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38E0A" w14:textId="6E445C42"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61D3CF25" w:rsidR="00CA09B2" w:rsidRDefault="00A35B52" w:rsidP="00907CAC">
            <w:pPr>
              <w:pStyle w:val="T2"/>
            </w:pPr>
            <w:r>
              <w:t>TG</w:t>
            </w:r>
            <w:r w:rsidR="00F657FF">
              <w:t>be</w:t>
            </w:r>
            <w:r>
              <w:t xml:space="preserve"> </w:t>
            </w:r>
            <w:r w:rsidR="007E5E73">
              <w:t>September</w:t>
            </w:r>
            <w:r w:rsidR="00D722F4">
              <w:t xml:space="preserve"> to November</w:t>
            </w:r>
            <w:r w:rsidR="001F4721">
              <w:t xml:space="preserve"> 2023</w:t>
            </w:r>
            <w:r w:rsidR="009D1099">
              <w:t xml:space="preserve">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6"/>
            <w:vAlign w:val="center"/>
          </w:tcPr>
          <w:p w14:paraId="571FE699" w14:textId="049C89FF"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w:t>
            </w:r>
            <w:r w:rsidR="002A71AC">
              <w:rPr>
                <w:b w:val="0"/>
                <w:sz w:val="20"/>
              </w:rPr>
              <w:t>3</w:t>
            </w:r>
            <w:r w:rsidR="00C274C2">
              <w:rPr>
                <w:b w:val="0"/>
                <w:sz w:val="20"/>
              </w:rPr>
              <w:t>-</w:t>
            </w:r>
            <w:r w:rsidR="002A71AC">
              <w:rPr>
                <w:b w:val="0"/>
                <w:sz w:val="20"/>
              </w:rPr>
              <w:t>0</w:t>
            </w:r>
            <w:r w:rsidR="002A472A">
              <w:rPr>
                <w:b w:val="0"/>
                <w:sz w:val="20"/>
              </w:rPr>
              <w:t>9</w:t>
            </w:r>
            <w:r w:rsidR="00C274C2">
              <w:rPr>
                <w:b w:val="0"/>
                <w:sz w:val="20"/>
              </w:rPr>
              <w:t>-</w:t>
            </w:r>
            <w:r w:rsidR="00D722F4">
              <w:rPr>
                <w:b w:val="0"/>
                <w:sz w:val="20"/>
              </w:rPr>
              <w:t>18</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4D58B5">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4D58B5">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5775 Morehouse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4D58B5">
        <w:trPr>
          <w:gridAfter w:val="1"/>
          <w:wAfter w:w="8" w:type="dxa"/>
          <w:jc w:val="center"/>
        </w:trPr>
        <w:tc>
          <w:tcPr>
            <w:tcW w:w="1705" w:type="dxa"/>
            <w:vAlign w:val="center"/>
          </w:tcPr>
          <w:p w14:paraId="1EE5B6E3" w14:textId="157E5950" w:rsidR="00552186" w:rsidRDefault="00552186" w:rsidP="00552186">
            <w:pPr>
              <w:pStyle w:val="T2"/>
              <w:spacing w:after="0"/>
              <w:ind w:left="0" w:right="0"/>
              <w:rPr>
                <w:b w:val="0"/>
                <w:sz w:val="20"/>
              </w:rPr>
            </w:pPr>
            <w:r>
              <w:rPr>
                <w:b w:val="0"/>
                <w:sz w:val="20"/>
              </w:rPr>
              <w:t>Liwen Chu</w:t>
            </w:r>
          </w:p>
        </w:tc>
        <w:tc>
          <w:tcPr>
            <w:tcW w:w="1561" w:type="dxa"/>
            <w:vAlign w:val="center"/>
          </w:tcPr>
          <w:p w14:paraId="6DA5E2FA" w14:textId="2B35137A" w:rsidR="00552186" w:rsidRDefault="00552186" w:rsidP="00552186">
            <w:pPr>
              <w:pStyle w:val="T2"/>
              <w:spacing w:after="0"/>
              <w:ind w:left="0" w:right="0"/>
              <w:rPr>
                <w:b w:val="0"/>
                <w:sz w:val="20"/>
              </w:rPr>
            </w:pPr>
            <w:r>
              <w:rPr>
                <w:b w:val="0"/>
                <w:sz w:val="20"/>
              </w:rPr>
              <w:t>NXP</w:t>
            </w: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2E38F8C0" w:rsidR="00552186" w:rsidRPr="004B229C" w:rsidRDefault="00552186" w:rsidP="00552186">
            <w:pPr>
              <w:pStyle w:val="T2"/>
              <w:spacing w:after="0"/>
              <w:ind w:left="0" w:right="0"/>
              <w:rPr>
                <w:b w:val="0"/>
                <w:sz w:val="20"/>
              </w:rPr>
            </w:pPr>
            <w:r w:rsidRPr="00CC62B4">
              <w:rPr>
                <w:b w:val="0"/>
                <w:sz w:val="20"/>
              </w:rPr>
              <w:t>liwen.chu@nxp.com</w:t>
            </w:r>
          </w:p>
        </w:tc>
      </w:tr>
      <w:tr w:rsidR="00552186" w14:paraId="707EEC67" w14:textId="77777777" w:rsidTr="004D58B5">
        <w:trPr>
          <w:gridAfter w:val="1"/>
          <w:wAfter w:w="8" w:type="dxa"/>
          <w:jc w:val="center"/>
        </w:trPr>
        <w:tc>
          <w:tcPr>
            <w:tcW w:w="1705" w:type="dxa"/>
            <w:vAlign w:val="center"/>
          </w:tcPr>
          <w:p w14:paraId="244D0700" w14:textId="5AABB7E3" w:rsidR="00552186" w:rsidRDefault="00552186" w:rsidP="00552186">
            <w:pPr>
              <w:pStyle w:val="T2"/>
              <w:spacing w:after="0"/>
              <w:ind w:left="0" w:right="0"/>
              <w:rPr>
                <w:b w:val="0"/>
                <w:sz w:val="20"/>
              </w:rPr>
            </w:pPr>
            <w:r>
              <w:rPr>
                <w:b w:val="0"/>
                <w:sz w:val="20"/>
              </w:rPr>
              <w:t>Jeongki Kim</w:t>
            </w:r>
          </w:p>
        </w:tc>
        <w:tc>
          <w:tcPr>
            <w:tcW w:w="1561" w:type="dxa"/>
            <w:vAlign w:val="center"/>
          </w:tcPr>
          <w:p w14:paraId="3A123EB4" w14:textId="1FA0F9B1" w:rsidR="00552186" w:rsidRDefault="0040251B" w:rsidP="00552186">
            <w:pPr>
              <w:pStyle w:val="T2"/>
              <w:spacing w:after="0"/>
              <w:ind w:left="0" w:right="0"/>
              <w:rPr>
                <w:b w:val="0"/>
                <w:sz w:val="20"/>
              </w:rPr>
            </w:pPr>
            <w:r>
              <w:rPr>
                <w:b w:val="0"/>
                <w:sz w:val="20"/>
              </w:rPr>
              <w:t>Ofin</w:t>
            </w:r>
            <w:r w:rsidR="00F13A52">
              <w:rPr>
                <w:b w:val="0"/>
                <w:sz w:val="20"/>
              </w:rPr>
              <w:t>n</w:t>
            </w:r>
            <w:r>
              <w:rPr>
                <w:b w:val="0"/>
                <w:sz w:val="20"/>
              </w:rPr>
              <w:t>o</w:t>
            </w: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39A24147" w:rsidR="00552186" w:rsidRPr="004B229C" w:rsidRDefault="00242806" w:rsidP="00552186">
            <w:pPr>
              <w:pStyle w:val="T2"/>
              <w:spacing w:after="0"/>
              <w:ind w:left="0" w:right="0"/>
              <w:rPr>
                <w:b w:val="0"/>
                <w:sz w:val="20"/>
              </w:rPr>
            </w:pPr>
            <w:r w:rsidRPr="00242806">
              <w:rPr>
                <w:b w:val="0"/>
                <w:sz w:val="20"/>
              </w:rPr>
              <w:t>jeongki.kim.ieee@gmail.com</w:t>
            </w:r>
          </w:p>
        </w:tc>
      </w:tr>
      <w:tr w:rsidR="00552186" w14:paraId="451CE284" w14:textId="77777777" w:rsidTr="004D58B5">
        <w:trPr>
          <w:gridAfter w:val="1"/>
          <w:wAfter w:w="8" w:type="dxa"/>
          <w:jc w:val="center"/>
        </w:trPr>
        <w:tc>
          <w:tcPr>
            <w:tcW w:w="1705" w:type="dxa"/>
            <w:vAlign w:val="center"/>
          </w:tcPr>
          <w:p w14:paraId="5AE42113" w14:textId="29674765" w:rsidR="00552186" w:rsidRDefault="000A156C" w:rsidP="004B229C">
            <w:pPr>
              <w:pStyle w:val="T2"/>
              <w:spacing w:after="0"/>
              <w:ind w:left="0" w:right="0"/>
              <w:rPr>
                <w:b w:val="0"/>
                <w:sz w:val="20"/>
              </w:rPr>
            </w:pPr>
            <w:r w:rsidRPr="000A156C">
              <w:rPr>
                <w:b w:val="0"/>
                <w:sz w:val="20"/>
              </w:rPr>
              <w:t>Sigurd Schelstraete</w:t>
            </w:r>
          </w:p>
        </w:tc>
        <w:tc>
          <w:tcPr>
            <w:tcW w:w="1561" w:type="dxa"/>
            <w:vAlign w:val="center"/>
          </w:tcPr>
          <w:p w14:paraId="7CD5C026" w14:textId="7802F111" w:rsidR="00552186" w:rsidRDefault="001C37B3" w:rsidP="004B229C">
            <w:pPr>
              <w:pStyle w:val="T2"/>
              <w:spacing w:after="0"/>
              <w:ind w:left="0" w:right="0"/>
              <w:rPr>
                <w:b w:val="0"/>
                <w:sz w:val="20"/>
              </w:rPr>
            </w:pPr>
            <w:proofErr w:type="spellStart"/>
            <w:r>
              <w:rPr>
                <w:b w:val="0"/>
                <w:sz w:val="20"/>
              </w:rPr>
              <w:t>MaxLinear</w:t>
            </w:r>
            <w:proofErr w:type="spellEnd"/>
          </w:p>
        </w:tc>
        <w:tc>
          <w:tcPr>
            <w:tcW w:w="2070" w:type="dxa"/>
            <w:vAlign w:val="center"/>
          </w:tcPr>
          <w:p w14:paraId="2F396160" w14:textId="77777777" w:rsidR="00552186" w:rsidRPr="004B229C" w:rsidRDefault="00552186" w:rsidP="004B229C">
            <w:pPr>
              <w:pStyle w:val="T2"/>
              <w:spacing w:after="0"/>
              <w:ind w:left="0" w:right="0"/>
              <w:rPr>
                <w:b w:val="0"/>
                <w:sz w:val="20"/>
              </w:rPr>
            </w:pPr>
          </w:p>
        </w:tc>
        <w:tc>
          <w:tcPr>
            <w:tcW w:w="1710" w:type="dxa"/>
            <w:vAlign w:val="center"/>
          </w:tcPr>
          <w:p w14:paraId="4759652F" w14:textId="77777777" w:rsidR="00552186" w:rsidRPr="004B229C" w:rsidRDefault="00552186" w:rsidP="004B229C">
            <w:pPr>
              <w:pStyle w:val="T2"/>
              <w:spacing w:after="0"/>
              <w:ind w:left="0" w:right="0"/>
              <w:rPr>
                <w:b w:val="0"/>
                <w:sz w:val="20"/>
              </w:rPr>
            </w:pPr>
          </w:p>
        </w:tc>
        <w:tc>
          <w:tcPr>
            <w:tcW w:w="2651" w:type="dxa"/>
            <w:vAlign w:val="center"/>
          </w:tcPr>
          <w:p w14:paraId="4B8B9696" w14:textId="176F419F" w:rsidR="00552186" w:rsidRPr="004B229C" w:rsidRDefault="001C37B3" w:rsidP="004B229C">
            <w:pPr>
              <w:pStyle w:val="T2"/>
              <w:spacing w:after="0"/>
              <w:ind w:left="0" w:right="0"/>
              <w:rPr>
                <w:b w:val="0"/>
                <w:sz w:val="20"/>
              </w:rPr>
            </w:pPr>
            <w:r>
              <w:rPr>
                <w:b w:val="0"/>
                <w:sz w:val="20"/>
                <w:lang w:val="en-US"/>
              </w:rPr>
              <w:t>sschelstraete@maxlinear.com</w:t>
            </w:r>
          </w:p>
        </w:tc>
      </w:tr>
      <w:tr w:rsidR="00552186" w14:paraId="55C6D56E" w14:textId="77777777" w:rsidTr="004D58B5">
        <w:trPr>
          <w:gridAfter w:val="1"/>
          <w:wAfter w:w="8" w:type="dxa"/>
          <w:jc w:val="center"/>
        </w:trPr>
        <w:tc>
          <w:tcPr>
            <w:tcW w:w="1705" w:type="dxa"/>
            <w:vAlign w:val="center"/>
          </w:tcPr>
          <w:p w14:paraId="002ABC9F" w14:textId="6281A29C" w:rsidR="00552186" w:rsidRDefault="00B77AF4" w:rsidP="004B229C">
            <w:pPr>
              <w:pStyle w:val="T2"/>
              <w:spacing w:after="0"/>
              <w:ind w:left="0" w:right="0"/>
              <w:rPr>
                <w:b w:val="0"/>
                <w:sz w:val="20"/>
              </w:rPr>
            </w:pPr>
            <w:r w:rsidRPr="00B77AF4">
              <w:rPr>
                <w:b w:val="0"/>
                <w:sz w:val="20"/>
              </w:rPr>
              <w:t>Tianyu Wu</w:t>
            </w:r>
          </w:p>
        </w:tc>
        <w:tc>
          <w:tcPr>
            <w:tcW w:w="1561" w:type="dxa"/>
            <w:vAlign w:val="center"/>
          </w:tcPr>
          <w:p w14:paraId="0292CB00" w14:textId="44913555" w:rsidR="00552186" w:rsidRDefault="00B77AF4" w:rsidP="004B229C">
            <w:pPr>
              <w:pStyle w:val="T2"/>
              <w:spacing w:after="0"/>
              <w:ind w:left="0" w:right="0"/>
              <w:rPr>
                <w:b w:val="0"/>
                <w:sz w:val="20"/>
              </w:rPr>
            </w:pPr>
            <w:r>
              <w:rPr>
                <w:b w:val="0"/>
                <w:sz w:val="20"/>
              </w:rPr>
              <w:t>Apple</w:t>
            </w:r>
          </w:p>
        </w:tc>
        <w:tc>
          <w:tcPr>
            <w:tcW w:w="2070" w:type="dxa"/>
            <w:vAlign w:val="center"/>
          </w:tcPr>
          <w:p w14:paraId="54826B0F" w14:textId="77777777" w:rsidR="00552186" w:rsidRPr="004B229C" w:rsidRDefault="00552186" w:rsidP="004B229C">
            <w:pPr>
              <w:pStyle w:val="T2"/>
              <w:spacing w:after="0"/>
              <w:ind w:left="0" w:right="0"/>
              <w:rPr>
                <w:b w:val="0"/>
                <w:sz w:val="20"/>
              </w:rPr>
            </w:pPr>
          </w:p>
        </w:tc>
        <w:tc>
          <w:tcPr>
            <w:tcW w:w="1710" w:type="dxa"/>
            <w:vAlign w:val="center"/>
          </w:tcPr>
          <w:p w14:paraId="2A51FF2C" w14:textId="77777777" w:rsidR="00552186" w:rsidRPr="004B229C" w:rsidRDefault="00552186" w:rsidP="004B229C">
            <w:pPr>
              <w:pStyle w:val="T2"/>
              <w:spacing w:after="0"/>
              <w:ind w:left="0" w:right="0"/>
              <w:rPr>
                <w:b w:val="0"/>
                <w:sz w:val="20"/>
              </w:rPr>
            </w:pPr>
          </w:p>
        </w:tc>
        <w:tc>
          <w:tcPr>
            <w:tcW w:w="2651" w:type="dxa"/>
            <w:vAlign w:val="center"/>
          </w:tcPr>
          <w:p w14:paraId="26B701A5" w14:textId="28DC6E9C" w:rsidR="00552186" w:rsidRPr="004B229C" w:rsidRDefault="009F1A2A" w:rsidP="004B229C">
            <w:pPr>
              <w:pStyle w:val="T2"/>
              <w:spacing w:after="0"/>
              <w:ind w:left="0" w:right="0"/>
              <w:rPr>
                <w:b w:val="0"/>
                <w:sz w:val="20"/>
              </w:rPr>
            </w:pPr>
            <w:r w:rsidRPr="009F1A2A">
              <w:rPr>
                <w:b w:val="0"/>
                <w:sz w:val="20"/>
              </w:rPr>
              <w:t>tianyu@apple.com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8240" behindDoc="0" locked="0" layoutInCell="0" allowOverlap="1" wp14:anchorId="235D43C1" wp14:editId="5985C1D3">
                <wp:simplePos x="0" y="0"/>
                <wp:positionH relativeFrom="column">
                  <wp:posOffset>-62345</wp:posOffset>
                </wp:positionH>
                <wp:positionV relativeFrom="paragraph">
                  <wp:posOffset>201410</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DE1257" w:rsidRDefault="00DE1257">
                            <w:pPr>
                              <w:pStyle w:val="T1"/>
                              <w:spacing w:after="120"/>
                            </w:pPr>
                            <w:r>
                              <w:t>Abstract</w:t>
                            </w:r>
                          </w:p>
                          <w:p w14:paraId="30292F72" w14:textId="0FA0D40C" w:rsidR="00DE1257" w:rsidRDefault="00DE1257">
                            <w:pPr>
                              <w:jc w:val="both"/>
                            </w:pPr>
                            <w:r>
                              <w:t>This document contains the draft agenda for</w:t>
                            </w:r>
                            <w:r w:rsidR="00500C63">
                              <w:t xml:space="preserve"> </w:t>
                            </w:r>
                            <w:r w:rsidR="00943C37">
                              <w:t>September</w:t>
                            </w:r>
                            <w:r w:rsidR="002A71AC">
                              <w:t xml:space="preserve"> </w:t>
                            </w:r>
                            <w:r w:rsidR="00D722F4">
                              <w:t xml:space="preserve">to November </w:t>
                            </w:r>
                            <w:r w:rsidR="004D6163">
                              <w:t>2023</w:t>
                            </w:r>
                            <w:r w:rsidR="00A051D9">
                              <w:t xml:space="preserve"> </w:t>
                            </w:r>
                            <w:r>
                              <w:t>TGbe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38158C44" w14:textId="640ADD6A" w:rsidR="009E1E74" w:rsidRDefault="00DE1257" w:rsidP="00375C22">
                            <w:pPr>
                              <w:pStyle w:val="ListParagraph"/>
                              <w:numPr>
                                <w:ilvl w:val="0"/>
                                <w:numId w:val="1"/>
                              </w:numPr>
                              <w:jc w:val="both"/>
                              <w:rPr>
                                <w:sz w:val="22"/>
                              </w:rPr>
                            </w:pPr>
                            <w:r w:rsidRPr="00353E2D">
                              <w:rPr>
                                <w:sz w:val="22"/>
                              </w:rPr>
                              <w:t>Rev 0: Initial version of the document</w:t>
                            </w:r>
                            <w:r>
                              <w:rPr>
                                <w:sz w:val="22"/>
                              </w:rPr>
                              <w:t>.</w:t>
                            </w:r>
                          </w:p>
                          <w:p w14:paraId="5C00E11F" w14:textId="1C73088A" w:rsidR="00E23003" w:rsidRDefault="00E23003" w:rsidP="00375C22">
                            <w:pPr>
                              <w:pStyle w:val="ListParagraph"/>
                              <w:numPr>
                                <w:ilvl w:val="0"/>
                                <w:numId w:val="1"/>
                              </w:numPr>
                              <w:jc w:val="both"/>
                              <w:rPr>
                                <w:sz w:val="22"/>
                              </w:rPr>
                            </w:pPr>
                            <w:r>
                              <w:rPr>
                                <w:sz w:val="22"/>
                              </w:rPr>
                              <w:t xml:space="preserve">Rev 1: Includes new submissions requests and </w:t>
                            </w:r>
                            <w:r w:rsidR="00E63AB2">
                              <w:rPr>
                                <w:sz w:val="22"/>
                              </w:rPr>
                              <w:t>added submissions for the first conference calls.</w:t>
                            </w:r>
                          </w:p>
                          <w:p w14:paraId="2773E092" w14:textId="37189202" w:rsidR="0086510A" w:rsidRDefault="0086510A" w:rsidP="00375C22">
                            <w:pPr>
                              <w:pStyle w:val="ListParagraph"/>
                              <w:numPr>
                                <w:ilvl w:val="0"/>
                                <w:numId w:val="1"/>
                              </w:numPr>
                              <w:jc w:val="both"/>
                              <w:rPr>
                                <w:sz w:val="22"/>
                              </w:rPr>
                            </w:pPr>
                            <w:r>
                              <w:rPr>
                                <w:sz w:val="22"/>
                              </w:rPr>
                              <w:t>Rev 2: Added agenda for second conference call</w:t>
                            </w:r>
                            <w:r w:rsidR="004A2815">
                              <w:rPr>
                                <w:sz w:val="22"/>
                              </w:rPr>
                              <w:t xml:space="preserve"> and added new submissions/requests</w:t>
                            </w:r>
                            <w:r>
                              <w:rPr>
                                <w:sz w:val="22"/>
                              </w:rPr>
                              <w:t>.</w:t>
                            </w:r>
                          </w:p>
                          <w:p w14:paraId="398C8860" w14:textId="56113C32" w:rsidR="0029761A" w:rsidRDefault="0029761A" w:rsidP="00375C22">
                            <w:pPr>
                              <w:pStyle w:val="ListParagraph"/>
                              <w:numPr>
                                <w:ilvl w:val="0"/>
                                <w:numId w:val="1"/>
                              </w:numPr>
                              <w:jc w:val="both"/>
                              <w:rPr>
                                <w:sz w:val="22"/>
                              </w:rPr>
                            </w:pPr>
                            <w:r>
                              <w:rPr>
                                <w:sz w:val="22"/>
                              </w:rPr>
                              <w:t xml:space="preserve">Rev </w:t>
                            </w:r>
                            <w:r w:rsidR="00E140E3">
                              <w:rPr>
                                <w:sz w:val="22"/>
                              </w:rPr>
                              <w:t>3</w:t>
                            </w:r>
                            <w:r w:rsidR="00725221">
                              <w:rPr>
                                <w:sz w:val="22"/>
                              </w:rPr>
                              <w:t>-4</w:t>
                            </w:r>
                            <w:r>
                              <w:rPr>
                                <w:sz w:val="22"/>
                              </w:rPr>
                              <w:t>: Added agenda for third conf calls and added new submissions/requests.</w:t>
                            </w:r>
                          </w:p>
                          <w:p w14:paraId="1295CAC4" w14:textId="67134684" w:rsidR="004658F0" w:rsidRDefault="004658F0" w:rsidP="00375C22">
                            <w:pPr>
                              <w:pStyle w:val="ListParagraph"/>
                              <w:numPr>
                                <w:ilvl w:val="0"/>
                                <w:numId w:val="1"/>
                              </w:numPr>
                              <w:jc w:val="both"/>
                              <w:rPr>
                                <w:sz w:val="22"/>
                              </w:rPr>
                            </w:pPr>
                            <w:r>
                              <w:rPr>
                                <w:sz w:val="22"/>
                              </w:rPr>
                              <w:t xml:space="preserve">Rev 5: </w:t>
                            </w:r>
                            <w:r w:rsidR="00207359">
                              <w:rPr>
                                <w:sz w:val="22"/>
                              </w:rPr>
                              <w:t>Added agenda for fourth conf call and added new submissions/requests</w:t>
                            </w:r>
                            <w:r w:rsidR="00C355C3">
                              <w:rPr>
                                <w:sz w:val="22"/>
                              </w:rPr>
                              <w:t>.</w:t>
                            </w:r>
                          </w:p>
                          <w:p w14:paraId="714B4F51" w14:textId="2CEBD186" w:rsidR="000E6BCC" w:rsidRDefault="000E6BCC" w:rsidP="00375C22">
                            <w:pPr>
                              <w:pStyle w:val="ListParagraph"/>
                              <w:numPr>
                                <w:ilvl w:val="0"/>
                                <w:numId w:val="1"/>
                              </w:numPr>
                              <w:jc w:val="both"/>
                              <w:rPr>
                                <w:sz w:val="22"/>
                              </w:rPr>
                            </w:pPr>
                            <w:r>
                              <w:rPr>
                                <w:sz w:val="22"/>
                              </w:rPr>
                              <w:t>Rev 6</w:t>
                            </w:r>
                            <w:r w:rsidR="00842BD4">
                              <w:rPr>
                                <w:sz w:val="22"/>
                              </w:rPr>
                              <w:t>-</w:t>
                            </w:r>
                            <w:r w:rsidR="00BC5878">
                              <w:rPr>
                                <w:sz w:val="22"/>
                              </w:rPr>
                              <w:t>8</w:t>
                            </w:r>
                            <w:r>
                              <w:rPr>
                                <w:sz w:val="22"/>
                              </w:rPr>
                              <w:t>: Added agendas for fifth and sixth conf calls and added new submissions/</w:t>
                            </w:r>
                            <w:proofErr w:type="spellStart"/>
                            <w:r>
                              <w:rPr>
                                <w:sz w:val="22"/>
                              </w:rPr>
                              <w:t>resquests</w:t>
                            </w:r>
                            <w:proofErr w:type="spellEnd"/>
                            <w:r>
                              <w:rPr>
                                <w:sz w:val="22"/>
                              </w:rPr>
                              <w:t>.</w:t>
                            </w:r>
                          </w:p>
                          <w:p w14:paraId="4707F23D" w14:textId="5C49D1ED" w:rsidR="0069714B" w:rsidRDefault="0069714B" w:rsidP="00375C22">
                            <w:pPr>
                              <w:pStyle w:val="ListParagraph"/>
                              <w:numPr>
                                <w:ilvl w:val="0"/>
                                <w:numId w:val="1"/>
                              </w:numPr>
                              <w:jc w:val="both"/>
                              <w:rPr>
                                <w:sz w:val="22"/>
                              </w:rPr>
                            </w:pPr>
                            <w:r>
                              <w:rPr>
                                <w:sz w:val="22"/>
                              </w:rPr>
                              <w:t xml:space="preserve">Rev 9: Added agendas for </w:t>
                            </w:r>
                            <w:r w:rsidR="00367016">
                              <w:rPr>
                                <w:sz w:val="22"/>
                              </w:rPr>
                              <w:t>7</w:t>
                            </w:r>
                            <w:r w:rsidR="00367016" w:rsidRPr="00367016">
                              <w:rPr>
                                <w:sz w:val="22"/>
                                <w:vertAlign w:val="superscript"/>
                              </w:rPr>
                              <w:t>th</w:t>
                            </w:r>
                            <w:r w:rsidR="00367016">
                              <w:rPr>
                                <w:sz w:val="22"/>
                              </w:rPr>
                              <w:t xml:space="preserve"> conf calls and added new submissions/requests.</w:t>
                            </w:r>
                          </w:p>
                          <w:p w14:paraId="69FD2652" w14:textId="64DEE9A9" w:rsidR="00BE1535" w:rsidRDefault="00BE1535" w:rsidP="00BE1535">
                            <w:pPr>
                              <w:pStyle w:val="ListParagraph"/>
                              <w:numPr>
                                <w:ilvl w:val="0"/>
                                <w:numId w:val="1"/>
                              </w:numPr>
                              <w:jc w:val="both"/>
                              <w:rPr>
                                <w:sz w:val="22"/>
                              </w:rPr>
                            </w:pPr>
                            <w:r>
                              <w:rPr>
                                <w:sz w:val="22"/>
                              </w:rPr>
                              <w:t>Rev 10</w:t>
                            </w:r>
                            <w:r w:rsidR="006632BD">
                              <w:rPr>
                                <w:sz w:val="22"/>
                              </w:rPr>
                              <w:t>-11</w:t>
                            </w:r>
                            <w:r>
                              <w:rPr>
                                <w:sz w:val="22"/>
                              </w:rPr>
                              <w:t>: Added agendas for 8</w:t>
                            </w:r>
                            <w:r w:rsidRPr="00367016">
                              <w:rPr>
                                <w:sz w:val="22"/>
                                <w:vertAlign w:val="superscript"/>
                              </w:rPr>
                              <w:t>th</w:t>
                            </w:r>
                            <w:r>
                              <w:rPr>
                                <w:sz w:val="22"/>
                              </w:rPr>
                              <w:t xml:space="preserve"> conf calls and added new submissions/requests.</w:t>
                            </w:r>
                          </w:p>
                          <w:p w14:paraId="4174F965" w14:textId="01AD23CB" w:rsidR="006632BD" w:rsidRPr="00375C22" w:rsidRDefault="006632BD" w:rsidP="00BE1535">
                            <w:pPr>
                              <w:pStyle w:val="ListParagraph"/>
                              <w:numPr>
                                <w:ilvl w:val="0"/>
                                <w:numId w:val="1"/>
                              </w:numPr>
                              <w:jc w:val="both"/>
                              <w:rPr>
                                <w:sz w:val="22"/>
                              </w:rPr>
                            </w:pPr>
                            <w:r>
                              <w:rPr>
                                <w:sz w:val="22"/>
                              </w:rPr>
                              <w:t>Rev 12</w:t>
                            </w:r>
                            <w:r w:rsidR="000157EA">
                              <w:rPr>
                                <w:sz w:val="22"/>
                              </w:rPr>
                              <w:t>-13</w:t>
                            </w:r>
                            <w:r>
                              <w:rPr>
                                <w:sz w:val="22"/>
                              </w:rPr>
                              <w:t>: Added agendas for 9</w:t>
                            </w:r>
                            <w:r w:rsidRPr="00367016">
                              <w:rPr>
                                <w:sz w:val="22"/>
                                <w:vertAlign w:val="superscript"/>
                              </w:rPr>
                              <w:t>th</w:t>
                            </w:r>
                            <w:r>
                              <w:rPr>
                                <w:sz w:val="22"/>
                              </w:rPr>
                              <w:t xml:space="preserve"> and 10</w:t>
                            </w:r>
                            <w:r w:rsidRPr="006632BD">
                              <w:rPr>
                                <w:sz w:val="22"/>
                                <w:vertAlign w:val="superscript"/>
                              </w:rPr>
                              <w:t>th</w:t>
                            </w:r>
                            <w:r>
                              <w:rPr>
                                <w:sz w:val="22"/>
                              </w:rPr>
                              <w:t xml:space="preserve"> conf calls and added new submissions/requests.</w:t>
                            </w:r>
                          </w:p>
                          <w:p w14:paraId="531F11DD" w14:textId="77777777" w:rsidR="00BE1535" w:rsidRPr="00375C22" w:rsidRDefault="00BE1535" w:rsidP="00375C22">
                            <w:pPr>
                              <w:pStyle w:val="ListParagraph"/>
                              <w:numPr>
                                <w:ilvl w:val="0"/>
                                <w:numId w:val="1"/>
                              </w:numPr>
                              <w:jc w:val="both"/>
                              <w:rPr>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4.9pt;margin-top:15.85pt;width:468pt;height:45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" o:allowincell="f" stroked="f">
                <v:textbox>
                  <w:txbxContent>
                    <w:p w14:paraId="2F642697" w14:textId="77777777" w:rsidR="00DE1257" w:rsidRDefault="00DE1257">
                      <w:pPr>
                        <w:pStyle w:val="T1"/>
                        <w:spacing w:after="120"/>
                      </w:pPr>
                      <w:r>
                        <w:t>Abstract</w:t>
                      </w:r>
                    </w:p>
                    <w:p w14:paraId="30292F72" w14:textId="0FA0D40C" w:rsidR="00DE1257" w:rsidRDefault="00DE1257">
                      <w:pPr>
                        <w:jc w:val="both"/>
                      </w:pPr>
                      <w:r>
                        <w:t>This document contains the draft agenda for</w:t>
                      </w:r>
                      <w:r w:rsidR="00500C63">
                        <w:t xml:space="preserve"> </w:t>
                      </w:r>
                      <w:r w:rsidR="00943C37">
                        <w:t>September</w:t>
                      </w:r>
                      <w:r w:rsidR="002A71AC">
                        <w:t xml:space="preserve"> </w:t>
                      </w:r>
                      <w:r w:rsidR="00D722F4">
                        <w:t xml:space="preserve">to November </w:t>
                      </w:r>
                      <w:r w:rsidR="004D6163">
                        <w:t>2023</w:t>
                      </w:r>
                      <w:r w:rsidR="00A051D9">
                        <w:t xml:space="preserve"> </w:t>
                      </w:r>
                      <w:r>
                        <w:t>TGbe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38158C44" w14:textId="640ADD6A" w:rsidR="009E1E74" w:rsidRDefault="00DE1257" w:rsidP="00375C22">
                      <w:pPr>
                        <w:pStyle w:val="ListParagraph"/>
                        <w:numPr>
                          <w:ilvl w:val="0"/>
                          <w:numId w:val="1"/>
                        </w:numPr>
                        <w:jc w:val="both"/>
                        <w:rPr>
                          <w:sz w:val="22"/>
                        </w:rPr>
                      </w:pPr>
                      <w:r w:rsidRPr="00353E2D">
                        <w:rPr>
                          <w:sz w:val="22"/>
                        </w:rPr>
                        <w:t>Rev 0: Initial version of the document</w:t>
                      </w:r>
                      <w:r>
                        <w:rPr>
                          <w:sz w:val="22"/>
                        </w:rPr>
                        <w:t>.</w:t>
                      </w:r>
                    </w:p>
                    <w:p w14:paraId="5C00E11F" w14:textId="1C73088A" w:rsidR="00E23003" w:rsidRDefault="00E23003" w:rsidP="00375C22">
                      <w:pPr>
                        <w:pStyle w:val="ListParagraph"/>
                        <w:numPr>
                          <w:ilvl w:val="0"/>
                          <w:numId w:val="1"/>
                        </w:numPr>
                        <w:jc w:val="both"/>
                        <w:rPr>
                          <w:sz w:val="22"/>
                        </w:rPr>
                      </w:pPr>
                      <w:r>
                        <w:rPr>
                          <w:sz w:val="22"/>
                        </w:rPr>
                        <w:t xml:space="preserve">Rev 1: Includes new submissions requests and </w:t>
                      </w:r>
                      <w:r w:rsidR="00E63AB2">
                        <w:rPr>
                          <w:sz w:val="22"/>
                        </w:rPr>
                        <w:t>added submissions for the first conference calls.</w:t>
                      </w:r>
                    </w:p>
                    <w:p w14:paraId="2773E092" w14:textId="37189202" w:rsidR="0086510A" w:rsidRDefault="0086510A" w:rsidP="00375C22">
                      <w:pPr>
                        <w:pStyle w:val="ListParagraph"/>
                        <w:numPr>
                          <w:ilvl w:val="0"/>
                          <w:numId w:val="1"/>
                        </w:numPr>
                        <w:jc w:val="both"/>
                        <w:rPr>
                          <w:sz w:val="22"/>
                        </w:rPr>
                      </w:pPr>
                      <w:r>
                        <w:rPr>
                          <w:sz w:val="22"/>
                        </w:rPr>
                        <w:t>Rev 2: Added agenda for second conference call</w:t>
                      </w:r>
                      <w:r w:rsidR="004A2815">
                        <w:rPr>
                          <w:sz w:val="22"/>
                        </w:rPr>
                        <w:t xml:space="preserve"> and added new submissions/requests</w:t>
                      </w:r>
                      <w:r>
                        <w:rPr>
                          <w:sz w:val="22"/>
                        </w:rPr>
                        <w:t>.</w:t>
                      </w:r>
                    </w:p>
                    <w:p w14:paraId="398C8860" w14:textId="56113C32" w:rsidR="0029761A" w:rsidRDefault="0029761A" w:rsidP="00375C22">
                      <w:pPr>
                        <w:pStyle w:val="ListParagraph"/>
                        <w:numPr>
                          <w:ilvl w:val="0"/>
                          <w:numId w:val="1"/>
                        </w:numPr>
                        <w:jc w:val="both"/>
                        <w:rPr>
                          <w:sz w:val="22"/>
                        </w:rPr>
                      </w:pPr>
                      <w:r>
                        <w:rPr>
                          <w:sz w:val="22"/>
                        </w:rPr>
                        <w:t xml:space="preserve">Rev </w:t>
                      </w:r>
                      <w:r w:rsidR="00E140E3">
                        <w:rPr>
                          <w:sz w:val="22"/>
                        </w:rPr>
                        <w:t>3</w:t>
                      </w:r>
                      <w:r w:rsidR="00725221">
                        <w:rPr>
                          <w:sz w:val="22"/>
                        </w:rPr>
                        <w:t>-4</w:t>
                      </w:r>
                      <w:r>
                        <w:rPr>
                          <w:sz w:val="22"/>
                        </w:rPr>
                        <w:t>: Added agenda for third conf calls and added new submissions/requests.</w:t>
                      </w:r>
                    </w:p>
                    <w:p w14:paraId="1295CAC4" w14:textId="67134684" w:rsidR="004658F0" w:rsidRDefault="004658F0" w:rsidP="00375C22">
                      <w:pPr>
                        <w:pStyle w:val="ListParagraph"/>
                        <w:numPr>
                          <w:ilvl w:val="0"/>
                          <w:numId w:val="1"/>
                        </w:numPr>
                        <w:jc w:val="both"/>
                        <w:rPr>
                          <w:sz w:val="22"/>
                        </w:rPr>
                      </w:pPr>
                      <w:r>
                        <w:rPr>
                          <w:sz w:val="22"/>
                        </w:rPr>
                        <w:t xml:space="preserve">Rev 5: </w:t>
                      </w:r>
                      <w:r w:rsidR="00207359">
                        <w:rPr>
                          <w:sz w:val="22"/>
                        </w:rPr>
                        <w:t>Added agenda for fourth conf call and added new submissions/requests</w:t>
                      </w:r>
                      <w:r w:rsidR="00C355C3">
                        <w:rPr>
                          <w:sz w:val="22"/>
                        </w:rPr>
                        <w:t>.</w:t>
                      </w:r>
                    </w:p>
                    <w:p w14:paraId="714B4F51" w14:textId="2CEBD186" w:rsidR="000E6BCC" w:rsidRDefault="000E6BCC" w:rsidP="00375C22">
                      <w:pPr>
                        <w:pStyle w:val="ListParagraph"/>
                        <w:numPr>
                          <w:ilvl w:val="0"/>
                          <w:numId w:val="1"/>
                        </w:numPr>
                        <w:jc w:val="both"/>
                        <w:rPr>
                          <w:sz w:val="22"/>
                        </w:rPr>
                      </w:pPr>
                      <w:r>
                        <w:rPr>
                          <w:sz w:val="22"/>
                        </w:rPr>
                        <w:t>Rev 6</w:t>
                      </w:r>
                      <w:r w:rsidR="00842BD4">
                        <w:rPr>
                          <w:sz w:val="22"/>
                        </w:rPr>
                        <w:t>-</w:t>
                      </w:r>
                      <w:r w:rsidR="00BC5878">
                        <w:rPr>
                          <w:sz w:val="22"/>
                        </w:rPr>
                        <w:t>8</w:t>
                      </w:r>
                      <w:r>
                        <w:rPr>
                          <w:sz w:val="22"/>
                        </w:rPr>
                        <w:t>: Added agendas for fifth and sixth conf calls and added new submissions/</w:t>
                      </w:r>
                      <w:proofErr w:type="spellStart"/>
                      <w:r>
                        <w:rPr>
                          <w:sz w:val="22"/>
                        </w:rPr>
                        <w:t>resquests</w:t>
                      </w:r>
                      <w:proofErr w:type="spellEnd"/>
                      <w:r>
                        <w:rPr>
                          <w:sz w:val="22"/>
                        </w:rPr>
                        <w:t>.</w:t>
                      </w:r>
                    </w:p>
                    <w:p w14:paraId="4707F23D" w14:textId="5C49D1ED" w:rsidR="0069714B" w:rsidRDefault="0069714B" w:rsidP="00375C22">
                      <w:pPr>
                        <w:pStyle w:val="ListParagraph"/>
                        <w:numPr>
                          <w:ilvl w:val="0"/>
                          <w:numId w:val="1"/>
                        </w:numPr>
                        <w:jc w:val="both"/>
                        <w:rPr>
                          <w:sz w:val="22"/>
                        </w:rPr>
                      </w:pPr>
                      <w:r>
                        <w:rPr>
                          <w:sz w:val="22"/>
                        </w:rPr>
                        <w:t xml:space="preserve">Rev 9: Added agendas for </w:t>
                      </w:r>
                      <w:r w:rsidR="00367016">
                        <w:rPr>
                          <w:sz w:val="22"/>
                        </w:rPr>
                        <w:t>7</w:t>
                      </w:r>
                      <w:r w:rsidR="00367016" w:rsidRPr="00367016">
                        <w:rPr>
                          <w:sz w:val="22"/>
                          <w:vertAlign w:val="superscript"/>
                        </w:rPr>
                        <w:t>th</w:t>
                      </w:r>
                      <w:r w:rsidR="00367016">
                        <w:rPr>
                          <w:sz w:val="22"/>
                        </w:rPr>
                        <w:t xml:space="preserve"> conf calls and added new submissions/requests.</w:t>
                      </w:r>
                    </w:p>
                    <w:p w14:paraId="69FD2652" w14:textId="64DEE9A9" w:rsidR="00BE1535" w:rsidRDefault="00BE1535" w:rsidP="00BE1535">
                      <w:pPr>
                        <w:pStyle w:val="ListParagraph"/>
                        <w:numPr>
                          <w:ilvl w:val="0"/>
                          <w:numId w:val="1"/>
                        </w:numPr>
                        <w:jc w:val="both"/>
                        <w:rPr>
                          <w:sz w:val="22"/>
                        </w:rPr>
                      </w:pPr>
                      <w:r>
                        <w:rPr>
                          <w:sz w:val="22"/>
                        </w:rPr>
                        <w:t>Rev 10</w:t>
                      </w:r>
                      <w:r w:rsidR="006632BD">
                        <w:rPr>
                          <w:sz w:val="22"/>
                        </w:rPr>
                        <w:t>-11</w:t>
                      </w:r>
                      <w:r>
                        <w:rPr>
                          <w:sz w:val="22"/>
                        </w:rPr>
                        <w:t>: Added agendas for 8</w:t>
                      </w:r>
                      <w:r w:rsidRPr="00367016">
                        <w:rPr>
                          <w:sz w:val="22"/>
                          <w:vertAlign w:val="superscript"/>
                        </w:rPr>
                        <w:t>th</w:t>
                      </w:r>
                      <w:r>
                        <w:rPr>
                          <w:sz w:val="22"/>
                        </w:rPr>
                        <w:t xml:space="preserve"> conf calls and added new submissions/requests.</w:t>
                      </w:r>
                    </w:p>
                    <w:p w14:paraId="4174F965" w14:textId="01AD23CB" w:rsidR="006632BD" w:rsidRPr="00375C22" w:rsidRDefault="006632BD" w:rsidP="00BE1535">
                      <w:pPr>
                        <w:pStyle w:val="ListParagraph"/>
                        <w:numPr>
                          <w:ilvl w:val="0"/>
                          <w:numId w:val="1"/>
                        </w:numPr>
                        <w:jc w:val="both"/>
                        <w:rPr>
                          <w:sz w:val="22"/>
                        </w:rPr>
                      </w:pPr>
                      <w:r>
                        <w:rPr>
                          <w:sz w:val="22"/>
                        </w:rPr>
                        <w:t>Rev 12</w:t>
                      </w:r>
                      <w:r w:rsidR="000157EA">
                        <w:rPr>
                          <w:sz w:val="22"/>
                        </w:rPr>
                        <w:t>-13</w:t>
                      </w:r>
                      <w:r>
                        <w:rPr>
                          <w:sz w:val="22"/>
                        </w:rPr>
                        <w:t>: Added agendas for 9</w:t>
                      </w:r>
                      <w:r w:rsidRPr="00367016">
                        <w:rPr>
                          <w:sz w:val="22"/>
                          <w:vertAlign w:val="superscript"/>
                        </w:rPr>
                        <w:t>th</w:t>
                      </w:r>
                      <w:r>
                        <w:rPr>
                          <w:sz w:val="22"/>
                        </w:rPr>
                        <w:t xml:space="preserve"> and 10</w:t>
                      </w:r>
                      <w:r w:rsidRPr="006632BD">
                        <w:rPr>
                          <w:sz w:val="22"/>
                          <w:vertAlign w:val="superscript"/>
                        </w:rPr>
                        <w:t>th</w:t>
                      </w:r>
                      <w:r>
                        <w:rPr>
                          <w:sz w:val="22"/>
                        </w:rPr>
                        <w:t xml:space="preserve"> conf calls and added new submissions/requests.</w:t>
                      </w:r>
                    </w:p>
                    <w:p w14:paraId="531F11DD" w14:textId="77777777" w:rsidR="00BE1535" w:rsidRPr="00375C22" w:rsidRDefault="00BE1535" w:rsidP="00375C22">
                      <w:pPr>
                        <w:pStyle w:val="ListParagraph"/>
                        <w:numPr>
                          <w:ilvl w:val="0"/>
                          <w:numId w:val="1"/>
                        </w:numPr>
                        <w:jc w:val="both"/>
                        <w:rPr>
                          <w:sz w:val="22"/>
                        </w:rPr>
                      </w:pPr>
                    </w:p>
                  </w:txbxContent>
                </v:textbox>
              </v:shape>
            </w:pict>
          </mc:Fallback>
        </mc:AlternateContent>
      </w:r>
    </w:p>
    <w:p w14:paraId="4974BEDC" w14:textId="77777777" w:rsidR="003870FE" w:rsidRDefault="003870FE" w:rsidP="003870FE">
      <w:pPr>
        <w:pStyle w:val="Heading1"/>
      </w:pPr>
      <w:r>
        <w:br w:type="page"/>
      </w:r>
    </w:p>
    <w:p w14:paraId="34F0AC8C" w14:textId="5B731A5A"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5392"/>
        <w:gridCol w:w="5120"/>
      </w:tblGrid>
      <w:tr w:rsidR="00D819D8" w:rsidRPr="00FE6701" w14:paraId="1108DA80" w14:textId="77777777" w:rsidTr="00D819D8">
        <w:trPr>
          <w:trHeight w:val="139"/>
          <w:tblCellSpacing w:w="15" w:type="dxa"/>
        </w:trPr>
        <w:tc>
          <w:tcPr>
            <w:tcW w:w="1045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819D8" w:rsidRPr="00FE6701" w14:paraId="77348859" w14:textId="77777777" w:rsidTr="00D819D8">
        <w:trPr>
          <w:trHeight w:val="232"/>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BB3127B" w14:textId="77777777" w:rsidR="00D819D8" w:rsidRPr="0041387C" w:rsidRDefault="00D819D8" w:rsidP="00D819D8">
            <w:pPr>
              <w:ind w:left="1080" w:hanging="360"/>
              <w:rPr>
                <w:sz w:val="20"/>
                <w:lang w:val="en-US"/>
              </w:rPr>
            </w:pPr>
            <w:r w:rsidRPr="0041387C">
              <w:rPr>
                <w:b/>
                <w:bCs/>
                <w:sz w:val="20"/>
                <w:lang w:val="en-US"/>
              </w:rPr>
              <w:t>1</w:t>
            </w:r>
            <w:r w:rsidRPr="0041387C">
              <w:rPr>
                <w:b/>
                <w:bCs/>
                <w:sz w:val="20"/>
                <w:vertAlign w:val="superscript"/>
                <w:lang w:val="en-US"/>
              </w:rPr>
              <w:t>st</w:t>
            </w:r>
            <w:r w:rsidRPr="0041387C">
              <w:rPr>
                <w:b/>
                <w:bCs/>
                <w:sz w:val="20"/>
                <w:lang w:val="en-US"/>
              </w:rPr>
              <w:t> Vice Chair:</w:t>
            </w:r>
            <w:r w:rsidRPr="0041387C">
              <w:rPr>
                <w:sz w:val="20"/>
                <w:lang w:val="en-US"/>
              </w:rPr>
              <w:t> Laurent Cariou (Intel)</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FD8B214" w14:textId="77777777" w:rsidR="00D819D8" w:rsidRPr="0041387C" w:rsidRDefault="00D819D8" w:rsidP="00D819D8">
            <w:pPr>
              <w:ind w:left="1080" w:hanging="360"/>
              <w:rPr>
                <w:sz w:val="20"/>
                <w:lang w:val="en-US"/>
              </w:rPr>
            </w:pPr>
            <w:r w:rsidRPr="0041387C">
              <w:rPr>
                <w:b/>
                <w:bCs/>
                <w:sz w:val="20"/>
                <w:lang w:val="en-US"/>
              </w:rPr>
              <w:t>2</w:t>
            </w:r>
            <w:r w:rsidRPr="0041387C">
              <w:rPr>
                <w:b/>
                <w:bCs/>
                <w:sz w:val="20"/>
                <w:vertAlign w:val="superscript"/>
                <w:lang w:val="en-US"/>
              </w:rPr>
              <w:t>nd</w:t>
            </w:r>
            <w:r w:rsidRPr="0041387C">
              <w:rPr>
                <w:b/>
                <w:bCs/>
                <w:sz w:val="20"/>
                <w:lang w:val="en-US"/>
              </w:rPr>
              <w:t> Vice Chair:</w:t>
            </w:r>
            <w:r w:rsidRPr="0041387C">
              <w:rPr>
                <w:sz w:val="20"/>
                <w:lang w:val="en-US"/>
              </w:rPr>
              <w:t> Matthew Fischer (Broadcom)</w:t>
            </w:r>
          </w:p>
        </w:tc>
      </w:tr>
      <w:tr w:rsidR="00D819D8" w:rsidRPr="00FE6701" w14:paraId="6ABFD152" w14:textId="77777777" w:rsidTr="00D819D8">
        <w:trPr>
          <w:trHeight w:val="58"/>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07FF9F33" w:rsidR="00D819D8" w:rsidRPr="0041387C" w:rsidRDefault="00D819D8" w:rsidP="00D819D8">
            <w:pPr>
              <w:ind w:left="1080" w:hanging="360"/>
              <w:rPr>
                <w:sz w:val="20"/>
                <w:lang w:val="en-US"/>
              </w:rPr>
            </w:pPr>
            <w:r w:rsidRPr="0041387C">
              <w:rPr>
                <w:b/>
                <w:bCs/>
                <w:sz w:val="20"/>
                <w:lang w:val="en-US"/>
              </w:rPr>
              <w:t>Secretary:</w:t>
            </w:r>
            <w:r w:rsidRPr="0041387C">
              <w:rPr>
                <w:sz w:val="20"/>
                <w:lang w:val="en-US"/>
              </w:rPr>
              <w:t> </w:t>
            </w:r>
            <w:r w:rsidR="00DF0C16">
              <w:rPr>
                <w:sz w:val="20"/>
                <w:lang w:val="en-US"/>
              </w:rPr>
              <w:t>Jason Y. Guo</w:t>
            </w:r>
            <w:r w:rsidRPr="0041387C">
              <w:rPr>
                <w:sz w:val="20"/>
                <w:lang w:val="en-US"/>
              </w:rPr>
              <w:t xml:space="preserve"> (</w:t>
            </w:r>
            <w:r w:rsidR="00DF0C16">
              <w:rPr>
                <w:sz w:val="20"/>
                <w:lang w:val="en-US"/>
              </w:rPr>
              <w:t>Huawei</w:t>
            </w:r>
            <w:r w:rsidRPr="0041387C">
              <w:rPr>
                <w:sz w:val="20"/>
                <w:lang w:val="en-US"/>
              </w:rPr>
              <w:t>)</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7777777" w:rsidR="00D819D8" w:rsidRPr="0041387C" w:rsidRDefault="00D819D8" w:rsidP="00D819D8">
            <w:pPr>
              <w:ind w:left="1080" w:hanging="360"/>
              <w:rPr>
                <w:sz w:val="20"/>
                <w:lang w:val="en-US"/>
              </w:rPr>
            </w:pPr>
            <w:r w:rsidRPr="0041387C">
              <w:rPr>
                <w:b/>
                <w:bCs/>
                <w:sz w:val="20"/>
                <w:lang w:val="en-US"/>
              </w:rPr>
              <w:t>Technical Editor:</w:t>
            </w:r>
            <w:r w:rsidRPr="0041387C">
              <w:rPr>
                <w:sz w:val="20"/>
                <w:lang w:val="en-US"/>
              </w:rPr>
              <w:t> Edward Au (Huawei)</w:t>
            </w:r>
          </w:p>
        </w:tc>
      </w:tr>
      <w:tr w:rsidR="00D819D8" w:rsidRPr="00FE6701" w14:paraId="3779D641" w14:textId="77777777" w:rsidTr="00D819D8">
        <w:trPr>
          <w:trHeight w:val="250"/>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3A8B5889"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Sigurd Schelstraete (</w:t>
            </w:r>
            <w:proofErr w:type="spellStart"/>
            <w:r w:rsidR="003C4BB7">
              <w:rPr>
                <w:sz w:val="20"/>
                <w:lang w:val="en-US"/>
              </w:rPr>
              <w:t>MaxLinear</w:t>
            </w:r>
            <w:proofErr w:type="spellEnd"/>
            <w:r w:rsidRPr="0041387C">
              <w:rPr>
                <w:sz w:val="20"/>
                <w:lang w:val="en-US"/>
              </w:rPr>
              <w:t>)</w:t>
            </w:r>
          </w:p>
          <w:p w14:paraId="0C917474"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Tianyu Wu (Apple)</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32D50B2" w14:textId="0132047E"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Jeongki Kim (</w:t>
            </w:r>
            <w:r w:rsidR="005B0DAE">
              <w:rPr>
                <w:sz w:val="20"/>
                <w:lang w:val="en-US"/>
              </w:rPr>
              <w:t>Ofinno</w:t>
            </w:r>
            <w:r w:rsidRPr="0041387C">
              <w:rPr>
                <w:sz w:val="20"/>
                <w:lang w:val="en-US"/>
              </w:rPr>
              <w:t>)</w:t>
            </w:r>
          </w:p>
          <w:p w14:paraId="3C7D8C3D"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Liwen Chu (NXP)</w:t>
            </w:r>
          </w:p>
        </w:tc>
      </w:tr>
    </w:tbl>
    <w:p w14:paraId="4D6F4A19" w14:textId="40E4923D" w:rsidR="00D819D8" w:rsidRDefault="00D819D8" w:rsidP="00D819D8"/>
    <w:p w14:paraId="1BCB1710" w14:textId="75DE4834" w:rsidR="00D819D8" w:rsidRDefault="00D819D8" w:rsidP="00D819D8"/>
    <w:p w14:paraId="5BDDE182" w14:textId="1658B546" w:rsidR="00A166F1" w:rsidRPr="008E0D05" w:rsidRDefault="00A166F1" w:rsidP="00A166F1">
      <w:pPr>
        <w:pStyle w:val="Heading2"/>
      </w:pPr>
      <w:r w:rsidRPr="008E0D05">
        <w:t>TGbe uses WebEx for its Telecons:</w:t>
      </w:r>
    </w:p>
    <w:p w14:paraId="6A2116A2" w14:textId="77777777" w:rsidR="00A166F1" w:rsidRPr="00A166F1" w:rsidRDefault="00A166F1" w:rsidP="00A166F1"/>
    <w:p w14:paraId="126E3FF6" w14:textId="3C2A1661" w:rsidR="00A166F1" w:rsidRPr="008E0D05" w:rsidRDefault="00A166F1" w:rsidP="00F525EA">
      <w:pPr>
        <w:pStyle w:val="ListParagraph"/>
        <w:numPr>
          <w:ilvl w:val="0"/>
          <w:numId w:val="8"/>
        </w:numPr>
      </w:pPr>
      <w:r w:rsidRPr="008E0D05">
        <w:t xml:space="preserve">Please identify yourself when </w:t>
      </w:r>
      <w:proofErr w:type="gramStart"/>
      <w:r w:rsidRPr="008E0D05">
        <w:t>Joining</w:t>
      </w:r>
      <w:proofErr w:type="gramEnd"/>
      <w:r w:rsidRPr="008E0D05">
        <w:t>, by filling in your name and affiliation:</w:t>
      </w:r>
    </w:p>
    <w:p w14:paraId="692F97FA" w14:textId="29EEBCF7" w:rsidR="0010619F" w:rsidRPr="008E0D05" w:rsidRDefault="008D6F41" w:rsidP="00F525EA">
      <w:pPr>
        <w:pStyle w:val="ListParagraph"/>
        <w:numPr>
          <w:ilvl w:val="1"/>
          <w:numId w:val="8"/>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F525EA">
      <w:pPr>
        <w:pStyle w:val="ListParagraph"/>
        <w:numPr>
          <w:ilvl w:val="2"/>
          <w:numId w:val="8"/>
        </w:numPr>
      </w:pPr>
      <w:r w:rsidRPr="008E0D05">
        <w:t>(V=Voter, N= Non</w:t>
      </w:r>
      <w:r w:rsidR="0010619F" w:rsidRPr="008E0D05">
        <w:t>-</w:t>
      </w:r>
      <w:r w:rsidRPr="008E0D05">
        <w:t>Voter, P=Potential Voter, A=Aspirant Vot</w:t>
      </w:r>
      <w:r w:rsidR="0010619F" w:rsidRPr="008E0D05">
        <w:t>er</w:t>
      </w:r>
      <w:r w:rsidRPr="008E0D05">
        <w:t>)</w:t>
      </w:r>
    </w:p>
    <w:p w14:paraId="501CCBC3" w14:textId="44D7EC62" w:rsidR="009D221C" w:rsidRDefault="00A166F1" w:rsidP="00A166F1">
      <w:pPr>
        <w:pStyle w:val="ListParagraph"/>
        <w:numPr>
          <w:ilvl w:val="1"/>
          <w:numId w:val="8"/>
        </w:numPr>
      </w:pPr>
      <w:r w:rsidRPr="008E0D05">
        <w:t>Format for overall participant’s detail: “[V] John Doe (Affiliation)”</w:t>
      </w:r>
    </w:p>
    <w:p w14:paraId="1ECACA6D" w14:textId="186646A2" w:rsidR="003870FE" w:rsidRDefault="003870FE" w:rsidP="00136FD5">
      <w:pPr>
        <w:pStyle w:val="Heading2"/>
      </w:pPr>
      <w:r w:rsidRPr="00EE0424">
        <w:t>Teleconference</w:t>
      </w:r>
      <w:r w:rsidR="00015A2B">
        <w:t>s</w:t>
      </w:r>
      <w:r w:rsidRPr="00EE0424">
        <w:t xml:space="preserve"> </w:t>
      </w:r>
      <w:r w:rsidR="00015A2B">
        <w:t>Overview</w:t>
      </w:r>
    </w:p>
    <w:p w14:paraId="533A2D69" w14:textId="5C4C06A1" w:rsidR="008E4B19" w:rsidRPr="00FC3539" w:rsidRDefault="008E4B19" w:rsidP="008E4B19">
      <w:pPr>
        <w:rPr>
          <w:b/>
          <w:bCs/>
          <w:color w:val="000000"/>
          <w:szCs w:val="22"/>
          <w:highlight w:val="green"/>
          <w:lang w:val="en-US"/>
        </w:rPr>
      </w:pPr>
      <w:r w:rsidRPr="00FC3539">
        <w:rPr>
          <w:b/>
          <w:bCs/>
          <w:color w:val="000000"/>
          <w:szCs w:val="22"/>
          <w:highlight w:val="green"/>
          <w:lang w:val="en-US"/>
        </w:rPr>
        <w:t>Sept 25</w:t>
      </w:r>
      <w:r w:rsidRPr="00FC3539">
        <w:rPr>
          <w:b/>
          <w:bCs/>
          <w:color w:val="000000"/>
          <w:szCs w:val="22"/>
          <w:highlight w:val="green"/>
          <w:lang w:val="en-US"/>
        </w:rPr>
        <w:tab/>
      </w:r>
      <w:r w:rsidRPr="00FC3539">
        <w:rPr>
          <w:b/>
          <w:bCs/>
          <w:color w:val="000000"/>
          <w:szCs w:val="22"/>
          <w:highlight w:val="green"/>
          <w:lang w:val="en-US"/>
        </w:rPr>
        <w:tab/>
        <w:t>(Monday)</w:t>
      </w:r>
      <w:r w:rsidRPr="00FC3539">
        <w:rPr>
          <w:b/>
          <w:bCs/>
          <w:color w:val="000000"/>
          <w:szCs w:val="22"/>
          <w:highlight w:val="green"/>
          <w:lang w:val="en-US"/>
        </w:rPr>
        <w:tab/>
      </w:r>
      <w:r w:rsidRPr="00FC3539">
        <w:rPr>
          <w:b/>
          <w:bCs/>
          <w:color w:val="000000"/>
          <w:szCs w:val="22"/>
          <w:highlight w:val="green"/>
          <w:lang w:val="en-US"/>
        </w:rPr>
        <w:tab/>
        <w:t>– MAC/PHY</w:t>
      </w:r>
      <w:r w:rsidRPr="00FC3539">
        <w:rPr>
          <w:b/>
          <w:bCs/>
          <w:color w:val="000000"/>
          <w:szCs w:val="22"/>
          <w:highlight w:val="green"/>
          <w:lang w:val="en-US"/>
        </w:rPr>
        <w:tab/>
      </w:r>
      <w:r w:rsidRPr="00FC3539">
        <w:rPr>
          <w:b/>
          <w:bCs/>
          <w:color w:val="000000"/>
          <w:szCs w:val="22"/>
          <w:highlight w:val="green"/>
          <w:lang w:val="en-US"/>
        </w:rPr>
        <w:tab/>
        <w:t>19:00-21:00 ET</w:t>
      </w:r>
    </w:p>
    <w:p w14:paraId="79ECF354" w14:textId="0ACAE1C3" w:rsidR="008E4B19" w:rsidRPr="00BA245B" w:rsidRDefault="008E4B19" w:rsidP="008E4B19">
      <w:pPr>
        <w:rPr>
          <w:b/>
          <w:bCs/>
          <w:color w:val="000000"/>
          <w:szCs w:val="22"/>
          <w:lang w:val="en-US"/>
        </w:rPr>
      </w:pPr>
      <w:r w:rsidRPr="0055021C">
        <w:rPr>
          <w:b/>
          <w:bCs/>
          <w:color w:val="000000"/>
          <w:szCs w:val="22"/>
          <w:highlight w:val="green"/>
          <w:lang w:val="en-US"/>
        </w:rPr>
        <w:t>Sept 27</w:t>
      </w:r>
      <w:r w:rsidRPr="0055021C">
        <w:rPr>
          <w:b/>
          <w:bCs/>
          <w:color w:val="000000"/>
          <w:szCs w:val="22"/>
          <w:highlight w:val="green"/>
          <w:lang w:val="en-US"/>
        </w:rPr>
        <w:tab/>
      </w:r>
      <w:r w:rsidRPr="0055021C">
        <w:rPr>
          <w:b/>
          <w:bCs/>
          <w:color w:val="000000"/>
          <w:szCs w:val="22"/>
          <w:highlight w:val="green"/>
          <w:lang w:val="en-US"/>
        </w:rPr>
        <w:tab/>
        <w:t xml:space="preserve">(Wednesday) </w:t>
      </w:r>
      <w:r w:rsidRPr="0055021C">
        <w:rPr>
          <w:b/>
          <w:bCs/>
          <w:color w:val="000000"/>
          <w:szCs w:val="22"/>
          <w:highlight w:val="green"/>
          <w:lang w:val="en-US"/>
        </w:rPr>
        <w:tab/>
      </w:r>
      <w:r w:rsidRPr="0055021C">
        <w:rPr>
          <w:b/>
          <w:bCs/>
          <w:color w:val="000000"/>
          <w:szCs w:val="22"/>
          <w:highlight w:val="green"/>
          <w:lang w:val="en-US"/>
        </w:rPr>
        <w:tab/>
        <w:t xml:space="preserve">– MAC </w:t>
      </w:r>
      <w:r w:rsidRPr="0055021C">
        <w:rPr>
          <w:b/>
          <w:bCs/>
          <w:color w:val="000000"/>
          <w:szCs w:val="22"/>
          <w:highlight w:val="green"/>
          <w:lang w:val="en-US"/>
        </w:rPr>
        <w:tab/>
      </w:r>
      <w:r w:rsidRPr="0055021C">
        <w:rPr>
          <w:b/>
          <w:bCs/>
          <w:color w:val="000000"/>
          <w:szCs w:val="22"/>
          <w:highlight w:val="green"/>
          <w:lang w:val="en-US"/>
        </w:rPr>
        <w:tab/>
        <w:t>10:00-12:00 ET</w:t>
      </w:r>
    </w:p>
    <w:p w14:paraId="123FC3B9" w14:textId="2443B9A7" w:rsidR="008E4B19" w:rsidRPr="008E4B19" w:rsidRDefault="008E4B19" w:rsidP="008E4B19">
      <w:pPr>
        <w:rPr>
          <w:b/>
          <w:bCs/>
          <w:color w:val="FF0000"/>
          <w:szCs w:val="22"/>
          <w:highlight w:val="cyan"/>
          <w:lang w:val="en-US"/>
        </w:rPr>
      </w:pPr>
      <w:r w:rsidRPr="008E4B19">
        <w:rPr>
          <w:b/>
          <w:bCs/>
          <w:color w:val="FF0000"/>
          <w:szCs w:val="22"/>
          <w:highlight w:val="cyan"/>
          <w:lang w:val="en-US"/>
        </w:rPr>
        <w:t>Oct 04</w:t>
      </w:r>
      <w:r w:rsidRPr="008E4B19">
        <w:rPr>
          <w:b/>
          <w:bCs/>
          <w:color w:val="FF0000"/>
          <w:szCs w:val="22"/>
          <w:highlight w:val="cyan"/>
          <w:lang w:val="en-US"/>
        </w:rPr>
        <w:tab/>
      </w:r>
      <w:r w:rsidRPr="008E4B19">
        <w:rPr>
          <w:b/>
          <w:bCs/>
          <w:color w:val="FF0000"/>
          <w:szCs w:val="22"/>
          <w:highlight w:val="cyan"/>
          <w:lang w:val="en-US"/>
        </w:rPr>
        <w:tab/>
        <w:t xml:space="preserve">(Wednesday) </w:t>
      </w:r>
      <w:r w:rsidRPr="008E4B19">
        <w:rPr>
          <w:b/>
          <w:bCs/>
          <w:color w:val="FF0000"/>
          <w:szCs w:val="22"/>
          <w:highlight w:val="cyan"/>
          <w:lang w:val="en-US"/>
        </w:rPr>
        <w:tab/>
      </w:r>
      <w:r w:rsidRPr="008E4B19">
        <w:rPr>
          <w:b/>
          <w:bCs/>
          <w:color w:val="FF0000"/>
          <w:szCs w:val="22"/>
          <w:highlight w:val="cyan"/>
          <w:lang w:val="en-US"/>
        </w:rPr>
        <w:tab/>
        <w:t>- No Conf Calls</w:t>
      </w:r>
      <w:r w:rsidRPr="008E4B19">
        <w:rPr>
          <w:b/>
          <w:bCs/>
          <w:color w:val="FF0000"/>
          <w:szCs w:val="22"/>
          <w:highlight w:val="cyan"/>
          <w:lang w:val="en-US"/>
        </w:rPr>
        <w:tab/>
        <w:t>Holiday</w:t>
      </w:r>
    </w:p>
    <w:p w14:paraId="33443A65" w14:textId="074D19CB" w:rsidR="008E4B19" w:rsidRPr="008E4B19" w:rsidRDefault="008E4B19" w:rsidP="008E4B19">
      <w:pPr>
        <w:rPr>
          <w:b/>
          <w:bCs/>
          <w:color w:val="FF0000"/>
          <w:szCs w:val="22"/>
          <w:highlight w:val="cyan"/>
          <w:lang w:val="en-US"/>
        </w:rPr>
      </w:pPr>
      <w:r w:rsidRPr="008E4B19">
        <w:rPr>
          <w:b/>
          <w:bCs/>
          <w:color w:val="FF0000"/>
          <w:szCs w:val="22"/>
          <w:highlight w:val="cyan"/>
          <w:lang w:val="en-US"/>
        </w:rPr>
        <w:t xml:space="preserve">Oct 05 </w:t>
      </w:r>
      <w:r w:rsidRPr="008E4B19">
        <w:rPr>
          <w:b/>
          <w:bCs/>
          <w:color w:val="FF0000"/>
          <w:szCs w:val="22"/>
          <w:highlight w:val="cyan"/>
          <w:lang w:val="en-US"/>
        </w:rPr>
        <w:tab/>
      </w:r>
      <w:r w:rsidRPr="008E4B19">
        <w:rPr>
          <w:b/>
          <w:bCs/>
          <w:color w:val="FF0000"/>
          <w:szCs w:val="22"/>
          <w:highlight w:val="cyan"/>
          <w:lang w:val="en-US"/>
        </w:rPr>
        <w:tab/>
        <w:t xml:space="preserve">(Thursday) </w:t>
      </w:r>
      <w:r w:rsidRPr="008E4B19">
        <w:rPr>
          <w:b/>
          <w:bCs/>
          <w:color w:val="FF0000"/>
          <w:szCs w:val="22"/>
          <w:highlight w:val="cyan"/>
          <w:lang w:val="en-US"/>
        </w:rPr>
        <w:tab/>
      </w:r>
      <w:r w:rsidRPr="008E4B19">
        <w:rPr>
          <w:b/>
          <w:bCs/>
          <w:color w:val="FF0000"/>
          <w:szCs w:val="22"/>
          <w:highlight w:val="cyan"/>
          <w:lang w:val="en-US"/>
        </w:rPr>
        <w:tab/>
        <w:t xml:space="preserve"> - No Conf Calls</w:t>
      </w:r>
      <w:r w:rsidRPr="008E4B19">
        <w:rPr>
          <w:b/>
          <w:bCs/>
          <w:color w:val="FF0000"/>
          <w:szCs w:val="22"/>
          <w:highlight w:val="cyan"/>
          <w:lang w:val="en-US"/>
        </w:rPr>
        <w:tab/>
        <w:t xml:space="preserve">Holiday </w:t>
      </w:r>
    </w:p>
    <w:p w14:paraId="5B80F248" w14:textId="135A76A4" w:rsidR="008E4B19" w:rsidRPr="00BA245B" w:rsidRDefault="008E4B19" w:rsidP="008E4B19">
      <w:pPr>
        <w:rPr>
          <w:b/>
          <w:bCs/>
          <w:color w:val="000000"/>
          <w:szCs w:val="22"/>
          <w:lang w:val="en-US"/>
        </w:rPr>
      </w:pPr>
      <w:r w:rsidRPr="000510E2">
        <w:rPr>
          <w:b/>
          <w:bCs/>
          <w:color w:val="000000"/>
          <w:szCs w:val="22"/>
          <w:highlight w:val="green"/>
          <w:lang w:val="en-US"/>
        </w:rPr>
        <w:t>Oct 09</w:t>
      </w:r>
      <w:r w:rsidRPr="000510E2">
        <w:rPr>
          <w:b/>
          <w:bCs/>
          <w:color w:val="000000"/>
          <w:szCs w:val="22"/>
          <w:highlight w:val="green"/>
          <w:lang w:val="en-US"/>
        </w:rPr>
        <w:tab/>
      </w:r>
      <w:r w:rsidRPr="000510E2">
        <w:rPr>
          <w:b/>
          <w:bCs/>
          <w:color w:val="000000"/>
          <w:szCs w:val="22"/>
          <w:highlight w:val="green"/>
          <w:lang w:val="en-US"/>
        </w:rPr>
        <w:tab/>
        <w:t>(Monday)</w:t>
      </w:r>
      <w:r w:rsidRPr="000510E2">
        <w:rPr>
          <w:b/>
          <w:bCs/>
          <w:color w:val="000000"/>
          <w:szCs w:val="22"/>
          <w:highlight w:val="green"/>
          <w:lang w:val="en-US"/>
        </w:rPr>
        <w:tab/>
      </w:r>
      <w:r w:rsidRPr="000510E2">
        <w:rPr>
          <w:b/>
          <w:bCs/>
          <w:color w:val="000000"/>
          <w:szCs w:val="22"/>
          <w:highlight w:val="green"/>
          <w:lang w:val="en-US"/>
        </w:rPr>
        <w:tab/>
        <w:t>– MAC/PHY</w:t>
      </w:r>
      <w:r w:rsidRPr="000510E2">
        <w:rPr>
          <w:b/>
          <w:bCs/>
          <w:color w:val="000000"/>
          <w:szCs w:val="22"/>
          <w:highlight w:val="green"/>
          <w:lang w:val="en-US"/>
        </w:rPr>
        <w:tab/>
      </w:r>
      <w:r w:rsidRPr="000510E2">
        <w:rPr>
          <w:b/>
          <w:bCs/>
          <w:color w:val="000000"/>
          <w:szCs w:val="22"/>
          <w:highlight w:val="green"/>
          <w:lang w:val="en-US"/>
        </w:rPr>
        <w:tab/>
        <w:t>19:00-21:00 ET</w:t>
      </w:r>
    </w:p>
    <w:p w14:paraId="7CDB99D5" w14:textId="04488746" w:rsidR="008E4B19" w:rsidRPr="00BA245B" w:rsidRDefault="008E4B19" w:rsidP="008E4B19">
      <w:pPr>
        <w:rPr>
          <w:b/>
          <w:bCs/>
          <w:color w:val="000000"/>
          <w:szCs w:val="22"/>
          <w:lang w:val="en-US"/>
        </w:rPr>
      </w:pPr>
      <w:r w:rsidRPr="00387553">
        <w:rPr>
          <w:b/>
          <w:bCs/>
          <w:color w:val="000000"/>
          <w:szCs w:val="22"/>
          <w:highlight w:val="green"/>
          <w:lang w:val="en-US"/>
        </w:rPr>
        <w:t>Oct 11</w:t>
      </w:r>
      <w:r w:rsidRPr="00387553">
        <w:rPr>
          <w:b/>
          <w:bCs/>
          <w:color w:val="000000"/>
          <w:szCs w:val="22"/>
          <w:highlight w:val="green"/>
          <w:lang w:val="en-US"/>
        </w:rPr>
        <w:tab/>
      </w:r>
      <w:r w:rsidRPr="00387553">
        <w:rPr>
          <w:b/>
          <w:bCs/>
          <w:color w:val="000000"/>
          <w:szCs w:val="22"/>
          <w:highlight w:val="green"/>
          <w:lang w:val="en-US"/>
        </w:rPr>
        <w:tab/>
        <w:t xml:space="preserve">(Wednesday) </w:t>
      </w:r>
      <w:r w:rsidRPr="00387553">
        <w:rPr>
          <w:b/>
          <w:bCs/>
          <w:color w:val="000000"/>
          <w:szCs w:val="22"/>
          <w:highlight w:val="green"/>
          <w:lang w:val="en-US"/>
        </w:rPr>
        <w:tab/>
      </w:r>
      <w:r w:rsidRPr="00387553">
        <w:rPr>
          <w:b/>
          <w:bCs/>
          <w:color w:val="000000"/>
          <w:szCs w:val="22"/>
          <w:highlight w:val="green"/>
          <w:lang w:val="en-US"/>
        </w:rPr>
        <w:tab/>
        <w:t xml:space="preserve">– MAC </w:t>
      </w:r>
      <w:r w:rsidRPr="00387553">
        <w:rPr>
          <w:b/>
          <w:bCs/>
          <w:color w:val="000000"/>
          <w:szCs w:val="22"/>
          <w:highlight w:val="green"/>
          <w:lang w:val="en-US"/>
        </w:rPr>
        <w:tab/>
      </w:r>
      <w:r w:rsidRPr="00387553">
        <w:rPr>
          <w:b/>
          <w:bCs/>
          <w:color w:val="000000"/>
          <w:szCs w:val="22"/>
          <w:highlight w:val="green"/>
          <w:lang w:val="en-US"/>
        </w:rPr>
        <w:tab/>
        <w:t>10:00-12:00 ET</w:t>
      </w:r>
    </w:p>
    <w:p w14:paraId="0FA96CE1" w14:textId="6D7A2A98" w:rsidR="008E4B19" w:rsidRPr="00BA245B" w:rsidRDefault="008E4B19" w:rsidP="008E4B19">
      <w:pPr>
        <w:rPr>
          <w:b/>
          <w:bCs/>
          <w:color w:val="000000"/>
          <w:szCs w:val="22"/>
          <w:lang w:val="en-US"/>
        </w:rPr>
      </w:pPr>
      <w:r w:rsidRPr="00062471">
        <w:rPr>
          <w:b/>
          <w:bCs/>
          <w:color w:val="000000"/>
          <w:szCs w:val="22"/>
          <w:highlight w:val="green"/>
          <w:lang w:val="en-US"/>
        </w:rPr>
        <w:t>Oct 18</w:t>
      </w:r>
      <w:r w:rsidRPr="00062471">
        <w:rPr>
          <w:b/>
          <w:bCs/>
          <w:color w:val="000000"/>
          <w:szCs w:val="22"/>
          <w:highlight w:val="green"/>
          <w:lang w:val="en-US"/>
        </w:rPr>
        <w:tab/>
      </w:r>
      <w:r w:rsidRPr="00062471">
        <w:rPr>
          <w:b/>
          <w:bCs/>
          <w:color w:val="000000"/>
          <w:szCs w:val="22"/>
          <w:highlight w:val="green"/>
          <w:lang w:val="en-US"/>
        </w:rPr>
        <w:tab/>
        <w:t xml:space="preserve">(Wednesday) </w:t>
      </w:r>
      <w:r w:rsidRPr="00062471">
        <w:rPr>
          <w:b/>
          <w:bCs/>
          <w:color w:val="000000"/>
          <w:szCs w:val="22"/>
          <w:highlight w:val="green"/>
          <w:lang w:val="en-US"/>
        </w:rPr>
        <w:tab/>
      </w:r>
      <w:r w:rsidRPr="00062471">
        <w:rPr>
          <w:b/>
          <w:bCs/>
          <w:color w:val="000000"/>
          <w:szCs w:val="22"/>
          <w:highlight w:val="green"/>
          <w:lang w:val="en-US"/>
        </w:rPr>
        <w:tab/>
        <w:t xml:space="preserve">– Joint </w:t>
      </w:r>
      <w:r w:rsidRPr="00062471">
        <w:rPr>
          <w:b/>
          <w:bCs/>
          <w:color w:val="000000"/>
          <w:szCs w:val="22"/>
          <w:highlight w:val="green"/>
          <w:lang w:val="en-US"/>
        </w:rPr>
        <w:tab/>
      </w:r>
      <w:r w:rsidRPr="00062471">
        <w:rPr>
          <w:b/>
          <w:bCs/>
          <w:color w:val="000000"/>
          <w:szCs w:val="22"/>
          <w:highlight w:val="green"/>
          <w:lang w:val="en-US"/>
        </w:rPr>
        <w:tab/>
      </w:r>
      <w:r w:rsidRPr="00062471">
        <w:rPr>
          <w:b/>
          <w:bCs/>
          <w:color w:val="000000"/>
          <w:szCs w:val="22"/>
          <w:highlight w:val="green"/>
          <w:lang w:val="en-US"/>
        </w:rPr>
        <w:tab/>
        <w:t>10:00-12:00 ET</w:t>
      </w:r>
    </w:p>
    <w:p w14:paraId="71C2A7D0" w14:textId="02C102D5" w:rsidR="008E4B19" w:rsidRPr="00BA245B" w:rsidRDefault="008E4B19" w:rsidP="008E4B19">
      <w:pPr>
        <w:rPr>
          <w:b/>
          <w:bCs/>
          <w:color w:val="000000"/>
          <w:szCs w:val="22"/>
          <w:lang w:val="en-US"/>
        </w:rPr>
      </w:pPr>
      <w:r w:rsidRPr="003A2235">
        <w:rPr>
          <w:b/>
          <w:bCs/>
          <w:color w:val="000000"/>
          <w:szCs w:val="22"/>
          <w:highlight w:val="green"/>
          <w:lang w:val="en-US"/>
        </w:rPr>
        <w:t xml:space="preserve">Oct 19 </w:t>
      </w:r>
      <w:r w:rsidRPr="003A2235">
        <w:rPr>
          <w:b/>
          <w:bCs/>
          <w:color w:val="000000"/>
          <w:szCs w:val="22"/>
          <w:highlight w:val="green"/>
          <w:lang w:val="en-US"/>
        </w:rPr>
        <w:tab/>
      </w:r>
      <w:r w:rsidRPr="003A2235">
        <w:rPr>
          <w:b/>
          <w:bCs/>
          <w:color w:val="000000"/>
          <w:szCs w:val="22"/>
          <w:highlight w:val="green"/>
          <w:lang w:val="en-US"/>
        </w:rPr>
        <w:tab/>
        <w:t xml:space="preserve">(Thursday) </w:t>
      </w:r>
      <w:r w:rsidRPr="003A2235">
        <w:rPr>
          <w:b/>
          <w:bCs/>
          <w:color w:val="000000"/>
          <w:szCs w:val="22"/>
          <w:highlight w:val="green"/>
          <w:lang w:val="en-US"/>
        </w:rPr>
        <w:tab/>
      </w:r>
      <w:r w:rsidRPr="003A2235">
        <w:rPr>
          <w:b/>
          <w:bCs/>
          <w:color w:val="000000"/>
          <w:szCs w:val="22"/>
          <w:highlight w:val="green"/>
          <w:lang w:val="en-US"/>
        </w:rPr>
        <w:tab/>
        <w:t>– MAC</w:t>
      </w:r>
      <w:r w:rsidRPr="003A2235">
        <w:rPr>
          <w:b/>
          <w:bCs/>
          <w:color w:val="000000"/>
          <w:szCs w:val="22"/>
          <w:highlight w:val="green"/>
          <w:lang w:val="en-US"/>
        </w:rPr>
        <w:tab/>
      </w:r>
      <w:r w:rsidRPr="003A2235">
        <w:rPr>
          <w:b/>
          <w:bCs/>
          <w:color w:val="000000"/>
          <w:szCs w:val="22"/>
          <w:highlight w:val="green"/>
          <w:lang w:val="en-US"/>
        </w:rPr>
        <w:tab/>
      </w:r>
      <w:r w:rsidRPr="003A2235">
        <w:rPr>
          <w:b/>
          <w:bCs/>
          <w:color w:val="000000"/>
          <w:szCs w:val="22"/>
          <w:highlight w:val="green"/>
          <w:lang w:val="en-US"/>
        </w:rPr>
        <w:tab/>
        <w:t>10:00-12:00 ET</w:t>
      </w:r>
    </w:p>
    <w:p w14:paraId="53ACB99E" w14:textId="4196515D" w:rsidR="008E4B19" w:rsidRPr="00BA245B" w:rsidRDefault="008E4B19" w:rsidP="008E4B19">
      <w:pPr>
        <w:rPr>
          <w:b/>
          <w:bCs/>
          <w:color w:val="000000"/>
          <w:szCs w:val="22"/>
          <w:lang w:val="en-US"/>
        </w:rPr>
      </w:pPr>
      <w:r w:rsidRPr="00621841">
        <w:rPr>
          <w:b/>
          <w:bCs/>
          <w:color w:val="000000"/>
          <w:szCs w:val="22"/>
          <w:highlight w:val="green"/>
          <w:lang w:val="en-US"/>
        </w:rPr>
        <w:t>Oct 23</w:t>
      </w:r>
      <w:r w:rsidRPr="00621841">
        <w:rPr>
          <w:b/>
          <w:bCs/>
          <w:color w:val="000000"/>
          <w:szCs w:val="22"/>
          <w:highlight w:val="green"/>
          <w:lang w:val="en-US"/>
        </w:rPr>
        <w:tab/>
      </w:r>
      <w:r w:rsidRPr="00621841">
        <w:rPr>
          <w:b/>
          <w:bCs/>
          <w:color w:val="000000"/>
          <w:szCs w:val="22"/>
          <w:highlight w:val="green"/>
          <w:lang w:val="en-US"/>
        </w:rPr>
        <w:tab/>
        <w:t>(Monday)</w:t>
      </w:r>
      <w:r w:rsidRPr="00621841">
        <w:rPr>
          <w:b/>
          <w:bCs/>
          <w:color w:val="000000"/>
          <w:szCs w:val="22"/>
          <w:highlight w:val="green"/>
          <w:lang w:val="en-US"/>
        </w:rPr>
        <w:tab/>
      </w:r>
      <w:r w:rsidRPr="00621841">
        <w:rPr>
          <w:b/>
          <w:bCs/>
          <w:color w:val="000000"/>
          <w:szCs w:val="22"/>
          <w:highlight w:val="green"/>
          <w:lang w:val="en-US"/>
        </w:rPr>
        <w:tab/>
        <w:t>– MAC/PHY</w:t>
      </w:r>
      <w:r w:rsidRPr="00621841">
        <w:rPr>
          <w:b/>
          <w:bCs/>
          <w:color w:val="000000"/>
          <w:szCs w:val="22"/>
          <w:highlight w:val="green"/>
          <w:lang w:val="en-US"/>
        </w:rPr>
        <w:tab/>
      </w:r>
      <w:r w:rsidRPr="00621841">
        <w:rPr>
          <w:b/>
          <w:bCs/>
          <w:color w:val="000000"/>
          <w:szCs w:val="22"/>
          <w:highlight w:val="green"/>
          <w:lang w:val="en-US"/>
        </w:rPr>
        <w:tab/>
        <w:t>19:00-21:00 ET</w:t>
      </w:r>
    </w:p>
    <w:p w14:paraId="2459C156" w14:textId="535DB9C2" w:rsidR="008E4B19" w:rsidRPr="00BA245B" w:rsidRDefault="008E4B19" w:rsidP="008E4B19">
      <w:pPr>
        <w:rPr>
          <w:b/>
          <w:bCs/>
          <w:color w:val="000000"/>
          <w:szCs w:val="22"/>
          <w:lang w:val="en-US"/>
        </w:rPr>
      </w:pPr>
      <w:r w:rsidRPr="00F36198">
        <w:rPr>
          <w:b/>
          <w:bCs/>
          <w:color w:val="000000"/>
          <w:szCs w:val="22"/>
          <w:highlight w:val="green"/>
          <w:lang w:val="en-US"/>
        </w:rPr>
        <w:t>Oct 25</w:t>
      </w:r>
      <w:r w:rsidRPr="00F36198">
        <w:rPr>
          <w:b/>
          <w:bCs/>
          <w:color w:val="000000"/>
          <w:szCs w:val="22"/>
          <w:highlight w:val="green"/>
          <w:lang w:val="en-US"/>
        </w:rPr>
        <w:tab/>
      </w:r>
      <w:r w:rsidRPr="00F36198">
        <w:rPr>
          <w:b/>
          <w:bCs/>
          <w:color w:val="000000"/>
          <w:szCs w:val="22"/>
          <w:highlight w:val="green"/>
          <w:lang w:val="en-US"/>
        </w:rPr>
        <w:tab/>
        <w:t xml:space="preserve">(Wednesday) </w:t>
      </w:r>
      <w:r w:rsidRPr="00F36198">
        <w:rPr>
          <w:b/>
          <w:bCs/>
          <w:color w:val="000000"/>
          <w:szCs w:val="22"/>
          <w:highlight w:val="green"/>
          <w:lang w:val="en-US"/>
        </w:rPr>
        <w:tab/>
      </w:r>
      <w:r w:rsidRPr="00F36198">
        <w:rPr>
          <w:b/>
          <w:bCs/>
          <w:color w:val="000000"/>
          <w:szCs w:val="22"/>
          <w:highlight w:val="green"/>
          <w:lang w:val="en-US"/>
        </w:rPr>
        <w:tab/>
        <w:t xml:space="preserve">– MAC </w:t>
      </w:r>
      <w:r w:rsidRPr="00F36198">
        <w:rPr>
          <w:b/>
          <w:bCs/>
          <w:color w:val="000000"/>
          <w:szCs w:val="22"/>
          <w:highlight w:val="green"/>
          <w:lang w:val="en-US"/>
        </w:rPr>
        <w:tab/>
      </w:r>
      <w:r w:rsidRPr="00F36198">
        <w:rPr>
          <w:b/>
          <w:bCs/>
          <w:color w:val="000000"/>
          <w:szCs w:val="22"/>
          <w:highlight w:val="green"/>
          <w:lang w:val="en-US"/>
        </w:rPr>
        <w:tab/>
        <w:t>10:00-12:00 ET</w:t>
      </w:r>
    </w:p>
    <w:p w14:paraId="225AB90A" w14:textId="624FD206" w:rsidR="008E4B19" w:rsidRPr="00BA7A15" w:rsidRDefault="008E4B19" w:rsidP="008E4B19">
      <w:pPr>
        <w:rPr>
          <w:b/>
          <w:bCs/>
          <w:color w:val="000000"/>
          <w:szCs w:val="22"/>
          <w:highlight w:val="green"/>
          <w:lang w:val="en-US"/>
        </w:rPr>
      </w:pPr>
      <w:r w:rsidRPr="00BA7A15">
        <w:rPr>
          <w:b/>
          <w:bCs/>
          <w:color w:val="000000"/>
          <w:szCs w:val="22"/>
          <w:highlight w:val="green"/>
          <w:lang w:val="en-US"/>
        </w:rPr>
        <w:t>Nov 01</w:t>
      </w:r>
      <w:r w:rsidRPr="00BA7A15">
        <w:rPr>
          <w:b/>
          <w:bCs/>
          <w:color w:val="000000"/>
          <w:szCs w:val="22"/>
          <w:highlight w:val="green"/>
          <w:lang w:val="en-US"/>
        </w:rPr>
        <w:tab/>
      </w:r>
      <w:r w:rsidRPr="00BA7A15">
        <w:rPr>
          <w:b/>
          <w:bCs/>
          <w:color w:val="000000"/>
          <w:szCs w:val="22"/>
          <w:highlight w:val="green"/>
          <w:lang w:val="en-US"/>
        </w:rPr>
        <w:tab/>
        <w:t xml:space="preserve">(Wednesday) </w:t>
      </w:r>
      <w:r w:rsidRPr="00BA7A15">
        <w:rPr>
          <w:b/>
          <w:bCs/>
          <w:color w:val="000000"/>
          <w:szCs w:val="22"/>
          <w:highlight w:val="green"/>
          <w:lang w:val="en-US"/>
        </w:rPr>
        <w:tab/>
      </w:r>
      <w:r w:rsidRPr="00BA7A15">
        <w:rPr>
          <w:b/>
          <w:bCs/>
          <w:color w:val="000000"/>
          <w:szCs w:val="22"/>
          <w:highlight w:val="green"/>
          <w:lang w:val="en-US"/>
        </w:rPr>
        <w:tab/>
        <w:t xml:space="preserve">– Joint* </w:t>
      </w:r>
      <w:r w:rsidRPr="00BA7A15">
        <w:rPr>
          <w:b/>
          <w:bCs/>
          <w:color w:val="000000"/>
          <w:szCs w:val="22"/>
          <w:highlight w:val="green"/>
          <w:lang w:val="en-US"/>
        </w:rPr>
        <w:tab/>
      </w:r>
      <w:r w:rsidRPr="00BA7A15">
        <w:rPr>
          <w:b/>
          <w:bCs/>
          <w:color w:val="000000"/>
          <w:szCs w:val="22"/>
          <w:highlight w:val="green"/>
          <w:lang w:val="en-US"/>
        </w:rPr>
        <w:tab/>
        <w:t>10:00-12:00 ET</w:t>
      </w:r>
    </w:p>
    <w:p w14:paraId="2C2BAD9E" w14:textId="2B39175C" w:rsidR="00213A40" w:rsidRDefault="008E4B19" w:rsidP="008E4B19">
      <w:pPr>
        <w:rPr>
          <w:b/>
          <w:bCs/>
          <w:color w:val="000000"/>
          <w:szCs w:val="22"/>
          <w:lang w:val="en-US"/>
        </w:rPr>
      </w:pPr>
      <w:r w:rsidRPr="0069294E">
        <w:rPr>
          <w:b/>
          <w:bCs/>
          <w:color w:val="000000"/>
          <w:szCs w:val="22"/>
          <w:highlight w:val="yellow"/>
          <w:lang w:val="en-US"/>
        </w:rPr>
        <w:t xml:space="preserve">Nov 02 </w:t>
      </w:r>
      <w:r w:rsidRPr="0069294E">
        <w:rPr>
          <w:b/>
          <w:bCs/>
          <w:color w:val="000000"/>
          <w:szCs w:val="22"/>
          <w:highlight w:val="yellow"/>
          <w:lang w:val="en-US"/>
        </w:rPr>
        <w:tab/>
      </w:r>
      <w:r w:rsidRPr="0069294E">
        <w:rPr>
          <w:b/>
          <w:bCs/>
          <w:color w:val="000000"/>
          <w:szCs w:val="22"/>
          <w:highlight w:val="yellow"/>
          <w:lang w:val="en-US"/>
        </w:rPr>
        <w:tab/>
        <w:t xml:space="preserve">(Thursday) </w:t>
      </w:r>
      <w:r w:rsidRPr="0069294E">
        <w:rPr>
          <w:b/>
          <w:bCs/>
          <w:color w:val="000000"/>
          <w:szCs w:val="22"/>
          <w:highlight w:val="yellow"/>
          <w:lang w:val="en-US"/>
        </w:rPr>
        <w:tab/>
      </w:r>
      <w:r w:rsidRPr="0069294E">
        <w:rPr>
          <w:b/>
          <w:bCs/>
          <w:color w:val="000000"/>
          <w:szCs w:val="22"/>
          <w:highlight w:val="yellow"/>
          <w:lang w:val="en-US"/>
        </w:rPr>
        <w:tab/>
        <w:t>– MAC</w:t>
      </w:r>
      <w:r w:rsidRPr="0069294E">
        <w:rPr>
          <w:b/>
          <w:bCs/>
          <w:color w:val="000000"/>
          <w:szCs w:val="22"/>
          <w:highlight w:val="yellow"/>
          <w:lang w:val="en-US"/>
        </w:rPr>
        <w:tab/>
      </w:r>
      <w:r w:rsidRPr="0069294E">
        <w:rPr>
          <w:b/>
          <w:bCs/>
          <w:color w:val="000000"/>
          <w:szCs w:val="22"/>
          <w:highlight w:val="yellow"/>
          <w:lang w:val="en-US"/>
        </w:rPr>
        <w:tab/>
      </w:r>
      <w:r w:rsidRPr="0069294E">
        <w:rPr>
          <w:b/>
          <w:bCs/>
          <w:color w:val="000000"/>
          <w:szCs w:val="22"/>
          <w:highlight w:val="yellow"/>
          <w:lang w:val="en-US"/>
        </w:rPr>
        <w:tab/>
        <w:t>10:00-12:00 ET</w:t>
      </w:r>
    </w:p>
    <w:p w14:paraId="6DDF6B23" w14:textId="77777777" w:rsidR="008E4B19" w:rsidRDefault="008E4B19" w:rsidP="008E4B19">
      <w:pPr>
        <w:rPr>
          <w:rFonts w:cs="+mn-cs"/>
          <w:b/>
          <w:bCs/>
          <w:color w:val="FFFFFF"/>
          <w:kern w:val="24"/>
          <w:szCs w:val="26"/>
          <w:lang w:val="en-US"/>
        </w:rPr>
      </w:pPr>
    </w:p>
    <w:p w14:paraId="478F3BA3" w14:textId="0908A842"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2620582A" w14:textId="5F98C123" w:rsidR="006E7059" w:rsidRPr="006E7059" w:rsidRDefault="003A570E" w:rsidP="00F525EA">
      <w:pPr>
        <w:pStyle w:val="ListParagraph"/>
        <w:numPr>
          <w:ilvl w:val="0"/>
          <w:numId w:val="5"/>
        </w:numPr>
        <w:rPr>
          <w:bCs/>
          <w:color w:val="FF0000"/>
          <w:sz w:val="22"/>
          <w:szCs w:val="22"/>
        </w:rPr>
      </w:pPr>
      <w:r>
        <w:rPr>
          <w:bCs/>
          <w:sz w:val="22"/>
          <w:szCs w:val="20"/>
          <w:shd w:val="clear" w:color="auto" w:fill="FFFFFF"/>
          <w:lang w:eastAsia="en-US"/>
        </w:rPr>
        <w:t>B</w:t>
      </w:r>
      <w:r w:rsidR="00281EC5" w:rsidRPr="00906F1E">
        <w:rPr>
          <w:bCs/>
          <w:sz w:val="22"/>
          <w:szCs w:val="20"/>
          <w:shd w:val="clear" w:color="auto" w:fill="FFFFFF"/>
          <w:lang w:eastAsia="en-US"/>
        </w:rPr>
        <w:t xml:space="preserve">ridge for </w:t>
      </w:r>
      <w:r w:rsidR="00281EC5" w:rsidRPr="00906F1E">
        <w:rPr>
          <w:b/>
          <w:bCs/>
          <w:sz w:val="22"/>
          <w:szCs w:val="20"/>
          <w:u w:val="single"/>
          <w:shd w:val="clear" w:color="auto" w:fill="FFFFFF"/>
          <w:lang w:eastAsia="en-US"/>
        </w:rPr>
        <w:t>JOINT and MAC</w:t>
      </w:r>
      <w:r w:rsidR="00D50C0C" w:rsidRPr="00906F1E">
        <w:rPr>
          <w:b/>
          <w:bCs/>
          <w:sz w:val="22"/>
          <w:szCs w:val="20"/>
          <w:shd w:val="clear" w:color="auto" w:fill="FFFFFF"/>
          <w:lang w:eastAsia="en-US"/>
        </w:rPr>
        <w:t>:</w:t>
      </w:r>
      <w:r w:rsidR="00281EC5" w:rsidRPr="00906F1E">
        <w:rPr>
          <w:b/>
          <w:bCs/>
          <w:sz w:val="22"/>
          <w:szCs w:val="20"/>
          <w:shd w:val="clear" w:color="auto" w:fill="FFFFFF"/>
          <w:lang w:eastAsia="en-US"/>
        </w:rPr>
        <w:t xml:space="preserve"> </w:t>
      </w:r>
      <w:r w:rsidR="006E7059" w:rsidRPr="006E7059">
        <w:rPr>
          <w:rFonts w:ascii="Arial" w:hAnsi="Arial" w:cs="Arial"/>
          <w:b/>
          <w:bCs/>
          <w:color w:val="000000"/>
          <w:sz w:val="22"/>
          <w:szCs w:val="20"/>
          <w:shd w:val="clear" w:color="auto" w:fill="FFFFFF"/>
          <w:lang w:eastAsia="en-US"/>
        </w:rPr>
        <w:t xml:space="preserve">Webex meeting (802 Seat 3):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 xml:space="preserve">mail sent to </w:t>
      </w:r>
      <w:proofErr w:type="gramStart"/>
      <w:r w:rsidR="00E52AB5" w:rsidRPr="00331915">
        <w:rPr>
          <w:rFonts w:ascii="Arial" w:hAnsi="Arial" w:cs="Arial"/>
          <w:i/>
          <w:iCs/>
          <w:sz w:val="22"/>
          <w:szCs w:val="20"/>
          <w:shd w:val="clear" w:color="auto" w:fill="FFFFFF"/>
          <w:lang w:eastAsia="en-US"/>
        </w:rPr>
        <w:t>reflector</w:t>
      </w:r>
      <w:proofErr w:type="gramEnd"/>
      <w:r w:rsidR="006E7059" w:rsidRPr="006E7059">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F525EA">
      <w:pPr>
        <w:pStyle w:val="ListParagraph"/>
        <w:numPr>
          <w:ilvl w:val="1"/>
          <w:numId w:val="5"/>
        </w:numPr>
        <w:rPr>
          <w:bCs/>
          <w:sz w:val="22"/>
          <w:szCs w:val="22"/>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15341509" w14:textId="3DEAEC31" w:rsidR="006E7059" w:rsidRPr="003A570E" w:rsidRDefault="006E7059" w:rsidP="00F525EA">
      <w:pPr>
        <w:pStyle w:val="ListParagraph"/>
        <w:numPr>
          <w:ilvl w:val="1"/>
          <w:numId w:val="5"/>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4993C882" w14:textId="77777777" w:rsidR="006E7059" w:rsidRPr="002311F4" w:rsidRDefault="006E7059" w:rsidP="002311F4">
      <w:pPr>
        <w:rPr>
          <w:bCs/>
          <w:szCs w:val="22"/>
        </w:rPr>
      </w:pPr>
    </w:p>
    <w:p w14:paraId="3A18D5C2" w14:textId="6C65D6D9" w:rsidR="00A5250B" w:rsidRPr="00A5250B" w:rsidRDefault="003A570E" w:rsidP="00F525EA">
      <w:pPr>
        <w:pStyle w:val="ListParagraph"/>
        <w:numPr>
          <w:ilvl w:val="0"/>
          <w:numId w:val="5"/>
        </w:numPr>
        <w:rPr>
          <w:color w:val="FF0000"/>
          <w:szCs w:val="22"/>
          <w:shd w:val="clear" w:color="auto" w:fill="FFFFFF"/>
        </w:rPr>
      </w:pPr>
      <w:r>
        <w:rPr>
          <w:sz w:val="22"/>
          <w:szCs w:val="22"/>
          <w:shd w:val="clear" w:color="auto" w:fill="FFFFFF"/>
        </w:rPr>
        <w:t>B</w:t>
      </w:r>
      <w:r w:rsidR="00C058D2" w:rsidRPr="002C5BF1">
        <w:rPr>
          <w:sz w:val="22"/>
          <w:szCs w:val="22"/>
          <w:shd w:val="clear" w:color="auto" w:fill="FFFFFF"/>
        </w:rPr>
        <w:t xml:space="preserve">ridge for </w:t>
      </w:r>
      <w:r w:rsidR="00C058D2" w:rsidRPr="002C5BF1">
        <w:rPr>
          <w:b/>
          <w:sz w:val="22"/>
          <w:szCs w:val="22"/>
          <w:u w:val="single"/>
          <w:shd w:val="clear" w:color="auto" w:fill="FFFFFF"/>
        </w:rPr>
        <w:t>PHY</w:t>
      </w:r>
      <w:r w:rsidR="00C058D2" w:rsidRPr="002C5BF1">
        <w:rPr>
          <w:b/>
          <w:sz w:val="22"/>
          <w:szCs w:val="22"/>
          <w:shd w:val="clear" w:color="auto" w:fill="FFFFFF"/>
        </w:rPr>
        <w:t>:</w:t>
      </w:r>
      <w:r w:rsidR="00C058D2" w:rsidRPr="002C5BF1">
        <w:rPr>
          <w:sz w:val="22"/>
          <w:szCs w:val="22"/>
          <w:shd w:val="clear" w:color="auto" w:fill="FFFFFF"/>
        </w:rPr>
        <w:t xml:space="preserve"> </w:t>
      </w:r>
      <w:r w:rsidR="00A5250B" w:rsidRPr="00A5250B">
        <w:rPr>
          <w:rFonts w:ascii="Arial" w:hAnsi="Arial" w:cs="Arial"/>
          <w:b/>
          <w:bCs/>
          <w:color w:val="000000"/>
          <w:sz w:val="22"/>
          <w:szCs w:val="20"/>
          <w:shd w:val="clear" w:color="auto" w:fill="FFFFFF"/>
          <w:lang w:eastAsia="en-US"/>
        </w:rPr>
        <w:t>Webex meeting (</w:t>
      </w:r>
      <w:r>
        <w:rPr>
          <w:rFonts w:ascii="Arial" w:hAnsi="Arial" w:cs="Arial"/>
          <w:b/>
          <w:bCs/>
          <w:color w:val="000000"/>
          <w:sz w:val="22"/>
          <w:szCs w:val="20"/>
          <w:shd w:val="clear" w:color="auto" w:fill="FFFFFF"/>
          <w:lang w:eastAsia="en-US"/>
        </w:rPr>
        <w:t xml:space="preserve">802 </w:t>
      </w:r>
      <w:r w:rsidR="00A5250B" w:rsidRPr="00A5250B">
        <w:rPr>
          <w:rFonts w:ascii="Arial" w:hAnsi="Arial" w:cs="Arial"/>
          <w:b/>
          <w:bCs/>
          <w:color w:val="000000"/>
          <w:sz w:val="22"/>
          <w:szCs w:val="20"/>
          <w:shd w:val="clear" w:color="auto" w:fill="FFFFFF"/>
          <w:lang w:eastAsia="en-US"/>
        </w:rPr>
        <w:t xml:space="preserve">Seat 4):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5E540B">
        <w:rPr>
          <w:rFonts w:ascii="Arial" w:hAnsi="Arial" w:cs="Arial"/>
          <w:i/>
          <w:iCs/>
          <w:sz w:val="22"/>
          <w:szCs w:val="20"/>
          <w:shd w:val="clear" w:color="auto" w:fill="FFFFFF"/>
          <w:lang w:eastAsia="en-US"/>
        </w:rPr>
        <w:t>.</w:t>
      </w:r>
    </w:p>
    <w:p w14:paraId="52B7E6B5" w14:textId="5E978573" w:rsidR="003A570E" w:rsidRPr="00331915" w:rsidRDefault="00A5250B" w:rsidP="00F525EA">
      <w:pPr>
        <w:pStyle w:val="ListParagraph"/>
        <w:numPr>
          <w:ilvl w:val="1"/>
          <w:numId w:val="5"/>
        </w:numPr>
        <w:rPr>
          <w:szCs w:val="22"/>
          <w:shd w:val="clear" w:color="auto" w:fill="FFFFFF"/>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p>
    <w:p w14:paraId="0C865FC6" w14:textId="208613F2" w:rsidR="00A5250B" w:rsidRDefault="00A5250B" w:rsidP="00F525EA">
      <w:pPr>
        <w:pStyle w:val="ListParagraph"/>
        <w:numPr>
          <w:ilvl w:val="1"/>
          <w:numId w:val="5"/>
        </w:numPr>
        <w:rPr>
          <w:color w:val="FF0000"/>
          <w:szCs w:val="22"/>
          <w:shd w:val="clear" w:color="auto" w:fill="FFFFFF"/>
        </w:rPr>
      </w:pPr>
      <w:r w:rsidRPr="00A5250B">
        <w:rPr>
          <w:rFonts w:ascii="Arial" w:hAnsi="Arial" w:cs="Arial"/>
          <w:color w:val="000000"/>
          <w:sz w:val="22"/>
          <w:szCs w:val="20"/>
          <w:shd w:val="clear" w:color="auto" w:fill="FFFFFF"/>
          <w:lang w:eastAsia="en-US"/>
        </w:rPr>
        <w:t>Meeting password: wireless</w:t>
      </w:r>
    </w:p>
    <w:p w14:paraId="306668A0" w14:textId="11C41DCC" w:rsidR="00A5250B" w:rsidRDefault="00A5250B" w:rsidP="00C940C1">
      <w:pPr>
        <w:rPr>
          <w:color w:val="FF0000"/>
          <w:szCs w:val="22"/>
          <w:shd w:val="clear" w:color="auto" w:fill="FFFFFF"/>
        </w:rPr>
      </w:pPr>
    </w:p>
    <w:p w14:paraId="20C41ADA" w14:textId="2A7CC920" w:rsidR="00EE7B05" w:rsidRDefault="00EE7B05" w:rsidP="00EE7B05">
      <w:pPr>
        <w:pStyle w:val="Heading2"/>
      </w:pPr>
      <w:bookmarkStart w:id="0" w:name="_Ref101857118"/>
      <w:bookmarkStart w:id="1" w:name="_Ref110932841"/>
      <w:r>
        <w:t>Comment Resolution Progress</w:t>
      </w:r>
      <w:bookmarkEnd w:id="0"/>
      <w:r w:rsidR="00AA1DFC">
        <w:t xml:space="preserve"> - Statistics</w:t>
      </w:r>
      <w:bookmarkEnd w:id="1"/>
    </w:p>
    <w:p w14:paraId="1FD9AFF9" w14:textId="1A27528A" w:rsidR="00EE7B05" w:rsidRPr="005443B3" w:rsidRDefault="00DF7BA9" w:rsidP="00EE7B05">
      <w:pPr>
        <w:pStyle w:val="ListParagraph"/>
        <w:numPr>
          <w:ilvl w:val="0"/>
          <w:numId w:val="25"/>
        </w:numPr>
        <w:rPr>
          <w:sz w:val="20"/>
          <w:szCs w:val="20"/>
          <w:highlight w:val="yellow"/>
        </w:rPr>
      </w:pPr>
      <w:r>
        <w:rPr>
          <w:b/>
          <w:bCs/>
          <w:sz w:val="20"/>
          <w:szCs w:val="20"/>
          <w:highlight w:val="yellow"/>
        </w:rPr>
        <w:t>LB</w:t>
      </w:r>
      <w:r w:rsidR="00D56400">
        <w:rPr>
          <w:b/>
          <w:bCs/>
          <w:sz w:val="20"/>
          <w:szCs w:val="20"/>
          <w:highlight w:val="yellow"/>
        </w:rPr>
        <w:t>2</w:t>
      </w:r>
      <w:r w:rsidR="00ED7A0C">
        <w:rPr>
          <w:b/>
          <w:bCs/>
          <w:sz w:val="20"/>
          <w:szCs w:val="20"/>
          <w:highlight w:val="yellow"/>
        </w:rPr>
        <w:t>7</w:t>
      </w:r>
      <w:r w:rsidR="00D56400">
        <w:rPr>
          <w:b/>
          <w:bCs/>
          <w:sz w:val="20"/>
          <w:szCs w:val="20"/>
          <w:highlight w:val="yellow"/>
        </w:rPr>
        <w:t>5</w:t>
      </w:r>
      <w:r w:rsidR="009B77AE">
        <w:rPr>
          <w:b/>
          <w:bCs/>
          <w:sz w:val="20"/>
          <w:szCs w:val="20"/>
          <w:highlight w:val="yellow"/>
        </w:rPr>
        <w:t xml:space="preserve"> </w:t>
      </w:r>
      <w:r w:rsidR="00EE7B05" w:rsidRPr="005443B3">
        <w:rPr>
          <w:b/>
          <w:bCs/>
          <w:sz w:val="20"/>
          <w:szCs w:val="20"/>
          <w:highlight w:val="yellow"/>
        </w:rPr>
        <w:t>-</w:t>
      </w:r>
      <w:r w:rsidR="009B77AE">
        <w:rPr>
          <w:b/>
          <w:bCs/>
          <w:sz w:val="20"/>
          <w:szCs w:val="20"/>
          <w:highlight w:val="yellow"/>
        </w:rPr>
        <w:t xml:space="preserve"> </w:t>
      </w:r>
      <w:r w:rsidR="00EE7B05" w:rsidRPr="005443B3">
        <w:rPr>
          <w:sz w:val="20"/>
          <w:szCs w:val="20"/>
          <w:highlight w:val="yellow"/>
        </w:rPr>
        <w:t xml:space="preserve">Work </w:t>
      </w:r>
      <w:proofErr w:type="gramStart"/>
      <w:r w:rsidR="00EE7B05" w:rsidRPr="005443B3">
        <w:rPr>
          <w:sz w:val="20"/>
          <w:szCs w:val="20"/>
          <w:highlight w:val="yellow"/>
        </w:rPr>
        <w:t>In</w:t>
      </w:r>
      <w:proofErr w:type="gramEnd"/>
      <w:r w:rsidR="00EE7B05" w:rsidRPr="005443B3">
        <w:rPr>
          <w:sz w:val="20"/>
          <w:szCs w:val="20"/>
          <w:highlight w:val="yellow"/>
        </w:rPr>
        <w:t xml:space="preserve"> Progress (statistics shown in Figure (updated </w:t>
      </w:r>
      <w:r w:rsidR="00F83780">
        <w:rPr>
          <w:b/>
          <w:bCs/>
          <w:color w:val="FF0000"/>
          <w:sz w:val="20"/>
          <w:szCs w:val="20"/>
          <w:highlight w:val="yellow"/>
          <w:u w:val="single"/>
        </w:rPr>
        <w:t>10</w:t>
      </w:r>
      <w:r w:rsidR="001B0D09">
        <w:rPr>
          <w:b/>
          <w:bCs/>
          <w:color w:val="FF0000"/>
          <w:sz w:val="20"/>
          <w:szCs w:val="20"/>
          <w:highlight w:val="yellow"/>
          <w:u w:val="single"/>
        </w:rPr>
        <w:t>/</w:t>
      </w:r>
      <w:r w:rsidR="00772D7E">
        <w:rPr>
          <w:b/>
          <w:bCs/>
          <w:color w:val="FF0000"/>
          <w:sz w:val="20"/>
          <w:szCs w:val="20"/>
          <w:highlight w:val="yellow"/>
          <w:u w:val="single"/>
        </w:rPr>
        <w:t>2</w:t>
      </w:r>
      <w:r w:rsidR="0069294E">
        <w:rPr>
          <w:b/>
          <w:bCs/>
          <w:color w:val="FF0000"/>
          <w:sz w:val="20"/>
          <w:szCs w:val="20"/>
          <w:highlight w:val="yellow"/>
          <w:u w:val="single"/>
        </w:rPr>
        <w:t>6</w:t>
      </w:r>
      <w:r w:rsidR="001B0D09">
        <w:rPr>
          <w:b/>
          <w:bCs/>
          <w:color w:val="FF0000"/>
          <w:sz w:val="20"/>
          <w:szCs w:val="20"/>
          <w:highlight w:val="yellow"/>
          <w:u w:val="single"/>
        </w:rPr>
        <w:t>/2023</w:t>
      </w:r>
      <w:r w:rsidR="00EE7B05" w:rsidRPr="005443B3">
        <w:rPr>
          <w:sz w:val="20"/>
          <w:szCs w:val="20"/>
          <w:highlight w:val="yellow"/>
        </w:rPr>
        <w:t>)).</w:t>
      </w:r>
    </w:p>
    <w:p w14:paraId="7D40B979" w14:textId="77777777" w:rsidR="00EE7B05" w:rsidRDefault="00EE7B05" w:rsidP="00EE7B05">
      <w:pPr>
        <w:pStyle w:val="ListParagraph"/>
        <w:numPr>
          <w:ilvl w:val="1"/>
          <w:numId w:val="25"/>
        </w:numPr>
        <w:rPr>
          <w:sz w:val="20"/>
          <w:szCs w:val="20"/>
        </w:rPr>
      </w:pPr>
      <w:r w:rsidRPr="00F91BFC">
        <w:rPr>
          <w:b/>
          <w:bCs/>
          <w:sz w:val="20"/>
          <w:szCs w:val="20"/>
        </w:rPr>
        <w:t>Current Status</w:t>
      </w:r>
      <w:r>
        <w:rPr>
          <w:sz w:val="20"/>
          <w:szCs w:val="20"/>
        </w:rPr>
        <w:t xml:space="preserve">: Number CIDs that have been resolved </w:t>
      </w:r>
      <w:r w:rsidRPr="00AB1158">
        <w:rPr>
          <w:sz w:val="20"/>
          <w:szCs w:val="20"/>
        </w:rPr>
        <w:t>(includes all CIDs that are R4M).</w:t>
      </w:r>
      <w:r>
        <w:rPr>
          <w:sz w:val="20"/>
          <w:szCs w:val="20"/>
        </w:rPr>
        <w:t xml:space="preserve"> </w:t>
      </w:r>
    </w:p>
    <w:p w14:paraId="371844E1" w14:textId="7E54371D" w:rsidR="00EE7B05" w:rsidRDefault="00EE7B05" w:rsidP="00EE7B05">
      <w:pPr>
        <w:pStyle w:val="ListParagraph"/>
        <w:numPr>
          <w:ilvl w:val="1"/>
          <w:numId w:val="25"/>
        </w:numPr>
        <w:rPr>
          <w:sz w:val="20"/>
          <w:szCs w:val="20"/>
        </w:rPr>
      </w:pPr>
      <w:r w:rsidRPr="00F91BFC">
        <w:rPr>
          <w:b/>
          <w:bCs/>
          <w:sz w:val="20"/>
          <w:szCs w:val="20"/>
        </w:rPr>
        <w:t>Linear Target</w:t>
      </w:r>
      <w:r>
        <w:rPr>
          <w:sz w:val="20"/>
          <w:szCs w:val="20"/>
        </w:rPr>
        <w:t>: Monthly targets, based on a</w:t>
      </w:r>
      <w:r w:rsidR="00FD23FE">
        <w:rPr>
          <w:sz w:val="20"/>
          <w:szCs w:val="20"/>
        </w:rPr>
        <w:t xml:space="preserve">n estimation </w:t>
      </w:r>
      <w:r>
        <w:rPr>
          <w:sz w:val="20"/>
          <w:szCs w:val="20"/>
        </w:rPr>
        <w:t>function, to meet</w:t>
      </w:r>
      <w:r w:rsidR="00A80B04">
        <w:rPr>
          <w:sz w:val="20"/>
          <w:szCs w:val="20"/>
        </w:rPr>
        <w:t xml:space="preserve"> the </w:t>
      </w:r>
      <w:r w:rsidR="009D6CC3">
        <w:rPr>
          <w:sz w:val="20"/>
          <w:szCs w:val="20"/>
        </w:rPr>
        <w:t xml:space="preserve">next </w:t>
      </w:r>
      <w:r>
        <w:rPr>
          <w:sz w:val="20"/>
          <w:szCs w:val="20"/>
        </w:rPr>
        <w:t>milestone.</w:t>
      </w:r>
    </w:p>
    <w:p w14:paraId="67EAA68A" w14:textId="2DB70DB9" w:rsidR="008645C9" w:rsidRDefault="00785EF0" w:rsidP="00785EF0">
      <w:pPr>
        <w:pStyle w:val="Heading3"/>
      </w:pPr>
      <w:r>
        <w:lastRenderedPageBreak/>
        <w:t>LB</w:t>
      </w:r>
      <w:r w:rsidR="00440238">
        <w:t>27</w:t>
      </w:r>
      <w:r w:rsidR="00D56400">
        <w:t>5</w:t>
      </w:r>
      <w:r>
        <w:t xml:space="preserve"> CR Monthly Status</w:t>
      </w:r>
    </w:p>
    <w:p w14:paraId="49C7339D" w14:textId="6AC63AFF" w:rsidR="00EE7B05" w:rsidRDefault="00493662" w:rsidP="00861E23">
      <w:pPr>
        <w:jc w:val="center"/>
      </w:pPr>
      <w:r w:rsidRPr="00493662">
        <w:rPr>
          <w:noProof/>
        </w:rPr>
        <w:drawing>
          <wp:inline distT="0" distB="0" distL="0" distR="0" wp14:anchorId="790557FD" wp14:editId="0F73DBDC">
            <wp:extent cx="5322570" cy="3992245"/>
            <wp:effectExtent l="0" t="0" r="0" b="0"/>
            <wp:docPr id="147478636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22570" cy="3992245"/>
                    </a:xfrm>
                    <a:prstGeom prst="rect">
                      <a:avLst/>
                    </a:prstGeom>
                    <a:noFill/>
                    <a:ln>
                      <a:noFill/>
                    </a:ln>
                  </pic:spPr>
                </pic:pic>
              </a:graphicData>
            </a:graphic>
          </wp:inline>
        </w:drawing>
      </w:r>
      <w:r w:rsidR="00DD7FE6" w:rsidRPr="00DD7FE6">
        <w:rPr>
          <w:noProof/>
        </w:rPr>
        <w:t xml:space="preserve"> </w:t>
      </w:r>
    </w:p>
    <w:p w14:paraId="1C67CD27" w14:textId="38AB9428" w:rsidR="0057723E" w:rsidRPr="002A6B7F" w:rsidRDefault="0057723E" w:rsidP="0057723E">
      <w:pPr>
        <w:pStyle w:val="Heading3"/>
      </w:pPr>
      <w:r>
        <w:t>LB</w:t>
      </w:r>
      <w:r w:rsidR="00007C88">
        <w:t>27</w:t>
      </w:r>
      <w:r w:rsidR="00D56400">
        <w:t>5</w:t>
      </w:r>
      <w:r>
        <w:t xml:space="preserve"> CR Overall Status</w:t>
      </w:r>
    </w:p>
    <w:p w14:paraId="5281AD0A" w14:textId="4A378B4B" w:rsidR="000F5476" w:rsidRDefault="00800FAA" w:rsidP="00EE7B05">
      <w:pPr>
        <w:jc w:val="center"/>
      </w:pPr>
      <w:r w:rsidRPr="00800FAA">
        <w:rPr>
          <w:noProof/>
        </w:rPr>
        <w:drawing>
          <wp:inline distT="0" distB="0" distL="0" distR="0" wp14:anchorId="33623BE1" wp14:editId="6D64AC6C">
            <wp:extent cx="5322570" cy="3992245"/>
            <wp:effectExtent l="0" t="0" r="0" b="0"/>
            <wp:docPr id="13396328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22570" cy="3992245"/>
                    </a:xfrm>
                    <a:prstGeom prst="rect">
                      <a:avLst/>
                    </a:prstGeom>
                    <a:noFill/>
                    <a:ln>
                      <a:noFill/>
                    </a:ln>
                  </pic:spPr>
                </pic:pic>
              </a:graphicData>
            </a:graphic>
          </wp:inline>
        </w:drawing>
      </w:r>
    </w:p>
    <w:p w14:paraId="7A5B5386" w14:textId="259EECE0" w:rsidR="009B77AE" w:rsidRDefault="009B77AE" w:rsidP="009B77AE">
      <w:pPr>
        <w:pStyle w:val="Heading3"/>
      </w:pPr>
      <w:r>
        <w:lastRenderedPageBreak/>
        <w:t>Top 20</w:t>
      </w:r>
      <w:r w:rsidR="005D16AD">
        <w:t>:</w:t>
      </w:r>
      <w:r>
        <w:t xml:space="preserve"> </w:t>
      </w:r>
      <w:r w:rsidR="00EC46E6">
        <w:t xml:space="preserve">Assignees with </w:t>
      </w:r>
      <w:r w:rsidR="0099758A">
        <w:t xml:space="preserve">a </w:t>
      </w:r>
      <w:r w:rsidR="002A39D7">
        <w:t xml:space="preserve">high number </w:t>
      </w:r>
      <w:r w:rsidR="0057474B">
        <w:t xml:space="preserve">of pending </w:t>
      </w:r>
      <w:r w:rsidR="00EC46E6">
        <w:t>CIDs</w:t>
      </w:r>
      <w:r w:rsidR="00C66126">
        <w:t xml:space="preserve"> (</w:t>
      </w:r>
      <w:r w:rsidR="007E30AD">
        <w:rPr>
          <w:color w:val="FF0000"/>
          <w:u w:val="single"/>
        </w:rPr>
        <w:t>10</w:t>
      </w:r>
      <w:r w:rsidR="00C754C1">
        <w:rPr>
          <w:color w:val="FF0000"/>
          <w:u w:val="single"/>
        </w:rPr>
        <w:t>/</w:t>
      </w:r>
      <w:r w:rsidR="00256475">
        <w:rPr>
          <w:color w:val="FF0000"/>
          <w:u w:val="single"/>
        </w:rPr>
        <w:t>2</w:t>
      </w:r>
      <w:r w:rsidR="00B52419">
        <w:rPr>
          <w:color w:val="FF0000"/>
          <w:u w:val="single"/>
        </w:rPr>
        <w:t>6</w:t>
      </w:r>
      <w:r w:rsidR="00AC0AAB">
        <w:rPr>
          <w:color w:val="FF0000"/>
          <w:u w:val="single"/>
        </w:rPr>
        <w:t>/2023</w:t>
      </w:r>
      <w:r w:rsidR="00C66126">
        <w:t>)</w:t>
      </w:r>
    </w:p>
    <w:tbl>
      <w:tblPr>
        <w:tblW w:w="10840" w:type="dxa"/>
        <w:shd w:val="clear" w:color="auto" w:fill="FFFFFF"/>
        <w:tblCellMar>
          <w:left w:w="0" w:type="dxa"/>
          <w:right w:w="0" w:type="dxa"/>
        </w:tblCellMar>
        <w:tblLook w:val="04A0" w:firstRow="1" w:lastRow="0" w:firstColumn="1" w:lastColumn="0" w:noHBand="0" w:noVBand="1"/>
      </w:tblPr>
      <w:tblGrid>
        <w:gridCol w:w="3380"/>
        <w:gridCol w:w="960"/>
        <w:gridCol w:w="1360"/>
        <w:gridCol w:w="1260"/>
        <w:gridCol w:w="1400"/>
        <w:gridCol w:w="2480"/>
      </w:tblGrid>
      <w:tr w:rsidR="00DC4D73" w:rsidRPr="004E2205" w14:paraId="3FD8C648" w14:textId="77777777" w:rsidTr="004E2205">
        <w:trPr>
          <w:trHeight w:val="552"/>
        </w:trPr>
        <w:tc>
          <w:tcPr>
            <w:tcW w:w="33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A71D9C4" w14:textId="26CFB156" w:rsidR="00DC4D73" w:rsidRPr="004E2205" w:rsidRDefault="00DC4D73" w:rsidP="00DC4D73">
            <w:pPr>
              <w:jc w:val="center"/>
              <w:rPr>
                <w:b/>
                <w:bCs/>
                <w:color w:val="000000"/>
                <w:szCs w:val="22"/>
                <w:lang w:val="en-US"/>
              </w:rPr>
            </w:pPr>
            <w:r>
              <w:rPr>
                <w:b/>
                <w:bCs/>
                <w:color w:val="000000"/>
                <w:szCs w:val="22"/>
              </w:rPr>
              <w:t>Assignee</w:t>
            </w:r>
          </w:p>
        </w:tc>
        <w:tc>
          <w:tcPr>
            <w:tcW w:w="960"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CBC0DF8" w14:textId="21F4A7CA" w:rsidR="00DC4D73" w:rsidRPr="004E2205" w:rsidRDefault="00DC4D73" w:rsidP="00DC4D73">
            <w:pPr>
              <w:jc w:val="center"/>
              <w:rPr>
                <w:b/>
                <w:bCs/>
                <w:color w:val="000000"/>
                <w:szCs w:val="22"/>
                <w:lang w:val="en-US"/>
              </w:rPr>
            </w:pPr>
            <w:r>
              <w:rPr>
                <w:b/>
                <w:bCs/>
                <w:color w:val="000000"/>
                <w:szCs w:val="22"/>
              </w:rPr>
              <w:t>Total</w:t>
            </w:r>
          </w:p>
        </w:tc>
        <w:tc>
          <w:tcPr>
            <w:tcW w:w="1360"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570ADCD" w14:textId="3C18BF4D" w:rsidR="00DC4D73" w:rsidRPr="004E2205" w:rsidRDefault="00DC4D73" w:rsidP="00DC4D73">
            <w:pPr>
              <w:jc w:val="center"/>
              <w:rPr>
                <w:b/>
                <w:bCs/>
                <w:color w:val="000000"/>
                <w:szCs w:val="22"/>
                <w:lang w:val="en-US"/>
              </w:rPr>
            </w:pPr>
            <w:r>
              <w:rPr>
                <w:b/>
                <w:bCs/>
                <w:color w:val="000000"/>
                <w:szCs w:val="22"/>
              </w:rPr>
              <w:t>Resolution approved</w:t>
            </w:r>
          </w:p>
        </w:tc>
        <w:tc>
          <w:tcPr>
            <w:tcW w:w="1260"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EC8489F" w14:textId="06AC70EE" w:rsidR="00DC4D73" w:rsidRPr="004E2205" w:rsidRDefault="00DC4D73" w:rsidP="00DC4D73">
            <w:pPr>
              <w:jc w:val="center"/>
              <w:rPr>
                <w:b/>
                <w:bCs/>
                <w:color w:val="000000"/>
                <w:szCs w:val="22"/>
                <w:lang w:val="en-US"/>
              </w:rPr>
            </w:pPr>
            <w:r>
              <w:rPr>
                <w:b/>
                <w:bCs/>
                <w:color w:val="000000"/>
                <w:szCs w:val="22"/>
              </w:rPr>
              <w:t>Ready for motion</w:t>
            </w:r>
          </w:p>
        </w:tc>
        <w:tc>
          <w:tcPr>
            <w:tcW w:w="1400"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496C99E" w14:textId="4400D4BE" w:rsidR="00DC4D73" w:rsidRPr="004E2205" w:rsidRDefault="00DC4D73" w:rsidP="00DC4D73">
            <w:pPr>
              <w:jc w:val="center"/>
              <w:rPr>
                <w:b/>
                <w:bCs/>
                <w:color w:val="000000"/>
                <w:szCs w:val="22"/>
                <w:lang w:val="en-US"/>
              </w:rPr>
            </w:pPr>
            <w:r>
              <w:rPr>
                <w:b/>
                <w:bCs/>
                <w:color w:val="000000"/>
                <w:szCs w:val="22"/>
              </w:rPr>
              <w:t>Pending for resolution</w:t>
            </w:r>
          </w:p>
        </w:tc>
        <w:tc>
          <w:tcPr>
            <w:tcW w:w="2480"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7C15B50" w14:textId="46A443AF" w:rsidR="00DC4D73" w:rsidRPr="004E2205" w:rsidRDefault="00DC4D73" w:rsidP="00DC4D73">
            <w:pPr>
              <w:jc w:val="center"/>
              <w:rPr>
                <w:b/>
                <w:bCs/>
                <w:color w:val="000000"/>
                <w:szCs w:val="22"/>
                <w:lang w:val="en-US"/>
              </w:rPr>
            </w:pPr>
            <w:r>
              <w:rPr>
                <w:b/>
                <w:bCs/>
                <w:color w:val="000000"/>
                <w:szCs w:val="22"/>
              </w:rPr>
              <w:t>Resolution presented but no consensus yet</w:t>
            </w:r>
          </w:p>
        </w:tc>
      </w:tr>
      <w:tr w:rsidR="00DC4D73" w:rsidRPr="004E2205" w14:paraId="42F9FC0C" w14:textId="77777777" w:rsidTr="004E2205">
        <w:trPr>
          <w:trHeight w:val="288"/>
        </w:trPr>
        <w:tc>
          <w:tcPr>
            <w:tcW w:w="338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A3B9729" w14:textId="7EC9B397" w:rsidR="00DC4D73" w:rsidRPr="004E2205" w:rsidRDefault="00DC4D73" w:rsidP="00DC4D73">
            <w:pPr>
              <w:rPr>
                <w:color w:val="000000"/>
                <w:szCs w:val="22"/>
                <w:lang w:val="en-US"/>
              </w:rPr>
            </w:pPr>
            <w:r>
              <w:rPr>
                <w:color w:val="000000"/>
                <w:szCs w:val="22"/>
              </w:rPr>
              <w:t>Rubayet Shafin</w:t>
            </w:r>
          </w:p>
        </w:tc>
        <w:tc>
          <w:tcPr>
            <w:tcW w:w="9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B230C62" w14:textId="427F63CD" w:rsidR="00DC4D73" w:rsidRPr="004E2205" w:rsidRDefault="00DC4D73" w:rsidP="00DC4D73">
            <w:pPr>
              <w:jc w:val="right"/>
              <w:rPr>
                <w:color w:val="000000"/>
                <w:szCs w:val="22"/>
                <w:lang w:val="en-US"/>
              </w:rPr>
            </w:pPr>
            <w:r>
              <w:rPr>
                <w:color w:val="000000"/>
                <w:szCs w:val="22"/>
              </w:rPr>
              <w:t>43</w:t>
            </w:r>
          </w:p>
        </w:tc>
        <w:tc>
          <w:tcPr>
            <w:tcW w:w="13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A9EFB9E" w14:textId="1094F529" w:rsidR="00DC4D73" w:rsidRPr="004E2205" w:rsidRDefault="00DC4D73" w:rsidP="00DC4D73">
            <w:pPr>
              <w:jc w:val="right"/>
              <w:rPr>
                <w:color w:val="000000"/>
                <w:szCs w:val="22"/>
                <w:lang w:val="en-US"/>
              </w:rPr>
            </w:pPr>
            <w:r>
              <w:rPr>
                <w:color w:val="000000"/>
                <w:szCs w:val="22"/>
              </w:rPr>
              <w:t>5</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027CB71" w14:textId="06D2F7F0" w:rsidR="00DC4D73" w:rsidRPr="004E2205" w:rsidRDefault="00DC4D73" w:rsidP="00DC4D73">
            <w:pPr>
              <w:jc w:val="right"/>
              <w:rPr>
                <w:color w:val="000000"/>
                <w:szCs w:val="22"/>
                <w:lang w:val="en-US"/>
              </w:rPr>
            </w:pPr>
            <w:r>
              <w:rPr>
                <w:color w:val="000000"/>
                <w:szCs w:val="22"/>
              </w:rPr>
              <w:t>0</w:t>
            </w:r>
          </w:p>
        </w:tc>
        <w:tc>
          <w:tcPr>
            <w:tcW w:w="14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1B48F3C" w14:textId="1800F419" w:rsidR="00DC4D73" w:rsidRPr="004E2205" w:rsidRDefault="00DC4D73" w:rsidP="00DC4D73">
            <w:pPr>
              <w:jc w:val="right"/>
              <w:rPr>
                <w:color w:val="000000"/>
                <w:szCs w:val="22"/>
                <w:lang w:val="en-US"/>
              </w:rPr>
            </w:pPr>
            <w:r>
              <w:rPr>
                <w:color w:val="000000"/>
                <w:szCs w:val="22"/>
              </w:rPr>
              <w:t>30</w:t>
            </w:r>
          </w:p>
        </w:tc>
        <w:tc>
          <w:tcPr>
            <w:tcW w:w="24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6E7BAE7" w14:textId="7DA2B2D0" w:rsidR="00DC4D73" w:rsidRPr="004E2205" w:rsidRDefault="00DC4D73" w:rsidP="00DC4D73">
            <w:pPr>
              <w:jc w:val="right"/>
              <w:rPr>
                <w:color w:val="000000"/>
                <w:szCs w:val="22"/>
                <w:lang w:val="en-US"/>
              </w:rPr>
            </w:pPr>
            <w:r>
              <w:rPr>
                <w:color w:val="000000"/>
                <w:szCs w:val="22"/>
              </w:rPr>
              <w:t>8</w:t>
            </w:r>
          </w:p>
        </w:tc>
      </w:tr>
      <w:tr w:rsidR="00DC4D73" w:rsidRPr="004E2205" w14:paraId="4C441B43" w14:textId="77777777" w:rsidTr="004E2205">
        <w:trPr>
          <w:trHeight w:val="288"/>
        </w:trPr>
        <w:tc>
          <w:tcPr>
            <w:tcW w:w="338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B4720D2" w14:textId="157DF775" w:rsidR="00DC4D73" w:rsidRPr="004E2205" w:rsidRDefault="00DC4D73" w:rsidP="00DC4D73">
            <w:pPr>
              <w:rPr>
                <w:color w:val="000000"/>
                <w:szCs w:val="22"/>
                <w:lang w:val="en-US"/>
              </w:rPr>
            </w:pPr>
            <w:r>
              <w:rPr>
                <w:color w:val="000000"/>
                <w:szCs w:val="22"/>
              </w:rPr>
              <w:t>Gaurang Naik</w:t>
            </w:r>
          </w:p>
        </w:tc>
        <w:tc>
          <w:tcPr>
            <w:tcW w:w="9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2C2BE34" w14:textId="1C0C1785" w:rsidR="00DC4D73" w:rsidRPr="004E2205" w:rsidRDefault="00DC4D73" w:rsidP="00DC4D73">
            <w:pPr>
              <w:jc w:val="right"/>
              <w:rPr>
                <w:color w:val="000000"/>
                <w:szCs w:val="22"/>
                <w:lang w:val="en-US"/>
              </w:rPr>
            </w:pPr>
            <w:r>
              <w:rPr>
                <w:color w:val="000000"/>
                <w:szCs w:val="22"/>
              </w:rPr>
              <w:t>31</w:t>
            </w:r>
          </w:p>
        </w:tc>
        <w:tc>
          <w:tcPr>
            <w:tcW w:w="13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407A748" w14:textId="6AE8D7F5" w:rsidR="00DC4D73" w:rsidRPr="004E2205" w:rsidRDefault="00DC4D73" w:rsidP="00DC4D73">
            <w:pPr>
              <w:jc w:val="right"/>
              <w:rPr>
                <w:color w:val="000000"/>
                <w:szCs w:val="22"/>
                <w:lang w:val="en-US"/>
              </w:rPr>
            </w:pPr>
            <w:r>
              <w:rPr>
                <w:color w:val="000000"/>
                <w:szCs w:val="22"/>
              </w:rPr>
              <w:t>4</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4A95F8D" w14:textId="1AE60EF1" w:rsidR="00DC4D73" w:rsidRPr="004E2205" w:rsidRDefault="00DC4D73" w:rsidP="00DC4D73">
            <w:pPr>
              <w:jc w:val="right"/>
              <w:rPr>
                <w:color w:val="000000"/>
                <w:szCs w:val="22"/>
                <w:lang w:val="en-US"/>
              </w:rPr>
            </w:pPr>
            <w:r>
              <w:rPr>
                <w:color w:val="000000"/>
                <w:szCs w:val="22"/>
              </w:rPr>
              <w:t>1</w:t>
            </w:r>
          </w:p>
        </w:tc>
        <w:tc>
          <w:tcPr>
            <w:tcW w:w="14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0C3A1BB" w14:textId="25287050" w:rsidR="00DC4D73" w:rsidRPr="004E2205" w:rsidRDefault="00DC4D73" w:rsidP="00DC4D73">
            <w:pPr>
              <w:jc w:val="right"/>
              <w:rPr>
                <w:color w:val="000000"/>
                <w:szCs w:val="22"/>
                <w:lang w:val="en-US"/>
              </w:rPr>
            </w:pPr>
            <w:r>
              <w:rPr>
                <w:color w:val="000000"/>
                <w:szCs w:val="22"/>
              </w:rPr>
              <w:t>22</w:t>
            </w:r>
          </w:p>
        </w:tc>
        <w:tc>
          <w:tcPr>
            <w:tcW w:w="24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C204001" w14:textId="37C2BC1D" w:rsidR="00DC4D73" w:rsidRPr="004E2205" w:rsidRDefault="00DC4D73" w:rsidP="00DC4D73">
            <w:pPr>
              <w:jc w:val="right"/>
              <w:rPr>
                <w:color w:val="000000"/>
                <w:szCs w:val="22"/>
                <w:lang w:val="en-US"/>
              </w:rPr>
            </w:pPr>
            <w:r>
              <w:rPr>
                <w:color w:val="000000"/>
                <w:szCs w:val="22"/>
              </w:rPr>
              <w:t>4</w:t>
            </w:r>
          </w:p>
        </w:tc>
      </w:tr>
      <w:tr w:rsidR="00DC4D73" w:rsidRPr="004E2205" w14:paraId="0C297A96" w14:textId="77777777" w:rsidTr="004E2205">
        <w:trPr>
          <w:trHeight w:val="288"/>
        </w:trPr>
        <w:tc>
          <w:tcPr>
            <w:tcW w:w="338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BD6BC51" w14:textId="4AAC6642" w:rsidR="00DC4D73" w:rsidRPr="004E2205" w:rsidRDefault="00DC4D73" w:rsidP="00DC4D73">
            <w:pPr>
              <w:rPr>
                <w:color w:val="000000"/>
                <w:szCs w:val="22"/>
                <w:lang w:val="en-US"/>
              </w:rPr>
            </w:pPr>
            <w:r>
              <w:rPr>
                <w:color w:val="000000"/>
                <w:szCs w:val="22"/>
              </w:rPr>
              <w:t>Mark Hamilton</w:t>
            </w:r>
          </w:p>
        </w:tc>
        <w:tc>
          <w:tcPr>
            <w:tcW w:w="9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8036D9B" w14:textId="56DBCEF0" w:rsidR="00DC4D73" w:rsidRPr="004E2205" w:rsidRDefault="00DC4D73" w:rsidP="00DC4D73">
            <w:pPr>
              <w:jc w:val="right"/>
              <w:rPr>
                <w:color w:val="000000"/>
                <w:szCs w:val="22"/>
                <w:lang w:val="en-US"/>
              </w:rPr>
            </w:pPr>
            <w:r>
              <w:rPr>
                <w:color w:val="000000"/>
                <w:szCs w:val="22"/>
              </w:rPr>
              <w:t>21</w:t>
            </w:r>
          </w:p>
        </w:tc>
        <w:tc>
          <w:tcPr>
            <w:tcW w:w="13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690A8A7" w14:textId="6A461D80" w:rsidR="00DC4D73" w:rsidRPr="004E2205" w:rsidRDefault="00DC4D73" w:rsidP="00DC4D73">
            <w:pPr>
              <w:jc w:val="right"/>
              <w:rPr>
                <w:color w:val="000000"/>
                <w:szCs w:val="22"/>
                <w:lang w:val="en-US"/>
              </w:rPr>
            </w:pPr>
            <w:r>
              <w:rPr>
                <w:color w:val="000000"/>
                <w:szCs w:val="22"/>
              </w:rPr>
              <w:t>0</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6A2E43D" w14:textId="124ADB46" w:rsidR="00DC4D73" w:rsidRPr="004E2205" w:rsidRDefault="00DC4D73" w:rsidP="00DC4D73">
            <w:pPr>
              <w:jc w:val="right"/>
              <w:rPr>
                <w:color w:val="000000"/>
                <w:szCs w:val="22"/>
                <w:lang w:val="en-US"/>
              </w:rPr>
            </w:pPr>
            <w:r>
              <w:rPr>
                <w:color w:val="000000"/>
                <w:szCs w:val="22"/>
              </w:rPr>
              <w:t>0</w:t>
            </w:r>
          </w:p>
        </w:tc>
        <w:tc>
          <w:tcPr>
            <w:tcW w:w="14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21ABC46" w14:textId="6CAC10DC" w:rsidR="00DC4D73" w:rsidRPr="004E2205" w:rsidRDefault="00DC4D73" w:rsidP="00DC4D73">
            <w:pPr>
              <w:jc w:val="right"/>
              <w:rPr>
                <w:color w:val="000000"/>
                <w:szCs w:val="22"/>
                <w:lang w:val="en-US"/>
              </w:rPr>
            </w:pPr>
            <w:r>
              <w:rPr>
                <w:color w:val="000000"/>
                <w:szCs w:val="22"/>
              </w:rPr>
              <w:t>21</w:t>
            </w:r>
          </w:p>
        </w:tc>
        <w:tc>
          <w:tcPr>
            <w:tcW w:w="24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6B5812D" w14:textId="16B15A11" w:rsidR="00DC4D73" w:rsidRPr="004E2205" w:rsidRDefault="00DC4D73" w:rsidP="00DC4D73">
            <w:pPr>
              <w:jc w:val="right"/>
              <w:rPr>
                <w:color w:val="000000"/>
                <w:szCs w:val="22"/>
                <w:lang w:val="en-US"/>
              </w:rPr>
            </w:pPr>
            <w:r>
              <w:rPr>
                <w:color w:val="000000"/>
                <w:szCs w:val="22"/>
              </w:rPr>
              <w:t>0</w:t>
            </w:r>
          </w:p>
        </w:tc>
      </w:tr>
      <w:tr w:rsidR="00DC4D73" w:rsidRPr="004E2205" w14:paraId="7F588001" w14:textId="77777777" w:rsidTr="004E2205">
        <w:trPr>
          <w:trHeight w:val="288"/>
        </w:trPr>
        <w:tc>
          <w:tcPr>
            <w:tcW w:w="338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E5091CD" w14:textId="1BC96DAD" w:rsidR="00DC4D73" w:rsidRPr="004E2205" w:rsidRDefault="00DC4D73" w:rsidP="00DC4D73">
            <w:pPr>
              <w:rPr>
                <w:color w:val="000000"/>
                <w:szCs w:val="22"/>
                <w:lang w:val="en-US"/>
              </w:rPr>
            </w:pPr>
            <w:r>
              <w:rPr>
                <w:color w:val="000000"/>
                <w:szCs w:val="22"/>
              </w:rPr>
              <w:t>Ming Gan</w:t>
            </w:r>
          </w:p>
        </w:tc>
        <w:tc>
          <w:tcPr>
            <w:tcW w:w="9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3F63FFC" w14:textId="0F66C0F9" w:rsidR="00DC4D73" w:rsidRPr="004E2205" w:rsidRDefault="00DC4D73" w:rsidP="00DC4D73">
            <w:pPr>
              <w:jc w:val="right"/>
              <w:rPr>
                <w:color w:val="000000"/>
                <w:szCs w:val="22"/>
                <w:lang w:val="en-US"/>
              </w:rPr>
            </w:pPr>
            <w:r>
              <w:rPr>
                <w:color w:val="000000"/>
                <w:szCs w:val="22"/>
              </w:rPr>
              <w:t>88</w:t>
            </w:r>
          </w:p>
        </w:tc>
        <w:tc>
          <w:tcPr>
            <w:tcW w:w="13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9019091" w14:textId="1B46247E" w:rsidR="00DC4D73" w:rsidRPr="004E2205" w:rsidRDefault="00DC4D73" w:rsidP="00DC4D73">
            <w:pPr>
              <w:jc w:val="right"/>
              <w:rPr>
                <w:color w:val="000000"/>
                <w:szCs w:val="22"/>
                <w:lang w:val="en-US"/>
              </w:rPr>
            </w:pPr>
            <w:r>
              <w:rPr>
                <w:color w:val="000000"/>
                <w:szCs w:val="22"/>
              </w:rPr>
              <w:t>65</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C140BB4" w14:textId="350605E8" w:rsidR="00DC4D73" w:rsidRPr="004E2205" w:rsidRDefault="00DC4D73" w:rsidP="00DC4D73">
            <w:pPr>
              <w:jc w:val="right"/>
              <w:rPr>
                <w:color w:val="000000"/>
                <w:szCs w:val="22"/>
                <w:lang w:val="en-US"/>
              </w:rPr>
            </w:pPr>
            <w:r>
              <w:rPr>
                <w:color w:val="000000"/>
                <w:szCs w:val="22"/>
              </w:rPr>
              <w:t>2</w:t>
            </w:r>
          </w:p>
        </w:tc>
        <w:tc>
          <w:tcPr>
            <w:tcW w:w="14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811CA23" w14:textId="575FF66C" w:rsidR="00DC4D73" w:rsidRPr="004E2205" w:rsidRDefault="00DC4D73" w:rsidP="00DC4D73">
            <w:pPr>
              <w:jc w:val="right"/>
              <w:rPr>
                <w:color w:val="000000"/>
                <w:szCs w:val="22"/>
                <w:lang w:val="en-US"/>
              </w:rPr>
            </w:pPr>
            <w:r>
              <w:rPr>
                <w:color w:val="000000"/>
                <w:szCs w:val="22"/>
              </w:rPr>
              <w:t>21</w:t>
            </w:r>
          </w:p>
        </w:tc>
        <w:tc>
          <w:tcPr>
            <w:tcW w:w="24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D848113" w14:textId="4091D974" w:rsidR="00DC4D73" w:rsidRPr="004E2205" w:rsidRDefault="00DC4D73" w:rsidP="00DC4D73">
            <w:pPr>
              <w:jc w:val="right"/>
              <w:rPr>
                <w:color w:val="000000"/>
                <w:szCs w:val="22"/>
                <w:lang w:val="en-US"/>
              </w:rPr>
            </w:pPr>
            <w:r>
              <w:rPr>
                <w:color w:val="000000"/>
                <w:szCs w:val="22"/>
              </w:rPr>
              <w:t>0</w:t>
            </w:r>
          </w:p>
        </w:tc>
      </w:tr>
      <w:tr w:rsidR="00DC4D73" w:rsidRPr="004E2205" w14:paraId="14F74734" w14:textId="77777777" w:rsidTr="004E2205">
        <w:trPr>
          <w:trHeight w:val="288"/>
        </w:trPr>
        <w:tc>
          <w:tcPr>
            <w:tcW w:w="338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13398DC" w14:textId="39DEB0E4" w:rsidR="00DC4D73" w:rsidRPr="004E2205" w:rsidRDefault="00DC4D73" w:rsidP="00DC4D73">
            <w:pPr>
              <w:rPr>
                <w:color w:val="000000"/>
                <w:szCs w:val="22"/>
                <w:lang w:val="en-US"/>
              </w:rPr>
            </w:pPr>
            <w:r>
              <w:rPr>
                <w:color w:val="000000"/>
                <w:szCs w:val="22"/>
              </w:rPr>
              <w:t>Dibakar Das</w:t>
            </w:r>
          </w:p>
        </w:tc>
        <w:tc>
          <w:tcPr>
            <w:tcW w:w="9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37BD204" w14:textId="1A147E67" w:rsidR="00DC4D73" w:rsidRPr="004E2205" w:rsidRDefault="00DC4D73" w:rsidP="00DC4D73">
            <w:pPr>
              <w:jc w:val="right"/>
              <w:rPr>
                <w:color w:val="000000"/>
                <w:szCs w:val="22"/>
                <w:lang w:val="en-US"/>
              </w:rPr>
            </w:pPr>
            <w:r>
              <w:rPr>
                <w:color w:val="000000"/>
                <w:szCs w:val="22"/>
              </w:rPr>
              <w:t>17</w:t>
            </w:r>
          </w:p>
        </w:tc>
        <w:tc>
          <w:tcPr>
            <w:tcW w:w="13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034AFBC" w14:textId="42B23B46" w:rsidR="00DC4D73" w:rsidRPr="004E2205" w:rsidRDefault="00DC4D73" w:rsidP="00DC4D73">
            <w:pPr>
              <w:jc w:val="right"/>
              <w:rPr>
                <w:color w:val="000000"/>
                <w:szCs w:val="22"/>
                <w:lang w:val="en-US"/>
              </w:rPr>
            </w:pPr>
            <w:r>
              <w:rPr>
                <w:color w:val="000000"/>
                <w:szCs w:val="22"/>
              </w:rPr>
              <w:t>0</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0467AD3" w14:textId="5EDBFAB0" w:rsidR="00DC4D73" w:rsidRPr="004E2205" w:rsidRDefault="00DC4D73" w:rsidP="00DC4D73">
            <w:pPr>
              <w:jc w:val="right"/>
              <w:rPr>
                <w:color w:val="000000"/>
                <w:szCs w:val="22"/>
                <w:lang w:val="en-US"/>
              </w:rPr>
            </w:pPr>
            <w:r>
              <w:rPr>
                <w:color w:val="000000"/>
                <w:szCs w:val="22"/>
              </w:rPr>
              <w:t>0</w:t>
            </w:r>
          </w:p>
        </w:tc>
        <w:tc>
          <w:tcPr>
            <w:tcW w:w="14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AE2E9B3" w14:textId="380EEA94" w:rsidR="00DC4D73" w:rsidRPr="004E2205" w:rsidRDefault="00DC4D73" w:rsidP="00DC4D73">
            <w:pPr>
              <w:jc w:val="right"/>
              <w:rPr>
                <w:color w:val="000000"/>
                <w:szCs w:val="22"/>
                <w:lang w:val="en-US"/>
              </w:rPr>
            </w:pPr>
            <w:r>
              <w:rPr>
                <w:color w:val="000000"/>
                <w:szCs w:val="22"/>
              </w:rPr>
              <w:t>17</w:t>
            </w:r>
          </w:p>
        </w:tc>
        <w:tc>
          <w:tcPr>
            <w:tcW w:w="24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E2C4F9E" w14:textId="473F86E5" w:rsidR="00DC4D73" w:rsidRPr="004E2205" w:rsidRDefault="00DC4D73" w:rsidP="00DC4D73">
            <w:pPr>
              <w:jc w:val="right"/>
              <w:rPr>
                <w:color w:val="000000"/>
                <w:szCs w:val="22"/>
                <w:lang w:val="en-US"/>
              </w:rPr>
            </w:pPr>
            <w:r>
              <w:rPr>
                <w:color w:val="000000"/>
                <w:szCs w:val="22"/>
              </w:rPr>
              <w:t>0</w:t>
            </w:r>
          </w:p>
        </w:tc>
      </w:tr>
      <w:tr w:rsidR="00DC4D73" w:rsidRPr="004E2205" w14:paraId="791D0BEF" w14:textId="77777777" w:rsidTr="004E2205">
        <w:trPr>
          <w:trHeight w:val="288"/>
        </w:trPr>
        <w:tc>
          <w:tcPr>
            <w:tcW w:w="338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D735175" w14:textId="4A21F371" w:rsidR="00DC4D73" w:rsidRPr="004E2205" w:rsidRDefault="00DC4D73" w:rsidP="00DC4D73">
            <w:pPr>
              <w:rPr>
                <w:color w:val="000000"/>
                <w:szCs w:val="22"/>
                <w:lang w:val="en-US"/>
              </w:rPr>
            </w:pPr>
            <w:r>
              <w:rPr>
                <w:color w:val="000000"/>
                <w:szCs w:val="22"/>
              </w:rPr>
              <w:t>Guogang Huang</w:t>
            </w:r>
          </w:p>
        </w:tc>
        <w:tc>
          <w:tcPr>
            <w:tcW w:w="9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C08DEDA" w14:textId="757CCFF1" w:rsidR="00DC4D73" w:rsidRPr="004E2205" w:rsidRDefault="00DC4D73" w:rsidP="00DC4D73">
            <w:pPr>
              <w:jc w:val="right"/>
              <w:rPr>
                <w:color w:val="000000"/>
                <w:szCs w:val="22"/>
                <w:lang w:val="en-US"/>
              </w:rPr>
            </w:pPr>
            <w:r>
              <w:rPr>
                <w:color w:val="000000"/>
                <w:szCs w:val="22"/>
              </w:rPr>
              <w:t>17</w:t>
            </w:r>
          </w:p>
        </w:tc>
        <w:tc>
          <w:tcPr>
            <w:tcW w:w="13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B5A3A04" w14:textId="19D91C9B" w:rsidR="00DC4D73" w:rsidRPr="004E2205" w:rsidRDefault="00DC4D73" w:rsidP="00DC4D73">
            <w:pPr>
              <w:jc w:val="right"/>
              <w:rPr>
                <w:color w:val="000000"/>
                <w:szCs w:val="22"/>
                <w:lang w:val="en-US"/>
              </w:rPr>
            </w:pPr>
            <w:r>
              <w:rPr>
                <w:color w:val="000000"/>
                <w:szCs w:val="22"/>
              </w:rPr>
              <w:t>0</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F70B027" w14:textId="47ED4A25" w:rsidR="00DC4D73" w:rsidRPr="004E2205" w:rsidRDefault="00DC4D73" w:rsidP="00DC4D73">
            <w:pPr>
              <w:jc w:val="right"/>
              <w:rPr>
                <w:color w:val="000000"/>
                <w:szCs w:val="22"/>
                <w:lang w:val="en-US"/>
              </w:rPr>
            </w:pPr>
            <w:r>
              <w:rPr>
                <w:color w:val="000000"/>
                <w:szCs w:val="22"/>
              </w:rPr>
              <w:t>0</w:t>
            </w:r>
          </w:p>
        </w:tc>
        <w:tc>
          <w:tcPr>
            <w:tcW w:w="14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1229605" w14:textId="0B537FB8" w:rsidR="00DC4D73" w:rsidRPr="004E2205" w:rsidRDefault="00DC4D73" w:rsidP="00DC4D73">
            <w:pPr>
              <w:jc w:val="right"/>
              <w:rPr>
                <w:color w:val="000000"/>
                <w:szCs w:val="22"/>
                <w:lang w:val="en-US"/>
              </w:rPr>
            </w:pPr>
            <w:r>
              <w:rPr>
                <w:color w:val="000000"/>
                <w:szCs w:val="22"/>
              </w:rPr>
              <w:t>17</w:t>
            </w:r>
          </w:p>
        </w:tc>
        <w:tc>
          <w:tcPr>
            <w:tcW w:w="24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6E20D18" w14:textId="3DE8FB08" w:rsidR="00DC4D73" w:rsidRPr="004E2205" w:rsidRDefault="00DC4D73" w:rsidP="00DC4D73">
            <w:pPr>
              <w:jc w:val="right"/>
              <w:rPr>
                <w:color w:val="000000"/>
                <w:szCs w:val="22"/>
                <w:lang w:val="en-US"/>
              </w:rPr>
            </w:pPr>
            <w:r>
              <w:rPr>
                <w:color w:val="000000"/>
                <w:szCs w:val="22"/>
              </w:rPr>
              <w:t>0</w:t>
            </w:r>
          </w:p>
        </w:tc>
      </w:tr>
      <w:tr w:rsidR="00DC4D73" w:rsidRPr="004E2205" w14:paraId="430D33CF" w14:textId="77777777" w:rsidTr="004E2205">
        <w:trPr>
          <w:trHeight w:val="288"/>
        </w:trPr>
        <w:tc>
          <w:tcPr>
            <w:tcW w:w="338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A5FD532" w14:textId="644582B7" w:rsidR="00DC4D73" w:rsidRPr="004E2205" w:rsidRDefault="00DC4D73" w:rsidP="00DC4D73">
            <w:pPr>
              <w:rPr>
                <w:color w:val="000000"/>
                <w:szCs w:val="22"/>
                <w:lang w:val="en-US"/>
              </w:rPr>
            </w:pPr>
            <w:r>
              <w:rPr>
                <w:color w:val="000000"/>
                <w:szCs w:val="22"/>
              </w:rPr>
              <w:t>Yunbo Li</w:t>
            </w:r>
          </w:p>
        </w:tc>
        <w:tc>
          <w:tcPr>
            <w:tcW w:w="9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982C54A" w14:textId="0123A7FE" w:rsidR="00DC4D73" w:rsidRPr="004E2205" w:rsidRDefault="00DC4D73" w:rsidP="00DC4D73">
            <w:pPr>
              <w:jc w:val="right"/>
              <w:rPr>
                <w:color w:val="000000"/>
                <w:szCs w:val="22"/>
                <w:lang w:val="en-US"/>
              </w:rPr>
            </w:pPr>
            <w:r>
              <w:rPr>
                <w:color w:val="000000"/>
                <w:szCs w:val="22"/>
              </w:rPr>
              <w:t>34</w:t>
            </w:r>
          </w:p>
        </w:tc>
        <w:tc>
          <w:tcPr>
            <w:tcW w:w="13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8D797D4" w14:textId="572E7DE7" w:rsidR="00DC4D73" w:rsidRPr="004E2205" w:rsidRDefault="00DC4D73" w:rsidP="00DC4D73">
            <w:pPr>
              <w:jc w:val="right"/>
              <w:rPr>
                <w:color w:val="000000"/>
                <w:szCs w:val="22"/>
                <w:lang w:val="en-US"/>
              </w:rPr>
            </w:pPr>
            <w:r>
              <w:rPr>
                <w:color w:val="000000"/>
                <w:szCs w:val="22"/>
              </w:rPr>
              <w:t>9</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1E861E0" w14:textId="1222C9E6" w:rsidR="00DC4D73" w:rsidRPr="004E2205" w:rsidRDefault="00DC4D73" w:rsidP="00DC4D73">
            <w:pPr>
              <w:jc w:val="right"/>
              <w:rPr>
                <w:color w:val="000000"/>
                <w:szCs w:val="22"/>
                <w:lang w:val="en-US"/>
              </w:rPr>
            </w:pPr>
            <w:r>
              <w:rPr>
                <w:color w:val="000000"/>
                <w:szCs w:val="22"/>
              </w:rPr>
              <w:t>7</w:t>
            </w:r>
          </w:p>
        </w:tc>
        <w:tc>
          <w:tcPr>
            <w:tcW w:w="14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AFFC19D" w14:textId="5F52C88D" w:rsidR="00DC4D73" w:rsidRPr="004E2205" w:rsidRDefault="00DC4D73" w:rsidP="00DC4D73">
            <w:pPr>
              <w:jc w:val="right"/>
              <w:rPr>
                <w:color w:val="000000"/>
                <w:szCs w:val="22"/>
                <w:lang w:val="en-US"/>
              </w:rPr>
            </w:pPr>
            <w:r>
              <w:rPr>
                <w:color w:val="000000"/>
                <w:szCs w:val="22"/>
              </w:rPr>
              <w:t>13</w:t>
            </w:r>
          </w:p>
        </w:tc>
        <w:tc>
          <w:tcPr>
            <w:tcW w:w="24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0B38BF6" w14:textId="2F4D8E9D" w:rsidR="00DC4D73" w:rsidRPr="004E2205" w:rsidRDefault="00DC4D73" w:rsidP="00DC4D73">
            <w:pPr>
              <w:jc w:val="right"/>
              <w:rPr>
                <w:color w:val="000000"/>
                <w:szCs w:val="22"/>
                <w:lang w:val="en-US"/>
              </w:rPr>
            </w:pPr>
            <w:r>
              <w:rPr>
                <w:color w:val="000000"/>
                <w:szCs w:val="22"/>
              </w:rPr>
              <w:t>5</w:t>
            </w:r>
          </w:p>
        </w:tc>
      </w:tr>
      <w:tr w:rsidR="00DC4D73" w:rsidRPr="004E2205" w14:paraId="2D3784CA" w14:textId="77777777" w:rsidTr="004E2205">
        <w:trPr>
          <w:trHeight w:val="288"/>
        </w:trPr>
        <w:tc>
          <w:tcPr>
            <w:tcW w:w="338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C896510" w14:textId="35EC9AB6" w:rsidR="00DC4D73" w:rsidRPr="004E2205" w:rsidRDefault="00DC4D73" w:rsidP="00DC4D73">
            <w:pPr>
              <w:rPr>
                <w:color w:val="000000"/>
                <w:szCs w:val="22"/>
                <w:lang w:val="en-US"/>
              </w:rPr>
            </w:pPr>
            <w:r>
              <w:rPr>
                <w:color w:val="000000"/>
                <w:szCs w:val="22"/>
              </w:rPr>
              <w:t>Abhishek Patil</w:t>
            </w:r>
          </w:p>
        </w:tc>
        <w:tc>
          <w:tcPr>
            <w:tcW w:w="9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DF700FC" w14:textId="564067E9" w:rsidR="00DC4D73" w:rsidRPr="004E2205" w:rsidRDefault="00DC4D73" w:rsidP="00DC4D73">
            <w:pPr>
              <w:jc w:val="right"/>
              <w:rPr>
                <w:color w:val="000000"/>
                <w:szCs w:val="22"/>
                <w:lang w:val="en-US"/>
              </w:rPr>
            </w:pPr>
            <w:r>
              <w:rPr>
                <w:color w:val="000000"/>
                <w:szCs w:val="22"/>
              </w:rPr>
              <w:t>92</w:t>
            </w:r>
          </w:p>
        </w:tc>
        <w:tc>
          <w:tcPr>
            <w:tcW w:w="13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7EDAC39" w14:textId="30F3D0CC" w:rsidR="00DC4D73" w:rsidRPr="004E2205" w:rsidRDefault="00DC4D73" w:rsidP="00DC4D73">
            <w:pPr>
              <w:jc w:val="right"/>
              <w:rPr>
                <w:color w:val="000000"/>
                <w:szCs w:val="22"/>
                <w:lang w:val="en-US"/>
              </w:rPr>
            </w:pPr>
            <w:r>
              <w:rPr>
                <w:color w:val="000000"/>
                <w:szCs w:val="22"/>
              </w:rPr>
              <w:t>73</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3F4D71B" w14:textId="096A86E3" w:rsidR="00DC4D73" w:rsidRPr="004E2205" w:rsidRDefault="00DC4D73" w:rsidP="00DC4D73">
            <w:pPr>
              <w:jc w:val="right"/>
              <w:rPr>
                <w:color w:val="000000"/>
                <w:szCs w:val="22"/>
                <w:lang w:val="en-US"/>
              </w:rPr>
            </w:pPr>
            <w:r>
              <w:rPr>
                <w:color w:val="000000"/>
                <w:szCs w:val="22"/>
              </w:rPr>
              <w:t>0</w:t>
            </w:r>
          </w:p>
        </w:tc>
        <w:tc>
          <w:tcPr>
            <w:tcW w:w="14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2ECFCD3" w14:textId="6EFE538C" w:rsidR="00DC4D73" w:rsidRPr="004E2205" w:rsidRDefault="00DC4D73" w:rsidP="00DC4D73">
            <w:pPr>
              <w:jc w:val="right"/>
              <w:rPr>
                <w:color w:val="000000"/>
                <w:szCs w:val="22"/>
                <w:lang w:val="en-US"/>
              </w:rPr>
            </w:pPr>
            <w:r>
              <w:rPr>
                <w:color w:val="000000"/>
                <w:szCs w:val="22"/>
              </w:rPr>
              <w:t>12</w:t>
            </w:r>
          </w:p>
        </w:tc>
        <w:tc>
          <w:tcPr>
            <w:tcW w:w="24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8AC1892" w14:textId="54863541" w:rsidR="00DC4D73" w:rsidRPr="004E2205" w:rsidRDefault="00DC4D73" w:rsidP="00DC4D73">
            <w:pPr>
              <w:jc w:val="right"/>
              <w:rPr>
                <w:color w:val="000000"/>
                <w:szCs w:val="22"/>
                <w:lang w:val="en-US"/>
              </w:rPr>
            </w:pPr>
            <w:r>
              <w:rPr>
                <w:color w:val="000000"/>
                <w:szCs w:val="22"/>
              </w:rPr>
              <w:t>7</w:t>
            </w:r>
          </w:p>
        </w:tc>
      </w:tr>
      <w:tr w:rsidR="00DC4D73" w:rsidRPr="004E2205" w14:paraId="3915595B" w14:textId="77777777" w:rsidTr="004E2205">
        <w:trPr>
          <w:trHeight w:val="288"/>
        </w:trPr>
        <w:tc>
          <w:tcPr>
            <w:tcW w:w="338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5EDF480" w14:textId="493257D7" w:rsidR="00DC4D73" w:rsidRPr="004E2205" w:rsidRDefault="00DC4D73" w:rsidP="00DC4D73">
            <w:pPr>
              <w:rPr>
                <w:color w:val="000000"/>
                <w:szCs w:val="22"/>
                <w:lang w:val="en-US"/>
              </w:rPr>
            </w:pPr>
            <w:r>
              <w:rPr>
                <w:color w:val="000000"/>
                <w:szCs w:val="22"/>
              </w:rPr>
              <w:t>Binita Gupta</w:t>
            </w:r>
          </w:p>
        </w:tc>
        <w:tc>
          <w:tcPr>
            <w:tcW w:w="9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4C9B867" w14:textId="36B7F302" w:rsidR="00DC4D73" w:rsidRPr="004E2205" w:rsidRDefault="00DC4D73" w:rsidP="00DC4D73">
            <w:pPr>
              <w:jc w:val="right"/>
              <w:rPr>
                <w:color w:val="000000"/>
                <w:szCs w:val="22"/>
                <w:lang w:val="en-US"/>
              </w:rPr>
            </w:pPr>
            <w:r>
              <w:rPr>
                <w:color w:val="000000"/>
                <w:szCs w:val="22"/>
              </w:rPr>
              <w:t>95</w:t>
            </w:r>
          </w:p>
        </w:tc>
        <w:tc>
          <w:tcPr>
            <w:tcW w:w="13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9B42274" w14:textId="755C3A18" w:rsidR="00DC4D73" w:rsidRPr="004E2205" w:rsidRDefault="00DC4D73" w:rsidP="00DC4D73">
            <w:pPr>
              <w:jc w:val="right"/>
              <w:rPr>
                <w:color w:val="000000"/>
                <w:szCs w:val="22"/>
                <w:lang w:val="en-US"/>
              </w:rPr>
            </w:pPr>
            <w:r>
              <w:rPr>
                <w:color w:val="000000"/>
                <w:szCs w:val="22"/>
              </w:rPr>
              <w:t>40</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E9AB094" w14:textId="66F4E912" w:rsidR="00DC4D73" w:rsidRPr="004E2205" w:rsidRDefault="00DC4D73" w:rsidP="00DC4D73">
            <w:pPr>
              <w:jc w:val="right"/>
              <w:rPr>
                <w:color w:val="000000"/>
                <w:szCs w:val="22"/>
                <w:lang w:val="en-US"/>
              </w:rPr>
            </w:pPr>
            <w:r>
              <w:rPr>
                <w:color w:val="000000"/>
                <w:szCs w:val="22"/>
              </w:rPr>
              <w:t>20</w:t>
            </w:r>
          </w:p>
        </w:tc>
        <w:tc>
          <w:tcPr>
            <w:tcW w:w="14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F7501F2" w14:textId="3F937CF9" w:rsidR="00DC4D73" w:rsidRPr="004E2205" w:rsidRDefault="00DC4D73" w:rsidP="00DC4D73">
            <w:pPr>
              <w:jc w:val="right"/>
              <w:rPr>
                <w:color w:val="000000"/>
                <w:szCs w:val="22"/>
                <w:lang w:val="en-US"/>
              </w:rPr>
            </w:pPr>
            <w:r>
              <w:rPr>
                <w:color w:val="000000"/>
                <w:szCs w:val="22"/>
              </w:rPr>
              <w:t>12</w:t>
            </w:r>
          </w:p>
        </w:tc>
        <w:tc>
          <w:tcPr>
            <w:tcW w:w="24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6D87536" w14:textId="41C2FDD0" w:rsidR="00DC4D73" w:rsidRPr="004E2205" w:rsidRDefault="00DC4D73" w:rsidP="00DC4D73">
            <w:pPr>
              <w:jc w:val="right"/>
              <w:rPr>
                <w:color w:val="000000"/>
                <w:szCs w:val="22"/>
                <w:lang w:val="en-US"/>
              </w:rPr>
            </w:pPr>
            <w:r>
              <w:rPr>
                <w:color w:val="000000"/>
                <w:szCs w:val="22"/>
              </w:rPr>
              <w:t>23</w:t>
            </w:r>
          </w:p>
        </w:tc>
      </w:tr>
      <w:tr w:rsidR="00DC4D73" w:rsidRPr="004E2205" w14:paraId="59859103" w14:textId="77777777" w:rsidTr="004E2205">
        <w:trPr>
          <w:trHeight w:val="288"/>
        </w:trPr>
        <w:tc>
          <w:tcPr>
            <w:tcW w:w="338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311CF81" w14:textId="5D9FACBE" w:rsidR="00DC4D73" w:rsidRPr="004E2205" w:rsidRDefault="00DC4D73" w:rsidP="00DC4D73">
            <w:pPr>
              <w:rPr>
                <w:color w:val="000000"/>
                <w:szCs w:val="22"/>
                <w:lang w:val="en-US"/>
              </w:rPr>
            </w:pPr>
            <w:r>
              <w:rPr>
                <w:color w:val="000000"/>
                <w:szCs w:val="22"/>
              </w:rPr>
              <w:t>Muhammad Kumail Haider</w:t>
            </w:r>
          </w:p>
        </w:tc>
        <w:tc>
          <w:tcPr>
            <w:tcW w:w="9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D523A5D" w14:textId="56012B93" w:rsidR="00DC4D73" w:rsidRPr="004E2205" w:rsidRDefault="00DC4D73" w:rsidP="00DC4D73">
            <w:pPr>
              <w:jc w:val="right"/>
              <w:rPr>
                <w:color w:val="000000"/>
                <w:szCs w:val="22"/>
                <w:lang w:val="en-US"/>
              </w:rPr>
            </w:pPr>
            <w:r>
              <w:rPr>
                <w:color w:val="000000"/>
                <w:szCs w:val="22"/>
              </w:rPr>
              <w:t>21</w:t>
            </w:r>
          </w:p>
        </w:tc>
        <w:tc>
          <w:tcPr>
            <w:tcW w:w="13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695EBF6" w14:textId="1D3ED749" w:rsidR="00DC4D73" w:rsidRPr="004E2205" w:rsidRDefault="00DC4D73" w:rsidP="00DC4D73">
            <w:pPr>
              <w:jc w:val="right"/>
              <w:rPr>
                <w:color w:val="000000"/>
                <w:szCs w:val="22"/>
                <w:lang w:val="en-US"/>
              </w:rPr>
            </w:pPr>
            <w:r>
              <w:rPr>
                <w:color w:val="000000"/>
                <w:szCs w:val="22"/>
              </w:rPr>
              <w:t>7</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08A159C" w14:textId="38831484" w:rsidR="00DC4D73" w:rsidRPr="004E2205" w:rsidRDefault="00DC4D73" w:rsidP="00DC4D73">
            <w:pPr>
              <w:jc w:val="right"/>
              <w:rPr>
                <w:color w:val="000000"/>
                <w:szCs w:val="22"/>
                <w:lang w:val="en-US"/>
              </w:rPr>
            </w:pPr>
            <w:r>
              <w:rPr>
                <w:color w:val="000000"/>
                <w:szCs w:val="22"/>
              </w:rPr>
              <w:t>0</w:t>
            </w:r>
          </w:p>
        </w:tc>
        <w:tc>
          <w:tcPr>
            <w:tcW w:w="14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C6BC1F6" w14:textId="5F6F24D9" w:rsidR="00DC4D73" w:rsidRPr="004E2205" w:rsidRDefault="00DC4D73" w:rsidP="00DC4D73">
            <w:pPr>
              <w:jc w:val="right"/>
              <w:rPr>
                <w:color w:val="000000"/>
                <w:szCs w:val="22"/>
                <w:lang w:val="en-US"/>
              </w:rPr>
            </w:pPr>
            <w:r>
              <w:rPr>
                <w:color w:val="000000"/>
                <w:szCs w:val="22"/>
              </w:rPr>
              <w:t>12</w:t>
            </w:r>
          </w:p>
        </w:tc>
        <w:tc>
          <w:tcPr>
            <w:tcW w:w="24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CFCCE5E" w14:textId="0EA67F93" w:rsidR="00DC4D73" w:rsidRPr="004E2205" w:rsidRDefault="00DC4D73" w:rsidP="00DC4D73">
            <w:pPr>
              <w:jc w:val="right"/>
              <w:rPr>
                <w:color w:val="000000"/>
                <w:szCs w:val="22"/>
                <w:lang w:val="en-US"/>
              </w:rPr>
            </w:pPr>
            <w:r>
              <w:rPr>
                <w:color w:val="000000"/>
                <w:szCs w:val="22"/>
              </w:rPr>
              <w:t>2</w:t>
            </w:r>
          </w:p>
        </w:tc>
      </w:tr>
      <w:tr w:rsidR="00DC4D73" w:rsidRPr="004E2205" w14:paraId="41C5EC77" w14:textId="77777777" w:rsidTr="004E2205">
        <w:trPr>
          <w:trHeight w:val="288"/>
        </w:trPr>
        <w:tc>
          <w:tcPr>
            <w:tcW w:w="338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4190803" w14:textId="4AF91D04" w:rsidR="00DC4D73" w:rsidRPr="004E2205" w:rsidRDefault="00DC4D73" w:rsidP="00DC4D73">
            <w:pPr>
              <w:rPr>
                <w:color w:val="000000"/>
                <w:szCs w:val="22"/>
                <w:lang w:val="en-US"/>
              </w:rPr>
            </w:pPr>
            <w:r>
              <w:rPr>
                <w:color w:val="000000"/>
                <w:szCs w:val="22"/>
              </w:rPr>
              <w:t>Kaiying Lu</w:t>
            </w:r>
          </w:p>
        </w:tc>
        <w:tc>
          <w:tcPr>
            <w:tcW w:w="9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F5558D1" w14:textId="57E2A85E" w:rsidR="00DC4D73" w:rsidRPr="004E2205" w:rsidRDefault="00DC4D73" w:rsidP="00DC4D73">
            <w:pPr>
              <w:jc w:val="right"/>
              <w:rPr>
                <w:color w:val="000000"/>
                <w:szCs w:val="22"/>
                <w:lang w:val="en-US"/>
              </w:rPr>
            </w:pPr>
            <w:r>
              <w:rPr>
                <w:color w:val="000000"/>
                <w:szCs w:val="22"/>
              </w:rPr>
              <w:t>21</w:t>
            </w:r>
          </w:p>
        </w:tc>
        <w:tc>
          <w:tcPr>
            <w:tcW w:w="13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83D4257" w14:textId="235F2BFB" w:rsidR="00DC4D73" w:rsidRPr="004E2205" w:rsidRDefault="00DC4D73" w:rsidP="00DC4D73">
            <w:pPr>
              <w:jc w:val="right"/>
              <w:rPr>
                <w:color w:val="000000"/>
                <w:szCs w:val="22"/>
                <w:lang w:val="en-US"/>
              </w:rPr>
            </w:pPr>
            <w:r>
              <w:rPr>
                <w:color w:val="000000"/>
                <w:szCs w:val="22"/>
              </w:rPr>
              <w:t>11</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126B330" w14:textId="12CD6C2C" w:rsidR="00DC4D73" w:rsidRPr="004E2205" w:rsidRDefault="00DC4D73" w:rsidP="00DC4D73">
            <w:pPr>
              <w:jc w:val="right"/>
              <w:rPr>
                <w:color w:val="000000"/>
                <w:szCs w:val="22"/>
                <w:lang w:val="en-US"/>
              </w:rPr>
            </w:pPr>
            <w:r>
              <w:rPr>
                <w:color w:val="000000"/>
                <w:szCs w:val="22"/>
              </w:rPr>
              <w:t>0</w:t>
            </w:r>
          </w:p>
        </w:tc>
        <w:tc>
          <w:tcPr>
            <w:tcW w:w="14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4B4F907" w14:textId="4EE3C48E" w:rsidR="00DC4D73" w:rsidRPr="004E2205" w:rsidRDefault="00DC4D73" w:rsidP="00DC4D73">
            <w:pPr>
              <w:jc w:val="right"/>
              <w:rPr>
                <w:color w:val="000000"/>
                <w:szCs w:val="22"/>
                <w:lang w:val="en-US"/>
              </w:rPr>
            </w:pPr>
            <w:r>
              <w:rPr>
                <w:color w:val="000000"/>
                <w:szCs w:val="22"/>
              </w:rPr>
              <w:t>8</w:t>
            </w:r>
          </w:p>
        </w:tc>
        <w:tc>
          <w:tcPr>
            <w:tcW w:w="24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DC24B0D" w14:textId="5D05FBDA" w:rsidR="00DC4D73" w:rsidRPr="004E2205" w:rsidRDefault="00DC4D73" w:rsidP="00DC4D73">
            <w:pPr>
              <w:jc w:val="right"/>
              <w:rPr>
                <w:color w:val="000000"/>
                <w:szCs w:val="22"/>
                <w:lang w:val="en-US"/>
              </w:rPr>
            </w:pPr>
            <w:r>
              <w:rPr>
                <w:color w:val="000000"/>
                <w:szCs w:val="22"/>
              </w:rPr>
              <w:t>2</w:t>
            </w:r>
          </w:p>
        </w:tc>
      </w:tr>
      <w:tr w:rsidR="00DC4D73" w:rsidRPr="004E2205" w14:paraId="065A1D01" w14:textId="77777777" w:rsidTr="004E2205">
        <w:trPr>
          <w:trHeight w:val="288"/>
        </w:trPr>
        <w:tc>
          <w:tcPr>
            <w:tcW w:w="338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10D7AA7" w14:textId="79392231" w:rsidR="00DC4D73" w:rsidRPr="004E2205" w:rsidRDefault="00DC4D73" w:rsidP="00DC4D73">
            <w:pPr>
              <w:rPr>
                <w:color w:val="000000"/>
                <w:szCs w:val="22"/>
                <w:lang w:val="en-US"/>
              </w:rPr>
            </w:pPr>
            <w:r>
              <w:rPr>
                <w:color w:val="000000"/>
                <w:szCs w:val="22"/>
              </w:rPr>
              <w:t>GEORGE CHERIAN</w:t>
            </w:r>
          </w:p>
        </w:tc>
        <w:tc>
          <w:tcPr>
            <w:tcW w:w="9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D27484F" w14:textId="2F6E2E02" w:rsidR="00DC4D73" w:rsidRPr="004E2205" w:rsidRDefault="00DC4D73" w:rsidP="00DC4D73">
            <w:pPr>
              <w:jc w:val="right"/>
              <w:rPr>
                <w:color w:val="000000"/>
                <w:szCs w:val="22"/>
                <w:lang w:val="en-US"/>
              </w:rPr>
            </w:pPr>
            <w:r>
              <w:rPr>
                <w:color w:val="000000"/>
                <w:szCs w:val="22"/>
              </w:rPr>
              <w:t>11</w:t>
            </w:r>
          </w:p>
        </w:tc>
        <w:tc>
          <w:tcPr>
            <w:tcW w:w="13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70DF144" w14:textId="4A5314DB" w:rsidR="00DC4D73" w:rsidRPr="004E2205" w:rsidRDefault="00DC4D73" w:rsidP="00DC4D73">
            <w:pPr>
              <w:jc w:val="right"/>
              <w:rPr>
                <w:color w:val="000000"/>
                <w:szCs w:val="22"/>
                <w:lang w:val="en-US"/>
              </w:rPr>
            </w:pPr>
            <w:r>
              <w:rPr>
                <w:color w:val="000000"/>
                <w:szCs w:val="22"/>
              </w:rPr>
              <w:t>0</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CED8D20" w14:textId="5F9547E8" w:rsidR="00DC4D73" w:rsidRPr="004E2205" w:rsidRDefault="00DC4D73" w:rsidP="00DC4D73">
            <w:pPr>
              <w:jc w:val="right"/>
              <w:rPr>
                <w:color w:val="000000"/>
                <w:szCs w:val="22"/>
                <w:lang w:val="en-US"/>
              </w:rPr>
            </w:pPr>
            <w:r>
              <w:rPr>
                <w:color w:val="000000"/>
                <w:szCs w:val="22"/>
              </w:rPr>
              <w:t>4</w:t>
            </w:r>
          </w:p>
        </w:tc>
        <w:tc>
          <w:tcPr>
            <w:tcW w:w="14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04BF325" w14:textId="48579196" w:rsidR="00DC4D73" w:rsidRPr="004E2205" w:rsidRDefault="00DC4D73" w:rsidP="00DC4D73">
            <w:pPr>
              <w:jc w:val="right"/>
              <w:rPr>
                <w:color w:val="000000"/>
                <w:szCs w:val="22"/>
                <w:lang w:val="en-US"/>
              </w:rPr>
            </w:pPr>
            <w:r>
              <w:rPr>
                <w:color w:val="000000"/>
                <w:szCs w:val="22"/>
              </w:rPr>
              <w:t>7</w:t>
            </w:r>
          </w:p>
        </w:tc>
        <w:tc>
          <w:tcPr>
            <w:tcW w:w="24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CBBA949" w14:textId="597F512B" w:rsidR="00DC4D73" w:rsidRPr="004E2205" w:rsidRDefault="00DC4D73" w:rsidP="00DC4D73">
            <w:pPr>
              <w:jc w:val="right"/>
              <w:rPr>
                <w:color w:val="000000"/>
                <w:szCs w:val="22"/>
                <w:lang w:val="en-US"/>
              </w:rPr>
            </w:pPr>
            <w:r>
              <w:rPr>
                <w:color w:val="000000"/>
                <w:szCs w:val="22"/>
              </w:rPr>
              <w:t>0</w:t>
            </w:r>
          </w:p>
        </w:tc>
      </w:tr>
      <w:tr w:rsidR="00DC4D73" w:rsidRPr="004E2205" w14:paraId="4B4505BC" w14:textId="77777777" w:rsidTr="004E2205">
        <w:trPr>
          <w:trHeight w:val="288"/>
        </w:trPr>
        <w:tc>
          <w:tcPr>
            <w:tcW w:w="338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A176DC7" w14:textId="017393A1" w:rsidR="00DC4D73" w:rsidRPr="004E2205" w:rsidRDefault="00DC4D73" w:rsidP="00DC4D73">
            <w:pPr>
              <w:rPr>
                <w:color w:val="000000"/>
                <w:szCs w:val="22"/>
                <w:lang w:val="en-US"/>
              </w:rPr>
            </w:pPr>
            <w:r>
              <w:rPr>
                <w:color w:val="000000"/>
                <w:szCs w:val="22"/>
              </w:rPr>
              <w:t>Liwen Chu</w:t>
            </w:r>
          </w:p>
        </w:tc>
        <w:tc>
          <w:tcPr>
            <w:tcW w:w="9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FDB50E4" w14:textId="129FED9D" w:rsidR="00DC4D73" w:rsidRPr="004E2205" w:rsidRDefault="00DC4D73" w:rsidP="00DC4D73">
            <w:pPr>
              <w:jc w:val="right"/>
              <w:rPr>
                <w:color w:val="000000"/>
                <w:szCs w:val="22"/>
                <w:lang w:val="en-US"/>
              </w:rPr>
            </w:pPr>
            <w:r>
              <w:rPr>
                <w:color w:val="000000"/>
                <w:szCs w:val="22"/>
              </w:rPr>
              <w:t>24</w:t>
            </w:r>
          </w:p>
        </w:tc>
        <w:tc>
          <w:tcPr>
            <w:tcW w:w="13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BBB46B9" w14:textId="5EFC1CE7" w:rsidR="00DC4D73" w:rsidRPr="004E2205" w:rsidRDefault="00DC4D73" w:rsidP="00DC4D73">
            <w:pPr>
              <w:jc w:val="right"/>
              <w:rPr>
                <w:color w:val="000000"/>
                <w:szCs w:val="22"/>
                <w:lang w:val="en-US"/>
              </w:rPr>
            </w:pPr>
            <w:r>
              <w:rPr>
                <w:color w:val="000000"/>
                <w:szCs w:val="22"/>
              </w:rPr>
              <w:t>6</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A94DF7A" w14:textId="23285330" w:rsidR="00DC4D73" w:rsidRPr="004E2205" w:rsidRDefault="00DC4D73" w:rsidP="00DC4D73">
            <w:pPr>
              <w:jc w:val="right"/>
              <w:rPr>
                <w:color w:val="000000"/>
                <w:szCs w:val="22"/>
                <w:lang w:val="en-US"/>
              </w:rPr>
            </w:pPr>
            <w:r>
              <w:rPr>
                <w:color w:val="000000"/>
                <w:szCs w:val="22"/>
              </w:rPr>
              <w:t>6</w:t>
            </w:r>
          </w:p>
        </w:tc>
        <w:tc>
          <w:tcPr>
            <w:tcW w:w="14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C4E34F8" w14:textId="36C3CD0B" w:rsidR="00DC4D73" w:rsidRPr="004E2205" w:rsidRDefault="00DC4D73" w:rsidP="00DC4D73">
            <w:pPr>
              <w:jc w:val="right"/>
              <w:rPr>
                <w:color w:val="000000"/>
                <w:szCs w:val="22"/>
                <w:lang w:val="en-US"/>
              </w:rPr>
            </w:pPr>
            <w:r>
              <w:rPr>
                <w:color w:val="000000"/>
                <w:szCs w:val="22"/>
              </w:rPr>
              <w:t>7</w:t>
            </w:r>
          </w:p>
        </w:tc>
        <w:tc>
          <w:tcPr>
            <w:tcW w:w="24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F52EC6E" w14:textId="18E9C9B3" w:rsidR="00DC4D73" w:rsidRPr="004E2205" w:rsidRDefault="00DC4D73" w:rsidP="00DC4D73">
            <w:pPr>
              <w:jc w:val="right"/>
              <w:rPr>
                <w:color w:val="000000"/>
                <w:szCs w:val="22"/>
                <w:lang w:val="en-US"/>
              </w:rPr>
            </w:pPr>
            <w:r>
              <w:rPr>
                <w:color w:val="000000"/>
                <w:szCs w:val="22"/>
              </w:rPr>
              <w:t>5</w:t>
            </w:r>
          </w:p>
        </w:tc>
      </w:tr>
      <w:tr w:rsidR="00DC4D73" w:rsidRPr="004E2205" w14:paraId="3A49F962" w14:textId="77777777" w:rsidTr="004E2205">
        <w:trPr>
          <w:trHeight w:val="288"/>
        </w:trPr>
        <w:tc>
          <w:tcPr>
            <w:tcW w:w="338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1F9EBF8" w14:textId="77E3338E" w:rsidR="00DC4D73" w:rsidRPr="004E2205" w:rsidRDefault="00DC4D73" w:rsidP="00DC4D73">
            <w:pPr>
              <w:rPr>
                <w:color w:val="000000"/>
                <w:szCs w:val="22"/>
                <w:lang w:val="en-US"/>
              </w:rPr>
            </w:pPr>
            <w:r>
              <w:rPr>
                <w:color w:val="000000"/>
                <w:szCs w:val="22"/>
              </w:rPr>
              <w:t>Yue Qi</w:t>
            </w:r>
          </w:p>
        </w:tc>
        <w:tc>
          <w:tcPr>
            <w:tcW w:w="9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BDE476F" w14:textId="7886494D" w:rsidR="00DC4D73" w:rsidRPr="004E2205" w:rsidRDefault="00DC4D73" w:rsidP="00DC4D73">
            <w:pPr>
              <w:jc w:val="right"/>
              <w:rPr>
                <w:color w:val="000000"/>
                <w:szCs w:val="22"/>
                <w:lang w:val="en-US"/>
              </w:rPr>
            </w:pPr>
            <w:r>
              <w:rPr>
                <w:color w:val="000000"/>
                <w:szCs w:val="22"/>
              </w:rPr>
              <w:t>7</w:t>
            </w:r>
          </w:p>
        </w:tc>
        <w:tc>
          <w:tcPr>
            <w:tcW w:w="13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9674BF5" w14:textId="53132B93" w:rsidR="00DC4D73" w:rsidRPr="004E2205" w:rsidRDefault="00DC4D73" w:rsidP="00DC4D73">
            <w:pPr>
              <w:jc w:val="right"/>
              <w:rPr>
                <w:color w:val="000000"/>
                <w:szCs w:val="22"/>
                <w:lang w:val="en-US"/>
              </w:rPr>
            </w:pPr>
            <w:r>
              <w:rPr>
                <w:color w:val="000000"/>
                <w:szCs w:val="22"/>
              </w:rPr>
              <w:t>0</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AD9DFA8" w14:textId="1BDF2615" w:rsidR="00DC4D73" w:rsidRPr="004E2205" w:rsidRDefault="00DC4D73" w:rsidP="00DC4D73">
            <w:pPr>
              <w:jc w:val="right"/>
              <w:rPr>
                <w:color w:val="000000"/>
                <w:szCs w:val="22"/>
                <w:lang w:val="en-US"/>
              </w:rPr>
            </w:pPr>
            <w:r>
              <w:rPr>
                <w:color w:val="000000"/>
                <w:szCs w:val="22"/>
              </w:rPr>
              <w:t>0</w:t>
            </w:r>
          </w:p>
        </w:tc>
        <w:tc>
          <w:tcPr>
            <w:tcW w:w="14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365E800" w14:textId="48DABF7C" w:rsidR="00DC4D73" w:rsidRPr="004E2205" w:rsidRDefault="00DC4D73" w:rsidP="00DC4D73">
            <w:pPr>
              <w:jc w:val="right"/>
              <w:rPr>
                <w:color w:val="000000"/>
                <w:szCs w:val="22"/>
                <w:lang w:val="en-US"/>
              </w:rPr>
            </w:pPr>
            <w:r>
              <w:rPr>
                <w:color w:val="000000"/>
                <w:szCs w:val="22"/>
              </w:rPr>
              <w:t>7</w:t>
            </w:r>
          </w:p>
        </w:tc>
        <w:tc>
          <w:tcPr>
            <w:tcW w:w="24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7823C23" w14:textId="5351E767" w:rsidR="00DC4D73" w:rsidRPr="004E2205" w:rsidRDefault="00DC4D73" w:rsidP="00DC4D73">
            <w:pPr>
              <w:jc w:val="right"/>
              <w:rPr>
                <w:color w:val="000000"/>
                <w:szCs w:val="22"/>
                <w:lang w:val="en-US"/>
              </w:rPr>
            </w:pPr>
            <w:r>
              <w:rPr>
                <w:color w:val="000000"/>
                <w:szCs w:val="22"/>
              </w:rPr>
              <w:t>0</w:t>
            </w:r>
          </w:p>
        </w:tc>
      </w:tr>
      <w:tr w:rsidR="00DC4D73" w:rsidRPr="004E2205" w14:paraId="778D87AD" w14:textId="77777777" w:rsidTr="004E2205">
        <w:trPr>
          <w:trHeight w:val="288"/>
        </w:trPr>
        <w:tc>
          <w:tcPr>
            <w:tcW w:w="338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2F1094E" w14:textId="661D5657" w:rsidR="00DC4D73" w:rsidRPr="004E2205" w:rsidRDefault="00DC4D73" w:rsidP="00DC4D73">
            <w:pPr>
              <w:rPr>
                <w:color w:val="000000"/>
                <w:szCs w:val="22"/>
                <w:lang w:val="en-US"/>
              </w:rPr>
            </w:pPr>
            <w:r>
              <w:rPr>
                <w:color w:val="000000"/>
                <w:szCs w:val="22"/>
              </w:rPr>
              <w:t>Minyoung Park</w:t>
            </w:r>
          </w:p>
        </w:tc>
        <w:tc>
          <w:tcPr>
            <w:tcW w:w="9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3FED3F9" w14:textId="4E8C583E" w:rsidR="00DC4D73" w:rsidRPr="004E2205" w:rsidRDefault="00DC4D73" w:rsidP="00DC4D73">
            <w:pPr>
              <w:jc w:val="right"/>
              <w:rPr>
                <w:color w:val="000000"/>
                <w:szCs w:val="22"/>
                <w:lang w:val="en-US"/>
              </w:rPr>
            </w:pPr>
            <w:r>
              <w:rPr>
                <w:color w:val="000000"/>
                <w:szCs w:val="22"/>
              </w:rPr>
              <w:t>64</w:t>
            </w:r>
          </w:p>
        </w:tc>
        <w:tc>
          <w:tcPr>
            <w:tcW w:w="13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216BABE" w14:textId="2FF12791" w:rsidR="00DC4D73" w:rsidRPr="004E2205" w:rsidRDefault="00DC4D73" w:rsidP="00DC4D73">
            <w:pPr>
              <w:jc w:val="right"/>
              <w:rPr>
                <w:color w:val="000000"/>
                <w:szCs w:val="22"/>
                <w:lang w:val="en-US"/>
              </w:rPr>
            </w:pPr>
            <w:r>
              <w:rPr>
                <w:color w:val="000000"/>
                <w:szCs w:val="22"/>
              </w:rPr>
              <w:t>0</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D06E935" w14:textId="5D021CB2" w:rsidR="00DC4D73" w:rsidRPr="004E2205" w:rsidRDefault="00DC4D73" w:rsidP="00DC4D73">
            <w:pPr>
              <w:jc w:val="right"/>
              <w:rPr>
                <w:color w:val="000000"/>
                <w:szCs w:val="22"/>
                <w:lang w:val="en-US"/>
              </w:rPr>
            </w:pPr>
            <w:r>
              <w:rPr>
                <w:color w:val="000000"/>
                <w:szCs w:val="22"/>
              </w:rPr>
              <w:t>34</w:t>
            </w:r>
          </w:p>
        </w:tc>
        <w:tc>
          <w:tcPr>
            <w:tcW w:w="14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D2D7C75" w14:textId="535166E4" w:rsidR="00DC4D73" w:rsidRPr="004E2205" w:rsidRDefault="00DC4D73" w:rsidP="00DC4D73">
            <w:pPr>
              <w:jc w:val="right"/>
              <w:rPr>
                <w:color w:val="000000"/>
                <w:szCs w:val="22"/>
                <w:lang w:val="en-US"/>
              </w:rPr>
            </w:pPr>
            <w:r>
              <w:rPr>
                <w:color w:val="000000"/>
                <w:szCs w:val="22"/>
              </w:rPr>
              <w:t>6</w:t>
            </w:r>
          </w:p>
        </w:tc>
        <w:tc>
          <w:tcPr>
            <w:tcW w:w="24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50C650D" w14:textId="1554616A" w:rsidR="00DC4D73" w:rsidRPr="004E2205" w:rsidRDefault="00DC4D73" w:rsidP="00DC4D73">
            <w:pPr>
              <w:jc w:val="right"/>
              <w:rPr>
                <w:color w:val="000000"/>
                <w:szCs w:val="22"/>
                <w:lang w:val="en-US"/>
              </w:rPr>
            </w:pPr>
            <w:r>
              <w:rPr>
                <w:color w:val="000000"/>
                <w:szCs w:val="22"/>
              </w:rPr>
              <w:t>24</w:t>
            </w:r>
          </w:p>
        </w:tc>
      </w:tr>
      <w:tr w:rsidR="00DC4D73" w:rsidRPr="004E2205" w14:paraId="7E1EDE0D" w14:textId="77777777" w:rsidTr="004E2205">
        <w:trPr>
          <w:trHeight w:val="288"/>
        </w:trPr>
        <w:tc>
          <w:tcPr>
            <w:tcW w:w="338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B9ADDAE" w14:textId="1D02DA0C" w:rsidR="00DC4D73" w:rsidRPr="004E2205" w:rsidRDefault="00DC4D73" w:rsidP="00DC4D73">
            <w:pPr>
              <w:rPr>
                <w:color w:val="000000"/>
                <w:szCs w:val="22"/>
                <w:lang w:val="en-US"/>
              </w:rPr>
            </w:pPr>
            <w:r>
              <w:rPr>
                <w:color w:val="000000"/>
                <w:szCs w:val="22"/>
              </w:rPr>
              <w:t>Qi Wang</w:t>
            </w:r>
          </w:p>
        </w:tc>
        <w:tc>
          <w:tcPr>
            <w:tcW w:w="9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F3709FE" w14:textId="2273C2A3" w:rsidR="00DC4D73" w:rsidRPr="004E2205" w:rsidRDefault="00DC4D73" w:rsidP="00DC4D73">
            <w:pPr>
              <w:jc w:val="right"/>
              <w:rPr>
                <w:color w:val="000000"/>
                <w:szCs w:val="22"/>
                <w:lang w:val="en-US"/>
              </w:rPr>
            </w:pPr>
            <w:r>
              <w:rPr>
                <w:color w:val="000000"/>
                <w:szCs w:val="22"/>
              </w:rPr>
              <w:t>5</w:t>
            </w:r>
          </w:p>
        </w:tc>
        <w:tc>
          <w:tcPr>
            <w:tcW w:w="13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D872E71" w14:textId="3B47CC8F" w:rsidR="00DC4D73" w:rsidRPr="004E2205" w:rsidRDefault="00DC4D73" w:rsidP="00DC4D73">
            <w:pPr>
              <w:jc w:val="right"/>
              <w:rPr>
                <w:color w:val="000000"/>
                <w:szCs w:val="22"/>
                <w:lang w:val="en-US"/>
              </w:rPr>
            </w:pPr>
            <w:r>
              <w:rPr>
                <w:color w:val="000000"/>
                <w:szCs w:val="22"/>
              </w:rPr>
              <w:t>0</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60D5E60" w14:textId="4EED4500" w:rsidR="00DC4D73" w:rsidRPr="004E2205" w:rsidRDefault="00DC4D73" w:rsidP="00DC4D73">
            <w:pPr>
              <w:jc w:val="right"/>
              <w:rPr>
                <w:color w:val="000000"/>
                <w:szCs w:val="22"/>
                <w:lang w:val="en-US"/>
              </w:rPr>
            </w:pPr>
            <w:r>
              <w:rPr>
                <w:color w:val="000000"/>
                <w:szCs w:val="22"/>
              </w:rPr>
              <w:t>0</w:t>
            </w:r>
          </w:p>
        </w:tc>
        <w:tc>
          <w:tcPr>
            <w:tcW w:w="14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9EA3AA1" w14:textId="78FBECBC" w:rsidR="00DC4D73" w:rsidRPr="004E2205" w:rsidRDefault="00DC4D73" w:rsidP="00DC4D73">
            <w:pPr>
              <w:jc w:val="right"/>
              <w:rPr>
                <w:color w:val="000000"/>
                <w:szCs w:val="22"/>
                <w:lang w:val="en-US"/>
              </w:rPr>
            </w:pPr>
            <w:r>
              <w:rPr>
                <w:color w:val="000000"/>
                <w:szCs w:val="22"/>
              </w:rPr>
              <w:t>5</w:t>
            </w:r>
          </w:p>
        </w:tc>
        <w:tc>
          <w:tcPr>
            <w:tcW w:w="24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9D7FD57" w14:textId="25DBBA48" w:rsidR="00DC4D73" w:rsidRPr="004E2205" w:rsidRDefault="00DC4D73" w:rsidP="00DC4D73">
            <w:pPr>
              <w:jc w:val="right"/>
              <w:rPr>
                <w:color w:val="000000"/>
                <w:szCs w:val="22"/>
                <w:lang w:val="en-US"/>
              </w:rPr>
            </w:pPr>
            <w:r>
              <w:rPr>
                <w:color w:val="000000"/>
                <w:szCs w:val="22"/>
              </w:rPr>
              <w:t>0</w:t>
            </w:r>
          </w:p>
        </w:tc>
      </w:tr>
      <w:tr w:rsidR="00DC4D73" w:rsidRPr="004E2205" w14:paraId="4FC32C67" w14:textId="77777777" w:rsidTr="004E2205">
        <w:trPr>
          <w:trHeight w:val="288"/>
        </w:trPr>
        <w:tc>
          <w:tcPr>
            <w:tcW w:w="338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13984B3" w14:textId="2A59E5C3" w:rsidR="00DC4D73" w:rsidRPr="004E2205" w:rsidRDefault="00DC4D73" w:rsidP="00DC4D73">
            <w:pPr>
              <w:rPr>
                <w:color w:val="000000"/>
                <w:szCs w:val="22"/>
                <w:lang w:val="en-US"/>
              </w:rPr>
            </w:pPr>
            <w:r>
              <w:rPr>
                <w:color w:val="000000"/>
                <w:szCs w:val="22"/>
              </w:rPr>
              <w:t>Rojan Chitrakar</w:t>
            </w:r>
          </w:p>
        </w:tc>
        <w:tc>
          <w:tcPr>
            <w:tcW w:w="9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6A470C4" w14:textId="2F9954B7" w:rsidR="00DC4D73" w:rsidRPr="004E2205" w:rsidRDefault="00DC4D73" w:rsidP="00DC4D73">
            <w:pPr>
              <w:jc w:val="right"/>
              <w:rPr>
                <w:color w:val="000000"/>
                <w:szCs w:val="22"/>
                <w:lang w:val="en-US"/>
              </w:rPr>
            </w:pPr>
            <w:r>
              <w:rPr>
                <w:color w:val="000000"/>
                <w:szCs w:val="22"/>
              </w:rPr>
              <w:t>5</w:t>
            </w:r>
          </w:p>
        </w:tc>
        <w:tc>
          <w:tcPr>
            <w:tcW w:w="13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D86C959" w14:textId="2F4C5712" w:rsidR="00DC4D73" w:rsidRPr="004E2205" w:rsidRDefault="00DC4D73" w:rsidP="00DC4D73">
            <w:pPr>
              <w:jc w:val="right"/>
              <w:rPr>
                <w:color w:val="000000"/>
                <w:szCs w:val="22"/>
                <w:lang w:val="en-US"/>
              </w:rPr>
            </w:pPr>
            <w:r>
              <w:rPr>
                <w:color w:val="000000"/>
                <w:szCs w:val="22"/>
              </w:rPr>
              <w:t>0</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6E73EDF" w14:textId="2270370E" w:rsidR="00DC4D73" w:rsidRPr="004E2205" w:rsidRDefault="00DC4D73" w:rsidP="00DC4D73">
            <w:pPr>
              <w:jc w:val="right"/>
              <w:rPr>
                <w:color w:val="000000"/>
                <w:szCs w:val="22"/>
                <w:lang w:val="en-US"/>
              </w:rPr>
            </w:pPr>
            <w:r>
              <w:rPr>
                <w:color w:val="000000"/>
                <w:szCs w:val="22"/>
              </w:rPr>
              <w:t>0</w:t>
            </w:r>
          </w:p>
        </w:tc>
        <w:tc>
          <w:tcPr>
            <w:tcW w:w="14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063E9F3" w14:textId="1226BB72" w:rsidR="00DC4D73" w:rsidRPr="004E2205" w:rsidRDefault="00DC4D73" w:rsidP="00DC4D73">
            <w:pPr>
              <w:jc w:val="right"/>
              <w:rPr>
                <w:color w:val="000000"/>
                <w:szCs w:val="22"/>
                <w:lang w:val="en-US"/>
              </w:rPr>
            </w:pPr>
            <w:r>
              <w:rPr>
                <w:color w:val="000000"/>
                <w:szCs w:val="22"/>
              </w:rPr>
              <w:t>5</w:t>
            </w:r>
          </w:p>
        </w:tc>
        <w:tc>
          <w:tcPr>
            <w:tcW w:w="24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412C959" w14:textId="411F555C" w:rsidR="00DC4D73" w:rsidRPr="004E2205" w:rsidRDefault="00DC4D73" w:rsidP="00DC4D73">
            <w:pPr>
              <w:jc w:val="right"/>
              <w:rPr>
                <w:color w:val="000000"/>
                <w:szCs w:val="22"/>
                <w:lang w:val="en-US"/>
              </w:rPr>
            </w:pPr>
            <w:r>
              <w:rPr>
                <w:color w:val="000000"/>
                <w:szCs w:val="22"/>
              </w:rPr>
              <w:t>0</w:t>
            </w:r>
          </w:p>
        </w:tc>
      </w:tr>
      <w:tr w:rsidR="00DC4D73" w:rsidRPr="004E2205" w14:paraId="76321602" w14:textId="77777777" w:rsidTr="004E2205">
        <w:trPr>
          <w:trHeight w:val="288"/>
        </w:trPr>
        <w:tc>
          <w:tcPr>
            <w:tcW w:w="338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D8B59CA" w14:textId="14346854" w:rsidR="00DC4D73" w:rsidRPr="004E2205" w:rsidRDefault="00DC4D73" w:rsidP="00DC4D73">
            <w:pPr>
              <w:rPr>
                <w:color w:val="000000"/>
                <w:szCs w:val="22"/>
                <w:lang w:val="en-US"/>
              </w:rPr>
            </w:pPr>
            <w:r>
              <w:rPr>
                <w:color w:val="000000"/>
                <w:szCs w:val="22"/>
              </w:rPr>
              <w:t>Duncan Ho</w:t>
            </w:r>
          </w:p>
        </w:tc>
        <w:tc>
          <w:tcPr>
            <w:tcW w:w="9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6006337" w14:textId="5B3442CA" w:rsidR="00DC4D73" w:rsidRPr="004E2205" w:rsidRDefault="00DC4D73" w:rsidP="00DC4D73">
            <w:pPr>
              <w:jc w:val="right"/>
              <w:rPr>
                <w:color w:val="000000"/>
                <w:szCs w:val="22"/>
                <w:lang w:val="en-US"/>
              </w:rPr>
            </w:pPr>
            <w:r>
              <w:rPr>
                <w:color w:val="000000"/>
                <w:szCs w:val="22"/>
              </w:rPr>
              <w:t>26</w:t>
            </w:r>
          </w:p>
        </w:tc>
        <w:tc>
          <w:tcPr>
            <w:tcW w:w="13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7EAFDBC" w14:textId="4E7A789F" w:rsidR="00DC4D73" w:rsidRPr="004E2205" w:rsidRDefault="00DC4D73" w:rsidP="00DC4D73">
            <w:pPr>
              <w:jc w:val="right"/>
              <w:rPr>
                <w:color w:val="000000"/>
                <w:szCs w:val="22"/>
                <w:lang w:val="en-US"/>
              </w:rPr>
            </w:pPr>
            <w:r>
              <w:rPr>
                <w:color w:val="000000"/>
                <w:szCs w:val="22"/>
              </w:rPr>
              <w:t>21</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D14FD73" w14:textId="79F07619" w:rsidR="00DC4D73" w:rsidRPr="004E2205" w:rsidRDefault="00DC4D73" w:rsidP="00DC4D73">
            <w:pPr>
              <w:jc w:val="right"/>
              <w:rPr>
                <w:color w:val="000000"/>
                <w:szCs w:val="22"/>
                <w:lang w:val="en-US"/>
              </w:rPr>
            </w:pPr>
            <w:r>
              <w:rPr>
                <w:color w:val="000000"/>
                <w:szCs w:val="22"/>
              </w:rPr>
              <w:t>0</w:t>
            </w:r>
          </w:p>
        </w:tc>
        <w:tc>
          <w:tcPr>
            <w:tcW w:w="14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94BEAAF" w14:textId="38E8287F" w:rsidR="00DC4D73" w:rsidRPr="004E2205" w:rsidRDefault="00DC4D73" w:rsidP="00DC4D73">
            <w:pPr>
              <w:jc w:val="right"/>
              <w:rPr>
                <w:color w:val="000000"/>
                <w:szCs w:val="22"/>
                <w:lang w:val="en-US"/>
              </w:rPr>
            </w:pPr>
            <w:r>
              <w:rPr>
                <w:color w:val="000000"/>
                <w:szCs w:val="22"/>
              </w:rPr>
              <w:t>4</w:t>
            </w:r>
          </w:p>
        </w:tc>
        <w:tc>
          <w:tcPr>
            <w:tcW w:w="24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077277A" w14:textId="19CEF218" w:rsidR="00DC4D73" w:rsidRPr="004E2205" w:rsidRDefault="00DC4D73" w:rsidP="00DC4D73">
            <w:pPr>
              <w:jc w:val="right"/>
              <w:rPr>
                <w:color w:val="000000"/>
                <w:szCs w:val="22"/>
                <w:lang w:val="en-US"/>
              </w:rPr>
            </w:pPr>
            <w:r>
              <w:rPr>
                <w:color w:val="000000"/>
                <w:szCs w:val="22"/>
              </w:rPr>
              <w:t>1</w:t>
            </w:r>
          </w:p>
        </w:tc>
      </w:tr>
      <w:tr w:rsidR="00DC4D73" w:rsidRPr="004E2205" w14:paraId="5B00EC1B" w14:textId="77777777" w:rsidTr="004E2205">
        <w:trPr>
          <w:trHeight w:val="288"/>
        </w:trPr>
        <w:tc>
          <w:tcPr>
            <w:tcW w:w="338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A834EC0" w14:textId="77A9F419" w:rsidR="00DC4D73" w:rsidRPr="004E2205" w:rsidRDefault="00DC4D73" w:rsidP="00DC4D73">
            <w:pPr>
              <w:rPr>
                <w:color w:val="000000"/>
                <w:szCs w:val="22"/>
                <w:lang w:val="en-US"/>
              </w:rPr>
            </w:pPr>
            <w:r>
              <w:rPr>
                <w:color w:val="000000"/>
                <w:szCs w:val="22"/>
              </w:rPr>
              <w:t>Insun Jang</w:t>
            </w:r>
          </w:p>
        </w:tc>
        <w:tc>
          <w:tcPr>
            <w:tcW w:w="9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A710314" w14:textId="63DFB2ED" w:rsidR="00DC4D73" w:rsidRPr="004E2205" w:rsidRDefault="00DC4D73" w:rsidP="00DC4D73">
            <w:pPr>
              <w:jc w:val="right"/>
              <w:rPr>
                <w:color w:val="000000"/>
                <w:szCs w:val="22"/>
                <w:lang w:val="en-US"/>
              </w:rPr>
            </w:pPr>
            <w:r>
              <w:rPr>
                <w:color w:val="000000"/>
                <w:szCs w:val="22"/>
              </w:rPr>
              <w:t>4</w:t>
            </w:r>
          </w:p>
        </w:tc>
        <w:tc>
          <w:tcPr>
            <w:tcW w:w="13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C8FDC52" w14:textId="0AB6DBAE" w:rsidR="00DC4D73" w:rsidRPr="004E2205" w:rsidRDefault="00DC4D73" w:rsidP="00DC4D73">
            <w:pPr>
              <w:jc w:val="right"/>
              <w:rPr>
                <w:color w:val="000000"/>
                <w:szCs w:val="22"/>
                <w:lang w:val="en-US"/>
              </w:rPr>
            </w:pPr>
            <w:r>
              <w:rPr>
                <w:color w:val="000000"/>
                <w:szCs w:val="22"/>
              </w:rPr>
              <w:t>0</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6042FA0" w14:textId="074F7935" w:rsidR="00DC4D73" w:rsidRPr="004E2205" w:rsidRDefault="00DC4D73" w:rsidP="00DC4D73">
            <w:pPr>
              <w:jc w:val="right"/>
              <w:rPr>
                <w:color w:val="000000"/>
                <w:szCs w:val="22"/>
                <w:lang w:val="en-US"/>
              </w:rPr>
            </w:pPr>
            <w:r>
              <w:rPr>
                <w:color w:val="000000"/>
                <w:szCs w:val="22"/>
              </w:rPr>
              <w:t>0</w:t>
            </w:r>
          </w:p>
        </w:tc>
        <w:tc>
          <w:tcPr>
            <w:tcW w:w="14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9A3CE16" w14:textId="356A6DB3" w:rsidR="00DC4D73" w:rsidRPr="004E2205" w:rsidRDefault="00DC4D73" w:rsidP="00DC4D73">
            <w:pPr>
              <w:jc w:val="right"/>
              <w:rPr>
                <w:color w:val="000000"/>
                <w:szCs w:val="22"/>
                <w:lang w:val="en-US"/>
              </w:rPr>
            </w:pPr>
            <w:r>
              <w:rPr>
                <w:color w:val="000000"/>
                <w:szCs w:val="22"/>
              </w:rPr>
              <w:t>4</w:t>
            </w:r>
          </w:p>
        </w:tc>
        <w:tc>
          <w:tcPr>
            <w:tcW w:w="24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C260E56" w14:textId="2E3734B7" w:rsidR="00DC4D73" w:rsidRPr="004E2205" w:rsidRDefault="00DC4D73" w:rsidP="00DC4D73">
            <w:pPr>
              <w:jc w:val="right"/>
              <w:rPr>
                <w:color w:val="000000"/>
                <w:szCs w:val="22"/>
                <w:lang w:val="en-US"/>
              </w:rPr>
            </w:pPr>
            <w:r>
              <w:rPr>
                <w:color w:val="000000"/>
                <w:szCs w:val="22"/>
              </w:rPr>
              <w:t>0</w:t>
            </w:r>
          </w:p>
        </w:tc>
      </w:tr>
      <w:tr w:rsidR="00DC4D73" w:rsidRPr="004E2205" w14:paraId="3FBA2962" w14:textId="77777777" w:rsidTr="004E2205">
        <w:trPr>
          <w:trHeight w:val="288"/>
        </w:trPr>
        <w:tc>
          <w:tcPr>
            <w:tcW w:w="338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D6EB32E" w14:textId="481711C4" w:rsidR="00DC4D73" w:rsidRPr="004E2205" w:rsidRDefault="00DC4D73" w:rsidP="00DC4D73">
            <w:pPr>
              <w:rPr>
                <w:color w:val="000000"/>
                <w:szCs w:val="22"/>
                <w:lang w:val="en-US"/>
              </w:rPr>
            </w:pPr>
            <w:r>
              <w:rPr>
                <w:color w:val="000000"/>
                <w:szCs w:val="22"/>
              </w:rPr>
              <w:t>Michael Montemurro</w:t>
            </w:r>
          </w:p>
        </w:tc>
        <w:tc>
          <w:tcPr>
            <w:tcW w:w="9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ADCD0B7" w14:textId="0DACEF5F" w:rsidR="00DC4D73" w:rsidRPr="004E2205" w:rsidRDefault="00DC4D73" w:rsidP="00DC4D73">
            <w:pPr>
              <w:jc w:val="right"/>
              <w:rPr>
                <w:color w:val="000000"/>
                <w:szCs w:val="22"/>
                <w:lang w:val="en-US"/>
              </w:rPr>
            </w:pPr>
            <w:r>
              <w:rPr>
                <w:color w:val="000000"/>
                <w:szCs w:val="22"/>
              </w:rPr>
              <w:t>31</w:t>
            </w:r>
          </w:p>
        </w:tc>
        <w:tc>
          <w:tcPr>
            <w:tcW w:w="13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43FD09F" w14:textId="2DF2529C" w:rsidR="00DC4D73" w:rsidRPr="004E2205" w:rsidRDefault="00DC4D73" w:rsidP="00DC4D73">
            <w:pPr>
              <w:jc w:val="right"/>
              <w:rPr>
                <w:color w:val="000000"/>
                <w:szCs w:val="22"/>
                <w:lang w:val="en-US"/>
              </w:rPr>
            </w:pPr>
            <w:r>
              <w:rPr>
                <w:color w:val="000000"/>
                <w:szCs w:val="22"/>
              </w:rPr>
              <w:t>0</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F33634A" w14:textId="7CEBE734" w:rsidR="00DC4D73" w:rsidRPr="004E2205" w:rsidRDefault="00DC4D73" w:rsidP="00DC4D73">
            <w:pPr>
              <w:jc w:val="right"/>
              <w:rPr>
                <w:color w:val="000000"/>
                <w:szCs w:val="22"/>
                <w:lang w:val="en-US"/>
              </w:rPr>
            </w:pPr>
            <w:r>
              <w:rPr>
                <w:color w:val="000000"/>
                <w:szCs w:val="22"/>
              </w:rPr>
              <w:t>27</w:t>
            </w:r>
          </w:p>
        </w:tc>
        <w:tc>
          <w:tcPr>
            <w:tcW w:w="14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174EDB8" w14:textId="1CC3483A" w:rsidR="00DC4D73" w:rsidRPr="004E2205" w:rsidRDefault="00DC4D73" w:rsidP="00DC4D73">
            <w:pPr>
              <w:jc w:val="right"/>
              <w:rPr>
                <w:color w:val="000000"/>
                <w:szCs w:val="22"/>
                <w:lang w:val="en-US"/>
              </w:rPr>
            </w:pPr>
            <w:r>
              <w:rPr>
                <w:color w:val="000000"/>
                <w:szCs w:val="22"/>
              </w:rPr>
              <w:t>4</w:t>
            </w:r>
          </w:p>
        </w:tc>
        <w:tc>
          <w:tcPr>
            <w:tcW w:w="24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DD06B88" w14:textId="1C14A7AD" w:rsidR="00DC4D73" w:rsidRPr="004E2205" w:rsidRDefault="00DC4D73" w:rsidP="00DC4D73">
            <w:pPr>
              <w:jc w:val="right"/>
              <w:rPr>
                <w:color w:val="000000"/>
                <w:szCs w:val="22"/>
                <w:lang w:val="en-US"/>
              </w:rPr>
            </w:pPr>
            <w:r>
              <w:rPr>
                <w:color w:val="000000"/>
                <w:szCs w:val="22"/>
              </w:rPr>
              <w:t>0</w:t>
            </w:r>
          </w:p>
        </w:tc>
      </w:tr>
    </w:tbl>
    <w:p w14:paraId="11D9379C" w14:textId="77777777" w:rsidR="008E4B19" w:rsidRPr="008E4B19" w:rsidRDefault="008E4B19" w:rsidP="008E4B19"/>
    <w:p w14:paraId="7A13EFD0" w14:textId="725C2714" w:rsidR="00EE7B05" w:rsidRDefault="000F47D2" w:rsidP="00EE7B05">
      <w:pPr>
        <w:pStyle w:val="Heading2"/>
      </w:pPr>
      <w:r>
        <w:t>LB</w:t>
      </w:r>
      <w:r w:rsidR="00007C88">
        <w:t>27</w:t>
      </w:r>
      <w:r w:rsidR="00920019">
        <w:t>5</w:t>
      </w:r>
      <w:r w:rsidR="00EE7B05">
        <w:t xml:space="preserve"> Comment Resolution </w:t>
      </w:r>
      <w:r w:rsidR="00AE3ABB">
        <w:t>Queues</w:t>
      </w:r>
    </w:p>
    <w:p w14:paraId="1A749D54" w14:textId="77777777" w:rsidR="003C44A8" w:rsidRPr="003C44A8" w:rsidRDefault="003C44A8" w:rsidP="003C44A8"/>
    <w:tbl>
      <w:tblPr>
        <w:tblW w:w="10340" w:type="dxa"/>
        <w:tblLayout w:type="fixed"/>
        <w:tblCellMar>
          <w:left w:w="0" w:type="dxa"/>
          <w:right w:w="0" w:type="dxa"/>
        </w:tblCellMar>
        <w:tblLook w:val="0420" w:firstRow="1" w:lastRow="0" w:firstColumn="0" w:lastColumn="0" w:noHBand="0" w:noVBand="1"/>
      </w:tblPr>
      <w:tblGrid>
        <w:gridCol w:w="800"/>
        <w:gridCol w:w="3780"/>
        <w:gridCol w:w="1800"/>
        <w:gridCol w:w="2070"/>
        <w:gridCol w:w="990"/>
        <w:gridCol w:w="900"/>
      </w:tblGrid>
      <w:tr w:rsidR="0037602C" w:rsidRPr="00093132" w14:paraId="18807FB7" w14:textId="77777777" w:rsidTr="00951721">
        <w:trPr>
          <w:trHeight w:val="232"/>
        </w:trPr>
        <w:tc>
          <w:tcPr>
            <w:tcW w:w="80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A3C3577" w14:textId="77777777" w:rsidR="0037602C" w:rsidRPr="00A83CF4" w:rsidRDefault="0037602C" w:rsidP="00482D95">
            <w:pPr>
              <w:jc w:val="center"/>
              <w:rPr>
                <w:sz w:val="20"/>
                <w:lang w:val="en-US"/>
              </w:rPr>
            </w:pPr>
            <w:r w:rsidRPr="00A83CF4">
              <w:rPr>
                <w:b/>
                <w:bCs/>
                <w:sz w:val="20"/>
                <w:lang w:val="en-US"/>
              </w:rPr>
              <w:t>DCN</w:t>
            </w:r>
          </w:p>
        </w:tc>
        <w:tc>
          <w:tcPr>
            <w:tcW w:w="37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2DC0162" w14:textId="77777777" w:rsidR="0037602C" w:rsidRPr="00A83CF4" w:rsidRDefault="0037602C" w:rsidP="00D35C67">
            <w:pPr>
              <w:rPr>
                <w:sz w:val="20"/>
                <w:lang w:val="en-US"/>
              </w:rPr>
            </w:pPr>
            <w:r w:rsidRPr="00A83CF4">
              <w:rPr>
                <w:b/>
                <w:bCs/>
                <w:sz w:val="20"/>
                <w:lang w:val="en-US"/>
              </w:rPr>
              <w:t>Title</w:t>
            </w:r>
          </w:p>
        </w:tc>
        <w:tc>
          <w:tcPr>
            <w:tcW w:w="180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D2DB656" w14:textId="77777777" w:rsidR="0037602C" w:rsidRPr="00A83CF4" w:rsidRDefault="0037602C" w:rsidP="00D35C67">
            <w:pPr>
              <w:jc w:val="center"/>
              <w:rPr>
                <w:sz w:val="20"/>
                <w:lang w:val="en-US"/>
              </w:rPr>
            </w:pPr>
            <w:r w:rsidRPr="00A83CF4">
              <w:rPr>
                <w:b/>
                <w:bCs/>
                <w:sz w:val="20"/>
                <w:lang w:val="en-US"/>
              </w:rPr>
              <w:t>Author</w:t>
            </w:r>
          </w:p>
        </w:tc>
        <w:tc>
          <w:tcPr>
            <w:tcW w:w="20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DB8E1C0" w14:textId="77777777" w:rsidR="0037602C" w:rsidRPr="00A83CF4" w:rsidRDefault="0037602C" w:rsidP="00D35C67">
            <w:pPr>
              <w:jc w:val="center"/>
              <w:rPr>
                <w:sz w:val="20"/>
                <w:lang w:val="en-US"/>
              </w:rPr>
            </w:pPr>
            <w:r w:rsidRPr="00A83CF4">
              <w:rPr>
                <w:b/>
                <w:bCs/>
                <w:sz w:val="20"/>
                <w:lang w:val="en-US"/>
              </w:rPr>
              <w:t>Status</w:t>
            </w:r>
          </w:p>
        </w:tc>
        <w:tc>
          <w:tcPr>
            <w:tcW w:w="9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D4F5A14" w14:textId="75172D35" w:rsidR="0037602C" w:rsidRPr="00A83CF4" w:rsidRDefault="00482D95" w:rsidP="00D35C67">
            <w:pPr>
              <w:jc w:val="center"/>
              <w:rPr>
                <w:sz w:val="20"/>
                <w:lang w:val="en-US"/>
              </w:rPr>
            </w:pPr>
            <w:r w:rsidRPr="00A83CF4">
              <w:rPr>
                <w:b/>
                <w:bCs/>
                <w:sz w:val="20"/>
                <w:lang w:val="en-US"/>
              </w:rPr>
              <w:t>Nr.</w:t>
            </w:r>
            <w:r w:rsidR="0037602C" w:rsidRPr="00A83CF4">
              <w:rPr>
                <w:b/>
                <w:bCs/>
                <w:sz w:val="20"/>
                <w:lang w:val="en-US"/>
              </w:rPr>
              <w:t xml:space="preserve"> CIDs</w:t>
            </w:r>
          </w:p>
        </w:tc>
        <w:tc>
          <w:tcPr>
            <w:tcW w:w="900" w:type="dxa"/>
            <w:tcBorders>
              <w:top w:val="single" w:sz="8" w:space="0" w:color="1B587C"/>
              <w:left w:val="single" w:sz="8" w:space="0" w:color="1B587C"/>
              <w:bottom w:val="single" w:sz="18" w:space="0" w:color="1B587C"/>
              <w:right w:val="single" w:sz="8" w:space="0" w:color="1B587C"/>
            </w:tcBorders>
          </w:tcPr>
          <w:p w14:paraId="583F893B" w14:textId="77777777" w:rsidR="0037602C" w:rsidRPr="00A83CF4" w:rsidRDefault="0037602C" w:rsidP="00D35C67">
            <w:pPr>
              <w:jc w:val="center"/>
              <w:rPr>
                <w:b/>
                <w:bCs/>
                <w:sz w:val="20"/>
                <w:lang w:val="en-US"/>
              </w:rPr>
            </w:pPr>
            <w:r w:rsidRPr="00A83CF4">
              <w:rPr>
                <w:b/>
                <w:bCs/>
                <w:sz w:val="20"/>
                <w:lang w:val="en-US"/>
              </w:rPr>
              <w:t>Session</w:t>
            </w:r>
          </w:p>
        </w:tc>
      </w:tr>
      <w:tr w:rsidR="00591051" w:rsidRPr="00BC5BE9" w14:paraId="08586681"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8EFB963" w14:textId="45853B7F" w:rsidR="00591051" w:rsidRPr="00723E4A" w:rsidRDefault="000157EA" w:rsidP="00591051">
            <w:pPr>
              <w:jc w:val="center"/>
              <w:rPr>
                <w:color w:val="0070C0"/>
                <w:sz w:val="16"/>
                <w:szCs w:val="16"/>
              </w:rPr>
            </w:pPr>
            <w:hyperlink r:id="rId13" w:history="1">
              <w:r w:rsidR="00717A40" w:rsidRPr="00723E4A">
                <w:rPr>
                  <w:rStyle w:val="Hyperlink"/>
                  <w:color w:val="0070C0"/>
                  <w:sz w:val="16"/>
                  <w:szCs w:val="16"/>
                </w:rPr>
                <w:t>1504r0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FA7F54A" w14:textId="089B5F64" w:rsidR="00591051" w:rsidRPr="00723E4A" w:rsidRDefault="00C34477" w:rsidP="00591051">
            <w:pPr>
              <w:rPr>
                <w:color w:val="0070C0"/>
                <w:kern w:val="24"/>
                <w:sz w:val="16"/>
                <w:szCs w:val="16"/>
              </w:rPr>
            </w:pPr>
            <w:r w:rsidRPr="00723E4A">
              <w:rPr>
                <w:color w:val="0070C0"/>
                <w:kern w:val="24"/>
                <w:sz w:val="16"/>
                <w:szCs w:val="16"/>
              </w:rPr>
              <w:t>CR for 35.7 Part I</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979E822" w14:textId="0CD56EB7" w:rsidR="00591051" w:rsidRPr="00723E4A" w:rsidRDefault="00717A40" w:rsidP="00591051">
            <w:pPr>
              <w:rPr>
                <w:color w:val="0070C0"/>
                <w:kern w:val="24"/>
                <w:sz w:val="16"/>
                <w:szCs w:val="16"/>
              </w:rPr>
            </w:pPr>
            <w:r w:rsidRPr="00723E4A">
              <w:rPr>
                <w:color w:val="0070C0"/>
                <w:kern w:val="24"/>
                <w:sz w:val="16"/>
                <w:szCs w:val="16"/>
              </w:rPr>
              <w:t>Zinan Lin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4CB286F" w14:textId="303F7F43" w:rsidR="00591051" w:rsidRPr="00723E4A" w:rsidRDefault="00723E4A" w:rsidP="00591051">
            <w:pPr>
              <w:pStyle w:val="NormalWeb"/>
              <w:spacing w:before="0" w:beforeAutospacing="0" w:after="0" w:afterAutospacing="0"/>
              <w:jc w:val="center"/>
              <w:rPr>
                <w:rFonts w:eastAsiaTheme="minorEastAsia"/>
                <w:color w:val="0070C0"/>
                <w:kern w:val="24"/>
                <w:sz w:val="16"/>
                <w:szCs w:val="16"/>
              </w:rPr>
            </w:pPr>
            <w:r w:rsidRPr="00723E4A">
              <w:rPr>
                <w:rFonts w:eastAsiaTheme="minorEastAsia"/>
                <w:color w:val="0070C0"/>
                <w:kern w:val="24"/>
                <w:sz w:val="16"/>
                <w:szCs w:val="16"/>
              </w:rPr>
              <w:t>Approved</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0DAFA20" w14:textId="40C929F5" w:rsidR="00591051" w:rsidRPr="00723E4A" w:rsidRDefault="006C7B10" w:rsidP="00591051">
            <w:pPr>
              <w:jc w:val="center"/>
              <w:rPr>
                <w:rFonts w:eastAsiaTheme="minorEastAsia"/>
                <w:color w:val="0070C0"/>
                <w:kern w:val="24"/>
                <w:sz w:val="16"/>
                <w:szCs w:val="16"/>
              </w:rPr>
            </w:pPr>
            <w:r w:rsidRPr="00723E4A">
              <w:rPr>
                <w:rFonts w:eastAsiaTheme="minorEastAsia"/>
                <w:color w:val="0070C0"/>
                <w:kern w:val="24"/>
                <w:sz w:val="16"/>
                <w:szCs w:val="16"/>
              </w:rPr>
              <w:t>4 CIDs</w:t>
            </w:r>
          </w:p>
        </w:tc>
        <w:tc>
          <w:tcPr>
            <w:tcW w:w="900" w:type="dxa"/>
            <w:tcBorders>
              <w:top w:val="single" w:sz="8" w:space="0" w:color="1B587C"/>
              <w:left w:val="single" w:sz="8" w:space="0" w:color="1B587C"/>
              <w:bottom w:val="single" w:sz="8" w:space="0" w:color="1B587C"/>
              <w:right w:val="single" w:sz="8" w:space="0" w:color="1B587C"/>
            </w:tcBorders>
            <w:vAlign w:val="bottom"/>
          </w:tcPr>
          <w:p w14:paraId="0BBA6243" w14:textId="6058ED82" w:rsidR="00591051" w:rsidRPr="00723E4A" w:rsidRDefault="006C7B10" w:rsidP="00591051">
            <w:pPr>
              <w:jc w:val="center"/>
              <w:rPr>
                <w:color w:val="0070C0"/>
                <w:kern w:val="24"/>
                <w:sz w:val="16"/>
                <w:szCs w:val="16"/>
              </w:rPr>
            </w:pPr>
            <w:r w:rsidRPr="00723E4A">
              <w:rPr>
                <w:color w:val="0070C0"/>
                <w:kern w:val="24"/>
                <w:sz w:val="16"/>
                <w:szCs w:val="16"/>
              </w:rPr>
              <w:t>JOINT</w:t>
            </w:r>
          </w:p>
        </w:tc>
      </w:tr>
      <w:tr w:rsidR="00232EF6" w:rsidRPr="00BC5BE9" w14:paraId="53E878E3"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5C9457B" w14:textId="5162945D" w:rsidR="00232EF6" w:rsidRPr="00723E4A" w:rsidRDefault="000157EA" w:rsidP="00232EF6">
            <w:pPr>
              <w:jc w:val="center"/>
              <w:rPr>
                <w:color w:val="0070C0"/>
                <w:sz w:val="16"/>
                <w:szCs w:val="16"/>
              </w:rPr>
            </w:pPr>
            <w:hyperlink r:id="rId14" w:history="1">
              <w:r w:rsidR="00232EF6" w:rsidRPr="00723E4A">
                <w:rPr>
                  <w:rStyle w:val="Hyperlink"/>
                  <w:color w:val="0070C0"/>
                  <w:sz w:val="16"/>
                  <w:szCs w:val="16"/>
                </w:rPr>
                <w:t>1737r</w:t>
              </w:r>
            </w:hyperlink>
            <w:r w:rsidR="007F7E3F" w:rsidRPr="00723E4A">
              <w:rPr>
                <w:rStyle w:val="Hyperlink"/>
                <w:color w:val="0070C0"/>
                <w:sz w:val="16"/>
                <w:szCs w:val="16"/>
              </w:rPr>
              <w:t>1</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57B473E" w14:textId="76E44F50" w:rsidR="00232EF6" w:rsidRPr="00723E4A" w:rsidRDefault="00232EF6" w:rsidP="00232EF6">
            <w:pPr>
              <w:rPr>
                <w:color w:val="0070C0"/>
                <w:kern w:val="24"/>
                <w:sz w:val="16"/>
                <w:szCs w:val="16"/>
              </w:rPr>
            </w:pPr>
            <w:r w:rsidRPr="00723E4A">
              <w:rPr>
                <w:color w:val="0070C0"/>
                <w:kern w:val="24"/>
                <w:sz w:val="16"/>
                <w:szCs w:val="16"/>
              </w:rPr>
              <w:t>CR for CID 19545 on NDPA frame format</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568DAE8" w14:textId="43B12E8F" w:rsidR="00232EF6" w:rsidRPr="00723E4A" w:rsidRDefault="00232EF6" w:rsidP="00232EF6">
            <w:pPr>
              <w:rPr>
                <w:color w:val="0070C0"/>
                <w:kern w:val="24"/>
                <w:sz w:val="16"/>
                <w:szCs w:val="16"/>
              </w:rPr>
            </w:pPr>
            <w:r w:rsidRPr="00723E4A">
              <w:rPr>
                <w:color w:val="0070C0"/>
                <w:kern w:val="24"/>
                <w:sz w:val="16"/>
                <w:szCs w:val="16"/>
              </w:rPr>
              <w:t>Mahmoud Kamel</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2A2D7C4" w14:textId="6173B8D3" w:rsidR="00232EF6" w:rsidRPr="00723E4A" w:rsidRDefault="00723E4A" w:rsidP="00232EF6">
            <w:pPr>
              <w:pStyle w:val="NormalWeb"/>
              <w:spacing w:before="0" w:beforeAutospacing="0" w:after="0" w:afterAutospacing="0"/>
              <w:jc w:val="center"/>
              <w:rPr>
                <w:rFonts w:eastAsiaTheme="minorEastAsia"/>
                <w:color w:val="0070C0"/>
                <w:kern w:val="24"/>
                <w:sz w:val="16"/>
                <w:szCs w:val="16"/>
              </w:rPr>
            </w:pPr>
            <w:r w:rsidRPr="00723E4A">
              <w:rPr>
                <w:rFonts w:eastAsiaTheme="minorEastAsia"/>
                <w:color w:val="0070C0"/>
                <w:kern w:val="24"/>
                <w:sz w:val="16"/>
                <w:szCs w:val="16"/>
              </w:rPr>
              <w:t>Approved</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C3C39BE" w14:textId="677FAD61" w:rsidR="00232EF6" w:rsidRPr="00723E4A" w:rsidRDefault="00232EF6" w:rsidP="00232EF6">
            <w:pPr>
              <w:jc w:val="center"/>
              <w:rPr>
                <w:rFonts w:eastAsiaTheme="minorEastAsia"/>
                <w:color w:val="0070C0"/>
                <w:kern w:val="24"/>
                <w:sz w:val="16"/>
                <w:szCs w:val="16"/>
              </w:rPr>
            </w:pPr>
            <w:r w:rsidRPr="00723E4A">
              <w:rPr>
                <w:rFonts w:eastAsiaTheme="minorEastAsia"/>
                <w:color w:val="0070C0"/>
                <w:kern w:val="24"/>
                <w:sz w:val="16"/>
                <w:szCs w:val="16"/>
              </w:rPr>
              <w:t>1 CID</w:t>
            </w:r>
          </w:p>
        </w:tc>
        <w:tc>
          <w:tcPr>
            <w:tcW w:w="900" w:type="dxa"/>
            <w:tcBorders>
              <w:top w:val="single" w:sz="8" w:space="0" w:color="1B587C"/>
              <w:left w:val="single" w:sz="8" w:space="0" w:color="1B587C"/>
              <w:bottom w:val="single" w:sz="8" w:space="0" w:color="1B587C"/>
              <w:right w:val="single" w:sz="8" w:space="0" w:color="1B587C"/>
            </w:tcBorders>
            <w:vAlign w:val="bottom"/>
          </w:tcPr>
          <w:p w14:paraId="1D800910" w14:textId="2BEF4B8C" w:rsidR="00232EF6" w:rsidRPr="00723E4A" w:rsidRDefault="00232EF6" w:rsidP="00232EF6">
            <w:pPr>
              <w:jc w:val="center"/>
              <w:rPr>
                <w:color w:val="0070C0"/>
                <w:kern w:val="24"/>
                <w:sz w:val="16"/>
                <w:szCs w:val="16"/>
              </w:rPr>
            </w:pPr>
            <w:r w:rsidRPr="00723E4A">
              <w:rPr>
                <w:color w:val="0070C0"/>
                <w:kern w:val="24"/>
                <w:sz w:val="16"/>
                <w:szCs w:val="16"/>
              </w:rPr>
              <w:t>JOINT</w:t>
            </w:r>
          </w:p>
        </w:tc>
      </w:tr>
      <w:tr w:rsidR="00BB221B" w:rsidRPr="00BC5BE9" w14:paraId="3C3B43D4"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AC465A5" w14:textId="2179234F" w:rsidR="00BB221B" w:rsidRPr="00723E4A" w:rsidRDefault="000157EA" w:rsidP="00BB221B">
            <w:pPr>
              <w:jc w:val="center"/>
              <w:rPr>
                <w:color w:val="7030A0"/>
                <w:sz w:val="16"/>
                <w:szCs w:val="16"/>
              </w:rPr>
            </w:pPr>
            <w:hyperlink r:id="rId15" w:history="1">
              <w:r w:rsidR="00BB221B" w:rsidRPr="00723E4A">
                <w:rPr>
                  <w:rStyle w:val="Hyperlink"/>
                  <w:color w:val="7030A0"/>
                  <w:sz w:val="16"/>
                  <w:szCs w:val="16"/>
                </w:rPr>
                <w:t>1682r</w:t>
              </w:r>
              <w:r w:rsidR="00C52B9E" w:rsidRPr="00723E4A">
                <w:rPr>
                  <w:rStyle w:val="Hyperlink"/>
                  <w:color w:val="7030A0"/>
                  <w:sz w:val="16"/>
                  <w:szCs w:val="16"/>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B7C368B" w14:textId="2A90FB49" w:rsidR="00BB221B" w:rsidRPr="00723E4A" w:rsidRDefault="00BB221B" w:rsidP="00BB221B">
            <w:pPr>
              <w:rPr>
                <w:color w:val="7030A0"/>
                <w:kern w:val="24"/>
                <w:sz w:val="16"/>
                <w:szCs w:val="16"/>
              </w:rPr>
            </w:pPr>
            <w:r w:rsidRPr="00723E4A">
              <w:rPr>
                <w:color w:val="7030A0"/>
                <w:kern w:val="24"/>
                <w:sz w:val="16"/>
                <w:szCs w:val="16"/>
              </w:rPr>
              <w:t>CR for CID 19353</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74556E6" w14:textId="417C0699" w:rsidR="00BB221B" w:rsidRPr="00723E4A" w:rsidRDefault="00BB221B" w:rsidP="00BB221B">
            <w:pPr>
              <w:rPr>
                <w:color w:val="7030A0"/>
                <w:kern w:val="24"/>
                <w:sz w:val="16"/>
                <w:szCs w:val="16"/>
              </w:rPr>
            </w:pPr>
            <w:r w:rsidRPr="00723E4A">
              <w:rPr>
                <w:color w:val="7030A0"/>
                <w:kern w:val="24"/>
                <w:sz w:val="16"/>
                <w:szCs w:val="16"/>
              </w:rPr>
              <w:t>Hanqing Lou</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A239EAE" w14:textId="7B85CF89" w:rsidR="00BB221B" w:rsidRPr="00723E4A" w:rsidRDefault="00723E4A" w:rsidP="00BB221B">
            <w:pPr>
              <w:pStyle w:val="NormalWeb"/>
              <w:spacing w:before="0" w:beforeAutospacing="0" w:after="0" w:afterAutospacing="0"/>
              <w:jc w:val="center"/>
              <w:rPr>
                <w:rFonts w:eastAsiaTheme="minorEastAsia"/>
                <w:color w:val="7030A0"/>
                <w:kern w:val="24"/>
                <w:sz w:val="16"/>
                <w:szCs w:val="16"/>
              </w:rPr>
            </w:pPr>
            <w:r w:rsidRPr="00723E4A">
              <w:rPr>
                <w:rFonts w:eastAsiaTheme="minorEastAsia"/>
                <w:color w:val="7030A0"/>
                <w:kern w:val="24"/>
                <w:sz w:val="16"/>
                <w:szCs w:val="16"/>
              </w:rPr>
              <w:t>R4M</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38B4D0F" w14:textId="56A69C24" w:rsidR="00BB221B" w:rsidRPr="00723E4A" w:rsidRDefault="00BB221B" w:rsidP="00BB221B">
            <w:pPr>
              <w:jc w:val="center"/>
              <w:rPr>
                <w:rFonts w:eastAsiaTheme="minorEastAsia"/>
                <w:color w:val="7030A0"/>
                <w:kern w:val="24"/>
                <w:sz w:val="16"/>
                <w:szCs w:val="16"/>
              </w:rPr>
            </w:pPr>
            <w:r w:rsidRPr="00723E4A">
              <w:rPr>
                <w:rFonts w:eastAsiaTheme="minorEastAsia"/>
                <w:color w:val="7030A0"/>
                <w:kern w:val="24"/>
                <w:sz w:val="16"/>
                <w:szCs w:val="16"/>
              </w:rPr>
              <w:t>1 CID</w:t>
            </w:r>
          </w:p>
        </w:tc>
        <w:tc>
          <w:tcPr>
            <w:tcW w:w="900" w:type="dxa"/>
            <w:tcBorders>
              <w:top w:val="single" w:sz="8" w:space="0" w:color="1B587C"/>
              <w:left w:val="single" w:sz="8" w:space="0" w:color="1B587C"/>
              <w:bottom w:val="single" w:sz="8" w:space="0" w:color="1B587C"/>
              <w:right w:val="single" w:sz="8" w:space="0" w:color="1B587C"/>
            </w:tcBorders>
            <w:vAlign w:val="bottom"/>
          </w:tcPr>
          <w:p w14:paraId="1217F5BE" w14:textId="50C0E7F5" w:rsidR="00BB221B" w:rsidRPr="00723E4A" w:rsidRDefault="00BB221B" w:rsidP="00BB221B">
            <w:pPr>
              <w:jc w:val="center"/>
              <w:rPr>
                <w:color w:val="7030A0"/>
                <w:kern w:val="24"/>
                <w:sz w:val="16"/>
                <w:szCs w:val="16"/>
              </w:rPr>
            </w:pPr>
            <w:r w:rsidRPr="00723E4A">
              <w:rPr>
                <w:color w:val="7030A0"/>
                <w:kern w:val="24"/>
                <w:sz w:val="16"/>
                <w:szCs w:val="16"/>
              </w:rPr>
              <w:t>JOINT</w:t>
            </w:r>
          </w:p>
        </w:tc>
      </w:tr>
      <w:tr w:rsidR="00C95924" w:rsidRPr="00BC5BE9" w14:paraId="2E14B3FE"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8A5F2A2" w14:textId="49E630B7" w:rsidR="00C95924" w:rsidRPr="00723E4A" w:rsidRDefault="000157EA" w:rsidP="00C95924">
            <w:pPr>
              <w:jc w:val="center"/>
              <w:rPr>
                <w:color w:val="7030A0"/>
                <w:sz w:val="16"/>
                <w:szCs w:val="16"/>
              </w:rPr>
            </w:pPr>
            <w:hyperlink r:id="rId16" w:history="1">
              <w:r w:rsidR="005C02DE" w:rsidRPr="00723E4A">
                <w:rPr>
                  <w:rStyle w:val="Hyperlink"/>
                  <w:color w:val="7030A0"/>
                  <w:sz w:val="16"/>
                  <w:szCs w:val="16"/>
                </w:rPr>
                <w:t>1739r0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15A09CB" w14:textId="2EEE2F8B" w:rsidR="00C95924" w:rsidRPr="00723E4A" w:rsidRDefault="00C95924" w:rsidP="00C95924">
            <w:pPr>
              <w:rPr>
                <w:color w:val="7030A0"/>
                <w:kern w:val="24"/>
                <w:sz w:val="16"/>
                <w:szCs w:val="16"/>
              </w:rPr>
            </w:pPr>
            <w:r w:rsidRPr="00723E4A">
              <w:rPr>
                <w:color w:val="7030A0"/>
                <w:kern w:val="24"/>
                <w:sz w:val="16"/>
                <w:szCs w:val="16"/>
              </w:rPr>
              <w:t>CR for CID 19352 on NDPA frame format</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6367B87" w14:textId="3B27EBBB" w:rsidR="00C95924" w:rsidRPr="00723E4A" w:rsidRDefault="00C95924" w:rsidP="00C95924">
            <w:pPr>
              <w:rPr>
                <w:color w:val="7030A0"/>
                <w:kern w:val="24"/>
                <w:sz w:val="16"/>
                <w:szCs w:val="16"/>
              </w:rPr>
            </w:pPr>
            <w:r w:rsidRPr="00723E4A">
              <w:rPr>
                <w:color w:val="7030A0"/>
                <w:kern w:val="24"/>
                <w:sz w:val="16"/>
                <w:szCs w:val="16"/>
              </w:rPr>
              <w:t>Mahmoud Kamel</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32DA829" w14:textId="2AD632C1" w:rsidR="00C95924" w:rsidRPr="00723E4A" w:rsidRDefault="00723E4A" w:rsidP="00C95924">
            <w:pPr>
              <w:pStyle w:val="NormalWeb"/>
              <w:spacing w:before="0" w:beforeAutospacing="0" w:after="0" w:afterAutospacing="0"/>
              <w:jc w:val="center"/>
              <w:rPr>
                <w:rFonts w:eastAsiaTheme="minorEastAsia"/>
                <w:color w:val="7030A0"/>
                <w:kern w:val="24"/>
                <w:sz w:val="16"/>
                <w:szCs w:val="16"/>
              </w:rPr>
            </w:pPr>
            <w:r w:rsidRPr="00723E4A">
              <w:rPr>
                <w:rFonts w:eastAsiaTheme="minorEastAsia"/>
                <w:color w:val="7030A0"/>
                <w:kern w:val="24"/>
                <w:sz w:val="16"/>
                <w:szCs w:val="16"/>
              </w:rPr>
              <w:t>R4M</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998F6A0" w14:textId="48983340" w:rsidR="00C95924" w:rsidRPr="00723E4A" w:rsidRDefault="00C95924" w:rsidP="00C95924">
            <w:pPr>
              <w:jc w:val="center"/>
              <w:rPr>
                <w:rFonts w:eastAsiaTheme="minorEastAsia"/>
                <w:color w:val="7030A0"/>
                <w:kern w:val="24"/>
                <w:sz w:val="16"/>
                <w:szCs w:val="16"/>
              </w:rPr>
            </w:pPr>
            <w:r w:rsidRPr="00723E4A">
              <w:rPr>
                <w:rFonts w:eastAsiaTheme="minorEastAsia"/>
                <w:color w:val="7030A0"/>
                <w:kern w:val="24"/>
                <w:sz w:val="16"/>
                <w:szCs w:val="16"/>
              </w:rPr>
              <w:t>1 CID</w:t>
            </w:r>
          </w:p>
        </w:tc>
        <w:tc>
          <w:tcPr>
            <w:tcW w:w="900" w:type="dxa"/>
            <w:tcBorders>
              <w:top w:val="single" w:sz="8" w:space="0" w:color="1B587C"/>
              <w:left w:val="single" w:sz="8" w:space="0" w:color="1B587C"/>
              <w:bottom w:val="single" w:sz="8" w:space="0" w:color="1B587C"/>
              <w:right w:val="single" w:sz="8" w:space="0" w:color="1B587C"/>
            </w:tcBorders>
            <w:vAlign w:val="bottom"/>
          </w:tcPr>
          <w:p w14:paraId="0C3A27C7" w14:textId="11F2F791" w:rsidR="00C95924" w:rsidRPr="00723E4A" w:rsidRDefault="00C95924" w:rsidP="00C95924">
            <w:pPr>
              <w:jc w:val="center"/>
              <w:rPr>
                <w:color w:val="7030A0"/>
                <w:kern w:val="24"/>
                <w:sz w:val="16"/>
                <w:szCs w:val="16"/>
              </w:rPr>
            </w:pPr>
            <w:r w:rsidRPr="00723E4A">
              <w:rPr>
                <w:color w:val="7030A0"/>
                <w:kern w:val="24"/>
                <w:sz w:val="16"/>
                <w:szCs w:val="16"/>
              </w:rPr>
              <w:t>JOINT</w:t>
            </w:r>
          </w:p>
        </w:tc>
      </w:tr>
      <w:tr w:rsidR="008E4B19" w:rsidRPr="00BC5BE9" w14:paraId="7CC277A8"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F518443" w14:textId="77777777" w:rsidR="008E4B19" w:rsidRDefault="008E4B19" w:rsidP="00987C5D">
            <w:pPr>
              <w:jc w:val="center"/>
              <w:rPr>
                <w:sz w:val="16"/>
                <w:szCs w:val="16"/>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54BC1B3" w14:textId="77777777" w:rsidR="008E4B19" w:rsidRPr="00987C5D" w:rsidRDefault="008E4B19" w:rsidP="00987C5D">
            <w:pPr>
              <w:rPr>
                <w:kern w:val="24"/>
                <w:sz w:val="16"/>
                <w:szCs w:val="16"/>
              </w:rPr>
            </w:pP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652D52F" w14:textId="77777777" w:rsidR="008E4B19" w:rsidRPr="00987C5D" w:rsidRDefault="008E4B19" w:rsidP="00987C5D">
            <w:pPr>
              <w:rPr>
                <w:kern w:val="24"/>
                <w:sz w:val="16"/>
                <w:szCs w:val="16"/>
              </w:rPr>
            </w:pP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2C927CB" w14:textId="77777777" w:rsidR="008E4B19" w:rsidRDefault="008E4B19" w:rsidP="00987C5D">
            <w:pPr>
              <w:pStyle w:val="NormalWeb"/>
              <w:spacing w:before="0" w:beforeAutospacing="0" w:after="0" w:afterAutospacing="0"/>
              <w:jc w:val="center"/>
              <w:rPr>
                <w:rFonts w:eastAsiaTheme="minorEastAsia"/>
                <w:kern w:val="24"/>
                <w:sz w:val="16"/>
                <w:szCs w:val="16"/>
              </w:rPr>
            </w:pP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A0867AB" w14:textId="77777777" w:rsidR="008E4B19" w:rsidRDefault="008E4B19" w:rsidP="00987C5D">
            <w:pPr>
              <w:jc w:val="center"/>
              <w:rPr>
                <w:rFonts w:eastAsiaTheme="minorEastAsia"/>
                <w:kern w:val="24"/>
                <w:sz w:val="16"/>
                <w:szCs w:val="16"/>
              </w:rPr>
            </w:pPr>
          </w:p>
        </w:tc>
        <w:tc>
          <w:tcPr>
            <w:tcW w:w="900" w:type="dxa"/>
            <w:tcBorders>
              <w:top w:val="single" w:sz="8" w:space="0" w:color="1B587C"/>
              <w:left w:val="single" w:sz="8" w:space="0" w:color="1B587C"/>
              <w:bottom w:val="single" w:sz="8" w:space="0" w:color="1B587C"/>
              <w:right w:val="single" w:sz="8" w:space="0" w:color="1B587C"/>
            </w:tcBorders>
            <w:vAlign w:val="bottom"/>
          </w:tcPr>
          <w:p w14:paraId="5F7DEB8D" w14:textId="77777777" w:rsidR="008E4B19" w:rsidRDefault="008E4B19" w:rsidP="00987C5D">
            <w:pPr>
              <w:jc w:val="center"/>
              <w:rPr>
                <w:kern w:val="24"/>
                <w:sz w:val="16"/>
                <w:szCs w:val="16"/>
              </w:rPr>
            </w:pPr>
          </w:p>
        </w:tc>
      </w:tr>
      <w:tr w:rsidR="008E4B19" w:rsidRPr="00BC5BE9" w14:paraId="41429440"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B755666" w14:textId="77777777" w:rsidR="008E4B19" w:rsidRDefault="008E4B19" w:rsidP="00987C5D">
            <w:pPr>
              <w:jc w:val="center"/>
              <w:rPr>
                <w:sz w:val="16"/>
                <w:szCs w:val="16"/>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F807652" w14:textId="77777777" w:rsidR="008E4B19" w:rsidRPr="00987C5D" w:rsidRDefault="008E4B19" w:rsidP="00987C5D">
            <w:pPr>
              <w:rPr>
                <w:kern w:val="24"/>
                <w:sz w:val="16"/>
                <w:szCs w:val="16"/>
              </w:rPr>
            </w:pP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E481DE1" w14:textId="77777777" w:rsidR="008E4B19" w:rsidRPr="00987C5D" w:rsidRDefault="008E4B19" w:rsidP="00987C5D">
            <w:pPr>
              <w:rPr>
                <w:kern w:val="24"/>
                <w:sz w:val="16"/>
                <w:szCs w:val="16"/>
              </w:rPr>
            </w:pP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FAEFE68" w14:textId="77777777" w:rsidR="008E4B19" w:rsidRDefault="008E4B19" w:rsidP="00987C5D">
            <w:pPr>
              <w:pStyle w:val="NormalWeb"/>
              <w:spacing w:before="0" w:beforeAutospacing="0" w:after="0" w:afterAutospacing="0"/>
              <w:jc w:val="center"/>
              <w:rPr>
                <w:rFonts w:eastAsiaTheme="minorEastAsia"/>
                <w:kern w:val="24"/>
                <w:sz w:val="16"/>
                <w:szCs w:val="16"/>
              </w:rPr>
            </w:pP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762A211" w14:textId="77777777" w:rsidR="008E4B19" w:rsidRDefault="008E4B19" w:rsidP="00987C5D">
            <w:pPr>
              <w:jc w:val="center"/>
              <w:rPr>
                <w:rFonts w:eastAsiaTheme="minorEastAsia"/>
                <w:kern w:val="24"/>
                <w:sz w:val="16"/>
                <w:szCs w:val="16"/>
              </w:rPr>
            </w:pPr>
          </w:p>
        </w:tc>
        <w:tc>
          <w:tcPr>
            <w:tcW w:w="900" w:type="dxa"/>
            <w:tcBorders>
              <w:top w:val="single" w:sz="8" w:space="0" w:color="1B587C"/>
              <w:left w:val="single" w:sz="8" w:space="0" w:color="1B587C"/>
              <w:bottom w:val="single" w:sz="8" w:space="0" w:color="1B587C"/>
              <w:right w:val="single" w:sz="8" w:space="0" w:color="1B587C"/>
            </w:tcBorders>
            <w:vAlign w:val="bottom"/>
          </w:tcPr>
          <w:p w14:paraId="3DF02830" w14:textId="77777777" w:rsidR="008E4B19" w:rsidRDefault="008E4B19" w:rsidP="00987C5D">
            <w:pPr>
              <w:jc w:val="center"/>
              <w:rPr>
                <w:kern w:val="24"/>
                <w:sz w:val="16"/>
                <w:szCs w:val="16"/>
              </w:rPr>
            </w:pPr>
          </w:p>
        </w:tc>
      </w:tr>
      <w:tr w:rsidR="00987C5D" w:rsidRPr="00BC5BE9" w14:paraId="3D8F697F" w14:textId="77777777" w:rsidTr="003A1C45">
        <w:trPr>
          <w:trHeight w:val="115"/>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tcPr>
          <w:p w14:paraId="2A3E92B8" w14:textId="0F1BE1FA" w:rsidR="00987C5D" w:rsidRPr="00AA410B" w:rsidRDefault="00987C5D" w:rsidP="00987C5D">
            <w:pPr>
              <w:jc w:val="center"/>
              <w:rPr>
                <w:b/>
                <w:bCs/>
                <w:kern w:val="24"/>
                <w:sz w:val="20"/>
              </w:rPr>
            </w:pPr>
            <w:r w:rsidRPr="00AA410B">
              <w:rPr>
                <w:rFonts w:eastAsia="MS Gothic"/>
                <w:b/>
                <w:bCs/>
                <w:kern w:val="24"/>
                <w:sz w:val="20"/>
              </w:rPr>
              <w:t>End Of Joint Queue</w:t>
            </w:r>
          </w:p>
        </w:tc>
      </w:tr>
      <w:tr w:rsidR="0016053F" w:rsidRPr="00BC5BE9" w14:paraId="549D30A7"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4DEAE1" w14:textId="0C66F44F" w:rsidR="0016053F" w:rsidRPr="00954362" w:rsidRDefault="000157EA" w:rsidP="0016053F">
            <w:pPr>
              <w:jc w:val="center"/>
              <w:rPr>
                <w:color w:val="FFC000"/>
                <w:sz w:val="16"/>
                <w:szCs w:val="16"/>
              </w:rPr>
            </w:pPr>
            <w:hyperlink r:id="rId17" w:history="1">
              <w:r w:rsidR="0016053F" w:rsidRPr="00954362">
                <w:rPr>
                  <w:rStyle w:val="Hyperlink"/>
                  <w:color w:val="FFC000"/>
                  <w:sz w:val="16"/>
                  <w:szCs w:val="16"/>
                </w:rPr>
                <w:t>1655r</w:t>
              </w:r>
              <w:r w:rsidR="00934861">
                <w:rPr>
                  <w:rStyle w:val="Hyperlink"/>
                  <w:color w:val="FFC000"/>
                  <w:sz w:val="16"/>
                  <w:szCs w:val="16"/>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387F93" w14:textId="22539229" w:rsidR="0016053F" w:rsidRPr="00954362" w:rsidRDefault="0016053F" w:rsidP="0016053F">
            <w:pPr>
              <w:spacing w:line="137" w:lineRule="atLeast"/>
              <w:rPr>
                <w:color w:val="FFC000"/>
                <w:sz w:val="16"/>
                <w:szCs w:val="16"/>
              </w:rPr>
            </w:pPr>
            <w:r w:rsidRPr="00954362">
              <w:rPr>
                <w:color w:val="FFC000"/>
                <w:sz w:val="16"/>
                <w:szCs w:val="16"/>
              </w:rPr>
              <w:t>CR for CID 19004 and 19169</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82E8F7" w14:textId="139FEB59" w:rsidR="0016053F" w:rsidRPr="00954362" w:rsidRDefault="0016053F" w:rsidP="0016053F">
            <w:pPr>
              <w:spacing w:line="137" w:lineRule="atLeast"/>
              <w:rPr>
                <w:color w:val="FFC000"/>
                <w:sz w:val="16"/>
                <w:szCs w:val="16"/>
              </w:rPr>
            </w:pPr>
            <w:r w:rsidRPr="00954362">
              <w:rPr>
                <w:color w:val="FFC000"/>
                <w:sz w:val="16"/>
                <w:szCs w:val="16"/>
              </w:rPr>
              <w:t>Po-Kai Huang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960CEB0" w14:textId="2613ADB9" w:rsidR="00951721" w:rsidRDefault="00951721" w:rsidP="00951721">
            <w:pPr>
              <w:pStyle w:val="NormalWeb"/>
              <w:spacing w:before="0" w:beforeAutospacing="0" w:after="0" w:afterAutospacing="0"/>
              <w:jc w:val="center"/>
              <w:rPr>
                <w:color w:val="FFC000"/>
                <w:kern w:val="24"/>
                <w:sz w:val="16"/>
                <w:szCs w:val="16"/>
              </w:rPr>
            </w:pPr>
            <w:r w:rsidRPr="00954362">
              <w:rPr>
                <w:color w:val="FFC000"/>
                <w:kern w:val="24"/>
                <w:sz w:val="16"/>
                <w:szCs w:val="16"/>
              </w:rPr>
              <w:t>Def-2C 09/27</w:t>
            </w:r>
          </w:p>
          <w:p w14:paraId="622AEDFF" w14:textId="77777777" w:rsidR="0016053F" w:rsidRDefault="00CD4C63" w:rsidP="004A0FEA">
            <w:pPr>
              <w:pStyle w:val="NormalWeb"/>
              <w:spacing w:before="0" w:beforeAutospacing="0" w:after="0" w:afterAutospacing="0"/>
              <w:jc w:val="center"/>
              <w:rPr>
                <w:color w:val="FFC000"/>
                <w:kern w:val="24"/>
                <w:sz w:val="16"/>
                <w:szCs w:val="16"/>
              </w:rPr>
            </w:pPr>
            <w:r w:rsidRPr="00CD4C63">
              <w:rPr>
                <w:color w:val="FFC000"/>
                <w:kern w:val="24"/>
                <w:sz w:val="16"/>
                <w:szCs w:val="16"/>
              </w:rPr>
              <w:t>Def-2C 10/25</w:t>
            </w:r>
          </w:p>
          <w:p w14:paraId="75303F44" w14:textId="2EC4012F" w:rsidR="00BA2567" w:rsidRPr="004A0FEA" w:rsidRDefault="00BA2567" w:rsidP="004A0FEA">
            <w:pPr>
              <w:pStyle w:val="NormalWeb"/>
              <w:spacing w:before="0" w:beforeAutospacing="0" w:after="0" w:afterAutospacing="0"/>
              <w:jc w:val="center"/>
              <w:rPr>
                <w:kern w:val="24"/>
                <w:sz w:val="16"/>
                <w:szCs w:val="16"/>
              </w:rPr>
            </w:pPr>
            <w:r w:rsidRPr="00BA2567">
              <w:rPr>
                <w:kern w:val="24"/>
                <w:sz w:val="16"/>
                <w:szCs w:val="16"/>
              </w:rPr>
              <w:t>Pending SP</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6F81780" w14:textId="7E0F935B" w:rsidR="0016053F" w:rsidRPr="00954362" w:rsidRDefault="0016053F" w:rsidP="0016053F">
            <w:pPr>
              <w:tabs>
                <w:tab w:val="left" w:pos="291"/>
                <w:tab w:val="center" w:pos="396"/>
              </w:tabs>
              <w:jc w:val="center"/>
              <w:rPr>
                <w:color w:val="FFC000"/>
                <w:kern w:val="24"/>
                <w:sz w:val="16"/>
                <w:szCs w:val="16"/>
              </w:rPr>
            </w:pPr>
            <w:r w:rsidRPr="00954362">
              <w:rPr>
                <w:color w:val="FFC000"/>
                <w:kern w:val="24"/>
                <w:sz w:val="16"/>
                <w:szCs w:val="16"/>
              </w:rPr>
              <w:t>2 CIDs</w:t>
            </w:r>
          </w:p>
        </w:tc>
        <w:tc>
          <w:tcPr>
            <w:tcW w:w="900" w:type="dxa"/>
            <w:tcBorders>
              <w:top w:val="single" w:sz="8" w:space="0" w:color="1B587C"/>
              <w:left w:val="single" w:sz="8" w:space="0" w:color="1B587C"/>
              <w:bottom w:val="single" w:sz="8" w:space="0" w:color="1B587C"/>
              <w:right w:val="single" w:sz="8" w:space="0" w:color="1B587C"/>
            </w:tcBorders>
            <w:vAlign w:val="bottom"/>
          </w:tcPr>
          <w:p w14:paraId="06AA76D3" w14:textId="1BBBF281" w:rsidR="0016053F" w:rsidRPr="00954362" w:rsidRDefault="0016053F" w:rsidP="0016053F">
            <w:pPr>
              <w:jc w:val="center"/>
              <w:rPr>
                <w:color w:val="FFC000"/>
                <w:kern w:val="24"/>
                <w:sz w:val="16"/>
                <w:szCs w:val="16"/>
              </w:rPr>
            </w:pPr>
            <w:r w:rsidRPr="00954362">
              <w:rPr>
                <w:color w:val="FFC000"/>
                <w:kern w:val="24"/>
                <w:sz w:val="16"/>
                <w:szCs w:val="16"/>
              </w:rPr>
              <w:t>MAC</w:t>
            </w:r>
          </w:p>
        </w:tc>
      </w:tr>
      <w:tr w:rsidR="008A6D62" w:rsidRPr="00BC5BE9" w14:paraId="339D0993"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6052C2" w14:textId="438E6801" w:rsidR="008A6D62" w:rsidRPr="00723E4A" w:rsidRDefault="000157EA" w:rsidP="00987C5D">
            <w:pPr>
              <w:jc w:val="center"/>
              <w:rPr>
                <w:color w:val="0070C0"/>
                <w:sz w:val="16"/>
                <w:szCs w:val="16"/>
              </w:rPr>
            </w:pPr>
            <w:hyperlink r:id="rId18" w:history="1">
              <w:r w:rsidR="009C1B9B" w:rsidRPr="00723E4A">
                <w:rPr>
                  <w:rStyle w:val="Hyperlink"/>
                  <w:color w:val="0070C0"/>
                  <w:sz w:val="16"/>
                  <w:szCs w:val="16"/>
                </w:rPr>
                <w:t>1658r</w:t>
              </w:r>
              <w:r w:rsidR="00942D1F" w:rsidRPr="00723E4A">
                <w:rPr>
                  <w:rStyle w:val="Hyperlink"/>
                  <w:color w:val="0070C0"/>
                  <w:sz w:val="16"/>
                  <w:szCs w:val="16"/>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539904" w14:textId="15C5E42B" w:rsidR="008A6D62" w:rsidRPr="00723E4A" w:rsidRDefault="008717E1" w:rsidP="00987C5D">
            <w:pPr>
              <w:spacing w:line="137" w:lineRule="atLeast"/>
              <w:rPr>
                <w:color w:val="0070C0"/>
                <w:sz w:val="16"/>
                <w:szCs w:val="16"/>
              </w:rPr>
            </w:pPr>
            <w:r w:rsidRPr="00723E4A">
              <w:rPr>
                <w:color w:val="0070C0"/>
                <w:sz w:val="16"/>
                <w:szCs w:val="16"/>
              </w:rPr>
              <w:t>lb275-cr-emlsr-part1</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2225AB" w14:textId="3E0E5079" w:rsidR="008A6D62" w:rsidRPr="00723E4A" w:rsidRDefault="008717E1" w:rsidP="00987C5D">
            <w:pPr>
              <w:spacing w:line="137" w:lineRule="atLeast"/>
              <w:rPr>
                <w:color w:val="0070C0"/>
                <w:sz w:val="16"/>
                <w:szCs w:val="16"/>
              </w:rPr>
            </w:pPr>
            <w:r w:rsidRPr="00723E4A">
              <w:rPr>
                <w:color w:val="0070C0"/>
                <w:sz w:val="16"/>
                <w:szCs w:val="16"/>
              </w:rPr>
              <w:t>Minyoung Park</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AF309D3" w14:textId="595E1DB3" w:rsidR="008A6D62" w:rsidRPr="00723E4A" w:rsidRDefault="00723E4A" w:rsidP="003A1289">
            <w:pPr>
              <w:pStyle w:val="NormalWeb"/>
              <w:spacing w:before="0" w:beforeAutospacing="0" w:after="0" w:afterAutospacing="0"/>
              <w:jc w:val="center"/>
              <w:rPr>
                <w:color w:val="0070C0"/>
                <w:kern w:val="24"/>
                <w:sz w:val="16"/>
                <w:szCs w:val="16"/>
              </w:rPr>
            </w:pPr>
            <w:r w:rsidRPr="00723E4A">
              <w:rPr>
                <w:rFonts w:eastAsiaTheme="minorEastAsia"/>
                <w:color w:val="0070C0"/>
                <w:kern w:val="24"/>
                <w:sz w:val="16"/>
                <w:szCs w:val="16"/>
              </w:rPr>
              <w:t>Approved</w:t>
            </w:r>
            <w:r w:rsidR="00942D1F" w:rsidRPr="00723E4A">
              <w:rPr>
                <w:color w:val="0070C0"/>
                <w:kern w:val="24"/>
                <w:sz w:val="16"/>
                <w:szCs w:val="16"/>
              </w:rPr>
              <w:t>-</w:t>
            </w:r>
            <w:proofErr w:type="gramStart"/>
            <w:r w:rsidR="00942D1F" w:rsidRPr="00723E4A">
              <w:rPr>
                <w:color w:val="0070C0"/>
                <w:kern w:val="24"/>
                <w:sz w:val="16"/>
                <w:szCs w:val="16"/>
              </w:rPr>
              <w:t>2</w:t>
            </w:r>
            <w:r w:rsidR="009E6CD8" w:rsidRPr="00723E4A">
              <w:rPr>
                <w:color w:val="0070C0"/>
                <w:kern w:val="24"/>
                <w:sz w:val="16"/>
                <w:szCs w:val="16"/>
              </w:rPr>
              <w:t>5</w:t>
            </w:r>
            <w:r w:rsidR="00942D1F" w:rsidRPr="00723E4A">
              <w:rPr>
                <w:color w:val="0070C0"/>
                <w:kern w:val="24"/>
                <w:sz w:val="16"/>
                <w:szCs w:val="16"/>
              </w:rPr>
              <w:t>C</w:t>
            </w:r>
            <w:proofErr w:type="gramEnd"/>
          </w:p>
          <w:p w14:paraId="4E0BC439" w14:textId="78D23D9B" w:rsidR="00962C57" w:rsidRPr="009E6CD8" w:rsidRDefault="00942D1F" w:rsidP="00EC6778">
            <w:pPr>
              <w:pStyle w:val="NormalWeb"/>
              <w:spacing w:before="0" w:beforeAutospacing="0" w:after="0" w:afterAutospacing="0"/>
              <w:jc w:val="center"/>
              <w:rPr>
                <w:color w:val="FFC000"/>
                <w:kern w:val="24"/>
                <w:sz w:val="16"/>
                <w:szCs w:val="16"/>
              </w:rPr>
            </w:pPr>
            <w:r w:rsidRPr="00954362">
              <w:rPr>
                <w:color w:val="FFC000"/>
                <w:kern w:val="24"/>
                <w:sz w:val="16"/>
                <w:szCs w:val="16"/>
              </w:rPr>
              <w:t>Def-</w:t>
            </w:r>
            <w:r w:rsidR="009E6CD8">
              <w:rPr>
                <w:color w:val="FFC000"/>
                <w:kern w:val="24"/>
                <w:sz w:val="16"/>
                <w:szCs w:val="16"/>
              </w:rPr>
              <w:t>15</w:t>
            </w:r>
            <w:r w:rsidRPr="00954362">
              <w:rPr>
                <w:color w:val="FFC000"/>
                <w:kern w:val="24"/>
                <w:sz w:val="16"/>
                <w:szCs w:val="16"/>
              </w:rPr>
              <w:t>C 09/2</w:t>
            </w:r>
            <w:r w:rsidR="005B1409" w:rsidRPr="00954362">
              <w:rPr>
                <w:color w:val="FFC000"/>
                <w:kern w:val="24"/>
                <w:sz w:val="16"/>
                <w:szCs w:val="16"/>
              </w:rPr>
              <w:t>5</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47393E7" w14:textId="5F072657" w:rsidR="008A6D62" w:rsidRPr="00723E4A" w:rsidRDefault="008717E1" w:rsidP="00987C5D">
            <w:pPr>
              <w:tabs>
                <w:tab w:val="left" w:pos="291"/>
                <w:tab w:val="center" w:pos="396"/>
              </w:tabs>
              <w:jc w:val="center"/>
              <w:rPr>
                <w:color w:val="0070C0"/>
                <w:kern w:val="24"/>
                <w:sz w:val="16"/>
                <w:szCs w:val="16"/>
              </w:rPr>
            </w:pPr>
            <w:r w:rsidRPr="00723E4A">
              <w:rPr>
                <w:color w:val="0070C0"/>
                <w:kern w:val="24"/>
                <w:sz w:val="16"/>
                <w:szCs w:val="16"/>
              </w:rPr>
              <w:t>40 CIDs</w:t>
            </w:r>
          </w:p>
        </w:tc>
        <w:tc>
          <w:tcPr>
            <w:tcW w:w="900" w:type="dxa"/>
            <w:tcBorders>
              <w:top w:val="single" w:sz="8" w:space="0" w:color="1B587C"/>
              <w:left w:val="single" w:sz="8" w:space="0" w:color="1B587C"/>
              <w:bottom w:val="single" w:sz="8" w:space="0" w:color="1B587C"/>
              <w:right w:val="single" w:sz="8" w:space="0" w:color="1B587C"/>
            </w:tcBorders>
            <w:vAlign w:val="bottom"/>
          </w:tcPr>
          <w:p w14:paraId="50FDCC8C" w14:textId="2F20B32E" w:rsidR="008A6D62" w:rsidRPr="00723E4A" w:rsidRDefault="008717E1" w:rsidP="00987C5D">
            <w:pPr>
              <w:jc w:val="center"/>
              <w:rPr>
                <w:color w:val="0070C0"/>
                <w:kern w:val="24"/>
                <w:sz w:val="16"/>
                <w:szCs w:val="16"/>
              </w:rPr>
            </w:pPr>
            <w:r w:rsidRPr="00723E4A">
              <w:rPr>
                <w:color w:val="0070C0"/>
                <w:kern w:val="24"/>
                <w:sz w:val="16"/>
                <w:szCs w:val="16"/>
              </w:rPr>
              <w:t>MAC</w:t>
            </w:r>
          </w:p>
        </w:tc>
      </w:tr>
      <w:tr w:rsidR="008D7A9D" w:rsidRPr="00BC5BE9" w14:paraId="2195E61C"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7848DF" w14:textId="42043B2A" w:rsidR="008D7A9D" w:rsidRPr="00723E4A" w:rsidRDefault="000157EA" w:rsidP="008D7A9D">
            <w:pPr>
              <w:jc w:val="center"/>
              <w:rPr>
                <w:color w:val="0070C0"/>
                <w:sz w:val="16"/>
                <w:szCs w:val="16"/>
              </w:rPr>
            </w:pPr>
            <w:hyperlink r:id="rId19" w:history="1">
              <w:r w:rsidR="008D7A9D" w:rsidRPr="00723E4A">
                <w:rPr>
                  <w:rStyle w:val="Hyperlink"/>
                  <w:color w:val="0070C0"/>
                  <w:sz w:val="16"/>
                  <w:szCs w:val="16"/>
                </w:rPr>
                <w:t>1541r</w:t>
              </w:r>
              <w:r w:rsidR="00951721" w:rsidRPr="00723E4A">
                <w:rPr>
                  <w:rStyle w:val="Hyperlink"/>
                  <w:color w:val="0070C0"/>
                  <w:sz w:val="16"/>
                  <w:szCs w:val="16"/>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905A1E" w14:textId="51F8022B" w:rsidR="008D7A9D" w:rsidRPr="00723E4A" w:rsidRDefault="008D7A9D" w:rsidP="008D7A9D">
            <w:pPr>
              <w:spacing w:line="137" w:lineRule="atLeast"/>
              <w:rPr>
                <w:color w:val="0070C0"/>
                <w:sz w:val="16"/>
                <w:szCs w:val="16"/>
              </w:rPr>
            </w:pPr>
            <w:r w:rsidRPr="00723E4A">
              <w:rPr>
                <w:color w:val="0070C0"/>
                <w:sz w:val="16"/>
                <w:szCs w:val="16"/>
              </w:rPr>
              <w:t>CR 35.3.18</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DE1932" w14:textId="5D64C791" w:rsidR="008D7A9D" w:rsidRPr="00723E4A" w:rsidRDefault="008D7A9D" w:rsidP="008D7A9D">
            <w:pPr>
              <w:spacing w:line="137" w:lineRule="atLeast"/>
              <w:rPr>
                <w:color w:val="0070C0"/>
                <w:sz w:val="16"/>
                <w:szCs w:val="16"/>
              </w:rPr>
            </w:pPr>
            <w:r w:rsidRPr="00723E4A">
              <w:rPr>
                <w:color w:val="0070C0"/>
                <w:sz w:val="16"/>
                <w:szCs w:val="16"/>
              </w:rPr>
              <w:t>Liwen Chu</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0124B25" w14:textId="61A231D1" w:rsidR="00951721" w:rsidRPr="00942D1F" w:rsidRDefault="00723E4A" w:rsidP="00951721">
            <w:pPr>
              <w:pStyle w:val="NormalWeb"/>
              <w:spacing w:before="0" w:beforeAutospacing="0" w:after="0" w:afterAutospacing="0"/>
              <w:jc w:val="center"/>
              <w:rPr>
                <w:color w:val="7030A0"/>
                <w:kern w:val="24"/>
                <w:sz w:val="16"/>
                <w:szCs w:val="16"/>
              </w:rPr>
            </w:pPr>
            <w:r w:rsidRPr="00723E4A">
              <w:rPr>
                <w:rFonts w:eastAsiaTheme="minorEastAsia"/>
                <w:color w:val="0070C0"/>
                <w:kern w:val="24"/>
                <w:sz w:val="16"/>
                <w:szCs w:val="16"/>
              </w:rPr>
              <w:t>Approved</w:t>
            </w:r>
            <w:r w:rsidR="00951721" w:rsidRPr="00723E4A">
              <w:rPr>
                <w:color w:val="0070C0"/>
                <w:kern w:val="24"/>
                <w:sz w:val="16"/>
                <w:szCs w:val="16"/>
              </w:rPr>
              <w:t>-</w:t>
            </w:r>
            <w:proofErr w:type="gramStart"/>
            <w:r w:rsidR="00951721" w:rsidRPr="00723E4A">
              <w:rPr>
                <w:color w:val="0070C0"/>
                <w:kern w:val="24"/>
                <w:sz w:val="16"/>
                <w:szCs w:val="16"/>
              </w:rPr>
              <w:t>6C</w:t>
            </w:r>
            <w:proofErr w:type="gramEnd"/>
          </w:p>
          <w:p w14:paraId="48D985B6" w14:textId="0B54A818" w:rsidR="00951721" w:rsidRPr="00954362" w:rsidRDefault="00951721" w:rsidP="00951721">
            <w:pPr>
              <w:pStyle w:val="NormalWeb"/>
              <w:spacing w:before="0" w:beforeAutospacing="0" w:after="0" w:afterAutospacing="0"/>
              <w:jc w:val="center"/>
              <w:rPr>
                <w:color w:val="FFC000"/>
                <w:kern w:val="24"/>
                <w:sz w:val="16"/>
                <w:szCs w:val="16"/>
              </w:rPr>
            </w:pPr>
            <w:r w:rsidRPr="00954362">
              <w:rPr>
                <w:color w:val="FFC000"/>
                <w:kern w:val="24"/>
                <w:sz w:val="16"/>
                <w:szCs w:val="16"/>
              </w:rPr>
              <w:t>Def-5C 09/27</w:t>
            </w:r>
          </w:p>
          <w:p w14:paraId="35798D60" w14:textId="7B6D6D98" w:rsidR="008D7A9D" w:rsidRDefault="008D7A9D" w:rsidP="005B1409">
            <w:pPr>
              <w:pStyle w:val="NormalWeb"/>
              <w:spacing w:before="0" w:beforeAutospacing="0" w:after="0" w:afterAutospacing="0"/>
              <w:jc w:val="center"/>
              <w:rPr>
                <w:kern w:val="24"/>
                <w:sz w:val="16"/>
                <w:szCs w:val="16"/>
              </w:rPr>
            </w:pP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331593F" w14:textId="5067C133" w:rsidR="008D7A9D" w:rsidRPr="00723E4A" w:rsidRDefault="00BE7C67" w:rsidP="008D7A9D">
            <w:pPr>
              <w:tabs>
                <w:tab w:val="left" w:pos="291"/>
                <w:tab w:val="center" w:pos="396"/>
              </w:tabs>
              <w:jc w:val="center"/>
              <w:rPr>
                <w:color w:val="0070C0"/>
                <w:kern w:val="24"/>
                <w:sz w:val="16"/>
                <w:szCs w:val="16"/>
              </w:rPr>
            </w:pPr>
            <w:r w:rsidRPr="00723E4A">
              <w:rPr>
                <w:color w:val="0070C0"/>
                <w:kern w:val="24"/>
                <w:sz w:val="16"/>
                <w:szCs w:val="16"/>
              </w:rPr>
              <w:t>11</w:t>
            </w:r>
            <w:r w:rsidR="008D7A9D" w:rsidRPr="00723E4A">
              <w:rPr>
                <w:color w:val="0070C0"/>
                <w:kern w:val="24"/>
                <w:sz w:val="16"/>
                <w:szCs w:val="16"/>
              </w:rPr>
              <w:t xml:space="preserve"> CIDs</w:t>
            </w:r>
          </w:p>
        </w:tc>
        <w:tc>
          <w:tcPr>
            <w:tcW w:w="900" w:type="dxa"/>
            <w:tcBorders>
              <w:top w:val="single" w:sz="8" w:space="0" w:color="1B587C"/>
              <w:left w:val="single" w:sz="8" w:space="0" w:color="1B587C"/>
              <w:bottom w:val="single" w:sz="8" w:space="0" w:color="1B587C"/>
              <w:right w:val="single" w:sz="8" w:space="0" w:color="1B587C"/>
            </w:tcBorders>
            <w:vAlign w:val="bottom"/>
          </w:tcPr>
          <w:p w14:paraId="6739704B" w14:textId="522364A8" w:rsidR="008D7A9D" w:rsidRPr="00723E4A" w:rsidRDefault="008D7A9D" w:rsidP="008D7A9D">
            <w:pPr>
              <w:jc w:val="center"/>
              <w:rPr>
                <w:color w:val="0070C0"/>
                <w:kern w:val="24"/>
                <w:sz w:val="16"/>
                <w:szCs w:val="16"/>
              </w:rPr>
            </w:pPr>
            <w:r w:rsidRPr="00723E4A">
              <w:rPr>
                <w:color w:val="0070C0"/>
                <w:kern w:val="24"/>
                <w:sz w:val="16"/>
                <w:szCs w:val="16"/>
              </w:rPr>
              <w:t>MAC</w:t>
            </w:r>
          </w:p>
        </w:tc>
      </w:tr>
      <w:tr w:rsidR="00534E45" w:rsidRPr="00BC5BE9" w14:paraId="36495C44"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A97320" w14:textId="2C69DAFB" w:rsidR="00534E45" w:rsidRPr="00723E4A" w:rsidRDefault="000157EA" w:rsidP="00534E45">
            <w:pPr>
              <w:jc w:val="center"/>
              <w:rPr>
                <w:color w:val="0070C0"/>
                <w:sz w:val="16"/>
                <w:szCs w:val="16"/>
              </w:rPr>
            </w:pPr>
            <w:hyperlink r:id="rId20" w:history="1">
              <w:r w:rsidR="00534E45" w:rsidRPr="00723E4A">
                <w:rPr>
                  <w:rStyle w:val="Hyperlink"/>
                  <w:color w:val="0070C0"/>
                  <w:sz w:val="16"/>
                  <w:szCs w:val="16"/>
                </w:rPr>
                <w:t>1660r</w:t>
              </w:r>
              <w:r w:rsidR="005B1409" w:rsidRPr="00723E4A">
                <w:rPr>
                  <w:rStyle w:val="Hyperlink"/>
                  <w:color w:val="0070C0"/>
                  <w:sz w:val="16"/>
                  <w:szCs w:val="16"/>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B259E2" w14:textId="5113F5AD" w:rsidR="00534E45" w:rsidRPr="00723E4A" w:rsidRDefault="00534E45" w:rsidP="00534E45">
            <w:pPr>
              <w:spacing w:line="137" w:lineRule="atLeast"/>
              <w:rPr>
                <w:color w:val="0070C0"/>
                <w:sz w:val="16"/>
                <w:szCs w:val="16"/>
              </w:rPr>
            </w:pPr>
            <w:r w:rsidRPr="00723E4A">
              <w:rPr>
                <w:color w:val="0070C0"/>
                <w:sz w:val="16"/>
                <w:szCs w:val="16"/>
              </w:rPr>
              <w:t>CR MLTI</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2F02F9" w14:textId="3960383F" w:rsidR="00534E45" w:rsidRPr="00723E4A" w:rsidRDefault="00534E45" w:rsidP="00534E45">
            <w:pPr>
              <w:spacing w:line="137" w:lineRule="atLeast"/>
              <w:rPr>
                <w:color w:val="0070C0"/>
                <w:sz w:val="16"/>
                <w:szCs w:val="16"/>
              </w:rPr>
            </w:pPr>
            <w:r w:rsidRPr="00723E4A">
              <w:rPr>
                <w:color w:val="0070C0"/>
                <w:sz w:val="16"/>
                <w:szCs w:val="16"/>
              </w:rPr>
              <w:t>Minyoung Park</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3D37412" w14:textId="75A6EC45" w:rsidR="005B1409" w:rsidRPr="00723E4A" w:rsidRDefault="00723E4A" w:rsidP="005B1409">
            <w:pPr>
              <w:pStyle w:val="NormalWeb"/>
              <w:spacing w:before="0" w:beforeAutospacing="0" w:after="0" w:afterAutospacing="0"/>
              <w:jc w:val="center"/>
              <w:rPr>
                <w:color w:val="0070C0"/>
                <w:kern w:val="24"/>
                <w:sz w:val="16"/>
                <w:szCs w:val="16"/>
              </w:rPr>
            </w:pPr>
            <w:r w:rsidRPr="00723E4A">
              <w:rPr>
                <w:rFonts w:eastAsiaTheme="minorEastAsia"/>
                <w:color w:val="0070C0"/>
                <w:kern w:val="24"/>
                <w:sz w:val="16"/>
                <w:szCs w:val="16"/>
              </w:rPr>
              <w:t>Approved</w:t>
            </w:r>
            <w:r w:rsidR="005B1409" w:rsidRPr="00723E4A">
              <w:rPr>
                <w:color w:val="0070C0"/>
                <w:kern w:val="24"/>
                <w:sz w:val="16"/>
                <w:szCs w:val="16"/>
              </w:rPr>
              <w:t>-</w:t>
            </w:r>
            <w:proofErr w:type="gramStart"/>
            <w:r w:rsidR="005B1409" w:rsidRPr="00723E4A">
              <w:rPr>
                <w:color w:val="0070C0"/>
                <w:kern w:val="24"/>
                <w:sz w:val="16"/>
                <w:szCs w:val="16"/>
              </w:rPr>
              <w:t>9C</w:t>
            </w:r>
            <w:proofErr w:type="gramEnd"/>
          </w:p>
          <w:p w14:paraId="47B88EFC" w14:textId="77777777" w:rsidR="00534E45" w:rsidRPr="00723E4A" w:rsidRDefault="005B1409" w:rsidP="005B1409">
            <w:pPr>
              <w:pStyle w:val="NormalWeb"/>
              <w:spacing w:before="0" w:beforeAutospacing="0" w:after="0" w:afterAutospacing="0"/>
              <w:jc w:val="center"/>
              <w:rPr>
                <w:color w:val="0070C0"/>
                <w:kern w:val="24"/>
                <w:sz w:val="16"/>
                <w:szCs w:val="16"/>
              </w:rPr>
            </w:pPr>
            <w:r w:rsidRPr="00723E4A">
              <w:rPr>
                <w:color w:val="0070C0"/>
                <w:kern w:val="24"/>
                <w:sz w:val="16"/>
                <w:szCs w:val="16"/>
              </w:rPr>
              <w:lastRenderedPageBreak/>
              <w:t>Def-</w:t>
            </w:r>
            <w:r w:rsidR="000F5F48" w:rsidRPr="00723E4A">
              <w:rPr>
                <w:color w:val="0070C0"/>
                <w:kern w:val="24"/>
                <w:sz w:val="16"/>
                <w:szCs w:val="16"/>
              </w:rPr>
              <w:t>10</w:t>
            </w:r>
            <w:r w:rsidRPr="00723E4A">
              <w:rPr>
                <w:color w:val="0070C0"/>
                <w:kern w:val="24"/>
                <w:sz w:val="16"/>
                <w:szCs w:val="16"/>
              </w:rPr>
              <w:t>C 09/25</w:t>
            </w:r>
          </w:p>
          <w:p w14:paraId="5D03DF39" w14:textId="77777777" w:rsidR="000F5F48" w:rsidRPr="00723E4A" w:rsidRDefault="00145D43" w:rsidP="005B1409">
            <w:pPr>
              <w:pStyle w:val="NormalWeb"/>
              <w:spacing w:before="0" w:beforeAutospacing="0" w:after="0" w:afterAutospacing="0"/>
              <w:jc w:val="center"/>
              <w:rPr>
                <w:color w:val="0070C0"/>
                <w:kern w:val="24"/>
                <w:sz w:val="16"/>
                <w:szCs w:val="16"/>
              </w:rPr>
            </w:pPr>
            <w:r w:rsidRPr="00723E4A">
              <w:rPr>
                <w:color w:val="0070C0"/>
                <w:kern w:val="24"/>
                <w:sz w:val="16"/>
                <w:szCs w:val="16"/>
              </w:rPr>
              <w:t>Def-SP-</w:t>
            </w:r>
            <w:r w:rsidR="000F5F48" w:rsidRPr="00723E4A">
              <w:rPr>
                <w:color w:val="0070C0"/>
                <w:kern w:val="24"/>
                <w:sz w:val="16"/>
                <w:szCs w:val="16"/>
              </w:rPr>
              <w:t>2C</w:t>
            </w:r>
            <w:r w:rsidRPr="00723E4A">
              <w:rPr>
                <w:color w:val="0070C0"/>
                <w:kern w:val="24"/>
                <w:sz w:val="16"/>
                <w:szCs w:val="16"/>
              </w:rPr>
              <w:t xml:space="preserve"> 10/09</w:t>
            </w:r>
          </w:p>
          <w:p w14:paraId="0491FC6D" w14:textId="2B7E27D0" w:rsidR="00EC6778" w:rsidRPr="00723E4A" w:rsidRDefault="00EC6778" w:rsidP="00EC6778">
            <w:pPr>
              <w:pStyle w:val="NormalWeb"/>
              <w:spacing w:before="0" w:beforeAutospacing="0" w:after="0" w:afterAutospacing="0"/>
              <w:jc w:val="center"/>
              <w:rPr>
                <w:color w:val="0070C0"/>
                <w:kern w:val="24"/>
                <w:sz w:val="16"/>
                <w:szCs w:val="16"/>
              </w:rPr>
            </w:pPr>
            <w:r w:rsidRPr="00723E4A">
              <w:rPr>
                <w:color w:val="0070C0"/>
                <w:kern w:val="24"/>
                <w:sz w:val="16"/>
                <w:szCs w:val="16"/>
              </w:rPr>
              <w:t>Def-10C moved to 23/1753</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F8D9FB6" w14:textId="55A3FC78" w:rsidR="00534E45" w:rsidRPr="00723E4A" w:rsidRDefault="00534E45" w:rsidP="00534E45">
            <w:pPr>
              <w:tabs>
                <w:tab w:val="left" w:pos="291"/>
                <w:tab w:val="center" w:pos="396"/>
              </w:tabs>
              <w:jc w:val="center"/>
              <w:rPr>
                <w:color w:val="0070C0"/>
                <w:kern w:val="24"/>
                <w:sz w:val="16"/>
                <w:szCs w:val="16"/>
              </w:rPr>
            </w:pPr>
            <w:r w:rsidRPr="00723E4A">
              <w:rPr>
                <w:color w:val="0070C0"/>
                <w:kern w:val="24"/>
                <w:sz w:val="16"/>
                <w:szCs w:val="16"/>
              </w:rPr>
              <w:lastRenderedPageBreak/>
              <w:t>21 CIDs</w:t>
            </w:r>
          </w:p>
        </w:tc>
        <w:tc>
          <w:tcPr>
            <w:tcW w:w="900" w:type="dxa"/>
            <w:tcBorders>
              <w:top w:val="single" w:sz="8" w:space="0" w:color="1B587C"/>
              <w:left w:val="single" w:sz="8" w:space="0" w:color="1B587C"/>
              <w:bottom w:val="single" w:sz="8" w:space="0" w:color="1B587C"/>
              <w:right w:val="single" w:sz="8" w:space="0" w:color="1B587C"/>
            </w:tcBorders>
            <w:vAlign w:val="bottom"/>
          </w:tcPr>
          <w:p w14:paraId="2734F936" w14:textId="3C1D21D3" w:rsidR="00534E45" w:rsidRPr="00723E4A" w:rsidRDefault="00534E45" w:rsidP="00534E45">
            <w:pPr>
              <w:jc w:val="center"/>
              <w:rPr>
                <w:color w:val="0070C0"/>
                <w:kern w:val="24"/>
                <w:sz w:val="16"/>
                <w:szCs w:val="16"/>
              </w:rPr>
            </w:pPr>
            <w:r w:rsidRPr="00723E4A">
              <w:rPr>
                <w:color w:val="0070C0"/>
                <w:kern w:val="24"/>
                <w:sz w:val="16"/>
                <w:szCs w:val="16"/>
              </w:rPr>
              <w:t>MAC</w:t>
            </w:r>
          </w:p>
        </w:tc>
      </w:tr>
      <w:tr w:rsidR="00BB46D0" w:rsidRPr="00BC5BE9" w14:paraId="1653DFB5"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584629" w14:textId="719323EA" w:rsidR="00BB46D0" w:rsidRPr="00723E4A" w:rsidRDefault="000157EA" w:rsidP="00BB46D0">
            <w:pPr>
              <w:jc w:val="center"/>
              <w:rPr>
                <w:color w:val="0070C0"/>
                <w:sz w:val="16"/>
                <w:szCs w:val="16"/>
              </w:rPr>
            </w:pPr>
            <w:hyperlink r:id="rId21" w:history="1">
              <w:r w:rsidR="00BB46D0" w:rsidRPr="00723E4A">
                <w:rPr>
                  <w:rStyle w:val="Hyperlink"/>
                  <w:color w:val="0070C0"/>
                  <w:sz w:val="16"/>
                  <w:szCs w:val="16"/>
                </w:rPr>
                <w:t>1671r</w:t>
              </w:r>
            </w:hyperlink>
            <w:r w:rsidR="00CB2D0F" w:rsidRPr="00723E4A">
              <w:rPr>
                <w:rStyle w:val="Hyperlink"/>
                <w:color w:val="0070C0"/>
                <w:sz w:val="16"/>
                <w:szCs w:val="16"/>
              </w:rPr>
              <w:t>1</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888370" w14:textId="7EA8ED01" w:rsidR="00BB46D0" w:rsidRPr="00723E4A" w:rsidRDefault="00BB46D0" w:rsidP="00BB46D0">
            <w:pPr>
              <w:spacing w:line="137" w:lineRule="atLeast"/>
              <w:rPr>
                <w:color w:val="0070C0"/>
                <w:sz w:val="16"/>
                <w:szCs w:val="16"/>
              </w:rPr>
            </w:pPr>
            <w:r w:rsidRPr="00723E4A">
              <w:rPr>
                <w:color w:val="0070C0"/>
                <w:sz w:val="16"/>
                <w:szCs w:val="16"/>
              </w:rPr>
              <w:t>SRS control related CRs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2732C8" w14:textId="4A6507B2" w:rsidR="00BB46D0" w:rsidRPr="00723E4A" w:rsidRDefault="00BB46D0" w:rsidP="00BB46D0">
            <w:pPr>
              <w:spacing w:line="137" w:lineRule="atLeast"/>
              <w:rPr>
                <w:color w:val="0070C0"/>
                <w:sz w:val="16"/>
                <w:szCs w:val="16"/>
              </w:rPr>
            </w:pPr>
            <w:r w:rsidRPr="00723E4A">
              <w:rPr>
                <w:color w:val="0070C0"/>
                <w:sz w:val="16"/>
                <w:szCs w:val="16"/>
              </w:rPr>
              <w:t>George Cherian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8D40D5C" w14:textId="7187513B" w:rsidR="00BB46D0" w:rsidRPr="00723E4A" w:rsidRDefault="00723E4A" w:rsidP="00CB2D0F">
            <w:pPr>
              <w:pStyle w:val="NormalWeb"/>
              <w:spacing w:before="0" w:beforeAutospacing="0" w:after="0" w:afterAutospacing="0"/>
              <w:jc w:val="center"/>
              <w:rPr>
                <w:color w:val="0070C0"/>
                <w:kern w:val="24"/>
                <w:sz w:val="16"/>
                <w:szCs w:val="16"/>
              </w:rPr>
            </w:pPr>
            <w:r w:rsidRPr="00723E4A">
              <w:rPr>
                <w:rFonts w:eastAsiaTheme="minorEastAsia"/>
                <w:color w:val="0070C0"/>
                <w:kern w:val="24"/>
                <w:sz w:val="16"/>
                <w:szCs w:val="16"/>
              </w:rPr>
              <w:t>Approved</w:t>
            </w:r>
            <w:r w:rsidR="00CB2D0F" w:rsidRPr="00723E4A">
              <w:rPr>
                <w:color w:val="0070C0"/>
                <w:kern w:val="24"/>
                <w:sz w:val="16"/>
                <w:szCs w:val="16"/>
              </w:rPr>
              <w:t>-4C</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A1128B6" w14:textId="05429B9D" w:rsidR="00BB46D0" w:rsidRPr="00723E4A" w:rsidRDefault="00BB46D0" w:rsidP="00BB46D0">
            <w:pPr>
              <w:tabs>
                <w:tab w:val="left" w:pos="291"/>
                <w:tab w:val="center" w:pos="396"/>
              </w:tabs>
              <w:jc w:val="center"/>
              <w:rPr>
                <w:color w:val="0070C0"/>
                <w:kern w:val="24"/>
                <w:sz w:val="16"/>
                <w:szCs w:val="16"/>
              </w:rPr>
            </w:pPr>
            <w:r w:rsidRPr="00723E4A">
              <w:rPr>
                <w:color w:val="0070C0"/>
                <w:kern w:val="24"/>
                <w:sz w:val="16"/>
                <w:szCs w:val="16"/>
              </w:rPr>
              <w:t>4 CIDs</w:t>
            </w:r>
          </w:p>
        </w:tc>
        <w:tc>
          <w:tcPr>
            <w:tcW w:w="900" w:type="dxa"/>
            <w:tcBorders>
              <w:top w:val="single" w:sz="8" w:space="0" w:color="1B587C"/>
              <w:left w:val="single" w:sz="8" w:space="0" w:color="1B587C"/>
              <w:bottom w:val="single" w:sz="8" w:space="0" w:color="1B587C"/>
              <w:right w:val="single" w:sz="8" w:space="0" w:color="1B587C"/>
            </w:tcBorders>
            <w:vAlign w:val="bottom"/>
          </w:tcPr>
          <w:p w14:paraId="0F53A0FE" w14:textId="5A0D63BE" w:rsidR="00BB46D0" w:rsidRPr="00723E4A" w:rsidRDefault="00BB46D0" w:rsidP="00BB46D0">
            <w:pPr>
              <w:jc w:val="center"/>
              <w:rPr>
                <w:color w:val="0070C0"/>
                <w:kern w:val="24"/>
                <w:sz w:val="16"/>
                <w:szCs w:val="16"/>
              </w:rPr>
            </w:pPr>
            <w:r w:rsidRPr="00723E4A">
              <w:rPr>
                <w:color w:val="0070C0"/>
                <w:kern w:val="24"/>
                <w:sz w:val="16"/>
                <w:szCs w:val="16"/>
              </w:rPr>
              <w:t>MAC</w:t>
            </w:r>
          </w:p>
        </w:tc>
      </w:tr>
      <w:tr w:rsidR="00A42419" w:rsidRPr="00BC5BE9" w14:paraId="5CCBA262"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AB9D568" w14:textId="28E95DEB" w:rsidR="00A42419" w:rsidRPr="00723E4A" w:rsidRDefault="000157EA" w:rsidP="00A42419">
            <w:pPr>
              <w:jc w:val="center"/>
              <w:rPr>
                <w:color w:val="0070C0"/>
                <w:sz w:val="16"/>
                <w:szCs w:val="16"/>
              </w:rPr>
            </w:pPr>
            <w:hyperlink r:id="rId22" w:history="1">
              <w:r w:rsidR="00A42419" w:rsidRPr="00723E4A">
                <w:rPr>
                  <w:rStyle w:val="Hyperlink"/>
                  <w:color w:val="0070C0"/>
                  <w:kern w:val="24"/>
                  <w:sz w:val="16"/>
                  <w:szCs w:val="16"/>
                </w:rPr>
                <w:t>1607r</w:t>
              </w:r>
              <w:r w:rsidR="00F4026E" w:rsidRPr="00723E4A">
                <w:rPr>
                  <w:rStyle w:val="Hyperlink"/>
                  <w:color w:val="0070C0"/>
                  <w:kern w:val="24"/>
                  <w:sz w:val="16"/>
                  <w:szCs w:val="16"/>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63CC887" w14:textId="4320DFED" w:rsidR="00A42419" w:rsidRPr="00723E4A" w:rsidRDefault="00A42419" w:rsidP="00A42419">
            <w:pPr>
              <w:spacing w:line="137" w:lineRule="atLeast"/>
              <w:rPr>
                <w:color w:val="0070C0"/>
                <w:sz w:val="16"/>
                <w:szCs w:val="16"/>
              </w:rPr>
            </w:pPr>
            <w:r w:rsidRPr="00723E4A">
              <w:rPr>
                <w:color w:val="0070C0"/>
                <w:kern w:val="24"/>
                <w:sz w:val="16"/>
                <w:szCs w:val="16"/>
              </w:rPr>
              <w:t xml:space="preserve">CR for </w:t>
            </w:r>
            <w:proofErr w:type="spellStart"/>
            <w:r w:rsidRPr="00723E4A">
              <w:rPr>
                <w:color w:val="0070C0"/>
                <w:kern w:val="24"/>
                <w:sz w:val="16"/>
                <w:szCs w:val="16"/>
              </w:rPr>
              <w:t>misc</w:t>
            </w:r>
            <w:proofErr w:type="spellEnd"/>
            <w:r w:rsidRPr="00723E4A">
              <w:rPr>
                <w:color w:val="0070C0"/>
                <w:kern w:val="24"/>
                <w:sz w:val="16"/>
                <w:szCs w:val="16"/>
              </w:rPr>
              <w:t xml:space="preserve"> CIDs - part 2</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E5C366" w14:textId="5F3B5579" w:rsidR="00A42419" w:rsidRPr="00723E4A" w:rsidRDefault="00A42419" w:rsidP="00A42419">
            <w:pPr>
              <w:spacing w:line="137" w:lineRule="atLeast"/>
              <w:rPr>
                <w:color w:val="0070C0"/>
                <w:sz w:val="16"/>
                <w:szCs w:val="16"/>
              </w:rPr>
            </w:pPr>
            <w:r w:rsidRPr="00723E4A">
              <w:rPr>
                <w:color w:val="0070C0"/>
                <w:kern w:val="24"/>
                <w:sz w:val="16"/>
                <w:szCs w:val="16"/>
              </w:rPr>
              <w:t>Gaurang Naik</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861087" w14:textId="5C77B70F" w:rsidR="00A42419" w:rsidRPr="00723E4A" w:rsidRDefault="00723E4A" w:rsidP="0055021C">
            <w:pPr>
              <w:pStyle w:val="NormalWeb"/>
              <w:spacing w:before="0" w:beforeAutospacing="0" w:after="0" w:afterAutospacing="0"/>
              <w:jc w:val="center"/>
              <w:rPr>
                <w:color w:val="0070C0"/>
                <w:kern w:val="24"/>
                <w:sz w:val="16"/>
                <w:szCs w:val="16"/>
              </w:rPr>
            </w:pPr>
            <w:r w:rsidRPr="00723E4A">
              <w:rPr>
                <w:rFonts w:eastAsiaTheme="minorEastAsia"/>
                <w:color w:val="0070C0"/>
                <w:kern w:val="24"/>
                <w:sz w:val="16"/>
                <w:szCs w:val="16"/>
              </w:rPr>
              <w:t>Approved</w:t>
            </w:r>
            <w:r w:rsidR="0055021C" w:rsidRPr="00723E4A">
              <w:rPr>
                <w:color w:val="0070C0"/>
                <w:kern w:val="24"/>
                <w:sz w:val="16"/>
                <w:szCs w:val="16"/>
              </w:rPr>
              <w:t>-1C</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B34B0CE" w14:textId="56DC8925" w:rsidR="00A42419" w:rsidRPr="00723E4A" w:rsidRDefault="006E0CF9" w:rsidP="00A42419">
            <w:pPr>
              <w:tabs>
                <w:tab w:val="left" w:pos="291"/>
                <w:tab w:val="center" w:pos="396"/>
              </w:tabs>
              <w:jc w:val="center"/>
              <w:rPr>
                <w:color w:val="0070C0"/>
                <w:kern w:val="24"/>
                <w:sz w:val="16"/>
                <w:szCs w:val="16"/>
              </w:rPr>
            </w:pPr>
            <w:r w:rsidRPr="00723E4A">
              <w:rPr>
                <w:color w:val="0070C0"/>
                <w:kern w:val="24"/>
                <w:sz w:val="16"/>
                <w:szCs w:val="16"/>
              </w:rPr>
              <w:t>1</w:t>
            </w:r>
            <w:r w:rsidR="00A42419" w:rsidRPr="00723E4A">
              <w:rPr>
                <w:color w:val="0070C0"/>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vAlign w:val="bottom"/>
          </w:tcPr>
          <w:p w14:paraId="5F6FBDA7" w14:textId="63AE622C" w:rsidR="00A42419" w:rsidRPr="00723E4A" w:rsidRDefault="00A42419" w:rsidP="00A42419">
            <w:pPr>
              <w:jc w:val="center"/>
              <w:rPr>
                <w:color w:val="0070C0"/>
                <w:kern w:val="24"/>
                <w:sz w:val="16"/>
                <w:szCs w:val="16"/>
              </w:rPr>
            </w:pPr>
            <w:r w:rsidRPr="00723E4A">
              <w:rPr>
                <w:color w:val="0070C0"/>
                <w:kern w:val="24"/>
                <w:sz w:val="16"/>
                <w:szCs w:val="16"/>
              </w:rPr>
              <w:t>MAC</w:t>
            </w:r>
          </w:p>
        </w:tc>
      </w:tr>
      <w:tr w:rsidR="00391866" w:rsidRPr="00BC5BE9" w14:paraId="3165E10B"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2166F7" w14:textId="6C01F48E" w:rsidR="00391866" w:rsidRPr="00723E4A" w:rsidRDefault="000157EA" w:rsidP="00391866">
            <w:pPr>
              <w:jc w:val="center"/>
              <w:rPr>
                <w:color w:val="0070C0"/>
                <w:sz w:val="16"/>
                <w:szCs w:val="16"/>
              </w:rPr>
            </w:pPr>
            <w:hyperlink r:id="rId23" w:history="1">
              <w:r w:rsidR="00391866" w:rsidRPr="00723E4A">
                <w:rPr>
                  <w:rStyle w:val="Hyperlink"/>
                  <w:color w:val="0070C0"/>
                  <w:kern w:val="24"/>
                  <w:sz w:val="16"/>
                  <w:szCs w:val="16"/>
                </w:rPr>
                <w:t>1478r</w:t>
              </w:r>
              <w:r w:rsidR="00711499" w:rsidRPr="00723E4A">
                <w:rPr>
                  <w:rStyle w:val="Hyperlink"/>
                  <w:color w:val="0070C0"/>
                  <w:kern w:val="24"/>
                  <w:sz w:val="16"/>
                  <w:szCs w:val="16"/>
                </w:rPr>
                <w:t>8</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77D1A6" w14:textId="33AF4D0C" w:rsidR="00391866" w:rsidRPr="00723E4A" w:rsidRDefault="00391866" w:rsidP="00391866">
            <w:pPr>
              <w:spacing w:line="137" w:lineRule="atLeast"/>
              <w:rPr>
                <w:color w:val="0070C0"/>
                <w:sz w:val="16"/>
                <w:szCs w:val="16"/>
              </w:rPr>
            </w:pPr>
            <w:r w:rsidRPr="00723E4A">
              <w:rPr>
                <w:color w:val="0070C0"/>
                <w:kern w:val="24"/>
                <w:sz w:val="16"/>
                <w:szCs w:val="16"/>
              </w:rPr>
              <w:t>Channel Usage</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B27E75" w14:textId="672B8379" w:rsidR="00391866" w:rsidRPr="00723E4A" w:rsidRDefault="00391866" w:rsidP="00391866">
            <w:pPr>
              <w:spacing w:line="137" w:lineRule="atLeast"/>
              <w:rPr>
                <w:color w:val="0070C0"/>
                <w:sz w:val="16"/>
                <w:szCs w:val="16"/>
              </w:rPr>
            </w:pPr>
            <w:r w:rsidRPr="00723E4A">
              <w:rPr>
                <w:color w:val="0070C0"/>
                <w:kern w:val="24"/>
                <w:sz w:val="16"/>
                <w:szCs w:val="16"/>
              </w:rPr>
              <w:t>Brian Hart</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0AA2E57" w14:textId="738277EE" w:rsidR="00D11C23" w:rsidRPr="00723E4A" w:rsidRDefault="00723E4A" w:rsidP="00391866">
            <w:pPr>
              <w:pStyle w:val="NormalWeb"/>
              <w:spacing w:before="0" w:beforeAutospacing="0" w:after="0" w:afterAutospacing="0"/>
              <w:jc w:val="center"/>
              <w:rPr>
                <w:color w:val="0070C0"/>
                <w:kern w:val="24"/>
                <w:sz w:val="16"/>
                <w:szCs w:val="16"/>
              </w:rPr>
            </w:pPr>
            <w:r w:rsidRPr="00723E4A">
              <w:rPr>
                <w:rFonts w:eastAsiaTheme="minorEastAsia"/>
                <w:color w:val="0070C0"/>
                <w:kern w:val="24"/>
                <w:sz w:val="16"/>
                <w:szCs w:val="16"/>
              </w:rPr>
              <w:t>Approved</w:t>
            </w:r>
            <w:r w:rsidR="00711499" w:rsidRPr="00723E4A">
              <w:rPr>
                <w:color w:val="0070C0"/>
                <w:kern w:val="24"/>
                <w:sz w:val="16"/>
                <w:szCs w:val="16"/>
              </w:rPr>
              <w:t>-1C</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BC07F4C" w14:textId="6FE5275E" w:rsidR="00391866" w:rsidRPr="00723E4A" w:rsidRDefault="00391866" w:rsidP="00391866">
            <w:pPr>
              <w:tabs>
                <w:tab w:val="left" w:pos="291"/>
                <w:tab w:val="center" w:pos="396"/>
              </w:tabs>
              <w:jc w:val="center"/>
              <w:rPr>
                <w:color w:val="0070C0"/>
                <w:kern w:val="24"/>
                <w:sz w:val="16"/>
                <w:szCs w:val="16"/>
              </w:rPr>
            </w:pPr>
            <w:r w:rsidRPr="00723E4A">
              <w:rPr>
                <w:color w:val="0070C0"/>
                <w:kern w:val="24"/>
                <w:sz w:val="16"/>
                <w:szCs w:val="16"/>
              </w:rPr>
              <w:t>1C</w:t>
            </w:r>
          </w:p>
        </w:tc>
        <w:tc>
          <w:tcPr>
            <w:tcW w:w="900" w:type="dxa"/>
            <w:tcBorders>
              <w:top w:val="single" w:sz="8" w:space="0" w:color="1B587C"/>
              <w:left w:val="single" w:sz="8" w:space="0" w:color="1B587C"/>
              <w:bottom w:val="single" w:sz="8" w:space="0" w:color="1B587C"/>
              <w:right w:val="single" w:sz="8" w:space="0" w:color="1B587C"/>
            </w:tcBorders>
            <w:vAlign w:val="bottom"/>
          </w:tcPr>
          <w:p w14:paraId="42E04939" w14:textId="45244493" w:rsidR="00391866" w:rsidRPr="00723E4A" w:rsidRDefault="00391866" w:rsidP="00391866">
            <w:pPr>
              <w:jc w:val="center"/>
              <w:rPr>
                <w:color w:val="0070C0"/>
                <w:kern w:val="24"/>
                <w:sz w:val="16"/>
                <w:szCs w:val="16"/>
              </w:rPr>
            </w:pPr>
            <w:r w:rsidRPr="00723E4A">
              <w:rPr>
                <w:color w:val="0070C0"/>
                <w:kern w:val="24"/>
                <w:sz w:val="16"/>
                <w:szCs w:val="16"/>
              </w:rPr>
              <w:t>MAC</w:t>
            </w:r>
          </w:p>
        </w:tc>
      </w:tr>
      <w:tr w:rsidR="008C2C36" w:rsidRPr="00BC5BE9" w14:paraId="4760FF0A"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C77302C" w14:textId="77211AC9" w:rsidR="008C2C36" w:rsidRPr="00954362" w:rsidRDefault="000157EA" w:rsidP="008C2C36">
            <w:pPr>
              <w:jc w:val="center"/>
              <w:rPr>
                <w:color w:val="FFC000"/>
                <w:sz w:val="16"/>
                <w:szCs w:val="16"/>
              </w:rPr>
            </w:pPr>
            <w:hyperlink r:id="rId24" w:history="1">
              <w:r w:rsidR="008C2C36" w:rsidRPr="00954362">
                <w:rPr>
                  <w:rStyle w:val="Hyperlink"/>
                  <w:color w:val="FFC000"/>
                  <w:kern w:val="24"/>
                  <w:sz w:val="16"/>
                  <w:szCs w:val="16"/>
                </w:rPr>
                <w:t>1383r4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37FE544" w14:textId="4C0D8323" w:rsidR="008C2C36" w:rsidRPr="00954362" w:rsidRDefault="008C2C36" w:rsidP="008C2C36">
            <w:pPr>
              <w:spacing w:line="137" w:lineRule="atLeast"/>
              <w:rPr>
                <w:color w:val="FFC000"/>
                <w:sz w:val="16"/>
                <w:szCs w:val="16"/>
              </w:rPr>
            </w:pPr>
            <w:r w:rsidRPr="00954362">
              <w:rPr>
                <w:color w:val="FFC000"/>
                <w:kern w:val="24"/>
                <w:sz w:val="16"/>
                <w:szCs w:val="16"/>
              </w:rPr>
              <w:t>CR for some subclauses in 4, 10, and 11</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C8B6761" w14:textId="3D6CA1C4" w:rsidR="008C2C36" w:rsidRPr="00954362" w:rsidRDefault="008C2C36" w:rsidP="008C2C36">
            <w:pPr>
              <w:spacing w:line="137" w:lineRule="atLeast"/>
              <w:rPr>
                <w:color w:val="FFC000"/>
                <w:sz w:val="16"/>
                <w:szCs w:val="16"/>
              </w:rPr>
            </w:pPr>
            <w:r w:rsidRPr="00954362">
              <w:rPr>
                <w:color w:val="FFC000"/>
                <w:kern w:val="24"/>
                <w:sz w:val="16"/>
                <w:szCs w:val="16"/>
              </w:rPr>
              <w:t>Po-Kai Huang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B86C40F" w14:textId="77777777" w:rsidR="008C2C36" w:rsidRPr="00954362" w:rsidRDefault="008C2C36" w:rsidP="008C2C36">
            <w:pPr>
              <w:pStyle w:val="NormalWeb"/>
              <w:spacing w:before="0" w:beforeAutospacing="0" w:after="0" w:afterAutospacing="0"/>
              <w:jc w:val="center"/>
              <w:rPr>
                <w:rFonts w:ascii="Arial" w:hAnsi="Arial" w:cs="Arial"/>
                <w:color w:val="FFC000"/>
                <w:sz w:val="16"/>
                <w:szCs w:val="16"/>
              </w:rPr>
            </w:pPr>
            <w:r w:rsidRPr="00954362">
              <w:rPr>
                <w:color w:val="FFC000"/>
                <w:kern w:val="24"/>
                <w:sz w:val="16"/>
                <w:szCs w:val="16"/>
              </w:rPr>
              <w:t>DEF-1C 08/23</w:t>
            </w:r>
          </w:p>
          <w:p w14:paraId="5B09A983" w14:textId="4C1C1D7C" w:rsidR="008C2C36" w:rsidRPr="00E767F1" w:rsidRDefault="008C2C36" w:rsidP="008C2C36">
            <w:pPr>
              <w:pStyle w:val="NormalWeb"/>
              <w:spacing w:before="0" w:beforeAutospacing="0" w:after="0" w:afterAutospacing="0"/>
              <w:jc w:val="center"/>
              <w:rPr>
                <w:kern w:val="24"/>
                <w:sz w:val="16"/>
                <w:szCs w:val="16"/>
              </w:rPr>
            </w:pPr>
            <w:r w:rsidRPr="00E767F1">
              <w:rPr>
                <w:color w:val="000000" w:themeColor="text1"/>
                <w:kern w:val="24"/>
                <w:sz w:val="16"/>
                <w:szCs w:val="16"/>
              </w:rPr>
              <w:t>Pending SP</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CB8E60D" w14:textId="6DA3F410" w:rsidR="008C2C36" w:rsidRPr="00954362" w:rsidRDefault="008C2C36" w:rsidP="008C2C36">
            <w:pPr>
              <w:tabs>
                <w:tab w:val="left" w:pos="291"/>
                <w:tab w:val="center" w:pos="396"/>
              </w:tabs>
              <w:jc w:val="center"/>
              <w:rPr>
                <w:color w:val="FFC000"/>
                <w:kern w:val="24"/>
                <w:sz w:val="16"/>
                <w:szCs w:val="16"/>
              </w:rPr>
            </w:pPr>
            <w:r w:rsidRPr="00954362">
              <w:rPr>
                <w:color w:val="FFC000"/>
                <w:kern w:val="24"/>
                <w:sz w:val="16"/>
                <w:szCs w:val="16"/>
              </w:rPr>
              <w:t>17C</w:t>
            </w:r>
          </w:p>
        </w:tc>
        <w:tc>
          <w:tcPr>
            <w:tcW w:w="900" w:type="dxa"/>
            <w:tcBorders>
              <w:top w:val="single" w:sz="8" w:space="0" w:color="1B587C"/>
              <w:left w:val="single" w:sz="8" w:space="0" w:color="1B587C"/>
              <w:bottom w:val="single" w:sz="8" w:space="0" w:color="1B587C"/>
              <w:right w:val="single" w:sz="8" w:space="0" w:color="1B587C"/>
            </w:tcBorders>
            <w:vAlign w:val="bottom"/>
          </w:tcPr>
          <w:p w14:paraId="7C5E43EE" w14:textId="45D6F7BB" w:rsidR="008C2C36" w:rsidRPr="00954362" w:rsidRDefault="008C2C36" w:rsidP="008C2C36">
            <w:pPr>
              <w:jc w:val="center"/>
              <w:rPr>
                <w:color w:val="FFC000"/>
                <w:kern w:val="24"/>
                <w:sz w:val="16"/>
                <w:szCs w:val="16"/>
              </w:rPr>
            </w:pPr>
            <w:r w:rsidRPr="00954362">
              <w:rPr>
                <w:color w:val="FFC000"/>
                <w:kern w:val="24"/>
                <w:sz w:val="16"/>
                <w:szCs w:val="16"/>
              </w:rPr>
              <w:t>MAC</w:t>
            </w:r>
          </w:p>
        </w:tc>
      </w:tr>
      <w:tr w:rsidR="008C2C36" w:rsidRPr="00BC5BE9" w14:paraId="44034FB3"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CA1A45E" w14:textId="62EAACC1" w:rsidR="008C2C36" w:rsidRPr="00954362" w:rsidRDefault="000157EA" w:rsidP="008C2C36">
            <w:pPr>
              <w:jc w:val="center"/>
              <w:rPr>
                <w:color w:val="FFC000"/>
                <w:sz w:val="16"/>
                <w:szCs w:val="16"/>
              </w:rPr>
            </w:pPr>
            <w:hyperlink r:id="rId25" w:history="1">
              <w:r w:rsidR="008C2C36" w:rsidRPr="00954362">
                <w:rPr>
                  <w:rStyle w:val="Hyperlink"/>
                  <w:color w:val="FFC000"/>
                  <w:kern w:val="24"/>
                  <w:sz w:val="16"/>
                  <w:szCs w:val="16"/>
                </w:rPr>
                <w:t>1384r2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02B7932" w14:textId="5FF25090" w:rsidR="008C2C36" w:rsidRPr="00954362" w:rsidRDefault="008C2C36" w:rsidP="008C2C36">
            <w:pPr>
              <w:spacing w:line="137" w:lineRule="atLeast"/>
              <w:rPr>
                <w:color w:val="FFC000"/>
                <w:sz w:val="16"/>
                <w:szCs w:val="16"/>
              </w:rPr>
            </w:pPr>
            <w:r w:rsidRPr="00954362">
              <w:rPr>
                <w:color w:val="FFC000"/>
                <w:kern w:val="24"/>
                <w:sz w:val="16"/>
                <w:szCs w:val="16"/>
              </w:rPr>
              <w:t xml:space="preserve">CR for miscellaneous </w:t>
            </w:r>
            <w:proofErr w:type="spellStart"/>
            <w:r w:rsidRPr="00954362">
              <w:rPr>
                <w:color w:val="FFC000"/>
                <w:kern w:val="24"/>
                <w:sz w:val="16"/>
                <w:szCs w:val="16"/>
              </w:rPr>
              <w:t>cids</w:t>
            </w:r>
            <w:proofErr w:type="spellEnd"/>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ED56535" w14:textId="6E098617" w:rsidR="008C2C36" w:rsidRPr="00954362" w:rsidRDefault="008C2C36" w:rsidP="008C2C36">
            <w:pPr>
              <w:spacing w:line="137" w:lineRule="atLeast"/>
              <w:rPr>
                <w:color w:val="FFC000"/>
                <w:sz w:val="16"/>
                <w:szCs w:val="16"/>
              </w:rPr>
            </w:pPr>
            <w:r w:rsidRPr="00954362">
              <w:rPr>
                <w:color w:val="FFC000"/>
                <w:kern w:val="24"/>
                <w:sz w:val="16"/>
                <w:szCs w:val="16"/>
              </w:rPr>
              <w:t>Po-Kai Huang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E6A2221" w14:textId="77777777" w:rsidR="008C2C36" w:rsidRPr="00954362" w:rsidRDefault="008C2C36" w:rsidP="008C2C36">
            <w:pPr>
              <w:pStyle w:val="NormalWeb"/>
              <w:spacing w:before="0" w:beforeAutospacing="0" w:after="0" w:afterAutospacing="0"/>
              <w:jc w:val="center"/>
              <w:rPr>
                <w:rFonts w:ascii="Arial" w:hAnsi="Arial" w:cs="Arial"/>
                <w:color w:val="FFC000"/>
                <w:sz w:val="16"/>
                <w:szCs w:val="16"/>
              </w:rPr>
            </w:pPr>
            <w:r w:rsidRPr="00954362">
              <w:rPr>
                <w:color w:val="FFC000"/>
                <w:kern w:val="24"/>
                <w:sz w:val="16"/>
                <w:szCs w:val="16"/>
              </w:rPr>
              <w:t>DEF-3C 08/24</w:t>
            </w:r>
          </w:p>
          <w:p w14:paraId="4B986743" w14:textId="48AC3CE8" w:rsidR="008C2C36" w:rsidRPr="008C2C36" w:rsidRDefault="008C2C36" w:rsidP="008C2C36">
            <w:pPr>
              <w:pStyle w:val="NormalWeb"/>
              <w:spacing w:before="0" w:beforeAutospacing="0" w:after="0" w:afterAutospacing="0"/>
              <w:jc w:val="center"/>
              <w:rPr>
                <w:kern w:val="24"/>
                <w:sz w:val="16"/>
                <w:szCs w:val="16"/>
              </w:rPr>
            </w:pPr>
            <w:r w:rsidRPr="008C2C36">
              <w:rPr>
                <w:color w:val="000000" w:themeColor="text1"/>
                <w:kern w:val="24"/>
                <w:sz w:val="16"/>
                <w:szCs w:val="16"/>
              </w:rPr>
              <w:t>Pending SP</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0BE5A58" w14:textId="12A95FEF" w:rsidR="008C2C36" w:rsidRPr="00954362" w:rsidRDefault="008C2C36" w:rsidP="008C2C36">
            <w:pPr>
              <w:tabs>
                <w:tab w:val="left" w:pos="291"/>
                <w:tab w:val="center" w:pos="396"/>
              </w:tabs>
              <w:jc w:val="center"/>
              <w:rPr>
                <w:color w:val="FFC000"/>
                <w:kern w:val="24"/>
                <w:sz w:val="16"/>
                <w:szCs w:val="16"/>
              </w:rPr>
            </w:pPr>
            <w:r w:rsidRPr="00954362">
              <w:rPr>
                <w:color w:val="FFC000"/>
                <w:kern w:val="24"/>
                <w:sz w:val="16"/>
                <w:szCs w:val="16"/>
              </w:rPr>
              <w:t>8C</w:t>
            </w:r>
          </w:p>
        </w:tc>
        <w:tc>
          <w:tcPr>
            <w:tcW w:w="900" w:type="dxa"/>
            <w:tcBorders>
              <w:top w:val="single" w:sz="8" w:space="0" w:color="1B587C"/>
              <w:left w:val="single" w:sz="8" w:space="0" w:color="1B587C"/>
              <w:bottom w:val="single" w:sz="8" w:space="0" w:color="1B587C"/>
              <w:right w:val="single" w:sz="8" w:space="0" w:color="1B587C"/>
            </w:tcBorders>
            <w:vAlign w:val="bottom"/>
          </w:tcPr>
          <w:p w14:paraId="119CB61E" w14:textId="06D20A87" w:rsidR="008C2C36" w:rsidRPr="00954362" w:rsidRDefault="008C2C36" w:rsidP="008C2C36">
            <w:pPr>
              <w:jc w:val="center"/>
              <w:rPr>
                <w:color w:val="FFC000"/>
                <w:kern w:val="24"/>
                <w:sz w:val="16"/>
                <w:szCs w:val="16"/>
              </w:rPr>
            </w:pPr>
            <w:r w:rsidRPr="00954362">
              <w:rPr>
                <w:color w:val="FFC000"/>
                <w:kern w:val="24"/>
                <w:sz w:val="16"/>
                <w:szCs w:val="16"/>
              </w:rPr>
              <w:t>MAC</w:t>
            </w:r>
          </w:p>
        </w:tc>
      </w:tr>
      <w:tr w:rsidR="008C2C36" w:rsidRPr="00BC5BE9" w14:paraId="19848464"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7930D8" w14:textId="42EA8115" w:rsidR="008C2C36" w:rsidRPr="00954362" w:rsidRDefault="000157EA" w:rsidP="008C2C36">
            <w:pPr>
              <w:jc w:val="center"/>
              <w:rPr>
                <w:color w:val="FFC000"/>
                <w:sz w:val="16"/>
                <w:szCs w:val="16"/>
              </w:rPr>
            </w:pPr>
            <w:hyperlink r:id="rId26" w:history="1">
              <w:r w:rsidR="008C2C36" w:rsidRPr="00954362">
                <w:rPr>
                  <w:rStyle w:val="Hyperlink"/>
                  <w:color w:val="FFC000"/>
                  <w:kern w:val="24"/>
                  <w:sz w:val="16"/>
                  <w:szCs w:val="16"/>
                </w:rPr>
                <w:t>1405r1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53A683" w14:textId="3966EAA1" w:rsidR="008C2C36" w:rsidRPr="00954362" w:rsidRDefault="008C2C36" w:rsidP="008C2C36">
            <w:pPr>
              <w:spacing w:line="137" w:lineRule="atLeast"/>
              <w:rPr>
                <w:color w:val="FFC000"/>
                <w:sz w:val="16"/>
                <w:szCs w:val="16"/>
              </w:rPr>
            </w:pPr>
            <w:r w:rsidRPr="00954362">
              <w:rPr>
                <w:color w:val="FFC000"/>
                <w:kern w:val="24"/>
                <w:sz w:val="16"/>
                <w:szCs w:val="16"/>
              </w:rPr>
              <w:t>Resolution for comments assigned to Abhi - Part 5</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27B37A" w14:textId="3C4400D3" w:rsidR="008C2C36" w:rsidRPr="00954362" w:rsidRDefault="008C2C36" w:rsidP="008C2C36">
            <w:pPr>
              <w:spacing w:line="137" w:lineRule="atLeast"/>
              <w:rPr>
                <w:color w:val="FFC000"/>
                <w:sz w:val="16"/>
                <w:szCs w:val="16"/>
              </w:rPr>
            </w:pPr>
            <w:r w:rsidRPr="00954362">
              <w:rPr>
                <w:color w:val="FFC000"/>
                <w:kern w:val="24"/>
                <w:sz w:val="16"/>
                <w:szCs w:val="16"/>
              </w:rPr>
              <w:t>Abhishek Patil</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7E06C6E" w14:textId="77777777" w:rsidR="008C2C36" w:rsidRPr="00954362" w:rsidRDefault="008C2C36" w:rsidP="008C2C36">
            <w:pPr>
              <w:pStyle w:val="NormalWeb"/>
              <w:spacing w:before="0" w:beforeAutospacing="0" w:after="0" w:afterAutospacing="0"/>
              <w:jc w:val="center"/>
              <w:rPr>
                <w:rFonts w:ascii="Arial" w:hAnsi="Arial" w:cs="Arial"/>
                <w:color w:val="FFC000"/>
                <w:sz w:val="16"/>
                <w:szCs w:val="16"/>
              </w:rPr>
            </w:pPr>
            <w:r w:rsidRPr="00954362">
              <w:rPr>
                <w:color w:val="FFC000"/>
                <w:kern w:val="24"/>
                <w:sz w:val="16"/>
                <w:szCs w:val="16"/>
              </w:rPr>
              <w:t>DEF-1C 08/23</w:t>
            </w:r>
          </w:p>
          <w:p w14:paraId="661D1886" w14:textId="17AC8045" w:rsidR="008C2C36" w:rsidRPr="008C2C36" w:rsidRDefault="008C2C36" w:rsidP="008C2C36">
            <w:pPr>
              <w:pStyle w:val="NormalWeb"/>
              <w:spacing w:before="0" w:beforeAutospacing="0" w:after="0" w:afterAutospacing="0"/>
              <w:jc w:val="center"/>
              <w:rPr>
                <w:kern w:val="24"/>
                <w:sz w:val="16"/>
                <w:szCs w:val="16"/>
              </w:rPr>
            </w:pPr>
            <w:r w:rsidRPr="008C2C36">
              <w:rPr>
                <w:color w:val="000000" w:themeColor="text1"/>
                <w:kern w:val="24"/>
                <w:sz w:val="16"/>
                <w:szCs w:val="16"/>
              </w:rPr>
              <w:t>Pending SP</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542B848" w14:textId="4FC19568" w:rsidR="008C2C36" w:rsidRPr="00954362" w:rsidRDefault="008C2C36" w:rsidP="008C2C36">
            <w:pPr>
              <w:tabs>
                <w:tab w:val="left" w:pos="291"/>
                <w:tab w:val="center" w:pos="396"/>
              </w:tabs>
              <w:jc w:val="center"/>
              <w:rPr>
                <w:color w:val="FFC000"/>
                <w:kern w:val="24"/>
                <w:sz w:val="16"/>
                <w:szCs w:val="16"/>
              </w:rPr>
            </w:pPr>
            <w:r w:rsidRPr="00954362">
              <w:rPr>
                <w:color w:val="FFC000"/>
                <w:kern w:val="24"/>
                <w:sz w:val="16"/>
                <w:szCs w:val="16"/>
              </w:rPr>
              <w:t>10C</w:t>
            </w:r>
          </w:p>
        </w:tc>
        <w:tc>
          <w:tcPr>
            <w:tcW w:w="900" w:type="dxa"/>
            <w:tcBorders>
              <w:top w:val="single" w:sz="8" w:space="0" w:color="1B587C"/>
              <w:left w:val="single" w:sz="8" w:space="0" w:color="1B587C"/>
              <w:bottom w:val="single" w:sz="8" w:space="0" w:color="1B587C"/>
              <w:right w:val="single" w:sz="8" w:space="0" w:color="1B587C"/>
            </w:tcBorders>
            <w:vAlign w:val="bottom"/>
          </w:tcPr>
          <w:p w14:paraId="6BA44F56" w14:textId="508D956A" w:rsidR="008C2C36" w:rsidRPr="00954362" w:rsidRDefault="008C2C36" w:rsidP="008C2C36">
            <w:pPr>
              <w:jc w:val="center"/>
              <w:rPr>
                <w:color w:val="FFC000"/>
                <w:kern w:val="24"/>
                <w:sz w:val="16"/>
                <w:szCs w:val="16"/>
              </w:rPr>
            </w:pPr>
            <w:r w:rsidRPr="00954362">
              <w:rPr>
                <w:color w:val="FFC000"/>
                <w:kern w:val="24"/>
                <w:sz w:val="16"/>
                <w:szCs w:val="16"/>
              </w:rPr>
              <w:t>MAC</w:t>
            </w:r>
          </w:p>
        </w:tc>
      </w:tr>
      <w:tr w:rsidR="008C2C36" w:rsidRPr="00BC5BE9" w14:paraId="26F1B8E1"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D7A468" w14:textId="62A9ED28" w:rsidR="008C2C36" w:rsidRPr="00954362" w:rsidRDefault="000157EA" w:rsidP="008C2C36">
            <w:pPr>
              <w:jc w:val="center"/>
              <w:rPr>
                <w:color w:val="FFC000"/>
                <w:sz w:val="16"/>
                <w:szCs w:val="16"/>
              </w:rPr>
            </w:pPr>
            <w:hyperlink r:id="rId27" w:history="1">
              <w:r w:rsidR="008C2C36" w:rsidRPr="00954362">
                <w:rPr>
                  <w:rStyle w:val="Hyperlink"/>
                  <w:color w:val="FFC000"/>
                  <w:kern w:val="24"/>
                  <w:sz w:val="16"/>
                  <w:szCs w:val="16"/>
                </w:rPr>
                <w:t>1408r0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CAE679" w14:textId="2BFBF5B8" w:rsidR="008C2C36" w:rsidRPr="00954362" w:rsidRDefault="008C2C36" w:rsidP="008C2C36">
            <w:pPr>
              <w:spacing w:line="137" w:lineRule="atLeast"/>
              <w:rPr>
                <w:color w:val="FFC000"/>
                <w:sz w:val="16"/>
                <w:szCs w:val="16"/>
              </w:rPr>
            </w:pPr>
            <w:r w:rsidRPr="00954362">
              <w:rPr>
                <w:color w:val="FFC000"/>
                <w:kern w:val="24"/>
                <w:sz w:val="16"/>
                <w:szCs w:val="16"/>
              </w:rPr>
              <w:t>Resolution for comments assigned to Abhi - Part 8</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F88EBF" w14:textId="7C0E53AE" w:rsidR="008C2C36" w:rsidRPr="00954362" w:rsidRDefault="008C2C36" w:rsidP="008C2C36">
            <w:pPr>
              <w:spacing w:line="137" w:lineRule="atLeast"/>
              <w:rPr>
                <w:color w:val="FFC000"/>
                <w:sz w:val="16"/>
                <w:szCs w:val="16"/>
              </w:rPr>
            </w:pPr>
            <w:r w:rsidRPr="00954362">
              <w:rPr>
                <w:color w:val="FFC000"/>
                <w:kern w:val="24"/>
                <w:sz w:val="16"/>
                <w:szCs w:val="16"/>
              </w:rPr>
              <w:t>Abhishek Patil</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CAD311F" w14:textId="77777777" w:rsidR="008C2C36" w:rsidRPr="00954362" w:rsidRDefault="008C2C36" w:rsidP="008C2C36">
            <w:pPr>
              <w:pStyle w:val="NormalWeb"/>
              <w:spacing w:before="0" w:beforeAutospacing="0" w:after="0" w:afterAutospacing="0"/>
              <w:jc w:val="center"/>
              <w:rPr>
                <w:rFonts w:ascii="Arial" w:hAnsi="Arial" w:cs="Arial"/>
                <w:color w:val="FFC000"/>
                <w:sz w:val="16"/>
                <w:szCs w:val="16"/>
              </w:rPr>
            </w:pPr>
            <w:r w:rsidRPr="00954362">
              <w:rPr>
                <w:color w:val="FFC000"/>
                <w:kern w:val="24"/>
                <w:sz w:val="16"/>
                <w:szCs w:val="16"/>
              </w:rPr>
              <w:t>DEF-5C 08/28</w:t>
            </w:r>
          </w:p>
          <w:p w14:paraId="4E88E052" w14:textId="2B42564B" w:rsidR="008C2C36" w:rsidRPr="008C2C36" w:rsidRDefault="008C2C36" w:rsidP="008C2C36">
            <w:pPr>
              <w:pStyle w:val="NormalWeb"/>
              <w:spacing w:before="0" w:beforeAutospacing="0" w:after="0" w:afterAutospacing="0"/>
              <w:jc w:val="center"/>
              <w:rPr>
                <w:kern w:val="24"/>
                <w:sz w:val="16"/>
                <w:szCs w:val="16"/>
              </w:rPr>
            </w:pPr>
            <w:r w:rsidRPr="008C2C36">
              <w:rPr>
                <w:color w:val="000000" w:themeColor="text1"/>
                <w:kern w:val="24"/>
                <w:sz w:val="16"/>
                <w:szCs w:val="16"/>
              </w:rPr>
              <w:t>Pending SP</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41286B3" w14:textId="2AF54188" w:rsidR="008C2C36" w:rsidRPr="00954362" w:rsidRDefault="008C2C36" w:rsidP="008C2C36">
            <w:pPr>
              <w:tabs>
                <w:tab w:val="left" w:pos="291"/>
                <w:tab w:val="center" w:pos="396"/>
              </w:tabs>
              <w:jc w:val="center"/>
              <w:rPr>
                <w:color w:val="FFC000"/>
                <w:kern w:val="24"/>
                <w:sz w:val="16"/>
                <w:szCs w:val="16"/>
              </w:rPr>
            </w:pPr>
            <w:r w:rsidRPr="00954362">
              <w:rPr>
                <w:color w:val="FFC000"/>
                <w:kern w:val="24"/>
                <w:sz w:val="16"/>
                <w:szCs w:val="16"/>
              </w:rPr>
              <w:t>5C</w:t>
            </w:r>
          </w:p>
        </w:tc>
        <w:tc>
          <w:tcPr>
            <w:tcW w:w="900" w:type="dxa"/>
            <w:tcBorders>
              <w:top w:val="single" w:sz="8" w:space="0" w:color="1B587C"/>
              <w:left w:val="single" w:sz="8" w:space="0" w:color="1B587C"/>
              <w:bottom w:val="single" w:sz="8" w:space="0" w:color="1B587C"/>
              <w:right w:val="single" w:sz="8" w:space="0" w:color="1B587C"/>
            </w:tcBorders>
            <w:vAlign w:val="bottom"/>
          </w:tcPr>
          <w:p w14:paraId="05C663DD" w14:textId="1DDFC06C" w:rsidR="008C2C36" w:rsidRPr="00954362" w:rsidRDefault="008C2C36" w:rsidP="008C2C36">
            <w:pPr>
              <w:jc w:val="center"/>
              <w:rPr>
                <w:color w:val="FFC000"/>
                <w:kern w:val="24"/>
                <w:sz w:val="16"/>
                <w:szCs w:val="16"/>
              </w:rPr>
            </w:pPr>
            <w:r w:rsidRPr="00954362">
              <w:rPr>
                <w:color w:val="FFC000"/>
                <w:kern w:val="24"/>
                <w:sz w:val="16"/>
                <w:szCs w:val="16"/>
              </w:rPr>
              <w:t>MAC</w:t>
            </w:r>
          </w:p>
        </w:tc>
      </w:tr>
      <w:tr w:rsidR="00E53F13" w:rsidRPr="00BC5BE9" w14:paraId="657BAFEC"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C445E86" w14:textId="0062553F" w:rsidR="00E53F13" w:rsidRPr="00954362" w:rsidRDefault="000157EA" w:rsidP="00E53F13">
            <w:pPr>
              <w:jc w:val="center"/>
              <w:rPr>
                <w:color w:val="FF0000"/>
                <w:sz w:val="16"/>
                <w:szCs w:val="16"/>
              </w:rPr>
            </w:pPr>
            <w:hyperlink r:id="rId28" w:history="1">
              <w:r w:rsidR="00E53F13" w:rsidRPr="00954362">
                <w:rPr>
                  <w:rStyle w:val="Hyperlink"/>
                  <w:color w:val="FF0000"/>
                  <w:kern w:val="24"/>
                  <w:sz w:val="16"/>
                  <w:szCs w:val="16"/>
                </w:rPr>
                <w:t>1553r</w:t>
              </w:r>
              <w:r w:rsidR="00313B10" w:rsidRPr="00954362">
                <w:rPr>
                  <w:rStyle w:val="Hyperlink"/>
                  <w:color w:val="FF0000"/>
                  <w:kern w:val="24"/>
                  <w:sz w:val="16"/>
                  <w:szCs w:val="16"/>
                </w:rPr>
                <w:t>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5EAF594" w14:textId="49CC346C" w:rsidR="00E53F13" w:rsidRPr="00954362" w:rsidRDefault="00E53F13" w:rsidP="00E53F13">
            <w:pPr>
              <w:spacing w:line="137" w:lineRule="atLeast"/>
              <w:rPr>
                <w:color w:val="FF0000"/>
                <w:sz w:val="16"/>
                <w:szCs w:val="16"/>
              </w:rPr>
            </w:pPr>
            <w:r w:rsidRPr="00954362">
              <w:rPr>
                <w:color w:val="FF0000"/>
                <w:kern w:val="24"/>
                <w:sz w:val="16"/>
                <w:szCs w:val="16"/>
              </w:rPr>
              <w:t xml:space="preserve">CR on TWT and P2P </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DBD967" w14:textId="3A03E26F" w:rsidR="00E53F13" w:rsidRPr="00954362" w:rsidRDefault="00E53F13" w:rsidP="00E53F13">
            <w:pPr>
              <w:spacing w:line="137" w:lineRule="atLeast"/>
              <w:rPr>
                <w:color w:val="FF0000"/>
                <w:sz w:val="16"/>
                <w:szCs w:val="16"/>
              </w:rPr>
            </w:pPr>
            <w:r w:rsidRPr="00954362">
              <w:rPr>
                <w:color w:val="FF0000"/>
                <w:kern w:val="24"/>
                <w:sz w:val="16"/>
                <w:szCs w:val="16"/>
              </w:rPr>
              <w:t>Rubayet Shafin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3F019D3" w14:textId="51D1A34D" w:rsidR="00313B10" w:rsidRPr="00954362" w:rsidRDefault="00313B10" w:rsidP="00313B10">
            <w:pPr>
              <w:pStyle w:val="NormalWeb"/>
              <w:spacing w:before="0" w:beforeAutospacing="0" w:after="0" w:afterAutospacing="0"/>
              <w:jc w:val="center"/>
              <w:rPr>
                <w:color w:val="FF0000"/>
                <w:kern w:val="24"/>
                <w:sz w:val="16"/>
                <w:szCs w:val="16"/>
              </w:rPr>
            </w:pPr>
            <w:r w:rsidRPr="00954362">
              <w:rPr>
                <w:color w:val="FF0000"/>
                <w:kern w:val="24"/>
                <w:sz w:val="16"/>
                <w:szCs w:val="16"/>
              </w:rPr>
              <w:t>NOM-7C 09/14</w:t>
            </w:r>
          </w:p>
          <w:p w14:paraId="24750F63" w14:textId="77777777" w:rsidR="00E53F13" w:rsidRPr="00954362" w:rsidRDefault="00E53F13" w:rsidP="00E53F13">
            <w:pPr>
              <w:pStyle w:val="NormalWeb"/>
              <w:spacing w:before="0" w:beforeAutospacing="0" w:after="0" w:afterAutospacing="0"/>
              <w:jc w:val="center"/>
              <w:rPr>
                <w:color w:val="FF0000"/>
                <w:kern w:val="24"/>
                <w:sz w:val="16"/>
                <w:szCs w:val="16"/>
              </w:rPr>
            </w:pPr>
            <w:r w:rsidRPr="00954362">
              <w:rPr>
                <w:color w:val="FF0000"/>
                <w:kern w:val="24"/>
                <w:sz w:val="16"/>
                <w:szCs w:val="16"/>
              </w:rPr>
              <w:t>49Y, 45N, 15A</w:t>
            </w:r>
          </w:p>
          <w:p w14:paraId="36244D3F" w14:textId="77777777" w:rsidR="00570C5C" w:rsidRPr="00954362" w:rsidRDefault="00570C5C" w:rsidP="00570C5C">
            <w:pPr>
              <w:pStyle w:val="NormalWeb"/>
              <w:spacing w:before="0" w:beforeAutospacing="0" w:after="0" w:afterAutospacing="0"/>
              <w:jc w:val="center"/>
              <w:rPr>
                <w:color w:val="FF0000"/>
                <w:kern w:val="24"/>
                <w:sz w:val="16"/>
                <w:szCs w:val="16"/>
              </w:rPr>
            </w:pPr>
            <w:r w:rsidRPr="00954362">
              <w:rPr>
                <w:color w:val="FF0000"/>
                <w:kern w:val="24"/>
                <w:sz w:val="16"/>
                <w:szCs w:val="16"/>
              </w:rPr>
              <w:t>NOM-7C 09/14</w:t>
            </w:r>
          </w:p>
          <w:p w14:paraId="0A300576" w14:textId="040CA5F8" w:rsidR="00AA2602" w:rsidRPr="00954362" w:rsidRDefault="00570C5C" w:rsidP="00570C5C">
            <w:pPr>
              <w:pStyle w:val="NormalWeb"/>
              <w:spacing w:before="0" w:beforeAutospacing="0" w:after="0" w:afterAutospacing="0"/>
              <w:jc w:val="center"/>
              <w:rPr>
                <w:color w:val="FF0000"/>
                <w:kern w:val="24"/>
                <w:sz w:val="16"/>
                <w:szCs w:val="16"/>
              </w:rPr>
            </w:pPr>
            <w:r>
              <w:rPr>
                <w:color w:val="FF0000"/>
                <w:kern w:val="24"/>
                <w:sz w:val="16"/>
                <w:szCs w:val="16"/>
              </w:rPr>
              <w:t>14</w:t>
            </w:r>
            <w:r w:rsidRPr="00954362">
              <w:rPr>
                <w:color w:val="FF0000"/>
                <w:kern w:val="24"/>
                <w:sz w:val="16"/>
                <w:szCs w:val="16"/>
              </w:rPr>
              <w:t xml:space="preserve">Y, </w:t>
            </w:r>
            <w:r>
              <w:rPr>
                <w:color w:val="FF0000"/>
                <w:kern w:val="24"/>
                <w:sz w:val="16"/>
                <w:szCs w:val="16"/>
              </w:rPr>
              <w:t>32</w:t>
            </w:r>
            <w:r w:rsidRPr="00954362">
              <w:rPr>
                <w:color w:val="FF0000"/>
                <w:kern w:val="24"/>
                <w:sz w:val="16"/>
                <w:szCs w:val="16"/>
              </w:rPr>
              <w:t>N, 1</w:t>
            </w:r>
            <w:r>
              <w:rPr>
                <w:color w:val="FF0000"/>
                <w:kern w:val="24"/>
                <w:sz w:val="16"/>
                <w:szCs w:val="16"/>
              </w:rPr>
              <w:t>0</w:t>
            </w:r>
            <w:r w:rsidRPr="00954362">
              <w:rPr>
                <w:color w:val="FF0000"/>
                <w:kern w:val="24"/>
                <w:sz w:val="16"/>
                <w:szCs w:val="16"/>
              </w:rPr>
              <w:t>A</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4E2674" w14:textId="623A6A58" w:rsidR="00E53F13" w:rsidRPr="00954362" w:rsidRDefault="00A47DF4" w:rsidP="00E53F13">
            <w:pPr>
              <w:tabs>
                <w:tab w:val="left" w:pos="291"/>
                <w:tab w:val="center" w:pos="396"/>
              </w:tabs>
              <w:jc w:val="center"/>
              <w:rPr>
                <w:color w:val="FF0000"/>
                <w:kern w:val="24"/>
                <w:sz w:val="16"/>
                <w:szCs w:val="16"/>
              </w:rPr>
            </w:pPr>
            <w:r w:rsidRPr="00954362">
              <w:rPr>
                <w:color w:val="FF0000"/>
                <w:kern w:val="24"/>
                <w:sz w:val="16"/>
                <w:szCs w:val="16"/>
              </w:rPr>
              <w:t>7</w:t>
            </w:r>
            <w:r w:rsidR="00E53F13" w:rsidRPr="00954362">
              <w:rPr>
                <w:color w:val="FF0000"/>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vAlign w:val="bottom"/>
          </w:tcPr>
          <w:p w14:paraId="24261EE3" w14:textId="589409D0" w:rsidR="00E53F13" w:rsidRPr="00954362" w:rsidRDefault="00E53F13" w:rsidP="00E53F13">
            <w:pPr>
              <w:jc w:val="center"/>
              <w:rPr>
                <w:color w:val="FF0000"/>
                <w:kern w:val="24"/>
                <w:sz w:val="16"/>
                <w:szCs w:val="16"/>
              </w:rPr>
            </w:pPr>
            <w:r w:rsidRPr="00954362">
              <w:rPr>
                <w:color w:val="FF0000"/>
                <w:kern w:val="24"/>
                <w:sz w:val="16"/>
                <w:szCs w:val="16"/>
              </w:rPr>
              <w:t>MAC</w:t>
            </w:r>
          </w:p>
        </w:tc>
      </w:tr>
      <w:tr w:rsidR="00E91AC4" w:rsidRPr="00BC5BE9" w14:paraId="314A089D"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18D92F" w14:textId="481673E6" w:rsidR="00E91AC4" w:rsidRPr="00723E4A" w:rsidRDefault="000157EA" w:rsidP="00E91AC4">
            <w:pPr>
              <w:jc w:val="center"/>
              <w:rPr>
                <w:color w:val="0070C0"/>
                <w:sz w:val="16"/>
                <w:szCs w:val="16"/>
              </w:rPr>
            </w:pPr>
            <w:hyperlink r:id="rId29" w:history="1">
              <w:r w:rsidR="00E91AC4" w:rsidRPr="00723E4A">
                <w:rPr>
                  <w:rStyle w:val="Hyperlink"/>
                  <w:color w:val="0070C0"/>
                  <w:sz w:val="16"/>
                  <w:szCs w:val="16"/>
                </w:rPr>
                <w:t>1652r0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50C1DB" w14:textId="017AC7E2" w:rsidR="00E91AC4" w:rsidRPr="00723E4A" w:rsidRDefault="00E91AC4" w:rsidP="00E91AC4">
            <w:pPr>
              <w:spacing w:line="137" w:lineRule="atLeast"/>
              <w:rPr>
                <w:color w:val="0070C0"/>
                <w:sz w:val="16"/>
                <w:szCs w:val="16"/>
              </w:rPr>
            </w:pPr>
            <w:r w:rsidRPr="00723E4A">
              <w:rPr>
                <w:color w:val="0070C0"/>
                <w:sz w:val="16"/>
                <w:szCs w:val="16"/>
              </w:rPr>
              <w:t>Security Comment Resolutions Part 1</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29C9F8" w14:textId="320912B0" w:rsidR="00E91AC4" w:rsidRPr="00723E4A" w:rsidRDefault="00E91AC4" w:rsidP="00E91AC4">
            <w:pPr>
              <w:spacing w:line="137" w:lineRule="atLeast"/>
              <w:rPr>
                <w:color w:val="0070C0"/>
                <w:sz w:val="16"/>
                <w:szCs w:val="16"/>
              </w:rPr>
            </w:pPr>
            <w:r w:rsidRPr="00723E4A">
              <w:rPr>
                <w:color w:val="0070C0"/>
                <w:sz w:val="16"/>
                <w:szCs w:val="16"/>
              </w:rPr>
              <w:t>Michael Montemurro</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C362003" w14:textId="2ECF0633" w:rsidR="00E91AC4" w:rsidRPr="00C905DA" w:rsidRDefault="00723E4A" w:rsidP="00E91AC4">
            <w:pPr>
              <w:pStyle w:val="NormalWeb"/>
              <w:spacing w:before="0" w:beforeAutospacing="0" w:after="0" w:afterAutospacing="0"/>
              <w:jc w:val="center"/>
              <w:rPr>
                <w:color w:val="7030A0"/>
                <w:kern w:val="24"/>
                <w:sz w:val="16"/>
                <w:szCs w:val="16"/>
              </w:rPr>
            </w:pPr>
            <w:r w:rsidRPr="00723E4A">
              <w:rPr>
                <w:rFonts w:eastAsiaTheme="minorEastAsia"/>
                <w:color w:val="0070C0"/>
                <w:kern w:val="24"/>
                <w:sz w:val="16"/>
                <w:szCs w:val="16"/>
              </w:rPr>
              <w:t>Approved</w:t>
            </w:r>
            <w:r w:rsidR="00C905DA" w:rsidRPr="00723E4A">
              <w:rPr>
                <w:color w:val="0070C0"/>
                <w:kern w:val="24"/>
                <w:sz w:val="16"/>
                <w:szCs w:val="16"/>
              </w:rPr>
              <w:t>-27C</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76E2BE" w14:textId="371A065E" w:rsidR="00E91AC4" w:rsidRPr="00723E4A" w:rsidRDefault="00E91AC4" w:rsidP="00E91AC4">
            <w:pPr>
              <w:tabs>
                <w:tab w:val="left" w:pos="291"/>
                <w:tab w:val="center" w:pos="396"/>
              </w:tabs>
              <w:jc w:val="center"/>
              <w:rPr>
                <w:color w:val="0070C0"/>
                <w:kern w:val="24"/>
                <w:sz w:val="16"/>
                <w:szCs w:val="16"/>
              </w:rPr>
            </w:pPr>
            <w:r w:rsidRPr="00723E4A">
              <w:rPr>
                <w:color w:val="0070C0"/>
                <w:kern w:val="24"/>
                <w:sz w:val="16"/>
                <w:szCs w:val="16"/>
              </w:rPr>
              <w:t>27C</w:t>
            </w:r>
          </w:p>
        </w:tc>
        <w:tc>
          <w:tcPr>
            <w:tcW w:w="900" w:type="dxa"/>
            <w:tcBorders>
              <w:top w:val="single" w:sz="8" w:space="0" w:color="1B587C"/>
              <w:left w:val="single" w:sz="8" w:space="0" w:color="1B587C"/>
              <w:bottom w:val="single" w:sz="8" w:space="0" w:color="1B587C"/>
              <w:right w:val="single" w:sz="8" w:space="0" w:color="1B587C"/>
            </w:tcBorders>
            <w:vAlign w:val="bottom"/>
          </w:tcPr>
          <w:p w14:paraId="02E549BA" w14:textId="07FE3113" w:rsidR="00E91AC4" w:rsidRPr="00723E4A" w:rsidRDefault="00E91AC4" w:rsidP="00E91AC4">
            <w:pPr>
              <w:jc w:val="center"/>
              <w:rPr>
                <w:color w:val="0070C0"/>
                <w:kern w:val="24"/>
                <w:sz w:val="16"/>
                <w:szCs w:val="16"/>
              </w:rPr>
            </w:pPr>
            <w:r w:rsidRPr="00723E4A">
              <w:rPr>
                <w:color w:val="0070C0"/>
                <w:kern w:val="24"/>
                <w:sz w:val="16"/>
                <w:szCs w:val="16"/>
              </w:rPr>
              <w:t>MAC</w:t>
            </w:r>
          </w:p>
        </w:tc>
      </w:tr>
      <w:tr w:rsidR="00A91485" w:rsidRPr="00BC5BE9" w14:paraId="19B11771"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3930AE" w14:textId="6541DE63" w:rsidR="00A91485" w:rsidRPr="00723E4A" w:rsidRDefault="000157EA" w:rsidP="00987C5D">
            <w:pPr>
              <w:jc w:val="center"/>
              <w:rPr>
                <w:color w:val="0070C0"/>
                <w:sz w:val="16"/>
                <w:szCs w:val="16"/>
              </w:rPr>
            </w:pPr>
            <w:hyperlink r:id="rId30" w:history="1">
              <w:r w:rsidR="003E5B24" w:rsidRPr="00723E4A">
                <w:rPr>
                  <w:rStyle w:val="Hyperlink"/>
                  <w:color w:val="0070C0"/>
                  <w:sz w:val="16"/>
                  <w:szCs w:val="16"/>
                </w:rPr>
                <w:t>1400r</w:t>
              </w:r>
            </w:hyperlink>
            <w:r w:rsidR="007019E0" w:rsidRPr="00723E4A">
              <w:rPr>
                <w:rStyle w:val="Hyperlink"/>
                <w:color w:val="0070C0"/>
                <w:sz w:val="16"/>
                <w:szCs w:val="16"/>
              </w:rPr>
              <w:t>1</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0D2BD3" w14:textId="3C4B7C04" w:rsidR="00A91485" w:rsidRPr="00723E4A" w:rsidRDefault="00DB33BD" w:rsidP="00987C5D">
            <w:pPr>
              <w:spacing w:line="137" w:lineRule="atLeast"/>
              <w:rPr>
                <w:color w:val="0070C0"/>
                <w:sz w:val="16"/>
                <w:szCs w:val="16"/>
              </w:rPr>
            </w:pPr>
            <w:r w:rsidRPr="00723E4A">
              <w:rPr>
                <w:color w:val="0070C0"/>
                <w:sz w:val="16"/>
                <w:szCs w:val="16"/>
              </w:rPr>
              <w:t>CR-for-Subclause-35.3.7.5.2 - Part 2</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57025C" w14:textId="39CF1CA9" w:rsidR="00A91485" w:rsidRPr="00723E4A" w:rsidRDefault="00DB33BD" w:rsidP="00987C5D">
            <w:pPr>
              <w:spacing w:line="137" w:lineRule="atLeast"/>
              <w:rPr>
                <w:color w:val="0070C0"/>
                <w:sz w:val="16"/>
                <w:szCs w:val="16"/>
              </w:rPr>
            </w:pPr>
            <w:r w:rsidRPr="00723E4A">
              <w:rPr>
                <w:color w:val="0070C0"/>
                <w:sz w:val="16"/>
                <w:szCs w:val="16"/>
              </w:rPr>
              <w:t>Arik Klein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E2E1FC9" w14:textId="2FE998F9" w:rsidR="00A91485" w:rsidRDefault="00723E4A" w:rsidP="003A1289">
            <w:pPr>
              <w:pStyle w:val="NormalWeb"/>
              <w:spacing w:before="0" w:beforeAutospacing="0" w:after="0" w:afterAutospacing="0"/>
              <w:jc w:val="center"/>
              <w:rPr>
                <w:color w:val="7030A0"/>
                <w:kern w:val="24"/>
                <w:sz w:val="16"/>
                <w:szCs w:val="16"/>
              </w:rPr>
            </w:pPr>
            <w:r w:rsidRPr="00723E4A">
              <w:rPr>
                <w:rFonts w:eastAsiaTheme="minorEastAsia"/>
                <w:color w:val="0070C0"/>
                <w:kern w:val="24"/>
                <w:sz w:val="16"/>
                <w:szCs w:val="16"/>
              </w:rPr>
              <w:t>Approved</w:t>
            </w:r>
            <w:r w:rsidRPr="00723E4A">
              <w:rPr>
                <w:color w:val="0070C0"/>
                <w:kern w:val="24"/>
                <w:sz w:val="16"/>
                <w:szCs w:val="16"/>
              </w:rPr>
              <w:t xml:space="preserve"> </w:t>
            </w:r>
            <w:r w:rsidR="007019E0" w:rsidRPr="00723E4A">
              <w:rPr>
                <w:color w:val="0070C0"/>
                <w:kern w:val="24"/>
                <w:sz w:val="16"/>
                <w:szCs w:val="16"/>
              </w:rPr>
              <w:t>-</w:t>
            </w:r>
            <w:proofErr w:type="gramStart"/>
            <w:r w:rsidR="007019E0" w:rsidRPr="00723E4A">
              <w:rPr>
                <w:color w:val="0070C0"/>
                <w:kern w:val="24"/>
                <w:sz w:val="16"/>
                <w:szCs w:val="16"/>
              </w:rPr>
              <w:t>5C</w:t>
            </w:r>
            <w:proofErr w:type="gramEnd"/>
          </w:p>
          <w:p w14:paraId="36F2050E" w14:textId="77777777" w:rsidR="007019E0" w:rsidRDefault="007019E0" w:rsidP="007019E0">
            <w:pPr>
              <w:pStyle w:val="NormalWeb"/>
              <w:spacing w:before="0" w:beforeAutospacing="0" w:after="0" w:afterAutospacing="0"/>
              <w:jc w:val="center"/>
              <w:rPr>
                <w:color w:val="FF0000"/>
                <w:kern w:val="24"/>
                <w:sz w:val="16"/>
                <w:szCs w:val="16"/>
              </w:rPr>
            </w:pPr>
            <w:r w:rsidRPr="00954362">
              <w:rPr>
                <w:color w:val="FF0000"/>
                <w:kern w:val="24"/>
                <w:sz w:val="16"/>
                <w:szCs w:val="16"/>
              </w:rPr>
              <w:t>Def-</w:t>
            </w:r>
            <w:r>
              <w:rPr>
                <w:color w:val="FF0000"/>
                <w:kern w:val="24"/>
                <w:sz w:val="16"/>
                <w:szCs w:val="16"/>
              </w:rPr>
              <w:t>2</w:t>
            </w:r>
            <w:r w:rsidRPr="00954362">
              <w:rPr>
                <w:color w:val="FF0000"/>
                <w:kern w:val="24"/>
                <w:sz w:val="16"/>
                <w:szCs w:val="16"/>
              </w:rPr>
              <w:t xml:space="preserve">C </w:t>
            </w:r>
            <w:r>
              <w:rPr>
                <w:color w:val="FF0000"/>
                <w:kern w:val="24"/>
                <w:sz w:val="16"/>
                <w:szCs w:val="16"/>
              </w:rPr>
              <w:t>10</w:t>
            </w:r>
            <w:r w:rsidRPr="00954362">
              <w:rPr>
                <w:color w:val="FF0000"/>
                <w:kern w:val="24"/>
                <w:sz w:val="16"/>
                <w:szCs w:val="16"/>
              </w:rPr>
              <w:t>/</w:t>
            </w:r>
            <w:r>
              <w:rPr>
                <w:color w:val="FF0000"/>
                <w:kern w:val="24"/>
                <w:sz w:val="16"/>
                <w:szCs w:val="16"/>
              </w:rPr>
              <w:t>19</w:t>
            </w:r>
          </w:p>
          <w:p w14:paraId="3E02814D" w14:textId="2CD279AF" w:rsidR="00736BF3" w:rsidRPr="007019E0" w:rsidRDefault="00736BF3" w:rsidP="007019E0">
            <w:pPr>
              <w:pStyle w:val="NormalWeb"/>
              <w:spacing w:before="0" w:beforeAutospacing="0" w:after="0" w:afterAutospacing="0"/>
              <w:jc w:val="center"/>
              <w:rPr>
                <w:color w:val="FF0000"/>
                <w:kern w:val="24"/>
                <w:sz w:val="16"/>
                <w:szCs w:val="16"/>
              </w:rPr>
            </w:pPr>
            <w:r w:rsidRPr="00736BF3">
              <w:rPr>
                <w:kern w:val="24"/>
                <w:sz w:val="16"/>
                <w:szCs w:val="16"/>
              </w:rPr>
              <w:t>Pending SP</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12746CF" w14:textId="549B008C" w:rsidR="00A91485" w:rsidRPr="00723E4A" w:rsidRDefault="00A87B13" w:rsidP="00987C5D">
            <w:pPr>
              <w:tabs>
                <w:tab w:val="left" w:pos="291"/>
                <w:tab w:val="center" w:pos="396"/>
              </w:tabs>
              <w:jc w:val="center"/>
              <w:rPr>
                <w:color w:val="0070C0"/>
                <w:kern w:val="24"/>
                <w:sz w:val="16"/>
                <w:szCs w:val="16"/>
              </w:rPr>
            </w:pPr>
            <w:r w:rsidRPr="00723E4A">
              <w:rPr>
                <w:color w:val="0070C0"/>
                <w:kern w:val="24"/>
                <w:sz w:val="16"/>
                <w:szCs w:val="16"/>
              </w:rPr>
              <w:t>7C</w:t>
            </w:r>
          </w:p>
        </w:tc>
        <w:tc>
          <w:tcPr>
            <w:tcW w:w="900" w:type="dxa"/>
            <w:tcBorders>
              <w:top w:val="single" w:sz="8" w:space="0" w:color="1B587C"/>
              <w:left w:val="single" w:sz="8" w:space="0" w:color="1B587C"/>
              <w:bottom w:val="single" w:sz="8" w:space="0" w:color="1B587C"/>
              <w:right w:val="single" w:sz="8" w:space="0" w:color="1B587C"/>
            </w:tcBorders>
            <w:vAlign w:val="bottom"/>
          </w:tcPr>
          <w:p w14:paraId="5AD432E3" w14:textId="2C86FB67" w:rsidR="00A91485" w:rsidRPr="00723E4A" w:rsidRDefault="00A87B13" w:rsidP="00987C5D">
            <w:pPr>
              <w:jc w:val="center"/>
              <w:rPr>
                <w:color w:val="0070C0"/>
                <w:kern w:val="24"/>
                <w:sz w:val="16"/>
                <w:szCs w:val="16"/>
              </w:rPr>
            </w:pPr>
            <w:r w:rsidRPr="00723E4A">
              <w:rPr>
                <w:color w:val="0070C0"/>
                <w:kern w:val="24"/>
                <w:sz w:val="16"/>
                <w:szCs w:val="16"/>
              </w:rPr>
              <w:t>MAC</w:t>
            </w:r>
          </w:p>
        </w:tc>
      </w:tr>
      <w:tr w:rsidR="00257DAB" w:rsidRPr="00BC5BE9" w14:paraId="1BC934DA"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828C77" w14:textId="098FB897" w:rsidR="00257DAB" w:rsidRPr="00723E4A" w:rsidRDefault="000157EA" w:rsidP="00257DAB">
            <w:pPr>
              <w:jc w:val="center"/>
              <w:rPr>
                <w:color w:val="0070C0"/>
                <w:sz w:val="16"/>
                <w:szCs w:val="16"/>
              </w:rPr>
            </w:pPr>
            <w:hyperlink r:id="rId31" w:history="1">
              <w:r w:rsidR="00257DAB" w:rsidRPr="00723E4A">
                <w:rPr>
                  <w:rStyle w:val="Hyperlink"/>
                  <w:color w:val="0070C0"/>
                  <w:sz w:val="16"/>
                  <w:szCs w:val="16"/>
                </w:rPr>
                <w:t>1685r</w:t>
              </w:r>
              <w:r w:rsidR="002D0522" w:rsidRPr="00723E4A">
                <w:rPr>
                  <w:rStyle w:val="Hyperlink"/>
                  <w:color w:val="0070C0"/>
                  <w:sz w:val="16"/>
                  <w:szCs w:val="16"/>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536933" w14:textId="2E526EE7" w:rsidR="00257DAB" w:rsidRPr="00723E4A" w:rsidRDefault="00257DAB" w:rsidP="00257DAB">
            <w:pPr>
              <w:spacing w:line="137" w:lineRule="atLeast"/>
              <w:rPr>
                <w:color w:val="0070C0"/>
                <w:sz w:val="16"/>
                <w:szCs w:val="16"/>
              </w:rPr>
            </w:pPr>
            <w:r w:rsidRPr="00723E4A">
              <w:rPr>
                <w:color w:val="0070C0"/>
                <w:sz w:val="16"/>
                <w:szCs w:val="16"/>
              </w:rPr>
              <w:t>Proposed resolution for miscellaneous LB275 comments - Part 2</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F7BDAA" w14:textId="31BD6C58" w:rsidR="00257DAB" w:rsidRPr="00723E4A" w:rsidRDefault="00257DAB" w:rsidP="00257DAB">
            <w:pPr>
              <w:spacing w:line="137" w:lineRule="atLeast"/>
              <w:rPr>
                <w:color w:val="0070C0"/>
                <w:sz w:val="16"/>
                <w:szCs w:val="16"/>
              </w:rPr>
            </w:pPr>
            <w:r w:rsidRPr="00723E4A">
              <w:rPr>
                <w:color w:val="0070C0"/>
                <w:sz w:val="16"/>
                <w:szCs w:val="16"/>
              </w:rPr>
              <w:t>Edward Au</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E34116E" w14:textId="163E0B3E" w:rsidR="00257DAB" w:rsidRPr="002D0522" w:rsidRDefault="00723E4A" w:rsidP="00257DAB">
            <w:pPr>
              <w:pStyle w:val="NormalWeb"/>
              <w:spacing w:before="0" w:beforeAutospacing="0" w:after="0" w:afterAutospacing="0"/>
              <w:jc w:val="center"/>
              <w:rPr>
                <w:color w:val="7030A0"/>
                <w:kern w:val="24"/>
                <w:sz w:val="16"/>
                <w:szCs w:val="16"/>
              </w:rPr>
            </w:pPr>
            <w:r w:rsidRPr="00723E4A">
              <w:rPr>
                <w:rFonts w:eastAsiaTheme="minorEastAsia"/>
                <w:color w:val="0070C0"/>
                <w:kern w:val="24"/>
                <w:sz w:val="16"/>
                <w:szCs w:val="16"/>
              </w:rPr>
              <w:t>Approved</w:t>
            </w:r>
            <w:r w:rsidRPr="00723E4A">
              <w:rPr>
                <w:color w:val="0070C0"/>
                <w:kern w:val="24"/>
                <w:sz w:val="16"/>
                <w:szCs w:val="16"/>
              </w:rPr>
              <w:t xml:space="preserve"> </w:t>
            </w:r>
            <w:r w:rsidR="002D0522" w:rsidRPr="00723E4A">
              <w:rPr>
                <w:color w:val="0070C0"/>
                <w:kern w:val="24"/>
                <w:sz w:val="16"/>
                <w:szCs w:val="16"/>
              </w:rPr>
              <w:t>-19C</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E8D675F" w14:textId="53D31B4B" w:rsidR="00257DAB" w:rsidRPr="00723E4A" w:rsidRDefault="00257DAB" w:rsidP="00257DAB">
            <w:pPr>
              <w:tabs>
                <w:tab w:val="left" w:pos="291"/>
                <w:tab w:val="center" w:pos="396"/>
              </w:tabs>
              <w:jc w:val="center"/>
              <w:rPr>
                <w:color w:val="0070C0"/>
                <w:kern w:val="24"/>
                <w:sz w:val="16"/>
                <w:szCs w:val="16"/>
              </w:rPr>
            </w:pPr>
            <w:r w:rsidRPr="00723E4A">
              <w:rPr>
                <w:color w:val="0070C0"/>
                <w:kern w:val="24"/>
                <w:sz w:val="16"/>
                <w:szCs w:val="16"/>
              </w:rPr>
              <w:t>19C</w:t>
            </w:r>
          </w:p>
        </w:tc>
        <w:tc>
          <w:tcPr>
            <w:tcW w:w="900" w:type="dxa"/>
            <w:tcBorders>
              <w:top w:val="single" w:sz="8" w:space="0" w:color="1B587C"/>
              <w:left w:val="single" w:sz="8" w:space="0" w:color="1B587C"/>
              <w:bottom w:val="single" w:sz="8" w:space="0" w:color="1B587C"/>
              <w:right w:val="single" w:sz="8" w:space="0" w:color="1B587C"/>
            </w:tcBorders>
            <w:vAlign w:val="bottom"/>
          </w:tcPr>
          <w:p w14:paraId="11C3B37B" w14:textId="0128D2BA" w:rsidR="00257DAB" w:rsidRPr="00723E4A" w:rsidRDefault="00257DAB" w:rsidP="00257DAB">
            <w:pPr>
              <w:jc w:val="center"/>
              <w:rPr>
                <w:color w:val="0070C0"/>
                <w:kern w:val="24"/>
                <w:sz w:val="16"/>
                <w:szCs w:val="16"/>
              </w:rPr>
            </w:pPr>
            <w:r w:rsidRPr="00723E4A">
              <w:rPr>
                <w:color w:val="0070C0"/>
                <w:kern w:val="24"/>
                <w:sz w:val="16"/>
                <w:szCs w:val="16"/>
              </w:rPr>
              <w:t>MAC</w:t>
            </w:r>
          </w:p>
        </w:tc>
      </w:tr>
      <w:tr w:rsidR="00187F41" w:rsidRPr="00BC5BE9" w14:paraId="183194C7"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FD4765" w14:textId="16D91CD8" w:rsidR="00187F41" w:rsidRPr="00723E4A" w:rsidRDefault="000157EA" w:rsidP="00187F41">
            <w:pPr>
              <w:jc w:val="center"/>
              <w:rPr>
                <w:color w:val="0070C0"/>
                <w:sz w:val="16"/>
                <w:szCs w:val="16"/>
              </w:rPr>
            </w:pPr>
            <w:hyperlink r:id="rId32" w:history="1">
              <w:r w:rsidR="00187F41" w:rsidRPr="00723E4A">
                <w:rPr>
                  <w:rStyle w:val="Hyperlink"/>
                  <w:color w:val="0070C0"/>
                  <w:sz w:val="16"/>
                  <w:szCs w:val="16"/>
                </w:rPr>
                <w:t>1542r</w:t>
              </w:r>
              <w:r w:rsidR="00800991" w:rsidRPr="00723E4A">
                <w:rPr>
                  <w:rStyle w:val="Hyperlink"/>
                  <w:color w:val="0070C0"/>
                  <w:sz w:val="16"/>
                  <w:szCs w:val="16"/>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A8AA02" w14:textId="43EFE3EC" w:rsidR="00187F41" w:rsidRPr="00723E4A" w:rsidRDefault="00187F41" w:rsidP="00187F41">
            <w:pPr>
              <w:spacing w:line="137" w:lineRule="atLeast"/>
              <w:rPr>
                <w:color w:val="0070C0"/>
                <w:sz w:val="16"/>
                <w:szCs w:val="16"/>
              </w:rPr>
            </w:pPr>
            <w:r w:rsidRPr="00723E4A">
              <w:rPr>
                <w:color w:val="0070C0"/>
                <w:sz w:val="16"/>
                <w:szCs w:val="16"/>
              </w:rPr>
              <w:t>CR for ML Reconfiguration part 4</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8EF108" w14:textId="425DCFF9" w:rsidR="00187F41" w:rsidRPr="00723E4A" w:rsidRDefault="00187F41" w:rsidP="00187F41">
            <w:pPr>
              <w:spacing w:line="137" w:lineRule="atLeast"/>
              <w:rPr>
                <w:color w:val="0070C0"/>
                <w:sz w:val="16"/>
                <w:szCs w:val="16"/>
              </w:rPr>
            </w:pPr>
            <w:r w:rsidRPr="00723E4A">
              <w:rPr>
                <w:color w:val="0070C0"/>
                <w:sz w:val="16"/>
                <w:szCs w:val="16"/>
              </w:rPr>
              <w:t>Binita Gupta</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0A03972" w14:textId="6211BF95" w:rsidR="00187F41" w:rsidRDefault="00723E4A" w:rsidP="00187F41">
            <w:pPr>
              <w:pStyle w:val="NormalWeb"/>
              <w:spacing w:before="0" w:beforeAutospacing="0" w:after="0" w:afterAutospacing="0"/>
              <w:jc w:val="center"/>
              <w:rPr>
                <w:color w:val="7030A0"/>
                <w:kern w:val="24"/>
                <w:sz w:val="16"/>
                <w:szCs w:val="16"/>
              </w:rPr>
            </w:pPr>
            <w:r w:rsidRPr="00723E4A">
              <w:rPr>
                <w:rFonts w:eastAsiaTheme="minorEastAsia"/>
                <w:color w:val="0070C0"/>
                <w:kern w:val="24"/>
                <w:sz w:val="16"/>
                <w:szCs w:val="16"/>
              </w:rPr>
              <w:t>Approved</w:t>
            </w:r>
            <w:r w:rsidRPr="00723E4A">
              <w:rPr>
                <w:color w:val="0070C0"/>
                <w:kern w:val="24"/>
                <w:sz w:val="16"/>
                <w:szCs w:val="16"/>
              </w:rPr>
              <w:t xml:space="preserve"> </w:t>
            </w:r>
            <w:r w:rsidR="00DB7B66" w:rsidRPr="00723E4A">
              <w:rPr>
                <w:color w:val="0070C0"/>
                <w:kern w:val="24"/>
                <w:sz w:val="16"/>
                <w:szCs w:val="16"/>
              </w:rPr>
              <w:t>-</w:t>
            </w:r>
            <w:proofErr w:type="gramStart"/>
            <w:r w:rsidR="00DB7B66" w:rsidRPr="00723E4A">
              <w:rPr>
                <w:color w:val="0070C0"/>
                <w:kern w:val="24"/>
                <w:sz w:val="16"/>
                <w:szCs w:val="16"/>
              </w:rPr>
              <w:t>14C</w:t>
            </w:r>
            <w:proofErr w:type="gramEnd"/>
          </w:p>
          <w:p w14:paraId="37391F1D" w14:textId="77777777" w:rsidR="00DB7B66" w:rsidRDefault="00800991" w:rsidP="00800991">
            <w:pPr>
              <w:pStyle w:val="NormalWeb"/>
              <w:spacing w:before="0" w:beforeAutospacing="0" w:after="0" w:afterAutospacing="0"/>
              <w:jc w:val="center"/>
              <w:rPr>
                <w:color w:val="FF0000"/>
                <w:kern w:val="24"/>
                <w:sz w:val="16"/>
                <w:szCs w:val="16"/>
              </w:rPr>
            </w:pPr>
            <w:r w:rsidRPr="00954362">
              <w:rPr>
                <w:color w:val="FF0000"/>
                <w:kern w:val="24"/>
                <w:sz w:val="16"/>
                <w:szCs w:val="16"/>
              </w:rPr>
              <w:t>Def-</w:t>
            </w:r>
            <w:r>
              <w:rPr>
                <w:color w:val="FF0000"/>
                <w:kern w:val="24"/>
                <w:sz w:val="16"/>
                <w:szCs w:val="16"/>
              </w:rPr>
              <w:t>12</w:t>
            </w:r>
            <w:r w:rsidRPr="00954362">
              <w:rPr>
                <w:color w:val="FF0000"/>
                <w:kern w:val="24"/>
                <w:sz w:val="16"/>
                <w:szCs w:val="16"/>
              </w:rPr>
              <w:t xml:space="preserve">C </w:t>
            </w:r>
            <w:r>
              <w:rPr>
                <w:color w:val="FF0000"/>
                <w:kern w:val="24"/>
                <w:sz w:val="16"/>
                <w:szCs w:val="16"/>
              </w:rPr>
              <w:t>10</w:t>
            </w:r>
            <w:r w:rsidRPr="00954362">
              <w:rPr>
                <w:color w:val="FF0000"/>
                <w:kern w:val="24"/>
                <w:sz w:val="16"/>
                <w:szCs w:val="16"/>
              </w:rPr>
              <w:t>/</w:t>
            </w:r>
            <w:r>
              <w:rPr>
                <w:color w:val="FF0000"/>
                <w:kern w:val="24"/>
                <w:sz w:val="16"/>
                <w:szCs w:val="16"/>
              </w:rPr>
              <w:t>11</w:t>
            </w:r>
          </w:p>
          <w:p w14:paraId="5AC1A5BC" w14:textId="415F9FC0" w:rsidR="00A00F7D" w:rsidRPr="00800991" w:rsidRDefault="00A00F7D" w:rsidP="00800991">
            <w:pPr>
              <w:pStyle w:val="NormalWeb"/>
              <w:spacing w:before="0" w:beforeAutospacing="0" w:after="0" w:afterAutospacing="0"/>
              <w:jc w:val="center"/>
              <w:rPr>
                <w:color w:val="FF0000"/>
                <w:kern w:val="24"/>
                <w:sz w:val="16"/>
                <w:szCs w:val="16"/>
              </w:rPr>
            </w:pPr>
            <w:r w:rsidRPr="00A00F7D">
              <w:rPr>
                <w:kern w:val="24"/>
                <w:sz w:val="16"/>
                <w:szCs w:val="16"/>
              </w:rPr>
              <w:t>Pending SP 5C</w:t>
            </w:r>
            <w:r>
              <w:rPr>
                <w:kern w:val="24"/>
                <w:sz w:val="16"/>
                <w:szCs w:val="16"/>
              </w:rPr>
              <w:t xml:space="preserve"> (TBD)</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1FFF15E" w14:textId="02230A44" w:rsidR="00187F41" w:rsidRPr="00723E4A" w:rsidRDefault="00187F41" w:rsidP="00187F41">
            <w:pPr>
              <w:tabs>
                <w:tab w:val="left" w:pos="291"/>
                <w:tab w:val="center" w:pos="396"/>
              </w:tabs>
              <w:jc w:val="center"/>
              <w:rPr>
                <w:color w:val="0070C0"/>
                <w:kern w:val="24"/>
                <w:sz w:val="16"/>
                <w:szCs w:val="16"/>
              </w:rPr>
            </w:pPr>
            <w:r w:rsidRPr="00723E4A">
              <w:rPr>
                <w:color w:val="0070C0"/>
                <w:kern w:val="24"/>
                <w:sz w:val="16"/>
                <w:szCs w:val="16"/>
              </w:rPr>
              <w:t>2</w:t>
            </w:r>
            <w:r w:rsidR="00800991" w:rsidRPr="00723E4A">
              <w:rPr>
                <w:color w:val="0070C0"/>
                <w:kern w:val="24"/>
                <w:sz w:val="16"/>
                <w:szCs w:val="16"/>
              </w:rPr>
              <w:t>6</w:t>
            </w:r>
            <w:r w:rsidRPr="00723E4A">
              <w:rPr>
                <w:color w:val="0070C0"/>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vAlign w:val="bottom"/>
          </w:tcPr>
          <w:p w14:paraId="62DB7558" w14:textId="48F6D3C0" w:rsidR="00187F41" w:rsidRPr="00723E4A" w:rsidRDefault="00187F41" w:rsidP="00187F41">
            <w:pPr>
              <w:jc w:val="center"/>
              <w:rPr>
                <w:color w:val="0070C0"/>
                <w:kern w:val="24"/>
                <w:sz w:val="16"/>
                <w:szCs w:val="16"/>
              </w:rPr>
            </w:pPr>
            <w:r w:rsidRPr="00723E4A">
              <w:rPr>
                <w:color w:val="0070C0"/>
                <w:kern w:val="24"/>
                <w:sz w:val="16"/>
                <w:szCs w:val="16"/>
              </w:rPr>
              <w:t>MAC</w:t>
            </w:r>
          </w:p>
        </w:tc>
      </w:tr>
      <w:tr w:rsidR="00872AE7" w:rsidRPr="00BC5BE9" w14:paraId="2D7B4829"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2547AC" w14:textId="7D979F6A" w:rsidR="00872AE7" w:rsidRPr="00723E4A" w:rsidRDefault="000157EA" w:rsidP="00872AE7">
            <w:pPr>
              <w:jc w:val="center"/>
              <w:rPr>
                <w:color w:val="0070C0"/>
                <w:sz w:val="16"/>
                <w:szCs w:val="16"/>
              </w:rPr>
            </w:pPr>
            <w:hyperlink r:id="rId33" w:history="1">
              <w:r w:rsidR="00872AE7" w:rsidRPr="00723E4A">
                <w:rPr>
                  <w:rStyle w:val="Hyperlink"/>
                  <w:color w:val="0070C0"/>
                  <w:sz w:val="16"/>
                  <w:szCs w:val="16"/>
                </w:rPr>
                <w:t>1526r</w:t>
              </w:r>
              <w:r w:rsidR="00570C5C" w:rsidRPr="00723E4A">
                <w:rPr>
                  <w:rStyle w:val="Hyperlink"/>
                  <w:color w:val="0070C0"/>
                  <w:sz w:val="16"/>
                  <w:szCs w:val="16"/>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3B5FDC" w14:textId="2E886BAE" w:rsidR="00872AE7" w:rsidRPr="00723E4A" w:rsidRDefault="00872AE7" w:rsidP="00872AE7">
            <w:pPr>
              <w:spacing w:line="137" w:lineRule="atLeast"/>
              <w:rPr>
                <w:color w:val="0070C0"/>
                <w:sz w:val="16"/>
                <w:szCs w:val="16"/>
              </w:rPr>
            </w:pPr>
            <w:r w:rsidRPr="00723E4A">
              <w:rPr>
                <w:color w:val="0070C0"/>
                <w:sz w:val="16"/>
                <w:szCs w:val="16"/>
              </w:rPr>
              <w:t>CR for CIDs in clause 9</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D9549C" w14:textId="3D6EC7C9" w:rsidR="00872AE7" w:rsidRPr="00723E4A" w:rsidRDefault="00872AE7" w:rsidP="00872AE7">
            <w:pPr>
              <w:spacing w:line="137" w:lineRule="atLeast"/>
              <w:rPr>
                <w:color w:val="0070C0"/>
                <w:sz w:val="16"/>
                <w:szCs w:val="16"/>
              </w:rPr>
            </w:pPr>
            <w:r w:rsidRPr="00723E4A">
              <w:rPr>
                <w:color w:val="0070C0"/>
                <w:sz w:val="16"/>
                <w:szCs w:val="16"/>
              </w:rPr>
              <w:t>Ming Gan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A8FCEC5" w14:textId="27150DB6" w:rsidR="00872AE7" w:rsidRPr="00723E4A" w:rsidRDefault="00723E4A" w:rsidP="00570C5C">
            <w:pPr>
              <w:pStyle w:val="NormalWeb"/>
              <w:spacing w:before="0" w:beforeAutospacing="0" w:after="0" w:afterAutospacing="0"/>
              <w:jc w:val="center"/>
              <w:rPr>
                <w:color w:val="0070C0"/>
                <w:kern w:val="24"/>
                <w:sz w:val="16"/>
                <w:szCs w:val="16"/>
              </w:rPr>
            </w:pPr>
            <w:r w:rsidRPr="00723E4A">
              <w:rPr>
                <w:rFonts w:eastAsiaTheme="minorEastAsia"/>
                <w:color w:val="0070C0"/>
                <w:kern w:val="24"/>
                <w:sz w:val="16"/>
                <w:szCs w:val="16"/>
              </w:rPr>
              <w:t>Approved</w:t>
            </w:r>
            <w:r w:rsidRPr="00723E4A">
              <w:rPr>
                <w:color w:val="0070C0"/>
                <w:kern w:val="24"/>
                <w:sz w:val="16"/>
                <w:szCs w:val="16"/>
              </w:rPr>
              <w:t xml:space="preserve"> </w:t>
            </w:r>
            <w:r w:rsidR="00570C5C" w:rsidRPr="00723E4A">
              <w:rPr>
                <w:color w:val="0070C0"/>
                <w:kern w:val="24"/>
                <w:sz w:val="16"/>
                <w:szCs w:val="16"/>
              </w:rPr>
              <w:t>-1C</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9FC3D33" w14:textId="04D76390" w:rsidR="00872AE7" w:rsidRPr="00723E4A" w:rsidRDefault="00872AE7" w:rsidP="00872AE7">
            <w:pPr>
              <w:tabs>
                <w:tab w:val="left" w:pos="291"/>
                <w:tab w:val="center" w:pos="396"/>
              </w:tabs>
              <w:jc w:val="center"/>
              <w:rPr>
                <w:color w:val="0070C0"/>
                <w:kern w:val="24"/>
                <w:sz w:val="16"/>
                <w:szCs w:val="16"/>
              </w:rPr>
            </w:pPr>
            <w:r w:rsidRPr="00723E4A">
              <w:rPr>
                <w:color w:val="0070C0"/>
                <w:kern w:val="24"/>
                <w:sz w:val="16"/>
                <w:szCs w:val="16"/>
              </w:rPr>
              <w:t>1C</w:t>
            </w:r>
          </w:p>
        </w:tc>
        <w:tc>
          <w:tcPr>
            <w:tcW w:w="900" w:type="dxa"/>
            <w:tcBorders>
              <w:top w:val="single" w:sz="8" w:space="0" w:color="1B587C"/>
              <w:left w:val="single" w:sz="8" w:space="0" w:color="1B587C"/>
              <w:bottom w:val="single" w:sz="8" w:space="0" w:color="1B587C"/>
              <w:right w:val="single" w:sz="8" w:space="0" w:color="1B587C"/>
            </w:tcBorders>
            <w:vAlign w:val="bottom"/>
          </w:tcPr>
          <w:p w14:paraId="4CC49B01" w14:textId="58111BA2" w:rsidR="00872AE7" w:rsidRPr="00723E4A" w:rsidRDefault="00872AE7" w:rsidP="00872AE7">
            <w:pPr>
              <w:jc w:val="center"/>
              <w:rPr>
                <w:color w:val="0070C0"/>
                <w:kern w:val="24"/>
                <w:sz w:val="16"/>
                <w:szCs w:val="16"/>
              </w:rPr>
            </w:pPr>
            <w:r w:rsidRPr="00723E4A">
              <w:rPr>
                <w:color w:val="0070C0"/>
                <w:kern w:val="24"/>
                <w:sz w:val="16"/>
                <w:szCs w:val="16"/>
              </w:rPr>
              <w:t>MAC</w:t>
            </w:r>
          </w:p>
        </w:tc>
      </w:tr>
      <w:tr w:rsidR="00872AE7" w:rsidRPr="00BC5BE9" w14:paraId="075E1146"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8C1BB7" w14:textId="0041F3D1" w:rsidR="00872AE7" w:rsidRPr="00723E4A" w:rsidRDefault="000157EA" w:rsidP="00872AE7">
            <w:pPr>
              <w:jc w:val="center"/>
              <w:rPr>
                <w:color w:val="0070C0"/>
                <w:sz w:val="16"/>
                <w:szCs w:val="16"/>
              </w:rPr>
            </w:pPr>
            <w:hyperlink r:id="rId34" w:history="1">
              <w:r w:rsidR="00872AE7" w:rsidRPr="00723E4A">
                <w:rPr>
                  <w:rStyle w:val="Hyperlink"/>
                  <w:color w:val="0070C0"/>
                  <w:sz w:val="16"/>
                  <w:szCs w:val="16"/>
                </w:rPr>
                <w:t>1555r0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103EFB" w14:textId="25462251" w:rsidR="00872AE7" w:rsidRPr="00723E4A" w:rsidRDefault="00872AE7" w:rsidP="00872AE7">
            <w:pPr>
              <w:spacing w:line="137" w:lineRule="atLeast"/>
              <w:rPr>
                <w:color w:val="0070C0"/>
                <w:sz w:val="16"/>
                <w:szCs w:val="16"/>
              </w:rPr>
            </w:pPr>
            <w:r w:rsidRPr="00723E4A">
              <w:rPr>
                <w:color w:val="0070C0"/>
                <w:sz w:val="16"/>
                <w:szCs w:val="16"/>
              </w:rPr>
              <w:t>CR for CIDs in 35.3.10</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4CF4A2" w14:textId="6FE7C257" w:rsidR="00872AE7" w:rsidRPr="00723E4A" w:rsidRDefault="00872AE7" w:rsidP="00872AE7">
            <w:pPr>
              <w:spacing w:line="137" w:lineRule="atLeast"/>
              <w:rPr>
                <w:color w:val="0070C0"/>
                <w:sz w:val="16"/>
                <w:szCs w:val="16"/>
              </w:rPr>
            </w:pPr>
            <w:r w:rsidRPr="00723E4A">
              <w:rPr>
                <w:color w:val="0070C0"/>
                <w:sz w:val="16"/>
                <w:szCs w:val="16"/>
              </w:rPr>
              <w:t>Ming Gan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051AF56" w14:textId="6B0209C5" w:rsidR="00872AE7" w:rsidRPr="00723E4A" w:rsidRDefault="00723E4A" w:rsidP="00570C5C">
            <w:pPr>
              <w:pStyle w:val="NormalWeb"/>
              <w:spacing w:before="0" w:beforeAutospacing="0" w:after="0" w:afterAutospacing="0"/>
              <w:jc w:val="center"/>
              <w:rPr>
                <w:color w:val="0070C0"/>
                <w:kern w:val="24"/>
                <w:sz w:val="16"/>
                <w:szCs w:val="16"/>
              </w:rPr>
            </w:pPr>
            <w:r w:rsidRPr="00723E4A">
              <w:rPr>
                <w:rFonts w:eastAsiaTheme="minorEastAsia"/>
                <w:color w:val="0070C0"/>
                <w:kern w:val="24"/>
                <w:sz w:val="16"/>
                <w:szCs w:val="16"/>
              </w:rPr>
              <w:t>Approved</w:t>
            </w:r>
            <w:r w:rsidRPr="00723E4A">
              <w:rPr>
                <w:color w:val="0070C0"/>
                <w:kern w:val="24"/>
                <w:sz w:val="16"/>
                <w:szCs w:val="16"/>
              </w:rPr>
              <w:t xml:space="preserve"> </w:t>
            </w:r>
            <w:r w:rsidR="00570C5C" w:rsidRPr="00723E4A">
              <w:rPr>
                <w:color w:val="0070C0"/>
                <w:kern w:val="24"/>
                <w:sz w:val="16"/>
                <w:szCs w:val="16"/>
              </w:rPr>
              <w:t>-1C</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8C050D4" w14:textId="3976D2E9" w:rsidR="00872AE7" w:rsidRPr="00723E4A" w:rsidRDefault="00872AE7" w:rsidP="00872AE7">
            <w:pPr>
              <w:tabs>
                <w:tab w:val="left" w:pos="291"/>
                <w:tab w:val="center" w:pos="396"/>
              </w:tabs>
              <w:jc w:val="center"/>
              <w:rPr>
                <w:color w:val="0070C0"/>
                <w:kern w:val="24"/>
                <w:sz w:val="16"/>
                <w:szCs w:val="16"/>
              </w:rPr>
            </w:pPr>
            <w:r w:rsidRPr="00723E4A">
              <w:rPr>
                <w:color w:val="0070C0"/>
                <w:kern w:val="24"/>
                <w:sz w:val="16"/>
                <w:szCs w:val="16"/>
              </w:rPr>
              <w:t>1C</w:t>
            </w:r>
          </w:p>
        </w:tc>
        <w:tc>
          <w:tcPr>
            <w:tcW w:w="900" w:type="dxa"/>
            <w:tcBorders>
              <w:top w:val="single" w:sz="8" w:space="0" w:color="1B587C"/>
              <w:left w:val="single" w:sz="8" w:space="0" w:color="1B587C"/>
              <w:bottom w:val="single" w:sz="8" w:space="0" w:color="1B587C"/>
              <w:right w:val="single" w:sz="8" w:space="0" w:color="1B587C"/>
            </w:tcBorders>
            <w:vAlign w:val="bottom"/>
          </w:tcPr>
          <w:p w14:paraId="34E9C602" w14:textId="6956301A" w:rsidR="00872AE7" w:rsidRPr="00723E4A" w:rsidRDefault="00872AE7" w:rsidP="00872AE7">
            <w:pPr>
              <w:jc w:val="center"/>
              <w:rPr>
                <w:color w:val="0070C0"/>
                <w:kern w:val="24"/>
                <w:sz w:val="16"/>
                <w:szCs w:val="16"/>
              </w:rPr>
            </w:pPr>
            <w:r w:rsidRPr="00723E4A">
              <w:rPr>
                <w:color w:val="0070C0"/>
                <w:kern w:val="24"/>
                <w:sz w:val="16"/>
                <w:szCs w:val="16"/>
              </w:rPr>
              <w:t>MAC</w:t>
            </w:r>
          </w:p>
        </w:tc>
      </w:tr>
      <w:tr w:rsidR="00E620D7" w:rsidRPr="00BC5BE9" w14:paraId="17CEE3B0"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C9560A" w14:textId="68EE8A7E" w:rsidR="00E620D7" w:rsidRPr="002D20D6" w:rsidRDefault="000157EA" w:rsidP="00E620D7">
            <w:pPr>
              <w:jc w:val="center"/>
              <w:rPr>
                <w:color w:val="FF0000"/>
                <w:sz w:val="16"/>
                <w:szCs w:val="16"/>
              </w:rPr>
            </w:pPr>
            <w:hyperlink r:id="rId35" w:history="1">
              <w:r w:rsidR="00E620D7" w:rsidRPr="002D20D6">
                <w:rPr>
                  <w:rStyle w:val="Hyperlink"/>
                  <w:color w:val="FF0000"/>
                  <w:sz w:val="16"/>
                  <w:szCs w:val="16"/>
                </w:rPr>
                <w:t>1621r0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F68C88" w14:textId="4ECB9FB0" w:rsidR="00E620D7" w:rsidRPr="002D20D6" w:rsidRDefault="00E620D7" w:rsidP="00E620D7">
            <w:pPr>
              <w:spacing w:line="137" w:lineRule="atLeast"/>
              <w:rPr>
                <w:color w:val="FF0000"/>
                <w:sz w:val="16"/>
                <w:szCs w:val="16"/>
              </w:rPr>
            </w:pPr>
            <w:r w:rsidRPr="002D20D6">
              <w:rPr>
                <w:color w:val="FF0000"/>
                <w:sz w:val="16"/>
                <w:szCs w:val="16"/>
              </w:rPr>
              <w:t>CR for CID 19593</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7A2183" w14:textId="29587D8F" w:rsidR="00E620D7" w:rsidRPr="002D20D6" w:rsidRDefault="00E620D7" w:rsidP="00E620D7">
            <w:pPr>
              <w:spacing w:line="137" w:lineRule="atLeast"/>
              <w:rPr>
                <w:color w:val="FF0000"/>
                <w:sz w:val="16"/>
                <w:szCs w:val="16"/>
              </w:rPr>
            </w:pPr>
            <w:proofErr w:type="spellStart"/>
            <w:r w:rsidRPr="002D20D6">
              <w:rPr>
                <w:color w:val="FF0000"/>
                <w:sz w:val="16"/>
                <w:szCs w:val="16"/>
              </w:rPr>
              <w:t>Yingqiao</w:t>
            </w:r>
            <w:proofErr w:type="spellEnd"/>
            <w:r w:rsidRPr="002D20D6">
              <w:rPr>
                <w:color w:val="FF0000"/>
                <w:sz w:val="16"/>
                <w:szCs w:val="16"/>
              </w:rPr>
              <w:t xml:space="preserve"> Quan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C635CFE" w14:textId="3FECA216" w:rsidR="009F7319" w:rsidRPr="002D20D6" w:rsidRDefault="009F7319" w:rsidP="009F7319">
            <w:pPr>
              <w:pStyle w:val="NormalWeb"/>
              <w:spacing w:before="0" w:beforeAutospacing="0" w:after="0" w:afterAutospacing="0"/>
              <w:jc w:val="center"/>
              <w:rPr>
                <w:color w:val="FF0000"/>
                <w:kern w:val="24"/>
                <w:sz w:val="16"/>
                <w:szCs w:val="16"/>
              </w:rPr>
            </w:pPr>
            <w:r w:rsidRPr="002D20D6">
              <w:rPr>
                <w:color w:val="FF0000"/>
                <w:kern w:val="24"/>
                <w:sz w:val="16"/>
                <w:szCs w:val="16"/>
              </w:rPr>
              <w:t xml:space="preserve">NOM-7C </w:t>
            </w:r>
            <w:r w:rsidR="002D20D6" w:rsidRPr="002D20D6">
              <w:rPr>
                <w:color w:val="FF0000"/>
                <w:kern w:val="24"/>
                <w:sz w:val="16"/>
                <w:szCs w:val="16"/>
              </w:rPr>
              <w:t>10</w:t>
            </w:r>
            <w:r w:rsidRPr="002D20D6">
              <w:rPr>
                <w:color w:val="FF0000"/>
                <w:kern w:val="24"/>
                <w:sz w:val="16"/>
                <w:szCs w:val="16"/>
              </w:rPr>
              <w:t>/</w:t>
            </w:r>
            <w:r w:rsidR="002D20D6" w:rsidRPr="002D20D6">
              <w:rPr>
                <w:color w:val="FF0000"/>
                <w:kern w:val="24"/>
                <w:sz w:val="16"/>
                <w:szCs w:val="16"/>
              </w:rPr>
              <w:t>2</w:t>
            </w:r>
            <w:r w:rsidRPr="002D20D6">
              <w:rPr>
                <w:color w:val="FF0000"/>
                <w:kern w:val="24"/>
                <w:sz w:val="16"/>
                <w:szCs w:val="16"/>
              </w:rPr>
              <w:t>4</w:t>
            </w:r>
          </w:p>
          <w:p w14:paraId="4D646BD7" w14:textId="4EA0C09D" w:rsidR="00900D76" w:rsidRPr="002D20D6" w:rsidRDefault="004C1BD6" w:rsidP="00B559B2">
            <w:pPr>
              <w:pStyle w:val="NormalWeb"/>
              <w:spacing w:before="0" w:beforeAutospacing="0" w:after="0" w:afterAutospacing="0"/>
              <w:jc w:val="center"/>
              <w:rPr>
                <w:color w:val="FF0000"/>
                <w:kern w:val="24"/>
                <w:sz w:val="16"/>
                <w:szCs w:val="16"/>
              </w:rPr>
            </w:pPr>
            <w:r w:rsidRPr="002D20D6">
              <w:rPr>
                <w:color w:val="FF0000"/>
                <w:kern w:val="24"/>
                <w:sz w:val="16"/>
                <w:szCs w:val="16"/>
              </w:rPr>
              <w:t>5</w:t>
            </w:r>
            <w:r w:rsidR="009F7319" w:rsidRPr="002D20D6">
              <w:rPr>
                <w:color w:val="FF0000"/>
                <w:kern w:val="24"/>
                <w:sz w:val="16"/>
                <w:szCs w:val="16"/>
              </w:rPr>
              <w:t xml:space="preserve">Y, </w:t>
            </w:r>
            <w:r w:rsidR="00E62526" w:rsidRPr="002D20D6">
              <w:rPr>
                <w:color w:val="FF0000"/>
                <w:kern w:val="24"/>
                <w:sz w:val="16"/>
                <w:szCs w:val="16"/>
              </w:rPr>
              <w:t>13</w:t>
            </w:r>
            <w:r w:rsidR="009F7319" w:rsidRPr="002D20D6">
              <w:rPr>
                <w:color w:val="FF0000"/>
                <w:kern w:val="24"/>
                <w:sz w:val="16"/>
                <w:szCs w:val="16"/>
              </w:rPr>
              <w:t xml:space="preserve">N, </w:t>
            </w:r>
            <w:r w:rsidR="002D20D6" w:rsidRPr="002D20D6">
              <w:rPr>
                <w:color w:val="FF0000"/>
                <w:kern w:val="24"/>
                <w:sz w:val="16"/>
                <w:szCs w:val="16"/>
              </w:rPr>
              <w:t>14</w:t>
            </w:r>
            <w:r w:rsidR="009F7319" w:rsidRPr="002D20D6">
              <w:rPr>
                <w:color w:val="FF0000"/>
                <w:kern w:val="24"/>
                <w:sz w:val="16"/>
                <w:szCs w:val="16"/>
              </w:rPr>
              <w:t>A</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089FB5D" w14:textId="0440594C" w:rsidR="00E620D7" w:rsidRPr="002D20D6" w:rsidRDefault="00F52E44" w:rsidP="00E620D7">
            <w:pPr>
              <w:tabs>
                <w:tab w:val="left" w:pos="291"/>
                <w:tab w:val="center" w:pos="396"/>
              </w:tabs>
              <w:jc w:val="center"/>
              <w:rPr>
                <w:color w:val="FF0000"/>
                <w:kern w:val="24"/>
                <w:sz w:val="16"/>
                <w:szCs w:val="16"/>
              </w:rPr>
            </w:pPr>
            <w:r w:rsidRPr="002D20D6">
              <w:rPr>
                <w:color w:val="FF0000"/>
                <w:kern w:val="24"/>
                <w:sz w:val="16"/>
                <w:szCs w:val="16"/>
              </w:rPr>
              <w:t>1</w:t>
            </w:r>
            <w:r w:rsidR="00E620D7" w:rsidRPr="002D20D6">
              <w:rPr>
                <w:color w:val="FF0000"/>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vAlign w:val="bottom"/>
          </w:tcPr>
          <w:p w14:paraId="687CD39C" w14:textId="5CEFC30A" w:rsidR="00E620D7" w:rsidRPr="002D20D6" w:rsidRDefault="00E620D7" w:rsidP="00E620D7">
            <w:pPr>
              <w:jc w:val="center"/>
              <w:rPr>
                <w:color w:val="FF0000"/>
                <w:kern w:val="24"/>
                <w:sz w:val="16"/>
                <w:szCs w:val="16"/>
              </w:rPr>
            </w:pPr>
            <w:r w:rsidRPr="002D20D6">
              <w:rPr>
                <w:color w:val="FF0000"/>
                <w:kern w:val="24"/>
                <w:sz w:val="16"/>
                <w:szCs w:val="16"/>
              </w:rPr>
              <w:t>MAC</w:t>
            </w:r>
          </w:p>
        </w:tc>
      </w:tr>
      <w:tr w:rsidR="00D8007B" w:rsidRPr="00BC5BE9" w14:paraId="70085FA8"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018C82" w14:textId="3601265F" w:rsidR="00D8007B" w:rsidRPr="00723E4A" w:rsidRDefault="000157EA" w:rsidP="00D8007B">
            <w:pPr>
              <w:jc w:val="center"/>
              <w:rPr>
                <w:color w:val="0070C0"/>
                <w:sz w:val="16"/>
                <w:szCs w:val="16"/>
              </w:rPr>
            </w:pPr>
            <w:hyperlink r:id="rId36" w:history="1">
              <w:r w:rsidR="00D8007B" w:rsidRPr="00723E4A">
                <w:rPr>
                  <w:rStyle w:val="Hyperlink"/>
                  <w:color w:val="0070C0"/>
                  <w:sz w:val="16"/>
                  <w:szCs w:val="16"/>
                </w:rPr>
                <w:t>1483r</w:t>
              </w:r>
              <w:r w:rsidR="0028627A" w:rsidRPr="00723E4A">
                <w:rPr>
                  <w:rStyle w:val="Hyperlink"/>
                  <w:color w:val="0070C0"/>
                  <w:sz w:val="16"/>
                  <w:szCs w:val="16"/>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785290" w14:textId="52BA8905" w:rsidR="00D8007B" w:rsidRPr="00723E4A" w:rsidRDefault="00D8007B" w:rsidP="00D8007B">
            <w:pPr>
              <w:spacing w:line="137" w:lineRule="atLeast"/>
              <w:rPr>
                <w:color w:val="0070C0"/>
                <w:sz w:val="16"/>
                <w:szCs w:val="16"/>
              </w:rPr>
            </w:pPr>
            <w:r w:rsidRPr="00723E4A">
              <w:rPr>
                <w:color w:val="0070C0"/>
                <w:sz w:val="16"/>
                <w:szCs w:val="16"/>
              </w:rPr>
              <w:t>CR for Non-AP MLD operation parameter update</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041130" w14:textId="0C2A9397" w:rsidR="00D8007B" w:rsidRPr="00723E4A" w:rsidRDefault="00D8007B" w:rsidP="00D8007B">
            <w:pPr>
              <w:spacing w:line="137" w:lineRule="atLeast"/>
              <w:rPr>
                <w:color w:val="0070C0"/>
                <w:sz w:val="16"/>
                <w:szCs w:val="16"/>
              </w:rPr>
            </w:pPr>
            <w:r w:rsidRPr="00723E4A">
              <w:rPr>
                <w:color w:val="0070C0"/>
                <w:sz w:val="16"/>
                <w:szCs w:val="16"/>
              </w:rPr>
              <w:t>Frank Hsu</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7144517" w14:textId="600196B0" w:rsidR="00D8007B" w:rsidRPr="00723E4A" w:rsidRDefault="00723E4A" w:rsidP="007019E0">
            <w:pPr>
              <w:pStyle w:val="NormalWeb"/>
              <w:spacing w:before="0" w:beforeAutospacing="0" w:after="0" w:afterAutospacing="0"/>
              <w:jc w:val="center"/>
              <w:rPr>
                <w:color w:val="0070C0"/>
                <w:kern w:val="24"/>
                <w:sz w:val="16"/>
                <w:szCs w:val="16"/>
              </w:rPr>
            </w:pPr>
            <w:r w:rsidRPr="00723E4A">
              <w:rPr>
                <w:rFonts w:eastAsiaTheme="minorEastAsia"/>
                <w:color w:val="0070C0"/>
                <w:kern w:val="24"/>
                <w:sz w:val="16"/>
                <w:szCs w:val="16"/>
              </w:rPr>
              <w:t>Approved</w:t>
            </w:r>
            <w:r w:rsidRPr="00723E4A">
              <w:rPr>
                <w:color w:val="0070C0"/>
                <w:kern w:val="24"/>
                <w:sz w:val="16"/>
                <w:szCs w:val="16"/>
              </w:rPr>
              <w:t xml:space="preserve"> </w:t>
            </w:r>
            <w:r w:rsidR="007019E0" w:rsidRPr="00723E4A">
              <w:rPr>
                <w:color w:val="0070C0"/>
                <w:kern w:val="24"/>
                <w:sz w:val="16"/>
                <w:szCs w:val="16"/>
              </w:rPr>
              <w:t>-5C</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FAB5759" w14:textId="267A9440" w:rsidR="00D8007B" w:rsidRPr="00723E4A" w:rsidRDefault="00742922" w:rsidP="00D8007B">
            <w:pPr>
              <w:tabs>
                <w:tab w:val="left" w:pos="291"/>
                <w:tab w:val="center" w:pos="396"/>
              </w:tabs>
              <w:jc w:val="center"/>
              <w:rPr>
                <w:color w:val="0070C0"/>
                <w:kern w:val="24"/>
                <w:sz w:val="16"/>
                <w:szCs w:val="16"/>
              </w:rPr>
            </w:pPr>
            <w:r w:rsidRPr="00723E4A">
              <w:rPr>
                <w:color w:val="0070C0"/>
                <w:kern w:val="24"/>
                <w:sz w:val="16"/>
                <w:szCs w:val="16"/>
              </w:rPr>
              <w:t>5</w:t>
            </w:r>
            <w:r w:rsidR="00D8007B" w:rsidRPr="00723E4A">
              <w:rPr>
                <w:color w:val="0070C0"/>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vAlign w:val="bottom"/>
          </w:tcPr>
          <w:p w14:paraId="1B42E2ED" w14:textId="290F54D8" w:rsidR="00D8007B" w:rsidRPr="00723E4A" w:rsidRDefault="00D8007B" w:rsidP="00D8007B">
            <w:pPr>
              <w:jc w:val="center"/>
              <w:rPr>
                <w:color w:val="0070C0"/>
                <w:kern w:val="24"/>
                <w:sz w:val="16"/>
                <w:szCs w:val="16"/>
              </w:rPr>
            </w:pPr>
            <w:r w:rsidRPr="00723E4A">
              <w:rPr>
                <w:color w:val="0070C0"/>
                <w:kern w:val="24"/>
                <w:sz w:val="16"/>
                <w:szCs w:val="16"/>
              </w:rPr>
              <w:t>MAC</w:t>
            </w:r>
          </w:p>
        </w:tc>
      </w:tr>
      <w:tr w:rsidR="00554CD2" w:rsidRPr="00BC5BE9" w14:paraId="209ABED3"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4AADC4" w14:textId="4468F86C" w:rsidR="00554CD2" w:rsidRPr="009C67B2" w:rsidRDefault="000157EA" w:rsidP="00275129">
            <w:pPr>
              <w:jc w:val="center"/>
              <w:rPr>
                <w:color w:val="FFC000"/>
                <w:sz w:val="16"/>
                <w:szCs w:val="16"/>
              </w:rPr>
            </w:pPr>
            <w:hyperlink r:id="rId37" w:history="1">
              <w:r w:rsidR="00275129" w:rsidRPr="009C67B2">
                <w:rPr>
                  <w:rStyle w:val="Hyperlink"/>
                  <w:color w:val="FFC000"/>
                  <w:sz w:val="16"/>
                  <w:szCs w:val="16"/>
                </w:rPr>
                <w:t>1753r0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F8E3E3" w14:textId="67F8B306" w:rsidR="00554CD2" w:rsidRPr="009C67B2" w:rsidRDefault="00554CD2" w:rsidP="00554CD2">
            <w:pPr>
              <w:spacing w:line="137" w:lineRule="atLeast"/>
              <w:rPr>
                <w:color w:val="FFC000"/>
                <w:sz w:val="16"/>
                <w:szCs w:val="16"/>
              </w:rPr>
            </w:pPr>
            <w:r w:rsidRPr="009C67B2">
              <w:rPr>
                <w:color w:val="FFC000"/>
                <w:sz w:val="16"/>
                <w:szCs w:val="16"/>
              </w:rPr>
              <w:t>CR MLTI part2</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4B5156" w14:textId="0E99F3F1" w:rsidR="00554CD2" w:rsidRPr="009C67B2" w:rsidRDefault="00554CD2" w:rsidP="00554CD2">
            <w:pPr>
              <w:spacing w:line="137" w:lineRule="atLeast"/>
              <w:rPr>
                <w:color w:val="FFC000"/>
                <w:sz w:val="16"/>
                <w:szCs w:val="16"/>
              </w:rPr>
            </w:pPr>
            <w:r w:rsidRPr="009C67B2">
              <w:rPr>
                <w:color w:val="FFC000"/>
                <w:sz w:val="16"/>
                <w:szCs w:val="16"/>
              </w:rPr>
              <w:t>Minyoung Park</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B34222E" w14:textId="44E271AA" w:rsidR="00C5353D" w:rsidRPr="009C67B2" w:rsidRDefault="00C5353D" w:rsidP="00C5353D">
            <w:pPr>
              <w:pStyle w:val="NormalWeb"/>
              <w:spacing w:before="0" w:beforeAutospacing="0" w:after="0" w:afterAutospacing="0"/>
              <w:jc w:val="center"/>
              <w:rPr>
                <w:color w:val="FFC000"/>
                <w:kern w:val="24"/>
                <w:sz w:val="16"/>
                <w:szCs w:val="16"/>
              </w:rPr>
            </w:pPr>
            <w:r w:rsidRPr="009C67B2">
              <w:rPr>
                <w:color w:val="FFC000"/>
                <w:kern w:val="24"/>
                <w:sz w:val="16"/>
                <w:szCs w:val="16"/>
              </w:rPr>
              <w:t>Def-10C 09/25</w:t>
            </w:r>
          </w:p>
          <w:p w14:paraId="6E7C09DC" w14:textId="197E9B8B" w:rsidR="00554CD2" w:rsidRPr="009C67B2" w:rsidRDefault="009C67B2" w:rsidP="009C67B2">
            <w:pPr>
              <w:pStyle w:val="NormalWeb"/>
              <w:spacing w:before="0" w:beforeAutospacing="0" w:after="0" w:afterAutospacing="0"/>
              <w:jc w:val="center"/>
              <w:rPr>
                <w:color w:val="FFC000"/>
                <w:kern w:val="24"/>
                <w:sz w:val="16"/>
                <w:szCs w:val="16"/>
              </w:rPr>
            </w:pPr>
            <w:r w:rsidRPr="009C67B2">
              <w:rPr>
                <w:color w:val="FFC000"/>
                <w:kern w:val="24"/>
                <w:sz w:val="16"/>
                <w:szCs w:val="16"/>
              </w:rPr>
              <w:t>Def-12C 10/19</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79330EA" w14:textId="4692442A" w:rsidR="00554CD2" w:rsidRPr="009C67B2" w:rsidRDefault="00554CD2" w:rsidP="00554CD2">
            <w:pPr>
              <w:tabs>
                <w:tab w:val="left" w:pos="291"/>
                <w:tab w:val="center" w:pos="396"/>
              </w:tabs>
              <w:jc w:val="center"/>
              <w:rPr>
                <w:color w:val="FFC000"/>
                <w:kern w:val="24"/>
                <w:sz w:val="16"/>
                <w:szCs w:val="16"/>
              </w:rPr>
            </w:pPr>
            <w:r w:rsidRPr="009C67B2">
              <w:rPr>
                <w:color w:val="FFC000"/>
                <w:kern w:val="24"/>
                <w:sz w:val="16"/>
                <w:szCs w:val="16"/>
              </w:rPr>
              <w:t>12C</w:t>
            </w:r>
          </w:p>
        </w:tc>
        <w:tc>
          <w:tcPr>
            <w:tcW w:w="900" w:type="dxa"/>
            <w:tcBorders>
              <w:top w:val="single" w:sz="8" w:space="0" w:color="1B587C"/>
              <w:left w:val="single" w:sz="8" w:space="0" w:color="1B587C"/>
              <w:bottom w:val="single" w:sz="8" w:space="0" w:color="1B587C"/>
              <w:right w:val="single" w:sz="8" w:space="0" w:color="1B587C"/>
            </w:tcBorders>
            <w:vAlign w:val="bottom"/>
          </w:tcPr>
          <w:p w14:paraId="54C83B60" w14:textId="24C4656F" w:rsidR="00554CD2" w:rsidRPr="009C67B2" w:rsidRDefault="00554CD2" w:rsidP="00554CD2">
            <w:pPr>
              <w:jc w:val="center"/>
              <w:rPr>
                <w:color w:val="FFC000"/>
                <w:kern w:val="24"/>
                <w:sz w:val="16"/>
                <w:szCs w:val="16"/>
              </w:rPr>
            </w:pPr>
            <w:r w:rsidRPr="009C67B2">
              <w:rPr>
                <w:color w:val="FFC000"/>
                <w:kern w:val="24"/>
                <w:sz w:val="16"/>
                <w:szCs w:val="16"/>
              </w:rPr>
              <w:t>MAC</w:t>
            </w:r>
          </w:p>
        </w:tc>
      </w:tr>
      <w:tr w:rsidR="003F6F0B" w:rsidRPr="00BC5BE9" w14:paraId="4E0DC1EC"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A0B2A8" w14:textId="66858FAA" w:rsidR="003F6F0B" w:rsidRPr="004F4526" w:rsidRDefault="000157EA" w:rsidP="00987C5D">
            <w:pPr>
              <w:jc w:val="center"/>
              <w:rPr>
                <w:color w:val="FF0000"/>
                <w:sz w:val="16"/>
                <w:szCs w:val="16"/>
              </w:rPr>
            </w:pPr>
            <w:hyperlink r:id="rId38" w:history="1">
              <w:r w:rsidR="00F26D9B" w:rsidRPr="00B21594">
                <w:rPr>
                  <w:rStyle w:val="Hyperlink"/>
                  <w:sz w:val="16"/>
                  <w:szCs w:val="16"/>
                </w:rPr>
                <w:t>1760r0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F27FA4" w14:textId="55AF69B5" w:rsidR="003F6F0B" w:rsidRPr="00AD78B3" w:rsidRDefault="00F26D9B" w:rsidP="00987C5D">
            <w:pPr>
              <w:spacing w:line="137" w:lineRule="atLeast"/>
              <w:rPr>
                <w:sz w:val="16"/>
                <w:szCs w:val="16"/>
              </w:rPr>
            </w:pPr>
            <w:r>
              <w:rPr>
                <w:sz w:val="16"/>
                <w:szCs w:val="16"/>
              </w:rPr>
              <w:t>P</w:t>
            </w:r>
            <w:r w:rsidRPr="00F26D9B">
              <w:rPr>
                <w:sz w:val="16"/>
                <w:szCs w:val="16"/>
              </w:rPr>
              <w:t>roposed-resolutions-to-lb275-a few-</w:t>
            </w:r>
            <w:proofErr w:type="spellStart"/>
            <w:r w:rsidRPr="00F26D9B">
              <w:rPr>
                <w:sz w:val="16"/>
                <w:szCs w:val="16"/>
              </w:rPr>
              <w:t>cids</w:t>
            </w:r>
            <w:proofErr w:type="spellEnd"/>
            <w:r w:rsidRPr="00F26D9B">
              <w:rPr>
                <w:sz w:val="16"/>
                <w:szCs w:val="16"/>
              </w:rPr>
              <w:t>-</w:t>
            </w:r>
            <w:proofErr w:type="spellStart"/>
            <w:r w:rsidRPr="00F26D9B">
              <w:rPr>
                <w:sz w:val="16"/>
                <w:szCs w:val="16"/>
              </w:rPr>
              <w:t>emlsr</w:t>
            </w:r>
            <w:proofErr w:type="spellEnd"/>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17A1A6" w14:textId="6CFDF9AD" w:rsidR="003F6F0B" w:rsidRDefault="00F26D9B" w:rsidP="00987C5D">
            <w:pPr>
              <w:spacing w:line="137" w:lineRule="atLeast"/>
              <w:rPr>
                <w:sz w:val="16"/>
                <w:szCs w:val="16"/>
              </w:rPr>
            </w:pPr>
            <w:r>
              <w:rPr>
                <w:sz w:val="16"/>
                <w:szCs w:val="16"/>
              </w:rPr>
              <w:t>Qi Wang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D2793A7" w14:textId="77777777" w:rsidR="003F6F0B" w:rsidRDefault="008545A9" w:rsidP="003A1289">
            <w:pPr>
              <w:pStyle w:val="NormalWeb"/>
              <w:spacing w:before="0" w:beforeAutospacing="0" w:after="0" w:afterAutospacing="0"/>
              <w:jc w:val="center"/>
              <w:rPr>
                <w:kern w:val="24"/>
                <w:sz w:val="16"/>
                <w:szCs w:val="16"/>
              </w:rPr>
            </w:pPr>
            <w:r>
              <w:rPr>
                <w:kern w:val="24"/>
                <w:sz w:val="16"/>
                <w:szCs w:val="16"/>
              </w:rPr>
              <w:t>Presented 10/18</w:t>
            </w:r>
          </w:p>
          <w:p w14:paraId="05A14CCD" w14:textId="17039515" w:rsidR="008545A9" w:rsidRDefault="008545A9" w:rsidP="003A1289">
            <w:pPr>
              <w:pStyle w:val="NormalWeb"/>
              <w:spacing w:before="0" w:beforeAutospacing="0" w:after="0" w:afterAutospacing="0"/>
              <w:jc w:val="center"/>
              <w:rPr>
                <w:kern w:val="24"/>
                <w:sz w:val="16"/>
                <w:szCs w:val="16"/>
              </w:rPr>
            </w:pPr>
            <w:r>
              <w:rPr>
                <w:kern w:val="24"/>
                <w:sz w:val="16"/>
                <w:szCs w:val="16"/>
              </w:rPr>
              <w:t>Pending SP (TBD)</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80C12BE" w14:textId="6A02B21C" w:rsidR="003F6F0B" w:rsidRDefault="00DA511D" w:rsidP="00987C5D">
            <w:pPr>
              <w:tabs>
                <w:tab w:val="left" w:pos="291"/>
                <w:tab w:val="center" w:pos="396"/>
              </w:tabs>
              <w:jc w:val="center"/>
              <w:rPr>
                <w:kern w:val="24"/>
                <w:sz w:val="16"/>
                <w:szCs w:val="16"/>
              </w:rPr>
            </w:pPr>
            <w:r>
              <w:rPr>
                <w:kern w:val="24"/>
                <w:sz w:val="16"/>
                <w:szCs w:val="16"/>
              </w:rPr>
              <w:t>3</w:t>
            </w:r>
            <w:r w:rsidR="00F26D9B">
              <w:rPr>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vAlign w:val="bottom"/>
          </w:tcPr>
          <w:p w14:paraId="2237B454" w14:textId="22C79170" w:rsidR="003F6F0B" w:rsidRDefault="00F26D9B" w:rsidP="00987C5D">
            <w:pPr>
              <w:jc w:val="center"/>
              <w:rPr>
                <w:kern w:val="24"/>
                <w:sz w:val="16"/>
                <w:szCs w:val="16"/>
              </w:rPr>
            </w:pPr>
            <w:r>
              <w:rPr>
                <w:kern w:val="24"/>
                <w:sz w:val="16"/>
                <w:szCs w:val="16"/>
              </w:rPr>
              <w:t>MAC</w:t>
            </w:r>
          </w:p>
        </w:tc>
      </w:tr>
      <w:tr w:rsidR="007F0853" w:rsidRPr="00BC5BE9" w14:paraId="166FCEDC"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D5588C" w14:textId="70BBF9D6" w:rsidR="007F0853" w:rsidRPr="004F4526" w:rsidRDefault="000157EA" w:rsidP="007F0853">
            <w:pPr>
              <w:jc w:val="center"/>
              <w:rPr>
                <w:color w:val="FF0000"/>
                <w:sz w:val="16"/>
                <w:szCs w:val="16"/>
              </w:rPr>
            </w:pPr>
            <w:hyperlink r:id="rId39" w:history="1">
              <w:r w:rsidR="00A32D07" w:rsidRPr="00E21CA7">
                <w:rPr>
                  <w:rStyle w:val="Hyperlink"/>
                  <w:sz w:val="16"/>
                  <w:szCs w:val="16"/>
                </w:rPr>
                <w:t>1401r0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B2B639" w14:textId="79EBB77C" w:rsidR="007F0853" w:rsidRPr="00AD78B3" w:rsidRDefault="007F0853" w:rsidP="007F0853">
            <w:pPr>
              <w:spacing w:line="137" w:lineRule="atLeast"/>
              <w:rPr>
                <w:sz w:val="16"/>
                <w:szCs w:val="16"/>
              </w:rPr>
            </w:pPr>
            <w:r w:rsidRPr="007F0853">
              <w:rPr>
                <w:sz w:val="16"/>
                <w:szCs w:val="16"/>
              </w:rPr>
              <w:t>CR-for-Subclause-35.3.7.5.3</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05677F" w14:textId="2B8E47C1" w:rsidR="007F0853" w:rsidRDefault="007F0853" w:rsidP="007F0853">
            <w:pPr>
              <w:spacing w:line="137" w:lineRule="atLeast"/>
              <w:rPr>
                <w:sz w:val="16"/>
                <w:szCs w:val="16"/>
              </w:rPr>
            </w:pPr>
            <w:r>
              <w:rPr>
                <w:sz w:val="16"/>
                <w:szCs w:val="16"/>
              </w:rPr>
              <w:t>Arik Klein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C6060B8" w14:textId="103E7A54" w:rsidR="007F0853" w:rsidRDefault="007F0853" w:rsidP="007F0853">
            <w:pPr>
              <w:pStyle w:val="NormalWeb"/>
              <w:spacing w:before="0" w:beforeAutospacing="0" w:after="0" w:afterAutospacing="0"/>
              <w:jc w:val="center"/>
              <w:rPr>
                <w:kern w:val="24"/>
                <w:sz w:val="16"/>
                <w:szCs w:val="16"/>
              </w:rPr>
            </w:pPr>
            <w:r>
              <w:rPr>
                <w:kern w:val="24"/>
                <w:sz w:val="16"/>
                <w:szCs w:val="16"/>
              </w:rPr>
              <w:t>Pending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86B5274" w14:textId="470714B7" w:rsidR="007F0853" w:rsidRDefault="00CC1C00" w:rsidP="007F0853">
            <w:pPr>
              <w:tabs>
                <w:tab w:val="left" w:pos="291"/>
                <w:tab w:val="center" w:pos="396"/>
              </w:tabs>
              <w:jc w:val="center"/>
              <w:rPr>
                <w:kern w:val="24"/>
                <w:sz w:val="16"/>
                <w:szCs w:val="16"/>
              </w:rPr>
            </w:pPr>
            <w:r>
              <w:rPr>
                <w:kern w:val="24"/>
                <w:sz w:val="16"/>
                <w:szCs w:val="16"/>
              </w:rPr>
              <w:t>2</w:t>
            </w:r>
            <w:r w:rsidR="007F0853">
              <w:rPr>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vAlign w:val="bottom"/>
          </w:tcPr>
          <w:p w14:paraId="3846FD4A" w14:textId="2C252820" w:rsidR="007F0853" w:rsidRDefault="007F0853" w:rsidP="007F0853">
            <w:pPr>
              <w:jc w:val="center"/>
              <w:rPr>
                <w:kern w:val="24"/>
                <w:sz w:val="16"/>
                <w:szCs w:val="16"/>
              </w:rPr>
            </w:pPr>
            <w:r>
              <w:rPr>
                <w:kern w:val="24"/>
                <w:sz w:val="16"/>
                <w:szCs w:val="16"/>
              </w:rPr>
              <w:t>MAC</w:t>
            </w:r>
          </w:p>
        </w:tc>
      </w:tr>
      <w:tr w:rsidR="00055CED" w:rsidRPr="00BC5BE9" w14:paraId="79DE7C2E"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EC2EBC" w14:textId="51E8E0DA" w:rsidR="00055CED" w:rsidRPr="004F4526" w:rsidRDefault="000157EA" w:rsidP="00055CED">
            <w:pPr>
              <w:jc w:val="center"/>
              <w:rPr>
                <w:color w:val="FF0000"/>
                <w:sz w:val="16"/>
                <w:szCs w:val="16"/>
              </w:rPr>
            </w:pPr>
            <w:hyperlink r:id="rId40" w:history="1">
              <w:r w:rsidR="00055CED" w:rsidRPr="00215CB4">
                <w:rPr>
                  <w:rStyle w:val="Hyperlink"/>
                  <w:sz w:val="16"/>
                  <w:szCs w:val="16"/>
                </w:rPr>
                <w:t>175</w:t>
              </w:r>
              <w:r w:rsidR="00615B26" w:rsidRPr="00215CB4">
                <w:rPr>
                  <w:rStyle w:val="Hyperlink"/>
                  <w:sz w:val="16"/>
                  <w:szCs w:val="16"/>
                </w:rPr>
                <w:t>2</w:t>
              </w:r>
              <w:r w:rsidR="00055CED" w:rsidRPr="00215CB4">
                <w:rPr>
                  <w:rStyle w:val="Hyperlink"/>
                  <w:sz w:val="16"/>
                  <w:szCs w:val="16"/>
                </w:rPr>
                <w:t>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C9A116" w14:textId="2801A016" w:rsidR="00055CED" w:rsidRPr="00AD78B3" w:rsidRDefault="00615B26" w:rsidP="00055CED">
            <w:pPr>
              <w:spacing w:line="137" w:lineRule="atLeast"/>
              <w:rPr>
                <w:sz w:val="16"/>
                <w:szCs w:val="16"/>
              </w:rPr>
            </w:pPr>
            <w:r w:rsidRPr="00615B26">
              <w:rPr>
                <w:sz w:val="16"/>
                <w:szCs w:val="16"/>
              </w:rPr>
              <w:t>CR-for-CID-19364</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35AB14" w14:textId="707AA87F" w:rsidR="00055CED" w:rsidRDefault="00055CED" w:rsidP="00055CED">
            <w:pPr>
              <w:spacing w:line="137" w:lineRule="atLeast"/>
              <w:rPr>
                <w:sz w:val="16"/>
                <w:szCs w:val="16"/>
              </w:rPr>
            </w:pPr>
            <w:r>
              <w:rPr>
                <w:sz w:val="16"/>
                <w:szCs w:val="16"/>
              </w:rPr>
              <w:t>Arik Klein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CF0C8D4" w14:textId="2C39B55A" w:rsidR="00055CED" w:rsidRDefault="00055CED" w:rsidP="00055CED">
            <w:pPr>
              <w:pStyle w:val="NormalWeb"/>
              <w:spacing w:before="0" w:beforeAutospacing="0" w:after="0" w:afterAutospacing="0"/>
              <w:jc w:val="center"/>
              <w:rPr>
                <w:kern w:val="24"/>
                <w:sz w:val="16"/>
                <w:szCs w:val="16"/>
              </w:rPr>
            </w:pPr>
            <w:r>
              <w:rPr>
                <w:kern w:val="24"/>
                <w:sz w:val="16"/>
                <w:szCs w:val="16"/>
              </w:rPr>
              <w:t>Pending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C552717" w14:textId="4FC12724" w:rsidR="00055CED" w:rsidRDefault="00615B26" w:rsidP="00055CED">
            <w:pPr>
              <w:tabs>
                <w:tab w:val="left" w:pos="291"/>
                <w:tab w:val="center" w:pos="396"/>
              </w:tabs>
              <w:jc w:val="center"/>
              <w:rPr>
                <w:kern w:val="24"/>
                <w:sz w:val="16"/>
                <w:szCs w:val="16"/>
              </w:rPr>
            </w:pPr>
            <w:r>
              <w:rPr>
                <w:kern w:val="24"/>
                <w:sz w:val="16"/>
                <w:szCs w:val="16"/>
              </w:rPr>
              <w:t>1</w:t>
            </w:r>
            <w:r w:rsidR="00055CED">
              <w:rPr>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vAlign w:val="bottom"/>
          </w:tcPr>
          <w:p w14:paraId="39C94811" w14:textId="5911ADA2" w:rsidR="00055CED" w:rsidRDefault="00055CED" w:rsidP="00055CED">
            <w:pPr>
              <w:jc w:val="center"/>
              <w:rPr>
                <w:kern w:val="24"/>
                <w:sz w:val="16"/>
                <w:szCs w:val="16"/>
              </w:rPr>
            </w:pPr>
            <w:r>
              <w:rPr>
                <w:kern w:val="24"/>
                <w:sz w:val="16"/>
                <w:szCs w:val="16"/>
              </w:rPr>
              <w:t>MAC</w:t>
            </w:r>
          </w:p>
        </w:tc>
      </w:tr>
      <w:tr w:rsidR="00A6030C" w:rsidRPr="00BC5BE9" w14:paraId="64724C09"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4EDFE7" w14:textId="4EB17A25" w:rsidR="00A6030C" w:rsidRPr="004F4526" w:rsidRDefault="00A6030C" w:rsidP="00A6030C">
            <w:pPr>
              <w:jc w:val="center"/>
              <w:rPr>
                <w:color w:val="FF0000"/>
                <w:sz w:val="16"/>
                <w:szCs w:val="16"/>
              </w:rPr>
            </w:pPr>
            <w:r>
              <w:rPr>
                <w:color w:val="FF0000"/>
                <w:sz w:val="16"/>
                <w:szCs w:val="16"/>
              </w:rPr>
              <w:t>1763r0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F09009" w14:textId="7D8AC9A1" w:rsidR="00A6030C" w:rsidRPr="00AD78B3" w:rsidRDefault="00A6030C" w:rsidP="00A6030C">
            <w:pPr>
              <w:spacing w:line="137" w:lineRule="atLeast"/>
              <w:rPr>
                <w:sz w:val="16"/>
                <w:szCs w:val="16"/>
              </w:rPr>
            </w:pPr>
            <w:r w:rsidRPr="00C60D86">
              <w:rPr>
                <w:sz w:val="16"/>
                <w:szCs w:val="16"/>
              </w:rPr>
              <w:t>CR: AP Backoff Procedure for NSTR Operation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D2916C" w14:textId="1ECA4D28" w:rsidR="00A6030C" w:rsidRDefault="00A6030C" w:rsidP="00A6030C">
            <w:pPr>
              <w:spacing w:line="137" w:lineRule="atLeast"/>
              <w:rPr>
                <w:sz w:val="16"/>
                <w:szCs w:val="16"/>
              </w:rPr>
            </w:pPr>
            <w:r w:rsidRPr="00A6030C">
              <w:rPr>
                <w:sz w:val="16"/>
                <w:szCs w:val="16"/>
              </w:rPr>
              <w:t>Juseong Moon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321A225" w14:textId="5EE643F8" w:rsidR="00A6030C" w:rsidRDefault="00A6030C" w:rsidP="00A6030C">
            <w:pPr>
              <w:pStyle w:val="NormalWeb"/>
              <w:spacing w:before="0" w:beforeAutospacing="0" w:after="0" w:afterAutospacing="0"/>
              <w:jc w:val="center"/>
              <w:rPr>
                <w:kern w:val="24"/>
                <w:sz w:val="16"/>
                <w:szCs w:val="16"/>
              </w:rPr>
            </w:pPr>
            <w:r>
              <w:rPr>
                <w:kern w:val="24"/>
                <w:sz w:val="16"/>
                <w:szCs w:val="16"/>
              </w:rPr>
              <w:t>Pending (ASAP)</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C562AF9" w14:textId="42CA674C" w:rsidR="00A6030C" w:rsidRDefault="00A6030C" w:rsidP="00A6030C">
            <w:pPr>
              <w:tabs>
                <w:tab w:val="left" w:pos="291"/>
                <w:tab w:val="center" w:pos="396"/>
              </w:tabs>
              <w:jc w:val="center"/>
              <w:rPr>
                <w:kern w:val="24"/>
                <w:sz w:val="16"/>
                <w:szCs w:val="16"/>
              </w:rPr>
            </w:pPr>
            <w:r>
              <w:rPr>
                <w:kern w:val="24"/>
                <w:sz w:val="16"/>
                <w:szCs w:val="16"/>
              </w:rPr>
              <w:t>1C</w:t>
            </w:r>
          </w:p>
        </w:tc>
        <w:tc>
          <w:tcPr>
            <w:tcW w:w="900" w:type="dxa"/>
            <w:tcBorders>
              <w:top w:val="single" w:sz="8" w:space="0" w:color="1B587C"/>
              <w:left w:val="single" w:sz="8" w:space="0" w:color="1B587C"/>
              <w:bottom w:val="single" w:sz="8" w:space="0" w:color="1B587C"/>
              <w:right w:val="single" w:sz="8" w:space="0" w:color="1B587C"/>
            </w:tcBorders>
            <w:vAlign w:val="bottom"/>
          </w:tcPr>
          <w:p w14:paraId="70BB81DF" w14:textId="69E99F28" w:rsidR="00A6030C" w:rsidRDefault="00A6030C" w:rsidP="00A6030C">
            <w:pPr>
              <w:jc w:val="center"/>
              <w:rPr>
                <w:kern w:val="24"/>
                <w:sz w:val="16"/>
                <w:szCs w:val="16"/>
              </w:rPr>
            </w:pPr>
            <w:r>
              <w:rPr>
                <w:kern w:val="24"/>
                <w:sz w:val="16"/>
                <w:szCs w:val="16"/>
              </w:rPr>
              <w:t>MAC</w:t>
            </w:r>
          </w:p>
        </w:tc>
      </w:tr>
      <w:tr w:rsidR="00A6030C" w:rsidRPr="00BC5BE9" w14:paraId="33AE5682"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DBD136" w14:textId="1F023DDE" w:rsidR="00A6030C" w:rsidRPr="004F4526" w:rsidRDefault="00A6030C" w:rsidP="00A6030C">
            <w:pPr>
              <w:jc w:val="center"/>
              <w:rPr>
                <w:color w:val="FF0000"/>
                <w:sz w:val="16"/>
                <w:szCs w:val="16"/>
              </w:rPr>
            </w:pPr>
            <w:r>
              <w:rPr>
                <w:color w:val="FF0000"/>
                <w:sz w:val="16"/>
                <w:szCs w:val="16"/>
              </w:rPr>
              <w:t>1600r1</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F5B338" w14:textId="7DE44FDE" w:rsidR="00A6030C" w:rsidRPr="00AD78B3" w:rsidRDefault="00A6030C" w:rsidP="00A6030C">
            <w:pPr>
              <w:spacing w:line="137" w:lineRule="atLeast"/>
              <w:rPr>
                <w:sz w:val="16"/>
                <w:szCs w:val="16"/>
              </w:rPr>
            </w:pPr>
            <w:r w:rsidRPr="00A6030C">
              <w:rPr>
                <w:sz w:val="16"/>
                <w:szCs w:val="16"/>
              </w:rPr>
              <w:t>CR: PPDU End Time Alignment</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E96ACC" w14:textId="08697ED6" w:rsidR="00A6030C" w:rsidRDefault="00A6030C" w:rsidP="00A6030C">
            <w:pPr>
              <w:spacing w:line="137" w:lineRule="atLeast"/>
              <w:rPr>
                <w:sz w:val="16"/>
                <w:szCs w:val="16"/>
              </w:rPr>
            </w:pPr>
            <w:r w:rsidRPr="00A6030C">
              <w:rPr>
                <w:sz w:val="16"/>
                <w:szCs w:val="16"/>
              </w:rPr>
              <w:t>Juseong Moon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FB2ECE6" w14:textId="428BA57C" w:rsidR="00A6030C" w:rsidRDefault="00A6030C" w:rsidP="00A6030C">
            <w:pPr>
              <w:pStyle w:val="NormalWeb"/>
              <w:spacing w:before="0" w:beforeAutospacing="0" w:after="0" w:afterAutospacing="0"/>
              <w:jc w:val="center"/>
              <w:rPr>
                <w:kern w:val="24"/>
                <w:sz w:val="16"/>
                <w:szCs w:val="16"/>
              </w:rPr>
            </w:pPr>
            <w:r>
              <w:rPr>
                <w:kern w:val="24"/>
                <w:sz w:val="16"/>
                <w:szCs w:val="16"/>
              </w:rPr>
              <w:t>Pending (ASAP)</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E3716C2" w14:textId="02586BBB" w:rsidR="00A6030C" w:rsidRDefault="00A6030C" w:rsidP="00A6030C">
            <w:pPr>
              <w:tabs>
                <w:tab w:val="left" w:pos="291"/>
                <w:tab w:val="center" w:pos="396"/>
              </w:tabs>
              <w:jc w:val="center"/>
              <w:rPr>
                <w:kern w:val="24"/>
                <w:sz w:val="16"/>
                <w:szCs w:val="16"/>
              </w:rPr>
            </w:pPr>
            <w:r>
              <w:rPr>
                <w:kern w:val="24"/>
                <w:sz w:val="16"/>
                <w:szCs w:val="16"/>
              </w:rPr>
              <w:t>1C</w:t>
            </w:r>
          </w:p>
        </w:tc>
        <w:tc>
          <w:tcPr>
            <w:tcW w:w="900" w:type="dxa"/>
            <w:tcBorders>
              <w:top w:val="single" w:sz="8" w:space="0" w:color="1B587C"/>
              <w:left w:val="single" w:sz="8" w:space="0" w:color="1B587C"/>
              <w:bottom w:val="single" w:sz="8" w:space="0" w:color="1B587C"/>
              <w:right w:val="single" w:sz="8" w:space="0" w:color="1B587C"/>
            </w:tcBorders>
            <w:vAlign w:val="bottom"/>
          </w:tcPr>
          <w:p w14:paraId="3270FD33" w14:textId="152984B5" w:rsidR="00A6030C" w:rsidRDefault="00A6030C" w:rsidP="00A6030C">
            <w:pPr>
              <w:jc w:val="center"/>
              <w:rPr>
                <w:kern w:val="24"/>
                <w:sz w:val="16"/>
                <w:szCs w:val="16"/>
              </w:rPr>
            </w:pPr>
            <w:r>
              <w:rPr>
                <w:kern w:val="24"/>
                <w:sz w:val="16"/>
                <w:szCs w:val="16"/>
              </w:rPr>
              <w:t>MAC</w:t>
            </w:r>
          </w:p>
        </w:tc>
      </w:tr>
      <w:tr w:rsidR="00610198" w:rsidRPr="00BC5BE9" w14:paraId="6259EA71"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060B7A" w14:textId="4ABC561B" w:rsidR="00610198" w:rsidRDefault="000157EA" w:rsidP="00610198">
            <w:pPr>
              <w:jc w:val="center"/>
              <w:rPr>
                <w:color w:val="FF0000"/>
                <w:sz w:val="16"/>
                <w:szCs w:val="16"/>
              </w:rPr>
            </w:pPr>
            <w:hyperlink r:id="rId41" w:history="1">
              <w:r w:rsidR="00610198" w:rsidRPr="005942E7">
                <w:rPr>
                  <w:rStyle w:val="Hyperlink"/>
                  <w:sz w:val="16"/>
                  <w:szCs w:val="16"/>
                </w:rPr>
                <w:t>1772r0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F34220" w14:textId="50424E38" w:rsidR="00610198" w:rsidRPr="00A6030C" w:rsidRDefault="00610198" w:rsidP="00610198">
            <w:pPr>
              <w:spacing w:line="137" w:lineRule="atLeast"/>
              <w:rPr>
                <w:sz w:val="16"/>
                <w:szCs w:val="16"/>
              </w:rPr>
            </w:pPr>
            <w:r w:rsidRPr="00610198">
              <w:rPr>
                <w:sz w:val="16"/>
                <w:szCs w:val="16"/>
              </w:rPr>
              <w:t>CIDs on TXS and SCS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3CBABD" w14:textId="32DFFC3B" w:rsidR="00610198" w:rsidRPr="00A6030C" w:rsidRDefault="00610198" w:rsidP="00610198">
            <w:pPr>
              <w:spacing w:line="137" w:lineRule="atLeast"/>
              <w:rPr>
                <w:sz w:val="16"/>
                <w:szCs w:val="16"/>
              </w:rPr>
            </w:pPr>
            <w:r w:rsidRPr="00610198">
              <w:rPr>
                <w:sz w:val="16"/>
                <w:szCs w:val="16"/>
              </w:rPr>
              <w:t>Dibakar Das</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6D4BAE8" w14:textId="005B319C" w:rsidR="00610198" w:rsidRDefault="00610198" w:rsidP="00610198">
            <w:pPr>
              <w:pStyle w:val="NormalWeb"/>
              <w:spacing w:before="0" w:beforeAutospacing="0" w:after="0" w:afterAutospacing="0"/>
              <w:jc w:val="center"/>
              <w:rPr>
                <w:kern w:val="24"/>
                <w:sz w:val="16"/>
                <w:szCs w:val="16"/>
              </w:rPr>
            </w:pPr>
            <w:r>
              <w:rPr>
                <w:kern w:val="24"/>
                <w:sz w:val="16"/>
                <w:szCs w:val="16"/>
              </w:rPr>
              <w:t>Pending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A130C60" w14:textId="589A3048" w:rsidR="00610198" w:rsidRDefault="00610198" w:rsidP="00610198">
            <w:pPr>
              <w:tabs>
                <w:tab w:val="left" w:pos="291"/>
                <w:tab w:val="center" w:pos="396"/>
              </w:tabs>
              <w:jc w:val="center"/>
              <w:rPr>
                <w:kern w:val="24"/>
                <w:sz w:val="16"/>
                <w:szCs w:val="16"/>
              </w:rPr>
            </w:pPr>
            <w:r>
              <w:rPr>
                <w:kern w:val="24"/>
                <w:sz w:val="16"/>
                <w:szCs w:val="16"/>
              </w:rPr>
              <w:t>1</w:t>
            </w:r>
            <w:r w:rsidR="007115D9">
              <w:rPr>
                <w:kern w:val="24"/>
                <w:sz w:val="16"/>
                <w:szCs w:val="16"/>
              </w:rPr>
              <w:t>7</w:t>
            </w:r>
            <w:r>
              <w:rPr>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vAlign w:val="bottom"/>
          </w:tcPr>
          <w:p w14:paraId="47CEC49F" w14:textId="7AB99D32" w:rsidR="00610198" w:rsidRDefault="00610198" w:rsidP="00610198">
            <w:pPr>
              <w:jc w:val="center"/>
              <w:rPr>
                <w:kern w:val="24"/>
                <w:sz w:val="16"/>
                <w:szCs w:val="16"/>
              </w:rPr>
            </w:pPr>
            <w:r>
              <w:rPr>
                <w:kern w:val="24"/>
                <w:sz w:val="16"/>
                <w:szCs w:val="16"/>
              </w:rPr>
              <w:t>MAC</w:t>
            </w:r>
          </w:p>
        </w:tc>
      </w:tr>
      <w:tr w:rsidR="0078066F" w:rsidRPr="00BC5BE9" w14:paraId="3827E9F7"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83D35C" w14:textId="18B383E6" w:rsidR="0078066F" w:rsidRPr="00723E4A" w:rsidRDefault="000157EA" w:rsidP="0078066F">
            <w:pPr>
              <w:jc w:val="center"/>
              <w:rPr>
                <w:color w:val="0070C0"/>
                <w:sz w:val="16"/>
                <w:szCs w:val="16"/>
              </w:rPr>
            </w:pPr>
            <w:hyperlink r:id="rId42" w:history="1">
              <w:r w:rsidR="0078066F" w:rsidRPr="00723E4A">
                <w:rPr>
                  <w:rStyle w:val="Hyperlink"/>
                  <w:color w:val="0070C0"/>
                  <w:sz w:val="16"/>
                  <w:szCs w:val="16"/>
                </w:rPr>
                <w:t>1769r0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502FE4" w14:textId="53049CFF" w:rsidR="0078066F" w:rsidRPr="00723E4A" w:rsidRDefault="0078066F" w:rsidP="0078066F">
            <w:pPr>
              <w:spacing w:line="137" w:lineRule="atLeast"/>
              <w:rPr>
                <w:color w:val="0070C0"/>
                <w:sz w:val="16"/>
                <w:szCs w:val="16"/>
              </w:rPr>
            </w:pPr>
            <w:r w:rsidRPr="00723E4A">
              <w:rPr>
                <w:color w:val="0070C0"/>
                <w:sz w:val="16"/>
                <w:szCs w:val="16"/>
              </w:rPr>
              <w:t>CR for ML Reconfiguration part 5</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49EB89" w14:textId="656DEFE7" w:rsidR="0078066F" w:rsidRPr="00723E4A" w:rsidRDefault="0078066F" w:rsidP="0078066F">
            <w:pPr>
              <w:spacing w:line="137" w:lineRule="atLeast"/>
              <w:rPr>
                <w:color w:val="0070C0"/>
                <w:sz w:val="16"/>
                <w:szCs w:val="16"/>
              </w:rPr>
            </w:pPr>
            <w:r w:rsidRPr="00723E4A">
              <w:rPr>
                <w:color w:val="0070C0"/>
                <w:sz w:val="16"/>
                <w:szCs w:val="16"/>
              </w:rPr>
              <w:t>Binita Gupta</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F6DF6B5" w14:textId="2DE52C49" w:rsidR="0083564C" w:rsidRPr="00723E4A" w:rsidRDefault="00723E4A" w:rsidP="0083564C">
            <w:pPr>
              <w:pStyle w:val="NormalWeb"/>
              <w:spacing w:before="0" w:beforeAutospacing="0" w:after="0" w:afterAutospacing="0"/>
              <w:jc w:val="center"/>
              <w:rPr>
                <w:color w:val="0070C0"/>
                <w:kern w:val="24"/>
                <w:sz w:val="16"/>
                <w:szCs w:val="16"/>
              </w:rPr>
            </w:pPr>
            <w:r w:rsidRPr="00723E4A">
              <w:rPr>
                <w:rFonts w:eastAsiaTheme="minorEastAsia"/>
                <w:color w:val="0070C0"/>
                <w:kern w:val="24"/>
                <w:sz w:val="16"/>
                <w:szCs w:val="16"/>
              </w:rPr>
              <w:t>Approved</w:t>
            </w:r>
            <w:r w:rsidRPr="00723E4A">
              <w:rPr>
                <w:color w:val="0070C0"/>
                <w:kern w:val="24"/>
                <w:sz w:val="16"/>
                <w:szCs w:val="16"/>
              </w:rPr>
              <w:t xml:space="preserve"> </w:t>
            </w:r>
            <w:r w:rsidR="0083564C" w:rsidRPr="00723E4A">
              <w:rPr>
                <w:color w:val="0070C0"/>
                <w:kern w:val="24"/>
                <w:sz w:val="16"/>
                <w:szCs w:val="16"/>
              </w:rPr>
              <w:t>-</w:t>
            </w:r>
            <w:proofErr w:type="gramStart"/>
            <w:r w:rsidR="008F2733" w:rsidRPr="00723E4A">
              <w:rPr>
                <w:color w:val="0070C0"/>
                <w:kern w:val="24"/>
                <w:sz w:val="16"/>
                <w:szCs w:val="16"/>
              </w:rPr>
              <w:t>6</w:t>
            </w:r>
            <w:r w:rsidR="0083564C" w:rsidRPr="00723E4A">
              <w:rPr>
                <w:color w:val="0070C0"/>
                <w:kern w:val="24"/>
                <w:sz w:val="16"/>
                <w:szCs w:val="16"/>
              </w:rPr>
              <w:t>C</w:t>
            </w:r>
            <w:proofErr w:type="gramEnd"/>
          </w:p>
          <w:p w14:paraId="0A63C5D3" w14:textId="6F07EE14" w:rsidR="0078066F" w:rsidRDefault="0083564C" w:rsidP="008F2733">
            <w:pPr>
              <w:pStyle w:val="NormalWeb"/>
              <w:spacing w:before="0" w:beforeAutospacing="0" w:after="0" w:afterAutospacing="0"/>
              <w:jc w:val="center"/>
              <w:rPr>
                <w:color w:val="FF0000"/>
                <w:kern w:val="24"/>
                <w:sz w:val="16"/>
                <w:szCs w:val="16"/>
              </w:rPr>
            </w:pPr>
            <w:r w:rsidRPr="008F2733">
              <w:rPr>
                <w:color w:val="FF0000"/>
                <w:kern w:val="24"/>
                <w:sz w:val="16"/>
                <w:szCs w:val="16"/>
              </w:rPr>
              <w:t>Def-</w:t>
            </w:r>
            <w:r w:rsidR="004E1164">
              <w:rPr>
                <w:color w:val="FF0000"/>
                <w:kern w:val="24"/>
                <w:sz w:val="16"/>
                <w:szCs w:val="16"/>
              </w:rPr>
              <w:t>3</w:t>
            </w:r>
            <w:r w:rsidRPr="008F2733">
              <w:rPr>
                <w:color w:val="FF0000"/>
                <w:kern w:val="24"/>
                <w:sz w:val="16"/>
                <w:szCs w:val="16"/>
              </w:rPr>
              <w:t>C 10/</w:t>
            </w:r>
            <w:r w:rsidR="009C09E3" w:rsidRPr="008F2733">
              <w:rPr>
                <w:color w:val="FF0000"/>
                <w:kern w:val="24"/>
                <w:sz w:val="16"/>
                <w:szCs w:val="16"/>
              </w:rPr>
              <w:t>23</w:t>
            </w:r>
          </w:p>
          <w:p w14:paraId="13DDB8F8" w14:textId="5541C89F" w:rsidR="000B1F35" w:rsidRPr="004E1164" w:rsidRDefault="000B1F35" w:rsidP="004E1164">
            <w:pPr>
              <w:pStyle w:val="NormalWeb"/>
              <w:spacing w:before="0" w:beforeAutospacing="0" w:after="0" w:afterAutospacing="0"/>
              <w:jc w:val="center"/>
              <w:rPr>
                <w:color w:val="FF0000"/>
                <w:kern w:val="24"/>
                <w:sz w:val="16"/>
                <w:szCs w:val="16"/>
              </w:rPr>
            </w:pPr>
            <w:r w:rsidRPr="009B7479">
              <w:rPr>
                <w:color w:val="FF0000"/>
                <w:kern w:val="24"/>
                <w:sz w:val="16"/>
                <w:szCs w:val="16"/>
              </w:rPr>
              <w:t>NOM</w:t>
            </w:r>
            <w:r w:rsidR="00C5256B">
              <w:rPr>
                <w:color w:val="FF0000"/>
                <w:kern w:val="24"/>
                <w:sz w:val="16"/>
                <w:szCs w:val="16"/>
              </w:rPr>
              <w:t>-1C</w:t>
            </w:r>
            <w:r w:rsidRPr="009B7479">
              <w:rPr>
                <w:color w:val="FF0000"/>
                <w:kern w:val="24"/>
                <w:sz w:val="16"/>
                <w:szCs w:val="16"/>
              </w:rPr>
              <w:t xml:space="preserve">: </w:t>
            </w:r>
            <w:r w:rsidR="004E1164">
              <w:rPr>
                <w:color w:val="FF0000"/>
                <w:kern w:val="24"/>
                <w:sz w:val="16"/>
                <w:szCs w:val="16"/>
              </w:rPr>
              <w:t>10</w:t>
            </w:r>
            <w:r w:rsidRPr="009B7479">
              <w:rPr>
                <w:color w:val="FF0000"/>
                <w:kern w:val="24"/>
                <w:sz w:val="16"/>
                <w:szCs w:val="16"/>
              </w:rPr>
              <w:t xml:space="preserve">Y, </w:t>
            </w:r>
            <w:r w:rsidR="004E1164">
              <w:rPr>
                <w:color w:val="FF0000"/>
                <w:kern w:val="24"/>
                <w:sz w:val="16"/>
                <w:szCs w:val="16"/>
              </w:rPr>
              <w:t>8</w:t>
            </w:r>
            <w:r w:rsidRPr="009B7479">
              <w:rPr>
                <w:color w:val="FF0000"/>
                <w:kern w:val="24"/>
                <w:sz w:val="16"/>
                <w:szCs w:val="16"/>
              </w:rPr>
              <w:t xml:space="preserve">N, </w:t>
            </w:r>
            <w:r w:rsidR="004E1164">
              <w:rPr>
                <w:color w:val="FF0000"/>
                <w:kern w:val="24"/>
                <w:sz w:val="16"/>
                <w:szCs w:val="16"/>
              </w:rPr>
              <w:t>18</w:t>
            </w:r>
            <w:r w:rsidRPr="009B7479">
              <w:rPr>
                <w:color w:val="FF0000"/>
                <w:kern w:val="24"/>
                <w:sz w:val="16"/>
                <w:szCs w:val="16"/>
              </w:rPr>
              <w:t>A</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C0DBF89" w14:textId="532FFCEF" w:rsidR="0078066F" w:rsidRPr="00723E4A" w:rsidRDefault="0078066F" w:rsidP="0078066F">
            <w:pPr>
              <w:tabs>
                <w:tab w:val="left" w:pos="291"/>
                <w:tab w:val="center" w:pos="396"/>
              </w:tabs>
              <w:jc w:val="center"/>
              <w:rPr>
                <w:color w:val="0070C0"/>
                <w:kern w:val="24"/>
                <w:sz w:val="16"/>
                <w:szCs w:val="16"/>
              </w:rPr>
            </w:pPr>
            <w:r w:rsidRPr="00723E4A">
              <w:rPr>
                <w:color w:val="0070C0"/>
                <w:kern w:val="24"/>
                <w:sz w:val="16"/>
                <w:szCs w:val="16"/>
              </w:rPr>
              <w:t>1</w:t>
            </w:r>
            <w:r w:rsidR="00534C6C" w:rsidRPr="00723E4A">
              <w:rPr>
                <w:color w:val="0070C0"/>
                <w:kern w:val="24"/>
                <w:sz w:val="16"/>
                <w:szCs w:val="16"/>
              </w:rPr>
              <w:t>0</w:t>
            </w:r>
            <w:r w:rsidRPr="00723E4A">
              <w:rPr>
                <w:color w:val="0070C0"/>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vAlign w:val="bottom"/>
          </w:tcPr>
          <w:p w14:paraId="7679C282" w14:textId="3F2C94FD" w:rsidR="0078066F" w:rsidRPr="00723E4A" w:rsidRDefault="0078066F" w:rsidP="0078066F">
            <w:pPr>
              <w:jc w:val="center"/>
              <w:rPr>
                <w:color w:val="0070C0"/>
                <w:kern w:val="24"/>
                <w:sz w:val="16"/>
                <w:szCs w:val="16"/>
              </w:rPr>
            </w:pPr>
            <w:r w:rsidRPr="00723E4A">
              <w:rPr>
                <w:color w:val="0070C0"/>
                <w:kern w:val="24"/>
                <w:sz w:val="16"/>
                <w:szCs w:val="16"/>
              </w:rPr>
              <w:t>MAC</w:t>
            </w:r>
          </w:p>
        </w:tc>
      </w:tr>
      <w:tr w:rsidR="00534C6C" w:rsidRPr="00BC5BE9" w14:paraId="228DEB06"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478291" w14:textId="368AECE3" w:rsidR="00534C6C" w:rsidRDefault="00534C6C" w:rsidP="00534C6C">
            <w:pPr>
              <w:jc w:val="center"/>
              <w:rPr>
                <w:color w:val="FF0000"/>
                <w:sz w:val="16"/>
                <w:szCs w:val="16"/>
              </w:rPr>
            </w:pPr>
            <w:r>
              <w:rPr>
                <w:color w:val="FF0000"/>
                <w:sz w:val="16"/>
                <w:szCs w:val="16"/>
              </w:rPr>
              <w:t>1770r0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68ECB6" w14:textId="3E886EA9" w:rsidR="00534C6C" w:rsidRPr="00A6030C" w:rsidRDefault="00534C6C" w:rsidP="00534C6C">
            <w:pPr>
              <w:spacing w:line="137" w:lineRule="atLeast"/>
              <w:rPr>
                <w:sz w:val="16"/>
                <w:szCs w:val="16"/>
              </w:rPr>
            </w:pPr>
            <w:r w:rsidRPr="00534C6C">
              <w:rPr>
                <w:sz w:val="16"/>
                <w:szCs w:val="16"/>
              </w:rPr>
              <w:t>CR for ML Reconfiguration part 6</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4DDBA7" w14:textId="313F2080" w:rsidR="00534C6C" w:rsidRPr="00A6030C" w:rsidRDefault="00534C6C" w:rsidP="00534C6C">
            <w:pPr>
              <w:spacing w:line="137" w:lineRule="atLeast"/>
              <w:rPr>
                <w:sz w:val="16"/>
                <w:szCs w:val="16"/>
              </w:rPr>
            </w:pPr>
            <w:r w:rsidRPr="0078066F">
              <w:rPr>
                <w:sz w:val="16"/>
                <w:szCs w:val="16"/>
              </w:rPr>
              <w:t>Binita Gupta</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1F09831" w14:textId="03479B19" w:rsidR="00534C6C" w:rsidRDefault="00534C6C" w:rsidP="00534C6C">
            <w:pPr>
              <w:pStyle w:val="NormalWeb"/>
              <w:spacing w:before="0" w:beforeAutospacing="0" w:after="0" w:afterAutospacing="0"/>
              <w:jc w:val="center"/>
              <w:rPr>
                <w:kern w:val="24"/>
                <w:sz w:val="16"/>
                <w:szCs w:val="16"/>
              </w:rPr>
            </w:pPr>
            <w:r>
              <w:rPr>
                <w:kern w:val="24"/>
                <w:sz w:val="16"/>
                <w:szCs w:val="16"/>
              </w:rPr>
              <w:t>Pending (10/23)</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60B79D4" w14:textId="0099C3F8" w:rsidR="00534C6C" w:rsidRDefault="00534C6C" w:rsidP="00534C6C">
            <w:pPr>
              <w:tabs>
                <w:tab w:val="left" w:pos="291"/>
                <w:tab w:val="center" w:pos="396"/>
              </w:tabs>
              <w:jc w:val="center"/>
              <w:rPr>
                <w:kern w:val="24"/>
                <w:sz w:val="16"/>
                <w:szCs w:val="16"/>
              </w:rPr>
            </w:pPr>
            <w:r>
              <w:rPr>
                <w:kern w:val="24"/>
                <w:sz w:val="16"/>
                <w:szCs w:val="16"/>
              </w:rPr>
              <w:t>6C</w:t>
            </w:r>
          </w:p>
        </w:tc>
        <w:tc>
          <w:tcPr>
            <w:tcW w:w="900" w:type="dxa"/>
            <w:tcBorders>
              <w:top w:val="single" w:sz="8" w:space="0" w:color="1B587C"/>
              <w:left w:val="single" w:sz="8" w:space="0" w:color="1B587C"/>
              <w:bottom w:val="single" w:sz="8" w:space="0" w:color="1B587C"/>
              <w:right w:val="single" w:sz="8" w:space="0" w:color="1B587C"/>
            </w:tcBorders>
            <w:vAlign w:val="bottom"/>
          </w:tcPr>
          <w:p w14:paraId="514D6E51" w14:textId="77007309" w:rsidR="00534C6C" w:rsidRDefault="00534C6C" w:rsidP="00534C6C">
            <w:pPr>
              <w:jc w:val="center"/>
              <w:rPr>
                <w:kern w:val="24"/>
                <w:sz w:val="16"/>
                <w:szCs w:val="16"/>
              </w:rPr>
            </w:pPr>
            <w:r>
              <w:rPr>
                <w:kern w:val="24"/>
                <w:sz w:val="16"/>
                <w:szCs w:val="16"/>
              </w:rPr>
              <w:t>MAC</w:t>
            </w:r>
          </w:p>
        </w:tc>
      </w:tr>
      <w:tr w:rsidR="00C9138F" w:rsidRPr="00BC5BE9" w14:paraId="42EAD071"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7E179A" w14:textId="750FFCE7" w:rsidR="00C9138F" w:rsidRDefault="00C9138F" w:rsidP="00C9138F">
            <w:pPr>
              <w:jc w:val="center"/>
              <w:rPr>
                <w:color w:val="FF0000"/>
                <w:sz w:val="16"/>
                <w:szCs w:val="16"/>
              </w:rPr>
            </w:pPr>
            <w:r w:rsidRPr="00C9138F">
              <w:rPr>
                <w:color w:val="FF0000"/>
                <w:sz w:val="16"/>
                <w:szCs w:val="16"/>
              </w:rPr>
              <w:t>1771</w:t>
            </w:r>
            <w:r>
              <w:rPr>
                <w:color w:val="FF0000"/>
                <w:sz w:val="16"/>
                <w:szCs w:val="16"/>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5C414B" w14:textId="0BE9DF6A" w:rsidR="00C9138F" w:rsidRPr="00A6030C" w:rsidRDefault="00C9138F" w:rsidP="00C9138F">
            <w:pPr>
              <w:spacing w:line="137" w:lineRule="atLeast"/>
              <w:rPr>
                <w:sz w:val="16"/>
                <w:szCs w:val="16"/>
              </w:rPr>
            </w:pPr>
            <w:r w:rsidRPr="00C9138F">
              <w:rPr>
                <w:sz w:val="16"/>
                <w:szCs w:val="16"/>
              </w:rPr>
              <w:t>CR for ML Reconfiguration part 7</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41A5A0" w14:textId="054C89B8" w:rsidR="00C9138F" w:rsidRPr="00A6030C" w:rsidRDefault="00C9138F" w:rsidP="00C9138F">
            <w:pPr>
              <w:spacing w:line="137" w:lineRule="atLeast"/>
              <w:rPr>
                <w:sz w:val="16"/>
                <w:szCs w:val="16"/>
              </w:rPr>
            </w:pPr>
            <w:r w:rsidRPr="0078066F">
              <w:rPr>
                <w:sz w:val="16"/>
                <w:szCs w:val="16"/>
              </w:rPr>
              <w:t>Binita Gupta</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47BBAA1" w14:textId="15A1ABDF" w:rsidR="00C9138F" w:rsidRDefault="00C9138F" w:rsidP="00C9138F">
            <w:pPr>
              <w:pStyle w:val="NormalWeb"/>
              <w:spacing w:before="0" w:beforeAutospacing="0" w:after="0" w:afterAutospacing="0"/>
              <w:jc w:val="center"/>
              <w:rPr>
                <w:kern w:val="24"/>
                <w:sz w:val="16"/>
                <w:szCs w:val="16"/>
              </w:rPr>
            </w:pPr>
            <w:r>
              <w:rPr>
                <w:kern w:val="24"/>
                <w:sz w:val="16"/>
                <w:szCs w:val="16"/>
              </w:rPr>
              <w:t>Pending (</w:t>
            </w:r>
            <w:r w:rsidR="00247301">
              <w:rPr>
                <w:kern w:val="24"/>
                <w:sz w:val="16"/>
                <w:szCs w:val="16"/>
              </w:rPr>
              <w:t>11</w:t>
            </w:r>
            <w:r>
              <w:rPr>
                <w:kern w:val="24"/>
                <w:sz w:val="16"/>
                <w:szCs w:val="16"/>
              </w:rPr>
              <w:t>/</w:t>
            </w:r>
            <w:r w:rsidR="00247301">
              <w:rPr>
                <w:kern w:val="24"/>
                <w:sz w:val="16"/>
                <w:szCs w:val="16"/>
              </w:rPr>
              <w:t>01</w:t>
            </w:r>
            <w:r>
              <w:rPr>
                <w:kern w:val="24"/>
                <w:sz w:val="16"/>
                <w:szCs w:val="16"/>
              </w:rPr>
              <w:t>)</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9B35B40" w14:textId="3EF8BC4A" w:rsidR="00C9138F" w:rsidRDefault="00247301" w:rsidP="00C9138F">
            <w:pPr>
              <w:tabs>
                <w:tab w:val="left" w:pos="291"/>
                <w:tab w:val="center" w:pos="396"/>
              </w:tabs>
              <w:jc w:val="center"/>
              <w:rPr>
                <w:kern w:val="24"/>
                <w:sz w:val="16"/>
                <w:szCs w:val="16"/>
              </w:rPr>
            </w:pPr>
            <w:r>
              <w:rPr>
                <w:kern w:val="24"/>
                <w:sz w:val="16"/>
                <w:szCs w:val="16"/>
              </w:rPr>
              <w:t>5</w:t>
            </w:r>
            <w:r w:rsidR="00C9138F">
              <w:rPr>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vAlign w:val="bottom"/>
          </w:tcPr>
          <w:p w14:paraId="10C078E6" w14:textId="59945752" w:rsidR="00C9138F" w:rsidRDefault="00C9138F" w:rsidP="00C9138F">
            <w:pPr>
              <w:jc w:val="center"/>
              <w:rPr>
                <w:kern w:val="24"/>
                <w:sz w:val="16"/>
                <w:szCs w:val="16"/>
              </w:rPr>
            </w:pPr>
            <w:r>
              <w:rPr>
                <w:kern w:val="24"/>
                <w:sz w:val="16"/>
                <w:szCs w:val="16"/>
              </w:rPr>
              <w:t>MAC</w:t>
            </w:r>
          </w:p>
        </w:tc>
      </w:tr>
      <w:tr w:rsidR="00717770" w:rsidRPr="00BC5BE9" w14:paraId="3E785C8E"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9D6D3C" w14:textId="429120A2" w:rsidR="00717770" w:rsidRDefault="00717770" w:rsidP="00717770">
            <w:pPr>
              <w:jc w:val="center"/>
              <w:rPr>
                <w:color w:val="FF0000"/>
                <w:sz w:val="16"/>
                <w:szCs w:val="16"/>
              </w:rPr>
            </w:pPr>
            <w:r w:rsidRPr="00701165">
              <w:rPr>
                <w:color w:val="FF0000"/>
                <w:sz w:val="16"/>
                <w:szCs w:val="16"/>
              </w:rPr>
              <w:t>1468</w:t>
            </w:r>
            <w:r>
              <w:rPr>
                <w:color w:val="FF0000"/>
                <w:sz w:val="16"/>
                <w:szCs w:val="16"/>
              </w:rPr>
              <w:t>r2</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745417" w14:textId="1A5D6037" w:rsidR="00717770" w:rsidRPr="00A6030C" w:rsidRDefault="00717770" w:rsidP="00717770">
            <w:pPr>
              <w:spacing w:line="137" w:lineRule="atLeast"/>
              <w:rPr>
                <w:sz w:val="16"/>
                <w:szCs w:val="16"/>
              </w:rPr>
            </w:pPr>
            <w:r w:rsidRPr="00701165">
              <w:rPr>
                <w:sz w:val="16"/>
                <w:szCs w:val="16"/>
              </w:rPr>
              <w:t>LB275 CR for TTLM Mode 2</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CAC028" w14:textId="017C5FD4" w:rsidR="00717770" w:rsidRPr="00A6030C" w:rsidRDefault="00717770" w:rsidP="00717770">
            <w:pPr>
              <w:spacing w:line="137" w:lineRule="atLeast"/>
              <w:rPr>
                <w:sz w:val="16"/>
                <w:szCs w:val="16"/>
              </w:rPr>
            </w:pPr>
            <w:r w:rsidRPr="0078066F">
              <w:rPr>
                <w:sz w:val="16"/>
                <w:szCs w:val="16"/>
              </w:rPr>
              <w:t>Binita Gupta</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31A4781" w14:textId="1F547716" w:rsidR="009B7479" w:rsidRPr="009B7479" w:rsidRDefault="009B7479" w:rsidP="009B7479">
            <w:pPr>
              <w:pStyle w:val="NormalWeb"/>
              <w:spacing w:before="0" w:beforeAutospacing="0" w:after="0" w:afterAutospacing="0"/>
              <w:jc w:val="center"/>
              <w:rPr>
                <w:color w:val="FF0000"/>
                <w:kern w:val="24"/>
                <w:sz w:val="16"/>
                <w:szCs w:val="16"/>
              </w:rPr>
            </w:pPr>
            <w:r w:rsidRPr="009B7479">
              <w:rPr>
                <w:color w:val="FF0000"/>
                <w:kern w:val="24"/>
                <w:sz w:val="16"/>
                <w:szCs w:val="16"/>
              </w:rPr>
              <w:t>NOM: 49Y, 45N, 15A</w:t>
            </w:r>
          </w:p>
          <w:p w14:paraId="4F3ABB83" w14:textId="20A93B8C" w:rsidR="00717770" w:rsidRDefault="00717770" w:rsidP="00717770">
            <w:pPr>
              <w:pStyle w:val="NormalWeb"/>
              <w:spacing w:before="0" w:beforeAutospacing="0" w:after="0" w:afterAutospacing="0"/>
              <w:jc w:val="center"/>
              <w:rPr>
                <w:kern w:val="24"/>
                <w:sz w:val="16"/>
                <w:szCs w:val="16"/>
              </w:rPr>
            </w:pPr>
            <w:r>
              <w:rPr>
                <w:kern w:val="24"/>
                <w:sz w:val="16"/>
                <w:szCs w:val="16"/>
              </w:rPr>
              <w:t xml:space="preserve">Pending </w:t>
            </w:r>
            <w:r w:rsidR="00ED016B">
              <w:rPr>
                <w:kern w:val="24"/>
                <w:sz w:val="16"/>
                <w:szCs w:val="16"/>
              </w:rPr>
              <w:t>1C</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B386988" w14:textId="73597180" w:rsidR="00717770" w:rsidRDefault="00717770" w:rsidP="00717770">
            <w:pPr>
              <w:tabs>
                <w:tab w:val="left" w:pos="291"/>
                <w:tab w:val="center" w:pos="396"/>
              </w:tabs>
              <w:jc w:val="center"/>
              <w:rPr>
                <w:kern w:val="24"/>
                <w:sz w:val="16"/>
                <w:szCs w:val="16"/>
              </w:rPr>
            </w:pPr>
            <w:r>
              <w:rPr>
                <w:kern w:val="24"/>
                <w:sz w:val="16"/>
                <w:szCs w:val="16"/>
              </w:rPr>
              <w:t>5C</w:t>
            </w:r>
          </w:p>
        </w:tc>
        <w:tc>
          <w:tcPr>
            <w:tcW w:w="900" w:type="dxa"/>
            <w:tcBorders>
              <w:top w:val="single" w:sz="8" w:space="0" w:color="1B587C"/>
              <w:left w:val="single" w:sz="8" w:space="0" w:color="1B587C"/>
              <w:bottom w:val="single" w:sz="8" w:space="0" w:color="1B587C"/>
              <w:right w:val="single" w:sz="8" w:space="0" w:color="1B587C"/>
            </w:tcBorders>
            <w:vAlign w:val="bottom"/>
          </w:tcPr>
          <w:p w14:paraId="5E35512F" w14:textId="496443FB" w:rsidR="00717770" w:rsidRDefault="00717770" w:rsidP="00717770">
            <w:pPr>
              <w:jc w:val="center"/>
              <w:rPr>
                <w:kern w:val="24"/>
                <w:sz w:val="16"/>
                <w:szCs w:val="16"/>
              </w:rPr>
            </w:pPr>
            <w:r>
              <w:rPr>
                <w:kern w:val="24"/>
                <w:sz w:val="16"/>
                <w:szCs w:val="16"/>
              </w:rPr>
              <w:t>MAC</w:t>
            </w:r>
          </w:p>
        </w:tc>
      </w:tr>
      <w:tr w:rsidR="00C9138F" w:rsidRPr="00BC5BE9" w14:paraId="2CC806AF"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837D51" w14:textId="0C8C62A1" w:rsidR="00C9138F" w:rsidRDefault="00B14066" w:rsidP="00A6030C">
            <w:pPr>
              <w:jc w:val="center"/>
              <w:rPr>
                <w:color w:val="FF0000"/>
                <w:sz w:val="16"/>
                <w:szCs w:val="16"/>
              </w:rPr>
            </w:pPr>
            <w:r>
              <w:rPr>
                <w:color w:val="FF0000"/>
                <w:sz w:val="16"/>
                <w:szCs w:val="16"/>
              </w:rPr>
              <w:lastRenderedPageBreak/>
              <w:t>1778r0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6B5C14" w14:textId="1871603A" w:rsidR="00C9138F" w:rsidRPr="00A6030C" w:rsidRDefault="005C7C42" w:rsidP="00A6030C">
            <w:pPr>
              <w:spacing w:line="137" w:lineRule="atLeast"/>
              <w:rPr>
                <w:sz w:val="16"/>
                <w:szCs w:val="16"/>
              </w:rPr>
            </w:pPr>
            <w:r w:rsidRPr="005C7C42">
              <w:rPr>
                <w:sz w:val="16"/>
                <w:szCs w:val="16"/>
              </w:rPr>
              <w:t>Resolution for comments assigned to Abhi - Part 11</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B821F6" w14:textId="7E3B5C2C" w:rsidR="00C9138F" w:rsidRPr="00A6030C" w:rsidRDefault="00B14066" w:rsidP="00A6030C">
            <w:pPr>
              <w:spacing w:line="137" w:lineRule="atLeast"/>
              <w:rPr>
                <w:sz w:val="16"/>
                <w:szCs w:val="16"/>
              </w:rPr>
            </w:pPr>
            <w:r>
              <w:rPr>
                <w:sz w:val="16"/>
                <w:szCs w:val="16"/>
              </w:rPr>
              <w:t>Abhishek Patil</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8FBCB22" w14:textId="05ED52A0" w:rsidR="00C9138F" w:rsidRDefault="0090426D" w:rsidP="00A6030C">
            <w:pPr>
              <w:pStyle w:val="NormalWeb"/>
              <w:spacing w:before="0" w:beforeAutospacing="0" w:after="0" w:afterAutospacing="0"/>
              <w:jc w:val="center"/>
              <w:rPr>
                <w:kern w:val="24"/>
                <w:sz w:val="16"/>
                <w:szCs w:val="16"/>
              </w:rPr>
            </w:pPr>
            <w:r>
              <w:rPr>
                <w:kern w:val="24"/>
                <w:sz w:val="16"/>
                <w:szCs w:val="16"/>
              </w:rPr>
              <w:t>Pending (ASAP)</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EACBF5A" w14:textId="4487E811" w:rsidR="00C9138F" w:rsidRDefault="00021ECE" w:rsidP="00A6030C">
            <w:pPr>
              <w:tabs>
                <w:tab w:val="left" w:pos="291"/>
                <w:tab w:val="center" w:pos="396"/>
              </w:tabs>
              <w:jc w:val="center"/>
              <w:rPr>
                <w:kern w:val="24"/>
                <w:sz w:val="16"/>
                <w:szCs w:val="16"/>
              </w:rPr>
            </w:pPr>
            <w:r>
              <w:rPr>
                <w:kern w:val="24"/>
                <w:sz w:val="16"/>
                <w:szCs w:val="16"/>
              </w:rPr>
              <w:t>7C</w:t>
            </w:r>
          </w:p>
        </w:tc>
        <w:tc>
          <w:tcPr>
            <w:tcW w:w="900" w:type="dxa"/>
            <w:tcBorders>
              <w:top w:val="single" w:sz="8" w:space="0" w:color="1B587C"/>
              <w:left w:val="single" w:sz="8" w:space="0" w:color="1B587C"/>
              <w:bottom w:val="single" w:sz="8" w:space="0" w:color="1B587C"/>
              <w:right w:val="single" w:sz="8" w:space="0" w:color="1B587C"/>
            </w:tcBorders>
            <w:vAlign w:val="bottom"/>
          </w:tcPr>
          <w:p w14:paraId="5435BE07" w14:textId="4644B7B7" w:rsidR="00C9138F" w:rsidRDefault="00B14066" w:rsidP="00A6030C">
            <w:pPr>
              <w:jc w:val="center"/>
              <w:rPr>
                <w:kern w:val="24"/>
                <w:sz w:val="16"/>
                <w:szCs w:val="16"/>
              </w:rPr>
            </w:pPr>
            <w:r>
              <w:rPr>
                <w:kern w:val="24"/>
                <w:sz w:val="16"/>
                <w:szCs w:val="16"/>
              </w:rPr>
              <w:t>MAC</w:t>
            </w:r>
          </w:p>
        </w:tc>
      </w:tr>
      <w:tr w:rsidR="00C9138F" w:rsidRPr="00BC5BE9" w14:paraId="05C6E775"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B52FE2" w14:textId="7E61AAC4" w:rsidR="00C9138F" w:rsidRDefault="00B14066" w:rsidP="00A6030C">
            <w:pPr>
              <w:jc w:val="center"/>
              <w:rPr>
                <w:color w:val="FF0000"/>
                <w:sz w:val="16"/>
                <w:szCs w:val="16"/>
              </w:rPr>
            </w:pPr>
            <w:r>
              <w:rPr>
                <w:color w:val="FF0000"/>
                <w:sz w:val="16"/>
                <w:szCs w:val="16"/>
              </w:rPr>
              <w:t>1776r0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FAAF72" w14:textId="75DE0B3D" w:rsidR="00C9138F" w:rsidRPr="00A6030C" w:rsidRDefault="00B14066" w:rsidP="00A6030C">
            <w:pPr>
              <w:spacing w:line="137" w:lineRule="atLeast"/>
              <w:rPr>
                <w:sz w:val="16"/>
                <w:szCs w:val="16"/>
              </w:rPr>
            </w:pPr>
            <w:r w:rsidRPr="00B14066">
              <w:rPr>
                <w:sz w:val="16"/>
                <w:szCs w:val="16"/>
              </w:rPr>
              <w:t>Resolution for comments assigned to Abhi - Part 10</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2960AF" w14:textId="63F1D407" w:rsidR="00C9138F" w:rsidRPr="00A6030C" w:rsidRDefault="00B14066" w:rsidP="00A6030C">
            <w:pPr>
              <w:spacing w:line="137" w:lineRule="atLeast"/>
              <w:rPr>
                <w:sz w:val="16"/>
                <w:szCs w:val="16"/>
              </w:rPr>
            </w:pPr>
            <w:r>
              <w:rPr>
                <w:sz w:val="16"/>
                <w:szCs w:val="16"/>
              </w:rPr>
              <w:t>Abhishek Patil</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36F033A" w14:textId="6F1A4C13" w:rsidR="00C9138F" w:rsidRDefault="0090426D" w:rsidP="00A6030C">
            <w:pPr>
              <w:pStyle w:val="NormalWeb"/>
              <w:spacing w:before="0" w:beforeAutospacing="0" w:after="0" w:afterAutospacing="0"/>
              <w:jc w:val="center"/>
              <w:rPr>
                <w:kern w:val="24"/>
                <w:sz w:val="16"/>
                <w:szCs w:val="16"/>
              </w:rPr>
            </w:pPr>
            <w:r>
              <w:rPr>
                <w:kern w:val="24"/>
                <w:sz w:val="16"/>
                <w:szCs w:val="16"/>
              </w:rPr>
              <w:t>Pending (ASAP)</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4DB7FE4" w14:textId="3A1CC531" w:rsidR="00C9138F" w:rsidRDefault="00021ECE" w:rsidP="00A6030C">
            <w:pPr>
              <w:tabs>
                <w:tab w:val="left" w:pos="291"/>
                <w:tab w:val="center" w:pos="396"/>
              </w:tabs>
              <w:jc w:val="center"/>
              <w:rPr>
                <w:kern w:val="24"/>
                <w:sz w:val="16"/>
                <w:szCs w:val="16"/>
              </w:rPr>
            </w:pPr>
            <w:r>
              <w:rPr>
                <w:kern w:val="24"/>
                <w:sz w:val="16"/>
                <w:szCs w:val="16"/>
              </w:rPr>
              <w:t>5C</w:t>
            </w:r>
          </w:p>
        </w:tc>
        <w:tc>
          <w:tcPr>
            <w:tcW w:w="900" w:type="dxa"/>
            <w:tcBorders>
              <w:top w:val="single" w:sz="8" w:space="0" w:color="1B587C"/>
              <w:left w:val="single" w:sz="8" w:space="0" w:color="1B587C"/>
              <w:bottom w:val="single" w:sz="8" w:space="0" w:color="1B587C"/>
              <w:right w:val="single" w:sz="8" w:space="0" w:color="1B587C"/>
            </w:tcBorders>
            <w:vAlign w:val="bottom"/>
          </w:tcPr>
          <w:p w14:paraId="23C63408" w14:textId="08B504BA" w:rsidR="00C9138F" w:rsidRDefault="00B14066" w:rsidP="00A6030C">
            <w:pPr>
              <w:jc w:val="center"/>
              <w:rPr>
                <w:kern w:val="24"/>
                <w:sz w:val="16"/>
                <w:szCs w:val="16"/>
              </w:rPr>
            </w:pPr>
            <w:r>
              <w:rPr>
                <w:kern w:val="24"/>
                <w:sz w:val="16"/>
                <w:szCs w:val="16"/>
              </w:rPr>
              <w:t>MAC</w:t>
            </w:r>
          </w:p>
        </w:tc>
      </w:tr>
      <w:tr w:rsidR="00601D1E" w:rsidRPr="00BC5BE9" w14:paraId="52751B9C"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AA3118" w14:textId="50B4BB99" w:rsidR="00601D1E" w:rsidRDefault="00601D1E" w:rsidP="00601D1E">
            <w:pPr>
              <w:jc w:val="center"/>
              <w:rPr>
                <w:color w:val="FF0000"/>
                <w:sz w:val="16"/>
                <w:szCs w:val="16"/>
              </w:rPr>
            </w:pPr>
            <w:r w:rsidRPr="00601D1E">
              <w:rPr>
                <w:color w:val="FF0000"/>
                <w:sz w:val="16"/>
                <w:szCs w:val="16"/>
              </w:rPr>
              <w:t>1779</w:t>
            </w:r>
            <w:r>
              <w:rPr>
                <w:color w:val="FF0000"/>
                <w:sz w:val="16"/>
                <w:szCs w:val="16"/>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2A4B66" w14:textId="4EB0268B" w:rsidR="00601D1E" w:rsidRPr="00A6030C" w:rsidRDefault="00601D1E" w:rsidP="00601D1E">
            <w:pPr>
              <w:spacing w:line="137" w:lineRule="atLeast"/>
              <w:rPr>
                <w:sz w:val="16"/>
                <w:szCs w:val="16"/>
              </w:rPr>
            </w:pPr>
            <w:r w:rsidRPr="00601D1E">
              <w:rPr>
                <w:sz w:val="16"/>
                <w:szCs w:val="16"/>
              </w:rPr>
              <w:t>CR on Misc. CIDs--Part 1</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9B4E30" w14:textId="2FE10FA4" w:rsidR="00601D1E" w:rsidRPr="00A6030C" w:rsidRDefault="00601D1E" w:rsidP="00601D1E">
            <w:pPr>
              <w:spacing w:line="137" w:lineRule="atLeast"/>
              <w:rPr>
                <w:sz w:val="16"/>
                <w:szCs w:val="16"/>
              </w:rPr>
            </w:pPr>
            <w:r w:rsidRPr="00601D1E">
              <w:rPr>
                <w:sz w:val="16"/>
                <w:szCs w:val="16"/>
              </w:rPr>
              <w:t>Rubayet Shafin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C1361E1" w14:textId="12D107DD" w:rsidR="00601D1E" w:rsidRDefault="000220BB" w:rsidP="00601D1E">
            <w:pPr>
              <w:pStyle w:val="NormalWeb"/>
              <w:spacing w:before="0" w:beforeAutospacing="0" w:after="0" w:afterAutospacing="0"/>
              <w:jc w:val="center"/>
              <w:rPr>
                <w:kern w:val="24"/>
                <w:sz w:val="16"/>
                <w:szCs w:val="16"/>
              </w:rPr>
            </w:pPr>
            <w:r>
              <w:rPr>
                <w:kern w:val="24"/>
                <w:sz w:val="16"/>
                <w:szCs w:val="16"/>
              </w:rPr>
              <w:t>Pending (10/25)</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E9EB16E" w14:textId="30916070" w:rsidR="00601D1E" w:rsidRDefault="00601D1E" w:rsidP="00601D1E">
            <w:pPr>
              <w:tabs>
                <w:tab w:val="left" w:pos="291"/>
                <w:tab w:val="center" w:pos="396"/>
              </w:tabs>
              <w:jc w:val="center"/>
              <w:rPr>
                <w:kern w:val="24"/>
                <w:sz w:val="16"/>
                <w:szCs w:val="16"/>
              </w:rPr>
            </w:pPr>
            <w:r>
              <w:rPr>
                <w:kern w:val="24"/>
                <w:sz w:val="16"/>
                <w:szCs w:val="16"/>
              </w:rPr>
              <w:t>5C</w:t>
            </w:r>
          </w:p>
        </w:tc>
        <w:tc>
          <w:tcPr>
            <w:tcW w:w="900" w:type="dxa"/>
            <w:tcBorders>
              <w:top w:val="single" w:sz="8" w:space="0" w:color="1B587C"/>
              <w:left w:val="single" w:sz="8" w:space="0" w:color="1B587C"/>
              <w:bottom w:val="single" w:sz="8" w:space="0" w:color="1B587C"/>
              <w:right w:val="single" w:sz="8" w:space="0" w:color="1B587C"/>
            </w:tcBorders>
            <w:vAlign w:val="bottom"/>
          </w:tcPr>
          <w:p w14:paraId="0909A7C0" w14:textId="2B26A233" w:rsidR="00601D1E" w:rsidRDefault="00601D1E" w:rsidP="00601D1E">
            <w:pPr>
              <w:jc w:val="center"/>
              <w:rPr>
                <w:kern w:val="24"/>
                <w:sz w:val="16"/>
                <w:szCs w:val="16"/>
              </w:rPr>
            </w:pPr>
            <w:r>
              <w:rPr>
                <w:kern w:val="24"/>
                <w:sz w:val="16"/>
                <w:szCs w:val="16"/>
              </w:rPr>
              <w:t>MAC</w:t>
            </w:r>
          </w:p>
        </w:tc>
      </w:tr>
      <w:tr w:rsidR="008B4682" w:rsidRPr="00BC5BE9" w14:paraId="7FF10CBE"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B1059D" w14:textId="0A266BCF" w:rsidR="008B4682" w:rsidRDefault="008B4682" w:rsidP="008B4682">
            <w:pPr>
              <w:jc w:val="center"/>
              <w:rPr>
                <w:color w:val="FF0000"/>
                <w:sz w:val="16"/>
                <w:szCs w:val="16"/>
              </w:rPr>
            </w:pPr>
            <w:r w:rsidRPr="008B4682">
              <w:rPr>
                <w:color w:val="FF0000"/>
                <w:sz w:val="16"/>
                <w:szCs w:val="16"/>
              </w:rPr>
              <w:t>1781</w:t>
            </w:r>
            <w:r>
              <w:rPr>
                <w:color w:val="FF0000"/>
                <w:sz w:val="16"/>
                <w:szCs w:val="16"/>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313EFD" w14:textId="1CDF9861" w:rsidR="008B4682" w:rsidRPr="00A6030C" w:rsidRDefault="008B4682" w:rsidP="008B4682">
            <w:pPr>
              <w:spacing w:line="137" w:lineRule="atLeast"/>
              <w:rPr>
                <w:sz w:val="16"/>
                <w:szCs w:val="16"/>
              </w:rPr>
            </w:pPr>
            <w:r w:rsidRPr="008B4682">
              <w:rPr>
                <w:sz w:val="16"/>
                <w:szCs w:val="16"/>
              </w:rPr>
              <w:t>CR on Broadcast TW</w:t>
            </w:r>
            <w:r>
              <w:rPr>
                <w:sz w:val="16"/>
                <w:szCs w:val="16"/>
              </w:rPr>
              <w:t>T</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4A3991" w14:textId="4FBCE4AB" w:rsidR="008B4682" w:rsidRPr="00A6030C" w:rsidRDefault="008B4682" w:rsidP="008B4682">
            <w:pPr>
              <w:spacing w:line="137" w:lineRule="atLeast"/>
              <w:rPr>
                <w:sz w:val="16"/>
                <w:szCs w:val="16"/>
              </w:rPr>
            </w:pPr>
            <w:r w:rsidRPr="00601D1E">
              <w:rPr>
                <w:sz w:val="16"/>
                <w:szCs w:val="16"/>
              </w:rPr>
              <w:t>Rubayet Shafin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D8F385C" w14:textId="5384C369" w:rsidR="008B4682" w:rsidRDefault="008B4682" w:rsidP="008B4682">
            <w:pPr>
              <w:pStyle w:val="NormalWeb"/>
              <w:spacing w:before="0" w:beforeAutospacing="0" w:after="0" w:afterAutospacing="0"/>
              <w:jc w:val="center"/>
              <w:rPr>
                <w:kern w:val="24"/>
                <w:sz w:val="16"/>
                <w:szCs w:val="16"/>
              </w:rPr>
            </w:pPr>
            <w:r>
              <w:rPr>
                <w:kern w:val="24"/>
                <w:sz w:val="16"/>
                <w:szCs w:val="16"/>
              </w:rPr>
              <w:t>Pending (11/01)</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A71DC3D" w14:textId="2BF65125" w:rsidR="008B4682" w:rsidRDefault="007B6B66" w:rsidP="008B4682">
            <w:pPr>
              <w:tabs>
                <w:tab w:val="left" w:pos="291"/>
                <w:tab w:val="center" w:pos="396"/>
              </w:tabs>
              <w:jc w:val="center"/>
              <w:rPr>
                <w:kern w:val="24"/>
                <w:sz w:val="16"/>
                <w:szCs w:val="16"/>
              </w:rPr>
            </w:pPr>
            <w:r>
              <w:rPr>
                <w:kern w:val="24"/>
                <w:sz w:val="16"/>
                <w:szCs w:val="16"/>
              </w:rPr>
              <w:t>8</w:t>
            </w:r>
            <w:r w:rsidR="008B4682">
              <w:rPr>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vAlign w:val="bottom"/>
          </w:tcPr>
          <w:p w14:paraId="2D1B008E" w14:textId="6EA081A4" w:rsidR="008B4682" w:rsidRDefault="008B4682" w:rsidP="008B4682">
            <w:pPr>
              <w:jc w:val="center"/>
              <w:rPr>
                <w:kern w:val="24"/>
                <w:sz w:val="16"/>
                <w:szCs w:val="16"/>
              </w:rPr>
            </w:pPr>
            <w:r>
              <w:rPr>
                <w:kern w:val="24"/>
                <w:sz w:val="16"/>
                <w:szCs w:val="16"/>
              </w:rPr>
              <w:t>MAC</w:t>
            </w:r>
          </w:p>
        </w:tc>
      </w:tr>
      <w:tr w:rsidR="008B4682" w:rsidRPr="00BC5BE9" w14:paraId="180D0589"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82C7F6" w14:textId="78762A98" w:rsidR="008B4682" w:rsidRDefault="008B4682" w:rsidP="008B4682">
            <w:pPr>
              <w:jc w:val="center"/>
              <w:rPr>
                <w:color w:val="FF0000"/>
                <w:sz w:val="16"/>
                <w:szCs w:val="16"/>
              </w:rPr>
            </w:pPr>
            <w:r w:rsidRPr="008B4682">
              <w:rPr>
                <w:color w:val="FF0000"/>
                <w:sz w:val="16"/>
                <w:szCs w:val="16"/>
              </w:rPr>
              <w:t>178</w:t>
            </w:r>
            <w:r>
              <w:rPr>
                <w:color w:val="FF0000"/>
                <w:sz w:val="16"/>
                <w:szCs w:val="16"/>
              </w:rPr>
              <w:t>2r0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3E1AC7" w14:textId="0A3F82AF" w:rsidR="008B4682" w:rsidRPr="00A6030C" w:rsidRDefault="008B4682" w:rsidP="008B4682">
            <w:pPr>
              <w:spacing w:line="137" w:lineRule="atLeast"/>
              <w:rPr>
                <w:sz w:val="16"/>
                <w:szCs w:val="16"/>
              </w:rPr>
            </w:pPr>
            <w:r w:rsidRPr="008B4682">
              <w:rPr>
                <w:sz w:val="16"/>
                <w:szCs w:val="16"/>
              </w:rPr>
              <w:t>CIDs on TDLS and P2P</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965282" w14:textId="57962924" w:rsidR="008B4682" w:rsidRPr="00A6030C" w:rsidRDefault="008B4682" w:rsidP="008B4682">
            <w:pPr>
              <w:spacing w:line="137" w:lineRule="atLeast"/>
              <w:rPr>
                <w:sz w:val="16"/>
                <w:szCs w:val="16"/>
              </w:rPr>
            </w:pPr>
            <w:r w:rsidRPr="00601D1E">
              <w:rPr>
                <w:sz w:val="16"/>
                <w:szCs w:val="16"/>
              </w:rPr>
              <w:t>Rubayet Shafin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BE815C6" w14:textId="42794126" w:rsidR="008B4682" w:rsidRDefault="008B4682" w:rsidP="008B4682">
            <w:pPr>
              <w:pStyle w:val="NormalWeb"/>
              <w:spacing w:before="0" w:beforeAutospacing="0" w:after="0" w:afterAutospacing="0"/>
              <w:jc w:val="center"/>
              <w:rPr>
                <w:kern w:val="24"/>
                <w:sz w:val="16"/>
                <w:szCs w:val="16"/>
              </w:rPr>
            </w:pPr>
            <w:r>
              <w:rPr>
                <w:kern w:val="24"/>
                <w:sz w:val="16"/>
                <w:szCs w:val="16"/>
              </w:rPr>
              <w:t>Pending (11/0</w:t>
            </w:r>
            <w:r w:rsidR="00FF735E">
              <w:rPr>
                <w:kern w:val="24"/>
                <w:sz w:val="16"/>
                <w:szCs w:val="16"/>
              </w:rPr>
              <w:t>2</w:t>
            </w:r>
            <w:r>
              <w:rPr>
                <w:kern w:val="24"/>
                <w:sz w:val="16"/>
                <w:szCs w:val="16"/>
              </w:rPr>
              <w:t>)</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19830E2" w14:textId="3E46E18D" w:rsidR="008B4682" w:rsidRDefault="00FF735E" w:rsidP="008B4682">
            <w:pPr>
              <w:tabs>
                <w:tab w:val="left" w:pos="291"/>
                <w:tab w:val="center" w:pos="396"/>
              </w:tabs>
              <w:jc w:val="center"/>
              <w:rPr>
                <w:kern w:val="24"/>
                <w:sz w:val="16"/>
                <w:szCs w:val="16"/>
              </w:rPr>
            </w:pPr>
            <w:r>
              <w:rPr>
                <w:kern w:val="24"/>
                <w:sz w:val="16"/>
                <w:szCs w:val="16"/>
              </w:rPr>
              <w:t>10</w:t>
            </w:r>
            <w:r w:rsidR="008B4682">
              <w:rPr>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vAlign w:val="bottom"/>
          </w:tcPr>
          <w:p w14:paraId="069833EF" w14:textId="5B39AB9E" w:rsidR="008B4682" w:rsidRDefault="008B4682" w:rsidP="008B4682">
            <w:pPr>
              <w:jc w:val="center"/>
              <w:rPr>
                <w:kern w:val="24"/>
                <w:sz w:val="16"/>
                <w:szCs w:val="16"/>
              </w:rPr>
            </w:pPr>
            <w:r>
              <w:rPr>
                <w:kern w:val="24"/>
                <w:sz w:val="16"/>
                <w:szCs w:val="16"/>
              </w:rPr>
              <w:t>MAC</w:t>
            </w:r>
          </w:p>
        </w:tc>
      </w:tr>
      <w:tr w:rsidR="00FF735E" w:rsidRPr="00BC5BE9" w14:paraId="35E69445"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3127AA" w14:textId="333414AF" w:rsidR="00FF735E" w:rsidRDefault="00FF735E" w:rsidP="00FF735E">
            <w:pPr>
              <w:jc w:val="center"/>
              <w:rPr>
                <w:color w:val="FF0000"/>
                <w:sz w:val="16"/>
                <w:szCs w:val="16"/>
              </w:rPr>
            </w:pPr>
            <w:r w:rsidRPr="008B4682">
              <w:rPr>
                <w:color w:val="FF0000"/>
                <w:sz w:val="16"/>
                <w:szCs w:val="16"/>
              </w:rPr>
              <w:t>178</w:t>
            </w:r>
            <w:r>
              <w:rPr>
                <w:color w:val="FF0000"/>
                <w:sz w:val="16"/>
                <w:szCs w:val="16"/>
              </w:rPr>
              <w:t>3r0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CB91C7" w14:textId="254ADB02" w:rsidR="00FF735E" w:rsidRPr="00A6030C" w:rsidRDefault="00FF735E" w:rsidP="00FF735E">
            <w:pPr>
              <w:spacing w:line="137" w:lineRule="atLeast"/>
              <w:rPr>
                <w:sz w:val="16"/>
                <w:szCs w:val="16"/>
              </w:rPr>
            </w:pPr>
            <w:r w:rsidRPr="00FF735E">
              <w:rPr>
                <w:sz w:val="16"/>
                <w:szCs w:val="16"/>
              </w:rPr>
              <w:t>CR on R-TWT</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A46439" w14:textId="79C25B4B" w:rsidR="00FF735E" w:rsidRPr="00A6030C" w:rsidRDefault="00FF735E" w:rsidP="00FF735E">
            <w:pPr>
              <w:spacing w:line="137" w:lineRule="atLeast"/>
              <w:rPr>
                <w:sz w:val="16"/>
                <w:szCs w:val="16"/>
              </w:rPr>
            </w:pPr>
            <w:r w:rsidRPr="00601D1E">
              <w:rPr>
                <w:sz w:val="16"/>
                <w:szCs w:val="16"/>
              </w:rPr>
              <w:t>Rubayet Shafin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7A5ABF5" w14:textId="30353AC4" w:rsidR="00FF735E" w:rsidRDefault="00FF735E" w:rsidP="00FF735E">
            <w:pPr>
              <w:pStyle w:val="NormalWeb"/>
              <w:spacing w:before="0" w:beforeAutospacing="0" w:after="0" w:afterAutospacing="0"/>
              <w:jc w:val="center"/>
              <w:rPr>
                <w:kern w:val="24"/>
                <w:sz w:val="16"/>
                <w:szCs w:val="16"/>
              </w:rPr>
            </w:pPr>
            <w:r>
              <w:rPr>
                <w:kern w:val="24"/>
                <w:sz w:val="16"/>
                <w:szCs w:val="16"/>
              </w:rPr>
              <w:t>Pending (11/02)</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9C2BA42" w14:textId="5B0E91EA" w:rsidR="00FF735E" w:rsidRDefault="00FF735E" w:rsidP="00FF735E">
            <w:pPr>
              <w:tabs>
                <w:tab w:val="left" w:pos="291"/>
                <w:tab w:val="center" w:pos="396"/>
              </w:tabs>
              <w:jc w:val="center"/>
              <w:rPr>
                <w:kern w:val="24"/>
                <w:sz w:val="16"/>
                <w:szCs w:val="16"/>
              </w:rPr>
            </w:pPr>
            <w:r>
              <w:rPr>
                <w:kern w:val="24"/>
                <w:sz w:val="16"/>
                <w:szCs w:val="16"/>
              </w:rPr>
              <w:t>7C</w:t>
            </w:r>
          </w:p>
        </w:tc>
        <w:tc>
          <w:tcPr>
            <w:tcW w:w="900" w:type="dxa"/>
            <w:tcBorders>
              <w:top w:val="single" w:sz="8" w:space="0" w:color="1B587C"/>
              <w:left w:val="single" w:sz="8" w:space="0" w:color="1B587C"/>
              <w:bottom w:val="single" w:sz="8" w:space="0" w:color="1B587C"/>
              <w:right w:val="single" w:sz="8" w:space="0" w:color="1B587C"/>
            </w:tcBorders>
            <w:vAlign w:val="bottom"/>
          </w:tcPr>
          <w:p w14:paraId="7E705129" w14:textId="2904BBD8" w:rsidR="00FF735E" w:rsidRDefault="00FF735E" w:rsidP="00FF735E">
            <w:pPr>
              <w:jc w:val="center"/>
              <w:rPr>
                <w:kern w:val="24"/>
                <w:sz w:val="16"/>
                <w:szCs w:val="16"/>
              </w:rPr>
            </w:pPr>
            <w:r>
              <w:rPr>
                <w:kern w:val="24"/>
                <w:sz w:val="16"/>
                <w:szCs w:val="16"/>
              </w:rPr>
              <w:t>MAC</w:t>
            </w:r>
          </w:p>
        </w:tc>
      </w:tr>
      <w:tr w:rsidR="00E422AB" w:rsidRPr="00BC5BE9" w14:paraId="7B367760"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D2F700" w14:textId="7FD14689" w:rsidR="00E422AB" w:rsidRDefault="00E422AB" w:rsidP="00E422AB">
            <w:pPr>
              <w:jc w:val="center"/>
              <w:rPr>
                <w:color w:val="FF0000"/>
                <w:sz w:val="16"/>
                <w:szCs w:val="16"/>
              </w:rPr>
            </w:pPr>
            <w:r w:rsidRPr="00E422AB">
              <w:rPr>
                <w:color w:val="FF0000"/>
                <w:sz w:val="16"/>
                <w:szCs w:val="16"/>
              </w:rPr>
              <w:t>1780r0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5AB655" w14:textId="4DF857BA" w:rsidR="00E422AB" w:rsidRPr="00A6030C" w:rsidRDefault="00E422AB" w:rsidP="00E422AB">
            <w:pPr>
              <w:spacing w:line="137" w:lineRule="atLeast"/>
              <w:rPr>
                <w:sz w:val="16"/>
                <w:szCs w:val="16"/>
              </w:rPr>
            </w:pPr>
            <w:r w:rsidRPr="00E422AB">
              <w:rPr>
                <w:sz w:val="16"/>
                <w:szCs w:val="16"/>
              </w:rPr>
              <w:t>CR on Misc. CIDs--Part 2</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11B3F7" w14:textId="7EC6C910" w:rsidR="00E422AB" w:rsidRPr="00A6030C" w:rsidRDefault="00E422AB" w:rsidP="00E422AB">
            <w:pPr>
              <w:spacing w:line="137" w:lineRule="atLeast"/>
              <w:rPr>
                <w:sz w:val="16"/>
                <w:szCs w:val="16"/>
              </w:rPr>
            </w:pPr>
            <w:r>
              <w:rPr>
                <w:sz w:val="16"/>
                <w:szCs w:val="16"/>
              </w:rPr>
              <w:t>Yue Qi</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E3209CF" w14:textId="2C9F97FB" w:rsidR="00E422AB" w:rsidRDefault="00E422AB" w:rsidP="00E422AB">
            <w:pPr>
              <w:pStyle w:val="NormalWeb"/>
              <w:spacing w:before="0" w:beforeAutospacing="0" w:after="0" w:afterAutospacing="0"/>
              <w:jc w:val="center"/>
              <w:rPr>
                <w:kern w:val="24"/>
                <w:sz w:val="16"/>
                <w:szCs w:val="16"/>
              </w:rPr>
            </w:pPr>
            <w:r>
              <w:rPr>
                <w:kern w:val="24"/>
                <w:sz w:val="16"/>
                <w:szCs w:val="16"/>
              </w:rPr>
              <w:t>Pending (11/01)</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0AF266F" w14:textId="52D2E446" w:rsidR="00E422AB" w:rsidRDefault="00E422AB" w:rsidP="00E422AB">
            <w:pPr>
              <w:tabs>
                <w:tab w:val="left" w:pos="291"/>
                <w:tab w:val="center" w:pos="396"/>
              </w:tabs>
              <w:jc w:val="center"/>
              <w:rPr>
                <w:kern w:val="24"/>
                <w:sz w:val="16"/>
                <w:szCs w:val="16"/>
              </w:rPr>
            </w:pPr>
            <w:r>
              <w:rPr>
                <w:kern w:val="24"/>
                <w:sz w:val="16"/>
                <w:szCs w:val="16"/>
              </w:rPr>
              <w:t>7C</w:t>
            </w:r>
          </w:p>
        </w:tc>
        <w:tc>
          <w:tcPr>
            <w:tcW w:w="900" w:type="dxa"/>
            <w:tcBorders>
              <w:top w:val="single" w:sz="8" w:space="0" w:color="1B587C"/>
              <w:left w:val="single" w:sz="8" w:space="0" w:color="1B587C"/>
              <w:bottom w:val="single" w:sz="8" w:space="0" w:color="1B587C"/>
              <w:right w:val="single" w:sz="8" w:space="0" w:color="1B587C"/>
            </w:tcBorders>
            <w:vAlign w:val="bottom"/>
          </w:tcPr>
          <w:p w14:paraId="0A62612B" w14:textId="7F8C3681" w:rsidR="00E422AB" w:rsidRDefault="00E422AB" w:rsidP="00E422AB">
            <w:pPr>
              <w:jc w:val="center"/>
              <w:rPr>
                <w:kern w:val="24"/>
                <w:sz w:val="16"/>
                <w:szCs w:val="16"/>
              </w:rPr>
            </w:pPr>
            <w:r>
              <w:rPr>
                <w:kern w:val="24"/>
                <w:sz w:val="16"/>
                <w:szCs w:val="16"/>
              </w:rPr>
              <w:t>MAC</w:t>
            </w:r>
          </w:p>
        </w:tc>
      </w:tr>
      <w:tr w:rsidR="00576DDE" w:rsidRPr="00BC5BE9" w14:paraId="280003AC"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8E8606" w14:textId="7614D930" w:rsidR="00576DDE" w:rsidRDefault="00576DDE" w:rsidP="00576DDE">
            <w:pPr>
              <w:jc w:val="center"/>
              <w:rPr>
                <w:color w:val="FF0000"/>
                <w:sz w:val="16"/>
                <w:szCs w:val="16"/>
              </w:rPr>
            </w:pPr>
            <w:r w:rsidRPr="00AE24A2">
              <w:rPr>
                <w:color w:val="FF0000"/>
                <w:sz w:val="16"/>
                <w:szCs w:val="16"/>
              </w:rPr>
              <w:t>1784r0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B8809A" w14:textId="47C00244" w:rsidR="00576DDE" w:rsidRPr="00A6030C" w:rsidRDefault="00576DDE" w:rsidP="00576DDE">
            <w:pPr>
              <w:spacing w:line="137" w:lineRule="atLeast"/>
              <w:rPr>
                <w:sz w:val="16"/>
                <w:szCs w:val="16"/>
              </w:rPr>
            </w:pPr>
            <w:r w:rsidRPr="00576DDE">
              <w:rPr>
                <w:sz w:val="16"/>
                <w:szCs w:val="16"/>
              </w:rPr>
              <w:t>LB275 CR on Misc. CIDs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2A677D" w14:textId="34438049" w:rsidR="00576DDE" w:rsidRPr="00A6030C" w:rsidRDefault="00576DDE" w:rsidP="00576DDE">
            <w:pPr>
              <w:spacing w:line="137" w:lineRule="atLeast"/>
              <w:rPr>
                <w:sz w:val="16"/>
                <w:szCs w:val="16"/>
              </w:rPr>
            </w:pPr>
            <w:r>
              <w:rPr>
                <w:sz w:val="16"/>
                <w:szCs w:val="16"/>
              </w:rPr>
              <w:t>Insun Jang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7D1148D" w14:textId="3CCA4EE3" w:rsidR="00576DDE" w:rsidRDefault="00576DDE" w:rsidP="00576DDE">
            <w:pPr>
              <w:pStyle w:val="NormalWeb"/>
              <w:spacing w:before="0" w:beforeAutospacing="0" w:after="0" w:afterAutospacing="0"/>
              <w:jc w:val="center"/>
              <w:rPr>
                <w:kern w:val="24"/>
                <w:sz w:val="16"/>
                <w:szCs w:val="16"/>
              </w:rPr>
            </w:pPr>
            <w:r>
              <w:rPr>
                <w:kern w:val="24"/>
                <w:sz w:val="16"/>
                <w:szCs w:val="16"/>
              </w:rPr>
              <w:t>Pending (11/0</w:t>
            </w:r>
            <w:r w:rsidR="008553D1">
              <w:rPr>
                <w:kern w:val="24"/>
                <w:sz w:val="16"/>
                <w:szCs w:val="16"/>
              </w:rPr>
              <w:t>2</w:t>
            </w:r>
            <w:r>
              <w:rPr>
                <w:kern w:val="24"/>
                <w:sz w:val="16"/>
                <w:szCs w:val="16"/>
              </w:rPr>
              <w:t>)</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B0E65E0" w14:textId="4F51F32F" w:rsidR="00576DDE" w:rsidRDefault="00A41060" w:rsidP="00576DDE">
            <w:pPr>
              <w:tabs>
                <w:tab w:val="left" w:pos="291"/>
                <w:tab w:val="center" w:pos="396"/>
              </w:tabs>
              <w:jc w:val="center"/>
              <w:rPr>
                <w:kern w:val="24"/>
                <w:sz w:val="16"/>
                <w:szCs w:val="16"/>
              </w:rPr>
            </w:pPr>
            <w:r>
              <w:rPr>
                <w:kern w:val="24"/>
                <w:sz w:val="16"/>
                <w:szCs w:val="16"/>
              </w:rPr>
              <w:t>8</w:t>
            </w:r>
            <w:r w:rsidR="00576DDE">
              <w:rPr>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vAlign w:val="bottom"/>
          </w:tcPr>
          <w:p w14:paraId="62671791" w14:textId="19F99421" w:rsidR="00576DDE" w:rsidRDefault="00576DDE" w:rsidP="00576DDE">
            <w:pPr>
              <w:jc w:val="center"/>
              <w:rPr>
                <w:kern w:val="24"/>
                <w:sz w:val="16"/>
                <w:szCs w:val="16"/>
              </w:rPr>
            </w:pPr>
            <w:r>
              <w:rPr>
                <w:kern w:val="24"/>
                <w:sz w:val="16"/>
                <w:szCs w:val="16"/>
              </w:rPr>
              <w:t>MAC</w:t>
            </w:r>
          </w:p>
        </w:tc>
      </w:tr>
      <w:tr w:rsidR="00A633E2" w:rsidRPr="00BC5BE9" w14:paraId="0E352BB6"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91E42F" w14:textId="4796B8BA" w:rsidR="00A633E2" w:rsidRDefault="00AE24A2" w:rsidP="00A633E2">
            <w:pPr>
              <w:jc w:val="center"/>
              <w:rPr>
                <w:color w:val="FF0000"/>
                <w:sz w:val="16"/>
                <w:szCs w:val="16"/>
              </w:rPr>
            </w:pPr>
            <w:r>
              <w:rPr>
                <w:color w:val="FF0000"/>
                <w:sz w:val="16"/>
                <w:szCs w:val="16"/>
              </w:rPr>
              <w:t>1667r0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EBBF0F" w14:textId="66276BB8" w:rsidR="00A633E2" w:rsidRPr="00A6030C" w:rsidRDefault="00A633E2" w:rsidP="00A633E2">
            <w:pPr>
              <w:spacing w:line="137" w:lineRule="atLeast"/>
              <w:rPr>
                <w:sz w:val="16"/>
                <w:szCs w:val="16"/>
              </w:rPr>
            </w:pPr>
            <w:proofErr w:type="spellStart"/>
            <w:r w:rsidRPr="00A633E2">
              <w:rPr>
                <w:sz w:val="16"/>
                <w:szCs w:val="16"/>
              </w:rPr>
              <w:t>cr</w:t>
            </w:r>
            <w:proofErr w:type="spellEnd"/>
            <w:r w:rsidRPr="00A633E2">
              <w:rPr>
                <w:sz w:val="16"/>
                <w:szCs w:val="16"/>
              </w:rPr>
              <w:t>-for-supported-features-</w:t>
            </w:r>
            <w:proofErr w:type="spellStart"/>
            <w:r w:rsidRPr="00A633E2">
              <w:rPr>
                <w:sz w:val="16"/>
                <w:szCs w:val="16"/>
              </w:rPr>
              <w:t>cids</w:t>
            </w:r>
            <w:proofErr w:type="spellEnd"/>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0D7014" w14:textId="41BC9081" w:rsidR="00A633E2" w:rsidRPr="00A6030C" w:rsidRDefault="00A633E2" w:rsidP="00A633E2">
            <w:pPr>
              <w:spacing w:line="137" w:lineRule="atLeast"/>
              <w:rPr>
                <w:sz w:val="16"/>
                <w:szCs w:val="16"/>
              </w:rPr>
            </w:pPr>
            <w:r w:rsidRPr="00A633E2">
              <w:rPr>
                <w:sz w:val="16"/>
                <w:szCs w:val="16"/>
              </w:rPr>
              <w:t>Rojan Chitraka</w:t>
            </w:r>
            <w:r>
              <w:rPr>
                <w:sz w:val="16"/>
                <w:szCs w:val="16"/>
              </w:rPr>
              <w:t>r</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E9169A2" w14:textId="70A4F758" w:rsidR="00A633E2" w:rsidRDefault="00A633E2" w:rsidP="00A633E2">
            <w:pPr>
              <w:pStyle w:val="NormalWeb"/>
              <w:spacing w:before="0" w:beforeAutospacing="0" w:after="0" w:afterAutospacing="0"/>
              <w:jc w:val="center"/>
              <w:rPr>
                <w:kern w:val="24"/>
                <w:sz w:val="16"/>
                <w:szCs w:val="16"/>
              </w:rPr>
            </w:pPr>
            <w:r>
              <w:rPr>
                <w:kern w:val="24"/>
                <w:sz w:val="16"/>
                <w:szCs w:val="16"/>
              </w:rPr>
              <w:t>Pending (</w:t>
            </w:r>
            <w:r w:rsidR="00D12292">
              <w:rPr>
                <w:kern w:val="24"/>
                <w:sz w:val="16"/>
                <w:szCs w:val="16"/>
              </w:rPr>
              <w:t>10/25</w:t>
            </w:r>
            <w:r>
              <w:rPr>
                <w:kern w:val="24"/>
                <w:sz w:val="16"/>
                <w:szCs w:val="16"/>
              </w:rPr>
              <w:t>)</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B8E58CC" w14:textId="22B62177" w:rsidR="00A633E2" w:rsidRDefault="00A633E2" w:rsidP="00A633E2">
            <w:pPr>
              <w:tabs>
                <w:tab w:val="left" w:pos="291"/>
                <w:tab w:val="center" w:pos="396"/>
              </w:tabs>
              <w:jc w:val="center"/>
              <w:rPr>
                <w:kern w:val="24"/>
                <w:sz w:val="16"/>
                <w:szCs w:val="16"/>
              </w:rPr>
            </w:pPr>
            <w:r>
              <w:rPr>
                <w:kern w:val="24"/>
                <w:sz w:val="16"/>
                <w:szCs w:val="16"/>
              </w:rPr>
              <w:t>5C</w:t>
            </w:r>
          </w:p>
        </w:tc>
        <w:tc>
          <w:tcPr>
            <w:tcW w:w="900" w:type="dxa"/>
            <w:tcBorders>
              <w:top w:val="single" w:sz="8" w:space="0" w:color="1B587C"/>
              <w:left w:val="single" w:sz="8" w:space="0" w:color="1B587C"/>
              <w:bottom w:val="single" w:sz="8" w:space="0" w:color="1B587C"/>
              <w:right w:val="single" w:sz="8" w:space="0" w:color="1B587C"/>
            </w:tcBorders>
            <w:vAlign w:val="bottom"/>
          </w:tcPr>
          <w:p w14:paraId="7EF16824" w14:textId="4CCEBF2A" w:rsidR="00A633E2" w:rsidRDefault="00A633E2" w:rsidP="00A633E2">
            <w:pPr>
              <w:jc w:val="center"/>
              <w:rPr>
                <w:kern w:val="24"/>
                <w:sz w:val="16"/>
                <w:szCs w:val="16"/>
              </w:rPr>
            </w:pPr>
            <w:r>
              <w:rPr>
                <w:kern w:val="24"/>
                <w:sz w:val="16"/>
                <w:szCs w:val="16"/>
              </w:rPr>
              <w:t>MAC</w:t>
            </w:r>
          </w:p>
        </w:tc>
      </w:tr>
      <w:tr w:rsidR="009420F0" w:rsidRPr="00BC5BE9" w14:paraId="67266D3C"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DA97B2" w14:textId="2C7393E8" w:rsidR="009420F0" w:rsidRDefault="009420F0" w:rsidP="009420F0">
            <w:pPr>
              <w:jc w:val="center"/>
              <w:rPr>
                <w:color w:val="FF0000"/>
                <w:sz w:val="16"/>
                <w:szCs w:val="16"/>
              </w:rPr>
            </w:pPr>
            <w:r>
              <w:rPr>
                <w:color w:val="FF0000"/>
                <w:sz w:val="16"/>
                <w:szCs w:val="16"/>
              </w:rPr>
              <w:t>1785r0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FA5271" w14:textId="28E6CA99" w:rsidR="009420F0" w:rsidRPr="00A6030C" w:rsidRDefault="009420F0" w:rsidP="009420F0">
            <w:pPr>
              <w:spacing w:line="137" w:lineRule="atLeast"/>
              <w:rPr>
                <w:sz w:val="16"/>
                <w:szCs w:val="16"/>
              </w:rPr>
            </w:pPr>
            <w:r w:rsidRPr="009F155A">
              <w:rPr>
                <w:sz w:val="16"/>
                <w:szCs w:val="16"/>
              </w:rPr>
              <w:t>CR for 35.3.19 part2</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399D87" w14:textId="7AF910CF" w:rsidR="009420F0" w:rsidRPr="00A6030C" w:rsidRDefault="009420F0" w:rsidP="009420F0">
            <w:pPr>
              <w:spacing w:line="137" w:lineRule="atLeast"/>
              <w:rPr>
                <w:sz w:val="16"/>
                <w:szCs w:val="16"/>
              </w:rPr>
            </w:pPr>
            <w:r w:rsidRPr="00684B10">
              <w:rPr>
                <w:sz w:val="16"/>
                <w:szCs w:val="16"/>
              </w:rPr>
              <w:t>Kaiying Lu</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75D3423" w14:textId="4542309D" w:rsidR="009420F0" w:rsidRDefault="009420F0" w:rsidP="009420F0">
            <w:pPr>
              <w:pStyle w:val="NormalWeb"/>
              <w:spacing w:before="0" w:beforeAutospacing="0" w:after="0" w:afterAutospacing="0"/>
              <w:jc w:val="center"/>
              <w:rPr>
                <w:kern w:val="24"/>
                <w:sz w:val="16"/>
                <w:szCs w:val="16"/>
              </w:rPr>
            </w:pPr>
            <w:r>
              <w:rPr>
                <w:kern w:val="24"/>
                <w:sz w:val="16"/>
                <w:szCs w:val="16"/>
              </w:rPr>
              <w:t>Pending (11/01)</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DA5F25D" w14:textId="5A36D77C" w:rsidR="009420F0" w:rsidRDefault="009420F0" w:rsidP="009420F0">
            <w:pPr>
              <w:tabs>
                <w:tab w:val="left" w:pos="291"/>
                <w:tab w:val="center" w:pos="396"/>
              </w:tabs>
              <w:jc w:val="center"/>
              <w:rPr>
                <w:kern w:val="24"/>
                <w:sz w:val="16"/>
                <w:szCs w:val="16"/>
              </w:rPr>
            </w:pPr>
            <w:r>
              <w:rPr>
                <w:kern w:val="24"/>
                <w:sz w:val="16"/>
                <w:szCs w:val="16"/>
              </w:rPr>
              <w:t>7C</w:t>
            </w:r>
          </w:p>
        </w:tc>
        <w:tc>
          <w:tcPr>
            <w:tcW w:w="900" w:type="dxa"/>
            <w:tcBorders>
              <w:top w:val="single" w:sz="8" w:space="0" w:color="1B587C"/>
              <w:left w:val="single" w:sz="8" w:space="0" w:color="1B587C"/>
              <w:bottom w:val="single" w:sz="8" w:space="0" w:color="1B587C"/>
              <w:right w:val="single" w:sz="8" w:space="0" w:color="1B587C"/>
            </w:tcBorders>
            <w:vAlign w:val="bottom"/>
          </w:tcPr>
          <w:p w14:paraId="224FB6D9" w14:textId="04F597E7" w:rsidR="009420F0" w:rsidRDefault="009420F0" w:rsidP="009420F0">
            <w:pPr>
              <w:jc w:val="center"/>
              <w:rPr>
                <w:kern w:val="24"/>
                <w:sz w:val="16"/>
                <w:szCs w:val="16"/>
              </w:rPr>
            </w:pPr>
            <w:r>
              <w:rPr>
                <w:kern w:val="24"/>
                <w:sz w:val="16"/>
                <w:szCs w:val="16"/>
              </w:rPr>
              <w:t>MAC</w:t>
            </w:r>
          </w:p>
        </w:tc>
      </w:tr>
      <w:tr w:rsidR="009420F0" w:rsidRPr="00BC5BE9" w14:paraId="2BF4555C"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397ECC" w14:textId="20501654" w:rsidR="009420F0" w:rsidRDefault="009420F0" w:rsidP="009420F0">
            <w:pPr>
              <w:jc w:val="center"/>
              <w:rPr>
                <w:color w:val="FF0000"/>
                <w:sz w:val="16"/>
                <w:szCs w:val="16"/>
              </w:rPr>
            </w:pPr>
            <w:r w:rsidRPr="00684B10">
              <w:rPr>
                <w:color w:val="FF0000"/>
                <w:sz w:val="16"/>
                <w:szCs w:val="16"/>
              </w:rPr>
              <w:t>1786r0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C23671" w14:textId="5E899DDE" w:rsidR="009420F0" w:rsidRPr="00A6030C" w:rsidRDefault="009420F0" w:rsidP="009420F0">
            <w:pPr>
              <w:spacing w:line="137" w:lineRule="atLeast"/>
              <w:rPr>
                <w:sz w:val="16"/>
                <w:szCs w:val="16"/>
              </w:rPr>
            </w:pPr>
            <w:r w:rsidRPr="009420F0">
              <w:rPr>
                <w:sz w:val="16"/>
                <w:szCs w:val="16"/>
              </w:rPr>
              <w:t>CR for 35.2.1.1</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AF8131" w14:textId="7178D956" w:rsidR="009420F0" w:rsidRPr="00A6030C" w:rsidRDefault="009420F0" w:rsidP="009420F0">
            <w:pPr>
              <w:spacing w:line="137" w:lineRule="atLeast"/>
              <w:rPr>
                <w:sz w:val="16"/>
                <w:szCs w:val="16"/>
              </w:rPr>
            </w:pPr>
            <w:r w:rsidRPr="00684B10">
              <w:rPr>
                <w:sz w:val="16"/>
                <w:szCs w:val="16"/>
              </w:rPr>
              <w:t>Kaiying Lu</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8FBFD1C" w14:textId="6DBEFF84" w:rsidR="009420F0" w:rsidRDefault="009420F0" w:rsidP="009420F0">
            <w:pPr>
              <w:pStyle w:val="NormalWeb"/>
              <w:spacing w:before="0" w:beforeAutospacing="0" w:after="0" w:afterAutospacing="0"/>
              <w:jc w:val="center"/>
              <w:rPr>
                <w:kern w:val="24"/>
                <w:sz w:val="16"/>
                <w:szCs w:val="16"/>
              </w:rPr>
            </w:pPr>
            <w:r>
              <w:rPr>
                <w:kern w:val="24"/>
                <w:sz w:val="16"/>
                <w:szCs w:val="16"/>
              </w:rPr>
              <w:t>Pending (11/01)</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629D983" w14:textId="44532EEF" w:rsidR="009420F0" w:rsidRDefault="00D2289B" w:rsidP="009420F0">
            <w:pPr>
              <w:tabs>
                <w:tab w:val="left" w:pos="291"/>
                <w:tab w:val="center" w:pos="396"/>
              </w:tabs>
              <w:jc w:val="center"/>
              <w:rPr>
                <w:kern w:val="24"/>
                <w:sz w:val="16"/>
                <w:szCs w:val="16"/>
              </w:rPr>
            </w:pPr>
            <w:r>
              <w:rPr>
                <w:kern w:val="24"/>
                <w:sz w:val="16"/>
                <w:szCs w:val="16"/>
              </w:rPr>
              <w:t>1</w:t>
            </w:r>
            <w:r w:rsidR="009420F0">
              <w:rPr>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vAlign w:val="bottom"/>
          </w:tcPr>
          <w:p w14:paraId="4E8A5539" w14:textId="612CDC4A" w:rsidR="009420F0" w:rsidRDefault="009420F0" w:rsidP="009420F0">
            <w:pPr>
              <w:jc w:val="center"/>
              <w:rPr>
                <w:kern w:val="24"/>
                <w:sz w:val="16"/>
                <w:szCs w:val="16"/>
              </w:rPr>
            </w:pPr>
            <w:r>
              <w:rPr>
                <w:kern w:val="24"/>
                <w:sz w:val="16"/>
                <w:szCs w:val="16"/>
              </w:rPr>
              <w:t>MAC</w:t>
            </w:r>
          </w:p>
        </w:tc>
      </w:tr>
      <w:tr w:rsidR="009420F0" w:rsidRPr="00BC5BE9" w14:paraId="665B9CAA"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7B623E" w14:textId="5683E283" w:rsidR="009420F0" w:rsidRDefault="009420F0" w:rsidP="009420F0">
            <w:pPr>
              <w:jc w:val="center"/>
              <w:rPr>
                <w:color w:val="FF0000"/>
                <w:sz w:val="16"/>
                <w:szCs w:val="16"/>
              </w:rPr>
            </w:pPr>
            <w:r w:rsidRPr="00684B10">
              <w:rPr>
                <w:color w:val="FF0000"/>
                <w:sz w:val="16"/>
                <w:szCs w:val="16"/>
              </w:rPr>
              <w:t>1573r4</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74CABA" w14:textId="0DD82EE9" w:rsidR="009420F0" w:rsidRPr="00A6030C" w:rsidRDefault="009420F0" w:rsidP="009420F0">
            <w:pPr>
              <w:spacing w:line="137" w:lineRule="atLeast"/>
              <w:rPr>
                <w:sz w:val="16"/>
                <w:szCs w:val="16"/>
              </w:rPr>
            </w:pPr>
            <w:r w:rsidRPr="009420F0">
              <w:rPr>
                <w:sz w:val="16"/>
                <w:szCs w:val="16"/>
              </w:rPr>
              <w:t>CR-for-35-3-19</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92121F" w14:textId="7315EA4A" w:rsidR="009420F0" w:rsidRPr="00A6030C" w:rsidRDefault="009420F0" w:rsidP="009420F0">
            <w:pPr>
              <w:spacing w:line="137" w:lineRule="atLeast"/>
              <w:rPr>
                <w:sz w:val="16"/>
                <w:szCs w:val="16"/>
              </w:rPr>
            </w:pPr>
            <w:r w:rsidRPr="00684B10">
              <w:rPr>
                <w:sz w:val="16"/>
                <w:szCs w:val="16"/>
              </w:rPr>
              <w:t>Kaiying Lu</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8CDECDA" w14:textId="6BFE656B" w:rsidR="009420F0" w:rsidRDefault="00D2289B" w:rsidP="009420F0">
            <w:pPr>
              <w:pStyle w:val="NormalWeb"/>
              <w:spacing w:before="0" w:beforeAutospacing="0" w:after="0" w:afterAutospacing="0"/>
              <w:jc w:val="center"/>
              <w:rPr>
                <w:kern w:val="24"/>
                <w:sz w:val="16"/>
                <w:szCs w:val="16"/>
              </w:rPr>
            </w:pPr>
            <w:r w:rsidRPr="009B0B62">
              <w:rPr>
                <w:color w:val="FF0000"/>
                <w:kern w:val="24"/>
                <w:sz w:val="16"/>
                <w:szCs w:val="16"/>
              </w:rPr>
              <w:t>Def CHECK</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F044CDF" w14:textId="1463B64C" w:rsidR="009420F0" w:rsidRDefault="00D2289B" w:rsidP="009420F0">
            <w:pPr>
              <w:tabs>
                <w:tab w:val="left" w:pos="291"/>
                <w:tab w:val="center" w:pos="396"/>
              </w:tabs>
              <w:jc w:val="center"/>
              <w:rPr>
                <w:kern w:val="24"/>
                <w:sz w:val="16"/>
                <w:szCs w:val="16"/>
              </w:rPr>
            </w:pPr>
            <w:r>
              <w:rPr>
                <w:kern w:val="24"/>
                <w:sz w:val="16"/>
                <w:szCs w:val="16"/>
              </w:rPr>
              <w:t>2</w:t>
            </w:r>
            <w:r w:rsidR="009420F0">
              <w:rPr>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vAlign w:val="bottom"/>
          </w:tcPr>
          <w:p w14:paraId="1305F383" w14:textId="17069FD4" w:rsidR="009420F0" w:rsidRDefault="009420F0" w:rsidP="009420F0">
            <w:pPr>
              <w:jc w:val="center"/>
              <w:rPr>
                <w:kern w:val="24"/>
                <w:sz w:val="16"/>
                <w:szCs w:val="16"/>
              </w:rPr>
            </w:pPr>
            <w:r>
              <w:rPr>
                <w:kern w:val="24"/>
                <w:sz w:val="16"/>
                <w:szCs w:val="16"/>
              </w:rPr>
              <w:t>MAC</w:t>
            </w:r>
          </w:p>
        </w:tc>
      </w:tr>
      <w:tr w:rsidR="00A96813" w:rsidRPr="00BC5BE9" w14:paraId="0CE10B14"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9608D0" w14:textId="763B5CDF" w:rsidR="00A96813" w:rsidRPr="00723E4A" w:rsidRDefault="000157EA" w:rsidP="00A96813">
            <w:pPr>
              <w:jc w:val="center"/>
              <w:rPr>
                <w:color w:val="0070C0"/>
                <w:sz w:val="16"/>
                <w:szCs w:val="16"/>
              </w:rPr>
            </w:pPr>
            <w:hyperlink r:id="rId43" w:history="1">
              <w:r w:rsidR="00A96813" w:rsidRPr="00723E4A">
                <w:rPr>
                  <w:rStyle w:val="Hyperlink"/>
                  <w:color w:val="0070C0"/>
                  <w:sz w:val="16"/>
                  <w:szCs w:val="16"/>
                </w:rPr>
                <w:t>1459r0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DCF25A" w14:textId="78191144" w:rsidR="00A96813" w:rsidRPr="00723E4A" w:rsidRDefault="00A96813" w:rsidP="00A96813">
            <w:pPr>
              <w:spacing w:line="137" w:lineRule="atLeast"/>
              <w:rPr>
                <w:color w:val="0070C0"/>
                <w:sz w:val="16"/>
                <w:szCs w:val="16"/>
              </w:rPr>
            </w:pPr>
            <w:r w:rsidRPr="00723E4A">
              <w:rPr>
                <w:color w:val="0070C0"/>
                <w:sz w:val="16"/>
                <w:szCs w:val="16"/>
              </w:rPr>
              <w:t>cr-for-35.3.7.2.4-part-2</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4A118D" w14:textId="21E3AF98" w:rsidR="00A96813" w:rsidRPr="00723E4A" w:rsidRDefault="00A96813" w:rsidP="00A96813">
            <w:pPr>
              <w:spacing w:line="137" w:lineRule="atLeast"/>
              <w:rPr>
                <w:color w:val="0070C0"/>
                <w:sz w:val="16"/>
                <w:szCs w:val="16"/>
              </w:rPr>
            </w:pPr>
            <w:r w:rsidRPr="00723E4A">
              <w:rPr>
                <w:color w:val="0070C0"/>
                <w:sz w:val="16"/>
                <w:szCs w:val="16"/>
              </w:rPr>
              <w:t>Jason Y. Guo</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0B216A3" w14:textId="5BF28CC1" w:rsidR="00A96813" w:rsidRPr="00723E4A" w:rsidRDefault="00723E4A" w:rsidP="00A96813">
            <w:pPr>
              <w:pStyle w:val="NormalWeb"/>
              <w:spacing w:before="0" w:beforeAutospacing="0" w:after="0" w:afterAutospacing="0"/>
              <w:jc w:val="center"/>
              <w:rPr>
                <w:color w:val="0070C0"/>
                <w:kern w:val="24"/>
                <w:sz w:val="16"/>
                <w:szCs w:val="16"/>
              </w:rPr>
            </w:pPr>
            <w:r w:rsidRPr="00723E4A">
              <w:rPr>
                <w:rFonts w:eastAsiaTheme="minorEastAsia"/>
                <w:color w:val="0070C0"/>
                <w:kern w:val="24"/>
                <w:sz w:val="16"/>
                <w:szCs w:val="16"/>
              </w:rPr>
              <w:t>Approved</w:t>
            </w:r>
            <w:r w:rsidRPr="00723E4A">
              <w:rPr>
                <w:color w:val="0070C0"/>
                <w:kern w:val="24"/>
                <w:sz w:val="16"/>
                <w:szCs w:val="16"/>
              </w:rPr>
              <w:t xml:space="preserve"> </w:t>
            </w:r>
            <w:r w:rsidR="009C67B2" w:rsidRPr="00723E4A">
              <w:rPr>
                <w:color w:val="0070C0"/>
                <w:kern w:val="24"/>
                <w:sz w:val="16"/>
                <w:szCs w:val="16"/>
              </w:rPr>
              <w:t>-</w:t>
            </w:r>
            <w:proofErr w:type="gramStart"/>
            <w:r w:rsidR="00EA1B8E" w:rsidRPr="00723E4A">
              <w:rPr>
                <w:color w:val="0070C0"/>
                <w:kern w:val="24"/>
                <w:sz w:val="16"/>
                <w:szCs w:val="16"/>
              </w:rPr>
              <w:t>12</w:t>
            </w:r>
            <w:r w:rsidR="009C67B2" w:rsidRPr="00723E4A">
              <w:rPr>
                <w:color w:val="0070C0"/>
                <w:kern w:val="24"/>
                <w:sz w:val="16"/>
                <w:szCs w:val="16"/>
              </w:rPr>
              <w:t>C</w:t>
            </w:r>
            <w:proofErr w:type="gramEnd"/>
          </w:p>
          <w:p w14:paraId="64904A87" w14:textId="471F5E21" w:rsidR="00EA1B8E" w:rsidRPr="00EA1B8E" w:rsidRDefault="00EA1B8E" w:rsidP="00EA1B8E">
            <w:pPr>
              <w:pStyle w:val="NormalWeb"/>
              <w:spacing w:before="0" w:beforeAutospacing="0" w:after="0" w:afterAutospacing="0"/>
              <w:jc w:val="center"/>
              <w:rPr>
                <w:color w:val="FF0000"/>
                <w:kern w:val="24"/>
                <w:sz w:val="16"/>
                <w:szCs w:val="16"/>
              </w:rPr>
            </w:pPr>
            <w:r w:rsidRPr="00954362">
              <w:rPr>
                <w:color w:val="FF0000"/>
                <w:kern w:val="24"/>
                <w:sz w:val="16"/>
                <w:szCs w:val="16"/>
              </w:rPr>
              <w:t>Def-</w:t>
            </w:r>
            <w:r>
              <w:rPr>
                <w:color w:val="FF0000"/>
                <w:kern w:val="24"/>
                <w:sz w:val="16"/>
                <w:szCs w:val="16"/>
              </w:rPr>
              <w:t>1</w:t>
            </w:r>
            <w:r w:rsidRPr="00954362">
              <w:rPr>
                <w:color w:val="FF0000"/>
                <w:kern w:val="24"/>
                <w:sz w:val="16"/>
                <w:szCs w:val="16"/>
              </w:rPr>
              <w:t xml:space="preserve">C </w:t>
            </w:r>
            <w:r>
              <w:rPr>
                <w:color w:val="FF0000"/>
                <w:kern w:val="24"/>
                <w:sz w:val="16"/>
                <w:szCs w:val="16"/>
              </w:rPr>
              <w:t>10</w:t>
            </w:r>
            <w:r w:rsidRPr="00954362">
              <w:rPr>
                <w:color w:val="FF0000"/>
                <w:kern w:val="24"/>
                <w:sz w:val="16"/>
                <w:szCs w:val="16"/>
              </w:rPr>
              <w:t>/</w:t>
            </w:r>
            <w:r>
              <w:rPr>
                <w:color w:val="FF0000"/>
                <w:kern w:val="24"/>
                <w:sz w:val="16"/>
                <w:szCs w:val="16"/>
              </w:rPr>
              <w:t>19</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E880413" w14:textId="3BAC9C21" w:rsidR="00A96813" w:rsidRPr="00723E4A" w:rsidRDefault="00A96813" w:rsidP="00A96813">
            <w:pPr>
              <w:tabs>
                <w:tab w:val="left" w:pos="291"/>
                <w:tab w:val="center" w:pos="396"/>
              </w:tabs>
              <w:jc w:val="center"/>
              <w:rPr>
                <w:color w:val="0070C0"/>
                <w:kern w:val="24"/>
                <w:sz w:val="16"/>
                <w:szCs w:val="16"/>
              </w:rPr>
            </w:pPr>
            <w:r w:rsidRPr="00723E4A">
              <w:rPr>
                <w:color w:val="0070C0"/>
                <w:kern w:val="24"/>
                <w:sz w:val="16"/>
                <w:szCs w:val="16"/>
              </w:rPr>
              <w:t>13C</w:t>
            </w:r>
          </w:p>
        </w:tc>
        <w:tc>
          <w:tcPr>
            <w:tcW w:w="900" w:type="dxa"/>
            <w:tcBorders>
              <w:top w:val="single" w:sz="8" w:space="0" w:color="1B587C"/>
              <w:left w:val="single" w:sz="8" w:space="0" w:color="1B587C"/>
              <w:bottom w:val="single" w:sz="8" w:space="0" w:color="1B587C"/>
              <w:right w:val="single" w:sz="8" w:space="0" w:color="1B587C"/>
            </w:tcBorders>
            <w:vAlign w:val="bottom"/>
          </w:tcPr>
          <w:p w14:paraId="1310F704" w14:textId="6A5B9BBE" w:rsidR="00A96813" w:rsidRPr="00723E4A" w:rsidRDefault="00A96813" w:rsidP="00A96813">
            <w:pPr>
              <w:jc w:val="center"/>
              <w:rPr>
                <w:color w:val="0070C0"/>
                <w:kern w:val="24"/>
                <w:sz w:val="16"/>
                <w:szCs w:val="16"/>
              </w:rPr>
            </w:pPr>
            <w:r w:rsidRPr="00723E4A">
              <w:rPr>
                <w:color w:val="0070C0"/>
                <w:kern w:val="24"/>
                <w:sz w:val="16"/>
                <w:szCs w:val="16"/>
              </w:rPr>
              <w:t>MAC</w:t>
            </w:r>
          </w:p>
        </w:tc>
      </w:tr>
      <w:tr w:rsidR="00A96813" w:rsidRPr="00BC5BE9" w14:paraId="2F911BDA"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6AA4B3" w14:textId="0B412168" w:rsidR="00A96813" w:rsidRPr="00723E4A" w:rsidRDefault="00A96813" w:rsidP="00A96813">
            <w:pPr>
              <w:jc w:val="center"/>
              <w:rPr>
                <w:color w:val="0070C0"/>
                <w:sz w:val="16"/>
                <w:szCs w:val="16"/>
              </w:rPr>
            </w:pPr>
            <w:r w:rsidRPr="00723E4A">
              <w:rPr>
                <w:color w:val="0070C0"/>
                <w:sz w:val="16"/>
                <w:szCs w:val="16"/>
              </w:rPr>
              <w:t>1472r0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3D449C" w14:textId="4E61BBF6" w:rsidR="00A96813" w:rsidRPr="00723E4A" w:rsidRDefault="00A96813" w:rsidP="00A96813">
            <w:pPr>
              <w:spacing w:line="137" w:lineRule="atLeast"/>
              <w:rPr>
                <w:color w:val="0070C0"/>
                <w:sz w:val="16"/>
                <w:szCs w:val="16"/>
              </w:rPr>
            </w:pPr>
            <w:proofErr w:type="spellStart"/>
            <w:r w:rsidRPr="00723E4A">
              <w:rPr>
                <w:color w:val="0070C0"/>
                <w:sz w:val="16"/>
                <w:szCs w:val="16"/>
              </w:rPr>
              <w:t>cr</w:t>
            </w:r>
            <w:proofErr w:type="spellEnd"/>
            <w:r w:rsidRPr="00723E4A">
              <w:rPr>
                <w:color w:val="0070C0"/>
                <w:sz w:val="16"/>
                <w:szCs w:val="16"/>
              </w:rPr>
              <w:t>-for-</w:t>
            </w:r>
            <w:proofErr w:type="spellStart"/>
            <w:r w:rsidRPr="00723E4A">
              <w:rPr>
                <w:color w:val="0070C0"/>
                <w:sz w:val="16"/>
                <w:szCs w:val="16"/>
              </w:rPr>
              <w:t>eht</w:t>
            </w:r>
            <w:proofErr w:type="spellEnd"/>
            <w:r w:rsidRPr="00723E4A">
              <w:rPr>
                <w:color w:val="0070C0"/>
                <w:sz w:val="16"/>
                <w:szCs w:val="16"/>
              </w:rPr>
              <w:t>-mu-operation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7E0FDB" w14:textId="02E71744" w:rsidR="00A96813" w:rsidRPr="00723E4A" w:rsidRDefault="00A96813" w:rsidP="00A96813">
            <w:pPr>
              <w:spacing w:line="137" w:lineRule="atLeast"/>
              <w:rPr>
                <w:color w:val="0070C0"/>
                <w:sz w:val="16"/>
                <w:szCs w:val="16"/>
              </w:rPr>
            </w:pPr>
            <w:r w:rsidRPr="00723E4A">
              <w:rPr>
                <w:color w:val="0070C0"/>
                <w:sz w:val="16"/>
                <w:szCs w:val="16"/>
              </w:rPr>
              <w:t>Jason Y. Guo</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5330FB7" w14:textId="79778915" w:rsidR="00A96813" w:rsidRPr="00723E4A" w:rsidRDefault="00723E4A" w:rsidP="0029537C">
            <w:pPr>
              <w:pStyle w:val="NormalWeb"/>
              <w:spacing w:before="0" w:beforeAutospacing="0" w:after="0" w:afterAutospacing="0"/>
              <w:jc w:val="center"/>
              <w:rPr>
                <w:color w:val="0070C0"/>
                <w:kern w:val="24"/>
                <w:sz w:val="16"/>
                <w:szCs w:val="16"/>
              </w:rPr>
            </w:pPr>
            <w:r w:rsidRPr="00723E4A">
              <w:rPr>
                <w:rFonts w:eastAsiaTheme="minorEastAsia"/>
                <w:color w:val="0070C0"/>
                <w:kern w:val="24"/>
                <w:sz w:val="16"/>
                <w:szCs w:val="16"/>
              </w:rPr>
              <w:t>Approved</w:t>
            </w:r>
            <w:r w:rsidRPr="00723E4A">
              <w:rPr>
                <w:color w:val="0070C0"/>
                <w:kern w:val="24"/>
                <w:sz w:val="16"/>
                <w:szCs w:val="16"/>
              </w:rPr>
              <w:t xml:space="preserve"> </w:t>
            </w:r>
            <w:r w:rsidR="0029537C" w:rsidRPr="00723E4A">
              <w:rPr>
                <w:color w:val="0070C0"/>
                <w:kern w:val="24"/>
                <w:sz w:val="16"/>
                <w:szCs w:val="16"/>
              </w:rPr>
              <w:t>-6C</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2EE9A14" w14:textId="432FC969" w:rsidR="00A96813" w:rsidRPr="00723E4A" w:rsidRDefault="00A96813" w:rsidP="00A96813">
            <w:pPr>
              <w:tabs>
                <w:tab w:val="left" w:pos="291"/>
                <w:tab w:val="center" w:pos="396"/>
              </w:tabs>
              <w:jc w:val="center"/>
              <w:rPr>
                <w:color w:val="0070C0"/>
                <w:kern w:val="24"/>
                <w:sz w:val="16"/>
                <w:szCs w:val="16"/>
              </w:rPr>
            </w:pPr>
            <w:r w:rsidRPr="00723E4A">
              <w:rPr>
                <w:color w:val="0070C0"/>
                <w:kern w:val="24"/>
                <w:sz w:val="16"/>
                <w:szCs w:val="16"/>
              </w:rPr>
              <w:t>6C</w:t>
            </w:r>
          </w:p>
        </w:tc>
        <w:tc>
          <w:tcPr>
            <w:tcW w:w="900" w:type="dxa"/>
            <w:tcBorders>
              <w:top w:val="single" w:sz="8" w:space="0" w:color="1B587C"/>
              <w:left w:val="single" w:sz="8" w:space="0" w:color="1B587C"/>
              <w:bottom w:val="single" w:sz="8" w:space="0" w:color="1B587C"/>
              <w:right w:val="single" w:sz="8" w:space="0" w:color="1B587C"/>
            </w:tcBorders>
            <w:vAlign w:val="bottom"/>
          </w:tcPr>
          <w:p w14:paraId="6699A663" w14:textId="7D8DEC3B" w:rsidR="00A96813" w:rsidRPr="00723E4A" w:rsidRDefault="00A96813" w:rsidP="00A96813">
            <w:pPr>
              <w:jc w:val="center"/>
              <w:rPr>
                <w:color w:val="0070C0"/>
                <w:kern w:val="24"/>
                <w:sz w:val="16"/>
                <w:szCs w:val="16"/>
              </w:rPr>
            </w:pPr>
            <w:r w:rsidRPr="00723E4A">
              <w:rPr>
                <w:color w:val="0070C0"/>
                <w:kern w:val="24"/>
                <w:sz w:val="16"/>
                <w:szCs w:val="16"/>
              </w:rPr>
              <w:t>MAC</w:t>
            </w:r>
          </w:p>
        </w:tc>
      </w:tr>
      <w:tr w:rsidR="00166387" w:rsidRPr="00BC5BE9" w14:paraId="04F71E36" w14:textId="77777777" w:rsidTr="002B1A70">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E645A5" w14:textId="7E3FF6F6" w:rsidR="00166387" w:rsidRDefault="00166387" w:rsidP="00166387">
            <w:pPr>
              <w:jc w:val="center"/>
              <w:rPr>
                <w:color w:val="FF0000"/>
                <w:sz w:val="16"/>
                <w:szCs w:val="16"/>
              </w:rPr>
            </w:pPr>
            <w:r w:rsidRPr="00E76CA3">
              <w:rPr>
                <w:color w:val="FF0000"/>
                <w:sz w:val="16"/>
                <w:szCs w:val="16"/>
              </w:rPr>
              <w:t>1789r0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0AC7C5" w14:textId="1E842F33" w:rsidR="00166387" w:rsidRPr="00A6030C" w:rsidRDefault="00166387" w:rsidP="00166387">
            <w:pPr>
              <w:spacing w:line="137" w:lineRule="atLeast"/>
              <w:rPr>
                <w:sz w:val="16"/>
                <w:szCs w:val="16"/>
              </w:rPr>
            </w:pPr>
            <w:r w:rsidRPr="00160951">
              <w:rPr>
                <w:sz w:val="16"/>
                <w:szCs w:val="16"/>
              </w:rPr>
              <w:t>CR for TWT operation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9EC216" w14:textId="2E1EBBFF" w:rsidR="00166387" w:rsidRPr="00A6030C" w:rsidRDefault="00166387" w:rsidP="00166387">
            <w:pPr>
              <w:spacing w:line="137" w:lineRule="atLeast"/>
              <w:rPr>
                <w:sz w:val="16"/>
                <w:szCs w:val="16"/>
              </w:rPr>
            </w:pPr>
            <w:r>
              <w:rPr>
                <w:sz w:val="16"/>
                <w:szCs w:val="16"/>
              </w:rPr>
              <w:t>Ming Gan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E888097" w14:textId="4D7313C9" w:rsidR="00166387" w:rsidRDefault="00166387" w:rsidP="00166387">
            <w:pPr>
              <w:pStyle w:val="NormalWeb"/>
              <w:spacing w:before="0" w:beforeAutospacing="0" w:after="0" w:afterAutospacing="0"/>
              <w:jc w:val="center"/>
              <w:rPr>
                <w:kern w:val="24"/>
                <w:sz w:val="16"/>
                <w:szCs w:val="16"/>
              </w:rPr>
            </w:pPr>
            <w:r>
              <w:rPr>
                <w:kern w:val="24"/>
                <w:sz w:val="16"/>
                <w:szCs w:val="16"/>
              </w:rPr>
              <w:t>Pending (ASAP)</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5B9D5FA" w14:textId="1C7D81A9" w:rsidR="00166387" w:rsidRDefault="00166387" w:rsidP="00166387">
            <w:pPr>
              <w:tabs>
                <w:tab w:val="left" w:pos="291"/>
                <w:tab w:val="center" w:pos="396"/>
              </w:tabs>
              <w:jc w:val="center"/>
              <w:rPr>
                <w:kern w:val="24"/>
                <w:sz w:val="16"/>
                <w:szCs w:val="16"/>
              </w:rPr>
            </w:pPr>
            <w:r>
              <w:rPr>
                <w:kern w:val="24"/>
                <w:sz w:val="16"/>
                <w:szCs w:val="16"/>
              </w:rPr>
              <w:t>7C</w:t>
            </w:r>
          </w:p>
        </w:tc>
        <w:tc>
          <w:tcPr>
            <w:tcW w:w="900" w:type="dxa"/>
            <w:tcBorders>
              <w:top w:val="single" w:sz="8" w:space="0" w:color="1B587C"/>
              <w:left w:val="single" w:sz="8" w:space="0" w:color="1B587C"/>
              <w:bottom w:val="single" w:sz="8" w:space="0" w:color="1B587C"/>
              <w:right w:val="single" w:sz="8" w:space="0" w:color="1B587C"/>
            </w:tcBorders>
          </w:tcPr>
          <w:p w14:paraId="7552CFB4" w14:textId="6C016D4C" w:rsidR="00166387" w:rsidRDefault="00166387" w:rsidP="00166387">
            <w:pPr>
              <w:jc w:val="center"/>
              <w:rPr>
                <w:kern w:val="24"/>
                <w:sz w:val="16"/>
                <w:szCs w:val="16"/>
              </w:rPr>
            </w:pPr>
            <w:r w:rsidRPr="000E365A">
              <w:rPr>
                <w:kern w:val="24"/>
                <w:sz w:val="16"/>
                <w:szCs w:val="16"/>
              </w:rPr>
              <w:t>MAC</w:t>
            </w:r>
          </w:p>
        </w:tc>
      </w:tr>
      <w:tr w:rsidR="00166387" w:rsidRPr="00BC5BE9" w14:paraId="5C4CCCCB" w14:textId="77777777" w:rsidTr="002B1A70">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4EADCD" w14:textId="3B3E6E83" w:rsidR="00166387" w:rsidRDefault="00166387" w:rsidP="00166387">
            <w:pPr>
              <w:jc w:val="center"/>
              <w:rPr>
                <w:color w:val="FF0000"/>
                <w:sz w:val="16"/>
                <w:szCs w:val="16"/>
              </w:rPr>
            </w:pPr>
            <w:r w:rsidRPr="00E76CA3">
              <w:rPr>
                <w:color w:val="FF0000"/>
                <w:sz w:val="16"/>
                <w:szCs w:val="16"/>
              </w:rPr>
              <w:t>1790r0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6E3D15" w14:textId="4A3FE80D" w:rsidR="00166387" w:rsidRPr="00A6030C" w:rsidRDefault="00166387" w:rsidP="00166387">
            <w:pPr>
              <w:spacing w:line="137" w:lineRule="atLeast"/>
              <w:rPr>
                <w:sz w:val="16"/>
                <w:szCs w:val="16"/>
              </w:rPr>
            </w:pPr>
            <w:proofErr w:type="spellStart"/>
            <w:r w:rsidRPr="00160951">
              <w:rPr>
                <w:sz w:val="16"/>
                <w:szCs w:val="16"/>
              </w:rPr>
              <w:t>cr</w:t>
            </w:r>
            <w:proofErr w:type="spellEnd"/>
            <w:r w:rsidRPr="00160951">
              <w:rPr>
                <w:sz w:val="16"/>
                <w:szCs w:val="16"/>
              </w:rPr>
              <w:t>-for-</w:t>
            </w:r>
            <w:proofErr w:type="spellStart"/>
            <w:r w:rsidRPr="00160951">
              <w:rPr>
                <w:sz w:val="16"/>
                <w:szCs w:val="16"/>
              </w:rPr>
              <w:t>remainning</w:t>
            </w:r>
            <w:proofErr w:type="spellEnd"/>
            <w:r w:rsidRPr="00160951">
              <w:rPr>
                <w:sz w:val="16"/>
                <w:szCs w:val="16"/>
              </w:rPr>
              <w:t xml:space="preserve"> CIDs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2A1D87" w14:textId="7A645233" w:rsidR="00166387" w:rsidRPr="00A6030C" w:rsidRDefault="00166387" w:rsidP="00166387">
            <w:pPr>
              <w:spacing w:line="137" w:lineRule="atLeast"/>
              <w:rPr>
                <w:sz w:val="16"/>
                <w:szCs w:val="16"/>
              </w:rPr>
            </w:pPr>
            <w:r>
              <w:rPr>
                <w:sz w:val="16"/>
                <w:szCs w:val="16"/>
              </w:rPr>
              <w:t>Ming Gan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ABBA826" w14:textId="0EA4129D" w:rsidR="00166387" w:rsidRDefault="00166387" w:rsidP="00166387">
            <w:pPr>
              <w:pStyle w:val="NormalWeb"/>
              <w:spacing w:before="0" w:beforeAutospacing="0" w:after="0" w:afterAutospacing="0"/>
              <w:jc w:val="center"/>
              <w:rPr>
                <w:kern w:val="24"/>
                <w:sz w:val="16"/>
                <w:szCs w:val="16"/>
              </w:rPr>
            </w:pPr>
            <w:r>
              <w:rPr>
                <w:kern w:val="24"/>
                <w:sz w:val="16"/>
                <w:szCs w:val="16"/>
              </w:rPr>
              <w:t>Pending (ASAP)</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C2E870F" w14:textId="66CE63F6" w:rsidR="00166387" w:rsidRDefault="00166387" w:rsidP="00166387">
            <w:pPr>
              <w:tabs>
                <w:tab w:val="left" w:pos="291"/>
                <w:tab w:val="center" w:pos="396"/>
              </w:tabs>
              <w:jc w:val="center"/>
              <w:rPr>
                <w:kern w:val="24"/>
                <w:sz w:val="16"/>
                <w:szCs w:val="16"/>
              </w:rPr>
            </w:pPr>
            <w:r>
              <w:rPr>
                <w:kern w:val="24"/>
                <w:sz w:val="16"/>
                <w:szCs w:val="16"/>
              </w:rPr>
              <w:t>5C</w:t>
            </w:r>
          </w:p>
        </w:tc>
        <w:tc>
          <w:tcPr>
            <w:tcW w:w="900" w:type="dxa"/>
            <w:tcBorders>
              <w:top w:val="single" w:sz="8" w:space="0" w:color="1B587C"/>
              <w:left w:val="single" w:sz="8" w:space="0" w:color="1B587C"/>
              <w:bottom w:val="single" w:sz="8" w:space="0" w:color="1B587C"/>
              <w:right w:val="single" w:sz="8" w:space="0" w:color="1B587C"/>
            </w:tcBorders>
          </w:tcPr>
          <w:p w14:paraId="40000857" w14:textId="0DCAF3E6" w:rsidR="00166387" w:rsidRDefault="00166387" w:rsidP="00166387">
            <w:pPr>
              <w:jc w:val="center"/>
              <w:rPr>
                <w:kern w:val="24"/>
                <w:sz w:val="16"/>
                <w:szCs w:val="16"/>
              </w:rPr>
            </w:pPr>
            <w:r w:rsidRPr="000E365A">
              <w:rPr>
                <w:kern w:val="24"/>
                <w:sz w:val="16"/>
                <w:szCs w:val="16"/>
              </w:rPr>
              <w:t>MAC</w:t>
            </w:r>
          </w:p>
        </w:tc>
      </w:tr>
      <w:tr w:rsidR="00166387" w:rsidRPr="00BC5BE9" w14:paraId="611F345F" w14:textId="77777777" w:rsidTr="002B1A70">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5963C3" w14:textId="3A0B4CA5" w:rsidR="00166387" w:rsidRDefault="00166387" w:rsidP="00166387">
            <w:pPr>
              <w:jc w:val="center"/>
              <w:rPr>
                <w:color w:val="FF0000"/>
                <w:sz w:val="16"/>
                <w:szCs w:val="16"/>
              </w:rPr>
            </w:pPr>
            <w:r w:rsidRPr="00160951">
              <w:rPr>
                <w:color w:val="FF0000"/>
                <w:sz w:val="16"/>
                <w:szCs w:val="16"/>
              </w:rPr>
              <w:t>1788r0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54E56A" w14:textId="036600FD" w:rsidR="00166387" w:rsidRPr="00A6030C" w:rsidRDefault="00166387" w:rsidP="00166387">
            <w:pPr>
              <w:spacing w:line="137" w:lineRule="atLeast"/>
              <w:rPr>
                <w:sz w:val="16"/>
                <w:szCs w:val="16"/>
              </w:rPr>
            </w:pPr>
            <w:r w:rsidRPr="00160951">
              <w:rPr>
                <w:sz w:val="16"/>
                <w:szCs w:val="16"/>
              </w:rPr>
              <w:t>CR for All TWT field in the TWT Info Frame</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F1E879" w14:textId="04024DD4" w:rsidR="00166387" w:rsidRPr="00A6030C" w:rsidRDefault="00166387" w:rsidP="00166387">
            <w:pPr>
              <w:spacing w:line="137" w:lineRule="atLeast"/>
              <w:rPr>
                <w:sz w:val="16"/>
                <w:szCs w:val="16"/>
              </w:rPr>
            </w:pPr>
            <w:r>
              <w:rPr>
                <w:sz w:val="16"/>
                <w:szCs w:val="16"/>
              </w:rPr>
              <w:t>Ming Gan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F706969" w14:textId="1FAAA224" w:rsidR="00166387" w:rsidRDefault="00166387" w:rsidP="00166387">
            <w:pPr>
              <w:pStyle w:val="NormalWeb"/>
              <w:spacing w:before="0" w:beforeAutospacing="0" w:after="0" w:afterAutospacing="0"/>
              <w:jc w:val="center"/>
              <w:rPr>
                <w:kern w:val="24"/>
                <w:sz w:val="16"/>
                <w:szCs w:val="16"/>
              </w:rPr>
            </w:pPr>
            <w:r>
              <w:rPr>
                <w:kern w:val="24"/>
                <w:sz w:val="16"/>
                <w:szCs w:val="16"/>
              </w:rPr>
              <w:t>Pending (ASAP)</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688B9DD" w14:textId="537381C7" w:rsidR="00166387" w:rsidRDefault="00166387" w:rsidP="00166387">
            <w:pPr>
              <w:tabs>
                <w:tab w:val="left" w:pos="291"/>
                <w:tab w:val="center" w:pos="396"/>
              </w:tabs>
              <w:jc w:val="center"/>
              <w:rPr>
                <w:kern w:val="24"/>
                <w:sz w:val="16"/>
                <w:szCs w:val="16"/>
              </w:rPr>
            </w:pPr>
            <w:r>
              <w:rPr>
                <w:kern w:val="24"/>
                <w:sz w:val="16"/>
                <w:szCs w:val="16"/>
              </w:rPr>
              <w:t>5C</w:t>
            </w:r>
          </w:p>
        </w:tc>
        <w:tc>
          <w:tcPr>
            <w:tcW w:w="900" w:type="dxa"/>
            <w:tcBorders>
              <w:top w:val="single" w:sz="8" w:space="0" w:color="1B587C"/>
              <w:left w:val="single" w:sz="8" w:space="0" w:color="1B587C"/>
              <w:bottom w:val="single" w:sz="8" w:space="0" w:color="1B587C"/>
              <w:right w:val="single" w:sz="8" w:space="0" w:color="1B587C"/>
            </w:tcBorders>
          </w:tcPr>
          <w:p w14:paraId="464F0929" w14:textId="3DFB78A0" w:rsidR="00166387" w:rsidRDefault="00166387" w:rsidP="00166387">
            <w:pPr>
              <w:jc w:val="center"/>
              <w:rPr>
                <w:kern w:val="24"/>
                <w:sz w:val="16"/>
                <w:szCs w:val="16"/>
              </w:rPr>
            </w:pPr>
            <w:r w:rsidRPr="000E365A">
              <w:rPr>
                <w:kern w:val="24"/>
                <w:sz w:val="16"/>
                <w:szCs w:val="16"/>
              </w:rPr>
              <w:t>MAC</w:t>
            </w:r>
          </w:p>
        </w:tc>
      </w:tr>
      <w:tr w:rsidR="009F75F9" w:rsidRPr="00BC5BE9" w14:paraId="55DA4697" w14:textId="77777777" w:rsidTr="00794FF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290F7C" w14:textId="3B92DE31" w:rsidR="009F75F9" w:rsidRPr="00927A66" w:rsidRDefault="000157EA" w:rsidP="009F75F9">
            <w:pPr>
              <w:jc w:val="center"/>
              <w:rPr>
                <w:color w:val="FF0000"/>
                <w:sz w:val="16"/>
                <w:szCs w:val="16"/>
              </w:rPr>
            </w:pPr>
            <w:hyperlink r:id="rId44" w:history="1">
              <w:r w:rsidR="009F75F9" w:rsidRPr="00927A66">
                <w:rPr>
                  <w:rStyle w:val="Hyperlink"/>
                  <w:color w:val="FF0000"/>
                  <w:sz w:val="16"/>
                  <w:szCs w:val="16"/>
                </w:rPr>
                <w:t>1792r0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43BBE6" w14:textId="0A602AD5" w:rsidR="009F75F9" w:rsidRPr="00927A66" w:rsidRDefault="009F75F9" w:rsidP="009F75F9">
            <w:pPr>
              <w:spacing w:line="137" w:lineRule="atLeast"/>
              <w:rPr>
                <w:color w:val="FF0000"/>
                <w:sz w:val="16"/>
                <w:szCs w:val="16"/>
              </w:rPr>
            </w:pPr>
            <w:r w:rsidRPr="00927A66">
              <w:rPr>
                <w:color w:val="FF0000"/>
                <w:sz w:val="16"/>
                <w:szCs w:val="16"/>
              </w:rPr>
              <w:t>CR for CID 20090</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8C34B5" w14:textId="659234B5" w:rsidR="009F75F9" w:rsidRPr="00927A66" w:rsidRDefault="009F75F9" w:rsidP="009F75F9">
            <w:pPr>
              <w:spacing w:line="137" w:lineRule="atLeast"/>
              <w:rPr>
                <w:color w:val="FF0000"/>
                <w:sz w:val="16"/>
                <w:szCs w:val="16"/>
              </w:rPr>
            </w:pPr>
            <w:r w:rsidRPr="00927A66">
              <w:rPr>
                <w:color w:val="FF0000"/>
                <w:sz w:val="16"/>
                <w:szCs w:val="16"/>
              </w:rPr>
              <w:t>Liuming Lu</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603CCFC" w14:textId="77777777" w:rsidR="009F75F9" w:rsidRPr="00927A66" w:rsidRDefault="0088124C" w:rsidP="009F75F9">
            <w:pPr>
              <w:pStyle w:val="NormalWeb"/>
              <w:spacing w:before="0" w:beforeAutospacing="0" w:after="0" w:afterAutospacing="0"/>
              <w:jc w:val="center"/>
              <w:rPr>
                <w:color w:val="FF0000"/>
                <w:kern w:val="24"/>
                <w:sz w:val="16"/>
                <w:szCs w:val="16"/>
              </w:rPr>
            </w:pPr>
            <w:r w:rsidRPr="00927A66">
              <w:rPr>
                <w:color w:val="FF0000"/>
                <w:kern w:val="24"/>
                <w:sz w:val="16"/>
                <w:szCs w:val="16"/>
              </w:rPr>
              <w:t>Presented</w:t>
            </w:r>
            <w:r w:rsidR="009F75F9" w:rsidRPr="00927A66">
              <w:rPr>
                <w:color w:val="FF0000"/>
                <w:kern w:val="24"/>
                <w:sz w:val="16"/>
                <w:szCs w:val="16"/>
              </w:rPr>
              <w:t xml:space="preserve"> (10/23)</w:t>
            </w:r>
          </w:p>
          <w:p w14:paraId="25CEC88A" w14:textId="495B15D8" w:rsidR="0035285C" w:rsidRPr="00927A66" w:rsidRDefault="0035285C" w:rsidP="009F75F9">
            <w:pPr>
              <w:pStyle w:val="NormalWeb"/>
              <w:spacing w:before="0" w:beforeAutospacing="0" w:after="0" w:afterAutospacing="0"/>
              <w:jc w:val="center"/>
              <w:rPr>
                <w:color w:val="FF0000"/>
                <w:kern w:val="24"/>
                <w:sz w:val="16"/>
                <w:szCs w:val="16"/>
              </w:rPr>
            </w:pPr>
            <w:r w:rsidRPr="00927A66">
              <w:rPr>
                <w:color w:val="FF0000"/>
                <w:kern w:val="24"/>
                <w:sz w:val="16"/>
                <w:szCs w:val="16"/>
              </w:rPr>
              <w:t>Def-1C 10/25</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8F0263C" w14:textId="596D54E5" w:rsidR="009F75F9" w:rsidRPr="00927A66" w:rsidRDefault="009F75F9" w:rsidP="009F75F9">
            <w:pPr>
              <w:tabs>
                <w:tab w:val="left" w:pos="291"/>
                <w:tab w:val="center" w:pos="396"/>
              </w:tabs>
              <w:jc w:val="center"/>
              <w:rPr>
                <w:color w:val="FF0000"/>
                <w:kern w:val="24"/>
                <w:sz w:val="16"/>
                <w:szCs w:val="16"/>
              </w:rPr>
            </w:pPr>
            <w:r w:rsidRPr="00927A66">
              <w:rPr>
                <w:color w:val="FF0000"/>
                <w:kern w:val="24"/>
                <w:sz w:val="16"/>
                <w:szCs w:val="16"/>
              </w:rPr>
              <w:t>1C</w:t>
            </w:r>
          </w:p>
        </w:tc>
        <w:tc>
          <w:tcPr>
            <w:tcW w:w="900" w:type="dxa"/>
            <w:tcBorders>
              <w:top w:val="single" w:sz="8" w:space="0" w:color="1B587C"/>
              <w:left w:val="single" w:sz="8" w:space="0" w:color="1B587C"/>
              <w:bottom w:val="single" w:sz="8" w:space="0" w:color="1B587C"/>
              <w:right w:val="single" w:sz="8" w:space="0" w:color="1B587C"/>
            </w:tcBorders>
          </w:tcPr>
          <w:p w14:paraId="7FF785F0" w14:textId="7A42ECC9" w:rsidR="009F75F9" w:rsidRPr="00927A66" w:rsidRDefault="009F75F9" w:rsidP="009F75F9">
            <w:pPr>
              <w:jc w:val="center"/>
              <w:rPr>
                <w:color w:val="FF0000"/>
                <w:kern w:val="24"/>
                <w:sz w:val="16"/>
                <w:szCs w:val="16"/>
              </w:rPr>
            </w:pPr>
            <w:r w:rsidRPr="00927A66">
              <w:rPr>
                <w:color w:val="FF0000"/>
                <w:kern w:val="24"/>
                <w:sz w:val="16"/>
                <w:szCs w:val="16"/>
              </w:rPr>
              <w:t>MAC</w:t>
            </w:r>
          </w:p>
        </w:tc>
      </w:tr>
      <w:tr w:rsidR="0072538F" w:rsidRPr="00BC5BE9" w14:paraId="79A2BB84" w14:textId="77777777" w:rsidTr="00285599">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25A03E" w14:textId="164491F9" w:rsidR="0072538F" w:rsidRDefault="0072538F" w:rsidP="0072538F">
            <w:pPr>
              <w:jc w:val="center"/>
              <w:rPr>
                <w:color w:val="FF0000"/>
                <w:sz w:val="16"/>
                <w:szCs w:val="16"/>
              </w:rPr>
            </w:pPr>
            <w:r w:rsidRPr="009F75F9">
              <w:rPr>
                <w:color w:val="FF0000"/>
                <w:sz w:val="16"/>
                <w:szCs w:val="16"/>
              </w:rPr>
              <w:t>179</w:t>
            </w:r>
            <w:r>
              <w:rPr>
                <w:color w:val="FF0000"/>
                <w:sz w:val="16"/>
                <w:szCs w:val="16"/>
              </w:rPr>
              <w:t>3r0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8161AA" w14:textId="0427C0C2" w:rsidR="0072538F" w:rsidRPr="00A6030C" w:rsidRDefault="0072538F" w:rsidP="0072538F">
            <w:pPr>
              <w:spacing w:line="137" w:lineRule="atLeast"/>
              <w:rPr>
                <w:sz w:val="16"/>
                <w:szCs w:val="16"/>
              </w:rPr>
            </w:pPr>
            <w:r w:rsidRPr="009F75F9">
              <w:rPr>
                <w:sz w:val="16"/>
                <w:szCs w:val="16"/>
              </w:rPr>
              <w:t>CR for CID 20088</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8C62E4" w14:textId="26A59E34" w:rsidR="0072538F" w:rsidRPr="00A6030C" w:rsidRDefault="0072538F" w:rsidP="0072538F">
            <w:pPr>
              <w:spacing w:line="137" w:lineRule="atLeast"/>
              <w:rPr>
                <w:sz w:val="16"/>
                <w:szCs w:val="16"/>
              </w:rPr>
            </w:pPr>
            <w:r>
              <w:rPr>
                <w:sz w:val="16"/>
                <w:szCs w:val="16"/>
              </w:rPr>
              <w:t>Liuming Lu</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0BA9E25" w14:textId="2C19ACE7" w:rsidR="0072538F" w:rsidRDefault="0072538F" w:rsidP="0072538F">
            <w:pPr>
              <w:pStyle w:val="NormalWeb"/>
              <w:spacing w:before="0" w:beforeAutospacing="0" w:after="0" w:afterAutospacing="0"/>
              <w:jc w:val="center"/>
              <w:rPr>
                <w:kern w:val="24"/>
                <w:sz w:val="16"/>
                <w:szCs w:val="16"/>
              </w:rPr>
            </w:pPr>
            <w:r>
              <w:rPr>
                <w:kern w:val="24"/>
                <w:sz w:val="16"/>
                <w:szCs w:val="16"/>
              </w:rPr>
              <w:t>Pending (11/02)</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251B8B3" w14:textId="1430CD92" w:rsidR="0072538F" w:rsidRDefault="0072538F" w:rsidP="0072538F">
            <w:pPr>
              <w:tabs>
                <w:tab w:val="left" w:pos="291"/>
                <w:tab w:val="center" w:pos="396"/>
              </w:tabs>
              <w:jc w:val="center"/>
              <w:rPr>
                <w:kern w:val="24"/>
                <w:sz w:val="16"/>
                <w:szCs w:val="16"/>
              </w:rPr>
            </w:pPr>
            <w:r>
              <w:rPr>
                <w:kern w:val="24"/>
                <w:sz w:val="16"/>
                <w:szCs w:val="16"/>
              </w:rPr>
              <w:t>1C</w:t>
            </w:r>
          </w:p>
        </w:tc>
        <w:tc>
          <w:tcPr>
            <w:tcW w:w="900" w:type="dxa"/>
            <w:tcBorders>
              <w:top w:val="single" w:sz="8" w:space="0" w:color="1B587C"/>
              <w:left w:val="single" w:sz="8" w:space="0" w:color="1B587C"/>
              <w:bottom w:val="single" w:sz="8" w:space="0" w:color="1B587C"/>
              <w:right w:val="single" w:sz="8" w:space="0" w:color="1B587C"/>
            </w:tcBorders>
          </w:tcPr>
          <w:p w14:paraId="04277AE8" w14:textId="2F4B1BE7" w:rsidR="0072538F" w:rsidRDefault="0072538F" w:rsidP="0072538F">
            <w:pPr>
              <w:jc w:val="center"/>
              <w:rPr>
                <w:kern w:val="24"/>
                <w:sz w:val="16"/>
                <w:szCs w:val="16"/>
              </w:rPr>
            </w:pPr>
            <w:r w:rsidRPr="000E365A">
              <w:rPr>
                <w:kern w:val="24"/>
                <w:sz w:val="16"/>
                <w:szCs w:val="16"/>
              </w:rPr>
              <w:t>MAC</w:t>
            </w:r>
          </w:p>
        </w:tc>
      </w:tr>
      <w:tr w:rsidR="00F417FD" w:rsidRPr="00BC5BE9" w14:paraId="57D86880" w14:textId="77777777" w:rsidTr="0033051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00C1B8" w14:textId="5CC2105D" w:rsidR="00F417FD" w:rsidRPr="00723E4A" w:rsidRDefault="000157EA" w:rsidP="00F417FD">
            <w:pPr>
              <w:jc w:val="center"/>
              <w:rPr>
                <w:color w:val="0070C0"/>
                <w:sz w:val="16"/>
                <w:szCs w:val="16"/>
              </w:rPr>
            </w:pPr>
            <w:hyperlink r:id="rId45" w:history="1">
              <w:r w:rsidR="00F417FD" w:rsidRPr="00723E4A">
                <w:rPr>
                  <w:rStyle w:val="Hyperlink"/>
                  <w:color w:val="0070C0"/>
                  <w:sz w:val="16"/>
                  <w:szCs w:val="16"/>
                </w:rPr>
                <w:t>1794r0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1498F7" w14:textId="5CB21324" w:rsidR="00F417FD" w:rsidRPr="00723E4A" w:rsidRDefault="00F417FD" w:rsidP="00F417FD">
            <w:pPr>
              <w:spacing w:line="137" w:lineRule="atLeast"/>
              <w:rPr>
                <w:color w:val="0070C0"/>
                <w:sz w:val="16"/>
                <w:szCs w:val="16"/>
              </w:rPr>
            </w:pPr>
            <w:proofErr w:type="spellStart"/>
            <w:r w:rsidRPr="00723E4A">
              <w:rPr>
                <w:color w:val="0070C0"/>
                <w:sz w:val="16"/>
                <w:szCs w:val="16"/>
              </w:rPr>
              <w:t>cr</w:t>
            </w:r>
            <w:proofErr w:type="spellEnd"/>
            <w:r w:rsidRPr="00723E4A">
              <w:rPr>
                <w:color w:val="0070C0"/>
                <w:sz w:val="16"/>
                <w:szCs w:val="16"/>
              </w:rPr>
              <w:t>-for-NSTR related CIDs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3D35F0" w14:textId="44A9617E" w:rsidR="00F417FD" w:rsidRPr="00723E4A" w:rsidRDefault="00F417FD" w:rsidP="00F417FD">
            <w:pPr>
              <w:spacing w:line="137" w:lineRule="atLeast"/>
              <w:rPr>
                <w:color w:val="0070C0"/>
                <w:sz w:val="16"/>
                <w:szCs w:val="16"/>
              </w:rPr>
            </w:pPr>
            <w:r w:rsidRPr="00723E4A">
              <w:rPr>
                <w:color w:val="0070C0"/>
                <w:sz w:val="16"/>
                <w:szCs w:val="16"/>
              </w:rPr>
              <w:t>Yunbo Li</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C4736A6" w14:textId="34881732" w:rsidR="008E7E66" w:rsidRDefault="00723E4A" w:rsidP="008E7E66">
            <w:pPr>
              <w:pStyle w:val="NormalWeb"/>
              <w:spacing w:before="0" w:beforeAutospacing="0" w:after="0" w:afterAutospacing="0"/>
              <w:jc w:val="center"/>
              <w:rPr>
                <w:color w:val="7030A0"/>
                <w:kern w:val="24"/>
                <w:sz w:val="16"/>
                <w:szCs w:val="16"/>
              </w:rPr>
            </w:pPr>
            <w:r w:rsidRPr="00723E4A">
              <w:rPr>
                <w:rFonts w:eastAsiaTheme="minorEastAsia"/>
                <w:color w:val="0070C0"/>
                <w:kern w:val="24"/>
                <w:sz w:val="16"/>
                <w:szCs w:val="16"/>
              </w:rPr>
              <w:t>Approved</w:t>
            </w:r>
            <w:r w:rsidRPr="00CB2D0F">
              <w:rPr>
                <w:color w:val="7030A0"/>
                <w:kern w:val="24"/>
                <w:sz w:val="16"/>
                <w:szCs w:val="16"/>
              </w:rPr>
              <w:t xml:space="preserve"> </w:t>
            </w:r>
            <w:r w:rsidR="008E7E66" w:rsidRPr="00723E4A">
              <w:rPr>
                <w:color w:val="0070C0"/>
                <w:kern w:val="24"/>
                <w:sz w:val="16"/>
                <w:szCs w:val="16"/>
              </w:rPr>
              <w:t>-</w:t>
            </w:r>
            <w:proofErr w:type="gramStart"/>
            <w:r w:rsidR="008E7E66" w:rsidRPr="00723E4A">
              <w:rPr>
                <w:color w:val="0070C0"/>
                <w:kern w:val="24"/>
                <w:sz w:val="16"/>
                <w:szCs w:val="16"/>
              </w:rPr>
              <w:t>6C</w:t>
            </w:r>
            <w:proofErr w:type="gramEnd"/>
          </w:p>
          <w:p w14:paraId="4B4B1BEB" w14:textId="6621837C" w:rsidR="00F417FD" w:rsidRDefault="008E7E66" w:rsidP="008E7E66">
            <w:pPr>
              <w:pStyle w:val="NormalWeb"/>
              <w:spacing w:before="0" w:beforeAutospacing="0" w:after="0" w:afterAutospacing="0"/>
              <w:jc w:val="center"/>
              <w:rPr>
                <w:kern w:val="24"/>
                <w:sz w:val="16"/>
                <w:szCs w:val="16"/>
              </w:rPr>
            </w:pPr>
            <w:r w:rsidRPr="00954362">
              <w:rPr>
                <w:color w:val="FF0000"/>
                <w:kern w:val="24"/>
                <w:sz w:val="16"/>
                <w:szCs w:val="16"/>
              </w:rPr>
              <w:t>Def-</w:t>
            </w:r>
            <w:r>
              <w:rPr>
                <w:color w:val="FF0000"/>
                <w:kern w:val="24"/>
                <w:sz w:val="16"/>
                <w:szCs w:val="16"/>
              </w:rPr>
              <w:t>1</w:t>
            </w:r>
            <w:r w:rsidRPr="00954362">
              <w:rPr>
                <w:color w:val="FF0000"/>
                <w:kern w:val="24"/>
                <w:sz w:val="16"/>
                <w:szCs w:val="16"/>
              </w:rPr>
              <w:t xml:space="preserve">C </w:t>
            </w:r>
            <w:r>
              <w:rPr>
                <w:color w:val="FF0000"/>
                <w:kern w:val="24"/>
                <w:sz w:val="16"/>
                <w:szCs w:val="16"/>
              </w:rPr>
              <w:t>10</w:t>
            </w:r>
            <w:r w:rsidRPr="00954362">
              <w:rPr>
                <w:color w:val="FF0000"/>
                <w:kern w:val="24"/>
                <w:sz w:val="16"/>
                <w:szCs w:val="16"/>
              </w:rPr>
              <w:t>/</w:t>
            </w:r>
            <w:r>
              <w:rPr>
                <w:color w:val="FF0000"/>
                <w:kern w:val="24"/>
                <w:sz w:val="16"/>
                <w:szCs w:val="16"/>
              </w:rPr>
              <w:t>25</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B7AD725" w14:textId="7F642963" w:rsidR="00F417FD" w:rsidRPr="00723E4A" w:rsidRDefault="00CF4F95" w:rsidP="00F417FD">
            <w:pPr>
              <w:tabs>
                <w:tab w:val="left" w:pos="291"/>
                <w:tab w:val="center" w:pos="396"/>
              </w:tabs>
              <w:jc w:val="center"/>
              <w:rPr>
                <w:color w:val="0070C0"/>
                <w:kern w:val="24"/>
                <w:sz w:val="16"/>
                <w:szCs w:val="16"/>
              </w:rPr>
            </w:pPr>
            <w:r w:rsidRPr="00723E4A">
              <w:rPr>
                <w:color w:val="0070C0"/>
                <w:kern w:val="24"/>
                <w:sz w:val="16"/>
                <w:szCs w:val="16"/>
              </w:rPr>
              <w:t>7</w:t>
            </w:r>
            <w:r w:rsidR="00F417FD" w:rsidRPr="00723E4A">
              <w:rPr>
                <w:color w:val="0070C0"/>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tcPr>
          <w:p w14:paraId="529C78F0" w14:textId="101A87B0" w:rsidR="00F417FD" w:rsidRPr="00723E4A" w:rsidRDefault="00F417FD" w:rsidP="00F417FD">
            <w:pPr>
              <w:jc w:val="center"/>
              <w:rPr>
                <w:color w:val="0070C0"/>
                <w:kern w:val="24"/>
                <w:sz w:val="16"/>
                <w:szCs w:val="16"/>
              </w:rPr>
            </w:pPr>
            <w:r w:rsidRPr="00723E4A">
              <w:rPr>
                <w:color w:val="0070C0"/>
                <w:kern w:val="24"/>
                <w:sz w:val="16"/>
                <w:szCs w:val="16"/>
              </w:rPr>
              <w:t>MAC</w:t>
            </w:r>
          </w:p>
        </w:tc>
      </w:tr>
      <w:tr w:rsidR="00F417FD" w:rsidRPr="00BC5BE9" w14:paraId="6C2C3984" w14:textId="77777777" w:rsidTr="0033051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2DE41F" w14:textId="7347EA2A" w:rsidR="00F417FD" w:rsidRDefault="000157EA" w:rsidP="00F417FD">
            <w:pPr>
              <w:jc w:val="center"/>
              <w:rPr>
                <w:color w:val="FF0000"/>
                <w:sz w:val="16"/>
                <w:szCs w:val="16"/>
              </w:rPr>
            </w:pPr>
            <w:hyperlink r:id="rId46" w:history="1">
              <w:r w:rsidR="00F417FD" w:rsidRPr="008521F7">
                <w:rPr>
                  <w:rStyle w:val="Hyperlink"/>
                  <w:sz w:val="16"/>
                  <w:szCs w:val="16"/>
                </w:rPr>
                <w:t>1798r0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954923" w14:textId="21982635" w:rsidR="00F417FD" w:rsidRPr="00A6030C" w:rsidRDefault="00F417FD" w:rsidP="00F417FD">
            <w:pPr>
              <w:spacing w:line="137" w:lineRule="atLeast"/>
              <w:rPr>
                <w:sz w:val="16"/>
                <w:szCs w:val="16"/>
              </w:rPr>
            </w:pPr>
            <w:proofErr w:type="spellStart"/>
            <w:r w:rsidRPr="00F417FD">
              <w:rPr>
                <w:sz w:val="16"/>
                <w:szCs w:val="16"/>
              </w:rPr>
              <w:t>cr</w:t>
            </w:r>
            <w:proofErr w:type="spellEnd"/>
            <w:r w:rsidRPr="00F417FD">
              <w:rPr>
                <w:sz w:val="16"/>
                <w:szCs w:val="16"/>
              </w:rPr>
              <w:t>-for-miscellaneous CIDs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238F51" w14:textId="65F426E7" w:rsidR="00F417FD" w:rsidRPr="00A6030C" w:rsidRDefault="00F417FD" w:rsidP="00F417FD">
            <w:pPr>
              <w:spacing w:line="137" w:lineRule="atLeast"/>
              <w:rPr>
                <w:sz w:val="16"/>
                <w:szCs w:val="16"/>
              </w:rPr>
            </w:pPr>
            <w:r w:rsidRPr="00AE5953">
              <w:rPr>
                <w:sz w:val="16"/>
                <w:szCs w:val="16"/>
              </w:rPr>
              <w:t>Yunbo Li</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83DFAD5" w14:textId="3DF32B04" w:rsidR="00F417FD" w:rsidRDefault="00F417FD" w:rsidP="00F417FD">
            <w:pPr>
              <w:pStyle w:val="NormalWeb"/>
              <w:spacing w:before="0" w:beforeAutospacing="0" w:after="0" w:afterAutospacing="0"/>
              <w:jc w:val="center"/>
              <w:rPr>
                <w:kern w:val="24"/>
                <w:sz w:val="16"/>
                <w:szCs w:val="16"/>
              </w:rPr>
            </w:pPr>
            <w:r>
              <w:rPr>
                <w:kern w:val="24"/>
                <w:sz w:val="16"/>
                <w:szCs w:val="16"/>
              </w:rPr>
              <w:t>Pending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CCC8024" w14:textId="3520EDED" w:rsidR="00F417FD" w:rsidRDefault="00CF4F95" w:rsidP="00F417FD">
            <w:pPr>
              <w:tabs>
                <w:tab w:val="left" w:pos="291"/>
                <w:tab w:val="center" w:pos="396"/>
              </w:tabs>
              <w:jc w:val="center"/>
              <w:rPr>
                <w:kern w:val="24"/>
                <w:sz w:val="16"/>
                <w:szCs w:val="16"/>
              </w:rPr>
            </w:pPr>
            <w:r>
              <w:rPr>
                <w:kern w:val="24"/>
                <w:sz w:val="16"/>
                <w:szCs w:val="16"/>
              </w:rPr>
              <w:t>4</w:t>
            </w:r>
            <w:r w:rsidR="00F417FD">
              <w:rPr>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tcPr>
          <w:p w14:paraId="5C5CB8D9" w14:textId="73B0488C" w:rsidR="00F417FD" w:rsidRDefault="00F417FD" w:rsidP="00F417FD">
            <w:pPr>
              <w:jc w:val="center"/>
              <w:rPr>
                <w:kern w:val="24"/>
                <w:sz w:val="16"/>
                <w:szCs w:val="16"/>
              </w:rPr>
            </w:pPr>
            <w:r w:rsidRPr="000E365A">
              <w:rPr>
                <w:kern w:val="24"/>
                <w:sz w:val="16"/>
                <w:szCs w:val="16"/>
              </w:rPr>
              <w:t>MAC</w:t>
            </w:r>
          </w:p>
        </w:tc>
      </w:tr>
      <w:tr w:rsidR="00F417FD" w:rsidRPr="00BC5BE9" w14:paraId="6EB0A72A" w14:textId="77777777" w:rsidTr="0033051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A7713D" w14:textId="07642960" w:rsidR="00F417FD" w:rsidRDefault="00F417FD" w:rsidP="00F417FD">
            <w:pPr>
              <w:jc w:val="center"/>
              <w:rPr>
                <w:color w:val="FF0000"/>
                <w:sz w:val="16"/>
                <w:szCs w:val="16"/>
              </w:rPr>
            </w:pPr>
            <w:r w:rsidRPr="00C76E35">
              <w:rPr>
                <w:color w:val="FF0000"/>
                <w:sz w:val="16"/>
                <w:szCs w:val="16"/>
              </w:rPr>
              <w:t>179</w:t>
            </w:r>
            <w:r>
              <w:rPr>
                <w:color w:val="FF0000"/>
                <w:sz w:val="16"/>
                <w:szCs w:val="16"/>
              </w:rPr>
              <w:t>5r0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B02DC3" w14:textId="6356477E" w:rsidR="00F417FD" w:rsidRPr="00A6030C" w:rsidRDefault="00F417FD" w:rsidP="00F417FD">
            <w:pPr>
              <w:spacing w:line="137" w:lineRule="atLeast"/>
              <w:rPr>
                <w:sz w:val="16"/>
                <w:szCs w:val="16"/>
              </w:rPr>
            </w:pPr>
            <w:proofErr w:type="spellStart"/>
            <w:r w:rsidRPr="00F417FD">
              <w:rPr>
                <w:sz w:val="16"/>
                <w:szCs w:val="16"/>
              </w:rPr>
              <w:t>cr</w:t>
            </w:r>
            <w:proofErr w:type="spellEnd"/>
            <w:r w:rsidRPr="00F417FD">
              <w:rPr>
                <w:sz w:val="16"/>
                <w:szCs w:val="16"/>
              </w:rPr>
              <w:t>-for-BQR</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D894BE" w14:textId="62855D5C" w:rsidR="00F417FD" w:rsidRPr="00A6030C" w:rsidRDefault="00F417FD" w:rsidP="00F417FD">
            <w:pPr>
              <w:spacing w:line="137" w:lineRule="atLeast"/>
              <w:rPr>
                <w:sz w:val="16"/>
                <w:szCs w:val="16"/>
              </w:rPr>
            </w:pPr>
            <w:r w:rsidRPr="00AE5953">
              <w:rPr>
                <w:sz w:val="16"/>
                <w:szCs w:val="16"/>
              </w:rPr>
              <w:t>Yunbo Li</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1CEFD17" w14:textId="4614A56A" w:rsidR="00F417FD" w:rsidRDefault="00F417FD" w:rsidP="00F417FD">
            <w:pPr>
              <w:pStyle w:val="NormalWeb"/>
              <w:spacing w:before="0" w:beforeAutospacing="0" w:after="0" w:afterAutospacing="0"/>
              <w:jc w:val="center"/>
              <w:rPr>
                <w:kern w:val="24"/>
                <w:sz w:val="16"/>
                <w:szCs w:val="16"/>
              </w:rPr>
            </w:pPr>
            <w:r>
              <w:rPr>
                <w:kern w:val="24"/>
                <w:sz w:val="16"/>
                <w:szCs w:val="16"/>
              </w:rPr>
              <w:t>Pending (11/0</w:t>
            </w:r>
            <w:r w:rsidR="001A5CEE">
              <w:rPr>
                <w:kern w:val="24"/>
                <w:sz w:val="16"/>
                <w:szCs w:val="16"/>
              </w:rPr>
              <w:t>1</w:t>
            </w:r>
            <w:r>
              <w:rPr>
                <w:kern w:val="24"/>
                <w:sz w:val="16"/>
                <w:szCs w:val="16"/>
              </w:rPr>
              <w:t>)</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CD01A71" w14:textId="6CE65B29" w:rsidR="00F417FD" w:rsidRDefault="00CF4F95" w:rsidP="00F417FD">
            <w:pPr>
              <w:tabs>
                <w:tab w:val="left" w:pos="291"/>
                <w:tab w:val="center" w:pos="396"/>
              </w:tabs>
              <w:jc w:val="center"/>
              <w:rPr>
                <w:kern w:val="24"/>
                <w:sz w:val="16"/>
                <w:szCs w:val="16"/>
              </w:rPr>
            </w:pPr>
            <w:r>
              <w:rPr>
                <w:kern w:val="24"/>
                <w:sz w:val="16"/>
                <w:szCs w:val="16"/>
              </w:rPr>
              <w:t>2</w:t>
            </w:r>
            <w:r w:rsidR="00F417FD">
              <w:rPr>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tcPr>
          <w:p w14:paraId="56935F02" w14:textId="628F6987" w:rsidR="00F417FD" w:rsidRDefault="00F417FD" w:rsidP="00F417FD">
            <w:pPr>
              <w:jc w:val="center"/>
              <w:rPr>
                <w:kern w:val="24"/>
                <w:sz w:val="16"/>
                <w:szCs w:val="16"/>
              </w:rPr>
            </w:pPr>
            <w:r w:rsidRPr="000E365A">
              <w:rPr>
                <w:kern w:val="24"/>
                <w:sz w:val="16"/>
                <w:szCs w:val="16"/>
              </w:rPr>
              <w:t>MAC</w:t>
            </w:r>
          </w:p>
        </w:tc>
      </w:tr>
      <w:tr w:rsidR="00F417FD" w:rsidRPr="00BC5BE9" w14:paraId="2318BD93" w14:textId="77777777" w:rsidTr="0033051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09F57D" w14:textId="70321A08" w:rsidR="00F417FD" w:rsidRDefault="00F417FD" w:rsidP="00F417FD">
            <w:pPr>
              <w:jc w:val="center"/>
              <w:rPr>
                <w:color w:val="FF0000"/>
                <w:sz w:val="16"/>
                <w:szCs w:val="16"/>
              </w:rPr>
            </w:pPr>
            <w:r w:rsidRPr="00C76E35">
              <w:rPr>
                <w:color w:val="FF0000"/>
                <w:sz w:val="16"/>
                <w:szCs w:val="16"/>
              </w:rPr>
              <w:t>179</w:t>
            </w:r>
            <w:r>
              <w:rPr>
                <w:color w:val="FF0000"/>
                <w:sz w:val="16"/>
                <w:szCs w:val="16"/>
              </w:rPr>
              <w:t>6r0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1B805F" w14:textId="58C974F8" w:rsidR="00F417FD" w:rsidRPr="00A6030C" w:rsidRDefault="00F417FD" w:rsidP="00F417FD">
            <w:pPr>
              <w:spacing w:line="137" w:lineRule="atLeast"/>
              <w:rPr>
                <w:sz w:val="16"/>
                <w:szCs w:val="16"/>
              </w:rPr>
            </w:pPr>
            <w:r w:rsidRPr="00F417FD">
              <w:rPr>
                <w:sz w:val="16"/>
                <w:szCs w:val="16"/>
              </w:rPr>
              <w:t>cr-for-35.2.1.2</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188CB0" w14:textId="315B6C69" w:rsidR="00F417FD" w:rsidRPr="00A6030C" w:rsidRDefault="00F417FD" w:rsidP="00F417FD">
            <w:pPr>
              <w:spacing w:line="137" w:lineRule="atLeast"/>
              <w:rPr>
                <w:sz w:val="16"/>
                <w:szCs w:val="16"/>
              </w:rPr>
            </w:pPr>
            <w:r w:rsidRPr="00AE5953">
              <w:rPr>
                <w:sz w:val="16"/>
                <w:szCs w:val="16"/>
              </w:rPr>
              <w:t>Yunbo Li</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DD9FD0D" w14:textId="07BE2102" w:rsidR="00F417FD" w:rsidRDefault="00F417FD" w:rsidP="00F417FD">
            <w:pPr>
              <w:pStyle w:val="NormalWeb"/>
              <w:spacing w:before="0" w:beforeAutospacing="0" w:after="0" w:afterAutospacing="0"/>
              <w:jc w:val="center"/>
              <w:rPr>
                <w:kern w:val="24"/>
                <w:sz w:val="16"/>
                <w:szCs w:val="16"/>
              </w:rPr>
            </w:pPr>
            <w:r>
              <w:rPr>
                <w:kern w:val="24"/>
                <w:sz w:val="16"/>
                <w:szCs w:val="16"/>
              </w:rPr>
              <w:t>Pending (11/0</w:t>
            </w:r>
            <w:r w:rsidR="00CF4F95">
              <w:rPr>
                <w:kern w:val="24"/>
                <w:sz w:val="16"/>
                <w:szCs w:val="16"/>
              </w:rPr>
              <w:t>8</w:t>
            </w:r>
            <w:r>
              <w:rPr>
                <w:kern w:val="24"/>
                <w:sz w:val="16"/>
                <w:szCs w:val="16"/>
              </w:rPr>
              <w:t>)</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ECDAFA5" w14:textId="279A5254" w:rsidR="00F417FD" w:rsidRDefault="00CF4F95" w:rsidP="00F417FD">
            <w:pPr>
              <w:tabs>
                <w:tab w:val="left" w:pos="291"/>
                <w:tab w:val="center" w:pos="396"/>
              </w:tabs>
              <w:jc w:val="center"/>
              <w:rPr>
                <w:kern w:val="24"/>
                <w:sz w:val="16"/>
                <w:szCs w:val="16"/>
              </w:rPr>
            </w:pPr>
            <w:r>
              <w:rPr>
                <w:kern w:val="24"/>
                <w:sz w:val="16"/>
                <w:szCs w:val="16"/>
              </w:rPr>
              <w:t>6</w:t>
            </w:r>
            <w:r w:rsidR="00F417FD">
              <w:rPr>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tcPr>
          <w:p w14:paraId="53D81133" w14:textId="232D3663" w:rsidR="00F417FD" w:rsidRDefault="00F417FD" w:rsidP="00F417FD">
            <w:pPr>
              <w:jc w:val="center"/>
              <w:rPr>
                <w:kern w:val="24"/>
                <w:sz w:val="16"/>
                <w:szCs w:val="16"/>
              </w:rPr>
            </w:pPr>
            <w:r w:rsidRPr="000E365A">
              <w:rPr>
                <w:kern w:val="24"/>
                <w:sz w:val="16"/>
                <w:szCs w:val="16"/>
              </w:rPr>
              <w:t>MAC</w:t>
            </w:r>
          </w:p>
        </w:tc>
      </w:tr>
      <w:tr w:rsidR="00F417FD" w:rsidRPr="00BC5BE9" w14:paraId="67B8B7B4" w14:textId="77777777" w:rsidTr="0033051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D22C2A" w14:textId="0A6C7248" w:rsidR="00F417FD" w:rsidRDefault="00F417FD" w:rsidP="00F417FD">
            <w:pPr>
              <w:jc w:val="center"/>
              <w:rPr>
                <w:color w:val="FF0000"/>
                <w:sz w:val="16"/>
                <w:szCs w:val="16"/>
              </w:rPr>
            </w:pPr>
            <w:r w:rsidRPr="00C76E35">
              <w:rPr>
                <w:color w:val="FF0000"/>
                <w:sz w:val="16"/>
                <w:szCs w:val="16"/>
              </w:rPr>
              <w:t>179</w:t>
            </w:r>
            <w:r>
              <w:rPr>
                <w:color w:val="FF0000"/>
                <w:sz w:val="16"/>
                <w:szCs w:val="16"/>
              </w:rPr>
              <w:t>7r0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F52B10" w14:textId="21610C22" w:rsidR="00F417FD" w:rsidRPr="00A6030C" w:rsidRDefault="00F417FD" w:rsidP="00F417FD">
            <w:pPr>
              <w:spacing w:line="137" w:lineRule="atLeast"/>
              <w:rPr>
                <w:sz w:val="16"/>
                <w:szCs w:val="16"/>
              </w:rPr>
            </w:pPr>
            <w:proofErr w:type="spellStart"/>
            <w:r w:rsidRPr="00F417FD">
              <w:rPr>
                <w:sz w:val="16"/>
                <w:szCs w:val="16"/>
              </w:rPr>
              <w:t>cr</w:t>
            </w:r>
            <w:proofErr w:type="spellEnd"/>
            <w:r w:rsidRPr="00F417FD">
              <w:rPr>
                <w:sz w:val="16"/>
                <w:szCs w:val="16"/>
              </w:rPr>
              <w:t>-for-overlapping R-TWTs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81DC8E" w14:textId="1B5AD7C1" w:rsidR="00F417FD" w:rsidRPr="00A6030C" w:rsidRDefault="00F417FD" w:rsidP="00F417FD">
            <w:pPr>
              <w:spacing w:line="137" w:lineRule="atLeast"/>
              <w:rPr>
                <w:sz w:val="16"/>
                <w:szCs w:val="16"/>
              </w:rPr>
            </w:pPr>
            <w:r w:rsidRPr="00AE5953">
              <w:rPr>
                <w:sz w:val="16"/>
                <w:szCs w:val="16"/>
              </w:rPr>
              <w:t>Yunbo Li</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EF701F6" w14:textId="6D6FD133" w:rsidR="00F417FD" w:rsidRDefault="00F417FD" w:rsidP="00F417FD">
            <w:pPr>
              <w:pStyle w:val="NormalWeb"/>
              <w:spacing w:before="0" w:beforeAutospacing="0" w:after="0" w:afterAutospacing="0"/>
              <w:jc w:val="center"/>
              <w:rPr>
                <w:kern w:val="24"/>
                <w:sz w:val="16"/>
                <w:szCs w:val="16"/>
              </w:rPr>
            </w:pPr>
            <w:r>
              <w:rPr>
                <w:kern w:val="24"/>
                <w:sz w:val="16"/>
                <w:szCs w:val="16"/>
              </w:rPr>
              <w:t>Pending (11/0</w:t>
            </w:r>
            <w:r w:rsidR="00CF4F95">
              <w:rPr>
                <w:kern w:val="24"/>
                <w:sz w:val="16"/>
                <w:szCs w:val="16"/>
              </w:rPr>
              <w:t>8</w:t>
            </w:r>
            <w:r>
              <w:rPr>
                <w:kern w:val="24"/>
                <w:sz w:val="16"/>
                <w:szCs w:val="16"/>
              </w:rPr>
              <w:t>)</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513140E" w14:textId="691E9B71" w:rsidR="00F417FD" w:rsidRDefault="00CF4F95" w:rsidP="00F417FD">
            <w:pPr>
              <w:tabs>
                <w:tab w:val="left" w:pos="291"/>
                <w:tab w:val="center" w:pos="396"/>
              </w:tabs>
              <w:jc w:val="center"/>
              <w:rPr>
                <w:kern w:val="24"/>
                <w:sz w:val="16"/>
                <w:szCs w:val="16"/>
              </w:rPr>
            </w:pPr>
            <w:r>
              <w:rPr>
                <w:kern w:val="24"/>
                <w:sz w:val="16"/>
                <w:szCs w:val="16"/>
              </w:rPr>
              <w:t>4</w:t>
            </w:r>
            <w:r w:rsidR="00F417FD">
              <w:rPr>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tcPr>
          <w:p w14:paraId="07F54730" w14:textId="42780FC4" w:rsidR="00F417FD" w:rsidRDefault="00F417FD" w:rsidP="00F417FD">
            <w:pPr>
              <w:jc w:val="center"/>
              <w:rPr>
                <w:kern w:val="24"/>
                <w:sz w:val="16"/>
                <w:szCs w:val="16"/>
              </w:rPr>
            </w:pPr>
            <w:r w:rsidRPr="000E365A">
              <w:rPr>
                <w:kern w:val="24"/>
                <w:sz w:val="16"/>
                <w:szCs w:val="16"/>
              </w:rPr>
              <w:t>MAC</w:t>
            </w:r>
          </w:p>
        </w:tc>
      </w:tr>
      <w:tr w:rsidR="005550EA" w:rsidRPr="00BC5BE9" w14:paraId="36047B7F" w14:textId="77777777" w:rsidTr="00CE2C44">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6C683B" w14:textId="6F9CB7DF" w:rsidR="005550EA" w:rsidRDefault="005550EA" w:rsidP="005550EA">
            <w:pPr>
              <w:jc w:val="center"/>
              <w:rPr>
                <w:color w:val="FF0000"/>
                <w:sz w:val="16"/>
                <w:szCs w:val="16"/>
              </w:rPr>
            </w:pPr>
            <w:r w:rsidRPr="005550EA">
              <w:rPr>
                <w:color w:val="FF0000"/>
                <w:sz w:val="16"/>
                <w:szCs w:val="16"/>
              </w:rPr>
              <w:t>1545</w:t>
            </w:r>
            <w:r>
              <w:rPr>
                <w:color w:val="FF0000"/>
                <w:sz w:val="16"/>
                <w:szCs w:val="16"/>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E7723B" w14:textId="5682E94D" w:rsidR="005550EA" w:rsidRPr="00A6030C" w:rsidRDefault="005550EA" w:rsidP="005550EA">
            <w:pPr>
              <w:spacing w:line="137" w:lineRule="atLeast"/>
              <w:rPr>
                <w:sz w:val="16"/>
                <w:szCs w:val="16"/>
              </w:rPr>
            </w:pPr>
            <w:r w:rsidRPr="005550EA">
              <w:rPr>
                <w:sz w:val="16"/>
                <w:szCs w:val="16"/>
              </w:rPr>
              <w:t>CR for R-TWT - Part 2</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161041" w14:textId="72E75EF0" w:rsidR="005550EA" w:rsidRPr="00A6030C" w:rsidRDefault="005550EA" w:rsidP="005550EA">
            <w:pPr>
              <w:spacing w:line="137" w:lineRule="atLeast"/>
              <w:rPr>
                <w:sz w:val="16"/>
                <w:szCs w:val="16"/>
              </w:rPr>
            </w:pPr>
            <w:r>
              <w:rPr>
                <w:sz w:val="16"/>
                <w:szCs w:val="16"/>
              </w:rPr>
              <w:t>Kumail Haider</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07A911D" w14:textId="6278D670" w:rsidR="005550EA" w:rsidRDefault="005550EA" w:rsidP="005550EA">
            <w:pPr>
              <w:pStyle w:val="NormalWeb"/>
              <w:spacing w:before="0" w:beforeAutospacing="0" w:after="0" w:afterAutospacing="0"/>
              <w:jc w:val="center"/>
              <w:rPr>
                <w:kern w:val="24"/>
                <w:sz w:val="16"/>
                <w:szCs w:val="16"/>
              </w:rPr>
            </w:pPr>
            <w:r>
              <w:rPr>
                <w:kern w:val="24"/>
                <w:sz w:val="16"/>
                <w:szCs w:val="16"/>
              </w:rPr>
              <w:t>Pending (11/08)</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91DD6FB" w14:textId="73E2FC37" w:rsidR="005550EA" w:rsidRDefault="001F3304" w:rsidP="005550EA">
            <w:pPr>
              <w:tabs>
                <w:tab w:val="left" w:pos="291"/>
                <w:tab w:val="center" w:pos="396"/>
              </w:tabs>
              <w:jc w:val="center"/>
              <w:rPr>
                <w:kern w:val="24"/>
                <w:sz w:val="16"/>
                <w:szCs w:val="16"/>
              </w:rPr>
            </w:pPr>
            <w:r>
              <w:rPr>
                <w:kern w:val="24"/>
                <w:sz w:val="16"/>
                <w:szCs w:val="16"/>
              </w:rPr>
              <w:t>12</w:t>
            </w:r>
            <w:r w:rsidR="005550EA">
              <w:rPr>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tcPr>
          <w:p w14:paraId="38CD4608" w14:textId="0EFF47FD" w:rsidR="005550EA" w:rsidRDefault="005550EA" w:rsidP="005550EA">
            <w:pPr>
              <w:jc w:val="center"/>
              <w:rPr>
                <w:kern w:val="24"/>
                <w:sz w:val="16"/>
                <w:szCs w:val="16"/>
              </w:rPr>
            </w:pPr>
            <w:r w:rsidRPr="000E365A">
              <w:rPr>
                <w:kern w:val="24"/>
                <w:sz w:val="16"/>
                <w:szCs w:val="16"/>
              </w:rPr>
              <w:t>MAC</w:t>
            </w:r>
          </w:p>
        </w:tc>
      </w:tr>
      <w:tr w:rsidR="00C46B97" w:rsidRPr="00BC5BE9" w14:paraId="0F4BF14F" w14:textId="77777777" w:rsidTr="00C4540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0281C3" w14:textId="5B2BAE18" w:rsidR="00C46B97" w:rsidRDefault="00C46B97" w:rsidP="00C46B97">
            <w:pPr>
              <w:jc w:val="center"/>
              <w:rPr>
                <w:color w:val="FF0000"/>
                <w:sz w:val="16"/>
                <w:szCs w:val="16"/>
              </w:rPr>
            </w:pPr>
            <w:r w:rsidRPr="00133C33">
              <w:rPr>
                <w:color w:val="FF0000"/>
                <w:sz w:val="16"/>
                <w:szCs w:val="16"/>
              </w:rPr>
              <w:t>1609r0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3912BF" w14:textId="229121AB" w:rsidR="00C46B97" w:rsidRPr="00A6030C" w:rsidRDefault="00C46B97" w:rsidP="00C46B97">
            <w:pPr>
              <w:spacing w:line="137" w:lineRule="atLeast"/>
              <w:rPr>
                <w:sz w:val="16"/>
                <w:szCs w:val="16"/>
              </w:rPr>
            </w:pPr>
            <w:r w:rsidRPr="00FF2D45">
              <w:rPr>
                <w:sz w:val="16"/>
                <w:szCs w:val="16"/>
              </w:rPr>
              <w:t xml:space="preserve">CR for </w:t>
            </w:r>
            <w:proofErr w:type="spellStart"/>
            <w:r w:rsidRPr="00FF2D45">
              <w:rPr>
                <w:sz w:val="16"/>
                <w:szCs w:val="16"/>
              </w:rPr>
              <w:t>misc</w:t>
            </w:r>
            <w:proofErr w:type="spellEnd"/>
            <w:r w:rsidRPr="00FF2D45">
              <w:rPr>
                <w:sz w:val="16"/>
                <w:szCs w:val="16"/>
              </w:rPr>
              <w:t xml:space="preserve"> CIDs - part 3</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90FB5C" w14:textId="586194A9" w:rsidR="00C46B97" w:rsidRPr="00A6030C" w:rsidRDefault="00C46B97" w:rsidP="00C46B97">
            <w:pPr>
              <w:spacing w:line="137" w:lineRule="atLeast"/>
              <w:rPr>
                <w:sz w:val="16"/>
                <w:szCs w:val="16"/>
              </w:rPr>
            </w:pPr>
            <w:r>
              <w:rPr>
                <w:sz w:val="16"/>
                <w:szCs w:val="16"/>
              </w:rPr>
              <w:t>Gaurang Naik</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907C752" w14:textId="2335F5E5" w:rsidR="00C46B97" w:rsidRDefault="00C46B97" w:rsidP="00C46B97">
            <w:pPr>
              <w:pStyle w:val="NormalWeb"/>
              <w:spacing w:before="0" w:beforeAutospacing="0" w:after="0" w:afterAutospacing="0"/>
              <w:jc w:val="center"/>
              <w:rPr>
                <w:kern w:val="24"/>
                <w:sz w:val="16"/>
                <w:szCs w:val="16"/>
              </w:rPr>
            </w:pPr>
            <w:r>
              <w:rPr>
                <w:kern w:val="24"/>
                <w:sz w:val="16"/>
                <w:szCs w:val="16"/>
              </w:rPr>
              <w:t>Pending (1</w:t>
            </w:r>
            <w:r w:rsidR="008F0166">
              <w:rPr>
                <w:kern w:val="24"/>
                <w:sz w:val="16"/>
                <w:szCs w:val="16"/>
              </w:rPr>
              <w:t>0</w:t>
            </w:r>
            <w:r>
              <w:rPr>
                <w:kern w:val="24"/>
                <w:sz w:val="16"/>
                <w:szCs w:val="16"/>
              </w:rPr>
              <w:t>/</w:t>
            </w:r>
            <w:r w:rsidR="008F0166">
              <w:rPr>
                <w:kern w:val="24"/>
                <w:sz w:val="16"/>
                <w:szCs w:val="16"/>
              </w:rPr>
              <w:t>23</w:t>
            </w:r>
            <w:r>
              <w:rPr>
                <w:kern w:val="24"/>
                <w:sz w:val="16"/>
                <w:szCs w:val="16"/>
              </w:rPr>
              <w:t>)</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A7678E4" w14:textId="4072505B" w:rsidR="00C46B97" w:rsidRDefault="008F0166" w:rsidP="00C46B97">
            <w:pPr>
              <w:tabs>
                <w:tab w:val="left" w:pos="291"/>
                <w:tab w:val="center" w:pos="396"/>
              </w:tabs>
              <w:jc w:val="center"/>
              <w:rPr>
                <w:kern w:val="24"/>
                <w:sz w:val="16"/>
                <w:szCs w:val="16"/>
              </w:rPr>
            </w:pPr>
            <w:r>
              <w:rPr>
                <w:kern w:val="24"/>
                <w:sz w:val="16"/>
                <w:szCs w:val="16"/>
              </w:rPr>
              <w:t>6</w:t>
            </w:r>
            <w:r w:rsidR="00C46B97">
              <w:rPr>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tcPr>
          <w:p w14:paraId="5E08B671" w14:textId="015F9E5E" w:rsidR="00C46B97" w:rsidRDefault="00C46B97" w:rsidP="00C46B97">
            <w:pPr>
              <w:jc w:val="center"/>
              <w:rPr>
                <w:kern w:val="24"/>
                <w:sz w:val="16"/>
                <w:szCs w:val="16"/>
              </w:rPr>
            </w:pPr>
            <w:r w:rsidRPr="000E365A">
              <w:rPr>
                <w:kern w:val="24"/>
                <w:sz w:val="16"/>
                <w:szCs w:val="16"/>
              </w:rPr>
              <w:t>MAC</w:t>
            </w:r>
          </w:p>
        </w:tc>
      </w:tr>
      <w:tr w:rsidR="00C46B97" w:rsidRPr="00BC5BE9" w14:paraId="423F6E5D" w14:textId="77777777" w:rsidTr="00C4540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751885" w14:textId="441BB64E" w:rsidR="00C46B97" w:rsidRDefault="00C46B97" w:rsidP="00C46B97">
            <w:pPr>
              <w:jc w:val="center"/>
              <w:rPr>
                <w:color w:val="FF0000"/>
                <w:sz w:val="16"/>
                <w:szCs w:val="16"/>
              </w:rPr>
            </w:pPr>
            <w:r w:rsidRPr="00FF2D45">
              <w:rPr>
                <w:color w:val="FF0000"/>
                <w:sz w:val="16"/>
                <w:szCs w:val="16"/>
              </w:rPr>
              <w:t>1799r0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3AA8B0" w14:textId="07873B6C" w:rsidR="00C46B97" w:rsidRPr="00A6030C" w:rsidRDefault="00C46B97" w:rsidP="00C46B97">
            <w:pPr>
              <w:spacing w:line="137" w:lineRule="atLeast"/>
              <w:rPr>
                <w:sz w:val="16"/>
                <w:szCs w:val="16"/>
              </w:rPr>
            </w:pPr>
            <w:r w:rsidRPr="00C46B97">
              <w:rPr>
                <w:sz w:val="16"/>
                <w:szCs w:val="16"/>
              </w:rPr>
              <w:t xml:space="preserve">CR for </w:t>
            </w:r>
            <w:proofErr w:type="spellStart"/>
            <w:r w:rsidRPr="00C46B97">
              <w:rPr>
                <w:sz w:val="16"/>
                <w:szCs w:val="16"/>
              </w:rPr>
              <w:t>misc</w:t>
            </w:r>
            <w:proofErr w:type="spellEnd"/>
            <w:r w:rsidRPr="00C46B97">
              <w:rPr>
                <w:sz w:val="16"/>
                <w:szCs w:val="16"/>
              </w:rPr>
              <w:t xml:space="preserve"> CIDs - part 4</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666A3D" w14:textId="36D094AF" w:rsidR="00C46B97" w:rsidRPr="00A6030C" w:rsidRDefault="00C46B97" w:rsidP="00C46B97">
            <w:pPr>
              <w:spacing w:line="137" w:lineRule="atLeast"/>
              <w:rPr>
                <w:sz w:val="16"/>
                <w:szCs w:val="16"/>
              </w:rPr>
            </w:pPr>
            <w:r>
              <w:rPr>
                <w:sz w:val="16"/>
                <w:szCs w:val="16"/>
              </w:rPr>
              <w:t>Gaurang Naik</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F067B34" w14:textId="2662041D" w:rsidR="00C46B97" w:rsidRDefault="00C46B97" w:rsidP="00C46B97">
            <w:pPr>
              <w:pStyle w:val="NormalWeb"/>
              <w:spacing w:before="0" w:beforeAutospacing="0" w:after="0" w:afterAutospacing="0"/>
              <w:jc w:val="center"/>
              <w:rPr>
                <w:kern w:val="24"/>
                <w:sz w:val="16"/>
                <w:szCs w:val="16"/>
              </w:rPr>
            </w:pPr>
            <w:r>
              <w:rPr>
                <w:kern w:val="24"/>
                <w:sz w:val="16"/>
                <w:szCs w:val="16"/>
              </w:rPr>
              <w:t>Pending (1</w:t>
            </w:r>
            <w:r w:rsidR="008F0166">
              <w:rPr>
                <w:kern w:val="24"/>
                <w:sz w:val="16"/>
                <w:szCs w:val="16"/>
              </w:rPr>
              <w:t>0/23</w:t>
            </w:r>
            <w:r>
              <w:rPr>
                <w:kern w:val="24"/>
                <w:sz w:val="16"/>
                <w:szCs w:val="16"/>
              </w:rPr>
              <w:t>)</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6B159F2" w14:textId="7C81907E" w:rsidR="00C46B97" w:rsidRDefault="00C46B97" w:rsidP="00C46B97">
            <w:pPr>
              <w:tabs>
                <w:tab w:val="left" w:pos="291"/>
                <w:tab w:val="center" w:pos="396"/>
              </w:tabs>
              <w:jc w:val="center"/>
              <w:rPr>
                <w:kern w:val="24"/>
                <w:sz w:val="16"/>
                <w:szCs w:val="16"/>
              </w:rPr>
            </w:pPr>
            <w:r>
              <w:rPr>
                <w:kern w:val="24"/>
                <w:sz w:val="16"/>
                <w:szCs w:val="16"/>
              </w:rPr>
              <w:t>2C</w:t>
            </w:r>
          </w:p>
        </w:tc>
        <w:tc>
          <w:tcPr>
            <w:tcW w:w="900" w:type="dxa"/>
            <w:tcBorders>
              <w:top w:val="single" w:sz="8" w:space="0" w:color="1B587C"/>
              <w:left w:val="single" w:sz="8" w:space="0" w:color="1B587C"/>
              <w:bottom w:val="single" w:sz="8" w:space="0" w:color="1B587C"/>
              <w:right w:val="single" w:sz="8" w:space="0" w:color="1B587C"/>
            </w:tcBorders>
          </w:tcPr>
          <w:p w14:paraId="3CD49406" w14:textId="5F8C527E" w:rsidR="00C46B97" w:rsidRDefault="00C46B97" w:rsidP="00C46B97">
            <w:pPr>
              <w:jc w:val="center"/>
              <w:rPr>
                <w:kern w:val="24"/>
                <w:sz w:val="16"/>
                <w:szCs w:val="16"/>
              </w:rPr>
            </w:pPr>
            <w:r w:rsidRPr="000E365A">
              <w:rPr>
                <w:kern w:val="24"/>
                <w:sz w:val="16"/>
                <w:szCs w:val="16"/>
              </w:rPr>
              <w:t>MAC</w:t>
            </w:r>
          </w:p>
        </w:tc>
      </w:tr>
      <w:tr w:rsidR="00C46B97" w:rsidRPr="00BC5BE9" w14:paraId="2E8DC6D8" w14:textId="77777777" w:rsidTr="00C4540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53BC1A" w14:textId="03EE9191" w:rsidR="00C46B97" w:rsidRDefault="00C46B97" w:rsidP="00C46B97">
            <w:pPr>
              <w:jc w:val="center"/>
              <w:rPr>
                <w:color w:val="FF0000"/>
                <w:sz w:val="16"/>
                <w:szCs w:val="16"/>
              </w:rPr>
            </w:pPr>
            <w:r w:rsidRPr="00FF2D45">
              <w:rPr>
                <w:color w:val="FF0000"/>
                <w:sz w:val="16"/>
                <w:szCs w:val="16"/>
              </w:rPr>
              <w:t>1800r0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640179" w14:textId="60041D45" w:rsidR="00C46B97" w:rsidRPr="00A6030C" w:rsidRDefault="00C46B97" w:rsidP="00C46B97">
            <w:pPr>
              <w:spacing w:line="137" w:lineRule="atLeast"/>
              <w:rPr>
                <w:sz w:val="16"/>
                <w:szCs w:val="16"/>
              </w:rPr>
            </w:pPr>
            <w:r w:rsidRPr="00C46B97">
              <w:rPr>
                <w:sz w:val="16"/>
                <w:szCs w:val="16"/>
              </w:rPr>
              <w:t xml:space="preserve">CR for </w:t>
            </w:r>
            <w:proofErr w:type="spellStart"/>
            <w:r w:rsidRPr="00C46B97">
              <w:rPr>
                <w:sz w:val="16"/>
                <w:szCs w:val="16"/>
              </w:rPr>
              <w:t>misc</w:t>
            </w:r>
            <w:proofErr w:type="spellEnd"/>
            <w:r w:rsidRPr="00C46B97">
              <w:rPr>
                <w:sz w:val="16"/>
                <w:szCs w:val="16"/>
              </w:rPr>
              <w:t xml:space="preserve"> CIDs - part 5</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993222" w14:textId="7015C6F6" w:rsidR="00C46B97" w:rsidRPr="00A6030C" w:rsidRDefault="00C46B97" w:rsidP="00C46B97">
            <w:pPr>
              <w:spacing w:line="137" w:lineRule="atLeast"/>
              <w:rPr>
                <w:sz w:val="16"/>
                <w:szCs w:val="16"/>
              </w:rPr>
            </w:pPr>
            <w:r>
              <w:rPr>
                <w:sz w:val="16"/>
                <w:szCs w:val="16"/>
              </w:rPr>
              <w:t>Gaurang Naik</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F251E84" w14:textId="3C2BA5B8" w:rsidR="00C46B97" w:rsidRDefault="00C46B97" w:rsidP="00C46B97">
            <w:pPr>
              <w:pStyle w:val="NormalWeb"/>
              <w:spacing w:before="0" w:beforeAutospacing="0" w:after="0" w:afterAutospacing="0"/>
              <w:jc w:val="center"/>
              <w:rPr>
                <w:kern w:val="24"/>
                <w:sz w:val="16"/>
                <w:szCs w:val="16"/>
              </w:rPr>
            </w:pPr>
            <w:r>
              <w:rPr>
                <w:kern w:val="24"/>
                <w:sz w:val="16"/>
                <w:szCs w:val="16"/>
              </w:rPr>
              <w:t>Pending (1</w:t>
            </w:r>
            <w:r w:rsidR="008F0166">
              <w:rPr>
                <w:kern w:val="24"/>
                <w:sz w:val="16"/>
                <w:szCs w:val="16"/>
              </w:rPr>
              <w:t>0</w:t>
            </w:r>
            <w:r>
              <w:rPr>
                <w:kern w:val="24"/>
                <w:sz w:val="16"/>
                <w:szCs w:val="16"/>
              </w:rPr>
              <w:t>/</w:t>
            </w:r>
            <w:r w:rsidR="008F0166">
              <w:rPr>
                <w:kern w:val="24"/>
                <w:sz w:val="16"/>
                <w:szCs w:val="16"/>
              </w:rPr>
              <w:t>30</w:t>
            </w:r>
            <w:r>
              <w:rPr>
                <w:kern w:val="24"/>
                <w:sz w:val="16"/>
                <w:szCs w:val="16"/>
              </w:rPr>
              <w:t>)</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E107177" w14:textId="22ABF70D" w:rsidR="00C46B97" w:rsidRDefault="008F0166" w:rsidP="00C46B97">
            <w:pPr>
              <w:tabs>
                <w:tab w:val="left" w:pos="291"/>
                <w:tab w:val="center" w:pos="396"/>
              </w:tabs>
              <w:jc w:val="center"/>
              <w:rPr>
                <w:kern w:val="24"/>
                <w:sz w:val="16"/>
                <w:szCs w:val="16"/>
              </w:rPr>
            </w:pPr>
            <w:r>
              <w:rPr>
                <w:kern w:val="24"/>
                <w:sz w:val="16"/>
                <w:szCs w:val="16"/>
              </w:rPr>
              <w:t>5</w:t>
            </w:r>
            <w:r w:rsidR="00C46B97">
              <w:rPr>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tcPr>
          <w:p w14:paraId="17DDAEF6" w14:textId="37B4D277" w:rsidR="00C46B97" w:rsidRDefault="00C46B97" w:rsidP="00C46B97">
            <w:pPr>
              <w:jc w:val="center"/>
              <w:rPr>
                <w:kern w:val="24"/>
                <w:sz w:val="16"/>
                <w:szCs w:val="16"/>
              </w:rPr>
            </w:pPr>
            <w:r w:rsidRPr="000E365A">
              <w:rPr>
                <w:kern w:val="24"/>
                <w:sz w:val="16"/>
                <w:szCs w:val="16"/>
              </w:rPr>
              <w:t>MAC</w:t>
            </w:r>
          </w:p>
        </w:tc>
      </w:tr>
      <w:tr w:rsidR="00C46B97" w:rsidRPr="00BC5BE9" w14:paraId="6FEE251F" w14:textId="77777777" w:rsidTr="00C4540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121E25" w14:textId="0C2D535F" w:rsidR="00C46B97" w:rsidRDefault="00C46B97" w:rsidP="00C46B97">
            <w:pPr>
              <w:jc w:val="center"/>
              <w:rPr>
                <w:color w:val="FF0000"/>
                <w:sz w:val="16"/>
                <w:szCs w:val="16"/>
              </w:rPr>
            </w:pPr>
            <w:r w:rsidRPr="00FF2D45">
              <w:rPr>
                <w:color w:val="FF0000"/>
                <w:sz w:val="16"/>
                <w:szCs w:val="16"/>
              </w:rPr>
              <w:t>1801r0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1B2478" w14:textId="4E75DD32" w:rsidR="00C46B97" w:rsidRPr="00A6030C" w:rsidRDefault="00C46B97" w:rsidP="00C46B97">
            <w:pPr>
              <w:spacing w:line="137" w:lineRule="atLeast"/>
              <w:rPr>
                <w:sz w:val="16"/>
                <w:szCs w:val="16"/>
              </w:rPr>
            </w:pPr>
            <w:r w:rsidRPr="00C46B97">
              <w:rPr>
                <w:sz w:val="16"/>
                <w:szCs w:val="16"/>
              </w:rPr>
              <w:t xml:space="preserve">CR for </w:t>
            </w:r>
            <w:proofErr w:type="spellStart"/>
            <w:r w:rsidRPr="00C46B97">
              <w:rPr>
                <w:sz w:val="16"/>
                <w:szCs w:val="16"/>
              </w:rPr>
              <w:t>misc</w:t>
            </w:r>
            <w:proofErr w:type="spellEnd"/>
            <w:r w:rsidRPr="00C46B97">
              <w:rPr>
                <w:sz w:val="16"/>
                <w:szCs w:val="16"/>
              </w:rPr>
              <w:t xml:space="preserve"> CIDs - part 6</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52DDD3" w14:textId="4B883D9E" w:rsidR="00C46B97" w:rsidRPr="00A6030C" w:rsidRDefault="00C46B97" w:rsidP="00C46B97">
            <w:pPr>
              <w:spacing w:line="137" w:lineRule="atLeast"/>
              <w:rPr>
                <w:sz w:val="16"/>
                <w:szCs w:val="16"/>
              </w:rPr>
            </w:pPr>
            <w:r>
              <w:rPr>
                <w:sz w:val="16"/>
                <w:szCs w:val="16"/>
              </w:rPr>
              <w:t>Gaurang Naik</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4148D0B" w14:textId="2EFAE43E" w:rsidR="00C46B97" w:rsidRDefault="00C46B97" w:rsidP="00C46B97">
            <w:pPr>
              <w:pStyle w:val="NormalWeb"/>
              <w:spacing w:before="0" w:beforeAutospacing="0" w:after="0" w:afterAutospacing="0"/>
              <w:jc w:val="center"/>
              <w:rPr>
                <w:kern w:val="24"/>
                <w:sz w:val="16"/>
                <w:szCs w:val="16"/>
              </w:rPr>
            </w:pPr>
            <w:r>
              <w:rPr>
                <w:kern w:val="24"/>
                <w:sz w:val="16"/>
                <w:szCs w:val="16"/>
              </w:rPr>
              <w:t>Pending (11/08)</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373AAFA" w14:textId="4A2ECB87" w:rsidR="00C46B97" w:rsidRDefault="00C46B97" w:rsidP="00C46B97">
            <w:pPr>
              <w:tabs>
                <w:tab w:val="left" w:pos="291"/>
                <w:tab w:val="center" w:pos="396"/>
              </w:tabs>
              <w:jc w:val="center"/>
              <w:rPr>
                <w:kern w:val="24"/>
                <w:sz w:val="16"/>
                <w:szCs w:val="16"/>
              </w:rPr>
            </w:pPr>
            <w:r>
              <w:rPr>
                <w:kern w:val="24"/>
                <w:sz w:val="16"/>
                <w:szCs w:val="16"/>
              </w:rPr>
              <w:t>1</w:t>
            </w:r>
            <w:r w:rsidR="00BA1634">
              <w:rPr>
                <w:kern w:val="24"/>
                <w:sz w:val="16"/>
                <w:szCs w:val="16"/>
              </w:rPr>
              <w:t>3</w:t>
            </w:r>
            <w:r>
              <w:rPr>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tcPr>
          <w:p w14:paraId="5772F357" w14:textId="70BB6866" w:rsidR="00C46B97" w:rsidRDefault="00C46B97" w:rsidP="00C46B97">
            <w:pPr>
              <w:jc w:val="center"/>
              <w:rPr>
                <w:kern w:val="24"/>
                <w:sz w:val="16"/>
                <w:szCs w:val="16"/>
              </w:rPr>
            </w:pPr>
            <w:r w:rsidRPr="000E365A">
              <w:rPr>
                <w:kern w:val="24"/>
                <w:sz w:val="16"/>
                <w:szCs w:val="16"/>
              </w:rPr>
              <w:t>MAC</w:t>
            </w:r>
          </w:p>
        </w:tc>
      </w:tr>
      <w:tr w:rsidR="00E65A02" w:rsidRPr="00BC5BE9" w14:paraId="7B596045" w14:textId="77777777" w:rsidTr="00F10F3D">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131245" w14:textId="27D38D5F" w:rsidR="00E65A02" w:rsidRDefault="00E65A02" w:rsidP="00E65A02">
            <w:pPr>
              <w:jc w:val="center"/>
              <w:rPr>
                <w:color w:val="FF0000"/>
                <w:sz w:val="16"/>
                <w:szCs w:val="16"/>
              </w:rPr>
            </w:pPr>
            <w:r>
              <w:rPr>
                <w:color w:val="FF0000"/>
                <w:sz w:val="16"/>
                <w:szCs w:val="16"/>
              </w:rPr>
              <w:t>1803r0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B0AC38" w14:textId="1FFE29DB" w:rsidR="00E65A02" w:rsidRPr="00A6030C" w:rsidRDefault="00E65A02" w:rsidP="00E65A02">
            <w:pPr>
              <w:spacing w:line="137" w:lineRule="atLeast"/>
              <w:rPr>
                <w:sz w:val="16"/>
                <w:szCs w:val="16"/>
              </w:rPr>
            </w:pPr>
            <w:r w:rsidRPr="00E65A02">
              <w:rPr>
                <w:sz w:val="16"/>
                <w:szCs w:val="16"/>
              </w:rPr>
              <w:t>LB275 CR Misc</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CBC14E" w14:textId="5AE6F44B" w:rsidR="00E65A02" w:rsidRPr="00A6030C" w:rsidRDefault="00E65A02" w:rsidP="00E65A02">
            <w:pPr>
              <w:spacing w:line="137" w:lineRule="atLeast"/>
              <w:rPr>
                <w:sz w:val="16"/>
                <w:szCs w:val="16"/>
              </w:rPr>
            </w:pPr>
            <w:r>
              <w:rPr>
                <w:sz w:val="16"/>
                <w:szCs w:val="16"/>
              </w:rPr>
              <w:t>Minyoung Park</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3C38276" w14:textId="43145FCA" w:rsidR="00E65A02" w:rsidRDefault="00E65A02" w:rsidP="00E65A02">
            <w:pPr>
              <w:pStyle w:val="NormalWeb"/>
              <w:spacing w:before="0" w:beforeAutospacing="0" w:after="0" w:afterAutospacing="0"/>
              <w:jc w:val="center"/>
              <w:rPr>
                <w:kern w:val="24"/>
                <w:sz w:val="16"/>
                <w:szCs w:val="16"/>
              </w:rPr>
            </w:pPr>
            <w:r>
              <w:rPr>
                <w:kern w:val="24"/>
                <w:sz w:val="16"/>
                <w:szCs w:val="16"/>
              </w:rPr>
              <w:t>Pending (11/0</w:t>
            </w:r>
            <w:r w:rsidR="003A2888">
              <w:rPr>
                <w:kern w:val="24"/>
                <w:sz w:val="16"/>
                <w:szCs w:val="16"/>
              </w:rPr>
              <w:t>2</w:t>
            </w:r>
            <w:r>
              <w:rPr>
                <w:kern w:val="24"/>
                <w:sz w:val="16"/>
                <w:szCs w:val="16"/>
              </w:rPr>
              <w:t>)</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E70BA65" w14:textId="5785D778" w:rsidR="00E65A02" w:rsidRDefault="00E43F60" w:rsidP="00E65A02">
            <w:pPr>
              <w:tabs>
                <w:tab w:val="left" w:pos="291"/>
                <w:tab w:val="center" w:pos="396"/>
              </w:tabs>
              <w:jc w:val="center"/>
              <w:rPr>
                <w:kern w:val="24"/>
                <w:sz w:val="16"/>
                <w:szCs w:val="16"/>
              </w:rPr>
            </w:pPr>
            <w:r>
              <w:rPr>
                <w:kern w:val="24"/>
                <w:sz w:val="16"/>
                <w:szCs w:val="16"/>
              </w:rPr>
              <w:t>6</w:t>
            </w:r>
            <w:r w:rsidR="00E65A02">
              <w:rPr>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tcPr>
          <w:p w14:paraId="65AB6548" w14:textId="4566972E" w:rsidR="00E65A02" w:rsidRDefault="00E65A02" w:rsidP="00E65A02">
            <w:pPr>
              <w:jc w:val="center"/>
              <w:rPr>
                <w:kern w:val="24"/>
                <w:sz w:val="16"/>
                <w:szCs w:val="16"/>
              </w:rPr>
            </w:pPr>
            <w:r w:rsidRPr="000E365A">
              <w:rPr>
                <w:kern w:val="24"/>
                <w:sz w:val="16"/>
                <w:szCs w:val="16"/>
              </w:rPr>
              <w:t>MAC</w:t>
            </w:r>
          </w:p>
        </w:tc>
      </w:tr>
      <w:tr w:rsidR="00A02C47" w:rsidRPr="00BC5BE9" w14:paraId="13F825FD" w14:textId="77777777" w:rsidTr="00A966ED">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CF28CF" w14:textId="142CA6CD" w:rsidR="00A02C47" w:rsidRDefault="00A02C47" w:rsidP="00A02C47">
            <w:pPr>
              <w:jc w:val="center"/>
              <w:rPr>
                <w:color w:val="FF0000"/>
                <w:sz w:val="16"/>
                <w:szCs w:val="16"/>
              </w:rPr>
            </w:pPr>
            <w:r w:rsidRPr="00780225">
              <w:rPr>
                <w:color w:val="FF0000"/>
                <w:sz w:val="16"/>
                <w:szCs w:val="16"/>
              </w:rPr>
              <w:t>1802</w:t>
            </w:r>
            <w:r>
              <w:rPr>
                <w:color w:val="FF0000"/>
                <w:sz w:val="16"/>
                <w:szCs w:val="16"/>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5D5CD9" w14:textId="0E041136" w:rsidR="00A02C47" w:rsidRPr="00A6030C" w:rsidRDefault="00A02C47" w:rsidP="00A02C47">
            <w:pPr>
              <w:spacing w:line="137" w:lineRule="atLeast"/>
              <w:rPr>
                <w:sz w:val="16"/>
                <w:szCs w:val="16"/>
              </w:rPr>
            </w:pPr>
            <w:r w:rsidRPr="00AB2240">
              <w:rPr>
                <w:sz w:val="16"/>
                <w:szCs w:val="16"/>
              </w:rPr>
              <w:t>LB275-9.4.2.316 (QoS char element)</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BFCDE6" w14:textId="185DB96C" w:rsidR="00A02C47" w:rsidRPr="00A6030C" w:rsidRDefault="00A02C47" w:rsidP="00A02C47">
            <w:pPr>
              <w:spacing w:line="137" w:lineRule="atLeast"/>
              <w:rPr>
                <w:sz w:val="16"/>
                <w:szCs w:val="16"/>
              </w:rPr>
            </w:pPr>
            <w:r>
              <w:rPr>
                <w:sz w:val="16"/>
                <w:szCs w:val="16"/>
              </w:rPr>
              <w:t>Duncan Ho</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D4A9498" w14:textId="4E07B1A6" w:rsidR="00A02C47" w:rsidRDefault="00A02C47" w:rsidP="00A02C47">
            <w:pPr>
              <w:pStyle w:val="NormalWeb"/>
              <w:spacing w:before="0" w:beforeAutospacing="0" w:after="0" w:afterAutospacing="0"/>
              <w:jc w:val="center"/>
              <w:rPr>
                <w:kern w:val="24"/>
                <w:sz w:val="16"/>
                <w:szCs w:val="16"/>
              </w:rPr>
            </w:pPr>
            <w:r>
              <w:rPr>
                <w:kern w:val="24"/>
                <w:sz w:val="16"/>
                <w:szCs w:val="16"/>
              </w:rPr>
              <w:t>Pending (</w:t>
            </w:r>
            <w:r w:rsidR="00223B3F">
              <w:rPr>
                <w:kern w:val="24"/>
                <w:sz w:val="16"/>
                <w:szCs w:val="16"/>
              </w:rPr>
              <w:t>ASAP</w:t>
            </w:r>
            <w:r>
              <w:rPr>
                <w:kern w:val="24"/>
                <w:sz w:val="16"/>
                <w:szCs w:val="16"/>
              </w:rPr>
              <w:t>)</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1337338" w14:textId="79BB5C65" w:rsidR="00A02C47" w:rsidRDefault="00223B3F" w:rsidP="00A02C47">
            <w:pPr>
              <w:tabs>
                <w:tab w:val="left" w:pos="291"/>
                <w:tab w:val="center" w:pos="396"/>
              </w:tabs>
              <w:jc w:val="center"/>
              <w:rPr>
                <w:kern w:val="24"/>
                <w:sz w:val="16"/>
                <w:szCs w:val="16"/>
              </w:rPr>
            </w:pPr>
            <w:r>
              <w:rPr>
                <w:kern w:val="24"/>
                <w:sz w:val="16"/>
                <w:szCs w:val="16"/>
              </w:rPr>
              <w:t>4C</w:t>
            </w:r>
          </w:p>
        </w:tc>
        <w:tc>
          <w:tcPr>
            <w:tcW w:w="900" w:type="dxa"/>
            <w:tcBorders>
              <w:top w:val="single" w:sz="8" w:space="0" w:color="1B587C"/>
              <w:left w:val="single" w:sz="8" w:space="0" w:color="1B587C"/>
              <w:bottom w:val="single" w:sz="8" w:space="0" w:color="1B587C"/>
              <w:right w:val="single" w:sz="8" w:space="0" w:color="1B587C"/>
            </w:tcBorders>
          </w:tcPr>
          <w:p w14:paraId="6DD809AD" w14:textId="3F0B41FD" w:rsidR="00A02C47" w:rsidRDefault="00A02C47" w:rsidP="00A02C47">
            <w:pPr>
              <w:jc w:val="center"/>
              <w:rPr>
                <w:kern w:val="24"/>
                <w:sz w:val="16"/>
                <w:szCs w:val="16"/>
              </w:rPr>
            </w:pPr>
            <w:r w:rsidRPr="000E365A">
              <w:rPr>
                <w:kern w:val="24"/>
                <w:sz w:val="16"/>
                <w:szCs w:val="16"/>
              </w:rPr>
              <w:t>MAC</w:t>
            </w:r>
          </w:p>
        </w:tc>
      </w:tr>
      <w:tr w:rsidR="00133C33" w:rsidRPr="00BC5BE9" w14:paraId="74D85B70"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D6235E" w14:textId="3926E525" w:rsidR="00133C33" w:rsidRDefault="00757043" w:rsidP="00A6030C">
            <w:pPr>
              <w:jc w:val="center"/>
              <w:rPr>
                <w:color w:val="FF0000"/>
                <w:sz w:val="16"/>
                <w:szCs w:val="16"/>
              </w:rPr>
            </w:pPr>
            <w:r>
              <w:rPr>
                <w:color w:val="FF0000"/>
                <w:sz w:val="16"/>
                <w:szCs w:val="16"/>
              </w:rPr>
              <w:t>1804r0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17996C" w14:textId="610390D6" w:rsidR="00133C33" w:rsidRPr="00A6030C" w:rsidRDefault="005F0A76" w:rsidP="00A6030C">
            <w:pPr>
              <w:spacing w:line="137" w:lineRule="atLeast"/>
              <w:rPr>
                <w:sz w:val="16"/>
                <w:szCs w:val="16"/>
              </w:rPr>
            </w:pPr>
            <w:r w:rsidRPr="005F0A76">
              <w:rPr>
                <w:sz w:val="16"/>
                <w:szCs w:val="16"/>
              </w:rPr>
              <w:t>CR 35.3.18 part 2</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65C0FD" w14:textId="19B07A50" w:rsidR="00133C33" w:rsidRPr="00A6030C" w:rsidRDefault="005F0A76" w:rsidP="00A6030C">
            <w:pPr>
              <w:spacing w:line="137" w:lineRule="atLeast"/>
              <w:rPr>
                <w:sz w:val="16"/>
                <w:szCs w:val="16"/>
              </w:rPr>
            </w:pPr>
            <w:r>
              <w:rPr>
                <w:sz w:val="16"/>
                <w:szCs w:val="16"/>
              </w:rPr>
              <w:t>Liwen Chu</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5A99463" w14:textId="43DF8D81" w:rsidR="00133C33" w:rsidRDefault="005F0A76" w:rsidP="00A6030C">
            <w:pPr>
              <w:pStyle w:val="NormalWeb"/>
              <w:spacing w:before="0" w:beforeAutospacing="0" w:after="0" w:afterAutospacing="0"/>
              <w:jc w:val="center"/>
              <w:rPr>
                <w:kern w:val="24"/>
                <w:sz w:val="16"/>
                <w:szCs w:val="16"/>
              </w:rPr>
            </w:pPr>
            <w:r>
              <w:rPr>
                <w:kern w:val="24"/>
                <w:sz w:val="16"/>
                <w:szCs w:val="16"/>
              </w:rPr>
              <w:t>Pending (ASAP)</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5AE51B5" w14:textId="43514CD3" w:rsidR="00133C33" w:rsidRDefault="005F0A76" w:rsidP="00A6030C">
            <w:pPr>
              <w:tabs>
                <w:tab w:val="left" w:pos="291"/>
                <w:tab w:val="center" w:pos="396"/>
              </w:tabs>
              <w:jc w:val="center"/>
              <w:rPr>
                <w:kern w:val="24"/>
                <w:sz w:val="16"/>
                <w:szCs w:val="16"/>
              </w:rPr>
            </w:pPr>
            <w:r>
              <w:rPr>
                <w:kern w:val="24"/>
                <w:sz w:val="16"/>
                <w:szCs w:val="16"/>
              </w:rPr>
              <w:t>7C</w:t>
            </w:r>
          </w:p>
        </w:tc>
        <w:tc>
          <w:tcPr>
            <w:tcW w:w="900" w:type="dxa"/>
            <w:tcBorders>
              <w:top w:val="single" w:sz="8" w:space="0" w:color="1B587C"/>
              <w:left w:val="single" w:sz="8" w:space="0" w:color="1B587C"/>
              <w:bottom w:val="single" w:sz="8" w:space="0" w:color="1B587C"/>
              <w:right w:val="single" w:sz="8" w:space="0" w:color="1B587C"/>
            </w:tcBorders>
            <w:vAlign w:val="bottom"/>
          </w:tcPr>
          <w:p w14:paraId="3B81925A" w14:textId="6E5F277D" w:rsidR="00133C33" w:rsidRDefault="005F0A76" w:rsidP="00A6030C">
            <w:pPr>
              <w:jc w:val="center"/>
              <w:rPr>
                <w:kern w:val="24"/>
                <w:sz w:val="16"/>
                <w:szCs w:val="16"/>
              </w:rPr>
            </w:pPr>
            <w:r>
              <w:rPr>
                <w:kern w:val="24"/>
                <w:sz w:val="16"/>
                <w:szCs w:val="16"/>
              </w:rPr>
              <w:t>MAC</w:t>
            </w:r>
          </w:p>
        </w:tc>
      </w:tr>
      <w:tr w:rsidR="006245E1" w:rsidRPr="00BC5BE9" w14:paraId="0B9CF6B1"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38C23D" w14:textId="6155ABEC" w:rsidR="006245E1" w:rsidRDefault="006245E1" w:rsidP="006245E1">
            <w:pPr>
              <w:jc w:val="center"/>
              <w:rPr>
                <w:color w:val="FF0000"/>
                <w:sz w:val="16"/>
                <w:szCs w:val="16"/>
              </w:rPr>
            </w:pPr>
            <w:r>
              <w:rPr>
                <w:color w:val="FF0000"/>
                <w:sz w:val="16"/>
                <w:szCs w:val="16"/>
              </w:rPr>
              <w:t>1560r0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805D07" w14:textId="28798495" w:rsidR="006245E1" w:rsidRPr="00A6030C" w:rsidRDefault="006245E1" w:rsidP="006245E1">
            <w:pPr>
              <w:spacing w:line="137" w:lineRule="atLeast"/>
              <w:rPr>
                <w:sz w:val="16"/>
                <w:szCs w:val="16"/>
              </w:rPr>
            </w:pPr>
            <w:r w:rsidRPr="008664A2">
              <w:rPr>
                <w:sz w:val="16"/>
                <w:szCs w:val="16"/>
              </w:rPr>
              <w:t>CR for CIDs in 35.3.16.8.3</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7D983B" w14:textId="38C4559B" w:rsidR="006245E1" w:rsidRPr="00A6030C" w:rsidRDefault="006245E1" w:rsidP="006245E1">
            <w:pPr>
              <w:spacing w:line="137" w:lineRule="atLeast"/>
              <w:rPr>
                <w:sz w:val="16"/>
                <w:szCs w:val="16"/>
              </w:rPr>
            </w:pPr>
            <w:r w:rsidRPr="006245E1">
              <w:rPr>
                <w:sz w:val="16"/>
                <w:szCs w:val="16"/>
              </w:rPr>
              <w:t>Ming Gan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B45DC3C" w14:textId="07957B9E" w:rsidR="006245E1" w:rsidRDefault="006245E1" w:rsidP="006245E1">
            <w:pPr>
              <w:pStyle w:val="NormalWeb"/>
              <w:spacing w:before="0" w:beforeAutospacing="0" w:after="0" w:afterAutospacing="0"/>
              <w:jc w:val="center"/>
              <w:rPr>
                <w:kern w:val="24"/>
                <w:sz w:val="16"/>
                <w:szCs w:val="16"/>
              </w:rPr>
            </w:pPr>
            <w:r>
              <w:rPr>
                <w:kern w:val="24"/>
                <w:sz w:val="16"/>
                <w:szCs w:val="16"/>
              </w:rPr>
              <w:t>Pending (ASAP)</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21ECA9B" w14:textId="21DD2236" w:rsidR="006245E1" w:rsidRDefault="006245E1" w:rsidP="006245E1">
            <w:pPr>
              <w:tabs>
                <w:tab w:val="left" w:pos="291"/>
                <w:tab w:val="center" w:pos="396"/>
              </w:tabs>
              <w:jc w:val="center"/>
              <w:rPr>
                <w:kern w:val="24"/>
                <w:sz w:val="16"/>
                <w:szCs w:val="16"/>
              </w:rPr>
            </w:pPr>
            <w:r>
              <w:rPr>
                <w:kern w:val="24"/>
                <w:sz w:val="16"/>
                <w:szCs w:val="16"/>
              </w:rPr>
              <w:t>5C</w:t>
            </w:r>
          </w:p>
        </w:tc>
        <w:tc>
          <w:tcPr>
            <w:tcW w:w="900" w:type="dxa"/>
            <w:tcBorders>
              <w:top w:val="single" w:sz="8" w:space="0" w:color="1B587C"/>
              <w:left w:val="single" w:sz="8" w:space="0" w:color="1B587C"/>
              <w:bottom w:val="single" w:sz="8" w:space="0" w:color="1B587C"/>
              <w:right w:val="single" w:sz="8" w:space="0" w:color="1B587C"/>
            </w:tcBorders>
            <w:vAlign w:val="bottom"/>
          </w:tcPr>
          <w:p w14:paraId="124F69DD" w14:textId="709B8F85" w:rsidR="006245E1" w:rsidRDefault="006245E1" w:rsidP="006245E1">
            <w:pPr>
              <w:jc w:val="center"/>
              <w:rPr>
                <w:kern w:val="24"/>
                <w:sz w:val="16"/>
                <w:szCs w:val="16"/>
              </w:rPr>
            </w:pPr>
            <w:r>
              <w:rPr>
                <w:kern w:val="24"/>
                <w:sz w:val="16"/>
                <w:szCs w:val="16"/>
              </w:rPr>
              <w:t>MAC</w:t>
            </w:r>
          </w:p>
        </w:tc>
      </w:tr>
      <w:tr w:rsidR="004000F7" w:rsidRPr="00BC5BE9" w14:paraId="09871392"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66EE84" w14:textId="3309BF87" w:rsidR="004000F7" w:rsidRDefault="000157EA" w:rsidP="004000F7">
            <w:pPr>
              <w:jc w:val="center"/>
              <w:rPr>
                <w:color w:val="FF0000"/>
                <w:sz w:val="16"/>
                <w:szCs w:val="16"/>
              </w:rPr>
            </w:pPr>
            <w:hyperlink r:id="rId47" w:history="1">
              <w:r w:rsidR="004000F7" w:rsidRPr="00885908">
                <w:rPr>
                  <w:rStyle w:val="Hyperlink"/>
                  <w:sz w:val="16"/>
                  <w:szCs w:val="16"/>
                </w:rPr>
                <w:t>1805r0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D900F0" w14:textId="50E8C475" w:rsidR="004000F7" w:rsidRPr="008664A2" w:rsidRDefault="004000F7" w:rsidP="004000F7">
            <w:pPr>
              <w:spacing w:line="137" w:lineRule="atLeast"/>
              <w:rPr>
                <w:sz w:val="16"/>
                <w:szCs w:val="16"/>
              </w:rPr>
            </w:pPr>
            <w:r w:rsidRPr="004000F7">
              <w:rPr>
                <w:sz w:val="16"/>
                <w:szCs w:val="16"/>
              </w:rPr>
              <w:t>CR for 9.4.2.19 and 9.4.2.20</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05DFDC" w14:textId="56A7D564" w:rsidR="004000F7" w:rsidRPr="006245E1" w:rsidRDefault="004000F7" w:rsidP="004000F7">
            <w:pPr>
              <w:spacing w:line="137" w:lineRule="atLeast"/>
              <w:rPr>
                <w:sz w:val="16"/>
                <w:szCs w:val="16"/>
              </w:rPr>
            </w:pPr>
            <w:r w:rsidRPr="004000F7">
              <w:rPr>
                <w:sz w:val="16"/>
                <w:szCs w:val="16"/>
              </w:rPr>
              <w:t>Guogang Huang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F69F1AF" w14:textId="60C0C6D9" w:rsidR="004000F7" w:rsidRDefault="004000F7" w:rsidP="004000F7">
            <w:pPr>
              <w:pStyle w:val="NormalWeb"/>
              <w:spacing w:before="0" w:beforeAutospacing="0" w:after="0" w:afterAutospacing="0"/>
              <w:jc w:val="center"/>
              <w:rPr>
                <w:kern w:val="24"/>
                <w:sz w:val="16"/>
                <w:szCs w:val="16"/>
              </w:rPr>
            </w:pPr>
            <w:r>
              <w:rPr>
                <w:kern w:val="24"/>
                <w:sz w:val="16"/>
                <w:szCs w:val="16"/>
              </w:rPr>
              <w:t>Pending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E699CAB" w14:textId="17DBD2AD" w:rsidR="004000F7" w:rsidRDefault="00C62246" w:rsidP="004000F7">
            <w:pPr>
              <w:tabs>
                <w:tab w:val="left" w:pos="291"/>
                <w:tab w:val="center" w:pos="396"/>
              </w:tabs>
              <w:jc w:val="center"/>
              <w:rPr>
                <w:kern w:val="24"/>
                <w:sz w:val="16"/>
                <w:szCs w:val="16"/>
              </w:rPr>
            </w:pPr>
            <w:r>
              <w:rPr>
                <w:kern w:val="24"/>
                <w:sz w:val="16"/>
                <w:szCs w:val="16"/>
              </w:rPr>
              <w:t>9</w:t>
            </w:r>
            <w:r w:rsidR="004000F7">
              <w:rPr>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vAlign w:val="bottom"/>
          </w:tcPr>
          <w:p w14:paraId="74AC1AA5" w14:textId="4255BDA4" w:rsidR="004000F7" w:rsidRDefault="004000F7" w:rsidP="004000F7">
            <w:pPr>
              <w:jc w:val="center"/>
              <w:rPr>
                <w:kern w:val="24"/>
                <w:sz w:val="16"/>
                <w:szCs w:val="16"/>
              </w:rPr>
            </w:pPr>
            <w:r>
              <w:rPr>
                <w:kern w:val="24"/>
                <w:sz w:val="16"/>
                <w:szCs w:val="16"/>
              </w:rPr>
              <w:t>MAC</w:t>
            </w:r>
          </w:p>
        </w:tc>
      </w:tr>
      <w:tr w:rsidR="004000F7" w:rsidRPr="00BC5BE9" w14:paraId="18B822EA"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06839C" w14:textId="2A9CED53" w:rsidR="004000F7" w:rsidRDefault="004000F7" w:rsidP="004000F7">
            <w:pPr>
              <w:jc w:val="center"/>
              <w:rPr>
                <w:color w:val="FF0000"/>
                <w:sz w:val="16"/>
                <w:szCs w:val="16"/>
              </w:rPr>
            </w:pPr>
            <w:r>
              <w:rPr>
                <w:color w:val="FF0000"/>
                <w:sz w:val="16"/>
                <w:szCs w:val="16"/>
              </w:rPr>
              <w:t>1806r0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F3BAA8" w14:textId="4DA3DAAE" w:rsidR="004000F7" w:rsidRPr="008664A2" w:rsidRDefault="004000F7" w:rsidP="004000F7">
            <w:pPr>
              <w:spacing w:line="137" w:lineRule="atLeast"/>
              <w:rPr>
                <w:sz w:val="16"/>
                <w:szCs w:val="16"/>
              </w:rPr>
            </w:pPr>
            <w:r w:rsidRPr="004000F7">
              <w:rPr>
                <w:sz w:val="16"/>
                <w:szCs w:val="16"/>
              </w:rPr>
              <w:t>CR-for-</w:t>
            </w:r>
            <w:proofErr w:type="spellStart"/>
            <w:r w:rsidRPr="004000F7">
              <w:rPr>
                <w:sz w:val="16"/>
                <w:szCs w:val="16"/>
              </w:rPr>
              <w:t>misc</w:t>
            </w:r>
            <w:proofErr w:type="spellEnd"/>
            <w:r w:rsidRPr="004000F7">
              <w:rPr>
                <w:sz w:val="16"/>
                <w:szCs w:val="16"/>
              </w:rPr>
              <w:t>-CIDs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4CA7B4" w14:textId="5080CD80" w:rsidR="004000F7" w:rsidRPr="006245E1" w:rsidRDefault="004000F7" w:rsidP="004000F7">
            <w:pPr>
              <w:spacing w:line="137" w:lineRule="atLeast"/>
              <w:rPr>
                <w:sz w:val="16"/>
                <w:szCs w:val="16"/>
              </w:rPr>
            </w:pPr>
            <w:r w:rsidRPr="004000F7">
              <w:rPr>
                <w:sz w:val="16"/>
                <w:szCs w:val="16"/>
              </w:rPr>
              <w:t>Guogang Huang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ECA9B27" w14:textId="525AD221" w:rsidR="004000F7" w:rsidRDefault="004000F7" w:rsidP="004000F7">
            <w:pPr>
              <w:pStyle w:val="NormalWeb"/>
              <w:spacing w:before="0" w:beforeAutospacing="0" w:after="0" w:afterAutospacing="0"/>
              <w:jc w:val="center"/>
              <w:rPr>
                <w:kern w:val="24"/>
                <w:sz w:val="16"/>
                <w:szCs w:val="16"/>
              </w:rPr>
            </w:pPr>
            <w:r>
              <w:rPr>
                <w:kern w:val="24"/>
                <w:sz w:val="16"/>
                <w:szCs w:val="16"/>
              </w:rPr>
              <w:t>Pending (</w:t>
            </w:r>
            <w:r w:rsidR="003E4D8E">
              <w:rPr>
                <w:kern w:val="24"/>
                <w:sz w:val="16"/>
                <w:szCs w:val="16"/>
              </w:rPr>
              <w:t>10/25</w:t>
            </w:r>
            <w:r>
              <w:rPr>
                <w:kern w:val="24"/>
                <w:sz w:val="16"/>
                <w:szCs w:val="16"/>
              </w:rPr>
              <w:t>)</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DAEFD43" w14:textId="11F7ABFD" w:rsidR="004000F7" w:rsidRDefault="004000F7" w:rsidP="004000F7">
            <w:pPr>
              <w:tabs>
                <w:tab w:val="left" w:pos="291"/>
                <w:tab w:val="center" w:pos="396"/>
              </w:tabs>
              <w:jc w:val="center"/>
              <w:rPr>
                <w:kern w:val="24"/>
                <w:sz w:val="16"/>
                <w:szCs w:val="16"/>
              </w:rPr>
            </w:pPr>
            <w:r>
              <w:rPr>
                <w:kern w:val="24"/>
                <w:sz w:val="16"/>
                <w:szCs w:val="16"/>
              </w:rPr>
              <w:t>8C</w:t>
            </w:r>
          </w:p>
        </w:tc>
        <w:tc>
          <w:tcPr>
            <w:tcW w:w="900" w:type="dxa"/>
            <w:tcBorders>
              <w:top w:val="single" w:sz="8" w:space="0" w:color="1B587C"/>
              <w:left w:val="single" w:sz="8" w:space="0" w:color="1B587C"/>
              <w:bottom w:val="single" w:sz="8" w:space="0" w:color="1B587C"/>
              <w:right w:val="single" w:sz="8" w:space="0" w:color="1B587C"/>
            </w:tcBorders>
            <w:vAlign w:val="bottom"/>
          </w:tcPr>
          <w:p w14:paraId="5D36C1DD" w14:textId="69074EB8" w:rsidR="004000F7" w:rsidRDefault="004000F7" w:rsidP="004000F7">
            <w:pPr>
              <w:jc w:val="center"/>
              <w:rPr>
                <w:kern w:val="24"/>
                <w:sz w:val="16"/>
                <w:szCs w:val="16"/>
              </w:rPr>
            </w:pPr>
            <w:r>
              <w:rPr>
                <w:kern w:val="24"/>
                <w:sz w:val="16"/>
                <w:szCs w:val="16"/>
              </w:rPr>
              <w:t>MAC</w:t>
            </w:r>
          </w:p>
        </w:tc>
      </w:tr>
      <w:tr w:rsidR="00760EDA" w:rsidRPr="00BC5BE9" w14:paraId="5973EA40"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202680" w14:textId="7596B5C0" w:rsidR="00760EDA" w:rsidRPr="00927A66" w:rsidRDefault="00760EDA" w:rsidP="00760EDA">
            <w:pPr>
              <w:jc w:val="center"/>
              <w:rPr>
                <w:color w:val="FF0000"/>
                <w:sz w:val="16"/>
                <w:szCs w:val="16"/>
              </w:rPr>
            </w:pPr>
            <w:r w:rsidRPr="00927A66">
              <w:rPr>
                <w:color w:val="FF0000"/>
                <w:sz w:val="16"/>
                <w:szCs w:val="16"/>
              </w:rPr>
              <w:t>1807r0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71DEE1" w14:textId="5392CBFE" w:rsidR="00760EDA" w:rsidRPr="00927A66" w:rsidRDefault="00760EDA" w:rsidP="00760EDA">
            <w:pPr>
              <w:spacing w:line="137" w:lineRule="atLeast"/>
              <w:rPr>
                <w:color w:val="FF0000"/>
                <w:sz w:val="16"/>
                <w:szCs w:val="16"/>
              </w:rPr>
            </w:pPr>
            <w:proofErr w:type="spellStart"/>
            <w:r w:rsidRPr="00927A66">
              <w:rPr>
                <w:color w:val="FF0000"/>
                <w:sz w:val="16"/>
                <w:szCs w:val="16"/>
              </w:rPr>
              <w:t>cr</w:t>
            </w:r>
            <w:proofErr w:type="spellEnd"/>
            <w:r w:rsidRPr="00927A66">
              <w:rPr>
                <w:color w:val="FF0000"/>
                <w:sz w:val="16"/>
                <w:szCs w:val="16"/>
              </w:rPr>
              <w:t xml:space="preserve"> for </w:t>
            </w:r>
            <w:proofErr w:type="spellStart"/>
            <w:r w:rsidRPr="00927A66">
              <w:rPr>
                <w:color w:val="FF0000"/>
                <w:sz w:val="16"/>
                <w:szCs w:val="16"/>
              </w:rPr>
              <w:t>cid</w:t>
            </w:r>
            <w:proofErr w:type="spellEnd"/>
            <w:r w:rsidRPr="00927A66">
              <w:rPr>
                <w:color w:val="FF0000"/>
                <w:sz w:val="16"/>
                <w:szCs w:val="16"/>
              </w:rPr>
              <w:t xml:space="preserve"> 19876 </w:t>
            </w:r>
            <w:proofErr w:type="spellStart"/>
            <w:r w:rsidRPr="00927A66">
              <w:rPr>
                <w:color w:val="FF0000"/>
                <w:sz w:val="16"/>
                <w:szCs w:val="16"/>
              </w:rPr>
              <w:t>nstr</w:t>
            </w:r>
            <w:proofErr w:type="spellEnd"/>
            <w:r w:rsidRPr="00927A66">
              <w:rPr>
                <w:color w:val="FF0000"/>
                <w:sz w:val="16"/>
                <w:szCs w:val="16"/>
              </w:rPr>
              <w:t xml:space="preserve"> operation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804A9B" w14:textId="58A80A31" w:rsidR="00760EDA" w:rsidRPr="00927A66" w:rsidRDefault="00760EDA" w:rsidP="00760EDA">
            <w:pPr>
              <w:spacing w:line="137" w:lineRule="atLeast"/>
              <w:rPr>
                <w:color w:val="FF0000"/>
                <w:sz w:val="16"/>
                <w:szCs w:val="16"/>
              </w:rPr>
            </w:pPr>
            <w:r w:rsidRPr="00927A66">
              <w:rPr>
                <w:color w:val="FF0000"/>
                <w:sz w:val="16"/>
                <w:szCs w:val="16"/>
              </w:rPr>
              <w:t>Yunbo Li</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6BB1996" w14:textId="43C0AF85" w:rsidR="00760EDA" w:rsidRPr="00927A66" w:rsidRDefault="00927A66" w:rsidP="00760EDA">
            <w:pPr>
              <w:pStyle w:val="NormalWeb"/>
              <w:spacing w:before="0" w:beforeAutospacing="0" w:after="0" w:afterAutospacing="0"/>
              <w:jc w:val="center"/>
              <w:rPr>
                <w:color w:val="FF0000"/>
                <w:kern w:val="24"/>
                <w:sz w:val="16"/>
                <w:szCs w:val="16"/>
              </w:rPr>
            </w:pPr>
            <w:r w:rsidRPr="00927A66">
              <w:rPr>
                <w:color w:val="FF0000"/>
                <w:kern w:val="24"/>
                <w:sz w:val="16"/>
                <w:szCs w:val="16"/>
              </w:rPr>
              <w:t>Def-1C 10/25</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2D1844E" w14:textId="15D8E0CD" w:rsidR="00760EDA" w:rsidRPr="00927A66" w:rsidRDefault="00760EDA" w:rsidP="00760EDA">
            <w:pPr>
              <w:tabs>
                <w:tab w:val="left" w:pos="291"/>
                <w:tab w:val="center" w:pos="396"/>
              </w:tabs>
              <w:jc w:val="center"/>
              <w:rPr>
                <w:color w:val="FF0000"/>
                <w:kern w:val="24"/>
                <w:sz w:val="16"/>
                <w:szCs w:val="16"/>
              </w:rPr>
            </w:pPr>
            <w:r w:rsidRPr="00927A66">
              <w:rPr>
                <w:color w:val="FF0000"/>
                <w:kern w:val="24"/>
                <w:sz w:val="16"/>
                <w:szCs w:val="16"/>
              </w:rPr>
              <w:t>1C</w:t>
            </w:r>
          </w:p>
        </w:tc>
        <w:tc>
          <w:tcPr>
            <w:tcW w:w="900" w:type="dxa"/>
            <w:tcBorders>
              <w:top w:val="single" w:sz="8" w:space="0" w:color="1B587C"/>
              <w:left w:val="single" w:sz="8" w:space="0" w:color="1B587C"/>
              <w:bottom w:val="single" w:sz="8" w:space="0" w:color="1B587C"/>
              <w:right w:val="single" w:sz="8" w:space="0" w:color="1B587C"/>
            </w:tcBorders>
            <w:vAlign w:val="bottom"/>
          </w:tcPr>
          <w:p w14:paraId="1ACD84FF" w14:textId="6B9E717E" w:rsidR="00760EDA" w:rsidRPr="00927A66" w:rsidRDefault="00760EDA" w:rsidP="00760EDA">
            <w:pPr>
              <w:jc w:val="center"/>
              <w:rPr>
                <w:color w:val="FF0000"/>
                <w:kern w:val="24"/>
                <w:sz w:val="16"/>
                <w:szCs w:val="16"/>
              </w:rPr>
            </w:pPr>
            <w:r w:rsidRPr="00927A66">
              <w:rPr>
                <w:color w:val="FF0000"/>
                <w:kern w:val="24"/>
                <w:sz w:val="16"/>
                <w:szCs w:val="16"/>
              </w:rPr>
              <w:t>MAC</w:t>
            </w:r>
          </w:p>
        </w:tc>
      </w:tr>
      <w:tr w:rsidR="002A4050" w:rsidRPr="00BC5BE9" w14:paraId="2567DD55"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EE7B41" w14:textId="6871CB87" w:rsidR="002A4050" w:rsidRDefault="002A4050" w:rsidP="002A4050">
            <w:pPr>
              <w:jc w:val="center"/>
              <w:rPr>
                <w:color w:val="FF0000"/>
                <w:sz w:val="16"/>
                <w:szCs w:val="16"/>
              </w:rPr>
            </w:pPr>
            <w:r>
              <w:rPr>
                <w:color w:val="FF0000"/>
                <w:sz w:val="16"/>
                <w:szCs w:val="16"/>
              </w:rPr>
              <w:t>1808r0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FB5CEF" w14:textId="716F3441" w:rsidR="002A4050" w:rsidRPr="008664A2" w:rsidRDefault="002A4050" w:rsidP="002A4050">
            <w:pPr>
              <w:spacing w:line="137" w:lineRule="atLeast"/>
              <w:rPr>
                <w:sz w:val="16"/>
                <w:szCs w:val="16"/>
              </w:rPr>
            </w:pPr>
            <w:r w:rsidRPr="00593EBC">
              <w:rPr>
                <w:sz w:val="16"/>
                <w:szCs w:val="16"/>
              </w:rPr>
              <w:t>CR: EMLSR AAR Operation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28FB04" w14:textId="4C6927B8" w:rsidR="002A4050" w:rsidRPr="006245E1" w:rsidRDefault="002A4050" w:rsidP="002A4050">
            <w:pPr>
              <w:spacing w:line="137" w:lineRule="atLeast"/>
              <w:rPr>
                <w:sz w:val="16"/>
                <w:szCs w:val="16"/>
              </w:rPr>
            </w:pPr>
            <w:r w:rsidRPr="002A4050">
              <w:rPr>
                <w:sz w:val="16"/>
                <w:szCs w:val="16"/>
              </w:rPr>
              <w:t>Juseong Moon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2329928" w14:textId="28FE838A" w:rsidR="002A4050" w:rsidRDefault="002A4050" w:rsidP="002A4050">
            <w:pPr>
              <w:pStyle w:val="NormalWeb"/>
              <w:spacing w:before="0" w:beforeAutospacing="0" w:after="0" w:afterAutospacing="0"/>
              <w:jc w:val="center"/>
              <w:rPr>
                <w:kern w:val="24"/>
                <w:sz w:val="16"/>
                <w:szCs w:val="16"/>
              </w:rPr>
            </w:pPr>
            <w:r>
              <w:rPr>
                <w:kern w:val="24"/>
                <w:sz w:val="16"/>
                <w:szCs w:val="16"/>
              </w:rPr>
              <w:t>Pending (ASAP)</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A2A38B2" w14:textId="47090220" w:rsidR="002A4050" w:rsidRDefault="002A4050" w:rsidP="002A4050">
            <w:pPr>
              <w:tabs>
                <w:tab w:val="left" w:pos="291"/>
                <w:tab w:val="center" w:pos="396"/>
              </w:tabs>
              <w:jc w:val="center"/>
              <w:rPr>
                <w:kern w:val="24"/>
                <w:sz w:val="16"/>
                <w:szCs w:val="16"/>
              </w:rPr>
            </w:pPr>
            <w:r>
              <w:rPr>
                <w:kern w:val="24"/>
                <w:sz w:val="16"/>
                <w:szCs w:val="16"/>
              </w:rPr>
              <w:t>1C</w:t>
            </w:r>
          </w:p>
        </w:tc>
        <w:tc>
          <w:tcPr>
            <w:tcW w:w="900" w:type="dxa"/>
            <w:tcBorders>
              <w:top w:val="single" w:sz="8" w:space="0" w:color="1B587C"/>
              <w:left w:val="single" w:sz="8" w:space="0" w:color="1B587C"/>
              <w:bottom w:val="single" w:sz="8" w:space="0" w:color="1B587C"/>
              <w:right w:val="single" w:sz="8" w:space="0" w:color="1B587C"/>
            </w:tcBorders>
            <w:vAlign w:val="bottom"/>
          </w:tcPr>
          <w:p w14:paraId="70CDE219" w14:textId="3FA359EB" w:rsidR="002A4050" w:rsidRDefault="002A4050" w:rsidP="002A4050">
            <w:pPr>
              <w:jc w:val="center"/>
              <w:rPr>
                <w:kern w:val="24"/>
                <w:sz w:val="16"/>
                <w:szCs w:val="16"/>
              </w:rPr>
            </w:pPr>
            <w:r>
              <w:rPr>
                <w:kern w:val="24"/>
                <w:sz w:val="16"/>
                <w:szCs w:val="16"/>
              </w:rPr>
              <w:t>MAC</w:t>
            </w:r>
          </w:p>
        </w:tc>
      </w:tr>
      <w:tr w:rsidR="00046C6E" w:rsidRPr="00BC5BE9" w14:paraId="1D65CCDD"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A2D049" w14:textId="2C3D53AA" w:rsidR="00046C6E" w:rsidRPr="00723E4A" w:rsidRDefault="000157EA" w:rsidP="00046C6E">
            <w:pPr>
              <w:jc w:val="center"/>
              <w:rPr>
                <w:color w:val="0070C0"/>
                <w:sz w:val="16"/>
                <w:szCs w:val="16"/>
              </w:rPr>
            </w:pPr>
            <w:hyperlink r:id="rId48" w:history="1">
              <w:r w:rsidR="00046C6E" w:rsidRPr="00723E4A">
                <w:rPr>
                  <w:rStyle w:val="Hyperlink"/>
                  <w:color w:val="0070C0"/>
                  <w:sz w:val="16"/>
                  <w:szCs w:val="16"/>
                </w:rPr>
                <w:t>1809r0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1D4228" w14:textId="55CC319E" w:rsidR="00046C6E" w:rsidRPr="00723E4A" w:rsidRDefault="00046C6E" w:rsidP="00046C6E">
            <w:pPr>
              <w:spacing w:line="137" w:lineRule="atLeast"/>
              <w:rPr>
                <w:color w:val="0070C0"/>
                <w:sz w:val="16"/>
                <w:szCs w:val="16"/>
              </w:rPr>
            </w:pPr>
            <w:r w:rsidRPr="00723E4A">
              <w:rPr>
                <w:color w:val="0070C0"/>
                <w:sz w:val="16"/>
                <w:szCs w:val="16"/>
              </w:rPr>
              <w:t>CR for CID 19387</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7FD6DD" w14:textId="55A7EB92" w:rsidR="00046C6E" w:rsidRPr="00723E4A" w:rsidRDefault="00046C6E" w:rsidP="00046C6E">
            <w:pPr>
              <w:spacing w:line="137" w:lineRule="atLeast"/>
              <w:rPr>
                <w:color w:val="0070C0"/>
                <w:sz w:val="16"/>
                <w:szCs w:val="16"/>
              </w:rPr>
            </w:pPr>
            <w:r w:rsidRPr="00723E4A">
              <w:rPr>
                <w:color w:val="0070C0"/>
                <w:sz w:val="16"/>
                <w:szCs w:val="16"/>
              </w:rPr>
              <w:t>Po-Kai Huang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162D06E" w14:textId="36D6442B" w:rsidR="00046C6E" w:rsidRPr="00723E4A" w:rsidRDefault="00723E4A" w:rsidP="00046C6E">
            <w:pPr>
              <w:pStyle w:val="NormalWeb"/>
              <w:spacing w:before="0" w:beforeAutospacing="0" w:after="0" w:afterAutospacing="0"/>
              <w:jc w:val="center"/>
              <w:rPr>
                <w:color w:val="0070C0"/>
                <w:kern w:val="24"/>
                <w:sz w:val="16"/>
                <w:szCs w:val="16"/>
              </w:rPr>
            </w:pPr>
            <w:r w:rsidRPr="00723E4A">
              <w:rPr>
                <w:rFonts w:eastAsiaTheme="minorEastAsia"/>
                <w:color w:val="0070C0"/>
                <w:kern w:val="24"/>
                <w:sz w:val="16"/>
                <w:szCs w:val="16"/>
              </w:rPr>
              <w:t>Approved</w:t>
            </w:r>
            <w:r w:rsidRPr="00723E4A">
              <w:rPr>
                <w:color w:val="0070C0"/>
                <w:kern w:val="24"/>
                <w:sz w:val="16"/>
                <w:szCs w:val="16"/>
              </w:rPr>
              <w:t xml:space="preserve"> </w:t>
            </w:r>
            <w:r w:rsidR="00927A66" w:rsidRPr="00723E4A">
              <w:rPr>
                <w:color w:val="0070C0"/>
                <w:kern w:val="24"/>
                <w:sz w:val="16"/>
                <w:szCs w:val="16"/>
              </w:rPr>
              <w:t>-1C</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6E2ADE7" w14:textId="43C26C2B" w:rsidR="00046C6E" w:rsidRPr="00723E4A" w:rsidRDefault="00046C6E" w:rsidP="00046C6E">
            <w:pPr>
              <w:tabs>
                <w:tab w:val="left" w:pos="291"/>
                <w:tab w:val="center" w:pos="396"/>
              </w:tabs>
              <w:jc w:val="center"/>
              <w:rPr>
                <w:color w:val="0070C0"/>
                <w:kern w:val="24"/>
                <w:sz w:val="16"/>
                <w:szCs w:val="16"/>
              </w:rPr>
            </w:pPr>
            <w:r w:rsidRPr="00723E4A">
              <w:rPr>
                <w:color w:val="0070C0"/>
                <w:kern w:val="24"/>
                <w:sz w:val="16"/>
                <w:szCs w:val="16"/>
              </w:rPr>
              <w:t>1C</w:t>
            </w:r>
          </w:p>
        </w:tc>
        <w:tc>
          <w:tcPr>
            <w:tcW w:w="900" w:type="dxa"/>
            <w:tcBorders>
              <w:top w:val="single" w:sz="8" w:space="0" w:color="1B587C"/>
              <w:left w:val="single" w:sz="8" w:space="0" w:color="1B587C"/>
              <w:bottom w:val="single" w:sz="8" w:space="0" w:color="1B587C"/>
              <w:right w:val="single" w:sz="8" w:space="0" w:color="1B587C"/>
            </w:tcBorders>
            <w:vAlign w:val="bottom"/>
          </w:tcPr>
          <w:p w14:paraId="01365BA0" w14:textId="14BC976C" w:rsidR="00046C6E" w:rsidRPr="00723E4A" w:rsidRDefault="00046C6E" w:rsidP="00046C6E">
            <w:pPr>
              <w:jc w:val="center"/>
              <w:rPr>
                <w:color w:val="0070C0"/>
                <w:kern w:val="24"/>
                <w:sz w:val="16"/>
                <w:szCs w:val="16"/>
              </w:rPr>
            </w:pPr>
            <w:r w:rsidRPr="00723E4A">
              <w:rPr>
                <w:color w:val="0070C0"/>
                <w:kern w:val="24"/>
                <w:sz w:val="16"/>
                <w:szCs w:val="16"/>
              </w:rPr>
              <w:t>MAC</w:t>
            </w:r>
          </w:p>
        </w:tc>
      </w:tr>
      <w:tr w:rsidR="006245E1" w:rsidRPr="00BC5BE9" w14:paraId="25C672E2"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70F58D" w14:textId="5F6AEFDC" w:rsidR="006245E1" w:rsidRDefault="00B328C5" w:rsidP="006245E1">
            <w:pPr>
              <w:jc w:val="center"/>
              <w:rPr>
                <w:color w:val="FF0000"/>
                <w:sz w:val="16"/>
                <w:szCs w:val="16"/>
              </w:rPr>
            </w:pPr>
            <w:r w:rsidRPr="00B328C5">
              <w:rPr>
                <w:color w:val="FF0000"/>
                <w:sz w:val="16"/>
                <w:szCs w:val="16"/>
              </w:rPr>
              <w:t>1810r0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892190" w14:textId="43D40799" w:rsidR="006245E1" w:rsidRPr="008664A2" w:rsidRDefault="00D469F3" w:rsidP="006245E1">
            <w:pPr>
              <w:spacing w:line="137" w:lineRule="atLeast"/>
              <w:rPr>
                <w:sz w:val="16"/>
                <w:szCs w:val="16"/>
              </w:rPr>
            </w:pPr>
            <w:r w:rsidRPr="00D469F3">
              <w:rPr>
                <w:sz w:val="16"/>
                <w:szCs w:val="16"/>
              </w:rPr>
              <w:t>CR-for-Subclause-6-5-24</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D972B8" w14:textId="64189F57" w:rsidR="006245E1" w:rsidRPr="006245E1" w:rsidRDefault="006C22F0" w:rsidP="006245E1">
            <w:pPr>
              <w:spacing w:line="137" w:lineRule="atLeast"/>
              <w:rPr>
                <w:sz w:val="16"/>
                <w:szCs w:val="16"/>
              </w:rPr>
            </w:pPr>
            <w:r w:rsidRPr="006C22F0">
              <w:rPr>
                <w:sz w:val="16"/>
                <w:szCs w:val="16"/>
              </w:rPr>
              <w:t>Mark Hamilton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D12DBC8" w14:textId="10916832" w:rsidR="006245E1" w:rsidRDefault="00D469F3" w:rsidP="006245E1">
            <w:pPr>
              <w:pStyle w:val="NormalWeb"/>
              <w:spacing w:before="0" w:beforeAutospacing="0" w:after="0" w:afterAutospacing="0"/>
              <w:jc w:val="center"/>
              <w:rPr>
                <w:kern w:val="24"/>
                <w:sz w:val="16"/>
                <w:szCs w:val="16"/>
              </w:rPr>
            </w:pPr>
            <w:r>
              <w:rPr>
                <w:kern w:val="24"/>
                <w:sz w:val="16"/>
                <w:szCs w:val="16"/>
              </w:rPr>
              <w:t>Pending (10/30)</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7864073" w14:textId="7E6B6FA5" w:rsidR="006245E1" w:rsidRDefault="006C22F0" w:rsidP="006245E1">
            <w:pPr>
              <w:tabs>
                <w:tab w:val="left" w:pos="291"/>
                <w:tab w:val="center" w:pos="396"/>
              </w:tabs>
              <w:jc w:val="center"/>
              <w:rPr>
                <w:kern w:val="24"/>
                <w:sz w:val="16"/>
                <w:szCs w:val="16"/>
              </w:rPr>
            </w:pPr>
            <w:r>
              <w:rPr>
                <w:kern w:val="24"/>
                <w:sz w:val="16"/>
                <w:szCs w:val="16"/>
              </w:rPr>
              <w:t>12C</w:t>
            </w:r>
          </w:p>
        </w:tc>
        <w:tc>
          <w:tcPr>
            <w:tcW w:w="900" w:type="dxa"/>
            <w:tcBorders>
              <w:top w:val="single" w:sz="8" w:space="0" w:color="1B587C"/>
              <w:left w:val="single" w:sz="8" w:space="0" w:color="1B587C"/>
              <w:bottom w:val="single" w:sz="8" w:space="0" w:color="1B587C"/>
              <w:right w:val="single" w:sz="8" w:space="0" w:color="1B587C"/>
            </w:tcBorders>
            <w:vAlign w:val="bottom"/>
          </w:tcPr>
          <w:p w14:paraId="74636FD7" w14:textId="5424DEF5" w:rsidR="006245E1" w:rsidRDefault="006C22F0" w:rsidP="006245E1">
            <w:pPr>
              <w:jc w:val="center"/>
              <w:rPr>
                <w:kern w:val="24"/>
                <w:sz w:val="16"/>
                <w:szCs w:val="16"/>
              </w:rPr>
            </w:pPr>
            <w:r>
              <w:rPr>
                <w:kern w:val="24"/>
                <w:sz w:val="16"/>
                <w:szCs w:val="16"/>
              </w:rPr>
              <w:t>MAC</w:t>
            </w:r>
          </w:p>
        </w:tc>
      </w:tr>
      <w:tr w:rsidR="00B328C5" w:rsidRPr="00BC5BE9" w14:paraId="05AAA6DD"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C836D5" w14:textId="4A135778" w:rsidR="00B328C5" w:rsidRDefault="00B328C5" w:rsidP="006245E1">
            <w:pPr>
              <w:jc w:val="center"/>
              <w:rPr>
                <w:color w:val="FF0000"/>
                <w:sz w:val="16"/>
                <w:szCs w:val="16"/>
              </w:rPr>
            </w:pPr>
            <w:r w:rsidRPr="00B328C5">
              <w:rPr>
                <w:color w:val="FF0000"/>
                <w:sz w:val="16"/>
                <w:szCs w:val="16"/>
              </w:rPr>
              <w:t>1811r0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EC6816" w14:textId="7906607C" w:rsidR="00B328C5" w:rsidRPr="008664A2" w:rsidRDefault="006C22F0" w:rsidP="006245E1">
            <w:pPr>
              <w:spacing w:line="137" w:lineRule="atLeast"/>
              <w:rPr>
                <w:sz w:val="16"/>
                <w:szCs w:val="16"/>
              </w:rPr>
            </w:pPr>
            <w:r w:rsidRPr="006C22F0">
              <w:rPr>
                <w:sz w:val="16"/>
                <w:szCs w:val="16"/>
              </w:rPr>
              <w:t>CR-for-misc-clause-6-and-7</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62049B" w14:textId="356CEC37" w:rsidR="00B328C5" w:rsidRPr="006245E1" w:rsidRDefault="006C22F0" w:rsidP="006245E1">
            <w:pPr>
              <w:spacing w:line="137" w:lineRule="atLeast"/>
              <w:rPr>
                <w:sz w:val="16"/>
                <w:szCs w:val="16"/>
              </w:rPr>
            </w:pPr>
            <w:r w:rsidRPr="006C22F0">
              <w:rPr>
                <w:sz w:val="16"/>
                <w:szCs w:val="16"/>
              </w:rPr>
              <w:t>Mark Hamilton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857AECF" w14:textId="77D38C72" w:rsidR="00B328C5" w:rsidRDefault="00D469F3" w:rsidP="006245E1">
            <w:pPr>
              <w:pStyle w:val="NormalWeb"/>
              <w:spacing w:before="0" w:beforeAutospacing="0" w:after="0" w:afterAutospacing="0"/>
              <w:jc w:val="center"/>
              <w:rPr>
                <w:kern w:val="24"/>
                <w:sz w:val="16"/>
                <w:szCs w:val="16"/>
              </w:rPr>
            </w:pPr>
            <w:r>
              <w:rPr>
                <w:kern w:val="24"/>
                <w:sz w:val="16"/>
                <w:szCs w:val="16"/>
              </w:rPr>
              <w:t>Pending (10/30)</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6DA28D2" w14:textId="732F12F3" w:rsidR="00B328C5" w:rsidRDefault="006C22F0" w:rsidP="006245E1">
            <w:pPr>
              <w:tabs>
                <w:tab w:val="left" w:pos="291"/>
                <w:tab w:val="center" w:pos="396"/>
              </w:tabs>
              <w:jc w:val="center"/>
              <w:rPr>
                <w:kern w:val="24"/>
                <w:sz w:val="16"/>
                <w:szCs w:val="16"/>
              </w:rPr>
            </w:pPr>
            <w:r>
              <w:rPr>
                <w:kern w:val="24"/>
                <w:sz w:val="16"/>
                <w:szCs w:val="16"/>
              </w:rPr>
              <w:t>9C</w:t>
            </w:r>
          </w:p>
        </w:tc>
        <w:tc>
          <w:tcPr>
            <w:tcW w:w="900" w:type="dxa"/>
            <w:tcBorders>
              <w:top w:val="single" w:sz="8" w:space="0" w:color="1B587C"/>
              <w:left w:val="single" w:sz="8" w:space="0" w:color="1B587C"/>
              <w:bottom w:val="single" w:sz="8" w:space="0" w:color="1B587C"/>
              <w:right w:val="single" w:sz="8" w:space="0" w:color="1B587C"/>
            </w:tcBorders>
            <w:vAlign w:val="bottom"/>
          </w:tcPr>
          <w:p w14:paraId="6A5CD029" w14:textId="504D9B74" w:rsidR="00B328C5" w:rsidRDefault="006C22F0" w:rsidP="006245E1">
            <w:pPr>
              <w:jc w:val="center"/>
              <w:rPr>
                <w:kern w:val="24"/>
                <w:sz w:val="16"/>
                <w:szCs w:val="16"/>
              </w:rPr>
            </w:pPr>
            <w:r>
              <w:rPr>
                <w:kern w:val="24"/>
                <w:sz w:val="16"/>
                <w:szCs w:val="16"/>
              </w:rPr>
              <w:t>MAC</w:t>
            </w:r>
          </w:p>
        </w:tc>
      </w:tr>
      <w:tr w:rsidR="000A5988" w:rsidRPr="00BC5BE9" w14:paraId="5D523F6F"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D02A53" w14:textId="7476EDE4" w:rsidR="000A5988" w:rsidRDefault="000A5988" w:rsidP="000A5988">
            <w:pPr>
              <w:jc w:val="center"/>
              <w:rPr>
                <w:color w:val="FF0000"/>
                <w:sz w:val="16"/>
                <w:szCs w:val="16"/>
              </w:rPr>
            </w:pPr>
            <w:r>
              <w:rPr>
                <w:color w:val="FF0000"/>
                <w:sz w:val="16"/>
                <w:szCs w:val="16"/>
              </w:rPr>
              <w:t>1703r0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F49B48" w14:textId="451A4CB4" w:rsidR="000A5988" w:rsidRPr="008664A2" w:rsidRDefault="000A5988" w:rsidP="000A5988">
            <w:pPr>
              <w:spacing w:line="137" w:lineRule="atLeast"/>
              <w:rPr>
                <w:sz w:val="16"/>
                <w:szCs w:val="16"/>
              </w:rPr>
            </w:pPr>
            <w:r w:rsidRPr="000A5988">
              <w:rPr>
                <w:sz w:val="16"/>
                <w:szCs w:val="16"/>
              </w:rPr>
              <w:t>Miscellaneous Comment Resolutions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F5C6A3" w14:textId="25D838E0" w:rsidR="000A5988" w:rsidRPr="006245E1" w:rsidRDefault="000A5988" w:rsidP="000A5988">
            <w:pPr>
              <w:spacing w:line="137" w:lineRule="atLeast"/>
              <w:rPr>
                <w:sz w:val="16"/>
                <w:szCs w:val="16"/>
              </w:rPr>
            </w:pPr>
            <w:r w:rsidRPr="000A5988">
              <w:rPr>
                <w:sz w:val="16"/>
                <w:szCs w:val="16"/>
              </w:rPr>
              <w:t>Michael Montemurro</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BD23EDF" w14:textId="7183E1E0" w:rsidR="000A5988" w:rsidRDefault="000A5988" w:rsidP="000A5988">
            <w:pPr>
              <w:pStyle w:val="NormalWeb"/>
              <w:spacing w:before="0" w:beforeAutospacing="0" w:after="0" w:afterAutospacing="0"/>
              <w:jc w:val="center"/>
              <w:rPr>
                <w:kern w:val="24"/>
                <w:sz w:val="16"/>
                <w:szCs w:val="16"/>
              </w:rPr>
            </w:pPr>
            <w:r>
              <w:rPr>
                <w:kern w:val="24"/>
                <w:sz w:val="16"/>
                <w:szCs w:val="16"/>
              </w:rPr>
              <w:t>Pending (ASAP)</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BC2BAD2" w14:textId="14A2EBC5" w:rsidR="000A5988" w:rsidRDefault="000A5988" w:rsidP="000A5988">
            <w:pPr>
              <w:tabs>
                <w:tab w:val="left" w:pos="291"/>
                <w:tab w:val="center" w:pos="396"/>
              </w:tabs>
              <w:jc w:val="center"/>
              <w:rPr>
                <w:kern w:val="24"/>
                <w:sz w:val="16"/>
                <w:szCs w:val="16"/>
              </w:rPr>
            </w:pPr>
            <w:r>
              <w:rPr>
                <w:kern w:val="24"/>
                <w:sz w:val="16"/>
                <w:szCs w:val="16"/>
              </w:rPr>
              <w:t>4C</w:t>
            </w:r>
          </w:p>
        </w:tc>
        <w:tc>
          <w:tcPr>
            <w:tcW w:w="900" w:type="dxa"/>
            <w:tcBorders>
              <w:top w:val="single" w:sz="8" w:space="0" w:color="1B587C"/>
              <w:left w:val="single" w:sz="8" w:space="0" w:color="1B587C"/>
              <w:bottom w:val="single" w:sz="8" w:space="0" w:color="1B587C"/>
              <w:right w:val="single" w:sz="8" w:space="0" w:color="1B587C"/>
            </w:tcBorders>
            <w:vAlign w:val="bottom"/>
          </w:tcPr>
          <w:p w14:paraId="1885BA8C" w14:textId="3EC6D1C3" w:rsidR="000A5988" w:rsidRDefault="000A5988" w:rsidP="000A5988">
            <w:pPr>
              <w:jc w:val="center"/>
              <w:rPr>
                <w:kern w:val="24"/>
                <w:sz w:val="16"/>
                <w:szCs w:val="16"/>
              </w:rPr>
            </w:pPr>
            <w:r>
              <w:rPr>
                <w:kern w:val="24"/>
                <w:sz w:val="16"/>
                <w:szCs w:val="16"/>
              </w:rPr>
              <w:t>MAC</w:t>
            </w:r>
          </w:p>
        </w:tc>
      </w:tr>
      <w:tr w:rsidR="009673F9" w:rsidRPr="00BC5BE9" w14:paraId="4FCDE362"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587677" w14:textId="648DEB8E" w:rsidR="009673F9" w:rsidRPr="00723E4A" w:rsidRDefault="009673F9" w:rsidP="009673F9">
            <w:pPr>
              <w:jc w:val="center"/>
              <w:rPr>
                <w:color w:val="0070C0"/>
                <w:sz w:val="16"/>
                <w:szCs w:val="16"/>
              </w:rPr>
            </w:pPr>
            <w:r w:rsidRPr="00723E4A">
              <w:rPr>
                <w:color w:val="0070C0"/>
                <w:sz w:val="16"/>
                <w:szCs w:val="16"/>
              </w:rPr>
              <w:t>1748r0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C597B5" w14:textId="6CED5DD8" w:rsidR="009673F9" w:rsidRPr="00723E4A" w:rsidRDefault="009673F9" w:rsidP="009673F9">
            <w:pPr>
              <w:spacing w:line="137" w:lineRule="atLeast"/>
              <w:rPr>
                <w:color w:val="0070C0"/>
                <w:sz w:val="16"/>
                <w:szCs w:val="16"/>
              </w:rPr>
            </w:pPr>
            <w:r w:rsidRPr="00723E4A">
              <w:rPr>
                <w:color w:val="0070C0"/>
                <w:sz w:val="16"/>
                <w:szCs w:val="16"/>
              </w:rPr>
              <w:t>CR for CID 19520</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59EAD9" w14:textId="2D20A7A3" w:rsidR="009673F9" w:rsidRPr="00723E4A" w:rsidRDefault="009673F9" w:rsidP="009673F9">
            <w:pPr>
              <w:spacing w:line="137" w:lineRule="atLeast"/>
              <w:rPr>
                <w:color w:val="0070C0"/>
                <w:sz w:val="16"/>
                <w:szCs w:val="16"/>
              </w:rPr>
            </w:pPr>
            <w:r w:rsidRPr="00723E4A">
              <w:rPr>
                <w:color w:val="0070C0"/>
                <w:sz w:val="16"/>
                <w:szCs w:val="16"/>
              </w:rPr>
              <w:t>Po-Kai Huang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E93567B" w14:textId="4976D238" w:rsidR="009673F9" w:rsidRPr="00723E4A" w:rsidRDefault="00723E4A" w:rsidP="009673F9">
            <w:pPr>
              <w:pStyle w:val="NormalWeb"/>
              <w:spacing w:before="0" w:beforeAutospacing="0" w:after="0" w:afterAutospacing="0"/>
              <w:jc w:val="center"/>
              <w:rPr>
                <w:color w:val="0070C0"/>
                <w:kern w:val="24"/>
                <w:sz w:val="16"/>
                <w:szCs w:val="16"/>
              </w:rPr>
            </w:pPr>
            <w:r w:rsidRPr="00723E4A">
              <w:rPr>
                <w:rFonts w:eastAsiaTheme="minorEastAsia"/>
                <w:color w:val="0070C0"/>
                <w:kern w:val="24"/>
                <w:sz w:val="16"/>
                <w:szCs w:val="16"/>
              </w:rPr>
              <w:t>Approved</w:t>
            </w:r>
            <w:r w:rsidRPr="00723E4A">
              <w:rPr>
                <w:color w:val="0070C0"/>
                <w:kern w:val="24"/>
                <w:sz w:val="16"/>
                <w:szCs w:val="16"/>
              </w:rPr>
              <w:t xml:space="preserve"> </w:t>
            </w:r>
            <w:r w:rsidR="009673F9" w:rsidRPr="00723E4A">
              <w:rPr>
                <w:color w:val="0070C0"/>
                <w:kern w:val="24"/>
                <w:sz w:val="16"/>
                <w:szCs w:val="16"/>
              </w:rPr>
              <w:t>-1C</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56989BE" w14:textId="7BAA8E9B" w:rsidR="009673F9" w:rsidRPr="00723E4A" w:rsidRDefault="009673F9" w:rsidP="009673F9">
            <w:pPr>
              <w:tabs>
                <w:tab w:val="left" w:pos="291"/>
                <w:tab w:val="center" w:pos="396"/>
              </w:tabs>
              <w:jc w:val="center"/>
              <w:rPr>
                <w:color w:val="0070C0"/>
                <w:kern w:val="24"/>
                <w:sz w:val="16"/>
                <w:szCs w:val="16"/>
              </w:rPr>
            </w:pPr>
            <w:r w:rsidRPr="00723E4A">
              <w:rPr>
                <w:color w:val="0070C0"/>
                <w:kern w:val="24"/>
                <w:sz w:val="16"/>
                <w:szCs w:val="16"/>
              </w:rPr>
              <w:t>1C</w:t>
            </w:r>
          </w:p>
        </w:tc>
        <w:tc>
          <w:tcPr>
            <w:tcW w:w="900" w:type="dxa"/>
            <w:tcBorders>
              <w:top w:val="single" w:sz="8" w:space="0" w:color="1B587C"/>
              <w:left w:val="single" w:sz="8" w:space="0" w:color="1B587C"/>
              <w:bottom w:val="single" w:sz="8" w:space="0" w:color="1B587C"/>
              <w:right w:val="single" w:sz="8" w:space="0" w:color="1B587C"/>
            </w:tcBorders>
            <w:vAlign w:val="bottom"/>
          </w:tcPr>
          <w:p w14:paraId="4CD62ECA" w14:textId="42904CD1" w:rsidR="009673F9" w:rsidRPr="00723E4A" w:rsidRDefault="009673F9" w:rsidP="009673F9">
            <w:pPr>
              <w:jc w:val="center"/>
              <w:rPr>
                <w:color w:val="0070C0"/>
                <w:kern w:val="24"/>
                <w:sz w:val="16"/>
                <w:szCs w:val="16"/>
              </w:rPr>
            </w:pPr>
            <w:r w:rsidRPr="00723E4A">
              <w:rPr>
                <w:color w:val="0070C0"/>
                <w:kern w:val="24"/>
                <w:sz w:val="16"/>
                <w:szCs w:val="16"/>
              </w:rPr>
              <w:t>MAC</w:t>
            </w:r>
          </w:p>
        </w:tc>
      </w:tr>
      <w:tr w:rsidR="00E67507" w:rsidRPr="00BC5BE9" w14:paraId="12B1EC8D"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9904F0" w14:textId="54C43F7C" w:rsidR="00E67507" w:rsidRDefault="00E67507" w:rsidP="00E67507">
            <w:pPr>
              <w:jc w:val="center"/>
              <w:rPr>
                <w:color w:val="FF0000"/>
                <w:sz w:val="16"/>
                <w:szCs w:val="16"/>
              </w:rPr>
            </w:pPr>
            <w:r>
              <w:rPr>
                <w:color w:val="FF0000"/>
                <w:sz w:val="16"/>
                <w:szCs w:val="16"/>
              </w:rPr>
              <w:t>1849r0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5F38F7" w14:textId="04D8A54F" w:rsidR="00E67507" w:rsidRPr="008664A2" w:rsidRDefault="00E67507" w:rsidP="00E67507">
            <w:pPr>
              <w:spacing w:line="137" w:lineRule="atLeast"/>
              <w:rPr>
                <w:sz w:val="16"/>
                <w:szCs w:val="16"/>
              </w:rPr>
            </w:pPr>
            <w:r w:rsidRPr="00E67507">
              <w:rPr>
                <w:sz w:val="16"/>
                <w:szCs w:val="16"/>
              </w:rPr>
              <w:t>CIDs related to rTWT</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19240A" w14:textId="5C04D03D" w:rsidR="00E67507" w:rsidRPr="006245E1" w:rsidRDefault="00E67507" w:rsidP="00E67507">
            <w:pPr>
              <w:spacing w:line="137" w:lineRule="atLeast"/>
              <w:rPr>
                <w:sz w:val="16"/>
                <w:szCs w:val="16"/>
              </w:rPr>
            </w:pPr>
            <w:r w:rsidRPr="00E67507">
              <w:rPr>
                <w:sz w:val="16"/>
                <w:szCs w:val="16"/>
              </w:rPr>
              <w:t>George Cherian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88851FA" w14:textId="61509EAC" w:rsidR="00E67507" w:rsidRDefault="00E67507" w:rsidP="00E67507">
            <w:pPr>
              <w:pStyle w:val="NormalWeb"/>
              <w:spacing w:before="0" w:beforeAutospacing="0" w:after="0" w:afterAutospacing="0"/>
              <w:jc w:val="center"/>
              <w:rPr>
                <w:kern w:val="24"/>
                <w:sz w:val="16"/>
                <w:szCs w:val="16"/>
              </w:rPr>
            </w:pPr>
            <w:r>
              <w:rPr>
                <w:kern w:val="24"/>
                <w:sz w:val="16"/>
                <w:szCs w:val="16"/>
              </w:rPr>
              <w:t>Pending (ASAP)</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0BD9C17" w14:textId="31A68338" w:rsidR="00E67507" w:rsidRDefault="00E67507" w:rsidP="00E67507">
            <w:pPr>
              <w:tabs>
                <w:tab w:val="left" w:pos="291"/>
                <w:tab w:val="center" w:pos="396"/>
              </w:tabs>
              <w:jc w:val="center"/>
              <w:rPr>
                <w:kern w:val="24"/>
                <w:sz w:val="16"/>
                <w:szCs w:val="16"/>
              </w:rPr>
            </w:pPr>
            <w:r>
              <w:rPr>
                <w:kern w:val="24"/>
                <w:sz w:val="16"/>
                <w:szCs w:val="16"/>
              </w:rPr>
              <w:t>8C</w:t>
            </w:r>
          </w:p>
        </w:tc>
        <w:tc>
          <w:tcPr>
            <w:tcW w:w="900" w:type="dxa"/>
            <w:tcBorders>
              <w:top w:val="single" w:sz="8" w:space="0" w:color="1B587C"/>
              <w:left w:val="single" w:sz="8" w:space="0" w:color="1B587C"/>
              <w:bottom w:val="single" w:sz="8" w:space="0" w:color="1B587C"/>
              <w:right w:val="single" w:sz="8" w:space="0" w:color="1B587C"/>
            </w:tcBorders>
            <w:vAlign w:val="bottom"/>
          </w:tcPr>
          <w:p w14:paraId="451A0801" w14:textId="0E3AF682" w:rsidR="00E67507" w:rsidRDefault="00E67507" w:rsidP="00E67507">
            <w:pPr>
              <w:jc w:val="center"/>
              <w:rPr>
                <w:kern w:val="24"/>
                <w:sz w:val="16"/>
                <w:szCs w:val="16"/>
              </w:rPr>
            </w:pPr>
            <w:r>
              <w:rPr>
                <w:kern w:val="24"/>
                <w:sz w:val="16"/>
                <w:szCs w:val="16"/>
              </w:rPr>
              <w:t>MAC</w:t>
            </w:r>
          </w:p>
        </w:tc>
      </w:tr>
      <w:tr w:rsidR="00B328C5" w:rsidRPr="00BC5BE9" w14:paraId="38BD7336"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CC9D10" w14:textId="77777777" w:rsidR="00B328C5" w:rsidRDefault="00B328C5" w:rsidP="006245E1">
            <w:pPr>
              <w:jc w:val="center"/>
              <w:rPr>
                <w:color w:val="FF0000"/>
                <w:sz w:val="16"/>
                <w:szCs w:val="16"/>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B23F5D" w14:textId="77777777" w:rsidR="00B328C5" w:rsidRPr="008664A2" w:rsidRDefault="00B328C5" w:rsidP="006245E1">
            <w:pPr>
              <w:spacing w:line="137" w:lineRule="atLeast"/>
              <w:rPr>
                <w:sz w:val="16"/>
                <w:szCs w:val="16"/>
              </w:rPr>
            </w:pP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359060" w14:textId="77777777" w:rsidR="00B328C5" w:rsidRPr="006245E1" w:rsidRDefault="00B328C5" w:rsidP="006245E1">
            <w:pPr>
              <w:spacing w:line="137" w:lineRule="atLeast"/>
              <w:rPr>
                <w:sz w:val="16"/>
                <w:szCs w:val="16"/>
              </w:rPr>
            </w:pP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8F0988D" w14:textId="77777777" w:rsidR="00B328C5" w:rsidRDefault="00B328C5" w:rsidP="006245E1">
            <w:pPr>
              <w:pStyle w:val="NormalWeb"/>
              <w:spacing w:before="0" w:beforeAutospacing="0" w:after="0" w:afterAutospacing="0"/>
              <w:jc w:val="center"/>
              <w:rPr>
                <w:kern w:val="24"/>
                <w:sz w:val="16"/>
                <w:szCs w:val="16"/>
              </w:rPr>
            </w:pP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11945B8" w14:textId="77777777" w:rsidR="00B328C5" w:rsidRDefault="00B328C5" w:rsidP="006245E1">
            <w:pPr>
              <w:tabs>
                <w:tab w:val="left" w:pos="291"/>
                <w:tab w:val="center" w:pos="396"/>
              </w:tabs>
              <w:jc w:val="center"/>
              <w:rPr>
                <w:kern w:val="24"/>
                <w:sz w:val="16"/>
                <w:szCs w:val="16"/>
              </w:rPr>
            </w:pPr>
          </w:p>
        </w:tc>
        <w:tc>
          <w:tcPr>
            <w:tcW w:w="900" w:type="dxa"/>
            <w:tcBorders>
              <w:top w:val="single" w:sz="8" w:space="0" w:color="1B587C"/>
              <w:left w:val="single" w:sz="8" w:space="0" w:color="1B587C"/>
              <w:bottom w:val="single" w:sz="8" w:space="0" w:color="1B587C"/>
              <w:right w:val="single" w:sz="8" w:space="0" w:color="1B587C"/>
            </w:tcBorders>
            <w:vAlign w:val="bottom"/>
          </w:tcPr>
          <w:p w14:paraId="01947E49" w14:textId="77777777" w:rsidR="00B328C5" w:rsidRDefault="00B328C5" w:rsidP="006245E1">
            <w:pPr>
              <w:jc w:val="center"/>
              <w:rPr>
                <w:kern w:val="24"/>
                <w:sz w:val="16"/>
                <w:szCs w:val="16"/>
              </w:rPr>
            </w:pPr>
          </w:p>
        </w:tc>
      </w:tr>
      <w:tr w:rsidR="00B328C5" w:rsidRPr="00BC5BE9" w14:paraId="2155A28E"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F9BD67" w14:textId="77777777" w:rsidR="00B328C5" w:rsidRDefault="00B328C5" w:rsidP="006245E1">
            <w:pPr>
              <w:jc w:val="center"/>
              <w:rPr>
                <w:color w:val="FF0000"/>
                <w:sz w:val="16"/>
                <w:szCs w:val="16"/>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E3F51B" w14:textId="77777777" w:rsidR="00B328C5" w:rsidRPr="008664A2" w:rsidRDefault="00B328C5" w:rsidP="006245E1">
            <w:pPr>
              <w:spacing w:line="137" w:lineRule="atLeast"/>
              <w:rPr>
                <w:sz w:val="16"/>
                <w:szCs w:val="16"/>
              </w:rPr>
            </w:pP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3EDABC" w14:textId="77777777" w:rsidR="00B328C5" w:rsidRPr="006245E1" w:rsidRDefault="00B328C5" w:rsidP="006245E1">
            <w:pPr>
              <w:spacing w:line="137" w:lineRule="atLeast"/>
              <w:rPr>
                <w:sz w:val="16"/>
                <w:szCs w:val="16"/>
              </w:rPr>
            </w:pP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75A348A" w14:textId="77777777" w:rsidR="00B328C5" w:rsidRDefault="00B328C5" w:rsidP="006245E1">
            <w:pPr>
              <w:pStyle w:val="NormalWeb"/>
              <w:spacing w:before="0" w:beforeAutospacing="0" w:after="0" w:afterAutospacing="0"/>
              <w:jc w:val="center"/>
              <w:rPr>
                <w:kern w:val="24"/>
                <w:sz w:val="16"/>
                <w:szCs w:val="16"/>
              </w:rPr>
            </w:pP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A9E6E99" w14:textId="77777777" w:rsidR="00B328C5" w:rsidRDefault="00B328C5" w:rsidP="006245E1">
            <w:pPr>
              <w:tabs>
                <w:tab w:val="left" w:pos="291"/>
                <w:tab w:val="center" w:pos="396"/>
              </w:tabs>
              <w:jc w:val="center"/>
              <w:rPr>
                <w:kern w:val="24"/>
                <w:sz w:val="16"/>
                <w:szCs w:val="16"/>
              </w:rPr>
            </w:pPr>
          </w:p>
        </w:tc>
        <w:tc>
          <w:tcPr>
            <w:tcW w:w="900" w:type="dxa"/>
            <w:tcBorders>
              <w:top w:val="single" w:sz="8" w:space="0" w:color="1B587C"/>
              <w:left w:val="single" w:sz="8" w:space="0" w:color="1B587C"/>
              <w:bottom w:val="single" w:sz="8" w:space="0" w:color="1B587C"/>
              <w:right w:val="single" w:sz="8" w:space="0" w:color="1B587C"/>
            </w:tcBorders>
            <w:vAlign w:val="bottom"/>
          </w:tcPr>
          <w:p w14:paraId="7B059C99" w14:textId="77777777" w:rsidR="00B328C5" w:rsidRDefault="00B328C5" w:rsidP="006245E1">
            <w:pPr>
              <w:jc w:val="center"/>
              <w:rPr>
                <w:kern w:val="24"/>
                <w:sz w:val="16"/>
                <w:szCs w:val="16"/>
              </w:rPr>
            </w:pPr>
          </w:p>
        </w:tc>
      </w:tr>
      <w:tr w:rsidR="00B328C5" w:rsidRPr="00BC5BE9" w14:paraId="715688A2"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49D68F" w14:textId="77777777" w:rsidR="00B328C5" w:rsidRDefault="00B328C5" w:rsidP="006245E1">
            <w:pPr>
              <w:jc w:val="center"/>
              <w:rPr>
                <w:color w:val="FF0000"/>
                <w:sz w:val="16"/>
                <w:szCs w:val="16"/>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B915E6" w14:textId="77777777" w:rsidR="00B328C5" w:rsidRPr="008664A2" w:rsidRDefault="00B328C5" w:rsidP="006245E1">
            <w:pPr>
              <w:spacing w:line="137" w:lineRule="atLeast"/>
              <w:rPr>
                <w:sz w:val="16"/>
                <w:szCs w:val="16"/>
              </w:rPr>
            </w:pP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89EC67" w14:textId="77777777" w:rsidR="00B328C5" w:rsidRPr="006245E1" w:rsidRDefault="00B328C5" w:rsidP="006245E1">
            <w:pPr>
              <w:spacing w:line="137" w:lineRule="atLeast"/>
              <w:rPr>
                <w:sz w:val="16"/>
                <w:szCs w:val="16"/>
              </w:rPr>
            </w:pP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53EE8B6" w14:textId="77777777" w:rsidR="00B328C5" w:rsidRDefault="00B328C5" w:rsidP="006245E1">
            <w:pPr>
              <w:pStyle w:val="NormalWeb"/>
              <w:spacing w:before="0" w:beforeAutospacing="0" w:after="0" w:afterAutospacing="0"/>
              <w:jc w:val="center"/>
              <w:rPr>
                <w:kern w:val="24"/>
                <w:sz w:val="16"/>
                <w:szCs w:val="16"/>
              </w:rPr>
            </w:pP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97257ED" w14:textId="77777777" w:rsidR="00B328C5" w:rsidRDefault="00B328C5" w:rsidP="006245E1">
            <w:pPr>
              <w:tabs>
                <w:tab w:val="left" w:pos="291"/>
                <w:tab w:val="center" w:pos="396"/>
              </w:tabs>
              <w:jc w:val="center"/>
              <w:rPr>
                <w:kern w:val="24"/>
                <w:sz w:val="16"/>
                <w:szCs w:val="16"/>
              </w:rPr>
            </w:pPr>
          </w:p>
        </w:tc>
        <w:tc>
          <w:tcPr>
            <w:tcW w:w="900" w:type="dxa"/>
            <w:tcBorders>
              <w:top w:val="single" w:sz="8" w:space="0" w:color="1B587C"/>
              <w:left w:val="single" w:sz="8" w:space="0" w:color="1B587C"/>
              <w:bottom w:val="single" w:sz="8" w:space="0" w:color="1B587C"/>
              <w:right w:val="single" w:sz="8" w:space="0" w:color="1B587C"/>
            </w:tcBorders>
            <w:vAlign w:val="bottom"/>
          </w:tcPr>
          <w:p w14:paraId="52A3CF5A" w14:textId="77777777" w:rsidR="00B328C5" w:rsidRDefault="00B328C5" w:rsidP="006245E1">
            <w:pPr>
              <w:jc w:val="center"/>
              <w:rPr>
                <w:kern w:val="24"/>
                <w:sz w:val="16"/>
                <w:szCs w:val="16"/>
              </w:rPr>
            </w:pPr>
          </w:p>
        </w:tc>
      </w:tr>
      <w:tr w:rsidR="00987C5D" w:rsidRPr="00C3065D" w14:paraId="0077BFC8" w14:textId="77777777" w:rsidTr="00AC5EEE">
        <w:trPr>
          <w:trHeight w:val="115"/>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58F66B1B" w14:textId="1C2847BD" w:rsidR="00987C5D" w:rsidRPr="00AA410B" w:rsidRDefault="00987C5D" w:rsidP="00987C5D">
            <w:pPr>
              <w:jc w:val="center"/>
              <w:rPr>
                <w:b/>
                <w:bCs/>
                <w:color w:val="000000" w:themeColor="text1"/>
                <w:kern w:val="24"/>
                <w:sz w:val="20"/>
              </w:rPr>
            </w:pPr>
            <w:r w:rsidRPr="00AA410B">
              <w:rPr>
                <w:rFonts w:eastAsia="MS Gothic"/>
                <w:b/>
                <w:bCs/>
                <w:kern w:val="24"/>
                <w:sz w:val="20"/>
              </w:rPr>
              <w:t>End of MAC Queue</w:t>
            </w:r>
          </w:p>
        </w:tc>
      </w:tr>
      <w:tr w:rsidR="00AD6E0D" w:rsidRPr="001B37EA" w14:paraId="09E8C44C"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DEAD14B" w14:textId="09F7D688" w:rsidR="00AD6E0D" w:rsidRPr="00723E4A" w:rsidRDefault="000157EA" w:rsidP="00AD6E0D">
            <w:pPr>
              <w:jc w:val="center"/>
              <w:rPr>
                <w:color w:val="0070C0"/>
                <w:sz w:val="16"/>
                <w:szCs w:val="16"/>
              </w:rPr>
            </w:pPr>
            <w:hyperlink r:id="rId49" w:history="1">
              <w:r w:rsidR="00AD6E0D" w:rsidRPr="00723E4A">
                <w:rPr>
                  <w:rStyle w:val="Hyperlink"/>
                  <w:color w:val="0070C0"/>
                  <w:sz w:val="16"/>
                  <w:szCs w:val="16"/>
                </w:rPr>
                <w:t>1567r2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46C27F9" w14:textId="52E41DAC" w:rsidR="00AD6E0D" w:rsidRPr="00723E4A" w:rsidRDefault="00AD6E0D" w:rsidP="00AD6E0D">
            <w:pPr>
              <w:rPr>
                <w:color w:val="0070C0"/>
                <w:sz w:val="16"/>
                <w:szCs w:val="16"/>
              </w:rPr>
            </w:pPr>
            <w:r w:rsidRPr="00723E4A">
              <w:rPr>
                <w:color w:val="0070C0"/>
                <w:sz w:val="16"/>
                <w:szCs w:val="16"/>
              </w:rPr>
              <w:t>lb275-cr-on-36.3.12.10</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44673DE" w14:textId="2358FC87" w:rsidR="00AD6E0D" w:rsidRPr="00723E4A" w:rsidRDefault="00AD6E0D" w:rsidP="00AD6E0D">
            <w:pPr>
              <w:rPr>
                <w:color w:val="0070C0"/>
                <w:sz w:val="16"/>
                <w:szCs w:val="16"/>
              </w:rPr>
            </w:pPr>
            <w:r w:rsidRPr="00723E4A">
              <w:rPr>
                <w:color w:val="0070C0"/>
                <w:sz w:val="16"/>
                <w:szCs w:val="16"/>
              </w:rPr>
              <w:t>Jinyoung Chun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DD7E184" w14:textId="34084535" w:rsidR="00AD6E0D" w:rsidRPr="00723E4A" w:rsidRDefault="00723E4A" w:rsidP="00AD6E0D">
            <w:pPr>
              <w:jc w:val="center"/>
              <w:rPr>
                <w:color w:val="0070C0"/>
                <w:kern w:val="24"/>
                <w:sz w:val="16"/>
                <w:szCs w:val="16"/>
              </w:rPr>
            </w:pPr>
            <w:r w:rsidRPr="00723E4A">
              <w:rPr>
                <w:rFonts w:eastAsiaTheme="minorEastAsia"/>
                <w:color w:val="0070C0"/>
                <w:kern w:val="24"/>
                <w:sz w:val="16"/>
                <w:szCs w:val="16"/>
              </w:rPr>
              <w:t>Approved</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DF364F0" w14:textId="0DA63038" w:rsidR="00AD6E0D" w:rsidRPr="00723E4A" w:rsidRDefault="00AD6E0D" w:rsidP="00AD6E0D">
            <w:pPr>
              <w:jc w:val="center"/>
              <w:rPr>
                <w:color w:val="0070C0"/>
                <w:kern w:val="24"/>
                <w:sz w:val="16"/>
                <w:szCs w:val="16"/>
              </w:rPr>
            </w:pPr>
            <w:r w:rsidRPr="00723E4A">
              <w:rPr>
                <w:color w:val="0070C0"/>
                <w:kern w:val="24"/>
                <w:sz w:val="16"/>
                <w:szCs w:val="16"/>
              </w:rPr>
              <w:t>1 CIDs</w:t>
            </w:r>
          </w:p>
        </w:tc>
        <w:tc>
          <w:tcPr>
            <w:tcW w:w="900" w:type="dxa"/>
            <w:tcBorders>
              <w:top w:val="single" w:sz="8" w:space="0" w:color="1B587C"/>
              <w:left w:val="single" w:sz="8" w:space="0" w:color="1B587C"/>
              <w:bottom w:val="single" w:sz="8" w:space="0" w:color="1B587C"/>
              <w:right w:val="single" w:sz="8" w:space="0" w:color="1B587C"/>
            </w:tcBorders>
            <w:vAlign w:val="bottom"/>
          </w:tcPr>
          <w:p w14:paraId="1D7418D1" w14:textId="5A0D4CE3" w:rsidR="00AD6E0D" w:rsidRPr="00723E4A" w:rsidRDefault="00AD6E0D" w:rsidP="00AD6E0D">
            <w:pPr>
              <w:jc w:val="center"/>
              <w:rPr>
                <w:color w:val="0070C0"/>
                <w:kern w:val="24"/>
                <w:sz w:val="16"/>
                <w:szCs w:val="16"/>
              </w:rPr>
            </w:pPr>
            <w:r w:rsidRPr="00723E4A">
              <w:rPr>
                <w:color w:val="0070C0"/>
                <w:kern w:val="24"/>
                <w:sz w:val="16"/>
                <w:szCs w:val="16"/>
              </w:rPr>
              <w:t>PHY</w:t>
            </w:r>
          </w:p>
        </w:tc>
      </w:tr>
      <w:tr w:rsidR="00162B5C" w:rsidRPr="001B37EA" w14:paraId="16E30EAD"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1BF5E31" w14:textId="3A7D143C" w:rsidR="00162B5C" w:rsidRPr="00723E4A" w:rsidRDefault="000157EA" w:rsidP="00162B5C">
            <w:pPr>
              <w:jc w:val="center"/>
              <w:rPr>
                <w:color w:val="0070C0"/>
                <w:sz w:val="16"/>
                <w:szCs w:val="16"/>
              </w:rPr>
            </w:pPr>
            <w:hyperlink r:id="rId50" w:history="1">
              <w:r w:rsidR="00162B5C" w:rsidRPr="00723E4A">
                <w:rPr>
                  <w:rStyle w:val="Hyperlink"/>
                  <w:color w:val="0070C0"/>
                  <w:sz w:val="16"/>
                  <w:szCs w:val="16"/>
                </w:rPr>
                <w:t>1684r0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58D5BAF" w14:textId="06B83431" w:rsidR="00162B5C" w:rsidRPr="00723E4A" w:rsidRDefault="00162B5C" w:rsidP="00162B5C">
            <w:pPr>
              <w:rPr>
                <w:color w:val="0070C0"/>
                <w:sz w:val="16"/>
                <w:szCs w:val="16"/>
              </w:rPr>
            </w:pPr>
            <w:r w:rsidRPr="00723E4A">
              <w:rPr>
                <w:color w:val="0070C0"/>
                <w:sz w:val="16"/>
                <w:szCs w:val="16"/>
              </w:rPr>
              <w:t>Proposed resolution for miscellaneous LB275 comments - Part 1</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B033943" w14:textId="411267BF" w:rsidR="00162B5C" w:rsidRPr="00723E4A" w:rsidRDefault="00162B5C" w:rsidP="00162B5C">
            <w:pPr>
              <w:rPr>
                <w:color w:val="0070C0"/>
                <w:sz w:val="16"/>
                <w:szCs w:val="16"/>
              </w:rPr>
            </w:pPr>
            <w:r w:rsidRPr="00723E4A">
              <w:rPr>
                <w:color w:val="0070C0"/>
                <w:sz w:val="16"/>
                <w:szCs w:val="16"/>
              </w:rPr>
              <w:t>Edward Au</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5B8C6BC" w14:textId="2AA66715" w:rsidR="00162B5C" w:rsidRPr="00723E4A" w:rsidRDefault="00723E4A" w:rsidP="00162B5C">
            <w:pPr>
              <w:jc w:val="center"/>
              <w:rPr>
                <w:color w:val="0070C0"/>
                <w:kern w:val="24"/>
                <w:sz w:val="16"/>
                <w:szCs w:val="16"/>
              </w:rPr>
            </w:pPr>
            <w:r w:rsidRPr="00723E4A">
              <w:rPr>
                <w:rFonts w:eastAsiaTheme="minorEastAsia"/>
                <w:color w:val="0070C0"/>
                <w:kern w:val="24"/>
                <w:sz w:val="16"/>
                <w:szCs w:val="16"/>
              </w:rPr>
              <w:t>Approved</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CACFCD3" w14:textId="57733A14" w:rsidR="00162B5C" w:rsidRPr="00723E4A" w:rsidRDefault="001178E5" w:rsidP="00162B5C">
            <w:pPr>
              <w:jc w:val="center"/>
              <w:rPr>
                <w:color w:val="0070C0"/>
                <w:kern w:val="24"/>
                <w:sz w:val="16"/>
                <w:szCs w:val="16"/>
              </w:rPr>
            </w:pPr>
            <w:r w:rsidRPr="00723E4A">
              <w:rPr>
                <w:color w:val="0070C0"/>
                <w:kern w:val="24"/>
                <w:sz w:val="16"/>
                <w:szCs w:val="16"/>
              </w:rPr>
              <w:t>7</w:t>
            </w:r>
            <w:r w:rsidR="00162B5C" w:rsidRPr="00723E4A">
              <w:rPr>
                <w:color w:val="0070C0"/>
                <w:kern w:val="24"/>
                <w:sz w:val="16"/>
                <w:szCs w:val="16"/>
              </w:rPr>
              <w:t xml:space="preserve"> CIDs</w:t>
            </w:r>
          </w:p>
        </w:tc>
        <w:tc>
          <w:tcPr>
            <w:tcW w:w="900" w:type="dxa"/>
            <w:tcBorders>
              <w:top w:val="single" w:sz="8" w:space="0" w:color="1B587C"/>
              <w:left w:val="single" w:sz="8" w:space="0" w:color="1B587C"/>
              <w:bottom w:val="single" w:sz="8" w:space="0" w:color="1B587C"/>
              <w:right w:val="single" w:sz="8" w:space="0" w:color="1B587C"/>
            </w:tcBorders>
            <w:vAlign w:val="bottom"/>
          </w:tcPr>
          <w:p w14:paraId="736C2562" w14:textId="1668B848" w:rsidR="00162B5C" w:rsidRPr="00723E4A" w:rsidRDefault="00162B5C" w:rsidP="00162B5C">
            <w:pPr>
              <w:jc w:val="center"/>
              <w:rPr>
                <w:color w:val="0070C0"/>
                <w:kern w:val="24"/>
                <w:sz w:val="16"/>
                <w:szCs w:val="16"/>
              </w:rPr>
            </w:pPr>
            <w:r w:rsidRPr="00723E4A">
              <w:rPr>
                <w:color w:val="0070C0"/>
                <w:kern w:val="24"/>
                <w:sz w:val="16"/>
                <w:szCs w:val="16"/>
              </w:rPr>
              <w:t>PHY</w:t>
            </w:r>
          </w:p>
        </w:tc>
      </w:tr>
      <w:tr w:rsidR="00C25B4F" w:rsidRPr="001B37EA" w14:paraId="659932B5"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939B76F" w14:textId="749D6B34" w:rsidR="00C25B4F" w:rsidRPr="00723E4A" w:rsidRDefault="000157EA" w:rsidP="00941492">
            <w:pPr>
              <w:jc w:val="center"/>
              <w:rPr>
                <w:color w:val="0070C0"/>
                <w:sz w:val="16"/>
                <w:szCs w:val="16"/>
              </w:rPr>
            </w:pPr>
            <w:hyperlink r:id="rId51" w:history="1">
              <w:r w:rsidR="00306F77" w:rsidRPr="00723E4A">
                <w:rPr>
                  <w:rStyle w:val="Hyperlink"/>
                  <w:color w:val="0070C0"/>
                  <w:sz w:val="16"/>
                  <w:szCs w:val="16"/>
                </w:rPr>
                <w:t>1571r2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63F0686" w14:textId="682558B7" w:rsidR="00C25B4F" w:rsidRPr="00723E4A" w:rsidRDefault="003B1885" w:rsidP="00941492">
            <w:pPr>
              <w:rPr>
                <w:color w:val="0070C0"/>
                <w:sz w:val="16"/>
                <w:szCs w:val="16"/>
              </w:rPr>
            </w:pPr>
            <w:r w:rsidRPr="00723E4A">
              <w:rPr>
                <w:color w:val="0070C0"/>
                <w:sz w:val="16"/>
                <w:szCs w:val="16"/>
              </w:rPr>
              <w:t>cr-d4-0-subclause-3-2-2-and-3-2-6-1</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AEA1D6C" w14:textId="7B0DDA84" w:rsidR="00C25B4F" w:rsidRPr="00723E4A" w:rsidRDefault="003B1885" w:rsidP="00941492">
            <w:pPr>
              <w:rPr>
                <w:color w:val="0070C0"/>
                <w:sz w:val="16"/>
                <w:szCs w:val="16"/>
              </w:rPr>
            </w:pPr>
            <w:r w:rsidRPr="00723E4A">
              <w:rPr>
                <w:color w:val="0070C0"/>
                <w:sz w:val="16"/>
                <w:szCs w:val="16"/>
              </w:rPr>
              <w:t>Bo Sun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2776A70" w14:textId="605BA746" w:rsidR="00C25B4F" w:rsidRPr="00723E4A" w:rsidRDefault="00723E4A" w:rsidP="00941492">
            <w:pPr>
              <w:jc w:val="center"/>
              <w:rPr>
                <w:color w:val="0070C0"/>
                <w:kern w:val="24"/>
                <w:sz w:val="16"/>
                <w:szCs w:val="16"/>
              </w:rPr>
            </w:pPr>
            <w:r w:rsidRPr="00723E4A">
              <w:rPr>
                <w:rFonts w:eastAsiaTheme="minorEastAsia"/>
                <w:color w:val="0070C0"/>
                <w:kern w:val="24"/>
                <w:sz w:val="16"/>
                <w:szCs w:val="16"/>
              </w:rPr>
              <w:t>Approved</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A3B18FC" w14:textId="08CC938D" w:rsidR="00C25B4F" w:rsidRPr="00723E4A" w:rsidRDefault="003B1885" w:rsidP="00941492">
            <w:pPr>
              <w:jc w:val="center"/>
              <w:rPr>
                <w:color w:val="0070C0"/>
                <w:kern w:val="24"/>
                <w:sz w:val="16"/>
                <w:szCs w:val="16"/>
              </w:rPr>
            </w:pPr>
            <w:r w:rsidRPr="00723E4A">
              <w:rPr>
                <w:color w:val="0070C0"/>
                <w:kern w:val="24"/>
                <w:sz w:val="16"/>
                <w:szCs w:val="16"/>
              </w:rPr>
              <w:t>4 CIDs</w:t>
            </w:r>
          </w:p>
        </w:tc>
        <w:tc>
          <w:tcPr>
            <w:tcW w:w="900" w:type="dxa"/>
            <w:tcBorders>
              <w:top w:val="single" w:sz="8" w:space="0" w:color="1B587C"/>
              <w:left w:val="single" w:sz="8" w:space="0" w:color="1B587C"/>
              <w:bottom w:val="single" w:sz="8" w:space="0" w:color="1B587C"/>
              <w:right w:val="single" w:sz="8" w:space="0" w:color="1B587C"/>
            </w:tcBorders>
            <w:vAlign w:val="bottom"/>
          </w:tcPr>
          <w:p w14:paraId="283A74A2" w14:textId="36C40573" w:rsidR="00C25B4F" w:rsidRPr="00723E4A" w:rsidRDefault="003B1885" w:rsidP="00941492">
            <w:pPr>
              <w:jc w:val="center"/>
              <w:rPr>
                <w:color w:val="0070C0"/>
                <w:kern w:val="24"/>
                <w:sz w:val="16"/>
                <w:szCs w:val="16"/>
              </w:rPr>
            </w:pPr>
            <w:r w:rsidRPr="00723E4A">
              <w:rPr>
                <w:color w:val="0070C0"/>
                <w:kern w:val="24"/>
                <w:sz w:val="16"/>
                <w:szCs w:val="16"/>
              </w:rPr>
              <w:t>PHY</w:t>
            </w:r>
          </w:p>
        </w:tc>
      </w:tr>
      <w:tr w:rsidR="00A45F84" w:rsidRPr="001B37EA" w14:paraId="4E835161"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13B2B03" w14:textId="0CE76198" w:rsidR="00A45F84" w:rsidRPr="00723E4A" w:rsidRDefault="000157EA" w:rsidP="00A45F84">
            <w:pPr>
              <w:jc w:val="center"/>
              <w:rPr>
                <w:color w:val="0070C0"/>
                <w:sz w:val="16"/>
                <w:szCs w:val="16"/>
              </w:rPr>
            </w:pPr>
            <w:hyperlink r:id="rId52" w:history="1">
              <w:r w:rsidR="00A45F84" w:rsidRPr="00723E4A">
                <w:rPr>
                  <w:rStyle w:val="Hyperlink"/>
                  <w:color w:val="0070C0"/>
                  <w:sz w:val="16"/>
                  <w:szCs w:val="16"/>
                </w:rPr>
                <w:t>1775r0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5EDE317" w14:textId="0751CB23" w:rsidR="00A45F84" w:rsidRPr="00723E4A" w:rsidRDefault="00A45F84" w:rsidP="00A45F84">
            <w:pPr>
              <w:rPr>
                <w:color w:val="0070C0"/>
                <w:sz w:val="16"/>
                <w:szCs w:val="16"/>
              </w:rPr>
            </w:pPr>
            <w:r w:rsidRPr="00723E4A">
              <w:rPr>
                <w:color w:val="0070C0"/>
                <w:sz w:val="16"/>
                <w:szCs w:val="16"/>
              </w:rPr>
              <w:t>D4.0 Comment Resolution for MU-MIMO PHY</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22DAA64" w14:textId="5D089291" w:rsidR="00A45F84" w:rsidRPr="00723E4A" w:rsidRDefault="00A45F84" w:rsidP="00A45F84">
            <w:pPr>
              <w:rPr>
                <w:color w:val="0070C0"/>
                <w:sz w:val="16"/>
                <w:szCs w:val="16"/>
              </w:rPr>
            </w:pPr>
            <w:r w:rsidRPr="00723E4A">
              <w:rPr>
                <w:color w:val="0070C0"/>
                <w:sz w:val="16"/>
                <w:szCs w:val="16"/>
              </w:rPr>
              <w:t>Sameer Vermani</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CEEB1A5" w14:textId="6C8CC0F8" w:rsidR="00A45F84" w:rsidRPr="00723E4A" w:rsidRDefault="00723E4A" w:rsidP="00A45F84">
            <w:pPr>
              <w:jc w:val="center"/>
              <w:rPr>
                <w:color w:val="0070C0"/>
                <w:kern w:val="24"/>
                <w:sz w:val="16"/>
                <w:szCs w:val="16"/>
              </w:rPr>
            </w:pPr>
            <w:r w:rsidRPr="00723E4A">
              <w:rPr>
                <w:rFonts w:eastAsiaTheme="minorEastAsia"/>
                <w:color w:val="0070C0"/>
                <w:kern w:val="24"/>
                <w:sz w:val="16"/>
                <w:szCs w:val="16"/>
              </w:rPr>
              <w:t>Approved</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C21CF53" w14:textId="07938488" w:rsidR="00A45F84" w:rsidRPr="00723E4A" w:rsidRDefault="00A45F84" w:rsidP="00A45F84">
            <w:pPr>
              <w:jc w:val="center"/>
              <w:rPr>
                <w:color w:val="0070C0"/>
                <w:kern w:val="24"/>
                <w:sz w:val="16"/>
                <w:szCs w:val="16"/>
              </w:rPr>
            </w:pPr>
            <w:r w:rsidRPr="00723E4A">
              <w:rPr>
                <w:color w:val="0070C0"/>
                <w:kern w:val="24"/>
                <w:sz w:val="16"/>
                <w:szCs w:val="16"/>
              </w:rPr>
              <w:t>4 CIDs</w:t>
            </w:r>
          </w:p>
        </w:tc>
        <w:tc>
          <w:tcPr>
            <w:tcW w:w="900" w:type="dxa"/>
            <w:tcBorders>
              <w:top w:val="single" w:sz="8" w:space="0" w:color="1B587C"/>
              <w:left w:val="single" w:sz="8" w:space="0" w:color="1B587C"/>
              <w:bottom w:val="single" w:sz="8" w:space="0" w:color="1B587C"/>
              <w:right w:val="single" w:sz="8" w:space="0" w:color="1B587C"/>
            </w:tcBorders>
            <w:vAlign w:val="bottom"/>
          </w:tcPr>
          <w:p w14:paraId="781B6875" w14:textId="415015C5" w:rsidR="00A45F84" w:rsidRPr="00723E4A" w:rsidRDefault="00A45F84" w:rsidP="00A45F84">
            <w:pPr>
              <w:jc w:val="center"/>
              <w:rPr>
                <w:color w:val="0070C0"/>
                <w:kern w:val="24"/>
                <w:sz w:val="16"/>
                <w:szCs w:val="16"/>
              </w:rPr>
            </w:pPr>
            <w:r w:rsidRPr="00723E4A">
              <w:rPr>
                <w:color w:val="0070C0"/>
                <w:kern w:val="24"/>
                <w:sz w:val="16"/>
                <w:szCs w:val="16"/>
              </w:rPr>
              <w:t>PHY</w:t>
            </w:r>
          </w:p>
        </w:tc>
      </w:tr>
      <w:tr w:rsidR="00C25B4F" w:rsidRPr="001B37EA" w14:paraId="5F6BC6B1"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BAABB90" w14:textId="598D88CB" w:rsidR="00C25B4F" w:rsidRPr="00723E4A" w:rsidRDefault="000157EA" w:rsidP="00941492">
            <w:pPr>
              <w:jc w:val="center"/>
              <w:rPr>
                <w:color w:val="0070C0"/>
                <w:sz w:val="16"/>
                <w:szCs w:val="16"/>
              </w:rPr>
            </w:pPr>
            <w:hyperlink r:id="rId53" w:history="1">
              <w:r w:rsidR="008804B0" w:rsidRPr="00723E4A">
                <w:rPr>
                  <w:rStyle w:val="Hyperlink"/>
                  <w:color w:val="0070C0"/>
                  <w:sz w:val="16"/>
                  <w:szCs w:val="16"/>
                </w:rPr>
                <w:t>1491r</w:t>
              </w:r>
              <w:r w:rsidR="008905C0" w:rsidRPr="00723E4A">
                <w:rPr>
                  <w:rStyle w:val="Hyperlink"/>
                  <w:color w:val="0070C0"/>
                  <w:sz w:val="16"/>
                  <w:szCs w:val="16"/>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FEA526F" w14:textId="07061005" w:rsidR="00C25B4F" w:rsidRPr="00723E4A" w:rsidRDefault="004175FA" w:rsidP="00941492">
            <w:pPr>
              <w:rPr>
                <w:color w:val="0070C0"/>
                <w:sz w:val="16"/>
                <w:szCs w:val="16"/>
              </w:rPr>
            </w:pPr>
            <w:proofErr w:type="spellStart"/>
            <w:r w:rsidRPr="00723E4A">
              <w:rPr>
                <w:color w:val="0070C0"/>
                <w:sz w:val="16"/>
                <w:szCs w:val="16"/>
              </w:rPr>
              <w:t>CR_PHY_TxRxProc_Miscs</w:t>
            </w:r>
            <w:proofErr w:type="spellEnd"/>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B696556" w14:textId="28E1E0D7" w:rsidR="00C25B4F" w:rsidRPr="00723E4A" w:rsidRDefault="004175FA" w:rsidP="00941492">
            <w:pPr>
              <w:rPr>
                <w:color w:val="0070C0"/>
                <w:sz w:val="16"/>
                <w:szCs w:val="16"/>
              </w:rPr>
            </w:pPr>
            <w:r w:rsidRPr="00723E4A">
              <w:rPr>
                <w:color w:val="0070C0"/>
                <w:sz w:val="16"/>
                <w:szCs w:val="16"/>
              </w:rPr>
              <w:t>Xiaogang Chen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5615534" w14:textId="0C0570D3" w:rsidR="00C25B4F" w:rsidRPr="00723E4A" w:rsidRDefault="00723E4A" w:rsidP="00941492">
            <w:pPr>
              <w:jc w:val="center"/>
              <w:rPr>
                <w:color w:val="0070C0"/>
                <w:kern w:val="24"/>
                <w:sz w:val="16"/>
                <w:szCs w:val="16"/>
              </w:rPr>
            </w:pPr>
            <w:r w:rsidRPr="00723E4A">
              <w:rPr>
                <w:rFonts w:eastAsiaTheme="minorEastAsia"/>
                <w:color w:val="0070C0"/>
                <w:kern w:val="24"/>
                <w:sz w:val="16"/>
                <w:szCs w:val="16"/>
              </w:rPr>
              <w:t>Approved</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20E983C" w14:textId="31B4771D" w:rsidR="00C25B4F" w:rsidRPr="00723E4A" w:rsidRDefault="004175FA" w:rsidP="00941492">
            <w:pPr>
              <w:jc w:val="center"/>
              <w:rPr>
                <w:color w:val="0070C0"/>
                <w:kern w:val="24"/>
                <w:sz w:val="16"/>
                <w:szCs w:val="16"/>
              </w:rPr>
            </w:pPr>
            <w:r w:rsidRPr="00723E4A">
              <w:rPr>
                <w:color w:val="0070C0"/>
                <w:kern w:val="24"/>
                <w:sz w:val="16"/>
                <w:szCs w:val="16"/>
              </w:rPr>
              <w:t>2 CIDs</w:t>
            </w:r>
          </w:p>
        </w:tc>
        <w:tc>
          <w:tcPr>
            <w:tcW w:w="900" w:type="dxa"/>
            <w:tcBorders>
              <w:top w:val="single" w:sz="8" w:space="0" w:color="1B587C"/>
              <w:left w:val="single" w:sz="8" w:space="0" w:color="1B587C"/>
              <w:bottom w:val="single" w:sz="8" w:space="0" w:color="1B587C"/>
              <w:right w:val="single" w:sz="8" w:space="0" w:color="1B587C"/>
            </w:tcBorders>
            <w:vAlign w:val="bottom"/>
          </w:tcPr>
          <w:p w14:paraId="64F328A9" w14:textId="1A25200C" w:rsidR="00C25B4F" w:rsidRPr="00723E4A" w:rsidRDefault="004175FA" w:rsidP="00941492">
            <w:pPr>
              <w:jc w:val="center"/>
              <w:rPr>
                <w:color w:val="0070C0"/>
                <w:kern w:val="24"/>
                <w:sz w:val="16"/>
                <w:szCs w:val="16"/>
              </w:rPr>
            </w:pPr>
            <w:r w:rsidRPr="00723E4A">
              <w:rPr>
                <w:color w:val="0070C0"/>
                <w:kern w:val="24"/>
                <w:sz w:val="16"/>
                <w:szCs w:val="16"/>
              </w:rPr>
              <w:t>PHY</w:t>
            </w:r>
          </w:p>
        </w:tc>
      </w:tr>
      <w:tr w:rsidR="00AB682A" w:rsidRPr="001B37EA" w14:paraId="75F7F268"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4B25256" w14:textId="7ABCB80A" w:rsidR="00AB682A" w:rsidRPr="00BA23BD" w:rsidRDefault="000157EA" w:rsidP="00AB682A">
            <w:pPr>
              <w:jc w:val="center"/>
              <w:rPr>
                <w:color w:val="FF0000"/>
                <w:sz w:val="16"/>
                <w:szCs w:val="16"/>
              </w:rPr>
            </w:pPr>
            <w:hyperlink r:id="rId54" w:history="1">
              <w:r w:rsidR="00AB682A" w:rsidRPr="00885908">
                <w:rPr>
                  <w:rStyle w:val="Hyperlink"/>
                  <w:sz w:val="16"/>
                  <w:szCs w:val="16"/>
                </w:rPr>
                <w:t>1681r0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80D8583" w14:textId="17813132" w:rsidR="00AB682A" w:rsidRPr="00941492" w:rsidRDefault="00AB682A" w:rsidP="00AB682A">
            <w:pPr>
              <w:rPr>
                <w:sz w:val="16"/>
                <w:szCs w:val="16"/>
              </w:rPr>
            </w:pPr>
            <w:r w:rsidRPr="00AB682A">
              <w:rPr>
                <w:sz w:val="16"/>
                <w:szCs w:val="16"/>
              </w:rPr>
              <w:t>CR for CID 19888</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9C7A505" w14:textId="7E2F9820" w:rsidR="00AB682A" w:rsidRPr="00941492" w:rsidRDefault="00AB682A" w:rsidP="00AB682A">
            <w:pPr>
              <w:rPr>
                <w:sz w:val="16"/>
                <w:szCs w:val="16"/>
              </w:rPr>
            </w:pPr>
            <w:r w:rsidRPr="00AB682A">
              <w:rPr>
                <w:sz w:val="16"/>
                <w:szCs w:val="16"/>
              </w:rPr>
              <w:t>Rui Yang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B126DA8" w14:textId="102A09C4" w:rsidR="00AB682A" w:rsidRDefault="00AB682A" w:rsidP="00AB682A">
            <w:pPr>
              <w:jc w:val="center"/>
              <w:rPr>
                <w:kern w:val="24"/>
                <w:sz w:val="16"/>
                <w:szCs w:val="16"/>
              </w:rPr>
            </w:pPr>
            <w:r>
              <w:rPr>
                <w:kern w:val="24"/>
                <w:sz w:val="16"/>
                <w:szCs w:val="16"/>
              </w:rPr>
              <w:t>Pending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D05B2C1" w14:textId="52268CBE" w:rsidR="00AB682A" w:rsidRDefault="00AB682A" w:rsidP="00AB682A">
            <w:pPr>
              <w:jc w:val="center"/>
              <w:rPr>
                <w:kern w:val="24"/>
                <w:sz w:val="16"/>
                <w:szCs w:val="16"/>
              </w:rPr>
            </w:pPr>
            <w:r>
              <w:rPr>
                <w:kern w:val="24"/>
                <w:sz w:val="16"/>
                <w:szCs w:val="16"/>
              </w:rPr>
              <w:t>1 CID</w:t>
            </w:r>
          </w:p>
        </w:tc>
        <w:tc>
          <w:tcPr>
            <w:tcW w:w="900" w:type="dxa"/>
            <w:tcBorders>
              <w:top w:val="single" w:sz="8" w:space="0" w:color="1B587C"/>
              <w:left w:val="single" w:sz="8" w:space="0" w:color="1B587C"/>
              <w:bottom w:val="single" w:sz="8" w:space="0" w:color="1B587C"/>
              <w:right w:val="single" w:sz="8" w:space="0" w:color="1B587C"/>
            </w:tcBorders>
            <w:vAlign w:val="bottom"/>
          </w:tcPr>
          <w:p w14:paraId="7EA75F17" w14:textId="44468A60" w:rsidR="00AB682A" w:rsidRDefault="00AB682A" w:rsidP="00AB682A">
            <w:pPr>
              <w:jc w:val="center"/>
              <w:rPr>
                <w:kern w:val="24"/>
                <w:sz w:val="16"/>
                <w:szCs w:val="16"/>
              </w:rPr>
            </w:pPr>
            <w:r>
              <w:rPr>
                <w:kern w:val="24"/>
                <w:sz w:val="16"/>
                <w:szCs w:val="16"/>
              </w:rPr>
              <w:t>PHY</w:t>
            </w:r>
          </w:p>
        </w:tc>
      </w:tr>
      <w:tr w:rsidR="00ED5F9E" w:rsidRPr="001B37EA" w14:paraId="2D7CD72B"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41B8621" w14:textId="5301C5C5" w:rsidR="00ED5F9E" w:rsidRPr="00723E4A" w:rsidRDefault="000157EA" w:rsidP="00ED5F9E">
            <w:pPr>
              <w:jc w:val="center"/>
              <w:rPr>
                <w:color w:val="0070C0"/>
                <w:sz w:val="16"/>
                <w:szCs w:val="16"/>
              </w:rPr>
            </w:pPr>
            <w:hyperlink r:id="rId55" w:history="1">
              <w:r w:rsidR="00ED5F9E" w:rsidRPr="00723E4A">
                <w:rPr>
                  <w:rStyle w:val="Hyperlink"/>
                  <w:color w:val="0070C0"/>
                  <w:sz w:val="16"/>
                  <w:szCs w:val="16"/>
                </w:rPr>
                <w:t>1815r0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EF56DB0" w14:textId="3CF37C5C" w:rsidR="00ED5F9E" w:rsidRPr="00723E4A" w:rsidRDefault="00ED5F9E" w:rsidP="00ED5F9E">
            <w:pPr>
              <w:rPr>
                <w:color w:val="0070C0"/>
                <w:sz w:val="16"/>
                <w:szCs w:val="16"/>
              </w:rPr>
            </w:pPr>
            <w:r w:rsidRPr="00723E4A">
              <w:rPr>
                <w:color w:val="0070C0"/>
                <w:sz w:val="16"/>
                <w:szCs w:val="16"/>
              </w:rPr>
              <w:t>Resolutions for CIDs in Clause 36.3</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87DE0A3" w14:textId="41CBFCD5" w:rsidR="00ED5F9E" w:rsidRPr="00723E4A" w:rsidRDefault="00ED5F9E" w:rsidP="00ED5F9E">
            <w:pPr>
              <w:rPr>
                <w:color w:val="0070C0"/>
                <w:sz w:val="16"/>
                <w:szCs w:val="16"/>
              </w:rPr>
            </w:pPr>
            <w:r w:rsidRPr="00723E4A">
              <w:rPr>
                <w:color w:val="0070C0"/>
                <w:sz w:val="16"/>
                <w:szCs w:val="16"/>
              </w:rPr>
              <w:t>Jianhan Liu</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01FB609" w14:textId="6049218C" w:rsidR="00ED5F9E" w:rsidRPr="00723E4A" w:rsidRDefault="00723E4A" w:rsidP="00ED5F9E">
            <w:pPr>
              <w:jc w:val="center"/>
              <w:rPr>
                <w:color w:val="0070C0"/>
                <w:kern w:val="24"/>
                <w:sz w:val="16"/>
                <w:szCs w:val="16"/>
              </w:rPr>
            </w:pPr>
            <w:r w:rsidRPr="00723E4A">
              <w:rPr>
                <w:rFonts w:eastAsiaTheme="minorEastAsia"/>
                <w:color w:val="0070C0"/>
                <w:kern w:val="24"/>
                <w:sz w:val="16"/>
                <w:szCs w:val="16"/>
              </w:rPr>
              <w:t>Approved</w:t>
            </w:r>
            <w:r w:rsidRPr="00723E4A">
              <w:rPr>
                <w:color w:val="0070C0"/>
                <w:kern w:val="24"/>
                <w:sz w:val="16"/>
                <w:szCs w:val="16"/>
              </w:rPr>
              <w:t xml:space="preserve"> </w:t>
            </w:r>
            <w:r w:rsidR="00E6605C" w:rsidRPr="00723E4A">
              <w:rPr>
                <w:color w:val="0070C0"/>
                <w:kern w:val="24"/>
                <w:sz w:val="16"/>
                <w:szCs w:val="16"/>
              </w:rPr>
              <w:t>-3C</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B977BE5" w14:textId="3A3F1A5D" w:rsidR="00ED5F9E" w:rsidRPr="00723E4A" w:rsidRDefault="00ED5F9E" w:rsidP="00ED5F9E">
            <w:pPr>
              <w:jc w:val="center"/>
              <w:rPr>
                <w:color w:val="0070C0"/>
                <w:kern w:val="24"/>
                <w:sz w:val="16"/>
                <w:szCs w:val="16"/>
              </w:rPr>
            </w:pPr>
            <w:r w:rsidRPr="00723E4A">
              <w:rPr>
                <w:color w:val="0070C0"/>
                <w:kern w:val="24"/>
                <w:sz w:val="16"/>
                <w:szCs w:val="16"/>
              </w:rPr>
              <w:t>4 CIDs</w:t>
            </w:r>
          </w:p>
        </w:tc>
        <w:tc>
          <w:tcPr>
            <w:tcW w:w="900" w:type="dxa"/>
            <w:tcBorders>
              <w:top w:val="single" w:sz="8" w:space="0" w:color="1B587C"/>
              <w:left w:val="single" w:sz="8" w:space="0" w:color="1B587C"/>
              <w:bottom w:val="single" w:sz="8" w:space="0" w:color="1B587C"/>
              <w:right w:val="single" w:sz="8" w:space="0" w:color="1B587C"/>
            </w:tcBorders>
            <w:vAlign w:val="bottom"/>
          </w:tcPr>
          <w:p w14:paraId="4D78C726" w14:textId="21E33CFA" w:rsidR="00ED5F9E" w:rsidRPr="00723E4A" w:rsidRDefault="00ED5F9E" w:rsidP="00ED5F9E">
            <w:pPr>
              <w:jc w:val="center"/>
              <w:rPr>
                <w:color w:val="0070C0"/>
                <w:kern w:val="24"/>
                <w:sz w:val="16"/>
                <w:szCs w:val="16"/>
              </w:rPr>
            </w:pPr>
            <w:r w:rsidRPr="00723E4A">
              <w:rPr>
                <w:color w:val="0070C0"/>
                <w:kern w:val="24"/>
                <w:sz w:val="16"/>
                <w:szCs w:val="16"/>
              </w:rPr>
              <w:t>PHY</w:t>
            </w:r>
          </w:p>
        </w:tc>
      </w:tr>
      <w:tr w:rsidR="00C25B4F" w:rsidRPr="001B37EA" w14:paraId="44E54255"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95768B6" w14:textId="77777777" w:rsidR="00C25B4F" w:rsidRPr="00BA23BD" w:rsidRDefault="00C25B4F" w:rsidP="00941492">
            <w:pPr>
              <w:jc w:val="center"/>
              <w:rPr>
                <w:color w:val="FF0000"/>
                <w:sz w:val="16"/>
                <w:szCs w:val="16"/>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958CAA9" w14:textId="77777777" w:rsidR="00C25B4F" w:rsidRPr="00941492" w:rsidRDefault="00C25B4F" w:rsidP="00941492">
            <w:pPr>
              <w:rPr>
                <w:sz w:val="16"/>
                <w:szCs w:val="16"/>
              </w:rPr>
            </w:pP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E63863D" w14:textId="77777777" w:rsidR="00C25B4F" w:rsidRPr="00941492" w:rsidRDefault="00C25B4F" w:rsidP="00941492">
            <w:pPr>
              <w:rPr>
                <w:sz w:val="16"/>
                <w:szCs w:val="16"/>
              </w:rPr>
            </w:pP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B21D1FD" w14:textId="77777777" w:rsidR="00C25B4F" w:rsidRDefault="00C25B4F" w:rsidP="00941492">
            <w:pPr>
              <w:jc w:val="center"/>
              <w:rPr>
                <w:kern w:val="24"/>
                <w:sz w:val="16"/>
                <w:szCs w:val="16"/>
              </w:rPr>
            </w:pP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B81AC40" w14:textId="77777777" w:rsidR="00C25B4F" w:rsidRDefault="00C25B4F" w:rsidP="00941492">
            <w:pPr>
              <w:jc w:val="center"/>
              <w:rPr>
                <w:kern w:val="24"/>
                <w:sz w:val="16"/>
                <w:szCs w:val="16"/>
              </w:rPr>
            </w:pPr>
          </w:p>
        </w:tc>
        <w:tc>
          <w:tcPr>
            <w:tcW w:w="900" w:type="dxa"/>
            <w:tcBorders>
              <w:top w:val="single" w:sz="8" w:space="0" w:color="1B587C"/>
              <w:left w:val="single" w:sz="8" w:space="0" w:color="1B587C"/>
              <w:bottom w:val="single" w:sz="8" w:space="0" w:color="1B587C"/>
              <w:right w:val="single" w:sz="8" w:space="0" w:color="1B587C"/>
            </w:tcBorders>
            <w:vAlign w:val="bottom"/>
          </w:tcPr>
          <w:p w14:paraId="68BA0F2E" w14:textId="77777777" w:rsidR="00C25B4F" w:rsidRDefault="00C25B4F" w:rsidP="00941492">
            <w:pPr>
              <w:jc w:val="center"/>
              <w:rPr>
                <w:kern w:val="24"/>
                <w:sz w:val="16"/>
                <w:szCs w:val="16"/>
              </w:rPr>
            </w:pPr>
          </w:p>
        </w:tc>
      </w:tr>
      <w:tr w:rsidR="00987C5D" w:rsidRPr="003151F7" w14:paraId="1AD879C7" w14:textId="77777777" w:rsidTr="00D35C67">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39CA241F" w14:textId="493C7857" w:rsidR="00987C5D" w:rsidRPr="00AA410B" w:rsidRDefault="00987C5D" w:rsidP="00987C5D">
            <w:pPr>
              <w:jc w:val="center"/>
              <w:rPr>
                <w:rFonts w:eastAsia="MS Gothic"/>
                <w:b/>
                <w:bCs/>
                <w:kern w:val="24"/>
                <w:sz w:val="20"/>
              </w:rPr>
            </w:pPr>
            <w:r w:rsidRPr="00AA410B">
              <w:rPr>
                <w:rFonts w:eastAsia="MS Gothic"/>
                <w:b/>
                <w:bCs/>
                <w:kern w:val="24"/>
                <w:sz w:val="20"/>
              </w:rPr>
              <w:t>End of PHY Queue</w:t>
            </w:r>
          </w:p>
        </w:tc>
      </w:tr>
      <w:tr w:rsidR="00987C5D" w:rsidRPr="00123D78" w14:paraId="1315CFD9" w14:textId="77777777" w:rsidTr="00D35C67">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C4954A" w14:textId="77777777" w:rsidR="00987C5D" w:rsidRPr="00503B1A" w:rsidRDefault="00987C5D" w:rsidP="00987C5D">
            <w:pPr>
              <w:rPr>
                <w:rFonts w:eastAsia="MS Gothic"/>
                <w:color w:val="00B0F0"/>
                <w:kern w:val="24"/>
                <w:sz w:val="20"/>
              </w:rPr>
            </w:pPr>
            <w:r w:rsidRPr="00762F25">
              <w:rPr>
                <w:rFonts w:eastAsia="MS Gothic"/>
                <w:color w:val="7030A0"/>
                <w:kern w:val="24"/>
                <w:sz w:val="20"/>
              </w:rPr>
              <w:t>R4M</w:t>
            </w:r>
            <w:r w:rsidRPr="00F67892">
              <w:rPr>
                <w:rFonts w:eastAsia="MS Gothic"/>
                <w:color w:val="7030A0"/>
                <w:kern w:val="24"/>
                <w:sz w:val="20"/>
              </w:rPr>
              <w:t>: Ready for Motion; Q4M</w:t>
            </w:r>
            <w:r>
              <w:rPr>
                <w:rFonts w:eastAsia="MS Gothic"/>
                <w:color w:val="7030A0"/>
                <w:kern w:val="24"/>
                <w:sz w:val="20"/>
              </w:rPr>
              <w:t>:</w:t>
            </w:r>
            <w:r w:rsidRPr="00F67892">
              <w:rPr>
                <w:rFonts w:eastAsia="MS Gothic"/>
                <w:color w:val="7030A0"/>
                <w:kern w:val="24"/>
                <w:sz w:val="20"/>
              </w:rPr>
              <w:t xml:space="preserve"> Queued for Motion (present in motion list); </w:t>
            </w:r>
            <w:r w:rsidRPr="00503B1A">
              <w:rPr>
                <w:rFonts w:eastAsia="MS Gothic"/>
                <w:i/>
                <w:iCs/>
                <w:color w:val="00B0F0"/>
                <w:kern w:val="24"/>
                <w:sz w:val="20"/>
              </w:rPr>
              <w:t>Approved</w:t>
            </w:r>
            <w:r w:rsidRPr="00503B1A">
              <w:rPr>
                <w:rFonts w:eastAsia="MS Gothic"/>
                <w:color w:val="00B0F0"/>
                <w:kern w:val="24"/>
                <w:sz w:val="20"/>
              </w:rPr>
              <w:t>: Included in the TGbe Draft.</w:t>
            </w:r>
          </w:p>
          <w:p w14:paraId="79A03B74" w14:textId="77777777" w:rsidR="00987C5D" w:rsidRPr="00123D78" w:rsidRDefault="00987C5D" w:rsidP="00987C5D">
            <w:pPr>
              <w:rPr>
                <w:rFonts w:eastAsia="MS Gothic"/>
                <w:color w:val="000000" w:themeColor="dark1"/>
                <w:kern w:val="24"/>
                <w:sz w:val="20"/>
              </w:rPr>
            </w:pPr>
            <w:proofErr w:type="spellStart"/>
            <w:r w:rsidRPr="00EA6AF6">
              <w:rPr>
                <w:rFonts w:eastAsia="MS Gothic"/>
                <w:color w:val="C00000"/>
                <w:kern w:val="24"/>
                <w:sz w:val="20"/>
              </w:rPr>
              <w:t>No</w:t>
            </w:r>
            <w:r>
              <w:rPr>
                <w:rFonts w:eastAsia="MS Gothic"/>
                <w:color w:val="C00000"/>
                <w:kern w:val="24"/>
                <w:sz w:val="20"/>
              </w:rPr>
              <w:t>M</w:t>
            </w:r>
            <w:proofErr w:type="spellEnd"/>
            <w:r w:rsidRPr="00EA6AF6">
              <w:rPr>
                <w:rFonts w:eastAsia="MS Gothic"/>
                <w:color w:val="C00000"/>
                <w:kern w:val="24"/>
                <w:sz w:val="20"/>
              </w:rPr>
              <w:t>: No Consensus</w:t>
            </w:r>
            <w:r>
              <w:rPr>
                <w:rFonts w:eastAsia="MS Gothic"/>
                <w:color w:val="C00000"/>
                <w:kern w:val="24"/>
                <w:sz w:val="20"/>
              </w:rPr>
              <w:t>/Majority</w:t>
            </w:r>
            <w:r w:rsidRPr="00EA6AF6">
              <w:rPr>
                <w:rFonts w:eastAsia="MS Gothic"/>
                <w:color w:val="C00000"/>
                <w:kern w:val="24"/>
                <w:sz w:val="20"/>
              </w:rPr>
              <w:t xml:space="preserve">. </w:t>
            </w:r>
            <w:r w:rsidRPr="00E46742">
              <w:rPr>
                <w:rFonts w:eastAsia="MS Gothic"/>
                <w:color w:val="FF0000"/>
                <w:kern w:val="24"/>
                <w:sz w:val="20"/>
              </w:rPr>
              <w:t>Q: Quarantine</w:t>
            </w:r>
            <w:r>
              <w:rPr>
                <w:rFonts w:eastAsia="MS Gothic"/>
                <w:color w:val="FF0000"/>
                <w:kern w:val="24"/>
                <w:sz w:val="20"/>
              </w:rPr>
              <w:t>, MF: Motion failed</w:t>
            </w:r>
            <w:r w:rsidRPr="00E46742">
              <w:rPr>
                <w:rFonts w:eastAsia="MS Gothic"/>
                <w:color w:val="FF0000"/>
                <w:kern w:val="24"/>
                <w:sz w:val="20"/>
              </w:rPr>
              <w:t>.</w:t>
            </w:r>
            <w:r>
              <w:rPr>
                <w:rFonts w:eastAsia="MS Gothic"/>
                <w:color w:val="FF0000"/>
                <w:kern w:val="24"/>
                <w:sz w:val="20"/>
              </w:rPr>
              <w:t xml:space="preserve">; </w:t>
            </w:r>
            <w:r w:rsidRPr="00503B1A">
              <w:rPr>
                <w:i/>
                <w:iCs/>
                <w:sz w:val="20"/>
              </w:rPr>
              <w:t xml:space="preserve">W: Comment </w:t>
            </w:r>
            <w:proofErr w:type="spellStart"/>
            <w:r w:rsidRPr="00503B1A">
              <w:rPr>
                <w:i/>
                <w:iCs/>
                <w:sz w:val="20"/>
              </w:rPr>
              <w:t>Withdrawed</w:t>
            </w:r>
            <w:proofErr w:type="spellEnd"/>
            <w:r w:rsidRPr="00503B1A">
              <w:rPr>
                <w:i/>
                <w:iCs/>
                <w:sz w:val="20"/>
              </w:rPr>
              <w:t>.</w:t>
            </w:r>
          </w:p>
        </w:tc>
      </w:tr>
    </w:tbl>
    <w:p w14:paraId="1C309881" w14:textId="1F6E1B62" w:rsidR="00015A2B" w:rsidRDefault="00015A2B" w:rsidP="00015A2B">
      <w:pPr>
        <w:pStyle w:val="Heading2"/>
      </w:pPr>
      <w:r w:rsidRPr="00EE0424">
        <w:t>Teleconference Agendas</w:t>
      </w:r>
    </w:p>
    <w:p w14:paraId="4501572C" w14:textId="09010886" w:rsidR="00377BAC" w:rsidRPr="00BF0021" w:rsidRDefault="001372B0" w:rsidP="00377BAC">
      <w:pPr>
        <w:pStyle w:val="Heading3"/>
      </w:pPr>
      <w:r w:rsidRPr="003D74DC">
        <w:rPr>
          <w:highlight w:val="green"/>
        </w:rPr>
        <w:t>1</w:t>
      </w:r>
      <w:r w:rsidRPr="003D74DC">
        <w:rPr>
          <w:highlight w:val="green"/>
          <w:vertAlign w:val="superscript"/>
        </w:rPr>
        <w:t>st</w:t>
      </w:r>
      <w:r w:rsidRPr="003D74DC">
        <w:rPr>
          <w:highlight w:val="green"/>
        </w:rPr>
        <w:t xml:space="preserve"> </w:t>
      </w:r>
      <w:r w:rsidR="00377BAC" w:rsidRPr="003D74DC">
        <w:rPr>
          <w:highlight w:val="green"/>
        </w:rPr>
        <w:t xml:space="preserve">Conf. Call: </w:t>
      </w:r>
      <w:r w:rsidRPr="003D74DC">
        <w:rPr>
          <w:highlight w:val="green"/>
        </w:rPr>
        <w:t>September</w:t>
      </w:r>
      <w:r w:rsidR="00E04E71" w:rsidRPr="003D74DC">
        <w:rPr>
          <w:highlight w:val="green"/>
        </w:rPr>
        <w:t xml:space="preserve"> 2</w:t>
      </w:r>
      <w:r w:rsidRPr="003D74DC">
        <w:rPr>
          <w:highlight w:val="green"/>
        </w:rPr>
        <w:t>5</w:t>
      </w:r>
      <w:r w:rsidR="00377BAC" w:rsidRPr="003D74DC">
        <w:rPr>
          <w:highlight w:val="green"/>
        </w:rPr>
        <w:t xml:space="preserve"> (1</w:t>
      </w:r>
      <w:r w:rsidR="001D3871" w:rsidRPr="003D74DC">
        <w:rPr>
          <w:highlight w:val="green"/>
        </w:rPr>
        <w:t>9</w:t>
      </w:r>
      <w:r w:rsidR="00377BAC" w:rsidRPr="003D74DC">
        <w:rPr>
          <w:highlight w:val="green"/>
        </w:rPr>
        <w:t>:00–</w:t>
      </w:r>
      <w:r w:rsidR="001D3871" w:rsidRPr="003D74DC">
        <w:rPr>
          <w:highlight w:val="green"/>
        </w:rPr>
        <w:t>21</w:t>
      </w:r>
      <w:r w:rsidR="00377BAC" w:rsidRPr="003D74DC">
        <w:rPr>
          <w:highlight w:val="green"/>
        </w:rPr>
        <w:t>:00 ET)–MAC</w:t>
      </w:r>
    </w:p>
    <w:p w14:paraId="5F7A107E" w14:textId="77777777" w:rsidR="00377BAC" w:rsidRPr="003046F3" w:rsidRDefault="00377BAC" w:rsidP="00377BAC">
      <w:pPr>
        <w:pStyle w:val="ListParagraph"/>
        <w:numPr>
          <w:ilvl w:val="0"/>
          <w:numId w:val="3"/>
        </w:numPr>
        <w:rPr>
          <w:lang w:val="en-US"/>
        </w:rPr>
      </w:pPr>
      <w:r w:rsidRPr="003046F3">
        <w:t xml:space="preserve">Call the meeting to </w:t>
      </w:r>
      <w:proofErr w:type="gramStart"/>
      <w:r w:rsidRPr="003046F3">
        <w:t>order</w:t>
      </w:r>
      <w:proofErr w:type="gramEnd"/>
    </w:p>
    <w:p w14:paraId="68D7A5FC" w14:textId="77777777" w:rsidR="00377BAC" w:rsidRDefault="00377BAC" w:rsidP="00377BAC">
      <w:pPr>
        <w:pStyle w:val="ListParagraph"/>
        <w:numPr>
          <w:ilvl w:val="0"/>
          <w:numId w:val="3"/>
        </w:numPr>
      </w:pPr>
      <w:r w:rsidRPr="003046F3">
        <w:t>IEEE 802 and 802.11 IPR policy and procedure</w:t>
      </w:r>
    </w:p>
    <w:p w14:paraId="3407AA2F" w14:textId="77777777" w:rsidR="00377BAC" w:rsidRPr="003046F3" w:rsidRDefault="00377BAC" w:rsidP="00377BAC">
      <w:pPr>
        <w:pStyle w:val="ListParagraph"/>
        <w:numPr>
          <w:ilvl w:val="1"/>
          <w:numId w:val="3"/>
        </w:numPr>
        <w:rPr>
          <w:szCs w:val="20"/>
        </w:rPr>
      </w:pPr>
      <w:r w:rsidRPr="003046F3">
        <w:rPr>
          <w:b/>
          <w:sz w:val="22"/>
          <w:szCs w:val="22"/>
        </w:rPr>
        <w:t>Patent Policy: Ways to inform IEEE:</w:t>
      </w:r>
    </w:p>
    <w:p w14:paraId="2518ADA9" w14:textId="77777777" w:rsidR="00377BAC" w:rsidRPr="003046F3" w:rsidRDefault="00377BAC" w:rsidP="00377BAC">
      <w:pPr>
        <w:pStyle w:val="ListParagraph"/>
        <w:numPr>
          <w:ilvl w:val="2"/>
          <w:numId w:val="3"/>
        </w:numPr>
        <w:rPr>
          <w:szCs w:val="20"/>
        </w:rPr>
      </w:pPr>
      <w:r w:rsidRPr="003046F3">
        <w:rPr>
          <w:sz w:val="22"/>
          <w:szCs w:val="22"/>
        </w:rPr>
        <w:t>Cause an LOA to be submitted to the IEEE-SA (</w:t>
      </w:r>
      <w:hyperlink r:id="rId56" w:history="1">
        <w:r w:rsidRPr="003046F3">
          <w:rPr>
            <w:rStyle w:val="Hyperlink"/>
            <w:sz w:val="22"/>
            <w:szCs w:val="22"/>
          </w:rPr>
          <w:t>patcom@ieee.org</w:t>
        </w:r>
      </w:hyperlink>
      <w:r w:rsidRPr="003046F3">
        <w:rPr>
          <w:sz w:val="22"/>
          <w:szCs w:val="22"/>
        </w:rPr>
        <w:t>); or</w:t>
      </w:r>
    </w:p>
    <w:p w14:paraId="3ECAE50A" w14:textId="77777777" w:rsidR="00377BAC" w:rsidRPr="003046F3" w:rsidRDefault="00377BAC" w:rsidP="00377BAC">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8C196C4" w14:textId="77777777" w:rsidR="00377BAC" w:rsidRPr="003046F3" w:rsidRDefault="00377BAC" w:rsidP="00377BAC">
      <w:pPr>
        <w:pStyle w:val="ListParagraph"/>
        <w:numPr>
          <w:ilvl w:val="2"/>
          <w:numId w:val="3"/>
        </w:numPr>
        <w:rPr>
          <w:sz w:val="22"/>
          <w:szCs w:val="20"/>
        </w:rPr>
      </w:pPr>
      <w:r w:rsidRPr="003046F3">
        <w:rPr>
          <w:bCs/>
          <w:sz w:val="22"/>
          <w:szCs w:val="22"/>
          <w:lang w:val="en-US"/>
        </w:rPr>
        <w:t>Speak up now and respond to this Call for Potentially Essential Patents</w:t>
      </w:r>
    </w:p>
    <w:p w14:paraId="05C1806C" w14:textId="77777777" w:rsidR="00377BAC" w:rsidRDefault="00377BAC" w:rsidP="00377BAC">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B6870F2" w14:textId="77777777" w:rsidR="00377BAC" w:rsidRDefault="00377BAC" w:rsidP="00377BAC">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20C1D938" w14:textId="77777777" w:rsidR="00377BAC" w:rsidRPr="0032579B" w:rsidRDefault="00377BAC" w:rsidP="00377BAC">
      <w:pPr>
        <w:pStyle w:val="ListParagraph"/>
        <w:numPr>
          <w:ilvl w:val="2"/>
          <w:numId w:val="3"/>
        </w:numPr>
        <w:rPr>
          <w:sz w:val="22"/>
          <w:szCs w:val="22"/>
        </w:rPr>
      </w:pPr>
      <w:r w:rsidRPr="0032579B">
        <w:rPr>
          <w:sz w:val="22"/>
          <w:szCs w:val="22"/>
        </w:rPr>
        <w:t xml:space="preserve">IEEE SA’s copyright policy is described in </w:t>
      </w:r>
      <w:hyperlink r:id="rId57" w:anchor="7" w:history="1">
        <w:r w:rsidRPr="0032579B">
          <w:rPr>
            <w:rStyle w:val="Hyperlink"/>
            <w:sz w:val="22"/>
            <w:szCs w:val="22"/>
          </w:rPr>
          <w:t>Clause 7</w:t>
        </w:r>
      </w:hyperlink>
      <w:r w:rsidRPr="0032579B">
        <w:rPr>
          <w:sz w:val="22"/>
          <w:szCs w:val="22"/>
        </w:rPr>
        <w:t xml:space="preserve"> of the IEEE SA Standards Board Bylaws and </w:t>
      </w:r>
      <w:hyperlink r:id="rId58" w:history="1">
        <w:r w:rsidRPr="0032579B">
          <w:rPr>
            <w:rStyle w:val="Hyperlink"/>
            <w:sz w:val="22"/>
            <w:szCs w:val="22"/>
          </w:rPr>
          <w:t>Clause 6.1</w:t>
        </w:r>
      </w:hyperlink>
      <w:r w:rsidRPr="0032579B">
        <w:rPr>
          <w:sz w:val="22"/>
          <w:szCs w:val="22"/>
        </w:rPr>
        <w:t xml:space="preserve"> of the IEEE SA Standards Board Operations Manual;</w:t>
      </w:r>
    </w:p>
    <w:p w14:paraId="47B70300" w14:textId="77777777" w:rsidR="00377BAC" w:rsidRPr="00173C7C" w:rsidRDefault="00377BAC" w:rsidP="00377BAC">
      <w:pPr>
        <w:pStyle w:val="ListParagraph"/>
        <w:numPr>
          <w:ilvl w:val="2"/>
          <w:numId w:val="3"/>
        </w:numPr>
        <w:rPr>
          <w:sz w:val="22"/>
          <w:szCs w:val="22"/>
        </w:rPr>
      </w:pPr>
      <w:r w:rsidRPr="00173C7C">
        <w:rPr>
          <w:sz w:val="22"/>
          <w:szCs w:val="22"/>
        </w:rPr>
        <w:lastRenderedPageBreak/>
        <w:t>Any material submitted during standards development, whether verbal, recorded, or in written form, is a Contribution and shall comply with the IEEE SA Copyright Policy</w:t>
      </w:r>
    </w:p>
    <w:p w14:paraId="52FADFAE" w14:textId="77777777" w:rsidR="00377BAC" w:rsidRPr="00F141E4" w:rsidRDefault="00377BAC" w:rsidP="00377BAC">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7D63F764" w14:textId="77777777" w:rsidR="00377BAC" w:rsidRDefault="00377BAC" w:rsidP="00377BAC">
      <w:pPr>
        <w:pStyle w:val="ListParagraph"/>
        <w:numPr>
          <w:ilvl w:val="0"/>
          <w:numId w:val="3"/>
        </w:numPr>
      </w:pPr>
      <w:r w:rsidRPr="003046F3">
        <w:t>Attendance reminder.</w:t>
      </w:r>
    </w:p>
    <w:p w14:paraId="7F16A7B8" w14:textId="77777777" w:rsidR="00377BAC" w:rsidRPr="003046F3" w:rsidRDefault="00377BAC" w:rsidP="00377BAC">
      <w:pPr>
        <w:pStyle w:val="ListParagraph"/>
        <w:numPr>
          <w:ilvl w:val="1"/>
          <w:numId w:val="3"/>
        </w:numPr>
      </w:pPr>
      <w:r>
        <w:rPr>
          <w:sz w:val="22"/>
          <w:szCs w:val="22"/>
        </w:rPr>
        <w:t xml:space="preserve">Participation slide: </w:t>
      </w:r>
      <w:hyperlink r:id="rId59" w:tgtFrame="_blank" w:history="1">
        <w:r w:rsidRPr="00EE0424">
          <w:rPr>
            <w:rStyle w:val="Hyperlink"/>
            <w:sz w:val="22"/>
            <w:szCs w:val="22"/>
            <w:lang w:val="en-US"/>
          </w:rPr>
          <w:t>https://mentor.ieee.org/802-ec/dcn/16/ec-16-0180-05-00EC-ieee-802-participation-slide.pptx</w:t>
        </w:r>
      </w:hyperlink>
    </w:p>
    <w:p w14:paraId="232D295E" w14:textId="77777777" w:rsidR="00377BAC" w:rsidRDefault="00377BAC" w:rsidP="00377BAC">
      <w:pPr>
        <w:pStyle w:val="ListParagraph"/>
        <w:numPr>
          <w:ilvl w:val="1"/>
          <w:numId w:val="3"/>
        </w:numPr>
        <w:rPr>
          <w:sz w:val="22"/>
        </w:rPr>
      </w:pPr>
      <w:r>
        <w:rPr>
          <w:sz w:val="22"/>
        </w:rPr>
        <w:t xml:space="preserve">Please record your attendance during the conference call by using the IMAT system: </w:t>
      </w:r>
    </w:p>
    <w:p w14:paraId="1698C7CE" w14:textId="77777777" w:rsidR="00377BAC" w:rsidRDefault="00377BAC" w:rsidP="00377BAC">
      <w:pPr>
        <w:pStyle w:val="ListParagraph"/>
        <w:numPr>
          <w:ilvl w:val="2"/>
          <w:numId w:val="3"/>
        </w:numPr>
        <w:rPr>
          <w:sz w:val="22"/>
        </w:rPr>
      </w:pPr>
      <w:r>
        <w:rPr>
          <w:sz w:val="22"/>
        </w:rPr>
        <w:t xml:space="preserve">1) login to </w:t>
      </w:r>
      <w:hyperlink r:id="rId6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B41CE39" w14:textId="114899DB" w:rsidR="00134102" w:rsidRPr="000B6FC2" w:rsidRDefault="00134102" w:rsidP="00134102">
      <w:pPr>
        <w:pStyle w:val="ListParagraph"/>
        <w:numPr>
          <w:ilvl w:val="1"/>
          <w:numId w:val="3"/>
        </w:numPr>
        <w:rPr>
          <w:sz w:val="22"/>
        </w:rPr>
      </w:pPr>
      <w:r w:rsidRPr="000B6FC2">
        <w:rPr>
          <w:sz w:val="22"/>
        </w:rPr>
        <w:t xml:space="preserve">If you are unable to record the attendance via </w:t>
      </w:r>
      <w:hyperlink r:id="rId61" w:history="1">
        <w:r w:rsidRPr="000B6FC2">
          <w:rPr>
            <w:rStyle w:val="Hyperlink"/>
            <w:sz w:val="22"/>
          </w:rPr>
          <w:t>IMAT</w:t>
        </w:r>
      </w:hyperlink>
      <w:r w:rsidRPr="000B6FC2">
        <w:rPr>
          <w:sz w:val="22"/>
        </w:rPr>
        <w:t xml:space="preserve"> then please send an e-mail </w:t>
      </w:r>
      <w:r>
        <w:rPr>
          <w:sz w:val="22"/>
        </w:rPr>
        <w:t xml:space="preserve">to </w:t>
      </w:r>
      <w:r w:rsidRPr="000B6FC2">
        <w:rPr>
          <w:sz w:val="22"/>
          <w:szCs w:val="22"/>
        </w:rPr>
        <w:t>Jeongki Kim (</w:t>
      </w:r>
      <w:hyperlink r:id="rId62" w:history="1">
        <w:r w:rsidRPr="00242806">
          <w:rPr>
            <w:rStyle w:val="Hyperlink"/>
          </w:rPr>
          <w:t>jeongki.kim.ieee@gmail.com</w:t>
        </w:r>
      </w:hyperlink>
      <w:r w:rsidRPr="000B6FC2">
        <w:rPr>
          <w:sz w:val="22"/>
          <w:szCs w:val="22"/>
        </w:rPr>
        <w:t>)</w:t>
      </w:r>
      <w:r w:rsidR="001372B0">
        <w:rPr>
          <w:sz w:val="22"/>
          <w:szCs w:val="22"/>
        </w:rPr>
        <w:t xml:space="preserve"> and </w:t>
      </w:r>
      <w:r w:rsidR="001372B0" w:rsidRPr="000B6FC2">
        <w:rPr>
          <w:sz w:val="22"/>
          <w:szCs w:val="22"/>
        </w:rPr>
        <w:t>Liwen Chu (</w:t>
      </w:r>
      <w:hyperlink r:id="rId63" w:history="1">
        <w:r w:rsidR="001372B0" w:rsidRPr="000B6FC2">
          <w:rPr>
            <w:rStyle w:val="Hyperlink"/>
            <w:sz w:val="22"/>
            <w:szCs w:val="22"/>
          </w:rPr>
          <w:t>liwen.chu@nxp.com</w:t>
        </w:r>
      </w:hyperlink>
      <w:r w:rsidR="001372B0" w:rsidRPr="000B6FC2">
        <w:rPr>
          <w:sz w:val="22"/>
          <w:szCs w:val="22"/>
        </w:rPr>
        <w:t>)</w:t>
      </w:r>
    </w:p>
    <w:p w14:paraId="726CC3C2" w14:textId="77777777" w:rsidR="00377BAC" w:rsidRPr="00880D21" w:rsidRDefault="00377BAC" w:rsidP="00377BAC">
      <w:pPr>
        <w:pStyle w:val="ListParagraph"/>
        <w:numPr>
          <w:ilvl w:val="1"/>
          <w:numId w:val="3"/>
        </w:numPr>
        <w:rPr>
          <w:sz w:val="22"/>
        </w:rPr>
      </w:pPr>
      <w:r>
        <w:rPr>
          <w:sz w:val="22"/>
          <w:szCs w:val="22"/>
        </w:rPr>
        <w:t>Please ensure that the following information is listed correctly when joining the call:</w:t>
      </w:r>
    </w:p>
    <w:p w14:paraId="519EE8EE" w14:textId="77777777" w:rsidR="00377BAC" w:rsidRDefault="00377BAC" w:rsidP="00377BAC">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85ACB40" w14:textId="1BAA973E" w:rsidR="00377BAC" w:rsidRDefault="00377BAC" w:rsidP="00377BAC">
      <w:pPr>
        <w:pStyle w:val="ListParagraph"/>
        <w:numPr>
          <w:ilvl w:val="0"/>
          <w:numId w:val="3"/>
        </w:numPr>
      </w:pPr>
      <w:r w:rsidRPr="00450553">
        <w:t>Announcements:</w:t>
      </w:r>
      <w:r>
        <w:t xml:space="preserve"> </w:t>
      </w:r>
    </w:p>
    <w:p w14:paraId="37FE7506" w14:textId="77777777" w:rsidR="00E70D51" w:rsidRDefault="00377BAC" w:rsidP="00377BAC">
      <w:pPr>
        <w:pStyle w:val="ListParagraph"/>
        <w:numPr>
          <w:ilvl w:val="0"/>
          <w:numId w:val="3"/>
        </w:numPr>
      </w:pPr>
      <w:r w:rsidRPr="00734539">
        <w:t>CR Submissions</w:t>
      </w:r>
      <w:r>
        <w:t>-Fast Track</w:t>
      </w:r>
      <w:r w:rsidRPr="00734539">
        <w:t>:</w:t>
      </w:r>
    </w:p>
    <w:p w14:paraId="45746712" w14:textId="262A60FC" w:rsidR="00F952F8" w:rsidRPr="003D74DC" w:rsidRDefault="000157EA" w:rsidP="001F31C7">
      <w:pPr>
        <w:pStyle w:val="ListParagraph"/>
        <w:numPr>
          <w:ilvl w:val="1"/>
          <w:numId w:val="3"/>
        </w:numPr>
        <w:rPr>
          <w:color w:val="00B050"/>
        </w:rPr>
      </w:pPr>
      <w:hyperlink r:id="rId64" w:history="1">
        <w:r w:rsidR="00F952F8" w:rsidRPr="003D74DC">
          <w:rPr>
            <w:rStyle w:val="Hyperlink"/>
            <w:color w:val="00B050"/>
          </w:rPr>
          <w:t>1658r0</w:t>
        </w:r>
      </w:hyperlink>
      <w:r w:rsidR="00F952F8" w:rsidRPr="003D74DC">
        <w:rPr>
          <w:color w:val="00B050"/>
        </w:rPr>
        <w:t xml:space="preserve"> lb275-cr-emlsr-part1</w:t>
      </w:r>
      <w:r w:rsidR="00F952F8" w:rsidRPr="003D74DC">
        <w:rPr>
          <w:color w:val="00B050"/>
        </w:rPr>
        <w:tab/>
      </w:r>
      <w:r w:rsidR="00F952F8" w:rsidRPr="003D74DC">
        <w:rPr>
          <w:color w:val="00B050"/>
        </w:rPr>
        <w:tab/>
      </w:r>
      <w:r w:rsidR="00F952F8" w:rsidRPr="003D74DC">
        <w:rPr>
          <w:color w:val="00B050"/>
        </w:rPr>
        <w:tab/>
        <w:t>Minyoung Park</w:t>
      </w:r>
      <w:r w:rsidR="00F952F8" w:rsidRPr="003D74DC">
        <w:rPr>
          <w:color w:val="00B050"/>
        </w:rPr>
        <w:tab/>
        <w:t>40 CIDs</w:t>
      </w:r>
    </w:p>
    <w:p w14:paraId="5D5613EF" w14:textId="04A9FE2D" w:rsidR="00486CD0" w:rsidRDefault="000157EA" w:rsidP="001F31C7">
      <w:pPr>
        <w:pStyle w:val="ListParagraph"/>
        <w:numPr>
          <w:ilvl w:val="1"/>
          <w:numId w:val="3"/>
        </w:numPr>
        <w:rPr>
          <w:color w:val="00B050"/>
        </w:rPr>
      </w:pPr>
      <w:hyperlink r:id="rId65" w:history="1">
        <w:r w:rsidR="00486CD0" w:rsidRPr="003D74DC">
          <w:rPr>
            <w:rStyle w:val="Hyperlink"/>
            <w:color w:val="00B050"/>
          </w:rPr>
          <w:t>166</w:t>
        </w:r>
        <w:r w:rsidR="0092398A" w:rsidRPr="003D74DC">
          <w:rPr>
            <w:rStyle w:val="Hyperlink"/>
            <w:color w:val="00B050"/>
          </w:rPr>
          <w:t>0</w:t>
        </w:r>
        <w:r w:rsidR="00486CD0" w:rsidRPr="003D74DC">
          <w:rPr>
            <w:rStyle w:val="Hyperlink"/>
            <w:color w:val="00B050"/>
          </w:rPr>
          <w:t>r0</w:t>
        </w:r>
      </w:hyperlink>
      <w:r w:rsidR="00486CD0" w:rsidRPr="003D74DC">
        <w:rPr>
          <w:color w:val="00B050"/>
        </w:rPr>
        <w:t xml:space="preserve"> lb275-cr-mlti</w:t>
      </w:r>
      <w:r w:rsidR="00486CD0" w:rsidRPr="003D74DC">
        <w:rPr>
          <w:color w:val="00B050"/>
        </w:rPr>
        <w:tab/>
      </w:r>
      <w:r w:rsidR="00486CD0" w:rsidRPr="003D74DC">
        <w:rPr>
          <w:color w:val="00B050"/>
        </w:rPr>
        <w:tab/>
      </w:r>
      <w:r w:rsidR="00486CD0" w:rsidRPr="003D74DC">
        <w:rPr>
          <w:color w:val="00B050"/>
        </w:rPr>
        <w:tab/>
      </w:r>
      <w:r w:rsidR="00486CD0" w:rsidRPr="003D74DC">
        <w:rPr>
          <w:color w:val="00B050"/>
        </w:rPr>
        <w:tab/>
        <w:t>Minyoung Park</w:t>
      </w:r>
      <w:r w:rsidR="00486CD0" w:rsidRPr="003D74DC">
        <w:rPr>
          <w:color w:val="00B050"/>
        </w:rPr>
        <w:tab/>
        <w:t>21 CIDs</w:t>
      </w:r>
    </w:p>
    <w:p w14:paraId="2CEDD24D" w14:textId="5AFE5A18" w:rsidR="003D74DC" w:rsidRPr="003D74DC" w:rsidRDefault="003D74DC" w:rsidP="003D74DC">
      <w:pPr>
        <w:pStyle w:val="ListParagraph"/>
        <w:numPr>
          <w:ilvl w:val="2"/>
          <w:numId w:val="3"/>
        </w:numPr>
        <w:rPr>
          <w:color w:val="00B050"/>
        </w:rPr>
      </w:pPr>
      <w:r>
        <w:rPr>
          <w:color w:val="00B050"/>
        </w:rPr>
        <w:t xml:space="preserve">2 CIDs </w:t>
      </w:r>
      <w:r w:rsidR="003C46C0">
        <w:rPr>
          <w:color w:val="00B050"/>
        </w:rPr>
        <w:t>left.</w:t>
      </w:r>
    </w:p>
    <w:p w14:paraId="1FB8398E" w14:textId="3A88F28E" w:rsidR="00F952F8" w:rsidRPr="003406DA" w:rsidRDefault="000157EA" w:rsidP="006E6146">
      <w:pPr>
        <w:pStyle w:val="ListParagraph"/>
        <w:numPr>
          <w:ilvl w:val="1"/>
          <w:numId w:val="3"/>
        </w:numPr>
        <w:rPr>
          <w:color w:val="A6A6A6" w:themeColor="background1" w:themeShade="A6"/>
        </w:rPr>
      </w:pPr>
      <w:hyperlink r:id="rId66" w:history="1">
        <w:r w:rsidR="00F952F8" w:rsidRPr="003406DA">
          <w:rPr>
            <w:rStyle w:val="Hyperlink"/>
            <w:color w:val="A6A6A6" w:themeColor="background1" w:themeShade="A6"/>
          </w:rPr>
          <w:t>1541r0</w:t>
        </w:r>
      </w:hyperlink>
      <w:r w:rsidR="00F952F8" w:rsidRPr="003406DA">
        <w:rPr>
          <w:color w:val="A6A6A6" w:themeColor="background1" w:themeShade="A6"/>
        </w:rPr>
        <w:t xml:space="preserve"> CR 35.3.18</w:t>
      </w:r>
      <w:r w:rsidR="00F952F8" w:rsidRPr="003406DA">
        <w:rPr>
          <w:color w:val="A6A6A6" w:themeColor="background1" w:themeShade="A6"/>
        </w:rPr>
        <w:tab/>
      </w:r>
      <w:r w:rsidR="00F952F8" w:rsidRPr="003406DA">
        <w:rPr>
          <w:color w:val="A6A6A6" w:themeColor="background1" w:themeShade="A6"/>
        </w:rPr>
        <w:tab/>
      </w:r>
      <w:r w:rsidR="00F952F8" w:rsidRPr="003406DA">
        <w:rPr>
          <w:color w:val="A6A6A6" w:themeColor="background1" w:themeShade="A6"/>
        </w:rPr>
        <w:tab/>
      </w:r>
      <w:r w:rsidR="00F952F8" w:rsidRPr="003406DA">
        <w:rPr>
          <w:color w:val="A6A6A6" w:themeColor="background1" w:themeShade="A6"/>
        </w:rPr>
        <w:tab/>
        <w:t>Liwen Chu</w:t>
      </w:r>
      <w:r w:rsidR="00F952F8" w:rsidRPr="003406DA">
        <w:rPr>
          <w:color w:val="A6A6A6" w:themeColor="background1" w:themeShade="A6"/>
        </w:rPr>
        <w:tab/>
      </w:r>
      <w:r w:rsidR="00F952F8" w:rsidRPr="003406DA">
        <w:rPr>
          <w:color w:val="A6A6A6" w:themeColor="background1" w:themeShade="A6"/>
        </w:rPr>
        <w:tab/>
        <w:t>11 CIDs</w:t>
      </w:r>
    </w:p>
    <w:p w14:paraId="5FFED49C" w14:textId="3ECE0E3A" w:rsidR="00F82761" w:rsidRPr="003406DA" w:rsidRDefault="000157EA" w:rsidP="006D03F0">
      <w:pPr>
        <w:pStyle w:val="ListParagraph"/>
        <w:numPr>
          <w:ilvl w:val="1"/>
          <w:numId w:val="3"/>
        </w:numPr>
        <w:rPr>
          <w:color w:val="A6A6A6" w:themeColor="background1" w:themeShade="A6"/>
        </w:rPr>
      </w:pPr>
      <w:hyperlink r:id="rId67" w:history="1">
        <w:r w:rsidR="00F82761" w:rsidRPr="003406DA">
          <w:rPr>
            <w:rStyle w:val="Hyperlink"/>
            <w:color w:val="A6A6A6" w:themeColor="background1" w:themeShade="A6"/>
          </w:rPr>
          <w:t>1655r0</w:t>
        </w:r>
      </w:hyperlink>
      <w:r w:rsidR="00F82761" w:rsidRPr="003406DA">
        <w:rPr>
          <w:color w:val="A6A6A6" w:themeColor="background1" w:themeShade="A6"/>
        </w:rPr>
        <w:t xml:space="preserve"> CR for CID 19004 and 19169</w:t>
      </w:r>
      <w:r w:rsidR="00F82761" w:rsidRPr="003406DA">
        <w:rPr>
          <w:color w:val="A6A6A6" w:themeColor="background1" w:themeShade="A6"/>
        </w:rPr>
        <w:tab/>
      </w:r>
      <w:r w:rsidR="00F82761" w:rsidRPr="003406DA">
        <w:rPr>
          <w:color w:val="A6A6A6" w:themeColor="background1" w:themeShade="A6"/>
        </w:rPr>
        <w:tab/>
        <w:t>Po-Kai Huang</w:t>
      </w:r>
      <w:r w:rsidR="00F82761" w:rsidRPr="003406DA">
        <w:rPr>
          <w:color w:val="A6A6A6" w:themeColor="background1" w:themeShade="A6"/>
        </w:rPr>
        <w:tab/>
      </w:r>
      <w:r w:rsidR="00F82761" w:rsidRPr="003406DA">
        <w:rPr>
          <w:color w:val="A6A6A6" w:themeColor="background1" w:themeShade="A6"/>
        </w:rPr>
        <w:tab/>
        <w:t>2 CIDs</w:t>
      </w:r>
    </w:p>
    <w:p w14:paraId="40741D66" w14:textId="1716CB06" w:rsidR="009A54EC" w:rsidRPr="00450553" w:rsidRDefault="00377BAC" w:rsidP="001372B0">
      <w:pPr>
        <w:pStyle w:val="ListParagraph"/>
        <w:numPr>
          <w:ilvl w:val="0"/>
          <w:numId w:val="3"/>
        </w:numPr>
      </w:pPr>
      <w:proofErr w:type="spellStart"/>
      <w:r w:rsidRPr="00450553">
        <w:t>AoB</w:t>
      </w:r>
      <w:proofErr w:type="spellEnd"/>
      <w:r w:rsidRPr="00450553">
        <w:t>:</w:t>
      </w:r>
    </w:p>
    <w:p w14:paraId="55FC4D65" w14:textId="77777777" w:rsidR="00377BAC" w:rsidRPr="00450553" w:rsidRDefault="00377BAC" w:rsidP="00377BAC">
      <w:pPr>
        <w:pStyle w:val="ListParagraph"/>
        <w:numPr>
          <w:ilvl w:val="0"/>
          <w:numId w:val="3"/>
        </w:numPr>
      </w:pPr>
      <w:r w:rsidRPr="00450553">
        <w:t>Adjourn</w:t>
      </w:r>
    </w:p>
    <w:p w14:paraId="21C606D8" w14:textId="77777777" w:rsidR="00377BAC" w:rsidRDefault="00377BAC" w:rsidP="00377BAC"/>
    <w:p w14:paraId="636BB7A0" w14:textId="0B7334E6" w:rsidR="00134102" w:rsidRDefault="001372B0" w:rsidP="00134102">
      <w:pPr>
        <w:pStyle w:val="Heading3"/>
      </w:pPr>
      <w:r w:rsidRPr="00350019">
        <w:rPr>
          <w:highlight w:val="red"/>
        </w:rPr>
        <w:t>1</w:t>
      </w:r>
      <w:r w:rsidRPr="00350019">
        <w:rPr>
          <w:highlight w:val="red"/>
          <w:vertAlign w:val="superscript"/>
        </w:rPr>
        <w:t>st</w:t>
      </w:r>
      <w:r w:rsidRPr="00350019">
        <w:rPr>
          <w:highlight w:val="red"/>
        </w:rPr>
        <w:t xml:space="preserve"> Conf. Call: September 25 </w:t>
      </w:r>
      <w:r w:rsidR="00134102" w:rsidRPr="00350019">
        <w:rPr>
          <w:highlight w:val="red"/>
        </w:rPr>
        <w:t>(19:00–21:00 ET)–PHY</w:t>
      </w:r>
    </w:p>
    <w:p w14:paraId="4BFBCD71" w14:textId="1091245A" w:rsidR="00350019" w:rsidRPr="00350019" w:rsidRDefault="00350019" w:rsidP="00350019">
      <w:pPr>
        <w:pStyle w:val="ListParagraph"/>
        <w:numPr>
          <w:ilvl w:val="0"/>
          <w:numId w:val="3"/>
        </w:numPr>
        <w:rPr>
          <w:highlight w:val="red"/>
        </w:rPr>
      </w:pPr>
      <w:r w:rsidRPr="00350019">
        <w:rPr>
          <w:highlight w:val="red"/>
        </w:rPr>
        <w:t>Cancelled</w:t>
      </w:r>
    </w:p>
    <w:p w14:paraId="7C64C8AD" w14:textId="46D03ABA" w:rsidR="00196234" w:rsidRPr="00BF0021" w:rsidRDefault="00196234" w:rsidP="00196234">
      <w:pPr>
        <w:pStyle w:val="Heading3"/>
      </w:pPr>
      <w:r w:rsidRPr="00731B93">
        <w:rPr>
          <w:highlight w:val="green"/>
        </w:rPr>
        <w:t>2</w:t>
      </w:r>
      <w:r w:rsidRPr="00731B93">
        <w:rPr>
          <w:highlight w:val="green"/>
          <w:vertAlign w:val="superscript"/>
        </w:rPr>
        <w:t>nd</w:t>
      </w:r>
      <w:r w:rsidRPr="00731B93">
        <w:rPr>
          <w:highlight w:val="green"/>
        </w:rPr>
        <w:t xml:space="preserve"> Conf. Call: September 27 (10:00–12:00 ET)–MAC</w:t>
      </w:r>
    </w:p>
    <w:p w14:paraId="417393DA" w14:textId="77777777" w:rsidR="00196234" w:rsidRPr="003046F3" w:rsidRDefault="00196234" w:rsidP="00196234">
      <w:pPr>
        <w:pStyle w:val="ListParagraph"/>
        <w:numPr>
          <w:ilvl w:val="0"/>
          <w:numId w:val="3"/>
        </w:numPr>
        <w:rPr>
          <w:lang w:val="en-US"/>
        </w:rPr>
      </w:pPr>
      <w:r w:rsidRPr="003046F3">
        <w:t xml:space="preserve">Call the meeting to </w:t>
      </w:r>
      <w:proofErr w:type="gramStart"/>
      <w:r w:rsidRPr="003046F3">
        <w:t>order</w:t>
      </w:r>
      <w:proofErr w:type="gramEnd"/>
    </w:p>
    <w:p w14:paraId="09FBE78B" w14:textId="77777777" w:rsidR="00196234" w:rsidRDefault="00196234" w:rsidP="00196234">
      <w:pPr>
        <w:pStyle w:val="ListParagraph"/>
        <w:numPr>
          <w:ilvl w:val="0"/>
          <w:numId w:val="3"/>
        </w:numPr>
      </w:pPr>
      <w:r w:rsidRPr="003046F3">
        <w:t>IEEE 802 and 802.11 IPR policy and procedure</w:t>
      </w:r>
    </w:p>
    <w:p w14:paraId="1FEE6EB4" w14:textId="77777777" w:rsidR="00196234" w:rsidRPr="003046F3" w:rsidRDefault="00196234" w:rsidP="00196234">
      <w:pPr>
        <w:pStyle w:val="ListParagraph"/>
        <w:numPr>
          <w:ilvl w:val="1"/>
          <w:numId w:val="3"/>
        </w:numPr>
        <w:rPr>
          <w:szCs w:val="20"/>
        </w:rPr>
      </w:pPr>
      <w:r w:rsidRPr="003046F3">
        <w:rPr>
          <w:b/>
          <w:sz w:val="22"/>
          <w:szCs w:val="22"/>
        </w:rPr>
        <w:t>Patent Policy: Ways to inform IEEE:</w:t>
      </w:r>
    </w:p>
    <w:p w14:paraId="1919B381" w14:textId="77777777" w:rsidR="00196234" w:rsidRPr="003046F3" w:rsidRDefault="00196234" w:rsidP="00196234">
      <w:pPr>
        <w:pStyle w:val="ListParagraph"/>
        <w:numPr>
          <w:ilvl w:val="2"/>
          <w:numId w:val="3"/>
        </w:numPr>
        <w:rPr>
          <w:szCs w:val="20"/>
        </w:rPr>
      </w:pPr>
      <w:r w:rsidRPr="003046F3">
        <w:rPr>
          <w:sz w:val="22"/>
          <w:szCs w:val="22"/>
        </w:rPr>
        <w:t>Cause an LOA to be submitted to the IEEE-SA (</w:t>
      </w:r>
      <w:hyperlink r:id="rId68" w:history="1">
        <w:r w:rsidRPr="003046F3">
          <w:rPr>
            <w:rStyle w:val="Hyperlink"/>
            <w:sz w:val="22"/>
            <w:szCs w:val="22"/>
          </w:rPr>
          <w:t>patcom@ieee.org</w:t>
        </w:r>
      </w:hyperlink>
      <w:r w:rsidRPr="003046F3">
        <w:rPr>
          <w:sz w:val="22"/>
          <w:szCs w:val="22"/>
        </w:rPr>
        <w:t>); or</w:t>
      </w:r>
    </w:p>
    <w:p w14:paraId="0A08139D" w14:textId="77777777" w:rsidR="00196234" w:rsidRPr="003046F3" w:rsidRDefault="00196234" w:rsidP="00196234">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2E526E7" w14:textId="77777777" w:rsidR="00196234" w:rsidRPr="003046F3" w:rsidRDefault="00196234" w:rsidP="00196234">
      <w:pPr>
        <w:pStyle w:val="ListParagraph"/>
        <w:numPr>
          <w:ilvl w:val="2"/>
          <w:numId w:val="3"/>
        </w:numPr>
        <w:rPr>
          <w:sz w:val="22"/>
          <w:szCs w:val="20"/>
        </w:rPr>
      </w:pPr>
      <w:r w:rsidRPr="003046F3">
        <w:rPr>
          <w:bCs/>
          <w:sz w:val="22"/>
          <w:szCs w:val="22"/>
          <w:lang w:val="en-US"/>
        </w:rPr>
        <w:t>Speak up now and respond to this Call for Potentially Essential Patents</w:t>
      </w:r>
    </w:p>
    <w:p w14:paraId="5C1266F3" w14:textId="77777777" w:rsidR="00196234" w:rsidRDefault="00196234" w:rsidP="00196234">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9045C02" w14:textId="77777777" w:rsidR="00196234" w:rsidRDefault="00196234" w:rsidP="00196234">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474A8980" w14:textId="77777777" w:rsidR="00196234" w:rsidRPr="0032579B" w:rsidRDefault="00196234" w:rsidP="00196234">
      <w:pPr>
        <w:pStyle w:val="ListParagraph"/>
        <w:numPr>
          <w:ilvl w:val="2"/>
          <w:numId w:val="3"/>
        </w:numPr>
        <w:rPr>
          <w:sz w:val="22"/>
          <w:szCs w:val="22"/>
        </w:rPr>
      </w:pPr>
      <w:r w:rsidRPr="0032579B">
        <w:rPr>
          <w:sz w:val="22"/>
          <w:szCs w:val="22"/>
        </w:rPr>
        <w:t xml:space="preserve">IEEE SA’s copyright policy is described in </w:t>
      </w:r>
      <w:hyperlink r:id="rId69" w:anchor="7" w:history="1">
        <w:r w:rsidRPr="0032579B">
          <w:rPr>
            <w:rStyle w:val="Hyperlink"/>
            <w:sz w:val="22"/>
            <w:szCs w:val="22"/>
          </w:rPr>
          <w:t>Clause 7</w:t>
        </w:r>
      </w:hyperlink>
      <w:r w:rsidRPr="0032579B">
        <w:rPr>
          <w:sz w:val="22"/>
          <w:szCs w:val="22"/>
        </w:rPr>
        <w:t xml:space="preserve"> of the IEEE SA Standards Board Bylaws and </w:t>
      </w:r>
      <w:hyperlink r:id="rId70" w:history="1">
        <w:r w:rsidRPr="0032579B">
          <w:rPr>
            <w:rStyle w:val="Hyperlink"/>
            <w:sz w:val="22"/>
            <w:szCs w:val="22"/>
          </w:rPr>
          <w:t>Clause 6.1</w:t>
        </w:r>
      </w:hyperlink>
      <w:r w:rsidRPr="0032579B">
        <w:rPr>
          <w:sz w:val="22"/>
          <w:szCs w:val="22"/>
        </w:rPr>
        <w:t xml:space="preserve"> of the IEEE SA Standards Board Operations Manual;</w:t>
      </w:r>
    </w:p>
    <w:p w14:paraId="1189C600" w14:textId="77777777" w:rsidR="00196234" w:rsidRPr="00173C7C" w:rsidRDefault="00196234" w:rsidP="00196234">
      <w:pPr>
        <w:pStyle w:val="ListParagraph"/>
        <w:numPr>
          <w:ilvl w:val="2"/>
          <w:numId w:val="3"/>
        </w:numPr>
        <w:rPr>
          <w:sz w:val="22"/>
          <w:szCs w:val="22"/>
        </w:rPr>
      </w:pPr>
      <w:r w:rsidRPr="00173C7C">
        <w:rPr>
          <w:sz w:val="22"/>
          <w:szCs w:val="22"/>
        </w:rPr>
        <w:lastRenderedPageBreak/>
        <w:t>Any material submitted during standards development, whether verbal, recorded, or in written form, is a Contribution and shall comply with the IEEE SA Copyright Policy</w:t>
      </w:r>
    </w:p>
    <w:p w14:paraId="6D7DA0F3" w14:textId="77777777" w:rsidR="00196234" w:rsidRPr="00F141E4" w:rsidRDefault="00196234" w:rsidP="00196234">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079477E7" w14:textId="77777777" w:rsidR="00196234" w:rsidRDefault="00196234" w:rsidP="00196234">
      <w:pPr>
        <w:pStyle w:val="ListParagraph"/>
        <w:numPr>
          <w:ilvl w:val="0"/>
          <w:numId w:val="3"/>
        </w:numPr>
      </w:pPr>
      <w:r w:rsidRPr="003046F3">
        <w:t>Attendance reminder.</w:t>
      </w:r>
    </w:p>
    <w:p w14:paraId="65C88280" w14:textId="77777777" w:rsidR="00196234" w:rsidRPr="003046F3" w:rsidRDefault="00196234" w:rsidP="00196234">
      <w:pPr>
        <w:pStyle w:val="ListParagraph"/>
        <w:numPr>
          <w:ilvl w:val="1"/>
          <w:numId w:val="3"/>
        </w:numPr>
      </w:pPr>
      <w:r>
        <w:rPr>
          <w:sz w:val="22"/>
          <w:szCs w:val="22"/>
        </w:rPr>
        <w:t xml:space="preserve">Participation slide: </w:t>
      </w:r>
      <w:hyperlink r:id="rId71" w:tgtFrame="_blank" w:history="1">
        <w:r w:rsidRPr="00EE0424">
          <w:rPr>
            <w:rStyle w:val="Hyperlink"/>
            <w:sz w:val="22"/>
            <w:szCs w:val="22"/>
            <w:lang w:val="en-US"/>
          </w:rPr>
          <w:t>https://mentor.ieee.org/802-ec/dcn/16/ec-16-0180-05-00EC-ieee-802-participation-slide.pptx</w:t>
        </w:r>
      </w:hyperlink>
    </w:p>
    <w:p w14:paraId="5843616F" w14:textId="77777777" w:rsidR="00196234" w:rsidRDefault="00196234" w:rsidP="00196234">
      <w:pPr>
        <w:pStyle w:val="ListParagraph"/>
        <w:numPr>
          <w:ilvl w:val="1"/>
          <w:numId w:val="3"/>
        </w:numPr>
        <w:rPr>
          <w:sz w:val="22"/>
        </w:rPr>
      </w:pPr>
      <w:r>
        <w:rPr>
          <w:sz w:val="22"/>
        </w:rPr>
        <w:t xml:space="preserve">Please record your attendance during the conference call by using the IMAT system: </w:t>
      </w:r>
    </w:p>
    <w:p w14:paraId="2BFDBF9C" w14:textId="77777777" w:rsidR="00196234" w:rsidRDefault="00196234" w:rsidP="00196234">
      <w:pPr>
        <w:pStyle w:val="ListParagraph"/>
        <w:numPr>
          <w:ilvl w:val="2"/>
          <w:numId w:val="3"/>
        </w:numPr>
        <w:rPr>
          <w:sz w:val="22"/>
        </w:rPr>
      </w:pPr>
      <w:r>
        <w:rPr>
          <w:sz w:val="22"/>
        </w:rPr>
        <w:t xml:space="preserve">1) login to </w:t>
      </w:r>
      <w:hyperlink r:id="rId7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0AC86CF" w14:textId="77777777" w:rsidR="00196234" w:rsidRPr="000B6FC2" w:rsidRDefault="00196234" w:rsidP="00196234">
      <w:pPr>
        <w:pStyle w:val="ListParagraph"/>
        <w:numPr>
          <w:ilvl w:val="1"/>
          <w:numId w:val="3"/>
        </w:numPr>
        <w:rPr>
          <w:sz w:val="22"/>
        </w:rPr>
      </w:pPr>
      <w:r w:rsidRPr="000B6FC2">
        <w:rPr>
          <w:sz w:val="22"/>
        </w:rPr>
        <w:t xml:space="preserve">If you are unable to record the attendance via </w:t>
      </w:r>
      <w:hyperlink r:id="rId73" w:history="1">
        <w:r w:rsidRPr="000B6FC2">
          <w:rPr>
            <w:rStyle w:val="Hyperlink"/>
            <w:sz w:val="22"/>
          </w:rPr>
          <w:t>IMAT</w:t>
        </w:r>
      </w:hyperlink>
      <w:r w:rsidRPr="000B6FC2">
        <w:rPr>
          <w:sz w:val="22"/>
        </w:rPr>
        <w:t xml:space="preserve"> then please send an e-mail </w:t>
      </w:r>
      <w:r>
        <w:rPr>
          <w:sz w:val="22"/>
        </w:rPr>
        <w:t xml:space="preserve">to </w:t>
      </w:r>
      <w:r w:rsidRPr="000B6FC2">
        <w:rPr>
          <w:sz w:val="22"/>
          <w:szCs w:val="22"/>
        </w:rPr>
        <w:t>Jeongki Kim (</w:t>
      </w:r>
      <w:hyperlink r:id="rId74" w:history="1">
        <w:r w:rsidRPr="00242806">
          <w:rPr>
            <w:rStyle w:val="Hyperlink"/>
          </w:rPr>
          <w:t>jeongki.kim.ieee@gmail.com</w:t>
        </w:r>
      </w:hyperlink>
      <w:r w:rsidRPr="000B6FC2">
        <w:rPr>
          <w:sz w:val="22"/>
          <w:szCs w:val="22"/>
        </w:rPr>
        <w:t>)</w:t>
      </w:r>
      <w:r>
        <w:rPr>
          <w:sz w:val="22"/>
          <w:szCs w:val="22"/>
        </w:rPr>
        <w:t xml:space="preserve"> and </w:t>
      </w:r>
      <w:r w:rsidRPr="000B6FC2">
        <w:rPr>
          <w:sz w:val="22"/>
          <w:szCs w:val="22"/>
        </w:rPr>
        <w:t>Liwen Chu (</w:t>
      </w:r>
      <w:hyperlink r:id="rId75" w:history="1">
        <w:r w:rsidRPr="000B6FC2">
          <w:rPr>
            <w:rStyle w:val="Hyperlink"/>
            <w:sz w:val="22"/>
            <w:szCs w:val="22"/>
          </w:rPr>
          <w:t>liwen.chu@nxp.com</w:t>
        </w:r>
      </w:hyperlink>
      <w:r w:rsidRPr="000B6FC2">
        <w:rPr>
          <w:sz w:val="22"/>
          <w:szCs w:val="22"/>
        </w:rPr>
        <w:t>)</w:t>
      </w:r>
    </w:p>
    <w:p w14:paraId="35BC8373" w14:textId="77777777" w:rsidR="00196234" w:rsidRPr="00880D21" w:rsidRDefault="00196234" w:rsidP="00196234">
      <w:pPr>
        <w:pStyle w:val="ListParagraph"/>
        <w:numPr>
          <w:ilvl w:val="1"/>
          <w:numId w:val="3"/>
        </w:numPr>
        <w:rPr>
          <w:sz w:val="22"/>
        </w:rPr>
      </w:pPr>
      <w:r>
        <w:rPr>
          <w:sz w:val="22"/>
          <w:szCs w:val="22"/>
        </w:rPr>
        <w:t>Please ensure that the following information is listed correctly when joining the call:</w:t>
      </w:r>
    </w:p>
    <w:p w14:paraId="1C0B9ADC" w14:textId="77777777" w:rsidR="00196234" w:rsidRDefault="00196234" w:rsidP="00196234">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440B9B9" w14:textId="77777777" w:rsidR="00196234" w:rsidRDefault="00196234" w:rsidP="00196234">
      <w:pPr>
        <w:pStyle w:val="ListParagraph"/>
        <w:numPr>
          <w:ilvl w:val="0"/>
          <w:numId w:val="3"/>
        </w:numPr>
      </w:pPr>
      <w:r w:rsidRPr="00450553">
        <w:t>Announcements:</w:t>
      </w:r>
      <w:r>
        <w:t xml:space="preserve"> </w:t>
      </w:r>
    </w:p>
    <w:p w14:paraId="4221B2D7" w14:textId="77777777" w:rsidR="00196234" w:rsidRDefault="00196234" w:rsidP="00196234">
      <w:pPr>
        <w:pStyle w:val="ListParagraph"/>
        <w:numPr>
          <w:ilvl w:val="0"/>
          <w:numId w:val="3"/>
        </w:numPr>
      </w:pPr>
      <w:r w:rsidRPr="00734539">
        <w:t>CR Submissions</w:t>
      </w:r>
      <w:r>
        <w:t>-Fast Track</w:t>
      </w:r>
      <w:r w:rsidRPr="00734539">
        <w:t>:</w:t>
      </w:r>
    </w:p>
    <w:p w14:paraId="76F4A73C" w14:textId="502DBC29" w:rsidR="00C640F9" w:rsidRPr="006A6099" w:rsidRDefault="000157EA" w:rsidP="003D74DC">
      <w:pPr>
        <w:pStyle w:val="ListParagraph"/>
        <w:numPr>
          <w:ilvl w:val="1"/>
          <w:numId w:val="3"/>
        </w:numPr>
        <w:rPr>
          <w:color w:val="00B050"/>
          <w:sz w:val="22"/>
          <w:szCs w:val="22"/>
        </w:rPr>
      </w:pPr>
      <w:hyperlink r:id="rId76" w:history="1">
        <w:r w:rsidR="00C640F9" w:rsidRPr="006A6099">
          <w:rPr>
            <w:rStyle w:val="Hyperlink"/>
            <w:color w:val="00B050"/>
            <w:sz w:val="22"/>
            <w:szCs w:val="22"/>
          </w:rPr>
          <w:t>1607r1</w:t>
        </w:r>
      </w:hyperlink>
      <w:r w:rsidR="003774A8" w:rsidRPr="006A6099">
        <w:rPr>
          <w:color w:val="00B050"/>
          <w:sz w:val="22"/>
          <w:szCs w:val="22"/>
        </w:rPr>
        <w:t xml:space="preserve"> CR for </w:t>
      </w:r>
      <w:proofErr w:type="spellStart"/>
      <w:r w:rsidR="003774A8" w:rsidRPr="006A6099">
        <w:rPr>
          <w:color w:val="00B050"/>
          <w:sz w:val="22"/>
          <w:szCs w:val="22"/>
        </w:rPr>
        <w:t>misc</w:t>
      </w:r>
      <w:proofErr w:type="spellEnd"/>
      <w:r w:rsidR="003774A8" w:rsidRPr="006A6099">
        <w:rPr>
          <w:color w:val="00B050"/>
          <w:sz w:val="22"/>
          <w:szCs w:val="22"/>
        </w:rPr>
        <w:t xml:space="preserve"> CIDs - part 2</w:t>
      </w:r>
      <w:r w:rsidR="003774A8" w:rsidRPr="006A6099">
        <w:rPr>
          <w:color w:val="00B050"/>
          <w:sz w:val="22"/>
          <w:szCs w:val="22"/>
        </w:rPr>
        <w:tab/>
      </w:r>
      <w:r w:rsidR="003774A8" w:rsidRPr="006A6099">
        <w:rPr>
          <w:color w:val="00B050"/>
          <w:sz w:val="22"/>
          <w:szCs w:val="22"/>
        </w:rPr>
        <w:tab/>
        <w:t>Gaurang Naik</w:t>
      </w:r>
      <w:r w:rsidR="003774A8" w:rsidRPr="006A6099">
        <w:rPr>
          <w:color w:val="00B050"/>
          <w:sz w:val="22"/>
          <w:szCs w:val="22"/>
        </w:rPr>
        <w:tab/>
      </w:r>
      <w:r w:rsidR="003774A8" w:rsidRPr="006A6099">
        <w:rPr>
          <w:color w:val="00B050"/>
          <w:sz w:val="22"/>
          <w:szCs w:val="22"/>
        </w:rPr>
        <w:tab/>
        <w:t>[1C-SP]</w:t>
      </w:r>
    </w:p>
    <w:p w14:paraId="2A12F6AE" w14:textId="02D5ACA6" w:rsidR="003D74DC" w:rsidRPr="00731B93" w:rsidRDefault="000157EA" w:rsidP="003D74DC">
      <w:pPr>
        <w:pStyle w:val="ListParagraph"/>
        <w:numPr>
          <w:ilvl w:val="1"/>
          <w:numId w:val="3"/>
        </w:numPr>
        <w:rPr>
          <w:color w:val="00B050"/>
          <w:sz w:val="22"/>
          <w:szCs w:val="22"/>
        </w:rPr>
      </w:pPr>
      <w:hyperlink r:id="rId77" w:history="1">
        <w:r w:rsidR="003D74DC" w:rsidRPr="00731B93">
          <w:rPr>
            <w:rStyle w:val="Hyperlink"/>
            <w:color w:val="00B050"/>
            <w:sz w:val="22"/>
            <w:szCs w:val="22"/>
          </w:rPr>
          <w:t>1541r0</w:t>
        </w:r>
      </w:hyperlink>
      <w:r w:rsidR="003D74DC" w:rsidRPr="00731B93">
        <w:rPr>
          <w:color w:val="00B050"/>
          <w:sz w:val="22"/>
          <w:szCs w:val="22"/>
        </w:rPr>
        <w:t xml:space="preserve"> CR 35.3.18</w:t>
      </w:r>
      <w:r w:rsidR="003D74DC" w:rsidRPr="00731B93">
        <w:rPr>
          <w:color w:val="00B050"/>
          <w:sz w:val="22"/>
          <w:szCs w:val="22"/>
        </w:rPr>
        <w:tab/>
      </w:r>
      <w:r w:rsidR="003D74DC" w:rsidRPr="00731B93">
        <w:rPr>
          <w:color w:val="00B050"/>
          <w:sz w:val="22"/>
          <w:szCs w:val="22"/>
        </w:rPr>
        <w:tab/>
      </w:r>
      <w:r w:rsidR="003D74DC" w:rsidRPr="00731B93">
        <w:rPr>
          <w:color w:val="00B050"/>
          <w:sz w:val="22"/>
          <w:szCs w:val="22"/>
        </w:rPr>
        <w:tab/>
      </w:r>
      <w:r w:rsidR="003D74DC" w:rsidRPr="00731B93">
        <w:rPr>
          <w:color w:val="00B050"/>
          <w:sz w:val="22"/>
          <w:szCs w:val="22"/>
        </w:rPr>
        <w:tab/>
        <w:t>Liwen Chu</w:t>
      </w:r>
      <w:r w:rsidR="003D74DC" w:rsidRPr="00731B93">
        <w:rPr>
          <w:color w:val="00B050"/>
          <w:sz w:val="22"/>
          <w:szCs w:val="22"/>
        </w:rPr>
        <w:tab/>
      </w:r>
      <w:r w:rsidR="003D74DC" w:rsidRPr="00731B93">
        <w:rPr>
          <w:color w:val="00B050"/>
          <w:sz w:val="22"/>
          <w:szCs w:val="22"/>
        </w:rPr>
        <w:tab/>
      </w:r>
      <w:r w:rsidR="005529DB" w:rsidRPr="00731B93">
        <w:rPr>
          <w:color w:val="00B050"/>
          <w:sz w:val="22"/>
          <w:szCs w:val="22"/>
        </w:rPr>
        <w:t>[</w:t>
      </w:r>
      <w:r w:rsidR="003D74DC" w:rsidRPr="00731B93">
        <w:rPr>
          <w:color w:val="00B050"/>
          <w:sz w:val="22"/>
          <w:szCs w:val="22"/>
        </w:rPr>
        <w:t>11 CIDs</w:t>
      </w:r>
      <w:r w:rsidR="005529DB" w:rsidRPr="00731B93">
        <w:rPr>
          <w:color w:val="00B050"/>
          <w:sz w:val="22"/>
          <w:szCs w:val="22"/>
        </w:rPr>
        <w:t>]</w:t>
      </w:r>
    </w:p>
    <w:p w14:paraId="348E4967" w14:textId="5B9983DA" w:rsidR="003D74DC" w:rsidRPr="00731B93" w:rsidRDefault="000157EA" w:rsidP="003D74DC">
      <w:pPr>
        <w:pStyle w:val="ListParagraph"/>
        <w:numPr>
          <w:ilvl w:val="1"/>
          <w:numId w:val="3"/>
        </w:numPr>
        <w:rPr>
          <w:color w:val="00B050"/>
          <w:sz w:val="22"/>
          <w:szCs w:val="22"/>
        </w:rPr>
      </w:pPr>
      <w:hyperlink r:id="rId78" w:history="1">
        <w:r w:rsidR="003D74DC" w:rsidRPr="00731B93">
          <w:rPr>
            <w:rStyle w:val="Hyperlink"/>
            <w:color w:val="00B050"/>
            <w:sz w:val="22"/>
            <w:szCs w:val="22"/>
          </w:rPr>
          <w:t>1655r0</w:t>
        </w:r>
      </w:hyperlink>
      <w:r w:rsidR="003D74DC" w:rsidRPr="00731B93">
        <w:rPr>
          <w:color w:val="00B050"/>
          <w:sz w:val="22"/>
          <w:szCs w:val="22"/>
        </w:rPr>
        <w:t xml:space="preserve"> CR for CID 19004 and 19169</w:t>
      </w:r>
      <w:r w:rsidR="003D74DC" w:rsidRPr="00731B93">
        <w:rPr>
          <w:color w:val="00B050"/>
          <w:sz w:val="22"/>
          <w:szCs w:val="22"/>
        </w:rPr>
        <w:tab/>
      </w:r>
      <w:r w:rsidR="003D74DC" w:rsidRPr="00731B93">
        <w:rPr>
          <w:color w:val="00B050"/>
          <w:sz w:val="22"/>
          <w:szCs w:val="22"/>
        </w:rPr>
        <w:tab/>
        <w:t>Po-Kai Huang</w:t>
      </w:r>
      <w:r w:rsidR="003D74DC" w:rsidRPr="00731B93">
        <w:rPr>
          <w:color w:val="00B050"/>
          <w:sz w:val="22"/>
          <w:szCs w:val="22"/>
        </w:rPr>
        <w:tab/>
      </w:r>
      <w:r w:rsidR="003D74DC" w:rsidRPr="00731B93">
        <w:rPr>
          <w:color w:val="00B050"/>
          <w:sz w:val="22"/>
          <w:szCs w:val="22"/>
        </w:rPr>
        <w:tab/>
      </w:r>
      <w:r w:rsidR="005529DB" w:rsidRPr="00731B93">
        <w:rPr>
          <w:color w:val="00B050"/>
          <w:sz w:val="22"/>
          <w:szCs w:val="22"/>
        </w:rPr>
        <w:t>[</w:t>
      </w:r>
      <w:r w:rsidR="003D74DC" w:rsidRPr="00731B93">
        <w:rPr>
          <w:color w:val="00B050"/>
          <w:sz w:val="22"/>
          <w:szCs w:val="22"/>
        </w:rPr>
        <w:t>2 CIDs</w:t>
      </w:r>
      <w:r w:rsidR="005529DB" w:rsidRPr="00731B93">
        <w:rPr>
          <w:color w:val="00B050"/>
          <w:sz w:val="22"/>
          <w:szCs w:val="22"/>
        </w:rPr>
        <w:t>]</w:t>
      </w:r>
    </w:p>
    <w:p w14:paraId="67AE68CB" w14:textId="6D7094D2" w:rsidR="003D74DC" w:rsidRPr="00731B93" w:rsidRDefault="000157EA" w:rsidP="003D74DC">
      <w:pPr>
        <w:pStyle w:val="ListParagraph"/>
        <w:numPr>
          <w:ilvl w:val="1"/>
          <w:numId w:val="3"/>
        </w:numPr>
        <w:rPr>
          <w:color w:val="00B050"/>
          <w:sz w:val="22"/>
          <w:szCs w:val="22"/>
        </w:rPr>
      </w:pPr>
      <w:hyperlink r:id="rId79" w:history="1">
        <w:r w:rsidR="00792D24" w:rsidRPr="00731B93">
          <w:rPr>
            <w:rStyle w:val="Hyperlink"/>
            <w:color w:val="00B050"/>
            <w:sz w:val="22"/>
            <w:szCs w:val="22"/>
          </w:rPr>
          <w:t>1671r0</w:t>
        </w:r>
      </w:hyperlink>
      <w:r w:rsidR="00792D24" w:rsidRPr="00731B93">
        <w:rPr>
          <w:color w:val="00B050"/>
          <w:sz w:val="22"/>
          <w:szCs w:val="22"/>
        </w:rPr>
        <w:t xml:space="preserve"> SRS control related CRs</w:t>
      </w:r>
      <w:r w:rsidR="00792D24" w:rsidRPr="00731B93">
        <w:rPr>
          <w:color w:val="00B050"/>
          <w:sz w:val="22"/>
          <w:szCs w:val="22"/>
        </w:rPr>
        <w:tab/>
      </w:r>
      <w:r w:rsidR="00E767F1" w:rsidRPr="00731B93">
        <w:rPr>
          <w:color w:val="00B050"/>
          <w:sz w:val="22"/>
          <w:szCs w:val="22"/>
        </w:rPr>
        <w:tab/>
      </w:r>
      <w:r w:rsidR="00630898" w:rsidRPr="00731B93">
        <w:rPr>
          <w:color w:val="00B050"/>
          <w:sz w:val="22"/>
          <w:szCs w:val="22"/>
        </w:rPr>
        <w:tab/>
      </w:r>
      <w:r w:rsidR="00792D24" w:rsidRPr="00731B93">
        <w:rPr>
          <w:color w:val="00B050"/>
          <w:sz w:val="22"/>
          <w:szCs w:val="22"/>
        </w:rPr>
        <w:t>George Cherian</w:t>
      </w:r>
      <w:r w:rsidR="004B6C38" w:rsidRPr="00731B93">
        <w:rPr>
          <w:color w:val="00B050"/>
          <w:sz w:val="22"/>
          <w:szCs w:val="22"/>
        </w:rPr>
        <w:tab/>
      </w:r>
      <w:r w:rsidR="00E767F1" w:rsidRPr="00731B93">
        <w:rPr>
          <w:color w:val="00B050"/>
          <w:sz w:val="22"/>
          <w:szCs w:val="22"/>
        </w:rPr>
        <w:tab/>
      </w:r>
      <w:r w:rsidR="005529DB" w:rsidRPr="00731B93">
        <w:rPr>
          <w:color w:val="00B050"/>
          <w:sz w:val="22"/>
          <w:szCs w:val="22"/>
        </w:rPr>
        <w:t>[</w:t>
      </w:r>
      <w:r w:rsidR="004B6C38" w:rsidRPr="00731B93">
        <w:rPr>
          <w:color w:val="00B050"/>
          <w:sz w:val="22"/>
          <w:szCs w:val="22"/>
        </w:rPr>
        <w:t>4 CIDs</w:t>
      </w:r>
      <w:r w:rsidR="005529DB" w:rsidRPr="00731B93">
        <w:rPr>
          <w:color w:val="00B050"/>
          <w:sz w:val="22"/>
          <w:szCs w:val="22"/>
        </w:rPr>
        <w:t>]</w:t>
      </w:r>
    </w:p>
    <w:p w14:paraId="73340C55" w14:textId="63B3DB48" w:rsidR="00FF5EB0" w:rsidRPr="00731B93" w:rsidRDefault="000157EA" w:rsidP="00FF5EB0">
      <w:pPr>
        <w:pStyle w:val="ListParagraph"/>
        <w:numPr>
          <w:ilvl w:val="1"/>
          <w:numId w:val="3"/>
        </w:numPr>
        <w:rPr>
          <w:color w:val="00B050"/>
          <w:sz w:val="22"/>
          <w:szCs w:val="22"/>
        </w:rPr>
      </w:pPr>
      <w:hyperlink r:id="rId80" w:history="1">
        <w:r w:rsidR="00FF5EB0" w:rsidRPr="00731B93">
          <w:rPr>
            <w:rStyle w:val="Hyperlink"/>
            <w:color w:val="00B050"/>
            <w:sz w:val="22"/>
            <w:szCs w:val="22"/>
          </w:rPr>
          <w:t>1478r5</w:t>
        </w:r>
      </w:hyperlink>
      <w:r w:rsidR="00FF5EB0" w:rsidRPr="00731B93">
        <w:rPr>
          <w:color w:val="00B050"/>
          <w:sz w:val="22"/>
          <w:szCs w:val="22"/>
        </w:rPr>
        <w:t xml:space="preserve"> Channel Usage</w:t>
      </w:r>
      <w:r w:rsidR="00FF5EB0" w:rsidRPr="00731B93">
        <w:rPr>
          <w:color w:val="00B050"/>
          <w:sz w:val="22"/>
          <w:szCs w:val="22"/>
        </w:rPr>
        <w:tab/>
      </w:r>
      <w:r w:rsidR="00FF5EB0" w:rsidRPr="00731B93">
        <w:rPr>
          <w:color w:val="00B050"/>
          <w:sz w:val="22"/>
          <w:szCs w:val="22"/>
        </w:rPr>
        <w:tab/>
      </w:r>
      <w:r w:rsidR="00630898" w:rsidRPr="00731B93">
        <w:rPr>
          <w:color w:val="00B050"/>
          <w:sz w:val="22"/>
          <w:szCs w:val="22"/>
        </w:rPr>
        <w:tab/>
      </w:r>
      <w:r w:rsidR="00630898" w:rsidRPr="00731B93">
        <w:rPr>
          <w:color w:val="00B050"/>
          <w:sz w:val="22"/>
          <w:szCs w:val="22"/>
        </w:rPr>
        <w:tab/>
      </w:r>
      <w:r w:rsidR="00FF5EB0" w:rsidRPr="00731B93">
        <w:rPr>
          <w:color w:val="00B050"/>
          <w:sz w:val="22"/>
          <w:szCs w:val="22"/>
        </w:rPr>
        <w:t>Brian Hart</w:t>
      </w:r>
      <w:r w:rsidR="00FF5EB0" w:rsidRPr="00731B93">
        <w:rPr>
          <w:color w:val="00B050"/>
          <w:sz w:val="22"/>
          <w:szCs w:val="22"/>
        </w:rPr>
        <w:tab/>
      </w:r>
      <w:r w:rsidR="00FF5EB0" w:rsidRPr="00731B93">
        <w:rPr>
          <w:color w:val="00B050"/>
          <w:sz w:val="22"/>
          <w:szCs w:val="22"/>
        </w:rPr>
        <w:tab/>
        <w:t>[1C-SP]</w:t>
      </w:r>
    </w:p>
    <w:p w14:paraId="2ECA0860" w14:textId="4E71AD0C" w:rsidR="00FF5EB0" w:rsidRPr="00731B93" w:rsidRDefault="000157EA" w:rsidP="00FF5EB0">
      <w:pPr>
        <w:pStyle w:val="ListParagraph"/>
        <w:numPr>
          <w:ilvl w:val="1"/>
          <w:numId w:val="3"/>
        </w:numPr>
        <w:rPr>
          <w:color w:val="00B050"/>
          <w:sz w:val="22"/>
          <w:szCs w:val="22"/>
        </w:rPr>
      </w:pPr>
      <w:hyperlink r:id="rId81" w:history="1">
        <w:r w:rsidR="00FF5EB0" w:rsidRPr="00731B93">
          <w:rPr>
            <w:rStyle w:val="Hyperlink"/>
            <w:color w:val="00B050"/>
            <w:sz w:val="22"/>
            <w:szCs w:val="22"/>
          </w:rPr>
          <w:t>1553r4</w:t>
        </w:r>
      </w:hyperlink>
      <w:r w:rsidR="00FF5EB0" w:rsidRPr="00731B93">
        <w:rPr>
          <w:color w:val="00B050"/>
          <w:sz w:val="22"/>
          <w:szCs w:val="22"/>
        </w:rPr>
        <w:t xml:space="preserve"> CR on TWT and P2P</w:t>
      </w:r>
      <w:r w:rsidR="00FF5EB0" w:rsidRPr="00731B93">
        <w:rPr>
          <w:color w:val="00B050"/>
          <w:sz w:val="22"/>
          <w:szCs w:val="22"/>
        </w:rPr>
        <w:tab/>
      </w:r>
      <w:r w:rsidR="00FF5EB0" w:rsidRPr="00731B93">
        <w:rPr>
          <w:color w:val="00B050"/>
          <w:sz w:val="22"/>
          <w:szCs w:val="22"/>
        </w:rPr>
        <w:tab/>
      </w:r>
      <w:r w:rsidR="00FF5EB0" w:rsidRPr="00731B93">
        <w:rPr>
          <w:color w:val="00B050"/>
          <w:sz w:val="22"/>
          <w:szCs w:val="22"/>
        </w:rPr>
        <w:tab/>
        <w:t>Rubayet Shafin</w:t>
      </w:r>
      <w:r w:rsidR="00FF5EB0" w:rsidRPr="00731B93">
        <w:rPr>
          <w:color w:val="00B050"/>
          <w:sz w:val="22"/>
          <w:szCs w:val="22"/>
        </w:rPr>
        <w:tab/>
      </w:r>
      <w:r w:rsidR="00FF5EB0" w:rsidRPr="00731B93">
        <w:rPr>
          <w:color w:val="00B050"/>
          <w:sz w:val="22"/>
          <w:szCs w:val="22"/>
        </w:rPr>
        <w:tab/>
        <w:t>[8C-SP]</w:t>
      </w:r>
    </w:p>
    <w:p w14:paraId="21D6CAA2" w14:textId="77777777" w:rsidR="00196234" w:rsidRPr="00450553" w:rsidRDefault="00196234" w:rsidP="00196234">
      <w:pPr>
        <w:pStyle w:val="ListParagraph"/>
        <w:numPr>
          <w:ilvl w:val="0"/>
          <w:numId w:val="3"/>
        </w:numPr>
      </w:pPr>
      <w:proofErr w:type="spellStart"/>
      <w:r w:rsidRPr="00450553">
        <w:t>AoB</w:t>
      </w:r>
      <w:proofErr w:type="spellEnd"/>
      <w:r w:rsidRPr="00450553">
        <w:t>:</w:t>
      </w:r>
    </w:p>
    <w:p w14:paraId="48286B3D" w14:textId="77777777" w:rsidR="00196234" w:rsidRPr="00450553" w:rsidRDefault="00196234" w:rsidP="00196234">
      <w:pPr>
        <w:pStyle w:val="ListParagraph"/>
        <w:numPr>
          <w:ilvl w:val="0"/>
          <w:numId w:val="3"/>
        </w:numPr>
      </w:pPr>
      <w:r w:rsidRPr="00450553">
        <w:t>Adjourn</w:t>
      </w:r>
    </w:p>
    <w:p w14:paraId="788AB593" w14:textId="77777777" w:rsidR="00196234" w:rsidRDefault="00196234" w:rsidP="00990816"/>
    <w:p w14:paraId="73AAFD14" w14:textId="14738DAC" w:rsidR="00563AA2" w:rsidRPr="00BF0021" w:rsidRDefault="00563AA2" w:rsidP="00563AA2">
      <w:pPr>
        <w:pStyle w:val="Heading3"/>
      </w:pPr>
      <w:r w:rsidRPr="00FC3D1E">
        <w:rPr>
          <w:highlight w:val="green"/>
        </w:rPr>
        <w:t>3</w:t>
      </w:r>
      <w:r w:rsidRPr="00FC3D1E">
        <w:rPr>
          <w:highlight w:val="green"/>
          <w:vertAlign w:val="superscript"/>
        </w:rPr>
        <w:t>rd</w:t>
      </w:r>
      <w:r w:rsidRPr="00FC3D1E">
        <w:rPr>
          <w:highlight w:val="green"/>
        </w:rPr>
        <w:t xml:space="preserve"> Conf. Call: October 09 (19:00–21:00 ET)–MAC</w:t>
      </w:r>
    </w:p>
    <w:p w14:paraId="01BBE3AD" w14:textId="77777777" w:rsidR="00563AA2" w:rsidRPr="003046F3" w:rsidRDefault="00563AA2" w:rsidP="00563AA2">
      <w:pPr>
        <w:pStyle w:val="ListParagraph"/>
        <w:numPr>
          <w:ilvl w:val="0"/>
          <w:numId w:val="3"/>
        </w:numPr>
        <w:rPr>
          <w:lang w:val="en-US"/>
        </w:rPr>
      </w:pPr>
      <w:r w:rsidRPr="003046F3">
        <w:t xml:space="preserve">Call the meeting to </w:t>
      </w:r>
      <w:proofErr w:type="gramStart"/>
      <w:r w:rsidRPr="003046F3">
        <w:t>order</w:t>
      </w:r>
      <w:proofErr w:type="gramEnd"/>
    </w:p>
    <w:p w14:paraId="201A1D9F" w14:textId="77777777" w:rsidR="00563AA2" w:rsidRDefault="00563AA2" w:rsidP="00563AA2">
      <w:pPr>
        <w:pStyle w:val="ListParagraph"/>
        <w:numPr>
          <w:ilvl w:val="0"/>
          <w:numId w:val="3"/>
        </w:numPr>
      </w:pPr>
      <w:r w:rsidRPr="003046F3">
        <w:t>IEEE 802 and 802.11 IPR policy and procedure</w:t>
      </w:r>
    </w:p>
    <w:p w14:paraId="24EF11F7" w14:textId="77777777" w:rsidR="00563AA2" w:rsidRPr="003046F3" w:rsidRDefault="00563AA2" w:rsidP="00563AA2">
      <w:pPr>
        <w:pStyle w:val="ListParagraph"/>
        <w:numPr>
          <w:ilvl w:val="1"/>
          <w:numId w:val="3"/>
        </w:numPr>
        <w:rPr>
          <w:szCs w:val="20"/>
        </w:rPr>
      </w:pPr>
      <w:r w:rsidRPr="003046F3">
        <w:rPr>
          <w:b/>
          <w:sz w:val="22"/>
          <w:szCs w:val="22"/>
        </w:rPr>
        <w:t>Patent Policy: Ways to inform IEEE:</w:t>
      </w:r>
    </w:p>
    <w:p w14:paraId="0290F9DD" w14:textId="77777777" w:rsidR="00563AA2" w:rsidRPr="003046F3" w:rsidRDefault="00563AA2" w:rsidP="00563AA2">
      <w:pPr>
        <w:pStyle w:val="ListParagraph"/>
        <w:numPr>
          <w:ilvl w:val="2"/>
          <w:numId w:val="3"/>
        </w:numPr>
        <w:rPr>
          <w:szCs w:val="20"/>
        </w:rPr>
      </w:pPr>
      <w:r w:rsidRPr="003046F3">
        <w:rPr>
          <w:sz w:val="22"/>
          <w:szCs w:val="22"/>
        </w:rPr>
        <w:t>Cause an LOA to be submitted to the IEEE-SA (</w:t>
      </w:r>
      <w:hyperlink r:id="rId82" w:history="1">
        <w:r w:rsidRPr="003046F3">
          <w:rPr>
            <w:rStyle w:val="Hyperlink"/>
            <w:sz w:val="22"/>
            <w:szCs w:val="22"/>
          </w:rPr>
          <w:t>patcom@ieee.org</w:t>
        </w:r>
      </w:hyperlink>
      <w:r w:rsidRPr="003046F3">
        <w:rPr>
          <w:sz w:val="22"/>
          <w:szCs w:val="22"/>
        </w:rPr>
        <w:t>); or</w:t>
      </w:r>
    </w:p>
    <w:p w14:paraId="0ECE518E" w14:textId="77777777" w:rsidR="00563AA2" w:rsidRPr="003046F3" w:rsidRDefault="00563AA2" w:rsidP="00563AA2">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1C1B65E5" w14:textId="77777777" w:rsidR="00563AA2" w:rsidRPr="003046F3" w:rsidRDefault="00563AA2" w:rsidP="00563AA2">
      <w:pPr>
        <w:pStyle w:val="ListParagraph"/>
        <w:numPr>
          <w:ilvl w:val="2"/>
          <w:numId w:val="3"/>
        </w:numPr>
        <w:rPr>
          <w:sz w:val="22"/>
          <w:szCs w:val="20"/>
        </w:rPr>
      </w:pPr>
      <w:r w:rsidRPr="003046F3">
        <w:rPr>
          <w:bCs/>
          <w:sz w:val="22"/>
          <w:szCs w:val="22"/>
          <w:lang w:val="en-US"/>
        </w:rPr>
        <w:t>Speak up now and respond to this Call for Potentially Essential Patents</w:t>
      </w:r>
    </w:p>
    <w:p w14:paraId="6220BA3C" w14:textId="77777777" w:rsidR="00563AA2" w:rsidRDefault="00563AA2" w:rsidP="00563AA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C958AE8" w14:textId="77777777" w:rsidR="00563AA2" w:rsidRDefault="00563AA2" w:rsidP="00563AA2">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2FFEAA78" w14:textId="77777777" w:rsidR="00563AA2" w:rsidRPr="0032579B" w:rsidRDefault="00563AA2" w:rsidP="00563AA2">
      <w:pPr>
        <w:pStyle w:val="ListParagraph"/>
        <w:numPr>
          <w:ilvl w:val="2"/>
          <w:numId w:val="3"/>
        </w:numPr>
        <w:rPr>
          <w:sz w:val="22"/>
          <w:szCs w:val="22"/>
        </w:rPr>
      </w:pPr>
      <w:r w:rsidRPr="0032579B">
        <w:rPr>
          <w:sz w:val="22"/>
          <w:szCs w:val="22"/>
        </w:rPr>
        <w:t xml:space="preserve">IEEE SA’s copyright policy is described in </w:t>
      </w:r>
      <w:hyperlink r:id="rId83" w:anchor="7" w:history="1">
        <w:r w:rsidRPr="0032579B">
          <w:rPr>
            <w:rStyle w:val="Hyperlink"/>
            <w:sz w:val="22"/>
            <w:szCs w:val="22"/>
          </w:rPr>
          <w:t>Clause 7</w:t>
        </w:r>
      </w:hyperlink>
      <w:r w:rsidRPr="0032579B">
        <w:rPr>
          <w:sz w:val="22"/>
          <w:szCs w:val="22"/>
        </w:rPr>
        <w:t xml:space="preserve"> of the IEEE SA Standards Board Bylaws and </w:t>
      </w:r>
      <w:hyperlink r:id="rId84" w:history="1">
        <w:r w:rsidRPr="0032579B">
          <w:rPr>
            <w:rStyle w:val="Hyperlink"/>
            <w:sz w:val="22"/>
            <w:szCs w:val="22"/>
          </w:rPr>
          <w:t>Clause 6.1</w:t>
        </w:r>
      </w:hyperlink>
      <w:r w:rsidRPr="0032579B">
        <w:rPr>
          <w:sz w:val="22"/>
          <w:szCs w:val="22"/>
        </w:rPr>
        <w:t xml:space="preserve"> of the IEEE SA Standards Board Operations Manual;</w:t>
      </w:r>
    </w:p>
    <w:p w14:paraId="57DE7C4F" w14:textId="77777777" w:rsidR="00563AA2" w:rsidRPr="00173C7C" w:rsidRDefault="00563AA2" w:rsidP="00563AA2">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D53BDD1" w14:textId="77777777" w:rsidR="00563AA2" w:rsidRPr="00F141E4" w:rsidRDefault="00563AA2" w:rsidP="00563AA2">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60A5A99B" w14:textId="77777777" w:rsidR="00563AA2" w:rsidRDefault="00563AA2" w:rsidP="00563AA2">
      <w:pPr>
        <w:pStyle w:val="ListParagraph"/>
        <w:numPr>
          <w:ilvl w:val="0"/>
          <w:numId w:val="3"/>
        </w:numPr>
      </w:pPr>
      <w:r w:rsidRPr="003046F3">
        <w:lastRenderedPageBreak/>
        <w:t>Attendance reminder.</w:t>
      </w:r>
    </w:p>
    <w:p w14:paraId="4E687F5E" w14:textId="77777777" w:rsidR="00563AA2" w:rsidRPr="003046F3" w:rsidRDefault="00563AA2" w:rsidP="00563AA2">
      <w:pPr>
        <w:pStyle w:val="ListParagraph"/>
        <w:numPr>
          <w:ilvl w:val="1"/>
          <w:numId w:val="3"/>
        </w:numPr>
      </w:pPr>
      <w:r>
        <w:rPr>
          <w:sz w:val="22"/>
          <w:szCs w:val="22"/>
        </w:rPr>
        <w:t xml:space="preserve">Participation slide: </w:t>
      </w:r>
      <w:hyperlink r:id="rId85" w:tgtFrame="_blank" w:history="1">
        <w:r w:rsidRPr="00EE0424">
          <w:rPr>
            <w:rStyle w:val="Hyperlink"/>
            <w:sz w:val="22"/>
            <w:szCs w:val="22"/>
            <w:lang w:val="en-US"/>
          </w:rPr>
          <w:t>https://mentor.ieee.org/802-ec/dcn/16/ec-16-0180-05-00EC-ieee-802-participation-slide.pptx</w:t>
        </w:r>
      </w:hyperlink>
    </w:p>
    <w:p w14:paraId="19EB0DBF" w14:textId="77777777" w:rsidR="00563AA2" w:rsidRDefault="00563AA2" w:rsidP="00563AA2">
      <w:pPr>
        <w:pStyle w:val="ListParagraph"/>
        <w:numPr>
          <w:ilvl w:val="1"/>
          <w:numId w:val="3"/>
        </w:numPr>
        <w:rPr>
          <w:sz w:val="22"/>
        </w:rPr>
      </w:pPr>
      <w:r>
        <w:rPr>
          <w:sz w:val="22"/>
        </w:rPr>
        <w:t xml:space="preserve">Please record your attendance during the conference call by using the IMAT system: </w:t>
      </w:r>
    </w:p>
    <w:p w14:paraId="697B0EA2" w14:textId="77777777" w:rsidR="00563AA2" w:rsidRDefault="00563AA2" w:rsidP="00563AA2">
      <w:pPr>
        <w:pStyle w:val="ListParagraph"/>
        <w:numPr>
          <w:ilvl w:val="2"/>
          <w:numId w:val="3"/>
        </w:numPr>
        <w:rPr>
          <w:sz w:val="22"/>
        </w:rPr>
      </w:pPr>
      <w:r>
        <w:rPr>
          <w:sz w:val="22"/>
        </w:rPr>
        <w:t xml:space="preserve">1) login to </w:t>
      </w:r>
      <w:hyperlink r:id="rId8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0ED4A2C" w14:textId="77777777" w:rsidR="00563AA2" w:rsidRPr="000B6FC2" w:rsidRDefault="00563AA2" w:rsidP="00563AA2">
      <w:pPr>
        <w:pStyle w:val="ListParagraph"/>
        <w:numPr>
          <w:ilvl w:val="1"/>
          <w:numId w:val="3"/>
        </w:numPr>
        <w:rPr>
          <w:sz w:val="22"/>
        </w:rPr>
      </w:pPr>
      <w:r w:rsidRPr="000B6FC2">
        <w:rPr>
          <w:sz w:val="22"/>
        </w:rPr>
        <w:t xml:space="preserve">If you are unable to record the attendance via </w:t>
      </w:r>
      <w:hyperlink r:id="rId87" w:history="1">
        <w:r w:rsidRPr="000B6FC2">
          <w:rPr>
            <w:rStyle w:val="Hyperlink"/>
            <w:sz w:val="22"/>
          </w:rPr>
          <w:t>IMAT</w:t>
        </w:r>
      </w:hyperlink>
      <w:r w:rsidRPr="000B6FC2">
        <w:rPr>
          <w:sz w:val="22"/>
        </w:rPr>
        <w:t xml:space="preserve"> then please send an e-mail </w:t>
      </w:r>
      <w:r>
        <w:rPr>
          <w:sz w:val="22"/>
        </w:rPr>
        <w:t xml:space="preserve">to </w:t>
      </w:r>
      <w:r w:rsidRPr="000B6FC2">
        <w:rPr>
          <w:sz w:val="22"/>
          <w:szCs w:val="22"/>
        </w:rPr>
        <w:t>Jeongki Kim (</w:t>
      </w:r>
      <w:hyperlink r:id="rId88" w:history="1">
        <w:r w:rsidRPr="00242806">
          <w:rPr>
            <w:rStyle w:val="Hyperlink"/>
          </w:rPr>
          <w:t>jeongki.kim.ieee@gmail.com</w:t>
        </w:r>
      </w:hyperlink>
      <w:r w:rsidRPr="000B6FC2">
        <w:rPr>
          <w:sz w:val="22"/>
          <w:szCs w:val="22"/>
        </w:rPr>
        <w:t>)</w:t>
      </w:r>
      <w:r>
        <w:rPr>
          <w:sz w:val="22"/>
          <w:szCs w:val="22"/>
        </w:rPr>
        <w:t xml:space="preserve"> and </w:t>
      </w:r>
      <w:r w:rsidRPr="000B6FC2">
        <w:rPr>
          <w:sz w:val="22"/>
          <w:szCs w:val="22"/>
        </w:rPr>
        <w:t>Liwen Chu (</w:t>
      </w:r>
      <w:hyperlink r:id="rId89" w:history="1">
        <w:r w:rsidRPr="000B6FC2">
          <w:rPr>
            <w:rStyle w:val="Hyperlink"/>
            <w:sz w:val="22"/>
            <w:szCs w:val="22"/>
          </w:rPr>
          <w:t>liwen.chu@nxp.com</w:t>
        </w:r>
      </w:hyperlink>
      <w:r w:rsidRPr="000B6FC2">
        <w:rPr>
          <w:sz w:val="22"/>
          <w:szCs w:val="22"/>
        </w:rPr>
        <w:t>)</w:t>
      </w:r>
    </w:p>
    <w:p w14:paraId="1A43545A" w14:textId="77777777" w:rsidR="00563AA2" w:rsidRPr="00880D21" w:rsidRDefault="00563AA2" w:rsidP="00563AA2">
      <w:pPr>
        <w:pStyle w:val="ListParagraph"/>
        <w:numPr>
          <w:ilvl w:val="1"/>
          <w:numId w:val="3"/>
        </w:numPr>
        <w:rPr>
          <w:sz w:val="22"/>
        </w:rPr>
      </w:pPr>
      <w:r>
        <w:rPr>
          <w:sz w:val="22"/>
          <w:szCs w:val="22"/>
        </w:rPr>
        <w:t>Please ensure that the following information is listed correctly when joining the call:</w:t>
      </w:r>
    </w:p>
    <w:p w14:paraId="2407B66C" w14:textId="77777777" w:rsidR="00563AA2" w:rsidRDefault="00563AA2" w:rsidP="00563AA2">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6EE09C6" w14:textId="77777777" w:rsidR="00563AA2" w:rsidRDefault="00563AA2" w:rsidP="00563AA2">
      <w:pPr>
        <w:pStyle w:val="ListParagraph"/>
        <w:numPr>
          <w:ilvl w:val="0"/>
          <w:numId w:val="3"/>
        </w:numPr>
      </w:pPr>
      <w:r w:rsidRPr="00450553">
        <w:t>Announcements:</w:t>
      </w:r>
      <w:r>
        <w:t xml:space="preserve"> </w:t>
      </w:r>
    </w:p>
    <w:p w14:paraId="04F9E825" w14:textId="77777777" w:rsidR="00563AA2" w:rsidRDefault="00563AA2" w:rsidP="00563AA2">
      <w:pPr>
        <w:pStyle w:val="ListParagraph"/>
        <w:numPr>
          <w:ilvl w:val="0"/>
          <w:numId w:val="3"/>
        </w:numPr>
      </w:pPr>
      <w:r w:rsidRPr="00734539">
        <w:t>CR Submissions</w:t>
      </w:r>
      <w:r>
        <w:t>-Fast Track</w:t>
      </w:r>
      <w:r w:rsidRPr="00734539">
        <w:t>:</w:t>
      </w:r>
    </w:p>
    <w:p w14:paraId="4251C4CB" w14:textId="1A1C4623" w:rsidR="00A563A6" w:rsidRPr="0075516F" w:rsidRDefault="000157EA" w:rsidP="00E02491">
      <w:pPr>
        <w:pStyle w:val="ListParagraph"/>
        <w:numPr>
          <w:ilvl w:val="1"/>
          <w:numId w:val="3"/>
        </w:numPr>
        <w:rPr>
          <w:color w:val="00B050"/>
          <w:sz w:val="22"/>
          <w:szCs w:val="22"/>
        </w:rPr>
      </w:pPr>
      <w:hyperlink r:id="rId90" w:history="1">
        <w:r w:rsidR="00A563A6" w:rsidRPr="0075516F">
          <w:rPr>
            <w:rStyle w:val="Hyperlink"/>
            <w:color w:val="00B050"/>
            <w:sz w:val="22"/>
            <w:szCs w:val="22"/>
          </w:rPr>
          <w:t>1658r</w:t>
        </w:r>
        <w:r w:rsidR="00BF10AB" w:rsidRPr="0075516F">
          <w:rPr>
            <w:rStyle w:val="Hyperlink"/>
            <w:color w:val="00B050"/>
            <w:sz w:val="22"/>
            <w:szCs w:val="22"/>
          </w:rPr>
          <w:t>2</w:t>
        </w:r>
      </w:hyperlink>
      <w:r w:rsidR="00A563A6" w:rsidRPr="0075516F">
        <w:rPr>
          <w:color w:val="00B050"/>
          <w:sz w:val="22"/>
          <w:szCs w:val="22"/>
        </w:rPr>
        <w:t xml:space="preserve"> lb275-cr-emlsr-part1</w:t>
      </w:r>
      <w:r w:rsidR="00A563A6" w:rsidRPr="0075516F">
        <w:rPr>
          <w:color w:val="00B050"/>
          <w:sz w:val="22"/>
          <w:szCs w:val="22"/>
        </w:rPr>
        <w:tab/>
      </w:r>
      <w:r w:rsidR="00347A47" w:rsidRPr="0075516F">
        <w:rPr>
          <w:color w:val="00B050"/>
          <w:sz w:val="22"/>
          <w:szCs w:val="22"/>
        </w:rPr>
        <w:tab/>
      </w:r>
      <w:r w:rsidR="00E90B55" w:rsidRPr="0075516F">
        <w:rPr>
          <w:color w:val="00B050"/>
          <w:sz w:val="22"/>
          <w:szCs w:val="22"/>
        </w:rPr>
        <w:tab/>
      </w:r>
      <w:r w:rsidR="00D036B4" w:rsidRPr="0075516F">
        <w:rPr>
          <w:color w:val="00B050"/>
          <w:sz w:val="22"/>
          <w:szCs w:val="22"/>
        </w:rPr>
        <w:tab/>
      </w:r>
      <w:r w:rsidR="00A563A6" w:rsidRPr="0075516F">
        <w:rPr>
          <w:color w:val="00B050"/>
          <w:sz w:val="22"/>
          <w:szCs w:val="22"/>
        </w:rPr>
        <w:t>Minyoung Park</w:t>
      </w:r>
      <w:r w:rsidR="00A563A6" w:rsidRPr="0075516F">
        <w:rPr>
          <w:color w:val="00B050"/>
          <w:sz w:val="22"/>
          <w:szCs w:val="22"/>
        </w:rPr>
        <w:tab/>
      </w:r>
      <w:r w:rsidR="00D036B4" w:rsidRPr="0075516F">
        <w:rPr>
          <w:color w:val="00B050"/>
          <w:sz w:val="22"/>
          <w:szCs w:val="22"/>
        </w:rPr>
        <w:tab/>
      </w:r>
      <w:r w:rsidR="00A563A6" w:rsidRPr="0075516F">
        <w:rPr>
          <w:color w:val="00B050"/>
          <w:sz w:val="22"/>
          <w:szCs w:val="22"/>
        </w:rPr>
        <w:t>[5C SP]</w:t>
      </w:r>
    </w:p>
    <w:p w14:paraId="0695EA4C" w14:textId="0935F5D4" w:rsidR="00A563A6" w:rsidRPr="0075516F" w:rsidRDefault="000157EA" w:rsidP="00A35BA5">
      <w:pPr>
        <w:pStyle w:val="ListParagraph"/>
        <w:numPr>
          <w:ilvl w:val="1"/>
          <w:numId w:val="3"/>
        </w:numPr>
        <w:rPr>
          <w:color w:val="FFC000"/>
          <w:sz w:val="22"/>
          <w:szCs w:val="22"/>
        </w:rPr>
      </w:pPr>
      <w:hyperlink r:id="rId91" w:history="1">
        <w:r w:rsidR="00485DDF" w:rsidRPr="0075516F">
          <w:rPr>
            <w:rStyle w:val="Hyperlink"/>
            <w:color w:val="FFC000"/>
            <w:sz w:val="22"/>
            <w:szCs w:val="22"/>
          </w:rPr>
          <w:t>1660r1</w:t>
        </w:r>
      </w:hyperlink>
      <w:r w:rsidR="00485DDF" w:rsidRPr="0075516F">
        <w:rPr>
          <w:color w:val="FFC000"/>
          <w:sz w:val="22"/>
          <w:szCs w:val="22"/>
        </w:rPr>
        <w:t xml:space="preserve"> CR MLTI</w:t>
      </w:r>
      <w:r w:rsidR="00485DDF" w:rsidRPr="0075516F">
        <w:rPr>
          <w:color w:val="FFC000"/>
          <w:sz w:val="22"/>
          <w:szCs w:val="22"/>
        </w:rPr>
        <w:tab/>
      </w:r>
      <w:r w:rsidR="00347A47" w:rsidRPr="0075516F">
        <w:rPr>
          <w:color w:val="FFC000"/>
          <w:sz w:val="22"/>
          <w:szCs w:val="22"/>
        </w:rPr>
        <w:tab/>
      </w:r>
      <w:r w:rsidR="00347A47" w:rsidRPr="0075516F">
        <w:rPr>
          <w:color w:val="FFC000"/>
          <w:sz w:val="22"/>
          <w:szCs w:val="22"/>
        </w:rPr>
        <w:tab/>
      </w:r>
      <w:r w:rsidR="00E90B55" w:rsidRPr="0075516F">
        <w:rPr>
          <w:color w:val="FFC000"/>
          <w:sz w:val="22"/>
          <w:szCs w:val="22"/>
        </w:rPr>
        <w:tab/>
      </w:r>
      <w:r w:rsidR="00D036B4" w:rsidRPr="0075516F">
        <w:rPr>
          <w:color w:val="FFC000"/>
          <w:sz w:val="22"/>
          <w:szCs w:val="22"/>
        </w:rPr>
        <w:tab/>
      </w:r>
      <w:r w:rsidR="00485DDF" w:rsidRPr="0075516F">
        <w:rPr>
          <w:color w:val="FFC000"/>
          <w:sz w:val="22"/>
          <w:szCs w:val="22"/>
        </w:rPr>
        <w:t>Minyoung Park</w:t>
      </w:r>
      <w:r w:rsidR="00485DDF" w:rsidRPr="0075516F">
        <w:rPr>
          <w:color w:val="FFC000"/>
          <w:sz w:val="22"/>
          <w:szCs w:val="22"/>
        </w:rPr>
        <w:tab/>
      </w:r>
      <w:r w:rsidR="00D036B4" w:rsidRPr="0075516F">
        <w:rPr>
          <w:color w:val="FFC000"/>
          <w:sz w:val="22"/>
          <w:szCs w:val="22"/>
        </w:rPr>
        <w:tab/>
      </w:r>
      <w:r w:rsidR="00485DDF" w:rsidRPr="0075516F">
        <w:rPr>
          <w:color w:val="FFC000"/>
          <w:sz w:val="22"/>
          <w:szCs w:val="22"/>
        </w:rPr>
        <w:t>[2C SP]</w:t>
      </w:r>
    </w:p>
    <w:p w14:paraId="79B408F7" w14:textId="66E1DC9C" w:rsidR="000C18A2" w:rsidRPr="0075516F" w:rsidRDefault="000157EA" w:rsidP="00BE04FB">
      <w:pPr>
        <w:pStyle w:val="ListParagraph"/>
        <w:numPr>
          <w:ilvl w:val="1"/>
          <w:numId w:val="3"/>
        </w:numPr>
        <w:rPr>
          <w:color w:val="FFC000"/>
          <w:sz w:val="22"/>
          <w:szCs w:val="22"/>
        </w:rPr>
      </w:pPr>
      <w:hyperlink r:id="rId92" w:history="1">
        <w:r w:rsidR="0077574B" w:rsidRPr="0075516F">
          <w:rPr>
            <w:rStyle w:val="Hyperlink"/>
            <w:color w:val="FFC000"/>
            <w:sz w:val="22"/>
            <w:szCs w:val="22"/>
          </w:rPr>
          <w:t>1652r</w:t>
        </w:r>
        <w:r w:rsidR="00E817CD" w:rsidRPr="0075516F">
          <w:rPr>
            <w:rStyle w:val="Hyperlink"/>
            <w:color w:val="FFC000"/>
            <w:sz w:val="22"/>
            <w:szCs w:val="22"/>
          </w:rPr>
          <w:t>1</w:t>
        </w:r>
      </w:hyperlink>
      <w:r w:rsidR="0077574B" w:rsidRPr="0075516F">
        <w:rPr>
          <w:color w:val="FFC000"/>
          <w:sz w:val="22"/>
          <w:szCs w:val="22"/>
        </w:rPr>
        <w:t xml:space="preserve"> Security Comment Resolutions Part 1</w:t>
      </w:r>
      <w:r w:rsidR="0077574B" w:rsidRPr="0075516F">
        <w:rPr>
          <w:color w:val="FFC000"/>
          <w:sz w:val="22"/>
          <w:szCs w:val="22"/>
        </w:rPr>
        <w:tab/>
      </w:r>
      <w:r w:rsidR="00D036B4" w:rsidRPr="0075516F">
        <w:rPr>
          <w:color w:val="FFC000"/>
          <w:sz w:val="22"/>
          <w:szCs w:val="22"/>
        </w:rPr>
        <w:tab/>
      </w:r>
      <w:r w:rsidR="0077574B" w:rsidRPr="0075516F">
        <w:rPr>
          <w:color w:val="FFC000"/>
          <w:sz w:val="22"/>
          <w:szCs w:val="22"/>
        </w:rPr>
        <w:t xml:space="preserve">Michael Montemurro </w:t>
      </w:r>
      <w:r w:rsidR="00D036B4" w:rsidRPr="0075516F">
        <w:rPr>
          <w:color w:val="FFC000"/>
          <w:sz w:val="22"/>
          <w:szCs w:val="22"/>
        </w:rPr>
        <w:tab/>
      </w:r>
      <w:r w:rsidR="0077574B" w:rsidRPr="0075516F">
        <w:rPr>
          <w:color w:val="FFC000"/>
          <w:sz w:val="22"/>
          <w:szCs w:val="22"/>
        </w:rPr>
        <w:t>[27C]</w:t>
      </w:r>
    </w:p>
    <w:p w14:paraId="324250E5" w14:textId="26B70F96" w:rsidR="00D036B4" w:rsidRPr="0075516F" w:rsidRDefault="000157EA" w:rsidP="00A4518C">
      <w:pPr>
        <w:pStyle w:val="ListParagraph"/>
        <w:numPr>
          <w:ilvl w:val="1"/>
          <w:numId w:val="3"/>
        </w:numPr>
        <w:rPr>
          <w:color w:val="00B050"/>
          <w:sz w:val="22"/>
          <w:szCs w:val="22"/>
        </w:rPr>
      </w:pPr>
      <w:hyperlink r:id="rId93" w:history="1">
        <w:r w:rsidR="00D036B4" w:rsidRPr="0075516F">
          <w:rPr>
            <w:rStyle w:val="Hyperlink"/>
            <w:color w:val="00B050"/>
            <w:sz w:val="22"/>
            <w:szCs w:val="22"/>
          </w:rPr>
          <w:t>1685r0</w:t>
        </w:r>
      </w:hyperlink>
      <w:r w:rsidR="00D036B4" w:rsidRPr="0075516F">
        <w:rPr>
          <w:color w:val="00B050"/>
          <w:sz w:val="22"/>
          <w:szCs w:val="22"/>
        </w:rPr>
        <w:t xml:space="preserve"> Prop. Res. for misc. LB275 comments - Part 2</w:t>
      </w:r>
      <w:r w:rsidR="00D036B4" w:rsidRPr="0075516F">
        <w:rPr>
          <w:color w:val="00B050"/>
          <w:sz w:val="22"/>
          <w:szCs w:val="22"/>
        </w:rPr>
        <w:tab/>
        <w:t xml:space="preserve">Edward Au </w:t>
      </w:r>
      <w:r w:rsidR="00D036B4" w:rsidRPr="0075516F">
        <w:rPr>
          <w:color w:val="00B050"/>
          <w:sz w:val="22"/>
          <w:szCs w:val="22"/>
        </w:rPr>
        <w:tab/>
      </w:r>
      <w:r w:rsidR="00D036B4" w:rsidRPr="0075516F">
        <w:rPr>
          <w:color w:val="00B050"/>
          <w:sz w:val="22"/>
          <w:szCs w:val="22"/>
        </w:rPr>
        <w:tab/>
        <w:t>[19C]</w:t>
      </w:r>
    </w:p>
    <w:p w14:paraId="6CEB7B1D" w14:textId="032985DC" w:rsidR="003201B2" w:rsidRPr="0075516F" w:rsidRDefault="000157EA" w:rsidP="00A4518C">
      <w:pPr>
        <w:pStyle w:val="ListParagraph"/>
        <w:numPr>
          <w:ilvl w:val="1"/>
          <w:numId w:val="3"/>
        </w:numPr>
        <w:rPr>
          <w:color w:val="00B050"/>
          <w:sz w:val="22"/>
          <w:szCs w:val="22"/>
        </w:rPr>
      </w:pPr>
      <w:hyperlink r:id="rId94" w:history="1">
        <w:r w:rsidR="003201B2" w:rsidRPr="0075516F">
          <w:rPr>
            <w:rStyle w:val="Hyperlink"/>
            <w:color w:val="00B050"/>
            <w:sz w:val="22"/>
            <w:szCs w:val="22"/>
          </w:rPr>
          <w:t>1542r0</w:t>
        </w:r>
      </w:hyperlink>
      <w:r w:rsidR="00842EA3" w:rsidRPr="0075516F">
        <w:rPr>
          <w:color w:val="00B050"/>
          <w:sz w:val="22"/>
          <w:szCs w:val="22"/>
        </w:rPr>
        <w:t xml:space="preserve"> </w:t>
      </w:r>
      <w:r w:rsidR="003201B2" w:rsidRPr="0075516F">
        <w:rPr>
          <w:color w:val="00B050"/>
          <w:sz w:val="22"/>
          <w:szCs w:val="22"/>
        </w:rPr>
        <w:t>CR for ML Reconfiguration part 4</w:t>
      </w:r>
      <w:r w:rsidR="003201B2" w:rsidRPr="0075516F">
        <w:rPr>
          <w:color w:val="00B050"/>
          <w:sz w:val="22"/>
          <w:szCs w:val="22"/>
        </w:rPr>
        <w:tab/>
      </w:r>
      <w:r w:rsidR="003201B2" w:rsidRPr="0075516F">
        <w:rPr>
          <w:color w:val="00B050"/>
          <w:sz w:val="22"/>
          <w:szCs w:val="22"/>
        </w:rPr>
        <w:tab/>
        <w:t>Binita Gupta</w:t>
      </w:r>
      <w:r w:rsidR="003201B2" w:rsidRPr="0075516F">
        <w:rPr>
          <w:color w:val="00B050"/>
          <w:sz w:val="22"/>
          <w:szCs w:val="22"/>
        </w:rPr>
        <w:tab/>
      </w:r>
      <w:r w:rsidR="003201B2" w:rsidRPr="0075516F">
        <w:rPr>
          <w:color w:val="00B050"/>
          <w:sz w:val="22"/>
          <w:szCs w:val="22"/>
        </w:rPr>
        <w:tab/>
        <w:t>[25C]</w:t>
      </w:r>
    </w:p>
    <w:p w14:paraId="024B868C" w14:textId="77777777" w:rsidR="00563AA2" w:rsidRPr="00450553" w:rsidRDefault="00563AA2" w:rsidP="00563AA2">
      <w:pPr>
        <w:pStyle w:val="ListParagraph"/>
        <w:numPr>
          <w:ilvl w:val="0"/>
          <w:numId w:val="3"/>
        </w:numPr>
      </w:pPr>
      <w:proofErr w:type="spellStart"/>
      <w:r w:rsidRPr="00450553">
        <w:t>AoB</w:t>
      </w:r>
      <w:proofErr w:type="spellEnd"/>
      <w:r w:rsidRPr="00450553">
        <w:t>:</w:t>
      </w:r>
    </w:p>
    <w:p w14:paraId="267557B1" w14:textId="77777777" w:rsidR="00563AA2" w:rsidRPr="00450553" w:rsidRDefault="00563AA2" w:rsidP="00563AA2">
      <w:pPr>
        <w:pStyle w:val="ListParagraph"/>
        <w:numPr>
          <w:ilvl w:val="0"/>
          <w:numId w:val="3"/>
        </w:numPr>
      </w:pPr>
      <w:r w:rsidRPr="00450553">
        <w:t>Adjourn</w:t>
      </w:r>
    </w:p>
    <w:p w14:paraId="7EB1E8EE" w14:textId="77777777" w:rsidR="00563AA2" w:rsidRDefault="00563AA2" w:rsidP="00563AA2"/>
    <w:p w14:paraId="0A41FC2F" w14:textId="5A067E3C" w:rsidR="00563AA2" w:rsidRDefault="00563AA2" w:rsidP="00563AA2">
      <w:pPr>
        <w:pStyle w:val="Heading3"/>
      </w:pPr>
      <w:r w:rsidRPr="00CA44A5">
        <w:rPr>
          <w:highlight w:val="red"/>
        </w:rPr>
        <w:t>3</w:t>
      </w:r>
      <w:r w:rsidRPr="00CA44A5">
        <w:rPr>
          <w:highlight w:val="red"/>
          <w:vertAlign w:val="superscript"/>
        </w:rPr>
        <w:t>rd</w:t>
      </w:r>
      <w:r w:rsidRPr="00CA44A5">
        <w:rPr>
          <w:highlight w:val="red"/>
        </w:rPr>
        <w:t xml:space="preserve"> Conf. Call: October 09 (19:00–21:00 ET)–PHY</w:t>
      </w:r>
    </w:p>
    <w:p w14:paraId="30817EA4" w14:textId="192F96A0" w:rsidR="00CA44A5" w:rsidRPr="00CA44A5" w:rsidRDefault="00CA44A5" w:rsidP="00CA44A5">
      <w:pPr>
        <w:pStyle w:val="ListParagraph"/>
        <w:numPr>
          <w:ilvl w:val="0"/>
          <w:numId w:val="41"/>
        </w:numPr>
        <w:rPr>
          <w:b/>
          <w:bCs/>
          <w:highlight w:val="red"/>
        </w:rPr>
      </w:pPr>
      <w:r w:rsidRPr="00CA44A5">
        <w:rPr>
          <w:b/>
          <w:bCs/>
          <w:highlight w:val="red"/>
        </w:rPr>
        <w:t>CANCELLED</w:t>
      </w:r>
    </w:p>
    <w:p w14:paraId="4EFD0FE8" w14:textId="118B6AD1" w:rsidR="00563AA2" w:rsidRPr="00BF0021" w:rsidRDefault="00563AA2" w:rsidP="00563AA2">
      <w:pPr>
        <w:pStyle w:val="Heading3"/>
      </w:pPr>
      <w:r w:rsidRPr="00491427">
        <w:rPr>
          <w:highlight w:val="green"/>
        </w:rPr>
        <w:t>4</w:t>
      </w:r>
      <w:r w:rsidRPr="00491427">
        <w:rPr>
          <w:highlight w:val="green"/>
          <w:vertAlign w:val="superscript"/>
        </w:rPr>
        <w:t>th</w:t>
      </w:r>
      <w:r w:rsidRPr="00491427">
        <w:rPr>
          <w:highlight w:val="green"/>
        </w:rPr>
        <w:t xml:space="preserve"> Conf. Call: October 11 (10:00–12:00 ET)–MAC</w:t>
      </w:r>
    </w:p>
    <w:p w14:paraId="5D5817F0" w14:textId="77777777" w:rsidR="00563AA2" w:rsidRPr="003046F3" w:rsidRDefault="00563AA2" w:rsidP="00563AA2">
      <w:pPr>
        <w:pStyle w:val="ListParagraph"/>
        <w:numPr>
          <w:ilvl w:val="0"/>
          <w:numId w:val="3"/>
        </w:numPr>
        <w:rPr>
          <w:lang w:val="en-US"/>
        </w:rPr>
      </w:pPr>
      <w:r w:rsidRPr="003046F3">
        <w:t xml:space="preserve">Call the meeting to </w:t>
      </w:r>
      <w:proofErr w:type="gramStart"/>
      <w:r w:rsidRPr="003046F3">
        <w:t>order</w:t>
      </w:r>
      <w:proofErr w:type="gramEnd"/>
    </w:p>
    <w:p w14:paraId="179B382B" w14:textId="77777777" w:rsidR="00563AA2" w:rsidRDefault="00563AA2" w:rsidP="00563AA2">
      <w:pPr>
        <w:pStyle w:val="ListParagraph"/>
        <w:numPr>
          <w:ilvl w:val="0"/>
          <w:numId w:val="3"/>
        </w:numPr>
      </w:pPr>
      <w:r w:rsidRPr="003046F3">
        <w:t>IEEE 802 and 802.11 IPR policy and procedure</w:t>
      </w:r>
    </w:p>
    <w:p w14:paraId="38C68544" w14:textId="77777777" w:rsidR="00563AA2" w:rsidRPr="003046F3" w:rsidRDefault="00563AA2" w:rsidP="00563AA2">
      <w:pPr>
        <w:pStyle w:val="ListParagraph"/>
        <w:numPr>
          <w:ilvl w:val="1"/>
          <w:numId w:val="3"/>
        </w:numPr>
        <w:rPr>
          <w:szCs w:val="20"/>
        </w:rPr>
      </w:pPr>
      <w:r w:rsidRPr="003046F3">
        <w:rPr>
          <w:b/>
          <w:sz w:val="22"/>
          <w:szCs w:val="22"/>
        </w:rPr>
        <w:t>Patent Policy: Ways to inform IEEE:</w:t>
      </w:r>
    </w:p>
    <w:p w14:paraId="32F34BA9" w14:textId="77777777" w:rsidR="00563AA2" w:rsidRPr="003046F3" w:rsidRDefault="00563AA2" w:rsidP="00563AA2">
      <w:pPr>
        <w:pStyle w:val="ListParagraph"/>
        <w:numPr>
          <w:ilvl w:val="2"/>
          <w:numId w:val="3"/>
        </w:numPr>
        <w:rPr>
          <w:szCs w:val="20"/>
        </w:rPr>
      </w:pPr>
      <w:r w:rsidRPr="003046F3">
        <w:rPr>
          <w:sz w:val="22"/>
          <w:szCs w:val="22"/>
        </w:rPr>
        <w:t>Cause an LOA to be submitted to the IEEE-SA (</w:t>
      </w:r>
      <w:hyperlink r:id="rId95" w:history="1">
        <w:r w:rsidRPr="003046F3">
          <w:rPr>
            <w:rStyle w:val="Hyperlink"/>
            <w:sz w:val="22"/>
            <w:szCs w:val="22"/>
          </w:rPr>
          <w:t>patcom@ieee.org</w:t>
        </w:r>
      </w:hyperlink>
      <w:r w:rsidRPr="003046F3">
        <w:rPr>
          <w:sz w:val="22"/>
          <w:szCs w:val="22"/>
        </w:rPr>
        <w:t>); or</w:t>
      </w:r>
    </w:p>
    <w:p w14:paraId="3AAA5096" w14:textId="77777777" w:rsidR="00563AA2" w:rsidRPr="003046F3" w:rsidRDefault="00563AA2" w:rsidP="00563AA2">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2E25B31" w14:textId="77777777" w:rsidR="00563AA2" w:rsidRPr="003046F3" w:rsidRDefault="00563AA2" w:rsidP="00563AA2">
      <w:pPr>
        <w:pStyle w:val="ListParagraph"/>
        <w:numPr>
          <w:ilvl w:val="2"/>
          <w:numId w:val="3"/>
        </w:numPr>
        <w:rPr>
          <w:sz w:val="22"/>
          <w:szCs w:val="20"/>
        </w:rPr>
      </w:pPr>
      <w:r w:rsidRPr="003046F3">
        <w:rPr>
          <w:bCs/>
          <w:sz w:val="22"/>
          <w:szCs w:val="22"/>
          <w:lang w:val="en-US"/>
        </w:rPr>
        <w:t>Speak up now and respond to this Call for Potentially Essential Patents</w:t>
      </w:r>
    </w:p>
    <w:p w14:paraId="30D13254" w14:textId="77777777" w:rsidR="00563AA2" w:rsidRDefault="00563AA2" w:rsidP="00563AA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4849DF3" w14:textId="77777777" w:rsidR="00563AA2" w:rsidRDefault="00563AA2" w:rsidP="00563AA2">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4EAC6086" w14:textId="77777777" w:rsidR="00563AA2" w:rsidRPr="0032579B" w:rsidRDefault="00563AA2" w:rsidP="00563AA2">
      <w:pPr>
        <w:pStyle w:val="ListParagraph"/>
        <w:numPr>
          <w:ilvl w:val="2"/>
          <w:numId w:val="3"/>
        </w:numPr>
        <w:rPr>
          <w:sz w:val="22"/>
          <w:szCs w:val="22"/>
        </w:rPr>
      </w:pPr>
      <w:r w:rsidRPr="0032579B">
        <w:rPr>
          <w:sz w:val="22"/>
          <w:szCs w:val="22"/>
        </w:rPr>
        <w:t xml:space="preserve">IEEE SA’s copyright policy is described in </w:t>
      </w:r>
      <w:hyperlink r:id="rId96" w:anchor="7" w:history="1">
        <w:r w:rsidRPr="0032579B">
          <w:rPr>
            <w:rStyle w:val="Hyperlink"/>
            <w:sz w:val="22"/>
            <w:szCs w:val="22"/>
          </w:rPr>
          <w:t>Clause 7</w:t>
        </w:r>
      </w:hyperlink>
      <w:r w:rsidRPr="0032579B">
        <w:rPr>
          <w:sz w:val="22"/>
          <w:szCs w:val="22"/>
        </w:rPr>
        <w:t xml:space="preserve"> of the IEEE SA Standards Board Bylaws and </w:t>
      </w:r>
      <w:hyperlink r:id="rId97" w:history="1">
        <w:r w:rsidRPr="0032579B">
          <w:rPr>
            <w:rStyle w:val="Hyperlink"/>
            <w:sz w:val="22"/>
            <w:szCs w:val="22"/>
          </w:rPr>
          <w:t>Clause 6.1</w:t>
        </w:r>
      </w:hyperlink>
      <w:r w:rsidRPr="0032579B">
        <w:rPr>
          <w:sz w:val="22"/>
          <w:szCs w:val="22"/>
        </w:rPr>
        <w:t xml:space="preserve"> of the IEEE SA Standards Board Operations Manual;</w:t>
      </w:r>
    </w:p>
    <w:p w14:paraId="45FFC813" w14:textId="77777777" w:rsidR="00563AA2" w:rsidRPr="00173C7C" w:rsidRDefault="00563AA2" w:rsidP="00563AA2">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0AB611D" w14:textId="77777777" w:rsidR="00563AA2" w:rsidRPr="00F141E4" w:rsidRDefault="00563AA2" w:rsidP="00563AA2">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49B951B4" w14:textId="77777777" w:rsidR="00563AA2" w:rsidRDefault="00563AA2" w:rsidP="00563AA2">
      <w:pPr>
        <w:pStyle w:val="ListParagraph"/>
        <w:numPr>
          <w:ilvl w:val="0"/>
          <w:numId w:val="3"/>
        </w:numPr>
      </w:pPr>
      <w:r w:rsidRPr="003046F3">
        <w:t>Attendance reminder.</w:t>
      </w:r>
    </w:p>
    <w:p w14:paraId="65803AC2" w14:textId="77777777" w:rsidR="00563AA2" w:rsidRPr="003046F3" w:rsidRDefault="00563AA2" w:rsidP="00563AA2">
      <w:pPr>
        <w:pStyle w:val="ListParagraph"/>
        <w:numPr>
          <w:ilvl w:val="1"/>
          <w:numId w:val="3"/>
        </w:numPr>
      </w:pPr>
      <w:r>
        <w:rPr>
          <w:sz w:val="22"/>
          <w:szCs w:val="22"/>
        </w:rPr>
        <w:lastRenderedPageBreak/>
        <w:t xml:space="preserve">Participation slide: </w:t>
      </w:r>
      <w:hyperlink r:id="rId98" w:tgtFrame="_blank" w:history="1">
        <w:r w:rsidRPr="00EE0424">
          <w:rPr>
            <w:rStyle w:val="Hyperlink"/>
            <w:sz w:val="22"/>
            <w:szCs w:val="22"/>
            <w:lang w:val="en-US"/>
          </w:rPr>
          <w:t>https://mentor.ieee.org/802-ec/dcn/16/ec-16-0180-05-00EC-ieee-802-participation-slide.pptx</w:t>
        </w:r>
      </w:hyperlink>
    </w:p>
    <w:p w14:paraId="035B1E04" w14:textId="77777777" w:rsidR="00563AA2" w:rsidRDefault="00563AA2" w:rsidP="00563AA2">
      <w:pPr>
        <w:pStyle w:val="ListParagraph"/>
        <w:numPr>
          <w:ilvl w:val="1"/>
          <w:numId w:val="3"/>
        </w:numPr>
        <w:rPr>
          <w:sz w:val="22"/>
        </w:rPr>
      </w:pPr>
      <w:r>
        <w:rPr>
          <w:sz w:val="22"/>
        </w:rPr>
        <w:t xml:space="preserve">Please record your attendance during the conference call by using the IMAT system: </w:t>
      </w:r>
    </w:p>
    <w:p w14:paraId="599B2464" w14:textId="77777777" w:rsidR="00563AA2" w:rsidRDefault="00563AA2" w:rsidP="00563AA2">
      <w:pPr>
        <w:pStyle w:val="ListParagraph"/>
        <w:numPr>
          <w:ilvl w:val="2"/>
          <w:numId w:val="3"/>
        </w:numPr>
        <w:rPr>
          <w:sz w:val="22"/>
        </w:rPr>
      </w:pPr>
      <w:r>
        <w:rPr>
          <w:sz w:val="22"/>
        </w:rPr>
        <w:t xml:space="preserve">1) login to </w:t>
      </w:r>
      <w:hyperlink r:id="rId9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FCFFF39" w14:textId="77777777" w:rsidR="00563AA2" w:rsidRPr="000B6FC2" w:rsidRDefault="00563AA2" w:rsidP="00563AA2">
      <w:pPr>
        <w:pStyle w:val="ListParagraph"/>
        <w:numPr>
          <w:ilvl w:val="1"/>
          <w:numId w:val="3"/>
        </w:numPr>
        <w:rPr>
          <w:sz w:val="22"/>
        </w:rPr>
      </w:pPr>
      <w:r w:rsidRPr="000B6FC2">
        <w:rPr>
          <w:sz w:val="22"/>
        </w:rPr>
        <w:t xml:space="preserve">If you are unable to record the attendance via </w:t>
      </w:r>
      <w:hyperlink r:id="rId100" w:history="1">
        <w:r w:rsidRPr="000B6FC2">
          <w:rPr>
            <w:rStyle w:val="Hyperlink"/>
            <w:sz w:val="22"/>
          </w:rPr>
          <w:t>IMAT</w:t>
        </w:r>
      </w:hyperlink>
      <w:r w:rsidRPr="000B6FC2">
        <w:rPr>
          <w:sz w:val="22"/>
        </w:rPr>
        <w:t xml:space="preserve"> then please send an e-mail </w:t>
      </w:r>
      <w:r>
        <w:rPr>
          <w:sz w:val="22"/>
        </w:rPr>
        <w:t xml:space="preserve">to </w:t>
      </w:r>
      <w:r w:rsidRPr="000B6FC2">
        <w:rPr>
          <w:sz w:val="22"/>
          <w:szCs w:val="22"/>
        </w:rPr>
        <w:t>Jeongki Kim (</w:t>
      </w:r>
      <w:hyperlink r:id="rId101" w:history="1">
        <w:r w:rsidRPr="00242806">
          <w:rPr>
            <w:rStyle w:val="Hyperlink"/>
          </w:rPr>
          <w:t>jeongki.kim.ieee@gmail.com</w:t>
        </w:r>
      </w:hyperlink>
      <w:r w:rsidRPr="000B6FC2">
        <w:rPr>
          <w:sz w:val="22"/>
          <w:szCs w:val="22"/>
        </w:rPr>
        <w:t>)</w:t>
      </w:r>
      <w:r>
        <w:rPr>
          <w:sz w:val="22"/>
          <w:szCs w:val="22"/>
        </w:rPr>
        <w:t xml:space="preserve"> and </w:t>
      </w:r>
      <w:r w:rsidRPr="000B6FC2">
        <w:rPr>
          <w:sz w:val="22"/>
          <w:szCs w:val="22"/>
        </w:rPr>
        <w:t>Liwen Chu (</w:t>
      </w:r>
      <w:hyperlink r:id="rId102" w:history="1">
        <w:r w:rsidRPr="000B6FC2">
          <w:rPr>
            <w:rStyle w:val="Hyperlink"/>
            <w:sz w:val="22"/>
            <w:szCs w:val="22"/>
          </w:rPr>
          <w:t>liwen.chu@nxp.com</w:t>
        </w:r>
      </w:hyperlink>
      <w:r w:rsidRPr="000B6FC2">
        <w:rPr>
          <w:sz w:val="22"/>
          <w:szCs w:val="22"/>
        </w:rPr>
        <w:t>)</w:t>
      </w:r>
    </w:p>
    <w:p w14:paraId="597F00F3" w14:textId="77777777" w:rsidR="00563AA2" w:rsidRPr="00880D21" w:rsidRDefault="00563AA2" w:rsidP="00563AA2">
      <w:pPr>
        <w:pStyle w:val="ListParagraph"/>
        <w:numPr>
          <w:ilvl w:val="1"/>
          <w:numId w:val="3"/>
        </w:numPr>
        <w:rPr>
          <w:sz w:val="22"/>
        </w:rPr>
      </w:pPr>
      <w:r>
        <w:rPr>
          <w:sz w:val="22"/>
          <w:szCs w:val="22"/>
        </w:rPr>
        <w:t>Please ensure that the following information is listed correctly when joining the call:</w:t>
      </w:r>
    </w:p>
    <w:p w14:paraId="785462E9" w14:textId="77777777" w:rsidR="00563AA2" w:rsidRDefault="00563AA2" w:rsidP="00563AA2">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8636F6B" w14:textId="77777777" w:rsidR="00563AA2" w:rsidRDefault="00563AA2" w:rsidP="00563AA2">
      <w:pPr>
        <w:pStyle w:val="ListParagraph"/>
        <w:numPr>
          <w:ilvl w:val="0"/>
          <w:numId w:val="3"/>
        </w:numPr>
      </w:pPr>
      <w:r w:rsidRPr="00450553">
        <w:t>Announcements:</w:t>
      </w:r>
      <w:r>
        <w:t xml:space="preserve"> </w:t>
      </w:r>
    </w:p>
    <w:p w14:paraId="79B62F90" w14:textId="7E8DAA10" w:rsidR="00563AA2" w:rsidRDefault="00563AA2" w:rsidP="00563AA2">
      <w:pPr>
        <w:pStyle w:val="ListParagraph"/>
        <w:numPr>
          <w:ilvl w:val="0"/>
          <w:numId w:val="3"/>
        </w:numPr>
      </w:pPr>
      <w:r w:rsidRPr="00734539">
        <w:t>CR Submissions:</w:t>
      </w:r>
    </w:p>
    <w:p w14:paraId="77F540BA" w14:textId="52903913" w:rsidR="0075516F" w:rsidRPr="00C9494A" w:rsidRDefault="000157EA" w:rsidP="0075516F">
      <w:pPr>
        <w:pStyle w:val="ListParagraph"/>
        <w:numPr>
          <w:ilvl w:val="1"/>
          <w:numId w:val="3"/>
        </w:numPr>
        <w:rPr>
          <w:color w:val="00B050"/>
          <w:sz w:val="22"/>
          <w:szCs w:val="22"/>
        </w:rPr>
      </w:pPr>
      <w:hyperlink r:id="rId103" w:history="1">
        <w:r w:rsidR="0075516F" w:rsidRPr="00C9494A">
          <w:rPr>
            <w:rStyle w:val="Hyperlink"/>
            <w:color w:val="00B050"/>
            <w:sz w:val="22"/>
            <w:szCs w:val="22"/>
          </w:rPr>
          <w:t>1542r</w:t>
        </w:r>
        <w:r w:rsidR="00296970" w:rsidRPr="00C9494A">
          <w:rPr>
            <w:rStyle w:val="Hyperlink"/>
            <w:color w:val="00B050"/>
            <w:sz w:val="22"/>
            <w:szCs w:val="22"/>
          </w:rPr>
          <w:t>1</w:t>
        </w:r>
      </w:hyperlink>
      <w:r w:rsidR="0075516F" w:rsidRPr="00C9494A">
        <w:rPr>
          <w:color w:val="00B050"/>
          <w:sz w:val="22"/>
          <w:szCs w:val="22"/>
        </w:rPr>
        <w:t xml:space="preserve"> CR for ML Reconfiguration part 4</w:t>
      </w:r>
      <w:r w:rsidR="0075516F" w:rsidRPr="00C9494A">
        <w:rPr>
          <w:color w:val="00B050"/>
          <w:sz w:val="22"/>
          <w:szCs w:val="22"/>
        </w:rPr>
        <w:tab/>
        <w:t>Binita Gupta</w:t>
      </w:r>
      <w:r w:rsidR="0075516F" w:rsidRPr="00C9494A">
        <w:rPr>
          <w:color w:val="00B050"/>
          <w:sz w:val="22"/>
          <w:szCs w:val="22"/>
        </w:rPr>
        <w:tab/>
      </w:r>
      <w:r w:rsidR="0075516F" w:rsidRPr="00C9494A">
        <w:rPr>
          <w:color w:val="00B050"/>
          <w:sz w:val="22"/>
          <w:szCs w:val="22"/>
        </w:rPr>
        <w:tab/>
        <w:t>[25C</w:t>
      </w:r>
      <w:r w:rsidR="00CD448F" w:rsidRPr="00C9494A">
        <w:rPr>
          <w:color w:val="00B050"/>
          <w:sz w:val="22"/>
          <w:szCs w:val="22"/>
        </w:rPr>
        <w:t xml:space="preserve"> CTD.</w:t>
      </w:r>
      <w:r w:rsidR="0075516F" w:rsidRPr="00C9494A">
        <w:rPr>
          <w:color w:val="00B050"/>
          <w:sz w:val="22"/>
          <w:szCs w:val="22"/>
        </w:rPr>
        <w:t>]</w:t>
      </w:r>
    </w:p>
    <w:p w14:paraId="2FFCA512" w14:textId="1A26F1D3" w:rsidR="00DF54A8" w:rsidRPr="00C9494A" w:rsidRDefault="000157EA" w:rsidP="00746AE6">
      <w:pPr>
        <w:pStyle w:val="ListParagraph"/>
        <w:numPr>
          <w:ilvl w:val="1"/>
          <w:numId w:val="3"/>
        </w:numPr>
        <w:rPr>
          <w:color w:val="00B050"/>
          <w:sz w:val="22"/>
          <w:szCs w:val="22"/>
        </w:rPr>
      </w:pPr>
      <w:hyperlink r:id="rId104" w:history="1">
        <w:r w:rsidR="00DF54A8" w:rsidRPr="00C9494A">
          <w:rPr>
            <w:rStyle w:val="Hyperlink"/>
            <w:color w:val="00B050"/>
            <w:sz w:val="22"/>
            <w:szCs w:val="22"/>
          </w:rPr>
          <w:t>1526r</w:t>
        </w:r>
        <w:r w:rsidR="005B04A9" w:rsidRPr="00C9494A">
          <w:rPr>
            <w:rStyle w:val="Hyperlink"/>
            <w:color w:val="00B050"/>
            <w:sz w:val="22"/>
            <w:szCs w:val="22"/>
          </w:rPr>
          <w:t>2</w:t>
        </w:r>
      </w:hyperlink>
      <w:r w:rsidR="00DF54A8" w:rsidRPr="00C9494A">
        <w:rPr>
          <w:color w:val="00B050"/>
          <w:sz w:val="22"/>
          <w:szCs w:val="22"/>
        </w:rPr>
        <w:t xml:space="preserve"> CR for CIDs in clause 9</w:t>
      </w:r>
      <w:r w:rsidR="00DF54A8" w:rsidRPr="00C9494A">
        <w:rPr>
          <w:color w:val="00B050"/>
          <w:sz w:val="22"/>
          <w:szCs w:val="22"/>
        </w:rPr>
        <w:tab/>
      </w:r>
      <w:r w:rsidR="00DF54A8" w:rsidRPr="00C9494A">
        <w:rPr>
          <w:color w:val="00B050"/>
          <w:sz w:val="22"/>
          <w:szCs w:val="22"/>
        </w:rPr>
        <w:tab/>
      </w:r>
      <w:r w:rsidR="00DF54A8" w:rsidRPr="00C9494A">
        <w:rPr>
          <w:color w:val="00B050"/>
          <w:sz w:val="22"/>
          <w:szCs w:val="22"/>
        </w:rPr>
        <w:tab/>
        <w:t>Ming Gan</w:t>
      </w:r>
      <w:r w:rsidR="00DF54A8" w:rsidRPr="00C9494A">
        <w:rPr>
          <w:color w:val="00B050"/>
          <w:sz w:val="22"/>
          <w:szCs w:val="22"/>
        </w:rPr>
        <w:tab/>
      </w:r>
      <w:r w:rsidR="00DF54A8" w:rsidRPr="00C9494A">
        <w:rPr>
          <w:color w:val="00B050"/>
          <w:sz w:val="22"/>
          <w:szCs w:val="22"/>
        </w:rPr>
        <w:tab/>
        <w:t>[1C SP]</w:t>
      </w:r>
      <w:r w:rsidR="00DF54A8" w:rsidRPr="00C9494A">
        <w:rPr>
          <w:color w:val="00B050"/>
          <w:sz w:val="22"/>
          <w:szCs w:val="22"/>
        </w:rPr>
        <w:tab/>
      </w:r>
    </w:p>
    <w:p w14:paraId="6FCD3197" w14:textId="0A94EC96" w:rsidR="00DF54A8" w:rsidRPr="00C9494A" w:rsidRDefault="000157EA" w:rsidP="008D464E">
      <w:pPr>
        <w:pStyle w:val="ListParagraph"/>
        <w:numPr>
          <w:ilvl w:val="1"/>
          <w:numId w:val="3"/>
        </w:numPr>
        <w:rPr>
          <w:color w:val="00B050"/>
          <w:sz w:val="22"/>
          <w:szCs w:val="22"/>
        </w:rPr>
      </w:pPr>
      <w:hyperlink r:id="rId105" w:history="1">
        <w:r w:rsidR="00DF54A8" w:rsidRPr="00C9494A">
          <w:rPr>
            <w:rStyle w:val="Hyperlink"/>
            <w:color w:val="00B050"/>
            <w:sz w:val="22"/>
            <w:szCs w:val="22"/>
          </w:rPr>
          <w:t>1555r0</w:t>
        </w:r>
      </w:hyperlink>
      <w:r w:rsidR="005B04A9" w:rsidRPr="00C9494A">
        <w:rPr>
          <w:color w:val="00B050"/>
          <w:sz w:val="22"/>
          <w:szCs w:val="22"/>
        </w:rPr>
        <w:t xml:space="preserve"> </w:t>
      </w:r>
      <w:r w:rsidR="00DF54A8" w:rsidRPr="00C9494A">
        <w:rPr>
          <w:color w:val="00B050"/>
          <w:sz w:val="22"/>
          <w:szCs w:val="22"/>
        </w:rPr>
        <w:t>CR for CIDs in 35.3.10</w:t>
      </w:r>
      <w:r w:rsidR="00DF54A8" w:rsidRPr="00C9494A">
        <w:rPr>
          <w:color w:val="00B050"/>
          <w:sz w:val="22"/>
          <w:szCs w:val="22"/>
        </w:rPr>
        <w:tab/>
      </w:r>
      <w:r w:rsidR="00DF54A8" w:rsidRPr="00C9494A">
        <w:rPr>
          <w:color w:val="00B050"/>
          <w:sz w:val="22"/>
          <w:szCs w:val="22"/>
        </w:rPr>
        <w:tab/>
      </w:r>
      <w:r w:rsidR="00DF54A8" w:rsidRPr="00C9494A">
        <w:rPr>
          <w:color w:val="00B050"/>
          <w:sz w:val="22"/>
          <w:szCs w:val="22"/>
        </w:rPr>
        <w:tab/>
        <w:t>Ming Gan</w:t>
      </w:r>
      <w:r w:rsidR="00DF54A8" w:rsidRPr="00C9494A">
        <w:rPr>
          <w:color w:val="00B050"/>
          <w:sz w:val="22"/>
          <w:szCs w:val="22"/>
        </w:rPr>
        <w:tab/>
      </w:r>
      <w:r w:rsidR="00DF54A8" w:rsidRPr="00C9494A">
        <w:rPr>
          <w:color w:val="00B050"/>
          <w:sz w:val="22"/>
          <w:szCs w:val="22"/>
        </w:rPr>
        <w:tab/>
        <w:t>[1C SP]</w:t>
      </w:r>
    </w:p>
    <w:p w14:paraId="54841B56" w14:textId="341112F8" w:rsidR="007D62DA" w:rsidRPr="00C9494A" w:rsidRDefault="000157EA" w:rsidP="007A55DC">
      <w:pPr>
        <w:pStyle w:val="ListParagraph"/>
        <w:numPr>
          <w:ilvl w:val="1"/>
          <w:numId w:val="3"/>
        </w:numPr>
        <w:rPr>
          <w:color w:val="00B050"/>
          <w:sz w:val="22"/>
          <w:szCs w:val="22"/>
        </w:rPr>
      </w:pPr>
      <w:hyperlink r:id="rId106" w:history="1">
        <w:r w:rsidR="007D62DA" w:rsidRPr="00C9494A">
          <w:rPr>
            <w:rStyle w:val="Hyperlink"/>
            <w:color w:val="00B050"/>
            <w:sz w:val="22"/>
            <w:szCs w:val="22"/>
          </w:rPr>
          <w:t>1621r0</w:t>
        </w:r>
      </w:hyperlink>
      <w:r w:rsidR="007D62DA" w:rsidRPr="00C9494A">
        <w:rPr>
          <w:color w:val="00B050"/>
          <w:sz w:val="22"/>
          <w:szCs w:val="22"/>
        </w:rPr>
        <w:t xml:space="preserve"> CR for CID 19593</w:t>
      </w:r>
      <w:r w:rsidR="007D62DA" w:rsidRPr="00C9494A">
        <w:rPr>
          <w:color w:val="00B050"/>
          <w:sz w:val="22"/>
          <w:szCs w:val="22"/>
        </w:rPr>
        <w:tab/>
      </w:r>
      <w:r w:rsidR="007D62DA" w:rsidRPr="00C9494A">
        <w:rPr>
          <w:color w:val="00B050"/>
          <w:sz w:val="22"/>
          <w:szCs w:val="22"/>
        </w:rPr>
        <w:tab/>
      </w:r>
      <w:r w:rsidR="007D62DA" w:rsidRPr="00C9494A">
        <w:rPr>
          <w:color w:val="00B050"/>
          <w:sz w:val="22"/>
          <w:szCs w:val="22"/>
        </w:rPr>
        <w:tab/>
      </w:r>
      <w:proofErr w:type="spellStart"/>
      <w:r w:rsidR="007D62DA" w:rsidRPr="00C9494A">
        <w:rPr>
          <w:color w:val="00B050"/>
          <w:sz w:val="22"/>
          <w:szCs w:val="22"/>
        </w:rPr>
        <w:t>Yingqiao</w:t>
      </w:r>
      <w:proofErr w:type="spellEnd"/>
      <w:r w:rsidR="007D62DA" w:rsidRPr="00C9494A">
        <w:rPr>
          <w:color w:val="00B050"/>
          <w:sz w:val="22"/>
          <w:szCs w:val="22"/>
        </w:rPr>
        <w:t xml:space="preserve"> Quan</w:t>
      </w:r>
      <w:r w:rsidR="007D62DA" w:rsidRPr="00C9494A">
        <w:rPr>
          <w:color w:val="00B050"/>
          <w:sz w:val="22"/>
          <w:szCs w:val="22"/>
        </w:rPr>
        <w:tab/>
      </w:r>
      <w:r w:rsidR="007D62DA" w:rsidRPr="00C9494A">
        <w:rPr>
          <w:color w:val="00B050"/>
          <w:sz w:val="22"/>
          <w:szCs w:val="22"/>
        </w:rPr>
        <w:tab/>
        <w:t>[1C]</w:t>
      </w:r>
    </w:p>
    <w:p w14:paraId="708A1A47" w14:textId="20DDBDB8" w:rsidR="00C9494A" w:rsidRPr="006F3371" w:rsidRDefault="00C9494A" w:rsidP="007865D0">
      <w:pPr>
        <w:pStyle w:val="ListParagraph"/>
        <w:numPr>
          <w:ilvl w:val="1"/>
          <w:numId w:val="3"/>
        </w:numPr>
        <w:rPr>
          <w:color w:val="00B050"/>
          <w:sz w:val="22"/>
          <w:szCs w:val="22"/>
        </w:rPr>
      </w:pPr>
      <w:r w:rsidRPr="006F3371">
        <w:rPr>
          <w:color w:val="00B050"/>
          <w:sz w:val="22"/>
          <w:szCs w:val="22"/>
        </w:rPr>
        <w:t xml:space="preserve">1553r4 CR on TWT and P2P </w:t>
      </w:r>
      <w:r w:rsidRPr="006F3371">
        <w:rPr>
          <w:color w:val="00B050"/>
          <w:sz w:val="22"/>
          <w:szCs w:val="22"/>
        </w:rPr>
        <w:tab/>
      </w:r>
      <w:r w:rsidRPr="006F3371">
        <w:rPr>
          <w:color w:val="00B050"/>
          <w:sz w:val="22"/>
          <w:szCs w:val="22"/>
        </w:rPr>
        <w:tab/>
      </w:r>
      <w:r w:rsidRPr="006F3371">
        <w:rPr>
          <w:color w:val="00B050"/>
          <w:sz w:val="22"/>
          <w:szCs w:val="22"/>
        </w:rPr>
        <w:tab/>
        <w:t>Rubayet Shafin</w:t>
      </w:r>
      <w:r w:rsidRPr="006F3371">
        <w:rPr>
          <w:color w:val="00B050"/>
          <w:sz w:val="22"/>
          <w:szCs w:val="22"/>
        </w:rPr>
        <w:tab/>
      </w:r>
      <w:r w:rsidRPr="006F3371">
        <w:rPr>
          <w:color w:val="00B050"/>
          <w:sz w:val="22"/>
          <w:szCs w:val="22"/>
        </w:rPr>
        <w:tab/>
        <w:t>[</w:t>
      </w:r>
      <w:r w:rsidR="006F3371" w:rsidRPr="006F3371">
        <w:rPr>
          <w:color w:val="00B050"/>
          <w:sz w:val="22"/>
          <w:szCs w:val="22"/>
        </w:rPr>
        <w:t>7C SP</w:t>
      </w:r>
      <w:r w:rsidRPr="006F3371">
        <w:rPr>
          <w:color w:val="00B050"/>
          <w:sz w:val="22"/>
          <w:szCs w:val="22"/>
        </w:rPr>
        <w:t>]</w:t>
      </w:r>
    </w:p>
    <w:p w14:paraId="5D4BA364" w14:textId="77777777" w:rsidR="00563AA2" w:rsidRPr="00450553" w:rsidRDefault="00563AA2" w:rsidP="00563AA2">
      <w:pPr>
        <w:pStyle w:val="ListParagraph"/>
        <w:numPr>
          <w:ilvl w:val="0"/>
          <w:numId w:val="3"/>
        </w:numPr>
      </w:pPr>
      <w:proofErr w:type="spellStart"/>
      <w:r w:rsidRPr="00450553">
        <w:t>AoB</w:t>
      </w:r>
      <w:proofErr w:type="spellEnd"/>
      <w:r w:rsidRPr="00450553">
        <w:t>:</w:t>
      </w:r>
    </w:p>
    <w:p w14:paraId="39C82BBD" w14:textId="77777777" w:rsidR="00563AA2" w:rsidRPr="00450553" w:rsidRDefault="00563AA2" w:rsidP="00563AA2">
      <w:pPr>
        <w:pStyle w:val="ListParagraph"/>
        <w:numPr>
          <w:ilvl w:val="0"/>
          <w:numId w:val="3"/>
        </w:numPr>
      </w:pPr>
      <w:r w:rsidRPr="00450553">
        <w:t>Adjourn</w:t>
      </w:r>
    </w:p>
    <w:p w14:paraId="15A19A59" w14:textId="77777777" w:rsidR="00563AA2" w:rsidRDefault="00563AA2" w:rsidP="00990816"/>
    <w:p w14:paraId="5318361C" w14:textId="371A1182" w:rsidR="00A327B3" w:rsidRPr="00BF0021" w:rsidRDefault="00A327B3" w:rsidP="00A327B3">
      <w:pPr>
        <w:pStyle w:val="Heading3"/>
      </w:pPr>
      <w:r w:rsidRPr="00DF7333">
        <w:rPr>
          <w:highlight w:val="green"/>
        </w:rPr>
        <w:t>5</w:t>
      </w:r>
      <w:r w:rsidRPr="00DF7333">
        <w:rPr>
          <w:highlight w:val="green"/>
          <w:vertAlign w:val="superscript"/>
        </w:rPr>
        <w:t>th</w:t>
      </w:r>
      <w:r w:rsidRPr="00DF7333">
        <w:rPr>
          <w:highlight w:val="green"/>
        </w:rPr>
        <w:t xml:space="preserve"> Conf. Call: October 18 (10:00–12:00 ET)–JOINT</w:t>
      </w:r>
      <w:r w:rsidRPr="00764139">
        <w:t xml:space="preserve"> </w:t>
      </w:r>
    </w:p>
    <w:p w14:paraId="62E0BDCA" w14:textId="77777777" w:rsidR="00A327B3" w:rsidRPr="00351C03" w:rsidRDefault="00A327B3" w:rsidP="00A327B3">
      <w:pPr>
        <w:pStyle w:val="ListParagraph"/>
        <w:numPr>
          <w:ilvl w:val="0"/>
          <w:numId w:val="3"/>
        </w:numPr>
        <w:rPr>
          <w:lang w:val="en-US"/>
        </w:rPr>
      </w:pPr>
      <w:r w:rsidRPr="003046F3">
        <w:t xml:space="preserve">Call the meeting to </w:t>
      </w:r>
      <w:proofErr w:type="gramStart"/>
      <w:r w:rsidRPr="003046F3">
        <w:t>order</w:t>
      </w:r>
      <w:proofErr w:type="gramEnd"/>
    </w:p>
    <w:p w14:paraId="62DDE49E" w14:textId="77777777" w:rsidR="00A327B3" w:rsidRDefault="00A327B3" w:rsidP="00A327B3">
      <w:pPr>
        <w:pStyle w:val="ListParagraph"/>
        <w:numPr>
          <w:ilvl w:val="0"/>
          <w:numId w:val="3"/>
        </w:numPr>
      </w:pPr>
      <w:r w:rsidRPr="003046F3">
        <w:t>IEEE 802 and 802.11 IPR policy and procedure</w:t>
      </w:r>
    </w:p>
    <w:p w14:paraId="7598735D" w14:textId="77777777" w:rsidR="00A327B3" w:rsidRPr="003046F3" w:rsidRDefault="00A327B3" w:rsidP="00A327B3">
      <w:pPr>
        <w:pStyle w:val="ListParagraph"/>
        <w:numPr>
          <w:ilvl w:val="1"/>
          <w:numId w:val="3"/>
        </w:numPr>
        <w:rPr>
          <w:szCs w:val="20"/>
        </w:rPr>
      </w:pPr>
      <w:r w:rsidRPr="003046F3">
        <w:rPr>
          <w:b/>
          <w:sz w:val="22"/>
          <w:szCs w:val="22"/>
        </w:rPr>
        <w:t>Patent Policy: Ways to inform IEEE:</w:t>
      </w:r>
    </w:p>
    <w:p w14:paraId="748E9B30" w14:textId="77777777" w:rsidR="00A327B3" w:rsidRPr="003046F3" w:rsidRDefault="00A327B3" w:rsidP="00A327B3">
      <w:pPr>
        <w:pStyle w:val="ListParagraph"/>
        <w:numPr>
          <w:ilvl w:val="2"/>
          <w:numId w:val="3"/>
        </w:numPr>
        <w:rPr>
          <w:szCs w:val="20"/>
        </w:rPr>
      </w:pPr>
      <w:r w:rsidRPr="003046F3">
        <w:rPr>
          <w:sz w:val="22"/>
          <w:szCs w:val="22"/>
        </w:rPr>
        <w:t>Cause an LOA to be submitted to the IEEE-SA (</w:t>
      </w:r>
      <w:hyperlink r:id="rId107" w:history="1">
        <w:r w:rsidRPr="003046F3">
          <w:rPr>
            <w:rStyle w:val="Hyperlink"/>
            <w:sz w:val="22"/>
            <w:szCs w:val="22"/>
          </w:rPr>
          <w:t>patcom@ieee.org</w:t>
        </w:r>
      </w:hyperlink>
      <w:r w:rsidRPr="003046F3">
        <w:rPr>
          <w:sz w:val="22"/>
          <w:szCs w:val="22"/>
        </w:rPr>
        <w:t>); or</w:t>
      </w:r>
    </w:p>
    <w:p w14:paraId="1DE46990" w14:textId="77777777" w:rsidR="00A327B3" w:rsidRPr="003046F3" w:rsidRDefault="00A327B3" w:rsidP="00A327B3">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EB28D28" w14:textId="77777777" w:rsidR="00A327B3" w:rsidRPr="003046F3" w:rsidRDefault="00A327B3" w:rsidP="00A327B3">
      <w:pPr>
        <w:pStyle w:val="ListParagraph"/>
        <w:numPr>
          <w:ilvl w:val="2"/>
          <w:numId w:val="3"/>
        </w:numPr>
        <w:rPr>
          <w:sz w:val="22"/>
          <w:szCs w:val="20"/>
        </w:rPr>
      </w:pPr>
      <w:r w:rsidRPr="003046F3">
        <w:rPr>
          <w:bCs/>
          <w:sz w:val="22"/>
          <w:szCs w:val="22"/>
          <w:lang w:val="en-US"/>
        </w:rPr>
        <w:t>Speak up now and respond to this Call for Potentially Essential Patents</w:t>
      </w:r>
    </w:p>
    <w:p w14:paraId="02DE1B31" w14:textId="77777777" w:rsidR="00A327B3" w:rsidRDefault="00A327B3" w:rsidP="00A327B3">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DC5CA3F" w14:textId="77777777" w:rsidR="00A327B3" w:rsidRDefault="00A327B3" w:rsidP="00A327B3">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47EC8325" w14:textId="77777777" w:rsidR="00A327B3" w:rsidRPr="0032579B" w:rsidRDefault="00A327B3" w:rsidP="00A327B3">
      <w:pPr>
        <w:pStyle w:val="ListParagraph"/>
        <w:numPr>
          <w:ilvl w:val="2"/>
          <w:numId w:val="3"/>
        </w:numPr>
        <w:rPr>
          <w:sz w:val="22"/>
          <w:szCs w:val="22"/>
        </w:rPr>
      </w:pPr>
      <w:r w:rsidRPr="0032579B">
        <w:rPr>
          <w:sz w:val="22"/>
          <w:szCs w:val="22"/>
        </w:rPr>
        <w:t xml:space="preserve">IEEE SA’s copyright policy is described in </w:t>
      </w:r>
      <w:hyperlink r:id="rId108" w:anchor="7" w:history="1">
        <w:r w:rsidRPr="0032579B">
          <w:rPr>
            <w:rStyle w:val="Hyperlink"/>
            <w:sz w:val="22"/>
            <w:szCs w:val="22"/>
          </w:rPr>
          <w:t>Clause 7</w:t>
        </w:r>
      </w:hyperlink>
      <w:r w:rsidRPr="0032579B">
        <w:rPr>
          <w:sz w:val="22"/>
          <w:szCs w:val="22"/>
        </w:rPr>
        <w:t xml:space="preserve"> of the IEEE SA Standards Board Bylaws and </w:t>
      </w:r>
      <w:hyperlink r:id="rId109" w:history="1">
        <w:r w:rsidRPr="0032579B">
          <w:rPr>
            <w:rStyle w:val="Hyperlink"/>
            <w:sz w:val="22"/>
            <w:szCs w:val="22"/>
          </w:rPr>
          <w:t>Clause 6.1</w:t>
        </w:r>
      </w:hyperlink>
      <w:r w:rsidRPr="0032579B">
        <w:rPr>
          <w:sz w:val="22"/>
          <w:szCs w:val="22"/>
        </w:rPr>
        <w:t xml:space="preserve"> of the IEEE SA Standards Board Operations Manual;</w:t>
      </w:r>
    </w:p>
    <w:p w14:paraId="576FEC05" w14:textId="77777777" w:rsidR="00A327B3" w:rsidRPr="00173C7C" w:rsidRDefault="00A327B3" w:rsidP="00A327B3">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7BBE63E3" w14:textId="77777777" w:rsidR="00A327B3" w:rsidRPr="00F141E4" w:rsidRDefault="00A327B3" w:rsidP="00A327B3">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520B0721" w14:textId="77777777" w:rsidR="00A327B3" w:rsidRDefault="00A327B3" w:rsidP="00A327B3">
      <w:pPr>
        <w:pStyle w:val="ListParagraph"/>
        <w:numPr>
          <w:ilvl w:val="0"/>
          <w:numId w:val="3"/>
        </w:numPr>
      </w:pPr>
      <w:r w:rsidRPr="003046F3">
        <w:t>Attendance reminder.</w:t>
      </w:r>
    </w:p>
    <w:p w14:paraId="0C1D6D02" w14:textId="77777777" w:rsidR="00A327B3" w:rsidRPr="003046F3" w:rsidRDefault="00A327B3" w:rsidP="00A327B3">
      <w:pPr>
        <w:pStyle w:val="ListParagraph"/>
        <w:numPr>
          <w:ilvl w:val="1"/>
          <w:numId w:val="3"/>
        </w:numPr>
      </w:pPr>
      <w:r>
        <w:rPr>
          <w:sz w:val="22"/>
          <w:szCs w:val="22"/>
        </w:rPr>
        <w:t xml:space="preserve">Participation slide: </w:t>
      </w:r>
      <w:hyperlink r:id="rId110" w:tgtFrame="_blank" w:history="1">
        <w:r w:rsidRPr="00EE0424">
          <w:rPr>
            <w:rStyle w:val="Hyperlink"/>
            <w:sz w:val="22"/>
            <w:szCs w:val="22"/>
            <w:lang w:val="en-US"/>
          </w:rPr>
          <w:t>https://mentor.ieee.org/802-ec/dcn/16/ec-16-0180-05-00EC-ieee-802-participation-slide.pptx</w:t>
        </w:r>
      </w:hyperlink>
    </w:p>
    <w:p w14:paraId="5FEBAE68" w14:textId="77777777" w:rsidR="00A327B3" w:rsidRDefault="00A327B3" w:rsidP="00A327B3">
      <w:pPr>
        <w:pStyle w:val="ListParagraph"/>
        <w:numPr>
          <w:ilvl w:val="1"/>
          <w:numId w:val="3"/>
        </w:numPr>
        <w:rPr>
          <w:sz w:val="22"/>
        </w:rPr>
      </w:pPr>
      <w:r>
        <w:rPr>
          <w:sz w:val="22"/>
        </w:rPr>
        <w:t xml:space="preserve">Please record your attendance during the conference call by using the IMAT system: </w:t>
      </w:r>
    </w:p>
    <w:p w14:paraId="6F8EACF6" w14:textId="77777777" w:rsidR="00A327B3" w:rsidRDefault="00A327B3" w:rsidP="00A327B3">
      <w:pPr>
        <w:pStyle w:val="ListParagraph"/>
        <w:numPr>
          <w:ilvl w:val="2"/>
          <w:numId w:val="3"/>
        </w:numPr>
        <w:rPr>
          <w:sz w:val="22"/>
        </w:rPr>
      </w:pPr>
      <w:r>
        <w:rPr>
          <w:sz w:val="22"/>
        </w:rPr>
        <w:t xml:space="preserve">1) login to </w:t>
      </w:r>
      <w:hyperlink r:id="rId11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“&lt;Joint TGbe &gt; conference call that you are attending.</w:t>
      </w:r>
    </w:p>
    <w:p w14:paraId="4F8E49C2" w14:textId="77777777" w:rsidR="00A327B3" w:rsidRDefault="00A327B3" w:rsidP="00A327B3">
      <w:pPr>
        <w:pStyle w:val="ListParagraph"/>
        <w:numPr>
          <w:ilvl w:val="1"/>
          <w:numId w:val="3"/>
        </w:numPr>
        <w:rPr>
          <w:sz w:val="22"/>
        </w:rPr>
      </w:pPr>
      <w:r>
        <w:rPr>
          <w:sz w:val="22"/>
        </w:rPr>
        <w:lastRenderedPageBreak/>
        <w:t xml:space="preserve">If you are unable to record the attendance via </w:t>
      </w:r>
      <w:hyperlink r:id="rId112" w:history="1">
        <w:r w:rsidRPr="00A02DFE">
          <w:rPr>
            <w:rStyle w:val="Hyperlink"/>
            <w:sz w:val="22"/>
          </w:rPr>
          <w:t>IMAT</w:t>
        </w:r>
      </w:hyperlink>
      <w:r>
        <w:rPr>
          <w:sz w:val="22"/>
        </w:rPr>
        <w:t xml:space="preserve"> then p</w:t>
      </w:r>
      <w:r w:rsidRPr="00C86653">
        <w:rPr>
          <w:sz w:val="22"/>
        </w:rPr>
        <w:t xml:space="preserve">lease send an e-mail to </w:t>
      </w:r>
      <w:r>
        <w:rPr>
          <w:sz w:val="22"/>
        </w:rPr>
        <w:t>Jason Y. Guo</w:t>
      </w:r>
      <w:r w:rsidRPr="00C86653">
        <w:rPr>
          <w:sz w:val="22"/>
        </w:rPr>
        <w:t xml:space="preserve"> (</w:t>
      </w:r>
      <w:hyperlink r:id="rId113" w:history="1">
        <w:r w:rsidRPr="00696560">
          <w:rPr>
            <w:rStyle w:val="Hyperlink"/>
          </w:rPr>
          <w:t>guoyuchen@huawei.com</w:t>
        </w:r>
      </w:hyperlink>
      <w:r w:rsidRPr="00C86653">
        <w:rPr>
          <w:sz w:val="22"/>
        </w:rPr>
        <w:t>)</w:t>
      </w:r>
      <w:r>
        <w:rPr>
          <w:sz w:val="22"/>
        </w:rPr>
        <w:t xml:space="preserve"> and Alfred Asterjadhi (</w:t>
      </w:r>
      <w:hyperlink r:id="rId114" w:history="1">
        <w:r w:rsidRPr="00696560">
          <w:rPr>
            <w:rStyle w:val="Hyperlink"/>
            <w:sz w:val="22"/>
          </w:rPr>
          <w:t>asterjadhi@gmail.com</w:t>
        </w:r>
      </w:hyperlink>
      <w:r>
        <w:rPr>
          <w:sz w:val="22"/>
        </w:rPr>
        <w:t>)</w:t>
      </w:r>
    </w:p>
    <w:p w14:paraId="20B08300" w14:textId="77777777" w:rsidR="00A327B3" w:rsidRPr="00880D21" w:rsidRDefault="00A327B3" w:rsidP="00A327B3">
      <w:pPr>
        <w:pStyle w:val="ListParagraph"/>
        <w:numPr>
          <w:ilvl w:val="1"/>
          <w:numId w:val="3"/>
        </w:numPr>
        <w:rPr>
          <w:sz w:val="22"/>
        </w:rPr>
      </w:pPr>
      <w:r>
        <w:rPr>
          <w:sz w:val="22"/>
          <w:szCs w:val="22"/>
        </w:rPr>
        <w:t>Please ensure that the following information is listed correctly when joining the call:</w:t>
      </w:r>
    </w:p>
    <w:p w14:paraId="2E9E6394" w14:textId="77777777" w:rsidR="00A327B3" w:rsidRDefault="00A327B3" w:rsidP="00A327B3">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D5EF0AC" w14:textId="3F176BDA" w:rsidR="00A327B3" w:rsidRDefault="00A327B3" w:rsidP="00A327B3">
      <w:pPr>
        <w:pStyle w:val="ListParagraph"/>
        <w:numPr>
          <w:ilvl w:val="0"/>
          <w:numId w:val="3"/>
        </w:numPr>
      </w:pPr>
      <w:r w:rsidRPr="00734539">
        <w:t>Announcements:</w:t>
      </w:r>
      <w:r>
        <w:t xml:space="preserve"> </w:t>
      </w:r>
      <w:r w:rsidR="0056738D">
        <w:t>Call for submissions to accelerate LB275 CR</w:t>
      </w:r>
      <w:r w:rsidR="00272E07">
        <w:t xml:space="preserve"> closed.</w:t>
      </w:r>
    </w:p>
    <w:p w14:paraId="7A61BB88" w14:textId="77777777" w:rsidR="00264896" w:rsidRDefault="00264896" w:rsidP="00264896">
      <w:pPr>
        <w:pStyle w:val="ListParagraph"/>
        <w:numPr>
          <w:ilvl w:val="0"/>
          <w:numId w:val="3"/>
        </w:numPr>
      </w:pPr>
      <w:r>
        <w:t xml:space="preserve">CID Re-assignments/Status: </w:t>
      </w:r>
      <w:r w:rsidRPr="00232154">
        <w:t>Alfred/Edward.</w:t>
      </w:r>
    </w:p>
    <w:p w14:paraId="06620975" w14:textId="1B692528" w:rsidR="009F3530" w:rsidRDefault="009F3530" w:rsidP="00A327B3">
      <w:pPr>
        <w:pStyle w:val="ListParagraph"/>
        <w:numPr>
          <w:ilvl w:val="0"/>
          <w:numId w:val="3"/>
        </w:numPr>
      </w:pPr>
      <w:r>
        <w:t>MDR Review (first hour):</w:t>
      </w:r>
    </w:p>
    <w:p w14:paraId="5BBDABC9" w14:textId="09EFFB39" w:rsidR="009F3530" w:rsidRPr="00162998" w:rsidRDefault="000157EA" w:rsidP="009F3530">
      <w:pPr>
        <w:pStyle w:val="ListParagraph"/>
        <w:numPr>
          <w:ilvl w:val="1"/>
          <w:numId w:val="3"/>
        </w:numPr>
        <w:rPr>
          <w:color w:val="00B050"/>
          <w:sz w:val="22"/>
          <w:szCs w:val="22"/>
        </w:rPr>
      </w:pPr>
      <w:hyperlink r:id="rId115" w:history="1">
        <w:r w:rsidR="00927956" w:rsidRPr="00162998">
          <w:rPr>
            <w:rStyle w:val="Hyperlink"/>
            <w:color w:val="00B050"/>
            <w:sz w:val="22"/>
            <w:szCs w:val="22"/>
          </w:rPr>
          <w:t>1371r</w:t>
        </w:r>
        <w:r w:rsidR="00C540F5" w:rsidRPr="00162998">
          <w:rPr>
            <w:rStyle w:val="Hyperlink"/>
            <w:color w:val="00B050"/>
            <w:sz w:val="22"/>
            <w:szCs w:val="22"/>
          </w:rPr>
          <w:t>10</w:t>
        </w:r>
      </w:hyperlink>
      <w:r w:rsidR="00C540F5" w:rsidRPr="00162998">
        <w:rPr>
          <w:color w:val="00B050"/>
          <w:sz w:val="22"/>
          <w:szCs w:val="22"/>
        </w:rPr>
        <w:t xml:space="preserve"> </w:t>
      </w:r>
      <w:r w:rsidR="00C540F5" w:rsidRPr="00162998">
        <w:rPr>
          <w:color w:val="00B050"/>
          <w:sz w:val="22"/>
          <w:szCs w:val="22"/>
        </w:rPr>
        <w:tab/>
      </w:r>
      <w:r w:rsidR="00C540F5" w:rsidRPr="00162998">
        <w:rPr>
          <w:color w:val="00B050"/>
          <w:sz w:val="22"/>
          <w:szCs w:val="22"/>
        </w:rPr>
        <w:tab/>
      </w:r>
      <w:r w:rsidR="00C540F5" w:rsidRPr="00162998">
        <w:rPr>
          <w:color w:val="00B050"/>
          <w:sz w:val="22"/>
          <w:szCs w:val="22"/>
        </w:rPr>
        <w:tab/>
      </w:r>
      <w:r w:rsidR="00C540F5" w:rsidRPr="00162998">
        <w:rPr>
          <w:color w:val="00B050"/>
          <w:sz w:val="22"/>
          <w:szCs w:val="22"/>
        </w:rPr>
        <w:tab/>
      </w:r>
      <w:r w:rsidR="00C540F5" w:rsidRPr="00162998">
        <w:rPr>
          <w:color w:val="00B050"/>
          <w:sz w:val="22"/>
          <w:szCs w:val="22"/>
        </w:rPr>
        <w:tab/>
      </w:r>
      <w:r w:rsidR="00C540F5" w:rsidRPr="00162998">
        <w:rPr>
          <w:color w:val="00B050"/>
          <w:sz w:val="22"/>
          <w:szCs w:val="22"/>
        </w:rPr>
        <w:tab/>
        <w:t>Edward Au</w:t>
      </w:r>
    </w:p>
    <w:p w14:paraId="4F54E1E7" w14:textId="6004DAD9" w:rsidR="00A327B3" w:rsidRDefault="00A327B3" w:rsidP="00A327B3">
      <w:pPr>
        <w:pStyle w:val="ListParagraph"/>
        <w:numPr>
          <w:ilvl w:val="0"/>
          <w:numId w:val="3"/>
        </w:numPr>
      </w:pPr>
      <w:r w:rsidRPr="00734539">
        <w:t>CR Submissions:</w:t>
      </w:r>
    </w:p>
    <w:p w14:paraId="20CD6D5F" w14:textId="5DE34CD9" w:rsidR="00E7798D" w:rsidRPr="002D384E" w:rsidRDefault="000157EA" w:rsidP="002B3D36">
      <w:pPr>
        <w:pStyle w:val="ListParagraph"/>
        <w:numPr>
          <w:ilvl w:val="1"/>
          <w:numId w:val="3"/>
        </w:numPr>
        <w:rPr>
          <w:color w:val="00B050"/>
          <w:sz w:val="22"/>
          <w:szCs w:val="22"/>
        </w:rPr>
      </w:pPr>
      <w:hyperlink r:id="rId116" w:history="1">
        <w:r w:rsidR="00E7798D" w:rsidRPr="002D384E">
          <w:rPr>
            <w:rStyle w:val="Hyperlink"/>
            <w:color w:val="00B050"/>
            <w:sz w:val="22"/>
            <w:szCs w:val="22"/>
          </w:rPr>
          <w:t>1504r0</w:t>
        </w:r>
      </w:hyperlink>
      <w:r w:rsidR="00E7798D" w:rsidRPr="002D384E">
        <w:rPr>
          <w:color w:val="00B050"/>
          <w:sz w:val="22"/>
          <w:szCs w:val="22"/>
        </w:rPr>
        <w:t xml:space="preserve"> CR for 35.7 Part I</w:t>
      </w:r>
      <w:r w:rsidR="00E7798D" w:rsidRPr="002D384E">
        <w:rPr>
          <w:color w:val="00B050"/>
          <w:sz w:val="22"/>
          <w:szCs w:val="22"/>
        </w:rPr>
        <w:tab/>
      </w:r>
      <w:r w:rsidR="00E7798D" w:rsidRPr="002D384E">
        <w:rPr>
          <w:color w:val="00B050"/>
          <w:sz w:val="22"/>
          <w:szCs w:val="22"/>
        </w:rPr>
        <w:tab/>
      </w:r>
      <w:r w:rsidR="00E7798D" w:rsidRPr="002D384E">
        <w:rPr>
          <w:color w:val="00B050"/>
          <w:sz w:val="22"/>
          <w:szCs w:val="22"/>
        </w:rPr>
        <w:tab/>
      </w:r>
      <w:r w:rsidR="00E7798D" w:rsidRPr="002D384E">
        <w:rPr>
          <w:color w:val="00B050"/>
          <w:sz w:val="22"/>
          <w:szCs w:val="22"/>
        </w:rPr>
        <w:tab/>
        <w:t xml:space="preserve">Zinan Lin </w:t>
      </w:r>
      <w:r w:rsidR="00E7798D" w:rsidRPr="002D384E">
        <w:rPr>
          <w:color w:val="00B050"/>
          <w:sz w:val="22"/>
          <w:szCs w:val="22"/>
        </w:rPr>
        <w:tab/>
      </w:r>
      <w:r w:rsidR="00DC06F3" w:rsidRPr="002D384E">
        <w:rPr>
          <w:color w:val="00B050"/>
          <w:sz w:val="22"/>
          <w:szCs w:val="22"/>
        </w:rPr>
        <w:tab/>
      </w:r>
      <w:r w:rsidR="00E7798D" w:rsidRPr="002D384E">
        <w:rPr>
          <w:color w:val="00B050"/>
          <w:sz w:val="22"/>
          <w:szCs w:val="22"/>
        </w:rPr>
        <w:t>[</w:t>
      </w:r>
      <w:r w:rsidR="00DC06F3" w:rsidRPr="002D384E">
        <w:rPr>
          <w:color w:val="00B050"/>
          <w:sz w:val="22"/>
          <w:szCs w:val="22"/>
        </w:rPr>
        <w:t>4</w:t>
      </w:r>
      <w:r w:rsidR="00E7798D" w:rsidRPr="002D384E">
        <w:rPr>
          <w:color w:val="00B050"/>
          <w:sz w:val="22"/>
          <w:szCs w:val="22"/>
        </w:rPr>
        <w:t>C]</w:t>
      </w:r>
    </w:p>
    <w:p w14:paraId="4F2D30EE" w14:textId="2284C3C2" w:rsidR="00DC06F3" w:rsidRPr="00452823" w:rsidRDefault="000157EA" w:rsidP="00A34D92">
      <w:pPr>
        <w:pStyle w:val="ListParagraph"/>
        <w:numPr>
          <w:ilvl w:val="1"/>
          <w:numId w:val="3"/>
        </w:numPr>
        <w:rPr>
          <w:color w:val="00B050"/>
          <w:sz w:val="22"/>
          <w:szCs w:val="22"/>
        </w:rPr>
      </w:pPr>
      <w:hyperlink r:id="rId117" w:history="1">
        <w:r w:rsidR="00DC06F3" w:rsidRPr="00452823">
          <w:rPr>
            <w:rStyle w:val="Hyperlink"/>
            <w:color w:val="00B050"/>
            <w:sz w:val="22"/>
            <w:szCs w:val="22"/>
          </w:rPr>
          <w:t>1737r0</w:t>
        </w:r>
      </w:hyperlink>
      <w:r w:rsidR="00DC06F3" w:rsidRPr="00452823">
        <w:rPr>
          <w:color w:val="00B050"/>
          <w:sz w:val="22"/>
          <w:szCs w:val="22"/>
        </w:rPr>
        <w:t xml:space="preserve"> CR for CID 19545 on NDPA frame format</w:t>
      </w:r>
      <w:r w:rsidR="00DC06F3" w:rsidRPr="00452823">
        <w:rPr>
          <w:color w:val="00B050"/>
          <w:sz w:val="22"/>
          <w:szCs w:val="22"/>
        </w:rPr>
        <w:tab/>
        <w:t xml:space="preserve">Mahmoud Kamel </w:t>
      </w:r>
      <w:r w:rsidR="00DC06F3" w:rsidRPr="00452823">
        <w:rPr>
          <w:color w:val="00B050"/>
          <w:sz w:val="22"/>
          <w:szCs w:val="22"/>
        </w:rPr>
        <w:tab/>
        <w:t>[1C]</w:t>
      </w:r>
    </w:p>
    <w:p w14:paraId="6249F3D4" w14:textId="1E9D6FD1" w:rsidR="00DC06F3" w:rsidRPr="005F0527" w:rsidRDefault="000157EA" w:rsidP="00051DEC">
      <w:pPr>
        <w:pStyle w:val="ListParagraph"/>
        <w:numPr>
          <w:ilvl w:val="1"/>
          <w:numId w:val="3"/>
        </w:numPr>
        <w:rPr>
          <w:color w:val="00B050"/>
          <w:sz w:val="22"/>
          <w:szCs w:val="22"/>
        </w:rPr>
      </w:pPr>
      <w:hyperlink r:id="rId118" w:history="1">
        <w:r w:rsidR="00DC06F3" w:rsidRPr="005F0527">
          <w:rPr>
            <w:rStyle w:val="Hyperlink"/>
            <w:color w:val="00B050"/>
            <w:sz w:val="22"/>
            <w:szCs w:val="22"/>
          </w:rPr>
          <w:t>1682r0</w:t>
        </w:r>
      </w:hyperlink>
      <w:r w:rsidR="00DC06F3" w:rsidRPr="005F0527">
        <w:rPr>
          <w:color w:val="00B050"/>
          <w:sz w:val="22"/>
          <w:szCs w:val="22"/>
        </w:rPr>
        <w:t xml:space="preserve"> CR for CID 19353</w:t>
      </w:r>
      <w:r w:rsidR="00DC06F3" w:rsidRPr="005F0527">
        <w:rPr>
          <w:color w:val="00B050"/>
          <w:sz w:val="22"/>
          <w:szCs w:val="22"/>
        </w:rPr>
        <w:tab/>
      </w:r>
      <w:r w:rsidR="00DC06F3" w:rsidRPr="005F0527">
        <w:rPr>
          <w:color w:val="00B050"/>
          <w:sz w:val="22"/>
          <w:szCs w:val="22"/>
        </w:rPr>
        <w:tab/>
      </w:r>
      <w:r w:rsidR="00DC06F3" w:rsidRPr="005F0527">
        <w:rPr>
          <w:color w:val="00B050"/>
          <w:sz w:val="22"/>
          <w:szCs w:val="22"/>
        </w:rPr>
        <w:tab/>
      </w:r>
      <w:r w:rsidR="00DC06F3" w:rsidRPr="005F0527">
        <w:rPr>
          <w:color w:val="00B050"/>
          <w:sz w:val="22"/>
          <w:szCs w:val="22"/>
        </w:rPr>
        <w:tab/>
        <w:t>Hanqing Lou</w:t>
      </w:r>
      <w:r w:rsidR="00DC06F3" w:rsidRPr="005F0527">
        <w:rPr>
          <w:color w:val="00B050"/>
          <w:sz w:val="22"/>
          <w:szCs w:val="22"/>
        </w:rPr>
        <w:tab/>
      </w:r>
      <w:r w:rsidR="00DC06F3" w:rsidRPr="005F0527">
        <w:rPr>
          <w:color w:val="00B050"/>
          <w:sz w:val="22"/>
          <w:szCs w:val="22"/>
        </w:rPr>
        <w:tab/>
        <w:t>[1C]</w:t>
      </w:r>
    </w:p>
    <w:p w14:paraId="501B48BC" w14:textId="4EB1B449" w:rsidR="005C02DE" w:rsidRPr="00136435" w:rsidRDefault="000157EA" w:rsidP="006D4AB1">
      <w:pPr>
        <w:pStyle w:val="ListParagraph"/>
        <w:numPr>
          <w:ilvl w:val="1"/>
          <w:numId w:val="3"/>
        </w:numPr>
        <w:rPr>
          <w:color w:val="00B050"/>
          <w:sz w:val="22"/>
          <w:szCs w:val="22"/>
        </w:rPr>
      </w:pPr>
      <w:hyperlink r:id="rId119" w:history="1">
        <w:r w:rsidR="005C02DE" w:rsidRPr="00136435">
          <w:rPr>
            <w:rStyle w:val="Hyperlink"/>
            <w:color w:val="00B050"/>
            <w:sz w:val="22"/>
            <w:szCs w:val="22"/>
          </w:rPr>
          <w:t>1739r0</w:t>
        </w:r>
      </w:hyperlink>
      <w:r w:rsidR="00CC4E92" w:rsidRPr="00136435">
        <w:rPr>
          <w:color w:val="00B050"/>
          <w:sz w:val="22"/>
          <w:szCs w:val="22"/>
        </w:rPr>
        <w:t xml:space="preserve"> </w:t>
      </w:r>
      <w:r w:rsidR="005C02DE" w:rsidRPr="00136435">
        <w:rPr>
          <w:color w:val="00B050"/>
          <w:sz w:val="22"/>
          <w:szCs w:val="22"/>
        </w:rPr>
        <w:t>CR for CID 19352 on NDPA frame format</w:t>
      </w:r>
      <w:r w:rsidR="005C02DE" w:rsidRPr="00136435">
        <w:rPr>
          <w:color w:val="00B050"/>
          <w:sz w:val="22"/>
          <w:szCs w:val="22"/>
        </w:rPr>
        <w:tab/>
        <w:t>Mahmoud Kamel</w:t>
      </w:r>
      <w:r w:rsidR="005C02DE" w:rsidRPr="00136435">
        <w:rPr>
          <w:color w:val="00B050"/>
          <w:sz w:val="22"/>
          <w:szCs w:val="22"/>
        </w:rPr>
        <w:tab/>
      </w:r>
      <w:r w:rsidR="001D6750" w:rsidRPr="00136435">
        <w:rPr>
          <w:color w:val="00B050"/>
          <w:sz w:val="22"/>
          <w:szCs w:val="22"/>
        </w:rPr>
        <w:t>[1C]</w:t>
      </w:r>
    </w:p>
    <w:p w14:paraId="22868CCC" w14:textId="27236797" w:rsidR="00705479" w:rsidRPr="001959B3" w:rsidRDefault="00027CCE" w:rsidP="006A1611">
      <w:pPr>
        <w:pStyle w:val="ListParagraph"/>
        <w:numPr>
          <w:ilvl w:val="1"/>
          <w:numId w:val="3"/>
        </w:numPr>
        <w:rPr>
          <w:color w:val="00B050"/>
          <w:sz w:val="22"/>
          <w:szCs w:val="22"/>
        </w:rPr>
      </w:pPr>
      <w:r w:rsidRPr="001959B3">
        <w:rPr>
          <w:color w:val="00B050"/>
          <w:sz w:val="22"/>
          <w:szCs w:val="22"/>
        </w:rPr>
        <w:t>1760r0</w:t>
      </w:r>
      <w:r w:rsidRPr="001959B3">
        <w:rPr>
          <w:color w:val="00B050"/>
          <w:sz w:val="22"/>
          <w:szCs w:val="22"/>
        </w:rPr>
        <w:tab/>
      </w:r>
      <w:r w:rsidRPr="001959B3">
        <w:rPr>
          <w:color w:val="00B050"/>
          <w:sz w:val="22"/>
          <w:szCs w:val="22"/>
        </w:rPr>
        <w:tab/>
      </w:r>
      <w:r w:rsidRPr="001959B3">
        <w:rPr>
          <w:color w:val="00B050"/>
          <w:sz w:val="22"/>
          <w:szCs w:val="22"/>
        </w:rPr>
        <w:tab/>
      </w:r>
      <w:r w:rsidRPr="001959B3">
        <w:rPr>
          <w:color w:val="00B050"/>
          <w:sz w:val="22"/>
          <w:szCs w:val="22"/>
        </w:rPr>
        <w:tab/>
      </w:r>
      <w:r w:rsidRPr="001959B3">
        <w:rPr>
          <w:color w:val="00B050"/>
          <w:sz w:val="22"/>
          <w:szCs w:val="22"/>
        </w:rPr>
        <w:tab/>
      </w:r>
      <w:r w:rsidRPr="001959B3">
        <w:rPr>
          <w:color w:val="00B050"/>
          <w:sz w:val="22"/>
          <w:szCs w:val="22"/>
        </w:rPr>
        <w:tab/>
      </w:r>
      <w:r w:rsidRPr="001959B3">
        <w:rPr>
          <w:color w:val="00B050"/>
          <w:sz w:val="22"/>
          <w:szCs w:val="22"/>
        </w:rPr>
        <w:tab/>
        <w:t>Qi Wang</w:t>
      </w:r>
      <w:r w:rsidRPr="001959B3">
        <w:rPr>
          <w:color w:val="00B050"/>
          <w:sz w:val="22"/>
          <w:szCs w:val="22"/>
        </w:rPr>
        <w:tab/>
      </w:r>
      <w:r w:rsidRPr="001959B3">
        <w:rPr>
          <w:color w:val="00B050"/>
          <w:sz w:val="22"/>
          <w:szCs w:val="22"/>
        </w:rPr>
        <w:tab/>
        <w:t>[3C]</w:t>
      </w:r>
    </w:p>
    <w:p w14:paraId="682CB718" w14:textId="77777777" w:rsidR="00A327B3" w:rsidRPr="00734539" w:rsidRDefault="00A327B3" w:rsidP="00A327B3">
      <w:pPr>
        <w:pStyle w:val="ListParagraph"/>
        <w:numPr>
          <w:ilvl w:val="0"/>
          <w:numId w:val="3"/>
        </w:numPr>
      </w:pPr>
      <w:proofErr w:type="spellStart"/>
      <w:r w:rsidRPr="00734539">
        <w:t>AoB</w:t>
      </w:r>
      <w:proofErr w:type="spellEnd"/>
      <w:r w:rsidRPr="00734539">
        <w:t>:</w:t>
      </w:r>
    </w:p>
    <w:p w14:paraId="16790038" w14:textId="77777777" w:rsidR="00A327B3" w:rsidRDefault="00A327B3" w:rsidP="00A327B3">
      <w:pPr>
        <w:pStyle w:val="ListParagraph"/>
        <w:numPr>
          <w:ilvl w:val="0"/>
          <w:numId w:val="3"/>
        </w:numPr>
      </w:pPr>
      <w:r w:rsidRPr="00734539">
        <w:t>Adjourn</w:t>
      </w:r>
    </w:p>
    <w:p w14:paraId="3AFA31B8" w14:textId="77777777" w:rsidR="00A327B3" w:rsidRDefault="00A327B3" w:rsidP="00990816"/>
    <w:p w14:paraId="17D27BF0" w14:textId="7E6E2D9F" w:rsidR="00A45D2B" w:rsidRPr="00BF0021" w:rsidRDefault="00A45D2B" w:rsidP="00A45D2B">
      <w:pPr>
        <w:pStyle w:val="Heading3"/>
      </w:pPr>
      <w:r w:rsidRPr="003A2235">
        <w:rPr>
          <w:highlight w:val="green"/>
        </w:rPr>
        <w:t>6</w:t>
      </w:r>
      <w:r w:rsidRPr="003A2235">
        <w:rPr>
          <w:highlight w:val="green"/>
          <w:vertAlign w:val="superscript"/>
        </w:rPr>
        <w:t>th</w:t>
      </w:r>
      <w:r w:rsidRPr="003A2235">
        <w:rPr>
          <w:highlight w:val="green"/>
        </w:rPr>
        <w:t xml:space="preserve"> Conf. Call: October 19 (10:00–12:00 ET)–MAC</w:t>
      </w:r>
    </w:p>
    <w:p w14:paraId="00E958C5" w14:textId="77777777" w:rsidR="00A45D2B" w:rsidRPr="003046F3" w:rsidRDefault="00A45D2B" w:rsidP="00A45D2B">
      <w:pPr>
        <w:pStyle w:val="ListParagraph"/>
        <w:numPr>
          <w:ilvl w:val="0"/>
          <w:numId w:val="3"/>
        </w:numPr>
        <w:rPr>
          <w:lang w:val="en-US"/>
        </w:rPr>
      </w:pPr>
      <w:r w:rsidRPr="003046F3">
        <w:t xml:space="preserve">Call the meeting to </w:t>
      </w:r>
      <w:proofErr w:type="gramStart"/>
      <w:r w:rsidRPr="003046F3">
        <w:t>order</w:t>
      </w:r>
      <w:proofErr w:type="gramEnd"/>
    </w:p>
    <w:p w14:paraId="12FF21FC" w14:textId="77777777" w:rsidR="00A45D2B" w:rsidRDefault="00A45D2B" w:rsidP="00A45D2B">
      <w:pPr>
        <w:pStyle w:val="ListParagraph"/>
        <w:numPr>
          <w:ilvl w:val="0"/>
          <w:numId w:val="3"/>
        </w:numPr>
      </w:pPr>
      <w:r w:rsidRPr="003046F3">
        <w:t>IEEE 802 and 802.11 IPR policy and procedure</w:t>
      </w:r>
    </w:p>
    <w:p w14:paraId="60C77EA9" w14:textId="77777777" w:rsidR="00A45D2B" w:rsidRPr="003046F3" w:rsidRDefault="00A45D2B" w:rsidP="00A45D2B">
      <w:pPr>
        <w:pStyle w:val="ListParagraph"/>
        <w:numPr>
          <w:ilvl w:val="1"/>
          <w:numId w:val="3"/>
        </w:numPr>
        <w:rPr>
          <w:szCs w:val="20"/>
        </w:rPr>
      </w:pPr>
      <w:r w:rsidRPr="003046F3">
        <w:rPr>
          <w:b/>
          <w:sz w:val="22"/>
          <w:szCs w:val="22"/>
        </w:rPr>
        <w:t>Patent Policy: Ways to inform IEEE:</w:t>
      </w:r>
    </w:p>
    <w:p w14:paraId="605314FD" w14:textId="77777777" w:rsidR="00A45D2B" w:rsidRPr="003046F3" w:rsidRDefault="00A45D2B" w:rsidP="00A45D2B">
      <w:pPr>
        <w:pStyle w:val="ListParagraph"/>
        <w:numPr>
          <w:ilvl w:val="2"/>
          <w:numId w:val="3"/>
        </w:numPr>
        <w:rPr>
          <w:szCs w:val="20"/>
        </w:rPr>
      </w:pPr>
      <w:r w:rsidRPr="003046F3">
        <w:rPr>
          <w:sz w:val="22"/>
          <w:szCs w:val="22"/>
        </w:rPr>
        <w:t>Cause an LOA to be submitted to the IEEE-SA (</w:t>
      </w:r>
      <w:hyperlink r:id="rId120" w:history="1">
        <w:r w:rsidRPr="003046F3">
          <w:rPr>
            <w:rStyle w:val="Hyperlink"/>
            <w:sz w:val="22"/>
            <w:szCs w:val="22"/>
          </w:rPr>
          <w:t>patcom@ieee.org</w:t>
        </w:r>
      </w:hyperlink>
      <w:r w:rsidRPr="003046F3">
        <w:rPr>
          <w:sz w:val="22"/>
          <w:szCs w:val="22"/>
        </w:rPr>
        <w:t>); or</w:t>
      </w:r>
    </w:p>
    <w:p w14:paraId="6E590C2B" w14:textId="77777777" w:rsidR="00A45D2B" w:rsidRPr="003046F3" w:rsidRDefault="00A45D2B" w:rsidP="00A45D2B">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6934BACA" w14:textId="77777777" w:rsidR="00A45D2B" w:rsidRPr="003046F3" w:rsidRDefault="00A45D2B" w:rsidP="00A45D2B">
      <w:pPr>
        <w:pStyle w:val="ListParagraph"/>
        <w:numPr>
          <w:ilvl w:val="2"/>
          <w:numId w:val="3"/>
        </w:numPr>
        <w:rPr>
          <w:sz w:val="22"/>
          <w:szCs w:val="20"/>
        </w:rPr>
      </w:pPr>
      <w:r w:rsidRPr="003046F3">
        <w:rPr>
          <w:bCs/>
          <w:sz w:val="22"/>
          <w:szCs w:val="22"/>
          <w:lang w:val="en-US"/>
        </w:rPr>
        <w:t>Speak up now and respond to this Call for Potentially Essential Patents</w:t>
      </w:r>
    </w:p>
    <w:p w14:paraId="26EECA40" w14:textId="77777777" w:rsidR="00A45D2B" w:rsidRDefault="00A45D2B" w:rsidP="00A45D2B">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1D1BE2F" w14:textId="77777777" w:rsidR="00A45D2B" w:rsidRDefault="00A45D2B" w:rsidP="00A45D2B">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5679EF1C" w14:textId="77777777" w:rsidR="00A45D2B" w:rsidRPr="0032579B" w:rsidRDefault="00A45D2B" w:rsidP="00A45D2B">
      <w:pPr>
        <w:pStyle w:val="ListParagraph"/>
        <w:numPr>
          <w:ilvl w:val="2"/>
          <w:numId w:val="3"/>
        </w:numPr>
        <w:rPr>
          <w:sz w:val="22"/>
          <w:szCs w:val="22"/>
        </w:rPr>
      </w:pPr>
      <w:r w:rsidRPr="0032579B">
        <w:rPr>
          <w:sz w:val="22"/>
          <w:szCs w:val="22"/>
        </w:rPr>
        <w:t xml:space="preserve">IEEE SA’s copyright policy is described in </w:t>
      </w:r>
      <w:hyperlink r:id="rId121" w:anchor="7" w:history="1">
        <w:r w:rsidRPr="0032579B">
          <w:rPr>
            <w:rStyle w:val="Hyperlink"/>
            <w:sz w:val="22"/>
            <w:szCs w:val="22"/>
          </w:rPr>
          <w:t>Clause 7</w:t>
        </w:r>
      </w:hyperlink>
      <w:r w:rsidRPr="0032579B">
        <w:rPr>
          <w:sz w:val="22"/>
          <w:szCs w:val="22"/>
        </w:rPr>
        <w:t xml:space="preserve"> of the IEEE SA Standards Board Bylaws and </w:t>
      </w:r>
      <w:hyperlink r:id="rId122" w:history="1">
        <w:r w:rsidRPr="0032579B">
          <w:rPr>
            <w:rStyle w:val="Hyperlink"/>
            <w:sz w:val="22"/>
            <w:szCs w:val="22"/>
          </w:rPr>
          <w:t>Clause 6.1</w:t>
        </w:r>
      </w:hyperlink>
      <w:r w:rsidRPr="0032579B">
        <w:rPr>
          <w:sz w:val="22"/>
          <w:szCs w:val="22"/>
        </w:rPr>
        <w:t xml:space="preserve"> of the IEEE SA Standards Board Operations Manual;</w:t>
      </w:r>
    </w:p>
    <w:p w14:paraId="1ED6DD71" w14:textId="77777777" w:rsidR="00A45D2B" w:rsidRPr="00173C7C" w:rsidRDefault="00A45D2B" w:rsidP="00A45D2B">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33F9EA7B" w14:textId="77777777" w:rsidR="00A45D2B" w:rsidRPr="00F141E4" w:rsidRDefault="00A45D2B" w:rsidP="00A45D2B">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15A52D87" w14:textId="77777777" w:rsidR="00A45D2B" w:rsidRDefault="00A45D2B" w:rsidP="00A45D2B">
      <w:pPr>
        <w:pStyle w:val="ListParagraph"/>
        <w:numPr>
          <w:ilvl w:val="0"/>
          <w:numId w:val="3"/>
        </w:numPr>
      </w:pPr>
      <w:r w:rsidRPr="003046F3">
        <w:t>Attendance reminder.</w:t>
      </w:r>
    </w:p>
    <w:p w14:paraId="7CD05A66" w14:textId="77777777" w:rsidR="00A45D2B" w:rsidRPr="003046F3" w:rsidRDefault="00A45D2B" w:rsidP="00A45D2B">
      <w:pPr>
        <w:pStyle w:val="ListParagraph"/>
        <w:numPr>
          <w:ilvl w:val="1"/>
          <w:numId w:val="3"/>
        </w:numPr>
      </w:pPr>
      <w:r>
        <w:rPr>
          <w:sz w:val="22"/>
          <w:szCs w:val="22"/>
        </w:rPr>
        <w:t xml:space="preserve">Participation slide: </w:t>
      </w:r>
      <w:hyperlink r:id="rId123" w:tgtFrame="_blank" w:history="1">
        <w:r w:rsidRPr="00EE0424">
          <w:rPr>
            <w:rStyle w:val="Hyperlink"/>
            <w:sz w:val="22"/>
            <w:szCs w:val="22"/>
            <w:lang w:val="en-US"/>
          </w:rPr>
          <w:t>https://mentor.ieee.org/802-ec/dcn/16/ec-16-0180-05-00EC-ieee-802-participation-slide.pptx</w:t>
        </w:r>
      </w:hyperlink>
    </w:p>
    <w:p w14:paraId="6028EA66" w14:textId="77777777" w:rsidR="00A45D2B" w:rsidRDefault="00A45D2B" w:rsidP="00A45D2B">
      <w:pPr>
        <w:pStyle w:val="ListParagraph"/>
        <w:numPr>
          <w:ilvl w:val="1"/>
          <w:numId w:val="3"/>
        </w:numPr>
        <w:rPr>
          <w:sz w:val="22"/>
        </w:rPr>
      </w:pPr>
      <w:r>
        <w:rPr>
          <w:sz w:val="22"/>
        </w:rPr>
        <w:t xml:space="preserve">Please record your attendance during the conference call by using the IMAT system: </w:t>
      </w:r>
    </w:p>
    <w:p w14:paraId="1CB521E6" w14:textId="77777777" w:rsidR="00A45D2B" w:rsidRDefault="00A45D2B" w:rsidP="00A45D2B">
      <w:pPr>
        <w:pStyle w:val="ListParagraph"/>
        <w:numPr>
          <w:ilvl w:val="2"/>
          <w:numId w:val="3"/>
        </w:numPr>
        <w:rPr>
          <w:sz w:val="22"/>
        </w:rPr>
      </w:pPr>
      <w:r>
        <w:rPr>
          <w:sz w:val="22"/>
        </w:rPr>
        <w:t xml:space="preserve">1) login to </w:t>
      </w:r>
      <w:hyperlink r:id="rId12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BE23C09" w14:textId="77777777" w:rsidR="00A45D2B" w:rsidRPr="000B6FC2" w:rsidRDefault="00A45D2B" w:rsidP="00A45D2B">
      <w:pPr>
        <w:pStyle w:val="ListParagraph"/>
        <w:numPr>
          <w:ilvl w:val="1"/>
          <w:numId w:val="3"/>
        </w:numPr>
        <w:rPr>
          <w:sz w:val="22"/>
        </w:rPr>
      </w:pPr>
      <w:r w:rsidRPr="000B6FC2">
        <w:rPr>
          <w:sz w:val="22"/>
        </w:rPr>
        <w:t xml:space="preserve">If you are unable to record the attendance via </w:t>
      </w:r>
      <w:hyperlink r:id="rId125" w:history="1">
        <w:r w:rsidRPr="000B6FC2">
          <w:rPr>
            <w:rStyle w:val="Hyperlink"/>
            <w:sz w:val="22"/>
          </w:rPr>
          <w:t>IMAT</w:t>
        </w:r>
      </w:hyperlink>
      <w:r w:rsidRPr="000B6FC2">
        <w:rPr>
          <w:sz w:val="22"/>
        </w:rPr>
        <w:t xml:space="preserve"> then please send an e-mail </w:t>
      </w:r>
      <w:r>
        <w:rPr>
          <w:sz w:val="22"/>
        </w:rPr>
        <w:t xml:space="preserve">to </w:t>
      </w:r>
      <w:r w:rsidRPr="000B6FC2">
        <w:rPr>
          <w:sz w:val="22"/>
          <w:szCs w:val="22"/>
        </w:rPr>
        <w:t>Jeongki Kim (</w:t>
      </w:r>
      <w:hyperlink r:id="rId126" w:history="1">
        <w:r w:rsidRPr="00242806">
          <w:rPr>
            <w:rStyle w:val="Hyperlink"/>
          </w:rPr>
          <w:t>jeongki.kim.ieee@gmail.com</w:t>
        </w:r>
      </w:hyperlink>
      <w:r w:rsidRPr="000B6FC2">
        <w:rPr>
          <w:sz w:val="22"/>
          <w:szCs w:val="22"/>
        </w:rPr>
        <w:t>)</w:t>
      </w:r>
      <w:r>
        <w:rPr>
          <w:sz w:val="22"/>
          <w:szCs w:val="22"/>
        </w:rPr>
        <w:t xml:space="preserve"> and </w:t>
      </w:r>
      <w:r w:rsidRPr="000B6FC2">
        <w:rPr>
          <w:sz w:val="22"/>
          <w:szCs w:val="22"/>
        </w:rPr>
        <w:t>Liwen Chu (</w:t>
      </w:r>
      <w:hyperlink r:id="rId127" w:history="1">
        <w:r w:rsidRPr="000B6FC2">
          <w:rPr>
            <w:rStyle w:val="Hyperlink"/>
            <w:sz w:val="22"/>
            <w:szCs w:val="22"/>
          </w:rPr>
          <w:t>liwen.chu@nxp.com</w:t>
        </w:r>
      </w:hyperlink>
      <w:r w:rsidRPr="000B6FC2">
        <w:rPr>
          <w:sz w:val="22"/>
          <w:szCs w:val="22"/>
        </w:rPr>
        <w:t>)</w:t>
      </w:r>
    </w:p>
    <w:p w14:paraId="61260A0C" w14:textId="77777777" w:rsidR="00A45D2B" w:rsidRPr="00880D21" w:rsidRDefault="00A45D2B" w:rsidP="00A45D2B">
      <w:pPr>
        <w:pStyle w:val="ListParagraph"/>
        <w:numPr>
          <w:ilvl w:val="1"/>
          <w:numId w:val="3"/>
        </w:numPr>
        <w:rPr>
          <w:sz w:val="22"/>
        </w:rPr>
      </w:pPr>
      <w:r>
        <w:rPr>
          <w:sz w:val="22"/>
          <w:szCs w:val="22"/>
        </w:rPr>
        <w:lastRenderedPageBreak/>
        <w:t>Please ensure that the following information is listed correctly when joining the call:</w:t>
      </w:r>
    </w:p>
    <w:p w14:paraId="0B5C540A" w14:textId="77777777" w:rsidR="00A45D2B" w:rsidRDefault="00A45D2B" w:rsidP="00A45D2B">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010C9C3" w14:textId="77777777" w:rsidR="00A45D2B" w:rsidRDefault="00A45D2B" w:rsidP="00A45D2B">
      <w:pPr>
        <w:pStyle w:val="ListParagraph"/>
        <w:numPr>
          <w:ilvl w:val="0"/>
          <w:numId w:val="3"/>
        </w:numPr>
      </w:pPr>
      <w:r w:rsidRPr="00450553">
        <w:t>Announcements:</w:t>
      </w:r>
      <w:r>
        <w:t xml:space="preserve"> </w:t>
      </w:r>
    </w:p>
    <w:p w14:paraId="4F193EA4" w14:textId="0B81B0A0" w:rsidR="00A45D2B" w:rsidRDefault="00A45D2B" w:rsidP="00A45D2B">
      <w:pPr>
        <w:pStyle w:val="ListParagraph"/>
        <w:numPr>
          <w:ilvl w:val="0"/>
          <w:numId w:val="3"/>
        </w:numPr>
      </w:pPr>
      <w:r w:rsidRPr="00734539">
        <w:t>CR Submissions:</w:t>
      </w:r>
    </w:p>
    <w:p w14:paraId="3B35E15D" w14:textId="22E8BCA6" w:rsidR="0082047B" w:rsidRPr="006424AE" w:rsidRDefault="000157EA" w:rsidP="009E704C">
      <w:pPr>
        <w:pStyle w:val="ListParagraph"/>
        <w:numPr>
          <w:ilvl w:val="1"/>
          <w:numId w:val="3"/>
        </w:numPr>
        <w:rPr>
          <w:color w:val="00B050"/>
          <w:sz w:val="22"/>
          <w:szCs w:val="22"/>
        </w:rPr>
      </w:pPr>
      <w:hyperlink r:id="rId128" w:history="1">
        <w:r w:rsidR="0082047B" w:rsidRPr="006424AE">
          <w:rPr>
            <w:rStyle w:val="Hyperlink"/>
            <w:color w:val="00B050"/>
            <w:sz w:val="22"/>
            <w:szCs w:val="22"/>
          </w:rPr>
          <w:t>1400r0</w:t>
        </w:r>
      </w:hyperlink>
      <w:r w:rsidR="0082047B" w:rsidRPr="006424AE">
        <w:rPr>
          <w:color w:val="00B050"/>
          <w:sz w:val="22"/>
          <w:szCs w:val="22"/>
        </w:rPr>
        <w:t xml:space="preserve"> CR-for-Subclause-35.3.7.5.2 - Part 2</w:t>
      </w:r>
      <w:r w:rsidR="0082047B" w:rsidRPr="006424AE">
        <w:rPr>
          <w:color w:val="00B050"/>
          <w:sz w:val="22"/>
          <w:szCs w:val="22"/>
        </w:rPr>
        <w:tab/>
      </w:r>
      <w:r w:rsidR="0082047B" w:rsidRPr="006424AE">
        <w:rPr>
          <w:color w:val="00B050"/>
          <w:sz w:val="22"/>
          <w:szCs w:val="22"/>
        </w:rPr>
        <w:tab/>
        <w:t>Arik Klein</w:t>
      </w:r>
      <w:r w:rsidR="0082047B" w:rsidRPr="006424AE">
        <w:rPr>
          <w:color w:val="00B050"/>
          <w:sz w:val="22"/>
          <w:szCs w:val="22"/>
        </w:rPr>
        <w:tab/>
        <w:t>[7C]</w:t>
      </w:r>
    </w:p>
    <w:p w14:paraId="36B6BFE5" w14:textId="0F8EBAC4" w:rsidR="00277620" w:rsidRPr="001C016F" w:rsidRDefault="000157EA" w:rsidP="0052481F">
      <w:pPr>
        <w:pStyle w:val="ListParagraph"/>
        <w:numPr>
          <w:ilvl w:val="1"/>
          <w:numId w:val="3"/>
        </w:numPr>
        <w:rPr>
          <w:color w:val="00B050"/>
          <w:sz w:val="22"/>
          <w:szCs w:val="22"/>
        </w:rPr>
      </w:pPr>
      <w:hyperlink r:id="rId129" w:history="1">
        <w:r w:rsidR="00277620" w:rsidRPr="001C016F">
          <w:rPr>
            <w:rStyle w:val="Hyperlink"/>
            <w:color w:val="00B050"/>
            <w:sz w:val="22"/>
            <w:szCs w:val="22"/>
          </w:rPr>
          <w:t>1483r0</w:t>
        </w:r>
      </w:hyperlink>
      <w:r w:rsidR="00277620" w:rsidRPr="001C016F">
        <w:rPr>
          <w:color w:val="00B050"/>
          <w:sz w:val="22"/>
          <w:szCs w:val="22"/>
        </w:rPr>
        <w:t xml:space="preserve"> CR for Non-AP MLD op</w:t>
      </w:r>
      <w:r w:rsidR="00E92734" w:rsidRPr="001C016F">
        <w:rPr>
          <w:color w:val="00B050"/>
          <w:sz w:val="22"/>
          <w:szCs w:val="22"/>
        </w:rPr>
        <w:t>.</w:t>
      </w:r>
      <w:r w:rsidR="00277620" w:rsidRPr="001C016F">
        <w:rPr>
          <w:color w:val="00B050"/>
          <w:sz w:val="22"/>
          <w:szCs w:val="22"/>
        </w:rPr>
        <w:t xml:space="preserve"> parameter update</w:t>
      </w:r>
      <w:r w:rsidR="00277620" w:rsidRPr="001C016F">
        <w:rPr>
          <w:color w:val="00B050"/>
          <w:sz w:val="22"/>
          <w:szCs w:val="22"/>
        </w:rPr>
        <w:tab/>
        <w:t>Frank Hsu</w:t>
      </w:r>
      <w:r w:rsidR="00277620" w:rsidRPr="001C016F">
        <w:rPr>
          <w:color w:val="00B050"/>
          <w:sz w:val="22"/>
          <w:szCs w:val="22"/>
        </w:rPr>
        <w:tab/>
        <w:t>[5C]</w:t>
      </w:r>
    </w:p>
    <w:p w14:paraId="08D4B6A2" w14:textId="719FA427" w:rsidR="00773CF9" w:rsidRPr="00054436" w:rsidRDefault="000157EA" w:rsidP="00C5187D">
      <w:pPr>
        <w:pStyle w:val="ListParagraph"/>
        <w:numPr>
          <w:ilvl w:val="1"/>
          <w:numId w:val="3"/>
        </w:numPr>
        <w:rPr>
          <w:color w:val="00B050"/>
          <w:sz w:val="22"/>
          <w:szCs w:val="22"/>
        </w:rPr>
      </w:pPr>
      <w:hyperlink r:id="rId130" w:history="1">
        <w:r w:rsidR="00430429" w:rsidRPr="00054436">
          <w:rPr>
            <w:rStyle w:val="Hyperlink"/>
            <w:color w:val="00B050"/>
            <w:sz w:val="22"/>
            <w:szCs w:val="22"/>
          </w:rPr>
          <w:t>1748r0</w:t>
        </w:r>
      </w:hyperlink>
      <w:r w:rsidR="00430429" w:rsidRPr="00054436">
        <w:rPr>
          <w:color w:val="00B050"/>
          <w:sz w:val="22"/>
          <w:szCs w:val="22"/>
        </w:rPr>
        <w:t xml:space="preserve"> CR for CID 19520 </w:t>
      </w:r>
      <w:r w:rsidR="00430429" w:rsidRPr="00054436">
        <w:rPr>
          <w:color w:val="00B050"/>
          <w:sz w:val="22"/>
          <w:szCs w:val="22"/>
        </w:rPr>
        <w:tab/>
      </w:r>
      <w:r w:rsidR="00430429" w:rsidRPr="00054436">
        <w:rPr>
          <w:color w:val="00B050"/>
          <w:sz w:val="22"/>
          <w:szCs w:val="22"/>
        </w:rPr>
        <w:tab/>
      </w:r>
      <w:r w:rsidR="00430429" w:rsidRPr="00054436">
        <w:rPr>
          <w:color w:val="00B050"/>
          <w:sz w:val="22"/>
          <w:szCs w:val="22"/>
        </w:rPr>
        <w:tab/>
      </w:r>
      <w:r w:rsidR="00430429" w:rsidRPr="00054436">
        <w:rPr>
          <w:color w:val="00B050"/>
          <w:sz w:val="22"/>
          <w:szCs w:val="22"/>
        </w:rPr>
        <w:tab/>
        <w:t>Po-Kai Huang</w:t>
      </w:r>
      <w:r w:rsidR="00430429" w:rsidRPr="00054436">
        <w:rPr>
          <w:color w:val="00B050"/>
          <w:sz w:val="22"/>
          <w:szCs w:val="22"/>
        </w:rPr>
        <w:tab/>
        <w:t>[1C]</w:t>
      </w:r>
    </w:p>
    <w:p w14:paraId="22123888" w14:textId="28A66A55" w:rsidR="008310B3" w:rsidRPr="00054436" w:rsidRDefault="000157EA" w:rsidP="00C5187D">
      <w:pPr>
        <w:pStyle w:val="ListParagraph"/>
        <w:numPr>
          <w:ilvl w:val="1"/>
          <w:numId w:val="3"/>
        </w:numPr>
        <w:rPr>
          <w:color w:val="00B050"/>
          <w:sz w:val="22"/>
          <w:szCs w:val="22"/>
        </w:rPr>
      </w:pPr>
      <w:hyperlink r:id="rId131" w:history="1">
        <w:r w:rsidR="008310B3" w:rsidRPr="00054436">
          <w:rPr>
            <w:rStyle w:val="Hyperlink"/>
            <w:color w:val="00B050"/>
            <w:sz w:val="22"/>
            <w:szCs w:val="22"/>
          </w:rPr>
          <w:t>1753r0</w:t>
        </w:r>
      </w:hyperlink>
      <w:r w:rsidR="008310B3" w:rsidRPr="00054436">
        <w:rPr>
          <w:color w:val="00B050"/>
          <w:sz w:val="22"/>
          <w:szCs w:val="22"/>
        </w:rPr>
        <w:t xml:space="preserve"> CR MLTI part2</w:t>
      </w:r>
      <w:r w:rsidR="008310B3" w:rsidRPr="00054436">
        <w:rPr>
          <w:color w:val="00B050"/>
          <w:sz w:val="22"/>
          <w:szCs w:val="22"/>
        </w:rPr>
        <w:tab/>
      </w:r>
      <w:r w:rsidR="008310B3" w:rsidRPr="00054436">
        <w:rPr>
          <w:color w:val="00B050"/>
          <w:sz w:val="22"/>
          <w:szCs w:val="22"/>
        </w:rPr>
        <w:tab/>
      </w:r>
      <w:r w:rsidR="008310B3" w:rsidRPr="00054436">
        <w:rPr>
          <w:color w:val="00B050"/>
          <w:sz w:val="22"/>
          <w:szCs w:val="22"/>
        </w:rPr>
        <w:tab/>
      </w:r>
      <w:r w:rsidR="008310B3" w:rsidRPr="00054436">
        <w:rPr>
          <w:color w:val="00B050"/>
          <w:sz w:val="22"/>
          <w:szCs w:val="22"/>
        </w:rPr>
        <w:tab/>
      </w:r>
      <w:r w:rsidR="00E92734" w:rsidRPr="00054436">
        <w:rPr>
          <w:color w:val="00B050"/>
          <w:sz w:val="22"/>
          <w:szCs w:val="22"/>
        </w:rPr>
        <w:tab/>
      </w:r>
      <w:r w:rsidR="008310B3" w:rsidRPr="00054436">
        <w:rPr>
          <w:color w:val="00B050"/>
          <w:sz w:val="22"/>
          <w:szCs w:val="22"/>
        </w:rPr>
        <w:t>Minyoung Park</w:t>
      </w:r>
      <w:r w:rsidR="008310B3" w:rsidRPr="00054436">
        <w:rPr>
          <w:color w:val="00B050"/>
          <w:sz w:val="22"/>
          <w:szCs w:val="22"/>
        </w:rPr>
        <w:tab/>
        <w:t>[2C, Def-10C]</w:t>
      </w:r>
    </w:p>
    <w:p w14:paraId="589F1B27" w14:textId="33AFD502" w:rsidR="003A3B54" w:rsidRPr="00054436" w:rsidRDefault="000157EA" w:rsidP="003A3B54">
      <w:pPr>
        <w:pStyle w:val="ListParagraph"/>
        <w:numPr>
          <w:ilvl w:val="1"/>
          <w:numId w:val="3"/>
        </w:numPr>
        <w:rPr>
          <w:color w:val="00B050"/>
          <w:sz w:val="22"/>
          <w:szCs w:val="22"/>
        </w:rPr>
      </w:pPr>
      <w:hyperlink r:id="rId132" w:history="1">
        <w:r w:rsidR="003A3B54" w:rsidRPr="00054436">
          <w:rPr>
            <w:rStyle w:val="Hyperlink"/>
            <w:color w:val="00B050"/>
            <w:sz w:val="22"/>
            <w:szCs w:val="22"/>
          </w:rPr>
          <w:t>1459r0</w:t>
        </w:r>
      </w:hyperlink>
      <w:r w:rsidR="003A3B54" w:rsidRPr="00054436">
        <w:rPr>
          <w:color w:val="00B050"/>
          <w:sz w:val="22"/>
          <w:szCs w:val="22"/>
        </w:rPr>
        <w:t xml:space="preserve"> Cr-for-35.3.7.2.4-part-2</w:t>
      </w:r>
      <w:r w:rsidR="003A3B54" w:rsidRPr="00054436">
        <w:rPr>
          <w:color w:val="00B050"/>
          <w:sz w:val="22"/>
          <w:szCs w:val="22"/>
        </w:rPr>
        <w:tab/>
      </w:r>
      <w:r w:rsidR="003A3B54" w:rsidRPr="00054436">
        <w:rPr>
          <w:color w:val="00B050"/>
          <w:sz w:val="22"/>
          <w:szCs w:val="22"/>
        </w:rPr>
        <w:tab/>
      </w:r>
      <w:r w:rsidR="003A3B54" w:rsidRPr="00054436">
        <w:rPr>
          <w:color w:val="00B050"/>
          <w:sz w:val="22"/>
          <w:szCs w:val="22"/>
        </w:rPr>
        <w:tab/>
      </w:r>
      <w:r w:rsidR="003A3B54" w:rsidRPr="00054436">
        <w:rPr>
          <w:color w:val="00B050"/>
          <w:sz w:val="22"/>
          <w:szCs w:val="22"/>
        </w:rPr>
        <w:tab/>
        <w:t>Jason Y. Guo</w:t>
      </w:r>
      <w:r w:rsidR="003A3B54" w:rsidRPr="00054436">
        <w:rPr>
          <w:color w:val="00B050"/>
          <w:sz w:val="22"/>
          <w:szCs w:val="22"/>
        </w:rPr>
        <w:tab/>
        <w:t>[13C]</w:t>
      </w:r>
    </w:p>
    <w:p w14:paraId="39900D91" w14:textId="57962DA3" w:rsidR="008627F6" w:rsidRPr="00EA1B8E" w:rsidRDefault="000157EA" w:rsidP="00436AE2">
      <w:pPr>
        <w:pStyle w:val="ListParagraph"/>
        <w:numPr>
          <w:ilvl w:val="1"/>
          <w:numId w:val="3"/>
        </w:numPr>
        <w:rPr>
          <w:color w:val="A6A6A6" w:themeColor="background1" w:themeShade="A6"/>
          <w:sz w:val="22"/>
          <w:szCs w:val="22"/>
        </w:rPr>
      </w:pPr>
      <w:hyperlink r:id="rId133" w:history="1">
        <w:r w:rsidR="003A3B54" w:rsidRPr="00EA1B8E">
          <w:rPr>
            <w:rStyle w:val="Hyperlink"/>
            <w:color w:val="A6A6A6" w:themeColor="background1" w:themeShade="A6"/>
            <w:sz w:val="22"/>
            <w:szCs w:val="22"/>
          </w:rPr>
          <w:t>1472r0</w:t>
        </w:r>
      </w:hyperlink>
      <w:r w:rsidR="003A3B54" w:rsidRPr="00EA1B8E">
        <w:rPr>
          <w:color w:val="A6A6A6" w:themeColor="background1" w:themeShade="A6"/>
          <w:sz w:val="22"/>
          <w:szCs w:val="22"/>
        </w:rPr>
        <w:t xml:space="preserve"> Cr-for-eht-mu-operation</w:t>
      </w:r>
      <w:r w:rsidR="003A3B54" w:rsidRPr="00EA1B8E">
        <w:rPr>
          <w:color w:val="A6A6A6" w:themeColor="background1" w:themeShade="A6"/>
          <w:sz w:val="22"/>
          <w:szCs w:val="22"/>
        </w:rPr>
        <w:tab/>
      </w:r>
      <w:r w:rsidR="003A3B54" w:rsidRPr="00EA1B8E">
        <w:rPr>
          <w:color w:val="A6A6A6" w:themeColor="background1" w:themeShade="A6"/>
          <w:sz w:val="22"/>
          <w:szCs w:val="22"/>
        </w:rPr>
        <w:tab/>
      </w:r>
      <w:r w:rsidR="003A3B54" w:rsidRPr="00EA1B8E">
        <w:rPr>
          <w:color w:val="A6A6A6" w:themeColor="background1" w:themeShade="A6"/>
          <w:sz w:val="22"/>
          <w:szCs w:val="22"/>
        </w:rPr>
        <w:tab/>
      </w:r>
      <w:r w:rsidR="003A3B54" w:rsidRPr="00EA1B8E">
        <w:rPr>
          <w:color w:val="A6A6A6" w:themeColor="background1" w:themeShade="A6"/>
          <w:sz w:val="22"/>
          <w:szCs w:val="22"/>
        </w:rPr>
        <w:tab/>
        <w:t>Jason Y. Guo</w:t>
      </w:r>
      <w:r w:rsidR="003A3B54" w:rsidRPr="00EA1B8E">
        <w:rPr>
          <w:color w:val="A6A6A6" w:themeColor="background1" w:themeShade="A6"/>
          <w:sz w:val="22"/>
          <w:szCs w:val="22"/>
        </w:rPr>
        <w:tab/>
        <w:t>[6C]</w:t>
      </w:r>
    </w:p>
    <w:p w14:paraId="061D1654" w14:textId="540218FC" w:rsidR="00221BEA" w:rsidRPr="00EA1B8E" w:rsidRDefault="000157EA" w:rsidP="00436AE2">
      <w:pPr>
        <w:pStyle w:val="ListParagraph"/>
        <w:numPr>
          <w:ilvl w:val="1"/>
          <w:numId w:val="3"/>
        </w:numPr>
        <w:rPr>
          <w:color w:val="A6A6A6" w:themeColor="background1" w:themeShade="A6"/>
          <w:sz w:val="22"/>
          <w:szCs w:val="22"/>
        </w:rPr>
      </w:pPr>
      <w:hyperlink r:id="rId134" w:history="1">
        <w:r w:rsidR="00221BEA" w:rsidRPr="00EA1B8E">
          <w:rPr>
            <w:rStyle w:val="Hyperlink"/>
            <w:color w:val="A6A6A6" w:themeColor="background1" w:themeShade="A6"/>
            <w:sz w:val="22"/>
            <w:szCs w:val="22"/>
          </w:rPr>
          <w:t>1769r0</w:t>
        </w:r>
      </w:hyperlink>
      <w:r w:rsidR="00221BEA" w:rsidRPr="00EA1B8E">
        <w:rPr>
          <w:color w:val="A6A6A6" w:themeColor="background1" w:themeShade="A6"/>
          <w:sz w:val="22"/>
          <w:szCs w:val="22"/>
        </w:rPr>
        <w:t xml:space="preserve"> CR for ML Reconfiguration part 5</w:t>
      </w:r>
      <w:r w:rsidR="00221BEA" w:rsidRPr="00EA1B8E">
        <w:rPr>
          <w:color w:val="A6A6A6" w:themeColor="background1" w:themeShade="A6"/>
          <w:sz w:val="22"/>
          <w:szCs w:val="22"/>
        </w:rPr>
        <w:tab/>
      </w:r>
      <w:r w:rsidR="00221BEA" w:rsidRPr="00EA1B8E">
        <w:rPr>
          <w:color w:val="A6A6A6" w:themeColor="background1" w:themeShade="A6"/>
          <w:sz w:val="22"/>
          <w:szCs w:val="22"/>
        </w:rPr>
        <w:tab/>
        <w:t>Binita Gupta</w:t>
      </w:r>
      <w:r w:rsidR="00221BEA" w:rsidRPr="00EA1B8E">
        <w:rPr>
          <w:color w:val="A6A6A6" w:themeColor="background1" w:themeShade="A6"/>
          <w:sz w:val="22"/>
          <w:szCs w:val="22"/>
        </w:rPr>
        <w:tab/>
        <w:t>[10C]</w:t>
      </w:r>
    </w:p>
    <w:p w14:paraId="1684FCB6" w14:textId="77777777" w:rsidR="00A45D2B" w:rsidRPr="00450553" w:rsidRDefault="00A45D2B" w:rsidP="00A45D2B">
      <w:pPr>
        <w:pStyle w:val="ListParagraph"/>
        <w:numPr>
          <w:ilvl w:val="0"/>
          <w:numId w:val="3"/>
        </w:numPr>
      </w:pPr>
      <w:proofErr w:type="spellStart"/>
      <w:r w:rsidRPr="00450553">
        <w:t>AoB</w:t>
      </w:r>
      <w:proofErr w:type="spellEnd"/>
      <w:r w:rsidRPr="00450553">
        <w:t>:</w:t>
      </w:r>
    </w:p>
    <w:p w14:paraId="06DF9183" w14:textId="77777777" w:rsidR="00A45D2B" w:rsidRPr="00450553" w:rsidRDefault="00A45D2B" w:rsidP="00A45D2B">
      <w:pPr>
        <w:pStyle w:val="ListParagraph"/>
        <w:numPr>
          <w:ilvl w:val="0"/>
          <w:numId w:val="3"/>
        </w:numPr>
      </w:pPr>
      <w:r w:rsidRPr="00450553">
        <w:t>Adjourn</w:t>
      </w:r>
    </w:p>
    <w:p w14:paraId="74E53295" w14:textId="77777777" w:rsidR="00A45D2B" w:rsidRDefault="00A45D2B" w:rsidP="00990816"/>
    <w:p w14:paraId="047C9277" w14:textId="0366D645" w:rsidR="00FD630A" w:rsidRPr="00BF0021" w:rsidRDefault="00930146" w:rsidP="00FD630A">
      <w:pPr>
        <w:pStyle w:val="Heading3"/>
      </w:pPr>
      <w:r w:rsidRPr="00B466DB">
        <w:rPr>
          <w:highlight w:val="green"/>
        </w:rPr>
        <w:t>7</w:t>
      </w:r>
      <w:r w:rsidRPr="00B466DB">
        <w:rPr>
          <w:highlight w:val="green"/>
          <w:vertAlign w:val="superscript"/>
        </w:rPr>
        <w:t>th</w:t>
      </w:r>
      <w:r w:rsidRPr="00B466DB">
        <w:rPr>
          <w:highlight w:val="green"/>
        </w:rPr>
        <w:t xml:space="preserve"> </w:t>
      </w:r>
      <w:r w:rsidR="00FD630A" w:rsidRPr="00B466DB">
        <w:rPr>
          <w:highlight w:val="green"/>
        </w:rPr>
        <w:t xml:space="preserve">Conf. Call: October </w:t>
      </w:r>
      <w:r w:rsidR="00D65771" w:rsidRPr="00B466DB">
        <w:rPr>
          <w:highlight w:val="green"/>
        </w:rPr>
        <w:t>23</w:t>
      </w:r>
      <w:r w:rsidR="00FD630A" w:rsidRPr="00B466DB">
        <w:rPr>
          <w:highlight w:val="green"/>
        </w:rPr>
        <w:t xml:space="preserve"> (19:00–21:00 ET)–MAC</w:t>
      </w:r>
    </w:p>
    <w:p w14:paraId="3A0B95EE" w14:textId="77777777" w:rsidR="00FD630A" w:rsidRPr="003046F3" w:rsidRDefault="00FD630A" w:rsidP="00FD630A">
      <w:pPr>
        <w:pStyle w:val="ListParagraph"/>
        <w:numPr>
          <w:ilvl w:val="0"/>
          <w:numId w:val="3"/>
        </w:numPr>
        <w:rPr>
          <w:lang w:val="en-US"/>
        </w:rPr>
      </w:pPr>
      <w:r w:rsidRPr="003046F3">
        <w:t xml:space="preserve">Call the meeting to </w:t>
      </w:r>
      <w:proofErr w:type="gramStart"/>
      <w:r w:rsidRPr="003046F3">
        <w:t>order</w:t>
      </w:r>
      <w:proofErr w:type="gramEnd"/>
    </w:p>
    <w:p w14:paraId="698395DD" w14:textId="77777777" w:rsidR="00FD630A" w:rsidRDefault="00FD630A" w:rsidP="00FD630A">
      <w:pPr>
        <w:pStyle w:val="ListParagraph"/>
        <w:numPr>
          <w:ilvl w:val="0"/>
          <w:numId w:val="3"/>
        </w:numPr>
      </w:pPr>
      <w:r w:rsidRPr="003046F3">
        <w:t>IEEE 802 and 802.11 IPR policy and procedure</w:t>
      </w:r>
    </w:p>
    <w:p w14:paraId="78192748" w14:textId="77777777" w:rsidR="00FD630A" w:rsidRPr="003046F3" w:rsidRDefault="00FD630A" w:rsidP="00FD630A">
      <w:pPr>
        <w:pStyle w:val="ListParagraph"/>
        <w:numPr>
          <w:ilvl w:val="1"/>
          <w:numId w:val="3"/>
        </w:numPr>
        <w:rPr>
          <w:szCs w:val="20"/>
        </w:rPr>
      </w:pPr>
      <w:r w:rsidRPr="003046F3">
        <w:rPr>
          <w:b/>
          <w:sz w:val="22"/>
          <w:szCs w:val="22"/>
        </w:rPr>
        <w:t>Patent Policy: Ways to inform IEEE:</w:t>
      </w:r>
    </w:p>
    <w:p w14:paraId="7804F9DA" w14:textId="77777777" w:rsidR="00FD630A" w:rsidRPr="003046F3" w:rsidRDefault="00FD630A" w:rsidP="00FD630A">
      <w:pPr>
        <w:pStyle w:val="ListParagraph"/>
        <w:numPr>
          <w:ilvl w:val="2"/>
          <w:numId w:val="3"/>
        </w:numPr>
        <w:rPr>
          <w:szCs w:val="20"/>
        </w:rPr>
      </w:pPr>
      <w:r w:rsidRPr="003046F3">
        <w:rPr>
          <w:sz w:val="22"/>
          <w:szCs w:val="22"/>
        </w:rPr>
        <w:t>Cause an LOA to be submitted to the IEEE-SA (</w:t>
      </w:r>
      <w:hyperlink r:id="rId135" w:history="1">
        <w:r w:rsidRPr="003046F3">
          <w:rPr>
            <w:rStyle w:val="Hyperlink"/>
            <w:sz w:val="22"/>
            <w:szCs w:val="22"/>
          </w:rPr>
          <w:t>patcom@ieee.org</w:t>
        </w:r>
      </w:hyperlink>
      <w:r w:rsidRPr="003046F3">
        <w:rPr>
          <w:sz w:val="22"/>
          <w:szCs w:val="22"/>
        </w:rPr>
        <w:t>); or</w:t>
      </w:r>
    </w:p>
    <w:p w14:paraId="71F21468" w14:textId="77777777" w:rsidR="00FD630A" w:rsidRPr="003046F3" w:rsidRDefault="00FD630A" w:rsidP="00FD630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6F05CF7E" w14:textId="77777777" w:rsidR="00FD630A" w:rsidRPr="003046F3" w:rsidRDefault="00FD630A" w:rsidP="00FD630A">
      <w:pPr>
        <w:pStyle w:val="ListParagraph"/>
        <w:numPr>
          <w:ilvl w:val="2"/>
          <w:numId w:val="3"/>
        </w:numPr>
        <w:rPr>
          <w:sz w:val="22"/>
          <w:szCs w:val="20"/>
        </w:rPr>
      </w:pPr>
      <w:r w:rsidRPr="003046F3">
        <w:rPr>
          <w:bCs/>
          <w:sz w:val="22"/>
          <w:szCs w:val="22"/>
          <w:lang w:val="en-US"/>
        </w:rPr>
        <w:t>Speak up now and respond to this Call for Potentially Essential Patents</w:t>
      </w:r>
    </w:p>
    <w:p w14:paraId="4CF5FC66" w14:textId="77777777" w:rsidR="00FD630A" w:rsidRDefault="00FD630A" w:rsidP="00FD630A">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3E0B6FD" w14:textId="77777777" w:rsidR="00FD630A" w:rsidRDefault="00FD630A" w:rsidP="00FD630A">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2ED8CAE6" w14:textId="77777777" w:rsidR="00FD630A" w:rsidRPr="0032579B" w:rsidRDefault="00FD630A" w:rsidP="00FD630A">
      <w:pPr>
        <w:pStyle w:val="ListParagraph"/>
        <w:numPr>
          <w:ilvl w:val="2"/>
          <w:numId w:val="3"/>
        </w:numPr>
        <w:rPr>
          <w:sz w:val="22"/>
          <w:szCs w:val="22"/>
        </w:rPr>
      </w:pPr>
      <w:r w:rsidRPr="0032579B">
        <w:rPr>
          <w:sz w:val="22"/>
          <w:szCs w:val="22"/>
        </w:rPr>
        <w:t xml:space="preserve">IEEE SA’s copyright policy is described in </w:t>
      </w:r>
      <w:hyperlink r:id="rId136" w:anchor="7" w:history="1">
        <w:r w:rsidRPr="0032579B">
          <w:rPr>
            <w:rStyle w:val="Hyperlink"/>
            <w:sz w:val="22"/>
            <w:szCs w:val="22"/>
          </w:rPr>
          <w:t>Clause 7</w:t>
        </w:r>
      </w:hyperlink>
      <w:r w:rsidRPr="0032579B">
        <w:rPr>
          <w:sz w:val="22"/>
          <w:szCs w:val="22"/>
        </w:rPr>
        <w:t xml:space="preserve"> of the IEEE SA Standards Board Bylaws and </w:t>
      </w:r>
      <w:hyperlink r:id="rId137" w:history="1">
        <w:r w:rsidRPr="0032579B">
          <w:rPr>
            <w:rStyle w:val="Hyperlink"/>
            <w:sz w:val="22"/>
            <w:szCs w:val="22"/>
          </w:rPr>
          <w:t>Clause 6.1</w:t>
        </w:r>
      </w:hyperlink>
      <w:r w:rsidRPr="0032579B">
        <w:rPr>
          <w:sz w:val="22"/>
          <w:szCs w:val="22"/>
        </w:rPr>
        <w:t xml:space="preserve"> of the IEEE SA Standards Board Operations Manual;</w:t>
      </w:r>
    </w:p>
    <w:p w14:paraId="4DEC9BDE" w14:textId="77777777" w:rsidR="00FD630A" w:rsidRPr="00173C7C" w:rsidRDefault="00FD630A" w:rsidP="00FD630A">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92463FA" w14:textId="77777777" w:rsidR="00FD630A" w:rsidRPr="00F141E4" w:rsidRDefault="00FD630A" w:rsidP="00FD630A">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541C1681" w14:textId="77777777" w:rsidR="00FD630A" w:rsidRDefault="00FD630A" w:rsidP="00FD630A">
      <w:pPr>
        <w:pStyle w:val="ListParagraph"/>
        <w:numPr>
          <w:ilvl w:val="0"/>
          <w:numId w:val="3"/>
        </w:numPr>
      </w:pPr>
      <w:r w:rsidRPr="003046F3">
        <w:t>Attendance reminder.</w:t>
      </w:r>
    </w:p>
    <w:p w14:paraId="549844E7" w14:textId="77777777" w:rsidR="00FD630A" w:rsidRPr="003046F3" w:rsidRDefault="00FD630A" w:rsidP="00FD630A">
      <w:pPr>
        <w:pStyle w:val="ListParagraph"/>
        <w:numPr>
          <w:ilvl w:val="1"/>
          <w:numId w:val="3"/>
        </w:numPr>
      </w:pPr>
      <w:r>
        <w:rPr>
          <w:sz w:val="22"/>
          <w:szCs w:val="22"/>
        </w:rPr>
        <w:t xml:space="preserve">Participation slide: </w:t>
      </w:r>
      <w:hyperlink r:id="rId138" w:tgtFrame="_blank" w:history="1">
        <w:r w:rsidRPr="00EE0424">
          <w:rPr>
            <w:rStyle w:val="Hyperlink"/>
            <w:sz w:val="22"/>
            <w:szCs w:val="22"/>
            <w:lang w:val="en-US"/>
          </w:rPr>
          <w:t>https://mentor.ieee.org/802-ec/dcn/16/ec-16-0180-05-00EC-ieee-802-participation-slide.pptx</w:t>
        </w:r>
      </w:hyperlink>
    </w:p>
    <w:p w14:paraId="70983D4A" w14:textId="77777777" w:rsidR="00FD630A" w:rsidRDefault="00FD630A" w:rsidP="00FD630A">
      <w:pPr>
        <w:pStyle w:val="ListParagraph"/>
        <w:numPr>
          <w:ilvl w:val="1"/>
          <w:numId w:val="3"/>
        </w:numPr>
        <w:rPr>
          <w:sz w:val="22"/>
        </w:rPr>
      </w:pPr>
      <w:r>
        <w:rPr>
          <w:sz w:val="22"/>
        </w:rPr>
        <w:t xml:space="preserve">Please record your attendance during the conference call by using the IMAT system: </w:t>
      </w:r>
    </w:p>
    <w:p w14:paraId="1B7424E4" w14:textId="77777777" w:rsidR="00FD630A" w:rsidRDefault="00FD630A" w:rsidP="00FD630A">
      <w:pPr>
        <w:pStyle w:val="ListParagraph"/>
        <w:numPr>
          <w:ilvl w:val="2"/>
          <w:numId w:val="3"/>
        </w:numPr>
        <w:rPr>
          <w:sz w:val="22"/>
        </w:rPr>
      </w:pPr>
      <w:r>
        <w:rPr>
          <w:sz w:val="22"/>
        </w:rPr>
        <w:t xml:space="preserve">1) login to </w:t>
      </w:r>
      <w:hyperlink r:id="rId13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1B7EC9C" w14:textId="77777777" w:rsidR="00FD630A" w:rsidRPr="000B6FC2" w:rsidRDefault="00FD630A" w:rsidP="00FD630A">
      <w:pPr>
        <w:pStyle w:val="ListParagraph"/>
        <w:numPr>
          <w:ilvl w:val="1"/>
          <w:numId w:val="3"/>
        </w:numPr>
        <w:rPr>
          <w:sz w:val="22"/>
        </w:rPr>
      </w:pPr>
      <w:r w:rsidRPr="000B6FC2">
        <w:rPr>
          <w:sz w:val="22"/>
        </w:rPr>
        <w:t xml:space="preserve">If you are unable to record the attendance via </w:t>
      </w:r>
      <w:hyperlink r:id="rId140" w:history="1">
        <w:r w:rsidRPr="000B6FC2">
          <w:rPr>
            <w:rStyle w:val="Hyperlink"/>
            <w:sz w:val="22"/>
          </w:rPr>
          <w:t>IMAT</w:t>
        </w:r>
      </w:hyperlink>
      <w:r w:rsidRPr="000B6FC2">
        <w:rPr>
          <w:sz w:val="22"/>
        </w:rPr>
        <w:t xml:space="preserve"> then please send an e-mail </w:t>
      </w:r>
      <w:r>
        <w:rPr>
          <w:sz w:val="22"/>
        </w:rPr>
        <w:t xml:space="preserve">to </w:t>
      </w:r>
      <w:r w:rsidRPr="000B6FC2">
        <w:rPr>
          <w:sz w:val="22"/>
          <w:szCs w:val="22"/>
        </w:rPr>
        <w:t>Jeongki Kim (</w:t>
      </w:r>
      <w:hyperlink r:id="rId141" w:history="1">
        <w:r w:rsidRPr="00242806">
          <w:rPr>
            <w:rStyle w:val="Hyperlink"/>
          </w:rPr>
          <w:t>jeongki.kim.ieee@gmail.com</w:t>
        </w:r>
      </w:hyperlink>
      <w:r w:rsidRPr="000B6FC2">
        <w:rPr>
          <w:sz w:val="22"/>
          <w:szCs w:val="22"/>
        </w:rPr>
        <w:t>)</w:t>
      </w:r>
      <w:r>
        <w:rPr>
          <w:sz w:val="22"/>
          <w:szCs w:val="22"/>
        </w:rPr>
        <w:t xml:space="preserve"> and </w:t>
      </w:r>
      <w:r w:rsidRPr="000B6FC2">
        <w:rPr>
          <w:sz w:val="22"/>
          <w:szCs w:val="22"/>
        </w:rPr>
        <w:t>Liwen Chu (</w:t>
      </w:r>
      <w:hyperlink r:id="rId142" w:history="1">
        <w:r w:rsidRPr="000B6FC2">
          <w:rPr>
            <w:rStyle w:val="Hyperlink"/>
            <w:sz w:val="22"/>
            <w:szCs w:val="22"/>
          </w:rPr>
          <w:t>liwen.chu@nxp.com</w:t>
        </w:r>
      </w:hyperlink>
      <w:r w:rsidRPr="000B6FC2">
        <w:rPr>
          <w:sz w:val="22"/>
          <w:szCs w:val="22"/>
        </w:rPr>
        <w:t>)</w:t>
      </w:r>
    </w:p>
    <w:p w14:paraId="17FCF5D7" w14:textId="77777777" w:rsidR="00FD630A" w:rsidRPr="00880D21" w:rsidRDefault="00FD630A" w:rsidP="00FD630A">
      <w:pPr>
        <w:pStyle w:val="ListParagraph"/>
        <w:numPr>
          <w:ilvl w:val="1"/>
          <w:numId w:val="3"/>
        </w:numPr>
        <w:rPr>
          <w:sz w:val="22"/>
        </w:rPr>
      </w:pPr>
      <w:r>
        <w:rPr>
          <w:sz w:val="22"/>
          <w:szCs w:val="22"/>
        </w:rPr>
        <w:t>Please ensure that the following information is listed correctly when joining the call:</w:t>
      </w:r>
    </w:p>
    <w:p w14:paraId="5E6FF26D" w14:textId="77777777" w:rsidR="00FD630A" w:rsidRDefault="00FD630A" w:rsidP="00FD630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7B417B8" w14:textId="7136EFAC" w:rsidR="00FD630A" w:rsidRDefault="00FD630A" w:rsidP="00FD630A">
      <w:pPr>
        <w:pStyle w:val="ListParagraph"/>
        <w:numPr>
          <w:ilvl w:val="0"/>
          <w:numId w:val="3"/>
        </w:numPr>
      </w:pPr>
      <w:r w:rsidRPr="00450553">
        <w:t>Announcements:</w:t>
      </w:r>
      <w:r>
        <w:t xml:space="preserve"> </w:t>
      </w:r>
      <w:r w:rsidR="008C3FC3">
        <w:t>Motion planned for Nov 1</w:t>
      </w:r>
      <w:r w:rsidR="008C3FC3" w:rsidRPr="008C3FC3">
        <w:rPr>
          <w:vertAlign w:val="superscript"/>
        </w:rPr>
        <w:t>st</w:t>
      </w:r>
      <w:r w:rsidR="008C3FC3">
        <w:t xml:space="preserve">. </w:t>
      </w:r>
    </w:p>
    <w:p w14:paraId="22FE9256" w14:textId="164EA1E3" w:rsidR="00FD630A" w:rsidRDefault="00FD630A" w:rsidP="00FD630A">
      <w:pPr>
        <w:pStyle w:val="ListParagraph"/>
        <w:numPr>
          <w:ilvl w:val="0"/>
          <w:numId w:val="3"/>
        </w:numPr>
      </w:pPr>
      <w:r w:rsidRPr="00734539">
        <w:lastRenderedPageBreak/>
        <w:t>CR Submissions:</w:t>
      </w:r>
    </w:p>
    <w:p w14:paraId="64F9E190" w14:textId="0285020A" w:rsidR="00980FE9" w:rsidRPr="000A322C" w:rsidRDefault="000157EA" w:rsidP="00980FE9">
      <w:pPr>
        <w:pStyle w:val="ListParagraph"/>
        <w:numPr>
          <w:ilvl w:val="1"/>
          <w:numId w:val="3"/>
        </w:numPr>
        <w:rPr>
          <w:color w:val="00B050"/>
          <w:sz w:val="22"/>
          <w:szCs w:val="22"/>
        </w:rPr>
      </w:pPr>
      <w:hyperlink r:id="rId143" w:history="1">
        <w:r w:rsidR="00980FE9" w:rsidRPr="000A322C">
          <w:rPr>
            <w:rStyle w:val="Hyperlink"/>
            <w:color w:val="00B050"/>
            <w:sz w:val="22"/>
            <w:szCs w:val="22"/>
          </w:rPr>
          <w:t>1621r</w:t>
        </w:r>
        <w:r w:rsidR="00604A3C" w:rsidRPr="000A322C">
          <w:rPr>
            <w:rStyle w:val="Hyperlink"/>
            <w:color w:val="00B050"/>
            <w:sz w:val="22"/>
            <w:szCs w:val="22"/>
          </w:rPr>
          <w:t>3</w:t>
        </w:r>
      </w:hyperlink>
      <w:r w:rsidR="00980FE9" w:rsidRPr="000A322C">
        <w:rPr>
          <w:color w:val="00B050"/>
          <w:sz w:val="22"/>
          <w:szCs w:val="22"/>
        </w:rPr>
        <w:t xml:space="preserve"> CR for CID 19593</w:t>
      </w:r>
      <w:r w:rsidR="00980FE9" w:rsidRPr="000A322C">
        <w:rPr>
          <w:color w:val="00B050"/>
          <w:sz w:val="22"/>
          <w:szCs w:val="22"/>
        </w:rPr>
        <w:tab/>
      </w:r>
      <w:r w:rsidR="00980FE9" w:rsidRPr="000A322C">
        <w:rPr>
          <w:color w:val="00B050"/>
          <w:sz w:val="22"/>
          <w:szCs w:val="22"/>
        </w:rPr>
        <w:tab/>
      </w:r>
      <w:r w:rsidR="00980FE9" w:rsidRPr="000A322C">
        <w:rPr>
          <w:color w:val="00B050"/>
          <w:sz w:val="22"/>
          <w:szCs w:val="22"/>
        </w:rPr>
        <w:tab/>
      </w:r>
      <w:r w:rsidR="00980FE9" w:rsidRPr="000A322C">
        <w:rPr>
          <w:color w:val="00B050"/>
          <w:sz w:val="22"/>
          <w:szCs w:val="22"/>
        </w:rPr>
        <w:tab/>
      </w:r>
      <w:proofErr w:type="spellStart"/>
      <w:r w:rsidR="00980FE9" w:rsidRPr="000A322C">
        <w:rPr>
          <w:color w:val="00B050"/>
          <w:sz w:val="22"/>
          <w:szCs w:val="22"/>
        </w:rPr>
        <w:t>Yingqiao</w:t>
      </w:r>
      <w:proofErr w:type="spellEnd"/>
      <w:r w:rsidR="00980FE9" w:rsidRPr="000A322C">
        <w:rPr>
          <w:color w:val="00B050"/>
          <w:sz w:val="22"/>
          <w:szCs w:val="22"/>
        </w:rPr>
        <w:t xml:space="preserve"> Quan </w:t>
      </w:r>
      <w:r w:rsidR="00B175FE" w:rsidRPr="000A322C">
        <w:rPr>
          <w:color w:val="00B050"/>
          <w:sz w:val="22"/>
          <w:szCs w:val="22"/>
        </w:rPr>
        <w:t xml:space="preserve">      </w:t>
      </w:r>
      <w:r w:rsidR="000A0824" w:rsidRPr="000A322C">
        <w:rPr>
          <w:color w:val="00B050"/>
          <w:sz w:val="22"/>
          <w:szCs w:val="22"/>
        </w:rPr>
        <w:tab/>
      </w:r>
      <w:r w:rsidR="00980FE9" w:rsidRPr="000A322C">
        <w:rPr>
          <w:color w:val="00B050"/>
          <w:sz w:val="22"/>
          <w:szCs w:val="22"/>
        </w:rPr>
        <w:t>[1C SP]</w:t>
      </w:r>
    </w:p>
    <w:p w14:paraId="19E4B025" w14:textId="23705DBD" w:rsidR="006D42E0" w:rsidRPr="003021AA" w:rsidRDefault="000157EA" w:rsidP="001B6640">
      <w:pPr>
        <w:pStyle w:val="ListParagraph"/>
        <w:numPr>
          <w:ilvl w:val="1"/>
          <w:numId w:val="3"/>
        </w:numPr>
        <w:rPr>
          <w:color w:val="00B050"/>
          <w:sz w:val="22"/>
          <w:szCs w:val="22"/>
        </w:rPr>
      </w:pPr>
      <w:hyperlink r:id="rId144" w:history="1">
        <w:r w:rsidR="006D42E0" w:rsidRPr="003021AA">
          <w:rPr>
            <w:rStyle w:val="Hyperlink"/>
            <w:color w:val="00B050"/>
            <w:sz w:val="22"/>
            <w:szCs w:val="22"/>
          </w:rPr>
          <w:t>1652r</w:t>
        </w:r>
        <w:r w:rsidR="00E45BFE" w:rsidRPr="003021AA">
          <w:rPr>
            <w:rStyle w:val="Hyperlink"/>
            <w:color w:val="00B050"/>
            <w:sz w:val="22"/>
            <w:szCs w:val="22"/>
          </w:rPr>
          <w:t>2</w:t>
        </w:r>
      </w:hyperlink>
      <w:r w:rsidR="006D42E0" w:rsidRPr="003021AA">
        <w:rPr>
          <w:color w:val="00B050"/>
          <w:sz w:val="22"/>
          <w:szCs w:val="22"/>
        </w:rPr>
        <w:t xml:space="preserve"> Security Comment Resolutions Part 1</w:t>
      </w:r>
      <w:r w:rsidR="006D42E0" w:rsidRPr="003021AA">
        <w:rPr>
          <w:color w:val="00B050"/>
          <w:sz w:val="22"/>
          <w:szCs w:val="22"/>
        </w:rPr>
        <w:tab/>
      </w:r>
      <w:r w:rsidR="00497B28" w:rsidRPr="003021AA">
        <w:rPr>
          <w:color w:val="00B050"/>
          <w:sz w:val="22"/>
          <w:szCs w:val="22"/>
        </w:rPr>
        <w:tab/>
      </w:r>
      <w:r w:rsidR="006D42E0" w:rsidRPr="003021AA">
        <w:rPr>
          <w:color w:val="00B050"/>
          <w:sz w:val="22"/>
          <w:szCs w:val="22"/>
        </w:rPr>
        <w:t>Michael Montemurro</w:t>
      </w:r>
      <w:r w:rsidR="006D42E0" w:rsidRPr="003021AA">
        <w:rPr>
          <w:color w:val="00B050"/>
          <w:sz w:val="22"/>
          <w:szCs w:val="22"/>
        </w:rPr>
        <w:tab/>
        <w:t>[27C]</w:t>
      </w:r>
    </w:p>
    <w:p w14:paraId="384D797C" w14:textId="56EB8982" w:rsidR="00EA1B8E" w:rsidRPr="00BB35FD" w:rsidRDefault="000157EA" w:rsidP="00EA1B8E">
      <w:pPr>
        <w:pStyle w:val="ListParagraph"/>
        <w:numPr>
          <w:ilvl w:val="1"/>
          <w:numId w:val="3"/>
        </w:numPr>
        <w:rPr>
          <w:color w:val="00B050"/>
          <w:sz w:val="22"/>
          <w:szCs w:val="22"/>
        </w:rPr>
      </w:pPr>
      <w:hyperlink r:id="rId145" w:history="1">
        <w:r w:rsidR="00EA1B8E" w:rsidRPr="00BB35FD">
          <w:rPr>
            <w:rStyle w:val="Hyperlink"/>
            <w:color w:val="00B050"/>
            <w:sz w:val="22"/>
            <w:szCs w:val="22"/>
          </w:rPr>
          <w:t>1472r0</w:t>
        </w:r>
      </w:hyperlink>
      <w:r w:rsidR="00EA1B8E" w:rsidRPr="00BB35FD">
        <w:rPr>
          <w:color w:val="00B050"/>
          <w:sz w:val="22"/>
          <w:szCs w:val="22"/>
        </w:rPr>
        <w:t xml:space="preserve"> Cr-for-eht-mu-operation</w:t>
      </w:r>
      <w:r w:rsidR="00EA1B8E" w:rsidRPr="00BB35FD">
        <w:rPr>
          <w:color w:val="00B050"/>
          <w:sz w:val="22"/>
          <w:szCs w:val="22"/>
        </w:rPr>
        <w:tab/>
      </w:r>
      <w:r w:rsidR="00EA1B8E" w:rsidRPr="00BB35FD">
        <w:rPr>
          <w:color w:val="00B050"/>
          <w:sz w:val="22"/>
          <w:szCs w:val="22"/>
        </w:rPr>
        <w:tab/>
      </w:r>
      <w:r w:rsidR="00EA1B8E" w:rsidRPr="00BB35FD">
        <w:rPr>
          <w:color w:val="00B050"/>
          <w:sz w:val="22"/>
          <w:szCs w:val="22"/>
        </w:rPr>
        <w:tab/>
      </w:r>
      <w:r w:rsidR="00EA1B8E" w:rsidRPr="00BB35FD">
        <w:rPr>
          <w:color w:val="00B050"/>
          <w:sz w:val="22"/>
          <w:szCs w:val="22"/>
        </w:rPr>
        <w:tab/>
        <w:t>Jason Y. Guo</w:t>
      </w:r>
      <w:r w:rsidR="00EA1B8E" w:rsidRPr="00BB35FD">
        <w:rPr>
          <w:color w:val="00B050"/>
          <w:sz w:val="22"/>
          <w:szCs w:val="22"/>
        </w:rPr>
        <w:tab/>
      </w:r>
      <w:r w:rsidR="00D21DCC" w:rsidRPr="00BB35FD">
        <w:rPr>
          <w:color w:val="00B050"/>
          <w:sz w:val="22"/>
          <w:szCs w:val="22"/>
        </w:rPr>
        <w:tab/>
      </w:r>
      <w:r w:rsidR="00EA1B8E" w:rsidRPr="00BB35FD">
        <w:rPr>
          <w:color w:val="00B050"/>
          <w:sz w:val="22"/>
          <w:szCs w:val="22"/>
        </w:rPr>
        <w:t>[6C]</w:t>
      </w:r>
    </w:p>
    <w:p w14:paraId="0F3A6922" w14:textId="25071D37" w:rsidR="00EA1B8E" w:rsidRPr="00EF60F1" w:rsidRDefault="000157EA" w:rsidP="00EA1B8E">
      <w:pPr>
        <w:pStyle w:val="ListParagraph"/>
        <w:numPr>
          <w:ilvl w:val="1"/>
          <w:numId w:val="3"/>
        </w:numPr>
        <w:rPr>
          <w:color w:val="00B050"/>
          <w:sz w:val="22"/>
          <w:szCs w:val="22"/>
        </w:rPr>
      </w:pPr>
      <w:hyperlink r:id="rId146" w:history="1">
        <w:r w:rsidR="00EA1B8E" w:rsidRPr="00EF60F1">
          <w:rPr>
            <w:rStyle w:val="Hyperlink"/>
            <w:color w:val="00B050"/>
            <w:sz w:val="22"/>
            <w:szCs w:val="22"/>
          </w:rPr>
          <w:t>1769r0</w:t>
        </w:r>
      </w:hyperlink>
      <w:r w:rsidR="00EA1B8E" w:rsidRPr="00EF60F1">
        <w:rPr>
          <w:color w:val="00B050"/>
          <w:sz w:val="22"/>
          <w:szCs w:val="22"/>
        </w:rPr>
        <w:t xml:space="preserve"> CR for ML Reconfiguration part 5</w:t>
      </w:r>
      <w:r w:rsidR="00EA1B8E" w:rsidRPr="00EF60F1">
        <w:rPr>
          <w:color w:val="00B050"/>
          <w:sz w:val="22"/>
          <w:szCs w:val="22"/>
        </w:rPr>
        <w:tab/>
      </w:r>
      <w:r w:rsidR="00EA1B8E" w:rsidRPr="00EF60F1">
        <w:rPr>
          <w:color w:val="00B050"/>
          <w:sz w:val="22"/>
          <w:szCs w:val="22"/>
        </w:rPr>
        <w:tab/>
        <w:t>Binita Gupta</w:t>
      </w:r>
      <w:r w:rsidR="00EA1B8E" w:rsidRPr="00EF60F1">
        <w:rPr>
          <w:color w:val="00B050"/>
          <w:sz w:val="22"/>
          <w:szCs w:val="22"/>
        </w:rPr>
        <w:tab/>
      </w:r>
      <w:r w:rsidR="00D21DCC" w:rsidRPr="00EF60F1">
        <w:rPr>
          <w:color w:val="00B050"/>
          <w:sz w:val="22"/>
          <w:szCs w:val="22"/>
        </w:rPr>
        <w:tab/>
      </w:r>
      <w:r w:rsidR="00EA1B8E" w:rsidRPr="00EF60F1">
        <w:rPr>
          <w:color w:val="00B050"/>
          <w:sz w:val="22"/>
          <w:szCs w:val="22"/>
        </w:rPr>
        <w:t>[10C]</w:t>
      </w:r>
    </w:p>
    <w:p w14:paraId="6F914D05" w14:textId="0735103E" w:rsidR="00AD73C7" w:rsidRPr="00457E7A" w:rsidRDefault="000157EA" w:rsidP="005E635D">
      <w:pPr>
        <w:pStyle w:val="ListParagraph"/>
        <w:numPr>
          <w:ilvl w:val="1"/>
          <w:numId w:val="3"/>
        </w:numPr>
        <w:rPr>
          <w:color w:val="00B050"/>
          <w:sz w:val="22"/>
          <w:szCs w:val="22"/>
        </w:rPr>
      </w:pPr>
      <w:hyperlink r:id="rId147" w:history="1">
        <w:r w:rsidR="00AD73C7" w:rsidRPr="00457E7A">
          <w:rPr>
            <w:rStyle w:val="Hyperlink"/>
            <w:color w:val="00B050"/>
            <w:sz w:val="22"/>
            <w:szCs w:val="22"/>
          </w:rPr>
          <w:t>1792r0</w:t>
        </w:r>
      </w:hyperlink>
      <w:r w:rsidR="00AD73C7" w:rsidRPr="00457E7A">
        <w:rPr>
          <w:color w:val="00B050"/>
          <w:sz w:val="22"/>
          <w:szCs w:val="22"/>
        </w:rPr>
        <w:t xml:space="preserve"> CR for CID 20090</w:t>
      </w:r>
      <w:r w:rsidR="00AD73C7" w:rsidRPr="00457E7A">
        <w:rPr>
          <w:color w:val="00B050"/>
          <w:sz w:val="22"/>
          <w:szCs w:val="22"/>
        </w:rPr>
        <w:tab/>
      </w:r>
      <w:r w:rsidR="00AD73C7" w:rsidRPr="00457E7A">
        <w:rPr>
          <w:color w:val="00B050"/>
          <w:sz w:val="22"/>
          <w:szCs w:val="22"/>
        </w:rPr>
        <w:tab/>
      </w:r>
      <w:r w:rsidR="00AD73C7" w:rsidRPr="00457E7A">
        <w:rPr>
          <w:color w:val="00B050"/>
          <w:sz w:val="22"/>
          <w:szCs w:val="22"/>
        </w:rPr>
        <w:tab/>
      </w:r>
      <w:r w:rsidR="00AD73C7" w:rsidRPr="00457E7A">
        <w:rPr>
          <w:color w:val="00B050"/>
          <w:sz w:val="22"/>
          <w:szCs w:val="22"/>
        </w:rPr>
        <w:tab/>
        <w:t>Liuming Lu</w:t>
      </w:r>
      <w:r w:rsidR="00AD73C7" w:rsidRPr="00457E7A">
        <w:rPr>
          <w:color w:val="00B050"/>
          <w:sz w:val="22"/>
          <w:szCs w:val="22"/>
        </w:rPr>
        <w:tab/>
      </w:r>
      <w:r w:rsidR="00AD73C7" w:rsidRPr="00457E7A">
        <w:rPr>
          <w:color w:val="00B050"/>
          <w:sz w:val="22"/>
          <w:szCs w:val="22"/>
        </w:rPr>
        <w:tab/>
        <w:t>[1C]</w:t>
      </w:r>
    </w:p>
    <w:p w14:paraId="56DAE760" w14:textId="5BB3C906" w:rsidR="002E637A" w:rsidRPr="00363669" w:rsidRDefault="000157EA" w:rsidP="00456349">
      <w:pPr>
        <w:pStyle w:val="ListParagraph"/>
        <w:numPr>
          <w:ilvl w:val="1"/>
          <w:numId w:val="3"/>
        </w:numPr>
        <w:rPr>
          <w:color w:val="A6A6A6" w:themeColor="background1" w:themeShade="A6"/>
          <w:sz w:val="22"/>
          <w:szCs w:val="22"/>
        </w:rPr>
      </w:pPr>
      <w:hyperlink r:id="rId148" w:history="1">
        <w:r w:rsidR="002E637A" w:rsidRPr="00363669">
          <w:rPr>
            <w:rStyle w:val="Hyperlink"/>
            <w:color w:val="A6A6A6" w:themeColor="background1" w:themeShade="A6"/>
            <w:sz w:val="22"/>
            <w:szCs w:val="22"/>
          </w:rPr>
          <w:t>1809r0</w:t>
        </w:r>
      </w:hyperlink>
      <w:r w:rsidR="002E637A" w:rsidRPr="00363669">
        <w:rPr>
          <w:color w:val="A6A6A6" w:themeColor="background1" w:themeShade="A6"/>
          <w:sz w:val="22"/>
          <w:szCs w:val="22"/>
        </w:rPr>
        <w:t xml:space="preserve"> CR for CID 19387</w:t>
      </w:r>
      <w:r w:rsidR="002E637A" w:rsidRPr="00363669">
        <w:rPr>
          <w:color w:val="A6A6A6" w:themeColor="background1" w:themeShade="A6"/>
          <w:sz w:val="22"/>
          <w:szCs w:val="22"/>
        </w:rPr>
        <w:tab/>
      </w:r>
      <w:r w:rsidR="002E637A" w:rsidRPr="00363669">
        <w:rPr>
          <w:color w:val="A6A6A6" w:themeColor="background1" w:themeShade="A6"/>
          <w:sz w:val="22"/>
          <w:szCs w:val="22"/>
        </w:rPr>
        <w:tab/>
      </w:r>
      <w:r w:rsidR="002E637A" w:rsidRPr="00363669">
        <w:rPr>
          <w:color w:val="A6A6A6" w:themeColor="background1" w:themeShade="A6"/>
          <w:sz w:val="22"/>
          <w:szCs w:val="22"/>
        </w:rPr>
        <w:tab/>
      </w:r>
      <w:r w:rsidR="002E637A" w:rsidRPr="00363669">
        <w:rPr>
          <w:color w:val="A6A6A6" w:themeColor="background1" w:themeShade="A6"/>
          <w:sz w:val="22"/>
          <w:szCs w:val="22"/>
        </w:rPr>
        <w:tab/>
        <w:t>Po-Kai Huang</w:t>
      </w:r>
      <w:r w:rsidR="002E637A" w:rsidRPr="00363669">
        <w:rPr>
          <w:color w:val="A6A6A6" w:themeColor="background1" w:themeShade="A6"/>
          <w:sz w:val="22"/>
          <w:szCs w:val="22"/>
        </w:rPr>
        <w:tab/>
      </w:r>
      <w:r w:rsidR="002E637A" w:rsidRPr="00363669">
        <w:rPr>
          <w:color w:val="A6A6A6" w:themeColor="background1" w:themeShade="A6"/>
          <w:sz w:val="22"/>
          <w:szCs w:val="22"/>
        </w:rPr>
        <w:tab/>
        <w:t>[1C]</w:t>
      </w:r>
    </w:p>
    <w:p w14:paraId="4F10BD2D" w14:textId="6DAC7B95" w:rsidR="002E637A" w:rsidRPr="00363669" w:rsidRDefault="000157EA" w:rsidP="002E637A">
      <w:pPr>
        <w:pStyle w:val="ListParagraph"/>
        <w:numPr>
          <w:ilvl w:val="1"/>
          <w:numId w:val="3"/>
        </w:numPr>
        <w:rPr>
          <w:color w:val="A6A6A6" w:themeColor="background1" w:themeShade="A6"/>
          <w:sz w:val="22"/>
          <w:szCs w:val="22"/>
        </w:rPr>
      </w:pPr>
      <w:hyperlink r:id="rId149" w:history="1">
        <w:r w:rsidR="002E637A" w:rsidRPr="00363669">
          <w:rPr>
            <w:rStyle w:val="Hyperlink"/>
            <w:color w:val="A6A6A6" w:themeColor="background1" w:themeShade="A6"/>
            <w:sz w:val="22"/>
            <w:szCs w:val="22"/>
          </w:rPr>
          <w:t>1772r0</w:t>
        </w:r>
      </w:hyperlink>
      <w:r w:rsidR="002E637A" w:rsidRPr="00363669">
        <w:rPr>
          <w:color w:val="A6A6A6" w:themeColor="background1" w:themeShade="A6"/>
          <w:sz w:val="22"/>
          <w:szCs w:val="22"/>
        </w:rPr>
        <w:t xml:space="preserve"> CIDs on TXS and SCS</w:t>
      </w:r>
      <w:r w:rsidR="002E637A" w:rsidRPr="00363669">
        <w:rPr>
          <w:color w:val="A6A6A6" w:themeColor="background1" w:themeShade="A6"/>
          <w:sz w:val="22"/>
          <w:szCs w:val="22"/>
        </w:rPr>
        <w:tab/>
      </w:r>
      <w:r w:rsidR="002E637A" w:rsidRPr="00363669">
        <w:rPr>
          <w:color w:val="A6A6A6" w:themeColor="background1" w:themeShade="A6"/>
          <w:sz w:val="22"/>
          <w:szCs w:val="22"/>
        </w:rPr>
        <w:tab/>
      </w:r>
      <w:r w:rsidR="002E637A" w:rsidRPr="00363669">
        <w:rPr>
          <w:color w:val="A6A6A6" w:themeColor="background1" w:themeShade="A6"/>
          <w:sz w:val="22"/>
          <w:szCs w:val="22"/>
        </w:rPr>
        <w:tab/>
      </w:r>
      <w:r w:rsidR="002E637A" w:rsidRPr="00363669">
        <w:rPr>
          <w:color w:val="A6A6A6" w:themeColor="background1" w:themeShade="A6"/>
          <w:sz w:val="22"/>
          <w:szCs w:val="22"/>
        </w:rPr>
        <w:tab/>
        <w:t>Dibakar Das</w:t>
      </w:r>
      <w:r w:rsidR="002E637A" w:rsidRPr="00363669">
        <w:rPr>
          <w:color w:val="A6A6A6" w:themeColor="background1" w:themeShade="A6"/>
          <w:sz w:val="22"/>
          <w:szCs w:val="22"/>
        </w:rPr>
        <w:tab/>
      </w:r>
      <w:r w:rsidR="002E637A" w:rsidRPr="00363669">
        <w:rPr>
          <w:color w:val="A6A6A6" w:themeColor="background1" w:themeShade="A6"/>
          <w:sz w:val="22"/>
          <w:szCs w:val="22"/>
        </w:rPr>
        <w:tab/>
        <w:t>[17C]</w:t>
      </w:r>
    </w:p>
    <w:p w14:paraId="1B40B254" w14:textId="77777777" w:rsidR="00FD630A" w:rsidRPr="00450553" w:rsidRDefault="00FD630A" w:rsidP="00FD630A">
      <w:pPr>
        <w:pStyle w:val="ListParagraph"/>
        <w:numPr>
          <w:ilvl w:val="0"/>
          <w:numId w:val="3"/>
        </w:numPr>
      </w:pPr>
      <w:proofErr w:type="spellStart"/>
      <w:r w:rsidRPr="00450553">
        <w:t>AoB</w:t>
      </w:r>
      <w:proofErr w:type="spellEnd"/>
      <w:r w:rsidRPr="00450553">
        <w:t>:</w:t>
      </w:r>
    </w:p>
    <w:p w14:paraId="1C060620" w14:textId="77777777" w:rsidR="00FD630A" w:rsidRPr="00450553" w:rsidRDefault="00FD630A" w:rsidP="00FD630A">
      <w:pPr>
        <w:pStyle w:val="ListParagraph"/>
        <w:numPr>
          <w:ilvl w:val="0"/>
          <w:numId w:val="3"/>
        </w:numPr>
      </w:pPr>
      <w:r w:rsidRPr="00450553">
        <w:t>Adjourn</w:t>
      </w:r>
    </w:p>
    <w:p w14:paraId="2E25C9A6" w14:textId="77777777" w:rsidR="00FD630A" w:rsidRDefault="00FD630A" w:rsidP="00FD630A"/>
    <w:p w14:paraId="7AB5BED7" w14:textId="332102C4" w:rsidR="00FD630A" w:rsidRPr="00C46FF1" w:rsidRDefault="00D65771" w:rsidP="00FD630A">
      <w:pPr>
        <w:pStyle w:val="Heading3"/>
      </w:pPr>
      <w:r w:rsidRPr="00C51A07">
        <w:rPr>
          <w:highlight w:val="green"/>
        </w:rPr>
        <w:t>7</w:t>
      </w:r>
      <w:r w:rsidRPr="00C51A07">
        <w:rPr>
          <w:highlight w:val="green"/>
          <w:vertAlign w:val="superscript"/>
        </w:rPr>
        <w:t>th</w:t>
      </w:r>
      <w:r w:rsidRPr="00C51A07">
        <w:rPr>
          <w:highlight w:val="green"/>
        </w:rPr>
        <w:t xml:space="preserve"> </w:t>
      </w:r>
      <w:r w:rsidR="00FD630A" w:rsidRPr="00C51A07">
        <w:rPr>
          <w:highlight w:val="green"/>
        </w:rPr>
        <w:t xml:space="preserve">Conf. Call: </w:t>
      </w:r>
      <w:r w:rsidRPr="00C51A07">
        <w:rPr>
          <w:highlight w:val="green"/>
        </w:rPr>
        <w:t xml:space="preserve">October 23 </w:t>
      </w:r>
      <w:r w:rsidR="00FD630A" w:rsidRPr="00C51A07">
        <w:rPr>
          <w:highlight w:val="green"/>
        </w:rPr>
        <w:t>(19:00–21:00 ET)–PHY</w:t>
      </w:r>
    </w:p>
    <w:p w14:paraId="296740A2" w14:textId="77777777" w:rsidR="00FD630A" w:rsidRPr="003046F3" w:rsidRDefault="00FD630A" w:rsidP="00FD630A">
      <w:pPr>
        <w:pStyle w:val="ListParagraph"/>
        <w:numPr>
          <w:ilvl w:val="0"/>
          <w:numId w:val="3"/>
        </w:numPr>
        <w:rPr>
          <w:lang w:val="en-US"/>
        </w:rPr>
      </w:pPr>
      <w:r w:rsidRPr="003046F3">
        <w:t xml:space="preserve">Call the meeting to </w:t>
      </w:r>
      <w:proofErr w:type="gramStart"/>
      <w:r w:rsidRPr="003046F3">
        <w:t>order</w:t>
      </w:r>
      <w:proofErr w:type="gramEnd"/>
    </w:p>
    <w:p w14:paraId="79274A82" w14:textId="77777777" w:rsidR="00FD630A" w:rsidRDefault="00FD630A" w:rsidP="00FD630A">
      <w:pPr>
        <w:pStyle w:val="ListParagraph"/>
        <w:numPr>
          <w:ilvl w:val="0"/>
          <w:numId w:val="3"/>
        </w:numPr>
      </w:pPr>
      <w:r w:rsidRPr="003046F3">
        <w:t>IEEE 802 and 802.11 IPR policy and procedure</w:t>
      </w:r>
    </w:p>
    <w:p w14:paraId="73625E40" w14:textId="77777777" w:rsidR="00FD630A" w:rsidRPr="003046F3" w:rsidRDefault="00FD630A" w:rsidP="00FD630A">
      <w:pPr>
        <w:pStyle w:val="ListParagraph"/>
        <w:numPr>
          <w:ilvl w:val="1"/>
          <w:numId w:val="3"/>
        </w:numPr>
        <w:rPr>
          <w:szCs w:val="20"/>
        </w:rPr>
      </w:pPr>
      <w:r w:rsidRPr="003046F3">
        <w:rPr>
          <w:b/>
          <w:sz w:val="22"/>
          <w:szCs w:val="22"/>
        </w:rPr>
        <w:t>Patent Policy: Ways to inform IEEE:</w:t>
      </w:r>
    </w:p>
    <w:p w14:paraId="1FC6B55D" w14:textId="77777777" w:rsidR="00FD630A" w:rsidRPr="003046F3" w:rsidRDefault="00FD630A" w:rsidP="00FD630A">
      <w:pPr>
        <w:pStyle w:val="ListParagraph"/>
        <w:numPr>
          <w:ilvl w:val="2"/>
          <w:numId w:val="3"/>
        </w:numPr>
        <w:rPr>
          <w:szCs w:val="20"/>
        </w:rPr>
      </w:pPr>
      <w:r w:rsidRPr="003046F3">
        <w:rPr>
          <w:sz w:val="22"/>
          <w:szCs w:val="22"/>
        </w:rPr>
        <w:t>Cause an LOA to be submitted to the IEEE-SA (</w:t>
      </w:r>
      <w:hyperlink r:id="rId150" w:history="1">
        <w:r w:rsidRPr="003046F3">
          <w:rPr>
            <w:rStyle w:val="Hyperlink"/>
            <w:sz w:val="22"/>
            <w:szCs w:val="22"/>
          </w:rPr>
          <w:t>patcom@ieee.org</w:t>
        </w:r>
      </w:hyperlink>
      <w:r w:rsidRPr="003046F3">
        <w:rPr>
          <w:sz w:val="22"/>
          <w:szCs w:val="22"/>
        </w:rPr>
        <w:t>); or</w:t>
      </w:r>
    </w:p>
    <w:p w14:paraId="25286ADB" w14:textId="77777777" w:rsidR="00FD630A" w:rsidRPr="003046F3" w:rsidRDefault="00FD630A" w:rsidP="00FD630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1A9824A2" w14:textId="77777777" w:rsidR="00FD630A" w:rsidRPr="003046F3" w:rsidRDefault="00FD630A" w:rsidP="00FD630A">
      <w:pPr>
        <w:pStyle w:val="ListParagraph"/>
        <w:numPr>
          <w:ilvl w:val="2"/>
          <w:numId w:val="3"/>
        </w:numPr>
        <w:rPr>
          <w:sz w:val="22"/>
          <w:szCs w:val="20"/>
        </w:rPr>
      </w:pPr>
      <w:r w:rsidRPr="003046F3">
        <w:rPr>
          <w:bCs/>
          <w:sz w:val="22"/>
          <w:szCs w:val="22"/>
          <w:lang w:val="en-US"/>
        </w:rPr>
        <w:t>Speak up now and respond to this Call for Potentially Essential Patents</w:t>
      </w:r>
    </w:p>
    <w:p w14:paraId="59C222DB" w14:textId="77777777" w:rsidR="00FD630A" w:rsidRDefault="00FD630A" w:rsidP="00FD630A">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7C01AC2" w14:textId="77777777" w:rsidR="00FD630A" w:rsidRDefault="00FD630A" w:rsidP="00FD630A">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6FCF26DE" w14:textId="77777777" w:rsidR="00FD630A" w:rsidRPr="0032579B" w:rsidRDefault="00FD630A" w:rsidP="00FD630A">
      <w:pPr>
        <w:pStyle w:val="ListParagraph"/>
        <w:numPr>
          <w:ilvl w:val="2"/>
          <w:numId w:val="3"/>
        </w:numPr>
        <w:rPr>
          <w:sz w:val="22"/>
          <w:szCs w:val="22"/>
        </w:rPr>
      </w:pPr>
      <w:r w:rsidRPr="0032579B">
        <w:rPr>
          <w:sz w:val="22"/>
          <w:szCs w:val="22"/>
        </w:rPr>
        <w:t xml:space="preserve">IEEE SA’s copyright policy is described in </w:t>
      </w:r>
      <w:hyperlink r:id="rId151" w:anchor="7" w:history="1">
        <w:r w:rsidRPr="0032579B">
          <w:rPr>
            <w:rStyle w:val="Hyperlink"/>
            <w:sz w:val="22"/>
            <w:szCs w:val="22"/>
          </w:rPr>
          <w:t>Clause 7</w:t>
        </w:r>
      </w:hyperlink>
      <w:r w:rsidRPr="0032579B">
        <w:rPr>
          <w:sz w:val="22"/>
          <w:szCs w:val="22"/>
        </w:rPr>
        <w:t xml:space="preserve"> of the IEEE SA Standards Board Bylaws and </w:t>
      </w:r>
      <w:hyperlink r:id="rId152" w:history="1">
        <w:r w:rsidRPr="0032579B">
          <w:rPr>
            <w:rStyle w:val="Hyperlink"/>
            <w:sz w:val="22"/>
            <w:szCs w:val="22"/>
          </w:rPr>
          <w:t>Clause 6.1</w:t>
        </w:r>
      </w:hyperlink>
      <w:r w:rsidRPr="0032579B">
        <w:rPr>
          <w:sz w:val="22"/>
          <w:szCs w:val="22"/>
        </w:rPr>
        <w:t xml:space="preserve"> of the IEEE SA Standards Board Operations Manual;</w:t>
      </w:r>
    </w:p>
    <w:p w14:paraId="7912FACC" w14:textId="77777777" w:rsidR="00FD630A" w:rsidRPr="00173C7C" w:rsidRDefault="00FD630A" w:rsidP="00FD630A">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82C5087" w14:textId="77777777" w:rsidR="00FD630A" w:rsidRPr="00F141E4" w:rsidRDefault="00FD630A" w:rsidP="00FD630A">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071A44F5" w14:textId="77777777" w:rsidR="00FD630A" w:rsidRDefault="00FD630A" w:rsidP="00FD630A">
      <w:pPr>
        <w:pStyle w:val="ListParagraph"/>
        <w:numPr>
          <w:ilvl w:val="0"/>
          <w:numId w:val="3"/>
        </w:numPr>
      </w:pPr>
      <w:r w:rsidRPr="003046F3">
        <w:t>Attendance reminder.</w:t>
      </w:r>
    </w:p>
    <w:p w14:paraId="15D40C6D" w14:textId="77777777" w:rsidR="00FD630A" w:rsidRPr="003046F3" w:rsidRDefault="00FD630A" w:rsidP="00FD630A">
      <w:pPr>
        <w:pStyle w:val="ListParagraph"/>
        <w:numPr>
          <w:ilvl w:val="1"/>
          <w:numId w:val="3"/>
        </w:numPr>
      </w:pPr>
      <w:r>
        <w:rPr>
          <w:sz w:val="22"/>
          <w:szCs w:val="22"/>
        </w:rPr>
        <w:t xml:space="preserve">Participation slide: </w:t>
      </w:r>
      <w:hyperlink r:id="rId153" w:tgtFrame="_blank" w:history="1">
        <w:r w:rsidRPr="00EE0424">
          <w:rPr>
            <w:rStyle w:val="Hyperlink"/>
            <w:sz w:val="22"/>
            <w:szCs w:val="22"/>
            <w:lang w:val="en-US"/>
          </w:rPr>
          <w:t>https://mentor.ieee.org/802-ec/dcn/16/ec-16-0180-05-00EC-ieee-802-participation-slide.pptx</w:t>
        </w:r>
      </w:hyperlink>
    </w:p>
    <w:p w14:paraId="02ED6587" w14:textId="77777777" w:rsidR="00FD630A" w:rsidRDefault="00FD630A" w:rsidP="00FD630A">
      <w:pPr>
        <w:pStyle w:val="ListParagraph"/>
        <w:numPr>
          <w:ilvl w:val="1"/>
          <w:numId w:val="3"/>
        </w:numPr>
        <w:rPr>
          <w:sz w:val="22"/>
        </w:rPr>
      </w:pPr>
      <w:r>
        <w:rPr>
          <w:sz w:val="22"/>
        </w:rPr>
        <w:t xml:space="preserve">Please record your attendance during the conference call by using the IMAT system: </w:t>
      </w:r>
    </w:p>
    <w:p w14:paraId="685C9ACC" w14:textId="77777777" w:rsidR="00FD630A" w:rsidRDefault="00FD630A" w:rsidP="00FD630A">
      <w:pPr>
        <w:pStyle w:val="ListParagraph"/>
        <w:numPr>
          <w:ilvl w:val="2"/>
          <w:numId w:val="3"/>
        </w:numPr>
        <w:rPr>
          <w:sz w:val="22"/>
        </w:rPr>
      </w:pPr>
      <w:r>
        <w:rPr>
          <w:sz w:val="22"/>
        </w:rPr>
        <w:t xml:space="preserve">1) login to </w:t>
      </w:r>
      <w:hyperlink r:id="rId15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3AB6B23" w14:textId="77777777" w:rsidR="00FD630A" w:rsidRPr="006E4AE0" w:rsidRDefault="00FD630A" w:rsidP="00FD630A">
      <w:pPr>
        <w:pStyle w:val="ListParagraph"/>
        <w:numPr>
          <w:ilvl w:val="1"/>
          <w:numId w:val="3"/>
        </w:numPr>
        <w:rPr>
          <w:sz w:val="22"/>
        </w:rPr>
      </w:pPr>
      <w:r w:rsidRPr="006E4AE0">
        <w:rPr>
          <w:sz w:val="22"/>
        </w:rPr>
        <w:t xml:space="preserve">If you are unable to record the attendance via IMAT then please send an e-mail </w:t>
      </w:r>
      <w:r>
        <w:rPr>
          <w:sz w:val="22"/>
        </w:rPr>
        <w:t xml:space="preserve">to </w:t>
      </w:r>
      <w:r w:rsidRPr="006E4AE0">
        <w:rPr>
          <w:sz w:val="22"/>
        </w:rPr>
        <w:t>Sigurd Schelstraete (</w:t>
      </w:r>
      <w:hyperlink r:id="rId155" w:history="1">
        <w:r w:rsidRPr="006F48AD">
          <w:rPr>
            <w:rStyle w:val="Hyperlink"/>
            <w:sz w:val="22"/>
          </w:rPr>
          <w:t>sschelstraete@maxlinear.com</w:t>
        </w:r>
      </w:hyperlink>
      <w:r w:rsidRPr="006E4AE0">
        <w:rPr>
          <w:sz w:val="22"/>
        </w:rPr>
        <w:t>)</w:t>
      </w:r>
      <w:r>
        <w:rPr>
          <w:sz w:val="22"/>
        </w:rPr>
        <w:t xml:space="preserve"> and </w:t>
      </w:r>
      <w:r w:rsidRPr="006E4AE0">
        <w:rPr>
          <w:sz w:val="22"/>
        </w:rPr>
        <w:t>Tianyu Wu (</w:t>
      </w:r>
      <w:hyperlink r:id="rId156" w:history="1">
        <w:r w:rsidRPr="006F48AD">
          <w:rPr>
            <w:rStyle w:val="Hyperlink"/>
            <w:sz w:val="22"/>
          </w:rPr>
          <w:t>tianyu@apple.com</w:t>
        </w:r>
      </w:hyperlink>
      <w:r w:rsidRPr="006E4AE0">
        <w:rPr>
          <w:sz w:val="22"/>
        </w:rPr>
        <w:t>)</w:t>
      </w:r>
    </w:p>
    <w:p w14:paraId="223A0531" w14:textId="77777777" w:rsidR="00FD630A" w:rsidRPr="00880D21" w:rsidRDefault="00FD630A" w:rsidP="00FD630A">
      <w:pPr>
        <w:pStyle w:val="ListParagraph"/>
        <w:numPr>
          <w:ilvl w:val="1"/>
          <w:numId w:val="3"/>
        </w:numPr>
        <w:rPr>
          <w:sz w:val="22"/>
        </w:rPr>
      </w:pPr>
      <w:r>
        <w:rPr>
          <w:sz w:val="22"/>
          <w:szCs w:val="22"/>
        </w:rPr>
        <w:t>Please ensure that the following information is listed correctly when joining the call:</w:t>
      </w:r>
    </w:p>
    <w:p w14:paraId="26E5FCB9" w14:textId="77777777" w:rsidR="00FD630A" w:rsidRDefault="00FD630A" w:rsidP="00FD630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01D0977" w14:textId="77777777" w:rsidR="00FD630A" w:rsidRDefault="00FD630A" w:rsidP="00FD630A">
      <w:pPr>
        <w:pStyle w:val="ListParagraph"/>
        <w:numPr>
          <w:ilvl w:val="0"/>
          <w:numId w:val="3"/>
        </w:numPr>
      </w:pPr>
      <w:r w:rsidRPr="00450553">
        <w:t>Announcements:</w:t>
      </w:r>
      <w:r>
        <w:t xml:space="preserve"> </w:t>
      </w:r>
    </w:p>
    <w:p w14:paraId="55010647" w14:textId="77777777" w:rsidR="00FD630A" w:rsidRDefault="00FD630A" w:rsidP="00FD630A">
      <w:pPr>
        <w:pStyle w:val="ListParagraph"/>
        <w:numPr>
          <w:ilvl w:val="0"/>
          <w:numId w:val="3"/>
        </w:numPr>
      </w:pPr>
      <w:r w:rsidRPr="00734539">
        <w:t>CR Submissions:</w:t>
      </w:r>
    </w:p>
    <w:p w14:paraId="600F6F52" w14:textId="1EFA852F" w:rsidR="00CD3EDF" w:rsidRPr="0059583E" w:rsidRDefault="000157EA" w:rsidP="005E5941">
      <w:pPr>
        <w:pStyle w:val="ListParagraph"/>
        <w:numPr>
          <w:ilvl w:val="1"/>
          <w:numId w:val="3"/>
        </w:numPr>
        <w:rPr>
          <w:color w:val="00B050"/>
          <w:sz w:val="22"/>
          <w:szCs w:val="22"/>
        </w:rPr>
      </w:pPr>
      <w:hyperlink r:id="rId157" w:history="1">
        <w:r w:rsidR="00CD3EDF" w:rsidRPr="0059583E">
          <w:rPr>
            <w:rStyle w:val="Hyperlink"/>
            <w:color w:val="00B050"/>
            <w:sz w:val="22"/>
            <w:szCs w:val="22"/>
          </w:rPr>
          <w:t>1567r2</w:t>
        </w:r>
      </w:hyperlink>
      <w:r w:rsidR="001902E2" w:rsidRPr="0059583E">
        <w:rPr>
          <w:color w:val="00B050"/>
          <w:sz w:val="22"/>
          <w:szCs w:val="22"/>
        </w:rPr>
        <w:t xml:space="preserve"> </w:t>
      </w:r>
      <w:r w:rsidR="00CD3EDF" w:rsidRPr="0059583E">
        <w:rPr>
          <w:color w:val="00B050"/>
          <w:sz w:val="22"/>
          <w:szCs w:val="22"/>
        </w:rPr>
        <w:t>lb275-cr-on-36.3.12.10</w:t>
      </w:r>
      <w:r w:rsidR="00CD3EDF" w:rsidRPr="0059583E">
        <w:rPr>
          <w:color w:val="00B050"/>
          <w:sz w:val="22"/>
          <w:szCs w:val="22"/>
        </w:rPr>
        <w:tab/>
      </w:r>
      <w:r w:rsidR="001902E2" w:rsidRPr="0059583E">
        <w:rPr>
          <w:color w:val="00B050"/>
          <w:sz w:val="22"/>
          <w:szCs w:val="22"/>
        </w:rPr>
        <w:tab/>
      </w:r>
      <w:r w:rsidR="001902E2" w:rsidRPr="0059583E">
        <w:rPr>
          <w:color w:val="00B050"/>
          <w:sz w:val="22"/>
          <w:szCs w:val="22"/>
        </w:rPr>
        <w:tab/>
      </w:r>
      <w:r w:rsidR="001902E2" w:rsidRPr="0059583E">
        <w:rPr>
          <w:color w:val="00B050"/>
          <w:sz w:val="22"/>
          <w:szCs w:val="22"/>
        </w:rPr>
        <w:tab/>
      </w:r>
      <w:r w:rsidR="00CD3EDF" w:rsidRPr="0059583E">
        <w:rPr>
          <w:color w:val="00B050"/>
          <w:sz w:val="22"/>
          <w:szCs w:val="22"/>
        </w:rPr>
        <w:t>Jinyoung Chun</w:t>
      </w:r>
      <w:r w:rsidR="00CD3EDF" w:rsidRPr="0059583E">
        <w:rPr>
          <w:color w:val="00B050"/>
          <w:sz w:val="22"/>
          <w:szCs w:val="22"/>
        </w:rPr>
        <w:tab/>
      </w:r>
      <w:r w:rsidR="000670EF" w:rsidRPr="0059583E">
        <w:rPr>
          <w:color w:val="00B050"/>
          <w:sz w:val="22"/>
          <w:szCs w:val="22"/>
        </w:rPr>
        <w:tab/>
      </w:r>
      <w:r w:rsidR="00CD3EDF" w:rsidRPr="0059583E">
        <w:rPr>
          <w:color w:val="00B050"/>
          <w:sz w:val="22"/>
          <w:szCs w:val="22"/>
        </w:rPr>
        <w:t>1 CIDs</w:t>
      </w:r>
    </w:p>
    <w:p w14:paraId="5466A3AC" w14:textId="395F63B3" w:rsidR="00CD3EDF" w:rsidRPr="00E6605C" w:rsidRDefault="000157EA" w:rsidP="00AD59AF">
      <w:pPr>
        <w:pStyle w:val="ListParagraph"/>
        <w:numPr>
          <w:ilvl w:val="1"/>
          <w:numId w:val="3"/>
        </w:numPr>
        <w:rPr>
          <w:color w:val="00B050"/>
          <w:sz w:val="22"/>
          <w:szCs w:val="22"/>
        </w:rPr>
      </w:pPr>
      <w:hyperlink r:id="rId158" w:history="1">
        <w:r w:rsidR="00CD3EDF" w:rsidRPr="00E6605C">
          <w:rPr>
            <w:rStyle w:val="Hyperlink"/>
            <w:color w:val="00B050"/>
            <w:sz w:val="22"/>
            <w:szCs w:val="22"/>
          </w:rPr>
          <w:t>1684r0</w:t>
        </w:r>
      </w:hyperlink>
      <w:r w:rsidR="001902E2" w:rsidRPr="00E6605C">
        <w:rPr>
          <w:color w:val="00B050"/>
          <w:sz w:val="22"/>
          <w:szCs w:val="22"/>
        </w:rPr>
        <w:t xml:space="preserve"> </w:t>
      </w:r>
      <w:r w:rsidR="00CD3EDF" w:rsidRPr="00E6605C">
        <w:rPr>
          <w:color w:val="00B050"/>
          <w:sz w:val="22"/>
          <w:szCs w:val="22"/>
        </w:rPr>
        <w:t>Proposed res</w:t>
      </w:r>
      <w:r w:rsidR="001902E2" w:rsidRPr="00E6605C">
        <w:rPr>
          <w:color w:val="00B050"/>
          <w:sz w:val="22"/>
          <w:szCs w:val="22"/>
        </w:rPr>
        <w:t>.</w:t>
      </w:r>
      <w:r w:rsidR="00CD3EDF" w:rsidRPr="00E6605C">
        <w:rPr>
          <w:color w:val="00B050"/>
          <w:sz w:val="22"/>
          <w:szCs w:val="22"/>
        </w:rPr>
        <w:t xml:space="preserve"> for misc</w:t>
      </w:r>
      <w:r w:rsidR="001902E2" w:rsidRPr="00E6605C">
        <w:rPr>
          <w:color w:val="00B050"/>
          <w:sz w:val="22"/>
          <w:szCs w:val="22"/>
        </w:rPr>
        <w:t>.</w:t>
      </w:r>
      <w:r w:rsidR="00CD3EDF" w:rsidRPr="00E6605C">
        <w:rPr>
          <w:color w:val="00B050"/>
          <w:sz w:val="22"/>
          <w:szCs w:val="22"/>
        </w:rPr>
        <w:t xml:space="preserve"> LB275 comments - Part 1</w:t>
      </w:r>
      <w:r w:rsidR="001902E2" w:rsidRPr="00E6605C">
        <w:rPr>
          <w:color w:val="00B050"/>
          <w:sz w:val="22"/>
          <w:szCs w:val="22"/>
        </w:rPr>
        <w:tab/>
      </w:r>
      <w:r w:rsidR="00CD3EDF" w:rsidRPr="00E6605C">
        <w:rPr>
          <w:color w:val="00B050"/>
          <w:sz w:val="22"/>
          <w:szCs w:val="22"/>
        </w:rPr>
        <w:t>Edward Au</w:t>
      </w:r>
      <w:r w:rsidR="00CD3EDF" w:rsidRPr="00E6605C">
        <w:rPr>
          <w:color w:val="00B050"/>
          <w:sz w:val="22"/>
          <w:szCs w:val="22"/>
        </w:rPr>
        <w:tab/>
      </w:r>
      <w:r w:rsidR="000670EF" w:rsidRPr="00E6605C">
        <w:rPr>
          <w:color w:val="00B050"/>
          <w:sz w:val="22"/>
          <w:szCs w:val="22"/>
        </w:rPr>
        <w:tab/>
      </w:r>
      <w:r w:rsidR="00CD3EDF" w:rsidRPr="00E6605C">
        <w:rPr>
          <w:color w:val="00B050"/>
          <w:sz w:val="22"/>
          <w:szCs w:val="22"/>
        </w:rPr>
        <w:t>7 CIDs</w:t>
      </w:r>
    </w:p>
    <w:p w14:paraId="5C021A7F" w14:textId="7776F938" w:rsidR="00CD3EDF" w:rsidRPr="00E6605C" w:rsidRDefault="000157EA" w:rsidP="008C4BA0">
      <w:pPr>
        <w:pStyle w:val="ListParagraph"/>
        <w:numPr>
          <w:ilvl w:val="1"/>
          <w:numId w:val="3"/>
        </w:numPr>
        <w:rPr>
          <w:color w:val="00B050"/>
          <w:sz w:val="22"/>
          <w:szCs w:val="22"/>
        </w:rPr>
      </w:pPr>
      <w:hyperlink r:id="rId159" w:history="1">
        <w:r w:rsidR="00CD3EDF" w:rsidRPr="00E6605C">
          <w:rPr>
            <w:rStyle w:val="Hyperlink"/>
            <w:color w:val="00B050"/>
            <w:sz w:val="22"/>
            <w:szCs w:val="22"/>
          </w:rPr>
          <w:t>1571r2</w:t>
        </w:r>
      </w:hyperlink>
      <w:r w:rsidR="001902E2" w:rsidRPr="00E6605C">
        <w:rPr>
          <w:color w:val="00B050"/>
          <w:sz w:val="22"/>
          <w:szCs w:val="22"/>
        </w:rPr>
        <w:t xml:space="preserve"> </w:t>
      </w:r>
      <w:r w:rsidR="00CD3EDF" w:rsidRPr="00E6605C">
        <w:rPr>
          <w:color w:val="00B050"/>
          <w:sz w:val="22"/>
          <w:szCs w:val="22"/>
        </w:rPr>
        <w:t>cr-d4-0-subclause-3-2-2-and-3-2-6-1</w:t>
      </w:r>
      <w:r w:rsidR="00CD3EDF" w:rsidRPr="00E6605C">
        <w:rPr>
          <w:color w:val="00B050"/>
          <w:sz w:val="22"/>
          <w:szCs w:val="22"/>
        </w:rPr>
        <w:tab/>
      </w:r>
      <w:r w:rsidR="001902E2" w:rsidRPr="00E6605C">
        <w:rPr>
          <w:color w:val="00B050"/>
          <w:sz w:val="22"/>
          <w:szCs w:val="22"/>
        </w:rPr>
        <w:tab/>
      </w:r>
      <w:r w:rsidR="00CD3EDF" w:rsidRPr="00E6605C">
        <w:rPr>
          <w:color w:val="00B050"/>
          <w:sz w:val="22"/>
          <w:szCs w:val="22"/>
        </w:rPr>
        <w:t>Bo Sun</w:t>
      </w:r>
      <w:r w:rsidR="00CD3EDF" w:rsidRPr="00E6605C">
        <w:rPr>
          <w:color w:val="00B050"/>
          <w:sz w:val="22"/>
          <w:szCs w:val="22"/>
        </w:rPr>
        <w:tab/>
      </w:r>
      <w:r w:rsidR="001902E2" w:rsidRPr="00E6605C">
        <w:rPr>
          <w:color w:val="00B050"/>
          <w:sz w:val="22"/>
          <w:szCs w:val="22"/>
        </w:rPr>
        <w:tab/>
      </w:r>
      <w:r w:rsidR="000670EF" w:rsidRPr="00E6605C">
        <w:rPr>
          <w:color w:val="00B050"/>
          <w:sz w:val="22"/>
          <w:szCs w:val="22"/>
        </w:rPr>
        <w:tab/>
      </w:r>
      <w:r w:rsidR="00CD3EDF" w:rsidRPr="00E6605C">
        <w:rPr>
          <w:color w:val="00B050"/>
          <w:sz w:val="22"/>
          <w:szCs w:val="22"/>
        </w:rPr>
        <w:t>4 CIDs</w:t>
      </w:r>
    </w:p>
    <w:p w14:paraId="44932988" w14:textId="4F0BD796" w:rsidR="00CD3EDF" w:rsidRPr="00E6605C" w:rsidRDefault="000157EA" w:rsidP="007B5F13">
      <w:pPr>
        <w:pStyle w:val="ListParagraph"/>
        <w:numPr>
          <w:ilvl w:val="1"/>
          <w:numId w:val="3"/>
        </w:numPr>
        <w:rPr>
          <w:color w:val="00B050"/>
          <w:sz w:val="22"/>
          <w:szCs w:val="22"/>
        </w:rPr>
      </w:pPr>
      <w:hyperlink r:id="rId160" w:history="1">
        <w:r w:rsidR="00CD3EDF" w:rsidRPr="00E6605C">
          <w:rPr>
            <w:rStyle w:val="Hyperlink"/>
            <w:color w:val="00B050"/>
            <w:sz w:val="22"/>
            <w:szCs w:val="22"/>
          </w:rPr>
          <w:t>1775r0</w:t>
        </w:r>
      </w:hyperlink>
      <w:r w:rsidR="001902E2" w:rsidRPr="00E6605C">
        <w:rPr>
          <w:color w:val="00B050"/>
          <w:sz w:val="22"/>
          <w:szCs w:val="22"/>
        </w:rPr>
        <w:t xml:space="preserve"> </w:t>
      </w:r>
      <w:r w:rsidR="00CD3EDF" w:rsidRPr="00E6605C">
        <w:rPr>
          <w:color w:val="00B050"/>
          <w:sz w:val="22"/>
          <w:szCs w:val="22"/>
        </w:rPr>
        <w:t>D4.0 Comment Resolution for MU-MIMO PHY</w:t>
      </w:r>
      <w:r w:rsidR="00CD3EDF" w:rsidRPr="00E6605C">
        <w:rPr>
          <w:color w:val="00B050"/>
          <w:sz w:val="22"/>
          <w:szCs w:val="22"/>
        </w:rPr>
        <w:tab/>
        <w:t>Sameer Vermani</w:t>
      </w:r>
      <w:r w:rsidR="000670EF" w:rsidRPr="00E6605C">
        <w:rPr>
          <w:color w:val="00B050"/>
          <w:sz w:val="22"/>
          <w:szCs w:val="22"/>
        </w:rPr>
        <w:tab/>
      </w:r>
      <w:r w:rsidR="00CD3EDF" w:rsidRPr="00E6605C">
        <w:rPr>
          <w:color w:val="00B050"/>
          <w:sz w:val="22"/>
          <w:szCs w:val="22"/>
        </w:rPr>
        <w:t>4 CIDs</w:t>
      </w:r>
    </w:p>
    <w:p w14:paraId="584972D2" w14:textId="2D29A225" w:rsidR="008905C0" w:rsidRPr="00E6605C" w:rsidRDefault="000157EA" w:rsidP="006F2641">
      <w:pPr>
        <w:pStyle w:val="ListParagraph"/>
        <w:numPr>
          <w:ilvl w:val="1"/>
          <w:numId w:val="3"/>
        </w:numPr>
        <w:rPr>
          <w:color w:val="00B050"/>
          <w:sz w:val="22"/>
          <w:szCs w:val="22"/>
        </w:rPr>
      </w:pPr>
      <w:hyperlink r:id="rId161" w:history="1">
        <w:r w:rsidR="008905C0" w:rsidRPr="00E6605C">
          <w:rPr>
            <w:rStyle w:val="Hyperlink"/>
            <w:color w:val="00B050"/>
            <w:sz w:val="22"/>
            <w:szCs w:val="22"/>
          </w:rPr>
          <w:t>1491r3</w:t>
        </w:r>
      </w:hyperlink>
      <w:r w:rsidR="008905C0" w:rsidRPr="00E6605C">
        <w:rPr>
          <w:color w:val="00B050"/>
          <w:sz w:val="22"/>
          <w:szCs w:val="22"/>
        </w:rPr>
        <w:t xml:space="preserve"> </w:t>
      </w:r>
      <w:proofErr w:type="spellStart"/>
      <w:r w:rsidR="008905C0" w:rsidRPr="00E6605C">
        <w:rPr>
          <w:color w:val="00B050"/>
          <w:sz w:val="22"/>
          <w:szCs w:val="22"/>
        </w:rPr>
        <w:t>CR_PHY_TxRxProc_Miscs</w:t>
      </w:r>
      <w:proofErr w:type="spellEnd"/>
      <w:r w:rsidR="008905C0" w:rsidRPr="00E6605C">
        <w:rPr>
          <w:color w:val="00B050"/>
          <w:sz w:val="22"/>
          <w:szCs w:val="22"/>
        </w:rPr>
        <w:tab/>
      </w:r>
      <w:r w:rsidR="008905C0" w:rsidRPr="00E6605C">
        <w:rPr>
          <w:color w:val="00B050"/>
          <w:sz w:val="22"/>
          <w:szCs w:val="22"/>
        </w:rPr>
        <w:tab/>
      </w:r>
      <w:r w:rsidR="008905C0" w:rsidRPr="00E6605C">
        <w:rPr>
          <w:color w:val="00B050"/>
          <w:sz w:val="22"/>
          <w:szCs w:val="22"/>
        </w:rPr>
        <w:tab/>
        <w:t>Xiaogang Chen</w:t>
      </w:r>
      <w:r w:rsidR="008905C0" w:rsidRPr="00E6605C">
        <w:rPr>
          <w:color w:val="00B050"/>
          <w:sz w:val="22"/>
          <w:szCs w:val="22"/>
        </w:rPr>
        <w:tab/>
      </w:r>
      <w:r w:rsidR="008905C0" w:rsidRPr="00E6605C">
        <w:rPr>
          <w:color w:val="00B050"/>
          <w:sz w:val="22"/>
          <w:szCs w:val="22"/>
        </w:rPr>
        <w:tab/>
        <w:t>2 CIDs</w:t>
      </w:r>
    </w:p>
    <w:p w14:paraId="239858C2" w14:textId="2336D5E3" w:rsidR="00ED5F9E" w:rsidRPr="00E6605C" w:rsidRDefault="000157EA" w:rsidP="00E273CB">
      <w:pPr>
        <w:pStyle w:val="ListParagraph"/>
        <w:numPr>
          <w:ilvl w:val="1"/>
          <w:numId w:val="3"/>
        </w:numPr>
        <w:rPr>
          <w:color w:val="00B050"/>
          <w:sz w:val="22"/>
          <w:szCs w:val="22"/>
        </w:rPr>
      </w:pPr>
      <w:hyperlink r:id="rId162" w:history="1">
        <w:r w:rsidR="00ED5F9E" w:rsidRPr="00E6605C">
          <w:rPr>
            <w:rStyle w:val="Hyperlink"/>
            <w:color w:val="00B050"/>
            <w:sz w:val="22"/>
            <w:szCs w:val="22"/>
          </w:rPr>
          <w:t>1815r0</w:t>
        </w:r>
      </w:hyperlink>
      <w:r w:rsidR="00ED5F9E" w:rsidRPr="00E6605C">
        <w:rPr>
          <w:color w:val="00B050"/>
          <w:sz w:val="22"/>
          <w:szCs w:val="22"/>
        </w:rPr>
        <w:t xml:space="preserve"> Resolutions for CIDs in Clause 36.3</w:t>
      </w:r>
      <w:r w:rsidR="00ED5F9E" w:rsidRPr="00E6605C">
        <w:rPr>
          <w:color w:val="00B050"/>
          <w:sz w:val="22"/>
          <w:szCs w:val="22"/>
        </w:rPr>
        <w:tab/>
      </w:r>
      <w:r w:rsidR="00ED5F9E" w:rsidRPr="00E6605C">
        <w:rPr>
          <w:color w:val="00B050"/>
          <w:sz w:val="22"/>
          <w:szCs w:val="22"/>
        </w:rPr>
        <w:tab/>
        <w:t>Jianhan Liu</w:t>
      </w:r>
      <w:r w:rsidR="00ED5F9E" w:rsidRPr="00E6605C">
        <w:rPr>
          <w:color w:val="00B050"/>
          <w:sz w:val="22"/>
          <w:szCs w:val="22"/>
        </w:rPr>
        <w:tab/>
      </w:r>
      <w:r w:rsidR="00ED5F9E" w:rsidRPr="00E6605C">
        <w:rPr>
          <w:color w:val="00B050"/>
          <w:sz w:val="22"/>
          <w:szCs w:val="22"/>
        </w:rPr>
        <w:tab/>
        <w:t>4 CIDs</w:t>
      </w:r>
    </w:p>
    <w:p w14:paraId="235AA8C9" w14:textId="77777777" w:rsidR="00FD630A" w:rsidRPr="00450553" w:rsidRDefault="00FD630A" w:rsidP="00FD630A">
      <w:pPr>
        <w:pStyle w:val="ListParagraph"/>
        <w:numPr>
          <w:ilvl w:val="0"/>
          <w:numId w:val="3"/>
        </w:numPr>
      </w:pPr>
      <w:proofErr w:type="spellStart"/>
      <w:r w:rsidRPr="00450553">
        <w:t>AoB</w:t>
      </w:r>
      <w:proofErr w:type="spellEnd"/>
      <w:r w:rsidRPr="00450553">
        <w:t>:</w:t>
      </w:r>
    </w:p>
    <w:p w14:paraId="6809FC70" w14:textId="77777777" w:rsidR="00FD630A" w:rsidRDefault="00FD630A" w:rsidP="00FD630A">
      <w:pPr>
        <w:pStyle w:val="ListParagraph"/>
        <w:numPr>
          <w:ilvl w:val="0"/>
          <w:numId w:val="3"/>
        </w:numPr>
      </w:pPr>
      <w:r w:rsidRPr="00450553">
        <w:t>Adjourn</w:t>
      </w:r>
    </w:p>
    <w:p w14:paraId="62263139" w14:textId="471E841A" w:rsidR="00FD630A" w:rsidRPr="00BF0021" w:rsidRDefault="00D65771" w:rsidP="00FD630A">
      <w:pPr>
        <w:pStyle w:val="Heading3"/>
      </w:pPr>
      <w:r w:rsidRPr="001B4BEE">
        <w:rPr>
          <w:highlight w:val="green"/>
        </w:rPr>
        <w:t>8</w:t>
      </w:r>
      <w:r w:rsidR="00FD630A" w:rsidRPr="001B4BEE">
        <w:rPr>
          <w:highlight w:val="green"/>
          <w:vertAlign w:val="superscript"/>
        </w:rPr>
        <w:t>th</w:t>
      </w:r>
      <w:r w:rsidR="00FD630A" w:rsidRPr="001B4BEE">
        <w:rPr>
          <w:highlight w:val="green"/>
        </w:rPr>
        <w:t xml:space="preserve"> Conf. Call: </w:t>
      </w:r>
      <w:r w:rsidRPr="001B4BEE">
        <w:rPr>
          <w:highlight w:val="green"/>
        </w:rPr>
        <w:t>October 25</w:t>
      </w:r>
      <w:r w:rsidR="00FD630A" w:rsidRPr="001B4BEE">
        <w:rPr>
          <w:highlight w:val="green"/>
        </w:rPr>
        <w:t xml:space="preserve"> (10:00–12:00 ET)–MAC</w:t>
      </w:r>
    </w:p>
    <w:p w14:paraId="6E3B3E0E" w14:textId="77777777" w:rsidR="00FD630A" w:rsidRPr="003046F3" w:rsidRDefault="00FD630A" w:rsidP="00FD630A">
      <w:pPr>
        <w:pStyle w:val="ListParagraph"/>
        <w:numPr>
          <w:ilvl w:val="0"/>
          <w:numId w:val="3"/>
        </w:numPr>
        <w:rPr>
          <w:lang w:val="en-US"/>
        </w:rPr>
      </w:pPr>
      <w:r w:rsidRPr="003046F3">
        <w:t xml:space="preserve">Call the meeting to </w:t>
      </w:r>
      <w:proofErr w:type="gramStart"/>
      <w:r w:rsidRPr="003046F3">
        <w:t>order</w:t>
      </w:r>
      <w:proofErr w:type="gramEnd"/>
    </w:p>
    <w:p w14:paraId="71C8A3EE" w14:textId="77777777" w:rsidR="00FD630A" w:rsidRDefault="00FD630A" w:rsidP="00FD630A">
      <w:pPr>
        <w:pStyle w:val="ListParagraph"/>
        <w:numPr>
          <w:ilvl w:val="0"/>
          <w:numId w:val="3"/>
        </w:numPr>
      </w:pPr>
      <w:r w:rsidRPr="003046F3">
        <w:t>IEEE 802 and 802.11 IPR policy and procedure</w:t>
      </w:r>
    </w:p>
    <w:p w14:paraId="3945E39D" w14:textId="77777777" w:rsidR="00FD630A" w:rsidRPr="003046F3" w:rsidRDefault="00FD630A" w:rsidP="00FD630A">
      <w:pPr>
        <w:pStyle w:val="ListParagraph"/>
        <w:numPr>
          <w:ilvl w:val="1"/>
          <w:numId w:val="3"/>
        </w:numPr>
        <w:rPr>
          <w:szCs w:val="20"/>
        </w:rPr>
      </w:pPr>
      <w:r w:rsidRPr="003046F3">
        <w:rPr>
          <w:b/>
          <w:sz w:val="22"/>
          <w:szCs w:val="22"/>
        </w:rPr>
        <w:t>Patent Policy: Ways to inform IEEE:</w:t>
      </w:r>
    </w:p>
    <w:p w14:paraId="4939C524" w14:textId="77777777" w:rsidR="00FD630A" w:rsidRPr="003046F3" w:rsidRDefault="00FD630A" w:rsidP="00FD630A">
      <w:pPr>
        <w:pStyle w:val="ListParagraph"/>
        <w:numPr>
          <w:ilvl w:val="2"/>
          <w:numId w:val="3"/>
        </w:numPr>
        <w:rPr>
          <w:szCs w:val="20"/>
        </w:rPr>
      </w:pPr>
      <w:r w:rsidRPr="003046F3">
        <w:rPr>
          <w:sz w:val="22"/>
          <w:szCs w:val="22"/>
        </w:rPr>
        <w:t>Cause an LOA to be submitted to the IEEE-SA (</w:t>
      </w:r>
      <w:hyperlink r:id="rId163" w:history="1">
        <w:r w:rsidRPr="003046F3">
          <w:rPr>
            <w:rStyle w:val="Hyperlink"/>
            <w:sz w:val="22"/>
            <w:szCs w:val="22"/>
          </w:rPr>
          <w:t>patcom@ieee.org</w:t>
        </w:r>
      </w:hyperlink>
      <w:r w:rsidRPr="003046F3">
        <w:rPr>
          <w:sz w:val="22"/>
          <w:szCs w:val="22"/>
        </w:rPr>
        <w:t>); or</w:t>
      </w:r>
    </w:p>
    <w:p w14:paraId="484CDE61" w14:textId="77777777" w:rsidR="00FD630A" w:rsidRPr="003046F3" w:rsidRDefault="00FD630A" w:rsidP="00FD630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7FC0315" w14:textId="77777777" w:rsidR="00FD630A" w:rsidRPr="003046F3" w:rsidRDefault="00FD630A" w:rsidP="00FD630A">
      <w:pPr>
        <w:pStyle w:val="ListParagraph"/>
        <w:numPr>
          <w:ilvl w:val="2"/>
          <w:numId w:val="3"/>
        </w:numPr>
        <w:rPr>
          <w:sz w:val="22"/>
          <w:szCs w:val="20"/>
        </w:rPr>
      </w:pPr>
      <w:r w:rsidRPr="003046F3">
        <w:rPr>
          <w:bCs/>
          <w:sz w:val="22"/>
          <w:szCs w:val="22"/>
          <w:lang w:val="en-US"/>
        </w:rPr>
        <w:t>Speak up now and respond to this Call for Potentially Essential Patents</w:t>
      </w:r>
    </w:p>
    <w:p w14:paraId="2A0F2049" w14:textId="77777777" w:rsidR="00FD630A" w:rsidRDefault="00FD630A" w:rsidP="00FD630A">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1565A53" w14:textId="77777777" w:rsidR="00FD630A" w:rsidRDefault="00FD630A" w:rsidP="00FD630A">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08D3F8C6" w14:textId="77777777" w:rsidR="00FD630A" w:rsidRPr="0032579B" w:rsidRDefault="00FD630A" w:rsidP="00FD630A">
      <w:pPr>
        <w:pStyle w:val="ListParagraph"/>
        <w:numPr>
          <w:ilvl w:val="2"/>
          <w:numId w:val="3"/>
        </w:numPr>
        <w:rPr>
          <w:sz w:val="22"/>
          <w:szCs w:val="22"/>
        </w:rPr>
      </w:pPr>
      <w:r w:rsidRPr="0032579B">
        <w:rPr>
          <w:sz w:val="22"/>
          <w:szCs w:val="22"/>
        </w:rPr>
        <w:t xml:space="preserve">IEEE SA’s copyright policy is described in </w:t>
      </w:r>
      <w:hyperlink r:id="rId164" w:anchor="7" w:history="1">
        <w:r w:rsidRPr="0032579B">
          <w:rPr>
            <w:rStyle w:val="Hyperlink"/>
            <w:sz w:val="22"/>
            <w:szCs w:val="22"/>
          </w:rPr>
          <w:t>Clause 7</w:t>
        </w:r>
      </w:hyperlink>
      <w:r w:rsidRPr="0032579B">
        <w:rPr>
          <w:sz w:val="22"/>
          <w:szCs w:val="22"/>
        </w:rPr>
        <w:t xml:space="preserve"> of the IEEE SA Standards Board Bylaws and </w:t>
      </w:r>
      <w:hyperlink r:id="rId165" w:history="1">
        <w:r w:rsidRPr="0032579B">
          <w:rPr>
            <w:rStyle w:val="Hyperlink"/>
            <w:sz w:val="22"/>
            <w:szCs w:val="22"/>
          </w:rPr>
          <w:t>Clause 6.1</w:t>
        </w:r>
      </w:hyperlink>
      <w:r w:rsidRPr="0032579B">
        <w:rPr>
          <w:sz w:val="22"/>
          <w:szCs w:val="22"/>
        </w:rPr>
        <w:t xml:space="preserve"> of the IEEE SA Standards Board Operations Manual;</w:t>
      </w:r>
    </w:p>
    <w:p w14:paraId="46FB7682" w14:textId="77777777" w:rsidR="00FD630A" w:rsidRPr="00173C7C" w:rsidRDefault="00FD630A" w:rsidP="00FD630A">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37FE2401" w14:textId="77777777" w:rsidR="00FD630A" w:rsidRPr="00F141E4" w:rsidRDefault="00FD630A" w:rsidP="00FD630A">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2BB81ED8" w14:textId="77777777" w:rsidR="00FD630A" w:rsidRDefault="00FD630A" w:rsidP="00FD630A">
      <w:pPr>
        <w:pStyle w:val="ListParagraph"/>
        <w:numPr>
          <w:ilvl w:val="0"/>
          <w:numId w:val="3"/>
        </w:numPr>
      </w:pPr>
      <w:r w:rsidRPr="003046F3">
        <w:t>Attendance reminder.</w:t>
      </w:r>
    </w:p>
    <w:p w14:paraId="51840E33" w14:textId="77777777" w:rsidR="00FD630A" w:rsidRPr="003046F3" w:rsidRDefault="00FD630A" w:rsidP="00FD630A">
      <w:pPr>
        <w:pStyle w:val="ListParagraph"/>
        <w:numPr>
          <w:ilvl w:val="1"/>
          <w:numId w:val="3"/>
        </w:numPr>
      </w:pPr>
      <w:r>
        <w:rPr>
          <w:sz w:val="22"/>
          <w:szCs w:val="22"/>
        </w:rPr>
        <w:t xml:space="preserve">Participation slide: </w:t>
      </w:r>
      <w:hyperlink r:id="rId166" w:tgtFrame="_blank" w:history="1">
        <w:r w:rsidRPr="00EE0424">
          <w:rPr>
            <w:rStyle w:val="Hyperlink"/>
            <w:sz w:val="22"/>
            <w:szCs w:val="22"/>
            <w:lang w:val="en-US"/>
          </w:rPr>
          <w:t>https://mentor.ieee.org/802-ec/dcn/16/ec-16-0180-05-00EC-ieee-802-participation-slide.pptx</w:t>
        </w:r>
      </w:hyperlink>
    </w:p>
    <w:p w14:paraId="52218A2D" w14:textId="77777777" w:rsidR="00FD630A" w:rsidRDefault="00FD630A" w:rsidP="00FD630A">
      <w:pPr>
        <w:pStyle w:val="ListParagraph"/>
        <w:numPr>
          <w:ilvl w:val="1"/>
          <w:numId w:val="3"/>
        </w:numPr>
        <w:rPr>
          <w:sz w:val="22"/>
        </w:rPr>
      </w:pPr>
      <w:r>
        <w:rPr>
          <w:sz w:val="22"/>
        </w:rPr>
        <w:t xml:space="preserve">Please record your attendance during the conference call by using the IMAT system: </w:t>
      </w:r>
    </w:p>
    <w:p w14:paraId="6BBEBD68" w14:textId="77777777" w:rsidR="00FD630A" w:rsidRDefault="00FD630A" w:rsidP="00FD630A">
      <w:pPr>
        <w:pStyle w:val="ListParagraph"/>
        <w:numPr>
          <w:ilvl w:val="2"/>
          <w:numId w:val="3"/>
        </w:numPr>
        <w:rPr>
          <w:sz w:val="22"/>
        </w:rPr>
      </w:pPr>
      <w:r>
        <w:rPr>
          <w:sz w:val="22"/>
        </w:rPr>
        <w:t xml:space="preserve">1) login to </w:t>
      </w:r>
      <w:hyperlink r:id="rId16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F752F8D" w14:textId="77777777" w:rsidR="00FD630A" w:rsidRPr="000B6FC2" w:rsidRDefault="00FD630A" w:rsidP="00FD630A">
      <w:pPr>
        <w:pStyle w:val="ListParagraph"/>
        <w:numPr>
          <w:ilvl w:val="1"/>
          <w:numId w:val="3"/>
        </w:numPr>
        <w:rPr>
          <w:sz w:val="22"/>
        </w:rPr>
      </w:pPr>
      <w:r w:rsidRPr="000B6FC2">
        <w:rPr>
          <w:sz w:val="22"/>
        </w:rPr>
        <w:t xml:space="preserve">If you are unable to record the attendance via </w:t>
      </w:r>
      <w:hyperlink r:id="rId168" w:history="1">
        <w:r w:rsidRPr="000B6FC2">
          <w:rPr>
            <w:rStyle w:val="Hyperlink"/>
            <w:sz w:val="22"/>
          </w:rPr>
          <w:t>IMAT</w:t>
        </w:r>
      </w:hyperlink>
      <w:r w:rsidRPr="000B6FC2">
        <w:rPr>
          <w:sz w:val="22"/>
        </w:rPr>
        <w:t xml:space="preserve"> then please send an e-mail </w:t>
      </w:r>
      <w:r>
        <w:rPr>
          <w:sz w:val="22"/>
        </w:rPr>
        <w:t xml:space="preserve">to </w:t>
      </w:r>
      <w:r w:rsidRPr="000B6FC2">
        <w:rPr>
          <w:sz w:val="22"/>
          <w:szCs w:val="22"/>
        </w:rPr>
        <w:t>Jeongki Kim (</w:t>
      </w:r>
      <w:hyperlink r:id="rId169" w:history="1">
        <w:r w:rsidRPr="00242806">
          <w:rPr>
            <w:rStyle w:val="Hyperlink"/>
          </w:rPr>
          <w:t>jeongki.kim.ieee@gmail.com</w:t>
        </w:r>
      </w:hyperlink>
      <w:r w:rsidRPr="000B6FC2">
        <w:rPr>
          <w:sz w:val="22"/>
          <w:szCs w:val="22"/>
        </w:rPr>
        <w:t>)</w:t>
      </w:r>
      <w:r>
        <w:rPr>
          <w:sz w:val="22"/>
          <w:szCs w:val="22"/>
        </w:rPr>
        <w:t xml:space="preserve"> and </w:t>
      </w:r>
      <w:r w:rsidRPr="000B6FC2">
        <w:rPr>
          <w:sz w:val="22"/>
          <w:szCs w:val="22"/>
        </w:rPr>
        <w:t>Liwen Chu (</w:t>
      </w:r>
      <w:hyperlink r:id="rId170" w:history="1">
        <w:r w:rsidRPr="000B6FC2">
          <w:rPr>
            <w:rStyle w:val="Hyperlink"/>
            <w:sz w:val="22"/>
            <w:szCs w:val="22"/>
          </w:rPr>
          <w:t>liwen.chu@nxp.com</w:t>
        </w:r>
      </w:hyperlink>
      <w:r w:rsidRPr="000B6FC2">
        <w:rPr>
          <w:sz w:val="22"/>
          <w:szCs w:val="22"/>
        </w:rPr>
        <w:t>)</w:t>
      </w:r>
    </w:p>
    <w:p w14:paraId="1DADF5F0" w14:textId="77777777" w:rsidR="00FD630A" w:rsidRPr="00880D21" w:rsidRDefault="00FD630A" w:rsidP="00FD630A">
      <w:pPr>
        <w:pStyle w:val="ListParagraph"/>
        <w:numPr>
          <w:ilvl w:val="1"/>
          <w:numId w:val="3"/>
        </w:numPr>
        <w:rPr>
          <w:sz w:val="22"/>
        </w:rPr>
      </w:pPr>
      <w:r>
        <w:rPr>
          <w:sz w:val="22"/>
          <w:szCs w:val="22"/>
        </w:rPr>
        <w:t>Please ensure that the following information is listed correctly when joining the call:</w:t>
      </w:r>
    </w:p>
    <w:p w14:paraId="35C0B721" w14:textId="77777777" w:rsidR="00FD630A" w:rsidRDefault="00FD630A" w:rsidP="00FD630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D3E36A5" w14:textId="77777777" w:rsidR="00FD630A" w:rsidRDefault="00FD630A" w:rsidP="00FD630A">
      <w:pPr>
        <w:pStyle w:val="ListParagraph"/>
        <w:numPr>
          <w:ilvl w:val="0"/>
          <w:numId w:val="3"/>
        </w:numPr>
      </w:pPr>
      <w:r w:rsidRPr="00450553">
        <w:t>Announcements:</w:t>
      </w:r>
      <w:r>
        <w:t xml:space="preserve"> </w:t>
      </w:r>
    </w:p>
    <w:p w14:paraId="16C320A0" w14:textId="18496BD8" w:rsidR="00FD630A" w:rsidRDefault="00FD630A" w:rsidP="00FD630A">
      <w:pPr>
        <w:pStyle w:val="ListParagraph"/>
        <w:numPr>
          <w:ilvl w:val="0"/>
          <w:numId w:val="3"/>
        </w:numPr>
      </w:pPr>
      <w:r w:rsidRPr="00734539">
        <w:t>CR Submissions:</w:t>
      </w:r>
    </w:p>
    <w:p w14:paraId="4FA4CD42" w14:textId="7FEC3FA5" w:rsidR="00D568E1" w:rsidRPr="001B4BEE" w:rsidRDefault="000157EA" w:rsidP="00D568E1">
      <w:pPr>
        <w:pStyle w:val="ListParagraph"/>
        <w:numPr>
          <w:ilvl w:val="1"/>
          <w:numId w:val="3"/>
        </w:numPr>
        <w:rPr>
          <w:color w:val="00B050"/>
          <w:sz w:val="22"/>
          <w:szCs w:val="22"/>
        </w:rPr>
      </w:pPr>
      <w:hyperlink r:id="rId171" w:history="1">
        <w:r w:rsidR="00D568E1" w:rsidRPr="001B4BEE">
          <w:rPr>
            <w:rStyle w:val="Hyperlink"/>
            <w:color w:val="00B050"/>
            <w:sz w:val="22"/>
            <w:szCs w:val="22"/>
          </w:rPr>
          <w:t>1792r0</w:t>
        </w:r>
      </w:hyperlink>
      <w:r w:rsidR="00D568E1" w:rsidRPr="001B4BEE">
        <w:rPr>
          <w:color w:val="00B050"/>
          <w:sz w:val="22"/>
          <w:szCs w:val="22"/>
        </w:rPr>
        <w:t xml:space="preserve"> CR for CID 20090</w:t>
      </w:r>
      <w:r w:rsidR="00D568E1" w:rsidRPr="001B4BEE">
        <w:rPr>
          <w:color w:val="00B050"/>
          <w:sz w:val="22"/>
          <w:szCs w:val="22"/>
        </w:rPr>
        <w:tab/>
      </w:r>
      <w:r w:rsidR="00D568E1" w:rsidRPr="001B4BEE">
        <w:rPr>
          <w:color w:val="00B050"/>
          <w:sz w:val="22"/>
          <w:szCs w:val="22"/>
        </w:rPr>
        <w:tab/>
      </w:r>
      <w:r w:rsidR="00D568E1" w:rsidRPr="001B4BEE">
        <w:rPr>
          <w:color w:val="00B050"/>
          <w:sz w:val="22"/>
          <w:szCs w:val="22"/>
        </w:rPr>
        <w:tab/>
        <w:t>Liuming Lu</w:t>
      </w:r>
      <w:r w:rsidR="00D568E1" w:rsidRPr="001B4BEE">
        <w:rPr>
          <w:color w:val="00B050"/>
          <w:sz w:val="22"/>
          <w:szCs w:val="22"/>
        </w:rPr>
        <w:tab/>
      </w:r>
      <w:r w:rsidR="00D568E1" w:rsidRPr="001B4BEE">
        <w:rPr>
          <w:color w:val="00B050"/>
          <w:sz w:val="22"/>
          <w:szCs w:val="22"/>
        </w:rPr>
        <w:tab/>
        <w:t>[1C Q&amp;A]</w:t>
      </w:r>
    </w:p>
    <w:p w14:paraId="331B904D" w14:textId="67E5DA50" w:rsidR="00D568E1" w:rsidRPr="001B4BEE" w:rsidRDefault="000157EA" w:rsidP="00D568E1">
      <w:pPr>
        <w:pStyle w:val="ListParagraph"/>
        <w:numPr>
          <w:ilvl w:val="1"/>
          <w:numId w:val="3"/>
        </w:numPr>
        <w:rPr>
          <w:color w:val="00B050"/>
          <w:sz w:val="22"/>
          <w:szCs w:val="22"/>
        </w:rPr>
      </w:pPr>
      <w:hyperlink r:id="rId172" w:history="1">
        <w:r w:rsidR="00D568E1" w:rsidRPr="001B4BEE">
          <w:rPr>
            <w:rStyle w:val="Hyperlink"/>
            <w:color w:val="00B050"/>
            <w:sz w:val="22"/>
            <w:szCs w:val="22"/>
          </w:rPr>
          <w:t>1809r0</w:t>
        </w:r>
      </w:hyperlink>
      <w:r w:rsidR="00D568E1" w:rsidRPr="001B4BEE">
        <w:rPr>
          <w:color w:val="00B050"/>
          <w:sz w:val="22"/>
          <w:szCs w:val="22"/>
        </w:rPr>
        <w:t xml:space="preserve"> CR for CID 19387</w:t>
      </w:r>
      <w:r w:rsidR="00D568E1" w:rsidRPr="001B4BEE">
        <w:rPr>
          <w:color w:val="00B050"/>
          <w:sz w:val="22"/>
          <w:szCs w:val="22"/>
        </w:rPr>
        <w:tab/>
      </w:r>
      <w:r w:rsidR="00D568E1" w:rsidRPr="001B4BEE">
        <w:rPr>
          <w:color w:val="00B050"/>
          <w:sz w:val="22"/>
          <w:szCs w:val="22"/>
        </w:rPr>
        <w:tab/>
      </w:r>
      <w:r w:rsidR="00D568E1" w:rsidRPr="001B4BEE">
        <w:rPr>
          <w:color w:val="00B050"/>
          <w:sz w:val="22"/>
          <w:szCs w:val="22"/>
        </w:rPr>
        <w:tab/>
        <w:t>Po-Kai Huang</w:t>
      </w:r>
      <w:r w:rsidR="00D568E1" w:rsidRPr="001B4BEE">
        <w:rPr>
          <w:color w:val="00B050"/>
          <w:sz w:val="22"/>
          <w:szCs w:val="22"/>
        </w:rPr>
        <w:tab/>
      </w:r>
      <w:r w:rsidR="00D568E1" w:rsidRPr="001B4BEE">
        <w:rPr>
          <w:color w:val="00B050"/>
          <w:sz w:val="22"/>
          <w:szCs w:val="22"/>
        </w:rPr>
        <w:tab/>
        <w:t>[1C]</w:t>
      </w:r>
    </w:p>
    <w:p w14:paraId="437BAF9E" w14:textId="77F52CDD" w:rsidR="00D568E1" w:rsidRPr="001B4BEE" w:rsidRDefault="000157EA" w:rsidP="00D568E1">
      <w:pPr>
        <w:pStyle w:val="ListParagraph"/>
        <w:numPr>
          <w:ilvl w:val="1"/>
          <w:numId w:val="3"/>
        </w:numPr>
        <w:rPr>
          <w:strike/>
          <w:color w:val="FF0000"/>
          <w:sz w:val="22"/>
          <w:szCs w:val="22"/>
        </w:rPr>
      </w:pPr>
      <w:hyperlink r:id="rId173" w:history="1">
        <w:r w:rsidR="00D568E1" w:rsidRPr="001B4BEE">
          <w:rPr>
            <w:rStyle w:val="Hyperlink"/>
            <w:strike/>
            <w:color w:val="FF0000"/>
            <w:sz w:val="22"/>
            <w:szCs w:val="22"/>
          </w:rPr>
          <w:t>1772r0</w:t>
        </w:r>
      </w:hyperlink>
      <w:r w:rsidR="00D568E1" w:rsidRPr="001B4BEE">
        <w:rPr>
          <w:strike/>
          <w:color w:val="FF0000"/>
          <w:sz w:val="22"/>
          <w:szCs w:val="22"/>
        </w:rPr>
        <w:t xml:space="preserve"> CIDs on TXS and SCS</w:t>
      </w:r>
      <w:r w:rsidR="00D568E1" w:rsidRPr="001B4BEE">
        <w:rPr>
          <w:strike/>
          <w:color w:val="FF0000"/>
          <w:sz w:val="22"/>
          <w:szCs w:val="22"/>
        </w:rPr>
        <w:tab/>
      </w:r>
      <w:r w:rsidR="00D568E1" w:rsidRPr="001B4BEE">
        <w:rPr>
          <w:strike/>
          <w:color w:val="FF0000"/>
          <w:sz w:val="22"/>
          <w:szCs w:val="22"/>
        </w:rPr>
        <w:tab/>
      </w:r>
      <w:r w:rsidR="00D568E1" w:rsidRPr="001B4BEE">
        <w:rPr>
          <w:strike/>
          <w:color w:val="FF0000"/>
          <w:sz w:val="22"/>
          <w:szCs w:val="22"/>
        </w:rPr>
        <w:tab/>
        <w:t>Dibakar Das</w:t>
      </w:r>
      <w:r w:rsidR="00D568E1" w:rsidRPr="001B4BEE">
        <w:rPr>
          <w:strike/>
          <w:color w:val="FF0000"/>
          <w:sz w:val="22"/>
          <w:szCs w:val="22"/>
        </w:rPr>
        <w:tab/>
      </w:r>
      <w:r w:rsidR="00D568E1" w:rsidRPr="001B4BEE">
        <w:rPr>
          <w:strike/>
          <w:color w:val="FF0000"/>
          <w:sz w:val="22"/>
          <w:szCs w:val="22"/>
        </w:rPr>
        <w:tab/>
        <w:t>[17C]</w:t>
      </w:r>
    </w:p>
    <w:p w14:paraId="031D3EC3" w14:textId="644EB233" w:rsidR="0052742C" w:rsidRPr="001B4BEE" w:rsidRDefault="000157EA" w:rsidP="0052742C">
      <w:pPr>
        <w:pStyle w:val="ListParagraph"/>
        <w:numPr>
          <w:ilvl w:val="1"/>
          <w:numId w:val="3"/>
        </w:numPr>
        <w:rPr>
          <w:color w:val="00B050"/>
          <w:sz w:val="22"/>
          <w:szCs w:val="22"/>
        </w:rPr>
      </w:pPr>
      <w:hyperlink r:id="rId174" w:history="1">
        <w:r w:rsidR="0052742C" w:rsidRPr="001B4BEE">
          <w:rPr>
            <w:rStyle w:val="Hyperlink"/>
            <w:color w:val="00B050"/>
            <w:sz w:val="22"/>
            <w:szCs w:val="22"/>
          </w:rPr>
          <w:t>1807r0</w:t>
        </w:r>
      </w:hyperlink>
      <w:r w:rsidR="0052742C" w:rsidRPr="001B4BEE">
        <w:rPr>
          <w:color w:val="00B050"/>
          <w:sz w:val="22"/>
          <w:szCs w:val="22"/>
        </w:rPr>
        <w:tab/>
      </w:r>
      <w:proofErr w:type="spellStart"/>
      <w:r w:rsidR="0052742C" w:rsidRPr="001B4BEE">
        <w:rPr>
          <w:color w:val="00B050"/>
          <w:sz w:val="22"/>
          <w:szCs w:val="22"/>
        </w:rPr>
        <w:t>cr</w:t>
      </w:r>
      <w:proofErr w:type="spellEnd"/>
      <w:r w:rsidR="0052742C" w:rsidRPr="001B4BEE">
        <w:rPr>
          <w:color w:val="00B050"/>
          <w:sz w:val="22"/>
          <w:szCs w:val="22"/>
        </w:rPr>
        <w:t xml:space="preserve"> for </w:t>
      </w:r>
      <w:proofErr w:type="spellStart"/>
      <w:r w:rsidR="0052742C" w:rsidRPr="001B4BEE">
        <w:rPr>
          <w:color w:val="00B050"/>
          <w:sz w:val="22"/>
          <w:szCs w:val="22"/>
        </w:rPr>
        <w:t>cid</w:t>
      </w:r>
      <w:proofErr w:type="spellEnd"/>
      <w:r w:rsidR="0052742C" w:rsidRPr="001B4BEE">
        <w:rPr>
          <w:color w:val="00B050"/>
          <w:sz w:val="22"/>
          <w:szCs w:val="22"/>
        </w:rPr>
        <w:t xml:space="preserve"> 19876 </w:t>
      </w:r>
      <w:proofErr w:type="spellStart"/>
      <w:r w:rsidR="0052742C" w:rsidRPr="001B4BEE">
        <w:rPr>
          <w:color w:val="00B050"/>
          <w:sz w:val="22"/>
          <w:szCs w:val="22"/>
        </w:rPr>
        <w:t>nstr</w:t>
      </w:r>
      <w:proofErr w:type="spellEnd"/>
      <w:r w:rsidR="0052742C" w:rsidRPr="001B4BEE">
        <w:rPr>
          <w:color w:val="00B050"/>
          <w:sz w:val="22"/>
          <w:szCs w:val="22"/>
        </w:rPr>
        <w:t xml:space="preserve"> operation</w:t>
      </w:r>
      <w:r w:rsidR="0052742C" w:rsidRPr="001B4BEE">
        <w:rPr>
          <w:color w:val="00B050"/>
          <w:sz w:val="22"/>
          <w:szCs w:val="22"/>
        </w:rPr>
        <w:tab/>
      </w:r>
      <w:r w:rsidR="0052742C" w:rsidRPr="001B4BEE">
        <w:rPr>
          <w:color w:val="00B050"/>
          <w:sz w:val="22"/>
          <w:szCs w:val="22"/>
        </w:rPr>
        <w:tab/>
        <w:t>Yunbo Li</w:t>
      </w:r>
      <w:r w:rsidR="0052742C" w:rsidRPr="001B4BEE">
        <w:rPr>
          <w:color w:val="00B050"/>
          <w:sz w:val="22"/>
          <w:szCs w:val="22"/>
        </w:rPr>
        <w:tab/>
      </w:r>
      <w:r w:rsidR="0052742C" w:rsidRPr="001B4BEE">
        <w:rPr>
          <w:color w:val="00B050"/>
          <w:sz w:val="22"/>
          <w:szCs w:val="22"/>
        </w:rPr>
        <w:tab/>
      </w:r>
      <w:r w:rsidR="00D00F10" w:rsidRPr="001B4BEE">
        <w:rPr>
          <w:color w:val="00B050"/>
          <w:sz w:val="22"/>
          <w:szCs w:val="22"/>
        </w:rPr>
        <w:t>[</w:t>
      </w:r>
      <w:r w:rsidR="0052742C" w:rsidRPr="001B4BEE">
        <w:rPr>
          <w:color w:val="00B050"/>
          <w:sz w:val="22"/>
          <w:szCs w:val="22"/>
        </w:rPr>
        <w:t>1C</w:t>
      </w:r>
      <w:r w:rsidR="00D00F10" w:rsidRPr="001B4BEE">
        <w:rPr>
          <w:color w:val="00B050"/>
          <w:sz w:val="22"/>
          <w:szCs w:val="22"/>
        </w:rPr>
        <w:t>]</w:t>
      </w:r>
    </w:p>
    <w:p w14:paraId="557C1393" w14:textId="29E0FCDE" w:rsidR="006F6499" w:rsidRDefault="000157EA" w:rsidP="00F74FE2">
      <w:pPr>
        <w:pStyle w:val="ListParagraph"/>
        <w:numPr>
          <w:ilvl w:val="1"/>
          <w:numId w:val="3"/>
        </w:numPr>
        <w:rPr>
          <w:color w:val="00B050"/>
          <w:sz w:val="22"/>
          <w:szCs w:val="22"/>
        </w:rPr>
      </w:pPr>
      <w:hyperlink r:id="rId175" w:history="1">
        <w:r w:rsidR="006F6499" w:rsidRPr="001B4BEE">
          <w:rPr>
            <w:rStyle w:val="Hyperlink"/>
            <w:color w:val="00B050"/>
            <w:sz w:val="22"/>
            <w:szCs w:val="22"/>
          </w:rPr>
          <w:t>1655r2</w:t>
        </w:r>
      </w:hyperlink>
      <w:r w:rsidR="006F6499" w:rsidRPr="001B4BEE">
        <w:rPr>
          <w:color w:val="00B050"/>
          <w:sz w:val="22"/>
          <w:szCs w:val="22"/>
        </w:rPr>
        <w:t xml:space="preserve"> CR for CID 19004 and 19169</w:t>
      </w:r>
      <w:r w:rsidR="006F6499" w:rsidRPr="001B4BEE">
        <w:rPr>
          <w:color w:val="00B050"/>
          <w:sz w:val="22"/>
          <w:szCs w:val="22"/>
        </w:rPr>
        <w:tab/>
      </w:r>
      <w:r w:rsidR="006A1CCE" w:rsidRPr="001B4BEE">
        <w:rPr>
          <w:color w:val="00B050"/>
          <w:sz w:val="22"/>
          <w:szCs w:val="22"/>
        </w:rPr>
        <w:tab/>
      </w:r>
      <w:r w:rsidR="006F6499" w:rsidRPr="001B4BEE">
        <w:rPr>
          <w:color w:val="00B050"/>
          <w:sz w:val="22"/>
          <w:szCs w:val="22"/>
        </w:rPr>
        <w:t>Po-Kai Huang</w:t>
      </w:r>
      <w:r w:rsidR="006F6499" w:rsidRPr="001B4BEE">
        <w:rPr>
          <w:color w:val="00B050"/>
          <w:sz w:val="22"/>
          <w:szCs w:val="22"/>
        </w:rPr>
        <w:tab/>
      </w:r>
      <w:r w:rsidR="006A1CCE" w:rsidRPr="001B4BEE">
        <w:rPr>
          <w:color w:val="00B050"/>
          <w:sz w:val="22"/>
          <w:szCs w:val="22"/>
        </w:rPr>
        <w:tab/>
      </w:r>
      <w:r w:rsidR="00D00F10" w:rsidRPr="001B4BEE">
        <w:rPr>
          <w:color w:val="00B050"/>
          <w:sz w:val="22"/>
          <w:szCs w:val="22"/>
        </w:rPr>
        <w:t>[</w:t>
      </w:r>
      <w:r w:rsidR="006F6499" w:rsidRPr="001B4BEE">
        <w:rPr>
          <w:color w:val="00B050"/>
          <w:sz w:val="22"/>
          <w:szCs w:val="22"/>
        </w:rPr>
        <w:t>2C SP</w:t>
      </w:r>
      <w:r w:rsidR="00D00F10" w:rsidRPr="001B4BEE">
        <w:rPr>
          <w:color w:val="00B050"/>
          <w:sz w:val="22"/>
          <w:szCs w:val="22"/>
        </w:rPr>
        <w:t>]</w:t>
      </w:r>
    </w:p>
    <w:p w14:paraId="19183602" w14:textId="233E1E95" w:rsidR="00D851A1" w:rsidRDefault="006B347D" w:rsidP="00994857">
      <w:pPr>
        <w:pStyle w:val="ListParagraph"/>
        <w:numPr>
          <w:ilvl w:val="1"/>
          <w:numId w:val="3"/>
        </w:numPr>
        <w:rPr>
          <w:color w:val="00B050"/>
          <w:sz w:val="22"/>
          <w:szCs w:val="22"/>
        </w:rPr>
      </w:pPr>
      <w:r w:rsidRPr="006B347D">
        <w:rPr>
          <w:color w:val="00B050"/>
          <w:sz w:val="22"/>
          <w:szCs w:val="22"/>
        </w:rPr>
        <w:t xml:space="preserve">1794r0 </w:t>
      </w:r>
      <w:proofErr w:type="spellStart"/>
      <w:r w:rsidRPr="006B347D">
        <w:rPr>
          <w:color w:val="00B050"/>
          <w:sz w:val="22"/>
          <w:szCs w:val="22"/>
        </w:rPr>
        <w:t>cr</w:t>
      </w:r>
      <w:proofErr w:type="spellEnd"/>
      <w:r w:rsidRPr="006B347D">
        <w:rPr>
          <w:color w:val="00B050"/>
          <w:sz w:val="22"/>
          <w:szCs w:val="22"/>
        </w:rPr>
        <w:t>-for-NSTR related CIDs</w:t>
      </w:r>
      <w:r w:rsidRPr="006B347D">
        <w:rPr>
          <w:color w:val="00B050"/>
          <w:sz w:val="22"/>
          <w:szCs w:val="22"/>
        </w:rPr>
        <w:tab/>
      </w:r>
      <w:r>
        <w:rPr>
          <w:color w:val="00B050"/>
          <w:sz w:val="22"/>
          <w:szCs w:val="22"/>
        </w:rPr>
        <w:tab/>
      </w:r>
      <w:r w:rsidRPr="006B347D">
        <w:rPr>
          <w:color w:val="00B050"/>
          <w:sz w:val="22"/>
          <w:szCs w:val="22"/>
        </w:rPr>
        <w:t>Yunbo Li</w:t>
      </w:r>
      <w:r w:rsidRPr="006B347D">
        <w:rPr>
          <w:color w:val="00B050"/>
          <w:sz w:val="22"/>
          <w:szCs w:val="22"/>
        </w:rPr>
        <w:tab/>
      </w:r>
      <w:r w:rsidRPr="006B347D">
        <w:rPr>
          <w:color w:val="00B050"/>
          <w:sz w:val="22"/>
          <w:szCs w:val="22"/>
        </w:rPr>
        <w:tab/>
      </w:r>
      <w:r>
        <w:rPr>
          <w:color w:val="00B050"/>
          <w:sz w:val="22"/>
          <w:szCs w:val="22"/>
        </w:rPr>
        <w:t>[</w:t>
      </w:r>
      <w:r w:rsidRPr="006B347D">
        <w:rPr>
          <w:color w:val="00B050"/>
          <w:sz w:val="22"/>
          <w:szCs w:val="22"/>
        </w:rPr>
        <w:t>7C</w:t>
      </w:r>
      <w:r>
        <w:rPr>
          <w:color w:val="00B050"/>
          <w:sz w:val="22"/>
          <w:szCs w:val="22"/>
        </w:rPr>
        <w:t>]</w:t>
      </w:r>
    </w:p>
    <w:p w14:paraId="57F8AFA7" w14:textId="77777777" w:rsidR="007B1EE3" w:rsidRPr="006B347D" w:rsidRDefault="007B1EE3" w:rsidP="00994857">
      <w:pPr>
        <w:pStyle w:val="ListParagraph"/>
        <w:numPr>
          <w:ilvl w:val="1"/>
          <w:numId w:val="3"/>
        </w:numPr>
        <w:rPr>
          <w:color w:val="00B050"/>
          <w:sz w:val="22"/>
          <w:szCs w:val="22"/>
        </w:rPr>
      </w:pPr>
    </w:p>
    <w:p w14:paraId="56C754F1" w14:textId="77777777" w:rsidR="00FD630A" w:rsidRPr="00450553" w:rsidRDefault="00FD630A" w:rsidP="00FD630A">
      <w:pPr>
        <w:pStyle w:val="ListParagraph"/>
        <w:numPr>
          <w:ilvl w:val="0"/>
          <w:numId w:val="3"/>
        </w:numPr>
      </w:pPr>
      <w:proofErr w:type="spellStart"/>
      <w:r w:rsidRPr="00450553">
        <w:lastRenderedPageBreak/>
        <w:t>AoB</w:t>
      </w:r>
      <w:proofErr w:type="spellEnd"/>
      <w:r w:rsidRPr="00450553">
        <w:t>:</w:t>
      </w:r>
    </w:p>
    <w:p w14:paraId="381291F2" w14:textId="77777777" w:rsidR="00FD630A" w:rsidRPr="00450553" w:rsidRDefault="00FD630A" w:rsidP="00FD630A">
      <w:pPr>
        <w:pStyle w:val="ListParagraph"/>
        <w:numPr>
          <w:ilvl w:val="0"/>
          <w:numId w:val="3"/>
        </w:numPr>
      </w:pPr>
      <w:r w:rsidRPr="00450553">
        <w:t>Adjourn</w:t>
      </w:r>
    </w:p>
    <w:p w14:paraId="66E51674" w14:textId="77777777" w:rsidR="009309C8" w:rsidRDefault="009309C8" w:rsidP="00990816"/>
    <w:p w14:paraId="52A25DBC" w14:textId="4FDDE6D1" w:rsidR="00A327B3" w:rsidRPr="00BF0021" w:rsidRDefault="00A327B3" w:rsidP="00A327B3">
      <w:pPr>
        <w:pStyle w:val="Heading3"/>
      </w:pPr>
      <w:r w:rsidRPr="002E3B84">
        <w:rPr>
          <w:highlight w:val="green"/>
        </w:rPr>
        <w:t>9</w:t>
      </w:r>
      <w:r w:rsidRPr="002E3B84">
        <w:rPr>
          <w:highlight w:val="green"/>
          <w:vertAlign w:val="superscript"/>
        </w:rPr>
        <w:t>th</w:t>
      </w:r>
      <w:r w:rsidRPr="002E3B84">
        <w:rPr>
          <w:highlight w:val="green"/>
        </w:rPr>
        <w:t xml:space="preserve"> Conf. Call: November 01 (10:00–12:00 ET)–JOINT</w:t>
      </w:r>
      <w:r w:rsidRPr="00764139">
        <w:t xml:space="preserve"> </w:t>
      </w:r>
    </w:p>
    <w:p w14:paraId="39F2D2CF" w14:textId="77777777" w:rsidR="00A327B3" w:rsidRPr="00351C03" w:rsidRDefault="00A327B3" w:rsidP="00A327B3">
      <w:pPr>
        <w:pStyle w:val="ListParagraph"/>
        <w:numPr>
          <w:ilvl w:val="0"/>
          <w:numId w:val="3"/>
        </w:numPr>
        <w:rPr>
          <w:lang w:val="en-US"/>
        </w:rPr>
      </w:pPr>
      <w:r w:rsidRPr="003046F3">
        <w:t xml:space="preserve">Call the meeting to </w:t>
      </w:r>
      <w:proofErr w:type="gramStart"/>
      <w:r w:rsidRPr="003046F3">
        <w:t>order</w:t>
      </w:r>
      <w:proofErr w:type="gramEnd"/>
    </w:p>
    <w:p w14:paraId="338E1D0D" w14:textId="77777777" w:rsidR="00A327B3" w:rsidRDefault="00A327B3" w:rsidP="00A327B3">
      <w:pPr>
        <w:pStyle w:val="ListParagraph"/>
        <w:numPr>
          <w:ilvl w:val="0"/>
          <w:numId w:val="3"/>
        </w:numPr>
      </w:pPr>
      <w:r w:rsidRPr="003046F3">
        <w:t>IEEE 802 and 802.11 IPR policy and procedure</w:t>
      </w:r>
    </w:p>
    <w:p w14:paraId="6DFD4AFF" w14:textId="77777777" w:rsidR="00A327B3" w:rsidRPr="003046F3" w:rsidRDefault="00A327B3" w:rsidP="00A327B3">
      <w:pPr>
        <w:pStyle w:val="ListParagraph"/>
        <w:numPr>
          <w:ilvl w:val="1"/>
          <w:numId w:val="3"/>
        </w:numPr>
        <w:rPr>
          <w:szCs w:val="20"/>
        </w:rPr>
      </w:pPr>
      <w:r w:rsidRPr="003046F3">
        <w:rPr>
          <w:b/>
          <w:sz w:val="22"/>
          <w:szCs w:val="22"/>
        </w:rPr>
        <w:t>Patent Policy: Ways to inform IEEE:</w:t>
      </w:r>
    </w:p>
    <w:p w14:paraId="2932F939" w14:textId="77777777" w:rsidR="00A327B3" w:rsidRPr="003046F3" w:rsidRDefault="00A327B3" w:rsidP="00A327B3">
      <w:pPr>
        <w:pStyle w:val="ListParagraph"/>
        <w:numPr>
          <w:ilvl w:val="2"/>
          <w:numId w:val="3"/>
        </w:numPr>
        <w:rPr>
          <w:szCs w:val="20"/>
        </w:rPr>
      </w:pPr>
      <w:r w:rsidRPr="003046F3">
        <w:rPr>
          <w:sz w:val="22"/>
          <w:szCs w:val="22"/>
        </w:rPr>
        <w:t>Cause an LOA to be submitted to the IEEE-SA (</w:t>
      </w:r>
      <w:hyperlink r:id="rId176" w:history="1">
        <w:r w:rsidRPr="003046F3">
          <w:rPr>
            <w:rStyle w:val="Hyperlink"/>
            <w:sz w:val="22"/>
            <w:szCs w:val="22"/>
          </w:rPr>
          <w:t>patcom@ieee.org</w:t>
        </w:r>
      </w:hyperlink>
      <w:r w:rsidRPr="003046F3">
        <w:rPr>
          <w:sz w:val="22"/>
          <w:szCs w:val="22"/>
        </w:rPr>
        <w:t>); or</w:t>
      </w:r>
    </w:p>
    <w:p w14:paraId="238FB86E" w14:textId="77777777" w:rsidR="00A327B3" w:rsidRPr="003046F3" w:rsidRDefault="00A327B3" w:rsidP="00A327B3">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BA31AB1" w14:textId="77777777" w:rsidR="00A327B3" w:rsidRPr="003046F3" w:rsidRDefault="00A327B3" w:rsidP="00A327B3">
      <w:pPr>
        <w:pStyle w:val="ListParagraph"/>
        <w:numPr>
          <w:ilvl w:val="2"/>
          <w:numId w:val="3"/>
        </w:numPr>
        <w:rPr>
          <w:sz w:val="22"/>
          <w:szCs w:val="20"/>
        </w:rPr>
      </w:pPr>
      <w:r w:rsidRPr="003046F3">
        <w:rPr>
          <w:bCs/>
          <w:sz w:val="22"/>
          <w:szCs w:val="22"/>
          <w:lang w:val="en-US"/>
        </w:rPr>
        <w:t>Speak up now and respond to this Call for Potentially Essential Patents</w:t>
      </w:r>
    </w:p>
    <w:p w14:paraId="1B43E420" w14:textId="77777777" w:rsidR="00A327B3" w:rsidRDefault="00A327B3" w:rsidP="00A327B3">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69361B7" w14:textId="77777777" w:rsidR="00A327B3" w:rsidRDefault="00A327B3" w:rsidP="00A327B3">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2F1864E6" w14:textId="77777777" w:rsidR="00A327B3" w:rsidRPr="0032579B" w:rsidRDefault="00A327B3" w:rsidP="00A327B3">
      <w:pPr>
        <w:pStyle w:val="ListParagraph"/>
        <w:numPr>
          <w:ilvl w:val="2"/>
          <w:numId w:val="3"/>
        </w:numPr>
        <w:rPr>
          <w:sz w:val="22"/>
          <w:szCs w:val="22"/>
        </w:rPr>
      </w:pPr>
      <w:r w:rsidRPr="0032579B">
        <w:rPr>
          <w:sz w:val="22"/>
          <w:szCs w:val="22"/>
        </w:rPr>
        <w:t xml:space="preserve">IEEE SA’s copyright policy is described in </w:t>
      </w:r>
      <w:hyperlink r:id="rId177" w:anchor="7" w:history="1">
        <w:r w:rsidRPr="0032579B">
          <w:rPr>
            <w:rStyle w:val="Hyperlink"/>
            <w:sz w:val="22"/>
            <w:szCs w:val="22"/>
          </w:rPr>
          <w:t>Clause 7</w:t>
        </w:r>
      </w:hyperlink>
      <w:r w:rsidRPr="0032579B">
        <w:rPr>
          <w:sz w:val="22"/>
          <w:szCs w:val="22"/>
        </w:rPr>
        <w:t xml:space="preserve"> of the IEEE SA Standards Board Bylaws and </w:t>
      </w:r>
      <w:hyperlink r:id="rId178" w:history="1">
        <w:r w:rsidRPr="0032579B">
          <w:rPr>
            <w:rStyle w:val="Hyperlink"/>
            <w:sz w:val="22"/>
            <w:szCs w:val="22"/>
          </w:rPr>
          <w:t>Clause 6.1</w:t>
        </w:r>
      </w:hyperlink>
      <w:r w:rsidRPr="0032579B">
        <w:rPr>
          <w:sz w:val="22"/>
          <w:szCs w:val="22"/>
        </w:rPr>
        <w:t xml:space="preserve"> of the IEEE SA Standards Board Operations Manual;</w:t>
      </w:r>
    </w:p>
    <w:p w14:paraId="55E3A6F7" w14:textId="77777777" w:rsidR="00A327B3" w:rsidRPr="00173C7C" w:rsidRDefault="00A327B3" w:rsidP="00A327B3">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98942A6" w14:textId="77777777" w:rsidR="00A327B3" w:rsidRPr="00F141E4" w:rsidRDefault="00A327B3" w:rsidP="00A327B3">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41CEA9E1" w14:textId="77777777" w:rsidR="00A327B3" w:rsidRDefault="00A327B3" w:rsidP="00A327B3">
      <w:pPr>
        <w:pStyle w:val="ListParagraph"/>
        <w:numPr>
          <w:ilvl w:val="0"/>
          <w:numId w:val="3"/>
        </w:numPr>
      </w:pPr>
      <w:r w:rsidRPr="003046F3">
        <w:t>Attendance reminder.</w:t>
      </w:r>
    </w:p>
    <w:p w14:paraId="3057F2D5" w14:textId="77777777" w:rsidR="00A327B3" w:rsidRPr="003046F3" w:rsidRDefault="00A327B3" w:rsidP="00A327B3">
      <w:pPr>
        <w:pStyle w:val="ListParagraph"/>
        <w:numPr>
          <w:ilvl w:val="1"/>
          <w:numId w:val="3"/>
        </w:numPr>
      </w:pPr>
      <w:r>
        <w:rPr>
          <w:sz w:val="22"/>
          <w:szCs w:val="22"/>
        </w:rPr>
        <w:t xml:space="preserve">Participation slide: </w:t>
      </w:r>
      <w:hyperlink r:id="rId179" w:tgtFrame="_blank" w:history="1">
        <w:r w:rsidRPr="00EE0424">
          <w:rPr>
            <w:rStyle w:val="Hyperlink"/>
            <w:sz w:val="22"/>
            <w:szCs w:val="22"/>
            <w:lang w:val="en-US"/>
          </w:rPr>
          <w:t>https://mentor.ieee.org/802-ec/dcn/16/ec-16-0180-05-00EC-ieee-802-participation-slide.pptx</w:t>
        </w:r>
      </w:hyperlink>
    </w:p>
    <w:p w14:paraId="390BA3E8" w14:textId="77777777" w:rsidR="00A327B3" w:rsidRDefault="00A327B3" w:rsidP="00A327B3">
      <w:pPr>
        <w:pStyle w:val="ListParagraph"/>
        <w:numPr>
          <w:ilvl w:val="1"/>
          <w:numId w:val="3"/>
        </w:numPr>
        <w:rPr>
          <w:sz w:val="22"/>
        </w:rPr>
      </w:pPr>
      <w:r>
        <w:rPr>
          <w:sz w:val="22"/>
        </w:rPr>
        <w:t xml:space="preserve">Please record your attendance during the conference call by using the IMAT system: </w:t>
      </w:r>
    </w:p>
    <w:p w14:paraId="0E9BBC8C" w14:textId="77777777" w:rsidR="00A327B3" w:rsidRDefault="00A327B3" w:rsidP="00A327B3">
      <w:pPr>
        <w:pStyle w:val="ListParagraph"/>
        <w:numPr>
          <w:ilvl w:val="2"/>
          <w:numId w:val="3"/>
        </w:numPr>
        <w:rPr>
          <w:sz w:val="22"/>
        </w:rPr>
      </w:pPr>
      <w:r>
        <w:rPr>
          <w:sz w:val="22"/>
        </w:rPr>
        <w:t xml:space="preserve">1) login to </w:t>
      </w:r>
      <w:hyperlink r:id="rId18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“&lt;Joint TGbe &gt; conference call that you are attending.</w:t>
      </w:r>
    </w:p>
    <w:p w14:paraId="079D025B" w14:textId="77777777" w:rsidR="00A327B3" w:rsidRDefault="00A327B3" w:rsidP="00A327B3">
      <w:pPr>
        <w:pStyle w:val="ListParagraph"/>
        <w:numPr>
          <w:ilvl w:val="1"/>
          <w:numId w:val="3"/>
        </w:numPr>
        <w:rPr>
          <w:sz w:val="22"/>
        </w:rPr>
      </w:pPr>
      <w:r>
        <w:rPr>
          <w:sz w:val="22"/>
        </w:rPr>
        <w:t xml:space="preserve">If you are unable to record the attendance via </w:t>
      </w:r>
      <w:hyperlink r:id="rId181" w:history="1">
        <w:r w:rsidRPr="00A02DFE">
          <w:rPr>
            <w:rStyle w:val="Hyperlink"/>
            <w:sz w:val="22"/>
          </w:rPr>
          <w:t>IMAT</w:t>
        </w:r>
      </w:hyperlink>
      <w:r>
        <w:rPr>
          <w:sz w:val="22"/>
        </w:rPr>
        <w:t xml:space="preserve"> then p</w:t>
      </w:r>
      <w:r w:rsidRPr="00C86653">
        <w:rPr>
          <w:sz w:val="22"/>
        </w:rPr>
        <w:t xml:space="preserve">lease send an e-mail to </w:t>
      </w:r>
      <w:r>
        <w:rPr>
          <w:sz w:val="22"/>
        </w:rPr>
        <w:t>Jason Y. Guo</w:t>
      </w:r>
      <w:r w:rsidRPr="00C86653">
        <w:rPr>
          <w:sz w:val="22"/>
        </w:rPr>
        <w:t xml:space="preserve"> (</w:t>
      </w:r>
      <w:hyperlink r:id="rId182" w:history="1">
        <w:r w:rsidRPr="00696560">
          <w:rPr>
            <w:rStyle w:val="Hyperlink"/>
          </w:rPr>
          <w:t>guoyuchen@huawei.com</w:t>
        </w:r>
      </w:hyperlink>
      <w:r w:rsidRPr="00C86653">
        <w:rPr>
          <w:sz w:val="22"/>
        </w:rPr>
        <w:t>)</w:t>
      </w:r>
      <w:r>
        <w:rPr>
          <w:sz w:val="22"/>
        </w:rPr>
        <w:t xml:space="preserve"> and Alfred Asterjadhi (</w:t>
      </w:r>
      <w:hyperlink r:id="rId183" w:history="1">
        <w:r w:rsidRPr="00696560">
          <w:rPr>
            <w:rStyle w:val="Hyperlink"/>
            <w:sz w:val="22"/>
          </w:rPr>
          <w:t>asterjadhi@gmail.com</w:t>
        </w:r>
      </w:hyperlink>
      <w:r>
        <w:rPr>
          <w:sz w:val="22"/>
        </w:rPr>
        <w:t>)</w:t>
      </w:r>
    </w:p>
    <w:p w14:paraId="2D701914" w14:textId="77777777" w:rsidR="00A327B3" w:rsidRPr="00880D21" w:rsidRDefault="00A327B3" w:rsidP="00A327B3">
      <w:pPr>
        <w:pStyle w:val="ListParagraph"/>
        <w:numPr>
          <w:ilvl w:val="1"/>
          <w:numId w:val="3"/>
        </w:numPr>
        <w:rPr>
          <w:sz w:val="22"/>
        </w:rPr>
      </w:pPr>
      <w:r>
        <w:rPr>
          <w:sz w:val="22"/>
          <w:szCs w:val="22"/>
        </w:rPr>
        <w:t>Please ensure that the following information is listed correctly when joining the call:</w:t>
      </w:r>
    </w:p>
    <w:p w14:paraId="407EDAB3" w14:textId="77777777" w:rsidR="00A327B3" w:rsidRDefault="00A327B3" w:rsidP="00A327B3">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D98D4F9" w14:textId="77777777" w:rsidR="00A327B3" w:rsidRDefault="00A327B3" w:rsidP="00A327B3">
      <w:pPr>
        <w:pStyle w:val="ListParagraph"/>
        <w:numPr>
          <w:ilvl w:val="0"/>
          <w:numId w:val="3"/>
        </w:numPr>
      </w:pPr>
      <w:r w:rsidRPr="00734539">
        <w:t>Announcements:</w:t>
      </w:r>
      <w:r>
        <w:t xml:space="preserve"> </w:t>
      </w:r>
    </w:p>
    <w:p w14:paraId="48B0A3BD" w14:textId="4BBE0668" w:rsidR="00014FC2" w:rsidRDefault="003C1048" w:rsidP="00014FC2">
      <w:pPr>
        <w:pStyle w:val="ListParagraph"/>
        <w:numPr>
          <w:ilvl w:val="1"/>
          <w:numId w:val="3"/>
        </w:numPr>
      </w:pPr>
      <w:r>
        <w:t xml:space="preserve">Please make sure that the resolution of comments that </w:t>
      </w:r>
      <w:r w:rsidR="00017D47">
        <w:t>“Must Be Satisfied” are resolved as soon as possible</w:t>
      </w:r>
      <w:r w:rsidR="00EA5A66">
        <w:t xml:space="preserve"> (e.g., by end of MAC ad-hoc). Report for requesting conditional approval for SA ballot is </w:t>
      </w:r>
      <w:r w:rsidR="00F03BFD">
        <w:t>work in progress and relies on finalizing resolutions to those comments.</w:t>
      </w:r>
    </w:p>
    <w:p w14:paraId="589494B5" w14:textId="6EB5B023" w:rsidR="002F4321" w:rsidRDefault="002F4321" w:rsidP="00DC52F1">
      <w:pPr>
        <w:pStyle w:val="ListParagraph"/>
        <w:numPr>
          <w:ilvl w:val="0"/>
          <w:numId w:val="3"/>
        </w:numPr>
      </w:pPr>
      <w:r>
        <w:t xml:space="preserve">MDR Review </w:t>
      </w:r>
      <w:r w:rsidR="00DC52F1">
        <w:t xml:space="preserve">and Editor’s Report </w:t>
      </w:r>
      <w:r>
        <w:t>(</w:t>
      </w:r>
      <w:r w:rsidR="004B23BB">
        <w:t>5</w:t>
      </w:r>
      <w:r w:rsidR="001C3BB3">
        <w:t>0’</w:t>
      </w:r>
      <w:r>
        <w:t>):</w:t>
      </w:r>
    </w:p>
    <w:p w14:paraId="5719D100" w14:textId="6972D77E" w:rsidR="002F4321" w:rsidRPr="00265C5A" w:rsidRDefault="000157EA" w:rsidP="002F4321">
      <w:pPr>
        <w:pStyle w:val="ListParagraph"/>
        <w:numPr>
          <w:ilvl w:val="1"/>
          <w:numId w:val="3"/>
        </w:numPr>
        <w:rPr>
          <w:color w:val="00B050"/>
          <w:sz w:val="22"/>
          <w:szCs w:val="22"/>
        </w:rPr>
      </w:pPr>
      <w:hyperlink r:id="rId184" w:history="1">
        <w:r w:rsidR="002F4321" w:rsidRPr="00265C5A">
          <w:rPr>
            <w:rStyle w:val="Hyperlink"/>
            <w:color w:val="00B050"/>
            <w:sz w:val="22"/>
            <w:szCs w:val="22"/>
          </w:rPr>
          <w:t>1371r1</w:t>
        </w:r>
        <w:r w:rsidR="008D361A" w:rsidRPr="00265C5A">
          <w:rPr>
            <w:rStyle w:val="Hyperlink"/>
            <w:color w:val="00B050"/>
            <w:sz w:val="22"/>
            <w:szCs w:val="22"/>
          </w:rPr>
          <w:t>1</w:t>
        </w:r>
      </w:hyperlink>
      <w:r w:rsidR="002F4321" w:rsidRPr="00265C5A">
        <w:rPr>
          <w:color w:val="00B050"/>
          <w:sz w:val="22"/>
          <w:szCs w:val="22"/>
        </w:rPr>
        <w:t xml:space="preserve"> </w:t>
      </w:r>
      <w:r w:rsidR="002F4321" w:rsidRPr="00265C5A">
        <w:rPr>
          <w:color w:val="00B050"/>
          <w:sz w:val="22"/>
          <w:szCs w:val="22"/>
        </w:rPr>
        <w:tab/>
      </w:r>
      <w:r w:rsidR="002F4321" w:rsidRPr="00265C5A">
        <w:rPr>
          <w:color w:val="00B050"/>
          <w:sz w:val="22"/>
          <w:szCs w:val="22"/>
        </w:rPr>
        <w:tab/>
      </w:r>
      <w:r w:rsidR="002F4321" w:rsidRPr="00265C5A">
        <w:rPr>
          <w:color w:val="00B050"/>
          <w:sz w:val="22"/>
          <w:szCs w:val="22"/>
        </w:rPr>
        <w:tab/>
      </w:r>
      <w:r w:rsidR="002F4321" w:rsidRPr="00265C5A">
        <w:rPr>
          <w:color w:val="00B050"/>
          <w:sz w:val="22"/>
          <w:szCs w:val="22"/>
        </w:rPr>
        <w:tab/>
      </w:r>
      <w:r w:rsidR="002F4321" w:rsidRPr="00265C5A">
        <w:rPr>
          <w:color w:val="00B050"/>
          <w:sz w:val="22"/>
          <w:szCs w:val="22"/>
        </w:rPr>
        <w:tab/>
      </w:r>
      <w:r w:rsidR="002F4321" w:rsidRPr="00265C5A">
        <w:rPr>
          <w:color w:val="00B050"/>
          <w:sz w:val="22"/>
          <w:szCs w:val="22"/>
        </w:rPr>
        <w:tab/>
        <w:t>Edward Au</w:t>
      </w:r>
    </w:p>
    <w:p w14:paraId="4B2F4D64" w14:textId="5665CF54" w:rsidR="00A327B3" w:rsidRDefault="00A327B3" w:rsidP="00A327B3">
      <w:pPr>
        <w:pStyle w:val="ListParagraph"/>
        <w:numPr>
          <w:ilvl w:val="0"/>
          <w:numId w:val="3"/>
        </w:numPr>
      </w:pPr>
      <w:r w:rsidRPr="00734539">
        <w:t>CR Submissions:</w:t>
      </w:r>
    </w:p>
    <w:p w14:paraId="415D9FB2" w14:textId="75A848EC" w:rsidR="00923B25" w:rsidRPr="00F80CE7" w:rsidRDefault="000157EA" w:rsidP="00C77D2B">
      <w:pPr>
        <w:pStyle w:val="ListParagraph"/>
        <w:numPr>
          <w:ilvl w:val="1"/>
          <w:numId w:val="3"/>
        </w:numPr>
        <w:rPr>
          <w:color w:val="00B050"/>
          <w:sz w:val="22"/>
          <w:szCs w:val="22"/>
        </w:rPr>
      </w:pPr>
      <w:hyperlink r:id="rId185" w:history="1">
        <w:r w:rsidR="00923B25" w:rsidRPr="00F80CE7">
          <w:rPr>
            <w:rStyle w:val="Hyperlink"/>
            <w:color w:val="00B050"/>
            <w:sz w:val="22"/>
            <w:szCs w:val="22"/>
          </w:rPr>
          <w:t>1739r0</w:t>
        </w:r>
      </w:hyperlink>
      <w:r w:rsidR="00923B25" w:rsidRPr="00F80CE7">
        <w:rPr>
          <w:color w:val="00B050"/>
          <w:sz w:val="22"/>
          <w:szCs w:val="22"/>
        </w:rPr>
        <w:t xml:space="preserve"> CR for CID 19352 on NDPA frame format</w:t>
      </w:r>
      <w:r w:rsidR="00923B25" w:rsidRPr="00F80CE7">
        <w:rPr>
          <w:color w:val="00B050"/>
          <w:sz w:val="22"/>
          <w:szCs w:val="22"/>
        </w:rPr>
        <w:tab/>
        <w:t>Mahmoud Kamel</w:t>
      </w:r>
      <w:r w:rsidR="00923B25" w:rsidRPr="00F80CE7">
        <w:rPr>
          <w:color w:val="00B050"/>
          <w:sz w:val="22"/>
          <w:szCs w:val="22"/>
        </w:rPr>
        <w:tab/>
        <w:t>[1C SP]</w:t>
      </w:r>
    </w:p>
    <w:p w14:paraId="64607ED1" w14:textId="657751C2" w:rsidR="00FC37EE" w:rsidRPr="00257D7F" w:rsidRDefault="00A9277F" w:rsidP="00257D7F">
      <w:pPr>
        <w:pStyle w:val="ListParagraph"/>
        <w:numPr>
          <w:ilvl w:val="1"/>
          <w:numId w:val="3"/>
        </w:numPr>
        <w:rPr>
          <w:color w:val="00B050"/>
          <w:sz w:val="22"/>
          <w:szCs w:val="22"/>
        </w:rPr>
      </w:pPr>
      <w:hyperlink r:id="rId186" w:history="1">
        <w:r w:rsidRPr="00BA5A39">
          <w:rPr>
            <w:rStyle w:val="Hyperlink"/>
            <w:color w:val="00B050"/>
            <w:sz w:val="22"/>
            <w:szCs w:val="22"/>
          </w:rPr>
          <w:t>1682r1</w:t>
        </w:r>
      </w:hyperlink>
      <w:r w:rsidRPr="00BA5A39">
        <w:rPr>
          <w:color w:val="00B050"/>
          <w:sz w:val="22"/>
          <w:szCs w:val="22"/>
        </w:rPr>
        <w:t xml:space="preserve"> CR for CID 19353</w:t>
      </w:r>
      <w:r w:rsidRPr="00BA5A39">
        <w:rPr>
          <w:color w:val="00B050"/>
          <w:sz w:val="22"/>
          <w:szCs w:val="22"/>
        </w:rPr>
        <w:tab/>
      </w:r>
      <w:r w:rsidRPr="00BA5A39">
        <w:rPr>
          <w:color w:val="00B050"/>
          <w:sz w:val="22"/>
          <w:szCs w:val="22"/>
        </w:rPr>
        <w:tab/>
      </w:r>
      <w:r w:rsidRPr="00BA5A39">
        <w:rPr>
          <w:color w:val="00B050"/>
          <w:sz w:val="22"/>
          <w:szCs w:val="22"/>
        </w:rPr>
        <w:tab/>
      </w:r>
      <w:r w:rsidRPr="00BA5A39">
        <w:rPr>
          <w:color w:val="00B050"/>
          <w:sz w:val="22"/>
          <w:szCs w:val="22"/>
        </w:rPr>
        <w:tab/>
        <w:t xml:space="preserve">Hanqing Lou </w:t>
      </w:r>
      <w:r w:rsidRPr="00BA5A39">
        <w:rPr>
          <w:color w:val="00B050"/>
          <w:sz w:val="22"/>
          <w:szCs w:val="22"/>
        </w:rPr>
        <w:tab/>
      </w:r>
      <w:r w:rsidRPr="00BA5A39">
        <w:rPr>
          <w:color w:val="00B050"/>
          <w:sz w:val="22"/>
          <w:szCs w:val="22"/>
        </w:rPr>
        <w:tab/>
        <w:t>[1C SP]</w:t>
      </w:r>
    </w:p>
    <w:p w14:paraId="297D12F0" w14:textId="3ABEC5AB" w:rsidR="00A327B3" w:rsidRDefault="00A327B3" w:rsidP="00A327B3">
      <w:pPr>
        <w:pStyle w:val="ListParagraph"/>
        <w:numPr>
          <w:ilvl w:val="0"/>
          <w:numId w:val="3"/>
        </w:numPr>
      </w:pPr>
      <w:r>
        <w:t>Motions (second hour)</w:t>
      </w:r>
      <w:r w:rsidR="00621DBC">
        <w:t>:</w:t>
      </w:r>
      <w:r w:rsidR="001F425A">
        <w:t xml:space="preserve"> </w:t>
      </w:r>
    </w:p>
    <w:p w14:paraId="1D2815E6" w14:textId="0DE0A257" w:rsidR="001F425A" w:rsidRPr="00C47EDC" w:rsidRDefault="001F425A" w:rsidP="001F425A">
      <w:pPr>
        <w:pStyle w:val="ListParagraph"/>
        <w:numPr>
          <w:ilvl w:val="1"/>
          <w:numId w:val="3"/>
        </w:numPr>
        <w:rPr>
          <w:color w:val="00B050"/>
        </w:rPr>
      </w:pPr>
      <w:r w:rsidRPr="00C47EDC">
        <w:rPr>
          <w:color w:val="00B050"/>
        </w:rPr>
        <w:t xml:space="preserve">Motions - </w:t>
      </w:r>
      <w:hyperlink r:id="rId187" w:history="1">
        <w:r w:rsidRPr="00C47EDC">
          <w:rPr>
            <w:rStyle w:val="Hyperlink"/>
            <w:color w:val="00B050"/>
          </w:rPr>
          <w:t>442r2</w:t>
        </w:r>
        <w:r w:rsidR="00E9453E" w:rsidRPr="00C47EDC">
          <w:rPr>
            <w:rStyle w:val="Hyperlink"/>
            <w:color w:val="00B050"/>
          </w:rPr>
          <w:t>7</w:t>
        </w:r>
      </w:hyperlink>
    </w:p>
    <w:p w14:paraId="271C6EA0" w14:textId="78B19995" w:rsidR="005E3FB0" w:rsidRDefault="005E3FB0" w:rsidP="005E3FB0">
      <w:pPr>
        <w:pStyle w:val="ListParagraph"/>
        <w:numPr>
          <w:ilvl w:val="1"/>
          <w:numId w:val="3"/>
        </w:numPr>
      </w:pPr>
      <w:r>
        <w:lastRenderedPageBreak/>
        <w:t>SPs for quarantine CIDs with no SP</w:t>
      </w:r>
      <w:r w:rsidR="001F52A5">
        <w:t xml:space="preserve"> result</w:t>
      </w:r>
      <w:r>
        <w:t>s (best effort)</w:t>
      </w:r>
    </w:p>
    <w:p w14:paraId="70B8D59C" w14:textId="1B0AF3F9" w:rsidR="00A327B3" w:rsidRPr="00734539" w:rsidRDefault="00A327B3" w:rsidP="00A327B3">
      <w:pPr>
        <w:pStyle w:val="ListParagraph"/>
        <w:numPr>
          <w:ilvl w:val="0"/>
          <w:numId w:val="3"/>
        </w:numPr>
      </w:pPr>
      <w:proofErr w:type="spellStart"/>
      <w:r w:rsidRPr="00734539">
        <w:t>AoB</w:t>
      </w:r>
      <w:proofErr w:type="spellEnd"/>
      <w:r w:rsidRPr="00734539">
        <w:t>:</w:t>
      </w:r>
    </w:p>
    <w:p w14:paraId="7DE7AB2B" w14:textId="77777777" w:rsidR="00A327B3" w:rsidRDefault="00A327B3" w:rsidP="00A327B3">
      <w:pPr>
        <w:pStyle w:val="ListParagraph"/>
        <w:numPr>
          <w:ilvl w:val="0"/>
          <w:numId w:val="3"/>
        </w:numPr>
      </w:pPr>
      <w:r w:rsidRPr="00734539">
        <w:t>Adjourn</w:t>
      </w:r>
    </w:p>
    <w:p w14:paraId="241B9EA8" w14:textId="77777777" w:rsidR="00A327B3" w:rsidRDefault="00A327B3" w:rsidP="00990816"/>
    <w:p w14:paraId="69724F88" w14:textId="25849F39" w:rsidR="00C039E6" w:rsidRPr="00BF0021" w:rsidRDefault="00C039E6" w:rsidP="00C039E6">
      <w:pPr>
        <w:pStyle w:val="Heading3"/>
      </w:pPr>
      <w:r>
        <w:rPr>
          <w:highlight w:val="yellow"/>
        </w:rPr>
        <w:t>10</w:t>
      </w:r>
      <w:r w:rsidRPr="00563AA2">
        <w:rPr>
          <w:highlight w:val="yellow"/>
          <w:vertAlign w:val="superscript"/>
        </w:rPr>
        <w:t>th</w:t>
      </w:r>
      <w:r>
        <w:rPr>
          <w:highlight w:val="yellow"/>
        </w:rPr>
        <w:t xml:space="preserve"> </w:t>
      </w:r>
      <w:r w:rsidRPr="001372B0">
        <w:rPr>
          <w:highlight w:val="yellow"/>
        </w:rPr>
        <w:t xml:space="preserve">Conf. Call: </w:t>
      </w:r>
      <w:r>
        <w:rPr>
          <w:highlight w:val="yellow"/>
        </w:rPr>
        <w:t>November 02</w:t>
      </w:r>
      <w:r w:rsidRPr="001372B0">
        <w:rPr>
          <w:highlight w:val="yellow"/>
        </w:rPr>
        <w:t xml:space="preserve"> (1</w:t>
      </w:r>
      <w:r>
        <w:rPr>
          <w:highlight w:val="yellow"/>
        </w:rPr>
        <w:t>0</w:t>
      </w:r>
      <w:r w:rsidRPr="001372B0">
        <w:rPr>
          <w:highlight w:val="yellow"/>
        </w:rPr>
        <w:t>:00–</w:t>
      </w:r>
      <w:r>
        <w:rPr>
          <w:highlight w:val="yellow"/>
        </w:rPr>
        <w:t>12</w:t>
      </w:r>
      <w:r w:rsidRPr="001372B0">
        <w:rPr>
          <w:highlight w:val="yellow"/>
        </w:rPr>
        <w:t>:00 ET)–MAC</w:t>
      </w:r>
    </w:p>
    <w:p w14:paraId="6161FEF4" w14:textId="77777777" w:rsidR="00C039E6" w:rsidRPr="003046F3" w:rsidRDefault="00C039E6" w:rsidP="00C039E6">
      <w:pPr>
        <w:pStyle w:val="ListParagraph"/>
        <w:numPr>
          <w:ilvl w:val="0"/>
          <w:numId w:val="3"/>
        </w:numPr>
        <w:rPr>
          <w:lang w:val="en-US"/>
        </w:rPr>
      </w:pPr>
      <w:r w:rsidRPr="003046F3">
        <w:t xml:space="preserve">Call the meeting to </w:t>
      </w:r>
      <w:proofErr w:type="gramStart"/>
      <w:r w:rsidRPr="003046F3">
        <w:t>order</w:t>
      </w:r>
      <w:proofErr w:type="gramEnd"/>
    </w:p>
    <w:p w14:paraId="077EBBB9" w14:textId="77777777" w:rsidR="00C039E6" w:rsidRDefault="00C039E6" w:rsidP="00C039E6">
      <w:pPr>
        <w:pStyle w:val="ListParagraph"/>
        <w:numPr>
          <w:ilvl w:val="0"/>
          <w:numId w:val="3"/>
        </w:numPr>
      </w:pPr>
      <w:r w:rsidRPr="003046F3">
        <w:t>IEEE 802 and 802.11 IPR policy and procedure</w:t>
      </w:r>
    </w:p>
    <w:p w14:paraId="23F45CF5" w14:textId="77777777" w:rsidR="00C039E6" w:rsidRPr="003046F3" w:rsidRDefault="00C039E6" w:rsidP="00C039E6">
      <w:pPr>
        <w:pStyle w:val="ListParagraph"/>
        <w:numPr>
          <w:ilvl w:val="1"/>
          <w:numId w:val="3"/>
        </w:numPr>
        <w:rPr>
          <w:szCs w:val="20"/>
        </w:rPr>
      </w:pPr>
      <w:r w:rsidRPr="003046F3">
        <w:rPr>
          <w:b/>
          <w:sz w:val="22"/>
          <w:szCs w:val="22"/>
        </w:rPr>
        <w:t>Patent Policy: Ways to inform IEEE:</w:t>
      </w:r>
    </w:p>
    <w:p w14:paraId="709EF80B" w14:textId="77777777" w:rsidR="00C039E6" w:rsidRPr="003046F3" w:rsidRDefault="00C039E6" w:rsidP="00C039E6">
      <w:pPr>
        <w:pStyle w:val="ListParagraph"/>
        <w:numPr>
          <w:ilvl w:val="2"/>
          <w:numId w:val="3"/>
        </w:numPr>
        <w:rPr>
          <w:szCs w:val="20"/>
        </w:rPr>
      </w:pPr>
      <w:r w:rsidRPr="003046F3">
        <w:rPr>
          <w:sz w:val="22"/>
          <w:szCs w:val="22"/>
        </w:rPr>
        <w:t>Cause an LOA to be submitted to the IEEE-SA (</w:t>
      </w:r>
      <w:hyperlink r:id="rId188" w:history="1">
        <w:r w:rsidRPr="003046F3">
          <w:rPr>
            <w:rStyle w:val="Hyperlink"/>
            <w:sz w:val="22"/>
            <w:szCs w:val="22"/>
          </w:rPr>
          <w:t>patcom@ieee.org</w:t>
        </w:r>
      </w:hyperlink>
      <w:r w:rsidRPr="003046F3">
        <w:rPr>
          <w:sz w:val="22"/>
          <w:szCs w:val="22"/>
        </w:rPr>
        <w:t>); or</w:t>
      </w:r>
    </w:p>
    <w:p w14:paraId="1D9EC46B" w14:textId="77777777" w:rsidR="00C039E6" w:rsidRPr="003046F3" w:rsidRDefault="00C039E6" w:rsidP="00C039E6">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6EE2119D" w14:textId="77777777" w:rsidR="00C039E6" w:rsidRPr="003046F3" w:rsidRDefault="00C039E6" w:rsidP="00C039E6">
      <w:pPr>
        <w:pStyle w:val="ListParagraph"/>
        <w:numPr>
          <w:ilvl w:val="2"/>
          <w:numId w:val="3"/>
        </w:numPr>
        <w:rPr>
          <w:sz w:val="22"/>
          <w:szCs w:val="20"/>
        </w:rPr>
      </w:pPr>
      <w:r w:rsidRPr="003046F3">
        <w:rPr>
          <w:bCs/>
          <w:sz w:val="22"/>
          <w:szCs w:val="22"/>
          <w:lang w:val="en-US"/>
        </w:rPr>
        <w:t>Speak up now and respond to this Call for Potentially Essential Patents</w:t>
      </w:r>
    </w:p>
    <w:p w14:paraId="71CA9E95" w14:textId="77777777" w:rsidR="00C039E6" w:rsidRDefault="00C039E6" w:rsidP="00C039E6">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5329F5C" w14:textId="77777777" w:rsidR="00C039E6" w:rsidRDefault="00C039E6" w:rsidP="00C039E6">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02184F30" w14:textId="77777777" w:rsidR="00C039E6" w:rsidRPr="0032579B" w:rsidRDefault="00C039E6" w:rsidP="00C039E6">
      <w:pPr>
        <w:pStyle w:val="ListParagraph"/>
        <w:numPr>
          <w:ilvl w:val="2"/>
          <w:numId w:val="3"/>
        </w:numPr>
        <w:rPr>
          <w:sz w:val="22"/>
          <w:szCs w:val="22"/>
        </w:rPr>
      </w:pPr>
      <w:r w:rsidRPr="0032579B">
        <w:rPr>
          <w:sz w:val="22"/>
          <w:szCs w:val="22"/>
        </w:rPr>
        <w:t xml:space="preserve">IEEE SA’s copyright policy is described in </w:t>
      </w:r>
      <w:hyperlink r:id="rId189" w:anchor="7" w:history="1">
        <w:r w:rsidRPr="0032579B">
          <w:rPr>
            <w:rStyle w:val="Hyperlink"/>
            <w:sz w:val="22"/>
            <w:szCs w:val="22"/>
          </w:rPr>
          <w:t>Clause 7</w:t>
        </w:r>
      </w:hyperlink>
      <w:r w:rsidRPr="0032579B">
        <w:rPr>
          <w:sz w:val="22"/>
          <w:szCs w:val="22"/>
        </w:rPr>
        <w:t xml:space="preserve"> of the IEEE SA Standards Board Bylaws and </w:t>
      </w:r>
      <w:hyperlink r:id="rId190" w:history="1">
        <w:r w:rsidRPr="0032579B">
          <w:rPr>
            <w:rStyle w:val="Hyperlink"/>
            <w:sz w:val="22"/>
            <w:szCs w:val="22"/>
          </w:rPr>
          <w:t>Clause 6.1</w:t>
        </w:r>
      </w:hyperlink>
      <w:r w:rsidRPr="0032579B">
        <w:rPr>
          <w:sz w:val="22"/>
          <w:szCs w:val="22"/>
        </w:rPr>
        <w:t xml:space="preserve"> of the IEEE SA Standards Board Operations Manual;</w:t>
      </w:r>
    </w:p>
    <w:p w14:paraId="79A291D7" w14:textId="77777777" w:rsidR="00C039E6" w:rsidRPr="00173C7C" w:rsidRDefault="00C039E6" w:rsidP="00C039E6">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CC1E828" w14:textId="77777777" w:rsidR="00C039E6" w:rsidRPr="00F141E4" w:rsidRDefault="00C039E6" w:rsidP="00C039E6">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65F42B75" w14:textId="77777777" w:rsidR="00C039E6" w:rsidRDefault="00C039E6" w:rsidP="00C039E6">
      <w:pPr>
        <w:pStyle w:val="ListParagraph"/>
        <w:numPr>
          <w:ilvl w:val="0"/>
          <w:numId w:val="3"/>
        </w:numPr>
      </w:pPr>
      <w:r w:rsidRPr="003046F3">
        <w:t>Attendance reminder.</w:t>
      </w:r>
    </w:p>
    <w:p w14:paraId="63341B1E" w14:textId="77777777" w:rsidR="00C039E6" w:rsidRPr="003046F3" w:rsidRDefault="00C039E6" w:rsidP="00C039E6">
      <w:pPr>
        <w:pStyle w:val="ListParagraph"/>
        <w:numPr>
          <w:ilvl w:val="1"/>
          <w:numId w:val="3"/>
        </w:numPr>
      </w:pPr>
      <w:r>
        <w:rPr>
          <w:sz w:val="22"/>
          <w:szCs w:val="22"/>
        </w:rPr>
        <w:t xml:space="preserve">Participation slide: </w:t>
      </w:r>
      <w:hyperlink r:id="rId191" w:tgtFrame="_blank" w:history="1">
        <w:r w:rsidRPr="00EE0424">
          <w:rPr>
            <w:rStyle w:val="Hyperlink"/>
            <w:sz w:val="22"/>
            <w:szCs w:val="22"/>
            <w:lang w:val="en-US"/>
          </w:rPr>
          <w:t>https://mentor.ieee.org/802-ec/dcn/16/ec-16-0180-05-00EC-ieee-802-participation-slide.pptx</w:t>
        </w:r>
      </w:hyperlink>
    </w:p>
    <w:p w14:paraId="61013227" w14:textId="77777777" w:rsidR="00C039E6" w:rsidRDefault="00C039E6" w:rsidP="00C039E6">
      <w:pPr>
        <w:pStyle w:val="ListParagraph"/>
        <w:numPr>
          <w:ilvl w:val="1"/>
          <w:numId w:val="3"/>
        </w:numPr>
        <w:rPr>
          <w:sz w:val="22"/>
        </w:rPr>
      </w:pPr>
      <w:r>
        <w:rPr>
          <w:sz w:val="22"/>
        </w:rPr>
        <w:t xml:space="preserve">Please record your attendance during the conference call by using the IMAT system: </w:t>
      </w:r>
    </w:p>
    <w:p w14:paraId="05EDDD5C" w14:textId="77777777" w:rsidR="00C039E6" w:rsidRDefault="00C039E6" w:rsidP="00C039E6">
      <w:pPr>
        <w:pStyle w:val="ListParagraph"/>
        <w:numPr>
          <w:ilvl w:val="2"/>
          <w:numId w:val="3"/>
        </w:numPr>
        <w:rPr>
          <w:sz w:val="22"/>
        </w:rPr>
      </w:pPr>
      <w:r>
        <w:rPr>
          <w:sz w:val="22"/>
        </w:rPr>
        <w:t xml:space="preserve">1) login to </w:t>
      </w:r>
      <w:hyperlink r:id="rId19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151C813" w14:textId="77777777" w:rsidR="00C039E6" w:rsidRPr="000B6FC2" w:rsidRDefault="00C039E6" w:rsidP="00C039E6">
      <w:pPr>
        <w:pStyle w:val="ListParagraph"/>
        <w:numPr>
          <w:ilvl w:val="1"/>
          <w:numId w:val="3"/>
        </w:numPr>
        <w:rPr>
          <w:sz w:val="22"/>
        </w:rPr>
      </w:pPr>
      <w:r w:rsidRPr="000B6FC2">
        <w:rPr>
          <w:sz w:val="22"/>
        </w:rPr>
        <w:t xml:space="preserve">If you are unable to record the attendance via </w:t>
      </w:r>
      <w:hyperlink r:id="rId193" w:history="1">
        <w:r w:rsidRPr="000B6FC2">
          <w:rPr>
            <w:rStyle w:val="Hyperlink"/>
            <w:sz w:val="22"/>
          </w:rPr>
          <w:t>IMAT</w:t>
        </w:r>
      </w:hyperlink>
      <w:r w:rsidRPr="000B6FC2">
        <w:rPr>
          <w:sz w:val="22"/>
        </w:rPr>
        <w:t xml:space="preserve"> then please send an e-mail </w:t>
      </w:r>
      <w:r>
        <w:rPr>
          <w:sz w:val="22"/>
        </w:rPr>
        <w:t xml:space="preserve">to </w:t>
      </w:r>
      <w:r w:rsidRPr="000B6FC2">
        <w:rPr>
          <w:sz w:val="22"/>
          <w:szCs w:val="22"/>
        </w:rPr>
        <w:t>Jeongki Kim (</w:t>
      </w:r>
      <w:hyperlink r:id="rId194" w:history="1">
        <w:r w:rsidRPr="00242806">
          <w:rPr>
            <w:rStyle w:val="Hyperlink"/>
          </w:rPr>
          <w:t>jeongki.kim.ieee@gmail.com</w:t>
        </w:r>
      </w:hyperlink>
      <w:r w:rsidRPr="000B6FC2">
        <w:rPr>
          <w:sz w:val="22"/>
          <w:szCs w:val="22"/>
        </w:rPr>
        <w:t>)</w:t>
      </w:r>
      <w:r>
        <w:rPr>
          <w:sz w:val="22"/>
          <w:szCs w:val="22"/>
        </w:rPr>
        <w:t xml:space="preserve"> and </w:t>
      </w:r>
      <w:r w:rsidRPr="000B6FC2">
        <w:rPr>
          <w:sz w:val="22"/>
          <w:szCs w:val="22"/>
        </w:rPr>
        <w:t>Liwen Chu (</w:t>
      </w:r>
      <w:hyperlink r:id="rId195" w:history="1">
        <w:r w:rsidRPr="000B6FC2">
          <w:rPr>
            <w:rStyle w:val="Hyperlink"/>
            <w:sz w:val="22"/>
            <w:szCs w:val="22"/>
          </w:rPr>
          <w:t>liwen.chu@nxp.com</w:t>
        </w:r>
      </w:hyperlink>
      <w:r w:rsidRPr="000B6FC2">
        <w:rPr>
          <w:sz w:val="22"/>
          <w:szCs w:val="22"/>
        </w:rPr>
        <w:t>)</w:t>
      </w:r>
    </w:p>
    <w:p w14:paraId="0975367B" w14:textId="77777777" w:rsidR="00C039E6" w:rsidRPr="00880D21" w:rsidRDefault="00C039E6" w:rsidP="00C039E6">
      <w:pPr>
        <w:pStyle w:val="ListParagraph"/>
        <w:numPr>
          <w:ilvl w:val="1"/>
          <w:numId w:val="3"/>
        </w:numPr>
        <w:rPr>
          <w:sz w:val="22"/>
        </w:rPr>
      </w:pPr>
      <w:r>
        <w:rPr>
          <w:sz w:val="22"/>
          <w:szCs w:val="22"/>
        </w:rPr>
        <w:t>Please ensure that the following information is listed correctly when joining the call:</w:t>
      </w:r>
    </w:p>
    <w:p w14:paraId="70B7BB49" w14:textId="77777777" w:rsidR="00C039E6" w:rsidRDefault="00C039E6" w:rsidP="00C039E6">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398DEF9" w14:textId="77777777" w:rsidR="00C039E6" w:rsidRDefault="00C039E6" w:rsidP="00C039E6">
      <w:pPr>
        <w:pStyle w:val="ListParagraph"/>
        <w:numPr>
          <w:ilvl w:val="0"/>
          <w:numId w:val="3"/>
        </w:numPr>
      </w:pPr>
      <w:r w:rsidRPr="00450553">
        <w:t>Announcements:</w:t>
      </w:r>
      <w:r>
        <w:t xml:space="preserve"> </w:t>
      </w:r>
    </w:p>
    <w:p w14:paraId="2AAECF40" w14:textId="77777777" w:rsidR="00C039E6" w:rsidRDefault="00C039E6" w:rsidP="00C039E6">
      <w:pPr>
        <w:pStyle w:val="ListParagraph"/>
        <w:numPr>
          <w:ilvl w:val="0"/>
          <w:numId w:val="3"/>
        </w:numPr>
      </w:pPr>
      <w:r w:rsidRPr="00734539">
        <w:t>CR Submissions</w:t>
      </w:r>
      <w:r>
        <w:t>-Fast Track</w:t>
      </w:r>
      <w:r w:rsidRPr="00734539">
        <w:t>:</w:t>
      </w:r>
    </w:p>
    <w:p w14:paraId="594A404A" w14:textId="12E09D6F" w:rsidR="00912301" w:rsidRPr="00A57325" w:rsidRDefault="000157EA" w:rsidP="00912301">
      <w:pPr>
        <w:pStyle w:val="ListParagraph"/>
        <w:numPr>
          <w:ilvl w:val="1"/>
          <w:numId w:val="3"/>
        </w:numPr>
        <w:rPr>
          <w:sz w:val="22"/>
          <w:szCs w:val="22"/>
        </w:rPr>
      </w:pPr>
      <w:hyperlink r:id="rId196" w:history="1">
        <w:r w:rsidR="00912301" w:rsidRPr="00A57325">
          <w:rPr>
            <w:rStyle w:val="Hyperlink"/>
            <w:sz w:val="22"/>
            <w:szCs w:val="22"/>
          </w:rPr>
          <w:t>1769r</w:t>
        </w:r>
        <w:r w:rsidR="002A5DD9" w:rsidRPr="00A57325">
          <w:rPr>
            <w:rStyle w:val="Hyperlink"/>
            <w:sz w:val="22"/>
            <w:szCs w:val="22"/>
          </w:rPr>
          <w:t>2</w:t>
        </w:r>
      </w:hyperlink>
      <w:r w:rsidR="00912301" w:rsidRPr="00A57325">
        <w:rPr>
          <w:sz w:val="22"/>
          <w:szCs w:val="22"/>
        </w:rPr>
        <w:t xml:space="preserve"> CR for ML Reconfiguration part 5</w:t>
      </w:r>
      <w:r w:rsidR="00912301" w:rsidRPr="00A57325">
        <w:rPr>
          <w:sz w:val="22"/>
          <w:szCs w:val="22"/>
        </w:rPr>
        <w:tab/>
        <w:t>Binita Gupta</w:t>
      </w:r>
      <w:r w:rsidR="00912301" w:rsidRPr="00A57325">
        <w:rPr>
          <w:sz w:val="22"/>
          <w:szCs w:val="22"/>
        </w:rPr>
        <w:tab/>
      </w:r>
      <w:r w:rsidR="00C260A8" w:rsidRPr="00A57325">
        <w:rPr>
          <w:sz w:val="22"/>
          <w:szCs w:val="22"/>
        </w:rPr>
        <w:tab/>
      </w:r>
      <w:r w:rsidR="00912301" w:rsidRPr="00A57325">
        <w:rPr>
          <w:sz w:val="22"/>
          <w:szCs w:val="22"/>
        </w:rPr>
        <w:t>[2C SP]</w:t>
      </w:r>
    </w:p>
    <w:p w14:paraId="6FCC48A2" w14:textId="685F48AB" w:rsidR="004149A6" w:rsidRPr="00A57325" w:rsidRDefault="000157EA" w:rsidP="004149A6">
      <w:pPr>
        <w:pStyle w:val="ListParagraph"/>
        <w:numPr>
          <w:ilvl w:val="1"/>
          <w:numId w:val="3"/>
        </w:numPr>
        <w:rPr>
          <w:sz w:val="22"/>
          <w:szCs w:val="22"/>
        </w:rPr>
      </w:pPr>
      <w:hyperlink r:id="rId197" w:history="1">
        <w:r w:rsidR="004149A6" w:rsidRPr="00A57325">
          <w:rPr>
            <w:rStyle w:val="Hyperlink"/>
            <w:sz w:val="22"/>
            <w:szCs w:val="22"/>
          </w:rPr>
          <w:t>1542r</w:t>
        </w:r>
        <w:r w:rsidR="00403159" w:rsidRPr="00A57325">
          <w:rPr>
            <w:rStyle w:val="Hyperlink"/>
            <w:sz w:val="22"/>
            <w:szCs w:val="22"/>
          </w:rPr>
          <w:t>4</w:t>
        </w:r>
      </w:hyperlink>
      <w:r w:rsidR="004149A6" w:rsidRPr="00A57325">
        <w:rPr>
          <w:sz w:val="22"/>
          <w:szCs w:val="22"/>
        </w:rPr>
        <w:t xml:space="preserve"> CR for ML Reconfiguration part 4</w:t>
      </w:r>
      <w:r w:rsidR="004149A6" w:rsidRPr="00A57325">
        <w:rPr>
          <w:sz w:val="22"/>
          <w:szCs w:val="22"/>
        </w:rPr>
        <w:tab/>
        <w:t>Binita Gupta</w:t>
      </w:r>
      <w:r w:rsidR="004149A6" w:rsidRPr="00A57325">
        <w:rPr>
          <w:sz w:val="22"/>
          <w:szCs w:val="22"/>
        </w:rPr>
        <w:tab/>
      </w:r>
      <w:r w:rsidR="004149A6" w:rsidRPr="00A57325">
        <w:rPr>
          <w:sz w:val="22"/>
          <w:szCs w:val="22"/>
        </w:rPr>
        <w:tab/>
        <w:t>[</w:t>
      </w:r>
      <w:r w:rsidR="00403159" w:rsidRPr="00A57325">
        <w:rPr>
          <w:sz w:val="22"/>
          <w:szCs w:val="22"/>
        </w:rPr>
        <w:t>6</w:t>
      </w:r>
      <w:r w:rsidR="004149A6" w:rsidRPr="00A57325">
        <w:rPr>
          <w:sz w:val="22"/>
          <w:szCs w:val="22"/>
        </w:rPr>
        <w:t xml:space="preserve">C </w:t>
      </w:r>
      <w:r w:rsidR="00403159" w:rsidRPr="00A57325">
        <w:rPr>
          <w:sz w:val="22"/>
          <w:szCs w:val="22"/>
        </w:rPr>
        <w:t>SP</w:t>
      </w:r>
      <w:r w:rsidR="004149A6" w:rsidRPr="00A57325">
        <w:rPr>
          <w:sz w:val="22"/>
          <w:szCs w:val="22"/>
        </w:rPr>
        <w:t>]</w:t>
      </w:r>
    </w:p>
    <w:p w14:paraId="19D1A3B3" w14:textId="4967D141" w:rsidR="001B4BEE" w:rsidRPr="00A57325" w:rsidRDefault="000157EA" w:rsidP="001B4BEE">
      <w:pPr>
        <w:pStyle w:val="ListParagraph"/>
        <w:numPr>
          <w:ilvl w:val="1"/>
          <w:numId w:val="3"/>
        </w:numPr>
        <w:rPr>
          <w:sz w:val="22"/>
          <w:szCs w:val="22"/>
        </w:rPr>
      </w:pPr>
      <w:hyperlink r:id="rId198" w:history="1">
        <w:r w:rsidR="001B4BEE" w:rsidRPr="00A57325">
          <w:rPr>
            <w:rStyle w:val="Hyperlink"/>
            <w:sz w:val="22"/>
            <w:szCs w:val="22"/>
          </w:rPr>
          <w:t>1772r0</w:t>
        </w:r>
      </w:hyperlink>
      <w:r w:rsidR="001B4BEE" w:rsidRPr="00A57325">
        <w:rPr>
          <w:sz w:val="22"/>
          <w:szCs w:val="22"/>
        </w:rPr>
        <w:t xml:space="preserve"> CIDs on TXS and SCS</w:t>
      </w:r>
      <w:r w:rsidR="001B4BEE" w:rsidRPr="00A57325">
        <w:rPr>
          <w:sz w:val="22"/>
          <w:szCs w:val="22"/>
        </w:rPr>
        <w:tab/>
      </w:r>
      <w:r w:rsidR="001B4BEE" w:rsidRPr="00A57325">
        <w:rPr>
          <w:sz w:val="22"/>
          <w:szCs w:val="22"/>
        </w:rPr>
        <w:tab/>
      </w:r>
      <w:r w:rsidR="001B4BEE" w:rsidRPr="00A57325">
        <w:rPr>
          <w:sz w:val="22"/>
          <w:szCs w:val="22"/>
        </w:rPr>
        <w:tab/>
        <w:t>Dibakar Das</w:t>
      </w:r>
      <w:r w:rsidR="001B4BEE" w:rsidRPr="00A57325">
        <w:rPr>
          <w:sz w:val="22"/>
          <w:szCs w:val="22"/>
        </w:rPr>
        <w:tab/>
      </w:r>
      <w:r w:rsidR="001B4BEE" w:rsidRPr="00A57325">
        <w:rPr>
          <w:sz w:val="22"/>
          <w:szCs w:val="22"/>
        </w:rPr>
        <w:tab/>
        <w:t>[17C]</w:t>
      </w:r>
    </w:p>
    <w:p w14:paraId="1236A933" w14:textId="6ED84458" w:rsidR="00220EA7" w:rsidRPr="00A57325" w:rsidRDefault="000157EA" w:rsidP="00220EA7">
      <w:pPr>
        <w:pStyle w:val="ListParagraph"/>
        <w:numPr>
          <w:ilvl w:val="1"/>
          <w:numId w:val="3"/>
        </w:numPr>
        <w:rPr>
          <w:sz w:val="22"/>
          <w:szCs w:val="22"/>
        </w:rPr>
      </w:pPr>
      <w:hyperlink r:id="rId199" w:history="1">
        <w:r w:rsidR="00220EA7" w:rsidRPr="00A57325">
          <w:rPr>
            <w:rStyle w:val="Hyperlink"/>
            <w:sz w:val="22"/>
            <w:szCs w:val="22"/>
          </w:rPr>
          <w:t>1798r0</w:t>
        </w:r>
      </w:hyperlink>
      <w:r w:rsidR="00220EA7" w:rsidRPr="00A57325">
        <w:rPr>
          <w:sz w:val="22"/>
          <w:szCs w:val="22"/>
        </w:rPr>
        <w:tab/>
      </w:r>
      <w:proofErr w:type="spellStart"/>
      <w:r w:rsidR="00220EA7" w:rsidRPr="00A57325">
        <w:rPr>
          <w:sz w:val="22"/>
          <w:szCs w:val="22"/>
        </w:rPr>
        <w:t>cr</w:t>
      </w:r>
      <w:proofErr w:type="spellEnd"/>
      <w:r w:rsidR="00220EA7" w:rsidRPr="00A57325">
        <w:rPr>
          <w:sz w:val="22"/>
          <w:szCs w:val="22"/>
        </w:rPr>
        <w:t>-for-miscellaneous CIDs</w:t>
      </w:r>
      <w:r w:rsidR="00220EA7" w:rsidRPr="00A57325">
        <w:rPr>
          <w:sz w:val="22"/>
          <w:szCs w:val="22"/>
        </w:rPr>
        <w:tab/>
      </w:r>
      <w:r w:rsidR="00220EA7" w:rsidRPr="00A57325">
        <w:rPr>
          <w:sz w:val="22"/>
          <w:szCs w:val="22"/>
        </w:rPr>
        <w:tab/>
        <w:t>Yunbo Li</w:t>
      </w:r>
      <w:r w:rsidR="00220EA7" w:rsidRPr="00A57325">
        <w:rPr>
          <w:sz w:val="22"/>
          <w:szCs w:val="22"/>
        </w:rPr>
        <w:tab/>
        <w:t xml:space="preserve"> </w:t>
      </w:r>
      <w:r w:rsidR="00220EA7" w:rsidRPr="00A57325">
        <w:rPr>
          <w:sz w:val="22"/>
          <w:szCs w:val="22"/>
        </w:rPr>
        <w:tab/>
        <w:t>[4C]</w:t>
      </w:r>
    </w:p>
    <w:p w14:paraId="2C10581B" w14:textId="0D9D83DC" w:rsidR="00220EA7" w:rsidRPr="00A57325" w:rsidRDefault="000157EA" w:rsidP="00220EA7">
      <w:pPr>
        <w:pStyle w:val="ListParagraph"/>
        <w:numPr>
          <w:ilvl w:val="1"/>
          <w:numId w:val="3"/>
        </w:numPr>
        <w:rPr>
          <w:sz w:val="22"/>
          <w:szCs w:val="22"/>
        </w:rPr>
      </w:pPr>
      <w:hyperlink r:id="rId200" w:history="1">
        <w:r w:rsidR="00220EA7" w:rsidRPr="00A57325">
          <w:rPr>
            <w:rStyle w:val="Hyperlink"/>
            <w:sz w:val="22"/>
            <w:szCs w:val="22"/>
          </w:rPr>
          <w:t>1805r0</w:t>
        </w:r>
      </w:hyperlink>
      <w:r w:rsidR="00220EA7" w:rsidRPr="00A57325">
        <w:rPr>
          <w:sz w:val="22"/>
          <w:szCs w:val="22"/>
        </w:rPr>
        <w:tab/>
        <w:t>CR for 9.4.2.19 and 9.4.2.20</w:t>
      </w:r>
      <w:r w:rsidR="00220EA7" w:rsidRPr="00A57325">
        <w:rPr>
          <w:sz w:val="22"/>
          <w:szCs w:val="22"/>
        </w:rPr>
        <w:tab/>
      </w:r>
      <w:r w:rsidR="00220EA7" w:rsidRPr="00A57325">
        <w:rPr>
          <w:sz w:val="22"/>
          <w:szCs w:val="22"/>
        </w:rPr>
        <w:tab/>
        <w:t>Guogang Huang</w:t>
      </w:r>
      <w:r w:rsidR="00220EA7" w:rsidRPr="00A57325">
        <w:rPr>
          <w:sz w:val="22"/>
          <w:szCs w:val="22"/>
        </w:rPr>
        <w:tab/>
        <w:t>[9C]</w:t>
      </w:r>
    </w:p>
    <w:p w14:paraId="0F518718" w14:textId="77777777" w:rsidR="00C039E6" w:rsidRPr="00450553" w:rsidRDefault="00C039E6" w:rsidP="00C039E6">
      <w:pPr>
        <w:pStyle w:val="ListParagraph"/>
        <w:numPr>
          <w:ilvl w:val="0"/>
          <w:numId w:val="3"/>
        </w:numPr>
      </w:pPr>
      <w:proofErr w:type="spellStart"/>
      <w:r w:rsidRPr="00450553">
        <w:t>AoB</w:t>
      </w:r>
      <w:proofErr w:type="spellEnd"/>
      <w:r w:rsidRPr="00450553">
        <w:t>:</w:t>
      </w:r>
    </w:p>
    <w:p w14:paraId="45B86A14" w14:textId="77777777" w:rsidR="00C039E6" w:rsidRPr="00450553" w:rsidRDefault="00C039E6" w:rsidP="00C039E6">
      <w:pPr>
        <w:pStyle w:val="ListParagraph"/>
        <w:numPr>
          <w:ilvl w:val="0"/>
          <w:numId w:val="3"/>
        </w:numPr>
      </w:pPr>
      <w:r w:rsidRPr="00450553">
        <w:t>Adjourn</w:t>
      </w:r>
    </w:p>
    <w:p w14:paraId="0BA8E553" w14:textId="77777777" w:rsidR="00C039E6" w:rsidRDefault="00C039E6" w:rsidP="00990816"/>
    <w:p w14:paraId="67270D58" w14:textId="6ACF3B9F" w:rsidR="00A5520B" w:rsidRDefault="00A5520B" w:rsidP="00A5520B">
      <w:pPr>
        <w:pStyle w:val="Heading2"/>
      </w:pPr>
      <w:r>
        <w:lastRenderedPageBreak/>
        <w:t>TGbe Guidelines document</w:t>
      </w:r>
    </w:p>
    <w:p w14:paraId="4B3CAE75" w14:textId="6B1C277F" w:rsidR="00A5520B" w:rsidRPr="00CC1C33" w:rsidRDefault="00A5520B" w:rsidP="00F525EA">
      <w:pPr>
        <w:pStyle w:val="ListParagraph"/>
        <w:numPr>
          <w:ilvl w:val="0"/>
          <w:numId w:val="3"/>
        </w:numPr>
        <w:rPr>
          <w:sz w:val="22"/>
        </w:rPr>
      </w:pPr>
      <w:r>
        <w:rPr>
          <w:sz w:val="22"/>
        </w:rPr>
        <w:t xml:space="preserve"> </w:t>
      </w:r>
      <w:hyperlink r:id="rId201" w:history="1">
        <w:r w:rsidR="00F548CD" w:rsidRPr="00387A0F">
          <w:rPr>
            <w:rStyle w:val="Hyperlink"/>
            <w:sz w:val="22"/>
          </w:rPr>
          <w:t>https://mentor.ieee.org/802.11/dcn/20/11-20-0984-13-00be-tgbe-teleconference-guidelines.docx</w:t>
        </w:r>
      </w:hyperlink>
    </w:p>
    <w:p w14:paraId="22FFD28A" w14:textId="77777777" w:rsidR="00A5520B" w:rsidRDefault="00A5520B" w:rsidP="00201AEB"/>
    <w:p w14:paraId="6ECE7101" w14:textId="5B0CD125" w:rsidR="003870FE" w:rsidRPr="00EE0424" w:rsidRDefault="003870FE" w:rsidP="008A7896">
      <w:pPr>
        <w:spacing w:before="100" w:beforeAutospacing="1" w:after="100" w:afterAutospacing="1"/>
      </w:pPr>
      <w:r w:rsidRPr="00EE0424">
        <w:t>==================================================</w:t>
      </w:r>
      <w:r w:rsidR="00D30680">
        <w:t>=========================</w:t>
      </w:r>
    </w:p>
    <w:p w14:paraId="1B39B3DA" w14:textId="0405DC4F" w:rsidR="00B61CCF" w:rsidRDefault="00B61CCF" w:rsidP="00024E05">
      <w:pPr>
        <w:pStyle w:val="Heading2"/>
      </w:pPr>
      <w:bookmarkStart w:id="2" w:name="_Ref47251219"/>
      <w:r w:rsidRPr="00B61CCF">
        <w:t>P</w:t>
      </w:r>
      <w:r w:rsidR="00EC77CF">
        <w:t>atent</w:t>
      </w:r>
      <w:r w:rsidR="00176ED4">
        <w:t xml:space="preserve"> And</w:t>
      </w:r>
      <w:r w:rsidR="00A170B8">
        <w:t xml:space="preserve"> Procedures</w:t>
      </w:r>
      <w:bookmarkEnd w:id="2"/>
    </w:p>
    <w:p w14:paraId="0A103331" w14:textId="77777777" w:rsidR="00E93DFC" w:rsidRDefault="00E93DFC" w:rsidP="00E93DFC">
      <w:pPr>
        <w:pStyle w:val="Heading3"/>
      </w:pPr>
      <w:r w:rsidRPr="006417D4">
        <w:t>Patent-related information</w:t>
      </w:r>
    </w:p>
    <w:p w14:paraId="12821A12" w14:textId="77777777" w:rsidR="00E93DFC" w:rsidRDefault="00E93DFC" w:rsidP="00E93DFC">
      <w:pPr>
        <w:jc w:val="both"/>
      </w:pPr>
      <w:r w:rsidRPr="006417D4">
        <w:t>The patent policy and the procedures used to execute that policy are documented in the:</w:t>
      </w:r>
    </w:p>
    <w:p w14:paraId="63B61A58" w14:textId="77777777" w:rsidR="009A6B27" w:rsidRDefault="00E93DFC" w:rsidP="00E93DFC">
      <w:pPr>
        <w:pStyle w:val="ListParagraph"/>
        <w:numPr>
          <w:ilvl w:val="0"/>
          <w:numId w:val="3"/>
        </w:numPr>
        <w:jc w:val="both"/>
        <w:rPr>
          <w:sz w:val="22"/>
          <w:szCs w:val="22"/>
        </w:rPr>
      </w:pPr>
      <w:r w:rsidRPr="00E93DFC">
        <w:rPr>
          <w:sz w:val="22"/>
          <w:szCs w:val="22"/>
        </w:rPr>
        <w:t xml:space="preserve">IEEE-SA Standards Board Bylaws </w:t>
      </w:r>
    </w:p>
    <w:p w14:paraId="5383296C" w14:textId="7AF352A2" w:rsidR="00E93DFC" w:rsidRPr="00E93DFC" w:rsidRDefault="00E93DFC" w:rsidP="009A6B27">
      <w:pPr>
        <w:pStyle w:val="ListParagraph"/>
        <w:jc w:val="both"/>
        <w:rPr>
          <w:sz w:val="22"/>
          <w:szCs w:val="22"/>
        </w:rPr>
      </w:pPr>
      <w:r w:rsidRPr="00E93DFC">
        <w:rPr>
          <w:sz w:val="22"/>
          <w:szCs w:val="22"/>
        </w:rPr>
        <w:t>(</w:t>
      </w:r>
      <w:hyperlink r:id="rId202" w:anchor="6" w:history="1">
        <w:r w:rsidRPr="00E93DFC">
          <w:rPr>
            <w:rStyle w:val="Hyperlink"/>
            <w:sz w:val="22"/>
            <w:szCs w:val="22"/>
          </w:rPr>
          <w:t>http://standards.ieee.org/develop/policies/bylaws/sect6-7.html#6</w:t>
        </w:r>
      </w:hyperlink>
      <w:r w:rsidRPr="00E93DFC">
        <w:rPr>
          <w:sz w:val="22"/>
          <w:szCs w:val="22"/>
        </w:rPr>
        <w:t>)</w:t>
      </w:r>
    </w:p>
    <w:p w14:paraId="43B06F60" w14:textId="159CC9D5" w:rsidR="00E93DFC" w:rsidRPr="001B007D" w:rsidRDefault="00E93DFC" w:rsidP="001B007D">
      <w:pPr>
        <w:pStyle w:val="ListParagraph"/>
        <w:numPr>
          <w:ilvl w:val="0"/>
          <w:numId w:val="10"/>
        </w:numPr>
        <w:rPr>
          <w:sz w:val="22"/>
          <w:szCs w:val="22"/>
        </w:rPr>
      </w:pPr>
      <w:r w:rsidRPr="00E93DFC">
        <w:rPr>
          <w:sz w:val="22"/>
          <w:szCs w:val="22"/>
        </w:rPr>
        <w:t>IEEE-SA Standards Board Operations Manual (</w:t>
      </w:r>
      <w:hyperlink r:id="rId203" w:anchor="6.3" w:history="1">
        <w:r w:rsidRPr="00E93DFC">
          <w:rPr>
            <w:rStyle w:val="Hyperlink"/>
            <w:sz w:val="22"/>
            <w:szCs w:val="22"/>
          </w:rPr>
          <w:t>http://standards.ieee.org/develop/policies/opman/sect6.html#6.3</w:t>
        </w:r>
      </w:hyperlink>
      <w:r w:rsidRPr="00E93DFC">
        <w:rPr>
          <w:sz w:val="22"/>
          <w:szCs w:val="22"/>
        </w:rPr>
        <w:t>)</w:t>
      </w:r>
    </w:p>
    <w:p w14:paraId="62AD8440" w14:textId="77777777" w:rsidR="00E93DFC" w:rsidRDefault="00E93DFC" w:rsidP="00E93DFC">
      <w:pPr>
        <w:jc w:val="both"/>
      </w:pPr>
      <w:r w:rsidRPr="006417D4">
        <w:t>Material about the patent policy is available at</w:t>
      </w:r>
      <w:r>
        <w:t xml:space="preserve"> </w:t>
      </w:r>
      <w:hyperlink r:id="rId204" w:history="1">
        <w:r w:rsidRPr="006417D4">
          <w:rPr>
            <w:rStyle w:val="Hyperlink"/>
          </w:rPr>
          <w:t>http://standards.ieee.org/about/sasb/patcom/materials.html</w:t>
        </w:r>
      </w:hyperlink>
    </w:p>
    <w:p w14:paraId="35B764F1" w14:textId="77777777" w:rsidR="00E93DFC" w:rsidRPr="006417D4" w:rsidRDefault="00E93DFC" w:rsidP="00E93DFC">
      <w:pPr>
        <w:jc w:val="both"/>
      </w:pPr>
    </w:p>
    <w:p w14:paraId="69CD750C" w14:textId="713FA195" w:rsidR="00E93DFC" w:rsidRPr="001B007D" w:rsidRDefault="00E93DFC" w:rsidP="001B007D">
      <w:pPr>
        <w:jc w:val="center"/>
        <w:rPr>
          <w:b/>
          <w:bCs/>
        </w:rPr>
      </w:pPr>
      <w:r w:rsidRPr="001B007D">
        <w:rPr>
          <w:b/>
          <w:bCs/>
        </w:rPr>
        <w:t xml:space="preserve">If you have questions, contact the IEEE-SA Standards Board Patent Committee Administrator at </w:t>
      </w:r>
      <w:hyperlink r:id="rId205" w:history="1">
        <w:r w:rsidRPr="001B007D">
          <w:rPr>
            <w:rStyle w:val="Hyperlink"/>
            <w:b/>
            <w:bCs/>
          </w:rPr>
          <w:t>patcom@ieee.org</w:t>
        </w:r>
      </w:hyperlink>
    </w:p>
    <w:p w14:paraId="046B30C1" w14:textId="2FF875D7" w:rsidR="00257002" w:rsidRDefault="00257002" w:rsidP="0071420F">
      <w:pPr>
        <w:pStyle w:val="Heading3"/>
      </w:pPr>
      <w:r w:rsidRPr="00995160">
        <w:t>Participation in IEEE 802 Meetings</w:t>
      </w:r>
    </w:p>
    <w:p w14:paraId="1F3A1FB3" w14:textId="77777777" w:rsidR="00257002" w:rsidRPr="00181404" w:rsidRDefault="00257002" w:rsidP="00257002">
      <w:pPr>
        <w:rPr>
          <w:sz w:val="24"/>
          <w:szCs w:val="24"/>
        </w:rPr>
      </w:pPr>
      <w:r w:rsidRPr="00181404">
        <w:rPr>
          <w:sz w:val="24"/>
          <w:szCs w:val="24"/>
        </w:rPr>
        <w:t xml:space="preserve">All participation in IEEE 802 Working Group meetings is on an individual </w:t>
      </w:r>
      <w:proofErr w:type="gramStart"/>
      <w:r w:rsidRPr="00181404">
        <w:rPr>
          <w:sz w:val="24"/>
          <w:szCs w:val="24"/>
        </w:rPr>
        <w:t>basis</w:t>
      </w:r>
      <w:proofErr w:type="gramEnd"/>
    </w:p>
    <w:p w14:paraId="51F39EAC" w14:textId="77777777" w:rsidR="0071420F" w:rsidRPr="001B007D" w:rsidRDefault="00257002" w:rsidP="0071420F">
      <w:pPr>
        <w:pStyle w:val="ListParagraph"/>
        <w:numPr>
          <w:ilvl w:val="0"/>
          <w:numId w:val="3"/>
        </w:numPr>
        <w:rPr>
          <w:sz w:val="22"/>
          <w:szCs w:val="22"/>
        </w:rPr>
      </w:pPr>
      <w:r w:rsidRPr="001B007D">
        <w:rPr>
          <w:sz w:val="22"/>
          <w:szCs w:val="22"/>
        </w:rPr>
        <w:t>Participants in the IEEE standards development individual process shall act based on their qualifications and experience. (</w:t>
      </w:r>
      <w:hyperlink r:id="rId206" w:history="1">
        <w:r w:rsidRPr="001B007D">
          <w:rPr>
            <w:rStyle w:val="Hyperlink"/>
            <w:sz w:val="22"/>
            <w:szCs w:val="22"/>
          </w:rPr>
          <w:t>https://standards.ieee.org/develop/policies/bylaws/sb_bylaws.pdfsection 5.2.1</w:t>
        </w:r>
      </w:hyperlink>
      <w:r w:rsidRPr="001B007D">
        <w:rPr>
          <w:sz w:val="22"/>
          <w:szCs w:val="22"/>
        </w:rPr>
        <w:t>)</w:t>
      </w:r>
    </w:p>
    <w:p w14:paraId="708C41F5" w14:textId="77777777" w:rsidR="0071420F" w:rsidRPr="001B007D" w:rsidRDefault="00257002" w:rsidP="0071420F">
      <w:pPr>
        <w:pStyle w:val="ListParagraph"/>
        <w:numPr>
          <w:ilvl w:val="0"/>
          <w:numId w:val="3"/>
        </w:numPr>
        <w:rPr>
          <w:sz w:val="22"/>
          <w:szCs w:val="22"/>
        </w:rPr>
      </w:pPr>
      <w:r w:rsidRPr="001B007D">
        <w:rPr>
          <w:sz w:val="22"/>
          <w:szCs w:val="22"/>
        </w:rPr>
        <w:t>IEEE 802 Working Group membership is by individual; “Working Group members shall participate in the consensus process in a manner consistent with their professional expert opinion as individuals, and not as organizational representatives”. (</w:t>
      </w:r>
      <w:proofErr w:type="gramStart"/>
      <w:r w:rsidRPr="001B007D">
        <w:rPr>
          <w:sz w:val="22"/>
          <w:szCs w:val="22"/>
        </w:rPr>
        <w:t>subclause</w:t>
      </w:r>
      <w:proofErr w:type="gramEnd"/>
      <w:r w:rsidRPr="001B007D">
        <w:rPr>
          <w:sz w:val="22"/>
          <w:szCs w:val="22"/>
        </w:rPr>
        <w:t xml:space="preserve"> 4.2.1 “Establishment”, of the IEEE 802 LMSC Working Group Policies and Procedures)</w:t>
      </w:r>
    </w:p>
    <w:p w14:paraId="35F63FAF" w14:textId="77777777" w:rsidR="0071420F" w:rsidRPr="001B007D" w:rsidRDefault="00257002" w:rsidP="0071420F">
      <w:pPr>
        <w:pStyle w:val="ListParagraph"/>
        <w:numPr>
          <w:ilvl w:val="0"/>
          <w:numId w:val="3"/>
        </w:numPr>
        <w:rPr>
          <w:sz w:val="22"/>
          <w:szCs w:val="22"/>
        </w:rPr>
      </w:pPr>
      <w:r w:rsidRPr="001B007D">
        <w:rPr>
          <w:sz w:val="22"/>
          <w:szCs w:val="22"/>
        </w:rPr>
        <w:t xml:space="preserve">Participants have an obligation to act and vote as an individual and not under the direction of any other individual or group.  A Participant’s obligation to act and vote as an individual applies in all cases, regardless of any external commitments, agreements, contracts, or orders. </w:t>
      </w:r>
    </w:p>
    <w:p w14:paraId="7275AA4E" w14:textId="61452DAD" w:rsidR="00257002" w:rsidRPr="001B007D" w:rsidRDefault="00257002" w:rsidP="0071420F">
      <w:pPr>
        <w:pStyle w:val="ListParagraph"/>
        <w:numPr>
          <w:ilvl w:val="0"/>
          <w:numId w:val="3"/>
        </w:numPr>
        <w:rPr>
          <w:sz w:val="22"/>
          <w:szCs w:val="22"/>
        </w:rPr>
      </w:pPr>
      <w:r w:rsidRPr="001B007D">
        <w:rPr>
          <w:sz w:val="22"/>
          <w:szCs w:val="22"/>
        </w:rPr>
        <w:t xml:space="preserve">Participants shall not direct the actions or votes of any other member of an IEEE 802 Working Group or retaliate against any other member for their actions or votes within IEEE 802 Working Group meetings, see </w:t>
      </w:r>
      <w:hyperlink r:id="rId207" w:history="1">
        <w:r w:rsidRPr="001B007D">
          <w:rPr>
            <w:rStyle w:val="Hyperlink"/>
            <w:sz w:val="22"/>
            <w:szCs w:val="22"/>
          </w:rPr>
          <w:t>https://standards.ieee.org/develop/policies/bylaws/sb_bylaws.pdf</w:t>
        </w:r>
      </w:hyperlink>
      <w:r w:rsidRPr="001B007D">
        <w:rPr>
          <w:sz w:val="22"/>
          <w:szCs w:val="22"/>
        </w:rPr>
        <w:t xml:space="preserve"> section 5.2.1.3 and the IEEE 802 LMSC Working Group Policies and Procedures, subclause 3.4.1 “Chair”, list item x.</w:t>
      </w:r>
    </w:p>
    <w:p w14:paraId="271378AF" w14:textId="77777777" w:rsidR="00257002" w:rsidRPr="001B007D" w:rsidRDefault="00257002" w:rsidP="00257002">
      <w:pPr>
        <w:jc w:val="center"/>
        <w:rPr>
          <w:szCs w:val="22"/>
        </w:rPr>
      </w:pPr>
    </w:p>
    <w:p w14:paraId="3109AAD1" w14:textId="77777777" w:rsidR="00257002" w:rsidRPr="00181404" w:rsidRDefault="00257002" w:rsidP="0071420F">
      <w:pPr>
        <w:rPr>
          <w:szCs w:val="22"/>
        </w:rPr>
      </w:pPr>
      <w:r w:rsidRPr="00181404">
        <w:rPr>
          <w:szCs w:val="22"/>
        </w:rPr>
        <w:t xml:space="preserve">By participating in IEEE 802 meetings, you accept these requirements.  If you do not agree to these </w:t>
      </w:r>
      <w:proofErr w:type="gramStart"/>
      <w:r w:rsidRPr="00181404">
        <w:rPr>
          <w:szCs w:val="22"/>
        </w:rPr>
        <w:t>policies</w:t>
      </w:r>
      <w:proofErr w:type="gramEnd"/>
      <w:r w:rsidRPr="00181404">
        <w:rPr>
          <w:szCs w:val="22"/>
        </w:rPr>
        <w:t xml:space="preserve"> then you shall not participate.</w:t>
      </w:r>
    </w:p>
    <w:p w14:paraId="5AEAD437" w14:textId="77777777" w:rsidR="00257002" w:rsidRPr="001B007D" w:rsidRDefault="00257002" w:rsidP="00257002">
      <w:pPr>
        <w:jc w:val="center"/>
        <w:rPr>
          <w:szCs w:val="22"/>
        </w:rPr>
      </w:pPr>
      <w:r w:rsidRPr="001B007D">
        <w:rPr>
          <w:szCs w:val="22"/>
        </w:rPr>
        <w:t xml:space="preserve">(Latest revision of IEEE 802 LMSC Working Group Policies and Procedures: </w:t>
      </w:r>
      <w:hyperlink r:id="rId208" w:history="1">
        <w:r w:rsidRPr="001B007D">
          <w:rPr>
            <w:rStyle w:val="Hyperlink"/>
            <w:szCs w:val="22"/>
          </w:rPr>
          <w:t>http://www.ieee802.org/devdocs.shtml</w:t>
        </w:r>
      </w:hyperlink>
      <w:r w:rsidRPr="001B007D">
        <w:rPr>
          <w:szCs w:val="22"/>
        </w:rPr>
        <w:t xml:space="preserve"> and Participation slide: </w:t>
      </w:r>
      <w:hyperlink r:id="rId209" w:history="1">
        <w:r w:rsidRPr="001B007D">
          <w:rPr>
            <w:rStyle w:val="Hyperlink"/>
            <w:szCs w:val="22"/>
          </w:rPr>
          <w:t>https://mentor.ieee.org/802-ec/dcn/16/ec-16-0180-03-00EC-ieee-802-participation-slide.ppt</w:t>
        </w:r>
      </w:hyperlink>
      <w:r w:rsidRPr="001B007D">
        <w:rPr>
          <w:szCs w:val="22"/>
        </w:rPr>
        <w:t>)</w:t>
      </w:r>
    </w:p>
    <w:p w14:paraId="7FCFA1B2" w14:textId="2453896D" w:rsidR="007808F7" w:rsidRDefault="00F87168" w:rsidP="00F87168">
      <w:pPr>
        <w:pStyle w:val="Heading3"/>
      </w:pPr>
      <w:r w:rsidRPr="00F87168">
        <w:t>Other guidelines for IEEE WG meetings</w:t>
      </w:r>
    </w:p>
    <w:p w14:paraId="79C6238B" w14:textId="77777777" w:rsidR="004544F4" w:rsidRPr="001B007D" w:rsidRDefault="004544F4" w:rsidP="00F525EA">
      <w:pPr>
        <w:pStyle w:val="ListParagraph"/>
        <w:numPr>
          <w:ilvl w:val="0"/>
          <w:numId w:val="9"/>
        </w:numPr>
        <w:rPr>
          <w:sz w:val="22"/>
          <w:szCs w:val="22"/>
        </w:rPr>
      </w:pPr>
      <w:r w:rsidRPr="001B007D">
        <w:rPr>
          <w:sz w:val="22"/>
          <w:szCs w:val="22"/>
        </w:rPr>
        <w:t xml:space="preserve">All IEEE-SA standards meetings shall be conducted in compliance with all applicable laws, including antitrust and competition laws. </w:t>
      </w:r>
    </w:p>
    <w:p w14:paraId="414E7E23" w14:textId="77777777" w:rsidR="004544F4" w:rsidRPr="001B007D" w:rsidRDefault="004544F4" w:rsidP="00F525EA">
      <w:pPr>
        <w:pStyle w:val="ListParagraph"/>
        <w:numPr>
          <w:ilvl w:val="1"/>
          <w:numId w:val="9"/>
        </w:numPr>
        <w:rPr>
          <w:sz w:val="22"/>
          <w:szCs w:val="22"/>
        </w:rPr>
      </w:pPr>
      <w:r w:rsidRPr="001B007D">
        <w:rPr>
          <w:sz w:val="22"/>
          <w:szCs w:val="22"/>
        </w:rPr>
        <w:t xml:space="preserve">Don’t discuss the interpretation, validity, or essentiality of patents/patent claims. </w:t>
      </w:r>
    </w:p>
    <w:p w14:paraId="7B49DB41" w14:textId="77777777" w:rsidR="004544F4" w:rsidRPr="001B007D" w:rsidRDefault="004544F4" w:rsidP="00F525EA">
      <w:pPr>
        <w:pStyle w:val="ListParagraph"/>
        <w:numPr>
          <w:ilvl w:val="1"/>
          <w:numId w:val="9"/>
        </w:numPr>
        <w:rPr>
          <w:sz w:val="22"/>
          <w:szCs w:val="22"/>
        </w:rPr>
      </w:pPr>
      <w:r w:rsidRPr="001B007D">
        <w:rPr>
          <w:sz w:val="22"/>
          <w:szCs w:val="22"/>
        </w:rPr>
        <w:t>Don’t discuss specific license rates, terms, or conditions.</w:t>
      </w:r>
    </w:p>
    <w:p w14:paraId="5B6D44F2" w14:textId="77777777" w:rsidR="004544F4" w:rsidRPr="001B007D" w:rsidRDefault="004544F4" w:rsidP="00F525EA">
      <w:pPr>
        <w:pStyle w:val="ListParagraph"/>
        <w:numPr>
          <w:ilvl w:val="2"/>
          <w:numId w:val="9"/>
        </w:numPr>
        <w:rPr>
          <w:sz w:val="22"/>
          <w:szCs w:val="22"/>
        </w:rPr>
      </w:pPr>
      <w:r w:rsidRPr="001B007D">
        <w:rPr>
          <w:sz w:val="22"/>
          <w:szCs w:val="22"/>
        </w:rPr>
        <w:t xml:space="preserve">Relative costs of different technical approaches that include relative costs of patent licensing terms March be discussed in standards development meetings. </w:t>
      </w:r>
    </w:p>
    <w:p w14:paraId="09FAED55" w14:textId="77777777" w:rsidR="004544F4" w:rsidRPr="001B007D" w:rsidRDefault="004544F4" w:rsidP="00F525EA">
      <w:pPr>
        <w:pStyle w:val="ListParagraph"/>
        <w:numPr>
          <w:ilvl w:val="3"/>
          <w:numId w:val="9"/>
        </w:numPr>
        <w:rPr>
          <w:sz w:val="22"/>
          <w:szCs w:val="22"/>
        </w:rPr>
      </w:pPr>
      <w:r w:rsidRPr="001B007D">
        <w:rPr>
          <w:sz w:val="22"/>
          <w:szCs w:val="22"/>
        </w:rPr>
        <w:t xml:space="preserve">Technical considerations remain the primary </w:t>
      </w:r>
      <w:proofErr w:type="gramStart"/>
      <w:r w:rsidRPr="001B007D">
        <w:rPr>
          <w:sz w:val="22"/>
          <w:szCs w:val="22"/>
        </w:rPr>
        <w:t>focus</w:t>
      </w:r>
      <w:proofErr w:type="gramEnd"/>
    </w:p>
    <w:p w14:paraId="7A6F7B31" w14:textId="77777777" w:rsidR="004544F4" w:rsidRPr="001B007D" w:rsidRDefault="004544F4" w:rsidP="00F525EA">
      <w:pPr>
        <w:pStyle w:val="ListParagraph"/>
        <w:numPr>
          <w:ilvl w:val="1"/>
          <w:numId w:val="9"/>
        </w:numPr>
        <w:rPr>
          <w:sz w:val="22"/>
          <w:szCs w:val="22"/>
        </w:rPr>
      </w:pPr>
      <w:r w:rsidRPr="001B007D">
        <w:rPr>
          <w:sz w:val="22"/>
          <w:szCs w:val="22"/>
        </w:rPr>
        <w:lastRenderedPageBreak/>
        <w:t>Don’t discuss or engage in the fixing of product prices, allocation of customers, or division of sales markets.</w:t>
      </w:r>
    </w:p>
    <w:p w14:paraId="21D5F22D" w14:textId="77777777" w:rsidR="004544F4" w:rsidRPr="001B007D" w:rsidRDefault="004544F4" w:rsidP="00F525EA">
      <w:pPr>
        <w:pStyle w:val="ListParagraph"/>
        <w:numPr>
          <w:ilvl w:val="1"/>
          <w:numId w:val="9"/>
        </w:numPr>
        <w:rPr>
          <w:sz w:val="22"/>
          <w:szCs w:val="22"/>
        </w:rPr>
      </w:pPr>
      <w:r w:rsidRPr="001B007D">
        <w:rPr>
          <w:sz w:val="22"/>
          <w:szCs w:val="22"/>
        </w:rPr>
        <w:t>Don’t discuss the status or substance of ongoing or threatened litigation.</w:t>
      </w:r>
    </w:p>
    <w:p w14:paraId="27B86710" w14:textId="77777777" w:rsidR="004544F4" w:rsidRPr="001B007D" w:rsidRDefault="004544F4" w:rsidP="00F525EA">
      <w:pPr>
        <w:pStyle w:val="ListParagraph"/>
        <w:numPr>
          <w:ilvl w:val="1"/>
          <w:numId w:val="9"/>
        </w:numPr>
        <w:rPr>
          <w:sz w:val="22"/>
          <w:szCs w:val="22"/>
        </w:rPr>
      </w:pPr>
      <w:r w:rsidRPr="001B007D">
        <w:rPr>
          <w:sz w:val="22"/>
          <w:szCs w:val="22"/>
        </w:rPr>
        <w:t>Don’t be silent if inappropriate topics are discussed … do formally object.</w:t>
      </w:r>
    </w:p>
    <w:p w14:paraId="6856ABEC" w14:textId="77777777" w:rsidR="004544F4" w:rsidRPr="001B007D" w:rsidRDefault="004544F4" w:rsidP="004544F4">
      <w:pPr>
        <w:ind w:left="1440" w:firstLine="720"/>
        <w:rPr>
          <w:szCs w:val="22"/>
        </w:rPr>
      </w:pPr>
      <w:r w:rsidRPr="001B007D">
        <w:rPr>
          <w:szCs w:val="22"/>
        </w:rPr>
        <w:t xml:space="preserve">---------------------------------------------------------------   </w:t>
      </w:r>
    </w:p>
    <w:p w14:paraId="0C3A6BAA" w14:textId="1F238E83" w:rsidR="006417D4" w:rsidRPr="001B007D" w:rsidRDefault="004544F4" w:rsidP="006417D4">
      <w:pPr>
        <w:jc w:val="center"/>
        <w:rPr>
          <w:szCs w:val="22"/>
        </w:rPr>
      </w:pPr>
      <w:r w:rsidRPr="001B007D">
        <w:rPr>
          <w:szCs w:val="22"/>
        </w:rPr>
        <w:t xml:space="preserve">For more details, see IEEE-SA Standards Board Operations Manual, clause 5.3.10 and </w:t>
      </w:r>
      <w:r w:rsidRPr="001B007D">
        <w:rPr>
          <w:szCs w:val="22"/>
        </w:rPr>
        <w:br/>
        <w:t xml:space="preserve">Antitrust and Competition Policy: What You Need to Know at </w:t>
      </w:r>
      <w:hyperlink r:id="rId210" w:history="1">
        <w:r w:rsidR="006417D4" w:rsidRPr="001B007D">
          <w:rPr>
            <w:rStyle w:val="Hyperlink"/>
            <w:szCs w:val="22"/>
          </w:rPr>
          <w:t>http://standards.ieee.org/develop/policies/antitrust.pdf</w:t>
        </w:r>
      </w:hyperlink>
    </w:p>
    <w:p w14:paraId="1D316A2A" w14:textId="77777777" w:rsidR="00320F37" w:rsidRDefault="00320F37" w:rsidP="00320F37">
      <w:pPr>
        <w:pStyle w:val="Heading3"/>
      </w:pPr>
      <w:r w:rsidRPr="00113273">
        <w:t>IEEE SA Copyright Policy</w:t>
      </w:r>
    </w:p>
    <w:p w14:paraId="0BC29784" w14:textId="77777777" w:rsidR="00320F37" w:rsidRPr="00113273" w:rsidRDefault="00320F37" w:rsidP="00320F37">
      <w:pPr>
        <w:rPr>
          <w:sz w:val="24"/>
          <w:lang w:eastAsia="en-GB"/>
        </w:rPr>
      </w:pPr>
      <w:r w:rsidRPr="00113273">
        <w:rPr>
          <w:sz w:val="24"/>
          <w:lang w:eastAsia="en-GB"/>
        </w:rPr>
        <w:t>By participating in this activity, you agree to comply with the IEEE Code of Ethics, all applicable laws, and all IEEE policies and procedures including, but not limited to, the IEEE SA Copyright Policy.</w:t>
      </w:r>
    </w:p>
    <w:p w14:paraId="433B56A7" w14:textId="77777777" w:rsidR="00320F37" w:rsidRPr="00113273" w:rsidRDefault="00320F37" w:rsidP="00320F37">
      <w:pPr>
        <w:pStyle w:val="ListParagraph"/>
        <w:numPr>
          <w:ilvl w:val="0"/>
          <w:numId w:val="16"/>
        </w:numPr>
      </w:pPr>
      <w:r w:rsidRPr="00113273">
        <w:t xml:space="preserve">Previously Published material (copyright assertion indicated) shall not be presented/submitted to the Working Group nor incorporated into a Working Group draft unless permission is granted. </w:t>
      </w:r>
    </w:p>
    <w:p w14:paraId="56782B3E" w14:textId="77777777" w:rsidR="00320F37" w:rsidRPr="00113273" w:rsidRDefault="00320F37" w:rsidP="00320F37">
      <w:pPr>
        <w:pStyle w:val="ListParagraph"/>
        <w:numPr>
          <w:ilvl w:val="0"/>
          <w:numId w:val="16"/>
        </w:numPr>
      </w:pPr>
      <w:r w:rsidRPr="00113273">
        <w:t>Prior to presentation or submission, you shall notify the Working Group Chair of previously Published material and should assist the Chair in obtaining copyright permission acceptable to IEEE SA.</w:t>
      </w:r>
    </w:p>
    <w:p w14:paraId="5B1FDCE9" w14:textId="77777777" w:rsidR="00320F37" w:rsidRPr="00113273" w:rsidRDefault="00320F37" w:rsidP="00320F37">
      <w:pPr>
        <w:pStyle w:val="ListParagraph"/>
        <w:numPr>
          <w:ilvl w:val="0"/>
          <w:numId w:val="16"/>
        </w:numPr>
      </w:pPr>
      <w:r w:rsidRPr="00113273">
        <w:t>For material that is not previously Published, IEEE is automatically granted a license to use any material that is presented or submitted.</w:t>
      </w:r>
    </w:p>
    <w:p w14:paraId="706ACC5B" w14:textId="77777777" w:rsidR="00320F37" w:rsidRDefault="009F6851" w:rsidP="00320F37">
      <w:pPr>
        <w:spacing w:before="100" w:beforeAutospacing="1" w:after="100" w:afterAutospacing="1"/>
        <w:rPr>
          <w:lang w:val="en-US"/>
        </w:rPr>
      </w:pPr>
      <w:r w:rsidRPr="00536912">
        <w:rPr>
          <w:lang w:val="en-US"/>
        </w:rPr>
        <w:t>The IEEE SA Copyright Policy is described in the IEEE SA Standards Board Bylaws and IEEE SA Standards Board Operations Manual</w:t>
      </w:r>
    </w:p>
    <w:p w14:paraId="4C2EA69C" w14:textId="77777777" w:rsidR="00320F37" w:rsidRPr="000A7C7A" w:rsidRDefault="00320F37" w:rsidP="00320F37">
      <w:pPr>
        <w:pStyle w:val="ListParagraph"/>
        <w:numPr>
          <w:ilvl w:val="0"/>
          <w:numId w:val="17"/>
        </w:numPr>
        <w:spacing w:before="100" w:beforeAutospacing="1" w:after="100" w:afterAutospacing="1"/>
        <w:rPr>
          <w:lang w:val="en-US"/>
        </w:rPr>
      </w:pPr>
      <w:r w:rsidRPr="008B7C22">
        <w:rPr>
          <w:lang w:val="en-US"/>
        </w:rPr>
        <w:t xml:space="preserve">IEEE SA Copyright Policy, see </w:t>
      </w:r>
      <w:r w:rsidRPr="008B7C22">
        <w:rPr>
          <w:lang w:val="en-US"/>
        </w:rPr>
        <w:br/>
      </w:r>
      <w:r w:rsidRPr="008B7C22">
        <w:rPr>
          <w:lang w:val="en-US"/>
        </w:rPr>
        <w:tab/>
        <w:t>Clause 7 of the IEEE SA Standards Board Bylaws</w:t>
      </w:r>
      <w:r w:rsidRPr="008B7C22">
        <w:rPr>
          <w:lang w:val="en-US"/>
        </w:rPr>
        <w:br/>
        <w:t xml:space="preserve"> </w:t>
      </w:r>
      <w:r w:rsidRPr="008B7C22">
        <w:rPr>
          <w:lang w:val="en-US"/>
        </w:rPr>
        <w:tab/>
      </w:r>
      <w:hyperlink r:id="rId211" w:history="1">
        <w:r w:rsidRPr="008B7C22">
          <w:rPr>
            <w:rStyle w:val="Hyperlink"/>
            <w:lang w:val="en-US"/>
          </w:rPr>
          <w:t>https</w:t>
        </w:r>
      </w:hyperlink>
      <w:hyperlink r:id="rId212" w:history="1">
        <w:r w:rsidRPr="008B7C22">
          <w:rPr>
            <w:rStyle w:val="Hyperlink"/>
            <w:lang w:val="en-US"/>
          </w:rPr>
          <w:t>://standards.ieee.org/about/policies/bylaws/sect6-7.html#7</w:t>
        </w:r>
      </w:hyperlink>
      <w:r w:rsidRPr="008B7C22">
        <w:rPr>
          <w:lang w:val="en-US"/>
        </w:rPr>
        <w:br/>
      </w:r>
      <w:r w:rsidRPr="008B7C22">
        <w:rPr>
          <w:lang w:val="en-US"/>
        </w:rPr>
        <w:tab/>
        <w:t>Clause 6.1 of the IEEE SA Standards Board Operations Manual</w:t>
      </w:r>
      <w:r w:rsidRPr="008B7C22">
        <w:rPr>
          <w:lang w:val="en-US"/>
        </w:rPr>
        <w:br/>
      </w:r>
      <w:r w:rsidRPr="008B7C22">
        <w:rPr>
          <w:lang w:val="en-US"/>
        </w:rPr>
        <w:tab/>
      </w:r>
      <w:hyperlink r:id="rId213" w:history="1">
        <w:r w:rsidRPr="008B7C22">
          <w:rPr>
            <w:rStyle w:val="Hyperlink"/>
            <w:lang w:val="en-US"/>
          </w:rPr>
          <w:t>https://</w:t>
        </w:r>
      </w:hyperlink>
      <w:hyperlink r:id="rId214" w:history="1">
        <w:r w:rsidRPr="008B7C22">
          <w:rPr>
            <w:rStyle w:val="Hyperlink"/>
            <w:lang w:val="en-US"/>
          </w:rPr>
          <w:t>standards.ieee.org/about/policies/opman/sect6.html</w:t>
        </w:r>
      </w:hyperlink>
    </w:p>
    <w:p w14:paraId="34BA89B6" w14:textId="77777777" w:rsidR="00320F37" w:rsidRPr="000A7C7A" w:rsidRDefault="00320F37" w:rsidP="00320F37">
      <w:pPr>
        <w:spacing w:before="100" w:beforeAutospacing="1" w:after="100" w:afterAutospacing="1"/>
        <w:rPr>
          <w:lang w:val="en-US"/>
        </w:rPr>
      </w:pPr>
      <w:r w:rsidRPr="000A7C7A">
        <w:rPr>
          <w:lang w:val="en-US"/>
        </w:rPr>
        <w:t>IEEE SA Copyright Permission</w:t>
      </w:r>
    </w:p>
    <w:p w14:paraId="7341D931" w14:textId="77777777" w:rsidR="0072112A" w:rsidRPr="00536912" w:rsidRDefault="00B3597D" w:rsidP="00320F37">
      <w:pPr>
        <w:numPr>
          <w:ilvl w:val="0"/>
          <w:numId w:val="16"/>
        </w:numPr>
        <w:spacing w:before="100" w:beforeAutospacing="1" w:after="100" w:afterAutospacing="1"/>
        <w:rPr>
          <w:lang w:val="en-US"/>
        </w:rPr>
      </w:pPr>
      <w:r>
        <w:fldChar w:fldCharType="begin"/>
      </w:r>
      <w:r>
        <w:instrText>HYPERLINK</w:instrText>
      </w:r>
      <w:r>
        <w:fldChar w:fldCharType="separate"/>
      </w:r>
      <w:r w:rsidR="00965DAD">
        <w:rPr>
          <w:b/>
          <w:bCs/>
          <w:lang w:val="en-US"/>
        </w:rPr>
        <w:t>Error! Hyperlink reference not valid.</w:t>
      </w:r>
      <w:r>
        <w:rPr>
          <w:b/>
          <w:bCs/>
          <w:lang w:val="en-US"/>
        </w:rPr>
        <w:fldChar w:fldCharType="end"/>
      </w:r>
      <w:hyperlink r:id="rId215" w:history="1">
        <w:r w:rsidR="009F6851" w:rsidRPr="00536912">
          <w:rPr>
            <w:rStyle w:val="Hyperlink"/>
            <w:lang w:val="en-US"/>
          </w:rPr>
          <w:t>standards.ieee.org/content/dam/ieee-standards/standards/web/documents/other/permissionltrs.zip</w:t>
        </w:r>
      </w:hyperlink>
    </w:p>
    <w:p w14:paraId="403610FB" w14:textId="77777777" w:rsidR="0072112A" w:rsidRPr="00536912" w:rsidRDefault="009F6851" w:rsidP="00320F37">
      <w:pPr>
        <w:spacing w:before="100" w:beforeAutospacing="1" w:after="100" w:afterAutospacing="1"/>
        <w:rPr>
          <w:lang w:val="en-US"/>
        </w:rPr>
      </w:pPr>
      <w:r w:rsidRPr="00536912">
        <w:rPr>
          <w:lang w:val="en-US"/>
        </w:rPr>
        <w:t>IEEE SA Copyright FAQs</w:t>
      </w:r>
    </w:p>
    <w:p w14:paraId="7536417A" w14:textId="77777777" w:rsidR="00320F37" w:rsidRDefault="000157EA" w:rsidP="00320F37">
      <w:pPr>
        <w:numPr>
          <w:ilvl w:val="0"/>
          <w:numId w:val="16"/>
        </w:numPr>
        <w:spacing w:before="100" w:beforeAutospacing="1" w:after="100" w:afterAutospacing="1"/>
        <w:rPr>
          <w:lang w:val="en-US"/>
        </w:rPr>
      </w:pPr>
      <w:hyperlink r:id="rId216" w:history="1">
        <w:r w:rsidR="009F6851" w:rsidRPr="00536912">
          <w:rPr>
            <w:rStyle w:val="Hyperlink"/>
            <w:lang w:val="en-US"/>
          </w:rPr>
          <w:t>http://standards.ieee.org/faqs/copyrights.html/</w:t>
        </w:r>
      </w:hyperlink>
    </w:p>
    <w:p w14:paraId="3D7ACC6C" w14:textId="77777777" w:rsidR="0072112A" w:rsidRPr="00536912" w:rsidRDefault="009F6851" w:rsidP="00320F37">
      <w:pPr>
        <w:spacing w:before="100" w:beforeAutospacing="1" w:after="100" w:afterAutospacing="1"/>
        <w:rPr>
          <w:lang w:val="en-US"/>
        </w:rPr>
      </w:pPr>
      <w:r w:rsidRPr="00536912">
        <w:rPr>
          <w:lang w:val="en-US"/>
        </w:rPr>
        <w:t xml:space="preserve">IEEE SA Best Practices for IEEE Standards Development </w:t>
      </w:r>
    </w:p>
    <w:p w14:paraId="2B0122AD" w14:textId="77777777" w:rsidR="0072112A" w:rsidRPr="00536912" w:rsidRDefault="00B3597D" w:rsidP="00320F37">
      <w:pPr>
        <w:numPr>
          <w:ilvl w:val="0"/>
          <w:numId w:val="16"/>
        </w:numPr>
        <w:spacing w:before="100" w:beforeAutospacing="1" w:after="100" w:afterAutospacing="1"/>
        <w:rPr>
          <w:lang w:val="en-US"/>
        </w:rPr>
      </w:pPr>
      <w:r>
        <w:fldChar w:fldCharType="begin"/>
      </w:r>
      <w:r>
        <w:instrText>HYPERLINK</w:instrText>
      </w:r>
      <w:r>
        <w:fldChar w:fldCharType="separate"/>
      </w:r>
      <w:r w:rsidR="00965DAD">
        <w:rPr>
          <w:b/>
          <w:bCs/>
          <w:lang w:val="en-US"/>
        </w:rPr>
        <w:t>Error! Hyperlink reference not valid.</w:t>
      </w:r>
      <w:r>
        <w:rPr>
          <w:b/>
          <w:bCs/>
          <w:lang w:val="en-US"/>
        </w:rPr>
        <w:fldChar w:fldCharType="end"/>
      </w:r>
      <w:hyperlink r:id="rId217" w:history="1">
        <w:r w:rsidR="009F6851" w:rsidRPr="00536912">
          <w:rPr>
            <w:rStyle w:val="Hyperlink"/>
            <w:lang w:val="en-US"/>
          </w:rPr>
          <w:t>standards.ieee.org/develop/policies/best_practices_for_ieee_standards_development_051215.pdf</w:t>
        </w:r>
      </w:hyperlink>
    </w:p>
    <w:p w14:paraId="659C1FB6" w14:textId="77777777" w:rsidR="0072112A" w:rsidRPr="00536912" w:rsidRDefault="009F6851" w:rsidP="00320F37">
      <w:pPr>
        <w:spacing w:before="100" w:beforeAutospacing="1" w:after="100" w:afterAutospacing="1"/>
        <w:rPr>
          <w:lang w:val="en-US"/>
        </w:rPr>
      </w:pPr>
      <w:r w:rsidRPr="00536912">
        <w:rPr>
          <w:lang w:val="en-US"/>
        </w:rPr>
        <w:t>Distribution of Draft Standards (see 6.1.3 of the SASB Operations Manual)</w:t>
      </w:r>
    </w:p>
    <w:p w14:paraId="3179734B" w14:textId="77777777" w:rsidR="0072112A" w:rsidRPr="00536912" w:rsidRDefault="000157EA" w:rsidP="00320F37">
      <w:pPr>
        <w:numPr>
          <w:ilvl w:val="0"/>
          <w:numId w:val="16"/>
        </w:numPr>
        <w:spacing w:before="100" w:beforeAutospacing="1" w:after="100" w:afterAutospacing="1"/>
        <w:rPr>
          <w:lang w:val="en-US"/>
        </w:rPr>
      </w:pPr>
      <w:hyperlink r:id="rId218" w:history="1">
        <w:r w:rsidR="009F6851" w:rsidRPr="00536912">
          <w:rPr>
            <w:rStyle w:val="Hyperlink"/>
            <w:lang w:val="en-US"/>
          </w:rPr>
          <w:t>https://standards.ieee.org/about/policies/opman/sect6.html</w:t>
        </w:r>
      </w:hyperlink>
    </w:p>
    <w:p w14:paraId="46509A04" w14:textId="77777777" w:rsidR="00320F37" w:rsidRDefault="00320F37" w:rsidP="00024E05">
      <w:pPr>
        <w:spacing w:before="100" w:beforeAutospacing="1" w:after="100" w:afterAutospacing="1"/>
        <w:rPr>
          <w:rStyle w:val="il"/>
        </w:rPr>
      </w:pPr>
    </w:p>
    <w:p w14:paraId="67C78224" w14:textId="49CC867F" w:rsidR="00024E05" w:rsidRPr="00EE0424" w:rsidRDefault="00024E05" w:rsidP="00024E05">
      <w:pPr>
        <w:spacing w:before="100" w:beforeAutospacing="1" w:after="100" w:afterAutospacing="1"/>
      </w:pPr>
      <w:r w:rsidRPr="00EE0424">
        <w:t>==================================================</w:t>
      </w:r>
    </w:p>
    <w:p w14:paraId="6BD89829" w14:textId="022E055C" w:rsidR="00024E05" w:rsidRDefault="00024E05" w:rsidP="00024E05">
      <w:pPr>
        <w:rPr>
          <w:sz w:val="24"/>
          <w:lang w:eastAsia="en-GB"/>
        </w:rPr>
      </w:pPr>
      <w:r>
        <w:rPr>
          <w:sz w:val="20"/>
        </w:rPr>
        <w:t xml:space="preserve">Teleconferences </w:t>
      </w:r>
      <w:r w:rsidR="00320F37">
        <w:rPr>
          <w:sz w:val="20"/>
        </w:rPr>
        <w:t>(and ad-</w:t>
      </w:r>
      <w:proofErr w:type="spellStart"/>
      <w:r w:rsidR="00320F37">
        <w:rPr>
          <w:sz w:val="20"/>
        </w:rPr>
        <w:t>hocs</w:t>
      </w:r>
      <w:proofErr w:type="spellEnd"/>
      <w:r w:rsidR="00320F37">
        <w:rPr>
          <w:sz w:val="20"/>
        </w:rPr>
        <w:t xml:space="preserve">) </w:t>
      </w:r>
      <w:r>
        <w:rPr>
          <w:sz w:val="20"/>
        </w:rPr>
        <w:t>are subject to applicable policies and procedures, see below.</w:t>
      </w:r>
    </w:p>
    <w:p w14:paraId="6F524B1D" w14:textId="77777777" w:rsidR="00024E05" w:rsidRDefault="00024E05" w:rsidP="00024E05">
      <w:r>
        <w:rPr>
          <w:sz w:val="20"/>
        </w:rPr>
        <w:lastRenderedPageBreak/>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0157EA" w:rsidP="00024E05">
      <w:pPr>
        <w:spacing w:after="160" w:line="252" w:lineRule="auto"/>
        <w:ind w:left="720"/>
        <w:rPr>
          <w:sz w:val="20"/>
        </w:rPr>
      </w:pPr>
      <w:hyperlink r:id="rId219"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0157EA" w:rsidP="00024E05">
      <w:pPr>
        <w:spacing w:after="160" w:line="252" w:lineRule="auto"/>
        <w:ind w:left="720"/>
        <w:rPr>
          <w:sz w:val="20"/>
        </w:rPr>
      </w:pPr>
      <w:hyperlink r:id="rId220" w:history="1">
        <w:r w:rsidR="00024E05" w:rsidRPr="00BA5FED">
          <w:rPr>
            <w:rStyle w:val="Hyperlink"/>
            <w:sz w:val="20"/>
            <w:lang w:val="en-US"/>
          </w:rPr>
          <w:t>http</w:t>
        </w:r>
      </w:hyperlink>
      <w:hyperlink r:id="rId221" w:history="1">
        <w:r w:rsidR="00024E05" w:rsidRPr="00BA5FED">
          <w:rPr>
            <w:rStyle w:val="Hyperlink"/>
            <w:sz w:val="20"/>
            <w:lang w:val="en-US"/>
          </w:rPr>
          <w:t>://</w:t>
        </w:r>
      </w:hyperlink>
      <w:hyperlink r:id="rId222"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0157EA" w:rsidP="00024E05">
      <w:pPr>
        <w:spacing w:after="160" w:line="252" w:lineRule="auto"/>
        <w:ind w:left="720"/>
        <w:rPr>
          <w:sz w:val="20"/>
        </w:rPr>
      </w:pPr>
      <w:hyperlink r:id="rId223" w:history="1">
        <w:r w:rsidR="00024E05" w:rsidRPr="00BA5FED">
          <w:rPr>
            <w:rStyle w:val="Hyperlink"/>
            <w:sz w:val="20"/>
            <w:lang w:val="en-US"/>
          </w:rPr>
          <w:t>http</w:t>
        </w:r>
      </w:hyperlink>
      <w:hyperlink r:id="rId224" w:history="1">
        <w:r w:rsidR="00024E05" w:rsidRPr="00BA5FED">
          <w:rPr>
            <w:rStyle w:val="Hyperlink"/>
            <w:sz w:val="20"/>
            <w:lang w:val="en-US"/>
          </w:rPr>
          <w:t>://</w:t>
        </w:r>
      </w:hyperlink>
      <w:hyperlink r:id="rId225"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0157EA" w:rsidP="00024E05">
      <w:pPr>
        <w:spacing w:after="160" w:line="252" w:lineRule="auto"/>
        <w:ind w:left="720"/>
        <w:rPr>
          <w:sz w:val="20"/>
        </w:rPr>
      </w:pPr>
      <w:hyperlink r:id="rId226" w:history="1">
        <w:r w:rsidR="00024E05" w:rsidRPr="00BA5FED">
          <w:rPr>
            <w:rStyle w:val="Hyperlink"/>
            <w:sz w:val="20"/>
            <w:lang w:val="en-US"/>
          </w:rPr>
          <w:t>http://</w:t>
        </w:r>
      </w:hyperlink>
      <w:hyperlink r:id="rId227"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0157EA" w:rsidP="00024E05">
      <w:pPr>
        <w:spacing w:after="160" w:line="252" w:lineRule="auto"/>
        <w:ind w:left="720"/>
        <w:rPr>
          <w:sz w:val="20"/>
        </w:rPr>
      </w:pPr>
      <w:hyperlink r:id="rId228" w:history="1">
        <w:r w:rsidR="00024E05" w:rsidRPr="00BA5FED">
          <w:rPr>
            <w:rStyle w:val="Hyperlink"/>
            <w:sz w:val="20"/>
            <w:lang w:val="en-US"/>
          </w:rPr>
          <w:t>https</w:t>
        </w:r>
      </w:hyperlink>
      <w:hyperlink r:id="rId229"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0157EA" w:rsidP="00024E05">
      <w:pPr>
        <w:spacing w:after="160" w:line="252" w:lineRule="auto"/>
        <w:ind w:left="720"/>
        <w:rPr>
          <w:sz w:val="20"/>
          <w:lang w:val="en-US"/>
        </w:rPr>
      </w:pPr>
      <w:hyperlink r:id="rId230" w:history="1">
        <w:r w:rsidR="00024E05" w:rsidRPr="00BA5FED">
          <w:rPr>
            <w:rStyle w:val="Hyperlink"/>
            <w:sz w:val="20"/>
            <w:lang w:val="en-US"/>
          </w:rPr>
          <w:t>http</w:t>
        </w:r>
      </w:hyperlink>
      <w:hyperlink r:id="rId231" w:history="1">
        <w:r w:rsidR="00024E05" w:rsidRPr="00BA5FED">
          <w:rPr>
            <w:rStyle w:val="Hyperlink"/>
            <w:sz w:val="20"/>
            <w:lang w:val="en-US"/>
          </w:rPr>
          <w:t>://</w:t>
        </w:r>
      </w:hyperlink>
      <w:hyperlink r:id="rId232" w:history="1">
        <w:r w:rsidR="00024E05" w:rsidRPr="00BA5FED">
          <w:rPr>
            <w:rStyle w:val="Hyperlink"/>
            <w:sz w:val="20"/>
            <w:lang w:val="en-US"/>
          </w:rPr>
          <w:t>standards.ieee.org/board/pat/faq.pdf</w:t>
        </w:r>
      </w:hyperlink>
      <w:r w:rsidR="00024E05" w:rsidRPr="00BA5FED">
        <w:rPr>
          <w:sz w:val="20"/>
          <w:lang w:val="en-US"/>
        </w:rPr>
        <w:t xml:space="preserve"> and </w:t>
      </w:r>
      <w:hyperlink r:id="rId233" w:history="1">
        <w:r w:rsidR="00024E05" w:rsidRPr="00BA5FED">
          <w:rPr>
            <w:rStyle w:val="Hyperlink"/>
            <w:sz w:val="20"/>
            <w:lang w:val="en-US"/>
          </w:rPr>
          <w:t>http</w:t>
        </w:r>
      </w:hyperlink>
      <w:hyperlink r:id="rId234" w:history="1">
        <w:r w:rsidR="00024E05" w:rsidRPr="00BA5FED">
          <w:rPr>
            <w:rStyle w:val="Hyperlink"/>
            <w:sz w:val="20"/>
            <w:lang w:val="en-US"/>
          </w:rPr>
          <w:t>://</w:t>
        </w:r>
      </w:hyperlink>
      <w:hyperlink r:id="rId235"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0157EA" w:rsidP="00024E05">
      <w:pPr>
        <w:spacing w:after="160" w:line="252" w:lineRule="auto"/>
        <w:ind w:left="720"/>
        <w:rPr>
          <w:sz w:val="20"/>
        </w:rPr>
      </w:pPr>
      <w:hyperlink r:id="rId236"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0157EA" w:rsidP="00024E05">
      <w:pPr>
        <w:spacing w:after="160" w:line="252" w:lineRule="auto"/>
        <w:ind w:left="720"/>
        <w:rPr>
          <w:sz w:val="20"/>
          <w:lang w:val="en-US"/>
        </w:rPr>
      </w:pPr>
      <w:hyperlink r:id="rId237"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0157EA" w:rsidP="00024E05">
      <w:pPr>
        <w:spacing w:after="160" w:line="252" w:lineRule="auto"/>
        <w:ind w:left="720"/>
        <w:rPr>
          <w:sz w:val="20"/>
        </w:rPr>
      </w:pPr>
      <w:hyperlink r:id="rId238"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0157EA" w:rsidP="00024E05">
      <w:pPr>
        <w:spacing w:after="160" w:line="252" w:lineRule="auto"/>
        <w:ind w:left="720"/>
        <w:rPr>
          <w:sz w:val="20"/>
        </w:rPr>
      </w:pPr>
      <w:hyperlink r:id="rId239" w:history="1">
        <w:r w:rsidR="00024E05" w:rsidRPr="00BA5FED">
          <w:rPr>
            <w:rStyle w:val="Hyperlink"/>
            <w:sz w:val="20"/>
            <w:lang w:val="en-US"/>
          </w:rPr>
          <w:t>https://</w:t>
        </w:r>
      </w:hyperlink>
      <w:hyperlink r:id="rId240"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0157EA" w:rsidP="00024E05">
      <w:pPr>
        <w:spacing w:after="160" w:line="252" w:lineRule="auto"/>
        <w:ind w:left="720"/>
        <w:rPr>
          <w:sz w:val="20"/>
        </w:rPr>
      </w:pPr>
      <w:hyperlink r:id="rId241"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0157EA" w:rsidP="00024E05">
      <w:pPr>
        <w:spacing w:after="160" w:line="252" w:lineRule="auto"/>
        <w:ind w:left="720"/>
        <w:rPr>
          <w:sz w:val="20"/>
        </w:rPr>
      </w:pPr>
      <w:hyperlink r:id="rId242" w:history="1">
        <w:r w:rsidR="00024E05" w:rsidRPr="00BA5FED">
          <w:rPr>
            <w:rStyle w:val="Hyperlink"/>
            <w:sz w:val="20"/>
            <w:lang w:val="en-US"/>
          </w:rPr>
          <w:t>https://</w:t>
        </w:r>
      </w:hyperlink>
      <w:hyperlink r:id="rId243"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0157EA" w:rsidP="00024E05">
      <w:pPr>
        <w:spacing w:after="160" w:line="252" w:lineRule="auto"/>
        <w:ind w:left="720"/>
        <w:rPr>
          <w:sz w:val="20"/>
        </w:rPr>
      </w:pPr>
      <w:hyperlink r:id="rId244"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5C594CBC" w14:textId="5BD69CC2" w:rsidR="00661823" w:rsidRPr="001F32E8" w:rsidRDefault="000157EA" w:rsidP="001F32E8">
      <w:pPr>
        <w:ind w:firstLine="720"/>
        <w:rPr>
          <w:sz w:val="20"/>
        </w:rPr>
      </w:pPr>
      <w:hyperlink r:id="rId245" w:history="1">
        <w:r w:rsidR="00024E05" w:rsidRPr="00BA5FED">
          <w:rPr>
            <w:rStyle w:val="Hyperlink"/>
            <w:sz w:val="20"/>
            <w:lang w:val="en-US"/>
          </w:rPr>
          <w:t>https://</w:t>
        </w:r>
      </w:hyperlink>
      <w:hyperlink r:id="rId246" w:history="1">
        <w:r w:rsidR="00024E05" w:rsidRPr="00BA5FED">
          <w:rPr>
            <w:rStyle w:val="Hyperlink"/>
            <w:sz w:val="20"/>
            <w:lang w:val="en-US"/>
          </w:rPr>
          <w:t>mentor.ieee.org/802.11/dcn/14/11-14-0629-22-0000-802-11-operations-manual.docx</w:t>
        </w:r>
      </w:hyperlink>
    </w:p>
    <w:sectPr w:rsidR="00661823" w:rsidRPr="001F32E8" w:rsidSect="0041387C">
      <w:headerReference w:type="default" r:id="rId247"/>
      <w:footerReference w:type="default" r:id="rId24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730532" w14:textId="77777777" w:rsidR="00F31891" w:rsidRDefault="00F31891">
      <w:r>
        <w:separator/>
      </w:r>
    </w:p>
  </w:endnote>
  <w:endnote w:type="continuationSeparator" w:id="0">
    <w:p w14:paraId="221EF5ED" w14:textId="77777777" w:rsidR="00F31891" w:rsidRDefault="00F31891">
      <w:r>
        <w:continuationSeparator/>
      </w:r>
    </w:p>
  </w:endnote>
  <w:endnote w:type="continuationNotice" w:id="1">
    <w:p w14:paraId="1478EBA5" w14:textId="77777777" w:rsidR="00F31891" w:rsidRDefault="00F318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n-cs">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67A89" w14:textId="3E7064C7" w:rsidR="00DE1257" w:rsidRDefault="00DE1257">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DE1257" w:rsidRDefault="00DE125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DA2569" w14:textId="77777777" w:rsidR="00F31891" w:rsidRDefault="00F31891">
      <w:r>
        <w:separator/>
      </w:r>
    </w:p>
  </w:footnote>
  <w:footnote w:type="continuationSeparator" w:id="0">
    <w:p w14:paraId="5B95AB5D" w14:textId="77777777" w:rsidR="00F31891" w:rsidRDefault="00F31891">
      <w:r>
        <w:continuationSeparator/>
      </w:r>
    </w:p>
  </w:footnote>
  <w:footnote w:type="continuationNotice" w:id="1">
    <w:p w14:paraId="6ED081BF" w14:textId="77777777" w:rsidR="00F31891" w:rsidRDefault="00F3189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6BF46" w14:textId="78BBE225" w:rsidR="00DE1257" w:rsidRDefault="0029761A">
    <w:pPr>
      <w:pStyle w:val="Header"/>
      <w:tabs>
        <w:tab w:val="clear" w:pos="6480"/>
        <w:tab w:val="center" w:pos="4680"/>
        <w:tab w:val="right" w:pos="9360"/>
      </w:tabs>
    </w:pPr>
    <w:r>
      <w:t>October</w:t>
    </w:r>
    <w:r w:rsidR="004C5075">
      <w:t xml:space="preserve"> </w:t>
    </w:r>
    <w:r w:rsidR="00DE1257">
      <w:t>202</w:t>
    </w:r>
    <w:r w:rsidR="001C1ECB">
      <w:t>3</w:t>
    </w:r>
    <w:r w:rsidR="00DE1257">
      <w:tab/>
    </w:r>
    <w:r w:rsidR="00DE1257">
      <w:tab/>
    </w:r>
    <w:r w:rsidR="000157EA">
      <w:fldChar w:fldCharType="begin"/>
    </w:r>
    <w:r w:rsidR="000157EA">
      <w:instrText xml:space="preserve"> TITLE  \* MERGEFORMAT </w:instrText>
    </w:r>
    <w:r w:rsidR="000157EA">
      <w:fldChar w:fldCharType="separate"/>
    </w:r>
    <w:r w:rsidR="00311D07">
      <w:t>doc.: IEEE 802.11-</w:t>
    </w:r>
    <w:r w:rsidR="00C93E7A">
      <w:t>2</w:t>
    </w:r>
    <w:r w:rsidR="002A71AC">
      <w:t>3</w:t>
    </w:r>
    <w:r w:rsidR="00311D07">
      <w:t>/</w:t>
    </w:r>
    <w:r w:rsidR="00D722F4">
      <w:t>1656</w:t>
    </w:r>
    <w:r w:rsidR="00311D07">
      <w:t>r</w:t>
    </w:r>
    <w:r w:rsidR="000157EA">
      <w:fldChar w:fldCharType="end"/>
    </w:r>
    <w:r w:rsidR="00621841">
      <w:t>1</w:t>
    </w:r>
    <w:r w:rsidR="000157EA">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7595D"/>
    <w:multiLevelType w:val="hybridMultilevel"/>
    <w:tmpl w:val="F9D03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2EB208D"/>
    <w:multiLevelType w:val="hybridMultilevel"/>
    <w:tmpl w:val="F1F02526"/>
    <w:lvl w:ilvl="0" w:tplc="769CD70A">
      <w:start w:val="1"/>
      <w:numFmt w:val="bullet"/>
      <w:lvlText w:val="•"/>
      <w:lvlJc w:val="left"/>
      <w:pPr>
        <w:tabs>
          <w:tab w:val="num" w:pos="720"/>
        </w:tabs>
        <w:ind w:left="720" w:hanging="360"/>
      </w:pPr>
      <w:rPr>
        <w:rFonts w:ascii="Arial" w:hAnsi="Arial" w:hint="default"/>
      </w:rPr>
    </w:lvl>
    <w:lvl w:ilvl="1" w:tplc="2A58DA28">
      <w:start w:val="1"/>
      <w:numFmt w:val="bullet"/>
      <w:lvlText w:val="•"/>
      <w:lvlJc w:val="left"/>
      <w:pPr>
        <w:tabs>
          <w:tab w:val="num" w:pos="1440"/>
        </w:tabs>
        <w:ind w:left="1440" w:hanging="360"/>
      </w:pPr>
      <w:rPr>
        <w:rFonts w:ascii="Arial" w:hAnsi="Arial" w:hint="default"/>
      </w:rPr>
    </w:lvl>
    <w:lvl w:ilvl="2" w:tplc="B8B82050" w:tentative="1">
      <w:start w:val="1"/>
      <w:numFmt w:val="bullet"/>
      <w:lvlText w:val="•"/>
      <w:lvlJc w:val="left"/>
      <w:pPr>
        <w:tabs>
          <w:tab w:val="num" w:pos="2160"/>
        </w:tabs>
        <w:ind w:left="2160" w:hanging="360"/>
      </w:pPr>
      <w:rPr>
        <w:rFonts w:ascii="Arial" w:hAnsi="Arial" w:hint="default"/>
      </w:rPr>
    </w:lvl>
    <w:lvl w:ilvl="3" w:tplc="006A4DCA" w:tentative="1">
      <w:start w:val="1"/>
      <w:numFmt w:val="bullet"/>
      <w:lvlText w:val="•"/>
      <w:lvlJc w:val="left"/>
      <w:pPr>
        <w:tabs>
          <w:tab w:val="num" w:pos="2880"/>
        </w:tabs>
        <w:ind w:left="2880" w:hanging="360"/>
      </w:pPr>
      <w:rPr>
        <w:rFonts w:ascii="Arial" w:hAnsi="Arial" w:hint="default"/>
      </w:rPr>
    </w:lvl>
    <w:lvl w:ilvl="4" w:tplc="C712B296" w:tentative="1">
      <w:start w:val="1"/>
      <w:numFmt w:val="bullet"/>
      <w:lvlText w:val="•"/>
      <w:lvlJc w:val="left"/>
      <w:pPr>
        <w:tabs>
          <w:tab w:val="num" w:pos="3600"/>
        </w:tabs>
        <w:ind w:left="3600" w:hanging="360"/>
      </w:pPr>
      <w:rPr>
        <w:rFonts w:ascii="Arial" w:hAnsi="Arial" w:hint="default"/>
      </w:rPr>
    </w:lvl>
    <w:lvl w:ilvl="5" w:tplc="DC60F7B0" w:tentative="1">
      <w:start w:val="1"/>
      <w:numFmt w:val="bullet"/>
      <w:lvlText w:val="•"/>
      <w:lvlJc w:val="left"/>
      <w:pPr>
        <w:tabs>
          <w:tab w:val="num" w:pos="4320"/>
        </w:tabs>
        <w:ind w:left="4320" w:hanging="360"/>
      </w:pPr>
      <w:rPr>
        <w:rFonts w:ascii="Arial" w:hAnsi="Arial" w:hint="default"/>
      </w:rPr>
    </w:lvl>
    <w:lvl w:ilvl="6" w:tplc="E4902512" w:tentative="1">
      <w:start w:val="1"/>
      <w:numFmt w:val="bullet"/>
      <w:lvlText w:val="•"/>
      <w:lvlJc w:val="left"/>
      <w:pPr>
        <w:tabs>
          <w:tab w:val="num" w:pos="5040"/>
        </w:tabs>
        <w:ind w:left="5040" w:hanging="360"/>
      </w:pPr>
      <w:rPr>
        <w:rFonts w:ascii="Arial" w:hAnsi="Arial" w:hint="default"/>
      </w:rPr>
    </w:lvl>
    <w:lvl w:ilvl="7" w:tplc="7598C96C" w:tentative="1">
      <w:start w:val="1"/>
      <w:numFmt w:val="bullet"/>
      <w:lvlText w:val="•"/>
      <w:lvlJc w:val="left"/>
      <w:pPr>
        <w:tabs>
          <w:tab w:val="num" w:pos="5760"/>
        </w:tabs>
        <w:ind w:left="5760" w:hanging="360"/>
      </w:pPr>
      <w:rPr>
        <w:rFonts w:ascii="Arial" w:hAnsi="Arial" w:hint="default"/>
      </w:rPr>
    </w:lvl>
    <w:lvl w:ilvl="8" w:tplc="BBD0A9C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4" w15:restartNumberingAfterBreak="0">
    <w:nsid w:val="04BB2420"/>
    <w:multiLevelType w:val="hybridMultilevel"/>
    <w:tmpl w:val="9BD0F6CC"/>
    <w:lvl w:ilvl="0" w:tplc="BD18D02A">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679047F"/>
    <w:multiLevelType w:val="hybridMultilevel"/>
    <w:tmpl w:val="6430DA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7F55FE6"/>
    <w:multiLevelType w:val="hybridMultilevel"/>
    <w:tmpl w:val="7304BAD6"/>
    <w:lvl w:ilvl="0" w:tplc="171E3376">
      <w:start w:val="1"/>
      <w:numFmt w:val="bullet"/>
      <w:lvlText w:val="-"/>
      <w:lvlJc w:val="left"/>
      <w:pPr>
        <w:tabs>
          <w:tab w:val="num" w:pos="720"/>
        </w:tabs>
        <w:ind w:left="720" w:hanging="360"/>
      </w:pPr>
      <w:rPr>
        <w:rFonts w:ascii="Times New Roman" w:hAnsi="Times New Roman" w:hint="default"/>
      </w:rPr>
    </w:lvl>
    <w:lvl w:ilvl="1" w:tplc="7BFC18A2" w:tentative="1">
      <w:start w:val="1"/>
      <w:numFmt w:val="bullet"/>
      <w:lvlText w:val="-"/>
      <w:lvlJc w:val="left"/>
      <w:pPr>
        <w:tabs>
          <w:tab w:val="num" w:pos="1440"/>
        </w:tabs>
        <w:ind w:left="1440" w:hanging="360"/>
      </w:pPr>
      <w:rPr>
        <w:rFonts w:ascii="Times New Roman" w:hAnsi="Times New Roman" w:hint="default"/>
      </w:rPr>
    </w:lvl>
    <w:lvl w:ilvl="2" w:tplc="7C2ACE1A" w:tentative="1">
      <w:start w:val="1"/>
      <w:numFmt w:val="bullet"/>
      <w:lvlText w:val="-"/>
      <w:lvlJc w:val="left"/>
      <w:pPr>
        <w:tabs>
          <w:tab w:val="num" w:pos="2160"/>
        </w:tabs>
        <w:ind w:left="2160" w:hanging="360"/>
      </w:pPr>
      <w:rPr>
        <w:rFonts w:ascii="Times New Roman" w:hAnsi="Times New Roman" w:hint="default"/>
      </w:rPr>
    </w:lvl>
    <w:lvl w:ilvl="3" w:tplc="6B12F248" w:tentative="1">
      <w:start w:val="1"/>
      <w:numFmt w:val="bullet"/>
      <w:lvlText w:val="-"/>
      <w:lvlJc w:val="left"/>
      <w:pPr>
        <w:tabs>
          <w:tab w:val="num" w:pos="2880"/>
        </w:tabs>
        <w:ind w:left="2880" w:hanging="360"/>
      </w:pPr>
      <w:rPr>
        <w:rFonts w:ascii="Times New Roman" w:hAnsi="Times New Roman" w:hint="default"/>
      </w:rPr>
    </w:lvl>
    <w:lvl w:ilvl="4" w:tplc="574EA238" w:tentative="1">
      <w:start w:val="1"/>
      <w:numFmt w:val="bullet"/>
      <w:lvlText w:val="-"/>
      <w:lvlJc w:val="left"/>
      <w:pPr>
        <w:tabs>
          <w:tab w:val="num" w:pos="3600"/>
        </w:tabs>
        <w:ind w:left="3600" w:hanging="360"/>
      </w:pPr>
      <w:rPr>
        <w:rFonts w:ascii="Times New Roman" w:hAnsi="Times New Roman" w:hint="default"/>
      </w:rPr>
    </w:lvl>
    <w:lvl w:ilvl="5" w:tplc="B268E48C" w:tentative="1">
      <w:start w:val="1"/>
      <w:numFmt w:val="bullet"/>
      <w:lvlText w:val="-"/>
      <w:lvlJc w:val="left"/>
      <w:pPr>
        <w:tabs>
          <w:tab w:val="num" w:pos="4320"/>
        </w:tabs>
        <w:ind w:left="4320" w:hanging="360"/>
      </w:pPr>
      <w:rPr>
        <w:rFonts w:ascii="Times New Roman" w:hAnsi="Times New Roman" w:hint="default"/>
      </w:rPr>
    </w:lvl>
    <w:lvl w:ilvl="6" w:tplc="6ECAABAC" w:tentative="1">
      <w:start w:val="1"/>
      <w:numFmt w:val="bullet"/>
      <w:lvlText w:val="-"/>
      <w:lvlJc w:val="left"/>
      <w:pPr>
        <w:tabs>
          <w:tab w:val="num" w:pos="5040"/>
        </w:tabs>
        <w:ind w:left="5040" w:hanging="360"/>
      </w:pPr>
      <w:rPr>
        <w:rFonts w:ascii="Times New Roman" w:hAnsi="Times New Roman" w:hint="default"/>
      </w:rPr>
    </w:lvl>
    <w:lvl w:ilvl="7" w:tplc="5C826562" w:tentative="1">
      <w:start w:val="1"/>
      <w:numFmt w:val="bullet"/>
      <w:lvlText w:val="-"/>
      <w:lvlJc w:val="left"/>
      <w:pPr>
        <w:tabs>
          <w:tab w:val="num" w:pos="5760"/>
        </w:tabs>
        <w:ind w:left="5760" w:hanging="360"/>
      </w:pPr>
      <w:rPr>
        <w:rFonts w:ascii="Times New Roman" w:hAnsi="Times New Roman" w:hint="default"/>
      </w:rPr>
    </w:lvl>
    <w:lvl w:ilvl="8" w:tplc="C4687168"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0DFA5084"/>
    <w:multiLevelType w:val="hybridMultilevel"/>
    <w:tmpl w:val="385A66A4"/>
    <w:lvl w:ilvl="0" w:tplc="0BEE2392">
      <w:start w:val="1"/>
      <w:numFmt w:val="bullet"/>
      <w:lvlText w:val="•"/>
      <w:lvlJc w:val="left"/>
      <w:pPr>
        <w:tabs>
          <w:tab w:val="num" w:pos="720"/>
        </w:tabs>
        <w:ind w:left="720" w:hanging="360"/>
      </w:pPr>
      <w:rPr>
        <w:rFonts w:ascii="Arial" w:hAnsi="Arial" w:hint="default"/>
      </w:rPr>
    </w:lvl>
    <w:lvl w:ilvl="1" w:tplc="F498EADA">
      <w:numFmt w:val="bullet"/>
      <w:lvlText w:val="•"/>
      <w:lvlJc w:val="left"/>
      <w:pPr>
        <w:tabs>
          <w:tab w:val="num" w:pos="1440"/>
        </w:tabs>
        <w:ind w:left="1440" w:hanging="360"/>
      </w:pPr>
      <w:rPr>
        <w:rFonts w:ascii="Arial" w:hAnsi="Arial" w:hint="default"/>
      </w:rPr>
    </w:lvl>
    <w:lvl w:ilvl="2" w:tplc="420422E2" w:tentative="1">
      <w:start w:val="1"/>
      <w:numFmt w:val="bullet"/>
      <w:lvlText w:val="•"/>
      <w:lvlJc w:val="left"/>
      <w:pPr>
        <w:tabs>
          <w:tab w:val="num" w:pos="2160"/>
        </w:tabs>
        <w:ind w:left="2160" w:hanging="360"/>
      </w:pPr>
      <w:rPr>
        <w:rFonts w:ascii="Arial" w:hAnsi="Arial" w:hint="default"/>
      </w:rPr>
    </w:lvl>
    <w:lvl w:ilvl="3" w:tplc="B234E890" w:tentative="1">
      <w:start w:val="1"/>
      <w:numFmt w:val="bullet"/>
      <w:lvlText w:val="•"/>
      <w:lvlJc w:val="left"/>
      <w:pPr>
        <w:tabs>
          <w:tab w:val="num" w:pos="2880"/>
        </w:tabs>
        <w:ind w:left="2880" w:hanging="360"/>
      </w:pPr>
      <w:rPr>
        <w:rFonts w:ascii="Arial" w:hAnsi="Arial" w:hint="default"/>
      </w:rPr>
    </w:lvl>
    <w:lvl w:ilvl="4" w:tplc="8884AA18" w:tentative="1">
      <w:start w:val="1"/>
      <w:numFmt w:val="bullet"/>
      <w:lvlText w:val="•"/>
      <w:lvlJc w:val="left"/>
      <w:pPr>
        <w:tabs>
          <w:tab w:val="num" w:pos="3600"/>
        </w:tabs>
        <w:ind w:left="3600" w:hanging="360"/>
      </w:pPr>
      <w:rPr>
        <w:rFonts w:ascii="Arial" w:hAnsi="Arial" w:hint="default"/>
      </w:rPr>
    </w:lvl>
    <w:lvl w:ilvl="5" w:tplc="F75AE98A" w:tentative="1">
      <w:start w:val="1"/>
      <w:numFmt w:val="bullet"/>
      <w:lvlText w:val="•"/>
      <w:lvlJc w:val="left"/>
      <w:pPr>
        <w:tabs>
          <w:tab w:val="num" w:pos="4320"/>
        </w:tabs>
        <w:ind w:left="4320" w:hanging="360"/>
      </w:pPr>
      <w:rPr>
        <w:rFonts w:ascii="Arial" w:hAnsi="Arial" w:hint="default"/>
      </w:rPr>
    </w:lvl>
    <w:lvl w:ilvl="6" w:tplc="FBA81854" w:tentative="1">
      <w:start w:val="1"/>
      <w:numFmt w:val="bullet"/>
      <w:lvlText w:val="•"/>
      <w:lvlJc w:val="left"/>
      <w:pPr>
        <w:tabs>
          <w:tab w:val="num" w:pos="5040"/>
        </w:tabs>
        <w:ind w:left="5040" w:hanging="360"/>
      </w:pPr>
      <w:rPr>
        <w:rFonts w:ascii="Arial" w:hAnsi="Arial" w:hint="default"/>
      </w:rPr>
    </w:lvl>
    <w:lvl w:ilvl="7" w:tplc="CAF49104" w:tentative="1">
      <w:start w:val="1"/>
      <w:numFmt w:val="bullet"/>
      <w:lvlText w:val="•"/>
      <w:lvlJc w:val="left"/>
      <w:pPr>
        <w:tabs>
          <w:tab w:val="num" w:pos="5760"/>
        </w:tabs>
        <w:ind w:left="5760" w:hanging="360"/>
      </w:pPr>
      <w:rPr>
        <w:rFonts w:ascii="Arial" w:hAnsi="Arial" w:hint="default"/>
      </w:rPr>
    </w:lvl>
    <w:lvl w:ilvl="8" w:tplc="E684EB8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42E58E9"/>
    <w:multiLevelType w:val="hybridMultilevel"/>
    <w:tmpl w:val="31F258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9D41CE9"/>
    <w:multiLevelType w:val="hybridMultilevel"/>
    <w:tmpl w:val="AE380504"/>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1" w15:restartNumberingAfterBreak="0">
    <w:nsid w:val="1B647E17"/>
    <w:multiLevelType w:val="hybridMultilevel"/>
    <w:tmpl w:val="162A97A0"/>
    <w:lvl w:ilvl="0" w:tplc="5E2C583C">
      <w:start w:val="1"/>
      <w:numFmt w:val="bullet"/>
      <w:lvlText w:val="•"/>
      <w:lvlJc w:val="left"/>
      <w:pPr>
        <w:tabs>
          <w:tab w:val="num" w:pos="720"/>
        </w:tabs>
        <w:ind w:left="720" w:hanging="360"/>
      </w:pPr>
      <w:rPr>
        <w:rFonts w:ascii="Arial" w:hAnsi="Arial" w:hint="default"/>
      </w:rPr>
    </w:lvl>
    <w:lvl w:ilvl="1" w:tplc="595CB8B8">
      <w:start w:val="1"/>
      <w:numFmt w:val="bullet"/>
      <w:lvlText w:val="•"/>
      <w:lvlJc w:val="left"/>
      <w:pPr>
        <w:tabs>
          <w:tab w:val="num" w:pos="1440"/>
        </w:tabs>
        <w:ind w:left="1440" w:hanging="360"/>
      </w:pPr>
      <w:rPr>
        <w:rFonts w:ascii="Arial" w:hAnsi="Arial" w:hint="default"/>
      </w:rPr>
    </w:lvl>
    <w:lvl w:ilvl="2" w:tplc="20D628BE" w:tentative="1">
      <w:start w:val="1"/>
      <w:numFmt w:val="bullet"/>
      <w:lvlText w:val="•"/>
      <w:lvlJc w:val="left"/>
      <w:pPr>
        <w:tabs>
          <w:tab w:val="num" w:pos="2160"/>
        </w:tabs>
        <w:ind w:left="2160" w:hanging="360"/>
      </w:pPr>
      <w:rPr>
        <w:rFonts w:ascii="Arial" w:hAnsi="Arial" w:hint="default"/>
      </w:rPr>
    </w:lvl>
    <w:lvl w:ilvl="3" w:tplc="491E8F88" w:tentative="1">
      <w:start w:val="1"/>
      <w:numFmt w:val="bullet"/>
      <w:lvlText w:val="•"/>
      <w:lvlJc w:val="left"/>
      <w:pPr>
        <w:tabs>
          <w:tab w:val="num" w:pos="2880"/>
        </w:tabs>
        <w:ind w:left="2880" w:hanging="360"/>
      </w:pPr>
      <w:rPr>
        <w:rFonts w:ascii="Arial" w:hAnsi="Arial" w:hint="default"/>
      </w:rPr>
    </w:lvl>
    <w:lvl w:ilvl="4" w:tplc="DEA024C6" w:tentative="1">
      <w:start w:val="1"/>
      <w:numFmt w:val="bullet"/>
      <w:lvlText w:val="•"/>
      <w:lvlJc w:val="left"/>
      <w:pPr>
        <w:tabs>
          <w:tab w:val="num" w:pos="3600"/>
        </w:tabs>
        <w:ind w:left="3600" w:hanging="360"/>
      </w:pPr>
      <w:rPr>
        <w:rFonts w:ascii="Arial" w:hAnsi="Arial" w:hint="default"/>
      </w:rPr>
    </w:lvl>
    <w:lvl w:ilvl="5" w:tplc="03CAB0EA" w:tentative="1">
      <w:start w:val="1"/>
      <w:numFmt w:val="bullet"/>
      <w:lvlText w:val="•"/>
      <w:lvlJc w:val="left"/>
      <w:pPr>
        <w:tabs>
          <w:tab w:val="num" w:pos="4320"/>
        </w:tabs>
        <w:ind w:left="4320" w:hanging="360"/>
      </w:pPr>
      <w:rPr>
        <w:rFonts w:ascii="Arial" w:hAnsi="Arial" w:hint="default"/>
      </w:rPr>
    </w:lvl>
    <w:lvl w:ilvl="6" w:tplc="9334C150" w:tentative="1">
      <w:start w:val="1"/>
      <w:numFmt w:val="bullet"/>
      <w:lvlText w:val="•"/>
      <w:lvlJc w:val="left"/>
      <w:pPr>
        <w:tabs>
          <w:tab w:val="num" w:pos="5040"/>
        </w:tabs>
        <w:ind w:left="5040" w:hanging="360"/>
      </w:pPr>
      <w:rPr>
        <w:rFonts w:ascii="Arial" w:hAnsi="Arial" w:hint="default"/>
      </w:rPr>
    </w:lvl>
    <w:lvl w:ilvl="7" w:tplc="A9326A3E" w:tentative="1">
      <w:start w:val="1"/>
      <w:numFmt w:val="bullet"/>
      <w:lvlText w:val="•"/>
      <w:lvlJc w:val="left"/>
      <w:pPr>
        <w:tabs>
          <w:tab w:val="num" w:pos="5760"/>
        </w:tabs>
        <w:ind w:left="5760" w:hanging="360"/>
      </w:pPr>
      <w:rPr>
        <w:rFonts w:ascii="Arial" w:hAnsi="Arial" w:hint="default"/>
      </w:rPr>
    </w:lvl>
    <w:lvl w:ilvl="8" w:tplc="3A22A73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8F85DB0"/>
    <w:multiLevelType w:val="hybridMultilevel"/>
    <w:tmpl w:val="DD4EAA6A"/>
    <w:lvl w:ilvl="0" w:tplc="593A9248">
      <w:start w:val="1"/>
      <w:numFmt w:val="bullet"/>
      <w:lvlText w:val="•"/>
      <w:lvlJc w:val="left"/>
      <w:pPr>
        <w:tabs>
          <w:tab w:val="num" w:pos="720"/>
        </w:tabs>
        <w:ind w:left="720" w:hanging="360"/>
      </w:pPr>
      <w:rPr>
        <w:rFonts w:ascii="Arial" w:hAnsi="Arial" w:hint="default"/>
      </w:rPr>
    </w:lvl>
    <w:lvl w:ilvl="1" w:tplc="67D2633E">
      <w:start w:val="1"/>
      <w:numFmt w:val="bullet"/>
      <w:lvlText w:val="•"/>
      <w:lvlJc w:val="left"/>
      <w:pPr>
        <w:tabs>
          <w:tab w:val="num" w:pos="1440"/>
        </w:tabs>
        <w:ind w:left="1440" w:hanging="360"/>
      </w:pPr>
      <w:rPr>
        <w:rFonts w:ascii="Arial" w:hAnsi="Arial" w:hint="default"/>
      </w:rPr>
    </w:lvl>
    <w:lvl w:ilvl="2" w:tplc="BF16488E" w:tentative="1">
      <w:start w:val="1"/>
      <w:numFmt w:val="bullet"/>
      <w:lvlText w:val="•"/>
      <w:lvlJc w:val="left"/>
      <w:pPr>
        <w:tabs>
          <w:tab w:val="num" w:pos="2160"/>
        </w:tabs>
        <w:ind w:left="2160" w:hanging="360"/>
      </w:pPr>
      <w:rPr>
        <w:rFonts w:ascii="Arial" w:hAnsi="Arial" w:hint="default"/>
      </w:rPr>
    </w:lvl>
    <w:lvl w:ilvl="3" w:tplc="EE46863E" w:tentative="1">
      <w:start w:val="1"/>
      <w:numFmt w:val="bullet"/>
      <w:lvlText w:val="•"/>
      <w:lvlJc w:val="left"/>
      <w:pPr>
        <w:tabs>
          <w:tab w:val="num" w:pos="2880"/>
        </w:tabs>
        <w:ind w:left="2880" w:hanging="360"/>
      </w:pPr>
      <w:rPr>
        <w:rFonts w:ascii="Arial" w:hAnsi="Arial" w:hint="default"/>
      </w:rPr>
    </w:lvl>
    <w:lvl w:ilvl="4" w:tplc="92B80100" w:tentative="1">
      <w:start w:val="1"/>
      <w:numFmt w:val="bullet"/>
      <w:lvlText w:val="•"/>
      <w:lvlJc w:val="left"/>
      <w:pPr>
        <w:tabs>
          <w:tab w:val="num" w:pos="3600"/>
        </w:tabs>
        <w:ind w:left="3600" w:hanging="360"/>
      </w:pPr>
      <w:rPr>
        <w:rFonts w:ascii="Arial" w:hAnsi="Arial" w:hint="default"/>
      </w:rPr>
    </w:lvl>
    <w:lvl w:ilvl="5" w:tplc="C308865E" w:tentative="1">
      <w:start w:val="1"/>
      <w:numFmt w:val="bullet"/>
      <w:lvlText w:val="•"/>
      <w:lvlJc w:val="left"/>
      <w:pPr>
        <w:tabs>
          <w:tab w:val="num" w:pos="4320"/>
        </w:tabs>
        <w:ind w:left="4320" w:hanging="360"/>
      </w:pPr>
      <w:rPr>
        <w:rFonts w:ascii="Arial" w:hAnsi="Arial" w:hint="default"/>
      </w:rPr>
    </w:lvl>
    <w:lvl w:ilvl="6" w:tplc="5DE22832" w:tentative="1">
      <w:start w:val="1"/>
      <w:numFmt w:val="bullet"/>
      <w:lvlText w:val="•"/>
      <w:lvlJc w:val="left"/>
      <w:pPr>
        <w:tabs>
          <w:tab w:val="num" w:pos="5040"/>
        </w:tabs>
        <w:ind w:left="5040" w:hanging="360"/>
      </w:pPr>
      <w:rPr>
        <w:rFonts w:ascii="Arial" w:hAnsi="Arial" w:hint="default"/>
      </w:rPr>
    </w:lvl>
    <w:lvl w:ilvl="7" w:tplc="4A46B97A" w:tentative="1">
      <w:start w:val="1"/>
      <w:numFmt w:val="bullet"/>
      <w:lvlText w:val="•"/>
      <w:lvlJc w:val="left"/>
      <w:pPr>
        <w:tabs>
          <w:tab w:val="num" w:pos="5760"/>
        </w:tabs>
        <w:ind w:left="5760" w:hanging="360"/>
      </w:pPr>
      <w:rPr>
        <w:rFonts w:ascii="Arial" w:hAnsi="Arial" w:hint="default"/>
      </w:rPr>
    </w:lvl>
    <w:lvl w:ilvl="8" w:tplc="3756680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A8563C4"/>
    <w:multiLevelType w:val="hybridMultilevel"/>
    <w:tmpl w:val="FAA06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2F57C9"/>
    <w:multiLevelType w:val="hybridMultilevel"/>
    <w:tmpl w:val="F1EA40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FED429F"/>
    <w:multiLevelType w:val="hybridMultilevel"/>
    <w:tmpl w:val="078A9F6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AC344B"/>
    <w:multiLevelType w:val="hybridMultilevel"/>
    <w:tmpl w:val="BD9A5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CF3466"/>
    <w:multiLevelType w:val="hybridMultilevel"/>
    <w:tmpl w:val="FA901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0677358"/>
    <w:multiLevelType w:val="hybridMultilevel"/>
    <w:tmpl w:val="86D04F04"/>
    <w:lvl w:ilvl="0" w:tplc="E694530A">
      <w:start w:val="1"/>
      <w:numFmt w:val="bullet"/>
      <w:lvlText w:val="•"/>
      <w:lvlJc w:val="left"/>
      <w:pPr>
        <w:tabs>
          <w:tab w:val="num" w:pos="720"/>
        </w:tabs>
        <w:ind w:left="720" w:hanging="360"/>
      </w:pPr>
      <w:rPr>
        <w:rFonts w:ascii="Arial" w:hAnsi="Arial" w:hint="default"/>
      </w:rPr>
    </w:lvl>
    <w:lvl w:ilvl="1" w:tplc="33B87482" w:tentative="1">
      <w:start w:val="1"/>
      <w:numFmt w:val="bullet"/>
      <w:lvlText w:val="•"/>
      <w:lvlJc w:val="left"/>
      <w:pPr>
        <w:tabs>
          <w:tab w:val="num" w:pos="1440"/>
        </w:tabs>
        <w:ind w:left="1440" w:hanging="360"/>
      </w:pPr>
      <w:rPr>
        <w:rFonts w:ascii="Arial" w:hAnsi="Arial" w:hint="default"/>
      </w:rPr>
    </w:lvl>
    <w:lvl w:ilvl="2" w:tplc="135ABB20" w:tentative="1">
      <w:start w:val="1"/>
      <w:numFmt w:val="bullet"/>
      <w:lvlText w:val="•"/>
      <w:lvlJc w:val="left"/>
      <w:pPr>
        <w:tabs>
          <w:tab w:val="num" w:pos="2160"/>
        </w:tabs>
        <w:ind w:left="2160" w:hanging="360"/>
      </w:pPr>
      <w:rPr>
        <w:rFonts w:ascii="Arial" w:hAnsi="Arial" w:hint="default"/>
      </w:rPr>
    </w:lvl>
    <w:lvl w:ilvl="3" w:tplc="4BBAA8A6" w:tentative="1">
      <w:start w:val="1"/>
      <w:numFmt w:val="bullet"/>
      <w:lvlText w:val="•"/>
      <w:lvlJc w:val="left"/>
      <w:pPr>
        <w:tabs>
          <w:tab w:val="num" w:pos="2880"/>
        </w:tabs>
        <w:ind w:left="2880" w:hanging="360"/>
      </w:pPr>
      <w:rPr>
        <w:rFonts w:ascii="Arial" w:hAnsi="Arial" w:hint="default"/>
      </w:rPr>
    </w:lvl>
    <w:lvl w:ilvl="4" w:tplc="71462BEE" w:tentative="1">
      <w:start w:val="1"/>
      <w:numFmt w:val="bullet"/>
      <w:lvlText w:val="•"/>
      <w:lvlJc w:val="left"/>
      <w:pPr>
        <w:tabs>
          <w:tab w:val="num" w:pos="3600"/>
        </w:tabs>
        <w:ind w:left="3600" w:hanging="360"/>
      </w:pPr>
      <w:rPr>
        <w:rFonts w:ascii="Arial" w:hAnsi="Arial" w:hint="default"/>
      </w:rPr>
    </w:lvl>
    <w:lvl w:ilvl="5" w:tplc="D1380582" w:tentative="1">
      <w:start w:val="1"/>
      <w:numFmt w:val="bullet"/>
      <w:lvlText w:val="•"/>
      <w:lvlJc w:val="left"/>
      <w:pPr>
        <w:tabs>
          <w:tab w:val="num" w:pos="4320"/>
        </w:tabs>
        <w:ind w:left="4320" w:hanging="360"/>
      </w:pPr>
      <w:rPr>
        <w:rFonts w:ascii="Arial" w:hAnsi="Arial" w:hint="default"/>
      </w:rPr>
    </w:lvl>
    <w:lvl w:ilvl="6" w:tplc="C9346494" w:tentative="1">
      <w:start w:val="1"/>
      <w:numFmt w:val="bullet"/>
      <w:lvlText w:val="•"/>
      <w:lvlJc w:val="left"/>
      <w:pPr>
        <w:tabs>
          <w:tab w:val="num" w:pos="5040"/>
        </w:tabs>
        <w:ind w:left="5040" w:hanging="360"/>
      </w:pPr>
      <w:rPr>
        <w:rFonts w:ascii="Arial" w:hAnsi="Arial" w:hint="default"/>
      </w:rPr>
    </w:lvl>
    <w:lvl w:ilvl="7" w:tplc="183048A0" w:tentative="1">
      <w:start w:val="1"/>
      <w:numFmt w:val="bullet"/>
      <w:lvlText w:val="•"/>
      <w:lvlJc w:val="left"/>
      <w:pPr>
        <w:tabs>
          <w:tab w:val="num" w:pos="5760"/>
        </w:tabs>
        <w:ind w:left="5760" w:hanging="360"/>
      </w:pPr>
      <w:rPr>
        <w:rFonts w:ascii="Arial" w:hAnsi="Arial" w:hint="default"/>
      </w:rPr>
    </w:lvl>
    <w:lvl w:ilvl="8" w:tplc="B972C6D2"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2225E28"/>
    <w:multiLevelType w:val="hybridMultilevel"/>
    <w:tmpl w:val="F06035CC"/>
    <w:lvl w:ilvl="0" w:tplc="4D9E2444">
      <w:start w:val="1"/>
      <w:numFmt w:val="bullet"/>
      <w:lvlText w:val="-"/>
      <w:lvlJc w:val="left"/>
      <w:pPr>
        <w:tabs>
          <w:tab w:val="num" w:pos="720"/>
        </w:tabs>
        <w:ind w:left="720" w:hanging="360"/>
      </w:pPr>
      <w:rPr>
        <w:rFonts w:ascii="Times New Roman" w:hAnsi="Times New Roman" w:hint="default"/>
      </w:rPr>
    </w:lvl>
    <w:lvl w:ilvl="1" w:tplc="C268B010" w:tentative="1">
      <w:start w:val="1"/>
      <w:numFmt w:val="bullet"/>
      <w:lvlText w:val="-"/>
      <w:lvlJc w:val="left"/>
      <w:pPr>
        <w:tabs>
          <w:tab w:val="num" w:pos="1440"/>
        </w:tabs>
        <w:ind w:left="1440" w:hanging="360"/>
      </w:pPr>
      <w:rPr>
        <w:rFonts w:ascii="Times New Roman" w:hAnsi="Times New Roman" w:hint="default"/>
      </w:rPr>
    </w:lvl>
    <w:lvl w:ilvl="2" w:tplc="D6E0D5F6" w:tentative="1">
      <w:start w:val="1"/>
      <w:numFmt w:val="bullet"/>
      <w:lvlText w:val="-"/>
      <w:lvlJc w:val="left"/>
      <w:pPr>
        <w:tabs>
          <w:tab w:val="num" w:pos="2160"/>
        </w:tabs>
        <w:ind w:left="2160" w:hanging="360"/>
      </w:pPr>
      <w:rPr>
        <w:rFonts w:ascii="Times New Roman" w:hAnsi="Times New Roman" w:hint="default"/>
      </w:rPr>
    </w:lvl>
    <w:lvl w:ilvl="3" w:tplc="CAF0F600" w:tentative="1">
      <w:start w:val="1"/>
      <w:numFmt w:val="bullet"/>
      <w:lvlText w:val="-"/>
      <w:lvlJc w:val="left"/>
      <w:pPr>
        <w:tabs>
          <w:tab w:val="num" w:pos="2880"/>
        </w:tabs>
        <w:ind w:left="2880" w:hanging="360"/>
      </w:pPr>
      <w:rPr>
        <w:rFonts w:ascii="Times New Roman" w:hAnsi="Times New Roman" w:hint="default"/>
      </w:rPr>
    </w:lvl>
    <w:lvl w:ilvl="4" w:tplc="DFC41E94" w:tentative="1">
      <w:start w:val="1"/>
      <w:numFmt w:val="bullet"/>
      <w:lvlText w:val="-"/>
      <w:lvlJc w:val="left"/>
      <w:pPr>
        <w:tabs>
          <w:tab w:val="num" w:pos="3600"/>
        </w:tabs>
        <w:ind w:left="3600" w:hanging="360"/>
      </w:pPr>
      <w:rPr>
        <w:rFonts w:ascii="Times New Roman" w:hAnsi="Times New Roman" w:hint="default"/>
      </w:rPr>
    </w:lvl>
    <w:lvl w:ilvl="5" w:tplc="6CA21124" w:tentative="1">
      <w:start w:val="1"/>
      <w:numFmt w:val="bullet"/>
      <w:lvlText w:val="-"/>
      <w:lvlJc w:val="left"/>
      <w:pPr>
        <w:tabs>
          <w:tab w:val="num" w:pos="4320"/>
        </w:tabs>
        <w:ind w:left="4320" w:hanging="360"/>
      </w:pPr>
      <w:rPr>
        <w:rFonts w:ascii="Times New Roman" w:hAnsi="Times New Roman" w:hint="default"/>
      </w:rPr>
    </w:lvl>
    <w:lvl w:ilvl="6" w:tplc="EAB0DF1A" w:tentative="1">
      <w:start w:val="1"/>
      <w:numFmt w:val="bullet"/>
      <w:lvlText w:val="-"/>
      <w:lvlJc w:val="left"/>
      <w:pPr>
        <w:tabs>
          <w:tab w:val="num" w:pos="5040"/>
        </w:tabs>
        <w:ind w:left="5040" w:hanging="360"/>
      </w:pPr>
      <w:rPr>
        <w:rFonts w:ascii="Times New Roman" w:hAnsi="Times New Roman" w:hint="default"/>
      </w:rPr>
    </w:lvl>
    <w:lvl w:ilvl="7" w:tplc="94E81848" w:tentative="1">
      <w:start w:val="1"/>
      <w:numFmt w:val="bullet"/>
      <w:lvlText w:val="-"/>
      <w:lvlJc w:val="left"/>
      <w:pPr>
        <w:tabs>
          <w:tab w:val="num" w:pos="5760"/>
        </w:tabs>
        <w:ind w:left="5760" w:hanging="360"/>
      </w:pPr>
      <w:rPr>
        <w:rFonts w:ascii="Times New Roman" w:hAnsi="Times New Roman" w:hint="default"/>
      </w:rPr>
    </w:lvl>
    <w:lvl w:ilvl="8" w:tplc="F2B007D8"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47804776"/>
    <w:multiLevelType w:val="hybridMultilevel"/>
    <w:tmpl w:val="8B40C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E15101"/>
    <w:multiLevelType w:val="hybridMultilevel"/>
    <w:tmpl w:val="D2FA517A"/>
    <w:lvl w:ilvl="0" w:tplc="22EE7BF4">
      <w:start w:val="1"/>
      <w:numFmt w:val="bullet"/>
      <w:lvlText w:val="•"/>
      <w:lvlJc w:val="left"/>
      <w:pPr>
        <w:tabs>
          <w:tab w:val="num" w:pos="720"/>
        </w:tabs>
        <w:ind w:left="720" w:hanging="360"/>
      </w:pPr>
      <w:rPr>
        <w:rFonts w:ascii="Arial" w:hAnsi="Arial" w:hint="default"/>
      </w:rPr>
    </w:lvl>
    <w:lvl w:ilvl="1" w:tplc="C7D4B43C">
      <w:numFmt w:val="bullet"/>
      <w:lvlText w:val="•"/>
      <w:lvlJc w:val="left"/>
      <w:pPr>
        <w:tabs>
          <w:tab w:val="num" w:pos="1440"/>
        </w:tabs>
        <w:ind w:left="1440" w:hanging="360"/>
      </w:pPr>
      <w:rPr>
        <w:rFonts w:ascii="Arial" w:hAnsi="Arial" w:hint="default"/>
      </w:rPr>
    </w:lvl>
    <w:lvl w:ilvl="2" w:tplc="E2EAAF74" w:tentative="1">
      <w:start w:val="1"/>
      <w:numFmt w:val="bullet"/>
      <w:lvlText w:val="•"/>
      <w:lvlJc w:val="left"/>
      <w:pPr>
        <w:tabs>
          <w:tab w:val="num" w:pos="2160"/>
        </w:tabs>
        <w:ind w:left="2160" w:hanging="360"/>
      </w:pPr>
      <w:rPr>
        <w:rFonts w:ascii="Arial" w:hAnsi="Arial" w:hint="default"/>
      </w:rPr>
    </w:lvl>
    <w:lvl w:ilvl="3" w:tplc="9BE2D9F6" w:tentative="1">
      <w:start w:val="1"/>
      <w:numFmt w:val="bullet"/>
      <w:lvlText w:val="•"/>
      <w:lvlJc w:val="left"/>
      <w:pPr>
        <w:tabs>
          <w:tab w:val="num" w:pos="2880"/>
        </w:tabs>
        <w:ind w:left="2880" w:hanging="360"/>
      </w:pPr>
      <w:rPr>
        <w:rFonts w:ascii="Arial" w:hAnsi="Arial" w:hint="default"/>
      </w:rPr>
    </w:lvl>
    <w:lvl w:ilvl="4" w:tplc="71DA17EA" w:tentative="1">
      <w:start w:val="1"/>
      <w:numFmt w:val="bullet"/>
      <w:lvlText w:val="•"/>
      <w:lvlJc w:val="left"/>
      <w:pPr>
        <w:tabs>
          <w:tab w:val="num" w:pos="3600"/>
        </w:tabs>
        <w:ind w:left="3600" w:hanging="360"/>
      </w:pPr>
      <w:rPr>
        <w:rFonts w:ascii="Arial" w:hAnsi="Arial" w:hint="default"/>
      </w:rPr>
    </w:lvl>
    <w:lvl w:ilvl="5" w:tplc="F2987B02" w:tentative="1">
      <w:start w:val="1"/>
      <w:numFmt w:val="bullet"/>
      <w:lvlText w:val="•"/>
      <w:lvlJc w:val="left"/>
      <w:pPr>
        <w:tabs>
          <w:tab w:val="num" w:pos="4320"/>
        </w:tabs>
        <w:ind w:left="4320" w:hanging="360"/>
      </w:pPr>
      <w:rPr>
        <w:rFonts w:ascii="Arial" w:hAnsi="Arial" w:hint="default"/>
      </w:rPr>
    </w:lvl>
    <w:lvl w:ilvl="6" w:tplc="8EC83C2C" w:tentative="1">
      <w:start w:val="1"/>
      <w:numFmt w:val="bullet"/>
      <w:lvlText w:val="•"/>
      <w:lvlJc w:val="left"/>
      <w:pPr>
        <w:tabs>
          <w:tab w:val="num" w:pos="5040"/>
        </w:tabs>
        <w:ind w:left="5040" w:hanging="360"/>
      </w:pPr>
      <w:rPr>
        <w:rFonts w:ascii="Arial" w:hAnsi="Arial" w:hint="default"/>
      </w:rPr>
    </w:lvl>
    <w:lvl w:ilvl="7" w:tplc="D63EC86A" w:tentative="1">
      <w:start w:val="1"/>
      <w:numFmt w:val="bullet"/>
      <w:lvlText w:val="•"/>
      <w:lvlJc w:val="left"/>
      <w:pPr>
        <w:tabs>
          <w:tab w:val="num" w:pos="5760"/>
        </w:tabs>
        <w:ind w:left="5760" w:hanging="360"/>
      </w:pPr>
      <w:rPr>
        <w:rFonts w:ascii="Arial" w:hAnsi="Arial" w:hint="default"/>
      </w:rPr>
    </w:lvl>
    <w:lvl w:ilvl="8" w:tplc="01C2EA1E"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FD0243E"/>
    <w:multiLevelType w:val="hybridMultilevel"/>
    <w:tmpl w:val="29C2782E"/>
    <w:lvl w:ilvl="0" w:tplc="EA9CE1E8">
      <w:start w:val="1"/>
      <w:numFmt w:val="bullet"/>
      <w:lvlText w:val="-"/>
      <w:lvlJc w:val="left"/>
      <w:pPr>
        <w:tabs>
          <w:tab w:val="num" w:pos="720"/>
        </w:tabs>
        <w:ind w:left="720" w:hanging="360"/>
      </w:pPr>
      <w:rPr>
        <w:rFonts w:ascii="Times New Roman" w:hAnsi="Times New Roman" w:hint="default"/>
      </w:rPr>
    </w:lvl>
    <w:lvl w:ilvl="1" w:tplc="104ED898" w:tentative="1">
      <w:start w:val="1"/>
      <w:numFmt w:val="bullet"/>
      <w:lvlText w:val="-"/>
      <w:lvlJc w:val="left"/>
      <w:pPr>
        <w:tabs>
          <w:tab w:val="num" w:pos="1440"/>
        </w:tabs>
        <w:ind w:left="1440" w:hanging="360"/>
      </w:pPr>
      <w:rPr>
        <w:rFonts w:ascii="Times New Roman" w:hAnsi="Times New Roman" w:hint="default"/>
      </w:rPr>
    </w:lvl>
    <w:lvl w:ilvl="2" w:tplc="ED74197C" w:tentative="1">
      <w:start w:val="1"/>
      <w:numFmt w:val="bullet"/>
      <w:lvlText w:val="-"/>
      <w:lvlJc w:val="left"/>
      <w:pPr>
        <w:tabs>
          <w:tab w:val="num" w:pos="2160"/>
        </w:tabs>
        <w:ind w:left="2160" w:hanging="360"/>
      </w:pPr>
      <w:rPr>
        <w:rFonts w:ascii="Times New Roman" w:hAnsi="Times New Roman" w:hint="default"/>
      </w:rPr>
    </w:lvl>
    <w:lvl w:ilvl="3" w:tplc="1AB85508" w:tentative="1">
      <w:start w:val="1"/>
      <w:numFmt w:val="bullet"/>
      <w:lvlText w:val="-"/>
      <w:lvlJc w:val="left"/>
      <w:pPr>
        <w:tabs>
          <w:tab w:val="num" w:pos="2880"/>
        </w:tabs>
        <w:ind w:left="2880" w:hanging="360"/>
      </w:pPr>
      <w:rPr>
        <w:rFonts w:ascii="Times New Roman" w:hAnsi="Times New Roman" w:hint="default"/>
      </w:rPr>
    </w:lvl>
    <w:lvl w:ilvl="4" w:tplc="82B4D222" w:tentative="1">
      <w:start w:val="1"/>
      <w:numFmt w:val="bullet"/>
      <w:lvlText w:val="-"/>
      <w:lvlJc w:val="left"/>
      <w:pPr>
        <w:tabs>
          <w:tab w:val="num" w:pos="3600"/>
        </w:tabs>
        <w:ind w:left="3600" w:hanging="360"/>
      </w:pPr>
      <w:rPr>
        <w:rFonts w:ascii="Times New Roman" w:hAnsi="Times New Roman" w:hint="default"/>
      </w:rPr>
    </w:lvl>
    <w:lvl w:ilvl="5" w:tplc="E228DC70" w:tentative="1">
      <w:start w:val="1"/>
      <w:numFmt w:val="bullet"/>
      <w:lvlText w:val="-"/>
      <w:lvlJc w:val="left"/>
      <w:pPr>
        <w:tabs>
          <w:tab w:val="num" w:pos="4320"/>
        </w:tabs>
        <w:ind w:left="4320" w:hanging="360"/>
      </w:pPr>
      <w:rPr>
        <w:rFonts w:ascii="Times New Roman" w:hAnsi="Times New Roman" w:hint="default"/>
      </w:rPr>
    </w:lvl>
    <w:lvl w:ilvl="6" w:tplc="54E2FCC0" w:tentative="1">
      <w:start w:val="1"/>
      <w:numFmt w:val="bullet"/>
      <w:lvlText w:val="-"/>
      <w:lvlJc w:val="left"/>
      <w:pPr>
        <w:tabs>
          <w:tab w:val="num" w:pos="5040"/>
        </w:tabs>
        <w:ind w:left="5040" w:hanging="360"/>
      </w:pPr>
      <w:rPr>
        <w:rFonts w:ascii="Times New Roman" w:hAnsi="Times New Roman" w:hint="default"/>
      </w:rPr>
    </w:lvl>
    <w:lvl w:ilvl="7" w:tplc="149C1ECC" w:tentative="1">
      <w:start w:val="1"/>
      <w:numFmt w:val="bullet"/>
      <w:lvlText w:val="-"/>
      <w:lvlJc w:val="left"/>
      <w:pPr>
        <w:tabs>
          <w:tab w:val="num" w:pos="5760"/>
        </w:tabs>
        <w:ind w:left="5760" w:hanging="360"/>
      </w:pPr>
      <w:rPr>
        <w:rFonts w:ascii="Times New Roman" w:hAnsi="Times New Roman" w:hint="default"/>
      </w:rPr>
    </w:lvl>
    <w:lvl w:ilvl="8" w:tplc="D0C6C5F6"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54BF5EDF"/>
    <w:multiLevelType w:val="hybridMultilevel"/>
    <w:tmpl w:val="3B662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72739F2"/>
    <w:multiLevelType w:val="hybridMultilevel"/>
    <w:tmpl w:val="5A54A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78966C4"/>
    <w:multiLevelType w:val="hybridMultilevel"/>
    <w:tmpl w:val="774E67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EF1E4F"/>
    <w:multiLevelType w:val="hybridMultilevel"/>
    <w:tmpl w:val="02AE1C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9393B96"/>
    <w:multiLevelType w:val="hybridMultilevel"/>
    <w:tmpl w:val="3C783472"/>
    <w:lvl w:ilvl="0" w:tplc="56A4345E">
      <w:start w:val="1"/>
      <w:numFmt w:val="bullet"/>
      <w:lvlText w:val="•"/>
      <w:lvlJc w:val="left"/>
      <w:pPr>
        <w:tabs>
          <w:tab w:val="num" w:pos="720"/>
        </w:tabs>
        <w:ind w:left="720" w:hanging="360"/>
      </w:pPr>
      <w:rPr>
        <w:rFonts w:ascii="Arial" w:hAnsi="Arial" w:hint="default"/>
      </w:rPr>
    </w:lvl>
    <w:lvl w:ilvl="1" w:tplc="5C34D12A">
      <w:start w:val="1"/>
      <w:numFmt w:val="bullet"/>
      <w:lvlText w:val="•"/>
      <w:lvlJc w:val="left"/>
      <w:pPr>
        <w:tabs>
          <w:tab w:val="num" w:pos="1440"/>
        </w:tabs>
        <w:ind w:left="1440" w:hanging="360"/>
      </w:pPr>
      <w:rPr>
        <w:rFonts w:ascii="Arial" w:hAnsi="Arial" w:hint="default"/>
      </w:rPr>
    </w:lvl>
    <w:lvl w:ilvl="2" w:tplc="DA8010D2" w:tentative="1">
      <w:start w:val="1"/>
      <w:numFmt w:val="bullet"/>
      <w:lvlText w:val="•"/>
      <w:lvlJc w:val="left"/>
      <w:pPr>
        <w:tabs>
          <w:tab w:val="num" w:pos="2160"/>
        </w:tabs>
        <w:ind w:left="2160" w:hanging="360"/>
      </w:pPr>
      <w:rPr>
        <w:rFonts w:ascii="Arial" w:hAnsi="Arial" w:hint="default"/>
      </w:rPr>
    </w:lvl>
    <w:lvl w:ilvl="3" w:tplc="C260851A" w:tentative="1">
      <w:start w:val="1"/>
      <w:numFmt w:val="bullet"/>
      <w:lvlText w:val="•"/>
      <w:lvlJc w:val="left"/>
      <w:pPr>
        <w:tabs>
          <w:tab w:val="num" w:pos="2880"/>
        </w:tabs>
        <w:ind w:left="2880" w:hanging="360"/>
      </w:pPr>
      <w:rPr>
        <w:rFonts w:ascii="Arial" w:hAnsi="Arial" w:hint="default"/>
      </w:rPr>
    </w:lvl>
    <w:lvl w:ilvl="4" w:tplc="DA92B652" w:tentative="1">
      <w:start w:val="1"/>
      <w:numFmt w:val="bullet"/>
      <w:lvlText w:val="•"/>
      <w:lvlJc w:val="left"/>
      <w:pPr>
        <w:tabs>
          <w:tab w:val="num" w:pos="3600"/>
        </w:tabs>
        <w:ind w:left="3600" w:hanging="360"/>
      </w:pPr>
      <w:rPr>
        <w:rFonts w:ascii="Arial" w:hAnsi="Arial" w:hint="default"/>
      </w:rPr>
    </w:lvl>
    <w:lvl w:ilvl="5" w:tplc="D4B8175A" w:tentative="1">
      <w:start w:val="1"/>
      <w:numFmt w:val="bullet"/>
      <w:lvlText w:val="•"/>
      <w:lvlJc w:val="left"/>
      <w:pPr>
        <w:tabs>
          <w:tab w:val="num" w:pos="4320"/>
        </w:tabs>
        <w:ind w:left="4320" w:hanging="360"/>
      </w:pPr>
      <w:rPr>
        <w:rFonts w:ascii="Arial" w:hAnsi="Arial" w:hint="default"/>
      </w:rPr>
    </w:lvl>
    <w:lvl w:ilvl="6" w:tplc="2CC85D80" w:tentative="1">
      <w:start w:val="1"/>
      <w:numFmt w:val="bullet"/>
      <w:lvlText w:val="•"/>
      <w:lvlJc w:val="left"/>
      <w:pPr>
        <w:tabs>
          <w:tab w:val="num" w:pos="5040"/>
        </w:tabs>
        <w:ind w:left="5040" w:hanging="360"/>
      </w:pPr>
      <w:rPr>
        <w:rFonts w:ascii="Arial" w:hAnsi="Arial" w:hint="default"/>
      </w:rPr>
    </w:lvl>
    <w:lvl w:ilvl="7" w:tplc="4E2077B0" w:tentative="1">
      <w:start w:val="1"/>
      <w:numFmt w:val="bullet"/>
      <w:lvlText w:val="•"/>
      <w:lvlJc w:val="left"/>
      <w:pPr>
        <w:tabs>
          <w:tab w:val="num" w:pos="5760"/>
        </w:tabs>
        <w:ind w:left="5760" w:hanging="360"/>
      </w:pPr>
      <w:rPr>
        <w:rFonts w:ascii="Arial" w:hAnsi="Arial" w:hint="default"/>
      </w:rPr>
    </w:lvl>
    <w:lvl w:ilvl="8" w:tplc="FD2C1302"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A1B0339"/>
    <w:multiLevelType w:val="hybridMultilevel"/>
    <w:tmpl w:val="8CA4E03C"/>
    <w:lvl w:ilvl="0" w:tplc="1518800A">
      <w:start w:val="1"/>
      <w:numFmt w:val="bullet"/>
      <w:lvlText w:val="•"/>
      <w:lvlJc w:val="left"/>
      <w:pPr>
        <w:tabs>
          <w:tab w:val="num" w:pos="720"/>
        </w:tabs>
        <w:ind w:left="720" w:hanging="360"/>
      </w:pPr>
      <w:rPr>
        <w:rFonts w:ascii="Arial" w:hAnsi="Arial" w:hint="default"/>
      </w:rPr>
    </w:lvl>
    <w:lvl w:ilvl="1" w:tplc="A6048A8A">
      <w:start w:val="1"/>
      <w:numFmt w:val="bullet"/>
      <w:lvlText w:val="•"/>
      <w:lvlJc w:val="left"/>
      <w:pPr>
        <w:tabs>
          <w:tab w:val="num" w:pos="1440"/>
        </w:tabs>
        <w:ind w:left="1440" w:hanging="360"/>
      </w:pPr>
      <w:rPr>
        <w:rFonts w:ascii="Arial" w:hAnsi="Arial" w:hint="default"/>
      </w:rPr>
    </w:lvl>
    <w:lvl w:ilvl="2" w:tplc="688AFA3A" w:tentative="1">
      <w:start w:val="1"/>
      <w:numFmt w:val="bullet"/>
      <w:lvlText w:val="•"/>
      <w:lvlJc w:val="left"/>
      <w:pPr>
        <w:tabs>
          <w:tab w:val="num" w:pos="2160"/>
        </w:tabs>
        <w:ind w:left="2160" w:hanging="360"/>
      </w:pPr>
      <w:rPr>
        <w:rFonts w:ascii="Arial" w:hAnsi="Arial" w:hint="default"/>
      </w:rPr>
    </w:lvl>
    <w:lvl w:ilvl="3" w:tplc="2EE0989E" w:tentative="1">
      <w:start w:val="1"/>
      <w:numFmt w:val="bullet"/>
      <w:lvlText w:val="•"/>
      <w:lvlJc w:val="left"/>
      <w:pPr>
        <w:tabs>
          <w:tab w:val="num" w:pos="2880"/>
        </w:tabs>
        <w:ind w:left="2880" w:hanging="360"/>
      </w:pPr>
      <w:rPr>
        <w:rFonts w:ascii="Arial" w:hAnsi="Arial" w:hint="default"/>
      </w:rPr>
    </w:lvl>
    <w:lvl w:ilvl="4" w:tplc="57861804" w:tentative="1">
      <w:start w:val="1"/>
      <w:numFmt w:val="bullet"/>
      <w:lvlText w:val="•"/>
      <w:lvlJc w:val="left"/>
      <w:pPr>
        <w:tabs>
          <w:tab w:val="num" w:pos="3600"/>
        </w:tabs>
        <w:ind w:left="3600" w:hanging="360"/>
      </w:pPr>
      <w:rPr>
        <w:rFonts w:ascii="Arial" w:hAnsi="Arial" w:hint="default"/>
      </w:rPr>
    </w:lvl>
    <w:lvl w:ilvl="5" w:tplc="C3D43A38" w:tentative="1">
      <w:start w:val="1"/>
      <w:numFmt w:val="bullet"/>
      <w:lvlText w:val="•"/>
      <w:lvlJc w:val="left"/>
      <w:pPr>
        <w:tabs>
          <w:tab w:val="num" w:pos="4320"/>
        </w:tabs>
        <w:ind w:left="4320" w:hanging="360"/>
      </w:pPr>
      <w:rPr>
        <w:rFonts w:ascii="Arial" w:hAnsi="Arial" w:hint="default"/>
      </w:rPr>
    </w:lvl>
    <w:lvl w:ilvl="6" w:tplc="003A27A8" w:tentative="1">
      <w:start w:val="1"/>
      <w:numFmt w:val="bullet"/>
      <w:lvlText w:val="•"/>
      <w:lvlJc w:val="left"/>
      <w:pPr>
        <w:tabs>
          <w:tab w:val="num" w:pos="5040"/>
        </w:tabs>
        <w:ind w:left="5040" w:hanging="360"/>
      </w:pPr>
      <w:rPr>
        <w:rFonts w:ascii="Arial" w:hAnsi="Arial" w:hint="default"/>
      </w:rPr>
    </w:lvl>
    <w:lvl w:ilvl="7" w:tplc="9E824796" w:tentative="1">
      <w:start w:val="1"/>
      <w:numFmt w:val="bullet"/>
      <w:lvlText w:val="•"/>
      <w:lvlJc w:val="left"/>
      <w:pPr>
        <w:tabs>
          <w:tab w:val="num" w:pos="5760"/>
        </w:tabs>
        <w:ind w:left="5760" w:hanging="360"/>
      </w:pPr>
      <w:rPr>
        <w:rFonts w:ascii="Arial" w:hAnsi="Arial" w:hint="default"/>
      </w:rPr>
    </w:lvl>
    <w:lvl w:ilvl="8" w:tplc="DD2EE834"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B9D6DDC"/>
    <w:multiLevelType w:val="hybridMultilevel"/>
    <w:tmpl w:val="CFBCD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BCB45D4"/>
    <w:multiLevelType w:val="hybridMultilevel"/>
    <w:tmpl w:val="49281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6AA2432">
      <w:numFmt w:val="bullet"/>
      <w:lvlText w:val="•"/>
      <w:lvlJc w:val="left"/>
      <w:pPr>
        <w:ind w:left="3240" w:hanging="72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EE716C"/>
    <w:multiLevelType w:val="hybridMultilevel"/>
    <w:tmpl w:val="9B0CB86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52ACECE4">
      <w:start w:val="1"/>
      <w:numFmt w:val="bullet"/>
      <w:lvlText w:val="-"/>
      <w:lvlJc w:val="left"/>
      <w:pPr>
        <w:ind w:left="1800" w:hanging="360"/>
      </w:pPr>
      <w:rPr>
        <w:rFonts w:ascii="Times New Roman" w:eastAsia="Times New Roman" w:hAnsi="Times New Roman" w:cs="Times New Roman"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D6A7412"/>
    <w:multiLevelType w:val="hybridMultilevel"/>
    <w:tmpl w:val="3C760036"/>
    <w:lvl w:ilvl="0" w:tplc="89A87462">
      <w:start w:val="1"/>
      <w:numFmt w:val="bullet"/>
      <w:lvlText w:val="-"/>
      <w:lvlJc w:val="left"/>
      <w:pPr>
        <w:tabs>
          <w:tab w:val="num" w:pos="720"/>
        </w:tabs>
        <w:ind w:left="720" w:hanging="360"/>
      </w:pPr>
      <w:rPr>
        <w:rFonts w:ascii="Times New Roman" w:hAnsi="Times New Roman" w:hint="default"/>
      </w:rPr>
    </w:lvl>
    <w:lvl w:ilvl="1" w:tplc="64B875BA" w:tentative="1">
      <w:start w:val="1"/>
      <w:numFmt w:val="bullet"/>
      <w:lvlText w:val="-"/>
      <w:lvlJc w:val="left"/>
      <w:pPr>
        <w:tabs>
          <w:tab w:val="num" w:pos="1440"/>
        </w:tabs>
        <w:ind w:left="1440" w:hanging="360"/>
      </w:pPr>
      <w:rPr>
        <w:rFonts w:ascii="Times New Roman" w:hAnsi="Times New Roman" w:hint="default"/>
      </w:rPr>
    </w:lvl>
    <w:lvl w:ilvl="2" w:tplc="C82A8C38" w:tentative="1">
      <w:start w:val="1"/>
      <w:numFmt w:val="bullet"/>
      <w:lvlText w:val="-"/>
      <w:lvlJc w:val="left"/>
      <w:pPr>
        <w:tabs>
          <w:tab w:val="num" w:pos="2160"/>
        </w:tabs>
        <w:ind w:left="2160" w:hanging="360"/>
      </w:pPr>
      <w:rPr>
        <w:rFonts w:ascii="Times New Roman" w:hAnsi="Times New Roman" w:hint="default"/>
      </w:rPr>
    </w:lvl>
    <w:lvl w:ilvl="3" w:tplc="B664AAEC" w:tentative="1">
      <w:start w:val="1"/>
      <w:numFmt w:val="bullet"/>
      <w:lvlText w:val="-"/>
      <w:lvlJc w:val="left"/>
      <w:pPr>
        <w:tabs>
          <w:tab w:val="num" w:pos="2880"/>
        </w:tabs>
        <w:ind w:left="2880" w:hanging="360"/>
      </w:pPr>
      <w:rPr>
        <w:rFonts w:ascii="Times New Roman" w:hAnsi="Times New Roman" w:hint="default"/>
      </w:rPr>
    </w:lvl>
    <w:lvl w:ilvl="4" w:tplc="8A0A101A" w:tentative="1">
      <w:start w:val="1"/>
      <w:numFmt w:val="bullet"/>
      <w:lvlText w:val="-"/>
      <w:lvlJc w:val="left"/>
      <w:pPr>
        <w:tabs>
          <w:tab w:val="num" w:pos="3600"/>
        </w:tabs>
        <w:ind w:left="3600" w:hanging="360"/>
      </w:pPr>
      <w:rPr>
        <w:rFonts w:ascii="Times New Roman" w:hAnsi="Times New Roman" w:hint="default"/>
      </w:rPr>
    </w:lvl>
    <w:lvl w:ilvl="5" w:tplc="07DE12C2" w:tentative="1">
      <w:start w:val="1"/>
      <w:numFmt w:val="bullet"/>
      <w:lvlText w:val="-"/>
      <w:lvlJc w:val="left"/>
      <w:pPr>
        <w:tabs>
          <w:tab w:val="num" w:pos="4320"/>
        </w:tabs>
        <w:ind w:left="4320" w:hanging="360"/>
      </w:pPr>
      <w:rPr>
        <w:rFonts w:ascii="Times New Roman" w:hAnsi="Times New Roman" w:hint="default"/>
      </w:rPr>
    </w:lvl>
    <w:lvl w:ilvl="6" w:tplc="F6081642" w:tentative="1">
      <w:start w:val="1"/>
      <w:numFmt w:val="bullet"/>
      <w:lvlText w:val="-"/>
      <w:lvlJc w:val="left"/>
      <w:pPr>
        <w:tabs>
          <w:tab w:val="num" w:pos="5040"/>
        </w:tabs>
        <w:ind w:left="5040" w:hanging="360"/>
      </w:pPr>
      <w:rPr>
        <w:rFonts w:ascii="Times New Roman" w:hAnsi="Times New Roman" w:hint="default"/>
      </w:rPr>
    </w:lvl>
    <w:lvl w:ilvl="7" w:tplc="5C386CC4" w:tentative="1">
      <w:start w:val="1"/>
      <w:numFmt w:val="bullet"/>
      <w:lvlText w:val="-"/>
      <w:lvlJc w:val="left"/>
      <w:pPr>
        <w:tabs>
          <w:tab w:val="num" w:pos="5760"/>
        </w:tabs>
        <w:ind w:left="5760" w:hanging="360"/>
      </w:pPr>
      <w:rPr>
        <w:rFonts w:ascii="Times New Roman" w:hAnsi="Times New Roman" w:hint="default"/>
      </w:rPr>
    </w:lvl>
    <w:lvl w:ilvl="8" w:tplc="F2485488" w:tentative="1">
      <w:start w:val="1"/>
      <w:numFmt w:val="bullet"/>
      <w:lvlText w:val="-"/>
      <w:lvlJc w:val="left"/>
      <w:pPr>
        <w:tabs>
          <w:tab w:val="num" w:pos="6480"/>
        </w:tabs>
        <w:ind w:left="6480" w:hanging="360"/>
      </w:pPr>
      <w:rPr>
        <w:rFonts w:ascii="Times New Roman" w:hAnsi="Times New Roman" w:hint="default"/>
      </w:rPr>
    </w:lvl>
  </w:abstractNum>
  <w:abstractNum w:abstractNumId="34" w15:restartNumberingAfterBreak="0">
    <w:nsid w:val="5DC756CB"/>
    <w:multiLevelType w:val="hybridMultilevel"/>
    <w:tmpl w:val="D94CF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3092D73"/>
    <w:multiLevelType w:val="hybridMultilevel"/>
    <w:tmpl w:val="845AF664"/>
    <w:lvl w:ilvl="0" w:tplc="090C8774">
      <w:start w:val="1"/>
      <w:numFmt w:val="bullet"/>
      <w:lvlText w:val="•"/>
      <w:lvlJc w:val="left"/>
      <w:pPr>
        <w:tabs>
          <w:tab w:val="num" w:pos="720"/>
        </w:tabs>
        <w:ind w:left="720" w:hanging="360"/>
      </w:pPr>
      <w:rPr>
        <w:rFonts w:ascii="Arial" w:hAnsi="Arial" w:hint="default"/>
      </w:rPr>
    </w:lvl>
    <w:lvl w:ilvl="1" w:tplc="F266C58E">
      <w:start w:val="1"/>
      <w:numFmt w:val="bullet"/>
      <w:lvlText w:val="•"/>
      <w:lvlJc w:val="left"/>
      <w:pPr>
        <w:tabs>
          <w:tab w:val="num" w:pos="1440"/>
        </w:tabs>
        <w:ind w:left="1440" w:hanging="360"/>
      </w:pPr>
      <w:rPr>
        <w:rFonts w:ascii="Arial" w:hAnsi="Arial" w:hint="default"/>
      </w:rPr>
    </w:lvl>
    <w:lvl w:ilvl="2" w:tplc="7826B150">
      <w:numFmt w:val="bullet"/>
      <w:lvlText w:val="•"/>
      <w:lvlJc w:val="left"/>
      <w:pPr>
        <w:tabs>
          <w:tab w:val="num" w:pos="2160"/>
        </w:tabs>
        <w:ind w:left="2160" w:hanging="360"/>
      </w:pPr>
      <w:rPr>
        <w:rFonts w:ascii="Arial" w:hAnsi="Arial" w:hint="default"/>
      </w:rPr>
    </w:lvl>
    <w:lvl w:ilvl="3" w:tplc="F658417E" w:tentative="1">
      <w:start w:val="1"/>
      <w:numFmt w:val="bullet"/>
      <w:lvlText w:val="•"/>
      <w:lvlJc w:val="left"/>
      <w:pPr>
        <w:tabs>
          <w:tab w:val="num" w:pos="2880"/>
        </w:tabs>
        <w:ind w:left="2880" w:hanging="360"/>
      </w:pPr>
      <w:rPr>
        <w:rFonts w:ascii="Arial" w:hAnsi="Arial" w:hint="default"/>
      </w:rPr>
    </w:lvl>
    <w:lvl w:ilvl="4" w:tplc="E7868036" w:tentative="1">
      <w:start w:val="1"/>
      <w:numFmt w:val="bullet"/>
      <w:lvlText w:val="•"/>
      <w:lvlJc w:val="left"/>
      <w:pPr>
        <w:tabs>
          <w:tab w:val="num" w:pos="3600"/>
        </w:tabs>
        <w:ind w:left="3600" w:hanging="360"/>
      </w:pPr>
      <w:rPr>
        <w:rFonts w:ascii="Arial" w:hAnsi="Arial" w:hint="default"/>
      </w:rPr>
    </w:lvl>
    <w:lvl w:ilvl="5" w:tplc="0BECCECE" w:tentative="1">
      <w:start w:val="1"/>
      <w:numFmt w:val="bullet"/>
      <w:lvlText w:val="•"/>
      <w:lvlJc w:val="left"/>
      <w:pPr>
        <w:tabs>
          <w:tab w:val="num" w:pos="4320"/>
        </w:tabs>
        <w:ind w:left="4320" w:hanging="360"/>
      </w:pPr>
      <w:rPr>
        <w:rFonts w:ascii="Arial" w:hAnsi="Arial" w:hint="default"/>
      </w:rPr>
    </w:lvl>
    <w:lvl w:ilvl="6" w:tplc="2F24F816" w:tentative="1">
      <w:start w:val="1"/>
      <w:numFmt w:val="bullet"/>
      <w:lvlText w:val="•"/>
      <w:lvlJc w:val="left"/>
      <w:pPr>
        <w:tabs>
          <w:tab w:val="num" w:pos="5040"/>
        </w:tabs>
        <w:ind w:left="5040" w:hanging="360"/>
      </w:pPr>
      <w:rPr>
        <w:rFonts w:ascii="Arial" w:hAnsi="Arial" w:hint="default"/>
      </w:rPr>
    </w:lvl>
    <w:lvl w:ilvl="7" w:tplc="21320082" w:tentative="1">
      <w:start w:val="1"/>
      <w:numFmt w:val="bullet"/>
      <w:lvlText w:val="•"/>
      <w:lvlJc w:val="left"/>
      <w:pPr>
        <w:tabs>
          <w:tab w:val="num" w:pos="5760"/>
        </w:tabs>
        <w:ind w:left="5760" w:hanging="360"/>
      </w:pPr>
      <w:rPr>
        <w:rFonts w:ascii="Arial" w:hAnsi="Arial" w:hint="default"/>
      </w:rPr>
    </w:lvl>
    <w:lvl w:ilvl="8" w:tplc="E6865706"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6956468C"/>
    <w:multiLevelType w:val="hybridMultilevel"/>
    <w:tmpl w:val="FC6097E8"/>
    <w:lvl w:ilvl="0" w:tplc="04090001">
      <w:start w:val="1"/>
      <w:numFmt w:val="bullet"/>
      <w:lvlText w:val=""/>
      <w:lvlJc w:val="left"/>
      <w:pPr>
        <w:ind w:left="720" w:hanging="360"/>
      </w:pPr>
      <w:rPr>
        <w:rFonts w:ascii="Symbol" w:hAnsi="Symbol" w:hint="default"/>
      </w:rPr>
    </w:lvl>
    <w:lvl w:ilvl="1" w:tplc="40F8CC5E">
      <w:start w:val="1"/>
      <w:numFmt w:val="bullet"/>
      <w:lvlText w:val=""/>
      <w:lvlJc w:val="left"/>
      <w:pPr>
        <w:ind w:left="1440" w:hanging="360"/>
      </w:pPr>
      <w:rPr>
        <w:rFonts w:ascii="Symbol" w:hAnsi="Symbol" w:hint="default"/>
        <w:color w:val="auto"/>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A6F76DC"/>
    <w:multiLevelType w:val="hybridMultilevel"/>
    <w:tmpl w:val="249A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1F794C"/>
    <w:multiLevelType w:val="hybridMultilevel"/>
    <w:tmpl w:val="49665690"/>
    <w:lvl w:ilvl="0" w:tplc="5DE2219A">
      <w:start w:val="1"/>
      <w:numFmt w:val="bullet"/>
      <w:lvlText w:val="•"/>
      <w:lvlJc w:val="left"/>
      <w:pPr>
        <w:tabs>
          <w:tab w:val="num" w:pos="720"/>
        </w:tabs>
        <w:ind w:left="720" w:hanging="360"/>
      </w:pPr>
      <w:rPr>
        <w:rFonts w:ascii="Arial" w:hAnsi="Arial" w:hint="default"/>
      </w:rPr>
    </w:lvl>
    <w:lvl w:ilvl="1" w:tplc="5EDC8CA6">
      <w:start w:val="1"/>
      <w:numFmt w:val="bullet"/>
      <w:lvlText w:val="•"/>
      <w:lvlJc w:val="left"/>
      <w:pPr>
        <w:tabs>
          <w:tab w:val="num" w:pos="1440"/>
        </w:tabs>
        <w:ind w:left="1440" w:hanging="360"/>
      </w:pPr>
      <w:rPr>
        <w:rFonts w:ascii="Arial" w:hAnsi="Arial" w:hint="default"/>
      </w:rPr>
    </w:lvl>
    <w:lvl w:ilvl="2" w:tplc="35F09AC0" w:tentative="1">
      <w:start w:val="1"/>
      <w:numFmt w:val="bullet"/>
      <w:lvlText w:val="•"/>
      <w:lvlJc w:val="left"/>
      <w:pPr>
        <w:tabs>
          <w:tab w:val="num" w:pos="2160"/>
        </w:tabs>
        <w:ind w:left="2160" w:hanging="360"/>
      </w:pPr>
      <w:rPr>
        <w:rFonts w:ascii="Arial" w:hAnsi="Arial" w:hint="default"/>
      </w:rPr>
    </w:lvl>
    <w:lvl w:ilvl="3" w:tplc="4C863AB0" w:tentative="1">
      <w:start w:val="1"/>
      <w:numFmt w:val="bullet"/>
      <w:lvlText w:val="•"/>
      <w:lvlJc w:val="left"/>
      <w:pPr>
        <w:tabs>
          <w:tab w:val="num" w:pos="2880"/>
        </w:tabs>
        <w:ind w:left="2880" w:hanging="360"/>
      </w:pPr>
      <w:rPr>
        <w:rFonts w:ascii="Arial" w:hAnsi="Arial" w:hint="default"/>
      </w:rPr>
    </w:lvl>
    <w:lvl w:ilvl="4" w:tplc="F3E8C50E" w:tentative="1">
      <w:start w:val="1"/>
      <w:numFmt w:val="bullet"/>
      <w:lvlText w:val="•"/>
      <w:lvlJc w:val="left"/>
      <w:pPr>
        <w:tabs>
          <w:tab w:val="num" w:pos="3600"/>
        </w:tabs>
        <w:ind w:left="3600" w:hanging="360"/>
      </w:pPr>
      <w:rPr>
        <w:rFonts w:ascii="Arial" w:hAnsi="Arial" w:hint="default"/>
      </w:rPr>
    </w:lvl>
    <w:lvl w:ilvl="5" w:tplc="37481FFE" w:tentative="1">
      <w:start w:val="1"/>
      <w:numFmt w:val="bullet"/>
      <w:lvlText w:val="•"/>
      <w:lvlJc w:val="left"/>
      <w:pPr>
        <w:tabs>
          <w:tab w:val="num" w:pos="4320"/>
        </w:tabs>
        <w:ind w:left="4320" w:hanging="360"/>
      </w:pPr>
      <w:rPr>
        <w:rFonts w:ascii="Arial" w:hAnsi="Arial" w:hint="default"/>
      </w:rPr>
    </w:lvl>
    <w:lvl w:ilvl="6" w:tplc="BA86167C" w:tentative="1">
      <w:start w:val="1"/>
      <w:numFmt w:val="bullet"/>
      <w:lvlText w:val="•"/>
      <w:lvlJc w:val="left"/>
      <w:pPr>
        <w:tabs>
          <w:tab w:val="num" w:pos="5040"/>
        </w:tabs>
        <w:ind w:left="5040" w:hanging="360"/>
      </w:pPr>
      <w:rPr>
        <w:rFonts w:ascii="Arial" w:hAnsi="Arial" w:hint="default"/>
      </w:rPr>
    </w:lvl>
    <w:lvl w:ilvl="7" w:tplc="1BDE5738" w:tentative="1">
      <w:start w:val="1"/>
      <w:numFmt w:val="bullet"/>
      <w:lvlText w:val="•"/>
      <w:lvlJc w:val="left"/>
      <w:pPr>
        <w:tabs>
          <w:tab w:val="num" w:pos="5760"/>
        </w:tabs>
        <w:ind w:left="5760" w:hanging="360"/>
      </w:pPr>
      <w:rPr>
        <w:rFonts w:ascii="Arial" w:hAnsi="Arial" w:hint="default"/>
      </w:rPr>
    </w:lvl>
    <w:lvl w:ilvl="8" w:tplc="93246328"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75F21E67"/>
    <w:multiLevelType w:val="hybridMultilevel"/>
    <w:tmpl w:val="16168868"/>
    <w:lvl w:ilvl="0" w:tplc="7F0A05DA">
      <w:start w:val="1"/>
      <w:numFmt w:val="bullet"/>
      <w:lvlText w:val="•"/>
      <w:lvlJc w:val="left"/>
      <w:pPr>
        <w:tabs>
          <w:tab w:val="num" w:pos="360"/>
        </w:tabs>
        <w:ind w:left="360" w:hanging="360"/>
      </w:pPr>
      <w:rPr>
        <w:rFonts w:ascii="Arial" w:hAnsi="Arial" w:hint="default"/>
      </w:rPr>
    </w:lvl>
    <w:lvl w:ilvl="1" w:tplc="ED963F0E">
      <w:start w:val="1"/>
      <w:numFmt w:val="bullet"/>
      <w:lvlText w:val="•"/>
      <w:lvlJc w:val="left"/>
      <w:pPr>
        <w:tabs>
          <w:tab w:val="num" w:pos="1080"/>
        </w:tabs>
        <w:ind w:left="1080" w:hanging="360"/>
      </w:pPr>
      <w:rPr>
        <w:rFonts w:ascii="Arial" w:hAnsi="Arial" w:hint="default"/>
      </w:rPr>
    </w:lvl>
    <w:lvl w:ilvl="2" w:tplc="50428EB8" w:tentative="1">
      <w:start w:val="1"/>
      <w:numFmt w:val="bullet"/>
      <w:lvlText w:val="•"/>
      <w:lvlJc w:val="left"/>
      <w:pPr>
        <w:tabs>
          <w:tab w:val="num" w:pos="1800"/>
        </w:tabs>
        <w:ind w:left="1800" w:hanging="360"/>
      </w:pPr>
      <w:rPr>
        <w:rFonts w:ascii="Arial" w:hAnsi="Arial" w:hint="default"/>
      </w:rPr>
    </w:lvl>
    <w:lvl w:ilvl="3" w:tplc="BE4AA52C" w:tentative="1">
      <w:start w:val="1"/>
      <w:numFmt w:val="bullet"/>
      <w:lvlText w:val="•"/>
      <w:lvlJc w:val="left"/>
      <w:pPr>
        <w:tabs>
          <w:tab w:val="num" w:pos="2520"/>
        </w:tabs>
        <w:ind w:left="2520" w:hanging="360"/>
      </w:pPr>
      <w:rPr>
        <w:rFonts w:ascii="Arial" w:hAnsi="Arial" w:hint="default"/>
      </w:rPr>
    </w:lvl>
    <w:lvl w:ilvl="4" w:tplc="F618A22A" w:tentative="1">
      <w:start w:val="1"/>
      <w:numFmt w:val="bullet"/>
      <w:lvlText w:val="•"/>
      <w:lvlJc w:val="left"/>
      <w:pPr>
        <w:tabs>
          <w:tab w:val="num" w:pos="3240"/>
        </w:tabs>
        <w:ind w:left="3240" w:hanging="360"/>
      </w:pPr>
      <w:rPr>
        <w:rFonts w:ascii="Arial" w:hAnsi="Arial" w:hint="default"/>
      </w:rPr>
    </w:lvl>
    <w:lvl w:ilvl="5" w:tplc="A7501DCE" w:tentative="1">
      <w:start w:val="1"/>
      <w:numFmt w:val="bullet"/>
      <w:lvlText w:val="•"/>
      <w:lvlJc w:val="left"/>
      <w:pPr>
        <w:tabs>
          <w:tab w:val="num" w:pos="3960"/>
        </w:tabs>
        <w:ind w:left="3960" w:hanging="360"/>
      </w:pPr>
      <w:rPr>
        <w:rFonts w:ascii="Arial" w:hAnsi="Arial" w:hint="default"/>
      </w:rPr>
    </w:lvl>
    <w:lvl w:ilvl="6" w:tplc="C87EFEFA" w:tentative="1">
      <w:start w:val="1"/>
      <w:numFmt w:val="bullet"/>
      <w:lvlText w:val="•"/>
      <w:lvlJc w:val="left"/>
      <w:pPr>
        <w:tabs>
          <w:tab w:val="num" w:pos="4680"/>
        </w:tabs>
        <w:ind w:left="4680" w:hanging="360"/>
      </w:pPr>
      <w:rPr>
        <w:rFonts w:ascii="Arial" w:hAnsi="Arial" w:hint="default"/>
      </w:rPr>
    </w:lvl>
    <w:lvl w:ilvl="7" w:tplc="88442FC8" w:tentative="1">
      <w:start w:val="1"/>
      <w:numFmt w:val="bullet"/>
      <w:lvlText w:val="•"/>
      <w:lvlJc w:val="left"/>
      <w:pPr>
        <w:tabs>
          <w:tab w:val="num" w:pos="5400"/>
        </w:tabs>
        <w:ind w:left="5400" w:hanging="360"/>
      </w:pPr>
      <w:rPr>
        <w:rFonts w:ascii="Arial" w:hAnsi="Arial" w:hint="default"/>
      </w:rPr>
    </w:lvl>
    <w:lvl w:ilvl="8" w:tplc="592A143A" w:tentative="1">
      <w:start w:val="1"/>
      <w:numFmt w:val="bullet"/>
      <w:lvlText w:val="•"/>
      <w:lvlJc w:val="left"/>
      <w:pPr>
        <w:tabs>
          <w:tab w:val="num" w:pos="6120"/>
        </w:tabs>
        <w:ind w:left="6120" w:hanging="360"/>
      </w:pPr>
      <w:rPr>
        <w:rFonts w:ascii="Arial" w:hAnsi="Arial" w:hint="default"/>
      </w:rPr>
    </w:lvl>
  </w:abstractNum>
  <w:num w:numId="1" w16cid:durableId="1570655232">
    <w:abstractNumId w:val="35"/>
  </w:num>
  <w:num w:numId="2" w16cid:durableId="1627276302">
    <w:abstractNumId w:val="10"/>
  </w:num>
  <w:num w:numId="3" w16cid:durableId="1547790664">
    <w:abstractNumId w:val="37"/>
  </w:num>
  <w:num w:numId="4" w16cid:durableId="776752119">
    <w:abstractNumId w:val="0"/>
  </w:num>
  <w:num w:numId="5" w16cid:durableId="1228415412">
    <w:abstractNumId w:val="32"/>
  </w:num>
  <w:num w:numId="6" w16cid:durableId="714045206">
    <w:abstractNumId w:val="3"/>
  </w:num>
  <w:num w:numId="7" w16cid:durableId="867791563">
    <w:abstractNumId w:val="17"/>
  </w:num>
  <w:num w:numId="8" w16cid:durableId="2004240363">
    <w:abstractNumId w:val="5"/>
  </w:num>
  <w:num w:numId="9" w16cid:durableId="660230748">
    <w:abstractNumId w:val="23"/>
  </w:num>
  <w:num w:numId="10" w16cid:durableId="1922836168">
    <w:abstractNumId w:val="38"/>
  </w:num>
  <w:num w:numId="11" w16cid:durableId="1206941261">
    <w:abstractNumId w:val="25"/>
  </w:num>
  <w:num w:numId="12" w16cid:durableId="171460224">
    <w:abstractNumId w:val="1"/>
  </w:num>
  <w:num w:numId="13" w16cid:durableId="928391921">
    <w:abstractNumId w:val="24"/>
  </w:num>
  <w:num w:numId="14" w16cid:durableId="1075054115">
    <w:abstractNumId w:val="6"/>
  </w:num>
  <w:num w:numId="15" w16cid:durableId="197162871">
    <w:abstractNumId w:val="26"/>
  </w:num>
  <w:num w:numId="16" w16cid:durableId="715659900">
    <w:abstractNumId w:val="13"/>
  </w:num>
  <w:num w:numId="17" w16cid:durableId="848183533">
    <w:abstractNumId w:val="15"/>
  </w:num>
  <w:num w:numId="18" w16cid:durableId="1538664417">
    <w:abstractNumId w:val="8"/>
  </w:num>
  <w:num w:numId="19" w16cid:durableId="1837334283">
    <w:abstractNumId w:val="31"/>
  </w:num>
  <w:num w:numId="20" w16cid:durableId="1082531764">
    <w:abstractNumId w:val="18"/>
  </w:num>
  <w:num w:numId="21" w16cid:durableId="1512524791">
    <w:abstractNumId w:val="21"/>
  </w:num>
  <w:num w:numId="22" w16cid:durableId="249238684">
    <w:abstractNumId w:val="34"/>
  </w:num>
  <w:num w:numId="23" w16cid:durableId="291600546">
    <w:abstractNumId w:val="20"/>
  </w:num>
  <w:num w:numId="24" w16cid:durableId="1939753749">
    <w:abstractNumId w:val="27"/>
  </w:num>
  <w:num w:numId="25" w16cid:durableId="1805001122">
    <w:abstractNumId w:val="9"/>
  </w:num>
  <w:num w:numId="26" w16cid:durableId="52050457">
    <w:abstractNumId w:val="16"/>
  </w:num>
  <w:num w:numId="27" w16cid:durableId="1854614556">
    <w:abstractNumId w:val="4"/>
  </w:num>
  <w:num w:numId="28" w16cid:durableId="2127658179">
    <w:abstractNumId w:val="36"/>
  </w:num>
  <w:num w:numId="29" w16cid:durableId="77989279">
    <w:abstractNumId w:val="14"/>
  </w:num>
  <w:num w:numId="30" w16cid:durableId="1138032753">
    <w:abstractNumId w:val="39"/>
  </w:num>
  <w:num w:numId="31" w16cid:durableId="1035428783">
    <w:abstractNumId w:val="28"/>
  </w:num>
  <w:num w:numId="32" w16cid:durableId="1499417598">
    <w:abstractNumId w:val="12"/>
  </w:num>
  <w:num w:numId="33" w16cid:durableId="624434513">
    <w:abstractNumId w:val="40"/>
  </w:num>
  <w:num w:numId="34" w16cid:durableId="941687328">
    <w:abstractNumId w:val="29"/>
  </w:num>
  <w:num w:numId="35" w16cid:durableId="228926556">
    <w:abstractNumId w:val="11"/>
  </w:num>
  <w:num w:numId="36" w16cid:durableId="1106658207">
    <w:abstractNumId w:val="2"/>
  </w:num>
  <w:num w:numId="37" w16cid:durableId="160047157">
    <w:abstractNumId w:val="22"/>
  </w:num>
  <w:num w:numId="38" w16cid:durableId="689723970">
    <w:abstractNumId w:val="33"/>
  </w:num>
  <w:num w:numId="39" w16cid:durableId="178737995">
    <w:abstractNumId w:val="7"/>
  </w:num>
  <w:num w:numId="40" w16cid:durableId="205988128">
    <w:abstractNumId w:val="19"/>
  </w:num>
  <w:num w:numId="41" w16cid:durableId="640310513">
    <w:abstractNumId w:val="3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1CB"/>
    <w:rsid w:val="0000048A"/>
    <w:rsid w:val="000004C8"/>
    <w:rsid w:val="00000616"/>
    <w:rsid w:val="0000068A"/>
    <w:rsid w:val="00000723"/>
    <w:rsid w:val="000007D1"/>
    <w:rsid w:val="00000842"/>
    <w:rsid w:val="000009FC"/>
    <w:rsid w:val="00000A03"/>
    <w:rsid w:val="00000CF0"/>
    <w:rsid w:val="00000E1E"/>
    <w:rsid w:val="00000E52"/>
    <w:rsid w:val="00000ED9"/>
    <w:rsid w:val="00000FA1"/>
    <w:rsid w:val="0000100D"/>
    <w:rsid w:val="00001233"/>
    <w:rsid w:val="000012B0"/>
    <w:rsid w:val="00001445"/>
    <w:rsid w:val="000014EC"/>
    <w:rsid w:val="00001572"/>
    <w:rsid w:val="000016C4"/>
    <w:rsid w:val="00001841"/>
    <w:rsid w:val="00001AD9"/>
    <w:rsid w:val="00001B2E"/>
    <w:rsid w:val="00001C02"/>
    <w:rsid w:val="00001E54"/>
    <w:rsid w:val="00001E78"/>
    <w:rsid w:val="00001E9D"/>
    <w:rsid w:val="00002069"/>
    <w:rsid w:val="00002177"/>
    <w:rsid w:val="0000220B"/>
    <w:rsid w:val="000023A9"/>
    <w:rsid w:val="00002934"/>
    <w:rsid w:val="00002956"/>
    <w:rsid w:val="0000298C"/>
    <w:rsid w:val="000029C5"/>
    <w:rsid w:val="00002ABD"/>
    <w:rsid w:val="00002B8C"/>
    <w:rsid w:val="00002CEB"/>
    <w:rsid w:val="00002D47"/>
    <w:rsid w:val="00002D59"/>
    <w:rsid w:val="00002D8A"/>
    <w:rsid w:val="00002E04"/>
    <w:rsid w:val="00002E72"/>
    <w:rsid w:val="0000307F"/>
    <w:rsid w:val="000031FB"/>
    <w:rsid w:val="00003380"/>
    <w:rsid w:val="000035FC"/>
    <w:rsid w:val="0000360A"/>
    <w:rsid w:val="0000362C"/>
    <w:rsid w:val="0000364A"/>
    <w:rsid w:val="0000365F"/>
    <w:rsid w:val="00003671"/>
    <w:rsid w:val="000036EC"/>
    <w:rsid w:val="0000370D"/>
    <w:rsid w:val="000037B4"/>
    <w:rsid w:val="000037E2"/>
    <w:rsid w:val="00003811"/>
    <w:rsid w:val="00003899"/>
    <w:rsid w:val="0000392F"/>
    <w:rsid w:val="00003983"/>
    <w:rsid w:val="00003AB3"/>
    <w:rsid w:val="00003AC2"/>
    <w:rsid w:val="00003B6D"/>
    <w:rsid w:val="00003BEE"/>
    <w:rsid w:val="00003C65"/>
    <w:rsid w:val="00003DBE"/>
    <w:rsid w:val="00003DE1"/>
    <w:rsid w:val="00003E43"/>
    <w:rsid w:val="00003E7F"/>
    <w:rsid w:val="00003EC7"/>
    <w:rsid w:val="000040D3"/>
    <w:rsid w:val="0000416F"/>
    <w:rsid w:val="000041B1"/>
    <w:rsid w:val="00004217"/>
    <w:rsid w:val="00004244"/>
    <w:rsid w:val="000042AD"/>
    <w:rsid w:val="00004684"/>
    <w:rsid w:val="000046A9"/>
    <w:rsid w:val="000047B3"/>
    <w:rsid w:val="000047C4"/>
    <w:rsid w:val="00004AD6"/>
    <w:rsid w:val="00004BE0"/>
    <w:rsid w:val="00004C59"/>
    <w:rsid w:val="00004C5E"/>
    <w:rsid w:val="00004C65"/>
    <w:rsid w:val="00004F50"/>
    <w:rsid w:val="000050D4"/>
    <w:rsid w:val="0000512E"/>
    <w:rsid w:val="000051D2"/>
    <w:rsid w:val="000051DA"/>
    <w:rsid w:val="000056BF"/>
    <w:rsid w:val="000057E3"/>
    <w:rsid w:val="000058E9"/>
    <w:rsid w:val="000059C7"/>
    <w:rsid w:val="00005A62"/>
    <w:rsid w:val="00005CD9"/>
    <w:rsid w:val="00005DFF"/>
    <w:rsid w:val="00005EBA"/>
    <w:rsid w:val="00005EF1"/>
    <w:rsid w:val="00005F25"/>
    <w:rsid w:val="00005FA5"/>
    <w:rsid w:val="0000619A"/>
    <w:rsid w:val="00006252"/>
    <w:rsid w:val="000062EF"/>
    <w:rsid w:val="000062F2"/>
    <w:rsid w:val="00006650"/>
    <w:rsid w:val="000066A1"/>
    <w:rsid w:val="00006774"/>
    <w:rsid w:val="00006886"/>
    <w:rsid w:val="000068C3"/>
    <w:rsid w:val="0000693A"/>
    <w:rsid w:val="000069C0"/>
    <w:rsid w:val="000069E6"/>
    <w:rsid w:val="00006A85"/>
    <w:rsid w:val="00006A90"/>
    <w:rsid w:val="00006F32"/>
    <w:rsid w:val="00007127"/>
    <w:rsid w:val="0000712D"/>
    <w:rsid w:val="00007262"/>
    <w:rsid w:val="00007336"/>
    <w:rsid w:val="0000764A"/>
    <w:rsid w:val="0000765B"/>
    <w:rsid w:val="00007797"/>
    <w:rsid w:val="00007C1A"/>
    <w:rsid w:val="00007C45"/>
    <w:rsid w:val="00007C46"/>
    <w:rsid w:val="00007C88"/>
    <w:rsid w:val="00007CBB"/>
    <w:rsid w:val="00007EB6"/>
    <w:rsid w:val="00007FAB"/>
    <w:rsid w:val="000100BE"/>
    <w:rsid w:val="00010238"/>
    <w:rsid w:val="00010291"/>
    <w:rsid w:val="000102E8"/>
    <w:rsid w:val="000102F3"/>
    <w:rsid w:val="000102FF"/>
    <w:rsid w:val="00010308"/>
    <w:rsid w:val="0001049D"/>
    <w:rsid w:val="00010714"/>
    <w:rsid w:val="0001077F"/>
    <w:rsid w:val="0001089B"/>
    <w:rsid w:val="00010C0F"/>
    <w:rsid w:val="00010C68"/>
    <w:rsid w:val="00010E30"/>
    <w:rsid w:val="00010FAB"/>
    <w:rsid w:val="00010FB3"/>
    <w:rsid w:val="00010FE5"/>
    <w:rsid w:val="000111AF"/>
    <w:rsid w:val="00011323"/>
    <w:rsid w:val="00011435"/>
    <w:rsid w:val="000114F3"/>
    <w:rsid w:val="000115B9"/>
    <w:rsid w:val="000115D3"/>
    <w:rsid w:val="00011740"/>
    <w:rsid w:val="000117FD"/>
    <w:rsid w:val="00011833"/>
    <w:rsid w:val="0001184A"/>
    <w:rsid w:val="00011C7C"/>
    <w:rsid w:val="00011DA1"/>
    <w:rsid w:val="00011E08"/>
    <w:rsid w:val="00011E72"/>
    <w:rsid w:val="00011EB2"/>
    <w:rsid w:val="00011FE3"/>
    <w:rsid w:val="00012042"/>
    <w:rsid w:val="000120F2"/>
    <w:rsid w:val="000121AD"/>
    <w:rsid w:val="00012301"/>
    <w:rsid w:val="0001237C"/>
    <w:rsid w:val="000124EA"/>
    <w:rsid w:val="000124F1"/>
    <w:rsid w:val="0001253A"/>
    <w:rsid w:val="000125CF"/>
    <w:rsid w:val="000125DB"/>
    <w:rsid w:val="00012940"/>
    <w:rsid w:val="000129BE"/>
    <w:rsid w:val="000129C6"/>
    <w:rsid w:val="000129DF"/>
    <w:rsid w:val="00012F6E"/>
    <w:rsid w:val="00013023"/>
    <w:rsid w:val="000130CE"/>
    <w:rsid w:val="000133DA"/>
    <w:rsid w:val="0001347D"/>
    <w:rsid w:val="0001350E"/>
    <w:rsid w:val="00013573"/>
    <w:rsid w:val="000135EF"/>
    <w:rsid w:val="000139FE"/>
    <w:rsid w:val="00013A97"/>
    <w:rsid w:val="00013B49"/>
    <w:rsid w:val="00013BA9"/>
    <w:rsid w:val="00013C06"/>
    <w:rsid w:val="00013CB9"/>
    <w:rsid w:val="00013DCE"/>
    <w:rsid w:val="00013ECB"/>
    <w:rsid w:val="00014040"/>
    <w:rsid w:val="000140E6"/>
    <w:rsid w:val="00014141"/>
    <w:rsid w:val="0001415B"/>
    <w:rsid w:val="00014209"/>
    <w:rsid w:val="000142B4"/>
    <w:rsid w:val="0001435D"/>
    <w:rsid w:val="0001437F"/>
    <w:rsid w:val="000144C7"/>
    <w:rsid w:val="0001457B"/>
    <w:rsid w:val="000145B7"/>
    <w:rsid w:val="00014736"/>
    <w:rsid w:val="00014824"/>
    <w:rsid w:val="0001482F"/>
    <w:rsid w:val="00014865"/>
    <w:rsid w:val="0001490C"/>
    <w:rsid w:val="00014960"/>
    <w:rsid w:val="00014A04"/>
    <w:rsid w:val="00014C2D"/>
    <w:rsid w:val="00014D79"/>
    <w:rsid w:val="00014DD3"/>
    <w:rsid w:val="00014E81"/>
    <w:rsid w:val="00014EEA"/>
    <w:rsid w:val="00014EF2"/>
    <w:rsid w:val="00014FC2"/>
    <w:rsid w:val="00014FDB"/>
    <w:rsid w:val="00014FE5"/>
    <w:rsid w:val="00015017"/>
    <w:rsid w:val="000150A7"/>
    <w:rsid w:val="00015290"/>
    <w:rsid w:val="0001531D"/>
    <w:rsid w:val="00015334"/>
    <w:rsid w:val="000154DD"/>
    <w:rsid w:val="0001561A"/>
    <w:rsid w:val="000156D1"/>
    <w:rsid w:val="000157EA"/>
    <w:rsid w:val="0001583E"/>
    <w:rsid w:val="00015915"/>
    <w:rsid w:val="0001591D"/>
    <w:rsid w:val="000159AF"/>
    <w:rsid w:val="00015A2B"/>
    <w:rsid w:val="00015BFD"/>
    <w:rsid w:val="00015C2C"/>
    <w:rsid w:val="00015E86"/>
    <w:rsid w:val="00015E93"/>
    <w:rsid w:val="00015E97"/>
    <w:rsid w:val="00016133"/>
    <w:rsid w:val="00016170"/>
    <w:rsid w:val="0001640F"/>
    <w:rsid w:val="000165B3"/>
    <w:rsid w:val="000165C7"/>
    <w:rsid w:val="00016816"/>
    <w:rsid w:val="0001683B"/>
    <w:rsid w:val="00016938"/>
    <w:rsid w:val="0001697C"/>
    <w:rsid w:val="00016A55"/>
    <w:rsid w:val="00016A84"/>
    <w:rsid w:val="00016B69"/>
    <w:rsid w:val="00016C50"/>
    <w:rsid w:val="00016E45"/>
    <w:rsid w:val="00016E70"/>
    <w:rsid w:val="00016FF3"/>
    <w:rsid w:val="00017213"/>
    <w:rsid w:val="00017250"/>
    <w:rsid w:val="000175B4"/>
    <w:rsid w:val="000176FF"/>
    <w:rsid w:val="000178D1"/>
    <w:rsid w:val="00017C9D"/>
    <w:rsid w:val="00017D47"/>
    <w:rsid w:val="00017D7F"/>
    <w:rsid w:val="00017D8D"/>
    <w:rsid w:val="00017E8C"/>
    <w:rsid w:val="00020024"/>
    <w:rsid w:val="00020237"/>
    <w:rsid w:val="000202AD"/>
    <w:rsid w:val="00020511"/>
    <w:rsid w:val="00020527"/>
    <w:rsid w:val="000206E8"/>
    <w:rsid w:val="0002089C"/>
    <w:rsid w:val="000208AD"/>
    <w:rsid w:val="000209E9"/>
    <w:rsid w:val="00020C3F"/>
    <w:rsid w:val="00020C79"/>
    <w:rsid w:val="00020E89"/>
    <w:rsid w:val="00020F14"/>
    <w:rsid w:val="00021082"/>
    <w:rsid w:val="00021121"/>
    <w:rsid w:val="000215F2"/>
    <w:rsid w:val="00021676"/>
    <w:rsid w:val="000216E0"/>
    <w:rsid w:val="00021787"/>
    <w:rsid w:val="0002198B"/>
    <w:rsid w:val="00021A69"/>
    <w:rsid w:val="00021B6F"/>
    <w:rsid w:val="00021BCB"/>
    <w:rsid w:val="00021CD5"/>
    <w:rsid w:val="00021E29"/>
    <w:rsid w:val="00021ECE"/>
    <w:rsid w:val="00021F85"/>
    <w:rsid w:val="00022014"/>
    <w:rsid w:val="000220BB"/>
    <w:rsid w:val="00022157"/>
    <w:rsid w:val="000221BD"/>
    <w:rsid w:val="000223BA"/>
    <w:rsid w:val="0002253B"/>
    <w:rsid w:val="00022557"/>
    <w:rsid w:val="000225CE"/>
    <w:rsid w:val="00022616"/>
    <w:rsid w:val="000226AA"/>
    <w:rsid w:val="0002277D"/>
    <w:rsid w:val="000227DD"/>
    <w:rsid w:val="000229FA"/>
    <w:rsid w:val="00022A35"/>
    <w:rsid w:val="00022C33"/>
    <w:rsid w:val="00022DA8"/>
    <w:rsid w:val="00022DD0"/>
    <w:rsid w:val="00022E41"/>
    <w:rsid w:val="00022F34"/>
    <w:rsid w:val="00022F92"/>
    <w:rsid w:val="00023051"/>
    <w:rsid w:val="0002347E"/>
    <w:rsid w:val="00023582"/>
    <w:rsid w:val="0002362A"/>
    <w:rsid w:val="0002369B"/>
    <w:rsid w:val="000239ED"/>
    <w:rsid w:val="00023A8A"/>
    <w:rsid w:val="00023BF9"/>
    <w:rsid w:val="00023C1C"/>
    <w:rsid w:val="00023CE0"/>
    <w:rsid w:val="00023D13"/>
    <w:rsid w:val="00023E7C"/>
    <w:rsid w:val="00023E95"/>
    <w:rsid w:val="00023F1A"/>
    <w:rsid w:val="000240A5"/>
    <w:rsid w:val="00024242"/>
    <w:rsid w:val="00024256"/>
    <w:rsid w:val="00024269"/>
    <w:rsid w:val="000242DC"/>
    <w:rsid w:val="000243DF"/>
    <w:rsid w:val="000244C4"/>
    <w:rsid w:val="00024A4B"/>
    <w:rsid w:val="00024A9F"/>
    <w:rsid w:val="00024BD5"/>
    <w:rsid w:val="00024C83"/>
    <w:rsid w:val="00024E05"/>
    <w:rsid w:val="00024EE8"/>
    <w:rsid w:val="000250EA"/>
    <w:rsid w:val="000250FB"/>
    <w:rsid w:val="000251AF"/>
    <w:rsid w:val="00025209"/>
    <w:rsid w:val="00025239"/>
    <w:rsid w:val="0002534B"/>
    <w:rsid w:val="00025454"/>
    <w:rsid w:val="00025560"/>
    <w:rsid w:val="000255AD"/>
    <w:rsid w:val="000255B0"/>
    <w:rsid w:val="000255E7"/>
    <w:rsid w:val="0002562B"/>
    <w:rsid w:val="00025639"/>
    <w:rsid w:val="000257E0"/>
    <w:rsid w:val="00025903"/>
    <w:rsid w:val="00025991"/>
    <w:rsid w:val="00025A6A"/>
    <w:rsid w:val="00025ABB"/>
    <w:rsid w:val="00025BE9"/>
    <w:rsid w:val="00025C0E"/>
    <w:rsid w:val="00025C2A"/>
    <w:rsid w:val="00025C9A"/>
    <w:rsid w:val="00025CBE"/>
    <w:rsid w:val="00025CE6"/>
    <w:rsid w:val="00025F53"/>
    <w:rsid w:val="00025FC4"/>
    <w:rsid w:val="00025FE7"/>
    <w:rsid w:val="000260BA"/>
    <w:rsid w:val="00026203"/>
    <w:rsid w:val="000267AE"/>
    <w:rsid w:val="0002680B"/>
    <w:rsid w:val="000269A9"/>
    <w:rsid w:val="000269AF"/>
    <w:rsid w:val="000269D4"/>
    <w:rsid w:val="00026B0A"/>
    <w:rsid w:val="00026CA4"/>
    <w:rsid w:val="00026CD4"/>
    <w:rsid w:val="00026CE2"/>
    <w:rsid w:val="00026F29"/>
    <w:rsid w:val="0002726B"/>
    <w:rsid w:val="000272E3"/>
    <w:rsid w:val="000272FE"/>
    <w:rsid w:val="0002734D"/>
    <w:rsid w:val="00027592"/>
    <w:rsid w:val="000275AE"/>
    <w:rsid w:val="000275C0"/>
    <w:rsid w:val="0002760C"/>
    <w:rsid w:val="00027806"/>
    <w:rsid w:val="000278E6"/>
    <w:rsid w:val="00027CCE"/>
    <w:rsid w:val="00027EB1"/>
    <w:rsid w:val="000300BB"/>
    <w:rsid w:val="00030279"/>
    <w:rsid w:val="00030402"/>
    <w:rsid w:val="00030551"/>
    <w:rsid w:val="00030941"/>
    <w:rsid w:val="00030978"/>
    <w:rsid w:val="00030AD1"/>
    <w:rsid w:val="00030B59"/>
    <w:rsid w:val="00030B63"/>
    <w:rsid w:val="00030CFE"/>
    <w:rsid w:val="00030EBC"/>
    <w:rsid w:val="00030F3C"/>
    <w:rsid w:val="00031141"/>
    <w:rsid w:val="00031255"/>
    <w:rsid w:val="0003126B"/>
    <w:rsid w:val="0003131B"/>
    <w:rsid w:val="000313B3"/>
    <w:rsid w:val="000315B0"/>
    <w:rsid w:val="0003165C"/>
    <w:rsid w:val="00031AAD"/>
    <w:rsid w:val="00031C2F"/>
    <w:rsid w:val="00031C41"/>
    <w:rsid w:val="00031C44"/>
    <w:rsid w:val="00031D5A"/>
    <w:rsid w:val="00031E76"/>
    <w:rsid w:val="00031ECA"/>
    <w:rsid w:val="000320DD"/>
    <w:rsid w:val="00032155"/>
    <w:rsid w:val="000322F0"/>
    <w:rsid w:val="000325AF"/>
    <w:rsid w:val="00032758"/>
    <w:rsid w:val="00032805"/>
    <w:rsid w:val="0003293D"/>
    <w:rsid w:val="00032983"/>
    <w:rsid w:val="00032B61"/>
    <w:rsid w:val="00032CBE"/>
    <w:rsid w:val="00032CCF"/>
    <w:rsid w:val="00032D6A"/>
    <w:rsid w:val="00032D70"/>
    <w:rsid w:val="00032DCF"/>
    <w:rsid w:val="00032E31"/>
    <w:rsid w:val="00032F96"/>
    <w:rsid w:val="000330C6"/>
    <w:rsid w:val="0003312E"/>
    <w:rsid w:val="000331C7"/>
    <w:rsid w:val="000332AA"/>
    <w:rsid w:val="000334A2"/>
    <w:rsid w:val="00033590"/>
    <w:rsid w:val="00033597"/>
    <w:rsid w:val="0003363E"/>
    <w:rsid w:val="00033679"/>
    <w:rsid w:val="000336AA"/>
    <w:rsid w:val="0003375A"/>
    <w:rsid w:val="00033769"/>
    <w:rsid w:val="000337F2"/>
    <w:rsid w:val="00033806"/>
    <w:rsid w:val="000339A4"/>
    <w:rsid w:val="00033AEB"/>
    <w:rsid w:val="00033B1C"/>
    <w:rsid w:val="00033B31"/>
    <w:rsid w:val="00033B45"/>
    <w:rsid w:val="00033CF2"/>
    <w:rsid w:val="00033E00"/>
    <w:rsid w:val="00033F94"/>
    <w:rsid w:val="00034051"/>
    <w:rsid w:val="000342BD"/>
    <w:rsid w:val="00034346"/>
    <w:rsid w:val="000343A5"/>
    <w:rsid w:val="0003448A"/>
    <w:rsid w:val="0003449B"/>
    <w:rsid w:val="000346A8"/>
    <w:rsid w:val="000346D0"/>
    <w:rsid w:val="0003473C"/>
    <w:rsid w:val="000348DC"/>
    <w:rsid w:val="000349AE"/>
    <w:rsid w:val="00034A62"/>
    <w:rsid w:val="00034C54"/>
    <w:rsid w:val="00034C82"/>
    <w:rsid w:val="00034DAC"/>
    <w:rsid w:val="00034E33"/>
    <w:rsid w:val="0003506A"/>
    <w:rsid w:val="0003514C"/>
    <w:rsid w:val="0003537B"/>
    <w:rsid w:val="0003549A"/>
    <w:rsid w:val="000354D8"/>
    <w:rsid w:val="0003559C"/>
    <w:rsid w:val="00035605"/>
    <w:rsid w:val="000356B1"/>
    <w:rsid w:val="000356F5"/>
    <w:rsid w:val="000357A8"/>
    <w:rsid w:val="00035812"/>
    <w:rsid w:val="00035838"/>
    <w:rsid w:val="00035845"/>
    <w:rsid w:val="000358F4"/>
    <w:rsid w:val="0003591D"/>
    <w:rsid w:val="00035999"/>
    <w:rsid w:val="000359EE"/>
    <w:rsid w:val="00035B69"/>
    <w:rsid w:val="00035B8D"/>
    <w:rsid w:val="00035C18"/>
    <w:rsid w:val="00035D42"/>
    <w:rsid w:val="00035EE2"/>
    <w:rsid w:val="00035F16"/>
    <w:rsid w:val="00035F9C"/>
    <w:rsid w:val="00035FC9"/>
    <w:rsid w:val="00035FD2"/>
    <w:rsid w:val="000360A4"/>
    <w:rsid w:val="00036135"/>
    <w:rsid w:val="00036177"/>
    <w:rsid w:val="000362A8"/>
    <w:rsid w:val="0003635E"/>
    <w:rsid w:val="00036371"/>
    <w:rsid w:val="00036762"/>
    <w:rsid w:val="000368C9"/>
    <w:rsid w:val="00036924"/>
    <w:rsid w:val="00036ADB"/>
    <w:rsid w:val="00036AF6"/>
    <w:rsid w:val="00036CF3"/>
    <w:rsid w:val="00036D30"/>
    <w:rsid w:val="0003726D"/>
    <w:rsid w:val="000372D8"/>
    <w:rsid w:val="0003742F"/>
    <w:rsid w:val="0003748D"/>
    <w:rsid w:val="0003751B"/>
    <w:rsid w:val="00037536"/>
    <w:rsid w:val="0003755F"/>
    <w:rsid w:val="00037573"/>
    <w:rsid w:val="0003763D"/>
    <w:rsid w:val="000378D3"/>
    <w:rsid w:val="00037A05"/>
    <w:rsid w:val="00037AFF"/>
    <w:rsid w:val="00037BFD"/>
    <w:rsid w:val="00037CF0"/>
    <w:rsid w:val="00037ED9"/>
    <w:rsid w:val="00040036"/>
    <w:rsid w:val="000400B2"/>
    <w:rsid w:val="00040124"/>
    <w:rsid w:val="000402E9"/>
    <w:rsid w:val="00040316"/>
    <w:rsid w:val="00040361"/>
    <w:rsid w:val="000403BF"/>
    <w:rsid w:val="0004051A"/>
    <w:rsid w:val="000405A1"/>
    <w:rsid w:val="000405BF"/>
    <w:rsid w:val="00040860"/>
    <w:rsid w:val="00040BEB"/>
    <w:rsid w:val="00040FA7"/>
    <w:rsid w:val="00040FF7"/>
    <w:rsid w:val="00041083"/>
    <w:rsid w:val="000410C7"/>
    <w:rsid w:val="0004127D"/>
    <w:rsid w:val="00041291"/>
    <w:rsid w:val="0004136B"/>
    <w:rsid w:val="00041451"/>
    <w:rsid w:val="00041488"/>
    <w:rsid w:val="0004149C"/>
    <w:rsid w:val="00041695"/>
    <w:rsid w:val="000416C0"/>
    <w:rsid w:val="000416CA"/>
    <w:rsid w:val="000416D7"/>
    <w:rsid w:val="00041897"/>
    <w:rsid w:val="0004191F"/>
    <w:rsid w:val="000419F1"/>
    <w:rsid w:val="00041AB4"/>
    <w:rsid w:val="00041B44"/>
    <w:rsid w:val="00041C7A"/>
    <w:rsid w:val="00041CC4"/>
    <w:rsid w:val="00041D4D"/>
    <w:rsid w:val="00041F36"/>
    <w:rsid w:val="00041FD3"/>
    <w:rsid w:val="000422A5"/>
    <w:rsid w:val="000424A6"/>
    <w:rsid w:val="000425AB"/>
    <w:rsid w:val="0004276C"/>
    <w:rsid w:val="00042858"/>
    <w:rsid w:val="000429FC"/>
    <w:rsid w:val="00042BB9"/>
    <w:rsid w:val="00042E18"/>
    <w:rsid w:val="00042E44"/>
    <w:rsid w:val="00042E80"/>
    <w:rsid w:val="00042EBE"/>
    <w:rsid w:val="00042F69"/>
    <w:rsid w:val="00042FAE"/>
    <w:rsid w:val="00043003"/>
    <w:rsid w:val="000430B1"/>
    <w:rsid w:val="0004314C"/>
    <w:rsid w:val="00043261"/>
    <w:rsid w:val="00043398"/>
    <w:rsid w:val="000435AC"/>
    <w:rsid w:val="00043655"/>
    <w:rsid w:val="0004376E"/>
    <w:rsid w:val="00043824"/>
    <w:rsid w:val="00043A97"/>
    <w:rsid w:val="00043EA9"/>
    <w:rsid w:val="00044019"/>
    <w:rsid w:val="00044062"/>
    <w:rsid w:val="000443DD"/>
    <w:rsid w:val="00044465"/>
    <w:rsid w:val="0004457A"/>
    <w:rsid w:val="000445F3"/>
    <w:rsid w:val="00044A63"/>
    <w:rsid w:val="00044D15"/>
    <w:rsid w:val="00044ECD"/>
    <w:rsid w:val="00045007"/>
    <w:rsid w:val="0004512F"/>
    <w:rsid w:val="000453BB"/>
    <w:rsid w:val="00045544"/>
    <w:rsid w:val="000455F7"/>
    <w:rsid w:val="00045808"/>
    <w:rsid w:val="000459A7"/>
    <w:rsid w:val="00045D01"/>
    <w:rsid w:val="00045D6D"/>
    <w:rsid w:val="000460BD"/>
    <w:rsid w:val="000463F7"/>
    <w:rsid w:val="0004641B"/>
    <w:rsid w:val="00046619"/>
    <w:rsid w:val="00046690"/>
    <w:rsid w:val="00046704"/>
    <w:rsid w:val="000467C7"/>
    <w:rsid w:val="00046C6E"/>
    <w:rsid w:val="00046CBC"/>
    <w:rsid w:val="00046CC0"/>
    <w:rsid w:val="00046D76"/>
    <w:rsid w:val="00046E12"/>
    <w:rsid w:val="00046E30"/>
    <w:rsid w:val="00046EB7"/>
    <w:rsid w:val="000471F8"/>
    <w:rsid w:val="00047227"/>
    <w:rsid w:val="00047468"/>
    <w:rsid w:val="000479A0"/>
    <w:rsid w:val="000479E9"/>
    <w:rsid w:val="00047A53"/>
    <w:rsid w:val="00047A5A"/>
    <w:rsid w:val="00047B12"/>
    <w:rsid w:val="00047D47"/>
    <w:rsid w:val="00047D92"/>
    <w:rsid w:val="00047DC4"/>
    <w:rsid w:val="00047EFE"/>
    <w:rsid w:val="00047F06"/>
    <w:rsid w:val="000500B9"/>
    <w:rsid w:val="0005020D"/>
    <w:rsid w:val="000505F3"/>
    <w:rsid w:val="0005069C"/>
    <w:rsid w:val="000506E3"/>
    <w:rsid w:val="00050B7B"/>
    <w:rsid w:val="00050BE9"/>
    <w:rsid w:val="00050F80"/>
    <w:rsid w:val="000510E2"/>
    <w:rsid w:val="0005110A"/>
    <w:rsid w:val="0005112A"/>
    <w:rsid w:val="000512D2"/>
    <w:rsid w:val="000513EB"/>
    <w:rsid w:val="00051476"/>
    <w:rsid w:val="0005152A"/>
    <w:rsid w:val="000515D5"/>
    <w:rsid w:val="0005160D"/>
    <w:rsid w:val="000516D6"/>
    <w:rsid w:val="000519D4"/>
    <w:rsid w:val="000519E3"/>
    <w:rsid w:val="00051B25"/>
    <w:rsid w:val="00051B91"/>
    <w:rsid w:val="00051CF2"/>
    <w:rsid w:val="00051E0B"/>
    <w:rsid w:val="00051E8C"/>
    <w:rsid w:val="00051EA8"/>
    <w:rsid w:val="000521BD"/>
    <w:rsid w:val="000522DB"/>
    <w:rsid w:val="0005242B"/>
    <w:rsid w:val="00052541"/>
    <w:rsid w:val="000525EC"/>
    <w:rsid w:val="0005260D"/>
    <w:rsid w:val="00052678"/>
    <w:rsid w:val="000526E1"/>
    <w:rsid w:val="0005272B"/>
    <w:rsid w:val="00052813"/>
    <w:rsid w:val="0005286F"/>
    <w:rsid w:val="00052892"/>
    <w:rsid w:val="00052972"/>
    <w:rsid w:val="00052B4F"/>
    <w:rsid w:val="00052BF8"/>
    <w:rsid w:val="00052CBF"/>
    <w:rsid w:val="00052D94"/>
    <w:rsid w:val="00052DE7"/>
    <w:rsid w:val="00052E7A"/>
    <w:rsid w:val="00052E7B"/>
    <w:rsid w:val="00052EBF"/>
    <w:rsid w:val="00052EC0"/>
    <w:rsid w:val="00053024"/>
    <w:rsid w:val="0005356A"/>
    <w:rsid w:val="000538DF"/>
    <w:rsid w:val="000538E0"/>
    <w:rsid w:val="00053953"/>
    <w:rsid w:val="00053959"/>
    <w:rsid w:val="00053A3A"/>
    <w:rsid w:val="00053AF7"/>
    <w:rsid w:val="00053B2B"/>
    <w:rsid w:val="00053E9F"/>
    <w:rsid w:val="00053FA5"/>
    <w:rsid w:val="00054164"/>
    <w:rsid w:val="0005419B"/>
    <w:rsid w:val="0005427D"/>
    <w:rsid w:val="0005432F"/>
    <w:rsid w:val="00054398"/>
    <w:rsid w:val="00054436"/>
    <w:rsid w:val="00054442"/>
    <w:rsid w:val="00054448"/>
    <w:rsid w:val="0005462F"/>
    <w:rsid w:val="0005475D"/>
    <w:rsid w:val="0005480D"/>
    <w:rsid w:val="000549BC"/>
    <w:rsid w:val="00054C97"/>
    <w:rsid w:val="00054F24"/>
    <w:rsid w:val="00054F35"/>
    <w:rsid w:val="00054F83"/>
    <w:rsid w:val="000551DB"/>
    <w:rsid w:val="000552B6"/>
    <w:rsid w:val="00055358"/>
    <w:rsid w:val="00055565"/>
    <w:rsid w:val="00055924"/>
    <w:rsid w:val="00055935"/>
    <w:rsid w:val="00055947"/>
    <w:rsid w:val="000559F1"/>
    <w:rsid w:val="00055AEE"/>
    <w:rsid w:val="00055B42"/>
    <w:rsid w:val="00055B5A"/>
    <w:rsid w:val="00055C5B"/>
    <w:rsid w:val="00055CDD"/>
    <w:rsid w:val="00055CED"/>
    <w:rsid w:val="00055D38"/>
    <w:rsid w:val="00055DF0"/>
    <w:rsid w:val="00055E94"/>
    <w:rsid w:val="0005602D"/>
    <w:rsid w:val="00056144"/>
    <w:rsid w:val="000564D4"/>
    <w:rsid w:val="000564D8"/>
    <w:rsid w:val="00056657"/>
    <w:rsid w:val="00056796"/>
    <w:rsid w:val="000567A4"/>
    <w:rsid w:val="00056914"/>
    <w:rsid w:val="000569D0"/>
    <w:rsid w:val="00056B22"/>
    <w:rsid w:val="00056B93"/>
    <w:rsid w:val="00056BB8"/>
    <w:rsid w:val="00056BC8"/>
    <w:rsid w:val="00056C8F"/>
    <w:rsid w:val="00056C9E"/>
    <w:rsid w:val="00056D32"/>
    <w:rsid w:val="00056F77"/>
    <w:rsid w:val="00057010"/>
    <w:rsid w:val="00057293"/>
    <w:rsid w:val="00057305"/>
    <w:rsid w:val="000573BC"/>
    <w:rsid w:val="000573D2"/>
    <w:rsid w:val="000576F2"/>
    <w:rsid w:val="00057707"/>
    <w:rsid w:val="00057764"/>
    <w:rsid w:val="000577DC"/>
    <w:rsid w:val="000577FD"/>
    <w:rsid w:val="00057801"/>
    <w:rsid w:val="000578B6"/>
    <w:rsid w:val="0005797C"/>
    <w:rsid w:val="00057ABE"/>
    <w:rsid w:val="00057C6C"/>
    <w:rsid w:val="00057E37"/>
    <w:rsid w:val="00057E92"/>
    <w:rsid w:val="00057ED8"/>
    <w:rsid w:val="00057FFB"/>
    <w:rsid w:val="0006002A"/>
    <w:rsid w:val="0006017E"/>
    <w:rsid w:val="00060195"/>
    <w:rsid w:val="000601B0"/>
    <w:rsid w:val="000603F0"/>
    <w:rsid w:val="0006043C"/>
    <w:rsid w:val="0006048B"/>
    <w:rsid w:val="000604F3"/>
    <w:rsid w:val="000606DC"/>
    <w:rsid w:val="000606E5"/>
    <w:rsid w:val="0006087F"/>
    <w:rsid w:val="00060891"/>
    <w:rsid w:val="0006096A"/>
    <w:rsid w:val="00060A34"/>
    <w:rsid w:val="00060AB1"/>
    <w:rsid w:val="00060B29"/>
    <w:rsid w:val="00060B7E"/>
    <w:rsid w:val="00060BB4"/>
    <w:rsid w:val="00060E98"/>
    <w:rsid w:val="00060EB1"/>
    <w:rsid w:val="00060F68"/>
    <w:rsid w:val="00061175"/>
    <w:rsid w:val="0006128C"/>
    <w:rsid w:val="000615E4"/>
    <w:rsid w:val="000617BE"/>
    <w:rsid w:val="000618F5"/>
    <w:rsid w:val="00061B21"/>
    <w:rsid w:val="00061C42"/>
    <w:rsid w:val="00062108"/>
    <w:rsid w:val="0006212F"/>
    <w:rsid w:val="000622C4"/>
    <w:rsid w:val="000623E5"/>
    <w:rsid w:val="00062471"/>
    <w:rsid w:val="00062702"/>
    <w:rsid w:val="00062744"/>
    <w:rsid w:val="000627A9"/>
    <w:rsid w:val="000627C5"/>
    <w:rsid w:val="000627EC"/>
    <w:rsid w:val="00062A2C"/>
    <w:rsid w:val="00062D03"/>
    <w:rsid w:val="00062D8E"/>
    <w:rsid w:val="00062EAC"/>
    <w:rsid w:val="00062FE1"/>
    <w:rsid w:val="0006308B"/>
    <w:rsid w:val="0006317A"/>
    <w:rsid w:val="00063324"/>
    <w:rsid w:val="00063471"/>
    <w:rsid w:val="00063483"/>
    <w:rsid w:val="0006354C"/>
    <w:rsid w:val="0006372D"/>
    <w:rsid w:val="000637A6"/>
    <w:rsid w:val="00063990"/>
    <w:rsid w:val="000639CB"/>
    <w:rsid w:val="00063B11"/>
    <w:rsid w:val="00063B29"/>
    <w:rsid w:val="00063C82"/>
    <w:rsid w:val="00063DFA"/>
    <w:rsid w:val="00063FB1"/>
    <w:rsid w:val="00064051"/>
    <w:rsid w:val="000640D9"/>
    <w:rsid w:val="000641CE"/>
    <w:rsid w:val="00064315"/>
    <w:rsid w:val="0006445B"/>
    <w:rsid w:val="00064782"/>
    <w:rsid w:val="0006494A"/>
    <w:rsid w:val="00064A1F"/>
    <w:rsid w:val="00064B97"/>
    <w:rsid w:val="00064C93"/>
    <w:rsid w:val="00064F9C"/>
    <w:rsid w:val="000651FC"/>
    <w:rsid w:val="000652B7"/>
    <w:rsid w:val="000653D8"/>
    <w:rsid w:val="00065473"/>
    <w:rsid w:val="00065510"/>
    <w:rsid w:val="000655BC"/>
    <w:rsid w:val="00065693"/>
    <w:rsid w:val="000656C8"/>
    <w:rsid w:val="00065847"/>
    <w:rsid w:val="000658A2"/>
    <w:rsid w:val="000658F0"/>
    <w:rsid w:val="000659B6"/>
    <w:rsid w:val="000659F0"/>
    <w:rsid w:val="00065A7E"/>
    <w:rsid w:val="00065AE9"/>
    <w:rsid w:val="00065E4F"/>
    <w:rsid w:val="00065FCC"/>
    <w:rsid w:val="0006618E"/>
    <w:rsid w:val="00066215"/>
    <w:rsid w:val="000664A5"/>
    <w:rsid w:val="0006663B"/>
    <w:rsid w:val="00066710"/>
    <w:rsid w:val="0006676C"/>
    <w:rsid w:val="0006681E"/>
    <w:rsid w:val="000668D9"/>
    <w:rsid w:val="0006695A"/>
    <w:rsid w:val="000669DA"/>
    <w:rsid w:val="000669E9"/>
    <w:rsid w:val="00066A1E"/>
    <w:rsid w:val="00066A41"/>
    <w:rsid w:val="00066AB0"/>
    <w:rsid w:val="00066BC3"/>
    <w:rsid w:val="00066DF3"/>
    <w:rsid w:val="00066E85"/>
    <w:rsid w:val="00066EC0"/>
    <w:rsid w:val="00066F2A"/>
    <w:rsid w:val="00066FB7"/>
    <w:rsid w:val="00067074"/>
    <w:rsid w:val="000670D2"/>
    <w:rsid w:val="000670EF"/>
    <w:rsid w:val="00067133"/>
    <w:rsid w:val="000674E5"/>
    <w:rsid w:val="000675AC"/>
    <w:rsid w:val="00067667"/>
    <w:rsid w:val="00067745"/>
    <w:rsid w:val="00067C13"/>
    <w:rsid w:val="00067C63"/>
    <w:rsid w:val="000701E4"/>
    <w:rsid w:val="00070201"/>
    <w:rsid w:val="000702A9"/>
    <w:rsid w:val="000702DF"/>
    <w:rsid w:val="0007047C"/>
    <w:rsid w:val="0007048F"/>
    <w:rsid w:val="000705E9"/>
    <w:rsid w:val="00070641"/>
    <w:rsid w:val="000706FA"/>
    <w:rsid w:val="000707FB"/>
    <w:rsid w:val="00070806"/>
    <w:rsid w:val="000708EE"/>
    <w:rsid w:val="000709DF"/>
    <w:rsid w:val="00070B7E"/>
    <w:rsid w:val="00070B81"/>
    <w:rsid w:val="00070BD3"/>
    <w:rsid w:val="00070CD1"/>
    <w:rsid w:val="00070E4E"/>
    <w:rsid w:val="00070F2D"/>
    <w:rsid w:val="000712D7"/>
    <w:rsid w:val="00071322"/>
    <w:rsid w:val="000713BD"/>
    <w:rsid w:val="0007145B"/>
    <w:rsid w:val="00071494"/>
    <w:rsid w:val="0007149B"/>
    <w:rsid w:val="00071713"/>
    <w:rsid w:val="00071842"/>
    <w:rsid w:val="00071B8B"/>
    <w:rsid w:val="00071D39"/>
    <w:rsid w:val="00072428"/>
    <w:rsid w:val="000724DF"/>
    <w:rsid w:val="0007254C"/>
    <w:rsid w:val="0007261C"/>
    <w:rsid w:val="00072754"/>
    <w:rsid w:val="000727EB"/>
    <w:rsid w:val="00072880"/>
    <w:rsid w:val="000728A9"/>
    <w:rsid w:val="000728C0"/>
    <w:rsid w:val="00072906"/>
    <w:rsid w:val="0007293A"/>
    <w:rsid w:val="00072974"/>
    <w:rsid w:val="00072BAD"/>
    <w:rsid w:val="00072BB3"/>
    <w:rsid w:val="00072C3E"/>
    <w:rsid w:val="00072C63"/>
    <w:rsid w:val="00072CF1"/>
    <w:rsid w:val="00072D4C"/>
    <w:rsid w:val="00072F03"/>
    <w:rsid w:val="00073038"/>
    <w:rsid w:val="00073101"/>
    <w:rsid w:val="000731EB"/>
    <w:rsid w:val="000733EF"/>
    <w:rsid w:val="0007353D"/>
    <w:rsid w:val="000735DD"/>
    <w:rsid w:val="00073683"/>
    <w:rsid w:val="0007381A"/>
    <w:rsid w:val="000739A7"/>
    <w:rsid w:val="00073B7F"/>
    <w:rsid w:val="00073BD2"/>
    <w:rsid w:val="00073D5F"/>
    <w:rsid w:val="00073EE5"/>
    <w:rsid w:val="00073F53"/>
    <w:rsid w:val="00073FD5"/>
    <w:rsid w:val="00073FE8"/>
    <w:rsid w:val="000740E5"/>
    <w:rsid w:val="0007417D"/>
    <w:rsid w:val="00074232"/>
    <w:rsid w:val="000742D6"/>
    <w:rsid w:val="00074365"/>
    <w:rsid w:val="00074506"/>
    <w:rsid w:val="0007454E"/>
    <w:rsid w:val="000746A2"/>
    <w:rsid w:val="000749AE"/>
    <w:rsid w:val="000749E7"/>
    <w:rsid w:val="00074A5F"/>
    <w:rsid w:val="00074A66"/>
    <w:rsid w:val="00074B29"/>
    <w:rsid w:val="00074C97"/>
    <w:rsid w:val="00074ED7"/>
    <w:rsid w:val="00074F40"/>
    <w:rsid w:val="0007520C"/>
    <w:rsid w:val="00075222"/>
    <w:rsid w:val="00075506"/>
    <w:rsid w:val="0007554F"/>
    <w:rsid w:val="000755CB"/>
    <w:rsid w:val="00075828"/>
    <w:rsid w:val="0007592C"/>
    <w:rsid w:val="00075A07"/>
    <w:rsid w:val="00075A8B"/>
    <w:rsid w:val="00075C12"/>
    <w:rsid w:val="00075D7B"/>
    <w:rsid w:val="00075EE7"/>
    <w:rsid w:val="000760BF"/>
    <w:rsid w:val="0007611B"/>
    <w:rsid w:val="00076218"/>
    <w:rsid w:val="00076317"/>
    <w:rsid w:val="000764CD"/>
    <w:rsid w:val="000764D9"/>
    <w:rsid w:val="00076590"/>
    <w:rsid w:val="000767FE"/>
    <w:rsid w:val="00076909"/>
    <w:rsid w:val="000769F4"/>
    <w:rsid w:val="00076B55"/>
    <w:rsid w:val="00076B5C"/>
    <w:rsid w:val="00076C5D"/>
    <w:rsid w:val="00076CFB"/>
    <w:rsid w:val="00076D8B"/>
    <w:rsid w:val="00076DB0"/>
    <w:rsid w:val="00076EB3"/>
    <w:rsid w:val="00076EF0"/>
    <w:rsid w:val="00076FCD"/>
    <w:rsid w:val="00077060"/>
    <w:rsid w:val="00077108"/>
    <w:rsid w:val="00077211"/>
    <w:rsid w:val="00077290"/>
    <w:rsid w:val="000772A1"/>
    <w:rsid w:val="00077502"/>
    <w:rsid w:val="0007752A"/>
    <w:rsid w:val="0007754A"/>
    <w:rsid w:val="000777E8"/>
    <w:rsid w:val="000778A7"/>
    <w:rsid w:val="0007791A"/>
    <w:rsid w:val="00077967"/>
    <w:rsid w:val="00077A3A"/>
    <w:rsid w:val="00077BBD"/>
    <w:rsid w:val="00077D72"/>
    <w:rsid w:val="00077DA0"/>
    <w:rsid w:val="00080245"/>
    <w:rsid w:val="000802D3"/>
    <w:rsid w:val="00080338"/>
    <w:rsid w:val="00080499"/>
    <w:rsid w:val="000804F3"/>
    <w:rsid w:val="000805DC"/>
    <w:rsid w:val="000806B7"/>
    <w:rsid w:val="00080721"/>
    <w:rsid w:val="00080798"/>
    <w:rsid w:val="000808FC"/>
    <w:rsid w:val="00080922"/>
    <w:rsid w:val="00080A05"/>
    <w:rsid w:val="00080A73"/>
    <w:rsid w:val="00080A81"/>
    <w:rsid w:val="00080ABC"/>
    <w:rsid w:val="00080CC6"/>
    <w:rsid w:val="00080CDB"/>
    <w:rsid w:val="00080D3A"/>
    <w:rsid w:val="00080E85"/>
    <w:rsid w:val="0008108C"/>
    <w:rsid w:val="000810AF"/>
    <w:rsid w:val="000811FA"/>
    <w:rsid w:val="00081220"/>
    <w:rsid w:val="00081276"/>
    <w:rsid w:val="00081448"/>
    <w:rsid w:val="000814E6"/>
    <w:rsid w:val="000817FF"/>
    <w:rsid w:val="000818FE"/>
    <w:rsid w:val="00081B6F"/>
    <w:rsid w:val="00081B91"/>
    <w:rsid w:val="00081C2F"/>
    <w:rsid w:val="0008200A"/>
    <w:rsid w:val="00082108"/>
    <w:rsid w:val="0008212D"/>
    <w:rsid w:val="000822DF"/>
    <w:rsid w:val="00082588"/>
    <w:rsid w:val="000825AA"/>
    <w:rsid w:val="00082668"/>
    <w:rsid w:val="00082791"/>
    <w:rsid w:val="00082809"/>
    <w:rsid w:val="000828DE"/>
    <w:rsid w:val="00082992"/>
    <w:rsid w:val="00082A4D"/>
    <w:rsid w:val="00082AA4"/>
    <w:rsid w:val="00082AAE"/>
    <w:rsid w:val="00082B7B"/>
    <w:rsid w:val="00082CCD"/>
    <w:rsid w:val="00082F32"/>
    <w:rsid w:val="00083035"/>
    <w:rsid w:val="00083084"/>
    <w:rsid w:val="00083158"/>
    <w:rsid w:val="00083305"/>
    <w:rsid w:val="00083371"/>
    <w:rsid w:val="00083396"/>
    <w:rsid w:val="000833A7"/>
    <w:rsid w:val="0008393E"/>
    <w:rsid w:val="00083B39"/>
    <w:rsid w:val="00083CB6"/>
    <w:rsid w:val="00083F5E"/>
    <w:rsid w:val="00083F99"/>
    <w:rsid w:val="00083FFA"/>
    <w:rsid w:val="00084112"/>
    <w:rsid w:val="00084229"/>
    <w:rsid w:val="00084440"/>
    <w:rsid w:val="000845FF"/>
    <w:rsid w:val="0008461D"/>
    <w:rsid w:val="000848B0"/>
    <w:rsid w:val="000848D0"/>
    <w:rsid w:val="000849E9"/>
    <w:rsid w:val="00084AF4"/>
    <w:rsid w:val="00084D86"/>
    <w:rsid w:val="000851DE"/>
    <w:rsid w:val="000852B9"/>
    <w:rsid w:val="000853A6"/>
    <w:rsid w:val="0008543F"/>
    <w:rsid w:val="00085477"/>
    <w:rsid w:val="00085666"/>
    <w:rsid w:val="0008587B"/>
    <w:rsid w:val="000858A9"/>
    <w:rsid w:val="00085B1D"/>
    <w:rsid w:val="00085D0E"/>
    <w:rsid w:val="00085DE4"/>
    <w:rsid w:val="00085E65"/>
    <w:rsid w:val="00085E87"/>
    <w:rsid w:val="00085F0F"/>
    <w:rsid w:val="00085F2F"/>
    <w:rsid w:val="00086030"/>
    <w:rsid w:val="00086172"/>
    <w:rsid w:val="000862B3"/>
    <w:rsid w:val="00086465"/>
    <w:rsid w:val="00086475"/>
    <w:rsid w:val="00086691"/>
    <w:rsid w:val="00086879"/>
    <w:rsid w:val="000868DD"/>
    <w:rsid w:val="00086913"/>
    <w:rsid w:val="00086946"/>
    <w:rsid w:val="00086B53"/>
    <w:rsid w:val="00086C03"/>
    <w:rsid w:val="00086C28"/>
    <w:rsid w:val="00086C6D"/>
    <w:rsid w:val="00086CEE"/>
    <w:rsid w:val="00086D19"/>
    <w:rsid w:val="00086E31"/>
    <w:rsid w:val="00086E96"/>
    <w:rsid w:val="000871F9"/>
    <w:rsid w:val="000873E4"/>
    <w:rsid w:val="00087507"/>
    <w:rsid w:val="0008764C"/>
    <w:rsid w:val="00087796"/>
    <w:rsid w:val="000878B3"/>
    <w:rsid w:val="000878CF"/>
    <w:rsid w:val="00087933"/>
    <w:rsid w:val="000879D3"/>
    <w:rsid w:val="00087A5D"/>
    <w:rsid w:val="00087A87"/>
    <w:rsid w:val="00087CFA"/>
    <w:rsid w:val="00087D38"/>
    <w:rsid w:val="00087E65"/>
    <w:rsid w:val="00087F69"/>
    <w:rsid w:val="00090063"/>
    <w:rsid w:val="00090193"/>
    <w:rsid w:val="0009021E"/>
    <w:rsid w:val="000902A9"/>
    <w:rsid w:val="000902B7"/>
    <w:rsid w:val="000903B6"/>
    <w:rsid w:val="000903C5"/>
    <w:rsid w:val="000904B0"/>
    <w:rsid w:val="0009063C"/>
    <w:rsid w:val="00090640"/>
    <w:rsid w:val="000906AF"/>
    <w:rsid w:val="00090921"/>
    <w:rsid w:val="00090A7A"/>
    <w:rsid w:val="00090AF6"/>
    <w:rsid w:val="00090BD7"/>
    <w:rsid w:val="00090E67"/>
    <w:rsid w:val="00091172"/>
    <w:rsid w:val="000911A8"/>
    <w:rsid w:val="0009126B"/>
    <w:rsid w:val="000912CE"/>
    <w:rsid w:val="00091337"/>
    <w:rsid w:val="00091416"/>
    <w:rsid w:val="0009163B"/>
    <w:rsid w:val="00091643"/>
    <w:rsid w:val="000916CE"/>
    <w:rsid w:val="000918AA"/>
    <w:rsid w:val="0009193E"/>
    <w:rsid w:val="000919D8"/>
    <w:rsid w:val="00091BB1"/>
    <w:rsid w:val="00091BF9"/>
    <w:rsid w:val="00091C03"/>
    <w:rsid w:val="00091C47"/>
    <w:rsid w:val="00091CF2"/>
    <w:rsid w:val="00091D0A"/>
    <w:rsid w:val="00091E17"/>
    <w:rsid w:val="00091E1D"/>
    <w:rsid w:val="00091EC3"/>
    <w:rsid w:val="00091F50"/>
    <w:rsid w:val="000920D2"/>
    <w:rsid w:val="0009225E"/>
    <w:rsid w:val="0009237C"/>
    <w:rsid w:val="000923AE"/>
    <w:rsid w:val="00092464"/>
    <w:rsid w:val="0009250E"/>
    <w:rsid w:val="00092572"/>
    <w:rsid w:val="000926A5"/>
    <w:rsid w:val="00092767"/>
    <w:rsid w:val="000927D6"/>
    <w:rsid w:val="00092848"/>
    <w:rsid w:val="000929F5"/>
    <w:rsid w:val="00092AC5"/>
    <w:rsid w:val="00092C3C"/>
    <w:rsid w:val="00092EF5"/>
    <w:rsid w:val="000930F6"/>
    <w:rsid w:val="00093132"/>
    <w:rsid w:val="000932AE"/>
    <w:rsid w:val="000933FE"/>
    <w:rsid w:val="00093418"/>
    <w:rsid w:val="00093583"/>
    <w:rsid w:val="000935E3"/>
    <w:rsid w:val="000937A5"/>
    <w:rsid w:val="00093A62"/>
    <w:rsid w:val="00093BB6"/>
    <w:rsid w:val="00093BD7"/>
    <w:rsid w:val="00093CF5"/>
    <w:rsid w:val="000940D5"/>
    <w:rsid w:val="000942D0"/>
    <w:rsid w:val="0009433F"/>
    <w:rsid w:val="000943CF"/>
    <w:rsid w:val="000945AC"/>
    <w:rsid w:val="000945ED"/>
    <w:rsid w:val="0009463C"/>
    <w:rsid w:val="000947F7"/>
    <w:rsid w:val="0009480A"/>
    <w:rsid w:val="000949C1"/>
    <w:rsid w:val="000949C3"/>
    <w:rsid w:val="00094BE8"/>
    <w:rsid w:val="00094C3F"/>
    <w:rsid w:val="00094E0B"/>
    <w:rsid w:val="00094FFA"/>
    <w:rsid w:val="00095027"/>
    <w:rsid w:val="00095229"/>
    <w:rsid w:val="000953F7"/>
    <w:rsid w:val="00095531"/>
    <w:rsid w:val="00095575"/>
    <w:rsid w:val="00095673"/>
    <w:rsid w:val="000958FC"/>
    <w:rsid w:val="00095BF4"/>
    <w:rsid w:val="00095C2E"/>
    <w:rsid w:val="00095D46"/>
    <w:rsid w:val="00095D62"/>
    <w:rsid w:val="00096060"/>
    <w:rsid w:val="00096089"/>
    <w:rsid w:val="000960EF"/>
    <w:rsid w:val="000960FD"/>
    <w:rsid w:val="000961E3"/>
    <w:rsid w:val="0009628E"/>
    <w:rsid w:val="00096314"/>
    <w:rsid w:val="000964E7"/>
    <w:rsid w:val="0009663C"/>
    <w:rsid w:val="00096724"/>
    <w:rsid w:val="0009680E"/>
    <w:rsid w:val="00096853"/>
    <w:rsid w:val="00096900"/>
    <w:rsid w:val="00096964"/>
    <w:rsid w:val="00096C03"/>
    <w:rsid w:val="00096C7F"/>
    <w:rsid w:val="00096C99"/>
    <w:rsid w:val="00096D55"/>
    <w:rsid w:val="00096D7E"/>
    <w:rsid w:val="00096D9A"/>
    <w:rsid w:val="00096DF2"/>
    <w:rsid w:val="00096F37"/>
    <w:rsid w:val="00096F8C"/>
    <w:rsid w:val="00096FD8"/>
    <w:rsid w:val="000970E8"/>
    <w:rsid w:val="00097276"/>
    <w:rsid w:val="0009746F"/>
    <w:rsid w:val="000974AC"/>
    <w:rsid w:val="000974E8"/>
    <w:rsid w:val="00097586"/>
    <w:rsid w:val="00097695"/>
    <w:rsid w:val="000977C4"/>
    <w:rsid w:val="00097B90"/>
    <w:rsid w:val="00097B96"/>
    <w:rsid w:val="00097BE2"/>
    <w:rsid w:val="00097C47"/>
    <w:rsid w:val="00097C9B"/>
    <w:rsid w:val="00097CCE"/>
    <w:rsid w:val="00097CD5"/>
    <w:rsid w:val="00097DE6"/>
    <w:rsid w:val="00097E95"/>
    <w:rsid w:val="00097EF9"/>
    <w:rsid w:val="00097F33"/>
    <w:rsid w:val="000A002E"/>
    <w:rsid w:val="000A0030"/>
    <w:rsid w:val="000A0087"/>
    <w:rsid w:val="000A00A6"/>
    <w:rsid w:val="000A0176"/>
    <w:rsid w:val="000A030F"/>
    <w:rsid w:val="000A032E"/>
    <w:rsid w:val="000A05C3"/>
    <w:rsid w:val="000A05EE"/>
    <w:rsid w:val="000A06C6"/>
    <w:rsid w:val="000A076E"/>
    <w:rsid w:val="000A0824"/>
    <w:rsid w:val="000A08D2"/>
    <w:rsid w:val="000A0907"/>
    <w:rsid w:val="000A0971"/>
    <w:rsid w:val="000A09F0"/>
    <w:rsid w:val="000A0AF7"/>
    <w:rsid w:val="000A0B3E"/>
    <w:rsid w:val="000A0DAA"/>
    <w:rsid w:val="000A0F0D"/>
    <w:rsid w:val="000A0F79"/>
    <w:rsid w:val="000A1378"/>
    <w:rsid w:val="000A1411"/>
    <w:rsid w:val="000A14F8"/>
    <w:rsid w:val="000A156C"/>
    <w:rsid w:val="000A15E4"/>
    <w:rsid w:val="000A16FA"/>
    <w:rsid w:val="000A175A"/>
    <w:rsid w:val="000A182E"/>
    <w:rsid w:val="000A18BD"/>
    <w:rsid w:val="000A1B5C"/>
    <w:rsid w:val="000A1D07"/>
    <w:rsid w:val="000A1D19"/>
    <w:rsid w:val="000A1E68"/>
    <w:rsid w:val="000A215D"/>
    <w:rsid w:val="000A22FA"/>
    <w:rsid w:val="000A233D"/>
    <w:rsid w:val="000A23F3"/>
    <w:rsid w:val="000A244B"/>
    <w:rsid w:val="000A2483"/>
    <w:rsid w:val="000A249B"/>
    <w:rsid w:val="000A24BD"/>
    <w:rsid w:val="000A24C7"/>
    <w:rsid w:val="000A2658"/>
    <w:rsid w:val="000A2881"/>
    <w:rsid w:val="000A2B6A"/>
    <w:rsid w:val="000A2BD3"/>
    <w:rsid w:val="000A2C1E"/>
    <w:rsid w:val="000A2CC6"/>
    <w:rsid w:val="000A2CE9"/>
    <w:rsid w:val="000A2D25"/>
    <w:rsid w:val="000A2E1C"/>
    <w:rsid w:val="000A2E72"/>
    <w:rsid w:val="000A2F2C"/>
    <w:rsid w:val="000A315B"/>
    <w:rsid w:val="000A322C"/>
    <w:rsid w:val="000A325E"/>
    <w:rsid w:val="000A332F"/>
    <w:rsid w:val="000A33B0"/>
    <w:rsid w:val="000A33B3"/>
    <w:rsid w:val="000A3883"/>
    <w:rsid w:val="000A38D4"/>
    <w:rsid w:val="000A39EA"/>
    <w:rsid w:val="000A3AA2"/>
    <w:rsid w:val="000A3AB6"/>
    <w:rsid w:val="000A3C6D"/>
    <w:rsid w:val="000A3EF5"/>
    <w:rsid w:val="000A3F40"/>
    <w:rsid w:val="000A3FA2"/>
    <w:rsid w:val="000A4042"/>
    <w:rsid w:val="000A4184"/>
    <w:rsid w:val="000A43FD"/>
    <w:rsid w:val="000A44EA"/>
    <w:rsid w:val="000A4533"/>
    <w:rsid w:val="000A4718"/>
    <w:rsid w:val="000A47AD"/>
    <w:rsid w:val="000A4893"/>
    <w:rsid w:val="000A4922"/>
    <w:rsid w:val="000A495F"/>
    <w:rsid w:val="000A49A1"/>
    <w:rsid w:val="000A4A97"/>
    <w:rsid w:val="000A4B48"/>
    <w:rsid w:val="000A4B6B"/>
    <w:rsid w:val="000A4DB6"/>
    <w:rsid w:val="000A589E"/>
    <w:rsid w:val="000A58BA"/>
    <w:rsid w:val="000A58C7"/>
    <w:rsid w:val="000A595E"/>
    <w:rsid w:val="000A5988"/>
    <w:rsid w:val="000A5A5B"/>
    <w:rsid w:val="000A5B51"/>
    <w:rsid w:val="000A5CAD"/>
    <w:rsid w:val="000A5CC0"/>
    <w:rsid w:val="000A5CF6"/>
    <w:rsid w:val="000A5D5F"/>
    <w:rsid w:val="000A5E10"/>
    <w:rsid w:val="000A5E1E"/>
    <w:rsid w:val="000A5E71"/>
    <w:rsid w:val="000A5F5D"/>
    <w:rsid w:val="000A5F98"/>
    <w:rsid w:val="000A6057"/>
    <w:rsid w:val="000A60D9"/>
    <w:rsid w:val="000A6219"/>
    <w:rsid w:val="000A642E"/>
    <w:rsid w:val="000A6499"/>
    <w:rsid w:val="000A65B4"/>
    <w:rsid w:val="000A6628"/>
    <w:rsid w:val="000A6779"/>
    <w:rsid w:val="000A685B"/>
    <w:rsid w:val="000A6933"/>
    <w:rsid w:val="000A6B16"/>
    <w:rsid w:val="000A6BB8"/>
    <w:rsid w:val="000A6C65"/>
    <w:rsid w:val="000A6CF8"/>
    <w:rsid w:val="000A6D0C"/>
    <w:rsid w:val="000A6D3C"/>
    <w:rsid w:val="000A6D9C"/>
    <w:rsid w:val="000A6DC0"/>
    <w:rsid w:val="000A6E2F"/>
    <w:rsid w:val="000A70D4"/>
    <w:rsid w:val="000A7493"/>
    <w:rsid w:val="000A74BF"/>
    <w:rsid w:val="000A7623"/>
    <w:rsid w:val="000A769F"/>
    <w:rsid w:val="000A7876"/>
    <w:rsid w:val="000A7A8D"/>
    <w:rsid w:val="000A7B6F"/>
    <w:rsid w:val="000A7BBC"/>
    <w:rsid w:val="000A7C02"/>
    <w:rsid w:val="000A7DA2"/>
    <w:rsid w:val="000A7DB3"/>
    <w:rsid w:val="000B0019"/>
    <w:rsid w:val="000B01D7"/>
    <w:rsid w:val="000B0310"/>
    <w:rsid w:val="000B0317"/>
    <w:rsid w:val="000B055E"/>
    <w:rsid w:val="000B0587"/>
    <w:rsid w:val="000B05E0"/>
    <w:rsid w:val="000B06DB"/>
    <w:rsid w:val="000B07B9"/>
    <w:rsid w:val="000B08C7"/>
    <w:rsid w:val="000B08D7"/>
    <w:rsid w:val="000B0A12"/>
    <w:rsid w:val="000B0BFD"/>
    <w:rsid w:val="000B0DFF"/>
    <w:rsid w:val="000B0FEA"/>
    <w:rsid w:val="000B1070"/>
    <w:rsid w:val="000B1090"/>
    <w:rsid w:val="000B11A2"/>
    <w:rsid w:val="000B11CA"/>
    <w:rsid w:val="000B1224"/>
    <w:rsid w:val="000B1468"/>
    <w:rsid w:val="000B1540"/>
    <w:rsid w:val="000B159E"/>
    <w:rsid w:val="000B15D0"/>
    <w:rsid w:val="000B170A"/>
    <w:rsid w:val="000B1736"/>
    <w:rsid w:val="000B173E"/>
    <w:rsid w:val="000B18C1"/>
    <w:rsid w:val="000B18F0"/>
    <w:rsid w:val="000B1A8C"/>
    <w:rsid w:val="000B1B42"/>
    <w:rsid w:val="000B1C10"/>
    <w:rsid w:val="000B1C13"/>
    <w:rsid w:val="000B1DB4"/>
    <w:rsid w:val="000B1E20"/>
    <w:rsid w:val="000B1E82"/>
    <w:rsid w:val="000B1ECB"/>
    <w:rsid w:val="000B1EDB"/>
    <w:rsid w:val="000B1F35"/>
    <w:rsid w:val="000B1F84"/>
    <w:rsid w:val="000B2099"/>
    <w:rsid w:val="000B218C"/>
    <w:rsid w:val="000B23E1"/>
    <w:rsid w:val="000B2592"/>
    <w:rsid w:val="000B2603"/>
    <w:rsid w:val="000B2711"/>
    <w:rsid w:val="000B28A4"/>
    <w:rsid w:val="000B2A4E"/>
    <w:rsid w:val="000B2B72"/>
    <w:rsid w:val="000B2BA5"/>
    <w:rsid w:val="000B2BBD"/>
    <w:rsid w:val="000B2C2C"/>
    <w:rsid w:val="000B2E06"/>
    <w:rsid w:val="000B2E9C"/>
    <w:rsid w:val="000B2EF5"/>
    <w:rsid w:val="000B2F9E"/>
    <w:rsid w:val="000B2FC8"/>
    <w:rsid w:val="000B301C"/>
    <w:rsid w:val="000B3027"/>
    <w:rsid w:val="000B31BE"/>
    <w:rsid w:val="000B328F"/>
    <w:rsid w:val="000B33AF"/>
    <w:rsid w:val="000B3571"/>
    <w:rsid w:val="000B3641"/>
    <w:rsid w:val="000B3761"/>
    <w:rsid w:val="000B399E"/>
    <w:rsid w:val="000B3C3F"/>
    <w:rsid w:val="000B3CA7"/>
    <w:rsid w:val="000B3D45"/>
    <w:rsid w:val="000B3E39"/>
    <w:rsid w:val="000B3E7B"/>
    <w:rsid w:val="000B403B"/>
    <w:rsid w:val="000B406D"/>
    <w:rsid w:val="000B40DF"/>
    <w:rsid w:val="000B4111"/>
    <w:rsid w:val="000B4179"/>
    <w:rsid w:val="000B425E"/>
    <w:rsid w:val="000B42E1"/>
    <w:rsid w:val="000B4350"/>
    <w:rsid w:val="000B43F3"/>
    <w:rsid w:val="000B43FA"/>
    <w:rsid w:val="000B4408"/>
    <w:rsid w:val="000B45B3"/>
    <w:rsid w:val="000B45C2"/>
    <w:rsid w:val="000B46E0"/>
    <w:rsid w:val="000B48E8"/>
    <w:rsid w:val="000B48ED"/>
    <w:rsid w:val="000B49B1"/>
    <w:rsid w:val="000B4B56"/>
    <w:rsid w:val="000B4CCD"/>
    <w:rsid w:val="000B4DEC"/>
    <w:rsid w:val="000B4DF7"/>
    <w:rsid w:val="000B4E19"/>
    <w:rsid w:val="000B512E"/>
    <w:rsid w:val="000B5177"/>
    <w:rsid w:val="000B51BD"/>
    <w:rsid w:val="000B521F"/>
    <w:rsid w:val="000B5372"/>
    <w:rsid w:val="000B54AA"/>
    <w:rsid w:val="000B55B2"/>
    <w:rsid w:val="000B566B"/>
    <w:rsid w:val="000B57F3"/>
    <w:rsid w:val="000B581A"/>
    <w:rsid w:val="000B58DE"/>
    <w:rsid w:val="000B5AD9"/>
    <w:rsid w:val="000B5BC8"/>
    <w:rsid w:val="000B5BF7"/>
    <w:rsid w:val="000B5D39"/>
    <w:rsid w:val="000B5E7C"/>
    <w:rsid w:val="000B6010"/>
    <w:rsid w:val="000B6035"/>
    <w:rsid w:val="000B618D"/>
    <w:rsid w:val="000B61D8"/>
    <w:rsid w:val="000B61EF"/>
    <w:rsid w:val="000B632D"/>
    <w:rsid w:val="000B64ED"/>
    <w:rsid w:val="000B652A"/>
    <w:rsid w:val="000B658E"/>
    <w:rsid w:val="000B661A"/>
    <w:rsid w:val="000B6A2D"/>
    <w:rsid w:val="000B6A9C"/>
    <w:rsid w:val="000B6B6B"/>
    <w:rsid w:val="000B6D85"/>
    <w:rsid w:val="000B6DD6"/>
    <w:rsid w:val="000B6DF7"/>
    <w:rsid w:val="000B6EA0"/>
    <w:rsid w:val="000B6FC2"/>
    <w:rsid w:val="000B70A4"/>
    <w:rsid w:val="000B7240"/>
    <w:rsid w:val="000B72E2"/>
    <w:rsid w:val="000B72EA"/>
    <w:rsid w:val="000B7327"/>
    <w:rsid w:val="000B746B"/>
    <w:rsid w:val="000B7471"/>
    <w:rsid w:val="000B74EB"/>
    <w:rsid w:val="000B7530"/>
    <w:rsid w:val="000B76DE"/>
    <w:rsid w:val="000B7704"/>
    <w:rsid w:val="000B78CA"/>
    <w:rsid w:val="000B7950"/>
    <w:rsid w:val="000B79F3"/>
    <w:rsid w:val="000B7C57"/>
    <w:rsid w:val="000B7CB5"/>
    <w:rsid w:val="000B7D68"/>
    <w:rsid w:val="000B7E09"/>
    <w:rsid w:val="000C0014"/>
    <w:rsid w:val="000C0302"/>
    <w:rsid w:val="000C0346"/>
    <w:rsid w:val="000C0476"/>
    <w:rsid w:val="000C0489"/>
    <w:rsid w:val="000C06F3"/>
    <w:rsid w:val="000C0739"/>
    <w:rsid w:val="000C0755"/>
    <w:rsid w:val="000C07A3"/>
    <w:rsid w:val="000C08A1"/>
    <w:rsid w:val="000C09C4"/>
    <w:rsid w:val="000C09E8"/>
    <w:rsid w:val="000C0B31"/>
    <w:rsid w:val="000C0C3F"/>
    <w:rsid w:val="000C0D9D"/>
    <w:rsid w:val="000C0F2E"/>
    <w:rsid w:val="000C0FBC"/>
    <w:rsid w:val="000C0FE6"/>
    <w:rsid w:val="000C1088"/>
    <w:rsid w:val="000C10B8"/>
    <w:rsid w:val="000C11D6"/>
    <w:rsid w:val="000C1358"/>
    <w:rsid w:val="000C1432"/>
    <w:rsid w:val="000C1438"/>
    <w:rsid w:val="000C15CF"/>
    <w:rsid w:val="000C1623"/>
    <w:rsid w:val="000C16CC"/>
    <w:rsid w:val="000C1819"/>
    <w:rsid w:val="000C1848"/>
    <w:rsid w:val="000C18A2"/>
    <w:rsid w:val="000C193B"/>
    <w:rsid w:val="000C1977"/>
    <w:rsid w:val="000C19C2"/>
    <w:rsid w:val="000C1A80"/>
    <w:rsid w:val="000C1BA4"/>
    <w:rsid w:val="000C1BBB"/>
    <w:rsid w:val="000C1D7C"/>
    <w:rsid w:val="000C1E5F"/>
    <w:rsid w:val="000C1EA3"/>
    <w:rsid w:val="000C2057"/>
    <w:rsid w:val="000C210E"/>
    <w:rsid w:val="000C21DF"/>
    <w:rsid w:val="000C21F3"/>
    <w:rsid w:val="000C229F"/>
    <w:rsid w:val="000C2364"/>
    <w:rsid w:val="000C2490"/>
    <w:rsid w:val="000C25F9"/>
    <w:rsid w:val="000C28CD"/>
    <w:rsid w:val="000C292F"/>
    <w:rsid w:val="000C29BD"/>
    <w:rsid w:val="000C2A48"/>
    <w:rsid w:val="000C2ABA"/>
    <w:rsid w:val="000C2AD7"/>
    <w:rsid w:val="000C2AF2"/>
    <w:rsid w:val="000C2CFB"/>
    <w:rsid w:val="000C2D0A"/>
    <w:rsid w:val="000C2D60"/>
    <w:rsid w:val="000C2F1A"/>
    <w:rsid w:val="000C2F87"/>
    <w:rsid w:val="000C302A"/>
    <w:rsid w:val="000C319A"/>
    <w:rsid w:val="000C33B3"/>
    <w:rsid w:val="000C3431"/>
    <w:rsid w:val="000C3494"/>
    <w:rsid w:val="000C3540"/>
    <w:rsid w:val="000C35F8"/>
    <w:rsid w:val="000C3686"/>
    <w:rsid w:val="000C36A8"/>
    <w:rsid w:val="000C36BB"/>
    <w:rsid w:val="000C3886"/>
    <w:rsid w:val="000C38C4"/>
    <w:rsid w:val="000C3909"/>
    <w:rsid w:val="000C3F30"/>
    <w:rsid w:val="000C407F"/>
    <w:rsid w:val="000C40F8"/>
    <w:rsid w:val="000C4483"/>
    <w:rsid w:val="000C44C4"/>
    <w:rsid w:val="000C4531"/>
    <w:rsid w:val="000C4532"/>
    <w:rsid w:val="000C45BB"/>
    <w:rsid w:val="000C4726"/>
    <w:rsid w:val="000C48E5"/>
    <w:rsid w:val="000C4B09"/>
    <w:rsid w:val="000C4B20"/>
    <w:rsid w:val="000C4C93"/>
    <w:rsid w:val="000C4E4C"/>
    <w:rsid w:val="000C4E72"/>
    <w:rsid w:val="000C51B6"/>
    <w:rsid w:val="000C5364"/>
    <w:rsid w:val="000C5409"/>
    <w:rsid w:val="000C54C2"/>
    <w:rsid w:val="000C54D2"/>
    <w:rsid w:val="000C5666"/>
    <w:rsid w:val="000C579E"/>
    <w:rsid w:val="000C5811"/>
    <w:rsid w:val="000C587D"/>
    <w:rsid w:val="000C58A0"/>
    <w:rsid w:val="000C5B7C"/>
    <w:rsid w:val="000C5E9D"/>
    <w:rsid w:val="000C5EA6"/>
    <w:rsid w:val="000C5F49"/>
    <w:rsid w:val="000C5F9C"/>
    <w:rsid w:val="000C5FA5"/>
    <w:rsid w:val="000C5FDC"/>
    <w:rsid w:val="000C609A"/>
    <w:rsid w:val="000C60C8"/>
    <w:rsid w:val="000C60F8"/>
    <w:rsid w:val="000C618E"/>
    <w:rsid w:val="000C6190"/>
    <w:rsid w:val="000C639A"/>
    <w:rsid w:val="000C64EF"/>
    <w:rsid w:val="000C6666"/>
    <w:rsid w:val="000C6826"/>
    <w:rsid w:val="000C682A"/>
    <w:rsid w:val="000C6892"/>
    <w:rsid w:val="000C6B42"/>
    <w:rsid w:val="000C6BB9"/>
    <w:rsid w:val="000C6C5D"/>
    <w:rsid w:val="000C6CD9"/>
    <w:rsid w:val="000C6D39"/>
    <w:rsid w:val="000C6DBF"/>
    <w:rsid w:val="000C6DE7"/>
    <w:rsid w:val="000C6E53"/>
    <w:rsid w:val="000C7196"/>
    <w:rsid w:val="000C71A4"/>
    <w:rsid w:val="000C71FC"/>
    <w:rsid w:val="000C77BF"/>
    <w:rsid w:val="000C79D5"/>
    <w:rsid w:val="000C7ABB"/>
    <w:rsid w:val="000C7C98"/>
    <w:rsid w:val="000D0098"/>
    <w:rsid w:val="000D01A7"/>
    <w:rsid w:val="000D01FA"/>
    <w:rsid w:val="000D02AA"/>
    <w:rsid w:val="000D0441"/>
    <w:rsid w:val="000D05E9"/>
    <w:rsid w:val="000D0650"/>
    <w:rsid w:val="000D06A8"/>
    <w:rsid w:val="000D073E"/>
    <w:rsid w:val="000D0C66"/>
    <w:rsid w:val="000D0D7F"/>
    <w:rsid w:val="000D0DEB"/>
    <w:rsid w:val="000D125A"/>
    <w:rsid w:val="000D1433"/>
    <w:rsid w:val="000D14EF"/>
    <w:rsid w:val="000D155F"/>
    <w:rsid w:val="000D1610"/>
    <w:rsid w:val="000D172E"/>
    <w:rsid w:val="000D1765"/>
    <w:rsid w:val="000D1768"/>
    <w:rsid w:val="000D17E4"/>
    <w:rsid w:val="000D188F"/>
    <w:rsid w:val="000D1B50"/>
    <w:rsid w:val="000D1BB6"/>
    <w:rsid w:val="000D1CC8"/>
    <w:rsid w:val="000D1D70"/>
    <w:rsid w:val="000D1DC6"/>
    <w:rsid w:val="000D1DFF"/>
    <w:rsid w:val="000D1E70"/>
    <w:rsid w:val="000D1EB0"/>
    <w:rsid w:val="000D1F23"/>
    <w:rsid w:val="000D1FCD"/>
    <w:rsid w:val="000D2082"/>
    <w:rsid w:val="000D22F2"/>
    <w:rsid w:val="000D231C"/>
    <w:rsid w:val="000D2598"/>
    <w:rsid w:val="000D28F2"/>
    <w:rsid w:val="000D2906"/>
    <w:rsid w:val="000D2990"/>
    <w:rsid w:val="000D299B"/>
    <w:rsid w:val="000D2B3C"/>
    <w:rsid w:val="000D2C45"/>
    <w:rsid w:val="000D2D2D"/>
    <w:rsid w:val="000D2E2D"/>
    <w:rsid w:val="000D2FCA"/>
    <w:rsid w:val="000D305A"/>
    <w:rsid w:val="000D30A7"/>
    <w:rsid w:val="000D3115"/>
    <w:rsid w:val="000D3516"/>
    <w:rsid w:val="000D368E"/>
    <w:rsid w:val="000D369B"/>
    <w:rsid w:val="000D3845"/>
    <w:rsid w:val="000D3B68"/>
    <w:rsid w:val="000D3CBF"/>
    <w:rsid w:val="000D3E79"/>
    <w:rsid w:val="000D3EA8"/>
    <w:rsid w:val="000D3ED3"/>
    <w:rsid w:val="000D3EDA"/>
    <w:rsid w:val="000D3EFC"/>
    <w:rsid w:val="000D3F3E"/>
    <w:rsid w:val="000D4007"/>
    <w:rsid w:val="000D4049"/>
    <w:rsid w:val="000D40BD"/>
    <w:rsid w:val="000D40CD"/>
    <w:rsid w:val="000D4192"/>
    <w:rsid w:val="000D41BE"/>
    <w:rsid w:val="000D42C4"/>
    <w:rsid w:val="000D4361"/>
    <w:rsid w:val="000D43CE"/>
    <w:rsid w:val="000D4406"/>
    <w:rsid w:val="000D457C"/>
    <w:rsid w:val="000D45A5"/>
    <w:rsid w:val="000D46B9"/>
    <w:rsid w:val="000D46C2"/>
    <w:rsid w:val="000D49A3"/>
    <w:rsid w:val="000D4AF1"/>
    <w:rsid w:val="000D4B06"/>
    <w:rsid w:val="000D4B21"/>
    <w:rsid w:val="000D4B8C"/>
    <w:rsid w:val="000D4C55"/>
    <w:rsid w:val="000D4EB9"/>
    <w:rsid w:val="000D4EFC"/>
    <w:rsid w:val="000D4F06"/>
    <w:rsid w:val="000D4FBC"/>
    <w:rsid w:val="000D527D"/>
    <w:rsid w:val="000D5768"/>
    <w:rsid w:val="000D5950"/>
    <w:rsid w:val="000D595D"/>
    <w:rsid w:val="000D59AF"/>
    <w:rsid w:val="000D5CD5"/>
    <w:rsid w:val="000D5E89"/>
    <w:rsid w:val="000D61DB"/>
    <w:rsid w:val="000D62E8"/>
    <w:rsid w:val="000D6479"/>
    <w:rsid w:val="000D64AE"/>
    <w:rsid w:val="000D65A1"/>
    <w:rsid w:val="000D683E"/>
    <w:rsid w:val="000D6B16"/>
    <w:rsid w:val="000D6BBB"/>
    <w:rsid w:val="000D6CEF"/>
    <w:rsid w:val="000D6D19"/>
    <w:rsid w:val="000D6D53"/>
    <w:rsid w:val="000D6DB7"/>
    <w:rsid w:val="000D6F22"/>
    <w:rsid w:val="000D6F5C"/>
    <w:rsid w:val="000D6FB7"/>
    <w:rsid w:val="000D7305"/>
    <w:rsid w:val="000D73EE"/>
    <w:rsid w:val="000D742B"/>
    <w:rsid w:val="000D7493"/>
    <w:rsid w:val="000D752E"/>
    <w:rsid w:val="000D756E"/>
    <w:rsid w:val="000D7577"/>
    <w:rsid w:val="000D75BB"/>
    <w:rsid w:val="000D7661"/>
    <w:rsid w:val="000D77AB"/>
    <w:rsid w:val="000D7805"/>
    <w:rsid w:val="000D78E6"/>
    <w:rsid w:val="000D79A3"/>
    <w:rsid w:val="000D7AA4"/>
    <w:rsid w:val="000D7C02"/>
    <w:rsid w:val="000D7C56"/>
    <w:rsid w:val="000D7C98"/>
    <w:rsid w:val="000D7CED"/>
    <w:rsid w:val="000D7D4C"/>
    <w:rsid w:val="000D7D5A"/>
    <w:rsid w:val="000E00A8"/>
    <w:rsid w:val="000E0103"/>
    <w:rsid w:val="000E0284"/>
    <w:rsid w:val="000E02FE"/>
    <w:rsid w:val="000E040D"/>
    <w:rsid w:val="000E046C"/>
    <w:rsid w:val="000E0485"/>
    <w:rsid w:val="000E057F"/>
    <w:rsid w:val="000E0671"/>
    <w:rsid w:val="000E0680"/>
    <w:rsid w:val="000E074B"/>
    <w:rsid w:val="000E081B"/>
    <w:rsid w:val="000E0834"/>
    <w:rsid w:val="000E0855"/>
    <w:rsid w:val="000E0931"/>
    <w:rsid w:val="000E0ABB"/>
    <w:rsid w:val="000E0E23"/>
    <w:rsid w:val="000E0FFB"/>
    <w:rsid w:val="000E1159"/>
    <w:rsid w:val="000E118E"/>
    <w:rsid w:val="000E11DE"/>
    <w:rsid w:val="000E1209"/>
    <w:rsid w:val="000E1234"/>
    <w:rsid w:val="000E1417"/>
    <w:rsid w:val="000E160D"/>
    <w:rsid w:val="000E1615"/>
    <w:rsid w:val="000E18CC"/>
    <w:rsid w:val="000E19C6"/>
    <w:rsid w:val="000E1AEA"/>
    <w:rsid w:val="000E1B74"/>
    <w:rsid w:val="000E1C05"/>
    <w:rsid w:val="000E1C07"/>
    <w:rsid w:val="000E1D24"/>
    <w:rsid w:val="000E1D27"/>
    <w:rsid w:val="000E1DFB"/>
    <w:rsid w:val="000E1F6D"/>
    <w:rsid w:val="000E1F72"/>
    <w:rsid w:val="000E2047"/>
    <w:rsid w:val="000E23F8"/>
    <w:rsid w:val="000E2507"/>
    <w:rsid w:val="000E28E3"/>
    <w:rsid w:val="000E29DA"/>
    <w:rsid w:val="000E29E4"/>
    <w:rsid w:val="000E29FA"/>
    <w:rsid w:val="000E2AD2"/>
    <w:rsid w:val="000E2BC0"/>
    <w:rsid w:val="000E2C7E"/>
    <w:rsid w:val="000E2CD3"/>
    <w:rsid w:val="000E2DE7"/>
    <w:rsid w:val="000E2E73"/>
    <w:rsid w:val="000E2F48"/>
    <w:rsid w:val="000E2F6C"/>
    <w:rsid w:val="000E30F8"/>
    <w:rsid w:val="000E3194"/>
    <w:rsid w:val="000E31DE"/>
    <w:rsid w:val="000E3242"/>
    <w:rsid w:val="000E35FD"/>
    <w:rsid w:val="000E36D5"/>
    <w:rsid w:val="000E379B"/>
    <w:rsid w:val="000E381B"/>
    <w:rsid w:val="000E381E"/>
    <w:rsid w:val="000E38C4"/>
    <w:rsid w:val="000E39F7"/>
    <w:rsid w:val="000E3B26"/>
    <w:rsid w:val="000E3BFF"/>
    <w:rsid w:val="000E3CC2"/>
    <w:rsid w:val="000E3E54"/>
    <w:rsid w:val="000E3F1E"/>
    <w:rsid w:val="000E3F92"/>
    <w:rsid w:val="000E4057"/>
    <w:rsid w:val="000E405D"/>
    <w:rsid w:val="000E4074"/>
    <w:rsid w:val="000E4094"/>
    <w:rsid w:val="000E40BE"/>
    <w:rsid w:val="000E4178"/>
    <w:rsid w:val="000E42B5"/>
    <w:rsid w:val="000E42D8"/>
    <w:rsid w:val="000E441B"/>
    <w:rsid w:val="000E4435"/>
    <w:rsid w:val="000E447A"/>
    <w:rsid w:val="000E44AB"/>
    <w:rsid w:val="000E44D4"/>
    <w:rsid w:val="000E454B"/>
    <w:rsid w:val="000E4567"/>
    <w:rsid w:val="000E464E"/>
    <w:rsid w:val="000E46CC"/>
    <w:rsid w:val="000E4709"/>
    <w:rsid w:val="000E47C2"/>
    <w:rsid w:val="000E4B5F"/>
    <w:rsid w:val="000E4C18"/>
    <w:rsid w:val="000E4CF9"/>
    <w:rsid w:val="000E4E6E"/>
    <w:rsid w:val="000E4F6A"/>
    <w:rsid w:val="000E4F8A"/>
    <w:rsid w:val="000E51C4"/>
    <w:rsid w:val="000E5246"/>
    <w:rsid w:val="000E526B"/>
    <w:rsid w:val="000E53AD"/>
    <w:rsid w:val="000E54B2"/>
    <w:rsid w:val="000E556E"/>
    <w:rsid w:val="000E5725"/>
    <w:rsid w:val="000E5936"/>
    <w:rsid w:val="000E5B87"/>
    <w:rsid w:val="000E5B8D"/>
    <w:rsid w:val="000E5F55"/>
    <w:rsid w:val="000E617F"/>
    <w:rsid w:val="000E6218"/>
    <w:rsid w:val="000E62D8"/>
    <w:rsid w:val="000E6355"/>
    <w:rsid w:val="000E6392"/>
    <w:rsid w:val="000E65F1"/>
    <w:rsid w:val="000E68DC"/>
    <w:rsid w:val="000E697B"/>
    <w:rsid w:val="000E69BD"/>
    <w:rsid w:val="000E69F1"/>
    <w:rsid w:val="000E6A8B"/>
    <w:rsid w:val="000E6BCC"/>
    <w:rsid w:val="000E6BE5"/>
    <w:rsid w:val="000E6BED"/>
    <w:rsid w:val="000E6DCC"/>
    <w:rsid w:val="000E6F1D"/>
    <w:rsid w:val="000E6F69"/>
    <w:rsid w:val="000E6FAC"/>
    <w:rsid w:val="000E702B"/>
    <w:rsid w:val="000E7103"/>
    <w:rsid w:val="000E72A1"/>
    <w:rsid w:val="000E7482"/>
    <w:rsid w:val="000E7690"/>
    <w:rsid w:val="000E77C2"/>
    <w:rsid w:val="000E77E3"/>
    <w:rsid w:val="000E79A5"/>
    <w:rsid w:val="000E7AC7"/>
    <w:rsid w:val="000E7C9A"/>
    <w:rsid w:val="000E7CA6"/>
    <w:rsid w:val="000E7CD9"/>
    <w:rsid w:val="000E7CF6"/>
    <w:rsid w:val="000E7EBA"/>
    <w:rsid w:val="000E7FFA"/>
    <w:rsid w:val="000F0207"/>
    <w:rsid w:val="000F030D"/>
    <w:rsid w:val="000F0315"/>
    <w:rsid w:val="000F03B7"/>
    <w:rsid w:val="000F06A4"/>
    <w:rsid w:val="000F07E3"/>
    <w:rsid w:val="000F09DF"/>
    <w:rsid w:val="000F1124"/>
    <w:rsid w:val="000F11B0"/>
    <w:rsid w:val="000F1268"/>
    <w:rsid w:val="000F14A2"/>
    <w:rsid w:val="000F14DB"/>
    <w:rsid w:val="000F166B"/>
    <w:rsid w:val="000F16CE"/>
    <w:rsid w:val="000F18DF"/>
    <w:rsid w:val="000F195C"/>
    <w:rsid w:val="000F1B79"/>
    <w:rsid w:val="000F1BC7"/>
    <w:rsid w:val="000F1CCF"/>
    <w:rsid w:val="000F1D83"/>
    <w:rsid w:val="000F1DC2"/>
    <w:rsid w:val="000F1E56"/>
    <w:rsid w:val="000F1E91"/>
    <w:rsid w:val="000F2019"/>
    <w:rsid w:val="000F2373"/>
    <w:rsid w:val="000F23B6"/>
    <w:rsid w:val="000F2450"/>
    <w:rsid w:val="000F2454"/>
    <w:rsid w:val="000F245C"/>
    <w:rsid w:val="000F27DF"/>
    <w:rsid w:val="000F29CD"/>
    <w:rsid w:val="000F29D1"/>
    <w:rsid w:val="000F29E5"/>
    <w:rsid w:val="000F2A49"/>
    <w:rsid w:val="000F2C2D"/>
    <w:rsid w:val="000F2CB3"/>
    <w:rsid w:val="000F2CD0"/>
    <w:rsid w:val="000F2D72"/>
    <w:rsid w:val="000F2DEB"/>
    <w:rsid w:val="000F2F5D"/>
    <w:rsid w:val="000F30D2"/>
    <w:rsid w:val="000F31B9"/>
    <w:rsid w:val="000F32E0"/>
    <w:rsid w:val="000F351A"/>
    <w:rsid w:val="000F3559"/>
    <w:rsid w:val="000F357B"/>
    <w:rsid w:val="000F3717"/>
    <w:rsid w:val="000F3786"/>
    <w:rsid w:val="000F3858"/>
    <w:rsid w:val="000F3A70"/>
    <w:rsid w:val="000F3C32"/>
    <w:rsid w:val="000F3CF0"/>
    <w:rsid w:val="000F3D0B"/>
    <w:rsid w:val="000F3E75"/>
    <w:rsid w:val="000F3EAC"/>
    <w:rsid w:val="000F3F0F"/>
    <w:rsid w:val="000F4027"/>
    <w:rsid w:val="000F420B"/>
    <w:rsid w:val="000F4212"/>
    <w:rsid w:val="000F422F"/>
    <w:rsid w:val="000F42F1"/>
    <w:rsid w:val="000F4315"/>
    <w:rsid w:val="000F4532"/>
    <w:rsid w:val="000F4549"/>
    <w:rsid w:val="000F4654"/>
    <w:rsid w:val="000F46FD"/>
    <w:rsid w:val="000F47D2"/>
    <w:rsid w:val="000F4897"/>
    <w:rsid w:val="000F48DF"/>
    <w:rsid w:val="000F4A31"/>
    <w:rsid w:val="000F4CF2"/>
    <w:rsid w:val="000F507A"/>
    <w:rsid w:val="000F51D0"/>
    <w:rsid w:val="000F522F"/>
    <w:rsid w:val="000F5476"/>
    <w:rsid w:val="000F57FB"/>
    <w:rsid w:val="000F5C8E"/>
    <w:rsid w:val="000F5CB2"/>
    <w:rsid w:val="000F5E02"/>
    <w:rsid w:val="000F5E43"/>
    <w:rsid w:val="000F5F48"/>
    <w:rsid w:val="000F6311"/>
    <w:rsid w:val="000F6940"/>
    <w:rsid w:val="000F6B5F"/>
    <w:rsid w:val="000F6CF5"/>
    <w:rsid w:val="000F6E98"/>
    <w:rsid w:val="000F6EE0"/>
    <w:rsid w:val="000F716B"/>
    <w:rsid w:val="000F7234"/>
    <w:rsid w:val="000F748C"/>
    <w:rsid w:val="000F74B8"/>
    <w:rsid w:val="000F75A9"/>
    <w:rsid w:val="000F7606"/>
    <w:rsid w:val="000F7874"/>
    <w:rsid w:val="000F78F0"/>
    <w:rsid w:val="000F7907"/>
    <w:rsid w:val="000F7985"/>
    <w:rsid w:val="000F7A07"/>
    <w:rsid w:val="000F7BA7"/>
    <w:rsid w:val="000F7C86"/>
    <w:rsid w:val="000F7F09"/>
    <w:rsid w:val="00100130"/>
    <w:rsid w:val="001001B4"/>
    <w:rsid w:val="0010025E"/>
    <w:rsid w:val="00100272"/>
    <w:rsid w:val="001002EF"/>
    <w:rsid w:val="001003CF"/>
    <w:rsid w:val="001003E8"/>
    <w:rsid w:val="001004B4"/>
    <w:rsid w:val="00100649"/>
    <w:rsid w:val="00100676"/>
    <w:rsid w:val="00100774"/>
    <w:rsid w:val="0010079E"/>
    <w:rsid w:val="001007A3"/>
    <w:rsid w:val="00100835"/>
    <w:rsid w:val="0010097E"/>
    <w:rsid w:val="00100992"/>
    <w:rsid w:val="00100AD7"/>
    <w:rsid w:val="00100C00"/>
    <w:rsid w:val="00100CF6"/>
    <w:rsid w:val="00100D4A"/>
    <w:rsid w:val="00100DAA"/>
    <w:rsid w:val="00100DE1"/>
    <w:rsid w:val="00100DF3"/>
    <w:rsid w:val="00101024"/>
    <w:rsid w:val="00101047"/>
    <w:rsid w:val="00101054"/>
    <w:rsid w:val="001010C5"/>
    <w:rsid w:val="001011B9"/>
    <w:rsid w:val="001011DD"/>
    <w:rsid w:val="00101477"/>
    <w:rsid w:val="00101650"/>
    <w:rsid w:val="0010186F"/>
    <w:rsid w:val="001018A7"/>
    <w:rsid w:val="00101AC9"/>
    <w:rsid w:val="00101AE0"/>
    <w:rsid w:val="00101AF6"/>
    <w:rsid w:val="00101C97"/>
    <w:rsid w:val="00101CA5"/>
    <w:rsid w:val="00102159"/>
    <w:rsid w:val="00102215"/>
    <w:rsid w:val="00102229"/>
    <w:rsid w:val="00102395"/>
    <w:rsid w:val="0010241F"/>
    <w:rsid w:val="00102486"/>
    <w:rsid w:val="001024CB"/>
    <w:rsid w:val="00102620"/>
    <w:rsid w:val="00102776"/>
    <w:rsid w:val="00102810"/>
    <w:rsid w:val="001028C8"/>
    <w:rsid w:val="00102A6A"/>
    <w:rsid w:val="00102AF0"/>
    <w:rsid w:val="00102BCA"/>
    <w:rsid w:val="00102C4C"/>
    <w:rsid w:val="00102C96"/>
    <w:rsid w:val="00102EAF"/>
    <w:rsid w:val="00102F36"/>
    <w:rsid w:val="001030AC"/>
    <w:rsid w:val="0010322F"/>
    <w:rsid w:val="00103230"/>
    <w:rsid w:val="0010380C"/>
    <w:rsid w:val="0010385A"/>
    <w:rsid w:val="001038D6"/>
    <w:rsid w:val="00103933"/>
    <w:rsid w:val="0010394E"/>
    <w:rsid w:val="00103A11"/>
    <w:rsid w:val="00103A82"/>
    <w:rsid w:val="00103BC3"/>
    <w:rsid w:val="00103D68"/>
    <w:rsid w:val="00103D6A"/>
    <w:rsid w:val="00103E98"/>
    <w:rsid w:val="00103ED1"/>
    <w:rsid w:val="00103F29"/>
    <w:rsid w:val="00104009"/>
    <w:rsid w:val="001041E7"/>
    <w:rsid w:val="00104378"/>
    <w:rsid w:val="001043B9"/>
    <w:rsid w:val="00104499"/>
    <w:rsid w:val="0010457B"/>
    <w:rsid w:val="00104820"/>
    <w:rsid w:val="0010490B"/>
    <w:rsid w:val="00104922"/>
    <w:rsid w:val="00104A14"/>
    <w:rsid w:val="00104B1E"/>
    <w:rsid w:val="00104CAF"/>
    <w:rsid w:val="00104DDC"/>
    <w:rsid w:val="00104E0F"/>
    <w:rsid w:val="0010505F"/>
    <w:rsid w:val="00105089"/>
    <w:rsid w:val="001050A1"/>
    <w:rsid w:val="001050EB"/>
    <w:rsid w:val="00105312"/>
    <w:rsid w:val="00105337"/>
    <w:rsid w:val="0010535A"/>
    <w:rsid w:val="001053EC"/>
    <w:rsid w:val="00105824"/>
    <w:rsid w:val="0010583A"/>
    <w:rsid w:val="001058AF"/>
    <w:rsid w:val="001058F5"/>
    <w:rsid w:val="00105B9E"/>
    <w:rsid w:val="00105E27"/>
    <w:rsid w:val="001060C8"/>
    <w:rsid w:val="0010619F"/>
    <w:rsid w:val="00106269"/>
    <w:rsid w:val="001062E4"/>
    <w:rsid w:val="0010646C"/>
    <w:rsid w:val="001064C2"/>
    <w:rsid w:val="001064E8"/>
    <w:rsid w:val="0010657F"/>
    <w:rsid w:val="00106586"/>
    <w:rsid w:val="0010661C"/>
    <w:rsid w:val="001066C0"/>
    <w:rsid w:val="001066F3"/>
    <w:rsid w:val="0010670D"/>
    <w:rsid w:val="001067DD"/>
    <w:rsid w:val="001069F5"/>
    <w:rsid w:val="00106A39"/>
    <w:rsid w:val="00106BD6"/>
    <w:rsid w:val="00106C2A"/>
    <w:rsid w:val="00106E5F"/>
    <w:rsid w:val="00106E9A"/>
    <w:rsid w:val="0010707E"/>
    <w:rsid w:val="00107239"/>
    <w:rsid w:val="001073D1"/>
    <w:rsid w:val="001073F0"/>
    <w:rsid w:val="00107592"/>
    <w:rsid w:val="00107670"/>
    <w:rsid w:val="00107681"/>
    <w:rsid w:val="001076E8"/>
    <w:rsid w:val="00107788"/>
    <w:rsid w:val="00107839"/>
    <w:rsid w:val="00107962"/>
    <w:rsid w:val="00107A64"/>
    <w:rsid w:val="00107A9B"/>
    <w:rsid w:val="00107C0C"/>
    <w:rsid w:val="00107C46"/>
    <w:rsid w:val="00107C4C"/>
    <w:rsid w:val="00107C80"/>
    <w:rsid w:val="00107C81"/>
    <w:rsid w:val="00107C83"/>
    <w:rsid w:val="001100B2"/>
    <w:rsid w:val="001101BB"/>
    <w:rsid w:val="001101EA"/>
    <w:rsid w:val="00110482"/>
    <w:rsid w:val="001104CD"/>
    <w:rsid w:val="00110572"/>
    <w:rsid w:val="001105F4"/>
    <w:rsid w:val="001106FA"/>
    <w:rsid w:val="00110724"/>
    <w:rsid w:val="00110867"/>
    <w:rsid w:val="00110A4B"/>
    <w:rsid w:val="00110CD2"/>
    <w:rsid w:val="00110F1C"/>
    <w:rsid w:val="00110F8B"/>
    <w:rsid w:val="00110FAD"/>
    <w:rsid w:val="0011110E"/>
    <w:rsid w:val="00111636"/>
    <w:rsid w:val="00111780"/>
    <w:rsid w:val="001118D5"/>
    <w:rsid w:val="00111918"/>
    <w:rsid w:val="00111A13"/>
    <w:rsid w:val="00111A84"/>
    <w:rsid w:val="00111AB6"/>
    <w:rsid w:val="00111B3C"/>
    <w:rsid w:val="00111CA8"/>
    <w:rsid w:val="0011214B"/>
    <w:rsid w:val="001121B2"/>
    <w:rsid w:val="001121CF"/>
    <w:rsid w:val="00112231"/>
    <w:rsid w:val="001122AB"/>
    <w:rsid w:val="00112409"/>
    <w:rsid w:val="00112458"/>
    <w:rsid w:val="00112473"/>
    <w:rsid w:val="00112694"/>
    <w:rsid w:val="0011273E"/>
    <w:rsid w:val="00112CDB"/>
    <w:rsid w:val="00112D82"/>
    <w:rsid w:val="00112EA1"/>
    <w:rsid w:val="00112F5D"/>
    <w:rsid w:val="00112F95"/>
    <w:rsid w:val="0011303C"/>
    <w:rsid w:val="00113143"/>
    <w:rsid w:val="001135A6"/>
    <w:rsid w:val="001135B5"/>
    <w:rsid w:val="00113669"/>
    <w:rsid w:val="00113695"/>
    <w:rsid w:val="001137A6"/>
    <w:rsid w:val="001138B6"/>
    <w:rsid w:val="001138CE"/>
    <w:rsid w:val="00113D40"/>
    <w:rsid w:val="00113DD9"/>
    <w:rsid w:val="00113F13"/>
    <w:rsid w:val="00113F17"/>
    <w:rsid w:val="00113F75"/>
    <w:rsid w:val="00114123"/>
    <w:rsid w:val="00114156"/>
    <w:rsid w:val="0011415D"/>
    <w:rsid w:val="00114166"/>
    <w:rsid w:val="00114255"/>
    <w:rsid w:val="00114298"/>
    <w:rsid w:val="001142E9"/>
    <w:rsid w:val="0011447C"/>
    <w:rsid w:val="00114586"/>
    <w:rsid w:val="00114668"/>
    <w:rsid w:val="001146EB"/>
    <w:rsid w:val="00114896"/>
    <w:rsid w:val="001148FA"/>
    <w:rsid w:val="001149DF"/>
    <w:rsid w:val="00114A6B"/>
    <w:rsid w:val="00114B58"/>
    <w:rsid w:val="00114C07"/>
    <w:rsid w:val="00114C11"/>
    <w:rsid w:val="00114CB6"/>
    <w:rsid w:val="00114CC9"/>
    <w:rsid w:val="00114F67"/>
    <w:rsid w:val="00114F89"/>
    <w:rsid w:val="0011520B"/>
    <w:rsid w:val="0011542F"/>
    <w:rsid w:val="00115442"/>
    <w:rsid w:val="00115579"/>
    <w:rsid w:val="00115613"/>
    <w:rsid w:val="001158DD"/>
    <w:rsid w:val="00115A40"/>
    <w:rsid w:val="00115A9E"/>
    <w:rsid w:val="00115B8B"/>
    <w:rsid w:val="00115C1E"/>
    <w:rsid w:val="00115CB2"/>
    <w:rsid w:val="00115DD7"/>
    <w:rsid w:val="00115EF8"/>
    <w:rsid w:val="00115F7B"/>
    <w:rsid w:val="00116007"/>
    <w:rsid w:val="0011609F"/>
    <w:rsid w:val="001160E4"/>
    <w:rsid w:val="001161F5"/>
    <w:rsid w:val="00116244"/>
    <w:rsid w:val="00116252"/>
    <w:rsid w:val="00116450"/>
    <w:rsid w:val="0011651C"/>
    <w:rsid w:val="0011654A"/>
    <w:rsid w:val="00116552"/>
    <w:rsid w:val="0011666C"/>
    <w:rsid w:val="00116760"/>
    <w:rsid w:val="001167AA"/>
    <w:rsid w:val="00116880"/>
    <w:rsid w:val="00116883"/>
    <w:rsid w:val="0011691B"/>
    <w:rsid w:val="0011694D"/>
    <w:rsid w:val="00116A45"/>
    <w:rsid w:val="00116CC5"/>
    <w:rsid w:val="00116CCE"/>
    <w:rsid w:val="00116D51"/>
    <w:rsid w:val="00116E37"/>
    <w:rsid w:val="0011702D"/>
    <w:rsid w:val="00117093"/>
    <w:rsid w:val="0011739D"/>
    <w:rsid w:val="001174D8"/>
    <w:rsid w:val="00117508"/>
    <w:rsid w:val="0011758D"/>
    <w:rsid w:val="0011765F"/>
    <w:rsid w:val="001178E5"/>
    <w:rsid w:val="00117A68"/>
    <w:rsid w:val="00117A91"/>
    <w:rsid w:val="00117B8F"/>
    <w:rsid w:val="00117E8E"/>
    <w:rsid w:val="001200B3"/>
    <w:rsid w:val="001201EE"/>
    <w:rsid w:val="00120349"/>
    <w:rsid w:val="0012037A"/>
    <w:rsid w:val="00120451"/>
    <w:rsid w:val="00120582"/>
    <w:rsid w:val="001206AE"/>
    <w:rsid w:val="00120784"/>
    <w:rsid w:val="0012093B"/>
    <w:rsid w:val="00120B0D"/>
    <w:rsid w:val="00120C44"/>
    <w:rsid w:val="00120D91"/>
    <w:rsid w:val="00120E1A"/>
    <w:rsid w:val="00120EAB"/>
    <w:rsid w:val="00120FDB"/>
    <w:rsid w:val="0012106F"/>
    <w:rsid w:val="001211BD"/>
    <w:rsid w:val="001211DF"/>
    <w:rsid w:val="00121219"/>
    <w:rsid w:val="0012123B"/>
    <w:rsid w:val="00121251"/>
    <w:rsid w:val="00121278"/>
    <w:rsid w:val="00121388"/>
    <w:rsid w:val="00121408"/>
    <w:rsid w:val="00121498"/>
    <w:rsid w:val="001214E5"/>
    <w:rsid w:val="001214FC"/>
    <w:rsid w:val="00121563"/>
    <w:rsid w:val="001215F1"/>
    <w:rsid w:val="001217E8"/>
    <w:rsid w:val="00121D63"/>
    <w:rsid w:val="00121DCD"/>
    <w:rsid w:val="00122230"/>
    <w:rsid w:val="001222F2"/>
    <w:rsid w:val="001228FC"/>
    <w:rsid w:val="0012298B"/>
    <w:rsid w:val="001229BA"/>
    <w:rsid w:val="00122C51"/>
    <w:rsid w:val="00122F41"/>
    <w:rsid w:val="00122F86"/>
    <w:rsid w:val="00123025"/>
    <w:rsid w:val="00123036"/>
    <w:rsid w:val="001230DA"/>
    <w:rsid w:val="00123137"/>
    <w:rsid w:val="0012313D"/>
    <w:rsid w:val="001232A7"/>
    <w:rsid w:val="0012335A"/>
    <w:rsid w:val="001235A7"/>
    <w:rsid w:val="00123698"/>
    <w:rsid w:val="00123823"/>
    <w:rsid w:val="00123947"/>
    <w:rsid w:val="00123A84"/>
    <w:rsid w:val="00123B3C"/>
    <w:rsid w:val="00123C2B"/>
    <w:rsid w:val="00123D78"/>
    <w:rsid w:val="00123DD4"/>
    <w:rsid w:val="00123F11"/>
    <w:rsid w:val="00123F2F"/>
    <w:rsid w:val="00123F8A"/>
    <w:rsid w:val="00124166"/>
    <w:rsid w:val="00124337"/>
    <w:rsid w:val="0012486B"/>
    <w:rsid w:val="00124952"/>
    <w:rsid w:val="001249ED"/>
    <w:rsid w:val="00124D65"/>
    <w:rsid w:val="00124D99"/>
    <w:rsid w:val="00124E06"/>
    <w:rsid w:val="00124E99"/>
    <w:rsid w:val="00124FAC"/>
    <w:rsid w:val="00124FDD"/>
    <w:rsid w:val="0012504C"/>
    <w:rsid w:val="00125472"/>
    <w:rsid w:val="00125518"/>
    <w:rsid w:val="001257F7"/>
    <w:rsid w:val="001257F8"/>
    <w:rsid w:val="0012595A"/>
    <w:rsid w:val="00125AD1"/>
    <w:rsid w:val="00125AF7"/>
    <w:rsid w:val="00125E27"/>
    <w:rsid w:val="00125F20"/>
    <w:rsid w:val="00125F39"/>
    <w:rsid w:val="00126012"/>
    <w:rsid w:val="001260EF"/>
    <w:rsid w:val="0012618D"/>
    <w:rsid w:val="001261A2"/>
    <w:rsid w:val="001261A3"/>
    <w:rsid w:val="0012662B"/>
    <w:rsid w:val="001266A5"/>
    <w:rsid w:val="001266CA"/>
    <w:rsid w:val="001267AF"/>
    <w:rsid w:val="001268BC"/>
    <w:rsid w:val="00126B39"/>
    <w:rsid w:val="00126B8F"/>
    <w:rsid w:val="00126BC9"/>
    <w:rsid w:val="00126CF2"/>
    <w:rsid w:val="00126D45"/>
    <w:rsid w:val="00126D53"/>
    <w:rsid w:val="00126DB0"/>
    <w:rsid w:val="00126E95"/>
    <w:rsid w:val="001273ED"/>
    <w:rsid w:val="0012755A"/>
    <w:rsid w:val="001275F4"/>
    <w:rsid w:val="0012780F"/>
    <w:rsid w:val="00127898"/>
    <w:rsid w:val="001278DB"/>
    <w:rsid w:val="001279CD"/>
    <w:rsid w:val="00127A4C"/>
    <w:rsid w:val="00127A6B"/>
    <w:rsid w:val="00127B64"/>
    <w:rsid w:val="00127BC6"/>
    <w:rsid w:val="00127E7D"/>
    <w:rsid w:val="00130096"/>
    <w:rsid w:val="0013014E"/>
    <w:rsid w:val="001301ED"/>
    <w:rsid w:val="00130201"/>
    <w:rsid w:val="001303D3"/>
    <w:rsid w:val="00130474"/>
    <w:rsid w:val="00130519"/>
    <w:rsid w:val="001305A0"/>
    <w:rsid w:val="0013079D"/>
    <w:rsid w:val="001307EE"/>
    <w:rsid w:val="00130805"/>
    <w:rsid w:val="001309CF"/>
    <w:rsid w:val="00130C6E"/>
    <w:rsid w:val="00130D32"/>
    <w:rsid w:val="00130F19"/>
    <w:rsid w:val="00130F7F"/>
    <w:rsid w:val="001311FF"/>
    <w:rsid w:val="001313BC"/>
    <w:rsid w:val="001314B3"/>
    <w:rsid w:val="001316A2"/>
    <w:rsid w:val="00131754"/>
    <w:rsid w:val="00131860"/>
    <w:rsid w:val="00131A43"/>
    <w:rsid w:val="00131A51"/>
    <w:rsid w:val="00131AA3"/>
    <w:rsid w:val="00131AC1"/>
    <w:rsid w:val="00131B6A"/>
    <w:rsid w:val="00131B72"/>
    <w:rsid w:val="00131D15"/>
    <w:rsid w:val="001320B6"/>
    <w:rsid w:val="0013219E"/>
    <w:rsid w:val="00132361"/>
    <w:rsid w:val="00132371"/>
    <w:rsid w:val="001323C6"/>
    <w:rsid w:val="001324C6"/>
    <w:rsid w:val="0013255B"/>
    <w:rsid w:val="0013262F"/>
    <w:rsid w:val="001327F1"/>
    <w:rsid w:val="001328B6"/>
    <w:rsid w:val="001328C4"/>
    <w:rsid w:val="00132964"/>
    <w:rsid w:val="001329C5"/>
    <w:rsid w:val="00132A6F"/>
    <w:rsid w:val="00132AE9"/>
    <w:rsid w:val="00132B53"/>
    <w:rsid w:val="00132B9F"/>
    <w:rsid w:val="00132C85"/>
    <w:rsid w:val="00132CEF"/>
    <w:rsid w:val="00132D25"/>
    <w:rsid w:val="00132D7F"/>
    <w:rsid w:val="00132DE6"/>
    <w:rsid w:val="00132F84"/>
    <w:rsid w:val="00132F98"/>
    <w:rsid w:val="0013302D"/>
    <w:rsid w:val="001330D0"/>
    <w:rsid w:val="0013319B"/>
    <w:rsid w:val="001331BE"/>
    <w:rsid w:val="001331E0"/>
    <w:rsid w:val="00133464"/>
    <w:rsid w:val="001336C9"/>
    <w:rsid w:val="001336E2"/>
    <w:rsid w:val="00133716"/>
    <w:rsid w:val="00133738"/>
    <w:rsid w:val="001337B9"/>
    <w:rsid w:val="001337D7"/>
    <w:rsid w:val="001339CA"/>
    <w:rsid w:val="001339E6"/>
    <w:rsid w:val="00133BB2"/>
    <w:rsid w:val="00133BE1"/>
    <w:rsid w:val="00133C33"/>
    <w:rsid w:val="00133DC0"/>
    <w:rsid w:val="00133DC8"/>
    <w:rsid w:val="00133FC5"/>
    <w:rsid w:val="00134091"/>
    <w:rsid w:val="001340D8"/>
    <w:rsid w:val="00134102"/>
    <w:rsid w:val="00134123"/>
    <w:rsid w:val="0013421D"/>
    <w:rsid w:val="001342A9"/>
    <w:rsid w:val="001342AE"/>
    <w:rsid w:val="001345DC"/>
    <w:rsid w:val="00134646"/>
    <w:rsid w:val="0013477D"/>
    <w:rsid w:val="0013481B"/>
    <w:rsid w:val="00134874"/>
    <w:rsid w:val="00134979"/>
    <w:rsid w:val="001349AD"/>
    <w:rsid w:val="00134A40"/>
    <w:rsid w:val="00134B1D"/>
    <w:rsid w:val="00134B4C"/>
    <w:rsid w:val="00135001"/>
    <w:rsid w:val="00135024"/>
    <w:rsid w:val="00135076"/>
    <w:rsid w:val="00135083"/>
    <w:rsid w:val="001350BE"/>
    <w:rsid w:val="00135180"/>
    <w:rsid w:val="0013539C"/>
    <w:rsid w:val="001354D9"/>
    <w:rsid w:val="001355C9"/>
    <w:rsid w:val="00135839"/>
    <w:rsid w:val="00135A4A"/>
    <w:rsid w:val="00135AA3"/>
    <w:rsid w:val="00135B0F"/>
    <w:rsid w:val="00135D45"/>
    <w:rsid w:val="00135D52"/>
    <w:rsid w:val="00135DA3"/>
    <w:rsid w:val="00135FCC"/>
    <w:rsid w:val="00136019"/>
    <w:rsid w:val="00136150"/>
    <w:rsid w:val="00136270"/>
    <w:rsid w:val="0013631A"/>
    <w:rsid w:val="0013636C"/>
    <w:rsid w:val="001363CA"/>
    <w:rsid w:val="00136435"/>
    <w:rsid w:val="00136450"/>
    <w:rsid w:val="001364B8"/>
    <w:rsid w:val="00136509"/>
    <w:rsid w:val="0013673F"/>
    <w:rsid w:val="00136743"/>
    <w:rsid w:val="00136826"/>
    <w:rsid w:val="00136841"/>
    <w:rsid w:val="0013695F"/>
    <w:rsid w:val="001369A9"/>
    <w:rsid w:val="00136A41"/>
    <w:rsid w:val="00136CD5"/>
    <w:rsid w:val="00136E36"/>
    <w:rsid w:val="00136E5C"/>
    <w:rsid w:val="00136FD5"/>
    <w:rsid w:val="00137075"/>
    <w:rsid w:val="00137272"/>
    <w:rsid w:val="001372B0"/>
    <w:rsid w:val="001372CE"/>
    <w:rsid w:val="00137340"/>
    <w:rsid w:val="0013736A"/>
    <w:rsid w:val="001373A1"/>
    <w:rsid w:val="001374D7"/>
    <w:rsid w:val="001374F1"/>
    <w:rsid w:val="00137602"/>
    <w:rsid w:val="00137A21"/>
    <w:rsid w:val="00137AC6"/>
    <w:rsid w:val="00137E93"/>
    <w:rsid w:val="0014003C"/>
    <w:rsid w:val="001400A9"/>
    <w:rsid w:val="00140115"/>
    <w:rsid w:val="001401ED"/>
    <w:rsid w:val="00140273"/>
    <w:rsid w:val="001402DF"/>
    <w:rsid w:val="00140372"/>
    <w:rsid w:val="00140480"/>
    <w:rsid w:val="00140517"/>
    <w:rsid w:val="00140521"/>
    <w:rsid w:val="00140527"/>
    <w:rsid w:val="00140630"/>
    <w:rsid w:val="001407C7"/>
    <w:rsid w:val="00140881"/>
    <w:rsid w:val="001408BA"/>
    <w:rsid w:val="00140A9B"/>
    <w:rsid w:val="00140BE7"/>
    <w:rsid w:val="00140BF1"/>
    <w:rsid w:val="00140C6E"/>
    <w:rsid w:val="00140C96"/>
    <w:rsid w:val="00140D02"/>
    <w:rsid w:val="00140DF6"/>
    <w:rsid w:val="00140EF6"/>
    <w:rsid w:val="0014109A"/>
    <w:rsid w:val="001410D4"/>
    <w:rsid w:val="00141102"/>
    <w:rsid w:val="001411B1"/>
    <w:rsid w:val="001411DC"/>
    <w:rsid w:val="0014159E"/>
    <w:rsid w:val="001415B4"/>
    <w:rsid w:val="0014198F"/>
    <w:rsid w:val="00141B15"/>
    <w:rsid w:val="00141BC7"/>
    <w:rsid w:val="00141C3A"/>
    <w:rsid w:val="00141C55"/>
    <w:rsid w:val="00141F55"/>
    <w:rsid w:val="00141FF2"/>
    <w:rsid w:val="00142135"/>
    <w:rsid w:val="0014224A"/>
    <w:rsid w:val="00142280"/>
    <w:rsid w:val="00142314"/>
    <w:rsid w:val="0014233F"/>
    <w:rsid w:val="00142416"/>
    <w:rsid w:val="0014249F"/>
    <w:rsid w:val="00142504"/>
    <w:rsid w:val="001428DA"/>
    <w:rsid w:val="00142935"/>
    <w:rsid w:val="0014297F"/>
    <w:rsid w:val="001429A9"/>
    <w:rsid w:val="001429D9"/>
    <w:rsid w:val="00142A0F"/>
    <w:rsid w:val="00142A3F"/>
    <w:rsid w:val="00142AB2"/>
    <w:rsid w:val="00142B35"/>
    <w:rsid w:val="00142BFF"/>
    <w:rsid w:val="00142C0D"/>
    <w:rsid w:val="00142CB5"/>
    <w:rsid w:val="00142E75"/>
    <w:rsid w:val="001430D4"/>
    <w:rsid w:val="001431B6"/>
    <w:rsid w:val="001431F7"/>
    <w:rsid w:val="001431FB"/>
    <w:rsid w:val="001432B7"/>
    <w:rsid w:val="001432BE"/>
    <w:rsid w:val="0014337E"/>
    <w:rsid w:val="0014339D"/>
    <w:rsid w:val="001433A7"/>
    <w:rsid w:val="001434C8"/>
    <w:rsid w:val="00143637"/>
    <w:rsid w:val="0014376E"/>
    <w:rsid w:val="0014390D"/>
    <w:rsid w:val="001439B6"/>
    <w:rsid w:val="001439C4"/>
    <w:rsid w:val="00143D4A"/>
    <w:rsid w:val="00143E24"/>
    <w:rsid w:val="00143F89"/>
    <w:rsid w:val="00144039"/>
    <w:rsid w:val="0014403C"/>
    <w:rsid w:val="001441E9"/>
    <w:rsid w:val="001442BC"/>
    <w:rsid w:val="001443B4"/>
    <w:rsid w:val="001444D7"/>
    <w:rsid w:val="001445CE"/>
    <w:rsid w:val="001446BD"/>
    <w:rsid w:val="00144969"/>
    <w:rsid w:val="00144A16"/>
    <w:rsid w:val="00144A17"/>
    <w:rsid w:val="00144A5D"/>
    <w:rsid w:val="00144A97"/>
    <w:rsid w:val="00144B2D"/>
    <w:rsid w:val="00144DEF"/>
    <w:rsid w:val="00144E82"/>
    <w:rsid w:val="00144EB6"/>
    <w:rsid w:val="0014515D"/>
    <w:rsid w:val="00145262"/>
    <w:rsid w:val="0014538B"/>
    <w:rsid w:val="001454A0"/>
    <w:rsid w:val="001455A2"/>
    <w:rsid w:val="001455F5"/>
    <w:rsid w:val="00145A35"/>
    <w:rsid w:val="00145C14"/>
    <w:rsid w:val="00145C9E"/>
    <w:rsid w:val="00145CAB"/>
    <w:rsid w:val="00145D43"/>
    <w:rsid w:val="00145E0A"/>
    <w:rsid w:val="00145E89"/>
    <w:rsid w:val="00145ECB"/>
    <w:rsid w:val="00146058"/>
    <w:rsid w:val="00146217"/>
    <w:rsid w:val="00146369"/>
    <w:rsid w:val="00146389"/>
    <w:rsid w:val="00146437"/>
    <w:rsid w:val="0014648D"/>
    <w:rsid w:val="001464A2"/>
    <w:rsid w:val="00146561"/>
    <w:rsid w:val="00146565"/>
    <w:rsid w:val="001465F5"/>
    <w:rsid w:val="001467AD"/>
    <w:rsid w:val="00146897"/>
    <w:rsid w:val="00146899"/>
    <w:rsid w:val="00146A5C"/>
    <w:rsid w:val="00146CA0"/>
    <w:rsid w:val="00146DBD"/>
    <w:rsid w:val="00146F80"/>
    <w:rsid w:val="00146FDF"/>
    <w:rsid w:val="00147155"/>
    <w:rsid w:val="001471CD"/>
    <w:rsid w:val="001471EA"/>
    <w:rsid w:val="001471EE"/>
    <w:rsid w:val="00147221"/>
    <w:rsid w:val="001472ED"/>
    <w:rsid w:val="001473CF"/>
    <w:rsid w:val="00147476"/>
    <w:rsid w:val="001474FE"/>
    <w:rsid w:val="00147513"/>
    <w:rsid w:val="0014755A"/>
    <w:rsid w:val="00147636"/>
    <w:rsid w:val="00147675"/>
    <w:rsid w:val="001477EA"/>
    <w:rsid w:val="001478DB"/>
    <w:rsid w:val="00147904"/>
    <w:rsid w:val="001479C5"/>
    <w:rsid w:val="00147B0A"/>
    <w:rsid w:val="00147BF8"/>
    <w:rsid w:val="00147C08"/>
    <w:rsid w:val="00147D77"/>
    <w:rsid w:val="00147E81"/>
    <w:rsid w:val="00147F3C"/>
    <w:rsid w:val="00147FAF"/>
    <w:rsid w:val="0015003C"/>
    <w:rsid w:val="00150435"/>
    <w:rsid w:val="00150A85"/>
    <w:rsid w:val="00150C3E"/>
    <w:rsid w:val="00150C7C"/>
    <w:rsid w:val="00150CF1"/>
    <w:rsid w:val="00150DB4"/>
    <w:rsid w:val="00150EBB"/>
    <w:rsid w:val="001510DC"/>
    <w:rsid w:val="001512D2"/>
    <w:rsid w:val="0015137D"/>
    <w:rsid w:val="0015139F"/>
    <w:rsid w:val="00151588"/>
    <w:rsid w:val="00151605"/>
    <w:rsid w:val="0015174E"/>
    <w:rsid w:val="0015175C"/>
    <w:rsid w:val="00151BA5"/>
    <w:rsid w:val="00151BA6"/>
    <w:rsid w:val="00151BC4"/>
    <w:rsid w:val="00151C37"/>
    <w:rsid w:val="00151C44"/>
    <w:rsid w:val="00151DC4"/>
    <w:rsid w:val="00151E82"/>
    <w:rsid w:val="00151EF7"/>
    <w:rsid w:val="00151F8D"/>
    <w:rsid w:val="0015203D"/>
    <w:rsid w:val="001522DC"/>
    <w:rsid w:val="001522E4"/>
    <w:rsid w:val="001523C0"/>
    <w:rsid w:val="00152507"/>
    <w:rsid w:val="00152589"/>
    <w:rsid w:val="001525E1"/>
    <w:rsid w:val="0015271E"/>
    <w:rsid w:val="0015290C"/>
    <w:rsid w:val="00152A10"/>
    <w:rsid w:val="00152A44"/>
    <w:rsid w:val="00152A66"/>
    <w:rsid w:val="00152AB3"/>
    <w:rsid w:val="00152BC4"/>
    <w:rsid w:val="00152DD2"/>
    <w:rsid w:val="00152E1F"/>
    <w:rsid w:val="00152E31"/>
    <w:rsid w:val="00152E5B"/>
    <w:rsid w:val="00152EEB"/>
    <w:rsid w:val="00152F36"/>
    <w:rsid w:val="001530CC"/>
    <w:rsid w:val="00153107"/>
    <w:rsid w:val="00153182"/>
    <w:rsid w:val="00153189"/>
    <w:rsid w:val="0015321B"/>
    <w:rsid w:val="001532EA"/>
    <w:rsid w:val="001533E6"/>
    <w:rsid w:val="001533F9"/>
    <w:rsid w:val="001534A0"/>
    <w:rsid w:val="0015351A"/>
    <w:rsid w:val="0015352E"/>
    <w:rsid w:val="00153643"/>
    <w:rsid w:val="0015367C"/>
    <w:rsid w:val="00153840"/>
    <w:rsid w:val="00153896"/>
    <w:rsid w:val="00153926"/>
    <w:rsid w:val="0015398B"/>
    <w:rsid w:val="001539B9"/>
    <w:rsid w:val="00153A29"/>
    <w:rsid w:val="00153A2F"/>
    <w:rsid w:val="00153B01"/>
    <w:rsid w:val="00153B08"/>
    <w:rsid w:val="00153FCC"/>
    <w:rsid w:val="00154122"/>
    <w:rsid w:val="001541E4"/>
    <w:rsid w:val="00154344"/>
    <w:rsid w:val="0015437F"/>
    <w:rsid w:val="001543C0"/>
    <w:rsid w:val="001543F1"/>
    <w:rsid w:val="001543F5"/>
    <w:rsid w:val="00154416"/>
    <w:rsid w:val="001544D3"/>
    <w:rsid w:val="00154583"/>
    <w:rsid w:val="00154606"/>
    <w:rsid w:val="001547FE"/>
    <w:rsid w:val="00154A08"/>
    <w:rsid w:val="00154A1C"/>
    <w:rsid w:val="00154AB5"/>
    <w:rsid w:val="00154AB6"/>
    <w:rsid w:val="00154E27"/>
    <w:rsid w:val="00154E71"/>
    <w:rsid w:val="00154EBE"/>
    <w:rsid w:val="00154EE0"/>
    <w:rsid w:val="00154F69"/>
    <w:rsid w:val="00155008"/>
    <w:rsid w:val="00155087"/>
    <w:rsid w:val="001552C1"/>
    <w:rsid w:val="001552D0"/>
    <w:rsid w:val="0015548C"/>
    <w:rsid w:val="00155497"/>
    <w:rsid w:val="001557A9"/>
    <w:rsid w:val="001558BF"/>
    <w:rsid w:val="001558DF"/>
    <w:rsid w:val="00155A03"/>
    <w:rsid w:val="00155CCD"/>
    <w:rsid w:val="00155D7D"/>
    <w:rsid w:val="00155E02"/>
    <w:rsid w:val="00155F38"/>
    <w:rsid w:val="00156031"/>
    <w:rsid w:val="001562A8"/>
    <w:rsid w:val="001562FB"/>
    <w:rsid w:val="00156345"/>
    <w:rsid w:val="00156424"/>
    <w:rsid w:val="00156570"/>
    <w:rsid w:val="001566B9"/>
    <w:rsid w:val="00156A6E"/>
    <w:rsid w:val="00156A91"/>
    <w:rsid w:val="00156B09"/>
    <w:rsid w:val="00156B4A"/>
    <w:rsid w:val="00156CE0"/>
    <w:rsid w:val="00156DA4"/>
    <w:rsid w:val="00156DF9"/>
    <w:rsid w:val="00156E2B"/>
    <w:rsid w:val="00156F70"/>
    <w:rsid w:val="00156F82"/>
    <w:rsid w:val="00157414"/>
    <w:rsid w:val="00157464"/>
    <w:rsid w:val="0015755F"/>
    <w:rsid w:val="00157569"/>
    <w:rsid w:val="00157571"/>
    <w:rsid w:val="001576DB"/>
    <w:rsid w:val="0015774B"/>
    <w:rsid w:val="001577D9"/>
    <w:rsid w:val="001577DE"/>
    <w:rsid w:val="001578BA"/>
    <w:rsid w:val="0015792D"/>
    <w:rsid w:val="001579DC"/>
    <w:rsid w:val="00157B50"/>
    <w:rsid w:val="00157B65"/>
    <w:rsid w:val="00157BBA"/>
    <w:rsid w:val="00157BEC"/>
    <w:rsid w:val="00157CF9"/>
    <w:rsid w:val="00157D2D"/>
    <w:rsid w:val="00157DB8"/>
    <w:rsid w:val="00160117"/>
    <w:rsid w:val="0016021F"/>
    <w:rsid w:val="00160358"/>
    <w:rsid w:val="001604F5"/>
    <w:rsid w:val="0016053F"/>
    <w:rsid w:val="0016060F"/>
    <w:rsid w:val="001607A6"/>
    <w:rsid w:val="00160833"/>
    <w:rsid w:val="00160884"/>
    <w:rsid w:val="00160951"/>
    <w:rsid w:val="0016098E"/>
    <w:rsid w:val="001609F6"/>
    <w:rsid w:val="00160BC8"/>
    <w:rsid w:val="00160D13"/>
    <w:rsid w:val="00160D5F"/>
    <w:rsid w:val="00160ED6"/>
    <w:rsid w:val="00161034"/>
    <w:rsid w:val="00161085"/>
    <w:rsid w:val="0016125D"/>
    <w:rsid w:val="001616FC"/>
    <w:rsid w:val="0016171B"/>
    <w:rsid w:val="00161728"/>
    <w:rsid w:val="0016188C"/>
    <w:rsid w:val="00161ACB"/>
    <w:rsid w:val="00161B4C"/>
    <w:rsid w:val="00161D85"/>
    <w:rsid w:val="00162219"/>
    <w:rsid w:val="00162590"/>
    <w:rsid w:val="001625A0"/>
    <w:rsid w:val="001625AD"/>
    <w:rsid w:val="00162776"/>
    <w:rsid w:val="001628A3"/>
    <w:rsid w:val="00162987"/>
    <w:rsid w:val="00162998"/>
    <w:rsid w:val="00162B5C"/>
    <w:rsid w:val="00162BAE"/>
    <w:rsid w:val="00162E09"/>
    <w:rsid w:val="0016301D"/>
    <w:rsid w:val="00163038"/>
    <w:rsid w:val="0016306D"/>
    <w:rsid w:val="00163113"/>
    <w:rsid w:val="0016317E"/>
    <w:rsid w:val="0016359E"/>
    <w:rsid w:val="0016371E"/>
    <w:rsid w:val="001637D8"/>
    <w:rsid w:val="001638A6"/>
    <w:rsid w:val="001638E5"/>
    <w:rsid w:val="00163A7D"/>
    <w:rsid w:val="00163A9A"/>
    <w:rsid w:val="00163B39"/>
    <w:rsid w:val="00163CBB"/>
    <w:rsid w:val="00163D72"/>
    <w:rsid w:val="00163DC0"/>
    <w:rsid w:val="00163E31"/>
    <w:rsid w:val="00163F2C"/>
    <w:rsid w:val="00163F57"/>
    <w:rsid w:val="00164151"/>
    <w:rsid w:val="001641CF"/>
    <w:rsid w:val="00164238"/>
    <w:rsid w:val="001643A9"/>
    <w:rsid w:val="00164558"/>
    <w:rsid w:val="001648E4"/>
    <w:rsid w:val="00164A74"/>
    <w:rsid w:val="00164AAB"/>
    <w:rsid w:val="00164C27"/>
    <w:rsid w:val="00164C39"/>
    <w:rsid w:val="00164DFF"/>
    <w:rsid w:val="00164E2F"/>
    <w:rsid w:val="00164F47"/>
    <w:rsid w:val="0016504B"/>
    <w:rsid w:val="00165156"/>
    <w:rsid w:val="0016525E"/>
    <w:rsid w:val="00165278"/>
    <w:rsid w:val="0016544C"/>
    <w:rsid w:val="001655B4"/>
    <w:rsid w:val="00165764"/>
    <w:rsid w:val="00165827"/>
    <w:rsid w:val="0016595B"/>
    <w:rsid w:val="00165A1E"/>
    <w:rsid w:val="00165A67"/>
    <w:rsid w:val="00165AE7"/>
    <w:rsid w:val="00165BA0"/>
    <w:rsid w:val="00165C62"/>
    <w:rsid w:val="00165EDC"/>
    <w:rsid w:val="00165F53"/>
    <w:rsid w:val="00165F59"/>
    <w:rsid w:val="001660B8"/>
    <w:rsid w:val="00166105"/>
    <w:rsid w:val="001661A4"/>
    <w:rsid w:val="0016620D"/>
    <w:rsid w:val="00166272"/>
    <w:rsid w:val="00166387"/>
    <w:rsid w:val="001665EC"/>
    <w:rsid w:val="00166624"/>
    <w:rsid w:val="00166670"/>
    <w:rsid w:val="0016669E"/>
    <w:rsid w:val="001666C4"/>
    <w:rsid w:val="001667B4"/>
    <w:rsid w:val="0016690B"/>
    <w:rsid w:val="00166B71"/>
    <w:rsid w:val="00166CF3"/>
    <w:rsid w:val="00166EF5"/>
    <w:rsid w:val="00166F18"/>
    <w:rsid w:val="00167183"/>
    <w:rsid w:val="001673A0"/>
    <w:rsid w:val="0016744D"/>
    <w:rsid w:val="001675FE"/>
    <w:rsid w:val="00167617"/>
    <w:rsid w:val="00167850"/>
    <w:rsid w:val="00167962"/>
    <w:rsid w:val="0016798D"/>
    <w:rsid w:val="00167A4A"/>
    <w:rsid w:val="00167ABE"/>
    <w:rsid w:val="00167E47"/>
    <w:rsid w:val="00167E4C"/>
    <w:rsid w:val="00167FCC"/>
    <w:rsid w:val="00167FF2"/>
    <w:rsid w:val="001700A6"/>
    <w:rsid w:val="001700B1"/>
    <w:rsid w:val="00170245"/>
    <w:rsid w:val="001702D4"/>
    <w:rsid w:val="00170326"/>
    <w:rsid w:val="001703C8"/>
    <w:rsid w:val="00170487"/>
    <w:rsid w:val="00170585"/>
    <w:rsid w:val="0017059E"/>
    <w:rsid w:val="0017085F"/>
    <w:rsid w:val="001708B6"/>
    <w:rsid w:val="001708EF"/>
    <w:rsid w:val="0017096D"/>
    <w:rsid w:val="00170AF2"/>
    <w:rsid w:val="00170B4F"/>
    <w:rsid w:val="00170C90"/>
    <w:rsid w:val="00170D04"/>
    <w:rsid w:val="00170E53"/>
    <w:rsid w:val="00170E6C"/>
    <w:rsid w:val="00170FEB"/>
    <w:rsid w:val="0017109D"/>
    <w:rsid w:val="00171134"/>
    <w:rsid w:val="0017117E"/>
    <w:rsid w:val="001712CB"/>
    <w:rsid w:val="001712E3"/>
    <w:rsid w:val="001712FD"/>
    <w:rsid w:val="001713E2"/>
    <w:rsid w:val="0017141B"/>
    <w:rsid w:val="001718B0"/>
    <w:rsid w:val="0017191C"/>
    <w:rsid w:val="001719C1"/>
    <w:rsid w:val="001719E5"/>
    <w:rsid w:val="00171A1B"/>
    <w:rsid w:val="00171A45"/>
    <w:rsid w:val="00171FAA"/>
    <w:rsid w:val="0017208D"/>
    <w:rsid w:val="001722A6"/>
    <w:rsid w:val="00172342"/>
    <w:rsid w:val="0017249C"/>
    <w:rsid w:val="00172525"/>
    <w:rsid w:val="00172536"/>
    <w:rsid w:val="0017254B"/>
    <w:rsid w:val="0017257B"/>
    <w:rsid w:val="0017260A"/>
    <w:rsid w:val="0017267E"/>
    <w:rsid w:val="001727E6"/>
    <w:rsid w:val="00172B05"/>
    <w:rsid w:val="00172DBB"/>
    <w:rsid w:val="00172F57"/>
    <w:rsid w:val="00173157"/>
    <w:rsid w:val="0017324E"/>
    <w:rsid w:val="0017339C"/>
    <w:rsid w:val="001733AF"/>
    <w:rsid w:val="00173413"/>
    <w:rsid w:val="001734C6"/>
    <w:rsid w:val="001736CF"/>
    <w:rsid w:val="0017387C"/>
    <w:rsid w:val="00173998"/>
    <w:rsid w:val="00173AE2"/>
    <w:rsid w:val="00173AF1"/>
    <w:rsid w:val="00173B20"/>
    <w:rsid w:val="00173B88"/>
    <w:rsid w:val="00173C04"/>
    <w:rsid w:val="00173C69"/>
    <w:rsid w:val="00173D23"/>
    <w:rsid w:val="00173F6F"/>
    <w:rsid w:val="00173F81"/>
    <w:rsid w:val="00173FC2"/>
    <w:rsid w:val="0017447B"/>
    <w:rsid w:val="00174A65"/>
    <w:rsid w:val="00174BD2"/>
    <w:rsid w:val="00174CD0"/>
    <w:rsid w:val="00174D4D"/>
    <w:rsid w:val="00174F28"/>
    <w:rsid w:val="00175035"/>
    <w:rsid w:val="00175074"/>
    <w:rsid w:val="001750FF"/>
    <w:rsid w:val="0017512D"/>
    <w:rsid w:val="0017516F"/>
    <w:rsid w:val="00175334"/>
    <w:rsid w:val="00175418"/>
    <w:rsid w:val="00175516"/>
    <w:rsid w:val="001755AB"/>
    <w:rsid w:val="001758EB"/>
    <w:rsid w:val="001758FD"/>
    <w:rsid w:val="00175A74"/>
    <w:rsid w:val="00175BAC"/>
    <w:rsid w:val="00175DD8"/>
    <w:rsid w:val="00175F6B"/>
    <w:rsid w:val="001761E2"/>
    <w:rsid w:val="001761FE"/>
    <w:rsid w:val="00176211"/>
    <w:rsid w:val="00176582"/>
    <w:rsid w:val="001766EE"/>
    <w:rsid w:val="0017694B"/>
    <w:rsid w:val="00176AA9"/>
    <w:rsid w:val="00176B19"/>
    <w:rsid w:val="00176D60"/>
    <w:rsid w:val="00176ED4"/>
    <w:rsid w:val="00176F9B"/>
    <w:rsid w:val="00176FDD"/>
    <w:rsid w:val="0017704A"/>
    <w:rsid w:val="00177425"/>
    <w:rsid w:val="00177487"/>
    <w:rsid w:val="00177524"/>
    <w:rsid w:val="0017760A"/>
    <w:rsid w:val="001777E6"/>
    <w:rsid w:val="00177A5F"/>
    <w:rsid w:val="00177AEB"/>
    <w:rsid w:val="00177B1B"/>
    <w:rsid w:val="00177B59"/>
    <w:rsid w:val="00177B74"/>
    <w:rsid w:val="00177D12"/>
    <w:rsid w:val="00177D62"/>
    <w:rsid w:val="00177D7C"/>
    <w:rsid w:val="00177E7A"/>
    <w:rsid w:val="00177E8A"/>
    <w:rsid w:val="00177EE0"/>
    <w:rsid w:val="0018000C"/>
    <w:rsid w:val="0018008A"/>
    <w:rsid w:val="001800CE"/>
    <w:rsid w:val="00180155"/>
    <w:rsid w:val="001803FD"/>
    <w:rsid w:val="0018044C"/>
    <w:rsid w:val="001804B2"/>
    <w:rsid w:val="001805A4"/>
    <w:rsid w:val="001805F5"/>
    <w:rsid w:val="00180744"/>
    <w:rsid w:val="00180784"/>
    <w:rsid w:val="001808B1"/>
    <w:rsid w:val="001808D9"/>
    <w:rsid w:val="00180983"/>
    <w:rsid w:val="00180A4E"/>
    <w:rsid w:val="00180C16"/>
    <w:rsid w:val="00180C6D"/>
    <w:rsid w:val="00181034"/>
    <w:rsid w:val="00181093"/>
    <w:rsid w:val="00181265"/>
    <w:rsid w:val="001812AD"/>
    <w:rsid w:val="001812CC"/>
    <w:rsid w:val="00181320"/>
    <w:rsid w:val="00181404"/>
    <w:rsid w:val="00181428"/>
    <w:rsid w:val="00181618"/>
    <w:rsid w:val="0018178B"/>
    <w:rsid w:val="001817B2"/>
    <w:rsid w:val="00181946"/>
    <w:rsid w:val="00181A62"/>
    <w:rsid w:val="00181A79"/>
    <w:rsid w:val="00181ABC"/>
    <w:rsid w:val="00181BB7"/>
    <w:rsid w:val="00181CD1"/>
    <w:rsid w:val="00181CFC"/>
    <w:rsid w:val="00181DFC"/>
    <w:rsid w:val="00181EBD"/>
    <w:rsid w:val="00181EC1"/>
    <w:rsid w:val="00182011"/>
    <w:rsid w:val="0018209E"/>
    <w:rsid w:val="0018221F"/>
    <w:rsid w:val="0018230E"/>
    <w:rsid w:val="00182405"/>
    <w:rsid w:val="00182414"/>
    <w:rsid w:val="00182527"/>
    <w:rsid w:val="00182553"/>
    <w:rsid w:val="00182647"/>
    <w:rsid w:val="001826FD"/>
    <w:rsid w:val="001827EA"/>
    <w:rsid w:val="001828FD"/>
    <w:rsid w:val="0018291C"/>
    <w:rsid w:val="00182AD5"/>
    <w:rsid w:val="00182AFE"/>
    <w:rsid w:val="00182B7C"/>
    <w:rsid w:val="00182C4C"/>
    <w:rsid w:val="00182F96"/>
    <w:rsid w:val="00182FA5"/>
    <w:rsid w:val="00183159"/>
    <w:rsid w:val="001831C8"/>
    <w:rsid w:val="00183269"/>
    <w:rsid w:val="00183310"/>
    <w:rsid w:val="00183417"/>
    <w:rsid w:val="00183505"/>
    <w:rsid w:val="0018369E"/>
    <w:rsid w:val="00183835"/>
    <w:rsid w:val="00183B00"/>
    <w:rsid w:val="00183CCC"/>
    <w:rsid w:val="00183D8E"/>
    <w:rsid w:val="00184370"/>
    <w:rsid w:val="0018441C"/>
    <w:rsid w:val="001846B5"/>
    <w:rsid w:val="00184760"/>
    <w:rsid w:val="00184AF6"/>
    <w:rsid w:val="00184C68"/>
    <w:rsid w:val="00184C6F"/>
    <w:rsid w:val="00184CB6"/>
    <w:rsid w:val="00184FDB"/>
    <w:rsid w:val="00185003"/>
    <w:rsid w:val="0018500F"/>
    <w:rsid w:val="001851CD"/>
    <w:rsid w:val="00185297"/>
    <w:rsid w:val="0018551C"/>
    <w:rsid w:val="00185684"/>
    <w:rsid w:val="00185868"/>
    <w:rsid w:val="00185A38"/>
    <w:rsid w:val="00185AB7"/>
    <w:rsid w:val="00185B10"/>
    <w:rsid w:val="00185C6B"/>
    <w:rsid w:val="00185D6A"/>
    <w:rsid w:val="00185E82"/>
    <w:rsid w:val="00185E83"/>
    <w:rsid w:val="00185EBA"/>
    <w:rsid w:val="00185F40"/>
    <w:rsid w:val="00186064"/>
    <w:rsid w:val="0018609D"/>
    <w:rsid w:val="00186109"/>
    <w:rsid w:val="00186140"/>
    <w:rsid w:val="00186151"/>
    <w:rsid w:val="00186185"/>
    <w:rsid w:val="001862E7"/>
    <w:rsid w:val="001863CE"/>
    <w:rsid w:val="001864E4"/>
    <w:rsid w:val="00186639"/>
    <w:rsid w:val="001866B4"/>
    <w:rsid w:val="001866DE"/>
    <w:rsid w:val="0018671F"/>
    <w:rsid w:val="001867BA"/>
    <w:rsid w:val="00186827"/>
    <w:rsid w:val="00186864"/>
    <w:rsid w:val="001868D2"/>
    <w:rsid w:val="00186A38"/>
    <w:rsid w:val="00186B49"/>
    <w:rsid w:val="00186C72"/>
    <w:rsid w:val="00186E59"/>
    <w:rsid w:val="00186FCA"/>
    <w:rsid w:val="00187168"/>
    <w:rsid w:val="0018718F"/>
    <w:rsid w:val="0018737E"/>
    <w:rsid w:val="001874A9"/>
    <w:rsid w:val="00187500"/>
    <w:rsid w:val="0018752B"/>
    <w:rsid w:val="00187605"/>
    <w:rsid w:val="00187790"/>
    <w:rsid w:val="00187902"/>
    <w:rsid w:val="00187915"/>
    <w:rsid w:val="001879FF"/>
    <w:rsid w:val="00187AB8"/>
    <w:rsid w:val="00187ABA"/>
    <w:rsid w:val="00187B07"/>
    <w:rsid w:val="00187B34"/>
    <w:rsid w:val="00187B7A"/>
    <w:rsid w:val="00187BEE"/>
    <w:rsid w:val="00187D4F"/>
    <w:rsid w:val="00187D52"/>
    <w:rsid w:val="00187D96"/>
    <w:rsid w:val="00187E53"/>
    <w:rsid w:val="00187F41"/>
    <w:rsid w:val="001900DA"/>
    <w:rsid w:val="001900DE"/>
    <w:rsid w:val="001901A7"/>
    <w:rsid w:val="001901C1"/>
    <w:rsid w:val="001902D0"/>
    <w:rsid w:val="001902E2"/>
    <w:rsid w:val="00190319"/>
    <w:rsid w:val="00190353"/>
    <w:rsid w:val="0019045D"/>
    <w:rsid w:val="00190495"/>
    <w:rsid w:val="001905FB"/>
    <w:rsid w:val="00190689"/>
    <w:rsid w:val="00190929"/>
    <w:rsid w:val="00190AC4"/>
    <w:rsid w:val="00190B8F"/>
    <w:rsid w:val="00190C82"/>
    <w:rsid w:val="00190DC3"/>
    <w:rsid w:val="00190E13"/>
    <w:rsid w:val="00190E43"/>
    <w:rsid w:val="00190F2B"/>
    <w:rsid w:val="00190FC1"/>
    <w:rsid w:val="0019128A"/>
    <w:rsid w:val="0019135B"/>
    <w:rsid w:val="001914F7"/>
    <w:rsid w:val="00191673"/>
    <w:rsid w:val="001916F1"/>
    <w:rsid w:val="0019186A"/>
    <w:rsid w:val="001918D4"/>
    <w:rsid w:val="00191B36"/>
    <w:rsid w:val="00191BDE"/>
    <w:rsid w:val="00191CDE"/>
    <w:rsid w:val="00191D3F"/>
    <w:rsid w:val="00191DAA"/>
    <w:rsid w:val="00191E44"/>
    <w:rsid w:val="00191F88"/>
    <w:rsid w:val="00192166"/>
    <w:rsid w:val="0019218A"/>
    <w:rsid w:val="0019227E"/>
    <w:rsid w:val="001922D7"/>
    <w:rsid w:val="00192463"/>
    <w:rsid w:val="00192513"/>
    <w:rsid w:val="00192606"/>
    <w:rsid w:val="00192661"/>
    <w:rsid w:val="001926D2"/>
    <w:rsid w:val="0019273C"/>
    <w:rsid w:val="0019284A"/>
    <w:rsid w:val="0019297B"/>
    <w:rsid w:val="00192C62"/>
    <w:rsid w:val="00192C86"/>
    <w:rsid w:val="00192E81"/>
    <w:rsid w:val="00193166"/>
    <w:rsid w:val="001931F4"/>
    <w:rsid w:val="0019336E"/>
    <w:rsid w:val="00193422"/>
    <w:rsid w:val="00193436"/>
    <w:rsid w:val="00193472"/>
    <w:rsid w:val="0019379E"/>
    <w:rsid w:val="0019382C"/>
    <w:rsid w:val="00193AD8"/>
    <w:rsid w:val="00193B1F"/>
    <w:rsid w:val="00193B21"/>
    <w:rsid w:val="00193BD7"/>
    <w:rsid w:val="00193C3A"/>
    <w:rsid w:val="00193C56"/>
    <w:rsid w:val="00193CF4"/>
    <w:rsid w:val="00193DC0"/>
    <w:rsid w:val="00194010"/>
    <w:rsid w:val="001941C6"/>
    <w:rsid w:val="001941D8"/>
    <w:rsid w:val="00194211"/>
    <w:rsid w:val="00194303"/>
    <w:rsid w:val="00194322"/>
    <w:rsid w:val="0019439A"/>
    <w:rsid w:val="001944B5"/>
    <w:rsid w:val="001945EA"/>
    <w:rsid w:val="00194656"/>
    <w:rsid w:val="00194723"/>
    <w:rsid w:val="001947CF"/>
    <w:rsid w:val="001948FE"/>
    <w:rsid w:val="00194C2E"/>
    <w:rsid w:val="00194CD1"/>
    <w:rsid w:val="00194EDC"/>
    <w:rsid w:val="00194F98"/>
    <w:rsid w:val="00194FF8"/>
    <w:rsid w:val="00195008"/>
    <w:rsid w:val="0019512F"/>
    <w:rsid w:val="00195181"/>
    <w:rsid w:val="00195189"/>
    <w:rsid w:val="001951E1"/>
    <w:rsid w:val="001952A9"/>
    <w:rsid w:val="00195348"/>
    <w:rsid w:val="0019534C"/>
    <w:rsid w:val="00195500"/>
    <w:rsid w:val="0019572B"/>
    <w:rsid w:val="001957A3"/>
    <w:rsid w:val="0019594F"/>
    <w:rsid w:val="001959B3"/>
    <w:rsid w:val="001959EA"/>
    <w:rsid w:val="00195A15"/>
    <w:rsid w:val="00195A1F"/>
    <w:rsid w:val="00195A5F"/>
    <w:rsid w:val="00195ADC"/>
    <w:rsid w:val="00195CAD"/>
    <w:rsid w:val="00195D95"/>
    <w:rsid w:val="00195DF1"/>
    <w:rsid w:val="00195E32"/>
    <w:rsid w:val="00195E4D"/>
    <w:rsid w:val="00195E6A"/>
    <w:rsid w:val="00195E71"/>
    <w:rsid w:val="00195E7D"/>
    <w:rsid w:val="00195E85"/>
    <w:rsid w:val="00195E96"/>
    <w:rsid w:val="00195EC5"/>
    <w:rsid w:val="00195EF0"/>
    <w:rsid w:val="00195F3C"/>
    <w:rsid w:val="00196234"/>
    <w:rsid w:val="00196237"/>
    <w:rsid w:val="001963A7"/>
    <w:rsid w:val="001963C1"/>
    <w:rsid w:val="001964EC"/>
    <w:rsid w:val="00196592"/>
    <w:rsid w:val="00196606"/>
    <w:rsid w:val="0019676D"/>
    <w:rsid w:val="001967A6"/>
    <w:rsid w:val="00196800"/>
    <w:rsid w:val="00196893"/>
    <w:rsid w:val="0019698D"/>
    <w:rsid w:val="00196AF4"/>
    <w:rsid w:val="00196B64"/>
    <w:rsid w:val="00196B78"/>
    <w:rsid w:val="00196CFC"/>
    <w:rsid w:val="00196D99"/>
    <w:rsid w:val="00196E2D"/>
    <w:rsid w:val="00196E98"/>
    <w:rsid w:val="00196F63"/>
    <w:rsid w:val="001970F2"/>
    <w:rsid w:val="0019716B"/>
    <w:rsid w:val="00197304"/>
    <w:rsid w:val="0019735A"/>
    <w:rsid w:val="001973E2"/>
    <w:rsid w:val="00197651"/>
    <w:rsid w:val="00197769"/>
    <w:rsid w:val="0019787C"/>
    <w:rsid w:val="0019788D"/>
    <w:rsid w:val="001979AD"/>
    <w:rsid w:val="001979D1"/>
    <w:rsid w:val="001979E7"/>
    <w:rsid w:val="00197B48"/>
    <w:rsid w:val="00197CA5"/>
    <w:rsid w:val="00197CDF"/>
    <w:rsid w:val="00197D44"/>
    <w:rsid w:val="00197FCA"/>
    <w:rsid w:val="001A004C"/>
    <w:rsid w:val="001A00B2"/>
    <w:rsid w:val="001A01C1"/>
    <w:rsid w:val="001A0207"/>
    <w:rsid w:val="001A022A"/>
    <w:rsid w:val="001A0245"/>
    <w:rsid w:val="001A0326"/>
    <w:rsid w:val="001A032A"/>
    <w:rsid w:val="001A0409"/>
    <w:rsid w:val="001A040D"/>
    <w:rsid w:val="001A063F"/>
    <w:rsid w:val="001A0B15"/>
    <w:rsid w:val="001A0B1A"/>
    <w:rsid w:val="001A0BB0"/>
    <w:rsid w:val="001A0C41"/>
    <w:rsid w:val="001A0D49"/>
    <w:rsid w:val="001A0DAE"/>
    <w:rsid w:val="001A0FD1"/>
    <w:rsid w:val="001A1094"/>
    <w:rsid w:val="001A1237"/>
    <w:rsid w:val="001A124B"/>
    <w:rsid w:val="001A1336"/>
    <w:rsid w:val="001A15BA"/>
    <w:rsid w:val="001A16B6"/>
    <w:rsid w:val="001A17E4"/>
    <w:rsid w:val="001A194D"/>
    <w:rsid w:val="001A19C0"/>
    <w:rsid w:val="001A1C4E"/>
    <w:rsid w:val="001A1D3F"/>
    <w:rsid w:val="001A1D4A"/>
    <w:rsid w:val="001A1DC8"/>
    <w:rsid w:val="001A21AF"/>
    <w:rsid w:val="001A2419"/>
    <w:rsid w:val="001A2625"/>
    <w:rsid w:val="001A26D2"/>
    <w:rsid w:val="001A28BC"/>
    <w:rsid w:val="001A2943"/>
    <w:rsid w:val="001A298F"/>
    <w:rsid w:val="001A2A03"/>
    <w:rsid w:val="001A2AC3"/>
    <w:rsid w:val="001A2F6B"/>
    <w:rsid w:val="001A2FE8"/>
    <w:rsid w:val="001A30C9"/>
    <w:rsid w:val="001A31A9"/>
    <w:rsid w:val="001A3447"/>
    <w:rsid w:val="001A357F"/>
    <w:rsid w:val="001A36DA"/>
    <w:rsid w:val="001A38B0"/>
    <w:rsid w:val="001A3985"/>
    <w:rsid w:val="001A3A29"/>
    <w:rsid w:val="001A3AF5"/>
    <w:rsid w:val="001A3B83"/>
    <w:rsid w:val="001A3CC4"/>
    <w:rsid w:val="001A3E4D"/>
    <w:rsid w:val="001A4012"/>
    <w:rsid w:val="001A40FD"/>
    <w:rsid w:val="001A4210"/>
    <w:rsid w:val="001A4253"/>
    <w:rsid w:val="001A44CE"/>
    <w:rsid w:val="001A4561"/>
    <w:rsid w:val="001A480C"/>
    <w:rsid w:val="001A4868"/>
    <w:rsid w:val="001A4C0B"/>
    <w:rsid w:val="001A4C59"/>
    <w:rsid w:val="001A4EA8"/>
    <w:rsid w:val="001A4F00"/>
    <w:rsid w:val="001A4F7C"/>
    <w:rsid w:val="001A4FF9"/>
    <w:rsid w:val="001A5120"/>
    <w:rsid w:val="001A5316"/>
    <w:rsid w:val="001A5326"/>
    <w:rsid w:val="001A53F6"/>
    <w:rsid w:val="001A5408"/>
    <w:rsid w:val="001A549E"/>
    <w:rsid w:val="001A54A3"/>
    <w:rsid w:val="001A566F"/>
    <w:rsid w:val="001A570B"/>
    <w:rsid w:val="001A57A0"/>
    <w:rsid w:val="001A57C7"/>
    <w:rsid w:val="001A5934"/>
    <w:rsid w:val="001A5A30"/>
    <w:rsid w:val="001A5B47"/>
    <w:rsid w:val="001A5B94"/>
    <w:rsid w:val="001A5BCD"/>
    <w:rsid w:val="001A5C27"/>
    <w:rsid w:val="001A5C45"/>
    <w:rsid w:val="001A5C5A"/>
    <w:rsid w:val="001A5CC6"/>
    <w:rsid w:val="001A5CEE"/>
    <w:rsid w:val="001A5DB2"/>
    <w:rsid w:val="001A5DC3"/>
    <w:rsid w:val="001A5E36"/>
    <w:rsid w:val="001A5EF9"/>
    <w:rsid w:val="001A5F2A"/>
    <w:rsid w:val="001A5F3B"/>
    <w:rsid w:val="001A6014"/>
    <w:rsid w:val="001A60CA"/>
    <w:rsid w:val="001A61F6"/>
    <w:rsid w:val="001A6462"/>
    <w:rsid w:val="001A65CE"/>
    <w:rsid w:val="001A65D6"/>
    <w:rsid w:val="001A662E"/>
    <w:rsid w:val="001A663C"/>
    <w:rsid w:val="001A66A9"/>
    <w:rsid w:val="001A66B4"/>
    <w:rsid w:val="001A670B"/>
    <w:rsid w:val="001A6900"/>
    <w:rsid w:val="001A6980"/>
    <w:rsid w:val="001A6A38"/>
    <w:rsid w:val="001A6A94"/>
    <w:rsid w:val="001A6CB1"/>
    <w:rsid w:val="001A6D60"/>
    <w:rsid w:val="001A6D6A"/>
    <w:rsid w:val="001A6E07"/>
    <w:rsid w:val="001A6F58"/>
    <w:rsid w:val="001A6F6F"/>
    <w:rsid w:val="001A6FB5"/>
    <w:rsid w:val="001A7126"/>
    <w:rsid w:val="001A714B"/>
    <w:rsid w:val="001A736C"/>
    <w:rsid w:val="001A7387"/>
    <w:rsid w:val="001A73AA"/>
    <w:rsid w:val="001A7534"/>
    <w:rsid w:val="001A76AB"/>
    <w:rsid w:val="001A76B9"/>
    <w:rsid w:val="001A76DF"/>
    <w:rsid w:val="001A7B39"/>
    <w:rsid w:val="001A7B3F"/>
    <w:rsid w:val="001A7C2A"/>
    <w:rsid w:val="001A7DAD"/>
    <w:rsid w:val="001A7F16"/>
    <w:rsid w:val="001A7FF7"/>
    <w:rsid w:val="001B007D"/>
    <w:rsid w:val="001B01C6"/>
    <w:rsid w:val="001B01E0"/>
    <w:rsid w:val="001B03BC"/>
    <w:rsid w:val="001B03F7"/>
    <w:rsid w:val="001B0545"/>
    <w:rsid w:val="001B05C4"/>
    <w:rsid w:val="001B06F7"/>
    <w:rsid w:val="001B0766"/>
    <w:rsid w:val="001B0841"/>
    <w:rsid w:val="001B08F9"/>
    <w:rsid w:val="001B0936"/>
    <w:rsid w:val="001B09C1"/>
    <w:rsid w:val="001B09ED"/>
    <w:rsid w:val="001B0B31"/>
    <w:rsid w:val="001B0B72"/>
    <w:rsid w:val="001B0BBC"/>
    <w:rsid w:val="001B0CA8"/>
    <w:rsid w:val="001B0D09"/>
    <w:rsid w:val="001B0D63"/>
    <w:rsid w:val="001B0DDD"/>
    <w:rsid w:val="001B109D"/>
    <w:rsid w:val="001B1149"/>
    <w:rsid w:val="001B13FC"/>
    <w:rsid w:val="001B1407"/>
    <w:rsid w:val="001B140F"/>
    <w:rsid w:val="001B1512"/>
    <w:rsid w:val="001B1582"/>
    <w:rsid w:val="001B15F6"/>
    <w:rsid w:val="001B174E"/>
    <w:rsid w:val="001B1769"/>
    <w:rsid w:val="001B177D"/>
    <w:rsid w:val="001B17AE"/>
    <w:rsid w:val="001B1A55"/>
    <w:rsid w:val="001B1A64"/>
    <w:rsid w:val="001B1B1A"/>
    <w:rsid w:val="001B1CF0"/>
    <w:rsid w:val="001B1E76"/>
    <w:rsid w:val="001B1EEF"/>
    <w:rsid w:val="001B226F"/>
    <w:rsid w:val="001B234C"/>
    <w:rsid w:val="001B252A"/>
    <w:rsid w:val="001B2684"/>
    <w:rsid w:val="001B26D2"/>
    <w:rsid w:val="001B28A5"/>
    <w:rsid w:val="001B2A6E"/>
    <w:rsid w:val="001B2EC8"/>
    <w:rsid w:val="001B30FA"/>
    <w:rsid w:val="001B310F"/>
    <w:rsid w:val="001B31AE"/>
    <w:rsid w:val="001B328F"/>
    <w:rsid w:val="001B3333"/>
    <w:rsid w:val="001B34F3"/>
    <w:rsid w:val="001B3509"/>
    <w:rsid w:val="001B35BA"/>
    <w:rsid w:val="001B3714"/>
    <w:rsid w:val="001B3719"/>
    <w:rsid w:val="001B37EA"/>
    <w:rsid w:val="001B38EC"/>
    <w:rsid w:val="001B38FB"/>
    <w:rsid w:val="001B3986"/>
    <w:rsid w:val="001B39E4"/>
    <w:rsid w:val="001B3C26"/>
    <w:rsid w:val="001B3DB3"/>
    <w:rsid w:val="001B4078"/>
    <w:rsid w:val="001B40B2"/>
    <w:rsid w:val="001B4171"/>
    <w:rsid w:val="001B41F7"/>
    <w:rsid w:val="001B4290"/>
    <w:rsid w:val="001B4292"/>
    <w:rsid w:val="001B4382"/>
    <w:rsid w:val="001B45AD"/>
    <w:rsid w:val="001B45DA"/>
    <w:rsid w:val="001B461B"/>
    <w:rsid w:val="001B462C"/>
    <w:rsid w:val="001B489D"/>
    <w:rsid w:val="001B4908"/>
    <w:rsid w:val="001B4BEE"/>
    <w:rsid w:val="001B4C17"/>
    <w:rsid w:val="001B4CFB"/>
    <w:rsid w:val="001B4D35"/>
    <w:rsid w:val="001B4FAE"/>
    <w:rsid w:val="001B5165"/>
    <w:rsid w:val="001B5195"/>
    <w:rsid w:val="001B526D"/>
    <w:rsid w:val="001B5334"/>
    <w:rsid w:val="001B5528"/>
    <w:rsid w:val="001B55B2"/>
    <w:rsid w:val="001B563A"/>
    <w:rsid w:val="001B56E3"/>
    <w:rsid w:val="001B56F7"/>
    <w:rsid w:val="001B574F"/>
    <w:rsid w:val="001B57DB"/>
    <w:rsid w:val="001B5861"/>
    <w:rsid w:val="001B58BF"/>
    <w:rsid w:val="001B5993"/>
    <w:rsid w:val="001B5A96"/>
    <w:rsid w:val="001B5BA4"/>
    <w:rsid w:val="001B5CC0"/>
    <w:rsid w:val="001B5CC7"/>
    <w:rsid w:val="001B5D04"/>
    <w:rsid w:val="001B5F89"/>
    <w:rsid w:val="001B5FA2"/>
    <w:rsid w:val="001B60F6"/>
    <w:rsid w:val="001B6402"/>
    <w:rsid w:val="001B6404"/>
    <w:rsid w:val="001B650D"/>
    <w:rsid w:val="001B658E"/>
    <w:rsid w:val="001B6590"/>
    <w:rsid w:val="001B6862"/>
    <w:rsid w:val="001B68A3"/>
    <w:rsid w:val="001B6BB8"/>
    <w:rsid w:val="001B6BC8"/>
    <w:rsid w:val="001B6E22"/>
    <w:rsid w:val="001B6E3F"/>
    <w:rsid w:val="001B6E41"/>
    <w:rsid w:val="001B6E6E"/>
    <w:rsid w:val="001B6EC6"/>
    <w:rsid w:val="001B707B"/>
    <w:rsid w:val="001B7092"/>
    <w:rsid w:val="001B7361"/>
    <w:rsid w:val="001B73D1"/>
    <w:rsid w:val="001B73EA"/>
    <w:rsid w:val="001B74AD"/>
    <w:rsid w:val="001B75BE"/>
    <w:rsid w:val="001B7648"/>
    <w:rsid w:val="001B7722"/>
    <w:rsid w:val="001B782C"/>
    <w:rsid w:val="001B7983"/>
    <w:rsid w:val="001B7C06"/>
    <w:rsid w:val="001B7C49"/>
    <w:rsid w:val="001B7CEF"/>
    <w:rsid w:val="001B7F54"/>
    <w:rsid w:val="001B7F7B"/>
    <w:rsid w:val="001B7F98"/>
    <w:rsid w:val="001C016F"/>
    <w:rsid w:val="001C01B0"/>
    <w:rsid w:val="001C02A2"/>
    <w:rsid w:val="001C04AA"/>
    <w:rsid w:val="001C04B2"/>
    <w:rsid w:val="001C05C0"/>
    <w:rsid w:val="001C06DF"/>
    <w:rsid w:val="001C0751"/>
    <w:rsid w:val="001C0938"/>
    <w:rsid w:val="001C0971"/>
    <w:rsid w:val="001C09B0"/>
    <w:rsid w:val="001C0B53"/>
    <w:rsid w:val="001C0B5B"/>
    <w:rsid w:val="001C0C72"/>
    <w:rsid w:val="001C0CC5"/>
    <w:rsid w:val="001C0DB3"/>
    <w:rsid w:val="001C0DF1"/>
    <w:rsid w:val="001C0EC9"/>
    <w:rsid w:val="001C12BC"/>
    <w:rsid w:val="001C13CC"/>
    <w:rsid w:val="001C15E8"/>
    <w:rsid w:val="001C1770"/>
    <w:rsid w:val="001C1788"/>
    <w:rsid w:val="001C18C4"/>
    <w:rsid w:val="001C194C"/>
    <w:rsid w:val="001C1A59"/>
    <w:rsid w:val="001C1AEB"/>
    <w:rsid w:val="001C1E55"/>
    <w:rsid w:val="001C1ECB"/>
    <w:rsid w:val="001C1ECF"/>
    <w:rsid w:val="001C1F86"/>
    <w:rsid w:val="001C20AA"/>
    <w:rsid w:val="001C2122"/>
    <w:rsid w:val="001C217C"/>
    <w:rsid w:val="001C22B5"/>
    <w:rsid w:val="001C23DF"/>
    <w:rsid w:val="001C2431"/>
    <w:rsid w:val="001C243F"/>
    <w:rsid w:val="001C251A"/>
    <w:rsid w:val="001C2571"/>
    <w:rsid w:val="001C2604"/>
    <w:rsid w:val="001C2641"/>
    <w:rsid w:val="001C2681"/>
    <w:rsid w:val="001C285E"/>
    <w:rsid w:val="001C28BC"/>
    <w:rsid w:val="001C2A16"/>
    <w:rsid w:val="001C2AE9"/>
    <w:rsid w:val="001C2CF5"/>
    <w:rsid w:val="001C2D55"/>
    <w:rsid w:val="001C2DC1"/>
    <w:rsid w:val="001C3028"/>
    <w:rsid w:val="001C3277"/>
    <w:rsid w:val="001C3406"/>
    <w:rsid w:val="001C35E4"/>
    <w:rsid w:val="001C3710"/>
    <w:rsid w:val="001C375C"/>
    <w:rsid w:val="001C37B3"/>
    <w:rsid w:val="001C37C5"/>
    <w:rsid w:val="001C37FE"/>
    <w:rsid w:val="001C383E"/>
    <w:rsid w:val="001C3961"/>
    <w:rsid w:val="001C3978"/>
    <w:rsid w:val="001C3A47"/>
    <w:rsid w:val="001C3A54"/>
    <w:rsid w:val="001C3BAC"/>
    <w:rsid w:val="001C3BB3"/>
    <w:rsid w:val="001C3CCD"/>
    <w:rsid w:val="001C3EA5"/>
    <w:rsid w:val="001C4176"/>
    <w:rsid w:val="001C4270"/>
    <w:rsid w:val="001C42AA"/>
    <w:rsid w:val="001C4419"/>
    <w:rsid w:val="001C450F"/>
    <w:rsid w:val="001C451B"/>
    <w:rsid w:val="001C4573"/>
    <w:rsid w:val="001C4618"/>
    <w:rsid w:val="001C46E0"/>
    <w:rsid w:val="001C4751"/>
    <w:rsid w:val="001C47C0"/>
    <w:rsid w:val="001C4917"/>
    <w:rsid w:val="001C4924"/>
    <w:rsid w:val="001C49F4"/>
    <w:rsid w:val="001C4B5F"/>
    <w:rsid w:val="001C4BD4"/>
    <w:rsid w:val="001C4BF3"/>
    <w:rsid w:val="001C4D92"/>
    <w:rsid w:val="001C4F62"/>
    <w:rsid w:val="001C5116"/>
    <w:rsid w:val="001C5286"/>
    <w:rsid w:val="001C5450"/>
    <w:rsid w:val="001C549C"/>
    <w:rsid w:val="001C56B8"/>
    <w:rsid w:val="001C570C"/>
    <w:rsid w:val="001C572C"/>
    <w:rsid w:val="001C5809"/>
    <w:rsid w:val="001C5855"/>
    <w:rsid w:val="001C58D0"/>
    <w:rsid w:val="001C594F"/>
    <w:rsid w:val="001C5A3F"/>
    <w:rsid w:val="001C5B77"/>
    <w:rsid w:val="001C5BF8"/>
    <w:rsid w:val="001C5C70"/>
    <w:rsid w:val="001C5CEF"/>
    <w:rsid w:val="001C5DF3"/>
    <w:rsid w:val="001C5E1B"/>
    <w:rsid w:val="001C5E75"/>
    <w:rsid w:val="001C5E7B"/>
    <w:rsid w:val="001C603C"/>
    <w:rsid w:val="001C60A4"/>
    <w:rsid w:val="001C6195"/>
    <w:rsid w:val="001C637F"/>
    <w:rsid w:val="001C6660"/>
    <w:rsid w:val="001C66F3"/>
    <w:rsid w:val="001C67C0"/>
    <w:rsid w:val="001C681B"/>
    <w:rsid w:val="001C682E"/>
    <w:rsid w:val="001C6BFC"/>
    <w:rsid w:val="001C6C93"/>
    <w:rsid w:val="001C6D21"/>
    <w:rsid w:val="001C6D84"/>
    <w:rsid w:val="001C6DDF"/>
    <w:rsid w:val="001C6E33"/>
    <w:rsid w:val="001C6ED2"/>
    <w:rsid w:val="001C6F29"/>
    <w:rsid w:val="001C6FD1"/>
    <w:rsid w:val="001C6FDF"/>
    <w:rsid w:val="001C717E"/>
    <w:rsid w:val="001C7283"/>
    <w:rsid w:val="001C737B"/>
    <w:rsid w:val="001C73D5"/>
    <w:rsid w:val="001C747B"/>
    <w:rsid w:val="001C74ED"/>
    <w:rsid w:val="001C7677"/>
    <w:rsid w:val="001C7723"/>
    <w:rsid w:val="001C7D70"/>
    <w:rsid w:val="001C7DE7"/>
    <w:rsid w:val="001C7FEC"/>
    <w:rsid w:val="001D018F"/>
    <w:rsid w:val="001D029B"/>
    <w:rsid w:val="001D02A8"/>
    <w:rsid w:val="001D0302"/>
    <w:rsid w:val="001D0657"/>
    <w:rsid w:val="001D0696"/>
    <w:rsid w:val="001D08C4"/>
    <w:rsid w:val="001D0927"/>
    <w:rsid w:val="001D09ED"/>
    <w:rsid w:val="001D0ABD"/>
    <w:rsid w:val="001D0BBF"/>
    <w:rsid w:val="001D0BE0"/>
    <w:rsid w:val="001D0DDB"/>
    <w:rsid w:val="001D10B0"/>
    <w:rsid w:val="001D1251"/>
    <w:rsid w:val="001D1293"/>
    <w:rsid w:val="001D14F2"/>
    <w:rsid w:val="001D1555"/>
    <w:rsid w:val="001D1556"/>
    <w:rsid w:val="001D1705"/>
    <w:rsid w:val="001D1C34"/>
    <w:rsid w:val="001D1CAD"/>
    <w:rsid w:val="001D1D40"/>
    <w:rsid w:val="001D1D44"/>
    <w:rsid w:val="001D1D75"/>
    <w:rsid w:val="001D1E00"/>
    <w:rsid w:val="001D213A"/>
    <w:rsid w:val="001D221C"/>
    <w:rsid w:val="001D22C0"/>
    <w:rsid w:val="001D2363"/>
    <w:rsid w:val="001D2395"/>
    <w:rsid w:val="001D255C"/>
    <w:rsid w:val="001D266A"/>
    <w:rsid w:val="001D26EA"/>
    <w:rsid w:val="001D2853"/>
    <w:rsid w:val="001D2906"/>
    <w:rsid w:val="001D297B"/>
    <w:rsid w:val="001D298B"/>
    <w:rsid w:val="001D2AF6"/>
    <w:rsid w:val="001D2D97"/>
    <w:rsid w:val="001D2E98"/>
    <w:rsid w:val="001D2F34"/>
    <w:rsid w:val="001D2F66"/>
    <w:rsid w:val="001D317A"/>
    <w:rsid w:val="001D31EA"/>
    <w:rsid w:val="001D3219"/>
    <w:rsid w:val="001D3232"/>
    <w:rsid w:val="001D3290"/>
    <w:rsid w:val="001D32A0"/>
    <w:rsid w:val="001D3300"/>
    <w:rsid w:val="001D3371"/>
    <w:rsid w:val="001D3424"/>
    <w:rsid w:val="001D350C"/>
    <w:rsid w:val="001D35A4"/>
    <w:rsid w:val="001D35DC"/>
    <w:rsid w:val="001D37C7"/>
    <w:rsid w:val="001D37F0"/>
    <w:rsid w:val="001D3871"/>
    <w:rsid w:val="001D3CE6"/>
    <w:rsid w:val="001D3D56"/>
    <w:rsid w:val="001D3EF4"/>
    <w:rsid w:val="001D3F14"/>
    <w:rsid w:val="001D4030"/>
    <w:rsid w:val="001D40F6"/>
    <w:rsid w:val="001D40F7"/>
    <w:rsid w:val="001D4277"/>
    <w:rsid w:val="001D4384"/>
    <w:rsid w:val="001D4792"/>
    <w:rsid w:val="001D47C6"/>
    <w:rsid w:val="001D4906"/>
    <w:rsid w:val="001D4963"/>
    <w:rsid w:val="001D4AEE"/>
    <w:rsid w:val="001D4B66"/>
    <w:rsid w:val="001D4BA1"/>
    <w:rsid w:val="001D4C3E"/>
    <w:rsid w:val="001D4C5B"/>
    <w:rsid w:val="001D4D11"/>
    <w:rsid w:val="001D4D57"/>
    <w:rsid w:val="001D4E11"/>
    <w:rsid w:val="001D4F89"/>
    <w:rsid w:val="001D4F8C"/>
    <w:rsid w:val="001D515F"/>
    <w:rsid w:val="001D5178"/>
    <w:rsid w:val="001D51FE"/>
    <w:rsid w:val="001D538D"/>
    <w:rsid w:val="001D53A0"/>
    <w:rsid w:val="001D53FB"/>
    <w:rsid w:val="001D54E4"/>
    <w:rsid w:val="001D56CF"/>
    <w:rsid w:val="001D5B35"/>
    <w:rsid w:val="001D5B5B"/>
    <w:rsid w:val="001D5B77"/>
    <w:rsid w:val="001D5B7A"/>
    <w:rsid w:val="001D5CB5"/>
    <w:rsid w:val="001D5CC9"/>
    <w:rsid w:val="001D5E54"/>
    <w:rsid w:val="001D5F8C"/>
    <w:rsid w:val="001D60B1"/>
    <w:rsid w:val="001D60C5"/>
    <w:rsid w:val="001D6109"/>
    <w:rsid w:val="001D6111"/>
    <w:rsid w:val="001D62D9"/>
    <w:rsid w:val="001D634D"/>
    <w:rsid w:val="001D6356"/>
    <w:rsid w:val="001D63E8"/>
    <w:rsid w:val="001D6513"/>
    <w:rsid w:val="001D655A"/>
    <w:rsid w:val="001D6630"/>
    <w:rsid w:val="001D6750"/>
    <w:rsid w:val="001D678F"/>
    <w:rsid w:val="001D6916"/>
    <w:rsid w:val="001D6995"/>
    <w:rsid w:val="001D699D"/>
    <w:rsid w:val="001D69D3"/>
    <w:rsid w:val="001D6A67"/>
    <w:rsid w:val="001D6DD8"/>
    <w:rsid w:val="001D7058"/>
    <w:rsid w:val="001D712B"/>
    <w:rsid w:val="001D71A3"/>
    <w:rsid w:val="001D723B"/>
    <w:rsid w:val="001D7299"/>
    <w:rsid w:val="001D72BA"/>
    <w:rsid w:val="001D7358"/>
    <w:rsid w:val="001D747C"/>
    <w:rsid w:val="001D74D1"/>
    <w:rsid w:val="001D75D6"/>
    <w:rsid w:val="001D76B8"/>
    <w:rsid w:val="001D7956"/>
    <w:rsid w:val="001D79CD"/>
    <w:rsid w:val="001D7A2C"/>
    <w:rsid w:val="001D7A64"/>
    <w:rsid w:val="001D7A69"/>
    <w:rsid w:val="001D7CEC"/>
    <w:rsid w:val="001D7D21"/>
    <w:rsid w:val="001D7D2D"/>
    <w:rsid w:val="001E0003"/>
    <w:rsid w:val="001E0028"/>
    <w:rsid w:val="001E002D"/>
    <w:rsid w:val="001E0130"/>
    <w:rsid w:val="001E02B3"/>
    <w:rsid w:val="001E0532"/>
    <w:rsid w:val="001E0649"/>
    <w:rsid w:val="001E0771"/>
    <w:rsid w:val="001E07E4"/>
    <w:rsid w:val="001E0896"/>
    <w:rsid w:val="001E089A"/>
    <w:rsid w:val="001E08D6"/>
    <w:rsid w:val="001E0A9C"/>
    <w:rsid w:val="001E0ACB"/>
    <w:rsid w:val="001E0B8D"/>
    <w:rsid w:val="001E0BC6"/>
    <w:rsid w:val="001E0BEF"/>
    <w:rsid w:val="001E0D2F"/>
    <w:rsid w:val="001E0EED"/>
    <w:rsid w:val="001E1041"/>
    <w:rsid w:val="001E10D0"/>
    <w:rsid w:val="001E10DD"/>
    <w:rsid w:val="001E113B"/>
    <w:rsid w:val="001E1161"/>
    <w:rsid w:val="001E1197"/>
    <w:rsid w:val="001E1205"/>
    <w:rsid w:val="001E1310"/>
    <w:rsid w:val="001E13C9"/>
    <w:rsid w:val="001E14C3"/>
    <w:rsid w:val="001E14CF"/>
    <w:rsid w:val="001E1526"/>
    <w:rsid w:val="001E1545"/>
    <w:rsid w:val="001E1617"/>
    <w:rsid w:val="001E16C6"/>
    <w:rsid w:val="001E16F0"/>
    <w:rsid w:val="001E17E2"/>
    <w:rsid w:val="001E1903"/>
    <w:rsid w:val="001E1997"/>
    <w:rsid w:val="001E1A12"/>
    <w:rsid w:val="001E1AF9"/>
    <w:rsid w:val="001E1B67"/>
    <w:rsid w:val="001E1C10"/>
    <w:rsid w:val="001E1CA5"/>
    <w:rsid w:val="001E2053"/>
    <w:rsid w:val="001E208C"/>
    <w:rsid w:val="001E2191"/>
    <w:rsid w:val="001E2259"/>
    <w:rsid w:val="001E225B"/>
    <w:rsid w:val="001E22C9"/>
    <w:rsid w:val="001E2384"/>
    <w:rsid w:val="001E2489"/>
    <w:rsid w:val="001E24D3"/>
    <w:rsid w:val="001E2522"/>
    <w:rsid w:val="001E2587"/>
    <w:rsid w:val="001E280C"/>
    <w:rsid w:val="001E2A66"/>
    <w:rsid w:val="001E2B06"/>
    <w:rsid w:val="001E2DAC"/>
    <w:rsid w:val="001E2DFC"/>
    <w:rsid w:val="001E2EF7"/>
    <w:rsid w:val="001E2EF8"/>
    <w:rsid w:val="001E2FDA"/>
    <w:rsid w:val="001E302B"/>
    <w:rsid w:val="001E31E4"/>
    <w:rsid w:val="001E331F"/>
    <w:rsid w:val="001E3356"/>
    <w:rsid w:val="001E33D9"/>
    <w:rsid w:val="001E3501"/>
    <w:rsid w:val="001E358F"/>
    <w:rsid w:val="001E35F5"/>
    <w:rsid w:val="001E369F"/>
    <w:rsid w:val="001E3808"/>
    <w:rsid w:val="001E3984"/>
    <w:rsid w:val="001E3A4B"/>
    <w:rsid w:val="001E3D37"/>
    <w:rsid w:val="001E3D3E"/>
    <w:rsid w:val="001E3E07"/>
    <w:rsid w:val="001E3F70"/>
    <w:rsid w:val="001E4036"/>
    <w:rsid w:val="001E40F8"/>
    <w:rsid w:val="001E4113"/>
    <w:rsid w:val="001E421B"/>
    <w:rsid w:val="001E4221"/>
    <w:rsid w:val="001E4242"/>
    <w:rsid w:val="001E4246"/>
    <w:rsid w:val="001E43EA"/>
    <w:rsid w:val="001E4433"/>
    <w:rsid w:val="001E448E"/>
    <w:rsid w:val="001E4577"/>
    <w:rsid w:val="001E4709"/>
    <w:rsid w:val="001E4723"/>
    <w:rsid w:val="001E4830"/>
    <w:rsid w:val="001E4AE7"/>
    <w:rsid w:val="001E4BF3"/>
    <w:rsid w:val="001E4E56"/>
    <w:rsid w:val="001E4EF2"/>
    <w:rsid w:val="001E50D1"/>
    <w:rsid w:val="001E5177"/>
    <w:rsid w:val="001E51C4"/>
    <w:rsid w:val="001E55BE"/>
    <w:rsid w:val="001E570C"/>
    <w:rsid w:val="001E5AFE"/>
    <w:rsid w:val="001E5CB8"/>
    <w:rsid w:val="001E5D0E"/>
    <w:rsid w:val="001E5D14"/>
    <w:rsid w:val="001E5D6B"/>
    <w:rsid w:val="001E5DE5"/>
    <w:rsid w:val="001E5FC2"/>
    <w:rsid w:val="001E605C"/>
    <w:rsid w:val="001E6080"/>
    <w:rsid w:val="001E615A"/>
    <w:rsid w:val="001E62EE"/>
    <w:rsid w:val="001E6328"/>
    <w:rsid w:val="001E633E"/>
    <w:rsid w:val="001E63D6"/>
    <w:rsid w:val="001E63E9"/>
    <w:rsid w:val="001E6408"/>
    <w:rsid w:val="001E65F8"/>
    <w:rsid w:val="001E6968"/>
    <w:rsid w:val="001E6A52"/>
    <w:rsid w:val="001E6AC2"/>
    <w:rsid w:val="001E6B63"/>
    <w:rsid w:val="001E6BC5"/>
    <w:rsid w:val="001E7046"/>
    <w:rsid w:val="001E70B6"/>
    <w:rsid w:val="001E722E"/>
    <w:rsid w:val="001E7238"/>
    <w:rsid w:val="001E7557"/>
    <w:rsid w:val="001E77F3"/>
    <w:rsid w:val="001E7902"/>
    <w:rsid w:val="001E7BE9"/>
    <w:rsid w:val="001E7E58"/>
    <w:rsid w:val="001E7E85"/>
    <w:rsid w:val="001E7EDB"/>
    <w:rsid w:val="001F0023"/>
    <w:rsid w:val="001F01D1"/>
    <w:rsid w:val="001F039B"/>
    <w:rsid w:val="001F05F1"/>
    <w:rsid w:val="001F0809"/>
    <w:rsid w:val="001F0909"/>
    <w:rsid w:val="001F09F9"/>
    <w:rsid w:val="001F0A2D"/>
    <w:rsid w:val="001F0BB7"/>
    <w:rsid w:val="001F0ED4"/>
    <w:rsid w:val="001F0F47"/>
    <w:rsid w:val="001F0FED"/>
    <w:rsid w:val="001F0FFE"/>
    <w:rsid w:val="001F117A"/>
    <w:rsid w:val="001F122E"/>
    <w:rsid w:val="001F12E8"/>
    <w:rsid w:val="001F1382"/>
    <w:rsid w:val="001F13D1"/>
    <w:rsid w:val="001F13E7"/>
    <w:rsid w:val="001F152C"/>
    <w:rsid w:val="001F1534"/>
    <w:rsid w:val="001F15A1"/>
    <w:rsid w:val="001F15AC"/>
    <w:rsid w:val="001F163E"/>
    <w:rsid w:val="001F164B"/>
    <w:rsid w:val="001F1921"/>
    <w:rsid w:val="001F19B2"/>
    <w:rsid w:val="001F19D0"/>
    <w:rsid w:val="001F1A09"/>
    <w:rsid w:val="001F1B5D"/>
    <w:rsid w:val="001F1C71"/>
    <w:rsid w:val="001F1CE3"/>
    <w:rsid w:val="001F1E59"/>
    <w:rsid w:val="001F1F3C"/>
    <w:rsid w:val="001F1F75"/>
    <w:rsid w:val="001F1F82"/>
    <w:rsid w:val="001F207A"/>
    <w:rsid w:val="001F2083"/>
    <w:rsid w:val="001F2273"/>
    <w:rsid w:val="001F2503"/>
    <w:rsid w:val="001F266F"/>
    <w:rsid w:val="001F26D2"/>
    <w:rsid w:val="001F26F9"/>
    <w:rsid w:val="001F2731"/>
    <w:rsid w:val="001F2786"/>
    <w:rsid w:val="001F27FE"/>
    <w:rsid w:val="001F286F"/>
    <w:rsid w:val="001F294C"/>
    <w:rsid w:val="001F2AAD"/>
    <w:rsid w:val="001F2AD7"/>
    <w:rsid w:val="001F2AED"/>
    <w:rsid w:val="001F2B44"/>
    <w:rsid w:val="001F2B9E"/>
    <w:rsid w:val="001F2C7D"/>
    <w:rsid w:val="001F2C95"/>
    <w:rsid w:val="001F2E38"/>
    <w:rsid w:val="001F2F1D"/>
    <w:rsid w:val="001F305B"/>
    <w:rsid w:val="001F30A3"/>
    <w:rsid w:val="001F31E6"/>
    <w:rsid w:val="001F32DB"/>
    <w:rsid w:val="001F32E8"/>
    <w:rsid w:val="001F3304"/>
    <w:rsid w:val="001F33A5"/>
    <w:rsid w:val="001F33E5"/>
    <w:rsid w:val="001F3450"/>
    <w:rsid w:val="001F3464"/>
    <w:rsid w:val="001F34D8"/>
    <w:rsid w:val="001F35B8"/>
    <w:rsid w:val="001F35F6"/>
    <w:rsid w:val="001F361B"/>
    <w:rsid w:val="001F3923"/>
    <w:rsid w:val="001F39D9"/>
    <w:rsid w:val="001F39EF"/>
    <w:rsid w:val="001F3C0B"/>
    <w:rsid w:val="001F3C45"/>
    <w:rsid w:val="001F3C57"/>
    <w:rsid w:val="001F3CD0"/>
    <w:rsid w:val="001F3E3D"/>
    <w:rsid w:val="001F3E6C"/>
    <w:rsid w:val="001F4086"/>
    <w:rsid w:val="001F425A"/>
    <w:rsid w:val="001F437E"/>
    <w:rsid w:val="001F43FB"/>
    <w:rsid w:val="001F442C"/>
    <w:rsid w:val="001F4485"/>
    <w:rsid w:val="001F4501"/>
    <w:rsid w:val="001F4721"/>
    <w:rsid w:val="001F4766"/>
    <w:rsid w:val="001F4787"/>
    <w:rsid w:val="001F483E"/>
    <w:rsid w:val="001F48DB"/>
    <w:rsid w:val="001F49F9"/>
    <w:rsid w:val="001F4A18"/>
    <w:rsid w:val="001F4B85"/>
    <w:rsid w:val="001F4C9C"/>
    <w:rsid w:val="001F4CC8"/>
    <w:rsid w:val="001F4CCD"/>
    <w:rsid w:val="001F4DA4"/>
    <w:rsid w:val="001F4E17"/>
    <w:rsid w:val="001F50D2"/>
    <w:rsid w:val="001F52A5"/>
    <w:rsid w:val="001F52E8"/>
    <w:rsid w:val="001F532B"/>
    <w:rsid w:val="001F5485"/>
    <w:rsid w:val="001F55A5"/>
    <w:rsid w:val="001F55FA"/>
    <w:rsid w:val="001F55FC"/>
    <w:rsid w:val="001F561E"/>
    <w:rsid w:val="001F56B2"/>
    <w:rsid w:val="001F57C8"/>
    <w:rsid w:val="001F581A"/>
    <w:rsid w:val="001F582A"/>
    <w:rsid w:val="001F589A"/>
    <w:rsid w:val="001F5A59"/>
    <w:rsid w:val="001F5B79"/>
    <w:rsid w:val="001F5CEF"/>
    <w:rsid w:val="001F5DDD"/>
    <w:rsid w:val="001F5EDA"/>
    <w:rsid w:val="001F60C5"/>
    <w:rsid w:val="001F6152"/>
    <w:rsid w:val="001F6211"/>
    <w:rsid w:val="001F643D"/>
    <w:rsid w:val="001F6671"/>
    <w:rsid w:val="001F67CC"/>
    <w:rsid w:val="001F68E6"/>
    <w:rsid w:val="001F68FF"/>
    <w:rsid w:val="001F6965"/>
    <w:rsid w:val="001F6984"/>
    <w:rsid w:val="001F6B5E"/>
    <w:rsid w:val="001F6DFF"/>
    <w:rsid w:val="001F6F44"/>
    <w:rsid w:val="001F6FB6"/>
    <w:rsid w:val="001F6FD8"/>
    <w:rsid w:val="001F7008"/>
    <w:rsid w:val="001F7130"/>
    <w:rsid w:val="001F7256"/>
    <w:rsid w:val="001F7283"/>
    <w:rsid w:val="001F7306"/>
    <w:rsid w:val="001F7355"/>
    <w:rsid w:val="001F7463"/>
    <w:rsid w:val="001F749D"/>
    <w:rsid w:val="001F7568"/>
    <w:rsid w:val="001F76BD"/>
    <w:rsid w:val="001F76FA"/>
    <w:rsid w:val="001F7721"/>
    <w:rsid w:val="001F7999"/>
    <w:rsid w:val="001F7A2E"/>
    <w:rsid w:val="001F7CC1"/>
    <w:rsid w:val="001F7DEE"/>
    <w:rsid w:val="001F7E42"/>
    <w:rsid w:val="001F7EDB"/>
    <w:rsid w:val="002001F5"/>
    <w:rsid w:val="002001F9"/>
    <w:rsid w:val="002002D9"/>
    <w:rsid w:val="0020039F"/>
    <w:rsid w:val="00200479"/>
    <w:rsid w:val="00200496"/>
    <w:rsid w:val="002004C2"/>
    <w:rsid w:val="00200588"/>
    <w:rsid w:val="002005FD"/>
    <w:rsid w:val="00200697"/>
    <w:rsid w:val="002009F0"/>
    <w:rsid w:val="00200A28"/>
    <w:rsid w:val="00200A83"/>
    <w:rsid w:val="00200B14"/>
    <w:rsid w:val="00200C5D"/>
    <w:rsid w:val="00200CA6"/>
    <w:rsid w:val="00200D70"/>
    <w:rsid w:val="00200DA0"/>
    <w:rsid w:val="00200EAE"/>
    <w:rsid w:val="00200F0F"/>
    <w:rsid w:val="00200FA7"/>
    <w:rsid w:val="00201233"/>
    <w:rsid w:val="002015C3"/>
    <w:rsid w:val="002015DF"/>
    <w:rsid w:val="00201617"/>
    <w:rsid w:val="00201626"/>
    <w:rsid w:val="0020197B"/>
    <w:rsid w:val="00201AEB"/>
    <w:rsid w:val="00201BCC"/>
    <w:rsid w:val="00201BD4"/>
    <w:rsid w:val="00201C88"/>
    <w:rsid w:val="00201CDF"/>
    <w:rsid w:val="00201E58"/>
    <w:rsid w:val="00201E97"/>
    <w:rsid w:val="00201F23"/>
    <w:rsid w:val="0020200D"/>
    <w:rsid w:val="00202068"/>
    <w:rsid w:val="00202271"/>
    <w:rsid w:val="002023D7"/>
    <w:rsid w:val="00202462"/>
    <w:rsid w:val="002024D2"/>
    <w:rsid w:val="002025E3"/>
    <w:rsid w:val="0020269F"/>
    <w:rsid w:val="00202726"/>
    <w:rsid w:val="0020277E"/>
    <w:rsid w:val="0020289F"/>
    <w:rsid w:val="002028BF"/>
    <w:rsid w:val="002029E9"/>
    <w:rsid w:val="00202A84"/>
    <w:rsid w:val="00202C13"/>
    <w:rsid w:val="00202D40"/>
    <w:rsid w:val="00202D54"/>
    <w:rsid w:val="00202F4B"/>
    <w:rsid w:val="00202FF1"/>
    <w:rsid w:val="00202FFD"/>
    <w:rsid w:val="00203109"/>
    <w:rsid w:val="00203215"/>
    <w:rsid w:val="002032BE"/>
    <w:rsid w:val="00203805"/>
    <w:rsid w:val="0020381D"/>
    <w:rsid w:val="002039C9"/>
    <w:rsid w:val="00203A9A"/>
    <w:rsid w:val="00203B51"/>
    <w:rsid w:val="00203C4F"/>
    <w:rsid w:val="00203CCE"/>
    <w:rsid w:val="00203D04"/>
    <w:rsid w:val="00203D79"/>
    <w:rsid w:val="00204030"/>
    <w:rsid w:val="002040FB"/>
    <w:rsid w:val="00204239"/>
    <w:rsid w:val="002044E1"/>
    <w:rsid w:val="00204566"/>
    <w:rsid w:val="002046E1"/>
    <w:rsid w:val="002047D6"/>
    <w:rsid w:val="00204B4C"/>
    <w:rsid w:val="00204CD4"/>
    <w:rsid w:val="00204E57"/>
    <w:rsid w:val="00204F71"/>
    <w:rsid w:val="00204FDC"/>
    <w:rsid w:val="00205068"/>
    <w:rsid w:val="002050A8"/>
    <w:rsid w:val="002051D2"/>
    <w:rsid w:val="002052F7"/>
    <w:rsid w:val="0020570D"/>
    <w:rsid w:val="00205803"/>
    <w:rsid w:val="00205A01"/>
    <w:rsid w:val="00205B32"/>
    <w:rsid w:val="00205CD9"/>
    <w:rsid w:val="00205D91"/>
    <w:rsid w:val="00205DE1"/>
    <w:rsid w:val="00205E2B"/>
    <w:rsid w:val="0020602F"/>
    <w:rsid w:val="0020604A"/>
    <w:rsid w:val="00206180"/>
    <w:rsid w:val="00206187"/>
    <w:rsid w:val="0020634D"/>
    <w:rsid w:val="0020636C"/>
    <w:rsid w:val="002063CF"/>
    <w:rsid w:val="00206612"/>
    <w:rsid w:val="00206665"/>
    <w:rsid w:val="002067E3"/>
    <w:rsid w:val="002067F4"/>
    <w:rsid w:val="0020694F"/>
    <w:rsid w:val="002069B1"/>
    <w:rsid w:val="00206BE1"/>
    <w:rsid w:val="00206D55"/>
    <w:rsid w:val="00206DD7"/>
    <w:rsid w:val="00206E1D"/>
    <w:rsid w:val="00206E66"/>
    <w:rsid w:val="0020718D"/>
    <w:rsid w:val="0020725D"/>
    <w:rsid w:val="00207303"/>
    <w:rsid w:val="00207359"/>
    <w:rsid w:val="002073B6"/>
    <w:rsid w:val="00207409"/>
    <w:rsid w:val="00207473"/>
    <w:rsid w:val="00207607"/>
    <w:rsid w:val="002076CD"/>
    <w:rsid w:val="00207703"/>
    <w:rsid w:val="00207809"/>
    <w:rsid w:val="0020791D"/>
    <w:rsid w:val="00207BC4"/>
    <w:rsid w:val="00207C05"/>
    <w:rsid w:val="00207F15"/>
    <w:rsid w:val="00207F1D"/>
    <w:rsid w:val="00210073"/>
    <w:rsid w:val="0021011A"/>
    <w:rsid w:val="00210139"/>
    <w:rsid w:val="002102FD"/>
    <w:rsid w:val="0021043D"/>
    <w:rsid w:val="002106B7"/>
    <w:rsid w:val="00210755"/>
    <w:rsid w:val="00210778"/>
    <w:rsid w:val="00210805"/>
    <w:rsid w:val="002108E3"/>
    <w:rsid w:val="002108F1"/>
    <w:rsid w:val="00210AD7"/>
    <w:rsid w:val="00210CE2"/>
    <w:rsid w:val="00210CF6"/>
    <w:rsid w:val="00210D69"/>
    <w:rsid w:val="00210E68"/>
    <w:rsid w:val="00210F92"/>
    <w:rsid w:val="0021102C"/>
    <w:rsid w:val="00211042"/>
    <w:rsid w:val="00211102"/>
    <w:rsid w:val="00211181"/>
    <w:rsid w:val="0021119D"/>
    <w:rsid w:val="002111D7"/>
    <w:rsid w:val="002112E8"/>
    <w:rsid w:val="002112F6"/>
    <w:rsid w:val="00211485"/>
    <w:rsid w:val="00211547"/>
    <w:rsid w:val="002115D2"/>
    <w:rsid w:val="00211603"/>
    <w:rsid w:val="00211646"/>
    <w:rsid w:val="00211707"/>
    <w:rsid w:val="00211857"/>
    <w:rsid w:val="0021195E"/>
    <w:rsid w:val="00211AE3"/>
    <w:rsid w:val="00211B0F"/>
    <w:rsid w:val="00211B13"/>
    <w:rsid w:val="00211C06"/>
    <w:rsid w:val="00211C4F"/>
    <w:rsid w:val="00211CD7"/>
    <w:rsid w:val="00211DCC"/>
    <w:rsid w:val="00211F9A"/>
    <w:rsid w:val="00211FA6"/>
    <w:rsid w:val="00211FCF"/>
    <w:rsid w:val="00211FD8"/>
    <w:rsid w:val="002120A7"/>
    <w:rsid w:val="00212101"/>
    <w:rsid w:val="0021215A"/>
    <w:rsid w:val="0021229E"/>
    <w:rsid w:val="002122EA"/>
    <w:rsid w:val="002122F7"/>
    <w:rsid w:val="002123E4"/>
    <w:rsid w:val="002125AA"/>
    <w:rsid w:val="002127B8"/>
    <w:rsid w:val="00212884"/>
    <w:rsid w:val="00212A37"/>
    <w:rsid w:val="00212B5D"/>
    <w:rsid w:val="00212B5F"/>
    <w:rsid w:val="00212BF0"/>
    <w:rsid w:val="00212C2F"/>
    <w:rsid w:val="00212C40"/>
    <w:rsid w:val="00212C45"/>
    <w:rsid w:val="00212D1D"/>
    <w:rsid w:val="00212E34"/>
    <w:rsid w:val="0021321B"/>
    <w:rsid w:val="00213294"/>
    <w:rsid w:val="00213315"/>
    <w:rsid w:val="002133C3"/>
    <w:rsid w:val="00213674"/>
    <w:rsid w:val="0021375A"/>
    <w:rsid w:val="0021378D"/>
    <w:rsid w:val="00213869"/>
    <w:rsid w:val="002138B7"/>
    <w:rsid w:val="00213A40"/>
    <w:rsid w:val="00213A6D"/>
    <w:rsid w:val="00213C5F"/>
    <w:rsid w:val="00213DDE"/>
    <w:rsid w:val="00213DE5"/>
    <w:rsid w:val="00213FDD"/>
    <w:rsid w:val="002140FF"/>
    <w:rsid w:val="00214233"/>
    <w:rsid w:val="002142D6"/>
    <w:rsid w:val="002142F4"/>
    <w:rsid w:val="00214316"/>
    <w:rsid w:val="0021440F"/>
    <w:rsid w:val="0021443D"/>
    <w:rsid w:val="00214444"/>
    <w:rsid w:val="002144A3"/>
    <w:rsid w:val="002144F1"/>
    <w:rsid w:val="0021459B"/>
    <w:rsid w:val="00214728"/>
    <w:rsid w:val="0021478A"/>
    <w:rsid w:val="002147E3"/>
    <w:rsid w:val="00214930"/>
    <w:rsid w:val="00214B1F"/>
    <w:rsid w:val="00214C9A"/>
    <w:rsid w:val="00214F37"/>
    <w:rsid w:val="00214F84"/>
    <w:rsid w:val="00214F99"/>
    <w:rsid w:val="00215071"/>
    <w:rsid w:val="002151C0"/>
    <w:rsid w:val="0021527B"/>
    <w:rsid w:val="00215296"/>
    <w:rsid w:val="00215610"/>
    <w:rsid w:val="002156C7"/>
    <w:rsid w:val="00215975"/>
    <w:rsid w:val="0021598B"/>
    <w:rsid w:val="0021599A"/>
    <w:rsid w:val="002159EA"/>
    <w:rsid w:val="00215B09"/>
    <w:rsid w:val="00215CB4"/>
    <w:rsid w:val="00215CEB"/>
    <w:rsid w:val="00215D6C"/>
    <w:rsid w:val="00215F52"/>
    <w:rsid w:val="00215FC8"/>
    <w:rsid w:val="00215FDF"/>
    <w:rsid w:val="00215FE5"/>
    <w:rsid w:val="00216067"/>
    <w:rsid w:val="0021612D"/>
    <w:rsid w:val="0021624D"/>
    <w:rsid w:val="00216495"/>
    <w:rsid w:val="00216537"/>
    <w:rsid w:val="00216572"/>
    <w:rsid w:val="00216678"/>
    <w:rsid w:val="002167D8"/>
    <w:rsid w:val="002167FB"/>
    <w:rsid w:val="00216A9F"/>
    <w:rsid w:val="00216D91"/>
    <w:rsid w:val="00216D97"/>
    <w:rsid w:val="00216DA1"/>
    <w:rsid w:val="00217142"/>
    <w:rsid w:val="002171B9"/>
    <w:rsid w:val="002171DF"/>
    <w:rsid w:val="0021731D"/>
    <w:rsid w:val="00217590"/>
    <w:rsid w:val="00217AE5"/>
    <w:rsid w:val="00217B0B"/>
    <w:rsid w:val="00217B86"/>
    <w:rsid w:val="00217C34"/>
    <w:rsid w:val="00217EE8"/>
    <w:rsid w:val="002200B6"/>
    <w:rsid w:val="002200C3"/>
    <w:rsid w:val="002201F9"/>
    <w:rsid w:val="002203FB"/>
    <w:rsid w:val="002204E7"/>
    <w:rsid w:val="00220530"/>
    <w:rsid w:val="00220646"/>
    <w:rsid w:val="00220739"/>
    <w:rsid w:val="0022075D"/>
    <w:rsid w:val="00220794"/>
    <w:rsid w:val="002207F4"/>
    <w:rsid w:val="0022083E"/>
    <w:rsid w:val="0022093D"/>
    <w:rsid w:val="00220994"/>
    <w:rsid w:val="002209FC"/>
    <w:rsid w:val="00220B01"/>
    <w:rsid w:val="00220B9A"/>
    <w:rsid w:val="00220DD7"/>
    <w:rsid w:val="00220EA7"/>
    <w:rsid w:val="00220F1E"/>
    <w:rsid w:val="00221007"/>
    <w:rsid w:val="0022106B"/>
    <w:rsid w:val="002210A4"/>
    <w:rsid w:val="00221353"/>
    <w:rsid w:val="002214BE"/>
    <w:rsid w:val="00221602"/>
    <w:rsid w:val="0022166C"/>
    <w:rsid w:val="002217C7"/>
    <w:rsid w:val="002217C8"/>
    <w:rsid w:val="0022182D"/>
    <w:rsid w:val="002218EF"/>
    <w:rsid w:val="00221A0E"/>
    <w:rsid w:val="00221BEA"/>
    <w:rsid w:val="00221C9C"/>
    <w:rsid w:val="00221E90"/>
    <w:rsid w:val="00221EA3"/>
    <w:rsid w:val="00222048"/>
    <w:rsid w:val="002220CD"/>
    <w:rsid w:val="00222112"/>
    <w:rsid w:val="00222238"/>
    <w:rsid w:val="00222261"/>
    <w:rsid w:val="0022231D"/>
    <w:rsid w:val="00222486"/>
    <w:rsid w:val="00222589"/>
    <w:rsid w:val="002226AB"/>
    <w:rsid w:val="0022276D"/>
    <w:rsid w:val="002227B3"/>
    <w:rsid w:val="00222813"/>
    <w:rsid w:val="002228E0"/>
    <w:rsid w:val="002228E7"/>
    <w:rsid w:val="002229A2"/>
    <w:rsid w:val="00222A04"/>
    <w:rsid w:val="00222A93"/>
    <w:rsid w:val="00222ADA"/>
    <w:rsid w:val="00222B23"/>
    <w:rsid w:val="00222CD9"/>
    <w:rsid w:val="00222DF5"/>
    <w:rsid w:val="00222F2C"/>
    <w:rsid w:val="00223012"/>
    <w:rsid w:val="00223138"/>
    <w:rsid w:val="002237FF"/>
    <w:rsid w:val="0022389C"/>
    <w:rsid w:val="00223919"/>
    <w:rsid w:val="00223A2A"/>
    <w:rsid w:val="00223B06"/>
    <w:rsid w:val="00223B3F"/>
    <w:rsid w:val="00223ED4"/>
    <w:rsid w:val="00223F51"/>
    <w:rsid w:val="002241BF"/>
    <w:rsid w:val="002241C0"/>
    <w:rsid w:val="002241E8"/>
    <w:rsid w:val="00224257"/>
    <w:rsid w:val="00224391"/>
    <w:rsid w:val="0022440A"/>
    <w:rsid w:val="002244E0"/>
    <w:rsid w:val="002246A3"/>
    <w:rsid w:val="002247A4"/>
    <w:rsid w:val="00224B51"/>
    <w:rsid w:val="00224C41"/>
    <w:rsid w:val="00224CB1"/>
    <w:rsid w:val="00224D14"/>
    <w:rsid w:val="00224F4C"/>
    <w:rsid w:val="00224F99"/>
    <w:rsid w:val="002250BB"/>
    <w:rsid w:val="0022522A"/>
    <w:rsid w:val="002252E0"/>
    <w:rsid w:val="0022545F"/>
    <w:rsid w:val="002254A5"/>
    <w:rsid w:val="0022550D"/>
    <w:rsid w:val="0022551D"/>
    <w:rsid w:val="0022553A"/>
    <w:rsid w:val="002255BD"/>
    <w:rsid w:val="00225675"/>
    <w:rsid w:val="002256B3"/>
    <w:rsid w:val="0022583F"/>
    <w:rsid w:val="0022585B"/>
    <w:rsid w:val="002259AB"/>
    <w:rsid w:val="00225A9B"/>
    <w:rsid w:val="00225B39"/>
    <w:rsid w:val="00225CBA"/>
    <w:rsid w:val="00225CEE"/>
    <w:rsid w:val="00225E39"/>
    <w:rsid w:val="00225E4D"/>
    <w:rsid w:val="00225EC0"/>
    <w:rsid w:val="00225ED0"/>
    <w:rsid w:val="002261CA"/>
    <w:rsid w:val="0022624D"/>
    <w:rsid w:val="0022635B"/>
    <w:rsid w:val="00226482"/>
    <w:rsid w:val="002264CA"/>
    <w:rsid w:val="00226594"/>
    <w:rsid w:val="00226725"/>
    <w:rsid w:val="002269CA"/>
    <w:rsid w:val="00226AD0"/>
    <w:rsid w:val="00226B5E"/>
    <w:rsid w:val="00226B72"/>
    <w:rsid w:val="00226B76"/>
    <w:rsid w:val="00226B83"/>
    <w:rsid w:val="00226CFF"/>
    <w:rsid w:val="00226DB0"/>
    <w:rsid w:val="00226DB1"/>
    <w:rsid w:val="00226DB9"/>
    <w:rsid w:val="0022705E"/>
    <w:rsid w:val="00227061"/>
    <w:rsid w:val="00227145"/>
    <w:rsid w:val="002272C2"/>
    <w:rsid w:val="0022746A"/>
    <w:rsid w:val="002276F7"/>
    <w:rsid w:val="00227737"/>
    <w:rsid w:val="002277E4"/>
    <w:rsid w:val="00227ADB"/>
    <w:rsid w:val="00227B25"/>
    <w:rsid w:val="00230166"/>
    <w:rsid w:val="002301E5"/>
    <w:rsid w:val="00230233"/>
    <w:rsid w:val="00230275"/>
    <w:rsid w:val="002303BA"/>
    <w:rsid w:val="00230488"/>
    <w:rsid w:val="00230602"/>
    <w:rsid w:val="0023070A"/>
    <w:rsid w:val="0023080F"/>
    <w:rsid w:val="00230914"/>
    <w:rsid w:val="002309BB"/>
    <w:rsid w:val="00230D13"/>
    <w:rsid w:val="00230D6B"/>
    <w:rsid w:val="00230DCB"/>
    <w:rsid w:val="00230E2D"/>
    <w:rsid w:val="00231023"/>
    <w:rsid w:val="002311F4"/>
    <w:rsid w:val="00231256"/>
    <w:rsid w:val="0023130C"/>
    <w:rsid w:val="00231312"/>
    <w:rsid w:val="00231474"/>
    <w:rsid w:val="002317A7"/>
    <w:rsid w:val="00231E5D"/>
    <w:rsid w:val="002320C8"/>
    <w:rsid w:val="002320D2"/>
    <w:rsid w:val="00232131"/>
    <w:rsid w:val="00232154"/>
    <w:rsid w:val="002321D3"/>
    <w:rsid w:val="002321E0"/>
    <w:rsid w:val="0023237D"/>
    <w:rsid w:val="00232381"/>
    <w:rsid w:val="00232411"/>
    <w:rsid w:val="0023241C"/>
    <w:rsid w:val="00232615"/>
    <w:rsid w:val="002326B7"/>
    <w:rsid w:val="0023290B"/>
    <w:rsid w:val="0023296A"/>
    <w:rsid w:val="002329BA"/>
    <w:rsid w:val="00232BCF"/>
    <w:rsid w:val="00232C12"/>
    <w:rsid w:val="00232C6C"/>
    <w:rsid w:val="00232CAB"/>
    <w:rsid w:val="00232D03"/>
    <w:rsid w:val="00232D1D"/>
    <w:rsid w:val="00232E0D"/>
    <w:rsid w:val="00232EE5"/>
    <w:rsid w:val="00232EF6"/>
    <w:rsid w:val="00232F6D"/>
    <w:rsid w:val="00233010"/>
    <w:rsid w:val="0023306F"/>
    <w:rsid w:val="002331AD"/>
    <w:rsid w:val="0023325F"/>
    <w:rsid w:val="00233286"/>
    <w:rsid w:val="002333CD"/>
    <w:rsid w:val="0023349D"/>
    <w:rsid w:val="002336C0"/>
    <w:rsid w:val="002338B6"/>
    <w:rsid w:val="00233903"/>
    <w:rsid w:val="00233ABC"/>
    <w:rsid w:val="00233AE4"/>
    <w:rsid w:val="00233FAA"/>
    <w:rsid w:val="00233FC8"/>
    <w:rsid w:val="0023400C"/>
    <w:rsid w:val="002340F5"/>
    <w:rsid w:val="00234173"/>
    <w:rsid w:val="00234383"/>
    <w:rsid w:val="0023448C"/>
    <w:rsid w:val="002344F6"/>
    <w:rsid w:val="00234899"/>
    <w:rsid w:val="0023490E"/>
    <w:rsid w:val="0023494A"/>
    <w:rsid w:val="00234A8E"/>
    <w:rsid w:val="00234AE3"/>
    <w:rsid w:val="00234BDA"/>
    <w:rsid w:val="00234C3E"/>
    <w:rsid w:val="00234CDA"/>
    <w:rsid w:val="00234E01"/>
    <w:rsid w:val="00234E07"/>
    <w:rsid w:val="00234E96"/>
    <w:rsid w:val="00234F47"/>
    <w:rsid w:val="00234F79"/>
    <w:rsid w:val="0023511C"/>
    <w:rsid w:val="00235142"/>
    <w:rsid w:val="002351A4"/>
    <w:rsid w:val="00235272"/>
    <w:rsid w:val="002353A7"/>
    <w:rsid w:val="00235603"/>
    <w:rsid w:val="0023568A"/>
    <w:rsid w:val="002356C6"/>
    <w:rsid w:val="00235702"/>
    <w:rsid w:val="002358C5"/>
    <w:rsid w:val="00235A0E"/>
    <w:rsid w:val="00235A30"/>
    <w:rsid w:val="00235A5B"/>
    <w:rsid w:val="00235B17"/>
    <w:rsid w:val="00235B3C"/>
    <w:rsid w:val="00235B47"/>
    <w:rsid w:val="00235C05"/>
    <w:rsid w:val="00235D3D"/>
    <w:rsid w:val="00235E58"/>
    <w:rsid w:val="00235EB6"/>
    <w:rsid w:val="00235FCE"/>
    <w:rsid w:val="0023601D"/>
    <w:rsid w:val="00236029"/>
    <w:rsid w:val="002361BE"/>
    <w:rsid w:val="00236385"/>
    <w:rsid w:val="002363CE"/>
    <w:rsid w:val="00236529"/>
    <w:rsid w:val="00236A82"/>
    <w:rsid w:val="00236AB7"/>
    <w:rsid w:val="00236CA9"/>
    <w:rsid w:val="00236DEB"/>
    <w:rsid w:val="00236E46"/>
    <w:rsid w:val="00236EDE"/>
    <w:rsid w:val="00236EF1"/>
    <w:rsid w:val="00236F95"/>
    <w:rsid w:val="002370B3"/>
    <w:rsid w:val="00237160"/>
    <w:rsid w:val="002373D9"/>
    <w:rsid w:val="002373E6"/>
    <w:rsid w:val="002377D7"/>
    <w:rsid w:val="00237964"/>
    <w:rsid w:val="00237C98"/>
    <w:rsid w:val="00237CB2"/>
    <w:rsid w:val="00237D63"/>
    <w:rsid w:val="00237DC1"/>
    <w:rsid w:val="00237DDB"/>
    <w:rsid w:val="00237E2D"/>
    <w:rsid w:val="00237E6A"/>
    <w:rsid w:val="00237E74"/>
    <w:rsid w:val="0024029F"/>
    <w:rsid w:val="00240341"/>
    <w:rsid w:val="00240478"/>
    <w:rsid w:val="00240492"/>
    <w:rsid w:val="002404BA"/>
    <w:rsid w:val="002405D6"/>
    <w:rsid w:val="00240724"/>
    <w:rsid w:val="00240C66"/>
    <w:rsid w:val="00240CD6"/>
    <w:rsid w:val="00240E02"/>
    <w:rsid w:val="00240E59"/>
    <w:rsid w:val="00240EE4"/>
    <w:rsid w:val="00240F9A"/>
    <w:rsid w:val="00240FB9"/>
    <w:rsid w:val="00241080"/>
    <w:rsid w:val="002412B7"/>
    <w:rsid w:val="00241346"/>
    <w:rsid w:val="002414A8"/>
    <w:rsid w:val="0024166D"/>
    <w:rsid w:val="0024167F"/>
    <w:rsid w:val="002417AE"/>
    <w:rsid w:val="002417B2"/>
    <w:rsid w:val="00241845"/>
    <w:rsid w:val="00241C40"/>
    <w:rsid w:val="00241C7F"/>
    <w:rsid w:val="00241D21"/>
    <w:rsid w:val="00241D4D"/>
    <w:rsid w:val="00241DA4"/>
    <w:rsid w:val="00241E53"/>
    <w:rsid w:val="00241E91"/>
    <w:rsid w:val="00241EA4"/>
    <w:rsid w:val="002420EE"/>
    <w:rsid w:val="00242204"/>
    <w:rsid w:val="00242376"/>
    <w:rsid w:val="0024240C"/>
    <w:rsid w:val="002424B3"/>
    <w:rsid w:val="0024266B"/>
    <w:rsid w:val="002427C3"/>
    <w:rsid w:val="00242806"/>
    <w:rsid w:val="00242857"/>
    <w:rsid w:val="002428E6"/>
    <w:rsid w:val="002429CA"/>
    <w:rsid w:val="00242AB4"/>
    <w:rsid w:val="00242D39"/>
    <w:rsid w:val="00243027"/>
    <w:rsid w:val="002434C5"/>
    <w:rsid w:val="00243941"/>
    <w:rsid w:val="00243C9D"/>
    <w:rsid w:val="00243D0B"/>
    <w:rsid w:val="00243DE5"/>
    <w:rsid w:val="00243E82"/>
    <w:rsid w:val="00243EC8"/>
    <w:rsid w:val="00243F7E"/>
    <w:rsid w:val="002441E9"/>
    <w:rsid w:val="00244261"/>
    <w:rsid w:val="0024429F"/>
    <w:rsid w:val="00244330"/>
    <w:rsid w:val="00244383"/>
    <w:rsid w:val="0024444E"/>
    <w:rsid w:val="00244489"/>
    <w:rsid w:val="00244523"/>
    <w:rsid w:val="002445E8"/>
    <w:rsid w:val="00244773"/>
    <w:rsid w:val="00244884"/>
    <w:rsid w:val="00244910"/>
    <w:rsid w:val="00244935"/>
    <w:rsid w:val="002449B9"/>
    <w:rsid w:val="00244B15"/>
    <w:rsid w:val="00244B49"/>
    <w:rsid w:val="00244BAB"/>
    <w:rsid w:val="00244D2B"/>
    <w:rsid w:val="00244D70"/>
    <w:rsid w:val="00244F21"/>
    <w:rsid w:val="00244FF8"/>
    <w:rsid w:val="0024503C"/>
    <w:rsid w:val="00245059"/>
    <w:rsid w:val="002451F2"/>
    <w:rsid w:val="00245313"/>
    <w:rsid w:val="002453B8"/>
    <w:rsid w:val="0024541B"/>
    <w:rsid w:val="002455B3"/>
    <w:rsid w:val="002457D7"/>
    <w:rsid w:val="0024588F"/>
    <w:rsid w:val="00245A72"/>
    <w:rsid w:val="00245B90"/>
    <w:rsid w:val="00245BDF"/>
    <w:rsid w:val="00245CC9"/>
    <w:rsid w:val="00245CD4"/>
    <w:rsid w:val="00245E60"/>
    <w:rsid w:val="002461AE"/>
    <w:rsid w:val="00246200"/>
    <w:rsid w:val="00246234"/>
    <w:rsid w:val="00246275"/>
    <w:rsid w:val="0024645F"/>
    <w:rsid w:val="0024650A"/>
    <w:rsid w:val="0024687E"/>
    <w:rsid w:val="00246AA0"/>
    <w:rsid w:val="00246AC1"/>
    <w:rsid w:val="00246CCF"/>
    <w:rsid w:val="00246D34"/>
    <w:rsid w:val="00246E43"/>
    <w:rsid w:val="00246E73"/>
    <w:rsid w:val="00246E87"/>
    <w:rsid w:val="00246EDA"/>
    <w:rsid w:val="0024702D"/>
    <w:rsid w:val="00247043"/>
    <w:rsid w:val="00247301"/>
    <w:rsid w:val="0024755A"/>
    <w:rsid w:val="00247797"/>
    <w:rsid w:val="002477F1"/>
    <w:rsid w:val="0024787C"/>
    <w:rsid w:val="002479E2"/>
    <w:rsid w:val="00247B3D"/>
    <w:rsid w:val="00247C4F"/>
    <w:rsid w:val="00247C73"/>
    <w:rsid w:val="00247D34"/>
    <w:rsid w:val="00247D38"/>
    <w:rsid w:val="00247E7F"/>
    <w:rsid w:val="00247F09"/>
    <w:rsid w:val="0025005A"/>
    <w:rsid w:val="002503D4"/>
    <w:rsid w:val="002503E7"/>
    <w:rsid w:val="0025056B"/>
    <w:rsid w:val="00250577"/>
    <w:rsid w:val="002505C9"/>
    <w:rsid w:val="00250604"/>
    <w:rsid w:val="002506EF"/>
    <w:rsid w:val="0025077C"/>
    <w:rsid w:val="0025078A"/>
    <w:rsid w:val="00250864"/>
    <w:rsid w:val="002508AE"/>
    <w:rsid w:val="0025095C"/>
    <w:rsid w:val="002509B3"/>
    <w:rsid w:val="00250A7D"/>
    <w:rsid w:val="00250B4F"/>
    <w:rsid w:val="00250BCE"/>
    <w:rsid w:val="00250C3E"/>
    <w:rsid w:val="00250C8A"/>
    <w:rsid w:val="00250C8E"/>
    <w:rsid w:val="00250C97"/>
    <w:rsid w:val="00250CE3"/>
    <w:rsid w:val="00250EF7"/>
    <w:rsid w:val="00250F79"/>
    <w:rsid w:val="00251043"/>
    <w:rsid w:val="002512A3"/>
    <w:rsid w:val="002514BB"/>
    <w:rsid w:val="002515A3"/>
    <w:rsid w:val="0025167D"/>
    <w:rsid w:val="0025199E"/>
    <w:rsid w:val="002519C9"/>
    <w:rsid w:val="00251B30"/>
    <w:rsid w:val="00251B55"/>
    <w:rsid w:val="00251C8B"/>
    <w:rsid w:val="00251CDE"/>
    <w:rsid w:val="00251D7F"/>
    <w:rsid w:val="00251DF3"/>
    <w:rsid w:val="0025210F"/>
    <w:rsid w:val="002523E5"/>
    <w:rsid w:val="00252433"/>
    <w:rsid w:val="00252478"/>
    <w:rsid w:val="002525C6"/>
    <w:rsid w:val="00252686"/>
    <w:rsid w:val="002526C7"/>
    <w:rsid w:val="002526D8"/>
    <w:rsid w:val="0025273D"/>
    <w:rsid w:val="00252836"/>
    <w:rsid w:val="0025285D"/>
    <w:rsid w:val="00252875"/>
    <w:rsid w:val="00252AD2"/>
    <w:rsid w:val="00252C1C"/>
    <w:rsid w:val="00252DE3"/>
    <w:rsid w:val="00252E5F"/>
    <w:rsid w:val="002530C0"/>
    <w:rsid w:val="002531AA"/>
    <w:rsid w:val="002533FE"/>
    <w:rsid w:val="00253527"/>
    <w:rsid w:val="00253608"/>
    <w:rsid w:val="0025398D"/>
    <w:rsid w:val="00253B46"/>
    <w:rsid w:val="00253C8D"/>
    <w:rsid w:val="00253DA0"/>
    <w:rsid w:val="00253E8D"/>
    <w:rsid w:val="00253ED0"/>
    <w:rsid w:val="002540D3"/>
    <w:rsid w:val="002540FA"/>
    <w:rsid w:val="0025412D"/>
    <w:rsid w:val="00254290"/>
    <w:rsid w:val="00254517"/>
    <w:rsid w:val="0025469C"/>
    <w:rsid w:val="00254786"/>
    <w:rsid w:val="00254862"/>
    <w:rsid w:val="00254965"/>
    <w:rsid w:val="002549ED"/>
    <w:rsid w:val="00254A99"/>
    <w:rsid w:val="00254B04"/>
    <w:rsid w:val="00254C69"/>
    <w:rsid w:val="00254DC0"/>
    <w:rsid w:val="00254EC0"/>
    <w:rsid w:val="00254EFB"/>
    <w:rsid w:val="0025520E"/>
    <w:rsid w:val="00255358"/>
    <w:rsid w:val="002553A2"/>
    <w:rsid w:val="002554C3"/>
    <w:rsid w:val="002554D9"/>
    <w:rsid w:val="002554E1"/>
    <w:rsid w:val="00255614"/>
    <w:rsid w:val="00255768"/>
    <w:rsid w:val="002557C7"/>
    <w:rsid w:val="002557F1"/>
    <w:rsid w:val="00255975"/>
    <w:rsid w:val="00255B30"/>
    <w:rsid w:val="00255D34"/>
    <w:rsid w:val="00255DFB"/>
    <w:rsid w:val="0025608D"/>
    <w:rsid w:val="00256242"/>
    <w:rsid w:val="00256270"/>
    <w:rsid w:val="0025627A"/>
    <w:rsid w:val="0025638A"/>
    <w:rsid w:val="002563D8"/>
    <w:rsid w:val="00256475"/>
    <w:rsid w:val="00256501"/>
    <w:rsid w:val="0025660D"/>
    <w:rsid w:val="00256813"/>
    <w:rsid w:val="00256889"/>
    <w:rsid w:val="0025688B"/>
    <w:rsid w:val="002569A1"/>
    <w:rsid w:val="00256C81"/>
    <w:rsid w:val="00256CD0"/>
    <w:rsid w:val="00256DEB"/>
    <w:rsid w:val="00257002"/>
    <w:rsid w:val="002570A1"/>
    <w:rsid w:val="0025711D"/>
    <w:rsid w:val="002571FB"/>
    <w:rsid w:val="0025730C"/>
    <w:rsid w:val="002573F3"/>
    <w:rsid w:val="00257567"/>
    <w:rsid w:val="00257571"/>
    <w:rsid w:val="002575F5"/>
    <w:rsid w:val="00257668"/>
    <w:rsid w:val="0025779B"/>
    <w:rsid w:val="00257887"/>
    <w:rsid w:val="00257898"/>
    <w:rsid w:val="002578A3"/>
    <w:rsid w:val="002579C0"/>
    <w:rsid w:val="00257A5E"/>
    <w:rsid w:val="00257CF3"/>
    <w:rsid w:val="00257D7F"/>
    <w:rsid w:val="00257DAB"/>
    <w:rsid w:val="00257F23"/>
    <w:rsid w:val="00260005"/>
    <w:rsid w:val="00260120"/>
    <w:rsid w:val="00260416"/>
    <w:rsid w:val="00260607"/>
    <w:rsid w:val="00260649"/>
    <w:rsid w:val="00260705"/>
    <w:rsid w:val="0026071A"/>
    <w:rsid w:val="002607FB"/>
    <w:rsid w:val="002608BD"/>
    <w:rsid w:val="002609BE"/>
    <w:rsid w:val="00260A29"/>
    <w:rsid w:val="00260A89"/>
    <w:rsid w:val="00260AFF"/>
    <w:rsid w:val="00260B00"/>
    <w:rsid w:val="00260B64"/>
    <w:rsid w:val="00260CC7"/>
    <w:rsid w:val="00260E3C"/>
    <w:rsid w:val="00260E7C"/>
    <w:rsid w:val="00260EB2"/>
    <w:rsid w:val="00260FEB"/>
    <w:rsid w:val="00261018"/>
    <w:rsid w:val="002610CF"/>
    <w:rsid w:val="0026117D"/>
    <w:rsid w:val="002613E6"/>
    <w:rsid w:val="00261609"/>
    <w:rsid w:val="00261638"/>
    <w:rsid w:val="0026168E"/>
    <w:rsid w:val="00261749"/>
    <w:rsid w:val="002617A2"/>
    <w:rsid w:val="002617A3"/>
    <w:rsid w:val="002618E2"/>
    <w:rsid w:val="002619C1"/>
    <w:rsid w:val="00261B1B"/>
    <w:rsid w:val="00261B3F"/>
    <w:rsid w:val="00261BFB"/>
    <w:rsid w:val="00261C0C"/>
    <w:rsid w:val="00261D14"/>
    <w:rsid w:val="00261E13"/>
    <w:rsid w:val="00261E67"/>
    <w:rsid w:val="00261FA4"/>
    <w:rsid w:val="00262271"/>
    <w:rsid w:val="00262315"/>
    <w:rsid w:val="00262393"/>
    <w:rsid w:val="002624B7"/>
    <w:rsid w:val="002625AB"/>
    <w:rsid w:val="00262677"/>
    <w:rsid w:val="00262BCB"/>
    <w:rsid w:val="00262CA2"/>
    <w:rsid w:val="00262DC7"/>
    <w:rsid w:val="00262F90"/>
    <w:rsid w:val="00263093"/>
    <w:rsid w:val="0026315F"/>
    <w:rsid w:val="002632EE"/>
    <w:rsid w:val="00263300"/>
    <w:rsid w:val="00263376"/>
    <w:rsid w:val="00263411"/>
    <w:rsid w:val="002639D9"/>
    <w:rsid w:val="00263B86"/>
    <w:rsid w:val="00263D28"/>
    <w:rsid w:val="00263E55"/>
    <w:rsid w:val="0026424D"/>
    <w:rsid w:val="00264274"/>
    <w:rsid w:val="002642B8"/>
    <w:rsid w:val="002644A9"/>
    <w:rsid w:val="00264618"/>
    <w:rsid w:val="00264830"/>
    <w:rsid w:val="0026486F"/>
    <w:rsid w:val="00264896"/>
    <w:rsid w:val="002648B1"/>
    <w:rsid w:val="002648C2"/>
    <w:rsid w:val="002649E5"/>
    <w:rsid w:val="00264B5A"/>
    <w:rsid w:val="00264B5D"/>
    <w:rsid w:val="00264D25"/>
    <w:rsid w:val="00264FF3"/>
    <w:rsid w:val="002650C3"/>
    <w:rsid w:val="002651B0"/>
    <w:rsid w:val="00265222"/>
    <w:rsid w:val="00265239"/>
    <w:rsid w:val="002652DB"/>
    <w:rsid w:val="00265394"/>
    <w:rsid w:val="002654C3"/>
    <w:rsid w:val="002656C0"/>
    <w:rsid w:val="002656E9"/>
    <w:rsid w:val="002659BE"/>
    <w:rsid w:val="00265A0D"/>
    <w:rsid w:val="00265AC2"/>
    <w:rsid w:val="00265AE5"/>
    <w:rsid w:val="00265BFC"/>
    <w:rsid w:val="00265C5A"/>
    <w:rsid w:val="002664CA"/>
    <w:rsid w:val="00266655"/>
    <w:rsid w:val="002666CD"/>
    <w:rsid w:val="002667CF"/>
    <w:rsid w:val="002669D3"/>
    <w:rsid w:val="00266A1B"/>
    <w:rsid w:val="00266A22"/>
    <w:rsid w:val="00266B35"/>
    <w:rsid w:val="00266C24"/>
    <w:rsid w:val="00266E58"/>
    <w:rsid w:val="00267142"/>
    <w:rsid w:val="00267231"/>
    <w:rsid w:val="00267276"/>
    <w:rsid w:val="002672C1"/>
    <w:rsid w:val="002673A2"/>
    <w:rsid w:val="002673B1"/>
    <w:rsid w:val="00267462"/>
    <w:rsid w:val="00267574"/>
    <w:rsid w:val="0026764B"/>
    <w:rsid w:val="002677A1"/>
    <w:rsid w:val="002677C5"/>
    <w:rsid w:val="002677CC"/>
    <w:rsid w:val="002677E5"/>
    <w:rsid w:val="00267842"/>
    <w:rsid w:val="00267986"/>
    <w:rsid w:val="00267AEB"/>
    <w:rsid w:val="00267B19"/>
    <w:rsid w:val="00267F1C"/>
    <w:rsid w:val="00267F58"/>
    <w:rsid w:val="00267F75"/>
    <w:rsid w:val="002700B5"/>
    <w:rsid w:val="002701D4"/>
    <w:rsid w:val="00270461"/>
    <w:rsid w:val="002704A4"/>
    <w:rsid w:val="002704AB"/>
    <w:rsid w:val="00270671"/>
    <w:rsid w:val="00270923"/>
    <w:rsid w:val="002709ED"/>
    <w:rsid w:val="00270BA1"/>
    <w:rsid w:val="00270C32"/>
    <w:rsid w:val="00270C96"/>
    <w:rsid w:val="00270E42"/>
    <w:rsid w:val="00270F1A"/>
    <w:rsid w:val="00270F3B"/>
    <w:rsid w:val="00270F96"/>
    <w:rsid w:val="00271000"/>
    <w:rsid w:val="00271010"/>
    <w:rsid w:val="00271482"/>
    <w:rsid w:val="0027170A"/>
    <w:rsid w:val="00271760"/>
    <w:rsid w:val="00271770"/>
    <w:rsid w:val="00271B42"/>
    <w:rsid w:val="00271B70"/>
    <w:rsid w:val="00271CD0"/>
    <w:rsid w:val="00271E41"/>
    <w:rsid w:val="00271EDC"/>
    <w:rsid w:val="0027201B"/>
    <w:rsid w:val="002722E5"/>
    <w:rsid w:val="002724BE"/>
    <w:rsid w:val="00272531"/>
    <w:rsid w:val="002725E2"/>
    <w:rsid w:val="002726F0"/>
    <w:rsid w:val="00272965"/>
    <w:rsid w:val="0027298C"/>
    <w:rsid w:val="00272A01"/>
    <w:rsid w:val="00272A65"/>
    <w:rsid w:val="00272B0B"/>
    <w:rsid w:val="00272E07"/>
    <w:rsid w:val="00272F09"/>
    <w:rsid w:val="00273010"/>
    <w:rsid w:val="00273048"/>
    <w:rsid w:val="00273176"/>
    <w:rsid w:val="00273263"/>
    <w:rsid w:val="0027331A"/>
    <w:rsid w:val="00273334"/>
    <w:rsid w:val="0027348D"/>
    <w:rsid w:val="002734EC"/>
    <w:rsid w:val="00273518"/>
    <w:rsid w:val="0027351B"/>
    <w:rsid w:val="00273635"/>
    <w:rsid w:val="0027391E"/>
    <w:rsid w:val="0027399B"/>
    <w:rsid w:val="00273A72"/>
    <w:rsid w:val="00273B7A"/>
    <w:rsid w:val="00273BCE"/>
    <w:rsid w:val="00273D20"/>
    <w:rsid w:val="00273D89"/>
    <w:rsid w:val="00273F4D"/>
    <w:rsid w:val="00274065"/>
    <w:rsid w:val="002741B7"/>
    <w:rsid w:val="00274453"/>
    <w:rsid w:val="0027449D"/>
    <w:rsid w:val="0027457F"/>
    <w:rsid w:val="0027483A"/>
    <w:rsid w:val="00274859"/>
    <w:rsid w:val="002749A3"/>
    <w:rsid w:val="00274BE9"/>
    <w:rsid w:val="00274D7A"/>
    <w:rsid w:val="0027509B"/>
    <w:rsid w:val="00275129"/>
    <w:rsid w:val="00275156"/>
    <w:rsid w:val="002753DA"/>
    <w:rsid w:val="00275427"/>
    <w:rsid w:val="00275448"/>
    <w:rsid w:val="0027548B"/>
    <w:rsid w:val="00275505"/>
    <w:rsid w:val="0027552C"/>
    <w:rsid w:val="002755B0"/>
    <w:rsid w:val="002756E8"/>
    <w:rsid w:val="002757E2"/>
    <w:rsid w:val="00275A1A"/>
    <w:rsid w:val="00275ADA"/>
    <w:rsid w:val="00275B69"/>
    <w:rsid w:val="00275BA0"/>
    <w:rsid w:val="00275C20"/>
    <w:rsid w:val="00275C2C"/>
    <w:rsid w:val="00275CFB"/>
    <w:rsid w:val="00275E64"/>
    <w:rsid w:val="00275E9F"/>
    <w:rsid w:val="00275EA5"/>
    <w:rsid w:val="00275ECE"/>
    <w:rsid w:val="00275EEE"/>
    <w:rsid w:val="00275F3E"/>
    <w:rsid w:val="00275FF5"/>
    <w:rsid w:val="002764BD"/>
    <w:rsid w:val="0027664C"/>
    <w:rsid w:val="00276736"/>
    <w:rsid w:val="002767C9"/>
    <w:rsid w:val="002768AA"/>
    <w:rsid w:val="00276AD7"/>
    <w:rsid w:val="00276B4E"/>
    <w:rsid w:val="00276BDE"/>
    <w:rsid w:val="00276CA5"/>
    <w:rsid w:val="00276D0A"/>
    <w:rsid w:val="00276DEE"/>
    <w:rsid w:val="00276E60"/>
    <w:rsid w:val="00276F23"/>
    <w:rsid w:val="00276F3F"/>
    <w:rsid w:val="00276FC5"/>
    <w:rsid w:val="0027702E"/>
    <w:rsid w:val="00277075"/>
    <w:rsid w:val="002774D3"/>
    <w:rsid w:val="00277543"/>
    <w:rsid w:val="00277620"/>
    <w:rsid w:val="00277652"/>
    <w:rsid w:val="0027771D"/>
    <w:rsid w:val="0027781A"/>
    <w:rsid w:val="00277964"/>
    <w:rsid w:val="002779A5"/>
    <w:rsid w:val="00277A30"/>
    <w:rsid w:val="00277BE8"/>
    <w:rsid w:val="00277C88"/>
    <w:rsid w:val="00277D57"/>
    <w:rsid w:val="00277DA0"/>
    <w:rsid w:val="002800B4"/>
    <w:rsid w:val="0028012D"/>
    <w:rsid w:val="00280206"/>
    <w:rsid w:val="002802D2"/>
    <w:rsid w:val="002802DF"/>
    <w:rsid w:val="002807EB"/>
    <w:rsid w:val="0028084F"/>
    <w:rsid w:val="00280877"/>
    <w:rsid w:val="002808EE"/>
    <w:rsid w:val="00280954"/>
    <w:rsid w:val="00280986"/>
    <w:rsid w:val="00280B25"/>
    <w:rsid w:val="00280B3B"/>
    <w:rsid w:val="00280C01"/>
    <w:rsid w:val="00280D40"/>
    <w:rsid w:val="00280D7E"/>
    <w:rsid w:val="00280DE4"/>
    <w:rsid w:val="00280DE5"/>
    <w:rsid w:val="00280F04"/>
    <w:rsid w:val="00280F4E"/>
    <w:rsid w:val="00280FFC"/>
    <w:rsid w:val="00281322"/>
    <w:rsid w:val="0028137B"/>
    <w:rsid w:val="002813FB"/>
    <w:rsid w:val="0028163E"/>
    <w:rsid w:val="0028168F"/>
    <w:rsid w:val="002816CA"/>
    <w:rsid w:val="002816E3"/>
    <w:rsid w:val="00281779"/>
    <w:rsid w:val="0028180B"/>
    <w:rsid w:val="00281854"/>
    <w:rsid w:val="00281930"/>
    <w:rsid w:val="00281A10"/>
    <w:rsid w:val="00281C4C"/>
    <w:rsid w:val="00281DED"/>
    <w:rsid w:val="00281E26"/>
    <w:rsid w:val="00281EC5"/>
    <w:rsid w:val="00281F08"/>
    <w:rsid w:val="00281F72"/>
    <w:rsid w:val="00282086"/>
    <w:rsid w:val="002821AE"/>
    <w:rsid w:val="0028238E"/>
    <w:rsid w:val="002823DE"/>
    <w:rsid w:val="00282449"/>
    <w:rsid w:val="0028261E"/>
    <w:rsid w:val="002826DB"/>
    <w:rsid w:val="00282806"/>
    <w:rsid w:val="00282828"/>
    <w:rsid w:val="0028295B"/>
    <w:rsid w:val="00282981"/>
    <w:rsid w:val="00282A2B"/>
    <w:rsid w:val="00282A5F"/>
    <w:rsid w:val="00282A93"/>
    <w:rsid w:val="00282B3B"/>
    <w:rsid w:val="00282C72"/>
    <w:rsid w:val="00282CA7"/>
    <w:rsid w:val="00282E1D"/>
    <w:rsid w:val="00282EC0"/>
    <w:rsid w:val="00282F91"/>
    <w:rsid w:val="0028311E"/>
    <w:rsid w:val="00283209"/>
    <w:rsid w:val="00283255"/>
    <w:rsid w:val="002833ED"/>
    <w:rsid w:val="002833EF"/>
    <w:rsid w:val="00283726"/>
    <w:rsid w:val="0028377A"/>
    <w:rsid w:val="002837A6"/>
    <w:rsid w:val="002837D5"/>
    <w:rsid w:val="00283D73"/>
    <w:rsid w:val="00283DCC"/>
    <w:rsid w:val="002840A3"/>
    <w:rsid w:val="00284248"/>
    <w:rsid w:val="00284414"/>
    <w:rsid w:val="0028445E"/>
    <w:rsid w:val="002845D8"/>
    <w:rsid w:val="002845DE"/>
    <w:rsid w:val="00284729"/>
    <w:rsid w:val="002848B5"/>
    <w:rsid w:val="002848BA"/>
    <w:rsid w:val="00284A1A"/>
    <w:rsid w:val="00284A46"/>
    <w:rsid w:val="00284C85"/>
    <w:rsid w:val="00284EEA"/>
    <w:rsid w:val="002850DE"/>
    <w:rsid w:val="00285319"/>
    <w:rsid w:val="002854DA"/>
    <w:rsid w:val="002854F0"/>
    <w:rsid w:val="00285502"/>
    <w:rsid w:val="00285599"/>
    <w:rsid w:val="002855EC"/>
    <w:rsid w:val="002855F9"/>
    <w:rsid w:val="002856FD"/>
    <w:rsid w:val="0028575E"/>
    <w:rsid w:val="00285762"/>
    <w:rsid w:val="0028579C"/>
    <w:rsid w:val="002857C7"/>
    <w:rsid w:val="002858A8"/>
    <w:rsid w:val="002859C6"/>
    <w:rsid w:val="00285AF2"/>
    <w:rsid w:val="00285B23"/>
    <w:rsid w:val="00285D08"/>
    <w:rsid w:val="00285EC8"/>
    <w:rsid w:val="0028602D"/>
    <w:rsid w:val="00286156"/>
    <w:rsid w:val="0028626F"/>
    <w:rsid w:val="00286272"/>
    <w:rsid w:val="0028627A"/>
    <w:rsid w:val="0028632F"/>
    <w:rsid w:val="0028673B"/>
    <w:rsid w:val="0028679F"/>
    <w:rsid w:val="0028693B"/>
    <w:rsid w:val="00286995"/>
    <w:rsid w:val="002869D6"/>
    <w:rsid w:val="00286B92"/>
    <w:rsid w:val="00286C69"/>
    <w:rsid w:val="00286C72"/>
    <w:rsid w:val="00286CF3"/>
    <w:rsid w:val="00286D17"/>
    <w:rsid w:val="00286EC0"/>
    <w:rsid w:val="0028710D"/>
    <w:rsid w:val="002873BC"/>
    <w:rsid w:val="00287405"/>
    <w:rsid w:val="0028750B"/>
    <w:rsid w:val="0028757F"/>
    <w:rsid w:val="0028765E"/>
    <w:rsid w:val="00287791"/>
    <w:rsid w:val="00287940"/>
    <w:rsid w:val="00287D1F"/>
    <w:rsid w:val="00287DC4"/>
    <w:rsid w:val="00287DCA"/>
    <w:rsid w:val="00287E4B"/>
    <w:rsid w:val="00287F53"/>
    <w:rsid w:val="00287FBE"/>
    <w:rsid w:val="0029020B"/>
    <w:rsid w:val="0029022A"/>
    <w:rsid w:val="0029022D"/>
    <w:rsid w:val="00290268"/>
    <w:rsid w:val="002902A5"/>
    <w:rsid w:val="0029047F"/>
    <w:rsid w:val="0029049A"/>
    <w:rsid w:val="0029061B"/>
    <w:rsid w:val="002908D2"/>
    <w:rsid w:val="002908E6"/>
    <w:rsid w:val="00290962"/>
    <w:rsid w:val="00290C88"/>
    <w:rsid w:val="00290CA0"/>
    <w:rsid w:val="00290D08"/>
    <w:rsid w:val="00290EB5"/>
    <w:rsid w:val="00290F2C"/>
    <w:rsid w:val="00290F9E"/>
    <w:rsid w:val="0029105F"/>
    <w:rsid w:val="00291194"/>
    <w:rsid w:val="002911D6"/>
    <w:rsid w:val="0029138B"/>
    <w:rsid w:val="00291436"/>
    <w:rsid w:val="00291438"/>
    <w:rsid w:val="00291447"/>
    <w:rsid w:val="002914D1"/>
    <w:rsid w:val="0029161B"/>
    <w:rsid w:val="0029162F"/>
    <w:rsid w:val="0029164A"/>
    <w:rsid w:val="00291695"/>
    <w:rsid w:val="002916CA"/>
    <w:rsid w:val="00291747"/>
    <w:rsid w:val="002917BC"/>
    <w:rsid w:val="00291896"/>
    <w:rsid w:val="002919A4"/>
    <w:rsid w:val="00291A18"/>
    <w:rsid w:val="00291A77"/>
    <w:rsid w:val="00291B44"/>
    <w:rsid w:val="00291CCC"/>
    <w:rsid w:val="00291EC1"/>
    <w:rsid w:val="00291F2A"/>
    <w:rsid w:val="00291F59"/>
    <w:rsid w:val="00292406"/>
    <w:rsid w:val="002924A8"/>
    <w:rsid w:val="002924EA"/>
    <w:rsid w:val="0029267F"/>
    <w:rsid w:val="002926B7"/>
    <w:rsid w:val="0029275E"/>
    <w:rsid w:val="00292935"/>
    <w:rsid w:val="00292A7A"/>
    <w:rsid w:val="00292A7D"/>
    <w:rsid w:val="00292A98"/>
    <w:rsid w:val="00292BC5"/>
    <w:rsid w:val="00292FB8"/>
    <w:rsid w:val="00293026"/>
    <w:rsid w:val="00293214"/>
    <w:rsid w:val="002932B4"/>
    <w:rsid w:val="00293420"/>
    <w:rsid w:val="00293503"/>
    <w:rsid w:val="00293685"/>
    <w:rsid w:val="00293747"/>
    <w:rsid w:val="0029375B"/>
    <w:rsid w:val="002937B9"/>
    <w:rsid w:val="002938F8"/>
    <w:rsid w:val="00293936"/>
    <w:rsid w:val="00293966"/>
    <w:rsid w:val="00293989"/>
    <w:rsid w:val="00293A78"/>
    <w:rsid w:val="00293AE0"/>
    <w:rsid w:val="00293E24"/>
    <w:rsid w:val="00293FB0"/>
    <w:rsid w:val="0029418C"/>
    <w:rsid w:val="00294482"/>
    <w:rsid w:val="002944A2"/>
    <w:rsid w:val="00294639"/>
    <w:rsid w:val="0029471E"/>
    <w:rsid w:val="00294784"/>
    <w:rsid w:val="0029488D"/>
    <w:rsid w:val="0029493D"/>
    <w:rsid w:val="002949AA"/>
    <w:rsid w:val="002949AB"/>
    <w:rsid w:val="002949D6"/>
    <w:rsid w:val="002949E9"/>
    <w:rsid w:val="00294A2E"/>
    <w:rsid w:val="00294A78"/>
    <w:rsid w:val="00294B1E"/>
    <w:rsid w:val="00294BAC"/>
    <w:rsid w:val="00294BD1"/>
    <w:rsid w:val="00294C2C"/>
    <w:rsid w:val="002950D0"/>
    <w:rsid w:val="002951E0"/>
    <w:rsid w:val="00295297"/>
    <w:rsid w:val="0029529C"/>
    <w:rsid w:val="002952A3"/>
    <w:rsid w:val="002952BE"/>
    <w:rsid w:val="0029537C"/>
    <w:rsid w:val="0029548F"/>
    <w:rsid w:val="00295505"/>
    <w:rsid w:val="00295599"/>
    <w:rsid w:val="002956AB"/>
    <w:rsid w:val="002956DE"/>
    <w:rsid w:val="00295743"/>
    <w:rsid w:val="002957E5"/>
    <w:rsid w:val="0029588F"/>
    <w:rsid w:val="00295897"/>
    <w:rsid w:val="0029589B"/>
    <w:rsid w:val="00295B6D"/>
    <w:rsid w:val="00295BA2"/>
    <w:rsid w:val="00295BD8"/>
    <w:rsid w:val="00295C7F"/>
    <w:rsid w:val="00295CA6"/>
    <w:rsid w:val="00295D30"/>
    <w:rsid w:val="00295D46"/>
    <w:rsid w:val="00295D75"/>
    <w:rsid w:val="00295EF8"/>
    <w:rsid w:val="00295FE1"/>
    <w:rsid w:val="002960D5"/>
    <w:rsid w:val="0029617A"/>
    <w:rsid w:val="0029652A"/>
    <w:rsid w:val="0029671C"/>
    <w:rsid w:val="00296816"/>
    <w:rsid w:val="00296824"/>
    <w:rsid w:val="002968F5"/>
    <w:rsid w:val="00296970"/>
    <w:rsid w:val="00296A3E"/>
    <w:rsid w:val="00296BB3"/>
    <w:rsid w:val="00296F47"/>
    <w:rsid w:val="00296FDD"/>
    <w:rsid w:val="0029719A"/>
    <w:rsid w:val="002972EC"/>
    <w:rsid w:val="0029737E"/>
    <w:rsid w:val="00297472"/>
    <w:rsid w:val="002974AE"/>
    <w:rsid w:val="0029761A"/>
    <w:rsid w:val="0029763F"/>
    <w:rsid w:val="00297876"/>
    <w:rsid w:val="002978CA"/>
    <w:rsid w:val="00297D9A"/>
    <w:rsid w:val="00297E48"/>
    <w:rsid w:val="00297F3B"/>
    <w:rsid w:val="00297F83"/>
    <w:rsid w:val="002A01D2"/>
    <w:rsid w:val="002A01DF"/>
    <w:rsid w:val="002A01E4"/>
    <w:rsid w:val="002A0274"/>
    <w:rsid w:val="002A030F"/>
    <w:rsid w:val="002A0477"/>
    <w:rsid w:val="002A049E"/>
    <w:rsid w:val="002A0A1A"/>
    <w:rsid w:val="002A0B5D"/>
    <w:rsid w:val="002A0B61"/>
    <w:rsid w:val="002A0BC3"/>
    <w:rsid w:val="002A0C3F"/>
    <w:rsid w:val="002A0D8B"/>
    <w:rsid w:val="002A0F13"/>
    <w:rsid w:val="002A107D"/>
    <w:rsid w:val="002A10B0"/>
    <w:rsid w:val="002A10FE"/>
    <w:rsid w:val="002A111B"/>
    <w:rsid w:val="002A113F"/>
    <w:rsid w:val="002A1238"/>
    <w:rsid w:val="002A1324"/>
    <w:rsid w:val="002A135D"/>
    <w:rsid w:val="002A1367"/>
    <w:rsid w:val="002A1593"/>
    <w:rsid w:val="002A15F4"/>
    <w:rsid w:val="002A15F9"/>
    <w:rsid w:val="002A167B"/>
    <w:rsid w:val="002A16CC"/>
    <w:rsid w:val="002A175F"/>
    <w:rsid w:val="002A18BA"/>
    <w:rsid w:val="002A1914"/>
    <w:rsid w:val="002A19E8"/>
    <w:rsid w:val="002A1D09"/>
    <w:rsid w:val="002A1DC0"/>
    <w:rsid w:val="002A1E49"/>
    <w:rsid w:val="002A1E9D"/>
    <w:rsid w:val="002A1EBB"/>
    <w:rsid w:val="002A1F5C"/>
    <w:rsid w:val="002A1FDE"/>
    <w:rsid w:val="002A21F8"/>
    <w:rsid w:val="002A2432"/>
    <w:rsid w:val="002A2707"/>
    <w:rsid w:val="002A2A87"/>
    <w:rsid w:val="002A2C85"/>
    <w:rsid w:val="002A2ED5"/>
    <w:rsid w:val="002A2F7C"/>
    <w:rsid w:val="002A302B"/>
    <w:rsid w:val="002A31D3"/>
    <w:rsid w:val="002A32B9"/>
    <w:rsid w:val="002A3496"/>
    <w:rsid w:val="002A35EF"/>
    <w:rsid w:val="002A365D"/>
    <w:rsid w:val="002A36D3"/>
    <w:rsid w:val="002A37B7"/>
    <w:rsid w:val="002A3904"/>
    <w:rsid w:val="002A3922"/>
    <w:rsid w:val="002A39D7"/>
    <w:rsid w:val="002A3A80"/>
    <w:rsid w:val="002A3A8B"/>
    <w:rsid w:val="002A3B0F"/>
    <w:rsid w:val="002A3BDD"/>
    <w:rsid w:val="002A3E35"/>
    <w:rsid w:val="002A402B"/>
    <w:rsid w:val="002A4050"/>
    <w:rsid w:val="002A414D"/>
    <w:rsid w:val="002A41D6"/>
    <w:rsid w:val="002A434F"/>
    <w:rsid w:val="002A4419"/>
    <w:rsid w:val="002A442A"/>
    <w:rsid w:val="002A448A"/>
    <w:rsid w:val="002A472A"/>
    <w:rsid w:val="002A4799"/>
    <w:rsid w:val="002A47CF"/>
    <w:rsid w:val="002A48EA"/>
    <w:rsid w:val="002A49D4"/>
    <w:rsid w:val="002A49F5"/>
    <w:rsid w:val="002A4B2D"/>
    <w:rsid w:val="002A4B32"/>
    <w:rsid w:val="002A4D18"/>
    <w:rsid w:val="002A4EA8"/>
    <w:rsid w:val="002A5012"/>
    <w:rsid w:val="002A5069"/>
    <w:rsid w:val="002A5221"/>
    <w:rsid w:val="002A5226"/>
    <w:rsid w:val="002A52C4"/>
    <w:rsid w:val="002A52FD"/>
    <w:rsid w:val="002A54CC"/>
    <w:rsid w:val="002A56CC"/>
    <w:rsid w:val="002A56D0"/>
    <w:rsid w:val="002A586C"/>
    <w:rsid w:val="002A58E9"/>
    <w:rsid w:val="002A5904"/>
    <w:rsid w:val="002A5B24"/>
    <w:rsid w:val="002A5C0D"/>
    <w:rsid w:val="002A5C16"/>
    <w:rsid w:val="002A5C31"/>
    <w:rsid w:val="002A5CF8"/>
    <w:rsid w:val="002A5DAC"/>
    <w:rsid w:val="002A5DD9"/>
    <w:rsid w:val="002A5DF6"/>
    <w:rsid w:val="002A5FB2"/>
    <w:rsid w:val="002A603A"/>
    <w:rsid w:val="002A6201"/>
    <w:rsid w:val="002A62C9"/>
    <w:rsid w:val="002A63C5"/>
    <w:rsid w:val="002A644E"/>
    <w:rsid w:val="002A646A"/>
    <w:rsid w:val="002A64AE"/>
    <w:rsid w:val="002A64CC"/>
    <w:rsid w:val="002A6581"/>
    <w:rsid w:val="002A665E"/>
    <w:rsid w:val="002A6780"/>
    <w:rsid w:val="002A68A4"/>
    <w:rsid w:val="002A68C8"/>
    <w:rsid w:val="002A6A38"/>
    <w:rsid w:val="002A6A78"/>
    <w:rsid w:val="002A6AFA"/>
    <w:rsid w:val="002A6B7F"/>
    <w:rsid w:val="002A6C05"/>
    <w:rsid w:val="002A6E1D"/>
    <w:rsid w:val="002A6F05"/>
    <w:rsid w:val="002A6FB5"/>
    <w:rsid w:val="002A6FF5"/>
    <w:rsid w:val="002A6FF9"/>
    <w:rsid w:val="002A71AC"/>
    <w:rsid w:val="002A7291"/>
    <w:rsid w:val="002A72E4"/>
    <w:rsid w:val="002A7316"/>
    <w:rsid w:val="002A7512"/>
    <w:rsid w:val="002A75C1"/>
    <w:rsid w:val="002A7676"/>
    <w:rsid w:val="002A76BA"/>
    <w:rsid w:val="002A78AB"/>
    <w:rsid w:val="002A79D0"/>
    <w:rsid w:val="002A7AB9"/>
    <w:rsid w:val="002A7BC4"/>
    <w:rsid w:val="002A7CEE"/>
    <w:rsid w:val="002A7E55"/>
    <w:rsid w:val="002A7EBD"/>
    <w:rsid w:val="002A7EDC"/>
    <w:rsid w:val="002B0075"/>
    <w:rsid w:val="002B019B"/>
    <w:rsid w:val="002B01CE"/>
    <w:rsid w:val="002B02B6"/>
    <w:rsid w:val="002B038C"/>
    <w:rsid w:val="002B03FA"/>
    <w:rsid w:val="002B050D"/>
    <w:rsid w:val="002B07EE"/>
    <w:rsid w:val="002B0886"/>
    <w:rsid w:val="002B08BA"/>
    <w:rsid w:val="002B08D0"/>
    <w:rsid w:val="002B0A52"/>
    <w:rsid w:val="002B0A5D"/>
    <w:rsid w:val="002B0C51"/>
    <w:rsid w:val="002B0D51"/>
    <w:rsid w:val="002B0DAC"/>
    <w:rsid w:val="002B0DE5"/>
    <w:rsid w:val="002B0DF0"/>
    <w:rsid w:val="002B1240"/>
    <w:rsid w:val="002B1514"/>
    <w:rsid w:val="002B1591"/>
    <w:rsid w:val="002B15AC"/>
    <w:rsid w:val="002B17ED"/>
    <w:rsid w:val="002B1898"/>
    <w:rsid w:val="002B199E"/>
    <w:rsid w:val="002B1A90"/>
    <w:rsid w:val="002B1BB4"/>
    <w:rsid w:val="002B1DD9"/>
    <w:rsid w:val="002B1EAE"/>
    <w:rsid w:val="002B1FB0"/>
    <w:rsid w:val="002B2058"/>
    <w:rsid w:val="002B2082"/>
    <w:rsid w:val="002B2297"/>
    <w:rsid w:val="002B246B"/>
    <w:rsid w:val="002B24A3"/>
    <w:rsid w:val="002B26D2"/>
    <w:rsid w:val="002B2814"/>
    <w:rsid w:val="002B28E8"/>
    <w:rsid w:val="002B2992"/>
    <w:rsid w:val="002B2A20"/>
    <w:rsid w:val="002B2A83"/>
    <w:rsid w:val="002B2D89"/>
    <w:rsid w:val="002B2E85"/>
    <w:rsid w:val="002B3085"/>
    <w:rsid w:val="002B309E"/>
    <w:rsid w:val="002B30BE"/>
    <w:rsid w:val="002B312B"/>
    <w:rsid w:val="002B318C"/>
    <w:rsid w:val="002B31AB"/>
    <w:rsid w:val="002B342B"/>
    <w:rsid w:val="002B36D5"/>
    <w:rsid w:val="002B3831"/>
    <w:rsid w:val="002B38D0"/>
    <w:rsid w:val="002B3963"/>
    <w:rsid w:val="002B3C1C"/>
    <w:rsid w:val="002B3C24"/>
    <w:rsid w:val="002B3C93"/>
    <w:rsid w:val="002B3E03"/>
    <w:rsid w:val="002B3E30"/>
    <w:rsid w:val="002B3E9B"/>
    <w:rsid w:val="002B3F2B"/>
    <w:rsid w:val="002B4020"/>
    <w:rsid w:val="002B4088"/>
    <w:rsid w:val="002B4094"/>
    <w:rsid w:val="002B4119"/>
    <w:rsid w:val="002B428D"/>
    <w:rsid w:val="002B42F9"/>
    <w:rsid w:val="002B432C"/>
    <w:rsid w:val="002B43EB"/>
    <w:rsid w:val="002B466A"/>
    <w:rsid w:val="002B46CB"/>
    <w:rsid w:val="002B4904"/>
    <w:rsid w:val="002B4B64"/>
    <w:rsid w:val="002B4D47"/>
    <w:rsid w:val="002B4E0F"/>
    <w:rsid w:val="002B4E19"/>
    <w:rsid w:val="002B4FDB"/>
    <w:rsid w:val="002B5332"/>
    <w:rsid w:val="002B54C0"/>
    <w:rsid w:val="002B550E"/>
    <w:rsid w:val="002B5734"/>
    <w:rsid w:val="002B5761"/>
    <w:rsid w:val="002B5784"/>
    <w:rsid w:val="002B57AC"/>
    <w:rsid w:val="002B57D2"/>
    <w:rsid w:val="002B58F0"/>
    <w:rsid w:val="002B58FF"/>
    <w:rsid w:val="002B5979"/>
    <w:rsid w:val="002B59BD"/>
    <w:rsid w:val="002B59F4"/>
    <w:rsid w:val="002B5BAC"/>
    <w:rsid w:val="002B5C20"/>
    <w:rsid w:val="002B60D2"/>
    <w:rsid w:val="002B61C5"/>
    <w:rsid w:val="002B61E8"/>
    <w:rsid w:val="002B61EE"/>
    <w:rsid w:val="002B6209"/>
    <w:rsid w:val="002B627A"/>
    <w:rsid w:val="002B6308"/>
    <w:rsid w:val="002B647E"/>
    <w:rsid w:val="002B66B6"/>
    <w:rsid w:val="002B67CE"/>
    <w:rsid w:val="002B68A6"/>
    <w:rsid w:val="002B68D1"/>
    <w:rsid w:val="002B69A3"/>
    <w:rsid w:val="002B6A21"/>
    <w:rsid w:val="002B6AE9"/>
    <w:rsid w:val="002B6B00"/>
    <w:rsid w:val="002B6B51"/>
    <w:rsid w:val="002B6E19"/>
    <w:rsid w:val="002B6EC9"/>
    <w:rsid w:val="002B6F09"/>
    <w:rsid w:val="002B708E"/>
    <w:rsid w:val="002B7372"/>
    <w:rsid w:val="002B738F"/>
    <w:rsid w:val="002B7406"/>
    <w:rsid w:val="002B75D9"/>
    <w:rsid w:val="002B77D4"/>
    <w:rsid w:val="002B7942"/>
    <w:rsid w:val="002B7992"/>
    <w:rsid w:val="002B79F6"/>
    <w:rsid w:val="002B7A1C"/>
    <w:rsid w:val="002B7AC1"/>
    <w:rsid w:val="002B7B74"/>
    <w:rsid w:val="002B7D94"/>
    <w:rsid w:val="002B7DAD"/>
    <w:rsid w:val="002B7EC1"/>
    <w:rsid w:val="002B7FE8"/>
    <w:rsid w:val="002C0074"/>
    <w:rsid w:val="002C0197"/>
    <w:rsid w:val="002C02F4"/>
    <w:rsid w:val="002C0341"/>
    <w:rsid w:val="002C04D1"/>
    <w:rsid w:val="002C0636"/>
    <w:rsid w:val="002C06BF"/>
    <w:rsid w:val="002C0700"/>
    <w:rsid w:val="002C0714"/>
    <w:rsid w:val="002C08CD"/>
    <w:rsid w:val="002C0A99"/>
    <w:rsid w:val="002C0AA3"/>
    <w:rsid w:val="002C0B5E"/>
    <w:rsid w:val="002C0D01"/>
    <w:rsid w:val="002C0F5F"/>
    <w:rsid w:val="002C10B8"/>
    <w:rsid w:val="002C11B3"/>
    <w:rsid w:val="002C1265"/>
    <w:rsid w:val="002C1275"/>
    <w:rsid w:val="002C13EA"/>
    <w:rsid w:val="002C1513"/>
    <w:rsid w:val="002C1521"/>
    <w:rsid w:val="002C160D"/>
    <w:rsid w:val="002C16B5"/>
    <w:rsid w:val="002C16B8"/>
    <w:rsid w:val="002C1714"/>
    <w:rsid w:val="002C17F5"/>
    <w:rsid w:val="002C18DC"/>
    <w:rsid w:val="002C18EF"/>
    <w:rsid w:val="002C1A35"/>
    <w:rsid w:val="002C1ABD"/>
    <w:rsid w:val="002C1EE5"/>
    <w:rsid w:val="002C1F20"/>
    <w:rsid w:val="002C20C5"/>
    <w:rsid w:val="002C2153"/>
    <w:rsid w:val="002C21C9"/>
    <w:rsid w:val="002C2377"/>
    <w:rsid w:val="002C241A"/>
    <w:rsid w:val="002C2442"/>
    <w:rsid w:val="002C2454"/>
    <w:rsid w:val="002C24F5"/>
    <w:rsid w:val="002C250E"/>
    <w:rsid w:val="002C2530"/>
    <w:rsid w:val="002C2624"/>
    <w:rsid w:val="002C262C"/>
    <w:rsid w:val="002C26B2"/>
    <w:rsid w:val="002C2757"/>
    <w:rsid w:val="002C27B0"/>
    <w:rsid w:val="002C27DE"/>
    <w:rsid w:val="002C28C1"/>
    <w:rsid w:val="002C28E5"/>
    <w:rsid w:val="002C2B20"/>
    <w:rsid w:val="002C2C08"/>
    <w:rsid w:val="002C2C4A"/>
    <w:rsid w:val="002C2C8E"/>
    <w:rsid w:val="002C2CE0"/>
    <w:rsid w:val="002C2D92"/>
    <w:rsid w:val="002C2E03"/>
    <w:rsid w:val="002C2EF9"/>
    <w:rsid w:val="002C2F10"/>
    <w:rsid w:val="002C3018"/>
    <w:rsid w:val="002C3038"/>
    <w:rsid w:val="002C3068"/>
    <w:rsid w:val="002C3260"/>
    <w:rsid w:val="002C33F3"/>
    <w:rsid w:val="002C3470"/>
    <w:rsid w:val="002C36EC"/>
    <w:rsid w:val="002C37A2"/>
    <w:rsid w:val="002C37B5"/>
    <w:rsid w:val="002C38E0"/>
    <w:rsid w:val="002C3946"/>
    <w:rsid w:val="002C3A1C"/>
    <w:rsid w:val="002C3DBF"/>
    <w:rsid w:val="002C3F8A"/>
    <w:rsid w:val="002C4191"/>
    <w:rsid w:val="002C429C"/>
    <w:rsid w:val="002C4433"/>
    <w:rsid w:val="002C4490"/>
    <w:rsid w:val="002C4557"/>
    <w:rsid w:val="002C4667"/>
    <w:rsid w:val="002C473B"/>
    <w:rsid w:val="002C474C"/>
    <w:rsid w:val="002C4775"/>
    <w:rsid w:val="002C486C"/>
    <w:rsid w:val="002C4A48"/>
    <w:rsid w:val="002C4A86"/>
    <w:rsid w:val="002C4B39"/>
    <w:rsid w:val="002C4CA5"/>
    <w:rsid w:val="002C5026"/>
    <w:rsid w:val="002C5084"/>
    <w:rsid w:val="002C511E"/>
    <w:rsid w:val="002C52F7"/>
    <w:rsid w:val="002C53C1"/>
    <w:rsid w:val="002C53FF"/>
    <w:rsid w:val="002C55F4"/>
    <w:rsid w:val="002C574A"/>
    <w:rsid w:val="002C57BC"/>
    <w:rsid w:val="002C585A"/>
    <w:rsid w:val="002C5893"/>
    <w:rsid w:val="002C5B62"/>
    <w:rsid w:val="002C5B6D"/>
    <w:rsid w:val="002C5BF1"/>
    <w:rsid w:val="002C5CEC"/>
    <w:rsid w:val="002C60A6"/>
    <w:rsid w:val="002C618E"/>
    <w:rsid w:val="002C6253"/>
    <w:rsid w:val="002C638B"/>
    <w:rsid w:val="002C6666"/>
    <w:rsid w:val="002C6781"/>
    <w:rsid w:val="002C6964"/>
    <w:rsid w:val="002C6A48"/>
    <w:rsid w:val="002C6A71"/>
    <w:rsid w:val="002C6A9B"/>
    <w:rsid w:val="002C6AAD"/>
    <w:rsid w:val="002C6AC3"/>
    <w:rsid w:val="002C6AFF"/>
    <w:rsid w:val="002C6B43"/>
    <w:rsid w:val="002C6E7F"/>
    <w:rsid w:val="002C72FE"/>
    <w:rsid w:val="002C73D2"/>
    <w:rsid w:val="002C7763"/>
    <w:rsid w:val="002C7B7A"/>
    <w:rsid w:val="002C7C97"/>
    <w:rsid w:val="002C7FB9"/>
    <w:rsid w:val="002D01C1"/>
    <w:rsid w:val="002D022F"/>
    <w:rsid w:val="002D0522"/>
    <w:rsid w:val="002D07AC"/>
    <w:rsid w:val="002D07DF"/>
    <w:rsid w:val="002D0879"/>
    <w:rsid w:val="002D08DF"/>
    <w:rsid w:val="002D0A3A"/>
    <w:rsid w:val="002D0C02"/>
    <w:rsid w:val="002D0E9B"/>
    <w:rsid w:val="002D0FC7"/>
    <w:rsid w:val="002D0FF2"/>
    <w:rsid w:val="002D0FF6"/>
    <w:rsid w:val="002D1038"/>
    <w:rsid w:val="002D1194"/>
    <w:rsid w:val="002D1218"/>
    <w:rsid w:val="002D13CC"/>
    <w:rsid w:val="002D1564"/>
    <w:rsid w:val="002D157C"/>
    <w:rsid w:val="002D174A"/>
    <w:rsid w:val="002D17A9"/>
    <w:rsid w:val="002D17F2"/>
    <w:rsid w:val="002D1914"/>
    <w:rsid w:val="002D1A28"/>
    <w:rsid w:val="002D1A43"/>
    <w:rsid w:val="002D1B01"/>
    <w:rsid w:val="002D1CDC"/>
    <w:rsid w:val="002D1F10"/>
    <w:rsid w:val="002D1F23"/>
    <w:rsid w:val="002D1F9A"/>
    <w:rsid w:val="002D20BC"/>
    <w:rsid w:val="002D20D6"/>
    <w:rsid w:val="002D21EA"/>
    <w:rsid w:val="002D22CE"/>
    <w:rsid w:val="002D238A"/>
    <w:rsid w:val="002D243E"/>
    <w:rsid w:val="002D27DD"/>
    <w:rsid w:val="002D294C"/>
    <w:rsid w:val="002D2961"/>
    <w:rsid w:val="002D29CD"/>
    <w:rsid w:val="002D29D1"/>
    <w:rsid w:val="002D2AF6"/>
    <w:rsid w:val="002D2BC7"/>
    <w:rsid w:val="002D2CA5"/>
    <w:rsid w:val="002D2DC3"/>
    <w:rsid w:val="002D2DD4"/>
    <w:rsid w:val="002D2EA6"/>
    <w:rsid w:val="002D2F11"/>
    <w:rsid w:val="002D2F3B"/>
    <w:rsid w:val="002D2F9B"/>
    <w:rsid w:val="002D3029"/>
    <w:rsid w:val="002D31CE"/>
    <w:rsid w:val="002D3271"/>
    <w:rsid w:val="002D33D7"/>
    <w:rsid w:val="002D33FC"/>
    <w:rsid w:val="002D34C9"/>
    <w:rsid w:val="002D3503"/>
    <w:rsid w:val="002D3574"/>
    <w:rsid w:val="002D3580"/>
    <w:rsid w:val="002D35B0"/>
    <w:rsid w:val="002D3673"/>
    <w:rsid w:val="002D37A7"/>
    <w:rsid w:val="002D384E"/>
    <w:rsid w:val="002D38B4"/>
    <w:rsid w:val="002D38F1"/>
    <w:rsid w:val="002D3927"/>
    <w:rsid w:val="002D3B94"/>
    <w:rsid w:val="002D3E72"/>
    <w:rsid w:val="002D3E9A"/>
    <w:rsid w:val="002D3F68"/>
    <w:rsid w:val="002D3F73"/>
    <w:rsid w:val="002D4197"/>
    <w:rsid w:val="002D4290"/>
    <w:rsid w:val="002D4309"/>
    <w:rsid w:val="002D4370"/>
    <w:rsid w:val="002D43C8"/>
    <w:rsid w:val="002D441F"/>
    <w:rsid w:val="002D44AB"/>
    <w:rsid w:val="002D44BE"/>
    <w:rsid w:val="002D4520"/>
    <w:rsid w:val="002D453D"/>
    <w:rsid w:val="002D45A4"/>
    <w:rsid w:val="002D4654"/>
    <w:rsid w:val="002D4670"/>
    <w:rsid w:val="002D4716"/>
    <w:rsid w:val="002D4733"/>
    <w:rsid w:val="002D479E"/>
    <w:rsid w:val="002D4831"/>
    <w:rsid w:val="002D4A20"/>
    <w:rsid w:val="002D4AC8"/>
    <w:rsid w:val="002D4B5D"/>
    <w:rsid w:val="002D4BCF"/>
    <w:rsid w:val="002D4E54"/>
    <w:rsid w:val="002D4ECF"/>
    <w:rsid w:val="002D4F7C"/>
    <w:rsid w:val="002D5022"/>
    <w:rsid w:val="002D5084"/>
    <w:rsid w:val="002D5150"/>
    <w:rsid w:val="002D5178"/>
    <w:rsid w:val="002D5182"/>
    <w:rsid w:val="002D52E1"/>
    <w:rsid w:val="002D52ED"/>
    <w:rsid w:val="002D5411"/>
    <w:rsid w:val="002D5437"/>
    <w:rsid w:val="002D5457"/>
    <w:rsid w:val="002D54F1"/>
    <w:rsid w:val="002D5527"/>
    <w:rsid w:val="002D56A9"/>
    <w:rsid w:val="002D56BD"/>
    <w:rsid w:val="002D578A"/>
    <w:rsid w:val="002D5AA4"/>
    <w:rsid w:val="002D5C72"/>
    <w:rsid w:val="002D5D3D"/>
    <w:rsid w:val="002D5D60"/>
    <w:rsid w:val="002D5D8F"/>
    <w:rsid w:val="002D5DC9"/>
    <w:rsid w:val="002D5E76"/>
    <w:rsid w:val="002D5E98"/>
    <w:rsid w:val="002D60B5"/>
    <w:rsid w:val="002D6137"/>
    <w:rsid w:val="002D63A4"/>
    <w:rsid w:val="002D6414"/>
    <w:rsid w:val="002D643E"/>
    <w:rsid w:val="002D651C"/>
    <w:rsid w:val="002D6599"/>
    <w:rsid w:val="002D65FF"/>
    <w:rsid w:val="002D6715"/>
    <w:rsid w:val="002D6C69"/>
    <w:rsid w:val="002D6D50"/>
    <w:rsid w:val="002D6EC6"/>
    <w:rsid w:val="002D6F62"/>
    <w:rsid w:val="002D70A1"/>
    <w:rsid w:val="002D721E"/>
    <w:rsid w:val="002D7227"/>
    <w:rsid w:val="002D72B9"/>
    <w:rsid w:val="002D73F6"/>
    <w:rsid w:val="002D7478"/>
    <w:rsid w:val="002D7675"/>
    <w:rsid w:val="002D76E0"/>
    <w:rsid w:val="002D7872"/>
    <w:rsid w:val="002D7963"/>
    <w:rsid w:val="002D79CE"/>
    <w:rsid w:val="002D7A01"/>
    <w:rsid w:val="002D7AE5"/>
    <w:rsid w:val="002D7B48"/>
    <w:rsid w:val="002D7B72"/>
    <w:rsid w:val="002D7BE7"/>
    <w:rsid w:val="002D7D11"/>
    <w:rsid w:val="002D7D9D"/>
    <w:rsid w:val="002D7DEC"/>
    <w:rsid w:val="002D7DF1"/>
    <w:rsid w:val="002D7E49"/>
    <w:rsid w:val="002D7EF1"/>
    <w:rsid w:val="002D7F72"/>
    <w:rsid w:val="002D7FBD"/>
    <w:rsid w:val="002E0106"/>
    <w:rsid w:val="002E0236"/>
    <w:rsid w:val="002E054C"/>
    <w:rsid w:val="002E0677"/>
    <w:rsid w:val="002E08A2"/>
    <w:rsid w:val="002E08CA"/>
    <w:rsid w:val="002E0B47"/>
    <w:rsid w:val="002E0C01"/>
    <w:rsid w:val="002E0CAA"/>
    <w:rsid w:val="002E0CBE"/>
    <w:rsid w:val="002E0D2E"/>
    <w:rsid w:val="002E0E1E"/>
    <w:rsid w:val="002E0E4D"/>
    <w:rsid w:val="002E0EB4"/>
    <w:rsid w:val="002E0F1A"/>
    <w:rsid w:val="002E1081"/>
    <w:rsid w:val="002E12C7"/>
    <w:rsid w:val="002E12EC"/>
    <w:rsid w:val="002E133B"/>
    <w:rsid w:val="002E168A"/>
    <w:rsid w:val="002E16F3"/>
    <w:rsid w:val="002E1786"/>
    <w:rsid w:val="002E1793"/>
    <w:rsid w:val="002E189E"/>
    <w:rsid w:val="002E1918"/>
    <w:rsid w:val="002E1AEF"/>
    <w:rsid w:val="002E1C8E"/>
    <w:rsid w:val="002E1E12"/>
    <w:rsid w:val="002E1E4E"/>
    <w:rsid w:val="002E1FDF"/>
    <w:rsid w:val="002E2099"/>
    <w:rsid w:val="002E20BD"/>
    <w:rsid w:val="002E20FC"/>
    <w:rsid w:val="002E226E"/>
    <w:rsid w:val="002E23EB"/>
    <w:rsid w:val="002E2424"/>
    <w:rsid w:val="002E254A"/>
    <w:rsid w:val="002E259C"/>
    <w:rsid w:val="002E2743"/>
    <w:rsid w:val="002E28E5"/>
    <w:rsid w:val="002E2981"/>
    <w:rsid w:val="002E29AD"/>
    <w:rsid w:val="002E2A45"/>
    <w:rsid w:val="002E2BA2"/>
    <w:rsid w:val="002E2C05"/>
    <w:rsid w:val="002E2D5F"/>
    <w:rsid w:val="002E2DB2"/>
    <w:rsid w:val="002E3406"/>
    <w:rsid w:val="002E363B"/>
    <w:rsid w:val="002E3925"/>
    <w:rsid w:val="002E3B84"/>
    <w:rsid w:val="002E3C6F"/>
    <w:rsid w:val="002E3CDB"/>
    <w:rsid w:val="002E3FBF"/>
    <w:rsid w:val="002E3FD0"/>
    <w:rsid w:val="002E40ED"/>
    <w:rsid w:val="002E4245"/>
    <w:rsid w:val="002E4297"/>
    <w:rsid w:val="002E43AC"/>
    <w:rsid w:val="002E43C2"/>
    <w:rsid w:val="002E44E9"/>
    <w:rsid w:val="002E465D"/>
    <w:rsid w:val="002E4707"/>
    <w:rsid w:val="002E4799"/>
    <w:rsid w:val="002E49A8"/>
    <w:rsid w:val="002E49D2"/>
    <w:rsid w:val="002E4A07"/>
    <w:rsid w:val="002E4CE9"/>
    <w:rsid w:val="002E4D18"/>
    <w:rsid w:val="002E4D59"/>
    <w:rsid w:val="002E4DF2"/>
    <w:rsid w:val="002E4E25"/>
    <w:rsid w:val="002E4EE3"/>
    <w:rsid w:val="002E5167"/>
    <w:rsid w:val="002E5394"/>
    <w:rsid w:val="002E53DB"/>
    <w:rsid w:val="002E5445"/>
    <w:rsid w:val="002E5555"/>
    <w:rsid w:val="002E55E0"/>
    <w:rsid w:val="002E5762"/>
    <w:rsid w:val="002E5A58"/>
    <w:rsid w:val="002E5BB2"/>
    <w:rsid w:val="002E5BDC"/>
    <w:rsid w:val="002E5C20"/>
    <w:rsid w:val="002E5C4F"/>
    <w:rsid w:val="002E5D29"/>
    <w:rsid w:val="002E5DCC"/>
    <w:rsid w:val="002E5E20"/>
    <w:rsid w:val="002E5E3B"/>
    <w:rsid w:val="002E5E3C"/>
    <w:rsid w:val="002E5E92"/>
    <w:rsid w:val="002E6058"/>
    <w:rsid w:val="002E611C"/>
    <w:rsid w:val="002E62AF"/>
    <w:rsid w:val="002E62DA"/>
    <w:rsid w:val="002E62DE"/>
    <w:rsid w:val="002E634C"/>
    <w:rsid w:val="002E637A"/>
    <w:rsid w:val="002E646B"/>
    <w:rsid w:val="002E64C4"/>
    <w:rsid w:val="002E6528"/>
    <w:rsid w:val="002E6647"/>
    <w:rsid w:val="002E6919"/>
    <w:rsid w:val="002E6984"/>
    <w:rsid w:val="002E6B84"/>
    <w:rsid w:val="002E6B9A"/>
    <w:rsid w:val="002E6D27"/>
    <w:rsid w:val="002E6E81"/>
    <w:rsid w:val="002E6E8D"/>
    <w:rsid w:val="002E7063"/>
    <w:rsid w:val="002E70F9"/>
    <w:rsid w:val="002E7280"/>
    <w:rsid w:val="002E7451"/>
    <w:rsid w:val="002E749F"/>
    <w:rsid w:val="002E7542"/>
    <w:rsid w:val="002E7575"/>
    <w:rsid w:val="002E763A"/>
    <w:rsid w:val="002E767A"/>
    <w:rsid w:val="002E76CC"/>
    <w:rsid w:val="002E76D2"/>
    <w:rsid w:val="002E7710"/>
    <w:rsid w:val="002E7849"/>
    <w:rsid w:val="002E7A3C"/>
    <w:rsid w:val="002E7A93"/>
    <w:rsid w:val="002E7ACF"/>
    <w:rsid w:val="002E7CB5"/>
    <w:rsid w:val="002E7CF5"/>
    <w:rsid w:val="002F004A"/>
    <w:rsid w:val="002F0077"/>
    <w:rsid w:val="002F018B"/>
    <w:rsid w:val="002F018E"/>
    <w:rsid w:val="002F043C"/>
    <w:rsid w:val="002F04D3"/>
    <w:rsid w:val="002F0560"/>
    <w:rsid w:val="002F05C2"/>
    <w:rsid w:val="002F07C2"/>
    <w:rsid w:val="002F07F4"/>
    <w:rsid w:val="002F083B"/>
    <w:rsid w:val="002F08CE"/>
    <w:rsid w:val="002F0929"/>
    <w:rsid w:val="002F0A9E"/>
    <w:rsid w:val="002F0ABF"/>
    <w:rsid w:val="002F0B79"/>
    <w:rsid w:val="002F0DC0"/>
    <w:rsid w:val="002F0E62"/>
    <w:rsid w:val="002F0FCC"/>
    <w:rsid w:val="002F12C2"/>
    <w:rsid w:val="002F1452"/>
    <w:rsid w:val="002F151C"/>
    <w:rsid w:val="002F1636"/>
    <w:rsid w:val="002F1684"/>
    <w:rsid w:val="002F16C0"/>
    <w:rsid w:val="002F196B"/>
    <w:rsid w:val="002F1A81"/>
    <w:rsid w:val="002F1BBD"/>
    <w:rsid w:val="002F1E78"/>
    <w:rsid w:val="002F1EA1"/>
    <w:rsid w:val="002F1F9E"/>
    <w:rsid w:val="002F21F8"/>
    <w:rsid w:val="002F2278"/>
    <w:rsid w:val="002F2322"/>
    <w:rsid w:val="002F2437"/>
    <w:rsid w:val="002F24AB"/>
    <w:rsid w:val="002F24CC"/>
    <w:rsid w:val="002F2648"/>
    <w:rsid w:val="002F2661"/>
    <w:rsid w:val="002F26CB"/>
    <w:rsid w:val="002F2769"/>
    <w:rsid w:val="002F27AF"/>
    <w:rsid w:val="002F2981"/>
    <w:rsid w:val="002F2C38"/>
    <w:rsid w:val="002F2D24"/>
    <w:rsid w:val="002F2DDA"/>
    <w:rsid w:val="002F2F0C"/>
    <w:rsid w:val="002F2FEE"/>
    <w:rsid w:val="002F3197"/>
    <w:rsid w:val="002F3276"/>
    <w:rsid w:val="002F32B9"/>
    <w:rsid w:val="002F3349"/>
    <w:rsid w:val="002F359D"/>
    <w:rsid w:val="002F381E"/>
    <w:rsid w:val="002F39F1"/>
    <w:rsid w:val="002F3C27"/>
    <w:rsid w:val="002F3C5F"/>
    <w:rsid w:val="002F3CBB"/>
    <w:rsid w:val="002F3CD3"/>
    <w:rsid w:val="002F3CFA"/>
    <w:rsid w:val="002F3D24"/>
    <w:rsid w:val="002F3D58"/>
    <w:rsid w:val="002F3EB6"/>
    <w:rsid w:val="002F3F28"/>
    <w:rsid w:val="002F3FBF"/>
    <w:rsid w:val="002F411D"/>
    <w:rsid w:val="002F413C"/>
    <w:rsid w:val="002F4321"/>
    <w:rsid w:val="002F441C"/>
    <w:rsid w:val="002F448D"/>
    <w:rsid w:val="002F497F"/>
    <w:rsid w:val="002F4AD7"/>
    <w:rsid w:val="002F4B82"/>
    <w:rsid w:val="002F4B9E"/>
    <w:rsid w:val="002F4BA7"/>
    <w:rsid w:val="002F4C9F"/>
    <w:rsid w:val="002F4CCD"/>
    <w:rsid w:val="002F4D89"/>
    <w:rsid w:val="002F4EDF"/>
    <w:rsid w:val="002F4F21"/>
    <w:rsid w:val="002F548D"/>
    <w:rsid w:val="002F5516"/>
    <w:rsid w:val="002F55A7"/>
    <w:rsid w:val="002F56D6"/>
    <w:rsid w:val="002F571F"/>
    <w:rsid w:val="002F59B4"/>
    <w:rsid w:val="002F5A01"/>
    <w:rsid w:val="002F5B0B"/>
    <w:rsid w:val="002F5B0F"/>
    <w:rsid w:val="002F5D58"/>
    <w:rsid w:val="002F5DFD"/>
    <w:rsid w:val="002F5E9E"/>
    <w:rsid w:val="002F5F38"/>
    <w:rsid w:val="002F600A"/>
    <w:rsid w:val="002F61E4"/>
    <w:rsid w:val="002F63D8"/>
    <w:rsid w:val="002F646B"/>
    <w:rsid w:val="002F6596"/>
    <w:rsid w:val="002F65AE"/>
    <w:rsid w:val="002F66F8"/>
    <w:rsid w:val="002F6758"/>
    <w:rsid w:val="002F67CC"/>
    <w:rsid w:val="002F6831"/>
    <w:rsid w:val="002F69A2"/>
    <w:rsid w:val="002F6A06"/>
    <w:rsid w:val="002F6A3C"/>
    <w:rsid w:val="002F6D69"/>
    <w:rsid w:val="002F7085"/>
    <w:rsid w:val="002F70E1"/>
    <w:rsid w:val="002F7174"/>
    <w:rsid w:val="002F71F1"/>
    <w:rsid w:val="002F7229"/>
    <w:rsid w:val="002F72C6"/>
    <w:rsid w:val="002F7487"/>
    <w:rsid w:val="002F74F5"/>
    <w:rsid w:val="002F7539"/>
    <w:rsid w:val="002F75E5"/>
    <w:rsid w:val="002F762A"/>
    <w:rsid w:val="002F76A0"/>
    <w:rsid w:val="002F7CCC"/>
    <w:rsid w:val="002F7F40"/>
    <w:rsid w:val="003000E0"/>
    <w:rsid w:val="00300190"/>
    <w:rsid w:val="003002B3"/>
    <w:rsid w:val="00300428"/>
    <w:rsid w:val="00300669"/>
    <w:rsid w:val="003006E5"/>
    <w:rsid w:val="00300B74"/>
    <w:rsid w:val="00300B8E"/>
    <w:rsid w:val="00300C37"/>
    <w:rsid w:val="00300D87"/>
    <w:rsid w:val="00300DEA"/>
    <w:rsid w:val="00300E1F"/>
    <w:rsid w:val="00300E22"/>
    <w:rsid w:val="00300F32"/>
    <w:rsid w:val="00300F93"/>
    <w:rsid w:val="00301009"/>
    <w:rsid w:val="003010E0"/>
    <w:rsid w:val="0030119C"/>
    <w:rsid w:val="00301255"/>
    <w:rsid w:val="0030140C"/>
    <w:rsid w:val="0030143E"/>
    <w:rsid w:val="003014A0"/>
    <w:rsid w:val="003014E9"/>
    <w:rsid w:val="003015CA"/>
    <w:rsid w:val="0030169F"/>
    <w:rsid w:val="003017B9"/>
    <w:rsid w:val="00302010"/>
    <w:rsid w:val="003021AA"/>
    <w:rsid w:val="00302208"/>
    <w:rsid w:val="0030247F"/>
    <w:rsid w:val="00302490"/>
    <w:rsid w:val="003024A2"/>
    <w:rsid w:val="0030252B"/>
    <w:rsid w:val="003026B0"/>
    <w:rsid w:val="003028DB"/>
    <w:rsid w:val="00302A35"/>
    <w:rsid w:val="00302A36"/>
    <w:rsid w:val="00302B3B"/>
    <w:rsid w:val="00302B69"/>
    <w:rsid w:val="00302BE5"/>
    <w:rsid w:val="00302BFF"/>
    <w:rsid w:val="00302DA8"/>
    <w:rsid w:val="00302E8E"/>
    <w:rsid w:val="00302F4D"/>
    <w:rsid w:val="00303021"/>
    <w:rsid w:val="00303036"/>
    <w:rsid w:val="00303095"/>
    <w:rsid w:val="003030D1"/>
    <w:rsid w:val="0030310A"/>
    <w:rsid w:val="0030328D"/>
    <w:rsid w:val="003033A0"/>
    <w:rsid w:val="0030349D"/>
    <w:rsid w:val="00303613"/>
    <w:rsid w:val="0030371F"/>
    <w:rsid w:val="00303A27"/>
    <w:rsid w:val="00303A60"/>
    <w:rsid w:val="00303D02"/>
    <w:rsid w:val="00303E0B"/>
    <w:rsid w:val="00303EA1"/>
    <w:rsid w:val="00303EC0"/>
    <w:rsid w:val="00303F60"/>
    <w:rsid w:val="0030404F"/>
    <w:rsid w:val="00304074"/>
    <w:rsid w:val="0030408E"/>
    <w:rsid w:val="003040C6"/>
    <w:rsid w:val="003041D9"/>
    <w:rsid w:val="00304280"/>
    <w:rsid w:val="003042B0"/>
    <w:rsid w:val="00304360"/>
    <w:rsid w:val="00304388"/>
    <w:rsid w:val="0030439A"/>
    <w:rsid w:val="00304487"/>
    <w:rsid w:val="003045C9"/>
    <w:rsid w:val="003048DA"/>
    <w:rsid w:val="00304923"/>
    <w:rsid w:val="00304AA9"/>
    <w:rsid w:val="00304AE9"/>
    <w:rsid w:val="00304B4E"/>
    <w:rsid w:val="00304B86"/>
    <w:rsid w:val="00304C38"/>
    <w:rsid w:val="00304CE6"/>
    <w:rsid w:val="00304CFB"/>
    <w:rsid w:val="00304D7A"/>
    <w:rsid w:val="00304FF0"/>
    <w:rsid w:val="003050F4"/>
    <w:rsid w:val="003051C6"/>
    <w:rsid w:val="00305428"/>
    <w:rsid w:val="0030547F"/>
    <w:rsid w:val="00305518"/>
    <w:rsid w:val="003055BF"/>
    <w:rsid w:val="003057B6"/>
    <w:rsid w:val="00305884"/>
    <w:rsid w:val="00305A11"/>
    <w:rsid w:val="00305C0E"/>
    <w:rsid w:val="00305D29"/>
    <w:rsid w:val="00305E59"/>
    <w:rsid w:val="0030608B"/>
    <w:rsid w:val="00306111"/>
    <w:rsid w:val="00306434"/>
    <w:rsid w:val="00306615"/>
    <w:rsid w:val="00306753"/>
    <w:rsid w:val="003067AE"/>
    <w:rsid w:val="003067F5"/>
    <w:rsid w:val="00306861"/>
    <w:rsid w:val="0030686E"/>
    <w:rsid w:val="0030690C"/>
    <w:rsid w:val="00306990"/>
    <w:rsid w:val="00306AC4"/>
    <w:rsid w:val="00306B14"/>
    <w:rsid w:val="00306C06"/>
    <w:rsid w:val="00306DEC"/>
    <w:rsid w:val="00306E06"/>
    <w:rsid w:val="00306E39"/>
    <w:rsid w:val="00306F77"/>
    <w:rsid w:val="00306FBC"/>
    <w:rsid w:val="00306FF8"/>
    <w:rsid w:val="00307091"/>
    <w:rsid w:val="003071B2"/>
    <w:rsid w:val="00307237"/>
    <w:rsid w:val="003072B1"/>
    <w:rsid w:val="003072B6"/>
    <w:rsid w:val="003072D3"/>
    <w:rsid w:val="00307378"/>
    <w:rsid w:val="003075DC"/>
    <w:rsid w:val="003077A5"/>
    <w:rsid w:val="003077FA"/>
    <w:rsid w:val="0030781B"/>
    <w:rsid w:val="00307833"/>
    <w:rsid w:val="003078CE"/>
    <w:rsid w:val="0030791E"/>
    <w:rsid w:val="0030795C"/>
    <w:rsid w:val="00307A4F"/>
    <w:rsid w:val="00307CD0"/>
    <w:rsid w:val="00307E29"/>
    <w:rsid w:val="00307F5E"/>
    <w:rsid w:val="00310050"/>
    <w:rsid w:val="00310112"/>
    <w:rsid w:val="0031047C"/>
    <w:rsid w:val="003104A1"/>
    <w:rsid w:val="003105D8"/>
    <w:rsid w:val="003105E7"/>
    <w:rsid w:val="003106A3"/>
    <w:rsid w:val="00310B7F"/>
    <w:rsid w:val="00310C19"/>
    <w:rsid w:val="00310D69"/>
    <w:rsid w:val="003110C2"/>
    <w:rsid w:val="003111DF"/>
    <w:rsid w:val="003112AC"/>
    <w:rsid w:val="0031171C"/>
    <w:rsid w:val="003117B2"/>
    <w:rsid w:val="003117B5"/>
    <w:rsid w:val="0031195F"/>
    <w:rsid w:val="00311A24"/>
    <w:rsid w:val="00311A29"/>
    <w:rsid w:val="00311A46"/>
    <w:rsid w:val="00311ACF"/>
    <w:rsid w:val="00311AEE"/>
    <w:rsid w:val="00311B3B"/>
    <w:rsid w:val="00311BAC"/>
    <w:rsid w:val="00311C4B"/>
    <w:rsid w:val="00311C50"/>
    <w:rsid w:val="00311D07"/>
    <w:rsid w:val="00311EF9"/>
    <w:rsid w:val="00311F02"/>
    <w:rsid w:val="00311F50"/>
    <w:rsid w:val="00312040"/>
    <w:rsid w:val="0031236B"/>
    <w:rsid w:val="00312399"/>
    <w:rsid w:val="003123EB"/>
    <w:rsid w:val="0031245C"/>
    <w:rsid w:val="00312498"/>
    <w:rsid w:val="003124E0"/>
    <w:rsid w:val="0031263C"/>
    <w:rsid w:val="0031272C"/>
    <w:rsid w:val="0031273D"/>
    <w:rsid w:val="003128AA"/>
    <w:rsid w:val="00312AFA"/>
    <w:rsid w:val="00312BBA"/>
    <w:rsid w:val="00312C6D"/>
    <w:rsid w:val="00312D66"/>
    <w:rsid w:val="00312E40"/>
    <w:rsid w:val="00312E75"/>
    <w:rsid w:val="00312FA9"/>
    <w:rsid w:val="00313043"/>
    <w:rsid w:val="0031309F"/>
    <w:rsid w:val="003132CA"/>
    <w:rsid w:val="0031336C"/>
    <w:rsid w:val="003133BA"/>
    <w:rsid w:val="00313439"/>
    <w:rsid w:val="003134C2"/>
    <w:rsid w:val="003134C5"/>
    <w:rsid w:val="0031361D"/>
    <w:rsid w:val="0031370B"/>
    <w:rsid w:val="00313822"/>
    <w:rsid w:val="0031383C"/>
    <w:rsid w:val="0031384B"/>
    <w:rsid w:val="0031395E"/>
    <w:rsid w:val="003139CC"/>
    <w:rsid w:val="00313ACE"/>
    <w:rsid w:val="00313ADE"/>
    <w:rsid w:val="00313B10"/>
    <w:rsid w:val="00313B23"/>
    <w:rsid w:val="00313D26"/>
    <w:rsid w:val="00313D7A"/>
    <w:rsid w:val="00313E28"/>
    <w:rsid w:val="00313E7F"/>
    <w:rsid w:val="00314056"/>
    <w:rsid w:val="00314060"/>
    <w:rsid w:val="00314094"/>
    <w:rsid w:val="003141BE"/>
    <w:rsid w:val="00314433"/>
    <w:rsid w:val="003144F0"/>
    <w:rsid w:val="0031461B"/>
    <w:rsid w:val="003146C3"/>
    <w:rsid w:val="003147A5"/>
    <w:rsid w:val="003147B2"/>
    <w:rsid w:val="00314A46"/>
    <w:rsid w:val="00314BE4"/>
    <w:rsid w:val="00314D4B"/>
    <w:rsid w:val="00314D85"/>
    <w:rsid w:val="00314D87"/>
    <w:rsid w:val="00314DFC"/>
    <w:rsid w:val="00314F04"/>
    <w:rsid w:val="00315085"/>
    <w:rsid w:val="003151F7"/>
    <w:rsid w:val="0031523F"/>
    <w:rsid w:val="0031533E"/>
    <w:rsid w:val="00315531"/>
    <w:rsid w:val="003155EF"/>
    <w:rsid w:val="003157E3"/>
    <w:rsid w:val="00315820"/>
    <w:rsid w:val="003158EB"/>
    <w:rsid w:val="003159BD"/>
    <w:rsid w:val="00315B1A"/>
    <w:rsid w:val="00315BA7"/>
    <w:rsid w:val="00315BC9"/>
    <w:rsid w:val="00315C2A"/>
    <w:rsid w:val="00315D6B"/>
    <w:rsid w:val="00315FE1"/>
    <w:rsid w:val="00315FE2"/>
    <w:rsid w:val="00315FF6"/>
    <w:rsid w:val="00316076"/>
    <w:rsid w:val="00316166"/>
    <w:rsid w:val="0031626D"/>
    <w:rsid w:val="00316431"/>
    <w:rsid w:val="0031652A"/>
    <w:rsid w:val="003165CE"/>
    <w:rsid w:val="00316693"/>
    <w:rsid w:val="0031669E"/>
    <w:rsid w:val="003166FF"/>
    <w:rsid w:val="0031676A"/>
    <w:rsid w:val="003168F9"/>
    <w:rsid w:val="00316AF4"/>
    <w:rsid w:val="00316B31"/>
    <w:rsid w:val="00316B44"/>
    <w:rsid w:val="00316B71"/>
    <w:rsid w:val="00316B80"/>
    <w:rsid w:val="00316C9C"/>
    <w:rsid w:val="00316D3D"/>
    <w:rsid w:val="00316EC9"/>
    <w:rsid w:val="00317039"/>
    <w:rsid w:val="00317088"/>
    <w:rsid w:val="0031725C"/>
    <w:rsid w:val="0031732E"/>
    <w:rsid w:val="00317382"/>
    <w:rsid w:val="00317463"/>
    <w:rsid w:val="00317470"/>
    <w:rsid w:val="0031773E"/>
    <w:rsid w:val="003177F5"/>
    <w:rsid w:val="003178AD"/>
    <w:rsid w:val="00317964"/>
    <w:rsid w:val="0031799A"/>
    <w:rsid w:val="003179E3"/>
    <w:rsid w:val="00317A3C"/>
    <w:rsid w:val="00317C14"/>
    <w:rsid w:val="00317D66"/>
    <w:rsid w:val="00317DF3"/>
    <w:rsid w:val="00317E13"/>
    <w:rsid w:val="00317F21"/>
    <w:rsid w:val="00317FD2"/>
    <w:rsid w:val="00320029"/>
    <w:rsid w:val="00320032"/>
    <w:rsid w:val="003200A2"/>
    <w:rsid w:val="003201A2"/>
    <w:rsid w:val="003201B2"/>
    <w:rsid w:val="0032036D"/>
    <w:rsid w:val="0032037F"/>
    <w:rsid w:val="0032040E"/>
    <w:rsid w:val="00320416"/>
    <w:rsid w:val="0032042A"/>
    <w:rsid w:val="003205EE"/>
    <w:rsid w:val="00320612"/>
    <w:rsid w:val="00320837"/>
    <w:rsid w:val="00320873"/>
    <w:rsid w:val="00320899"/>
    <w:rsid w:val="003209D9"/>
    <w:rsid w:val="00320A92"/>
    <w:rsid w:val="00320CB5"/>
    <w:rsid w:val="00320DB4"/>
    <w:rsid w:val="00320DFB"/>
    <w:rsid w:val="00320EBE"/>
    <w:rsid w:val="00320F37"/>
    <w:rsid w:val="00320FCE"/>
    <w:rsid w:val="00320FE3"/>
    <w:rsid w:val="0032103D"/>
    <w:rsid w:val="0032106C"/>
    <w:rsid w:val="00321101"/>
    <w:rsid w:val="00321153"/>
    <w:rsid w:val="003211C0"/>
    <w:rsid w:val="003211F2"/>
    <w:rsid w:val="0032127F"/>
    <w:rsid w:val="00321331"/>
    <w:rsid w:val="003214CC"/>
    <w:rsid w:val="00321514"/>
    <w:rsid w:val="00321593"/>
    <w:rsid w:val="0032161D"/>
    <w:rsid w:val="00321631"/>
    <w:rsid w:val="00321640"/>
    <w:rsid w:val="0032175F"/>
    <w:rsid w:val="0032179D"/>
    <w:rsid w:val="0032189D"/>
    <w:rsid w:val="00321955"/>
    <w:rsid w:val="00321A98"/>
    <w:rsid w:val="00321C99"/>
    <w:rsid w:val="00321DCF"/>
    <w:rsid w:val="00321EC8"/>
    <w:rsid w:val="00321EDA"/>
    <w:rsid w:val="00322108"/>
    <w:rsid w:val="003222BE"/>
    <w:rsid w:val="0032235E"/>
    <w:rsid w:val="00322395"/>
    <w:rsid w:val="0032245F"/>
    <w:rsid w:val="00322477"/>
    <w:rsid w:val="00322481"/>
    <w:rsid w:val="00322488"/>
    <w:rsid w:val="00322668"/>
    <w:rsid w:val="00322713"/>
    <w:rsid w:val="0032271D"/>
    <w:rsid w:val="00322735"/>
    <w:rsid w:val="003228A7"/>
    <w:rsid w:val="003228CA"/>
    <w:rsid w:val="003228F2"/>
    <w:rsid w:val="0032291A"/>
    <w:rsid w:val="0032293B"/>
    <w:rsid w:val="003229E7"/>
    <w:rsid w:val="00322A36"/>
    <w:rsid w:val="00322E51"/>
    <w:rsid w:val="00323094"/>
    <w:rsid w:val="003230A8"/>
    <w:rsid w:val="00323122"/>
    <w:rsid w:val="00323189"/>
    <w:rsid w:val="003231A7"/>
    <w:rsid w:val="0032321B"/>
    <w:rsid w:val="0032323E"/>
    <w:rsid w:val="00323313"/>
    <w:rsid w:val="0032332F"/>
    <w:rsid w:val="0032339A"/>
    <w:rsid w:val="003233C7"/>
    <w:rsid w:val="00323555"/>
    <w:rsid w:val="003238A1"/>
    <w:rsid w:val="003238E6"/>
    <w:rsid w:val="003239E9"/>
    <w:rsid w:val="00323ABA"/>
    <w:rsid w:val="00323B93"/>
    <w:rsid w:val="00323BE2"/>
    <w:rsid w:val="00323E12"/>
    <w:rsid w:val="00323EBE"/>
    <w:rsid w:val="00323F9D"/>
    <w:rsid w:val="0032410F"/>
    <w:rsid w:val="003241E5"/>
    <w:rsid w:val="0032425D"/>
    <w:rsid w:val="003243D5"/>
    <w:rsid w:val="00324507"/>
    <w:rsid w:val="00324577"/>
    <w:rsid w:val="0032459E"/>
    <w:rsid w:val="00324638"/>
    <w:rsid w:val="003248F5"/>
    <w:rsid w:val="0032499D"/>
    <w:rsid w:val="00324AA8"/>
    <w:rsid w:val="00324C0A"/>
    <w:rsid w:val="00324C2D"/>
    <w:rsid w:val="00324C3D"/>
    <w:rsid w:val="00324C5D"/>
    <w:rsid w:val="00324C7F"/>
    <w:rsid w:val="00324D2D"/>
    <w:rsid w:val="00324D41"/>
    <w:rsid w:val="00324F36"/>
    <w:rsid w:val="00325041"/>
    <w:rsid w:val="00325056"/>
    <w:rsid w:val="0032511B"/>
    <w:rsid w:val="003251D2"/>
    <w:rsid w:val="003251D3"/>
    <w:rsid w:val="003251EB"/>
    <w:rsid w:val="00325255"/>
    <w:rsid w:val="003258FD"/>
    <w:rsid w:val="00325AB9"/>
    <w:rsid w:val="00325AE2"/>
    <w:rsid w:val="00325CB0"/>
    <w:rsid w:val="00325D3F"/>
    <w:rsid w:val="00325D9A"/>
    <w:rsid w:val="0032601A"/>
    <w:rsid w:val="00326075"/>
    <w:rsid w:val="00326112"/>
    <w:rsid w:val="0032622E"/>
    <w:rsid w:val="003262C3"/>
    <w:rsid w:val="003262F2"/>
    <w:rsid w:val="003263A2"/>
    <w:rsid w:val="00326456"/>
    <w:rsid w:val="003264BC"/>
    <w:rsid w:val="0032654A"/>
    <w:rsid w:val="0032677A"/>
    <w:rsid w:val="003267C6"/>
    <w:rsid w:val="0032680C"/>
    <w:rsid w:val="00326869"/>
    <w:rsid w:val="0032692F"/>
    <w:rsid w:val="00326962"/>
    <w:rsid w:val="003269AA"/>
    <w:rsid w:val="00326A2D"/>
    <w:rsid w:val="00326C8A"/>
    <w:rsid w:val="00326DB1"/>
    <w:rsid w:val="00326E7D"/>
    <w:rsid w:val="00327466"/>
    <w:rsid w:val="00327487"/>
    <w:rsid w:val="003274B2"/>
    <w:rsid w:val="003274EC"/>
    <w:rsid w:val="003276AC"/>
    <w:rsid w:val="003276C2"/>
    <w:rsid w:val="00327775"/>
    <w:rsid w:val="00327872"/>
    <w:rsid w:val="00327880"/>
    <w:rsid w:val="00327B9D"/>
    <w:rsid w:val="00327BC1"/>
    <w:rsid w:val="00327C84"/>
    <w:rsid w:val="00327C8C"/>
    <w:rsid w:val="00327E93"/>
    <w:rsid w:val="00327F8C"/>
    <w:rsid w:val="00330000"/>
    <w:rsid w:val="00330038"/>
    <w:rsid w:val="003301C4"/>
    <w:rsid w:val="003302DD"/>
    <w:rsid w:val="00330524"/>
    <w:rsid w:val="00330545"/>
    <w:rsid w:val="00330564"/>
    <w:rsid w:val="00330566"/>
    <w:rsid w:val="00330573"/>
    <w:rsid w:val="003308AD"/>
    <w:rsid w:val="003308F0"/>
    <w:rsid w:val="00330907"/>
    <w:rsid w:val="00330A48"/>
    <w:rsid w:val="00330BFA"/>
    <w:rsid w:val="00330C42"/>
    <w:rsid w:val="00330DDF"/>
    <w:rsid w:val="00330E55"/>
    <w:rsid w:val="00330E99"/>
    <w:rsid w:val="00330FAA"/>
    <w:rsid w:val="003312DF"/>
    <w:rsid w:val="00331301"/>
    <w:rsid w:val="0033137E"/>
    <w:rsid w:val="00331406"/>
    <w:rsid w:val="0033144C"/>
    <w:rsid w:val="003314FD"/>
    <w:rsid w:val="0033150B"/>
    <w:rsid w:val="00331673"/>
    <w:rsid w:val="00331915"/>
    <w:rsid w:val="00331942"/>
    <w:rsid w:val="00331A01"/>
    <w:rsid w:val="00331AA4"/>
    <w:rsid w:val="00331BD2"/>
    <w:rsid w:val="00331C73"/>
    <w:rsid w:val="00331C87"/>
    <w:rsid w:val="00331D67"/>
    <w:rsid w:val="00331F66"/>
    <w:rsid w:val="003320D1"/>
    <w:rsid w:val="0033222F"/>
    <w:rsid w:val="003323AA"/>
    <w:rsid w:val="00332404"/>
    <w:rsid w:val="00332544"/>
    <w:rsid w:val="003329B2"/>
    <w:rsid w:val="00332A69"/>
    <w:rsid w:val="00332D82"/>
    <w:rsid w:val="00332D9C"/>
    <w:rsid w:val="00332F51"/>
    <w:rsid w:val="00333004"/>
    <w:rsid w:val="00333066"/>
    <w:rsid w:val="003330FF"/>
    <w:rsid w:val="00333578"/>
    <w:rsid w:val="00333718"/>
    <w:rsid w:val="00333883"/>
    <w:rsid w:val="00333990"/>
    <w:rsid w:val="00333B20"/>
    <w:rsid w:val="00333BB6"/>
    <w:rsid w:val="00333DEB"/>
    <w:rsid w:val="00333EDD"/>
    <w:rsid w:val="00333F49"/>
    <w:rsid w:val="00334366"/>
    <w:rsid w:val="00334434"/>
    <w:rsid w:val="003346E1"/>
    <w:rsid w:val="00334762"/>
    <w:rsid w:val="003348AA"/>
    <w:rsid w:val="003349A5"/>
    <w:rsid w:val="00334A29"/>
    <w:rsid w:val="00334A45"/>
    <w:rsid w:val="00334B0D"/>
    <w:rsid w:val="00334B33"/>
    <w:rsid w:val="00334B91"/>
    <w:rsid w:val="00334BF7"/>
    <w:rsid w:val="00334BF8"/>
    <w:rsid w:val="00334C9B"/>
    <w:rsid w:val="00334D4B"/>
    <w:rsid w:val="00334EFC"/>
    <w:rsid w:val="00334F47"/>
    <w:rsid w:val="00334F98"/>
    <w:rsid w:val="00335071"/>
    <w:rsid w:val="00335191"/>
    <w:rsid w:val="00335428"/>
    <w:rsid w:val="00335551"/>
    <w:rsid w:val="0033580A"/>
    <w:rsid w:val="00335836"/>
    <w:rsid w:val="00335866"/>
    <w:rsid w:val="003359DB"/>
    <w:rsid w:val="00335CEE"/>
    <w:rsid w:val="00335D36"/>
    <w:rsid w:val="00335D44"/>
    <w:rsid w:val="00335DBC"/>
    <w:rsid w:val="00335E43"/>
    <w:rsid w:val="00335EE1"/>
    <w:rsid w:val="00335F0D"/>
    <w:rsid w:val="00335F12"/>
    <w:rsid w:val="00335F91"/>
    <w:rsid w:val="0033606C"/>
    <w:rsid w:val="0033616A"/>
    <w:rsid w:val="0033628C"/>
    <w:rsid w:val="003363A3"/>
    <w:rsid w:val="003363E8"/>
    <w:rsid w:val="0033640D"/>
    <w:rsid w:val="003364E8"/>
    <w:rsid w:val="00336593"/>
    <w:rsid w:val="003365C4"/>
    <w:rsid w:val="0033661F"/>
    <w:rsid w:val="00336776"/>
    <w:rsid w:val="003368A4"/>
    <w:rsid w:val="00336CE0"/>
    <w:rsid w:val="00336D6F"/>
    <w:rsid w:val="00336D7A"/>
    <w:rsid w:val="00336F96"/>
    <w:rsid w:val="00336FC9"/>
    <w:rsid w:val="00337091"/>
    <w:rsid w:val="0033710A"/>
    <w:rsid w:val="00337138"/>
    <w:rsid w:val="003372D6"/>
    <w:rsid w:val="0033730A"/>
    <w:rsid w:val="0033775C"/>
    <w:rsid w:val="00337903"/>
    <w:rsid w:val="00337AB1"/>
    <w:rsid w:val="00337B71"/>
    <w:rsid w:val="00337BA8"/>
    <w:rsid w:val="00337C7A"/>
    <w:rsid w:val="00337DF9"/>
    <w:rsid w:val="00340099"/>
    <w:rsid w:val="0034034F"/>
    <w:rsid w:val="00340385"/>
    <w:rsid w:val="003403DE"/>
    <w:rsid w:val="0034045D"/>
    <w:rsid w:val="003406DA"/>
    <w:rsid w:val="0034077C"/>
    <w:rsid w:val="00340978"/>
    <w:rsid w:val="00340989"/>
    <w:rsid w:val="00340C30"/>
    <w:rsid w:val="00340C31"/>
    <w:rsid w:val="00340DF2"/>
    <w:rsid w:val="00340DF5"/>
    <w:rsid w:val="00340DF7"/>
    <w:rsid w:val="00341084"/>
    <w:rsid w:val="00341459"/>
    <w:rsid w:val="003414E0"/>
    <w:rsid w:val="00341512"/>
    <w:rsid w:val="0034162E"/>
    <w:rsid w:val="00341765"/>
    <w:rsid w:val="00341794"/>
    <w:rsid w:val="00341DAE"/>
    <w:rsid w:val="00341E0B"/>
    <w:rsid w:val="003420B8"/>
    <w:rsid w:val="0034215F"/>
    <w:rsid w:val="003423AE"/>
    <w:rsid w:val="003423FF"/>
    <w:rsid w:val="003424E3"/>
    <w:rsid w:val="00342601"/>
    <w:rsid w:val="0034268F"/>
    <w:rsid w:val="003429AE"/>
    <w:rsid w:val="00342A24"/>
    <w:rsid w:val="00342A30"/>
    <w:rsid w:val="00342B73"/>
    <w:rsid w:val="00342C5C"/>
    <w:rsid w:val="00342CC4"/>
    <w:rsid w:val="00342E59"/>
    <w:rsid w:val="00342ED4"/>
    <w:rsid w:val="0034305E"/>
    <w:rsid w:val="003431AE"/>
    <w:rsid w:val="003432D3"/>
    <w:rsid w:val="003432EC"/>
    <w:rsid w:val="003433FF"/>
    <w:rsid w:val="003435B2"/>
    <w:rsid w:val="003435B5"/>
    <w:rsid w:val="003435C0"/>
    <w:rsid w:val="003435EB"/>
    <w:rsid w:val="00343730"/>
    <w:rsid w:val="00343752"/>
    <w:rsid w:val="00343759"/>
    <w:rsid w:val="0034375E"/>
    <w:rsid w:val="00343910"/>
    <w:rsid w:val="003439FB"/>
    <w:rsid w:val="00343ACF"/>
    <w:rsid w:val="00343B74"/>
    <w:rsid w:val="00343DD6"/>
    <w:rsid w:val="00343EA4"/>
    <w:rsid w:val="00343EFF"/>
    <w:rsid w:val="00344179"/>
    <w:rsid w:val="00344245"/>
    <w:rsid w:val="0034427F"/>
    <w:rsid w:val="003443CE"/>
    <w:rsid w:val="003443E4"/>
    <w:rsid w:val="003449CB"/>
    <w:rsid w:val="00344BE8"/>
    <w:rsid w:val="00344C98"/>
    <w:rsid w:val="00344D50"/>
    <w:rsid w:val="00344DA4"/>
    <w:rsid w:val="00344F21"/>
    <w:rsid w:val="00344F67"/>
    <w:rsid w:val="003452A1"/>
    <w:rsid w:val="00345361"/>
    <w:rsid w:val="003453B1"/>
    <w:rsid w:val="00345404"/>
    <w:rsid w:val="0034547D"/>
    <w:rsid w:val="003454D3"/>
    <w:rsid w:val="003454D4"/>
    <w:rsid w:val="0034564E"/>
    <w:rsid w:val="003457B1"/>
    <w:rsid w:val="0034583E"/>
    <w:rsid w:val="00345917"/>
    <w:rsid w:val="00345A30"/>
    <w:rsid w:val="00345A86"/>
    <w:rsid w:val="00345AA9"/>
    <w:rsid w:val="00345ABC"/>
    <w:rsid w:val="00345B10"/>
    <w:rsid w:val="00345C25"/>
    <w:rsid w:val="00345CCC"/>
    <w:rsid w:val="00345E63"/>
    <w:rsid w:val="00345FEF"/>
    <w:rsid w:val="00346072"/>
    <w:rsid w:val="003460C1"/>
    <w:rsid w:val="003461CF"/>
    <w:rsid w:val="003462F9"/>
    <w:rsid w:val="00346302"/>
    <w:rsid w:val="00346357"/>
    <w:rsid w:val="00346497"/>
    <w:rsid w:val="00346536"/>
    <w:rsid w:val="003465BA"/>
    <w:rsid w:val="00346600"/>
    <w:rsid w:val="00346654"/>
    <w:rsid w:val="00346744"/>
    <w:rsid w:val="0034684D"/>
    <w:rsid w:val="00346879"/>
    <w:rsid w:val="0034694C"/>
    <w:rsid w:val="0034699B"/>
    <w:rsid w:val="00346ACF"/>
    <w:rsid w:val="00346BD6"/>
    <w:rsid w:val="00346E27"/>
    <w:rsid w:val="00346EB1"/>
    <w:rsid w:val="00346EB2"/>
    <w:rsid w:val="00346EB7"/>
    <w:rsid w:val="00346FC8"/>
    <w:rsid w:val="003471E4"/>
    <w:rsid w:val="003472A9"/>
    <w:rsid w:val="003472B2"/>
    <w:rsid w:val="003472C0"/>
    <w:rsid w:val="00347397"/>
    <w:rsid w:val="003474C6"/>
    <w:rsid w:val="00347677"/>
    <w:rsid w:val="0034768D"/>
    <w:rsid w:val="0034770F"/>
    <w:rsid w:val="00347751"/>
    <w:rsid w:val="00347761"/>
    <w:rsid w:val="003479E1"/>
    <w:rsid w:val="00347A47"/>
    <w:rsid w:val="00347A74"/>
    <w:rsid w:val="00347AA5"/>
    <w:rsid w:val="00347AAF"/>
    <w:rsid w:val="00347C50"/>
    <w:rsid w:val="00347DA5"/>
    <w:rsid w:val="00347E32"/>
    <w:rsid w:val="00347E42"/>
    <w:rsid w:val="00347E66"/>
    <w:rsid w:val="00347EA1"/>
    <w:rsid w:val="00350019"/>
    <w:rsid w:val="00350045"/>
    <w:rsid w:val="00350059"/>
    <w:rsid w:val="003500C2"/>
    <w:rsid w:val="0035014F"/>
    <w:rsid w:val="0035017E"/>
    <w:rsid w:val="00350253"/>
    <w:rsid w:val="00350387"/>
    <w:rsid w:val="003503C2"/>
    <w:rsid w:val="003504FA"/>
    <w:rsid w:val="0035079E"/>
    <w:rsid w:val="003507AF"/>
    <w:rsid w:val="00350843"/>
    <w:rsid w:val="00350A84"/>
    <w:rsid w:val="00350B8A"/>
    <w:rsid w:val="00350BAD"/>
    <w:rsid w:val="00350C89"/>
    <w:rsid w:val="00350CBC"/>
    <w:rsid w:val="00350F89"/>
    <w:rsid w:val="0035105C"/>
    <w:rsid w:val="00351258"/>
    <w:rsid w:val="00351346"/>
    <w:rsid w:val="003514E9"/>
    <w:rsid w:val="00351572"/>
    <w:rsid w:val="0035167C"/>
    <w:rsid w:val="003516DB"/>
    <w:rsid w:val="00351717"/>
    <w:rsid w:val="00351768"/>
    <w:rsid w:val="003518A0"/>
    <w:rsid w:val="0035191B"/>
    <w:rsid w:val="00351C03"/>
    <w:rsid w:val="00351C27"/>
    <w:rsid w:val="00351CB1"/>
    <w:rsid w:val="00352017"/>
    <w:rsid w:val="00352067"/>
    <w:rsid w:val="003520B9"/>
    <w:rsid w:val="0035218D"/>
    <w:rsid w:val="003523F3"/>
    <w:rsid w:val="003524B5"/>
    <w:rsid w:val="003524ED"/>
    <w:rsid w:val="00352764"/>
    <w:rsid w:val="0035285C"/>
    <w:rsid w:val="00352910"/>
    <w:rsid w:val="0035294C"/>
    <w:rsid w:val="003529E4"/>
    <w:rsid w:val="00352B71"/>
    <w:rsid w:val="00352F7F"/>
    <w:rsid w:val="0035300E"/>
    <w:rsid w:val="0035316F"/>
    <w:rsid w:val="00353299"/>
    <w:rsid w:val="00353350"/>
    <w:rsid w:val="003533B8"/>
    <w:rsid w:val="003534CC"/>
    <w:rsid w:val="003535F4"/>
    <w:rsid w:val="00353777"/>
    <w:rsid w:val="00353989"/>
    <w:rsid w:val="00353A1C"/>
    <w:rsid w:val="00353B75"/>
    <w:rsid w:val="00353BC0"/>
    <w:rsid w:val="00353D23"/>
    <w:rsid w:val="00353D4D"/>
    <w:rsid w:val="00353DA6"/>
    <w:rsid w:val="00353E2D"/>
    <w:rsid w:val="00353E74"/>
    <w:rsid w:val="00353EB7"/>
    <w:rsid w:val="00353EE4"/>
    <w:rsid w:val="00353FCE"/>
    <w:rsid w:val="00354020"/>
    <w:rsid w:val="003542E5"/>
    <w:rsid w:val="0035432F"/>
    <w:rsid w:val="00354432"/>
    <w:rsid w:val="00354A0D"/>
    <w:rsid w:val="00354A9D"/>
    <w:rsid w:val="00354C09"/>
    <w:rsid w:val="00354C99"/>
    <w:rsid w:val="00354D0E"/>
    <w:rsid w:val="00354D89"/>
    <w:rsid w:val="00354DC0"/>
    <w:rsid w:val="00354EDA"/>
    <w:rsid w:val="00355050"/>
    <w:rsid w:val="0035514C"/>
    <w:rsid w:val="0035545F"/>
    <w:rsid w:val="003554EB"/>
    <w:rsid w:val="003554F0"/>
    <w:rsid w:val="0035550F"/>
    <w:rsid w:val="00355554"/>
    <w:rsid w:val="003556A7"/>
    <w:rsid w:val="003556EC"/>
    <w:rsid w:val="0035573F"/>
    <w:rsid w:val="00355797"/>
    <w:rsid w:val="003557C5"/>
    <w:rsid w:val="00355881"/>
    <w:rsid w:val="00355A61"/>
    <w:rsid w:val="00355A8B"/>
    <w:rsid w:val="00355C01"/>
    <w:rsid w:val="00355CF6"/>
    <w:rsid w:val="00355EAE"/>
    <w:rsid w:val="00355ED8"/>
    <w:rsid w:val="00355F6F"/>
    <w:rsid w:val="00356193"/>
    <w:rsid w:val="00356218"/>
    <w:rsid w:val="0035621F"/>
    <w:rsid w:val="00356273"/>
    <w:rsid w:val="003563FE"/>
    <w:rsid w:val="00356554"/>
    <w:rsid w:val="003565D5"/>
    <w:rsid w:val="0035677D"/>
    <w:rsid w:val="0035679F"/>
    <w:rsid w:val="003567DB"/>
    <w:rsid w:val="00356B62"/>
    <w:rsid w:val="00356D1F"/>
    <w:rsid w:val="00356DF4"/>
    <w:rsid w:val="00356E66"/>
    <w:rsid w:val="00356F84"/>
    <w:rsid w:val="0035708D"/>
    <w:rsid w:val="0035708F"/>
    <w:rsid w:val="00357168"/>
    <w:rsid w:val="00357176"/>
    <w:rsid w:val="00357229"/>
    <w:rsid w:val="003572AF"/>
    <w:rsid w:val="003574F9"/>
    <w:rsid w:val="00357831"/>
    <w:rsid w:val="00357A43"/>
    <w:rsid w:val="00357A49"/>
    <w:rsid w:val="00357B77"/>
    <w:rsid w:val="00357C18"/>
    <w:rsid w:val="00357D1B"/>
    <w:rsid w:val="00357F1E"/>
    <w:rsid w:val="00360018"/>
    <w:rsid w:val="003602AF"/>
    <w:rsid w:val="00360438"/>
    <w:rsid w:val="003604D3"/>
    <w:rsid w:val="00360775"/>
    <w:rsid w:val="003608F9"/>
    <w:rsid w:val="003609D4"/>
    <w:rsid w:val="003609F5"/>
    <w:rsid w:val="00360A45"/>
    <w:rsid w:val="00360AB0"/>
    <w:rsid w:val="00360C84"/>
    <w:rsid w:val="00360E8E"/>
    <w:rsid w:val="00360EB4"/>
    <w:rsid w:val="00360ECC"/>
    <w:rsid w:val="00360F41"/>
    <w:rsid w:val="00360FDD"/>
    <w:rsid w:val="0036106E"/>
    <w:rsid w:val="00361194"/>
    <w:rsid w:val="00361261"/>
    <w:rsid w:val="00361291"/>
    <w:rsid w:val="003612D2"/>
    <w:rsid w:val="00361322"/>
    <w:rsid w:val="0036167E"/>
    <w:rsid w:val="0036182E"/>
    <w:rsid w:val="003618B5"/>
    <w:rsid w:val="0036198B"/>
    <w:rsid w:val="00361C21"/>
    <w:rsid w:val="00361C5B"/>
    <w:rsid w:val="00361E38"/>
    <w:rsid w:val="0036207B"/>
    <w:rsid w:val="003620A7"/>
    <w:rsid w:val="003620F4"/>
    <w:rsid w:val="0036215C"/>
    <w:rsid w:val="00362178"/>
    <w:rsid w:val="00362222"/>
    <w:rsid w:val="003622A6"/>
    <w:rsid w:val="00362323"/>
    <w:rsid w:val="0036246E"/>
    <w:rsid w:val="003624E8"/>
    <w:rsid w:val="003627D8"/>
    <w:rsid w:val="00362947"/>
    <w:rsid w:val="00362A53"/>
    <w:rsid w:val="00362A7E"/>
    <w:rsid w:val="00362ECC"/>
    <w:rsid w:val="003630BF"/>
    <w:rsid w:val="0036315A"/>
    <w:rsid w:val="0036320F"/>
    <w:rsid w:val="00363210"/>
    <w:rsid w:val="003632B2"/>
    <w:rsid w:val="00363357"/>
    <w:rsid w:val="003633E7"/>
    <w:rsid w:val="0036347D"/>
    <w:rsid w:val="00363533"/>
    <w:rsid w:val="00363669"/>
    <w:rsid w:val="00363718"/>
    <w:rsid w:val="003638DF"/>
    <w:rsid w:val="00363B0C"/>
    <w:rsid w:val="00363B3C"/>
    <w:rsid w:val="00363DC7"/>
    <w:rsid w:val="00363EB0"/>
    <w:rsid w:val="003640E7"/>
    <w:rsid w:val="00364155"/>
    <w:rsid w:val="00364232"/>
    <w:rsid w:val="00364291"/>
    <w:rsid w:val="00364311"/>
    <w:rsid w:val="00364393"/>
    <w:rsid w:val="0036448A"/>
    <w:rsid w:val="00364639"/>
    <w:rsid w:val="003646D2"/>
    <w:rsid w:val="0036471E"/>
    <w:rsid w:val="0036478C"/>
    <w:rsid w:val="003647AD"/>
    <w:rsid w:val="0036485E"/>
    <w:rsid w:val="00364891"/>
    <w:rsid w:val="003649F9"/>
    <w:rsid w:val="00364AC2"/>
    <w:rsid w:val="00364AC5"/>
    <w:rsid w:val="00364B83"/>
    <w:rsid w:val="00364CD7"/>
    <w:rsid w:val="00364D7A"/>
    <w:rsid w:val="00364E49"/>
    <w:rsid w:val="00364ECC"/>
    <w:rsid w:val="00364EEB"/>
    <w:rsid w:val="00364FB1"/>
    <w:rsid w:val="00365086"/>
    <w:rsid w:val="00365157"/>
    <w:rsid w:val="003652DB"/>
    <w:rsid w:val="0036552A"/>
    <w:rsid w:val="003655E1"/>
    <w:rsid w:val="0036568F"/>
    <w:rsid w:val="00365A41"/>
    <w:rsid w:val="00365AD3"/>
    <w:rsid w:val="00365C62"/>
    <w:rsid w:val="00365C92"/>
    <w:rsid w:val="00365D03"/>
    <w:rsid w:val="00365E61"/>
    <w:rsid w:val="00365EEF"/>
    <w:rsid w:val="00365F20"/>
    <w:rsid w:val="00365FA4"/>
    <w:rsid w:val="00366057"/>
    <w:rsid w:val="003662EA"/>
    <w:rsid w:val="00366311"/>
    <w:rsid w:val="0036640F"/>
    <w:rsid w:val="003666AE"/>
    <w:rsid w:val="00366743"/>
    <w:rsid w:val="00366775"/>
    <w:rsid w:val="003667CD"/>
    <w:rsid w:val="00366824"/>
    <w:rsid w:val="00366946"/>
    <w:rsid w:val="00366B82"/>
    <w:rsid w:val="00366C3C"/>
    <w:rsid w:val="00366D13"/>
    <w:rsid w:val="00366D1A"/>
    <w:rsid w:val="00366F42"/>
    <w:rsid w:val="00367016"/>
    <w:rsid w:val="003671FA"/>
    <w:rsid w:val="00367204"/>
    <w:rsid w:val="00367442"/>
    <w:rsid w:val="0036748F"/>
    <w:rsid w:val="0036752F"/>
    <w:rsid w:val="0036753B"/>
    <w:rsid w:val="0036756B"/>
    <w:rsid w:val="00367574"/>
    <w:rsid w:val="003679E1"/>
    <w:rsid w:val="00367ADA"/>
    <w:rsid w:val="00367C17"/>
    <w:rsid w:val="00367F9C"/>
    <w:rsid w:val="003700C9"/>
    <w:rsid w:val="00370164"/>
    <w:rsid w:val="00370168"/>
    <w:rsid w:val="0037039A"/>
    <w:rsid w:val="00370624"/>
    <w:rsid w:val="003706D9"/>
    <w:rsid w:val="00370712"/>
    <w:rsid w:val="00370832"/>
    <w:rsid w:val="003708B1"/>
    <w:rsid w:val="003709E3"/>
    <w:rsid w:val="00370A7D"/>
    <w:rsid w:val="00370D0F"/>
    <w:rsid w:val="00370D8C"/>
    <w:rsid w:val="00370F78"/>
    <w:rsid w:val="00371238"/>
    <w:rsid w:val="0037123E"/>
    <w:rsid w:val="003713FF"/>
    <w:rsid w:val="00371785"/>
    <w:rsid w:val="0037178F"/>
    <w:rsid w:val="003717E5"/>
    <w:rsid w:val="00371800"/>
    <w:rsid w:val="00371897"/>
    <w:rsid w:val="00371A41"/>
    <w:rsid w:val="00371A42"/>
    <w:rsid w:val="00371C3E"/>
    <w:rsid w:val="00371E61"/>
    <w:rsid w:val="00371EEB"/>
    <w:rsid w:val="00372199"/>
    <w:rsid w:val="003721B0"/>
    <w:rsid w:val="00372288"/>
    <w:rsid w:val="003723B4"/>
    <w:rsid w:val="003727BF"/>
    <w:rsid w:val="003728D1"/>
    <w:rsid w:val="00372933"/>
    <w:rsid w:val="00372940"/>
    <w:rsid w:val="00372A2F"/>
    <w:rsid w:val="00372AEC"/>
    <w:rsid w:val="00372B84"/>
    <w:rsid w:val="00372D0C"/>
    <w:rsid w:val="00372E7A"/>
    <w:rsid w:val="00372FC7"/>
    <w:rsid w:val="00372FCF"/>
    <w:rsid w:val="00372FE3"/>
    <w:rsid w:val="00372FEB"/>
    <w:rsid w:val="003731A5"/>
    <w:rsid w:val="003731F6"/>
    <w:rsid w:val="0037322D"/>
    <w:rsid w:val="0037345D"/>
    <w:rsid w:val="003734EC"/>
    <w:rsid w:val="0037354C"/>
    <w:rsid w:val="00373581"/>
    <w:rsid w:val="00373624"/>
    <w:rsid w:val="0037374C"/>
    <w:rsid w:val="00373844"/>
    <w:rsid w:val="003739BE"/>
    <w:rsid w:val="00373B22"/>
    <w:rsid w:val="00373B32"/>
    <w:rsid w:val="00373B7F"/>
    <w:rsid w:val="00373B8D"/>
    <w:rsid w:val="00373B92"/>
    <w:rsid w:val="00373BCD"/>
    <w:rsid w:val="00373D50"/>
    <w:rsid w:val="00373DC6"/>
    <w:rsid w:val="00373F08"/>
    <w:rsid w:val="00373F40"/>
    <w:rsid w:val="00374086"/>
    <w:rsid w:val="003740E6"/>
    <w:rsid w:val="003740FB"/>
    <w:rsid w:val="00374104"/>
    <w:rsid w:val="0037425C"/>
    <w:rsid w:val="003742A9"/>
    <w:rsid w:val="00374327"/>
    <w:rsid w:val="003743B3"/>
    <w:rsid w:val="003743D7"/>
    <w:rsid w:val="00374422"/>
    <w:rsid w:val="003744E3"/>
    <w:rsid w:val="003744ED"/>
    <w:rsid w:val="0037455E"/>
    <w:rsid w:val="003745DD"/>
    <w:rsid w:val="003745F2"/>
    <w:rsid w:val="003746ED"/>
    <w:rsid w:val="00374715"/>
    <w:rsid w:val="00374AF3"/>
    <w:rsid w:val="00374C14"/>
    <w:rsid w:val="00374C15"/>
    <w:rsid w:val="00374D6A"/>
    <w:rsid w:val="00374DE3"/>
    <w:rsid w:val="00374E2D"/>
    <w:rsid w:val="00374E46"/>
    <w:rsid w:val="00374E5D"/>
    <w:rsid w:val="00374F11"/>
    <w:rsid w:val="0037505B"/>
    <w:rsid w:val="003750A4"/>
    <w:rsid w:val="003752DC"/>
    <w:rsid w:val="0037532B"/>
    <w:rsid w:val="00375337"/>
    <w:rsid w:val="00375344"/>
    <w:rsid w:val="00375589"/>
    <w:rsid w:val="003757DF"/>
    <w:rsid w:val="0037597A"/>
    <w:rsid w:val="00375B5D"/>
    <w:rsid w:val="00375BD5"/>
    <w:rsid w:val="00375C22"/>
    <w:rsid w:val="00375CD2"/>
    <w:rsid w:val="00375DBD"/>
    <w:rsid w:val="00375E2E"/>
    <w:rsid w:val="00375FD1"/>
    <w:rsid w:val="00376005"/>
    <w:rsid w:val="0037602C"/>
    <w:rsid w:val="00376204"/>
    <w:rsid w:val="00376238"/>
    <w:rsid w:val="00376314"/>
    <w:rsid w:val="00376322"/>
    <w:rsid w:val="0037660F"/>
    <w:rsid w:val="00376701"/>
    <w:rsid w:val="0037679E"/>
    <w:rsid w:val="003767EE"/>
    <w:rsid w:val="00376814"/>
    <w:rsid w:val="00376832"/>
    <w:rsid w:val="00376BD5"/>
    <w:rsid w:val="00376C28"/>
    <w:rsid w:val="00376DF3"/>
    <w:rsid w:val="00376E03"/>
    <w:rsid w:val="00376EFB"/>
    <w:rsid w:val="00376FF7"/>
    <w:rsid w:val="00376FFA"/>
    <w:rsid w:val="00377024"/>
    <w:rsid w:val="003770FE"/>
    <w:rsid w:val="0037730F"/>
    <w:rsid w:val="00377346"/>
    <w:rsid w:val="00377371"/>
    <w:rsid w:val="003774A8"/>
    <w:rsid w:val="0037764A"/>
    <w:rsid w:val="00377736"/>
    <w:rsid w:val="0037774A"/>
    <w:rsid w:val="0037776B"/>
    <w:rsid w:val="003779AF"/>
    <w:rsid w:val="00377B34"/>
    <w:rsid w:val="00377BAC"/>
    <w:rsid w:val="00377D81"/>
    <w:rsid w:val="00377F28"/>
    <w:rsid w:val="0038004C"/>
    <w:rsid w:val="00380164"/>
    <w:rsid w:val="0038029B"/>
    <w:rsid w:val="0038037E"/>
    <w:rsid w:val="0038039E"/>
    <w:rsid w:val="003803A8"/>
    <w:rsid w:val="003803BC"/>
    <w:rsid w:val="003803CB"/>
    <w:rsid w:val="003803F6"/>
    <w:rsid w:val="0038054F"/>
    <w:rsid w:val="0038080E"/>
    <w:rsid w:val="003809C4"/>
    <w:rsid w:val="00380A81"/>
    <w:rsid w:val="00380D6A"/>
    <w:rsid w:val="00380EA5"/>
    <w:rsid w:val="00381075"/>
    <w:rsid w:val="00381181"/>
    <w:rsid w:val="0038119F"/>
    <w:rsid w:val="0038128A"/>
    <w:rsid w:val="003813C5"/>
    <w:rsid w:val="003813FD"/>
    <w:rsid w:val="0038141D"/>
    <w:rsid w:val="00381516"/>
    <w:rsid w:val="00381596"/>
    <w:rsid w:val="003816BA"/>
    <w:rsid w:val="00381761"/>
    <w:rsid w:val="003817C4"/>
    <w:rsid w:val="003818EE"/>
    <w:rsid w:val="003819A8"/>
    <w:rsid w:val="00381A16"/>
    <w:rsid w:val="00381A95"/>
    <w:rsid w:val="00381BD4"/>
    <w:rsid w:val="00382109"/>
    <w:rsid w:val="0038249B"/>
    <w:rsid w:val="0038250A"/>
    <w:rsid w:val="00382620"/>
    <w:rsid w:val="0038262E"/>
    <w:rsid w:val="0038263E"/>
    <w:rsid w:val="003827E1"/>
    <w:rsid w:val="003827E4"/>
    <w:rsid w:val="00382920"/>
    <w:rsid w:val="00382A26"/>
    <w:rsid w:val="00382A58"/>
    <w:rsid w:val="00382CC5"/>
    <w:rsid w:val="00382D2E"/>
    <w:rsid w:val="00382E79"/>
    <w:rsid w:val="003830D1"/>
    <w:rsid w:val="00383163"/>
    <w:rsid w:val="0038323E"/>
    <w:rsid w:val="00383380"/>
    <w:rsid w:val="00383476"/>
    <w:rsid w:val="003834F9"/>
    <w:rsid w:val="00383514"/>
    <w:rsid w:val="003835AB"/>
    <w:rsid w:val="003835FE"/>
    <w:rsid w:val="00383730"/>
    <w:rsid w:val="00383772"/>
    <w:rsid w:val="003839E6"/>
    <w:rsid w:val="00383D6A"/>
    <w:rsid w:val="00383E3B"/>
    <w:rsid w:val="003840BF"/>
    <w:rsid w:val="00384102"/>
    <w:rsid w:val="00384282"/>
    <w:rsid w:val="0038433C"/>
    <w:rsid w:val="00384480"/>
    <w:rsid w:val="0038450F"/>
    <w:rsid w:val="0038455E"/>
    <w:rsid w:val="003846DE"/>
    <w:rsid w:val="003846FC"/>
    <w:rsid w:val="00384793"/>
    <w:rsid w:val="00384866"/>
    <w:rsid w:val="00384AE9"/>
    <w:rsid w:val="00384B38"/>
    <w:rsid w:val="00384B5A"/>
    <w:rsid w:val="00384B66"/>
    <w:rsid w:val="00384B78"/>
    <w:rsid w:val="00384B8D"/>
    <w:rsid w:val="00384C01"/>
    <w:rsid w:val="00384CC8"/>
    <w:rsid w:val="00384E72"/>
    <w:rsid w:val="00384F09"/>
    <w:rsid w:val="003852B1"/>
    <w:rsid w:val="003852F8"/>
    <w:rsid w:val="00385368"/>
    <w:rsid w:val="00385377"/>
    <w:rsid w:val="0038539A"/>
    <w:rsid w:val="00385596"/>
    <w:rsid w:val="00385863"/>
    <w:rsid w:val="00385885"/>
    <w:rsid w:val="003858A8"/>
    <w:rsid w:val="00385909"/>
    <w:rsid w:val="00385B60"/>
    <w:rsid w:val="00385CE7"/>
    <w:rsid w:val="00385CF1"/>
    <w:rsid w:val="00385D87"/>
    <w:rsid w:val="00385F30"/>
    <w:rsid w:val="003860F1"/>
    <w:rsid w:val="003861A8"/>
    <w:rsid w:val="003861D1"/>
    <w:rsid w:val="003861E8"/>
    <w:rsid w:val="003862DF"/>
    <w:rsid w:val="003863A6"/>
    <w:rsid w:val="003863F9"/>
    <w:rsid w:val="00386422"/>
    <w:rsid w:val="00386513"/>
    <w:rsid w:val="00386583"/>
    <w:rsid w:val="00386653"/>
    <w:rsid w:val="0038681A"/>
    <w:rsid w:val="00386932"/>
    <w:rsid w:val="00386943"/>
    <w:rsid w:val="00386A09"/>
    <w:rsid w:val="00386ABE"/>
    <w:rsid w:val="00386B0E"/>
    <w:rsid w:val="00386BBB"/>
    <w:rsid w:val="00386C40"/>
    <w:rsid w:val="00386D56"/>
    <w:rsid w:val="00386E90"/>
    <w:rsid w:val="00386EA1"/>
    <w:rsid w:val="00386F35"/>
    <w:rsid w:val="00386FEB"/>
    <w:rsid w:val="00387049"/>
    <w:rsid w:val="003870FE"/>
    <w:rsid w:val="003871E4"/>
    <w:rsid w:val="00387277"/>
    <w:rsid w:val="003874C3"/>
    <w:rsid w:val="00387517"/>
    <w:rsid w:val="00387553"/>
    <w:rsid w:val="003875E6"/>
    <w:rsid w:val="0038760B"/>
    <w:rsid w:val="0038784F"/>
    <w:rsid w:val="00387A4F"/>
    <w:rsid w:val="00387B6D"/>
    <w:rsid w:val="00387BD0"/>
    <w:rsid w:val="00387C45"/>
    <w:rsid w:val="00387C57"/>
    <w:rsid w:val="00387F48"/>
    <w:rsid w:val="00390030"/>
    <w:rsid w:val="0039017E"/>
    <w:rsid w:val="003901D1"/>
    <w:rsid w:val="00390497"/>
    <w:rsid w:val="0039058F"/>
    <w:rsid w:val="00390652"/>
    <w:rsid w:val="003906E6"/>
    <w:rsid w:val="003907D2"/>
    <w:rsid w:val="003907D5"/>
    <w:rsid w:val="00390815"/>
    <w:rsid w:val="00390912"/>
    <w:rsid w:val="00390941"/>
    <w:rsid w:val="003909AC"/>
    <w:rsid w:val="00390A44"/>
    <w:rsid w:val="00390B28"/>
    <w:rsid w:val="00390C7E"/>
    <w:rsid w:val="00390DE5"/>
    <w:rsid w:val="00390E60"/>
    <w:rsid w:val="00390FCB"/>
    <w:rsid w:val="00391120"/>
    <w:rsid w:val="00391169"/>
    <w:rsid w:val="00391175"/>
    <w:rsid w:val="00391248"/>
    <w:rsid w:val="00391446"/>
    <w:rsid w:val="0039144D"/>
    <w:rsid w:val="00391524"/>
    <w:rsid w:val="00391539"/>
    <w:rsid w:val="00391540"/>
    <w:rsid w:val="0039160F"/>
    <w:rsid w:val="0039166C"/>
    <w:rsid w:val="00391673"/>
    <w:rsid w:val="0039171C"/>
    <w:rsid w:val="00391769"/>
    <w:rsid w:val="00391866"/>
    <w:rsid w:val="00391936"/>
    <w:rsid w:val="0039193E"/>
    <w:rsid w:val="003919F3"/>
    <w:rsid w:val="00391A2B"/>
    <w:rsid w:val="00391BAF"/>
    <w:rsid w:val="00391DD8"/>
    <w:rsid w:val="00391DD9"/>
    <w:rsid w:val="00391E49"/>
    <w:rsid w:val="00392141"/>
    <w:rsid w:val="00392148"/>
    <w:rsid w:val="0039228F"/>
    <w:rsid w:val="0039234E"/>
    <w:rsid w:val="003923A7"/>
    <w:rsid w:val="00392630"/>
    <w:rsid w:val="003926A2"/>
    <w:rsid w:val="003926C7"/>
    <w:rsid w:val="0039273E"/>
    <w:rsid w:val="00392849"/>
    <w:rsid w:val="003929FC"/>
    <w:rsid w:val="00392B28"/>
    <w:rsid w:val="00392C18"/>
    <w:rsid w:val="00392C34"/>
    <w:rsid w:val="00392D4C"/>
    <w:rsid w:val="00392D78"/>
    <w:rsid w:val="00393096"/>
    <w:rsid w:val="003930CB"/>
    <w:rsid w:val="00393190"/>
    <w:rsid w:val="003931F2"/>
    <w:rsid w:val="00393203"/>
    <w:rsid w:val="00393323"/>
    <w:rsid w:val="00393386"/>
    <w:rsid w:val="0039354B"/>
    <w:rsid w:val="003935A8"/>
    <w:rsid w:val="0039373D"/>
    <w:rsid w:val="00393822"/>
    <w:rsid w:val="003938A4"/>
    <w:rsid w:val="003938A5"/>
    <w:rsid w:val="003938E8"/>
    <w:rsid w:val="00393930"/>
    <w:rsid w:val="00393B70"/>
    <w:rsid w:val="00393D0B"/>
    <w:rsid w:val="00393D2F"/>
    <w:rsid w:val="00393D65"/>
    <w:rsid w:val="00393E31"/>
    <w:rsid w:val="00393E45"/>
    <w:rsid w:val="00393E6B"/>
    <w:rsid w:val="00393FD5"/>
    <w:rsid w:val="0039403A"/>
    <w:rsid w:val="00394194"/>
    <w:rsid w:val="0039431A"/>
    <w:rsid w:val="00394475"/>
    <w:rsid w:val="003944FA"/>
    <w:rsid w:val="003947A5"/>
    <w:rsid w:val="0039493F"/>
    <w:rsid w:val="0039499F"/>
    <w:rsid w:val="003949F1"/>
    <w:rsid w:val="00394A7A"/>
    <w:rsid w:val="00394C01"/>
    <w:rsid w:val="00394EEB"/>
    <w:rsid w:val="00394EF1"/>
    <w:rsid w:val="00395183"/>
    <w:rsid w:val="00395234"/>
    <w:rsid w:val="003952DF"/>
    <w:rsid w:val="003953E3"/>
    <w:rsid w:val="003956D9"/>
    <w:rsid w:val="003956F1"/>
    <w:rsid w:val="00395800"/>
    <w:rsid w:val="00395820"/>
    <w:rsid w:val="00395B7A"/>
    <w:rsid w:val="00395B85"/>
    <w:rsid w:val="00395C16"/>
    <w:rsid w:val="00395D56"/>
    <w:rsid w:val="00395E50"/>
    <w:rsid w:val="00395FDD"/>
    <w:rsid w:val="00396033"/>
    <w:rsid w:val="0039607B"/>
    <w:rsid w:val="0039609A"/>
    <w:rsid w:val="003960A5"/>
    <w:rsid w:val="003960AA"/>
    <w:rsid w:val="003960C6"/>
    <w:rsid w:val="00396113"/>
    <w:rsid w:val="00396272"/>
    <w:rsid w:val="003962B6"/>
    <w:rsid w:val="003962CF"/>
    <w:rsid w:val="003962F7"/>
    <w:rsid w:val="00396417"/>
    <w:rsid w:val="00396432"/>
    <w:rsid w:val="00396582"/>
    <w:rsid w:val="00396694"/>
    <w:rsid w:val="003966AB"/>
    <w:rsid w:val="00396A0F"/>
    <w:rsid w:val="00396ACE"/>
    <w:rsid w:val="00396C07"/>
    <w:rsid w:val="003970AD"/>
    <w:rsid w:val="003972B1"/>
    <w:rsid w:val="00397451"/>
    <w:rsid w:val="0039750F"/>
    <w:rsid w:val="0039756B"/>
    <w:rsid w:val="00397818"/>
    <w:rsid w:val="0039790D"/>
    <w:rsid w:val="00397B83"/>
    <w:rsid w:val="00397C6E"/>
    <w:rsid w:val="00397F93"/>
    <w:rsid w:val="003A0054"/>
    <w:rsid w:val="003A0061"/>
    <w:rsid w:val="003A0250"/>
    <w:rsid w:val="003A02A0"/>
    <w:rsid w:val="003A02AB"/>
    <w:rsid w:val="003A02DD"/>
    <w:rsid w:val="003A03C8"/>
    <w:rsid w:val="003A03F4"/>
    <w:rsid w:val="003A04A0"/>
    <w:rsid w:val="003A0517"/>
    <w:rsid w:val="003A07ED"/>
    <w:rsid w:val="003A08EF"/>
    <w:rsid w:val="003A09F3"/>
    <w:rsid w:val="003A0B30"/>
    <w:rsid w:val="003A0CE8"/>
    <w:rsid w:val="003A0D3D"/>
    <w:rsid w:val="003A0EC1"/>
    <w:rsid w:val="003A0F79"/>
    <w:rsid w:val="003A10C4"/>
    <w:rsid w:val="003A111D"/>
    <w:rsid w:val="003A11D1"/>
    <w:rsid w:val="003A1271"/>
    <w:rsid w:val="003A1289"/>
    <w:rsid w:val="003A12D8"/>
    <w:rsid w:val="003A154E"/>
    <w:rsid w:val="003A156A"/>
    <w:rsid w:val="003A17D2"/>
    <w:rsid w:val="003A1862"/>
    <w:rsid w:val="003A18A3"/>
    <w:rsid w:val="003A18CA"/>
    <w:rsid w:val="003A1944"/>
    <w:rsid w:val="003A19CA"/>
    <w:rsid w:val="003A1A49"/>
    <w:rsid w:val="003A1B8A"/>
    <w:rsid w:val="003A1C45"/>
    <w:rsid w:val="003A1C97"/>
    <w:rsid w:val="003A1D75"/>
    <w:rsid w:val="003A1E5C"/>
    <w:rsid w:val="003A1E6B"/>
    <w:rsid w:val="003A1EA8"/>
    <w:rsid w:val="003A1ED1"/>
    <w:rsid w:val="003A20A2"/>
    <w:rsid w:val="003A2235"/>
    <w:rsid w:val="003A24FD"/>
    <w:rsid w:val="003A25A8"/>
    <w:rsid w:val="003A25B8"/>
    <w:rsid w:val="003A2625"/>
    <w:rsid w:val="003A2835"/>
    <w:rsid w:val="003A2888"/>
    <w:rsid w:val="003A292E"/>
    <w:rsid w:val="003A2937"/>
    <w:rsid w:val="003A29C2"/>
    <w:rsid w:val="003A2AE8"/>
    <w:rsid w:val="003A2E10"/>
    <w:rsid w:val="003A2F5E"/>
    <w:rsid w:val="003A301A"/>
    <w:rsid w:val="003A3060"/>
    <w:rsid w:val="003A3321"/>
    <w:rsid w:val="003A3487"/>
    <w:rsid w:val="003A34A5"/>
    <w:rsid w:val="003A35CA"/>
    <w:rsid w:val="003A3661"/>
    <w:rsid w:val="003A3807"/>
    <w:rsid w:val="003A3867"/>
    <w:rsid w:val="003A3878"/>
    <w:rsid w:val="003A39D6"/>
    <w:rsid w:val="003A3A8F"/>
    <w:rsid w:val="003A3B54"/>
    <w:rsid w:val="003A3BBC"/>
    <w:rsid w:val="003A3EB2"/>
    <w:rsid w:val="003A4165"/>
    <w:rsid w:val="003A42AD"/>
    <w:rsid w:val="003A439E"/>
    <w:rsid w:val="003A44F5"/>
    <w:rsid w:val="003A4590"/>
    <w:rsid w:val="003A45D9"/>
    <w:rsid w:val="003A476D"/>
    <w:rsid w:val="003A478B"/>
    <w:rsid w:val="003A484C"/>
    <w:rsid w:val="003A488A"/>
    <w:rsid w:val="003A49BC"/>
    <w:rsid w:val="003A49D8"/>
    <w:rsid w:val="003A4B15"/>
    <w:rsid w:val="003A4B9F"/>
    <w:rsid w:val="003A4C49"/>
    <w:rsid w:val="003A4C7B"/>
    <w:rsid w:val="003A4CCB"/>
    <w:rsid w:val="003A4D46"/>
    <w:rsid w:val="003A4D7F"/>
    <w:rsid w:val="003A4E89"/>
    <w:rsid w:val="003A4EAF"/>
    <w:rsid w:val="003A4FA4"/>
    <w:rsid w:val="003A51C9"/>
    <w:rsid w:val="003A520A"/>
    <w:rsid w:val="003A529C"/>
    <w:rsid w:val="003A5657"/>
    <w:rsid w:val="003A570D"/>
    <w:rsid w:val="003A570E"/>
    <w:rsid w:val="003A5774"/>
    <w:rsid w:val="003A58B0"/>
    <w:rsid w:val="003A58E2"/>
    <w:rsid w:val="003A5B0D"/>
    <w:rsid w:val="003A5B87"/>
    <w:rsid w:val="003A5B99"/>
    <w:rsid w:val="003A5BEC"/>
    <w:rsid w:val="003A5D02"/>
    <w:rsid w:val="003A5DDE"/>
    <w:rsid w:val="003A5FEB"/>
    <w:rsid w:val="003A6128"/>
    <w:rsid w:val="003A6173"/>
    <w:rsid w:val="003A6302"/>
    <w:rsid w:val="003A6480"/>
    <w:rsid w:val="003A662F"/>
    <w:rsid w:val="003A686C"/>
    <w:rsid w:val="003A6B89"/>
    <w:rsid w:val="003A6BCD"/>
    <w:rsid w:val="003A6C04"/>
    <w:rsid w:val="003A6D2B"/>
    <w:rsid w:val="003A6D55"/>
    <w:rsid w:val="003A6E85"/>
    <w:rsid w:val="003A6F75"/>
    <w:rsid w:val="003A6F88"/>
    <w:rsid w:val="003A7063"/>
    <w:rsid w:val="003A725D"/>
    <w:rsid w:val="003A730C"/>
    <w:rsid w:val="003A73F5"/>
    <w:rsid w:val="003A74CF"/>
    <w:rsid w:val="003A74EC"/>
    <w:rsid w:val="003A7998"/>
    <w:rsid w:val="003A799D"/>
    <w:rsid w:val="003A7B0A"/>
    <w:rsid w:val="003A7B2B"/>
    <w:rsid w:val="003A7B4E"/>
    <w:rsid w:val="003A7EAA"/>
    <w:rsid w:val="003A7F51"/>
    <w:rsid w:val="003A7F84"/>
    <w:rsid w:val="003B00C3"/>
    <w:rsid w:val="003B012C"/>
    <w:rsid w:val="003B01B8"/>
    <w:rsid w:val="003B0202"/>
    <w:rsid w:val="003B02D7"/>
    <w:rsid w:val="003B0326"/>
    <w:rsid w:val="003B0689"/>
    <w:rsid w:val="003B0831"/>
    <w:rsid w:val="003B0845"/>
    <w:rsid w:val="003B09B9"/>
    <w:rsid w:val="003B0C0F"/>
    <w:rsid w:val="003B0D66"/>
    <w:rsid w:val="003B0E3C"/>
    <w:rsid w:val="003B1049"/>
    <w:rsid w:val="003B10BB"/>
    <w:rsid w:val="003B10C7"/>
    <w:rsid w:val="003B11CC"/>
    <w:rsid w:val="003B1293"/>
    <w:rsid w:val="003B1294"/>
    <w:rsid w:val="003B142E"/>
    <w:rsid w:val="003B15A6"/>
    <w:rsid w:val="003B15DD"/>
    <w:rsid w:val="003B16B3"/>
    <w:rsid w:val="003B16C6"/>
    <w:rsid w:val="003B16E9"/>
    <w:rsid w:val="003B1782"/>
    <w:rsid w:val="003B1855"/>
    <w:rsid w:val="003B185C"/>
    <w:rsid w:val="003B1885"/>
    <w:rsid w:val="003B1B36"/>
    <w:rsid w:val="003B1BB7"/>
    <w:rsid w:val="003B1F10"/>
    <w:rsid w:val="003B1F7D"/>
    <w:rsid w:val="003B200C"/>
    <w:rsid w:val="003B2099"/>
    <w:rsid w:val="003B20F9"/>
    <w:rsid w:val="003B2152"/>
    <w:rsid w:val="003B2204"/>
    <w:rsid w:val="003B2270"/>
    <w:rsid w:val="003B22CB"/>
    <w:rsid w:val="003B23B9"/>
    <w:rsid w:val="003B24D2"/>
    <w:rsid w:val="003B26FB"/>
    <w:rsid w:val="003B279C"/>
    <w:rsid w:val="003B2800"/>
    <w:rsid w:val="003B292B"/>
    <w:rsid w:val="003B2930"/>
    <w:rsid w:val="003B2CC9"/>
    <w:rsid w:val="003B2D89"/>
    <w:rsid w:val="003B2FDE"/>
    <w:rsid w:val="003B3462"/>
    <w:rsid w:val="003B34AF"/>
    <w:rsid w:val="003B35AD"/>
    <w:rsid w:val="003B3828"/>
    <w:rsid w:val="003B383E"/>
    <w:rsid w:val="003B3901"/>
    <w:rsid w:val="003B3977"/>
    <w:rsid w:val="003B39A9"/>
    <w:rsid w:val="003B3A35"/>
    <w:rsid w:val="003B3A36"/>
    <w:rsid w:val="003B3A4D"/>
    <w:rsid w:val="003B3B8E"/>
    <w:rsid w:val="003B3D0C"/>
    <w:rsid w:val="003B3D4C"/>
    <w:rsid w:val="003B3D95"/>
    <w:rsid w:val="003B3FF4"/>
    <w:rsid w:val="003B4180"/>
    <w:rsid w:val="003B4225"/>
    <w:rsid w:val="003B438F"/>
    <w:rsid w:val="003B449C"/>
    <w:rsid w:val="003B45D8"/>
    <w:rsid w:val="003B4793"/>
    <w:rsid w:val="003B4804"/>
    <w:rsid w:val="003B487C"/>
    <w:rsid w:val="003B4A3B"/>
    <w:rsid w:val="003B4B35"/>
    <w:rsid w:val="003B4C0C"/>
    <w:rsid w:val="003B4CD7"/>
    <w:rsid w:val="003B4D2C"/>
    <w:rsid w:val="003B4DBE"/>
    <w:rsid w:val="003B4E40"/>
    <w:rsid w:val="003B50BF"/>
    <w:rsid w:val="003B561B"/>
    <w:rsid w:val="003B5716"/>
    <w:rsid w:val="003B5838"/>
    <w:rsid w:val="003B585E"/>
    <w:rsid w:val="003B5AAA"/>
    <w:rsid w:val="003B5C25"/>
    <w:rsid w:val="003B5D28"/>
    <w:rsid w:val="003B5D3A"/>
    <w:rsid w:val="003B5D6F"/>
    <w:rsid w:val="003B5F6B"/>
    <w:rsid w:val="003B5F88"/>
    <w:rsid w:val="003B6055"/>
    <w:rsid w:val="003B605B"/>
    <w:rsid w:val="003B6072"/>
    <w:rsid w:val="003B624F"/>
    <w:rsid w:val="003B6385"/>
    <w:rsid w:val="003B65E2"/>
    <w:rsid w:val="003B6768"/>
    <w:rsid w:val="003B679C"/>
    <w:rsid w:val="003B684D"/>
    <w:rsid w:val="003B6A03"/>
    <w:rsid w:val="003B6F0D"/>
    <w:rsid w:val="003B7189"/>
    <w:rsid w:val="003B719E"/>
    <w:rsid w:val="003B7432"/>
    <w:rsid w:val="003B7459"/>
    <w:rsid w:val="003B75D8"/>
    <w:rsid w:val="003B79D4"/>
    <w:rsid w:val="003B7A43"/>
    <w:rsid w:val="003B7B56"/>
    <w:rsid w:val="003B7BEA"/>
    <w:rsid w:val="003B7BF5"/>
    <w:rsid w:val="003B7C1E"/>
    <w:rsid w:val="003B7CA4"/>
    <w:rsid w:val="003B7CC9"/>
    <w:rsid w:val="003B7D1A"/>
    <w:rsid w:val="003B7E93"/>
    <w:rsid w:val="003B7F44"/>
    <w:rsid w:val="003B7F4D"/>
    <w:rsid w:val="003C00D7"/>
    <w:rsid w:val="003C00E6"/>
    <w:rsid w:val="003C0100"/>
    <w:rsid w:val="003C019B"/>
    <w:rsid w:val="003C0274"/>
    <w:rsid w:val="003C05CB"/>
    <w:rsid w:val="003C0746"/>
    <w:rsid w:val="003C075F"/>
    <w:rsid w:val="003C085F"/>
    <w:rsid w:val="003C09F8"/>
    <w:rsid w:val="003C0AFA"/>
    <w:rsid w:val="003C0C55"/>
    <w:rsid w:val="003C0CFC"/>
    <w:rsid w:val="003C0CFF"/>
    <w:rsid w:val="003C0DA7"/>
    <w:rsid w:val="003C0DAD"/>
    <w:rsid w:val="003C0E77"/>
    <w:rsid w:val="003C0E93"/>
    <w:rsid w:val="003C0F27"/>
    <w:rsid w:val="003C101F"/>
    <w:rsid w:val="003C1048"/>
    <w:rsid w:val="003C1182"/>
    <w:rsid w:val="003C11EC"/>
    <w:rsid w:val="003C129F"/>
    <w:rsid w:val="003C143F"/>
    <w:rsid w:val="003C1A80"/>
    <w:rsid w:val="003C1EA0"/>
    <w:rsid w:val="003C2029"/>
    <w:rsid w:val="003C209E"/>
    <w:rsid w:val="003C23BF"/>
    <w:rsid w:val="003C24FA"/>
    <w:rsid w:val="003C25F7"/>
    <w:rsid w:val="003C2660"/>
    <w:rsid w:val="003C26F9"/>
    <w:rsid w:val="003C29B8"/>
    <w:rsid w:val="003C2AAB"/>
    <w:rsid w:val="003C2AF5"/>
    <w:rsid w:val="003C2B71"/>
    <w:rsid w:val="003C2B97"/>
    <w:rsid w:val="003C2F04"/>
    <w:rsid w:val="003C2F5A"/>
    <w:rsid w:val="003C2FC7"/>
    <w:rsid w:val="003C324F"/>
    <w:rsid w:val="003C326D"/>
    <w:rsid w:val="003C32B2"/>
    <w:rsid w:val="003C33B2"/>
    <w:rsid w:val="003C35F2"/>
    <w:rsid w:val="003C36F7"/>
    <w:rsid w:val="003C373B"/>
    <w:rsid w:val="003C3759"/>
    <w:rsid w:val="003C38B2"/>
    <w:rsid w:val="003C38C0"/>
    <w:rsid w:val="003C39AC"/>
    <w:rsid w:val="003C3A3B"/>
    <w:rsid w:val="003C3B2A"/>
    <w:rsid w:val="003C3B2E"/>
    <w:rsid w:val="003C3BDD"/>
    <w:rsid w:val="003C3ED5"/>
    <w:rsid w:val="003C4058"/>
    <w:rsid w:val="003C4146"/>
    <w:rsid w:val="003C423C"/>
    <w:rsid w:val="003C4286"/>
    <w:rsid w:val="003C4290"/>
    <w:rsid w:val="003C4324"/>
    <w:rsid w:val="003C4372"/>
    <w:rsid w:val="003C43F8"/>
    <w:rsid w:val="003C442B"/>
    <w:rsid w:val="003C44A8"/>
    <w:rsid w:val="003C44EE"/>
    <w:rsid w:val="003C44F8"/>
    <w:rsid w:val="003C459F"/>
    <w:rsid w:val="003C46C0"/>
    <w:rsid w:val="003C476F"/>
    <w:rsid w:val="003C47B8"/>
    <w:rsid w:val="003C4ACF"/>
    <w:rsid w:val="003C4AFE"/>
    <w:rsid w:val="003C4BB7"/>
    <w:rsid w:val="003C4D3F"/>
    <w:rsid w:val="003C4DE2"/>
    <w:rsid w:val="003C4FE7"/>
    <w:rsid w:val="003C527F"/>
    <w:rsid w:val="003C53E8"/>
    <w:rsid w:val="003C563A"/>
    <w:rsid w:val="003C566D"/>
    <w:rsid w:val="003C57A7"/>
    <w:rsid w:val="003C5829"/>
    <w:rsid w:val="003C58FE"/>
    <w:rsid w:val="003C5908"/>
    <w:rsid w:val="003C592C"/>
    <w:rsid w:val="003C5999"/>
    <w:rsid w:val="003C5AB0"/>
    <w:rsid w:val="003C5AC0"/>
    <w:rsid w:val="003C5AE0"/>
    <w:rsid w:val="003C5B74"/>
    <w:rsid w:val="003C5C51"/>
    <w:rsid w:val="003C5DC3"/>
    <w:rsid w:val="003C5E1C"/>
    <w:rsid w:val="003C5EC6"/>
    <w:rsid w:val="003C60B6"/>
    <w:rsid w:val="003C611F"/>
    <w:rsid w:val="003C614B"/>
    <w:rsid w:val="003C6202"/>
    <w:rsid w:val="003C625A"/>
    <w:rsid w:val="003C6309"/>
    <w:rsid w:val="003C63A8"/>
    <w:rsid w:val="003C6505"/>
    <w:rsid w:val="003C665F"/>
    <w:rsid w:val="003C67BB"/>
    <w:rsid w:val="003C697A"/>
    <w:rsid w:val="003C6AF7"/>
    <w:rsid w:val="003C6B2F"/>
    <w:rsid w:val="003C6B6A"/>
    <w:rsid w:val="003C6D5A"/>
    <w:rsid w:val="003C6DA5"/>
    <w:rsid w:val="003C70D8"/>
    <w:rsid w:val="003C712B"/>
    <w:rsid w:val="003C746F"/>
    <w:rsid w:val="003C74DF"/>
    <w:rsid w:val="003C754F"/>
    <w:rsid w:val="003C761D"/>
    <w:rsid w:val="003C77A4"/>
    <w:rsid w:val="003C78F6"/>
    <w:rsid w:val="003C7936"/>
    <w:rsid w:val="003C7A73"/>
    <w:rsid w:val="003D0109"/>
    <w:rsid w:val="003D0110"/>
    <w:rsid w:val="003D0131"/>
    <w:rsid w:val="003D014D"/>
    <w:rsid w:val="003D01C8"/>
    <w:rsid w:val="003D03C1"/>
    <w:rsid w:val="003D0561"/>
    <w:rsid w:val="003D0572"/>
    <w:rsid w:val="003D05FF"/>
    <w:rsid w:val="003D0653"/>
    <w:rsid w:val="003D065C"/>
    <w:rsid w:val="003D06E5"/>
    <w:rsid w:val="003D07CD"/>
    <w:rsid w:val="003D07FB"/>
    <w:rsid w:val="003D08A1"/>
    <w:rsid w:val="003D0BF6"/>
    <w:rsid w:val="003D0DB6"/>
    <w:rsid w:val="003D0DBF"/>
    <w:rsid w:val="003D0EFC"/>
    <w:rsid w:val="003D0F1D"/>
    <w:rsid w:val="003D105A"/>
    <w:rsid w:val="003D12F2"/>
    <w:rsid w:val="003D1382"/>
    <w:rsid w:val="003D16E2"/>
    <w:rsid w:val="003D1722"/>
    <w:rsid w:val="003D1725"/>
    <w:rsid w:val="003D19BD"/>
    <w:rsid w:val="003D1A72"/>
    <w:rsid w:val="003D1AC7"/>
    <w:rsid w:val="003D1C84"/>
    <w:rsid w:val="003D1E1D"/>
    <w:rsid w:val="003D1E56"/>
    <w:rsid w:val="003D1E6E"/>
    <w:rsid w:val="003D1FB0"/>
    <w:rsid w:val="003D218D"/>
    <w:rsid w:val="003D21A1"/>
    <w:rsid w:val="003D23F9"/>
    <w:rsid w:val="003D24C9"/>
    <w:rsid w:val="003D2578"/>
    <w:rsid w:val="003D260F"/>
    <w:rsid w:val="003D265C"/>
    <w:rsid w:val="003D2691"/>
    <w:rsid w:val="003D27FD"/>
    <w:rsid w:val="003D2982"/>
    <w:rsid w:val="003D2B30"/>
    <w:rsid w:val="003D2BED"/>
    <w:rsid w:val="003D2CD2"/>
    <w:rsid w:val="003D2D53"/>
    <w:rsid w:val="003D2DE9"/>
    <w:rsid w:val="003D2E63"/>
    <w:rsid w:val="003D2EAB"/>
    <w:rsid w:val="003D2EBB"/>
    <w:rsid w:val="003D2EBF"/>
    <w:rsid w:val="003D2F25"/>
    <w:rsid w:val="003D31EB"/>
    <w:rsid w:val="003D3296"/>
    <w:rsid w:val="003D33E2"/>
    <w:rsid w:val="003D3552"/>
    <w:rsid w:val="003D3595"/>
    <w:rsid w:val="003D366C"/>
    <w:rsid w:val="003D374F"/>
    <w:rsid w:val="003D3753"/>
    <w:rsid w:val="003D37EB"/>
    <w:rsid w:val="003D3853"/>
    <w:rsid w:val="003D385A"/>
    <w:rsid w:val="003D3949"/>
    <w:rsid w:val="003D39CC"/>
    <w:rsid w:val="003D3A20"/>
    <w:rsid w:val="003D3A9F"/>
    <w:rsid w:val="003D3B9C"/>
    <w:rsid w:val="003D3D62"/>
    <w:rsid w:val="003D3DBE"/>
    <w:rsid w:val="003D3E3F"/>
    <w:rsid w:val="003D3F55"/>
    <w:rsid w:val="003D3F99"/>
    <w:rsid w:val="003D3FB3"/>
    <w:rsid w:val="003D40EA"/>
    <w:rsid w:val="003D40ED"/>
    <w:rsid w:val="003D4394"/>
    <w:rsid w:val="003D43DB"/>
    <w:rsid w:val="003D43FA"/>
    <w:rsid w:val="003D44A7"/>
    <w:rsid w:val="003D453C"/>
    <w:rsid w:val="003D4550"/>
    <w:rsid w:val="003D4606"/>
    <w:rsid w:val="003D467C"/>
    <w:rsid w:val="003D470D"/>
    <w:rsid w:val="003D4712"/>
    <w:rsid w:val="003D471F"/>
    <w:rsid w:val="003D4827"/>
    <w:rsid w:val="003D48FE"/>
    <w:rsid w:val="003D4913"/>
    <w:rsid w:val="003D4A1E"/>
    <w:rsid w:val="003D4C91"/>
    <w:rsid w:val="003D4E17"/>
    <w:rsid w:val="003D4E36"/>
    <w:rsid w:val="003D4E71"/>
    <w:rsid w:val="003D5143"/>
    <w:rsid w:val="003D5175"/>
    <w:rsid w:val="003D51C4"/>
    <w:rsid w:val="003D5285"/>
    <w:rsid w:val="003D5454"/>
    <w:rsid w:val="003D5511"/>
    <w:rsid w:val="003D55DA"/>
    <w:rsid w:val="003D570A"/>
    <w:rsid w:val="003D5946"/>
    <w:rsid w:val="003D5B41"/>
    <w:rsid w:val="003D5B9F"/>
    <w:rsid w:val="003D5BB2"/>
    <w:rsid w:val="003D5BBA"/>
    <w:rsid w:val="003D5CBA"/>
    <w:rsid w:val="003D622D"/>
    <w:rsid w:val="003D636E"/>
    <w:rsid w:val="003D65CA"/>
    <w:rsid w:val="003D670A"/>
    <w:rsid w:val="003D6738"/>
    <w:rsid w:val="003D67EC"/>
    <w:rsid w:val="003D6860"/>
    <w:rsid w:val="003D6A1F"/>
    <w:rsid w:val="003D6BB8"/>
    <w:rsid w:val="003D6D25"/>
    <w:rsid w:val="003D6D9F"/>
    <w:rsid w:val="003D6DA3"/>
    <w:rsid w:val="003D6EBF"/>
    <w:rsid w:val="003D71C4"/>
    <w:rsid w:val="003D7269"/>
    <w:rsid w:val="003D731C"/>
    <w:rsid w:val="003D7328"/>
    <w:rsid w:val="003D7472"/>
    <w:rsid w:val="003D74DC"/>
    <w:rsid w:val="003D77AE"/>
    <w:rsid w:val="003D78FE"/>
    <w:rsid w:val="003D7928"/>
    <w:rsid w:val="003D7999"/>
    <w:rsid w:val="003D79BF"/>
    <w:rsid w:val="003D7A2E"/>
    <w:rsid w:val="003D7AC9"/>
    <w:rsid w:val="003D7BF4"/>
    <w:rsid w:val="003D7CE1"/>
    <w:rsid w:val="003D7D3E"/>
    <w:rsid w:val="003D7DA9"/>
    <w:rsid w:val="003D7DF7"/>
    <w:rsid w:val="003E00AB"/>
    <w:rsid w:val="003E018F"/>
    <w:rsid w:val="003E01FF"/>
    <w:rsid w:val="003E02A2"/>
    <w:rsid w:val="003E02A8"/>
    <w:rsid w:val="003E03D3"/>
    <w:rsid w:val="003E0469"/>
    <w:rsid w:val="003E065F"/>
    <w:rsid w:val="003E07EC"/>
    <w:rsid w:val="003E0826"/>
    <w:rsid w:val="003E08C1"/>
    <w:rsid w:val="003E0A91"/>
    <w:rsid w:val="003E0D1E"/>
    <w:rsid w:val="003E0D8F"/>
    <w:rsid w:val="003E0D93"/>
    <w:rsid w:val="003E0F70"/>
    <w:rsid w:val="003E0F71"/>
    <w:rsid w:val="003E103A"/>
    <w:rsid w:val="003E1278"/>
    <w:rsid w:val="003E1286"/>
    <w:rsid w:val="003E13E6"/>
    <w:rsid w:val="003E150A"/>
    <w:rsid w:val="003E151F"/>
    <w:rsid w:val="003E158E"/>
    <w:rsid w:val="003E1ACE"/>
    <w:rsid w:val="003E1B94"/>
    <w:rsid w:val="003E1BD9"/>
    <w:rsid w:val="003E1C65"/>
    <w:rsid w:val="003E1DB9"/>
    <w:rsid w:val="003E1DDF"/>
    <w:rsid w:val="003E1E14"/>
    <w:rsid w:val="003E1E36"/>
    <w:rsid w:val="003E1ED0"/>
    <w:rsid w:val="003E2053"/>
    <w:rsid w:val="003E218C"/>
    <w:rsid w:val="003E22A6"/>
    <w:rsid w:val="003E23AB"/>
    <w:rsid w:val="003E2642"/>
    <w:rsid w:val="003E2A63"/>
    <w:rsid w:val="003E2AB0"/>
    <w:rsid w:val="003E2AB7"/>
    <w:rsid w:val="003E2BCA"/>
    <w:rsid w:val="003E2BF0"/>
    <w:rsid w:val="003E2C66"/>
    <w:rsid w:val="003E2C75"/>
    <w:rsid w:val="003E2E47"/>
    <w:rsid w:val="003E2F0B"/>
    <w:rsid w:val="003E311D"/>
    <w:rsid w:val="003E3180"/>
    <w:rsid w:val="003E3213"/>
    <w:rsid w:val="003E3249"/>
    <w:rsid w:val="003E32E0"/>
    <w:rsid w:val="003E34CD"/>
    <w:rsid w:val="003E3516"/>
    <w:rsid w:val="003E3691"/>
    <w:rsid w:val="003E3930"/>
    <w:rsid w:val="003E3A0B"/>
    <w:rsid w:val="003E3ABB"/>
    <w:rsid w:val="003E3B13"/>
    <w:rsid w:val="003E3C56"/>
    <w:rsid w:val="003E3CCF"/>
    <w:rsid w:val="003E3D72"/>
    <w:rsid w:val="003E3E3B"/>
    <w:rsid w:val="003E3E5A"/>
    <w:rsid w:val="003E3F52"/>
    <w:rsid w:val="003E4373"/>
    <w:rsid w:val="003E43C2"/>
    <w:rsid w:val="003E446E"/>
    <w:rsid w:val="003E4494"/>
    <w:rsid w:val="003E4659"/>
    <w:rsid w:val="003E4663"/>
    <w:rsid w:val="003E4787"/>
    <w:rsid w:val="003E48E6"/>
    <w:rsid w:val="003E4B61"/>
    <w:rsid w:val="003E4BB6"/>
    <w:rsid w:val="003E4BEF"/>
    <w:rsid w:val="003E4D8E"/>
    <w:rsid w:val="003E4F80"/>
    <w:rsid w:val="003E504E"/>
    <w:rsid w:val="003E5064"/>
    <w:rsid w:val="003E522D"/>
    <w:rsid w:val="003E5310"/>
    <w:rsid w:val="003E553C"/>
    <w:rsid w:val="003E5563"/>
    <w:rsid w:val="003E563D"/>
    <w:rsid w:val="003E5659"/>
    <w:rsid w:val="003E58A2"/>
    <w:rsid w:val="003E58CA"/>
    <w:rsid w:val="003E5AAF"/>
    <w:rsid w:val="003E5B24"/>
    <w:rsid w:val="003E5BA0"/>
    <w:rsid w:val="003E5C36"/>
    <w:rsid w:val="003E5E9C"/>
    <w:rsid w:val="003E5F2E"/>
    <w:rsid w:val="003E602B"/>
    <w:rsid w:val="003E60A4"/>
    <w:rsid w:val="003E613C"/>
    <w:rsid w:val="003E64C2"/>
    <w:rsid w:val="003E659A"/>
    <w:rsid w:val="003E661B"/>
    <w:rsid w:val="003E66D1"/>
    <w:rsid w:val="003E673E"/>
    <w:rsid w:val="003E67E3"/>
    <w:rsid w:val="003E68C5"/>
    <w:rsid w:val="003E6BE0"/>
    <w:rsid w:val="003E6FEE"/>
    <w:rsid w:val="003E7042"/>
    <w:rsid w:val="003E7065"/>
    <w:rsid w:val="003E71E1"/>
    <w:rsid w:val="003E7313"/>
    <w:rsid w:val="003E7533"/>
    <w:rsid w:val="003E7762"/>
    <w:rsid w:val="003E7772"/>
    <w:rsid w:val="003E7804"/>
    <w:rsid w:val="003E79C5"/>
    <w:rsid w:val="003E7B9B"/>
    <w:rsid w:val="003E7C35"/>
    <w:rsid w:val="003E7C3E"/>
    <w:rsid w:val="003E7C83"/>
    <w:rsid w:val="003F0083"/>
    <w:rsid w:val="003F0126"/>
    <w:rsid w:val="003F06BD"/>
    <w:rsid w:val="003F077F"/>
    <w:rsid w:val="003F08DA"/>
    <w:rsid w:val="003F0922"/>
    <w:rsid w:val="003F0A48"/>
    <w:rsid w:val="003F0B4E"/>
    <w:rsid w:val="003F0B54"/>
    <w:rsid w:val="003F0C0C"/>
    <w:rsid w:val="003F0C20"/>
    <w:rsid w:val="003F11A1"/>
    <w:rsid w:val="003F1320"/>
    <w:rsid w:val="003F1420"/>
    <w:rsid w:val="003F1425"/>
    <w:rsid w:val="003F1710"/>
    <w:rsid w:val="003F188D"/>
    <w:rsid w:val="003F1A98"/>
    <w:rsid w:val="003F1B18"/>
    <w:rsid w:val="003F1C8C"/>
    <w:rsid w:val="003F1CA0"/>
    <w:rsid w:val="003F1CE3"/>
    <w:rsid w:val="003F1CE4"/>
    <w:rsid w:val="003F1D9F"/>
    <w:rsid w:val="003F1EF9"/>
    <w:rsid w:val="003F2060"/>
    <w:rsid w:val="003F20D9"/>
    <w:rsid w:val="003F214B"/>
    <w:rsid w:val="003F21B5"/>
    <w:rsid w:val="003F2280"/>
    <w:rsid w:val="003F231D"/>
    <w:rsid w:val="003F2447"/>
    <w:rsid w:val="003F245D"/>
    <w:rsid w:val="003F24A9"/>
    <w:rsid w:val="003F2771"/>
    <w:rsid w:val="003F27AE"/>
    <w:rsid w:val="003F2801"/>
    <w:rsid w:val="003F2820"/>
    <w:rsid w:val="003F29B9"/>
    <w:rsid w:val="003F2BA4"/>
    <w:rsid w:val="003F2BEA"/>
    <w:rsid w:val="003F2C22"/>
    <w:rsid w:val="003F2CAB"/>
    <w:rsid w:val="003F2DE2"/>
    <w:rsid w:val="003F2E20"/>
    <w:rsid w:val="003F2E26"/>
    <w:rsid w:val="003F2E32"/>
    <w:rsid w:val="003F2E80"/>
    <w:rsid w:val="003F2F95"/>
    <w:rsid w:val="003F31C3"/>
    <w:rsid w:val="003F3238"/>
    <w:rsid w:val="003F3288"/>
    <w:rsid w:val="003F3460"/>
    <w:rsid w:val="003F348B"/>
    <w:rsid w:val="003F35C9"/>
    <w:rsid w:val="003F3600"/>
    <w:rsid w:val="003F3727"/>
    <w:rsid w:val="003F3792"/>
    <w:rsid w:val="003F37F0"/>
    <w:rsid w:val="003F3A02"/>
    <w:rsid w:val="003F3AF4"/>
    <w:rsid w:val="003F3BA1"/>
    <w:rsid w:val="003F3BB7"/>
    <w:rsid w:val="003F3BE6"/>
    <w:rsid w:val="003F3D93"/>
    <w:rsid w:val="003F40AA"/>
    <w:rsid w:val="003F40D5"/>
    <w:rsid w:val="003F4305"/>
    <w:rsid w:val="003F4380"/>
    <w:rsid w:val="003F450A"/>
    <w:rsid w:val="003F46B3"/>
    <w:rsid w:val="003F47B0"/>
    <w:rsid w:val="003F4846"/>
    <w:rsid w:val="003F490C"/>
    <w:rsid w:val="003F49F2"/>
    <w:rsid w:val="003F4CCF"/>
    <w:rsid w:val="003F4D4B"/>
    <w:rsid w:val="003F4D4F"/>
    <w:rsid w:val="003F4F16"/>
    <w:rsid w:val="003F5185"/>
    <w:rsid w:val="003F5240"/>
    <w:rsid w:val="003F53FB"/>
    <w:rsid w:val="003F5554"/>
    <w:rsid w:val="003F5834"/>
    <w:rsid w:val="003F58C0"/>
    <w:rsid w:val="003F593C"/>
    <w:rsid w:val="003F5A4B"/>
    <w:rsid w:val="003F5A84"/>
    <w:rsid w:val="003F5BD8"/>
    <w:rsid w:val="003F5C2C"/>
    <w:rsid w:val="003F5C4F"/>
    <w:rsid w:val="003F5D30"/>
    <w:rsid w:val="003F5DD6"/>
    <w:rsid w:val="003F607C"/>
    <w:rsid w:val="003F60AB"/>
    <w:rsid w:val="003F6152"/>
    <w:rsid w:val="003F61DC"/>
    <w:rsid w:val="003F6304"/>
    <w:rsid w:val="003F685E"/>
    <w:rsid w:val="003F6C2E"/>
    <w:rsid w:val="003F6C2F"/>
    <w:rsid w:val="003F6D4C"/>
    <w:rsid w:val="003F6E1F"/>
    <w:rsid w:val="003F6E66"/>
    <w:rsid w:val="003F6E70"/>
    <w:rsid w:val="003F6F0B"/>
    <w:rsid w:val="003F6F0E"/>
    <w:rsid w:val="003F6FF0"/>
    <w:rsid w:val="003F71F2"/>
    <w:rsid w:val="003F721D"/>
    <w:rsid w:val="003F751A"/>
    <w:rsid w:val="003F76E7"/>
    <w:rsid w:val="003F7770"/>
    <w:rsid w:val="003F7914"/>
    <w:rsid w:val="003F79B5"/>
    <w:rsid w:val="003F7A65"/>
    <w:rsid w:val="003F7A6C"/>
    <w:rsid w:val="003F7B78"/>
    <w:rsid w:val="003F7B84"/>
    <w:rsid w:val="003F7BB4"/>
    <w:rsid w:val="003F7E78"/>
    <w:rsid w:val="003F7EDD"/>
    <w:rsid w:val="003F7EF2"/>
    <w:rsid w:val="003F7F2A"/>
    <w:rsid w:val="003F7FF1"/>
    <w:rsid w:val="004000F7"/>
    <w:rsid w:val="004001CC"/>
    <w:rsid w:val="004002DC"/>
    <w:rsid w:val="0040042D"/>
    <w:rsid w:val="004005C3"/>
    <w:rsid w:val="00400671"/>
    <w:rsid w:val="004006A5"/>
    <w:rsid w:val="004006CE"/>
    <w:rsid w:val="00400BF8"/>
    <w:rsid w:val="00400CE8"/>
    <w:rsid w:val="00400DEB"/>
    <w:rsid w:val="00400E56"/>
    <w:rsid w:val="00400E66"/>
    <w:rsid w:val="00400EC5"/>
    <w:rsid w:val="0040111E"/>
    <w:rsid w:val="00401208"/>
    <w:rsid w:val="00401282"/>
    <w:rsid w:val="00401334"/>
    <w:rsid w:val="00401559"/>
    <w:rsid w:val="004015E6"/>
    <w:rsid w:val="00401675"/>
    <w:rsid w:val="00401699"/>
    <w:rsid w:val="004018E4"/>
    <w:rsid w:val="00401A1C"/>
    <w:rsid w:val="00401AA1"/>
    <w:rsid w:val="00401B05"/>
    <w:rsid w:val="00401C87"/>
    <w:rsid w:val="00401DA9"/>
    <w:rsid w:val="00401EA7"/>
    <w:rsid w:val="00401F95"/>
    <w:rsid w:val="00401F9D"/>
    <w:rsid w:val="00402090"/>
    <w:rsid w:val="004020A1"/>
    <w:rsid w:val="00402162"/>
    <w:rsid w:val="00402165"/>
    <w:rsid w:val="0040230E"/>
    <w:rsid w:val="0040239B"/>
    <w:rsid w:val="004023EC"/>
    <w:rsid w:val="00402424"/>
    <w:rsid w:val="00402462"/>
    <w:rsid w:val="00402498"/>
    <w:rsid w:val="0040251B"/>
    <w:rsid w:val="004025AC"/>
    <w:rsid w:val="004025FF"/>
    <w:rsid w:val="004026AE"/>
    <w:rsid w:val="00402778"/>
    <w:rsid w:val="004028CD"/>
    <w:rsid w:val="00402901"/>
    <w:rsid w:val="00402927"/>
    <w:rsid w:val="00402B59"/>
    <w:rsid w:val="00402B69"/>
    <w:rsid w:val="00402D85"/>
    <w:rsid w:val="00402E94"/>
    <w:rsid w:val="00403092"/>
    <w:rsid w:val="00403159"/>
    <w:rsid w:val="00403261"/>
    <w:rsid w:val="004032B4"/>
    <w:rsid w:val="0040345E"/>
    <w:rsid w:val="00403706"/>
    <w:rsid w:val="00403750"/>
    <w:rsid w:val="004037D9"/>
    <w:rsid w:val="00403872"/>
    <w:rsid w:val="004038F5"/>
    <w:rsid w:val="004038FF"/>
    <w:rsid w:val="00403D62"/>
    <w:rsid w:val="00403F4D"/>
    <w:rsid w:val="00403F5C"/>
    <w:rsid w:val="00404126"/>
    <w:rsid w:val="004041A6"/>
    <w:rsid w:val="004041EF"/>
    <w:rsid w:val="0040420E"/>
    <w:rsid w:val="00404401"/>
    <w:rsid w:val="0040443E"/>
    <w:rsid w:val="00404453"/>
    <w:rsid w:val="00404482"/>
    <w:rsid w:val="00404511"/>
    <w:rsid w:val="0040451E"/>
    <w:rsid w:val="00404583"/>
    <w:rsid w:val="0040468A"/>
    <w:rsid w:val="004046E3"/>
    <w:rsid w:val="0040473F"/>
    <w:rsid w:val="00404846"/>
    <w:rsid w:val="004049AD"/>
    <w:rsid w:val="00404A8E"/>
    <w:rsid w:val="004050D8"/>
    <w:rsid w:val="0040514C"/>
    <w:rsid w:val="004051A7"/>
    <w:rsid w:val="0040545B"/>
    <w:rsid w:val="004057C3"/>
    <w:rsid w:val="004057F6"/>
    <w:rsid w:val="0040591C"/>
    <w:rsid w:val="00405976"/>
    <w:rsid w:val="00405993"/>
    <w:rsid w:val="004059E0"/>
    <w:rsid w:val="00405A0E"/>
    <w:rsid w:val="00405C75"/>
    <w:rsid w:val="00405CA0"/>
    <w:rsid w:val="00405CF5"/>
    <w:rsid w:val="00405F8E"/>
    <w:rsid w:val="00405FD1"/>
    <w:rsid w:val="00406005"/>
    <w:rsid w:val="0040606B"/>
    <w:rsid w:val="004061B4"/>
    <w:rsid w:val="00406240"/>
    <w:rsid w:val="0040626F"/>
    <w:rsid w:val="004062E0"/>
    <w:rsid w:val="0040632D"/>
    <w:rsid w:val="004064FD"/>
    <w:rsid w:val="00406658"/>
    <w:rsid w:val="0040667E"/>
    <w:rsid w:val="0040669F"/>
    <w:rsid w:val="004068CC"/>
    <w:rsid w:val="00406A73"/>
    <w:rsid w:val="00406AAC"/>
    <w:rsid w:val="00406AD5"/>
    <w:rsid w:val="00406B7A"/>
    <w:rsid w:val="00406C48"/>
    <w:rsid w:val="00406D4D"/>
    <w:rsid w:val="00406D59"/>
    <w:rsid w:val="00406DE6"/>
    <w:rsid w:val="00406EBA"/>
    <w:rsid w:val="00406EBD"/>
    <w:rsid w:val="00406F12"/>
    <w:rsid w:val="00406FE2"/>
    <w:rsid w:val="004070A3"/>
    <w:rsid w:val="004070D1"/>
    <w:rsid w:val="0040726A"/>
    <w:rsid w:val="004074F7"/>
    <w:rsid w:val="004075F2"/>
    <w:rsid w:val="00407699"/>
    <w:rsid w:val="00407724"/>
    <w:rsid w:val="004078A8"/>
    <w:rsid w:val="0040790E"/>
    <w:rsid w:val="00407A06"/>
    <w:rsid w:val="00407AC8"/>
    <w:rsid w:val="00407B76"/>
    <w:rsid w:val="00407C7F"/>
    <w:rsid w:val="00407D35"/>
    <w:rsid w:val="00407ED7"/>
    <w:rsid w:val="004101C0"/>
    <w:rsid w:val="0041020F"/>
    <w:rsid w:val="00410269"/>
    <w:rsid w:val="004105AF"/>
    <w:rsid w:val="004105C9"/>
    <w:rsid w:val="00410613"/>
    <w:rsid w:val="0041063E"/>
    <w:rsid w:val="0041073B"/>
    <w:rsid w:val="004107E3"/>
    <w:rsid w:val="00410842"/>
    <w:rsid w:val="00410982"/>
    <w:rsid w:val="00410CB9"/>
    <w:rsid w:val="00410DA7"/>
    <w:rsid w:val="00410F4B"/>
    <w:rsid w:val="0041124E"/>
    <w:rsid w:val="004113AA"/>
    <w:rsid w:val="0041152C"/>
    <w:rsid w:val="00411568"/>
    <w:rsid w:val="004115FA"/>
    <w:rsid w:val="00411723"/>
    <w:rsid w:val="004118C2"/>
    <w:rsid w:val="00411998"/>
    <w:rsid w:val="00411A98"/>
    <w:rsid w:val="00411A9C"/>
    <w:rsid w:val="00411B56"/>
    <w:rsid w:val="00411C03"/>
    <w:rsid w:val="00411D29"/>
    <w:rsid w:val="00411E12"/>
    <w:rsid w:val="00411FFE"/>
    <w:rsid w:val="0041221C"/>
    <w:rsid w:val="004123AB"/>
    <w:rsid w:val="004125CD"/>
    <w:rsid w:val="00412614"/>
    <w:rsid w:val="004128FE"/>
    <w:rsid w:val="004129B6"/>
    <w:rsid w:val="00412A30"/>
    <w:rsid w:val="00412CA2"/>
    <w:rsid w:val="00412CD0"/>
    <w:rsid w:val="00412CEF"/>
    <w:rsid w:val="00412D65"/>
    <w:rsid w:val="00412D79"/>
    <w:rsid w:val="00412D9D"/>
    <w:rsid w:val="00412DB3"/>
    <w:rsid w:val="00412ECB"/>
    <w:rsid w:val="00412F20"/>
    <w:rsid w:val="00412F2D"/>
    <w:rsid w:val="00412F84"/>
    <w:rsid w:val="0041304C"/>
    <w:rsid w:val="0041320D"/>
    <w:rsid w:val="00413280"/>
    <w:rsid w:val="004132A4"/>
    <w:rsid w:val="004132F2"/>
    <w:rsid w:val="00413381"/>
    <w:rsid w:val="004133A1"/>
    <w:rsid w:val="00413413"/>
    <w:rsid w:val="0041364A"/>
    <w:rsid w:val="00413695"/>
    <w:rsid w:val="004137D3"/>
    <w:rsid w:val="0041387C"/>
    <w:rsid w:val="004139D6"/>
    <w:rsid w:val="004139FF"/>
    <w:rsid w:val="00413BAF"/>
    <w:rsid w:val="00413BC2"/>
    <w:rsid w:val="00413D48"/>
    <w:rsid w:val="00414174"/>
    <w:rsid w:val="00414258"/>
    <w:rsid w:val="00414271"/>
    <w:rsid w:val="00414374"/>
    <w:rsid w:val="00414382"/>
    <w:rsid w:val="004144BE"/>
    <w:rsid w:val="0041451D"/>
    <w:rsid w:val="0041457C"/>
    <w:rsid w:val="00414750"/>
    <w:rsid w:val="00414987"/>
    <w:rsid w:val="00414998"/>
    <w:rsid w:val="004149A6"/>
    <w:rsid w:val="00414A31"/>
    <w:rsid w:val="00414ADC"/>
    <w:rsid w:val="00414CBF"/>
    <w:rsid w:val="00414E51"/>
    <w:rsid w:val="00414E78"/>
    <w:rsid w:val="00415000"/>
    <w:rsid w:val="004151B8"/>
    <w:rsid w:val="0041527E"/>
    <w:rsid w:val="00415710"/>
    <w:rsid w:val="00415765"/>
    <w:rsid w:val="0041579D"/>
    <w:rsid w:val="004158A8"/>
    <w:rsid w:val="00415A0E"/>
    <w:rsid w:val="00415A90"/>
    <w:rsid w:val="00415A98"/>
    <w:rsid w:val="00415B27"/>
    <w:rsid w:val="00415C83"/>
    <w:rsid w:val="00415CF6"/>
    <w:rsid w:val="00415F32"/>
    <w:rsid w:val="00415F6E"/>
    <w:rsid w:val="00415FA2"/>
    <w:rsid w:val="004160B7"/>
    <w:rsid w:val="00416132"/>
    <w:rsid w:val="0041623C"/>
    <w:rsid w:val="00416247"/>
    <w:rsid w:val="00416257"/>
    <w:rsid w:val="004162CF"/>
    <w:rsid w:val="004164A7"/>
    <w:rsid w:val="004165B2"/>
    <w:rsid w:val="00416776"/>
    <w:rsid w:val="00416791"/>
    <w:rsid w:val="00416801"/>
    <w:rsid w:val="0041688C"/>
    <w:rsid w:val="00416A37"/>
    <w:rsid w:val="00416A7A"/>
    <w:rsid w:val="00416A99"/>
    <w:rsid w:val="00416A9F"/>
    <w:rsid w:val="00416D2D"/>
    <w:rsid w:val="0041710D"/>
    <w:rsid w:val="004171B0"/>
    <w:rsid w:val="0041743B"/>
    <w:rsid w:val="00417495"/>
    <w:rsid w:val="0041749D"/>
    <w:rsid w:val="004174CD"/>
    <w:rsid w:val="004175FA"/>
    <w:rsid w:val="00417623"/>
    <w:rsid w:val="00417BF6"/>
    <w:rsid w:val="00417E06"/>
    <w:rsid w:val="004201F8"/>
    <w:rsid w:val="0042022F"/>
    <w:rsid w:val="004202DA"/>
    <w:rsid w:val="00420778"/>
    <w:rsid w:val="00420799"/>
    <w:rsid w:val="00420840"/>
    <w:rsid w:val="00420984"/>
    <w:rsid w:val="004209FB"/>
    <w:rsid w:val="00420BC3"/>
    <w:rsid w:val="00420C6E"/>
    <w:rsid w:val="00420D81"/>
    <w:rsid w:val="00420F5A"/>
    <w:rsid w:val="00420F92"/>
    <w:rsid w:val="00421173"/>
    <w:rsid w:val="00421184"/>
    <w:rsid w:val="00421316"/>
    <w:rsid w:val="0042136F"/>
    <w:rsid w:val="004213E5"/>
    <w:rsid w:val="004214B8"/>
    <w:rsid w:val="004215A4"/>
    <w:rsid w:val="004215D8"/>
    <w:rsid w:val="00421619"/>
    <w:rsid w:val="00421A8A"/>
    <w:rsid w:val="00421B30"/>
    <w:rsid w:val="00421B3B"/>
    <w:rsid w:val="00421BD6"/>
    <w:rsid w:val="00421C93"/>
    <w:rsid w:val="00421DC0"/>
    <w:rsid w:val="00421E19"/>
    <w:rsid w:val="00421FDD"/>
    <w:rsid w:val="00422073"/>
    <w:rsid w:val="00422176"/>
    <w:rsid w:val="00422236"/>
    <w:rsid w:val="004222AB"/>
    <w:rsid w:val="0042238E"/>
    <w:rsid w:val="00422409"/>
    <w:rsid w:val="004224F8"/>
    <w:rsid w:val="0042266A"/>
    <w:rsid w:val="004227B8"/>
    <w:rsid w:val="004227F3"/>
    <w:rsid w:val="0042295E"/>
    <w:rsid w:val="0042297A"/>
    <w:rsid w:val="004229FD"/>
    <w:rsid w:val="00422A92"/>
    <w:rsid w:val="00422BB4"/>
    <w:rsid w:val="00422C67"/>
    <w:rsid w:val="00422CF8"/>
    <w:rsid w:val="00422E5F"/>
    <w:rsid w:val="00422ECA"/>
    <w:rsid w:val="00422EFC"/>
    <w:rsid w:val="00422F51"/>
    <w:rsid w:val="00422F89"/>
    <w:rsid w:val="00422FA4"/>
    <w:rsid w:val="004230F3"/>
    <w:rsid w:val="004231C9"/>
    <w:rsid w:val="004231D7"/>
    <w:rsid w:val="0042320F"/>
    <w:rsid w:val="00423355"/>
    <w:rsid w:val="0042337D"/>
    <w:rsid w:val="00423443"/>
    <w:rsid w:val="004234A9"/>
    <w:rsid w:val="0042350F"/>
    <w:rsid w:val="00423523"/>
    <w:rsid w:val="00423618"/>
    <w:rsid w:val="004237C8"/>
    <w:rsid w:val="004238B6"/>
    <w:rsid w:val="00423A34"/>
    <w:rsid w:val="00423AFD"/>
    <w:rsid w:val="00423BB2"/>
    <w:rsid w:val="00423CF2"/>
    <w:rsid w:val="00423F06"/>
    <w:rsid w:val="00423F1A"/>
    <w:rsid w:val="004243CB"/>
    <w:rsid w:val="004243E0"/>
    <w:rsid w:val="004245BB"/>
    <w:rsid w:val="00424646"/>
    <w:rsid w:val="0042466A"/>
    <w:rsid w:val="004246EC"/>
    <w:rsid w:val="00424723"/>
    <w:rsid w:val="004247DD"/>
    <w:rsid w:val="004249CB"/>
    <w:rsid w:val="004249FB"/>
    <w:rsid w:val="00424A26"/>
    <w:rsid w:val="00424B3F"/>
    <w:rsid w:val="00424C1E"/>
    <w:rsid w:val="00424D0F"/>
    <w:rsid w:val="00424D18"/>
    <w:rsid w:val="00424EF2"/>
    <w:rsid w:val="00424F7F"/>
    <w:rsid w:val="00425432"/>
    <w:rsid w:val="0042548F"/>
    <w:rsid w:val="004255E2"/>
    <w:rsid w:val="00425637"/>
    <w:rsid w:val="00425730"/>
    <w:rsid w:val="0042576A"/>
    <w:rsid w:val="004257AB"/>
    <w:rsid w:val="004257E6"/>
    <w:rsid w:val="00425849"/>
    <w:rsid w:val="0042587C"/>
    <w:rsid w:val="0042593B"/>
    <w:rsid w:val="004259E7"/>
    <w:rsid w:val="00425A46"/>
    <w:rsid w:val="00425B63"/>
    <w:rsid w:val="00425C06"/>
    <w:rsid w:val="00425E3B"/>
    <w:rsid w:val="00425F4B"/>
    <w:rsid w:val="00426024"/>
    <w:rsid w:val="00426070"/>
    <w:rsid w:val="004260A2"/>
    <w:rsid w:val="00426199"/>
    <w:rsid w:val="00426270"/>
    <w:rsid w:val="00426280"/>
    <w:rsid w:val="004262F6"/>
    <w:rsid w:val="0042636A"/>
    <w:rsid w:val="004264EE"/>
    <w:rsid w:val="00426742"/>
    <w:rsid w:val="004267DD"/>
    <w:rsid w:val="004267ED"/>
    <w:rsid w:val="00426996"/>
    <w:rsid w:val="00426CCB"/>
    <w:rsid w:val="00426E0E"/>
    <w:rsid w:val="00426E50"/>
    <w:rsid w:val="00426E90"/>
    <w:rsid w:val="00426EBF"/>
    <w:rsid w:val="00426EF5"/>
    <w:rsid w:val="00426FDB"/>
    <w:rsid w:val="0042710D"/>
    <w:rsid w:val="00427184"/>
    <w:rsid w:val="00427301"/>
    <w:rsid w:val="0042731E"/>
    <w:rsid w:val="00427388"/>
    <w:rsid w:val="0042751E"/>
    <w:rsid w:val="004275B6"/>
    <w:rsid w:val="00427689"/>
    <w:rsid w:val="004277D2"/>
    <w:rsid w:val="00427818"/>
    <w:rsid w:val="004278BD"/>
    <w:rsid w:val="004279A7"/>
    <w:rsid w:val="004279C6"/>
    <w:rsid w:val="00427A04"/>
    <w:rsid w:val="00427B18"/>
    <w:rsid w:val="00427B1E"/>
    <w:rsid w:val="00427BE2"/>
    <w:rsid w:val="00427C00"/>
    <w:rsid w:val="00427CEC"/>
    <w:rsid w:val="00427E59"/>
    <w:rsid w:val="00427F16"/>
    <w:rsid w:val="00427F73"/>
    <w:rsid w:val="00427FFE"/>
    <w:rsid w:val="00430110"/>
    <w:rsid w:val="00430285"/>
    <w:rsid w:val="00430305"/>
    <w:rsid w:val="004303BD"/>
    <w:rsid w:val="00430429"/>
    <w:rsid w:val="004304ED"/>
    <w:rsid w:val="004305E0"/>
    <w:rsid w:val="0043061E"/>
    <w:rsid w:val="00430628"/>
    <w:rsid w:val="0043092D"/>
    <w:rsid w:val="00430A96"/>
    <w:rsid w:val="00430BE3"/>
    <w:rsid w:val="00430C08"/>
    <w:rsid w:val="00430C41"/>
    <w:rsid w:val="00430C82"/>
    <w:rsid w:val="00430CE6"/>
    <w:rsid w:val="00430D19"/>
    <w:rsid w:val="00430D73"/>
    <w:rsid w:val="00430D89"/>
    <w:rsid w:val="00430FBC"/>
    <w:rsid w:val="004310B9"/>
    <w:rsid w:val="00431303"/>
    <w:rsid w:val="004313B0"/>
    <w:rsid w:val="00431647"/>
    <w:rsid w:val="004316A6"/>
    <w:rsid w:val="004316CB"/>
    <w:rsid w:val="00431753"/>
    <w:rsid w:val="0043180B"/>
    <w:rsid w:val="0043189B"/>
    <w:rsid w:val="004319EF"/>
    <w:rsid w:val="00431BA8"/>
    <w:rsid w:val="00431C27"/>
    <w:rsid w:val="00431CC0"/>
    <w:rsid w:val="00431D5A"/>
    <w:rsid w:val="00432000"/>
    <w:rsid w:val="00432021"/>
    <w:rsid w:val="004320D3"/>
    <w:rsid w:val="00432480"/>
    <w:rsid w:val="00432678"/>
    <w:rsid w:val="004326E5"/>
    <w:rsid w:val="0043275E"/>
    <w:rsid w:val="004327CC"/>
    <w:rsid w:val="00432A16"/>
    <w:rsid w:val="00432A1A"/>
    <w:rsid w:val="00432A88"/>
    <w:rsid w:val="00432AA2"/>
    <w:rsid w:val="00432AE6"/>
    <w:rsid w:val="00432C33"/>
    <w:rsid w:val="00432C6A"/>
    <w:rsid w:val="00432DF1"/>
    <w:rsid w:val="00432E13"/>
    <w:rsid w:val="00432E3A"/>
    <w:rsid w:val="00432FBD"/>
    <w:rsid w:val="00432FD1"/>
    <w:rsid w:val="00433020"/>
    <w:rsid w:val="004331AB"/>
    <w:rsid w:val="00433345"/>
    <w:rsid w:val="00433508"/>
    <w:rsid w:val="00433591"/>
    <w:rsid w:val="00433713"/>
    <w:rsid w:val="0043373B"/>
    <w:rsid w:val="00433BEB"/>
    <w:rsid w:val="00433E01"/>
    <w:rsid w:val="00433E6C"/>
    <w:rsid w:val="00433EC6"/>
    <w:rsid w:val="0043413A"/>
    <w:rsid w:val="004341A5"/>
    <w:rsid w:val="004341B4"/>
    <w:rsid w:val="004342FC"/>
    <w:rsid w:val="004343AB"/>
    <w:rsid w:val="00434469"/>
    <w:rsid w:val="0043446D"/>
    <w:rsid w:val="00434619"/>
    <w:rsid w:val="0043469A"/>
    <w:rsid w:val="004346E7"/>
    <w:rsid w:val="00434797"/>
    <w:rsid w:val="004347C1"/>
    <w:rsid w:val="004347E8"/>
    <w:rsid w:val="00434849"/>
    <w:rsid w:val="00434A7A"/>
    <w:rsid w:val="00434AA8"/>
    <w:rsid w:val="00434D45"/>
    <w:rsid w:val="00434F1A"/>
    <w:rsid w:val="00434F26"/>
    <w:rsid w:val="00434FA3"/>
    <w:rsid w:val="004351FD"/>
    <w:rsid w:val="00435437"/>
    <w:rsid w:val="0043543D"/>
    <w:rsid w:val="0043546A"/>
    <w:rsid w:val="00435607"/>
    <w:rsid w:val="00435751"/>
    <w:rsid w:val="00435753"/>
    <w:rsid w:val="00435941"/>
    <w:rsid w:val="00435950"/>
    <w:rsid w:val="00435A21"/>
    <w:rsid w:val="00435AF9"/>
    <w:rsid w:val="00435B04"/>
    <w:rsid w:val="00435D92"/>
    <w:rsid w:val="00435E49"/>
    <w:rsid w:val="0043603D"/>
    <w:rsid w:val="004360FA"/>
    <w:rsid w:val="004361DA"/>
    <w:rsid w:val="00436473"/>
    <w:rsid w:val="004364BD"/>
    <w:rsid w:val="00436560"/>
    <w:rsid w:val="00436621"/>
    <w:rsid w:val="00436783"/>
    <w:rsid w:val="0043681F"/>
    <w:rsid w:val="004369C3"/>
    <w:rsid w:val="00436AE2"/>
    <w:rsid w:val="00436C33"/>
    <w:rsid w:val="00436C65"/>
    <w:rsid w:val="00436F07"/>
    <w:rsid w:val="00436FF4"/>
    <w:rsid w:val="00437037"/>
    <w:rsid w:val="0043723D"/>
    <w:rsid w:val="0043731B"/>
    <w:rsid w:val="004377CA"/>
    <w:rsid w:val="004377DE"/>
    <w:rsid w:val="004377E8"/>
    <w:rsid w:val="00437846"/>
    <w:rsid w:val="00437A9F"/>
    <w:rsid w:val="00437CCC"/>
    <w:rsid w:val="00437D03"/>
    <w:rsid w:val="00437D36"/>
    <w:rsid w:val="00437F0D"/>
    <w:rsid w:val="00437F1A"/>
    <w:rsid w:val="00437F52"/>
    <w:rsid w:val="00440040"/>
    <w:rsid w:val="0044004C"/>
    <w:rsid w:val="00440238"/>
    <w:rsid w:val="004403F7"/>
    <w:rsid w:val="004407FA"/>
    <w:rsid w:val="00440915"/>
    <w:rsid w:val="00440998"/>
    <w:rsid w:val="004409F0"/>
    <w:rsid w:val="00440AD8"/>
    <w:rsid w:val="00440B15"/>
    <w:rsid w:val="00440B44"/>
    <w:rsid w:val="00440B73"/>
    <w:rsid w:val="00440BD4"/>
    <w:rsid w:val="00440C31"/>
    <w:rsid w:val="00440DD2"/>
    <w:rsid w:val="00440DEE"/>
    <w:rsid w:val="00440DFD"/>
    <w:rsid w:val="00440F6D"/>
    <w:rsid w:val="00440FC4"/>
    <w:rsid w:val="00441288"/>
    <w:rsid w:val="004412F5"/>
    <w:rsid w:val="004412FA"/>
    <w:rsid w:val="0044130A"/>
    <w:rsid w:val="00441338"/>
    <w:rsid w:val="004413B6"/>
    <w:rsid w:val="004415C2"/>
    <w:rsid w:val="0044160C"/>
    <w:rsid w:val="00441671"/>
    <w:rsid w:val="0044188B"/>
    <w:rsid w:val="00441927"/>
    <w:rsid w:val="004419DA"/>
    <w:rsid w:val="00441AEF"/>
    <w:rsid w:val="00441C1A"/>
    <w:rsid w:val="00441C1C"/>
    <w:rsid w:val="00441C87"/>
    <w:rsid w:val="00441DFE"/>
    <w:rsid w:val="00441F23"/>
    <w:rsid w:val="00441F9F"/>
    <w:rsid w:val="00441FFB"/>
    <w:rsid w:val="00442024"/>
    <w:rsid w:val="00442037"/>
    <w:rsid w:val="004420C1"/>
    <w:rsid w:val="00442158"/>
    <w:rsid w:val="00442210"/>
    <w:rsid w:val="00442364"/>
    <w:rsid w:val="0044236B"/>
    <w:rsid w:val="0044278A"/>
    <w:rsid w:val="00442909"/>
    <w:rsid w:val="00442924"/>
    <w:rsid w:val="00442A10"/>
    <w:rsid w:val="00442AC2"/>
    <w:rsid w:val="00442C23"/>
    <w:rsid w:val="00442CC1"/>
    <w:rsid w:val="00442CD2"/>
    <w:rsid w:val="00442CE4"/>
    <w:rsid w:val="00442EA0"/>
    <w:rsid w:val="00442F61"/>
    <w:rsid w:val="00442F8D"/>
    <w:rsid w:val="00443033"/>
    <w:rsid w:val="00443062"/>
    <w:rsid w:val="004430E2"/>
    <w:rsid w:val="0044312F"/>
    <w:rsid w:val="0044315F"/>
    <w:rsid w:val="00443330"/>
    <w:rsid w:val="004435B9"/>
    <w:rsid w:val="00443613"/>
    <w:rsid w:val="00443A0D"/>
    <w:rsid w:val="00443BCD"/>
    <w:rsid w:val="00443C02"/>
    <w:rsid w:val="00443C7F"/>
    <w:rsid w:val="00443DAB"/>
    <w:rsid w:val="00443DB7"/>
    <w:rsid w:val="00443DF3"/>
    <w:rsid w:val="00443E04"/>
    <w:rsid w:val="00443E25"/>
    <w:rsid w:val="00443EDA"/>
    <w:rsid w:val="0044413E"/>
    <w:rsid w:val="00444163"/>
    <w:rsid w:val="004442F8"/>
    <w:rsid w:val="004443F2"/>
    <w:rsid w:val="00444604"/>
    <w:rsid w:val="00444709"/>
    <w:rsid w:val="00444805"/>
    <w:rsid w:val="0044491D"/>
    <w:rsid w:val="00444AC4"/>
    <w:rsid w:val="00444B2E"/>
    <w:rsid w:val="00444D83"/>
    <w:rsid w:val="00444E0E"/>
    <w:rsid w:val="00444F6E"/>
    <w:rsid w:val="00444F86"/>
    <w:rsid w:val="00444FBC"/>
    <w:rsid w:val="00444FC9"/>
    <w:rsid w:val="004450AD"/>
    <w:rsid w:val="00445185"/>
    <w:rsid w:val="004452AF"/>
    <w:rsid w:val="004453E7"/>
    <w:rsid w:val="00445550"/>
    <w:rsid w:val="00445592"/>
    <w:rsid w:val="004456BB"/>
    <w:rsid w:val="00445C28"/>
    <w:rsid w:val="00445C32"/>
    <w:rsid w:val="00445C8C"/>
    <w:rsid w:val="00445D24"/>
    <w:rsid w:val="00445F6F"/>
    <w:rsid w:val="00445FE3"/>
    <w:rsid w:val="004461BF"/>
    <w:rsid w:val="004461C5"/>
    <w:rsid w:val="004463CD"/>
    <w:rsid w:val="0044670A"/>
    <w:rsid w:val="00446893"/>
    <w:rsid w:val="004468BE"/>
    <w:rsid w:val="004468F2"/>
    <w:rsid w:val="00446919"/>
    <w:rsid w:val="00446994"/>
    <w:rsid w:val="00446C2E"/>
    <w:rsid w:val="00446C49"/>
    <w:rsid w:val="00446D38"/>
    <w:rsid w:val="00446DDA"/>
    <w:rsid w:val="00447041"/>
    <w:rsid w:val="00447086"/>
    <w:rsid w:val="004470BA"/>
    <w:rsid w:val="004472EB"/>
    <w:rsid w:val="00447462"/>
    <w:rsid w:val="00447821"/>
    <w:rsid w:val="0044785A"/>
    <w:rsid w:val="00447945"/>
    <w:rsid w:val="004479D2"/>
    <w:rsid w:val="00447A98"/>
    <w:rsid w:val="00447B0D"/>
    <w:rsid w:val="00447E51"/>
    <w:rsid w:val="00447E66"/>
    <w:rsid w:val="00447EB4"/>
    <w:rsid w:val="00447F35"/>
    <w:rsid w:val="00450094"/>
    <w:rsid w:val="00450147"/>
    <w:rsid w:val="004501EA"/>
    <w:rsid w:val="00450476"/>
    <w:rsid w:val="004504CF"/>
    <w:rsid w:val="00450553"/>
    <w:rsid w:val="004506E6"/>
    <w:rsid w:val="00450753"/>
    <w:rsid w:val="0045079F"/>
    <w:rsid w:val="004507C6"/>
    <w:rsid w:val="004508C5"/>
    <w:rsid w:val="004509F9"/>
    <w:rsid w:val="00450AAB"/>
    <w:rsid w:val="00450D37"/>
    <w:rsid w:val="00450F15"/>
    <w:rsid w:val="00450F51"/>
    <w:rsid w:val="00450F52"/>
    <w:rsid w:val="00450F74"/>
    <w:rsid w:val="00451108"/>
    <w:rsid w:val="00451187"/>
    <w:rsid w:val="00451266"/>
    <w:rsid w:val="0045130A"/>
    <w:rsid w:val="0045164B"/>
    <w:rsid w:val="00451674"/>
    <w:rsid w:val="00451719"/>
    <w:rsid w:val="0045173C"/>
    <w:rsid w:val="00451909"/>
    <w:rsid w:val="004519F2"/>
    <w:rsid w:val="00451A41"/>
    <w:rsid w:val="00451ABE"/>
    <w:rsid w:val="00451B70"/>
    <w:rsid w:val="00451D07"/>
    <w:rsid w:val="00451DF2"/>
    <w:rsid w:val="00451E73"/>
    <w:rsid w:val="00452014"/>
    <w:rsid w:val="00452162"/>
    <w:rsid w:val="004523BF"/>
    <w:rsid w:val="004523D1"/>
    <w:rsid w:val="0045268E"/>
    <w:rsid w:val="00452823"/>
    <w:rsid w:val="004528D9"/>
    <w:rsid w:val="00452924"/>
    <w:rsid w:val="0045293E"/>
    <w:rsid w:val="00452A07"/>
    <w:rsid w:val="00452C1B"/>
    <w:rsid w:val="00452C69"/>
    <w:rsid w:val="00452E19"/>
    <w:rsid w:val="00452E70"/>
    <w:rsid w:val="00452FDA"/>
    <w:rsid w:val="00453116"/>
    <w:rsid w:val="00453184"/>
    <w:rsid w:val="004531F8"/>
    <w:rsid w:val="0045329D"/>
    <w:rsid w:val="0045349F"/>
    <w:rsid w:val="0045368D"/>
    <w:rsid w:val="0045395C"/>
    <w:rsid w:val="004539B3"/>
    <w:rsid w:val="00453BDC"/>
    <w:rsid w:val="00453C96"/>
    <w:rsid w:val="00453E23"/>
    <w:rsid w:val="00453E94"/>
    <w:rsid w:val="00453ECB"/>
    <w:rsid w:val="00453F15"/>
    <w:rsid w:val="0045401F"/>
    <w:rsid w:val="00454259"/>
    <w:rsid w:val="004544E3"/>
    <w:rsid w:val="004544EA"/>
    <w:rsid w:val="004544F4"/>
    <w:rsid w:val="00454521"/>
    <w:rsid w:val="00454555"/>
    <w:rsid w:val="00454672"/>
    <w:rsid w:val="004546AF"/>
    <w:rsid w:val="004547D8"/>
    <w:rsid w:val="004547DD"/>
    <w:rsid w:val="004548A0"/>
    <w:rsid w:val="00454941"/>
    <w:rsid w:val="00454A6A"/>
    <w:rsid w:val="00454AB5"/>
    <w:rsid w:val="00454AB7"/>
    <w:rsid w:val="00454C2A"/>
    <w:rsid w:val="00454DA1"/>
    <w:rsid w:val="0045505F"/>
    <w:rsid w:val="00455160"/>
    <w:rsid w:val="00455262"/>
    <w:rsid w:val="00455275"/>
    <w:rsid w:val="004552FC"/>
    <w:rsid w:val="004553D7"/>
    <w:rsid w:val="00455413"/>
    <w:rsid w:val="004554C0"/>
    <w:rsid w:val="00455668"/>
    <w:rsid w:val="004556E0"/>
    <w:rsid w:val="00455A24"/>
    <w:rsid w:val="00455A8C"/>
    <w:rsid w:val="00455B68"/>
    <w:rsid w:val="00455D12"/>
    <w:rsid w:val="00455D15"/>
    <w:rsid w:val="00455D43"/>
    <w:rsid w:val="00455F63"/>
    <w:rsid w:val="00455FBA"/>
    <w:rsid w:val="00456017"/>
    <w:rsid w:val="004561E2"/>
    <w:rsid w:val="004561F0"/>
    <w:rsid w:val="00456650"/>
    <w:rsid w:val="004567D8"/>
    <w:rsid w:val="0045680D"/>
    <w:rsid w:val="00456A8A"/>
    <w:rsid w:val="00456B3E"/>
    <w:rsid w:val="00456D32"/>
    <w:rsid w:val="00456EE4"/>
    <w:rsid w:val="00456F62"/>
    <w:rsid w:val="00457138"/>
    <w:rsid w:val="0045713F"/>
    <w:rsid w:val="00457165"/>
    <w:rsid w:val="00457186"/>
    <w:rsid w:val="00457192"/>
    <w:rsid w:val="004571B6"/>
    <w:rsid w:val="004573FF"/>
    <w:rsid w:val="00457548"/>
    <w:rsid w:val="004575AC"/>
    <w:rsid w:val="0045765B"/>
    <w:rsid w:val="0045767F"/>
    <w:rsid w:val="0045778F"/>
    <w:rsid w:val="00457802"/>
    <w:rsid w:val="004578A3"/>
    <w:rsid w:val="004578E6"/>
    <w:rsid w:val="004578E7"/>
    <w:rsid w:val="00457947"/>
    <w:rsid w:val="00457BB6"/>
    <w:rsid w:val="00457C34"/>
    <w:rsid w:val="00457C3A"/>
    <w:rsid w:val="00457C95"/>
    <w:rsid w:val="00457DB3"/>
    <w:rsid w:val="00457E70"/>
    <w:rsid w:val="00457E7A"/>
    <w:rsid w:val="00457F1C"/>
    <w:rsid w:val="00457F2C"/>
    <w:rsid w:val="00457F4E"/>
    <w:rsid w:val="00457F5A"/>
    <w:rsid w:val="00457F97"/>
    <w:rsid w:val="0046022C"/>
    <w:rsid w:val="00460366"/>
    <w:rsid w:val="00460571"/>
    <w:rsid w:val="0046058D"/>
    <w:rsid w:val="004609C5"/>
    <w:rsid w:val="00460B83"/>
    <w:rsid w:val="00460BC5"/>
    <w:rsid w:val="00460D2E"/>
    <w:rsid w:val="00460EA5"/>
    <w:rsid w:val="00460F80"/>
    <w:rsid w:val="0046104B"/>
    <w:rsid w:val="004610AA"/>
    <w:rsid w:val="004610AD"/>
    <w:rsid w:val="00461185"/>
    <w:rsid w:val="0046124E"/>
    <w:rsid w:val="00461252"/>
    <w:rsid w:val="004613C0"/>
    <w:rsid w:val="00461460"/>
    <w:rsid w:val="00461474"/>
    <w:rsid w:val="004614D8"/>
    <w:rsid w:val="00461509"/>
    <w:rsid w:val="0046173C"/>
    <w:rsid w:val="00461826"/>
    <w:rsid w:val="00461892"/>
    <w:rsid w:val="004619C9"/>
    <w:rsid w:val="00461DF4"/>
    <w:rsid w:val="00461E30"/>
    <w:rsid w:val="00461E7D"/>
    <w:rsid w:val="00461F76"/>
    <w:rsid w:val="0046206A"/>
    <w:rsid w:val="0046207F"/>
    <w:rsid w:val="0046231E"/>
    <w:rsid w:val="004623E2"/>
    <w:rsid w:val="0046282F"/>
    <w:rsid w:val="0046288F"/>
    <w:rsid w:val="004628F8"/>
    <w:rsid w:val="0046292D"/>
    <w:rsid w:val="0046293B"/>
    <w:rsid w:val="004629E4"/>
    <w:rsid w:val="00462E30"/>
    <w:rsid w:val="00462E40"/>
    <w:rsid w:val="00462E74"/>
    <w:rsid w:val="00462FA1"/>
    <w:rsid w:val="0046304B"/>
    <w:rsid w:val="0046310C"/>
    <w:rsid w:val="00463214"/>
    <w:rsid w:val="0046337D"/>
    <w:rsid w:val="004634B1"/>
    <w:rsid w:val="0046355D"/>
    <w:rsid w:val="004637E2"/>
    <w:rsid w:val="00463807"/>
    <w:rsid w:val="004638F3"/>
    <w:rsid w:val="00463B6E"/>
    <w:rsid w:val="00463BB9"/>
    <w:rsid w:val="00463CBC"/>
    <w:rsid w:val="00463F94"/>
    <w:rsid w:val="00464072"/>
    <w:rsid w:val="004643D1"/>
    <w:rsid w:val="00464432"/>
    <w:rsid w:val="00464551"/>
    <w:rsid w:val="004646D9"/>
    <w:rsid w:val="00464702"/>
    <w:rsid w:val="00464A3F"/>
    <w:rsid w:val="00464AFB"/>
    <w:rsid w:val="00464C6A"/>
    <w:rsid w:val="00464C71"/>
    <w:rsid w:val="00464C88"/>
    <w:rsid w:val="00464D29"/>
    <w:rsid w:val="00464E1C"/>
    <w:rsid w:val="00464E5E"/>
    <w:rsid w:val="00464EB2"/>
    <w:rsid w:val="00464F41"/>
    <w:rsid w:val="00464F4F"/>
    <w:rsid w:val="00465080"/>
    <w:rsid w:val="004651A1"/>
    <w:rsid w:val="00465229"/>
    <w:rsid w:val="004652B9"/>
    <w:rsid w:val="00465456"/>
    <w:rsid w:val="0046547B"/>
    <w:rsid w:val="004654CF"/>
    <w:rsid w:val="00465583"/>
    <w:rsid w:val="004656BB"/>
    <w:rsid w:val="0046580B"/>
    <w:rsid w:val="004658F0"/>
    <w:rsid w:val="004659F5"/>
    <w:rsid w:val="00465AF5"/>
    <w:rsid w:val="00465DCF"/>
    <w:rsid w:val="00465E27"/>
    <w:rsid w:val="00465E42"/>
    <w:rsid w:val="00465F2D"/>
    <w:rsid w:val="00465F3C"/>
    <w:rsid w:val="00465F77"/>
    <w:rsid w:val="00465FA0"/>
    <w:rsid w:val="00466083"/>
    <w:rsid w:val="00466094"/>
    <w:rsid w:val="004661AF"/>
    <w:rsid w:val="00466285"/>
    <w:rsid w:val="00466588"/>
    <w:rsid w:val="00466706"/>
    <w:rsid w:val="0046693C"/>
    <w:rsid w:val="00466AAE"/>
    <w:rsid w:val="00466ABA"/>
    <w:rsid w:val="00466C3F"/>
    <w:rsid w:val="00466C65"/>
    <w:rsid w:val="00466C9C"/>
    <w:rsid w:val="00466D6F"/>
    <w:rsid w:val="00466DC1"/>
    <w:rsid w:val="00466E3B"/>
    <w:rsid w:val="00466EA1"/>
    <w:rsid w:val="00466EF6"/>
    <w:rsid w:val="0046703E"/>
    <w:rsid w:val="00467327"/>
    <w:rsid w:val="004673A7"/>
    <w:rsid w:val="004673E8"/>
    <w:rsid w:val="00467440"/>
    <w:rsid w:val="00467458"/>
    <w:rsid w:val="00467863"/>
    <w:rsid w:val="00467978"/>
    <w:rsid w:val="00467AED"/>
    <w:rsid w:val="00467B2E"/>
    <w:rsid w:val="00467C84"/>
    <w:rsid w:val="00467DD1"/>
    <w:rsid w:val="00470117"/>
    <w:rsid w:val="00470284"/>
    <w:rsid w:val="004702C8"/>
    <w:rsid w:val="0047041B"/>
    <w:rsid w:val="00470443"/>
    <w:rsid w:val="00470462"/>
    <w:rsid w:val="004705CE"/>
    <w:rsid w:val="004705DC"/>
    <w:rsid w:val="00470741"/>
    <w:rsid w:val="004707AF"/>
    <w:rsid w:val="00470806"/>
    <w:rsid w:val="00470859"/>
    <w:rsid w:val="00470866"/>
    <w:rsid w:val="004708FD"/>
    <w:rsid w:val="00470BE1"/>
    <w:rsid w:val="00470C1F"/>
    <w:rsid w:val="00470CEF"/>
    <w:rsid w:val="00470E17"/>
    <w:rsid w:val="00470E6B"/>
    <w:rsid w:val="00471095"/>
    <w:rsid w:val="004711BB"/>
    <w:rsid w:val="0047130C"/>
    <w:rsid w:val="00471447"/>
    <w:rsid w:val="004715BB"/>
    <w:rsid w:val="0047161A"/>
    <w:rsid w:val="004717D1"/>
    <w:rsid w:val="004717DA"/>
    <w:rsid w:val="0047190D"/>
    <w:rsid w:val="00471962"/>
    <w:rsid w:val="00471BCF"/>
    <w:rsid w:val="00471BDB"/>
    <w:rsid w:val="00471E75"/>
    <w:rsid w:val="00472167"/>
    <w:rsid w:val="00472302"/>
    <w:rsid w:val="00472549"/>
    <w:rsid w:val="00472597"/>
    <w:rsid w:val="00472759"/>
    <w:rsid w:val="004727CB"/>
    <w:rsid w:val="004727DA"/>
    <w:rsid w:val="004728CC"/>
    <w:rsid w:val="00472932"/>
    <w:rsid w:val="00472B89"/>
    <w:rsid w:val="00472B99"/>
    <w:rsid w:val="00472BD8"/>
    <w:rsid w:val="00472C30"/>
    <w:rsid w:val="00472C68"/>
    <w:rsid w:val="00472CF5"/>
    <w:rsid w:val="00472D31"/>
    <w:rsid w:val="00472D49"/>
    <w:rsid w:val="00472E2E"/>
    <w:rsid w:val="00473014"/>
    <w:rsid w:val="004730DB"/>
    <w:rsid w:val="0047326F"/>
    <w:rsid w:val="0047330E"/>
    <w:rsid w:val="004734B1"/>
    <w:rsid w:val="004734F3"/>
    <w:rsid w:val="004736C6"/>
    <w:rsid w:val="004737B8"/>
    <w:rsid w:val="004737BC"/>
    <w:rsid w:val="004738BA"/>
    <w:rsid w:val="00473C88"/>
    <w:rsid w:val="00473C98"/>
    <w:rsid w:val="00473CF5"/>
    <w:rsid w:val="00473CF6"/>
    <w:rsid w:val="00473DD3"/>
    <w:rsid w:val="00473FA9"/>
    <w:rsid w:val="00474495"/>
    <w:rsid w:val="00474616"/>
    <w:rsid w:val="0047470D"/>
    <w:rsid w:val="0047477F"/>
    <w:rsid w:val="004747E3"/>
    <w:rsid w:val="004748AF"/>
    <w:rsid w:val="00474913"/>
    <w:rsid w:val="00474983"/>
    <w:rsid w:val="00474B47"/>
    <w:rsid w:val="00474B59"/>
    <w:rsid w:val="00474E3E"/>
    <w:rsid w:val="0047504F"/>
    <w:rsid w:val="00475069"/>
    <w:rsid w:val="00475089"/>
    <w:rsid w:val="004750BB"/>
    <w:rsid w:val="00475180"/>
    <w:rsid w:val="00475205"/>
    <w:rsid w:val="00475546"/>
    <w:rsid w:val="004756A0"/>
    <w:rsid w:val="004757C9"/>
    <w:rsid w:val="004758DE"/>
    <w:rsid w:val="00475C7F"/>
    <w:rsid w:val="00475D02"/>
    <w:rsid w:val="00475D42"/>
    <w:rsid w:val="00475D67"/>
    <w:rsid w:val="00475D95"/>
    <w:rsid w:val="004760CF"/>
    <w:rsid w:val="0047614E"/>
    <w:rsid w:val="004761AD"/>
    <w:rsid w:val="0047623E"/>
    <w:rsid w:val="0047634B"/>
    <w:rsid w:val="00476495"/>
    <w:rsid w:val="00476552"/>
    <w:rsid w:val="004765D3"/>
    <w:rsid w:val="004766AB"/>
    <w:rsid w:val="0047674A"/>
    <w:rsid w:val="0047681C"/>
    <w:rsid w:val="00476837"/>
    <w:rsid w:val="0047699E"/>
    <w:rsid w:val="00476B67"/>
    <w:rsid w:val="00476BD8"/>
    <w:rsid w:val="00476BE0"/>
    <w:rsid w:val="00476C26"/>
    <w:rsid w:val="00476C93"/>
    <w:rsid w:val="00476D23"/>
    <w:rsid w:val="00476D6C"/>
    <w:rsid w:val="00476E08"/>
    <w:rsid w:val="00476E14"/>
    <w:rsid w:val="00476E34"/>
    <w:rsid w:val="00476EDC"/>
    <w:rsid w:val="00476FB7"/>
    <w:rsid w:val="00477167"/>
    <w:rsid w:val="00477233"/>
    <w:rsid w:val="00477234"/>
    <w:rsid w:val="0047734B"/>
    <w:rsid w:val="00477359"/>
    <w:rsid w:val="00477419"/>
    <w:rsid w:val="0047750C"/>
    <w:rsid w:val="0047754E"/>
    <w:rsid w:val="004776D8"/>
    <w:rsid w:val="00477874"/>
    <w:rsid w:val="00477A15"/>
    <w:rsid w:val="00477CA0"/>
    <w:rsid w:val="00477CD3"/>
    <w:rsid w:val="00477E16"/>
    <w:rsid w:val="00477E6E"/>
    <w:rsid w:val="00477F81"/>
    <w:rsid w:val="00477F82"/>
    <w:rsid w:val="00480012"/>
    <w:rsid w:val="00480113"/>
    <w:rsid w:val="00480270"/>
    <w:rsid w:val="004802FE"/>
    <w:rsid w:val="00480349"/>
    <w:rsid w:val="004803BE"/>
    <w:rsid w:val="004804EC"/>
    <w:rsid w:val="004805E8"/>
    <w:rsid w:val="00480745"/>
    <w:rsid w:val="00480762"/>
    <w:rsid w:val="00480782"/>
    <w:rsid w:val="00480833"/>
    <w:rsid w:val="0048089E"/>
    <w:rsid w:val="00480913"/>
    <w:rsid w:val="0048093A"/>
    <w:rsid w:val="004809F0"/>
    <w:rsid w:val="00480A44"/>
    <w:rsid w:val="00480E9B"/>
    <w:rsid w:val="0048121E"/>
    <w:rsid w:val="0048128A"/>
    <w:rsid w:val="004812F8"/>
    <w:rsid w:val="00481301"/>
    <w:rsid w:val="00481445"/>
    <w:rsid w:val="004814DD"/>
    <w:rsid w:val="004815DA"/>
    <w:rsid w:val="004815E4"/>
    <w:rsid w:val="004816C3"/>
    <w:rsid w:val="004816C8"/>
    <w:rsid w:val="004817FD"/>
    <w:rsid w:val="0048182A"/>
    <w:rsid w:val="0048189F"/>
    <w:rsid w:val="00481A64"/>
    <w:rsid w:val="00481A97"/>
    <w:rsid w:val="00481AEF"/>
    <w:rsid w:val="00481C42"/>
    <w:rsid w:val="00481E32"/>
    <w:rsid w:val="00481FE5"/>
    <w:rsid w:val="00482089"/>
    <w:rsid w:val="00482433"/>
    <w:rsid w:val="00482488"/>
    <w:rsid w:val="0048253B"/>
    <w:rsid w:val="00482620"/>
    <w:rsid w:val="0048280A"/>
    <w:rsid w:val="004828CD"/>
    <w:rsid w:val="004829C2"/>
    <w:rsid w:val="00482A54"/>
    <w:rsid w:val="00482AED"/>
    <w:rsid w:val="00482C4C"/>
    <w:rsid w:val="00482D95"/>
    <w:rsid w:val="00482DEB"/>
    <w:rsid w:val="00483184"/>
    <w:rsid w:val="004831F2"/>
    <w:rsid w:val="00483262"/>
    <w:rsid w:val="00483272"/>
    <w:rsid w:val="004832DA"/>
    <w:rsid w:val="004832FF"/>
    <w:rsid w:val="004833F4"/>
    <w:rsid w:val="0048340A"/>
    <w:rsid w:val="0048342A"/>
    <w:rsid w:val="00483431"/>
    <w:rsid w:val="004834AB"/>
    <w:rsid w:val="00483644"/>
    <w:rsid w:val="004836FC"/>
    <w:rsid w:val="00483836"/>
    <w:rsid w:val="00483843"/>
    <w:rsid w:val="00483887"/>
    <w:rsid w:val="00483A83"/>
    <w:rsid w:val="00483A87"/>
    <w:rsid w:val="00483A8A"/>
    <w:rsid w:val="00483AAA"/>
    <w:rsid w:val="00483AB3"/>
    <w:rsid w:val="00483DD0"/>
    <w:rsid w:val="00483F5E"/>
    <w:rsid w:val="00483F71"/>
    <w:rsid w:val="00483F74"/>
    <w:rsid w:val="00483FD4"/>
    <w:rsid w:val="00484011"/>
    <w:rsid w:val="00484028"/>
    <w:rsid w:val="0048403B"/>
    <w:rsid w:val="004840A4"/>
    <w:rsid w:val="00484115"/>
    <w:rsid w:val="0048418B"/>
    <w:rsid w:val="004842F1"/>
    <w:rsid w:val="0048437E"/>
    <w:rsid w:val="00484424"/>
    <w:rsid w:val="00484483"/>
    <w:rsid w:val="00484584"/>
    <w:rsid w:val="004846DF"/>
    <w:rsid w:val="004847E4"/>
    <w:rsid w:val="00484909"/>
    <w:rsid w:val="00484A09"/>
    <w:rsid w:val="00484AB3"/>
    <w:rsid w:val="00484AF3"/>
    <w:rsid w:val="00484B89"/>
    <w:rsid w:val="00484CB0"/>
    <w:rsid w:val="00484D36"/>
    <w:rsid w:val="00484ECF"/>
    <w:rsid w:val="00484F5B"/>
    <w:rsid w:val="00485156"/>
    <w:rsid w:val="004851D4"/>
    <w:rsid w:val="00485312"/>
    <w:rsid w:val="004853D6"/>
    <w:rsid w:val="0048551C"/>
    <w:rsid w:val="00485633"/>
    <w:rsid w:val="0048567B"/>
    <w:rsid w:val="004856C5"/>
    <w:rsid w:val="0048574D"/>
    <w:rsid w:val="00485783"/>
    <w:rsid w:val="004857DE"/>
    <w:rsid w:val="00485832"/>
    <w:rsid w:val="00485CBA"/>
    <w:rsid w:val="00485CE2"/>
    <w:rsid w:val="00485DDF"/>
    <w:rsid w:val="00485E8B"/>
    <w:rsid w:val="00485FBD"/>
    <w:rsid w:val="0048605F"/>
    <w:rsid w:val="0048611B"/>
    <w:rsid w:val="00486192"/>
    <w:rsid w:val="00486199"/>
    <w:rsid w:val="00486319"/>
    <w:rsid w:val="0048635E"/>
    <w:rsid w:val="00486395"/>
    <w:rsid w:val="00486477"/>
    <w:rsid w:val="004865FA"/>
    <w:rsid w:val="00486627"/>
    <w:rsid w:val="004868A7"/>
    <w:rsid w:val="00486934"/>
    <w:rsid w:val="004869C9"/>
    <w:rsid w:val="00486C55"/>
    <w:rsid w:val="00486CD0"/>
    <w:rsid w:val="00486E3C"/>
    <w:rsid w:val="00486FC6"/>
    <w:rsid w:val="00487051"/>
    <w:rsid w:val="004870D6"/>
    <w:rsid w:val="00487135"/>
    <w:rsid w:val="00487281"/>
    <w:rsid w:val="00487289"/>
    <w:rsid w:val="004872BF"/>
    <w:rsid w:val="00487307"/>
    <w:rsid w:val="00487328"/>
    <w:rsid w:val="0048737B"/>
    <w:rsid w:val="00487485"/>
    <w:rsid w:val="00487520"/>
    <w:rsid w:val="00487566"/>
    <w:rsid w:val="0048758A"/>
    <w:rsid w:val="004877DC"/>
    <w:rsid w:val="0048789D"/>
    <w:rsid w:val="00487C03"/>
    <w:rsid w:val="00487C51"/>
    <w:rsid w:val="00487D07"/>
    <w:rsid w:val="00487F12"/>
    <w:rsid w:val="0049013D"/>
    <w:rsid w:val="00490156"/>
    <w:rsid w:val="004901CE"/>
    <w:rsid w:val="00490278"/>
    <w:rsid w:val="0049033E"/>
    <w:rsid w:val="00490364"/>
    <w:rsid w:val="004903F9"/>
    <w:rsid w:val="00490602"/>
    <w:rsid w:val="00490739"/>
    <w:rsid w:val="00490901"/>
    <w:rsid w:val="00490A19"/>
    <w:rsid w:val="00490D3E"/>
    <w:rsid w:val="00490E38"/>
    <w:rsid w:val="00490E99"/>
    <w:rsid w:val="00490EE7"/>
    <w:rsid w:val="00490F86"/>
    <w:rsid w:val="00490FAD"/>
    <w:rsid w:val="00491075"/>
    <w:rsid w:val="0049131F"/>
    <w:rsid w:val="00491376"/>
    <w:rsid w:val="0049138D"/>
    <w:rsid w:val="004913C5"/>
    <w:rsid w:val="00491427"/>
    <w:rsid w:val="00491645"/>
    <w:rsid w:val="0049164B"/>
    <w:rsid w:val="0049168D"/>
    <w:rsid w:val="004917ED"/>
    <w:rsid w:val="0049180D"/>
    <w:rsid w:val="0049193F"/>
    <w:rsid w:val="004919CD"/>
    <w:rsid w:val="00491B7C"/>
    <w:rsid w:val="00491BF7"/>
    <w:rsid w:val="00491D75"/>
    <w:rsid w:val="00491DDC"/>
    <w:rsid w:val="00491E1A"/>
    <w:rsid w:val="00491E81"/>
    <w:rsid w:val="004920F4"/>
    <w:rsid w:val="00492117"/>
    <w:rsid w:val="00492167"/>
    <w:rsid w:val="004923A7"/>
    <w:rsid w:val="0049243D"/>
    <w:rsid w:val="0049260B"/>
    <w:rsid w:val="0049261A"/>
    <w:rsid w:val="0049263A"/>
    <w:rsid w:val="004928CD"/>
    <w:rsid w:val="004928E8"/>
    <w:rsid w:val="004928FF"/>
    <w:rsid w:val="00492A9F"/>
    <w:rsid w:val="00492B14"/>
    <w:rsid w:val="00492B3A"/>
    <w:rsid w:val="00492B58"/>
    <w:rsid w:val="00492CFB"/>
    <w:rsid w:val="00492DAB"/>
    <w:rsid w:val="00492E3F"/>
    <w:rsid w:val="00493056"/>
    <w:rsid w:val="0049324F"/>
    <w:rsid w:val="00493393"/>
    <w:rsid w:val="00493475"/>
    <w:rsid w:val="004934AC"/>
    <w:rsid w:val="00493647"/>
    <w:rsid w:val="0049364E"/>
    <w:rsid w:val="00493650"/>
    <w:rsid w:val="00493662"/>
    <w:rsid w:val="004938E8"/>
    <w:rsid w:val="00493973"/>
    <w:rsid w:val="0049398B"/>
    <w:rsid w:val="00493B9D"/>
    <w:rsid w:val="00493C1E"/>
    <w:rsid w:val="00493E82"/>
    <w:rsid w:val="00493E85"/>
    <w:rsid w:val="00493E88"/>
    <w:rsid w:val="00493F41"/>
    <w:rsid w:val="00494070"/>
    <w:rsid w:val="0049412C"/>
    <w:rsid w:val="00494191"/>
    <w:rsid w:val="004941CA"/>
    <w:rsid w:val="00494337"/>
    <w:rsid w:val="00494416"/>
    <w:rsid w:val="0049443C"/>
    <w:rsid w:val="00494517"/>
    <w:rsid w:val="004945FE"/>
    <w:rsid w:val="004946CD"/>
    <w:rsid w:val="00494701"/>
    <w:rsid w:val="004947D1"/>
    <w:rsid w:val="0049498B"/>
    <w:rsid w:val="00494A01"/>
    <w:rsid w:val="00494A4D"/>
    <w:rsid w:val="00494D0A"/>
    <w:rsid w:val="00494E2D"/>
    <w:rsid w:val="00495087"/>
    <w:rsid w:val="004950B5"/>
    <w:rsid w:val="00495175"/>
    <w:rsid w:val="004954F8"/>
    <w:rsid w:val="00495561"/>
    <w:rsid w:val="00495580"/>
    <w:rsid w:val="004956A6"/>
    <w:rsid w:val="004956EE"/>
    <w:rsid w:val="004958BA"/>
    <w:rsid w:val="004959C6"/>
    <w:rsid w:val="004959F7"/>
    <w:rsid w:val="00495A30"/>
    <w:rsid w:val="00495DE5"/>
    <w:rsid w:val="00495E35"/>
    <w:rsid w:val="00495E3B"/>
    <w:rsid w:val="00495E9A"/>
    <w:rsid w:val="00495EFB"/>
    <w:rsid w:val="004961C7"/>
    <w:rsid w:val="0049622D"/>
    <w:rsid w:val="004962A7"/>
    <w:rsid w:val="004965E4"/>
    <w:rsid w:val="004965EC"/>
    <w:rsid w:val="004966D3"/>
    <w:rsid w:val="0049672B"/>
    <w:rsid w:val="00496881"/>
    <w:rsid w:val="004968FC"/>
    <w:rsid w:val="00496B26"/>
    <w:rsid w:val="00496BC9"/>
    <w:rsid w:val="00496CC2"/>
    <w:rsid w:val="00496E05"/>
    <w:rsid w:val="00496E41"/>
    <w:rsid w:val="00496EE5"/>
    <w:rsid w:val="00496F11"/>
    <w:rsid w:val="00496F45"/>
    <w:rsid w:val="00497269"/>
    <w:rsid w:val="00497302"/>
    <w:rsid w:val="004973A2"/>
    <w:rsid w:val="00497459"/>
    <w:rsid w:val="0049748A"/>
    <w:rsid w:val="004976CF"/>
    <w:rsid w:val="00497A7A"/>
    <w:rsid w:val="00497AB5"/>
    <w:rsid w:val="00497B23"/>
    <w:rsid w:val="00497B28"/>
    <w:rsid w:val="00497BB3"/>
    <w:rsid w:val="00497E69"/>
    <w:rsid w:val="00497F43"/>
    <w:rsid w:val="00497F95"/>
    <w:rsid w:val="00497FE0"/>
    <w:rsid w:val="00497FFC"/>
    <w:rsid w:val="004A00B3"/>
    <w:rsid w:val="004A012E"/>
    <w:rsid w:val="004A03C6"/>
    <w:rsid w:val="004A05DB"/>
    <w:rsid w:val="004A0711"/>
    <w:rsid w:val="004A0747"/>
    <w:rsid w:val="004A07EE"/>
    <w:rsid w:val="004A081F"/>
    <w:rsid w:val="004A083E"/>
    <w:rsid w:val="004A0990"/>
    <w:rsid w:val="004A0B1C"/>
    <w:rsid w:val="004A0EE8"/>
    <w:rsid w:val="004A0EE9"/>
    <w:rsid w:val="004A0FEA"/>
    <w:rsid w:val="004A106A"/>
    <w:rsid w:val="004A1189"/>
    <w:rsid w:val="004A11BF"/>
    <w:rsid w:val="004A121E"/>
    <w:rsid w:val="004A13A5"/>
    <w:rsid w:val="004A15C3"/>
    <w:rsid w:val="004A171B"/>
    <w:rsid w:val="004A1773"/>
    <w:rsid w:val="004A17F1"/>
    <w:rsid w:val="004A1801"/>
    <w:rsid w:val="004A1864"/>
    <w:rsid w:val="004A1A25"/>
    <w:rsid w:val="004A1C00"/>
    <w:rsid w:val="004A1C34"/>
    <w:rsid w:val="004A1D37"/>
    <w:rsid w:val="004A1D43"/>
    <w:rsid w:val="004A215E"/>
    <w:rsid w:val="004A226C"/>
    <w:rsid w:val="004A2276"/>
    <w:rsid w:val="004A23FA"/>
    <w:rsid w:val="004A244C"/>
    <w:rsid w:val="004A253B"/>
    <w:rsid w:val="004A266A"/>
    <w:rsid w:val="004A2815"/>
    <w:rsid w:val="004A2889"/>
    <w:rsid w:val="004A2A36"/>
    <w:rsid w:val="004A2A7B"/>
    <w:rsid w:val="004A2AC9"/>
    <w:rsid w:val="004A2C27"/>
    <w:rsid w:val="004A2E31"/>
    <w:rsid w:val="004A30C0"/>
    <w:rsid w:val="004A30C2"/>
    <w:rsid w:val="004A30FF"/>
    <w:rsid w:val="004A32AF"/>
    <w:rsid w:val="004A3380"/>
    <w:rsid w:val="004A33BE"/>
    <w:rsid w:val="004A33D9"/>
    <w:rsid w:val="004A33EB"/>
    <w:rsid w:val="004A345E"/>
    <w:rsid w:val="004A3551"/>
    <w:rsid w:val="004A35B1"/>
    <w:rsid w:val="004A35B9"/>
    <w:rsid w:val="004A365C"/>
    <w:rsid w:val="004A3959"/>
    <w:rsid w:val="004A3C7B"/>
    <w:rsid w:val="004A3C8B"/>
    <w:rsid w:val="004A3CCA"/>
    <w:rsid w:val="004A3CCC"/>
    <w:rsid w:val="004A4067"/>
    <w:rsid w:val="004A4129"/>
    <w:rsid w:val="004A42CD"/>
    <w:rsid w:val="004A431A"/>
    <w:rsid w:val="004A4373"/>
    <w:rsid w:val="004A4434"/>
    <w:rsid w:val="004A4460"/>
    <w:rsid w:val="004A45A2"/>
    <w:rsid w:val="004A4764"/>
    <w:rsid w:val="004A49E3"/>
    <w:rsid w:val="004A4A32"/>
    <w:rsid w:val="004A4B8F"/>
    <w:rsid w:val="004A4C0E"/>
    <w:rsid w:val="004A4C84"/>
    <w:rsid w:val="004A4C96"/>
    <w:rsid w:val="004A4CEA"/>
    <w:rsid w:val="004A4D04"/>
    <w:rsid w:val="004A4D0E"/>
    <w:rsid w:val="004A4D31"/>
    <w:rsid w:val="004A4DE7"/>
    <w:rsid w:val="004A4E61"/>
    <w:rsid w:val="004A538C"/>
    <w:rsid w:val="004A53C5"/>
    <w:rsid w:val="004A553A"/>
    <w:rsid w:val="004A5570"/>
    <w:rsid w:val="004A56BE"/>
    <w:rsid w:val="004A576E"/>
    <w:rsid w:val="004A5947"/>
    <w:rsid w:val="004A5AD2"/>
    <w:rsid w:val="004A5AE0"/>
    <w:rsid w:val="004A5B23"/>
    <w:rsid w:val="004A5B34"/>
    <w:rsid w:val="004A5B86"/>
    <w:rsid w:val="004A5BC4"/>
    <w:rsid w:val="004A5CF8"/>
    <w:rsid w:val="004A5DCE"/>
    <w:rsid w:val="004A6025"/>
    <w:rsid w:val="004A612C"/>
    <w:rsid w:val="004A61F3"/>
    <w:rsid w:val="004A642D"/>
    <w:rsid w:val="004A6444"/>
    <w:rsid w:val="004A6561"/>
    <w:rsid w:val="004A65B3"/>
    <w:rsid w:val="004A66C0"/>
    <w:rsid w:val="004A6879"/>
    <w:rsid w:val="004A6891"/>
    <w:rsid w:val="004A6897"/>
    <w:rsid w:val="004A6945"/>
    <w:rsid w:val="004A696D"/>
    <w:rsid w:val="004A69B3"/>
    <w:rsid w:val="004A6A84"/>
    <w:rsid w:val="004A6A96"/>
    <w:rsid w:val="004A6B67"/>
    <w:rsid w:val="004A6BEE"/>
    <w:rsid w:val="004A6C64"/>
    <w:rsid w:val="004A6E73"/>
    <w:rsid w:val="004A70D8"/>
    <w:rsid w:val="004A7224"/>
    <w:rsid w:val="004A74D9"/>
    <w:rsid w:val="004A7581"/>
    <w:rsid w:val="004A758B"/>
    <w:rsid w:val="004A7652"/>
    <w:rsid w:val="004A768D"/>
    <w:rsid w:val="004A76EE"/>
    <w:rsid w:val="004A77D7"/>
    <w:rsid w:val="004A78AF"/>
    <w:rsid w:val="004A78C0"/>
    <w:rsid w:val="004A7942"/>
    <w:rsid w:val="004A7A7F"/>
    <w:rsid w:val="004A7A86"/>
    <w:rsid w:val="004A7E6F"/>
    <w:rsid w:val="004A7F42"/>
    <w:rsid w:val="004B00A4"/>
    <w:rsid w:val="004B01B9"/>
    <w:rsid w:val="004B0200"/>
    <w:rsid w:val="004B0216"/>
    <w:rsid w:val="004B022A"/>
    <w:rsid w:val="004B0286"/>
    <w:rsid w:val="004B0339"/>
    <w:rsid w:val="004B034E"/>
    <w:rsid w:val="004B038E"/>
    <w:rsid w:val="004B052C"/>
    <w:rsid w:val="004B0584"/>
    <w:rsid w:val="004B064B"/>
    <w:rsid w:val="004B0685"/>
    <w:rsid w:val="004B06B8"/>
    <w:rsid w:val="004B075C"/>
    <w:rsid w:val="004B07F0"/>
    <w:rsid w:val="004B098B"/>
    <w:rsid w:val="004B0A6C"/>
    <w:rsid w:val="004B0B10"/>
    <w:rsid w:val="004B0DCA"/>
    <w:rsid w:val="004B0E62"/>
    <w:rsid w:val="004B0E94"/>
    <w:rsid w:val="004B0FB2"/>
    <w:rsid w:val="004B10BC"/>
    <w:rsid w:val="004B117D"/>
    <w:rsid w:val="004B1212"/>
    <w:rsid w:val="004B13DF"/>
    <w:rsid w:val="004B14F7"/>
    <w:rsid w:val="004B1748"/>
    <w:rsid w:val="004B18A2"/>
    <w:rsid w:val="004B1B60"/>
    <w:rsid w:val="004B1C79"/>
    <w:rsid w:val="004B1DD9"/>
    <w:rsid w:val="004B1E3F"/>
    <w:rsid w:val="004B1F2D"/>
    <w:rsid w:val="004B1FA1"/>
    <w:rsid w:val="004B1FB3"/>
    <w:rsid w:val="004B20FE"/>
    <w:rsid w:val="004B229C"/>
    <w:rsid w:val="004B2384"/>
    <w:rsid w:val="004B23BA"/>
    <w:rsid w:val="004B23BB"/>
    <w:rsid w:val="004B2430"/>
    <w:rsid w:val="004B24F5"/>
    <w:rsid w:val="004B24FE"/>
    <w:rsid w:val="004B25B0"/>
    <w:rsid w:val="004B26E3"/>
    <w:rsid w:val="004B272A"/>
    <w:rsid w:val="004B273F"/>
    <w:rsid w:val="004B274D"/>
    <w:rsid w:val="004B2799"/>
    <w:rsid w:val="004B2918"/>
    <w:rsid w:val="004B2CE0"/>
    <w:rsid w:val="004B2CE8"/>
    <w:rsid w:val="004B2D29"/>
    <w:rsid w:val="004B2E61"/>
    <w:rsid w:val="004B2EA4"/>
    <w:rsid w:val="004B2EC9"/>
    <w:rsid w:val="004B2FEE"/>
    <w:rsid w:val="004B303C"/>
    <w:rsid w:val="004B3093"/>
    <w:rsid w:val="004B36B0"/>
    <w:rsid w:val="004B36EF"/>
    <w:rsid w:val="004B3843"/>
    <w:rsid w:val="004B38D2"/>
    <w:rsid w:val="004B38E3"/>
    <w:rsid w:val="004B390E"/>
    <w:rsid w:val="004B3A3D"/>
    <w:rsid w:val="004B3E49"/>
    <w:rsid w:val="004B3EA1"/>
    <w:rsid w:val="004B3FE3"/>
    <w:rsid w:val="004B4093"/>
    <w:rsid w:val="004B4185"/>
    <w:rsid w:val="004B41A6"/>
    <w:rsid w:val="004B445D"/>
    <w:rsid w:val="004B4561"/>
    <w:rsid w:val="004B45A2"/>
    <w:rsid w:val="004B4697"/>
    <w:rsid w:val="004B490E"/>
    <w:rsid w:val="004B4A90"/>
    <w:rsid w:val="004B4B9F"/>
    <w:rsid w:val="004B4D4E"/>
    <w:rsid w:val="004B4DD1"/>
    <w:rsid w:val="004B50E0"/>
    <w:rsid w:val="004B50FB"/>
    <w:rsid w:val="004B5110"/>
    <w:rsid w:val="004B5165"/>
    <w:rsid w:val="004B51E6"/>
    <w:rsid w:val="004B528D"/>
    <w:rsid w:val="004B54DA"/>
    <w:rsid w:val="004B5845"/>
    <w:rsid w:val="004B5857"/>
    <w:rsid w:val="004B595A"/>
    <w:rsid w:val="004B59A5"/>
    <w:rsid w:val="004B5C11"/>
    <w:rsid w:val="004B5F55"/>
    <w:rsid w:val="004B61CB"/>
    <w:rsid w:val="004B62B8"/>
    <w:rsid w:val="004B63B3"/>
    <w:rsid w:val="004B63F0"/>
    <w:rsid w:val="004B64D4"/>
    <w:rsid w:val="004B66D3"/>
    <w:rsid w:val="004B6702"/>
    <w:rsid w:val="004B6895"/>
    <w:rsid w:val="004B6BFD"/>
    <w:rsid w:val="004B6C38"/>
    <w:rsid w:val="004B6D9F"/>
    <w:rsid w:val="004B6E9F"/>
    <w:rsid w:val="004B6F96"/>
    <w:rsid w:val="004B6FAA"/>
    <w:rsid w:val="004B7002"/>
    <w:rsid w:val="004B775E"/>
    <w:rsid w:val="004B77F1"/>
    <w:rsid w:val="004B79F1"/>
    <w:rsid w:val="004B7A05"/>
    <w:rsid w:val="004B7B2B"/>
    <w:rsid w:val="004B7B6E"/>
    <w:rsid w:val="004B7BAB"/>
    <w:rsid w:val="004B7C6A"/>
    <w:rsid w:val="004B7C6F"/>
    <w:rsid w:val="004B7DF4"/>
    <w:rsid w:val="004B7E27"/>
    <w:rsid w:val="004B7ECF"/>
    <w:rsid w:val="004B7F22"/>
    <w:rsid w:val="004C0057"/>
    <w:rsid w:val="004C0137"/>
    <w:rsid w:val="004C0147"/>
    <w:rsid w:val="004C03CA"/>
    <w:rsid w:val="004C04CB"/>
    <w:rsid w:val="004C06A5"/>
    <w:rsid w:val="004C07AE"/>
    <w:rsid w:val="004C0805"/>
    <w:rsid w:val="004C0A95"/>
    <w:rsid w:val="004C0C19"/>
    <w:rsid w:val="004C0FBC"/>
    <w:rsid w:val="004C1102"/>
    <w:rsid w:val="004C1111"/>
    <w:rsid w:val="004C126E"/>
    <w:rsid w:val="004C1334"/>
    <w:rsid w:val="004C14ED"/>
    <w:rsid w:val="004C1611"/>
    <w:rsid w:val="004C166C"/>
    <w:rsid w:val="004C1776"/>
    <w:rsid w:val="004C17B3"/>
    <w:rsid w:val="004C1802"/>
    <w:rsid w:val="004C180D"/>
    <w:rsid w:val="004C1811"/>
    <w:rsid w:val="004C1AE5"/>
    <w:rsid w:val="004C1B0F"/>
    <w:rsid w:val="004C1B3D"/>
    <w:rsid w:val="004C1B83"/>
    <w:rsid w:val="004C1BD6"/>
    <w:rsid w:val="004C1CDC"/>
    <w:rsid w:val="004C1D5C"/>
    <w:rsid w:val="004C1E4B"/>
    <w:rsid w:val="004C1EDC"/>
    <w:rsid w:val="004C1FA9"/>
    <w:rsid w:val="004C1FAD"/>
    <w:rsid w:val="004C216E"/>
    <w:rsid w:val="004C2263"/>
    <w:rsid w:val="004C22A9"/>
    <w:rsid w:val="004C2340"/>
    <w:rsid w:val="004C2378"/>
    <w:rsid w:val="004C27EB"/>
    <w:rsid w:val="004C284A"/>
    <w:rsid w:val="004C29F6"/>
    <w:rsid w:val="004C2A47"/>
    <w:rsid w:val="004C2A51"/>
    <w:rsid w:val="004C2AF5"/>
    <w:rsid w:val="004C2B1F"/>
    <w:rsid w:val="004C2B22"/>
    <w:rsid w:val="004C2B94"/>
    <w:rsid w:val="004C2CD8"/>
    <w:rsid w:val="004C2F4E"/>
    <w:rsid w:val="004C2FB8"/>
    <w:rsid w:val="004C32FF"/>
    <w:rsid w:val="004C342E"/>
    <w:rsid w:val="004C34AE"/>
    <w:rsid w:val="004C385E"/>
    <w:rsid w:val="004C3874"/>
    <w:rsid w:val="004C3955"/>
    <w:rsid w:val="004C3A57"/>
    <w:rsid w:val="004C3AB3"/>
    <w:rsid w:val="004C3BA5"/>
    <w:rsid w:val="004C3C87"/>
    <w:rsid w:val="004C3C8A"/>
    <w:rsid w:val="004C3CA4"/>
    <w:rsid w:val="004C3D81"/>
    <w:rsid w:val="004C3E01"/>
    <w:rsid w:val="004C3E03"/>
    <w:rsid w:val="004C3E6C"/>
    <w:rsid w:val="004C3EE1"/>
    <w:rsid w:val="004C3EF3"/>
    <w:rsid w:val="004C3FCC"/>
    <w:rsid w:val="004C4026"/>
    <w:rsid w:val="004C40BE"/>
    <w:rsid w:val="004C41E2"/>
    <w:rsid w:val="004C42BB"/>
    <w:rsid w:val="004C42BE"/>
    <w:rsid w:val="004C435D"/>
    <w:rsid w:val="004C4402"/>
    <w:rsid w:val="004C48C7"/>
    <w:rsid w:val="004C4A2A"/>
    <w:rsid w:val="004C4C0B"/>
    <w:rsid w:val="004C4C70"/>
    <w:rsid w:val="004C4C94"/>
    <w:rsid w:val="004C4CFD"/>
    <w:rsid w:val="004C4D1C"/>
    <w:rsid w:val="004C4E1C"/>
    <w:rsid w:val="004C4EF6"/>
    <w:rsid w:val="004C4F54"/>
    <w:rsid w:val="004C5024"/>
    <w:rsid w:val="004C5075"/>
    <w:rsid w:val="004C513F"/>
    <w:rsid w:val="004C5260"/>
    <w:rsid w:val="004C53E6"/>
    <w:rsid w:val="004C54BB"/>
    <w:rsid w:val="004C5615"/>
    <w:rsid w:val="004C56DE"/>
    <w:rsid w:val="004C57DC"/>
    <w:rsid w:val="004C594E"/>
    <w:rsid w:val="004C5D8B"/>
    <w:rsid w:val="004C5F06"/>
    <w:rsid w:val="004C5F56"/>
    <w:rsid w:val="004C5FF5"/>
    <w:rsid w:val="004C6181"/>
    <w:rsid w:val="004C648F"/>
    <w:rsid w:val="004C64B7"/>
    <w:rsid w:val="004C65D5"/>
    <w:rsid w:val="004C671A"/>
    <w:rsid w:val="004C6807"/>
    <w:rsid w:val="004C68D1"/>
    <w:rsid w:val="004C6AC6"/>
    <w:rsid w:val="004C6BCF"/>
    <w:rsid w:val="004C6C09"/>
    <w:rsid w:val="004C6E30"/>
    <w:rsid w:val="004C6ECE"/>
    <w:rsid w:val="004C707F"/>
    <w:rsid w:val="004C70E4"/>
    <w:rsid w:val="004C718D"/>
    <w:rsid w:val="004C723D"/>
    <w:rsid w:val="004C7592"/>
    <w:rsid w:val="004C76BF"/>
    <w:rsid w:val="004C7817"/>
    <w:rsid w:val="004C7899"/>
    <w:rsid w:val="004C78B3"/>
    <w:rsid w:val="004C797B"/>
    <w:rsid w:val="004C7A9F"/>
    <w:rsid w:val="004C7D3C"/>
    <w:rsid w:val="004C7DBF"/>
    <w:rsid w:val="004C7DCA"/>
    <w:rsid w:val="004C7EF3"/>
    <w:rsid w:val="004C7F32"/>
    <w:rsid w:val="004C7F38"/>
    <w:rsid w:val="004D000E"/>
    <w:rsid w:val="004D011F"/>
    <w:rsid w:val="004D01A3"/>
    <w:rsid w:val="004D01B4"/>
    <w:rsid w:val="004D030E"/>
    <w:rsid w:val="004D033C"/>
    <w:rsid w:val="004D03B8"/>
    <w:rsid w:val="004D06CA"/>
    <w:rsid w:val="004D06E8"/>
    <w:rsid w:val="004D0710"/>
    <w:rsid w:val="004D0733"/>
    <w:rsid w:val="004D0A1B"/>
    <w:rsid w:val="004D0B27"/>
    <w:rsid w:val="004D0B44"/>
    <w:rsid w:val="004D10C1"/>
    <w:rsid w:val="004D114F"/>
    <w:rsid w:val="004D140B"/>
    <w:rsid w:val="004D14E4"/>
    <w:rsid w:val="004D1508"/>
    <w:rsid w:val="004D15A1"/>
    <w:rsid w:val="004D15CE"/>
    <w:rsid w:val="004D167D"/>
    <w:rsid w:val="004D1866"/>
    <w:rsid w:val="004D19AE"/>
    <w:rsid w:val="004D1AA2"/>
    <w:rsid w:val="004D1B7F"/>
    <w:rsid w:val="004D1BED"/>
    <w:rsid w:val="004D1C7F"/>
    <w:rsid w:val="004D1D56"/>
    <w:rsid w:val="004D2335"/>
    <w:rsid w:val="004D24CC"/>
    <w:rsid w:val="004D2508"/>
    <w:rsid w:val="004D2592"/>
    <w:rsid w:val="004D2594"/>
    <w:rsid w:val="004D2643"/>
    <w:rsid w:val="004D276E"/>
    <w:rsid w:val="004D27F0"/>
    <w:rsid w:val="004D2897"/>
    <w:rsid w:val="004D29BA"/>
    <w:rsid w:val="004D2EE4"/>
    <w:rsid w:val="004D3070"/>
    <w:rsid w:val="004D3183"/>
    <w:rsid w:val="004D31FC"/>
    <w:rsid w:val="004D32B4"/>
    <w:rsid w:val="004D34D1"/>
    <w:rsid w:val="004D3548"/>
    <w:rsid w:val="004D3620"/>
    <w:rsid w:val="004D3B86"/>
    <w:rsid w:val="004D3BE0"/>
    <w:rsid w:val="004D3CC8"/>
    <w:rsid w:val="004D3E6C"/>
    <w:rsid w:val="004D3FF5"/>
    <w:rsid w:val="004D42C7"/>
    <w:rsid w:val="004D434A"/>
    <w:rsid w:val="004D438D"/>
    <w:rsid w:val="004D441C"/>
    <w:rsid w:val="004D4579"/>
    <w:rsid w:val="004D45E7"/>
    <w:rsid w:val="004D470E"/>
    <w:rsid w:val="004D4765"/>
    <w:rsid w:val="004D4A2C"/>
    <w:rsid w:val="004D4B0C"/>
    <w:rsid w:val="004D4BBF"/>
    <w:rsid w:val="004D4C9C"/>
    <w:rsid w:val="004D4E71"/>
    <w:rsid w:val="004D4E80"/>
    <w:rsid w:val="004D51AD"/>
    <w:rsid w:val="004D5311"/>
    <w:rsid w:val="004D53AF"/>
    <w:rsid w:val="004D566B"/>
    <w:rsid w:val="004D57BC"/>
    <w:rsid w:val="004D58B5"/>
    <w:rsid w:val="004D58CD"/>
    <w:rsid w:val="004D5AAE"/>
    <w:rsid w:val="004D5AB0"/>
    <w:rsid w:val="004D5B0B"/>
    <w:rsid w:val="004D5DAC"/>
    <w:rsid w:val="004D5E8A"/>
    <w:rsid w:val="004D5FFD"/>
    <w:rsid w:val="004D604C"/>
    <w:rsid w:val="004D60F1"/>
    <w:rsid w:val="004D6163"/>
    <w:rsid w:val="004D62C5"/>
    <w:rsid w:val="004D640F"/>
    <w:rsid w:val="004D651D"/>
    <w:rsid w:val="004D65FF"/>
    <w:rsid w:val="004D675A"/>
    <w:rsid w:val="004D6812"/>
    <w:rsid w:val="004D6863"/>
    <w:rsid w:val="004D6C89"/>
    <w:rsid w:val="004D6D1F"/>
    <w:rsid w:val="004D713C"/>
    <w:rsid w:val="004D730E"/>
    <w:rsid w:val="004D75E8"/>
    <w:rsid w:val="004D7A5E"/>
    <w:rsid w:val="004D7A65"/>
    <w:rsid w:val="004D7B22"/>
    <w:rsid w:val="004D7B30"/>
    <w:rsid w:val="004D7C63"/>
    <w:rsid w:val="004D7C9F"/>
    <w:rsid w:val="004D7CA9"/>
    <w:rsid w:val="004D7E55"/>
    <w:rsid w:val="004D7F41"/>
    <w:rsid w:val="004E039B"/>
    <w:rsid w:val="004E0564"/>
    <w:rsid w:val="004E066E"/>
    <w:rsid w:val="004E0725"/>
    <w:rsid w:val="004E089F"/>
    <w:rsid w:val="004E0948"/>
    <w:rsid w:val="004E0C06"/>
    <w:rsid w:val="004E0CCF"/>
    <w:rsid w:val="004E0DC2"/>
    <w:rsid w:val="004E0E73"/>
    <w:rsid w:val="004E0F9C"/>
    <w:rsid w:val="004E1164"/>
    <w:rsid w:val="004E1333"/>
    <w:rsid w:val="004E148C"/>
    <w:rsid w:val="004E15BE"/>
    <w:rsid w:val="004E164B"/>
    <w:rsid w:val="004E171F"/>
    <w:rsid w:val="004E1977"/>
    <w:rsid w:val="004E19B5"/>
    <w:rsid w:val="004E1A12"/>
    <w:rsid w:val="004E1A28"/>
    <w:rsid w:val="004E1BBA"/>
    <w:rsid w:val="004E1C47"/>
    <w:rsid w:val="004E1CFA"/>
    <w:rsid w:val="004E1D77"/>
    <w:rsid w:val="004E1E23"/>
    <w:rsid w:val="004E1E2F"/>
    <w:rsid w:val="004E1E3D"/>
    <w:rsid w:val="004E1FEB"/>
    <w:rsid w:val="004E200E"/>
    <w:rsid w:val="004E2097"/>
    <w:rsid w:val="004E20E5"/>
    <w:rsid w:val="004E20E9"/>
    <w:rsid w:val="004E20F7"/>
    <w:rsid w:val="004E2115"/>
    <w:rsid w:val="004E2205"/>
    <w:rsid w:val="004E230B"/>
    <w:rsid w:val="004E2382"/>
    <w:rsid w:val="004E23F7"/>
    <w:rsid w:val="004E2654"/>
    <w:rsid w:val="004E27E3"/>
    <w:rsid w:val="004E284B"/>
    <w:rsid w:val="004E2851"/>
    <w:rsid w:val="004E2AD1"/>
    <w:rsid w:val="004E2D90"/>
    <w:rsid w:val="004E2DC3"/>
    <w:rsid w:val="004E2EF3"/>
    <w:rsid w:val="004E2FF7"/>
    <w:rsid w:val="004E3010"/>
    <w:rsid w:val="004E3086"/>
    <w:rsid w:val="004E30B8"/>
    <w:rsid w:val="004E30CA"/>
    <w:rsid w:val="004E3212"/>
    <w:rsid w:val="004E324A"/>
    <w:rsid w:val="004E3255"/>
    <w:rsid w:val="004E32E8"/>
    <w:rsid w:val="004E3437"/>
    <w:rsid w:val="004E3453"/>
    <w:rsid w:val="004E34F8"/>
    <w:rsid w:val="004E3592"/>
    <w:rsid w:val="004E35C2"/>
    <w:rsid w:val="004E35D5"/>
    <w:rsid w:val="004E3676"/>
    <w:rsid w:val="004E3694"/>
    <w:rsid w:val="004E36CF"/>
    <w:rsid w:val="004E3915"/>
    <w:rsid w:val="004E3AAF"/>
    <w:rsid w:val="004E3B22"/>
    <w:rsid w:val="004E3E2F"/>
    <w:rsid w:val="004E3E45"/>
    <w:rsid w:val="004E3F92"/>
    <w:rsid w:val="004E3FB6"/>
    <w:rsid w:val="004E406D"/>
    <w:rsid w:val="004E41CC"/>
    <w:rsid w:val="004E4224"/>
    <w:rsid w:val="004E4253"/>
    <w:rsid w:val="004E427A"/>
    <w:rsid w:val="004E4616"/>
    <w:rsid w:val="004E4638"/>
    <w:rsid w:val="004E47C5"/>
    <w:rsid w:val="004E47CF"/>
    <w:rsid w:val="004E4A3A"/>
    <w:rsid w:val="004E4AA0"/>
    <w:rsid w:val="004E4B88"/>
    <w:rsid w:val="004E4CE1"/>
    <w:rsid w:val="004E4DD0"/>
    <w:rsid w:val="004E4DE5"/>
    <w:rsid w:val="004E4DF7"/>
    <w:rsid w:val="004E4E1E"/>
    <w:rsid w:val="004E4E4E"/>
    <w:rsid w:val="004E4EAC"/>
    <w:rsid w:val="004E4EF9"/>
    <w:rsid w:val="004E519B"/>
    <w:rsid w:val="004E51E0"/>
    <w:rsid w:val="004E5275"/>
    <w:rsid w:val="004E5418"/>
    <w:rsid w:val="004E5459"/>
    <w:rsid w:val="004E564C"/>
    <w:rsid w:val="004E5654"/>
    <w:rsid w:val="004E570E"/>
    <w:rsid w:val="004E5BC3"/>
    <w:rsid w:val="004E5BDC"/>
    <w:rsid w:val="004E5BFE"/>
    <w:rsid w:val="004E5D51"/>
    <w:rsid w:val="004E5E27"/>
    <w:rsid w:val="004E5E4F"/>
    <w:rsid w:val="004E6231"/>
    <w:rsid w:val="004E6310"/>
    <w:rsid w:val="004E63B9"/>
    <w:rsid w:val="004E6508"/>
    <w:rsid w:val="004E6632"/>
    <w:rsid w:val="004E672A"/>
    <w:rsid w:val="004E6757"/>
    <w:rsid w:val="004E676C"/>
    <w:rsid w:val="004E67D6"/>
    <w:rsid w:val="004E683D"/>
    <w:rsid w:val="004E69D4"/>
    <w:rsid w:val="004E6B7D"/>
    <w:rsid w:val="004E6BB0"/>
    <w:rsid w:val="004E6BE7"/>
    <w:rsid w:val="004E6D9B"/>
    <w:rsid w:val="004E6F80"/>
    <w:rsid w:val="004E6FAC"/>
    <w:rsid w:val="004E70FE"/>
    <w:rsid w:val="004E715B"/>
    <w:rsid w:val="004E729C"/>
    <w:rsid w:val="004E743C"/>
    <w:rsid w:val="004E7536"/>
    <w:rsid w:val="004E7561"/>
    <w:rsid w:val="004E75DF"/>
    <w:rsid w:val="004E75FE"/>
    <w:rsid w:val="004E7640"/>
    <w:rsid w:val="004E7699"/>
    <w:rsid w:val="004E76DE"/>
    <w:rsid w:val="004E7740"/>
    <w:rsid w:val="004E77BC"/>
    <w:rsid w:val="004E7A06"/>
    <w:rsid w:val="004E7A3C"/>
    <w:rsid w:val="004E7B2D"/>
    <w:rsid w:val="004E7BC5"/>
    <w:rsid w:val="004E7C7D"/>
    <w:rsid w:val="004E7C82"/>
    <w:rsid w:val="004E7CE6"/>
    <w:rsid w:val="004E7DD9"/>
    <w:rsid w:val="004E7F0A"/>
    <w:rsid w:val="004F016C"/>
    <w:rsid w:val="004F026A"/>
    <w:rsid w:val="004F0284"/>
    <w:rsid w:val="004F02C1"/>
    <w:rsid w:val="004F03C5"/>
    <w:rsid w:val="004F04CE"/>
    <w:rsid w:val="004F04DD"/>
    <w:rsid w:val="004F0750"/>
    <w:rsid w:val="004F0988"/>
    <w:rsid w:val="004F0B6F"/>
    <w:rsid w:val="004F0BA2"/>
    <w:rsid w:val="004F0C07"/>
    <w:rsid w:val="004F0EAE"/>
    <w:rsid w:val="004F1233"/>
    <w:rsid w:val="004F123C"/>
    <w:rsid w:val="004F124F"/>
    <w:rsid w:val="004F12F9"/>
    <w:rsid w:val="004F1315"/>
    <w:rsid w:val="004F13D6"/>
    <w:rsid w:val="004F14CB"/>
    <w:rsid w:val="004F153F"/>
    <w:rsid w:val="004F1737"/>
    <w:rsid w:val="004F1738"/>
    <w:rsid w:val="004F18E8"/>
    <w:rsid w:val="004F190E"/>
    <w:rsid w:val="004F1A10"/>
    <w:rsid w:val="004F1C99"/>
    <w:rsid w:val="004F1E24"/>
    <w:rsid w:val="004F1F6B"/>
    <w:rsid w:val="004F1F83"/>
    <w:rsid w:val="004F1F9A"/>
    <w:rsid w:val="004F21CA"/>
    <w:rsid w:val="004F2274"/>
    <w:rsid w:val="004F22B2"/>
    <w:rsid w:val="004F240E"/>
    <w:rsid w:val="004F246B"/>
    <w:rsid w:val="004F2519"/>
    <w:rsid w:val="004F2527"/>
    <w:rsid w:val="004F2701"/>
    <w:rsid w:val="004F2917"/>
    <w:rsid w:val="004F2CEE"/>
    <w:rsid w:val="004F2D03"/>
    <w:rsid w:val="004F2E2C"/>
    <w:rsid w:val="004F2F81"/>
    <w:rsid w:val="004F3060"/>
    <w:rsid w:val="004F308B"/>
    <w:rsid w:val="004F318E"/>
    <w:rsid w:val="004F31E2"/>
    <w:rsid w:val="004F3275"/>
    <w:rsid w:val="004F32D4"/>
    <w:rsid w:val="004F33BC"/>
    <w:rsid w:val="004F34EC"/>
    <w:rsid w:val="004F3776"/>
    <w:rsid w:val="004F3821"/>
    <w:rsid w:val="004F38D9"/>
    <w:rsid w:val="004F398A"/>
    <w:rsid w:val="004F3993"/>
    <w:rsid w:val="004F3BB2"/>
    <w:rsid w:val="004F3E85"/>
    <w:rsid w:val="004F3EB7"/>
    <w:rsid w:val="004F3EE3"/>
    <w:rsid w:val="004F4123"/>
    <w:rsid w:val="004F442E"/>
    <w:rsid w:val="004F445A"/>
    <w:rsid w:val="004F44AF"/>
    <w:rsid w:val="004F44CD"/>
    <w:rsid w:val="004F4526"/>
    <w:rsid w:val="004F47CA"/>
    <w:rsid w:val="004F47F5"/>
    <w:rsid w:val="004F4A77"/>
    <w:rsid w:val="004F4A8D"/>
    <w:rsid w:val="004F4D80"/>
    <w:rsid w:val="004F4E4B"/>
    <w:rsid w:val="004F4E85"/>
    <w:rsid w:val="004F4EBC"/>
    <w:rsid w:val="004F4F0F"/>
    <w:rsid w:val="004F4F8D"/>
    <w:rsid w:val="004F4FE7"/>
    <w:rsid w:val="004F50A8"/>
    <w:rsid w:val="004F51F0"/>
    <w:rsid w:val="004F51F3"/>
    <w:rsid w:val="004F526B"/>
    <w:rsid w:val="004F530B"/>
    <w:rsid w:val="004F53EB"/>
    <w:rsid w:val="004F5498"/>
    <w:rsid w:val="004F5522"/>
    <w:rsid w:val="004F5568"/>
    <w:rsid w:val="004F55B7"/>
    <w:rsid w:val="004F56DC"/>
    <w:rsid w:val="004F580A"/>
    <w:rsid w:val="004F5960"/>
    <w:rsid w:val="004F5A0C"/>
    <w:rsid w:val="004F5B10"/>
    <w:rsid w:val="004F5B7F"/>
    <w:rsid w:val="004F5CE6"/>
    <w:rsid w:val="004F5D09"/>
    <w:rsid w:val="004F5EAD"/>
    <w:rsid w:val="004F5EF8"/>
    <w:rsid w:val="004F6093"/>
    <w:rsid w:val="004F64CF"/>
    <w:rsid w:val="004F65BD"/>
    <w:rsid w:val="004F67D4"/>
    <w:rsid w:val="004F687C"/>
    <w:rsid w:val="004F6BB3"/>
    <w:rsid w:val="004F6CA6"/>
    <w:rsid w:val="004F6DFA"/>
    <w:rsid w:val="004F6E48"/>
    <w:rsid w:val="004F6EA7"/>
    <w:rsid w:val="004F6F42"/>
    <w:rsid w:val="004F70B0"/>
    <w:rsid w:val="004F7169"/>
    <w:rsid w:val="004F7243"/>
    <w:rsid w:val="004F7254"/>
    <w:rsid w:val="004F73A2"/>
    <w:rsid w:val="004F73D6"/>
    <w:rsid w:val="004F74E7"/>
    <w:rsid w:val="004F7612"/>
    <w:rsid w:val="004F7907"/>
    <w:rsid w:val="004F7910"/>
    <w:rsid w:val="004F7B25"/>
    <w:rsid w:val="004F7B63"/>
    <w:rsid w:val="004F7E5A"/>
    <w:rsid w:val="004F7ED9"/>
    <w:rsid w:val="00500249"/>
    <w:rsid w:val="0050024C"/>
    <w:rsid w:val="005002AF"/>
    <w:rsid w:val="00500483"/>
    <w:rsid w:val="00500550"/>
    <w:rsid w:val="00500564"/>
    <w:rsid w:val="005005A7"/>
    <w:rsid w:val="00500687"/>
    <w:rsid w:val="005006D9"/>
    <w:rsid w:val="005008EB"/>
    <w:rsid w:val="00500950"/>
    <w:rsid w:val="00500C63"/>
    <w:rsid w:val="00500D9D"/>
    <w:rsid w:val="00500E48"/>
    <w:rsid w:val="00500ECC"/>
    <w:rsid w:val="0050106B"/>
    <w:rsid w:val="005010F6"/>
    <w:rsid w:val="00501145"/>
    <w:rsid w:val="005011E0"/>
    <w:rsid w:val="00501445"/>
    <w:rsid w:val="0050145A"/>
    <w:rsid w:val="005014CC"/>
    <w:rsid w:val="00501608"/>
    <w:rsid w:val="00501A3D"/>
    <w:rsid w:val="00501B12"/>
    <w:rsid w:val="00501B30"/>
    <w:rsid w:val="00501CFE"/>
    <w:rsid w:val="00501DCC"/>
    <w:rsid w:val="00501E19"/>
    <w:rsid w:val="00501E48"/>
    <w:rsid w:val="00501FDA"/>
    <w:rsid w:val="00502007"/>
    <w:rsid w:val="00502184"/>
    <w:rsid w:val="00502260"/>
    <w:rsid w:val="0050236D"/>
    <w:rsid w:val="0050250B"/>
    <w:rsid w:val="00502759"/>
    <w:rsid w:val="00502771"/>
    <w:rsid w:val="005027F1"/>
    <w:rsid w:val="00502894"/>
    <w:rsid w:val="00502972"/>
    <w:rsid w:val="00502C0D"/>
    <w:rsid w:val="00502C37"/>
    <w:rsid w:val="00502CA6"/>
    <w:rsid w:val="00502D25"/>
    <w:rsid w:val="00502E41"/>
    <w:rsid w:val="00502F91"/>
    <w:rsid w:val="00502FE2"/>
    <w:rsid w:val="00503012"/>
    <w:rsid w:val="00503022"/>
    <w:rsid w:val="005030B8"/>
    <w:rsid w:val="00503144"/>
    <w:rsid w:val="005032FA"/>
    <w:rsid w:val="005033DD"/>
    <w:rsid w:val="005035C5"/>
    <w:rsid w:val="0050360D"/>
    <w:rsid w:val="0050365A"/>
    <w:rsid w:val="005036BF"/>
    <w:rsid w:val="0050379E"/>
    <w:rsid w:val="005037B5"/>
    <w:rsid w:val="005039D3"/>
    <w:rsid w:val="005039E8"/>
    <w:rsid w:val="00503B1A"/>
    <w:rsid w:val="00503C1B"/>
    <w:rsid w:val="00503C62"/>
    <w:rsid w:val="00503D10"/>
    <w:rsid w:val="00503E72"/>
    <w:rsid w:val="005042D9"/>
    <w:rsid w:val="00504431"/>
    <w:rsid w:val="005044A5"/>
    <w:rsid w:val="00504537"/>
    <w:rsid w:val="00504674"/>
    <w:rsid w:val="00504861"/>
    <w:rsid w:val="005048A3"/>
    <w:rsid w:val="00504931"/>
    <w:rsid w:val="00504938"/>
    <w:rsid w:val="005049C1"/>
    <w:rsid w:val="00504A00"/>
    <w:rsid w:val="00504A87"/>
    <w:rsid w:val="00504B13"/>
    <w:rsid w:val="00504B5B"/>
    <w:rsid w:val="00504BA1"/>
    <w:rsid w:val="00504C0F"/>
    <w:rsid w:val="00504C84"/>
    <w:rsid w:val="00504C91"/>
    <w:rsid w:val="00504C92"/>
    <w:rsid w:val="00504D15"/>
    <w:rsid w:val="00504D83"/>
    <w:rsid w:val="00504D9F"/>
    <w:rsid w:val="00504DFD"/>
    <w:rsid w:val="00504F16"/>
    <w:rsid w:val="005050AE"/>
    <w:rsid w:val="00505102"/>
    <w:rsid w:val="00505289"/>
    <w:rsid w:val="005054BD"/>
    <w:rsid w:val="00505AD4"/>
    <w:rsid w:val="00505B01"/>
    <w:rsid w:val="00505B8D"/>
    <w:rsid w:val="00505B96"/>
    <w:rsid w:val="00505CC9"/>
    <w:rsid w:val="00505E95"/>
    <w:rsid w:val="00505F94"/>
    <w:rsid w:val="00505FC1"/>
    <w:rsid w:val="005061A4"/>
    <w:rsid w:val="005061DA"/>
    <w:rsid w:val="0050620C"/>
    <w:rsid w:val="005062E4"/>
    <w:rsid w:val="005064D8"/>
    <w:rsid w:val="00506561"/>
    <w:rsid w:val="00506594"/>
    <w:rsid w:val="00506630"/>
    <w:rsid w:val="00506632"/>
    <w:rsid w:val="005066EF"/>
    <w:rsid w:val="0050672D"/>
    <w:rsid w:val="005067A2"/>
    <w:rsid w:val="005067C1"/>
    <w:rsid w:val="0050682D"/>
    <w:rsid w:val="00506838"/>
    <w:rsid w:val="00506919"/>
    <w:rsid w:val="005069AE"/>
    <w:rsid w:val="00506A41"/>
    <w:rsid w:val="00506AB0"/>
    <w:rsid w:val="00506B75"/>
    <w:rsid w:val="00506C8F"/>
    <w:rsid w:val="00506CF2"/>
    <w:rsid w:val="00506CF6"/>
    <w:rsid w:val="00507221"/>
    <w:rsid w:val="00507244"/>
    <w:rsid w:val="0050733F"/>
    <w:rsid w:val="0050754B"/>
    <w:rsid w:val="005076D7"/>
    <w:rsid w:val="0050774A"/>
    <w:rsid w:val="00507784"/>
    <w:rsid w:val="00507AAA"/>
    <w:rsid w:val="00507BAF"/>
    <w:rsid w:val="00507BB7"/>
    <w:rsid w:val="00507EAB"/>
    <w:rsid w:val="00510017"/>
    <w:rsid w:val="00510320"/>
    <w:rsid w:val="0051036C"/>
    <w:rsid w:val="00510488"/>
    <w:rsid w:val="00510489"/>
    <w:rsid w:val="0051066D"/>
    <w:rsid w:val="005106C8"/>
    <w:rsid w:val="00510B62"/>
    <w:rsid w:val="00510C8C"/>
    <w:rsid w:val="00510CF8"/>
    <w:rsid w:val="00510E94"/>
    <w:rsid w:val="00510F7C"/>
    <w:rsid w:val="00510F83"/>
    <w:rsid w:val="00510FE0"/>
    <w:rsid w:val="00511201"/>
    <w:rsid w:val="0051132F"/>
    <w:rsid w:val="005113C4"/>
    <w:rsid w:val="005113F8"/>
    <w:rsid w:val="00511401"/>
    <w:rsid w:val="00511755"/>
    <w:rsid w:val="0051187E"/>
    <w:rsid w:val="00511903"/>
    <w:rsid w:val="0051194E"/>
    <w:rsid w:val="00511A00"/>
    <w:rsid w:val="00511A6C"/>
    <w:rsid w:val="00511A92"/>
    <w:rsid w:val="00511C44"/>
    <w:rsid w:val="00511D27"/>
    <w:rsid w:val="00511D3D"/>
    <w:rsid w:val="00511DC1"/>
    <w:rsid w:val="00511DEE"/>
    <w:rsid w:val="00511F94"/>
    <w:rsid w:val="00512092"/>
    <w:rsid w:val="00512528"/>
    <w:rsid w:val="00512725"/>
    <w:rsid w:val="00512865"/>
    <w:rsid w:val="0051287D"/>
    <w:rsid w:val="00512897"/>
    <w:rsid w:val="00512AD8"/>
    <w:rsid w:val="00512B26"/>
    <w:rsid w:val="00512C03"/>
    <w:rsid w:val="00512E56"/>
    <w:rsid w:val="00512ECC"/>
    <w:rsid w:val="00512ED9"/>
    <w:rsid w:val="00512EED"/>
    <w:rsid w:val="00513190"/>
    <w:rsid w:val="00513272"/>
    <w:rsid w:val="005133F8"/>
    <w:rsid w:val="0051348F"/>
    <w:rsid w:val="005134BE"/>
    <w:rsid w:val="00513698"/>
    <w:rsid w:val="005136A2"/>
    <w:rsid w:val="0051375F"/>
    <w:rsid w:val="00513877"/>
    <w:rsid w:val="0051399A"/>
    <w:rsid w:val="0051399C"/>
    <w:rsid w:val="005139D8"/>
    <w:rsid w:val="00513CE0"/>
    <w:rsid w:val="00513CEF"/>
    <w:rsid w:val="00513E8A"/>
    <w:rsid w:val="00513F36"/>
    <w:rsid w:val="00513F51"/>
    <w:rsid w:val="00513FB3"/>
    <w:rsid w:val="00513FF1"/>
    <w:rsid w:val="005140F7"/>
    <w:rsid w:val="0051429B"/>
    <w:rsid w:val="005142BE"/>
    <w:rsid w:val="00514396"/>
    <w:rsid w:val="00514525"/>
    <w:rsid w:val="0051464B"/>
    <w:rsid w:val="00514737"/>
    <w:rsid w:val="00514880"/>
    <w:rsid w:val="00514A86"/>
    <w:rsid w:val="00514E5F"/>
    <w:rsid w:val="0051518A"/>
    <w:rsid w:val="0051519F"/>
    <w:rsid w:val="005151AD"/>
    <w:rsid w:val="00515291"/>
    <w:rsid w:val="005152FE"/>
    <w:rsid w:val="0051531F"/>
    <w:rsid w:val="00515575"/>
    <w:rsid w:val="00515877"/>
    <w:rsid w:val="00515B06"/>
    <w:rsid w:val="00515B10"/>
    <w:rsid w:val="00515C64"/>
    <w:rsid w:val="00515CEC"/>
    <w:rsid w:val="00515E00"/>
    <w:rsid w:val="00515E2E"/>
    <w:rsid w:val="00515E5E"/>
    <w:rsid w:val="00516359"/>
    <w:rsid w:val="00516364"/>
    <w:rsid w:val="0051639A"/>
    <w:rsid w:val="005163F5"/>
    <w:rsid w:val="00516432"/>
    <w:rsid w:val="0051643F"/>
    <w:rsid w:val="00516463"/>
    <w:rsid w:val="0051679D"/>
    <w:rsid w:val="00516803"/>
    <w:rsid w:val="005168C0"/>
    <w:rsid w:val="0051690E"/>
    <w:rsid w:val="00516931"/>
    <w:rsid w:val="005169EE"/>
    <w:rsid w:val="005169F4"/>
    <w:rsid w:val="00516A08"/>
    <w:rsid w:val="00516C9D"/>
    <w:rsid w:val="00516D08"/>
    <w:rsid w:val="00516D93"/>
    <w:rsid w:val="00516DF0"/>
    <w:rsid w:val="00517040"/>
    <w:rsid w:val="005170BD"/>
    <w:rsid w:val="005170EB"/>
    <w:rsid w:val="005171F9"/>
    <w:rsid w:val="00517352"/>
    <w:rsid w:val="0051767B"/>
    <w:rsid w:val="00517B15"/>
    <w:rsid w:val="00517C6B"/>
    <w:rsid w:val="00517E50"/>
    <w:rsid w:val="005201C4"/>
    <w:rsid w:val="005202A6"/>
    <w:rsid w:val="00520557"/>
    <w:rsid w:val="005205B8"/>
    <w:rsid w:val="005205DE"/>
    <w:rsid w:val="005208DD"/>
    <w:rsid w:val="00520A5B"/>
    <w:rsid w:val="00520B22"/>
    <w:rsid w:val="00520B6B"/>
    <w:rsid w:val="00520BAA"/>
    <w:rsid w:val="00520C2A"/>
    <w:rsid w:val="00520C4D"/>
    <w:rsid w:val="00520CE5"/>
    <w:rsid w:val="00520E27"/>
    <w:rsid w:val="00520F3C"/>
    <w:rsid w:val="005211EE"/>
    <w:rsid w:val="00521213"/>
    <w:rsid w:val="005212DF"/>
    <w:rsid w:val="005213C2"/>
    <w:rsid w:val="005217F3"/>
    <w:rsid w:val="0052189D"/>
    <w:rsid w:val="005218BD"/>
    <w:rsid w:val="00521982"/>
    <w:rsid w:val="005219B8"/>
    <w:rsid w:val="00521C6E"/>
    <w:rsid w:val="00521D60"/>
    <w:rsid w:val="00521E26"/>
    <w:rsid w:val="00521E67"/>
    <w:rsid w:val="00521EFC"/>
    <w:rsid w:val="0052203D"/>
    <w:rsid w:val="00522111"/>
    <w:rsid w:val="005221A0"/>
    <w:rsid w:val="0052228B"/>
    <w:rsid w:val="00522362"/>
    <w:rsid w:val="005223C1"/>
    <w:rsid w:val="005224AF"/>
    <w:rsid w:val="005225B9"/>
    <w:rsid w:val="00522620"/>
    <w:rsid w:val="005226F3"/>
    <w:rsid w:val="0052274B"/>
    <w:rsid w:val="00522A0D"/>
    <w:rsid w:val="00522BD5"/>
    <w:rsid w:val="00522C9B"/>
    <w:rsid w:val="00522DD7"/>
    <w:rsid w:val="00522FEF"/>
    <w:rsid w:val="00522FF0"/>
    <w:rsid w:val="0052317B"/>
    <w:rsid w:val="00523228"/>
    <w:rsid w:val="005232ED"/>
    <w:rsid w:val="00523432"/>
    <w:rsid w:val="005235AB"/>
    <w:rsid w:val="005237B3"/>
    <w:rsid w:val="005237CE"/>
    <w:rsid w:val="00523917"/>
    <w:rsid w:val="005239E2"/>
    <w:rsid w:val="00523A5E"/>
    <w:rsid w:val="00523A75"/>
    <w:rsid w:val="00523AC3"/>
    <w:rsid w:val="00523BAD"/>
    <w:rsid w:val="00523D8E"/>
    <w:rsid w:val="00523F3F"/>
    <w:rsid w:val="00523F4A"/>
    <w:rsid w:val="005240FB"/>
    <w:rsid w:val="00524356"/>
    <w:rsid w:val="0052448D"/>
    <w:rsid w:val="0052452F"/>
    <w:rsid w:val="00524702"/>
    <w:rsid w:val="005247D7"/>
    <w:rsid w:val="0052499B"/>
    <w:rsid w:val="00524A0C"/>
    <w:rsid w:val="00524A4C"/>
    <w:rsid w:val="00524A9D"/>
    <w:rsid w:val="00524B67"/>
    <w:rsid w:val="00524B95"/>
    <w:rsid w:val="00524B97"/>
    <w:rsid w:val="005251DF"/>
    <w:rsid w:val="0052528F"/>
    <w:rsid w:val="005253C9"/>
    <w:rsid w:val="0052544F"/>
    <w:rsid w:val="00525469"/>
    <w:rsid w:val="00525489"/>
    <w:rsid w:val="00525822"/>
    <w:rsid w:val="00525857"/>
    <w:rsid w:val="00525858"/>
    <w:rsid w:val="005258A4"/>
    <w:rsid w:val="0052599A"/>
    <w:rsid w:val="00525A26"/>
    <w:rsid w:val="00525AB5"/>
    <w:rsid w:val="00525B92"/>
    <w:rsid w:val="00525CAF"/>
    <w:rsid w:val="00525DE5"/>
    <w:rsid w:val="00525F48"/>
    <w:rsid w:val="00525F72"/>
    <w:rsid w:val="00526042"/>
    <w:rsid w:val="005260A2"/>
    <w:rsid w:val="00526149"/>
    <w:rsid w:val="005261D3"/>
    <w:rsid w:val="00526221"/>
    <w:rsid w:val="005262D3"/>
    <w:rsid w:val="0052637A"/>
    <w:rsid w:val="00526388"/>
    <w:rsid w:val="0052641F"/>
    <w:rsid w:val="00526459"/>
    <w:rsid w:val="005265C3"/>
    <w:rsid w:val="0052694E"/>
    <w:rsid w:val="00526A3F"/>
    <w:rsid w:val="00526A8B"/>
    <w:rsid w:val="00526AA1"/>
    <w:rsid w:val="00526AFA"/>
    <w:rsid w:val="00526B73"/>
    <w:rsid w:val="00526BE4"/>
    <w:rsid w:val="00526C56"/>
    <w:rsid w:val="00526D1B"/>
    <w:rsid w:val="00526EAD"/>
    <w:rsid w:val="00526EB0"/>
    <w:rsid w:val="005272D5"/>
    <w:rsid w:val="005273F2"/>
    <w:rsid w:val="0052742C"/>
    <w:rsid w:val="005276DF"/>
    <w:rsid w:val="005277C4"/>
    <w:rsid w:val="005277E9"/>
    <w:rsid w:val="00527A41"/>
    <w:rsid w:val="00527C0F"/>
    <w:rsid w:val="00527C8A"/>
    <w:rsid w:val="00527CB5"/>
    <w:rsid w:val="00527CCA"/>
    <w:rsid w:val="00527D6F"/>
    <w:rsid w:val="0053003A"/>
    <w:rsid w:val="00530076"/>
    <w:rsid w:val="0053063D"/>
    <w:rsid w:val="0053074B"/>
    <w:rsid w:val="0053076C"/>
    <w:rsid w:val="005309E1"/>
    <w:rsid w:val="00530AD9"/>
    <w:rsid w:val="00530C40"/>
    <w:rsid w:val="00530C89"/>
    <w:rsid w:val="00530CC4"/>
    <w:rsid w:val="00530D1B"/>
    <w:rsid w:val="00530DEB"/>
    <w:rsid w:val="00530E66"/>
    <w:rsid w:val="00531156"/>
    <w:rsid w:val="0053118A"/>
    <w:rsid w:val="0053123C"/>
    <w:rsid w:val="005312BA"/>
    <w:rsid w:val="00531425"/>
    <w:rsid w:val="0053157B"/>
    <w:rsid w:val="005315C2"/>
    <w:rsid w:val="00531624"/>
    <w:rsid w:val="00531689"/>
    <w:rsid w:val="005317C6"/>
    <w:rsid w:val="0053188F"/>
    <w:rsid w:val="0053190B"/>
    <w:rsid w:val="00531933"/>
    <w:rsid w:val="00531A02"/>
    <w:rsid w:val="00531C44"/>
    <w:rsid w:val="00531CB7"/>
    <w:rsid w:val="00532041"/>
    <w:rsid w:val="005322D7"/>
    <w:rsid w:val="005323D5"/>
    <w:rsid w:val="0053255C"/>
    <w:rsid w:val="0053258D"/>
    <w:rsid w:val="0053281A"/>
    <w:rsid w:val="0053282D"/>
    <w:rsid w:val="005329D6"/>
    <w:rsid w:val="00532A22"/>
    <w:rsid w:val="00532AE4"/>
    <w:rsid w:val="00532B9F"/>
    <w:rsid w:val="00532C0E"/>
    <w:rsid w:val="00532D1A"/>
    <w:rsid w:val="00532FC4"/>
    <w:rsid w:val="0053307C"/>
    <w:rsid w:val="00533225"/>
    <w:rsid w:val="005332F4"/>
    <w:rsid w:val="005333C8"/>
    <w:rsid w:val="005334D4"/>
    <w:rsid w:val="00533561"/>
    <w:rsid w:val="00533594"/>
    <w:rsid w:val="00533602"/>
    <w:rsid w:val="00533641"/>
    <w:rsid w:val="00533658"/>
    <w:rsid w:val="005337DA"/>
    <w:rsid w:val="005337F5"/>
    <w:rsid w:val="0053390C"/>
    <w:rsid w:val="00533986"/>
    <w:rsid w:val="00533B06"/>
    <w:rsid w:val="00533B4A"/>
    <w:rsid w:val="00533C79"/>
    <w:rsid w:val="00533CED"/>
    <w:rsid w:val="00533D09"/>
    <w:rsid w:val="00533DD6"/>
    <w:rsid w:val="0053406D"/>
    <w:rsid w:val="00534133"/>
    <w:rsid w:val="005342DA"/>
    <w:rsid w:val="005343BF"/>
    <w:rsid w:val="005345EF"/>
    <w:rsid w:val="005346CC"/>
    <w:rsid w:val="005346DF"/>
    <w:rsid w:val="0053487E"/>
    <w:rsid w:val="00534882"/>
    <w:rsid w:val="005349B3"/>
    <w:rsid w:val="00534A57"/>
    <w:rsid w:val="00534B89"/>
    <w:rsid w:val="00534BCF"/>
    <w:rsid w:val="00534C6C"/>
    <w:rsid w:val="00534CEB"/>
    <w:rsid w:val="00534CF0"/>
    <w:rsid w:val="00534D25"/>
    <w:rsid w:val="00534D79"/>
    <w:rsid w:val="00534E01"/>
    <w:rsid w:val="00534E45"/>
    <w:rsid w:val="00534F70"/>
    <w:rsid w:val="00534F94"/>
    <w:rsid w:val="00534FB7"/>
    <w:rsid w:val="00535017"/>
    <w:rsid w:val="00535142"/>
    <w:rsid w:val="00535195"/>
    <w:rsid w:val="005351FF"/>
    <w:rsid w:val="005352FD"/>
    <w:rsid w:val="0053534D"/>
    <w:rsid w:val="0053535C"/>
    <w:rsid w:val="00535393"/>
    <w:rsid w:val="00535420"/>
    <w:rsid w:val="00535475"/>
    <w:rsid w:val="005354C3"/>
    <w:rsid w:val="0053559E"/>
    <w:rsid w:val="005357AE"/>
    <w:rsid w:val="005358B2"/>
    <w:rsid w:val="005358B3"/>
    <w:rsid w:val="005359AB"/>
    <w:rsid w:val="00535A14"/>
    <w:rsid w:val="00535C76"/>
    <w:rsid w:val="00535D0C"/>
    <w:rsid w:val="00535DAB"/>
    <w:rsid w:val="00535ED3"/>
    <w:rsid w:val="00535FE9"/>
    <w:rsid w:val="00536084"/>
    <w:rsid w:val="005363A8"/>
    <w:rsid w:val="00536650"/>
    <w:rsid w:val="005366BC"/>
    <w:rsid w:val="0053678A"/>
    <w:rsid w:val="005367F2"/>
    <w:rsid w:val="005368CC"/>
    <w:rsid w:val="00536929"/>
    <w:rsid w:val="005369BF"/>
    <w:rsid w:val="00536A0D"/>
    <w:rsid w:val="00536AE3"/>
    <w:rsid w:val="00536B86"/>
    <w:rsid w:val="00536C0B"/>
    <w:rsid w:val="00536C47"/>
    <w:rsid w:val="00536C5C"/>
    <w:rsid w:val="00536C8C"/>
    <w:rsid w:val="00536EFA"/>
    <w:rsid w:val="00536FAF"/>
    <w:rsid w:val="00536FC9"/>
    <w:rsid w:val="0053716D"/>
    <w:rsid w:val="005371FA"/>
    <w:rsid w:val="00537338"/>
    <w:rsid w:val="0053733B"/>
    <w:rsid w:val="0053756D"/>
    <w:rsid w:val="00537570"/>
    <w:rsid w:val="0053767E"/>
    <w:rsid w:val="005377F0"/>
    <w:rsid w:val="00537A16"/>
    <w:rsid w:val="00537AEE"/>
    <w:rsid w:val="00537B15"/>
    <w:rsid w:val="00537CCD"/>
    <w:rsid w:val="00537CE5"/>
    <w:rsid w:val="00537D0C"/>
    <w:rsid w:val="00537DBA"/>
    <w:rsid w:val="00537F0F"/>
    <w:rsid w:val="005400B1"/>
    <w:rsid w:val="0054018C"/>
    <w:rsid w:val="00540217"/>
    <w:rsid w:val="005404B5"/>
    <w:rsid w:val="00540503"/>
    <w:rsid w:val="005408AF"/>
    <w:rsid w:val="005409D4"/>
    <w:rsid w:val="00540A66"/>
    <w:rsid w:val="00540B5C"/>
    <w:rsid w:val="00540B98"/>
    <w:rsid w:val="00540BA6"/>
    <w:rsid w:val="00540C19"/>
    <w:rsid w:val="00540D33"/>
    <w:rsid w:val="00540FBD"/>
    <w:rsid w:val="005410DC"/>
    <w:rsid w:val="0054114F"/>
    <w:rsid w:val="00541289"/>
    <w:rsid w:val="005412BC"/>
    <w:rsid w:val="00541306"/>
    <w:rsid w:val="005413E5"/>
    <w:rsid w:val="00541489"/>
    <w:rsid w:val="00541583"/>
    <w:rsid w:val="00541722"/>
    <w:rsid w:val="00541782"/>
    <w:rsid w:val="005417D3"/>
    <w:rsid w:val="005419B6"/>
    <w:rsid w:val="00541B47"/>
    <w:rsid w:val="00541B99"/>
    <w:rsid w:val="00541BFE"/>
    <w:rsid w:val="00541D81"/>
    <w:rsid w:val="00541E3A"/>
    <w:rsid w:val="00541EC7"/>
    <w:rsid w:val="00541F01"/>
    <w:rsid w:val="00541F77"/>
    <w:rsid w:val="00541F94"/>
    <w:rsid w:val="0054200B"/>
    <w:rsid w:val="0054205C"/>
    <w:rsid w:val="005422AB"/>
    <w:rsid w:val="00542392"/>
    <w:rsid w:val="0054240D"/>
    <w:rsid w:val="005424CE"/>
    <w:rsid w:val="005425F7"/>
    <w:rsid w:val="0054268F"/>
    <w:rsid w:val="005426BB"/>
    <w:rsid w:val="00542A1F"/>
    <w:rsid w:val="00542AAF"/>
    <w:rsid w:val="00542AC5"/>
    <w:rsid w:val="00542AC9"/>
    <w:rsid w:val="00542B44"/>
    <w:rsid w:val="00542BA5"/>
    <w:rsid w:val="00542D0B"/>
    <w:rsid w:val="00542DBB"/>
    <w:rsid w:val="0054300C"/>
    <w:rsid w:val="0054316D"/>
    <w:rsid w:val="00543178"/>
    <w:rsid w:val="00543264"/>
    <w:rsid w:val="0054336E"/>
    <w:rsid w:val="00543429"/>
    <w:rsid w:val="0054346D"/>
    <w:rsid w:val="0054365C"/>
    <w:rsid w:val="00543671"/>
    <w:rsid w:val="00543691"/>
    <w:rsid w:val="005436AA"/>
    <w:rsid w:val="00543707"/>
    <w:rsid w:val="0054372C"/>
    <w:rsid w:val="00543AA5"/>
    <w:rsid w:val="00543AF7"/>
    <w:rsid w:val="00543B54"/>
    <w:rsid w:val="00543B99"/>
    <w:rsid w:val="00543BEA"/>
    <w:rsid w:val="00543C19"/>
    <w:rsid w:val="00543C2D"/>
    <w:rsid w:val="00543CF0"/>
    <w:rsid w:val="00543DFB"/>
    <w:rsid w:val="00543E6A"/>
    <w:rsid w:val="00544094"/>
    <w:rsid w:val="00544289"/>
    <w:rsid w:val="005442C9"/>
    <w:rsid w:val="005443B3"/>
    <w:rsid w:val="005443F0"/>
    <w:rsid w:val="005444CB"/>
    <w:rsid w:val="00544561"/>
    <w:rsid w:val="0054477B"/>
    <w:rsid w:val="005447C8"/>
    <w:rsid w:val="00544906"/>
    <w:rsid w:val="0054490D"/>
    <w:rsid w:val="00544A24"/>
    <w:rsid w:val="00544A2A"/>
    <w:rsid w:val="00544B73"/>
    <w:rsid w:val="00544D14"/>
    <w:rsid w:val="00544DB5"/>
    <w:rsid w:val="00545265"/>
    <w:rsid w:val="0054561F"/>
    <w:rsid w:val="0054562C"/>
    <w:rsid w:val="00545675"/>
    <w:rsid w:val="00545703"/>
    <w:rsid w:val="00545712"/>
    <w:rsid w:val="00545819"/>
    <w:rsid w:val="0054588E"/>
    <w:rsid w:val="00545A6F"/>
    <w:rsid w:val="00545D3A"/>
    <w:rsid w:val="00545E2D"/>
    <w:rsid w:val="005461B1"/>
    <w:rsid w:val="005462F9"/>
    <w:rsid w:val="00546336"/>
    <w:rsid w:val="00546358"/>
    <w:rsid w:val="00546359"/>
    <w:rsid w:val="00546434"/>
    <w:rsid w:val="00546459"/>
    <w:rsid w:val="0054655A"/>
    <w:rsid w:val="00546956"/>
    <w:rsid w:val="00546ADA"/>
    <w:rsid w:val="00546B67"/>
    <w:rsid w:val="00546C15"/>
    <w:rsid w:val="00546C23"/>
    <w:rsid w:val="00546D63"/>
    <w:rsid w:val="00546DED"/>
    <w:rsid w:val="00546E76"/>
    <w:rsid w:val="00546FE9"/>
    <w:rsid w:val="005470F3"/>
    <w:rsid w:val="0054718B"/>
    <w:rsid w:val="00547280"/>
    <w:rsid w:val="00547406"/>
    <w:rsid w:val="00547420"/>
    <w:rsid w:val="00547547"/>
    <w:rsid w:val="00547563"/>
    <w:rsid w:val="0054757D"/>
    <w:rsid w:val="0054776D"/>
    <w:rsid w:val="005479D5"/>
    <w:rsid w:val="00547B71"/>
    <w:rsid w:val="00547BF5"/>
    <w:rsid w:val="0055016D"/>
    <w:rsid w:val="005501A9"/>
    <w:rsid w:val="0055021C"/>
    <w:rsid w:val="0055023D"/>
    <w:rsid w:val="005502CF"/>
    <w:rsid w:val="0055033F"/>
    <w:rsid w:val="00550397"/>
    <w:rsid w:val="00550411"/>
    <w:rsid w:val="0055070F"/>
    <w:rsid w:val="005508A4"/>
    <w:rsid w:val="005508A7"/>
    <w:rsid w:val="00550946"/>
    <w:rsid w:val="00550B9B"/>
    <w:rsid w:val="00550BDE"/>
    <w:rsid w:val="00550C07"/>
    <w:rsid w:val="00550ED0"/>
    <w:rsid w:val="00550F55"/>
    <w:rsid w:val="005510F8"/>
    <w:rsid w:val="005511AA"/>
    <w:rsid w:val="005512F1"/>
    <w:rsid w:val="00551447"/>
    <w:rsid w:val="005515B8"/>
    <w:rsid w:val="00551615"/>
    <w:rsid w:val="00551667"/>
    <w:rsid w:val="0055176F"/>
    <w:rsid w:val="00551801"/>
    <w:rsid w:val="00551803"/>
    <w:rsid w:val="00551833"/>
    <w:rsid w:val="005518E8"/>
    <w:rsid w:val="00551A32"/>
    <w:rsid w:val="00551C56"/>
    <w:rsid w:val="00551D51"/>
    <w:rsid w:val="00551E0A"/>
    <w:rsid w:val="00551F11"/>
    <w:rsid w:val="00551F8E"/>
    <w:rsid w:val="00551FAD"/>
    <w:rsid w:val="00552032"/>
    <w:rsid w:val="00552186"/>
    <w:rsid w:val="0055219B"/>
    <w:rsid w:val="0055280D"/>
    <w:rsid w:val="005528CC"/>
    <w:rsid w:val="005529DB"/>
    <w:rsid w:val="00552CC0"/>
    <w:rsid w:val="00552D0A"/>
    <w:rsid w:val="00552D40"/>
    <w:rsid w:val="00552DBF"/>
    <w:rsid w:val="00552F78"/>
    <w:rsid w:val="005535B6"/>
    <w:rsid w:val="00553661"/>
    <w:rsid w:val="005536DD"/>
    <w:rsid w:val="0055386D"/>
    <w:rsid w:val="005538B2"/>
    <w:rsid w:val="005538CD"/>
    <w:rsid w:val="005539C5"/>
    <w:rsid w:val="00553B74"/>
    <w:rsid w:val="00553B90"/>
    <w:rsid w:val="00553C6F"/>
    <w:rsid w:val="00553C9B"/>
    <w:rsid w:val="00553D88"/>
    <w:rsid w:val="00553DA3"/>
    <w:rsid w:val="00553DD4"/>
    <w:rsid w:val="00553ED8"/>
    <w:rsid w:val="00553F3B"/>
    <w:rsid w:val="00554161"/>
    <w:rsid w:val="00554180"/>
    <w:rsid w:val="0055436D"/>
    <w:rsid w:val="00554433"/>
    <w:rsid w:val="0055465A"/>
    <w:rsid w:val="005546EF"/>
    <w:rsid w:val="0055471B"/>
    <w:rsid w:val="00554A77"/>
    <w:rsid w:val="00554AA4"/>
    <w:rsid w:val="00554AE3"/>
    <w:rsid w:val="00554B99"/>
    <w:rsid w:val="00554CD2"/>
    <w:rsid w:val="00554CE2"/>
    <w:rsid w:val="00554D05"/>
    <w:rsid w:val="00554EBA"/>
    <w:rsid w:val="00554EE7"/>
    <w:rsid w:val="005550EA"/>
    <w:rsid w:val="005551B6"/>
    <w:rsid w:val="005551EF"/>
    <w:rsid w:val="0055522E"/>
    <w:rsid w:val="00555261"/>
    <w:rsid w:val="00555314"/>
    <w:rsid w:val="005553DA"/>
    <w:rsid w:val="005554A0"/>
    <w:rsid w:val="005554C6"/>
    <w:rsid w:val="005555F6"/>
    <w:rsid w:val="00555678"/>
    <w:rsid w:val="00555744"/>
    <w:rsid w:val="005557AF"/>
    <w:rsid w:val="00555C23"/>
    <w:rsid w:val="00555CFF"/>
    <w:rsid w:val="00555DB1"/>
    <w:rsid w:val="00555DB2"/>
    <w:rsid w:val="00555DC5"/>
    <w:rsid w:val="00556049"/>
    <w:rsid w:val="005560A7"/>
    <w:rsid w:val="0055611A"/>
    <w:rsid w:val="005561F6"/>
    <w:rsid w:val="00556352"/>
    <w:rsid w:val="00556443"/>
    <w:rsid w:val="005564A5"/>
    <w:rsid w:val="0055656B"/>
    <w:rsid w:val="005565E5"/>
    <w:rsid w:val="00556957"/>
    <w:rsid w:val="00556B08"/>
    <w:rsid w:val="00556BA3"/>
    <w:rsid w:val="00556CC9"/>
    <w:rsid w:val="00556CE3"/>
    <w:rsid w:val="00556D14"/>
    <w:rsid w:val="00556E1F"/>
    <w:rsid w:val="00556F3F"/>
    <w:rsid w:val="0055705C"/>
    <w:rsid w:val="00557148"/>
    <w:rsid w:val="0055721C"/>
    <w:rsid w:val="0055734C"/>
    <w:rsid w:val="0055735F"/>
    <w:rsid w:val="00557392"/>
    <w:rsid w:val="0055740D"/>
    <w:rsid w:val="005575CE"/>
    <w:rsid w:val="00557614"/>
    <w:rsid w:val="00557838"/>
    <w:rsid w:val="00557998"/>
    <w:rsid w:val="005579A4"/>
    <w:rsid w:val="00557ACC"/>
    <w:rsid w:val="00557B0A"/>
    <w:rsid w:val="00557B43"/>
    <w:rsid w:val="00557B7A"/>
    <w:rsid w:val="00557BAD"/>
    <w:rsid w:val="00557BD1"/>
    <w:rsid w:val="00557BDB"/>
    <w:rsid w:val="00557C05"/>
    <w:rsid w:val="00557D79"/>
    <w:rsid w:val="005600E5"/>
    <w:rsid w:val="0056011B"/>
    <w:rsid w:val="005601E1"/>
    <w:rsid w:val="0056023D"/>
    <w:rsid w:val="00560492"/>
    <w:rsid w:val="00560573"/>
    <w:rsid w:val="005606A5"/>
    <w:rsid w:val="00560839"/>
    <w:rsid w:val="005608E6"/>
    <w:rsid w:val="00560A61"/>
    <w:rsid w:val="00560C03"/>
    <w:rsid w:val="00560CAD"/>
    <w:rsid w:val="00560D8B"/>
    <w:rsid w:val="00560DE8"/>
    <w:rsid w:val="00560F11"/>
    <w:rsid w:val="00561015"/>
    <w:rsid w:val="00561045"/>
    <w:rsid w:val="00561125"/>
    <w:rsid w:val="005612A6"/>
    <w:rsid w:val="005613FC"/>
    <w:rsid w:val="00561486"/>
    <w:rsid w:val="005616D2"/>
    <w:rsid w:val="00561A8E"/>
    <w:rsid w:val="00561AC5"/>
    <w:rsid w:val="00561B0B"/>
    <w:rsid w:val="00561C79"/>
    <w:rsid w:val="00561CC3"/>
    <w:rsid w:val="00561E83"/>
    <w:rsid w:val="00561F26"/>
    <w:rsid w:val="00561FAD"/>
    <w:rsid w:val="00562020"/>
    <w:rsid w:val="005620EB"/>
    <w:rsid w:val="00562469"/>
    <w:rsid w:val="005624BF"/>
    <w:rsid w:val="00562697"/>
    <w:rsid w:val="00562742"/>
    <w:rsid w:val="00562858"/>
    <w:rsid w:val="0056293C"/>
    <w:rsid w:val="00562A46"/>
    <w:rsid w:val="00562A9A"/>
    <w:rsid w:val="00562B68"/>
    <w:rsid w:val="00562B76"/>
    <w:rsid w:val="00562B86"/>
    <w:rsid w:val="00562CB6"/>
    <w:rsid w:val="00562E44"/>
    <w:rsid w:val="00562E7E"/>
    <w:rsid w:val="00562F24"/>
    <w:rsid w:val="005630A5"/>
    <w:rsid w:val="005630FB"/>
    <w:rsid w:val="0056310A"/>
    <w:rsid w:val="0056317D"/>
    <w:rsid w:val="005631A5"/>
    <w:rsid w:val="0056330C"/>
    <w:rsid w:val="00563327"/>
    <w:rsid w:val="00563356"/>
    <w:rsid w:val="005633C3"/>
    <w:rsid w:val="00563485"/>
    <w:rsid w:val="005635F3"/>
    <w:rsid w:val="00563771"/>
    <w:rsid w:val="00563812"/>
    <w:rsid w:val="005638B1"/>
    <w:rsid w:val="00563AA2"/>
    <w:rsid w:val="00563ED6"/>
    <w:rsid w:val="00563EFE"/>
    <w:rsid w:val="00564111"/>
    <w:rsid w:val="005642E9"/>
    <w:rsid w:val="005643AB"/>
    <w:rsid w:val="005647B8"/>
    <w:rsid w:val="00564929"/>
    <w:rsid w:val="00564AD1"/>
    <w:rsid w:val="00564B37"/>
    <w:rsid w:val="00564B92"/>
    <w:rsid w:val="00564C07"/>
    <w:rsid w:val="00564D4A"/>
    <w:rsid w:val="00564D68"/>
    <w:rsid w:val="00564D8E"/>
    <w:rsid w:val="00564FA5"/>
    <w:rsid w:val="00564FA6"/>
    <w:rsid w:val="00565142"/>
    <w:rsid w:val="00565190"/>
    <w:rsid w:val="005651A8"/>
    <w:rsid w:val="0056521D"/>
    <w:rsid w:val="005653C6"/>
    <w:rsid w:val="0056565C"/>
    <w:rsid w:val="0056568B"/>
    <w:rsid w:val="00565692"/>
    <w:rsid w:val="005657CC"/>
    <w:rsid w:val="00565827"/>
    <w:rsid w:val="00565832"/>
    <w:rsid w:val="005659EB"/>
    <w:rsid w:val="00565BFB"/>
    <w:rsid w:val="00565BFC"/>
    <w:rsid w:val="00565C6B"/>
    <w:rsid w:val="00566007"/>
    <w:rsid w:val="0056608E"/>
    <w:rsid w:val="0056619B"/>
    <w:rsid w:val="00566408"/>
    <w:rsid w:val="00566414"/>
    <w:rsid w:val="00566436"/>
    <w:rsid w:val="00566882"/>
    <w:rsid w:val="00566A0E"/>
    <w:rsid w:val="00566B2F"/>
    <w:rsid w:val="00566CAD"/>
    <w:rsid w:val="00566DFA"/>
    <w:rsid w:val="00566E05"/>
    <w:rsid w:val="00566EC0"/>
    <w:rsid w:val="00566F0B"/>
    <w:rsid w:val="00567056"/>
    <w:rsid w:val="00567098"/>
    <w:rsid w:val="0056738D"/>
    <w:rsid w:val="005673AA"/>
    <w:rsid w:val="005675E2"/>
    <w:rsid w:val="0056773A"/>
    <w:rsid w:val="00567759"/>
    <w:rsid w:val="0056775A"/>
    <w:rsid w:val="005677B5"/>
    <w:rsid w:val="005678B4"/>
    <w:rsid w:val="005678E4"/>
    <w:rsid w:val="00567957"/>
    <w:rsid w:val="00567AAA"/>
    <w:rsid w:val="00567AB9"/>
    <w:rsid w:val="00567C29"/>
    <w:rsid w:val="00567CE0"/>
    <w:rsid w:val="00567D06"/>
    <w:rsid w:val="00567DD2"/>
    <w:rsid w:val="00567DED"/>
    <w:rsid w:val="00570031"/>
    <w:rsid w:val="005700D3"/>
    <w:rsid w:val="005702EF"/>
    <w:rsid w:val="00570331"/>
    <w:rsid w:val="00570380"/>
    <w:rsid w:val="0057041F"/>
    <w:rsid w:val="0057052D"/>
    <w:rsid w:val="0057076A"/>
    <w:rsid w:val="00570B06"/>
    <w:rsid w:val="00570B3E"/>
    <w:rsid w:val="00570C5C"/>
    <w:rsid w:val="00570EF2"/>
    <w:rsid w:val="00571036"/>
    <w:rsid w:val="005712C2"/>
    <w:rsid w:val="0057131F"/>
    <w:rsid w:val="0057134A"/>
    <w:rsid w:val="0057135F"/>
    <w:rsid w:val="00571590"/>
    <w:rsid w:val="00571662"/>
    <w:rsid w:val="00571987"/>
    <w:rsid w:val="00571A11"/>
    <w:rsid w:val="00571AD9"/>
    <w:rsid w:val="00571BC3"/>
    <w:rsid w:val="00571CAC"/>
    <w:rsid w:val="00571CE6"/>
    <w:rsid w:val="00571F52"/>
    <w:rsid w:val="0057212B"/>
    <w:rsid w:val="005721C4"/>
    <w:rsid w:val="005723DA"/>
    <w:rsid w:val="005724E3"/>
    <w:rsid w:val="0057251D"/>
    <w:rsid w:val="00572624"/>
    <w:rsid w:val="00572670"/>
    <w:rsid w:val="00572675"/>
    <w:rsid w:val="005726B2"/>
    <w:rsid w:val="005726E5"/>
    <w:rsid w:val="00572757"/>
    <w:rsid w:val="0057293D"/>
    <w:rsid w:val="005729A8"/>
    <w:rsid w:val="005729C9"/>
    <w:rsid w:val="00572A57"/>
    <w:rsid w:val="00572AF9"/>
    <w:rsid w:val="00572B9D"/>
    <w:rsid w:val="00572BE0"/>
    <w:rsid w:val="00572C17"/>
    <w:rsid w:val="00572C6E"/>
    <w:rsid w:val="00572D2E"/>
    <w:rsid w:val="00572DBB"/>
    <w:rsid w:val="00572EF4"/>
    <w:rsid w:val="00572EFD"/>
    <w:rsid w:val="00572F9E"/>
    <w:rsid w:val="0057301F"/>
    <w:rsid w:val="0057318E"/>
    <w:rsid w:val="0057318F"/>
    <w:rsid w:val="0057338E"/>
    <w:rsid w:val="00573513"/>
    <w:rsid w:val="005735B2"/>
    <w:rsid w:val="005736AA"/>
    <w:rsid w:val="00573707"/>
    <w:rsid w:val="00573722"/>
    <w:rsid w:val="0057374F"/>
    <w:rsid w:val="00573966"/>
    <w:rsid w:val="00573A1D"/>
    <w:rsid w:val="00573A3F"/>
    <w:rsid w:val="00573E30"/>
    <w:rsid w:val="00573EBB"/>
    <w:rsid w:val="00573EEB"/>
    <w:rsid w:val="00574022"/>
    <w:rsid w:val="0057405A"/>
    <w:rsid w:val="005743B7"/>
    <w:rsid w:val="005743BA"/>
    <w:rsid w:val="005743DB"/>
    <w:rsid w:val="00574453"/>
    <w:rsid w:val="005744CF"/>
    <w:rsid w:val="00574625"/>
    <w:rsid w:val="0057462D"/>
    <w:rsid w:val="00574655"/>
    <w:rsid w:val="0057474B"/>
    <w:rsid w:val="005747C7"/>
    <w:rsid w:val="00574862"/>
    <w:rsid w:val="00574929"/>
    <w:rsid w:val="0057496B"/>
    <w:rsid w:val="00574ACF"/>
    <w:rsid w:val="00574C11"/>
    <w:rsid w:val="00574CEE"/>
    <w:rsid w:val="00574FF5"/>
    <w:rsid w:val="00575129"/>
    <w:rsid w:val="0057532A"/>
    <w:rsid w:val="00575339"/>
    <w:rsid w:val="0057544A"/>
    <w:rsid w:val="0057569E"/>
    <w:rsid w:val="005756AB"/>
    <w:rsid w:val="005756FE"/>
    <w:rsid w:val="00575A4B"/>
    <w:rsid w:val="00575A86"/>
    <w:rsid w:val="00575B4F"/>
    <w:rsid w:val="00575C68"/>
    <w:rsid w:val="00575CE3"/>
    <w:rsid w:val="00575E2E"/>
    <w:rsid w:val="005761BC"/>
    <w:rsid w:val="005761CE"/>
    <w:rsid w:val="00576420"/>
    <w:rsid w:val="0057657A"/>
    <w:rsid w:val="00576786"/>
    <w:rsid w:val="005767A7"/>
    <w:rsid w:val="00576874"/>
    <w:rsid w:val="00576892"/>
    <w:rsid w:val="00576A62"/>
    <w:rsid w:val="00576B66"/>
    <w:rsid w:val="00576C2A"/>
    <w:rsid w:val="00576C3F"/>
    <w:rsid w:val="00576C9C"/>
    <w:rsid w:val="00576C9F"/>
    <w:rsid w:val="00576CA0"/>
    <w:rsid w:val="00576CC1"/>
    <w:rsid w:val="00576DDE"/>
    <w:rsid w:val="00577158"/>
    <w:rsid w:val="0057723E"/>
    <w:rsid w:val="00577423"/>
    <w:rsid w:val="0057742A"/>
    <w:rsid w:val="005774AD"/>
    <w:rsid w:val="0057767B"/>
    <w:rsid w:val="0057778F"/>
    <w:rsid w:val="005777D9"/>
    <w:rsid w:val="0057792F"/>
    <w:rsid w:val="0057797D"/>
    <w:rsid w:val="00577BC1"/>
    <w:rsid w:val="00577BCC"/>
    <w:rsid w:val="00577D7F"/>
    <w:rsid w:val="00577EFD"/>
    <w:rsid w:val="00577F9B"/>
    <w:rsid w:val="00577FAF"/>
    <w:rsid w:val="0058005F"/>
    <w:rsid w:val="0058009F"/>
    <w:rsid w:val="00580208"/>
    <w:rsid w:val="005802BF"/>
    <w:rsid w:val="005806A5"/>
    <w:rsid w:val="00580738"/>
    <w:rsid w:val="0058084F"/>
    <w:rsid w:val="005809F6"/>
    <w:rsid w:val="00580A1E"/>
    <w:rsid w:val="00580ABD"/>
    <w:rsid w:val="00580B3D"/>
    <w:rsid w:val="00580B75"/>
    <w:rsid w:val="00580BF3"/>
    <w:rsid w:val="00580CBE"/>
    <w:rsid w:val="00580D7F"/>
    <w:rsid w:val="00580EB8"/>
    <w:rsid w:val="005812F6"/>
    <w:rsid w:val="005813D1"/>
    <w:rsid w:val="00581444"/>
    <w:rsid w:val="00581560"/>
    <w:rsid w:val="00581588"/>
    <w:rsid w:val="00581620"/>
    <w:rsid w:val="00581783"/>
    <w:rsid w:val="0058178D"/>
    <w:rsid w:val="005817BA"/>
    <w:rsid w:val="00581981"/>
    <w:rsid w:val="00581B2E"/>
    <w:rsid w:val="00581BA2"/>
    <w:rsid w:val="00581C52"/>
    <w:rsid w:val="00581D3F"/>
    <w:rsid w:val="00581D64"/>
    <w:rsid w:val="00581D95"/>
    <w:rsid w:val="00582048"/>
    <w:rsid w:val="005820D1"/>
    <w:rsid w:val="005820D6"/>
    <w:rsid w:val="005820D7"/>
    <w:rsid w:val="005820EC"/>
    <w:rsid w:val="005821B3"/>
    <w:rsid w:val="00582210"/>
    <w:rsid w:val="00582263"/>
    <w:rsid w:val="00582366"/>
    <w:rsid w:val="00582462"/>
    <w:rsid w:val="005827A2"/>
    <w:rsid w:val="00582800"/>
    <w:rsid w:val="0058281C"/>
    <w:rsid w:val="00582D8F"/>
    <w:rsid w:val="00582E4F"/>
    <w:rsid w:val="00582E85"/>
    <w:rsid w:val="00582FCD"/>
    <w:rsid w:val="005830DB"/>
    <w:rsid w:val="0058311D"/>
    <w:rsid w:val="00583176"/>
    <w:rsid w:val="005832DF"/>
    <w:rsid w:val="005833D0"/>
    <w:rsid w:val="00583434"/>
    <w:rsid w:val="00583550"/>
    <w:rsid w:val="00583733"/>
    <w:rsid w:val="005837C9"/>
    <w:rsid w:val="0058386D"/>
    <w:rsid w:val="005838CF"/>
    <w:rsid w:val="00583905"/>
    <w:rsid w:val="00583A33"/>
    <w:rsid w:val="00583AB4"/>
    <w:rsid w:val="00583BA8"/>
    <w:rsid w:val="00583BEF"/>
    <w:rsid w:val="00583C1C"/>
    <w:rsid w:val="00583D20"/>
    <w:rsid w:val="00583DD8"/>
    <w:rsid w:val="00583E40"/>
    <w:rsid w:val="00583F10"/>
    <w:rsid w:val="00583F3C"/>
    <w:rsid w:val="00583F5B"/>
    <w:rsid w:val="00583FC6"/>
    <w:rsid w:val="00584221"/>
    <w:rsid w:val="005842AC"/>
    <w:rsid w:val="005843D7"/>
    <w:rsid w:val="005845C4"/>
    <w:rsid w:val="00584613"/>
    <w:rsid w:val="0058461D"/>
    <w:rsid w:val="005846FA"/>
    <w:rsid w:val="00584769"/>
    <w:rsid w:val="00584854"/>
    <w:rsid w:val="005848C3"/>
    <w:rsid w:val="00584A12"/>
    <w:rsid w:val="00584ABC"/>
    <w:rsid w:val="00584AF3"/>
    <w:rsid w:val="00584B67"/>
    <w:rsid w:val="00584BB1"/>
    <w:rsid w:val="00584C4A"/>
    <w:rsid w:val="00584D80"/>
    <w:rsid w:val="00584E0C"/>
    <w:rsid w:val="00584E17"/>
    <w:rsid w:val="00584E99"/>
    <w:rsid w:val="0058506A"/>
    <w:rsid w:val="00585139"/>
    <w:rsid w:val="005852C3"/>
    <w:rsid w:val="0058552E"/>
    <w:rsid w:val="0058566F"/>
    <w:rsid w:val="00585769"/>
    <w:rsid w:val="00585813"/>
    <w:rsid w:val="00585B41"/>
    <w:rsid w:val="00585C28"/>
    <w:rsid w:val="00585C87"/>
    <w:rsid w:val="00585DA3"/>
    <w:rsid w:val="00585E21"/>
    <w:rsid w:val="00585E7F"/>
    <w:rsid w:val="00585FD1"/>
    <w:rsid w:val="005860EA"/>
    <w:rsid w:val="005860EB"/>
    <w:rsid w:val="00586135"/>
    <w:rsid w:val="00586318"/>
    <w:rsid w:val="00586397"/>
    <w:rsid w:val="005865EC"/>
    <w:rsid w:val="0058665A"/>
    <w:rsid w:val="0058666A"/>
    <w:rsid w:val="005866D5"/>
    <w:rsid w:val="0058674D"/>
    <w:rsid w:val="00586883"/>
    <w:rsid w:val="005868B8"/>
    <w:rsid w:val="005868E6"/>
    <w:rsid w:val="00586A08"/>
    <w:rsid w:val="00586BD9"/>
    <w:rsid w:val="00586C7F"/>
    <w:rsid w:val="00586F16"/>
    <w:rsid w:val="005870A1"/>
    <w:rsid w:val="005870E2"/>
    <w:rsid w:val="005871C3"/>
    <w:rsid w:val="00587283"/>
    <w:rsid w:val="005872E2"/>
    <w:rsid w:val="0058734B"/>
    <w:rsid w:val="0058742E"/>
    <w:rsid w:val="00587536"/>
    <w:rsid w:val="005876A9"/>
    <w:rsid w:val="005876B2"/>
    <w:rsid w:val="00587829"/>
    <w:rsid w:val="00587874"/>
    <w:rsid w:val="005879D3"/>
    <w:rsid w:val="00587A44"/>
    <w:rsid w:val="00587BF5"/>
    <w:rsid w:val="00587D11"/>
    <w:rsid w:val="00587D3D"/>
    <w:rsid w:val="00587E35"/>
    <w:rsid w:val="00587E8E"/>
    <w:rsid w:val="00590081"/>
    <w:rsid w:val="0059011C"/>
    <w:rsid w:val="005901DC"/>
    <w:rsid w:val="00590324"/>
    <w:rsid w:val="005904EE"/>
    <w:rsid w:val="0059065F"/>
    <w:rsid w:val="00590705"/>
    <w:rsid w:val="00590881"/>
    <w:rsid w:val="005908C1"/>
    <w:rsid w:val="005909A6"/>
    <w:rsid w:val="00590A44"/>
    <w:rsid w:val="00590A69"/>
    <w:rsid w:val="00590B3A"/>
    <w:rsid w:val="00590C18"/>
    <w:rsid w:val="00590C7E"/>
    <w:rsid w:val="00590DF0"/>
    <w:rsid w:val="00590F59"/>
    <w:rsid w:val="00590F61"/>
    <w:rsid w:val="00590FA9"/>
    <w:rsid w:val="00591033"/>
    <w:rsid w:val="00591051"/>
    <w:rsid w:val="005912F4"/>
    <w:rsid w:val="00591409"/>
    <w:rsid w:val="005914AD"/>
    <w:rsid w:val="00591504"/>
    <w:rsid w:val="0059157F"/>
    <w:rsid w:val="00591788"/>
    <w:rsid w:val="005917C6"/>
    <w:rsid w:val="005917EA"/>
    <w:rsid w:val="00591855"/>
    <w:rsid w:val="00591CC6"/>
    <w:rsid w:val="00591D88"/>
    <w:rsid w:val="00591DBD"/>
    <w:rsid w:val="00591DEC"/>
    <w:rsid w:val="00591E27"/>
    <w:rsid w:val="00592005"/>
    <w:rsid w:val="005920C4"/>
    <w:rsid w:val="005920F7"/>
    <w:rsid w:val="005923CE"/>
    <w:rsid w:val="00592512"/>
    <w:rsid w:val="005925CC"/>
    <w:rsid w:val="00592680"/>
    <w:rsid w:val="00592720"/>
    <w:rsid w:val="00592786"/>
    <w:rsid w:val="00592C25"/>
    <w:rsid w:val="00592C51"/>
    <w:rsid w:val="00592C5B"/>
    <w:rsid w:val="00592D33"/>
    <w:rsid w:val="00592E96"/>
    <w:rsid w:val="00592EB2"/>
    <w:rsid w:val="00592EB9"/>
    <w:rsid w:val="00592FF0"/>
    <w:rsid w:val="00593002"/>
    <w:rsid w:val="00593008"/>
    <w:rsid w:val="00593073"/>
    <w:rsid w:val="005931E5"/>
    <w:rsid w:val="00593395"/>
    <w:rsid w:val="005933CA"/>
    <w:rsid w:val="0059354A"/>
    <w:rsid w:val="005936FA"/>
    <w:rsid w:val="00593768"/>
    <w:rsid w:val="00593C0D"/>
    <w:rsid w:val="00593E73"/>
    <w:rsid w:val="00593EBC"/>
    <w:rsid w:val="005942E7"/>
    <w:rsid w:val="00594345"/>
    <w:rsid w:val="0059442D"/>
    <w:rsid w:val="00594515"/>
    <w:rsid w:val="00594526"/>
    <w:rsid w:val="0059469C"/>
    <w:rsid w:val="00594769"/>
    <w:rsid w:val="00594863"/>
    <w:rsid w:val="00594A57"/>
    <w:rsid w:val="00594A7F"/>
    <w:rsid w:val="00594C3A"/>
    <w:rsid w:val="00594D3B"/>
    <w:rsid w:val="00594E21"/>
    <w:rsid w:val="00594E30"/>
    <w:rsid w:val="0059501D"/>
    <w:rsid w:val="0059506E"/>
    <w:rsid w:val="005950ED"/>
    <w:rsid w:val="00595363"/>
    <w:rsid w:val="00595472"/>
    <w:rsid w:val="005956C3"/>
    <w:rsid w:val="005956E6"/>
    <w:rsid w:val="00595746"/>
    <w:rsid w:val="005957A5"/>
    <w:rsid w:val="00595800"/>
    <w:rsid w:val="0059583E"/>
    <w:rsid w:val="00595861"/>
    <w:rsid w:val="00595B8B"/>
    <w:rsid w:val="00595C64"/>
    <w:rsid w:val="00595D87"/>
    <w:rsid w:val="00595D90"/>
    <w:rsid w:val="00595DA9"/>
    <w:rsid w:val="00595E6D"/>
    <w:rsid w:val="00595FBA"/>
    <w:rsid w:val="0059626B"/>
    <w:rsid w:val="00596333"/>
    <w:rsid w:val="0059655D"/>
    <w:rsid w:val="005967E6"/>
    <w:rsid w:val="00596806"/>
    <w:rsid w:val="00596807"/>
    <w:rsid w:val="00596AB8"/>
    <w:rsid w:val="00596C5C"/>
    <w:rsid w:val="00596E57"/>
    <w:rsid w:val="00596FC8"/>
    <w:rsid w:val="00597022"/>
    <w:rsid w:val="00597057"/>
    <w:rsid w:val="00597102"/>
    <w:rsid w:val="005971BE"/>
    <w:rsid w:val="005971CF"/>
    <w:rsid w:val="00597236"/>
    <w:rsid w:val="00597265"/>
    <w:rsid w:val="005972A8"/>
    <w:rsid w:val="005972AB"/>
    <w:rsid w:val="005972FF"/>
    <w:rsid w:val="005973B8"/>
    <w:rsid w:val="0059752A"/>
    <w:rsid w:val="00597701"/>
    <w:rsid w:val="00597708"/>
    <w:rsid w:val="005978E6"/>
    <w:rsid w:val="00597927"/>
    <w:rsid w:val="00597BE9"/>
    <w:rsid w:val="00597F00"/>
    <w:rsid w:val="00597FA2"/>
    <w:rsid w:val="00597FEE"/>
    <w:rsid w:val="005A0009"/>
    <w:rsid w:val="005A003F"/>
    <w:rsid w:val="005A0051"/>
    <w:rsid w:val="005A02F2"/>
    <w:rsid w:val="005A0395"/>
    <w:rsid w:val="005A05BE"/>
    <w:rsid w:val="005A05F6"/>
    <w:rsid w:val="005A0612"/>
    <w:rsid w:val="005A08B8"/>
    <w:rsid w:val="005A097D"/>
    <w:rsid w:val="005A09F2"/>
    <w:rsid w:val="005A0A26"/>
    <w:rsid w:val="005A0A78"/>
    <w:rsid w:val="005A0C7F"/>
    <w:rsid w:val="005A0D41"/>
    <w:rsid w:val="005A0EE4"/>
    <w:rsid w:val="005A1038"/>
    <w:rsid w:val="005A111F"/>
    <w:rsid w:val="005A1204"/>
    <w:rsid w:val="005A125D"/>
    <w:rsid w:val="005A129E"/>
    <w:rsid w:val="005A1384"/>
    <w:rsid w:val="005A13FA"/>
    <w:rsid w:val="005A1412"/>
    <w:rsid w:val="005A1459"/>
    <w:rsid w:val="005A15A4"/>
    <w:rsid w:val="005A1661"/>
    <w:rsid w:val="005A16FF"/>
    <w:rsid w:val="005A1730"/>
    <w:rsid w:val="005A18CA"/>
    <w:rsid w:val="005A1B6D"/>
    <w:rsid w:val="005A1C72"/>
    <w:rsid w:val="005A1DB5"/>
    <w:rsid w:val="005A1E28"/>
    <w:rsid w:val="005A1E83"/>
    <w:rsid w:val="005A2031"/>
    <w:rsid w:val="005A2130"/>
    <w:rsid w:val="005A22F5"/>
    <w:rsid w:val="005A2459"/>
    <w:rsid w:val="005A263C"/>
    <w:rsid w:val="005A277B"/>
    <w:rsid w:val="005A2800"/>
    <w:rsid w:val="005A299A"/>
    <w:rsid w:val="005A2A0E"/>
    <w:rsid w:val="005A2A63"/>
    <w:rsid w:val="005A2A65"/>
    <w:rsid w:val="005A2B33"/>
    <w:rsid w:val="005A2D1A"/>
    <w:rsid w:val="005A2E55"/>
    <w:rsid w:val="005A2FAF"/>
    <w:rsid w:val="005A323E"/>
    <w:rsid w:val="005A3293"/>
    <w:rsid w:val="005A3407"/>
    <w:rsid w:val="005A34CA"/>
    <w:rsid w:val="005A34D7"/>
    <w:rsid w:val="005A3539"/>
    <w:rsid w:val="005A3688"/>
    <w:rsid w:val="005A36A1"/>
    <w:rsid w:val="005A37C3"/>
    <w:rsid w:val="005A3A47"/>
    <w:rsid w:val="005A3A8A"/>
    <w:rsid w:val="005A3AAB"/>
    <w:rsid w:val="005A3D3B"/>
    <w:rsid w:val="005A3D79"/>
    <w:rsid w:val="005A3E0D"/>
    <w:rsid w:val="005A3EB9"/>
    <w:rsid w:val="005A3F4D"/>
    <w:rsid w:val="005A42FD"/>
    <w:rsid w:val="005A435A"/>
    <w:rsid w:val="005A4372"/>
    <w:rsid w:val="005A46F8"/>
    <w:rsid w:val="005A476B"/>
    <w:rsid w:val="005A498D"/>
    <w:rsid w:val="005A4B71"/>
    <w:rsid w:val="005A4C98"/>
    <w:rsid w:val="005A4CC3"/>
    <w:rsid w:val="005A4D6E"/>
    <w:rsid w:val="005A4FCB"/>
    <w:rsid w:val="005A5049"/>
    <w:rsid w:val="005A52CC"/>
    <w:rsid w:val="005A5407"/>
    <w:rsid w:val="005A55D3"/>
    <w:rsid w:val="005A5C4F"/>
    <w:rsid w:val="005A5C53"/>
    <w:rsid w:val="005A5DD1"/>
    <w:rsid w:val="005A5DE5"/>
    <w:rsid w:val="005A5DF7"/>
    <w:rsid w:val="005A5E58"/>
    <w:rsid w:val="005A5FC1"/>
    <w:rsid w:val="005A6006"/>
    <w:rsid w:val="005A6311"/>
    <w:rsid w:val="005A667F"/>
    <w:rsid w:val="005A668C"/>
    <w:rsid w:val="005A6784"/>
    <w:rsid w:val="005A6878"/>
    <w:rsid w:val="005A693E"/>
    <w:rsid w:val="005A69D3"/>
    <w:rsid w:val="005A6AD4"/>
    <w:rsid w:val="005A6B6E"/>
    <w:rsid w:val="005A6E1B"/>
    <w:rsid w:val="005A6EC9"/>
    <w:rsid w:val="005A708D"/>
    <w:rsid w:val="005A70D9"/>
    <w:rsid w:val="005A722D"/>
    <w:rsid w:val="005A7234"/>
    <w:rsid w:val="005A7266"/>
    <w:rsid w:val="005A72F9"/>
    <w:rsid w:val="005A731D"/>
    <w:rsid w:val="005A7452"/>
    <w:rsid w:val="005A75EE"/>
    <w:rsid w:val="005A7704"/>
    <w:rsid w:val="005A77C6"/>
    <w:rsid w:val="005A77D9"/>
    <w:rsid w:val="005A78E7"/>
    <w:rsid w:val="005A7A00"/>
    <w:rsid w:val="005A7B3A"/>
    <w:rsid w:val="005A7CCB"/>
    <w:rsid w:val="005A7D3D"/>
    <w:rsid w:val="005A7D89"/>
    <w:rsid w:val="005B0007"/>
    <w:rsid w:val="005B0095"/>
    <w:rsid w:val="005B0125"/>
    <w:rsid w:val="005B0180"/>
    <w:rsid w:val="005B03D3"/>
    <w:rsid w:val="005B0431"/>
    <w:rsid w:val="005B04A9"/>
    <w:rsid w:val="005B0626"/>
    <w:rsid w:val="005B0666"/>
    <w:rsid w:val="005B06AD"/>
    <w:rsid w:val="005B0761"/>
    <w:rsid w:val="005B07E7"/>
    <w:rsid w:val="005B0956"/>
    <w:rsid w:val="005B099E"/>
    <w:rsid w:val="005B0CCF"/>
    <w:rsid w:val="005B0D11"/>
    <w:rsid w:val="005B0DAE"/>
    <w:rsid w:val="005B0E97"/>
    <w:rsid w:val="005B0ED7"/>
    <w:rsid w:val="005B1000"/>
    <w:rsid w:val="005B10AA"/>
    <w:rsid w:val="005B1148"/>
    <w:rsid w:val="005B114A"/>
    <w:rsid w:val="005B1196"/>
    <w:rsid w:val="005B138F"/>
    <w:rsid w:val="005B13D1"/>
    <w:rsid w:val="005B13DF"/>
    <w:rsid w:val="005B1409"/>
    <w:rsid w:val="005B158B"/>
    <w:rsid w:val="005B1620"/>
    <w:rsid w:val="005B162F"/>
    <w:rsid w:val="005B1632"/>
    <w:rsid w:val="005B16B8"/>
    <w:rsid w:val="005B16CD"/>
    <w:rsid w:val="005B16E7"/>
    <w:rsid w:val="005B16F6"/>
    <w:rsid w:val="005B17D6"/>
    <w:rsid w:val="005B1840"/>
    <w:rsid w:val="005B1864"/>
    <w:rsid w:val="005B18BB"/>
    <w:rsid w:val="005B19F3"/>
    <w:rsid w:val="005B19F9"/>
    <w:rsid w:val="005B1A2F"/>
    <w:rsid w:val="005B1ADC"/>
    <w:rsid w:val="005B1B07"/>
    <w:rsid w:val="005B1BB7"/>
    <w:rsid w:val="005B1EB3"/>
    <w:rsid w:val="005B1EBB"/>
    <w:rsid w:val="005B1ECF"/>
    <w:rsid w:val="005B1F0D"/>
    <w:rsid w:val="005B2076"/>
    <w:rsid w:val="005B2196"/>
    <w:rsid w:val="005B22C4"/>
    <w:rsid w:val="005B2521"/>
    <w:rsid w:val="005B27E2"/>
    <w:rsid w:val="005B2961"/>
    <w:rsid w:val="005B2C87"/>
    <w:rsid w:val="005B3234"/>
    <w:rsid w:val="005B360F"/>
    <w:rsid w:val="005B36B7"/>
    <w:rsid w:val="005B36C7"/>
    <w:rsid w:val="005B37BA"/>
    <w:rsid w:val="005B37CA"/>
    <w:rsid w:val="005B39DA"/>
    <w:rsid w:val="005B3AEB"/>
    <w:rsid w:val="005B3BA5"/>
    <w:rsid w:val="005B3C2D"/>
    <w:rsid w:val="005B3C4D"/>
    <w:rsid w:val="005B3CB0"/>
    <w:rsid w:val="005B3D30"/>
    <w:rsid w:val="005B3D60"/>
    <w:rsid w:val="005B3E35"/>
    <w:rsid w:val="005B3F80"/>
    <w:rsid w:val="005B4130"/>
    <w:rsid w:val="005B41E0"/>
    <w:rsid w:val="005B42BB"/>
    <w:rsid w:val="005B42E7"/>
    <w:rsid w:val="005B4370"/>
    <w:rsid w:val="005B4477"/>
    <w:rsid w:val="005B44E2"/>
    <w:rsid w:val="005B4879"/>
    <w:rsid w:val="005B4A5C"/>
    <w:rsid w:val="005B4C17"/>
    <w:rsid w:val="005B4D4B"/>
    <w:rsid w:val="005B4DE0"/>
    <w:rsid w:val="005B4DF3"/>
    <w:rsid w:val="005B5044"/>
    <w:rsid w:val="005B5238"/>
    <w:rsid w:val="005B5258"/>
    <w:rsid w:val="005B53AB"/>
    <w:rsid w:val="005B5501"/>
    <w:rsid w:val="005B5528"/>
    <w:rsid w:val="005B5575"/>
    <w:rsid w:val="005B5785"/>
    <w:rsid w:val="005B583A"/>
    <w:rsid w:val="005B597D"/>
    <w:rsid w:val="005B5A70"/>
    <w:rsid w:val="005B5B1C"/>
    <w:rsid w:val="005B5CB0"/>
    <w:rsid w:val="005B5EF9"/>
    <w:rsid w:val="005B6013"/>
    <w:rsid w:val="005B6201"/>
    <w:rsid w:val="005B6370"/>
    <w:rsid w:val="005B6462"/>
    <w:rsid w:val="005B67C1"/>
    <w:rsid w:val="005B67CD"/>
    <w:rsid w:val="005B6846"/>
    <w:rsid w:val="005B6909"/>
    <w:rsid w:val="005B699E"/>
    <w:rsid w:val="005B6B4A"/>
    <w:rsid w:val="005B6BEB"/>
    <w:rsid w:val="005B6BF0"/>
    <w:rsid w:val="005B6D43"/>
    <w:rsid w:val="005B6E8E"/>
    <w:rsid w:val="005B7133"/>
    <w:rsid w:val="005B7176"/>
    <w:rsid w:val="005B7196"/>
    <w:rsid w:val="005B71EE"/>
    <w:rsid w:val="005B71FD"/>
    <w:rsid w:val="005B757B"/>
    <w:rsid w:val="005B75AB"/>
    <w:rsid w:val="005B7724"/>
    <w:rsid w:val="005B7772"/>
    <w:rsid w:val="005B77D2"/>
    <w:rsid w:val="005B7819"/>
    <w:rsid w:val="005B7DF3"/>
    <w:rsid w:val="005B7E75"/>
    <w:rsid w:val="005B7F15"/>
    <w:rsid w:val="005B7F73"/>
    <w:rsid w:val="005C01C3"/>
    <w:rsid w:val="005C01E5"/>
    <w:rsid w:val="005C0271"/>
    <w:rsid w:val="005C02AD"/>
    <w:rsid w:val="005C02DE"/>
    <w:rsid w:val="005C0349"/>
    <w:rsid w:val="005C0354"/>
    <w:rsid w:val="005C0420"/>
    <w:rsid w:val="005C045B"/>
    <w:rsid w:val="005C0630"/>
    <w:rsid w:val="005C0675"/>
    <w:rsid w:val="005C06E0"/>
    <w:rsid w:val="005C0743"/>
    <w:rsid w:val="005C07DD"/>
    <w:rsid w:val="005C08F1"/>
    <w:rsid w:val="005C0E4D"/>
    <w:rsid w:val="005C0E50"/>
    <w:rsid w:val="005C0EEC"/>
    <w:rsid w:val="005C0F64"/>
    <w:rsid w:val="005C1057"/>
    <w:rsid w:val="005C1255"/>
    <w:rsid w:val="005C127C"/>
    <w:rsid w:val="005C1288"/>
    <w:rsid w:val="005C1296"/>
    <w:rsid w:val="005C1297"/>
    <w:rsid w:val="005C12EA"/>
    <w:rsid w:val="005C14D8"/>
    <w:rsid w:val="005C15BD"/>
    <w:rsid w:val="005C1716"/>
    <w:rsid w:val="005C1718"/>
    <w:rsid w:val="005C1A29"/>
    <w:rsid w:val="005C1C92"/>
    <w:rsid w:val="005C1E80"/>
    <w:rsid w:val="005C21EC"/>
    <w:rsid w:val="005C23ED"/>
    <w:rsid w:val="005C25DA"/>
    <w:rsid w:val="005C269D"/>
    <w:rsid w:val="005C2779"/>
    <w:rsid w:val="005C2B36"/>
    <w:rsid w:val="005C2C31"/>
    <w:rsid w:val="005C2D34"/>
    <w:rsid w:val="005C2E32"/>
    <w:rsid w:val="005C2E66"/>
    <w:rsid w:val="005C2EC5"/>
    <w:rsid w:val="005C3103"/>
    <w:rsid w:val="005C310E"/>
    <w:rsid w:val="005C3241"/>
    <w:rsid w:val="005C33C8"/>
    <w:rsid w:val="005C3415"/>
    <w:rsid w:val="005C3674"/>
    <w:rsid w:val="005C3739"/>
    <w:rsid w:val="005C381E"/>
    <w:rsid w:val="005C397F"/>
    <w:rsid w:val="005C3BAA"/>
    <w:rsid w:val="005C3C2E"/>
    <w:rsid w:val="005C3CED"/>
    <w:rsid w:val="005C3E07"/>
    <w:rsid w:val="005C4029"/>
    <w:rsid w:val="005C41ED"/>
    <w:rsid w:val="005C42AD"/>
    <w:rsid w:val="005C4338"/>
    <w:rsid w:val="005C456B"/>
    <w:rsid w:val="005C4658"/>
    <w:rsid w:val="005C474D"/>
    <w:rsid w:val="005C48AF"/>
    <w:rsid w:val="005C4927"/>
    <w:rsid w:val="005C4A91"/>
    <w:rsid w:val="005C4DC0"/>
    <w:rsid w:val="005C4E4F"/>
    <w:rsid w:val="005C4E72"/>
    <w:rsid w:val="005C4E95"/>
    <w:rsid w:val="005C4EEC"/>
    <w:rsid w:val="005C50FE"/>
    <w:rsid w:val="005C517A"/>
    <w:rsid w:val="005C51F4"/>
    <w:rsid w:val="005C55B0"/>
    <w:rsid w:val="005C5754"/>
    <w:rsid w:val="005C58CE"/>
    <w:rsid w:val="005C598C"/>
    <w:rsid w:val="005C599F"/>
    <w:rsid w:val="005C5AAD"/>
    <w:rsid w:val="005C5B82"/>
    <w:rsid w:val="005C5D92"/>
    <w:rsid w:val="005C5D9A"/>
    <w:rsid w:val="005C6150"/>
    <w:rsid w:val="005C6354"/>
    <w:rsid w:val="005C63AE"/>
    <w:rsid w:val="005C6468"/>
    <w:rsid w:val="005C6670"/>
    <w:rsid w:val="005C6706"/>
    <w:rsid w:val="005C671B"/>
    <w:rsid w:val="005C68D5"/>
    <w:rsid w:val="005C69CD"/>
    <w:rsid w:val="005C6BCB"/>
    <w:rsid w:val="005C6C4B"/>
    <w:rsid w:val="005C6D4E"/>
    <w:rsid w:val="005C6EFA"/>
    <w:rsid w:val="005C70B9"/>
    <w:rsid w:val="005C7125"/>
    <w:rsid w:val="005C72CE"/>
    <w:rsid w:val="005C7334"/>
    <w:rsid w:val="005C7436"/>
    <w:rsid w:val="005C7626"/>
    <w:rsid w:val="005C76D3"/>
    <w:rsid w:val="005C7C42"/>
    <w:rsid w:val="005C7C85"/>
    <w:rsid w:val="005C7DC5"/>
    <w:rsid w:val="005C7ED9"/>
    <w:rsid w:val="005C7F99"/>
    <w:rsid w:val="005D003C"/>
    <w:rsid w:val="005D014F"/>
    <w:rsid w:val="005D01F3"/>
    <w:rsid w:val="005D034F"/>
    <w:rsid w:val="005D0554"/>
    <w:rsid w:val="005D0576"/>
    <w:rsid w:val="005D062E"/>
    <w:rsid w:val="005D070E"/>
    <w:rsid w:val="005D07CD"/>
    <w:rsid w:val="005D08C2"/>
    <w:rsid w:val="005D0939"/>
    <w:rsid w:val="005D09FC"/>
    <w:rsid w:val="005D0AA4"/>
    <w:rsid w:val="005D0AB7"/>
    <w:rsid w:val="005D0B85"/>
    <w:rsid w:val="005D0B9D"/>
    <w:rsid w:val="005D0BA2"/>
    <w:rsid w:val="005D0DD3"/>
    <w:rsid w:val="005D0DF6"/>
    <w:rsid w:val="005D0EAB"/>
    <w:rsid w:val="005D0EB9"/>
    <w:rsid w:val="005D0F8B"/>
    <w:rsid w:val="005D122B"/>
    <w:rsid w:val="005D1286"/>
    <w:rsid w:val="005D12C4"/>
    <w:rsid w:val="005D136D"/>
    <w:rsid w:val="005D1614"/>
    <w:rsid w:val="005D16AD"/>
    <w:rsid w:val="005D16C6"/>
    <w:rsid w:val="005D1768"/>
    <w:rsid w:val="005D197B"/>
    <w:rsid w:val="005D19A6"/>
    <w:rsid w:val="005D1AE0"/>
    <w:rsid w:val="005D1C12"/>
    <w:rsid w:val="005D1D16"/>
    <w:rsid w:val="005D1D99"/>
    <w:rsid w:val="005D1F17"/>
    <w:rsid w:val="005D1FA7"/>
    <w:rsid w:val="005D2095"/>
    <w:rsid w:val="005D220C"/>
    <w:rsid w:val="005D2514"/>
    <w:rsid w:val="005D2553"/>
    <w:rsid w:val="005D255B"/>
    <w:rsid w:val="005D2590"/>
    <w:rsid w:val="005D2856"/>
    <w:rsid w:val="005D29D2"/>
    <w:rsid w:val="005D2A4A"/>
    <w:rsid w:val="005D2D2D"/>
    <w:rsid w:val="005D2F16"/>
    <w:rsid w:val="005D2F63"/>
    <w:rsid w:val="005D3078"/>
    <w:rsid w:val="005D3080"/>
    <w:rsid w:val="005D30C5"/>
    <w:rsid w:val="005D31FE"/>
    <w:rsid w:val="005D334F"/>
    <w:rsid w:val="005D3467"/>
    <w:rsid w:val="005D3479"/>
    <w:rsid w:val="005D3550"/>
    <w:rsid w:val="005D366E"/>
    <w:rsid w:val="005D36C2"/>
    <w:rsid w:val="005D36DA"/>
    <w:rsid w:val="005D37E2"/>
    <w:rsid w:val="005D38E1"/>
    <w:rsid w:val="005D38E3"/>
    <w:rsid w:val="005D38FF"/>
    <w:rsid w:val="005D3A6E"/>
    <w:rsid w:val="005D3BAD"/>
    <w:rsid w:val="005D3BEB"/>
    <w:rsid w:val="005D3BF1"/>
    <w:rsid w:val="005D3C3D"/>
    <w:rsid w:val="005D3CB1"/>
    <w:rsid w:val="005D3E3F"/>
    <w:rsid w:val="005D4018"/>
    <w:rsid w:val="005D4069"/>
    <w:rsid w:val="005D40BC"/>
    <w:rsid w:val="005D41FA"/>
    <w:rsid w:val="005D4498"/>
    <w:rsid w:val="005D4570"/>
    <w:rsid w:val="005D4759"/>
    <w:rsid w:val="005D47E9"/>
    <w:rsid w:val="005D487B"/>
    <w:rsid w:val="005D48CD"/>
    <w:rsid w:val="005D48CF"/>
    <w:rsid w:val="005D48F4"/>
    <w:rsid w:val="005D4916"/>
    <w:rsid w:val="005D49DC"/>
    <w:rsid w:val="005D4A55"/>
    <w:rsid w:val="005D4CA7"/>
    <w:rsid w:val="005D4D5F"/>
    <w:rsid w:val="005D4E30"/>
    <w:rsid w:val="005D4FDF"/>
    <w:rsid w:val="005D5037"/>
    <w:rsid w:val="005D5387"/>
    <w:rsid w:val="005D5503"/>
    <w:rsid w:val="005D5569"/>
    <w:rsid w:val="005D557B"/>
    <w:rsid w:val="005D55E7"/>
    <w:rsid w:val="005D5622"/>
    <w:rsid w:val="005D565D"/>
    <w:rsid w:val="005D5793"/>
    <w:rsid w:val="005D58D3"/>
    <w:rsid w:val="005D595C"/>
    <w:rsid w:val="005D5969"/>
    <w:rsid w:val="005D5A26"/>
    <w:rsid w:val="005D5C19"/>
    <w:rsid w:val="005D5DE6"/>
    <w:rsid w:val="005D5F1A"/>
    <w:rsid w:val="005D6091"/>
    <w:rsid w:val="005D6119"/>
    <w:rsid w:val="005D6198"/>
    <w:rsid w:val="005D628A"/>
    <w:rsid w:val="005D62A3"/>
    <w:rsid w:val="005D658C"/>
    <w:rsid w:val="005D65EB"/>
    <w:rsid w:val="005D66EA"/>
    <w:rsid w:val="005D67B6"/>
    <w:rsid w:val="005D68A3"/>
    <w:rsid w:val="005D68E4"/>
    <w:rsid w:val="005D69C1"/>
    <w:rsid w:val="005D6A3D"/>
    <w:rsid w:val="005D6A52"/>
    <w:rsid w:val="005D6D25"/>
    <w:rsid w:val="005D6E6A"/>
    <w:rsid w:val="005D6E97"/>
    <w:rsid w:val="005D6ECF"/>
    <w:rsid w:val="005D6FC0"/>
    <w:rsid w:val="005D7075"/>
    <w:rsid w:val="005D7113"/>
    <w:rsid w:val="005D72D1"/>
    <w:rsid w:val="005D72EA"/>
    <w:rsid w:val="005D73B1"/>
    <w:rsid w:val="005D748D"/>
    <w:rsid w:val="005D7553"/>
    <w:rsid w:val="005D77D0"/>
    <w:rsid w:val="005D77D1"/>
    <w:rsid w:val="005D7817"/>
    <w:rsid w:val="005D794D"/>
    <w:rsid w:val="005D79B2"/>
    <w:rsid w:val="005D7A8D"/>
    <w:rsid w:val="005D7B13"/>
    <w:rsid w:val="005D7B22"/>
    <w:rsid w:val="005D7B31"/>
    <w:rsid w:val="005D7B58"/>
    <w:rsid w:val="005D7FB5"/>
    <w:rsid w:val="005E005A"/>
    <w:rsid w:val="005E008F"/>
    <w:rsid w:val="005E00B6"/>
    <w:rsid w:val="005E02D9"/>
    <w:rsid w:val="005E02EC"/>
    <w:rsid w:val="005E033A"/>
    <w:rsid w:val="005E0520"/>
    <w:rsid w:val="005E0690"/>
    <w:rsid w:val="005E0873"/>
    <w:rsid w:val="005E087D"/>
    <w:rsid w:val="005E08E7"/>
    <w:rsid w:val="005E09A0"/>
    <w:rsid w:val="005E0A11"/>
    <w:rsid w:val="005E0B16"/>
    <w:rsid w:val="005E0D83"/>
    <w:rsid w:val="005E0ED5"/>
    <w:rsid w:val="005E10F9"/>
    <w:rsid w:val="005E113B"/>
    <w:rsid w:val="005E11B1"/>
    <w:rsid w:val="005E1207"/>
    <w:rsid w:val="005E127F"/>
    <w:rsid w:val="005E132C"/>
    <w:rsid w:val="005E13A8"/>
    <w:rsid w:val="005E18BF"/>
    <w:rsid w:val="005E1AEC"/>
    <w:rsid w:val="005E1CA2"/>
    <w:rsid w:val="005E1D82"/>
    <w:rsid w:val="005E206B"/>
    <w:rsid w:val="005E214B"/>
    <w:rsid w:val="005E2329"/>
    <w:rsid w:val="005E2343"/>
    <w:rsid w:val="005E26CD"/>
    <w:rsid w:val="005E26DD"/>
    <w:rsid w:val="005E2769"/>
    <w:rsid w:val="005E277D"/>
    <w:rsid w:val="005E27E7"/>
    <w:rsid w:val="005E29C0"/>
    <w:rsid w:val="005E2A2D"/>
    <w:rsid w:val="005E2A63"/>
    <w:rsid w:val="005E2C60"/>
    <w:rsid w:val="005E2D7D"/>
    <w:rsid w:val="005E2D9B"/>
    <w:rsid w:val="005E2F3D"/>
    <w:rsid w:val="005E313B"/>
    <w:rsid w:val="005E31FF"/>
    <w:rsid w:val="005E32D9"/>
    <w:rsid w:val="005E3428"/>
    <w:rsid w:val="005E3538"/>
    <w:rsid w:val="005E3669"/>
    <w:rsid w:val="005E3903"/>
    <w:rsid w:val="005E391F"/>
    <w:rsid w:val="005E3B0D"/>
    <w:rsid w:val="005E3B5E"/>
    <w:rsid w:val="005E3CF6"/>
    <w:rsid w:val="005E3F48"/>
    <w:rsid w:val="005E3FB0"/>
    <w:rsid w:val="005E3FEA"/>
    <w:rsid w:val="005E422A"/>
    <w:rsid w:val="005E4297"/>
    <w:rsid w:val="005E433D"/>
    <w:rsid w:val="005E443B"/>
    <w:rsid w:val="005E4614"/>
    <w:rsid w:val="005E46C0"/>
    <w:rsid w:val="005E46EF"/>
    <w:rsid w:val="005E49AC"/>
    <w:rsid w:val="005E49BC"/>
    <w:rsid w:val="005E4A3F"/>
    <w:rsid w:val="005E4BB2"/>
    <w:rsid w:val="005E4D1E"/>
    <w:rsid w:val="005E4D9A"/>
    <w:rsid w:val="005E4E51"/>
    <w:rsid w:val="005E4EBD"/>
    <w:rsid w:val="005E4F64"/>
    <w:rsid w:val="005E50D3"/>
    <w:rsid w:val="005E528A"/>
    <w:rsid w:val="005E52FA"/>
    <w:rsid w:val="005E52FD"/>
    <w:rsid w:val="005E538A"/>
    <w:rsid w:val="005E53D6"/>
    <w:rsid w:val="005E540B"/>
    <w:rsid w:val="005E544C"/>
    <w:rsid w:val="005E54C8"/>
    <w:rsid w:val="005E5629"/>
    <w:rsid w:val="005E56B5"/>
    <w:rsid w:val="005E56EF"/>
    <w:rsid w:val="005E5768"/>
    <w:rsid w:val="005E577A"/>
    <w:rsid w:val="005E583B"/>
    <w:rsid w:val="005E5A5A"/>
    <w:rsid w:val="005E5AEC"/>
    <w:rsid w:val="005E5C82"/>
    <w:rsid w:val="005E5CD8"/>
    <w:rsid w:val="005E5D97"/>
    <w:rsid w:val="005E61A9"/>
    <w:rsid w:val="005E629B"/>
    <w:rsid w:val="005E62EA"/>
    <w:rsid w:val="005E6436"/>
    <w:rsid w:val="005E64A9"/>
    <w:rsid w:val="005E6575"/>
    <w:rsid w:val="005E66BD"/>
    <w:rsid w:val="005E6700"/>
    <w:rsid w:val="005E6867"/>
    <w:rsid w:val="005E6874"/>
    <w:rsid w:val="005E692A"/>
    <w:rsid w:val="005E6A38"/>
    <w:rsid w:val="005E6A3C"/>
    <w:rsid w:val="005E6A56"/>
    <w:rsid w:val="005E6B1A"/>
    <w:rsid w:val="005E6B64"/>
    <w:rsid w:val="005E6B95"/>
    <w:rsid w:val="005E6C11"/>
    <w:rsid w:val="005E6C3A"/>
    <w:rsid w:val="005E6C3E"/>
    <w:rsid w:val="005E6D40"/>
    <w:rsid w:val="005E6E00"/>
    <w:rsid w:val="005E6EAA"/>
    <w:rsid w:val="005E6FF8"/>
    <w:rsid w:val="005E71D3"/>
    <w:rsid w:val="005E73E1"/>
    <w:rsid w:val="005E745A"/>
    <w:rsid w:val="005E75FE"/>
    <w:rsid w:val="005E77B7"/>
    <w:rsid w:val="005E7805"/>
    <w:rsid w:val="005E78DB"/>
    <w:rsid w:val="005E78FD"/>
    <w:rsid w:val="005E7A9A"/>
    <w:rsid w:val="005E7BEA"/>
    <w:rsid w:val="005E7C71"/>
    <w:rsid w:val="005E7E0E"/>
    <w:rsid w:val="005E7F0E"/>
    <w:rsid w:val="005F02F2"/>
    <w:rsid w:val="005F0491"/>
    <w:rsid w:val="005F0527"/>
    <w:rsid w:val="005F067E"/>
    <w:rsid w:val="005F0683"/>
    <w:rsid w:val="005F085E"/>
    <w:rsid w:val="005F08B0"/>
    <w:rsid w:val="005F0A76"/>
    <w:rsid w:val="005F0A98"/>
    <w:rsid w:val="005F0AB3"/>
    <w:rsid w:val="005F0B3D"/>
    <w:rsid w:val="005F0BD0"/>
    <w:rsid w:val="005F0C56"/>
    <w:rsid w:val="005F10BE"/>
    <w:rsid w:val="005F1199"/>
    <w:rsid w:val="005F11CC"/>
    <w:rsid w:val="005F1365"/>
    <w:rsid w:val="005F14AE"/>
    <w:rsid w:val="005F174F"/>
    <w:rsid w:val="005F17D0"/>
    <w:rsid w:val="005F18B9"/>
    <w:rsid w:val="005F18DF"/>
    <w:rsid w:val="005F18EA"/>
    <w:rsid w:val="005F1978"/>
    <w:rsid w:val="005F198C"/>
    <w:rsid w:val="005F19EA"/>
    <w:rsid w:val="005F1A5F"/>
    <w:rsid w:val="005F1A9E"/>
    <w:rsid w:val="005F1B50"/>
    <w:rsid w:val="005F1EDE"/>
    <w:rsid w:val="005F1F8F"/>
    <w:rsid w:val="005F1FB2"/>
    <w:rsid w:val="005F1FC7"/>
    <w:rsid w:val="005F2098"/>
    <w:rsid w:val="005F2168"/>
    <w:rsid w:val="005F224B"/>
    <w:rsid w:val="005F241B"/>
    <w:rsid w:val="005F249E"/>
    <w:rsid w:val="005F25B1"/>
    <w:rsid w:val="005F26B6"/>
    <w:rsid w:val="005F2778"/>
    <w:rsid w:val="005F27A7"/>
    <w:rsid w:val="005F286C"/>
    <w:rsid w:val="005F29F5"/>
    <w:rsid w:val="005F2A23"/>
    <w:rsid w:val="005F2C13"/>
    <w:rsid w:val="005F2C73"/>
    <w:rsid w:val="005F2D66"/>
    <w:rsid w:val="005F2ED2"/>
    <w:rsid w:val="005F3036"/>
    <w:rsid w:val="005F3089"/>
    <w:rsid w:val="005F3290"/>
    <w:rsid w:val="005F339A"/>
    <w:rsid w:val="005F3413"/>
    <w:rsid w:val="005F344B"/>
    <w:rsid w:val="005F3744"/>
    <w:rsid w:val="005F3812"/>
    <w:rsid w:val="005F3A47"/>
    <w:rsid w:val="005F3AC7"/>
    <w:rsid w:val="005F3B21"/>
    <w:rsid w:val="005F3C07"/>
    <w:rsid w:val="005F3C5A"/>
    <w:rsid w:val="005F3D90"/>
    <w:rsid w:val="005F3F8E"/>
    <w:rsid w:val="005F3FEE"/>
    <w:rsid w:val="005F3FF0"/>
    <w:rsid w:val="005F3FF1"/>
    <w:rsid w:val="005F4043"/>
    <w:rsid w:val="005F40F0"/>
    <w:rsid w:val="005F41C2"/>
    <w:rsid w:val="005F425C"/>
    <w:rsid w:val="005F4287"/>
    <w:rsid w:val="005F437E"/>
    <w:rsid w:val="005F4529"/>
    <w:rsid w:val="005F456E"/>
    <w:rsid w:val="005F459E"/>
    <w:rsid w:val="005F47EB"/>
    <w:rsid w:val="005F48F4"/>
    <w:rsid w:val="005F4B25"/>
    <w:rsid w:val="005F4C6A"/>
    <w:rsid w:val="005F4CE4"/>
    <w:rsid w:val="005F4E36"/>
    <w:rsid w:val="005F4F34"/>
    <w:rsid w:val="005F5058"/>
    <w:rsid w:val="005F510C"/>
    <w:rsid w:val="005F516D"/>
    <w:rsid w:val="005F518A"/>
    <w:rsid w:val="005F5353"/>
    <w:rsid w:val="005F53AF"/>
    <w:rsid w:val="005F542A"/>
    <w:rsid w:val="005F54AB"/>
    <w:rsid w:val="005F5569"/>
    <w:rsid w:val="005F55A0"/>
    <w:rsid w:val="005F55BB"/>
    <w:rsid w:val="005F56D8"/>
    <w:rsid w:val="005F5733"/>
    <w:rsid w:val="005F57EE"/>
    <w:rsid w:val="005F586C"/>
    <w:rsid w:val="005F5954"/>
    <w:rsid w:val="005F59A2"/>
    <w:rsid w:val="005F5A2D"/>
    <w:rsid w:val="005F5CA4"/>
    <w:rsid w:val="005F5DE5"/>
    <w:rsid w:val="005F5E91"/>
    <w:rsid w:val="005F5EC3"/>
    <w:rsid w:val="005F5F54"/>
    <w:rsid w:val="005F5FBF"/>
    <w:rsid w:val="005F612F"/>
    <w:rsid w:val="005F61EF"/>
    <w:rsid w:val="005F6242"/>
    <w:rsid w:val="005F6320"/>
    <w:rsid w:val="005F63FD"/>
    <w:rsid w:val="005F64FC"/>
    <w:rsid w:val="005F6513"/>
    <w:rsid w:val="005F66E2"/>
    <w:rsid w:val="005F66ED"/>
    <w:rsid w:val="005F6712"/>
    <w:rsid w:val="005F6928"/>
    <w:rsid w:val="005F6A86"/>
    <w:rsid w:val="005F6C20"/>
    <w:rsid w:val="005F6C6F"/>
    <w:rsid w:val="005F6D6D"/>
    <w:rsid w:val="005F6E11"/>
    <w:rsid w:val="005F6EAF"/>
    <w:rsid w:val="005F6F3F"/>
    <w:rsid w:val="005F6FDE"/>
    <w:rsid w:val="005F703F"/>
    <w:rsid w:val="005F70DC"/>
    <w:rsid w:val="005F70FE"/>
    <w:rsid w:val="005F714D"/>
    <w:rsid w:val="005F715E"/>
    <w:rsid w:val="005F738D"/>
    <w:rsid w:val="005F73DD"/>
    <w:rsid w:val="005F743D"/>
    <w:rsid w:val="005F7455"/>
    <w:rsid w:val="005F76E7"/>
    <w:rsid w:val="005F76EC"/>
    <w:rsid w:val="005F7828"/>
    <w:rsid w:val="005F7AFC"/>
    <w:rsid w:val="005F7BDE"/>
    <w:rsid w:val="005F7D39"/>
    <w:rsid w:val="005F7D6B"/>
    <w:rsid w:val="005F7DDC"/>
    <w:rsid w:val="005F7E59"/>
    <w:rsid w:val="005F7F1B"/>
    <w:rsid w:val="00600327"/>
    <w:rsid w:val="006003DD"/>
    <w:rsid w:val="00600614"/>
    <w:rsid w:val="00600645"/>
    <w:rsid w:val="00600797"/>
    <w:rsid w:val="006007F7"/>
    <w:rsid w:val="0060087F"/>
    <w:rsid w:val="006009E1"/>
    <w:rsid w:val="006009F4"/>
    <w:rsid w:val="00600C0E"/>
    <w:rsid w:val="00600D0B"/>
    <w:rsid w:val="00600E6D"/>
    <w:rsid w:val="00600FF9"/>
    <w:rsid w:val="00601069"/>
    <w:rsid w:val="0060131A"/>
    <w:rsid w:val="0060136E"/>
    <w:rsid w:val="006013D6"/>
    <w:rsid w:val="006013FF"/>
    <w:rsid w:val="00601456"/>
    <w:rsid w:val="00601619"/>
    <w:rsid w:val="00601760"/>
    <w:rsid w:val="0060189C"/>
    <w:rsid w:val="006018BC"/>
    <w:rsid w:val="006018F9"/>
    <w:rsid w:val="00601907"/>
    <w:rsid w:val="00601936"/>
    <w:rsid w:val="00601A36"/>
    <w:rsid w:val="00601A79"/>
    <w:rsid w:val="00601CB2"/>
    <w:rsid w:val="00601D1E"/>
    <w:rsid w:val="00601DB1"/>
    <w:rsid w:val="00601DCE"/>
    <w:rsid w:val="00601F23"/>
    <w:rsid w:val="00602053"/>
    <w:rsid w:val="006020FF"/>
    <w:rsid w:val="006021D9"/>
    <w:rsid w:val="0060224B"/>
    <w:rsid w:val="006024A3"/>
    <w:rsid w:val="0060253C"/>
    <w:rsid w:val="006025C9"/>
    <w:rsid w:val="00602682"/>
    <w:rsid w:val="006026E2"/>
    <w:rsid w:val="006026F9"/>
    <w:rsid w:val="006027AA"/>
    <w:rsid w:val="006027FB"/>
    <w:rsid w:val="00602824"/>
    <w:rsid w:val="006029FE"/>
    <w:rsid w:val="00602A19"/>
    <w:rsid w:val="00602A9C"/>
    <w:rsid w:val="00602B6A"/>
    <w:rsid w:val="00602C31"/>
    <w:rsid w:val="00602E7A"/>
    <w:rsid w:val="00603056"/>
    <w:rsid w:val="006031C8"/>
    <w:rsid w:val="00603237"/>
    <w:rsid w:val="00603428"/>
    <w:rsid w:val="0060346D"/>
    <w:rsid w:val="006035A3"/>
    <w:rsid w:val="00603692"/>
    <w:rsid w:val="00603799"/>
    <w:rsid w:val="00603A09"/>
    <w:rsid w:val="00603B31"/>
    <w:rsid w:val="00603B88"/>
    <w:rsid w:val="00603C01"/>
    <w:rsid w:val="00603C81"/>
    <w:rsid w:val="00604007"/>
    <w:rsid w:val="0060400D"/>
    <w:rsid w:val="00604019"/>
    <w:rsid w:val="0060422C"/>
    <w:rsid w:val="00604288"/>
    <w:rsid w:val="00604317"/>
    <w:rsid w:val="00604350"/>
    <w:rsid w:val="00604845"/>
    <w:rsid w:val="00604A3C"/>
    <w:rsid w:val="00604AB9"/>
    <w:rsid w:val="00604B43"/>
    <w:rsid w:val="00604D90"/>
    <w:rsid w:val="00604E36"/>
    <w:rsid w:val="00604E8B"/>
    <w:rsid w:val="00604F67"/>
    <w:rsid w:val="00604F6F"/>
    <w:rsid w:val="00604FEF"/>
    <w:rsid w:val="00605156"/>
    <w:rsid w:val="006051A0"/>
    <w:rsid w:val="0060525D"/>
    <w:rsid w:val="006052E5"/>
    <w:rsid w:val="00605535"/>
    <w:rsid w:val="00605610"/>
    <w:rsid w:val="00605745"/>
    <w:rsid w:val="006059B9"/>
    <w:rsid w:val="00605A71"/>
    <w:rsid w:val="00605ABF"/>
    <w:rsid w:val="00605C02"/>
    <w:rsid w:val="00605C54"/>
    <w:rsid w:val="00605CD9"/>
    <w:rsid w:val="00605DC6"/>
    <w:rsid w:val="00605EE7"/>
    <w:rsid w:val="00605EFF"/>
    <w:rsid w:val="0060600A"/>
    <w:rsid w:val="0060602D"/>
    <w:rsid w:val="0060621C"/>
    <w:rsid w:val="00606272"/>
    <w:rsid w:val="006062AD"/>
    <w:rsid w:val="0060646A"/>
    <w:rsid w:val="006064C7"/>
    <w:rsid w:val="006064EC"/>
    <w:rsid w:val="00606576"/>
    <w:rsid w:val="0060663C"/>
    <w:rsid w:val="00606663"/>
    <w:rsid w:val="00606691"/>
    <w:rsid w:val="0060669C"/>
    <w:rsid w:val="0060691F"/>
    <w:rsid w:val="006069AC"/>
    <w:rsid w:val="006069C7"/>
    <w:rsid w:val="006069F8"/>
    <w:rsid w:val="00606A17"/>
    <w:rsid w:val="00606A86"/>
    <w:rsid w:val="00606ABF"/>
    <w:rsid w:val="00606AD5"/>
    <w:rsid w:val="00606BAE"/>
    <w:rsid w:val="00606D0F"/>
    <w:rsid w:val="00606E75"/>
    <w:rsid w:val="0060705E"/>
    <w:rsid w:val="00607068"/>
    <w:rsid w:val="006070EF"/>
    <w:rsid w:val="00607165"/>
    <w:rsid w:val="006071C7"/>
    <w:rsid w:val="006071CD"/>
    <w:rsid w:val="00607229"/>
    <w:rsid w:val="00607237"/>
    <w:rsid w:val="0060726B"/>
    <w:rsid w:val="006074BE"/>
    <w:rsid w:val="006075D4"/>
    <w:rsid w:val="00607B19"/>
    <w:rsid w:val="00607B2A"/>
    <w:rsid w:val="00607BEE"/>
    <w:rsid w:val="00607CF1"/>
    <w:rsid w:val="00607DD6"/>
    <w:rsid w:val="00607E56"/>
    <w:rsid w:val="00607FA3"/>
    <w:rsid w:val="0061010B"/>
    <w:rsid w:val="00610198"/>
    <w:rsid w:val="006102E7"/>
    <w:rsid w:val="00610520"/>
    <w:rsid w:val="0061062C"/>
    <w:rsid w:val="0061072F"/>
    <w:rsid w:val="0061090B"/>
    <w:rsid w:val="00610C1A"/>
    <w:rsid w:val="00610D63"/>
    <w:rsid w:val="00610E92"/>
    <w:rsid w:val="00610E9F"/>
    <w:rsid w:val="006110B8"/>
    <w:rsid w:val="00611286"/>
    <w:rsid w:val="006112DA"/>
    <w:rsid w:val="00611447"/>
    <w:rsid w:val="0061156E"/>
    <w:rsid w:val="006118B2"/>
    <w:rsid w:val="006119D6"/>
    <w:rsid w:val="00611B44"/>
    <w:rsid w:val="00611DAA"/>
    <w:rsid w:val="00611EE8"/>
    <w:rsid w:val="00611F13"/>
    <w:rsid w:val="0061207D"/>
    <w:rsid w:val="0061208F"/>
    <w:rsid w:val="0061215E"/>
    <w:rsid w:val="00612505"/>
    <w:rsid w:val="006125B7"/>
    <w:rsid w:val="006129CA"/>
    <w:rsid w:val="00612A29"/>
    <w:rsid w:val="00612AF0"/>
    <w:rsid w:val="00612C8A"/>
    <w:rsid w:val="00612CEB"/>
    <w:rsid w:val="00612FDD"/>
    <w:rsid w:val="0061309E"/>
    <w:rsid w:val="00613194"/>
    <w:rsid w:val="00613329"/>
    <w:rsid w:val="006134AC"/>
    <w:rsid w:val="006135AD"/>
    <w:rsid w:val="006136E9"/>
    <w:rsid w:val="00613740"/>
    <w:rsid w:val="00613796"/>
    <w:rsid w:val="006138BA"/>
    <w:rsid w:val="00613CA9"/>
    <w:rsid w:val="00613D5B"/>
    <w:rsid w:val="00613D70"/>
    <w:rsid w:val="00613DC9"/>
    <w:rsid w:val="00613DD6"/>
    <w:rsid w:val="00613E34"/>
    <w:rsid w:val="00613E53"/>
    <w:rsid w:val="006140AF"/>
    <w:rsid w:val="00614258"/>
    <w:rsid w:val="006143B4"/>
    <w:rsid w:val="006143F2"/>
    <w:rsid w:val="006145EF"/>
    <w:rsid w:val="00614637"/>
    <w:rsid w:val="0061465A"/>
    <w:rsid w:val="0061475A"/>
    <w:rsid w:val="0061475D"/>
    <w:rsid w:val="0061477E"/>
    <w:rsid w:val="00614840"/>
    <w:rsid w:val="0061484C"/>
    <w:rsid w:val="00614BC2"/>
    <w:rsid w:val="00614C98"/>
    <w:rsid w:val="00614CA8"/>
    <w:rsid w:val="00614F82"/>
    <w:rsid w:val="00615029"/>
    <w:rsid w:val="006150D2"/>
    <w:rsid w:val="00615176"/>
    <w:rsid w:val="0061522A"/>
    <w:rsid w:val="00615302"/>
    <w:rsid w:val="00615416"/>
    <w:rsid w:val="00615430"/>
    <w:rsid w:val="00615584"/>
    <w:rsid w:val="00615735"/>
    <w:rsid w:val="0061574C"/>
    <w:rsid w:val="006158F4"/>
    <w:rsid w:val="00615901"/>
    <w:rsid w:val="00615971"/>
    <w:rsid w:val="00615B26"/>
    <w:rsid w:val="00615CB1"/>
    <w:rsid w:val="00615D71"/>
    <w:rsid w:val="00615D76"/>
    <w:rsid w:val="00615F17"/>
    <w:rsid w:val="006161C2"/>
    <w:rsid w:val="00616289"/>
    <w:rsid w:val="0061642D"/>
    <w:rsid w:val="00616733"/>
    <w:rsid w:val="00616826"/>
    <w:rsid w:val="00616893"/>
    <w:rsid w:val="00616A9F"/>
    <w:rsid w:val="00616C0C"/>
    <w:rsid w:val="00616CDA"/>
    <w:rsid w:val="00616CDF"/>
    <w:rsid w:val="00616D24"/>
    <w:rsid w:val="00616E0E"/>
    <w:rsid w:val="00616EE4"/>
    <w:rsid w:val="00616F45"/>
    <w:rsid w:val="00616FE6"/>
    <w:rsid w:val="00617076"/>
    <w:rsid w:val="006170C2"/>
    <w:rsid w:val="006172F6"/>
    <w:rsid w:val="0061735B"/>
    <w:rsid w:val="0061752A"/>
    <w:rsid w:val="006176DB"/>
    <w:rsid w:val="006176F0"/>
    <w:rsid w:val="006178BB"/>
    <w:rsid w:val="006178D2"/>
    <w:rsid w:val="006178DC"/>
    <w:rsid w:val="006178EF"/>
    <w:rsid w:val="00617921"/>
    <w:rsid w:val="00617AAA"/>
    <w:rsid w:val="00617CBA"/>
    <w:rsid w:val="00617D6F"/>
    <w:rsid w:val="00617FCE"/>
    <w:rsid w:val="00620005"/>
    <w:rsid w:val="006200E7"/>
    <w:rsid w:val="00620273"/>
    <w:rsid w:val="006203E6"/>
    <w:rsid w:val="00620425"/>
    <w:rsid w:val="006204EE"/>
    <w:rsid w:val="006205BD"/>
    <w:rsid w:val="00620755"/>
    <w:rsid w:val="006208D5"/>
    <w:rsid w:val="006208E5"/>
    <w:rsid w:val="0062093E"/>
    <w:rsid w:val="00620993"/>
    <w:rsid w:val="00620C2A"/>
    <w:rsid w:val="00620CB7"/>
    <w:rsid w:val="00620D57"/>
    <w:rsid w:val="00620D82"/>
    <w:rsid w:val="00620DCD"/>
    <w:rsid w:val="00620F2C"/>
    <w:rsid w:val="00620F4D"/>
    <w:rsid w:val="0062112F"/>
    <w:rsid w:val="00621146"/>
    <w:rsid w:val="006212E4"/>
    <w:rsid w:val="006213A4"/>
    <w:rsid w:val="0062166A"/>
    <w:rsid w:val="00621693"/>
    <w:rsid w:val="00621841"/>
    <w:rsid w:val="00621B4C"/>
    <w:rsid w:val="00621B5E"/>
    <w:rsid w:val="00621C7A"/>
    <w:rsid w:val="00621CF3"/>
    <w:rsid w:val="00621CFE"/>
    <w:rsid w:val="00621D48"/>
    <w:rsid w:val="00621DBC"/>
    <w:rsid w:val="00621E00"/>
    <w:rsid w:val="00621E10"/>
    <w:rsid w:val="00621E86"/>
    <w:rsid w:val="00621ED8"/>
    <w:rsid w:val="006220E5"/>
    <w:rsid w:val="00622207"/>
    <w:rsid w:val="00622334"/>
    <w:rsid w:val="00622514"/>
    <w:rsid w:val="00622569"/>
    <w:rsid w:val="00622735"/>
    <w:rsid w:val="00622778"/>
    <w:rsid w:val="006227FD"/>
    <w:rsid w:val="00622852"/>
    <w:rsid w:val="006228C3"/>
    <w:rsid w:val="00622C6A"/>
    <w:rsid w:val="00622DAB"/>
    <w:rsid w:val="00622DB8"/>
    <w:rsid w:val="00622E3E"/>
    <w:rsid w:val="00622E59"/>
    <w:rsid w:val="00622E80"/>
    <w:rsid w:val="00622EF8"/>
    <w:rsid w:val="00622F38"/>
    <w:rsid w:val="00623066"/>
    <w:rsid w:val="00623128"/>
    <w:rsid w:val="006231A7"/>
    <w:rsid w:val="006231EE"/>
    <w:rsid w:val="00623232"/>
    <w:rsid w:val="00623378"/>
    <w:rsid w:val="00623390"/>
    <w:rsid w:val="0062347A"/>
    <w:rsid w:val="00623582"/>
    <w:rsid w:val="006236DC"/>
    <w:rsid w:val="006236E0"/>
    <w:rsid w:val="00623703"/>
    <w:rsid w:val="00623731"/>
    <w:rsid w:val="006238FE"/>
    <w:rsid w:val="006239BA"/>
    <w:rsid w:val="00623AE2"/>
    <w:rsid w:val="00623D2A"/>
    <w:rsid w:val="00623D7A"/>
    <w:rsid w:val="00623ED8"/>
    <w:rsid w:val="00623F96"/>
    <w:rsid w:val="00623FDB"/>
    <w:rsid w:val="006240AC"/>
    <w:rsid w:val="00624297"/>
    <w:rsid w:val="00624313"/>
    <w:rsid w:val="006243A6"/>
    <w:rsid w:val="0062440B"/>
    <w:rsid w:val="00624414"/>
    <w:rsid w:val="006245E1"/>
    <w:rsid w:val="00624652"/>
    <w:rsid w:val="0062475D"/>
    <w:rsid w:val="006247E2"/>
    <w:rsid w:val="00624862"/>
    <w:rsid w:val="00624871"/>
    <w:rsid w:val="00624887"/>
    <w:rsid w:val="00624916"/>
    <w:rsid w:val="0062493E"/>
    <w:rsid w:val="006249EF"/>
    <w:rsid w:val="00624A05"/>
    <w:rsid w:val="00624A63"/>
    <w:rsid w:val="00624AEF"/>
    <w:rsid w:val="00624B52"/>
    <w:rsid w:val="00624B53"/>
    <w:rsid w:val="00624C4D"/>
    <w:rsid w:val="00624D5B"/>
    <w:rsid w:val="00625024"/>
    <w:rsid w:val="006250BA"/>
    <w:rsid w:val="006251DF"/>
    <w:rsid w:val="00625288"/>
    <w:rsid w:val="0062529B"/>
    <w:rsid w:val="006252AA"/>
    <w:rsid w:val="0062531D"/>
    <w:rsid w:val="00625336"/>
    <w:rsid w:val="00625826"/>
    <w:rsid w:val="0062587B"/>
    <w:rsid w:val="00625A1D"/>
    <w:rsid w:val="00625A53"/>
    <w:rsid w:val="00625DED"/>
    <w:rsid w:val="00625E61"/>
    <w:rsid w:val="006260C6"/>
    <w:rsid w:val="00626161"/>
    <w:rsid w:val="0062620C"/>
    <w:rsid w:val="006262D3"/>
    <w:rsid w:val="006262F4"/>
    <w:rsid w:val="00626407"/>
    <w:rsid w:val="00626595"/>
    <w:rsid w:val="0062660D"/>
    <w:rsid w:val="006267B0"/>
    <w:rsid w:val="00626B10"/>
    <w:rsid w:val="00626FAA"/>
    <w:rsid w:val="0062708D"/>
    <w:rsid w:val="006275FF"/>
    <w:rsid w:val="00627608"/>
    <w:rsid w:val="0062762E"/>
    <w:rsid w:val="00627661"/>
    <w:rsid w:val="0062766C"/>
    <w:rsid w:val="0062772C"/>
    <w:rsid w:val="00627736"/>
    <w:rsid w:val="00627A01"/>
    <w:rsid w:val="00627D08"/>
    <w:rsid w:val="00627E51"/>
    <w:rsid w:val="00627F87"/>
    <w:rsid w:val="0063012E"/>
    <w:rsid w:val="0063039B"/>
    <w:rsid w:val="006303ED"/>
    <w:rsid w:val="00630445"/>
    <w:rsid w:val="006304A0"/>
    <w:rsid w:val="0063058F"/>
    <w:rsid w:val="00630898"/>
    <w:rsid w:val="0063090A"/>
    <w:rsid w:val="00630B5D"/>
    <w:rsid w:val="00630E40"/>
    <w:rsid w:val="00630FD8"/>
    <w:rsid w:val="0063100B"/>
    <w:rsid w:val="00631030"/>
    <w:rsid w:val="00631243"/>
    <w:rsid w:val="00631423"/>
    <w:rsid w:val="00631586"/>
    <w:rsid w:val="00631761"/>
    <w:rsid w:val="00631791"/>
    <w:rsid w:val="00631848"/>
    <w:rsid w:val="00631A67"/>
    <w:rsid w:val="00631B19"/>
    <w:rsid w:val="00631E16"/>
    <w:rsid w:val="00631E30"/>
    <w:rsid w:val="00631F15"/>
    <w:rsid w:val="0063205B"/>
    <w:rsid w:val="006320DA"/>
    <w:rsid w:val="0063211C"/>
    <w:rsid w:val="0063211E"/>
    <w:rsid w:val="00632136"/>
    <w:rsid w:val="00632160"/>
    <w:rsid w:val="0063223F"/>
    <w:rsid w:val="006324C0"/>
    <w:rsid w:val="00632545"/>
    <w:rsid w:val="00632641"/>
    <w:rsid w:val="00632645"/>
    <w:rsid w:val="0063276F"/>
    <w:rsid w:val="00632848"/>
    <w:rsid w:val="006328FB"/>
    <w:rsid w:val="00632917"/>
    <w:rsid w:val="006329AE"/>
    <w:rsid w:val="00632A30"/>
    <w:rsid w:val="00632B60"/>
    <w:rsid w:val="00632EB9"/>
    <w:rsid w:val="00632F14"/>
    <w:rsid w:val="00632F83"/>
    <w:rsid w:val="00633197"/>
    <w:rsid w:val="00633228"/>
    <w:rsid w:val="00633309"/>
    <w:rsid w:val="0063334A"/>
    <w:rsid w:val="00633377"/>
    <w:rsid w:val="0063358F"/>
    <w:rsid w:val="00633690"/>
    <w:rsid w:val="0063383C"/>
    <w:rsid w:val="0063386A"/>
    <w:rsid w:val="00633D9A"/>
    <w:rsid w:val="00633DF6"/>
    <w:rsid w:val="00634109"/>
    <w:rsid w:val="00634135"/>
    <w:rsid w:val="0063413D"/>
    <w:rsid w:val="00634153"/>
    <w:rsid w:val="006342DC"/>
    <w:rsid w:val="00634337"/>
    <w:rsid w:val="006343C9"/>
    <w:rsid w:val="0063453A"/>
    <w:rsid w:val="006345BE"/>
    <w:rsid w:val="0063464E"/>
    <w:rsid w:val="006348CD"/>
    <w:rsid w:val="0063491D"/>
    <w:rsid w:val="0063497A"/>
    <w:rsid w:val="00634A2D"/>
    <w:rsid w:val="00634A64"/>
    <w:rsid w:val="00634ABF"/>
    <w:rsid w:val="00634E01"/>
    <w:rsid w:val="00634EAB"/>
    <w:rsid w:val="00635047"/>
    <w:rsid w:val="0063532F"/>
    <w:rsid w:val="006353B1"/>
    <w:rsid w:val="00635500"/>
    <w:rsid w:val="006355DA"/>
    <w:rsid w:val="006355FF"/>
    <w:rsid w:val="006357C8"/>
    <w:rsid w:val="0063582B"/>
    <w:rsid w:val="006358DF"/>
    <w:rsid w:val="00635A16"/>
    <w:rsid w:val="00635A79"/>
    <w:rsid w:val="00635C66"/>
    <w:rsid w:val="00635D19"/>
    <w:rsid w:val="00635E69"/>
    <w:rsid w:val="0063614C"/>
    <w:rsid w:val="0063647D"/>
    <w:rsid w:val="00636516"/>
    <w:rsid w:val="0063654D"/>
    <w:rsid w:val="0063666A"/>
    <w:rsid w:val="00636804"/>
    <w:rsid w:val="0063682C"/>
    <w:rsid w:val="00636865"/>
    <w:rsid w:val="006368EC"/>
    <w:rsid w:val="0063691C"/>
    <w:rsid w:val="00636923"/>
    <w:rsid w:val="00636B45"/>
    <w:rsid w:val="00636BE5"/>
    <w:rsid w:val="00636CDE"/>
    <w:rsid w:val="00636EBB"/>
    <w:rsid w:val="00636F0A"/>
    <w:rsid w:val="00636F11"/>
    <w:rsid w:val="00637173"/>
    <w:rsid w:val="006372AB"/>
    <w:rsid w:val="00637319"/>
    <w:rsid w:val="006373DF"/>
    <w:rsid w:val="006374B6"/>
    <w:rsid w:val="006374F4"/>
    <w:rsid w:val="006377BF"/>
    <w:rsid w:val="0063784D"/>
    <w:rsid w:val="00637920"/>
    <w:rsid w:val="006379C8"/>
    <w:rsid w:val="006379DF"/>
    <w:rsid w:val="00637A24"/>
    <w:rsid w:val="00637A73"/>
    <w:rsid w:val="00637D6E"/>
    <w:rsid w:val="00637DCF"/>
    <w:rsid w:val="00637F5A"/>
    <w:rsid w:val="00637FA9"/>
    <w:rsid w:val="006400F3"/>
    <w:rsid w:val="0064036C"/>
    <w:rsid w:val="006403A0"/>
    <w:rsid w:val="00640421"/>
    <w:rsid w:val="00640504"/>
    <w:rsid w:val="0064051A"/>
    <w:rsid w:val="0064054A"/>
    <w:rsid w:val="0064068D"/>
    <w:rsid w:val="00640742"/>
    <w:rsid w:val="006407E8"/>
    <w:rsid w:val="0064080D"/>
    <w:rsid w:val="00640A17"/>
    <w:rsid w:val="00640AFA"/>
    <w:rsid w:val="00640BA3"/>
    <w:rsid w:val="00640CD3"/>
    <w:rsid w:val="00640CDE"/>
    <w:rsid w:val="00640D79"/>
    <w:rsid w:val="00640E0F"/>
    <w:rsid w:val="00640EDF"/>
    <w:rsid w:val="00640EFF"/>
    <w:rsid w:val="00640F8E"/>
    <w:rsid w:val="00640F8F"/>
    <w:rsid w:val="00640FBC"/>
    <w:rsid w:val="00640FFB"/>
    <w:rsid w:val="00641034"/>
    <w:rsid w:val="0064108D"/>
    <w:rsid w:val="006410F7"/>
    <w:rsid w:val="0064114C"/>
    <w:rsid w:val="006411E5"/>
    <w:rsid w:val="00641457"/>
    <w:rsid w:val="006414B5"/>
    <w:rsid w:val="0064152B"/>
    <w:rsid w:val="006417D4"/>
    <w:rsid w:val="00641888"/>
    <w:rsid w:val="006419AB"/>
    <w:rsid w:val="00641A5D"/>
    <w:rsid w:val="00641ADD"/>
    <w:rsid w:val="00641D31"/>
    <w:rsid w:val="00641D8C"/>
    <w:rsid w:val="00641F2C"/>
    <w:rsid w:val="00641FC2"/>
    <w:rsid w:val="006420CF"/>
    <w:rsid w:val="006421ED"/>
    <w:rsid w:val="0064224F"/>
    <w:rsid w:val="00642448"/>
    <w:rsid w:val="00642454"/>
    <w:rsid w:val="0064245F"/>
    <w:rsid w:val="006424AE"/>
    <w:rsid w:val="006429ED"/>
    <w:rsid w:val="00642AAB"/>
    <w:rsid w:val="00642AAC"/>
    <w:rsid w:val="00642D82"/>
    <w:rsid w:val="00642E70"/>
    <w:rsid w:val="006430EC"/>
    <w:rsid w:val="006431AB"/>
    <w:rsid w:val="0064327C"/>
    <w:rsid w:val="0064358D"/>
    <w:rsid w:val="00643642"/>
    <w:rsid w:val="006436F8"/>
    <w:rsid w:val="00643715"/>
    <w:rsid w:val="006439CF"/>
    <w:rsid w:val="00643A24"/>
    <w:rsid w:val="00643BB9"/>
    <w:rsid w:val="00643DA2"/>
    <w:rsid w:val="00643F1C"/>
    <w:rsid w:val="00643FD9"/>
    <w:rsid w:val="00644212"/>
    <w:rsid w:val="00644232"/>
    <w:rsid w:val="0064426D"/>
    <w:rsid w:val="00644394"/>
    <w:rsid w:val="006443FF"/>
    <w:rsid w:val="0064456D"/>
    <w:rsid w:val="006445EB"/>
    <w:rsid w:val="006446B7"/>
    <w:rsid w:val="006446FB"/>
    <w:rsid w:val="006447D8"/>
    <w:rsid w:val="0064480C"/>
    <w:rsid w:val="00644826"/>
    <w:rsid w:val="00644A0C"/>
    <w:rsid w:val="00644A4F"/>
    <w:rsid w:val="00644B1F"/>
    <w:rsid w:val="00644B2D"/>
    <w:rsid w:val="00644D11"/>
    <w:rsid w:val="00644D9F"/>
    <w:rsid w:val="00644E60"/>
    <w:rsid w:val="00644E9E"/>
    <w:rsid w:val="00644FB8"/>
    <w:rsid w:val="00644FF9"/>
    <w:rsid w:val="00645137"/>
    <w:rsid w:val="0064532B"/>
    <w:rsid w:val="006457FD"/>
    <w:rsid w:val="00645A1F"/>
    <w:rsid w:val="00645A63"/>
    <w:rsid w:val="00645D45"/>
    <w:rsid w:val="00645F9C"/>
    <w:rsid w:val="00646098"/>
    <w:rsid w:val="00646364"/>
    <w:rsid w:val="0064656D"/>
    <w:rsid w:val="006466F7"/>
    <w:rsid w:val="006467EA"/>
    <w:rsid w:val="0064684E"/>
    <w:rsid w:val="006468C5"/>
    <w:rsid w:val="006468F9"/>
    <w:rsid w:val="006469FA"/>
    <w:rsid w:val="00646A65"/>
    <w:rsid w:val="00646B44"/>
    <w:rsid w:val="00646C5A"/>
    <w:rsid w:val="00646D41"/>
    <w:rsid w:val="00647020"/>
    <w:rsid w:val="0064708D"/>
    <w:rsid w:val="006470F6"/>
    <w:rsid w:val="0064717C"/>
    <w:rsid w:val="00647226"/>
    <w:rsid w:val="006473EC"/>
    <w:rsid w:val="00647624"/>
    <w:rsid w:val="00647802"/>
    <w:rsid w:val="0064789E"/>
    <w:rsid w:val="00647927"/>
    <w:rsid w:val="00647A19"/>
    <w:rsid w:val="00647CAC"/>
    <w:rsid w:val="00647CE6"/>
    <w:rsid w:val="00647CFC"/>
    <w:rsid w:val="00647D21"/>
    <w:rsid w:val="00647D96"/>
    <w:rsid w:val="00647F2D"/>
    <w:rsid w:val="0065001C"/>
    <w:rsid w:val="006500DF"/>
    <w:rsid w:val="0065012B"/>
    <w:rsid w:val="0065028B"/>
    <w:rsid w:val="0065037A"/>
    <w:rsid w:val="00650384"/>
    <w:rsid w:val="006503F7"/>
    <w:rsid w:val="00650411"/>
    <w:rsid w:val="00650A2B"/>
    <w:rsid w:val="00650A91"/>
    <w:rsid w:val="00650B29"/>
    <w:rsid w:val="00650BED"/>
    <w:rsid w:val="00650E3A"/>
    <w:rsid w:val="00651022"/>
    <w:rsid w:val="006512A4"/>
    <w:rsid w:val="00651460"/>
    <w:rsid w:val="006514B9"/>
    <w:rsid w:val="00651545"/>
    <w:rsid w:val="00651618"/>
    <w:rsid w:val="00651702"/>
    <w:rsid w:val="006517D4"/>
    <w:rsid w:val="006518D3"/>
    <w:rsid w:val="00651A30"/>
    <w:rsid w:val="00651BB4"/>
    <w:rsid w:val="00651CF5"/>
    <w:rsid w:val="00651DB9"/>
    <w:rsid w:val="00651E2C"/>
    <w:rsid w:val="00651F94"/>
    <w:rsid w:val="006521B1"/>
    <w:rsid w:val="006522A3"/>
    <w:rsid w:val="006523CB"/>
    <w:rsid w:val="006523E6"/>
    <w:rsid w:val="0065250E"/>
    <w:rsid w:val="00652575"/>
    <w:rsid w:val="0065282A"/>
    <w:rsid w:val="006529AB"/>
    <w:rsid w:val="00652BA4"/>
    <w:rsid w:val="00652C20"/>
    <w:rsid w:val="00652DBD"/>
    <w:rsid w:val="00652E0A"/>
    <w:rsid w:val="00652EF0"/>
    <w:rsid w:val="00652FEF"/>
    <w:rsid w:val="006530D6"/>
    <w:rsid w:val="00653158"/>
    <w:rsid w:val="006532BA"/>
    <w:rsid w:val="006532C4"/>
    <w:rsid w:val="006532E0"/>
    <w:rsid w:val="0065336E"/>
    <w:rsid w:val="0065365A"/>
    <w:rsid w:val="006537F6"/>
    <w:rsid w:val="00653957"/>
    <w:rsid w:val="00653CF9"/>
    <w:rsid w:val="00653DCE"/>
    <w:rsid w:val="00653EE3"/>
    <w:rsid w:val="00653EE7"/>
    <w:rsid w:val="00654104"/>
    <w:rsid w:val="0065410F"/>
    <w:rsid w:val="00654508"/>
    <w:rsid w:val="006549D3"/>
    <w:rsid w:val="00654A63"/>
    <w:rsid w:val="00654B57"/>
    <w:rsid w:val="00654C09"/>
    <w:rsid w:val="00654C73"/>
    <w:rsid w:val="00654F1D"/>
    <w:rsid w:val="00654FC0"/>
    <w:rsid w:val="00654FCE"/>
    <w:rsid w:val="006550A7"/>
    <w:rsid w:val="006550E2"/>
    <w:rsid w:val="0065521E"/>
    <w:rsid w:val="006552D0"/>
    <w:rsid w:val="00655391"/>
    <w:rsid w:val="006554CB"/>
    <w:rsid w:val="006557D4"/>
    <w:rsid w:val="00655865"/>
    <w:rsid w:val="00655885"/>
    <w:rsid w:val="00655977"/>
    <w:rsid w:val="00655A20"/>
    <w:rsid w:val="00655A68"/>
    <w:rsid w:val="00655B65"/>
    <w:rsid w:val="00655CF7"/>
    <w:rsid w:val="00655EBD"/>
    <w:rsid w:val="0065617A"/>
    <w:rsid w:val="00656296"/>
    <w:rsid w:val="0065647C"/>
    <w:rsid w:val="0065667B"/>
    <w:rsid w:val="00656684"/>
    <w:rsid w:val="0065688E"/>
    <w:rsid w:val="006569BF"/>
    <w:rsid w:val="00656A8E"/>
    <w:rsid w:val="00656B0B"/>
    <w:rsid w:val="00656BD0"/>
    <w:rsid w:val="00656EED"/>
    <w:rsid w:val="00657086"/>
    <w:rsid w:val="00657166"/>
    <w:rsid w:val="00657167"/>
    <w:rsid w:val="006571DB"/>
    <w:rsid w:val="00657331"/>
    <w:rsid w:val="00657344"/>
    <w:rsid w:val="006573E2"/>
    <w:rsid w:val="006574B4"/>
    <w:rsid w:val="00657554"/>
    <w:rsid w:val="006575F0"/>
    <w:rsid w:val="00657616"/>
    <w:rsid w:val="00657639"/>
    <w:rsid w:val="00657663"/>
    <w:rsid w:val="00657857"/>
    <w:rsid w:val="0065788A"/>
    <w:rsid w:val="00657903"/>
    <w:rsid w:val="00657A53"/>
    <w:rsid w:val="00657BAB"/>
    <w:rsid w:val="00657CC2"/>
    <w:rsid w:val="00657D63"/>
    <w:rsid w:val="00657FFD"/>
    <w:rsid w:val="006600C2"/>
    <w:rsid w:val="006600E6"/>
    <w:rsid w:val="00660390"/>
    <w:rsid w:val="006604B3"/>
    <w:rsid w:val="0066078F"/>
    <w:rsid w:val="0066092A"/>
    <w:rsid w:val="00660938"/>
    <w:rsid w:val="006609BD"/>
    <w:rsid w:val="00660B0A"/>
    <w:rsid w:val="00660BDA"/>
    <w:rsid w:val="00660CA4"/>
    <w:rsid w:val="006612D7"/>
    <w:rsid w:val="006613DB"/>
    <w:rsid w:val="006613E4"/>
    <w:rsid w:val="00661461"/>
    <w:rsid w:val="00661820"/>
    <w:rsid w:val="00661823"/>
    <w:rsid w:val="00661860"/>
    <w:rsid w:val="00661A76"/>
    <w:rsid w:val="00661C78"/>
    <w:rsid w:val="00661C89"/>
    <w:rsid w:val="00661D67"/>
    <w:rsid w:val="00661E76"/>
    <w:rsid w:val="00661F5A"/>
    <w:rsid w:val="0066215F"/>
    <w:rsid w:val="006622AF"/>
    <w:rsid w:val="00662519"/>
    <w:rsid w:val="0066253A"/>
    <w:rsid w:val="006625B1"/>
    <w:rsid w:val="00662639"/>
    <w:rsid w:val="006626BC"/>
    <w:rsid w:val="00662713"/>
    <w:rsid w:val="006627D8"/>
    <w:rsid w:val="00662822"/>
    <w:rsid w:val="00662918"/>
    <w:rsid w:val="00662919"/>
    <w:rsid w:val="00662A6B"/>
    <w:rsid w:val="00662DF1"/>
    <w:rsid w:val="00662E8F"/>
    <w:rsid w:val="00662EE4"/>
    <w:rsid w:val="00662EF1"/>
    <w:rsid w:val="006632BD"/>
    <w:rsid w:val="0066333E"/>
    <w:rsid w:val="00663345"/>
    <w:rsid w:val="006633D8"/>
    <w:rsid w:val="00663473"/>
    <w:rsid w:val="00663545"/>
    <w:rsid w:val="00663649"/>
    <w:rsid w:val="0066366A"/>
    <w:rsid w:val="00663730"/>
    <w:rsid w:val="00663869"/>
    <w:rsid w:val="006638A9"/>
    <w:rsid w:val="006638D0"/>
    <w:rsid w:val="00663967"/>
    <w:rsid w:val="006639B4"/>
    <w:rsid w:val="006639B9"/>
    <w:rsid w:val="00663AE9"/>
    <w:rsid w:val="00663D22"/>
    <w:rsid w:val="00663D48"/>
    <w:rsid w:val="00663DEF"/>
    <w:rsid w:val="00663E6E"/>
    <w:rsid w:val="00663E9E"/>
    <w:rsid w:val="00663F1D"/>
    <w:rsid w:val="00663F4C"/>
    <w:rsid w:val="0066402A"/>
    <w:rsid w:val="00664093"/>
    <w:rsid w:val="00664357"/>
    <w:rsid w:val="006643EA"/>
    <w:rsid w:val="0066443F"/>
    <w:rsid w:val="00664443"/>
    <w:rsid w:val="0066444F"/>
    <w:rsid w:val="006644ED"/>
    <w:rsid w:val="0066491E"/>
    <w:rsid w:val="006649F2"/>
    <w:rsid w:val="00664A71"/>
    <w:rsid w:val="00664B0A"/>
    <w:rsid w:val="00664B72"/>
    <w:rsid w:val="00664C32"/>
    <w:rsid w:val="00664D05"/>
    <w:rsid w:val="00664DAB"/>
    <w:rsid w:val="00664DF3"/>
    <w:rsid w:val="00664EC9"/>
    <w:rsid w:val="00664FCF"/>
    <w:rsid w:val="00665186"/>
    <w:rsid w:val="00665346"/>
    <w:rsid w:val="0066540B"/>
    <w:rsid w:val="0066546C"/>
    <w:rsid w:val="0066547D"/>
    <w:rsid w:val="006654B2"/>
    <w:rsid w:val="006654EB"/>
    <w:rsid w:val="0066550E"/>
    <w:rsid w:val="006656DB"/>
    <w:rsid w:val="00665864"/>
    <w:rsid w:val="00665B82"/>
    <w:rsid w:val="00665CEF"/>
    <w:rsid w:val="00665FA2"/>
    <w:rsid w:val="00666028"/>
    <w:rsid w:val="00666059"/>
    <w:rsid w:val="00666190"/>
    <w:rsid w:val="00666398"/>
    <w:rsid w:val="00666547"/>
    <w:rsid w:val="0066658D"/>
    <w:rsid w:val="006666A9"/>
    <w:rsid w:val="006666C3"/>
    <w:rsid w:val="0066678F"/>
    <w:rsid w:val="006668BD"/>
    <w:rsid w:val="00666901"/>
    <w:rsid w:val="006669B6"/>
    <w:rsid w:val="00666D82"/>
    <w:rsid w:val="00666F44"/>
    <w:rsid w:val="00666FDE"/>
    <w:rsid w:val="00667074"/>
    <w:rsid w:val="00667228"/>
    <w:rsid w:val="00667552"/>
    <w:rsid w:val="00667695"/>
    <w:rsid w:val="006676A5"/>
    <w:rsid w:val="00667A21"/>
    <w:rsid w:val="00667C68"/>
    <w:rsid w:val="0067005A"/>
    <w:rsid w:val="00670197"/>
    <w:rsid w:val="00670292"/>
    <w:rsid w:val="00670295"/>
    <w:rsid w:val="006702B9"/>
    <w:rsid w:val="00670379"/>
    <w:rsid w:val="00670463"/>
    <w:rsid w:val="00670475"/>
    <w:rsid w:val="006707B7"/>
    <w:rsid w:val="006708D6"/>
    <w:rsid w:val="00670A65"/>
    <w:rsid w:val="00670CC6"/>
    <w:rsid w:val="00671455"/>
    <w:rsid w:val="006714E3"/>
    <w:rsid w:val="0067157C"/>
    <w:rsid w:val="00671655"/>
    <w:rsid w:val="00671684"/>
    <w:rsid w:val="0067180E"/>
    <w:rsid w:val="0067187D"/>
    <w:rsid w:val="0067196C"/>
    <w:rsid w:val="00671A5F"/>
    <w:rsid w:val="00671BA3"/>
    <w:rsid w:val="00671C36"/>
    <w:rsid w:val="00671E16"/>
    <w:rsid w:val="00671E5E"/>
    <w:rsid w:val="00671F8E"/>
    <w:rsid w:val="00672002"/>
    <w:rsid w:val="00672350"/>
    <w:rsid w:val="006723CC"/>
    <w:rsid w:val="0067242D"/>
    <w:rsid w:val="006724C2"/>
    <w:rsid w:val="0067259E"/>
    <w:rsid w:val="00672614"/>
    <w:rsid w:val="00672656"/>
    <w:rsid w:val="00672737"/>
    <w:rsid w:val="00672784"/>
    <w:rsid w:val="006727B2"/>
    <w:rsid w:val="00672C99"/>
    <w:rsid w:val="00672D0E"/>
    <w:rsid w:val="00672D20"/>
    <w:rsid w:val="00672E7F"/>
    <w:rsid w:val="00672FD7"/>
    <w:rsid w:val="00673053"/>
    <w:rsid w:val="00673114"/>
    <w:rsid w:val="00673115"/>
    <w:rsid w:val="006731C0"/>
    <w:rsid w:val="006732C1"/>
    <w:rsid w:val="006733E8"/>
    <w:rsid w:val="0067340D"/>
    <w:rsid w:val="006734C1"/>
    <w:rsid w:val="006734C2"/>
    <w:rsid w:val="006734D1"/>
    <w:rsid w:val="006735C5"/>
    <w:rsid w:val="00673607"/>
    <w:rsid w:val="0067366A"/>
    <w:rsid w:val="0067368F"/>
    <w:rsid w:val="006736CC"/>
    <w:rsid w:val="006736EE"/>
    <w:rsid w:val="00673741"/>
    <w:rsid w:val="0067374E"/>
    <w:rsid w:val="00673A82"/>
    <w:rsid w:val="00673C5F"/>
    <w:rsid w:val="00673D63"/>
    <w:rsid w:val="00673E55"/>
    <w:rsid w:val="00673E64"/>
    <w:rsid w:val="006740B6"/>
    <w:rsid w:val="006740C9"/>
    <w:rsid w:val="006740CC"/>
    <w:rsid w:val="00674123"/>
    <w:rsid w:val="00674255"/>
    <w:rsid w:val="0067450D"/>
    <w:rsid w:val="006746E2"/>
    <w:rsid w:val="006747CC"/>
    <w:rsid w:val="0067486C"/>
    <w:rsid w:val="0067488E"/>
    <w:rsid w:val="006748CD"/>
    <w:rsid w:val="00674917"/>
    <w:rsid w:val="00674927"/>
    <w:rsid w:val="00674A3D"/>
    <w:rsid w:val="00674AA2"/>
    <w:rsid w:val="00674BBA"/>
    <w:rsid w:val="00674BDE"/>
    <w:rsid w:val="00674CB0"/>
    <w:rsid w:val="00674E0A"/>
    <w:rsid w:val="00675016"/>
    <w:rsid w:val="00675091"/>
    <w:rsid w:val="006752D6"/>
    <w:rsid w:val="0067532F"/>
    <w:rsid w:val="006753E4"/>
    <w:rsid w:val="00675427"/>
    <w:rsid w:val="006755D0"/>
    <w:rsid w:val="0067573B"/>
    <w:rsid w:val="006759AA"/>
    <w:rsid w:val="00675A96"/>
    <w:rsid w:val="00675C05"/>
    <w:rsid w:val="00675C52"/>
    <w:rsid w:val="00675CE4"/>
    <w:rsid w:val="00675D1E"/>
    <w:rsid w:val="00675E47"/>
    <w:rsid w:val="00675E82"/>
    <w:rsid w:val="00675EA9"/>
    <w:rsid w:val="00675ED8"/>
    <w:rsid w:val="006760E0"/>
    <w:rsid w:val="0067613C"/>
    <w:rsid w:val="006762B4"/>
    <w:rsid w:val="006763CD"/>
    <w:rsid w:val="006763DA"/>
    <w:rsid w:val="0067650B"/>
    <w:rsid w:val="00676829"/>
    <w:rsid w:val="00676861"/>
    <w:rsid w:val="0067688C"/>
    <w:rsid w:val="00676891"/>
    <w:rsid w:val="00676AC8"/>
    <w:rsid w:val="00676B47"/>
    <w:rsid w:val="00676B90"/>
    <w:rsid w:val="00676C55"/>
    <w:rsid w:val="00676C64"/>
    <w:rsid w:val="00676DAE"/>
    <w:rsid w:val="00676ED2"/>
    <w:rsid w:val="00676EEA"/>
    <w:rsid w:val="00676EEE"/>
    <w:rsid w:val="00677069"/>
    <w:rsid w:val="006770C3"/>
    <w:rsid w:val="00677270"/>
    <w:rsid w:val="0067734A"/>
    <w:rsid w:val="006773F4"/>
    <w:rsid w:val="00677434"/>
    <w:rsid w:val="006774FD"/>
    <w:rsid w:val="00677675"/>
    <w:rsid w:val="0067777A"/>
    <w:rsid w:val="00677845"/>
    <w:rsid w:val="00677A12"/>
    <w:rsid w:val="00677A66"/>
    <w:rsid w:val="00677B0D"/>
    <w:rsid w:val="00677BF2"/>
    <w:rsid w:val="00677C5C"/>
    <w:rsid w:val="00677CEA"/>
    <w:rsid w:val="00677F4B"/>
    <w:rsid w:val="00680156"/>
    <w:rsid w:val="00680163"/>
    <w:rsid w:val="00680299"/>
    <w:rsid w:val="006802D1"/>
    <w:rsid w:val="006802E6"/>
    <w:rsid w:val="00680360"/>
    <w:rsid w:val="00680549"/>
    <w:rsid w:val="0068059E"/>
    <w:rsid w:val="006805C9"/>
    <w:rsid w:val="00680620"/>
    <w:rsid w:val="0068065A"/>
    <w:rsid w:val="00680731"/>
    <w:rsid w:val="006808A2"/>
    <w:rsid w:val="00680A2A"/>
    <w:rsid w:val="00680B44"/>
    <w:rsid w:val="00680C09"/>
    <w:rsid w:val="00680C37"/>
    <w:rsid w:val="00680E0B"/>
    <w:rsid w:val="00680F22"/>
    <w:rsid w:val="0068123F"/>
    <w:rsid w:val="006812A5"/>
    <w:rsid w:val="006812B2"/>
    <w:rsid w:val="00681402"/>
    <w:rsid w:val="00681414"/>
    <w:rsid w:val="006815F9"/>
    <w:rsid w:val="0068161A"/>
    <w:rsid w:val="00681634"/>
    <w:rsid w:val="00681747"/>
    <w:rsid w:val="006817A7"/>
    <w:rsid w:val="00681861"/>
    <w:rsid w:val="006819FB"/>
    <w:rsid w:val="00681C3F"/>
    <w:rsid w:val="00681C91"/>
    <w:rsid w:val="00681C9D"/>
    <w:rsid w:val="00681D20"/>
    <w:rsid w:val="00682197"/>
    <w:rsid w:val="0068224C"/>
    <w:rsid w:val="0068235F"/>
    <w:rsid w:val="006823CD"/>
    <w:rsid w:val="00682477"/>
    <w:rsid w:val="0068255A"/>
    <w:rsid w:val="00682798"/>
    <w:rsid w:val="00682872"/>
    <w:rsid w:val="00682951"/>
    <w:rsid w:val="00682A08"/>
    <w:rsid w:val="00682D17"/>
    <w:rsid w:val="00682EA5"/>
    <w:rsid w:val="0068300F"/>
    <w:rsid w:val="006831A3"/>
    <w:rsid w:val="006833F2"/>
    <w:rsid w:val="00683541"/>
    <w:rsid w:val="006836BE"/>
    <w:rsid w:val="006837E5"/>
    <w:rsid w:val="0068388E"/>
    <w:rsid w:val="006838F3"/>
    <w:rsid w:val="00683997"/>
    <w:rsid w:val="006839CA"/>
    <w:rsid w:val="006839FF"/>
    <w:rsid w:val="00683AA9"/>
    <w:rsid w:val="00683C7A"/>
    <w:rsid w:val="00683C81"/>
    <w:rsid w:val="00684044"/>
    <w:rsid w:val="00684071"/>
    <w:rsid w:val="00684134"/>
    <w:rsid w:val="006841BD"/>
    <w:rsid w:val="0068422B"/>
    <w:rsid w:val="00684231"/>
    <w:rsid w:val="006844A2"/>
    <w:rsid w:val="006844D3"/>
    <w:rsid w:val="00684570"/>
    <w:rsid w:val="00684613"/>
    <w:rsid w:val="006846F8"/>
    <w:rsid w:val="00684A4C"/>
    <w:rsid w:val="00684B10"/>
    <w:rsid w:val="00684C66"/>
    <w:rsid w:val="00684D1A"/>
    <w:rsid w:val="00684D35"/>
    <w:rsid w:val="00684E97"/>
    <w:rsid w:val="00684FE7"/>
    <w:rsid w:val="006850C2"/>
    <w:rsid w:val="0068515D"/>
    <w:rsid w:val="00685483"/>
    <w:rsid w:val="006855E9"/>
    <w:rsid w:val="00685681"/>
    <w:rsid w:val="006856A9"/>
    <w:rsid w:val="00685702"/>
    <w:rsid w:val="00685A23"/>
    <w:rsid w:val="00685B54"/>
    <w:rsid w:val="00686054"/>
    <w:rsid w:val="0068605B"/>
    <w:rsid w:val="00686111"/>
    <w:rsid w:val="0068616E"/>
    <w:rsid w:val="006861FD"/>
    <w:rsid w:val="00686368"/>
    <w:rsid w:val="0068648C"/>
    <w:rsid w:val="006865B9"/>
    <w:rsid w:val="0068668E"/>
    <w:rsid w:val="00686717"/>
    <w:rsid w:val="00686743"/>
    <w:rsid w:val="00686954"/>
    <w:rsid w:val="00686ADA"/>
    <w:rsid w:val="00686CE4"/>
    <w:rsid w:val="00686E1D"/>
    <w:rsid w:val="00686E40"/>
    <w:rsid w:val="00687077"/>
    <w:rsid w:val="00687207"/>
    <w:rsid w:val="00687407"/>
    <w:rsid w:val="00687496"/>
    <w:rsid w:val="0068767F"/>
    <w:rsid w:val="00687804"/>
    <w:rsid w:val="00687894"/>
    <w:rsid w:val="00687A6C"/>
    <w:rsid w:val="00687CB6"/>
    <w:rsid w:val="00687F35"/>
    <w:rsid w:val="00687F56"/>
    <w:rsid w:val="006901B2"/>
    <w:rsid w:val="006901E0"/>
    <w:rsid w:val="006903AB"/>
    <w:rsid w:val="00690452"/>
    <w:rsid w:val="00690465"/>
    <w:rsid w:val="006906DF"/>
    <w:rsid w:val="00690900"/>
    <w:rsid w:val="006909F5"/>
    <w:rsid w:val="00690B1F"/>
    <w:rsid w:val="00690C06"/>
    <w:rsid w:val="00690E16"/>
    <w:rsid w:val="00690F18"/>
    <w:rsid w:val="00690FA4"/>
    <w:rsid w:val="006911A3"/>
    <w:rsid w:val="006913F4"/>
    <w:rsid w:val="00691535"/>
    <w:rsid w:val="00691568"/>
    <w:rsid w:val="00691642"/>
    <w:rsid w:val="006917E6"/>
    <w:rsid w:val="006918E4"/>
    <w:rsid w:val="00691983"/>
    <w:rsid w:val="00691AA7"/>
    <w:rsid w:val="00691AD5"/>
    <w:rsid w:val="00691D03"/>
    <w:rsid w:val="00691E1D"/>
    <w:rsid w:val="00691E59"/>
    <w:rsid w:val="00691E61"/>
    <w:rsid w:val="0069208E"/>
    <w:rsid w:val="00692413"/>
    <w:rsid w:val="006927A1"/>
    <w:rsid w:val="006927E1"/>
    <w:rsid w:val="00692908"/>
    <w:rsid w:val="00692938"/>
    <w:rsid w:val="0069294E"/>
    <w:rsid w:val="00692C41"/>
    <w:rsid w:val="00692C65"/>
    <w:rsid w:val="00692DE9"/>
    <w:rsid w:val="00692F46"/>
    <w:rsid w:val="00692F69"/>
    <w:rsid w:val="006930D6"/>
    <w:rsid w:val="00693180"/>
    <w:rsid w:val="0069331C"/>
    <w:rsid w:val="00693369"/>
    <w:rsid w:val="006933C5"/>
    <w:rsid w:val="006933EC"/>
    <w:rsid w:val="0069342E"/>
    <w:rsid w:val="00693598"/>
    <w:rsid w:val="0069371F"/>
    <w:rsid w:val="00693760"/>
    <w:rsid w:val="006938ED"/>
    <w:rsid w:val="0069390B"/>
    <w:rsid w:val="00693AD4"/>
    <w:rsid w:val="00693B9B"/>
    <w:rsid w:val="00693C28"/>
    <w:rsid w:val="00693D8D"/>
    <w:rsid w:val="00693DD6"/>
    <w:rsid w:val="00693E4A"/>
    <w:rsid w:val="00693E52"/>
    <w:rsid w:val="00693EB1"/>
    <w:rsid w:val="00693EDA"/>
    <w:rsid w:val="00693F7F"/>
    <w:rsid w:val="0069416B"/>
    <w:rsid w:val="00694189"/>
    <w:rsid w:val="0069419F"/>
    <w:rsid w:val="00694205"/>
    <w:rsid w:val="00694325"/>
    <w:rsid w:val="00694360"/>
    <w:rsid w:val="00694619"/>
    <w:rsid w:val="0069461D"/>
    <w:rsid w:val="00694637"/>
    <w:rsid w:val="006946A9"/>
    <w:rsid w:val="006946AE"/>
    <w:rsid w:val="006947AB"/>
    <w:rsid w:val="00694A2F"/>
    <w:rsid w:val="00694A51"/>
    <w:rsid w:val="006953EB"/>
    <w:rsid w:val="006953FA"/>
    <w:rsid w:val="006954D9"/>
    <w:rsid w:val="00695550"/>
    <w:rsid w:val="006955EC"/>
    <w:rsid w:val="00695809"/>
    <w:rsid w:val="00695847"/>
    <w:rsid w:val="006958CD"/>
    <w:rsid w:val="00695AAD"/>
    <w:rsid w:val="00695AD8"/>
    <w:rsid w:val="00695BDE"/>
    <w:rsid w:val="00695E4A"/>
    <w:rsid w:val="00695F59"/>
    <w:rsid w:val="0069604F"/>
    <w:rsid w:val="00696092"/>
    <w:rsid w:val="006960D4"/>
    <w:rsid w:val="006961AA"/>
    <w:rsid w:val="0069620E"/>
    <w:rsid w:val="006962C0"/>
    <w:rsid w:val="006962CC"/>
    <w:rsid w:val="006962FB"/>
    <w:rsid w:val="00696318"/>
    <w:rsid w:val="006963A8"/>
    <w:rsid w:val="006963B5"/>
    <w:rsid w:val="006965EB"/>
    <w:rsid w:val="0069676F"/>
    <w:rsid w:val="00696896"/>
    <w:rsid w:val="00696A77"/>
    <w:rsid w:val="00696E17"/>
    <w:rsid w:val="00697112"/>
    <w:rsid w:val="0069712E"/>
    <w:rsid w:val="0069714B"/>
    <w:rsid w:val="006972D3"/>
    <w:rsid w:val="006974C7"/>
    <w:rsid w:val="0069752C"/>
    <w:rsid w:val="00697552"/>
    <w:rsid w:val="006975A8"/>
    <w:rsid w:val="0069767D"/>
    <w:rsid w:val="00697981"/>
    <w:rsid w:val="00697A67"/>
    <w:rsid w:val="00697BEA"/>
    <w:rsid w:val="00697C59"/>
    <w:rsid w:val="00697FD8"/>
    <w:rsid w:val="006A0156"/>
    <w:rsid w:val="006A0179"/>
    <w:rsid w:val="006A0194"/>
    <w:rsid w:val="006A0208"/>
    <w:rsid w:val="006A0236"/>
    <w:rsid w:val="006A040C"/>
    <w:rsid w:val="006A0412"/>
    <w:rsid w:val="006A0488"/>
    <w:rsid w:val="006A0520"/>
    <w:rsid w:val="006A05B1"/>
    <w:rsid w:val="006A08DE"/>
    <w:rsid w:val="006A0A27"/>
    <w:rsid w:val="006A0A9F"/>
    <w:rsid w:val="006A0BBA"/>
    <w:rsid w:val="006A0C64"/>
    <w:rsid w:val="006A0D98"/>
    <w:rsid w:val="006A102D"/>
    <w:rsid w:val="006A107F"/>
    <w:rsid w:val="006A1209"/>
    <w:rsid w:val="006A1217"/>
    <w:rsid w:val="006A127D"/>
    <w:rsid w:val="006A12CE"/>
    <w:rsid w:val="006A1315"/>
    <w:rsid w:val="006A1360"/>
    <w:rsid w:val="006A13F0"/>
    <w:rsid w:val="006A14DB"/>
    <w:rsid w:val="006A15D2"/>
    <w:rsid w:val="006A1611"/>
    <w:rsid w:val="006A1742"/>
    <w:rsid w:val="006A1775"/>
    <w:rsid w:val="006A182E"/>
    <w:rsid w:val="006A19B0"/>
    <w:rsid w:val="006A1A12"/>
    <w:rsid w:val="006A1A53"/>
    <w:rsid w:val="006A1CB0"/>
    <w:rsid w:val="006A1CCE"/>
    <w:rsid w:val="006A1E23"/>
    <w:rsid w:val="006A1F06"/>
    <w:rsid w:val="006A200A"/>
    <w:rsid w:val="006A2045"/>
    <w:rsid w:val="006A207D"/>
    <w:rsid w:val="006A21E8"/>
    <w:rsid w:val="006A226F"/>
    <w:rsid w:val="006A22AA"/>
    <w:rsid w:val="006A23FF"/>
    <w:rsid w:val="006A24DE"/>
    <w:rsid w:val="006A25B4"/>
    <w:rsid w:val="006A266A"/>
    <w:rsid w:val="006A26D9"/>
    <w:rsid w:val="006A280C"/>
    <w:rsid w:val="006A2891"/>
    <w:rsid w:val="006A29CC"/>
    <w:rsid w:val="006A2BA7"/>
    <w:rsid w:val="006A2BAC"/>
    <w:rsid w:val="006A2C19"/>
    <w:rsid w:val="006A2F1B"/>
    <w:rsid w:val="006A2F2E"/>
    <w:rsid w:val="006A2F9C"/>
    <w:rsid w:val="006A2FCF"/>
    <w:rsid w:val="006A303F"/>
    <w:rsid w:val="006A3502"/>
    <w:rsid w:val="006A35C2"/>
    <w:rsid w:val="006A3739"/>
    <w:rsid w:val="006A377A"/>
    <w:rsid w:val="006A37AD"/>
    <w:rsid w:val="006A3850"/>
    <w:rsid w:val="006A3865"/>
    <w:rsid w:val="006A3A62"/>
    <w:rsid w:val="006A3B05"/>
    <w:rsid w:val="006A3B1C"/>
    <w:rsid w:val="006A3B5C"/>
    <w:rsid w:val="006A3C06"/>
    <w:rsid w:val="006A3C07"/>
    <w:rsid w:val="006A3C0B"/>
    <w:rsid w:val="006A3DFD"/>
    <w:rsid w:val="006A3FA8"/>
    <w:rsid w:val="006A4090"/>
    <w:rsid w:val="006A40D3"/>
    <w:rsid w:val="006A40F3"/>
    <w:rsid w:val="006A41E1"/>
    <w:rsid w:val="006A43DF"/>
    <w:rsid w:val="006A4502"/>
    <w:rsid w:val="006A4622"/>
    <w:rsid w:val="006A46B5"/>
    <w:rsid w:val="006A47A5"/>
    <w:rsid w:val="006A48AB"/>
    <w:rsid w:val="006A4AC3"/>
    <w:rsid w:val="006A4B3C"/>
    <w:rsid w:val="006A4BEF"/>
    <w:rsid w:val="006A4DF9"/>
    <w:rsid w:val="006A4F5B"/>
    <w:rsid w:val="006A53A6"/>
    <w:rsid w:val="006A5498"/>
    <w:rsid w:val="006A5673"/>
    <w:rsid w:val="006A5680"/>
    <w:rsid w:val="006A56AA"/>
    <w:rsid w:val="006A5912"/>
    <w:rsid w:val="006A5968"/>
    <w:rsid w:val="006A5A95"/>
    <w:rsid w:val="006A5BFD"/>
    <w:rsid w:val="006A5C4F"/>
    <w:rsid w:val="006A5CC0"/>
    <w:rsid w:val="006A5DA4"/>
    <w:rsid w:val="006A5DC3"/>
    <w:rsid w:val="006A5EE1"/>
    <w:rsid w:val="006A5F8E"/>
    <w:rsid w:val="006A5FA3"/>
    <w:rsid w:val="006A5FE5"/>
    <w:rsid w:val="006A6029"/>
    <w:rsid w:val="006A6099"/>
    <w:rsid w:val="006A60A0"/>
    <w:rsid w:val="006A6254"/>
    <w:rsid w:val="006A62ED"/>
    <w:rsid w:val="006A64D4"/>
    <w:rsid w:val="006A6511"/>
    <w:rsid w:val="006A6A09"/>
    <w:rsid w:val="006A6B20"/>
    <w:rsid w:val="006A6D61"/>
    <w:rsid w:val="006A6E00"/>
    <w:rsid w:val="006A6E04"/>
    <w:rsid w:val="006A6E1F"/>
    <w:rsid w:val="006A6EDC"/>
    <w:rsid w:val="006A6F71"/>
    <w:rsid w:val="006A7085"/>
    <w:rsid w:val="006A712A"/>
    <w:rsid w:val="006A712B"/>
    <w:rsid w:val="006A7240"/>
    <w:rsid w:val="006A726F"/>
    <w:rsid w:val="006A7304"/>
    <w:rsid w:val="006A7346"/>
    <w:rsid w:val="006A78EE"/>
    <w:rsid w:val="006A7A71"/>
    <w:rsid w:val="006A7A9B"/>
    <w:rsid w:val="006A7AC6"/>
    <w:rsid w:val="006A7C0E"/>
    <w:rsid w:val="006A7C7D"/>
    <w:rsid w:val="006A7CA7"/>
    <w:rsid w:val="006B01CC"/>
    <w:rsid w:val="006B01EF"/>
    <w:rsid w:val="006B027B"/>
    <w:rsid w:val="006B045D"/>
    <w:rsid w:val="006B0521"/>
    <w:rsid w:val="006B053F"/>
    <w:rsid w:val="006B061D"/>
    <w:rsid w:val="006B063E"/>
    <w:rsid w:val="006B067F"/>
    <w:rsid w:val="006B09B5"/>
    <w:rsid w:val="006B0AC3"/>
    <w:rsid w:val="006B0C68"/>
    <w:rsid w:val="006B0EEE"/>
    <w:rsid w:val="006B0F8A"/>
    <w:rsid w:val="006B104A"/>
    <w:rsid w:val="006B1171"/>
    <w:rsid w:val="006B11FB"/>
    <w:rsid w:val="006B12A9"/>
    <w:rsid w:val="006B131D"/>
    <w:rsid w:val="006B1473"/>
    <w:rsid w:val="006B1483"/>
    <w:rsid w:val="006B15AB"/>
    <w:rsid w:val="006B1641"/>
    <w:rsid w:val="006B178A"/>
    <w:rsid w:val="006B19D8"/>
    <w:rsid w:val="006B1B3C"/>
    <w:rsid w:val="006B1C91"/>
    <w:rsid w:val="006B1FB0"/>
    <w:rsid w:val="006B203F"/>
    <w:rsid w:val="006B2095"/>
    <w:rsid w:val="006B2236"/>
    <w:rsid w:val="006B2286"/>
    <w:rsid w:val="006B22DA"/>
    <w:rsid w:val="006B231E"/>
    <w:rsid w:val="006B2370"/>
    <w:rsid w:val="006B2373"/>
    <w:rsid w:val="006B2423"/>
    <w:rsid w:val="006B251D"/>
    <w:rsid w:val="006B2533"/>
    <w:rsid w:val="006B28AF"/>
    <w:rsid w:val="006B2C28"/>
    <w:rsid w:val="006B2C61"/>
    <w:rsid w:val="006B2CB3"/>
    <w:rsid w:val="006B2D80"/>
    <w:rsid w:val="006B2FA7"/>
    <w:rsid w:val="006B3036"/>
    <w:rsid w:val="006B3037"/>
    <w:rsid w:val="006B3140"/>
    <w:rsid w:val="006B3327"/>
    <w:rsid w:val="006B3372"/>
    <w:rsid w:val="006B3388"/>
    <w:rsid w:val="006B347D"/>
    <w:rsid w:val="006B366F"/>
    <w:rsid w:val="006B372E"/>
    <w:rsid w:val="006B3777"/>
    <w:rsid w:val="006B37BD"/>
    <w:rsid w:val="006B37F0"/>
    <w:rsid w:val="006B3874"/>
    <w:rsid w:val="006B38E7"/>
    <w:rsid w:val="006B38EC"/>
    <w:rsid w:val="006B39C9"/>
    <w:rsid w:val="006B3B00"/>
    <w:rsid w:val="006B3DCE"/>
    <w:rsid w:val="006B404F"/>
    <w:rsid w:val="006B40C5"/>
    <w:rsid w:val="006B41F6"/>
    <w:rsid w:val="006B4232"/>
    <w:rsid w:val="006B441D"/>
    <w:rsid w:val="006B462A"/>
    <w:rsid w:val="006B4653"/>
    <w:rsid w:val="006B4A38"/>
    <w:rsid w:val="006B4BA4"/>
    <w:rsid w:val="006B4DBB"/>
    <w:rsid w:val="006B4EE6"/>
    <w:rsid w:val="006B4EFB"/>
    <w:rsid w:val="006B4F6D"/>
    <w:rsid w:val="006B516E"/>
    <w:rsid w:val="006B5265"/>
    <w:rsid w:val="006B53BF"/>
    <w:rsid w:val="006B5496"/>
    <w:rsid w:val="006B55B3"/>
    <w:rsid w:val="006B55F5"/>
    <w:rsid w:val="006B5679"/>
    <w:rsid w:val="006B567F"/>
    <w:rsid w:val="006B57DC"/>
    <w:rsid w:val="006B58B8"/>
    <w:rsid w:val="006B5969"/>
    <w:rsid w:val="006B5C7A"/>
    <w:rsid w:val="006B5D0B"/>
    <w:rsid w:val="006B5E3B"/>
    <w:rsid w:val="006B5FE0"/>
    <w:rsid w:val="006B60C6"/>
    <w:rsid w:val="006B6124"/>
    <w:rsid w:val="006B616B"/>
    <w:rsid w:val="006B61BB"/>
    <w:rsid w:val="006B624F"/>
    <w:rsid w:val="006B6292"/>
    <w:rsid w:val="006B62C7"/>
    <w:rsid w:val="006B62DF"/>
    <w:rsid w:val="006B633A"/>
    <w:rsid w:val="006B6377"/>
    <w:rsid w:val="006B63A6"/>
    <w:rsid w:val="006B6402"/>
    <w:rsid w:val="006B6470"/>
    <w:rsid w:val="006B6550"/>
    <w:rsid w:val="006B66C5"/>
    <w:rsid w:val="006B6796"/>
    <w:rsid w:val="006B67B3"/>
    <w:rsid w:val="006B67EC"/>
    <w:rsid w:val="006B6904"/>
    <w:rsid w:val="006B6AA5"/>
    <w:rsid w:val="006B6E1C"/>
    <w:rsid w:val="006B6E1D"/>
    <w:rsid w:val="006B6ED0"/>
    <w:rsid w:val="006B705A"/>
    <w:rsid w:val="006B718F"/>
    <w:rsid w:val="006B7484"/>
    <w:rsid w:val="006B74DE"/>
    <w:rsid w:val="006B7569"/>
    <w:rsid w:val="006B7706"/>
    <w:rsid w:val="006B778F"/>
    <w:rsid w:val="006B79A8"/>
    <w:rsid w:val="006B7AED"/>
    <w:rsid w:val="006B7C05"/>
    <w:rsid w:val="006B7DDE"/>
    <w:rsid w:val="006B7DFB"/>
    <w:rsid w:val="006B7EC5"/>
    <w:rsid w:val="006B7F84"/>
    <w:rsid w:val="006B7FE6"/>
    <w:rsid w:val="006B7FF1"/>
    <w:rsid w:val="006C0092"/>
    <w:rsid w:val="006C03AE"/>
    <w:rsid w:val="006C0445"/>
    <w:rsid w:val="006C04AB"/>
    <w:rsid w:val="006C064D"/>
    <w:rsid w:val="006C0727"/>
    <w:rsid w:val="006C095E"/>
    <w:rsid w:val="006C0AF4"/>
    <w:rsid w:val="006C0E5A"/>
    <w:rsid w:val="006C0F51"/>
    <w:rsid w:val="006C0F80"/>
    <w:rsid w:val="006C1129"/>
    <w:rsid w:val="006C1153"/>
    <w:rsid w:val="006C1184"/>
    <w:rsid w:val="006C1185"/>
    <w:rsid w:val="006C11E0"/>
    <w:rsid w:val="006C1381"/>
    <w:rsid w:val="006C153E"/>
    <w:rsid w:val="006C15CE"/>
    <w:rsid w:val="006C15D7"/>
    <w:rsid w:val="006C1603"/>
    <w:rsid w:val="006C1638"/>
    <w:rsid w:val="006C16EC"/>
    <w:rsid w:val="006C177E"/>
    <w:rsid w:val="006C1905"/>
    <w:rsid w:val="006C1C9A"/>
    <w:rsid w:val="006C1CA8"/>
    <w:rsid w:val="006C1CE1"/>
    <w:rsid w:val="006C1D78"/>
    <w:rsid w:val="006C1EBD"/>
    <w:rsid w:val="006C213B"/>
    <w:rsid w:val="006C219E"/>
    <w:rsid w:val="006C22F0"/>
    <w:rsid w:val="006C2443"/>
    <w:rsid w:val="006C257D"/>
    <w:rsid w:val="006C258A"/>
    <w:rsid w:val="006C271E"/>
    <w:rsid w:val="006C27B7"/>
    <w:rsid w:val="006C2970"/>
    <w:rsid w:val="006C2A19"/>
    <w:rsid w:val="006C2A5A"/>
    <w:rsid w:val="006C2A60"/>
    <w:rsid w:val="006C2B33"/>
    <w:rsid w:val="006C2BC0"/>
    <w:rsid w:val="006C2BD4"/>
    <w:rsid w:val="006C2F85"/>
    <w:rsid w:val="006C30E8"/>
    <w:rsid w:val="006C33F7"/>
    <w:rsid w:val="006C3477"/>
    <w:rsid w:val="006C356F"/>
    <w:rsid w:val="006C35F8"/>
    <w:rsid w:val="006C3821"/>
    <w:rsid w:val="006C39DC"/>
    <w:rsid w:val="006C39F5"/>
    <w:rsid w:val="006C3C4B"/>
    <w:rsid w:val="006C3EA5"/>
    <w:rsid w:val="006C406C"/>
    <w:rsid w:val="006C415B"/>
    <w:rsid w:val="006C416C"/>
    <w:rsid w:val="006C417A"/>
    <w:rsid w:val="006C4251"/>
    <w:rsid w:val="006C4258"/>
    <w:rsid w:val="006C45B2"/>
    <w:rsid w:val="006C497E"/>
    <w:rsid w:val="006C49EB"/>
    <w:rsid w:val="006C49F8"/>
    <w:rsid w:val="006C4AD5"/>
    <w:rsid w:val="006C4CC1"/>
    <w:rsid w:val="006C4D62"/>
    <w:rsid w:val="006C4E02"/>
    <w:rsid w:val="006C4E9E"/>
    <w:rsid w:val="006C4F66"/>
    <w:rsid w:val="006C50D6"/>
    <w:rsid w:val="006C5137"/>
    <w:rsid w:val="006C538F"/>
    <w:rsid w:val="006C5652"/>
    <w:rsid w:val="006C56CE"/>
    <w:rsid w:val="006C584A"/>
    <w:rsid w:val="006C5869"/>
    <w:rsid w:val="006C5889"/>
    <w:rsid w:val="006C5918"/>
    <w:rsid w:val="006C5947"/>
    <w:rsid w:val="006C5A80"/>
    <w:rsid w:val="006C5AB0"/>
    <w:rsid w:val="006C5B3E"/>
    <w:rsid w:val="006C5C65"/>
    <w:rsid w:val="006C5D86"/>
    <w:rsid w:val="006C6040"/>
    <w:rsid w:val="006C61E8"/>
    <w:rsid w:val="006C64C8"/>
    <w:rsid w:val="006C6525"/>
    <w:rsid w:val="006C6555"/>
    <w:rsid w:val="006C668B"/>
    <w:rsid w:val="006C66B0"/>
    <w:rsid w:val="006C66C1"/>
    <w:rsid w:val="006C6B0C"/>
    <w:rsid w:val="006C6F32"/>
    <w:rsid w:val="006C6F41"/>
    <w:rsid w:val="006C6FCD"/>
    <w:rsid w:val="006C7014"/>
    <w:rsid w:val="006C71A9"/>
    <w:rsid w:val="006C766D"/>
    <w:rsid w:val="006C76C1"/>
    <w:rsid w:val="006C7714"/>
    <w:rsid w:val="006C7728"/>
    <w:rsid w:val="006C77BA"/>
    <w:rsid w:val="006C7B10"/>
    <w:rsid w:val="006C7B6E"/>
    <w:rsid w:val="006C7C6D"/>
    <w:rsid w:val="006C7D28"/>
    <w:rsid w:val="006C7E8E"/>
    <w:rsid w:val="006C7EF0"/>
    <w:rsid w:val="006C7F0E"/>
    <w:rsid w:val="006D00DC"/>
    <w:rsid w:val="006D019E"/>
    <w:rsid w:val="006D01B1"/>
    <w:rsid w:val="006D01E1"/>
    <w:rsid w:val="006D0278"/>
    <w:rsid w:val="006D02F3"/>
    <w:rsid w:val="006D03BD"/>
    <w:rsid w:val="006D03F0"/>
    <w:rsid w:val="006D0523"/>
    <w:rsid w:val="006D059E"/>
    <w:rsid w:val="006D05EE"/>
    <w:rsid w:val="006D0734"/>
    <w:rsid w:val="006D0815"/>
    <w:rsid w:val="006D0892"/>
    <w:rsid w:val="006D0905"/>
    <w:rsid w:val="006D0B26"/>
    <w:rsid w:val="006D0BBD"/>
    <w:rsid w:val="006D0CA8"/>
    <w:rsid w:val="006D0DF4"/>
    <w:rsid w:val="006D0E02"/>
    <w:rsid w:val="006D0F7E"/>
    <w:rsid w:val="006D0FED"/>
    <w:rsid w:val="006D103C"/>
    <w:rsid w:val="006D1057"/>
    <w:rsid w:val="006D10BA"/>
    <w:rsid w:val="006D10D1"/>
    <w:rsid w:val="006D1146"/>
    <w:rsid w:val="006D11A1"/>
    <w:rsid w:val="006D1312"/>
    <w:rsid w:val="006D1362"/>
    <w:rsid w:val="006D13C3"/>
    <w:rsid w:val="006D1409"/>
    <w:rsid w:val="006D141B"/>
    <w:rsid w:val="006D1464"/>
    <w:rsid w:val="006D14C5"/>
    <w:rsid w:val="006D1B2E"/>
    <w:rsid w:val="006D1B41"/>
    <w:rsid w:val="006D1B6E"/>
    <w:rsid w:val="006D1CBE"/>
    <w:rsid w:val="006D1D77"/>
    <w:rsid w:val="006D1D99"/>
    <w:rsid w:val="006D1DDC"/>
    <w:rsid w:val="006D1DDD"/>
    <w:rsid w:val="006D1EE6"/>
    <w:rsid w:val="006D2037"/>
    <w:rsid w:val="006D213A"/>
    <w:rsid w:val="006D22CB"/>
    <w:rsid w:val="006D23D3"/>
    <w:rsid w:val="006D241D"/>
    <w:rsid w:val="006D2589"/>
    <w:rsid w:val="006D26C5"/>
    <w:rsid w:val="006D28FD"/>
    <w:rsid w:val="006D2974"/>
    <w:rsid w:val="006D29BB"/>
    <w:rsid w:val="006D2A63"/>
    <w:rsid w:val="006D2A92"/>
    <w:rsid w:val="006D2D0D"/>
    <w:rsid w:val="006D2EB7"/>
    <w:rsid w:val="006D2F02"/>
    <w:rsid w:val="006D2F74"/>
    <w:rsid w:val="006D2F91"/>
    <w:rsid w:val="006D2FCB"/>
    <w:rsid w:val="006D308E"/>
    <w:rsid w:val="006D32EA"/>
    <w:rsid w:val="006D33A0"/>
    <w:rsid w:val="006D33DC"/>
    <w:rsid w:val="006D3610"/>
    <w:rsid w:val="006D37A8"/>
    <w:rsid w:val="006D3809"/>
    <w:rsid w:val="006D390A"/>
    <w:rsid w:val="006D39B0"/>
    <w:rsid w:val="006D3B10"/>
    <w:rsid w:val="006D3CA7"/>
    <w:rsid w:val="006D3CCF"/>
    <w:rsid w:val="006D3DFA"/>
    <w:rsid w:val="006D3E3C"/>
    <w:rsid w:val="006D4076"/>
    <w:rsid w:val="006D40B2"/>
    <w:rsid w:val="006D4122"/>
    <w:rsid w:val="006D414C"/>
    <w:rsid w:val="006D418E"/>
    <w:rsid w:val="006D42E0"/>
    <w:rsid w:val="006D43C5"/>
    <w:rsid w:val="006D43CE"/>
    <w:rsid w:val="006D4450"/>
    <w:rsid w:val="006D4520"/>
    <w:rsid w:val="006D461B"/>
    <w:rsid w:val="006D4630"/>
    <w:rsid w:val="006D467E"/>
    <w:rsid w:val="006D4753"/>
    <w:rsid w:val="006D477A"/>
    <w:rsid w:val="006D4822"/>
    <w:rsid w:val="006D484C"/>
    <w:rsid w:val="006D49C1"/>
    <w:rsid w:val="006D4A69"/>
    <w:rsid w:val="006D4C82"/>
    <w:rsid w:val="006D4CDA"/>
    <w:rsid w:val="006D4D21"/>
    <w:rsid w:val="006D4D87"/>
    <w:rsid w:val="006D4E68"/>
    <w:rsid w:val="006D515C"/>
    <w:rsid w:val="006D5220"/>
    <w:rsid w:val="006D53BA"/>
    <w:rsid w:val="006D53EE"/>
    <w:rsid w:val="006D5622"/>
    <w:rsid w:val="006D57A9"/>
    <w:rsid w:val="006D5994"/>
    <w:rsid w:val="006D5E4A"/>
    <w:rsid w:val="006D5F15"/>
    <w:rsid w:val="006D5FBD"/>
    <w:rsid w:val="006D6083"/>
    <w:rsid w:val="006D6124"/>
    <w:rsid w:val="006D6195"/>
    <w:rsid w:val="006D6258"/>
    <w:rsid w:val="006D630D"/>
    <w:rsid w:val="006D6366"/>
    <w:rsid w:val="006D665E"/>
    <w:rsid w:val="006D68DA"/>
    <w:rsid w:val="006D6A32"/>
    <w:rsid w:val="006D6C13"/>
    <w:rsid w:val="006D6D69"/>
    <w:rsid w:val="006D6DAE"/>
    <w:rsid w:val="006D6DD6"/>
    <w:rsid w:val="006D6E40"/>
    <w:rsid w:val="006D6EA6"/>
    <w:rsid w:val="006D6EF6"/>
    <w:rsid w:val="006D6F36"/>
    <w:rsid w:val="006D7032"/>
    <w:rsid w:val="006D70CF"/>
    <w:rsid w:val="006D7162"/>
    <w:rsid w:val="006D718F"/>
    <w:rsid w:val="006D72A3"/>
    <w:rsid w:val="006D72AC"/>
    <w:rsid w:val="006D73D4"/>
    <w:rsid w:val="006D73EF"/>
    <w:rsid w:val="006D7406"/>
    <w:rsid w:val="006D7423"/>
    <w:rsid w:val="006D75F7"/>
    <w:rsid w:val="006D76A7"/>
    <w:rsid w:val="006D76C9"/>
    <w:rsid w:val="006D76CA"/>
    <w:rsid w:val="006D77A7"/>
    <w:rsid w:val="006D77EC"/>
    <w:rsid w:val="006D7842"/>
    <w:rsid w:val="006D79DB"/>
    <w:rsid w:val="006D7B09"/>
    <w:rsid w:val="006D7C58"/>
    <w:rsid w:val="006D7CBF"/>
    <w:rsid w:val="006D7D02"/>
    <w:rsid w:val="006D7E0E"/>
    <w:rsid w:val="006D7E9F"/>
    <w:rsid w:val="006E0140"/>
    <w:rsid w:val="006E02D7"/>
    <w:rsid w:val="006E03BF"/>
    <w:rsid w:val="006E0457"/>
    <w:rsid w:val="006E0609"/>
    <w:rsid w:val="006E0798"/>
    <w:rsid w:val="006E07D0"/>
    <w:rsid w:val="006E08E3"/>
    <w:rsid w:val="006E0A3F"/>
    <w:rsid w:val="006E0C05"/>
    <w:rsid w:val="006E0CDD"/>
    <w:rsid w:val="006E0CF9"/>
    <w:rsid w:val="006E0D73"/>
    <w:rsid w:val="006E0E34"/>
    <w:rsid w:val="006E0E8E"/>
    <w:rsid w:val="006E12CF"/>
    <w:rsid w:val="006E145F"/>
    <w:rsid w:val="006E1518"/>
    <w:rsid w:val="006E15AB"/>
    <w:rsid w:val="006E15CE"/>
    <w:rsid w:val="006E1662"/>
    <w:rsid w:val="006E174F"/>
    <w:rsid w:val="006E1A47"/>
    <w:rsid w:val="006E1A81"/>
    <w:rsid w:val="006E1B80"/>
    <w:rsid w:val="006E1BA3"/>
    <w:rsid w:val="006E1CFC"/>
    <w:rsid w:val="006E1FCD"/>
    <w:rsid w:val="006E20ED"/>
    <w:rsid w:val="006E2337"/>
    <w:rsid w:val="006E236F"/>
    <w:rsid w:val="006E23FF"/>
    <w:rsid w:val="006E2430"/>
    <w:rsid w:val="006E2506"/>
    <w:rsid w:val="006E261E"/>
    <w:rsid w:val="006E26DF"/>
    <w:rsid w:val="006E282B"/>
    <w:rsid w:val="006E284C"/>
    <w:rsid w:val="006E2A40"/>
    <w:rsid w:val="006E2D10"/>
    <w:rsid w:val="006E2D95"/>
    <w:rsid w:val="006E2DA4"/>
    <w:rsid w:val="006E2DC1"/>
    <w:rsid w:val="006E2E04"/>
    <w:rsid w:val="006E2EA1"/>
    <w:rsid w:val="006E30F8"/>
    <w:rsid w:val="006E320C"/>
    <w:rsid w:val="006E3287"/>
    <w:rsid w:val="006E32B6"/>
    <w:rsid w:val="006E331A"/>
    <w:rsid w:val="006E3362"/>
    <w:rsid w:val="006E3414"/>
    <w:rsid w:val="006E3613"/>
    <w:rsid w:val="006E36F7"/>
    <w:rsid w:val="006E38AB"/>
    <w:rsid w:val="006E3A82"/>
    <w:rsid w:val="006E3D3D"/>
    <w:rsid w:val="006E3DC3"/>
    <w:rsid w:val="006E3FB1"/>
    <w:rsid w:val="006E42CD"/>
    <w:rsid w:val="006E43C1"/>
    <w:rsid w:val="006E44FB"/>
    <w:rsid w:val="006E450D"/>
    <w:rsid w:val="006E4560"/>
    <w:rsid w:val="006E48FB"/>
    <w:rsid w:val="006E49D1"/>
    <w:rsid w:val="006E4AE0"/>
    <w:rsid w:val="006E4B60"/>
    <w:rsid w:val="006E4B6E"/>
    <w:rsid w:val="006E4B81"/>
    <w:rsid w:val="006E4D88"/>
    <w:rsid w:val="006E4ED4"/>
    <w:rsid w:val="006E501F"/>
    <w:rsid w:val="006E506E"/>
    <w:rsid w:val="006E50E2"/>
    <w:rsid w:val="006E50F3"/>
    <w:rsid w:val="006E5198"/>
    <w:rsid w:val="006E528C"/>
    <w:rsid w:val="006E52DF"/>
    <w:rsid w:val="006E54DD"/>
    <w:rsid w:val="006E5563"/>
    <w:rsid w:val="006E5746"/>
    <w:rsid w:val="006E57A8"/>
    <w:rsid w:val="006E5810"/>
    <w:rsid w:val="006E5A47"/>
    <w:rsid w:val="006E5AF8"/>
    <w:rsid w:val="006E5B4F"/>
    <w:rsid w:val="006E605D"/>
    <w:rsid w:val="006E6071"/>
    <w:rsid w:val="006E60D5"/>
    <w:rsid w:val="006E61F6"/>
    <w:rsid w:val="006E621A"/>
    <w:rsid w:val="006E62E8"/>
    <w:rsid w:val="006E639C"/>
    <w:rsid w:val="006E65C0"/>
    <w:rsid w:val="006E676A"/>
    <w:rsid w:val="006E6957"/>
    <w:rsid w:val="006E6A49"/>
    <w:rsid w:val="006E6A96"/>
    <w:rsid w:val="006E6CE7"/>
    <w:rsid w:val="006E6D2F"/>
    <w:rsid w:val="006E6DA3"/>
    <w:rsid w:val="006E6E94"/>
    <w:rsid w:val="006E6F04"/>
    <w:rsid w:val="006E6F2A"/>
    <w:rsid w:val="006E7059"/>
    <w:rsid w:val="006E71FB"/>
    <w:rsid w:val="006E72E3"/>
    <w:rsid w:val="006E73BB"/>
    <w:rsid w:val="006E7462"/>
    <w:rsid w:val="006E7554"/>
    <w:rsid w:val="006E7621"/>
    <w:rsid w:val="006E787A"/>
    <w:rsid w:val="006E78A2"/>
    <w:rsid w:val="006E78AD"/>
    <w:rsid w:val="006E7996"/>
    <w:rsid w:val="006E79B0"/>
    <w:rsid w:val="006E79EF"/>
    <w:rsid w:val="006E7AA6"/>
    <w:rsid w:val="006E7B12"/>
    <w:rsid w:val="006E7C56"/>
    <w:rsid w:val="006E7C7F"/>
    <w:rsid w:val="006E7E7B"/>
    <w:rsid w:val="006E7EE0"/>
    <w:rsid w:val="006E7EE1"/>
    <w:rsid w:val="006F0012"/>
    <w:rsid w:val="006F0129"/>
    <w:rsid w:val="006F0207"/>
    <w:rsid w:val="006F0335"/>
    <w:rsid w:val="006F0448"/>
    <w:rsid w:val="006F049F"/>
    <w:rsid w:val="006F0519"/>
    <w:rsid w:val="006F05DB"/>
    <w:rsid w:val="006F0648"/>
    <w:rsid w:val="006F07DC"/>
    <w:rsid w:val="006F0A86"/>
    <w:rsid w:val="006F0D47"/>
    <w:rsid w:val="006F0D93"/>
    <w:rsid w:val="006F0DA9"/>
    <w:rsid w:val="006F0EFA"/>
    <w:rsid w:val="006F0F68"/>
    <w:rsid w:val="006F1171"/>
    <w:rsid w:val="006F1191"/>
    <w:rsid w:val="006F12C3"/>
    <w:rsid w:val="006F13F2"/>
    <w:rsid w:val="006F1563"/>
    <w:rsid w:val="006F15B4"/>
    <w:rsid w:val="006F15CE"/>
    <w:rsid w:val="006F1821"/>
    <w:rsid w:val="006F18C9"/>
    <w:rsid w:val="006F1900"/>
    <w:rsid w:val="006F1B78"/>
    <w:rsid w:val="006F1E59"/>
    <w:rsid w:val="006F1F0A"/>
    <w:rsid w:val="006F2208"/>
    <w:rsid w:val="006F22F0"/>
    <w:rsid w:val="006F23B4"/>
    <w:rsid w:val="006F23D2"/>
    <w:rsid w:val="006F2468"/>
    <w:rsid w:val="006F26FF"/>
    <w:rsid w:val="006F2714"/>
    <w:rsid w:val="006F2889"/>
    <w:rsid w:val="006F2C03"/>
    <w:rsid w:val="006F2C40"/>
    <w:rsid w:val="006F2EB9"/>
    <w:rsid w:val="006F2F9B"/>
    <w:rsid w:val="006F3059"/>
    <w:rsid w:val="006F3116"/>
    <w:rsid w:val="006F3160"/>
    <w:rsid w:val="006F3209"/>
    <w:rsid w:val="006F320C"/>
    <w:rsid w:val="006F3371"/>
    <w:rsid w:val="006F34AF"/>
    <w:rsid w:val="006F34C8"/>
    <w:rsid w:val="006F3507"/>
    <w:rsid w:val="006F359C"/>
    <w:rsid w:val="006F35B4"/>
    <w:rsid w:val="006F371E"/>
    <w:rsid w:val="006F37AB"/>
    <w:rsid w:val="006F3864"/>
    <w:rsid w:val="006F39A4"/>
    <w:rsid w:val="006F3A3D"/>
    <w:rsid w:val="006F3CB6"/>
    <w:rsid w:val="006F3DD6"/>
    <w:rsid w:val="006F3DE4"/>
    <w:rsid w:val="006F3E36"/>
    <w:rsid w:val="006F3E61"/>
    <w:rsid w:val="006F3E64"/>
    <w:rsid w:val="006F3E70"/>
    <w:rsid w:val="006F3E97"/>
    <w:rsid w:val="006F3EBF"/>
    <w:rsid w:val="006F42FC"/>
    <w:rsid w:val="006F435F"/>
    <w:rsid w:val="006F446D"/>
    <w:rsid w:val="006F44E4"/>
    <w:rsid w:val="006F4592"/>
    <w:rsid w:val="006F48B6"/>
    <w:rsid w:val="006F4BC6"/>
    <w:rsid w:val="006F4E99"/>
    <w:rsid w:val="006F503C"/>
    <w:rsid w:val="006F5161"/>
    <w:rsid w:val="006F5263"/>
    <w:rsid w:val="006F5289"/>
    <w:rsid w:val="006F52E3"/>
    <w:rsid w:val="006F538B"/>
    <w:rsid w:val="006F545F"/>
    <w:rsid w:val="006F549A"/>
    <w:rsid w:val="006F55BC"/>
    <w:rsid w:val="006F55FD"/>
    <w:rsid w:val="006F569F"/>
    <w:rsid w:val="006F56D3"/>
    <w:rsid w:val="006F579B"/>
    <w:rsid w:val="006F57CF"/>
    <w:rsid w:val="006F5909"/>
    <w:rsid w:val="006F5933"/>
    <w:rsid w:val="006F5953"/>
    <w:rsid w:val="006F59D9"/>
    <w:rsid w:val="006F59FC"/>
    <w:rsid w:val="006F5A1C"/>
    <w:rsid w:val="006F5A2C"/>
    <w:rsid w:val="006F5B02"/>
    <w:rsid w:val="006F5BD7"/>
    <w:rsid w:val="006F5BE7"/>
    <w:rsid w:val="006F5CC5"/>
    <w:rsid w:val="006F5D38"/>
    <w:rsid w:val="006F5EA2"/>
    <w:rsid w:val="006F5EC0"/>
    <w:rsid w:val="006F5EEC"/>
    <w:rsid w:val="006F5FAC"/>
    <w:rsid w:val="006F60D2"/>
    <w:rsid w:val="006F6191"/>
    <w:rsid w:val="006F61CF"/>
    <w:rsid w:val="006F6272"/>
    <w:rsid w:val="006F63D7"/>
    <w:rsid w:val="006F6499"/>
    <w:rsid w:val="006F65E6"/>
    <w:rsid w:val="006F671D"/>
    <w:rsid w:val="006F6734"/>
    <w:rsid w:val="006F676F"/>
    <w:rsid w:val="006F6890"/>
    <w:rsid w:val="006F68DD"/>
    <w:rsid w:val="006F69EF"/>
    <w:rsid w:val="006F6A3B"/>
    <w:rsid w:val="006F6A5F"/>
    <w:rsid w:val="006F6A7B"/>
    <w:rsid w:val="006F6D38"/>
    <w:rsid w:val="006F6D53"/>
    <w:rsid w:val="006F706E"/>
    <w:rsid w:val="006F7177"/>
    <w:rsid w:val="006F721A"/>
    <w:rsid w:val="006F73AF"/>
    <w:rsid w:val="006F73B3"/>
    <w:rsid w:val="006F7436"/>
    <w:rsid w:val="006F751F"/>
    <w:rsid w:val="006F75D5"/>
    <w:rsid w:val="006F7698"/>
    <w:rsid w:val="006F78C4"/>
    <w:rsid w:val="006F78EE"/>
    <w:rsid w:val="006F7A86"/>
    <w:rsid w:val="006F7A9C"/>
    <w:rsid w:val="006F7B9B"/>
    <w:rsid w:val="006F7C40"/>
    <w:rsid w:val="006F7CB8"/>
    <w:rsid w:val="006F7E20"/>
    <w:rsid w:val="006F7E60"/>
    <w:rsid w:val="006F7E93"/>
    <w:rsid w:val="006F7F88"/>
    <w:rsid w:val="007000BF"/>
    <w:rsid w:val="007003AA"/>
    <w:rsid w:val="0070043B"/>
    <w:rsid w:val="007006D8"/>
    <w:rsid w:val="0070090E"/>
    <w:rsid w:val="00700944"/>
    <w:rsid w:val="00700A0B"/>
    <w:rsid w:val="00700B46"/>
    <w:rsid w:val="00700D67"/>
    <w:rsid w:val="007010B7"/>
    <w:rsid w:val="00701165"/>
    <w:rsid w:val="0070124D"/>
    <w:rsid w:val="007012DE"/>
    <w:rsid w:val="007012FD"/>
    <w:rsid w:val="00701464"/>
    <w:rsid w:val="007015F8"/>
    <w:rsid w:val="007017C0"/>
    <w:rsid w:val="00701877"/>
    <w:rsid w:val="007019AC"/>
    <w:rsid w:val="007019E0"/>
    <w:rsid w:val="00701AFB"/>
    <w:rsid w:val="00701C42"/>
    <w:rsid w:val="00701CDA"/>
    <w:rsid w:val="00701CF4"/>
    <w:rsid w:val="00701E7B"/>
    <w:rsid w:val="00701EDB"/>
    <w:rsid w:val="0070201A"/>
    <w:rsid w:val="0070204A"/>
    <w:rsid w:val="00702123"/>
    <w:rsid w:val="007021AB"/>
    <w:rsid w:val="00702370"/>
    <w:rsid w:val="007024E6"/>
    <w:rsid w:val="007026AB"/>
    <w:rsid w:val="007029F0"/>
    <w:rsid w:val="00702B53"/>
    <w:rsid w:val="00702C23"/>
    <w:rsid w:val="00702C7D"/>
    <w:rsid w:val="00702D3A"/>
    <w:rsid w:val="00702DBA"/>
    <w:rsid w:val="00702E2A"/>
    <w:rsid w:val="00702E64"/>
    <w:rsid w:val="00702FFA"/>
    <w:rsid w:val="007030C0"/>
    <w:rsid w:val="007030FE"/>
    <w:rsid w:val="00703389"/>
    <w:rsid w:val="007033D8"/>
    <w:rsid w:val="00703402"/>
    <w:rsid w:val="007035DC"/>
    <w:rsid w:val="0070361D"/>
    <w:rsid w:val="007036F6"/>
    <w:rsid w:val="00703800"/>
    <w:rsid w:val="007038C9"/>
    <w:rsid w:val="007038CF"/>
    <w:rsid w:val="00703A8F"/>
    <w:rsid w:val="00703ABC"/>
    <w:rsid w:val="00703AF0"/>
    <w:rsid w:val="00703B69"/>
    <w:rsid w:val="00703DED"/>
    <w:rsid w:val="00703E3A"/>
    <w:rsid w:val="00703EBC"/>
    <w:rsid w:val="00703F62"/>
    <w:rsid w:val="00703FCF"/>
    <w:rsid w:val="00703FEE"/>
    <w:rsid w:val="007040CF"/>
    <w:rsid w:val="0070410C"/>
    <w:rsid w:val="00704282"/>
    <w:rsid w:val="007042DD"/>
    <w:rsid w:val="00704515"/>
    <w:rsid w:val="00704591"/>
    <w:rsid w:val="007045AA"/>
    <w:rsid w:val="007045B1"/>
    <w:rsid w:val="007045DC"/>
    <w:rsid w:val="00704710"/>
    <w:rsid w:val="0070491C"/>
    <w:rsid w:val="0070498A"/>
    <w:rsid w:val="007049D5"/>
    <w:rsid w:val="00704B67"/>
    <w:rsid w:val="00704B9F"/>
    <w:rsid w:val="00704BE4"/>
    <w:rsid w:val="00704D85"/>
    <w:rsid w:val="00704DF9"/>
    <w:rsid w:val="00704E37"/>
    <w:rsid w:val="00705279"/>
    <w:rsid w:val="007052FA"/>
    <w:rsid w:val="007053F8"/>
    <w:rsid w:val="00705479"/>
    <w:rsid w:val="007054DA"/>
    <w:rsid w:val="007054FE"/>
    <w:rsid w:val="007055D3"/>
    <w:rsid w:val="00705722"/>
    <w:rsid w:val="0070595B"/>
    <w:rsid w:val="00705960"/>
    <w:rsid w:val="00705A56"/>
    <w:rsid w:val="00705C22"/>
    <w:rsid w:val="00705C3F"/>
    <w:rsid w:val="00705C57"/>
    <w:rsid w:val="00705C67"/>
    <w:rsid w:val="00705C91"/>
    <w:rsid w:val="00705D97"/>
    <w:rsid w:val="00705DD4"/>
    <w:rsid w:val="00705EDC"/>
    <w:rsid w:val="007060A5"/>
    <w:rsid w:val="0070610D"/>
    <w:rsid w:val="0070618E"/>
    <w:rsid w:val="00706196"/>
    <w:rsid w:val="007061C2"/>
    <w:rsid w:val="007062BA"/>
    <w:rsid w:val="00706613"/>
    <w:rsid w:val="007066A7"/>
    <w:rsid w:val="00706703"/>
    <w:rsid w:val="007067F5"/>
    <w:rsid w:val="00706AFD"/>
    <w:rsid w:val="00706B2A"/>
    <w:rsid w:val="00706BAA"/>
    <w:rsid w:val="00706BC0"/>
    <w:rsid w:val="00706C08"/>
    <w:rsid w:val="00706C5A"/>
    <w:rsid w:val="00706C62"/>
    <w:rsid w:val="00706EDC"/>
    <w:rsid w:val="00706F12"/>
    <w:rsid w:val="00706FDC"/>
    <w:rsid w:val="00707146"/>
    <w:rsid w:val="00707166"/>
    <w:rsid w:val="007071B0"/>
    <w:rsid w:val="00707323"/>
    <w:rsid w:val="007073AE"/>
    <w:rsid w:val="007075CB"/>
    <w:rsid w:val="00707762"/>
    <w:rsid w:val="007077D8"/>
    <w:rsid w:val="007078E0"/>
    <w:rsid w:val="00707BB0"/>
    <w:rsid w:val="00707BCB"/>
    <w:rsid w:val="00707BCD"/>
    <w:rsid w:val="00707C3C"/>
    <w:rsid w:val="00707D11"/>
    <w:rsid w:val="00707E05"/>
    <w:rsid w:val="00710084"/>
    <w:rsid w:val="00710366"/>
    <w:rsid w:val="00710381"/>
    <w:rsid w:val="007103E0"/>
    <w:rsid w:val="007104C7"/>
    <w:rsid w:val="007104D3"/>
    <w:rsid w:val="00710638"/>
    <w:rsid w:val="00710689"/>
    <w:rsid w:val="0071070E"/>
    <w:rsid w:val="0071076D"/>
    <w:rsid w:val="007108A2"/>
    <w:rsid w:val="007109D6"/>
    <w:rsid w:val="00710B0F"/>
    <w:rsid w:val="00710CF6"/>
    <w:rsid w:val="00710CF7"/>
    <w:rsid w:val="00710DFB"/>
    <w:rsid w:val="00710F4A"/>
    <w:rsid w:val="00710F72"/>
    <w:rsid w:val="00710FCA"/>
    <w:rsid w:val="00710FF2"/>
    <w:rsid w:val="00711014"/>
    <w:rsid w:val="00711091"/>
    <w:rsid w:val="007113E4"/>
    <w:rsid w:val="00711499"/>
    <w:rsid w:val="007115D9"/>
    <w:rsid w:val="007117B6"/>
    <w:rsid w:val="00711820"/>
    <w:rsid w:val="007118A1"/>
    <w:rsid w:val="007118D6"/>
    <w:rsid w:val="00711915"/>
    <w:rsid w:val="00711984"/>
    <w:rsid w:val="00711A62"/>
    <w:rsid w:val="00711AED"/>
    <w:rsid w:val="00711D16"/>
    <w:rsid w:val="00711D5F"/>
    <w:rsid w:val="00711E88"/>
    <w:rsid w:val="00711FA2"/>
    <w:rsid w:val="00711FCA"/>
    <w:rsid w:val="00711FE0"/>
    <w:rsid w:val="0071211E"/>
    <w:rsid w:val="007121B4"/>
    <w:rsid w:val="0071224A"/>
    <w:rsid w:val="007122F5"/>
    <w:rsid w:val="007122FF"/>
    <w:rsid w:val="0071240F"/>
    <w:rsid w:val="007126CF"/>
    <w:rsid w:val="007126F8"/>
    <w:rsid w:val="00712779"/>
    <w:rsid w:val="00712833"/>
    <w:rsid w:val="0071283C"/>
    <w:rsid w:val="00712A4E"/>
    <w:rsid w:val="00712B0D"/>
    <w:rsid w:val="00712B52"/>
    <w:rsid w:val="00712B6E"/>
    <w:rsid w:val="00712BCF"/>
    <w:rsid w:val="00712BD2"/>
    <w:rsid w:val="00712D99"/>
    <w:rsid w:val="007131DB"/>
    <w:rsid w:val="007133AA"/>
    <w:rsid w:val="0071348A"/>
    <w:rsid w:val="007134BE"/>
    <w:rsid w:val="007134E9"/>
    <w:rsid w:val="00713577"/>
    <w:rsid w:val="00713684"/>
    <w:rsid w:val="00713777"/>
    <w:rsid w:val="007138FA"/>
    <w:rsid w:val="0071392B"/>
    <w:rsid w:val="00713960"/>
    <w:rsid w:val="00713A3E"/>
    <w:rsid w:val="00713A83"/>
    <w:rsid w:val="00713A9F"/>
    <w:rsid w:val="00713C01"/>
    <w:rsid w:val="00713C5A"/>
    <w:rsid w:val="00713CD9"/>
    <w:rsid w:val="00713FF4"/>
    <w:rsid w:val="0071420F"/>
    <w:rsid w:val="00714503"/>
    <w:rsid w:val="00714538"/>
    <w:rsid w:val="007145CF"/>
    <w:rsid w:val="007147BF"/>
    <w:rsid w:val="007147CA"/>
    <w:rsid w:val="007147F1"/>
    <w:rsid w:val="0071480C"/>
    <w:rsid w:val="00714826"/>
    <w:rsid w:val="007148F1"/>
    <w:rsid w:val="007148F4"/>
    <w:rsid w:val="0071497A"/>
    <w:rsid w:val="00714AC8"/>
    <w:rsid w:val="00714B1D"/>
    <w:rsid w:val="00714D0F"/>
    <w:rsid w:val="00714DA7"/>
    <w:rsid w:val="00714DDD"/>
    <w:rsid w:val="00714E88"/>
    <w:rsid w:val="00715212"/>
    <w:rsid w:val="00715244"/>
    <w:rsid w:val="007152C0"/>
    <w:rsid w:val="00715318"/>
    <w:rsid w:val="0071535D"/>
    <w:rsid w:val="007154A4"/>
    <w:rsid w:val="007154C4"/>
    <w:rsid w:val="007154FA"/>
    <w:rsid w:val="00715515"/>
    <w:rsid w:val="00715561"/>
    <w:rsid w:val="0071559D"/>
    <w:rsid w:val="007157ED"/>
    <w:rsid w:val="0071583A"/>
    <w:rsid w:val="007158D2"/>
    <w:rsid w:val="0071592C"/>
    <w:rsid w:val="00715963"/>
    <w:rsid w:val="007159B3"/>
    <w:rsid w:val="00715AB8"/>
    <w:rsid w:val="00715ABE"/>
    <w:rsid w:val="00715C7E"/>
    <w:rsid w:val="00715CAB"/>
    <w:rsid w:val="00715D2A"/>
    <w:rsid w:val="00715F0D"/>
    <w:rsid w:val="00715F28"/>
    <w:rsid w:val="00715F75"/>
    <w:rsid w:val="00715FB0"/>
    <w:rsid w:val="00716343"/>
    <w:rsid w:val="0071635E"/>
    <w:rsid w:val="0071640B"/>
    <w:rsid w:val="00716466"/>
    <w:rsid w:val="0071653A"/>
    <w:rsid w:val="0071660C"/>
    <w:rsid w:val="007166A6"/>
    <w:rsid w:val="00716729"/>
    <w:rsid w:val="00716750"/>
    <w:rsid w:val="007168D6"/>
    <w:rsid w:val="00716986"/>
    <w:rsid w:val="00716A47"/>
    <w:rsid w:val="00716AC1"/>
    <w:rsid w:val="00716BBD"/>
    <w:rsid w:val="00716CEF"/>
    <w:rsid w:val="00716DA8"/>
    <w:rsid w:val="00716E09"/>
    <w:rsid w:val="00716EEC"/>
    <w:rsid w:val="00716F1A"/>
    <w:rsid w:val="00717170"/>
    <w:rsid w:val="007172C4"/>
    <w:rsid w:val="00717357"/>
    <w:rsid w:val="00717466"/>
    <w:rsid w:val="007174B3"/>
    <w:rsid w:val="007174EE"/>
    <w:rsid w:val="00717500"/>
    <w:rsid w:val="007175A9"/>
    <w:rsid w:val="007175DF"/>
    <w:rsid w:val="007176B7"/>
    <w:rsid w:val="00717770"/>
    <w:rsid w:val="0071781A"/>
    <w:rsid w:val="0071783C"/>
    <w:rsid w:val="0071785D"/>
    <w:rsid w:val="007179A8"/>
    <w:rsid w:val="007179D8"/>
    <w:rsid w:val="00717A32"/>
    <w:rsid w:val="00717A40"/>
    <w:rsid w:val="00717CCF"/>
    <w:rsid w:val="00717E0F"/>
    <w:rsid w:val="00717F1A"/>
    <w:rsid w:val="007200FC"/>
    <w:rsid w:val="007201C8"/>
    <w:rsid w:val="0072022E"/>
    <w:rsid w:val="007202B9"/>
    <w:rsid w:val="007202BD"/>
    <w:rsid w:val="007203E6"/>
    <w:rsid w:val="007204B4"/>
    <w:rsid w:val="007207EF"/>
    <w:rsid w:val="00720BD9"/>
    <w:rsid w:val="00720D32"/>
    <w:rsid w:val="00720D94"/>
    <w:rsid w:val="0072106D"/>
    <w:rsid w:val="007210A6"/>
    <w:rsid w:val="0072112A"/>
    <w:rsid w:val="0072123C"/>
    <w:rsid w:val="00721435"/>
    <w:rsid w:val="007215E3"/>
    <w:rsid w:val="007215E5"/>
    <w:rsid w:val="00721709"/>
    <w:rsid w:val="0072179B"/>
    <w:rsid w:val="0072183E"/>
    <w:rsid w:val="00721857"/>
    <w:rsid w:val="0072188B"/>
    <w:rsid w:val="00721969"/>
    <w:rsid w:val="00721A67"/>
    <w:rsid w:val="00721CF7"/>
    <w:rsid w:val="00721E9A"/>
    <w:rsid w:val="00721FDA"/>
    <w:rsid w:val="00721FE0"/>
    <w:rsid w:val="00722097"/>
    <w:rsid w:val="007220DA"/>
    <w:rsid w:val="00722150"/>
    <w:rsid w:val="00722203"/>
    <w:rsid w:val="00722229"/>
    <w:rsid w:val="00722590"/>
    <w:rsid w:val="00722604"/>
    <w:rsid w:val="007227A4"/>
    <w:rsid w:val="007227A6"/>
    <w:rsid w:val="00722895"/>
    <w:rsid w:val="007229E7"/>
    <w:rsid w:val="00722AAA"/>
    <w:rsid w:val="00722DAC"/>
    <w:rsid w:val="00722DEB"/>
    <w:rsid w:val="00722DEF"/>
    <w:rsid w:val="00722DF7"/>
    <w:rsid w:val="00722E34"/>
    <w:rsid w:val="00722E49"/>
    <w:rsid w:val="00722ED2"/>
    <w:rsid w:val="00722F7A"/>
    <w:rsid w:val="00723134"/>
    <w:rsid w:val="0072321A"/>
    <w:rsid w:val="00723366"/>
    <w:rsid w:val="00723390"/>
    <w:rsid w:val="007233BE"/>
    <w:rsid w:val="007233F6"/>
    <w:rsid w:val="007234A7"/>
    <w:rsid w:val="00723502"/>
    <w:rsid w:val="0072355B"/>
    <w:rsid w:val="00723649"/>
    <w:rsid w:val="007237FB"/>
    <w:rsid w:val="00723AC1"/>
    <w:rsid w:val="00723B77"/>
    <w:rsid w:val="00723C20"/>
    <w:rsid w:val="00723D84"/>
    <w:rsid w:val="00723DB3"/>
    <w:rsid w:val="00723E2D"/>
    <w:rsid w:val="00723E4A"/>
    <w:rsid w:val="00723E60"/>
    <w:rsid w:val="007240F8"/>
    <w:rsid w:val="00724188"/>
    <w:rsid w:val="0072423D"/>
    <w:rsid w:val="00724252"/>
    <w:rsid w:val="007242D4"/>
    <w:rsid w:val="00724316"/>
    <w:rsid w:val="0072431D"/>
    <w:rsid w:val="0072437F"/>
    <w:rsid w:val="00724583"/>
    <w:rsid w:val="00724637"/>
    <w:rsid w:val="0072464A"/>
    <w:rsid w:val="007249EE"/>
    <w:rsid w:val="00724A13"/>
    <w:rsid w:val="00724A68"/>
    <w:rsid w:val="00724BCB"/>
    <w:rsid w:val="00724C38"/>
    <w:rsid w:val="00724CCD"/>
    <w:rsid w:val="00724CF9"/>
    <w:rsid w:val="00724E87"/>
    <w:rsid w:val="00724F16"/>
    <w:rsid w:val="007251C8"/>
    <w:rsid w:val="00725221"/>
    <w:rsid w:val="00725247"/>
    <w:rsid w:val="007252C6"/>
    <w:rsid w:val="0072538F"/>
    <w:rsid w:val="007253A7"/>
    <w:rsid w:val="0072547A"/>
    <w:rsid w:val="007255A5"/>
    <w:rsid w:val="007258EB"/>
    <w:rsid w:val="00725911"/>
    <w:rsid w:val="0072592E"/>
    <w:rsid w:val="00725957"/>
    <w:rsid w:val="00725A3D"/>
    <w:rsid w:val="00725C27"/>
    <w:rsid w:val="00725C5E"/>
    <w:rsid w:val="00725C98"/>
    <w:rsid w:val="00725CA4"/>
    <w:rsid w:val="00725D92"/>
    <w:rsid w:val="00725F7B"/>
    <w:rsid w:val="00725FA2"/>
    <w:rsid w:val="0072624B"/>
    <w:rsid w:val="00726276"/>
    <w:rsid w:val="007262D1"/>
    <w:rsid w:val="00726387"/>
    <w:rsid w:val="007263F3"/>
    <w:rsid w:val="00726706"/>
    <w:rsid w:val="007268D5"/>
    <w:rsid w:val="0072691E"/>
    <w:rsid w:val="00726A1C"/>
    <w:rsid w:val="00726AD2"/>
    <w:rsid w:val="00726BC3"/>
    <w:rsid w:val="00726C6E"/>
    <w:rsid w:val="00726C90"/>
    <w:rsid w:val="00726DAA"/>
    <w:rsid w:val="00726DD9"/>
    <w:rsid w:val="00726E63"/>
    <w:rsid w:val="00726F21"/>
    <w:rsid w:val="00726F56"/>
    <w:rsid w:val="0072726D"/>
    <w:rsid w:val="0072729A"/>
    <w:rsid w:val="0072734A"/>
    <w:rsid w:val="007273A9"/>
    <w:rsid w:val="007273B5"/>
    <w:rsid w:val="00727417"/>
    <w:rsid w:val="0072757B"/>
    <w:rsid w:val="007275F1"/>
    <w:rsid w:val="0072782A"/>
    <w:rsid w:val="0072783C"/>
    <w:rsid w:val="007279B2"/>
    <w:rsid w:val="007279C3"/>
    <w:rsid w:val="00727A2F"/>
    <w:rsid w:val="00727B12"/>
    <w:rsid w:val="00727B88"/>
    <w:rsid w:val="00727E1E"/>
    <w:rsid w:val="0073011A"/>
    <w:rsid w:val="0073022A"/>
    <w:rsid w:val="00730300"/>
    <w:rsid w:val="0073040A"/>
    <w:rsid w:val="0073046A"/>
    <w:rsid w:val="007305D3"/>
    <w:rsid w:val="00730681"/>
    <w:rsid w:val="00730685"/>
    <w:rsid w:val="007306EB"/>
    <w:rsid w:val="00730808"/>
    <w:rsid w:val="00730847"/>
    <w:rsid w:val="0073089A"/>
    <w:rsid w:val="00730908"/>
    <w:rsid w:val="00730924"/>
    <w:rsid w:val="0073093A"/>
    <w:rsid w:val="00730A17"/>
    <w:rsid w:val="00730A5C"/>
    <w:rsid w:val="00730A6B"/>
    <w:rsid w:val="00730BE9"/>
    <w:rsid w:val="00730CC9"/>
    <w:rsid w:val="00730D89"/>
    <w:rsid w:val="00730DEC"/>
    <w:rsid w:val="00730EAD"/>
    <w:rsid w:val="00730EC4"/>
    <w:rsid w:val="00730EF0"/>
    <w:rsid w:val="00731028"/>
    <w:rsid w:val="00731324"/>
    <w:rsid w:val="007314AD"/>
    <w:rsid w:val="007315A2"/>
    <w:rsid w:val="0073176A"/>
    <w:rsid w:val="007318C2"/>
    <w:rsid w:val="00731A08"/>
    <w:rsid w:val="00731B8F"/>
    <w:rsid w:val="00731B93"/>
    <w:rsid w:val="00731F11"/>
    <w:rsid w:val="00732068"/>
    <w:rsid w:val="007320ED"/>
    <w:rsid w:val="00732221"/>
    <w:rsid w:val="007323FF"/>
    <w:rsid w:val="0073244D"/>
    <w:rsid w:val="007325A4"/>
    <w:rsid w:val="00732613"/>
    <w:rsid w:val="0073283C"/>
    <w:rsid w:val="00732884"/>
    <w:rsid w:val="007328B2"/>
    <w:rsid w:val="007328E8"/>
    <w:rsid w:val="007329DE"/>
    <w:rsid w:val="00732B29"/>
    <w:rsid w:val="00732CC1"/>
    <w:rsid w:val="00732DAD"/>
    <w:rsid w:val="00732EDF"/>
    <w:rsid w:val="0073323B"/>
    <w:rsid w:val="00733251"/>
    <w:rsid w:val="007333D0"/>
    <w:rsid w:val="00733444"/>
    <w:rsid w:val="00733533"/>
    <w:rsid w:val="00733536"/>
    <w:rsid w:val="007335E2"/>
    <w:rsid w:val="0073368F"/>
    <w:rsid w:val="00733740"/>
    <w:rsid w:val="00733864"/>
    <w:rsid w:val="007338B1"/>
    <w:rsid w:val="007339F1"/>
    <w:rsid w:val="00733D85"/>
    <w:rsid w:val="00733E4C"/>
    <w:rsid w:val="00733E6B"/>
    <w:rsid w:val="00733E93"/>
    <w:rsid w:val="00733FC8"/>
    <w:rsid w:val="00734061"/>
    <w:rsid w:val="0073414D"/>
    <w:rsid w:val="00734189"/>
    <w:rsid w:val="007341F2"/>
    <w:rsid w:val="007341FF"/>
    <w:rsid w:val="00734539"/>
    <w:rsid w:val="007345C2"/>
    <w:rsid w:val="00734643"/>
    <w:rsid w:val="00734A99"/>
    <w:rsid w:val="00734ABC"/>
    <w:rsid w:val="00734C15"/>
    <w:rsid w:val="00734C31"/>
    <w:rsid w:val="00734CF7"/>
    <w:rsid w:val="00734E27"/>
    <w:rsid w:val="00734F1E"/>
    <w:rsid w:val="00734F63"/>
    <w:rsid w:val="007352DE"/>
    <w:rsid w:val="0073533B"/>
    <w:rsid w:val="00735397"/>
    <w:rsid w:val="00735497"/>
    <w:rsid w:val="0073551A"/>
    <w:rsid w:val="0073555B"/>
    <w:rsid w:val="00735792"/>
    <w:rsid w:val="007358A2"/>
    <w:rsid w:val="007358B0"/>
    <w:rsid w:val="00735AEF"/>
    <w:rsid w:val="00735C15"/>
    <w:rsid w:val="00735CCC"/>
    <w:rsid w:val="00735E62"/>
    <w:rsid w:val="00735EE4"/>
    <w:rsid w:val="0073610C"/>
    <w:rsid w:val="00736267"/>
    <w:rsid w:val="00736376"/>
    <w:rsid w:val="007363F7"/>
    <w:rsid w:val="00736646"/>
    <w:rsid w:val="007366E7"/>
    <w:rsid w:val="007368CE"/>
    <w:rsid w:val="00736A8C"/>
    <w:rsid w:val="00736AA8"/>
    <w:rsid w:val="00736AAD"/>
    <w:rsid w:val="00736BBA"/>
    <w:rsid w:val="00736BF1"/>
    <w:rsid w:val="00736BF3"/>
    <w:rsid w:val="00736D2A"/>
    <w:rsid w:val="00736E3B"/>
    <w:rsid w:val="00736E7F"/>
    <w:rsid w:val="0073701A"/>
    <w:rsid w:val="00737101"/>
    <w:rsid w:val="007372D9"/>
    <w:rsid w:val="007373B0"/>
    <w:rsid w:val="00737456"/>
    <w:rsid w:val="0073748A"/>
    <w:rsid w:val="00737586"/>
    <w:rsid w:val="0073776B"/>
    <w:rsid w:val="007377CD"/>
    <w:rsid w:val="00737CE8"/>
    <w:rsid w:val="00737D48"/>
    <w:rsid w:val="00737F2D"/>
    <w:rsid w:val="00737F78"/>
    <w:rsid w:val="00740099"/>
    <w:rsid w:val="007400E7"/>
    <w:rsid w:val="0074013E"/>
    <w:rsid w:val="00740350"/>
    <w:rsid w:val="0074046C"/>
    <w:rsid w:val="007404D5"/>
    <w:rsid w:val="0074069B"/>
    <w:rsid w:val="0074085B"/>
    <w:rsid w:val="00740CD3"/>
    <w:rsid w:val="00740D8E"/>
    <w:rsid w:val="00741242"/>
    <w:rsid w:val="007412E1"/>
    <w:rsid w:val="007412E9"/>
    <w:rsid w:val="00741401"/>
    <w:rsid w:val="007416BC"/>
    <w:rsid w:val="00741726"/>
    <w:rsid w:val="007417B5"/>
    <w:rsid w:val="007418AB"/>
    <w:rsid w:val="00741905"/>
    <w:rsid w:val="0074194C"/>
    <w:rsid w:val="00741974"/>
    <w:rsid w:val="00741B6D"/>
    <w:rsid w:val="00741C21"/>
    <w:rsid w:val="00741FE4"/>
    <w:rsid w:val="00742248"/>
    <w:rsid w:val="00742329"/>
    <w:rsid w:val="007423EB"/>
    <w:rsid w:val="007427A0"/>
    <w:rsid w:val="007428B3"/>
    <w:rsid w:val="007428BE"/>
    <w:rsid w:val="007428D4"/>
    <w:rsid w:val="00742922"/>
    <w:rsid w:val="00742A6F"/>
    <w:rsid w:val="00742B75"/>
    <w:rsid w:val="00742C57"/>
    <w:rsid w:val="00742D48"/>
    <w:rsid w:val="00742D79"/>
    <w:rsid w:val="00742DCB"/>
    <w:rsid w:val="00742E21"/>
    <w:rsid w:val="00742F42"/>
    <w:rsid w:val="007430B3"/>
    <w:rsid w:val="00743584"/>
    <w:rsid w:val="00743709"/>
    <w:rsid w:val="007437D8"/>
    <w:rsid w:val="007439B7"/>
    <w:rsid w:val="00743A08"/>
    <w:rsid w:val="00743A45"/>
    <w:rsid w:val="00743B75"/>
    <w:rsid w:val="00743C3D"/>
    <w:rsid w:val="00743C5D"/>
    <w:rsid w:val="00743CB2"/>
    <w:rsid w:val="00743CBF"/>
    <w:rsid w:val="00743D76"/>
    <w:rsid w:val="00743E55"/>
    <w:rsid w:val="007440B1"/>
    <w:rsid w:val="00744216"/>
    <w:rsid w:val="00744284"/>
    <w:rsid w:val="007443C5"/>
    <w:rsid w:val="0074440C"/>
    <w:rsid w:val="0074462E"/>
    <w:rsid w:val="00744798"/>
    <w:rsid w:val="007447C5"/>
    <w:rsid w:val="00744888"/>
    <w:rsid w:val="007448CD"/>
    <w:rsid w:val="00744AD9"/>
    <w:rsid w:val="00744B08"/>
    <w:rsid w:val="00744C63"/>
    <w:rsid w:val="00744D8E"/>
    <w:rsid w:val="00744E0D"/>
    <w:rsid w:val="00744F8E"/>
    <w:rsid w:val="00744FC2"/>
    <w:rsid w:val="007450DF"/>
    <w:rsid w:val="00745193"/>
    <w:rsid w:val="0074520F"/>
    <w:rsid w:val="007457D1"/>
    <w:rsid w:val="00745A7E"/>
    <w:rsid w:val="00745B62"/>
    <w:rsid w:val="00745B89"/>
    <w:rsid w:val="00745D48"/>
    <w:rsid w:val="00745E1E"/>
    <w:rsid w:val="00746117"/>
    <w:rsid w:val="0074613A"/>
    <w:rsid w:val="00746494"/>
    <w:rsid w:val="0074649E"/>
    <w:rsid w:val="0074659B"/>
    <w:rsid w:val="0074664E"/>
    <w:rsid w:val="007466A6"/>
    <w:rsid w:val="007466ED"/>
    <w:rsid w:val="00746713"/>
    <w:rsid w:val="007468EA"/>
    <w:rsid w:val="007469E0"/>
    <w:rsid w:val="00746B66"/>
    <w:rsid w:val="00746CBE"/>
    <w:rsid w:val="00746EB9"/>
    <w:rsid w:val="00747055"/>
    <w:rsid w:val="0074714D"/>
    <w:rsid w:val="007474DD"/>
    <w:rsid w:val="00747585"/>
    <w:rsid w:val="0074759F"/>
    <w:rsid w:val="007475ED"/>
    <w:rsid w:val="007475FC"/>
    <w:rsid w:val="00747616"/>
    <w:rsid w:val="007477BE"/>
    <w:rsid w:val="00747872"/>
    <w:rsid w:val="00747A56"/>
    <w:rsid w:val="00747AB9"/>
    <w:rsid w:val="00747CC1"/>
    <w:rsid w:val="00747D9C"/>
    <w:rsid w:val="00747E8B"/>
    <w:rsid w:val="0075004D"/>
    <w:rsid w:val="0075012E"/>
    <w:rsid w:val="00750284"/>
    <w:rsid w:val="007503FD"/>
    <w:rsid w:val="00750564"/>
    <w:rsid w:val="007505F7"/>
    <w:rsid w:val="00750946"/>
    <w:rsid w:val="00750A87"/>
    <w:rsid w:val="00750D67"/>
    <w:rsid w:val="00750D71"/>
    <w:rsid w:val="00750E03"/>
    <w:rsid w:val="00750E12"/>
    <w:rsid w:val="00750F90"/>
    <w:rsid w:val="00750FAC"/>
    <w:rsid w:val="00751019"/>
    <w:rsid w:val="007511CC"/>
    <w:rsid w:val="007513D1"/>
    <w:rsid w:val="0075162F"/>
    <w:rsid w:val="00751807"/>
    <w:rsid w:val="00751830"/>
    <w:rsid w:val="00751979"/>
    <w:rsid w:val="007519B4"/>
    <w:rsid w:val="00751A0D"/>
    <w:rsid w:val="00751B20"/>
    <w:rsid w:val="00751BC9"/>
    <w:rsid w:val="00751E7F"/>
    <w:rsid w:val="00751F33"/>
    <w:rsid w:val="00752195"/>
    <w:rsid w:val="007521CF"/>
    <w:rsid w:val="00752214"/>
    <w:rsid w:val="00752461"/>
    <w:rsid w:val="007524A9"/>
    <w:rsid w:val="007524FD"/>
    <w:rsid w:val="007524FE"/>
    <w:rsid w:val="0075251C"/>
    <w:rsid w:val="007526A8"/>
    <w:rsid w:val="00752770"/>
    <w:rsid w:val="00752858"/>
    <w:rsid w:val="007529B5"/>
    <w:rsid w:val="00752A51"/>
    <w:rsid w:val="00752AE4"/>
    <w:rsid w:val="00752C0E"/>
    <w:rsid w:val="00752EA3"/>
    <w:rsid w:val="007530FB"/>
    <w:rsid w:val="0075324E"/>
    <w:rsid w:val="007532A0"/>
    <w:rsid w:val="007532F9"/>
    <w:rsid w:val="00753320"/>
    <w:rsid w:val="007533AD"/>
    <w:rsid w:val="007534F3"/>
    <w:rsid w:val="00753563"/>
    <w:rsid w:val="00753603"/>
    <w:rsid w:val="007536D5"/>
    <w:rsid w:val="0075371D"/>
    <w:rsid w:val="00753808"/>
    <w:rsid w:val="00753938"/>
    <w:rsid w:val="0075395F"/>
    <w:rsid w:val="0075397B"/>
    <w:rsid w:val="00753A20"/>
    <w:rsid w:val="00753CB4"/>
    <w:rsid w:val="00753E35"/>
    <w:rsid w:val="00753F96"/>
    <w:rsid w:val="00754027"/>
    <w:rsid w:val="00754038"/>
    <w:rsid w:val="0075413B"/>
    <w:rsid w:val="0075417D"/>
    <w:rsid w:val="0075427B"/>
    <w:rsid w:val="00754393"/>
    <w:rsid w:val="007543AB"/>
    <w:rsid w:val="007543F0"/>
    <w:rsid w:val="0075445C"/>
    <w:rsid w:val="00754665"/>
    <w:rsid w:val="00754831"/>
    <w:rsid w:val="007549AC"/>
    <w:rsid w:val="00754A3F"/>
    <w:rsid w:val="00754B3C"/>
    <w:rsid w:val="00754CFD"/>
    <w:rsid w:val="00754D3E"/>
    <w:rsid w:val="00754EAF"/>
    <w:rsid w:val="0075505B"/>
    <w:rsid w:val="0075516F"/>
    <w:rsid w:val="0075518A"/>
    <w:rsid w:val="00755219"/>
    <w:rsid w:val="00755375"/>
    <w:rsid w:val="007553BA"/>
    <w:rsid w:val="00755453"/>
    <w:rsid w:val="007555B8"/>
    <w:rsid w:val="007555D9"/>
    <w:rsid w:val="007556AA"/>
    <w:rsid w:val="0075583B"/>
    <w:rsid w:val="00755A7A"/>
    <w:rsid w:val="00755AE3"/>
    <w:rsid w:val="00755B2D"/>
    <w:rsid w:val="00755B45"/>
    <w:rsid w:val="00755BA9"/>
    <w:rsid w:val="00755C65"/>
    <w:rsid w:val="00755C82"/>
    <w:rsid w:val="00755E40"/>
    <w:rsid w:val="007560DF"/>
    <w:rsid w:val="00756215"/>
    <w:rsid w:val="007562C6"/>
    <w:rsid w:val="00756561"/>
    <w:rsid w:val="007565AB"/>
    <w:rsid w:val="007565CA"/>
    <w:rsid w:val="0075662E"/>
    <w:rsid w:val="0075674A"/>
    <w:rsid w:val="00756791"/>
    <w:rsid w:val="007567F8"/>
    <w:rsid w:val="0075690D"/>
    <w:rsid w:val="0075698F"/>
    <w:rsid w:val="00756B63"/>
    <w:rsid w:val="00756BFD"/>
    <w:rsid w:val="00756C64"/>
    <w:rsid w:val="00756CE9"/>
    <w:rsid w:val="00756D7F"/>
    <w:rsid w:val="00756F0B"/>
    <w:rsid w:val="00757043"/>
    <w:rsid w:val="0075717F"/>
    <w:rsid w:val="00757283"/>
    <w:rsid w:val="0075739B"/>
    <w:rsid w:val="00757550"/>
    <w:rsid w:val="00757637"/>
    <w:rsid w:val="00757689"/>
    <w:rsid w:val="00757774"/>
    <w:rsid w:val="0075782C"/>
    <w:rsid w:val="00757896"/>
    <w:rsid w:val="007578C4"/>
    <w:rsid w:val="007578F7"/>
    <w:rsid w:val="00757A50"/>
    <w:rsid w:val="00757A84"/>
    <w:rsid w:val="00757DCE"/>
    <w:rsid w:val="00757E02"/>
    <w:rsid w:val="00757E6B"/>
    <w:rsid w:val="00757EBE"/>
    <w:rsid w:val="00757FB5"/>
    <w:rsid w:val="007603CC"/>
    <w:rsid w:val="00760411"/>
    <w:rsid w:val="007604AA"/>
    <w:rsid w:val="00760685"/>
    <w:rsid w:val="0076088D"/>
    <w:rsid w:val="007608CF"/>
    <w:rsid w:val="00760A2E"/>
    <w:rsid w:val="00760A39"/>
    <w:rsid w:val="00760A52"/>
    <w:rsid w:val="00760C38"/>
    <w:rsid w:val="00760CCE"/>
    <w:rsid w:val="00760D09"/>
    <w:rsid w:val="00760EDA"/>
    <w:rsid w:val="00760FBF"/>
    <w:rsid w:val="007611BD"/>
    <w:rsid w:val="007612DB"/>
    <w:rsid w:val="0076131F"/>
    <w:rsid w:val="00761395"/>
    <w:rsid w:val="00761495"/>
    <w:rsid w:val="007614B6"/>
    <w:rsid w:val="007614BB"/>
    <w:rsid w:val="007615A9"/>
    <w:rsid w:val="007616ED"/>
    <w:rsid w:val="007617F5"/>
    <w:rsid w:val="00761932"/>
    <w:rsid w:val="007619AF"/>
    <w:rsid w:val="00761A4D"/>
    <w:rsid w:val="00761A7A"/>
    <w:rsid w:val="00761AB7"/>
    <w:rsid w:val="00762072"/>
    <w:rsid w:val="0076213A"/>
    <w:rsid w:val="007621AC"/>
    <w:rsid w:val="007622BD"/>
    <w:rsid w:val="007625BD"/>
    <w:rsid w:val="007626B3"/>
    <w:rsid w:val="007626C1"/>
    <w:rsid w:val="0076270A"/>
    <w:rsid w:val="00762756"/>
    <w:rsid w:val="00762809"/>
    <w:rsid w:val="0076280A"/>
    <w:rsid w:val="00762945"/>
    <w:rsid w:val="00762A17"/>
    <w:rsid w:val="00762A7C"/>
    <w:rsid w:val="00762B33"/>
    <w:rsid w:val="00762B6B"/>
    <w:rsid w:val="00762EF1"/>
    <w:rsid w:val="00762F25"/>
    <w:rsid w:val="00762F61"/>
    <w:rsid w:val="00762FA3"/>
    <w:rsid w:val="00762FE7"/>
    <w:rsid w:val="00763076"/>
    <w:rsid w:val="007630EC"/>
    <w:rsid w:val="0076316D"/>
    <w:rsid w:val="007632CA"/>
    <w:rsid w:val="007632DD"/>
    <w:rsid w:val="007632FA"/>
    <w:rsid w:val="00763495"/>
    <w:rsid w:val="007636CC"/>
    <w:rsid w:val="0076372C"/>
    <w:rsid w:val="0076379F"/>
    <w:rsid w:val="00763908"/>
    <w:rsid w:val="00763D84"/>
    <w:rsid w:val="00763D95"/>
    <w:rsid w:val="00763DF9"/>
    <w:rsid w:val="00763E33"/>
    <w:rsid w:val="00763E9F"/>
    <w:rsid w:val="00763F54"/>
    <w:rsid w:val="00764139"/>
    <w:rsid w:val="0076422A"/>
    <w:rsid w:val="0076424E"/>
    <w:rsid w:val="00764263"/>
    <w:rsid w:val="0076427D"/>
    <w:rsid w:val="0076436F"/>
    <w:rsid w:val="00764433"/>
    <w:rsid w:val="007645C2"/>
    <w:rsid w:val="00764664"/>
    <w:rsid w:val="00764686"/>
    <w:rsid w:val="00764747"/>
    <w:rsid w:val="007648F3"/>
    <w:rsid w:val="00764A7E"/>
    <w:rsid w:val="00764AF7"/>
    <w:rsid w:val="00764C93"/>
    <w:rsid w:val="00764D46"/>
    <w:rsid w:val="00764D82"/>
    <w:rsid w:val="00764E13"/>
    <w:rsid w:val="00764E3A"/>
    <w:rsid w:val="00765061"/>
    <w:rsid w:val="00765085"/>
    <w:rsid w:val="007650A3"/>
    <w:rsid w:val="007651BA"/>
    <w:rsid w:val="007652C0"/>
    <w:rsid w:val="00765521"/>
    <w:rsid w:val="00765544"/>
    <w:rsid w:val="007655FC"/>
    <w:rsid w:val="007656A7"/>
    <w:rsid w:val="007656C4"/>
    <w:rsid w:val="007656FE"/>
    <w:rsid w:val="00765804"/>
    <w:rsid w:val="00765935"/>
    <w:rsid w:val="00765B36"/>
    <w:rsid w:val="00765BE6"/>
    <w:rsid w:val="00765C72"/>
    <w:rsid w:val="00765D3E"/>
    <w:rsid w:val="00765D6C"/>
    <w:rsid w:val="0076642B"/>
    <w:rsid w:val="00766490"/>
    <w:rsid w:val="007664D8"/>
    <w:rsid w:val="00766555"/>
    <w:rsid w:val="00766880"/>
    <w:rsid w:val="0076688E"/>
    <w:rsid w:val="00766A70"/>
    <w:rsid w:val="00766CBF"/>
    <w:rsid w:val="00766CCE"/>
    <w:rsid w:val="00766E41"/>
    <w:rsid w:val="00766F78"/>
    <w:rsid w:val="00766FCC"/>
    <w:rsid w:val="00767030"/>
    <w:rsid w:val="00767140"/>
    <w:rsid w:val="00767162"/>
    <w:rsid w:val="007672F4"/>
    <w:rsid w:val="007672F5"/>
    <w:rsid w:val="00767462"/>
    <w:rsid w:val="0076746A"/>
    <w:rsid w:val="00767500"/>
    <w:rsid w:val="007675FF"/>
    <w:rsid w:val="0076779B"/>
    <w:rsid w:val="00767A35"/>
    <w:rsid w:val="00767AAD"/>
    <w:rsid w:val="00767C6B"/>
    <w:rsid w:val="00767C92"/>
    <w:rsid w:val="00767D94"/>
    <w:rsid w:val="00767DD8"/>
    <w:rsid w:val="00767EED"/>
    <w:rsid w:val="00767EF0"/>
    <w:rsid w:val="00767FCF"/>
    <w:rsid w:val="00770181"/>
    <w:rsid w:val="007701B3"/>
    <w:rsid w:val="007702BC"/>
    <w:rsid w:val="007702BE"/>
    <w:rsid w:val="0077030B"/>
    <w:rsid w:val="00770572"/>
    <w:rsid w:val="00770594"/>
    <w:rsid w:val="00770681"/>
    <w:rsid w:val="007706B1"/>
    <w:rsid w:val="0077071A"/>
    <w:rsid w:val="0077086D"/>
    <w:rsid w:val="00770AE0"/>
    <w:rsid w:val="00770BEE"/>
    <w:rsid w:val="00770C0B"/>
    <w:rsid w:val="00770C5C"/>
    <w:rsid w:val="00770C66"/>
    <w:rsid w:val="00770E1F"/>
    <w:rsid w:val="00770FA0"/>
    <w:rsid w:val="0077103A"/>
    <w:rsid w:val="00771214"/>
    <w:rsid w:val="00771238"/>
    <w:rsid w:val="0077127C"/>
    <w:rsid w:val="007713E4"/>
    <w:rsid w:val="0077142C"/>
    <w:rsid w:val="007716B8"/>
    <w:rsid w:val="00771740"/>
    <w:rsid w:val="00771810"/>
    <w:rsid w:val="0077185C"/>
    <w:rsid w:val="007718B5"/>
    <w:rsid w:val="00771931"/>
    <w:rsid w:val="00771A40"/>
    <w:rsid w:val="00771B60"/>
    <w:rsid w:val="00771CCD"/>
    <w:rsid w:val="00771F39"/>
    <w:rsid w:val="00771F47"/>
    <w:rsid w:val="0077200E"/>
    <w:rsid w:val="00772061"/>
    <w:rsid w:val="0077206E"/>
    <w:rsid w:val="007720B9"/>
    <w:rsid w:val="007724C7"/>
    <w:rsid w:val="00772542"/>
    <w:rsid w:val="007725C3"/>
    <w:rsid w:val="0077272B"/>
    <w:rsid w:val="00772926"/>
    <w:rsid w:val="0077293C"/>
    <w:rsid w:val="007729B7"/>
    <w:rsid w:val="00772ADD"/>
    <w:rsid w:val="00772BBA"/>
    <w:rsid w:val="00772C97"/>
    <w:rsid w:val="00772D7E"/>
    <w:rsid w:val="00772DEB"/>
    <w:rsid w:val="00773045"/>
    <w:rsid w:val="0077304D"/>
    <w:rsid w:val="0077309F"/>
    <w:rsid w:val="00773450"/>
    <w:rsid w:val="007734C4"/>
    <w:rsid w:val="00773519"/>
    <w:rsid w:val="0077355A"/>
    <w:rsid w:val="0077360B"/>
    <w:rsid w:val="00773767"/>
    <w:rsid w:val="0077378E"/>
    <w:rsid w:val="007738FF"/>
    <w:rsid w:val="0077390B"/>
    <w:rsid w:val="00773A8E"/>
    <w:rsid w:val="00773B37"/>
    <w:rsid w:val="00773CF9"/>
    <w:rsid w:val="00773D2B"/>
    <w:rsid w:val="00773D9B"/>
    <w:rsid w:val="00773F2F"/>
    <w:rsid w:val="007740C7"/>
    <w:rsid w:val="0077430A"/>
    <w:rsid w:val="0077453D"/>
    <w:rsid w:val="007745EE"/>
    <w:rsid w:val="00774600"/>
    <w:rsid w:val="00774649"/>
    <w:rsid w:val="00774B29"/>
    <w:rsid w:val="00774E18"/>
    <w:rsid w:val="00774E24"/>
    <w:rsid w:val="00774FEF"/>
    <w:rsid w:val="007750BC"/>
    <w:rsid w:val="00775108"/>
    <w:rsid w:val="00775135"/>
    <w:rsid w:val="007751EA"/>
    <w:rsid w:val="0077524B"/>
    <w:rsid w:val="0077526A"/>
    <w:rsid w:val="007753A8"/>
    <w:rsid w:val="007754E0"/>
    <w:rsid w:val="00775555"/>
    <w:rsid w:val="0077574B"/>
    <w:rsid w:val="007757C5"/>
    <w:rsid w:val="007757D0"/>
    <w:rsid w:val="0077580A"/>
    <w:rsid w:val="00775991"/>
    <w:rsid w:val="007759BA"/>
    <w:rsid w:val="00775C96"/>
    <w:rsid w:val="00775CEB"/>
    <w:rsid w:val="00775F44"/>
    <w:rsid w:val="007760A4"/>
    <w:rsid w:val="007761CF"/>
    <w:rsid w:val="0077630F"/>
    <w:rsid w:val="00776332"/>
    <w:rsid w:val="0077633D"/>
    <w:rsid w:val="007763EB"/>
    <w:rsid w:val="007764F6"/>
    <w:rsid w:val="0077653E"/>
    <w:rsid w:val="007765CD"/>
    <w:rsid w:val="00776753"/>
    <w:rsid w:val="0077682B"/>
    <w:rsid w:val="007768BD"/>
    <w:rsid w:val="007768C4"/>
    <w:rsid w:val="00776B41"/>
    <w:rsid w:val="00776C3B"/>
    <w:rsid w:val="00776CC4"/>
    <w:rsid w:val="00776DA8"/>
    <w:rsid w:val="00776E54"/>
    <w:rsid w:val="00776E7D"/>
    <w:rsid w:val="00777033"/>
    <w:rsid w:val="007771B0"/>
    <w:rsid w:val="007772B8"/>
    <w:rsid w:val="007773C2"/>
    <w:rsid w:val="0077744A"/>
    <w:rsid w:val="00777697"/>
    <w:rsid w:val="00777791"/>
    <w:rsid w:val="0077796D"/>
    <w:rsid w:val="00777A81"/>
    <w:rsid w:val="00777BE8"/>
    <w:rsid w:val="00777D26"/>
    <w:rsid w:val="00777D92"/>
    <w:rsid w:val="00777F4C"/>
    <w:rsid w:val="00780219"/>
    <w:rsid w:val="00780225"/>
    <w:rsid w:val="007802CC"/>
    <w:rsid w:val="007804D2"/>
    <w:rsid w:val="0078058D"/>
    <w:rsid w:val="0078066F"/>
    <w:rsid w:val="0078073E"/>
    <w:rsid w:val="0078087B"/>
    <w:rsid w:val="007808F7"/>
    <w:rsid w:val="007809B3"/>
    <w:rsid w:val="00780BCA"/>
    <w:rsid w:val="00780BFD"/>
    <w:rsid w:val="00780CB8"/>
    <w:rsid w:val="00780CF1"/>
    <w:rsid w:val="00780D30"/>
    <w:rsid w:val="00780FC9"/>
    <w:rsid w:val="00780FD0"/>
    <w:rsid w:val="00781032"/>
    <w:rsid w:val="0078117E"/>
    <w:rsid w:val="007812B7"/>
    <w:rsid w:val="00781335"/>
    <w:rsid w:val="00781336"/>
    <w:rsid w:val="0078144F"/>
    <w:rsid w:val="0078147C"/>
    <w:rsid w:val="007815C1"/>
    <w:rsid w:val="00781663"/>
    <w:rsid w:val="007818F8"/>
    <w:rsid w:val="00781962"/>
    <w:rsid w:val="007819AA"/>
    <w:rsid w:val="00781BFB"/>
    <w:rsid w:val="00781C5F"/>
    <w:rsid w:val="00781D96"/>
    <w:rsid w:val="00781E33"/>
    <w:rsid w:val="00781ED5"/>
    <w:rsid w:val="00782070"/>
    <w:rsid w:val="0078209F"/>
    <w:rsid w:val="00782178"/>
    <w:rsid w:val="0078217B"/>
    <w:rsid w:val="0078230D"/>
    <w:rsid w:val="007825EB"/>
    <w:rsid w:val="00782650"/>
    <w:rsid w:val="007826B2"/>
    <w:rsid w:val="007827D1"/>
    <w:rsid w:val="007827D8"/>
    <w:rsid w:val="00782866"/>
    <w:rsid w:val="007828D0"/>
    <w:rsid w:val="00782989"/>
    <w:rsid w:val="00782995"/>
    <w:rsid w:val="007829CD"/>
    <w:rsid w:val="00782BD8"/>
    <w:rsid w:val="00782DDC"/>
    <w:rsid w:val="00782EF7"/>
    <w:rsid w:val="00782F60"/>
    <w:rsid w:val="00783070"/>
    <w:rsid w:val="007831FF"/>
    <w:rsid w:val="0078324B"/>
    <w:rsid w:val="007832B0"/>
    <w:rsid w:val="00783369"/>
    <w:rsid w:val="007833E0"/>
    <w:rsid w:val="007833EB"/>
    <w:rsid w:val="00783484"/>
    <w:rsid w:val="0078348F"/>
    <w:rsid w:val="0078353C"/>
    <w:rsid w:val="007835A5"/>
    <w:rsid w:val="007835CF"/>
    <w:rsid w:val="00783621"/>
    <w:rsid w:val="0078364E"/>
    <w:rsid w:val="007837B5"/>
    <w:rsid w:val="00783833"/>
    <w:rsid w:val="00783861"/>
    <w:rsid w:val="007838D3"/>
    <w:rsid w:val="007838F2"/>
    <w:rsid w:val="00783BD8"/>
    <w:rsid w:val="00783CB5"/>
    <w:rsid w:val="00783CD9"/>
    <w:rsid w:val="00783DC9"/>
    <w:rsid w:val="00783EB7"/>
    <w:rsid w:val="00783F58"/>
    <w:rsid w:val="00784027"/>
    <w:rsid w:val="00784118"/>
    <w:rsid w:val="00784184"/>
    <w:rsid w:val="00784281"/>
    <w:rsid w:val="007843AC"/>
    <w:rsid w:val="00784424"/>
    <w:rsid w:val="00784442"/>
    <w:rsid w:val="00784478"/>
    <w:rsid w:val="0078472F"/>
    <w:rsid w:val="0078486B"/>
    <w:rsid w:val="00784904"/>
    <w:rsid w:val="00784963"/>
    <w:rsid w:val="00784AC7"/>
    <w:rsid w:val="00784BBF"/>
    <w:rsid w:val="00785123"/>
    <w:rsid w:val="00785139"/>
    <w:rsid w:val="00785198"/>
    <w:rsid w:val="007855E2"/>
    <w:rsid w:val="0078569B"/>
    <w:rsid w:val="007856B8"/>
    <w:rsid w:val="007856F6"/>
    <w:rsid w:val="00785739"/>
    <w:rsid w:val="00785833"/>
    <w:rsid w:val="00785871"/>
    <w:rsid w:val="0078597B"/>
    <w:rsid w:val="0078598D"/>
    <w:rsid w:val="00785BC3"/>
    <w:rsid w:val="00785C0C"/>
    <w:rsid w:val="00785C4F"/>
    <w:rsid w:val="00785C5D"/>
    <w:rsid w:val="00785D71"/>
    <w:rsid w:val="00785EF0"/>
    <w:rsid w:val="00785FBD"/>
    <w:rsid w:val="00786107"/>
    <w:rsid w:val="007862FA"/>
    <w:rsid w:val="00786369"/>
    <w:rsid w:val="00786437"/>
    <w:rsid w:val="007864A8"/>
    <w:rsid w:val="007864D7"/>
    <w:rsid w:val="0078652D"/>
    <w:rsid w:val="00786542"/>
    <w:rsid w:val="00786875"/>
    <w:rsid w:val="0078687A"/>
    <w:rsid w:val="0078687C"/>
    <w:rsid w:val="00786893"/>
    <w:rsid w:val="00786960"/>
    <w:rsid w:val="00786A5B"/>
    <w:rsid w:val="00786B12"/>
    <w:rsid w:val="00786B85"/>
    <w:rsid w:val="00786C17"/>
    <w:rsid w:val="00786CBC"/>
    <w:rsid w:val="00786F63"/>
    <w:rsid w:val="00786FFE"/>
    <w:rsid w:val="00787047"/>
    <w:rsid w:val="007871E1"/>
    <w:rsid w:val="007873A2"/>
    <w:rsid w:val="007873AF"/>
    <w:rsid w:val="007873F5"/>
    <w:rsid w:val="007874A2"/>
    <w:rsid w:val="00787674"/>
    <w:rsid w:val="00787692"/>
    <w:rsid w:val="00787724"/>
    <w:rsid w:val="00787958"/>
    <w:rsid w:val="007879C6"/>
    <w:rsid w:val="00787BA4"/>
    <w:rsid w:val="00787DBF"/>
    <w:rsid w:val="00787E08"/>
    <w:rsid w:val="00787E23"/>
    <w:rsid w:val="00787F37"/>
    <w:rsid w:val="00787F44"/>
    <w:rsid w:val="00787F71"/>
    <w:rsid w:val="00790052"/>
    <w:rsid w:val="0079011E"/>
    <w:rsid w:val="007903C7"/>
    <w:rsid w:val="007904D0"/>
    <w:rsid w:val="00790788"/>
    <w:rsid w:val="00790A74"/>
    <w:rsid w:val="00790B48"/>
    <w:rsid w:val="00790E2C"/>
    <w:rsid w:val="0079106B"/>
    <w:rsid w:val="007910B1"/>
    <w:rsid w:val="007910B3"/>
    <w:rsid w:val="007910EC"/>
    <w:rsid w:val="00791280"/>
    <w:rsid w:val="007912C2"/>
    <w:rsid w:val="007913A2"/>
    <w:rsid w:val="007915AC"/>
    <w:rsid w:val="00791626"/>
    <w:rsid w:val="00791663"/>
    <w:rsid w:val="007917BA"/>
    <w:rsid w:val="007917E9"/>
    <w:rsid w:val="007917F3"/>
    <w:rsid w:val="00791870"/>
    <w:rsid w:val="007918AC"/>
    <w:rsid w:val="00791981"/>
    <w:rsid w:val="00791C8B"/>
    <w:rsid w:val="00791E03"/>
    <w:rsid w:val="00791E65"/>
    <w:rsid w:val="00791E90"/>
    <w:rsid w:val="00791F0C"/>
    <w:rsid w:val="00791F9E"/>
    <w:rsid w:val="00792003"/>
    <w:rsid w:val="007920D9"/>
    <w:rsid w:val="0079212D"/>
    <w:rsid w:val="007921B3"/>
    <w:rsid w:val="007921CC"/>
    <w:rsid w:val="0079223A"/>
    <w:rsid w:val="00792412"/>
    <w:rsid w:val="0079245F"/>
    <w:rsid w:val="007924FA"/>
    <w:rsid w:val="007925DD"/>
    <w:rsid w:val="007925E9"/>
    <w:rsid w:val="00792692"/>
    <w:rsid w:val="007926B3"/>
    <w:rsid w:val="00792723"/>
    <w:rsid w:val="007927CD"/>
    <w:rsid w:val="0079295E"/>
    <w:rsid w:val="00792988"/>
    <w:rsid w:val="007929DC"/>
    <w:rsid w:val="00792AC2"/>
    <w:rsid w:val="00792B41"/>
    <w:rsid w:val="00792BC4"/>
    <w:rsid w:val="00792C11"/>
    <w:rsid w:val="00792C2E"/>
    <w:rsid w:val="00792C59"/>
    <w:rsid w:val="00792D24"/>
    <w:rsid w:val="00792F09"/>
    <w:rsid w:val="00792F70"/>
    <w:rsid w:val="00792FFF"/>
    <w:rsid w:val="007932E5"/>
    <w:rsid w:val="007933B1"/>
    <w:rsid w:val="0079377B"/>
    <w:rsid w:val="0079385E"/>
    <w:rsid w:val="007938BE"/>
    <w:rsid w:val="0079392A"/>
    <w:rsid w:val="0079399F"/>
    <w:rsid w:val="00793A04"/>
    <w:rsid w:val="00793BDB"/>
    <w:rsid w:val="00793C56"/>
    <w:rsid w:val="00793D1A"/>
    <w:rsid w:val="00793D7C"/>
    <w:rsid w:val="00793DB2"/>
    <w:rsid w:val="0079407E"/>
    <w:rsid w:val="007940E0"/>
    <w:rsid w:val="007941F4"/>
    <w:rsid w:val="00794224"/>
    <w:rsid w:val="0079450C"/>
    <w:rsid w:val="00794686"/>
    <w:rsid w:val="0079486F"/>
    <w:rsid w:val="00794A26"/>
    <w:rsid w:val="00794AC3"/>
    <w:rsid w:val="00794E2D"/>
    <w:rsid w:val="00794F3D"/>
    <w:rsid w:val="007950A7"/>
    <w:rsid w:val="00795151"/>
    <w:rsid w:val="0079528E"/>
    <w:rsid w:val="00795340"/>
    <w:rsid w:val="00795429"/>
    <w:rsid w:val="007954B7"/>
    <w:rsid w:val="00795696"/>
    <w:rsid w:val="007956E7"/>
    <w:rsid w:val="007956E9"/>
    <w:rsid w:val="007957D1"/>
    <w:rsid w:val="00795880"/>
    <w:rsid w:val="007959B3"/>
    <w:rsid w:val="00795BBE"/>
    <w:rsid w:val="00795C5E"/>
    <w:rsid w:val="00795CF1"/>
    <w:rsid w:val="00795D91"/>
    <w:rsid w:val="00795E0E"/>
    <w:rsid w:val="007960CF"/>
    <w:rsid w:val="00796108"/>
    <w:rsid w:val="007963FF"/>
    <w:rsid w:val="007964A2"/>
    <w:rsid w:val="00796518"/>
    <w:rsid w:val="00796777"/>
    <w:rsid w:val="007967E1"/>
    <w:rsid w:val="007968C9"/>
    <w:rsid w:val="00796BC1"/>
    <w:rsid w:val="00796C58"/>
    <w:rsid w:val="00796C7E"/>
    <w:rsid w:val="00796D52"/>
    <w:rsid w:val="00796E4B"/>
    <w:rsid w:val="0079705D"/>
    <w:rsid w:val="00797080"/>
    <w:rsid w:val="00797188"/>
    <w:rsid w:val="00797275"/>
    <w:rsid w:val="007972B9"/>
    <w:rsid w:val="007973DD"/>
    <w:rsid w:val="007974F5"/>
    <w:rsid w:val="00797531"/>
    <w:rsid w:val="007975E5"/>
    <w:rsid w:val="00797628"/>
    <w:rsid w:val="00797661"/>
    <w:rsid w:val="007976C6"/>
    <w:rsid w:val="007978DB"/>
    <w:rsid w:val="00797959"/>
    <w:rsid w:val="00797A5A"/>
    <w:rsid w:val="00797E17"/>
    <w:rsid w:val="00797E5B"/>
    <w:rsid w:val="00797EBF"/>
    <w:rsid w:val="00797F48"/>
    <w:rsid w:val="007A008F"/>
    <w:rsid w:val="007A0114"/>
    <w:rsid w:val="007A01FB"/>
    <w:rsid w:val="007A0207"/>
    <w:rsid w:val="007A02AF"/>
    <w:rsid w:val="007A0367"/>
    <w:rsid w:val="007A0567"/>
    <w:rsid w:val="007A0644"/>
    <w:rsid w:val="007A090C"/>
    <w:rsid w:val="007A0921"/>
    <w:rsid w:val="007A0933"/>
    <w:rsid w:val="007A0AE7"/>
    <w:rsid w:val="007A0B27"/>
    <w:rsid w:val="007A0CF6"/>
    <w:rsid w:val="007A0D1E"/>
    <w:rsid w:val="007A0DA5"/>
    <w:rsid w:val="007A0E51"/>
    <w:rsid w:val="007A11DD"/>
    <w:rsid w:val="007A11E1"/>
    <w:rsid w:val="007A11EC"/>
    <w:rsid w:val="007A12CF"/>
    <w:rsid w:val="007A1306"/>
    <w:rsid w:val="007A135D"/>
    <w:rsid w:val="007A14D3"/>
    <w:rsid w:val="007A16D7"/>
    <w:rsid w:val="007A16DF"/>
    <w:rsid w:val="007A1715"/>
    <w:rsid w:val="007A1767"/>
    <w:rsid w:val="007A19AB"/>
    <w:rsid w:val="007A1A74"/>
    <w:rsid w:val="007A1AAB"/>
    <w:rsid w:val="007A1B14"/>
    <w:rsid w:val="007A1D71"/>
    <w:rsid w:val="007A1E4F"/>
    <w:rsid w:val="007A1E66"/>
    <w:rsid w:val="007A1FE2"/>
    <w:rsid w:val="007A2046"/>
    <w:rsid w:val="007A221E"/>
    <w:rsid w:val="007A2253"/>
    <w:rsid w:val="007A2279"/>
    <w:rsid w:val="007A22A2"/>
    <w:rsid w:val="007A22E4"/>
    <w:rsid w:val="007A249F"/>
    <w:rsid w:val="007A2538"/>
    <w:rsid w:val="007A2650"/>
    <w:rsid w:val="007A26AA"/>
    <w:rsid w:val="007A28B6"/>
    <w:rsid w:val="007A28E6"/>
    <w:rsid w:val="007A299E"/>
    <w:rsid w:val="007A29D5"/>
    <w:rsid w:val="007A2C16"/>
    <w:rsid w:val="007A2CB5"/>
    <w:rsid w:val="007A2DB2"/>
    <w:rsid w:val="007A2F1B"/>
    <w:rsid w:val="007A2F43"/>
    <w:rsid w:val="007A31DC"/>
    <w:rsid w:val="007A3269"/>
    <w:rsid w:val="007A343C"/>
    <w:rsid w:val="007A3446"/>
    <w:rsid w:val="007A3457"/>
    <w:rsid w:val="007A35B4"/>
    <w:rsid w:val="007A3822"/>
    <w:rsid w:val="007A3826"/>
    <w:rsid w:val="007A3911"/>
    <w:rsid w:val="007A3C52"/>
    <w:rsid w:val="007A3C69"/>
    <w:rsid w:val="007A3E21"/>
    <w:rsid w:val="007A3EC0"/>
    <w:rsid w:val="007A431B"/>
    <w:rsid w:val="007A43CA"/>
    <w:rsid w:val="007A4436"/>
    <w:rsid w:val="007A44EF"/>
    <w:rsid w:val="007A45A0"/>
    <w:rsid w:val="007A4624"/>
    <w:rsid w:val="007A48BC"/>
    <w:rsid w:val="007A4A19"/>
    <w:rsid w:val="007A4BB3"/>
    <w:rsid w:val="007A4C0D"/>
    <w:rsid w:val="007A4D13"/>
    <w:rsid w:val="007A4ED6"/>
    <w:rsid w:val="007A5102"/>
    <w:rsid w:val="007A5200"/>
    <w:rsid w:val="007A52CE"/>
    <w:rsid w:val="007A558E"/>
    <w:rsid w:val="007A55CB"/>
    <w:rsid w:val="007A569B"/>
    <w:rsid w:val="007A5723"/>
    <w:rsid w:val="007A58B6"/>
    <w:rsid w:val="007A5934"/>
    <w:rsid w:val="007A59BF"/>
    <w:rsid w:val="007A59EF"/>
    <w:rsid w:val="007A5B06"/>
    <w:rsid w:val="007A5B07"/>
    <w:rsid w:val="007A5B65"/>
    <w:rsid w:val="007A5BF8"/>
    <w:rsid w:val="007A5C5F"/>
    <w:rsid w:val="007A5CB2"/>
    <w:rsid w:val="007A5F42"/>
    <w:rsid w:val="007A5FDE"/>
    <w:rsid w:val="007A6015"/>
    <w:rsid w:val="007A60D6"/>
    <w:rsid w:val="007A6105"/>
    <w:rsid w:val="007A616E"/>
    <w:rsid w:val="007A629B"/>
    <w:rsid w:val="007A62A9"/>
    <w:rsid w:val="007A6432"/>
    <w:rsid w:val="007A645D"/>
    <w:rsid w:val="007A66D4"/>
    <w:rsid w:val="007A6792"/>
    <w:rsid w:val="007A67E8"/>
    <w:rsid w:val="007A6850"/>
    <w:rsid w:val="007A6946"/>
    <w:rsid w:val="007A6AB5"/>
    <w:rsid w:val="007A6AE6"/>
    <w:rsid w:val="007A6E85"/>
    <w:rsid w:val="007A6FCE"/>
    <w:rsid w:val="007A71A6"/>
    <w:rsid w:val="007A71B7"/>
    <w:rsid w:val="007A733A"/>
    <w:rsid w:val="007A7545"/>
    <w:rsid w:val="007A75CF"/>
    <w:rsid w:val="007A75FE"/>
    <w:rsid w:val="007A7741"/>
    <w:rsid w:val="007A7A63"/>
    <w:rsid w:val="007A7A8C"/>
    <w:rsid w:val="007A7B3E"/>
    <w:rsid w:val="007A7BA7"/>
    <w:rsid w:val="007A7D2C"/>
    <w:rsid w:val="007A7FB1"/>
    <w:rsid w:val="007B016C"/>
    <w:rsid w:val="007B01CA"/>
    <w:rsid w:val="007B0260"/>
    <w:rsid w:val="007B0387"/>
    <w:rsid w:val="007B0389"/>
    <w:rsid w:val="007B03A8"/>
    <w:rsid w:val="007B0463"/>
    <w:rsid w:val="007B0612"/>
    <w:rsid w:val="007B062F"/>
    <w:rsid w:val="007B06D0"/>
    <w:rsid w:val="007B0769"/>
    <w:rsid w:val="007B077B"/>
    <w:rsid w:val="007B098F"/>
    <w:rsid w:val="007B0A9E"/>
    <w:rsid w:val="007B0BB0"/>
    <w:rsid w:val="007B0BDC"/>
    <w:rsid w:val="007B0E16"/>
    <w:rsid w:val="007B0E8B"/>
    <w:rsid w:val="007B0F00"/>
    <w:rsid w:val="007B0F4A"/>
    <w:rsid w:val="007B109B"/>
    <w:rsid w:val="007B1136"/>
    <w:rsid w:val="007B12EA"/>
    <w:rsid w:val="007B131C"/>
    <w:rsid w:val="007B14B8"/>
    <w:rsid w:val="007B14CA"/>
    <w:rsid w:val="007B14D4"/>
    <w:rsid w:val="007B14DF"/>
    <w:rsid w:val="007B159F"/>
    <w:rsid w:val="007B1722"/>
    <w:rsid w:val="007B1742"/>
    <w:rsid w:val="007B1778"/>
    <w:rsid w:val="007B177B"/>
    <w:rsid w:val="007B1997"/>
    <w:rsid w:val="007B1AF6"/>
    <w:rsid w:val="007B1B42"/>
    <w:rsid w:val="007B1B43"/>
    <w:rsid w:val="007B1CF9"/>
    <w:rsid w:val="007B1E14"/>
    <w:rsid w:val="007B1EE3"/>
    <w:rsid w:val="007B203C"/>
    <w:rsid w:val="007B20FA"/>
    <w:rsid w:val="007B239E"/>
    <w:rsid w:val="007B23BA"/>
    <w:rsid w:val="007B252D"/>
    <w:rsid w:val="007B285E"/>
    <w:rsid w:val="007B29AB"/>
    <w:rsid w:val="007B29DA"/>
    <w:rsid w:val="007B2C15"/>
    <w:rsid w:val="007B2C24"/>
    <w:rsid w:val="007B2DE2"/>
    <w:rsid w:val="007B2E75"/>
    <w:rsid w:val="007B2E7F"/>
    <w:rsid w:val="007B2F4A"/>
    <w:rsid w:val="007B2FB3"/>
    <w:rsid w:val="007B2FC1"/>
    <w:rsid w:val="007B317D"/>
    <w:rsid w:val="007B31E8"/>
    <w:rsid w:val="007B322C"/>
    <w:rsid w:val="007B32B3"/>
    <w:rsid w:val="007B3446"/>
    <w:rsid w:val="007B3508"/>
    <w:rsid w:val="007B3632"/>
    <w:rsid w:val="007B368F"/>
    <w:rsid w:val="007B3861"/>
    <w:rsid w:val="007B3862"/>
    <w:rsid w:val="007B392E"/>
    <w:rsid w:val="007B3ABB"/>
    <w:rsid w:val="007B3D98"/>
    <w:rsid w:val="007B3FB2"/>
    <w:rsid w:val="007B4125"/>
    <w:rsid w:val="007B419C"/>
    <w:rsid w:val="007B424F"/>
    <w:rsid w:val="007B4545"/>
    <w:rsid w:val="007B4560"/>
    <w:rsid w:val="007B476E"/>
    <w:rsid w:val="007B47AF"/>
    <w:rsid w:val="007B4865"/>
    <w:rsid w:val="007B4877"/>
    <w:rsid w:val="007B48DA"/>
    <w:rsid w:val="007B48DC"/>
    <w:rsid w:val="007B48ED"/>
    <w:rsid w:val="007B4BD5"/>
    <w:rsid w:val="007B4D31"/>
    <w:rsid w:val="007B4E97"/>
    <w:rsid w:val="007B4EBF"/>
    <w:rsid w:val="007B4F72"/>
    <w:rsid w:val="007B4FF8"/>
    <w:rsid w:val="007B53EE"/>
    <w:rsid w:val="007B5432"/>
    <w:rsid w:val="007B5538"/>
    <w:rsid w:val="007B578E"/>
    <w:rsid w:val="007B5823"/>
    <w:rsid w:val="007B5FCB"/>
    <w:rsid w:val="007B601C"/>
    <w:rsid w:val="007B6024"/>
    <w:rsid w:val="007B63A0"/>
    <w:rsid w:val="007B6496"/>
    <w:rsid w:val="007B6505"/>
    <w:rsid w:val="007B65F1"/>
    <w:rsid w:val="007B66A8"/>
    <w:rsid w:val="007B66E4"/>
    <w:rsid w:val="007B684F"/>
    <w:rsid w:val="007B686C"/>
    <w:rsid w:val="007B687F"/>
    <w:rsid w:val="007B6967"/>
    <w:rsid w:val="007B69EA"/>
    <w:rsid w:val="007B69F6"/>
    <w:rsid w:val="007B6ACF"/>
    <w:rsid w:val="007B6B66"/>
    <w:rsid w:val="007B6D90"/>
    <w:rsid w:val="007B7086"/>
    <w:rsid w:val="007B71A0"/>
    <w:rsid w:val="007B72EA"/>
    <w:rsid w:val="007B7455"/>
    <w:rsid w:val="007B748C"/>
    <w:rsid w:val="007B753D"/>
    <w:rsid w:val="007B76F2"/>
    <w:rsid w:val="007B7711"/>
    <w:rsid w:val="007B78E4"/>
    <w:rsid w:val="007B7A06"/>
    <w:rsid w:val="007B7B36"/>
    <w:rsid w:val="007B7B7C"/>
    <w:rsid w:val="007B7C80"/>
    <w:rsid w:val="007B7D42"/>
    <w:rsid w:val="007B7D82"/>
    <w:rsid w:val="007B7DC1"/>
    <w:rsid w:val="007B7EB5"/>
    <w:rsid w:val="007B7F5D"/>
    <w:rsid w:val="007B7F87"/>
    <w:rsid w:val="007C017E"/>
    <w:rsid w:val="007C034B"/>
    <w:rsid w:val="007C03D2"/>
    <w:rsid w:val="007C0472"/>
    <w:rsid w:val="007C0475"/>
    <w:rsid w:val="007C04B9"/>
    <w:rsid w:val="007C05D9"/>
    <w:rsid w:val="007C0659"/>
    <w:rsid w:val="007C066B"/>
    <w:rsid w:val="007C0709"/>
    <w:rsid w:val="007C0737"/>
    <w:rsid w:val="007C075C"/>
    <w:rsid w:val="007C0786"/>
    <w:rsid w:val="007C0985"/>
    <w:rsid w:val="007C0A6E"/>
    <w:rsid w:val="007C0AC1"/>
    <w:rsid w:val="007C0B71"/>
    <w:rsid w:val="007C0C19"/>
    <w:rsid w:val="007C0E0A"/>
    <w:rsid w:val="007C0EFC"/>
    <w:rsid w:val="007C0F16"/>
    <w:rsid w:val="007C0F47"/>
    <w:rsid w:val="007C0FB5"/>
    <w:rsid w:val="007C119C"/>
    <w:rsid w:val="007C12B9"/>
    <w:rsid w:val="007C12CD"/>
    <w:rsid w:val="007C1377"/>
    <w:rsid w:val="007C13B8"/>
    <w:rsid w:val="007C16BC"/>
    <w:rsid w:val="007C17FE"/>
    <w:rsid w:val="007C18B3"/>
    <w:rsid w:val="007C18D4"/>
    <w:rsid w:val="007C18DC"/>
    <w:rsid w:val="007C1977"/>
    <w:rsid w:val="007C1C30"/>
    <w:rsid w:val="007C1C76"/>
    <w:rsid w:val="007C1CEC"/>
    <w:rsid w:val="007C1E87"/>
    <w:rsid w:val="007C1FCC"/>
    <w:rsid w:val="007C2013"/>
    <w:rsid w:val="007C20CB"/>
    <w:rsid w:val="007C21DD"/>
    <w:rsid w:val="007C2237"/>
    <w:rsid w:val="007C2269"/>
    <w:rsid w:val="007C22BC"/>
    <w:rsid w:val="007C22E0"/>
    <w:rsid w:val="007C243C"/>
    <w:rsid w:val="007C261C"/>
    <w:rsid w:val="007C27C4"/>
    <w:rsid w:val="007C27CC"/>
    <w:rsid w:val="007C2B5C"/>
    <w:rsid w:val="007C2DDF"/>
    <w:rsid w:val="007C2F16"/>
    <w:rsid w:val="007C2F6E"/>
    <w:rsid w:val="007C324F"/>
    <w:rsid w:val="007C325E"/>
    <w:rsid w:val="007C32BB"/>
    <w:rsid w:val="007C3306"/>
    <w:rsid w:val="007C3324"/>
    <w:rsid w:val="007C34C7"/>
    <w:rsid w:val="007C35AB"/>
    <w:rsid w:val="007C3701"/>
    <w:rsid w:val="007C3716"/>
    <w:rsid w:val="007C37D9"/>
    <w:rsid w:val="007C38EC"/>
    <w:rsid w:val="007C394F"/>
    <w:rsid w:val="007C397A"/>
    <w:rsid w:val="007C3C5B"/>
    <w:rsid w:val="007C3DAD"/>
    <w:rsid w:val="007C3F15"/>
    <w:rsid w:val="007C3F2F"/>
    <w:rsid w:val="007C3FC9"/>
    <w:rsid w:val="007C4050"/>
    <w:rsid w:val="007C4098"/>
    <w:rsid w:val="007C4201"/>
    <w:rsid w:val="007C4247"/>
    <w:rsid w:val="007C42BB"/>
    <w:rsid w:val="007C43ED"/>
    <w:rsid w:val="007C4413"/>
    <w:rsid w:val="007C454D"/>
    <w:rsid w:val="007C45A7"/>
    <w:rsid w:val="007C4638"/>
    <w:rsid w:val="007C4767"/>
    <w:rsid w:val="007C478F"/>
    <w:rsid w:val="007C484E"/>
    <w:rsid w:val="007C488E"/>
    <w:rsid w:val="007C4C58"/>
    <w:rsid w:val="007C4E10"/>
    <w:rsid w:val="007C4FE4"/>
    <w:rsid w:val="007C4FF5"/>
    <w:rsid w:val="007C51A1"/>
    <w:rsid w:val="007C5222"/>
    <w:rsid w:val="007C52BD"/>
    <w:rsid w:val="007C52C2"/>
    <w:rsid w:val="007C534B"/>
    <w:rsid w:val="007C53E1"/>
    <w:rsid w:val="007C545B"/>
    <w:rsid w:val="007C5529"/>
    <w:rsid w:val="007C554B"/>
    <w:rsid w:val="007C5562"/>
    <w:rsid w:val="007C5905"/>
    <w:rsid w:val="007C5AD5"/>
    <w:rsid w:val="007C5BA9"/>
    <w:rsid w:val="007C5F8E"/>
    <w:rsid w:val="007C612F"/>
    <w:rsid w:val="007C616E"/>
    <w:rsid w:val="007C62D0"/>
    <w:rsid w:val="007C6571"/>
    <w:rsid w:val="007C65BD"/>
    <w:rsid w:val="007C6695"/>
    <w:rsid w:val="007C6712"/>
    <w:rsid w:val="007C6714"/>
    <w:rsid w:val="007C69AE"/>
    <w:rsid w:val="007C69E4"/>
    <w:rsid w:val="007C6A16"/>
    <w:rsid w:val="007C6A86"/>
    <w:rsid w:val="007C6B5E"/>
    <w:rsid w:val="007C6BAE"/>
    <w:rsid w:val="007C6D7C"/>
    <w:rsid w:val="007C6DB0"/>
    <w:rsid w:val="007C6E7A"/>
    <w:rsid w:val="007C6FC4"/>
    <w:rsid w:val="007C70C2"/>
    <w:rsid w:val="007C7174"/>
    <w:rsid w:val="007C723B"/>
    <w:rsid w:val="007C726E"/>
    <w:rsid w:val="007C72B4"/>
    <w:rsid w:val="007C745B"/>
    <w:rsid w:val="007C74FC"/>
    <w:rsid w:val="007C7585"/>
    <w:rsid w:val="007C7602"/>
    <w:rsid w:val="007C77C8"/>
    <w:rsid w:val="007C7953"/>
    <w:rsid w:val="007C7BE6"/>
    <w:rsid w:val="007C7C5D"/>
    <w:rsid w:val="007C7D43"/>
    <w:rsid w:val="007C7E46"/>
    <w:rsid w:val="007C7F38"/>
    <w:rsid w:val="007D0301"/>
    <w:rsid w:val="007D038F"/>
    <w:rsid w:val="007D03E3"/>
    <w:rsid w:val="007D04A7"/>
    <w:rsid w:val="007D04BE"/>
    <w:rsid w:val="007D0568"/>
    <w:rsid w:val="007D058F"/>
    <w:rsid w:val="007D06B0"/>
    <w:rsid w:val="007D0990"/>
    <w:rsid w:val="007D0CA1"/>
    <w:rsid w:val="007D0DF0"/>
    <w:rsid w:val="007D0F84"/>
    <w:rsid w:val="007D1131"/>
    <w:rsid w:val="007D1498"/>
    <w:rsid w:val="007D164E"/>
    <w:rsid w:val="007D167C"/>
    <w:rsid w:val="007D16CA"/>
    <w:rsid w:val="007D16FF"/>
    <w:rsid w:val="007D1868"/>
    <w:rsid w:val="007D1992"/>
    <w:rsid w:val="007D1A68"/>
    <w:rsid w:val="007D1AD4"/>
    <w:rsid w:val="007D1BFA"/>
    <w:rsid w:val="007D1E04"/>
    <w:rsid w:val="007D1EA3"/>
    <w:rsid w:val="007D1EBC"/>
    <w:rsid w:val="007D2109"/>
    <w:rsid w:val="007D22F2"/>
    <w:rsid w:val="007D2306"/>
    <w:rsid w:val="007D23C3"/>
    <w:rsid w:val="007D2457"/>
    <w:rsid w:val="007D257E"/>
    <w:rsid w:val="007D25C0"/>
    <w:rsid w:val="007D275F"/>
    <w:rsid w:val="007D27C5"/>
    <w:rsid w:val="007D284E"/>
    <w:rsid w:val="007D287A"/>
    <w:rsid w:val="007D299D"/>
    <w:rsid w:val="007D29D5"/>
    <w:rsid w:val="007D2AF3"/>
    <w:rsid w:val="007D2B9F"/>
    <w:rsid w:val="007D2BBF"/>
    <w:rsid w:val="007D2BDE"/>
    <w:rsid w:val="007D2CA6"/>
    <w:rsid w:val="007D2D1D"/>
    <w:rsid w:val="007D2E0A"/>
    <w:rsid w:val="007D2E26"/>
    <w:rsid w:val="007D2F51"/>
    <w:rsid w:val="007D30FA"/>
    <w:rsid w:val="007D311C"/>
    <w:rsid w:val="007D3282"/>
    <w:rsid w:val="007D3320"/>
    <w:rsid w:val="007D33AB"/>
    <w:rsid w:val="007D33AF"/>
    <w:rsid w:val="007D345B"/>
    <w:rsid w:val="007D3608"/>
    <w:rsid w:val="007D3676"/>
    <w:rsid w:val="007D372E"/>
    <w:rsid w:val="007D399B"/>
    <w:rsid w:val="007D39F0"/>
    <w:rsid w:val="007D3ACD"/>
    <w:rsid w:val="007D3B08"/>
    <w:rsid w:val="007D3C5F"/>
    <w:rsid w:val="007D3D42"/>
    <w:rsid w:val="007D406F"/>
    <w:rsid w:val="007D4259"/>
    <w:rsid w:val="007D4353"/>
    <w:rsid w:val="007D4369"/>
    <w:rsid w:val="007D4556"/>
    <w:rsid w:val="007D460A"/>
    <w:rsid w:val="007D473C"/>
    <w:rsid w:val="007D4A3E"/>
    <w:rsid w:val="007D4ABC"/>
    <w:rsid w:val="007D4C97"/>
    <w:rsid w:val="007D4CAC"/>
    <w:rsid w:val="007D4D12"/>
    <w:rsid w:val="007D500E"/>
    <w:rsid w:val="007D502E"/>
    <w:rsid w:val="007D529A"/>
    <w:rsid w:val="007D5403"/>
    <w:rsid w:val="007D55DB"/>
    <w:rsid w:val="007D55F4"/>
    <w:rsid w:val="007D587A"/>
    <w:rsid w:val="007D58DB"/>
    <w:rsid w:val="007D5A23"/>
    <w:rsid w:val="007D5AAA"/>
    <w:rsid w:val="007D5B7B"/>
    <w:rsid w:val="007D5B87"/>
    <w:rsid w:val="007D5BBC"/>
    <w:rsid w:val="007D5BFF"/>
    <w:rsid w:val="007D5E7D"/>
    <w:rsid w:val="007D5F07"/>
    <w:rsid w:val="007D60D6"/>
    <w:rsid w:val="007D62DA"/>
    <w:rsid w:val="007D6543"/>
    <w:rsid w:val="007D655B"/>
    <w:rsid w:val="007D6562"/>
    <w:rsid w:val="007D65FF"/>
    <w:rsid w:val="007D668C"/>
    <w:rsid w:val="007D6787"/>
    <w:rsid w:val="007D6830"/>
    <w:rsid w:val="007D68F6"/>
    <w:rsid w:val="007D698D"/>
    <w:rsid w:val="007D6B4D"/>
    <w:rsid w:val="007D6BC4"/>
    <w:rsid w:val="007D6C16"/>
    <w:rsid w:val="007D6DE5"/>
    <w:rsid w:val="007D6E57"/>
    <w:rsid w:val="007D6F03"/>
    <w:rsid w:val="007D6F11"/>
    <w:rsid w:val="007D6F14"/>
    <w:rsid w:val="007D6F27"/>
    <w:rsid w:val="007D6F40"/>
    <w:rsid w:val="007D7038"/>
    <w:rsid w:val="007D70AB"/>
    <w:rsid w:val="007D7177"/>
    <w:rsid w:val="007D723C"/>
    <w:rsid w:val="007D72F5"/>
    <w:rsid w:val="007D7547"/>
    <w:rsid w:val="007D75BA"/>
    <w:rsid w:val="007D76E5"/>
    <w:rsid w:val="007D77D3"/>
    <w:rsid w:val="007D77DD"/>
    <w:rsid w:val="007D78AC"/>
    <w:rsid w:val="007D7A7C"/>
    <w:rsid w:val="007D7B0A"/>
    <w:rsid w:val="007D7BAE"/>
    <w:rsid w:val="007D7CCF"/>
    <w:rsid w:val="007D7D9A"/>
    <w:rsid w:val="007D7E2F"/>
    <w:rsid w:val="007D7F89"/>
    <w:rsid w:val="007E008D"/>
    <w:rsid w:val="007E00D3"/>
    <w:rsid w:val="007E0302"/>
    <w:rsid w:val="007E03AD"/>
    <w:rsid w:val="007E04AD"/>
    <w:rsid w:val="007E055A"/>
    <w:rsid w:val="007E066C"/>
    <w:rsid w:val="007E06CA"/>
    <w:rsid w:val="007E06D6"/>
    <w:rsid w:val="007E079D"/>
    <w:rsid w:val="007E0840"/>
    <w:rsid w:val="007E0847"/>
    <w:rsid w:val="007E0A10"/>
    <w:rsid w:val="007E0AF2"/>
    <w:rsid w:val="007E0BD0"/>
    <w:rsid w:val="007E0E62"/>
    <w:rsid w:val="007E0FE5"/>
    <w:rsid w:val="007E121F"/>
    <w:rsid w:val="007E1271"/>
    <w:rsid w:val="007E14B4"/>
    <w:rsid w:val="007E14BE"/>
    <w:rsid w:val="007E15E3"/>
    <w:rsid w:val="007E15ED"/>
    <w:rsid w:val="007E16A3"/>
    <w:rsid w:val="007E19CF"/>
    <w:rsid w:val="007E1AC0"/>
    <w:rsid w:val="007E1BE6"/>
    <w:rsid w:val="007E2096"/>
    <w:rsid w:val="007E21CC"/>
    <w:rsid w:val="007E224C"/>
    <w:rsid w:val="007E23DB"/>
    <w:rsid w:val="007E2400"/>
    <w:rsid w:val="007E2589"/>
    <w:rsid w:val="007E25C2"/>
    <w:rsid w:val="007E25EB"/>
    <w:rsid w:val="007E2643"/>
    <w:rsid w:val="007E28C7"/>
    <w:rsid w:val="007E296B"/>
    <w:rsid w:val="007E2984"/>
    <w:rsid w:val="007E2998"/>
    <w:rsid w:val="007E2A7B"/>
    <w:rsid w:val="007E2AEB"/>
    <w:rsid w:val="007E2B0C"/>
    <w:rsid w:val="007E2B45"/>
    <w:rsid w:val="007E2C9E"/>
    <w:rsid w:val="007E2D8D"/>
    <w:rsid w:val="007E30AD"/>
    <w:rsid w:val="007E319F"/>
    <w:rsid w:val="007E31F5"/>
    <w:rsid w:val="007E32EC"/>
    <w:rsid w:val="007E32F8"/>
    <w:rsid w:val="007E36AE"/>
    <w:rsid w:val="007E3B6F"/>
    <w:rsid w:val="007E3DFD"/>
    <w:rsid w:val="007E3E30"/>
    <w:rsid w:val="007E3E5B"/>
    <w:rsid w:val="007E4071"/>
    <w:rsid w:val="007E42DC"/>
    <w:rsid w:val="007E4338"/>
    <w:rsid w:val="007E465F"/>
    <w:rsid w:val="007E48F0"/>
    <w:rsid w:val="007E4A82"/>
    <w:rsid w:val="007E4B1D"/>
    <w:rsid w:val="007E4B3A"/>
    <w:rsid w:val="007E4B4F"/>
    <w:rsid w:val="007E4DCE"/>
    <w:rsid w:val="007E4F00"/>
    <w:rsid w:val="007E4F93"/>
    <w:rsid w:val="007E5012"/>
    <w:rsid w:val="007E521D"/>
    <w:rsid w:val="007E52E2"/>
    <w:rsid w:val="007E52E4"/>
    <w:rsid w:val="007E5368"/>
    <w:rsid w:val="007E5373"/>
    <w:rsid w:val="007E5398"/>
    <w:rsid w:val="007E547D"/>
    <w:rsid w:val="007E54BB"/>
    <w:rsid w:val="007E54F9"/>
    <w:rsid w:val="007E5524"/>
    <w:rsid w:val="007E553C"/>
    <w:rsid w:val="007E5551"/>
    <w:rsid w:val="007E56A6"/>
    <w:rsid w:val="007E571A"/>
    <w:rsid w:val="007E5844"/>
    <w:rsid w:val="007E5A18"/>
    <w:rsid w:val="007E5A35"/>
    <w:rsid w:val="007E5AF2"/>
    <w:rsid w:val="007E5BCA"/>
    <w:rsid w:val="007E5C6E"/>
    <w:rsid w:val="007E5CAF"/>
    <w:rsid w:val="007E5CD5"/>
    <w:rsid w:val="007E5D6C"/>
    <w:rsid w:val="007E5D7A"/>
    <w:rsid w:val="007E5E73"/>
    <w:rsid w:val="007E5E79"/>
    <w:rsid w:val="007E5E94"/>
    <w:rsid w:val="007E5EDA"/>
    <w:rsid w:val="007E60F2"/>
    <w:rsid w:val="007E6121"/>
    <w:rsid w:val="007E61FA"/>
    <w:rsid w:val="007E6370"/>
    <w:rsid w:val="007E63CB"/>
    <w:rsid w:val="007E63CF"/>
    <w:rsid w:val="007E64FA"/>
    <w:rsid w:val="007E68D6"/>
    <w:rsid w:val="007E6BDA"/>
    <w:rsid w:val="007E6EA8"/>
    <w:rsid w:val="007E706C"/>
    <w:rsid w:val="007E70F6"/>
    <w:rsid w:val="007E7351"/>
    <w:rsid w:val="007E73F8"/>
    <w:rsid w:val="007E74B4"/>
    <w:rsid w:val="007E74E3"/>
    <w:rsid w:val="007E74EF"/>
    <w:rsid w:val="007E76A9"/>
    <w:rsid w:val="007E7851"/>
    <w:rsid w:val="007E7950"/>
    <w:rsid w:val="007E7966"/>
    <w:rsid w:val="007E7971"/>
    <w:rsid w:val="007E7990"/>
    <w:rsid w:val="007E7A3A"/>
    <w:rsid w:val="007E7AFE"/>
    <w:rsid w:val="007E7CC8"/>
    <w:rsid w:val="007E7D5F"/>
    <w:rsid w:val="007E7DC3"/>
    <w:rsid w:val="007E7E14"/>
    <w:rsid w:val="007F0009"/>
    <w:rsid w:val="007F01C5"/>
    <w:rsid w:val="007F034E"/>
    <w:rsid w:val="007F035A"/>
    <w:rsid w:val="007F0407"/>
    <w:rsid w:val="007F0557"/>
    <w:rsid w:val="007F0578"/>
    <w:rsid w:val="007F0853"/>
    <w:rsid w:val="007F08D0"/>
    <w:rsid w:val="007F09D4"/>
    <w:rsid w:val="007F0A2C"/>
    <w:rsid w:val="007F0BEB"/>
    <w:rsid w:val="007F0C8C"/>
    <w:rsid w:val="007F0C9F"/>
    <w:rsid w:val="007F0CC8"/>
    <w:rsid w:val="007F1153"/>
    <w:rsid w:val="007F1195"/>
    <w:rsid w:val="007F11A8"/>
    <w:rsid w:val="007F11C8"/>
    <w:rsid w:val="007F1246"/>
    <w:rsid w:val="007F132C"/>
    <w:rsid w:val="007F1364"/>
    <w:rsid w:val="007F143B"/>
    <w:rsid w:val="007F147A"/>
    <w:rsid w:val="007F152E"/>
    <w:rsid w:val="007F1884"/>
    <w:rsid w:val="007F1965"/>
    <w:rsid w:val="007F1987"/>
    <w:rsid w:val="007F1998"/>
    <w:rsid w:val="007F1A45"/>
    <w:rsid w:val="007F1A8C"/>
    <w:rsid w:val="007F1D0D"/>
    <w:rsid w:val="007F1E0C"/>
    <w:rsid w:val="007F1F06"/>
    <w:rsid w:val="007F21F9"/>
    <w:rsid w:val="007F22B3"/>
    <w:rsid w:val="007F2503"/>
    <w:rsid w:val="007F2525"/>
    <w:rsid w:val="007F2648"/>
    <w:rsid w:val="007F279F"/>
    <w:rsid w:val="007F291B"/>
    <w:rsid w:val="007F29F1"/>
    <w:rsid w:val="007F2A6B"/>
    <w:rsid w:val="007F2AC4"/>
    <w:rsid w:val="007F2AC6"/>
    <w:rsid w:val="007F2ADF"/>
    <w:rsid w:val="007F2CE4"/>
    <w:rsid w:val="007F2ED8"/>
    <w:rsid w:val="007F2F4B"/>
    <w:rsid w:val="007F2F82"/>
    <w:rsid w:val="007F2FBC"/>
    <w:rsid w:val="007F2FCD"/>
    <w:rsid w:val="007F3056"/>
    <w:rsid w:val="007F30DC"/>
    <w:rsid w:val="007F31E7"/>
    <w:rsid w:val="007F3206"/>
    <w:rsid w:val="007F3255"/>
    <w:rsid w:val="007F3364"/>
    <w:rsid w:val="007F338B"/>
    <w:rsid w:val="007F3443"/>
    <w:rsid w:val="007F34E6"/>
    <w:rsid w:val="007F35C4"/>
    <w:rsid w:val="007F35EE"/>
    <w:rsid w:val="007F365E"/>
    <w:rsid w:val="007F373D"/>
    <w:rsid w:val="007F387B"/>
    <w:rsid w:val="007F39E0"/>
    <w:rsid w:val="007F3B8D"/>
    <w:rsid w:val="007F3C2B"/>
    <w:rsid w:val="007F3F38"/>
    <w:rsid w:val="007F41BD"/>
    <w:rsid w:val="007F42BE"/>
    <w:rsid w:val="007F42CB"/>
    <w:rsid w:val="007F42FA"/>
    <w:rsid w:val="007F434D"/>
    <w:rsid w:val="007F43D1"/>
    <w:rsid w:val="007F43E4"/>
    <w:rsid w:val="007F4494"/>
    <w:rsid w:val="007F455A"/>
    <w:rsid w:val="007F4670"/>
    <w:rsid w:val="007F47C1"/>
    <w:rsid w:val="007F492B"/>
    <w:rsid w:val="007F4A59"/>
    <w:rsid w:val="007F4CB1"/>
    <w:rsid w:val="007F4D26"/>
    <w:rsid w:val="007F4DAB"/>
    <w:rsid w:val="007F4F03"/>
    <w:rsid w:val="007F5180"/>
    <w:rsid w:val="007F551A"/>
    <w:rsid w:val="007F561C"/>
    <w:rsid w:val="007F563D"/>
    <w:rsid w:val="007F5839"/>
    <w:rsid w:val="007F5C2B"/>
    <w:rsid w:val="007F5CAB"/>
    <w:rsid w:val="007F5E0E"/>
    <w:rsid w:val="007F5F54"/>
    <w:rsid w:val="007F605F"/>
    <w:rsid w:val="007F62C0"/>
    <w:rsid w:val="007F62F5"/>
    <w:rsid w:val="007F6537"/>
    <w:rsid w:val="007F65EF"/>
    <w:rsid w:val="007F674E"/>
    <w:rsid w:val="007F67A9"/>
    <w:rsid w:val="007F67DC"/>
    <w:rsid w:val="007F6829"/>
    <w:rsid w:val="007F6991"/>
    <w:rsid w:val="007F6A45"/>
    <w:rsid w:val="007F6CCC"/>
    <w:rsid w:val="007F6D25"/>
    <w:rsid w:val="007F6E06"/>
    <w:rsid w:val="007F7010"/>
    <w:rsid w:val="007F703B"/>
    <w:rsid w:val="007F717E"/>
    <w:rsid w:val="007F7289"/>
    <w:rsid w:val="007F74FA"/>
    <w:rsid w:val="007F7737"/>
    <w:rsid w:val="007F77D6"/>
    <w:rsid w:val="007F790A"/>
    <w:rsid w:val="007F7A5A"/>
    <w:rsid w:val="007F7C57"/>
    <w:rsid w:val="007F7E0F"/>
    <w:rsid w:val="007F7E3F"/>
    <w:rsid w:val="007F7E52"/>
    <w:rsid w:val="00800298"/>
    <w:rsid w:val="0080031D"/>
    <w:rsid w:val="00800430"/>
    <w:rsid w:val="00800453"/>
    <w:rsid w:val="008004D3"/>
    <w:rsid w:val="008005F0"/>
    <w:rsid w:val="00800637"/>
    <w:rsid w:val="00800643"/>
    <w:rsid w:val="00800690"/>
    <w:rsid w:val="00800741"/>
    <w:rsid w:val="00800857"/>
    <w:rsid w:val="0080097C"/>
    <w:rsid w:val="00800991"/>
    <w:rsid w:val="00800B73"/>
    <w:rsid w:val="00800D14"/>
    <w:rsid w:val="00800DAE"/>
    <w:rsid w:val="00800E6A"/>
    <w:rsid w:val="00800FAA"/>
    <w:rsid w:val="0080102F"/>
    <w:rsid w:val="008011CF"/>
    <w:rsid w:val="00801424"/>
    <w:rsid w:val="008015F7"/>
    <w:rsid w:val="008016C1"/>
    <w:rsid w:val="00801708"/>
    <w:rsid w:val="00801735"/>
    <w:rsid w:val="00801741"/>
    <w:rsid w:val="008017D9"/>
    <w:rsid w:val="008017E5"/>
    <w:rsid w:val="008019DE"/>
    <w:rsid w:val="00801A44"/>
    <w:rsid w:val="00801BEB"/>
    <w:rsid w:val="00801C2D"/>
    <w:rsid w:val="00801EF6"/>
    <w:rsid w:val="0080205E"/>
    <w:rsid w:val="00802069"/>
    <w:rsid w:val="00802208"/>
    <w:rsid w:val="008022B2"/>
    <w:rsid w:val="00802386"/>
    <w:rsid w:val="008025D2"/>
    <w:rsid w:val="00802663"/>
    <w:rsid w:val="0080269C"/>
    <w:rsid w:val="00802864"/>
    <w:rsid w:val="0080290D"/>
    <w:rsid w:val="00802A30"/>
    <w:rsid w:val="00802DD9"/>
    <w:rsid w:val="00802F7B"/>
    <w:rsid w:val="00802FCB"/>
    <w:rsid w:val="00802FE1"/>
    <w:rsid w:val="0080318A"/>
    <w:rsid w:val="00803289"/>
    <w:rsid w:val="00803311"/>
    <w:rsid w:val="00803344"/>
    <w:rsid w:val="00803433"/>
    <w:rsid w:val="0080347A"/>
    <w:rsid w:val="00803507"/>
    <w:rsid w:val="008035B0"/>
    <w:rsid w:val="00803631"/>
    <w:rsid w:val="00803649"/>
    <w:rsid w:val="00803664"/>
    <w:rsid w:val="008037D5"/>
    <w:rsid w:val="008037D9"/>
    <w:rsid w:val="008037F1"/>
    <w:rsid w:val="00803805"/>
    <w:rsid w:val="0080382C"/>
    <w:rsid w:val="00803911"/>
    <w:rsid w:val="008039C3"/>
    <w:rsid w:val="008039C5"/>
    <w:rsid w:val="008039E5"/>
    <w:rsid w:val="00803A71"/>
    <w:rsid w:val="00803A74"/>
    <w:rsid w:val="00803BF6"/>
    <w:rsid w:val="00803CCE"/>
    <w:rsid w:val="00803CE2"/>
    <w:rsid w:val="00803CF7"/>
    <w:rsid w:val="00803F4A"/>
    <w:rsid w:val="00803FBB"/>
    <w:rsid w:val="00803FD1"/>
    <w:rsid w:val="008040AA"/>
    <w:rsid w:val="0080413A"/>
    <w:rsid w:val="008041B9"/>
    <w:rsid w:val="008042AE"/>
    <w:rsid w:val="00804330"/>
    <w:rsid w:val="0080439D"/>
    <w:rsid w:val="00804529"/>
    <w:rsid w:val="008045C8"/>
    <w:rsid w:val="008047F9"/>
    <w:rsid w:val="0080497D"/>
    <w:rsid w:val="00804AA3"/>
    <w:rsid w:val="00804B51"/>
    <w:rsid w:val="00804B5F"/>
    <w:rsid w:val="00804CA9"/>
    <w:rsid w:val="00804E24"/>
    <w:rsid w:val="008050E6"/>
    <w:rsid w:val="00805131"/>
    <w:rsid w:val="00805147"/>
    <w:rsid w:val="00805198"/>
    <w:rsid w:val="00805382"/>
    <w:rsid w:val="008053A5"/>
    <w:rsid w:val="00805484"/>
    <w:rsid w:val="0080556C"/>
    <w:rsid w:val="00805845"/>
    <w:rsid w:val="00805A27"/>
    <w:rsid w:val="00805A7F"/>
    <w:rsid w:val="00805E0F"/>
    <w:rsid w:val="00805E19"/>
    <w:rsid w:val="00805E24"/>
    <w:rsid w:val="00805F41"/>
    <w:rsid w:val="00806098"/>
    <w:rsid w:val="00806155"/>
    <w:rsid w:val="008061AF"/>
    <w:rsid w:val="008062AB"/>
    <w:rsid w:val="00806454"/>
    <w:rsid w:val="008064C8"/>
    <w:rsid w:val="00806526"/>
    <w:rsid w:val="00806590"/>
    <w:rsid w:val="008065F1"/>
    <w:rsid w:val="008067E0"/>
    <w:rsid w:val="008068AA"/>
    <w:rsid w:val="008068B2"/>
    <w:rsid w:val="00806AE0"/>
    <w:rsid w:val="00806B9E"/>
    <w:rsid w:val="00806CFF"/>
    <w:rsid w:val="00806DF1"/>
    <w:rsid w:val="00806EC4"/>
    <w:rsid w:val="00807088"/>
    <w:rsid w:val="00807116"/>
    <w:rsid w:val="0080713C"/>
    <w:rsid w:val="008071AF"/>
    <w:rsid w:val="008071D0"/>
    <w:rsid w:val="008072EB"/>
    <w:rsid w:val="008073FC"/>
    <w:rsid w:val="008074F0"/>
    <w:rsid w:val="00807595"/>
    <w:rsid w:val="008076BA"/>
    <w:rsid w:val="008076E4"/>
    <w:rsid w:val="0080776B"/>
    <w:rsid w:val="0080781B"/>
    <w:rsid w:val="00807964"/>
    <w:rsid w:val="00807A24"/>
    <w:rsid w:val="00807A69"/>
    <w:rsid w:val="00807B9D"/>
    <w:rsid w:val="00807C5F"/>
    <w:rsid w:val="00810081"/>
    <w:rsid w:val="008100B1"/>
    <w:rsid w:val="00810388"/>
    <w:rsid w:val="008103FA"/>
    <w:rsid w:val="0081042F"/>
    <w:rsid w:val="00810519"/>
    <w:rsid w:val="00810531"/>
    <w:rsid w:val="00810596"/>
    <w:rsid w:val="00810773"/>
    <w:rsid w:val="00810830"/>
    <w:rsid w:val="008108CF"/>
    <w:rsid w:val="008108FE"/>
    <w:rsid w:val="00810A59"/>
    <w:rsid w:val="00810C01"/>
    <w:rsid w:val="00810C16"/>
    <w:rsid w:val="00810D30"/>
    <w:rsid w:val="00810D75"/>
    <w:rsid w:val="00810DB5"/>
    <w:rsid w:val="00810F8F"/>
    <w:rsid w:val="00810FC5"/>
    <w:rsid w:val="008110E2"/>
    <w:rsid w:val="00811262"/>
    <w:rsid w:val="0081132E"/>
    <w:rsid w:val="0081133F"/>
    <w:rsid w:val="00811369"/>
    <w:rsid w:val="0081137F"/>
    <w:rsid w:val="00811476"/>
    <w:rsid w:val="00811495"/>
    <w:rsid w:val="008114F9"/>
    <w:rsid w:val="008118CF"/>
    <w:rsid w:val="00811B32"/>
    <w:rsid w:val="00811C5F"/>
    <w:rsid w:val="00811C97"/>
    <w:rsid w:val="00811D11"/>
    <w:rsid w:val="00811D56"/>
    <w:rsid w:val="00811E16"/>
    <w:rsid w:val="00811E34"/>
    <w:rsid w:val="00811E69"/>
    <w:rsid w:val="00811F2F"/>
    <w:rsid w:val="00811F89"/>
    <w:rsid w:val="008120DB"/>
    <w:rsid w:val="008122F9"/>
    <w:rsid w:val="00812451"/>
    <w:rsid w:val="00812517"/>
    <w:rsid w:val="00812812"/>
    <w:rsid w:val="0081287A"/>
    <w:rsid w:val="00812B11"/>
    <w:rsid w:val="00812CAB"/>
    <w:rsid w:val="00812CF4"/>
    <w:rsid w:val="00812D0A"/>
    <w:rsid w:val="00812DA6"/>
    <w:rsid w:val="00812DF7"/>
    <w:rsid w:val="00812E76"/>
    <w:rsid w:val="00812E92"/>
    <w:rsid w:val="00813142"/>
    <w:rsid w:val="008131A4"/>
    <w:rsid w:val="0081323D"/>
    <w:rsid w:val="00813867"/>
    <w:rsid w:val="008138ED"/>
    <w:rsid w:val="008138F4"/>
    <w:rsid w:val="008139E1"/>
    <w:rsid w:val="00813A7B"/>
    <w:rsid w:val="00813CC6"/>
    <w:rsid w:val="0081420E"/>
    <w:rsid w:val="008142F3"/>
    <w:rsid w:val="00814379"/>
    <w:rsid w:val="00814382"/>
    <w:rsid w:val="008144C7"/>
    <w:rsid w:val="008144FD"/>
    <w:rsid w:val="0081468F"/>
    <w:rsid w:val="00814AC6"/>
    <w:rsid w:val="00814AEA"/>
    <w:rsid w:val="00814C80"/>
    <w:rsid w:val="00814CC8"/>
    <w:rsid w:val="00814D61"/>
    <w:rsid w:val="00814D64"/>
    <w:rsid w:val="00814D94"/>
    <w:rsid w:val="00814E29"/>
    <w:rsid w:val="00814E87"/>
    <w:rsid w:val="0081520B"/>
    <w:rsid w:val="00815453"/>
    <w:rsid w:val="00815522"/>
    <w:rsid w:val="00815640"/>
    <w:rsid w:val="008156B3"/>
    <w:rsid w:val="00815846"/>
    <w:rsid w:val="00815854"/>
    <w:rsid w:val="0081587B"/>
    <w:rsid w:val="00815909"/>
    <w:rsid w:val="00815932"/>
    <w:rsid w:val="0081594B"/>
    <w:rsid w:val="00815997"/>
    <w:rsid w:val="00815A83"/>
    <w:rsid w:val="00815B38"/>
    <w:rsid w:val="00815BF0"/>
    <w:rsid w:val="00815C59"/>
    <w:rsid w:val="00815C75"/>
    <w:rsid w:val="00815E1E"/>
    <w:rsid w:val="00815FCE"/>
    <w:rsid w:val="008162E5"/>
    <w:rsid w:val="0081631C"/>
    <w:rsid w:val="008163C3"/>
    <w:rsid w:val="008166C5"/>
    <w:rsid w:val="008167B4"/>
    <w:rsid w:val="00816849"/>
    <w:rsid w:val="00816892"/>
    <w:rsid w:val="0081697C"/>
    <w:rsid w:val="00816992"/>
    <w:rsid w:val="00816B6A"/>
    <w:rsid w:val="00816C55"/>
    <w:rsid w:val="00816C71"/>
    <w:rsid w:val="00816C82"/>
    <w:rsid w:val="00816CCF"/>
    <w:rsid w:val="00816CD6"/>
    <w:rsid w:val="00816EC1"/>
    <w:rsid w:val="00816F36"/>
    <w:rsid w:val="0081721C"/>
    <w:rsid w:val="0081725E"/>
    <w:rsid w:val="008174AF"/>
    <w:rsid w:val="008176A6"/>
    <w:rsid w:val="008176FD"/>
    <w:rsid w:val="0081796E"/>
    <w:rsid w:val="00817A7B"/>
    <w:rsid w:val="00817C33"/>
    <w:rsid w:val="00817D5D"/>
    <w:rsid w:val="00817E0F"/>
    <w:rsid w:val="00817EF4"/>
    <w:rsid w:val="00817F81"/>
    <w:rsid w:val="00820205"/>
    <w:rsid w:val="0082025B"/>
    <w:rsid w:val="00820300"/>
    <w:rsid w:val="00820318"/>
    <w:rsid w:val="0082037E"/>
    <w:rsid w:val="0082047B"/>
    <w:rsid w:val="008204F8"/>
    <w:rsid w:val="00820598"/>
    <w:rsid w:val="0082059F"/>
    <w:rsid w:val="00820896"/>
    <w:rsid w:val="008208C3"/>
    <w:rsid w:val="008208EE"/>
    <w:rsid w:val="00820B4D"/>
    <w:rsid w:val="00820C06"/>
    <w:rsid w:val="00820CB1"/>
    <w:rsid w:val="00820E22"/>
    <w:rsid w:val="00820E5E"/>
    <w:rsid w:val="00821132"/>
    <w:rsid w:val="008211E6"/>
    <w:rsid w:val="00821347"/>
    <w:rsid w:val="008214A3"/>
    <w:rsid w:val="008216F8"/>
    <w:rsid w:val="0082178A"/>
    <w:rsid w:val="00821791"/>
    <w:rsid w:val="0082196B"/>
    <w:rsid w:val="008219FB"/>
    <w:rsid w:val="00821B0E"/>
    <w:rsid w:val="00821C5A"/>
    <w:rsid w:val="00821CB0"/>
    <w:rsid w:val="00821EBD"/>
    <w:rsid w:val="008220E9"/>
    <w:rsid w:val="00822404"/>
    <w:rsid w:val="00822527"/>
    <w:rsid w:val="0082259F"/>
    <w:rsid w:val="00822956"/>
    <w:rsid w:val="00822A6B"/>
    <w:rsid w:val="00822B36"/>
    <w:rsid w:val="00822DD2"/>
    <w:rsid w:val="00822DE7"/>
    <w:rsid w:val="00822E1D"/>
    <w:rsid w:val="00822F9B"/>
    <w:rsid w:val="008236CB"/>
    <w:rsid w:val="008237F9"/>
    <w:rsid w:val="00823935"/>
    <w:rsid w:val="00823972"/>
    <w:rsid w:val="00823992"/>
    <w:rsid w:val="00823B30"/>
    <w:rsid w:val="00823C1B"/>
    <w:rsid w:val="00823D4C"/>
    <w:rsid w:val="00823DE0"/>
    <w:rsid w:val="00823EF5"/>
    <w:rsid w:val="00823FED"/>
    <w:rsid w:val="00824123"/>
    <w:rsid w:val="008241FD"/>
    <w:rsid w:val="008241FE"/>
    <w:rsid w:val="00824235"/>
    <w:rsid w:val="00824259"/>
    <w:rsid w:val="00824294"/>
    <w:rsid w:val="0082444F"/>
    <w:rsid w:val="008244F6"/>
    <w:rsid w:val="00824654"/>
    <w:rsid w:val="008247D7"/>
    <w:rsid w:val="00824813"/>
    <w:rsid w:val="00824A63"/>
    <w:rsid w:val="00824B58"/>
    <w:rsid w:val="00824C1C"/>
    <w:rsid w:val="00824CEF"/>
    <w:rsid w:val="00824DC9"/>
    <w:rsid w:val="00824EBC"/>
    <w:rsid w:val="00825008"/>
    <w:rsid w:val="00825076"/>
    <w:rsid w:val="008250EB"/>
    <w:rsid w:val="008251CA"/>
    <w:rsid w:val="0082580D"/>
    <w:rsid w:val="008259C6"/>
    <w:rsid w:val="00825A4A"/>
    <w:rsid w:val="00825A6F"/>
    <w:rsid w:val="00825C68"/>
    <w:rsid w:val="00825E2D"/>
    <w:rsid w:val="00825E4B"/>
    <w:rsid w:val="00825F23"/>
    <w:rsid w:val="00825F9D"/>
    <w:rsid w:val="00826074"/>
    <w:rsid w:val="00826257"/>
    <w:rsid w:val="008266A8"/>
    <w:rsid w:val="00826763"/>
    <w:rsid w:val="0082679A"/>
    <w:rsid w:val="0082687E"/>
    <w:rsid w:val="00826A0D"/>
    <w:rsid w:val="00826C94"/>
    <w:rsid w:val="00826E09"/>
    <w:rsid w:val="00826E59"/>
    <w:rsid w:val="00826F1C"/>
    <w:rsid w:val="0082722B"/>
    <w:rsid w:val="00827297"/>
    <w:rsid w:val="008272E7"/>
    <w:rsid w:val="00827614"/>
    <w:rsid w:val="008277FF"/>
    <w:rsid w:val="008278EF"/>
    <w:rsid w:val="008279AF"/>
    <w:rsid w:val="00827A9B"/>
    <w:rsid w:val="00827B59"/>
    <w:rsid w:val="00827D6A"/>
    <w:rsid w:val="00827E10"/>
    <w:rsid w:val="00827F90"/>
    <w:rsid w:val="008300EC"/>
    <w:rsid w:val="00830161"/>
    <w:rsid w:val="0083025E"/>
    <w:rsid w:val="00830275"/>
    <w:rsid w:val="00830289"/>
    <w:rsid w:val="008302E0"/>
    <w:rsid w:val="008302F9"/>
    <w:rsid w:val="008303D8"/>
    <w:rsid w:val="008306AB"/>
    <w:rsid w:val="008307AD"/>
    <w:rsid w:val="008307F1"/>
    <w:rsid w:val="0083083F"/>
    <w:rsid w:val="00830A8E"/>
    <w:rsid w:val="00830AC8"/>
    <w:rsid w:val="00830B48"/>
    <w:rsid w:val="00830BCE"/>
    <w:rsid w:val="00830BF1"/>
    <w:rsid w:val="00830CC5"/>
    <w:rsid w:val="00830D10"/>
    <w:rsid w:val="00830D94"/>
    <w:rsid w:val="008310B3"/>
    <w:rsid w:val="00831161"/>
    <w:rsid w:val="0083129E"/>
    <w:rsid w:val="008312D4"/>
    <w:rsid w:val="0083132D"/>
    <w:rsid w:val="008313C9"/>
    <w:rsid w:val="008313F3"/>
    <w:rsid w:val="00831912"/>
    <w:rsid w:val="00831AF5"/>
    <w:rsid w:val="00831C55"/>
    <w:rsid w:val="00831C57"/>
    <w:rsid w:val="00831EA1"/>
    <w:rsid w:val="00831F62"/>
    <w:rsid w:val="00831FAD"/>
    <w:rsid w:val="008320D0"/>
    <w:rsid w:val="0083213D"/>
    <w:rsid w:val="0083222F"/>
    <w:rsid w:val="00832248"/>
    <w:rsid w:val="008323A9"/>
    <w:rsid w:val="00832415"/>
    <w:rsid w:val="00832421"/>
    <w:rsid w:val="008324C7"/>
    <w:rsid w:val="00832674"/>
    <w:rsid w:val="008328FE"/>
    <w:rsid w:val="008329A9"/>
    <w:rsid w:val="00832AB4"/>
    <w:rsid w:val="00832B7E"/>
    <w:rsid w:val="00832B95"/>
    <w:rsid w:val="00832C6B"/>
    <w:rsid w:val="00832CDD"/>
    <w:rsid w:val="00832DB3"/>
    <w:rsid w:val="008330A0"/>
    <w:rsid w:val="008330CC"/>
    <w:rsid w:val="00833117"/>
    <w:rsid w:val="00833378"/>
    <w:rsid w:val="0083352E"/>
    <w:rsid w:val="008336EB"/>
    <w:rsid w:val="00833770"/>
    <w:rsid w:val="00833838"/>
    <w:rsid w:val="008338E6"/>
    <w:rsid w:val="00833904"/>
    <w:rsid w:val="00833AB5"/>
    <w:rsid w:val="00833AFD"/>
    <w:rsid w:val="00833B68"/>
    <w:rsid w:val="00833D63"/>
    <w:rsid w:val="00833DEA"/>
    <w:rsid w:val="00833EC1"/>
    <w:rsid w:val="00834053"/>
    <w:rsid w:val="008342C7"/>
    <w:rsid w:val="0083439C"/>
    <w:rsid w:val="00834476"/>
    <w:rsid w:val="008344E2"/>
    <w:rsid w:val="008344F2"/>
    <w:rsid w:val="00834601"/>
    <w:rsid w:val="00834720"/>
    <w:rsid w:val="00834B39"/>
    <w:rsid w:val="00834CC0"/>
    <w:rsid w:val="00834D3D"/>
    <w:rsid w:val="00834D82"/>
    <w:rsid w:val="00834D96"/>
    <w:rsid w:val="00835266"/>
    <w:rsid w:val="00835371"/>
    <w:rsid w:val="0083537C"/>
    <w:rsid w:val="00835428"/>
    <w:rsid w:val="00835454"/>
    <w:rsid w:val="008354C6"/>
    <w:rsid w:val="00835598"/>
    <w:rsid w:val="0083564C"/>
    <w:rsid w:val="0083573C"/>
    <w:rsid w:val="008358DC"/>
    <w:rsid w:val="00835CFE"/>
    <w:rsid w:val="00835D19"/>
    <w:rsid w:val="00835DA1"/>
    <w:rsid w:val="00835E27"/>
    <w:rsid w:val="00835EEE"/>
    <w:rsid w:val="00835EFD"/>
    <w:rsid w:val="00835F47"/>
    <w:rsid w:val="00835F8C"/>
    <w:rsid w:val="00835F9E"/>
    <w:rsid w:val="008360B0"/>
    <w:rsid w:val="00836133"/>
    <w:rsid w:val="008362FC"/>
    <w:rsid w:val="008366C1"/>
    <w:rsid w:val="008366CF"/>
    <w:rsid w:val="008367CF"/>
    <w:rsid w:val="00836824"/>
    <w:rsid w:val="00836831"/>
    <w:rsid w:val="008368DF"/>
    <w:rsid w:val="00836AB6"/>
    <w:rsid w:val="00836D47"/>
    <w:rsid w:val="00836FFF"/>
    <w:rsid w:val="0083700B"/>
    <w:rsid w:val="0083708A"/>
    <w:rsid w:val="00837133"/>
    <w:rsid w:val="00837160"/>
    <w:rsid w:val="0083717C"/>
    <w:rsid w:val="0083721B"/>
    <w:rsid w:val="0083727C"/>
    <w:rsid w:val="008372F2"/>
    <w:rsid w:val="008373D8"/>
    <w:rsid w:val="008375ED"/>
    <w:rsid w:val="008376BD"/>
    <w:rsid w:val="00837775"/>
    <w:rsid w:val="00837776"/>
    <w:rsid w:val="00837984"/>
    <w:rsid w:val="00837A54"/>
    <w:rsid w:val="00837B21"/>
    <w:rsid w:val="00837BAF"/>
    <w:rsid w:val="00837CBB"/>
    <w:rsid w:val="00837DE8"/>
    <w:rsid w:val="00837FDD"/>
    <w:rsid w:val="008401D6"/>
    <w:rsid w:val="00840316"/>
    <w:rsid w:val="00840364"/>
    <w:rsid w:val="00840377"/>
    <w:rsid w:val="008404B7"/>
    <w:rsid w:val="008404F5"/>
    <w:rsid w:val="008405F1"/>
    <w:rsid w:val="008407B6"/>
    <w:rsid w:val="008408C6"/>
    <w:rsid w:val="008408D5"/>
    <w:rsid w:val="00840C69"/>
    <w:rsid w:val="00840CBB"/>
    <w:rsid w:val="00840D0B"/>
    <w:rsid w:val="00840D6E"/>
    <w:rsid w:val="00840EC4"/>
    <w:rsid w:val="00840EE6"/>
    <w:rsid w:val="00840F9E"/>
    <w:rsid w:val="00841077"/>
    <w:rsid w:val="008410A8"/>
    <w:rsid w:val="008410FC"/>
    <w:rsid w:val="00841129"/>
    <w:rsid w:val="0084119E"/>
    <w:rsid w:val="008411D9"/>
    <w:rsid w:val="008412D4"/>
    <w:rsid w:val="0084135A"/>
    <w:rsid w:val="008413FA"/>
    <w:rsid w:val="00841469"/>
    <w:rsid w:val="00841477"/>
    <w:rsid w:val="00841604"/>
    <w:rsid w:val="008416C8"/>
    <w:rsid w:val="00841720"/>
    <w:rsid w:val="0084174E"/>
    <w:rsid w:val="008418B0"/>
    <w:rsid w:val="008418F8"/>
    <w:rsid w:val="0084198A"/>
    <w:rsid w:val="00841A1B"/>
    <w:rsid w:val="00841A36"/>
    <w:rsid w:val="00841A7C"/>
    <w:rsid w:val="00841B52"/>
    <w:rsid w:val="00841BE9"/>
    <w:rsid w:val="00841C76"/>
    <w:rsid w:val="00841CFB"/>
    <w:rsid w:val="00841DAA"/>
    <w:rsid w:val="00841E51"/>
    <w:rsid w:val="00841F23"/>
    <w:rsid w:val="00841F8F"/>
    <w:rsid w:val="00842273"/>
    <w:rsid w:val="008422DB"/>
    <w:rsid w:val="0084236F"/>
    <w:rsid w:val="0084256B"/>
    <w:rsid w:val="00842724"/>
    <w:rsid w:val="00842AB6"/>
    <w:rsid w:val="00842BD4"/>
    <w:rsid w:val="00842C1A"/>
    <w:rsid w:val="00842CB3"/>
    <w:rsid w:val="00842CD8"/>
    <w:rsid w:val="00842D11"/>
    <w:rsid w:val="00842D52"/>
    <w:rsid w:val="00842E9B"/>
    <w:rsid w:val="00842EA3"/>
    <w:rsid w:val="0084313F"/>
    <w:rsid w:val="008432C2"/>
    <w:rsid w:val="00843403"/>
    <w:rsid w:val="0084342F"/>
    <w:rsid w:val="0084352B"/>
    <w:rsid w:val="008435BC"/>
    <w:rsid w:val="0084371D"/>
    <w:rsid w:val="0084377A"/>
    <w:rsid w:val="0084387E"/>
    <w:rsid w:val="00843902"/>
    <w:rsid w:val="00843A62"/>
    <w:rsid w:val="00843BC0"/>
    <w:rsid w:val="00843BE7"/>
    <w:rsid w:val="00843C2F"/>
    <w:rsid w:val="00843E65"/>
    <w:rsid w:val="00843EEF"/>
    <w:rsid w:val="00843F55"/>
    <w:rsid w:val="00843FB6"/>
    <w:rsid w:val="00844015"/>
    <w:rsid w:val="00844049"/>
    <w:rsid w:val="008440BC"/>
    <w:rsid w:val="008440C9"/>
    <w:rsid w:val="008441EE"/>
    <w:rsid w:val="00844222"/>
    <w:rsid w:val="008443FD"/>
    <w:rsid w:val="00844410"/>
    <w:rsid w:val="0084449C"/>
    <w:rsid w:val="008444BC"/>
    <w:rsid w:val="00844527"/>
    <w:rsid w:val="0084469D"/>
    <w:rsid w:val="008448A5"/>
    <w:rsid w:val="0084491E"/>
    <w:rsid w:val="00844955"/>
    <w:rsid w:val="00844A44"/>
    <w:rsid w:val="00844B36"/>
    <w:rsid w:val="00844BEA"/>
    <w:rsid w:val="00844C8E"/>
    <w:rsid w:val="00844F50"/>
    <w:rsid w:val="00844FCF"/>
    <w:rsid w:val="00844FF1"/>
    <w:rsid w:val="00845141"/>
    <w:rsid w:val="00845163"/>
    <w:rsid w:val="0084516C"/>
    <w:rsid w:val="00845338"/>
    <w:rsid w:val="0084536D"/>
    <w:rsid w:val="0084547F"/>
    <w:rsid w:val="0084551E"/>
    <w:rsid w:val="00845548"/>
    <w:rsid w:val="00845611"/>
    <w:rsid w:val="0084562A"/>
    <w:rsid w:val="0084576E"/>
    <w:rsid w:val="008459D2"/>
    <w:rsid w:val="00845B1E"/>
    <w:rsid w:val="00845C87"/>
    <w:rsid w:val="00845D0C"/>
    <w:rsid w:val="00845E14"/>
    <w:rsid w:val="00845E2D"/>
    <w:rsid w:val="00845F38"/>
    <w:rsid w:val="008461D8"/>
    <w:rsid w:val="00846326"/>
    <w:rsid w:val="00846445"/>
    <w:rsid w:val="00846767"/>
    <w:rsid w:val="0084687B"/>
    <w:rsid w:val="00846994"/>
    <w:rsid w:val="008469B6"/>
    <w:rsid w:val="00846B6C"/>
    <w:rsid w:val="00846B70"/>
    <w:rsid w:val="00846B74"/>
    <w:rsid w:val="00846DEC"/>
    <w:rsid w:val="00846E32"/>
    <w:rsid w:val="00846E58"/>
    <w:rsid w:val="00846FFE"/>
    <w:rsid w:val="008470D4"/>
    <w:rsid w:val="008470F3"/>
    <w:rsid w:val="008471E7"/>
    <w:rsid w:val="0084723A"/>
    <w:rsid w:val="00847364"/>
    <w:rsid w:val="0084741A"/>
    <w:rsid w:val="008474B0"/>
    <w:rsid w:val="008474B2"/>
    <w:rsid w:val="008474ED"/>
    <w:rsid w:val="008474FD"/>
    <w:rsid w:val="008476A1"/>
    <w:rsid w:val="00847852"/>
    <w:rsid w:val="0084789F"/>
    <w:rsid w:val="00847A48"/>
    <w:rsid w:val="00847A6D"/>
    <w:rsid w:val="00847D40"/>
    <w:rsid w:val="00847D71"/>
    <w:rsid w:val="00847D83"/>
    <w:rsid w:val="0085006A"/>
    <w:rsid w:val="008500A7"/>
    <w:rsid w:val="0085014C"/>
    <w:rsid w:val="0085015B"/>
    <w:rsid w:val="00850180"/>
    <w:rsid w:val="008501F9"/>
    <w:rsid w:val="00850264"/>
    <w:rsid w:val="008502B6"/>
    <w:rsid w:val="008502D0"/>
    <w:rsid w:val="0085035D"/>
    <w:rsid w:val="00850377"/>
    <w:rsid w:val="008504EA"/>
    <w:rsid w:val="008505E4"/>
    <w:rsid w:val="00850602"/>
    <w:rsid w:val="00850700"/>
    <w:rsid w:val="00850886"/>
    <w:rsid w:val="0085091B"/>
    <w:rsid w:val="00850ADA"/>
    <w:rsid w:val="00850AF2"/>
    <w:rsid w:val="00850C68"/>
    <w:rsid w:val="00850EB6"/>
    <w:rsid w:val="008511B4"/>
    <w:rsid w:val="00851235"/>
    <w:rsid w:val="008512CD"/>
    <w:rsid w:val="00851338"/>
    <w:rsid w:val="008515BD"/>
    <w:rsid w:val="00851683"/>
    <w:rsid w:val="008516D6"/>
    <w:rsid w:val="00851825"/>
    <w:rsid w:val="00851860"/>
    <w:rsid w:val="0085199A"/>
    <w:rsid w:val="00851B4C"/>
    <w:rsid w:val="00851C42"/>
    <w:rsid w:val="00852070"/>
    <w:rsid w:val="00852079"/>
    <w:rsid w:val="008521F7"/>
    <w:rsid w:val="00852265"/>
    <w:rsid w:val="00852359"/>
    <w:rsid w:val="008524FB"/>
    <w:rsid w:val="0085267F"/>
    <w:rsid w:val="00852769"/>
    <w:rsid w:val="008527D5"/>
    <w:rsid w:val="00852A18"/>
    <w:rsid w:val="00852BE4"/>
    <w:rsid w:val="00852E42"/>
    <w:rsid w:val="00852E9A"/>
    <w:rsid w:val="00852F6E"/>
    <w:rsid w:val="008531C7"/>
    <w:rsid w:val="008531CA"/>
    <w:rsid w:val="00853403"/>
    <w:rsid w:val="008534B6"/>
    <w:rsid w:val="008534CF"/>
    <w:rsid w:val="008534D0"/>
    <w:rsid w:val="0085370F"/>
    <w:rsid w:val="0085378B"/>
    <w:rsid w:val="00853B79"/>
    <w:rsid w:val="00853CBD"/>
    <w:rsid w:val="0085436D"/>
    <w:rsid w:val="00854492"/>
    <w:rsid w:val="008544D0"/>
    <w:rsid w:val="008544E1"/>
    <w:rsid w:val="0085453B"/>
    <w:rsid w:val="0085458A"/>
    <w:rsid w:val="008545A9"/>
    <w:rsid w:val="008547E5"/>
    <w:rsid w:val="00854807"/>
    <w:rsid w:val="008549A4"/>
    <w:rsid w:val="008549B1"/>
    <w:rsid w:val="008549FC"/>
    <w:rsid w:val="00854A4F"/>
    <w:rsid w:val="00854AEC"/>
    <w:rsid w:val="00854B09"/>
    <w:rsid w:val="00854BC3"/>
    <w:rsid w:val="00854CA7"/>
    <w:rsid w:val="00854CD4"/>
    <w:rsid w:val="00854E43"/>
    <w:rsid w:val="00854F60"/>
    <w:rsid w:val="0085503D"/>
    <w:rsid w:val="008550DD"/>
    <w:rsid w:val="008551D6"/>
    <w:rsid w:val="008552A3"/>
    <w:rsid w:val="0085531C"/>
    <w:rsid w:val="00855354"/>
    <w:rsid w:val="008553D1"/>
    <w:rsid w:val="008553EF"/>
    <w:rsid w:val="00855415"/>
    <w:rsid w:val="00855420"/>
    <w:rsid w:val="008554D5"/>
    <w:rsid w:val="008555EC"/>
    <w:rsid w:val="00855600"/>
    <w:rsid w:val="008556B3"/>
    <w:rsid w:val="008557A8"/>
    <w:rsid w:val="008557E2"/>
    <w:rsid w:val="008557FB"/>
    <w:rsid w:val="008558A7"/>
    <w:rsid w:val="008559BE"/>
    <w:rsid w:val="00855ADA"/>
    <w:rsid w:val="00855C4D"/>
    <w:rsid w:val="00856025"/>
    <w:rsid w:val="008562ED"/>
    <w:rsid w:val="00856306"/>
    <w:rsid w:val="00856367"/>
    <w:rsid w:val="008565B6"/>
    <w:rsid w:val="008565F5"/>
    <w:rsid w:val="008569D7"/>
    <w:rsid w:val="00856BEB"/>
    <w:rsid w:val="00856C07"/>
    <w:rsid w:val="00856D9C"/>
    <w:rsid w:val="00856FCF"/>
    <w:rsid w:val="00856FF0"/>
    <w:rsid w:val="00857190"/>
    <w:rsid w:val="00857332"/>
    <w:rsid w:val="008573FF"/>
    <w:rsid w:val="00857418"/>
    <w:rsid w:val="008574E7"/>
    <w:rsid w:val="0085756E"/>
    <w:rsid w:val="00857573"/>
    <w:rsid w:val="0085766B"/>
    <w:rsid w:val="00857796"/>
    <w:rsid w:val="008577AB"/>
    <w:rsid w:val="0085783B"/>
    <w:rsid w:val="0085788E"/>
    <w:rsid w:val="00857999"/>
    <w:rsid w:val="008579C4"/>
    <w:rsid w:val="00857A1E"/>
    <w:rsid w:val="00857C2E"/>
    <w:rsid w:val="00857DE4"/>
    <w:rsid w:val="00857DF8"/>
    <w:rsid w:val="00857E18"/>
    <w:rsid w:val="00857E61"/>
    <w:rsid w:val="00857E6E"/>
    <w:rsid w:val="0086004C"/>
    <w:rsid w:val="00860063"/>
    <w:rsid w:val="008600DD"/>
    <w:rsid w:val="008601B4"/>
    <w:rsid w:val="0086021A"/>
    <w:rsid w:val="0086039D"/>
    <w:rsid w:val="008604D6"/>
    <w:rsid w:val="00860500"/>
    <w:rsid w:val="008605B6"/>
    <w:rsid w:val="008606CD"/>
    <w:rsid w:val="008607C6"/>
    <w:rsid w:val="008608C3"/>
    <w:rsid w:val="008608E4"/>
    <w:rsid w:val="0086096B"/>
    <w:rsid w:val="0086099B"/>
    <w:rsid w:val="008609C1"/>
    <w:rsid w:val="00860A1A"/>
    <w:rsid w:val="00860BF8"/>
    <w:rsid w:val="00860E14"/>
    <w:rsid w:val="00860E22"/>
    <w:rsid w:val="00860E94"/>
    <w:rsid w:val="00860FDF"/>
    <w:rsid w:val="0086128B"/>
    <w:rsid w:val="008613D9"/>
    <w:rsid w:val="00861495"/>
    <w:rsid w:val="008614FB"/>
    <w:rsid w:val="00861519"/>
    <w:rsid w:val="00861528"/>
    <w:rsid w:val="0086155E"/>
    <w:rsid w:val="0086159C"/>
    <w:rsid w:val="008616B8"/>
    <w:rsid w:val="0086177D"/>
    <w:rsid w:val="0086187F"/>
    <w:rsid w:val="00861938"/>
    <w:rsid w:val="00861966"/>
    <w:rsid w:val="008619A1"/>
    <w:rsid w:val="00861A7E"/>
    <w:rsid w:val="00861A89"/>
    <w:rsid w:val="00861ABA"/>
    <w:rsid w:val="00861ABD"/>
    <w:rsid w:val="00861AE9"/>
    <w:rsid w:val="00861CAA"/>
    <w:rsid w:val="00861D3C"/>
    <w:rsid w:val="00861E23"/>
    <w:rsid w:val="00861E38"/>
    <w:rsid w:val="00861E5B"/>
    <w:rsid w:val="0086215E"/>
    <w:rsid w:val="008621AC"/>
    <w:rsid w:val="00862230"/>
    <w:rsid w:val="00862428"/>
    <w:rsid w:val="00862485"/>
    <w:rsid w:val="008624E1"/>
    <w:rsid w:val="008624FD"/>
    <w:rsid w:val="008625A9"/>
    <w:rsid w:val="00862628"/>
    <w:rsid w:val="008626D5"/>
    <w:rsid w:val="008627D9"/>
    <w:rsid w:val="008627F6"/>
    <w:rsid w:val="00862A28"/>
    <w:rsid w:val="00862A49"/>
    <w:rsid w:val="00862A8D"/>
    <w:rsid w:val="00862B14"/>
    <w:rsid w:val="00862C46"/>
    <w:rsid w:val="00862CB5"/>
    <w:rsid w:val="00862FD0"/>
    <w:rsid w:val="00862FD2"/>
    <w:rsid w:val="008630B0"/>
    <w:rsid w:val="00863169"/>
    <w:rsid w:val="00863344"/>
    <w:rsid w:val="0086364E"/>
    <w:rsid w:val="008636E9"/>
    <w:rsid w:val="00863846"/>
    <w:rsid w:val="008638EB"/>
    <w:rsid w:val="0086390F"/>
    <w:rsid w:val="0086392A"/>
    <w:rsid w:val="008639A0"/>
    <w:rsid w:val="008639B1"/>
    <w:rsid w:val="00863A6D"/>
    <w:rsid w:val="00863A9D"/>
    <w:rsid w:val="00863AF5"/>
    <w:rsid w:val="00863B81"/>
    <w:rsid w:val="00863C3C"/>
    <w:rsid w:val="00863D86"/>
    <w:rsid w:val="00863E36"/>
    <w:rsid w:val="00863F56"/>
    <w:rsid w:val="00863FFB"/>
    <w:rsid w:val="008641B0"/>
    <w:rsid w:val="0086432D"/>
    <w:rsid w:val="008643E2"/>
    <w:rsid w:val="0086444D"/>
    <w:rsid w:val="008644CD"/>
    <w:rsid w:val="00864538"/>
    <w:rsid w:val="008645C9"/>
    <w:rsid w:val="008646C9"/>
    <w:rsid w:val="00864770"/>
    <w:rsid w:val="00864889"/>
    <w:rsid w:val="00864891"/>
    <w:rsid w:val="008648A7"/>
    <w:rsid w:val="00864A3A"/>
    <w:rsid w:val="00864A52"/>
    <w:rsid w:val="00864C35"/>
    <w:rsid w:val="00864FF0"/>
    <w:rsid w:val="00865067"/>
    <w:rsid w:val="0086510A"/>
    <w:rsid w:val="00865116"/>
    <w:rsid w:val="00865343"/>
    <w:rsid w:val="00865368"/>
    <w:rsid w:val="008653EB"/>
    <w:rsid w:val="00865640"/>
    <w:rsid w:val="0086564A"/>
    <w:rsid w:val="008656FF"/>
    <w:rsid w:val="00865A55"/>
    <w:rsid w:val="00865A61"/>
    <w:rsid w:val="00865BE1"/>
    <w:rsid w:val="00865BF0"/>
    <w:rsid w:val="00865C7C"/>
    <w:rsid w:val="00865CFE"/>
    <w:rsid w:val="00865CFF"/>
    <w:rsid w:val="00865D40"/>
    <w:rsid w:val="00865D80"/>
    <w:rsid w:val="00865DE0"/>
    <w:rsid w:val="00865E6D"/>
    <w:rsid w:val="00865FF7"/>
    <w:rsid w:val="00865FFF"/>
    <w:rsid w:val="0086603D"/>
    <w:rsid w:val="008662AE"/>
    <w:rsid w:val="008664A2"/>
    <w:rsid w:val="0086659E"/>
    <w:rsid w:val="0086662E"/>
    <w:rsid w:val="0086672C"/>
    <w:rsid w:val="0086679B"/>
    <w:rsid w:val="00866862"/>
    <w:rsid w:val="008668C7"/>
    <w:rsid w:val="00866BE8"/>
    <w:rsid w:val="00867091"/>
    <w:rsid w:val="008672C4"/>
    <w:rsid w:val="00867316"/>
    <w:rsid w:val="00867376"/>
    <w:rsid w:val="00867867"/>
    <w:rsid w:val="00867917"/>
    <w:rsid w:val="008679A1"/>
    <w:rsid w:val="008679DE"/>
    <w:rsid w:val="00867A31"/>
    <w:rsid w:val="00867A81"/>
    <w:rsid w:val="00867AC8"/>
    <w:rsid w:val="00867B12"/>
    <w:rsid w:val="00867D53"/>
    <w:rsid w:val="00867DF8"/>
    <w:rsid w:val="00867E77"/>
    <w:rsid w:val="00867F59"/>
    <w:rsid w:val="00867FA7"/>
    <w:rsid w:val="00870195"/>
    <w:rsid w:val="0087023B"/>
    <w:rsid w:val="008702DA"/>
    <w:rsid w:val="00870431"/>
    <w:rsid w:val="008704B9"/>
    <w:rsid w:val="0087070B"/>
    <w:rsid w:val="00870730"/>
    <w:rsid w:val="00870812"/>
    <w:rsid w:val="00870815"/>
    <w:rsid w:val="0087089D"/>
    <w:rsid w:val="008708EC"/>
    <w:rsid w:val="00870918"/>
    <w:rsid w:val="008709E7"/>
    <w:rsid w:val="00870A3D"/>
    <w:rsid w:val="00870AFE"/>
    <w:rsid w:val="00870B8A"/>
    <w:rsid w:val="00870CC5"/>
    <w:rsid w:val="00870D2F"/>
    <w:rsid w:val="00870D8A"/>
    <w:rsid w:val="00870E31"/>
    <w:rsid w:val="00870E40"/>
    <w:rsid w:val="00870E72"/>
    <w:rsid w:val="00871048"/>
    <w:rsid w:val="008710A4"/>
    <w:rsid w:val="0087112E"/>
    <w:rsid w:val="00871191"/>
    <w:rsid w:val="008711D7"/>
    <w:rsid w:val="00871641"/>
    <w:rsid w:val="0087172F"/>
    <w:rsid w:val="008717E1"/>
    <w:rsid w:val="00871D1B"/>
    <w:rsid w:val="00871FB0"/>
    <w:rsid w:val="00872172"/>
    <w:rsid w:val="0087241E"/>
    <w:rsid w:val="008726AD"/>
    <w:rsid w:val="00872760"/>
    <w:rsid w:val="00872A97"/>
    <w:rsid w:val="00872AE7"/>
    <w:rsid w:val="00872B44"/>
    <w:rsid w:val="00872C87"/>
    <w:rsid w:val="00872C9D"/>
    <w:rsid w:val="00872D65"/>
    <w:rsid w:val="00872E29"/>
    <w:rsid w:val="00872E2D"/>
    <w:rsid w:val="00872F61"/>
    <w:rsid w:val="0087305C"/>
    <w:rsid w:val="00873292"/>
    <w:rsid w:val="008732C4"/>
    <w:rsid w:val="008733ED"/>
    <w:rsid w:val="008735E3"/>
    <w:rsid w:val="00873618"/>
    <w:rsid w:val="008736F4"/>
    <w:rsid w:val="00873798"/>
    <w:rsid w:val="008739D5"/>
    <w:rsid w:val="00873AEF"/>
    <w:rsid w:val="00873CAA"/>
    <w:rsid w:val="00873DA2"/>
    <w:rsid w:val="00873DFA"/>
    <w:rsid w:val="00873E8B"/>
    <w:rsid w:val="00873FC5"/>
    <w:rsid w:val="00874257"/>
    <w:rsid w:val="0087437D"/>
    <w:rsid w:val="00874448"/>
    <w:rsid w:val="00874455"/>
    <w:rsid w:val="00874476"/>
    <w:rsid w:val="00874481"/>
    <w:rsid w:val="00874485"/>
    <w:rsid w:val="008744A5"/>
    <w:rsid w:val="00874512"/>
    <w:rsid w:val="00874561"/>
    <w:rsid w:val="00874570"/>
    <w:rsid w:val="0087457A"/>
    <w:rsid w:val="008745C1"/>
    <w:rsid w:val="008747A7"/>
    <w:rsid w:val="008747EB"/>
    <w:rsid w:val="008748AA"/>
    <w:rsid w:val="00874912"/>
    <w:rsid w:val="00874997"/>
    <w:rsid w:val="00874A20"/>
    <w:rsid w:val="00874A60"/>
    <w:rsid w:val="00874AFA"/>
    <w:rsid w:val="00874CCC"/>
    <w:rsid w:val="00874D43"/>
    <w:rsid w:val="0087508B"/>
    <w:rsid w:val="00875121"/>
    <w:rsid w:val="008752DA"/>
    <w:rsid w:val="00875471"/>
    <w:rsid w:val="00875562"/>
    <w:rsid w:val="008756AF"/>
    <w:rsid w:val="008757CE"/>
    <w:rsid w:val="00875A10"/>
    <w:rsid w:val="00875A19"/>
    <w:rsid w:val="00875A85"/>
    <w:rsid w:val="00875C1D"/>
    <w:rsid w:val="00875C54"/>
    <w:rsid w:val="00875D50"/>
    <w:rsid w:val="00875D76"/>
    <w:rsid w:val="00875D93"/>
    <w:rsid w:val="00875F77"/>
    <w:rsid w:val="00875FE8"/>
    <w:rsid w:val="00876043"/>
    <w:rsid w:val="008760DD"/>
    <w:rsid w:val="0087626B"/>
    <w:rsid w:val="00876315"/>
    <w:rsid w:val="008764C5"/>
    <w:rsid w:val="00876598"/>
    <w:rsid w:val="0087660F"/>
    <w:rsid w:val="00876656"/>
    <w:rsid w:val="008766FC"/>
    <w:rsid w:val="00876730"/>
    <w:rsid w:val="008768D1"/>
    <w:rsid w:val="008768DD"/>
    <w:rsid w:val="008768EC"/>
    <w:rsid w:val="008769C8"/>
    <w:rsid w:val="00876A0F"/>
    <w:rsid w:val="00876B4E"/>
    <w:rsid w:val="00876B6E"/>
    <w:rsid w:val="00876C17"/>
    <w:rsid w:val="00876C49"/>
    <w:rsid w:val="00876E34"/>
    <w:rsid w:val="00876F05"/>
    <w:rsid w:val="00876F9C"/>
    <w:rsid w:val="0087700E"/>
    <w:rsid w:val="00877186"/>
    <w:rsid w:val="008773E5"/>
    <w:rsid w:val="008779C0"/>
    <w:rsid w:val="00877DC3"/>
    <w:rsid w:val="00877E72"/>
    <w:rsid w:val="00877E73"/>
    <w:rsid w:val="00877F0E"/>
    <w:rsid w:val="00877F94"/>
    <w:rsid w:val="00877FF7"/>
    <w:rsid w:val="0088013E"/>
    <w:rsid w:val="00880293"/>
    <w:rsid w:val="008802B4"/>
    <w:rsid w:val="00880375"/>
    <w:rsid w:val="0088040B"/>
    <w:rsid w:val="00880438"/>
    <w:rsid w:val="0088043E"/>
    <w:rsid w:val="008804B0"/>
    <w:rsid w:val="008804D6"/>
    <w:rsid w:val="0088059E"/>
    <w:rsid w:val="0088076F"/>
    <w:rsid w:val="00880985"/>
    <w:rsid w:val="008809D8"/>
    <w:rsid w:val="00880B90"/>
    <w:rsid w:val="00880D21"/>
    <w:rsid w:val="00880E8E"/>
    <w:rsid w:val="00880EDC"/>
    <w:rsid w:val="008811DD"/>
    <w:rsid w:val="0088124C"/>
    <w:rsid w:val="00881788"/>
    <w:rsid w:val="0088181D"/>
    <w:rsid w:val="00881831"/>
    <w:rsid w:val="0088188A"/>
    <w:rsid w:val="008818E5"/>
    <w:rsid w:val="008818ED"/>
    <w:rsid w:val="00881B17"/>
    <w:rsid w:val="00881B18"/>
    <w:rsid w:val="00881CAD"/>
    <w:rsid w:val="00881D68"/>
    <w:rsid w:val="00881E06"/>
    <w:rsid w:val="00881EF8"/>
    <w:rsid w:val="00881F1B"/>
    <w:rsid w:val="00881FF4"/>
    <w:rsid w:val="008822BD"/>
    <w:rsid w:val="00882429"/>
    <w:rsid w:val="00882846"/>
    <w:rsid w:val="00882B69"/>
    <w:rsid w:val="00882D4E"/>
    <w:rsid w:val="00882DF6"/>
    <w:rsid w:val="00882E59"/>
    <w:rsid w:val="00882E95"/>
    <w:rsid w:val="00882EC0"/>
    <w:rsid w:val="0088306D"/>
    <w:rsid w:val="0088329C"/>
    <w:rsid w:val="00883373"/>
    <w:rsid w:val="008833A3"/>
    <w:rsid w:val="00883575"/>
    <w:rsid w:val="00883585"/>
    <w:rsid w:val="00883697"/>
    <w:rsid w:val="008837EC"/>
    <w:rsid w:val="008838BB"/>
    <w:rsid w:val="00883937"/>
    <w:rsid w:val="008839CD"/>
    <w:rsid w:val="008839ED"/>
    <w:rsid w:val="00883B24"/>
    <w:rsid w:val="00883D46"/>
    <w:rsid w:val="00883DA7"/>
    <w:rsid w:val="00883DBD"/>
    <w:rsid w:val="00883E1B"/>
    <w:rsid w:val="00883E1C"/>
    <w:rsid w:val="00883E72"/>
    <w:rsid w:val="00883F08"/>
    <w:rsid w:val="00883FEE"/>
    <w:rsid w:val="00884276"/>
    <w:rsid w:val="0088457C"/>
    <w:rsid w:val="00884648"/>
    <w:rsid w:val="00884679"/>
    <w:rsid w:val="008846AB"/>
    <w:rsid w:val="00884701"/>
    <w:rsid w:val="0088490C"/>
    <w:rsid w:val="00884A74"/>
    <w:rsid w:val="00884B91"/>
    <w:rsid w:val="00884C0B"/>
    <w:rsid w:val="00884E47"/>
    <w:rsid w:val="00884F2E"/>
    <w:rsid w:val="00884F88"/>
    <w:rsid w:val="00885161"/>
    <w:rsid w:val="00885292"/>
    <w:rsid w:val="0088535E"/>
    <w:rsid w:val="00885448"/>
    <w:rsid w:val="00885452"/>
    <w:rsid w:val="00885499"/>
    <w:rsid w:val="008854B6"/>
    <w:rsid w:val="0088553D"/>
    <w:rsid w:val="008855F6"/>
    <w:rsid w:val="00885655"/>
    <w:rsid w:val="008857D1"/>
    <w:rsid w:val="0088580D"/>
    <w:rsid w:val="0088582C"/>
    <w:rsid w:val="008858ED"/>
    <w:rsid w:val="00885908"/>
    <w:rsid w:val="00885987"/>
    <w:rsid w:val="00885DEE"/>
    <w:rsid w:val="00885E72"/>
    <w:rsid w:val="00886008"/>
    <w:rsid w:val="0088612F"/>
    <w:rsid w:val="0088627C"/>
    <w:rsid w:val="00886286"/>
    <w:rsid w:val="00886722"/>
    <w:rsid w:val="00886737"/>
    <w:rsid w:val="0088676B"/>
    <w:rsid w:val="00886894"/>
    <w:rsid w:val="00886AEA"/>
    <w:rsid w:val="00886AEB"/>
    <w:rsid w:val="00886B8E"/>
    <w:rsid w:val="00886E3D"/>
    <w:rsid w:val="00886F2C"/>
    <w:rsid w:val="0088717D"/>
    <w:rsid w:val="00887190"/>
    <w:rsid w:val="00887214"/>
    <w:rsid w:val="008873DD"/>
    <w:rsid w:val="00887723"/>
    <w:rsid w:val="00887892"/>
    <w:rsid w:val="0088789B"/>
    <w:rsid w:val="00887977"/>
    <w:rsid w:val="008879DF"/>
    <w:rsid w:val="008879EC"/>
    <w:rsid w:val="00887BB2"/>
    <w:rsid w:val="00887C0E"/>
    <w:rsid w:val="00887D12"/>
    <w:rsid w:val="00887DF6"/>
    <w:rsid w:val="00887EFB"/>
    <w:rsid w:val="00890096"/>
    <w:rsid w:val="0089012F"/>
    <w:rsid w:val="00890205"/>
    <w:rsid w:val="008902D6"/>
    <w:rsid w:val="00890532"/>
    <w:rsid w:val="008905C0"/>
    <w:rsid w:val="008905EA"/>
    <w:rsid w:val="008905FB"/>
    <w:rsid w:val="00890699"/>
    <w:rsid w:val="00890829"/>
    <w:rsid w:val="00890DF0"/>
    <w:rsid w:val="00890E97"/>
    <w:rsid w:val="00890F27"/>
    <w:rsid w:val="00890F6C"/>
    <w:rsid w:val="00890F77"/>
    <w:rsid w:val="0089105A"/>
    <w:rsid w:val="008910A9"/>
    <w:rsid w:val="0089138E"/>
    <w:rsid w:val="008913EF"/>
    <w:rsid w:val="00891561"/>
    <w:rsid w:val="00891653"/>
    <w:rsid w:val="00891853"/>
    <w:rsid w:val="0089185A"/>
    <w:rsid w:val="00891A28"/>
    <w:rsid w:val="00891C37"/>
    <w:rsid w:val="00891C9C"/>
    <w:rsid w:val="00891CCE"/>
    <w:rsid w:val="00891D51"/>
    <w:rsid w:val="00891DEB"/>
    <w:rsid w:val="00891E6D"/>
    <w:rsid w:val="00891ECA"/>
    <w:rsid w:val="00891EF5"/>
    <w:rsid w:val="00891F22"/>
    <w:rsid w:val="00891FBC"/>
    <w:rsid w:val="00892035"/>
    <w:rsid w:val="00892086"/>
    <w:rsid w:val="008920D8"/>
    <w:rsid w:val="00892191"/>
    <w:rsid w:val="00892228"/>
    <w:rsid w:val="008922E0"/>
    <w:rsid w:val="008923AC"/>
    <w:rsid w:val="00892506"/>
    <w:rsid w:val="00892627"/>
    <w:rsid w:val="008926C4"/>
    <w:rsid w:val="0089276A"/>
    <w:rsid w:val="008927EC"/>
    <w:rsid w:val="00892824"/>
    <w:rsid w:val="00892983"/>
    <w:rsid w:val="008929A2"/>
    <w:rsid w:val="00892C16"/>
    <w:rsid w:val="00892C86"/>
    <w:rsid w:val="00892FCE"/>
    <w:rsid w:val="00893193"/>
    <w:rsid w:val="00893314"/>
    <w:rsid w:val="0089345E"/>
    <w:rsid w:val="00893854"/>
    <w:rsid w:val="00893931"/>
    <w:rsid w:val="0089393E"/>
    <w:rsid w:val="008939D2"/>
    <w:rsid w:val="00893C69"/>
    <w:rsid w:val="00893CD3"/>
    <w:rsid w:val="00893CDA"/>
    <w:rsid w:val="00893D94"/>
    <w:rsid w:val="00893DA5"/>
    <w:rsid w:val="00893F3F"/>
    <w:rsid w:val="00893FE5"/>
    <w:rsid w:val="00893FF5"/>
    <w:rsid w:val="00893FFA"/>
    <w:rsid w:val="00894075"/>
    <w:rsid w:val="00894174"/>
    <w:rsid w:val="00894179"/>
    <w:rsid w:val="0089422D"/>
    <w:rsid w:val="008943BE"/>
    <w:rsid w:val="008943E0"/>
    <w:rsid w:val="00894428"/>
    <w:rsid w:val="00894569"/>
    <w:rsid w:val="00894586"/>
    <w:rsid w:val="008947DC"/>
    <w:rsid w:val="00894905"/>
    <w:rsid w:val="00894B01"/>
    <w:rsid w:val="00894B56"/>
    <w:rsid w:val="00894C50"/>
    <w:rsid w:val="00894C6A"/>
    <w:rsid w:val="00894C77"/>
    <w:rsid w:val="00894CE4"/>
    <w:rsid w:val="00894D6A"/>
    <w:rsid w:val="00894E00"/>
    <w:rsid w:val="00894EEC"/>
    <w:rsid w:val="00894F1E"/>
    <w:rsid w:val="00894FAA"/>
    <w:rsid w:val="00894FCA"/>
    <w:rsid w:val="008950BF"/>
    <w:rsid w:val="00895102"/>
    <w:rsid w:val="00895113"/>
    <w:rsid w:val="00895187"/>
    <w:rsid w:val="0089528A"/>
    <w:rsid w:val="008952AE"/>
    <w:rsid w:val="008952AF"/>
    <w:rsid w:val="0089559D"/>
    <w:rsid w:val="00895723"/>
    <w:rsid w:val="008957E8"/>
    <w:rsid w:val="008959AF"/>
    <w:rsid w:val="00895A77"/>
    <w:rsid w:val="00895BF3"/>
    <w:rsid w:val="00895E95"/>
    <w:rsid w:val="00896079"/>
    <w:rsid w:val="00896094"/>
    <w:rsid w:val="0089611B"/>
    <w:rsid w:val="0089612D"/>
    <w:rsid w:val="0089628F"/>
    <w:rsid w:val="0089635C"/>
    <w:rsid w:val="0089639D"/>
    <w:rsid w:val="00896673"/>
    <w:rsid w:val="0089668E"/>
    <w:rsid w:val="008966F7"/>
    <w:rsid w:val="00896A68"/>
    <w:rsid w:val="00896B78"/>
    <w:rsid w:val="00896BAB"/>
    <w:rsid w:val="00896C58"/>
    <w:rsid w:val="00896C8E"/>
    <w:rsid w:val="00896CE2"/>
    <w:rsid w:val="00896D71"/>
    <w:rsid w:val="00896DDB"/>
    <w:rsid w:val="00896E33"/>
    <w:rsid w:val="00896E5F"/>
    <w:rsid w:val="00896FFA"/>
    <w:rsid w:val="00897051"/>
    <w:rsid w:val="008970BA"/>
    <w:rsid w:val="008970DF"/>
    <w:rsid w:val="008971FF"/>
    <w:rsid w:val="00897204"/>
    <w:rsid w:val="0089722E"/>
    <w:rsid w:val="008972E8"/>
    <w:rsid w:val="00897358"/>
    <w:rsid w:val="008974C9"/>
    <w:rsid w:val="00897548"/>
    <w:rsid w:val="008975EA"/>
    <w:rsid w:val="008978BD"/>
    <w:rsid w:val="00897948"/>
    <w:rsid w:val="00897A6B"/>
    <w:rsid w:val="00897A98"/>
    <w:rsid w:val="00897C04"/>
    <w:rsid w:val="00897D3C"/>
    <w:rsid w:val="00897DFA"/>
    <w:rsid w:val="00897FFD"/>
    <w:rsid w:val="008A002D"/>
    <w:rsid w:val="008A0074"/>
    <w:rsid w:val="008A02DB"/>
    <w:rsid w:val="008A042C"/>
    <w:rsid w:val="008A044D"/>
    <w:rsid w:val="008A068E"/>
    <w:rsid w:val="008A0736"/>
    <w:rsid w:val="008A07AA"/>
    <w:rsid w:val="008A08AB"/>
    <w:rsid w:val="008A0B74"/>
    <w:rsid w:val="008A0F30"/>
    <w:rsid w:val="008A0FD7"/>
    <w:rsid w:val="008A101A"/>
    <w:rsid w:val="008A10CE"/>
    <w:rsid w:val="008A10EF"/>
    <w:rsid w:val="008A1196"/>
    <w:rsid w:val="008A1210"/>
    <w:rsid w:val="008A1340"/>
    <w:rsid w:val="008A13D2"/>
    <w:rsid w:val="008A154F"/>
    <w:rsid w:val="008A1578"/>
    <w:rsid w:val="008A165C"/>
    <w:rsid w:val="008A1893"/>
    <w:rsid w:val="008A1996"/>
    <w:rsid w:val="008A19AD"/>
    <w:rsid w:val="008A1B55"/>
    <w:rsid w:val="008A1BB3"/>
    <w:rsid w:val="008A1C1B"/>
    <w:rsid w:val="008A1C45"/>
    <w:rsid w:val="008A1EBD"/>
    <w:rsid w:val="008A1F6D"/>
    <w:rsid w:val="008A1F81"/>
    <w:rsid w:val="008A20B1"/>
    <w:rsid w:val="008A20B8"/>
    <w:rsid w:val="008A22FB"/>
    <w:rsid w:val="008A23BA"/>
    <w:rsid w:val="008A2464"/>
    <w:rsid w:val="008A24CE"/>
    <w:rsid w:val="008A258F"/>
    <w:rsid w:val="008A2621"/>
    <w:rsid w:val="008A263F"/>
    <w:rsid w:val="008A2695"/>
    <w:rsid w:val="008A273A"/>
    <w:rsid w:val="008A2781"/>
    <w:rsid w:val="008A291A"/>
    <w:rsid w:val="008A29A3"/>
    <w:rsid w:val="008A29B5"/>
    <w:rsid w:val="008A2A12"/>
    <w:rsid w:val="008A2A39"/>
    <w:rsid w:val="008A2A3E"/>
    <w:rsid w:val="008A2A73"/>
    <w:rsid w:val="008A2BEE"/>
    <w:rsid w:val="008A2C72"/>
    <w:rsid w:val="008A2C9C"/>
    <w:rsid w:val="008A2CEE"/>
    <w:rsid w:val="008A2EAC"/>
    <w:rsid w:val="008A3058"/>
    <w:rsid w:val="008A3080"/>
    <w:rsid w:val="008A3114"/>
    <w:rsid w:val="008A3199"/>
    <w:rsid w:val="008A31C6"/>
    <w:rsid w:val="008A3259"/>
    <w:rsid w:val="008A32AB"/>
    <w:rsid w:val="008A32CF"/>
    <w:rsid w:val="008A3322"/>
    <w:rsid w:val="008A3454"/>
    <w:rsid w:val="008A3675"/>
    <w:rsid w:val="008A3680"/>
    <w:rsid w:val="008A386E"/>
    <w:rsid w:val="008A3C06"/>
    <w:rsid w:val="008A3C3E"/>
    <w:rsid w:val="008A3F05"/>
    <w:rsid w:val="008A3F1C"/>
    <w:rsid w:val="008A3F71"/>
    <w:rsid w:val="008A4226"/>
    <w:rsid w:val="008A42AE"/>
    <w:rsid w:val="008A45B3"/>
    <w:rsid w:val="008A460A"/>
    <w:rsid w:val="008A46B7"/>
    <w:rsid w:val="008A4744"/>
    <w:rsid w:val="008A4751"/>
    <w:rsid w:val="008A492D"/>
    <w:rsid w:val="008A4A04"/>
    <w:rsid w:val="008A4B3F"/>
    <w:rsid w:val="008A4B78"/>
    <w:rsid w:val="008A4B84"/>
    <w:rsid w:val="008A4CAC"/>
    <w:rsid w:val="008A4D23"/>
    <w:rsid w:val="008A4D95"/>
    <w:rsid w:val="008A4D9C"/>
    <w:rsid w:val="008A4DA4"/>
    <w:rsid w:val="008A4E06"/>
    <w:rsid w:val="008A4E3F"/>
    <w:rsid w:val="008A4E5B"/>
    <w:rsid w:val="008A5029"/>
    <w:rsid w:val="008A5200"/>
    <w:rsid w:val="008A52A2"/>
    <w:rsid w:val="008A5401"/>
    <w:rsid w:val="008A5494"/>
    <w:rsid w:val="008A55A7"/>
    <w:rsid w:val="008A5813"/>
    <w:rsid w:val="008A595D"/>
    <w:rsid w:val="008A59D5"/>
    <w:rsid w:val="008A5A7B"/>
    <w:rsid w:val="008A5B55"/>
    <w:rsid w:val="008A5BD5"/>
    <w:rsid w:val="008A5D03"/>
    <w:rsid w:val="008A5D4C"/>
    <w:rsid w:val="008A6192"/>
    <w:rsid w:val="008A63EC"/>
    <w:rsid w:val="008A65A7"/>
    <w:rsid w:val="008A6772"/>
    <w:rsid w:val="008A688B"/>
    <w:rsid w:val="008A6A29"/>
    <w:rsid w:val="008A6A33"/>
    <w:rsid w:val="008A6A7F"/>
    <w:rsid w:val="008A6CF2"/>
    <w:rsid w:val="008A6D62"/>
    <w:rsid w:val="008A6DAD"/>
    <w:rsid w:val="008A6EA1"/>
    <w:rsid w:val="008A6ECB"/>
    <w:rsid w:val="008A6F7E"/>
    <w:rsid w:val="008A6F89"/>
    <w:rsid w:val="008A741A"/>
    <w:rsid w:val="008A7519"/>
    <w:rsid w:val="008A761A"/>
    <w:rsid w:val="008A765E"/>
    <w:rsid w:val="008A7704"/>
    <w:rsid w:val="008A7868"/>
    <w:rsid w:val="008A786A"/>
    <w:rsid w:val="008A786C"/>
    <w:rsid w:val="008A7896"/>
    <w:rsid w:val="008A78D7"/>
    <w:rsid w:val="008A78ED"/>
    <w:rsid w:val="008A7BE7"/>
    <w:rsid w:val="008A7C3E"/>
    <w:rsid w:val="008A7CCC"/>
    <w:rsid w:val="008A7E1B"/>
    <w:rsid w:val="008B010D"/>
    <w:rsid w:val="008B0120"/>
    <w:rsid w:val="008B01F9"/>
    <w:rsid w:val="008B023C"/>
    <w:rsid w:val="008B0415"/>
    <w:rsid w:val="008B04DC"/>
    <w:rsid w:val="008B0504"/>
    <w:rsid w:val="008B0809"/>
    <w:rsid w:val="008B090A"/>
    <w:rsid w:val="008B0970"/>
    <w:rsid w:val="008B0AF2"/>
    <w:rsid w:val="008B0B15"/>
    <w:rsid w:val="008B0BFD"/>
    <w:rsid w:val="008B0E27"/>
    <w:rsid w:val="008B0EFE"/>
    <w:rsid w:val="008B0F27"/>
    <w:rsid w:val="008B10B3"/>
    <w:rsid w:val="008B10EF"/>
    <w:rsid w:val="008B124A"/>
    <w:rsid w:val="008B1279"/>
    <w:rsid w:val="008B1290"/>
    <w:rsid w:val="008B13C0"/>
    <w:rsid w:val="008B14B7"/>
    <w:rsid w:val="008B14CF"/>
    <w:rsid w:val="008B14D7"/>
    <w:rsid w:val="008B1582"/>
    <w:rsid w:val="008B15D8"/>
    <w:rsid w:val="008B161B"/>
    <w:rsid w:val="008B164D"/>
    <w:rsid w:val="008B16F4"/>
    <w:rsid w:val="008B16F5"/>
    <w:rsid w:val="008B171D"/>
    <w:rsid w:val="008B17FF"/>
    <w:rsid w:val="008B192B"/>
    <w:rsid w:val="008B197A"/>
    <w:rsid w:val="008B19C9"/>
    <w:rsid w:val="008B1AE2"/>
    <w:rsid w:val="008B1C81"/>
    <w:rsid w:val="008B1D4F"/>
    <w:rsid w:val="008B1D55"/>
    <w:rsid w:val="008B1ED3"/>
    <w:rsid w:val="008B1FF9"/>
    <w:rsid w:val="008B205A"/>
    <w:rsid w:val="008B2283"/>
    <w:rsid w:val="008B237D"/>
    <w:rsid w:val="008B23E8"/>
    <w:rsid w:val="008B2433"/>
    <w:rsid w:val="008B243E"/>
    <w:rsid w:val="008B2445"/>
    <w:rsid w:val="008B25AF"/>
    <w:rsid w:val="008B2752"/>
    <w:rsid w:val="008B2B2A"/>
    <w:rsid w:val="008B2BC9"/>
    <w:rsid w:val="008B2E6C"/>
    <w:rsid w:val="008B2EB6"/>
    <w:rsid w:val="008B2F21"/>
    <w:rsid w:val="008B2FB4"/>
    <w:rsid w:val="008B2FE1"/>
    <w:rsid w:val="008B30C9"/>
    <w:rsid w:val="008B3209"/>
    <w:rsid w:val="008B324D"/>
    <w:rsid w:val="008B33E3"/>
    <w:rsid w:val="008B3440"/>
    <w:rsid w:val="008B34ED"/>
    <w:rsid w:val="008B3692"/>
    <w:rsid w:val="008B3753"/>
    <w:rsid w:val="008B377F"/>
    <w:rsid w:val="008B39C2"/>
    <w:rsid w:val="008B3D00"/>
    <w:rsid w:val="008B3D80"/>
    <w:rsid w:val="008B4066"/>
    <w:rsid w:val="008B4090"/>
    <w:rsid w:val="008B41EB"/>
    <w:rsid w:val="008B433F"/>
    <w:rsid w:val="008B4600"/>
    <w:rsid w:val="008B4682"/>
    <w:rsid w:val="008B4687"/>
    <w:rsid w:val="008B475E"/>
    <w:rsid w:val="008B4837"/>
    <w:rsid w:val="008B48B6"/>
    <w:rsid w:val="008B4953"/>
    <w:rsid w:val="008B4968"/>
    <w:rsid w:val="008B4A0B"/>
    <w:rsid w:val="008B4B0A"/>
    <w:rsid w:val="008B4CDD"/>
    <w:rsid w:val="008B4FA0"/>
    <w:rsid w:val="008B5177"/>
    <w:rsid w:val="008B5196"/>
    <w:rsid w:val="008B521F"/>
    <w:rsid w:val="008B5272"/>
    <w:rsid w:val="008B5358"/>
    <w:rsid w:val="008B54A1"/>
    <w:rsid w:val="008B55E4"/>
    <w:rsid w:val="008B565C"/>
    <w:rsid w:val="008B57E9"/>
    <w:rsid w:val="008B580C"/>
    <w:rsid w:val="008B5903"/>
    <w:rsid w:val="008B59AF"/>
    <w:rsid w:val="008B5B90"/>
    <w:rsid w:val="008B5C5A"/>
    <w:rsid w:val="008B5EDE"/>
    <w:rsid w:val="008B60B9"/>
    <w:rsid w:val="008B6223"/>
    <w:rsid w:val="008B622F"/>
    <w:rsid w:val="008B6298"/>
    <w:rsid w:val="008B62F3"/>
    <w:rsid w:val="008B634E"/>
    <w:rsid w:val="008B6487"/>
    <w:rsid w:val="008B66A4"/>
    <w:rsid w:val="008B66EF"/>
    <w:rsid w:val="008B67B0"/>
    <w:rsid w:val="008B68DB"/>
    <w:rsid w:val="008B69C6"/>
    <w:rsid w:val="008B6A89"/>
    <w:rsid w:val="008B6AF3"/>
    <w:rsid w:val="008B6B18"/>
    <w:rsid w:val="008B6BBE"/>
    <w:rsid w:val="008B6C29"/>
    <w:rsid w:val="008B6D8C"/>
    <w:rsid w:val="008B6DE9"/>
    <w:rsid w:val="008B6E1F"/>
    <w:rsid w:val="008B6E22"/>
    <w:rsid w:val="008B701E"/>
    <w:rsid w:val="008B70C4"/>
    <w:rsid w:val="008B710B"/>
    <w:rsid w:val="008B72DB"/>
    <w:rsid w:val="008B730B"/>
    <w:rsid w:val="008B744B"/>
    <w:rsid w:val="008B7695"/>
    <w:rsid w:val="008B7717"/>
    <w:rsid w:val="008B7752"/>
    <w:rsid w:val="008B7758"/>
    <w:rsid w:val="008B7A92"/>
    <w:rsid w:val="008B7B3B"/>
    <w:rsid w:val="008B7C50"/>
    <w:rsid w:val="008B7D20"/>
    <w:rsid w:val="008B7D91"/>
    <w:rsid w:val="008B7E16"/>
    <w:rsid w:val="008B7ED4"/>
    <w:rsid w:val="008B7FF6"/>
    <w:rsid w:val="008C00C6"/>
    <w:rsid w:val="008C0109"/>
    <w:rsid w:val="008C017D"/>
    <w:rsid w:val="008C018E"/>
    <w:rsid w:val="008C01F1"/>
    <w:rsid w:val="008C03A2"/>
    <w:rsid w:val="008C0405"/>
    <w:rsid w:val="008C07EF"/>
    <w:rsid w:val="008C0C20"/>
    <w:rsid w:val="008C0C48"/>
    <w:rsid w:val="008C0DA0"/>
    <w:rsid w:val="008C0DE0"/>
    <w:rsid w:val="008C0E80"/>
    <w:rsid w:val="008C0F43"/>
    <w:rsid w:val="008C0FA4"/>
    <w:rsid w:val="008C10FA"/>
    <w:rsid w:val="008C115B"/>
    <w:rsid w:val="008C11A9"/>
    <w:rsid w:val="008C15E2"/>
    <w:rsid w:val="008C15E8"/>
    <w:rsid w:val="008C1985"/>
    <w:rsid w:val="008C1A42"/>
    <w:rsid w:val="008C1AC7"/>
    <w:rsid w:val="008C1BAD"/>
    <w:rsid w:val="008C1D21"/>
    <w:rsid w:val="008C1EED"/>
    <w:rsid w:val="008C1FA1"/>
    <w:rsid w:val="008C1FB6"/>
    <w:rsid w:val="008C21C7"/>
    <w:rsid w:val="008C2312"/>
    <w:rsid w:val="008C2370"/>
    <w:rsid w:val="008C23A7"/>
    <w:rsid w:val="008C24EA"/>
    <w:rsid w:val="008C25F8"/>
    <w:rsid w:val="008C2684"/>
    <w:rsid w:val="008C26B6"/>
    <w:rsid w:val="008C278A"/>
    <w:rsid w:val="008C28A8"/>
    <w:rsid w:val="008C294F"/>
    <w:rsid w:val="008C2952"/>
    <w:rsid w:val="008C2C36"/>
    <w:rsid w:val="008C2C58"/>
    <w:rsid w:val="008C2CFE"/>
    <w:rsid w:val="008C2D0A"/>
    <w:rsid w:val="008C2D22"/>
    <w:rsid w:val="008C2D59"/>
    <w:rsid w:val="008C2E96"/>
    <w:rsid w:val="008C300C"/>
    <w:rsid w:val="008C3022"/>
    <w:rsid w:val="008C3162"/>
    <w:rsid w:val="008C318B"/>
    <w:rsid w:val="008C321C"/>
    <w:rsid w:val="008C3254"/>
    <w:rsid w:val="008C3277"/>
    <w:rsid w:val="008C3373"/>
    <w:rsid w:val="008C346E"/>
    <w:rsid w:val="008C348B"/>
    <w:rsid w:val="008C3598"/>
    <w:rsid w:val="008C36A0"/>
    <w:rsid w:val="008C36F7"/>
    <w:rsid w:val="008C3775"/>
    <w:rsid w:val="008C37EE"/>
    <w:rsid w:val="008C38A7"/>
    <w:rsid w:val="008C38FA"/>
    <w:rsid w:val="008C3901"/>
    <w:rsid w:val="008C3A37"/>
    <w:rsid w:val="008C3A49"/>
    <w:rsid w:val="008C3A70"/>
    <w:rsid w:val="008C3B3A"/>
    <w:rsid w:val="008C3B4D"/>
    <w:rsid w:val="008C3C0A"/>
    <w:rsid w:val="008C3E22"/>
    <w:rsid w:val="008C3F66"/>
    <w:rsid w:val="008C3FC1"/>
    <w:rsid w:val="008C3FC3"/>
    <w:rsid w:val="008C4032"/>
    <w:rsid w:val="008C4061"/>
    <w:rsid w:val="008C4191"/>
    <w:rsid w:val="008C42C1"/>
    <w:rsid w:val="008C4374"/>
    <w:rsid w:val="008C43D7"/>
    <w:rsid w:val="008C45DD"/>
    <w:rsid w:val="008C46CD"/>
    <w:rsid w:val="008C479B"/>
    <w:rsid w:val="008C47B7"/>
    <w:rsid w:val="008C47E4"/>
    <w:rsid w:val="008C47E9"/>
    <w:rsid w:val="008C4825"/>
    <w:rsid w:val="008C4919"/>
    <w:rsid w:val="008C4A1F"/>
    <w:rsid w:val="008C4B99"/>
    <w:rsid w:val="008C4DDD"/>
    <w:rsid w:val="008C4ECB"/>
    <w:rsid w:val="008C4ED8"/>
    <w:rsid w:val="008C4F49"/>
    <w:rsid w:val="008C4F60"/>
    <w:rsid w:val="008C5067"/>
    <w:rsid w:val="008C508E"/>
    <w:rsid w:val="008C5185"/>
    <w:rsid w:val="008C51BD"/>
    <w:rsid w:val="008C5232"/>
    <w:rsid w:val="008C53B7"/>
    <w:rsid w:val="008C54BC"/>
    <w:rsid w:val="008C55B4"/>
    <w:rsid w:val="008C565E"/>
    <w:rsid w:val="008C58AE"/>
    <w:rsid w:val="008C5A07"/>
    <w:rsid w:val="008C5A08"/>
    <w:rsid w:val="008C5AB1"/>
    <w:rsid w:val="008C5B1A"/>
    <w:rsid w:val="008C5D6B"/>
    <w:rsid w:val="008C5E77"/>
    <w:rsid w:val="008C5F00"/>
    <w:rsid w:val="008C661D"/>
    <w:rsid w:val="008C6703"/>
    <w:rsid w:val="008C69DB"/>
    <w:rsid w:val="008C6A33"/>
    <w:rsid w:val="008C6ADC"/>
    <w:rsid w:val="008C6B29"/>
    <w:rsid w:val="008C6B93"/>
    <w:rsid w:val="008C6C33"/>
    <w:rsid w:val="008C6CEA"/>
    <w:rsid w:val="008C6E8B"/>
    <w:rsid w:val="008C6EDA"/>
    <w:rsid w:val="008C6FEE"/>
    <w:rsid w:val="008C71A5"/>
    <w:rsid w:val="008C72FD"/>
    <w:rsid w:val="008C7319"/>
    <w:rsid w:val="008C7511"/>
    <w:rsid w:val="008C7674"/>
    <w:rsid w:val="008C772F"/>
    <w:rsid w:val="008C789C"/>
    <w:rsid w:val="008C79C2"/>
    <w:rsid w:val="008C7A51"/>
    <w:rsid w:val="008C7AA9"/>
    <w:rsid w:val="008C7AFA"/>
    <w:rsid w:val="008C7BCB"/>
    <w:rsid w:val="008C7CC3"/>
    <w:rsid w:val="008C7CC5"/>
    <w:rsid w:val="008C7D7D"/>
    <w:rsid w:val="008D00D0"/>
    <w:rsid w:val="008D022E"/>
    <w:rsid w:val="008D034B"/>
    <w:rsid w:val="008D048A"/>
    <w:rsid w:val="008D0537"/>
    <w:rsid w:val="008D0544"/>
    <w:rsid w:val="008D094F"/>
    <w:rsid w:val="008D09B3"/>
    <w:rsid w:val="008D09C4"/>
    <w:rsid w:val="008D0BB2"/>
    <w:rsid w:val="008D0C6E"/>
    <w:rsid w:val="008D0D07"/>
    <w:rsid w:val="008D0E18"/>
    <w:rsid w:val="008D0E35"/>
    <w:rsid w:val="008D0EFA"/>
    <w:rsid w:val="008D0FA8"/>
    <w:rsid w:val="008D0FFE"/>
    <w:rsid w:val="008D1014"/>
    <w:rsid w:val="008D12AE"/>
    <w:rsid w:val="008D1339"/>
    <w:rsid w:val="008D1456"/>
    <w:rsid w:val="008D1524"/>
    <w:rsid w:val="008D1560"/>
    <w:rsid w:val="008D16F3"/>
    <w:rsid w:val="008D1773"/>
    <w:rsid w:val="008D1875"/>
    <w:rsid w:val="008D18E4"/>
    <w:rsid w:val="008D1902"/>
    <w:rsid w:val="008D1A2D"/>
    <w:rsid w:val="008D1A3E"/>
    <w:rsid w:val="008D1A90"/>
    <w:rsid w:val="008D1AE5"/>
    <w:rsid w:val="008D1BB2"/>
    <w:rsid w:val="008D1FEC"/>
    <w:rsid w:val="008D20DA"/>
    <w:rsid w:val="008D20EE"/>
    <w:rsid w:val="008D21F7"/>
    <w:rsid w:val="008D2225"/>
    <w:rsid w:val="008D223A"/>
    <w:rsid w:val="008D2369"/>
    <w:rsid w:val="008D23B5"/>
    <w:rsid w:val="008D24F9"/>
    <w:rsid w:val="008D2715"/>
    <w:rsid w:val="008D27DA"/>
    <w:rsid w:val="008D27E8"/>
    <w:rsid w:val="008D2925"/>
    <w:rsid w:val="008D29AA"/>
    <w:rsid w:val="008D29D4"/>
    <w:rsid w:val="008D2CC1"/>
    <w:rsid w:val="008D2F30"/>
    <w:rsid w:val="008D3026"/>
    <w:rsid w:val="008D309B"/>
    <w:rsid w:val="008D31A6"/>
    <w:rsid w:val="008D349E"/>
    <w:rsid w:val="008D352B"/>
    <w:rsid w:val="008D35E4"/>
    <w:rsid w:val="008D361A"/>
    <w:rsid w:val="008D37B1"/>
    <w:rsid w:val="008D38D0"/>
    <w:rsid w:val="008D3A76"/>
    <w:rsid w:val="008D3AB4"/>
    <w:rsid w:val="008D3B68"/>
    <w:rsid w:val="008D4113"/>
    <w:rsid w:val="008D417A"/>
    <w:rsid w:val="008D4200"/>
    <w:rsid w:val="008D4278"/>
    <w:rsid w:val="008D42EF"/>
    <w:rsid w:val="008D43B2"/>
    <w:rsid w:val="008D4474"/>
    <w:rsid w:val="008D44C4"/>
    <w:rsid w:val="008D49B5"/>
    <w:rsid w:val="008D4AB6"/>
    <w:rsid w:val="008D4AC7"/>
    <w:rsid w:val="008D4E7E"/>
    <w:rsid w:val="008D4E91"/>
    <w:rsid w:val="008D5276"/>
    <w:rsid w:val="008D52F1"/>
    <w:rsid w:val="008D54BE"/>
    <w:rsid w:val="008D56F1"/>
    <w:rsid w:val="008D578A"/>
    <w:rsid w:val="008D5858"/>
    <w:rsid w:val="008D5A4B"/>
    <w:rsid w:val="008D5AB3"/>
    <w:rsid w:val="008D5B79"/>
    <w:rsid w:val="008D5CE2"/>
    <w:rsid w:val="008D5DAB"/>
    <w:rsid w:val="008D5E0C"/>
    <w:rsid w:val="008D5E1E"/>
    <w:rsid w:val="008D60B4"/>
    <w:rsid w:val="008D60B9"/>
    <w:rsid w:val="008D625E"/>
    <w:rsid w:val="008D63F8"/>
    <w:rsid w:val="008D640B"/>
    <w:rsid w:val="008D644D"/>
    <w:rsid w:val="008D6473"/>
    <w:rsid w:val="008D65E7"/>
    <w:rsid w:val="008D668A"/>
    <w:rsid w:val="008D6B37"/>
    <w:rsid w:val="008D6C35"/>
    <w:rsid w:val="008D6C74"/>
    <w:rsid w:val="008D6D37"/>
    <w:rsid w:val="008D6F41"/>
    <w:rsid w:val="008D6F52"/>
    <w:rsid w:val="008D6F68"/>
    <w:rsid w:val="008D70C6"/>
    <w:rsid w:val="008D7356"/>
    <w:rsid w:val="008D73BA"/>
    <w:rsid w:val="008D73D4"/>
    <w:rsid w:val="008D7431"/>
    <w:rsid w:val="008D77D2"/>
    <w:rsid w:val="008D7909"/>
    <w:rsid w:val="008D7A4A"/>
    <w:rsid w:val="008D7A9D"/>
    <w:rsid w:val="008D7C79"/>
    <w:rsid w:val="008D7D56"/>
    <w:rsid w:val="008D7F4C"/>
    <w:rsid w:val="008E018A"/>
    <w:rsid w:val="008E0212"/>
    <w:rsid w:val="008E027D"/>
    <w:rsid w:val="008E03D5"/>
    <w:rsid w:val="008E071A"/>
    <w:rsid w:val="008E074E"/>
    <w:rsid w:val="008E0972"/>
    <w:rsid w:val="008E099B"/>
    <w:rsid w:val="008E099E"/>
    <w:rsid w:val="008E0A2E"/>
    <w:rsid w:val="008E0AC0"/>
    <w:rsid w:val="008E0C43"/>
    <w:rsid w:val="008E0D05"/>
    <w:rsid w:val="008E10EB"/>
    <w:rsid w:val="008E117E"/>
    <w:rsid w:val="008E11D0"/>
    <w:rsid w:val="008E123E"/>
    <w:rsid w:val="008E1316"/>
    <w:rsid w:val="008E1371"/>
    <w:rsid w:val="008E1454"/>
    <w:rsid w:val="008E157D"/>
    <w:rsid w:val="008E15D7"/>
    <w:rsid w:val="008E1609"/>
    <w:rsid w:val="008E16FA"/>
    <w:rsid w:val="008E17DC"/>
    <w:rsid w:val="008E1870"/>
    <w:rsid w:val="008E18BA"/>
    <w:rsid w:val="008E1966"/>
    <w:rsid w:val="008E1A1C"/>
    <w:rsid w:val="008E1B20"/>
    <w:rsid w:val="008E1C0B"/>
    <w:rsid w:val="008E1C17"/>
    <w:rsid w:val="008E1C1E"/>
    <w:rsid w:val="008E1D54"/>
    <w:rsid w:val="008E23F2"/>
    <w:rsid w:val="008E26F4"/>
    <w:rsid w:val="008E2785"/>
    <w:rsid w:val="008E27F8"/>
    <w:rsid w:val="008E2C24"/>
    <w:rsid w:val="008E2C57"/>
    <w:rsid w:val="008E2CD0"/>
    <w:rsid w:val="008E2D66"/>
    <w:rsid w:val="008E2E0F"/>
    <w:rsid w:val="008E2F3F"/>
    <w:rsid w:val="008E324F"/>
    <w:rsid w:val="008E32EB"/>
    <w:rsid w:val="008E3302"/>
    <w:rsid w:val="008E335C"/>
    <w:rsid w:val="008E3361"/>
    <w:rsid w:val="008E33CC"/>
    <w:rsid w:val="008E33DD"/>
    <w:rsid w:val="008E34D1"/>
    <w:rsid w:val="008E34D2"/>
    <w:rsid w:val="008E34D6"/>
    <w:rsid w:val="008E350A"/>
    <w:rsid w:val="008E3514"/>
    <w:rsid w:val="008E36A1"/>
    <w:rsid w:val="008E36E1"/>
    <w:rsid w:val="008E3B74"/>
    <w:rsid w:val="008E3ED7"/>
    <w:rsid w:val="008E40C9"/>
    <w:rsid w:val="008E4198"/>
    <w:rsid w:val="008E41D4"/>
    <w:rsid w:val="008E41FA"/>
    <w:rsid w:val="008E4210"/>
    <w:rsid w:val="008E4321"/>
    <w:rsid w:val="008E4461"/>
    <w:rsid w:val="008E4606"/>
    <w:rsid w:val="008E4641"/>
    <w:rsid w:val="008E47D5"/>
    <w:rsid w:val="008E4885"/>
    <w:rsid w:val="008E490E"/>
    <w:rsid w:val="008E4911"/>
    <w:rsid w:val="008E4B19"/>
    <w:rsid w:val="008E4B6B"/>
    <w:rsid w:val="008E4D71"/>
    <w:rsid w:val="008E4DEC"/>
    <w:rsid w:val="008E4EE8"/>
    <w:rsid w:val="008E4F4F"/>
    <w:rsid w:val="008E4FF4"/>
    <w:rsid w:val="008E5002"/>
    <w:rsid w:val="008E5114"/>
    <w:rsid w:val="008E518F"/>
    <w:rsid w:val="008E5517"/>
    <w:rsid w:val="008E569A"/>
    <w:rsid w:val="008E57FE"/>
    <w:rsid w:val="008E58AE"/>
    <w:rsid w:val="008E5980"/>
    <w:rsid w:val="008E5B14"/>
    <w:rsid w:val="008E5B47"/>
    <w:rsid w:val="008E5BDB"/>
    <w:rsid w:val="008E5F22"/>
    <w:rsid w:val="008E5FE1"/>
    <w:rsid w:val="008E60D6"/>
    <w:rsid w:val="008E60DE"/>
    <w:rsid w:val="008E60F6"/>
    <w:rsid w:val="008E6142"/>
    <w:rsid w:val="008E61D0"/>
    <w:rsid w:val="008E629D"/>
    <w:rsid w:val="008E64A3"/>
    <w:rsid w:val="008E64CB"/>
    <w:rsid w:val="008E6525"/>
    <w:rsid w:val="008E65E7"/>
    <w:rsid w:val="008E669D"/>
    <w:rsid w:val="008E67BB"/>
    <w:rsid w:val="008E689F"/>
    <w:rsid w:val="008E6924"/>
    <w:rsid w:val="008E6BD6"/>
    <w:rsid w:val="008E6C25"/>
    <w:rsid w:val="008E6DEA"/>
    <w:rsid w:val="008E6E7A"/>
    <w:rsid w:val="008E6F4A"/>
    <w:rsid w:val="008E6F82"/>
    <w:rsid w:val="008E705F"/>
    <w:rsid w:val="008E7143"/>
    <w:rsid w:val="008E71E1"/>
    <w:rsid w:val="008E7202"/>
    <w:rsid w:val="008E720F"/>
    <w:rsid w:val="008E725E"/>
    <w:rsid w:val="008E72C9"/>
    <w:rsid w:val="008E7362"/>
    <w:rsid w:val="008E7389"/>
    <w:rsid w:val="008E7499"/>
    <w:rsid w:val="008E74CC"/>
    <w:rsid w:val="008E76C8"/>
    <w:rsid w:val="008E783A"/>
    <w:rsid w:val="008E7961"/>
    <w:rsid w:val="008E7B13"/>
    <w:rsid w:val="008E7B17"/>
    <w:rsid w:val="008E7BEA"/>
    <w:rsid w:val="008E7CA9"/>
    <w:rsid w:val="008E7D66"/>
    <w:rsid w:val="008E7D94"/>
    <w:rsid w:val="008E7E12"/>
    <w:rsid w:val="008E7E66"/>
    <w:rsid w:val="008E7EBE"/>
    <w:rsid w:val="008E7EC8"/>
    <w:rsid w:val="008E7FA6"/>
    <w:rsid w:val="008F0013"/>
    <w:rsid w:val="008F0166"/>
    <w:rsid w:val="008F01ED"/>
    <w:rsid w:val="008F0271"/>
    <w:rsid w:val="008F02E8"/>
    <w:rsid w:val="008F0319"/>
    <w:rsid w:val="008F042B"/>
    <w:rsid w:val="008F0658"/>
    <w:rsid w:val="008F06ED"/>
    <w:rsid w:val="008F083E"/>
    <w:rsid w:val="008F08AC"/>
    <w:rsid w:val="008F0AE4"/>
    <w:rsid w:val="008F0B4F"/>
    <w:rsid w:val="008F0BCF"/>
    <w:rsid w:val="008F0BD0"/>
    <w:rsid w:val="008F0C85"/>
    <w:rsid w:val="008F0C9C"/>
    <w:rsid w:val="008F0CCD"/>
    <w:rsid w:val="008F105A"/>
    <w:rsid w:val="008F132B"/>
    <w:rsid w:val="008F14E4"/>
    <w:rsid w:val="008F1500"/>
    <w:rsid w:val="008F1711"/>
    <w:rsid w:val="008F174B"/>
    <w:rsid w:val="008F177F"/>
    <w:rsid w:val="008F17F5"/>
    <w:rsid w:val="008F18EC"/>
    <w:rsid w:val="008F19EE"/>
    <w:rsid w:val="008F1A3C"/>
    <w:rsid w:val="008F1B84"/>
    <w:rsid w:val="008F1CE4"/>
    <w:rsid w:val="008F1E94"/>
    <w:rsid w:val="008F1F66"/>
    <w:rsid w:val="008F1F8C"/>
    <w:rsid w:val="008F210F"/>
    <w:rsid w:val="008F2160"/>
    <w:rsid w:val="008F23D1"/>
    <w:rsid w:val="008F246F"/>
    <w:rsid w:val="008F2733"/>
    <w:rsid w:val="008F27FA"/>
    <w:rsid w:val="008F28A9"/>
    <w:rsid w:val="008F2972"/>
    <w:rsid w:val="008F29C3"/>
    <w:rsid w:val="008F29D9"/>
    <w:rsid w:val="008F2B31"/>
    <w:rsid w:val="008F2D12"/>
    <w:rsid w:val="008F2D76"/>
    <w:rsid w:val="008F2F99"/>
    <w:rsid w:val="008F3002"/>
    <w:rsid w:val="008F324A"/>
    <w:rsid w:val="008F326A"/>
    <w:rsid w:val="008F3320"/>
    <w:rsid w:val="008F350A"/>
    <w:rsid w:val="008F3526"/>
    <w:rsid w:val="008F35E9"/>
    <w:rsid w:val="008F361D"/>
    <w:rsid w:val="008F37D9"/>
    <w:rsid w:val="008F37E0"/>
    <w:rsid w:val="008F3990"/>
    <w:rsid w:val="008F3BB1"/>
    <w:rsid w:val="008F3D0D"/>
    <w:rsid w:val="008F3EA7"/>
    <w:rsid w:val="008F4075"/>
    <w:rsid w:val="008F40DB"/>
    <w:rsid w:val="008F4161"/>
    <w:rsid w:val="008F429E"/>
    <w:rsid w:val="008F4478"/>
    <w:rsid w:val="008F45C8"/>
    <w:rsid w:val="008F468E"/>
    <w:rsid w:val="008F47A7"/>
    <w:rsid w:val="008F47BC"/>
    <w:rsid w:val="008F4859"/>
    <w:rsid w:val="008F48B3"/>
    <w:rsid w:val="008F4B26"/>
    <w:rsid w:val="008F4B94"/>
    <w:rsid w:val="008F4D6A"/>
    <w:rsid w:val="008F4E78"/>
    <w:rsid w:val="008F4E8B"/>
    <w:rsid w:val="008F4F02"/>
    <w:rsid w:val="008F5102"/>
    <w:rsid w:val="008F510C"/>
    <w:rsid w:val="008F528C"/>
    <w:rsid w:val="008F543E"/>
    <w:rsid w:val="008F5899"/>
    <w:rsid w:val="008F5965"/>
    <w:rsid w:val="008F59ED"/>
    <w:rsid w:val="008F5B7C"/>
    <w:rsid w:val="008F5CA8"/>
    <w:rsid w:val="008F5CAE"/>
    <w:rsid w:val="008F5CBC"/>
    <w:rsid w:val="008F5D23"/>
    <w:rsid w:val="008F5D7F"/>
    <w:rsid w:val="008F5DD6"/>
    <w:rsid w:val="008F5E0C"/>
    <w:rsid w:val="008F5E5A"/>
    <w:rsid w:val="008F5F0B"/>
    <w:rsid w:val="008F5F23"/>
    <w:rsid w:val="008F5FE0"/>
    <w:rsid w:val="008F607E"/>
    <w:rsid w:val="008F6205"/>
    <w:rsid w:val="008F6206"/>
    <w:rsid w:val="008F6214"/>
    <w:rsid w:val="008F633E"/>
    <w:rsid w:val="008F6369"/>
    <w:rsid w:val="008F63AD"/>
    <w:rsid w:val="008F63D2"/>
    <w:rsid w:val="008F6458"/>
    <w:rsid w:val="008F66C0"/>
    <w:rsid w:val="008F67BB"/>
    <w:rsid w:val="008F693A"/>
    <w:rsid w:val="008F6A08"/>
    <w:rsid w:val="008F6C4B"/>
    <w:rsid w:val="008F6C5A"/>
    <w:rsid w:val="008F6CD5"/>
    <w:rsid w:val="008F6CFE"/>
    <w:rsid w:val="008F6FAC"/>
    <w:rsid w:val="008F7172"/>
    <w:rsid w:val="008F7197"/>
    <w:rsid w:val="008F72FC"/>
    <w:rsid w:val="008F744E"/>
    <w:rsid w:val="008F74B0"/>
    <w:rsid w:val="008F7628"/>
    <w:rsid w:val="008F7883"/>
    <w:rsid w:val="008F79F0"/>
    <w:rsid w:val="008F79F4"/>
    <w:rsid w:val="008F7A24"/>
    <w:rsid w:val="008F7A5C"/>
    <w:rsid w:val="008F7A68"/>
    <w:rsid w:val="008F7C1B"/>
    <w:rsid w:val="008F7EF2"/>
    <w:rsid w:val="008F7F50"/>
    <w:rsid w:val="008F7FB4"/>
    <w:rsid w:val="009001B0"/>
    <w:rsid w:val="009001FE"/>
    <w:rsid w:val="00900267"/>
    <w:rsid w:val="009003F0"/>
    <w:rsid w:val="009004BC"/>
    <w:rsid w:val="009004ED"/>
    <w:rsid w:val="009004F4"/>
    <w:rsid w:val="009005BE"/>
    <w:rsid w:val="00900678"/>
    <w:rsid w:val="00900686"/>
    <w:rsid w:val="00900961"/>
    <w:rsid w:val="00900A42"/>
    <w:rsid w:val="00900AB0"/>
    <w:rsid w:val="00900AF1"/>
    <w:rsid w:val="00900BA4"/>
    <w:rsid w:val="00900C93"/>
    <w:rsid w:val="00900D76"/>
    <w:rsid w:val="00900DBB"/>
    <w:rsid w:val="00900F26"/>
    <w:rsid w:val="00901083"/>
    <w:rsid w:val="00901252"/>
    <w:rsid w:val="00901485"/>
    <w:rsid w:val="00901793"/>
    <w:rsid w:val="0090179F"/>
    <w:rsid w:val="009018CF"/>
    <w:rsid w:val="009019D1"/>
    <w:rsid w:val="00901AAF"/>
    <w:rsid w:val="00901AED"/>
    <w:rsid w:val="00901BF4"/>
    <w:rsid w:val="00901C2D"/>
    <w:rsid w:val="00901CBA"/>
    <w:rsid w:val="00901CC5"/>
    <w:rsid w:val="00901D77"/>
    <w:rsid w:val="009021C8"/>
    <w:rsid w:val="009022F0"/>
    <w:rsid w:val="009023B9"/>
    <w:rsid w:val="009023F0"/>
    <w:rsid w:val="00902480"/>
    <w:rsid w:val="0090256B"/>
    <w:rsid w:val="009025FD"/>
    <w:rsid w:val="00902605"/>
    <w:rsid w:val="00902749"/>
    <w:rsid w:val="009027C2"/>
    <w:rsid w:val="00902824"/>
    <w:rsid w:val="00902983"/>
    <w:rsid w:val="009029DD"/>
    <w:rsid w:val="00902A5C"/>
    <w:rsid w:val="00902B04"/>
    <w:rsid w:val="00902DE4"/>
    <w:rsid w:val="00902FA9"/>
    <w:rsid w:val="009032BE"/>
    <w:rsid w:val="009033C7"/>
    <w:rsid w:val="00903429"/>
    <w:rsid w:val="00903576"/>
    <w:rsid w:val="0090363E"/>
    <w:rsid w:val="009036CA"/>
    <w:rsid w:val="00903A0E"/>
    <w:rsid w:val="00903A36"/>
    <w:rsid w:val="00903CFD"/>
    <w:rsid w:val="00903D49"/>
    <w:rsid w:val="00903D83"/>
    <w:rsid w:val="00903EDD"/>
    <w:rsid w:val="00903EF1"/>
    <w:rsid w:val="00903F1D"/>
    <w:rsid w:val="00903FF7"/>
    <w:rsid w:val="0090426D"/>
    <w:rsid w:val="009042C1"/>
    <w:rsid w:val="009043C1"/>
    <w:rsid w:val="00904403"/>
    <w:rsid w:val="00904479"/>
    <w:rsid w:val="00904494"/>
    <w:rsid w:val="00904515"/>
    <w:rsid w:val="0090454A"/>
    <w:rsid w:val="009046BE"/>
    <w:rsid w:val="00904704"/>
    <w:rsid w:val="0090472D"/>
    <w:rsid w:val="009047CE"/>
    <w:rsid w:val="00904855"/>
    <w:rsid w:val="009048A8"/>
    <w:rsid w:val="009048AC"/>
    <w:rsid w:val="00904A0B"/>
    <w:rsid w:val="00904B05"/>
    <w:rsid w:val="00904B6C"/>
    <w:rsid w:val="00904BAD"/>
    <w:rsid w:val="00904D16"/>
    <w:rsid w:val="00904E3A"/>
    <w:rsid w:val="00904F4E"/>
    <w:rsid w:val="00904F5E"/>
    <w:rsid w:val="00905190"/>
    <w:rsid w:val="009051ED"/>
    <w:rsid w:val="009053B2"/>
    <w:rsid w:val="0090542D"/>
    <w:rsid w:val="00905524"/>
    <w:rsid w:val="00905656"/>
    <w:rsid w:val="00905735"/>
    <w:rsid w:val="00905736"/>
    <w:rsid w:val="00905852"/>
    <w:rsid w:val="009058B5"/>
    <w:rsid w:val="00905D19"/>
    <w:rsid w:val="00905D31"/>
    <w:rsid w:val="00905D4E"/>
    <w:rsid w:val="00905FB5"/>
    <w:rsid w:val="00905FC4"/>
    <w:rsid w:val="00906061"/>
    <w:rsid w:val="009060D9"/>
    <w:rsid w:val="009060ED"/>
    <w:rsid w:val="009061D4"/>
    <w:rsid w:val="009062F7"/>
    <w:rsid w:val="00906456"/>
    <w:rsid w:val="00906551"/>
    <w:rsid w:val="009065EC"/>
    <w:rsid w:val="00906683"/>
    <w:rsid w:val="009066FC"/>
    <w:rsid w:val="0090670B"/>
    <w:rsid w:val="00906825"/>
    <w:rsid w:val="0090685A"/>
    <w:rsid w:val="00906BBF"/>
    <w:rsid w:val="00906D13"/>
    <w:rsid w:val="00906D1E"/>
    <w:rsid w:val="00906D97"/>
    <w:rsid w:val="00906E6B"/>
    <w:rsid w:val="00906E80"/>
    <w:rsid w:val="00906F1E"/>
    <w:rsid w:val="00906F45"/>
    <w:rsid w:val="009070F2"/>
    <w:rsid w:val="00907127"/>
    <w:rsid w:val="00907333"/>
    <w:rsid w:val="009073EA"/>
    <w:rsid w:val="00907461"/>
    <w:rsid w:val="009074BE"/>
    <w:rsid w:val="009075D4"/>
    <w:rsid w:val="00907694"/>
    <w:rsid w:val="00907897"/>
    <w:rsid w:val="00907995"/>
    <w:rsid w:val="00907B82"/>
    <w:rsid w:val="00907CAC"/>
    <w:rsid w:val="00907D88"/>
    <w:rsid w:val="00907DB8"/>
    <w:rsid w:val="00907EAB"/>
    <w:rsid w:val="00907ECF"/>
    <w:rsid w:val="00907FC1"/>
    <w:rsid w:val="009102D9"/>
    <w:rsid w:val="00910341"/>
    <w:rsid w:val="009103A4"/>
    <w:rsid w:val="00910539"/>
    <w:rsid w:val="00910594"/>
    <w:rsid w:val="00910733"/>
    <w:rsid w:val="00910826"/>
    <w:rsid w:val="00910838"/>
    <w:rsid w:val="0091083C"/>
    <w:rsid w:val="00910872"/>
    <w:rsid w:val="00910A4F"/>
    <w:rsid w:val="00910AFB"/>
    <w:rsid w:val="00910B66"/>
    <w:rsid w:val="00910B75"/>
    <w:rsid w:val="00910D6F"/>
    <w:rsid w:val="00910E66"/>
    <w:rsid w:val="009110AD"/>
    <w:rsid w:val="00911180"/>
    <w:rsid w:val="009113CA"/>
    <w:rsid w:val="0091158E"/>
    <w:rsid w:val="009115CA"/>
    <w:rsid w:val="00911668"/>
    <w:rsid w:val="00911798"/>
    <w:rsid w:val="0091188B"/>
    <w:rsid w:val="009118DA"/>
    <w:rsid w:val="00911C45"/>
    <w:rsid w:val="00911CC3"/>
    <w:rsid w:val="00911CD7"/>
    <w:rsid w:val="00911CE6"/>
    <w:rsid w:val="00911D42"/>
    <w:rsid w:val="00911ED6"/>
    <w:rsid w:val="009120DC"/>
    <w:rsid w:val="00912132"/>
    <w:rsid w:val="0091216F"/>
    <w:rsid w:val="009121BD"/>
    <w:rsid w:val="00912284"/>
    <w:rsid w:val="00912301"/>
    <w:rsid w:val="009123FA"/>
    <w:rsid w:val="0091261D"/>
    <w:rsid w:val="009127F9"/>
    <w:rsid w:val="009128AB"/>
    <w:rsid w:val="00912908"/>
    <w:rsid w:val="00912CB0"/>
    <w:rsid w:val="00912DEF"/>
    <w:rsid w:val="00912E54"/>
    <w:rsid w:val="00912E6D"/>
    <w:rsid w:val="00912F60"/>
    <w:rsid w:val="0091326B"/>
    <w:rsid w:val="0091329B"/>
    <w:rsid w:val="00913479"/>
    <w:rsid w:val="0091361B"/>
    <w:rsid w:val="0091362C"/>
    <w:rsid w:val="00913639"/>
    <w:rsid w:val="0091371A"/>
    <w:rsid w:val="0091376D"/>
    <w:rsid w:val="00913A1C"/>
    <w:rsid w:val="00913B53"/>
    <w:rsid w:val="00913BAD"/>
    <w:rsid w:val="00913CDB"/>
    <w:rsid w:val="00913F69"/>
    <w:rsid w:val="00913F8E"/>
    <w:rsid w:val="00913F9E"/>
    <w:rsid w:val="00913FCD"/>
    <w:rsid w:val="009140B9"/>
    <w:rsid w:val="00914332"/>
    <w:rsid w:val="00914381"/>
    <w:rsid w:val="0091447A"/>
    <w:rsid w:val="0091454D"/>
    <w:rsid w:val="0091457B"/>
    <w:rsid w:val="0091458B"/>
    <w:rsid w:val="009145D8"/>
    <w:rsid w:val="0091466A"/>
    <w:rsid w:val="0091466B"/>
    <w:rsid w:val="009146E1"/>
    <w:rsid w:val="009146E8"/>
    <w:rsid w:val="0091499B"/>
    <w:rsid w:val="009149B2"/>
    <w:rsid w:val="009149FD"/>
    <w:rsid w:val="00914AAB"/>
    <w:rsid w:val="00914B7E"/>
    <w:rsid w:val="00914DD5"/>
    <w:rsid w:val="00914DF6"/>
    <w:rsid w:val="00914E07"/>
    <w:rsid w:val="00914E99"/>
    <w:rsid w:val="009150C5"/>
    <w:rsid w:val="00915193"/>
    <w:rsid w:val="0091530F"/>
    <w:rsid w:val="00915532"/>
    <w:rsid w:val="00915712"/>
    <w:rsid w:val="0091583C"/>
    <w:rsid w:val="00915C1C"/>
    <w:rsid w:val="00915C1D"/>
    <w:rsid w:val="00915D87"/>
    <w:rsid w:val="00915F48"/>
    <w:rsid w:val="00916042"/>
    <w:rsid w:val="0091606D"/>
    <w:rsid w:val="0091628D"/>
    <w:rsid w:val="00916754"/>
    <w:rsid w:val="00916793"/>
    <w:rsid w:val="0091689C"/>
    <w:rsid w:val="009168EC"/>
    <w:rsid w:val="00916A91"/>
    <w:rsid w:val="00916B3F"/>
    <w:rsid w:val="00916CCE"/>
    <w:rsid w:val="00916D6D"/>
    <w:rsid w:val="00917056"/>
    <w:rsid w:val="009170DA"/>
    <w:rsid w:val="009170F8"/>
    <w:rsid w:val="00917113"/>
    <w:rsid w:val="009172AB"/>
    <w:rsid w:val="009172FA"/>
    <w:rsid w:val="0091730F"/>
    <w:rsid w:val="0091735D"/>
    <w:rsid w:val="009173BF"/>
    <w:rsid w:val="0091747C"/>
    <w:rsid w:val="0091749A"/>
    <w:rsid w:val="009174F8"/>
    <w:rsid w:val="00917814"/>
    <w:rsid w:val="0091799B"/>
    <w:rsid w:val="009179A5"/>
    <w:rsid w:val="00917B49"/>
    <w:rsid w:val="00917CAD"/>
    <w:rsid w:val="00917D55"/>
    <w:rsid w:val="00917F5C"/>
    <w:rsid w:val="00920018"/>
    <w:rsid w:val="00920019"/>
    <w:rsid w:val="009200C8"/>
    <w:rsid w:val="009200D5"/>
    <w:rsid w:val="009204E7"/>
    <w:rsid w:val="009204F6"/>
    <w:rsid w:val="009205D6"/>
    <w:rsid w:val="009206D0"/>
    <w:rsid w:val="00920721"/>
    <w:rsid w:val="00920744"/>
    <w:rsid w:val="009208CF"/>
    <w:rsid w:val="009208D9"/>
    <w:rsid w:val="009209B2"/>
    <w:rsid w:val="00920E48"/>
    <w:rsid w:val="00921042"/>
    <w:rsid w:val="00921078"/>
    <w:rsid w:val="009210A0"/>
    <w:rsid w:val="009212F7"/>
    <w:rsid w:val="0092152C"/>
    <w:rsid w:val="009216DC"/>
    <w:rsid w:val="00921714"/>
    <w:rsid w:val="009217C6"/>
    <w:rsid w:val="00921A1E"/>
    <w:rsid w:val="00921A54"/>
    <w:rsid w:val="00921AEF"/>
    <w:rsid w:val="00921C16"/>
    <w:rsid w:val="00921CF2"/>
    <w:rsid w:val="00921D01"/>
    <w:rsid w:val="00921D68"/>
    <w:rsid w:val="00921E3F"/>
    <w:rsid w:val="00922078"/>
    <w:rsid w:val="00922130"/>
    <w:rsid w:val="009221DA"/>
    <w:rsid w:val="0092229C"/>
    <w:rsid w:val="009224B2"/>
    <w:rsid w:val="00922569"/>
    <w:rsid w:val="009225AB"/>
    <w:rsid w:val="00922632"/>
    <w:rsid w:val="00922776"/>
    <w:rsid w:val="009228B6"/>
    <w:rsid w:val="00922A81"/>
    <w:rsid w:val="00922C25"/>
    <w:rsid w:val="00922D3B"/>
    <w:rsid w:val="00922DBC"/>
    <w:rsid w:val="00922DD9"/>
    <w:rsid w:val="00922E06"/>
    <w:rsid w:val="009231C3"/>
    <w:rsid w:val="0092342B"/>
    <w:rsid w:val="009234E7"/>
    <w:rsid w:val="00923512"/>
    <w:rsid w:val="009236B5"/>
    <w:rsid w:val="0092372E"/>
    <w:rsid w:val="00923767"/>
    <w:rsid w:val="0092378E"/>
    <w:rsid w:val="0092379C"/>
    <w:rsid w:val="009237C8"/>
    <w:rsid w:val="0092398A"/>
    <w:rsid w:val="00923A24"/>
    <w:rsid w:val="00923ABD"/>
    <w:rsid w:val="00923B25"/>
    <w:rsid w:val="00923B33"/>
    <w:rsid w:val="00923CB3"/>
    <w:rsid w:val="00923D67"/>
    <w:rsid w:val="00923F5F"/>
    <w:rsid w:val="009243F0"/>
    <w:rsid w:val="009244AF"/>
    <w:rsid w:val="0092479B"/>
    <w:rsid w:val="00924991"/>
    <w:rsid w:val="00924B5E"/>
    <w:rsid w:val="00924B64"/>
    <w:rsid w:val="00924C30"/>
    <w:rsid w:val="00924DE6"/>
    <w:rsid w:val="00924E1D"/>
    <w:rsid w:val="00924F26"/>
    <w:rsid w:val="00924F38"/>
    <w:rsid w:val="00924FA3"/>
    <w:rsid w:val="00925072"/>
    <w:rsid w:val="00925120"/>
    <w:rsid w:val="00925229"/>
    <w:rsid w:val="00925338"/>
    <w:rsid w:val="0092533C"/>
    <w:rsid w:val="00925582"/>
    <w:rsid w:val="009255A8"/>
    <w:rsid w:val="00925635"/>
    <w:rsid w:val="00925688"/>
    <w:rsid w:val="00925914"/>
    <w:rsid w:val="00925AA4"/>
    <w:rsid w:val="00925AB6"/>
    <w:rsid w:val="00925F18"/>
    <w:rsid w:val="0092600C"/>
    <w:rsid w:val="0092604B"/>
    <w:rsid w:val="00926084"/>
    <w:rsid w:val="00926260"/>
    <w:rsid w:val="00926284"/>
    <w:rsid w:val="009262E2"/>
    <w:rsid w:val="009262FA"/>
    <w:rsid w:val="009263A4"/>
    <w:rsid w:val="009263EA"/>
    <w:rsid w:val="00926425"/>
    <w:rsid w:val="009264D8"/>
    <w:rsid w:val="00926512"/>
    <w:rsid w:val="00926625"/>
    <w:rsid w:val="0092679B"/>
    <w:rsid w:val="00926856"/>
    <w:rsid w:val="0092691F"/>
    <w:rsid w:val="009269E4"/>
    <w:rsid w:val="00926AF7"/>
    <w:rsid w:val="00926BC1"/>
    <w:rsid w:val="00926BF6"/>
    <w:rsid w:val="00926CAB"/>
    <w:rsid w:val="00926EBE"/>
    <w:rsid w:val="00926F6A"/>
    <w:rsid w:val="00927225"/>
    <w:rsid w:val="00927378"/>
    <w:rsid w:val="009274A3"/>
    <w:rsid w:val="009274AA"/>
    <w:rsid w:val="009274F1"/>
    <w:rsid w:val="00927873"/>
    <w:rsid w:val="00927956"/>
    <w:rsid w:val="00927970"/>
    <w:rsid w:val="009279E8"/>
    <w:rsid w:val="00927A2E"/>
    <w:rsid w:val="00927A36"/>
    <w:rsid w:val="00927A66"/>
    <w:rsid w:val="00927B28"/>
    <w:rsid w:val="00927B9A"/>
    <w:rsid w:val="00927CE7"/>
    <w:rsid w:val="00927E40"/>
    <w:rsid w:val="00927F45"/>
    <w:rsid w:val="00927FFB"/>
    <w:rsid w:val="00930146"/>
    <w:rsid w:val="009301F9"/>
    <w:rsid w:val="00930240"/>
    <w:rsid w:val="009302FA"/>
    <w:rsid w:val="009304A4"/>
    <w:rsid w:val="009307E4"/>
    <w:rsid w:val="0093085D"/>
    <w:rsid w:val="009309C8"/>
    <w:rsid w:val="009309E0"/>
    <w:rsid w:val="00930A07"/>
    <w:rsid w:val="00930ACB"/>
    <w:rsid w:val="00930C1D"/>
    <w:rsid w:val="00930CBA"/>
    <w:rsid w:val="00930FB0"/>
    <w:rsid w:val="00930FC0"/>
    <w:rsid w:val="00931006"/>
    <w:rsid w:val="009311CF"/>
    <w:rsid w:val="009311F2"/>
    <w:rsid w:val="009313AF"/>
    <w:rsid w:val="00931581"/>
    <w:rsid w:val="00931646"/>
    <w:rsid w:val="00931670"/>
    <w:rsid w:val="00931729"/>
    <w:rsid w:val="00931794"/>
    <w:rsid w:val="0093182A"/>
    <w:rsid w:val="0093193C"/>
    <w:rsid w:val="00931AFC"/>
    <w:rsid w:val="00931EB3"/>
    <w:rsid w:val="00931F4A"/>
    <w:rsid w:val="00932086"/>
    <w:rsid w:val="00932149"/>
    <w:rsid w:val="009321CA"/>
    <w:rsid w:val="00932285"/>
    <w:rsid w:val="009322B5"/>
    <w:rsid w:val="00932575"/>
    <w:rsid w:val="00932676"/>
    <w:rsid w:val="00932694"/>
    <w:rsid w:val="009326FD"/>
    <w:rsid w:val="00932859"/>
    <w:rsid w:val="00932AD2"/>
    <w:rsid w:val="00932C92"/>
    <w:rsid w:val="00932D33"/>
    <w:rsid w:val="00932F0B"/>
    <w:rsid w:val="00933032"/>
    <w:rsid w:val="009330DB"/>
    <w:rsid w:val="009331C7"/>
    <w:rsid w:val="00933262"/>
    <w:rsid w:val="0093327A"/>
    <w:rsid w:val="00933499"/>
    <w:rsid w:val="00933507"/>
    <w:rsid w:val="0093360A"/>
    <w:rsid w:val="00933657"/>
    <w:rsid w:val="009338F7"/>
    <w:rsid w:val="00933920"/>
    <w:rsid w:val="00933943"/>
    <w:rsid w:val="00933C3C"/>
    <w:rsid w:val="00933C6D"/>
    <w:rsid w:val="00933CE8"/>
    <w:rsid w:val="00933DBD"/>
    <w:rsid w:val="00933E6C"/>
    <w:rsid w:val="00933F64"/>
    <w:rsid w:val="00933F88"/>
    <w:rsid w:val="00934070"/>
    <w:rsid w:val="0093417C"/>
    <w:rsid w:val="009341ED"/>
    <w:rsid w:val="00934244"/>
    <w:rsid w:val="0093446A"/>
    <w:rsid w:val="009344CB"/>
    <w:rsid w:val="0093460E"/>
    <w:rsid w:val="00934700"/>
    <w:rsid w:val="00934861"/>
    <w:rsid w:val="009348AD"/>
    <w:rsid w:val="009348BF"/>
    <w:rsid w:val="009348FF"/>
    <w:rsid w:val="00934926"/>
    <w:rsid w:val="00934E81"/>
    <w:rsid w:val="009350B3"/>
    <w:rsid w:val="009351C0"/>
    <w:rsid w:val="009351F4"/>
    <w:rsid w:val="00935252"/>
    <w:rsid w:val="00935386"/>
    <w:rsid w:val="00935595"/>
    <w:rsid w:val="009355F3"/>
    <w:rsid w:val="00935600"/>
    <w:rsid w:val="00935689"/>
    <w:rsid w:val="00935932"/>
    <w:rsid w:val="00935A80"/>
    <w:rsid w:val="00935A96"/>
    <w:rsid w:val="00935B5A"/>
    <w:rsid w:val="00935C5D"/>
    <w:rsid w:val="00935F82"/>
    <w:rsid w:val="00936263"/>
    <w:rsid w:val="009363D9"/>
    <w:rsid w:val="009363F3"/>
    <w:rsid w:val="00936435"/>
    <w:rsid w:val="009364E0"/>
    <w:rsid w:val="0093655D"/>
    <w:rsid w:val="00936664"/>
    <w:rsid w:val="009366ED"/>
    <w:rsid w:val="0093672D"/>
    <w:rsid w:val="009367AD"/>
    <w:rsid w:val="009367FE"/>
    <w:rsid w:val="0093684B"/>
    <w:rsid w:val="009368C7"/>
    <w:rsid w:val="009369D7"/>
    <w:rsid w:val="00936ABA"/>
    <w:rsid w:val="00936BBC"/>
    <w:rsid w:val="00936BE1"/>
    <w:rsid w:val="00936DE6"/>
    <w:rsid w:val="00936DF9"/>
    <w:rsid w:val="00936E36"/>
    <w:rsid w:val="00936F33"/>
    <w:rsid w:val="009371B4"/>
    <w:rsid w:val="009371FF"/>
    <w:rsid w:val="009372BB"/>
    <w:rsid w:val="009373BA"/>
    <w:rsid w:val="00937425"/>
    <w:rsid w:val="009375F1"/>
    <w:rsid w:val="00937720"/>
    <w:rsid w:val="0093782E"/>
    <w:rsid w:val="00937952"/>
    <w:rsid w:val="00937ACE"/>
    <w:rsid w:val="00937B95"/>
    <w:rsid w:val="00937BB2"/>
    <w:rsid w:val="00937CBC"/>
    <w:rsid w:val="00937D3D"/>
    <w:rsid w:val="00937DEA"/>
    <w:rsid w:val="00937E76"/>
    <w:rsid w:val="00937F3F"/>
    <w:rsid w:val="0094015B"/>
    <w:rsid w:val="009408A6"/>
    <w:rsid w:val="00940A2F"/>
    <w:rsid w:val="00940A5B"/>
    <w:rsid w:val="00940E77"/>
    <w:rsid w:val="00941021"/>
    <w:rsid w:val="0094102C"/>
    <w:rsid w:val="00941082"/>
    <w:rsid w:val="009410F2"/>
    <w:rsid w:val="00941101"/>
    <w:rsid w:val="009411D1"/>
    <w:rsid w:val="009413D3"/>
    <w:rsid w:val="00941479"/>
    <w:rsid w:val="00941492"/>
    <w:rsid w:val="0094153C"/>
    <w:rsid w:val="00941546"/>
    <w:rsid w:val="009415AC"/>
    <w:rsid w:val="009417AD"/>
    <w:rsid w:val="009417FA"/>
    <w:rsid w:val="009418B2"/>
    <w:rsid w:val="009419A0"/>
    <w:rsid w:val="00941CA4"/>
    <w:rsid w:val="00941E26"/>
    <w:rsid w:val="00941E5B"/>
    <w:rsid w:val="00941FD2"/>
    <w:rsid w:val="00941FEA"/>
    <w:rsid w:val="00941FEC"/>
    <w:rsid w:val="009420F0"/>
    <w:rsid w:val="009421D1"/>
    <w:rsid w:val="0094243B"/>
    <w:rsid w:val="009428FB"/>
    <w:rsid w:val="00942A42"/>
    <w:rsid w:val="00942B8E"/>
    <w:rsid w:val="00942C2F"/>
    <w:rsid w:val="00942D1F"/>
    <w:rsid w:val="00943098"/>
    <w:rsid w:val="00943315"/>
    <w:rsid w:val="00943453"/>
    <w:rsid w:val="00943532"/>
    <w:rsid w:val="00943879"/>
    <w:rsid w:val="00943A0D"/>
    <w:rsid w:val="00943B20"/>
    <w:rsid w:val="00943BA3"/>
    <w:rsid w:val="00943C37"/>
    <w:rsid w:val="00943E65"/>
    <w:rsid w:val="00943F0C"/>
    <w:rsid w:val="00943F67"/>
    <w:rsid w:val="00943F92"/>
    <w:rsid w:val="00943FBA"/>
    <w:rsid w:val="0094400A"/>
    <w:rsid w:val="00944420"/>
    <w:rsid w:val="009444B7"/>
    <w:rsid w:val="009446C7"/>
    <w:rsid w:val="00944780"/>
    <w:rsid w:val="00944AA0"/>
    <w:rsid w:val="00944ABA"/>
    <w:rsid w:val="00944BAD"/>
    <w:rsid w:val="00944C9F"/>
    <w:rsid w:val="00944CB8"/>
    <w:rsid w:val="00945030"/>
    <w:rsid w:val="009451FF"/>
    <w:rsid w:val="00945238"/>
    <w:rsid w:val="00945610"/>
    <w:rsid w:val="009456F2"/>
    <w:rsid w:val="00945704"/>
    <w:rsid w:val="00945724"/>
    <w:rsid w:val="00945756"/>
    <w:rsid w:val="009457E3"/>
    <w:rsid w:val="00945866"/>
    <w:rsid w:val="009458BD"/>
    <w:rsid w:val="00945986"/>
    <w:rsid w:val="00945ACE"/>
    <w:rsid w:val="00945C4B"/>
    <w:rsid w:val="00945CA5"/>
    <w:rsid w:val="00945CAE"/>
    <w:rsid w:val="00945F37"/>
    <w:rsid w:val="0094612F"/>
    <w:rsid w:val="009462E2"/>
    <w:rsid w:val="00946517"/>
    <w:rsid w:val="0094672E"/>
    <w:rsid w:val="00946818"/>
    <w:rsid w:val="00946956"/>
    <w:rsid w:val="00946A7A"/>
    <w:rsid w:val="00946AFD"/>
    <w:rsid w:val="00946BC9"/>
    <w:rsid w:val="00946C22"/>
    <w:rsid w:val="00946E08"/>
    <w:rsid w:val="00946F35"/>
    <w:rsid w:val="00946F53"/>
    <w:rsid w:val="00947116"/>
    <w:rsid w:val="00947144"/>
    <w:rsid w:val="0094723A"/>
    <w:rsid w:val="00947316"/>
    <w:rsid w:val="0094762B"/>
    <w:rsid w:val="009476BD"/>
    <w:rsid w:val="009476E5"/>
    <w:rsid w:val="00947702"/>
    <w:rsid w:val="0094775E"/>
    <w:rsid w:val="009477BE"/>
    <w:rsid w:val="0094783B"/>
    <w:rsid w:val="00947924"/>
    <w:rsid w:val="00947AC7"/>
    <w:rsid w:val="00947ADD"/>
    <w:rsid w:val="00947C95"/>
    <w:rsid w:val="00947D86"/>
    <w:rsid w:val="00947E46"/>
    <w:rsid w:val="00947E9E"/>
    <w:rsid w:val="00947F8A"/>
    <w:rsid w:val="0095024E"/>
    <w:rsid w:val="00950446"/>
    <w:rsid w:val="009504E8"/>
    <w:rsid w:val="00950572"/>
    <w:rsid w:val="00950591"/>
    <w:rsid w:val="009505D6"/>
    <w:rsid w:val="00950621"/>
    <w:rsid w:val="0095065C"/>
    <w:rsid w:val="0095067D"/>
    <w:rsid w:val="009506E1"/>
    <w:rsid w:val="00950954"/>
    <w:rsid w:val="00950AFD"/>
    <w:rsid w:val="00950B1A"/>
    <w:rsid w:val="00950BD7"/>
    <w:rsid w:val="00950C17"/>
    <w:rsid w:val="00950E0B"/>
    <w:rsid w:val="00950F55"/>
    <w:rsid w:val="00951097"/>
    <w:rsid w:val="00951159"/>
    <w:rsid w:val="0095121D"/>
    <w:rsid w:val="00951361"/>
    <w:rsid w:val="00951414"/>
    <w:rsid w:val="00951438"/>
    <w:rsid w:val="0095153E"/>
    <w:rsid w:val="00951721"/>
    <w:rsid w:val="0095174A"/>
    <w:rsid w:val="009517FB"/>
    <w:rsid w:val="00951843"/>
    <w:rsid w:val="009518C4"/>
    <w:rsid w:val="009519C9"/>
    <w:rsid w:val="00951AB9"/>
    <w:rsid w:val="00951E21"/>
    <w:rsid w:val="00951F91"/>
    <w:rsid w:val="00951F9E"/>
    <w:rsid w:val="00952069"/>
    <w:rsid w:val="00952115"/>
    <w:rsid w:val="00952182"/>
    <w:rsid w:val="009523F0"/>
    <w:rsid w:val="009524E0"/>
    <w:rsid w:val="009525A1"/>
    <w:rsid w:val="00952611"/>
    <w:rsid w:val="0095269D"/>
    <w:rsid w:val="009527C6"/>
    <w:rsid w:val="00952908"/>
    <w:rsid w:val="00952943"/>
    <w:rsid w:val="00952A25"/>
    <w:rsid w:val="00952AE7"/>
    <w:rsid w:val="00952DE4"/>
    <w:rsid w:val="00952EB3"/>
    <w:rsid w:val="00952EE0"/>
    <w:rsid w:val="00952EE1"/>
    <w:rsid w:val="00952F77"/>
    <w:rsid w:val="00953088"/>
    <w:rsid w:val="00953419"/>
    <w:rsid w:val="009538EA"/>
    <w:rsid w:val="00953ADE"/>
    <w:rsid w:val="00953AF9"/>
    <w:rsid w:val="00953B32"/>
    <w:rsid w:val="00953C03"/>
    <w:rsid w:val="00953C0A"/>
    <w:rsid w:val="00953E15"/>
    <w:rsid w:val="009540A7"/>
    <w:rsid w:val="00954108"/>
    <w:rsid w:val="00954285"/>
    <w:rsid w:val="00954341"/>
    <w:rsid w:val="00954362"/>
    <w:rsid w:val="0095443C"/>
    <w:rsid w:val="00954459"/>
    <w:rsid w:val="009545DE"/>
    <w:rsid w:val="0095475F"/>
    <w:rsid w:val="0095477F"/>
    <w:rsid w:val="009547AD"/>
    <w:rsid w:val="009547C1"/>
    <w:rsid w:val="00954981"/>
    <w:rsid w:val="009549FA"/>
    <w:rsid w:val="00954A8B"/>
    <w:rsid w:val="00954BF5"/>
    <w:rsid w:val="00954D82"/>
    <w:rsid w:val="00954DAC"/>
    <w:rsid w:val="00954E34"/>
    <w:rsid w:val="00954E3F"/>
    <w:rsid w:val="00954E5B"/>
    <w:rsid w:val="00954E85"/>
    <w:rsid w:val="00955154"/>
    <w:rsid w:val="009556A3"/>
    <w:rsid w:val="0095577C"/>
    <w:rsid w:val="00955825"/>
    <w:rsid w:val="009558F5"/>
    <w:rsid w:val="009558FD"/>
    <w:rsid w:val="0095596E"/>
    <w:rsid w:val="009559B5"/>
    <w:rsid w:val="00955A1A"/>
    <w:rsid w:val="00955D38"/>
    <w:rsid w:val="00955DAF"/>
    <w:rsid w:val="00955DFE"/>
    <w:rsid w:val="00955EDC"/>
    <w:rsid w:val="009560DB"/>
    <w:rsid w:val="009561B5"/>
    <w:rsid w:val="0095640C"/>
    <w:rsid w:val="0095640F"/>
    <w:rsid w:val="00956593"/>
    <w:rsid w:val="009566F1"/>
    <w:rsid w:val="009567E6"/>
    <w:rsid w:val="009568C1"/>
    <w:rsid w:val="00956919"/>
    <w:rsid w:val="0095691A"/>
    <w:rsid w:val="0095691D"/>
    <w:rsid w:val="009569B6"/>
    <w:rsid w:val="00956B59"/>
    <w:rsid w:val="00956BFA"/>
    <w:rsid w:val="00956C7C"/>
    <w:rsid w:val="00956E95"/>
    <w:rsid w:val="00956EB7"/>
    <w:rsid w:val="00956F6F"/>
    <w:rsid w:val="009570D1"/>
    <w:rsid w:val="00957141"/>
    <w:rsid w:val="0095718B"/>
    <w:rsid w:val="009571E8"/>
    <w:rsid w:val="009575A6"/>
    <w:rsid w:val="0095778E"/>
    <w:rsid w:val="009577E2"/>
    <w:rsid w:val="00957A9C"/>
    <w:rsid w:val="00957AAB"/>
    <w:rsid w:val="00957AC9"/>
    <w:rsid w:val="00957AFB"/>
    <w:rsid w:val="00957B51"/>
    <w:rsid w:val="00957BAC"/>
    <w:rsid w:val="00957CD1"/>
    <w:rsid w:val="00957CDA"/>
    <w:rsid w:val="00957E10"/>
    <w:rsid w:val="00957E19"/>
    <w:rsid w:val="00957E4F"/>
    <w:rsid w:val="00957E68"/>
    <w:rsid w:val="00957FA2"/>
    <w:rsid w:val="009600B9"/>
    <w:rsid w:val="009600E7"/>
    <w:rsid w:val="009601A9"/>
    <w:rsid w:val="009601DE"/>
    <w:rsid w:val="009602ED"/>
    <w:rsid w:val="00960354"/>
    <w:rsid w:val="00960452"/>
    <w:rsid w:val="009604AD"/>
    <w:rsid w:val="009604CF"/>
    <w:rsid w:val="009607AD"/>
    <w:rsid w:val="00960863"/>
    <w:rsid w:val="009608D1"/>
    <w:rsid w:val="00960989"/>
    <w:rsid w:val="00960A1E"/>
    <w:rsid w:val="00960AB1"/>
    <w:rsid w:val="00960AB8"/>
    <w:rsid w:val="00960B52"/>
    <w:rsid w:val="00960B8C"/>
    <w:rsid w:val="00960CC8"/>
    <w:rsid w:val="00960E13"/>
    <w:rsid w:val="0096110B"/>
    <w:rsid w:val="0096118C"/>
    <w:rsid w:val="00961272"/>
    <w:rsid w:val="009612BA"/>
    <w:rsid w:val="009612BC"/>
    <w:rsid w:val="009612EE"/>
    <w:rsid w:val="00961402"/>
    <w:rsid w:val="00961514"/>
    <w:rsid w:val="0096166F"/>
    <w:rsid w:val="0096197B"/>
    <w:rsid w:val="00961A0E"/>
    <w:rsid w:val="00961B82"/>
    <w:rsid w:val="00961B87"/>
    <w:rsid w:val="00961BD1"/>
    <w:rsid w:val="00961BE7"/>
    <w:rsid w:val="00961E0C"/>
    <w:rsid w:val="00961F5B"/>
    <w:rsid w:val="0096205F"/>
    <w:rsid w:val="009620A3"/>
    <w:rsid w:val="009620C3"/>
    <w:rsid w:val="009620C8"/>
    <w:rsid w:val="00962171"/>
    <w:rsid w:val="0096217F"/>
    <w:rsid w:val="009621E0"/>
    <w:rsid w:val="00962256"/>
    <w:rsid w:val="00962277"/>
    <w:rsid w:val="009622B6"/>
    <w:rsid w:val="009622CD"/>
    <w:rsid w:val="0096235E"/>
    <w:rsid w:val="00962609"/>
    <w:rsid w:val="00962641"/>
    <w:rsid w:val="00962647"/>
    <w:rsid w:val="0096266B"/>
    <w:rsid w:val="00962678"/>
    <w:rsid w:val="00962837"/>
    <w:rsid w:val="0096291E"/>
    <w:rsid w:val="00962C26"/>
    <w:rsid w:val="00962C57"/>
    <w:rsid w:val="00962D52"/>
    <w:rsid w:val="00962D6F"/>
    <w:rsid w:val="00962DD4"/>
    <w:rsid w:val="00962E0A"/>
    <w:rsid w:val="00962ED4"/>
    <w:rsid w:val="00962F2F"/>
    <w:rsid w:val="00963030"/>
    <w:rsid w:val="00963100"/>
    <w:rsid w:val="0096333A"/>
    <w:rsid w:val="009634D9"/>
    <w:rsid w:val="009634F1"/>
    <w:rsid w:val="00963A1E"/>
    <w:rsid w:val="00963B18"/>
    <w:rsid w:val="00963DE7"/>
    <w:rsid w:val="00963E0A"/>
    <w:rsid w:val="00963E83"/>
    <w:rsid w:val="00963F27"/>
    <w:rsid w:val="00963F9F"/>
    <w:rsid w:val="00964045"/>
    <w:rsid w:val="00964111"/>
    <w:rsid w:val="009641AD"/>
    <w:rsid w:val="00964265"/>
    <w:rsid w:val="0096446E"/>
    <w:rsid w:val="0096467A"/>
    <w:rsid w:val="00964754"/>
    <w:rsid w:val="009648E5"/>
    <w:rsid w:val="00964BAF"/>
    <w:rsid w:val="00964C44"/>
    <w:rsid w:val="00964F79"/>
    <w:rsid w:val="00965074"/>
    <w:rsid w:val="0096515D"/>
    <w:rsid w:val="009652E2"/>
    <w:rsid w:val="009653C6"/>
    <w:rsid w:val="0096555C"/>
    <w:rsid w:val="009656EB"/>
    <w:rsid w:val="00965727"/>
    <w:rsid w:val="00965798"/>
    <w:rsid w:val="009657E5"/>
    <w:rsid w:val="009657F1"/>
    <w:rsid w:val="0096581A"/>
    <w:rsid w:val="009659F5"/>
    <w:rsid w:val="00965A60"/>
    <w:rsid w:val="00965D4F"/>
    <w:rsid w:val="00965D94"/>
    <w:rsid w:val="00965DAD"/>
    <w:rsid w:val="00965EA2"/>
    <w:rsid w:val="00965EFB"/>
    <w:rsid w:val="009662C6"/>
    <w:rsid w:val="009662EE"/>
    <w:rsid w:val="00966388"/>
    <w:rsid w:val="00966565"/>
    <w:rsid w:val="009665D1"/>
    <w:rsid w:val="0096670F"/>
    <w:rsid w:val="009667F5"/>
    <w:rsid w:val="00966924"/>
    <w:rsid w:val="00966C24"/>
    <w:rsid w:val="00966E1E"/>
    <w:rsid w:val="00966F0E"/>
    <w:rsid w:val="00967067"/>
    <w:rsid w:val="0096708F"/>
    <w:rsid w:val="00967154"/>
    <w:rsid w:val="0096738D"/>
    <w:rsid w:val="009673F9"/>
    <w:rsid w:val="00967605"/>
    <w:rsid w:val="00967615"/>
    <w:rsid w:val="00967667"/>
    <w:rsid w:val="00967673"/>
    <w:rsid w:val="009678B1"/>
    <w:rsid w:val="009679EC"/>
    <w:rsid w:val="00967AD3"/>
    <w:rsid w:val="00967AD4"/>
    <w:rsid w:val="00967BA9"/>
    <w:rsid w:val="00967C8A"/>
    <w:rsid w:val="00967E59"/>
    <w:rsid w:val="009700AE"/>
    <w:rsid w:val="00970387"/>
    <w:rsid w:val="00970446"/>
    <w:rsid w:val="0097047B"/>
    <w:rsid w:val="009704EF"/>
    <w:rsid w:val="009704F1"/>
    <w:rsid w:val="00970560"/>
    <w:rsid w:val="00970581"/>
    <w:rsid w:val="009706D4"/>
    <w:rsid w:val="00970770"/>
    <w:rsid w:val="0097085C"/>
    <w:rsid w:val="00970903"/>
    <w:rsid w:val="009709B7"/>
    <w:rsid w:val="00970A56"/>
    <w:rsid w:val="00970A77"/>
    <w:rsid w:val="00970A86"/>
    <w:rsid w:val="00970C99"/>
    <w:rsid w:val="00970D76"/>
    <w:rsid w:val="00970DC9"/>
    <w:rsid w:val="00971278"/>
    <w:rsid w:val="00971399"/>
    <w:rsid w:val="009713D3"/>
    <w:rsid w:val="0097145C"/>
    <w:rsid w:val="0097148E"/>
    <w:rsid w:val="00971527"/>
    <w:rsid w:val="0097154B"/>
    <w:rsid w:val="009716DF"/>
    <w:rsid w:val="0097172B"/>
    <w:rsid w:val="0097178F"/>
    <w:rsid w:val="00971792"/>
    <w:rsid w:val="009717FE"/>
    <w:rsid w:val="00971984"/>
    <w:rsid w:val="00971AEB"/>
    <w:rsid w:val="00971B37"/>
    <w:rsid w:val="00971BB8"/>
    <w:rsid w:val="00971BC1"/>
    <w:rsid w:val="00971BDA"/>
    <w:rsid w:val="00971D25"/>
    <w:rsid w:val="00971D38"/>
    <w:rsid w:val="00971E88"/>
    <w:rsid w:val="00971F26"/>
    <w:rsid w:val="009720F9"/>
    <w:rsid w:val="00972103"/>
    <w:rsid w:val="00972105"/>
    <w:rsid w:val="00972204"/>
    <w:rsid w:val="009722F1"/>
    <w:rsid w:val="00972361"/>
    <w:rsid w:val="009723F7"/>
    <w:rsid w:val="009724E7"/>
    <w:rsid w:val="00972587"/>
    <w:rsid w:val="009725A1"/>
    <w:rsid w:val="009727B9"/>
    <w:rsid w:val="009728CB"/>
    <w:rsid w:val="00972AF9"/>
    <w:rsid w:val="00972B8F"/>
    <w:rsid w:val="00972CE3"/>
    <w:rsid w:val="00972D2A"/>
    <w:rsid w:val="00972EC4"/>
    <w:rsid w:val="00972FD1"/>
    <w:rsid w:val="00973123"/>
    <w:rsid w:val="009731F8"/>
    <w:rsid w:val="009733D1"/>
    <w:rsid w:val="009734F8"/>
    <w:rsid w:val="0097360F"/>
    <w:rsid w:val="009736BC"/>
    <w:rsid w:val="00973723"/>
    <w:rsid w:val="00973846"/>
    <w:rsid w:val="00973968"/>
    <w:rsid w:val="00973B59"/>
    <w:rsid w:val="00973CC9"/>
    <w:rsid w:val="00973FD5"/>
    <w:rsid w:val="00974277"/>
    <w:rsid w:val="00974336"/>
    <w:rsid w:val="009743CB"/>
    <w:rsid w:val="00974509"/>
    <w:rsid w:val="009745CE"/>
    <w:rsid w:val="009747E0"/>
    <w:rsid w:val="009747EE"/>
    <w:rsid w:val="009747FC"/>
    <w:rsid w:val="009748CB"/>
    <w:rsid w:val="00974B11"/>
    <w:rsid w:val="00974B76"/>
    <w:rsid w:val="00974D4D"/>
    <w:rsid w:val="00974D91"/>
    <w:rsid w:val="009750D3"/>
    <w:rsid w:val="00975164"/>
    <w:rsid w:val="009751DC"/>
    <w:rsid w:val="00975323"/>
    <w:rsid w:val="009753D3"/>
    <w:rsid w:val="009754D2"/>
    <w:rsid w:val="009754DB"/>
    <w:rsid w:val="00975564"/>
    <w:rsid w:val="0097563C"/>
    <w:rsid w:val="00975865"/>
    <w:rsid w:val="00975948"/>
    <w:rsid w:val="00975ACA"/>
    <w:rsid w:val="00975C29"/>
    <w:rsid w:val="00975F71"/>
    <w:rsid w:val="009760CB"/>
    <w:rsid w:val="0097648D"/>
    <w:rsid w:val="00976567"/>
    <w:rsid w:val="009765E7"/>
    <w:rsid w:val="00976679"/>
    <w:rsid w:val="00976907"/>
    <w:rsid w:val="00976B98"/>
    <w:rsid w:val="00976BA4"/>
    <w:rsid w:val="00976D69"/>
    <w:rsid w:val="00976ECF"/>
    <w:rsid w:val="00976F9D"/>
    <w:rsid w:val="00976FFB"/>
    <w:rsid w:val="00977056"/>
    <w:rsid w:val="00977180"/>
    <w:rsid w:val="0097722D"/>
    <w:rsid w:val="009772D7"/>
    <w:rsid w:val="00977302"/>
    <w:rsid w:val="00977389"/>
    <w:rsid w:val="00977584"/>
    <w:rsid w:val="009777E8"/>
    <w:rsid w:val="00977C35"/>
    <w:rsid w:val="00977C8B"/>
    <w:rsid w:val="00977C97"/>
    <w:rsid w:val="00977D6B"/>
    <w:rsid w:val="00977F0D"/>
    <w:rsid w:val="00977F4A"/>
    <w:rsid w:val="00977FF8"/>
    <w:rsid w:val="00980176"/>
    <w:rsid w:val="00980355"/>
    <w:rsid w:val="0098035C"/>
    <w:rsid w:val="00980420"/>
    <w:rsid w:val="00980437"/>
    <w:rsid w:val="00980439"/>
    <w:rsid w:val="009804A8"/>
    <w:rsid w:val="009806FB"/>
    <w:rsid w:val="0098073E"/>
    <w:rsid w:val="0098099F"/>
    <w:rsid w:val="009809BA"/>
    <w:rsid w:val="00980AC2"/>
    <w:rsid w:val="00980D43"/>
    <w:rsid w:val="00980D59"/>
    <w:rsid w:val="00980E0F"/>
    <w:rsid w:val="00980E36"/>
    <w:rsid w:val="00980E5C"/>
    <w:rsid w:val="00980F31"/>
    <w:rsid w:val="00980F65"/>
    <w:rsid w:val="00980FE9"/>
    <w:rsid w:val="009811FB"/>
    <w:rsid w:val="009813C3"/>
    <w:rsid w:val="009813EF"/>
    <w:rsid w:val="009816FC"/>
    <w:rsid w:val="00981872"/>
    <w:rsid w:val="009818CA"/>
    <w:rsid w:val="00981B29"/>
    <w:rsid w:val="00981BC8"/>
    <w:rsid w:val="00981C85"/>
    <w:rsid w:val="00981CA9"/>
    <w:rsid w:val="00981D2A"/>
    <w:rsid w:val="00981DB5"/>
    <w:rsid w:val="00981E0B"/>
    <w:rsid w:val="00982042"/>
    <w:rsid w:val="009820D6"/>
    <w:rsid w:val="00982151"/>
    <w:rsid w:val="009821D2"/>
    <w:rsid w:val="009822B2"/>
    <w:rsid w:val="009822F7"/>
    <w:rsid w:val="00982512"/>
    <w:rsid w:val="009827D5"/>
    <w:rsid w:val="009828EA"/>
    <w:rsid w:val="0098291C"/>
    <w:rsid w:val="00982987"/>
    <w:rsid w:val="00982D09"/>
    <w:rsid w:val="00982D4C"/>
    <w:rsid w:val="00982D85"/>
    <w:rsid w:val="00982E0B"/>
    <w:rsid w:val="00982F8E"/>
    <w:rsid w:val="00982FA9"/>
    <w:rsid w:val="00983141"/>
    <w:rsid w:val="009831B4"/>
    <w:rsid w:val="009831C0"/>
    <w:rsid w:val="009832F2"/>
    <w:rsid w:val="009834C1"/>
    <w:rsid w:val="009835C8"/>
    <w:rsid w:val="0098360B"/>
    <w:rsid w:val="009836A5"/>
    <w:rsid w:val="009838D5"/>
    <w:rsid w:val="009838EB"/>
    <w:rsid w:val="0098399F"/>
    <w:rsid w:val="00983CAC"/>
    <w:rsid w:val="00983CD2"/>
    <w:rsid w:val="00983E0F"/>
    <w:rsid w:val="00983E94"/>
    <w:rsid w:val="00983EDA"/>
    <w:rsid w:val="00983FAB"/>
    <w:rsid w:val="0098401F"/>
    <w:rsid w:val="009840B8"/>
    <w:rsid w:val="00984120"/>
    <w:rsid w:val="0098421D"/>
    <w:rsid w:val="00984386"/>
    <w:rsid w:val="009843F9"/>
    <w:rsid w:val="00984556"/>
    <w:rsid w:val="00984580"/>
    <w:rsid w:val="0098468B"/>
    <w:rsid w:val="009846C3"/>
    <w:rsid w:val="009847D4"/>
    <w:rsid w:val="00984826"/>
    <w:rsid w:val="00984876"/>
    <w:rsid w:val="00984AAF"/>
    <w:rsid w:val="00984AB1"/>
    <w:rsid w:val="00984B11"/>
    <w:rsid w:val="00984C2F"/>
    <w:rsid w:val="00984D2F"/>
    <w:rsid w:val="00984D86"/>
    <w:rsid w:val="00985278"/>
    <w:rsid w:val="00985335"/>
    <w:rsid w:val="00985390"/>
    <w:rsid w:val="009853C8"/>
    <w:rsid w:val="009854EE"/>
    <w:rsid w:val="009855E0"/>
    <w:rsid w:val="00985663"/>
    <w:rsid w:val="009856AF"/>
    <w:rsid w:val="00985726"/>
    <w:rsid w:val="0098575D"/>
    <w:rsid w:val="00985880"/>
    <w:rsid w:val="00985A96"/>
    <w:rsid w:val="00985C2D"/>
    <w:rsid w:val="00985E68"/>
    <w:rsid w:val="00985E8C"/>
    <w:rsid w:val="00985EB7"/>
    <w:rsid w:val="00985EFD"/>
    <w:rsid w:val="00985F33"/>
    <w:rsid w:val="00985F90"/>
    <w:rsid w:val="0098605C"/>
    <w:rsid w:val="00986068"/>
    <w:rsid w:val="009862C6"/>
    <w:rsid w:val="0098637B"/>
    <w:rsid w:val="009863E2"/>
    <w:rsid w:val="00986430"/>
    <w:rsid w:val="0098644F"/>
    <w:rsid w:val="00986505"/>
    <w:rsid w:val="009865B6"/>
    <w:rsid w:val="009865C7"/>
    <w:rsid w:val="00986827"/>
    <w:rsid w:val="00986848"/>
    <w:rsid w:val="0098695C"/>
    <w:rsid w:val="00986A35"/>
    <w:rsid w:val="00986ADD"/>
    <w:rsid w:val="00986B76"/>
    <w:rsid w:val="00986C05"/>
    <w:rsid w:val="00986C1F"/>
    <w:rsid w:val="00986E27"/>
    <w:rsid w:val="00986F42"/>
    <w:rsid w:val="00986FDB"/>
    <w:rsid w:val="00986FF0"/>
    <w:rsid w:val="0098702D"/>
    <w:rsid w:val="009871D7"/>
    <w:rsid w:val="00987308"/>
    <w:rsid w:val="009874BC"/>
    <w:rsid w:val="00987535"/>
    <w:rsid w:val="009876F3"/>
    <w:rsid w:val="0098780C"/>
    <w:rsid w:val="009878DE"/>
    <w:rsid w:val="0098793E"/>
    <w:rsid w:val="00987974"/>
    <w:rsid w:val="00987993"/>
    <w:rsid w:val="00987A63"/>
    <w:rsid w:val="00987A97"/>
    <w:rsid w:val="00987B25"/>
    <w:rsid w:val="00987C5D"/>
    <w:rsid w:val="00987D2D"/>
    <w:rsid w:val="00987D72"/>
    <w:rsid w:val="00987DA9"/>
    <w:rsid w:val="00987F08"/>
    <w:rsid w:val="00987FCB"/>
    <w:rsid w:val="0099003A"/>
    <w:rsid w:val="00990113"/>
    <w:rsid w:val="0099019F"/>
    <w:rsid w:val="00990464"/>
    <w:rsid w:val="009907E0"/>
    <w:rsid w:val="00990816"/>
    <w:rsid w:val="00990867"/>
    <w:rsid w:val="009908E3"/>
    <w:rsid w:val="009909A7"/>
    <w:rsid w:val="00990A01"/>
    <w:rsid w:val="00990A69"/>
    <w:rsid w:val="00990A8E"/>
    <w:rsid w:val="00990AC7"/>
    <w:rsid w:val="00990C44"/>
    <w:rsid w:val="00990D8E"/>
    <w:rsid w:val="00991105"/>
    <w:rsid w:val="009912EA"/>
    <w:rsid w:val="009915A9"/>
    <w:rsid w:val="0099162E"/>
    <w:rsid w:val="00991824"/>
    <w:rsid w:val="00991938"/>
    <w:rsid w:val="00991A73"/>
    <w:rsid w:val="00991A88"/>
    <w:rsid w:val="00991B7A"/>
    <w:rsid w:val="00991C0F"/>
    <w:rsid w:val="00991EEB"/>
    <w:rsid w:val="00991F04"/>
    <w:rsid w:val="00991F74"/>
    <w:rsid w:val="0099200A"/>
    <w:rsid w:val="00992010"/>
    <w:rsid w:val="0099201C"/>
    <w:rsid w:val="0099201D"/>
    <w:rsid w:val="009920B9"/>
    <w:rsid w:val="00992187"/>
    <w:rsid w:val="00992311"/>
    <w:rsid w:val="0099240E"/>
    <w:rsid w:val="009924ED"/>
    <w:rsid w:val="0099265F"/>
    <w:rsid w:val="00992706"/>
    <w:rsid w:val="009927AE"/>
    <w:rsid w:val="009927C1"/>
    <w:rsid w:val="009927CD"/>
    <w:rsid w:val="00992829"/>
    <w:rsid w:val="0099285E"/>
    <w:rsid w:val="00992B99"/>
    <w:rsid w:val="00992BCE"/>
    <w:rsid w:val="00992D25"/>
    <w:rsid w:val="00992D62"/>
    <w:rsid w:val="00992ED6"/>
    <w:rsid w:val="009930A5"/>
    <w:rsid w:val="009932AE"/>
    <w:rsid w:val="009932BE"/>
    <w:rsid w:val="009932E8"/>
    <w:rsid w:val="00993307"/>
    <w:rsid w:val="00993310"/>
    <w:rsid w:val="0099337D"/>
    <w:rsid w:val="009934AD"/>
    <w:rsid w:val="0099380A"/>
    <w:rsid w:val="0099380D"/>
    <w:rsid w:val="009938C3"/>
    <w:rsid w:val="00993A3F"/>
    <w:rsid w:val="00993D48"/>
    <w:rsid w:val="00993E32"/>
    <w:rsid w:val="00993E4F"/>
    <w:rsid w:val="00993EF8"/>
    <w:rsid w:val="00993F19"/>
    <w:rsid w:val="00993F61"/>
    <w:rsid w:val="0099411C"/>
    <w:rsid w:val="00994141"/>
    <w:rsid w:val="00994167"/>
    <w:rsid w:val="0099422E"/>
    <w:rsid w:val="009945AE"/>
    <w:rsid w:val="0099467D"/>
    <w:rsid w:val="00994784"/>
    <w:rsid w:val="009947B9"/>
    <w:rsid w:val="00994806"/>
    <w:rsid w:val="00994851"/>
    <w:rsid w:val="00994A40"/>
    <w:rsid w:val="00994B98"/>
    <w:rsid w:val="00994CC8"/>
    <w:rsid w:val="00994DA8"/>
    <w:rsid w:val="00994E41"/>
    <w:rsid w:val="00994EE0"/>
    <w:rsid w:val="00994F14"/>
    <w:rsid w:val="0099506E"/>
    <w:rsid w:val="00995073"/>
    <w:rsid w:val="00995160"/>
    <w:rsid w:val="00995179"/>
    <w:rsid w:val="00995423"/>
    <w:rsid w:val="00995543"/>
    <w:rsid w:val="00995584"/>
    <w:rsid w:val="009955B4"/>
    <w:rsid w:val="00995649"/>
    <w:rsid w:val="00995670"/>
    <w:rsid w:val="009956A1"/>
    <w:rsid w:val="009956DE"/>
    <w:rsid w:val="009956E5"/>
    <w:rsid w:val="00995881"/>
    <w:rsid w:val="009959DB"/>
    <w:rsid w:val="00995A0D"/>
    <w:rsid w:val="00995B1C"/>
    <w:rsid w:val="00995BCB"/>
    <w:rsid w:val="00995F4F"/>
    <w:rsid w:val="00995F82"/>
    <w:rsid w:val="00996052"/>
    <w:rsid w:val="0099606F"/>
    <w:rsid w:val="00996262"/>
    <w:rsid w:val="0099633E"/>
    <w:rsid w:val="00996362"/>
    <w:rsid w:val="009963F7"/>
    <w:rsid w:val="009964E0"/>
    <w:rsid w:val="00996522"/>
    <w:rsid w:val="009966AC"/>
    <w:rsid w:val="009966B6"/>
    <w:rsid w:val="009966F4"/>
    <w:rsid w:val="0099671B"/>
    <w:rsid w:val="00996805"/>
    <w:rsid w:val="0099682F"/>
    <w:rsid w:val="009968E5"/>
    <w:rsid w:val="00996BC2"/>
    <w:rsid w:val="009970F0"/>
    <w:rsid w:val="009971A1"/>
    <w:rsid w:val="009971D6"/>
    <w:rsid w:val="00997200"/>
    <w:rsid w:val="0099722C"/>
    <w:rsid w:val="0099725D"/>
    <w:rsid w:val="009972D2"/>
    <w:rsid w:val="009972ED"/>
    <w:rsid w:val="0099736A"/>
    <w:rsid w:val="009973AF"/>
    <w:rsid w:val="009973CF"/>
    <w:rsid w:val="00997553"/>
    <w:rsid w:val="00997564"/>
    <w:rsid w:val="0099758A"/>
    <w:rsid w:val="00997613"/>
    <w:rsid w:val="009976BE"/>
    <w:rsid w:val="00997775"/>
    <w:rsid w:val="009977CA"/>
    <w:rsid w:val="009978E1"/>
    <w:rsid w:val="00997944"/>
    <w:rsid w:val="00997AF8"/>
    <w:rsid w:val="00997B4C"/>
    <w:rsid w:val="00997B55"/>
    <w:rsid w:val="00997BAA"/>
    <w:rsid w:val="00997BAB"/>
    <w:rsid w:val="00997D2E"/>
    <w:rsid w:val="00997EC5"/>
    <w:rsid w:val="00997ECC"/>
    <w:rsid w:val="009A0075"/>
    <w:rsid w:val="009A00E6"/>
    <w:rsid w:val="009A02A4"/>
    <w:rsid w:val="009A02D3"/>
    <w:rsid w:val="009A0513"/>
    <w:rsid w:val="009A0621"/>
    <w:rsid w:val="009A06C5"/>
    <w:rsid w:val="009A0798"/>
    <w:rsid w:val="009A0807"/>
    <w:rsid w:val="009A08D4"/>
    <w:rsid w:val="009A0A75"/>
    <w:rsid w:val="009A0AAD"/>
    <w:rsid w:val="009A0AEC"/>
    <w:rsid w:val="009A0BE0"/>
    <w:rsid w:val="009A0C20"/>
    <w:rsid w:val="009A0C38"/>
    <w:rsid w:val="009A0FFE"/>
    <w:rsid w:val="009A1248"/>
    <w:rsid w:val="009A12C4"/>
    <w:rsid w:val="009A1313"/>
    <w:rsid w:val="009A1894"/>
    <w:rsid w:val="009A193C"/>
    <w:rsid w:val="009A1A01"/>
    <w:rsid w:val="009A1A89"/>
    <w:rsid w:val="009A1B80"/>
    <w:rsid w:val="009A1D73"/>
    <w:rsid w:val="009A1DE4"/>
    <w:rsid w:val="009A1E66"/>
    <w:rsid w:val="009A241D"/>
    <w:rsid w:val="009A2474"/>
    <w:rsid w:val="009A2621"/>
    <w:rsid w:val="009A27DB"/>
    <w:rsid w:val="009A288F"/>
    <w:rsid w:val="009A29E1"/>
    <w:rsid w:val="009A2BDF"/>
    <w:rsid w:val="009A2BF9"/>
    <w:rsid w:val="009A2DAC"/>
    <w:rsid w:val="009A2F01"/>
    <w:rsid w:val="009A3154"/>
    <w:rsid w:val="009A31A0"/>
    <w:rsid w:val="009A31FC"/>
    <w:rsid w:val="009A3434"/>
    <w:rsid w:val="009A37D0"/>
    <w:rsid w:val="009A38F5"/>
    <w:rsid w:val="009A3956"/>
    <w:rsid w:val="009A3994"/>
    <w:rsid w:val="009A3AAF"/>
    <w:rsid w:val="009A3B85"/>
    <w:rsid w:val="009A3C8B"/>
    <w:rsid w:val="009A3D5A"/>
    <w:rsid w:val="009A3E98"/>
    <w:rsid w:val="009A407A"/>
    <w:rsid w:val="009A42BD"/>
    <w:rsid w:val="009A43CF"/>
    <w:rsid w:val="009A4452"/>
    <w:rsid w:val="009A4458"/>
    <w:rsid w:val="009A4484"/>
    <w:rsid w:val="009A4739"/>
    <w:rsid w:val="009A47BD"/>
    <w:rsid w:val="009A4B24"/>
    <w:rsid w:val="009A4B57"/>
    <w:rsid w:val="009A4C63"/>
    <w:rsid w:val="009A4CAD"/>
    <w:rsid w:val="009A4D52"/>
    <w:rsid w:val="009A4D59"/>
    <w:rsid w:val="009A4E23"/>
    <w:rsid w:val="009A4E4C"/>
    <w:rsid w:val="009A4EB5"/>
    <w:rsid w:val="009A4EEB"/>
    <w:rsid w:val="009A512F"/>
    <w:rsid w:val="009A51B5"/>
    <w:rsid w:val="009A51EE"/>
    <w:rsid w:val="009A5233"/>
    <w:rsid w:val="009A5378"/>
    <w:rsid w:val="009A54EC"/>
    <w:rsid w:val="009A5560"/>
    <w:rsid w:val="009A561D"/>
    <w:rsid w:val="009A5797"/>
    <w:rsid w:val="009A57CF"/>
    <w:rsid w:val="009A5867"/>
    <w:rsid w:val="009A597F"/>
    <w:rsid w:val="009A5BED"/>
    <w:rsid w:val="009A5C7A"/>
    <w:rsid w:val="009A5D5E"/>
    <w:rsid w:val="009A5F00"/>
    <w:rsid w:val="009A60F6"/>
    <w:rsid w:val="009A6234"/>
    <w:rsid w:val="009A6251"/>
    <w:rsid w:val="009A63ED"/>
    <w:rsid w:val="009A6517"/>
    <w:rsid w:val="009A6526"/>
    <w:rsid w:val="009A652F"/>
    <w:rsid w:val="009A6601"/>
    <w:rsid w:val="009A669B"/>
    <w:rsid w:val="009A674C"/>
    <w:rsid w:val="009A6970"/>
    <w:rsid w:val="009A6B27"/>
    <w:rsid w:val="009A6B6F"/>
    <w:rsid w:val="009A6BD2"/>
    <w:rsid w:val="009A6C4E"/>
    <w:rsid w:val="009A6D48"/>
    <w:rsid w:val="009A6FC8"/>
    <w:rsid w:val="009A711E"/>
    <w:rsid w:val="009A7257"/>
    <w:rsid w:val="009A7BC8"/>
    <w:rsid w:val="009A7C5A"/>
    <w:rsid w:val="009A7D3A"/>
    <w:rsid w:val="009A7F44"/>
    <w:rsid w:val="009B000C"/>
    <w:rsid w:val="009B0073"/>
    <w:rsid w:val="009B01C3"/>
    <w:rsid w:val="009B0272"/>
    <w:rsid w:val="009B028B"/>
    <w:rsid w:val="009B03FB"/>
    <w:rsid w:val="009B0573"/>
    <w:rsid w:val="009B065F"/>
    <w:rsid w:val="009B070A"/>
    <w:rsid w:val="009B0A39"/>
    <w:rsid w:val="009B0B62"/>
    <w:rsid w:val="009B0B71"/>
    <w:rsid w:val="009B0CC0"/>
    <w:rsid w:val="009B0CD4"/>
    <w:rsid w:val="009B0EC1"/>
    <w:rsid w:val="009B0F58"/>
    <w:rsid w:val="009B101C"/>
    <w:rsid w:val="009B107C"/>
    <w:rsid w:val="009B1489"/>
    <w:rsid w:val="009B1537"/>
    <w:rsid w:val="009B15EF"/>
    <w:rsid w:val="009B181A"/>
    <w:rsid w:val="009B18EB"/>
    <w:rsid w:val="009B19E5"/>
    <w:rsid w:val="009B1AC4"/>
    <w:rsid w:val="009B1D5A"/>
    <w:rsid w:val="009B1DF2"/>
    <w:rsid w:val="009B1DF4"/>
    <w:rsid w:val="009B215A"/>
    <w:rsid w:val="009B2183"/>
    <w:rsid w:val="009B21D1"/>
    <w:rsid w:val="009B229A"/>
    <w:rsid w:val="009B22FB"/>
    <w:rsid w:val="009B232B"/>
    <w:rsid w:val="009B2344"/>
    <w:rsid w:val="009B2366"/>
    <w:rsid w:val="009B23E6"/>
    <w:rsid w:val="009B2574"/>
    <w:rsid w:val="009B27C0"/>
    <w:rsid w:val="009B282E"/>
    <w:rsid w:val="009B29A1"/>
    <w:rsid w:val="009B2A2B"/>
    <w:rsid w:val="009B2B13"/>
    <w:rsid w:val="009B2B17"/>
    <w:rsid w:val="009B2BD2"/>
    <w:rsid w:val="009B2C49"/>
    <w:rsid w:val="009B2CD4"/>
    <w:rsid w:val="009B2CE2"/>
    <w:rsid w:val="009B2D64"/>
    <w:rsid w:val="009B2ECA"/>
    <w:rsid w:val="009B2F2C"/>
    <w:rsid w:val="009B2F93"/>
    <w:rsid w:val="009B3001"/>
    <w:rsid w:val="009B315A"/>
    <w:rsid w:val="009B326A"/>
    <w:rsid w:val="009B3350"/>
    <w:rsid w:val="009B3562"/>
    <w:rsid w:val="009B36BC"/>
    <w:rsid w:val="009B37CF"/>
    <w:rsid w:val="009B37E1"/>
    <w:rsid w:val="009B3810"/>
    <w:rsid w:val="009B3929"/>
    <w:rsid w:val="009B3B47"/>
    <w:rsid w:val="009B3B50"/>
    <w:rsid w:val="009B3C43"/>
    <w:rsid w:val="009B3D86"/>
    <w:rsid w:val="009B406F"/>
    <w:rsid w:val="009B4092"/>
    <w:rsid w:val="009B40B4"/>
    <w:rsid w:val="009B41E2"/>
    <w:rsid w:val="009B4383"/>
    <w:rsid w:val="009B43BC"/>
    <w:rsid w:val="009B494D"/>
    <w:rsid w:val="009B49A5"/>
    <w:rsid w:val="009B4A9D"/>
    <w:rsid w:val="009B4AC0"/>
    <w:rsid w:val="009B4B83"/>
    <w:rsid w:val="009B4BFD"/>
    <w:rsid w:val="009B4C22"/>
    <w:rsid w:val="009B4C45"/>
    <w:rsid w:val="009B4D04"/>
    <w:rsid w:val="009B4D74"/>
    <w:rsid w:val="009B4F12"/>
    <w:rsid w:val="009B4FAC"/>
    <w:rsid w:val="009B50B0"/>
    <w:rsid w:val="009B50D0"/>
    <w:rsid w:val="009B50F0"/>
    <w:rsid w:val="009B52FC"/>
    <w:rsid w:val="009B53D6"/>
    <w:rsid w:val="009B54AB"/>
    <w:rsid w:val="009B5618"/>
    <w:rsid w:val="009B5658"/>
    <w:rsid w:val="009B57EA"/>
    <w:rsid w:val="009B5C9E"/>
    <w:rsid w:val="009B5D65"/>
    <w:rsid w:val="009B5EAC"/>
    <w:rsid w:val="009B6031"/>
    <w:rsid w:val="009B6169"/>
    <w:rsid w:val="009B6208"/>
    <w:rsid w:val="009B6289"/>
    <w:rsid w:val="009B63FE"/>
    <w:rsid w:val="009B6684"/>
    <w:rsid w:val="009B66AA"/>
    <w:rsid w:val="009B691E"/>
    <w:rsid w:val="009B6A09"/>
    <w:rsid w:val="009B6C1C"/>
    <w:rsid w:val="009B6D21"/>
    <w:rsid w:val="009B6D2F"/>
    <w:rsid w:val="009B6E01"/>
    <w:rsid w:val="009B6E6A"/>
    <w:rsid w:val="009B6EA2"/>
    <w:rsid w:val="009B6F82"/>
    <w:rsid w:val="009B7071"/>
    <w:rsid w:val="009B7217"/>
    <w:rsid w:val="009B72A4"/>
    <w:rsid w:val="009B73CD"/>
    <w:rsid w:val="009B745A"/>
    <w:rsid w:val="009B7479"/>
    <w:rsid w:val="009B77AE"/>
    <w:rsid w:val="009B77C8"/>
    <w:rsid w:val="009B78F3"/>
    <w:rsid w:val="009B7A21"/>
    <w:rsid w:val="009B7A80"/>
    <w:rsid w:val="009B7BED"/>
    <w:rsid w:val="009B7C56"/>
    <w:rsid w:val="009B7CDF"/>
    <w:rsid w:val="009B7CE3"/>
    <w:rsid w:val="009B7E84"/>
    <w:rsid w:val="009B7ED6"/>
    <w:rsid w:val="009C01EB"/>
    <w:rsid w:val="009C025F"/>
    <w:rsid w:val="009C02CA"/>
    <w:rsid w:val="009C0553"/>
    <w:rsid w:val="009C0554"/>
    <w:rsid w:val="009C05E8"/>
    <w:rsid w:val="009C0910"/>
    <w:rsid w:val="009C091D"/>
    <w:rsid w:val="009C0932"/>
    <w:rsid w:val="009C09E3"/>
    <w:rsid w:val="009C0CDD"/>
    <w:rsid w:val="009C0D6F"/>
    <w:rsid w:val="009C0E3F"/>
    <w:rsid w:val="009C0F17"/>
    <w:rsid w:val="009C1014"/>
    <w:rsid w:val="009C105A"/>
    <w:rsid w:val="009C112B"/>
    <w:rsid w:val="009C1204"/>
    <w:rsid w:val="009C123C"/>
    <w:rsid w:val="009C1282"/>
    <w:rsid w:val="009C137D"/>
    <w:rsid w:val="009C14FC"/>
    <w:rsid w:val="009C1804"/>
    <w:rsid w:val="009C1B4D"/>
    <w:rsid w:val="009C1B9B"/>
    <w:rsid w:val="009C1BD5"/>
    <w:rsid w:val="009C1D20"/>
    <w:rsid w:val="009C1D27"/>
    <w:rsid w:val="009C1DC4"/>
    <w:rsid w:val="009C1EE6"/>
    <w:rsid w:val="009C1EF4"/>
    <w:rsid w:val="009C2013"/>
    <w:rsid w:val="009C2035"/>
    <w:rsid w:val="009C203E"/>
    <w:rsid w:val="009C20D0"/>
    <w:rsid w:val="009C21E5"/>
    <w:rsid w:val="009C2258"/>
    <w:rsid w:val="009C22CD"/>
    <w:rsid w:val="009C2324"/>
    <w:rsid w:val="009C2480"/>
    <w:rsid w:val="009C2858"/>
    <w:rsid w:val="009C2945"/>
    <w:rsid w:val="009C2B73"/>
    <w:rsid w:val="009C2B97"/>
    <w:rsid w:val="009C2CFA"/>
    <w:rsid w:val="009C2E7C"/>
    <w:rsid w:val="009C301E"/>
    <w:rsid w:val="009C3027"/>
    <w:rsid w:val="009C3036"/>
    <w:rsid w:val="009C305C"/>
    <w:rsid w:val="009C312B"/>
    <w:rsid w:val="009C324E"/>
    <w:rsid w:val="009C33E2"/>
    <w:rsid w:val="009C3433"/>
    <w:rsid w:val="009C3456"/>
    <w:rsid w:val="009C3540"/>
    <w:rsid w:val="009C3699"/>
    <w:rsid w:val="009C376F"/>
    <w:rsid w:val="009C37B3"/>
    <w:rsid w:val="009C39F8"/>
    <w:rsid w:val="009C3A0E"/>
    <w:rsid w:val="009C3D2E"/>
    <w:rsid w:val="009C3D49"/>
    <w:rsid w:val="009C3DB5"/>
    <w:rsid w:val="009C3DD0"/>
    <w:rsid w:val="009C3E1C"/>
    <w:rsid w:val="009C3F4F"/>
    <w:rsid w:val="009C3FAB"/>
    <w:rsid w:val="009C3FCA"/>
    <w:rsid w:val="009C3FEE"/>
    <w:rsid w:val="009C4163"/>
    <w:rsid w:val="009C428C"/>
    <w:rsid w:val="009C4398"/>
    <w:rsid w:val="009C44A1"/>
    <w:rsid w:val="009C44B2"/>
    <w:rsid w:val="009C4517"/>
    <w:rsid w:val="009C459C"/>
    <w:rsid w:val="009C45B3"/>
    <w:rsid w:val="009C4704"/>
    <w:rsid w:val="009C4868"/>
    <w:rsid w:val="009C48D3"/>
    <w:rsid w:val="009C4A6C"/>
    <w:rsid w:val="009C4C66"/>
    <w:rsid w:val="009C4CAC"/>
    <w:rsid w:val="009C4CD0"/>
    <w:rsid w:val="009C4D51"/>
    <w:rsid w:val="009C4D7D"/>
    <w:rsid w:val="009C4FD0"/>
    <w:rsid w:val="009C5011"/>
    <w:rsid w:val="009C5097"/>
    <w:rsid w:val="009C534F"/>
    <w:rsid w:val="009C5436"/>
    <w:rsid w:val="009C54D2"/>
    <w:rsid w:val="009C57B8"/>
    <w:rsid w:val="009C57CC"/>
    <w:rsid w:val="009C580F"/>
    <w:rsid w:val="009C5997"/>
    <w:rsid w:val="009C5C70"/>
    <w:rsid w:val="009C5DFA"/>
    <w:rsid w:val="009C5EE9"/>
    <w:rsid w:val="009C600B"/>
    <w:rsid w:val="009C6148"/>
    <w:rsid w:val="009C616F"/>
    <w:rsid w:val="009C63C0"/>
    <w:rsid w:val="009C64CC"/>
    <w:rsid w:val="009C65C2"/>
    <w:rsid w:val="009C66F6"/>
    <w:rsid w:val="009C6703"/>
    <w:rsid w:val="009C6797"/>
    <w:rsid w:val="009C67B2"/>
    <w:rsid w:val="009C6886"/>
    <w:rsid w:val="009C68E0"/>
    <w:rsid w:val="009C69F6"/>
    <w:rsid w:val="009C6AA1"/>
    <w:rsid w:val="009C6BF2"/>
    <w:rsid w:val="009C6BFE"/>
    <w:rsid w:val="009C6C5C"/>
    <w:rsid w:val="009C6CB2"/>
    <w:rsid w:val="009C6E69"/>
    <w:rsid w:val="009C6EB3"/>
    <w:rsid w:val="009C700D"/>
    <w:rsid w:val="009C7098"/>
    <w:rsid w:val="009C7112"/>
    <w:rsid w:val="009C71D8"/>
    <w:rsid w:val="009C740C"/>
    <w:rsid w:val="009C7504"/>
    <w:rsid w:val="009C759E"/>
    <w:rsid w:val="009C75D6"/>
    <w:rsid w:val="009C775F"/>
    <w:rsid w:val="009C7842"/>
    <w:rsid w:val="009C7906"/>
    <w:rsid w:val="009C7A65"/>
    <w:rsid w:val="009C7A76"/>
    <w:rsid w:val="009C7B96"/>
    <w:rsid w:val="009C7BBE"/>
    <w:rsid w:val="009C7CB7"/>
    <w:rsid w:val="009C7DB9"/>
    <w:rsid w:val="009C7DF8"/>
    <w:rsid w:val="009C7F0E"/>
    <w:rsid w:val="009C7FD2"/>
    <w:rsid w:val="009D01B5"/>
    <w:rsid w:val="009D0203"/>
    <w:rsid w:val="009D0264"/>
    <w:rsid w:val="009D03A6"/>
    <w:rsid w:val="009D03B9"/>
    <w:rsid w:val="009D03E0"/>
    <w:rsid w:val="009D043F"/>
    <w:rsid w:val="009D067D"/>
    <w:rsid w:val="009D0836"/>
    <w:rsid w:val="009D0934"/>
    <w:rsid w:val="009D09E1"/>
    <w:rsid w:val="009D0AA8"/>
    <w:rsid w:val="009D0B6C"/>
    <w:rsid w:val="009D0CE2"/>
    <w:rsid w:val="009D0D79"/>
    <w:rsid w:val="009D0DEF"/>
    <w:rsid w:val="009D1009"/>
    <w:rsid w:val="009D1099"/>
    <w:rsid w:val="009D10C9"/>
    <w:rsid w:val="009D1153"/>
    <w:rsid w:val="009D11E1"/>
    <w:rsid w:val="009D12A0"/>
    <w:rsid w:val="009D14C3"/>
    <w:rsid w:val="009D1561"/>
    <w:rsid w:val="009D15FB"/>
    <w:rsid w:val="009D164B"/>
    <w:rsid w:val="009D1766"/>
    <w:rsid w:val="009D17B0"/>
    <w:rsid w:val="009D19B7"/>
    <w:rsid w:val="009D19D4"/>
    <w:rsid w:val="009D1BEC"/>
    <w:rsid w:val="009D1D8B"/>
    <w:rsid w:val="009D1E72"/>
    <w:rsid w:val="009D1EF0"/>
    <w:rsid w:val="009D1F1C"/>
    <w:rsid w:val="009D203B"/>
    <w:rsid w:val="009D208D"/>
    <w:rsid w:val="009D212E"/>
    <w:rsid w:val="009D215F"/>
    <w:rsid w:val="009D221C"/>
    <w:rsid w:val="009D2251"/>
    <w:rsid w:val="009D26E9"/>
    <w:rsid w:val="009D276B"/>
    <w:rsid w:val="009D279A"/>
    <w:rsid w:val="009D2847"/>
    <w:rsid w:val="009D2C42"/>
    <w:rsid w:val="009D32A9"/>
    <w:rsid w:val="009D3417"/>
    <w:rsid w:val="009D3479"/>
    <w:rsid w:val="009D34BD"/>
    <w:rsid w:val="009D354C"/>
    <w:rsid w:val="009D36FF"/>
    <w:rsid w:val="009D3845"/>
    <w:rsid w:val="009D3969"/>
    <w:rsid w:val="009D396C"/>
    <w:rsid w:val="009D3C9B"/>
    <w:rsid w:val="009D3D25"/>
    <w:rsid w:val="009D3DD7"/>
    <w:rsid w:val="009D3EE2"/>
    <w:rsid w:val="009D3EF5"/>
    <w:rsid w:val="009D3F00"/>
    <w:rsid w:val="009D3F20"/>
    <w:rsid w:val="009D3F24"/>
    <w:rsid w:val="009D3F32"/>
    <w:rsid w:val="009D3F95"/>
    <w:rsid w:val="009D400B"/>
    <w:rsid w:val="009D4054"/>
    <w:rsid w:val="009D41BC"/>
    <w:rsid w:val="009D42E1"/>
    <w:rsid w:val="009D45A8"/>
    <w:rsid w:val="009D45B0"/>
    <w:rsid w:val="009D45E0"/>
    <w:rsid w:val="009D4652"/>
    <w:rsid w:val="009D467B"/>
    <w:rsid w:val="009D4AD1"/>
    <w:rsid w:val="009D4C48"/>
    <w:rsid w:val="009D5052"/>
    <w:rsid w:val="009D517B"/>
    <w:rsid w:val="009D5392"/>
    <w:rsid w:val="009D54FF"/>
    <w:rsid w:val="009D58ED"/>
    <w:rsid w:val="009D5972"/>
    <w:rsid w:val="009D5BFD"/>
    <w:rsid w:val="009D5C3C"/>
    <w:rsid w:val="009D5CA1"/>
    <w:rsid w:val="009D6194"/>
    <w:rsid w:val="009D61FA"/>
    <w:rsid w:val="009D630C"/>
    <w:rsid w:val="009D646C"/>
    <w:rsid w:val="009D65ED"/>
    <w:rsid w:val="009D664C"/>
    <w:rsid w:val="009D66ED"/>
    <w:rsid w:val="009D6742"/>
    <w:rsid w:val="009D67DB"/>
    <w:rsid w:val="009D68BF"/>
    <w:rsid w:val="009D6930"/>
    <w:rsid w:val="009D6953"/>
    <w:rsid w:val="009D69C2"/>
    <w:rsid w:val="009D6B7C"/>
    <w:rsid w:val="009D6C4B"/>
    <w:rsid w:val="009D6CC3"/>
    <w:rsid w:val="009D6E85"/>
    <w:rsid w:val="009D6FA4"/>
    <w:rsid w:val="009D6FE6"/>
    <w:rsid w:val="009D71D9"/>
    <w:rsid w:val="009D723A"/>
    <w:rsid w:val="009D737B"/>
    <w:rsid w:val="009D7499"/>
    <w:rsid w:val="009D74F2"/>
    <w:rsid w:val="009D7593"/>
    <w:rsid w:val="009D75C8"/>
    <w:rsid w:val="009D7764"/>
    <w:rsid w:val="009D785D"/>
    <w:rsid w:val="009D7860"/>
    <w:rsid w:val="009D7AE0"/>
    <w:rsid w:val="009D7D3E"/>
    <w:rsid w:val="009D7D71"/>
    <w:rsid w:val="009D7E2D"/>
    <w:rsid w:val="009D7F2A"/>
    <w:rsid w:val="009D7F84"/>
    <w:rsid w:val="009E00AC"/>
    <w:rsid w:val="009E00BB"/>
    <w:rsid w:val="009E017B"/>
    <w:rsid w:val="009E044D"/>
    <w:rsid w:val="009E0534"/>
    <w:rsid w:val="009E053F"/>
    <w:rsid w:val="009E0577"/>
    <w:rsid w:val="009E05B2"/>
    <w:rsid w:val="009E0623"/>
    <w:rsid w:val="009E07E2"/>
    <w:rsid w:val="009E080F"/>
    <w:rsid w:val="009E08C0"/>
    <w:rsid w:val="009E08C1"/>
    <w:rsid w:val="009E0ACB"/>
    <w:rsid w:val="009E0CFE"/>
    <w:rsid w:val="009E0DD5"/>
    <w:rsid w:val="009E0E51"/>
    <w:rsid w:val="009E0F4A"/>
    <w:rsid w:val="009E0FC7"/>
    <w:rsid w:val="009E1031"/>
    <w:rsid w:val="009E110C"/>
    <w:rsid w:val="009E111D"/>
    <w:rsid w:val="009E1138"/>
    <w:rsid w:val="009E11BA"/>
    <w:rsid w:val="009E1497"/>
    <w:rsid w:val="009E15D3"/>
    <w:rsid w:val="009E1618"/>
    <w:rsid w:val="009E16F9"/>
    <w:rsid w:val="009E1879"/>
    <w:rsid w:val="009E193A"/>
    <w:rsid w:val="009E1CC7"/>
    <w:rsid w:val="009E1D6A"/>
    <w:rsid w:val="009E1E74"/>
    <w:rsid w:val="009E235A"/>
    <w:rsid w:val="009E25D4"/>
    <w:rsid w:val="009E260F"/>
    <w:rsid w:val="009E266D"/>
    <w:rsid w:val="009E26F0"/>
    <w:rsid w:val="009E2863"/>
    <w:rsid w:val="009E288C"/>
    <w:rsid w:val="009E29C5"/>
    <w:rsid w:val="009E2AE3"/>
    <w:rsid w:val="009E2AF7"/>
    <w:rsid w:val="009E2B99"/>
    <w:rsid w:val="009E2C7C"/>
    <w:rsid w:val="009E2CEA"/>
    <w:rsid w:val="009E3205"/>
    <w:rsid w:val="009E3273"/>
    <w:rsid w:val="009E3354"/>
    <w:rsid w:val="009E338E"/>
    <w:rsid w:val="009E34A5"/>
    <w:rsid w:val="009E3511"/>
    <w:rsid w:val="009E353A"/>
    <w:rsid w:val="009E354E"/>
    <w:rsid w:val="009E36AD"/>
    <w:rsid w:val="009E37D1"/>
    <w:rsid w:val="009E3885"/>
    <w:rsid w:val="009E38FE"/>
    <w:rsid w:val="009E391E"/>
    <w:rsid w:val="009E3A13"/>
    <w:rsid w:val="009E3ABB"/>
    <w:rsid w:val="009E3ACB"/>
    <w:rsid w:val="009E3BBE"/>
    <w:rsid w:val="009E3BC0"/>
    <w:rsid w:val="009E3BC4"/>
    <w:rsid w:val="009E3F5D"/>
    <w:rsid w:val="009E3F63"/>
    <w:rsid w:val="009E3F7A"/>
    <w:rsid w:val="009E402D"/>
    <w:rsid w:val="009E42E9"/>
    <w:rsid w:val="009E43EB"/>
    <w:rsid w:val="009E444E"/>
    <w:rsid w:val="009E4478"/>
    <w:rsid w:val="009E46B7"/>
    <w:rsid w:val="009E4808"/>
    <w:rsid w:val="009E49B5"/>
    <w:rsid w:val="009E4B5C"/>
    <w:rsid w:val="009E4B6B"/>
    <w:rsid w:val="009E4E44"/>
    <w:rsid w:val="009E4E8B"/>
    <w:rsid w:val="009E4EBD"/>
    <w:rsid w:val="009E4F61"/>
    <w:rsid w:val="009E506B"/>
    <w:rsid w:val="009E5369"/>
    <w:rsid w:val="009E549A"/>
    <w:rsid w:val="009E561D"/>
    <w:rsid w:val="009E570E"/>
    <w:rsid w:val="009E57C4"/>
    <w:rsid w:val="009E591D"/>
    <w:rsid w:val="009E595D"/>
    <w:rsid w:val="009E5B31"/>
    <w:rsid w:val="009E5B44"/>
    <w:rsid w:val="009E5D3D"/>
    <w:rsid w:val="009E5E50"/>
    <w:rsid w:val="009E5FCA"/>
    <w:rsid w:val="009E628D"/>
    <w:rsid w:val="009E6444"/>
    <w:rsid w:val="009E6476"/>
    <w:rsid w:val="009E656E"/>
    <w:rsid w:val="009E6751"/>
    <w:rsid w:val="009E6825"/>
    <w:rsid w:val="009E68A4"/>
    <w:rsid w:val="009E6A0C"/>
    <w:rsid w:val="009E6A64"/>
    <w:rsid w:val="009E6B13"/>
    <w:rsid w:val="009E6C95"/>
    <w:rsid w:val="009E6CD8"/>
    <w:rsid w:val="009E6D74"/>
    <w:rsid w:val="009E6E25"/>
    <w:rsid w:val="009E6F13"/>
    <w:rsid w:val="009E7268"/>
    <w:rsid w:val="009E7276"/>
    <w:rsid w:val="009E7370"/>
    <w:rsid w:val="009E7551"/>
    <w:rsid w:val="009E77CC"/>
    <w:rsid w:val="009E7832"/>
    <w:rsid w:val="009E7907"/>
    <w:rsid w:val="009E7AB2"/>
    <w:rsid w:val="009E7B22"/>
    <w:rsid w:val="009E7DBC"/>
    <w:rsid w:val="009E7FF6"/>
    <w:rsid w:val="009F0156"/>
    <w:rsid w:val="009F019F"/>
    <w:rsid w:val="009F01A9"/>
    <w:rsid w:val="009F01B0"/>
    <w:rsid w:val="009F03D0"/>
    <w:rsid w:val="009F04FB"/>
    <w:rsid w:val="009F0655"/>
    <w:rsid w:val="009F098A"/>
    <w:rsid w:val="009F0A44"/>
    <w:rsid w:val="009F0AA5"/>
    <w:rsid w:val="009F0AA6"/>
    <w:rsid w:val="009F0AD6"/>
    <w:rsid w:val="009F0ADD"/>
    <w:rsid w:val="009F0C6D"/>
    <w:rsid w:val="009F0CBA"/>
    <w:rsid w:val="009F0D58"/>
    <w:rsid w:val="009F0E90"/>
    <w:rsid w:val="009F1002"/>
    <w:rsid w:val="009F112A"/>
    <w:rsid w:val="009F114A"/>
    <w:rsid w:val="009F147C"/>
    <w:rsid w:val="009F1541"/>
    <w:rsid w:val="009F155A"/>
    <w:rsid w:val="009F15B3"/>
    <w:rsid w:val="009F178E"/>
    <w:rsid w:val="009F192D"/>
    <w:rsid w:val="009F1A2A"/>
    <w:rsid w:val="009F1DFB"/>
    <w:rsid w:val="009F1DFE"/>
    <w:rsid w:val="009F1E4E"/>
    <w:rsid w:val="009F1E59"/>
    <w:rsid w:val="009F1E69"/>
    <w:rsid w:val="009F1E84"/>
    <w:rsid w:val="009F1EAF"/>
    <w:rsid w:val="009F2024"/>
    <w:rsid w:val="009F213E"/>
    <w:rsid w:val="009F21EB"/>
    <w:rsid w:val="009F2257"/>
    <w:rsid w:val="009F2325"/>
    <w:rsid w:val="009F239D"/>
    <w:rsid w:val="009F240D"/>
    <w:rsid w:val="009F24AC"/>
    <w:rsid w:val="009F24DF"/>
    <w:rsid w:val="009F24F6"/>
    <w:rsid w:val="009F274E"/>
    <w:rsid w:val="009F27BE"/>
    <w:rsid w:val="009F2A84"/>
    <w:rsid w:val="009F2C95"/>
    <w:rsid w:val="009F2CAE"/>
    <w:rsid w:val="009F2E01"/>
    <w:rsid w:val="009F2E95"/>
    <w:rsid w:val="009F2F20"/>
    <w:rsid w:val="009F2F40"/>
    <w:rsid w:val="009F2F89"/>
    <w:rsid w:val="009F2FA1"/>
    <w:rsid w:val="009F2FBC"/>
    <w:rsid w:val="009F2FE9"/>
    <w:rsid w:val="009F3010"/>
    <w:rsid w:val="009F306F"/>
    <w:rsid w:val="009F30ED"/>
    <w:rsid w:val="009F318F"/>
    <w:rsid w:val="009F31AC"/>
    <w:rsid w:val="009F3320"/>
    <w:rsid w:val="009F34D3"/>
    <w:rsid w:val="009F3530"/>
    <w:rsid w:val="009F3747"/>
    <w:rsid w:val="009F37D0"/>
    <w:rsid w:val="009F37DF"/>
    <w:rsid w:val="009F381E"/>
    <w:rsid w:val="009F3D95"/>
    <w:rsid w:val="009F3F1A"/>
    <w:rsid w:val="009F3FB3"/>
    <w:rsid w:val="009F402E"/>
    <w:rsid w:val="009F407A"/>
    <w:rsid w:val="009F40E9"/>
    <w:rsid w:val="009F4381"/>
    <w:rsid w:val="009F4391"/>
    <w:rsid w:val="009F43A9"/>
    <w:rsid w:val="009F448C"/>
    <w:rsid w:val="009F4490"/>
    <w:rsid w:val="009F45DA"/>
    <w:rsid w:val="009F45DD"/>
    <w:rsid w:val="009F4666"/>
    <w:rsid w:val="009F48CF"/>
    <w:rsid w:val="009F4907"/>
    <w:rsid w:val="009F497C"/>
    <w:rsid w:val="009F4C2F"/>
    <w:rsid w:val="009F4C37"/>
    <w:rsid w:val="009F4CED"/>
    <w:rsid w:val="009F4FD8"/>
    <w:rsid w:val="009F548E"/>
    <w:rsid w:val="009F58E4"/>
    <w:rsid w:val="009F5948"/>
    <w:rsid w:val="009F59B9"/>
    <w:rsid w:val="009F5BFB"/>
    <w:rsid w:val="009F5C0E"/>
    <w:rsid w:val="009F5D91"/>
    <w:rsid w:val="009F5E34"/>
    <w:rsid w:val="009F5E46"/>
    <w:rsid w:val="009F5E99"/>
    <w:rsid w:val="009F6376"/>
    <w:rsid w:val="009F63DF"/>
    <w:rsid w:val="009F646B"/>
    <w:rsid w:val="009F6546"/>
    <w:rsid w:val="009F6667"/>
    <w:rsid w:val="009F66AD"/>
    <w:rsid w:val="009F6851"/>
    <w:rsid w:val="009F6864"/>
    <w:rsid w:val="009F698C"/>
    <w:rsid w:val="009F6A67"/>
    <w:rsid w:val="009F6A91"/>
    <w:rsid w:val="009F6AC9"/>
    <w:rsid w:val="009F6AEF"/>
    <w:rsid w:val="009F6CA2"/>
    <w:rsid w:val="009F6D03"/>
    <w:rsid w:val="009F6EBD"/>
    <w:rsid w:val="009F6EBE"/>
    <w:rsid w:val="009F6EE8"/>
    <w:rsid w:val="009F6EFF"/>
    <w:rsid w:val="009F7053"/>
    <w:rsid w:val="009F7076"/>
    <w:rsid w:val="009F70A4"/>
    <w:rsid w:val="009F721D"/>
    <w:rsid w:val="009F72A2"/>
    <w:rsid w:val="009F7319"/>
    <w:rsid w:val="009F73FC"/>
    <w:rsid w:val="009F7438"/>
    <w:rsid w:val="009F7467"/>
    <w:rsid w:val="009F7470"/>
    <w:rsid w:val="009F7494"/>
    <w:rsid w:val="009F75F9"/>
    <w:rsid w:val="009F7682"/>
    <w:rsid w:val="009F7726"/>
    <w:rsid w:val="009F7873"/>
    <w:rsid w:val="009F790D"/>
    <w:rsid w:val="009F7ADF"/>
    <w:rsid w:val="009F7B60"/>
    <w:rsid w:val="009F7C16"/>
    <w:rsid w:val="009F7D39"/>
    <w:rsid w:val="009F7D5C"/>
    <w:rsid w:val="009F7D76"/>
    <w:rsid w:val="009F7DF7"/>
    <w:rsid w:val="009F7F61"/>
    <w:rsid w:val="00A00121"/>
    <w:rsid w:val="00A00164"/>
    <w:rsid w:val="00A001CD"/>
    <w:rsid w:val="00A001F5"/>
    <w:rsid w:val="00A00232"/>
    <w:rsid w:val="00A003A7"/>
    <w:rsid w:val="00A007E6"/>
    <w:rsid w:val="00A008E7"/>
    <w:rsid w:val="00A0094C"/>
    <w:rsid w:val="00A00A64"/>
    <w:rsid w:val="00A00B70"/>
    <w:rsid w:val="00A00BA6"/>
    <w:rsid w:val="00A00D39"/>
    <w:rsid w:val="00A00E1A"/>
    <w:rsid w:val="00A00E70"/>
    <w:rsid w:val="00A00F7D"/>
    <w:rsid w:val="00A015B2"/>
    <w:rsid w:val="00A015B9"/>
    <w:rsid w:val="00A0167B"/>
    <w:rsid w:val="00A0179F"/>
    <w:rsid w:val="00A01816"/>
    <w:rsid w:val="00A018FB"/>
    <w:rsid w:val="00A01915"/>
    <w:rsid w:val="00A019D8"/>
    <w:rsid w:val="00A01D0D"/>
    <w:rsid w:val="00A01E2F"/>
    <w:rsid w:val="00A01F19"/>
    <w:rsid w:val="00A02000"/>
    <w:rsid w:val="00A02137"/>
    <w:rsid w:val="00A02146"/>
    <w:rsid w:val="00A02373"/>
    <w:rsid w:val="00A023A6"/>
    <w:rsid w:val="00A023C0"/>
    <w:rsid w:val="00A023EA"/>
    <w:rsid w:val="00A02473"/>
    <w:rsid w:val="00A02489"/>
    <w:rsid w:val="00A0259B"/>
    <w:rsid w:val="00A025AE"/>
    <w:rsid w:val="00A0271A"/>
    <w:rsid w:val="00A02957"/>
    <w:rsid w:val="00A02A27"/>
    <w:rsid w:val="00A02A3F"/>
    <w:rsid w:val="00A02AF3"/>
    <w:rsid w:val="00A02B05"/>
    <w:rsid w:val="00A02C47"/>
    <w:rsid w:val="00A02C6B"/>
    <w:rsid w:val="00A02CB8"/>
    <w:rsid w:val="00A02DFE"/>
    <w:rsid w:val="00A02EFB"/>
    <w:rsid w:val="00A02FA5"/>
    <w:rsid w:val="00A0305F"/>
    <w:rsid w:val="00A03067"/>
    <w:rsid w:val="00A03068"/>
    <w:rsid w:val="00A03212"/>
    <w:rsid w:val="00A033FC"/>
    <w:rsid w:val="00A034DE"/>
    <w:rsid w:val="00A03599"/>
    <w:rsid w:val="00A03676"/>
    <w:rsid w:val="00A0371F"/>
    <w:rsid w:val="00A037BF"/>
    <w:rsid w:val="00A0384F"/>
    <w:rsid w:val="00A038DB"/>
    <w:rsid w:val="00A03996"/>
    <w:rsid w:val="00A039F1"/>
    <w:rsid w:val="00A03A85"/>
    <w:rsid w:val="00A03AC2"/>
    <w:rsid w:val="00A03BE9"/>
    <w:rsid w:val="00A03F44"/>
    <w:rsid w:val="00A04052"/>
    <w:rsid w:val="00A040FE"/>
    <w:rsid w:val="00A04103"/>
    <w:rsid w:val="00A04164"/>
    <w:rsid w:val="00A04356"/>
    <w:rsid w:val="00A04451"/>
    <w:rsid w:val="00A04489"/>
    <w:rsid w:val="00A0453A"/>
    <w:rsid w:val="00A0457E"/>
    <w:rsid w:val="00A045A5"/>
    <w:rsid w:val="00A0470E"/>
    <w:rsid w:val="00A0471A"/>
    <w:rsid w:val="00A04742"/>
    <w:rsid w:val="00A047AB"/>
    <w:rsid w:val="00A04851"/>
    <w:rsid w:val="00A048F8"/>
    <w:rsid w:val="00A0494E"/>
    <w:rsid w:val="00A04C48"/>
    <w:rsid w:val="00A04CC2"/>
    <w:rsid w:val="00A04D0C"/>
    <w:rsid w:val="00A04E35"/>
    <w:rsid w:val="00A04FB8"/>
    <w:rsid w:val="00A0501C"/>
    <w:rsid w:val="00A0510F"/>
    <w:rsid w:val="00A05155"/>
    <w:rsid w:val="00A0517E"/>
    <w:rsid w:val="00A051D9"/>
    <w:rsid w:val="00A0524D"/>
    <w:rsid w:val="00A05383"/>
    <w:rsid w:val="00A055A4"/>
    <w:rsid w:val="00A0562A"/>
    <w:rsid w:val="00A05682"/>
    <w:rsid w:val="00A056C9"/>
    <w:rsid w:val="00A057B0"/>
    <w:rsid w:val="00A05823"/>
    <w:rsid w:val="00A05AC8"/>
    <w:rsid w:val="00A05C85"/>
    <w:rsid w:val="00A05CD9"/>
    <w:rsid w:val="00A05D5F"/>
    <w:rsid w:val="00A05FB7"/>
    <w:rsid w:val="00A060B6"/>
    <w:rsid w:val="00A06237"/>
    <w:rsid w:val="00A06301"/>
    <w:rsid w:val="00A064CE"/>
    <w:rsid w:val="00A06551"/>
    <w:rsid w:val="00A066CE"/>
    <w:rsid w:val="00A06846"/>
    <w:rsid w:val="00A06928"/>
    <w:rsid w:val="00A06970"/>
    <w:rsid w:val="00A069A2"/>
    <w:rsid w:val="00A06A0B"/>
    <w:rsid w:val="00A06A17"/>
    <w:rsid w:val="00A06BAA"/>
    <w:rsid w:val="00A06C23"/>
    <w:rsid w:val="00A06DFE"/>
    <w:rsid w:val="00A06F92"/>
    <w:rsid w:val="00A06FD4"/>
    <w:rsid w:val="00A0712A"/>
    <w:rsid w:val="00A0730D"/>
    <w:rsid w:val="00A07319"/>
    <w:rsid w:val="00A07449"/>
    <w:rsid w:val="00A0749A"/>
    <w:rsid w:val="00A074CF"/>
    <w:rsid w:val="00A07B8F"/>
    <w:rsid w:val="00A07C02"/>
    <w:rsid w:val="00A07C3F"/>
    <w:rsid w:val="00A07CB4"/>
    <w:rsid w:val="00A07E60"/>
    <w:rsid w:val="00A07EDC"/>
    <w:rsid w:val="00A07F22"/>
    <w:rsid w:val="00A101AA"/>
    <w:rsid w:val="00A101F9"/>
    <w:rsid w:val="00A103BD"/>
    <w:rsid w:val="00A104CF"/>
    <w:rsid w:val="00A104DE"/>
    <w:rsid w:val="00A10555"/>
    <w:rsid w:val="00A10756"/>
    <w:rsid w:val="00A10803"/>
    <w:rsid w:val="00A10816"/>
    <w:rsid w:val="00A108E9"/>
    <w:rsid w:val="00A109EC"/>
    <w:rsid w:val="00A10A00"/>
    <w:rsid w:val="00A10B7B"/>
    <w:rsid w:val="00A10C1E"/>
    <w:rsid w:val="00A10D57"/>
    <w:rsid w:val="00A10DCA"/>
    <w:rsid w:val="00A10EAB"/>
    <w:rsid w:val="00A10EE6"/>
    <w:rsid w:val="00A10F23"/>
    <w:rsid w:val="00A10F4D"/>
    <w:rsid w:val="00A11144"/>
    <w:rsid w:val="00A11244"/>
    <w:rsid w:val="00A113F7"/>
    <w:rsid w:val="00A11421"/>
    <w:rsid w:val="00A115F6"/>
    <w:rsid w:val="00A1164B"/>
    <w:rsid w:val="00A11715"/>
    <w:rsid w:val="00A11760"/>
    <w:rsid w:val="00A1177B"/>
    <w:rsid w:val="00A119A9"/>
    <w:rsid w:val="00A11ADA"/>
    <w:rsid w:val="00A11C22"/>
    <w:rsid w:val="00A11C48"/>
    <w:rsid w:val="00A11D37"/>
    <w:rsid w:val="00A11DD5"/>
    <w:rsid w:val="00A11DF7"/>
    <w:rsid w:val="00A11E21"/>
    <w:rsid w:val="00A11E7D"/>
    <w:rsid w:val="00A11FCB"/>
    <w:rsid w:val="00A121E4"/>
    <w:rsid w:val="00A12208"/>
    <w:rsid w:val="00A122C0"/>
    <w:rsid w:val="00A1235F"/>
    <w:rsid w:val="00A125DD"/>
    <w:rsid w:val="00A1261D"/>
    <w:rsid w:val="00A12625"/>
    <w:rsid w:val="00A1264F"/>
    <w:rsid w:val="00A12712"/>
    <w:rsid w:val="00A1278F"/>
    <w:rsid w:val="00A127BA"/>
    <w:rsid w:val="00A1287A"/>
    <w:rsid w:val="00A1299E"/>
    <w:rsid w:val="00A12AAA"/>
    <w:rsid w:val="00A12B75"/>
    <w:rsid w:val="00A12BDB"/>
    <w:rsid w:val="00A12C1B"/>
    <w:rsid w:val="00A12D2D"/>
    <w:rsid w:val="00A12E4D"/>
    <w:rsid w:val="00A13057"/>
    <w:rsid w:val="00A130BD"/>
    <w:rsid w:val="00A13325"/>
    <w:rsid w:val="00A13359"/>
    <w:rsid w:val="00A133A9"/>
    <w:rsid w:val="00A133E4"/>
    <w:rsid w:val="00A135DC"/>
    <w:rsid w:val="00A137BF"/>
    <w:rsid w:val="00A139F9"/>
    <w:rsid w:val="00A13A20"/>
    <w:rsid w:val="00A13A79"/>
    <w:rsid w:val="00A13BC9"/>
    <w:rsid w:val="00A13C8A"/>
    <w:rsid w:val="00A13D02"/>
    <w:rsid w:val="00A13D0D"/>
    <w:rsid w:val="00A13D14"/>
    <w:rsid w:val="00A13E57"/>
    <w:rsid w:val="00A13FCD"/>
    <w:rsid w:val="00A14056"/>
    <w:rsid w:val="00A140C5"/>
    <w:rsid w:val="00A141F4"/>
    <w:rsid w:val="00A142D2"/>
    <w:rsid w:val="00A142D4"/>
    <w:rsid w:val="00A142D6"/>
    <w:rsid w:val="00A143CC"/>
    <w:rsid w:val="00A144F8"/>
    <w:rsid w:val="00A1455A"/>
    <w:rsid w:val="00A145BC"/>
    <w:rsid w:val="00A1461D"/>
    <w:rsid w:val="00A146BC"/>
    <w:rsid w:val="00A14724"/>
    <w:rsid w:val="00A1485D"/>
    <w:rsid w:val="00A148B8"/>
    <w:rsid w:val="00A1491E"/>
    <w:rsid w:val="00A1496C"/>
    <w:rsid w:val="00A14983"/>
    <w:rsid w:val="00A14AE0"/>
    <w:rsid w:val="00A14AF8"/>
    <w:rsid w:val="00A14CA8"/>
    <w:rsid w:val="00A14CDA"/>
    <w:rsid w:val="00A14D3B"/>
    <w:rsid w:val="00A14D5E"/>
    <w:rsid w:val="00A14DEE"/>
    <w:rsid w:val="00A150E2"/>
    <w:rsid w:val="00A15129"/>
    <w:rsid w:val="00A15132"/>
    <w:rsid w:val="00A153F6"/>
    <w:rsid w:val="00A156B9"/>
    <w:rsid w:val="00A158C2"/>
    <w:rsid w:val="00A159D3"/>
    <w:rsid w:val="00A15FA2"/>
    <w:rsid w:val="00A16438"/>
    <w:rsid w:val="00A164D0"/>
    <w:rsid w:val="00A166E7"/>
    <w:rsid w:val="00A166F1"/>
    <w:rsid w:val="00A168ED"/>
    <w:rsid w:val="00A16954"/>
    <w:rsid w:val="00A16ABC"/>
    <w:rsid w:val="00A16CC8"/>
    <w:rsid w:val="00A16DD6"/>
    <w:rsid w:val="00A16E16"/>
    <w:rsid w:val="00A170B8"/>
    <w:rsid w:val="00A170EE"/>
    <w:rsid w:val="00A1710D"/>
    <w:rsid w:val="00A17313"/>
    <w:rsid w:val="00A173B0"/>
    <w:rsid w:val="00A173B1"/>
    <w:rsid w:val="00A17442"/>
    <w:rsid w:val="00A1782D"/>
    <w:rsid w:val="00A178A9"/>
    <w:rsid w:val="00A179AA"/>
    <w:rsid w:val="00A17A4F"/>
    <w:rsid w:val="00A17B92"/>
    <w:rsid w:val="00A17C4E"/>
    <w:rsid w:val="00A17DCB"/>
    <w:rsid w:val="00A17F9C"/>
    <w:rsid w:val="00A17FC4"/>
    <w:rsid w:val="00A20064"/>
    <w:rsid w:val="00A202DE"/>
    <w:rsid w:val="00A203F5"/>
    <w:rsid w:val="00A2040B"/>
    <w:rsid w:val="00A2045F"/>
    <w:rsid w:val="00A206EB"/>
    <w:rsid w:val="00A207ED"/>
    <w:rsid w:val="00A2085D"/>
    <w:rsid w:val="00A208DB"/>
    <w:rsid w:val="00A20ACD"/>
    <w:rsid w:val="00A20B29"/>
    <w:rsid w:val="00A20DA6"/>
    <w:rsid w:val="00A20DBE"/>
    <w:rsid w:val="00A20E15"/>
    <w:rsid w:val="00A20E1D"/>
    <w:rsid w:val="00A21082"/>
    <w:rsid w:val="00A2109C"/>
    <w:rsid w:val="00A21153"/>
    <w:rsid w:val="00A21281"/>
    <w:rsid w:val="00A212EB"/>
    <w:rsid w:val="00A2135F"/>
    <w:rsid w:val="00A21375"/>
    <w:rsid w:val="00A21483"/>
    <w:rsid w:val="00A2148C"/>
    <w:rsid w:val="00A214A0"/>
    <w:rsid w:val="00A215C0"/>
    <w:rsid w:val="00A216CD"/>
    <w:rsid w:val="00A21949"/>
    <w:rsid w:val="00A219AB"/>
    <w:rsid w:val="00A21A5C"/>
    <w:rsid w:val="00A21AB2"/>
    <w:rsid w:val="00A21B1A"/>
    <w:rsid w:val="00A21C10"/>
    <w:rsid w:val="00A21C93"/>
    <w:rsid w:val="00A21D02"/>
    <w:rsid w:val="00A21D21"/>
    <w:rsid w:val="00A21D94"/>
    <w:rsid w:val="00A21DBA"/>
    <w:rsid w:val="00A21DC6"/>
    <w:rsid w:val="00A21E62"/>
    <w:rsid w:val="00A21E8F"/>
    <w:rsid w:val="00A21F17"/>
    <w:rsid w:val="00A21F91"/>
    <w:rsid w:val="00A21FAE"/>
    <w:rsid w:val="00A2218D"/>
    <w:rsid w:val="00A2254A"/>
    <w:rsid w:val="00A2275F"/>
    <w:rsid w:val="00A227E5"/>
    <w:rsid w:val="00A22940"/>
    <w:rsid w:val="00A229DF"/>
    <w:rsid w:val="00A22A69"/>
    <w:rsid w:val="00A22AFA"/>
    <w:rsid w:val="00A22BCC"/>
    <w:rsid w:val="00A22C92"/>
    <w:rsid w:val="00A22DCA"/>
    <w:rsid w:val="00A22E45"/>
    <w:rsid w:val="00A22EB1"/>
    <w:rsid w:val="00A2323C"/>
    <w:rsid w:val="00A23418"/>
    <w:rsid w:val="00A23493"/>
    <w:rsid w:val="00A234B2"/>
    <w:rsid w:val="00A23554"/>
    <w:rsid w:val="00A23617"/>
    <w:rsid w:val="00A2395E"/>
    <w:rsid w:val="00A23A21"/>
    <w:rsid w:val="00A23B3A"/>
    <w:rsid w:val="00A23CF4"/>
    <w:rsid w:val="00A23D34"/>
    <w:rsid w:val="00A23E70"/>
    <w:rsid w:val="00A23F23"/>
    <w:rsid w:val="00A24097"/>
    <w:rsid w:val="00A240E8"/>
    <w:rsid w:val="00A24163"/>
    <w:rsid w:val="00A241B3"/>
    <w:rsid w:val="00A2436E"/>
    <w:rsid w:val="00A243E3"/>
    <w:rsid w:val="00A2444A"/>
    <w:rsid w:val="00A245B0"/>
    <w:rsid w:val="00A24614"/>
    <w:rsid w:val="00A24679"/>
    <w:rsid w:val="00A247F9"/>
    <w:rsid w:val="00A2481C"/>
    <w:rsid w:val="00A24829"/>
    <w:rsid w:val="00A24848"/>
    <w:rsid w:val="00A24AA3"/>
    <w:rsid w:val="00A24AC8"/>
    <w:rsid w:val="00A24B1A"/>
    <w:rsid w:val="00A24B22"/>
    <w:rsid w:val="00A24E3A"/>
    <w:rsid w:val="00A24E7B"/>
    <w:rsid w:val="00A24FCD"/>
    <w:rsid w:val="00A250C7"/>
    <w:rsid w:val="00A253B4"/>
    <w:rsid w:val="00A25431"/>
    <w:rsid w:val="00A2558D"/>
    <w:rsid w:val="00A255FF"/>
    <w:rsid w:val="00A25612"/>
    <w:rsid w:val="00A2561E"/>
    <w:rsid w:val="00A25713"/>
    <w:rsid w:val="00A258CA"/>
    <w:rsid w:val="00A25B22"/>
    <w:rsid w:val="00A25C47"/>
    <w:rsid w:val="00A260C4"/>
    <w:rsid w:val="00A2619A"/>
    <w:rsid w:val="00A261EB"/>
    <w:rsid w:val="00A2621D"/>
    <w:rsid w:val="00A2623E"/>
    <w:rsid w:val="00A26369"/>
    <w:rsid w:val="00A2664A"/>
    <w:rsid w:val="00A26669"/>
    <w:rsid w:val="00A26678"/>
    <w:rsid w:val="00A2687A"/>
    <w:rsid w:val="00A26915"/>
    <w:rsid w:val="00A269E8"/>
    <w:rsid w:val="00A26B80"/>
    <w:rsid w:val="00A26B8F"/>
    <w:rsid w:val="00A26DD3"/>
    <w:rsid w:val="00A26DE1"/>
    <w:rsid w:val="00A26FF1"/>
    <w:rsid w:val="00A27044"/>
    <w:rsid w:val="00A2706E"/>
    <w:rsid w:val="00A27172"/>
    <w:rsid w:val="00A272B5"/>
    <w:rsid w:val="00A27304"/>
    <w:rsid w:val="00A2736D"/>
    <w:rsid w:val="00A27493"/>
    <w:rsid w:val="00A274E4"/>
    <w:rsid w:val="00A27508"/>
    <w:rsid w:val="00A27527"/>
    <w:rsid w:val="00A27736"/>
    <w:rsid w:val="00A27762"/>
    <w:rsid w:val="00A27BF7"/>
    <w:rsid w:val="00A27C62"/>
    <w:rsid w:val="00A27DF5"/>
    <w:rsid w:val="00A27EC5"/>
    <w:rsid w:val="00A27ED0"/>
    <w:rsid w:val="00A27FC1"/>
    <w:rsid w:val="00A30178"/>
    <w:rsid w:val="00A30232"/>
    <w:rsid w:val="00A302D8"/>
    <w:rsid w:val="00A302EF"/>
    <w:rsid w:val="00A30471"/>
    <w:rsid w:val="00A30503"/>
    <w:rsid w:val="00A3055A"/>
    <w:rsid w:val="00A305F7"/>
    <w:rsid w:val="00A30679"/>
    <w:rsid w:val="00A30734"/>
    <w:rsid w:val="00A3073D"/>
    <w:rsid w:val="00A30760"/>
    <w:rsid w:val="00A3079C"/>
    <w:rsid w:val="00A30836"/>
    <w:rsid w:val="00A3085B"/>
    <w:rsid w:val="00A30A14"/>
    <w:rsid w:val="00A30A17"/>
    <w:rsid w:val="00A30A8E"/>
    <w:rsid w:val="00A30F1F"/>
    <w:rsid w:val="00A31046"/>
    <w:rsid w:val="00A310C1"/>
    <w:rsid w:val="00A31206"/>
    <w:rsid w:val="00A313B5"/>
    <w:rsid w:val="00A3143A"/>
    <w:rsid w:val="00A31570"/>
    <w:rsid w:val="00A31A31"/>
    <w:rsid w:val="00A31A36"/>
    <w:rsid w:val="00A31A9A"/>
    <w:rsid w:val="00A31AAA"/>
    <w:rsid w:val="00A31AE3"/>
    <w:rsid w:val="00A31B69"/>
    <w:rsid w:val="00A31C80"/>
    <w:rsid w:val="00A31DFC"/>
    <w:rsid w:val="00A31E35"/>
    <w:rsid w:val="00A31EB3"/>
    <w:rsid w:val="00A31F45"/>
    <w:rsid w:val="00A31F4E"/>
    <w:rsid w:val="00A3212E"/>
    <w:rsid w:val="00A323ED"/>
    <w:rsid w:val="00A32460"/>
    <w:rsid w:val="00A3257A"/>
    <w:rsid w:val="00A325AD"/>
    <w:rsid w:val="00A32790"/>
    <w:rsid w:val="00A327B3"/>
    <w:rsid w:val="00A327BE"/>
    <w:rsid w:val="00A328D1"/>
    <w:rsid w:val="00A32A59"/>
    <w:rsid w:val="00A32A76"/>
    <w:rsid w:val="00A32B35"/>
    <w:rsid w:val="00A32CAD"/>
    <w:rsid w:val="00A32D07"/>
    <w:rsid w:val="00A32D5E"/>
    <w:rsid w:val="00A32E63"/>
    <w:rsid w:val="00A32E78"/>
    <w:rsid w:val="00A33014"/>
    <w:rsid w:val="00A33275"/>
    <w:rsid w:val="00A332D1"/>
    <w:rsid w:val="00A33303"/>
    <w:rsid w:val="00A333B5"/>
    <w:rsid w:val="00A335EC"/>
    <w:rsid w:val="00A337A9"/>
    <w:rsid w:val="00A3383F"/>
    <w:rsid w:val="00A3387A"/>
    <w:rsid w:val="00A33916"/>
    <w:rsid w:val="00A33ADB"/>
    <w:rsid w:val="00A33B8A"/>
    <w:rsid w:val="00A33D2F"/>
    <w:rsid w:val="00A33D82"/>
    <w:rsid w:val="00A33D9D"/>
    <w:rsid w:val="00A33D9E"/>
    <w:rsid w:val="00A340D5"/>
    <w:rsid w:val="00A340FB"/>
    <w:rsid w:val="00A34101"/>
    <w:rsid w:val="00A34341"/>
    <w:rsid w:val="00A34398"/>
    <w:rsid w:val="00A3445C"/>
    <w:rsid w:val="00A3446E"/>
    <w:rsid w:val="00A3453E"/>
    <w:rsid w:val="00A34550"/>
    <w:rsid w:val="00A34572"/>
    <w:rsid w:val="00A345AE"/>
    <w:rsid w:val="00A346E1"/>
    <w:rsid w:val="00A34708"/>
    <w:rsid w:val="00A34720"/>
    <w:rsid w:val="00A34737"/>
    <w:rsid w:val="00A349C0"/>
    <w:rsid w:val="00A34A12"/>
    <w:rsid w:val="00A34A28"/>
    <w:rsid w:val="00A34B66"/>
    <w:rsid w:val="00A34C1B"/>
    <w:rsid w:val="00A34E68"/>
    <w:rsid w:val="00A34EB0"/>
    <w:rsid w:val="00A34F10"/>
    <w:rsid w:val="00A34FA7"/>
    <w:rsid w:val="00A34FAD"/>
    <w:rsid w:val="00A3507A"/>
    <w:rsid w:val="00A351E2"/>
    <w:rsid w:val="00A35350"/>
    <w:rsid w:val="00A35384"/>
    <w:rsid w:val="00A3550A"/>
    <w:rsid w:val="00A355D1"/>
    <w:rsid w:val="00A35634"/>
    <w:rsid w:val="00A3570D"/>
    <w:rsid w:val="00A357FD"/>
    <w:rsid w:val="00A358EA"/>
    <w:rsid w:val="00A359C0"/>
    <w:rsid w:val="00A35B52"/>
    <w:rsid w:val="00A35C08"/>
    <w:rsid w:val="00A35D90"/>
    <w:rsid w:val="00A35E3C"/>
    <w:rsid w:val="00A35FF1"/>
    <w:rsid w:val="00A36107"/>
    <w:rsid w:val="00A3618A"/>
    <w:rsid w:val="00A364CC"/>
    <w:rsid w:val="00A364EA"/>
    <w:rsid w:val="00A364EB"/>
    <w:rsid w:val="00A3655B"/>
    <w:rsid w:val="00A3683E"/>
    <w:rsid w:val="00A36959"/>
    <w:rsid w:val="00A369E6"/>
    <w:rsid w:val="00A36B97"/>
    <w:rsid w:val="00A36BB5"/>
    <w:rsid w:val="00A36BFA"/>
    <w:rsid w:val="00A36C02"/>
    <w:rsid w:val="00A36D96"/>
    <w:rsid w:val="00A36E9B"/>
    <w:rsid w:val="00A36F5E"/>
    <w:rsid w:val="00A3701F"/>
    <w:rsid w:val="00A3722F"/>
    <w:rsid w:val="00A37257"/>
    <w:rsid w:val="00A3731B"/>
    <w:rsid w:val="00A373B8"/>
    <w:rsid w:val="00A37485"/>
    <w:rsid w:val="00A374B8"/>
    <w:rsid w:val="00A37502"/>
    <w:rsid w:val="00A376B4"/>
    <w:rsid w:val="00A37AAB"/>
    <w:rsid w:val="00A37B34"/>
    <w:rsid w:val="00A37B47"/>
    <w:rsid w:val="00A37CA7"/>
    <w:rsid w:val="00A37F75"/>
    <w:rsid w:val="00A37FA1"/>
    <w:rsid w:val="00A40098"/>
    <w:rsid w:val="00A4018F"/>
    <w:rsid w:val="00A402BA"/>
    <w:rsid w:val="00A404B4"/>
    <w:rsid w:val="00A404B8"/>
    <w:rsid w:val="00A40543"/>
    <w:rsid w:val="00A40599"/>
    <w:rsid w:val="00A4072D"/>
    <w:rsid w:val="00A40886"/>
    <w:rsid w:val="00A40898"/>
    <w:rsid w:val="00A409E6"/>
    <w:rsid w:val="00A409ED"/>
    <w:rsid w:val="00A40AA4"/>
    <w:rsid w:val="00A40B0F"/>
    <w:rsid w:val="00A40B32"/>
    <w:rsid w:val="00A40B77"/>
    <w:rsid w:val="00A40C85"/>
    <w:rsid w:val="00A40D23"/>
    <w:rsid w:val="00A40E6B"/>
    <w:rsid w:val="00A40F3B"/>
    <w:rsid w:val="00A40F4C"/>
    <w:rsid w:val="00A41060"/>
    <w:rsid w:val="00A41088"/>
    <w:rsid w:val="00A4121D"/>
    <w:rsid w:val="00A4131A"/>
    <w:rsid w:val="00A41321"/>
    <w:rsid w:val="00A41351"/>
    <w:rsid w:val="00A41375"/>
    <w:rsid w:val="00A413FC"/>
    <w:rsid w:val="00A41414"/>
    <w:rsid w:val="00A4155C"/>
    <w:rsid w:val="00A416B2"/>
    <w:rsid w:val="00A417B2"/>
    <w:rsid w:val="00A4192E"/>
    <w:rsid w:val="00A41A07"/>
    <w:rsid w:val="00A41A0B"/>
    <w:rsid w:val="00A41C4D"/>
    <w:rsid w:val="00A41DFB"/>
    <w:rsid w:val="00A41FFE"/>
    <w:rsid w:val="00A42020"/>
    <w:rsid w:val="00A42103"/>
    <w:rsid w:val="00A4210A"/>
    <w:rsid w:val="00A4231C"/>
    <w:rsid w:val="00A4231E"/>
    <w:rsid w:val="00A42419"/>
    <w:rsid w:val="00A42546"/>
    <w:rsid w:val="00A425FF"/>
    <w:rsid w:val="00A4278B"/>
    <w:rsid w:val="00A427F7"/>
    <w:rsid w:val="00A42A41"/>
    <w:rsid w:val="00A42A47"/>
    <w:rsid w:val="00A42B0E"/>
    <w:rsid w:val="00A42B7B"/>
    <w:rsid w:val="00A42D63"/>
    <w:rsid w:val="00A42EBA"/>
    <w:rsid w:val="00A42F08"/>
    <w:rsid w:val="00A430D8"/>
    <w:rsid w:val="00A431B6"/>
    <w:rsid w:val="00A43247"/>
    <w:rsid w:val="00A43424"/>
    <w:rsid w:val="00A43533"/>
    <w:rsid w:val="00A43542"/>
    <w:rsid w:val="00A43635"/>
    <w:rsid w:val="00A43655"/>
    <w:rsid w:val="00A43656"/>
    <w:rsid w:val="00A437F3"/>
    <w:rsid w:val="00A43908"/>
    <w:rsid w:val="00A43A0F"/>
    <w:rsid w:val="00A43B1E"/>
    <w:rsid w:val="00A43B56"/>
    <w:rsid w:val="00A43C0D"/>
    <w:rsid w:val="00A43C61"/>
    <w:rsid w:val="00A43D87"/>
    <w:rsid w:val="00A43DAB"/>
    <w:rsid w:val="00A43E19"/>
    <w:rsid w:val="00A43FF9"/>
    <w:rsid w:val="00A4401E"/>
    <w:rsid w:val="00A4403D"/>
    <w:rsid w:val="00A44221"/>
    <w:rsid w:val="00A44236"/>
    <w:rsid w:val="00A44306"/>
    <w:rsid w:val="00A4452B"/>
    <w:rsid w:val="00A44745"/>
    <w:rsid w:val="00A447D9"/>
    <w:rsid w:val="00A44A47"/>
    <w:rsid w:val="00A44A8D"/>
    <w:rsid w:val="00A44B19"/>
    <w:rsid w:val="00A44C8B"/>
    <w:rsid w:val="00A44D32"/>
    <w:rsid w:val="00A44D47"/>
    <w:rsid w:val="00A44F3E"/>
    <w:rsid w:val="00A44F51"/>
    <w:rsid w:val="00A45027"/>
    <w:rsid w:val="00A451ED"/>
    <w:rsid w:val="00A45270"/>
    <w:rsid w:val="00A45622"/>
    <w:rsid w:val="00A4570A"/>
    <w:rsid w:val="00A45787"/>
    <w:rsid w:val="00A457A0"/>
    <w:rsid w:val="00A4586D"/>
    <w:rsid w:val="00A458B5"/>
    <w:rsid w:val="00A458D3"/>
    <w:rsid w:val="00A459CA"/>
    <w:rsid w:val="00A45B30"/>
    <w:rsid w:val="00A45C3D"/>
    <w:rsid w:val="00A45D2B"/>
    <w:rsid w:val="00A45D44"/>
    <w:rsid w:val="00A45E62"/>
    <w:rsid w:val="00A45F73"/>
    <w:rsid w:val="00A45F84"/>
    <w:rsid w:val="00A4605B"/>
    <w:rsid w:val="00A4612E"/>
    <w:rsid w:val="00A461F2"/>
    <w:rsid w:val="00A462E5"/>
    <w:rsid w:val="00A4639F"/>
    <w:rsid w:val="00A464F0"/>
    <w:rsid w:val="00A464F8"/>
    <w:rsid w:val="00A465A2"/>
    <w:rsid w:val="00A46637"/>
    <w:rsid w:val="00A4663B"/>
    <w:rsid w:val="00A466D8"/>
    <w:rsid w:val="00A46860"/>
    <w:rsid w:val="00A46922"/>
    <w:rsid w:val="00A4696F"/>
    <w:rsid w:val="00A46AA1"/>
    <w:rsid w:val="00A46B8A"/>
    <w:rsid w:val="00A46CCF"/>
    <w:rsid w:val="00A46D35"/>
    <w:rsid w:val="00A46D79"/>
    <w:rsid w:val="00A46E56"/>
    <w:rsid w:val="00A47490"/>
    <w:rsid w:val="00A47496"/>
    <w:rsid w:val="00A474EB"/>
    <w:rsid w:val="00A4768A"/>
    <w:rsid w:val="00A478A8"/>
    <w:rsid w:val="00A47A61"/>
    <w:rsid w:val="00A47A82"/>
    <w:rsid w:val="00A47BB3"/>
    <w:rsid w:val="00A47C1D"/>
    <w:rsid w:val="00A47DF4"/>
    <w:rsid w:val="00A47EE1"/>
    <w:rsid w:val="00A50235"/>
    <w:rsid w:val="00A50297"/>
    <w:rsid w:val="00A502A9"/>
    <w:rsid w:val="00A502DE"/>
    <w:rsid w:val="00A50380"/>
    <w:rsid w:val="00A50443"/>
    <w:rsid w:val="00A50665"/>
    <w:rsid w:val="00A5066F"/>
    <w:rsid w:val="00A50690"/>
    <w:rsid w:val="00A5069C"/>
    <w:rsid w:val="00A506EB"/>
    <w:rsid w:val="00A5075B"/>
    <w:rsid w:val="00A508B3"/>
    <w:rsid w:val="00A509C8"/>
    <w:rsid w:val="00A50A1D"/>
    <w:rsid w:val="00A50A29"/>
    <w:rsid w:val="00A50BD5"/>
    <w:rsid w:val="00A50BDC"/>
    <w:rsid w:val="00A50C72"/>
    <w:rsid w:val="00A50CC4"/>
    <w:rsid w:val="00A50D98"/>
    <w:rsid w:val="00A50E37"/>
    <w:rsid w:val="00A50F82"/>
    <w:rsid w:val="00A5110A"/>
    <w:rsid w:val="00A5116D"/>
    <w:rsid w:val="00A511DD"/>
    <w:rsid w:val="00A5122A"/>
    <w:rsid w:val="00A51369"/>
    <w:rsid w:val="00A5145C"/>
    <w:rsid w:val="00A514DC"/>
    <w:rsid w:val="00A515B1"/>
    <w:rsid w:val="00A515E7"/>
    <w:rsid w:val="00A51607"/>
    <w:rsid w:val="00A51746"/>
    <w:rsid w:val="00A518AA"/>
    <w:rsid w:val="00A519CE"/>
    <w:rsid w:val="00A51A3D"/>
    <w:rsid w:val="00A51B47"/>
    <w:rsid w:val="00A51D0C"/>
    <w:rsid w:val="00A51E69"/>
    <w:rsid w:val="00A51E94"/>
    <w:rsid w:val="00A51EDA"/>
    <w:rsid w:val="00A51EFE"/>
    <w:rsid w:val="00A51FC0"/>
    <w:rsid w:val="00A51FEE"/>
    <w:rsid w:val="00A5227E"/>
    <w:rsid w:val="00A52359"/>
    <w:rsid w:val="00A52365"/>
    <w:rsid w:val="00A52371"/>
    <w:rsid w:val="00A5250B"/>
    <w:rsid w:val="00A525AA"/>
    <w:rsid w:val="00A525AB"/>
    <w:rsid w:val="00A52669"/>
    <w:rsid w:val="00A526B4"/>
    <w:rsid w:val="00A526D3"/>
    <w:rsid w:val="00A5272C"/>
    <w:rsid w:val="00A5282D"/>
    <w:rsid w:val="00A528A2"/>
    <w:rsid w:val="00A52AEF"/>
    <w:rsid w:val="00A52B3D"/>
    <w:rsid w:val="00A52E02"/>
    <w:rsid w:val="00A52E74"/>
    <w:rsid w:val="00A52F63"/>
    <w:rsid w:val="00A52F6F"/>
    <w:rsid w:val="00A52FEF"/>
    <w:rsid w:val="00A531BD"/>
    <w:rsid w:val="00A53248"/>
    <w:rsid w:val="00A532AE"/>
    <w:rsid w:val="00A53A18"/>
    <w:rsid w:val="00A53BBF"/>
    <w:rsid w:val="00A53C8C"/>
    <w:rsid w:val="00A53C9A"/>
    <w:rsid w:val="00A53CE2"/>
    <w:rsid w:val="00A53DB1"/>
    <w:rsid w:val="00A544DB"/>
    <w:rsid w:val="00A54514"/>
    <w:rsid w:val="00A549C0"/>
    <w:rsid w:val="00A54A80"/>
    <w:rsid w:val="00A54CE9"/>
    <w:rsid w:val="00A54D13"/>
    <w:rsid w:val="00A54E96"/>
    <w:rsid w:val="00A54EE5"/>
    <w:rsid w:val="00A5510C"/>
    <w:rsid w:val="00A5520B"/>
    <w:rsid w:val="00A55347"/>
    <w:rsid w:val="00A554FE"/>
    <w:rsid w:val="00A5556C"/>
    <w:rsid w:val="00A5558D"/>
    <w:rsid w:val="00A55627"/>
    <w:rsid w:val="00A5564B"/>
    <w:rsid w:val="00A5585B"/>
    <w:rsid w:val="00A55948"/>
    <w:rsid w:val="00A55AE6"/>
    <w:rsid w:val="00A55B72"/>
    <w:rsid w:val="00A55BCA"/>
    <w:rsid w:val="00A55C83"/>
    <w:rsid w:val="00A55C97"/>
    <w:rsid w:val="00A55CB3"/>
    <w:rsid w:val="00A55CF0"/>
    <w:rsid w:val="00A55D50"/>
    <w:rsid w:val="00A55D97"/>
    <w:rsid w:val="00A55DFE"/>
    <w:rsid w:val="00A55E4F"/>
    <w:rsid w:val="00A55ED3"/>
    <w:rsid w:val="00A56074"/>
    <w:rsid w:val="00A5622E"/>
    <w:rsid w:val="00A5639C"/>
    <w:rsid w:val="00A563A6"/>
    <w:rsid w:val="00A563C3"/>
    <w:rsid w:val="00A56411"/>
    <w:rsid w:val="00A564E5"/>
    <w:rsid w:val="00A56502"/>
    <w:rsid w:val="00A56596"/>
    <w:rsid w:val="00A565FD"/>
    <w:rsid w:val="00A566D7"/>
    <w:rsid w:val="00A566F3"/>
    <w:rsid w:val="00A568C0"/>
    <w:rsid w:val="00A569D6"/>
    <w:rsid w:val="00A56B0B"/>
    <w:rsid w:val="00A56CCB"/>
    <w:rsid w:val="00A56D1D"/>
    <w:rsid w:val="00A56D4B"/>
    <w:rsid w:val="00A56EFA"/>
    <w:rsid w:val="00A56FC2"/>
    <w:rsid w:val="00A571FE"/>
    <w:rsid w:val="00A57325"/>
    <w:rsid w:val="00A574F4"/>
    <w:rsid w:val="00A57648"/>
    <w:rsid w:val="00A5792D"/>
    <w:rsid w:val="00A579B2"/>
    <w:rsid w:val="00A57B9E"/>
    <w:rsid w:val="00A57C66"/>
    <w:rsid w:val="00A57D30"/>
    <w:rsid w:val="00A60128"/>
    <w:rsid w:val="00A6030C"/>
    <w:rsid w:val="00A60336"/>
    <w:rsid w:val="00A6037E"/>
    <w:rsid w:val="00A603C7"/>
    <w:rsid w:val="00A6041B"/>
    <w:rsid w:val="00A604ED"/>
    <w:rsid w:val="00A6066C"/>
    <w:rsid w:val="00A606CA"/>
    <w:rsid w:val="00A6088E"/>
    <w:rsid w:val="00A60970"/>
    <w:rsid w:val="00A60A29"/>
    <w:rsid w:val="00A60C2A"/>
    <w:rsid w:val="00A60D0B"/>
    <w:rsid w:val="00A60ED9"/>
    <w:rsid w:val="00A60F7B"/>
    <w:rsid w:val="00A61004"/>
    <w:rsid w:val="00A611B3"/>
    <w:rsid w:val="00A612A6"/>
    <w:rsid w:val="00A612B6"/>
    <w:rsid w:val="00A6135C"/>
    <w:rsid w:val="00A615FE"/>
    <w:rsid w:val="00A617F0"/>
    <w:rsid w:val="00A618E6"/>
    <w:rsid w:val="00A61CF3"/>
    <w:rsid w:val="00A61D2D"/>
    <w:rsid w:val="00A61D74"/>
    <w:rsid w:val="00A61E95"/>
    <w:rsid w:val="00A61EE3"/>
    <w:rsid w:val="00A61F47"/>
    <w:rsid w:val="00A6221C"/>
    <w:rsid w:val="00A6247F"/>
    <w:rsid w:val="00A6265C"/>
    <w:rsid w:val="00A6296C"/>
    <w:rsid w:val="00A629AA"/>
    <w:rsid w:val="00A62AED"/>
    <w:rsid w:val="00A62B48"/>
    <w:rsid w:val="00A62BC5"/>
    <w:rsid w:val="00A62BF2"/>
    <w:rsid w:val="00A62CAA"/>
    <w:rsid w:val="00A62CC0"/>
    <w:rsid w:val="00A62E99"/>
    <w:rsid w:val="00A62EB7"/>
    <w:rsid w:val="00A62F32"/>
    <w:rsid w:val="00A63069"/>
    <w:rsid w:val="00A631BD"/>
    <w:rsid w:val="00A63258"/>
    <w:rsid w:val="00A633E2"/>
    <w:rsid w:val="00A63490"/>
    <w:rsid w:val="00A634FE"/>
    <w:rsid w:val="00A635DC"/>
    <w:rsid w:val="00A63723"/>
    <w:rsid w:val="00A63888"/>
    <w:rsid w:val="00A638CA"/>
    <w:rsid w:val="00A63B7F"/>
    <w:rsid w:val="00A63D68"/>
    <w:rsid w:val="00A63EAC"/>
    <w:rsid w:val="00A64083"/>
    <w:rsid w:val="00A640FE"/>
    <w:rsid w:val="00A642FF"/>
    <w:rsid w:val="00A643DD"/>
    <w:rsid w:val="00A64478"/>
    <w:rsid w:val="00A644AE"/>
    <w:rsid w:val="00A64621"/>
    <w:rsid w:val="00A64622"/>
    <w:rsid w:val="00A64635"/>
    <w:rsid w:val="00A6466B"/>
    <w:rsid w:val="00A6468E"/>
    <w:rsid w:val="00A646E0"/>
    <w:rsid w:val="00A648A3"/>
    <w:rsid w:val="00A64C10"/>
    <w:rsid w:val="00A64EEE"/>
    <w:rsid w:val="00A64F86"/>
    <w:rsid w:val="00A65035"/>
    <w:rsid w:val="00A6508B"/>
    <w:rsid w:val="00A65185"/>
    <w:rsid w:val="00A65272"/>
    <w:rsid w:val="00A65337"/>
    <w:rsid w:val="00A6542D"/>
    <w:rsid w:val="00A65432"/>
    <w:rsid w:val="00A65470"/>
    <w:rsid w:val="00A6548C"/>
    <w:rsid w:val="00A65519"/>
    <w:rsid w:val="00A655A6"/>
    <w:rsid w:val="00A657A3"/>
    <w:rsid w:val="00A657A5"/>
    <w:rsid w:val="00A6584E"/>
    <w:rsid w:val="00A6589F"/>
    <w:rsid w:val="00A65A2D"/>
    <w:rsid w:val="00A65AC1"/>
    <w:rsid w:val="00A65B20"/>
    <w:rsid w:val="00A65B4B"/>
    <w:rsid w:val="00A65B8B"/>
    <w:rsid w:val="00A65ED2"/>
    <w:rsid w:val="00A65F26"/>
    <w:rsid w:val="00A65F35"/>
    <w:rsid w:val="00A65F57"/>
    <w:rsid w:val="00A66002"/>
    <w:rsid w:val="00A66146"/>
    <w:rsid w:val="00A661F7"/>
    <w:rsid w:val="00A66409"/>
    <w:rsid w:val="00A664AE"/>
    <w:rsid w:val="00A666BC"/>
    <w:rsid w:val="00A666CA"/>
    <w:rsid w:val="00A667B6"/>
    <w:rsid w:val="00A66838"/>
    <w:rsid w:val="00A6683B"/>
    <w:rsid w:val="00A66896"/>
    <w:rsid w:val="00A669DC"/>
    <w:rsid w:val="00A66B72"/>
    <w:rsid w:val="00A66DE0"/>
    <w:rsid w:val="00A67049"/>
    <w:rsid w:val="00A67105"/>
    <w:rsid w:val="00A671F5"/>
    <w:rsid w:val="00A67266"/>
    <w:rsid w:val="00A67343"/>
    <w:rsid w:val="00A6737F"/>
    <w:rsid w:val="00A674C8"/>
    <w:rsid w:val="00A674E1"/>
    <w:rsid w:val="00A67574"/>
    <w:rsid w:val="00A6763B"/>
    <w:rsid w:val="00A67751"/>
    <w:rsid w:val="00A6785F"/>
    <w:rsid w:val="00A67B55"/>
    <w:rsid w:val="00A67BFB"/>
    <w:rsid w:val="00A67C14"/>
    <w:rsid w:val="00A67E08"/>
    <w:rsid w:val="00A67F29"/>
    <w:rsid w:val="00A67F3F"/>
    <w:rsid w:val="00A67F55"/>
    <w:rsid w:val="00A70003"/>
    <w:rsid w:val="00A70195"/>
    <w:rsid w:val="00A7034B"/>
    <w:rsid w:val="00A70381"/>
    <w:rsid w:val="00A70415"/>
    <w:rsid w:val="00A7052E"/>
    <w:rsid w:val="00A7071A"/>
    <w:rsid w:val="00A707DF"/>
    <w:rsid w:val="00A708A6"/>
    <w:rsid w:val="00A70967"/>
    <w:rsid w:val="00A70982"/>
    <w:rsid w:val="00A70A94"/>
    <w:rsid w:val="00A70AC9"/>
    <w:rsid w:val="00A70B75"/>
    <w:rsid w:val="00A70C8B"/>
    <w:rsid w:val="00A70D97"/>
    <w:rsid w:val="00A70E07"/>
    <w:rsid w:val="00A70ED0"/>
    <w:rsid w:val="00A70F34"/>
    <w:rsid w:val="00A7120A"/>
    <w:rsid w:val="00A712C6"/>
    <w:rsid w:val="00A712F3"/>
    <w:rsid w:val="00A7163A"/>
    <w:rsid w:val="00A7179F"/>
    <w:rsid w:val="00A717E7"/>
    <w:rsid w:val="00A71873"/>
    <w:rsid w:val="00A719A9"/>
    <w:rsid w:val="00A71B90"/>
    <w:rsid w:val="00A71C20"/>
    <w:rsid w:val="00A71C6A"/>
    <w:rsid w:val="00A71D86"/>
    <w:rsid w:val="00A71DB7"/>
    <w:rsid w:val="00A71E49"/>
    <w:rsid w:val="00A71E63"/>
    <w:rsid w:val="00A72055"/>
    <w:rsid w:val="00A72174"/>
    <w:rsid w:val="00A72323"/>
    <w:rsid w:val="00A725BF"/>
    <w:rsid w:val="00A7266C"/>
    <w:rsid w:val="00A726A2"/>
    <w:rsid w:val="00A7287B"/>
    <w:rsid w:val="00A72892"/>
    <w:rsid w:val="00A728F7"/>
    <w:rsid w:val="00A729FA"/>
    <w:rsid w:val="00A72B79"/>
    <w:rsid w:val="00A72C48"/>
    <w:rsid w:val="00A72DF4"/>
    <w:rsid w:val="00A72E8B"/>
    <w:rsid w:val="00A72EBB"/>
    <w:rsid w:val="00A72FF4"/>
    <w:rsid w:val="00A73073"/>
    <w:rsid w:val="00A73195"/>
    <w:rsid w:val="00A73273"/>
    <w:rsid w:val="00A734C0"/>
    <w:rsid w:val="00A736F3"/>
    <w:rsid w:val="00A7373E"/>
    <w:rsid w:val="00A73922"/>
    <w:rsid w:val="00A73A9C"/>
    <w:rsid w:val="00A73B71"/>
    <w:rsid w:val="00A73B8B"/>
    <w:rsid w:val="00A73C4F"/>
    <w:rsid w:val="00A73CAA"/>
    <w:rsid w:val="00A73CBE"/>
    <w:rsid w:val="00A73E70"/>
    <w:rsid w:val="00A73EF3"/>
    <w:rsid w:val="00A73FEC"/>
    <w:rsid w:val="00A74150"/>
    <w:rsid w:val="00A7417B"/>
    <w:rsid w:val="00A741A1"/>
    <w:rsid w:val="00A74330"/>
    <w:rsid w:val="00A743FA"/>
    <w:rsid w:val="00A74496"/>
    <w:rsid w:val="00A74559"/>
    <w:rsid w:val="00A74685"/>
    <w:rsid w:val="00A747AA"/>
    <w:rsid w:val="00A74ABA"/>
    <w:rsid w:val="00A74C2F"/>
    <w:rsid w:val="00A74D91"/>
    <w:rsid w:val="00A74D9F"/>
    <w:rsid w:val="00A74DEA"/>
    <w:rsid w:val="00A74E06"/>
    <w:rsid w:val="00A74E9B"/>
    <w:rsid w:val="00A74FAB"/>
    <w:rsid w:val="00A75062"/>
    <w:rsid w:val="00A751E4"/>
    <w:rsid w:val="00A753A6"/>
    <w:rsid w:val="00A75594"/>
    <w:rsid w:val="00A756F6"/>
    <w:rsid w:val="00A758D1"/>
    <w:rsid w:val="00A75A02"/>
    <w:rsid w:val="00A75A64"/>
    <w:rsid w:val="00A75A72"/>
    <w:rsid w:val="00A75BF2"/>
    <w:rsid w:val="00A75CAD"/>
    <w:rsid w:val="00A75EBA"/>
    <w:rsid w:val="00A760ED"/>
    <w:rsid w:val="00A76266"/>
    <w:rsid w:val="00A76342"/>
    <w:rsid w:val="00A763AA"/>
    <w:rsid w:val="00A76494"/>
    <w:rsid w:val="00A76497"/>
    <w:rsid w:val="00A76508"/>
    <w:rsid w:val="00A7654C"/>
    <w:rsid w:val="00A76590"/>
    <w:rsid w:val="00A765AC"/>
    <w:rsid w:val="00A7673A"/>
    <w:rsid w:val="00A7681D"/>
    <w:rsid w:val="00A769E0"/>
    <w:rsid w:val="00A76AB6"/>
    <w:rsid w:val="00A76B0E"/>
    <w:rsid w:val="00A76DF3"/>
    <w:rsid w:val="00A76ECA"/>
    <w:rsid w:val="00A7700D"/>
    <w:rsid w:val="00A77013"/>
    <w:rsid w:val="00A7711C"/>
    <w:rsid w:val="00A77337"/>
    <w:rsid w:val="00A776EC"/>
    <w:rsid w:val="00A77A20"/>
    <w:rsid w:val="00A77A37"/>
    <w:rsid w:val="00A77C07"/>
    <w:rsid w:val="00A77DE2"/>
    <w:rsid w:val="00A77F61"/>
    <w:rsid w:val="00A80122"/>
    <w:rsid w:val="00A8013D"/>
    <w:rsid w:val="00A8041D"/>
    <w:rsid w:val="00A804BB"/>
    <w:rsid w:val="00A80543"/>
    <w:rsid w:val="00A8058D"/>
    <w:rsid w:val="00A805B4"/>
    <w:rsid w:val="00A8066F"/>
    <w:rsid w:val="00A80694"/>
    <w:rsid w:val="00A807CF"/>
    <w:rsid w:val="00A8081E"/>
    <w:rsid w:val="00A8091A"/>
    <w:rsid w:val="00A80A42"/>
    <w:rsid w:val="00A80A89"/>
    <w:rsid w:val="00A80A8E"/>
    <w:rsid w:val="00A80B04"/>
    <w:rsid w:val="00A80BC0"/>
    <w:rsid w:val="00A80C88"/>
    <w:rsid w:val="00A8102E"/>
    <w:rsid w:val="00A814DD"/>
    <w:rsid w:val="00A81668"/>
    <w:rsid w:val="00A816AD"/>
    <w:rsid w:val="00A816DC"/>
    <w:rsid w:val="00A81742"/>
    <w:rsid w:val="00A818E8"/>
    <w:rsid w:val="00A81A33"/>
    <w:rsid w:val="00A81AC4"/>
    <w:rsid w:val="00A81B69"/>
    <w:rsid w:val="00A81BCA"/>
    <w:rsid w:val="00A81C5C"/>
    <w:rsid w:val="00A81D5D"/>
    <w:rsid w:val="00A81EC1"/>
    <w:rsid w:val="00A820D4"/>
    <w:rsid w:val="00A82177"/>
    <w:rsid w:val="00A8234A"/>
    <w:rsid w:val="00A82364"/>
    <w:rsid w:val="00A823AD"/>
    <w:rsid w:val="00A82588"/>
    <w:rsid w:val="00A82597"/>
    <w:rsid w:val="00A825AE"/>
    <w:rsid w:val="00A825E1"/>
    <w:rsid w:val="00A82856"/>
    <w:rsid w:val="00A8295C"/>
    <w:rsid w:val="00A829A1"/>
    <w:rsid w:val="00A829CB"/>
    <w:rsid w:val="00A82A6E"/>
    <w:rsid w:val="00A82ACB"/>
    <w:rsid w:val="00A82B19"/>
    <w:rsid w:val="00A82C2C"/>
    <w:rsid w:val="00A82CFA"/>
    <w:rsid w:val="00A82EC5"/>
    <w:rsid w:val="00A831AB"/>
    <w:rsid w:val="00A8327C"/>
    <w:rsid w:val="00A8340F"/>
    <w:rsid w:val="00A83557"/>
    <w:rsid w:val="00A83646"/>
    <w:rsid w:val="00A83708"/>
    <w:rsid w:val="00A83923"/>
    <w:rsid w:val="00A8392F"/>
    <w:rsid w:val="00A83947"/>
    <w:rsid w:val="00A839E1"/>
    <w:rsid w:val="00A839E6"/>
    <w:rsid w:val="00A83AA6"/>
    <w:rsid w:val="00A83BCA"/>
    <w:rsid w:val="00A83CCF"/>
    <w:rsid w:val="00A83CF4"/>
    <w:rsid w:val="00A83D45"/>
    <w:rsid w:val="00A83DD1"/>
    <w:rsid w:val="00A83E4A"/>
    <w:rsid w:val="00A83FC7"/>
    <w:rsid w:val="00A84232"/>
    <w:rsid w:val="00A8432A"/>
    <w:rsid w:val="00A8448A"/>
    <w:rsid w:val="00A84533"/>
    <w:rsid w:val="00A845FE"/>
    <w:rsid w:val="00A84656"/>
    <w:rsid w:val="00A846B8"/>
    <w:rsid w:val="00A84755"/>
    <w:rsid w:val="00A84788"/>
    <w:rsid w:val="00A84810"/>
    <w:rsid w:val="00A849CB"/>
    <w:rsid w:val="00A84AE3"/>
    <w:rsid w:val="00A84AF7"/>
    <w:rsid w:val="00A84C1A"/>
    <w:rsid w:val="00A84CCC"/>
    <w:rsid w:val="00A84DB1"/>
    <w:rsid w:val="00A84F47"/>
    <w:rsid w:val="00A84F8F"/>
    <w:rsid w:val="00A852A4"/>
    <w:rsid w:val="00A85653"/>
    <w:rsid w:val="00A857C8"/>
    <w:rsid w:val="00A8581A"/>
    <w:rsid w:val="00A859D0"/>
    <w:rsid w:val="00A85AFD"/>
    <w:rsid w:val="00A85B02"/>
    <w:rsid w:val="00A85B09"/>
    <w:rsid w:val="00A85BE9"/>
    <w:rsid w:val="00A85DDF"/>
    <w:rsid w:val="00A85EC5"/>
    <w:rsid w:val="00A86020"/>
    <w:rsid w:val="00A8617D"/>
    <w:rsid w:val="00A86235"/>
    <w:rsid w:val="00A863B8"/>
    <w:rsid w:val="00A866E6"/>
    <w:rsid w:val="00A866FD"/>
    <w:rsid w:val="00A8675A"/>
    <w:rsid w:val="00A8680C"/>
    <w:rsid w:val="00A869C4"/>
    <w:rsid w:val="00A86A44"/>
    <w:rsid w:val="00A86A64"/>
    <w:rsid w:val="00A86A6F"/>
    <w:rsid w:val="00A86AD6"/>
    <w:rsid w:val="00A86B53"/>
    <w:rsid w:val="00A86C1B"/>
    <w:rsid w:val="00A86C1C"/>
    <w:rsid w:val="00A86CC6"/>
    <w:rsid w:val="00A86D65"/>
    <w:rsid w:val="00A86DC4"/>
    <w:rsid w:val="00A86EE4"/>
    <w:rsid w:val="00A86F5B"/>
    <w:rsid w:val="00A8709B"/>
    <w:rsid w:val="00A877D5"/>
    <w:rsid w:val="00A877EF"/>
    <w:rsid w:val="00A87B13"/>
    <w:rsid w:val="00A87C01"/>
    <w:rsid w:val="00A87CFC"/>
    <w:rsid w:val="00A87D3C"/>
    <w:rsid w:val="00A87E65"/>
    <w:rsid w:val="00A9029C"/>
    <w:rsid w:val="00A90449"/>
    <w:rsid w:val="00A90467"/>
    <w:rsid w:val="00A905FE"/>
    <w:rsid w:val="00A90689"/>
    <w:rsid w:val="00A9077D"/>
    <w:rsid w:val="00A90AD6"/>
    <w:rsid w:val="00A90AD7"/>
    <w:rsid w:val="00A90CC7"/>
    <w:rsid w:val="00A9105F"/>
    <w:rsid w:val="00A91485"/>
    <w:rsid w:val="00A91637"/>
    <w:rsid w:val="00A916B6"/>
    <w:rsid w:val="00A916C4"/>
    <w:rsid w:val="00A9175B"/>
    <w:rsid w:val="00A918CD"/>
    <w:rsid w:val="00A9195A"/>
    <w:rsid w:val="00A919AA"/>
    <w:rsid w:val="00A91F0C"/>
    <w:rsid w:val="00A91F92"/>
    <w:rsid w:val="00A920B3"/>
    <w:rsid w:val="00A9217E"/>
    <w:rsid w:val="00A921DC"/>
    <w:rsid w:val="00A9235D"/>
    <w:rsid w:val="00A92540"/>
    <w:rsid w:val="00A92571"/>
    <w:rsid w:val="00A92607"/>
    <w:rsid w:val="00A92625"/>
    <w:rsid w:val="00A9277F"/>
    <w:rsid w:val="00A92781"/>
    <w:rsid w:val="00A9291A"/>
    <w:rsid w:val="00A92A76"/>
    <w:rsid w:val="00A92C3F"/>
    <w:rsid w:val="00A92DDD"/>
    <w:rsid w:val="00A92F7C"/>
    <w:rsid w:val="00A92F9C"/>
    <w:rsid w:val="00A92FF0"/>
    <w:rsid w:val="00A9302B"/>
    <w:rsid w:val="00A9304D"/>
    <w:rsid w:val="00A9317F"/>
    <w:rsid w:val="00A9327C"/>
    <w:rsid w:val="00A933B4"/>
    <w:rsid w:val="00A937AC"/>
    <w:rsid w:val="00A93921"/>
    <w:rsid w:val="00A93939"/>
    <w:rsid w:val="00A93988"/>
    <w:rsid w:val="00A9398E"/>
    <w:rsid w:val="00A93BC7"/>
    <w:rsid w:val="00A93BCA"/>
    <w:rsid w:val="00A93D2F"/>
    <w:rsid w:val="00A93E24"/>
    <w:rsid w:val="00A93F27"/>
    <w:rsid w:val="00A94012"/>
    <w:rsid w:val="00A940EE"/>
    <w:rsid w:val="00A940F8"/>
    <w:rsid w:val="00A943DB"/>
    <w:rsid w:val="00A943FE"/>
    <w:rsid w:val="00A944E9"/>
    <w:rsid w:val="00A9466E"/>
    <w:rsid w:val="00A946F7"/>
    <w:rsid w:val="00A94836"/>
    <w:rsid w:val="00A948E0"/>
    <w:rsid w:val="00A94925"/>
    <w:rsid w:val="00A94A3A"/>
    <w:rsid w:val="00A94B37"/>
    <w:rsid w:val="00A94C2F"/>
    <w:rsid w:val="00A94CE2"/>
    <w:rsid w:val="00A94CF8"/>
    <w:rsid w:val="00A94E7B"/>
    <w:rsid w:val="00A950E2"/>
    <w:rsid w:val="00A95336"/>
    <w:rsid w:val="00A95522"/>
    <w:rsid w:val="00A95673"/>
    <w:rsid w:val="00A95711"/>
    <w:rsid w:val="00A95769"/>
    <w:rsid w:val="00A957F0"/>
    <w:rsid w:val="00A95801"/>
    <w:rsid w:val="00A95930"/>
    <w:rsid w:val="00A95B59"/>
    <w:rsid w:val="00A95BA1"/>
    <w:rsid w:val="00A95BDA"/>
    <w:rsid w:val="00A95C06"/>
    <w:rsid w:val="00A95CC6"/>
    <w:rsid w:val="00A95CD2"/>
    <w:rsid w:val="00A95F57"/>
    <w:rsid w:val="00A95F61"/>
    <w:rsid w:val="00A95F93"/>
    <w:rsid w:val="00A95FA8"/>
    <w:rsid w:val="00A96184"/>
    <w:rsid w:val="00A9629D"/>
    <w:rsid w:val="00A962C0"/>
    <w:rsid w:val="00A96364"/>
    <w:rsid w:val="00A963A3"/>
    <w:rsid w:val="00A9645A"/>
    <w:rsid w:val="00A96487"/>
    <w:rsid w:val="00A964B9"/>
    <w:rsid w:val="00A964E6"/>
    <w:rsid w:val="00A96546"/>
    <w:rsid w:val="00A9661A"/>
    <w:rsid w:val="00A9669B"/>
    <w:rsid w:val="00A9670D"/>
    <w:rsid w:val="00A96739"/>
    <w:rsid w:val="00A96813"/>
    <w:rsid w:val="00A9693D"/>
    <w:rsid w:val="00A9695A"/>
    <w:rsid w:val="00A96BC1"/>
    <w:rsid w:val="00A96BE0"/>
    <w:rsid w:val="00A96C38"/>
    <w:rsid w:val="00A96E54"/>
    <w:rsid w:val="00A96EE4"/>
    <w:rsid w:val="00A96F80"/>
    <w:rsid w:val="00A97375"/>
    <w:rsid w:val="00A973C1"/>
    <w:rsid w:val="00A9740C"/>
    <w:rsid w:val="00A97726"/>
    <w:rsid w:val="00A97791"/>
    <w:rsid w:val="00A977D9"/>
    <w:rsid w:val="00A97A41"/>
    <w:rsid w:val="00A97E08"/>
    <w:rsid w:val="00A97E28"/>
    <w:rsid w:val="00A97EB3"/>
    <w:rsid w:val="00AA00D3"/>
    <w:rsid w:val="00AA0164"/>
    <w:rsid w:val="00AA01EE"/>
    <w:rsid w:val="00AA0591"/>
    <w:rsid w:val="00AA05F2"/>
    <w:rsid w:val="00AA069E"/>
    <w:rsid w:val="00AA07EC"/>
    <w:rsid w:val="00AA07FF"/>
    <w:rsid w:val="00AA0826"/>
    <w:rsid w:val="00AA08DF"/>
    <w:rsid w:val="00AA0974"/>
    <w:rsid w:val="00AA0A0B"/>
    <w:rsid w:val="00AA0AC0"/>
    <w:rsid w:val="00AA0BAC"/>
    <w:rsid w:val="00AA0C23"/>
    <w:rsid w:val="00AA0C9F"/>
    <w:rsid w:val="00AA0D7F"/>
    <w:rsid w:val="00AA0E0E"/>
    <w:rsid w:val="00AA0F03"/>
    <w:rsid w:val="00AA0F4D"/>
    <w:rsid w:val="00AA1238"/>
    <w:rsid w:val="00AA1332"/>
    <w:rsid w:val="00AA140E"/>
    <w:rsid w:val="00AA17C3"/>
    <w:rsid w:val="00AA188C"/>
    <w:rsid w:val="00AA18A6"/>
    <w:rsid w:val="00AA18AA"/>
    <w:rsid w:val="00AA1A16"/>
    <w:rsid w:val="00AA1D0B"/>
    <w:rsid w:val="00AA1DB0"/>
    <w:rsid w:val="00AA1DFC"/>
    <w:rsid w:val="00AA1E40"/>
    <w:rsid w:val="00AA1E84"/>
    <w:rsid w:val="00AA2119"/>
    <w:rsid w:val="00AA2176"/>
    <w:rsid w:val="00AA22AA"/>
    <w:rsid w:val="00AA23FB"/>
    <w:rsid w:val="00AA25D0"/>
    <w:rsid w:val="00AA2602"/>
    <w:rsid w:val="00AA2762"/>
    <w:rsid w:val="00AA2AB8"/>
    <w:rsid w:val="00AA2BCC"/>
    <w:rsid w:val="00AA2C37"/>
    <w:rsid w:val="00AA2CCB"/>
    <w:rsid w:val="00AA2CE5"/>
    <w:rsid w:val="00AA2D0F"/>
    <w:rsid w:val="00AA2DB3"/>
    <w:rsid w:val="00AA2E78"/>
    <w:rsid w:val="00AA2EA7"/>
    <w:rsid w:val="00AA3017"/>
    <w:rsid w:val="00AA310E"/>
    <w:rsid w:val="00AA318C"/>
    <w:rsid w:val="00AA323B"/>
    <w:rsid w:val="00AA3324"/>
    <w:rsid w:val="00AA33F9"/>
    <w:rsid w:val="00AA340B"/>
    <w:rsid w:val="00AA34ED"/>
    <w:rsid w:val="00AA35B9"/>
    <w:rsid w:val="00AA35CF"/>
    <w:rsid w:val="00AA371E"/>
    <w:rsid w:val="00AA3778"/>
    <w:rsid w:val="00AA3781"/>
    <w:rsid w:val="00AA38A6"/>
    <w:rsid w:val="00AA391A"/>
    <w:rsid w:val="00AA396C"/>
    <w:rsid w:val="00AA39B0"/>
    <w:rsid w:val="00AA3A7F"/>
    <w:rsid w:val="00AA3B01"/>
    <w:rsid w:val="00AA3B8A"/>
    <w:rsid w:val="00AA3B8F"/>
    <w:rsid w:val="00AA3C32"/>
    <w:rsid w:val="00AA3CEA"/>
    <w:rsid w:val="00AA3DB1"/>
    <w:rsid w:val="00AA3F44"/>
    <w:rsid w:val="00AA3FAD"/>
    <w:rsid w:val="00AA4074"/>
    <w:rsid w:val="00AA410B"/>
    <w:rsid w:val="00AA4234"/>
    <w:rsid w:val="00AA4238"/>
    <w:rsid w:val="00AA427C"/>
    <w:rsid w:val="00AA42A2"/>
    <w:rsid w:val="00AA4548"/>
    <w:rsid w:val="00AA45B0"/>
    <w:rsid w:val="00AA4642"/>
    <w:rsid w:val="00AA46E2"/>
    <w:rsid w:val="00AA47DD"/>
    <w:rsid w:val="00AA4806"/>
    <w:rsid w:val="00AA4965"/>
    <w:rsid w:val="00AA49DD"/>
    <w:rsid w:val="00AA4CFB"/>
    <w:rsid w:val="00AA4EE4"/>
    <w:rsid w:val="00AA4F6E"/>
    <w:rsid w:val="00AA4F7B"/>
    <w:rsid w:val="00AA527D"/>
    <w:rsid w:val="00AA53C9"/>
    <w:rsid w:val="00AA53E3"/>
    <w:rsid w:val="00AA5599"/>
    <w:rsid w:val="00AA581F"/>
    <w:rsid w:val="00AA587D"/>
    <w:rsid w:val="00AA589A"/>
    <w:rsid w:val="00AA5934"/>
    <w:rsid w:val="00AA5A48"/>
    <w:rsid w:val="00AA5C6A"/>
    <w:rsid w:val="00AA5D08"/>
    <w:rsid w:val="00AA5EA8"/>
    <w:rsid w:val="00AA5EB2"/>
    <w:rsid w:val="00AA639C"/>
    <w:rsid w:val="00AA64D7"/>
    <w:rsid w:val="00AA6544"/>
    <w:rsid w:val="00AA67DF"/>
    <w:rsid w:val="00AA6856"/>
    <w:rsid w:val="00AA68CE"/>
    <w:rsid w:val="00AA68EF"/>
    <w:rsid w:val="00AA68FE"/>
    <w:rsid w:val="00AA6A3D"/>
    <w:rsid w:val="00AA6A66"/>
    <w:rsid w:val="00AA6B1A"/>
    <w:rsid w:val="00AA6C0B"/>
    <w:rsid w:val="00AA6D1D"/>
    <w:rsid w:val="00AA6E22"/>
    <w:rsid w:val="00AA7053"/>
    <w:rsid w:val="00AA7183"/>
    <w:rsid w:val="00AA71C9"/>
    <w:rsid w:val="00AA726A"/>
    <w:rsid w:val="00AA72CA"/>
    <w:rsid w:val="00AA72CB"/>
    <w:rsid w:val="00AA744E"/>
    <w:rsid w:val="00AA7496"/>
    <w:rsid w:val="00AA74B5"/>
    <w:rsid w:val="00AA764A"/>
    <w:rsid w:val="00AA7671"/>
    <w:rsid w:val="00AA77DE"/>
    <w:rsid w:val="00AA7B60"/>
    <w:rsid w:val="00AA7B70"/>
    <w:rsid w:val="00AA7BE0"/>
    <w:rsid w:val="00AA7C8B"/>
    <w:rsid w:val="00AA7D40"/>
    <w:rsid w:val="00AA7F27"/>
    <w:rsid w:val="00AA7F3C"/>
    <w:rsid w:val="00AA7FDC"/>
    <w:rsid w:val="00AB007A"/>
    <w:rsid w:val="00AB0199"/>
    <w:rsid w:val="00AB030A"/>
    <w:rsid w:val="00AB0354"/>
    <w:rsid w:val="00AB0385"/>
    <w:rsid w:val="00AB043E"/>
    <w:rsid w:val="00AB0466"/>
    <w:rsid w:val="00AB0491"/>
    <w:rsid w:val="00AB05A2"/>
    <w:rsid w:val="00AB060D"/>
    <w:rsid w:val="00AB063A"/>
    <w:rsid w:val="00AB0731"/>
    <w:rsid w:val="00AB0761"/>
    <w:rsid w:val="00AB07F3"/>
    <w:rsid w:val="00AB08A3"/>
    <w:rsid w:val="00AB0970"/>
    <w:rsid w:val="00AB099E"/>
    <w:rsid w:val="00AB09A8"/>
    <w:rsid w:val="00AB0A30"/>
    <w:rsid w:val="00AB0B85"/>
    <w:rsid w:val="00AB0E75"/>
    <w:rsid w:val="00AB1158"/>
    <w:rsid w:val="00AB11A2"/>
    <w:rsid w:val="00AB12A6"/>
    <w:rsid w:val="00AB14C4"/>
    <w:rsid w:val="00AB164B"/>
    <w:rsid w:val="00AB1764"/>
    <w:rsid w:val="00AB191E"/>
    <w:rsid w:val="00AB1A51"/>
    <w:rsid w:val="00AB1A9E"/>
    <w:rsid w:val="00AB1BC1"/>
    <w:rsid w:val="00AB1C6E"/>
    <w:rsid w:val="00AB1CC7"/>
    <w:rsid w:val="00AB1D5B"/>
    <w:rsid w:val="00AB1DA8"/>
    <w:rsid w:val="00AB1DF1"/>
    <w:rsid w:val="00AB1EDB"/>
    <w:rsid w:val="00AB1F0B"/>
    <w:rsid w:val="00AB1F20"/>
    <w:rsid w:val="00AB2125"/>
    <w:rsid w:val="00AB2129"/>
    <w:rsid w:val="00AB220A"/>
    <w:rsid w:val="00AB2240"/>
    <w:rsid w:val="00AB22FC"/>
    <w:rsid w:val="00AB235B"/>
    <w:rsid w:val="00AB237C"/>
    <w:rsid w:val="00AB2669"/>
    <w:rsid w:val="00AB2844"/>
    <w:rsid w:val="00AB28A4"/>
    <w:rsid w:val="00AB28C0"/>
    <w:rsid w:val="00AB2A23"/>
    <w:rsid w:val="00AB2BA6"/>
    <w:rsid w:val="00AB2C34"/>
    <w:rsid w:val="00AB2CC1"/>
    <w:rsid w:val="00AB2FAA"/>
    <w:rsid w:val="00AB306A"/>
    <w:rsid w:val="00AB308E"/>
    <w:rsid w:val="00AB32E5"/>
    <w:rsid w:val="00AB33CA"/>
    <w:rsid w:val="00AB36F0"/>
    <w:rsid w:val="00AB370C"/>
    <w:rsid w:val="00AB37FB"/>
    <w:rsid w:val="00AB383C"/>
    <w:rsid w:val="00AB38FB"/>
    <w:rsid w:val="00AB39A6"/>
    <w:rsid w:val="00AB39C9"/>
    <w:rsid w:val="00AB3B55"/>
    <w:rsid w:val="00AB3C9D"/>
    <w:rsid w:val="00AB3D95"/>
    <w:rsid w:val="00AB3E4B"/>
    <w:rsid w:val="00AB3E5B"/>
    <w:rsid w:val="00AB3EB3"/>
    <w:rsid w:val="00AB3FFC"/>
    <w:rsid w:val="00AB4083"/>
    <w:rsid w:val="00AB415E"/>
    <w:rsid w:val="00AB41EB"/>
    <w:rsid w:val="00AB4484"/>
    <w:rsid w:val="00AB45DE"/>
    <w:rsid w:val="00AB47D1"/>
    <w:rsid w:val="00AB4971"/>
    <w:rsid w:val="00AB4991"/>
    <w:rsid w:val="00AB4A04"/>
    <w:rsid w:val="00AB4A91"/>
    <w:rsid w:val="00AB50FE"/>
    <w:rsid w:val="00AB546E"/>
    <w:rsid w:val="00AB55B4"/>
    <w:rsid w:val="00AB56F9"/>
    <w:rsid w:val="00AB5745"/>
    <w:rsid w:val="00AB574B"/>
    <w:rsid w:val="00AB5750"/>
    <w:rsid w:val="00AB59FE"/>
    <w:rsid w:val="00AB5BA8"/>
    <w:rsid w:val="00AB5C18"/>
    <w:rsid w:val="00AB5DBA"/>
    <w:rsid w:val="00AB5E8B"/>
    <w:rsid w:val="00AB5E8F"/>
    <w:rsid w:val="00AB5E9A"/>
    <w:rsid w:val="00AB5F01"/>
    <w:rsid w:val="00AB60C8"/>
    <w:rsid w:val="00AB63B2"/>
    <w:rsid w:val="00AB63EC"/>
    <w:rsid w:val="00AB643A"/>
    <w:rsid w:val="00AB6595"/>
    <w:rsid w:val="00AB682A"/>
    <w:rsid w:val="00AB6A01"/>
    <w:rsid w:val="00AB6C0B"/>
    <w:rsid w:val="00AB6D17"/>
    <w:rsid w:val="00AB6E20"/>
    <w:rsid w:val="00AB729A"/>
    <w:rsid w:val="00AB737F"/>
    <w:rsid w:val="00AB7386"/>
    <w:rsid w:val="00AB74CE"/>
    <w:rsid w:val="00AB7720"/>
    <w:rsid w:val="00AB7868"/>
    <w:rsid w:val="00AB794D"/>
    <w:rsid w:val="00AB7950"/>
    <w:rsid w:val="00AB7B29"/>
    <w:rsid w:val="00AB7B4A"/>
    <w:rsid w:val="00AB7B81"/>
    <w:rsid w:val="00AB7D82"/>
    <w:rsid w:val="00AB7DE1"/>
    <w:rsid w:val="00AB7E3E"/>
    <w:rsid w:val="00AB7EE0"/>
    <w:rsid w:val="00AC00B9"/>
    <w:rsid w:val="00AC02F7"/>
    <w:rsid w:val="00AC0438"/>
    <w:rsid w:val="00AC05CF"/>
    <w:rsid w:val="00AC0707"/>
    <w:rsid w:val="00AC0745"/>
    <w:rsid w:val="00AC0951"/>
    <w:rsid w:val="00AC0AAB"/>
    <w:rsid w:val="00AC0AC5"/>
    <w:rsid w:val="00AC0D57"/>
    <w:rsid w:val="00AC111F"/>
    <w:rsid w:val="00AC119F"/>
    <w:rsid w:val="00AC11EC"/>
    <w:rsid w:val="00AC1212"/>
    <w:rsid w:val="00AC13F5"/>
    <w:rsid w:val="00AC1593"/>
    <w:rsid w:val="00AC166C"/>
    <w:rsid w:val="00AC178C"/>
    <w:rsid w:val="00AC1796"/>
    <w:rsid w:val="00AC1853"/>
    <w:rsid w:val="00AC18C2"/>
    <w:rsid w:val="00AC19D4"/>
    <w:rsid w:val="00AC1A72"/>
    <w:rsid w:val="00AC1BEB"/>
    <w:rsid w:val="00AC1C6E"/>
    <w:rsid w:val="00AC1C7A"/>
    <w:rsid w:val="00AC1CAE"/>
    <w:rsid w:val="00AC1DEF"/>
    <w:rsid w:val="00AC1E52"/>
    <w:rsid w:val="00AC1ED1"/>
    <w:rsid w:val="00AC1EDB"/>
    <w:rsid w:val="00AC216A"/>
    <w:rsid w:val="00AC2374"/>
    <w:rsid w:val="00AC23A6"/>
    <w:rsid w:val="00AC24C8"/>
    <w:rsid w:val="00AC25D8"/>
    <w:rsid w:val="00AC2643"/>
    <w:rsid w:val="00AC2A48"/>
    <w:rsid w:val="00AC2C0F"/>
    <w:rsid w:val="00AC2D4D"/>
    <w:rsid w:val="00AC2E5A"/>
    <w:rsid w:val="00AC2E9E"/>
    <w:rsid w:val="00AC2EA1"/>
    <w:rsid w:val="00AC2F27"/>
    <w:rsid w:val="00AC2F7D"/>
    <w:rsid w:val="00AC2FF8"/>
    <w:rsid w:val="00AC315B"/>
    <w:rsid w:val="00AC32F7"/>
    <w:rsid w:val="00AC3334"/>
    <w:rsid w:val="00AC334F"/>
    <w:rsid w:val="00AC33EA"/>
    <w:rsid w:val="00AC353C"/>
    <w:rsid w:val="00AC35B4"/>
    <w:rsid w:val="00AC35EF"/>
    <w:rsid w:val="00AC3614"/>
    <w:rsid w:val="00AC3782"/>
    <w:rsid w:val="00AC37DD"/>
    <w:rsid w:val="00AC381C"/>
    <w:rsid w:val="00AC38AF"/>
    <w:rsid w:val="00AC38FE"/>
    <w:rsid w:val="00AC39BF"/>
    <w:rsid w:val="00AC3A6A"/>
    <w:rsid w:val="00AC3B9D"/>
    <w:rsid w:val="00AC3C3B"/>
    <w:rsid w:val="00AC3FAB"/>
    <w:rsid w:val="00AC3FAD"/>
    <w:rsid w:val="00AC4328"/>
    <w:rsid w:val="00AC4479"/>
    <w:rsid w:val="00AC457E"/>
    <w:rsid w:val="00AC4659"/>
    <w:rsid w:val="00AC4799"/>
    <w:rsid w:val="00AC4878"/>
    <w:rsid w:val="00AC48BD"/>
    <w:rsid w:val="00AC4A3C"/>
    <w:rsid w:val="00AC4C4A"/>
    <w:rsid w:val="00AC4DF1"/>
    <w:rsid w:val="00AC4F2C"/>
    <w:rsid w:val="00AC4FD8"/>
    <w:rsid w:val="00AC505F"/>
    <w:rsid w:val="00AC5100"/>
    <w:rsid w:val="00AC5680"/>
    <w:rsid w:val="00AC56D4"/>
    <w:rsid w:val="00AC58CB"/>
    <w:rsid w:val="00AC58DC"/>
    <w:rsid w:val="00AC590B"/>
    <w:rsid w:val="00AC59ED"/>
    <w:rsid w:val="00AC5AAE"/>
    <w:rsid w:val="00AC5C08"/>
    <w:rsid w:val="00AC5CB9"/>
    <w:rsid w:val="00AC5D35"/>
    <w:rsid w:val="00AC5EEE"/>
    <w:rsid w:val="00AC6031"/>
    <w:rsid w:val="00AC60CC"/>
    <w:rsid w:val="00AC6125"/>
    <w:rsid w:val="00AC6189"/>
    <w:rsid w:val="00AC61EF"/>
    <w:rsid w:val="00AC622F"/>
    <w:rsid w:val="00AC636F"/>
    <w:rsid w:val="00AC6478"/>
    <w:rsid w:val="00AC6555"/>
    <w:rsid w:val="00AC6607"/>
    <w:rsid w:val="00AC6627"/>
    <w:rsid w:val="00AC6756"/>
    <w:rsid w:val="00AC675F"/>
    <w:rsid w:val="00AC6817"/>
    <w:rsid w:val="00AC6884"/>
    <w:rsid w:val="00AC6907"/>
    <w:rsid w:val="00AC691C"/>
    <w:rsid w:val="00AC69B6"/>
    <w:rsid w:val="00AC69C6"/>
    <w:rsid w:val="00AC6A20"/>
    <w:rsid w:val="00AC6A42"/>
    <w:rsid w:val="00AC6A5A"/>
    <w:rsid w:val="00AC6B00"/>
    <w:rsid w:val="00AC6B16"/>
    <w:rsid w:val="00AC6C24"/>
    <w:rsid w:val="00AC6C33"/>
    <w:rsid w:val="00AC6DF3"/>
    <w:rsid w:val="00AC6F91"/>
    <w:rsid w:val="00AC7024"/>
    <w:rsid w:val="00AC70FC"/>
    <w:rsid w:val="00AC70FE"/>
    <w:rsid w:val="00AC7229"/>
    <w:rsid w:val="00AC7278"/>
    <w:rsid w:val="00AC7600"/>
    <w:rsid w:val="00AC7615"/>
    <w:rsid w:val="00AC7646"/>
    <w:rsid w:val="00AC76CF"/>
    <w:rsid w:val="00AC7755"/>
    <w:rsid w:val="00AC792C"/>
    <w:rsid w:val="00AC793E"/>
    <w:rsid w:val="00AC7950"/>
    <w:rsid w:val="00AC79EF"/>
    <w:rsid w:val="00AC7A40"/>
    <w:rsid w:val="00AC7AEB"/>
    <w:rsid w:val="00AC7B52"/>
    <w:rsid w:val="00AC7CDE"/>
    <w:rsid w:val="00AC7D43"/>
    <w:rsid w:val="00AC7DAB"/>
    <w:rsid w:val="00AD0367"/>
    <w:rsid w:val="00AD0501"/>
    <w:rsid w:val="00AD053D"/>
    <w:rsid w:val="00AD05C5"/>
    <w:rsid w:val="00AD06E2"/>
    <w:rsid w:val="00AD06F5"/>
    <w:rsid w:val="00AD06FD"/>
    <w:rsid w:val="00AD0728"/>
    <w:rsid w:val="00AD079C"/>
    <w:rsid w:val="00AD0892"/>
    <w:rsid w:val="00AD0A5F"/>
    <w:rsid w:val="00AD0B12"/>
    <w:rsid w:val="00AD0C7F"/>
    <w:rsid w:val="00AD0CE7"/>
    <w:rsid w:val="00AD0D4E"/>
    <w:rsid w:val="00AD0E9A"/>
    <w:rsid w:val="00AD11C6"/>
    <w:rsid w:val="00AD11EC"/>
    <w:rsid w:val="00AD1253"/>
    <w:rsid w:val="00AD12FA"/>
    <w:rsid w:val="00AD1303"/>
    <w:rsid w:val="00AD1360"/>
    <w:rsid w:val="00AD145C"/>
    <w:rsid w:val="00AD167C"/>
    <w:rsid w:val="00AD179A"/>
    <w:rsid w:val="00AD17B6"/>
    <w:rsid w:val="00AD1928"/>
    <w:rsid w:val="00AD194E"/>
    <w:rsid w:val="00AD1ADE"/>
    <w:rsid w:val="00AD1B20"/>
    <w:rsid w:val="00AD1B5B"/>
    <w:rsid w:val="00AD1BD9"/>
    <w:rsid w:val="00AD1C35"/>
    <w:rsid w:val="00AD1C8A"/>
    <w:rsid w:val="00AD1D23"/>
    <w:rsid w:val="00AD1D4C"/>
    <w:rsid w:val="00AD1FF2"/>
    <w:rsid w:val="00AD1FF8"/>
    <w:rsid w:val="00AD2008"/>
    <w:rsid w:val="00AD2048"/>
    <w:rsid w:val="00AD20E9"/>
    <w:rsid w:val="00AD2189"/>
    <w:rsid w:val="00AD2205"/>
    <w:rsid w:val="00AD22CB"/>
    <w:rsid w:val="00AD235C"/>
    <w:rsid w:val="00AD24CB"/>
    <w:rsid w:val="00AD285D"/>
    <w:rsid w:val="00AD2914"/>
    <w:rsid w:val="00AD2ACD"/>
    <w:rsid w:val="00AD2DA7"/>
    <w:rsid w:val="00AD2F35"/>
    <w:rsid w:val="00AD2FF5"/>
    <w:rsid w:val="00AD3175"/>
    <w:rsid w:val="00AD326E"/>
    <w:rsid w:val="00AD33CB"/>
    <w:rsid w:val="00AD342E"/>
    <w:rsid w:val="00AD356C"/>
    <w:rsid w:val="00AD361E"/>
    <w:rsid w:val="00AD3642"/>
    <w:rsid w:val="00AD3811"/>
    <w:rsid w:val="00AD3B21"/>
    <w:rsid w:val="00AD3B5D"/>
    <w:rsid w:val="00AD3BF1"/>
    <w:rsid w:val="00AD3D95"/>
    <w:rsid w:val="00AD4128"/>
    <w:rsid w:val="00AD418F"/>
    <w:rsid w:val="00AD4268"/>
    <w:rsid w:val="00AD4326"/>
    <w:rsid w:val="00AD45AF"/>
    <w:rsid w:val="00AD4629"/>
    <w:rsid w:val="00AD472D"/>
    <w:rsid w:val="00AD47A3"/>
    <w:rsid w:val="00AD480D"/>
    <w:rsid w:val="00AD4973"/>
    <w:rsid w:val="00AD4B1B"/>
    <w:rsid w:val="00AD4D6C"/>
    <w:rsid w:val="00AD4E36"/>
    <w:rsid w:val="00AD500D"/>
    <w:rsid w:val="00AD52B5"/>
    <w:rsid w:val="00AD54B1"/>
    <w:rsid w:val="00AD55D8"/>
    <w:rsid w:val="00AD56DD"/>
    <w:rsid w:val="00AD56DE"/>
    <w:rsid w:val="00AD5872"/>
    <w:rsid w:val="00AD5B21"/>
    <w:rsid w:val="00AD5BA1"/>
    <w:rsid w:val="00AD5C38"/>
    <w:rsid w:val="00AD5C84"/>
    <w:rsid w:val="00AD5C85"/>
    <w:rsid w:val="00AD5CE8"/>
    <w:rsid w:val="00AD5D64"/>
    <w:rsid w:val="00AD5DA4"/>
    <w:rsid w:val="00AD5E8C"/>
    <w:rsid w:val="00AD5F15"/>
    <w:rsid w:val="00AD603B"/>
    <w:rsid w:val="00AD6136"/>
    <w:rsid w:val="00AD6185"/>
    <w:rsid w:val="00AD6383"/>
    <w:rsid w:val="00AD64DF"/>
    <w:rsid w:val="00AD6511"/>
    <w:rsid w:val="00AD65A0"/>
    <w:rsid w:val="00AD6633"/>
    <w:rsid w:val="00AD68A4"/>
    <w:rsid w:val="00AD68F2"/>
    <w:rsid w:val="00AD68FD"/>
    <w:rsid w:val="00AD6997"/>
    <w:rsid w:val="00AD6A07"/>
    <w:rsid w:val="00AD6C39"/>
    <w:rsid w:val="00AD6E0D"/>
    <w:rsid w:val="00AD6EDE"/>
    <w:rsid w:val="00AD6FD8"/>
    <w:rsid w:val="00AD7190"/>
    <w:rsid w:val="00AD72F3"/>
    <w:rsid w:val="00AD736C"/>
    <w:rsid w:val="00AD73C7"/>
    <w:rsid w:val="00AD7487"/>
    <w:rsid w:val="00AD753A"/>
    <w:rsid w:val="00AD7797"/>
    <w:rsid w:val="00AD78B3"/>
    <w:rsid w:val="00AD794C"/>
    <w:rsid w:val="00AD796C"/>
    <w:rsid w:val="00AD7B6F"/>
    <w:rsid w:val="00AD7DE4"/>
    <w:rsid w:val="00AD7E3F"/>
    <w:rsid w:val="00AE00AD"/>
    <w:rsid w:val="00AE00E2"/>
    <w:rsid w:val="00AE0127"/>
    <w:rsid w:val="00AE0161"/>
    <w:rsid w:val="00AE026E"/>
    <w:rsid w:val="00AE03E8"/>
    <w:rsid w:val="00AE0623"/>
    <w:rsid w:val="00AE0657"/>
    <w:rsid w:val="00AE065A"/>
    <w:rsid w:val="00AE0AA1"/>
    <w:rsid w:val="00AE0BB9"/>
    <w:rsid w:val="00AE0C77"/>
    <w:rsid w:val="00AE0D2B"/>
    <w:rsid w:val="00AE0DBC"/>
    <w:rsid w:val="00AE0E3F"/>
    <w:rsid w:val="00AE10CA"/>
    <w:rsid w:val="00AE1121"/>
    <w:rsid w:val="00AE11F4"/>
    <w:rsid w:val="00AE136A"/>
    <w:rsid w:val="00AE179E"/>
    <w:rsid w:val="00AE1899"/>
    <w:rsid w:val="00AE18D0"/>
    <w:rsid w:val="00AE1997"/>
    <w:rsid w:val="00AE19B1"/>
    <w:rsid w:val="00AE1A2E"/>
    <w:rsid w:val="00AE1B68"/>
    <w:rsid w:val="00AE1BF9"/>
    <w:rsid w:val="00AE1C6D"/>
    <w:rsid w:val="00AE1DC5"/>
    <w:rsid w:val="00AE1EA1"/>
    <w:rsid w:val="00AE1F46"/>
    <w:rsid w:val="00AE2006"/>
    <w:rsid w:val="00AE22C0"/>
    <w:rsid w:val="00AE2384"/>
    <w:rsid w:val="00AE24A2"/>
    <w:rsid w:val="00AE26BD"/>
    <w:rsid w:val="00AE2960"/>
    <w:rsid w:val="00AE2962"/>
    <w:rsid w:val="00AE2994"/>
    <w:rsid w:val="00AE2997"/>
    <w:rsid w:val="00AE2999"/>
    <w:rsid w:val="00AE2B92"/>
    <w:rsid w:val="00AE2BE1"/>
    <w:rsid w:val="00AE2C5A"/>
    <w:rsid w:val="00AE2CE9"/>
    <w:rsid w:val="00AE2DA3"/>
    <w:rsid w:val="00AE3565"/>
    <w:rsid w:val="00AE3615"/>
    <w:rsid w:val="00AE3668"/>
    <w:rsid w:val="00AE366E"/>
    <w:rsid w:val="00AE3680"/>
    <w:rsid w:val="00AE388C"/>
    <w:rsid w:val="00AE3942"/>
    <w:rsid w:val="00AE394E"/>
    <w:rsid w:val="00AE398F"/>
    <w:rsid w:val="00AE39D4"/>
    <w:rsid w:val="00AE3A98"/>
    <w:rsid w:val="00AE3ABB"/>
    <w:rsid w:val="00AE3BCF"/>
    <w:rsid w:val="00AE3C96"/>
    <w:rsid w:val="00AE3F15"/>
    <w:rsid w:val="00AE3F25"/>
    <w:rsid w:val="00AE412D"/>
    <w:rsid w:val="00AE414A"/>
    <w:rsid w:val="00AE41F3"/>
    <w:rsid w:val="00AE424C"/>
    <w:rsid w:val="00AE42C4"/>
    <w:rsid w:val="00AE4352"/>
    <w:rsid w:val="00AE439F"/>
    <w:rsid w:val="00AE442B"/>
    <w:rsid w:val="00AE446D"/>
    <w:rsid w:val="00AE463B"/>
    <w:rsid w:val="00AE466B"/>
    <w:rsid w:val="00AE47A7"/>
    <w:rsid w:val="00AE4C5E"/>
    <w:rsid w:val="00AE4CBA"/>
    <w:rsid w:val="00AE4E7E"/>
    <w:rsid w:val="00AE5068"/>
    <w:rsid w:val="00AE506A"/>
    <w:rsid w:val="00AE5082"/>
    <w:rsid w:val="00AE515D"/>
    <w:rsid w:val="00AE5171"/>
    <w:rsid w:val="00AE51BB"/>
    <w:rsid w:val="00AE52D5"/>
    <w:rsid w:val="00AE52FF"/>
    <w:rsid w:val="00AE5344"/>
    <w:rsid w:val="00AE55D3"/>
    <w:rsid w:val="00AE561E"/>
    <w:rsid w:val="00AE56F6"/>
    <w:rsid w:val="00AE5952"/>
    <w:rsid w:val="00AE596C"/>
    <w:rsid w:val="00AE5EEF"/>
    <w:rsid w:val="00AE5FC2"/>
    <w:rsid w:val="00AE5FE5"/>
    <w:rsid w:val="00AE601E"/>
    <w:rsid w:val="00AE60BD"/>
    <w:rsid w:val="00AE6123"/>
    <w:rsid w:val="00AE617F"/>
    <w:rsid w:val="00AE6247"/>
    <w:rsid w:val="00AE625B"/>
    <w:rsid w:val="00AE6384"/>
    <w:rsid w:val="00AE6476"/>
    <w:rsid w:val="00AE6573"/>
    <w:rsid w:val="00AE65EC"/>
    <w:rsid w:val="00AE6748"/>
    <w:rsid w:val="00AE6CDF"/>
    <w:rsid w:val="00AE6E38"/>
    <w:rsid w:val="00AE6EFD"/>
    <w:rsid w:val="00AE743D"/>
    <w:rsid w:val="00AE74AB"/>
    <w:rsid w:val="00AE7560"/>
    <w:rsid w:val="00AE7586"/>
    <w:rsid w:val="00AE75B6"/>
    <w:rsid w:val="00AE7981"/>
    <w:rsid w:val="00AE7AB2"/>
    <w:rsid w:val="00AE7D8C"/>
    <w:rsid w:val="00AF0111"/>
    <w:rsid w:val="00AF0454"/>
    <w:rsid w:val="00AF0788"/>
    <w:rsid w:val="00AF085A"/>
    <w:rsid w:val="00AF0913"/>
    <w:rsid w:val="00AF095C"/>
    <w:rsid w:val="00AF09C3"/>
    <w:rsid w:val="00AF0B15"/>
    <w:rsid w:val="00AF0B59"/>
    <w:rsid w:val="00AF0BEE"/>
    <w:rsid w:val="00AF0CB1"/>
    <w:rsid w:val="00AF0CF6"/>
    <w:rsid w:val="00AF0D9E"/>
    <w:rsid w:val="00AF0E14"/>
    <w:rsid w:val="00AF0E97"/>
    <w:rsid w:val="00AF0F27"/>
    <w:rsid w:val="00AF0F2D"/>
    <w:rsid w:val="00AF12B2"/>
    <w:rsid w:val="00AF1474"/>
    <w:rsid w:val="00AF1509"/>
    <w:rsid w:val="00AF1514"/>
    <w:rsid w:val="00AF1562"/>
    <w:rsid w:val="00AF1565"/>
    <w:rsid w:val="00AF175A"/>
    <w:rsid w:val="00AF1874"/>
    <w:rsid w:val="00AF18D6"/>
    <w:rsid w:val="00AF18D9"/>
    <w:rsid w:val="00AF1A43"/>
    <w:rsid w:val="00AF1B94"/>
    <w:rsid w:val="00AF1C9A"/>
    <w:rsid w:val="00AF1D90"/>
    <w:rsid w:val="00AF1F11"/>
    <w:rsid w:val="00AF20B2"/>
    <w:rsid w:val="00AF23CC"/>
    <w:rsid w:val="00AF24C9"/>
    <w:rsid w:val="00AF25DD"/>
    <w:rsid w:val="00AF26C7"/>
    <w:rsid w:val="00AF26EB"/>
    <w:rsid w:val="00AF28E4"/>
    <w:rsid w:val="00AF2921"/>
    <w:rsid w:val="00AF2D5F"/>
    <w:rsid w:val="00AF2F30"/>
    <w:rsid w:val="00AF2F7F"/>
    <w:rsid w:val="00AF2F94"/>
    <w:rsid w:val="00AF304E"/>
    <w:rsid w:val="00AF3246"/>
    <w:rsid w:val="00AF3340"/>
    <w:rsid w:val="00AF3514"/>
    <w:rsid w:val="00AF355A"/>
    <w:rsid w:val="00AF36CF"/>
    <w:rsid w:val="00AF3728"/>
    <w:rsid w:val="00AF3770"/>
    <w:rsid w:val="00AF37F2"/>
    <w:rsid w:val="00AF39ED"/>
    <w:rsid w:val="00AF3A9C"/>
    <w:rsid w:val="00AF3AA1"/>
    <w:rsid w:val="00AF3AC1"/>
    <w:rsid w:val="00AF3B80"/>
    <w:rsid w:val="00AF3BE5"/>
    <w:rsid w:val="00AF3BE6"/>
    <w:rsid w:val="00AF3C97"/>
    <w:rsid w:val="00AF3D7C"/>
    <w:rsid w:val="00AF3DFC"/>
    <w:rsid w:val="00AF3E83"/>
    <w:rsid w:val="00AF3F0D"/>
    <w:rsid w:val="00AF3F17"/>
    <w:rsid w:val="00AF3F8C"/>
    <w:rsid w:val="00AF3FF5"/>
    <w:rsid w:val="00AF4051"/>
    <w:rsid w:val="00AF4119"/>
    <w:rsid w:val="00AF42BF"/>
    <w:rsid w:val="00AF4354"/>
    <w:rsid w:val="00AF437D"/>
    <w:rsid w:val="00AF43AA"/>
    <w:rsid w:val="00AF4491"/>
    <w:rsid w:val="00AF44A2"/>
    <w:rsid w:val="00AF44EB"/>
    <w:rsid w:val="00AF4667"/>
    <w:rsid w:val="00AF467C"/>
    <w:rsid w:val="00AF47B7"/>
    <w:rsid w:val="00AF487B"/>
    <w:rsid w:val="00AF48CB"/>
    <w:rsid w:val="00AF48F9"/>
    <w:rsid w:val="00AF49FB"/>
    <w:rsid w:val="00AF4B7E"/>
    <w:rsid w:val="00AF4C3B"/>
    <w:rsid w:val="00AF4D46"/>
    <w:rsid w:val="00AF4DB2"/>
    <w:rsid w:val="00AF4E43"/>
    <w:rsid w:val="00AF4EA7"/>
    <w:rsid w:val="00AF4F3F"/>
    <w:rsid w:val="00AF4F95"/>
    <w:rsid w:val="00AF520C"/>
    <w:rsid w:val="00AF53A8"/>
    <w:rsid w:val="00AF544E"/>
    <w:rsid w:val="00AF5609"/>
    <w:rsid w:val="00AF5649"/>
    <w:rsid w:val="00AF56A8"/>
    <w:rsid w:val="00AF5800"/>
    <w:rsid w:val="00AF58E0"/>
    <w:rsid w:val="00AF59CC"/>
    <w:rsid w:val="00AF5A84"/>
    <w:rsid w:val="00AF5C03"/>
    <w:rsid w:val="00AF5DF2"/>
    <w:rsid w:val="00AF5E8E"/>
    <w:rsid w:val="00AF60E8"/>
    <w:rsid w:val="00AF61AB"/>
    <w:rsid w:val="00AF61C3"/>
    <w:rsid w:val="00AF6303"/>
    <w:rsid w:val="00AF6427"/>
    <w:rsid w:val="00AF654B"/>
    <w:rsid w:val="00AF658C"/>
    <w:rsid w:val="00AF6594"/>
    <w:rsid w:val="00AF6ABA"/>
    <w:rsid w:val="00AF6B2E"/>
    <w:rsid w:val="00AF6BCC"/>
    <w:rsid w:val="00AF6C4A"/>
    <w:rsid w:val="00AF6C54"/>
    <w:rsid w:val="00AF6D6B"/>
    <w:rsid w:val="00AF6E19"/>
    <w:rsid w:val="00AF6E53"/>
    <w:rsid w:val="00AF6F33"/>
    <w:rsid w:val="00AF6F5E"/>
    <w:rsid w:val="00AF702A"/>
    <w:rsid w:val="00AF70AD"/>
    <w:rsid w:val="00AF713B"/>
    <w:rsid w:val="00AF718B"/>
    <w:rsid w:val="00AF722A"/>
    <w:rsid w:val="00AF7243"/>
    <w:rsid w:val="00AF737A"/>
    <w:rsid w:val="00AF73BB"/>
    <w:rsid w:val="00AF73EE"/>
    <w:rsid w:val="00AF7540"/>
    <w:rsid w:val="00AF758F"/>
    <w:rsid w:val="00AF75B7"/>
    <w:rsid w:val="00AF7629"/>
    <w:rsid w:val="00AF7754"/>
    <w:rsid w:val="00AF783C"/>
    <w:rsid w:val="00AF78EA"/>
    <w:rsid w:val="00AF7947"/>
    <w:rsid w:val="00AF79F5"/>
    <w:rsid w:val="00AF7A79"/>
    <w:rsid w:val="00AF7A89"/>
    <w:rsid w:val="00AF7B0B"/>
    <w:rsid w:val="00AF7D01"/>
    <w:rsid w:val="00AF7D87"/>
    <w:rsid w:val="00AF7F30"/>
    <w:rsid w:val="00AF7F70"/>
    <w:rsid w:val="00AF7F7E"/>
    <w:rsid w:val="00B0016A"/>
    <w:rsid w:val="00B002DE"/>
    <w:rsid w:val="00B004E0"/>
    <w:rsid w:val="00B0056E"/>
    <w:rsid w:val="00B005AC"/>
    <w:rsid w:val="00B00972"/>
    <w:rsid w:val="00B009E2"/>
    <w:rsid w:val="00B009FA"/>
    <w:rsid w:val="00B00A98"/>
    <w:rsid w:val="00B00B6B"/>
    <w:rsid w:val="00B00CEA"/>
    <w:rsid w:val="00B00D0D"/>
    <w:rsid w:val="00B00DCF"/>
    <w:rsid w:val="00B0103E"/>
    <w:rsid w:val="00B011BA"/>
    <w:rsid w:val="00B012F9"/>
    <w:rsid w:val="00B013E3"/>
    <w:rsid w:val="00B01405"/>
    <w:rsid w:val="00B0147E"/>
    <w:rsid w:val="00B015CF"/>
    <w:rsid w:val="00B0163F"/>
    <w:rsid w:val="00B01655"/>
    <w:rsid w:val="00B017F6"/>
    <w:rsid w:val="00B0189D"/>
    <w:rsid w:val="00B018DD"/>
    <w:rsid w:val="00B01927"/>
    <w:rsid w:val="00B01953"/>
    <w:rsid w:val="00B01ADB"/>
    <w:rsid w:val="00B01B33"/>
    <w:rsid w:val="00B01B9E"/>
    <w:rsid w:val="00B01E57"/>
    <w:rsid w:val="00B01F02"/>
    <w:rsid w:val="00B02088"/>
    <w:rsid w:val="00B0219E"/>
    <w:rsid w:val="00B021D4"/>
    <w:rsid w:val="00B02285"/>
    <w:rsid w:val="00B025A4"/>
    <w:rsid w:val="00B0260E"/>
    <w:rsid w:val="00B028CC"/>
    <w:rsid w:val="00B028E0"/>
    <w:rsid w:val="00B02BB5"/>
    <w:rsid w:val="00B02C96"/>
    <w:rsid w:val="00B02E4E"/>
    <w:rsid w:val="00B02FD8"/>
    <w:rsid w:val="00B03038"/>
    <w:rsid w:val="00B0309A"/>
    <w:rsid w:val="00B0310D"/>
    <w:rsid w:val="00B032F4"/>
    <w:rsid w:val="00B033B5"/>
    <w:rsid w:val="00B033D2"/>
    <w:rsid w:val="00B0354A"/>
    <w:rsid w:val="00B03565"/>
    <w:rsid w:val="00B035F6"/>
    <w:rsid w:val="00B0370E"/>
    <w:rsid w:val="00B0375D"/>
    <w:rsid w:val="00B037CC"/>
    <w:rsid w:val="00B039AC"/>
    <w:rsid w:val="00B03C72"/>
    <w:rsid w:val="00B03E04"/>
    <w:rsid w:val="00B03FDE"/>
    <w:rsid w:val="00B0406D"/>
    <w:rsid w:val="00B0411C"/>
    <w:rsid w:val="00B043EB"/>
    <w:rsid w:val="00B04468"/>
    <w:rsid w:val="00B044E2"/>
    <w:rsid w:val="00B04747"/>
    <w:rsid w:val="00B048CF"/>
    <w:rsid w:val="00B04CAF"/>
    <w:rsid w:val="00B04E30"/>
    <w:rsid w:val="00B04ED6"/>
    <w:rsid w:val="00B04F26"/>
    <w:rsid w:val="00B04FC8"/>
    <w:rsid w:val="00B05061"/>
    <w:rsid w:val="00B0517F"/>
    <w:rsid w:val="00B0524F"/>
    <w:rsid w:val="00B052A9"/>
    <w:rsid w:val="00B0532D"/>
    <w:rsid w:val="00B054CB"/>
    <w:rsid w:val="00B05561"/>
    <w:rsid w:val="00B055B2"/>
    <w:rsid w:val="00B0596C"/>
    <w:rsid w:val="00B05BCD"/>
    <w:rsid w:val="00B05C55"/>
    <w:rsid w:val="00B05D3B"/>
    <w:rsid w:val="00B05F4A"/>
    <w:rsid w:val="00B05F73"/>
    <w:rsid w:val="00B0605F"/>
    <w:rsid w:val="00B06074"/>
    <w:rsid w:val="00B0614C"/>
    <w:rsid w:val="00B062AA"/>
    <w:rsid w:val="00B062E9"/>
    <w:rsid w:val="00B06301"/>
    <w:rsid w:val="00B0637C"/>
    <w:rsid w:val="00B066A6"/>
    <w:rsid w:val="00B066BC"/>
    <w:rsid w:val="00B06949"/>
    <w:rsid w:val="00B06A04"/>
    <w:rsid w:val="00B06B3F"/>
    <w:rsid w:val="00B06C4F"/>
    <w:rsid w:val="00B07071"/>
    <w:rsid w:val="00B07080"/>
    <w:rsid w:val="00B07118"/>
    <w:rsid w:val="00B071B4"/>
    <w:rsid w:val="00B07275"/>
    <w:rsid w:val="00B0738F"/>
    <w:rsid w:val="00B07428"/>
    <w:rsid w:val="00B07508"/>
    <w:rsid w:val="00B07899"/>
    <w:rsid w:val="00B079D0"/>
    <w:rsid w:val="00B07A16"/>
    <w:rsid w:val="00B07A8F"/>
    <w:rsid w:val="00B07AC1"/>
    <w:rsid w:val="00B07AE6"/>
    <w:rsid w:val="00B07CBF"/>
    <w:rsid w:val="00B07D0A"/>
    <w:rsid w:val="00B07DEA"/>
    <w:rsid w:val="00B07DF8"/>
    <w:rsid w:val="00B07EA3"/>
    <w:rsid w:val="00B07EE2"/>
    <w:rsid w:val="00B100BD"/>
    <w:rsid w:val="00B103AD"/>
    <w:rsid w:val="00B1053F"/>
    <w:rsid w:val="00B105DB"/>
    <w:rsid w:val="00B106C6"/>
    <w:rsid w:val="00B10B3C"/>
    <w:rsid w:val="00B10C2E"/>
    <w:rsid w:val="00B10C69"/>
    <w:rsid w:val="00B10E67"/>
    <w:rsid w:val="00B10F8A"/>
    <w:rsid w:val="00B10FF3"/>
    <w:rsid w:val="00B11023"/>
    <w:rsid w:val="00B110FD"/>
    <w:rsid w:val="00B111A5"/>
    <w:rsid w:val="00B111C7"/>
    <w:rsid w:val="00B112A3"/>
    <w:rsid w:val="00B113E8"/>
    <w:rsid w:val="00B1163A"/>
    <w:rsid w:val="00B116EF"/>
    <w:rsid w:val="00B117CE"/>
    <w:rsid w:val="00B11807"/>
    <w:rsid w:val="00B11929"/>
    <w:rsid w:val="00B11C14"/>
    <w:rsid w:val="00B11D4B"/>
    <w:rsid w:val="00B11D8E"/>
    <w:rsid w:val="00B121E1"/>
    <w:rsid w:val="00B1223F"/>
    <w:rsid w:val="00B12244"/>
    <w:rsid w:val="00B12345"/>
    <w:rsid w:val="00B1235A"/>
    <w:rsid w:val="00B123B1"/>
    <w:rsid w:val="00B124E9"/>
    <w:rsid w:val="00B12639"/>
    <w:rsid w:val="00B1269D"/>
    <w:rsid w:val="00B126B0"/>
    <w:rsid w:val="00B126F2"/>
    <w:rsid w:val="00B12828"/>
    <w:rsid w:val="00B129E5"/>
    <w:rsid w:val="00B129F8"/>
    <w:rsid w:val="00B12D7C"/>
    <w:rsid w:val="00B12D9D"/>
    <w:rsid w:val="00B12DD7"/>
    <w:rsid w:val="00B12DDF"/>
    <w:rsid w:val="00B12EE5"/>
    <w:rsid w:val="00B12FCF"/>
    <w:rsid w:val="00B13036"/>
    <w:rsid w:val="00B1304A"/>
    <w:rsid w:val="00B13197"/>
    <w:rsid w:val="00B131A6"/>
    <w:rsid w:val="00B131AF"/>
    <w:rsid w:val="00B131B9"/>
    <w:rsid w:val="00B1330E"/>
    <w:rsid w:val="00B1332A"/>
    <w:rsid w:val="00B13405"/>
    <w:rsid w:val="00B13464"/>
    <w:rsid w:val="00B1359D"/>
    <w:rsid w:val="00B13627"/>
    <w:rsid w:val="00B1364D"/>
    <w:rsid w:val="00B136BB"/>
    <w:rsid w:val="00B13727"/>
    <w:rsid w:val="00B137BC"/>
    <w:rsid w:val="00B138C5"/>
    <w:rsid w:val="00B13956"/>
    <w:rsid w:val="00B13CAA"/>
    <w:rsid w:val="00B13DC3"/>
    <w:rsid w:val="00B13DD8"/>
    <w:rsid w:val="00B13EB7"/>
    <w:rsid w:val="00B13F05"/>
    <w:rsid w:val="00B13F0D"/>
    <w:rsid w:val="00B13F53"/>
    <w:rsid w:val="00B14066"/>
    <w:rsid w:val="00B1407A"/>
    <w:rsid w:val="00B142D0"/>
    <w:rsid w:val="00B14305"/>
    <w:rsid w:val="00B143EB"/>
    <w:rsid w:val="00B14498"/>
    <w:rsid w:val="00B14594"/>
    <w:rsid w:val="00B14617"/>
    <w:rsid w:val="00B14771"/>
    <w:rsid w:val="00B14AFB"/>
    <w:rsid w:val="00B14B29"/>
    <w:rsid w:val="00B14C4E"/>
    <w:rsid w:val="00B14CA3"/>
    <w:rsid w:val="00B14D27"/>
    <w:rsid w:val="00B14E07"/>
    <w:rsid w:val="00B14E22"/>
    <w:rsid w:val="00B14E35"/>
    <w:rsid w:val="00B14F16"/>
    <w:rsid w:val="00B14F25"/>
    <w:rsid w:val="00B14F45"/>
    <w:rsid w:val="00B14F4A"/>
    <w:rsid w:val="00B1508F"/>
    <w:rsid w:val="00B150DB"/>
    <w:rsid w:val="00B1533C"/>
    <w:rsid w:val="00B15345"/>
    <w:rsid w:val="00B153CB"/>
    <w:rsid w:val="00B15444"/>
    <w:rsid w:val="00B1579F"/>
    <w:rsid w:val="00B157B1"/>
    <w:rsid w:val="00B157E9"/>
    <w:rsid w:val="00B1585F"/>
    <w:rsid w:val="00B158A0"/>
    <w:rsid w:val="00B15900"/>
    <w:rsid w:val="00B1594C"/>
    <w:rsid w:val="00B15A2D"/>
    <w:rsid w:val="00B15B57"/>
    <w:rsid w:val="00B15B5F"/>
    <w:rsid w:val="00B15C2F"/>
    <w:rsid w:val="00B15CC9"/>
    <w:rsid w:val="00B15DE1"/>
    <w:rsid w:val="00B15E51"/>
    <w:rsid w:val="00B15F4A"/>
    <w:rsid w:val="00B15F60"/>
    <w:rsid w:val="00B1624D"/>
    <w:rsid w:val="00B16284"/>
    <w:rsid w:val="00B16327"/>
    <w:rsid w:val="00B164A5"/>
    <w:rsid w:val="00B164D0"/>
    <w:rsid w:val="00B1650F"/>
    <w:rsid w:val="00B1654F"/>
    <w:rsid w:val="00B16754"/>
    <w:rsid w:val="00B168FC"/>
    <w:rsid w:val="00B16930"/>
    <w:rsid w:val="00B169A4"/>
    <w:rsid w:val="00B16A20"/>
    <w:rsid w:val="00B16A77"/>
    <w:rsid w:val="00B16B1E"/>
    <w:rsid w:val="00B16BB5"/>
    <w:rsid w:val="00B16C00"/>
    <w:rsid w:val="00B16DD9"/>
    <w:rsid w:val="00B16F32"/>
    <w:rsid w:val="00B17013"/>
    <w:rsid w:val="00B1713E"/>
    <w:rsid w:val="00B17245"/>
    <w:rsid w:val="00B172E5"/>
    <w:rsid w:val="00B17400"/>
    <w:rsid w:val="00B1740E"/>
    <w:rsid w:val="00B175FE"/>
    <w:rsid w:val="00B17626"/>
    <w:rsid w:val="00B17734"/>
    <w:rsid w:val="00B179DE"/>
    <w:rsid w:val="00B17AE2"/>
    <w:rsid w:val="00B17DB0"/>
    <w:rsid w:val="00B17E3D"/>
    <w:rsid w:val="00B17E58"/>
    <w:rsid w:val="00B17EFE"/>
    <w:rsid w:val="00B20074"/>
    <w:rsid w:val="00B20171"/>
    <w:rsid w:val="00B20255"/>
    <w:rsid w:val="00B202DC"/>
    <w:rsid w:val="00B20512"/>
    <w:rsid w:val="00B20555"/>
    <w:rsid w:val="00B20564"/>
    <w:rsid w:val="00B207A6"/>
    <w:rsid w:val="00B20A57"/>
    <w:rsid w:val="00B20BF7"/>
    <w:rsid w:val="00B20E11"/>
    <w:rsid w:val="00B20E96"/>
    <w:rsid w:val="00B20FBA"/>
    <w:rsid w:val="00B210D5"/>
    <w:rsid w:val="00B210EA"/>
    <w:rsid w:val="00B21209"/>
    <w:rsid w:val="00B21274"/>
    <w:rsid w:val="00B21293"/>
    <w:rsid w:val="00B212E0"/>
    <w:rsid w:val="00B2143B"/>
    <w:rsid w:val="00B21454"/>
    <w:rsid w:val="00B21518"/>
    <w:rsid w:val="00B21594"/>
    <w:rsid w:val="00B21611"/>
    <w:rsid w:val="00B218A5"/>
    <w:rsid w:val="00B218B7"/>
    <w:rsid w:val="00B21984"/>
    <w:rsid w:val="00B21A7A"/>
    <w:rsid w:val="00B21CE5"/>
    <w:rsid w:val="00B21F6F"/>
    <w:rsid w:val="00B2202D"/>
    <w:rsid w:val="00B2206E"/>
    <w:rsid w:val="00B22099"/>
    <w:rsid w:val="00B22237"/>
    <w:rsid w:val="00B222F1"/>
    <w:rsid w:val="00B223AF"/>
    <w:rsid w:val="00B228D9"/>
    <w:rsid w:val="00B22A09"/>
    <w:rsid w:val="00B22AD8"/>
    <w:rsid w:val="00B22BA3"/>
    <w:rsid w:val="00B22D07"/>
    <w:rsid w:val="00B22E65"/>
    <w:rsid w:val="00B22F76"/>
    <w:rsid w:val="00B232FD"/>
    <w:rsid w:val="00B23340"/>
    <w:rsid w:val="00B233D4"/>
    <w:rsid w:val="00B235ED"/>
    <w:rsid w:val="00B239BC"/>
    <w:rsid w:val="00B23A72"/>
    <w:rsid w:val="00B23B0A"/>
    <w:rsid w:val="00B23B12"/>
    <w:rsid w:val="00B23C62"/>
    <w:rsid w:val="00B23C90"/>
    <w:rsid w:val="00B23CB1"/>
    <w:rsid w:val="00B24071"/>
    <w:rsid w:val="00B24077"/>
    <w:rsid w:val="00B2416F"/>
    <w:rsid w:val="00B24269"/>
    <w:rsid w:val="00B24346"/>
    <w:rsid w:val="00B2441C"/>
    <w:rsid w:val="00B24453"/>
    <w:rsid w:val="00B2447E"/>
    <w:rsid w:val="00B24499"/>
    <w:rsid w:val="00B2489A"/>
    <w:rsid w:val="00B249F1"/>
    <w:rsid w:val="00B24ADB"/>
    <w:rsid w:val="00B24BC6"/>
    <w:rsid w:val="00B24BF9"/>
    <w:rsid w:val="00B24E0D"/>
    <w:rsid w:val="00B24E39"/>
    <w:rsid w:val="00B24E4A"/>
    <w:rsid w:val="00B25032"/>
    <w:rsid w:val="00B2508C"/>
    <w:rsid w:val="00B250DB"/>
    <w:rsid w:val="00B2514D"/>
    <w:rsid w:val="00B2521F"/>
    <w:rsid w:val="00B2557D"/>
    <w:rsid w:val="00B255B2"/>
    <w:rsid w:val="00B258BD"/>
    <w:rsid w:val="00B25A08"/>
    <w:rsid w:val="00B25B3D"/>
    <w:rsid w:val="00B25C0A"/>
    <w:rsid w:val="00B25ED5"/>
    <w:rsid w:val="00B25F22"/>
    <w:rsid w:val="00B25F4F"/>
    <w:rsid w:val="00B25FFE"/>
    <w:rsid w:val="00B26138"/>
    <w:rsid w:val="00B261AF"/>
    <w:rsid w:val="00B2626C"/>
    <w:rsid w:val="00B2634C"/>
    <w:rsid w:val="00B2646E"/>
    <w:rsid w:val="00B264F1"/>
    <w:rsid w:val="00B2653B"/>
    <w:rsid w:val="00B26544"/>
    <w:rsid w:val="00B26596"/>
    <w:rsid w:val="00B2679B"/>
    <w:rsid w:val="00B26824"/>
    <w:rsid w:val="00B268B8"/>
    <w:rsid w:val="00B26BA0"/>
    <w:rsid w:val="00B26C72"/>
    <w:rsid w:val="00B26D24"/>
    <w:rsid w:val="00B26D9B"/>
    <w:rsid w:val="00B26F0A"/>
    <w:rsid w:val="00B26F66"/>
    <w:rsid w:val="00B2700B"/>
    <w:rsid w:val="00B2718E"/>
    <w:rsid w:val="00B27212"/>
    <w:rsid w:val="00B272CC"/>
    <w:rsid w:val="00B27429"/>
    <w:rsid w:val="00B27691"/>
    <w:rsid w:val="00B27A62"/>
    <w:rsid w:val="00B27B21"/>
    <w:rsid w:val="00B27C6A"/>
    <w:rsid w:val="00B27DB2"/>
    <w:rsid w:val="00B27E39"/>
    <w:rsid w:val="00B30086"/>
    <w:rsid w:val="00B300C6"/>
    <w:rsid w:val="00B300E6"/>
    <w:rsid w:val="00B3015D"/>
    <w:rsid w:val="00B301AF"/>
    <w:rsid w:val="00B301E7"/>
    <w:rsid w:val="00B3021F"/>
    <w:rsid w:val="00B30268"/>
    <w:rsid w:val="00B3031E"/>
    <w:rsid w:val="00B3059E"/>
    <w:rsid w:val="00B30660"/>
    <w:rsid w:val="00B3067D"/>
    <w:rsid w:val="00B30866"/>
    <w:rsid w:val="00B30906"/>
    <w:rsid w:val="00B309D4"/>
    <w:rsid w:val="00B30BA9"/>
    <w:rsid w:val="00B30C17"/>
    <w:rsid w:val="00B30C21"/>
    <w:rsid w:val="00B30CE2"/>
    <w:rsid w:val="00B30CEC"/>
    <w:rsid w:val="00B30E9A"/>
    <w:rsid w:val="00B30F0B"/>
    <w:rsid w:val="00B310EF"/>
    <w:rsid w:val="00B3125A"/>
    <w:rsid w:val="00B31316"/>
    <w:rsid w:val="00B31390"/>
    <w:rsid w:val="00B31392"/>
    <w:rsid w:val="00B316B4"/>
    <w:rsid w:val="00B316C7"/>
    <w:rsid w:val="00B31781"/>
    <w:rsid w:val="00B318BF"/>
    <w:rsid w:val="00B318FC"/>
    <w:rsid w:val="00B31E93"/>
    <w:rsid w:val="00B3207E"/>
    <w:rsid w:val="00B322D3"/>
    <w:rsid w:val="00B322EE"/>
    <w:rsid w:val="00B323AE"/>
    <w:rsid w:val="00B3258F"/>
    <w:rsid w:val="00B3259A"/>
    <w:rsid w:val="00B325C2"/>
    <w:rsid w:val="00B32815"/>
    <w:rsid w:val="00B328A3"/>
    <w:rsid w:val="00B328C5"/>
    <w:rsid w:val="00B3296C"/>
    <w:rsid w:val="00B32A33"/>
    <w:rsid w:val="00B32AE2"/>
    <w:rsid w:val="00B32AFE"/>
    <w:rsid w:val="00B32D97"/>
    <w:rsid w:val="00B32E2A"/>
    <w:rsid w:val="00B32E74"/>
    <w:rsid w:val="00B32F34"/>
    <w:rsid w:val="00B32F82"/>
    <w:rsid w:val="00B330AB"/>
    <w:rsid w:val="00B330CB"/>
    <w:rsid w:val="00B33194"/>
    <w:rsid w:val="00B331A1"/>
    <w:rsid w:val="00B33203"/>
    <w:rsid w:val="00B3325F"/>
    <w:rsid w:val="00B3329B"/>
    <w:rsid w:val="00B33334"/>
    <w:rsid w:val="00B334C0"/>
    <w:rsid w:val="00B3356D"/>
    <w:rsid w:val="00B3362C"/>
    <w:rsid w:val="00B3372F"/>
    <w:rsid w:val="00B337F7"/>
    <w:rsid w:val="00B33839"/>
    <w:rsid w:val="00B33942"/>
    <w:rsid w:val="00B33AA3"/>
    <w:rsid w:val="00B33AE4"/>
    <w:rsid w:val="00B33CB3"/>
    <w:rsid w:val="00B33D00"/>
    <w:rsid w:val="00B33D12"/>
    <w:rsid w:val="00B33D3B"/>
    <w:rsid w:val="00B33DA6"/>
    <w:rsid w:val="00B340F2"/>
    <w:rsid w:val="00B3415B"/>
    <w:rsid w:val="00B342F8"/>
    <w:rsid w:val="00B34853"/>
    <w:rsid w:val="00B3486A"/>
    <w:rsid w:val="00B34883"/>
    <w:rsid w:val="00B348A0"/>
    <w:rsid w:val="00B348DA"/>
    <w:rsid w:val="00B3496A"/>
    <w:rsid w:val="00B34B31"/>
    <w:rsid w:val="00B34C34"/>
    <w:rsid w:val="00B34CC0"/>
    <w:rsid w:val="00B34CF5"/>
    <w:rsid w:val="00B34D56"/>
    <w:rsid w:val="00B34D80"/>
    <w:rsid w:val="00B34DBE"/>
    <w:rsid w:val="00B34FE2"/>
    <w:rsid w:val="00B34FE6"/>
    <w:rsid w:val="00B35100"/>
    <w:rsid w:val="00B351A0"/>
    <w:rsid w:val="00B352AC"/>
    <w:rsid w:val="00B35454"/>
    <w:rsid w:val="00B35459"/>
    <w:rsid w:val="00B354DF"/>
    <w:rsid w:val="00B354E2"/>
    <w:rsid w:val="00B3578A"/>
    <w:rsid w:val="00B358F9"/>
    <w:rsid w:val="00B35947"/>
    <w:rsid w:val="00B3597D"/>
    <w:rsid w:val="00B359FF"/>
    <w:rsid w:val="00B35A9E"/>
    <w:rsid w:val="00B35D4A"/>
    <w:rsid w:val="00B35D75"/>
    <w:rsid w:val="00B35F4B"/>
    <w:rsid w:val="00B36387"/>
    <w:rsid w:val="00B3646D"/>
    <w:rsid w:val="00B36488"/>
    <w:rsid w:val="00B3655E"/>
    <w:rsid w:val="00B365D4"/>
    <w:rsid w:val="00B366A7"/>
    <w:rsid w:val="00B36851"/>
    <w:rsid w:val="00B368C1"/>
    <w:rsid w:val="00B369CB"/>
    <w:rsid w:val="00B36A7A"/>
    <w:rsid w:val="00B36B4A"/>
    <w:rsid w:val="00B36BFE"/>
    <w:rsid w:val="00B36C4F"/>
    <w:rsid w:val="00B36C93"/>
    <w:rsid w:val="00B36E11"/>
    <w:rsid w:val="00B36E9B"/>
    <w:rsid w:val="00B37104"/>
    <w:rsid w:val="00B37153"/>
    <w:rsid w:val="00B3723F"/>
    <w:rsid w:val="00B37536"/>
    <w:rsid w:val="00B3755C"/>
    <w:rsid w:val="00B37564"/>
    <w:rsid w:val="00B37848"/>
    <w:rsid w:val="00B379B1"/>
    <w:rsid w:val="00B37A12"/>
    <w:rsid w:val="00B37AE7"/>
    <w:rsid w:val="00B37BC6"/>
    <w:rsid w:val="00B37C35"/>
    <w:rsid w:val="00B37C86"/>
    <w:rsid w:val="00B37D11"/>
    <w:rsid w:val="00B37E32"/>
    <w:rsid w:val="00B37EA9"/>
    <w:rsid w:val="00B37F2A"/>
    <w:rsid w:val="00B40014"/>
    <w:rsid w:val="00B40061"/>
    <w:rsid w:val="00B400DD"/>
    <w:rsid w:val="00B401F2"/>
    <w:rsid w:val="00B40241"/>
    <w:rsid w:val="00B40257"/>
    <w:rsid w:val="00B40291"/>
    <w:rsid w:val="00B40437"/>
    <w:rsid w:val="00B404A5"/>
    <w:rsid w:val="00B4050A"/>
    <w:rsid w:val="00B40563"/>
    <w:rsid w:val="00B40777"/>
    <w:rsid w:val="00B407CC"/>
    <w:rsid w:val="00B407DD"/>
    <w:rsid w:val="00B4083D"/>
    <w:rsid w:val="00B4093E"/>
    <w:rsid w:val="00B409A3"/>
    <w:rsid w:val="00B40ABE"/>
    <w:rsid w:val="00B40C4A"/>
    <w:rsid w:val="00B40C7F"/>
    <w:rsid w:val="00B40CDA"/>
    <w:rsid w:val="00B40D84"/>
    <w:rsid w:val="00B4118F"/>
    <w:rsid w:val="00B4126F"/>
    <w:rsid w:val="00B4129F"/>
    <w:rsid w:val="00B412D6"/>
    <w:rsid w:val="00B41317"/>
    <w:rsid w:val="00B415A5"/>
    <w:rsid w:val="00B415BE"/>
    <w:rsid w:val="00B415CC"/>
    <w:rsid w:val="00B41878"/>
    <w:rsid w:val="00B418B5"/>
    <w:rsid w:val="00B41A99"/>
    <w:rsid w:val="00B41CD3"/>
    <w:rsid w:val="00B41D2E"/>
    <w:rsid w:val="00B41DF4"/>
    <w:rsid w:val="00B41F19"/>
    <w:rsid w:val="00B42077"/>
    <w:rsid w:val="00B421FD"/>
    <w:rsid w:val="00B42277"/>
    <w:rsid w:val="00B42285"/>
    <w:rsid w:val="00B42341"/>
    <w:rsid w:val="00B4235F"/>
    <w:rsid w:val="00B42403"/>
    <w:rsid w:val="00B42565"/>
    <w:rsid w:val="00B426C5"/>
    <w:rsid w:val="00B4292D"/>
    <w:rsid w:val="00B429E3"/>
    <w:rsid w:val="00B42A1C"/>
    <w:rsid w:val="00B42A80"/>
    <w:rsid w:val="00B42B00"/>
    <w:rsid w:val="00B42B17"/>
    <w:rsid w:val="00B42FAD"/>
    <w:rsid w:val="00B4308A"/>
    <w:rsid w:val="00B431C3"/>
    <w:rsid w:val="00B4331E"/>
    <w:rsid w:val="00B43694"/>
    <w:rsid w:val="00B436C4"/>
    <w:rsid w:val="00B43805"/>
    <w:rsid w:val="00B438EF"/>
    <w:rsid w:val="00B43918"/>
    <w:rsid w:val="00B43925"/>
    <w:rsid w:val="00B439F1"/>
    <w:rsid w:val="00B43A08"/>
    <w:rsid w:val="00B43A85"/>
    <w:rsid w:val="00B43C4B"/>
    <w:rsid w:val="00B43CA7"/>
    <w:rsid w:val="00B43D5E"/>
    <w:rsid w:val="00B43D91"/>
    <w:rsid w:val="00B4418C"/>
    <w:rsid w:val="00B4423C"/>
    <w:rsid w:val="00B443C8"/>
    <w:rsid w:val="00B444BA"/>
    <w:rsid w:val="00B446FC"/>
    <w:rsid w:val="00B4477D"/>
    <w:rsid w:val="00B44837"/>
    <w:rsid w:val="00B44882"/>
    <w:rsid w:val="00B44C07"/>
    <w:rsid w:val="00B44D56"/>
    <w:rsid w:val="00B44DAF"/>
    <w:rsid w:val="00B45041"/>
    <w:rsid w:val="00B450C6"/>
    <w:rsid w:val="00B45202"/>
    <w:rsid w:val="00B4534C"/>
    <w:rsid w:val="00B453A8"/>
    <w:rsid w:val="00B454CD"/>
    <w:rsid w:val="00B454E6"/>
    <w:rsid w:val="00B458C4"/>
    <w:rsid w:val="00B458E1"/>
    <w:rsid w:val="00B459AB"/>
    <w:rsid w:val="00B45A49"/>
    <w:rsid w:val="00B45DCF"/>
    <w:rsid w:val="00B46024"/>
    <w:rsid w:val="00B4616A"/>
    <w:rsid w:val="00B461CE"/>
    <w:rsid w:val="00B4637F"/>
    <w:rsid w:val="00B4650B"/>
    <w:rsid w:val="00B4651A"/>
    <w:rsid w:val="00B46624"/>
    <w:rsid w:val="00B4665F"/>
    <w:rsid w:val="00B466DB"/>
    <w:rsid w:val="00B466DF"/>
    <w:rsid w:val="00B46743"/>
    <w:rsid w:val="00B468EF"/>
    <w:rsid w:val="00B469A2"/>
    <w:rsid w:val="00B46A34"/>
    <w:rsid w:val="00B46A94"/>
    <w:rsid w:val="00B46C57"/>
    <w:rsid w:val="00B46C9A"/>
    <w:rsid w:val="00B46CF2"/>
    <w:rsid w:val="00B46D43"/>
    <w:rsid w:val="00B46DF8"/>
    <w:rsid w:val="00B46E26"/>
    <w:rsid w:val="00B4719E"/>
    <w:rsid w:val="00B471DA"/>
    <w:rsid w:val="00B47262"/>
    <w:rsid w:val="00B47265"/>
    <w:rsid w:val="00B4730F"/>
    <w:rsid w:val="00B473F9"/>
    <w:rsid w:val="00B4747B"/>
    <w:rsid w:val="00B4747E"/>
    <w:rsid w:val="00B47592"/>
    <w:rsid w:val="00B475BC"/>
    <w:rsid w:val="00B47859"/>
    <w:rsid w:val="00B4788A"/>
    <w:rsid w:val="00B47A49"/>
    <w:rsid w:val="00B47A5A"/>
    <w:rsid w:val="00B47B52"/>
    <w:rsid w:val="00B47F1D"/>
    <w:rsid w:val="00B47F24"/>
    <w:rsid w:val="00B50289"/>
    <w:rsid w:val="00B504C7"/>
    <w:rsid w:val="00B50535"/>
    <w:rsid w:val="00B507AC"/>
    <w:rsid w:val="00B507C4"/>
    <w:rsid w:val="00B5090D"/>
    <w:rsid w:val="00B50B6E"/>
    <w:rsid w:val="00B50D9D"/>
    <w:rsid w:val="00B50DC9"/>
    <w:rsid w:val="00B50E14"/>
    <w:rsid w:val="00B50F08"/>
    <w:rsid w:val="00B50FDA"/>
    <w:rsid w:val="00B510C2"/>
    <w:rsid w:val="00B511A5"/>
    <w:rsid w:val="00B5155D"/>
    <w:rsid w:val="00B51660"/>
    <w:rsid w:val="00B516E5"/>
    <w:rsid w:val="00B517A2"/>
    <w:rsid w:val="00B5190A"/>
    <w:rsid w:val="00B51965"/>
    <w:rsid w:val="00B51993"/>
    <w:rsid w:val="00B51C60"/>
    <w:rsid w:val="00B51CF3"/>
    <w:rsid w:val="00B51D49"/>
    <w:rsid w:val="00B51D9C"/>
    <w:rsid w:val="00B51DF3"/>
    <w:rsid w:val="00B51EC6"/>
    <w:rsid w:val="00B51F12"/>
    <w:rsid w:val="00B5203F"/>
    <w:rsid w:val="00B521F2"/>
    <w:rsid w:val="00B521FE"/>
    <w:rsid w:val="00B52419"/>
    <w:rsid w:val="00B52508"/>
    <w:rsid w:val="00B526C9"/>
    <w:rsid w:val="00B527B2"/>
    <w:rsid w:val="00B5288E"/>
    <w:rsid w:val="00B5297F"/>
    <w:rsid w:val="00B529F7"/>
    <w:rsid w:val="00B52EE4"/>
    <w:rsid w:val="00B52F15"/>
    <w:rsid w:val="00B5315F"/>
    <w:rsid w:val="00B53175"/>
    <w:rsid w:val="00B532E4"/>
    <w:rsid w:val="00B5337A"/>
    <w:rsid w:val="00B53467"/>
    <w:rsid w:val="00B5359D"/>
    <w:rsid w:val="00B535E8"/>
    <w:rsid w:val="00B53648"/>
    <w:rsid w:val="00B537A0"/>
    <w:rsid w:val="00B53914"/>
    <w:rsid w:val="00B53BE5"/>
    <w:rsid w:val="00B53C00"/>
    <w:rsid w:val="00B53C49"/>
    <w:rsid w:val="00B53D24"/>
    <w:rsid w:val="00B53D5D"/>
    <w:rsid w:val="00B53E0A"/>
    <w:rsid w:val="00B53E2F"/>
    <w:rsid w:val="00B5411F"/>
    <w:rsid w:val="00B54162"/>
    <w:rsid w:val="00B542EF"/>
    <w:rsid w:val="00B543BF"/>
    <w:rsid w:val="00B54462"/>
    <w:rsid w:val="00B54695"/>
    <w:rsid w:val="00B5483C"/>
    <w:rsid w:val="00B548A9"/>
    <w:rsid w:val="00B54956"/>
    <w:rsid w:val="00B549B6"/>
    <w:rsid w:val="00B54A7A"/>
    <w:rsid w:val="00B54B13"/>
    <w:rsid w:val="00B54BDD"/>
    <w:rsid w:val="00B54C59"/>
    <w:rsid w:val="00B54C70"/>
    <w:rsid w:val="00B54C8D"/>
    <w:rsid w:val="00B54CA2"/>
    <w:rsid w:val="00B54D3C"/>
    <w:rsid w:val="00B54EAB"/>
    <w:rsid w:val="00B54F5C"/>
    <w:rsid w:val="00B55001"/>
    <w:rsid w:val="00B550E5"/>
    <w:rsid w:val="00B5525D"/>
    <w:rsid w:val="00B553BD"/>
    <w:rsid w:val="00B55719"/>
    <w:rsid w:val="00B559B2"/>
    <w:rsid w:val="00B55A59"/>
    <w:rsid w:val="00B55AF3"/>
    <w:rsid w:val="00B55CC5"/>
    <w:rsid w:val="00B55D66"/>
    <w:rsid w:val="00B55E49"/>
    <w:rsid w:val="00B560E0"/>
    <w:rsid w:val="00B56156"/>
    <w:rsid w:val="00B563C1"/>
    <w:rsid w:val="00B5654B"/>
    <w:rsid w:val="00B565F0"/>
    <w:rsid w:val="00B56691"/>
    <w:rsid w:val="00B56747"/>
    <w:rsid w:val="00B56795"/>
    <w:rsid w:val="00B56B89"/>
    <w:rsid w:val="00B56CC9"/>
    <w:rsid w:val="00B56D22"/>
    <w:rsid w:val="00B56DAB"/>
    <w:rsid w:val="00B56E78"/>
    <w:rsid w:val="00B56EC1"/>
    <w:rsid w:val="00B56F9F"/>
    <w:rsid w:val="00B56FDE"/>
    <w:rsid w:val="00B5702C"/>
    <w:rsid w:val="00B570C1"/>
    <w:rsid w:val="00B5721B"/>
    <w:rsid w:val="00B5749D"/>
    <w:rsid w:val="00B575E2"/>
    <w:rsid w:val="00B57634"/>
    <w:rsid w:val="00B5767E"/>
    <w:rsid w:val="00B57857"/>
    <w:rsid w:val="00B57925"/>
    <w:rsid w:val="00B57B80"/>
    <w:rsid w:val="00B57CDD"/>
    <w:rsid w:val="00B57CF1"/>
    <w:rsid w:val="00B57D52"/>
    <w:rsid w:val="00B57E3B"/>
    <w:rsid w:val="00B57EBE"/>
    <w:rsid w:val="00B57F5A"/>
    <w:rsid w:val="00B57FB1"/>
    <w:rsid w:val="00B600A4"/>
    <w:rsid w:val="00B6015D"/>
    <w:rsid w:val="00B60264"/>
    <w:rsid w:val="00B6031E"/>
    <w:rsid w:val="00B60489"/>
    <w:rsid w:val="00B60542"/>
    <w:rsid w:val="00B6056E"/>
    <w:rsid w:val="00B6069F"/>
    <w:rsid w:val="00B60723"/>
    <w:rsid w:val="00B60AF5"/>
    <w:rsid w:val="00B60F3D"/>
    <w:rsid w:val="00B610D5"/>
    <w:rsid w:val="00B61126"/>
    <w:rsid w:val="00B611A0"/>
    <w:rsid w:val="00B61700"/>
    <w:rsid w:val="00B6173B"/>
    <w:rsid w:val="00B617CA"/>
    <w:rsid w:val="00B618A4"/>
    <w:rsid w:val="00B61A72"/>
    <w:rsid w:val="00B61AE6"/>
    <w:rsid w:val="00B61CCF"/>
    <w:rsid w:val="00B61DC3"/>
    <w:rsid w:val="00B61F57"/>
    <w:rsid w:val="00B6213C"/>
    <w:rsid w:val="00B621E0"/>
    <w:rsid w:val="00B623A8"/>
    <w:rsid w:val="00B623C4"/>
    <w:rsid w:val="00B623C5"/>
    <w:rsid w:val="00B624AD"/>
    <w:rsid w:val="00B624CA"/>
    <w:rsid w:val="00B6259A"/>
    <w:rsid w:val="00B626C6"/>
    <w:rsid w:val="00B62AC7"/>
    <w:rsid w:val="00B62C9A"/>
    <w:rsid w:val="00B62FDA"/>
    <w:rsid w:val="00B63027"/>
    <w:rsid w:val="00B63148"/>
    <w:rsid w:val="00B63241"/>
    <w:rsid w:val="00B63242"/>
    <w:rsid w:val="00B633DD"/>
    <w:rsid w:val="00B633E8"/>
    <w:rsid w:val="00B6350C"/>
    <w:rsid w:val="00B6360F"/>
    <w:rsid w:val="00B6363C"/>
    <w:rsid w:val="00B63653"/>
    <w:rsid w:val="00B63721"/>
    <w:rsid w:val="00B637E5"/>
    <w:rsid w:val="00B63816"/>
    <w:rsid w:val="00B63A4D"/>
    <w:rsid w:val="00B63A57"/>
    <w:rsid w:val="00B63AF1"/>
    <w:rsid w:val="00B63BD6"/>
    <w:rsid w:val="00B63E17"/>
    <w:rsid w:val="00B63E1C"/>
    <w:rsid w:val="00B63E63"/>
    <w:rsid w:val="00B64011"/>
    <w:rsid w:val="00B64057"/>
    <w:rsid w:val="00B6417C"/>
    <w:rsid w:val="00B6417F"/>
    <w:rsid w:val="00B6449F"/>
    <w:rsid w:val="00B64643"/>
    <w:rsid w:val="00B646AA"/>
    <w:rsid w:val="00B64710"/>
    <w:rsid w:val="00B6476A"/>
    <w:rsid w:val="00B64878"/>
    <w:rsid w:val="00B648BF"/>
    <w:rsid w:val="00B64955"/>
    <w:rsid w:val="00B649BF"/>
    <w:rsid w:val="00B64A5B"/>
    <w:rsid w:val="00B64BBB"/>
    <w:rsid w:val="00B64C0D"/>
    <w:rsid w:val="00B64DF2"/>
    <w:rsid w:val="00B64EEE"/>
    <w:rsid w:val="00B64F9B"/>
    <w:rsid w:val="00B65109"/>
    <w:rsid w:val="00B65161"/>
    <w:rsid w:val="00B65244"/>
    <w:rsid w:val="00B65488"/>
    <w:rsid w:val="00B6554B"/>
    <w:rsid w:val="00B65AA6"/>
    <w:rsid w:val="00B65BF2"/>
    <w:rsid w:val="00B65D45"/>
    <w:rsid w:val="00B65D75"/>
    <w:rsid w:val="00B65D8E"/>
    <w:rsid w:val="00B65DCE"/>
    <w:rsid w:val="00B6609A"/>
    <w:rsid w:val="00B6616C"/>
    <w:rsid w:val="00B66219"/>
    <w:rsid w:val="00B662E7"/>
    <w:rsid w:val="00B66466"/>
    <w:rsid w:val="00B66533"/>
    <w:rsid w:val="00B66617"/>
    <w:rsid w:val="00B666BD"/>
    <w:rsid w:val="00B666FA"/>
    <w:rsid w:val="00B66793"/>
    <w:rsid w:val="00B667F6"/>
    <w:rsid w:val="00B66810"/>
    <w:rsid w:val="00B668A5"/>
    <w:rsid w:val="00B668AC"/>
    <w:rsid w:val="00B66C40"/>
    <w:rsid w:val="00B66C8D"/>
    <w:rsid w:val="00B66CF1"/>
    <w:rsid w:val="00B66D39"/>
    <w:rsid w:val="00B66D3D"/>
    <w:rsid w:val="00B66D56"/>
    <w:rsid w:val="00B66EEF"/>
    <w:rsid w:val="00B66F00"/>
    <w:rsid w:val="00B670F4"/>
    <w:rsid w:val="00B672E4"/>
    <w:rsid w:val="00B673CE"/>
    <w:rsid w:val="00B675BF"/>
    <w:rsid w:val="00B677A7"/>
    <w:rsid w:val="00B67865"/>
    <w:rsid w:val="00B67890"/>
    <w:rsid w:val="00B6790C"/>
    <w:rsid w:val="00B67951"/>
    <w:rsid w:val="00B67ADC"/>
    <w:rsid w:val="00B67BDD"/>
    <w:rsid w:val="00B67CE1"/>
    <w:rsid w:val="00B67F68"/>
    <w:rsid w:val="00B67F9F"/>
    <w:rsid w:val="00B701C0"/>
    <w:rsid w:val="00B702FA"/>
    <w:rsid w:val="00B703C9"/>
    <w:rsid w:val="00B70526"/>
    <w:rsid w:val="00B705E7"/>
    <w:rsid w:val="00B7064B"/>
    <w:rsid w:val="00B706A4"/>
    <w:rsid w:val="00B70791"/>
    <w:rsid w:val="00B70918"/>
    <w:rsid w:val="00B70955"/>
    <w:rsid w:val="00B70A76"/>
    <w:rsid w:val="00B70AB1"/>
    <w:rsid w:val="00B70E8B"/>
    <w:rsid w:val="00B71135"/>
    <w:rsid w:val="00B7116B"/>
    <w:rsid w:val="00B71294"/>
    <w:rsid w:val="00B713FF"/>
    <w:rsid w:val="00B714AC"/>
    <w:rsid w:val="00B71578"/>
    <w:rsid w:val="00B7164A"/>
    <w:rsid w:val="00B71773"/>
    <w:rsid w:val="00B71799"/>
    <w:rsid w:val="00B71871"/>
    <w:rsid w:val="00B71B32"/>
    <w:rsid w:val="00B71B78"/>
    <w:rsid w:val="00B71C8F"/>
    <w:rsid w:val="00B71CB0"/>
    <w:rsid w:val="00B71CD7"/>
    <w:rsid w:val="00B71D67"/>
    <w:rsid w:val="00B71E2A"/>
    <w:rsid w:val="00B71E52"/>
    <w:rsid w:val="00B72001"/>
    <w:rsid w:val="00B72031"/>
    <w:rsid w:val="00B72080"/>
    <w:rsid w:val="00B721AB"/>
    <w:rsid w:val="00B72514"/>
    <w:rsid w:val="00B72634"/>
    <w:rsid w:val="00B728B9"/>
    <w:rsid w:val="00B7295A"/>
    <w:rsid w:val="00B72C7A"/>
    <w:rsid w:val="00B72F5D"/>
    <w:rsid w:val="00B73030"/>
    <w:rsid w:val="00B731E1"/>
    <w:rsid w:val="00B7334E"/>
    <w:rsid w:val="00B73375"/>
    <w:rsid w:val="00B7360D"/>
    <w:rsid w:val="00B736F0"/>
    <w:rsid w:val="00B7373F"/>
    <w:rsid w:val="00B73745"/>
    <w:rsid w:val="00B73C4E"/>
    <w:rsid w:val="00B73F2E"/>
    <w:rsid w:val="00B74345"/>
    <w:rsid w:val="00B7452A"/>
    <w:rsid w:val="00B747B7"/>
    <w:rsid w:val="00B748BE"/>
    <w:rsid w:val="00B74A06"/>
    <w:rsid w:val="00B74A89"/>
    <w:rsid w:val="00B74B7E"/>
    <w:rsid w:val="00B74CB0"/>
    <w:rsid w:val="00B74FFC"/>
    <w:rsid w:val="00B7504C"/>
    <w:rsid w:val="00B750A1"/>
    <w:rsid w:val="00B751DF"/>
    <w:rsid w:val="00B752CD"/>
    <w:rsid w:val="00B75354"/>
    <w:rsid w:val="00B755BC"/>
    <w:rsid w:val="00B7574C"/>
    <w:rsid w:val="00B758AC"/>
    <w:rsid w:val="00B75974"/>
    <w:rsid w:val="00B75B8F"/>
    <w:rsid w:val="00B75B9C"/>
    <w:rsid w:val="00B75C04"/>
    <w:rsid w:val="00B75C42"/>
    <w:rsid w:val="00B75C9C"/>
    <w:rsid w:val="00B75D67"/>
    <w:rsid w:val="00B75DA0"/>
    <w:rsid w:val="00B75F01"/>
    <w:rsid w:val="00B760B8"/>
    <w:rsid w:val="00B7610E"/>
    <w:rsid w:val="00B76127"/>
    <w:rsid w:val="00B76178"/>
    <w:rsid w:val="00B763E9"/>
    <w:rsid w:val="00B7657D"/>
    <w:rsid w:val="00B76618"/>
    <w:rsid w:val="00B76675"/>
    <w:rsid w:val="00B76835"/>
    <w:rsid w:val="00B76C11"/>
    <w:rsid w:val="00B76C38"/>
    <w:rsid w:val="00B76CAA"/>
    <w:rsid w:val="00B76DAE"/>
    <w:rsid w:val="00B76E66"/>
    <w:rsid w:val="00B76EF8"/>
    <w:rsid w:val="00B76FF8"/>
    <w:rsid w:val="00B77034"/>
    <w:rsid w:val="00B770D5"/>
    <w:rsid w:val="00B771AF"/>
    <w:rsid w:val="00B776E2"/>
    <w:rsid w:val="00B77707"/>
    <w:rsid w:val="00B77793"/>
    <w:rsid w:val="00B7797F"/>
    <w:rsid w:val="00B77A1D"/>
    <w:rsid w:val="00B77A84"/>
    <w:rsid w:val="00B77AF4"/>
    <w:rsid w:val="00B77B61"/>
    <w:rsid w:val="00B77BB6"/>
    <w:rsid w:val="00B77D59"/>
    <w:rsid w:val="00B77DAE"/>
    <w:rsid w:val="00B77E59"/>
    <w:rsid w:val="00B77F7A"/>
    <w:rsid w:val="00B77FA5"/>
    <w:rsid w:val="00B80109"/>
    <w:rsid w:val="00B8020D"/>
    <w:rsid w:val="00B80257"/>
    <w:rsid w:val="00B8032F"/>
    <w:rsid w:val="00B80429"/>
    <w:rsid w:val="00B80500"/>
    <w:rsid w:val="00B8079F"/>
    <w:rsid w:val="00B808CD"/>
    <w:rsid w:val="00B809B8"/>
    <w:rsid w:val="00B80B2F"/>
    <w:rsid w:val="00B80C29"/>
    <w:rsid w:val="00B80E34"/>
    <w:rsid w:val="00B810C0"/>
    <w:rsid w:val="00B81207"/>
    <w:rsid w:val="00B812FF"/>
    <w:rsid w:val="00B814BF"/>
    <w:rsid w:val="00B81597"/>
    <w:rsid w:val="00B815BB"/>
    <w:rsid w:val="00B815E5"/>
    <w:rsid w:val="00B816FD"/>
    <w:rsid w:val="00B81738"/>
    <w:rsid w:val="00B81780"/>
    <w:rsid w:val="00B81822"/>
    <w:rsid w:val="00B81841"/>
    <w:rsid w:val="00B818AB"/>
    <w:rsid w:val="00B819A4"/>
    <w:rsid w:val="00B819C4"/>
    <w:rsid w:val="00B81A9E"/>
    <w:rsid w:val="00B81B1C"/>
    <w:rsid w:val="00B81B4E"/>
    <w:rsid w:val="00B81C10"/>
    <w:rsid w:val="00B81C34"/>
    <w:rsid w:val="00B81DFD"/>
    <w:rsid w:val="00B81F04"/>
    <w:rsid w:val="00B81F06"/>
    <w:rsid w:val="00B81F1E"/>
    <w:rsid w:val="00B8210C"/>
    <w:rsid w:val="00B8217B"/>
    <w:rsid w:val="00B8217C"/>
    <w:rsid w:val="00B8218E"/>
    <w:rsid w:val="00B821E4"/>
    <w:rsid w:val="00B82281"/>
    <w:rsid w:val="00B82288"/>
    <w:rsid w:val="00B822D5"/>
    <w:rsid w:val="00B82381"/>
    <w:rsid w:val="00B82416"/>
    <w:rsid w:val="00B82467"/>
    <w:rsid w:val="00B824C7"/>
    <w:rsid w:val="00B82697"/>
    <w:rsid w:val="00B827DB"/>
    <w:rsid w:val="00B8291A"/>
    <w:rsid w:val="00B82945"/>
    <w:rsid w:val="00B82C2B"/>
    <w:rsid w:val="00B82D80"/>
    <w:rsid w:val="00B82E43"/>
    <w:rsid w:val="00B82F31"/>
    <w:rsid w:val="00B82F70"/>
    <w:rsid w:val="00B831A8"/>
    <w:rsid w:val="00B831B2"/>
    <w:rsid w:val="00B83335"/>
    <w:rsid w:val="00B83364"/>
    <w:rsid w:val="00B833C2"/>
    <w:rsid w:val="00B833CB"/>
    <w:rsid w:val="00B83538"/>
    <w:rsid w:val="00B835F2"/>
    <w:rsid w:val="00B8361D"/>
    <w:rsid w:val="00B837E3"/>
    <w:rsid w:val="00B8385F"/>
    <w:rsid w:val="00B838F6"/>
    <w:rsid w:val="00B839DF"/>
    <w:rsid w:val="00B83C5D"/>
    <w:rsid w:val="00B83CE1"/>
    <w:rsid w:val="00B83D93"/>
    <w:rsid w:val="00B83E30"/>
    <w:rsid w:val="00B83E6A"/>
    <w:rsid w:val="00B83F13"/>
    <w:rsid w:val="00B83F25"/>
    <w:rsid w:val="00B83FD6"/>
    <w:rsid w:val="00B8436B"/>
    <w:rsid w:val="00B844DA"/>
    <w:rsid w:val="00B84622"/>
    <w:rsid w:val="00B8469C"/>
    <w:rsid w:val="00B846A2"/>
    <w:rsid w:val="00B8473E"/>
    <w:rsid w:val="00B84780"/>
    <w:rsid w:val="00B8483A"/>
    <w:rsid w:val="00B848DC"/>
    <w:rsid w:val="00B848F9"/>
    <w:rsid w:val="00B84A55"/>
    <w:rsid w:val="00B84AAB"/>
    <w:rsid w:val="00B84C7A"/>
    <w:rsid w:val="00B84CA5"/>
    <w:rsid w:val="00B84FE7"/>
    <w:rsid w:val="00B84FF6"/>
    <w:rsid w:val="00B850A3"/>
    <w:rsid w:val="00B85110"/>
    <w:rsid w:val="00B851C0"/>
    <w:rsid w:val="00B854C4"/>
    <w:rsid w:val="00B85631"/>
    <w:rsid w:val="00B857A7"/>
    <w:rsid w:val="00B857AE"/>
    <w:rsid w:val="00B8581A"/>
    <w:rsid w:val="00B8584B"/>
    <w:rsid w:val="00B85990"/>
    <w:rsid w:val="00B85C62"/>
    <w:rsid w:val="00B85CC9"/>
    <w:rsid w:val="00B85CF5"/>
    <w:rsid w:val="00B85F28"/>
    <w:rsid w:val="00B86013"/>
    <w:rsid w:val="00B86024"/>
    <w:rsid w:val="00B86063"/>
    <w:rsid w:val="00B86286"/>
    <w:rsid w:val="00B86409"/>
    <w:rsid w:val="00B865E4"/>
    <w:rsid w:val="00B86618"/>
    <w:rsid w:val="00B86666"/>
    <w:rsid w:val="00B86764"/>
    <w:rsid w:val="00B86A79"/>
    <w:rsid w:val="00B86AF2"/>
    <w:rsid w:val="00B86B2A"/>
    <w:rsid w:val="00B86BC1"/>
    <w:rsid w:val="00B86FF7"/>
    <w:rsid w:val="00B870F0"/>
    <w:rsid w:val="00B87121"/>
    <w:rsid w:val="00B87267"/>
    <w:rsid w:val="00B874F1"/>
    <w:rsid w:val="00B87574"/>
    <w:rsid w:val="00B87597"/>
    <w:rsid w:val="00B875D0"/>
    <w:rsid w:val="00B875DB"/>
    <w:rsid w:val="00B8761A"/>
    <w:rsid w:val="00B87631"/>
    <w:rsid w:val="00B87676"/>
    <w:rsid w:val="00B876B8"/>
    <w:rsid w:val="00B8778C"/>
    <w:rsid w:val="00B8787D"/>
    <w:rsid w:val="00B87903"/>
    <w:rsid w:val="00B8798F"/>
    <w:rsid w:val="00B87AEA"/>
    <w:rsid w:val="00B87C88"/>
    <w:rsid w:val="00B87E2E"/>
    <w:rsid w:val="00B87E4D"/>
    <w:rsid w:val="00B90113"/>
    <w:rsid w:val="00B9024D"/>
    <w:rsid w:val="00B9025D"/>
    <w:rsid w:val="00B902F9"/>
    <w:rsid w:val="00B904FE"/>
    <w:rsid w:val="00B905A6"/>
    <w:rsid w:val="00B90A35"/>
    <w:rsid w:val="00B90A42"/>
    <w:rsid w:val="00B90A4C"/>
    <w:rsid w:val="00B90C06"/>
    <w:rsid w:val="00B90D36"/>
    <w:rsid w:val="00B90EB6"/>
    <w:rsid w:val="00B910AF"/>
    <w:rsid w:val="00B9119F"/>
    <w:rsid w:val="00B911D3"/>
    <w:rsid w:val="00B912CE"/>
    <w:rsid w:val="00B913B6"/>
    <w:rsid w:val="00B917D0"/>
    <w:rsid w:val="00B91921"/>
    <w:rsid w:val="00B91A7F"/>
    <w:rsid w:val="00B91AC7"/>
    <w:rsid w:val="00B91CA5"/>
    <w:rsid w:val="00B91D6C"/>
    <w:rsid w:val="00B91D82"/>
    <w:rsid w:val="00B91F2F"/>
    <w:rsid w:val="00B91F96"/>
    <w:rsid w:val="00B91FE0"/>
    <w:rsid w:val="00B92174"/>
    <w:rsid w:val="00B921DA"/>
    <w:rsid w:val="00B921FC"/>
    <w:rsid w:val="00B922BC"/>
    <w:rsid w:val="00B922F8"/>
    <w:rsid w:val="00B923FF"/>
    <w:rsid w:val="00B92686"/>
    <w:rsid w:val="00B928CB"/>
    <w:rsid w:val="00B92905"/>
    <w:rsid w:val="00B92A86"/>
    <w:rsid w:val="00B92B04"/>
    <w:rsid w:val="00B92B87"/>
    <w:rsid w:val="00B92B98"/>
    <w:rsid w:val="00B92B99"/>
    <w:rsid w:val="00B92BD0"/>
    <w:rsid w:val="00B92C48"/>
    <w:rsid w:val="00B92C8F"/>
    <w:rsid w:val="00B92C95"/>
    <w:rsid w:val="00B92D3C"/>
    <w:rsid w:val="00B92EDB"/>
    <w:rsid w:val="00B92F33"/>
    <w:rsid w:val="00B92F44"/>
    <w:rsid w:val="00B931ED"/>
    <w:rsid w:val="00B932F6"/>
    <w:rsid w:val="00B933AB"/>
    <w:rsid w:val="00B93415"/>
    <w:rsid w:val="00B93499"/>
    <w:rsid w:val="00B934D6"/>
    <w:rsid w:val="00B93736"/>
    <w:rsid w:val="00B937FB"/>
    <w:rsid w:val="00B9388F"/>
    <w:rsid w:val="00B9392D"/>
    <w:rsid w:val="00B939DB"/>
    <w:rsid w:val="00B939EC"/>
    <w:rsid w:val="00B93A6A"/>
    <w:rsid w:val="00B93BB5"/>
    <w:rsid w:val="00B93C46"/>
    <w:rsid w:val="00B93CDE"/>
    <w:rsid w:val="00B93E33"/>
    <w:rsid w:val="00B93F09"/>
    <w:rsid w:val="00B93F77"/>
    <w:rsid w:val="00B93F79"/>
    <w:rsid w:val="00B94300"/>
    <w:rsid w:val="00B9436E"/>
    <w:rsid w:val="00B943B9"/>
    <w:rsid w:val="00B944AA"/>
    <w:rsid w:val="00B945C0"/>
    <w:rsid w:val="00B946D4"/>
    <w:rsid w:val="00B9476D"/>
    <w:rsid w:val="00B94796"/>
    <w:rsid w:val="00B9479E"/>
    <w:rsid w:val="00B94B7D"/>
    <w:rsid w:val="00B94BF1"/>
    <w:rsid w:val="00B94D29"/>
    <w:rsid w:val="00B94EBE"/>
    <w:rsid w:val="00B94EEF"/>
    <w:rsid w:val="00B94F1B"/>
    <w:rsid w:val="00B95099"/>
    <w:rsid w:val="00B950FA"/>
    <w:rsid w:val="00B952FE"/>
    <w:rsid w:val="00B9533E"/>
    <w:rsid w:val="00B9534C"/>
    <w:rsid w:val="00B95617"/>
    <w:rsid w:val="00B95963"/>
    <w:rsid w:val="00B9598F"/>
    <w:rsid w:val="00B95CFB"/>
    <w:rsid w:val="00B95DAE"/>
    <w:rsid w:val="00B95DFC"/>
    <w:rsid w:val="00B95E9A"/>
    <w:rsid w:val="00B95FEA"/>
    <w:rsid w:val="00B960B3"/>
    <w:rsid w:val="00B961A7"/>
    <w:rsid w:val="00B96277"/>
    <w:rsid w:val="00B962D6"/>
    <w:rsid w:val="00B96364"/>
    <w:rsid w:val="00B9643F"/>
    <w:rsid w:val="00B964A7"/>
    <w:rsid w:val="00B964CC"/>
    <w:rsid w:val="00B966D0"/>
    <w:rsid w:val="00B966DA"/>
    <w:rsid w:val="00B96778"/>
    <w:rsid w:val="00B9677F"/>
    <w:rsid w:val="00B967DA"/>
    <w:rsid w:val="00B96BE4"/>
    <w:rsid w:val="00B96BEA"/>
    <w:rsid w:val="00B96E1F"/>
    <w:rsid w:val="00B96EE3"/>
    <w:rsid w:val="00B9713F"/>
    <w:rsid w:val="00B972C5"/>
    <w:rsid w:val="00B97310"/>
    <w:rsid w:val="00B9737D"/>
    <w:rsid w:val="00B9756D"/>
    <w:rsid w:val="00B97753"/>
    <w:rsid w:val="00B97846"/>
    <w:rsid w:val="00B9793F"/>
    <w:rsid w:val="00B97AF7"/>
    <w:rsid w:val="00B97B19"/>
    <w:rsid w:val="00B97B3B"/>
    <w:rsid w:val="00B97BA2"/>
    <w:rsid w:val="00B97C24"/>
    <w:rsid w:val="00B97D8E"/>
    <w:rsid w:val="00B97DB5"/>
    <w:rsid w:val="00B97E05"/>
    <w:rsid w:val="00B97F92"/>
    <w:rsid w:val="00BA0044"/>
    <w:rsid w:val="00BA0179"/>
    <w:rsid w:val="00BA0190"/>
    <w:rsid w:val="00BA03CF"/>
    <w:rsid w:val="00BA04C5"/>
    <w:rsid w:val="00BA04F0"/>
    <w:rsid w:val="00BA04F5"/>
    <w:rsid w:val="00BA06ED"/>
    <w:rsid w:val="00BA0844"/>
    <w:rsid w:val="00BA0E3C"/>
    <w:rsid w:val="00BA0E54"/>
    <w:rsid w:val="00BA0F1B"/>
    <w:rsid w:val="00BA1115"/>
    <w:rsid w:val="00BA12AD"/>
    <w:rsid w:val="00BA13E6"/>
    <w:rsid w:val="00BA14D6"/>
    <w:rsid w:val="00BA1634"/>
    <w:rsid w:val="00BA166A"/>
    <w:rsid w:val="00BA1691"/>
    <w:rsid w:val="00BA1932"/>
    <w:rsid w:val="00BA1C9E"/>
    <w:rsid w:val="00BA1CEB"/>
    <w:rsid w:val="00BA1E97"/>
    <w:rsid w:val="00BA1F50"/>
    <w:rsid w:val="00BA1F7B"/>
    <w:rsid w:val="00BA2074"/>
    <w:rsid w:val="00BA2129"/>
    <w:rsid w:val="00BA2177"/>
    <w:rsid w:val="00BA2357"/>
    <w:rsid w:val="00BA23BD"/>
    <w:rsid w:val="00BA245B"/>
    <w:rsid w:val="00BA2567"/>
    <w:rsid w:val="00BA25B7"/>
    <w:rsid w:val="00BA25FC"/>
    <w:rsid w:val="00BA2654"/>
    <w:rsid w:val="00BA2677"/>
    <w:rsid w:val="00BA26F3"/>
    <w:rsid w:val="00BA2911"/>
    <w:rsid w:val="00BA2B8F"/>
    <w:rsid w:val="00BA2D4E"/>
    <w:rsid w:val="00BA2D71"/>
    <w:rsid w:val="00BA2DBC"/>
    <w:rsid w:val="00BA310B"/>
    <w:rsid w:val="00BA3133"/>
    <w:rsid w:val="00BA319E"/>
    <w:rsid w:val="00BA3256"/>
    <w:rsid w:val="00BA3312"/>
    <w:rsid w:val="00BA331D"/>
    <w:rsid w:val="00BA347C"/>
    <w:rsid w:val="00BA3566"/>
    <w:rsid w:val="00BA359C"/>
    <w:rsid w:val="00BA370D"/>
    <w:rsid w:val="00BA3761"/>
    <w:rsid w:val="00BA37C7"/>
    <w:rsid w:val="00BA38AB"/>
    <w:rsid w:val="00BA3913"/>
    <w:rsid w:val="00BA393B"/>
    <w:rsid w:val="00BA394C"/>
    <w:rsid w:val="00BA39A9"/>
    <w:rsid w:val="00BA3BF7"/>
    <w:rsid w:val="00BA3D3A"/>
    <w:rsid w:val="00BA3DB1"/>
    <w:rsid w:val="00BA40B0"/>
    <w:rsid w:val="00BA42F7"/>
    <w:rsid w:val="00BA46D9"/>
    <w:rsid w:val="00BA4953"/>
    <w:rsid w:val="00BA4BA3"/>
    <w:rsid w:val="00BA4CBC"/>
    <w:rsid w:val="00BA4D04"/>
    <w:rsid w:val="00BA4D8A"/>
    <w:rsid w:val="00BA4F88"/>
    <w:rsid w:val="00BA5153"/>
    <w:rsid w:val="00BA5414"/>
    <w:rsid w:val="00BA54CE"/>
    <w:rsid w:val="00BA5647"/>
    <w:rsid w:val="00BA5660"/>
    <w:rsid w:val="00BA56BA"/>
    <w:rsid w:val="00BA56C9"/>
    <w:rsid w:val="00BA5907"/>
    <w:rsid w:val="00BA5991"/>
    <w:rsid w:val="00BA5A39"/>
    <w:rsid w:val="00BA5AE3"/>
    <w:rsid w:val="00BA5D26"/>
    <w:rsid w:val="00BA5D58"/>
    <w:rsid w:val="00BA6140"/>
    <w:rsid w:val="00BA61B7"/>
    <w:rsid w:val="00BA62C1"/>
    <w:rsid w:val="00BA6363"/>
    <w:rsid w:val="00BA64B7"/>
    <w:rsid w:val="00BA64ED"/>
    <w:rsid w:val="00BA6509"/>
    <w:rsid w:val="00BA6595"/>
    <w:rsid w:val="00BA6637"/>
    <w:rsid w:val="00BA67C2"/>
    <w:rsid w:val="00BA6902"/>
    <w:rsid w:val="00BA6945"/>
    <w:rsid w:val="00BA6956"/>
    <w:rsid w:val="00BA69EF"/>
    <w:rsid w:val="00BA6A69"/>
    <w:rsid w:val="00BA6BCB"/>
    <w:rsid w:val="00BA6BF1"/>
    <w:rsid w:val="00BA6BFA"/>
    <w:rsid w:val="00BA6DBC"/>
    <w:rsid w:val="00BA6F78"/>
    <w:rsid w:val="00BA7025"/>
    <w:rsid w:val="00BA7146"/>
    <w:rsid w:val="00BA7175"/>
    <w:rsid w:val="00BA72E3"/>
    <w:rsid w:val="00BA7489"/>
    <w:rsid w:val="00BA7792"/>
    <w:rsid w:val="00BA7911"/>
    <w:rsid w:val="00BA7A15"/>
    <w:rsid w:val="00BA7AFB"/>
    <w:rsid w:val="00BA7B39"/>
    <w:rsid w:val="00BA7B6E"/>
    <w:rsid w:val="00BA7B70"/>
    <w:rsid w:val="00BA7B82"/>
    <w:rsid w:val="00BA7C82"/>
    <w:rsid w:val="00BA7E02"/>
    <w:rsid w:val="00BA7EB1"/>
    <w:rsid w:val="00BA7FDA"/>
    <w:rsid w:val="00BB0062"/>
    <w:rsid w:val="00BB01DA"/>
    <w:rsid w:val="00BB0365"/>
    <w:rsid w:val="00BB03F8"/>
    <w:rsid w:val="00BB0422"/>
    <w:rsid w:val="00BB057C"/>
    <w:rsid w:val="00BB0598"/>
    <w:rsid w:val="00BB08F8"/>
    <w:rsid w:val="00BB0B61"/>
    <w:rsid w:val="00BB0C87"/>
    <w:rsid w:val="00BB0D18"/>
    <w:rsid w:val="00BB0FCA"/>
    <w:rsid w:val="00BB122D"/>
    <w:rsid w:val="00BB1231"/>
    <w:rsid w:val="00BB12D5"/>
    <w:rsid w:val="00BB1344"/>
    <w:rsid w:val="00BB1482"/>
    <w:rsid w:val="00BB1491"/>
    <w:rsid w:val="00BB14C9"/>
    <w:rsid w:val="00BB1583"/>
    <w:rsid w:val="00BB15A1"/>
    <w:rsid w:val="00BB15B5"/>
    <w:rsid w:val="00BB15BC"/>
    <w:rsid w:val="00BB16CC"/>
    <w:rsid w:val="00BB1912"/>
    <w:rsid w:val="00BB1932"/>
    <w:rsid w:val="00BB1964"/>
    <w:rsid w:val="00BB1967"/>
    <w:rsid w:val="00BB199A"/>
    <w:rsid w:val="00BB19F7"/>
    <w:rsid w:val="00BB1B5C"/>
    <w:rsid w:val="00BB1CB6"/>
    <w:rsid w:val="00BB1CF1"/>
    <w:rsid w:val="00BB1F1B"/>
    <w:rsid w:val="00BB21A0"/>
    <w:rsid w:val="00BB221B"/>
    <w:rsid w:val="00BB27C5"/>
    <w:rsid w:val="00BB28D8"/>
    <w:rsid w:val="00BB2BEE"/>
    <w:rsid w:val="00BB2D04"/>
    <w:rsid w:val="00BB2DAF"/>
    <w:rsid w:val="00BB2E25"/>
    <w:rsid w:val="00BB3028"/>
    <w:rsid w:val="00BB30A9"/>
    <w:rsid w:val="00BB31E8"/>
    <w:rsid w:val="00BB321F"/>
    <w:rsid w:val="00BB32FD"/>
    <w:rsid w:val="00BB3368"/>
    <w:rsid w:val="00BB3442"/>
    <w:rsid w:val="00BB34C6"/>
    <w:rsid w:val="00BB3506"/>
    <w:rsid w:val="00BB3552"/>
    <w:rsid w:val="00BB3558"/>
    <w:rsid w:val="00BB35CE"/>
    <w:rsid w:val="00BB35FC"/>
    <w:rsid w:val="00BB35FD"/>
    <w:rsid w:val="00BB369C"/>
    <w:rsid w:val="00BB3830"/>
    <w:rsid w:val="00BB3940"/>
    <w:rsid w:val="00BB3B00"/>
    <w:rsid w:val="00BB3B11"/>
    <w:rsid w:val="00BB3B79"/>
    <w:rsid w:val="00BB3D08"/>
    <w:rsid w:val="00BB3D28"/>
    <w:rsid w:val="00BB3F35"/>
    <w:rsid w:val="00BB40E4"/>
    <w:rsid w:val="00BB4191"/>
    <w:rsid w:val="00BB41B9"/>
    <w:rsid w:val="00BB421F"/>
    <w:rsid w:val="00BB42B6"/>
    <w:rsid w:val="00BB4302"/>
    <w:rsid w:val="00BB4447"/>
    <w:rsid w:val="00BB458A"/>
    <w:rsid w:val="00BB465F"/>
    <w:rsid w:val="00BB46D0"/>
    <w:rsid w:val="00BB4728"/>
    <w:rsid w:val="00BB4779"/>
    <w:rsid w:val="00BB48B0"/>
    <w:rsid w:val="00BB48B6"/>
    <w:rsid w:val="00BB4CBA"/>
    <w:rsid w:val="00BB4E82"/>
    <w:rsid w:val="00BB4FCD"/>
    <w:rsid w:val="00BB50C0"/>
    <w:rsid w:val="00BB563E"/>
    <w:rsid w:val="00BB572C"/>
    <w:rsid w:val="00BB5B56"/>
    <w:rsid w:val="00BB5B92"/>
    <w:rsid w:val="00BB5DC3"/>
    <w:rsid w:val="00BB5DCC"/>
    <w:rsid w:val="00BB5E00"/>
    <w:rsid w:val="00BB5E2C"/>
    <w:rsid w:val="00BB5F59"/>
    <w:rsid w:val="00BB5F80"/>
    <w:rsid w:val="00BB62D5"/>
    <w:rsid w:val="00BB63EC"/>
    <w:rsid w:val="00BB65BF"/>
    <w:rsid w:val="00BB65F0"/>
    <w:rsid w:val="00BB6734"/>
    <w:rsid w:val="00BB6876"/>
    <w:rsid w:val="00BB6AA5"/>
    <w:rsid w:val="00BB6B82"/>
    <w:rsid w:val="00BB6B86"/>
    <w:rsid w:val="00BB6D03"/>
    <w:rsid w:val="00BB6D1D"/>
    <w:rsid w:val="00BB7167"/>
    <w:rsid w:val="00BB7246"/>
    <w:rsid w:val="00BB72C7"/>
    <w:rsid w:val="00BB73E2"/>
    <w:rsid w:val="00BB7419"/>
    <w:rsid w:val="00BB758C"/>
    <w:rsid w:val="00BB75F5"/>
    <w:rsid w:val="00BB760B"/>
    <w:rsid w:val="00BB767E"/>
    <w:rsid w:val="00BB780A"/>
    <w:rsid w:val="00BB7892"/>
    <w:rsid w:val="00BB79B0"/>
    <w:rsid w:val="00BB79F8"/>
    <w:rsid w:val="00BB7BCC"/>
    <w:rsid w:val="00BB7C1C"/>
    <w:rsid w:val="00BB7CA9"/>
    <w:rsid w:val="00BB7D69"/>
    <w:rsid w:val="00BB7E55"/>
    <w:rsid w:val="00BC000B"/>
    <w:rsid w:val="00BC002C"/>
    <w:rsid w:val="00BC00D9"/>
    <w:rsid w:val="00BC01A9"/>
    <w:rsid w:val="00BC01EE"/>
    <w:rsid w:val="00BC040B"/>
    <w:rsid w:val="00BC041F"/>
    <w:rsid w:val="00BC04F5"/>
    <w:rsid w:val="00BC06FA"/>
    <w:rsid w:val="00BC0975"/>
    <w:rsid w:val="00BC0BFC"/>
    <w:rsid w:val="00BC0DC5"/>
    <w:rsid w:val="00BC0E24"/>
    <w:rsid w:val="00BC0EA5"/>
    <w:rsid w:val="00BC0F2C"/>
    <w:rsid w:val="00BC0F8A"/>
    <w:rsid w:val="00BC1005"/>
    <w:rsid w:val="00BC1024"/>
    <w:rsid w:val="00BC102F"/>
    <w:rsid w:val="00BC1160"/>
    <w:rsid w:val="00BC11A8"/>
    <w:rsid w:val="00BC125C"/>
    <w:rsid w:val="00BC12D0"/>
    <w:rsid w:val="00BC150C"/>
    <w:rsid w:val="00BC166E"/>
    <w:rsid w:val="00BC1691"/>
    <w:rsid w:val="00BC16D7"/>
    <w:rsid w:val="00BC1783"/>
    <w:rsid w:val="00BC17A9"/>
    <w:rsid w:val="00BC17E5"/>
    <w:rsid w:val="00BC1857"/>
    <w:rsid w:val="00BC1861"/>
    <w:rsid w:val="00BC1981"/>
    <w:rsid w:val="00BC1A18"/>
    <w:rsid w:val="00BC1AC5"/>
    <w:rsid w:val="00BC1AD8"/>
    <w:rsid w:val="00BC1B8B"/>
    <w:rsid w:val="00BC1C3F"/>
    <w:rsid w:val="00BC1CC6"/>
    <w:rsid w:val="00BC1DCB"/>
    <w:rsid w:val="00BC1F02"/>
    <w:rsid w:val="00BC1FEF"/>
    <w:rsid w:val="00BC2018"/>
    <w:rsid w:val="00BC2020"/>
    <w:rsid w:val="00BC216A"/>
    <w:rsid w:val="00BC227E"/>
    <w:rsid w:val="00BC22F5"/>
    <w:rsid w:val="00BC23CD"/>
    <w:rsid w:val="00BC2664"/>
    <w:rsid w:val="00BC266F"/>
    <w:rsid w:val="00BC26C1"/>
    <w:rsid w:val="00BC26CA"/>
    <w:rsid w:val="00BC27DF"/>
    <w:rsid w:val="00BC297A"/>
    <w:rsid w:val="00BC2E7A"/>
    <w:rsid w:val="00BC30EB"/>
    <w:rsid w:val="00BC310F"/>
    <w:rsid w:val="00BC3187"/>
    <w:rsid w:val="00BC3393"/>
    <w:rsid w:val="00BC339F"/>
    <w:rsid w:val="00BC343F"/>
    <w:rsid w:val="00BC3442"/>
    <w:rsid w:val="00BC34AC"/>
    <w:rsid w:val="00BC35C6"/>
    <w:rsid w:val="00BC36BC"/>
    <w:rsid w:val="00BC3793"/>
    <w:rsid w:val="00BC3838"/>
    <w:rsid w:val="00BC385A"/>
    <w:rsid w:val="00BC3AE5"/>
    <w:rsid w:val="00BC3BED"/>
    <w:rsid w:val="00BC3CD8"/>
    <w:rsid w:val="00BC3D27"/>
    <w:rsid w:val="00BC3EB9"/>
    <w:rsid w:val="00BC40E4"/>
    <w:rsid w:val="00BC41AF"/>
    <w:rsid w:val="00BC4237"/>
    <w:rsid w:val="00BC4330"/>
    <w:rsid w:val="00BC43C7"/>
    <w:rsid w:val="00BC4576"/>
    <w:rsid w:val="00BC45FD"/>
    <w:rsid w:val="00BC4679"/>
    <w:rsid w:val="00BC472B"/>
    <w:rsid w:val="00BC4753"/>
    <w:rsid w:val="00BC48AF"/>
    <w:rsid w:val="00BC48F5"/>
    <w:rsid w:val="00BC498B"/>
    <w:rsid w:val="00BC4A62"/>
    <w:rsid w:val="00BC4AAB"/>
    <w:rsid w:val="00BC4CB6"/>
    <w:rsid w:val="00BC4D13"/>
    <w:rsid w:val="00BC4DC6"/>
    <w:rsid w:val="00BC4E53"/>
    <w:rsid w:val="00BC4EA5"/>
    <w:rsid w:val="00BC4ED4"/>
    <w:rsid w:val="00BC4F07"/>
    <w:rsid w:val="00BC4F5A"/>
    <w:rsid w:val="00BC4F8A"/>
    <w:rsid w:val="00BC506F"/>
    <w:rsid w:val="00BC50C4"/>
    <w:rsid w:val="00BC5108"/>
    <w:rsid w:val="00BC510C"/>
    <w:rsid w:val="00BC510D"/>
    <w:rsid w:val="00BC51C4"/>
    <w:rsid w:val="00BC52C2"/>
    <w:rsid w:val="00BC53D8"/>
    <w:rsid w:val="00BC53E8"/>
    <w:rsid w:val="00BC5434"/>
    <w:rsid w:val="00BC562B"/>
    <w:rsid w:val="00BC5654"/>
    <w:rsid w:val="00BC5878"/>
    <w:rsid w:val="00BC58C1"/>
    <w:rsid w:val="00BC592C"/>
    <w:rsid w:val="00BC5BE5"/>
    <w:rsid w:val="00BC5BE9"/>
    <w:rsid w:val="00BC5DBD"/>
    <w:rsid w:val="00BC619B"/>
    <w:rsid w:val="00BC6264"/>
    <w:rsid w:val="00BC63F3"/>
    <w:rsid w:val="00BC6501"/>
    <w:rsid w:val="00BC651C"/>
    <w:rsid w:val="00BC6885"/>
    <w:rsid w:val="00BC698F"/>
    <w:rsid w:val="00BC6A20"/>
    <w:rsid w:val="00BC6B23"/>
    <w:rsid w:val="00BC6B57"/>
    <w:rsid w:val="00BC6E0B"/>
    <w:rsid w:val="00BC7393"/>
    <w:rsid w:val="00BC73B5"/>
    <w:rsid w:val="00BC76F2"/>
    <w:rsid w:val="00BC77A9"/>
    <w:rsid w:val="00BC77F5"/>
    <w:rsid w:val="00BC7898"/>
    <w:rsid w:val="00BC7B9B"/>
    <w:rsid w:val="00BC7BA0"/>
    <w:rsid w:val="00BC7C7F"/>
    <w:rsid w:val="00BD00A1"/>
    <w:rsid w:val="00BD00D9"/>
    <w:rsid w:val="00BD0106"/>
    <w:rsid w:val="00BD0351"/>
    <w:rsid w:val="00BD0612"/>
    <w:rsid w:val="00BD065D"/>
    <w:rsid w:val="00BD0785"/>
    <w:rsid w:val="00BD0788"/>
    <w:rsid w:val="00BD0836"/>
    <w:rsid w:val="00BD0912"/>
    <w:rsid w:val="00BD0929"/>
    <w:rsid w:val="00BD0960"/>
    <w:rsid w:val="00BD09FC"/>
    <w:rsid w:val="00BD0A8C"/>
    <w:rsid w:val="00BD0C14"/>
    <w:rsid w:val="00BD0CB4"/>
    <w:rsid w:val="00BD0D0A"/>
    <w:rsid w:val="00BD0E71"/>
    <w:rsid w:val="00BD0F94"/>
    <w:rsid w:val="00BD11DA"/>
    <w:rsid w:val="00BD12C6"/>
    <w:rsid w:val="00BD1703"/>
    <w:rsid w:val="00BD1736"/>
    <w:rsid w:val="00BD17C0"/>
    <w:rsid w:val="00BD1B4C"/>
    <w:rsid w:val="00BD1B66"/>
    <w:rsid w:val="00BD1BA1"/>
    <w:rsid w:val="00BD1D59"/>
    <w:rsid w:val="00BD2142"/>
    <w:rsid w:val="00BD2326"/>
    <w:rsid w:val="00BD2375"/>
    <w:rsid w:val="00BD2416"/>
    <w:rsid w:val="00BD242D"/>
    <w:rsid w:val="00BD24ED"/>
    <w:rsid w:val="00BD26E8"/>
    <w:rsid w:val="00BD293A"/>
    <w:rsid w:val="00BD2B89"/>
    <w:rsid w:val="00BD2C31"/>
    <w:rsid w:val="00BD2C9A"/>
    <w:rsid w:val="00BD2CA1"/>
    <w:rsid w:val="00BD3105"/>
    <w:rsid w:val="00BD3108"/>
    <w:rsid w:val="00BD3162"/>
    <w:rsid w:val="00BD317B"/>
    <w:rsid w:val="00BD32D8"/>
    <w:rsid w:val="00BD3465"/>
    <w:rsid w:val="00BD3659"/>
    <w:rsid w:val="00BD38C9"/>
    <w:rsid w:val="00BD3A4A"/>
    <w:rsid w:val="00BD3B2A"/>
    <w:rsid w:val="00BD3C22"/>
    <w:rsid w:val="00BD3C7A"/>
    <w:rsid w:val="00BD3DC0"/>
    <w:rsid w:val="00BD3F67"/>
    <w:rsid w:val="00BD4056"/>
    <w:rsid w:val="00BD4159"/>
    <w:rsid w:val="00BD4170"/>
    <w:rsid w:val="00BD4191"/>
    <w:rsid w:val="00BD428B"/>
    <w:rsid w:val="00BD42C3"/>
    <w:rsid w:val="00BD4359"/>
    <w:rsid w:val="00BD44B4"/>
    <w:rsid w:val="00BD44B9"/>
    <w:rsid w:val="00BD44C1"/>
    <w:rsid w:val="00BD4597"/>
    <w:rsid w:val="00BD467E"/>
    <w:rsid w:val="00BD4875"/>
    <w:rsid w:val="00BD4AF1"/>
    <w:rsid w:val="00BD4B33"/>
    <w:rsid w:val="00BD4C34"/>
    <w:rsid w:val="00BD4C7A"/>
    <w:rsid w:val="00BD4C7F"/>
    <w:rsid w:val="00BD4C9D"/>
    <w:rsid w:val="00BD4CE3"/>
    <w:rsid w:val="00BD4D01"/>
    <w:rsid w:val="00BD4D57"/>
    <w:rsid w:val="00BD4D75"/>
    <w:rsid w:val="00BD5147"/>
    <w:rsid w:val="00BD5671"/>
    <w:rsid w:val="00BD56C0"/>
    <w:rsid w:val="00BD5715"/>
    <w:rsid w:val="00BD58B3"/>
    <w:rsid w:val="00BD58ED"/>
    <w:rsid w:val="00BD5A50"/>
    <w:rsid w:val="00BD5AC0"/>
    <w:rsid w:val="00BD5B47"/>
    <w:rsid w:val="00BD5BE9"/>
    <w:rsid w:val="00BD5EB1"/>
    <w:rsid w:val="00BD5F8E"/>
    <w:rsid w:val="00BD5FC0"/>
    <w:rsid w:val="00BD60EA"/>
    <w:rsid w:val="00BD62A5"/>
    <w:rsid w:val="00BD65C8"/>
    <w:rsid w:val="00BD65C9"/>
    <w:rsid w:val="00BD6670"/>
    <w:rsid w:val="00BD672F"/>
    <w:rsid w:val="00BD67F2"/>
    <w:rsid w:val="00BD6829"/>
    <w:rsid w:val="00BD689B"/>
    <w:rsid w:val="00BD6937"/>
    <w:rsid w:val="00BD6A02"/>
    <w:rsid w:val="00BD6B1E"/>
    <w:rsid w:val="00BD6BA6"/>
    <w:rsid w:val="00BD706F"/>
    <w:rsid w:val="00BD71BE"/>
    <w:rsid w:val="00BD7326"/>
    <w:rsid w:val="00BD766B"/>
    <w:rsid w:val="00BD7798"/>
    <w:rsid w:val="00BD785D"/>
    <w:rsid w:val="00BD78F4"/>
    <w:rsid w:val="00BD79F1"/>
    <w:rsid w:val="00BD7A6B"/>
    <w:rsid w:val="00BD7AB8"/>
    <w:rsid w:val="00BD7BAD"/>
    <w:rsid w:val="00BD7BCB"/>
    <w:rsid w:val="00BD7F9B"/>
    <w:rsid w:val="00BE00C5"/>
    <w:rsid w:val="00BE00FA"/>
    <w:rsid w:val="00BE01C8"/>
    <w:rsid w:val="00BE01DD"/>
    <w:rsid w:val="00BE09A3"/>
    <w:rsid w:val="00BE09DC"/>
    <w:rsid w:val="00BE0B4A"/>
    <w:rsid w:val="00BE0E95"/>
    <w:rsid w:val="00BE0F3A"/>
    <w:rsid w:val="00BE118F"/>
    <w:rsid w:val="00BE11B9"/>
    <w:rsid w:val="00BE11BA"/>
    <w:rsid w:val="00BE1467"/>
    <w:rsid w:val="00BE14BE"/>
    <w:rsid w:val="00BE14C2"/>
    <w:rsid w:val="00BE1535"/>
    <w:rsid w:val="00BE1627"/>
    <w:rsid w:val="00BE167C"/>
    <w:rsid w:val="00BE1742"/>
    <w:rsid w:val="00BE18E6"/>
    <w:rsid w:val="00BE1922"/>
    <w:rsid w:val="00BE1A9B"/>
    <w:rsid w:val="00BE1B3D"/>
    <w:rsid w:val="00BE1B99"/>
    <w:rsid w:val="00BE1CCC"/>
    <w:rsid w:val="00BE1D29"/>
    <w:rsid w:val="00BE1DF6"/>
    <w:rsid w:val="00BE1E82"/>
    <w:rsid w:val="00BE1F5D"/>
    <w:rsid w:val="00BE1FEA"/>
    <w:rsid w:val="00BE20DC"/>
    <w:rsid w:val="00BE223C"/>
    <w:rsid w:val="00BE225C"/>
    <w:rsid w:val="00BE232D"/>
    <w:rsid w:val="00BE23BF"/>
    <w:rsid w:val="00BE23ED"/>
    <w:rsid w:val="00BE23FB"/>
    <w:rsid w:val="00BE24CE"/>
    <w:rsid w:val="00BE262A"/>
    <w:rsid w:val="00BE2660"/>
    <w:rsid w:val="00BE2762"/>
    <w:rsid w:val="00BE29B4"/>
    <w:rsid w:val="00BE2C49"/>
    <w:rsid w:val="00BE2EBC"/>
    <w:rsid w:val="00BE3123"/>
    <w:rsid w:val="00BE31D6"/>
    <w:rsid w:val="00BE321E"/>
    <w:rsid w:val="00BE32FC"/>
    <w:rsid w:val="00BE3399"/>
    <w:rsid w:val="00BE33D5"/>
    <w:rsid w:val="00BE341E"/>
    <w:rsid w:val="00BE3443"/>
    <w:rsid w:val="00BE34EB"/>
    <w:rsid w:val="00BE350D"/>
    <w:rsid w:val="00BE3510"/>
    <w:rsid w:val="00BE352F"/>
    <w:rsid w:val="00BE365F"/>
    <w:rsid w:val="00BE36F9"/>
    <w:rsid w:val="00BE37ED"/>
    <w:rsid w:val="00BE3905"/>
    <w:rsid w:val="00BE390C"/>
    <w:rsid w:val="00BE39AE"/>
    <w:rsid w:val="00BE3A58"/>
    <w:rsid w:val="00BE3AD6"/>
    <w:rsid w:val="00BE3C93"/>
    <w:rsid w:val="00BE3D02"/>
    <w:rsid w:val="00BE3E73"/>
    <w:rsid w:val="00BE3FE8"/>
    <w:rsid w:val="00BE4022"/>
    <w:rsid w:val="00BE40E7"/>
    <w:rsid w:val="00BE41FD"/>
    <w:rsid w:val="00BE45B4"/>
    <w:rsid w:val="00BE4614"/>
    <w:rsid w:val="00BE461F"/>
    <w:rsid w:val="00BE4644"/>
    <w:rsid w:val="00BE46BB"/>
    <w:rsid w:val="00BE476B"/>
    <w:rsid w:val="00BE4999"/>
    <w:rsid w:val="00BE4CF4"/>
    <w:rsid w:val="00BE4FC4"/>
    <w:rsid w:val="00BE5020"/>
    <w:rsid w:val="00BE5221"/>
    <w:rsid w:val="00BE542F"/>
    <w:rsid w:val="00BE553F"/>
    <w:rsid w:val="00BE5577"/>
    <w:rsid w:val="00BE5624"/>
    <w:rsid w:val="00BE571F"/>
    <w:rsid w:val="00BE57B4"/>
    <w:rsid w:val="00BE58B0"/>
    <w:rsid w:val="00BE58FE"/>
    <w:rsid w:val="00BE59BC"/>
    <w:rsid w:val="00BE5DB0"/>
    <w:rsid w:val="00BE5F83"/>
    <w:rsid w:val="00BE6060"/>
    <w:rsid w:val="00BE61FE"/>
    <w:rsid w:val="00BE6210"/>
    <w:rsid w:val="00BE6420"/>
    <w:rsid w:val="00BE64A8"/>
    <w:rsid w:val="00BE659A"/>
    <w:rsid w:val="00BE65F0"/>
    <w:rsid w:val="00BE6884"/>
    <w:rsid w:val="00BE68C2"/>
    <w:rsid w:val="00BE6B55"/>
    <w:rsid w:val="00BE6DA7"/>
    <w:rsid w:val="00BE6E24"/>
    <w:rsid w:val="00BE6E72"/>
    <w:rsid w:val="00BE6F97"/>
    <w:rsid w:val="00BE70D6"/>
    <w:rsid w:val="00BE7154"/>
    <w:rsid w:val="00BE76FC"/>
    <w:rsid w:val="00BE77F5"/>
    <w:rsid w:val="00BE7892"/>
    <w:rsid w:val="00BE7A0A"/>
    <w:rsid w:val="00BE7B71"/>
    <w:rsid w:val="00BE7B77"/>
    <w:rsid w:val="00BE7C61"/>
    <w:rsid w:val="00BE7C67"/>
    <w:rsid w:val="00BE7CD6"/>
    <w:rsid w:val="00BE7D1C"/>
    <w:rsid w:val="00BE7ECF"/>
    <w:rsid w:val="00BE7F06"/>
    <w:rsid w:val="00BE7F23"/>
    <w:rsid w:val="00BF001B"/>
    <w:rsid w:val="00BF0021"/>
    <w:rsid w:val="00BF0043"/>
    <w:rsid w:val="00BF004B"/>
    <w:rsid w:val="00BF0052"/>
    <w:rsid w:val="00BF00CF"/>
    <w:rsid w:val="00BF031B"/>
    <w:rsid w:val="00BF05B9"/>
    <w:rsid w:val="00BF07EC"/>
    <w:rsid w:val="00BF0813"/>
    <w:rsid w:val="00BF0996"/>
    <w:rsid w:val="00BF09AC"/>
    <w:rsid w:val="00BF0A9B"/>
    <w:rsid w:val="00BF0CA2"/>
    <w:rsid w:val="00BF0D45"/>
    <w:rsid w:val="00BF0D59"/>
    <w:rsid w:val="00BF0F5F"/>
    <w:rsid w:val="00BF10AB"/>
    <w:rsid w:val="00BF114F"/>
    <w:rsid w:val="00BF1383"/>
    <w:rsid w:val="00BF13A5"/>
    <w:rsid w:val="00BF1530"/>
    <w:rsid w:val="00BF156F"/>
    <w:rsid w:val="00BF1625"/>
    <w:rsid w:val="00BF167C"/>
    <w:rsid w:val="00BF170D"/>
    <w:rsid w:val="00BF170E"/>
    <w:rsid w:val="00BF18C2"/>
    <w:rsid w:val="00BF18D2"/>
    <w:rsid w:val="00BF19A0"/>
    <w:rsid w:val="00BF1A03"/>
    <w:rsid w:val="00BF1B30"/>
    <w:rsid w:val="00BF1C4E"/>
    <w:rsid w:val="00BF1D3B"/>
    <w:rsid w:val="00BF1FEB"/>
    <w:rsid w:val="00BF214F"/>
    <w:rsid w:val="00BF21ED"/>
    <w:rsid w:val="00BF2240"/>
    <w:rsid w:val="00BF2429"/>
    <w:rsid w:val="00BF267D"/>
    <w:rsid w:val="00BF270D"/>
    <w:rsid w:val="00BF281D"/>
    <w:rsid w:val="00BF2982"/>
    <w:rsid w:val="00BF29AE"/>
    <w:rsid w:val="00BF2A59"/>
    <w:rsid w:val="00BF2ACD"/>
    <w:rsid w:val="00BF2C78"/>
    <w:rsid w:val="00BF2CF1"/>
    <w:rsid w:val="00BF2D32"/>
    <w:rsid w:val="00BF2DA4"/>
    <w:rsid w:val="00BF2E5A"/>
    <w:rsid w:val="00BF2F23"/>
    <w:rsid w:val="00BF3074"/>
    <w:rsid w:val="00BF3214"/>
    <w:rsid w:val="00BF33E1"/>
    <w:rsid w:val="00BF34EE"/>
    <w:rsid w:val="00BF3522"/>
    <w:rsid w:val="00BF363B"/>
    <w:rsid w:val="00BF36A3"/>
    <w:rsid w:val="00BF373E"/>
    <w:rsid w:val="00BF3934"/>
    <w:rsid w:val="00BF3AE5"/>
    <w:rsid w:val="00BF3C9D"/>
    <w:rsid w:val="00BF3D5B"/>
    <w:rsid w:val="00BF3DAA"/>
    <w:rsid w:val="00BF404B"/>
    <w:rsid w:val="00BF4355"/>
    <w:rsid w:val="00BF4392"/>
    <w:rsid w:val="00BF4500"/>
    <w:rsid w:val="00BF463D"/>
    <w:rsid w:val="00BF4700"/>
    <w:rsid w:val="00BF476D"/>
    <w:rsid w:val="00BF49A6"/>
    <w:rsid w:val="00BF49AE"/>
    <w:rsid w:val="00BF4A11"/>
    <w:rsid w:val="00BF4A2E"/>
    <w:rsid w:val="00BF4B5F"/>
    <w:rsid w:val="00BF4CDC"/>
    <w:rsid w:val="00BF4DB4"/>
    <w:rsid w:val="00BF4F76"/>
    <w:rsid w:val="00BF4FE1"/>
    <w:rsid w:val="00BF502B"/>
    <w:rsid w:val="00BF54F6"/>
    <w:rsid w:val="00BF552E"/>
    <w:rsid w:val="00BF554D"/>
    <w:rsid w:val="00BF55EB"/>
    <w:rsid w:val="00BF5854"/>
    <w:rsid w:val="00BF5A1B"/>
    <w:rsid w:val="00BF5AEB"/>
    <w:rsid w:val="00BF5AF1"/>
    <w:rsid w:val="00BF5B00"/>
    <w:rsid w:val="00BF5BDF"/>
    <w:rsid w:val="00BF5C98"/>
    <w:rsid w:val="00BF5D9B"/>
    <w:rsid w:val="00BF5DAE"/>
    <w:rsid w:val="00BF5E14"/>
    <w:rsid w:val="00BF5E1B"/>
    <w:rsid w:val="00BF5EA8"/>
    <w:rsid w:val="00BF5EB9"/>
    <w:rsid w:val="00BF60A8"/>
    <w:rsid w:val="00BF615F"/>
    <w:rsid w:val="00BF618C"/>
    <w:rsid w:val="00BF620A"/>
    <w:rsid w:val="00BF6217"/>
    <w:rsid w:val="00BF623F"/>
    <w:rsid w:val="00BF62DF"/>
    <w:rsid w:val="00BF6535"/>
    <w:rsid w:val="00BF65A6"/>
    <w:rsid w:val="00BF687C"/>
    <w:rsid w:val="00BF6D2C"/>
    <w:rsid w:val="00BF6D78"/>
    <w:rsid w:val="00BF6FFE"/>
    <w:rsid w:val="00BF7003"/>
    <w:rsid w:val="00BF7040"/>
    <w:rsid w:val="00BF704F"/>
    <w:rsid w:val="00BF7055"/>
    <w:rsid w:val="00BF7193"/>
    <w:rsid w:val="00BF7513"/>
    <w:rsid w:val="00BF7590"/>
    <w:rsid w:val="00BF7634"/>
    <w:rsid w:val="00BF784A"/>
    <w:rsid w:val="00BF7912"/>
    <w:rsid w:val="00BF79C8"/>
    <w:rsid w:val="00BF7AA2"/>
    <w:rsid w:val="00BF7B2C"/>
    <w:rsid w:val="00BF7BDC"/>
    <w:rsid w:val="00BF7C82"/>
    <w:rsid w:val="00BF7CA3"/>
    <w:rsid w:val="00BF7DCD"/>
    <w:rsid w:val="00BF7E58"/>
    <w:rsid w:val="00BF7EAA"/>
    <w:rsid w:val="00C000B5"/>
    <w:rsid w:val="00C00130"/>
    <w:rsid w:val="00C001C6"/>
    <w:rsid w:val="00C0051A"/>
    <w:rsid w:val="00C0057D"/>
    <w:rsid w:val="00C0068F"/>
    <w:rsid w:val="00C006AB"/>
    <w:rsid w:val="00C007B5"/>
    <w:rsid w:val="00C00803"/>
    <w:rsid w:val="00C0081F"/>
    <w:rsid w:val="00C00828"/>
    <w:rsid w:val="00C0083F"/>
    <w:rsid w:val="00C00927"/>
    <w:rsid w:val="00C009E2"/>
    <w:rsid w:val="00C00A23"/>
    <w:rsid w:val="00C00B6C"/>
    <w:rsid w:val="00C00C7E"/>
    <w:rsid w:val="00C00D35"/>
    <w:rsid w:val="00C00DC2"/>
    <w:rsid w:val="00C00F44"/>
    <w:rsid w:val="00C01106"/>
    <w:rsid w:val="00C0113B"/>
    <w:rsid w:val="00C01297"/>
    <w:rsid w:val="00C01367"/>
    <w:rsid w:val="00C0139F"/>
    <w:rsid w:val="00C0142C"/>
    <w:rsid w:val="00C0151E"/>
    <w:rsid w:val="00C015E4"/>
    <w:rsid w:val="00C01683"/>
    <w:rsid w:val="00C016DA"/>
    <w:rsid w:val="00C017AE"/>
    <w:rsid w:val="00C01821"/>
    <w:rsid w:val="00C01875"/>
    <w:rsid w:val="00C018AA"/>
    <w:rsid w:val="00C018DF"/>
    <w:rsid w:val="00C01A0E"/>
    <w:rsid w:val="00C01AFB"/>
    <w:rsid w:val="00C01CBB"/>
    <w:rsid w:val="00C01D17"/>
    <w:rsid w:val="00C01D84"/>
    <w:rsid w:val="00C01E7C"/>
    <w:rsid w:val="00C01E93"/>
    <w:rsid w:val="00C01FD4"/>
    <w:rsid w:val="00C020B4"/>
    <w:rsid w:val="00C02100"/>
    <w:rsid w:val="00C0213C"/>
    <w:rsid w:val="00C02214"/>
    <w:rsid w:val="00C022C2"/>
    <w:rsid w:val="00C02351"/>
    <w:rsid w:val="00C02392"/>
    <w:rsid w:val="00C025D2"/>
    <w:rsid w:val="00C0260D"/>
    <w:rsid w:val="00C02628"/>
    <w:rsid w:val="00C02A7E"/>
    <w:rsid w:val="00C02BFF"/>
    <w:rsid w:val="00C02C9B"/>
    <w:rsid w:val="00C02DCB"/>
    <w:rsid w:val="00C02EF4"/>
    <w:rsid w:val="00C03157"/>
    <w:rsid w:val="00C03296"/>
    <w:rsid w:val="00C033CD"/>
    <w:rsid w:val="00C0367A"/>
    <w:rsid w:val="00C0374E"/>
    <w:rsid w:val="00C03891"/>
    <w:rsid w:val="00C039E6"/>
    <w:rsid w:val="00C03AB2"/>
    <w:rsid w:val="00C03ADE"/>
    <w:rsid w:val="00C03AF0"/>
    <w:rsid w:val="00C03B59"/>
    <w:rsid w:val="00C03BAF"/>
    <w:rsid w:val="00C03E26"/>
    <w:rsid w:val="00C03E9D"/>
    <w:rsid w:val="00C03EA9"/>
    <w:rsid w:val="00C0402D"/>
    <w:rsid w:val="00C04068"/>
    <w:rsid w:val="00C04147"/>
    <w:rsid w:val="00C041A1"/>
    <w:rsid w:val="00C0431A"/>
    <w:rsid w:val="00C045F6"/>
    <w:rsid w:val="00C04705"/>
    <w:rsid w:val="00C0489A"/>
    <w:rsid w:val="00C04969"/>
    <w:rsid w:val="00C04A9A"/>
    <w:rsid w:val="00C04FB2"/>
    <w:rsid w:val="00C05041"/>
    <w:rsid w:val="00C05048"/>
    <w:rsid w:val="00C0508D"/>
    <w:rsid w:val="00C050A7"/>
    <w:rsid w:val="00C0518C"/>
    <w:rsid w:val="00C053DC"/>
    <w:rsid w:val="00C05643"/>
    <w:rsid w:val="00C0566D"/>
    <w:rsid w:val="00C05715"/>
    <w:rsid w:val="00C0573E"/>
    <w:rsid w:val="00C05890"/>
    <w:rsid w:val="00C058D2"/>
    <w:rsid w:val="00C05960"/>
    <w:rsid w:val="00C05A24"/>
    <w:rsid w:val="00C05C78"/>
    <w:rsid w:val="00C05CD1"/>
    <w:rsid w:val="00C05DD4"/>
    <w:rsid w:val="00C05E37"/>
    <w:rsid w:val="00C05F96"/>
    <w:rsid w:val="00C05FF3"/>
    <w:rsid w:val="00C06206"/>
    <w:rsid w:val="00C06332"/>
    <w:rsid w:val="00C0634D"/>
    <w:rsid w:val="00C06429"/>
    <w:rsid w:val="00C06465"/>
    <w:rsid w:val="00C064C8"/>
    <w:rsid w:val="00C06980"/>
    <w:rsid w:val="00C06983"/>
    <w:rsid w:val="00C06B21"/>
    <w:rsid w:val="00C06B63"/>
    <w:rsid w:val="00C06B6B"/>
    <w:rsid w:val="00C06D53"/>
    <w:rsid w:val="00C06DF7"/>
    <w:rsid w:val="00C0738F"/>
    <w:rsid w:val="00C07760"/>
    <w:rsid w:val="00C07954"/>
    <w:rsid w:val="00C07BE3"/>
    <w:rsid w:val="00C07D15"/>
    <w:rsid w:val="00C07D1D"/>
    <w:rsid w:val="00C07E43"/>
    <w:rsid w:val="00C07E4F"/>
    <w:rsid w:val="00C07E55"/>
    <w:rsid w:val="00C07F2A"/>
    <w:rsid w:val="00C07F94"/>
    <w:rsid w:val="00C10161"/>
    <w:rsid w:val="00C102D1"/>
    <w:rsid w:val="00C105DF"/>
    <w:rsid w:val="00C1070E"/>
    <w:rsid w:val="00C10884"/>
    <w:rsid w:val="00C108BF"/>
    <w:rsid w:val="00C10936"/>
    <w:rsid w:val="00C109FF"/>
    <w:rsid w:val="00C10B05"/>
    <w:rsid w:val="00C10BFE"/>
    <w:rsid w:val="00C10D73"/>
    <w:rsid w:val="00C10D87"/>
    <w:rsid w:val="00C10DC6"/>
    <w:rsid w:val="00C10DD4"/>
    <w:rsid w:val="00C10DED"/>
    <w:rsid w:val="00C10FBD"/>
    <w:rsid w:val="00C111DF"/>
    <w:rsid w:val="00C11245"/>
    <w:rsid w:val="00C112E6"/>
    <w:rsid w:val="00C1142E"/>
    <w:rsid w:val="00C11467"/>
    <w:rsid w:val="00C11809"/>
    <w:rsid w:val="00C11AA1"/>
    <w:rsid w:val="00C11B41"/>
    <w:rsid w:val="00C11BB8"/>
    <w:rsid w:val="00C11C5F"/>
    <w:rsid w:val="00C11D42"/>
    <w:rsid w:val="00C11D50"/>
    <w:rsid w:val="00C121CC"/>
    <w:rsid w:val="00C121E7"/>
    <w:rsid w:val="00C12262"/>
    <w:rsid w:val="00C124DC"/>
    <w:rsid w:val="00C124E1"/>
    <w:rsid w:val="00C12693"/>
    <w:rsid w:val="00C126D9"/>
    <w:rsid w:val="00C12A0E"/>
    <w:rsid w:val="00C12A8E"/>
    <w:rsid w:val="00C12B30"/>
    <w:rsid w:val="00C12BA0"/>
    <w:rsid w:val="00C12C53"/>
    <w:rsid w:val="00C12EE4"/>
    <w:rsid w:val="00C131B4"/>
    <w:rsid w:val="00C131D4"/>
    <w:rsid w:val="00C13287"/>
    <w:rsid w:val="00C132FD"/>
    <w:rsid w:val="00C133BA"/>
    <w:rsid w:val="00C134B1"/>
    <w:rsid w:val="00C13537"/>
    <w:rsid w:val="00C1375A"/>
    <w:rsid w:val="00C13CEF"/>
    <w:rsid w:val="00C13CFB"/>
    <w:rsid w:val="00C13E7A"/>
    <w:rsid w:val="00C13FED"/>
    <w:rsid w:val="00C141A3"/>
    <w:rsid w:val="00C141C6"/>
    <w:rsid w:val="00C14339"/>
    <w:rsid w:val="00C14350"/>
    <w:rsid w:val="00C144C3"/>
    <w:rsid w:val="00C14579"/>
    <w:rsid w:val="00C14594"/>
    <w:rsid w:val="00C147BC"/>
    <w:rsid w:val="00C14805"/>
    <w:rsid w:val="00C14815"/>
    <w:rsid w:val="00C1486B"/>
    <w:rsid w:val="00C149CF"/>
    <w:rsid w:val="00C14B95"/>
    <w:rsid w:val="00C14BDE"/>
    <w:rsid w:val="00C14CD4"/>
    <w:rsid w:val="00C14D87"/>
    <w:rsid w:val="00C14F2C"/>
    <w:rsid w:val="00C15160"/>
    <w:rsid w:val="00C151B2"/>
    <w:rsid w:val="00C15469"/>
    <w:rsid w:val="00C1566F"/>
    <w:rsid w:val="00C156FC"/>
    <w:rsid w:val="00C157C6"/>
    <w:rsid w:val="00C159EC"/>
    <w:rsid w:val="00C15A14"/>
    <w:rsid w:val="00C15E34"/>
    <w:rsid w:val="00C15EB5"/>
    <w:rsid w:val="00C15F05"/>
    <w:rsid w:val="00C15F5C"/>
    <w:rsid w:val="00C15F9B"/>
    <w:rsid w:val="00C16130"/>
    <w:rsid w:val="00C161A2"/>
    <w:rsid w:val="00C161BE"/>
    <w:rsid w:val="00C162E8"/>
    <w:rsid w:val="00C162F2"/>
    <w:rsid w:val="00C1633C"/>
    <w:rsid w:val="00C16371"/>
    <w:rsid w:val="00C16435"/>
    <w:rsid w:val="00C16438"/>
    <w:rsid w:val="00C16507"/>
    <w:rsid w:val="00C165DD"/>
    <w:rsid w:val="00C165F4"/>
    <w:rsid w:val="00C1660D"/>
    <w:rsid w:val="00C16645"/>
    <w:rsid w:val="00C1665A"/>
    <w:rsid w:val="00C1665B"/>
    <w:rsid w:val="00C16680"/>
    <w:rsid w:val="00C1670E"/>
    <w:rsid w:val="00C168BA"/>
    <w:rsid w:val="00C168D5"/>
    <w:rsid w:val="00C1695A"/>
    <w:rsid w:val="00C169D0"/>
    <w:rsid w:val="00C16A2E"/>
    <w:rsid w:val="00C16B63"/>
    <w:rsid w:val="00C16C30"/>
    <w:rsid w:val="00C16D49"/>
    <w:rsid w:val="00C16EB9"/>
    <w:rsid w:val="00C170B0"/>
    <w:rsid w:val="00C171C7"/>
    <w:rsid w:val="00C171EB"/>
    <w:rsid w:val="00C1726A"/>
    <w:rsid w:val="00C1729A"/>
    <w:rsid w:val="00C1732E"/>
    <w:rsid w:val="00C174A2"/>
    <w:rsid w:val="00C174AF"/>
    <w:rsid w:val="00C1774E"/>
    <w:rsid w:val="00C179DE"/>
    <w:rsid w:val="00C17C51"/>
    <w:rsid w:val="00C17E6F"/>
    <w:rsid w:val="00C17F84"/>
    <w:rsid w:val="00C17FCA"/>
    <w:rsid w:val="00C200CD"/>
    <w:rsid w:val="00C200F1"/>
    <w:rsid w:val="00C201B3"/>
    <w:rsid w:val="00C202A7"/>
    <w:rsid w:val="00C2030C"/>
    <w:rsid w:val="00C20326"/>
    <w:rsid w:val="00C203BC"/>
    <w:rsid w:val="00C20538"/>
    <w:rsid w:val="00C20634"/>
    <w:rsid w:val="00C20643"/>
    <w:rsid w:val="00C206CB"/>
    <w:rsid w:val="00C2070E"/>
    <w:rsid w:val="00C209A8"/>
    <w:rsid w:val="00C20A35"/>
    <w:rsid w:val="00C20A6D"/>
    <w:rsid w:val="00C20BF8"/>
    <w:rsid w:val="00C20C51"/>
    <w:rsid w:val="00C20D15"/>
    <w:rsid w:val="00C20E15"/>
    <w:rsid w:val="00C20EC5"/>
    <w:rsid w:val="00C20F5C"/>
    <w:rsid w:val="00C20F7A"/>
    <w:rsid w:val="00C211F1"/>
    <w:rsid w:val="00C21278"/>
    <w:rsid w:val="00C21308"/>
    <w:rsid w:val="00C2141C"/>
    <w:rsid w:val="00C214BF"/>
    <w:rsid w:val="00C2158D"/>
    <w:rsid w:val="00C215B8"/>
    <w:rsid w:val="00C2161E"/>
    <w:rsid w:val="00C216AF"/>
    <w:rsid w:val="00C216ED"/>
    <w:rsid w:val="00C216F5"/>
    <w:rsid w:val="00C2187C"/>
    <w:rsid w:val="00C218FD"/>
    <w:rsid w:val="00C2193D"/>
    <w:rsid w:val="00C219F2"/>
    <w:rsid w:val="00C21CE6"/>
    <w:rsid w:val="00C21F56"/>
    <w:rsid w:val="00C22203"/>
    <w:rsid w:val="00C223AB"/>
    <w:rsid w:val="00C225EA"/>
    <w:rsid w:val="00C22658"/>
    <w:rsid w:val="00C227CF"/>
    <w:rsid w:val="00C228FE"/>
    <w:rsid w:val="00C22A45"/>
    <w:rsid w:val="00C22D1B"/>
    <w:rsid w:val="00C22D99"/>
    <w:rsid w:val="00C22DA2"/>
    <w:rsid w:val="00C22DCB"/>
    <w:rsid w:val="00C22F6C"/>
    <w:rsid w:val="00C2317D"/>
    <w:rsid w:val="00C23235"/>
    <w:rsid w:val="00C23238"/>
    <w:rsid w:val="00C23351"/>
    <w:rsid w:val="00C23352"/>
    <w:rsid w:val="00C23405"/>
    <w:rsid w:val="00C234DC"/>
    <w:rsid w:val="00C234E7"/>
    <w:rsid w:val="00C23503"/>
    <w:rsid w:val="00C23530"/>
    <w:rsid w:val="00C237B2"/>
    <w:rsid w:val="00C23820"/>
    <w:rsid w:val="00C238C2"/>
    <w:rsid w:val="00C2399E"/>
    <w:rsid w:val="00C239FC"/>
    <w:rsid w:val="00C23C2B"/>
    <w:rsid w:val="00C23CAD"/>
    <w:rsid w:val="00C23D57"/>
    <w:rsid w:val="00C23EC1"/>
    <w:rsid w:val="00C23EEB"/>
    <w:rsid w:val="00C23FED"/>
    <w:rsid w:val="00C24062"/>
    <w:rsid w:val="00C241AD"/>
    <w:rsid w:val="00C24260"/>
    <w:rsid w:val="00C24267"/>
    <w:rsid w:val="00C2434A"/>
    <w:rsid w:val="00C243AE"/>
    <w:rsid w:val="00C24432"/>
    <w:rsid w:val="00C2443F"/>
    <w:rsid w:val="00C2463D"/>
    <w:rsid w:val="00C2479A"/>
    <w:rsid w:val="00C249CC"/>
    <w:rsid w:val="00C249FB"/>
    <w:rsid w:val="00C24A7F"/>
    <w:rsid w:val="00C24B28"/>
    <w:rsid w:val="00C24C15"/>
    <w:rsid w:val="00C24C4B"/>
    <w:rsid w:val="00C24C91"/>
    <w:rsid w:val="00C24E0B"/>
    <w:rsid w:val="00C24E1C"/>
    <w:rsid w:val="00C24F76"/>
    <w:rsid w:val="00C24FCA"/>
    <w:rsid w:val="00C25130"/>
    <w:rsid w:val="00C25212"/>
    <w:rsid w:val="00C2544C"/>
    <w:rsid w:val="00C25501"/>
    <w:rsid w:val="00C256F7"/>
    <w:rsid w:val="00C2576F"/>
    <w:rsid w:val="00C259E3"/>
    <w:rsid w:val="00C25A42"/>
    <w:rsid w:val="00C25B4F"/>
    <w:rsid w:val="00C25E25"/>
    <w:rsid w:val="00C25E7E"/>
    <w:rsid w:val="00C25F1D"/>
    <w:rsid w:val="00C25F57"/>
    <w:rsid w:val="00C25FAB"/>
    <w:rsid w:val="00C25FFF"/>
    <w:rsid w:val="00C260A8"/>
    <w:rsid w:val="00C260D7"/>
    <w:rsid w:val="00C26114"/>
    <w:rsid w:val="00C26136"/>
    <w:rsid w:val="00C26180"/>
    <w:rsid w:val="00C261F7"/>
    <w:rsid w:val="00C2636E"/>
    <w:rsid w:val="00C26475"/>
    <w:rsid w:val="00C264E0"/>
    <w:rsid w:val="00C26530"/>
    <w:rsid w:val="00C26636"/>
    <w:rsid w:val="00C266A0"/>
    <w:rsid w:val="00C26733"/>
    <w:rsid w:val="00C268BF"/>
    <w:rsid w:val="00C26961"/>
    <w:rsid w:val="00C269B3"/>
    <w:rsid w:val="00C26A58"/>
    <w:rsid w:val="00C26BEC"/>
    <w:rsid w:val="00C26C08"/>
    <w:rsid w:val="00C26D47"/>
    <w:rsid w:val="00C26FA0"/>
    <w:rsid w:val="00C2706E"/>
    <w:rsid w:val="00C27305"/>
    <w:rsid w:val="00C273EE"/>
    <w:rsid w:val="00C274C2"/>
    <w:rsid w:val="00C27618"/>
    <w:rsid w:val="00C2766B"/>
    <w:rsid w:val="00C277FF"/>
    <w:rsid w:val="00C27813"/>
    <w:rsid w:val="00C2782C"/>
    <w:rsid w:val="00C2785B"/>
    <w:rsid w:val="00C2796C"/>
    <w:rsid w:val="00C27AD2"/>
    <w:rsid w:val="00C27AF0"/>
    <w:rsid w:val="00C27B00"/>
    <w:rsid w:val="00C27B5F"/>
    <w:rsid w:val="00C27F76"/>
    <w:rsid w:val="00C27FF5"/>
    <w:rsid w:val="00C3010C"/>
    <w:rsid w:val="00C302AF"/>
    <w:rsid w:val="00C30481"/>
    <w:rsid w:val="00C304D5"/>
    <w:rsid w:val="00C30528"/>
    <w:rsid w:val="00C30611"/>
    <w:rsid w:val="00C3065D"/>
    <w:rsid w:val="00C307DF"/>
    <w:rsid w:val="00C3087E"/>
    <w:rsid w:val="00C30B0B"/>
    <w:rsid w:val="00C30B97"/>
    <w:rsid w:val="00C30D95"/>
    <w:rsid w:val="00C30E63"/>
    <w:rsid w:val="00C30EDE"/>
    <w:rsid w:val="00C30F42"/>
    <w:rsid w:val="00C30F84"/>
    <w:rsid w:val="00C30FB3"/>
    <w:rsid w:val="00C31013"/>
    <w:rsid w:val="00C31054"/>
    <w:rsid w:val="00C31156"/>
    <w:rsid w:val="00C311D2"/>
    <w:rsid w:val="00C312CB"/>
    <w:rsid w:val="00C312E5"/>
    <w:rsid w:val="00C3133E"/>
    <w:rsid w:val="00C3144E"/>
    <w:rsid w:val="00C314B5"/>
    <w:rsid w:val="00C314FB"/>
    <w:rsid w:val="00C31531"/>
    <w:rsid w:val="00C31590"/>
    <w:rsid w:val="00C3162C"/>
    <w:rsid w:val="00C3169C"/>
    <w:rsid w:val="00C31707"/>
    <w:rsid w:val="00C317A4"/>
    <w:rsid w:val="00C31816"/>
    <w:rsid w:val="00C3189F"/>
    <w:rsid w:val="00C318D8"/>
    <w:rsid w:val="00C31997"/>
    <w:rsid w:val="00C31A67"/>
    <w:rsid w:val="00C31C2C"/>
    <w:rsid w:val="00C31DFE"/>
    <w:rsid w:val="00C3225A"/>
    <w:rsid w:val="00C322A1"/>
    <w:rsid w:val="00C32316"/>
    <w:rsid w:val="00C32380"/>
    <w:rsid w:val="00C3239E"/>
    <w:rsid w:val="00C323AD"/>
    <w:rsid w:val="00C32453"/>
    <w:rsid w:val="00C32485"/>
    <w:rsid w:val="00C325F4"/>
    <w:rsid w:val="00C326EE"/>
    <w:rsid w:val="00C329ED"/>
    <w:rsid w:val="00C32CFB"/>
    <w:rsid w:val="00C32EE7"/>
    <w:rsid w:val="00C32EFD"/>
    <w:rsid w:val="00C33097"/>
    <w:rsid w:val="00C330E2"/>
    <w:rsid w:val="00C3313F"/>
    <w:rsid w:val="00C332C0"/>
    <w:rsid w:val="00C332F1"/>
    <w:rsid w:val="00C333A5"/>
    <w:rsid w:val="00C33453"/>
    <w:rsid w:val="00C3353B"/>
    <w:rsid w:val="00C3361D"/>
    <w:rsid w:val="00C3377F"/>
    <w:rsid w:val="00C33797"/>
    <w:rsid w:val="00C338C4"/>
    <w:rsid w:val="00C339E7"/>
    <w:rsid w:val="00C33AF9"/>
    <w:rsid w:val="00C33C6C"/>
    <w:rsid w:val="00C33C93"/>
    <w:rsid w:val="00C33CDC"/>
    <w:rsid w:val="00C34168"/>
    <w:rsid w:val="00C341E3"/>
    <w:rsid w:val="00C34208"/>
    <w:rsid w:val="00C34230"/>
    <w:rsid w:val="00C34240"/>
    <w:rsid w:val="00C34299"/>
    <w:rsid w:val="00C3429D"/>
    <w:rsid w:val="00C34477"/>
    <w:rsid w:val="00C344F7"/>
    <w:rsid w:val="00C346D1"/>
    <w:rsid w:val="00C349A1"/>
    <w:rsid w:val="00C34B44"/>
    <w:rsid w:val="00C34C70"/>
    <w:rsid w:val="00C34EA2"/>
    <w:rsid w:val="00C35026"/>
    <w:rsid w:val="00C35054"/>
    <w:rsid w:val="00C35093"/>
    <w:rsid w:val="00C35195"/>
    <w:rsid w:val="00C3532B"/>
    <w:rsid w:val="00C353B2"/>
    <w:rsid w:val="00C35513"/>
    <w:rsid w:val="00C35585"/>
    <w:rsid w:val="00C355C3"/>
    <w:rsid w:val="00C3561C"/>
    <w:rsid w:val="00C35636"/>
    <w:rsid w:val="00C35652"/>
    <w:rsid w:val="00C35735"/>
    <w:rsid w:val="00C357BC"/>
    <w:rsid w:val="00C358C5"/>
    <w:rsid w:val="00C35969"/>
    <w:rsid w:val="00C35B48"/>
    <w:rsid w:val="00C35C88"/>
    <w:rsid w:val="00C35E50"/>
    <w:rsid w:val="00C35E5A"/>
    <w:rsid w:val="00C35F66"/>
    <w:rsid w:val="00C36085"/>
    <w:rsid w:val="00C3615C"/>
    <w:rsid w:val="00C364C9"/>
    <w:rsid w:val="00C36527"/>
    <w:rsid w:val="00C365BF"/>
    <w:rsid w:val="00C366CF"/>
    <w:rsid w:val="00C36870"/>
    <w:rsid w:val="00C368BF"/>
    <w:rsid w:val="00C36A5D"/>
    <w:rsid w:val="00C36AAA"/>
    <w:rsid w:val="00C36AF2"/>
    <w:rsid w:val="00C36D67"/>
    <w:rsid w:val="00C36D8E"/>
    <w:rsid w:val="00C36DB3"/>
    <w:rsid w:val="00C36F84"/>
    <w:rsid w:val="00C36FAD"/>
    <w:rsid w:val="00C37026"/>
    <w:rsid w:val="00C37030"/>
    <w:rsid w:val="00C370C9"/>
    <w:rsid w:val="00C370E9"/>
    <w:rsid w:val="00C370F2"/>
    <w:rsid w:val="00C3718C"/>
    <w:rsid w:val="00C372E5"/>
    <w:rsid w:val="00C374AB"/>
    <w:rsid w:val="00C37586"/>
    <w:rsid w:val="00C37654"/>
    <w:rsid w:val="00C37713"/>
    <w:rsid w:val="00C37831"/>
    <w:rsid w:val="00C378A1"/>
    <w:rsid w:val="00C378F3"/>
    <w:rsid w:val="00C37955"/>
    <w:rsid w:val="00C379F7"/>
    <w:rsid w:val="00C37C58"/>
    <w:rsid w:val="00C37DF9"/>
    <w:rsid w:val="00C40011"/>
    <w:rsid w:val="00C4003E"/>
    <w:rsid w:val="00C40151"/>
    <w:rsid w:val="00C401A6"/>
    <w:rsid w:val="00C4026A"/>
    <w:rsid w:val="00C4042B"/>
    <w:rsid w:val="00C4056D"/>
    <w:rsid w:val="00C4062F"/>
    <w:rsid w:val="00C40C29"/>
    <w:rsid w:val="00C40D22"/>
    <w:rsid w:val="00C40D2E"/>
    <w:rsid w:val="00C41374"/>
    <w:rsid w:val="00C4173A"/>
    <w:rsid w:val="00C4185C"/>
    <w:rsid w:val="00C418EF"/>
    <w:rsid w:val="00C41946"/>
    <w:rsid w:val="00C41A0B"/>
    <w:rsid w:val="00C41A15"/>
    <w:rsid w:val="00C41A61"/>
    <w:rsid w:val="00C41AE6"/>
    <w:rsid w:val="00C41DED"/>
    <w:rsid w:val="00C41E6F"/>
    <w:rsid w:val="00C41F05"/>
    <w:rsid w:val="00C41F7E"/>
    <w:rsid w:val="00C42017"/>
    <w:rsid w:val="00C42112"/>
    <w:rsid w:val="00C4222B"/>
    <w:rsid w:val="00C42231"/>
    <w:rsid w:val="00C42315"/>
    <w:rsid w:val="00C42399"/>
    <w:rsid w:val="00C429FA"/>
    <w:rsid w:val="00C42AA9"/>
    <w:rsid w:val="00C42B72"/>
    <w:rsid w:val="00C42D99"/>
    <w:rsid w:val="00C42F7B"/>
    <w:rsid w:val="00C42FD6"/>
    <w:rsid w:val="00C4303B"/>
    <w:rsid w:val="00C431D0"/>
    <w:rsid w:val="00C432D5"/>
    <w:rsid w:val="00C43499"/>
    <w:rsid w:val="00C434E1"/>
    <w:rsid w:val="00C43670"/>
    <w:rsid w:val="00C437CF"/>
    <w:rsid w:val="00C438CF"/>
    <w:rsid w:val="00C43925"/>
    <w:rsid w:val="00C43959"/>
    <w:rsid w:val="00C43AFF"/>
    <w:rsid w:val="00C43BBA"/>
    <w:rsid w:val="00C43C02"/>
    <w:rsid w:val="00C43C40"/>
    <w:rsid w:val="00C43D35"/>
    <w:rsid w:val="00C43D6F"/>
    <w:rsid w:val="00C43DE1"/>
    <w:rsid w:val="00C43E41"/>
    <w:rsid w:val="00C43E4E"/>
    <w:rsid w:val="00C43EA4"/>
    <w:rsid w:val="00C43FAC"/>
    <w:rsid w:val="00C44257"/>
    <w:rsid w:val="00C442F9"/>
    <w:rsid w:val="00C44410"/>
    <w:rsid w:val="00C44437"/>
    <w:rsid w:val="00C44507"/>
    <w:rsid w:val="00C445FE"/>
    <w:rsid w:val="00C44689"/>
    <w:rsid w:val="00C44732"/>
    <w:rsid w:val="00C4480E"/>
    <w:rsid w:val="00C44B19"/>
    <w:rsid w:val="00C44BD4"/>
    <w:rsid w:val="00C44D74"/>
    <w:rsid w:val="00C44FB3"/>
    <w:rsid w:val="00C450A4"/>
    <w:rsid w:val="00C45163"/>
    <w:rsid w:val="00C45377"/>
    <w:rsid w:val="00C45380"/>
    <w:rsid w:val="00C45442"/>
    <w:rsid w:val="00C454D2"/>
    <w:rsid w:val="00C455A0"/>
    <w:rsid w:val="00C455F5"/>
    <w:rsid w:val="00C4584F"/>
    <w:rsid w:val="00C45896"/>
    <w:rsid w:val="00C45927"/>
    <w:rsid w:val="00C459BA"/>
    <w:rsid w:val="00C45A48"/>
    <w:rsid w:val="00C45A6C"/>
    <w:rsid w:val="00C45AC4"/>
    <w:rsid w:val="00C45C10"/>
    <w:rsid w:val="00C45C24"/>
    <w:rsid w:val="00C45C75"/>
    <w:rsid w:val="00C45ECB"/>
    <w:rsid w:val="00C460BE"/>
    <w:rsid w:val="00C4620B"/>
    <w:rsid w:val="00C4622B"/>
    <w:rsid w:val="00C46419"/>
    <w:rsid w:val="00C4650E"/>
    <w:rsid w:val="00C465FA"/>
    <w:rsid w:val="00C46A31"/>
    <w:rsid w:val="00C46A9D"/>
    <w:rsid w:val="00C46B97"/>
    <w:rsid w:val="00C46CF7"/>
    <w:rsid w:val="00C46FE7"/>
    <w:rsid w:val="00C46FF1"/>
    <w:rsid w:val="00C470E6"/>
    <w:rsid w:val="00C47100"/>
    <w:rsid w:val="00C47163"/>
    <w:rsid w:val="00C4718D"/>
    <w:rsid w:val="00C471A1"/>
    <w:rsid w:val="00C471EC"/>
    <w:rsid w:val="00C4722C"/>
    <w:rsid w:val="00C47301"/>
    <w:rsid w:val="00C47343"/>
    <w:rsid w:val="00C473CE"/>
    <w:rsid w:val="00C473E2"/>
    <w:rsid w:val="00C47455"/>
    <w:rsid w:val="00C47471"/>
    <w:rsid w:val="00C4753C"/>
    <w:rsid w:val="00C47605"/>
    <w:rsid w:val="00C47771"/>
    <w:rsid w:val="00C477B9"/>
    <w:rsid w:val="00C47BF5"/>
    <w:rsid w:val="00C47CDF"/>
    <w:rsid w:val="00C47D7A"/>
    <w:rsid w:val="00C47E25"/>
    <w:rsid w:val="00C47EDC"/>
    <w:rsid w:val="00C50033"/>
    <w:rsid w:val="00C501F4"/>
    <w:rsid w:val="00C502F4"/>
    <w:rsid w:val="00C50330"/>
    <w:rsid w:val="00C5042C"/>
    <w:rsid w:val="00C5049F"/>
    <w:rsid w:val="00C50616"/>
    <w:rsid w:val="00C50764"/>
    <w:rsid w:val="00C50874"/>
    <w:rsid w:val="00C508FF"/>
    <w:rsid w:val="00C50D5F"/>
    <w:rsid w:val="00C50F16"/>
    <w:rsid w:val="00C50F80"/>
    <w:rsid w:val="00C50FF1"/>
    <w:rsid w:val="00C51249"/>
    <w:rsid w:val="00C51255"/>
    <w:rsid w:val="00C51262"/>
    <w:rsid w:val="00C514CA"/>
    <w:rsid w:val="00C515C3"/>
    <w:rsid w:val="00C5170F"/>
    <w:rsid w:val="00C517B1"/>
    <w:rsid w:val="00C51805"/>
    <w:rsid w:val="00C518C1"/>
    <w:rsid w:val="00C518CF"/>
    <w:rsid w:val="00C51A07"/>
    <w:rsid w:val="00C51B7C"/>
    <w:rsid w:val="00C51D31"/>
    <w:rsid w:val="00C51DCB"/>
    <w:rsid w:val="00C51EDA"/>
    <w:rsid w:val="00C51F88"/>
    <w:rsid w:val="00C52204"/>
    <w:rsid w:val="00C522C0"/>
    <w:rsid w:val="00C52540"/>
    <w:rsid w:val="00C52567"/>
    <w:rsid w:val="00C5256B"/>
    <w:rsid w:val="00C52611"/>
    <w:rsid w:val="00C52774"/>
    <w:rsid w:val="00C52859"/>
    <w:rsid w:val="00C52B9E"/>
    <w:rsid w:val="00C52CA7"/>
    <w:rsid w:val="00C52E42"/>
    <w:rsid w:val="00C52E87"/>
    <w:rsid w:val="00C52F2C"/>
    <w:rsid w:val="00C52F5A"/>
    <w:rsid w:val="00C53020"/>
    <w:rsid w:val="00C53194"/>
    <w:rsid w:val="00C53257"/>
    <w:rsid w:val="00C5338D"/>
    <w:rsid w:val="00C533BC"/>
    <w:rsid w:val="00C5349F"/>
    <w:rsid w:val="00C5353D"/>
    <w:rsid w:val="00C53581"/>
    <w:rsid w:val="00C53621"/>
    <w:rsid w:val="00C536FE"/>
    <w:rsid w:val="00C5397E"/>
    <w:rsid w:val="00C53A54"/>
    <w:rsid w:val="00C53AA0"/>
    <w:rsid w:val="00C53AF7"/>
    <w:rsid w:val="00C53B32"/>
    <w:rsid w:val="00C53B66"/>
    <w:rsid w:val="00C53CC7"/>
    <w:rsid w:val="00C54055"/>
    <w:rsid w:val="00C5409F"/>
    <w:rsid w:val="00C540F5"/>
    <w:rsid w:val="00C5416E"/>
    <w:rsid w:val="00C5436D"/>
    <w:rsid w:val="00C54399"/>
    <w:rsid w:val="00C54502"/>
    <w:rsid w:val="00C5458B"/>
    <w:rsid w:val="00C546A4"/>
    <w:rsid w:val="00C54730"/>
    <w:rsid w:val="00C547DE"/>
    <w:rsid w:val="00C548F5"/>
    <w:rsid w:val="00C549EF"/>
    <w:rsid w:val="00C54A57"/>
    <w:rsid w:val="00C54B09"/>
    <w:rsid w:val="00C54C82"/>
    <w:rsid w:val="00C54D24"/>
    <w:rsid w:val="00C54D28"/>
    <w:rsid w:val="00C54D4F"/>
    <w:rsid w:val="00C54F0E"/>
    <w:rsid w:val="00C55052"/>
    <w:rsid w:val="00C550DC"/>
    <w:rsid w:val="00C55181"/>
    <w:rsid w:val="00C551FE"/>
    <w:rsid w:val="00C55414"/>
    <w:rsid w:val="00C554B3"/>
    <w:rsid w:val="00C55845"/>
    <w:rsid w:val="00C55B91"/>
    <w:rsid w:val="00C55C66"/>
    <w:rsid w:val="00C55EE1"/>
    <w:rsid w:val="00C56077"/>
    <w:rsid w:val="00C560D0"/>
    <w:rsid w:val="00C560EA"/>
    <w:rsid w:val="00C561D7"/>
    <w:rsid w:val="00C5641F"/>
    <w:rsid w:val="00C56546"/>
    <w:rsid w:val="00C56560"/>
    <w:rsid w:val="00C56582"/>
    <w:rsid w:val="00C565A3"/>
    <w:rsid w:val="00C568DB"/>
    <w:rsid w:val="00C56925"/>
    <w:rsid w:val="00C56A6A"/>
    <w:rsid w:val="00C56AF5"/>
    <w:rsid w:val="00C56B11"/>
    <w:rsid w:val="00C56B2F"/>
    <w:rsid w:val="00C56C03"/>
    <w:rsid w:val="00C56C75"/>
    <w:rsid w:val="00C56C7A"/>
    <w:rsid w:val="00C56CCC"/>
    <w:rsid w:val="00C56E33"/>
    <w:rsid w:val="00C56FAF"/>
    <w:rsid w:val="00C5711A"/>
    <w:rsid w:val="00C573EF"/>
    <w:rsid w:val="00C57801"/>
    <w:rsid w:val="00C578F7"/>
    <w:rsid w:val="00C5793B"/>
    <w:rsid w:val="00C5799D"/>
    <w:rsid w:val="00C57A45"/>
    <w:rsid w:val="00C57BE5"/>
    <w:rsid w:val="00C57D06"/>
    <w:rsid w:val="00C57FC0"/>
    <w:rsid w:val="00C57FCC"/>
    <w:rsid w:val="00C60099"/>
    <w:rsid w:val="00C60162"/>
    <w:rsid w:val="00C601A7"/>
    <w:rsid w:val="00C6037A"/>
    <w:rsid w:val="00C60421"/>
    <w:rsid w:val="00C6042E"/>
    <w:rsid w:val="00C6046F"/>
    <w:rsid w:val="00C604BB"/>
    <w:rsid w:val="00C60626"/>
    <w:rsid w:val="00C606A0"/>
    <w:rsid w:val="00C60706"/>
    <w:rsid w:val="00C607A1"/>
    <w:rsid w:val="00C607C1"/>
    <w:rsid w:val="00C609C2"/>
    <w:rsid w:val="00C609CB"/>
    <w:rsid w:val="00C60C9F"/>
    <w:rsid w:val="00C60CF7"/>
    <w:rsid w:val="00C60D86"/>
    <w:rsid w:val="00C60E6B"/>
    <w:rsid w:val="00C60F87"/>
    <w:rsid w:val="00C61201"/>
    <w:rsid w:val="00C6125E"/>
    <w:rsid w:val="00C6134E"/>
    <w:rsid w:val="00C61432"/>
    <w:rsid w:val="00C61491"/>
    <w:rsid w:val="00C615C0"/>
    <w:rsid w:val="00C6165F"/>
    <w:rsid w:val="00C61728"/>
    <w:rsid w:val="00C61813"/>
    <w:rsid w:val="00C61928"/>
    <w:rsid w:val="00C61A6C"/>
    <w:rsid w:val="00C61A6F"/>
    <w:rsid w:val="00C61A9F"/>
    <w:rsid w:val="00C61ADB"/>
    <w:rsid w:val="00C61AF7"/>
    <w:rsid w:val="00C61BB2"/>
    <w:rsid w:val="00C61C77"/>
    <w:rsid w:val="00C61E0C"/>
    <w:rsid w:val="00C61FCA"/>
    <w:rsid w:val="00C62036"/>
    <w:rsid w:val="00C62084"/>
    <w:rsid w:val="00C620D8"/>
    <w:rsid w:val="00C620F5"/>
    <w:rsid w:val="00C62134"/>
    <w:rsid w:val="00C62206"/>
    <w:rsid w:val="00C62246"/>
    <w:rsid w:val="00C62408"/>
    <w:rsid w:val="00C6240B"/>
    <w:rsid w:val="00C627D6"/>
    <w:rsid w:val="00C62B0C"/>
    <w:rsid w:val="00C62B0D"/>
    <w:rsid w:val="00C62B2D"/>
    <w:rsid w:val="00C62B7E"/>
    <w:rsid w:val="00C62BEC"/>
    <w:rsid w:val="00C62C58"/>
    <w:rsid w:val="00C62D94"/>
    <w:rsid w:val="00C62DCD"/>
    <w:rsid w:val="00C62E36"/>
    <w:rsid w:val="00C62E55"/>
    <w:rsid w:val="00C62EAD"/>
    <w:rsid w:val="00C62F4C"/>
    <w:rsid w:val="00C630DB"/>
    <w:rsid w:val="00C6347D"/>
    <w:rsid w:val="00C6353A"/>
    <w:rsid w:val="00C63847"/>
    <w:rsid w:val="00C638DD"/>
    <w:rsid w:val="00C638F2"/>
    <w:rsid w:val="00C6391B"/>
    <w:rsid w:val="00C63991"/>
    <w:rsid w:val="00C639A3"/>
    <w:rsid w:val="00C63B33"/>
    <w:rsid w:val="00C63BB8"/>
    <w:rsid w:val="00C63BC2"/>
    <w:rsid w:val="00C63C65"/>
    <w:rsid w:val="00C63F2C"/>
    <w:rsid w:val="00C63F73"/>
    <w:rsid w:val="00C63FB3"/>
    <w:rsid w:val="00C63FB5"/>
    <w:rsid w:val="00C640D3"/>
    <w:rsid w:val="00C640F9"/>
    <w:rsid w:val="00C64155"/>
    <w:rsid w:val="00C641D8"/>
    <w:rsid w:val="00C64390"/>
    <w:rsid w:val="00C6442A"/>
    <w:rsid w:val="00C644E5"/>
    <w:rsid w:val="00C64507"/>
    <w:rsid w:val="00C6450A"/>
    <w:rsid w:val="00C64684"/>
    <w:rsid w:val="00C6474D"/>
    <w:rsid w:val="00C64779"/>
    <w:rsid w:val="00C64A0B"/>
    <w:rsid w:val="00C64A32"/>
    <w:rsid w:val="00C64A77"/>
    <w:rsid w:val="00C64C30"/>
    <w:rsid w:val="00C64C81"/>
    <w:rsid w:val="00C64D5B"/>
    <w:rsid w:val="00C64F6B"/>
    <w:rsid w:val="00C64FD3"/>
    <w:rsid w:val="00C651E6"/>
    <w:rsid w:val="00C652A5"/>
    <w:rsid w:val="00C65350"/>
    <w:rsid w:val="00C65474"/>
    <w:rsid w:val="00C65881"/>
    <w:rsid w:val="00C658E3"/>
    <w:rsid w:val="00C65A3B"/>
    <w:rsid w:val="00C65A95"/>
    <w:rsid w:val="00C65AE7"/>
    <w:rsid w:val="00C65B19"/>
    <w:rsid w:val="00C65B5A"/>
    <w:rsid w:val="00C65C56"/>
    <w:rsid w:val="00C65CD0"/>
    <w:rsid w:val="00C65EA8"/>
    <w:rsid w:val="00C65EFA"/>
    <w:rsid w:val="00C65FCB"/>
    <w:rsid w:val="00C6607B"/>
    <w:rsid w:val="00C66126"/>
    <w:rsid w:val="00C66300"/>
    <w:rsid w:val="00C66309"/>
    <w:rsid w:val="00C66513"/>
    <w:rsid w:val="00C668CE"/>
    <w:rsid w:val="00C66A2F"/>
    <w:rsid w:val="00C66A4B"/>
    <w:rsid w:val="00C66B63"/>
    <w:rsid w:val="00C66BAA"/>
    <w:rsid w:val="00C66BB3"/>
    <w:rsid w:val="00C66C48"/>
    <w:rsid w:val="00C66C5D"/>
    <w:rsid w:val="00C66E8C"/>
    <w:rsid w:val="00C66EF1"/>
    <w:rsid w:val="00C66FC7"/>
    <w:rsid w:val="00C66FFD"/>
    <w:rsid w:val="00C67048"/>
    <w:rsid w:val="00C6715B"/>
    <w:rsid w:val="00C6716D"/>
    <w:rsid w:val="00C671C0"/>
    <w:rsid w:val="00C67215"/>
    <w:rsid w:val="00C6742F"/>
    <w:rsid w:val="00C6755A"/>
    <w:rsid w:val="00C6757A"/>
    <w:rsid w:val="00C6775D"/>
    <w:rsid w:val="00C67966"/>
    <w:rsid w:val="00C67AB0"/>
    <w:rsid w:val="00C67E00"/>
    <w:rsid w:val="00C67E50"/>
    <w:rsid w:val="00C67F84"/>
    <w:rsid w:val="00C70032"/>
    <w:rsid w:val="00C700EE"/>
    <w:rsid w:val="00C70119"/>
    <w:rsid w:val="00C702C5"/>
    <w:rsid w:val="00C70461"/>
    <w:rsid w:val="00C70610"/>
    <w:rsid w:val="00C7063D"/>
    <w:rsid w:val="00C707EC"/>
    <w:rsid w:val="00C7094E"/>
    <w:rsid w:val="00C7096C"/>
    <w:rsid w:val="00C70970"/>
    <w:rsid w:val="00C70A2E"/>
    <w:rsid w:val="00C70A88"/>
    <w:rsid w:val="00C70ADA"/>
    <w:rsid w:val="00C70B02"/>
    <w:rsid w:val="00C70BF2"/>
    <w:rsid w:val="00C70C1B"/>
    <w:rsid w:val="00C70C2B"/>
    <w:rsid w:val="00C70D4C"/>
    <w:rsid w:val="00C70DA4"/>
    <w:rsid w:val="00C7102A"/>
    <w:rsid w:val="00C71074"/>
    <w:rsid w:val="00C710F9"/>
    <w:rsid w:val="00C71151"/>
    <w:rsid w:val="00C71289"/>
    <w:rsid w:val="00C715CA"/>
    <w:rsid w:val="00C715D9"/>
    <w:rsid w:val="00C71632"/>
    <w:rsid w:val="00C71792"/>
    <w:rsid w:val="00C71831"/>
    <w:rsid w:val="00C71883"/>
    <w:rsid w:val="00C71913"/>
    <w:rsid w:val="00C719E5"/>
    <w:rsid w:val="00C719E8"/>
    <w:rsid w:val="00C71AE1"/>
    <w:rsid w:val="00C71C37"/>
    <w:rsid w:val="00C71CF3"/>
    <w:rsid w:val="00C71E80"/>
    <w:rsid w:val="00C7203E"/>
    <w:rsid w:val="00C72125"/>
    <w:rsid w:val="00C72187"/>
    <w:rsid w:val="00C721E6"/>
    <w:rsid w:val="00C72520"/>
    <w:rsid w:val="00C72534"/>
    <w:rsid w:val="00C72642"/>
    <w:rsid w:val="00C726E0"/>
    <w:rsid w:val="00C7277D"/>
    <w:rsid w:val="00C72800"/>
    <w:rsid w:val="00C7285E"/>
    <w:rsid w:val="00C728E9"/>
    <w:rsid w:val="00C72E03"/>
    <w:rsid w:val="00C730C2"/>
    <w:rsid w:val="00C730F6"/>
    <w:rsid w:val="00C7342C"/>
    <w:rsid w:val="00C73471"/>
    <w:rsid w:val="00C734E4"/>
    <w:rsid w:val="00C735C2"/>
    <w:rsid w:val="00C7383F"/>
    <w:rsid w:val="00C73866"/>
    <w:rsid w:val="00C73945"/>
    <w:rsid w:val="00C73A15"/>
    <w:rsid w:val="00C73A89"/>
    <w:rsid w:val="00C73ABD"/>
    <w:rsid w:val="00C73ADD"/>
    <w:rsid w:val="00C73C1F"/>
    <w:rsid w:val="00C73C6B"/>
    <w:rsid w:val="00C73C84"/>
    <w:rsid w:val="00C73CB7"/>
    <w:rsid w:val="00C73E82"/>
    <w:rsid w:val="00C73E8D"/>
    <w:rsid w:val="00C740BC"/>
    <w:rsid w:val="00C74112"/>
    <w:rsid w:val="00C74206"/>
    <w:rsid w:val="00C742A7"/>
    <w:rsid w:val="00C742D1"/>
    <w:rsid w:val="00C74567"/>
    <w:rsid w:val="00C74754"/>
    <w:rsid w:val="00C747A5"/>
    <w:rsid w:val="00C7480B"/>
    <w:rsid w:val="00C749A6"/>
    <w:rsid w:val="00C74A03"/>
    <w:rsid w:val="00C74A88"/>
    <w:rsid w:val="00C74C89"/>
    <w:rsid w:val="00C74CF8"/>
    <w:rsid w:val="00C74D1D"/>
    <w:rsid w:val="00C74DBF"/>
    <w:rsid w:val="00C74E0D"/>
    <w:rsid w:val="00C74F82"/>
    <w:rsid w:val="00C74FEC"/>
    <w:rsid w:val="00C7508D"/>
    <w:rsid w:val="00C75305"/>
    <w:rsid w:val="00C754C1"/>
    <w:rsid w:val="00C754CC"/>
    <w:rsid w:val="00C754CF"/>
    <w:rsid w:val="00C75571"/>
    <w:rsid w:val="00C75579"/>
    <w:rsid w:val="00C75582"/>
    <w:rsid w:val="00C7587D"/>
    <w:rsid w:val="00C75896"/>
    <w:rsid w:val="00C7591D"/>
    <w:rsid w:val="00C75B58"/>
    <w:rsid w:val="00C75D00"/>
    <w:rsid w:val="00C75F05"/>
    <w:rsid w:val="00C75F6D"/>
    <w:rsid w:val="00C762AB"/>
    <w:rsid w:val="00C7631D"/>
    <w:rsid w:val="00C763B0"/>
    <w:rsid w:val="00C763DB"/>
    <w:rsid w:val="00C76582"/>
    <w:rsid w:val="00C76682"/>
    <w:rsid w:val="00C76817"/>
    <w:rsid w:val="00C76AF1"/>
    <w:rsid w:val="00C76C2A"/>
    <w:rsid w:val="00C76D8A"/>
    <w:rsid w:val="00C76E35"/>
    <w:rsid w:val="00C76F8F"/>
    <w:rsid w:val="00C76FF8"/>
    <w:rsid w:val="00C77044"/>
    <w:rsid w:val="00C77129"/>
    <w:rsid w:val="00C77277"/>
    <w:rsid w:val="00C7736B"/>
    <w:rsid w:val="00C77380"/>
    <w:rsid w:val="00C77452"/>
    <w:rsid w:val="00C77492"/>
    <w:rsid w:val="00C775A5"/>
    <w:rsid w:val="00C777BD"/>
    <w:rsid w:val="00C77865"/>
    <w:rsid w:val="00C7786A"/>
    <w:rsid w:val="00C77CD6"/>
    <w:rsid w:val="00C77D51"/>
    <w:rsid w:val="00C77D6D"/>
    <w:rsid w:val="00C77DFA"/>
    <w:rsid w:val="00C77F37"/>
    <w:rsid w:val="00C802AF"/>
    <w:rsid w:val="00C8032F"/>
    <w:rsid w:val="00C80403"/>
    <w:rsid w:val="00C804CF"/>
    <w:rsid w:val="00C806A3"/>
    <w:rsid w:val="00C807F8"/>
    <w:rsid w:val="00C80960"/>
    <w:rsid w:val="00C80964"/>
    <w:rsid w:val="00C80AE9"/>
    <w:rsid w:val="00C80BAF"/>
    <w:rsid w:val="00C80D13"/>
    <w:rsid w:val="00C80D15"/>
    <w:rsid w:val="00C80F05"/>
    <w:rsid w:val="00C80F4D"/>
    <w:rsid w:val="00C81074"/>
    <w:rsid w:val="00C810D1"/>
    <w:rsid w:val="00C8119D"/>
    <w:rsid w:val="00C8125B"/>
    <w:rsid w:val="00C814CA"/>
    <w:rsid w:val="00C814D1"/>
    <w:rsid w:val="00C81502"/>
    <w:rsid w:val="00C81AD8"/>
    <w:rsid w:val="00C81B2F"/>
    <w:rsid w:val="00C81B47"/>
    <w:rsid w:val="00C81C26"/>
    <w:rsid w:val="00C81D24"/>
    <w:rsid w:val="00C81D25"/>
    <w:rsid w:val="00C81D71"/>
    <w:rsid w:val="00C81E43"/>
    <w:rsid w:val="00C81F7E"/>
    <w:rsid w:val="00C821FA"/>
    <w:rsid w:val="00C8235C"/>
    <w:rsid w:val="00C8237A"/>
    <w:rsid w:val="00C823D7"/>
    <w:rsid w:val="00C823DE"/>
    <w:rsid w:val="00C823FE"/>
    <w:rsid w:val="00C825C1"/>
    <w:rsid w:val="00C825FD"/>
    <w:rsid w:val="00C8270C"/>
    <w:rsid w:val="00C827E4"/>
    <w:rsid w:val="00C82870"/>
    <w:rsid w:val="00C828B9"/>
    <w:rsid w:val="00C8293D"/>
    <w:rsid w:val="00C82A39"/>
    <w:rsid w:val="00C82C4E"/>
    <w:rsid w:val="00C82DF4"/>
    <w:rsid w:val="00C82E5B"/>
    <w:rsid w:val="00C83123"/>
    <w:rsid w:val="00C83140"/>
    <w:rsid w:val="00C83207"/>
    <w:rsid w:val="00C83279"/>
    <w:rsid w:val="00C8332B"/>
    <w:rsid w:val="00C83383"/>
    <w:rsid w:val="00C835EF"/>
    <w:rsid w:val="00C83620"/>
    <w:rsid w:val="00C836B7"/>
    <w:rsid w:val="00C83878"/>
    <w:rsid w:val="00C83911"/>
    <w:rsid w:val="00C83AB3"/>
    <w:rsid w:val="00C83D1B"/>
    <w:rsid w:val="00C83D34"/>
    <w:rsid w:val="00C83EF2"/>
    <w:rsid w:val="00C83F42"/>
    <w:rsid w:val="00C84138"/>
    <w:rsid w:val="00C8418E"/>
    <w:rsid w:val="00C8434B"/>
    <w:rsid w:val="00C843C2"/>
    <w:rsid w:val="00C84465"/>
    <w:rsid w:val="00C847B5"/>
    <w:rsid w:val="00C847E4"/>
    <w:rsid w:val="00C84848"/>
    <w:rsid w:val="00C84A7C"/>
    <w:rsid w:val="00C84B62"/>
    <w:rsid w:val="00C84B6B"/>
    <w:rsid w:val="00C84C23"/>
    <w:rsid w:val="00C84D12"/>
    <w:rsid w:val="00C84E34"/>
    <w:rsid w:val="00C84FDC"/>
    <w:rsid w:val="00C85076"/>
    <w:rsid w:val="00C85086"/>
    <w:rsid w:val="00C85094"/>
    <w:rsid w:val="00C850FE"/>
    <w:rsid w:val="00C85185"/>
    <w:rsid w:val="00C851AA"/>
    <w:rsid w:val="00C851BD"/>
    <w:rsid w:val="00C85231"/>
    <w:rsid w:val="00C852C9"/>
    <w:rsid w:val="00C85453"/>
    <w:rsid w:val="00C855B6"/>
    <w:rsid w:val="00C856BE"/>
    <w:rsid w:val="00C85832"/>
    <w:rsid w:val="00C8585A"/>
    <w:rsid w:val="00C85951"/>
    <w:rsid w:val="00C85967"/>
    <w:rsid w:val="00C85996"/>
    <w:rsid w:val="00C859E8"/>
    <w:rsid w:val="00C85AB7"/>
    <w:rsid w:val="00C85B49"/>
    <w:rsid w:val="00C85B7B"/>
    <w:rsid w:val="00C85E81"/>
    <w:rsid w:val="00C85E8C"/>
    <w:rsid w:val="00C85F06"/>
    <w:rsid w:val="00C85F4A"/>
    <w:rsid w:val="00C86074"/>
    <w:rsid w:val="00C86409"/>
    <w:rsid w:val="00C86416"/>
    <w:rsid w:val="00C86550"/>
    <w:rsid w:val="00C86653"/>
    <w:rsid w:val="00C86768"/>
    <w:rsid w:val="00C867D9"/>
    <w:rsid w:val="00C867E4"/>
    <w:rsid w:val="00C8694D"/>
    <w:rsid w:val="00C86A06"/>
    <w:rsid w:val="00C86A09"/>
    <w:rsid w:val="00C86AD7"/>
    <w:rsid w:val="00C871F7"/>
    <w:rsid w:val="00C87216"/>
    <w:rsid w:val="00C87487"/>
    <w:rsid w:val="00C87AD2"/>
    <w:rsid w:val="00C87C09"/>
    <w:rsid w:val="00C87C54"/>
    <w:rsid w:val="00C87C5E"/>
    <w:rsid w:val="00C87CC9"/>
    <w:rsid w:val="00C87D38"/>
    <w:rsid w:val="00C87EFF"/>
    <w:rsid w:val="00C900D2"/>
    <w:rsid w:val="00C90167"/>
    <w:rsid w:val="00C905DA"/>
    <w:rsid w:val="00C90860"/>
    <w:rsid w:val="00C908A1"/>
    <w:rsid w:val="00C90AC4"/>
    <w:rsid w:val="00C90BAC"/>
    <w:rsid w:val="00C90BFB"/>
    <w:rsid w:val="00C90CB7"/>
    <w:rsid w:val="00C90CB8"/>
    <w:rsid w:val="00C90E17"/>
    <w:rsid w:val="00C90ED3"/>
    <w:rsid w:val="00C91126"/>
    <w:rsid w:val="00C91265"/>
    <w:rsid w:val="00C91355"/>
    <w:rsid w:val="00C9138F"/>
    <w:rsid w:val="00C915A5"/>
    <w:rsid w:val="00C91664"/>
    <w:rsid w:val="00C91793"/>
    <w:rsid w:val="00C917FF"/>
    <w:rsid w:val="00C9186B"/>
    <w:rsid w:val="00C91A8C"/>
    <w:rsid w:val="00C91DE0"/>
    <w:rsid w:val="00C91E0A"/>
    <w:rsid w:val="00C91ED9"/>
    <w:rsid w:val="00C92013"/>
    <w:rsid w:val="00C92025"/>
    <w:rsid w:val="00C920EB"/>
    <w:rsid w:val="00C9210D"/>
    <w:rsid w:val="00C921B1"/>
    <w:rsid w:val="00C9226F"/>
    <w:rsid w:val="00C9229C"/>
    <w:rsid w:val="00C92318"/>
    <w:rsid w:val="00C92352"/>
    <w:rsid w:val="00C92407"/>
    <w:rsid w:val="00C9258E"/>
    <w:rsid w:val="00C92817"/>
    <w:rsid w:val="00C928D8"/>
    <w:rsid w:val="00C92A05"/>
    <w:rsid w:val="00C92A92"/>
    <w:rsid w:val="00C92AE3"/>
    <w:rsid w:val="00C92B19"/>
    <w:rsid w:val="00C92B88"/>
    <w:rsid w:val="00C92B96"/>
    <w:rsid w:val="00C92B9C"/>
    <w:rsid w:val="00C92BF2"/>
    <w:rsid w:val="00C92C83"/>
    <w:rsid w:val="00C92CC5"/>
    <w:rsid w:val="00C92D3D"/>
    <w:rsid w:val="00C92D7C"/>
    <w:rsid w:val="00C92DCF"/>
    <w:rsid w:val="00C92E61"/>
    <w:rsid w:val="00C92F77"/>
    <w:rsid w:val="00C92FD4"/>
    <w:rsid w:val="00C93006"/>
    <w:rsid w:val="00C930DF"/>
    <w:rsid w:val="00C930F3"/>
    <w:rsid w:val="00C93133"/>
    <w:rsid w:val="00C931BC"/>
    <w:rsid w:val="00C93321"/>
    <w:rsid w:val="00C93376"/>
    <w:rsid w:val="00C93390"/>
    <w:rsid w:val="00C93399"/>
    <w:rsid w:val="00C9340A"/>
    <w:rsid w:val="00C93412"/>
    <w:rsid w:val="00C9358A"/>
    <w:rsid w:val="00C93692"/>
    <w:rsid w:val="00C93703"/>
    <w:rsid w:val="00C93733"/>
    <w:rsid w:val="00C937E0"/>
    <w:rsid w:val="00C9387F"/>
    <w:rsid w:val="00C938E1"/>
    <w:rsid w:val="00C93A23"/>
    <w:rsid w:val="00C93A80"/>
    <w:rsid w:val="00C93C53"/>
    <w:rsid w:val="00C93CE4"/>
    <w:rsid w:val="00C93E0B"/>
    <w:rsid w:val="00C93E2A"/>
    <w:rsid w:val="00C93E7A"/>
    <w:rsid w:val="00C93ED5"/>
    <w:rsid w:val="00C93F3D"/>
    <w:rsid w:val="00C93F4B"/>
    <w:rsid w:val="00C93F7D"/>
    <w:rsid w:val="00C93F89"/>
    <w:rsid w:val="00C9401B"/>
    <w:rsid w:val="00C940C1"/>
    <w:rsid w:val="00C94130"/>
    <w:rsid w:val="00C94278"/>
    <w:rsid w:val="00C9431F"/>
    <w:rsid w:val="00C94471"/>
    <w:rsid w:val="00C9447C"/>
    <w:rsid w:val="00C9466B"/>
    <w:rsid w:val="00C946AB"/>
    <w:rsid w:val="00C9486E"/>
    <w:rsid w:val="00C94907"/>
    <w:rsid w:val="00C9494A"/>
    <w:rsid w:val="00C94959"/>
    <w:rsid w:val="00C949D1"/>
    <w:rsid w:val="00C94AAC"/>
    <w:rsid w:val="00C94AB2"/>
    <w:rsid w:val="00C94D03"/>
    <w:rsid w:val="00C94F0B"/>
    <w:rsid w:val="00C94F1F"/>
    <w:rsid w:val="00C94FCD"/>
    <w:rsid w:val="00C95193"/>
    <w:rsid w:val="00C95219"/>
    <w:rsid w:val="00C9523D"/>
    <w:rsid w:val="00C95247"/>
    <w:rsid w:val="00C952F7"/>
    <w:rsid w:val="00C955D8"/>
    <w:rsid w:val="00C956C5"/>
    <w:rsid w:val="00C956F5"/>
    <w:rsid w:val="00C95782"/>
    <w:rsid w:val="00C95860"/>
    <w:rsid w:val="00C95924"/>
    <w:rsid w:val="00C9599E"/>
    <w:rsid w:val="00C959B0"/>
    <w:rsid w:val="00C959C5"/>
    <w:rsid w:val="00C95A63"/>
    <w:rsid w:val="00C95B1C"/>
    <w:rsid w:val="00C95B3E"/>
    <w:rsid w:val="00C95D26"/>
    <w:rsid w:val="00C95E8C"/>
    <w:rsid w:val="00C96580"/>
    <w:rsid w:val="00C965AD"/>
    <w:rsid w:val="00C9662A"/>
    <w:rsid w:val="00C966A5"/>
    <w:rsid w:val="00C9671F"/>
    <w:rsid w:val="00C96757"/>
    <w:rsid w:val="00C968A0"/>
    <w:rsid w:val="00C96930"/>
    <w:rsid w:val="00C96932"/>
    <w:rsid w:val="00C96951"/>
    <w:rsid w:val="00C969A1"/>
    <w:rsid w:val="00C969C1"/>
    <w:rsid w:val="00C96A28"/>
    <w:rsid w:val="00C96A98"/>
    <w:rsid w:val="00C96AA7"/>
    <w:rsid w:val="00C96C9E"/>
    <w:rsid w:val="00C96CC3"/>
    <w:rsid w:val="00C96CC9"/>
    <w:rsid w:val="00C9703F"/>
    <w:rsid w:val="00C970D8"/>
    <w:rsid w:val="00C9713D"/>
    <w:rsid w:val="00C97216"/>
    <w:rsid w:val="00C9727D"/>
    <w:rsid w:val="00C9729B"/>
    <w:rsid w:val="00C97326"/>
    <w:rsid w:val="00C973A5"/>
    <w:rsid w:val="00C97487"/>
    <w:rsid w:val="00C97546"/>
    <w:rsid w:val="00C97548"/>
    <w:rsid w:val="00C97587"/>
    <w:rsid w:val="00C976C0"/>
    <w:rsid w:val="00C97895"/>
    <w:rsid w:val="00C97896"/>
    <w:rsid w:val="00C9791D"/>
    <w:rsid w:val="00C97948"/>
    <w:rsid w:val="00C979C9"/>
    <w:rsid w:val="00C97B7C"/>
    <w:rsid w:val="00C97C51"/>
    <w:rsid w:val="00C97CDC"/>
    <w:rsid w:val="00C97D13"/>
    <w:rsid w:val="00C97D5D"/>
    <w:rsid w:val="00C97E55"/>
    <w:rsid w:val="00C97F97"/>
    <w:rsid w:val="00CA0041"/>
    <w:rsid w:val="00CA0102"/>
    <w:rsid w:val="00CA026F"/>
    <w:rsid w:val="00CA033F"/>
    <w:rsid w:val="00CA03FF"/>
    <w:rsid w:val="00CA041A"/>
    <w:rsid w:val="00CA0491"/>
    <w:rsid w:val="00CA04D0"/>
    <w:rsid w:val="00CA0538"/>
    <w:rsid w:val="00CA0631"/>
    <w:rsid w:val="00CA067C"/>
    <w:rsid w:val="00CA07B7"/>
    <w:rsid w:val="00CA08CA"/>
    <w:rsid w:val="00CA0928"/>
    <w:rsid w:val="00CA098E"/>
    <w:rsid w:val="00CA09B2"/>
    <w:rsid w:val="00CA09D1"/>
    <w:rsid w:val="00CA0A89"/>
    <w:rsid w:val="00CA0B5F"/>
    <w:rsid w:val="00CA0B71"/>
    <w:rsid w:val="00CA0C96"/>
    <w:rsid w:val="00CA0E0C"/>
    <w:rsid w:val="00CA0E9C"/>
    <w:rsid w:val="00CA0EDB"/>
    <w:rsid w:val="00CA10D3"/>
    <w:rsid w:val="00CA112D"/>
    <w:rsid w:val="00CA1436"/>
    <w:rsid w:val="00CA14E0"/>
    <w:rsid w:val="00CA17BE"/>
    <w:rsid w:val="00CA1878"/>
    <w:rsid w:val="00CA1A49"/>
    <w:rsid w:val="00CA1A99"/>
    <w:rsid w:val="00CA1C20"/>
    <w:rsid w:val="00CA1FF2"/>
    <w:rsid w:val="00CA214A"/>
    <w:rsid w:val="00CA22E7"/>
    <w:rsid w:val="00CA2352"/>
    <w:rsid w:val="00CA23E3"/>
    <w:rsid w:val="00CA24A8"/>
    <w:rsid w:val="00CA24C1"/>
    <w:rsid w:val="00CA2577"/>
    <w:rsid w:val="00CA2631"/>
    <w:rsid w:val="00CA27EF"/>
    <w:rsid w:val="00CA27FD"/>
    <w:rsid w:val="00CA2849"/>
    <w:rsid w:val="00CA2C7D"/>
    <w:rsid w:val="00CA2DA7"/>
    <w:rsid w:val="00CA2DB6"/>
    <w:rsid w:val="00CA2E8E"/>
    <w:rsid w:val="00CA30EC"/>
    <w:rsid w:val="00CA3188"/>
    <w:rsid w:val="00CA3283"/>
    <w:rsid w:val="00CA3343"/>
    <w:rsid w:val="00CA3353"/>
    <w:rsid w:val="00CA33E0"/>
    <w:rsid w:val="00CA3510"/>
    <w:rsid w:val="00CA38C8"/>
    <w:rsid w:val="00CA39B4"/>
    <w:rsid w:val="00CA3BE8"/>
    <w:rsid w:val="00CA3C30"/>
    <w:rsid w:val="00CA3E14"/>
    <w:rsid w:val="00CA3E90"/>
    <w:rsid w:val="00CA3EEB"/>
    <w:rsid w:val="00CA3F33"/>
    <w:rsid w:val="00CA3F36"/>
    <w:rsid w:val="00CA438D"/>
    <w:rsid w:val="00CA44A5"/>
    <w:rsid w:val="00CA46C6"/>
    <w:rsid w:val="00CA4700"/>
    <w:rsid w:val="00CA4717"/>
    <w:rsid w:val="00CA4728"/>
    <w:rsid w:val="00CA4750"/>
    <w:rsid w:val="00CA4760"/>
    <w:rsid w:val="00CA4864"/>
    <w:rsid w:val="00CA486E"/>
    <w:rsid w:val="00CA4A70"/>
    <w:rsid w:val="00CA4BCD"/>
    <w:rsid w:val="00CA4C2A"/>
    <w:rsid w:val="00CA4E8B"/>
    <w:rsid w:val="00CA4F0E"/>
    <w:rsid w:val="00CA4F87"/>
    <w:rsid w:val="00CA507D"/>
    <w:rsid w:val="00CA509A"/>
    <w:rsid w:val="00CA52D8"/>
    <w:rsid w:val="00CA5381"/>
    <w:rsid w:val="00CA5394"/>
    <w:rsid w:val="00CA5532"/>
    <w:rsid w:val="00CA5646"/>
    <w:rsid w:val="00CA5655"/>
    <w:rsid w:val="00CA5732"/>
    <w:rsid w:val="00CA5744"/>
    <w:rsid w:val="00CA599C"/>
    <w:rsid w:val="00CA5BAC"/>
    <w:rsid w:val="00CA5BBB"/>
    <w:rsid w:val="00CA5C37"/>
    <w:rsid w:val="00CA5C6C"/>
    <w:rsid w:val="00CA5DF5"/>
    <w:rsid w:val="00CA5EF8"/>
    <w:rsid w:val="00CA5F1B"/>
    <w:rsid w:val="00CA6110"/>
    <w:rsid w:val="00CA6117"/>
    <w:rsid w:val="00CA614B"/>
    <w:rsid w:val="00CA641A"/>
    <w:rsid w:val="00CA6489"/>
    <w:rsid w:val="00CA654E"/>
    <w:rsid w:val="00CA6796"/>
    <w:rsid w:val="00CA68F9"/>
    <w:rsid w:val="00CA68FF"/>
    <w:rsid w:val="00CA6A9F"/>
    <w:rsid w:val="00CA6B9D"/>
    <w:rsid w:val="00CA6BB2"/>
    <w:rsid w:val="00CA6BC0"/>
    <w:rsid w:val="00CA6E24"/>
    <w:rsid w:val="00CA6EA0"/>
    <w:rsid w:val="00CA70B7"/>
    <w:rsid w:val="00CA70CE"/>
    <w:rsid w:val="00CA7393"/>
    <w:rsid w:val="00CA7543"/>
    <w:rsid w:val="00CA7577"/>
    <w:rsid w:val="00CA75A7"/>
    <w:rsid w:val="00CA7864"/>
    <w:rsid w:val="00CA78C9"/>
    <w:rsid w:val="00CA79F5"/>
    <w:rsid w:val="00CA7AA3"/>
    <w:rsid w:val="00CA7B24"/>
    <w:rsid w:val="00CA7BFA"/>
    <w:rsid w:val="00CA7C7B"/>
    <w:rsid w:val="00CA7DDE"/>
    <w:rsid w:val="00CA7E2C"/>
    <w:rsid w:val="00CA7F56"/>
    <w:rsid w:val="00CA7F7A"/>
    <w:rsid w:val="00CA7F84"/>
    <w:rsid w:val="00CA7FD3"/>
    <w:rsid w:val="00CB02C4"/>
    <w:rsid w:val="00CB0302"/>
    <w:rsid w:val="00CB030F"/>
    <w:rsid w:val="00CB0370"/>
    <w:rsid w:val="00CB038E"/>
    <w:rsid w:val="00CB03B0"/>
    <w:rsid w:val="00CB03B7"/>
    <w:rsid w:val="00CB03C1"/>
    <w:rsid w:val="00CB0533"/>
    <w:rsid w:val="00CB05D6"/>
    <w:rsid w:val="00CB05E0"/>
    <w:rsid w:val="00CB066F"/>
    <w:rsid w:val="00CB0862"/>
    <w:rsid w:val="00CB09AB"/>
    <w:rsid w:val="00CB0A22"/>
    <w:rsid w:val="00CB0B38"/>
    <w:rsid w:val="00CB0BCA"/>
    <w:rsid w:val="00CB0CC0"/>
    <w:rsid w:val="00CB0DF5"/>
    <w:rsid w:val="00CB0EBC"/>
    <w:rsid w:val="00CB0FAB"/>
    <w:rsid w:val="00CB0FC3"/>
    <w:rsid w:val="00CB1047"/>
    <w:rsid w:val="00CB1064"/>
    <w:rsid w:val="00CB10A5"/>
    <w:rsid w:val="00CB1112"/>
    <w:rsid w:val="00CB11A4"/>
    <w:rsid w:val="00CB12A6"/>
    <w:rsid w:val="00CB14AA"/>
    <w:rsid w:val="00CB15AC"/>
    <w:rsid w:val="00CB169D"/>
    <w:rsid w:val="00CB16D0"/>
    <w:rsid w:val="00CB17D5"/>
    <w:rsid w:val="00CB197A"/>
    <w:rsid w:val="00CB1ADF"/>
    <w:rsid w:val="00CB1B8F"/>
    <w:rsid w:val="00CB1BE9"/>
    <w:rsid w:val="00CB1CC3"/>
    <w:rsid w:val="00CB1DF3"/>
    <w:rsid w:val="00CB1EDC"/>
    <w:rsid w:val="00CB1EEF"/>
    <w:rsid w:val="00CB1FCE"/>
    <w:rsid w:val="00CB2005"/>
    <w:rsid w:val="00CB2016"/>
    <w:rsid w:val="00CB2062"/>
    <w:rsid w:val="00CB2081"/>
    <w:rsid w:val="00CB209E"/>
    <w:rsid w:val="00CB20E4"/>
    <w:rsid w:val="00CB2107"/>
    <w:rsid w:val="00CB224C"/>
    <w:rsid w:val="00CB23C2"/>
    <w:rsid w:val="00CB262E"/>
    <w:rsid w:val="00CB2671"/>
    <w:rsid w:val="00CB2D0F"/>
    <w:rsid w:val="00CB2F1C"/>
    <w:rsid w:val="00CB2F30"/>
    <w:rsid w:val="00CB2FD3"/>
    <w:rsid w:val="00CB30AD"/>
    <w:rsid w:val="00CB325B"/>
    <w:rsid w:val="00CB32CC"/>
    <w:rsid w:val="00CB3382"/>
    <w:rsid w:val="00CB3555"/>
    <w:rsid w:val="00CB3575"/>
    <w:rsid w:val="00CB360C"/>
    <w:rsid w:val="00CB3617"/>
    <w:rsid w:val="00CB364E"/>
    <w:rsid w:val="00CB3830"/>
    <w:rsid w:val="00CB3868"/>
    <w:rsid w:val="00CB3980"/>
    <w:rsid w:val="00CB39B8"/>
    <w:rsid w:val="00CB3BF8"/>
    <w:rsid w:val="00CB3C25"/>
    <w:rsid w:val="00CB3C94"/>
    <w:rsid w:val="00CB3E4B"/>
    <w:rsid w:val="00CB3FC6"/>
    <w:rsid w:val="00CB4033"/>
    <w:rsid w:val="00CB428F"/>
    <w:rsid w:val="00CB4328"/>
    <w:rsid w:val="00CB4539"/>
    <w:rsid w:val="00CB455C"/>
    <w:rsid w:val="00CB4578"/>
    <w:rsid w:val="00CB45D4"/>
    <w:rsid w:val="00CB4630"/>
    <w:rsid w:val="00CB475D"/>
    <w:rsid w:val="00CB4787"/>
    <w:rsid w:val="00CB47BE"/>
    <w:rsid w:val="00CB4975"/>
    <w:rsid w:val="00CB4A6A"/>
    <w:rsid w:val="00CB4BD7"/>
    <w:rsid w:val="00CB4C31"/>
    <w:rsid w:val="00CB4C5A"/>
    <w:rsid w:val="00CB4CBD"/>
    <w:rsid w:val="00CB4DB0"/>
    <w:rsid w:val="00CB4E1E"/>
    <w:rsid w:val="00CB4EA5"/>
    <w:rsid w:val="00CB4EBE"/>
    <w:rsid w:val="00CB501C"/>
    <w:rsid w:val="00CB5027"/>
    <w:rsid w:val="00CB5077"/>
    <w:rsid w:val="00CB5161"/>
    <w:rsid w:val="00CB51F1"/>
    <w:rsid w:val="00CB52E0"/>
    <w:rsid w:val="00CB53C8"/>
    <w:rsid w:val="00CB547E"/>
    <w:rsid w:val="00CB555B"/>
    <w:rsid w:val="00CB59E2"/>
    <w:rsid w:val="00CB5AAD"/>
    <w:rsid w:val="00CB5D95"/>
    <w:rsid w:val="00CB5EF0"/>
    <w:rsid w:val="00CB5EFE"/>
    <w:rsid w:val="00CB5F7A"/>
    <w:rsid w:val="00CB5FCB"/>
    <w:rsid w:val="00CB600F"/>
    <w:rsid w:val="00CB6017"/>
    <w:rsid w:val="00CB6041"/>
    <w:rsid w:val="00CB6538"/>
    <w:rsid w:val="00CB6578"/>
    <w:rsid w:val="00CB660B"/>
    <w:rsid w:val="00CB6760"/>
    <w:rsid w:val="00CB6B22"/>
    <w:rsid w:val="00CB6BA4"/>
    <w:rsid w:val="00CB6BFE"/>
    <w:rsid w:val="00CB6C44"/>
    <w:rsid w:val="00CB6E2B"/>
    <w:rsid w:val="00CB6E8F"/>
    <w:rsid w:val="00CB6E96"/>
    <w:rsid w:val="00CB6ED9"/>
    <w:rsid w:val="00CB6F88"/>
    <w:rsid w:val="00CB6FBE"/>
    <w:rsid w:val="00CB70CB"/>
    <w:rsid w:val="00CB7125"/>
    <w:rsid w:val="00CB71BB"/>
    <w:rsid w:val="00CB7552"/>
    <w:rsid w:val="00CB75B7"/>
    <w:rsid w:val="00CB7692"/>
    <w:rsid w:val="00CB783A"/>
    <w:rsid w:val="00CB7875"/>
    <w:rsid w:val="00CB789F"/>
    <w:rsid w:val="00CB78BB"/>
    <w:rsid w:val="00CB793C"/>
    <w:rsid w:val="00CB7AD0"/>
    <w:rsid w:val="00CB7CA5"/>
    <w:rsid w:val="00CB7D0C"/>
    <w:rsid w:val="00CB7D1D"/>
    <w:rsid w:val="00CB7D9E"/>
    <w:rsid w:val="00CB7E33"/>
    <w:rsid w:val="00CB7F00"/>
    <w:rsid w:val="00CB7FB1"/>
    <w:rsid w:val="00CC0004"/>
    <w:rsid w:val="00CC004B"/>
    <w:rsid w:val="00CC00D7"/>
    <w:rsid w:val="00CC0142"/>
    <w:rsid w:val="00CC01C1"/>
    <w:rsid w:val="00CC0314"/>
    <w:rsid w:val="00CC0440"/>
    <w:rsid w:val="00CC04ED"/>
    <w:rsid w:val="00CC056B"/>
    <w:rsid w:val="00CC0672"/>
    <w:rsid w:val="00CC0681"/>
    <w:rsid w:val="00CC0794"/>
    <w:rsid w:val="00CC0817"/>
    <w:rsid w:val="00CC082E"/>
    <w:rsid w:val="00CC0A98"/>
    <w:rsid w:val="00CC0BB9"/>
    <w:rsid w:val="00CC0BF3"/>
    <w:rsid w:val="00CC0C27"/>
    <w:rsid w:val="00CC0D1E"/>
    <w:rsid w:val="00CC0D53"/>
    <w:rsid w:val="00CC0DEF"/>
    <w:rsid w:val="00CC1135"/>
    <w:rsid w:val="00CC1159"/>
    <w:rsid w:val="00CC1167"/>
    <w:rsid w:val="00CC118D"/>
    <w:rsid w:val="00CC119D"/>
    <w:rsid w:val="00CC11F8"/>
    <w:rsid w:val="00CC122A"/>
    <w:rsid w:val="00CC1474"/>
    <w:rsid w:val="00CC1534"/>
    <w:rsid w:val="00CC16B0"/>
    <w:rsid w:val="00CC1887"/>
    <w:rsid w:val="00CC1C00"/>
    <w:rsid w:val="00CC1C33"/>
    <w:rsid w:val="00CC1DA5"/>
    <w:rsid w:val="00CC1E81"/>
    <w:rsid w:val="00CC1F8B"/>
    <w:rsid w:val="00CC209B"/>
    <w:rsid w:val="00CC21B6"/>
    <w:rsid w:val="00CC22E1"/>
    <w:rsid w:val="00CC2460"/>
    <w:rsid w:val="00CC247F"/>
    <w:rsid w:val="00CC24DD"/>
    <w:rsid w:val="00CC2531"/>
    <w:rsid w:val="00CC256B"/>
    <w:rsid w:val="00CC26D4"/>
    <w:rsid w:val="00CC2869"/>
    <w:rsid w:val="00CC2955"/>
    <w:rsid w:val="00CC29E8"/>
    <w:rsid w:val="00CC2A0C"/>
    <w:rsid w:val="00CC2CCB"/>
    <w:rsid w:val="00CC2F1E"/>
    <w:rsid w:val="00CC2F33"/>
    <w:rsid w:val="00CC2F52"/>
    <w:rsid w:val="00CC329E"/>
    <w:rsid w:val="00CC3314"/>
    <w:rsid w:val="00CC3404"/>
    <w:rsid w:val="00CC3517"/>
    <w:rsid w:val="00CC359F"/>
    <w:rsid w:val="00CC36B8"/>
    <w:rsid w:val="00CC38E5"/>
    <w:rsid w:val="00CC39D9"/>
    <w:rsid w:val="00CC39FF"/>
    <w:rsid w:val="00CC3AE6"/>
    <w:rsid w:val="00CC3C02"/>
    <w:rsid w:val="00CC3C63"/>
    <w:rsid w:val="00CC3CDE"/>
    <w:rsid w:val="00CC3D0C"/>
    <w:rsid w:val="00CC3D34"/>
    <w:rsid w:val="00CC3F7F"/>
    <w:rsid w:val="00CC42D9"/>
    <w:rsid w:val="00CC431A"/>
    <w:rsid w:val="00CC43C0"/>
    <w:rsid w:val="00CC45E0"/>
    <w:rsid w:val="00CC4661"/>
    <w:rsid w:val="00CC4736"/>
    <w:rsid w:val="00CC48BF"/>
    <w:rsid w:val="00CC49F1"/>
    <w:rsid w:val="00CC4ABD"/>
    <w:rsid w:val="00CC4DC1"/>
    <w:rsid w:val="00CC4E30"/>
    <w:rsid w:val="00CC4E92"/>
    <w:rsid w:val="00CC4EB1"/>
    <w:rsid w:val="00CC4F30"/>
    <w:rsid w:val="00CC4FAA"/>
    <w:rsid w:val="00CC5058"/>
    <w:rsid w:val="00CC5218"/>
    <w:rsid w:val="00CC52BE"/>
    <w:rsid w:val="00CC54EA"/>
    <w:rsid w:val="00CC5741"/>
    <w:rsid w:val="00CC584C"/>
    <w:rsid w:val="00CC5971"/>
    <w:rsid w:val="00CC5A53"/>
    <w:rsid w:val="00CC5A78"/>
    <w:rsid w:val="00CC5B38"/>
    <w:rsid w:val="00CC5B8E"/>
    <w:rsid w:val="00CC5BB4"/>
    <w:rsid w:val="00CC5C9C"/>
    <w:rsid w:val="00CC5D9E"/>
    <w:rsid w:val="00CC5DD6"/>
    <w:rsid w:val="00CC5E76"/>
    <w:rsid w:val="00CC5EDD"/>
    <w:rsid w:val="00CC6055"/>
    <w:rsid w:val="00CC614E"/>
    <w:rsid w:val="00CC617D"/>
    <w:rsid w:val="00CC63B5"/>
    <w:rsid w:val="00CC64E1"/>
    <w:rsid w:val="00CC65B9"/>
    <w:rsid w:val="00CC6665"/>
    <w:rsid w:val="00CC670F"/>
    <w:rsid w:val="00CC681B"/>
    <w:rsid w:val="00CC68E0"/>
    <w:rsid w:val="00CC6961"/>
    <w:rsid w:val="00CC6986"/>
    <w:rsid w:val="00CC6AF0"/>
    <w:rsid w:val="00CC6D0B"/>
    <w:rsid w:val="00CC6D59"/>
    <w:rsid w:val="00CC6F81"/>
    <w:rsid w:val="00CC70FE"/>
    <w:rsid w:val="00CC743A"/>
    <w:rsid w:val="00CC74BC"/>
    <w:rsid w:val="00CC7585"/>
    <w:rsid w:val="00CC769D"/>
    <w:rsid w:val="00CC7763"/>
    <w:rsid w:val="00CC780A"/>
    <w:rsid w:val="00CC78BA"/>
    <w:rsid w:val="00CC7AF2"/>
    <w:rsid w:val="00CC7AFA"/>
    <w:rsid w:val="00CC7DE2"/>
    <w:rsid w:val="00CC7DEB"/>
    <w:rsid w:val="00CC7E10"/>
    <w:rsid w:val="00CC7F5B"/>
    <w:rsid w:val="00CD005D"/>
    <w:rsid w:val="00CD0392"/>
    <w:rsid w:val="00CD0454"/>
    <w:rsid w:val="00CD05C0"/>
    <w:rsid w:val="00CD05D5"/>
    <w:rsid w:val="00CD068F"/>
    <w:rsid w:val="00CD0712"/>
    <w:rsid w:val="00CD07D2"/>
    <w:rsid w:val="00CD086D"/>
    <w:rsid w:val="00CD0A7E"/>
    <w:rsid w:val="00CD0BB8"/>
    <w:rsid w:val="00CD0CD1"/>
    <w:rsid w:val="00CD0D91"/>
    <w:rsid w:val="00CD0DAA"/>
    <w:rsid w:val="00CD0DB7"/>
    <w:rsid w:val="00CD0E14"/>
    <w:rsid w:val="00CD0E3A"/>
    <w:rsid w:val="00CD1030"/>
    <w:rsid w:val="00CD104A"/>
    <w:rsid w:val="00CD11A8"/>
    <w:rsid w:val="00CD11A9"/>
    <w:rsid w:val="00CD138E"/>
    <w:rsid w:val="00CD13E5"/>
    <w:rsid w:val="00CD1497"/>
    <w:rsid w:val="00CD1574"/>
    <w:rsid w:val="00CD161B"/>
    <w:rsid w:val="00CD16B5"/>
    <w:rsid w:val="00CD16EF"/>
    <w:rsid w:val="00CD1739"/>
    <w:rsid w:val="00CD18FD"/>
    <w:rsid w:val="00CD19E0"/>
    <w:rsid w:val="00CD1BD1"/>
    <w:rsid w:val="00CD1BD3"/>
    <w:rsid w:val="00CD1C78"/>
    <w:rsid w:val="00CD1CB7"/>
    <w:rsid w:val="00CD1E00"/>
    <w:rsid w:val="00CD1F65"/>
    <w:rsid w:val="00CD1FB0"/>
    <w:rsid w:val="00CD2006"/>
    <w:rsid w:val="00CD206C"/>
    <w:rsid w:val="00CD20EC"/>
    <w:rsid w:val="00CD220F"/>
    <w:rsid w:val="00CD2254"/>
    <w:rsid w:val="00CD247E"/>
    <w:rsid w:val="00CD255F"/>
    <w:rsid w:val="00CD25AD"/>
    <w:rsid w:val="00CD26D8"/>
    <w:rsid w:val="00CD2735"/>
    <w:rsid w:val="00CD284F"/>
    <w:rsid w:val="00CD28B1"/>
    <w:rsid w:val="00CD2A33"/>
    <w:rsid w:val="00CD2B48"/>
    <w:rsid w:val="00CD2B83"/>
    <w:rsid w:val="00CD2CC1"/>
    <w:rsid w:val="00CD2CCF"/>
    <w:rsid w:val="00CD2D0D"/>
    <w:rsid w:val="00CD2D4E"/>
    <w:rsid w:val="00CD2F25"/>
    <w:rsid w:val="00CD2F9A"/>
    <w:rsid w:val="00CD2FF7"/>
    <w:rsid w:val="00CD31FA"/>
    <w:rsid w:val="00CD3417"/>
    <w:rsid w:val="00CD351D"/>
    <w:rsid w:val="00CD3578"/>
    <w:rsid w:val="00CD3777"/>
    <w:rsid w:val="00CD3938"/>
    <w:rsid w:val="00CD3996"/>
    <w:rsid w:val="00CD3A61"/>
    <w:rsid w:val="00CD3AA4"/>
    <w:rsid w:val="00CD3B68"/>
    <w:rsid w:val="00CD3E70"/>
    <w:rsid w:val="00CD3EDF"/>
    <w:rsid w:val="00CD3FEB"/>
    <w:rsid w:val="00CD4037"/>
    <w:rsid w:val="00CD421A"/>
    <w:rsid w:val="00CD4227"/>
    <w:rsid w:val="00CD448F"/>
    <w:rsid w:val="00CD4530"/>
    <w:rsid w:val="00CD4640"/>
    <w:rsid w:val="00CD46AE"/>
    <w:rsid w:val="00CD4736"/>
    <w:rsid w:val="00CD47C4"/>
    <w:rsid w:val="00CD47DF"/>
    <w:rsid w:val="00CD48FB"/>
    <w:rsid w:val="00CD495A"/>
    <w:rsid w:val="00CD4962"/>
    <w:rsid w:val="00CD4A34"/>
    <w:rsid w:val="00CD4AA7"/>
    <w:rsid w:val="00CD4B1A"/>
    <w:rsid w:val="00CD4B94"/>
    <w:rsid w:val="00CD4C0B"/>
    <w:rsid w:val="00CD4C46"/>
    <w:rsid w:val="00CD4C5B"/>
    <w:rsid w:val="00CD4C63"/>
    <w:rsid w:val="00CD4E66"/>
    <w:rsid w:val="00CD4EAF"/>
    <w:rsid w:val="00CD50CD"/>
    <w:rsid w:val="00CD522B"/>
    <w:rsid w:val="00CD528F"/>
    <w:rsid w:val="00CD52AE"/>
    <w:rsid w:val="00CD52C5"/>
    <w:rsid w:val="00CD5341"/>
    <w:rsid w:val="00CD536A"/>
    <w:rsid w:val="00CD54E0"/>
    <w:rsid w:val="00CD5544"/>
    <w:rsid w:val="00CD5603"/>
    <w:rsid w:val="00CD58B0"/>
    <w:rsid w:val="00CD58E0"/>
    <w:rsid w:val="00CD58E3"/>
    <w:rsid w:val="00CD58F7"/>
    <w:rsid w:val="00CD5995"/>
    <w:rsid w:val="00CD5AA0"/>
    <w:rsid w:val="00CD5B62"/>
    <w:rsid w:val="00CD5CED"/>
    <w:rsid w:val="00CD5DAA"/>
    <w:rsid w:val="00CD5DC4"/>
    <w:rsid w:val="00CD5E14"/>
    <w:rsid w:val="00CD5F0A"/>
    <w:rsid w:val="00CD6225"/>
    <w:rsid w:val="00CD6281"/>
    <w:rsid w:val="00CD6287"/>
    <w:rsid w:val="00CD6301"/>
    <w:rsid w:val="00CD6345"/>
    <w:rsid w:val="00CD6373"/>
    <w:rsid w:val="00CD642E"/>
    <w:rsid w:val="00CD65A9"/>
    <w:rsid w:val="00CD6792"/>
    <w:rsid w:val="00CD687E"/>
    <w:rsid w:val="00CD68A4"/>
    <w:rsid w:val="00CD69A1"/>
    <w:rsid w:val="00CD6ADB"/>
    <w:rsid w:val="00CD6E77"/>
    <w:rsid w:val="00CD6E80"/>
    <w:rsid w:val="00CD6E83"/>
    <w:rsid w:val="00CD7006"/>
    <w:rsid w:val="00CD70BD"/>
    <w:rsid w:val="00CD7125"/>
    <w:rsid w:val="00CD7177"/>
    <w:rsid w:val="00CD71AE"/>
    <w:rsid w:val="00CD751A"/>
    <w:rsid w:val="00CD76BA"/>
    <w:rsid w:val="00CD76F2"/>
    <w:rsid w:val="00CD77CB"/>
    <w:rsid w:val="00CD7834"/>
    <w:rsid w:val="00CD78BC"/>
    <w:rsid w:val="00CD7938"/>
    <w:rsid w:val="00CD793E"/>
    <w:rsid w:val="00CD7976"/>
    <w:rsid w:val="00CD7A46"/>
    <w:rsid w:val="00CD7C4D"/>
    <w:rsid w:val="00CD7C86"/>
    <w:rsid w:val="00CD7E95"/>
    <w:rsid w:val="00CD7F0C"/>
    <w:rsid w:val="00CD7F40"/>
    <w:rsid w:val="00CD7F79"/>
    <w:rsid w:val="00CD7FC5"/>
    <w:rsid w:val="00CE00A0"/>
    <w:rsid w:val="00CE0240"/>
    <w:rsid w:val="00CE03D7"/>
    <w:rsid w:val="00CE056E"/>
    <w:rsid w:val="00CE05FC"/>
    <w:rsid w:val="00CE06B9"/>
    <w:rsid w:val="00CE0857"/>
    <w:rsid w:val="00CE0876"/>
    <w:rsid w:val="00CE0A88"/>
    <w:rsid w:val="00CE0AFF"/>
    <w:rsid w:val="00CE0C3F"/>
    <w:rsid w:val="00CE0D9C"/>
    <w:rsid w:val="00CE0DDB"/>
    <w:rsid w:val="00CE10E7"/>
    <w:rsid w:val="00CE10F7"/>
    <w:rsid w:val="00CE1170"/>
    <w:rsid w:val="00CE11B6"/>
    <w:rsid w:val="00CE11E3"/>
    <w:rsid w:val="00CE1245"/>
    <w:rsid w:val="00CE1455"/>
    <w:rsid w:val="00CE159F"/>
    <w:rsid w:val="00CE15DC"/>
    <w:rsid w:val="00CE160F"/>
    <w:rsid w:val="00CE1707"/>
    <w:rsid w:val="00CE178A"/>
    <w:rsid w:val="00CE1A56"/>
    <w:rsid w:val="00CE1B63"/>
    <w:rsid w:val="00CE1C34"/>
    <w:rsid w:val="00CE1E8B"/>
    <w:rsid w:val="00CE1ED8"/>
    <w:rsid w:val="00CE2027"/>
    <w:rsid w:val="00CE2338"/>
    <w:rsid w:val="00CE246F"/>
    <w:rsid w:val="00CE257F"/>
    <w:rsid w:val="00CE2598"/>
    <w:rsid w:val="00CE25E3"/>
    <w:rsid w:val="00CE25E7"/>
    <w:rsid w:val="00CE2683"/>
    <w:rsid w:val="00CE269C"/>
    <w:rsid w:val="00CE2742"/>
    <w:rsid w:val="00CE2744"/>
    <w:rsid w:val="00CE27DA"/>
    <w:rsid w:val="00CE2A20"/>
    <w:rsid w:val="00CE2A5B"/>
    <w:rsid w:val="00CE2A69"/>
    <w:rsid w:val="00CE2AAC"/>
    <w:rsid w:val="00CE2B8E"/>
    <w:rsid w:val="00CE2BBC"/>
    <w:rsid w:val="00CE2C54"/>
    <w:rsid w:val="00CE2C91"/>
    <w:rsid w:val="00CE2D33"/>
    <w:rsid w:val="00CE2D68"/>
    <w:rsid w:val="00CE2EB0"/>
    <w:rsid w:val="00CE2EE7"/>
    <w:rsid w:val="00CE3103"/>
    <w:rsid w:val="00CE3217"/>
    <w:rsid w:val="00CE3267"/>
    <w:rsid w:val="00CE3318"/>
    <w:rsid w:val="00CE333A"/>
    <w:rsid w:val="00CE3651"/>
    <w:rsid w:val="00CE3BA5"/>
    <w:rsid w:val="00CE3C11"/>
    <w:rsid w:val="00CE3C45"/>
    <w:rsid w:val="00CE3DD7"/>
    <w:rsid w:val="00CE3E08"/>
    <w:rsid w:val="00CE3E96"/>
    <w:rsid w:val="00CE3F92"/>
    <w:rsid w:val="00CE43A8"/>
    <w:rsid w:val="00CE43FA"/>
    <w:rsid w:val="00CE4440"/>
    <w:rsid w:val="00CE451A"/>
    <w:rsid w:val="00CE473F"/>
    <w:rsid w:val="00CE4871"/>
    <w:rsid w:val="00CE4A5B"/>
    <w:rsid w:val="00CE4A9B"/>
    <w:rsid w:val="00CE4AE2"/>
    <w:rsid w:val="00CE4B54"/>
    <w:rsid w:val="00CE4CBC"/>
    <w:rsid w:val="00CE4CCE"/>
    <w:rsid w:val="00CE4ED1"/>
    <w:rsid w:val="00CE4F84"/>
    <w:rsid w:val="00CE501E"/>
    <w:rsid w:val="00CE512A"/>
    <w:rsid w:val="00CE5330"/>
    <w:rsid w:val="00CE534B"/>
    <w:rsid w:val="00CE5566"/>
    <w:rsid w:val="00CE56D7"/>
    <w:rsid w:val="00CE5734"/>
    <w:rsid w:val="00CE573A"/>
    <w:rsid w:val="00CE5833"/>
    <w:rsid w:val="00CE5846"/>
    <w:rsid w:val="00CE58A0"/>
    <w:rsid w:val="00CE58A2"/>
    <w:rsid w:val="00CE5A04"/>
    <w:rsid w:val="00CE5A27"/>
    <w:rsid w:val="00CE5A2A"/>
    <w:rsid w:val="00CE5A2B"/>
    <w:rsid w:val="00CE5B03"/>
    <w:rsid w:val="00CE5B52"/>
    <w:rsid w:val="00CE5BF9"/>
    <w:rsid w:val="00CE5C13"/>
    <w:rsid w:val="00CE5C5B"/>
    <w:rsid w:val="00CE5D34"/>
    <w:rsid w:val="00CE600D"/>
    <w:rsid w:val="00CE6176"/>
    <w:rsid w:val="00CE6221"/>
    <w:rsid w:val="00CE62E4"/>
    <w:rsid w:val="00CE6332"/>
    <w:rsid w:val="00CE6356"/>
    <w:rsid w:val="00CE637A"/>
    <w:rsid w:val="00CE650E"/>
    <w:rsid w:val="00CE660E"/>
    <w:rsid w:val="00CE6654"/>
    <w:rsid w:val="00CE66B0"/>
    <w:rsid w:val="00CE6856"/>
    <w:rsid w:val="00CE69D8"/>
    <w:rsid w:val="00CE6A81"/>
    <w:rsid w:val="00CE6B19"/>
    <w:rsid w:val="00CE6CF8"/>
    <w:rsid w:val="00CE6D1B"/>
    <w:rsid w:val="00CE6E6B"/>
    <w:rsid w:val="00CE70B0"/>
    <w:rsid w:val="00CE7126"/>
    <w:rsid w:val="00CE7285"/>
    <w:rsid w:val="00CE72E3"/>
    <w:rsid w:val="00CE7304"/>
    <w:rsid w:val="00CE7363"/>
    <w:rsid w:val="00CE7434"/>
    <w:rsid w:val="00CE755F"/>
    <w:rsid w:val="00CE757F"/>
    <w:rsid w:val="00CE7598"/>
    <w:rsid w:val="00CE7620"/>
    <w:rsid w:val="00CE77D4"/>
    <w:rsid w:val="00CE78EE"/>
    <w:rsid w:val="00CE790B"/>
    <w:rsid w:val="00CE7A1E"/>
    <w:rsid w:val="00CE7A54"/>
    <w:rsid w:val="00CE7BF9"/>
    <w:rsid w:val="00CE7CC9"/>
    <w:rsid w:val="00CE7EA5"/>
    <w:rsid w:val="00CE7F66"/>
    <w:rsid w:val="00CF003C"/>
    <w:rsid w:val="00CF0042"/>
    <w:rsid w:val="00CF0136"/>
    <w:rsid w:val="00CF017E"/>
    <w:rsid w:val="00CF0180"/>
    <w:rsid w:val="00CF0336"/>
    <w:rsid w:val="00CF03B0"/>
    <w:rsid w:val="00CF03D3"/>
    <w:rsid w:val="00CF03DC"/>
    <w:rsid w:val="00CF05B0"/>
    <w:rsid w:val="00CF0628"/>
    <w:rsid w:val="00CF0629"/>
    <w:rsid w:val="00CF0848"/>
    <w:rsid w:val="00CF0AA5"/>
    <w:rsid w:val="00CF0AC2"/>
    <w:rsid w:val="00CF0AD1"/>
    <w:rsid w:val="00CF0AF5"/>
    <w:rsid w:val="00CF0B7E"/>
    <w:rsid w:val="00CF0BE5"/>
    <w:rsid w:val="00CF0C16"/>
    <w:rsid w:val="00CF0F87"/>
    <w:rsid w:val="00CF0FCD"/>
    <w:rsid w:val="00CF103A"/>
    <w:rsid w:val="00CF1144"/>
    <w:rsid w:val="00CF14EE"/>
    <w:rsid w:val="00CF15D3"/>
    <w:rsid w:val="00CF1633"/>
    <w:rsid w:val="00CF166D"/>
    <w:rsid w:val="00CF171A"/>
    <w:rsid w:val="00CF1789"/>
    <w:rsid w:val="00CF181E"/>
    <w:rsid w:val="00CF1A5B"/>
    <w:rsid w:val="00CF1C8A"/>
    <w:rsid w:val="00CF1D7C"/>
    <w:rsid w:val="00CF1EF2"/>
    <w:rsid w:val="00CF1EF9"/>
    <w:rsid w:val="00CF2085"/>
    <w:rsid w:val="00CF21EE"/>
    <w:rsid w:val="00CF21FA"/>
    <w:rsid w:val="00CF24C6"/>
    <w:rsid w:val="00CF2511"/>
    <w:rsid w:val="00CF2516"/>
    <w:rsid w:val="00CF2549"/>
    <w:rsid w:val="00CF25C7"/>
    <w:rsid w:val="00CF2667"/>
    <w:rsid w:val="00CF26EA"/>
    <w:rsid w:val="00CF2750"/>
    <w:rsid w:val="00CF2D90"/>
    <w:rsid w:val="00CF2F17"/>
    <w:rsid w:val="00CF2F9C"/>
    <w:rsid w:val="00CF2FAD"/>
    <w:rsid w:val="00CF2FCC"/>
    <w:rsid w:val="00CF2FD9"/>
    <w:rsid w:val="00CF30C0"/>
    <w:rsid w:val="00CF348F"/>
    <w:rsid w:val="00CF34D4"/>
    <w:rsid w:val="00CF358F"/>
    <w:rsid w:val="00CF3595"/>
    <w:rsid w:val="00CF38B5"/>
    <w:rsid w:val="00CF38F7"/>
    <w:rsid w:val="00CF3BC4"/>
    <w:rsid w:val="00CF3DDC"/>
    <w:rsid w:val="00CF3E2F"/>
    <w:rsid w:val="00CF3E4B"/>
    <w:rsid w:val="00CF4270"/>
    <w:rsid w:val="00CF4330"/>
    <w:rsid w:val="00CF4344"/>
    <w:rsid w:val="00CF43A5"/>
    <w:rsid w:val="00CF4448"/>
    <w:rsid w:val="00CF44FE"/>
    <w:rsid w:val="00CF45ED"/>
    <w:rsid w:val="00CF4617"/>
    <w:rsid w:val="00CF464B"/>
    <w:rsid w:val="00CF4679"/>
    <w:rsid w:val="00CF46F6"/>
    <w:rsid w:val="00CF46FF"/>
    <w:rsid w:val="00CF4739"/>
    <w:rsid w:val="00CF47A5"/>
    <w:rsid w:val="00CF48EA"/>
    <w:rsid w:val="00CF49A8"/>
    <w:rsid w:val="00CF4A03"/>
    <w:rsid w:val="00CF4A31"/>
    <w:rsid w:val="00CF4A3E"/>
    <w:rsid w:val="00CF4ABE"/>
    <w:rsid w:val="00CF4B54"/>
    <w:rsid w:val="00CF4BA9"/>
    <w:rsid w:val="00CF4BAF"/>
    <w:rsid w:val="00CF4D05"/>
    <w:rsid w:val="00CF4D6B"/>
    <w:rsid w:val="00CF4DD8"/>
    <w:rsid w:val="00CF4F95"/>
    <w:rsid w:val="00CF505B"/>
    <w:rsid w:val="00CF50DE"/>
    <w:rsid w:val="00CF5109"/>
    <w:rsid w:val="00CF526C"/>
    <w:rsid w:val="00CF543E"/>
    <w:rsid w:val="00CF5550"/>
    <w:rsid w:val="00CF5555"/>
    <w:rsid w:val="00CF55F2"/>
    <w:rsid w:val="00CF5604"/>
    <w:rsid w:val="00CF565F"/>
    <w:rsid w:val="00CF57C2"/>
    <w:rsid w:val="00CF57CE"/>
    <w:rsid w:val="00CF589B"/>
    <w:rsid w:val="00CF5A95"/>
    <w:rsid w:val="00CF5CC6"/>
    <w:rsid w:val="00CF5D3F"/>
    <w:rsid w:val="00CF5D40"/>
    <w:rsid w:val="00CF5E60"/>
    <w:rsid w:val="00CF6049"/>
    <w:rsid w:val="00CF60E0"/>
    <w:rsid w:val="00CF61B0"/>
    <w:rsid w:val="00CF62E0"/>
    <w:rsid w:val="00CF633B"/>
    <w:rsid w:val="00CF663B"/>
    <w:rsid w:val="00CF6671"/>
    <w:rsid w:val="00CF6771"/>
    <w:rsid w:val="00CF67AA"/>
    <w:rsid w:val="00CF68C9"/>
    <w:rsid w:val="00CF6AE5"/>
    <w:rsid w:val="00CF6D94"/>
    <w:rsid w:val="00CF6E61"/>
    <w:rsid w:val="00CF6E7A"/>
    <w:rsid w:val="00CF6E88"/>
    <w:rsid w:val="00CF6E8A"/>
    <w:rsid w:val="00CF6F6D"/>
    <w:rsid w:val="00CF704B"/>
    <w:rsid w:val="00CF72C7"/>
    <w:rsid w:val="00CF757A"/>
    <w:rsid w:val="00CF75D2"/>
    <w:rsid w:val="00CF75FA"/>
    <w:rsid w:val="00CF77AE"/>
    <w:rsid w:val="00CF77F3"/>
    <w:rsid w:val="00CF77FA"/>
    <w:rsid w:val="00CF7AB4"/>
    <w:rsid w:val="00CF7B57"/>
    <w:rsid w:val="00CF7BAE"/>
    <w:rsid w:val="00CF7D37"/>
    <w:rsid w:val="00CF7E94"/>
    <w:rsid w:val="00CF7EE5"/>
    <w:rsid w:val="00D000E2"/>
    <w:rsid w:val="00D00206"/>
    <w:rsid w:val="00D0026E"/>
    <w:rsid w:val="00D002ED"/>
    <w:rsid w:val="00D0038F"/>
    <w:rsid w:val="00D005CC"/>
    <w:rsid w:val="00D00637"/>
    <w:rsid w:val="00D007B7"/>
    <w:rsid w:val="00D00864"/>
    <w:rsid w:val="00D008D3"/>
    <w:rsid w:val="00D009E6"/>
    <w:rsid w:val="00D00C25"/>
    <w:rsid w:val="00D00C5A"/>
    <w:rsid w:val="00D00D06"/>
    <w:rsid w:val="00D00DB7"/>
    <w:rsid w:val="00D00EB6"/>
    <w:rsid w:val="00D00F10"/>
    <w:rsid w:val="00D01218"/>
    <w:rsid w:val="00D012C4"/>
    <w:rsid w:val="00D01303"/>
    <w:rsid w:val="00D0137B"/>
    <w:rsid w:val="00D0141C"/>
    <w:rsid w:val="00D01523"/>
    <w:rsid w:val="00D016C7"/>
    <w:rsid w:val="00D01714"/>
    <w:rsid w:val="00D017D0"/>
    <w:rsid w:val="00D018F9"/>
    <w:rsid w:val="00D01976"/>
    <w:rsid w:val="00D019A2"/>
    <w:rsid w:val="00D01A17"/>
    <w:rsid w:val="00D01A22"/>
    <w:rsid w:val="00D01A2F"/>
    <w:rsid w:val="00D01B0C"/>
    <w:rsid w:val="00D01B92"/>
    <w:rsid w:val="00D01C2F"/>
    <w:rsid w:val="00D01EE5"/>
    <w:rsid w:val="00D01F79"/>
    <w:rsid w:val="00D01FAE"/>
    <w:rsid w:val="00D0204D"/>
    <w:rsid w:val="00D020DC"/>
    <w:rsid w:val="00D0219E"/>
    <w:rsid w:val="00D02318"/>
    <w:rsid w:val="00D0247C"/>
    <w:rsid w:val="00D02513"/>
    <w:rsid w:val="00D0251A"/>
    <w:rsid w:val="00D02546"/>
    <w:rsid w:val="00D02569"/>
    <w:rsid w:val="00D025D4"/>
    <w:rsid w:val="00D025DA"/>
    <w:rsid w:val="00D02B6C"/>
    <w:rsid w:val="00D02BA9"/>
    <w:rsid w:val="00D02D34"/>
    <w:rsid w:val="00D02DA6"/>
    <w:rsid w:val="00D02E8F"/>
    <w:rsid w:val="00D02FF1"/>
    <w:rsid w:val="00D030F8"/>
    <w:rsid w:val="00D03120"/>
    <w:rsid w:val="00D0315A"/>
    <w:rsid w:val="00D03243"/>
    <w:rsid w:val="00D03265"/>
    <w:rsid w:val="00D03451"/>
    <w:rsid w:val="00D036B3"/>
    <w:rsid w:val="00D036B4"/>
    <w:rsid w:val="00D036FA"/>
    <w:rsid w:val="00D0378B"/>
    <w:rsid w:val="00D03844"/>
    <w:rsid w:val="00D0384F"/>
    <w:rsid w:val="00D03986"/>
    <w:rsid w:val="00D03A28"/>
    <w:rsid w:val="00D03AB3"/>
    <w:rsid w:val="00D03B33"/>
    <w:rsid w:val="00D03ED3"/>
    <w:rsid w:val="00D03FA0"/>
    <w:rsid w:val="00D03FF9"/>
    <w:rsid w:val="00D0406E"/>
    <w:rsid w:val="00D04082"/>
    <w:rsid w:val="00D041EC"/>
    <w:rsid w:val="00D043A2"/>
    <w:rsid w:val="00D043C7"/>
    <w:rsid w:val="00D045E1"/>
    <w:rsid w:val="00D04653"/>
    <w:rsid w:val="00D046B3"/>
    <w:rsid w:val="00D047A4"/>
    <w:rsid w:val="00D047FB"/>
    <w:rsid w:val="00D04A48"/>
    <w:rsid w:val="00D04AB9"/>
    <w:rsid w:val="00D04AE5"/>
    <w:rsid w:val="00D04B64"/>
    <w:rsid w:val="00D04CD6"/>
    <w:rsid w:val="00D04D2E"/>
    <w:rsid w:val="00D04DDC"/>
    <w:rsid w:val="00D04E0D"/>
    <w:rsid w:val="00D05691"/>
    <w:rsid w:val="00D056DF"/>
    <w:rsid w:val="00D057D8"/>
    <w:rsid w:val="00D058B7"/>
    <w:rsid w:val="00D059B7"/>
    <w:rsid w:val="00D059F4"/>
    <w:rsid w:val="00D05A16"/>
    <w:rsid w:val="00D05A8A"/>
    <w:rsid w:val="00D05AB0"/>
    <w:rsid w:val="00D05B65"/>
    <w:rsid w:val="00D05B84"/>
    <w:rsid w:val="00D05C68"/>
    <w:rsid w:val="00D05C8B"/>
    <w:rsid w:val="00D05D5A"/>
    <w:rsid w:val="00D05FCE"/>
    <w:rsid w:val="00D061EB"/>
    <w:rsid w:val="00D061F7"/>
    <w:rsid w:val="00D06275"/>
    <w:rsid w:val="00D06433"/>
    <w:rsid w:val="00D0648B"/>
    <w:rsid w:val="00D06501"/>
    <w:rsid w:val="00D06707"/>
    <w:rsid w:val="00D06867"/>
    <w:rsid w:val="00D06920"/>
    <w:rsid w:val="00D06965"/>
    <w:rsid w:val="00D06B94"/>
    <w:rsid w:val="00D06D87"/>
    <w:rsid w:val="00D06F7E"/>
    <w:rsid w:val="00D06F7F"/>
    <w:rsid w:val="00D06FA8"/>
    <w:rsid w:val="00D07077"/>
    <w:rsid w:val="00D0707F"/>
    <w:rsid w:val="00D071C2"/>
    <w:rsid w:val="00D073ED"/>
    <w:rsid w:val="00D073EE"/>
    <w:rsid w:val="00D074E1"/>
    <w:rsid w:val="00D075C5"/>
    <w:rsid w:val="00D0773B"/>
    <w:rsid w:val="00D07775"/>
    <w:rsid w:val="00D07796"/>
    <w:rsid w:val="00D077EA"/>
    <w:rsid w:val="00D077FF"/>
    <w:rsid w:val="00D07A7E"/>
    <w:rsid w:val="00D07BA2"/>
    <w:rsid w:val="00D07DC9"/>
    <w:rsid w:val="00D07DF9"/>
    <w:rsid w:val="00D07EB0"/>
    <w:rsid w:val="00D07F06"/>
    <w:rsid w:val="00D100CE"/>
    <w:rsid w:val="00D10597"/>
    <w:rsid w:val="00D107C0"/>
    <w:rsid w:val="00D10A3F"/>
    <w:rsid w:val="00D10BE7"/>
    <w:rsid w:val="00D10C2B"/>
    <w:rsid w:val="00D10CDE"/>
    <w:rsid w:val="00D10E2B"/>
    <w:rsid w:val="00D110BC"/>
    <w:rsid w:val="00D110C9"/>
    <w:rsid w:val="00D111ED"/>
    <w:rsid w:val="00D11281"/>
    <w:rsid w:val="00D11301"/>
    <w:rsid w:val="00D113B7"/>
    <w:rsid w:val="00D1155F"/>
    <w:rsid w:val="00D1159F"/>
    <w:rsid w:val="00D1174E"/>
    <w:rsid w:val="00D1180B"/>
    <w:rsid w:val="00D11812"/>
    <w:rsid w:val="00D11832"/>
    <w:rsid w:val="00D11843"/>
    <w:rsid w:val="00D118B2"/>
    <w:rsid w:val="00D11A68"/>
    <w:rsid w:val="00D11AE8"/>
    <w:rsid w:val="00D11B81"/>
    <w:rsid w:val="00D11C23"/>
    <w:rsid w:val="00D11D54"/>
    <w:rsid w:val="00D11D96"/>
    <w:rsid w:val="00D120A0"/>
    <w:rsid w:val="00D120DC"/>
    <w:rsid w:val="00D120F6"/>
    <w:rsid w:val="00D12139"/>
    <w:rsid w:val="00D12190"/>
    <w:rsid w:val="00D121DF"/>
    <w:rsid w:val="00D121F2"/>
    <w:rsid w:val="00D12292"/>
    <w:rsid w:val="00D12308"/>
    <w:rsid w:val="00D12548"/>
    <w:rsid w:val="00D1273E"/>
    <w:rsid w:val="00D1279B"/>
    <w:rsid w:val="00D128E5"/>
    <w:rsid w:val="00D12923"/>
    <w:rsid w:val="00D12AF1"/>
    <w:rsid w:val="00D12BE8"/>
    <w:rsid w:val="00D12CEB"/>
    <w:rsid w:val="00D12D91"/>
    <w:rsid w:val="00D12E73"/>
    <w:rsid w:val="00D12F26"/>
    <w:rsid w:val="00D1306B"/>
    <w:rsid w:val="00D13275"/>
    <w:rsid w:val="00D13447"/>
    <w:rsid w:val="00D1346C"/>
    <w:rsid w:val="00D13577"/>
    <w:rsid w:val="00D1368D"/>
    <w:rsid w:val="00D13834"/>
    <w:rsid w:val="00D138DC"/>
    <w:rsid w:val="00D139A3"/>
    <w:rsid w:val="00D139F3"/>
    <w:rsid w:val="00D13A36"/>
    <w:rsid w:val="00D13C46"/>
    <w:rsid w:val="00D13C81"/>
    <w:rsid w:val="00D13D0C"/>
    <w:rsid w:val="00D13DF9"/>
    <w:rsid w:val="00D13E9E"/>
    <w:rsid w:val="00D13EFF"/>
    <w:rsid w:val="00D13FA9"/>
    <w:rsid w:val="00D140A7"/>
    <w:rsid w:val="00D1418C"/>
    <w:rsid w:val="00D14201"/>
    <w:rsid w:val="00D14224"/>
    <w:rsid w:val="00D14243"/>
    <w:rsid w:val="00D14490"/>
    <w:rsid w:val="00D1449B"/>
    <w:rsid w:val="00D146F8"/>
    <w:rsid w:val="00D1471A"/>
    <w:rsid w:val="00D147D8"/>
    <w:rsid w:val="00D14C09"/>
    <w:rsid w:val="00D14C60"/>
    <w:rsid w:val="00D14DF7"/>
    <w:rsid w:val="00D14E9A"/>
    <w:rsid w:val="00D14F2E"/>
    <w:rsid w:val="00D14FBA"/>
    <w:rsid w:val="00D1503E"/>
    <w:rsid w:val="00D15153"/>
    <w:rsid w:val="00D151AA"/>
    <w:rsid w:val="00D15367"/>
    <w:rsid w:val="00D15381"/>
    <w:rsid w:val="00D15553"/>
    <w:rsid w:val="00D15778"/>
    <w:rsid w:val="00D157E5"/>
    <w:rsid w:val="00D15929"/>
    <w:rsid w:val="00D15938"/>
    <w:rsid w:val="00D1595B"/>
    <w:rsid w:val="00D159BE"/>
    <w:rsid w:val="00D15B44"/>
    <w:rsid w:val="00D15B68"/>
    <w:rsid w:val="00D15BC8"/>
    <w:rsid w:val="00D15CCB"/>
    <w:rsid w:val="00D15E56"/>
    <w:rsid w:val="00D162DE"/>
    <w:rsid w:val="00D16353"/>
    <w:rsid w:val="00D16520"/>
    <w:rsid w:val="00D166D7"/>
    <w:rsid w:val="00D1676F"/>
    <w:rsid w:val="00D1690D"/>
    <w:rsid w:val="00D16A51"/>
    <w:rsid w:val="00D16BD2"/>
    <w:rsid w:val="00D16BDB"/>
    <w:rsid w:val="00D16CBC"/>
    <w:rsid w:val="00D16E18"/>
    <w:rsid w:val="00D16EDF"/>
    <w:rsid w:val="00D1703D"/>
    <w:rsid w:val="00D17087"/>
    <w:rsid w:val="00D17201"/>
    <w:rsid w:val="00D1726B"/>
    <w:rsid w:val="00D173E3"/>
    <w:rsid w:val="00D174D8"/>
    <w:rsid w:val="00D174E2"/>
    <w:rsid w:val="00D17672"/>
    <w:rsid w:val="00D17698"/>
    <w:rsid w:val="00D17747"/>
    <w:rsid w:val="00D179A7"/>
    <w:rsid w:val="00D179F0"/>
    <w:rsid w:val="00D17A20"/>
    <w:rsid w:val="00D17AAB"/>
    <w:rsid w:val="00D17B1F"/>
    <w:rsid w:val="00D17B37"/>
    <w:rsid w:val="00D17C32"/>
    <w:rsid w:val="00D17C90"/>
    <w:rsid w:val="00D17E95"/>
    <w:rsid w:val="00D17F51"/>
    <w:rsid w:val="00D20073"/>
    <w:rsid w:val="00D200E6"/>
    <w:rsid w:val="00D202E4"/>
    <w:rsid w:val="00D202E6"/>
    <w:rsid w:val="00D20338"/>
    <w:rsid w:val="00D20583"/>
    <w:rsid w:val="00D20A2A"/>
    <w:rsid w:val="00D20B93"/>
    <w:rsid w:val="00D20CA1"/>
    <w:rsid w:val="00D20DCC"/>
    <w:rsid w:val="00D20DE3"/>
    <w:rsid w:val="00D20E8B"/>
    <w:rsid w:val="00D2109E"/>
    <w:rsid w:val="00D2115C"/>
    <w:rsid w:val="00D21171"/>
    <w:rsid w:val="00D2122E"/>
    <w:rsid w:val="00D2134B"/>
    <w:rsid w:val="00D21430"/>
    <w:rsid w:val="00D21443"/>
    <w:rsid w:val="00D214B4"/>
    <w:rsid w:val="00D2152A"/>
    <w:rsid w:val="00D2168D"/>
    <w:rsid w:val="00D21720"/>
    <w:rsid w:val="00D217AE"/>
    <w:rsid w:val="00D21842"/>
    <w:rsid w:val="00D218DE"/>
    <w:rsid w:val="00D21A15"/>
    <w:rsid w:val="00D21ABB"/>
    <w:rsid w:val="00D21D6E"/>
    <w:rsid w:val="00D21DCC"/>
    <w:rsid w:val="00D21FD4"/>
    <w:rsid w:val="00D22223"/>
    <w:rsid w:val="00D222F0"/>
    <w:rsid w:val="00D2240D"/>
    <w:rsid w:val="00D224DE"/>
    <w:rsid w:val="00D225DB"/>
    <w:rsid w:val="00D226E6"/>
    <w:rsid w:val="00D2273B"/>
    <w:rsid w:val="00D22770"/>
    <w:rsid w:val="00D227BF"/>
    <w:rsid w:val="00D2289B"/>
    <w:rsid w:val="00D228D7"/>
    <w:rsid w:val="00D22958"/>
    <w:rsid w:val="00D22A17"/>
    <w:rsid w:val="00D22ABD"/>
    <w:rsid w:val="00D22BA4"/>
    <w:rsid w:val="00D22CD8"/>
    <w:rsid w:val="00D22DE1"/>
    <w:rsid w:val="00D22E16"/>
    <w:rsid w:val="00D22E89"/>
    <w:rsid w:val="00D22E97"/>
    <w:rsid w:val="00D22EA3"/>
    <w:rsid w:val="00D22EB4"/>
    <w:rsid w:val="00D22ED7"/>
    <w:rsid w:val="00D22F4B"/>
    <w:rsid w:val="00D22F4C"/>
    <w:rsid w:val="00D2307A"/>
    <w:rsid w:val="00D230E3"/>
    <w:rsid w:val="00D2312E"/>
    <w:rsid w:val="00D23362"/>
    <w:rsid w:val="00D2356B"/>
    <w:rsid w:val="00D23677"/>
    <w:rsid w:val="00D23685"/>
    <w:rsid w:val="00D237D0"/>
    <w:rsid w:val="00D237D5"/>
    <w:rsid w:val="00D238CA"/>
    <w:rsid w:val="00D23A6A"/>
    <w:rsid w:val="00D23B11"/>
    <w:rsid w:val="00D23B95"/>
    <w:rsid w:val="00D23BF1"/>
    <w:rsid w:val="00D23C0D"/>
    <w:rsid w:val="00D23E0A"/>
    <w:rsid w:val="00D23E42"/>
    <w:rsid w:val="00D23E85"/>
    <w:rsid w:val="00D24465"/>
    <w:rsid w:val="00D24520"/>
    <w:rsid w:val="00D24540"/>
    <w:rsid w:val="00D245DB"/>
    <w:rsid w:val="00D2466F"/>
    <w:rsid w:val="00D2493B"/>
    <w:rsid w:val="00D24A8D"/>
    <w:rsid w:val="00D24AB1"/>
    <w:rsid w:val="00D24AF2"/>
    <w:rsid w:val="00D24B1C"/>
    <w:rsid w:val="00D24B36"/>
    <w:rsid w:val="00D24C29"/>
    <w:rsid w:val="00D24C76"/>
    <w:rsid w:val="00D24D61"/>
    <w:rsid w:val="00D24DD3"/>
    <w:rsid w:val="00D24E95"/>
    <w:rsid w:val="00D24F2B"/>
    <w:rsid w:val="00D25101"/>
    <w:rsid w:val="00D251B9"/>
    <w:rsid w:val="00D25257"/>
    <w:rsid w:val="00D2528F"/>
    <w:rsid w:val="00D252F4"/>
    <w:rsid w:val="00D2545D"/>
    <w:rsid w:val="00D2567E"/>
    <w:rsid w:val="00D25713"/>
    <w:rsid w:val="00D2591D"/>
    <w:rsid w:val="00D25AB2"/>
    <w:rsid w:val="00D25C55"/>
    <w:rsid w:val="00D25D6C"/>
    <w:rsid w:val="00D25E7F"/>
    <w:rsid w:val="00D25E86"/>
    <w:rsid w:val="00D25F53"/>
    <w:rsid w:val="00D25FA4"/>
    <w:rsid w:val="00D2624A"/>
    <w:rsid w:val="00D262D2"/>
    <w:rsid w:val="00D26585"/>
    <w:rsid w:val="00D2663E"/>
    <w:rsid w:val="00D266F5"/>
    <w:rsid w:val="00D2683E"/>
    <w:rsid w:val="00D26BAD"/>
    <w:rsid w:val="00D26C37"/>
    <w:rsid w:val="00D26D00"/>
    <w:rsid w:val="00D26D11"/>
    <w:rsid w:val="00D26DC0"/>
    <w:rsid w:val="00D26ED1"/>
    <w:rsid w:val="00D26FB8"/>
    <w:rsid w:val="00D27017"/>
    <w:rsid w:val="00D27099"/>
    <w:rsid w:val="00D27156"/>
    <w:rsid w:val="00D2751E"/>
    <w:rsid w:val="00D2770D"/>
    <w:rsid w:val="00D27721"/>
    <w:rsid w:val="00D27734"/>
    <w:rsid w:val="00D2781B"/>
    <w:rsid w:val="00D27887"/>
    <w:rsid w:val="00D27907"/>
    <w:rsid w:val="00D27A03"/>
    <w:rsid w:val="00D27D91"/>
    <w:rsid w:val="00D27EF6"/>
    <w:rsid w:val="00D27EFB"/>
    <w:rsid w:val="00D27F8F"/>
    <w:rsid w:val="00D3010B"/>
    <w:rsid w:val="00D301BF"/>
    <w:rsid w:val="00D3034B"/>
    <w:rsid w:val="00D303B2"/>
    <w:rsid w:val="00D30486"/>
    <w:rsid w:val="00D3055F"/>
    <w:rsid w:val="00D30680"/>
    <w:rsid w:val="00D30686"/>
    <w:rsid w:val="00D307BE"/>
    <w:rsid w:val="00D307DB"/>
    <w:rsid w:val="00D307E1"/>
    <w:rsid w:val="00D3098D"/>
    <w:rsid w:val="00D309CF"/>
    <w:rsid w:val="00D30AEF"/>
    <w:rsid w:val="00D30B89"/>
    <w:rsid w:val="00D30BBE"/>
    <w:rsid w:val="00D30C2B"/>
    <w:rsid w:val="00D30CC3"/>
    <w:rsid w:val="00D30D5F"/>
    <w:rsid w:val="00D30EDE"/>
    <w:rsid w:val="00D3116C"/>
    <w:rsid w:val="00D31489"/>
    <w:rsid w:val="00D3153A"/>
    <w:rsid w:val="00D316BB"/>
    <w:rsid w:val="00D3177C"/>
    <w:rsid w:val="00D31787"/>
    <w:rsid w:val="00D31821"/>
    <w:rsid w:val="00D31873"/>
    <w:rsid w:val="00D31987"/>
    <w:rsid w:val="00D31A63"/>
    <w:rsid w:val="00D31D26"/>
    <w:rsid w:val="00D31E25"/>
    <w:rsid w:val="00D31EEF"/>
    <w:rsid w:val="00D31FA5"/>
    <w:rsid w:val="00D31FF2"/>
    <w:rsid w:val="00D3220D"/>
    <w:rsid w:val="00D3229E"/>
    <w:rsid w:val="00D32459"/>
    <w:rsid w:val="00D3268E"/>
    <w:rsid w:val="00D32963"/>
    <w:rsid w:val="00D32A9E"/>
    <w:rsid w:val="00D32B46"/>
    <w:rsid w:val="00D32EBC"/>
    <w:rsid w:val="00D32FFD"/>
    <w:rsid w:val="00D3307F"/>
    <w:rsid w:val="00D33623"/>
    <w:rsid w:val="00D33668"/>
    <w:rsid w:val="00D338A1"/>
    <w:rsid w:val="00D33921"/>
    <w:rsid w:val="00D33A53"/>
    <w:rsid w:val="00D33AA8"/>
    <w:rsid w:val="00D33CAF"/>
    <w:rsid w:val="00D33CCF"/>
    <w:rsid w:val="00D33D22"/>
    <w:rsid w:val="00D33D99"/>
    <w:rsid w:val="00D33E42"/>
    <w:rsid w:val="00D33F34"/>
    <w:rsid w:val="00D340E3"/>
    <w:rsid w:val="00D341D0"/>
    <w:rsid w:val="00D34487"/>
    <w:rsid w:val="00D34516"/>
    <w:rsid w:val="00D3451E"/>
    <w:rsid w:val="00D34575"/>
    <w:rsid w:val="00D34635"/>
    <w:rsid w:val="00D3471A"/>
    <w:rsid w:val="00D34725"/>
    <w:rsid w:val="00D34830"/>
    <w:rsid w:val="00D3497C"/>
    <w:rsid w:val="00D349C4"/>
    <w:rsid w:val="00D34A28"/>
    <w:rsid w:val="00D34AB0"/>
    <w:rsid w:val="00D34ADE"/>
    <w:rsid w:val="00D34B00"/>
    <w:rsid w:val="00D34B1B"/>
    <w:rsid w:val="00D34BA0"/>
    <w:rsid w:val="00D34D2A"/>
    <w:rsid w:val="00D34D3F"/>
    <w:rsid w:val="00D34F68"/>
    <w:rsid w:val="00D3514F"/>
    <w:rsid w:val="00D351EA"/>
    <w:rsid w:val="00D35400"/>
    <w:rsid w:val="00D354AB"/>
    <w:rsid w:val="00D3576D"/>
    <w:rsid w:val="00D35A59"/>
    <w:rsid w:val="00D35B2E"/>
    <w:rsid w:val="00D35BBA"/>
    <w:rsid w:val="00D35C0C"/>
    <w:rsid w:val="00D35C6E"/>
    <w:rsid w:val="00D36113"/>
    <w:rsid w:val="00D3613E"/>
    <w:rsid w:val="00D36293"/>
    <w:rsid w:val="00D366F0"/>
    <w:rsid w:val="00D3674B"/>
    <w:rsid w:val="00D36990"/>
    <w:rsid w:val="00D36A11"/>
    <w:rsid w:val="00D36A4A"/>
    <w:rsid w:val="00D36A87"/>
    <w:rsid w:val="00D36B76"/>
    <w:rsid w:val="00D36B9E"/>
    <w:rsid w:val="00D36C3D"/>
    <w:rsid w:val="00D36DC4"/>
    <w:rsid w:val="00D36EB6"/>
    <w:rsid w:val="00D3714E"/>
    <w:rsid w:val="00D371B9"/>
    <w:rsid w:val="00D371D9"/>
    <w:rsid w:val="00D372C1"/>
    <w:rsid w:val="00D372D3"/>
    <w:rsid w:val="00D372DA"/>
    <w:rsid w:val="00D3747D"/>
    <w:rsid w:val="00D3753D"/>
    <w:rsid w:val="00D37655"/>
    <w:rsid w:val="00D377D7"/>
    <w:rsid w:val="00D379F6"/>
    <w:rsid w:val="00D37AD6"/>
    <w:rsid w:val="00D37C15"/>
    <w:rsid w:val="00D37C45"/>
    <w:rsid w:val="00D37D48"/>
    <w:rsid w:val="00D37D9B"/>
    <w:rsid w:val="00D400E7"/>
    <w:rsid w:val="00D40193"/>
    <w:rsid w:val="00D40419"/>
    <w:rsid w:val="00D40423"/>
    <w:rsid w:val="00D405B4"/>
    <w:rsid w:val="00D4071F"/>
    <w:rsid w:val="00D40730"/>
    <w:rsid w:val="00D40733"/>
    <w:rsid w:val="00D40852"/>
    <w:rsid w:val="00D40966"/>
    <w:rsid w:val="00D40977"/>
    <w:rsid w:val="00D40A15"/>
    <w:rsid w:val="00D40B0E"/>
    <w:rsid w:val="00D40BB3"/>
    <w:rsid w:val="00D40D25"/>
    <w:rsid w:val="00D40F5A"/>
    <w:rsid w:val="00D41220"/>
    <w:rsid w:val="00D413BA"/>
    <w:rsid w:val="00D413C5"/>
    <w:rsid w:val="00D41450"/>
    <w:rsid w:val="00D41520"/>
    <w:rsid w:val="00D41589"/>
    <w:rsid w:val="00D41829"/>
    <w:rsid w:val="00D4185E"/>
    <w:rsid w:val="00D41891"/>
    <w:rsid w:val="00D41A22"/>
    <w:rsid w:val="00D41BC6"/>
    <w:rsid w:val="00D41BF2"/>
    <w:rsid w:val="00D41D65"/>
    <w:rsid w:val="00D41E13"/>
    <w:rsid w:val="00D41F22"/>
    <w:rsid w:val="00D41F71"/>
    <w:rsid w:val="00D41FC6"/>
    <w:rsid w:val="00D41FD3"/>
    <w:rsid w:val="00D4205A"/>
    <w:rsid w:val="00D4210D"/>
    <w:rsid w:val="00D42262"/>
    <w:rsid w:val="00D424B8"/>
    <w:rsid w:val="00D424F8"/>
    <w:rsid w:val="00D4258C"/>
    <w:rsid w:val="00D426C8"/>
    <w:rsid w:val="00D42916"/>
    <w:rsid w:val="00D42A4A"/>
    <w:rsid w:val="00D42EDA"/>
    <w:rsid w:val="00D43007"/>
    <w:rsid w:val="00D43033"/>
    <w:rsid w:val="00D43188"/>
    <w:rsid w:val="00D43211"/>
    <w:rsid w:val="00D43227"/>
    <w:rsid w:val="00D4324A"/>
    <w:rsid w:val="00D432FD"/>
    <w:rsid w:val="00D4331F"/>
    <w:rsid w:val="00D43402"/>
    <w:rsid w:val="00D43407"/>
    <w:rsid w:val="00D43421"/>
    <w:rsid w:val="00D43445"/>
    <w:rsid w:val="00D43469"/>
    <w:rsid w:val="00D43744"/>
    <w:rsid w:val="00D439D1"/>
    <w:rsid w:val="00D439E1"/>
    <w:rsid w:val="00D43A8E"/>
    <w:rsid w:val="00D43BAA"/>
    <w:rsid w:val="00D43C3D"/>
    <w:rsid w:val="00D43D0C"/>
    <w:rsid w:val="00D43E69"/>
    <w:rsid w:val="00D43F10"/>
    <w:rsid w:val="00D43FA8"/>
    <w:rsid w:val="00D4416D"/>
    <w:rsid w:val="00D442A2"/>
    <w:rsid w:val="00D442AB"/>
    <w:rsid w:val="00D442EF"/>
    <w:rsid w:val="00D442FE"/>
    <w:rsid w:val="00D44420"/>
    <w:rsid w:val="00D4447C"/>
    <w:rsid w:val="00D44486"/>
    <w:rsid w:val="00D44781"/>
    <w:rsid w:val="00D44887"/>
    <w:rsid w:val="00D44AEA"/>
    <w:rsid w:val="00D44BD0"/>
    <w:rsid w:val="00D44BE0"/>
    <w:rsid w:val="00D44C33"/>
    <w:rsid w:val="00D44D10"/>
    <w:rsid w:val="00D44D6B"/>
    <w:rsid w:val="00D44D89"/>
    <w:rsid w:val="00D44E15"/>
    <w:rsid w:val="00D44FE9"/>
    <w:rsid w:val="00D45062"/>
    <w:rsid w:val="00D451FE"/>
    <w:rsid w:val="00D4554C"/>
    <w:rsid w:val="00D456EA"/>
    <w:rsid w:val="00D457A0"/>
    <w:rsid w:val="00D458B8"/>
    <w:rsid w:val="00D459BE"/>
    <w:rsid w:val="00D459F9"/>
    <w:rsid w:val="00D45CA7"/>
    <w:rsid w:val="00D45DC1"/>
    <w:rsid w:val="00D45E75"/>
    <w:rsid w:val="00D46074"/>
    <w:rsid w:val="00D4615E"/>
    <w:rsid w:val="00D46303"/>
    <w:rsid w:val="00D464CC"/>
    <w:rsid w:val="00D464D6"/>
    <w:rsid w:val="00D4658D"/>
    <w:rsid w:val="00D46684"/>
    <w:rsid w:val="00D46727"/>
    <w:rsid w:val="00D46754"/>
    <w:rsid w:val="00D46832"/>
    <w:rsid w:val="00D46906"/>
    <w:rsid w:val="00D469F3"/>
    <w:rsid w:val="00D46ADC"/>
    <w:rsid w:val="00D46BF5"/>
    <w:rsid w:val="00D46BFB"/>
    <w:rsid w:val="00D46C6C"/>
    <w:rsid w:val="00D46DCC"/>
    <w:rsid w:val="00D46EF1"/>
    <w:rsid w:val="00D46EFB"/>
    <w:rsid w:val="00D46F57"/>
    <w:rsid w:val="00D470A6"/>
    <w:rsid w:val="00D4711C"/>
    <w:rsid w:val="00D478B6"/>
    <w:rsid w:val="00D47915"/>
    <w:rsid w:val="00D4794D"/>
    <w:rsid w:val="00D479B8"/>
    <w:rsid w:val="00D479D4"/>
    <w:rsid w:val="00D47A04"/>
    <w:rsid w:val="00D47A29"/>
    <w:rsid w:val="00D47BE0"/>
    <w:rsid w:val="00D47C05"/>
    <w:rsid w:val="00D47D8D"/>
    <w:rsid w:val="00D47EBD"/>
    <w:rsid w:val="00D47EFC"/>
    <w:rsid w:val="00D5011D"/>
    <w:rsid w:val="00D502B0"/>
    <w:rsid w:val="00D506A7"/>
    <w:rsid w:val="00D5072A"/>
    <w:rsid w:val="00D508FF"/>
    <w:rsid w:val="00D50A1E"/>
    <w:rsid w:val="00D50A8D"/>
    <w:rsid w:val="00D50B02"/>
    <w:rsid w:val="00D50C0C"/>
    <w:rsid w:val="00D50DC8"/>
    <w:rsid w:val="00D50DD3"/>
    <w:rsid w:val="00D50EE5"/>
    <w:rsid w:val="00D50F05"/>
    <w:rsid w:val="00D50FAA"/>
    <w:rsid w:val="00D5111E"/>
    <w:rsid w:val="00D5135F"/>
    <w:rsid w:val="00D51400"/>
    <w:rsid w:val="00D5145B"/>
    <w:rsid w:val="00D51468"/>
    <w:rsid w:val="00D514EB"/>
    <w:rsid w:val="00D51696"/>
    <w:rsid w:val="00D51832"/>
    <w:rsid w:val="00D5193C"/>
    <w:rsid w:val="00D51976"/>
    <w:rsid w:val="00D51B68"/>
    <w:rsid w:val="00D51DB3"/>
    <w:rsid w:val="00D51E45"/>
    <w:rsid w:val="00D5218F"/>
    <w:rsid w:val="00D52232"/>
    <w:rsid w:val="00D5224B"/>
    <w:rsid w:val="00D5227F"/>
    <w:rsid w:val="00D52328"/>
    <w:rsid w:val="00D525B2"/>
    <w:rsid w:val="00D527FD"/>
    <w:rsid w:val="00D5286F"/>
    <w:rsid w:val="00D52883"/>
    <w:rsid w:val="00D528AB"/>
    <w:rsid w:val="00D528AC"/>
    <w:rsid w:val="00D52915"/>
    <w:rsid w:val="00D52AD1"/>
    <w:rsid w:val="00D52C59"/>
    <w:rsid w:val="00D52CAE"/>
    <w:rsid w:val="00D52CE9"/>
    <w:rsid w:val="00D52E57"/>
    <w:rsid w:val="00D52F73"/>
    <w:rsid w:val="00D52F98"/>
    <w:rsid w:val="00D5300F"/>
    <w:rsid w:val="00D5316E"/>
    <w:rsid w:val="00D531B5"/>
    <w:rsid w:val="00D53262"/>
    <w:rsid w:val="00D532F5"/>
    <w:rsid w:val="00D5334A"/>
    <w:rsid w:val="00D533BE"/>
    <w:rsid w:val="00D533CA"/>
    <w:rsid w:val="00D53508"/>
    <w:rsid w:val="00D5358D"/>
    <w:rsid w:val="00D53663"/>
    <w:rsid w:val="00D5366E"/>
    <w:rsid w:val="00D53684"/>
    <w:rsid w:val="00D538DD"/>
    <w:rsid w:val="00D538FF"/>
    <w:rsid w:val="00D53BCB"/>
    <w:rsid w:val="00D53BCE"/>
    <w:rsid w:val="00D53C97"/>
    <w:rsid w:val="00D53D78"/>
    <w:rsid w:val="00D53D8A"/>
    <w:rsid w:val="00D53DC6"/>
    <w:rsid w:val="00D53E13"/>
    <w:rsid w:val="00D53E84"/>
    <w:rsid w:val="00D53FD8"/>
    <w:rsid w:val="00D54105"/>
    <w:rsid w:val="00D542B2"/>
    <w:rsid w:val="00D54543"/>
    <w:rsid w:val="00D5469C"/>
    <w:rsid w:val="00D5476D"/>
    <w:rsid w:val="00D54981"/>
    <w:rsid w:val="00D549A1"/>
    <w:rsid w:val="00D54B7B"/>
    <w:rsid w:val="00D54DC4"/>
    <w:rsid w:val="00D54DEF"/>
    <w:rsid w:val="00D54EAD"/>
    <w:rsid w:val="00D54EF0"/>
    <w:rsid w:val="00D55055"/>
    <w:rsid w:val="00D55312"/>
    <w:rsid w:val="00D55406"/>
    <w:rsid w:val="00D5543C"/>
    <w:rsid w:val="00D554F4"/>
    <w:rsid w:val="00D55540"/>
    <w:rsid w:val="00D5572E"/>
    <w:rsid w:val="00D558E0"/>
    <w:rsid w:val="00D55909"/>
    <w:rsid w:val="00D559CD"/>
    <w:rsid w:val="00D55A5B"/>
    <w:rsid w:val="00D55AAC"/>
    <w:rsid w:val="00D55B6B"/>
    <w:rsid w:val="00D55C5F"/>
    <w:rsid w:val="00D55C6F"/>
    <w:rsid w:val="00D55D0C"/>
    <w:rsid w:val="00D55EFA"/>
    <w:rsid w:val="00D5622D"/>
    <w:rsid w:val="00D563E9"/>
    <w:rsid w:val="00D563F0"/>
    <w:rsid w:val="00D56400"/>
    <w:rsid w:val="00D5644B"/>
    <w:rsid w:val="00D56517"/>
    <w:rsid w:val="00D566CE"/>
    <w:rsid w:val="00D568E1"/>
    <w:rsid w:val="00D56983"/>
    <w:rsid w:val="00D56A4C"/>
    <w:rsid w:val="00D56D63"/>
    <w:rsid w:val="00D56F1F"/>
    <w:rsid w:val="00D56F2D"/>
    <w:rsid w:val="00D570B9"/>
    <w:rsid w:val="00D57169"/>
    <w:rsid w:val="00D572F7"/>
    <w:rsid w:val="00D573F2"/>
    <w:rsid w:val="00D5742E"/>
    <w:rsid w:val="00D57588"/>
    <w:rsid w:val="00D57A95"/>
    <w:rsid w:val="00D57AA0"/>
    <w:rsid w:val="00D57BD4"/>
    <w:rsid w:val="00D57C36"/>
    <w:rsid w:val="00D57C43"/>
    <w:rsid w:val="00D57C7B"/>
    <w:rsid w:val="00D57DB1"/>
    <w:rsid w:val="00D57FB1"/>
    <w:rsid w:val="00D60111"/>
    <w:rsid w:val="00D60237"/>
    <w:rsid w:val="00D6052D"/>
    <w:rsid w:val="00D605A6"/>
    <w:rsid w:val="00D60872"/>
    <w:rsid w:val="00D60956"/>
    <w:rsid w:val="00D60A11"/>
    <w:rsid w:val="00D60AB8"/>
    <w:rsid w:val="00D60B8D"/>
    <w:rsid w:val="00D60BA2"/>
    <w:rsid w:val="00D60C9C"/>
    <w:rsid w:val="00D60CDE"/>
    <w:rsid w:val="00D60D01"/>
    <w:rsid w:val="00D60D83"/>
    <w:rsid w:val="00D60E6C"/>
    <w:rsid w:val="00D60ED7"/>
    <w:rsid w:val="00D61011"/>
    <w:rsid w:val="00D611BE"/>
    <w:rsid w:val="00D611FA"/>
    <w:rsid w:val="00D6131C"/>
    <w:rsid w:val="00D61376"/>
    <w:rsid w:val="00D614D2"/>
    <w:rsid w:val="00D614E8"/>
    <w:rsid w:val="00D615DE"/>
    <w:rsid w:val="00D6163D"/>
    <w:rsid w:val="00D61695"/>
    <w:rsid w:val="00D6181D"/>
    <w:rsid w:val="00D618F5"/>
    <w:rsid w:val="00D6194A"/>
    <w:rsid w:val="00D61A9B"/>
    <w:rsid w:val="00D61AEC"/>
    <w:rsid w:val="00D61C6A"/>
    <w:rsid w:val="00D61DCE"/>
    <w:rsid w:val="00D61EC7"/>
    <w:rsid w:val="00D61FCC"/>
    <w:rsid w:val="00D623EA"/>
    <w:rsid w:val="00D623FF"/>
    <w:rsid w:val="00D624B8"/>
    <w:rsid w:val="00D62608"/>
    <w:rsid w:val="00D62691"/>
    <w:rsid w:val="00D626BB"/>
    <w:rsid w:val="00D626E5"/>
    <w:rsid w:val="00D62746"/>
    <w:rsid w:val="00D6274C"/>
    <w:rsid w:val="00D6281E"/>
    <w:rsid w:val="00D62892"/>
    <w:rsid w:val="00D62920"/>
    <w:rsid w:val="00D629D9"/>
    <w:rsid w:val="00D62A25"/>
    <w:rsid w:val="00D62C0A"/>
    <w:rsid w:val="00D631E8"/>
    <w:rsid w:val="00D6334B"/>
    <w:rsid w:val="00D633FB"/>
    <w:rsid w:val="00D6346D"/>
    <w:rsid w:val="00D6347F"/>
    <w:rsid w:val="00D634E4"/>
    <w:rsid w:val="00D63560"/>
    <w:rsid w:val="00D636D4"/>
    <w:rsid w:val="00D637CB"/>
    <w:rsid w:val="00D639E7"/>
    <w:rsid w:val="00D63A04"/>
    <w:rsid w:val="00D63A28"/>
    <w:rsid w:val="00D63AC8"/>
    <w:rsid w:val="00D63ACC"/>
    <w:rsid w:val="00D63B5E"/>
    <w:rsid w:val="00D63BDB"/>
    <w:rsid w:val="00D63BF9"/>
    <w:rsid w:val="00D63C6A"/>
    <w:rsid w:val="00D63E10"/>
    <w:rsid w:val="00D63EC4"/>
    <w:rsid w:val="00D63F97"/>
    <w:rsid w:val="00D63FB6"/>
    <w:rsid w:val="00D64026"/>
    <w:rsid w:val="00D6406F"/>
    <w:rsid w:val="00D64230"/>
    <w:rsid w:val="00D6425A"/>
    <w:rsid w:val="00D643DE"/>
    <w:rsid w:val="00D645CC"/>
    <w:rsid w:val="00D645E3"/>
    <w:rsid w:val="00D645F5"/>
    <w:rsid w:val="00D64602"/>
    <w:rsid w:val="00D64603"/>
    <w:rsid w:val="00D64665"/>
    <w:rsid w:val="00D6470D"/>
    <w:rsid w:val="00D64742"/>
    <w:rsid w:val="00D64B07"/>
    <w:rsid w:val="00D64BF8"/>
    <w:rsid w:val="00D64CB3"/>
    <w:rsid w:val="00D64E24"/>
    <w:rsid w:val="00D64EFF"/>
    <w:rsid w:val="00D64F00"/>
    <w:rsid w:val="00D64FE1"/>
    <w:rsid w:val="00D64FFB"/>
    <w:rsid w:val="00D6512A"/>
    <w:rsid w:val="00D653E6"/>
    <w:rsid w:val="00D653ED"/>
    <w:rsid w:val="00D65528"/>
    <w:rsid w:val="00D65771"/>
    <w:rsid w:val="00D65912"/>
    <w:rsid w:val="00D65994"/>
    <w:rsid w:val="00D65B58"/>
    <w:rsid w:val="00D65BF2"/>
    <w:rsid w:val="00D65DE6"/>
    <w:rsid w:val="00D65EB5"/>
    <w:rsid w:val="00D660E4"/>
    <w:rsid w:val="00D66426"/>
    <w:rsid w:val="00D6656A"/>
    <w:rsid w:val="00D6661A"/>
    <w:rsid w:val="00D668C2"/>
    <w:rsid w:val="00D6690E"/>
    <w:rsid w:val="00D6692D"/>
    <w:rsid w:val="00D669DF"/>
    <w:rsid w:val="00D66B07"/>
    <w:rsid w:val="00D66B26"/>
    <w:rsid w:val="00D66B2D"/>
    <w:rsid w:val="00D66DDF"/>
    <w:rsid w:val="00D66F2D"/>
    <w:rsid w:val="00D67103"/>
    <w:rsid w:val="00D672A0"/>
    <w:rsid w:val="00D67959"/>
    <w:rsid w:val="00D67A7F"/>
    <w:rsid w:val="00D67ABF"/>
    <w:rsid w:val="00D67BA3"/>
    <w:rsid w:val="00D67E3C"/>
    <w:rsid w:val="00D67ED7"/>
    <w:rsid w:val="00D67F04"/>
    <w:rsid w:val="00D70053"/>
    <w:rsid w:val="00D7005B"/>
    <w:rsid w:val="00D7010D"/>
    <w:rsid w:val="00D701FC"/>
    <w:rsid w:val="00D70208"/>
    <w:rsid w:val="00D70335"/>
    <w:rsid w:val="00D703CA"/>
    <w:rsid w:val="00D7047B"/>
    <w:rsid w:val="00D704F2"/>
    <w:rsid w:val="00D705B9"/>
    <w:rsid w:val="00D707F1"/>
    <w:rsid w:val="00D70810"/>
    <w:rsid w:val="00D70836"/>
    <w:rsid w:val="00D70952"/>
    <w:rsid w:val="00D70B06"/>
    <w:rsid w:val="00D70BFB"/>
    <w:rsid w:val="00D70D92"/>
    <w:rsid w:val="00D70E7D"/>
    <w:rsid w:val="00D70E8F"/>
    <w:rsid w:val="00D70EF8"/>
    <w:rsid w:val="00D71004"/>
    <w:rsid w:val="00D710A0"/>
    <w:rsid w:val="00D71179"/>
    <w:rsid w:val="00D711AD"/>
    <w:rsid w:val="00D7131D"/>
    <w:rsid w:val="00D715ED"/>
    <w:rsid w:val="00D71706"/>
    <w:rsid w:val="00D717E3"/>
    <w:rsid w:val="00D719D7"/>
    <w:rsid w:val="00D71A59"/>
    <w:rsid w:val="00D71AF8"/>
    <w:rsid w:val="00D71CA3"/>
    <w:rsid w:val="00D71CC7"/>
    <w:rsid w:val="00D71D2A"/>
    <w:rsid w:val="00D71DD1"/>
    <w:rsid w:val="00D71ED4"/>
    <w:rsid w:val="00D71F1C"/>
    <w:rsid w:val="00D722F4"/>
    <w:rsid w:val="00D72331"/>
    <w:rsid w:val="00D7253D"/>
    <w:rsid w:val="00D72550"/>
    <w:rsid w:val="00D72666"/>
    <w:rsid w:val="00D72673"/>
    <w:rsid w:val="00D727AB"/>
    <w:rsid w:val="00D72820"/>
    <w:rsid w:val="00D7282C"/>
    <w:rsid w:val="00D72938"/>
    <w:rsid w:val="00D72C64"/>
    <w:rsid w:val="00D72CC8"/>
    <w:rsid w:val="00D72D15"/>
    <w:rsid w:val="00D72DD6"/>
    <w:rsid w:val="00D72E02"/>
    <w:rsid w:val="00D730F4"/>
    <w:rsid w:val="00D73155"/>
    <w:rsid w:val="00D7318A"/>
    <w:rsid w:val="00D7325E"/>
    <w:rsid w:val="00D73590"/>
    <w:rsid w:val="00D73660"/>
    <w:rsid w:val="00D736DB"/>
    <w:rsid w:val="00D7374E"/>
    <w:rsid w:val="00D737AD"/>
    <w:rsid w:val="00D73920"/>
    <w:rsid w:val="00D73959"/>
    <w:rsid w:val="00D73C15"/>
    <w:rsid w:val="00D73D0A"/>
    <w:rsid w:val="00D74006"/>
    <w:rsid w:val="00D74215"/>
    <w:rsid w:val="00D7424E"/>
    <w:rsid w:val="00D7429A"/>
    <w:rsid w:val="00D7429F"/>
    <w:rsid w:val="00D74419"/>
    <w:rsid w:val="00D744B7"/>
    <w:rsid w:val="00D747AA"/>
    <w:rsid w:val="00D74A1A"/>
    <w:rsid w:val="00D74A37"/>
    <w:rsid w:val="00D74BFE"/>
    <w:rsid w:val="00D74D1D"/>
    <w:rsid w:val="00D74FD1"/>
    <w:rsid w:val="00D74FE5"/>
    <w:rsid w:val="00D750C4"/>
    <w:rsid w:val="00D75231"/>
    <w:rsid w:val="00D7535F"/>
    <w:rsid w:val="00D753BC"/>
    <w:rsid w:val="00D75402"/>
    <w:rsid w:val="00D75534"/>
    <w:rsid w:val="00D75733"/>
    <w:rsid w:val="00D7575E"/>
    <w:rsid w:val="00D75779"/>
    <w:rsid w:val="00D75A4E"/>
    <w:rsid w:val="00D75DA1"/>
    <w:rsid w:val="00D75DBD"/>
    <w:rsid w:val="00D75EB9"/>
    <w:rsid w:val="00D75EDC"/>
    <w:rsid w:val="00D75F45"/>
    <w:rsid w:val="00D75FFF"/>
    <w:rsid w:val="00D76013"/>
    <w:rsid w:val="00D760B8"/>
    <w:rsid w:val="00D761B9"/>
    <w:rsid w:val="00D761FB"/>
    <w:rsid w:val="00D7645C"/>
    <w:rsid w:val="00D76526"/>
    <w:rsid w:val="00D765DC"/>
    <w:rsid w:val="00D76729"/>
    <w:rsid w:val="00D768BF"/>
    <w:rsid w:val="00D76926"/>
    <w:rsid w:val="00D7699A"/>
    <w:rsid w:val="00D76A22"/>
    <w:rsid w:val="00D76A96"/>
    <w:rsid w:val="00D76B72"/>
    <w:rsid w:val="00D76C1D"/>
    <w:rsid w:val="00D76CA7"/>
    <w:rsid w:val="00D76CB3"/>
    <w:rsid w:val="00D76CEF"/>
    <w:rsid w:val="00D76DE7"/>
    <w:rsid w:val="00D76EA0"/>
    <w:rsid w:val="00D76EAA"/>
    <w:rsid w:val="00D77051"/>
    <w:rsid w:val="00D770D8"/>
    <w:rsid w:val="00D770EE"/>
    <w:rsid w:val="00D7716A"/>
    <w:rsid w:val="00D7730D"/>
    <w:rsid w:val="00D77798"/>
    <w:rsid w:val="00D77BC8"/>
    <w:rsid w:val="00D77CD8"/>
    <w:rsid w:val="00D77DFC"/>
    <w:rsid w:val="00D77E92"/>
    <w:rsid w:val="00D8007B"/>
    <w:rsid w:val="00D8009E"/>
    <w:rsid w:val="00D801F8"/>
    <w:rsid w:val="00D80292"/>
    <w:rsid w:val="00D802B0"/>
    <w:rsid w:val="00D803A6"/>
    <w:rsid w:val="00D80621"/>
    <w:rsid w:val="00D80683"/>
    <w:rsid w:val="00D806AD"/>
    <w:rsid w:val="00D80879"/>
    <w:rsid w:val="00D808D3"/>
    <w:rsid w:val="00D80B24"/>
    <w:rsid w:val="00D80C77"/>
    <w:rsid w:val="00D80CC7"/>
    <w:rsid w:val="00D80D04"/>
    <w:rsid w:val="00D80DA5"/>
    <w:rsid w:val="00D80F15"/>
    <w:rsid w:val="00D80F3B"/>
    <w:rsid w:val="00D81161"/>
    <w:rsid w:val="00D81287"/>
    <w:rsid w:val="00D814CE"/>
    <w:rsid w:val="00D8151D"/>
    <w:rsid w:val="00D815E5"/>
    <w:rsid w:val="00D816CC"/>
    <w:rsid w:val="00D81734"/>
    <w:rsid w:val="00D8181D"/>
    <w:rsid w:val="00D819D8"/>
    <w:rsid w:val="00D81A71"/>
    <w:rsid w:val="00D81D74"/>
    <w:rsid w:val="00D81DEA"/>
    <w:rsid w:val="00D81F8C"/>
    <w:rsid w:val="00D820D7"/>
    <w:rsid w:val="00D821DD"/>
    <w:rsid w:val="00D82406"/>
    <w:rsid w:val="00D82518"/>
    <w:rsid w:val="00D825E0"/>
    <w:rsid w:val="00D826D3"/>
    <w:rsid w:val="00D82709"/>
    <w:rsid w:val="00D8283C"/>
    <w:rsid w:val="00D82841"/>
    <w:rsid w:val="00D828F8"/>
    <w:rsid w:val="00D82ACE"/>
    <w:rsid w:val="00D82BB9"/>
    <w:rsid w:val="00D82D30"/>
    <w:rsid w:val="00D82D82"/>
    <w:rsid w:val="00D82DAF"/>
    <w:rsid w:val="00D82E3F"/>
    <w:rsid w:val="00D82EC9"/>
    <w:rsid w:val="00D82EE5"/>
    <w:rsid w:val="00D83069"/>
    <w:rsid w:val="00D83198"/>
    <w:rsid w:val="00D831B6"/>
    <w:rsid w:val="00D83222"/>
    <w:rsid w:val="00D8338F"/>
    <w:rsid w:val="00D8341C"/>
    <w:rsid w:val="00D83423"/>
    <w:rsid w:val="00D83595"/>
    <w:rsid w:val="00D8365F"/>
    <w:rsid w:val="00D837B2"/>
    <w:rsid w:val="00D83828"/>
    <w:rsid w:val="00D83832"/>
    <w:rsid w:val="00D839D5"/>
    <w:rsid w:val="00D83AE2"/>
    <w:rsid w:val="00D83B61"/>
    <w:rsid w:val="00D83B80"/>
    <w:rsid w:val="00D83BE2"/>
    <w:rsid w:val="00D83E0E"/>
    <w:rsid w:val="00D83E37"/>
    <w:rsid w:val="00D83E67"/>
    <w:rsid w:val="00D83F01"/>
    <w:rsid w:val="00D8406A"/>
    <w:rsid w:val="00D8423D"/>
    <w:rsid w:val="00D84301"/>
    <w:rsid w:val="00D84375"/>
    <w:rsid w:val="00D84766"/>
    <w:rsid w:val="00D8476C"/>
    <w:rsid w:val="00D84813"/>
    <w:rsid w:val="00D8486E"/>
    <w:rsid w:val="00D84A16"/>
    <w:rsid w:val="00D84BDB"/>
    <w:rsid w:val="00D84CD0"/>
    <w:rsid w:val="00D84E25"/>
    <w:rsid w:val="00D84E35"/>
    <w:rsid w:val="00D84F68"/>
    <w:rsid w:val="00D850F4"/>
    <w:rsid w:val="00D851A1"/>
    <w:rsid w:val="00D853E9"/>
    <w:rsid w:val="00D8543B"/>
    <w:rsid w:val="00D85506"/>
    <w:rsid w:val="00D855C2"/>
    <w:rsid w:val="00D85658"/>
    <w:rsid w:val="00D856C4"/>
    <w:rsid w:val="00D856F9"/>
    <w:rsid w:val="00D858F1"/>
    <w:rsid w:val="00D85A1F"/>
    <w:rsid w:val="00D85AA5"/>
    <w:rsid w:val="00D85BC8"/>
    <w:rsid w:val="00D85C14"/>
    <w:rsid w:val="00D85EFA"/>
    <w:rsid w:val="00D85F2D"/>
    <w:rsid w:val="00D86087"/>
    <w:rsid w:val="00D8610D"/>
    <w:rsid w:val="00D86147"/>
    <w:rsid w:val="00D86270"/>
    <w:rsid w:val="00D8628B"/>
    <w:rsid w:val="00D862CC"/>
    <w:rsid w:val="00D86311"/>
    <w:rsid w:val="00D863D1"/>
    <w:rsid w:val="00D86441"/>
    <w:rsid w:val="00D8645F"/>
    <w:rsid w:val="00D86540"/>
    <w:rsid w:val="00D86567"/>
    <w:rsid w:val="00D86591"/>
    <w:rsid w:val="00D868A2"/>
    <w:rsid w:val="00D868FD"/>
    <w:rsid w:val="00D869BF"/>
    <w:rsid w:val="00D86A74"/>
    <w:rsid w:val="00D86B63"/>
    <w:rsid w:val="00D86B9D"/>
    <w:rsid w:val="00D86C05"/>
    <w:rsid w:val="00D86C61"/>
    <w:rsid w:val="00D86E02"/>
    <w:rsid w:val="00D86E59"/>
    <w:rsid w:val="00D86EC5"/>
    <w:rsid w:val="00D86EDD"/>
    <w:rsid w:val="00D86F6C"/>
    <w:rsid w:val="00D87128"/>
    <w:rsid w:val="00D872D0"/>
    <w:rsid w:val="00D8739F"/>
    <w:rsid w:val="00D874B5"/>
    <w:rsid w:val="00D87562"/>
    <w:rsid w:val="00D8766F"/>
    <w:rsid w:val="00D87916"/>
    <w:rsid w:val="00D87928"/>
    <w:rsid w:val="00D879B2"/>
    <w:rsid w:val="00D879C4"/>
    <w:rsid w:val="00D87ADB"/>
    <w:rsid w:val="00D87B2B"/>
    <w:rsid w:val="00D87C5A"/>
    <w:rsid w:val="00D87CC4"/>
    <w:rsid w:val="00D87D69"/>
    <w:rsid w:val="00D87D9E"/>
    <w:rsid w:val="00D87F12"/>
    <w:rsid w:val="00D87FCC"/>
    <w:rsid w:val="00D900DD"/>
    <w:rsid w:val="00D9011F"/>
    <w:rsid w:val="00D903F7"/>
    <w:rsid w:val="00D90409"/>
    <w:rsid w:val="00D9043B"/>
    <w:rsid w:val="00D90528"/>
    <w:rsid w:val="00D9057F"/>
    <w:rsid w:val="00D90693"/>
    <w:rsid w:val="00D9075F"/>
    <w:rsid w:val="00D9077C"/>
    <w:rsid w:val="00D90AC0"/>
    <w:rsid w:val="00D90AFD"/>
    <w:rsid w:val="00D90BBD"/>
    <w:rsid w:val="00D90BC8"/>
    <w:rsid w:val="00D90C61"/>
    <w:rsid w:val="00D90D55"/>
    <w:rsid w:val="00D90FA0"/>
    <w:rsid w:val="00D90FB0"/>
    <w:rsid w:val="00D90FDA"/>
    <w:rsid w:val="00D910E5"/>
    <w:rsid w:val="00D910F0"/>
    <w:rsid w:val="00D91337"/>
    <w:rsid w:val="00D915DC"/>
    <w:rsid w:val="00D91A5D"/>
    <w:rsid w:val="00D91BD1"/>
    <w:rsid w:val="00D91C64"/>
    <w:rsid w:val="00D91C7B"/>
    <w:rsid w:val="00D91D54"/>
    <w:rsid w:val="00D91D85"/>
    <w:rsid w:val="00D91E68"/>
    <w:rsid w:val="00D91FE1"/>
    <w:rsid w:val="00D9213E"/>
    <w:rsid w:val="00D92159"/>
    <w:rsid w:val="00D921D4"/>
    <w:rsid w:val="00D9228E"/>
    <w:rsid w:val="00D922B9"/>
    <w:rsid w:val="00D922FC"/>
    <w:rsid w:val="00D92365"/>
    <w:rsid w:val="00D925FA"/>
    <w:rsid w:val="00D9260E"/>
    <w:rsid w:val="00D9269A"/>
    <w:rsid w:val="00D9275C"/>
    <w:rsid w:val="00D927E0"/>
    <w:rsid w:val="00D92AE9"/>
    <w:rsid w:val="00D92C5F"/>
    <w:rsid w:val="00D92CAF"/>
    <w:rsid w:val="00D92F25"/>
    <w:rsid w:val="00D92F93"/>
    <w:rsid w:val="00D9316D"/>
    <w:rsid w:val="00D931E2"/>
    <w:rsid w:val="00D932BB"/>
    <w:rsid w:val="00D933B2"/>
    <w:rsid w:val="00D93520"/>
    <w:rsid w:val="00D93604"/>
    <w:rsid w:val="00D9365F"/>
    <w:rsid w:val="00D9370B"/>
    <w:rsid w:val="00D938E1"/>
    <w:rsid w:val="00D93900"/>
    <w:rsid w:val="00D93A45"/>
    <w:rsid w:val="00D93AB6"/>
    <w:rsid w:val="00D93BBD"/>
    <w:rsid w:val="00D93CB3"/>
    <w:rsid w:val="00D93D92"/>
    <w:rsid w:val="00D93D9B"/>
    <w:rsid w:val="00D93E45"/>
    <w:rsid w:val="00D93E5E"/>
    <w:rsid w:val="00D93E7F"/>
    <w:rsid w:val="00D9406E"/>
    <w:rsid w:val="00D9407F"/>
    <w:rsid w:val="00D942C9"/>
    <w:rsid w:val="00D94381"/>
    <w:rsid w:val="00D94399"/>
    <w:rsid w:val="00D944C4"/>
    <w:rsid w:val="00D944DB"/>
    <w:rsid w:val="00D94733"/>
    <w:rsid w:val="00D94780"/>
    <w:rsid w:val="00D94A6C"/>
    <w:rsid w:val="00D94C96"/>
    <w:rsid w:val="00D94E00"/>
    <w:rsid w:val="00D94EA3"/>
    <w:rsid w:val="00D94F03"/>
    <w:rsid w:val="00D95161"/>
    <w:rsid w:val="00D951E0"/>
    <w:rsid w:val="00D95302"/>
    <w:rsid w:val="00D95621"/>
    <w:rsid w:val="00D9564C"/>
    <w:rsid w:val="00D95668"/>
    <w:rsid w:val="00D95670"/>
    <w:rsid w:val="00D9584E"/>
    <w:rsid w:val="00D95944"/>
    <w:rsid w:val="00D95A6E"/>
    <w:rsid w:val="00D95D23"/>
    <w:rsid w:val="00D95D29"/>
    <w:rsid w:val="00D95D4C"/>
    <w:rsid w:val="00D9608E"/>
    <w:rsid w:val="00D96142"/>
    <w:rsid w:val="00D9619F"/>
    <w:rsid w:val="00D96223"/>
    <w:rsid w:val="00D962BD"/>
    <w:rsid w:val="00D96341"/>
    <w:rsid w:val="00D963AD"/>
    <w:rsid w:val="00D96457"/>
    <w:rsid w:val="00D964AD"/>
    <w:rsid w:val="00D9669B"/>
    <w:rsid w:val="00D967D4"/>
    <w:rsid w:val="00D968A8"/>
    <w:rsid w:val="00D968C5"/>
    <w:rsid w:val="00D968F9"/>
    <w:rsid w:val="00D96907"/>
    <w:rsid w:val="00D969BC"/>
    <w:rsid w:val="00D96BD4"/>
    <w:rsid w:val="00D96C15"/>
    <w:rsid w:val="00D96CF1"/>
    <w:rsid w:val="00D96CF5"/>
    <w:rsid w:val="00D96D92"/>
    <w:rsid w:val="00D96DEF"/>
    <w:rsid w:val="00D970A3"/>
    <w:rsid w:val="00D974CD"/>
    <w:rsid w:val="00D97623"/>
    <w:rsid w:val="00D97649"/>
    <w:rsid w:val="00D976AB"/>
    <w:rsid w:val="00D97794"/>
    <w:rsid w:val="00D977CD"/>
    <w:rsid w:val="00D9782C"/>
    <w:rsid w:val="00D97A0F"/>
    <w:rsid w:val="00D97C00"/>
    <w:rsid w:val="00D97E6B"/>
    <w:rsid w:val="00D97E98"/>
    <w:rsid w:val="00D97F2A"/>
    <w:rsid w:val="00DA004B"/>
    <w:rsid w:val="00DA0055"/>
    <w:rsid w:val="00DA00E8"/>
    <w:rsid w:val="00DA02E0"/>
    <w:rsid w:val="00DA0327"/>
    <w:rsid w:val="00DA0345"/>
    <w:rsid w:val="00DA036A"/>
    <w:rsid w:val="00DA097D"/>
    <w:rsid w:val="00DA0D49"/>
    <w:rsid w:val="00DA0FEB"/>
    <w:rsid w:val="00DA0FF8"/>
    <w:rsid w:val="00DA12DA"/>
    <w:rsid w:val="00DA12F4"/>
    <w:rsid w:val="00DA146B"/>
    <w:rsid w:val="00DA14B1"/>
    <w:rsid w:val="00DA14C9"/>
    <w:rsid w:val="00DA153C"/>
    <w:rsid w:val="00DA155D"/>
    <w:rsid w:val="00DA163E"/>
    <w:rsid w:val="00DA1789"/>
    <w:rsid w:val="00DA1947"/>
    <w:rsid w:val="00DA1A7F"/>
    <w:rsid w:val="00DA1A92"/>
    <w:rsid w:val="00DA1E51"/>
    <w:rsid w:val="00DA1EBD"/>
    <w:rsid w:val="00DA1F5C"/>
    <w:rsid w:val="00DA207A"/>
    <w:rsid w:val="00DA2188"/>
    <w:rsid w:val="00DA23B1"/>
    <w:rsid w:val="00DA246F"/>
    <w:rsid w:val="00DA2632"/>
    <w:rsid w:val="00DA2687"/>
    <w:rsid w:val="00DA27B5"/>
    <w:rsid w:val="00DA28CD"/>
    <w:rsid w:val="00DA2C3A"/>
    <w:rsid w:val="00DA2E3B"/>
    <w:rsid w:val="00DA2EF9"/>
    <w:rsid w:val="00DA30DB"/>
    <w:rsid w:val="00DA31F8"/>
    <w:rsid w:val="00DA3438"/>
    <w:rsid w:val="00DA34C3"/>
    <w:rsid w:val="00DA352D"/>
    <w:rsid w:val="00DA37E3"/>
    <w:rsid w:val="00DA37F0"/>
    <w:rsid w:val="00DA3831"/>
    <w:rsid w:val="00DA3924"/>
    <w:rsid w:val="00DA398C"/>
    <w:rsid w:val="00DA39AC"/>
    <w:rsid w:val="00DA3E30"/>
    <w:rsid w:val="00DA3E3C"/>
    <w:rsid w:val="00DA4109"/>
    <w:rsid w:val="00DA4143"/>
    <w:rsid w:val="00DA417A"/>
    <w:rsid w:val="00DA417C"/>
    <w:rsid w:val="00DA428C"/>
    <w:rsid w:val="00DA4363"/>
    <w:rsid w:val="00DA43D3"/>
    <w:rsid w:val="00DA43EA"/>
    <w:rsid w:val="00DA4449"/>
    <w:rsid w:val="00DA460C"/>
    <w:rsid w:val="00DA48BE"/>
    <w:rsid w:val="00DA4968"/>
    <w:rsid w:val="00DA4BA2"/>
    <w:rsid w:val="00DA4C07"/>
    <w:rsid w:val="00DA4C0A"/>
    <w:rsid w:val="00DA4D1A"/>
    <w:rsid w:val="00DA4DE9"/>
    <w:rsid w:val="00DA4F18"/>
    <w:rsid w:val="00DA4FFE"/>
    <w:rsid w:val="00DA511D"/>
    <w:rsid w:val="00DA519A"/>
    <w:rsid w:val="00DA53E6"/>
    <w:rsid w:val="00DA55AF"/>
    <w:rsid w:val="00DA5609"/>
    <w:rsid w:val="00DA56EF"/>
    <w:rsid w:val="00DA5723"/>
    <w:rsid w:val="00DA5734"/>
    <w:rsid w:val="00DA5A81"/>
    <w:rsid w:val="00DA5B4A"/>
    <w:rsid w:val="00DA5B94"/>
    <w:rsid w:val="00DA5D3E"/>
    <w:rsid w:val="00DA5EBE"/>
    <w:rsid w:val="00DA5EF2"/>
    <w:rsid w:val="00DA5F34"/>
    <w:rsid w:val="00DA5FFB"/>
    <w:rsid w:val="00DA60B2"/>
    <w:rsid w:val="00DA61D1"/>
    <w:rsid w:val="00DA62F7"/>
    <w:rsid w:val="00DA6354"/>
    <w:rsid w:val="00DA63D4"/>
    <w:rsid w:val="00DA6591"/>
    <w:rsid w:val="00DA659D"/>
    <w:rsid w:val="00DA6735"/>
    <w:rsid w:val="00DA681C"/>
    <w:rsid w:val="00DA6955"/>
    <w:rsid w:val="00DA6A02"/>
    <w:rsid w:val="00DA6AAE"/>
    <w:rsid w:val="00DA6BF8"/>
    <w:rsid w:val="00DA6D23"/>
    <w:rsid w:val="00DA700B"/>
    <w:rsid w:val="00DA70FA"/>
    <w:rsid w:val="00DA746B"/>
    <w:rsid w:val="00DA76F5"/>
    <w:rsid w:val="00DA76FA"/>
    <w:rsid w:val="00DA787C"/>
    <w:rsid w:val="00DA7909"/>
    <w:rsid w:val="00DA7934"/>
    <w:rsid w:val="00DA7B78"/>
    <w:rsid w:val="00DA7B8B"/>
    <w:rsid w:val="00DA7C24"/>
    <w:rsid w:val="00DA7C39"/>
    <w:rsid w:val="00DA7D67"/>
    <w:rsid w:val="00DA7E3B"/>
    <w:rsid w:val="00DA7EED"/>
    <w:rsid w:val="00DA7EF6"/>
    <w:rsid w:val="00DA7FBC"/>
    <w:rsid w:val="00DB0022"/>
    <w:rsid w:val="00DB004D"/>
    <w:rsid w:val="00DB0083"/>
    <w:rsid w:val="00DB00F0"/>
    <w:rsid w:val="00DB0113"/>
    <w:rsid w:val="00DB0284"/>
    <w:rsid w:val="00DB0340"/>
    <w:rsid w:val="00DB06F1"/>
    <w:rsid w:val="00DB0BAF"/>
    <w:rsid w:val="00DB0C01"/>
    <w:rsid w:val="00DB0DEB"/>
    <w:rsid w:val="00DB0E87"/>
    <w:rsid w:val="00DB0FF1"/>
    <w:rsid w:val="00DB1073"/>
    <w:rsid w:val="00DB1099"/>
    <w:rsid w:val="00DB1100"/>
    <w:rsid w:val="00DB120E"/>
    <w:rsid w:val="00DB12AD"/>
    <w:rsid w:val="00DB135B"/>
    <w:rsid w:val="00DB1427"/>
    <w:rsid w:val="00DB1522"/>
    <w:rsid w:val="00DB15C9"/>
    <w:rsid w:val="00DB15CA"/>
    <w:rsid w:val="00DB15FA"/>
    <w:rsid w:val="00DB17E7"/>
    <w:rsid w:val="00DB1838"/>
    <w:rsid w:val="00DB18AB"/>
    <w:rsid w:val="00DB19AE"/>
    <w:rsid w:val="00DB1A02"/>
    <w:rsid w:val="00DB1A07"/>
    <w:rsid w:val="00DB1B86"/>
    <w:rsid w:val="00DB1B9E"/>
    <w:rsid w:val="00DB1C5F"/>
    <w:rsid w:val="00DB1C92"/>
    <w:rsid w:val="00DB1D5A"/>
    <w:rsid w:val="00DB1DB2"/>
    <w:rsid w:val="00DB1DFA"/>
    <w:rsid w:val="00DB1E97"/>
    <w:rsid w:val="00DB1F28"/>
    <w:rsid w:val="00DB1F39"/>
    <w:rsid w:val="00DB2084"/>
    <w:rsid w:val="00DB20C1"/>
    <w:rsid w:val="00DB20CE"/>
    <w:rsid w:val="00DB224E"/>
    <w:rsid w:val="00DB2320"/>
    <w:rsid w:val="00DB232D"/>
    <w:rsid w:val="00DB235A"/>
    <w:rsid w:val="00DB252F"/>
    <w:rsid w:val="00DB255A"/>
    <w:rsid w:val="00DB25C5"/>
    <w:rsid w:val="00DB26A3"/>
    <w:rsid w:val="00DB26D6"/>
    <w:rsid w:val="00DB2704"/>
    <w:rsid w:val="00DB2721"/>
    <w:rsid w:val="00DB2763"/>
    <w:rsid w:val="00DB27A7"/>
    <w:rsid w:val="00DB2B93"/>
    <w:rsid w:val="00DB2BA8"/>
    <w:rsid w:val="00DB2BBE"/>
    <w:rsid w:val="00DB2C20"/>
    <w:rsid w:val="00DB2C31"/>
    <w:rsid w:val="00DB2CCA"/>
    <w:rsid w:val="00DB2D4C"/>
    <w:rsid w:val="00DB2DB8"/>
    <w:rsid w:val="00DB2E91"/>
    <w:rsid w:val="00DB2F33"/>
    <w:rsid w:val="00DB3124"/>
    <w:rsid w:val="00DB3172"/>
    <w:rsid w:val="00DB32E8"/>
    <w:rsid w:val="00DB33BD"/>
    <w:rsid w:val="00DB346D"/>
    <w:rsid w:val="00DB354F"/>
    <w:rsid w:val="00DB359E"/>
    <w:rsid w:val="00DB35D6"/>
    <w:rsid w:val="00DB3622"/>
    <w:rsid w:val="00DB3748"/>
    <w:rsid w:val="00DB3A3E"/>
    <w:rsid w:val="00DB3C8B"/>
    <w:rsid w:val="00DB3DE2"/>
    <w:rsid w:val="00DB3E66"/>
    <w:rsid w:val="00DB3F6E"/>
    <w:rsid w:val="00DB40D5"/>
    <w:rsid w:val="00DB4110"/>
    <w:rsid w:val="00DB413C"/>
    <w:rsid w:val="00DB41A4"/>
    <w:rsid w:val="00DB437F"/>
    <w:rsid w:val="00DB43BD"/>
    <w:rsid w:val="00DB4465"/>
    <w:rsid w:val="00DB47F9"/>
    <w:rsid w:val="00DB4929"/>
    <w:rsid w:val="00DB4B0B"/>
    <w:rsid w:val="00DB4B6B"/>
    <w:rsid w:val="00DB4BA9"/>
    <w:rsid w:val="00DB4BF0"/>
    <w:rsid w:val="00DB4C72"/>
    <w:rsid w:val="00DB4C7C"/>
    <w:rsid w:val="00DB4CB9"/>
    <w:rsid w:val="00DB4D82"/>
    <w:rsid w:val="00DB4E52"/>
    <w:rsid w:val="00DB4EDC"/>
    <w:rsid w:val="00DB5035"/>
    <w:rsid w:val="00DB518D"/>
    <w:rsid w:val="00DB535D"/>
    <w:rsid w:val="00DB5370"/>
    <w:rsid w:val="00DB5426"/>
    <w:rsid w:val="00DB5453"/>
    <w:rsid w:val="00DB54E8"/>
    <w:rsid w:val="00DB5537"/>
    <w:rsid w:val="00DB5738"/>
    <w:rsid w:val="00DB58A1"/>
    <w:rsid w:val="00DB58A9"/>
    <w:rsid w:val="00DB5901"/>
    <w:rsid w:val="00DB5B74"/>
    <w:rsid w:val="00DB5B9E"/>
    <w:rsid w:val="00DB5E22"/>
    <w:rsid w:val="00DB60ED"/>
    <w:rsid w:val="00DB61EB"/>
    <w:rsid w:val="00DB6219"/>
    <w:rsid w:val="00DB6281"/>
    <w:rsid w:val="00DB62AA"/>
    <w:rsid w:val="00DB65BE"/>
    <w:rsid w:val="00DB666A"/>
    <w:rsid w:val="00DB66DF"/>
    <w:rsid w:val="00DB6874"/>
    <w:rsid w:val="00DB6A21"/>
    <w:rsid w:val="00DB6A40"/>
    <w:rsid w:val="00DB6DE3"/>
    <w:rsid w:val="00DB6E4E"/>
    <w:rsid w:val="00DB6E9F"/>
    <w:rsid w:val="00DB6F5E"/>
    <w:rsid w:val="00DB6FC0"/>
    <w:rsid w:val="00DB70EC"/>
    <w:rsid w:val="00DB711D"/>
    <w:rsid w:val="00DB7127"/>
    <w:rsid w:val="00DB717A"/>
    <w:rsid w:val="00DB722C"/>
    <w:rsid w:val="00DB7294"/>
    <w:rsid w:val="00DB72F0"/>
    <w:rsid w:val="00DB76DA"/>
    <w:rsid w:val="00DB77C0"/>
    <w:rsid w:val="00DB785D"/>
    <w:rsid w:val="00DB795D"/>
    <w:rsid w:val="00DB7B36"/>
    <w:rsid w:val="00DB7B66"/>
    <w:rsid w:val="00DB7B6E"/>
    <w:rsid w:val="00DB7BF2"/>
    <w:rsid w:val="00DB7D21"/>
    <w:rsid w:val="00DB7EE1"/>
    <w:rsid w:val="00DC0088"/>
    <w:rsid w:val="00DC01A4"/>
    <w:rsid w:val="00DC025E"/>
    <w:rsid w:val="00DC02C1"/>
    <w:rsid w:val="00DC02DC"/>
    <w:rsid w:val="00DC03E6"/>
    <w:rsid w:val="00DC054E"/>
    <w:rsid w:val="00DC057C"/>
    <w:rsid w:val="00DC05C6"/>
    <w:rsid w:val="00DC0697"/>
    <w:rsid w:val="00DC06F3"/>
    <w:rsid w:val="00DC0738"/>
    <w:rsid w:val="00DC0816"/>
    <w:rsid w:val="00DC0838"/>
    <w:rsid w:val="00DC08A9"/>
    <w:rsid w:val="00DC08F3"/>
    <w:rsid w:val="00DC0919"/>
    <w:rsid w:val="00DC0A82"/>
    <w:rsid w:val="00DC0D49"/>
    <w:rsid w:val="00DC0DB1"/>
    <w:rsid w:val="00DC0DE9"/>
    <w:rsid w:val="00DC103D"/>
    <w:rsid w:val="00DC1065"/>
    <w:rsid w:val="00DC1082"/>
    <w:rsid w:val="00DC10EE"/>
    <w:rsid w:val="00DC127E"/>
    <w:rsid w:val="00DC138B"/>
    <w:rsid w:val="00DC13B2"/>
    <w:rsid w:val="00DC13B8"/>
    <w:rsid w:val="00DC16BF"/>
    <w:rsid w:val="00DC1A1D"/>
    <w:rsid w:val="00DC1A64"/>
    <w:rsid w:val="00DC1B16"/>
    <w:rsid w:val="00DC1D0F"/>
    <w:rsid w:val="00DC1E28"/>
    <w:rsid w:val="00DC1E35"/>
    <w:rsid w:val="00DC1F12"/>
    <w:rsid w:val="00DC1F4A"/>
    <w:rsid w:val="00DC1FAF"/>
    <w:rsid w:val="00DC21E4"/>
    <w:rsid w:val="00DC2341"/>
    <w:rsid w:val="00DC234B"/>
    <w:rsid w:val="00DC2516"/>
    <w:rsid w:val="00DC25DE"/>
    <w:rsid w:val="00DC2637"/>
    <w:rsid w:val="00DC26B0"/>
    <w:rsid w:val="00DC26F3"/>
    <w:rsid w:val="00DC29CA"/>
    <w:rsid w:val="00DC2A78"/>
    <w:rsid w:val="00DC2AD4"/>
    <w:rsid w:val="00DC2AEF"/>
    <w:rsid w:val="00DC2BB6"/>
    <w:rsid w:val="00DC2BE4"/>
    <w:rsid w:val="00DC2BF6"/>
    <w:rsid w:val="00DC2CCB"/>
    <w:rsid w:val="00DC2CF2"/>
    <w:rsid w:val="00DC2D7C"/>
    <w:rsid w:val="00DC2DC4"/>
    <w:rsid w:val="00DC2E27"/>
    <w:rsid w:val="00DC2EB7"/>
    <w:rsid w:val="00DC2F22"/>
    <w:rsid w:val="00DC302B"/>
    <w:rsid w:val="00DC3526"/>
    <w:rsid w:val="00DC358C"/>
    <w:rsid w:val="00DC36C7"/>
    <w:rsid w:val="00DC3794"/>
    <w:rsid w:val="00DC3868"/>
    <w:rsid w:val="00DC38B2"/>
    <w:rsid w:val="00DC3A02"/>
    <w:rsid w:val="00DC3B30"/>
    <w:rsid w:val="00DC3B71"/>
    <w:rsid w:val="00DC3BB3"/>
    <w:rsid w:val="00DC3BF3"/>
    <w:rsid w:val="00DC3C21"/>
    <w:rsid w:val="00DC3DEC"/>
    <w:rsid w:val="00DC3E47"/>
    <w:rsid w:val="00DC3E81"/>
    <w:rsid w:val="00DC3EDA"/>
    <w:rsid w:val="00DC3F93"/>
    <w:rsid w:val="00DC4035"/>
    <w:rsid w:val="00DC4146"/>
    <w:rsid w:val="00DC4430"/>
    <w:rsid w:val="00DC44B3"/>
    <w:rsid w:val="00DC46D8"/>
    <w:rsid w:val="00DC4847"/>
    <w:rsid w:val="00DC487D"/>
    <w:rsid w:val="00DC4AEC"/>
    <w:rsid w:val="00DC4B66"/>
    <w:rsid w:val="00DC4BE4"/>
    <w:rsid w:val="00DC4BE6"/>
    <w:rsid w:val="00DC4C3A"/>
    <w:rsid w:val="00DC4D73"/>
    <w:rsid w:val="00DC4D94"/>
    <w:rsid w:val="00DC4DB2"/>
    <w:rsid w:val="00DC4F90"/>
    <w:rsid w:val="00DC509A"/>
    <w:rsid w:val="00DC5163"/>
    <w:rsid w:val="00DC5176"/>
    <w:rsid w:val="00DC520A"/>
    <w:rsid w:val="00DC5243"/>
    <w:rsid w:val="00DC52F1"/>
    <w:rsid w:val="00DC53DB"/>
    <w:rsid w:val="00DC5733"/>
    <w:rsid w:val="00DC5745"/>
    <w:rsid w:val="00DC5A28"/>
    <w:rsid w:val="00DC5A7B"/>
    <w:rsid w:val="00DC5A80"/>
    <w:rsid w:val="00DC5C57"/>
    <w:rsid w:val="00DC5C70"/>
    <w:rsid w:val="00DC5C92"/>
    <w:rsid w:val="00DC5FCB"/>
    <w:rsid w:val="00DC601F"/>
    <w:rsid w:val="00DC6071"/>
    <w:rsid w:val="00DC60C6"/>
    <w:rsid w:val="00DC60F5"/>
    <w:rsid w:val="00DC6183"/>
    <w:rsid w:val="00DC61E1"/>
    <w:rsid w:val="00DC624C"/>
    <w:rsid w:val="00DC6479"/>
    <w:rsid w:val="00DC655A"/>
    <w:rsid w:val="00DC65B0"/>
    <w:rsid w:val="00DC674C"/>
    <w:rsid w:val="00DC698F"/>
    <w:rsid w:val="00DC6A34"/>
    <w:rsid w:val="00DC6DCF"/>
    <w:rsid w:val="00DC6E83"/>
    <w:rsid w:val="00DC6FD9"/>
    <w:rsid w:val="00DC7013"/>
    <w:rsid w:val="00DC7056"/>
    <w:rsid w:val="00DC7085"/>
    <w:rsid w:val="00DC712F"/>
    <w:rsid w:val="00DC7262"/>
    <w:rsid w:val="00DC72F9"/>
    <w:rsid w:val="00DC7315"/>
    <w:rsid w:val="00DC735F"/>
    <w:rsid w:val="00DC738B"/>
    <w:rsid w:val="00DC739E"/>
    <w:rsid w:val="00DC73D5"/>
    <w:rsid w:val="00DC73D9"/>
    <w:rsid w:val="00DC7472"/>
    <w:rsid w:val="00DC7574"/>
    <w:rsid w:val="00DC769E"/>
    <w:rsid w:val="00DC76E0"/>
    <w:rsid w:val="00DC794C"/>
    <w:rsid w:val="00DC7AE8"/>
    <w:rsid w:val="00DC7B09"/>
    <w:rsid w:val="00DC7DE3"/>
    <w:rsid w:val="00DC7DF1"/>
    <w:rsid w:val="00DC7F58"/>
    <w:rsid w:val="00DC7F6C"/>
    <w:rsid w:val="00DD0040"/>
    <w:rsid w:val="00DD008C"/>
    <w:rsid w:val="00DD01AA"/>
    <w:rsid w:val="00DD0277"/>
    <w:rsid w:val="00DD04E1"/>
    <w:rsid w:val="00DD051C"/>
    <w:rsid w:val="00DD06E6"/>
    <w:rsid w:val="00DD0AE7"/>
    <w:rsid w:val="00DD0AFA"/>
    <w:rsid w:val="00DD0B47"/>
    <w:rsid w:val="00DD0CB0"/>
    <w:rsid w:val="00DD0E68"/>
    <w:rsid w:val="00DD0FFB"/>
    <w:rsid w:val="00DD10B6"/>
    <w:rsid w:val="00DD1173"/>
    <w:rsid w:val="00DD11DA"/>
    <w:rsid w:val="00DD11E4"/>
    <w:rsid w:val="00DD1253"/>
    <w:rsid w:val="00DD141D"/>
    <w:rsid w:val="00DD158A"/>
    <w:rsid w:val="00DD16D1"/>
    <w:rsid w:val="00DD17EE"/>
    <w:rsid w:val="00DD185C"/>
    <w:rsid w:val="00DD1876"/>
    <w:rsid w:val="00DD1894"/>
    <w:rsid w:val="00DD18A2"/>
    <w:rsid w:val="00DD18B2"/>
    <w:rsid w:val="00DD197F"/>
    <w:rsid w:val="00DD1A62"/>
    <w:rsid w:val="00DD1B10"/>
    <w:rsid w:val="00DD1C58"/>
    <w:rsid w:val="00DD1D07"/>
    <w:rsid w:val="00DD1D4E"/>
    <w:rsid w:val="00DD1FBD"/>
    <w:rsid w:val="00DD1FC0"/>
    <w:rsid w:val="00DD20F7"/>
    <w:rsid w:val="00DD21A4"/>
    <w:rsid w:val="00DD21E1"/>
    <w:rsid w:val="00DD234D"/>
    <w:rsid w:val="00DD24E9"/>
    <w:rsid w:val="00DD24EA"/>
    <w:rsid w:val="00DD2522"/>
    <w:rsid w:val="00DD2659"/>
    <w:rsid w:val="00DD27CE"/>
    <w:rsid w:val="00DD2A2A"/>
    <w:rsid w:val="00DD2A37"/>
    <w:rsid w:val="00DD2AC7"/>
    <w:rsid w:val="00DD2B32"/>
    <w:rsid w:val="00DD2E33"/>
    <w:rsid w:val="00DD2EB2"/>
    <w:rsid w:val="00DD2F0A"/>
    <w:rsid w:val="00DD2F59"/>
    <w:rsid w:val="00DD2FA7"/>
    <w:rsid w:val="00DD3087"/>
    <w:rsid w:val="00DD30FB"/>
    <w:rsid w:val="00DD312F"/>
    <w:rsid w:val="00DD31DE"/>
    <w:rsid w:val="00DD34B9"/>
    <w:rsid w:val="00DD34EB"/>
    <w:rsid w:val="00DD34EC"/>
    <w:rsid w:val="00DD3661"/>
    <w:rsid w:val="00DD3666"/>
    <w:rsid w:val="00DD366A"/>
    <w:rsid w:val="00DD36AF"/>
    <w:rsid w:val="00DD37A1"/>
    <w:rsid w:val="00DD3984"/>
    <w:rsid w:val="00DD39CA"/>
    <w:rsid w:val="00DD3B74"/>
    <w:rsid w:val="00DD3BC4"/>
    <w:rsid w:val="00DD3BFC"/>
    <w:rsid w:val="00DD3C8A"/>
    <w:rsid w:val="00DD3EFB"/>
    <w:rsid w:val="00DD3F9E"/>
    <w:rsid w:val="00DD401D"/>
    <w:rsid w:val="00DD4055"/>
    <w:rsid w:val="00DD419A"/>
    <w:rsid w:val="00DD41CA"/>
    <w:rsid w:val="00DD43B8"/>
    <w:rsid w:val="00DD4408"/>
    <w:rsid w:val="00DD44A9"/>
    <w:rsid w:val="00DD460E"/>
    <w:rsid w:val="00DD470A"/>
    <w:rsid w:val="00DD480B"/>
    <w:rsid w:val="00DD49A3"/>
    <w:rsid w:val="00DD4B1F"/>
    <w:rsid w:val="00DD4D9E"/>
    <w:rsid w:val="00DD4DC6"/>
    <w:rsid w:val="00DD4E18"/>
    <w:rsid w:val="00DD4FC0"/>
    <w:rsid w:val="00DD5046"/>
    <w:rsid w:val="00DD505B"/>
    <w:rsid w:val="00DD5166"/>
    <w:rsid w:val="00DD5215"/>
    <w:rsid w:val="00DD52B7"/>
    <w:rsid w:val="00DD538B"/>
    <w:rsid w:val="00DD53C3"/>
    <w:rsid w:val="00DD549A"/>
    <w:rsid w:val="00DD5627"/>
    <w:rsid w:val="00DD58C0"/>
    <w:rsid w:val="00DD58DA"/>
    <w:rsid w:val="00DD5923"/>
    <w:rsid w:val="00DD5C9D"/>
    <w:rsid w:val="00DD5D19"/>
    <w:rsid w:val="00DD5DBB"/>
    <w:rsid w:val="00DD5DF2"/>
    <w:rsid w:val="00DD5FEC"/>
    <w:rsid w:val="00DD6098"/>
    <w:rsid w:val="00DD618B"/>
    <w:rsid w:val="00DD6200"/>
    <w:rsid w:val="00DD6314"/>
    <w:rsid w:val="00DD6466"/>
    <w:rsid w:val="00DD66F1"/>
    <w:rsid w:val="00DD679B"/>
    <w:rsid w:val="00DD67D8"/>
    <w:rsid w:val="00DD6983"/>
    <w:rsid w:val="00DD6AE8"/>
    <w:rsid w:val="00DD7060"/>
    <w:rsid w:val="00DD7180"/>
    <w:rsid w:val="00DD737E"/>
    <w:rsid w:val="00DD7489"/>
    <w:rsid w:val="00DD75E8"/>
    <w:rsid w:val="00DD75F3"/>
    <w:rsid w:val="00DD784E"/>
    <w:rsid w:val="00DD78B2"/>
    <w:rsid w:val="00DD78C7"/>
    <w:rsid w:val="00DD794A"/>
    <w:rsid w:val="00DD7A3F"/>
    <w:rsid w:val="00DD7AA3"/>
    <w:rsid w:val="00DD7ACF"/>
    <w:rsid w:val="00DD7BF1"/>
    <w:rsid w:val="00DD7D6A"/>
    <w:rsid w:val="00DD7DB5"/>
    <w:rsid w:val="00DD7FA7"/>
    <w:rsid w:val="00DD7FE6"/>
    <w:rsid w:val="00DE0218"/>
    <w:rsid w:val="00DE022C"/>
    <w:rsid w:val="00DE03D3"/>
    <w:rsid w:val="00DE047A"/>
    <w:rsid w:val="00DE06F9"/>
    <w:rsid w:val="00DE0A30"/>
    <w:rsid w:val="00DE0BD6"/>
    <w:rsid w:val="00DE0C7A"/>
    <w:rsid w:val="00DE0CCC"/>
    <w:rsid w:val="00DE0D52"/>
    <w:rsid w:val="00DE0DED"/>
    <w:rsid w:val="00DE1257"/>
    <w:rsid w:val="00DE130E"/>
    <w:rsid w:val="00DE134C"/>
    <w:rsid w:val="00DE1377"/>
    <w:rsid w:val="00DE13A1"/>
    <w:rsid w:val="00DE14C5"/>
    <w:rsid w:val="00DE170D"/>
    <w:rsid w:val="00DE17B2"/>
    <w:rsid w:val="00DE17FB"/>
    <w:rsid w:val="00DE184F"/>
    <w:rsid w:val="00DE185C"/>
    <w:rsid w:val="00DE18AF"/>
    <w:rsid w:val="00DE18ED"/>
    <w:rsid w:val="00DE198C"/>
    <w:rsid w:val="00DE1A6F"/>
    <w:rsid w:val="00DE1A94"/>
    <w:rsid w:val="00DE1B8C"/>
    <w:rsid w:val="00DE1BA6"/>
    <w:rsid w:val="00DE1C07"/>
    <w:rsid w:val="00DE1C10"/>
    <w:rsid w:val="00DE1DA3"/>
    <w:rsid w:val="00DE1FEB"/>
    <w:rsid w:val="00DE20DB"/>
    <w:rsid w:val="00DE2150"/>
    <w:rsid w:val="00DE21B7"/>
    <w:rsid w:val="00DE2300"/>
    <w:rsid w:val="00DE2334"/>
    <w:rsid w:val="00DE260D"/>
    <w:rsid w:val="00DE2665"/>
    <w:rsid w:val="00DE26DA"/>
    <w:rsid w:val="00DE2709"/>
    <w:rsid w:val="00DE2990"/>
    <w:rsid w:val="00DE2A06"/>
    <w:rsid w:val="00DE2A70"/>
    <w:rsid w:val="00DE2A7B"/>
    <w:rsid w:val="00DE2B38"/>
    <w:rsid w:val="00DE2D79"/>
    <w:rsid w:val="00DE3372"/>
    <w:rsid w:val="00DE337E"/>
    <w:rsid w:val="00DE33B4"/>
    <w:rsid w:val="00DE3789"/>
    <w:rsid w:val="00DE3891"/>
    <w:rsid w:val="00DE3982"/>
    <w:rsid w:val="00DE39CB"/>
    <w:rsid w:val="00DE3A2B"/>
    <w:rsid w:val="00DE3A3E"/>
    <w:rsid w:val="00DE3C31"/>
    <w:rsid w:val="00DE3CF5"/>
    <w:rsid w:val="00DE3D2F"/>
    <w:rsid w:val="00DE3D8C"/>
    <w:rsid w:val="00DE3E8F"/>
    <w:rsid w:val="00DE4023"/>
    <w:rsid w:val="00DE4180"/>
    <w:rsid w:val="00DE41F5"/>
    <w:rsid w:val="00DE4401"/>
    <w:rsid w:val="00DE4441"/>
    <w:rsid w:val="00DE447B"/>
    <w:rsid w:val="00DE490E"/>
    <w:rsid w:val="00DE4961"/>
    <w:rsid w:val="00DE49EB"/>
    <w:rsid w:val="00DE4AF5"/>
    <w:rsid w:val="00DE4C51"/>
    <w:rsid w:val="00DE4C66"/>
    <w:rsid w:val="00DE4C69"/>
    <w:rsid w:val="00DE4CC7"/>
    <w:rsid w:val="00DE4D0D"/>
    <w:rsid w:val="00DE507C"/>
    <w:rsid w:val="00DE533F"/>
    <w:rsid w:val="00DE53EB"/>
    <w:rsid w:val="00DE5ACC"/>
    <w:rsid w:val="00DE5B62"/>
    <w:rsid w:val="00DE5B75"/>
    <w:rsid w:val="00DE5CA5"/>
    <w:rsid w:val="00DE5CF0"/>
    <w:rsid w:val="00DE5D35"/>
    <w:rsid w:val="00DE5D6E"/>
    <w:rsid w:val="00DE5F48"/>
    <w:rsid w:val="00DE5F55"/>
    <w:rsid w:val="00DE6041"/>
    <w:rsid w:val="00DE616F"/>
    <w:rsid w:val="00DE63AD"/>
    <w:rsid w:val="00DE646E"/>
    <w:rsid w:val="00DE663F"/>
    <w:rsid w:val="00DE6646"/>
    <w:rsid w:val="00DE669F"/>
    <w:rsid w:val="00DE6822"/>
    <w:rsid w:val="00DE6839"/>
    <w:rsid w:val="00DE687B"/>
    <w:rsid w:val="00DE68E5"/>
    <w:rsid w:val="00DE68F2"/>
    <w:rsid w:val="00DE692D"/>
    <w:rsid w:val="00DE6A9D"/>
    <w:rsid w:val="00DE6B82"/>
    <w:rsid w:val="00DE6CA1"/>
    <w:rsid w:val="00DE6D07"/>
    <w:rsid w:val="00DE6D11"/>
    <w:rsid w:val="00DE704E"/>
    <w:rsid w:val="00DE7061"/>
    <w:rsid w:val="00DE70ED"/>
    <w:rsid w:val="00DE7117"/>
    <w:rsid w:val="00DE7138"/>
    <w:rsid w:val="00DE71B9"/>
    <w:rsid w:val="00DE71FA"/>
    <w:rsid w:val="00DE72E3"/>
    <w:rsid w:val="00DE7351"/>
    <w:rsid w:val="00DE747B"/>
    <w:rsid w:val="00DE7564"/>
    <w:rsid w:val="00DE770C"/>
    <w:rsid w:val="00DE7ADD"/>
    <w:rsid w:val="00DE7C6D"/>
    <w:rsid w:val="00DE7D63"/>
    <w:rsid w:val="00DE7E38"/>
    <w:rsid w:val="00DF0117"/>
    <w:rsid w:val="00DF0136"/>
    <w:rsid w:val="00DF01A6"/>
    <w:rsid w:val="00DF03B1"/>
    <w:rsid w:val="00DF05A6"/>
    <w:rsid w:val="00DF06FE"/>
    <w:rsid w:val="00DF07A5"/>
    <w:rsid w:val="00DF0906"/>
    <w:rsid w:val="00DF0AB7"/>
    <w:rsid w:val="00DF0B57"/>
    <w:rsid w:val="00DF0BA6"/>
    <w:rsid w:val="00DF0C16"/>
    <w:rsid w:val="00DF0D73"/>
    <w:rsid w:val="00DF0E62"/>
    <w:rsid w:val="00DF0EEA"/>
    <w:rsid w:val="00DF0F3E"/>
    <w:rsid w:val="00DF0F8B"/>
    <w:rsid w:val="00DF1105"/>
    <w:rsid w:val="00DF12C3"/>
    <w:rsid w:val="00DF13A5"/>
    <w:rsid w:val="00DF1434"/>
    <w:rsid w:val="00DF14CA"/>
    <w:rsid w:val="00DF1571"/>
    <w:rsid w:val="00DF1577"/>
    <w:rsid w:val="00DF1619"/>
    <w:rsid w:val="00DF1692"/>
    <w:rsid w:val="00DF180B"/>
    <w:rsid w:val="00DF1ABB"/>
    <w:rsid w:val="00DF1BA8"/>
    <w:rsid w:val="00DF1C94"/>
    <w:rsid w:val="00DF1CCA"/>
    <w:rsid w:val="00DF1D32"/>
    <w:rsid w:val="00DF1E62"/>
    <w:rsid w:val="00DF1F7B"/>
    <w:rsid w:val="00DF1FF7"/>
    <w:rsid w:val="00DF204A"/>
    <w:rsid w:val="00DF2269"/>
    <w:rsid w:val="00DF2307"/>
    <w:rsid w:val="00DF2328"/>
    <w:rsid w:val="00DF235E"/>
    <w:rsid w:val="00DF24A7"/>
    <w:rsid w:val="00DF24ED"/>
    <w:rsid w:val="00DF277F"/>
    <w:rsid w:val="00DF27AB"/>
    <w:rsid w:val="00DF27EE"/>
    <w:rsid w:val="00DF2878"/>
    <w:rsid w:val="00DF292C"/>
    <w:rsid w:val="00DF2A2F"/>
    <w:rsid w:val="00DF2BE0"/>
    <w:rsid w:val="00DF2D72"/>
    <w:rsid w:val="00DF2DB4"/>
    <w:rsid w:val="00DF2E08"/>
    <w:rsid w:val="00DF2E2D"/>
    <w:rsid w:val="00DF2FCA"/>
    <w:rsid w:val="00DF2FD8"/>
    <w:rsid w:val="00DF3098"/>
    <w:rsid w:val="00DF3483"/>
    <w:rsid w:val="00DF380C"/>
    <w:rsid w:val="00DF3831"/>
    <w:rsid w:val="00DF3991"/>
    <w:rsid w:val="00DF39E7"/>
    <w:rsid w:val="00DF3A39"/>
    <w:rsid w:val="00DF3E5C"/>
    <w:rsid w:val="00DF3FF2"/>
    <w:rsid w:val="00DF4053"/>
    <w:rsid w:val="00DF42A3"/>
    <w:rsid w:val="00DF43F3"/>
    <w:rsid w:val="00DF44BD"/>
    <w:rsid w:val="00DF4670"/>
    <w:rsid w:val="00DF47AD"/>
    <w:rsid w:val="00DF484E"/>
    <w:rsid w:val="00DF4A3C"/>
    <w:rsid w:val="00DF4AFB"/>
    <w:rsid w:val="00DF4BAE"/>
    <w:rsid w:val="00DF4BCE"/>
    <w:rsid w:val="00DF4C77"/>
    <w:rsid w:val="00DF4D17"/>
    <w:rsid w:val="00DF4EA2"/>
    <w:rsid w:val="00DF4FB3"/>
    <w:rsid w:val="00DF4FE9"/>
    <w:rsid w:val="00DF510C"/>
    <w:rsid w:val="00DF51BA"/>
    <w:rsid w:val="00DF5394"/>
    <w:rsid w:val="00DF54A8"/>
    <w:rsid w:val="00DF55EB"/>
    <w:rsid w:val="00DF565D"/>
    <w:rsid w:val="00DF59B7"/>
    <w:rsid w:val="00DF59BE"/>
    <w:rsid w:val="00DF5A92"/>
    <w:rsid w:val="00DF5B20"/>
    <w:rsid w:val="00DF5B22"/>
    <w:rsid w:val="00DF5C8B"/>
    <w:rsid w:val="00DF5D69"/>
    <w:rsid w:val="00DF5E64"/>
    <w:rsid w:val="00DF5F63"/>
    <w:rsid w:val="00DF5FB3"/>
    <w:rsid w:val="00DF6041"/>
    <w:rsid w:val="00DF60E1"/>
    <w:rsid w:val="00DF625B"/>
    <w:rsid w:val="00DF6299"/>
    <w:rsid w:val="00DF6384"/>
    <w:rsid w:val="00DF63C4"/>
    <w:rsid w:val="00DF646D"/>
    <w:rsid w:val="00DF64E7"/>
    <w:rsid w:val="00DF6517"/>
    <w:rsid w:val="00DF653D"/>
    <w:rsid w:val="00DF65CB"/>
    <w:rsid w:val="00DF66B5"/>
    <w:rsid w:val="00DF66FD"/>
    <w:rsid w:val="00DF69F9"/>
    <w:rsid w:val="00DF6AB4"/>
    <w:rsid w:val="00DF6AEB"/>
    <w:rsid w:val="00DF6B61"/>
    <w:rsid w:val="00DF6DB3"/>
    <w:rsid w:val="00DF70C7"/>
    <w:rsid w:val="00DF7333"/>
    <w:rsid w:val="00DF7416"/>
    <w:rsid w:val="00DF7460"/>
    <w:rsid w:val="00DF76A4"/>
    <w:rsid w:val="00DF7756"/>
    <w:rsid w:val="00DF782B"/>
    <w:rsid w:val="00DF78D5"/>
    <w:rsid w:val="00DF78F5"/>
    <w:rsid w:val="00DF7AB1"/>
    <w:rsid w:val="00DF7BA9"/>
    <w:rsid w:val="00DF7BB5"/>
    <w:rsid w:val="00DF7BEB"/>
    <w:rsid w:val="00DF7D54"/>
    <w:rsid w:val="00DF7E58"/>
    <w:rsid w:val="00DF7EF3"/>
    <w:rsid w:val="00DF7F09"/>
    <w:rsid w:val="00DF7F87"/>
    <w:rsid w:val="00E001C4"/>
    <w:rsid w:val="00E002F4"/>
    <w:rsid w:val="00E0040E"/>
    <w:rsid w:val="00E0043C"/>
    <w:rsid w:val="00E0057B"/>
    <w:rsid w:val="00E00642"/>
    <w:rsid w:val="00E00733"/>
    <w:rsid w:val="00E00741"/>
    <w:rsid w:val="00E00742"/>
    <w:rsid w:val="00E0075F"/>
    <w:rsid w:val="00E00889"/>
    <w:rsid w:val="00E00944"/>
    <w:rsid w:val="00E009C9"/>
    <w:rsid w:val="00E00A19"/>
    <w:rsid w:val="00E00A1D"/>
    <w:rsid w:val="00E00AB6"/>
    <w:rsid w:val="00E00B57"/>
    <w:rsid w:val="00E00BD4"/>
    <w:rsid w:val="00E00CE2"/>
    <w:rsid w:val="00E00DCC"/>
    <w:rsid w:val="00E00E1C"/>
    <w:rsid w:val="00E00EEB"/>
    <w:rsid w:val="00E00F05"/>
    <w:rsid w:val="00E010FD"/>
    <w:rsid w:val="00E0110D"/>
    <w:rsid w:val="00E0123B"/>
    <w:rsid w:val="00E0162D"/>
    <w:rsid w:val="00E01646"/>
    <w:rsid w:val="00E0172D"/>
    <w:rsid w:val="00E0174F"/>
    <w:rsid w:val="00E0184D"/>
    <w:rsid w:val="00E019F2"/>
    <w:rsid w:val="00E019F9"/>
    <w:rsid w:val="00E01DBC"/>
    <w:rsid w:val="00E01E44"/>
    <w:rsid w:val="00E01E7C"/>
    <w:rsid w:val="00E01EFE"/>
    <w:rsid w:val="00E020D9"/>
    <w:rsid w:val="00E02198"/>
    <w:rsid w:val="00E0220F"/>
    <w:rsid w:val="00E02214"/>
    <w:rsid w:val="00E02218"/>
    <w:rsid w:val="00E023CA"/>
    <w:rsid w:val="00E023FB"/>
    <w:rsid w:val="00E025BA"/>
    <w:rsid w:val="00E028E0"/>
    <w:rsid w:val="00E028EA"/>
    <w:rsid w:val="00E029B3"/>
    <w:rsid w:val="00E029EA"/>
    <w:rsid w:val="00E02C22"/>
    <w:rsid w:val="00E02CE4"/>
    <w:rsid w:val="00E02F42"/>
    <w:rsid w:val="00E02FC9"/>
    <w:rsid w:val="00E03068"/>
    <w:rsid w:val="00E0306E"/>
    <w:rsid w:val="00E030EE"/>
    <w:rsid w:val="00E03554"/>
    <w:rsid w:val="00E0358B"/>
    <w:rsid w:val="00E037FF"/>
    <w:rsid w:val="00E03900"/>
    <w:rsid w:val="00E039D7"/>
    <w:rsid w:val="00E03A9A"/>
    <w:rsid w:val="00E03C57"/>
    <w:rsid w:val="00E03CD8"/>
    <w:rsid w:val="00E03D1B"/>
    <w:rsid w:val="00E03D41"/>
    <w:rsid w:val="00E03EB9"/>
    <w:rsid w:val="00E040CD"/>
    <w:rsid w:val="00E043C8"/>
    <w:rsid w:val="00E045B0"/>
    <w:rsid w:val="00E045D9"/>
    <w:rsid w:val="00E04655"/>
    <w:rsid w:val="00E04661"/>
    <w:rsid w:val="00E04743"/>
    <w:rsid w:val="00E04766"/>
    <w:rsid w:val="00E047B3"/>
    <w:rsid w:val="00E047C2"/>
    <w:rsid w:val="00E0489F"/>
    <w:rsid w:val="00E0492F"/>
    <w:rsid w:val="00E049E9"/>
    <w:rsid w:val="00E04AA1"/>
    <w:rsid w:val="00E04B74"/>
    <w:rsid w:val="00E04CFE"/>
    <w:rsid w:val="00E04DA5"/>
    <w:rsid w:val="00E04E71"/>
    <w:rsid w:val="00E04FE6"/>
    <w:rsid w:val="00E0506E"/>
    <w:rsid w:val="00E051BE"/>
    <w:rsid w:val="00E051FB"/>
    <w:rsid w:val="00E0538D"/>
    <w:rsid w:val="00E053BB"/>
    <w:rsid w:val="00E0562B"/>
    <w:rsid w:val="00E0565B"/>
    <w:rsid w:val="00E057C2"/>
    <w:rsid w:val="00E059E4"/>
    <w:rsid w:val="00E05AAF"/>
    <w:rsid w:val="00E05B2E"/>
    <w:rsid w:val="00E05C88"/>
    <w:rsid w:val="00E05CEF"/>
    <w:rsid w:val="00E05EF7"/>
    <w:rsid w:val="00E06007"/>
    <w:rsid w:val="00E061AE"/>
    <w:rsid w:val="00E06236"/>
    <w:rsid w:val="00E062A5"/>
    <w:rsid w:val="00E063AC"/>
    <w:rsid w:val="00E06510"/>
    <w:rsid w:val="00E0665B"/>
    <w:rsid w:val="00E06787"/>
    <w:rsid w:val="00E06963"/>
    <w:rsid w:val="00E069AD"/>
    <w:rsid w:val="00E06B09"/>
    <w:rsid w:val="00E06C3D"/>
    <w:rsid w:val="00E06FEF"/>
    <w:rsid w:val="00E071F7"/>
    <w:rsid w:val="00E07209"/>
    <w:rsid w:val="00E0748C"/>
    <w:rsid w:val="00E075BC"/>
    <w:rsid w:val="00E075E7"/>
    <w:rsid w:val="00E076F2"/>
    <w:rsid w:val="00E07750"/>
    <w:rsid w:val="00E07798"/>
    <w:rsid w:val="00E07868"/>
    <w:rsid w:val="00E078E8"/>
    <w:rsid w:val="00E07914"/>
    <w:rsid w:val="00E079E6"/>
    <w:rsid w:val="00E07ADA"/>
    <w:rsid w:val="00E07B5F"/>
    <w:rsid w:val="00E07C31"/>
    <w:rsid w:val="00E07C43"/>
    <w:rsid w:val="00E07D88"/>
    <w:rsid w:val="00E07E0B"/>
    <w:rsid w:val="00E07E8E"/>
    <w:rsid w:val="00E100AE"/>
    <w:rsid w:val="00E1054B"/>
    <w:rsid w:val="00E1056B"/>
    <w:rsid w:val="00E10704"/>
    <w:rsid w:val="00E10822"/>
    <w:rsid w:val="00E108E3"/>
    <w:rsid w:val="00E10A54"/>
    <w:rsid w:val="00E10A6D"/>
    <w:rsid w:val="00E10AC4"/>
    <w:rsid w:val="00E10C56"/>
    <w:rsid w:val="00E10C6B"/>
    <w:rsid w:val="00E10D69"/>
    <w:rsid w:val="00E10E62"/>
    <w:rsid w:val="00E10E8C"/>
    <w:rsid w:val="00E10F83"/>
    <w:rsid w:val="00E1128A"/>
    <w:rsid w:val="00E11410"/>
    <w:rsid w:val="00E114C1"/>
    <w:rsid w:val="00E1158A"/>
    <w:rsid w:val="00E1159D"/>
    <w:rsid w:val="00E1178E"/>
    <w:rsid w:val="00E118B6"/>
    <w:rsid w:val="00E119C4"/>
    <w:rsid w:val="00E11AC1"/>
    <w:rsid w:val="00E11B31"/>
    <w:rsid w:val="00E11CDF"/>
    <w:rsid w:val="00E11E8F"/>
    <w:rsid w:val="00E1207D"/>
    <w:rsid w:val="00E12174"/>
    <w:rsid w:val="00E121A8"/>
    <w:rsid w:val="00E123AE"/>
    <w:rsid w:val="00E12427"/>
    <w:rsid w:val="00E1249C"/>
    <w:rsid w:val="00E1267C"/>
    <w:rsid w:val="00E126AD"/>
    <w:rsid w:val="00E126F5"/>
    <w:rsid w:val="00E128A4"/>
    <w:rsid w:val="00E12965"/>
    <w:rsid w:val="00E129E1"/>
    <w:rsid w:val="00E12AD4"/>
    <w:rsid w:val="00E12B58"/>
    <w:rsid w:val="00E12B7C"/>
    <w:rsid w:val="00E12D13"/>
    <w:rsid w:val="00E12DCB"/>
    <w:rsid w:val="00E12F0E"/>
    <w:rsid w:val="00E130DA"/>
    <w:rsid w:val="00E1312C"/>
    <w:rsid w:val="00E133A1"/>
    <w:rsid w:val="00E134B9"/>
    <w:rsid w:val="00E134DB"/>
    <w:rsid w:val="00E134ED"/>
    <w:rsid w:val="00E13540"/>
    <w:rsid w:val="00E13609"/>
    <w:rsid w:val="00E1362E"/>
    <w:rsid w:val="00E13657"/>
    <w:rsid w:val="00E13779"/>
    <w:rsid w:val="00E13839"/>
    <w:rsid w:val="00E13850"/>
    <w:rsid w:val="00E138EB"/>
    <w:rsid w:val="00E138F9"/>
    <w:rsid w:val="00E13B83"/>
    <w:rsid w:val="00E13B85"/>
    <w:rsid w:val="00E13C63"/>
    <w:rsid w:val="00E13C7C"/>
    <w:rsid w:val="00E13D3F"/>
    <w:rsid w:val="00E13E5A"/>
    <w:rsid w:val="00E140E3"/>
    <w:rsid w:val="00E1413A"/>
    <w:rsid w:val="00E14590"/>
    <w:rsid w:val="00E145CC"/>
    <w:rsid w:val="00E14633"/>
    <w:rsid w:val="00E1479B"/>
    <w:rsid w:val="00E14979"/>
    <w:rsid w:val="00E1498F"/>
    <w:rsid w:val="00E149A1"/>
    <w:rsid w:val="00E14A80"/>
    <w:rsid w:val="00E14AD1"/>
    <w:rsid w:val="00E14BA8"/>
    <w:rsid w:val="00E14C16"/>
    <w:rsid w:val="00E14DF5"/>
    <w:rsid w:val="00E14E2E"/>
    <w:rsid w:val="00E1516F"/>
    <w:rsid w:val="00E153D8"/>
    <w:rsid w:val="00E153EF"/>
    <w:rsid w:val="00E1551F"/>
    <w:rsid w:val="00E1564A"/>
    <w:rsid w:val="00E1569B"/>
    <w:rsid w:val="00E15779"/>
    <w:rsid w:val="00E158C6"/>
    <w:rsid w:val="00E15BF1"/>
    <w:rsid w:val="00E15C50"/>
    <w:rsid w:val="00E15CB1"/>
    <w:rsid w:val="00E15DB0"/>
    <w:rsid w:val="00E15ECF"/>
    <w:rsid w:val="00E15F8B"/>
    <w:rsid w:val="00E15F9D"/>
    <w:rsid w:val="00E16006"/>
    <w:rsid w:val="00E1609D"/>
    <w:rsid w:val="00E16107"/>
    <w:rsid w:val="00E16179"/>
    <w:rsid w:val="00E1618C"/>
    <w:rsid w:val="00E16253"/>
    <w:rsid w:val="00E1626F"/>
    <w:rsid w:val="00E16400"/>
    <w:rsid w:val="00E164FA"/>
    <w:rsid w:val="00E1651E"/>
    <w:rsid w:val="00E1655D"/>
    <w:rsid w:val="00E16624"/>
    <w:rsid w:val="00E1667C"/>
    <w:rsid w:val="00E166CD"/>
    <w:rsid w:val="00E16722"/>
    <w:rsid w:val="00E167D2"/>
    <w:rsid w:val="00E16A3E"/>
    <w:rsid w:val="00E16BC1"/>
    <w:rsid w:val="00E16CA8"/>
    <w:rsid w:val="00E16E7A"/>
    <w:rsid w:val="00E17064"/>
    <w:rsid w:val="00E1706D"/>
    <w:rsid w:val="00E17087"/>
    <w:rsid w:val="00E170C2"/>
    <w:rsid w:val="00E1730D"/>
    <w:rsid w:val="00E1741F"/>
    <w:rsid w:val="00E17523"/>
    <w:rsid w:val="00E176DB"/>
    <w:rsid w:val="00E1775E"/>
    <w:rsid w:val="00E17808"/>
    <w:rsid w:val="00E179B5"/>
    <w:rsid w:val="00E179D3"/>
    <w:rsid w:val="00E17A0C"/>
    <w:rsid w:val="00E17A3F"/>
    <w:rsid w:val="00E17A6F"/>
    <w:rsid w:val="00E17A9C"/>
    <w:rsid w:val="00E17C91"/>
    <w:rsid w:val="00E17E9E"/>
    <w:rsid w:val="00E17EF7"/>
    <w:rsid w:val="00E17FCD"/>
    <w:rsid w:val="00E2018A"/>
    <w:rsid w:val="00E20292"/>
    <w:rsid w:val="00E202DE"/>
    <w:rsid w:val="00E203BF"/>
    <w:rsid w:val="00E204CC"/>
    <w:rsid w:val="00E2052E"/>
    <w:rsid w:val="00E205A9"/>
    <w:rsid w:val="00E206B2"/>
    <w:rsid w:val="00E208B0"/>
    <w:rsid w:val="00E20A00"/>
    <w:rsid w:val="00E20AFA"/>
    <w:rsid w:val="00E20B05"/>
    <w:rsid w:val="00E20DA3"/>
    <w:rsid w:val="00E20DC2"/>
    <w:rsid w:val="00E20E56"/>
    <w:rsid w:val="00E20EA5"/>
    <w:rsid w:val="00E20EC0"/>
    <w:rsid w:val="00E20EC4"/>
    <w:rsid w:val="00E21045"/>
    <w:rsid w:val="00E21046"/>
    <w:rsid w:val="00E2109A"/>
    <w:rsid w:val="00E21132"/>
    <w:rsid w:val="00E21149"/>
    <w:rsid w:val="00E211E2"/>
    <w:rsid w:val="00E2125F"/>
    <w:rsid w:val="00E2129C"/>
    <w:rsid w:val="00E214F9"/>
    <w:rsid w:val="00E217BB"/>
    <w:rsid w:val="00E218E8"/>
    <w:rsid w:val="00E219ED"/>
    <w:rsid w:val="00E21B34"/>
    <w:rsid w:val="00E21B3E"/>
    <w:rsid w:val="00E21B81"/>
    <w:rsid w:val="00E21C35"/>
    <w:rsid w:val="00E21CA7"/>
    <w:rsid w:val="00E21CE9"/>
    <w:rsid w:val="00E21CF6"/>
    <w:rsid w:val="00E21EC4"/>
    <w:rsid w:val="00E21ECA"/>
    <w:rsid w:val="00E2202C"/>
    <w:rsid w:val="00E221A4"/>
    <w:rsid w:val="00E225B9"/>
    <w:rsid w:val="00E227A4"/>
    <w:rsid w:val="00E2280D"/>
    <w:rsid w:val="00E2295A"/>
    <w:rsid w:val="00E22A7E"/>
    <w:rsid w:val="00E22ACC"/>
    <w:rsid w:val="00E22B50"/>
    <w:rsid w:val="00E22C91"/>
    <w:rsid w:val="00E22D2F"/>
    <w:rsid w:val="00E22D66"/>
    <w:rsid w:val="00E22EAE"/>
    <w:rsid w:val="00E22FFE"/>
    <w:rsid w:val="00E23000"/>
    <w:rsid w:val="00E23003"/>
    <w:rsid w:val="00E230D4"/>
    <w:rsid w:val="00E230E8"/>
    <w:rsid w:val="00E231D1"/>
    <w:rsid w:val="00E231D7"/>
    <w:rsid w:val="00E232A0"/>
    <w:rsid w:val="00E2367D"/>
    <w:rsid w:val="00E237A4"/>
    <w:rsid w:val="00E2380A"/>
    <w:rsid w:val="00E2383F"/>
    <w:rsid w:val="00E23854"/>
    <w:rsid w:val="00E23950"/>
    <w:rsid w:val="00E23B48"/>
    <w:rsid w:val="00E23B9F"/>
    <w:rsid w:val="00E23BC7"/>
    <w:rsid w:val="00E23DF4"/>
    <w:rsid w:val="00E240E1"/>
    <w:rsid w:val="00E240E2"/>
    <w:rsid w:val="00E2422D"/>
    <w:rsid w:val="00E242A0"/>
    <w:rsid w:val="00E2431E"/>
    <w:rsid w:val="00E24407"/>
    <w:rsid w:val="00E2440E"/>
    <w:rsid w:val="00E244A4"/>
    <w:rsid w:val="00E244C6"/>
    <w:rsid w:val="00E24718"/>
    <w:rsid w:val="00E24BFD"/>
    <w:rsid w:val="00E24C2B"/>
    <w:rsid w:val="00E24C8A"/>
    <w:rsid w:val="00E24CBE"/>
    <w:rsid w:val="00E24D3E"/>
    <w:rsid w:val="00E24D5F"/>
    <w:rsid w:val="00E24D74"/>
    <w:rsid w:val="00E24D9A"/>
    <w:rsid w:val="00E24FAD"/>
    <w:rsid w:val="00E24FE2"/>
    <w:rsid w:val="00E2503C"/>
    <w:rsid w:val="00E25061"/>
    <w:rsid w:val="00E250FA"/>
    <w:rsid w:val="00E25225"/>
    <w:rsid w:val="00E25227"/>
    <w:rsid w:val="00E2550F"/>
    <w:rsid w:val="00E25524"/>
    <w:rsid w:val="00E25563"/>
    <w:rsid w:val="00E2557C"/>
    <w:rsid w:val="00E2565A"/>
    <w:rsid w:val="00E25866"/>
    <w:rsid w:val="00E258EF"/>
    <w:rsid w:val="00E25944"/>
    <w:rsid w:val="00E25956"/>
    <w:rsid w:val="00E25A39"/>
    <w:rsid w:val="00E25B60"/>
    <w:rsid w:val="00E25C31"/>
    <w:rsid w:val="00E25C8F"/>
    <w:rsid w:val="00E25E59"/>
    <w:rsid w:val="00E25EDF"/>
    <w:rsid w:val="00E261CE"/>
    <w:rsid w:val="00E264C9"/>
    <w:rsid w:val="00E266FC"/>
    <w:rsid w:val="00E26703"/>
    <w:rsid w:val="00E26761"/>
    <w:rsid w:val="00E2691A"/>
    <w:rsid w:val="00E26AB2"/>
    <w:rsid w:val="00E26B52"/>
    <w:rsid w:val="00E26F6F"/>
    <w:rsid w:val="00E2720E"/>
    <w:rsid w:val="00E27300"/>
    <w:rsid w:val="00E273BA"/>
    <w:rsid w:val="00E273BD"/>
    <w:rsid w:val="00E273FE"/>
    <w:rsid w:val="00E274C5"/>
    <w:rsid w:val="00E27769"/>
    <w:rsid w:val="00E27825"/>
    <w:rsid w:val="00E27867"/>
    <w:rsid w:val="00E27AE2"/>
    <w:rsid w:val="00E27B88"/>
    <w:rsid w:val="00E27C29"/>
    <w:rsid w:val="00E27D71"/>
    <w:rsid w:val="00E27F4F"/>
    <w:rsid w:val="00E27FB9"/>
    <w:rsid w:val="00E3001D"/>
    <w:rsid w:val="00E30183"/>
    <w:rsid w:val="00E3021E"/>
    <w:rsid w:val="00E302F2"/>
    <w:rsid w:val="00E30308"/>
    <w:rsid w:val="00E3047D"/>
    <w:rsid w:val="00E305F8"/>
    <w:rsid w:val="00E30627"/>
    <w:rsid w:val="00E3070B"/>
    <w:rsid w:val="00E3080E"/>
    <w:rsid w:val="00E30811"/>
    <w:rsid w:val="00E30869"/>
    <w:rsid w:val="00E30AED"/>
    <w:rsid w:val="00E30B63"/>
    <w:rsid w:val="00E30C35"/>
    <w:rsid w:val="00E30E46"/>
    <w:rsid w:val="00E30E48"/>
    <w:rsid w:val="00E30F7B"/>
    <w:rsid w:val="00E3102D"/>
    <w:rsid w:val="00E310AE"/>
    <w:rsid w:val="00E31230"/>
    <w:rsid w:val="00E312B5"/>
    <w:rsid w:val="00E3135C"/>
    <w:rsid w:val="00E313EF"/>
    <w:rsid w:val="00E313FE"/>
    <w:rsid w:val="00E3140E"/>
    <w:rsid w:val="00E31447"/>
    <w:rsid w:val="00E31670"/>
    <w:rsid w:val="00E3168F"/>
    <w:rsid w:val="00E31BC1"/>
    <w:rsid w:val="00E31CFA"/>
    <w:rsid w:val="00E31DCA"/>
    <w:rsid w:val="00E31E1F"/>
    <w:rsid w:val="00E31E52"/>
    <w:rsid w:val="00E31F2F"/>
    <w:rsid w:val="00E31F97"/>
    <w:rsid w:val="00E31F99"/>
    <w:rsid w:val="00E320EC"/>
    <w:rsid w:val="00E321AD"/>
    <w:rsid w:val="00E32253"/>
    <w:rsid w:val="00E3226A"/>
    <w:rsid w:val="00E322B7"/>
    <w:rsid w:val="00E32323"/>
    <w:rsid w:val="00E325A6"/>
    <w:rsid w:val="00E3279C"/>
    <w:rsid w:val="00E3295A"/>
    <w:rsid w:val="00E329DB"/>
    <w:rsid w:val="00E32A49"/>
    <w:rsid w:val="00E32CAD"/>
    <w:rsid w:val="00E32D14"/>
    <w:rsid w:val="00E32DAA"/>
    <w:rsid w:val="00E32E89"/>
    <w:rsid w:val="00E32F0C"/>
    <w:rsid w:val="00E32FED"/>
    <w:rsid w:val="00E332EE"/>
    <w:rsid w:val="00E33311"/>
    <w:rsid w:val="00E33394"/>
    <w:rsid w:val="00E334FD"/>
    <w:rsid w:val="00E3357C"/>
    <w:rsid w:val="00E337E3"/>
    <w:rsid w:val="00E337FC"/>
    <w:rsid w:val="00E33815"/>
    <w:rsid w:val="00E33894"/>
    <w:rsid w:val="00E33915"/>
    <w:rsid w:val="00E33A74"/>
    <w:rsid w:val="00E33A87"/>
    <w:rsid w:val="00E33C7D"/>
    <w:rsid w:val="00E33CA8"/>
    <w:rsid w:val="00E33F80"/>
    <w:rsid w:val="00E34062"/>
    <w:rsid w:val="00E341DC"/>
    <w:rsid w:val="00E34351"/>
    <w:rsid w:val="00E3436A"/>
    <w:rsid w:val="00E34493"/>
    <w:rsid w:val="00E34584"/>
    <w:rsid w:val="00E345EA"/>
    <w:rsid w:val="00E3462A"/>
    <w:rsid w:val="00E3491F"/>
    <w:rsid w:val="00E3492E"/>
    <w:rsid w:val="00E34B2B"/>
    <w:rsid w:val="00E34B62"/>
    <w:rsid w:val="00E34CBF"/>
    <w:rsid w:val="00E34E01"/>
    <w:rsid w:val="00E34E12"/>
    <w:rsid w:val="00E34ECF"/>
    <w:rsid w:val="00E34FBC"/>
    <w:rsid w:val="00E35178"/>
    <w:rsid w:val="00E351F2"/>
    <w:rsid w:val="00E35211"/>
    <w:rsid w:val="00E3526A"/>
    <w:rsid w:val="00E352A8"/>
    <w:rsid w:val="00E35348"/>
    <w:rsid w:val="00E35418"/>
    <w:rsid w:val="00E35463"/>
    <w:rsid w:val="00E35465"/>
    <w:rsid w:val="00E35686"/>
    <w:rsid w:val="00E358BE"/>
    <w:rsid w:val="00E3595A"/>
    <w:rsid w:val="00E35A48"/>
    <w:rsid w:val="00E35B1C"/>
    <w:rsid w:val="00E35C4F"/>
    <w:rsid w:val="00E35C63"/>
    <w:rsid w:val="00E35CA8"/>
    <w:rsid w:val="00E35F01"/>
    <w:rsid w:val="00E360B1"/>
    <w:rsid w:val="00E36199"/>
    <w:rsid w:val="00E361A6"/>
    <w:rsid w:val="00E36243"/>
    <w:rsid w:val="00E36304"/>
    <w:rsid w:val="00E3656F"/>
    <w:rsid w:val="00E3665D"/>
    <w:rsid w:val="00E366D3"/>
    <w:rsid w:val="00E366D9"/>
    <w:rsid w:val="00E3684E"/>
    <w:rsid w:val="00E36A42"/>
    <w:rsid w:val="00E36C7A"/>
    <w:rsid w:val="00E36C9B"/>
    <w:rsid w:val="00E36CFA"/>
    <w:rsid w:val="00E36E3E"/>
    <w:rsid w:val="00E36E84"/>
    <w:rsid w:val="00E36EEF"/>
    <w:rsid w:val="00E36F26"/>
    <w:rsid w:val="00E3702F"/>
    <w:rsid w:val="00E370BC"/>
    <w:rsid w:val="00E37138"/>
    <w:rsid w:val="00E37229"/>
    <w:rsid w:val="00E37270"/>
    <w:rsid w:val="00E3740D"/>
    <w:rsid w:val="00E375AA"/>
    <w:rsid w:val="00E37794"/>
    <w:rsid w:val="00E37822"/>
    <w:rsid w:val="00E37BC9"/>
    <w:rsid w:val="00E37CDC"/>
    <w:rsid w:val="00E37CDE"/>
    <w:rsid w:val="00E40000"/>
    <w:rsid w:val="00E4000C"/>
    <w:rsid w:val="00E400BE"/>
    <w:rsid w:val="00E4014A"/>
    <w:rsid w:val="00E401A9"/>
    <w:rsid w:val="00E403E0"/>
    <w:rsid w:val="00E403FF"/>
    <w:rsid w:val="00E40599"/>
    <w:rsid w:val="00E40652"/>
    <w:rsid w:val="00E40A22"/>
    <w:rsid w:val="00E40A3F"/>
    <w:rsid w:val="00E40B74"/>
    <w:rsid w:val="00E40E01"/>
    <w:rsid w:val="00E40E8C"/>
    <w:rsid w:val="00E40F40"/>
    <w:rsid w:val="00E40FE4"/>
    <w:rsid w:val="00E41024"/>
    <w:rsid w:val="00E410F5"/>
    <w:rsid w:val="00E410F9"/>
    <w:rsid w:val="00E411EB"/>
    <w:rsid w:val="00E41349"/>
    <w:rsid w:val="00E41359"/>
    <w:rsid w:val="00E4146F"/>
    <w:rsid w:val="00E414BC"/>
    <w:rsid w:val="00E414EB"/>
    <w:rsid w:val="00E41688"/>
    <w:rsid w:val="00E4189A"/>
    <w:rsid w:val="00E41921"/>
    <w:rsid w:val="00E41965"/>
    <w:rsid w:val="00E4199F"/>
    <w:rsid w:val="00E41A6D"/>
    <w:rsid w:val="00E41BF9"/>
    <w:rsid w:val="00E41CBF"/>
    <w:rsid w:val="00E41CF8"/>
    <w:rsid w:val="00E41D5D"/>
    <w:rsid w:val="00E41EF1"/>
    <w:rsid w:val="00E42034"/>
    <w:rsid w:val="00E420D2"/>
    <w:rsid w:val="00E42131"/>
    <w:rsid w:val="00E42254"/>
    <w:rsid w:val="00E422AB"/>
    <w:rsid w:val="00E425C6"/>
    <w:rsid w:val="00E42665"/>
    <w:rsid w:val="00E426DC"/>
    <w:rsid w:val="00E42708"/>
    <w:rsid w:val="00E427DB"/>
    <w:rsid w:val="00E4281B"/>
    <w:rsid w:val="00E42A01"/>
    <w:rsid w:val="00E42B1F"/>
    <w:rsid w:val="00E42C25"/>
    <w:rsid w:val="00E42C3B"/>
    <w:rsid w:val="00E42D2F"/>
    <w:rsid w:val="00E42D56"/>
    <w:rsid w:val="00E42EB5"/>
    <w:rsid w:val="00E42F31"/>
    <w:rsid w:val="00E42FBC"/>
    <w:rsid w:val="00E432C2"/>
    <w:rsid w:val="00E432FF"/>
    <w:rsid w:val="00E43308"/>
    <w:rsid w:val="00E43330"/>
    <w:rsid w:val="00E43409"/>
    <w:rsid w:val="00E434C0"/>
    <w:rsid w:val="00E435E5"/>
    <w:rsid w:val="00E4366F"/>
    <w:rsid w:val="00E43727"/>
    <w:rsid w:val="00E43800"/>
    <w:rsid w:val="00E43827"/>
    <w:rsid w:val="00E43858"/>
    <w:rsid w:val="00E438BD"/>
    <w:rsid w:val="00E43B8F"/>
    <w:rsid w:val="00E43C18"/>
    <w:rsid w:val="00E43DAE"/>
    <w:rsid w:val="00E43F60"/>
    <w:rsid w:val="00E44026"/>
    <w:rsid w:val="00E44315"/>
    <w:rsid w:val="00E44339"/>
    <w:rsid w:val="00E443A1"/>
    <w:rsid w:val="00E443A5"/>
    <w:rsid w:val="00E445AE"/>
    <w:rsid w:val="00E446DD"/>
    <w:rsid w:val="00E448ED"/>
    <w:rsid w:val="00E44A0E"/>
    <w:rsid w:val="00E44A33"/>
    <w:rsid w:val="00E44ADC"/>
    <w:rsid w:val="00E44D06"/>
    <w:rsid w:val="00E44D69"/>
    <w:rsid w:val="00E44D75"/>
    <w:rsid w:val="00E44DB4"/>
    <w:rsid w:val="00E44DF8"/>
    <w:rsid w:val="00E44F57"/>
    <w:rsid w:val="00E45012"/>
    <w:rsid w:val="00E45173"/>
    <w:rsid w:val="00E45279"/>
    <w:rsid w:val="00E4528A"/>
    <w:rsid w:val="00E452AC"/>
    <w:rsid w:val="00E45301"/>
    <w:rsid w:val="00E454A9"/>
    <w:rsid w:val="00E45666"/>
    <w:rsid w:val="00E45A3F"/>
    <w:rsid w:val="00E45ACA"/>
    <w:rsid w:val="00E45BFE"/>
    <w:rsid w:val="00E45C45"/>
    <w:rsid w:val="00E45ED3"/>
    <w:rsid w:val="00E45F60"/>
    <w:rsid w:val="00E45FFF"/>
    <w:rsid w:val="00E46249"/>
    <w:rsid w:val="00E462C6"/>
    <w:rsid w:val="00E46519"/>
    <w:rsid w:val="00E465FC"/>
    <w:rsid w:val="00E4664E"/>
    <w:rsid w:val="00E46690"/>
    <w:rsid w:val="00E46742"/>
    <w:rsid w:val="00E4683B"/>
    <w:rsid w:val="00E4686C"/>
    <w:rsid w:val="00E46BDA"/>
    <w:rsid w:val="00E46D95"/>
    <w:rsid w:val="00E46DE0"/>
    <w:rsid w:val="00E46E54"/>
    <w:rsid w:val="00E471F8"/>
    <w:rsid w:val="00E47341"/>
    <w:rsid w:val="00E473FB"/>
    <w:rsid w:val="00E474A2"/>
    <w:rsid w:val="00E476B2"/>
    <w:rsid w:val="00E477F1"/>
    <w:rsid w:val="00E4780D"/>
    <w:rsid w:val="00E479F4"/>
    <w:rsid w:val="00E47D70"/>
    <w:rsid w:val="00E47F4F"/>
    <w:rsid w:val="00E47F5F"/>
    <w:rsid w:val="00E47F8D"/>
    <w:rsid w:val="00E500B9"/>
    <w:rsid w:val="00E50138"/>
    <w:rsid w:val="00E5020F"/>
    <w:rsid w:val="00E502E5"/>
    <w:rsid w:val="00E50309"/>
    <w:rsid w:val="00E50448"/>
    <w:rsid w:val="00E50468"/>
    <w:rsid w:val="00E5053F"/>
    <w:rsid w:val="00E50578"/>
    <w:rsid w:val="00E5068D"/>
    <w:rsid w:val="00E50803"/>
    <w:rsid w:val="00E50920"/>
    <w:rsid w:val="00E509FA"/>
    <w:rsid w:val="00E50B92"/>
    <w:rsid w:val="00E50C7E"/>
    <w:rsid w:val="00E50CDD"/>
    <w:rsid w:val="00E50D70"/>
    <w:rsid w:val="00E50D86"/>
    <w:rsid w:val="00E51143"/>
    <w:rsid w:val="00E51189"/>
    <w:rsid w:val="00E511D1"/>
    <w:rsid w:val="00E512B9"/>
    <w:rsid w:val="00E512CB"/>
    <w:rsid w:val="00E51406"/>
    <w:rsid w:val="00E514EF"/>
    <w:rsid w:val="00E51687"/>
    <w:rsid w:val="00E51793"/>
    <w:rsid w:val="00E51825"/>
    <w:rsid w:val="00E518D2"/>
    <w:rsid w:val="00E51978"/>
    <w:rsid w:val="00E51A0F"/>
    <w:rsid w:val="00E51A86"/>
    <w:rsid w:val="00E51B6E"/>
    <w:rsid w:val="00E51BE3"/>
    <w:rsid w:val="00E51D82"/>
    <w:rsid w:val="00E520C8"/>
    <w:rsid w:val="00E52183"/>
    <w:rsid w:val="00E5242D"/>
    <w:rsid w:val="00E5249B"/>
    <w:rsid w:val="00E5255B"/>
    <w:rsid w:val="00E52587"/>
    <w:rsid w:val="00E525AF"/>
    <w:rsid w:val="00E52811"/>
    <w:rsid w:val="00E52AB5"/>
    <w:rsid w:val="00E52CAC"/>
    <w:rsid w:val="00E52E60"/>
    <w:rsid w:val="00E53039"/>
    <w:rsid w:val="00E53198"/>
    <w:rsid w:val="00E531BE"/>
    <w:rsid w:val="00E53433"/>
    <w:rsid w:val="00E534DD"/>
    <w:rsid w:val="00E535C3"/>
    <w:rsid w:val="00E53610"/>
    <w:rsid w:val="00E5367F"/>
    <w:rsid w:val="00E536B3"/>
    <w:rsid w:val="00E536E2"/>
    <w:rsid w:val="00E537CF"/>
    <w:rsid w:val="00E53A9A"/>
    <w:rsid w:val="00E53C1F"/>
    <w:rsid w:val="00E53D20"/>
    <w:rsid w:val="00E53D5D"/>
    <w:rsid w:val="00E53E1D"/>
    <w:rsid w:val="00E53EB8"/>
    <w:rsid w:val="00E53F13"/>
    <w:rsid w:val="00E54014"/>
    <w:rsid w:val="00E54077"/>
    <w:rsid w:val="00E54127"/>
    <w:rsid w:val="00E541F7"/>
    <w:rsid w:val="00E542C9"/>
    <w:rsid w:val="00E544B0"/>
    <w:rsid w:val="00E544C9"/>
    <w:rsid w:val="00E54580"/>
    <w:rsid w:val="00E549C3"/>
    <w:rsid w:val="00E54A82"/>
    <w:rsid w:val="00E54AE7"/>
    <w:rsid w:val="00E54B80"/>
    <w:rsid w:val="00E54BEC"/>
    <w:rsid w:val="00E54D24"/>
    <w:rsid w:val="00E54DC0"/>
    <w:rsid w:val="00E54E03"/>
    <w:rsid w:val="00E54E89"/>
    <w:rsid w:val="00E5512D"/>
    <w:rsid w:val="00E55335"/>
    <w:rsid w:val="00E55573"/>
    <w:rsid w:val="00E555C3"/>
    <w:rsid w:val="00E558C2"/>
    <w:rsid w:val="00E55C67"/>
    <w:rsid w:val="00E55C73"/>
    <w:rsid w:val="00E55D5E"/>
    <w:rsid w:val="00E55D80"/>
    <w:rsid w:val="00E55D82"/>
    <w:rsid w:val="00E560BB"/>
    <w:rsid w:val="00E56123"/>
    <w:rsid w:val="00E5621A"/>
    <w:rsid w:val="00E563F2"/>
    <w:rsid w:val="00E56439"/>
    <w:rsid w:val="00E564A1"/>
    <w:rsid w:val="00E5658B"/>
    <w:rsid w:val="00E565B9"/>
    <w:rsid w:val="00E5661C"/>
    <w:rsid w:val="00E56663"/>
    <w:rsid w:val="00E566C2"/>
    <w:rsid w:val="00E56745"/>
    <w:rsid w:val="00E56790"/>
    <w:rsid w:val="00E5688F"/>
    <w:rsid w:val="00E56969"/>
    <w:rsid w:val="00E56AFE"/>
    <w:rsid w:val="00E56D52"/>
    <w:rsid w:val="00E56E5C"/>
    <w:rsid w:val="00E570BE"/>
    <w:rsid w:val="00E570DF"/>
    <w:rsid w:val="00E57122"/>
    <w:rsid w:val="00E57205"/>
    <w:rsid w:val="00E57244"/>
    <w:rsid w:val="00E572D7"/>
    <w:rsid w:val="00E57682"/>
    <w:rsid w:val="00E577BA"/>
    <w:rsid w:val="00E578BF"/>
    <w:rsid w:val="00E57907"/>
    <w:rsid w:val="00E579AD"/>
    <w:rsid w:val="00E57C5A"/>
    <w:rsid w:val="00E57CC1"/>
    <w:rsid w:val="00E57D89"/>
    <w:rsid w:val="00E57FD5"/>
    <w:rsid w:val="00E600CB"/>
    <w:rsid w:val="00E60169"/>
    <w:rsid w:val="00E602C2"/>
    <w:rsid w:val="00E60327"/>
    <w:rsid w:val="00E604B3"/>
    <w:rsid w:val="00E6050D"/>
    <w:rsid w:val="00E605DF"/>
    <w:rsid w:val="00E60654"/>
    <w:rsid w:val="00E607E1"/>
    <w:rsid w:val="00E60891"/>
    <w:rsid w:val="00E60A36"/>
    <w:rsid w:val="00E60A57"/>
    <w:rsid w:val="00E60A5E"/>
    <w:rsid w:val="00E60C80"/>
    <w:rsid w:val="00E60E27"/>
    <w:rsid w:val="00E60F8A"/>
    <w:rsid w:val="00E60FED"/>
    <w:rsid w:val="00E610DC"/>
    <w:rsid w:val="00E61265"/>
    <w:rsid w:val="00E615AD"/>
    <w:rsid w:val="00E61670"/>
    <w:rsid w:val="00E61673"/>
    <w:rsid w:val="00E61791"/>
    <w:rsid w:val="00E61A63"/>
    <w:rsid w:val="00E61C83"/>
    <w:rsid w:val="00E61CAC"/>
    <w:rsid w:val="00E61DB4"/>
    <w:rsid w:val="00E61E55"/>
    <w:rsid w:val="00E6204D"/>
    <w:rsid w:val="00E620D7"/>
    <w:rsid w:val="00E62220"/>
    <w:rsid w:val="00E6238C"/>
    <w:rsid w:val="00E62512"/>
    <w:rsid w:val="00E62526"/>
    <w:rsid w:val="00E627E1"/>
    <w:rsid w:val="00E6298D"/>
    <w:rsid w:val="00E62B49"/>
    <w:rsid w:val="00E62B81"/>
    <w:rsid w:val="00E62BE3"/>
    <w:rsid w:val="00E62C11"/>
    <w:rsid w:val="00E62E14"/>
    <w:rsid w:val="00E62FEE"/>
    <w:rsid w:val="00E63133"/>
    <w:rsid w:val="00E63189"/>
    <w:rsid w:val="00E6329F"/>
    <w:rsid w:val="00E632B2"/>
    <w:rsid w:val="00E632C4"/>
    <w:rsid w:val="00E632FF"/>
    <w:rsid w:val="00E63322"/>
    <w:rsid w:val="00E637C3"/>
    <w:rsid w:val="00E63A02"/>
    <w:rsid w:val="00E63A41"/>
    <w:rsid w:val="00E63AB2"/>
    <w:rsid w:val="00E63BE1"/>
    <w:rsid w:val="00E63BFC"/>
    <w:rsid w:val="00E63D0F"/>
    <w:rsid w:val="00E63D41"/>
    <w:rsid w:val="00E63F4E"/>
    <w:rsid w:val="00E640EE"/>
    <w:rsid w:val="00E6416C"/>
    <w:rsid w:val="00E641D9"/>
    <w:rsid w:val="00E645CB"/>
    <w:rsid w:val="00E6472F"/>
    <w:rsid w:val="00E6476C"/>
    <w:rsid w:val="00E64A81"/>
    <w:rsid w:val="00E64B6C"/>
    <w:rsid w:val="00E64C1F"/>
    <w:rsid w:val="00E64EB7"/>
    <w:rsid w:val="00E64EC5"/>
    <w:rsid w:val="00E64ECF"/>
    <w:rsid w:val="00E65006"/>
    <w:rsid w:val="00E6520B"/>
    <w:rsid w:val="00E6531A"/>
    <w:rsid w:val="00E65358"/>
    <w:rsid w:val="00E6556E"/>
    <w:rsid w:val="00E655C4"/>
    <w:rsid w:val="00E65768"/>
    <w:rsid w:val="00E6593E"/>
    <w:rsid w:val="00E65971"/>
    <w:rsid w:val="00E65989"/>
    <w:rsid w:val="00E65A02"/>
    <w:rsid w:val="00E65A19"/>
    <w:rsid w:val="00E65C78"/>
    <w:rsid w:val="00E65D9E"/>
    <w:rsid w:val="00E65DF4"/>
    <w:rsid w:val="00E65FE9"/>
    <w:rsid w:val="00E6605C"/>
    <w:rsid w:val="00E661A2"/>
    <w:rsid w:val="00E661D3"/>
    <w:rsid w:val="00E662D1"/>
    <w:rsid w:val="00E664BB"/>
    <w:rsid w:val="00E66549"/>
    <w:rsid w:val="00E66764"/>
    <w:rsid w:val="00E66970"/>
    <w:rsid w:val="00E669B1"/>
    <w:rsid w:val="00E66A0C"/>
    <w:rsid w:val="00E66D00"/>
    <w:rsid w:val="00E66D13"/>
    <w:rsid w:val="00E66D65"/>
    <w:rsid w:val="00E66DE7"/>
    <w:rsid w:val="00E66EBB"/>
    <w:rsid w:val="00E6713B"/>
    <w:rsid w:val="00E671AF"/>
    <w:rsid w:val="00E67312"/>
    <w:rsid w:val="00E67321"/>
    <w:rsid w:val="00E6734B"/>
    <w:rsid w:val="00E673CA"/>
    <w:rsid w:val="00E674E3"/>
    <w:rsid w:val="00E67507"/>
    <w:rsid w:val="00E6758B"/>
    <w:rsid w:val="00E6760C"/>
    <w:rsid w:val="00E677DD"/>
    <w:rsid w:val="00E67853"/>
    <w:rsid w:val="00E6798D"/>
    <w:rsid w:val="00E6799D"/>
    <w:rsid w:val="00E67A74"/>
    <w:rsid w:val="00E67C8B"/>
    <w:rsid w:val="00E67D13"/>
    <w:rsid w:val="00E67DCD"/>
    <w:rsid w:val="00E67E4E"/>
    <w:rsid w:val="00E67E9D"/>
    <w:rsid w:val="00E70004"/>
    <w:rsid w:val="00E7000F"/>
    <w:rsid w:val="00E70144"/>
    <w:rsid w:val="00E70169"/>
    <w:rsid w:val="00E7016A"/>
    <w:rsid w:val="00E7044E"/>
    <w:rsid w:val="00E704EC"/>
    <w:rsid w:val="00E70564"/>
    <w:rsid w:val="00E705A5"/>
    <w:rsid w:val="00E705B7"/>
    <w:rsid w:val="00E707FA"/>
    <w:rsid w:val="00E70AE3"/>
    <w:rsid w:val="00E70B0E"/>
    <w:rsid w:val="00E70B1A"/>
    <w:rsid w:val="00E70B29"/>
    <w:rsid w:val="00E70BB1"/>
    <w:rsid w:val="00E70C89"/>
    <w:rsid w:val="00E70CB6"/>
    <w:rsid w:val="00E70D1C"/>
    <w:rsid w:val="00E70D51"/>
    <w:rsid w:val="00E70DFC"/>
    <w:rsid w:val="00E70E1C"/>
    <w:rsid w:val="00E70F8B"/>
    <w:rsid w:val="00E70F9E"/>
    <w:rsid w:val="00E71022"/>
    <w:rsid w:val="00E71034"/>
    <w:rsid w:val="00E71072"/>
    <w:rsid w:val="00E71100"/>
    <w:rsid w:val="00E7119C"/>
    <w:rsid w:val="00E71487"/>
    <w:rsid w:val="00E71491"/>
    <w:rsid w:val="00E71A13"/>
    <w:rsid w:val="00E71AFE"/>
    <w:rsid w:val="00E71CE1"/>
    <w:rsid w:val="00E71D3D"/>
    <w:rsid w:val="00E71E14"/>
    <w:rsid w:val="00E71E26"/>
    <w:rsid w:val="00E71E63"/>
    <w:rsid w:val="00E71E68"/>
    <w:rsid w:val="00E71E9A"/>
    <w:rsid w:val="00E71F2B"/>
    <w:rsid w:val="00E71F44"/>
    <w:rsid w:val="00E71FB6"/>
    <w:rsid w:val="00E72023"/>
    <w:rsid w:val="00E72100"/>
    <w:rsid w:val="00E72162"/>
    <w:rsid w:val="00E7228E"/>
    <w:rsid w:val="00E722C2"/>
    <w:rsid w:val="00E7239D"/>
    <w:rsid w:val="00E723B1"/>
    <w:rsid w:val="00E7248E"/>
    <w:rsid w:val="00E72490"/>
    <w:rsid w:val="00E7256B"/>
    <w:rsid w:val="00E7256E"/>
    <w:rsid w:val="00E725D8"/>
    <w:rsid w:val="00E72613"/>
    <w:rsid w:val="00E72838"/>
    <w:rsid w:val="00E729CD"/>
    <w:rsid w:val="00E72BC2"/>
    <w:rsid w:val="00E72CCB"/>
    <w:rsid w:val="00E73303"/>
    <w:rsid w:val="00E736EF"/>
    <w:rsid w:val="00E73763"/>
    <w:rsid w:val="00E73767"/>
    <w:rsid w:val="00E73802"/>
    <w:rsid w:val="00E7390B"/>
    <w:rsid w:val="00E73955"/>
    <w:rsid w:val="00E73B51"/>
    <w:rsid w:val="00E73C5D"/>
    <w:rsid w:val="00E73C9D"/>
    <w:rsid w:val="00E73E07"/>
    <w:rsid w:val="00E73E8A"/>
    <w:rsid w:val="00E73FF9"/>
    <w:rsid w:val="00E7408C"/>
    <w:rsid w:val="00E74094"/>
    <w:rsid w:val="00E741F9"/>
    <w:rsid w:val="00E74249"/>
    <w:rsid w:val="00E742FA"/>
    <w:rsid w:val="00E74317"/>
    <w:rsid w:val="00E743B0"/>
    <w:rsid w:val="00E745EA"/>
    <w:rsid w:val="00E746C1"/>
    <w:rsid w:val="00E74786"/>
    <w:rsid w:val="00E749B8"/>
    <w:rsid w:val="00E74A08"/>
    <w:rsid w:val="00E74ABA"/>
    <w:rsid w:val="00E74B21"/>
    <w:rsid w:val="00E74BC8"/>
    <w:rsid w:val="00E74C4F"/>
    <w:rsid w:val="00E74C5C"/>
    <w:rsid w:val="00E74F6C"/>
    <w:rsid w:val="00E750F7"/>
    <w:rsid w:val="00E751FD"/>
    <w:rsid w:val="00E752C7"/>
    <w:rsid w:val="00E753A7"/>
    <w:rsid w:val="00E754FD"/>
    <w:rsid w:val="00E75637"/>
    <w:rsid w:val="00E75669"/>
    <w:rsid w:val="00E75778"/>
    <w:rsid w:val="00E75887"/>
    <w:rsid w:val="00E75A1F"/>
    <w:rsid w:val="00E75AAD"/>
    <w:rsid w:val="00E75B2A"/>
    <w:rsid w:val="00E75CA7"/>
    <w:rsid w:val="00E75D14"/>
    <w:rsid w:val="00E75DE5"/>
    <w:rsid w:val="00E7601D"/>
    <w:rsid w:val="00E7603F"/>
    <w:rsid w:val="00E760B0"/>
    <w:rsid w:val="00E7614F"/>
    <w:rsid w:val="00E7647C"/>
    <w:rsid w:val="00E76574"/>
    <w:rsid w:val="00E7669F"/>
    <w:rsid w:val="00E766A1"/>
    <w:rsid w:val="00E767F1"/>
    <w:rsid w:val="00E769BE"/>
    <w:rsid w:val="00E76A25"/>
    <w:rsid w:val="00E76B0F"/>
    <w:rsid w:val="00E76CA3"/>
    <w:rsid w:val="00E76DAC"/>
    <w:rsid w:val="00E76EB5"/>
    <w:rsid w:val="00E76F94"/>
    <w:rsid w:val="00E7709D"/>
    <w:rsid w:val="00E7725F"/>
    <w:rsid w:val="00E772E4"/>
    <w:rsid w:val="00E77468"/>
    <w:rsid w:val="00E77637"/>
    <w:rsid w:val="00E7798D"/>
    <w:rsid w:val="00E77EBB"/>
    <w:rsid w:val="00E77F61"/>
    <w:rsid w:val="00E77FCD"/>
    <w:rsid w:val="00E80001"/>
    <w:rsid w:val="00E8019B"/>
    <w:rsid w:val="00E80247"/>
    <w:rsid w:val="00E8035A"/>
    <w:rsid w:val="00E804EA"/>
    <w:rsid w:val="00E806A1"/>
    <w:rsid w:val="00E806BA"/>
    <w:rsid w:val="00E807E5"/>
    <w:rsid w:val="00E8097F"/>
    <w:rsid w:val="00E80A4B"/>
    <w:rsid w:val="00E80B4B"/>
    <w:rsid w:val="00E80BF3"/>
    <w:rsid w:val="00E80CC8"/>
    <w:rsid w:val="00E80DF0"/>
    <w:rsid w:val="00E80F36"/>
    <w:rsid w:val="00E811C9"/>
    <w:rsid w:val="00E811D2"/>
    <w:rsid w:val="00E81252"/>
    <w:rsid w:val="00E81317"/>
    <w:rsid w:val="00E813C7"/>
    <w:rsid w:val="00E814D9"/>
    <w:rsid w:val="00E81672"/>
    <w:rsid w:val="00E81676"/>
    <w:rsid w:val="00E8172D"/>
    <w:rsid w:val="00E817CD"/>
    <w:rsid w:val="00E81A5B"/>
    <w:rsid w:val="00E81B00"/>
    <w:rsid w:val="00E81B38"/>
    <w:rsid w:val="00E81BEB"/>
    <w:rsid w:val="00E81DBA"/>
    <w:rsid w:val="00E82077"/>
    <w:rsid w:val="00E82093"/>
    <w:rsid w:val="00E820DF"/>
    <w:rsid w:val="00E82194"/>
    <w:rsid w:val="00E821D8"/>
    <w:rsid w:val="00E8257A"/>
    <w:rsid w:val="00E826D8"/>
    <w:rsid w:val="00E8272D"/>
    <w:rsid w:val="00E82A77"/>
    <w:rsid w:val="00E82AB5"/>
    <w:rsid w:val="00E82BC0"/>
    <w:rsid w:val="00E82BF9"/>
    <w:rsid w:val="00E82C71"/>
    <w:rsid w:val="00E82CD4"/>
    <w:rsid w:val="00E82E04"/>
    <w:rsid w:val="00E8310D"/>
    <w:rsid w:val="00E8317E"/>
    <w:rsid w:val="00E83219"/>
    <w:rsid w:val="00E83390"/>
    <w:rsid w:val="00E833EF"/>
    <w:rsid w:val="00E8341F"/>
    <w:rsid w:val="00E8350E"/>
    <w:rsid w:val="00E83A88"/>
    <w:rsid w:val="00E83AE1"/>
    <w:rsid w:val="00E83D3A"/>
    <w:rsid w:val="00E83EA9"/>
    <w:rsid w:val="00E83F43"/>
    <w:rsid w:val="00E83F71"/>
    <w:rsid w:val="00E83F93"/>
    <w:rsid w:val="00E84085"/>
    <w:rsid w:val="00E84281"/>
    <w:rsid w:val="00E842A3"/>
    <w:rsid w:val="00E84457"/>
    <w:rsid w:val="00E845B3"/>
    <w:rsid w:val="00E8481F"/>
    <w:rsid w:val="00E849B6"/>
    <w:rsid w:val="00E84A05"/>
    <w:rsid w:val="00E84B01"/>
    <w:rsid w:val="00E84B6E"/>
    <w:rsid w:val="00E84C53"/>
    <w:rsid w:val="00E84CEF"/>
    <w:rsid w:val="00E84EF1"/>
    <w:rsid w:val="00E84F8D"/>
    <w:rsid w:val="00E85112"/>
    <w:rsid w:val="00E851AB"/>
    <w:rsid w:val="00E85219"/>
    <w:rsid w:val="00E85356"/>
    <w:rsid w:val="00E853C9"/>
    <w:rsid w:val="00E85489"/>
    <w:rsid w:val="00E85663"/>
    <w:rsid w:val="00E85753"/>
    <w:rsid w:val="00E858E7"/>
    <w:rsid w:val="00E8591B"/>
    <w:rsid w:val="00E85A4D"/>
    <w:rsid w:val="00E85CB6"/>
    <w:rsid w:val="00E85E32"/>
    <w:rsid w:val="00E85E33"/>
    <w:rsid w:val="00E85EBB"/>
    <w:rsid w:val="00E85F17"/>
    <w:rsid w:val="00E85F9B"/>
    <w:rsid w:val="00E860F1"/>
    <w:rsid w:val="00E86149"/>
    <w:rsid w:val="00E862E1"/>
    <w:rsid w:val="00E8636D"/>
    <w:rsid w:val="00E8638C"/>
    <w:rsid w:val="00E8657B"/>
    <w:rsid w:val="00E866D5"/>
    <w:rsid w:val="00E866ED"/>
    <w:rsid w:val="00E866F2"/>
    <w:rsid w:val="00E868E8"/>
    <w:rsid w:val="00E8694B"/>
    <w:rsid w:val="00E869E6"/>
    <w:rsid w:val="00E86B84"/>
    <w:rsid w:val="00E86D42"/>
    <w:rsid w:val="00E86E53"/>
    <w:rsid w:val="00E86F28"/>
    <w:rsid w:val="00E86F39"/>
    <w:rsid w:val="00E86FA2"/>
    <w:rsid w:val="00E86FB5"/>
    <w:rsid w:val="00E86FE5"/>
    <w:rsid w:val="00E87019"/>
    <w:rsid w:val="00E87294"/>
    <w:rsid w:val="00E872A6"/>
    <w:rsid w:val="00E872DB"/>
    <w:rsid w:val="00E872DC"/>
    <w:rsid w:val="00E8733B"/>
    <w:rsid w:val="00E874E7"/>
    <w:rsid w:val="00E87605"/>
    <w:rsid w:val="00E87654"/>
    <w:rsid w:val="00E87686"/>
    <w:rsid w:val="00E877D6"/>
    <w:rsid w:val="00E8780B"/>
    <w:rsid w:val="00E8784F"/>
    <w:rsid w:val="00E87900"/>
    <w:rsid w:val="00E87920"/>
    <w:rsid w:val="00E87997"/>
    <w:rsid w:val="00E87A13"/>
    <w:rsid w:val="00E87AE1"/>
    <w:rsid w:val="00E87C11"/>
    <w:rsid w:val="00E87D21"/>
    <w:rsid w:val="00E87E7C"/>
    <w:rsid w:val="00E87F4D"/>
    <w:rsid w:val="00E90024"/>
    <w:rsid w:val="00E9016D"/>
    <w:rsid w:val="00E90301"/>
    <w:rsid w:val="00E904AE"/>
    <w:rsid w:val="00E90668"/>
    <w:rsid w:val="00E906E7"/>
    <w:rsid w:val="00E90769"/>
    <w:rsid w:val="00E908BD"/>
    <w:rsid w:val="00E90933"/>
    <w:rsid w:val="00E909D2"/>
    <w:rsid w:val="00E90B55"/>
    <w:rsid w:val="00E90E73"/>
    <w:rsid w:val="00E90FE1"/>
    <w:rsid w:val="00E91036"/>
    <w:rsid w:val="00E91123"/>
    <w:rsid w:val="00E911F1"/>
    <w:rsid w:val="00E9140C"/>
    <w:rsid w:val="00E914D2"/>
    <w:rsid w:val="00E9151C"/>
    <w:rsid w:val="00E9154E"/>
    <w:rsid w:val="00E916E6"/>
    <w:rsid w:val="00E918BD"/>
    <w:rsid w:val="00E918DE"/>
    <w:rsid w:val="00E919DF"/>
    <w:rsid w:val="00E91AC4"/>
    <w:rsid w:val="00E91AD0"/>
    <w:rsid w:val="00E91BC5"/>
    <w:rsid w:val="00E91D02"/>
    <w:rsid w:val="00E91D28"/>
    <w:rsid w:val="00E91D8A"/>
    <w:rsid w:val="00E91E31"/>
    <w:rsid w:val="00E91ED2"/>
    <w:rsid w:val="00E92029"/>
    <w:rsid w:val="00E920F5"/>
    <w:rsid w:val="00E92275"/>
    <w:rsid w:val="00E92314"/>
    <w:rsid w:val="00E923F8"/>
    <w:rsid w:val="00E923FA"/>
    <w:rsid w:val="00E92400"/>
    <w:rsid w:val="00E92734"/>
    <w:rsid w:val="00E92988"/>
    <w:rsid w:val="00E929E6"/>
    <w:rsid w:val="00E92AF2"/>
    <w:rsid w:val="00E92BAD"/>
    <w:rsid w:val="00E92BBA"/>
    <w:rsid w:val="00E92C08"/>
    <w:rsid w:val="00E92D57"/>
    <w:rsid w:val="00E92F1C"/>
    <w:rsid w:val="00E92FE1"/>
    <w:rsid w:val="00E930C6"/>
    <w:rsid w:val="00E932C4"/>
    <w:rsid w:val="00E933D7"/>
    <w:rsid w:val="00E93532"/>
    <w:rsid w:val="00E93614"/>
    <w:rsid w:val="00E93676"/>
    <w:rsid w:val="00E936A5"/>
    <w:rsid w:val="00E939B7"/>
    <w:rsid w:val="00E93AFE"/>
    <w:rsid w:val="00E93D18"/>
    <w:rsid w:val="00E93D98"/>
    <w:rsid w:val="00E93DB2"/>
    <w:rsid w:val="00E93DFC"/>
    <w:rsid w:val="00E93ECE"/>
    <w:rsid w:val="00E93F50"/>
    <w:rsid w:val="00E93FDE"/>
    <w:rsid w:val="00E94410"/>
    <w:rsid w:val="00E9448C"/>
    <w:rsid w:val="00E944A7"/>
    <w:rsid w:val="00E9453E"/>
    <w:rsid w:val="00E94611"/>
    <w:rsid w:val="00E9471E"/>
    <w:rsid w:val="00E94A9B"/>
    <w:rsid w:val="00E94AF6"/>
    <w:rsid w:val="00E94B7B"/>
    <w:rsid w:val="00E94BCE"/>
    <w:rsid w:val="00E94C74"/>
    <w:rsid w:val="00E94E73"/>
    <w:rsid w:val="00E94EF3"/>
    <w:rsid w:val="00E94F1F"/>
    <w:rsid w:val="00E94F6D"/>
    <w:rsid w:val="00E950DA"/>
    <w:rsid w:val="00E95107"/>
    <w:rsid w:val="00E9511A"/>
    <w:rsid w:val="00E952BB"/>
    <w:rsid w:val="00E9552A"/>
    <w:rsid w:val="00E95593"/>
    <w:rsid w:val="00E956F2"/>
    <w:rsid w:val="00E9570D"/>
    <w:rsid w:val="00E95775"/>
    <w:rsid w:val="00E958B8"/>
    <w:rsid w:val="00E959FE"/>
    <w:rsid w:val="00E95A87"/>
    <w:rsid w:val="00E95AA7"/>
    <w:rsid w:val="00E95B0D"/>
    <w:rsid w:val="00E95B11"/>
    <w:rsid w:val="00E95BA7"/>
    <w:rsid w:val="00E95CAA"/>
    <w:rsid w:val="00E95F05"/>
    <w:rsid w:val="00E95FDB"/>
    <w:rsid w:val="00E95FED"/>
    <w:rsid w:val="00E9604D"/>
    <w:rsid w:val="00E96096"/>
    <w:rsid w:val="00E963A5"/>
    <w:rsid w:val="00E963CE"/>
    <w:rsid w:val="00E966B7"/>
    <w:rsid w:val="00E9671F"/>
    <w:rsid w:val="00E9673B"/>
    <w:rsid w:val="00E96820"/>
    <w:rsid w:val="00E9697C"/>
    <w:rsid w:val="00E96DC9"/>
    <w:rsid w:val="00E96E00"/>
    <w:rsid w:val="00E96E3B"/>
    <w:rsid w:val="00E971B1"/>
    <w:rsid w:val="00E972D3"/>
    <w:rsid w:val="00E973D8"/>
    <w:rsid w:val="00E974D3"/>
    <w:rsid w:val="00E97623"/>
    <w:rsid w:val="00E9769F"/>
    <w:rsid w:val="00E977D8"/>
    <w:rsid w:val="00E97808"/>
    <w:rsid w:val="00E97B49"/>
    <w:rsid w:val="00E97B7C"/>
    <w:rsid w:val="00E97BC6"/>
    <w:rsid w:val="00E97BDF"/>
    <w:rsid w:val="00E97C3B"/>
    <w:rsid w:val="00E97D68"/>
    <w:rsid w:val="00E97EAC"/>
    <w:rsid w:val="00EA001E"/>
    <w:rsid w:val="00EA00D1"/>
    <w:rsid w:val="00EA0246"/>
    <w:rsid w:val="00EA02C8"/>
    <w:rsid w:val="00EA04BB"/>
    <w:rsid w:val="00EA0549"/>
    <w:rsid w:val="00EA0560"/>
    <w:rsid w:val="00EA0635"/>
    <w:rsid w:val="00EA0636"/>
    <w:rsid w:val="00EA0792"/>
    <w:rsid w:val="00EA080A"/>
    <w:rsid w:val="00EA0887"/>
    <w:rsid w:val="00EA0BB5"/>
    <w:rsid w:val="00EA0CD2"/>
    <w:rsid w:val="00EA0D66"/>
    <w:rsid w:val="00EA0EDF"/>
    <w:rsid w:val="00EA0F08"/>
    <w:rsid w:val="00EA0F10"/>
    <w:rsid w:val="00EA0F63"/>
    <w:rsid w:val="00EA1020"/>
    <w:rsid w:val="00EA118C"/>
    <w:rsid w:val="00EA1289"/>
    <w:rsid w:val="00EA137E"/>
    <w:rsid w:val="00EA13F5"/>
    <w:rsid w:val="00EA152F"/>
    <w:rsid w:val="00EA18C8"/>
    <w:rsid w:val="00EA1983"/>
    <w:rsid w:val="00EA19CA"/>
    <w:rsid w:val="00EA1AC9"/>
    <w:rsid w:val="00EA1AF0"/>
    <w:rsid w:val="00EA1AF5"/>
    <w:rsid w:val="00EA1B8E"/>
    <w:rsid w:val="00EA1C0A"/>
    <w:rsid w:val="00EA1C44"/>
    <w:rsid w:val="00EA1CD1"/>
    <w:rsid w:val="00EA2013"/>
    <w:rsid w:val="00EA203D"/>
    <w:rsid w:val="00EA20B7"/>
    <w:rsid w:val="00EA20C8"/>
    <w:rsid w:val="00EA210F"/>
    <w:rsid w:val="00EA2254"/>
    <w:rsid w:val="00EA2317"/>
    <w:rsid w:val="00EA24C4"/>
    <w:rsid w:val="00EA24D6"/>
    <w:rsid w:val="00EA25EC"/>
    <w:rsid w:val="00EA2658"/>
    <w:rsid w:val="00EA268A"/>
    <w:rsid w:val="00EA26A1"/>
    <w:rsid w:val="00EA273C"/>
    <w:rsid w:val="00EA2756"/>
    <w:rsid w:val="00EA2B3A"/>
    <w:rsid w:val="00EA2D33"/>
    <w:rsid w:val="00EA2D64"/>
    <w:rsid w:val="00EA2F28"/>
    <w:rsid w:val="00EA2F80"/>
    <w:rsid w:val="00EA3032"/>
    <w:rsid w:val="00EA3129"/>
    <w:rsid w:val="00EA3152"/>
    <w:rsid w:val="00EA31BC"/>
    <w:rsid w:val="00EA3207"/>
    <w:rsid w:val="00EA32FA"/>
    <w:rsid w:val="00EA333C"/>
    <w:rsid w:val="00EA3435"/>
    <w:rsid w:val="00EA369D"/>
    <w:rsid w:val="00EA3894"/>
    <w:rsid w:val="00EA3A94"/>
    <w:rsid w:val="00EA3A9A"/>
    <w:rsid w:val="00EA3E32"/>
    <w:rsid w:val="00EA3FDE"/>
    <w:rsid w:val="00EA40AC"/>
    <w:rsid w:val="00EA4241"/>
    <w:rsid w:val="00EA429E"/>
    <w:rsid w:val="00EA438A"/>
    <w:rsid w:val="00EA457E"/>
    <w:rsid w:val="00EA48AA"/>
    <w:rsid w:val="00EA4AB2"/>
    <w:rsid w:val="00EA4ABC"/>
    <w:rsid w:val="00EA4ABD"/>
    <w:rsid w:val="00EA4BB3"/>
    <w:rsid w:val="00EA4BDB"/>
    <w:rsid w:val="00EA4C2C"/>
    <w:rsid w:val="00EA4C9C"/>
    <w:rsid w:val="00EA4EF3"/>
    <w:rsid w:val="00EA4F01"/>
    <w:rsid w:val="00EA51FC"/>
    <w:rsid w:val="00EA520B"/>
    <w:rsid w:val="00EA529A"/>
    <w:rsid w:val="00EA52B4"/>
    <w:rsid w:val="00EA56AD"/>
    <w:rsid w:val="00EA57D7"/>
    <w:rsid w:val="00EA5895"/>
    <w:rsid w:val="00EA58BE"/>
    <w:rsid w:val="00EA5994"/>
    <w:rsid w:val="00EA59DE"/>
    <w:rsid w:val="00EA5A66"/>
    <w:rsid w:val="00EA5BCB"/>
    <w:rsid w:val="00EA5DA0"/>
    <w:rsid w:val="00EA5E09"/>
    <w:rsid w:val="00EA5E97"/>
    <w:rsid w:val="00EA5F9E"/>
    <w:rsid w:val="00EA613E"/>
    <w:rsid w:val="00EA619F"/>
    <w:rsid w:val="00EA61FD"/>
    <w:rsid w:val="00EA6203"/>
    <w:rsid w:val="00EA64F8"/>
    <w:rsid w:val="00EA6527"/>
    <w:rsid w:val="00EA665A"/>
    <w:rsid w:val="00EA6665"/>
    <w:rsid w:val="00EA66AD"/>
    <w:rsid w:val="00EA67C7"/>
    <w:rsid w:val="00EA6AF6"/>
    <w:rsid w:val="00EA6B1D"/>
    <w:rsid w:val="00EA6B20"/>
    <w:rsid w:val="00EA6CFC"/>
    <w:rsid w:val="00EA6E21"/>
    <w:rsid w:val="00EA6E46"/>
    <w:rsid w:val="00EA6E85"/>
    <w:rsid w:val="00EA6F4E"/>
    <w:rsid w:val="00EA7292"/>
    <w:rsid w:val="00EA7700"/>
    <w:rsid w:val="00EA7717"/>
    <w:rsid w:val="00EA772C"/>
    <w:rsid w:val="00EA778E"/>
    <w:rsid w:val="00EA77FC"/>
    <w:rsid w:val="00EA7815"/>
    <w:rsid w:val="00EA79A0"/>
    <w:rsid w:val="00EA79A8"/>
    <w:rsid w:val="00EA7DEF"/>
    <w:rsid w:val="00EA7F87"/>
    <w:rsid w:val="00EB017F"/>
    <w:rsid w:val="00EB029B"/>
    <w:rsid w:val="00EB02F4"/>
    <w:rsid w:val="00EB04D8"/>
    <w:rsid w:val="00EB0559"/>
    <w:rsid w:val="00EB055B"/>
    <w:rsid w:val="00EB061F"/>
    <w:rsid w:val="00EB0900"/>
    <w:rsid w:val="00EB09BD"/>
    <w:rsid w:val="00EB0B08"/>
    <w:rsid w:val="00EB0BF5"/>
    <w:rsid w:val="00EB0C5B"/>
    <w:rsid w:val="00EB0CA5"/>
    <w:rsid w:val="00EB0E03"/>
    <w:rsid w:val="00EB1150"/>
    <w:rsid w:val="00EB11A9"/>
    <w:rsid w:val="00EB153B"/>
    <w:rsid w:val="00EB15C9"/>
    <w:rsid w:val="00EB189F"/>
    <w:rsid w:val="00EB1910"/>
    <w:rsid w:val="00EB1AA1"/>
    <w:rsid w:val="00EB1BEB"/>
    <w:rsid w:val="00EB1C62"/>
    <w:rsid w:val="00EB1C78"/>
    <w:rsid w:val="00EB1C95"/>
    <w:rsid w:val="00EB1DC4"/>
    <w:rsid w:val="00EB2067"/>
    <w:rsid w:val="00EB21A9"/>
    <w:rsid w:val="00EB21FC"/>
    <w:rsid w:val="00EB2308"/>
    <w:rsid w:val="00EB2425"/>
    <w:rsid w:val="00EB2513"/>
    <w:rsid w:val="00EB2611"/>
    <w:rsid w:val="00EB263F"/>
    <w:rsid w:val="00EB2773"/>
    <w:rsid w:val="00EB2812"/>
    <w:rsid w:val="00EB2A06"/>
    <w:rsid w:val="00EB2AAB"/>
    <w:rsid w:val="00EB2B32"/>
    <w:rsid w:val="00EB2BFA"/>
    <w:rsid w:val="00EB2D0F"/>
    <w:rsid w:val="00EB2D7D"/>
    <w:rsid w:val="00EB2DD3"/>
    <w:rsid w:val="00EB30EE"/>
    <w:rsid w:val="00EB31C3"/>
    <w:rsid w:val="00EB324C"/>
    <w:rsid w:val="00EB32DA"/>
    <w:rsid w:val="00EB3411"/>
    <w:rsid w:val="00EB3685"/>
    <w:rsid w:val="00EB371E"/>
    <w:rsid w:val="00EB3721"/>
    <w:rsid w:val="00EB38BA"/>
    <w:rsid w:val="00EB3AA6"/>
    <w:rsid w:val="00EB3CF3"/>
    <w:rsid w:val="00EB3D91"/>
    <w:rsid w:val="00EB3DEA"/>
    <w:rsid w:val="00EB3E3B"/>
    <w:rsid w:val="00EB3E70"/>
    <w:rsid w:val="00EB3FC2"/>
    <w:rsid w:val="00EB4033"/>
    <w:rsid w:val="00EB40F9"/>
    <w:rsid w:val="00EB4250"/>
    <w:rsid w:val="00EB4272"/>
    <w:rsid w:val="00EB4303"/>
    <w:rsid w:val="00EB43EC"/>
    <w:rsid w:val="00EB441A"/>
    <w:rsid w:val="00EB467C"/>
    <w:rsid w:val="00EB4908"/>
    <w:rsid w:val="00EB4BE7"/>
    <w:rsid w:val="00EB4C49"/>
    <w:rsid w:val="00EB4EDA"/>
    <w:rsid w:val="00EB4F77"/>
    <w:rsid w:val="00EB4F8B"/>
    <w:rsid w:val="00EB4FEE"/>
    <w:rsid w:val="00EB503D"/>
    <w:rsid w:val="00EB504A"/>
    <w:rsid w:val="00EB5077"/>
    <w:rsid w:val="00EB53CF"/>
    <w:rsid w:val="00EB54CC"/>
    <w:rsid w:val="00EB5539"/>
    <w:rsid w:val="00EB55A2"/>
    <w:rsid w:val="00EB5702"/>
    <w:rsid w:val="00EB5857"/>
    <w:rsid w:val="00EB5CBD"/>
    <w:rsid w:val="00EB5D28"/>
    <w:rsid w:val="00EB5E70"/>
    <w:rsid w:val="00EB5EB2"/>
    <w:rsid w:val="00EB5F28"/>
    <w:rsid w:val="00EB5FBB"/>
    <w:rsid w:val="00EB6050"/>
    <w:rsid w:val="00EB6173"/>
    <w:rsid w:val="00EB624D"/>
    <w:rsid w:val="00EB6437"/>
    <w:rsid w:val="00EB6560"/>
    <w:rsid w:val="00EB66AD"/>
    <w:rsid w:val="00EB67F3"/>
    <w:rsid w:val="00EB68BE"/>
    <w:rsid w:val="00EB6D20"/>
    <w:rsid w:val="00EB6DA4"/>
    <w:rsid w:val="00EB6EF7"/>
    <w:rsid w:val="00EB6F5C"/>
    <w:rsid w:val="00EB71EB"/>
    <w:rsid w:val="00EB71EE"/>
    <w:rsid w:val="00EB7489"/>
    <w:rsid w:val="00EB74E8"/>
    <w:rsid w:val="00EB753E"/>
    <w:rsid w:val="00EB7816"/>
    <w:rsid w:val="00EB797E"/>
    <w:rsid w:val="00EB7A13"/>
    <w:rsid w:val="00EB7A1A"/>
    <w:rsid w:val="00EB7B89"/>
    <w:rsid w:val="00EB7BB0"/>
    <w:rsid w:val="00EB7C13"/>
    <w:rsid w:val="00EB7E16"/>
    <w:rsid w:val="00EB7E80"/>
    <w:rsid w:val="00EB7E87"/>
    <w:rsid w:val="00EB7F39"/>
    <w:rsid w:val="00EC00F5"/>
    <w:rsid w:val="00EC0345"/>
    <w:rsid w:val="00EC0433"/>
    <w:rsid w:val="00EC050B"/>
    <w:rsid w:val="00EC0578"/>
    <w:rsid w:val="00EC05A1"/>
    <w:rsid w:val="00EC0647"/>
    <w:rsid w:val="00EC06A5"/>
    <w:rsid w:val="00EC092E"/>
    <w:rsid w:val="00EC0BEE"/>
    <w:rsid w:val="00EC0BF8"/>
    <w:rsid w:val="00EC0CED"/>
    <w:rsid w:val="00EC0DFC"/>
    <w:rsid w:val="00EC0FB9"/>
    <w:rsid w:val="00EC12EE"/>
    <w:rsid w:val="00EC1344"/>
    <w:rsid w:val="00EC13B8"/>
    <w:rsid w:val="00EC13D0"/>
    <w:rsid w:val="00EC13D7"/>
    <w:rsid w:val="00EC140F"/>
    <w:rsid w:val="00EC14CC"/>
    <w:rsid w:val="00EC14CD"/>
    <w:rsid w:val="00EC1521"/>
    <w:rsid w:val="00EC158C"/>
    <w:rsid w:val="00EC1652"/>
    <w:rsid w:val="00EC18FE"/>
    <w:rsid w:val="00EC1935"/>
    <w:rsid w:val="00EC1A3D"/>
    <w:rsid w:val="00EC1A9C"/>
    <w:rsid w:val="00EC1C0C"/>
    <w:rsid w:val="00EC1C3F"/>
    <w:rsid w:val="00EC1C86"/>
    <w:rsid w:val="00EC1EF9"/>
    <w:rsid w:val="00EC1F73"/>
    <w:rsid w:val="00EC1F91"/>
    <w:rsid w:val="00EC2119"/>
    <w:rsid w:val="00EC21F4"/>
    <w:rsid w:val="00EC22B6"/>
    <w:rsid w:val="00EC2373"/>
    <w:rsid w:val="00EC23AC"/>
    <w:rsid w:val="00EC23C8"/>
    <w:rsid w:val="00EC23CC"/>
    <w:rsid w:val="00EC254E"/>
    <w:rsid w:val="00EC2691"/>
    <w:rsid w:val="00EC28B5"/>
    <w:rsid w:val="00EC29FA"/>
    <w:rsid w:val="00EC2B71"/>
    <w:rsid w:val="00EC2B7E"/>
    <w:rsid w:val="00EC2C97"/>
    <w:rsid w:val="00EC2D30"/>
    <w:rsid w:val="00EC2DBB"/>
    <w:rsid w:val="00EC3067"/>
    <w:rsid w:val="00EC3322"/>
    <w:rsid w:val="00EC33F2"/>
    <w:rsid w:val="00EC344A"/>
    <w:rsid w:val="00EC35B2"/>
    <w:rsid w:val="00EC3864"/>
    <w:rsid w:val="00EC386C"/>
    <w:rsid w:val="00EC392B"/>
    <w:rsid w:val="00EC3AFE"/>
    <w:rsid w:val="00EC3B2D"/>
    <w:rsid w:val="00EC3B4A"/>
    <w:rsid w:val="00EC408B"/>
    <w:rsid w:val="00EC40B3"/>
    <w:rsid w:val="00EC40F0"/>
    <w:rsid w:val="00EC41DA"/>
    <w:rsid w:val="00EC429A"/>
    <w:rsid w:val="00EC42EF"/>
    <w:rsid w:val="00EC4309"/>
    <w:rsid w:val="00EC43D0"/>
    <w:rsid w:val="00EC43E1"/>
    <w:rsid w:val="00EC4415"/>
    <w:rsid w:val="00EC4436"/>
    <w:rsid w:val="00EC45E0"/>
    <w:rsid w:val="00EC4608"/>
    <w:rsid w:val="00EC46E6"/>
    <w:rsid w:val="00EC47D9"/>
    <w:rsid w:val="00EC487D"/>
    <w:rsid w:val="00EC48B0"/>
    <w:rsid w:val="00EC4C45"/>
    <w:rsid w:val="00EC4C87"/>
    <w:rsid w:val="00EC4F75"/>
    <w:rsid w:val="00EC4FF4"/>
    <w:rsid w:val="00EC51B1"/>
    <w:rsid w:val="00EC52D0"/>
    <w:rsid w:val="00EC5377"/>
    <w:rsid w:val="00EC53D4"/>
    <w:rsid w:val="00EC556B"/>
    <w:rsid w:val="00EC56BB"/>
    <w:rsid w:val="00EC5731"/>
    <w:rsid w:val="00EC595A"/>
    <w:rsid w:val="00EC595B"/>
    <w:rsid w:val="00EC5A09"/>
    <w:rsid w:val="00EC5C8A"/>
    <w:rsid w:val="00EC5CFE"/>
    <w:rsid w:val="00EC6193"/>
    <w:rsid w:val="00EC62E0"/>
    <w:rsid w:val="00EC630B"/>
    <w:rsid w:val="00EC64CF"/>
    <w:rsid w:val="00EC659B"/>
    <w:rsid w:val="00EC6631"/>
    <w:rsid w:val="00EC66C9"/>
    <w:rsid w:val="00EC6778"/>
    <w:rsid w:val="00EC67F1"/>
    <w:rsid w:val="00EC6944"/>
    <w:rsid w:val="00EC6A60"/>
    <w:rsid w:val="00EC6ACB"/>
    <w:rsid w:val="00EC6BBC"/>
    <w:rsid w:val="00EC6BC7"/>
    <w:rsid w:val="00EC6D67"/>
    <w:rsid w:val="00EC6D8A"/>
    <w:rsid w:val="00EC6F33"/>
    <w:rsid w:val="00EC6FD4"/>
    <w:rsid w:val="00EC717C"/>
    <w:rsid w:val="00EC7490"/>
    <w:rsid w:val="00EC75B6"/>
    <w:rsid w:val="00EC75C4"/>
    <w:rsid w:val="00EC764D"/>
    <w:rsid w:val="00EC7710"/>
    <w:rsid w:val="00EC77CF"/>
    <w:rsid w:val="00EC78AB"/>
    <w:rsid w:val="00EC7970"/>
    <w:rsid w:val="00EC7BC5"/>
    <w:rsid w:val="00EC7BF6"/>
    <w:rsid w:val="00EC7BFB"/>
    <w:rsid w:val="00EC7C28"/>
    <w:rsid w:val="00EC7CD0"/>
    <w:rsid w:val="00EC7D5A"/>
    <w:rsid w:val="00EC7EFF"/>
    <w:rsid w:val="00ED016B"/>
    <w:rsid w:val="00ED0189"/>
    <w:rsid w:val="00ED0287"/>
    <w:rsid w:val="00ED03B6"/>
    <w:rsid w:val="00ED03F6"/>
    <w:rsid w:val="00ED0485"/>
    <w:rsid w:val="00ED0529"/>
    <w:rsid w:val="00ED0698"/>
    <w:rsid w:val="00ED0812"/>
    <w:rsid w:val="00ED0A54"/>
    <w:rsid w:val="00ED0C63"/>
    <w:rsid w:val="00ED0D56"/>
    <w:rsid w:val="00ED0D95"/>
    <w:rsid w:val="00ED0E5B"/>
    <w:rsid w:val="00ED0E5E"/>
    <w:rsid w:val="00ED115D"/>
    <w:rsid w:val="00ED12E5"/>
    <w:rsid w:val="00ED13C1"/>
    <w:rsid w:val="00ED13E5"/>
    <w:rsid w:val="00ED14C3"/>
    <w:rsid w:val="00ED1590"/>
    <w:rsid w:val="00ED1611"/>
    <w:rsid w:val="00ED172F"/>
    <w:rsid w:val="00ED1778"/>
    <w:rsid w:val="00ED17CD"/>
    <w:rsid w:val="00ED193C"/>
    <w:rsid w:val="00ED196F"/>
    <w:rsid w:val="00ED19F3"/>
    <w:rsid w:val="00ED1C30"/>
    <w:rsid w:val="00ED1DD2"/>
    <w:rsid w:val="00ED20C1"/>
    <w:rsid w:val="00ED289A"/>
    <w:rsid w:val="00ED28FC"/>
    <w:rsid w:val="00ED2ABC"/>
    <w:rsid w:val="00ED2ABF"/>
    <w:rsid w:val="00ED2DA4"/>
    <w:rsid w:val="00ED2DF3"/>
    <w:rsid w:val="00ED2EDC"/>
    <w:rsid w:val="00ED2EF0"/>
    <w:rsid w:val="00ED2F52"/>
    <w:rsid w:val="00ED3300"/>
    <w:rsid w:val="00ED3803"/>
    <w:rsid w:val="00ED38CF"/>
    <w:rsid w:val="00ED3970"/>
    <w:rsid w:val="00ED3B43"/>
    <w:rsid w:val="00ED3D6B"/>
    <w:rsid w:val="00ED3E49"/>
    <w:rsid w:val="00ED3F53"/>
    <w:rsid w:val="00ED3FAC"/>
    <w:rsid w:val="00ED4095"/>
    <w:rsid w:val="00ED42D2"/>
    <w:rsid w:val="00ED443D"/>
    <w:rsid w:val="00ED44EA"/>
    <w:rsid w:val="00ED4548"/>
    <w:rsid w:val="00ED47A8"/>
    <w:rsid w:val="00ED4919"/>
    <w:rsid w:val="00ED49B6"/>
    <w:rsid w:val="00ED4B12"/>
    <w:rsid w:val="00ED4C23"/>
    <w:rsid w:val="00ED4C35"/>
    <w:rsid w:val="00ED4D21"/>
    <w:rsid w:val="00ED4E81"/>
    <w:rsid w:val="00ED4E85"/>
    <w:rsid w:val="00ED4EE5"/>
    <w:rsid w:val="00ED4F19"/>
    <w:rsid w:val="00ED4F64"/>
    <w:rsid w:val="00ED51C7"/>
    <w:rsid w:val="00ED51C8"/>
    <w:rsid w:val="00ED5659"/>
    <w:rsid w:val="00ED5890"/>
    <w:rsid w:val="00ED58A6"/>
    <w:rsid w:val="00ED59EA"/>
    <w:rsid w:val="00ED5ACD"/>
    <w:rsid w:val="00ED5AFC"/>
    <w:rsid w:val="00ED5BA6"/>
    <w:rsid w:val="00ED5C7B"/>
    <w:rsid w:val="00ED5D62"/>
    <w:rsid w:val="00ED5D9E"/>
    <w:rsid w:val="00ED5DAC"/>
    <w:rsid w:val="00ED5DEA"/>
    <w:rsid w:val="00ED5E05"/>
    <w:rsid w:val="00ED5F30"/>
    <w:rsid w:val="00ED5F9E"/>
    <w:rsid w:val="00ED6012"/>
    <w:rsid w:val="00ED60B8"/>
    <w:rsid w:val="00ED60DC"/>
    <w:rsid w:val="00ED6151"/>
    <w:rsid w:val="00ED63B7"/>
    <w:rsid w:val="00ED64DF"/>
    <w:rsid w:val="00ED668D"/>
    <w:rsid w:val="00ED6746"/>
    <w:rsid w:val="00ED68AB"/>
    <w:rsid w:val="00ED68CF"/>
    <w:rsid w:val="00ED697B"/>
    <w:rsid w:val="00ED6A3B"/>
    <w:rsid w:val="00ED6A45"/>
    <w:rsid w:val="00ED6A4A"/>
    <w:rsid w:val="00ED6B27"/>
    <w:rsid w:val="00ED6B4C"/>
    <w:rsid w:val="00ED6B8E"/>
    <w:rsid w:val="00ED6C43"/>
    <w:rsid w:val="00ED6CE8"/>
    <w:rsid w:val="00ED7208"/>
    <w:rsid w:val="00ED7277"/>
    <w:rsid w:val="00ED732C"/>
    <w:rsid w:val="00ED73D8"/>
    <w:rsid w:val="00ED755F"/>
    <w:rsid w:val="00ED757C"/>
    <w:rsid w:val="00ED7868"/>
    <w:rsid w:val="00ED7A0C"/>
    <w:rsid w:val="00ED7A60"/>
    <w:rsid w:val="00ED7AD8"/>
    <w:rsid w:val="00ED7B08"/>
    <w:rsid w:val="00ED7BA4"/>
    <w:rsid w:val="00ED7BD6"/>
    <w:rsid w:val="00ED7C99"/>
    <w:rsid w:val="00ED7CA8"/>
    <w:rsid w:val="00ED7DAA"/>
    <w:rsid w:val="00ED7E06"/>
    <w:rsid w:val="00ED7F94"/>
    <w:rsid w:val="00EE0125"/>
    <w:rsid w:val="00EE014C"/>
    <w:rsid w:val="00EE01C5"/>
    <w:rsid w:val="00EE02ED"/>
    <w:rsid w:val="00EE02F5"/>
    <w:rsid w:val="00EE040F"/>
    <w:rsid w:val="00EE0424"/>
    <w:rsid w:val="00EE079B"/>
    <w:rsid w:val="00EE0811"/>
    <w:rsid w:val="00EE0860"/>
    <w:rsid w:val="00EE096E"/>
    <w:rsid w:val="00EE09BD"/>
    <w:rsid w:val="00EE09DB"/>
    <w:rsid w:val="00EE0A71"/>
    <w:rsid w:val="00EE0BB3"/>
    <w:rsid w:val="00EE0C5F"/>
    <w:rsid w:val="00EE0DD8"/>
    <w:rsid w:val="00EE0DFF"/>
    <w:rsid w:val="00EE0E50"/>
    <w:rsid w:val="00EE0EEA"/>
    <w:rsid w:val="00EE1039"/>
    <w:rsid w:val="00EE1048"/>
    <w:rsid w:val="00EE10B4"/>
    <w:rsid w:val="00EE11B5"/>
    <w:rsid w:val="00EE11FE"/>
    <w:rsid w:val="00EE12F0"/>
    <w:rsid w:val="00EE15EE"/>
    <w:rsid w:val="00EE1752"/>
    <w:rsid w:val="00EE1773"/>
    <w:rsid w:val="00EE1846"/>
    <w:rsid w:val="00EE18F8"/>
    <w:rsid w:val="00EE1982"/>
    <w:rsid w:val="00EE19B9"/>
    <w:rsid w:val="00EE19F7"/>
    <w:rsid w:val="00EE1A4E"/>
    <w:rsid w:val="00EE1B79"/>
    <w:rsid w:val="00EE1C1B"/>
    <w:rsid w:val="00EE2060"/>
    <w:rsid w:val="00EE21AC"/>
    <w:rsid w:val="00EE21F3"/>
    <w:rsid w:val="00EE2469"/>
    <w:rsid w:val="00EE24F3"/>
    <w:rsid w:val="00EE24FB"/>
    <w:rsid w:val="00EE25C7"/>
    <w:rsid w:val="00EE2909"/>
    <w:rsid w:val="00EE298E"/>
    <w:rsid w:val="00EE2C6C"/>
    <w:rsid w:val="00EE2E5E"/>
    <w:rsid w:val="00EE2E9B"/>
    <w:rsid w:val="00EE304F"/>
    <w:rsid w:val="00EE310A"/>
    <w:rsid w:val="00EE31F6"/>
    <w:rsid w:val="00EE3383"/>
    <w:rsid w:val="00EE341B"/>
    <w:rsid w:val="00EE35A1"/>
    <w:rsid w:val="00EE35D6"/>
    <w:rsid w:val="00EE3708"/>
    <w:rsid w:val="00EE37CC"/>
    <w:rsid w:val="00EE38F9"/>
    <w:rsid w:val="00EE3B28"/>
    <w:rsid w:val="00EE3B41"/>
    <w:rsid w:val="00EE3C82"/>
    <w:rsid w:val="00EE3C94"/>
    <w:rsid w:val="00EE3E49"/>
    <w:rsid w:val="00EE3E94"/>
    <w:rsid w:val="00EE3EC5"/>
    <w:rsid w:val="00EE3FF7"/>
    <w:rsid w:val="00EE4126"/>
    <w:rsid w:val="00EE4741"/>
    <w:rsid w:val="00EE4747"/>
    <w:rsid w:val="00EE4873"/>
    <w:rsid w:val="00EE48D9"/>
    <w:rsid w:val="00EE49C3"/>
    <w:rsid w:val="00EE4A11"/>
    <w:rsid w:val="00EE4B82"/>
    <w:rsid w:val="00EE4BAA"/>
    <w:rsid w:val="00EE4BB9"/>
    <w:rsid w:val="00EE4BC9"/>
    <w:rsid w:val="00EE4CBD"/>
    <w:rsid w:val="00EE4EC1"/>
    <w:rsid w:val="00EE4F49"/>
    <w:rsid w:val="00EE50B2"/>
    <w:rsid w:val="00EE5217"/>
    <w:rsid w:val="00EE5265"/>
    <w:rsid w:val="00EE57D5"/>
    <w:rsid w:val="00EE5800"/>
    <w:rsid w:val="00EE586D"/>
    <w:rsid w:val="00EE5A34"/>
    <w:rsid w:val="00EE5C2E"/>
    <w:rsid w:val="00EE5DA6"/>
    <w:rsid w:val="00EE5EC0"/>
    <w:rsid w:val="00EE5F13"/>
    <w:rsid w:val="00EE5F28"/>
    <w:rsid w:val="00EE5F3D"/>
    <w:rsid w:val="00EE5FB9"/>
    <w:rsid w:val="00EE5FD3"/>
    <w:rsid w:val="00EE61B1"/>
    <w:rsid w:val="00EE6358"/>
    <w:rsid w:val="00EE635B"/>
    <w:rsid w:val="00EE640F"/>
    <w:rsid w:val="00EE6411"/>
    <w:rsid w:val="00EE6434"/>
    <w:rsid w:val="00EE64E8"/>
    <w:rsid w:val="00EE6558"/>
    <w:rsid w:val="00EE65A4"/>
    <w:rsid w:val="00EE65BB"/>
    <w:rsid w:val="00EE6833"/>
    <w:rsid w:val="00EE6853"/>
    <w:rsid w:val="00EE68DD"/>
    <w:rsid w:val="00EE6981"/>
    <w:rsid w:val="00EE6BB8"/>
    <w:rsid w:val="00EE6CAF"/>
    <w:rsid w:val="00EE6FBB"/>
    <w:rsid w:val="00EE6FC7"/>
    <w:rsid w:val="00EE711D"/>
    <w:rsid w:val="00EE722C"/>
    <w:rsid w:val="00EE727F"/>
    <w:rsid w:val="00EE73CA"/>
    <w:rsid w:val="00EE7432"/>
    <w:rsid w:val="00EE7520"/>
    <w:rsid w:val="00EE7675"/>
    <w:rsid w:val="00EE78A1"/>
    <w:rsid w:val="00EE78BA"/>
    <w:rsid w:val="00EE7B05"/>
    <w:rsid w:val="00EE7B70"/>
    <w:rsid w:val="00EE7C2C"/>
    <w:rsid w:val="00EE7C89"/>
    <w:rsid w:val="00EE7D34"/>
    <w:rsid w:val="00EE7E07"/>
    <w:rsid w:val="00EE7F15"/>
    <w:rsid w:val="00EE7F49"/>
    <w:rsid w:val="00EF014F"/>
    <w:rsid w:val="00EF019B"/>
    <w:rsid w:val="00EF01CD"/>
    <w:rsid w:val="00EF01D8"/>
    <w:rsid w:val="00EF02CA"/>
    <w:rsid w:val="00EF0513"/>
    <w:rsid w:val="00EF07CB"/>
    <w:rsid w:val="00EF0A65"/>
    <w:rsid w:val="00EF0AF2"/>
    <w:rsid w:val="00EF0B72"/>
    <w:rsid w:val="00EF0B76"/>
    <w:rsid w:val="00EF0CE5"/>
    <w:rsid w:val="00EF0D40"/>
    <w:rsid w:val="00EF0DA6"/>
    <w:rsid w:val="00EF100E"/>
    <w:rsid w:val="00EF104F"/>
    <w:rsid w:val="00EF111F"/>
    <w:rsid w:val="00EF11D5"/>
    <w:rsid w:val="00EF11FF"/>
    <w:rsid w:val="00EF1286"/>
    <w:rsid w:val="00EF138D"/>
    <w:rsid w:val="00EF14E7"/>
    <w:rsid w:val="00EF1649"/>
    <w:rsid w:val="00EF190A"/>
    <w:rsid w:val="00EF1913"/>
    <w:rsid w:val="00EF1A71"/>
    <w:rsid w:val="00EF1ACD"/>
    <w:rsid w:val="00EF1B8A"/>
    <w:rsid w:val="00EF1BBF"/>
    <w:rsid w:val="00EF1DF2"/>
    <w:rsid w:val="00EF1F14"/>
    <w:rsid w:val="00EF1FCB"/>
    <w:rsid w:val="00EF2192"/>
    <w:rsid w:val="00EF23D3"/>
    <w:rsid w:val="00EF2541"/>
    <w:rsid w:val="00EF25AD"/>
    <w:rsid w:val="00EF265D"/>
    <w:rsid w:val="00EF2870"/>
    <w:rsid w:val="00EF29B6"/>
    <w:rsid w:val="00EF2D5A"/>
    <w:rsid w:val="00EF2D9C"/>
    <w:rsid w:val="00EF2ED5"/>
    <w:rsid w:val="00EF2F3E"/>
    <w:rsid w:val="00EF2FD8"/>
    <w:rsid w:val="00EF3009"/>
    <w:rsid w:val="00EF329D"/>
    <w:rsid w:val="00EF335A"/>
    <w:rsid w:val="00EF33BC"/>
    <w:rsid w:val="00EF34C2"/>
    <w:rsid w:val="00EF355E"/>
    <w:rsid w:val="00EF3599"/>
    <w:rsid w:val="00EF3774"/>
    <w:rsid w:val="00EF377D"/>
    <w:rsid w:val="00EF3790"/>
    <w:rsid w:val="00EF38BE"/>
    <w:rsid w:val="00EF3A0A"/>
    <w:rsid w:val="00EF3AD9"/>
    <w:rsid w:val="00EF3AE5"/>
    <w:rsid w:val="00EF3B3F"/>
    <w:rsid w:val="00EF3C3F"/>
    <w:rsid w:val="00EF3E46"/>
    <w:rsid w:val="00EF3FFD"/>
    <w:rsid w:val="00EF4023"/>
    <w:rsid w:val="00EF42FB"/>
    <w:rsid w:val="00EF43C4"/>
    <w:rsid w:val="00EF444C"/>
    <w:rsid w:val="00EF444D"/>
    <w:rsid w:val="00EF44D0"/>
    <w:rsid w:val="00EF45A0"/>
    <w:rsid w:val="00EF476C"/>
    <w:rsid w:val="00EF478B"/>
    <w:rsid w:val="00EF488B"/>
    <w:rsid w:val="00EF4A91"/>
    <w:rsid w:val="00EF4AC0"/>
    <w:rsid w:val="00EF4C8E"/>
    <w:rsid w:val="00EF4DB1"/>
    <w:rsid w:val="00EF4EEE"/>
    <w:rsid w:val="00EF4FB8"/>
    <w:rsid w:val="00EF506D"/>
    <w:rsid w:val="00EF507B"/>
    <w:rsid w:val="00EF5122"/>
    <w:rsid w:val="00EF5188"/>
    <w:rsid w:val="00EF51AA"/>
    <w:rsid w:val="00EF51D3"/>
    <w:rsid w:val="00EF5279"/>
    <w:rsid w:val="00EF553A"/>
    <w:rsid w:val="00EF5692"/>
    <w:rsid w:val="00EF5854"/>
    <w:rsid w:val="00EF5878"/>
    <w:rsid w:val="00EF5ABE"/>
    <w:rsid w:val="00EF5AD8"/>
    <w:rsid w:val="00EF5B60"/>
    <w:rsid w:val="00EF5CB4"/>
    <w:rsid w:val="00EF5DEF"/>
    <w:rsid w:val="00EF5E28"/>
    <w:rsid w:val="00EF5EC6"/>
    <w:rsid w:val="00EF5EFC"/>
    <w:rsid w:val="00EF5FD9"/>
    <w:rsid w:val="00EF60F1"/>
    <w:rsid w:val="00EF6131"/>
    <w:rsid w:val="00EF6146"/>
    <w:rsid w:val="00EF61FF"/>
    <w:rsid w:val="00EF62A1"/>
    <w:rsid w:val="00EF649D"/>
    <w:rsid w:val="00EF64C9"/>
    <w:rsid w:val="00EF6579"/>
    <w:rsid w:val="00EF6667"/>
    <w:rsid w:val="00EF67A4"/>
    <w:rsid w:val="00EF68CB"/>
    <w:rsid w:val="00EF69C6"/>
    <w:rsid w:val="00EF6A9A"/>
    <w:rsid w:val="00EF6B42"/>
    <w:rsid w:val="00EF6CC8"/>
    <w:rsid w:val="00EF6F2E"/>
    <w:rsid w:val="00EF6F70"/>
    <w:rsid w:val="00EF6FA7"/>
    <w:rsid w:val="00EF7175"/>
    <w:rsid w:val="00EF7580"/>
    <w:rsid w:val="00EF75AB"/>
    <w:rsid w:val="00EF75FE"/>
    <w:rsid w:val="00EF76D7"/>
    <w:rsid w:val="00EF76ED"/>
    <w:rsid w:val="00EF7732"/>
    <w:rsid w:val="00EF77CC"/>
    <w:rsid w:val="00EF79AF"/>
    <w:rsid w:val="00EF7CA7"/>
    <w:rsid w:val="00EF7D49"/>
    <w:rsid w:val="00EF7DA0"/>
    <w:rsid w:val="00EF7DDD"/>
    <w:rsid w:val="00EF7F82"/>
    <w:rsid w:val="00EF7FD7"/>
    <w:rsid w:val="00EF7FEE"/>
    <w:rsid w:val="00F00118"/>
    <w:rsid w:val="00F0013F"/>
    <w:rsid w:val="00F001CD"/>
    <w:rsid w:val="00F00294"/>
    <w:rsid w:val="00F002B5"/>
    <w:rsid w:val="00F00367"/>
    <w:rsid w:val="00F003F8"/>
    <w:rsid w:val="00F00454"/>
    <w:rsid w:val="00F0048B"/>
    <w:rsid w:val="00F00661"/>
    <w:rsid w:val="00F00780"/>
    <w:rsid w:val="00F00911"/>
    <w:rsid w:val="00F009AF"/>
    <w:rsid w:val="00F009E4"/>
    <w:rsid w:val="00F00A70"/>
    <w:rsid w:val="00F00AE9"/>
    <w:rsid w:val="00F00D10"/>
    <w:rsid w:val="00F01018"/>
    <w:rsid w:val="00F0102C"/>
    <w:rsid w:val="00F01293"/>
    <w:rsid w:val="00F013C6"/>
    <w:rsid w:val="00F013EF"/>
    <w:rsid w:val="00F01588"/>
    <w:rsid w:val="00F01603"/>
    <w:rsid w:val="00F018B3"/>
    <w:rsid w:val="00F01A2E"/>
    <w:rsid w:val="00F01B8D"/>
    <w:rsid w:val="00F01C52"/>
    <w:rsid w:val="00F01F97"/>
    <w:rsid w:val="00F01FAC"/>
    <w:rsid w:val="00F01FE4"/>
    <w:rsid w:val="00F02396"/>
    <w:rsid w:val="00F026B8"/>
    <w:rsid w:val="00F0273D"/>
    <w:rsid w:val="00F028FA"/>
    <w:rsid w:val="00F02968"/>
    <w:rsid w:val="00F02A11"/>
    <w:rsid w:val="00F02A73"/>
    <w:rsid w:val="00F02A82"/>
    <w:rsid w:val="00F02AE4"/>
    <w:rsid w:val="00F02E20"/>
    <w:rsid w:val="00F02EAB"/>
    <w:rsid w:val="00F0306E"/>
    <w:rsid w:val="00F03184"/>
    <w:rsid w:val="00F032FB"/>
    <w:rsid w:val="00F03332"/>
    <w:rsid w:val="00F03341"/>
    <w:rsid w:val="00F03365"/>
    <w:rsid w:val="00F03454"/>
    <w:rsid w:val="00F034E7"/>
    <w:rsid w:val="00F036C8"/>
    <w:rsid w:val="00F036F7"/>
    <w:rsid w:val="00F0376A"/>
    <w:rsid w:val="00F038F5"/>
    <w:rsid w:val="00F03A23"/>
    <w:rsid w:val="00F03BFD"/>
    <w:rsid w:val="00F03C5B"/>
    <w:rsid w:val="00F03C76"/>
    <w:rsid w:val="00F03CA1"/>
    <w:rsid w:val="00F042AD"/>
    <w:rsid w:val="00F042EF"/>
    <w:rsid w:val="00F0443D"/>
    <w:rsid w:val="00F0445D"/>
    <w:rsid w:val="00F044A3"/>
    <w:rsid w:val="00F045A5"/>
    <w:rsid w:val="00F0479F"/>
    <w:rsid w:val="00F047A4"/>
    <w:rsid w:val="00F049D8"/>
    <w:rsid w:val="00F04CA1"/>
    <w:rsid w:val="00F04CC5"/>
    <w:rsid w:val="00F04CE0"/>
    <w:rsid w:val="00F04E8F"/>
    <w:rsid w:val="00F04FBA"/>
    <w:rsid w:val="00F04FBD"/>
    <w:rsid w:val="00F0513C"/>
    <w:rsid w:val="00F051E7"/>
    <w:rsid w:val="00F05397"/>
    <w:rsid w:val="00F05402"/>
    <w:rsid w:val="00F055F1"/>
    <w:rsid w:val="00F05613"/>
    <w:rsid w:val="00F056B5"/>
    <w:rsid w:val="00F056F5"/>
    <w:rsid w:val="00F0588B"/>
    <w:rsid w:val="00F058B6"/>
    <w:rsid w:val="00F0595F"/>
    <w:rsid w:val="00F05A03"/>
    <w:rsid w:val="00F05A23"/>
    <w:rsid w:val="00F05A8C"/>
    <w:rsid w:val="00F05B13"/>
    <w:rsid w:val="00F05D66"/>
    <w:rsid w:val="00F05D96"/>
    <w:rsid w:val="00F05DEF"/>
    <w:rsid w:val="00F06065"/>
    <w:rsid w:val="00F0609C"/>
    <w:rsid w:val="00F060E7"/>
    <w:rsid w:val="00F0610D"/>
    <w:rsid w:val="00F061BC"/>
    <w:rsid w:val="00F06210"/>
    <w:rsid w:val="00F0634C"/>
    <w:rsid w:val="00F06409"/>
    <w:rsid w:val="00F064F3"/>
    <w:rsid w:val="00F0660C"/>
    <w:rsid w:val="00F06CFA"/>
    <w:rsid w:val="00F06D82"/>
    <w:rsid w:val="00F06ED7"/>
    <w:rsid w:val="00F07019"/>
    <w:rsid w:val="00F070CF"/>
    <w:rsid w:val="00F07169"/>
    <w:rsid w:val="00F07186"/>
    <w:rsid w:val="00F0741B"/>
    <w:rsid w:val="00F07495"/>
    <w:rsid w:val="00F0794A"/>
    <w:rsid w:val="00F079F7"/>
    <w:rsid w:val="00F07A32"/>
    <w:rsid w:val="00F07A41"/>
    <w:rsid w:val="00F07B34"/>
    <w:rsid w:val="00F07B61"/>
    <w:rsid w:val="00F07B84"/>
    <w:rsid w:val="00F07C77"/>
    <w:rsid w:val="00F101B4"/>
    <w:rsid w:val="00F10270"/>
    <w:rsid w:val="00F104E5"/>
    <w:rsid w:val="00F10552"/>
    <w:rsid w:val="00F10568"/>
    <w:rsid w:val="00F1075E"/>
    <w:rsid w:val="00F1078D"/>
    <w:rsid w:val="00F109A5"/>
    <w:rsid w:val="00F109E9"/>
    <w:rsid w:val="00F10ABD"/>
    <w:rsid w:val="00F10C0B"/>
    <w:rsid w:val="00F10CB4"/>
    <w:rsid w:val="00F10D15"/>
    <w:rsid w:val="00F10E3E"/>
    <w:rsid w:val="00F10E92"/>
    <w:rsid w:val="00F10E99"/>
    <w:rsid w:val="00F10F2B"/>
    <w:rsid w:val="00F10F49"/>
    <w:rsid w:val="00F10FB8"/>
    <w:rsid w:val="00F11019"/>
    <w:rsid w:val="00F11257"/>
    <w:rsid w:val="00F11331"/>
    <w:rsid w:val="00F1135D"/>
    <w:rsid w:val="00F1143A"/>
    <w:rsid w:val="00F116A3"/>
    <w:rsid w:val="00F118C6"/>
    <w:rsid w:val="00F11C27"/>
    <w:rsid w:val="00F11C2E"/>
    <w:rsid w:val="00F11CD3"/>
    <w:rsid w:val="00F11D39"/>
    <w:rsid w:val="00F11F8F"/>
    <w:rsid w:val="00F121D2"/>
    <w:rsid w:val="00F122DF"/>
    <w:rsid w:val="00F123D0"/>
    <w:rsid w:val="00F1244C"/>
    <w:rsid w:val="00F125B5"/>
    <w:rsid w:val="00F126F0"/>
    <w:rsid w:val="00F12838"/>
    <w:rsid w:val="00F12A3B"/>
    <w:rsid w:val="00F12BA6"/>
    <w:rsid w:val="00F12C2A"/>
    <w:rsid w:val="00F12D42"/>
    <w:rsid w:val="00F12DCF"/>
    <w:rsid w:val="00F12DF0"/>
    <w:rsid w:val="00F12E96"/>
    <w:rsid w:val="00F12EA6"/>
    <w:rsid w:val="00F12F25"/>
    <w:rsid w:val="00F1302A"/>
    <w:rsid w:val="00F133CE"/>
    <w:rsid w:val="00F13423"/>
    <w:rsid w:val="00F1347C"/>
    <w:rsid w:val="00F134E4"/>
    <w:rsid w:val="00F1352B"/>
    <w:rsid w:val="00F13663"/>
    <w:rsid w:val="00F13722"/>
    <w:rsid w:val="00F13732"/>
    <w:rsid w:val="00F137CD"/>
    <w:rsid w:val="00F13907"/>
    <w:rsid w:val="00F13A52"/>
    <w:rsid w:val="00F13B02"/>
    <w:rsid w:val="00F13D51"/>
    <w:rsid w:val="00F13DC2"/>
    <w:rsid w:val="00F13E4C"/>
    <w:rsid w:val="00F13EEB"/>
    <w:rsid w:val="00F13F31"/>
    <w:rsid w:val="00F141BF"/>
    <w:rsid w:val="00F14202"/>
    <w:rsid w:val="00F14373"/>
    <w:rsid w:val="00F144A1"/>
    <w:rsid w:val="00F14514"/>
    <w:rsid w:val="00F14571"/>
    <w:rsid w:val="00F147CC"/>
    <w:rsid w:val="00F147DC"/>
    <w:rsid w:val="00F14972"/>
    <w:rsid w:val="00F149CC"/>
    <w:rsid w:val="00F149D5"/>
    <w:rsid w:val="00F14A79"/>
    <w:rsid w:val="00F14BAF"/>
    <w:rsid w:val="00F14C87"/>
    <w:rsid w:val="00F14C8A"/>
    <w:rsid w:val="00F14CDB"/>
    <w:rsid w:val="00F14DF8"/>
    <w:rsid w:val="00F14E1F"/>
    <w:rsid w:val="00F14EF2"/>
    <w:rsid w:val="00F14F57"/>
    <w:rsid w:val="00F14F67"/>
    <w:rsid w:val="00F150DE"/>
    <w:rsid w:val="00F15187"/>
    <w:rsid w:val="00F15290"/>
    <w:rsid w:val="00F15581"/>
    <w:rsid w:val="00F158CE"/>
    <w:rsid w:val="00F15934"/>
    <w:rsid w:val="00F15A60"/>
    <w:rsid w:val="00F15B0A"/>
    <w:rsid w:val="00F15BB8"/>
    <w:rsid w:val="00F15C05"/>
    <w:rsid w:val="00F15C72"/>
    <w:rsid w:val="00F16130"/>
    <w:rsid w:val="00F163C3"/>
    <w:rsid w:val="00F164F9"/>
    <w:rsid w:val="00F16557"/>
    <w:rsid w:val="00F166EA"/>
    <w:rsid w:val="00F16A24"/>
    <w:rsid w:val="00F16A3E"/>
    <w:rsid w:val="00F16A52"/>
    <w:rsid w:val="00F16ACC"/>
    <w:rsid w:val="00F16B36"/>
    <w:rsid w:val="00F16BE8"/>
    <w:rsid w:val="00F16C5E"/>
    <w:rsid w:val="00F1709B"/>
    <w:rsid w:val="00F170D7"/>
    <w:rsid w:val="00F1717F"/>
    <w:rsid w:val="00F171C8"/>
    <w:rsid w:val="00F172BF"/>
    <w:rsid w:val="00F17508"/>
    <w:rsid w:val="00F17562"/>
    <w:rsid w:val="00F1763E"/>
    <w:rsid w:val="00F177FB"/>
    <w:rsid w:val="00F178AE"/>
    <w:rsid w:val="00F1795F"/>
    <w:rsid w:val="00F17AE7"/>
    <w:rsid w:val="00F17B00"/>
    <w:rsid w:val="00F17B14"/>
    <w:rsid w:val="00F17BA5"/>
    <w:rsid w:val="00F17CDC"/>
    <w:rsid w:val="00F17E6E"/>
    <w:rsid w:val="00F17FC1"/>
    <w:rsid w:val="00F17FED"/>
    <w:rsid w:val="00F2001B"/>
    <w:rsid w:val="00F201E8"/>
    <w:rsid w:val="00F202D3"/>
    <w:rsid w:val="00F20537"/>
    <w:rsid w:val="00F205C3"/>
    <w:rsid w:val="00F206CA"/>
    <w:rsid w:val="00F20A6C"/>
    <w:rsid w:val="00F20F13"/>
    <w:rsid w:val="00F20F76"/>
    <w:rsid w:val="00F21019"/>
    <w:rsid w:val="00F21198"/>
    <w:rsid w:val="00F2155E"/>
    <w:rsid w:val="00F2162D"/>
    <w:rsid w:val="00F217D6"/>
    <w:rsid w:val="00F217E0"/>
    <w:rsid w:val="00F217E6"/>
    <w:rsid w:val="00F21804"/>
    <w:rsid w:val="00F218E3"/>
    <w:rsid w:val="00F219C8"/>
    <w:rsid w:val="00F21B06"/>
    <w:rsid w:val="00F21B20"/>
    <w:rsid w:val="00F21B86"/>
    <w:rsid w:val="00F21C9A"/>
    <w:rsid w:val="00F21CDE"/>
    <w:rsid w:val="00F21E6C"/>
    <w:rsid w:val="00F21EE1"/>
    <w:rsid w:val="00F21FB3"/>
    <w:rsid w:val="00F22308"/>
    <w:rsid w:val="00F22341"/>
    <w:rsid w:val="00F22371"/>
    <w:rsid w:val="00F22464"/>
    <w:rsid w:val="00F22478"/>
    <w:rsid w:val="00F2247A"/>
    <w:rsid w:val="00F22489"/>
    <w:rsid w:val="00F22597"/>
    <w:rsid w:val="00F22659"/>
    <w:rsid w:val="00F22824"/>
    <w:rsid w:val="00F229DE"/>
    <w:rsid w:val="00F22A96"/>
    <w:rsid w:val="00F22AD8"/>
    <w:rsid w:val="00F22B1A"/>
    <w:rsid w:val="00F22B39"/>
    <w:rsid w:val="00F22C48"/>
    <w:rsid w:val="00F22D90"/>
    <w:rsid w:val="00F22F15"/>
    <w:rsid w:val="00F23145"/>
    <w:rsid w:val="00F231D9"/>
    <w:rsid w:val="00F23380"/>
    <w:rsid w:val="00F233EB"/>
    <w:rsid w:val="00F2344E"/>
    <w:rsid w:val="00F23850"/>
    <w:rsid w:val="00F2399A"/>
    <w:rsid w:val="00F239CE"/>
    <w:rsid w:val="00F239D5"/>
    <w:rsid w:val="00F23A8B"/>
    <w:rsid w:val="00F23BF6"/>
    <w:rsid w:val="00F23CD3"/>
    <w:rsid w:val="00F23D68"/>
    <w:rsid w:val="00F23DA9"/>
    <w:rsid w:val="00F23DD6"/>
    <w:rsid w:val="00F23DFB"/>
    <w:rsid w:val="00F23EA6"/>
    <w:rsid w:val="00F23F4B"/>
    <w:rsid w:val="00F23F74"/>
    <w:rsid w:val="00F24176"/>
    <w:rsid w:val="00F244D4"/>
    <w:rsid w:val="00F2471B"/>
    <w:rsid w:val="00F24881"/>
    <w:rsid w:val="00F249BD"/>
    <w:rsid w:val="00F24B30"/>
    <w:rsid w:val="00F24B55"/>
    <w:rsid w:val="00F24C2D"/>
    <w:rsid w:val="00F24C8A"/>
    <w:rsid w:val="00F24CD6"/>
    <w:rsid w:val="00F24D95"/>
    <w:rsid w:val="00F24DD2"/>
    <w:rsid w:val="00F24E64"/>
    <w:rsid w:val="00F24E9E"/>
    <w:rsid w:val="00F25008"/>
    <w:rsid w:val="00F250BD"/>
    <w:rsid w:val="00F2531E"/>
    <w:rsid w:val="00F25362"/>
    <w:rsid w:val="00F253A9"/>
    <w:rsid w:val="00F253CA"/>
    <w:rsid w:val="00F255DB"/>
    <w:rsid w:val="00F2563E"/>
    <w:rsid w:val="00F2565F"/>
    <w:rsid w:val="00F2574C"/>
    <w:rsid w:val="00F2577A"/>
    <w:rsid w:val="00F257BC"/>
    <w:rsid w:val="00F25909"/>
    <w:rsid w:val="00F2590B"/>
    <w:rsid w:val="00F25A06"/>
    <w:rsid w:val="00F25D22"/>
    <w:rsid w:val="00F25F71"/>
    <w:rsid w:val="00F25FC9"/>
    <w:rsid w:val="00F261AB"/>
    <w:rsid w:val="00F262DC"/>
    <w:rsid w:val="00F26310"/>
    <w:rsid w:val="00F263C4"/>
    <w:rsid w:val="00F26734"/>
    <w:rsid w:val="00F26778"/>
    <w:rsid w:val="00F26870"/>
    <w:rsid w:val="00F26905"/>
    <w:rsid w:val="00F269CE"/>
    <w:rsid w:val="00F26A23"/>
    <w:rsid w:val="00F26BA5"/>
    <w:rsid w:val="00F26C29"/>
    <w:rsid w:val="00F26CFE"/>
    <w:rsid w:val="00F26D9B"/>
    <w:rsid w:val="00F26DB9"/>
    <w:rsid w:val="00F26DC5"/>
    <w:rsid w:val="00F26F8F"/>
    <w:rsid w:val="00F2707F"/>
    <w:rsid w:val="00F2711D"/>
    <w:rsid w:val="00F2719A"/>
    <w:rsid w:val="00F271AF"/>
    <w:rsid w:val="00F271C5"/>
    <w:rsid w:val="00F27369"/>
    <w:rsid w:val="00F27389"/>
    <w:rsid w:val="00F273C1"/>
    <w:rsid w:val="00F274A8"/>
    <w:rsid w:val="00F275BF"/>
    <w:rsid w:val="00F27841"/>
    <w:rsid w:val="00F2794A"/>
    <w:rsid w:val="00F27AEA"/>
    <w:rsid w:val="00F27C00"/>
    <w:rsid w:val="00F27DDC"/>
    <w:rsid w:val="00F27F15"/>
    <w:rsid w:val="00F27F2A"/>
    <w:rsid w:val="00F3011D"/>
    <w:rsid w:val="00F301A2"/>
    <w:rsid w:val="00F3033D"/>
    <w:rsid w:val="00F303F7"/>
    <w:rsid w:val="00F30602"/>
    <w:rsid w:val="00F30682"/>
    <w:rsid w:val="00F307DC"/>
    <w:rsid w:val="00F3088B"/>
    <w:rsid w:val="00F308AE"/>
    <w:rsid w:val="00F308C7"/>
    <w:rsid w:val="00F3091C"/>
    <w:rsid w:val="00F3093D"/>
    <w:rsid w:val="00F309CA"/>
    <w:rsid w:val="00F30BF6"/>
    <w:rsid w:val="00F30C37"/>
    <w:rsid w:val="00F30D18"/>
    <w:rsid w:val="00F30D7C"/>
    <w:rsid w:val="00F30F68"/>
    <w:rsid w:val="00F30FC0"/>
    <w:rsid w:val="00F31164"/>
    <w:rsid w:val="00F311AA"/>
    <w:rsid w:val="00F31292"/>
    <w:rsid w:val="00F3137B"/>
    <w:rsid w:val="00F314F9"/>
    <w:rsid w:val="00F315B1"/>
    <w:rsid w:val="00F31739"/>
    <w:rsid w:val="00F31891"/>
    <w:rsid w:val="00F31B07"/>
    <w:rsid w:val="00F31B2B"/>
    <w:rsid w:val="00F31D39"/>
    <w:rsid w:val="00F31DD7"/>
    <w:rsid w:val="00F31FAF"/>
    <w:rsid w:val="00F32041"/>
    <w:rsid w:val="00F32102"/>
    <w:rsid w:val="00F3217C"/>
    <w:rsid w:val="00F32286"/>
    <w:rsid w:val="00F32355"/>
    <w:rsid w:val="00F323DE"/>
    <w:rsid w:val="00F324E0"/>
    <w:rsid w:val="00F32531"/>
    <w:rsid w:val="00F32559"/>
    <w:rsid w:val="00F325B1"/>
    <w:rsid w:val="00F32670"/>
    <w:rsid w:val="00F32779"/>
    <w:rsid w:val="00F32797"/>
    <w:rsid w:val="00F32900"/>
    <w:rsid w:val="00F32946"/>
    <w:rsid w:val="00F32A65"/>
    <w:rsid w:val="00F32A69"/>
    <w:rsid w:val="00F32A96"/>
    <w:rsid w:val="00F32BF9"/>
    <w:rsid w:val="00F32C34"/>
    <w:rsid w:val="00F32CC7"/>
    <w:rsid w:val="00F32CE8"/>
    <w:rsid w:val="00F32ED4"/>
    <w:rsid w:val="00F32FA0"/>
    <w:rsid w:val="00F330EF"/>
    <w:rsid w:val="00F331C5"/>
    <w:rsid w:val="00F332FD"/>
    <w:rsid w:val="00F33473"/>
    <w:rsid w:val="00F334B4"/>
    <w:rsid w:val="00F334C4"/>
    <w:rsid w:val="00F3358A"/>
    <w:rsid w:val="00F335F4"/>
    <w:rsid w:val="00F33A66"/>
    <w:rsid w:val="00F3404B"/>
    <w:rsid w:val="00F34138"/>
    <w:rsid w:val="00F34253"/>
    <w:rsid w:val="00F34281"/>
    <w:rsid w:val="00F3429C"/>
    <w:rsid w:val="00F342E7"/>
    <w:rsid w:val="00F34398"/>
    <w:rsid w:val="00F344D7"/>
    <w:rsid w:val="00F34772"/>
    <w:rsid w:val="00F349BB"/>
    <w:rsid w:val="00F349F5"/>
    <w:rsid w:val="00F34C07"/>
    <w:rsid w:val="00F34C46"/>
    <w:rsid w:val="00F34CED"/>
    <w:rsid w:val="00F34F3A"/>
    <w:rsid w:val="00F34F58"/>
    <w:rsid w:val="00F35098"/>
    <w:rsid w:val="00F3510E"/>
    <w:rsid w:val="00F351A6"/>
    <w:rsid w:val="00F35230"/>
    <w:rsid w:val="00F35305"/>
    <w:rsid w:val="00F354DC"/>
    <w:rsid w:val="00F355B0"/>
    <w:rsid w:val="00F3567A"/>
    <w:rsid w:val="00F357AC"/>
    <w:rsid w:val="00F3591D"/>
    <w:rsid w:val="00F359A6"/>
    <w:rsid w:val="00F35A97"/>
    <w:rsid w:val="00F35BC8"/>
    <w:rsid w:val="00F35D3A"/>
    <w:rsid w:val="00F35DED"/>
    <w:rsid w:val="00F35F9E"/>
    <w:rsid w:val="00F3601C"/>
    <w:rsid w:val="00F36042"/>
    <w:rsid w:val="00F360E3"/>
    <w:rsid w:val="00F36198"/>
    <w:rsid w:val="00F36226"/>
    <w:rsid w:val="00F362AE"/>
    <w:rsid w:val="00F362BB"/>
    <w:rsid w:val="00F3641F"/>
    <w:rsid w:val="00F364B8"/>
    <w:rsid w:val="00F3658B"/>
    <w:rsid w:val="00F365E2"/>
    <w:rsid w:val="00F36713"/>
    <w:rsid w:val="00F36772"/>
    <w:rsid w:val="00F367F5"/>
    <w:rsid w:val="00F369B0"/>
    <w:rsid w:val="00F36A12"/>
    <w:rsid w:val="00F36D30"/>
    <w:rsid w:val="00F36F3B"/>
    <w:rsid w:val="00F37147"/>
    <w:rsid w:val="00F37196"/>
    <w:rsid w:val="00F372C9"/>
    <w:rsid w:val="00F373D9"/>
    <w:rsid w:val="00F373F3"/>
    <w:rsid w:val="00F37596"/>
    <w:rsid w:val="00F375E5"/>
    <w:rsid w:val="00F379A3"/>
    <w:rsid w:val="00F37A28"/>
    <w:rsid w:val="00F37B7B"/>
    <w:rsid w:val="00F37BE7"/>
    <w:rsid w:val="00F37C84"/>
    <w:rsid w:val="00F37C9C"/>
    <w:rsid w:val="00F37FDD"/>
    <w:rsid w:val="00F4010D"/>
    <w:rsid w:val="00F401A5"/>
    <w:rsid w:val="00F401CA"/>
    <w:rsid w:val="00F40222"/>
    <w:rsid w:val="00F4026E"/>
    <w:rsid w:val="00F40517"/>
    <w:rsid w:val="00F406DA"/>
    <w:rsid w:val="00F4073A"/>
    <w:rsid w:val="00F407C9"/>
    <w:rsid w:val="00F40876"/>
    <w:rsid w:val="00F408DB"/>
    <w:rsid w:val="00F408E9"/>
    <w:rsid w:val="00F40A55"/>
    <w:rsid w:val="00F40B24"/>
    <w:rsid w:val="00F40DB4"/>
    <w:rsid w:val="00F40FFA"/>
    <w:rsid w:val="00F410E6"/>
    <w:rsid w:val="00F4111E"/>
    <w:rsid w:val="00F412E0"/>
    <w:rsid w:val="00F413CA"/>
    <w:rsid w:val="00F41467"/>
    <w:rsid w:val="00F4155D"/>
    <w:rsid w:val="00F416F5"/>
    <w:rsid w:val="00F417FD"/>
    <w:rsid w:val="00F418E8"/>
    <w:rsid w:val="00F41A80"/>
    <w:rsid w:val="00F41B6E"/>
    <w:rsid w:val="00F41D2D"/>
    <w:rsid w:val="00F41D6A"/>
    <w:rsid w:val="00F41DE2"/>
    <w:rsid w:val="00F421A0"/>
    <w:rsid w:val="00F42289"/>
    <w:rsid w:val="00F42292"/>
    <w:rsid w:val="00F422FC"/>
    <w:rsid w:val="00F42372"/>
    <w:rsid w:val="00F4239C"/>
    <w:rsid w:val="00F425F6"/>
    <w:rsid w:val="00F426DB"/>
    <w:rsid w:val="00F426DD"/>
    <w:rsid w:val="00F42732"/>
    <w:rsid w:val="00F42942"/>
    <w:rsid w:val="00F42959"/>
    <w:rsid w:val="00F429B9"/>
    <w:rsid w:val="00F42A74"/>
    <w:rsid w:val="00F42CF4"/>
    <w:rsid w:val="00F42DF1"/>
    <w:rsid w:val="00F42E0A"/>
    <w:rsid w:val="00F42EF5"/>
    <w:rsid w:val="00F42FA7"/>
    <w:rsid w:val="00F430DA"/>
    <w:rsid w:val="00F43117"/>
    <w:rsid w:val="00F4311F"/>
    <w:rsid w:val="00F431E3"/>
    <w:rsid w:val="00F432F5"/>
    <w:rsid w:val="00F43398"/>
    <w:rsid w:val="00F434AE"/>
    <w:rsid w:val="00F43577"/>
    <w:rsid w:val="00F435AD"/>
    <w:rsid w:val="00F435E4"/>
    <w:rsid w:val="00F4361C"/>
    <w:rsid w:val="00F438D5"/>
    <w:rsid w:val="00F4393B"/>
    <w:rsid w:val="00F43A89"/>
    <w:rsid w:val="00F43AAE"/>
    <w:rsid w:val="00F43BDD"/>
    <w:rsid w:val="00F43CDA"/>
    <w:rsid w:val="00F43D46"/>
    <w:rsid w:val="00F440BE"/>
    <w:rsid w:val="00F443D8"/>
    <w:rsid w:val="00F4446F"/>
    <w:rsid w:val="00F4457B"/>
    <w:rsid w:val="00F4469B"/>
    <w:rsid w:val="00F44AB3"/>
    <w:rsid w:val="00F44B13"/>
    <w:rsid w:val="00F44BBB"/>
    <w:rsid w:val="00F44D5C"/>
    <w:rsid w:val="00F44D72"/>
    <w:rsid w:val="00F44E34"/>
    <w:rsid w:val="00F44EA7"/>
    <w:rsid w:val="00F44F03"/>
    <w:rsid w:val="00F44FE7"/>
    <w:rsid w:val="00F4524C"/>
    <w:rsid w:val="00F45353"/>
    <w:rsid w:val="00F45453"/>
    <w:rsid w:val="00F455A8"/>
    <w:rsid w:val="00F455F0"/>
    <w:rsid w:val="00F4566D"/>
    <w:rsid w:val="00F456F0"/>
    <w:rsid w:val="00F458EC"/>
    <w:rsid w:val="00F459AE"/>
    <w:rsid w:val="00F45B81"/>
    <w:rsid w:val="00F45C5D"/>
    <w:rsid w:val="00F45C96"/>
    <w:rsid w:val="00F45CD8"/>
    <w:rsid w:val="00F45D18"/>
    <w:rsid w:val="00F45D7C"/>
    <w:rsid w:val="00F45DC7"/>
    <w:rsid w:val="00F45E9C"/>
    <w:rsid w:val="00F45EBF"/>
    <w:rsid w:val="00F46019"/>
    <w:rsid w:val="00F4606E"/>
    <w:rsid w:val="00F46256"/>
    <w:rsid w:val="00F46524"/>
    <w:rsid w:val="00F46568"/>
    <w:rsid w:val="00F46580"/>
    <w:rsid w:val="00F4658C"/>
    <w:rsid w:val="00F46608"/>
    <w:rsid w:val="00F46785"/>
    <w:rsid w:val="00F46835"/>
    <w:rsid w:val="00F468EE"/>
    <w:rsid w:val="00F46937"/>
    <w:rsid w:val="00F4694B"/>
    <w:rsid w:val="00F46B05"/>
    <w:rsid w:val="00F46B52"/>
    <w:rsid w:val="00F46BF8"/>
    <w:rsid w:val="00F46CFC"/>
    <w:rsid w:val="00F46D68"/>
    <w:rsid w:val="00F46E3A"/>
    <w:rsid w:val="00F46EC1"/>
    <w:rsid w:val="00F4712D"/>
    <w:rsid w:val="00F47150"/>
    <w:rsid w:val="00F47243"/>
    <w:rsid w:val="00F47420"/>
    <w:rsid w:val="00F474A4"/>
    <w:rsid w:val="00F47736"/>
    <w:rsid w:val="00F47777"/>
    <w:rsid w:val="00F4778E"/>
    <w:rsid w:val="00F4789F"/>
    <w:rsid w:val="00F4794C"/>
    <w:rsid w:val="00F479AD"/>
    <w:rsid w:val="00F47B75"/>
    <w:rsid w:val="00F47D9B"/>
    <w:rsid w:val="00F47F49"/>
    <w:rsid w:val="00F47FD8"/>
    <w:rsid w:val="00F50013"/>
    <w:rsid w:val="00F50088"/>
    <w:rsid w:val="00F501E6"/>
    <w:rsid w:val="00F501F4"/>
    <w:rsid w:val="00F5056E"/>
    <w:rsid w:val="00F5067F"/>
    <w:rsid w:val="00F50694"/>
    <w:rsid w:val="00F506F3"/>
    <w:rsid w:val="00F50768"/>
    <w:rsid w:val="00F50AED"/>
    <w:rsid w:val="00F50B59"/>
    <w:rsid w:val="00F50B8A"/>
    <w:rsid w:val="00F50E10"/>
    <w:rsid w:val="00F50F35"/>
    <w:rsid w:val="00F50F55"/>
    <w:rsid w:val="00F510DD"/>
    <w:rsid w:val="00F51116"/>
    <w:rsid w:val="00F511F3"/>
    <w:rsid w:val="00F51316"/>
    <w:rsid w:val="00F51487"/>
    <w:rsid w:val="00F5150E"/>
    <w:rsid w:val="00F516CC"/>
    <w:rsid w:val="00F5187E"/>
    <w:rsid w:val="00F5188F"/>
    <w:rsid w:val="00F51988"/>
    <w:rsid w:val="00F51991"/>
    <w:rsid w:val="00F519EE"/>
    <w:rsid w:val="00F51A18"/>
    <w:rsid w:val="00F51B0D"/>
    <w:rsid w:val="00F51B7E"/>
    <w:rsid w:val="00F51B8E"/>
    <w:rsid w:val="00F51C5E"/>
    <w:rsid w:val="00F5201C"/>
    <w:rsid w:val="00F5214C"/>
    <w:rsid w:val="00F52341"/>
    <w:rsid w:val="00F5236C"/>
    <w:rsid w:val="00F523A0"/>
    <w:rsid w:val="00F52436"/>
    <w:rsid w:val="00F524D4"/>
    <w:rsid w:val="00F525EA"/>
    <w:rsid w:val="00F5264F"/>
    <w:rsid w:val="00F526F5"/>
    <w:rsid w:val="00F527E2"/>
    <w:rsid w:val="00F52814"/>
    <w:rsid w:val="00F52828"/>
    <w:rsid w:val="00F5291E"/>
    <w:rsid w:val="00F52A1B"/>
    <w:rsid w:val="00F52A9A"/>
    <w:rsid w:val="00F52C57"/>
    <w:rsid w:val="00F52D12"/>
    <w:rsid w:val="00F52DFB"/>
    <w:rsid w:val="00F52E44"/>
    <w:rsid w:val="00F53077"/>
    <w:rsid w:val="00F53080"/>
    <w:rsid w:val="00F530E1"/>
    <w:rsid w:val="00F53101"/>
    <w:rsid w:val="00F5315B"/>
    <w:rsid w:val="00F531CE"/>
    <w:rsid w:val="00F5346B"/>
    <w:rsid w:val="00F534EF"/>
    <w:rsid w:val="00F535F6"/>
    <w:rsid w:val="00F5375B"/>
    <w:rsid w:val="00F537C5"/>
    <w:rsid w:val="00F53BF9"/>
    <w:rsid w:val="00F53D18"/>
    <w:rsid w:val="00F53F90"/>
    <w:rsid w:val="00F54260"/>
    <w:rsid w:val="00F54382"/>
    <w:rsid w:val="00F54405"/>
    <w:rsid w:val="00F544FB"/>
    <w:rsid w:val="00F545A1"/>
    <w:rsid w:val="00F54708"/>
    <w:rsid w:val="00F54865"/>
    <w:rsid w:val="00F548CD"/>
    <w:rsid w:val="00F54A69"/>
    <w:rsid w:val="00F54A8B"/>
    <w:rsid w:val="00F54AB6"/>
    <w:rsid w:val="00F54F54"/>
    <w:rsid w:val="00F55163"/>
    <w:rsid w:val="00F551B8"/>
    <w:rsid w:val="00F5526A"/>
    <w:rsid w:val="00F55446"/>
    <w:rsid w:val="00F556ED"/>
    <w:rsid w:val="00F55744"/>
    <w:rsid w:val="00F5574C"/>
    <w:rsid w:val="00F5575B"/>
    <w:rsid w:val="00F557D3"/>
    <w:rsid w:val="00F55963"/>
    <w:rsid w:val="00F559C6"/>
    <w:rsid w:val="00F55A3E"/>
    <w:rsid w:val="00F55CC5"/>
    <w:rsid w:val="00F55D5C"/>
    <w:rsid w:val="00F55E7C"/>
    <w:rsid w:val="00F55F18"/>
    <w:rsid w:val="00F55F21"/>
    <w:rsid w:val="00F55FDC"/>
    <w:rsid w:val="00F5628C"/>
    <w:rsid w:val="00F5628D"/>
    <w:rsid w:val="00F5631D"/>
    <w:rsid w:val="00F56347"/>
    <w:rsid w:val="00F56387"/>
    <w:rsid w:val="00F56433"/>
    <w:rsid w:val="00F564C7"/>
    <w:rsid w:val="00F568C6"/>
    <w:rsid w:val="00F5695C"/>
    <w:rsid w:val="00F5695D"/>
    <w:rsid w:val="00F56961"/>
    <w:rsid w:val="00F56BB4"/>
    <w:rsid w:val="00F56D86"/>
    <w:rsid w:val="00F56D88"/>
    <w:rsid w:val="00F5701C"/>
    <w:rsid w:val="00F57077"/>
    <w:rsid w:val="00F570CD"/>
    <w:rsid w:val="00F57129"/>
    <w:rsid w:val="00F57219"/>
    <w:rsid w:val="00F57261"/>
    <w:rsid w:val="00F57453"/>
    <w:rsid w:val="00F57456"/>
    <w:rsid w:val="00F574BD"/>
    <w:rsid w:val="00F575E5"/>
    <w:rsid w:val="00F57601"/>
    <w:rsid w:val="00F577F4"/>
    <w:rsid w:val="00F5796F"/>
    <w:rsid w:val="00F57B06"/>
    <w:rsid w:val="00F57B20"/>
    <w:rsid w:val="00F57B3A"/>
    <w:rsid w:val="00F57C30"/>
    <w:rsid w:val="00F57D07"/>
    <w:rsid w:val="00F57F30"/>
    <w:rsid w:val="00F600A7"/>
    <w:rsid w:val="00F6015E"/>
    <w:rsid w:val="00F6028A"/>
    <w:rsid w:val="00F602BC"/>
    <w:rsid w:val="00F6031F"/>
    <w:rsid w:val="00F6043C"/>
    <w:rsid w:val="00F60551"/>
    <w:rsid w:val="00F60769"/>
    <w:rsid w:val="00F6086C"/>
    <w:rsid w:val="00F60A7F"/>
    <w:rsid w:val="00F60DA4"/>
    <w:rsid w:val="00F60DA5"/>
    <w:rsid w:val="00F61050"/>
    <w:rsid w:val="00F610BB"/>
    <w:rsid w:val="00F610E6"/>
    <w:rsid w:val="00F61365"/>
    <w:rsid w:val="00F6143D"/>
    <w:rsid w:val="00F61450"/>
    <w:rsid w:val="00F61521"/>
    <w:rsid w:val="00F615AB"/>
    <w:rsid w:val="00F61602"/>
    <w:rsid w:val="00F61721"/>
    <w:rsid w:val="00F61808"/>
    <w:rsid w:val="00F61894"/>
    <w:rsid w:val="00F618DE"/>
    <w:rsid w:val="00F6194A"/>
    <w:rsid w:val="00F61A05"/>
    <w:rsid w:val="00F61D54"/>
    <w:rsid w:val="00F61D81"/>
    <w:rsid w:val="00F61DD3"/>
    <w:rsid w:val="00F61E92"/>
    <w:rsid w:val="00F62122"/>
    <w:rsid w:val="00F62167"/>
    <w:rsid w:val="00F6234A"/>
    <w:rsid w:val="00F62484"/>
    <w:rsid w:val="00F62529"/>
    <w:rsid w:val="00F62535"/>
    <w:rsid w:val="00F6253B"/>
    <w:rsid w:val="00F6258D"/>
    <w:rsid w:val="00F6266F"/>
    <w:rsid w:val="00F62682"/>
    <w:rsid w:val="00F626D1"/>
    <w:rsid w:val="00F62AFE"/>
    <w:rsid w:val="00F62CF4"/>
    <w:rsid w:val="00F62E6B"/>
    <w:rsid w:val="00F62FA6"/>
    <w:rsid w:val="00F63013"/>
    <w:rsid w:val="00F630B3"/>
    <w:rsid w:val="00F630BE"/>
    <w:rsid w:val="00F63101"/>
    <w:rsid w:val="00F63173"/>
    <w:rsid w:val="00F6317A"/>
    <w:rsid w:val="00F632AF"/>
    <w:rsid w:val="00F6338A"/>
    <w:rsid w:val="00F63481"/>
    <w:rsid w:val="00F634C9"/>
    <w:rsid w:val="00F635BE"/>
    <w:rsid w:val="00F63881"/>
    <w:rsid w:val="00F63978"/>
    <w:rsid w:val="00F63B4D"/>
    <w:rsid w:val="00F63BEA"/>
    <w:rsid w:val="00F63F70"/>
    <w:rsid w:val="00F63F81"/>
    <w:rsid w:val="00F63FBE"/>
    <w:rsid w:val="00F63FED"/>
    <w:rsid w:val="00F6417E"/>
    <w:rsid w:val="00F64225"/>
    <w:rsid w:val="00F6433C"/>
    <w:rsid w:val="00F643C6"/>
    <w:rsid w:val="00F64470"/>
    <w:rsid w:val="00F64500"/>
    <w:rsid w:val="00F645F4"/>
    <w:rsid w:val="00F64705"/>
    <w:rsid w:val="00F64761"/>
    <w:rsid w:val="00F6481F"/>
    <w:rsid w:val="00F64899"/>
    <w:rsid w:val="00F6489C"/>
    <w:rsid w:val="00F648CF"/>
    <w:rsid w:val="00F6493D"/>
    <w:rsid w:val="00F64987"/>
    <w:rsid w:val="00F64989"/>
    <w:rsid w:val="00F649D5"/>
    <w:rsid w:val="00F649FD"/>
    <w:rsid w:val="00F64AF4"/>
    <w:rsid w:val="00F64C98"/>
    <w:rsid w:val="00F64EA4"/>
    <w:rsid w:val="00F64F6B"/>
    <w:rsid w:val="00F64F95"/>
    <w:rsid w:val="00F64FD8"/>
    <w:rsid w:val="00F650E5"/>
    <w:rsid w:val="00F65176"/>
    <w:rsid w:val="00F65292"/>
    <w:rsid w:val="00F6533E"/>
    <w:rsid w:val="00F654BF"/>
    <w:rsid w:val="00F654E4"/>
    <w:rsid w:val="00F6555D"/>
    <w:rsid w:val="00F657FF"/>
    <w:rsid w:val="00F6586C"/>
    <w:rsid w:val="00F658FA"/>
    <w:rsid w:val="00F65914"/>
    <w:rsid w:val="00F65A9D"/>
    <w:rsid w:val="00F65B57"/>
    <w:rsid w:val="00F65B66"/>
    <w:rsid w:val="00F65B86"/>
    <w:rsid w:val="00F65C92"/>
    <w:rsid w:val="00F65CAC"/>
    <w:rsid w:val="00F65CD2"/>
    <w:rsid w:val="00F65D6A"/>
    <w:rsid w:val="00F65E32"/>
    <w:rsid w:val="00F65E55"/>
    <w:rsid w:val="00F65F58"/>
    <w:rsid w:val="00F66247"/>
    <w:rsid w:val="00F66311"/>
    <w:rsid w:val="00F664C4"/>
    <w:rsid w:val="00F6662C"/>
    <w:rsid w:val="00F666C8"/>
    <w:rsid w:val="00F666DD"/>
    <w:rsid w:val="00F6677B"/>
    <w:rsid w:val="00F66849"/>
    <w:rsid w:val="00F6688B"/>
    <w:rsid w:val="00F668A6"/>
    <w:rsid w:val="00F668F3"/>
    <w:rsid w:val="00F668FB"/>
    <w:rsid w:val="00F66E9B"/>
    <w:rsid w:val="00F66F2B"/>
    <w:rsid w:val="00F67238"/>
    <w:rsid w:val="00F67273"/>
    <w:rsid w:val="00F672AD"/>
    <w:rsid w:val="00F67304"/>
    <w:rsid w:val="00F673FE"/>
    <w:rsid w:val="00F67442"/>
    <w:rsid w:val="00F67892"/>
    <w:rsid w:val="00F678D9"/>
    <w:rsid w:val="00F678F3"/>
    <w:rsid w:val="00F67B95"/>
    <w:rsid w:val="00F67CC3"/>
    <w:rsid w:val="00F67E4B"/>
    <w:rsid w:val="00F700B0"/>
    <w:rsid w:val="00F700CC"/>
    <w:rsid w:val="00F7012C"/>
    <w:rsid w:val="00F70162"/>
    <w:rsid w:val="00F70396"/>
    <w:rsid w:val="00F70439"/>
    <w:rsid w:val="00F7043D"/>
    <w:rsid w:val="00F70598"/>
    <w:rsid w:val="00F70811"/>
    <w:rsid w:val="00F7081B"/>
    <w:rsid w:val="00F7096F"/>
    <w:rsid w:val="00F7099E"/>
    <w:rsid w:val="00F70C8D"/>
    <w:rsid w:val="00F70D3C"/>
    <w:rsid w:val="00F70DFE"/>
    <w:rsid w:val="00F70E6B"/>
    <w:rsid w:val="00F70EFF"/>
    <w:rsid w:val="00F70F29"/>
    <w:rsid w:val="00F70FF7"/>
    <w:rsid w:val="00F71124"/>
    <w:rsid w:val="00F71140"/>
    <w:rsid w:val="00F7121B"/>
    <w:rsid w:val="00F71239"/>
    <w:rsid w:val="00F71464"/>
    <w:rsid w:val="00F71479"/>
    <w:rsid w:val="00F714D5"/>
    <w:rsid w:val="00F71785"/>
    <w:rsid w:val="00F717D9"/>
    <w:rsid w:val="00F7183E"/>
    <w:rsid w:val="00F7188A"/>
    <w:rsid w:val="00F718DB"/>
    <w:rsid w:val="00F71910"/>
    <w:rsid w:val="00F71C1E"/>
    <w:rsid w:val="00F71CC5"/>
    <w:rsid w:val="00F71D9F"/>
    <w:rsid w:val="00F71E4C"/>
    <w:rsid w:val="00F722AC"/>
    <w:rsid w:val="00F722C4"/>
    <w:rsid w:val="00F722CD"/>
    <w:rsid w:val="00F7233B"/>
    <w:rsid w:val="00F724F4"/>
    <w:rsid w:val="00F72793"/>
    <w:rsid w:val="00F7279F"/>
    <w:rsid w:val="00F72833"/>
    <w:rsid w:val="00F72867"/>
    <w:rsid w:val="00F728A3"/>
    <w:rsid w:val="00F72C52"/>
    <w:rsid w:val="00F72C53"/>
    <w:rsid w:val="00F72C65"/>
    <w:rsid w:val="00F72C91"/>
    <w:rsid w:val="00F72C9E"/>
    <w:rsid w:val="00F72D59"/>
    <w:rsid w:val="00F72DA1"/>
    <w:rsid w:val="00F72DC5"/>
    <w:rsid w:val="00F72F26"/>
    <w:rsid w:val="00F73049"/>
    <w:rsid w:val="00F73425"/>
    <w:rsid w:val="00F73540"/>
    <w:rsid w:val="00F7356E"/>
    <w:rsid w:val="00F73675"/>
    <w:rsid w:val="00F7388A"/>
    <w:rsid w:val="00F738B7"/>
    <w:rsid w:val="00F73A2D"/>
    <w:rsid w:val="00F73A5E"/>
    <w:rsid w:val="00F73A6A"/>
    <w:rsid w:val="00F73A7A"/>
    <w:rsid w:val="00F73A9E"/>
    <w:rsid w:val="00F73B84"/>
    <w:rsid w:val="00F73B99"/>
    <w:rsid w:val="00F73BC2"/>
    <w:rsid w:val="00F73C23"/>
    <w:rsid w:val="00F73D43"/>
    <w:rsid w:val="00F73E19"/>
    <w:rsid w:val="00F74193"/>
    <w:rsid w:val="00F742EE"/>
    <w:rsid w:val="00F7435E"/>
    <w:rsid w:val="00F743E9"/>
    <w:rsid w:val="00F74403"/>
    <w:rsid w:val="00F745C0"/>
    <w:rsid w:val="00F746C1"/>
    <w:rsid w:val="00F746E1"/>
    <w:rsid w:val="00F7477D"/>
    <w:rsid w:val="00F7487A"/>
    <w:rsid w:val="00F748DF"/>
    <w:rsid w:val="00F74929"/>
    <w:rsid w:val="00F749A3"/>
    <w:rsid w:val="00F74A90"/>
    <w:rsid w:val="00F74B0D"/>
    <w:rsid w:val="00F74B33"/>
    <w:rsid w:val="00F74D71"/>
    <w:rsid w:val="00F74E79"/>
    <w:rsid w:val="00F74E88"/>
    <w:rsid w:val="00F74EDD"/>
    <w:rsid w:val="00F7506A"/>
    <w:rsid w:val="00F7519D"/>
    <w:rsid w:val="00F75378"/>
    <w:rsid w:val="00F753EC"/>
    <w:rsid w:val="00F75660"/>
    <w:rsid w:val="00F756AB"/>
    <w:rsid w:val="00F757FC"/>
    <w:rsid w:val="00F75807"/>
    <w:rsid w:val="00F7595D"/>
    <w:rsid w:val="00F75C2E"/>
    <w:rsid w:val="00F75E69"/>
    <w:rsid w:val="00F7620E"/>
    <w:rsid w:val="00F76311"/>
    <w:rsid w:val="00F76342"/>
    <w:rsid w:val="00F76349"/>
    <w:rsid w:val="00F764FD"/>
    <w:rsid w:val="00F765C8"/>
    <w:rsid w:val="00F767AB"/>
    <w:rsid w:val="00F7684D"/>
    <w:rsid w:val="00F7689D"/>
    <w:rsid w:val="00F76973"/>
    <w:rsid w:val="00F76981"/>
    <w:rsid w:val="00F76A7A"/>
    <w:rsid w:val="00F76C0C"/>
    <w:rsid w:val="00F76C1C"/>
    <w:rsid w:val="00F76CB2"/>
    <w:rsid w:val="00F76D93"/>
    <w:rsid w:val="00F76DAE"/>
    <w:rsid w:val="00F76DDB"/>
    <w:rsid w:val="00F76E3D"/>
    <w:rsid w:val="00F76F5B"/>
    <w:rsid w:val="00F77031"/>
    <w:rsid w:val="00F7705A"/>
    <w:rsid w:val="00F772FD"/>
    <w:rsid w:val="00F77305"/>
    <w:rsid w:val="00F7742E"/>
    <w:rsid w:val="00F77438"/>
    <w:rsid w:val="00F7752B"/>
    <w:rsid w:val="00F7753A"/>
    <w:rsid w:val="00F775FB"/>
    <w:rsid w:val="00F7760E"/>
    <w:rsid w:val="00F7769B"/>
    <w:rsid w:val="00F77967"/>
    <w:rsid w:val="00F77997"/>
    <w:rsid w:val="00F779CC"/>
    <w:rsid w:val="00F77A70"/>
    <w:rsid w:val="00F77AEF"/>
    <w:rsid w:val="00F77B64"/>
    <w:rsid w:val="00F77C54"/>
    <w:rsid w:val="00F77D86"/>
    <w:rsid w:val="00F77DA9"/>
    <w:rsid w:val="00F77E75"/>
    <w:rsid w:val="00F77F9F"/>
    <w:rsid w:val="00F801CB"/>
    <w:rsid w:val="00F80341"/>
    <w:rsid w:val="00F8046B"/>
    <w:rsid w:val="00F805EC"/>
    <w:rsid w:val="00F8062D"/>
    <w:rsid w:val="00F80847"/>
    <w:rsid w:val="00F8086A"/>
    <w:rsid w:val="00F80B29"/>
    <w:rsid w:val="00F80CE7"/>
    <w:rsid w:val="00F80D2B"/>
    <w:rsid w:val="00F80EBC"/>
    <w:rsid w:val="00F80F94"/>
    <w:rsid w:val="00F810AC"/>
    <w:rsid w:val="00F8111B"/>
    <w:rsid w:val="00F81273"/>
    <w:rsid w:val="00F81358"/>
    <w:rsid w:val="00F81667"/>
    <w:rsid w:val="00F81722"/>
    <w:rsid w:val="00F81788"/>
    <w:rsid w:val="00F8187A"/>
    <w:rsid w:val="00F818F4"/>
    <w:rsid w:val="00F81A99"/>
    <w:rsid w:val="00F81B38"/>
    <w:rsid w:val="00F81B88"/>
    <w:rsid w:val="00F81B9D"/>
    <w:rsid w:val="00F81BC3"/>
    <w:rsid w:val="00F81CD2"/>
    <w:rsid w:val="00F81DBD"/>
    <w:rsid w:val="00F820FB"/>
    <w:rsid w:val="00F821ED"/>
    <w:rsid w:val="00F8224A"/>
    <w:rsid w:val="00F8224D"/>
    <w:rsid w:val="00F823AF"/>
    <w:rsid w:val="00F8246B"/>
    <w:rsid w:val="00F8247E"/>
    <w:rsid w:val="00F824A6"/>
    <w:rsid w:val="00F82527"/>
    <w:rsid w:val="00F82761"/>
    <w:rsid w:val="00F82766"/>
    <w:rsid w:val="00F827DA"/>
    <w:rsid w:val="00F82A98"/>
    <w:rsid w:val="00F82B5B"/>
    <w:rsid w:val="00F82BAC"/>
    <w:rsid w:val="00F82CDA"/>
    <w:rsid w:val="00F82FD5"/>
    <w:rsid w:val="00F830CB"/>
    <w:rsid w:val="00F831F5"/>
    <w:rsid w:val="00F83244"/>
    <w:rsid w:val="00F832B2"/>
    <w:rsid w:val="00F832B3"/>
    <w:rsid w:val="00F832F3"/>
    <w:rsid w:val="00F836F6"/>
    <w:rsid w:val="00F83762"/>
    <w:rsid w:val="00F83776"/>
    <w:rsid w:val="00F83780"/>
    <w:rsid w:val="00F837CF"/>
    <w:rsid w:val="00F83941"/>
    <w:rsid w:val="00F83A07"/>
    <w:rsid w:val="00F83BC1"/>
    <w:rsid w:val="00F83DE7"/>
    <w:rsid w:val="00F83DFD"/>
    <w:rsid w:val="00F83E53"/>
    <w:rsid w:val="00F83F7B"/>
    <w:rsid w:val="00F84426"/>
    <w:rsid w:val="00F8449F"/>
    <w:rsid w:val="00F845B2"/>
    <w:rsid w:val="00F845F9"/>
    <w:rsid w:val="00F84654"/>
    <w:rsid w:val="00F8465F"/>
    <w:rsid w:val="00F84688"/>
    <w:rsid w:val="00F84836"/>
    <w:rsid w:val="00F849FF"/>
    <w:rsid w:val="00F84B66"/>
    <w:rsid w:val="00F84E33"/>
    <w:rsid w:val="00F84E60"/>
    <w:rsid w:val="00F84EE3"/>
    <w:rsid w:val="00F84F6E"/>
    <w:rsid w:val="00F8500E"/>
    <w:rsid w:val="00F851D4"/>
    <w:rsid w:val="00F852B1"/>
    <w:rsid w:val="00F854BB"/>
    <w:rsid w:val="00F85532"/>
    <w:rsid w:val="00F8556D"/>
    <w:rsid w:val="00F858AD"/>
    <w:rsid w:val="00F8593A"/>
    <w:rsid w:val="00F859A7"/>
    <w:rsid w:val="00F85A2D"/>
    <w:rsid w:val="00F85A54"/>
    <w:rsid w:val="00F85A71"/>
    <w:rsid w:val="00F85B60"/>
    <w:rsid w:val="00F85CF5"/>
    <w:rsid w:val="00F85D66"/>
    <w:rsid w:val="00F85D93"/>
    <w:rsid w:val="00F85E15"/>
    <w:rsid w:val="00F85F8F"/>
    <w:rsid w:val="00F860FB"/>
    <w:rsid w:val="00F8615D"/>
    <w:rsid w:val="00F86186"/>
    <w:rsid w:val="00F863C7"/>
    <w:rsid w:val="00F8642C"/>
    <w:rsid w:val="00F8653B"/>
    <w:rsid w:val="00F86613"/>
    <w:rsid w:val="00F86631"/>
    <w:rsid w:val="00F86651"/>
    <w:rsid w:val="00F867A3"/>
    <w:rsid w:val="00F867BE"/>
    <w:rsid w:val="00F86951"/>
    <w:rsid w:val="00F86AA7"/>
    <w:rsid w:val="00F86AD0"/>
    <w:rsid w:val="00F86DF7"/>
    <w:rsid w:val="00F87089"/>
    <w:rsid w:val="00F870E6"/>
    <w:rsid w:val="00F87168"/>
    <w:rsid w:val="00F87235"/>
    <w:rsid w:val="00F872C1"/>
    <w:rsid w:val="00F87536"/>
    <w:rsid w:val="00F87571"/>
    <w:rsid w:val="00F87573"/>
    <w:rsid w:val="00F87609"/>
    <w:rsid w:val="00F87676"/>
    <w:rsid w:val="00F87967"/>
    <w:rsid w:val="00F879D0"/>
    <w:rsid w:val="00F87A6D"/>
    <w:rsid w:val="00F87BB2"/>
    <w:rsid w:val="00F87BB3"/>
    <w:rsid w:val="00F87C6D"/>
    <w:rsid w:val="00F87D11"/>
    <w:rsid w:val="00F87F60"/>
    <w:rsid w:val="00F90029"/>
    <w:rsid w:val="00F9007A"/>
    <w:rsid w:val="00F900AD"/>
    <w:rsid w:val="00F900CD"/>
    <w:rsid w:val="00F900D6"/>
    <w:rsid w:val="00F902D0"/>
    <w:rsid w:val="00F902D7"/>
    <w:rsid w:val="00F903DE"/>
    <w:rsid w:val="00F90495"/>
    <w:rsid w:val="00F9052A"/>
    <w:rsid w:val="00F905E8"/>
    <w:rsid w:val="00F90614"/>
    <w:rsid w:val="00F9063B"/>
    <w:rsid w:val="00F90665"/>
    <w:rsid w:val="00F90759"/>
    <w:rsid w:val="00F90992"/>
    <w:rsid w:val="00F909CC"/>
    <w:rsid w:val="00F90A8D"/>
    <w:rsid w:val="00F90B04"/>
    <w:rsid w:val="00F90B1C"/>
    <w:rsid w:val="00F90BDC"/>
    <w:rsid w:val="00F90C4C"/>
    <w:rsid w:val="00F90CC7"/>
    <w:rsid w:val="00F90E0C"/>
    <w:rsid w:val="00F91013"/>
    <w:rsid w:val="00F9110F"/>
    <w:rsid w:val="00F911CF"/>
    <w:rsid w:val="00F911EF"/>
    <w:rsid w:val="00F91371"/>
    <w:rsid w:val="00F91386"/>
    <w:rsid w:val="00F91422"/>
    <w:rsid w:val="00F9143F"/>
    <w:rsid w:val="00F914A4"/>
    <w:rsid w:val="00F914E6"/>
    <w:rsid w:val="00F916C3"/>
    <w:rsid w:val="00F91762"/>
    <w:rsid w:val="00F91911"/>
    <w:rsid w:val="00F91971"/>
    <w:rsid w:val="00F91A62"/>
    <w:rsid w:val="00F91B63"/>
    <w:rsid w:val="00F91BFC"/>
    <w:rsid w:val="00F91C6F"/>
    <w:rsid w:val="00F91E2A"/>
    <w:rsid w:val="00F91E4B"/>
    <w:rsid w:val="00F91EE2"/>
    <w:rsid w:val="00F91F5C"/>
    <w:rsid w:val="00F921D0"/>
    <w:rsid w:val="00F921E7"/>
    <w:rsid w:val="00F92204"/>
    <w:rsid w:val="00F9227D"/>
    <w:rsid w:val="00F922E3"/>
    <w:rsid w:val="00F92615"/>
    <w:rsid w:val="00F92665"/>
    <w:rsid w:val="00F926C2"/>
    <w:rsid w:val="00F92943"/>
    <w:rsid w:val="00F929A2"/>
    <w:rsid w:val="00F92A5F"/>
    <w:rsid w:val="00F92BE7"/>
    <w:rsid w:val="00F92C09"/>
    <w:rsid w:val="00F92C2E"/>
    <w:rsid w:val="00F92D52"/>
    <w:rsid w:val="00F92DCD"/>
    <w:rsid w:val="00F92E4E"/>
    <w:rsid w:val="00F92EE0"/>
    <w:rsid w:val="00F93024"/>
    <w:rsid w:val="00F93182"/>
    <w:rsid w:val="00F9334B"/>
    <w:rsid w:val="00F933FC"/>
    <w:rsid w:val="00F93516"/>
    <w:rsid w:val="00F9377D"/>
    <w:rsid w:val="00F937C7"/>
    <w:rsid w:val="00F93826"/>
    <w:rsid w:val="00F9382C"/>
    <w:rsid w:val="00F93937"/>
    <w:rsid w:val="00F93989"/>
    <w:rsid w:val="00F939B2"/>
    <w:rsid w:val="00F939BF"/>
    <w:rsid w:val="00F93BBE"/>
    <w:rsid w:val="00F93C18"/>
    <w:rsid w:val="00F93C55"/>
    <w:rsid w:val="00F93C9F"/>
    <w:rsid w:val="00F93D5E"/>
    <w:rsid w:val="00F93DA4"/>
    <w:rsid w:val="00F93DBB"/>
    <w:rsid w:val="00F9400A"/>
    <w:rsid w:val="00F9405B"/>
    <w:rsid w:val="00F94083"/>
    <w:rsid w:val="00F940EE"/>
    <w:rsid w:val="00F940F9"/>
    <w:rsid w:val="00F941E0"/>
    <w:rsid w:val="00F94246"/>
    <w:rsid w:val="00F942A7"/>
    <w:rsid w:val="00F943CA"/>
    <w:rsid w:val="00F943FE"/>
    <w:rsid w:val="00F9444B"/>
    <w:rsid w:val="00F94642"/>
    <w:rsid w:val="00F947A3"/>
    <w:rsid w:val="00F948BA"/>
    <w:rsid w:val="00F94A8A"/>
    <w:rsid w:val="00F94AD0"/>
    <w:rsid w:val="00F94B8C"/>
    <w:rsid w:val="00F94CD6"/>
    <w:rsid w:val="00F94E7D"/>
    <w:rsid w:val="00F94EAE"/>
    <w:rsid w:val="00F94F10"/>
    <w:rsid w:val="00F94F76"/>
    <w:rsid w:val="00F94FD6"/>
    <w:rsid w:val="00F950E2"/>
    <w:rsid w:val="00F95145"/>
    <w:rsid w:val="00F952F8"/>
    <w:rsid w:val="00F9541D"/>
    <w:rsid w:val="00F95534"/>
    <w:rsid w:val="00F9565D"/>
    <w:rsid w:val="00F95671"/>
    <w:rsid w:val="00F95677"/>
    <w:rsid w:val="00F956FC"/>
    <w:rsid w:val="00F9579D"/>
    <w:rsid w:val="00F958A0"/>
    <w:rsid w:val="00F95983"/>
    <w:rsid w:val="00F95B4E"/>
    <w:rsid w:val="00F95BD0"/>
    <w:rsid w:val="00F95BD1"/>
    <w:rsid w:val="00F95C9B"/>
    <w:rsid w:val="00F95C9D"/>
    <w:rsid w:val="00F95F3D"/>
    <w:rsid w:val="00F95F48"/>
    <w:rsid w:val="00F96366"/>
    <w:rsid w:val="00F96374"/>
    <w:rsid w:val="00F9637F"/>
    <w:rsid w:val="00F963E2"/>
    <w:rsid w:val="00F96508"/>
    <w:rsid w:val="00F9659F"/>
    <w:rsid w:val="00F965FD"/>
    <w:rsid w:val="00F966F2"/>
    <w:rsid w:val="00F967D1"/>
    <w:rsid w:val="00F96806"/>
    <w:rsid w:val="00F96910"/>
    <w:rsid w:val="00F96A98"/>
    <w:rsid w:val="00F96B9B"/>
    <w:rsid w:val="00F96BAA"/>
    <w:rsid w:val="00F96D2B"/>
    <w:rsid w:val="00F96D97"/>
    <w:rsid w:val="00F96DC9"/>
    <w:rsid w:val="00F96EB7"/>
    <w:rsid w:val="00F96EE4"/>
    <w:rsid w:val="00F9708D"/>
    <w:rsid w:val="00F97093"/>
    <w:rsid w:val="00F9716E"/>
    <w:rsid w:val="00F97187"/>
    <w:rsid w:val="00F9736E"/>
    <w:rsid w:val="00F974E7"/>
    <w:rsid w:val="00F9751E"/>
    <w:rsid w:val="00F97581"/>
    <w:rsid w:val="00F9776E"/>
    <w:rsid w:val="00F9786E"/>
    <w:rsid w:val="00F9792B"/>
    <w:rsid w:val="00F97A4C"/>
    <w:rsid w:val="00F97B5E"/>
    <w:rsid w:val="00F97BF4"/>
    <w:rsid w:val="00F97C10"/>
    <w:rsid w:val="00F97C6A"/>
    <w:rsid w:val="00F97EC5"/>
    <w:rsid w:val="00F97EFD"/>
    <w:rsid w:val="00FA012C"/>
    <w:rsid w:val="00FA0238"/>
    <w:rsid w:val="00FA02DB"/>
    <w:rsid w:val="00FA0508"/>
    <w:rsid w:val="00FA0556"/>
    <w:rsid w:val="00FA064E"/>
    <w:rsid w:val="00FA06BA"/>
    <w:rsid w:val="00FA0845"/>
    <w:rsid w:val="00FA095D"/>
    <w:rsid w:val="00FA0B9D"/>
    <w:rsid w:val="00FA0C31"/>
    <w:rsid w:val="00FA0C89"/>
    <w:rsid w:val="00FA0C9D"/>
    <w:rsid w:val="00FA0CE8"/>
    <w:rsid w:val="00FA0D82"/>
    <w:rsid w:val="00FA0E0F"/>
    <w:rsid w:val="00FA0FC7"/>
    <w:rsid w:val="00FA1058"/>
    <w:rsid w:val="00FA1594"/>
    <w:rsid w:val="00FA15D6"/>
    <w:rsid w:val="00FA1744"/>
    <w:rsid w:val="00FA17D2"/>
    <w:rsid w:val="00FA187A"/>
    <w:rsid w:val="00FA188D"/>
    <w:rsid w:val="00FA18F4"/>
    <w:rsid w:val="00FA1A85"/>
    <w:rsid w:val="00FA1CC5"/>
    <w:rsid w:val="00FA1F88"/>
    <w:rsid w:val="00FA2075"/>
    <w:rsid w:val="00FA2191"/>
    <w:rsid w:val="00FA2237"/>
    <w:rsid w:val="00FA22C7"/>
    <w:rsid w:val="00FA243C"/>
    <w:rsid w:val="00FA2516"/>
    <w:rsid w:val="00FA2922"/>
    <w:rsid w:val="00FA29C4"/>
    <w:rsid w:val="00FA2D37"/>
    <w:rsid w:val="00FA2D75"/>
    <w:rsid w:val="00FA2DB7"/>
    <w:rsid w:val="00FA2F0B"/>
    <w:rsid w:val="00FA2F3C"/>
    <w:rsid w:val="00FA3091"/>
    <w:rsid w:val="00FA3160"/>
    <w:rsid w:val="00FA3213"/>
    <w:rsid w:val="00FA32DD"/>
    <w:rsid w:val="00FA330C"/>
    <w:rsid w:val="00FA34F2"/>
    <w:rsid w:val="00FA35C0"/>
    <w:rsid w:val="00FA35E3"/>
    <w:rsid w:val="00FA36DF"/>
    <w:rsid w:val="00FA3782"/>
    <w:rsid w:val="00FA38F7"/>
    <w:rsid w:val="00FA3A1E"/>
    <w:rsid w:val="00FA3AA9"/>
    <w:rsid w:val="00FA3FAD"/>
    <w:rsid w:val="00FA4079"/>
    <w:rsid w:val="00FA4109"/>
    <w:rsid w:val="00FA433F"/>
    <w:rsid w:val="00FA4404"/>
    <w:rsid w:val="00FA455A"/>
    <w:rsid w:val="00FA460E"/>
    <w:rsid w:val="00FA489C"/>
    <w:rsid w:val="00FA48D7"/>
    <w:rsid w:val="00FA4AC0"/>
    <w:rsid w:val="00FA4BE2"/>
    <w:rsid w:val="00FA4BE3"/>
    <w:rsid w:val="00FA4DC7"/>
    <w:rsid w:val="00FA4E55"/>
    <w:rsid w:val="00FA4F3E"/>
    <w:rsid w:val="00FA4FD7"/>
    <w:rsid w:val="00FA506A"/>
    <w:rsid w:val="00FA50F6"/>
    <w:rsid w:val="00FA513F"/>
    <w:rsid w:val="00FA51DA"/>
    <w:rsid w:val="00FA52C9"/>
    <w:rsid w:val="00FA535C"/>
    <w:rsid w:val="00FA540B"/>
    <w:rsid w:val="00FA54A4"/>
    <w:rsid w:val="00FA54B7"/>
    <w:rsid w:val="00FA5550"/>
    <w:rsid w:val="00FA5683"/>
    <w:rsid w:val="00FA5808"/>
    <w:rsid w:val="00FA5823"/>
    <w:rsid w:val="00FA5BF6"/>
    <w:rsid w:val="00FA5D80"/>
    <w:rsid w:val="00FA5DE4"/>
    <w:rsid w:val="00FA5E1A"/>
    <w:rsid w:val="00FA5E4D"/>
    <w:rsid w:val="00FA619D"/>
    <w:rsid w:val="00FA61ED"/>
    <w:rsid w:val="00FA6247"/>
    <w:rsid w:val="00FA6267"/>
    <w:rsid w:val="00FA62BE"/>
    <w:rsid w:val="00FA64F5"/>
    <w:rsid w:val="00FA673F"/>
    <w:rsid w:val="00FA6777"/>
    <w:rsid w:val="00FA687C"/>
    <w:rsid w:val="00FA69A3"/>
    <w:rsid w:val="00FA6A75"/>
    <w:rsid w:val="00FA6C16"/>
    <w:rsid w:val="00FA6F09"/>
    <w:rsid w:val="00FA6FF9"/>
    <w:rsid w:val="00FA7040"/>
    <w:rsid w:val="00FA7051"/>
    <w:rsid w:val="00FA705B"/>
    <w:rsid w:val="00FA7062"/>
    <w:rsid w:val="00FA7071"/>
    <w:rsid w:val="00FA70C2"/>
    <w:rsid w:val="00FA712D"/>
    <w:rsid w:val="00FA7149"/>
    <w:rsid w:val="00FA71F1"/>
    <w:rsid w:val="00FA7312"/>
    <w:rsid w:val="00FA7431"/>
    <w:rsid w:val="00FA7560"/>
    <w:rsid w:val="00FA76A5"/>
    <w:rsid w:val="00FA76DE"/>
    <w:rsid w:val="00FA77BC"/>
    <w:rsid w:val="00FA77E4"/>
    <w:rsid w:val="00FA7A35"/>
    <w:rsid w:val="00FA7B2D"/>
    <w:rsid w:val="00FA7B75"/>
    <w:rsid w:val="00FA7BEF"/>
    <w:rsid w:val="00FA7CBC"/>
    <w:rsid w:val="00FA7D10"/>
    <w:rsid w:val="00FA7ED1"/>
    <w:rsid w:val="00FB0086"/>
    <w:rsid w:val="00FB0103"/>
    <w:rsid w:val="00FB021F"/>
    <w:rsid w:val="00FB0289"/>
    <w:rsid w:val="00FB0442"/>
    <w:rsid w:val="00FB04DE"/>
    <w:rsid w:val="00FB0711"/>
    <w:rsid w:val="00FB0747"/>
    <w:rsid w:val="00FB075E"/>
    <w:rsid w:val="00FB0BC8"/>
    <w:rsid w:val="00FB0D55"/>
    <w:rsid w:val="00FB0EC0"/>
    <w:rsid w:val="00FB0ED4"/>
    <w:rsid w:val="00FB0F2F"/>
    <w:rsid w:val="00FB1098"/>
    <w:rsid w:val="00FB10A4"/>
    <w:rsid w:val="00FB10BC"/>
    <w:rsid w:val="00FB1429"/>
    <w:rsid w:val="00FB15D6"/>
    <w:rsid w:val="00FB16E9"/>
    <w:rsid w:val="00FB1848"/>
    <w:rsid w:val="00FB191F"/>
    <w:rsid w:val="00FB1B18"/>
    <w:rsid w:val="00FB1B3E"/>
    <w:rsid w:val="00FB1C72"/>
    <w:rsid w:val="00FB1DFC"/>
    <w:rsid w:val="00FB1F4B"/>
    <w:rsid w:val="00FB213D"/>
    <w:rsid w:val="00FB2162"/>
    <w:rsid w:val="00FB2222"/>
    <w:rsid w:val="00FB232B"/>
    <w:rsid w:val="00FB2354"/>
    <w:rsid w:val="00FB23A7"/>
    <w:rsid w:val="00FB23AA"/>
    <w:rsid w:val="00FB2412"/>
    <w:rsid w:val="00FB2446"/>
    <w:rsid w:val="00FB2507"/>
    <w:rsid w:val="00FB252E"/>
    <w:rsid w:val="00FB25F1"/>
    <w:rsid w:val="00FB260B"/>
    <w:rsid w:val="00FB280F"/>
    <w:rsid w:val="00FB2946"/>
    <w:rsid w:val="00FB2A5C"/>
    <w:rsid w:val="00FB2B68"/>
    <w:rsid w:val="00FB2DA1"/>
    <w:rsid w:val="00FB2DC1"/>
    <w:rsid w:val="00FB2EFF"/>
    <w:rsid w:val="00FB3100"/>
    <w:rsid w:val="00FB326E"/>
    <w:rsid w:val="00FB32E7"/>
    <w:rsid w:val="00FB3401"/>
    <w:rsid w:val="00FB348D"/>
    <w:rsid w:val="00FB3790"/>
    <w:rsid w:val="00FB3926"/>
    <w:rsid w:val="00FB39BB"/>
    <w:rsid w:val="00FB3AA6"/>
    <w:rsid w:val="00FB3E57"/>
    <w:rsid w:val="00FB3E67"/>
    <w:rsid w:val="00FB3E97"/>
    <w:rsid w:val="00FB3F99"/>
    <w:rsid w:val="00FB4133"/>
    <w:rsid w:val="00FB4140"/>
    <w:rsid w:val="00FB41FF"/>
    <w:rsid w:val="00FB4265"/>
    <w:rsid w:val="00FB43AC"/>
    <w:rsid w:val="00FB43CD"/>
    <w:rsid w:val="00FB4456"/>
    <w:rsid w:val="00FB449B"/>
    <w:rsid w:val="00FB4545"/>
    <w:rsid w:val="00FB4581"/>
    <w:rsid w:val="00FB48E7"/>
    <w:rsid w:val="00FB496C"/>
    <w:rsid w:val="00FB4A23"/>
    <w:rsid w:val="00FB4B8F"/>
    <w:rsid w:val="00FB4CD2"/>
    <w:rsid w:val="00FB4D0C"/>
    <w:rsid w:val="00FB4D25"/>
    <w:rsid w:val="00FB4D3F"/>
    <w:rsid w:val="00FB4D50"/>
    <w:rsid w:val="00FB4D66"/>
    <w:rsid w:val="00FB4F99"/>
    <w:rsid w:val="00FB50FA"/>
    <w:rsid w:val="00FB5337"/>
    <w:rsid w:val="00FB5418"/>
    <w:rsid w:val="00FB55BC"/>
    <w:rsid w:val="00FB55D0"/>
    <w:rsid w:val="00FB5725"/>
    <w:rsid w:val="00FB57DF"/>
    <w:rsid w:val="00FB5857"/>
    <w:rsid w:val="00FB58F7"/>
    <w:rsid w:val="00FB591D"/>
    <w:rsid w:val="00FB59EF"/>
    <w:rsid w:val="00FB5A6D"/>
    <w:rsid w:val="00FB5B0D"/>
    <w:rsid w:val="00FB5D41"/>
    <w:rsid w:val="00FB5E9E"/>
    <w:rsid w:val="00FB5FBF"/>
    <w:rsid w:val="00FB6022"/>
    <w:rsid w:val="00FB6028"/>
    <w:rsid w:val="00FB6070"/>
    <w:rsid w:val="00FB6272"/>
    <w:rsid w:val="00FB62F1"/>
    <w:rsid w:val="00FB64B6"/>
    <w:rsid w:val="00FB64C6"/>
    <w:rsid w:val="00FB674F"/>
    <w:rsid w:val="00FB6788"/>
    <w:rsid w:val="00FB696E"/>
    <w:rsid w:val="00FB69A8"/>
    <w:rsid w:val="00FB6BC9"/>
    <w:rsid w:val="00FB6C18"/>
    <w:rsid w:val="00FB6CB6"/>
    <w:rsid w:val="00FB6F8E"/>
    <w:rsid w:val="00FB70D3"/>
    <w:rsid w:val="00FB70D7"/>
    <w:rsid w:val="00FB71CE"/>
    <w:rsid w:val="00FB7207"/>
    <w:rsid w:val="00FB7484"/>
    <w:rsid w:val="00FB7536"/>
    <w:rsid w:val="00FB77B2"/>
    <w:rsid w:val="00FB798C"/>
    <w:rsid w:val="00FB79CD"/>
    <w:rsid w:val="00FB7C28"/>
    <w:rsid w:val="00FB7CDF"/>
    <w:rsid w:val="00FB7D95"/>
    <w:rsid w:val="00FB7E9D"/>
    <w:rsid w:val="00FC010E"/>
    <w:rsid w:val="00FC0210"/>
    <w:rsid w:val="00FC0318"/>
    <w:rsid w:val="00FC04C5"/>
    <w:rsid w:val="00FC07BB"/>
    <w:rsid w:val="00FC0883"/>
    <w:rsid w:val="00FC0920"/>
    <w:rsid w:val="00FC0A33"/>
    <w:rsid w:val="00FC0CBD"/>
    <w:rsid w:val="00FC0DBF"/>
    <w:rsid w:val="00FC0E4E"/>
    <w:rsid w:val="00FC0E7D"/>
    <w:rsid w:val="00FC0EF8"/>
    <w:rsid w:val="00FC0EFF"/>
    <w:rsid w:val="00FC0FE9"/>
    <w:rsid w:val="00FC13A0"/>
    <w:rsid w:val="00FC13E6"/>
    <w:rsid w:val="00FC14BE"/>
    <w:rsid w:val="00FC1552"/>
    <w:rsid w:val="00FC1605"/>
    <w:rsid w:val="00FC16F6"/>
    <w:rsid w:val="00FC17E1"/>
    <w:rsid w:val="00FC1940"/>
    <w:rsid w:val="00FC1ABE"/>
    <w:rsid w:val="00FC1CF5"/>
    <w:rsid w:val="00FC1D32"/>
    <w:rsid w:val="00FC1D4A"/>
    <w:rsid w:val="00FC1DF8"/>
    <w:rsid w:val="00FC1E03"/>
    <w:rsid w:val="00FC1E3B"/>
    <w:rsid w:val="00FC2054"/>
    <w:rsid w:val="00FC207D"/>
    <w:rsid w:val="00FC20AF"/>
    <w:rsid w:val="00FC2346"/>
    <w:rsid w:val="00FC236E"/>
    <w:rsid w:val="00FC25A6"/>
    <w:rsid w:val="00FC25A7"/>
    <w:rsid w:val="00FC261D"/>
    <w:rsid w:val="00FC26BA"/>
    <w:rsid w:val="00FC26E9"/>
    <w:rsid w:val="00FC27CD"/>
    <w:rsid w:val="00FC2827"/>
    <w:rsid w:val="00FC2A61"/>
    <w:rsid w:val="00FC2CB3"/>
    <w:rsid w:val="00FC2DDD"/>
    <w:rsid w:val="00FC2E2C"/>
    <w:rsid w:val="00FC2EFE"/>
    <w:rsid w:val="00FC2FF4"/>
    <w:rsid w:val="00FC316A"/>
    <w:rsid w:val="00FC33A4"/>
    <w:rsid w:val="00FC33BF"/>
    <w:rsid w:val="00FC33E0"/>
    <w:rsid w:val="00FC3539"/>
    <w:rsid w:val="00FC3564"/>
    <w:rsid w:val="00FC35EC"/>
    <w:rsid w:val="00FC3699"/>
    <w:rsid w:val="00FC37EE"/>
    <w:rsid w:val="00FC398E"/>
    <w:rsid w:val="00FC398F"/>
    <w:rsid w:val="00FC3A88"/>
    <w:rsid w:val="00FC3AFB"/>
    <w:rsid w:val="00FC3BAC"/>
    <w:rsid w:val="00FC3D1E"/>
    <w:rsid w:val="00FC3D59"/>
    <w:rsid w:val="00FC3DB5"/>
    <w:rsid w:val="00FC3DFE"/>
    <w:rsid w:val="00FC3F20"/>
    <w:rsid w:val="00FC406F"/>
    <w:rsid w:val="00FC40EB"/>
    <w:rsid w:val="00FC4296"/>
    <w:rsid w:val="00FC42A7"/>
    <w:rsid w:val="00FC42D8"/>
    <w:rsid w:val="00FC4325"/>
    <w:rsid w:val="00FC4353"/>
    <w:rsid w:val="00FC4405"/>
    <w:rsid w:val="00FC441E"/>
    <w:rsid w:val="00FC4449"/>
    <w:rsid w:val="00FC454C"/>
    <w:rsid w:val="00FC458A"/>
    <w:rsid w:val="00FC493A"/>
    <w:rsid w:val="00FC497A"/>
    <w:rsid w:val="00FC4B9C"/>
    <w:rsid w:val="00FC4BD2"/>
    <w:rsid w:val="00FC4DFF"/>
    <w:rsid w:val="00FC4E34"/>
    <w:rsid w:val="00FC4EA8"/>
    <w:rsid w:val="00FC4F8A"/>
    <w:rsid w:val="00FC5005"/>
    <w:rsid w:val="00FC50E2"/>
    <w:rsid w:val="00FC5425"/>
    <w:rsid w:val="00FC5614"/>
    <w:rsid w:val="00FC562A"/>
    <w:rsid w:val="00FC5706"/>
    <w:rsid w:val="00FC5717"/>
    <w:rsid w:val="00FC57C6"/>
    <w:rsid w:val="00FC58E8"/>
    <w:rsid w:val="00FC5ACA"/>
    <w:rsid w:val="00FC5B63"/>
    <w:rsid w:val="00FC6083"/>
    <w:rsid w:val="00FC61AE"/>
    <w:rsid w:val="00FC6222"/>
    <w:rsid w:val="00FC62FC"/>
    <w:rsid w:val="00FC63B0"/>
    <w:rsid w:val="00FC63E4"/>
    <w:rsid w:val="00FC644B"/>
    <w:rsid w:val="00FC65C3"/>
    <w:rsid w:val="00FC6670"/>
    <w:rsid w:val="00FC6673"/>
    <w:rsid w:val="00FC6988"/>
    <w:rsid w:val="00FC6A9C"/>
    <w:rsid w:val="00FC6AEA"/>
    <w:rsid w:val="00FC6B13"/>
    <w:rsid w:val="00FC6BFF"/>
    <w:rsid w:val="00FC6C15"/>
    <w:rsid w:val="00FC6C63"/>
    <w:rsid w:val="00FC6CA3"/>
    <w:rsid w:val="00FC6D3E"/>
    <w:rsid w:val="00FC6D61"/>
    <w:rsid w:val="00FC6E02"/>
    <w:rsid w:val="00FC6E95"/>
    <w:rsid w:val="00FC743E"/>
    <w:rsid w:val="00FC75FE"/>
    <w:rsid w:val="00FC784A"/>
    <w:rsid w:val="00FC78B9"/>
    <w:rsid w:val="00FC7A5F"/>
    <w:rsid w:val="00FC7BB7"/>
    <w:rsid w:val="00FC7EAF"/>
    <w:rsid w:val="00FC7EEF"/>
    <w:rsid w:val="00FC7F04"/>
    <w:rsid w:val="00FC7F5A"/>
    <w:rsid w:val="00FC7FB1"/>
    <w:rsid w:val="00FD017E"/>
    <w:rsid w:val="00FD01CB"/>
    <w:rsid w:val="00FD0230"/>
    <w:rsid w:val="00FD0267"/>
    <w:rsid w:val="00FD02C2"/>
    <w:rsid w:val="00FD031A"/>
    <w:rsid w:val="00FD03A8"/>
    <w:rsid w:val="00FD041A"/>
    <w:rsid w:val="00FD04A9"/>
    <w:rsid w:val="00FD055F"/>
    <w:rsid w:val="00FD0646"/>
    <w:rsid w:val="00FD07B5"/>
    <w:rsid w:val="00FD08DA"/>
    <w:rsid w:val="00FD0A04"/>
    <w:rsid w:val="00FD0A4F"/>
    <w:rsid w:val="00FD0B5A"/>
    <w:rsid w:val="00FD0C63"/>
    <w:rsid w:val="00FD0EFB"/>
    <w:rsid w:val="00FD0F08"/>
    <w:rsid w:val="00FD1142"/>
    <w:rsid w:val="00FD1214"/>
    <w:rsid w:val="00FD1420"/>
    <w:rsid w:val="00FD150D"/>
    <w:rsid w:val="00FD1598"/>
    <w:rsid w:val="00FD1898"/>
    <w:rsid w:val="00FD1D48"/>
    <w:rsid w:val="00FD1EDB"/>
    <w:rsid w:val="00FD218F"/>
    <w:rsid w:val="00FD21AF"/>
    <w:rsid w:val="00FD221B"/>
    <w:rsid w:val="00FD2344"/>
    <w:rsid w:val="00FD236E"/>
    <w:rsid w:val="00FD23FE"/>
    <w:rsid w:val="00FD28C8"/>
    <w:rsid w:val="00FD29DC"/>
    <w:rsid w:val="00FD2BE8"/>
    <w:rsid w:val="00FD2CA7"/>
    <w:rsid w:val="00FD2CD5"/>
    <w:rsid w:val="00FD2E66"/>
    <w:rsid w:val="00FD2EEF"/>
    <w:rsid w:val="00FD302E"/>
    <w:rsid w:val="00FD30C3"/>
    <w:rsid w:val="00FD318C"/>
    <w:rsid w:val="00FD335D"/>
    <w:rsid w:val="00FD3607"/>
    <w:rsid w:val="00FD367C"/>
    <w:rsid w:val="00FD371C"/>
    <w:rsid w:val="00FD377A"/>
    <w:rsid w:val="00FD380E"/>
    <w:rsid w:val="00FD3863"/>
    <w:rsid w:val="00FD3881"/>
    <w:rsid w:val="00FD3B1F"/>
    <w:rsid w:val="00FD3BD8"/>
    <w:rsid w:val="00FD3CA8"/>
    <w:rsid w:val="00FD3CEC"/>
    <w:rsid w:val="00FD3ED8"/>
    <w:rsid w:val="00FD3F96"/>
    <w:rsid w:val="00FD4057"/>
    <w:rsid w:val="00FD4082"/>
    <w:rsid w:val="00FD413A"/>
    <w:rsid w:val="00FD413C"/>
    <w:rsid w:val="00FD419B"/>
    <w:rsid w:val="00FD41BE"/>
    <w:rsid w:val="00FD42A5"/>
    <w:rsid w:val="00FD439A"/>
    <w:rsid w:val="00FD441C"/>
    <w:rsid w:val="00FD4539"/>
    <w:rsid w:val="00FD456B"/>
    <w:rsid w:val="00FD45D2"/>
    <w:rsid w:val="00FD4602"/>
    <w:rsid w:val="00FD462C"/>
    <w:rsid w:val="00FD4658"/>
    <w:rsid w:val="00FD478C"/>
    <w:rsid w:val="00FD47C5"/>
    <w:rsid w:val="00FD4ABE"/>
    <w:rsid w:val="00FD4D35"/>
    <w:rsid w:val="00FD4DB1"/>
    <w:rsid w:val="00FD4DE2"/>
    <w:rsid w:val="00FD4DFC"/>
    <w:rsid w:val="00FD4F3A"/>
    <w:rsid w:val="00FD50FA"/>
    <w:rsid w:val="00FD510D"/>
    <w:rsid w:val="00FD5172"/>
    <w:rsid w:val="00FD531E"/>
    <w:rsid w:val="00FD536D"/>
    <w:rsid w:val="00FD549F"/>
    <w:rsid w:val="00FD5533"/>
    <w:rsid w:val="00FD5E41"/>
    <w:rsid w:val="00FD5ED5"/>
    <w:rsid w:val="00FD5EEB"/>
    <w:rsid w:val="00FD61EE"/>
    <w:rsid w:val="00FD6246"/>
    <w:rsid w:val="00FD6305"/>
    <w:rsid w:val="00FD630A"/>
    <w:rsid w:val="00FD6330"/>
    <w:rsid w:val="00FD633C"/>
    <w:rsid w:val="00FD638A"/>
    <w:rsid w:val="00FD654D"/>
    <w:rsid w:val="00FD66E8"/>
    <w:rsid w:val="00FD68E5"/>
    <w:rsid w:val="00FD6981"/>
    <w:rsid w:val="00FD6985"/>
    <w:rsid w:val="00FD6A17"/>
    <w:rsid w:val="00FD6AB3"/>
    <w:rsid w:val="00FD6AD4"/>
    <w:rsid w:val="00FD6B76"/>
    <w:rsid w:val="00FD6B90"/>
    <w:rsid w:val="00FD6D7C"/>
    <w:rsid w:val="00FD6D81"/>
    <w:rsid w:val="00FD6DEC"/>
    <w:rsid w:val="00FD6F36"/>
    <w:rsid w:val="00FD6FB3"/>
    <w:rsid w:val="00FD70D1"/>
    <w:rsid w:val="00FD71D1"/>
    <w:rsid w:val="00FD72A0"/>
    <w:rsid w:val="00FD7458"/>
    <w:rsid w:val="00FD7491"/>
    <w:rsid w:val="00FD7689"/>
    <w:rsid w:val="00FD770C"/>
    <w:rsid w:val="00FD777B"/>
    <w:rsid w:val="00FD7859"/>
    <w:rsid w:val="00FD78E1"/>
    <w:rsid w:val="00FD79F2"/>
    <w:rsid w:val="00FD7AC0"/>
    <w:rsid w:val="00FD7B27"/>
    <w:rsid w:val="00FD7B39"/>
    <w:rsid w:val="00FD7C53"/>
    <w:rsid w:val="00FD7F3D"/>
    <w:rsid w:val="00FE0028"/>
    <w:rsid w:val="00FE0056"/>
    <w:rsid w:val="00FE01AB"/>
    <w:rsid w:val="00FE01CC"/>
    <w:rsid w:val="00FE024D"/>
    <w:rsid w:val="00FE02CD"/>
    <w:rsid w:val="00FE03E3"/>
    <w:rsid w:val="00FE03E5"/>
    <w:rsid w:val="00FE05EB"/>
    <w:rsid w:val="00FE0628"/>
    <w:rsid w:val="00FE078F"/>
    <w:rsid w:val="00FE098B"/>
    <w:rsid w:val="00FE0AC1"/>
    <w:rsid w:val="00FE0C12"/>
    <w:rsid w:val="00FE0CAE"/>
    <w:rsid w:val="00FE0D4C"/>
    <w:rsid w:val="00FE0DE1"/>
    <w:rsid w:val="00FE1067"/>
    <w:rsid w:val="00FE10A4"/>
    <w:rsid w:val="00FE1114"/>
    <w:rsid w:val="00FE11B5"/>
    <w:rsid w:val="00FE122C"/>
    <w:rsid w:val="00FE1466"/>
    <w:rsid w:val="00FE1481"/>
    <w:rsid w:val="00FE14CE"/>
    <w:rsid w:val="00FE153A"/>
    <w:rsid w:val="00FE1644"/>
    <w:rsid w:val="00FE1680"/>
    <w:rsid w:val="00FE16BF"/>
    <w:rsid w:val="00FE18AC"/>
    <w:rsid w:val="00FE1BBE"/>
    <w:rsid w:val="00FE1BE1"/>
    <w:rsid w:val="00FE1E47"/>
    <w:rsid w:val="00FE222B"/>
    <w:rsid w:val="00FE2324"/>
    <w:rsid w:val="00FE24E5"/>
    <w:rsid w:val="00FE25C5"/>
    <w:rsid w:val="00FE2889"/>
    <w:rsid w:val="00FE2A6B"/>
    <w:rsid w:val="00FE2A78"/>
    <w:rsid w:val="00FE2ACA"/>
    <w:rsid w:val="00FE2B0D"/>
    <w:rsid w:val="00FE2C05"/>
    <w:rsid w:val="00FE2D00"/>
    <w:rsid w:val="00FE2D09"/>
    <w:rsid w:val="00FE2D11"/>
    <w:rsid w:val="00FE2DCC"/>
    <w:rsid w:val="00FE32EC"/>
    <w:rsid w:val="00FE33AE"/>
    <w:rsid w:val="00FE348C"/>
    <w:rsid w:val="00FE3722"/>
    <w:rsid w:val="00FE3889"/>
    <w:rsid w:val="00FE38EA"/>
    <w:rsid w:val="00FE3919"/>
    <w:rsid w:val="00FE39CF"/>
    <w:rsid w:val="00FE3B91"/>
    <w:rsid w:val="00FE3BB7"/>
    <w:rsid w:val="00FE3BDB"/>
    <w:rsid w:val="00FE3D81"/>
    <w:rsid w:val="00FE3ED6"/>
    <w:rsid w:val="00FE405A"/>
    <w:rsid w:val="00FE40F1"/>
    <w:rsid w:val="00FE420C"/>
    <w:rsid w:val="00FE422A"/>
    <w:rsid w:val="00FE4261"/>
    <w:rsid w:val="00FE4280"/>
    <w:rsid w:val="00FE43A8"/>
    <w:rsid w:val="00FE468D"/>
    <w:rsid w:val="00FE469F"/>
    <w:rsid w:val="00FE47A3"/>
    <w:rsid w:val="00FE4937"/>
    <w:rsid w:val="00FE4B97"/>
    <w:rsid w:val="00FE4BE8"/>
    <w:rsid w:val="00FE4BFC"/>
    <w:rsid w:val="00FE4C78"/>
    <w:rsid w:val="00FE4CE4"/>
    <w:rsid w:val="00FE4D20"/>
    <w:rsid w:val="00FE4E81"/>
    <w:rsid w:val="00FE5141"/>
    <w:rsid w:val="00FE54DE"/>
    <w:rsid w:val="00FE5529"/>
    <w:rsid w:val="00FE5B11"/>
    <w:rsid w:val="00FE5B12"/>
    <w:rsid w:val="00FE5B86"/>
    <w:rsid w:val="00FE5C0E"/>
    <w:rsid w:val="00FE5CCE"/>
    <w:rsid w:val="00FE5E01"/>
    <w:rsid w:val="00FE5E22"/>
    <w:rsid w:val="00FE5EB7"/>
    <w:rsid w:val="00FE608E"/>
    <w:rsid w:val="00FE625E"/>
    <w:rsid w:val="00FE62ED"/>
    <w:rsid w:val="00FE630A"/>
    <w:rsid w:val="00FE63EB"/>
    <w:rsid w:val="00FE6475"/>
    <w:rsid w:val="00FE6580"/>
    <w:rsid w:val="00FE65BD"/>
    <w:rsid w:val="00FE6669"/>
    <w:rsid w:val="00FE6701"/>
    <w:rsid w:val="00FE68C9"/>
    <w:rsid w:val="00FE69BB"/>
    <w:rsid w:val="00FE6A73"/>
    <w:rsid w:val="00FE6AB9"/>
    <w:rsid w:val="00FE6ADC"/>
    <w:rsid w:val="00FE6B58"/>
    <w:rsid w:val="00FE6BB9"/>
    <w:rsid w:val="00FE6C9C"/>
    <w:rsid w:val="00FE6CBF"/>
    <w:rsid w:val="00FE6CC8"/>
    <w:rsid w:val="00FE6DBA"/>
    <w:rsid w:val="00FE6E12"/>
    <w:rsid w:val="00FE6E48"/>
    <w:rsid w:val="00FE6F35"/>
    <w:rsid w:val="00FE734E"/>
    <w:rsid w:val="00FE7394"/>
    <w:rsid w:val="00FE7503"/>
    <w:rsid w:val="00FE77D7"/>
    <w:rsid w:val="00FE7824"/>
    <w:rsid w:val="00FE79EE"/>
    <w:rsid w:val="00FE7ADC"/>
    <w:rsid w:val="00FE7BC5"/>
    <w:rsid w:val="00FE7C57"/>
    <w:rsid w:val="00FE7C65"/>
    <w:rsid w:val="00FE7C76"/>
    <w:rsid w:val="00FE7E31"/>
    <w:rsid w:val="00FE7F64"/>
    <w:rsid w:val="00FF0149"/>
    <w:rsid w:val="00FF02BA"/>
    <w:rsid w:val="00FF0335"/>
    <w:rsid w:val="00FF0340"/>
    <w:rsid w:val="00FF0354"/>
    <w:rsid w:val="00FF0370"/>
    <w:rsid w:val="00FF03B7"/>
    <w:rsid w:val="00FF0408"/>
    <w:rsid w:val="00FF065F"/>
    <w:rsid w:val="00FF06B1"/>
    <w:rsid w:val="00FF072C"/>
    <w:rsid w:val="00FF07EB"/>
    <w:rsid w:val="00FF081D"/>
    <w:rsid w:val="00FF082D"/>
    <w:rsid w:val="00FF089E"/>
    <w:rsid w:val="00FF0B50"/>
    <w:rsid w:val="00FF0D22"/>
    <w:rsid w:val="00FF0DF8"/>
    <w:rsid w:val="00FF0E2E"/>
    <w:rsid w:val="00FF0E46"/>
    <w:rsid w:val="00FF0F38"/>
    <w:rsid w:val="00FF0FDD"/>
    <w:rsid w:val="00FF105B"/>
    <w:rsid w:val="00FF11D4"/>
    <w:rsid w:val="00FF135B"/>
    <w:rsid w:val="00FF14F4"/>
    <w:rsid w:val="00FF16EA"/>
    <w:rsid w:val="00FF1771"/>
    <w:rsid w:val="00FF1832"/>
    <w:rsid w:val="00FF1918"/>
    <w:rsid w:val="00FF19F8"/>
    <w:rsid w:val="00FF1AC6"/>
    <w:rsid w:val="00FF1B40"/>
    <w:rsid w:val="00FF1CA2"/>
    <w:rsid w:val="00FF1CBD"/>
    <w:rsid w:val="00FF1CF0"/>
    <w:rsid w:val="00FF1D38"/>
    <w:rsid w:val="00FF1D40"/>
    <w:rsid w:val="00FF1DF2"/>
    <w:rsid w:val="00FF1E95"/>
    <w:rsid w:val="00FF1EF4"/>
    <w:rsid w:val="00FF1F4C"/>
    <w:rsid w:val="00FF20FA"/>
    <w:rsid w:val="00FF221C"/>
    <w:rsid w:val="00FF2283"/>
    <w:rsid w:val="00FF2315"/>
    <w:rsid w:val="00FF264C"/>
    <w:rsid w:val="00FF287A"/>
    <w:rsid w:val="00FF2A2B"/>
    <w:rsid w:val="00FF2BFC"/>
    <w:rsid w:val="00FF2CFF"/>
    <w:rsid w:val="00FF2D45"/>
    <w:rsid w:val="00FF2DDE"/>
    <w:rsid w:val="00FF2E1C"/>
    <w:rsid w:val="00FF2E60"/>
    <w:rsid w:val="00FF2F5F"/>
    <w:rsid w:val="00FF3246"/>
    <w:rsid w:val="00FF3318"/>
    <w:rsid w:val="00FF3511"/>
    <w:rsid w:val="00FF3536"/>
    <w:rsid w:val="00FF3567"/>
    <w:rsid w:val="00FF363B"/>
    <w:rsid w:val="00FF37D1"/>
    <w:rsid w:val="00FF39C4"/>
    <w:rsid w:val="00FF3C33"/>
    <w:rsid w:val="00FF3CC3"/>
    <w:rsid w:val="00FF3E5A"/>
    <w:rsid w:val="00FF3F30"/>
    <w:rsid w:val="00FF4104"/>
    <w:rsid w:val="00FF43AB"/>
    <w:rsid w:val="00FF4565"/>
    <w:rsid w:val="00FF4709"/>
    <w:rsid w:val="00FF4756"/>
    <w:rsid w:val="00FF47AD"/>
    <w:rsid w:val="00FF47C7"/>
    <w:rsid w:val="00FF4875"/>
    <w:rsid w:val="00FF4B35"/>
    <w:rsid w:val="00FF4BDE"/>
    <w:rsid w:val="00FF4BFA"/>
    <w:rsid w:val="00FF4D81"/>
    <w:rsid w:val="00FF4DB9"/>
    <w:rsid w:val="00FF4E9F"/>
    <w:rsid w:val="00FF510E"/>
    <w:rsid w:val="00FF511C"/>
    <w:rsid w:val="00FF5144"/>
    <w:rsid w:val="00FF5196"/>
    <w:rsid w:val="00FF52F4"/>
    <w:rsid w:val="00FF532F"/>
    <w:rsid w:val="00FF53BE"/>
    <w:rsid w:val="00FF546F"/>
    <w:rsid w:val="00FF54E6"/>
    <w:rsid w:val="00FF558E"/>
    <w:rsid w:val="00FF55CE"/>
    <w:rsid w:val="00FF5617"/>
    <w:rsid w:val="00FF567F"/>
    <w:rsid w:val="00FF575B"/>
    <w:rsid w:val="00FF5816"/>
    <w:rsid w:val="00FF5876"/>
    <w:rsid w:val="00FF5946"/>
    <w:rsid w:val="00FF594D"/>
    <w:rsid w:val="00FF5966"/>
    <w:rsid w:val="00FF5A2E"/>
    <w:rsid w:val="00FF5AA2"/>
    <w:rsid w:val="00FF5B0A"/>
    <w:rsid w:val="00FF5C85"/>
    <w:rsid w:val="00FF5CB4"/>
    <w:rsid w:val="00FF5D96"/>
    <w:rsid w:val="00FF5E37"/>
    <w:rsid w:val="00FF5EB0"/>
    <w:rsid w:val="00FF621E"/>
    <w:rsid w:val="00FF64D8"/>
    <w:rsid w:val="00FF6686"/>
    <w:rsid w:val="00FF6908"/>
    <w:rsid w:val="00FF693B"/>
    <w:rsid w:val="00FF6BB3"/>
    <w:rsid w:val="00FF6D93"/>
    <w:rsid w:val="00FF6DC0"/>
    <w:rsid w:val="00FF6EFF"/>
    <w:rsid w:val="00FF6F7A"/>
    <w:rsid w:val="00FF7018"/>
    <w:rsid w:val="00FF7027"/>
    <w:rsid w:val="00FF727B"/>
    <w:rsid w:val="00FF7315"/>
    <w:rsid w:val="00FF735E"/>
    <w:rsid w:val="00FF73F0"/>
    <w:rsid w:val="00FF744C"/>
    <w:rsid w:val="00FF745E"/>
    <w:rsid w:val="00FF7478"/>
    <w:rsid w:val="00FF796A"/>
    <w:rsid w:val="00FF79ED"/>
    <w:rsid w:val="00FF7A89"/>
    <w:rsid w:val="00FF7B78"/>
    <w:rsid w:val="00FF7BAF"/>
    <w:rsid w:val="00FF7BF4"/>
    <w:rsid w:val="00FF7C71"/>
    <w:rsid w:val="00FF7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630A"/>
    <w:rPr>
      <w:sz w:val="22"/>
      <w:lang w:eastAsia="en-US"/>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link w:val="Heading2Char"/>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pBdr>
        <w:top w:val="single" w:sz="6" w:space="1" w:color="auto"/>
      </w:pBdr>
      <w:tabs>
        <w:tab w:val="center" w:pos="6480"/>
        <w:tab w:val="right" w:pos="12960"/>
      </w:tabs>
    </w:pPr>
    <w:rPr>
      <w:sz w:val="24"/>
    </w:rPr>
  </w:style>
  <w:style w:type="paragraph" w:styleId="Header">
    <w:name w:val="header"/>
    <w:basedOn w:val="Normal"/>
    <w:link w:val="HeaderChar"/>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FF0335"/>
    <w:rPr>
      <w:b/>
      <w:bCs/>
    </w:rPr>
  </w:style>
  <w:style w:type="character" w:customStyle="1" w:styleId="Heading3Char">
    <w:name w:val="Heading 3 Char"/>
    <w:basedOn w:val="DefaultParagraphFont"/>
    <w:link w:val="Heading3"/>
    <w:rsid w:val="004D57BC"/>
    <w:rPr>
      <w:rFonts w:ascii="Arial" w:hAnsi="Arial"/>
      <w:b/>
      <w:sz w:val="24"/>
      <w:lang w:eastAsia="en-US"/>
    </w:rPr>
  </w:style>
  <w:style w:type="paragraph" w:styleId="Revision">
    <w:name w:val="Revision"/>
    <w:hidden/>
    <w:uiPriority w:val="99"/>
    <w:semiHidden/>
    <w:rsid w:val="00815C59"/>
    <w:rPr>
      <w:sz w:val="22"/>
      <w:lang w:eastAsia="en-US"/>
    </w:rPr>
  </w:style>
  <w:style w:type="character" w:styleId="Emphasis">
    <w:name w:val="Emphasis"/>
    <w:basedOn w:val="DefaultParagraphFont"/>
    <w:qFormat/>
    <w:rsid w:val="00071322"/>
    <w:rPr>
      <w:i/>
      <w:iCs/>
    </w:rPr>
  </w:style>
  <w:style w:type="character" w:customStyle="1" w:styleId="Heading1Char">
    <w:name w:val="Heading 1 Char"/>
    <w:basedOn w:val="DefaultParagraphFont"/>
    <w:link w:val="Heading1"/>
    <w:rsid w:val="0037602C"/>
    <w:rPr>
      <w:rFonts w:ascii="Arial" w:hAnsi="Arial"/>
      <w:b/>
      <w:sz w:val="32"/>
      <w:u w:val="single"/>
      <w:lang w:eastAsia="en-US"/>
    </w:rPr>
  </w:style>
  <w:style w:type="character" w:customStyle="1" w:styleId="Heading2Char">
    <w:name w:val="Heading 2 Char"/>
    <w:basedOn w:val="DefaultParagraphFont"/>
    <w:link w:val="Heading2"/>
    <w:rsid w:val="0037602C"/>
    <w:rPr>
      <w:rFonts w:ascii="Arial" w:hAnsi="Arial"/>
      <w:b/>
      <w:sz w:val="28"/>
      <w:u w:val="single"/>
      <w:lang w:eastAsia="en-US"/>
    </w:rPr>
  </w:style>
  <w:style w:type="character" w:customStyle="1" w:styleId="FooterChar">
    <w:name w:val="Footer Char"/>
    <w:basedOn w:val="DefaultParagraphFont"/>
    <w:link w:val="Footer"/>
    <w:rsid w:val="0037602C"/>
    <w:rPr>
      <w:sz w:val="24"/>
      <w:lang w:eastAsia="en-US"/>
    </w:rPr>
  </w:style>
  <w:style w:type="character" w:customStyle="1" w:styleId="HeaderChar">
    <w:name w:val="Header Char"/>
    <w:basedOn w:val="DefaultParagraphFont"/>
    <w:link w:val="Header"/>
    <w:rsid w:val="0037602C"/>
    <w:rPr>
      <w:b/>
      <w:sz w:val="28"/>
      <w:lang w:eastAsia="en-US"/>
    </w:rPr>
  </w:style>
  <w:style w:type="character" w:customStyle="1" w:styleId="BodyTextIndentChar">
    <w:name w:val="Body Text Indent Char"/>
    <w:basedOn w:val="DefaultParagraphFont"/>
    <w:link w:val="BodyTextIndent"/>
    <w:rsid w:val="0037602C"/>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75536">
      <w:bodyDiv w:val="1"/>
      <w:marLeft w:val="0"/>
      <w:marRight w:val="0"/>
      <w:marTop w:val="0"/>
      <w:marBottom w:val="0"/>
      <w:divBdr>
        <w:top w:val="none" w:sz="0" w:space="0" w:color="auto"/>
        <w:left w:val="none" w:sz="0" w:space="0" w:color="auto"/>
        <w:bottom w:val="none" w:sz="0" w:space="0" w:color="auto"/>
        <w:right w:val="none" w:sz="0" w:space="0" w:color="auto"/>
      </w:divBdr>
    </w:div>
    <w:div w:id="22441752">
      <w:bodyDiv w:val="1"/>
      <w:marLeft w:val="0"/>
      <w:marRight w:val="0"/>
      <w:marTop w:val="0"/>
      <w:marBottom w:val="0"/>
      <w:divBdr>
        <w:top w:val="none" w:sz="0" w:space="0" w:color="auto"/>
        <w:left w:val="none" w:sz="0" w:space="0" w:color="auto"/>
        <w:bottom w:val="none" w:sz="0" w:space="0" w:color="auto"/>
        <w:right w:val="none" w:sz="0" w:space="0" w:color="auto"/>
      </w:divBdr>
      <w:divsChild>
        <w:div w:id="915894129">
          <w:marLeft w:val="1166"/>
          <w:marRight w:val="0"/>
          <w:marTop w:val="100"/>
          <w:marBottom w:val="0"/>
          <w:divBdr>
            <w:top w:val="none" w:sz="0" w:space="0" w:color="auto"/>
            <w:left w:val="none" w:sz="0" w:space="0" w:color="auto"/>
            <w:bottom w:val="none" w:sz="0" w:space="0" w:color="auto"/>
            <w:right w:val="none" w:sz="0" w:space="0" w:color="auto"/>
          </w:divBdr>
        </w:div>
        <w:div w:id="1098140707">
          <w:marLeft w:val="1166"/>
          <w:marRight w:val="0"/>
          <w:marTop w:val="100"/>
          <w:marBottom w:val="0"/>
          <w:divBdr>
            <w:top w:val="none" w:sz="0" w:space="0" w:color="auto"/>
            <w:left w:val="none" w:sz="0" w:space="0" w:color="auto"/>
            <w:bottom w:val="none" w:sz="0" w:space="0" w:color="auto"/>
            <w:right w:val="none" w:sz="0" w:space="0" w:color="auto"/>
          </w:divBdr>
        </w:div>
      </w:divsChild>
    </w:div>
    <w:div w:id="22635091">
      <w:bodyDiv w:val="1"/>
      <w:marLeft w:val="0"/>
      <w:marRight w:val="0"/>
      <w:marTop w:val="0"/>
      <w:marBottom w:val="0"/>
      <w:divBdr>
        <w:top w:val="none" w:sz="0" w:space="0" w:color="auto"/>
        <w:left w:val="none" w:sz="0" w:space="0" w:color="auto"/>
        <w:bottom w:val="none" w:sz="0" w:space="0" w:color="auto"/>
        <w:right w:val="none" w:sz="0" w:space="0" w:color="auto"/>
      </w:divBdr>
    </w:div>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27025053">
      <w:bodyDiv w:val="1"/>
      <w:marLeft w:val="0"/>
      <w:marRight w:val="0"/>
      <w:marTop w:val="0"/>
      <w:marBottom w:val="0"/>
      <w:divBdr>
        <w:top w:val="none" w:sz="0" w:space="0" w:color="auto"/>
        <w:left w:val="none" w:sz="0" w:space="0" w:color="auto"/>
        <w:bottom w:val="none" w:sz="0" w:space="0" w:color="auto"/>
        <w:right w:val="none" w:sz="0" w:space="0" w:color="auto"/>
      </w:divBdr>
    </w:div>
    <w:div w:id="31734602">
      <w:bodyDiv w:val="1"/>
      <w:marLeft w:val="0"/>
      <w:marRight w:val="0"/>
      <w:marTop w:val="0"/>
      <w:marBottom w:val="0"/>
      <w:divBdr>
        <w:top w:val="none" w:sz="0" w:space="0" w:color="auto"/>
        <w:left w:val="none" w:sz="0" w:space="0" w:color="auto"/>
        <w:bottom w:val="none" w:sz="0" w:space="0" w:color="auto"/>
        <w:right w:val="none" w:sz="0" w:space="0" w:color="auto"/>
      </w:divBdr>
    </w:div>
    <w:div w:id="39522027">
      <w:bodyDiv w:val="1"/>
      <w:marLeft w:val="0"/>
      <w:marRight w:val="0"/>
      <w:marTop w:val="0"/>
      <w:marBottom w:val="0"/>
      <w:divBdr>
        <w:top w:val="none" w:sz="0" w:space="0" w:color="auto"/>
        <w:left w:val="none" w:sz="0" w:space="0" w:color="auto"/>
        <w:bottom w:val="none" w:sz="0" w:space="0" w:color="auto"/>
        <w:right w:val="none" w:sz="0" w:space="0" w:color="auto"/>
      </w:divBdr>
    </w:div>
    <w:div w:id="40642368">
      <w:bodyDiv w:val="1"/>
      <w:marLeft w:val="0"/>
      <w:marRight w:val="0"/>
      <w:marTop w:val="0"/>
      <w:marBottom w:val="0"/>
      <w:divBdr>
        <w:top w:val="none" w:sz="0" w:space="0" w:color="auto"/>
        <w:left w:val="none" w:sz="0" w:space="0" w:color="auto"/>
        <w:bottom w:val="none" w:sz="0" w:space="0" w:color="auto"/>
        <w:right w:val="none" w:sz="0" w:space="0" w:color="auto"/>
      </w:divBdr>
    </w:div>
    <w:div w:id="42796186">
      <w:bodyDiv w:val="1"/>
      <w:marLeft w:val="0"/>
      <w:marRight w:val="0"/>
      <w:marTop w:val="0"/>
      <w:marBottom w:val="0"/>
      <w:divBdr>
        <w:top w:val="none" w:sz="0" w:space="0" w:color="auto"/>
        <w:left w:val="none" w:sz="0" w:space="0" w:color="auto"/>
        <w:bottom w:val="none" w:sz="0" w:space="0" w:color="auto"/>
        <w:right w:val="none" w:sz="0" w:space="0" w:color="auto"/>
      </w:divBdr>
    </w:div>
    <w:div w:id="55474087">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56906219">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61414944">
      <w:bodyDiv w:val="1"/>
      <w:marLeft w:val="0"/>
      <w:marRight w:val="0"/>
      <w:marTop w:val="0"/>
      <w:marBottom w:val="0"/>
      <w:divBdr>
        <w:top w:val="none" w:sz="0" w:space="0" w:color="auto"/>
        <w:left w:val="none" w:sz="0" w:space="0" w:color="auto"/>
        <w:bottom w:val="none" w:sz="0" w:space="0" w:color="auto"/>
        <w:right w:val="none" w:sz="0" w:space="0" w:color="auto"/>
      </w:divBdr>
    </w:div>
    <w:div w:id="68164408">
      <w:bodyDiv w:val="1"/>
      <w:marLeft w:val="0"/>
      <w:marRight w:val="0"/>
      <w:marTop w:val="0"/>
      <w:marBottom w:val="0"/>
      <w:divBdr>
        <w:top w:val="none" w:sz="0" w:space="0" w:color="auto"/>
        <w:left w:val="none" w:sz="0" w:space="0" w:color="auto"/>
        <w:bottom w:val="none" w:sz="0" w:space="0" w:color="auto"/>
        <w:right w:val="none" w:sz="0" w:space="0" w:color="auto"/>
      </w:divBdr>
    </w:div>
    <w:div w:id="73556588">
      <w:bodyDiv w:val="1"/>
      <w:marLeft w:val="0"/>
      <w:marRight w:val="0"/>
      <w:marTop w:val="0"/>
      <w:marBottom w:val="0"/>
      <w:divBdr>
        <w:top w:val="none" w:sz="0" w:space="0" w:color="auto"/>
        <w:left w:val="none" w:sz="0" w:space="0" w:color="auto"/>
        <w:bottom w:val="none" w:sz="0" w:space="0" w:color="auto"/>
        <w:right w:val="none" w:sz="0" w:space="0" w:color="auto"/>
      </w:divBdr>
    </w:div>
    <w:div w:id="77482226">
      <w:bodyDiv w:val="1"/>
      <w:marLeft w:val="0"/>
      <w:marRight w:val="0"/>
      <w:marTop w:val="0"/>
      <w:marBottom w:val="0"/>
      <w:divBdr>
        <w:top w:val="none" w:sz="0" w:space="0" w:color="auto"/>
        <w:left w:val="none" w:sz="0" w:space="0" w:color="auto"/>
        <w:bottom w:val="none" w:sz="0" w:space="0" w:color="auto"/>
        <w:right w:val="none" w:sz="0" w:space="0" w:color="auto"/>
      </w:divBdr>
    </w:div>
    <w:div w:id="78185024">
      <w:bodyDiv w:val="1"/>
      <w:marLeft w:val="0"/>
      <w:marRight w:val="0"/>
      <w:marTop w:val="0"/>
      <w:marBottom w:val="0"/>
      <w:divBdr>
        <w:top w:val="none" w:sz="0" w:space="0" w:color="auto"/>
        <w:left w:val="none" w:sz="0" w:space="0" w:color="auto"/>
        <w:bottom w:val="none" w:sz="0" w:space="0" w:color="auto"/>
        <w:right w:val="none" w:sz="0" w:space="0" w:color="auto"/>
      </w:divBdr>
    </w:div>
    <w:div w:id="81071277">
      <w:bodyDiv w:val="1"/>
      <w:marLeft w:val="0"/>
      <w:marRight w:val="0"/>
      <w:marTop w:val="0"/>
      <w:marBottom w:val="0"/>
      <w:divBdr>
        <w:top w:val="none" w:sz="0" w:space="0" w:color="auto"/>
        <w:left w:val="none" w:sz="0" w:space="0" w:color="auto"/>
        <w:bottom w:val="none" w:sz="0" w:space="0" w:color="auto"/>
        <w:right w:val="none" w:sz="0" w:space="0" w:color="auto"/>
      </w:divBdr>
    </w:div>
    <w:div w:id="93399291">
      <w:bodyDiv w:val="1"/>
      <w:marLeft w:val="0"/>
      <w:marRight w:val="0"/>
      <w:marTop w:val="0"/>
      <w:marBottom w:val="0"/>
      <w:divBdr>
        <w:top w:val="none" w:sz="0" w:space="0" w:color="auto"/>
        <w:left w:val="none" w:sz="0" w:space="0" w:color="auto"/>
        <w:bottom w:val="none" w:sz="0" w:space="0" w:color="auto"/>
        <w:right w:val="none" w:sz="0" w:space="0" w:color="auto"/>
      </w:divBdr>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99878614">
      <w:bodyDiv w:val="1"/>
      <w:marLeft w:val="0"/>
      <w:marRight w:val="0"/>
      <w:marTop w:val="0"/>
      <w:marBottom w:val="0"/>
      <w:divBdr>
        <w:top w:val="none" w:sz="0" w:space="0" w:color="auto"/>
        <w:left w:val="none" w:sz="0" w:space="0" w:color="auto"/>
        <w:bottom w:val="none" w:sz="0" w:space="0" w:color="auto"/>
        <w:right w:val="none" w:sz="0" w:space="0" w:color="auto"/>
      </w:divBdr>
    </w:div>
    <w:div w:id="103309558">
      <w:bodyDiv w:val="1"/>
      <w:marLeft w:val="0"/>
      <w:marRight w:val="0"/>
      <w:marTop w:val="0"/>
      <w:marBottom w:val="0"/>
      <w:divBdr>
        <w:top w:val="none" w:sz="0" w:space="0" w:color="auto"/>
        <w:left w:val="none" w:sz="0" w:space="0" w:color="auto"/>
        <w:bottom w:val="none" w:sz="0" w:space="0" w:color="auto"/>
        <w:right w:val="none" w:sz="0" w:space="0" w:color="auto"/>
      </w:divBdr>
    </w:div>
    <w:div w:id="106316769">
      <w:bodyDiv w:val="1"/>
      <w:marLeft w:val="0"/>
      <w:marRight w:val="0"/>
      <w:marTop w:val="0"/>
      <w:marBottom w:val="0"/>
      <w:divBdr>
        <w:top w:val="none" w:sz="0" w:space="0" w:color="auto"/>
        <w:left w:val="none" w:sz="0" w:space="0" w:color="auto"/>
        <w:bottom w:val="none" w:sz="0" w:space="0" w:color="auto"/>
        <w:right w:val="none" w:sz="0" w:space="0" w:color="auto"/>
      </w:divBdr>
    </w:div>
    <w:div w:id="107818136">
      <w:bodyDiv w:val="1"/>
      <w:marLeft w:val="0"/>
      <w:marRight w:val="0"/>
      <w:marTop w:val="0"/>
      <w:marBottom w:val="0"/>
      <w:divBdr>
        <w:top w:val="none" w:sz="0" w:space="0" w:color="auto"/>
        <w:left w:val="none" w:sz="0" w:space="0" w:color="auto"/>
        <w:bottom w:val="none" w:sz="0" w:space="0" w:color="auto"/>
        <w:right w:val="none" w:sz="0" w:space="0" w:color="auto"/>
      </w:divBdr>
    </w:div>
    <w:div w:id="111754607">
      <w:bodyDiv w:val="1"/>
      <w:marLeft w:val="0"/>
      <w:marRight w:val="0"/>
      <w:marTop w:val="0"/>
      <w:marBottom w:val="0"/>
      <w:divBdr>
        <w:top w:val="none" w:sz="0" w:space="0" w:color="auto"/>
        <w:left w:val="none" w:sz="0" w:space="0" w:color="auto"/>
        <w:bottom w:val="none" w:sz="0" w:space="0" w:color="auto"/>
        <w:right w:val="none" w:sz="0" w:space="0" w:color="auto"/>
      </w:divBdr>
      <w:divsChild>
        <w:div w:id="2125341881">
          <w:marLeft w:val="547"/>
          <w:marRight w:val="0"/>
          <w:marTop w:val="120"/>
          <w:marBottom w:val="192"/>
          <w:divBdr>
            <w:top w:val="none" w:sz="0" w:space="0" w:color="auto"/>
            <w:left w:val="none" w:sz="0" w:space="0" w:color="auto"/>
            <w:bottom w:val="none" w:sz="0" w:space="0" w:color="auto"/>
            <w:right w:val="none" w:sz="0" w:space="0" w:color="auto"/>
          </w:divBdr>
        </w:div>
        <w:div w:id="2126073772">
          <w:marLeft w:val="1166"/>
          <w:marRight w:val="0"/>
          <w:marTop w:val="100"/>
          <w:marBottom w:val="173"/>
          <w:divBdr>
            <w:top w:val="none" w:sz="0" w:space="0" w:color="auto"/>
            <w:left w:val="none" w:sz="0" w:space="0" w:color="auto"/>
            <w:bottom w:val="none" w:sz="0" w:space="0" w:color="auto"/>
            <w:right w:val="none" w:sz="0" w:space="0" w:color="auto"/>
          </w:divBdr>
        </w:div>
        <w:div w:id="1355841288">
          <w:marLeft w:val="1166"/>
          <w:marRight w:val="0"/>
          <w:marTop w:val="100"/>
          <w:marBottom w:val="173"/>
          <w:divBdr>
            <w:top w:val="none" w:sz="0" w:space="0" w:color="auto"/>
            <w:left w:val="none" w:sz="0" w:space="0" w:color="auto"/>
            <w:bottom w:val="none" w:sz="0" w:space="0" w:color="auto"/>
            <w:right w:val="none" w:sz="0" w:space="0" w:color="auto"/>
          </w:divBdr>
        </w:div>
        <w:div w:id="1852572904">
          <w:marLeft w:val="1800"/>
          <w:marRight w:val="0"/>
          <w:marTop w:val="90"/>
          <w:marBottom w:val="154"/>
          <w:divBdr>
            <w:top w:val="none" w:sz="0" w:space="0" w:color="auto"/>
            <w:left w:val="none" w:sz="0" w:space="0" w:color="auto"/>
            <w:bottom w:val="none" w:sz="0" w:space="0" w:color="auto"/>
            <w:right w:val="none" w:sz="0" w:space="0" w:color="auto"/>
          </w:divBdr>
        </w:div>
        <w:div w:id="1033461164">
          <w:marLeft w:val="2520"/>
          <w:marRight w:val="0"/>
          <w:marTop w:val="80"/>
          <w:marBottom w:val="154"/>
          <w:divBdr>
            <w:top w:val="none" w:sz="0" w:space="0" w:color="auto"/>
            <w:left w:val="none" w:sz="0" w:space="0" w:color="auto"/>
            <w:bottom w:val="none" w:sz="0" w:space="0" w:color="auto"/>
            <w:right w:val="none" w:sz="0" w:space="0" w:color="auto"/>
          </w:divBdr>
        </w:div>
        <w:div w:id="498931172">
          <w:marLeft w:val="1166"/>
          <w:marRight w:val="0"/>
          <w:marTop w:val="100"/>
          <w:marBottom w:val="173"/>
          <w:divBdr>
            <w:top w:val="none" w:sz="0" w:space="0" w:color="auto"/>
            <w:left w:val="none" w:sz="0" w:space="0" w:color="auto"/>
            <w:bottom w:val="none" w:sz="0" w:space="0" w:color="auto"/>
            <w:right w:val="none" w:sz="0" w:space="0" w:color="auto"/>
          </w:divBdr>
        </w:div>
        <w:div w:id="1120876026">
          <w:marLeft w:val="1166"/>
          <w:marRight w:val="0"/>
          <w:marTop w:val="100"/>
          <w:marBottom w:val="173"/>
          <w:divBdr>
            <w:top w:val="none" w:sz="0" w:space="0" w:color="auto"/>
            <w:left w:val="none" w:sz="0" w:space="0" w:color="auto"/>
            <w:bottom w:val="none" w:sz="0" w:space="0" w:color="auto"/>
            <w:right w:val="none" w:sz="0" w:space="0" w:color="auto"/>
          </w:divBdr>
        </w:div>
        <w:div w:id="523515397">
          <w:marLeft w:val="1166"/>
          <w:marRight w:val="0"/>
          <w:marTop w:val="100"/>
          <w:marBottom w:val="173"/>
          <w:divBdr>
            <w:top w:val="none" w:sz="0" w:space="0" w:color="auto"/>
            <w:left w:val="none" w:sz="0" w:space="0" w:color="auto"/>
            <w:bottom w:val="none" w:sz="0" w:space="0" w:color="auto"/>
            <w:right w:val="none" w:sz="0" w:space="0" w:color="auto"/>
          </w:divBdr>
        </w:div>
      </w:divsChild>
    </w:div>
    <w:div w:id="118770712">
      <w:bodyDiv w:val="1"/>
      <w:marLeft w:val="0"/>
      <w:marRight w:val="0"/>
      <w:marTop w:val="0"/>
      <w:marBottom w:val="0"/>
      <w:divBdr>
        <w:top w:val="none" w:sz="0" w:space="0" w:color="auto"/>
        <w:left w:val="none" w:sz="0" w:space="0" w:color="auto"/>
        <w:bottom w:val="none" w:sz="0" w:space="0" w:color="auto"/>
        <w:right w:val="none" w:sz="0" w:space="0" w:color="auto"/>
      </w:divBdr>
    </w:div>
    <w:div w:id="118913175">
      <w:bodyDiv w:val="1"/>
      <w:marLeft w:val="0"/>
      <w:marRight w:val="0"/>
      <w:marTop w:val="0"/>
      <w:marBottom w:val="0"/>
      <w:divBdr>
        <w:top w:val="none" w:sz="0" w:space="0" w:color="auto"/>
        <w:left w:val="none" w:sz="0" w:space="0" w:color="auto"/>
        <w:bottom w:val="none" w:sz="0" w:space="0" w:color="auto"/>
        <w:right w:val="none" w:sz="0" w:space="0" w:color="auto"/>
      </w:divBdr>
    </w:div>
    <w:div w:id="127017836">
      <w:bodyDiv w:val="1"/>
      <w:marLeft w:val="0"/>
      <w:marRight w:val="0"/>
      <w:marTop w:val="0"/>
      <w:marBottom w:val="0"/>
      <w:divBdr>
        <w:top w:val="none" w:sz="0" w:space="0" w:color="auto"/>
        <w:left w:val="none" w:sz="0" w:space="0" w:color="auto"/>
        <w:bottom w:val="none" w:sz="0" w:space="0" w:color="auto"/>
        <w:right w:val="none" w:sz="0" w:space="0" w:color="auto"/>
      </w:divBdr>
    </w:div>
    <w:div w:id="128060694">
      <w:bodyDiv w:val="1"/>
      <w:marLeft w:val="0"/>
      <w:marRight w:val="0"/>
      <w:marTop w:val="0"/>
      <w:marBottom w:val="0"/>
      <w:divBdr>
        <w:top w:val="none" w:sz="0" w:space="0" w:color="auto"/>
        <w:left w:val="none" w:sz="0" w:space="0" w:color="auto"/>
        <w:bottom w:val="none" w:sz="0" w:space="0" w:color="auto"/>
        <w:right w:val="none" w:sz="0" w:space="0" w:color="auto"/>
      </w:divBdr>
    </w:div>
    <w:div w:id="128086084">
      <w:bodyDiv w:val="1"/>
      <w:marLeft w:val="0"/>
      <w:marRight w:val="0"/>
      <w:marTop w:val="0"/>
      <w:marBottom w:val="0"/>
      <w:divBdr>
        <w:top w:val="none" w:sz="0" w:space="0" w:color="auto"/>
        <w:left w:val="none" w:sz="0" w:space="0" w:color="auto"/>
        <w:bottom w:val="none" w:sz="0" w:space="0" w:color="auto"/>
        <w:right w:val="none" w:sz="0" w:space="0" w:color="auto"/>
      </w:divBdr>
    </w:div>
    <w:div w:id="130220672">
      <w:bodyDiv w:val="1"/>
      <w:marLeft w:val="0"/>
      <w:marRight w:val="0"/>
      <w:marTop w:val="0"/>
      <w:marBottom w:val="0"/>
      <w:divBdr>
        <w:top w:val="none" w:sz="0" w:space="0" w:color="auto"/>
        <w:left w:val="none" w:sz="0" w:space="0" w:color="auto"/>
        <w:bottom w:val="none" w:sz="0" w:space="0" w:color="auto"/>
        <w:right w:val="none" w:sz="0" w:space="0" w:color="auto"/>
      </w:divBdr>
      <w:divsChild>
        <w:div w:id="2048020921">
          <w:marLeft w:val="0"/>
          <w:marRight w:val="0"/>
          <w:marTop w:val="0"/>
          <w:marBottom w:val="240"/>
          <w:divBdr>
            <w:top w:val="none" w:sz="0" w:space="0" w:color="auto"/>
            <w:left w:val="none" w:sz="0" w:space="0" w:color="auto"/>
            <w:bottom w:val="none" w:sz="0" w:space="0" w:color="auto"/>
            <w:right w:val="none" w:sz="0" w:space="0" w:color="auto"/>
          </w:divBdr>
        </w:div>
        <w:div w:id="1911379234">
          <w:marLeft w:val="547"/>
          <w:marRight w:val="0"/>
          <w:marTop w:val="0"/>
          <w:marBottom w:val="240"/>
          <w:divBdr>
            <w:top w:val="none" w:sz="0" w:space="0" w:color="auto"/>
            <w:left w:val="none" w:sz="0" w:space="0" w:color="auto"/>
            <w:bottom w:val="none" w:sz="0" w:space="0" w:color="auto"/>
            <w:right w:val="none" w:sz="0" w:space="0" w:color="auto"/>
          </w:divBdr>
        </w:div>
        <w:div w:id="1086728157">
          <w:marLeft w:val="0"/>
          <w:marRight w:val="0"/>
          <w:marTop w:val="0"/>
          <w:marBottom w:val="240"/>
          <w:divBdr>
            <w:top w:val="none" w:sz="0" w:space="0" w:color="auto"/>
            <w:left w:val="none" w:sz="0" w:space="0" w:color="auto"/>
            <w:bottom w:val="none" w:sz="0" w:space="0" w:color="auto"/>
            <w:right w:val="none" w:sz="0" w:space="0" w:color="auto"/>
          </w:divBdr>
        </w:div>
        <w:div w:id="180093682">
          <w:marLeft w:val="547"/>
          <w:marRight w:val="0"/>
          <w:marTop w:val="0"/>
          <w:marBottom w:val="240"/>
          <w:divBdr>
            <w:top w:val="none" w:sz="0" w:space="0" w:color="auto"/>
            <w:left w:val="none" w:sz="0" w:space="0" w:color="auto"/>
            <w:bottom w:val="none" w:sz="0" w:space="0" w:color="auto"/>
            <w:right w:val="none" w:sz="0" w:space="0" w:color="auto"/>
          </w:divBdr>
        </w:div>
        <w:div w:id="626818046">
          <w:marLeft w:val="547"/>
          <w:marRight w:val="0"/>
          <w:marTop w:val="0"/>
          <w:marBottom w:val="240"/>
          <w:divBdr>
            <w:top w:val="none" w:sz="0" w:space="0" w:color="auto"/>
            <w:left w:val="none" w:sz="0" w:space="0" w:color="auto"/>
            <w:bottom w:val="none" w:sz="0" w:space="0" w:color="auto"/>
            <w:right w:val="none" w:sz="0" w:space="0" w:color="auto"/>
          </w:divBdr>
        </w:div>
        <w:div w:id="74785667">
          <w:marLeft w:val="547"/>
          <w:marRight w:val="0"/>
          <w:marTop w:val="0"/>
          <w:marBottom w:val="240"/>
          <w:divBdr>
            <w:top w:val="none" w:sz="0" w:space="0" w:color="auto"/>
            <w:left w:val="none" w:sz="0" w:space="0" w:color="auto"/>
            <w:bottom w:val="none" w:sz="0" w:space="0" w:color="auto"/>
            <w:right w:val="none" w:sz="0" w:space="0" w:color="auto"/>
          </w:divBdr>
        </w:div>
        <w:div w:id="959412108">
          <w:marLeft w:val="0"/>
          <w:marRight w:val="0"/>
          <w:marTop w:val="0"/>
          <w:marBottom w:val="240"/>
          <w:divBdr>
            <w:top w:val="none" w:sz="0" w:space="0" w:color="auto"/>
            <w:left w:val="none" w:sz="0" w:space="0" w:color="auto"/>
            <w:bottom w:val="none" w:sz="0" w:space="0" w:color="auto"/>
            <w:right w:val="none" w:sz="0" w:space="0" w:color="auto"/>
          </w:divBdr>
        </w:div>
        <w:div w:id="563681316">
          <w:marLeft w:val="547"/>
          <w:marRight w:val="0"/>
          <w:marTop w:val="0"/>
          <w:marBottom w:val="240"/>
          <w:divBdr>
            <w:top w:val="none" w:sz="0" w:space="0" w:color="auto"/>
            <w:left w:val="none" w:sz="0" w:space="0" w:color="auto"/>
            <w:bottom w:val="none" w:sz="0" w:space="0" w:color="auto"/>
            <w:right w:val="none" w:sz="0" w:space="0" w:color="auto"/>
          </w:divBdr>
        </w:div>
        <w:div w:id="348799223">
          <w:marLeft w:val="547"/>
          <w:marRight w:val="0"/>
          <w:marTop w:val="0"/>
          <w:marBottom w:val="240"/>
          <w:divBdr>
            <w:top w:val="none" w:sz="0" w:space="0" w:color="auto"/>
            <w:left w:val="none" w:sz="0" w:space="0" w:color="auto"/>
            <w:bottom w:val="none" w:sz="0" w:space="0" w:color="auto"/>
            <w:right w:val="none" w:sz="0" w:space="0" w:color="auto"/>
          </w:divBdr>
        </w:div>
        <w:div w:id="792287140">
          <w:marLeft w:val="0"/>
          <w:marRight w:val="0"/>
          <w:marTop w:val="0"/>
          <w:marBottom w:val="240"/>
          <w:divBdr>
            <w:top w:val="none" w:sz="0" w:space="0" w:color="auto"/>
            <w:left w:val="none" w:sz="0" w:space="0" w:color="auto"/>
            <w:bottom w:val="none" w:sz="0" w:space="0" w:color="auto"/>
            <w:right w:val="none" w:sz="0" w:space="0" w:color="auto"/>
          </w:divBdr>
        </w:div>
        <w:div w:id="1080566316">
          <w:marLeft w:val="547"/>
          <w:marRight w:val="0"/>
          <w:marTop w:val="0"/>
          <w:marBottom w:val="240"/>
          <w:divBdr>
            <w:top w:val="none" w:sz="0" w:space="0" w:color="auto"/>
            <w:left w:val="none" w:sz="0" w:space="0" w:color="auto"/>
            <w:bottom w:val="none" w:sz="0" w:space="0" w:color="auto"/>
            <w:right w:val="none" w:sz="0" w:space="0" w:color="auto"/>
          </w:divBdr>
        </w:div>
      </w:divsChild>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153182294">
      <w:bodyDiv w:val="1"/>
      <w:marLeft w:val="0"/>
      <w:marRight w:val="0"/>
      <w:marTop w:val="0"/>
      <w:marBottom w:val="0"/>
      <w:divBdr>
        <w:top w:val="none" w:sz="0" w:space="0" w:color="auto"/>
        <w:left w:val="none" w:sz="0" w:space="0" w:color="auto"/>
        <w:bottom w:val="none" w:sz="0" w:space="0" w:color="auto"/>
        <w:right w:val="none" w:sz="0" w:space="0" w:color="auto"/>
      </w:divBdr>
    </w:div>
    <w:div w:id="154615649">
      <w:bodyDiv w:val="1"/>
      <w:marLeft w:val="0"/>
      <w:marRight w:val="0"/>
      <w:marTop w:val="0"/>
      <w:marBottom w:val="0"/>
      <w:divBdr>
        <w:top w:val="none" w:sz="0" w:space="0" w:color="auto"/>
        <w:left w:val="none" w:sz="0" w:space="0" w:color="auto"/>
        <w:bottom w:val="none" w:sz="0" w:space="0" w:color="auto"/>
        <w:right w:val="none" w:sz="0" w:space="0" w:color="auto"/>
      </w:divBdr>
    </w:div>
    <w:div w:id="156187664">
      <w:bodyDiv w:val="1"/>
      <w:marLeft w:val="0"/>
      <w:marRight w:val="0"/>
      <w:marTop w:val="0"/>
      <w:marBottom w:val="0"/>
      <w:divBdr>
        <w:top w:val="none" w:sz="0" w:space="0" w:color="auto"/>
        <w:left w:val="none" w:sz="0" w:space="0" w:color="auto"/>
        <w:bottom w:val="none" w:sz="0" w:space="0" w:color="auto"/>
        <w:right w:val="none" w:sz="0" w:space="0" w:color="auto"/>
      </w:divBdr>
    </w:div>
    <w:div w:id="177089139">
      <w:bodyDiv w:val="1"/>
      <w:marLeft w:val="0"/>
      <w:marRight w:val="0"/>
      <w:marTop w:val="0"/>
      <w:marBottom w:val="0"/>
      <w:divBdr>
        <w:top w:val="none" w:sz="0" w:space="0" w:color="auto"/>
        <w:left w:val="none" w:sz="0" w:space="0" w:color="auto"/>
        <w:bottom w:val="none" w:sz="0" w:space="0" w:color="auto"/>
        <w:right w:val="none" w:sz="0" w:space="0" w:color="auto"/>
      </w:divBdr>
    </w:div>
    <w:div w:id="190580936">
      <w:bodyDiv w:val="1"/>
      <w:marLeft w:val="0"/>
      <w:marRight w:val="0"/>
      <w:marTop w:val="0"/>
      <w:marBottom w:val="0"/>
      <w:divBdr>
        <w:top w:val="none" w:sz="0" w:space="0" w:color="auto"/>
        <w:left w:val="none" w:sz="0" w:space="0" w:color="auto"/>
        <w:bottom w:val="none" w:sz="0" w:space="0" w:color="auto"/>
        <w:right w:val="none" w:sz="0" w:space="0" w:color="auto"/>
      </w:divBdr>
    </w:div>
    <w:div w:id="192814644">
      <w:bodyDiv w:val="1"/>
      <w:marLeft w:val="0"/>
      <w:marRight w:val="0"/>
      <w:marTop w:val="0"/>
      <w:marBottom w:val="0"/>
      <w:divBdr>
        <w:top w:val="none" w:sz="0" w:space="0" w:color="auto"/>
        <w:left w:val="none" w:sz="0" w:space="0" w:color="auto"/>
        <w:bottom w:val="none" w:sz="0" w:space="0" w:color="auto"/>
        <w:right w:val="none" w:sz="0" w:space="0" w:color="auto"/>
      </w:divBdr>
    </w:div>
    <w:div w:id="198665129">
      <w:bodyDiv w:val="1"/>
      <w:marLeft w:val="0"/>
      <w:marRight w:val="0"/>
      <w:marTop w:val="0"/>
      <w:marBottom w:val="0"/>
      <w:divBdr>
        <w:top w:val="none" w:sz="0" w:space="0" w:color="auto"/>
        <w:left w:val="none" w:sz="0" w:space="0" w:color="auto"/>
        <w:bottom w:val="none" w:sz="0" w:space="0" w:color="auto"/>
        <w:right w:val="none" w:sz="0" w:space="0" w:color="auto"/>
      </w:divBdr>
    </w:div>
    <w:div w:id="199636472">
      <w:bodyDiv w:val="1"/>
      <w:marLeft w:val="0"/>
      <w:marRight w:val="0"/>
      <w:marTop w:val="0"/>
      <w:marBottom w:val="0"/>
      <w:divBdr>
        <w:top w:val="none" w:sz="0" w:space="0" w:color="auto"/>
        <w:left w:val="none" w:sz="0" w:space="0" w:color="auto"/>
        <w:bottom w:val="none" w:sz="0" w:space="0" w:color="auto"/>
        <w:right w:val="none" w:sz="0" w:space="0" w:color="auto"/>
      </w:divBdr>
    </w:div>
    <w:div w:id="201866215">
      <w:bodyDiv w:val="1"/>
      <w:marLeft w:val="0"/>
      <w:marRight w:val="0"/>
      <w:marTop w:val="0"/>
      <w:marBottom w:val="0"/>
      <w:divBdr>
        <w:top w:val="none" w:sz="0" w:space="0" w:color="auto"/>
        <w:left w:val="none" w:sz="0" w:space="0" w:color="auto"/>
        <w:bottom w:val="none" w:sz="0" w:space="0" w:color="auto"/>
        <w:right w:val="none" w:sz="0" w:space="0" w:color="auto"/>
      </w:divBdr>
    </w:div>
    <w:div w:id="214971069">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1283711">
      <w:bodyDiv w:val="1"/>
      <w:marLeft w:val="0"/>
      <w:marRight w:val="0"/>
      <w:marTop w:val="0"/>
      <w:marBottom w:val="0"/>
      <w:divBdr>
        <w:top w:val="none" w:sz="0" w:space="0" w:color="auto"/>
        <w:left w:val="none" w:sz="0" w:space="0" w:color="auto"/>
        <w:bottom w:val="none" w:sz="0" w:space="0" w:color="auto"/>
        <w:right w:val="none" w:sz="0" w:space="0" w:color="auto"/>
      </w:divBdr>
    </w:div>
    <w:div w:id="234440902">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41568490">
      <w:bodyDiv w:val="1"/>
      <w:marLeft w:val="0"/>
      <w:marRight w:val="0"/>
      <w:marTop w:val="0"/>
      <w:marBottom w:val="0"/>
      <w:divBdr>
        <w:top w:val="none" w:sz="0" w:space="0" w:color="auto"/>
        <w:left w:val="none" w:sz="0" w:space="0" w:color="auto"/>
        <w:bottom w:val="none" w:sz="0" w:space="0" w:color="auto"/>
        <w:right w:val="none" w:sz="0" w:space="0" w:color="auto"/>
      </w:divBdr>
      <w:divsChild>
        <w:div w:id="1156528676">
          <w:marLeft w:val="547"/>
          <w:marRight w:val="0"/>
          <w:marTop w:val="120"/>
          <w:marBottom w:val="0"/>
          <w:divBdr>
            <w:top w:val="none" w:sz="0" w:space="0" w:color="auto"/>
            <w:left w:val="none" w:sz="0" w:space="0" w:color="auto"/>
            <w:bottom w:val="none" w:sz="0" w:space="0" w:color="auto"/>
            <w:right w:val="none" w:sz="0" w:space="0" w:color="auto"/>
          </w:divBdr>
        </w:div>
      </w:divsChild>
    </w:div>
    <w:div w:id="244342761">
      <w:bodyDiv w:val="1"/>
      <w:marLeft w:val="0"/>
      <w:marRight w:val="0"/>
      <w:marTop w:val="0"/>
      <w:marBottom w:val="0"/>
      <w:divBdr>
        <w:top w:val="none" w:sz="0" w:space="0" w:color="auto"/>
        <w:left w:val="none" w:sz="0" w:space="0" w:color="auto"/>
        <w:bottom w:val="none" w:sz="0" w:space="0" w:color="auto"/>
        <w:right w:val="none" w:sz="0" w:space="0" w:color="auto"/>
      </w:divBdr>
    </w:div>
    <w:div w:id="247426610">
      <w:bodyDiv w:val="1"/>
      <w:marLeft w:val="0"/>
      <w:marRight w:val="0"/>
      <w:marTop w:val="0"/>
      <w:marBottom w:val="0"/>
      <w:divBdr>
        <w:top w:val="none" w:sz="0" w:space="0" w:color="auto"/>
        <w:left w:val="none" w:sz="0" w:space="0" w:color="auto"/>
        <w:bottom w:val="none" w:sz="0" w:space="0" w:color="auto"/>
        <w:right w:val="none" w:sz="0" w:space="0" w:color="auto"/>
      </w:divBdr>
    </w:div>
    <w:div w:id="247546999">
      <w:bodyDiv w:val="1"/>
      <w:marLeft w:val="0"/>
      <w:marRight w:val="0"/>
      <w:marTop w:val="0"/>
      <w:marBottom w:val="0"/>
      <w:divBdr>
        <w:top w:val="none" w:sz="0" w:space="0" w:color="auto"/>
        <w:left w:val="none" w:sz="0" w:space="0" w:color="auto"/>
        <w:bottom w:val="none" w:sz="0" w:space="0" w:color="auto"/>
        <w:right w:val="none" w:sz="0" w:space="0" w:color="auto"/>
      </w:divBdr>
    </w:div>
    <w:div w:id="262804242">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293945142">
      <w:bodyDiv w:val="1"/>
      <w:marLeft w:val="0"/>
      <w:marRight w:val="0"/>
      <w:marTop w:val="0"/>
      <w:marBottom w:val="0"/>
      <w:divBdr>
        <w:top w:val="none" w:sz="0" w:space="0" w:color="auto"/>
        <w:left w:val="none" w:sz="0" w:space="0" w:color="auto"/>
        <w:bottom w:val="none" w:sz="0" w:space="0" w:color="auto"/>
        <w:right w:val="none" w:sz="0" w:space="0" w:color="auto"/>
      </w:divBdr>
    </w:div>
    <w:div w:id="296617309">
      <w:bodyDiv w:val="1"/>
      <w:marLeft w:val="0"/>
      <w:marRight w:val="0"/>
      <w:marTop w:val="0"/>
      <w:marBottom w:val="0"/>
      <w:divBdr>
        <w:top w:val="none" w:sz="0" w:space="0" w:color="auto"/>
        <w:left w:val="none" w:sz="0" w:space="0" w:color="auto"/>
        <w:bottom w:val="none" w:sz="0" w:space="0" w:color="auto"/>
        <w:right w:val="none" w:sz="0" w:space="0" w:color="auto"/>
      </w:divBdr>
    </w:div>
    <w:div w:id="302203848">
      <w:bodyDiv w:val="1"/>
      <w:marLeft w:val="0"/>
      <w:marRight w:val="0"/>
      <w:marTop w:val="0"/>
      <w:marBottom w:val="0"/>
      <w:divBdr>
        <w:top w:val="none" w:sz="0" w:space="0" w:color="auto"/>
        <w:left w:val="none" w:sz="0" w:space="0" w:color="auto"/>
        <w:bottom w:val="none" w:sz="0" w:space="0" w:color="auto"/>
        <w:right w:val="none" w:sz="0" w:space="0" w:color="auto"/>
      </w:divBdr>
    </w:div>
    <w:div w:id="304748638">
      <w:bodyDiv w:val="1"/>
      <w:marLeft w:val="0"/>
      <w:marRight w:val="0"/>
      <w:marTop w:val="0"/>
      <w:marBottom w:val="0"/>
      <w:divBdr>
        <w:top w:val="none" w:sz="0" w:space="0" w:color="auto"/>
        <w:left w:val="none" w:sz="0" w:space="0" w:color="auto"/>
        <w:bottom w:val="none" w:sz="0" w:space="0" w:color="auto"/>
        <w:right w:val="none" w:sz="0" w:space="0" w:color="auto"/>
      </w:divBdr>
    </w:div>
    <w:div w:id="305748124">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10252445">
      <w:bodyDiv w:val="1"/>
      <w:marLeft w:val="0"/>
      <w:marRight w:val="0"/>
      <w:marTop w:val="0"/>
      <w:marBottom w:val="0"/>
      <w:divBdr>
        <w:top w:val="none" w:sz="0" w:space="0" w:color="auto"/>
        <w:left w:val="none" w:sz="0" w:space="0" w:color="auto"/>
        <w:bottom w:val="none" w:sz="0" w:space="0" w:color="auto"/>
        <w:right w:val="none" w:sz="0" w:space="0" w:color="auto"/>
      </w:divBdr>
    </w:div>
    <w:div w:id="325204563">
      <w:bodyDiv w:val="1"/>
      <w:marLeft w:val="0"/>
      <w:marRight w:val="0"/>
      <w:marTop w:val="0"/>
      <w:marBottom w:val="0"/>
      <w:divBdr>
        <w:top w:val="none" w:sz="0" w:space="0" w:color="auto"/>
        <w:left w:val="none" w:sz="0" w:space="0" w:color="auto"/>
        <w:bottom w:val="none" w:sz="0" w:space="0" w:color="auto"/>
        <w:right w:val="none" w:sz="0" w:space="0" w:color="auto"/>
      </w:divBdr>
    </w:div>
    <w:div w:id="332993209">
      <w:bodyDiv w:val="1"/>
      <w:marLeft w:val="0"/>
      <w:marRight w:val="0"/>
      <w:marTop w:val="0"/>
      <w:marBottom w:val="0"/>
      <w:divBdr>
        <w:top w:val="none" w:sz="0" w:space="0" w:color="auto"/>
        <w:left w:val="none" w:sz="0" w:space="0" w:color="auto"/>
        <w:bottom w:val="none" w:sz="0" w:space="0" w:color="auto"/>
        <w:right w:val="none" w:sz="0" w:space="0" w:color="auto"/>
      </w:divBdr>
    </w:div>
    <w:div w:id="336006930">
      <w:bodyDiv w:val="1"/>
      <w:marLeft w:val="0"/>
      <w:marRight w:val="0"/>
      <w:marTop w:val="0"/>
      <w:marBottom w:val="0"/>
      <w:divBdr>
        <w:top w:val="none" w:sz="0" w:space="0" w:color="auto"/>
        <w:left w:val="none" w:sz="0" w:space="0" w:color="auto"/>
        <w:bottom w:val="none" w:sz="0" w:space="0" w:color="auto"/>
        <w:right w:val="none" w:sz="0" w:space="0" w:color="auto"/>
      </w:divBdr>
    </w:div>
    <w:div w:id="336075871">
      <w:bodyDiv w:val="1"/>
      <w:marLeft w:val="0"/>
      <w:marRight w:val="0"/>
      <w:marTop w:val="0"/>
      <w:marBottom w:val="0"/>
      <w:divBdr>
        <w:top w:val="none" w:sz="0" w:space="0" w:color="auto"/>
        <w:left w:val="none" w:sz="0" w:space="0" w:color="auto"/>
        <w:bottom w:val="none" w:sz="0" w:space="0" w:color="auto"/>
        <w:right w:val="none" w:sz="0" w:space="0" w:color="auto"/>
      </w:divBdr>
      <w:divsChild>
        <w:div w:id="1557811850">
          <w:marLeft w:val="1166"/>
          <w:marRight w:val="0"/>
          <w:marTop w:val="100"/>
          <w:marBottom w:val="0"/>
          <w:divBdr>
            <w:top w:val="none" w:sz="0" w:space="0" w:color="auto"/>
            <w:left w:val="none" w:sz="0" w:space="0" w:color="auto"/>
            <w:bottom w:val="none" w:sz="0" w:space="0" w:color="auto"/>
            <w:right w:val="none" w:sz="0" w:space="0" w:color="auto"/>
          </w:divBdr>
        </w:div>
      </w:divsChild>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46489309">
      <w:bodyDiv w:val="1"/>
      <w:marLeft w:val="0"/>
      <w:marRight w:val="0"/>
      <w:marTop w:val="0"/>
      <w:marBottom w:val="0"/>
      <w:divBdr>
        <w:top w:val="none" w:sz="0" w:space="0" w:color="auto"/>
        <w:left w:val="none" w:sz="0" w:space="0" w:color="auto"/>
        <w:bottom w:val="none" w:sz="0" w:space="0" w:color="auto"/>
        <w:right w:val="none" w:sz="0" w:space="0" w:color="auto"/>
      </w:divBdr>
    </w:div>
    <w:div w:id="356737375">
      <w:bodyDiv w:val="1"/>
      <w:marLeft w:val="0"/>
      <w:marRight w:val="0"/>
      <w:marTop w:val="0"/>
      <w:marBottom w:val="0"/>
      <w:divBdr>
        <w:top w:val="none" w:sz="0" w:space="0" w:color="auto"/>
        <w:left w:val="none" w:sz="0" w:space="0" w:color="auto"/>
        <w:bottom w:val="none" w:sz="0" w:space="0" w:color="auto"/>
        <w:right w:val="none" w:sz="0" w:space="0" w:color="auto"/>
      </w:divBdr>
      <w:divsChild>
        <w:div w:id="1744714111">
          <w:marLeft w:val="0"/>
          <w:marRight w:val="0"/>
          <w:marTop w:val="0"/>
          <w:marBottom w:val="240"/>
          <w:divBdr>
            <w:top w:val="none" w:sz="0" w:space="0" w:color="auto"/>
            <w:left w:val="none" w:sz="0" w:space="0" w:color="auto"/>
            <w:bottom w:val="none" w:sz="0" w:space="0" w:color="auto"/>
            <w:right w:val="none" w:sz="0" w:space="0" w:color="auto"/>
          </w:divBdr>
        </w:div>
        <w:div w:id="1742557152">
          <w:marLeft w:val="547"/>
          <w:marRight w:val="0"/>
          <w:marTop w:val="0"/>
          <w:marBottom w:val="240"/>
          <w:divBdr>
            <w:top w:val="none" w:sz="0" w:space="0" w:color="auto"/>
            <w:left w:val="none" w:sz="0" w:space="0" w:color="auto"/>
            <w:bottom w:val="none" w:sz="0" w:space="0" w:color="auto"/>
            <w:right w:val="none" w:sz="0" w:space="0" w:color="auto"/>
          </w:divBdr>
        </w:div>
        <w:div w:id="1870339895">
          <w:marLeft w:val="0"/>
          <w:marRight w:val="0"/>
          <w:marTop w:val="0"/>
          <w:marBottom w:val="240"/>
          <w:divBdr>
            <w:top w:val="none" w:sz="0" w:space="0" w:color="auto"/>
            <w:left w:val="none" w:sz="0" w:space="0" w:color="auto"/>
            <w:bottom w:val="none" w:sz="0" w:space="0" w:color="auto"/>
            <w:right w:val="none" w:sz="0" w:space="0" w:color="auto"/>
          </w:divBdr>
        </w:div>
      </w:divsChild>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2370023">
      <w:bodyDiv w:val="1"/>
      <w:marLeft w:val="0"/>
      <w:marRight w:val="0"/>
      <w:marTop w:val="0"/>
      <w:marBottom w:val="0"/>
      <w:divBdr>
        <w:top w:val="none" w:sz="0" w:space="0" w:color="auto"/>
        <w:left w:val="none" w:sz="0" w:space="0" w:color="auto"/>
        <w:bottom w:val="none" w:sz="0" w:space="0" w:color="auto"/>
        <w:right w:val="none" w:sz="0" w:space="0" w:color="auto"/>
      </w:divBdr>
    </w:div>
    <w:div w:id="368607072">
      <w:bodyDiv w:val="1"/>
      <w:marLeft w:val="0"/>
      <w:marRight w:val="0"/>
      <w:marTop w:val="0"/>
      <w:marBottom w:val="0"/>
      <w:divBdr>
        <w:top w:val="none" w:sz="0" w:space="0" w:color="auto"/>
        <w:left w:val="none" w:sz="0" w:space="0" w:color="auto"/>
        <w:bottom w:val="none" w:sz="0" w:space="0" w:color="auto"/>
        <w:right w:val="none" w:sz="0" w:space="0" w:color="auto"/>
      </w:divBdr>
    </w:div>
    <w:div w:id="369647585">
      <w:bodyDiv w:val="1"/>
      <w:marLeft w:val="0"/>
      <w:marRight w:val="0"/>
      <w:marTop w:val="0"/>
      <w:marBottom w:val="0"/>
      <w:divBdr>
        <w:top w:val="none" w:sz="0" w:space="0" w:color="auto"/>
        <w:left w:val="none" w:sz="0" w:space="0" w:color="auto"/>
        <w:bottom w:val="none" w:sz="0" w:space="0" w:color="auto"/>
        <w:right w:val="none" w:sz="0" w:space="0" w:color="auto"/>
      </w:divBdr>
    </w:div>
    <w:div w:id="369692874">
      <w:bodyDiv w:val="1"/>
      <w:marLeft w:val="0"/>
      <w:marRight w:val="0"/>
      <w:marTop w:val="0"/>
      <w:marBottom w:val="0"/>
      <w:divBdr>
        <w:top w:val="none" w:sz="0" w:space="0" w:color="auto"/>
        <w:left w:val="none" w:sz="0" w:space="0" w:color="auto"/>
        <w:bottom w:val="none" w:sz="0" w:space="0" w:color="auto"/>
        <w:right w:val="none" w:sz="0" w:space="0" w:color="auto"/>
      </w:divBdr>
    </w:div>
    <w:div w:id="372583613">
      <w:bodyDiv w:val="1"/>
      <w:marLeft w:val="0"/>
      <w:marRight w:val="0"/>
      <w:marTop w:val="0"/>
      <w:marBottom w:val="0"/>
      <w:divBdr>
        <w:top w:val="none" w:sz="0" w:space="0" w:color="auto"/>
        <w:left w:val="none" w:sz="0" w:space="0" w:color="auto"/>
        <w:bottom w:val="none" w:sz="0" w:space="0" w:color="auto"/>
        <w:right w:val="none" w:sz="0" w:space="0" w:color="auto"/>
      </w:divBdr>
    </w:div>
    <w:div w:id="376587273">
      <w:bodyDiv w:val="1"/>
      <w:marLeft w:val="0"/>
      <w:marRight w:val="0"/>
      <w:marTop w:val="0"/>
      <w:marBottom w:val="0"/>
      <w:divBdr>
        <w:top w:val="none" w:sz="0" w:space="0" w:color="auto"/>
        <w:left w:val="none" w:sz="0" w:space="0" w:color="auto"/>
        <w:bottom w:val="none" w:sz="0" w:space="0" w:color="auto"/>
        <w:right w:val="none" w:sz="0" w:space="0" w:color="auto"/>
      </w:divBdr>
    </w:div>
    <w:div w:id="379549028">
      <w:bodyDiv w:val="1"/>
      <w:marLeft w:val="0"/>
      <w:marRight w:val="0"/>
      <w:marTop w:val="0"/>
      <w:marBottom w:val="0"/>
      <w:divBdr>
        <w:top w:val="none" w:sz="0" w:space="0" w:color="auto"/>
        <w:left w:val="none" w:sz="0" w:space="0" w:color="auto"/>
        <w:bottom w:val="none" w:sz="0" w:space="0" w:color="auto"/>
        <w:right w:val="none" w:sz="0" w:space="0" w:color="auto"/>
      </w:divBdr>
    </w:div>
    <w:div w:id="379982307">
      <w:bodyDiv w:val="1"/>
      <w:marLeft w:val="0"/>
      <w:marRight w:val="0"/>
      <w:marTop w:val="0"/>
      <w:marBottom w:val="0"/>
      <w:divBdr>
        <w:top w:val="none" w:sz="0" w:space="0" w:color="auto"/>
        <w:left w:val="none" w:sz="0" w:space="0" w:color="auto"/>
        <w:bottom w:val="none" w:sz="0" w:space="0" w:color="auto"/>
        <w:right w:val="none" w:sz="0" w:space="0" w:color="auto"/>
      </w:divBdr>
    </w:div>
    <w:div w:id="380985134">
      <w:bodyDiv w:val="1"/>
      <w:marLeft w:val="0"/>
      <w:marRight w:val="0"/>
      <w:marTop w:val="0"/>
      <w:marBottom w:val="0"/>
      <w:divBdr>
        <w:top w:val="none" w:sz="0" w:space="0" w:color="auto"/>
        <w:left w:val="none" w:sz="0" w:space="0" w:color="auto"/>
        <w:bottom w:val="none" w:sz="0" w:space="0" w:color="auto"/>
        <w:right w:val="none" w:sz="0" w:space="0" w:color="auto"/>
      </w:divBdr>
    </w:div>
    <w:div w:id="400055290">
      <w:bodyDiv w:val="1"/>
      <w:marLeft w:val="0"/>
      <w:marRight w:val="0"/>
      <w:marTop w:val="0"/>
      <w:marBottom w:val="0"/>
      <w:divBdr>
        <w:top w:val="none" w:sz="0" w:space="0" w:color="auto"/>
        <w:left w:val="none" w:sz="0" w:space="0" w:color="auto"/>
        <w:bottom w:val="none" w:sz="0" w:space="0" w:color="auto"/>
        <w:right w:val="none" w:sz="0" w:space="0" w:color="auto"/>
      </w:divBdr>
      <w:divsChild>
        <w:div w:id="4160949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397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176642">
      <w:bodyDiv w:val="1"/>
      <w:marLeft w:val="0"/>
      <w:marRight w:val="0"/>
      <w:marTop w:val="0"/>
      <w:marBottom w:val="0"/>
      <w:divBdr>
        <w:top w:val="none" w:sz="0" w:space="0" w:color="auto"/>
        <w:left w:val="none" w:sz="0" w:space="0" w:color="auto"/>
        <w:bottom w:val="none" w:sz="0" w:space="0" w:color="auto"/>
        <w:right w:val="none" w:sz="0" w:space="0" w:color="auto"/>
      </w:divBdr>
    </w:div>
    <w:div w:id="400181763">
      <w:bodyDiv w:val="1"/>
      <w:marLeft w:val="0"/>
      <w:marRight w:val="0"/>
      <w:marTop w:val="0"/>
      <w:marBottom w:val="0"/>
      <w:divBdr>
        <w:top w:val="none" w:sz="0" w:space="0" w:color="auto"/>
        <w:left w:val="none" w:sz="0" w:space="0" w:color="auto"/>
        <w:bottom w:val="none" w:sz="0" w:space="0" w:color="auto"/>
        <w:right w:val="none" w:sz="0" w:space="0" w:color="auto"/>
      </w:divBdr>
      <w:divsChild>
        <w:div w:id="603147890">
          <w:marLeft w:val="547"/>
          <w:marRight w:val="0"/>
          <w:marTop w:val="0"/>
          <w:marBottom w:val="240"/>
          <w:divBdr>
            <w:top w:val="none" w:sz="0" w:space="0" w:color="auto"/>
            <w:left w:val="none" w:sz="0" w:space="0" w:color="auto"/>
            <w:bottom w:val="none" w:sz="0" w:space="0" w:color="auto"/>
            <w:right w:val="none" w:sz="0" w:space="0" w:color="auto"/>
          </w:divBdr>
        </w:div>
        <w:div w:id="1729644383">
          <w:marLeft w:val="547"/>
          <w:marRight w:val="0"/>
          <w:marTop w:val="0"/>
          <w:marBottom w:val="240"/>
          <w:divBdr>
            <w:top w:val="none" w:sz="0" w:space="0" w:color="auto"/>
            <w:left w:val="none" w:sz="0" w:space="0" w:color="auto"/>
            <w:bottom w:val="none" w:sz="0" w:space="0" w:color="auto"/>
            <w:right w:val="none" w:sz="0" w:space="0" w:color="auto"/>
          </w:divBdr>
        </w:div>
        <w:div w:id="632834405">
          <w:marLeft w:val="547"/>
          <w:marRight w:val="0"/>
          <w:marTop w:val="0"/>
          <w:marBottom w:val="240"/>
          <w:divBdr>
            <w:top w:val="none" w:sz="0" w:space="0" w:color="auto"/>
            <w:left w:val="none" w:sz="0" w:space="0" w:color="auto"/>
            <w:bottom w:val="none" w:sz="0" w:space="0" w:color="auto"/>
            <w:right w:val="none" w:sz="0" w:space="0" w:color="auto"/>
          </w:divBdr>
        </w:div>
        <w:div w:id="2000619846">
          <w:marLeft w:val="547"/>
          <w:marRight w:val="0"/>
          <w:marTop w:val="0"/>
          <w:marBottom w:val="240"/>
          <w:divBdr>
            <w:top w:val="none" w:sz="0" w:space="0" w:color="auto"/>
            <w:left w:val="none" w:sz="0" w:space="0" w:color="auto"/>
            <w:bottom w:val="none" w:sz="0" w:space="0" w:color="auto"/>
            <w:right w:val="none" w:sz="0" w:space="0" w:color="auto"/>
          </w:divBdr>
        </w:div>
        <w:div w:id="1223368199">
          <w:marLeft w:val="547"/>
          <w:marRight w:val="0"/>
          <w:marTop w:val="0"/>
          <w:marBottom w:val="240"/>
          <w:divBdr>
            <w:top w:val="none" w:sz="0" w:space="0" w:color="auto"/>
            <w:left w:val="none" w:sz="0" w:space="0" w:color="auto"/>
            <w:bottom w:val="none" w:sz="0" w:space="0" w:color="auto"/>
            <w:right w:val="none" w:sz="0" w:space="0" w:color="auto"/>
          </w:divBdr>
        </w:div>
        <w:div w:id="1844588474">
          <w:marLeft w:val="547"/>
          <w:marRight w:val="0"/>
          <w:marTop w:val="0"/>
          <w:marBottom w:val="240"/>
          <w:divBdr>
            <w:top w:val="none" w:sz="0" w:space="0" w:color="auto"/>
            <w:left w:val="none" w:sz="0" w:space="0" w:color="auto"/>
            <w:bottom w:val="none" w:sz="0" w:space="0" w:color="auto"/>
            <w:right w:val="none" w:sz="0" w:space="0" w:color="auto"/>
          </w:divBdr>
        </w:div>
        <w:div w:id="901450882">
          <w:marLeft w:val="547"/>
          <w:marRight w:val="0"/>
          <w:marTop w:val="0"/>
          <w:marBottom w:val="240"/>
          <w:divBdr>
            <w:top w:val="none" w:sz="0" w:space="0" w:color="auto"/>
            <w:left w:val="none" w:sz="0" w:space="0" w:color="auto"/>
            <w:bottom w:val="none" w:sz="0" w:space="0" w:color="auto"/>
            <w:right w:val="none" w:sz="0" w:space="0" w:color="auto"/>
          </w:divBdr>
        </w:div>
        <w:div w:id="1341929539">
          <w:marLeft w:val="547"/>
          <w:marRight w:val="0"/>
          <w:marTop w:val="0"/>
          <w:marBottom w:val="240"/>
          <w:divBdr>
            <w:top w:val="none" w:sz="0" w:space="0" w:color="auto"/>
            <w:left w:val="none" w:sz="0" w:space="0" w:color="auto"/>
            <w:bottom w:val="none" w:sz="0" w:space="0" w:color="auto"/>
            <w:right w:val="none" w:sz="0" w:space="0" w:color="auto"/>
          </w:divBdr>
        </w:div>
        <w:div w:id="521937949">
          <w:marLeft w:val="547"/>
          <w:marRight w:val="0"/>
          <w:marTop w:val="0"/>
          <w:marBottom w:val="240"/>
          <w:divBdr>
            <w:top w:val="none" w:sz="0" w:space="0" w:color="auto"/>
            <w:left w:val="none" w:sz="0" w:space="0" w:color="auto"/>
            <w:bottom w:val="none" w:sz="0" w:space="0" w:color="auto"/>
            <w:right w:val="none" w:sz="0" w:space="0" w:color="auto"/>
          </w:divBdr>
        </w:div>
        <w:div w:id="755519572">
          <w:marLeft w:val="547"/>
          <w:marRight w:val="0"/>
          <w:marTop w:val="0"/>
          <w:marBottom w:val="240"/>
          <w:divBdr>
            <w:top w:val="none" w:sz="0" w:space="0" w:color="auto"/>
            <w:left w:val="none" w:sz="0" w:space="0" w:color="auto"/>
            <w:bottom w:val="none" w:sz="0" w:space="0" w:color="auto"/>
            <w:right w:val="none" w:sz="0" w:space="0" w:color="auto"/>
          </w:divBdr>
        </w:div>
        <w:div w:id="2074809002">
          <w:marLeft w:val="547"/>
          <w:marRight w:val="0"/>
          <w:marTop w:val="0"/>
          <w:marBottom w:val="240"/>
          <w:divBdr>
            <w:top w:val="none" w:sz="0" w:space="0" w:color="auto"/>
            <w:left w:val="none" w:sz="0" w:space="0" w:color="auto"/>
            <w:bottom w:val="none" w:sz="0" w:space="0" w:color="auto"/>
            <w:right w:val="none" w:sz="0" w:space="0" w:color="auto"/>
          </w:divBdr>
        </w:div>
        <w:div w:id="666398124">
          <w:marLeft w:val="547"/>
          <w:marRight w:val="0"/>
          <w:marTop w:val="0"/>
          <w:marBottom w:val="240"/>
          <w:divBdr>
            <w:top w:val="none" w:sz="0" w:space="0" w:color="auto"/>
            <w:left w:val="none" w:sz="0" w:space="0" w:color="auto"/>
            <w:bottom w:val="none" w:sz="0" w:space="0" w:color="auto"/>
            <w:right w:val="none" w:sz="0" w:space="0" w:color="auto"/>
          </w:divBdr>
        </w:div>
        <w:div w:id="1189756966">
          <w:marLeft w:val="547"/>
          <w:marRight w:val="0"/>
          <w:marTop w:val="0"/>
          <w:marBottom w:val="240"/>
          <w:divBdr>
            <w:top w:val="none" w:sz="0" w:space="0" w:color="auto"/>
            <w:left w:val="none" w:sz="0" w:space="0" w:color="auto"/>
            <w:bottom w:val="none" w:sz="0" w:space="0" w:color="auto"/>
            <w:right w:val="none" w:sz="0" w:space="0" w:color="auto"/>
          </w:divBdr>
        </w:div>
      </w:divsChild>
    </w:div>
    <w:div w:id="403190305">
      <w:bodyDiv w:val="1"/>
      <w:marLeft w:val="0"/>
      <w:marRight w:val="0"/>
      <w:marTop w:val="0"/>
      <w:marBottom w:val="0"/>
      <w:divBdr>
        <w:top w:val="none" w:sz="0" w:space="0" w:color="auto"/>
        <w:left w:val="none" w:sz="0" w:space="0" w:color="auto"/>
        <w:bottom w:val="none" w:sz="0" w:space="0" w:color="auto"/>
        <w:right w:val="none" w:sz="0" w:space="0" w:color="auto"/>
      </w:divBdr>
    </w:div>
    <w:div w:id="412045422">
      <w:bodyDiv w:val="1"/>
      <w:marLeft w:val="0"/>
      <w:marRight w:val="0"/>
      <w:marTop w:val="0"/>
      <w:marBottom w:val="0"/>
      <w:divBdr>
        <w:top w:val="none" w:sz="0" w:space="0" w:color="auto"/>
        <w:left w:val="none" w:sz="0" w:space="0" w:color="auto"/>
        <w:bottom w:val="none" w:sz="0" w:space="0" w:color="auto"/>
        <w:right w:val="none" w:sz="0" w:space="0" w:color="auto"/>
      </w:divBdr>
      <w:divsChild>
        <w:div w:id="1081606271">
          <w:marLeft w:val="547"/>
          <w:marRight w:val="0"/>
          <w:marTop w:val="115"/>
          <w:marBottom w:val="0"/>
          <w:divBdr>
            <w:top w:val="none" w:sz="0" w:space="0" w:color="auto"/>
            <w:left w:val="none" w:sz="0" w:space="0" w:color="auto"/>
            <w:bottom w:val="none" w:sz="0" w:space="0" w:color="auto"/>
            <w:right w:val="none" w:sz="0" w:space="0" w:color="auto"/>
          </w:divBdr>
        </w:div>
      </w:divsChild>
    </w:div>
    <w:div w:id="415055794">
      <w:bodyDiv w:val="1"/>
      <w:marLeft w:val="0"/>
      <w:marRight w:val="0"/>
      <w:marTop w:val="0"/>
      <w:marBottom w:val="0"/>
      <w:divBdr>
        <w:top w:val="none" w:sz="0" w:space="0" w:color="auto"/>
        <w:left w:val="none" w:sz="0" w:space="0" w:color="auto"/>
        <w:bottom w:val="none" w:sz="0" w:space="0" w:color="auto"/>
        <w:right w:val="none" w:sz="0" w:space="0" w:color="auto"/>
      </w:divBdr>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28814943">
      <w:bodyDiv w:val="1"/>
      <w:marLeft w:val="0"/>
      <w:marRight w:val="0"/>
      <w:marTop w:val="0"/>
      <w:marBottom w:val="0"/>
      <w:divBdr>
        <w:top w:val="none" w:sz="0" w:space="0" w:color="auto"/>
        <w:left w:val="none" w:sz="0" w:space="0" w:color="auto"/>
        <w:bottom w:val="none" w:sz="0" w:space="0" w:color="auto"/>
        <w:right w:val="none" w:sz="0" w:space="0" w:color="auto"/>
      </w:divBdr>
    </w:div>
    <w:div w:id="434905419">
      <w:bodyDiv w:val="1"/>
      <w:marLeft w:val="0"/>
      <w:marRight w:val="0"/>
      <w:marTop w:val="0"/>
      <w:marBottom w:val="0"/>
      <w:divBdr>
        <w:top w:val="none" w:sz="0" w:space="0" w:color="auto"/>
        <w:left w:val="none" w:sz="0" w:space="0" w:color="auto"/>
        <w:bottom w:val="none" w:sz="0" w:space="0" w:color="auto"/>
        <w:right w:val="none" w:sz="0" w:space="0" w:color="auto"/>
      </w:divBdr>
    </w:div>
    <w:div w:id="437678727">
      <w:bodyDiv w:val="1"/>
      <w:marLeft w:val="0"/>
      <w:marRight w:val="0"/>
      <w:marTop w:val="0"/>
      <w:marBottom w:val="0"/>
      <w:divBdr>
        <w:top w:val="none" w:sz="0" w:space="0" w:color="auto"/>
        <w:left w:val="none" w:sz="0" w:space="0" w:color="auto"/>
        <w:bottom w:val="none" w:sz="0" w:space="0" w:color="auto"/>
        <w:right w:val="none" w:sz="0" w:space="0" w:color="auto"/>
      </w:divBdr>
      <w:divsChild>
        <w:div w:id="1896817730">
          <w:marLeft w:val="547"/>
          <w:marRight w:val="0"/>
          <w:marTop w:val="120"/>
          <w:marBottom w:val="0"/>
          <w:divBdr>
            <w:top w:val="none" w:sz="0" w:space="0" w:color="auto"/>
            <w:left w:val="none" w:sz="0" w:space="0" w:color="auto"/>
            <w:bottom w:val="none" w:sz="0" w:space="0" w:color="auto"/>
            <w:right w:val="none" w:sz="0" w:space="0" w:color="auto"/>
          </w:divBdr>
        </w:div>
      </w:divsChild>
    </w:div>
    <w:div w:id="439376507">
      <w:bodyDiv w:val="1"/>
      <w:marLeft w:val="0"/>
      <w:marRight w:val="0"/>
      <w:marTop w:val="0"/>
      <w:marBottom w:val="0"/>
      <w:divBdr>
        <w:top w:val="none" w:sz="0" w:space="0" w:color="auto"/>
        <w:left w:val="none" w:sz="0" w:space="0" w:color="auto"/>
        <w:bottom w:val="none" w:sz="0" w:space="0" w:color="auto"/>
        <w:right w:val="none" w:sz="0" w:space="0" w:color="auto"/>
      </w:divBdr>
    </w:div>
    <w:div w:id="441921090">
      <w:bodyDiv w:val="1"/>
      <w:marLeft w:val="0"/>
      <w:marRight w:val="0"/>
      <w:marTop w:val="0"/>
      <w:marBottom w:val="0"/>
      <w:divBdr>
        <w:top w:val="none" w:sz="0" w:space="0" w:color="auto"/>
        <w:left w:val="none" w:sz="0" w:space="0" w:color="auto"/>
        <w:bottom w:val="none" w:sz="0" w:space="0" w:color="auto"/>
        <w:right w:val="none" w:sz="0" w:space="0" w:color="auto"/>
      </w:divBdr>
    </w:div>
    <w:div w:id="445003854">
      <w:bodyDiv w:val="1"/>
      <w:marLeft w:val="0"/>
      <w:marRight w:val="0"/>
      <w:marTop w:val="0"/>
      <w:marBottom w:val="0"/>
      <w:divBdr>
        <w:top w:val="none" w:sz="0" w:space="0" w:color="auto"/>
        <w:left w:val="none" w:sz="0" w:space="0" w:color="auto"/>
        <w:bottom w:val="none" w:sz="0" w:space="0" w:color="auto"/>
        <w:right w:val="none" w:sz="0" w:space="0" w:color="auto"/>
      </w:divBdr>
    </w:div>
    <w:div w:id="445583107">
      <w:bodyDiv w:val="1"/>
      <w:marLeft w:val="0"/>
      <w:marRight w:val="0"/>
      <w:marTop w:val="0"/>
      <w:marBottom w:val="0"/>
      <w:divBdr>
        <w:top w:val="none" w:sz="0" w:space="0" w:color="auto"/>
        <w:left w:val="none" w:sz="0" w:space="0" w:color="auto"/>
        <w:bottom w:val="none" w:sz="0" w:space="0" w:color="auto"/>
        <w:right w:val="none" w:sz="0" w:space="0" w:color="auto"/>
      </w:divBdr>
    </w:div>
    <w:div w:id="446169325">
      <w:bodyDiv w:val="1"/>
      <w:marLeft w:val="0"/>
      <w:marRight w:val="0"/>
      <w:marTop w:val="0"/>
      <w:marBottom w:val="0"/>
      <w:divBdr>
        <w:top w:val="none" w:sz="0" w:space="0" w:color="auto"/>
        <w:left w:val="none" w:sz="0" w:space="0" w:color="auto"/>
        <w:bottom w:val="none" w:sz="0" w:space="0" w:color="auto"/>
        <w:right w:val="none" w:sz="0" w:space="0" w:color="auto"/>
      </w:divBdr>
    </w:div>
    <w:div w:id="452401581">
      <w:bodyDiv w:val="1"/>
      <w:marLeft w:val="0"/>
      <w:marRight w:val="0"/>
      <w:marTop w:val="0"/>
      <w:marBottom w:val="0"/>
      <w:divBdr>
        <w:top w:val="none" w:sz="0" w:space="0" w:color="auto"/>
        <w:left w:val="none" w:sz="0" w:space="0" w:color="auto"/>
        <w:bottom w:val="none" w:sz="0" w:space="0" w:color="auto"/>
        <w:right w:val="none" w:sz="0" w:space="0" w:color="auto"/>
      </w:divBdr>
    </w:div>
    <w:div w:id="458567750">
      <w:bodyDiv w:val="1"/>
      <w:marLeft w:val="0"/>
      <w:marRight w:val="0"/>
      <w:marTop w:val="0"/>
      <w:marBottom w:val="0"/>
      <w:divBdr>
        <w:top w:val="none" w:sz="0" w:space="0" w:color="auto"/>
        <w:left w:val="none" w:sz="0" w:space="0" w:color="auto"/>
        <w:bottom w:val="none" w:sz="0" w:space="0" w:color="auto"/>
        <w:right w:val="none" w:sz="0" w:space="0" w:color="auto"/>
      </w:divBdr>
    </w:div>
    <w:div w:id="466363253">
      <w:bodyDiv w:val="1"/>
      <w:marLeft w:val="0"/>
      <w:marRight w:val="0"/>
      <w:marTop w:val="0"/>
      <w:marBottom w:val="0"/>
      <w:divBdr>
        <w:top w:val="none" w:sz="0" w:space="0" w:color="auto"/>
        <w:left w:val="none" w:sz="0" w:space="0" w:color="auto"/>
        <w:bottom w:val="none" w:sz="0" w:space="0" w:color="auto"/>
        <w:right w:val="none" w:sz="0" w:space="0" w:color="auto"/>
      </w:divBdr>
    </w:div>
    <w:div w:id="467206751">
      <w:bodyDiv w:val="1"/>
      <w:marLeft w:val="0"/>
      <w:marRight w:val="0"/>
      <w:marTop w:val="0"/>
      <w:marBottom w:val="0"/>
      <w:divBdr>
        <w:top w:val="none" w:sz="0" w:space="0" w:color="auto"/>
        <w:left w:val="none" w:sz="0" w:space="0" w:color="auto"/>
        <w:bottom w:val="none" w:sz="0" w:space="0" w:color="auto"/>
        <w:right w:val="none" w:sz="0" w:space="0" w:color="auto"/>
      </w:divBdr>
    </w:div>
    <w:div w:id="481387746">
      <w:bodyDiv w:val="1"/>
      <w:marLeft w:val="0"/>
      <w:marRight w:val="0"/>
      <w:marTop w:val="0"/>
      <w:marBottom w:val="0"/>
      <w:divBdr>
        <w:top w:val="none" w:sz="0" w:space="0" w:color="auto"/>
        <w:left w:val="none" w:sz="0" w:space="0" w:color="auto"/>
        <w:bottom w:val="none" w:sz="0" w:space="0" w:color="auto"/>
        <w:right w:val="none" w:sz="0" w:space="0" w:color="auto"/>
      </w:divBdr>
    </w:div>
    <w:div w:id="482161925">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86020495">
      <w:bodyDiv w:val="1"/>
      <w:marLeft w:val="0"/>
      <w:marRight w:val="0"/>
      <w:marTop w:val="0"/>
      <w:marBottom w:val="0"/>
      <w:divBdr>
        <w:top w:val="none" w:sz="0" w:space="0" w:color="auto"/>
        <w:left w:val="none" w:sz="0" w:space="0" w:color="auto"/>
        <w:bottom w:val="none" w:sz="0" w:space="0" w:color="auto"/>
        <w:right w:val="none" w:sz="0" w:space="0" w:color="auto"/>
      </w:divBdr>
    </w:div>
    <w:div w:id="492528594">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07135048">
      <w:bodyDiv w:val="1"/>
      <w:marLeft w:val="0"/>
      <w:marRight w:val="0"/>
      <w:marTop w:val="0"/>
      <w:marBottom w:val="0"/>
      <w:divBdr>
        <w:top w:val="none" w:sz="0" w:space="0" w:color="auto"/>
        <w:left w:val="none" w:sz="0" w:space="0" w:color="auto"/>
        <w:bottom w:val="none" w:sz="0" w:space="0" w:color="auto"/>
        <w:right w:val="none" w:sz="0" w:space="0" w:color="auto"/>
      </w:divBdr>
    </w:div>
    <w:div w:id="510217130">
      <w:bodyDiv w:val="1"/>
      <w:marLeft w:val="0"/>
      <w:marRight w:val="0"/>
      <w:marTop w:val="0"/>
      <w:marBottom w:val="0"/>
      <w:divBdr>
        <w:top w:val="none" w:sz="0" w:space="0" w:color="auto"/>
        <w:left w:val="none" w:sz="0" w:space="0" w:color="auto"/>
        <w:bottom w:val="none" w:sz="0" w:space="0" w:color="auto"/>
        <w:right w:val="none" w:sz="0" w:space="0" w:color="auto"/>
      </w:divBdr>
      <w:divsChild>
        <w:div w:id="2088647657">
          <w:marLeft w:val="533"/>
          <w:marRight w:val="0"/>
          <w:marTop w:val="120"/>
          <w:marBottom w:val="0"/>
          <w:divBdr>
            <w:top w:val="none" w:sz="0" w:space="0" w:color="auto"/>
            <w:left w:val="none" w:sz="0" w:space="0" w:color="auto"/>
            <w:bottom w:val="none" w:sz="0" w:space="0" w:color="auto"/>
            <w:right w:val="none" w:sz="0" w:space="0" w:color="auto"/>
          </w:divBdr>
        </w:div>
        <w:div w:id="1403525706">
          <w:marLeft w:val="533"/>
          <w:marRight w:val="0"/>
          <w:marTop w:val="120"/>
          <w:marBottom w:val="0"/>
          <w:divBdr>
            <w:top w:val="none" w:sz="0" w:space="0" w:color="auto"/>
            <w:left w:val="none" w:sz="0" w:space="0" w:color="auto"/>
            <w:bottom w:val="none" w:sz="0" w:space="0" w:color="auto"/>
            <w:right w:val="none" w:sz="0" w:space="0" w:color="auto"/>
          </w:divBdr>
        </w:div>
      </w:divsChild>
    </w:div>
    <w:div w:id="514416698">
      <w:bodyDiv w:val="1"/>
      <w:marLeft w:val="0"/>
      <w:marRight w:val="0"/>
      <w:marTop w:val="0"/>
      <w:marBottom w:val="0"/>
      <w:divBdr>
        <w:top w:val="none" w:sz="0" w:space="0" w:color="auto"/>
        <w:left w:val="none" w:sz="0" w:space="0" w:color="auto"/>
        <w:bottom w:val="none" w:sz="0" w:space="0" w:color="auto"/>
        <w:right w:val="none" w:sz="0" w:space="0" w:color="auto"/>
      </w:divBdr>
    </w:div>
    <w:div w:id="516193041">
      <w:bodyDiv w:val="1"/>
      <w:marLeft w:val="0"/>
      <w:marRight w:val="0"/>
      <w:marTop w:val="0"/>
      <w:marBottom w:val="0"/>
      <w:divBdr>
        <w:top w:val="none" w:sz="0" w:space="0" w:color="auto"/>
        <w:left w:val="none" w:sz="0" w:space="0" w:color="auto"/>
        <w:bottom w:val="none" w:sz="0" w:space="0" w:color="auto"/>
        <w:right w:val="none" w:sz="0" w:space="0" w:color="auto"/>
      </w:divBdr>
    </w:div>
    <w:div w:id="522549981">
      <w:bodyDiv w:val="1"/>
      <w:marLeft w:val="0"/>
      <w:marRight w:val="0"/>
      <w:marTop w:val="0"/>
      <w:marBottom w:val="0"/>
      <w:divBdr>
        <w:top w:val="none" w:sz="0" w:space="0" w:color="auto"/>
        <w:left w:val="none" w:sz="0" w:space="0" w:color="auto"/>
        <w:bottom w:val="none" w:sz="0" w:space="0" w:color="auto"/>
        <w:right w:val="none" w:sz="0" w:space="0" w:color="auto"/>
      </w:divBdr>
    </w:div>
    <w:div w:id="527186251">
      <w:bodyDiv w:val="1"/>
      <w:marLeft w:val="0"/>
      <w:marRight w:val="0"/>
      <w:marTop w:val="0"/>
      <w:marBottom w:val="0"/>
      <w:divBdr>
        <w:top w:val="none" w:sz="0" w:space="0" w:color="auto"/>
        <w:left w:val="none" w:sz="0" w:space="0" w:color="auto"/>
        <w:bottom w:val="none" w:sz="0" w:space="0" w:color="auto"/>
        <w:right w:val="none" w:sz="0" w:space="0" w:color="auto"/>
      </w:divBdr>
    </w:div>
    <w:div w:id="531724397">
      <w:bodyDiv w:val="1"/>
      <w:marLeft w:val="0"/>
      <w:marRight w:val="0"/>
      <w:marTop w:val="0"/>
      <w:marBottom w:val="0"/>
      <w:divBdr>
        <w:top w:val="none" w:sz="0" w:space="0" w:color="auto"/>
        <w:left w:val="none" w:sz="0" w:space="0" w:color="auto"/>
        <w:bottom w:val="none" w:sz="0" w:space="0" w:color="auto"/>
        <w:right w:val="none" w:sz="0" w:space="0" w:color="auto"/>
      </w:divBdr>
      <w:divsChild>
        <w:div w:id="2085909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708808">
              <w:marLeft w:val="0"/>
              <w:marRight w:val="0"/>
              <w:marTop w:val="0"/>
              <w:marBottom w:val="0"/>
              <w:divBdr>
                <w:top w:val="none" w:sz="0" w:space="0" w:color="auto"/>
                <w:left w:val="none" w:sz="0" w:space="0" w:color="auto"/>
                <w:bottom w:val="none" w:sz="0" w:space="0" w:color="auto"/>
                <w:right w:val="none" w:sz="0" w:space="0" w:color="auto"/>
              </w:divBdr>
              <w:divsChild>
                <w:div w:id="1754162997">
                  <w:marLeft w:val="0"/>
                  <w:marRight w:val="0"/>
                  <w:marTop w:val="0"/>
                  <w:marBottom w:val="0"/>
                  <w:divBdr>
                    <w:top w:val="none" w:sz="0" w:space="0" w:color="auto"/>
                    <w:left w:val="none" w:sz="0" w:space="0" w:color="auto"/>
                    <w:bottom w:val="none" w:sz="0" w:space="0" w:color="auto"/>
                    <w:right w:val="none" w:sz="0" w:space="0" w:color="auto"/>
                  </w:divBdr>
                  <w:divsChild>
                    <w:div w:id="120174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6351952">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45945159">
      <w:bodyDiv w:val="1"/>
      <w:marLeft w:val="0"/>
      <w:marRight w:val="0"/>
      <w:marTop w:val="0"/>
      <w:marBottom w:val="0"/>
      <w:divBdr>
        <w:top w:val="none" w:sz="0" w:space="0" w:color="auto"/>
        <w:left w:val="none" w:sz="0" w:space="0" w:color="auto"/>
        <w:bottom w:val="none" w:sz="0" w:space="0" w:color="auto"/>
        <w:right w:val="none" w:sz="0" w:space="0" w:color="auto"/>
      </w:divBdr>
      <w:divsChild>
        <w:div w:id="601959622">
          <w:marLeft w:val="1166"/>
          <w:marRight w:val="0"/>
          <w:marTop w:val="100"/>
          <w:marBottom w:val="0"/>
          <w:divBdr>
            <w:top w:val="none" w:sz="0" w:space="0" w:color="auto"/>
            <w:left w:val="none" w:sz="0" w:space="0" w:color="auto"/>
            <w:bottom w:val="none" w:sz="0" w:space="0" w:color="auto"/>
            <w:right w:val="none" w:sz="0" w:space="0" w:color="auto"/>
          </w:divBdr>
        </w:div>
        <w:div w:id="232357447">
          <w:marLeft w:val="1166"/>
          <w:marRight w:val="0"/>
          <w:marTop w:val="100"/>
          <w:marBottom w:val="0"/>
          <w:divBdr>
            <w:top w:val="none" w:sz="0" w:space="0" w:color="auto"/>
            <w:left w:val="none" w:sz="0" w:space="0" w:color="auto"/>
            <w:bottom w:val="none" w:sz="0" w:space="0" w:color="auto"/>
            <w:right w:val="none" w:sz="0" w:space="0" w:color="auto"/>
          </w:divBdr>
        </w:div>
        <w:div w:id="1665859922">
          <w:marLeft w:val="1166"/>
          <w:marRight w:val="0"/>
          <w:marTop w:val="100"/>
          <w:marBottom w:val="0"/>
          <w:divBdr>
            <w:top w:val="none" w:sz="0" w:space="0" w:color="auto"/>
            <w:left w:val="none" w:sz="0" w:space="0" w:color="auto"/>
            <w:bottom w:val="none" w:sz="0" w:space="0" w:color="auto"/>
            <w:right w:val="none" w:sz="0" w:space="0" w:color="auto"/>
          </w:divBdr>
        </w:div>
        <w:div w:id="1947031539">
          <w:marLeft w:val="1166"/>
          <w:marRight w:val="0"/>
          <w:marTop w:val="100"/>
          <w:marBottom w:val="0"/>
          <w:divBdr>
            <w:top w:val="none" w:sz="0" w:space="0" w:color="auto"/>
            <w:left w:val="none" w:sz="0" w:space="0" w:color="auto"/>
            <w:bottom w:val="none" w:sz="0" w:space="0" w:color="auto"/>
            <w:right w:val="none" w:sz="0" w:space="0" w:color="auto"/>
          </w:divBdr>
        </w:div>
        <w:div w:id="1981307157">
          <w:marLeft w:val="1166"/>
          <w:marRight w:val="0"/>
          <w:marTop w:val="100"/>
          <w:marBottom w:val="0"/>
          <w:divBdr>
            <w:top w:val="none" w:sz="0" w:space="0" w:color="auto"/>
            <w:left w:val="none" w:sz="0" w:space="0" w:color="auto"/>
            <w:bottom w:val="none" w:sz="0" w:space="0" w:color="auto"/>
            <w:right w:val="none" w:sz="0" w:space="0" w:color="auto"/>
          </w:divBdr>
        </w:div>
        <w:div w:id="2067607344">
          <w:marLeft w:val="1166"/>
          <w:marRight w:val="0"/>
          <w:marTop w:val="100"/>
          <w:marBottom w:val="0"/>
          <w:divBdr>
            <w:top w:val="none" w:sz="0" w:space="0" w:color="auto"/>
            <w:left w:val="none" w:sz="0" w:space="0" w:color="auto"/>
            <w:bottom w:val="none" w:sz="0" w:space="0" w:color="auto"/>
            <w:right w:val="none" w:sz="0" w:space="0" w:color="auto"/>
          </w:divBdr>
        </w:div>
        <w:div w:id="1998146189">
          <w:marLeft w:val="1166"/>
          <w:marRight w:val="0"/>
          <w:marTop w:val="100"/>
          <w:marBottom w:val="0"/>
          <w:divBdr>
            <w:top w:val="none" w:sz="0" w:space="0" w:color="auto"/>
            <w:left w:val="none" w:sz="0" w:space="0" w:color="auto"/>
            <w:bottom w:val="none" w:sz="0" w:space="0" w:color="auto"/>
            <w:right w:val="none" w:sz="0" w:space="0" w:color="auto"/>
          </w:divBdr>
        </w:div>
        <w:div w:id="1050299331">
          <w:marLeft w:val="1166"/>
          <w:marRight w:val="0"/>
          <w:marTop w:val="100"/>
          <w:marBottom w:val="0"/>
          <w:divBdr>
            <w:top w:val="none" w:sz="0" w:space="0" w:color="auto"/>
            <w:left w:val="none" w:sz="0" w:space="0" w:color="auto"/>
            <w:bottom w:val="none" w:sz="0" w:space="0" w:color="auto"/>
            <w:right w:val="none" w:sz="0" w:space="0" w:color="auto"/>
          </w:divBdr>
        </w:div>
        <w:div w:id="144131430">
          <w:marLeft w:val="1166"/>
          <w:marRight w:val="0"/>
          <w:marTop w:val="100"/>
          <w:marBottom w:val="0"/>
          <w:divBdr>
            <w:top w:val="none" w:sz="0" w:space="0" w:color="auto"/>
            <w:left w:val="none" w:sz="0" w:space="0" w:color="auto"/>
            <w:bottom w:val="none" w:sz="0" w:space="0" w:color="auto"/>
            <w:right w:val="none" w:sz="0" w:space="0" w:color="auto"/>
          </w:divBdr>
        </w:div>
        <w:div w:id="2135826196">
          <w:marLeft w:val="1166"/>
          <w:marRight w:val="0"/>
          <w:marTop w:val="100"/>
          <w:marBottom w:val="0"/>
          <w:divBdr>
            <w:top w:val="none" w:sz="0" w:space="0" w:color="auto"/>
            <w:left w:val="none" w:sz="0" w:space="0" w:color="auto"/>
            <w:bottom w:val="none" w:sz="0" w:space="0" w:color="auto"/>
            <w:right w:val="none" w:sz="0" w:space="0" w:color="auto"/>
          </w:divBdr>
        </w:div>
        <w:div w:id="770858955">
          <w:marLeft w:val="1166"/>
          <w:marRight w:val="0"/>
          <w:marTop w:val="100"/>
          <w:marBottom w:val="0"/>
          <w:divBdr>
            <w:top w:val="none" w:sz="0" w:space="0" w:color="auto"/>
            <w:left w:val="none" w:sz="0" w:space="0" w:color="auto"/>
            <w:bottom w:val="none" w:sz="0" w:space="0" w:color="auto"/>
            <w:right w:val="none" w:sz="0" w:space="0" w:color="auto"/>
          </w:divBdr>
        </w:div>
      </w:divsChild>
    </w:div>
    <w:div w:id="546255630">
      <w:bodyDiv w:val="1"/>
      <w:marLeft w:val="0"/>
      <w:marRight w:val="0"/>
      <w:marTop w:val="0"/>
      <w:marBottom w:val="0"/>
      <w:divBdr>
        <w:top w:val="none" w:sz="0" w:space="0" w:color="auto"/>
        <w:left w:val="none" w:sz="0" w:space="0" w:color="auto"/>
        <w:bottom w:val="none" w:sz="0" w:space="0" w:color="auto"/>
        <w:right w:val="none" w:sz="0" w:space="0" w:color="auto"/>
      </w:divBdr>
    </w:div>
    <w:div w:id="546572286">
      <w:bodyDiv w:val="1"/>
      <w:marLeft w:val="0"/>
      <w:marRight w:val="0"/>
      <w:marTop w:val="0"/>
      <w:marBottom w:val="0"/>
      <w:divBdr>
        <w:top w:val="none" w:sz="0" w:space="0" w:color="auto"/>
        <w:left w:val="none" w:sz="0" w:space="0" w:color="auto"/>
        <w:bottom w:val="none" w:sz="0" w:space="0" w:color="auto"/>
        <w:right w:val="none" w:sz="0" w:space="0" w:color="auto"/>
      </w:divBdr>
    </w:div>
    <w:div w:id="553082569">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6209256">
      <w:bodyDiv w:val="1"/>
      <w:marLeft w:val="0"/>
      <w:marRight w:val="0"/>
      <w:marTop w:val="0"/>
      <w:marBottom w:val="0"/>
      <w:divBdr>
        <w:top w:val="none" w:sz="0" w:space="0" w:color="auto"/>
        <w:left w:val="none" w:sz="0" w:space="0" w:color="auto"/>
        <w:bottom w:val="none" w:sz="0" w:space="0" w:color="auto"/>
        <w:right w:val="none" w:sz="0" w:space="0" w:color="auto"/>
      </w:divBdr>
    </w:div>
    <w:div w:id="556673890">
      <w:bodyDiv w:val="1"/>
      <w:marLeft w:val="0"/>
      <w:marRight w:val="0"/>
      <w:marTop w:val="0"/>
      <w:marBottom w:val="0"/>
      <w:divBdr>
        <w:top w:val="none" w:sz="0" w:space="0" w:color="auto"/>
        <w:left w:val="none" w:sz="0" w:space="0" w:color="auto"/>
        <w:bottom w:val="none" w:sz="0" w:space="0" w:color="auto"/>
        <w:right w:val="none" w:sz="0" w:space="0" w:color="auto"/>
      </w:divBdr>
      <w:divsChild>
        <w:div w:id="2038041289">
          <w:marLeft w:val="547"/>
          <w:marRight w:val="0"/>
          <w:marTop w:val="120"/>
          <w:marBottom w:val="0"/>
          <w:divBdr>
            <w:top w:val="none" w:sz="0" w:space="0" w:color="auto"/>
            <w:left w:val="none" w:sz="0" w:space="0" w:color="auto"/>
            <w:bottom w:val="none" w:sz="0" w:space="0" w:color="auto"/>
            <w:right w:val="none" w:sz="0" w:space="0" w:color="auto"/>
          </w:divBdr>
        </w:div>
        <w:div w:id="17897434">
          <w:marLeft w:val="1166"/>
          <w:marRight w:val="0"/>
          <w:marTop w:val="100"/>
          <w:marBottom w:val="0"/>
          <w:divBdr>
            <w:top w:val="none" w:sz="0" w:space="0" w:color="auto"/>
            <w:left w:val="none" w:sz="0" w:space="0" w:color="auto"/>
            <w:bottom w:val="none" w:sz="0" w:space="0" w:color="auto"/>
            <w:right w:val="none" w:sz="0" w:space="0" w:color="auto"/>
          </w:divBdr>
        </w:div>
      </w:divsChild>
    </w:div>
    <w:div w:id="557018125">
      <w:bodyDiv w:val="1"/>
      <w:marLeft w:val="0"/>
      <w:marRight w:val="0"/>
      <w:marTop w:val="0"/>
      <w:marBottom w:val="0"/>
      <w:divBdr>
        <w:top w:val="none" w:sz="0" w:space="0" w:color="auto"/>
        <w:left w:val="none" w:sz="0" w:space="0" w:color="auto"/>
        <w:bottom w:val="none" w:sz="0" w:space="0" w:color="auto"/>
        <w:right w:val="none" w:sz="0" w:space="0" w:color="auto"/>
      </w:divBdr>
      <w:divsChild>
        <w:div w:id="1315990870">
          <w:marLeft w:val="1800"/>
          <w:marRight w:val="0"/>
          <w:marTop w:val="90"/>
          <w:marBottom w:val="0"/>
          <w:divBdr>
            <w:top w:val="none" w:sz="0" w:space="0" w:color="auto"/>
            <w:left w:val="none" w:sz="0" w:space="0" w:color="auto"/>
            <w:bottom w:val="none" w:sz="0" w:space="0" w:color="auto"/>
            <w:right w:val="none" w:sz="0" w:space="0" w:color="auto"/>
          </w:divBdr>
        </w:div>
        <w:div w:id="1182476642">
          <w:marLeft w:val="1800"/>
          <w:marRight w:val="0"/>
          <w:marTop w:val="90"/>
          <w:marBottom w:val="0"/>
          <w:divBdr>
            <w:top w:val="none" w:sz="0" w:space="0" w:color="auto"/>
            <w:left w:val="none" w:sz="0" w:space="0" w:color="auto"/>
            <w:bottom w:val="none" w:sz="0" w:space="0" w:color="auto"/>
            <w:right w:val="none" w:sz="0" w:space="0" w:color="auto"/>
          </w:divBdr>
        </w:div>
      </w:divsChild>
    </w:div>
    <w:div w:id="560942584">
      <w:bodyDiv w:val="1"/>
      <w:marLeft w:val="0"/>
      <w:marRight w:val="0"/>
      <w:marTop w:val="0"/>
      <w:marBottom w:val="0"/>
      <w:divBdr>
        <w:top w:val="none" w:sz="0" w:space="0" w:color="auto"/>
        <w:left w:val="none" w:sz="0" w:space="0" w:color="auto"/>
        <w:bottom w:val="none" w:sz="0" w:space="0" w:color="auto"/>
        <w:right w:val="none" w:sz="0" w:space="0" w:color="auto"/>
      </w:divBdr>
      <w:divsChild>
        <w:div w:id="1679430423">
          <w:marLeft w:val="1166"/>
          <w:marRight w:val="0"/>
          <w:marTop w:val="100"/>
          <w:marBottom w:val="0"/>
          <w:divBdr>
            <w:top w:val="none" w:sz="0" w:space="0" w:color="auto"/>
            <w:left w:val="none" w:sz="0" w:space="0" w:color="auto"/>
            <w:bottom w:val="none" w:sz="0" w:space="0" w:color="auto"/>
            <w:right w:val="none" w:sz="0" w:space="0" w:color="auto"/>
          </w:divBdr>
        </w:div>
        <w:div w:id="206727620">
          <w:marLeft w:val="1166"/>
          <w:marRight w:val="0"/>
          <w:marTop w:val="100"/>
          <w:marBottom w:val="0"/>
          <w:divBdr>
            <w:top w:val="none" w:sz="0" w:space="0" w:color="auto"/>
            <w:left w:val="none" w:sz="0" w:space="0" w:color="auto"/>
            <w:bottom w:val="none" w:sz="0" w:space="0" w:color="auto"/>
            <w:right w:val="none" w:sz="0" w:space="0" w:color="auto"/>
          </w:divBdr>
        </w:div>
        <w:div w:id="684865655">
          <w:marLeft w:val="1166"/>
          <w:marRight w:val="0"/>
          <w:marTop w:val="100"/>
          <w:marBottom w:val="0"/>
          <w:divBdr>
            <w:top w:val="none" w:sz="0" w:space="0" w:color="auto"/>
            <w:left w:val="none" w:sz="0" w:space="0" w:color="auto"/>
            <w:bottom w:val="none" w:sz="0" w:space="0" w:color="auto"/>
            <w:right w:val="none" w:sz="0" w:space="0" w:color="auto"/>
          </w:divBdr>
        </w:div>
        <w:div w:id="2042507234">
          <w:marLeft w:val="1166"/>
          <w:marRight w:val="0"/>
          <w:marTop w:val="100"/>
          <w:marBottom w:val="0"/>
          <w:divBdr>
            <w:top w:val="none" w:sz="0" w:space="0" w:color="auto"/>
            <w:left w:val="none" w:sz="0" w:space="0" w:color="auto"/>
            <w:bottom w:val="none" w:sz="0" w:space="0" w:color="auto"/>
            <w:right w:val="none" w:sz="0" w:space="0" w:color="auto"/>
          </w:divBdr>
        </w:div>
        <w:div w:id="1204710371">
          <w:marLeft w:val="1166"/>
          <w:marRight w:val="0"/>
          <w:marTop w:val="100"/>
          <w:marBottom w:val="0"/>
          <w:divBdr>
            <w:top w:val="none" w:sz="0" w:space="0" w:color="auto"/>
            <w:left w:val="none" w:sz="0" w:space="0" w:color="auto"/>
            <w:bottom w:val="none" w:sz="0" w:space="0" w:color="auto"/>
            <w:right w:val="none" w:sz="0" w:space="0" w:color="auto"/>
          </w:divBdr>
        </w:div>
        <w:div w:id="542520802">
          <w:marLeft w:val="1166"/>
          <w:marRight w:val="0"/>
          <w:marTop w:val="100"/>
          <w:marBottom w:val="0"/>
          <w:divBdr>
            <w:top w:val="none" w:sz="0" w:space="0" w:color="auto"/>
            <w:left w:val="none" w:sz="0" w:space="0" w:color="auto"/>
            <w:bottom w:val="none" w:sz="0" w:space="0" w:color="auto"/>
            <w:right w:val="none" w:sz="0" w:space="0" w:color="auto"/>
          </w:divBdr>
        </w:div>
        <w:div w:id="1621183494">
          <w:marLeft w:val="1166"/>
          <w:marRight w:val="0"/>
          <w:marTop w:val="100"/>
          <w:marBottom w:val="0"/>
          <w:divBdr>
            <w:top w:val="none" w:sz="0" w:space="0" w:color="auto"/>
            <w:left w:val="none" w:sz="0" w:space="0" w:color="auto"/>
            <w:bottom w:val="none" w:sz="0" w:space="0" w:color="auto"/>
            <w:right w:val="none" w:sz="0" w:space="0" w:color="auto"/>
          </w:divBdr>
        </w:div>
        <w:div w:id="878126955">
          <w:marLeft w:val="1166"/>
          <w:marRight w:val="0"/>
          <w:marTop w:val="100"/>
          <w:marBottom w:val="0"/>
          <w:divBdr>
            <w:top w:val="none" w:sz="0" w:space="0" w:color="auto"/>
            <w:left w:val="none" w:sz="0" w:space="0" w:color="auto"/>
            <w:bottom w:val="none" w:sz="0" w:space="0" w:color="auto"/>
            <w:right w:val="none" w:sz="0" w:space="0" w:color="auto"/>
          </w:divBdr>
        </w:div>
        <w:div w:id="174654238">
          <w:marLeft w:val="1166"/>
          <w:marRight w:val="0"/>
          <w:marTop w:val="100"/>
          <w:marBottom w:val="0"/>
          <w:divBdr>
            <w:top w:val="none" w:sz="0" w:space="0" w:color="auto"/>
            <w:left w:val="none" w:sz="0" w:space="0" w:color="auto"/>
            <w:bottom w:val="none" w:sz="0" w:space="0" w:color="auto"/>
            <w:right w:val="none" w:sz="0" w:space="0" w:color="auto"/>
          </w:divBdr>
        </w:div>
        <w:div w:id="994603030">
          <w:marLeft w:val="1166"/>
          <w:marRight w:val="0"/>
          <w:marTop w:val="100"/>
          <w:marBottom w:val="0"/>
          <w:divBdr>
            <w:top w:val="none" w:sz="0" w:space="0" w:color="auto"/>
            <w:left w:val="none" w:sz="0" w:space="0" w:color="auto"/>
            <w:bottom w:val="none" w:sz="0" w:space="0" w:color="auto"/>
            <w:right w:val="none" w:sz="0" w:space="0" w:color="auto"/>
          </w:divBdr>
        </w:div>
        <w:div w:id="1029334481">
          <w:marLeft w:val="1166"/>
          <w:marRight w:val="0"/>
          <w:marTop w:val="100"/>
          <w:marBottom w:val="0"/>
          <w:divBdr>
            <w:top w:val="none" w:sz="0" w:space="0" w:color="auto"/>
            <w:left w:val="none" w:sz="0" w:space="0" w:color="auto"/>
            <w:bottom w:val="none" w:sz="0" w:space="0" w:color="auto"/>
            <w:right w:val="none" w:sz="0" w:space="0" w:color="auto"/>
          </w:divBdr>
        </w:div>
        <w:div w:id="322121180">
          <w:marLeft w:val="1166"/>
          <w:marRight w:val="0"/>
          <w:marTop w:val="100"/>
          <w:marBottom w:val="0"/>
          <w:divBdr>
            <w:top w:val="none" w:sz="0" w:space="0" w:color="auto"/>
            <w:left w:val="none" w:sz="0" w:space="0" w:color="auto"/>
            <w:bottom w:val="none" w:sz="0" w:space="0" w:color="auto"/>
            <w:right w:val="none" w:sz="0" w:space="0" w:color="auto"/>
          </w:divBdr>
        </w:div>
        <w:div w:id="574046874">
          <w:marLeft w:val="1166"/>
          <w:marRight w:val="0"/>
          <w:marTop w:val="100"/>
          <w:marBottom w:val="0"/>
          <w:divBdr>
            <w:top w:val="none" w:sz="0" w:space="0" w:color="auto"/>
            <w:left w:val="none" w:sz="0" w:space="0" w:color="auto"/>
            <w:bottom w:val="none" w:sz="0" w:space="0" w:color="auto"/>
            <w:right w:val="none" w:sz="0" w:space="0" w:color="auto"/>
          </w:divBdr>
        </w:div>
      </w:divsChild>
    </w:div>
    <w:div w:id="565144950">
      <w:bodyDiv w:val="1"/>
      <w:marLeft w:val="0"/>
      <w:marRight w:val="0"/>
      <w:marTop w:val="0"/>
      <w:marBottom w:val="0"/>
      <w:divBdr>
        <w:top w:val="none" w:sz="0" w:space="0" w:color="auto"/>
        <w:left w:val="none" w:sz="0" w:space="0" w:color="auto"/>
        <w:bottom w:val="none" w:sz="0" w:space="0" w:color="auto"/>
        <w:right w:val="none" w:sz="0" w:space="0" w:color="auto"/>
      </w:divBdr>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578713364">
      <w:bodyDiv w:val="1"/>
      <w:marLeft w:val="0"/>
      <w:marRight w:val="0"/>
      <w:marTop w:val="0"/>
      <w:marBottom w:val="0"/>
      <w:divBdr>
        <w:top w:val="none" w:sz="0" w:space="0" w:color="auto"/>
        <w:left w:val="none" w:sz="0" w:space="0" w:color="auto"/>
        <w:bottom w:val="none" w:sz="0" w:space="0" w:color="auto"/>
        <w:right w:val="none" w:sz="0" w:space="0" w:color="auto"/>
      </w:divBdr>
    </w:div>
    <w:div w:id="590818916">
      <w:bodyDiv w:val="1"/>
      <w:marLeft w:val="0"/>
      <w:marRight w:val="0"/>
      <w:marTop w:val="0"/>
      <w:marBottom w:val="0"/>
      <w:divBdr>
        <w:top w:val="none" w:sz="0" w:space="0" w:color="auto"/>
        <w:left w:val="none" w:sz="0" w:space="0" w:color="auto"/>
        <w:bottom w:val="none" w:sz="0" w:space="0" w:color="auto"/>
        <w:right w:val="none" w:sz="0" w:space="0" w:color="auto"/>
      </w:divBdr>
    </w:div>
    <w:div w:id="607352271">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07665341">
      <w:bodyDiv w:val="1"/>
      <w:marLeft w:val="0"/>
      <w:marRight w:val="0"/>
      <w:marTop w:val="0"/>
      <w:marBottom w:val="0"/>
      <w:divBdr>
        <w:top w:val="none" w:sz="0" w:space="0" w:color="auto"/>
        <w:left w:val="none" w:sz="0" w:space="0" w:color="auto"/>
        <w:bottom w:val="none" w:sz="0" w:space="0" w:color="auto"/>
        <w:right w:val="none" w:sz="0" w:space="0" w:color="auto"/>
      </w:divBdr>
    </w:div>
    <w:div w:id="620577846">
      <w:bodyDiv w:val="1"/>
      <w:marLeft w:val="0"/>
      <w:marRight w:val="0"/>
      <w:marTop w:val="0"/>
      <w:marBottom w:val="0"/>
      <w:divBdr>
        <w:top w:val="none" w:sz="0" w:space="0" w:color="auto"/>
        <w:left w:val="none" w:sz="0" w:space="0" w:color="auto"/>
        <w:bottom w:val="none" w:sz="0" w:space="0" w:color="auto"/>
        <w:right w:val="none" w:sz="0" w:space="0" w:color="auto"/>
      </w:divBdr>
    </w:div>
    <w:div w:id="633829290">
      <w:bodyDiv w:val="1"/>
      <w:marLeft w:val="0"/>
      <w:marRight w:val="0"/>
      <w:marTop w:val="0"/>
      <w:marBottom w:val="0"/>
      <w:divBdr>
        <w:top w:val="none" w:sz="0" w:space="0" w:color="auto"/>
        <w:left w:val="none" w:sz="0" w:space="0" w:color="auto"/>
        <w:bottom w:val="none" w:sz="0" w:space="0" w:color="auto"/>
        <w:right w:val="none" w:sz="0" w:space="0" w:color="auto"/>
      </w:divBdr>
    </w:div>
    <w:div w:id="636028622">
      <w:bodyDiv w:val="1"/>
      <w:marLeft w:val="0"/>
      <w:marRight w:val="0"/>
      <w:marTop w:val="0"/>
      <w:marBottom w:val="0"/>
      <w:divBdr>
        <w:top w:val="none" w:sz="0" w:space="0" w:color="auto"/>
        <w:left w:val="none" w:sz="0" w:space="0" w:color="auto"/>
        <w:bottom w:val="none" w:sz="0" w:space="0" w:color="auto"/>
        <w:right w:val="none" w:sz="0" w:space="0" w:color="auto"/>
      </w:divBdr>
    </w:div>
    <w:div w:id="645354815">
      <w:bodyDiv w:val="1"/>
      <w:marLeft w:val="0"/>
      <w:marRight w:val="0"/>
      <w:marTop w:val="0"/>
      <w:marBottom w:val="0"/>
      <w:divBdr>
        <w:top w:val="none" w:sz="0" w:space="0" w:color="auto"/>
        <w:left w:val="none" w:sz="0" w:space="0" w:color="auto"/>
        <w:bottom w:val="none" w:sz="0" w:space="0" w:color="auto"/>
        <w:right w:val="none" w:sz="0" w:space="0" w:color="auto"/>
      </w:divBdr>
    </w:div>
    <w:div w:id="652218910">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64473810">
      <w:bodyDiv w:val="1"/>
      <w:marLeft w:val="0"/>
      <w:marRight w:val="0"/>
      <w:marTop w:val="0"/>
      <w:marBottom w:val="0"/>
      <w:divBdr>
        <w:top w:val="none" w:sz="0" w:space="0" w:color="auto"/>
        <w:left w:val="none" w:sz="0" w:space="0" w:color="auto"/>
        <w:bottom w:val="none" w:sz="0" w:space="0" w:color="auto"/>
        <w:right w:val="none" w:sz="0" w:space="0" w:color="auto"/>
      </w:divBdr>
    </w:div>
    <w:div w:id="676345711">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0551926">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85593500">
      <w:bodyDiv w:val="1"/>
      <w:marLeft w:val="0"/>
      <w:marRight w:val="0"/>
      <w:marTop w:val="0"/>
      <w:marBottom w:val="0"/>
      <w:divBdr>
        <w:top w:val="none" w:sz="0" w:space="0" w:color="auto"/>
        <w:left w:val="none" w:sz="0" w:space="0" w:color="auto"/>
        <w:bottom w:val="none" w:sz="0" w:space="0" w:color="auto"/>
        <w:right w:val="none" w:sz="0" w:space="0" w:color="auto"/>
      </w:divBdr>
    </w:div>
    <w:div w:id="687491568">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1706161">
      <w:bodyDiv w:val="1"/>
      <w:marLeft w:val="0"/>
      <w:marRight w:val="0"/>
      <w:marTop w:val="0"/>
      <w:marBottom w:val="0"/>
      <w:divBdr>
        <w:top w:val="none" w:sz="0" w:space="0" w:color="auto"/>
        <w:left w:val="none" w:sz="0" w:space="0" w:color="auto"/>
        <w:bottom w:val="none" w:sz="0" w:space="0" w:color="auto"/>
        <w:right w:val="none" w:sz="0" w:space="0" w:color="auto"/>
      </w:divBdr>
      <w:divsChild>
        <w:div w:id="505444397">
          <w:marLeft w:val="1166"/>
          <w:marRight w:val="0"/>
          <w:marTop w:val="100"/>
          <w:marBottom w:val="0"/>
          <w:divBdr>
            <w:top w:val="none" w:sz="0" w:space="0" w:color="auto"/>
            <w:left w:val="none" w:sz="0" w:space="0" w:color="auto"/>
            <w:bottom w:val="none" w:sz="0" w:space="0" w:color="auto"/>
            <w:right w:val="none" w:sz="0" w:space="0" w:color="auto"/>
          </w:divBdr>
        </w:div>
        <w:div w:id="99961055">
          <w:marLeft w:val="1166"/>
          <w:marRight w:val="0"/>
          <w:marTop w:val="100"/>
          <w:marBottom w:val="0"/>
          <w:divBdr>
            <w:top w:val="none" w:sz="0" w:space="0" w:color="auto"/>
            <w:left w:val="none" w:sz="0" w:space="0" w:color="auto"/>
            <w:bottom w:val="none" w:sz="0" w:space="0" w:color="auto"/>
            <w:right w:val="none" w:sz="0" w:space="0" w:color="auto"/>
          </w:divBdr>
        </w:div>
      </w:divsChild>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06640683">
      <w:bodyDiv w:val="1"/>
      <w:marLeft w:val="0"/>
      <w:marRight w:val="0"/>
      <w:marTop w:val="0"/>
      <w:marBottom w:val="0"/>
      <w:divBdr>
        <w:top w:val="none" w:sz="0" w:space="0" w:color="auto"/>
        <w:left w:val="none" w:sz="0" w:space="0" w:color="auto"/>
        <w:bottom w:val="none" w:sz="0" w:space="0" w:color="auto"/>
        <w:right w:val="none" w:sz="0" w:space="0" w:color="auto"/>
      </w:divBdr>
    </w:div>
    <w:div w:id="712266538">
      <w:bodyDiv w:val="1"/>
      <w:marLeft w:val="0"/>
      <w:marRight w:val="0"/>
      <w:marTop w:val="0"/>
      <w:marBottom w:val="0"/>
      <w:divBdr>
        <w:top w:val="none" w:sz="0" w:space="0" w:color="auto"/>
        <w:left w:val="none" w:sz="0" w:space="0" w:color="auto"/>
        <w:bottom w:val="none" w:sz="0" w:space="0" w:color="auto"/>
        <w:right w:val="none" w:sz="0" w:space="0" w:color="auto"/>
      </w:divBdr>
    </w:div>
    <w:div w:id="721177971">
      <w:bodyDiv w:val="1"/>
      <w:marLeft w:val="0"/>
      <w:marRight w:val="0"/>
      <w:marTop w:val="0"/>
      <w:marBottom w:val="0"/>
      <w:divBdr>
        <w:top w:val="none" w:sz="0" w:space="0" w:color="auto"/>
        <w:left w:val="none" w:sz="0" w:space="0" w:color="auto"/>
        <w:bottom w:val="none" w:sz="0" w:space="0" w:color="auto"/>
        <w:right w:val="none" w:sz="0" w:space="0" w:color="auto"/>
      </w:divBdr>
    </w:div>
    <w:div w:id="728648080">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0324232">
      <w:bodyDiv w:val="1"/>
      <w:marLeft w:val="0"/>
      <w:marRight w:val="0"/>
      <w:marTop w:val="0"/>
      <w:marBottom w:val="0"/>
      <w:divBdr>
        <w:top w:val="none" w:sz="0" w:space="0" w:color="auto"/>
        <w:left w:val="none" w:sz="0" w:space="0" w:color="auto"/>
        <w:bottom w:val="none" w:sz="0" w:space="0" w:color="auto"/>
        <w:right w:val="none" w:sz="0" w:space="0" w:color="auto"/>
      </w:divBdr>
      <w:divsChild>
        <w:div w:id="1935437229">
          <w:marLeft w:val="547"/>
          <w:marRight w:val="0"/>
          <w:marTop w:val="120"/>
          <w:marBottom w:val="0"/>
          <w:divBdr>
            <w:top w:val="none" w:sz="0" w:space="0" w:color="auto"/>
            <w:left w:val="none" w:sz="0" w:space="0" w:color="auto"/>
            <w:bottom w:val="none" w:sz="0" w:space="0" w:color="auto"/>
            <w:right w:val="none" w:sz="0" w:space="0" w:color="auto"/>
          </w:divBdr>
        </w:div>
      </w:divsChild>
    </w:div>
    <w:div w:id="740568254">
      <w:bodyDiv w:val="1"/>
      <w:marLeft w:val="0"/>
      <w:marRight w:val="0"/>
      <w:marTop w:val="0"/>
      <w:marBottom w:val="0"/>
      <w:divBdr>
        <w:top w:val="none" w:sz="0" w:space="0" w:color="auto"/>
        <w:left w:val="none" w:sz="0" w:space="0" w:color="auto"/>
        <w:bottom w:val="none" w:sz="0" w:space="0" w:color="auto"/>
        <w:right w:val="none" w:sz="0" w:space="0" w:color="auto"/>
      </w:divBdr>
    </w:div>
    <w:div w:id="740909399">
      <w:bodyDiv w:val="1"/>
      <w:marLeft w:val="0"/>
      <w:marRight w:val="0"/>
      <w:marTop w:val="0"/>
      <w:marBottom w:val="0"/>
      <w:divBdr>
        <w:top w:val="none" w:sz="0" w:space="0" w:color="auto"/>
        <w:left w:val="none" w:sz="0" w:space="0" w:color="auto"/>
        <w:bottom w:val="none" w:sz="0" w:space="0" w:color="auto"/>
        <w:right w:val="none" w:sz="0" w:space="0" w:color="auto"/>
      </w:divBdr>
    </w:div>
    <w:div w:id="750543263">
      <w:bodyDiv w:val="1"/>
      <w:marLeft w:val="0"/>
      <w:marRight w:val="0"/>
      <w:marTop w:val="0"/>
      <w:marBottom w:val="0"/>
      <w:divBdr>
        <w:top w:val="none" w:sz="0" w:space="0" w:color="auto"/>
        <w:left w:val="none" w:sz="0" w:space="0" w:color="auto"/>
        <w:bottom w:val="none" w:sz="0" w:space="0" w:color="auto"/>
        <w:right w:val="none" w:sz="0" w:space="0" w:color="auto"/>
      </w:divBdr>
    </w:div>
    <w:div w:id="754786154">
      <w:bodyDiv w:val="1"/>
      <w:marLeft w:val="0"/>
      <w:marRight w:val="0"/>
      <w:marTop w:val="0"/>
      <w:marBottom w:val="0"/>
      <w:divBdr>
        <w:top w:val="none" w:sz="0" w:space="0" w:color="auto"/>
        <w:left w:val="none" w:sz="0" w:space="0" w:color="auto"/>
        <w:bottom w:val="none" w:sz="0" w:space="0" w:color="auto"/>
        <w:right w:val="none" w:sz="0" w:space="0" w:color="auto"/>
      </w:divBdr>
      <w:divsChild>
        <w:div w:id="406879060">
          <w:marLeft w:val="1166"/>
          <w:marRight w:val="0"/>
          <w:marTop w:val="100"/>
          <w:marBottom w:val="0"/>
          <w:divBdr>
            <w:top w:val="none" w:sz="0" w:space="0" w:color="auto"/>
            <w:left w:val="none" w:sz="0" w:space="0" w:color="auto"/>
            <w:bottom w:val="none" w:sz="0" w:space="0" w:color="auto"/>
            <w:right w:val="none" w:sz="0" w:space="0" w:color="auto"/>
          </w:divBdr>
        </w:div>
        <w:div w:id="817501033">
          <w:marLeft w:val="1166"/>
          <w:marRight w:val="0"/>
          <w:marTop w:val="100"/>
          <w:marBottom w:val="0"/>
          <w:divBdr>
            <w:top w:val="none" w:sz="0" w:space="0" w:color="auto"/>
            <w:left w:val="none" w:sz="0" w:space="0" w:color="auto"/>
            <w:bottom w:val="none" w:sz="0" w:space="0" w:color="auto"/>
            <w:right w:val="none" w:sz="0" w:space="0" w:color="auto"/>
          </w:divBdr>
        </w:div>
      </w:divsChild>
    </w:div>
    <w:div w:id="761073826">
      <w:bodyDiv w:val="1"/>
      <w:marLeft w:val="0"/>
      <w:marRight w:val="0"/>
      <w:marTop w:val="0"/>
      <w:marBottom w:val="0"/>
      <w:divBdr>
        <w:top w:val="none" w:sz="0" w:space="0" w:color="auto"/>
        <w:left w:val="none" w:sz="0" w:space="0" w:color="auto"/>
        <w:bottom w:val="none" w:sz="0" w:space="0" w:color="auto"/>
        <w:right w:val="none" w:sz="0" w:space="0" w:color="auto"/>
      </w:divBdr>
    </w:div>
    <w:div w:id="763767163">
      <w:bodyDiv w:val="1"/>
      <w:marLeft w:val="0"/>
      <w:marRight w:val="0"/>
      <w:marTop w:val="0"/>
      <w:marBottom w:val="0"/>
      <w:divBdr>
        <w:top w:val="none" w:sz="0" w:space="0" w:color="auto"/>
        <w:left w:val="none" w:sz="0" w:space="0" w:color="auto"/>
        <w:bottom w:val="none" w:sz="0" w:space="0" w:color="auto"/>
        <w:right w:val="none" w:sz="0" w:space="0" w:color="auto"/>
      </w:divBdr>
    </w:div>
    <w:div w:id="765805268">
      <w:bodyDiv w:val="1"/>
      <w:marLeft w:val="0"/>
      <w:marRight w:val="0"/>
      <w:marTop w:val="0"/>
      <w:marBottom w:val="0"/>
      <w:divBdr>
        <w:top w:val="none" w:sz="0" w:space="0" w:color="auto"/>
        <w:left w:val="none" w:sz="0" w:space="0" w:color="auto"/>
        <w:bottom w:val="none" w:sz="0" w:space="0" w:color="auto"/>
        <w:right w:val="none" w:sz="0" w:space="0" w:color="auto"/>
      </w:divBdr>
    </w:div>
    <w:div w:id="769933217">
      <w:bodyDiv w:val="1"/>
      <w:marLeft w:val="0"/>
      <w:marRight w:val="0"/>
      <w:marTop w:val="0"/>
      <w:marBottom w:val="0"/>
      <w:divBdr>
        <w:top w:val="none" w:sz="0" w:space="0" w:color="auto"/>
        <w:left w:val="none" w:sz="0" w:space="0" w:color="auto"/>
        <w:bottom w:val="none" w:sz="0" w:space="0" w:color="auto"/>
        <w:right w:val="none" w:sz="0" w:space="0" w:color="auto"/>
      </w:divBdr>
    </w:div>
    <w:div w:id="780107457">
      <w:bodyDiv w:val="1"/>
      <w:marLeft w:val="0"/>
      <w:marRight w:val="0"/>
      <w:marTop w:val="0"/>
      <w:marBottom w:val="0"/>
      <w:divBdr>
        <w:top w:val="none" w:sz="0" w:space="0" w:color="auto"/>
        <w:left w:val="none" w:sz="0" w:space="0" w:color="auto"/>
        <w:bottom w:val="none" w:sz="0" w:space="0" w:color="auto"/>
        <w:right w:val="none" w:sz="0" w:space="0" w:color="auto"/>
      </w:divBdr>
    </w:div>
    <w:div w:id="781729541">
      <w:bodyDiv w:val="1"/>
      <w:marLeft w:val="0"/>
      <w:marRight w:val="0"/>
      <w:marTop w:val="0"/>
      <w:marBottom w:val="0"/>
      <w:divBdr>
        <w:top w:val="none" w:sz="0" w:space="0" w:color="auto"/>
        <w:left w:val="none" w:sz="0" w:space="0" w:color="auto"/>
        <w:bottom w:val="none" w:sz="0" w:space="0" w:color="auto"/>
        <w:right w:val="none" w:sz="0" w:space="0" w:color="auto"/>
      </w:divBdr>
    </w:div>
    <w:div w:id="781805364">
      <w:bodyDiv w:val="1"/>
      <w:marLeft w:val="0"/>
      <w:marRight w:val="0"/>
      <w:marTop w:val="0"/>
      <w:marBottom w:val="0"/>
      <w:divBdr>
        <w:top w:val="none" w:sz="0" w:space="0" w:color="auto"/>
        <w:left w:val="none" w:sz="0" w:space="0" w:color="auto"/>
        <w:bottom w:val="none" w:sz="0" w:space="0" w:color="auto"/>
        <w:right w:val="none" w:sz="0" w:space="0" w:color="auto"/>
      </w:divBdr>
    </w:div>
    <w:div w:id="783427778">
      <w:bodyDiv w:val="1"/>
      <w:marLeft w:val="0"/>
      <w:marRight w:val="0"/>
      <w:marTop w:val="0"/>
      <w:marBottom w:val="0"/>
      <w:divBdr>
        <w:top w:val="none" w:sz="0" w:space="0" w:color="auto"/>
        <w:left w:val="none" w:sz="0" w:space="0" w:color="auto"/>
        <w:bottom w:val="none" w:sz="0" w:space="0" w:color="auto"/>
        <w:right w:val="none" w:sz="0" w:space="0" w:color="auto"/>
      </w:divBdr>
      <w:divsChild>
        <w:div w:id="1617368107">
          <w:marLeft w:val="0"/>
          <w:marRight w:val="0"/>
          <w:marTop w:val="0"/>
          <w:marBottom w:val="0"/>
          <w:divBdr>
            <w:top w:val="none" w:sz="0" w:space="0" w:color="auto"/>
            <w:left w:val="none" w:sz="0" w:space="0" w:color="auto"/>
            <w:bottom w:val="none" w:sz="0" w:space="0" w:color="auto"/>
            <w:right w:val="none" w:sz="0" w:space="0" w:color="auto"/>
          </w:divBdr>
        </w:div>
      </w:divsChild>
    </w:div>
    <w:div w:id="786236680">
      <w:bodyDiv w:val="1"/>
      <w:marLeft w:val="0"/>
      <w:marRight w:val="0"/>
      <w:marTop w:val="0"/>
      <w:marBottom w:val="0"/>
      <w:divBdr>
        <w:top w:val="none" w:sz="0" w:space="0" w:color="auto"/>
        <w:left w:val="none" w:sz="0" w:space="0" w:color="auto"/>
        <w:bottom w:val="none" w:sz="0" w:space="0" w:color="auto"/>
        <w:right w:val="none" w:sz="0" w:space="0" w:color="auto"/>
      </w:divBdr>
    </w:div>
    <w:div w:id="788816066">
      <w:bodyDiv w:val="1"/>
      <w:marLeft w:val="0"/>
      <w:marRight w:val="0"/>
      <w:marTop w:val="0"/>
      <w:marBottom w:val="0"/>
      <w:divBdr>
        <w:top w:val="none" w:sz="0" w:space="0" w:color="auto"/>
        <w:left w:val="none" w:sz="0" w:space="0" w:color="auto"/>
        <w:bottom w:val="none" w:sz="0" w:space="0" w:color="auto"/>
        <w:right w:val="none" w:sz="0" w:space="0" w:color="auto"/>
      </w:divBdr>
    </w:div>
    <w:div w:id="790392435">
      <w:bodyDiv w:val="1"/>
      <w:marLeft w:val="0"/>
      <w:marRight w:val="0"/>
      <w:marTop w:val="0"/>
      <w:marBottom w:val="0"/>
      <w:divBdr>
        <w:top w:val="none" w:sz="0" w:space="0" w:color="auto"/>
        <w:left w:val="none" w:sz="0" w:space="0" w:color="auto"/>
        <w:bottom w:val="none" w:sz="0" w:space="0" w:color="auto"/>
        <w:right w:val="none" w:sz="0" w:space="0" w:color="auto"/>
      </w:divBdr>
    </w:div>
    <w:div w:id="806819893">
      <w:bodyDiv w:val="1"/>
      <w:marLeft w:val="0"/>
      <w:marRight w:val="0"/>
      <w:marTop w:val="0"/>
      <w:marBottom w:val="0"/>
      <w:divBdr>
        <w:top w:val="none" w:sz="0" w:space="0" w:color="auto"/>
        <w:left w:val="none" w:sz="0" w:space="0" w:color="auto"/>
        <w:bottom w:val="none" w:sz="0" w:space="0" w:color="auto"/>
        <w:right w:val="none" w:sz="0" w:space="0" w:color="auto"/>
      </w:divBdr>
    </w:div>
    <w:div w:id="809784469">
      <w:bodyDiv w:val="1"/>
      <w:marLeft w:val="0"/>
      <w:marRight w:val="0"/>
      <w:marTop w:val="0"/>
      <w:marBottom w:val="0"/>
      <w:divBdr>
        <w:top w:val="none" w:sz="0" w:space="0" w:color="auto"/>
        <w:left w:val="none" w:sz="0" w:space="0" w:color="auto"/>
        <w:bottom w:val="none" w:sz="0" w:space="0" w:color="auto"/>
        <w:right w:val="none" w:sz="0" w:space="0" w:color="auto"/>
      </w:divBdr>
    </w:div>
    <w:div w:id="810711671">
      <w:bodyDiv w:val="1"/>
      <w:marLeft w:val="0"/>
      <w:marRight w:val="0"/>
      <w:marTop w:val="0"/>
      <w:marBottom w:val="0"/>
      <w:divBdr>
        <w:top w:val="none" w:sz="0" w:space="0" w:color="auto"/>
        <w:left w:val="none" w:sz="0" w:space="0" w:color="auto"/>
        <w:bottom w:val="none" w:sz="0" w:space="0" w:color="auto"/>
        <w:right w:val="none" w:sz="0" w:space="0" w:color="auto"/>
      </w:divBdr>
    </w:div>
    <w:div w:id="834303874">
      <w:bodyDiv w:val="1"/>
      <w:marLeft w:val="0"/>
      <w:marRight w:val="0"/>
      <w:marTop w:val="0"/>
      <w:marBottom w:val="0"/>
      <w:divBdr>
        <w:top w:val="none" w:sz="0" w:space="0" w:color="auto"/>
        <w:left w:val="none" w:sz="0" w:space="0" w:color="auto"/>
        <w:bottom w:val="none" w:sz="0" w:space="0" w:color="auto"/>
        <w:right w:val="none" w:sz="0" w:space="0" w:color="auto"/>
      </w:divBdr>
    </w:div>
    <w:div w:id="837043721">
      <w:bodyDiv w:val="1"/>
      <w:marLeft w:val="0"/>
      <w:marRight w:val="0"/>
      <w:marTop w:val="0"/>
      <w:marBottom w:val="0"/>
      <w:divBdr>
        <w:top w:val="none" w:sz="0" w:space="0" w:color="auto"/>
        <w:left w:val="none" w:sz="0" w:space="0" w:color="auto"/>
        <w:bottom w:val="none" w:sz="0" w:space="0" w:color="auto"/>
        <w:right w:val="none" w:sz="0" w:space="0" w:color="auto"/>
      </w:divBdr>
    </w:div>
    <w:div w:id="851645840">
      <w:bodyDiv w:val="1"/>
      <w:marLeft w:val="0"/>
      <w:marRight w:val="0"/>
      <w:marTop w:val="0"/>
      <w:marBottom w:val="0"/>
      <w:divBdr>
        <w:top w:val="none" w:sz="0" w:space="0" w:color="auto"/>
        <w:left w:val="none" w:sz="0" w:space="0" w:color="auto"/>
        <w:bottom w:val="none" w:sz="0" w:space="0" w:color="auto"/>
        <w:right w:val="none" w:sz="0" w:space="0" w:color="auto"/>
      </w:divBdr>
      <w:divsChild>
        <w:div w:id="1490100538">
          <w:marLeft w:val="547"/>
          <w:marRight w:val="0"/>
          <w:marTop w:val="12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3791078">
      <w:bodyDiv w:val="1"/>
      <w:marLeft w:val="0"/>
      <w:marRight w:val="0"/>
      <w:marTop w:val="0"/>
      <w:marBottom w:val="0"/>
      <w:divBdr>
        <w:top w:val="none" w:sz="0" w:space="0" w:color="auto"/>
        <w:left w:val="none" w:sz="0" w:space="0" w:color="auto"/>
        <w:bottom w:val="none" w:sz="0" w:space="0" w:color="auto"/>
        <w:right w:val="none" w:sz="0" w:space="0" w:color="auto"/>
      </w:divBdr>
    </w:div>
    <w:div w:id="863983168">
      <w:bodyDiv w:val="1"/>
      <w:marLeft w:val="0"/>
      <w:marRight w:val="0"/>
      <w:marTop w:val="0"/>
      <w:marBottom w:val="0"/>
      <w:divBdr>
        <w:top w:val="none" w:sz="0" w:space="0" w:color="auto"/>
        <w:left w:val="none" w:sz="0" w:space="0" w:color="auto"/>
        <w:bottom w:val="none" w:sz="0" w:space="0" w:color="auto"/>
        <w:right w:val="none" w:sz="0" w:space="0" w:color="auto"/>
      </w:divBdr>
    </w:div>
    <w:div w:id="866332454">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871724971">
      <w:bodyDiv w:val="1"/>
      <w:marLeft w:val="0"/>
      <w:marRight w:val="0"/>
      <w:marTop w:val="0"/>
      <w:marBottom w:val="0"/>
      <w:divBdr>
        <w:top w:val="none" w:sz="0" w:space="0" w:color="auto"/>
        <w:left w:val="none" w:sz="0" w:space="0" w:color="auto"/>
        <w:bottom w:val="none" w:sz="0" w:space="0" w:color="auto"/>
        <w:right w:val="none" w:sz="0" w:space="0" w:color="auto"/>
      </w:divBdr>
    </w:div>
    <w:div w:id="876085580">
      <w:bodyDiv w:val="1"/>
      <w:marLeft w:val="0"/>
      <w:marRight w:val="0"/>
      <w:marTop w:val="0"/>
      <w:marBottom w:val="0"/>
      <w:divBdr>
        <w:top w:val="none" w:sz="0" w:space="0" w:color="auto"/>
        <w:left w:val="none" w:sz="0" w:space="0" w:color="auto"/>
        <w:bottom w:val="none" w:sz="0" w:space="0" w:color="auto"/>
        <w:right w:val="none" w:sz="0" w:space="0" w:color="auto"/>
      </w:divBdr>
    </w:div>
    <w:div w:id="887842809">
      <w:bodyDiv w:val="1"/>
      <w:marLeft w:val="0"/>
      <w:marRight w:val="0"/>
      <w:marTop w:val="0"/>
      <w:marBottom w:val="0"/>
      <w:divBdr>
        <w:top w:val="none" w:sz="0" w:space="0" w:color="auto"/>
        <w:left w:val="none" w:sz="0" w:space="0" w:color="auto"/>
        <w:bottom w:val="none" w:sz="0" w:space="0" w:color="auto"/>
        <w:right w:val="none" w:sz="0" w:space="0" w:color="auto"/>
      </w:divBdr>
    </w:div>
    <w:div w:id="893544403">
      <w:bodyDiv w:val="1"/>
      <w:marLeft w:val="0"/>
      <w:marRight w:val="0"/>
      <w:marTop w:val="0"/>
      <w:marBottom w:val="0"/>
      <w:divBdr>
        <w:top w:val="none" w:sz="0" w:space="0" w:color="auto"/>
        <w:left w:val="none" w:sz="0" w:space="0" w:color="auto"/>
        <w:bottom w:val="none" w:sz="0" w:space="0" w:color="auto"/>
        <w:right w:val="none" w:sz="0" w:space="0" w:color="auto"/>
      </w:divBdr>
    </w:div>
    <w:div w:id="894120992">
      <w:bodyDiv w:val="1"/>
      <w:marLeft w:val="0"/>
      <w:marRight w:val="0"/>
      <w:marTop w:val="0"/>
      <w:marBottom w:val="0"/>
      <w:divBdr>
        <w:top w:val="none" w:sz="0" w:space="0" w:color="auto"/>
        <w:left w:val="none" w:sz="0" w:space="0" w:color="auto"/>
        <w:bottom w:val="none" w:sz="0" w:space="0" w:color="auto"/>
        <w:right w:val="none" w:sz="0" w:space="0" w:color="auto"/>
      </w:divBdr>
      <w:divsChild>
        <w:div w:id="567960625">
          <w:marLeft w:val="1166"/>
          <w:marRight w:val="0"/>
          <w:marTop w:val="100"/>
          <w:marBottom w:val="0"/>
          <w:divBdr>
            <w:top w:val="none" w:sz="0" w:space="0" w:color="auto"/>
            <w:left w:val="none" w:sz="0" w:space="0" w:color="auto"/>
            <w:bottom w:val="none" w:sz="0" w:space="0" w:color="auto"/>
            <w:right w:val="none" w:sz="0" w:space="0" w:color="auto"/>
          </w:divBdr>
        </w:div>
        <w:div w:id="127482577">
          <w:marLeft w:val="1166"/>
          <w:marRight w:val="0"/>
          <w:marTop w:val="100"/>
          <w:marBottom w:val="0"/>
          <w:divBdr>
            <w:top w:val="none" w:sz="0" w:space="0" w:color="auto"/>
            <w:left w:val="none" w:sz="0" w:space="0" w:color="auto"/>
            <w:bottom w:val="none" w:sz="0" w:space="0" w:color="auto"/>
            <w:right w:val="none" w:sz="0" w:space="0" w:color="auto"/>
          </w:divBdr>
        </w:div>
        <w:div w:id="864900890">
          <w:marLeft w:val="1166"/>
          <w:marRight w:val="0"/>
          <w:marTop w:val="100"/>
          <w:marBottom w:val="0"/>
          <w:divBdr>
            <w:top w:val="none" w:sz="0" w:space="0" w:color="auto"/>
            <w:left w:val="none" w:sz="0" w:space="0" w:color="auto"/>
            <w:bottom w:val="none" w:sz="0" w:space="0" w:color="auto"/>
            <w:right w:val="none" w:sz="0" w:space="0" w:color="auto"/>
          </w:divBdr>
        </w:div>
        <w:div w:id="1819033577">
          <w:marLeft w:val="1166"/>
          <w:marRight w:val="0"/>
          <w:marTop w:val="100"/>
          <w:marBottom w:val="0"/>
          <w:divBdr>
            <w:top w:val="none" w:sz="0" w:space="0" w:color="auto"/>
            <w:left w:val="none" w:sz="0" w:space="0" w:color="auto"/>
            <w:bottom w:val="none" w:sz="0" w:space="0" w:color="auto"/>
            <w:right w:val="none" w:sz="0" w:space="0" w:color="auto"/>
          </w:divBdr>
        </w:div>
        <w:div w:id="625040050">
          <w:marLeft w:val="1166"/>
          <w:marRight w:val="0"/>
          <w:marTop w:val="100"/>
          <w:marBottom w:val="0"/>
          <w:divBdr>
            <w:top w:val="none" w:sz="0" w:space="0" w:color="auto"/>
            <w:left w:val="none" w:sz="0" w:space="0" w:color="auto"/>
            <w:bottom w:val="none" w:sz="0" w:space="0" w:color="auto"/>
            <w:right w:val="none" w:sz="0" w:space="0" w:color="auto"/>
          </w:divBdr>
        </w:div>
        <w:div w:id="107437881">
          <w:marLeft w:val="1166"/>
          <w:marRight w:val="0"/>
          <w:marTop w:val="100"/>
          <w:marBottom w:val="0"/>
          <w:divBdr>
            <w:top w:val="none" w:sz="0" w:space="0" w:color="auto"/>
            <w:left w:val="none" w:sz="0" w:space="0" w:color="auto"/>
            <w:bottom w:val="none" w:sz="0" w:space="0" w:color="auto"/>
            <w:right w:val="none" w:sz="0" w:space="0" w:color="auto"/>
          </w:divBdr>
        </w:div>
      </w:divsChild>
    </w:div>
    <w:div w:id="900212851">
      <w:bodyDiv w:val="1"/>
      <w:marLeft w:val="0"/>
      <w:marRight w:val="0"/>
      <w:marTop w:val="0"/>
      <w:marBottom w:val="0"/>
      <w:divBdr>
        <w:top w:val="none" w:sz="0" w:space="0" w:color="auto"/>
        <w:left w:val="none" w:sz="0" w:space="0" w:color="auto"/>
        <w:bottom w:val="none" w:sz="0" w:space="0" w:color="auto"/>
        <w:right w:val="none" w:sz="0" w:space="0" w:color="auto"/>
      </w:divBdr>
      <w:divsChild>
        <w:div w:id="409081314">
          <w:marLeft w:val="0"/>
          <w:marRight w:val="0"/>
          <w:marTop w:val="0"/>
          <w:marBottom w:val="0"/>
          <w:divBdr>
            <w:top w:val="none" w:sz="0" w:space="0" w:color="auto"/>
            <w:left w:val="none" w:sz="0" w:space="0" w:color="auto"/>
            <w:bottom w:val="none" w:sz="0" w:space="0" w:color="auto"/>
            <w:right w:val="none" w:sz="0" w:space="0" w:color="auto"/>
          </w:divBdr>
        </w:div>
      </w:divsChild>
    </w:div>
    <w:div w:id="900946904">
      <w:bodyDiv w:val="1"/>
      <w:marLeft w:val="0"/>
      <w:marRight w:val="0"/>
      <w:marTop w:val="0"/>
      <w:marBottom w:val="0"/>
      <w:divBdr>
        <w:top w:val="none" w:sz="0" w:space="0" w:color="auto"/>
        <w:left w:val="none" w:sz="0" w:space="0" w:color="auto"/>
        <w:bottom w:val="none" w:sz="0" w:space="0" w:color="auto"/>
        <w:right w:val="none" w:sz="0" w:space="0" w:color="auto"/>
      </w:divBdr>
    </w:div>
    <w:div w:id="906917783">
      <w:bodyDiv w:val="1"/>
      <w:marLeft w:val="0"/>
      <w:marRight w:val="0"/>
      <w:marTop w:val="0"/>
      <w:marBottom w:val="0"/>
      <w:divBdr>
        <w:top w:val="none" w:sz="0" w:space="0" w:color="auto"/>
        <w:left w:val="none" w:sz="0" w:space="0" w:color="auto"/>
        <w:bottom w:val="none" w:sz="0" w:space="0" w:color="auto"/>
        <w:right w:val="none" w:sz="0" w:space="0" w:color="auto"/>
      </w:divBdr>
    </w:div>
    <w:div w:id="913513029">
      <w:bodyDiv w:val="1"/>
      <w:marLeft w:val="0"/>
      <w:marRight w:val="0"/>
      <w:marTop w:val="0"/>
      <w:marBottom w:val="0"/>
      <w:divBdr>
        <w:top w:val="none" w:sz="0" w:space="0" w:color="auto"/>
        <w:left w:val="none" w:sz="0" w:space="0" w:color="auto"/>
        <w:bottom w:val="none" w:sz="0" w:space="0" w:color="auto"/>
        <w:right w:val="none" w:sz="0" w:space="0" w:color="auto"/>
      </w:divBdr>
    </w:div>
    <w:div w:id="924725083">
      <w:bodyDiv w:val="1"/>
      <w:marLeft w:val="0"/>
      <w:marRight w:val="0"/>
      <w:marTop w:val="0"/>
      <w:marBottom w:val="0"/>
      <w:divBdr>
        <w:top w:val="none" w:sz="0" w:space="0" w:color="auto"/>
        <w:left w:val="none" w:sz="0" w:space="0" w:color="auto"/>
        <w:bottom w:val="none" w:sz="0" w:space="0" w:color="auto"/>
        <w:right w:val="none" w:sz="0" w:space="0" w:color="auto"/>
      </w:divBdr>
      <w:divsChild>
        <w:div w:id="1435857836">
          <w:marLeft w:val="547"/>
          <w:marRight w:val="0"/>
          <w:marTop w:val="0"/>
          <w:marBottom w:val="240"/>
          <w:divBdr>
            <w:top w:val="none" w:sz="0" w:space="0" w:color="auto"/>
            <w:left w:val="none" w:sz="0" w:space="0" w:color="auto"/>
            <w:bottom w:val="none" w:sz="0" w:space="0" w:color="auto"/>
            <w:right w:val="none" w:sz="0" w:space="0" w:color="auto"/>
          </w:divBdr>
        </w:div>
      </w:divsChild>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2859429">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39027571">
      <w:bodyDiv w:val="1"/>
      <w:marLeft w:val="0"/>
      <w:marRight w:val="0"/>
      <w:marTop w:val="0"/>
      <w:marBottom w:val="0"/>
      <w:divBdr>
        <w:top w:val="none" w:sz="0" w:space="0" w:color="auto"/>
        <w:left w:val="none" w:sz="0" w:space="0" w:color="auto"/>
        <w:bottom w:val="none" w:sz="0" w:space="0" w:color="auto"/>
        <w:right w:val="none" w:sz="0" w:space="0" w:color="auto"/>
      </w:divBdr>
      <w:divsChild>
        <w:div w:id="1196114232">
          <w:marLeft w:val="1166"/>
          <w:marRight w:val="0"/>
          <w:marTop w:val="100"/>
          <w:marBottom w:val="0"/>
          <w:divBdr>
            <w:top w:val="none" w:sz="0" w:space="0" w:color="auto"/>
            <w:left w:val="none" w:sz="0" w:space="0" w:color="auto"/>
            <w:bottom w:val="none" w:sz="0" w:space="0" w:color="auto"/>
            <w:right w:val="none" w:sz="0" w:space="0" w:color="auto"/>
          </w:divBdr>
        </w:div>
        <w:div w:id="475147641">
          <w:marLeft w:val="1166"/>
          <w:marRight w:val="0"/>
          <w:marTop w:val="100"/>
          <w:marBottom w:val="0"/>
          <w:divBdr>
            <w:top w:val="none" w:sz="0" w:space="0" w:color="auto"/>
            <w:left w:val="none" w:sz="0" w:space="0" w:color="auto"/>
            <w:bottom w:val="none" w:sz="0" w:space="0" w:color="auto"/>
            <w:right w:val="none" w:sz="0" w:space="0" w:color="auto"/>
          </w:divBdr>
        </w:div>
        <w:div w:id="1092169899">
          <w:marLeft w:val="1166"/>
          <w:marRight w:val="0"/>
          <w:marTop w:val="100"/>
          <w:marBottom w:val="0"/>
          <w:divBdr>
            <w:top w:val="none" w:sz="0" w:space="0" w:color="auto"/>
            <w:left w:val="none" w:sz="0" w:space="0" w:color="auto"/>
            <w:bottom w:val="none" w:sz="0" w:space="0" w:color="auto"/>
            <w:right w:val="none" w:sz="0" w:space="0" w:color="auto"/>
          </w:divBdr>
        </w:div>
        <w:div w:id="1947422540">
          <w:marLeft w:val="1166"/>
          <w:marRight w:val="0"/>
          <w:marTop w:val="100"/>
          <w:marBottom w:val="0"/>
          <w:divBdr>
            <w:top w:val="none" w:sz="0" w:space="0" w:color="auto"/>
            <w:left w:val="none" w:sz="0" w:space="0" w:color="auto"/>
            <w:bottom w:val="none" w:sz="0" w:space="0" w:color="auto"/>
            <w:right w:val="none" w:sz="0" w:space="0" w:color="auto"/>
          </w:divBdr>
        </w:div>
        <w:div w:id="1765298768">
          <w:marLeft w:val="1166"/>
          <w:marRight w:val="0"/>
          <w:marTop w:val="100"/>
          <w:marBottom w:val="0"/>
          <w:divBdr>
            <w:top w:val="none" w:sz="0" w:space="0" w:color="auto"/>
            <w:left w:val="none" w:sz="0" w:space="0" w:color="auto"/>
            <w:bottom w:val="none" w:sz="0" w:space="0" w:color="auto"/>
            <w:right w:val="none" w:sz="0" w:space="0" w:color="auto"/>
          </w:divBdr>
        </w:div>
        <w:div w:id="194078278">
          <w:marLeft w:val="1166"/>
          <w:marRight w:val="0"/>
          <w:marTop w:val="10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50480801">
      <w:bodyDiv w:val="1"/>
      <w:marLeft w:val="0"/>
      <w:marRight w:val="0"/>
      <w:marTop w:val="0"/>
      <w:marBottom w:val="0"/>
      <w:divBdr>
        <w:top w:val="none" w:sz="0" w:space="0" w:color="auto"/>
        <w:left w:val="none" w:sz="0" w:space="0" w:color="auto"/>
        <w:bottom w:val="none" w:sz="0" w:space="0" w:color="auto"/>
        <w:right w:val="none" w:sz="0" w:space="0" w:color="auto"/>
      </w:divBdr>
    </w:div>
    <w:div w:id="961955474">
      <w:bodyDiv w:val="1"/>
      <w:marLeft w:val="0"/>
      <w:marRight w:val="0"/>
      <w:marTop w:val="0"/>
      <w:marBottom w:val="0"/>
      <w:divBdr>
        <w:top w:val="none" w:sz="0" w:space="0" w:color="auto"/>
        <w:left w:val="none" w:sz="0" w:space="0" w:color="auto"/>
        <w:bottom w:val="none" w:sz="0" w:space="0" w:color="auto"/>
        <w:right w:val="none" w:sz="0" w:space="0" w:color="auto"/>
      </w:divBdr>
      <w:divsChild>
        <w:div w:id="981692408">
          <w:marLeft w:val="0"/>
          <w:marRight w:val="0"/>
          <w:marTop w:val="0"/>
          <w:marBottom w:val="0"/>
          <w:divBdr>
            <w:top w:val="none" w:sz="0" w:space="0" w:color="auto"/>
            <w:left w:val="none" w:sz="0" w:space="0" w:color="auto"/>
            <w:bottom w:val="none" w:sz="0" w:space="0" w:color="auto"/>
            <w:right w:val="none" w:sz="0" w:space="0" w:color="auto"/>
          </w:divBdr>
        </w:div>
        <w:div w:id="534737466">
          <w:marLeft w:val="0"/>
          <w:marRight w:val="0"/>
          <w:marTop w:val="0"/>
          <w:marBottom w:val="0"/>
          <w:divBdr>
            <w:top w:val="none" w:sz="0" w:space="0" w:color="auto"/>
            <w:left w:val="none" w:sz="0" w:space="0" w:color="auto"/>
            <w:bottom w:val="none" w:sz="0" w:space="0" w:color="auto"/>
            <w:right w:val="none" w:sz="0" w:space="0" w:color="auto"/>
          </w:divBdr>
        </w:div>
        <w:div w:id="1144618446">
          <w:marLeft w:val="0"/>
          <w:marRight w:val="0"/>
          <w:marTop w:val="0"/>
          <w:marBottom w:val="0"/>
          <w:divBdr>
            <w:top w:val="none" w:sz="0" w:space="0" w:color="auto"/>
            <w:left w:val="none" w:sz="0" w:space="0" w:color="auto"/>
            <w:bottom w:val="none" w:sz="0" w:space="0" w:color="auto"/>
            <w:right w:val="none" w:sz="0" w:space="0" w:color="auto"/>
          </w:divBdr>
        </w:div>
        <w:div w:id="1835030132">
          <w:marLeft w:val="0"/>
          <w:marRight w:val="0"/>
          <w:marTop w:val="0"/>
          <w:marBottom w:val="0"/>
          <w:divBdr>
            <w:top w:val="none" w:sz="0" w:space="0" w:color="auto"/>
            <w:left w:val="none" w:sz="0" w:space="0" w:color="auto"/>
            <w:bottom w:val="none" w:sz="0" w:space="0" w:color="auto"/>
            <w:right w:val="none" w:sz="0" w:space="0" w:color="auto"/>
          </w:divBdr>
        </w:div>
        <w:div w:id="1046372791">
          <w:marLeft w:val="0"/>
          <w:marRight w:val="0"/>
          <w:marTop w:val="0"/>
          <w:marBottom w:val="0"/>
          <w:divBdr>
            <w:top w:val="none" w:sz="0" w:space="0" w:color="auto"/>
            <w:left w:val="none" w:sz="0" w:space="0" w:color="auto"/>
            <w:bottom w:val="none" w:sz="0" w:space="0" w:color="auto"/>
            <w:right w:val="none" w:sz="0" w:space="0" w:color="auto"/>
          </w:divBdr>
        </w:div>
        <w:div w:id="1449540862">
          <w:marLeft w:val="0"/>
          <w:marRight w:val="0"/>
          <w:marTop w:val="0"/>
          <w:marBottom w:val="0"/>
          <w:divBdr>
            <w:top w:val="none" w:sz="0" w:space="0" w:color="auto"/>
            <w:left w:val="none" w:sz="0" w:space="0" w:color="auto"/>
            <w:bottom w:val="none" w:sz="0" w:space="0" w:color="auto"/>
            <w:right w:val="none" w:sz="0" w:space="0" w:color="auto"/>
          </w:divBdr>
        </w:div>
        <w:div w:id="144468684">
          <w:marLeft w:val="0"/>
          <w:marRight w:val="0"/>
          <w:marTop w:val="0"/>
          <w:marBottom w:val="0"/>
          <w:divBdr>
            <w:top w:val="none" w:sz="0" w:space="0" w:color="auto"/>
            <w:left w:val="none" w:sz="0" w:space="0" w:color="auto"/>
            <w:bottom w:val="none" w:sz="0" w:space="0" w:color="auto"/>
            <w:right w:val="none" w:sz="0" w:space="0" w:color="auto"/>
          </w:divBdr>
        </w:div>
      </w:divsChild>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3149273">
      <w:bodyDiv w:val="1"/>
      <w:marLeft w:val="0"/>
      <w:marRight w:val="0"/>
      <w:marTop w:val="0"/>
      <w:marBottom w:val="0"/>
      <w:divBdr>
        <w:top w:val="none" w:sz="0" w:space="0" w:color="auto"/>
        <w:left w:val="none" w:sz="0" w:space="0" w:color="auto"/>
        <w:bottom w:val="none" w:sz="0" w:space="0" w:color="auto"/>
        <w:right w:val="none" w:sz="0" w:space="0" w:color="auto"/>
      </w:divBdr>
    </w:div>
    <w:div w:id="969212658">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4915045">
      <w:bodyDiv w:val="1"/>
      <w:marLeft w:val="0"/>
      <w:marRight w:val="0"/>
      <w:marTop w:val="0"/>
      <w:marBottom w:val="0"/>
      <w:divBdr>
        <w:top w:val="none" w:sz="0" w:space="0" w:color="auto"/>
        <w:left w:val="none" w:sz="0" w:space="0" w:color="auto"/>
        <w:bottom w:val="none" w:sz="0" w:space="0" w:color="auto"/>
        <w:right w:val="none" w:sz="0" w:space="0" w:color="auto"/>
      </w:divBdr>
    </w:div>
    <w:div w:id="976497754">
      <w:bodyDiv w:val="1"/>
      <w:marLeft w:val="0"/>
      <w:marRight w:val="0"/>
      <w:marTop w:val="0"/>
      <w:marBottom w:val="0"/>
      <w:divBdr>
        <w:top w:val="none" w:sz="0" w:space="0" w:color="auto"/>
        <w:left w:val="none" w:sz="0" w:space="0" w:color="auto"/>
        <w:bottom w:val="none" w:sz="0" w:space="0" w:color="auto"/>
        <w:right w:val="none" w:sz="0" w:space="0" w:color="auto"/>
      </w:divBdr>
    </w:div>
    <w:div w:id="979772118">
      <w:bodyDiv w:val="1"/>
      <w:marLeft w:val="0"/>
      <w:marRight w:val="0"/>
      <w:marTop w:val="0"/>
      <w:marBottom w:val="0"/>
      <w:divBdr>
        <w:top w:val="none" w:sz="0" w:space="0" w:color="auto"/>
        <w:left w:val="none" w:sz="0" w:space="0" w:color="auto"/>
        <w:bottom w:val="none" w:sz="0" w:space="0" w:color="auto"/>
        <w:right w:val="none" w:sz="0" w:space="0" w:color="auto"/>
      </w:divBdr>
    </w:div>
    <w:div w:id="980235947">
      <w:bodyDiv w:val="1"/>
      <w:marLeft w:val="0"/>
      <w:marRight w:val="0"/>
      <w:marTop w:val="0"/>
      <w:marBottom w:val="0"/>
      <w:divBdr>
        <w:top w:val="none" w:sz="0" w:space="0" w:color="auto"/>
        <w:left w:val="none" w:sz="0" w:space="0" w:color="auto"/>
        <w:bottom w:val="none" w:sz="0" w:space="0" w:color="auto"/>
        <w:right w:val="none" w:sz="0" w:space="0" w:color="auto"/>
      </w:divBdr>
    </w:div>
    <w:div w:id="980887675">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83779296">
      <w:bodyDiv w:val="1"/>
      <w:marLeft w:val="0"/>
      <w:marRight w:val="0"/>
      <w:marTop w:val="0"/>
      <w:marBottom w:val="0"/>
      <w:divBdr>
        <w:top w:val="none" w:sz="0" w:space="0" w:color="auto"/>
        <w:left w:val="none" w:sz="0" w:space="0" w:color="auto"/>
        <w:bottom w:val="none" w:sz="0" w:space="0" w:color="auto"/>
        <w:right w:val="none" w:sz="0" w:space="0" w:color="auto"/>
      </w:divBdr>
    </w:div>
    <w:div w:id="985282473">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991838132">
      <w:bodyDiv w:val="1"/>
      <w:marLeft w:val="0"/>
      <w:marRight w:val="0"/>
      <w:marTop w:val="0"/>
      <w:marBottom w:val="0"/>
      <w:divBdr>
        <w:top w:val="none" w:sz="0" w:space="0" w:color="auto"/>
        <w:left w:val="none" w:sz="0" w:space="0" w:color="auto"/>
        <w:bottom w:val="none" w:sz="0" w:space="0" w:color="auto"/>
        <w:right w:val="none" w:sz="0" w:space="0" w:color="auto"/>
      </w:divBdr>
    </w:div>
    <w:div w:id="992030410">
      <w:bodyDiv w:val="1"/>
      <w:marLeft w:val="0"/>
      <w:marRight w:val="0"/>
      <w:marTop w:val="0"/>
      <w:marBottom w:val="0"/>
      <w:divBdr>
        <w:top w:val="none" w:sz="0" w:space="0" w:color="auto"/>
        <w:left w:val="none" w:sz="0" w:space="0" w:color="auto"/>
        <w:bottom w:val="none" w:sz="0" w:space="0" w:color="auto"/>
        <w:right w:val="none" w:sz="0" w:space="0" w:color="auto"/>
      </w:divBdr>
      <w:divsChild>
        <w:div w:id="1633828170">
          <w:marLeft w:val="0"/>
          <w:marRight w:val="0"/>
          <w:marTop w:val="0"/>
          <w:marBottom w:val="240"/>
          <w:divBdr>
            <w:top w:val="none" w:sz="0" w:space="0" w:color="auto"/>
            <w:left w:val="none" w:sz="0" w:space="0" w:color="auto"/>
            <w:bottom w:val="none" w:sz="0" w:space="0" w:color="auto"/>
            <w:right w:val="none" w:sz="0" w:space="0" w:color="auto"/>
          </w:divBdr>
        </w:div>
        <w:div w:id="459305874">
          <w:marLeft w:val="547"/>
          <w:marRight w:val="0"/>
          <w:marTop w:val="0"/>
          <w:marBottom w:val="240"/>
          <w:divBdr>
            <w:top w:val="none" w:sz="0" w:space="0" w:color="auto"/>
            <w:left w:val="none" w:sz="0" w:space="0" w:color="auto"/>
            <w:bottom w:val="none" w:sz="0" w:space="0" w:color="auto"/>
            <w:right w:val="none" w:sz="0" w:space="0" w:color="auto"/>
          </w:divBdr>
        </w:div>
        <w:div w:id="396126197">
          <w:marLeft w:val="0"/>
          <w:marRight w:val="0"/>
          <w:marTop w:val="0"/>
          <w:marBottom w:val="240"/>
          <w:divBdr>
            <w:top w:val="none" w:sz="0" w:space="0" w:color="auto"/>
            <w:left w:val="none" w:sz="0" w:space="0" w:color="auto"/>
            <w:bottom w:val="none" w:sz="0" w:space="0" w:color="auto"/>
            <w:right w:val="none" w:sz="0" w:space="0" w:color="auto"/>
          </w:divBdr>
        </w:div>
      </w:divsChild>
    </w:div>
    <w:div w:id="993140323">
      <w:bodyDiv w:val="1"/>
      <w:marLeft w:val="0"/>
      <w:marRight w:val="0"/>
      <w:marTop w:val="0"/>
      <w:marBottom w:val="0"/>
      <w:divBdr>
        <w:top w:val="none" w:sz="0" w:space="0" w:color="auto"/>
        <w:left w:val="none" w:sz="0" w:space="0" w:color="auto"/>
        <w:bottom w:val="none" w:sz="0" w:space="0" w:color="auto"/>
        <w:right w:val="none" w:sz="0" w:space="0" w:color="auto"/>
      </w:divBdr>
    </w:div>
    <w:div w:id="994918716">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8241036">
      <w:bodyDiv w:val="1"/>
      <w:marLeft w:val="0"/>
      <w:marRight w:val="0"/>
      <w:marTop w:val="0"/>
      <w:marBottom w:val="0"/>
      <w:divBdr>
        <w:top w:val="none" w:sz="0" w:space="0" w:color="auto"/>
        <w:left w:val="none" w:sz="0" w:space="0" w:color="auto"/>
        <w:bottom w:val="none" w:sz="0" w:space="0" w:color="auto"/>
        <w:right w:val="none" w:sz="0" w:space="0" w:color="auto"/>
      </w:divBdr>
    </w:div>
    <w:div w:id="1018627042">
      <w:bodyDiv w:val="1"/>
      <w:marLeft w:val="0"/>
      <w:marRight w:val="0"/>
      <w:marTop w:val="0"/>
      <w:marBottom w:val="0"/>
      <w:divBdr>
        <w:top w:val="none" w:sz="0" w:space="0" w:color="auto"/>
        <w:left w:val="none" w:sz="0" w:space="0" w:color="auto"/>
        <w:bottom w:val="none" w:sz="0" w:space="0" w:color="auto"/>
        <w:right w:val="none" w:sz="0" w:space="0" w:color="auto"/>
      </w:divBdr>
    </w:div>
    <w:div w:id="1026440117">
      <w:bodyDiv w:val="1"/>
      <w:marLeft w:val="0"/>
      <w:marRight w:val="0"/>
      <w:marTop w:val="0"/>
      <w:marBottom w:val="0"/>
      <w:divBdr>
        <w:top w:val="none" w:sz="0" w:space="0" w:color="auto"/>
        <w:left w:val="none" w:sz="0" w:space="0" w:color="auto"/>
        <w:bottom w:val="none" w:sz="0" w:space="0" w:color="auto"/>
        <w:right w:val="none" w:sz="0" w:space="0" w:color="auto"/>
      </w:divBdr>
    </w:div>
    <w:div w:id="1029524275">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35035937">
      <w:bodyDiv w:val="1"/>
      <w:marLeft w:val="0"/>
      <w:marRight w:val="0"/>
      <w:marTop w:val="0"/>
      <w:marBottom w:val="0"/>
      <w:divBdr>
        <w:top w:val="none" w:sz="0" w:space="0" w:color="auto"/>
        <w:left w:val="none" w:sz="0" w:space="0" w:color="auto"/>
        <w:bottom w:val="none" w:sz="0" w:space="0" w:color="auto"/>
        <w:right w:val="none" w:sz="0" w:space="0" w:color="auto"/>
      </w:divBdr>
    </w:div>
    <w:div w:id="1039085299">
      <w:bodyDiv w:val="1"/>
      <w:marLeft w:val="0"/>
      <w:marRight w:val="0"/>
      <w:marTop w:val="0"/>
      <w:marBottom w:val="0"/>
      <w:divBdr>
        <w:top w:val="none" w:sz="0" w:space="0" w:color="auto"/>
        <w:left w:val="none" w:sz="0" w:space="0" w:color="auto"/>
        <w:bottom w:val="none" w:sz="0" w:space="0" w:color="auto"/>
        <w:right w:val="none" w:sz="0" w:space="0" w:color="auto"/>
      </w:divBdr>
    </w:div>
    <w:div w:id="1045644007">
      <w:bodyDiv w:val="1"/>
      <w:marLeft w:val="0"/>
      <w:marRight w:val="0"/>
      <w:marTop w:val="0"/>
      <w:marBottom w:val="0"/>
      <w:divBdr>
        <w:top w:val="none" w:sz="0" w:space="0" w:color="auto"/>
        <w:left w:val="none" w:sz="0" w:space="0" w:color="auto"/>
        <w:bottom w:val="none" w:sz="0" w:space="0" w:color="auto"/>
        <w:right w:val="none" w:sz="0" w:space="0" w:color="auto"/>
      </w:divBdr>
    </w:div>
    <w:div w:id="1046760039">
      <w:bodyDiv w:val="1"/>
      <w:marLeft w:val="0"/>
      <w:marRight w:val="0"/>
      <w:marTop w:val="0"/>
      <w:marBottom w:val="0"/>
      <w:divBdr>
        <w:top w:val="none" w:sz="0" w:space="0" w:color="auto"/>
        <w:left w:val="none" w:sz="0" w:space="0" w:color="auto"/>
        <w:bottom w:val="none" w:sz="0" w:space="0" w:color="auto"/>
        <w:right w:val="none" w:sz="0" w:space="0" w:color="auto"/>
      </w:divBdr>
    </w:div>
    <w:div w:id="1051806701">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1020809">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84455386">
      <w:bodyDiv w:val="1"/>
      <w:marLeft w:val="0"/>
      <w:marRight w:val="0"/>
      <w:marTop w:val="0"/>
      <w:marBottom w:val="0"/>
      <w:divBdr>
        <w:top w:val="none" w:sz="0" w:space="0" w:color="auto"/>
        <w:left w:val="none" w:sz="0" w:space="0" w:color="auto"/>
        <w:bottom w:val="none" w:sz="0" w:space="0" w:color="auto"/>
        <w:right w:val="none" w:sz="0" w:space="0" w:color="auto"/>
      </w:divBdr>
    </w:div>
    <w:div w:id="1090543544">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14596643">
      <w:bodyDiv w:val="1"/>
      <w:marLeft w:val="0"/>
      <w:marRight w:val="0"/>
      <w:marTop w:val="0"/>
      <w:marBottom w:val="0"/>
      <w:divBdr>
        <w:top w:val="none" w:sz="0" w:space="0" w:color="auto"/>
        <w:left w:val="none" w:sz="0" w:space="0" w:color="auto"/>
        <w:bottom w:val="none" w:sz="0" w:space="0" w:color="auto"/>
        <w:right w:val="none" w:sz="0" w:space="0" w:color="auto"/>
      </w:divBdr>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37606414">
      <w:bodyDiv w:val="1"/>
      <w:marLeft w:val="0"/>
      <w:marRight w:val="0"/>
      <w:marTop w:val="0"/>
      <w:marBottom w:val="0"/>
      <w:divBdr>
        <w:top w:val="none" w:sz="0" w:space="0" w:color="auto"/>
        <w:left w:val="none" w:sz="0" w:space="0" w:color="auto"/>
        <w:bottom w:val="none" w:sz="0" w:space="0" w:color="auto"/>
        <w:right w:val="none" w:sz="0" w:space="0" w:color="auto"/>
      </w:divBdr>
    </w:div>
    <w:div w:id="1148859934">
      <w:bodyDiv w:val="1"/>
      <w:marLeft w:val="0"/>
      <w:marRight w:val="0"/>
      <w:marTop w:val="0"/>
      <w:marBottom w:val="0"/>
      <w:divBdr>
        <w:top w:val="none" w:sz="0" w:space="0" w:color="auto"/>
        <w:left w:val="none" w:sz="0" w:space="0" w:color="auto"/>
        <w:bottom w:val="none" w:sz="0" w:space="0" w:color="auto"/>
        <w:right w:val="none" w:sz="0" w:space="0" w:color="auto"/>
      </w:divBdr>
    </w:div>
    <w:div w:id="1157385604">
      <w:bodyDiv w:val="1"/>
      <w:marLeft w:val="0"/>
      <w:marRight w:val="0"/>
      <w:marTop w:val="0"/>
      <w:marBottom w:val="0"/>
      <w:divBdr>
        <w:top w:val="none" w:sz="0" w:space="0" w:color="auto"/>
        <w:left w:val="none" w:sz="0" w:space="0" w:color="auto"/>
        <w:bottom w:val="none" w:sz="0" w:space="0" w:color="auto"/>
        <w:right w:val="none" w:sz="0" w:space="0" w:color="auto"/>
      </w:divBdr>
    </w:div>
    <w:div w:id="1158302077">
      <w:bodyDiv w:val="1"/>
      <w:marLeft w:val="0"/>
      <w:marRight w:val="0"/>
      <w:marTop w:val="0"/>
      <w:marBottom w:val="0"/>
      <w:divBdr>
        <w:top w:val="none" w:sz="0" w:space="0" w:color="auto"/>
        <w:left w:val="none" w:sz="0" w:space="0" w:color="auto"/>
        <w:bottom w:val="none" w:sz="0" w:space="0" w:color="auto"/>
        <w:right w:val="none" w:sz="0" w:space="0" w:color="auto"/>
      </w:divBdr>
    </w:div>
    <w:div w:id="1171137480">
      <w:bodyDiv w:val="1"/>
      <w:marLeft w:val="0"/>
      <w:marRight w:val="0"/>
      <w:marTop w:val="0"/>
      <w:marBottom w:val="0"/>
      <w:divBdr>
        <w:top w:val="none" w:sz="0" w:space="0" w:color="auto"/>
        <w:left w:val="none" w:sz="0" w:space="0" w:color="auto"/>
        <w:bottom w:val="none" w:sz="0" w:space="0" w:color="auto"/>
        <w:right w:val="none" w:sz="0" w:space="0" w:color="auto"/>
      </w:divBdr>
    </w:div>
    <w:div w:id="1172525473">
      <w:bodyDiv w:val="1"/>
      <w:marLeft w:val="0"/>
      <w:marRight w:val="0"/>
      <w:marTop w:val="0"/>
      <w:marBottom w:val="0"/>
      <w:divBdr>
        <w:top w:val="none" w:sz="0" w:space="0" w:color="auto"/>
        <w:left w:val="none" w:sz="0" w:space="0" w:color="auto"/>
        <w:bottom w:val="none" w:sz="0" w:space="0" w:color="auto"/>
        <w:right w:val="none" w:sz="0" w:space="0" w:color="auto"/>
      </w:divBdr>
    </w:div>
    <w:div w:id="1174339876">
      <w:bodyDiv w:val="1"/>
      <w:marLeft w:val="0"/>
      <w:marRight w:val="0"/>
      <w:marTop w:val="0"/>
      <w:marBottom w:val="0"/>
      <w:divBdr>
        <w:top w:val="none" w:sz="0" w:space="0" w:color="auto"/>
        <w:left w:val="none" w:sz="0" w:space="0" w:color="auto"/>
        <w:bottom w:val="none" w:sz="0" w:space="0" w:color="auto"/>
        <w:right w:val="none" w:sz="0" w:space="0" w:color="auto"/>
      </w:divBdr>
    </w:div>
    <w:div w:id="1178041083">
      <w:bodyDiv w:val="1"/>
      <w:marLeft w:val="0"/>
      <w:marRight w:val="0"/>
      <w:marTop w:val="0"/>
      <w:marBottom w:val="0"/>
      <w:divBdr>
        <w:top w:val="none" w:sz="0" w:space="0" w:color="auto"/>
        <w:left w:val="none" w:sz="0" w:space="0" w:color="auto"/>
        <w:bottom w:val="none" w:sz="0" w:space="0" w:color="auto"/>
        <w:right w:val="none" w:sz="0" w:space="0" w:color="auto"/>
      </w:divBdr>
    </w:div>
    <w:div w:id="1179540833">
      <w:bodyDiv w:val="1"/>
      <w:marLeft w:val="0"/>
      <w:marRight w:val="0"/>
      <w:marTop w:val="0"/>
      <w:marBottom w:val="0"/>
      <w:divBdr>
        <w:top w:val="none" w:sz="0" w:space="0" w:color="auto"/>
        <w:left w:val="none" w:sz="0" w:space="0" w:color="auto"/>
        <w:bottom w:val="none" w:sz="0" w:space="0" w:color="auto"/>
        <w:right w:val="none" w:sz="0" w:space="0" w:color="auto"/>
      </w:divBdr>
      <w:divsChild>
        <w:div w:id="1892493460">
          <w:marLeft w:val="1166"/>
          <w:marRight w:val="0"/>
          <w:marTop w:val="100"/>
          <w:marBottom w:val="0"/>
          <w:divBdr>
            <w:top w:val="none" w:sz="0" w:space="0" w:color="auto"/>
            <w:left w:val="none" w:sz="0" w:space="0" w:color="auto"/>
            <w:bottom w:val="none" w:sz="0" w:space="0" w:color="auto"/>
            <w:right w:val="none" w:sz="0" w:space="0" w:color="auto"/>
          </w:divBdr>
        </w:div>
        <w:div w:id="1131363858">
          <w:marLeft w:val="1800"/>
          <w:marRight w:val="0"/>
          <w:marTop w:val="90"/>
          <w:marBottom w:val="0"/>
          <w:divBdr>
            <w:top w:val="none" w:sz="0" w:space="0" w:color="auto"/>
            <w:left w:val="none" w:sz="0" w:space="0" w:color="auto"/>
            <w:bottom w:val="none" w:sz="0" w:space="0" w:color="auto"/>
            <w:right w:val="none" w:sz="0" w:space="0" w:color="auto"/>
          </w:divBdr>
        </w:div>
        <w:div w:id="1615751467">
          <w:marLeft w:val="1166"/>
          <w:marRight w:val="0"/>
          <w:marTop w:val="100"/>
          <w:marBottom w:val="0"/>
          <w:divBdr>
            <w:top w:val="none" w:sz="0" w:space="0" w:color="auto"/>
            <w:left w:val="none" w:sz="0" w:space="0" w:color="auto"/>
            <w:bottom w:val="none" w:sz="0" w:space="0" w:color="auto"/>
            <w:right w:val="none" w:sz="0" w:space="0" w:color="auto"/>
          </w:divBdr>
        </w:div>
        <w:div w:id="1318730883">
          <w:marLeft w:val="1166"/>
          <w:marRight w:val="0"/>
          <w:marTop w:val="100"/>
          <w:marBottom w:val="0"/>
          <w:divBdr>
            <w:top w:val="none" w:sz="0" w:space="0" w:color="auto"/>
            <w:left w:val="none" w:sz="0" w:space="0" w:color="auto"/>
            <w:bottom w:val="none" w:sz="0" w:space="0" w:color="auto"/>
            <w:right w:val="none" w:sz="0" w:space="0" w:color="auto"/>
          </w:divBdr>
        </w:div>
        <w:div w:id="925768433">
          <w:marLeft w:val="1166"/>
          <w:marRight w:val="0"/>
          <w:marTop w:val="100"/>
          <w:marBottom w:val="0"/>
          <w:divBdr>
            <w:top w:val="none" w:sz="0" w:space="0" w:color="auto"/>
            <w:left w:val="none" w:sz="0" w:space="0" w:color="auto"/>
            <w:bottom w:val="none" w:sz="0" w:space="0" w:color="auto"/>
            <w:right w:val="none" w:sz="0" w:space="0" w:color="auto"/>
          </w:divBdr>
        </w:div>
        <w:div w:id="1339890778">
          <w:marLeft w:val="1166"/>
          <w:marRight w:val="0"/>
          <w:marTop w:val="100"/>
          <w:marBottom w:val="0"/>
          <w:divBdr>
            <w:top w:val="none" w:sz="0" w:space="0" w:color="auto"/>
            <w:left w:val="none" w:sz="0" w:space="0" w:color="auto"/>
            <w:bottom w:val="none" w:sz="0" w:space="0" w:color="auto"/>
            <w:right w:val="none" w:sz="0" w:space="0" w:color="auto"/>
          </w:divBdr>
        </w:div>
      </w:divsChild>
    </w:div>
    <w:div w:id="1180047593">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194687434">
      <w:bodyDiv w:val="1"/>
      <w:marLeft w:val="0"/>
      <w:marRight w:val="0"/>
      <w:marTop w:val="0"/>
      <w:marBottom w:val="0"/>
      <w:divBdr>
        <w:top w:val="none" w:sz="0" w:space="0" w:color="auto"/>
        <w:left w:val="none" w:sz="0" w:space="0" w:color="auto"/>
        <w:bottom w:val="none" w:sz="0" w:space="0" w:color="auto"/>
        <w:right w:val="none" w:sz="0" w:space="0" w:color="auto"/>
      </w:divBdr>
    </w:div>
    <w:div w:id="1195002168">
      <w:bodyDiv w:val="1"/>
      <w:marLeft w:val="0"/>
      <w:marRight w:val="0"/>
      <w:marTop w:val="0"/>
      <w:marBottom w:val="0"/>
      <w:divBdr>
        <w:top w:val="none" w:sz="0" w:space="0" w:color="auto"/>
        <w:left w:val="none" w:sz="0" w:space="0" w:color="auto"/>
        <w:bottom w:val="none" w:sz="0" w:space="0" w:color="auto"/>
        <w:right w:val="none" w:sz="0" w:space="0" w:color="auto"/>
      </w:divBdr>
      <w:divsChild>
        <w:div w:id="1403600312">
          <w:marLeft w:val="1166"/>
          <w:marRight w:val="0"/>
          <w:marTop w:val="100"/>
          <w:marBottom w:val="0"/>
          <w:divBdr>
            <w:top w:val="none" w:sz="0" w:space="0" w:color="auto"/>
            <w:left w:val="none" w:sz="0" w:space="0" w:color="auto"/>
            <w:bottom w:val="none" w:sz="0" w:space="0" w:color="auto"/>
            <w:right w:val="none" w:sz="0" w:space="0" w:color="auto"/>
          </w:divBdr>
        </w:div>
      </w:divsChild>
    </w:div>
    <w:div w:id="1199392168">
      <w:bodyDiv w:val="1"/>
      <w:marLeft w:val="0"/>
      <w:marRight w:val="0"/>
      <w:marTop w:val="0"/>
      <w:marBottom w:val="0"/>
      <w:divBdr>
        <w:top w:val="none" w:sz="0" w:space="0" w:color="auto"/>
        <w:left w:val="none" w:sz="0" w:space="0" w:color="auto"/>
        <w:bottom w:val="none" w:sz="0" w:space="0" w:color="auto"/>
        <w:right w:val="none" w:sz="0" w:space="0" w:color="auto"/>
      </w:divBdr>
    </w:div>
    <w:div w:id="1199860012">
      <w:bodyDiv w:val="1"/>
      <w:marLeft w:val="0"/>
      <w:marRight w:val="0"/>
      <w:marTop w:val="0"/>
      <w:marBottom w:val="0"/>
      <w:divBdr>
        <w:top w:val="none" w:sz="0" w:space="0" w:color="auto"/>
        <w:left w:val="none" w:sz="0" w:space="0" w:color="auto"/>
        <w:bottom w:val="none" w:sz="0" w:space="0" w:color="auto"/>
        <w:right w:val="none" w:sz="0" w:space="0" w:color="auto"/>
      </w:divBdr>
    </w:div>
    <w:div w:id="1204440783">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42254853">
      <w:bodyDiv w:val="1"/>
      <w:marLeft w:val="0"/>
      <w:marRight w:val="0"/>
      <w:marTop w:val="0"/>
      <w:marBottom w:val="0"/>
      <w:divBdr>
        <w:top w:val="none" w:sz="0" w:space="0" w:color="auto"/>
        <w:left w:val="none" w:sz="0" w:space="0" w:color="auto"/>
        <w:bottom w:val="none" w:sz="0" w:space="0" w:color="auto"/>
        <w:right w:val="none" w:sz="0" w:space="0" w:color="auto"/>
      </w:divBdr>
    </w:div>
    <w:div w:id="1255699213">
      <w:bodyDiv w:val="1"/>
      <w:marLeft w:val="0"/>
      <w:marRight w:val="0"/>
      <w:marTop w:val="0"/>
      <w:marBottom w:val="0"/>
      <w:divBdr>
        <w:top w:val="none" w:sz="0" w:space="0" w:color="auto"/>
        <w:left w:val="none" w:sz="0" w:space="0" w:color="auto"/>
        <w:bottom w:val="none" w:sz="0" w:space="0" w:color="auto"/>
        <w:right w:val="none" w:sz="0" w:space="0" w:color="auto"/>
      </w:divBdr>
      <w:divsChild>
        <w:div w:id="2054185736">
          <w:marLeft w:val="1166"/>
          <w:marRight w:val="0"/>
          <w:marTop w:val="100"/>
          <w:marBottom w:val="0"/>
          <w:divBdr>
            <w:top w:val="none" w:sz="0" w:space="0" w:color="auto"/>
            <w:left w:val="none" w:sz="0" w:space="0" w:color="auto"/>
            <w:bottom w:val="none" w:sz="0" w:space="0" w:color="auto"/>
            <w:right w:val="none" w:sz="0" w:space="0" w:color="auto"/>
          </w:divBdr>
        </w:div>
        <w:div w:id="1813475588">
          <w:marLeft w:val="1166"/>
          <w:marRight w:val="0"/>
          <w:marTop w:val="100"/>
          <w:marBottom w:val="0"/>
          <w:divBdr>
            <w:top w:val="none" w:sz="0" w:space="0" w:color="auto"/>
            <w:left w:val="none" w:sz="0" w:space="0" w:color="auto"/>
            <w:bottom w:val="none" w:sz="0" w:space="0" w:color="auto"/>
            <w:right w:val="none" w:sz="0" w:space="0" w:color="auto"/>
          </w:divBdr>
        </w:div>
        <w:div w:id="573977857">
          <w:marLeft w:val="1166"/>
          <w:marRight w:val="0"/>
          <w:marTop w:val="100"/>
          <w:marBottom w:val="0"/>
          <w:divBdr>
            <w:top w:val="none" w:sz="0" w:space="0" w:color="auto"/>
            <w:left w:val="none" w:sz="0" w:space="0" w:color="auto"/>
            <w:bottom w:val="none" w:sz="0" w:space="0" w:color="auto"/>
            <w:right w:val="none" w:sz="0" w:space="0" w:color="auto"/>
          </w:divBdr>
        </w:div>
        <w:div w:id="715347976">
          <w:marLeft w:val="1166"/>
          <w:marRight w:val="0"/>
          <w:marTop w:val="100"/>
          <w:marBottom w:val="0"/>
          <w:divBdr>
            <w:top w:val="none" w:sz="0" w:space="0" w:color="auto"/>
            <w:left w:val="none" w:sz="0" w:space="0" w:color="auto"/>
            <w:bottom w:val="none" w:sz="0" w:space="0" w:color="auto"/>
            <w:right w:val="none" w:sz="0" w:space="0" w:color="auto"/>
          </w:divBdr>
        </w:div>
        <w:div w:id="55321248">
          <w:marLeft w:val="1166"/>
          <w:marRight w:val="0"/>
          <w:marTop w:val="100"/>
          <w:marBottom w:val="0"/>
          <w:divBdr>
            <w:top w:val="none" w:sz="0" w:space="0" w:color="auto"/>
            <w:left w:val="none" w:sz="0" w:space="0" w:color="auto"/>
            <w:bottom w:val="none" w:sz="0" w:space="0" w:color="auto"/>
            <w:right w:val="none" w:sz="0" w:space="0" w:color="auto"/>
          </w:divBdr>
        </w:div>
        <w:div w:id="1331565519">
          <w:marLeft w:val="1166"/>
          <w:marRight w:val="0"/>
          <w:marTop w:val="100"/>
          <w:marBottom w:val="0"/>
          <w:divBdr>
            <w:top w:val="none" w:sz="0" w:space="0" w:color="auto"/>
            <w:left w:val="none" w:sz="0" w:space="0" w:color="auto"/>
            <w:bottom w:val="none" w:sz="0" w:space="0" w:color="auto"/>
            <w:right w:val="none" w:sz="0" w:space="0" w:color="auto"/>
          </w:divBdr>
        </w:div>
        <w:div w:id="132497">
          <w:marLeft w:val="1166"/>
          <w:marRight w:val="0"/>
          <w:marTop w:val="100"/>
          <w:marBottom w:val="0"/>
          <w:divBdr>
            <w:top w:val="none" w:sz="0" w:space="0" w:color="auto"/>
            <w:left w:val="none" w:sz="0" w:space="0" w:color="auto"/>
            <w:bottom w:val="none" w:sz="0" w:space="0" w:color="auto"/>
            <w:right w:val="none" w:sz="0" w:space="0" w:color="auto"/>
          </w:divBdr>
        </w:div>
        <w:div w:id="1032849383">
          <w:marLeft w:val="1166"/>
          <w:marRight w:val="0"/>
          <w:marTop w:val="100"/>
          <w:marBottom w:val="0"/>
          <w:divBdr>
            <w:top w:val="none" w:sz="0" w:space="0" w:color="auto"/>
            <w:left w:val="none" w:sz="0" w:space="0" w:color="auto"/>
            <w:bottom w:val="none" w:sz="0" w:space="0" w:color="auto"/>
            <w:right w:val="none" w:sz="0" w:space="0" w:color="auto"/>
          </w:divBdr>
        </w:div>
        <w:div w:id="590357096">
          <w:marLeft w:val="1166"/>
          <w:marRight w:val="0"/>
          <w:marTop w:val="100"/>
          <w:marBottom w:val="0"/>
          <w:divBdr>
            <w:top w:val="none" w:sz="0" w:space="0" w:color="auto"/>
            <w:left w:val="none" w:sz="0" w:space="0" w:color="auto"/>
            <w:bottom w:val="none" w:sz="0" w:space="0" w:color="auto"/>
            <w:right w:val="none" w:sz="0" w:space="0" w:color="auto"/>
          </w:divBdr>
        </w:div>
        <w:div w:id="97454843">
          <w:marLeft w:val="1166"/>
          <w:marRight w:val="0"/>
          <w:marTop w:val="100"/>
          <w:marBottom w:val="0"/>
          <w:divBdr>
            <w:top w:val="none" w:sz="0" w:space="0" w:color="auto"/>
            <w:left w:val="none" w:sz="0" w:space="0" w:color="auto"/>
            <w:bottom w:val="none" w:sz="0" w:space="0" w:color="auto"/>
            <w:right w:val="none" w:sz="0" w:space="0" w:color="auto"/>
          </w:divBdr>
        </w:div>
        <w:div w:id="2004313721">
          <w:marLeft w:val="1166"/>
          <w:marRight w:val="0"/>
          <w:marTop w:val="10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1840622">
      <w:bodyDiv w:val="1"/>
      <w:marLeft w:val="0"/>
      <w:marRight w:val="0"/>
      <w:marTop w:val="0"/>
      <w:marBottom w:val="0"/>
      <w:divBdr>
        <w:top w:val="none" w:sz="0" w:space="0" w:color="auto"/>
        <w:left w:val="none" w:sz="0" w:space="0" w:color="auto"/>
        <w:bottom w:val="none" w:sz="0" w:space="0" w:color="auto"/>
        <w:right w:val="none" w:sz="0" w:space="0" w:color="auto"/>
      </w:divBdr>
    </w:div>
    <w:div w:id="1263877294">
      <w:bodyDiv w:val="1"/>
      <w:marLeft w:val="0"/>
      <w:marRight w:val="0"/>
      <w:marTop w:val="0"/>
      <w:marBottom w:val="0"/>
      <w:divBdr>
        <w:top w:val="none" w:sz="0" w:space="0" w:color="auto"/>
        <w:left w:val="none" w:sz="0" w:space="0" w:color="auto"/>
        <w:bottom w:val="none" w:sz="0" w:space="0" w:color="auto"/>
        <w:right w:val="none" w:sz="0" w:space="0" w:color="auto"/>
      </w:divBdr>
    </w:div>
    <w:div w:id="1268350805">
      <w:bodyDiv w:val="1"/>
      <w:marLeft w:val="0"/>
      <w:marRight w:val="0"/>
      <w:marTop w:val="0"/>
      <w:marBottom w:val="0"/>
      <w:divBdr>
        <w:top w:val="none" w:sz="0" w:space="0" w:color="auto"/>
        <w:left w:val="none" w:sz="0" w:space="0" w:color="auto"/>
        <w:bottom w:val="none" w:sz="0" w:space="0" w:color="auto"/>
        <w:right w:val="none" w:sz="0" w:space="0" w:color="auto"/>
      </w:divBdr>
      <w:divsChild>
        <w:div w:id="390888691">
          <w:marLeft w:val="1166"/>
          <w:marRight w:val="0"/>
          <w:marTop w:val="100"/>
          <w:marBottom w:val="0"/>
          <w:divBdr>
            <w:top w:val="none" w:sz="0" w:space="0" w:color="auto"/>
            <w:left w:val="none" w:sz="0" w:space="0" w:color="auto"/>
            <w:bottom w:val="none" w:sz="0" w:space="0" w:color="auto"/>
            <w:right w:val="none" w:sz="0" w:space="0" w:color="auto"/>
          </w:divBdr>
        </w:div>
        <w:div w:id="2101877006">
          <w:marLeft w:val="1166"/>
          <w:marRight w:val="0"/>
          <w:marTop w:val="100"/>
          <w:marBottom w:val="0"/>
          <w:divBdr>
            <w:top w:val="none" w:sz="0" w:space="0" w:color="auto"/>
            <w:left w:val="none" w:sz="0" w:space="0" w:color="auto"/>
            <w:bottom w:val="none" w:sz="0" w:space="0" w:color="auto"/>
            <w:right w:val="none" w:sz="0" w:space="0" w:color="auto"/>
          </w:divBdr>
        </w:div>
        <w:div w:id="699891193">
          <w:marLeft w:val="1166"/>
          <w:marRight w:val="0"/>
          <w:marTop w:val="100"/>
          <w:marBottom w:val="0"/>
          <w:divBdr>
            <w:top w:val="none" w:sz="0" w:space="0" w:color="auto"/>
            <w:left w:val="none" w:sz="0" w:space="0" w:color="auto"/>
            <w:bottom w:val="none" w:sz="0" w:space="0" w:color="auto"/>
            <w:right w:val="none" w:sz="0" w:space="0" w:color="auto"/>
          </w:divBdr>
        </w:div>
        <w:div w:id="1026515933">
          <w:marLeft w:val="1166"/>
          <w:marRight w:val="0"/>
          <w:marTop w:val="100"/>
          <w:marBottom w:val="0"/>
          <w:divBdr>
            <w:top w:val="none" w:sz="0" w:space="0" w:color="auto"/>
            <w:left w:val="none" w:sz="0" w:space="0" w:color="auto"/>
            <w:bottom w:val="none" w:sz="0" w:space="0" w:color="auto"/>
            <w:right w:val="none" w:sz="0" w:space="0" w:color="auto"/>
          </w:divBdr>
        </w:div>
      </w:divsChild>
    </w:div>
    <w:div w:id="1270047447">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73627679">
      <w:bodyDiv w:val="1"/>
      <w:marLeft w:val="0"/>
      <w:marRight w:val="0"/>
      <w:marTop w:val="0"/>
      <w:marBottom w:val="0"/>
      <w:divBdr>
        <w:top w:val="none" w:sz="0" w:space="0" w:color="auto"/>
        <w:left w:val="none" w:sz="0" w:space="0" w:color="auto"/>
        <w:bottom w:val="none" w:sz="0" w:space="0" w:color="auto"/>
        <w:right w:val="none" w:sz="0" w:space="0" w:color="auto"/>
      </w:divBdr>
    </w:div>
    <w:div w:id="1274094704">
      <w:bodyDiv w:val="1"/>
      <w:marLeft w:val="0"/>
      <w:marRight w:val="0"/>
      <w:marTop w:val="0"/>
      <w:marBottom w:val="0"/>
      <w:divBdr>
        <w:top w:val="none" w:sz="0" w:space="0" w:color="auto"/>
        <w:left w:val="none" w:sz="0" w:space="0" w:color="auto"/>
        <w:bottom w:val="none" w:sz="0" w:space="0" w:color="auto"/>
        <w:right w:val="none" w:sz="0" w:space="0" w:color="auto"/>
      </w:divBdr>
    </w:div>
    <w:div w:id="1275600664">
      <w:bodyDiv w:val="1"/>
      <w:marLeft w:val="0"/>
      <w:marRight w:val="0"/>
      <w:marTop w:val="0"/>
      <w:marBottom w:val="0"/>
      <w:divBdr>
        <w:top w:val="none" w:sz="0" w:space="0" w:color="auto"/>
        <w:left w:val="none" w:sz="0" w:space="0" w:color="auto"/>
        <w:bottom w:val="none" w:sz="0" w:space="0" w:color="auto"/>
        <w:right w:val="none" w:sz="0" w:space="0" w:color="auto"/>
      </w:divBdr>
    </w:div>
    <w:div w:id="1282806862">
      <w:bodyDiv w:val="1"/>
      <w:marLeft w:val="0"/>
      <w:marRight w:val="0"/>
      <w:marTop w:val="0"/>
      <w:marBottom w:val="0"/>
      <w:divBdr>
        <w:top w:val="none" w:sz="0" w:space="0" w:color="auto"/>
        <w:left w:val="none" w:sz="0" w:space="0" w:color="auto"/>
        <w:bottom w:val="none" w:sz="0" w:space="0" w:color="auto"/>
        <w:right w:val="none" w:sz="0" w:space="0" w:color="auto"/>
      </w:divBdr>
    </w:div>
    <w:div w:id="1283148009">
      <w:bodyDiv w:val="1"/>
      <w:marLeft w:val="0"/>
      <w:marRight w:val="0"/>
      <w:marTop w:val="0"/>
      <w:marBottom w:val="0"/>
      <w:divBdr>
        <w:top w:val="none" w:sz="0" w:space="0" w:color="auto"/>
        <w:left w:val="none" w:sz="0" w:space="0" w:color="auto"/>
        <w:bottom w:val="none" w:sz="0" w:space="0" w:color="auto"/>
        <w:right w:val="none" w:sz="0" w:space="0" w:color="auto"/>
      </w:divBdr>
    </w:div>
    <w:div w:id="1287200758">
      <w:bodyDiv w:val="1"/>
      <w:marLeft w:val="0"/>
      <w:marRight w:val="0"/>
      <w:marTop w:val="0"/>
      <w:marBottom w:val="0"/>
      <w:divBdr>
        <w:top w:val="none" w:sz="0" w:space="0" w:color="auto"/>
        <w:left w:val="none" w:sz="0" w:space="0" w:color="auto"/>
        <w:bottom w:val="none" w:sz="0" w:space="0" w:color="auto"/>
        <w:right w:val="none" w:sz="0" w:space="0" w:color="auto"/>
      </w:divBdr>
    </w:div>
    <w:div w:id="1288317648">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11397980">
      <w:bodyDiv w:val="1"/>
      <w:marLeft w:val="0"/>
      <w:marRight w:val="0"/>
      <w:marTop w:val="0"/>
      <w:marBottom w:val="0"/>
      <w:divBdr>
        <w:top w:val="none" w:sz="0" w:space="0" w:color="auto"/>
        <w:left w:val="none" w:sz="0" w:space="0" w:color="auto"/>
        <w:bottom w:val="none" w:sz="0" w:space="0" w:color="auto"/>
        <w:right w:val="none" w:sz="0" w:space="0" w:color="auto"/>
      </w:divBdr>
    </w:div>
    <w:div w:id="1320765950">
      <w:bodyDiv w:val="1"/>
      <w:marLeft w:val="0"/>
      <w:marRight w:val="0"/>
      <w:marTop w:val="0"/>
      <w:marBottom w:val="0"/>
      <w:divBdr>
        <w:top w:val="none" w:sz="0" w:space="0" w:color="auto"/>
        <w:left w:val="none" w:sz="0" w:space="0" w:color="auto"/>
        <w:bottom w:val="none" w:sz="0" w:space="0" w:color="auto"/>
        <w:right w:val="none" w:sz="0" w:space="0" w:color="auto"/>
      </w:divBdr>
    </w:div>
    <w:div w:id="1338800299">
      <w:bodyDiv w:val="1"/>
      <w:marLeft w:val="0"/>
      <w:marRight w:val="0"/>
      <w:marTop w:val="0"/>
      <w:marBottom w:val="0"/>
      <w:divBdr>
        <w:top w:val="none" w:sz="0" w:space="0" w:color="auto"/>
        <w:left w:val="none" w:sz="0" w:space="0" w:color="auto"/>
        <w:bottom w:val="none" w:sz="0" w:space="0" w:color="auto"/>
        <w:right w:val="none" w:sz="0" w:space="0" w:color="auto"/>
      </w:divBdr>
    </w:div>
    <w:div w:id="1343628793">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45596822">
      <w:bodyDiv w:val="1"/>
      <w:marLeft w:val="0"/>
      <w:marRight w:val="0"/>
      <w:marTop w:val="0"/>
      <w:marBottom w:val="0"/>
      <w:divBdr>
        <w:top w:val="none" w:sz="0" w:space="0" w:color="auto"/>
        <w:left w:val="none" w:sz="0" w:space="0" w:color="auto"/>
        <w:bottom w:val="none" w:sz="0" w:space="0" w:color="auto"/>
        <w:right w:val="none" w:sz="0" w:space="0" w:color="auto"/>
      </w:divBdr>
    </w:div>
    <w:div w:id="1345665890">
      <w:bodyDiv w:val="1"/>
      <w:marLeft w:val="0"/>
      <w:marRight w:val="0"/>
      <w:marTop w:val="0"/>
      <w:marBottom w:val="0"/>
      <w:divBdr>
        <w:top w:val="none" w:sz="0" w:space="0" w:color="auto"/>
        <w:left w:val="none" w:sz="0" w:space="0" w:color="auto"/>
        <w:bottom w:val="none" w:sz="0" w:space="0" w:color="auto"/>
        <w:right w:val="none" w:sz="0" w:space="0" w:color="auto"/>
      </w:divBdr>
    </w:div>
    <w:div w:id="1360200596">
      <w:bodyDiv w:val="1"/>
      <w:marLeft w:val="0"/>
      <w:marRight w:val="0"/>
      <w:marTop w:val="0"/>
      <w:marBottom w:val="0"/>
      <w:divBdr>
        <w:top w:val="none" w:sz="0" w:space="0" w:color="auto"/>
        <w:left w:val="none" w:sz="0" w:space="0" w:color="auto"/>
        <w:bottom w:val="none" w:sz="0" w:space="0" w:color="auto"/>
        <w:right w:val="none" w:sz="0" w:space="0" w:color="auto"/>
      </w:divBdr>
    </w:div>
    <w:div w:id="1361979101">
      <w:bodyDiv w:val="1"/>
      <w:marLeft w:val="0"/>
      <w:marRight w:val="0"/>
      <w:marTop w:val="0"/>
      <w:marBottom w:val="0"/>
      <w:divBdr>
        <w:top w:val="none" w:sz="0" w:space="0" w:color="auto"/>
        <w:left w:val="none" w:sz="0" w:space="0" w:color="auto"/>
        <w:bottom w:val="none" w:sz="0" w:space="0" w:color="auto"/>
        <w:right w:val="none" w:sz="0" w:space="0" w:color="auto"/>
      </w:divBdr>
    </w:div>
    <w:div w:id="136321531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4867995">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72726085">
      <w:bodyDiv w:val="1"/>
      <w:marLeft w:val="0"/>
      <w:marRight w:val="0"/>
      <w:marTop w:val="0"/>
      <w:marBottom w:val="0"/>
      <w:divBdr>
        <w:top w:val="none" w:sz="0" w:space="0" w:color="auto"/>
        <w:left w:val="none" w:sz="0" w:space="0" w:color="auto"/>
        <w:bottom w:val="none" w:sz="0" w:space="0" w:color="auto"/>
        <w:right w:val="none" w:sz="0" w:space="0" w:color="auto"/>
      </w:divBdr>
    </w:div>
    <w:div w:id="1374580945">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398825847">
      <w:bodyDiv w:val="1"/>
      <w:marLeft w:val="0"/>
      <w:marRight w:val="0"/>
      <w:marTop w:val="0"/>
      <w:marBottom w:val="0"/>
      <w:divBdr>
        <w:top w:val="none" w:sz="0" w:space="0" w:color="auto"/>
        <w:left w:val="none" w:sz="0" w:space="0" w:color="auto"/>
        <w:bottom w:val="none" w:sz="0" w:space="0" w:color="auto"/>
        <w:right w:val="none" w:sz="0" w:space="0" w:color="auto"/>
      </w:divBdr>
    </w:div>
    <w:div w:id="1403068483">
      <w:bodyDiv w:val="1"/>
      <w:marLeft w:val="0"/>
      <w:marRight w:val="0"/>
      <w:marTop w:val="0"/>
      <w:marBottom w:val="0"/>
      <w:divBdr>
        <w:top w:val="none" w:sz="0" w:space="0" w:color="auto"/>
        <w:left w:val="none" w:sz="0" w:space="0" w:color="auto"/>
        <w:bottom w:val="none" w:sz="0" w:space="0" w:color="auto"/>
        <w:right w:val="none" w:sz="0" w:space="0" w:color="auto"/>
      </w:divBdr>
    </w:div>
    <w:div w:id="1406882033">
      <w:bodyDiv w:val="1"/>
      <w:marLeft w:val="0"/>
      <w:marRight w:val="0"/>
      <w:marTop w:val="0"/>
      <w:marBottom w:val="0"/>
      <w:divBdr>
        <w:top w:val="none" w:sz="0" w:space="0" w:color="auto"/>
        <w:left w:val="none" w:sz="0" w:space="0" w:color="auto"/>
        <w:bottom w:val="none" w:sz="0" w:space="0" w:color="auto"/>
        <w:right w:val="none" w:sz="0" w:space="0" w:color="auto"/>
      </w:divBdr>
    </w:div>
    <w:div w:id="1410276072">
      <w:bodyDiv w:val="1"/>
      <w:marLeft w:val="0"/>
      <w:marRight w:val="0"/>
      <w:marTop w:val="0"/>
      <w:marBottom w:val="0"/>
      <w:divBdr>
        <w:top w:val="none" w:sz="0" w:space="0" w:color="auto"/>
        <w:left w:val="none" w:sz="0" w:space="0" w:color="auto"/>
        <w:bottom w:val="none" w:sz="0" w:space="0" w:color="auto"/>
        <w:right w:val="none" w:sz="0" w:space="0" w:color="auto"/>
      </w:divBdr>
    </w:div>
    <w:div w:id="1411733404">
      <w:bodyDiv w:val="1"/>
      <w:marLeft w:val="0"/>
      <w:marRight w:val="0"/>
      <w:marTop w:val="0"/>
      <w:marBottom w:val="0"/>
      <w:divBdr>
        <w:top w:val="none" w:sz="0" w:space="0" w:color="auto"/>
        <w:left w:val="none" w:sz="0" w:space="0" w:color="auto"/>
        <w:bottom w:val="none" w:sz="0" w:space="0" w:color="auto"/>
        <w:right w:val="none" w:sz="0" w:space="0" w:color="auto"/>
      </w:divBdr>
    </w:div>
    <w:div w:id="1413433873">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19405932">
      <w:bodyDiv w:val="1"/>
      <w:marLeft w:val="0"/>
      <w:marRight w:val="0"/>
      <w:marTop w:val="0"/>
      <w:marBottom w:val="0"/>
      <w:divBdr>
        <w:top w:val="none" w:sz="0" w:space="0" w:color="auto"/>
        <w:left w:val="none" w:sz="0" w:space="0" w:color="auto"/>
        <w:bottom w:val="none" w:sz="0" w:space="0" w:color="auto"/>
        <w:right w:val="none" w:sz="0" w:space="0" w:color="auto"/>
      </w:divBdr>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34395323">
      <w:bodyDiv w:val="1"/>
      <w:marLeft w:val="0"/>
      <w:marRight w:val="0"/>
      <w:marTop w:val="0"/>
      <w:marBottom w:val="0"/>
      <w:divBdr>
        <w:top w:val="none" w:sz="0" w:space="0" w:color="auto"/>
        <w:left w:val="none" w:sz="0" w:space="0" w:color="auto"/>
        <w:bottom w:val="none" w:sz="0" w:space="0" w:color="auto"/>
        <w:right w:val="none" w:sz="0" w:space="0" w:color="auto"/>
      </w:divBdr>
    </w:div>
    <w:div w:id="1437748624">
      <w:bodyDiv w:val="1"/>
      <w:marLeft w:val="0"/>
      <w:marRight w:val="0"/>
      <w:marTop w:val="0"/>
      <w:marBottom w:val="0"/>
      <w:divBdr>
        <w:top w:val="none" w:sz="0" w:space="0" w:color="auto"/>
        <w:left w:val="none" w:sz="0" w:space="0" w:color="auto"/>
        <w:bottom w:val="none" w:sz="0" w:space="0" w:color="auto"/>
        <w:right w:val="none" w:sz="0" w:space="0" w:color="auto"/>
      </w:divBdr>
    </w:div>
    <w:div w:id="1442262839">
      <w:bodyDiv w:val="1"/>
      <w:marLeft w:val="0"/>
      <w:marRight w:val="0"/>
      <w:marTop w:val="0"/>
      <w:marBottom w:val="0"/>
      <w:divBdr>
        <w:top w:val="none" w:sz="0" w:space="0" w:color="auto"/>
        <w:left w:val="none" w:sz="0" w:space="0" w:color="auto"/>
        <w:bottom w:val="none" w:sz="0" w:space="0" w:color="auto"/>
        <w:right w:val="none" w:sz="0" w:space="0" w:color="auto"/>
      </w:divBdr>
      <w:divsChild>
        <w:div w:id="367999299">
          <w:marLeft w:val="547"/>
          <w:marRight w:val="0"/>
          <w:marTop w:val="0"/>
          <w:marBottom w:val="240"/>
          <w:divBdr>
            <w:top w:val="none" w:sz="0" w:space="0" w:color="auto"/>
            <w:left w:val="none" w:sz="0" w:space="0" w:color="auto"/>
            <w:bottom w:val="none" w:sz="0" w:space="0" w:color="auto"/>
            <w:right w:val="none" w:sz="0" w:space="0" w:color="auto"/>
          </w:divBdr>
        </w:div>
        <w:div w:id="1134300500">
          <w:marLeft w:val="547"/>
          <w:marRight w:val="0"/>
          <w:marTop w:val="0"/>
          <w:marBottom w:val="240"/>
          <w:divBdr>
            <w:top w:val="none" w:sz="0" w:space="0" w:color="auto"/>
            <w:left w:val="none" w:sz="0" w:space="0" w:color="auto"/>
            <w:bottom w:val="none" w:sz="0" w:space="0" w:color="auto"/>
            <w:right w:val="none" w:sz="0" w:space="0" w:color="auto"/>
          </w:divBdr>
        </w:div>
        <w:div w:id="991326891">
          <w:marLeft w:val="547"/>
          <w:marRight w:val="0"/>
          <w:marTop w:val="0"/>
          <w:marBottom w:val="240"/>
          <w:divBdr>
            <w:top w:val="none" w:sz="0" w:space="0" w:color="auto"/>
            <w:left w:val="none" w:sz="0" w:space="0" w:color="auto"/>
            <w:bottom w:val="none" w:sz="0" w:space="0" w:color="auto"/>
            <w:right w:val="none" w:sz="0" w:space="0" w:color="auto"/>
          </w:divBdr>
        </w:div>
        <w:div w:id="1264342574">
          <w:marLeft w:val="547"/>
          <w:marRight w:val="0"/>
          <w:marTop w:val="0"/>
          <w:marBottom w:val="240"/>
          <w:divBdr>
            <w:top w:val="none" w:sz="0" w:space="0" w:color="auto"/>
            <w:left w:val="none" w:sz="0" w:space="0" w:color="auto"/>
            <w:bottom w:val="none" w:sz="0" w:space="0" w:color="auto"/>
            <w:right w:val="none" w:sz="0" w:space="0" w:color="auto"/>
          </w:divBdr>
        </w:div>
        <w:div w:id="868881021">
          <w:marLeft w:val="547"/>
          <w:marRight w:val="0"/>
          <w:marTop w:val="0"/>
          <w:marBottom w:val="240"/>
          <w:divBdr>
            <w:top w:val="none" w:sz="0" w:space="0" w:color="auto"/>
            <w:left w:val="none" w:sz="0" w:space="0" w:color="auto"/>
            <w:bottom w:val="none" w:sz="0" w:space="0" w:color="auto"/>
            <w:right w:val="none" w:sz="0" w:space="0" w:color="auto"/>
          </w:divBdr>
        </w:div>
        <w:div w:id="967080692">
          <w:marLeft w:val="547"/>
          <w:marRight w:val="0"/>
          <w:marTop w:val="0"/>
          <w:marBottom w:val="240"/>
          <w:divBdr>
            <w:top w:val="none" w:sz="0" w:space="0" w:color="auto"/>
            <w:left w:val="none" w:sz="0" w:space="0" w:color="auto"/>
            <w:bottom w:val="none" w:sz="0" w:space="0" w:color="auto"/>
            <w:right w:val="none" w:sz="0" w:space="0" w:color="auto"/>
          </w:divBdr>
        </w:div>
        <w:div w:id="790174162">
          <w:marLeft w:val="547"/>
          <w:marRight w:val="0"/>
          <w:marTop w:val="0"/>
          <w:marBottom w:val="240"/>
          <w:divBdr>
            <w:top w:val="none" w:sz="0" w:space="0" w:color="auto"/>
            <w:left w:val="none" w:sz="0" w:space="0" w:color="auto"/>
            <w:bottom w:val="none" w:sz="0" w:space="0" w:color="auto"/>
            <w:right w:val="none" w:sz="0" w:space="0" w:color="auto"/>
          </w:divBdr>
        </w:div>
        <w:div w:id="567307160">
          <w:marLeft w:val="547"/>
          <w:marRight w:val="0"/>
          <w:marTop w:val="0"/>
          <w:marBottom w:val="240"/>
          <w:divBdr>
            <w:top w:val="none" w:sz="0" w:space="0" w:color="auto"/>
            <w:left w:val="none" w:sz="0" w:space="0" w:color="auto"/>
            <w:bottom w:val="none" w:sz="0" w:space="0" w:color="auto"/>
            <w:right w:val="none" w:sz="0" w:space="0" w:color="auto"/>
          </w:divBdr>
        </w:div>
        <w:div w:id="80420754">
          <w:marLeft w:val="547"/>
          <w:marRight w:val="0"/>
          <w:marTop w:val="0"/>
          <w:marBottom w:val="240"/>
          <w:divBdr>
            <w:top w:val="none" w:sz="0" w:space="0" w:color="auto"/>
            <w:left w:val="none" w:sz="0" w:space="0" w:color="auto"/>
            <w:bottom w:val="none" w:sz="0" w:space="0" w:color="auto"/>
            <w:right w:val="none" w:sz="0" w:space="0" w:color="auto"/>
          </w:divBdr>
        </w:div>
        <w:div w:id="2009795526">
          <w:marLeft w:val="547"/>
          <w:marRight w:val="0"/>
          <w:marTop w:val="0"/>
          <w:marBottom w:val="240"/>
          <w:divBdr>
            <w:top w:val="none" w:sz="0" w:space="0" w:color="auto"/>
            <w:left w:val="none" w:sz="0" w:space="0" w:color="auto"/>
            <w:bottom w:val="none" w:sz="0" w:space="0" w:color="auto"/>
            <w:right w:val="none" w:sz="0" w:space="0" w:color="auto"/>
          </w:divBdr>
        </w:div>
        <w:div w:id="324627919">
          <w:marLeft w:val="547"/>
          <w:marRight w:val="0"/>
          <w:marTop w:val="0"/>
          <w:marBottom w:val="240"/>
          <w:divBdr>
            <w:top w:val="none" w:sz="0" w:space="0" w:color="auto"/>
            <w:left w:val="none" w:sz="0" w:space="0" w:color="auto"/>
            <w:bottom w:val="none" w:sz="0" w:space="0" w:color="auto"/>
            <w:right w:val="none" w:sz="0" w:space="0" w:color="auto"/>
          </w:divBdr>
        </w:div>
      </w:divsChild>
    </w:div>
    <w:div w:id="1444423999">
      <w:bodyDiv w:val="1"/>
      <w:marLeft w:val="0"/>
      <w:marRight w:val="0"/>
      <w:marTop w:val="0"/>
      <w:marBottom w:val="0"/>
      <w:divBdr>
        <w:top w:val="none" w:sz="0" w:space="0" w:color="auto"/>
        <w:left w:val="none" w:sz="0" w:space="0" w:color="auto"/>
        <w:bottom w:val="none" w:sz="0" w:space="0" w:color="auto"/>
        <w:right w:val="none" w:sz="0" w:space="0" w:color="auto"/>
      </w:divBdr>
    </w:div>
    <w:div w:id="1454902790">
      <w:bodyDiv w:val="1"/>
      <w:marLeft w:val="0"/>
      <w:marRight w:val="0"/>
      <w:marTop w:val="0"/>
      <w:marBottom w:val="0"/>
      <w:divBdr>
        <w:top w:val="none" w:sz="0" w:space="0" w:color="auto"/>
        <w:left w:val="none" w:sz="0" w:space="0" w:color="auto"/>
        <w:bottom w:val="none" w:sz="0" w:space="0" w:color="auto"/>
        <w:right w:val="none" w:sz="0" w:space="0" w:color="auto"/>
      </w:divBdr>
    </w:div>
    <w:div w:id="1456674335">
      <w:bodyDiv w:val="1"/>
      <w:marLeft w:val="0"/>
      <w:marRight w:val="0"/>
      <w:marTop w:val="0"/>
      <w:marBottom w:val="0"/>
      <w:divBdr>
        <w:top w:val="none" w:sz="0" w:space="0" w:color="auto"/>
        <w:left w:val="none" w:sz="0" w:space="0" w:color="auto"/>
        <w:bottom w:val="none" w:sz="0" w:space="0" w:color="auto"/>
        <w:right w:val="none" w:sz="0" w:space="0" w:color="auto"/>
      </w:divBdr>
    </w:div>
    <w:div w:id="1466199178">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1093965">
      <w:bodyDiv w:val="1"/>
      <w:marLeft w:val="0"/>
      <w:marRight w:val="0"/>
      <w:marTop w:val="0"/>
      <w:marBottom w:val="0"/>
      <w:divBdr>
        <w:top w:val="none" w:sz="0" w:space="0" w:color="auto"/>
        <w:left w:val="none" w:sz="0" w:space="0" w:color="auto"/>
        <w:bottom w:val="none" w:sz="0" w:space="0" w:color="auto"/>
        <w:right w:val="none" w:sz="0" w:space="0" w:color="auto"/>
      </w:divBdr>
      <w:divsChild>
        <w:div w:id="564072239">
          <w:marLeft w:val="547"/>
          <w:marRight w:val="0"/>
          <w:marTop w:val="120"/>
          <w:marBottom w:val="0"/>
          <w:divBdr>
            <w:top w:val="none" w:sz="0" w:space="0" w:color="auto"/>
            <w:left w:val="none" w:sz="0" w:space="0" w:color="auto"/>
            <w:bottom w:val="none" w:sz="0" w:space="0" w:color="auto"/>
            <w:right w:val="none" w:sz="0" w:space="0" w:color="auto"/>
          </w:divBdr>
        </w:div>
        <w:div w:id="744573983">
          <w:marLeft w:val="1166"/>
          <w:marRight w:val="0"/>
          <w:marTop w:val="100"/>
          <w:marBottom w:val="0"/>
          <w:divBdr>
            <w:top w:val="none" w:sz="0" w:space="0" w:color="auto"/>
            <w:left w:val="none" w:sz="0" w:space="0" w:color="auto"/>
            <w:bottom w:val="none" w:sz="0" w:space="0" w:color="auto"/>
            <w:right w:val="none" w:sz="0" w:space="0" w:color="auto"/>
          </w:divBdr>
        </w:div>
      </w:divsChild>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84278866">
      <w:bodyDiv w:val="1"/>
      <w:marLeft w:val="0"/>
      <w:marRight w:val="0"/>
      <w:marTop w:val="0"/>
      <w:marBottom w:val="0"/>
      <w:divBdr>
        <w:top w:val="none" w:sz="0" w:space="0" w:color="auto"/>
        <w:left w:val="none" w:sz="0" w:space="0" w:color="auto"/>
        <w:bottom w:val="none" w:sz="0" w:space="0" w:color="auto"/>
        <w:right w:val="none" w:sz="0" w:space="0" w:color="auto"/>
      </w:divBdr>
    </w:div>
    <w:div w:id="1485274214">
      <w:bodyDiv w:val="1"/>
      <w:marLeft w:val="0"/>
      <w:marRight w:val="0"/>
      <w:marTop w:val="0"/>
      <w:marBottom w:val="0"/>
      <w:divBdr>
        <w:top w:val="none" w:sz="0" w:space="0" w:color="auto"/>
        <w:left w:val="none" w:sz="0" w:space="0" w:color="auto"/>
        <w:bottom w:val="none" w:sz="0" w:space="0" w:color="auto"/>
        <w:right w:val="none" w:sz="0" w:space="0" w:color="auto"/>
      </w:divBdr>
      <w:divsChild>
        <w:div w:id="1712266533">
          <w:marLeft w:val="547"/>
          <w:marRight w:val="0"/>
          <w:marTop w:val="0"/>
          <w:marBottom w:val="240"/>
          <w:divBdr>
            <w:top w:val="none" w:sz="0" w:space="0" w:color="auto"/>
            <w:left w:val="none" w:sz="0" w:space="0" w:color="auto"/>
            <w:bottom w:val="none" w:sz="0" w:space="0" w:color="auto"/>
            <w:right w:val="none" w:sz="0" w:space="0" w:color="auto"/>
          </w:divBdr>
        </w:div>
        <w:div w:id="833030371">
          <w:marLeft w:val="547"/>
          <w:marRight w:val="0"/>
          <w:marTop w:val="0"/>
          <w:marBottom w:val="240"/>
          <w:divBdr>
            <w:top w:val="none" w:sz="0" w:space="0" w:color="auto"/>
            <w:left w:val="none" w:sz="0" w:space="0" w:color="auto"/>
            <w:bottom w:val="none" w:sz="0" w:space="0" w:color="auto"/>
            <w:right w:val="none" w:sz="0" w:space="0" w:color="auto"/>
          </w:divBdr>
        </w:div>
        <w:div w:id="208496904">
          <w:marLeft w:val="0"/>
          <w:marRight w:val="0"/>
          <w:marTop w:val="0"/>
          <w:marBottom w:val="240"/>
          <w:divBdr>
            <w:top w:val="none" w:sz="0" w:space="0" w:color="auto"/>
            <w:left w:val="none" w:sz="0" w:space="0" w:color="auto"/>
            <w:bottom w:val="none" w:sz="0" w:space="0" w:color="auto"/>
            <w:right w:val="none" w:sz="0" w:space="0" w:color="auto"/>
          </w:divBdr>
        </w:div>
        <w:div w:id="989099362">
          <w:marLeft w:val="547"/>
          <w:marRight w:val="0"/>
          <w:marTop w:val="0"/>
          <w:marBottom w:val="240"/>
          <w:divBdr>
            <w:top w:val="none" w:sz="0" w:space="0" w:color="auto"/>
            <w:left w:val="none" w:sz="0" w:space="0" w:color="auto"/>
            <w:bottom w:val="none" w:sz="0" w:space="0" w:color="auto"/>
            <w:right w:val="none" w:sz="0" w:space="0" w:color="auto"/>
          </w:divBdr>
        </w:div>
        <w:div w:id="1113742722">
          <w:marLeft w:val="547"/>
          <w:marRight w:val="0"/>
          <w:marTop w:val="0"/>
          <w:marBottom w:val="240"/>
          <w:divBdr>
            <w:top w:val="none" w:sz="0" w:space="0" w:color="auto"/>
            <w:left w:val="none" w:sz="0" w:space="0" w:color="auto"/>
            <w:bottom w:val="none" w:sz="0" w:space="0" w:color="auto"/>
            <w:right w:val="none" w:sz="0" w:space="0" w:color="auto"/>
          </w:divBdr>
        </w:div>
        <w:div w:id="2062243230">
          <w:marLeft w:val="547"/>
          <w:marRight w:val="0"/>
          <w:marTop w:val="0"/>
          <w:marBottom w:val="240"/>
          <w:divBdr>
            <w:top w:val="none" w:sz="0" w:space="0" w:color="auto"/>
            <w:left w:val="none" w:sz="0" w:space="0" w:color="auto"/>
            <w:bottom w:val="none" w:sz="0" w:space="0" w:color="auto"/>
            <w:right w:val="none" w:sz="0" w:space="0" w:color="auto"/>
          </w:divBdr>
        </w:div>
        <w:div w:id="2113235161">
          <w:marLeft w:val="0"/>
          <w:marRight w:val="0"/>
          <w:marTop w:val="0"/>
          <w:marBottom w:val="240"/>
          <w:divBdr>
            <w:top w:val="none" w:sz="0" w:space="0" w:color="auto"/>
            <w:left w:val="none" w:sz="0" w:space="0" w:color="auto"/>
            <w:bottom w:val="none" w:sz="0" w:space="0" w:color="auto"/>
            <w:right w:val="none" w:sz="0" w:space="0" w:color="auto"/>
          </w:divBdr>
        </w:div>
        <w:div w:id="1053652728">
          <w:marLeft w:val="547"/>
          <w:marRight w:val="0"/>
          <w:marTop w:val="0"/>
          <w:marBottom w:val="240"/>
          <w:divBdr>
            <w:top w:val="none" w:sz="0" w:space="0" w:color="auto"/>
            <w:left w:val="none" w:sz="0" w:space="0" w:color="auto"/>
            <w:bottom w:val="none" w:sz="0" w:space="0" w:color="auto"/>
            <w:right w:val="none" w:sz="0" w:space="0" w:color="auto"/>
          </w:divBdr>
        </w:div>
        <w:div w:id="1191260233">
          <w:marLeft w:val="547"/>
          <w:marRight w:val="0"/>
          <w:marTop w:val="0"/>
          <w:marBottom w:val="240"/>
          <w:divBdr>
            <w:top w:val="none" w:sz="0" w:space="0" w:color="auto"/>
            <w:left w:val="none" w:sz="0" w:space="0" w:color="auto"/>
            <w:bottom w:val="none" w:sz="0" w:space="0" w:color="auto"/>
            <w:right w:val="none" w:sz="0" w:space="0" w:color="auto"/>
          </w:divBdr>
        </w:div>
        <w:div w:id="1062291114">
          <w:marLeft w:val="547"/>
          <w:marRight w:val="0"/>
          <w:marTop w:val="0"/>
          <w:marBottom w:val="240"/>
          <w:divBdr>
            <w:top w:val="none" w:sz="0" w:space="0" w:color="auto"/>
            <w:left w:val="none" w:sz="0" w:space="0" w:color="auto"/>
            <w:bottom w:val="none" w:sz="0" w:space="0" w:color="auto"/>
            <w:right w:val="none" w:sz="0" w:space="0" w:color="auto"/>
          </w:divBdr>
        </w:div>
        <w:div w:id="1829126212">
          <w:marLeft w:val="0"/>
          <w:marRight w:val="0"/>
          <w:marTop w:val="0"/>
          <w:marBottom w:val="240"/>
          <w:divBdr>
            <w:top w:val="none" w:sz="0" w:space="0" w:color="auto"/>
            <w:left w:val="none" w:sz="0" w:space="0" w:color="auto"/>
            <w:bottom w:val="none" w:sz="0" w:space="0" w:color="auto"/>
            <w:right w:val="none" w:sz="0" w:space="0" w:color="auto"/>
          </w:divBdr>
        </w:div>
        <w:div w:id="1775443458">
          <w:marLeft w:val="547"/>
          <w:marRight w:val="0"/>
          <w:marTop w:val="0"/>
          <w:marBottom w:val="240"/>
          <w:divBdr>
            <w:top w:val="none" w:sz="0" w:space="0" w:color="auto"/>
            <w:left w:val="none" w:sz="0" w:space="0" w:color="auto"/>
            <w:bottom w:val="none" w:sz="0" w:space="0" w:color="auto"/>
            <w:right w:val="none" w:sz="0" w:space="0" w:color="auto"/>
          </w:divBdr>
        </w:div>
        <w:div w:id="1191603840">
          <w:marLeft w:val="547"/>
          <w:marRight w:val="0"/>
          <w:marTop w:val="0"/>
          <w:marBottom w:val="240"/>
          <w:divBdr>
            <w:top w:val="none" w:sz="0" w:space="0" w:color="auto"/>
            <w:left w:val="none" w:sz="0" w:space="0" w:color="auto"/>
            <w:bottom w:val="none" w:sz="0" w:space="0" w:color="auto"/>
            <w:right w:val="none" w:sz="0" w:space="0" w:color="auto"/>
          </w:divBdr>
        </w:div>
      </w:divsChild>
    </w:div>
    <w:div w:id="1494836833">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05559315">
      <w:bodyDiv w:val="1"/>
      <w:marLeft w:val="0"/>
      <w:marRight w:val="0"/>
      <w:marTop w:val="0"/>
      <w:marBottom w:val="0"/>
      <w:divBdr>
        <w:top w:val="none" w:sz="0" w:space="0" w:color="auto"/>
        <w:left w:val="none" w:sz="0" w:space="0" w:color="auto"/>
        <w:bottom w:val="none" w:sz="0" w:space="0" w:color="auto"/>
        <w:right w:val="none" w:sz="0" w:space="0" w:color="auto"/>
      </w:divBdr>
      <w:divsChild>
        <w:div w:id="362437021">
          <w:marLeft w:val="547"/>
          <w:marRight w:val="0"/>
          <w:marTop w:val="0"/>
          <w:marBottom w:val="240"/>
          <w:divBdr>
            <w:top w:val="none" w:sz="0" w:space="0" w:color="auto"/>
            <w:left w:val="none" w:sz="0" w:space="0" w:color="auto"/>
            <w:bottom w:val="none" w:sz="0" w:space="0" w:color="auto"/>
            <w:right w:val="none" w:sz="0" w:space="0" w:color="auto"/>
          </w:divBdr>
        </w:div>
        <w:div w:id="634288763">
          <w:marLeft w:val="0"/>
          <w:marRight w:val="0"/>
          <w:marTop w:val="0"/>
          <w:marBottom w:val="240"/>
          <w:divBdr>
            <w:top w:val="none" w:sz="0" w:space="0" w:color="auto"/>
            <w:left w:val="none" w:sz="0" w:space="0" w:color="auto"/>
            <w:bottom w:val="none" w:sz="0" w:space="0" w:color="auto"/>
            <w:right w:val="none" w:sz="0" w:space="0" w:color="auto"/>
          </w:divBdr>
        </w:div>
        <w:div w:id="691617025">
          <w:marLeft w:val="547"/>
          <w:marRight w:val="0"/>
          <w:marTop w:val="0"/>
          <w:marBottom w:val="240"/>
          <w:divBdr>
            <w:top w:val="none" w:sz="0" w:space="0" w:color="auto"/>
            <w:left w:val="none" w:sz="0" w:space="0" w:color="auto"/>
            <w:bottom w:val="none" w:sz="0" w:space="0" w:color="auto"/>
            <w:right w:val="none" w:sz="0" w:space="0" w:color="auto"/>
          </w:divBdr>
        </w:div>
        <w:div w:id="1258368243">
          <w:marLeft w:val="547"/>
          <w:marRight w:val="0"/>
          <w:marTop w:val="0"/>
          <w:marBottom w:val="240"/>
          <w:divBdr>
            <w:top w:val="none" w:sz="0" w:space="0" w:color="auto"/>
            <w:left w:val="none" w:sz="0" w:space="0" w:color="auto"/>
            <w:bottom w:val="none" w:sz="0" w:space="0" w:color="auto"/>
            <w:right w:val="none" w:sz="0" w:space="0" w:color="auto"/>
          </w:divBdr>
        </w:div>
        <w:div w:id="923301969">
          <w:marLeft w:val="0"/>
          <w:marRight w:val="0"/>
          <w:marTop w:val="0"/>
          <w:marBottom w:val="240"/>
          <w:divBdr>
            <w:top w:val="none" w:sz="0" w:space="0" w:color="auto"/>
            <w:left w:val="none" w:sz="0" w:space="0" w:color="auto"/>
            <w:bottom w:val="none" w:sz="0" w:space="0" w:color="auto"/>
            <w:right w:val="none" w:sz="0" w:space="0" w:color="auto"/>
          </w:divBdr>
        </w:div>
        <w:div w:id="722869543">
          <w:marLeft w:val="547"/>
          <w:marRight w:val="0"/>
          <w:marTop w:val="0"/>
          <w:marBottom w:val="240"/>
          <w:divBdr>
            <w:top w:val="none" w:sz="0" w:space="0" w:color="auto"/>
            <w:left w:val="none" w:sz="0" w:space="0" w:color="auto"/>
            <w:bottom w:val="none" w:sz="0" w:space="0" w:color="auto"/>
            <w:right w:val="none" w:sz="0" w:space="0" w:color="auto"/>
          </w:divBdr>
        </w:div>
        <w:div w:id="334192635">
          <w:marLeft w:val="0"/>
          <w:marRight w:val="0"/>
          <w:marTop w:val="0"/>
          <w:marBottom w:val="240"/>
          <w:divBdr>
            <w:top w:val="none" w:sz="0" w:space="0" w:color="auto"/>
            <w:left w:val="none" w:sz="0" w:space="0" w:color="auto"/>
            <w:bottom w:val="none" w:sz="0" w:space="0" w:color="auto"/>
            <w:right w:val="none" w:sz="0" w:space="0" w:color="auto"/>
          </w:divBdr>
        </w:div>
        <w:div w:id="460616648">
          <w:marLeft w:val="547"/>
          <w:marRight w:val="0"/>
          <w:marTop w:val="0"/>
          <w:marBottom w:val="240"/>
          <w:divBdr>
            <w:top w:val="none" w:sz="0" w:space="0" w:color="auto"/>
            <w:left w:val="none" w:sz="0" w:space="0" w:color="auto"/>
            <w:bottom w:val="none" w:sz="0" w:space="0" w:color="auto"/>
            <w:right w:val="none" w:sz="0" w:space="0" w:color="auto"/>
          </w:divBdr>
        </w:div>
        <w:div w:id="1963345966">
          <w:marLeft w:val="547"/>
          <w:marRight w:val="0"/>
          <w:marTop w:val="0"/>
          <w:marBottom w:val="240"/>
          <w:divBdr>
            <w:top w:val="none" w:sz="0" w:space="0" w:color="auto"/>
            <w:left w:val="none" w:sz="0" w:space="0" w:color="auto"/>
            <w:bottom w:val="none" w:sz="0" w:space="0" w:color="auto"/>
            <w:right w:val="none" w:sz="0" w:space="0" w:color="auto"/>
          </w:divBdr>
        </w:div>
        <w:div w:id="172695430">
          <w:marLeft w:val="547"/>
          <w:marRight w:val="0"/>
          <w:marTop w:val="0"/>
          <w:marBottom w:val="240"/>
          <w:divBdr>
            <w:top w:val="none" w:sz="0" w:space="0" w:color="auto"/>
            <w:left w:val="none" w:sz="0" w:space="0" w:color="auto"/>
            <w:bottom w:val="none" w:sz="0" w:space="0" w:color="auto"/>
            <w:right w:val="none" w:sz="0" w:space="0" w:color="auto"/>
          </w:divBdr>
        </w:div>
        <w:div w:id="850220768">
          <w:marLeft w:val="0"/>
          <w:marRight w:val="0"/>
          <w:marTop w:val="0"/>
          <w:marBottom w:val="240"/>
          <w:divBdr>
            <w:top w:val="none" w:sz="0" w:space="0" w:color="auto"/>
            <w:left w:val="none" w:sz="0" w:space="0" w:color="auto"/>
            <w:bottom w:val="none" w:sz="0" w:space="0" w:color="auto"/>
            <w:right w:val="none" w:sz="0" w:space="0" w:color="auto"/>
          </w:divBdr>
        </w:div>
        <w:div w:id="320812014">
          <w:marLeft w:val="547"/>
          <w:marRight w:val="0"/>
          <w:marTop w:val="0"/>
          <w:marBottom w:val="240"/>
          <w:divBdr>
            <w:top w:val="none" w:sz="0" w:space="0" w:color="auto"/>
            <w:left w:val="none" w:sz="0" w:space="0" w:color="auto"/>
            <w:bottom w:val="none" w:sz="0" w:space="0" w:color="auto"/>
            <w:right w:val="none" w:sz="0" w:space="0" w:color="auto"/>
          </w:divBdr>
        </w:div>
      </w:divsChild>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14995737">
      <w:bodyDiv w:val="1"/>
      <w:marLeft w:val="0"/>
      <w:marRight w:val="0"/>
      <w:marTop w:val="0"/>
      <w:marBottom w:val="0"/>
      <w:divBdr>
        <w:top w:val="none" w:sz="0" w:space="0" w:color="auto"/>
        <w:left w:val="none" w:sz="0" w:space="0" w:color="auto"/>
        <w:bottom w:val="none" w:sz="0" w:space="0" w:color="auto"/>
        <w:right w:val="none" w:sz="0" w:space="0" w:color="auto"/>
      </w:divBdr>
    </w:div>
    <w:div w:id="1515920571">
      <w:bodyDiv w:val="1"/>
      <w:marLeft w:val="0"/>
      <w:marRight w:val="0"/>
      <w:marTop w:val="0"/>
      <w:marBottom w:val="0"/>
      <w:divBdr>
        <w:top w:val="none" w:sz="0" w:space="0" w:color="auto"/>
        <w:left w:val="none" w:sz="0" w:space="0" w:color="auto"/>
        <w:bottom w:val="none" w:sz="0" w:space="0" w:color="auto"/>
        <w:right w:val="none" w:sz="0" w:space="0" w:color="auto"/>
      </w:divBdr>
    </w:div>
    <w:div w:id="1519277065">
      <w:bodyDiv w:val="1"/>
      <w:marLeft w:val="0"/>
      <w:marRight w:val="0"/>
      <w:marTop w:val="0"/>
      <w:marBottom w:val="0"/>
      <w:divBdr>
        <w:top w:val="none" w:sz="0" w:space="0" w:color="auto"/>
        <w:left w:val="none" w:sz="0" w:space="0" w:color="auto"/>
        <w:bottom w:val="none" w:sz="0" w:space="0" w:color="auto"/>
        <w:right w:val="none" w:sz="0" w:space="0" w:color="auto"/>
      </w:divBdr>
    </w:div>
    <w:div w:id="1522747235">
      <w:bodyDiv w:val="1"/>
      <w:marLeft w:val="0"/>
      <w:marRight w:val="0"/>
      <w:marTop w:val="0"/>
      <w:marBottom w:val="0"/>
      <w:divBdr>
        <w:top w:val="none" w:sz="0" w:space="0" w:color="auto"/>
        <w:left w:val="none" w:sz="0" w:space="0" w:color="auto"/>
        <w:bottom w:val="none" w:sz="0" w:space="0" w:color="auto"/>
        <w:right w:val="none" w:sz="0" w:space="0" w:color="auto"/>
      </w:divBdr>
      <w:divsChild>
        <w:div w:id="341587411">
          <w:marLeft w:val="0"/>
          <w:marRight w:val="0"/>
          <w:marTop w:val="0"/>
          <w:marBottom w:val="240"/>
          <w:divBdr>
            <w:top w:val="none" w:sz="0" w:space="0" w:color="auto"/>
            <w:left w:val="none" w:sz="0" w:space="0" w:color="auto"/>
            <w:bottom w:val="none" w:sz="0" w:space="0" w:color="auto"/>
            <w:right w:val="none" w:sz="0" w:space="0" w:color="auto"/>
          </w:divBdr>
        </w:div>
        <w:div w:id="437338186">
          <w:marLeft w:val="547"/>
          <w:marRight w:val="0"/>
          <w:marTop w:val="0"/>
          <w:marBottom w:val="240"/>
          <w:divBdr>
            <w:top w:val="none" w:sz="0" w:space="0" w:color="auto"/>
            <w:left w:val="none" w:sz="0" w:space="0" w:color="auto"/>
            <w:bottom w:val="none" w:sz="0" w:space="0" w:color="auto"/>
            <w:right w:val="none" w:sz="0" w:space="0" w:color="auto"/>
          </w:divBdr>
        </w:div>
        <w:div w:id="1157502019">
          <w:marLeft w:val="0"/>
          <w:marRight w:val="0"/>
          <w:marTop w:val="0"/>
          <w:marBottom w:val="240"/>
          <w:divBdr>
            <w:top w:val="none" w:sz="0" w:space="0" w:color="auto"/>
            <w:left w:val="none" w:sz="0" w:space="0" w:color="auto"/>
            <w:bottom w:val="none" w:sz="0" w:space="0" w:color="auto"/>
            <w:right w:val="none" w:sz="0" w:space="0" w:color="auto"/>
          </w:divBdr>
        </w:div>
      </w:divsChild>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61743569">
      <w:bodyDiv w:val="1"/>
      <w:marLeft w:val="0"/>
      <w:marRight w:val="0"/>
      <w:marTop w:val="0"/>
      <w:marBottom w:val="0"/>
      <w:divBdr>
        <w:top w:val="none" w:sz="0" w:space="0" w:color="auto"/>
        <w:left w:val="none" w:sz="0" w:space="0" w:color="auto"/>
        <w:bottom w:val="none" w:sz="0" w:space="0" w:color="auto"/>
        <w:right w:val="none" w:sz="0" w:space="0" w:color="auto"/>
      </w:divBdr>
    </w:div>
    <w:div w:id="1562903257">
      <w:bodyDiv w:val="1"/>
      <w:marLeft w:val="0"/>
      <w:marRight w:val="0"/>
      <w:marTop w:val="0"/>
      <w:marBottom w:val="0"/>
      <w:divBdr>
        <w:top w:val="none" w:sz="0" w:space="0" w:color="auto"/>
        <w:left w:val="none" w:sz="0" w:space="0" w:color="auto"/>
        <w:bottom w:val="none" w:sz="0" w:space="0" w:color="auto"/>
        <w:right w:val="none" w:sz="0" w:space="0" w:color="auto"/>
      </w:divBdr>
    </w:div>
    <w:div w:id="1566600112">
      <w:bodyDiv w:val="1"/>
      <w:marLeft w:val="0"/>
      <w:marRight w:val="0"/>
      <w:marTop w:val="0"/>
      <w:marBottom w:val="0"/>
      <w:divBdr>
        <w:top w:val="none" w:sz="0" w:space="0" w:color="auto"/>
        <w:left w:val="none" w:sz="0" w:space="0" w:color="auto"/>
        <w:bottom w:val="none" w:sz="0" w:space="0" w:color="auto"/>
        <w:right w:val="none" w:sz="0" w:space="0" w:color="auto"/>
      </w:divBdr>
    </w:div>
    <w:div w:id="1567109251">
      <w:bodyDiv w:val="1"/>
      <w:marLeft w:val="0"/>
      <w:marRight w:val="0"/>
      <w:marTop w:val="0"/>
      <w:marBottom w:val="0"/>
      <w:divBdr>
        <w:top w:val="none" w:sz="0" w:space="0" w:color="auto"/>
        <w:left w:val="none" w:sz="0" w:space="0" w:color="auto"/>
        <w:bottom w:val="none" w:sz="0" w:space="0" w:color="auto"/>
        <w:right w:val="none" w:sz="0" w:space="0" w:color="auto"/>
      </w:divBdr>
    </w:div>
    <w:div w:id="1567766282">
      <w:bodyDiv w:val="1"/>
      <w:marLeft w:val="0"/>
      <w:marRight w:val="0"/>
      <w:marTop w:val="0"/>
      <w:marBottom w:val="0"/>
      <w:divBdr>
        <w:top w:val="none" w:sz="0" w:space="0" w:color="auto"/>
        <w:left w:val="none" w:sz="0" w:space="0" w:color="auto"/>
        <w:bottom w:val="none" w:sz="0" w:space="0" w:color="auto"/>
        <w:right w:val="none" w:sz="0" w:space="0" w:color="auto"/>
      </w:divBdr>
    </w:div>
    <w:div w:id="1568809357">
      <w:bodyDiv w:val="1"/>
      <w:marLeft w:val="0"/>
      <w:marRight w:val="0"/>
      <w:marTop w:val="0"/>
      <w:marBottom w:val="0"/>
      <w:divBdr>
        <w:top w:val="none" w:sz="0" w:space="0" w:color="auto"/>
        <w:left w:val="none" w:sz="0" w:space="0" w:color="auto"/>
        <w:bottom w:val="none" w:sz="0" w:space="0" w:color="auto"/>
        <w:right w:val="none" w:sz="0" w:space="0" w:color="auto"/>
      </w:divBdr>
    </w:div>
    <w:div w:id="1580865840">
      <w:bodyDiv w:val="1"/>
      <w:marLeft w:val="0"/>
      <w:marRight w:val="0"/>
      <w:marTop w:val="0"/>
      <w:marBottom w:val="0"/>
      <w:divBdr>
        <w:top w:val="none" w:sz="0" w:space="0" w:color="auto"/>
        <w:left w:val="none" w:sz="0" w:space="0" w:color="auto"/>
        <w:bottom w:val="none" w:sz="0" w:space="0" w:color="auto"/>
        <w:right w:val="none" w:sz="0" w:space="0" w:color="auto"/>
      </w:divBdr>
    </w:div>
    <w:div w:id="1589843564">
      <w:bodyDiv w:val="1"/>
      <w:marLeft w:val="0"/>
      <w:marRight w:val="0"/>
      <w:marTop w:val="0"/>
      <w:marBottom w:val="0"/>
      <w:divBdr>
        <w:top w:val="none" w:sz="0" w:space="0" w:color="auto"/>
        <w:left w:val="none" w:sz="0" w:space="0" w:color="auto"/>
        <w:bottom w:val="none" w:sz="0" w:space="0" w:color="auto"/>
        <w:right w:val="none" w:sz="0" w:space="0" w:color="auto"/>
      </w:divBdr>
      <w:divsChild>
        <w:div w:id="1789742238">
          <w:marLeft w:val="0"/>
          <w:marRight w:val="0"/>
          <w:marTop w:val="0"/>
          <w:marBottom w:val="0"/>
          <w:divBdr>
            <w:top w:val="none" w:sz="0" w:space="0" w:color="auto"/>
            <w:left w:val="none" w:sz="0" w:space="0" w:color="auto"/>
            <w:bottom w:val="none" w:sz="0" w:space="0" w:color="auto"/>
            <w:right w:val="none" w:sz="0" w:space="0" w:color="auto"/>
          </w:divBdr>
        </w:div>
      </w:divsChild>
    </w:div>
    <w:div w:id="1593508471">
      <w:bodyDiv w:val="1"/>
      <w:marLeft w:val="0"/>
      <w:marRight w:val="0"/>
      <w:marTop w:val="0"/>
      <w:marBottom w:val="0"/>
      <w:divBdr>
        <w:top w:val="none" w:sz="0" w:space="0" w:color="auto"/>
        <w:left w:val="none" w:sz="0" w:space="0" w:color="auto"/>
        <w:bottom w:val="none" w:sz="0" w:space="0" w:color="auto"/>
        <w:right w:val="none" w:sz="0" w:space="0" w:color="auto"/>
      </w:divBdr>
    </w:div>
    <w:div w:id="1594893822">
      <w:bodyDiv w:val="1"/>
      <w:marLeft w:val="0"/>
      <w:marRight w:val="0"/>
      <w:marTop w:val="0"/>
      <w:marBottom w:val="0"/>
      <w:divBdr>
        <w:top w:val="none" w:sz="0" w:space="0" w:color="auto"/>
        <w:left w:val="none" w:sz="0" w:space="0" w:color="auto"/>
        <w:bottom w:val="none" w:sz="0" w:space="0" w:color="auto"/>
        <w:right w:val="none" w:sz="0" w:space="0" w:color="auto"/>
      </w:divBdr>
    </w:div>
    <w:div w:id="1625309479">
      <w:bodyDiv w:val="1"/>
      <w:marLeft w:val="0"/>
      <w:marRight w:val="0"/>
      <w:marTop w:val="0"/>
      <w:marBottom w:val="0"/>
      <w:divBdr>
        <w:top w:val="none" w:sz="0" w:space="0" w:color="auto"/>
        <w:left w:val="none" w:sz="0" w:space="0" w:color="auto"/>
        <w:bottom w:val="none" w:sz="0" w:space="0" w:color="auto"/>
        <w:right w:val="none" w:sz="0" w:space="0" w:color="auto"/>
      </w:divBdr>
    </w:div>
    <w:div w:id="1629554393">
      <w:bodyDiv w:val="1"/>
      <w:marLeft w:val="0"/>
      <w:marRight w:val="0"/>
      <w:marTop w:val="0"/>
      <w:marBottom w:val="0"/>
      <w:divBdr>
        <w:top w:val="none" w:sz="0" w:space="0" w:color="auto"/>
        <w:left w:val="none" w:sz="0" w:space="0" w:color="auto"/>
        <w:bottom w:val="none" w:sz="0" w:space="0" w:color="auto"/>
        <w:right w:val="none" w:sz="0" w:space="0" w:color="auto"/>
      </w:divBdr>
    </w:div>
    <w:div w:id="1642425233">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6303119">
      <w:bodyDiv w:val="1"/>
      <w:marLeft w:val="0"/>
      <w:marRight w:val="0"/>
      <w:marTop w:val="0"/>
      <w:marBottom w:val="0"/>
      <w:divBdr>
        <w:top w:val="none" w:sz="0" w:space="0" w:color="auto"/>
        <w:left w:val="none" w:sz="0" w:space="0" w:color="auto"/>
        <w:bottom w:val="none" w:sz="0" w:space="0" w:color="auto"/>
        <w:right w:val="none" w:sz="0" w:space="0" w:color="auto"/>
      </w:divBdr>
      <w:divsChild>
        <w:div w:id="1946040424">
          <w:marLeft w:val="547"/>
          <w:marRight w:val="0"/>
          <w:marTop w:val="0"/>
          <w:marBottom w:val="240"/>
          <w:divBdr>
            <w:top w:val="none" w:sz="0" w:space="0" w:color="auto"/>
            <w:left w:val="none" w:sz="0" w:space="0" w:color="auto"/>
            <w:bottom w:val="none" w:sz="0" w:space="0" w:color="auto"/>
            <w:right w:val="none" w:sz="0" w:space="0" w:color="auto"/>
          </w:divBdr>
        </w:div>
        <w:div w:id="51927806">
          <w:marLeft w:val="547"/>
          <w:marRight w:val="0"/>
          <w:marTop w:val="0"/>
          <w:marBottom w:val="240"/>
          <w:divBdr>
            <w:top w:val="none" w:sz="0" w:space="0" w:color="auto"/>
            <w:left w:val="none" w:sz="0" w:space="0" w:color="auto"/>
            <w:bottom w:val="none" w:sz="0" w:space="0" w:color="auto"/>
            <w:right w:val="none" w:sz="0" w:space="0" w:color="auto"/>
          </w:divBdr>
        </w:div>
        <w:div w:id="2008708840">
          <w:marLeft w:val="547"/>
          <w:marRight w:val="0"/>
          <w:marTop w:val="0"/>
          <w:marBottom w:val="240"/>
          <w:divBdr>
            <w:top w:val="none" w:sz="0" w:space="0" w:color="auto"/>
            <w:left w:val="none" w:sz="0" w:space="0" w:color="auto"/>
            <w:bottom w:val="none" w:sz="0" w:space="0" w:color="auto"/>
            <w:right w:val="none" w:sz="0" w:space="0" w:color="auto"/>
          </w:divBdr>
        </w:div>
        <w:div w:id="447480018">
          <w:marLeft w:val="547"/>
          <w:marRight w:val="0"/>
          <w:marTop w:val="0"/>
          <w:marBottom w:val="240"/>
          <w:divBdr>
            <w:top w:val="none" w:sz="0" w:space="0" w:color="auto"/>
            <w:left w:val="none" w:sz="0" w:space="0" w:color="auto"/>
            <w:bottom w:val="none" w:sz="0" w:space="0" w:color="auto"/>
            <w:right w:val="none" w:sz="0" w:space="0" w:color="auto"/>
          </w:divBdr>
        </w:div>
        <w:div w:id="1104762708">
          <w:marLeft w:val="547"/>
          <w:marRight w:val="0"/>
          <w:marTop w:val="0"/>
          <w:marBottom w:val="240"/>
          <w:divBdr>
            <w:top w:val="none" w:sz="0" w:space="0" w:color="auto"/>
            <w:left w:val="none" w:sz="0" w:space="0" w:color="auto"/>
            <w:bottom w:val="none" w:sz="0" w:space="0" w:color="auto"/>
            <w:right w:val="none" w:sz="0" w:space="0" w:color="auto"/>
          </w:divBdr>
        </w:div>
        <w:div w:id="1711539357">
          <w:marLeft w:val="547"/>
          <w:marRight w:val="0"/>
          <w:marTop w:val="0"/>
          <w:marBottom w:val="240"/>
          <w:divBdr>
            <w:top w:val="none" w:sz="0" w:space="0" w:color="auto"/>
            <w:left w:val="none" w:sz="0" w:space="0" w:color="auto"/>
            <w:bottom w:val="none" w:sz="0" w:space="0" w:color="auto"/>
            <w:right w:val="none" w:sz="0" w:space="0" w:color="auto"/>
          </w:divBdr>
        </w:div>
        <w:div w:id="1909414616">
          <w:marLeft w:val="547"/>
          <w:marRight w:val="0"/>
          <w:marTop w:val="0"/>
          <w:marBottom w:val="240"/>
          <w:divBdr>
            <w:top w:val="none" w:sz="0" w:space="0" w:color="auto"/>
            <w:left w:val="none" w:sz="0" w:space="0" w:color="auto"/>
            <w:bottom w:val="none" w:sz="0" w:space="0" w:color="auto"/>
            <w:right w:val="none" w:sz="0" w:space="0" w:color="auto"/>
          </w:divBdr>
        </w:div>
        <w:div w:id="1215001711">
          <w:marLeft w:val="547"/>
          <w:marRight w:val="0"/>
          <w:marTop w:val="0"/>
          <w:marBottom w:val="240"/>
          <w:divBdr>
            <w:top w:val="none" w:sz="0" w:space="0" w:color="auto"/>
            <w:left w:val="none" w:sz="0" w:space="0" w:color="auto"/>
            <w:bottom w:val="none" w:sz="0" w:space="0" w:color="auto"/>
            <w:right w:val="none" w:sz="0" w:space="0" w:color="auto"/>
          </w:divBdr>
        </w:div>
        <w:div w:id="515658033">
          <w:marLeft w:val="547"/>
          <w:marRight w:val="0"/>
          <w:marTop w:val="0"/>
          <w:marBottom w:val="240"/>
          <w:divBdr>
            <w:top w:val="none" w:sz="0" w:space="0" w:color="auto"/>
            <w:left w:val="none" w:sz="0" w:space="0" w:color="auto"/>
            <w:bottom w:val="none" w:sz="0" w:space="0" w:color="auto"/>
            <w:right w:val="none" w:sz="0" w:space="0" w:color="auto"/>
          </w:divBdr>
        </w:div>
        <w:div w:id="688676394">
          <w:marLeft w:val="547"/>
          <w:marRight w:val="0"/>
          <w:marTop w:val="0"/>
          <w:marBottom w:val="240"/>
          <w:divBdr>
            <w:top w:val="none" w:sz="0" w:space="0" w:color="auto"/>
            <w:left w:val="none" w:sz="0" w:space="0" w:color="auto"/>
            <w:bottom w:val="none" w:sz="0" w:space="0" w:color="auto"/>
            <w:right w:val="none" w:sz="0" w:space="0" w:color="auto"/>
          </w:divBdr>
        </w:div>
        <w:div w:id="1700617723">
          <w:marLeft w:val="547"/>
          <w:marRight w:val="0"/>
          <w:marTop w:val="0"/>
          <w:marBottom w:val="240"/>
          <w:divBdr>
            <w:top w:val="none" w:sz="0" w:space="0" w:color="auto"/>
            <w:left w:val="none" w:sz="0" w:space="0" w:color="auto"/>
            <w:bottom w:val="none" w:sz="0" w:space="0" w:color="auto"/>
            <w:right w:val="none" w:sz="0" w:space="0" w:color="auto"/>
          </w:divBdr>
        </w:div>
        <w:div w:id="83653296">
          <w:marLeft w:val="547"/>
          <w:marRight w:val="0"/>
          <w:marTop w:val="0"/>
          <w:marBottom w:val="240"/>
          <w:divBdr>
            <w:top w:val="none" w:sz="0" w:space="0" w:color="auto"/>
            <w:left w:val="none" w:sz="0" w:space="0" w:color="auto"/>
            <w:bottom w:val="none" w:sz="0" w:space="0" w:color="auto"/>
            <w:right w:val="none" w:sz="0" w:space="0" w:color="auto"/>
          </w:divBdr>
        </w:div>
      </w:divsChild>
    </w:div>
    <w:div w:id="1657413127">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61616022">
      <w:bodyDiv w:val="1"/>
      <w:marLeft w:val="0"/>
      <w:marRight w:val="0"/>
      <w:marTop w:val="0"/>
      <w:marBottom w:val="0"/>
      <w:divBdr>
        <w:top w:val="none" w:sz="0" w:space="0" w:color="auto"/>
        <w:left w:val="none" w:sz="0" w:space="0" w:color="auto"/>
        <w:bottom w:val="none" w:sz="0" w:space="0" w:color="auto"/>
        <w:right w:val="none" w:sz="0" w:space="0" w:color="auto"/>
      </w:divBdr>
    </w:div>
    <w:div w:id="1674451529">
      <w:bodyDiv w:val="1"/>
      <w:marLeft w:val="0"/>
      <w:marRight w:val="0"/>
      <w:marTop w:val="0"/>
      <w:marBottom w:val="0"/>
      <w:divBdr>
        <w:top w:val="none" w:sz="0" w:space="0" w:color="auto"/>
        <w:left w:val="none" w:sz="0" w:space="0" w:color="auto"/>
        <w:bottom w:val="none" w:sz="0" w:space="0" w:color="auto"/>
        <w:right w:val="none" w:sz="0" w:space="0" w:color="auto"/>
      </w:divBdr>
    </w:div>
    <w:div w:id="1676417406">
      <w:bodyDiv w:val="1"/>
      <w:marLeft w:val="0"/>
      <w:marRight w:val="0"/>
      <w:marTop w:val="0"/>
      <w:marBottom w:val="0"/>
      <w:divBdr>
        <w:top w:val="none" w:sz="0" w:space="0" w:color="auto"/>
        <w:left w:val="none" w:sz="0" w:space="0" w:color="auto"/>
        <w:bottom w:val="none" w:sz="0" w:space="0" w:color="auto"/>
        <w:right w:val="none" w:sz="0" w:space="0" w:color="auto"/>
      </w:divBdr>
    </w:div>
    <w:div w:id="1684740085">
      <w:bodyDiv w:val="1"/>
      <w:marLeft w:val="0"/>
      <w:marRight w:val="0"/>
      <w:marTop w:val="0"/>
      <w:marBottom w:val="0"/>
      <w:divBdr>
        <w:top w:val="none" w:sz="0" w:space="0" w:color="auto"/>
        <w:left w:val="none" w:sz="0" w:space="0" w:color="auto"/>
        <w:bottom w:val="none" w:sz="0" w:space="0" w:color="auto"/>
        <w:right w:val="none" w:sz="0" w:space="0" w:color="auto"/>
      </w:divBdr>
      <w:divsChild>
        <w:div w:id="13479764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0547023">
              <w:marLeft w:val="0"/>
              <w:marRight w:val="0"/>
              <w:marTop w:val="0"/>
              <w:marBottom w:val="0"/>
              <w:divBdr>
                <w:top w:val="none" w:sz="0" w:space="0" w:color="auto"/>
                <w:left w:val="none" w:sz="0" w:space="0" w:color="auto"/>
                <w:bottom w:val="none" w:sz="0" w:space="0" w:color="auto"/>
                <w:right w:val="none" w:sz="0" w:space="0" w:color="auto"/>
              </w:divBdr>
              <w:divsChild>
                <w:div w:id="1411460064">
                  <w:marLeft w:val="0"/>
                  <w:marRight w:val="0"/>
                  <w:marTop w:val="0"/>
                  <w:marBottom w:val="0"/>
                  <w:divBdr>
                    <w:top w:val="none" w:sz="0" w:space="0" w:color="auto"/>
                    <w:left w:val="none" w:sz="0" w:space="0" w:color="auto"/>
                    <w:bottom w:val="none" w:sz="0" w:space="0" w:color="auto"/>
                    <w:right w:val="none" w:sz="0" w:space="0" w:color="auto"/>
                  </w:divBdr>
                  <w:divsChild>
                    <w:div w:id="52613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730470">
      <w:bodyDiv w:val="1"/>
      <w:marLeft w:val="0"/>
      <w:marRight w:val="0"/>
      <w:marTop w:val="0"/>
      <w:marBottom w:val="0"/>
      <w:divBdr>
        <w:top w:val="none" w:sz="0" w:space="0" w:color="auto"/>
        <w:left w:val="none" w:sz="0" w:space="0" w:color="auto"/>
        <w:bottom w:val="none" w:sz="0" w:space="0" w:color="auto"/>
        <w:right w:val="none" w:sz="0" w:space="0" w:color="auto"/>
      </w:divBdr>
    </w:div>
    <w:div w:id="1703938995">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09525813">
      <w:bodyDiv w:val="1"/>
      <w:marLeft w:val="0"/>
      <w:marRight w:val="0"/>
      <w:marTop w:val="0"/>
      <w:marBottom w:val="0"/>
      <w:divBdr>
        <w:top w:val="none" w:sz="0" w:space="0" w:color="auto"/>
        <w:left w:val="none" w:sz="0" w:space="0" w:color="auto"/>
        <w:bottom w:val="none" w:sz="0" w:space="0" w:color="auto"/>
        <w:right w:val="none" w:sz="0" w:space="0" w:color="auto"/>
      </w:divBdr>
    </w:div>
    <w:div w:id="1738279259">
      <w:bodyDiv w:val="1"/>
      <w:marLeft w:val="0"/>
      <w:marRight w:val="0"/>
      <w:marTop w:val="0"/>
      <w:marBottom w:val="0"/>
      <w:divBdr>
        <w:top w:val="none" w:sz="0" w:space="0" w:color="auto"/>
        <w:left w:val="none" w:sz="0" w:space="0" w:color="auto"/>
        <w:bottom w:val="none" w:sz="0" w:space="0" w:color="auto"/>
        <w:right w:val="none" w:sz="0" w:space="0" w:color="auto"/>
      </w:divBdr>
      <w:divsChild>
        <w:div w:id="242880573">
          <w:marLeft w:val="547"/>
          <w:marRight w:val="0"/>
          <w:marTop w:val="120"/>
          <w:marBottom w:val="0"/>
          <w:divBdr>
            <w:top w:val="none" w:sz="0" w:space="0" w:color="auto"/>
            <w:left w:val="none" w:sz="0" w:space="0" w:color="auto"/>
            <w:bottom w:val="none" w:sz="0" w:space="0" w:color="auto"/>
            <w:right w:val="none" w:sz="0" w:space="0" w:color="auto"/>
          </w:divBdr>
        </w:div>
        <w:div w:id="241107067">
          <w:marLeft w:val="1166"/>
          <w:marRight w:val="0"/>
          <w:marTop w:val="100"/>
          <w:marBottom w:val="0"/>
          <w:divBdr>
            <w:top w:val="none" w:sz="0" w:space="0" w:color="auto"/>
            <w:left w:val="none" w:sz="0" w:space="0" w:color="auto"/>
            <w:bottom w:val="none" w:sz="0" w:space="0" w:color="auto"/>
            <w:right w:val="none" w:sz="0" w:space="0" w:color="auto"/>
          </w:divBdr>
        </w:div>
      </w:divsChild>
    </w:div>
    <w:div w:id="1738748207">
      <w:bodyDiv w:val="1"/>
      <w:marLeft w:val="0"/>
      <w:marRight w:val="0"/>
      <w:marTop w:val="0"/>
      <w:marBottom w:val="0"/>
      <w:divBdr>
        <w:top w:val="none" w:sz="0" w:space="0" w:color="auto"/>
        <w:left w:val="none" w:sz="0" w:space="0" w:color="auto"/>
        <w:bottom w:val="none" w:sz="0" w:space="0" w:color="auto"/>
        <w:right w:val="none" w:sz="0" w:space="0" w:color="auto"/>
      </w:divBdr>
    </w:div>
    <w:div w:id="1746607223">
      <w:bodyDiv w:val="1"/>
      <w:marLeft w:val="0"/>
      <w:marRight w:val="0"/>
      <w:marTop w:val="0"/>
      <w:marBottom w:val="0"/>
      <w:divBdr>
        <w:top w:val="none" w:sz="0" w:space="0" w:color="auto"/>
        <w:left w:val="none" w:sz="0" w:space="0" w:color="auto"/>
        <w:bottom w:val="none" w:sz="0" w:space="0" w:color="auto"/>
        <w:right w:val="none" w:sz="0" w:space="0" w:color="auto"/>
      </w:divBdr>
    </w:div>
    <w:div w:id="1747989940">
      <w:bodyDiv w:val="1"/>
      <w:marLeft w:val="0"/>
      <w:marRight w:val="0"/>
      <w:marTop w:val="0"/>
      <w:marBottom w:val="0"/>
      <w:divBdr>
        <w:top w:val="none" w:sz="0" w:space="0" w:color="auto"/>
        <w:left w:val="none" w:sz="0" w:space="0" w:color="auto"/>
        <w:bottom w:val="none" w:sz="0" w:space="0" w:color="auto"/>
        <w:right w:val="none" w:sz="0" w:space="0" w:color="auto"/>
      </w:divBdr>
      <w:divsChild>
        <w:div w:id="974532208">
          <w:marLeft w:val="1166"/>
          <w:marRight w:val="0"/>
          <w:marTop w:val="100"/>
          <w:marBottom w:val="0"/>
          <w:divBdr>
            <w:top w:val="none" w:sz="0" w:space="0" w:color="auto"/>
            <w:left w:val="none" w:sz="0" w:space="0" w:color="auto"/>
            <w:bottom w:val="none" w:sz="0" w:space="0" w:color="auto"/>
            <w:right w:val="none" w:sz="0" w:space="0" w:color="auto"/>
          </w:divBdr>
        </w:div>
        <w:div w:id="1910840691">
          <w:marLeft w:val="1166"/>
          <w:marRight w:val="0"/>
          <w:marTop w:val="100"/>
          <w:marBottom w:val="0"/>
          <w:divBdr>
            <w:top w:val="none" w:sz="0" w:space="0" w:color="auto"/>
            <w:left w:val="none" w:sz="0" w:space="0" w:color="auto"/>
            <w:bottom w:val="none" w:sz="0" w:space="0" w:color="auto"/>
            <w:right w:val="none" w:sz="0" w:space="0" w:color="auto"/>
          </w:divBdr>
        </w:div>
        <w:div w:id="1376929822">
          <w:marLeft w:val="1166"/>
          <w:marRight w:val="0"/>
          <w:marTop w:val="100"/>
          <w:marBottom w:val="0"/>
          <w:divBdr>
            <w:top w:val="none" w:sz="0" w:space="0" w:color="auto"/>
            <w:left w:val="none" w:sz="0" w:space="0" w:color="auto"/>
            <w:bottom w:val="none" w:sz="0" w:space="0" w:color="auto"/>
            <w:right w:val="none" w:sz="0" w:space="0" w:color="auto"/>
          </w:divBdr>
        </w:div>
        <w:div w:id="1877037670">
          <w:marLeft w:val="1166"/>
          <w:marRight w:val="0"/>
          <w:marTop w:val="100"/>
          <w:marBottom w:val="0"/>
          <w:divBdr>
            <w:top w:val="none" w:sz="0" w:space="0" w:color="auto"/>
            <w:left w:val="none" w:sz="0" w:space="0" w:color="auto"/>
            <w:bottom w:val="none" w:sz="0" w:space="0" w:color="auto"/>
            <w:right w:val="none" w:sz="0" w:space="0" w:color="auto"/>
          </w:divBdr>
        </w:div>
        <w:div w:id="796680064">
          <w:marLeft w:val="1166"/>
          <w:marRight w:val="0"/>
          <w:marTop w:val="100"/>
          <w:marBottom w:val="0"/>
          <w:divBdr>
            <w:top w:val="none" w:sz="0" w:space="0" w:color="auto"/>
            <w:left w:val="none" w:sz="0" w:space="0" w:color="auto"/>
            <w:bottom w:val="none" w:sz="0" w:space="0" w:color="auto"/>
            <w:right w:val="none" w:sz="0" w:space="0" w:color="auto"/>
          </w:divBdr>
        </w:div>
        <w:div w:id="1353144009">
          <w:marLeft w:val="1166"/>
          <w:marRight w:val="0"/>
          <w:marTop w:val="100"/>
          <w:marBottom w:val="0"/>
          <w:divBdr>
            <w:top w:val="none" w:sz="0" w:space="0" w:color="auto"/>
            <w:left w:val="none" w:sz="0" w:space="0" w:color="auto"/>
            <w:bottom w:val="none" w:sz="0" w:space="0" w:color="auto"/>
            <w:right w:val="none" w:sz="0" w:space="0" w:color="auto"/>
          </w:divBdr>
        </w:div>
        <w:div w:id="1149711976">
          <w:marLeft w:val="1166"/>
          <w:marRight w:val="0"/>
          <w:marTop w:val="100"/>
          <w:marBottom w:val="0"/>
          <w:divBdr>
            <w:top w:val="none" w:sz="0" w:space="0" w:color="auto"/>
            <w:left w:val="none" w:sz="0" w:space="0" w:color="auto"/>
            <w:bottom w:val="none" w:sz="0" w:space="0" w:color="auto"/>
            <w:right w:val="none" w:sz="0" w:space="0" w:color="auto"/>
          </w:divBdr>
        </w:div>
        <w:div w:id="1954752722">
          <w:marLeft w:val="1166"/>
          <w:marRight w:val="0"/>
          <w:marTop w:val="100"/>
          <w:marBottom w:val="0"/>
          <w:divBdr>
            <w:top w:val="none" w:sz="0" w:space="0" w:color="auto"/>
            <w:left w:val="none" w:sz="0" w:space="0" w:color="auto"/>
            <w:bottom w:val="none" w:sz="0" w:space="0" w:color="auto"/>
            <w:right w:val="none" w:sz="0" w:space="0" w:color="auto"/>
          </w:divBdr>
        </w:div>
        <w:div w:id="1375544588">
          <w:marLeft w:val="1166"/>
          <w:marRight w:val="0"/>
          <w:marTop w:val="100"/>
          <w:marBottom w:val="0"/>
          <w:divBdr>
            <w:top w:val="none" w:sz="0" w:space="0" w:color="auto"/>
            <w:left w:val="none" w:sz="0" w:space="0" w:color="auto"/>
            <w:bottom w:val="none" w:sz="0" w:space="0" w:color="auto"/>
            <w:right w:val="none" w:sz="0" w:space="0" w:color="auto"/>
          </w:divBdr>
        </w:div>
        <w:div w:id="1955594750">
          <w:marLeft w:val="1166"/>
          <w:marRight w:val="0"/>
          <w:marTop w:val="100"/>
          <w:marBottom w:val="0"/>
          <w:divBdr>
            <w:top w:val="none" w:sz="0" w:space="0" w:color="auto"/>
            <w:left w:val="none" w:sz="0" w:space="0" w:color="auto"/>
            <w:bottom w:val="none" w:sz="0" w:space="0" w:color="auto"/>
            <w:right w:val="none" w:sz="0" w:space="0" w:color="auto"/>
          </w:divBdr>
        </w:div>
        <w:div w:id="1272282027">
          <w:marLeft w:val="1166"/>
          <w:marRight w:val="0"/>
          <w:marTop w:val="100"/>
          <w:marBottom w:val="0"/>
          <w:divBdr>
            <w:top w:val="none" w:sz="0" w:space="0" w:color="auto"/>
            <w:left w:val="none" w:sz="0" w:space="0" w:color="auto"/>
            <w:bottom w:val="none" w:sz="0" w:space="0" w:color="auto"/>
            <w:right w:val="none" w:sz="0" w:space="0" w:color="auto"/>
          </w:divBdr>
        </w:div>
        <w:div w:id="13045832">
          <w:marLeft w:val="1166"/>
          <w:marRight w:val="0"/>
          <w:marTop w:val="100"/>
          <w:marBottom w:val="0"/>
          <w:divBdr>
            <w:top w:val="none" w:sz="0" w:space="0" w:color="auto"/>
            <w:left w:val="none" w:sz="0" w:space="0" w:color="auto"/>
            <w:bottom w:val="none" w:sz="0" w:space="0" w:color="auto"/>
            <w:right w:val="none" w:sz="0" w:space="0" w:color="auto"/>
          </w:divBdr>
        </w:div>
        <w:div w:id="1773742319">
          <w:marLeft w:val="1166"/>
          <w:marRight w:val="0"/>
          <w:marTop w:val="100"/>
          <w:marBottom w:val="0"/>
          <w:divBdr>
            <w:top w:val="none" w:sz="0" w:space="0" w:color="auto"/>
            <w:left w:val="none" w:sz="0" w:space="0" w:color="auto"/>
            <w:bottom w:val="none" w:sz="0" w:space="0" w:color="auto"/>
            <w:right w:val="none" w:sz="0" w:space="0" w:color="auto"/>
          </w:divBdr>
        </w:div>
      </w:divsChild>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54693179">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63720490">
      <w:bodyDiv w:val="1"/>
      <w:marLeft w:val="0"/>
      <w:marRight w:val="0"/>
      <w:marTop w:val="0"/>
      <w:marBottom w:val="0"/>
      <w:divBdr>
        <w:top w:val="none" w:sz="0" w:space="0" w:color="auto"/>
        <w:left w:val="none" w:sz="0" w:space="0" w:color="auto"/>
        <w:bottom w:val="none" w:sz="0" w:space="0" w:color="auto"/>
        <w:right w:val="none" w:sz="0" w:space="0" w:color="auto"/>
      </w:divBdr>
      <w:divsChild>
        <w:div w:id="546799025">
          <w:marLeft w:val="0"/>
          <w:marRight w:val="0"/>
          <w:marTop w:val="0"/>
          <w:marBottom w:val="240"/>
          <w:divBdr>
            <w:top w:val="none" w:sz="0" w:space="0" w:color="auto"/>
            <w:left w:val="none" w:sz="0" w:space="0" w:color="auto"/>
            <w:bottom w:val="none" w:sz="0" w:space="0" w:color="auto"/>
            <w:right w:val="none" w:sz="0" w:space="0" w:color="auto"/>
          </w:divBdr>
        </w:div>
        <w:div w:id="1686251098">
          <w:marLeft w:val="547"/>
          <w:marRight w:val="0"/>
          <w:marTop w:val="0"/>
          <w:marBottom w:val="240"/>
          <w:divBdr>
            <w:top w:val="none" w:sz="0" w:space="0" w:color="auto"/>
            <w:left w:val="none" w:sz="0" w:space="0" w:color="auto"/>
            <w:bottom w:val="none" w:sz="0" w:space="0" w:color="auto"/>
            <w:right w:val="none" w:sz="0" w:space="0" w:color="auto"/>
          </w:divBdr>
        </w:div>
        <w:div w:id="1423138003">
          <w:marLeft w:val="0"/>
          <w:marRight w:val="0"/>
          <w:marTop w:val="0"/>
          <w:marBottom w:val="240"/>
          <w:divBdr>
            <w:top w:val="none" w:sz="0" w:space="0" w:color="auto"/>
            <w:left w:val="none" w:sz="0" w:space="0" w:color="auto"/>
            <w:bottom w:val="none" w:sz="0" w:space="0" w:color="auto"/>
            <w:right w:val="none" w:sz="0" w:space="0" w:color="auto"/>
          </w:divBdr>
        </w:div>
        <w:div w:id="1728143487">
          <w:marLeft w:val="547"/>
          <w:marRight w:val="0"/>
          <w:marTop w:val="0"/>
          <w:marBottom w:val="240"/>
          <w:divBdr>
            <w:top w:val="none" w:sz="0" w:space="0" w:color="auto"/>
            <w:left w:val="none" w:sz="0" w:space="0" w:color="auto"/>
            <w:bottom w:val="none" w:sz="0" w:space="0" w:color="auto"/>
            <w:right w:val="none" w:sz="0" w:space="0" w:color="auto"/>
          </w:divBdr>
        </w:div>
        <w:div w:id="1813058732">
          <w:marLeft w:val="547"/>
          <w:marRight w:val="0"/>
          <w:marTop w:val="0"/>
          <w:marBottom w:val="240"/>
          <w:divBdr>
            <w:top w:val="none" w:sz="0" w:space="0" w:color="auto"/>
            <w:left w:val="none" w:sz="0" w:space="0" w:color="auto"/>
            <w:bottom w:val="none" w:sz="0" w:space="0" w:color="auto"/>
            <w:right w:val="none" w:sz="0" w:space="0" w:color="auto"/>
          </w:divBdr>
        </w:div>
        <w:div w:id="1078013863">
          <w:marLeft w:val="547"/>
          <w:marRight w:val="0"/>
          <w:marTop w:val="0"/>
          <w:marBottom w:val="240"/>
          <w:divBdr>
            <w:top w:val="none" w:sz="0" w:space="0" w:color="auto"/>
            <w:left w:val="none" w:sz="0" w:space="0" w:color="auto"/>
            <w:bottom w:val="none" w:sz="0" w:space="0" w:color="auto"/>
            <w:right w:val="none" w:sz="0" w:space="0" w:color="auto"/>
          </w:divBdr>
        </w:div>
        <w:div w:id="1945650712">
          <w:marLeft w:val="0"/>
          <w:marRight w:val="0"/>
          <w:marTop w:val="0"/>
          <w:marBottom w:val="240"/>
          <w:divBdr>
            <w:top w:val="none" w:sz="0" w:space="0" w:color="auto"/>
            <w:left w:val="none" w:sz="0" w:space="0" w:color="auto"/>
            <w:bottom w:val="none" w:sz="0" w:space="0" w:color="auto"/>
            <w:right w:val="none" w:sz="0" w:space="0" w:color="auto"/>
          </w:divBdr>
        </w:div>
        <w:div w:id="516433280">
          <w:marLeft w:val="547"/>
          <w:marRight w:val="0"/>
          <w:marTop w:val="0"/>
          <w:marBottom w:val="240"/>
          <w:divBdr>
            <w:top w:val="none" w:sz="0" w:space="0" w:color="auto"/>
            <w:left w:val="none" w:sz="0" w:space="0" w:color="auto"/>
            <w:bottom w:val="none" w:sz="0" w:space="0" w:color="auto"/>
            <w:right w:val="none" w:sz="0" w:space="0" w:color="auto"/>
          </w:divBdr>
        </w:div>
        <w:div w:id="538861734">
          <w:marLeft w:val="547"/>
          <w:marRight w:val="0"/>
          <w:marTop w:val="0"/>
          <w:marBottom w:val="240"/>
          <w:divBdr>
            <w:top w:val="none" w:sz="0" w:space="0" w:color="auto"/>
            <w:left w:val="none" w:sz="0" w:space="0" w:color="auto"/>
            <w:bottom w:val="none" w:sz="0" w:space="0" w:color="auto"/>
            <w:right w:val="none" w:sz="0" w:space="0" w:color="auto"/>
          </w:divBdr>
        </w:div>
        <w:div w:id="190339862">
          <w:marLeft w:val="0"/>
          <w:marRight w:val="0"/>
          <w:marTop w:val="0"/>
          <w:marBottom w:val="240"/>
          <w:divBdr>
            <w:top w:val="none" w:sz="0" w:space="0" w:color="auto"/>
            <w:left w:val="none" w:sz="0" w:space="0" w:color="auto"/>
            <w:bottom w:val="none" w:sz="0" w:space="0" w:color="auto"/>
            <w:right w:val="none" w:sz="0" w:space="0" w:color="auto"/>
          </w:divBdr>
        </w:div>
        <w:div w:id="300310697">
          <w:marLeft w:val="547"/>
          <w:marRight w:val="0"/>
          <w:marTop w:val="0"/>
          <w:marBottom w:val="240"/>
          <w:divBdr>
            <w:top w:val="none" w:sz="0" w:space="0" w:color="auto"/>
            <w:left w:val="none" w:sz="0" w:space="0" w:color="auto"/>
            <w:bottom w:val="none" w:sz="0" w:space="0" w:color="auto"/>
            <w:right w:val="none" w:sz="0" w:space="0" w:color="auto"/>
          </w:divBdr>
        </w:div>
      </w:divsChild>
    </w:div>
    <w:div w:id="1765108256">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64537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79984441">
      <w:bodyDiv w:val="1"/>
      <w:marLeft w:val="0"/>
      <w:marRight w:val="0"/>
      <w:marTop w:val="0"/>
      <w:marBottom w:val="0"/>
      <w:divBdr>
        <w:top w:val="none" w:sz="0" w:space="0" w:color="auto"/>
        <w:left w:val="none" w:sz="0" w:space="0" w:color="auto"/>
        <w:bottom w:val="none" w:sz="0" w:space="0" w:color="auto"/>
        <w:right w:val="none" w:sz="0" w:space="0" w:color="auto"/>
      </w:divBdr>
      <w:divsChild>
        <w:div w:id="509949154">
          <w:marLeft w:val="0"/>
          <w:marRight w:val="0"/>
          <w:marTop w:val="0"/>
          <w:marBottom w:val="0"/>
          <w:divBdr>
            <w:top w:val="none" w:sz="0" w:space="0" w:color="auto"/>
            <w:left w:val="none" w:sz="0" w:space="0" w:color="auto"/>
            <w:bottom w:val="none" w:sz="0" w:space="0" w:color="auto"/>
            <w:right w:val="none" w:sz="0" w:space="0" w:color="auto"/>
          </w:divBdr>
        </w:div>
        <w:div w:id="1286276277">
          <w:marLeft w:val="0"/>
          <w:marRight w:val="0"/>
          <w:marTop w:val="0"/>
          <w:marBottom w:val="0"/>
          <w:divBdr>
            <w:top w:val="none" w:sz="0" w:space="0" w:color="auto"/>
            <w:left w:val="none" w:sz="0" w:space="0" w:color="auto"/>
            <w:bottom w:val="none" w:sz="0" w:space="0" w:color="auto"/>
            <w:right w:val="none" w:sz="0" w:space="0" w:color="auto"/>
          </w:divBdr>
        </w:div>
        <w:div w:id="392317849">
          <w:marLeft w:val="0"/>
          <w:marRight w:val="0"/>
          <w:marTop w:val="0"/>
          <w:marBottom w:val="0"/>
          <w:divBdr>
            <w:top w:val="none" w:sz="0" w:space="0" w:color="auto"/>
            <w:left w:val="none" w:sz="0" w:space="0" w:color="auto"/>
            <w:bottom w:val="none" w:sz="0" w:space="0" w:color="auto"/>
            <w:right w:val="none" w:sz="0" w:space="0" w:color="auto"/>
          </w:divBdr>
        </w:div>
        <w:div w:id="1104374788">
          <w:marLeft w:val="0"/>
          <w:marRight w:val="0"/>
          <w:marTop w:val="0"/>
          <w:marBottom w:val="0"/>
          <w:divBdr>
            <w:top w:val="none" w:sz="0" w:space="0" w:color="auto"/>
            <w:left w:val="none" w:sz="0" w:space="0" w:color="auto"/>
            <w:bottom w:val="none" w:sz="0" w:space="0" w:color="auto"/>
            <w:right w:val="none" w:sz="0" w:space="0" w:color="auto"/>
          </w:divBdr>
        </w:div>
        <w:div w:id="276721430">
          <w:marLeft w:val="0"/>
          <w:marRight w:val="0"/>
          <w:marTop w:val="0"/>
          <w:marBottom w:val="0"/>
          <w:divBdr>
            <w:top w:val="none" w:sz="0" w:space="0" w:color="auto"/>
            <w:left w:val="none" w:sz="0" w:space="0" w:color="auto"/>
            <w:bottom w:val="none" w:sz="0" w:space="0" w:color="auto"/>
            <w:right w:val="none" w:sz="0" w:space="0" w:color="auto"/>
          </w:divBdr>
        </w:div>
        <w:div w:id="1148012732">
          <w:marLeft w:val="0"/>
          <w:marRight w:val="0"/>
          <w:marTop w:val="0"/>
          <w:marBottom w:val="0"/>
          <w:divBdr>
            <w:top w:val="none" w:sz="0" w:space="0" w:color="auto"/>
            <w:left w:val="none" w:sz="0" w:space="0" w:color="auto"/>
            <w:bottom w:val="none" w:sz="0" w:space="0" w:color="auto"/>
            <w:right w:val="none" w:sz="0" w:space="0" w:color="auto"/>
          </w:divBdr>
        </w:div>
        <w:div w:id="2137941482">
          <w:marLeft w:val="0"/>
          <w:marRight w:val="0"/>
          <w:marTop w:val="0"/>
          <w:marBottom w:val="0"/>
          <w:divBdr>
            <w:top w:val="none" w:sz="0" w:space="0" w:color="auto"/>
            <w:left w:val="none" w:sz="0" w:space="0" w:color="auto"/>
            <w:bottom w:val="none" w:sz="0" w:space="0" w:color="auto"/>
            <w:right w:val="none" w:sz="0" w:space="0" w:color="auto"/>
          </w:divBdr>
        </w:div>
      </w:divsChild>
    </w:div>
    <w:div w:id="1782912904">
      <w:bodyDiv w:val="1"/>
      <w:marLeft w:val="0"/>
      <w:marRight w:val="0"/>
      <w:marTop w:val="0"/>
      <w:marBottom w:val="0"/>
      <w:divBdr>
        <w:top w:val="none" w:sz="0" w:space="0" w:color="auto"/>
        <w:left w:val="none" w:sz="0" w:space="0" w:color="auto"/>
        <w:bottom w:val="none" w:sz="0" w:space="0" w:color="auto"/>
        <w:right w:val="none" w:sz="0" w:space="0" w:color="auto"/>
      </w:divBdr>
      <w:divsChild>
        <w:div w:id="1475486992">
          <w:marLeft w:val="547"/>
          <w:marRight w:val="0"/>
          <w:marTop w:val="120"/>
          <w:marBottom w:val="0"/>
          <w:divBdr>
            <w:top w:val="none" w:sz="0" w:space="0" w:color="auto"/>
            <w:left w:val="none" w:sz="0" w:space="0" w:color="auto"/>
            <w:bottom w:val="none" w:sz="0" w:space="0" w:color="auto"/>
            <w:right w:val="none" w:sz="0" w:space="0" w:color="auto"/>
          </w:divBdr>
        </w:div>
      </w:divsChild>
    </w:div>
    <w:div w:id="1783068104">
      <w:bodyDiv w:val="1"/>
      <w:marLeft w:val="0"/>
      <w:marRight w:val="0"/>
      <w:marTop w:val="0"/>
      <w:marBottom w:val="0"/>
      <w:divBdr>
        <w:top w:val="none" w:sz="0" w:space="0" w:color="auto"/>
        <w:left w:val="none" w:sz="0" w:space="0" w:color="auto"/>
        <w:bottom w:val="none" w:sz="0" w:space="0" w:color="auto"/>
        <w:right w:val="none" w:sz="0" w:space="0" w:color="auto"/>
      </w:divBdr>
    </w:div>
    <w:div w:id="1784566699">
      <w:bodyDiv w:val="1"/>
      <w:marLeft w:val="0"/>
      <w:marRight w:val="0"/>
      <w:marTop w:val="0"/>
      <w:marBottom w:val="0"/>
      <w:divBdr>
        <w:top w:val="none" w:sz="0" w:space="0" w:color="auto"/>
        <w:left w:val="none" w:sz="0" w:space="0" w:color="auto"/>
        <w:bottom w:val="none" w:sz="0" w:space="0" w:color="auto"/>
        <w:right w:val="none" w:sz="0" w:space="0" w:color="auto"/>
      </w:divBdr>
    </w:div>
    <w:div w:id="1785224382">
      <w:bodyDiv w:val="1"/>
      <w:marLeft w:val="0"/>
      <w:marRight w:val="0"/>
      <w:marTop w:val="0"/>
      <w:marBottom w:val="0"/>
      <w:divBdr>
        <w:top w:val="none" w:sz="0" w:space="0" w:color="auto"/>
        <w:left w:val="none" w:sz="0" w:space="0" w:color="auto"/>
        <w:bottom w:val="none" w:sz="0" w:space="0" w:color="auto"/>
        <w:right w:val="none" w:sz="0" w:space="0" w:color="auto"/>
      </w:divBdr>
    </w:div>
    <w:div w:id="1786266510">
      <w:bodyDiv w:val="1"/>
      <w:marLeft w:val="0"/>
      <w:marRight w:val="0"/>
      <w:marTop w:val="0"/>
      <w:marBottom w:val="0"/>
      <w:divBdr>
        <w:top w:val="none" w:sz="0" w:space="0" w:color="auto"/>
        <w:left w:val="none" w:sz="0" w:space="0" w:color="auto"/>
        <w:bottom w:val="none" w:sz="0" w:space="0" w:color="auto"/>
        <w:right w:val="none" w:sz="0" w:space="0" w:color="auto"/>
      </w:divBdr>
    </w:div>
    <w:div w:id="1787115617">
      <w:bodyDiv w:val="1"/>
      <w:marLeft w:val="0"/>
      <w:marRight w:val="0"/>
      <w:marTop w:val="0"/>
      <w:marBottom w:val="0"/>
      <w:divBdr>
        <w:top w:val="none" w:sz="0" w:space="0" w:color="auto"/>
        <w:left w:val="none" w:sz="0" w:space="0" w:color="auto"/>
        <w:bottom w:val="none" w:sz="0" w:space="0" w:color="auto"/>
        <w:right w:val="none" w:sz="0" w:space="0" w:color="auto"/>
      </w:divBdr>
    </w:div>
    <w:div w:id="1788740027">
      <w:bodyDiv w:val="1"/>
      <w:marLeft w:val="0"/>
      <w:marRight w:val="0"/>
      <w:marTop w:val="0"/>
      <w:marBottom w:val="0"/>
      <w:divBdr>
        <w:top w:val="none" w:sz="0" w:space="0" w:color="auto"/>
        <w:left w:val="none" w:sz="0" w:space="0" w:color="auto"/>
        <w:bottom w:val="none" w:sz="0" w:space="0" w:color="auto"/>
        <w:right w:val="none" w:sz="0" w:space="0" w:color="auto"/>
      </w:divBdr>
    </w:div>
    <w:div w:id="1789007392">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5176231">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16022370">
      <w:bodyDiv w:val="1"/>
      <w:marLeft w:val="0"/>
      <w:marRight w:val="0"/>
      <w:marTop w:val="0"/>
      <w:marBottom w:val="0"/>
      <w:divBdr>
        <w:top w:val="none" w:sz="0" w:space="0" w:color="auto"/>
        <w:left w:val="none" w:sz="0" w:space="0" w:color="auto"/>
        <w:bottom w:val="none" w:sz="0" w:space="0" w:color="auto"/>
        <w:right w:val="none" w:sz="0" w:space="0" w:color="auto"/>
      </w:divBdr>
      <w:divsChild>
        <w:div w:id="1246189505">
          <w:marLeft w:val="547"/>
          <w:marRight w:val="0"/>
          <w:marTop w:val="120"/>
          <w:marBottom w:val="0"/>
          <w:divBdr>
            <w:top w:val="none" w:sz="0" w:space="0" w:color="auto"/>
            <w:left w:val="none" w:sz="0" w:space="0" w:color="auto"/>
            <w:bottom w:val="none" w:sz="0" w:space="0" w:color="auto"/>
            <w:right w:val="none" w:sz="0" w:space="0" w:color="auto"/>
          </w:divBdr>
        </w:div>
        <w:div w:id="1502282031">
          <w:marLeft w:val="1166"/>
          <w:marRight w:val="0"/>
          <w:marTop w:val="100"/>
          <w:marBottom w:val="0"/>
          <w:divBdr>
            <w:top w:val="none" w:sz="0" w:space="0" w:color="auto"/>
            <w:left w:val="none" w:sz="0" w:space="0" w:color="auto"/>
            <w:bottom w:val="none" w:sz="0" w:space="0" w:color="auto"/>
            <w:right w:val="none" w:sz="0" w:space="0" w:color="auto"/>
          </w:divBdr>
        </w:div>
      </w:divsChild>
    </w:div>
    <w:div w:id="1833831620">
      <w:bodyDiv w:val="1"/>
      <w:marLeft w:val="0"/>
      <w:marRight w:val="0"/>
      <w:marTop w:val="0"/>
      <w:marBottom w:val="0"/>
      <w:divBdr>
        <w:top w:val="none" w:sz="0" w:space="0" w:color="auto"/>
        <w:left w:val="none" w:sz="0" w:space="0" w:color="auto"/>
        <w:bottom w:val="none" w:sz="0" w:space="0" w:color="auto"/>
        <w:right w:val="none" w:sz="0" w:space="0" w:color="auto"/>
      </w:divBdr>
    </w:div>
    <w:div w:id="1838762066">
      <w:bodyDiv w:val="1"/>
      <w:marLeft w:val="0"/>
      <w:marRight w:val="0"/>
      <w:marTop w:val="0"/>
      <w:marBottom w:val="0"/>
      <w:divBdr>
        <w:top w:val="none" w:sz="0" w:space="0" w:color="auto"/>
        <w:left w:val="none" w:sz="0" w:space="0" w:color="auto"/>
        <w:bottom w:val="none" w:sz="0" w:space="0" w:color="auto"/>
        <w:right w:val="none" w:sz="0" w:space="0" w:color="auto"/>
      </w:divBdr>
      <w:divsChild>
        <w:div w:id="293142789">
          <w:marLeft w:val="0"/>
          <w:marRight w:val="0"/>
          <w:marTop w:val="0"/>
          <w:marBottom w:val="0"/>
          <w:divBdr>
            <w:top w:val="none" w:sz="0" w:space="0" w:color="auto"/>
            <w:left w:val="none" w:sz="0" w:space="0" w:color="auto"/>
            <w:bottom w:val="none" w:sz="0" w:space="0" w:color="auto"/>
            <w:right w:val="none" w:sz="0" w:space="0" w:color="auto"/>
          </w:divBdr>
        </w:div>
      </w:divsChild>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60700550">
      <w:bodyDiv w:val="1"/>
      <w:marLeft w:val="0"/>
      <w:marRight w:val="0"/>
      <w:marTop w:val="0"/>
      <w:marBottom w:val="0"/>
      <w:divBdr>
        <w:top w:val="none" w:sz="0" w:space="0" w:color="auto"/>
        <w:left w:val="none" w:sz="0" w:space="0" w:color="auto"/>
        <w:bottom w:val="none" w:sz="0" w:space="0" w:color="auto"/>
        <w:right w:val="none" w:sz="0" w:space="0" w:color="auto"/>
      </w:divBdr>
    </w:div>
    <w:div w:id="1864128141">
      <w:bodyDiv w:val="1"/>
      <w:marLeft w:val="0"/>
      <w:marRight w:val="0"/>
      <w:marTop w:val="0"/>
      <w:marBottom w:val="0"/>
      <w:divBdr>
        <w:top w:val="none" w:sz="0" w:space="0" w:color="auto"/>
        <w:left w:val="none" w:sz="0" w:space="0" w:color="auto"/>
        <w:bottom w:val="none" w:sz="0" w:space="0" w:color="auto"/>
        <w:right w:val="none" w:sz="0" w:space="0" w:color="auto"/>
      </w:divBdr>
    </w:div>
    <w:div w:id="1869029745">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80119616">
      <w:bodyDiv w:val="1"/>
      <w:marLeft w:val="0"/>
      <w:marRight w:val="0"/>
      <w:marTop w:val="0"/>
      <w:marBottom w:val="0"/>
      <w:divBdr>
        <w:top w:val="none" w:sz="0" w:space="0" w:color="auto"/>
        <w:left w:val="none" w:sz="0" w:space="0" w:color="auto"/>
        <w:bottom w:val="none" w:sz="0" w:space="0" w:color="auto"/>
        <w:right w:val="none" w:sz="0" w:space="0" w:color="auto"/>
      </w:divBdr>
    </w:div>
    <w:div w:id="1882397268">
      <w:bodyDiv w:val="1"/>
      <w:marLeft w:val="0"/>
      <w:marRight w:val="0"/>
      <w:marTop w:val="0"/>
      <w:marBottom w:val="0"/>
      <w:divBdr>
        <w:top w:val="none" w:sz="0" w:space="0" w:color="auto"/>
        <w:left w:val="none" w:sz="0" w:space="0" w:color="auto"/>
        <w:bottom w:val="none" w:sz="0" w:space="0" w:color="auto"/>
        <w:right w:val="none" w:sz="0" w:space="0" w:color="auto"/>
      </w:divBdr>
      <w:divsChild>
        <w:div w:id="1570772135">
          <w:marLeft w:val="1166"/>
          <w:marRight w:val="0"/>
          <w:marTop w:val="100"/>
          <w:marBottom w:val="0"/>
          <w:divBdr>
            <w:top w:val="none" w:sz="0" w:space="0" w:color="auto"/>
            <w:left w:val="none" w:sz="0" w:space="0" w:color="auto"/>
            <w:bottom w:val="none" w:sz="0" w:space="0" w:color="auto"/>
            <w:right w:val="none" w:sz="0" w:space="0" w:color="auto"/>
          </w:divBdr>
        </w:div>
        <w:div w:id="1837572584">
          <w:marLeft w:val="1166"/>
          <w:marRight w:val="0"/>
          <w:marTop w:val="100"/>
          <w:marBottom w:val="0"/>
          <w:divBdr>
            <w:top w:val="none" w:sz="0" w:space="0" w:color="auto"/>
            <w:left w:val="none" w:sz="0" w:space="0" w:color="auto"/>
            <w:bottom w:val="none" w:sz="0" w:space="0" w:color="auto"/>
            <w:right w:val="none" w:sz="0" w:space="0" w:color="auto"/>
          </w:divBdr>
        </w:div>
        <w:div w:id="1793019443">
          <w:marLeft w:val="1166"/>
          <w:marRight w:val="0"/>
          <w:marTop w:val="100"/>
          <w:marBottom w:val="0"/>
          <w:divBdr>
            <w:top w:val="none" w:sz="0" w:space="0" w:color="auto"/>
            <w:left w:val="none" w:sz="0" w:space="0" w:color="auto"/>
            <w:bottom w:val="none" w:sz="0" w:space="0" w:color="auto"/>
            <w:right w:val="none" w:sz="0" w:space="0" w:color="auto"/>
          </w:divBdr>
        </w:div>
        <w:div w:id="141436377">
          <w:marLeft w:val="1166"/>
          <w:marRight w:val="0"/>
          <w:marTop w:val="100"/>
          <w:marBottom w:val="0"/>
          <w:divBdr>
            <w:top w:val="none" w:sz="0" w:space="0" w:color="auto"/>
            <w:left w:val="none" w:sz="0" w:space="0" w:color="auto"/>
            <w:bottom w:val="none" w:sz="0" w:space="0" w:color="auto"/>
            <w:right w:val="none" w:sz="0" w:space="0" w:color="auto"/>
          </w:divBdr>
        </w:div>
        <w:div w:id="1104350615">
          <w:marLeft w:val="1166"/>
          <w:marRight w:val="0"/>
          <w:marTop w:val="100"/>
          <w:marBottom w:val="0"/>
          <w:divBdr>
            <w:top w:val="none" w:sz="0" w:space="0" w:color="auto"/>
            <w:left w:val="none" w:sz="0" w:space="0" w:color="auto"/>
            <w:bottom w:val="none" w:sz="0" w:space="0" w:color="auto"/>
            <w:right w:val="none" w:sz="0" w:space="0" w:color="auto"/>
          </w:divBdr>
        </w:div>
      </w:divsChild>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899053437">
      <w:bodyDiv w:val="1"/>
      <w:marLeft w:val="0"/>
      <w:marRight w:val="0"/>
      <w:marTop w:val="0"/>
      <w:marBottom w:val="0"/>
      <w:divBdr>
        <w:top w:val="none" w:sz="0" w:space="0" w:color="auto"/>
        <w:left w:val="none" w:sz="0" w:space="0" w:color="auto"/>
        <w:bottom w:val="none" w:sz="0" w:space="0" w:color="auto"/>
        <w:right w:val="none" w:sz="0" w:space="0" w:color="auto"/>
      </w:divBdr>
    </w:div>
    <w:div w:id="1902324159">
      <w:bodyDiv w:val="1"/>
      <w:marLeft w:val="0"/>
      <w:marRight w:val="0"/>
      <w:marTop w:val="0"/>
      <w:marBottom w:val="0"/>
      <w:divBdr>
        <w:top w:val="none" w:sz="0" w:space="0" w:color="auto"/>
        <w:left w:val="none" w:sz="0" w:space="0" w:color="auto"/>
        <w:bottom w:val="none" w:sz="0" w:space="0" w:color="auto"/>
        <w:right w:val="none" w:sz="0" w:space="0" w:color="auto"/>
      </w:divBdr>
    </w:div>
    <w:div w:id="1906379756">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09419171">
      <w:bodyDiv w:val="1"/>
      <w:marLeft w:val="0"/>
      <w:marRight w:val="0"/>
      <w:marTop w:val="0"/>
      <w:marBottom w:val="0"/>
      <w:divBdr>
        <w:top w:val="none" w:sz="0" w:space="0" w:color="auto"/>
        <w:left w:val="none" w:sz="0" w:space="0" w:color="auto"/>
        <w:bottom w:val="none" w:sz="0" w:space="0" w:color="auto"/>
        <w:right w:val="none" w:sz="0" w:space="0" w:color="auto"/>
      </w:divBdr>
    </w:div>
    <w:div w:id="1913079906">
      <w:bodyDiv w:val="1"/>
      <w:marLeft w:val="0"/>
      <w:marRight w:val="0"/>
      <w:marTop w:val="0"/>
      <w:marBottom w:val="0"/>
      <w:divBdr>
        <w:top w:val="none" w:sz="0" w:space="0" w:color="auto"/>
        <w:left w:val="none" w:sz="0" w:space="0" w:color="auto"/>
        <w:bottom w:val="none" w:sz="0" w:space="0" w:color="auto"/>
        <w:right w:val="none" w:sz="0" w:space="0" w:color="auto"/>
      </w:divBdr>
    </w:div>
    <w:div w:id="1918585518">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36355105">
      <w:bodyDiv w:val="1"/>
      <w:marLeft w:val="0"/>
      <w:marRight w:val="0"/>
      <w:marTop w:val="0"/>
      <w:marBottom w:val="0"/>
      <w:divBdr>
        <w:top w:val="none" w:sz="0" w:space="0" w:color="auto"/>
        <w:left w:val="none" w:sz="0" w:space="0" w:color="auto"/>
        <w:bottom w:val="none" w:sz="0" w:space="0" w:color="auto"/>
        <w:right w:val="none" w:sz="0" w:space="0" w:color="auto"/>
      </w:divBdr>
    </w:div>
    <w:div w:id="1942957730">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1978836">
      <w:bodyDiv w:val="1"/>
      <w:marLeft w:val="0"/>
      <w:marRight w:val="0"/>
      <w:marTop w:val="0"/>
      <w:marBottom w:val="0"/>
      <w:divBdr>
        <w:top w:val="none" w:sz="0" w:space="0" w:color="auto"/>
        <w:left w:val="none" w:sz="0" w:space="0" w:color="auto"/>
        <w:bottom w:val="none" w:sz="0" w:space="0" w:color="auto"/>
        <w:right w:val="none" w:sz="0" w:space="0" w:color="auto"/>
      </w:divBdr>
    </w:div>
    <w:div w:id="1973174586">
      <w:bodyDiv w:val="1"/>
      <w:marLeft w:val="0"/>
      <w:marRight w:val="0"/>
      <w:marTop w:val="0"/>
      <w:marBottom w:val="0"/>
      <w:divBdr>
        <w:top w:val="none" w:sz="0" w:space="0" w:color="auto"/>
        <w:left w:val="none" w:sz="0" w:space="0" w:color="auto"/>
        <w:bottom w:val="none" w:sz="0" w:space="0" w:color="auto"/>
        <w:right w:val="none" w:sz="0" w:space="0" w:color="auto"/>
      </w:divBdr>
      <w:divsChild>
        <w:div w:id="982587769">
          <w:marLeft w:val="0"/>
          <w:marRight w:val="0"/>
          <w:marTop w:val="0"/>
          <w:marBottom w:val="240"/>
          <w:divBdr>
            <w:top w:val="none" w:sz="0" w:space="0" w:color="auto"/>
            <w:left w:val="none" w:sz="0" w:space="0" w:color="auto"/>
            <w:bottom w:val="none" w:sz="0" w:space="0" w:color="auto"/>
            <w:right w:val="none" w:sz="0" w:space="0" w:color="auto"/>
          </w:divBdr>
        </w:div>
        <w:div w:id="1559970419">
          <w:marLeft w:val="547"/>
          <w:marRight w:val="0"/>
          <w:marTop w:val="0"/>
          <w:marBottom w:val="240"/>
          <w:divBdr>
            <w:top w:val="none" w:sz="0" w:space="0" w:color="auto"/>
            <w:left w:val="none" w:sz="0" w:space="0" w:color="auto"/>
            <w:bottom w:val="none" w:sz="0" w:space="0" w:color="auto"/>
            <w:right w:val="none" w:sz="0" w:space="0" w:color="auto"/>
          </w:divBdr>
        </w:div>
        <w:div w:id="1020157730">
          <w:marLeft w:val="547"/>
          <w:marRight w:val="0"/>
          <w:marTop w:val="0"/>
          <w:marBottom w:val="240"/>
          <w:divBdr>
            <w:top w:val="none" w:sz="0" w:space="0" w:color="auto"/>
            <w:left w:val="none" w:sz="0" w:space="0" w:color="auto"/>
            <w:bottom w:val="none" w:sz="0" w:space="0" w:color="auto"/>
            <w:right w:val="none" w:sz="0" w:space="0" w:color="auto"/>
          </w:divBdr>
        </w:div>
        <w:div w:id="860245839">
          <w:marLeft w:val="547"/>
          <w:marRight w:val="0"/>
          <w:marTop w:val="0"/>
          <w:marBottom w:val="240"/>
          <w:divBdr>
            <w:top w:val="none" w:sz="0" w:space="0" w:color="auto"/>
            <w:left w:val="none" w:sz="0" w:space="0" w:color="auto"/>
            <w:bottom w:val="none" w:sz="0" w:space="0" w:color="auto"/>
            <w:right w:val="none" w:sz="0" w:space="0" w:color="auto"/>
          </w:divBdr>
        </w:div>
        <w:div w:id="251471952">
          <w:marLeft w:val="0"/>
          <w:marRight w:val="0"/>
          <w:marTop w:val="0"/>
          <w:marBottom w:val="240"/>
          <w:divBdr>
            <w:top w:val="none" w:sz="0" w:space="0" w:color="auto"/>
            <w:left w:val="none" w:sz="0" w:space="0" w:color="auto"/>
            <w:bottom w:val="none" w:sz="0" w:space="0" w:color="auto"/>
            <w:right w:val="none" w:sz="0" w:space="0" w:color="auto"/>
          </w:divBdr>
        </w:div>
        <w:div w:id="1987859274">
          <w:marLeft w:val="547"/>
          <w:marRight w:val="0"/>
          <w:marTop w:val="0"/>
          <w:marBottom w:val="240"/>
          <w:divBdr>
            <w:top w:val="none" w:sz="0" w:space="0" w:color="auto"/>
            <w:left w:val="none" w:sz="0" w:space="0" w:color="auto"/>
            <w:bottom w:val="none" w:sz="0" w:space="0" w:color="auto"/>
            <w:right w:val="none" w:sz="0" w:space="0" w:color="auto"/>
          </w:divBdr>
        </w:div>
        <w:div w:id="1014571240">
          <w:marLeft w:val="547"/>
          <w:marRight w:val="0"/>
          <w:marTop w:val="0"/>
          <w:marBottom w:val="240"/>
          <w:divBdr>
            <w:top w:val="none" w:sz="0" w:space="0" w:color="auto"/>
            <w:left w:val="none" w:sz="0" w:space="0" w:color="auto"/>
            <w:bottom w:val="none" w:sz="0" w:space="0" w:color="auto"/>
            <w:right w:val="none" w:sz="0" w:space="0" w:color="auto"/>
          </w:divBdr>
        </w:div>
      </w:divsChild>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1982925252">
      <w:bodyDiv w:val="1"/>
      <w:marLeft w:val="0"/>
      <w:marRight w:val="0"/>
      <w:marTop w:val="0"/>
      <w:marBottom w:val="0"/>
      <w:divBdr>
        <w:top w:val="none" w:sz="0" w:space="0" w:color="auto"/>
        <w:left w:val="none" w:sz="0" w:space="0" w:color="auto"/>
        <w:bottom w:val="none" w:sz="0" w:space="0" w:color="auto"/>
        <w:right w:val="none" w:sz="0" w:space="0" w:color="auto"/>
      </w:divBdr>
    </w:div>
    <w:div w:id="1985696587">
      <w:bodyDiv w:val="1"/>
      <w:marLeft w:val="0"/>
      <w:marRight w:val="0"/>
      <w:marTop w:val="0"/>
      <w:marBottom w:val="0"/>
      <w:divBdr>
        <w:top w:val="none" w:sz="0" w:space="0" w:color="auto"/>
        <w:left w:val="none" w:sz="0" w:space="0" w:color="auto"/>
        <w:bottom w:val="none" w:sz="0" w:space="0" w:color="auto"/>
        <w:right w:val="none" w:sz="0" w:space="0" w:color="auto"/>
      </w:divBdr>
    </w:div>
    <w:div w:id="1988977174">
      <w:bodyDiv w:val="1"/>
      <w:marLeft w:val="0"/>
      <w:marRight w:val="0"/>
      <w:marTop w:val="0"/>
      <w:marBottom w:val="0"/>
      <w:divBdr>
        <w:top w:val="none" w:sz="0" w:space="0" w:color="auto"/>
        <w:left w:val="none" w:sz="0" w:space="0" w:color="auto"/>
        <w:bottom w:val="none" w:sz="0" w:space="0" w:color="auto"/>
        <w:right w:val="none" w:sz="0" w:space="0" w:color="auto"/>
      </w:divBdr>
    </w:div>
    <w:div w:id="1989048005">
      <w:bodyDiv w:val="1"/>
      <w:marLeft w:val="0"/>
      <w:marRight w:val="0"/>
      <w:marTop w:val="0"/>
      <w:marBottom w:val="0"/>
      <w:divBdr>
        <w:top w:val="none" w:sz="0" w:space="0" w:color="auto"/>
        <w:left w:val="none" w:sz="0" w:space="0" w:color="auto"/>
        <w:bottom w:val="none" w:sz="0" w:space="0" w:color="auto"/>
        <w:right w:val="none" w:sz="0" w:space="0" w:color="auto"/>
      </w:divBdr>
    </w:div>
    <w:div w:id="1992365081">
      <w:bodyDiv w:val="1"/>
      <w:marLeft w:val="0"/>
      <w:marRight w:val="0"/>
      <w:marTop w:val="0"/>
      <w:marBottom w:val="0"/>
      <w:divBdr>
        <w:top w:val="none" w:sz="0" w:space="0" w:color="auto"/>
        <w:left w:val="none" w:sz="0" w:space="0" w:color="auto"/>
        <w:bottom w:val="none" w:sz="0" w:space="0" w:color="auto"/>
        <w:right w:val="none" w:sz="0" w:space="0" w:color="auto"/>
      </w:divBdr>
    </w:div>
    <w:div w:id="2006089209">
      <w:bodyDiv w:val="1"/>
      <w:marLeft w:val="0"/>
      <w:marRight w:val="0"/>
      <w:marTop w:val="0"/>
      <w:marBottom w:val="0"/>
      <w:divBdr>
        <w:top w:val="none" w:sz="0" w:space="0" w:color="auto"/>
        <w:left w:val="none" w:sz="0" w:space="0" w:color="auto"/>
        <w:bottom w:val="none" w:sz="0" w:space="0" w:color="auto"/>
        <w:right w:val="none" w:sz="0" w:space="0" w:color="auto"/>
      </w:divBdr>
    </w:div>
    <w:div w:id="2019964691">
      <w:bodyDiv w:val="1"/>
      <w:marLeft w:val="0"/>
      <w:marRight w:val="0"/>
      <w:marTop w:val="0"/>
      <w:marBottom w:val="0"/>
      <w:divBdr>
        <w:top w:val="none" w:sz="0" w:space="0" w:color="auto"/>
        <w:left w:val="none" w:sz="0" w:space="0" w:color="auto"/>
        <w:bottom w:val="none" w:sz="0" w:space="0" w:color="auto"/>
        <w:right w:val="none" w:sz="0" w:space="0" w:color="auto"/>
      </w:divBdr>
    </w:div>
    <w:div w:id="2023318201">
      <w:bodyDiv w:val="1"/>
      <w:marLeft w:val="0"/>
      <w:marRight w:val="0"/>
      <w:marTop w:val="0"/>
      <w:marBottom w:val="0"/>
      <w:divBdr>
        <w:top w:val="none" w:sz="0" w:space="0" w:color="auto"/>
        <w:left w:val="none" w:sz="0" w:space="0" w:color="auto"/>
        <w:bottom w:val="none" w:sz="0" w:space="0" w:color="auto"/>
        <w:right w:val="none" w:sz="0" w:space="0" w:color="auto"/>
      </w:divBdr>
    </w:div>
    <w:div w:id="2024237430">
      <w:bodyDiv w:val="1"/>
      <w:marLeft w:val="0"/>
      <w:marRight w:val="0"/>
      <w:marTop w:val="0"/>
      <w:marBottom w:val="0"/>
      <w:divBdr>
        <w:top w:val="none" w:sz="0" w:space="0" w:color="auto"/>
        <w:left w:val="none" w:sz="0" w:space="0" w:color="auto"/>
        <w:bottom w:val="none" w:sz="0" w:space="0" w:color="auto"/>
        <w:right w:val="none" w:sz="0" w:space="0" w:color="auto"/>
      </w:divBdr>
    </w:div>
    <w:div w:id="2029484932">
      <w:bodyDiv w:val="1"/>
      <w:marLeft w:val="0"/>
      <w:marRight w:val="0"/>
      <w:marTop w:val="0"/>
      <w:marBottom w:val="0"/>
      <w:divBdr>
        <w:top w:val="none" w:sz="0" w:space="0" w:color="auto"/>
        <w:left w:val="none" w:sz="0" w:space="0" w:color="auto"/>
        <w:bottom w:val="none" w:sz="0" w:space="0" w:color="auto"/>
        <w:right w:val="none" w:sz="0" w:space="0" w:color="auto"/>
      </w:divBdr>
    </w:div>
    <w:div w:id="2049063235">
      <w:bodyDiv w:val="1"/>
      <w:marLeft w:val="0"/>
      <w:marRight w:val="0"/>
      <w:marTop w:val="0"/>
      <w:marBottom w:val="0"/>
      <w:divBdr>
        <w:top w:val="none" w:sz="0" w:space="0" w:color="auto"/>
        <w:left w:val="none" w:sz="0" w:space="0" w:color="auto"/>
        <w:bottom w:val="none" w:sz="0" w:space="0" w:color="auto"/>
        <w:right w:val="none" w:sz="0" w:space="0" w:color="auto"/>
      </w:divBdr>
    </w:div>
    <w:div w:id="2064283487">
      <w:bodyDiv w:val="1"/>
      <w:marLeft w:val="0"/>
      <w:marRight w:val="0"/>
      <w:marTop w:val="0"/>
      <w:marBottom w:val="0"/>
      <w:divBdr>
        <w:top w:val="none" w:sz="0" w:space="0" w:color="auto"/>
        <w:left w:val="none" w:sz="0" w:space="0" w:color="auto"/>
        <w:bottom w:val="none" w:sz="0" w:space="0" w:color="auto"/>
        <w:right w:val="none" w:sz="0" w:space="0" w:color="auto"/>
      </w:divBdr>
    </w:div>
    <w:div w:id="2066685410">
      <w:bodyDiv w:val="1"/>
      <w:marLeft w:val="0"/>
      <w:marRight w:val="0"/>
      <w:marTop w:val="0"/>
      <w:marBottom w:val="0"/>
      <w:divBdr>
        <w:top w:val="none" w:sz="0" w:space="0" w:color="auto"/>
        <w:left w:val="none" w:sz="0" w:space="0" w:color="auto"/>
        <w:bottom w:val="none" w:sz="0" w:space="0" w:color="auto"/>
        <w:right w:val="none" w:sz="0" w:space="0" w:color="auto"/>
      </w:divBdr>
    </w:div>
    <w:div w:id="2071029321">
      <w:bodyDiv w:val="1"/>
      <w:marLeft w:val="0"/>
      <w:marRight w:val="0"/>
      <w:marTop w:val="0"/>
      <w:marBottom w:val="0"/>
      <w:divBdr>
        <w:top w:val="none" w:sz="0" w:space="0" w:color="auto"/>
        <w:left w:val="none" w:sz="0" w:space="0" w:color="auto"/>
        <w:bottom w:val="none" w:sz="0" w:space="0" w:color="auto"/>
        <w:right w:val="none" w:sz="0" w:space="0" w:color="auto"/>
      </w:divBdr>
    </w:div>
    <w:div w:id="2072772765">
      <w:bodyDiv w:val="1"/>
      <w:marLeft w:val="0"/>
      <w:marRight w:val="0"/>
      <w:marTop w:val="0"/>
      <w:marBottom w:val="0"/>
      <w:divBdr>
        <w:top w:val="none" w:sz="0" w:space="0" w:color="auto"/>
        <w:left w:val="none" w:sz="0" w:space="0" w:color="auto"/>
        <w:bottom w:val="none" w:sz="0" w:space="0" w:color="auto"/>
        <w:right w:val="none" w:sz="0" w:space="0" w:color="auto"/>
      </w:divBdr>
    </w:div>
    <w:div w:id="2083678303">
      <w:bodyDiv w:val="1"/>
      <w:marLeft w:val="0"/>
      <w:marRight w:val="0"/>
      <w:marTop w:val="0"/>
      <w:marBottom w:val="0"/>
      <w:divBdr>
        <w:top w:val="none" w:sz="0" w:space="0" w:color="auto"/>
        <w:left w:val="none" w:sz="0" w:space="0" w:color="auto"/>
        <w:bottom w:val="none" w:sz="0" w:space="0" w:color="auto"/>
        <w:right w:val="none" w:sz="0" w:space="0" w:color="auto"/>
      </w:divBdr>
    </w:div>
    <w:div w:id="2093819612">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14393360">
      <w:bodyDiv w:val="1"/>
      <w:marLeft w:val="0"/>
      <w:marRight w:val="0"/>
      <w:marTop w:val="0"/>
      <w:marBottom w:val="0"/>
      <w:divBdr>
        <w:top w:val="none" w:sz="0" w:space="0" w:color="auto"/>
        <w:left w:val="none" w:sz="0" w:space="0" w:color="auto"/>
        <w:bottom w:val="none" w:sz="0" w:space="0" w:color="auto"/>
        <w:right w:val="none" w:sz="0" w:space="0" w:color="auto"/>
      </w:divBdr>
    </w:div>
    <w:div w:id="2119913117">
      <w:bodyDiv w:val="1"/>
      <w:marLeft w:val="0"/>
      <w:marRight w:val="0"/>
      <w:marTop w:val="0"/>
      <w:marBottom w:val="0"/>
      <w:divBdr>
        <w:top w:val="none" w:sz="0" w:space="0" w:color="auto"/>
        <w:left w:val="none" w:sz="0" w:space="0" w:color="auto"/>
        <w:bottom w:val="none" w:sz="0" w:space="0" w:color="auto"/>
        <w:right w:val="none" w:sz="0" w:space="0" w:color="auto"/>
      </w:divBdr>
    </w:div>
    <w:div w:id="2133791456">
      <w:bodyDiv w:val="1"/>
      <w:marLeft w:val="0"/>
      <w:marRight w:val="0"/>
      <w:marTop w:val="0"/>
      <w:marBottom w:val="0"/>
      <w:divBdr>
        <w:top w:val="none" w:sz="0" w:space="0" w:color="auto"/>
        <w:left w:val="none" w:sz="0" w:space="0" w:color="auto"/>
        <w:bottom w:val="none" w:sz="0" w:space="0" w:color="auto"/>
        <w:right w:val="none" w:sz="0" w:space="0" w:color="auto"/>
      </w:divBdr>
      <w:divsChild>
        <w:div w:id="1642692483">
          <w:marLeft w:val="0"/>
          <w:marRight w:val="0"/>
          <w:marTop w:val="0"/>
          <w:marBottom w:val="0"/>
          <w:divBdr>
            <w:top w:val="none" w:sz="0" w:space="0" w:color="auto"/>
            <w:left w:val="none" w:sz="0" w:space="0" w:color="auto"/>
            <w:bottom w:val="none" w:sz="0" w:space="0" w:color="auto"/>
            <w:right w:val="none" w:sz="0" w:space="0" w:color="auto"/>
          </w:divBdr>
        </w:div>
      </w:divsChild>
    </w:div>
    <w:div w:id="2142384418">
      <w:bodyDiv w:val="1"/>
      <w:marLeft w:val="0"/>
      <w:marRight w:val="0"/>
      <w:marTop w:val="0"/>
      <w:marBottom w:val="0"/>
      <w:divBdr>
        <w:top w:val="none" w:sz="0" w:space="0" w:color="auto"/>
        <w:left w:val="none" w:sz="0" w:space="0" w:color="auto"/>
        <w:bottom w:val="none" w:sz="0" w:space="0" w:color="auto"/>
        <w:right w:val="none" w:sz="0" w:space="0" w:color="auto"/>
      </w:divBdr>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ntor.ieee.org/802.11/dcn/23/11-23-1737-00-00be-lb-275-cr-for-cid-19545-on-ndpa-frame-format.docx" TargetMode="External"/><Relationship Id="rId21" Type="http://schemas.openxmlformats.org/officeDocument/2006/relationships/hyperlink" Target="https://mentor.ieee.org/802.11/dcn/23/11-23-1671-00-00be-lb275-srs-control-related-crs.docx" TargetMode="External"/><Relationship Id="rId42" Type="http://schemas.openxmlformats.org/officeDocument/2006/relationships/hyperlink" Target="https://mentor.ieee.org/802.11/dcn/23/11-23-1769-00-00be-lb275-cr-for-ml-reconfiguration-part-5.docx" TargetMode="External"/><Relationship Id="rId63" Type="http://schemas.openxmlformats.org/officeDocument/2006/relationships/hyperlink" Target="mailto:liwen.chu@nxp.com" TargetMode="External"/><Relationship Id="rId84" Type="http://schemas.openxmlformats.org/officeDocument/2006/relationships/hyperlink" Target="https://standards.ieee.org/about/policies/opman/sect6.html" TargetMode="External"/><Relationship Id="rId138" Type="http://schemas.openxmlformats.org/officeDocument/2006/relationships/hyperlink" Target="https://mentor.ieee.org/802-ec/dcn/16/ec-16-0180-05-00EC-ieee-802-participation-slide.pptx" TargetMode="External"/><Relationship Id="rId159" Type="http://schemas.openxmlformats.org/officeDocument/2006/relationships/hyperlink" Target="https://mentor.ieee.org/802.11/dcn/23/11-23-1571-02-00be-cr-d4-0-subclause-3-2-2-and-3-2-6-1.docx" TargetMode="External"/><Relationship Id="rId170" Type="http://schemas.openxmlformats.org/officeDocument/2006/relationships/hyperlink" Target="mailto:liwen.chu@nxp.com" TargetMode="External"/><Relationship Id="rId191" Type="http://schemas.openxmlformats.org/officeDocument/2006/relationships/hyperlink" Target="https://mentor.ieee.org/802-ec/dcn/16/ec-16-0180-05-00EC-ieee-802-participation-slide.pptx" TargetMode="External"/><Relationship Id="rId205" Type="http://schemas.openxmlformats.org/officeDocument/2006/relationships/hyperlink" Target="mailto:patcom@ieee.org" TargetMode="External"/><Relationship Id="rId226" Type="http://schemas.openxmlformats.org/officeDocument/2006/relationships/hyperlink" Target="http://standards.ieee.org/develop/policies/bylaws/sect6-7.html" TargetMode="External"/><Relationship Id="rId247" Type="http://schemas.openxmlformats.org/officeDocument/2006/relationships/header" Target="header1.xml"/><Relationship Id="rId107" Type="http://schemas.openxmlformats.org/officeDocument/2006/relationships/hyperlink" Target="mailto:patcom@ieee.org" TargetMode="External"/><Relationship Id="rId11" Type="http://schemas.openxmlformats.org/officeDocument/2006/relationships/image" Target="media/image1.emf"/><Relationship Id="rId32" Type="http://schemas.openxmlformats.org/officeDocument/2006/relationships/hyperlink" Target="https://mentor.ieee.org/802.11/dcn/23/11-23-1542-00-00be-lb275-cr-for-ml-reconfiguration-part-4.docx" TargetMode="External"/><Relationship Id="rId53" Type="http://schemas.openxmlformats.org/officeDocument/2006/relationships/hyperlink" Target="https://mentor.ieee.org/802.11/dcn/23/11-23-1491-02-00be-cr-phy-txrxproc-miscs.docx" TargetMode="External"/><Relationship Id="rId74" Type="http://schemas.openxmlformats.org/officeDocument/2006/relationships/hyperlink" Target="mailto:jeongki.kim.ieee@gmail.com" TargetMode="External"/><Relationship Id="rId128" Type="http://schemas.openxmlformats.org/officeDocument/2006/relationships/hyperlink" Target="https://mentor.ieee.org/802.11/dcn/23/11-23-1400-00-00be-lb275-cr-for-subclause-35-3-7-5-2-part-2.docx" TargetMode="External"/><Relationship Id="rId149" Type="http://schemas.openxmlformats.org/officeDocument/2006/relationships/hyperlink" Target="https://mentor.ieee.org/802.11/dcn/23/11-23-1772-00-00be-cids-on-txs-and-scs.docx" TargetMode="External"/><Relationship Id="rId5" Type="http://schemas.openxmlformats.org/officeDocument/2006/relationships/numbering" Target="numbering.xml"/><Relationship Id="rId95" Type="http://schemas.openxmlformats.org/officeDocument/2006/relationships/hyperlink" Target="mailto:patcom@ieee.org" TargetMode="External"/><Relationship Id="rId160" Type="http://schemas.openxmlformats.org/officeDocument/2006/relationships/hyperlink" Target="https://mentor.ieee.org/802.11/dcn/23/11-23-1775-00-00be-d4-0-comment-resolution-for-mu-mimo-phy.docx" TargetMode="External"/><Relationship Id="rId181" Type="http://schemas.openxmlformats.org/officeDocument/2006/relationships/hyperlink" Target="https://imat.ieee.org/attendance" TargetMode="External"/><Relationship Id="rId216" Type="http://schemas.openxmlformats.org/officeDocument/2006/relationships/hyperlink" Target="http://standards.ieee.org/faqs/copyrights.html/" TargetMode="External"/><Relationship Id="rId237" Type="http://schemas.openxmlformats.org/officeDocument/2006/relationships/hyperlink" Target="http://standards.ieee.org/develop/policies/opman/sb_om.pdf" TargetMode="External"/><Relationship Id="rId22" Type="http://schemas.openxmlformats.org/officeDocument/2006/relationships/hyperlink" Target="https://mentor.ieee.org/802.11/dcn/23/11-23-1607-01-00be-cr-for-misc-cids-part-2.docx" TargetMode="External"/><Relationship Id="rId43" Type="http://schemas.openxmlformats.org/officeDocument/2006/relationships/hyperlink" Target="https://mentor.ieee.org/802.11/dcn/23/11-23-1459-00-00be-lb275-cr-for-35-3-7-2-4-part-2.docxhttps:/mentor.ieee.org/802.11/dcn/23/11-23-1459-00-00be-lb275-cr-for-35-3-7-2-4-part-2.docx" TargetMode="External"/><Relationship Id="rId64" Type="http://schemas.openxmlformats.org/officeDocument/2006/relationships/hyperlink" Target="https://mentor.ieee.org/802.11/dcn/23/11-23-1658-00-00be-lb275-cr-emlsr-part1.docx" TargetMode="External"/><Relationship Id="rId118" Type="http://schemas.openxmlformats.org/officeDocument/2006/relationships/hyperlink" Target="https://mentor.ieee.org/802.11/dcn/23/11-23-1682-00-00be-lb-275-cr-for-cid-19353.docx" TargetMode="External"/><Relationship Id="rId139" Type="http://schemas.openxmlformats.org/officeDocument/2006/relationships/hyperlink" Target="https://imat.ieee.org/attendance" TargetMode="External"/><Relationship Id="rId85" Type="http://schemas.openxmlformats.org/officeDocument/2006/relationships/hyperlink" Target="https://mentor.ieee.org/802-ec/dcn/16/ec-16-0180-05-00EC-ieee-802-participation-slide.pptx" TargetMode="External"/><Relationship Id="rId150" Type="http://schemas.openxmlformats.org/officeDocument/2006/relationships/hyperlink" Target="mailto:patcom@ieee.org" TargetMode="External"/><Relationship Id="rId171" Type="http://schemas.openxmlformats.org/officeDocument/2006/relationships/hyperlink" Target="https://mentor.ieee.org/802.11/dcn/23/11-23-1792-00-00be-lb275-cr-for-cid-20090-on-channel-access-rules-for-r-twt-sps.docx" TargetMode="External"/><Relationship Id="rId192" Type="http://schemas.openxmlformats.org/officeDocument/2006/relationships/hyperlink" Target="https://imat.ieee.org/attendance" TargetMode="External"/><Relationship Id="rId206" Type="http://schemas.openxmlformats.org/officeDocument/2006/relationships/hyperlink" Target="https://standards.ieee.org/develop/policies/bylaws/sb_bylaws.pdfsection%205.2.1" TargetMode="External"/><Relationship Id="rId227" Type="http://schemas.openxmlformats.org/officeDocument/2006/relationships/hyperlink" Target="http://standards.ieee.org/develop/policies/bylaws/sect6-7.html" TargetMode="External"/><Relationship Id="rId248" Type="http://schemas.openxmlformats.org/officeDocument/2006/relationships/footer" Target="footer1.xml"/><Relationship Id="rId12" Type="http://schemas.openxmlformats.org/officeDocument/2006/relationships/image" Target="media/image2.emf"/><Relationship Id="rId33" Type="http://schemas.openxmlformats.org/officeDocument/2006/relationships/hyperlink" Target="https://mentor.ieee.org/802.11/dcn/23/11-23-1526-02-00be-lb275-cr-for-cids-in-clause-9.docx" TargetMode="External"/><Relationship Id="rId108" Type="http://schemas.openxmlformats.org/officeDocument/2006/relationships/hyperlink" Target="https://standards.ieee.org/about/policies/bylaws/sect6-7.html" TargetMode="External"/><Relationship Id="rId129" Type="http://schemas.openxmlformats.org/officeDocument/2006/relationships/hyperlink" Target="https://mentor.ieee.org/802.11/dcn/23/11-23-1483-00-00be-lb275-cr-for-non-ap-mld-operation-parameter-update.docx" TargetMode="External"/><Relationship Id="rId54" Type="http://schemas.openxmlformats.org/officeDocument/2006/relationships/hyperlink" Target="https://mentor.ieee.org/802.11/dcn/23/11-23-1681-00-00be-lb-275-cr-for-cid-19888.docx" TargetMode="External"/><Relationship Id="rId75" Type="http://schemas.openxmlformats.org/officeDocument/2006/relationships/hyperlink" Target="mailto:liwen.chu@nxp.com" TargetMode="External"/><Relationship Id="rId96" Type="http://schemas.openxmlformats.org/officeDocument/2006/relationships/hyperlink" Target="https://standards.ieee.org/about/policies/bylaws/sect6-7.html" TargetMode="External"/><Relationship Id="rId140" Type="http://schemas.openxmlformats.org/officeDocument/2006/relationships/hyperlink" Target="https://imat.ieee.org/attendance" TargetMode="External"/><Relationship Id="rId161" Type="http://schemas.openxmlformats.org/officeDocument/2006/relationships/hyperlink" Target="https://mentor.ieee.org/802.11/dcn/23/11-23-1491-03-00be-cr-phy-txrxproc-miscs.docx" TargetMode="External"/><Relationship Id="rId182" Type="http://schemas.openxmlformats.org/officeDocument/2006/relationships/hyperlink" Target="mailto:guoyuchen@huawei.com" TargetMode="External"/><Relationship Id="rId217" Type="http://schemas.openxmlformats.org/officeDocument/2006/relationships/hyperlink" Target="http://standards.ieee.org/develop/policies/best_practices_for_ieee_standards_development_051215.pdf" TargetMode="External"/><Relationship Id="rId6" Type="http://schemas.openxmlformats.org/officeDocument/2006/relationships/styles" Target="styles.xml"/><Relationship Id="rId238" Type="http://schemas.openxmlformats.org/officeDocument/2006/relationships/hyperlink" Target="http://standards.ieee.org/board/aud/LMSC.pdf" TargetMode="External"/><Relationship Id="rId23" Type="http://schemas.openxmlformats.org/officeDocument/2006/relationships/hyperlink" Target="https://mentor.ieee.org/802.11/dcn/23/11-23-1478-05-00be-channel-usage.docx" TargetMode="External"/><Relationship Id="rId119" Type="http://schemas.openxmlformats.org/officeDocument/2006/relationships/hyperlink" Target="https://mentor.ieee.org/802.11/dcn/23/11-23-1739-00-00be-lb-275-cr-for-cid-19352-on-ndpa-frame-format.docx" TargetMode="External"/><Relationship Id="rId44" Type="http://schemas.openxmlformats.org/officeDocument/2006/relationships/hyperlink" Target="https://mentor.ieee.org/802.11/dcn/23/11-23-1792-00-00be-lb275-cr-for-cid-20090-on-channel-access-rules-for-r-twt-sps.docx" TargetMode="External"/><Relationship Id="rId65" Type="http://schemas.openxmlformats.org/officeDocument/2006/relationships/hyperlink" Target="https://mentor.ieee.org/802.11/dcn/23/11-23-1660-00-00be-lb275-cr-mlti.docx" TargetMode="External"/><Relationship Id="rId86" Type="http://schemas.openxmlformats.org/officeDocument/2006/relationships/hyperlink" Target="https://imat.ieee.org/attendance" TargetMode="External"/><Relationship Id="rId130" Type="http://schemas.openxmlformats.org/officeDocument/2006/relationships/hyperlink" Target="https://mentor.ieee.org/802.11/dcn/23/11-23-1748-00-00be-cr-for-cid-19520.docx" TargetMode="External"/><Relationship Id="rId151" Type="http://schemas.openxmlformats.org/officeDocument/2006/relationships/hyperlink" Target="https://standards.ieee.org/about/policies/bylaws/sect6-7.html" TargetMode="External"/><Relationship Id="rId172" Type="http://schemas.openxmlformats.org/officeDocument/2006/relationships/hyperlink" Target="https://mentor.ieee.org/802.11/dcn/23/11-23-1809-00-00be-cr-for-cid-19387.docx" TargetMode="External"/><Relationship Id="rId193" Type="http://schemas.openxmlformats.org/officeDocument/2006/relationships/hyperlink" Target="https://imat.ieee.org/attendance" TargetMode="External"/><Relationship Id="rId207" Type="http://schemas.openxmlformats.org/officeDocument/2006/relationships/hyperlink" Target="https://standards.ieee.org/develop/policies/bylaws/sb_bylaws.pdf" TargetMode="External"/><Relationship Id="rId228" Type="http://schemas.openxmlformats.org/officeDocument/2006/relationships/hyperlink" Target="http://standards.ieee.org/board/pat/pat-slideset.ppt" TargetMode="External"/><Relationship Id="rId249" Type="http://schemas.openxmlformats.org/officeDocument/2006/relationships/fontTable" Target="fontTable.xml"/><Relationship Id="rId13" Type="http://schemas.openxmlformats.org/officeDocument/2006/relationships/hyperlink" Target="https://mentor.ieee.org/802.11/dcn/23/11-23-1504-00-00be-lb-275-cr-for-35-7-part-i.docx" TargetMode="External"/><Relationship Id="rId109" Type="http://schemas.openxmlformats.org/officeDocument/2006/relationships/hyperlink" Target="https://standards.ieee.org/about/policies/opman/sect6.html" TargetMode="External"/><Relationship Id="rId34" Type="http://schemas.openxmlformats.org/officeDocument/2006/relationships/hyperlink" Target="https://mentor.ieee.org/802.11/dcn/23/11-23-1555-00-00be-lb275-cr-for-cids-in-35-3-10.docx" TargetMode="External"/><Relationship Id="rId55" Type="http://schemas.openxmlformats.org/officeDocument/2006/relationships/hyperlink" Target="https://mentor.ieee.org/802.11/dcn/23/11-23-1815-00-00be-resolutions-for-cids-in-clause-36-3.docx" TargetMode="External"/><Relationship Id="rId76" Type="http://schemas.openxmlformats.org/officeDocument/2006/relationships/hyperlink" Target="https://mentor.ieee.org/802.11/dcn/23/11-23-1607-01-00be-cr-for-misc-cids-part-2.docx" TargetMode="External"/><Relationship Id="rId97" Type="http://schemas.openxmlformats.org/officeDocument/2006/relationships/hyperlink" Target="https://standards.ieee.org/about/policies/opman/sect6.html" TargetMode="External"/><Relationship Id="rId120" Type="http://schemas.openxmlformats.org/officeDocument/2006/relationships/hyperlink" Target="mailto:patcom@ieee.org" TargetMode="External"/><Relationship Id="rId141" Type="http://schemas.openxmlformats.org/officeDocument/2006/relationships/hyperlink" Target="mailto:jeongki.kim.ieee@gmail.com" TargetMode="External"/><Relationship Id="rId7" Type="http://schemas.openxmlformats.org/officeDocument/2006/relationships/settings" Target="settings.xml"/><Relationship Id="rId162" Type="http://schemas.openxmlformats.org/officeDocument/2006/relationships/hyperlink" Target="https://mentor.ieee.org/802.11/dcn/23/11-23-1815-00-00be-resolutions-for-cids-in-clause-36-3.docx" TargetMode="External"/><Relationship Id="rId183" Type="http://schemas.openxmlformats.org/officeDocument/2006/relationships/hyperlink" Target="mailto:asterjadhi@gmail.com" TargetMode="External"/><Relationship Id="rId218" Type="http://schemas.openxmlformats.org/officeDocument/2006/relationships/hyperlink" Target="https://standards.ieee.org/about/policies/opman/sect6.html" TargetMode="External"/><Relationship Id="rId239" Type="http://schemas.openxmlformats.org/officeDocument/2006/relationships/hyperlink" Target="https://mentor.ieee.org/802-ec/dcn/17/ec-17-0090-22-0PNP-ieee-802-lmsc-operations-manual.pdf" TargetMode="External"/><Relationship Id="rId250" Type="http://schemas.openxmlformats.org/officeDocument/2006/relationships/theme" Target="theme/theme1.xml"/><Relationship Id="rId24" Type="http://schemas.openxmlformats.org/officeDocument/2006/relationships/hyperlink" Target="https://mentor.ieee.org/802.11/dcn/23/11-23-1383-00-00be-cr-for-some-subclauses-in-4-10-and-11.docx" TargetMode="External"/><Relationship Id="rId45" Type="http://schemas.openxmlformats.org/officeDocument/2006/relationships/hyperlink" Target="https://mentor.ieee.org/802.11/dcn/23/11-23-1794-00-00be-lb275-cr-for-nstr-related-cids.docx" TargetMode="External"/><Relationship Id="rId66" Type="http://schemas.openxmlformats.org/officeDocument/2006/relationships/hyperlink" Target="https://mentor.ieee.org/802.11/dcn/23/11-23-1541-00-00be-lb275-cr-35-3-18.docx" TargetMode="External"/><Relationship Id="rId87" Type="http://schemas.openxmlformats.org/officeDocument/2006/relationships/hyperlink" Target="https://imat.ieee.org/attendance" TargetMode="External"/><Relationship Id="rId110" Type="http://schemas.openxmlformats.org/officeDocument/2006/relationships/hyperlink" Target="https://mentor.ieee.org/802-ec/dcn/16/ec-16-0180-05-00EC-ieee-802-participation-slide.pptx" TargetMode="External"/><Relationship Id="rId131" Type="http://schemas.openxmlformats.org/officeDocument/2006/relationships/hyperlink" Target="https://mentor.ieee.org/802.11/dcn/23/11-23-1753-00-00be-lb275-cr-mlti-part2.docx" TargetMode="External"/><Relationship Id="rId152" Type="http://schemas.openxmlformats.org/officeDocument/2006/relationships/hyperlink" Target="https://standards.ieee.org/about/policies/opman/sect6.html" TargetMode="External"/><Relationship Id="rId173" Type="http://schemas.openxmlformats.org/officeDocument/2006/relationships/hyperlink" Target="https://mentor.ieee.org/802.11/dcn/23/11-23-1772-00-00be-cids-on-txs-and-scs.docx" TargetMode="External"/><Relationship Id="rId194" Type="http://schemas.openxmlformats.org/officeDocument/2006/relationships/hyperlink" Target="mailto:jeongki.kim.ieee@gmail.com" TargetMode="External"/><Relationship Id="rId208" Type="http://schemas.openxmlformats.org/officeDocument/2006/relationships/hyperlink" Target="http://www.ieee802.org/devdocs.shtml" TargetMode="External"/><Relationship Id="rId229" Type="http://schemas.openxmlformats.org/officeDocument/2006/relationships/hyperlink" Target="http://standards.ieee.org/board/pat/pat-slideset.ppt" TargetMode="External"/><Relationship Id="rId240" Type="http://schemas.openxmlformats.org/officeDocument/2006/relationships/hyperlink" Target="https://mentor.ieee.org/802-ec/dcn/17/ec-17-0090-22-0PNP-ieee-802-lmsc-operations-manual.pdf" TargetMode="External"/><Relationship Id="rId14" Type="http://schemas.openxmlformats.org/officeDocument/2006/relationships/hyperlink" Target="https://mentor.ieee.org/802.11/dcn/23/11-23-1737-00-00be-lb-275-cr-for-cid-19545-on-ndpa-frame-format.docx" TargetMode="External"/><Relationship Id="rId35" Type="http://schemas.openxmlformats.org/officeDocument/2006/relationships/hyperlink" Target="https://mentor.ieee.org/802.11/dcn/23/11-23-1621-00-00be-cr-for-cid-19593.docx" TargetMode="External"/><Relationship Id="rId56" Type="http://schemas.openxmlformats.org/officeDocument/2006/relationships/hyperlink" Target="mailto:patcom@ieee.org" TargetMode="External"/><Relationship Id="rId77" Type="http://schemas.openxmlformats.org/officeDocument/2006/relationships/hyperlink" Target="https://mentor.ieee.org/802.11/dcn/23/11-23-1541-00-00be-lb275-cr-35-3-18.docx" TargetMode="External"/><Relationship Id="rId100" Type="http://schemas.openxmlformats.org/officeDocument/2006/relationships/hyperlink" Target="https://imat.ieee.org/attendance" TargetMode="External"/><Relationship Id="rId8" Type="http://schemas.openxmlformats.org/officeDocument/2006/relationships/webSettings" Target="webSettings.xml"/><Relationship Id="rId98" Type="http://schemas.openxmlformats.org/officeDocument/2006/relationships/hyperlink" Target="https://mentor.ieee.org/802-ec/dcn/16/ec-16-0180-05-00EC-ieee-802-participation-slide.pptx" TargetMode="External"/><Relationship Id="rId121" Type="http://schemas.openxmlformats.org/officeDocument/2006/relationships/hyperlink" Target="https://standards.ieee.org/about/policies/bylaws/sect6-7.html" TargetMode="External"/><Relationship Id="rId142" Type="http://schemas.openxmlformats.org/officeDocument/2006/relationships/hyperlink" Target="mailto:liwen.chu@nxp.com" TargetMode="External"/><Relationship Id="rId163" Type="http://schemas.openxmlformats.org/officeDocument/2006/relationships/hyperlink" Target="mailto:patcom@ieee.org" TargetMode="External"/><Relationship Id="rId184" Type="http://schemas.openxmlformats.org/officeDocument/2006/relationships/hyperlink" Target="https://mentor.ieee.org/802.11/dcn/23/11-23-1371-11-0000-ieee-p802-11be-d4-0-mandatory-draft-review-mdr-report.docx" TargetMode="External"/><Relationship Id="rId219" Type="http://schemas.openxmlformats.org/officeDocument/2006/relationships/hyperlink" Target="http://www.ieee.org/about/corporate/governance/p7-8.html" TargetMode="External"/><Relationship Id="rId230" Type="http://schemas.openxmlformats.org/officeDocument/2006/relationships/hyperlink" Target="http://standards.ieee.org/board/pat/faq.pdf" TargetMode="External"/><Relationship Id="rId25" Type="http://schemas.openxmlformats.org/officeDocument/2006/relationships/hyperlink" Target="https://mentor.ieee.org/802.11/dcn/23/11-23-1384-00-00be-cr-for-miscellaneous-cids.docx" TargetMode="External"/><Relationship Id="rId46" Type="http://schemas.openxmlformats.org/officeDocument/2006/relationships/hyperlink" Target="https://mentor.ieee.org/802.11/dcn/23/11-23-1798-00-00be-lb275-cr-for-miscellaneous-cids.docx" TargetMode="External"/><Relationship Id="rId67" Type="http://schemas.openxmlformats.org/officeDocument/2006/relationships/hyperlink" Target="https://mentor.ieee.org/802.11/dcn/23/11-23-1655-00-00be-cr-for-cid-19004-and-19169.docx" TargetMode="External"/><Relationship Id="rId88" Type="http://schemas.openxmlformats.org/officeDocument/2006/relationships/hyperlink" Target="mailto:jeongki.kim.ieee@gmail.com" TargetMode="External"/><Relationship Id="rId111" Type="http://schemas.openxmlformats.org/officeDocument/2006/relationships/hyperlink" Target="https://imat.ieee.org/attendance" TargetMode="External"/><Relationship Id="rId132" Type="http://schemas.openxmlformats.org/officeDocument/2006/relationships/hyperlink" Target="https://mentor.ieee.org/802.11/dcn/23/11-23-1459-00-00be-lb275-cr-for-35-3-7-2-4-part-2.docxhttps:/mentor.ieee.org/802.11/dcn/23/11-23-1459-00-00be-lb275-cr-for-35-3-7-2-4-part-2.docx" TargetMode="External"/><Relationship Id="rId153" Type="http://schemas.openxmlformats.org/officeDocument/2006/relationships/hyperlink" Target="https://mentor.ieee.org/802-ec/dcn/16/ec-16-0180-05-00EC-ieee-802-participation-slide.pptx" TargetMode="External"/><Relationship Id="rId174" Type="http://schemas.openxmlformats.org/officeDocument/2006/relationships/hyperlink" Target="https://mentor.ieee.org/802.11/dcn/23/11-23-1807-01-00be-cr-for-cid-19876-nstr-operation.docx" TargetMode="External"/><Relationship Id="rId195" Type="http://schemas.openxmlformats.org/officeDocument/2006/relationships/hyperlink" Target="mailto:liwen.chu@nxp.com" TargetMode="External"/><Relationship Id="rId209" Type="http://schemas.openxmlformats.org/officeDocument/2006/relationships/hyperlink" Target="https://mentor.ieee.org/802-ec/dcn/16/ec-16-0180-03-00EC-ieee-802-participation-slide.ppt" TargetMode="External"/><Relationship Id="rId220" Type="http://schemas.openxmlformats.org/officeDocument/2006/relationships/hyperlink" Target="http://standards.ieee.org/faqs/affiliation.html" TargetMode="External"/><Relationship Id="rId241" Type="http://schemas.openxmlformats.org/officeDocument/2006/relationships/hyperlink" Target="http://www.ieee802.org/PNP/approved/IEEE_802_WG_PandP_v19.pdf" TargetMode="External"/><Relationship Id="rId15" Type="http://schemas.openxmlformats.org/officeDocument/2006/relationships/hyperlink" Target="https://mentor.ieee.org/802.11/dcn/23/11-23-1682-00-00be-lb-275-cr-for-cid-19353.docx" TargetMode="External"/><Relationship Id="rId36" Type="http://schemas.openxmlformats.org/officeDocument/2006/relationships/hyperlink" Target="https://mentor.ieee.org/802.11/dcn/23/11-23-1483-00-00be-lb275-cr-for-non-ap-mld-operation-parameter-update.docx" TargetMode="External"/><Relationship Id="rId57" Type="http://schemas.openxmlformats.org/officeDocument/2006/relationships/hyperlink" Target="https://standards.ieee.org/about/policies/bylaws/sect6-7.html" TargetMode="External"/><Relationship Id="rId78" Type="http://schemas.openxmlformats.org/officeDocument/2006/relationships/hyperlink" Target="https://mentor.ieee.org/802.11/dcn/23/11-23-1655-00-00be-cr-for-cid-19004-and-19169.docx" TargetMode="External"/><Relationship Id="rId99" Type="http://schemas.openxmlformats.org/officeDocument/2006/relationships/hyperlink" Target="https://imat.ieee.org/attendance" TargetMode="External"/><Relationship Id="rId101" Type="http://schemas.openxmlformats.org/officeDocument/2006/relationships/hyperlink" Target="mailto:jeongki.kim.ieee@gmail.com" TargetMode="External"/><Relationship Id="rId122" Type="http://schemas.openxmlformats.org/officeDocument/2006/relationships/hyperlink" Target="https://standards.ieee.org/about/policies/opman/sect6.html" TargetMode="External"/><Relationship Id="rId143" Type="http://schemas.openxmlformats.org/officeDocument/2006/relationships/hyperlink" Target="https://mentor.ieee.org/802.11/dcn/23/11-23-1621-02-00be-cr-for-cid-19593.docx" TargetMode="External"/><Relationship Id="rId164" Type="http://schemas.openxmlformats.org/officeDocument/2006/relationships/hyperlink" Target="https://standards.ieee.org/about/policies/bylaws/sect6-7.html" TargetMode="External"/><Relationship Id="rId185" Type="http://schemas.openxmlformats.org/officeDocument/2006/relationships/hyperlink" Target="https://mentor.ieee.org/802.11/dcn/23/11-23-1739-00-00be-lb-275-cr-for-cid-19352-on-ndpa-frame-format.docx" TargetMode="Externa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hyperlink" Target="https://imat.ieee.org/attendance" TargetMode="External"/><Relationship Id="rId210" Type="http://schemas.openxmlformats.org/officeDocument/2006/relationships/hyperlink" Target="http://standards.ieee.org/develop/policies/antitrust.pdf" TargetMode="External"/><Relationship Id="rId215" Type="http://schemas.openxmlformats.org/officeDocument/2006/relationships/hyperlink" Target="https://standards.ieee.org/content/dam/ieee-standards/standards/web/documents/other/permissionltrs.zip" TargetMode="External"/><Relationship Id="rId236" Type="http://schemas.openxmlformats.org/officeDocument/2006/relationships/hyperlink" Target="http://standards.ieee.org/develop/policies/bylaws/sb_bylaws.pdf" TargetMode="External"/><Relationship Id="rId26" Type="http://schemas.openxmlformats.org/officeDocument/2006/relationships/hyperlink" Target="https://mentor.ieee.org/802.11/dcn/23/11-23-1405-00-00be-lb275-resolution-for-comments-assigned-to-abhi-part-5.docx" TargetMode="External"/><Relationship Id="rId231" Type="http://schemas.openxmlformats.org/officeDocument/2006/relationships/hyperlink" Target="http://standards.ieee.org/board/pat/faq.pdf" TargetMode="External"/><Relationship Id="rId47" Type="http://schemas.openxmlformats.org/officeDocument/2006/relationships/hyperlink" Target="https://mentor.ieee.org/802.11/dcn/23/11-23-1805-00-00be-lb275-cr-for-9-4-2-19-and-9-4-2-20.docx" TargetMode="External"/><Relationship Id="rId68" Type="http://schemas.openxmlformats.org/officeDocument/2006/relationships/hyperlink" Target="mailto:patcom@ieee.org" TargetMode="External"/><Relationship Id="rId89" Type="http://schemas.openxmlformats.org/officeDocument/2006/relationships/hyperlink" Target="mailto:liwen.chu@nxp.com" TargetMode="External"/><Relationship Id="rId112" Type="http://schemas.openxmlformats.org/officeDocument/2006/relationships/hyperlink" Target="https://imat.ieee.org/attendance" TargetMode="External"/><Relationship Id="rId133" Type="http://schemas.openxmlformats.org/officeDocument/2006/relationships/hyperlink" Target="https://mentor.ieee.org/802.11/dcn/23/11-23-1472-00-00be-lb275-cr-for-eht-mu-operation.docx" TargetMode="External"/><Relationship Id="rId154" Type="http://schemas.openxmlformats.org/officeDocument/2006/relationships/hyperlink" Target="https://imat.ieee.org/attendance" TargetMode="External"/><Relationship Id="rId175" Type="http://schemas.openxmlformats.org/officeDocument/2006/relationships/hyperlink" Target="https://mentor.ieee.org/802.11/dcn/23/11-23-1655-02-00be-cr-for-cid-19004-and-19169.docx" TargetMode="External"/><Relationship Id="rId196" Type="http://schemas.openxmlformats.org/officeDocument/2006/relationships/hyperlink" Target="https://mentor.ieee.org/802.11/dcn/23/11-23-1769-02-00be-lb275-cr-for-ml-reconfiguration-part-5.docx" TargetMode="External"/><Relationship Id="rId200" Type="http://schemas.openxmlformats.org/officeDocument/2006/relationships/hyperlink" Target="https://mentor.ieee.org/802.11/dcn/23/11-23-1805-00-00be-lb275-cr-for-9-4-2-19-and-9-4-2-20.docx" TargetMode="External"/><Relationship Id="rId16" Type="http://schemas.openxmlformats.org/officeDocument/2006/relationships/hyperlink" Target="https://mentor.ieee.org/802.11/dcn/23/11-23-1739-00-00be-lb-275-cr-for-cid-19352-on-ndpa-frame-format.docx" TargetMode="External"/><Relationship Id="rId221" Type="http://schemas.openxmlformats.org/officeDocument/2006/relationships/hyperlink" Target="http://standards.ieee.org/faqs/affiliation.html" TargetMode="External"/><Relationship Id="rId242" Type="http://schemas.openxmlformats.org/officeDocument/2006/relationships/hyperlink" Target="https://mentor.ieee.org/802-ec/dcn/17/ec-17-0120-27-0PNP-ieee-802-lmsc-chairs-guidelines.pdf" TargetMode="External"/><Relationship Id="rId37" Type="http://schemas.openxmlformats.org/officeDocument/2006/relationships/hyperlink" Target="https://mentor.ieee.org/802.11/dcn/23/11-23-1753-00-00be-lb275-cr-mlti-part2.docx" TargetMode="External"/><Relationship Id="rId58" Type="http://schemas.openxmlformats.org/officeDocument/2006/relationships/hyperlink" Target="https://standards.ieee.org/about/policies/opman/sect6.html" TargetMode="External"/><Relationship Id="rId79" Type="http://schemas.openxmlformats.org/officeDocument/2006/relationships/hyperlink" Target="https://mentor.ieee.org/802.11/dcn/23/11-23-1671-00-00be-lb275-srs-control-related-crs.docx" TargetMode="External"/><Relationship Id="rId102" Type="http://schemas.openxmlformats.org/officeDocument/2006/relationships/hyperlink" Target="mailto:liwen.chu@nxp.com" TargetMode="External"/><Relationship Id="rId123" Type="http://schemas.openxmlformats.org/officeDocument/2006/relationships/hyperlink" Target="https://mentor.ieee.org/802-ec/dcn/16/ec-16-0180-05-00EC-ieee-802-participation-slide.pptx" TargetMode="External"/><Relationship Id="rId144" Type="http://schemas.openxmlformats.org/officeDocument/2006/relationships/hyperlink" Target="https://mentor.ieee.org/802.11/dcn/23/11-23-1652-02-00be-tgbe-lb275-security-comment-resolutions-part-1.docx" TargetMode="External"/><Relationship Id="rId90" Type="http://schemas.openxmlformats.org/officeDocument/2006/relationships/hyperlink" Target="https://mentor.ieee.org/802.11/dcn/23/11-23-1658-02-00be-lb275-cr-emlsr-part1.docx" TargetMode="External"/><Relationship Id="rId165" Type="http://schemas.openxmlformats.org/officeDocument/2006/relationships/hyperlink" Target="https://standards.ieee.org/about/policies/opman/sect6.html" TargetMode="External"/><Relationship Id="rId186" Type="http://schemas.openxmlformats.org/officeDocument/2006/relationships/hyperlink" Target="https://mentor.ieee.org/802.11/dcn/23/11-23-1682-01-00be-lb-275-cr-for-cid-19353.docx" TargetMode="External"/><Relationship Id="rId211" Type="http://schemas.openxmlformats.org/officeDocument/2006/relationships/hyperlink" Target="https://standards.ieee.org/about/policies/bylaws/sect6-7.html" TargetMode="External"/><Relationship Id="rId232" Type="http://schemas.openxmlformats.org/officeDocument/2006/relationships/hyperlink" Target="http://standards.ieee.org/board/pat/faq.pdf" TargetMode="External"/><Relationship Id="rId27" Type="http://schemas.openxmlformats.org/officeDocument/2006/relationships/hyperlink" Target="https://mentor.ieee.org/802.11/dcn/23/11-23-1408-00-00be-lb275-resolution-for-comments-assigned-to-abhi-part-8.docx" TargetMode="External"/><Relationship Id="rId48" Type="http://schemas.openxmlformats.org/officeDocument/2006/relationships/hyperlink" Target="https://mentor.ieee.org/802.11/dcn/23/11-23-1809-00-00be-cr-for-cid-19387.docx" TargetMode="External"/><Relationship Id="rId69" Type="http://schemas.openxmlformats.org/officeDocument/2006/relationships/hyperlink" Target="https://standards.ieee.org/about/policies/bylaws/sect6-7.html" TargetMode="External"/><Relationship Id="rId113" Type="http://schemas.openxmlformats.org/officeDocument/2006/relationships/hyperlink" Target="mailto:guoyuchen@huawei.com" TargetMode="External"/><Relationship Id="rId134" Type="http://schemas.openxmlformats.org/officeDocument/2006/relationships/hyperlink" Target="https://mentor.ieee.org/802.11/dcn/23/11-23-1769-00-00be-lb275-cr-for-ml-reconfiguration-part-5.docx" TargetMode="External"/><Relationship Id="rId80" Type="http://schemas.openxmlformats.org/officeDocument/2006/relationships/hyperlink" Target="https://mentor.ieee.org/802.11/dcn/23/11-23-1478-05-00be-channel-usage.docx" TargetMode="External"/><Relationship Id="rId155" Type="http://schemas.openxmlformats.org/officeDocument/2006/relationships/hyperlink" Target="mailto:sschelstraete@maxlinear.com" TargetMode="External"/><Relationship Id="rId176" Type="http://schemas.openxmlformats.org/officeDocument/2006/relationships/hyperlink" Target="mailto:patcom@ieee.org" TargetMode="External"/><Relationship Id="rId197" Type="http://schemas.openxmlformats.org/officeDocument/2006/relationships/hyperlink" Target="https://mentor.ieee.org/802.11/dcn/23/11-23-1542-03-00be-lb275-cr-for-ml-reconfiguration-part-4.docx" TargetMode="External"/><Relationship Id="rId201" Type="http://schemas.openxmlformats.org/officeDocument/2006/relationships/hyperlink" Target="https://mentor.ieee.org/802.11/dcn/20/11-20-0984-13-00be-tgbe-teleconference-guidelines.docx" TargetMode="External"/><Relationship Id="rId222" Type="http://schemas.openxmlformats.org/officeDocument/2006/relationships/hyperlink" Target="http://standards.ieee.org/faqs/affiliation.html" TargetMode="External"/><Relationship Id="rId243" Type="http://schemas.openxmlformats.org/officeDocument/2006/relationships/hyperlink" Target="https://mentor.ieee.org/802-ec/dcn/17/ec-17-0120-27-0PNP-ieee-802-lmsc-chairs-guidelines.pdf" TargetMode="External"/><Relationship Id="rId17" Type="http://schemas.openxmlformats.org/officeDocument/2006/relationships/hyperlink" Target="https://mentor.ieee.org/802.11/dcn/23/11-23-1655-00-00be-cr-for-cid-19004-and-19169.docx" TargetMode="External"/><Relationship Id="rId38" Type="http://schemas.openxmlformats.org/officeDocument/2006/relationships/hyperlink" Target="https://mentor.ieee.org/802.11/dcn/23/11-23-1760-00-00be-proposed-resolutions-to-lb275-a-few-cids-on-emlsr.docx" TargetMode="External"/><Relationship Id="rId59" Type="http://schemas.openxmlformats.org/officeDocument/2006/relationships/hyperlink" Target="https://mentor.ieee.org/802-ec/dcn/16/ec-16-0180-05-00EC-ieee-802-participation-slide.pptx" TargetMode="External"/><Relationship Id="rId103" Type="http://schemas.openxmlformats.org/officeDocument/2006/relationships/hyperlink" Target="https://mentor.ieee.org/802.11/dcn/23/11-23-1542-01-00be-lb275-cr-for-ml-reconfiguration-part-4.docx" TargetMode="External"/><Relationship Id="rId124" Type="http://schemas.openxmlformats.org/officeDocument/2006/relationships/hyperlink" Target="https://imat.ieee.org/attendance" TargetMode="External"/><Relationship Id="rId70" Type="http://schemas.openxmlformats.org/officeDocument/2006/relationships/hyperlink" Target="https://standards.ieee.org/about/policies/opman/sect6.html" TargetMode="External"/><Relationship Id="rId91" Type="http://schemas.openxmlformats.org/officeDocument/2006/relationships/hyperlink" Target="https://mentor.ieee.org/802.11/dcn/23/11-23-1660-01-00be-lb275-cr-mlti.docx" TargetMode="External"/><Relationship Id="rId145" Type="http://schemas.openxmlformats.org/officeDocument/2006/relationships/hyperlink" Target="https://mentor.ieee.org/802.11/dcn/23/11-23-1472-00-00be-lb275-cr-for-eht-mu-operation.docx" TargetMode="External"/><Relationship Id="rId166" Type="http://schemas.openxmlformats.org/officeDocument/2006/relationships/hyperlink" Target="https://mentor.ieee.org/802-ec/dcn/16/ec-16-0180-05-00EC-ieee-802-participation-slide.pptx" TargetMode="External"/><Relationship Id="rId187" Type="http://schemas.openxmlformats.org/officeDocument/2006/relationships/hyperlink" Target="https://mentor.ieee.org/802.11/dcn/23/11-23-0442-27-00be-tgbe-motions-list-part-4.pptx" TargetMode="External"/><Relationship Id="rId1" Type="http://schemas.openxmlformats.org/officeDocument/2006/relationships/customXml" Target="../customXml/item1.xml"/><Relationship Id="rId212" Type="http://schemas.openxmlformats.org/officeDocument/2006/relationships/hyperlink" Target="https://standards.ieee.org/about/policies/bylaws/sect6-7.html" TargetMode="External"/><Relationship Id="rId233" Type="http://schemas.openxmlformats.org/officeDocument/2006/relationships/hyperlink" Target="http://standards.ieee.org/board/pat/pat-slideset.ppt" TargetMode="External"/><Relationship Id="rId28" Type="http://schemas.openxmlformats.org/officeDocument/2006/relationships/hyperlink" Target="https://mentor.ieee.org/802.11/dcn/23/11-23-1553-04-00be-lb275-cr-on-twt-and-p2p.docx" TargetMode="External"/><Relationship Id="rId49" Type="http://schemas.openxmlformats.org/officeDocument/2006/relationships/hyperlink" Target="https://mentor.ieee.org/802.11/dcn/23/11-23-1567-02-00be-lb275-cr-on-36-3-12-10.docx" TargetMode="External"/><Relationship Id="rId114" Type="http://schemas.openxmlformats.org/officeDocument/2006/relationships/hyperlink" Target="mailto:asterjadhi@gmail.com" TargetMode="External"/><Relationship Id="rId60" Type="http://schemas.openxmlformats.org/officeDocument/2006/relationships/hyperlink" Target="https://imat.ieee.org/attendance" TargetMode="External"/><Relationship Id="rId81" Type="http://schemas.openxmlformats.org/officeDocument/2006/relationships/hyperlink" Target="https://mentor.ieee.org/802.11/dcn/23/11-23-1553-04-00be-lb275-cr-on-twt-and-p2p.docx" TargetMode="External"/><Relationship Id="rId135" Type="http://schemas.openxmlformats.org/officeDocument/2006/relationships/hyperlink" Target="mailto:patcom@ieee.org" TargetMode="External"/><Relationship Id="rId156" Type="http://schemas.openxmlformats.org/officeDocument/2006/relationships/hyperlink" Target="mailto:tianyu@apple.com" TargetMode="External"/><Relationship Id="rId177" Type="http://schemas.openxmlformats.org/officeDocument/2006/relationships/hyperlink" Target="https://standards.ieee.org/about/policies/bylaws/sect6-7.html" TargetMode="External"/><Relationship Id="rId198" Type="http://schemas.openxmlformats.org/officeDocument/2006/relationships/hyperlink" Target="https://mentor.ieee.org/802.11/dcn/23/11-23-1772-00-00be-cids-on-txs-and-scs.docx" TargetMode="External"/><Relationship Id="rId202" Type="http://schemas.openxmlformats.org/officeDocument/2006/relationships/hyperlink" Target="http://standards.ieee.org/develop/policies/bylaws/sect6-7.html" TargetMode="External"/><Relationship Id="rId223" Type="http://schemas.openxmlformats.org/officeDocument/2006/relationships/hyperlink" Target="http://standards.ieee.org/resources/antitrust-guidelines.pdf" TargetMode="External"/><Relationship Id="rId244" Type="http://schemas.openxmlformats.org/officeDocument/2006/relationships/hyperlink" Target="https://mentor.ieee.org/802-ec/dcn/16/ec-16-0180-05-00EC-ieee-802-participation-slide.pptx" TargetMode="External"/><Relationship Id="rId18" Type="http://schemas.openxmlformats.org/officeDocument/2006/relationships/hyperlink" Target="https://mentor.ieee.org/802.11/dcn/23/11-23-1658-00-00be-lb275-cr-emlsr-part1.docx" TargetMode="External"/><Relationship Id="rId39" Type="http://schemas.openxmlformats.org/officeDocument/2006/relationships/hyperlink" Target="https://mentor.ieee.org/802.11/dcn/23/11-23-1401-00-00be-lb275-cr-for-subclause-35-3-7-5-3.docx" TargetMode="External"/><Relationship Id="rId50" Type="http://schemas.openxmlformats.org/officeDocument/2006/relationships/hyperlink" Target="https://mentor.ieee.org/802.11/dcn/23/11-23-1684-00-00be-proposed-resolution-for-miscellaneous-lb275-comments-part-1.docx" TargetMode="External"/><Relationship Id="rId104" Type="http://schemas.openxmlformats.org/officeDocument/2006/relationships/hyperlink" Target="https://mentor.ieee.org/802.11/dcn/23/11-23-1526-02-00be-lb275-cr-for-cids-in-clause-9.docx" TargetMode="External"/><Relationship Id="rId125" Type="http://schemas.openxmlformats.org/officeDocument/2006/relationships/hyperlink" Target="https://imat.ieee.org/attendance" TargetMode="External"/><Relationship Id="rId146" Type="http://schemas.openxmlformats.org/officeDocument/2006/relationships/hyperlink" Target="https://mentor.ieee.org/802.11/dcn/23/11-23-1769-00-00be-lb275-cr-for-ml-reconfiguration-part-5.docx" TargetMode="External"/><Relationship Id="rId167" Type="http://schemas.openxmlformats.org/officeDocument/2006/relationships/hyperlink" Target="https://imat.ieee.org/attendance" TargetMode="External"/><Relationship Id="rId188" Type="http://schemas.openxmlformats.org/officeDocument/2006/relationships/hyperlink" Target="mailto:patcom@ieee.org" TargetMode="External"/><Relationship Id="rId71" Type="http://schemas.openxmlformats.org/officeDocument/2006/relationships/hyperlink" Target="https://mentor.ieee.org/802-ec/dcn/16/ec-16-0180-05-00EC-ieee-802-participation-slide.pptx" TargetMode="External"/><Relationship Id="rId92" Type="http://schemas.openxmlformats.org/officeDocument/2006/relationships/hyperlink" Target="https://mentor.ieee.org/802.11/dcn/23/11-23-1652-01-00be-tgbe-lb275-security-comment-resolutions-part-1.docx" TargetMode="External"/><Relationship Id="rId213" Type="http://schemas.openxmlformats.org/officeDocument/2006/relationships/hyperlink" Target="https://standards.ieee.org/about/policies/opman/sect6.html" TargetMode="External"/><Relationship Id="rId234" Type="http://schemas.openxmlformats.org/officeDocument/2006/relationships/hyperlink" Target="http://standards.ieee.org/board/pat/pat-slideset.ppt" TargetMode="External"/><Relationship Id="rId2" Type="http://schemas.openxmlformats.org/officeDocument/2006/relationships/customXml" Target="../customXml/item2.xml"/><Relationship Id="rId29" Type="http://schemas.openxmlformats.org/officeDocument/2006/relationships/hyperlink" Target="https://mentor.ieee.org/802.11/dcn/23/11-23-1652-00-00be-tgbe-lb275-security-comment-resolutions-part-1.docx" TargetMode="External"/><Relationship Id="rId40" Type="http://schemas.openxmlformats.org/officeDocument/2006/relationships/hyperlink" Target="https://mentor.ieee.org/802.11/dcn/23/11-23-1752-00-00be-lb275-cr-for-cid-19364.docx" TargetMode="External"/><Relationship Id="rId115" Type="http://schemas.openxmlformats.org/officeDocument/2006/relationships/hyperlink" Target="https://mentor.ieee.org/802.11/dcn/23/11-23-1371-10-0000-ieee-p802-11be-d4-0-mandatory-draft-review-mdr-report.docx" TargetMode="External"/><Relationship Id="rId136" Type="http://schemas.openxmlformats.org/officeDocument/2006/relationships/hyperlink" Target="https://standards.ieee.org/about/policies/bylaws/sect6-7.html" TargetMode="External"/><Relationship Id="rId157" Type="http://schemas.openxmlformats.org/officeDocument/2006/relationships/hyperlink" Target="https://mentor.ieee.org/802.11/dcn/23/11-23-1567-02-00be-lb275-cr-on-36-3-12-10.docx" TargetMode="External"/><Relationship Id="rId178" Type="http://schemas.openxmlformats.org/officeDocument/2006/relationships/hyperlink" Target="https://standards.ieee.org/about/policies/opman/sect6.html" TargetMode="External"/><Relationship Id="rId61" Type="http://schemas.openxmlformats.org/officeDocument/2006/relationships/hyperlink" Target="https://imat.ieee.org/attendance" TargetMode="External"/><Relationship Id="rId82" Type="http://schemas.openxmlformats.org/officeDocument/2006/relationships/hyperlink" Target="mailto:patcom@ieee.org" TargetMode="External"/><Relationship Id="rId199" Type="http://schemas.openxmlformats.org/officeDocument/2006/relationships/hyperlink" Target="https://mentor.ieee.org/802.11/dcn/23/11-23-1798-00-00be-lb275-cr-for-miscellaneous-cids.docx" TargetMode="External"/><Relationship Id="rId203" Type="http://schemas.openxmlformats.org/officeDocument/2006/relationships/hyperlink" Target="http://standards.ieee.org/develop/policies/opman/sect6.html" TargetMode="External"/><Relationship Id="rId19" Type="http://schemas.openxmlformats.org/officeDocument/2006/relationships/hyperlink" Target="https://mentor.ieee.org/802.11/dcn/23/11-23-1541-00-00be-lb275-cr-35-3-18.docx" TargetMode="External"/><Relationship Id="rId224" Type="http://schemas.openxmlformats.org/officeDocument/2006/relationships/hyperlink" Target="http://standards.ieee.org/resources/antitrust-guidelines.pdf" TargetMode="External"/><Relationship Id="rId245" Type="http://schemas.openxmlformats.org/officeDocument/2006/relationships/hyperlink" Target="https://mentor.ieee.org/802.11/dcn/14/11-14-0629-22-0000-802-11-operations-manual.docx" TargetMode="External"/><Relationship Id="rId30" Type="http://schemas.openxmlformats.org/officeDocument/2006/relationships/hyperlink" Target="https://mentor.ieee.org/802.11/dcn/23/11-23-1400-00-00be-lb275-cr-for-subclause-35-3-7-5-2-part-2.docx" TargetMode="External"/><Relationship Id="rId105" Type="http://schemas.openxmlformats.org/officeDocument/2006/relationships/hyperlink" Target="https://mentor.ieee.org/802.11/dcn/23/11-23-1555-00-00be-lb275-cr-for-cids-in-35-3-10.docx" TargetMode="External"/><Relationship Id="rId126" Type="http://schemas.openxmlformats.org/officeDocument/2006/relationships/hyperlink" Target="mailto:jeongki.kim.ieee@gmail.com" TargetMode="External"/><Relationship Id="rId147" Type="http://schemas.openxmlformats.org/officeDocument/2006/relationships/hyperlink" Target="https://mentor.ieee.org/802.11/dcn/23/11-23-1792-00-00be-lb275-cr-for-cid-20090-on-channel-access-rules-for-r-twt-sps.docx" TargetMode="External"/><Relationship Id="rId168" Type="http://schemas.openxmlformats.org/officeDocument/2006/relationships/hyperlink" Target="https://imat.ieee.org/attendance" TargetMode="External"/><Relationship Id="rId51" Type="http://schemas.openxmlformats.org/officeDocument/2006/relationships/hyperlink" Target="https://mentor.ieee.org/802.11/dcn/23/11-23-1571-02-00be-cr-d4-0-subclause-3-2-2-and-3-2-6-1.docx" TargetMode="External"/><Relationship Id="rId72" Type="http://schemas.openxmlformats.org/officeDocument/2006/relationships/hyperlink" Target="https://imat.ieee.org/attendance" TargetMode="External"/><Relationship Id="rId93" Type="http://schemas.openxmlformats.org/officeDocument/2006/relationships/hyperlink" Target="https://mentor.ieee.org/802.11/dcn/23/11-23-1685-00-00be-proposed-resolution-for-miscellaneous-lb275-comments-part-2.docx" TargetMode="External"/><Relationship Id="rId189" Type="http://schemas.openxmlformats.org/officeDocument/2006/relationships/hyperlink" Target="https://standards.ieee.org/about/policies/bylaws/sect6-7.html" TargetMode="External"/><Relationship Id="rId3" Type="http://schemas.openxmlformats.org/officeDocument/2006/relationships/customXml" Target="../customXml/item3.xml"/><Relationship Id="rId214" Type="http://schemas.openxmlformats.org/officeDocument/2006/relationships/hyperlink" Target="https://standards.ieee.org/about/policies/opman/sect6.html" TargetMode="External"/><Relationship Id="rId235" Type="http://schemas.openxmlformats.org/officeDocument/2006/relationships/hyperlink" Target="http://standards.ieee.org/board/pat/pat-slideset.ppt" TargetMode="External"/><Relationship Id="rId116" Type="http://schemas.openxmlformats.org/officeDocument/2006/relationships/hyperlink" Target="https://mentor.ieee.org/802.11/dcn/23/11-23-1504-00-00be-lb-275-cr-for-35-7-part-i.docx" TargetMode="External"/><Relationship Id="rId137" Type="http://schemas.openxmlformats.org/officeDocument/2006/relationships/hyperlink" Target="https://standards.ieee.org/about/policies/opman/sect6.html" TargetMode="External"/><Relationship Id="rId158" Type="http://schemas.openxmlformats.org/officeDocument/2006/relationships/hyperlink" Target="https://mentor.ieee.org/802.11/dcn/23/11-23-1684-00-00be-proposed-resolution-for-miscellaneous-lb275-comments-part-1.docx" TargetMode="External"/><Relationship Id="rId20" Type="http://schemas.openxmlformats.org/officeDocument/2006/relationships/hyperlink" Target="https://mentor.ieee.org/802.11/dcn/23/11-23-1660-00-00be-lb275-cr-mlti.docx" TargetMode="External"/><Relationship Id="rId41" Type="http://schemas.openxmlformats.org/officeDocument/2006/relationships/hyperlink" Target="https://mentor.ieee.org/802.11/dcn/23/11-23-1772-00-00be-cids-on-txs-and-scs.docx" TargetMode="External"/><Relationship Id="rId62" Type="http://schemas.openxmlformats.org/officeDocument/2006/relationships/hyperlink" Target="mailto:jeongki.kim.ieee@gmail.com" TargetMode="External"/><Relationship Id="rId83" Type="http://schemas.openxmlformats.org/officeDocument/2006/relationships/hyperlink" Target="https://standards.ieee.org/about/policies/bylaws/sect6-7.html" TargetMode="External"/><Relationship Id="rId179" Type="http://schemas.openxmlformats.org/officeDocument/2006/relationships/hyperlink" Target="https://mentor.ieee.org/802-ec/dcn/16/ec-16-0180-05-00EC-ieee-802-participation-slide.pptx" TargetMode="External"/><Relationship Id="rId190" Type="http://schemas.openxmlformats.org/officeDocument/2006/relationships/hyperlink" Target="https://standards.ieee.org/about/policies/opman/sect6.html" TargetMode="External"/><Relationship Id="rId204" Type="http://schemas.openxmlformats.org/officeDocument/2006/relationships/hyperlink" Target="http://standards.ieee.org/about/sasb/patcom/materials.html" TargetMode="External"/><Relationship Id="rId225" Type="http://schemas.openxmlformats.org/officeDocument/2006/relationships/hyperlink" Target="http://standards.ieee.org/resources/antitrust-guidelines.pdf" TargetMode="External"/><Relationship Id="rId246" Type="http://schemas.openxmlformats.org/officeDocument/2006/relationships/hyperlink" Target="https://mentor.ieee.org/802.11/dcn/14/11-14-0629-22-0000-802-11-operations-manual.docx" TargetMode="External"/><Relationship Id="rId106" Type="http://schemas.openxmlformats.org/officeDocument/2006/relationships/hyperlink" Target="https://mentor.ieee.org/802.11/dcn/23/11-23-1621-00-00be-cr-for-cid-19593.docx" TargetMode="External"/><Relationship Id="rId127" Type="http://schemas.openxmlformats.org/officeDocument/2006/relationships/hyperlink" Target="mailto:liwen.chu@nxp.com" TargetMode="External"/><Relationship Id="rId10" Type="http://schemas.openxmlformats.org/officeDocument/2006/relationships/endnotes" Target="endnotes.xml"/><Relationship Id="rId31" Type="http://schemas.openxmlformats.org/officeDocument/2006/relationships/hyperlink" Target="https://mentor.ieee.org/802.11/dcn/23/11-23-1685-00-00be-proposed-resolution-for-miscellaneous-lb275-comments-part-2.docx" TargetMode="External"/><Relationship Id="rId52" Type="http://schemas.openxmlformats.org/officeDocument/2006/relationships/hyperlink" Target="https://mentor.ieee.org/802.11/dcn/23/11-23-1775-00-00be-d4-0-comment-resolution-for-mu-mimo-phy.docx" TargetMode="External"/><Relationship Id="rId73" Type="http://schemas.openxmlformats.org/officeDocument/2006/relationships/hyperlink" Target="https://imat.ieee.org/attendance" TargetMode="External"/><Relationship Id="rId94" Type="http://schemas.openxmlformats.org/officeDocument/2006/relationships/hyperlink" Target="https://mentor.ieee.org/802.11/dcn/23/11-23-1542-00-00be-lb275-cr-for-ml-reconfiguration-part-4.docx" TargetMode="External"/><Relationship Id="rId148" Type="http://schemas.openxmlformats.org/officeDocument/2006/relationships/hyperlink" Target="https://mentor.ieee.org/802.11/dcn/23/11-23-1809-00-00be-cr-for-cid-19387.docx" TargetMode="External"/><Relationship Id="rId169" Type="http://schemas.openxmlformats.org/officeDocument/2006/relationships/hyperlink" Target="mailto:jeongki.kim.ieee@gmai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2.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11E5DBE-1D89-4CC9-A33A-AEC520C6C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119662</TotalTime>
  <Pages>20</Pages>
  <Words>6282</Words>
  <Characters>56869</Characters>
  <Application>Microsoft Office Word</Application>
  <DocSecurity>0</DocSecurity>
  <Lines>473</Lines>
  <Paragraphs>126</Paragraphs>
  <ScaleCrop>false</ScaleCrop>
  <HeadingPairs>
    <vt:vector size="2" baseType="variant">
      <vt:variant>
        <vt:lpstr>Title</vt:lpstr>
      </vt:variant>
      <vt:variant>
        <vt:i4>1</vt:i4>
      </vt:variant>
    </vt:vector>
  </HeadingPairs>
  <TitlesOfParts>
    <vt:vector size="1" baseType="lpstr">
      <vt:lpstr>doc.: IEEE 802.11-23-1388r5</vt:lpstr>
    </vt:vector>
  </TitlesOfParts>
  <Company>Qualcomm Inc.</Company>
  <LinksUpToDate>false</LinksUpToDate>
  <CharactersWithSpaces>63025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802.11-23-1388r5</dc:title>
  <dc:subject>TGbe Agenda</dc:subject>
  <dc:creator>Alfred Asterjadhi</dc:creator>
  <cp:keywords>August 2023</cp:keywords>
  <cp:lastModifiedBy>Alfred Aster</cp:lastModifiedBy>
  <cp:revision>1023</cp:revision>
  <cp:lastPrinted>2021-07-16T17:38:00Z</cp:lastPrinted>
  <dcterms:created xsi:type="dcterms:W3CDTF">2022-03-03T01:11:00Z</dcterms:created>
  <dcterms:modified xsi:type="dcterms:W3CDTF">2023-11-01T17:33:00Z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