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E381E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5"/>
        <w:gridCol w:w="1695"/>
        <w:gridCol w:w="2814"/>
        <w:gridCol w:w="1715"/>
        <w:gridCol w:w="1647"/>
      </w:tblGrid>
      <w:tr w:rsidR="00CA09B2" w14:paraId="10707C36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0E4BE3D8" w14:textId="60807C3D" w:rsidR="00CA09B2" w:rsidRDefault="00481AC5">
            <w:pPr>
              <w:pStyle w:val="T2"/>
            </w:pPr>
            <w:r w:rsidRPr="00481AC5">
              <w:t>Proposed resolutions for technical comments on D</w:t>
            </w:r>
            <w:r>
              <w:t>2</w:t>
            </w:r>
            <w:r w:rsidRPr="00481AC5">
              <w:t>.0 - Part 1</w:t>
            </w:r>
          </w:p>
        </w:tc>
      </w:tr>
      <w:tr w:rsidR="00CA09B2" w14:paraId="7F166B77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4659D392" w14:textId="16DC7779"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481AC5">
              <w:rPr>
                <w:b w:val="0"/>
                <w:sz w:val="20"/>
              </w:rPr>
              <w:t>2023</w:t>
            </w:r>
            <w:r>
              <w:rPr>
                <w:b w:val="0"/>
                <w:sz w:val="20"/>
              </w:rPr>
              <w:t>-</w:t>
            </w:r>
            <w:r w:rsidR="00481AC5">
              <w:rPr>
                <w:b w:val="0"/>
                <w:sz w:val="20"/>
              </w:rPr>
              <w:t>09</w:t>
            </w:r>
            <w:r>
              <w:rPr>
                <w:b w:val="0"/>
                <w:sz w:val="20"/>
              </w:rPr>
              <w:t>-</w:t>
            </w:r>
            <w:r w:rsidR="00F5253B">
              <w:rPr>
                <w:b w:val="0"/>
                <w:sz w:val="20"/>
              </w:rPr>
              <w:t>2</w:t>
            </w:r>
            <w:r w:rsidR="00F10F55">
              <w:rPr>
                <w:b w:val="0"/>
                <w:sz w:val="20"/>
              </w:rPr>
              <w:t>5</w:t>
            </w:r>
          </w:p>
        </w:tc>
      </w:tr>
      <w:tr w:rsidR="00CA09B2" w14:paraId="33BE75B1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1A25B5DC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2889915D" w14:textId="77777777" w:rsidTr="00481AC5">
        <w:trPr>
          <w:jc w:val="center"/>
        </w:trPr>
        <w:tc>
          <w:tcPr>
            <w:tcW w:w="1705" w:type="dxa"/>
            <w:vAlign w:val="center"/>
          </w:tcPr>
          <w:p w14:paraId="2CB5C6B1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695" w:type="dxa"/>
            <w:vAlign w:val="center"/>
          </w:tcPr>
          <w:p w14:paraId="54944167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569DE2BC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14:paraId="021029BB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14:paraId="411D9FD5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14:paraId="2DD30EBA" w14:textId="77777777" w:rsidTr="00481AC5">
        <w:trPr>
          <w:jc w:val="center"/>
        </w:trPr>
        <w:tc>
          <w:tcPr>
            <w:tcW w:w="1705" w:type="dxa"/>
            <w:vAlign w:val="center"/>
          </w:tcPr>
          <w:p w14:paraId="409A653E" w14:textId="2CC5E57E" w:rsidR="00CA09B2" w:rsidRDefault="00481AC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Claudio da Silva</w:t>
            </w:r>
          </w:p>
        </w:tc>
        <w:tc>
          <w:tcPr>
            <w:tcW w:w="1695" w:type="dxa"/>
            <w:vAlign w:val="center"/>
          </w:tcPr>
          <w:p w14:paraId="7E2AC7CC" w14:textId="2F1FCE8E" w:rsidR="00CA09B2" w:rsidRDefault="00C7169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Meta Platforms</w:t>
            </w:r>
          </w:p>
        </w:tc>
        <w:tc>
          <w:tcPr>
            <w:tcW w:w="2814" w:type="dxa"/>
            <w:vAlign w:val="center"/>
          </w:tcPr>
          <w:p w14:paraId="4A3FD9DD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0E95DDC3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26693997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CA09B2" w14:paraId="50030CAB" w14:textId="77777777" w:rsidTr="00481AC5">
        <w:trPr>
          <w:jc w:val="center"/>
        </w:trPr>
        <w:tc>
          <w:tcPr>
            <w:tcW w:w="1705" w:type="dxa"/>
            <w:vAlign w:val="center"/>
          </w:tcPr>
          <w:p w14:paraId="14E8CA3E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95" w:type="dxa"/>
            <w:vAlign w:val="center"/>
          </w:tcPr>
          <w:p w14:paraId="41A369BD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351C60DC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1CBCB2AA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0E1ED5F7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2009CED8" w14:textId="77777777" w:rsidR="00CA09B2" w:rsidRDefault="00673CF5">
      <w:pPr>
        <w:pStyle w:val="T1"/>
        <w:spacing w:after="12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14F7323A" wp14:editId="6A4EA1E0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A54ECE" w14:textId="77777777"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50CCFCEB" w14:textId="4CAF0DDD" w:rsidR="0029020B" w:rsidRDefault="00F27E0F">
                            <w:pPr>
                              <w:jc w:val="both"/>
                            </w:pPr>
                            <w:r w:rsidRPr="00F27E0F">
                              <w:t>This document contains proposed resolutions for technical comments on D</w:t>
                            </w:r>
                            <w:r>
                              <w:t>2</w:t>
                            </w:r>
                            <w:r w:rsidRPr="00F27E0F">
                              <w:t>.0 (LB27</w:t>
                            </w:r>
                            <w:r>
                              <w:t>6</w:t>
                            </w:r>
                            <w:r w:rsidRPr="00F27E0F">
                              <w:t>).  The text used as reference is D</w:t>
                            </w:r>
                            <w:r>
                              <w:t>2</w:t>
                            </w:r>
                            <w:r w:rsidRPr="00F27E0F">
                              <w:t>.</w:t>
                            </w:r>
                            <w:r w:rsidR="002512B0">
                              <w:t>1</w:t>
                            </w:r>
                            <w:r w:rsidRPr="00F27E0F">
                              <w:t>.</w:t>
                            </w:r>
                          </w:p>
                          <w:p w14:paraId="49A9F54F" w14:textId="77777777" w:rsidR="00116765" w:rsidRDefault="00116765">
                            <w:pPr>
                              <w:jc w:val="both"/>
                            </w:pPr>
                          </w:p>
                          <w:p w14:paraId="1B9D32B1" w14:textId="6FF935E2" w:rsidR="00116765" w:rsidRPr="00116765" w:rsidRDefault="00116765" w:rsidP="00116765">
                            <w:r>
                              <w:t xml:space="preserve">CIDs: </w:t>
                            </w:r>
                            <w:r w:rsidRPr="00116765">
                              <w:t xml:space="preserve">3442, 3369, 3443, 3444, 3445, 3446, 3447, 3448, 3449, 3450, 3451, 3452, </w:t>
                            </w:r>
                            <w:r w:rsidR="00410DD3">
                              <w:t xml:space="preserve">3453, </w:t>
                            </w:r>
                            <w:r w:rsidRPr="00116765">
                              <w:t xml:space="preserve">3454, 3455, 3456, 3457, 3458, 3459, </w:t>
                            </w:r>
                            <w:r w:rsidR="00134561">
                              <w:t>3</w:t>
                            </w:r>
                            <w:r w:rsidRPr="00116765">
                              <w:t>460, 3461, 3462, 3463, 3464, 3018, 3019, 3020</w:t>
                            </w:r>
                          </w:p>
                          <w:p w14:paraId="38A2CBC5" w14:textId="78AE7C33" w:rsidR="00116765" w:rsidRDefault="00116765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F7323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" o:allowincell="f" stroked="f">
                <v:textbox>
                  <w:txbxContent>
                    <w:p w14:paraId="30A54ECE" w14:textId="77777777"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50CCFCEB" w14:textId="4CAF0DDD" w:rsidR="0029020B" w:rsidRDefault="00F27E0F">
                      <w:pPr>
                        <w:jc w:val="both"/>
                      </w:pPr>
                      <w:r w:rsidRPr="00F27E0F">
                        <w:t>This document contains proposed resolutions for technical comments on D</w:t>
                      </w:r>
                      <w:r>
                        <w:t>2</w:t>
                      </w:r>
                      <w:r w:rsidRPr="00F27E0F">
                        <w:t>.0 (LB27</w:t>
                      </w:r>
                      <w:r>
                        <w:t>6</w:t>
                      </w:r>
                      <w:r w:rsidRPr="00F27E0F">
                        <w:t>).  The text used as reference is D</w:t>
                      </w:r>
                      <w:r>
                        <w:t>2</w:t>
                      </w:r>
                      <w:r w:rsidRPr="00F27E0F">
                        <w:t>.</w:t>
                      </w:r>
                      <w:r w:rsidR="002512B0">
                        <w:t>1</w:t>
                      </w:r>
                      <w:r w:rsidRPr="00F27E0F">
                        <w:t>.</w:t>
                      </w:r>
                    </w:p>
                    <w:p w14:paraId="49A9F54F" w14:textId="77777777" w:rsidR="00116765" w:rsidRDefault="00116765">
                      <w:pPr>
                        <w:jc w:val="both"/>
                      </w:pPr>
                    </w:p>
                    <w:p w14:paraId="1B9D32B1" w14:textId="6FF935E2" w:rsidR="00116765" w:rsidRPr="00116765" w:rsidRDefault="00116765" w:rsidP="00116765">
                      <w:r>
                        <w:t xml:space="preserve">CIDs: </w:t>
                      </w:r>
                      <w:r w:rsidRPr="00116765">
                        <w:t xml:space="preserve">3442, 3369, 3443, 3444, 3445, 3446, 3447, 3448, 3449, 3450, 3451, 3452, </w:t>
                      </w:r>
                      <w:r w:rsidR="00410DD3">
                        <w:t xml:space="preserve">3453, </w:t>
                      </w:r>
                      <w:r w:rsidRPr="00116765">
                        <w:t xml:space="preserve">3454, 3455, 3456, 3457, 3458, 3459, </w:t>
                      </w:r>
                      <w:r w:rsidR="00134561">
                        <w:t>3</w:t>
                      </w:r>
                      <w:r w:rsidRPr="00116765">
                        <w:t>460, 3461, 3462, 3463, 3464, 3018, 3019, 3020</w:t>
                      </w:r>
                    </w:p>
                    <w:p w14:paraId="38A2CBC5" w14:textId="78AE7C33" w:rsidR="00116765" w:rsidRDefault="00116765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59C1B0EA" w14:textId="77777777" w:rsidR="00B16B18" w:rsidRDefault="00CA09B2" w:rsidP="00B16B18">
      <w:pPr>
        <w:rPr>
          <w:szCs w:val="22"/>
          <w:lang w:val="en-US"/>
        </w:rPr>
      </w:pPr>
      <w:r>
        <w:br w:type="page"/>
      </w:r>
    </w:p>
    <w:p w14:paraId="4D0F900F" w14:textId="5319C65F" w:rsidR="00946104" w:rsidRDefault="00946104">
      <w:pPr>
        <w:rPr>
          <w:b/>
          <w:bCs/>
          <w:szCs w:val="22"/>
          <w:lang w:val="en-US"/>
        </w:rPr>
      </w:pPr>
    </w:p>
    <w:tbl>
      <w:tblPr>
        <w:tblW w:w="10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5"/>
        <w:gridCol w:w="988"/>
        <w:gridCol w:w="900"/>
        <w:gridCol w:w="3872"/>
        <w:gridCol w:w="3600"/>
      </w:tblGrid>
      <w:tr w:rsidR="00F560C9" w14:paraId="108D6BA0" w14:textId="77777777" w:rsidTr="0073491D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F852A" w14:textId="77777777" w:rsidR="00F560C9" w:rsidRDefault="00F560C9" w:rsidP="0073491D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>
              <w:rPr>
                <w:b/>
                <w:szCs w:val="22"/>
                <w:lang w:val="en-US"/>
              </w:rPr>
              <w:t>CID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488AE" w14:textId="77777777" w:rsidR="00F560C9" w:rsidRDefault="00F560C9" w:rsidP="0073491D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>
              <w:rPr>
                <w:b/>
                <w:szCs w:val="22"/>
                <w:lang w:val="en-US"/>
              </w:rPr>
              <w:t>Clause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C4EAF" w14:textId="77777777" w:rsidR="00F560C9" w:rsidRDefault="00F560C9" w:rsidP="0073491D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>
              <w:rPr>
                <w:b/>
                <w:szCs w:val="22"/>
                <w:lang w:val="en-US"/>
              </w:rPr>
              <w:t>Page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35064" w14:textId="77777777" w:rsidR="00F560C9" w:rsidRDefault="00F560C9" w:rsidP="0073491D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>
              <w:rPr>
                <w:b/>
                <w:szCs w:val="22"/>
                <w:lang w:val="en-US"/>
              </w:rPr>
              <w:t>Comment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FC460" w14:textId="77777777" w:rsidR="00F560C9" w:rsidRDefault="00F560C9" w:rsidP="0073491D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>
              <w:rPr>
                <w:b/>
                <w:szCs w:val="22"/>
                <w:lang w:val="en-US"/>
              </w:rPr>
              <w:t>Proposed change</w:t>
            </w:r>
          </w:p>
        </w:tc>
      </w:tr>
      <w:tr w:rsidR="00946104" w14:paraId="1A1B40F3" w14:textId="77777777" w:rsidTr="0073491D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4E69E" w14:textId="0D92D503" w:rsidR="00946104" w:rsidRDefault="00FA722D" w:rsidP="0073491D">
            <w:pPr>
              <w:widowControl w:val="0"/>
              <w:suppressAutoHyphens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3442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018FC" w14:textId="05BA174E" w:rsidR="00946104" w:rsidRDefault="00FA722D" w:rsidP="0073491D">
            <w:pPr>
              <w:widowControl w:val="0"/>
              <w:suppressAutoHyphens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B.4.4.1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B505D" w14:textId="5366765E" w:rsidR="00946104" w:rsidRDefault="00FA722D" w:rsidP="0073491D">
            <w:pPr>
              <w:widowControl w:val="0"/>
              <w:suppressAutoHyphens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208.51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6F14D" w14:textId="280F90DE" w:rsidR="00946104" w:rsidRDefault="00447339" w:rsidP="0073491D">
            <w:pPr>
              <w:widowControl w:val="0"/>
              <w:suppressAutoHyphens/>
              <w:rPr>
                <w:szCs w:val="22"/>
                <w:lang w:val="en-US"/>
              </w:rPr>
            </w:pPr>
            <w:r w:rsidRPr="00447339">
              <w:rPr>
                <w:szCs w:val="22"/>
                <w:lang w:val="en-US"/>
              </w:rPr>
              <w:t>There exists no PC65, PC67, PC64, PC66.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3F7ED" w14:textId="0F3BB045" w:rsidR="00946104" w:rsidRPr="00855B59" w:rsidRDefault="007E6E32" w:rsidP="0073491D">
            <w:pPr>
              <w:widowControl w:val="0"/>
              <w:suppressAutoHyphens/>
              <w:rPr>
                <w:szCs w:val="22"/>
                <w:lang w:val="en-US"/>
              </w:rPr>
            </w:pPr>
            <w:r w:rsidRPr="00855B59">
              <w:rPr>
                <w:szCs w:val="22"/>
                <w:lang w:val="en-US"/>
              </w:rPr>
              <w:t>PC65 should be replaced with PC57, PC67 with PC59, PC64 with PC56, PC66 with PC58, PC66.2 with PC58.2, PC66.1 with PC58.1 on P207 and P208.</w:t>
            </w:r>
          </w:p>
        </w:tc>
      </w:tr>
    </w:tbl>
    <w:p w14:paraId="32FDDE5D" w14:textId="77777777" w:rsidR="00F560C9" w:rsidRDefault="00F560C9" w:rsidP="00F560C9">
      <w:pPr>
        <w:rPr>
          <w:szCs w:val="22"/>
          <w:lang w:val="en-US"/>
        </w:rPr>
      </w:pPr>
    </w:p>
    <w:p w14:paraId="50486116" w14:textId="3EBA23A8" w:rsidR="00F560C9" w:rsidRDefault="00F560C9" w:rsidP="00F560C9">
      <w:pPr>
        <w:rPr>
          <w:szCs w:val="22"/>
          <w:lang w:val="en-US"/>
        </w:rPr>
      </w:pPr>
      <w:r>
        <w:rPr>
          <w:b/>
          <w:szCs w:val="22"/>
          <w:lang w:val="en-US"/>
        </w:rPr>
        <w:t>Proposed resolution</w:t>
      </w:r>
      <w:r>
        <w:rPr>
          <w:szCs w:val="22"/>
          <w:lang w:val="en-US"/>
        </w:rPr>
        <w:t xml:space="preserve">: </w:t>
      </w:r>
      <w:r w:rsidR="005D046C">
        <w:rPr>
          <w:szCs w:val="22"/>
          <w:lang w:val="en-US"/>
        </w:rPr>
        <w:t>Accepted</w:t>
      </w:r>
    </w:p>
    <w:p w14:paraId="03C177E4" w14:textId="77777777" w:rsidR="00F560C9" w:rsidRDefault="00F560C9" w:rsidP="00F560C9">
      <w:pPr>
        <w:rPr>
          <w:bCs/>
          <w:szCs w:val="22"/>
          <w:lang w:val="en-US"/>
        </w:rPr>
      </w:pPr>
    </w:p>
    <w:p w14:paraId="3FF582ED" w14:textId="75D7F8F8" w:rsidR="00B16BE4" w:rsidRDefault="00F560C9" w:rsidP="00F560C9">
      <w:pPr>
        <w:rPr>
          <w:szCs w:val="22"/>
          <w:lang w:val="en-US"/>
        </w:rPr>
      </w:pPr>
      <w:r>
        <w:rPr>
          <w:b/>
          <w:szCs w:val="22"/>
          <w:lang w:val="en-US"/>
        </w:rPr>
        <w:t>Discussion</w:t>
      </w:r>
      <w:r>
        <w:rPr>
          <w:szCs w:val="22"/>
          <w:lang w:val="en-US"/>
        </w:rPr>
        <w:t xml:space="preserve">:  </w:t>
      </w:r>
      <w:r w:rsidR="00B16BE4">
        <w:rPr>
          <w:szCs w:val="22"/>
          <w:lang w:val="en-US"/>
        </w:rPr>
        <w:t>For reference,</w:t>
      </w:r>
      <w:r w:rsidR="00515BE6">
        <w:rPr>
          <w:szCs w:val="22"/>
          <w:lang w:val="en-US"/>
        </w:rPr>
        <w:t xml:space="preserve"> in D2.0,</w:t>
      </w:r>
    </w:p>
    <w:p w14:paraId="302112B6" w14:textId="0D55C116" w:rsidR="00F560C9" w:rsidRDefault="00281665" w:rsidP="00281665">
      <w:pPr>
        <w:jc w:val="center"/>
        <w:rPr>
          <w:szCs w:val="22"/>
          <w:lang w:val="en-US"/>
        </w:rPr>
      </w:pPr>
      <w:r>
        <w:rPr>
          <w:noProof/>
        </w:rPr>
        <w:drawing>
          <wp:inline distT="0" distB="0" distL="0" distR="0" wp14:anchorId="1651D297" wp14:editId="555A8965">
            <wp:extent cx="4700016" cy="1655064"/>
            <wp:effectExtent l="0" t="0" r="5715" b="2540"/>
            <wp:docPr id="1042390541" name="Picture 1" descr="A close-up of a computer scree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2390541" name="Picture 1" descr="A close-up of a computer screen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700016" cy="1655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D7A263" w14:textId="38DAA4DA" w:rsidR="00F560C9" w:rsidRDefault="00EA68B4" w:rsidP="00F560C9">
      <w:pPr>
        <w:rPr>
          <w:szCs w:val="22"/>
          <w:lang w:val="en-US"/>
        </w:rPr>
      </w:pPr>
      <w:r>
        <w:rPr>
          <w:szCs w:val="22"/>
          <w:lang w:val="en-US"/>
        </w:rPr>
        <w:t>References were correct in D1.0,</w:t>
      </w:r>
    </w:p>
    <w:p w14:paraId="2348ABA8" w14:textId="0093CAC3" w:rsidR="00EA68B4" w:rsidRDefault="002C10CB" w:rsidP="002C10CB">
      <w:pPr>
        <w:jc w:val="center"/>
        <w:rPr>
          <w:szCs w:val="22"/>
          <w:lang w:val="en-US"/>
        </w:rPr>
      </w:pPr>
      <w:r>
        <w:rPr>
          <w:noProof/>
        </w:rPr>
        <w:drawing>
          <wp:inline distT="0" distB="0" distL="0" distR="0" wp14:anchorId="40D639DC" wp14:editId="2F370519">
            <wp:extent cx="4663440" cy="1609344"/>
            <wp:effectExtent l="0" t="0" r="3810" b="0"/>
            <wp:docPr id="955522108" name="Picture 1" descr="A close-up of a documen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5522108" name="Picture 1" descr="A close-up of a document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663440" cy="1609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9FC078" w14:textId="639C9CB8" w:rsidR="00043F6E" w:rsidRDefault="00A20CF2" w:rsidP="00F560C9">
      <w:pPr>
        <w:rPr>
          <w:szCs w:val="22"/>
          <w:lang w:val="en-US"/>
        </w:rPr>
      </w:pPr>
      <w:r>
        <w:rPr>
          <w:szCs w:val="22"/>
          <w:lang w:val="en-US"/>
        </w:rPr>
        <w:t>Summary D1.0 and D2.0: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95"/>
        <w:gridCol w:w="1800"/>
        <w:gridCol w:w="1975"/>
      </w:tblGrid>
      <w:tr w:rsidR="00A20CF2" w14:paraId="65561243" w14:textId="77777777" w:rsidTr="006B0FD6">
        <w:tc>
          <w:tcPr>
            <w:tcW w:w="6295" w:type="dxa"/>
          </w:tcPr>
          <w:p w14:paraId="47EBB93B" w14:textId="77777777" w:rsidR="00A20CF2" w:rsidRDefault="00A20CF2" w:rsidP="00F560C9">
            <w:pPr>
              <w:rPr>
                <w:szCs w:val="22"/>
                <w:lang w:val="en-US"/>
              </w:rPr>
            </w:pPr>
          </w:p>
        </w:tc>
        <w:tc>
          <w:tcPr>
            <w:tcW w:w="1800" w:type="dxa"/>
          </w:tcPr>
          <w:p w14:paraId="392DF3AF" w14:textId="4CFAF756" w:rsidR="00A20CF2" w:rsidRPr="006B0FD6" w:rsidRDefault="00A032C0" w:rsidP="006B0FD6">
            <w:pPr>
              <w:jc w:val="center"/>
              <w:rPr>
                <w:b/>
                <w:bCs/>
                <w:szCs w:val="22"/>
                <w:lang w:val="en-US"/>
              </w:rPr>
            </w:pPr>
            <w:r w:rsidRPr="006B0FD6">
              <w:rPr>
                <w:b/>
                <w:bCs/>
                <w:szCs w:val="22"/>
                <w:lang w:val="en-US"/>
              </w:rPr>
              <w:t>D1.0</w:t>
            </w:r>
          </w:p>
        </w:tc>
        <w:tc>
          <w:tcPr>
            <w:tcW w:w="1975" w:type="dxa"/>
          </w:tcPr>
          <w:p w14:paraId="32EA65F4" w14:textId="1A5F16D0" w:rsidR="00A20CF2" w:rsidRPr="006B0FD6" w:rsidRDefault="00A032C0" w:rsidP="006B0FD6">
            <w:pPr>
              <w:jc w:val="center"/>
              <w:rPr>
                <w:b/>
                <w:bCs/>
                <w:szCs w:val="22"/>
                <w:lang w:val="en-US"/>
              </w:rPr>
            </w:pPr>
            <w:r w:rsidRPr="006B0FD6">
              <w:rPr>
                <w:b/>
                <w:bCs/>
                <w:szCs w:val="22"/>
                <w:lang w:val="en-US"/>
              </w:rPr>
              <w:t>D2.0</w:t>
            </w:r>
          </w:p>
        </w:tc>
      </w:tr>
      <w:tr w:rsidR="00A20CF2" w14:paraId="0647C0BC" w14:textId="77777777" w:rsidTr="006B0FD6">
        <w:tc>
          <w:tcPr>
            <w:tcW w:w="6295" w:type="dxa"/>
          </w:tcPr>
          <w:p w14:paraId="32077F44" w14:textId="371E2BBA" w:rsidR="00A20CF2" w:rsidRDefault="00DB4624" w:rsidP="00F560C9">
            <w:pPr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Support for coordinated monostatic DMG sensing</w:t>
            </w:r>
          </w:p>
        </w:tc>
        <w:tc>
          <w:tcPr>
            <w:tcW w:w="1800" w:type="dxa"/>
          </w:tcPr>
          <w:p w14:paraId="64AA0EE5" w14:textId="65A3A60C" w:rsidR="00A20CF2" w:rsidRPr="00C0593A" w:rsidRDefault="007465DF" w:rsidP="00F560C9">
            <w:pPr>
              <w:rPr>
                <w:szCs w:val="22"/>
                <w:lang w:val="en-US"/>
              </w:rPr>
            </w:pPr>
            <w:r w:rsidRPr="00C0593A">
              <w:rPr>
                <w:szCs w:val="22"/>
                <w:lang w:val="en-US"/>
              </w:rPr>
              <w:t>PC64</w:t>
            </w:r>
          </w:p>
        </w:tc>
        <w:tc>
          <w:tcPr>
            <w:tcW w:w="1975" w:type="dxa"/>
          </w:tcPr>
          <w:p w14:paraId="6B0A540F" w14:textId="101B4FC4" w:rsidR="00A20CF2" w:rsidRPr="00C0593A" w:rsidRDefault="007465DF" w:rsidP="00F560C9">
            <w:pPr>
              <w:rPr>
                <w:szCs w:val="22"/>
                <w:lang w:val="en-US"/>
              </w:rPr>
            </w:pPr>
            <w:r w:rsidRPr="00C0593A">
              <w:rPr>
                <w:szCs w:val="22"/>
                <w:lang w:val="en-US"/>
              </w:rPr>
              <w:t>P</w:t>
            </w:r>
            <w:r w:rsidR="005D3E93" w:rsidRPr="00C0593A">
              <w:rPr>
                <w:szCs w:val="22"/>
                <w:lang w:val="en-US"/>
              </w:rPr>
              <w:t>C</w:t>
            </w:r>
            <w:r w:rsidRPr="00C0593A">
              <w:rPr>
                <w:szCs w:val="22"/>
                <w:lang w:val="en-US"/>
              </w:rPr>
              <w:t>56</w:t>
            </w:r>
          </w:p>
        </w:tc>
      </w:tr>
      <w:tr w:rsidR="00A20CF2" w14:paraId="0E826BA6" w14:textId="77777777" w:rsidTr="006B0FD6">
        <w:tc>
          <w:tcPr>
            <w:tcW w:w="6295" w:type="dxa"/>
          </w:tcPr>
          <w:p w14:paraId="09B99463" w14:textId="146EC6B2" w:rsidR="008E4853" w:rsidRDefault="00DB4624" w:rsidP="00F560C9">
            <w:pPr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Support for bistatic DMG sensing</w:t>
            </w:r>
          </w:p>
        </w:tc>
        <w:tc>
          <w:tcPr>
            <w:tcW w:w="1800" w:type="dxa"/>
          </w:tcPr>
          <w:p w14:paraId="2F7E5443" w14:textId="3C293188" w:rsidR="00D307D4" w:rsidRPr="00C0593A" w:rsidRDefault="00482216" w:rsidP="00F560C9">
            <w:pPr>
              <w:rPr>
                <w:szCs w:val="22"/>
                <w:lang w:val="en-US"/>
              </w:rPr>
            </w:pPr>
            <w:r w:rsidRPr="00C0593A">
              <w:rPr>
                <w:szCs w:val="22"/>
                <w:lang w:val="en-US"/>
              </w:rPr>
              <w:t>PC65</w:t>
            </w:r>
          </w:p>
        </w:tc>
        <w:tc>
          <w:tcPr>
            <w:tcW w:w="1975" w:type="dxa"/>
          </w:tcPr>
          <w:p w14:paraId="1C734DF5" w14:textId="24CFB453" w:rsidR="008E4853" w:rsidRPr="00C0593A" w:rsidRDefault="007465DF" w:rsidP="00F560C9">
            <w:pPr>
              <w:rPr>
                <w:szCs w:val="22"/>
                <w:lang w:val="en-US"/>
              </w:rPr>
            </w:pPr>
            <w:r w:rsidRPr="00C0593A">
              <w:rPr>
                <w:szCs w:val="22"/>
                <w:lang w:val="en-US"/>
              </w:rPr>
              <w:t>P</w:t>
            </w:r>
            <w:r w:rsidR="005D3E93" w:rsidRPr="00C0593A">
              <w:rPr>
                <w:szCs w:val="22"/>
                <w:lang w:val="en-US"/>
              </w:rPr>
              <w:t>C</w:t>
            </w:r>
            <w:r w:rsidRPr="00C0593A">
              <w:rPr>
                <w:szCs w:val="22"/>
                <w:lang w:val="en-US"/>
              </w:rPr>
              <w:t>57</w:t>
            </w:r>
          </w:p>
        </w:tc>
      </w:tr>
      <w:tr w:rsidR="00A20CF2" w14:paraId="7629B655" w14:textId="77777777" w:rsidTr="006B0FD6">
        <w:tc>
          <w:tcPr>
            <w:tcW w:w="6295" w:type="dxa"/>
          </w:tcPr>
          <w:p w14:paraId="1E336784" w14:textId="77777777" w:rsidR="00A20CF2" w:rsidRDefault="007A166A" w:rsidP="00F560C9">
            <w:pPr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Support for coordinated bistatic DMG sensing</w:t>
            </w:r>
          </w:p>
          <w:p w14:paraId="3516F531" w14:textId="77777777" w:rsidR="008E4853" w:rsidRDefault="008E4853" w:rsidP="008E4853">
            <w:pPr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… as a sensing transmitter</w:t>
            </w:r>
          </w:p>
          <w:p w14:paraId="3C688942" w14:textId="4CC92228" w:rsidR="008E4853" w:rsidRDefault="008E4853" w:rsidP="008E4853">
            <w:pPr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… as a sensing receiver</w:t>
            </w:r>
          </w:p>
        </w:tc>
        <w:tc>
          <w:tcPr>
            <w:tcW w:w="1800" w:type="dxa"/>
          </w:tcPr>
          <w:p w14:paraId="4F21C3C3" w14:textId="77777777" w:rsidR="00A20CF2" w:rsidRPr="00C0593A" w:rsidRDefault="007A166A" w:rsidP="00F560C9">
            <w:pPr>
              <w:rPr>
                <w:szCs w:val="22"/>
                <w:lang w:val="en-US"/>
              </w:rPr>
            </w:pPr>
            <w:r w:rsidRPr="00C0593A">
              <w:rPr>
                <w:szCs w:val="22"/>
                <w:lang w:val="en-US"/>
              </w:rPr>
              <w:t>PC66</w:t>
            </w:r>
          </w:p>
          <w:p w14:paraId="54E08EFC" w14:textId="77777777" w:rsidR="00D307D4" w:rsidRPr="00C0593A" w:rsidRDefault="00D307D4" w:rsidP="00F560C9">
            <w:pPr>
              <w:rPr>
                <w:szCs w:val="22"/>
                <w:lang w:val="en-US"/>
              </w:rPr>
            </w:pPr>
            <w:r w:rsidRPr="00C0593A">
              <w:rPr>
                <w:szCs w:val="22"/>
                <w:lang w:val="en-US"/>
              </w:rPr>
              <w:t>PC66.1</w:t>
            </w:r>
          </w:p>
          <w:p w14:paraId="11668D89" w14:textId="3DD7268E" w:rsidR="00D307D4" w:rsidRPr="00C0593A" w:rsidRDefault="00D307D4" w:rsidP="00F560C9">
            <w:pPr>
              <w:rPr>
                <w:szCs w:val="22"/>
                <w:lang w:val="en-US"/>
              </w:rPr>
            </w:pPr>
            <w:r w:rsidRPr="00C0593A">
              <w:rPr>
                <w:szCs w:val="22"/>
                <w:lang w:val="en-US"/>
              </w:rPr>
              <w:t>PC66.2</w:t>
            </w:r>
          </w:p>
        </w:tc>
        <w:tc>
          <w:tcPr>
            <w:tcW w:w="1975" w:type="dxa"/>
          </w:tcPr>
          <w:p w14:paraId="7DD0155F" w14:textId="77777777" w:rsidR="00A20CF2" w:rsidRPr="00C0593A" w:rsidRDefault="005D3E93" w:rsidP="00F560C9">
            <w:pPr>
              <w:rPr>
                <w:szCs w:val="22"/>
                <w:lang w:val="en-US"/>
              </w:rPr>
            </w:pPr>
            <w:r w:rsidRPr="00C0593A">
              <w:rPr>
                <w:szCs w:val="22"/>
                <w:lang w:val="en-US"/>
              </w:rPr>
              <w:t>PC58</w:t>
            </w:r>
          </w:p>
          <w:p w14:paraId="5BE409EF" w14:textId="77777777" w:rsidR="008E4853" w:rsidRPr="00C0593A" w:rsidRDefault="00D307D4" w:rsidP="00F560C9">
            <w:pPr>
              <w:rPr>
                <w:szCs w:val="22"/>
                <w:lang w:val="en-US"/>
              </w:rPr>
            </w:pPr>
            <w:r w:rsidRPr="00C0593A">
              <w:rPr>
                <w:szCs w:val="22"/>
                <w:lang w:val="en-US"/>
              </w:rPr>
              <w:t>PC58.1</w:t>
            </w:r>
          </w:p>
          <w:p w14:paraId="26506B1B" w14:textId="7A9E1485" w:rsidR="00D307D4" w:rsidRPr="00C0593A" w:rsidRDefault="00D307D4" w:rsidP="00F560C9">
            <w:pPr>
              <w:rPr>
                <w:szCs w:val="22"/>
                <w:lang w:val="en-US"/>
              </w:rPr>
            </w:pPr>
            <w:r w:rsidRPr="00C0593A">
              <w:rPr>
                <w:szCs w:val="22"/>
                <w:lang w:val="en-US"/>
              </w:rPr>
              <w:t>PC58.2</w:t>
            </w:r>
          </w:p>
        </w:tc>
      </w:tr>
      <w:tr w:rsidR="00A20CF2" w14:paraId="5A925EA2" w14:textId="77777777" w:rsidTr="006B0FD6">
        <w:tc>
          <w:tcPr>
            <w:tcW w:w="6295" w:type="dxa"/>
          </w:tcPr>
          <w:p w14:paraId="3944DEAE" w14:textId="2DA6B0AF" w:rsidR="00A20CF2" w:rsidRDefault="007A166A" w:rsidP="00F560C9">
            <w:pPr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Support for EDMG multistatic sensing</w:t>
            </w:r>
          </w:p>
        </w:tc>
        <w:tc>
          <w:tcPr>
            <w:tcW w:w="1800" w:type="dxa"/>
          </w:tcPr>
          <w:p w14:paraId="221F802C" w14:textId="4BEB4E90" w:rsidR="00A20CF2" w:rsidRPr="00C0593A" w:rsidRDefault="007A166A" w:rsidP="00F560C9">
            <w:pPr>
              <w:rPr>
                <w:szCs w:val="22"/>
                <w:lang w:val="en-US"/>
              </w:rPr>
            </w:pPr>
            <w:r w:rsidRPr="00C0593A">
              <w:rPr>
                <w:szCs w:val="22"/>
                <w:lang w:val="en-US"/>
              </w:rPr>
              <w:t>PC67</w:t>
            </w:r>
          </w:p>
        </w:tc>
        <w:tc>
          <w:tcPr>
            <w:tcW w:w="1975" w:type="dxa"/>
          </w:tcPr>
          <w:p w14:paraId="2D84CBFC" w14:textId="02A692E5" w:rsidR="00A20CF2" w:rsidRPr="00C0593A" w:rsidRDefault="005D3E93" w:rsidP="00F560C9">
            <w:pPr>
              <w:rPr>
                <w:szCs w:val="22"/>
                <w:lang w:val="en-US"/>
              </w:rPr>
            </w:pPr>
            <w:r w:rsidRPr="00C0593A">
              <w:rPr>
                <w:szCs w:val="22"/>
                <w:lang w:val="en-US"/>
              </w:rPr>
              <w:t>PC59</w:t>
            </w:r>
          </w:p>
        </w:tc>
      </w:tr>
    </w:tbl>
    <w:p w14:paraId="3B949AB2" w14:textId="77777777" w:rsidR="00F560C9" w:rsidRDefault="00F560C9" w:rsidP="00B16B18">
      <w:pPr>
        <w:rPr>
          <w:b/>
          <w:bCs/>
          <w:szCs w:val="22"/>
          <w:lang w:val="en-US"/>
        </w:rPr>
      </w:pPr>
    </w:p>
    <w:p w14:paraId="5FA3C410" w14:textId="77777777" w:rsidR="0013683D" w:rsidRDefault="0013683D" w:rsidP="00B16B18">
      <w:pPr>
        <w:rPr>
          <w:b/>
          <w:bCs/>
          <w:szCs w:val="22"/>
          <w:lang w:val="en-US"/>
        </w:rPr>
      </w:pPr>
    </w:p>
    <w:tbl>
      <w:tblPr>
        <w:tblW w:w="10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5"/>
        <w:gridCol w:w="988"/>
        <w:gridCol w:w="900"/>
        <w:gridCol w:w="3872"/>
        <w:gridCol w:w="3600"/>
      </w:tblGrid>
      <w:tr w:rsidR="00F560C9" w14:paraId="74D39E9D" w14:textId="77777777" w:rsidTr="0073491D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AC32D" w14:textId="77777777" w:rsidR="00F560C9" w:rsidRDefault="00F560C9" w:rsidP="0073491D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>
              <w:rPr>
                <w:b/>
                <w:szCs w:val="22"/>
                <w:lang w:val="en-US"/>
              </w:rPr>
              <w:t>CID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E7614" w14:textId="77777777" w:rsidR="00F560C9" w:rsidRDefault="00F560C9" w:rsidP="0073491D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>
              <w:rPr>
                <w:b/>
                <w:szCs w:val="22"/>
                <w:lang w:val="en-US"/>
              </w:rPr>
              <w:t>Clause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4CA37" w14:textId="77777777" w:rsidR="00F560C9" w:rsidRDefault="00F560C9" w:rsidP="0073491D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>
              <w:rPr>
                <w:b/>
                <w:szCs w:val="22"/>
                <w:lang w:val="en-US"/>
              </w:rPr>
              <w:t>Page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E57A7" w14:textId="77777777" w:rsidR="00F560C9" w:rsidRDefault="00F560C9" w:rsidP="0073491D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>
              <w:rPr>
                <w:b/>
                <w:szCs w:val="22"/>
                <w:lang w:val="en-US"/>
              </w:rPr>
              <w:t>Comment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579EF" w14:textId="77777777" w:rsidR="00F560C9" w:rsidRDefault="00F560C9" w:rsidP="0073491D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>
              <w:rPr>
                <w:b/>
                <w:szCs w:val="22"/>
                <w:lang w:val="en-US"/>
              </w:rPr>
              <w:t>Proposed change</w:t>
            </w:r>
          </w:p>
        </w:tc>
      </w:tr>
      <w:tr w:rsidR="005D046C" w14:paraId="39B38DE3" w14:textId="77777777" w:rsidTr="0073491D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8D03D" w14:textId="0BBC4812" w:rsidR="005D046C" w:rsidRDefault="005D046C" w:rsidP="005D046C">
            <w:pPr>
              <w:widowControl w:val="0"/>
              <w:suppressAutoHyphens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3369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9A0E2" w14:textId="27BAAD27" w:rsidR="005D046C" w:rsidRDefault="005D046C" w:rsidP="005D046C">
            <w:pPr>
              <w:widowControl w:val="0"/>
              <w:suppressAutoHyphens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B.4.4.1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DC728" w14:textId="4D6EFED2" w:rsidR="005D046C" w:rsidRDefault="005D046C" w:rsidP="005D046C">
            <w:pPr>
              <w:widowControl w:val="0"/>
              <w:suppressAutoHyphens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208.39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E2732" w14:textId="4EFD1068" w:rsidR="005D046C" w:rsidRDefault="005D046C" w:rsidP="005D046C">
            <w:pPr>
              <w:widowControl w:val="0"/>
              <w:suppressAutoHyphens/>
              <w:rPr>
                <w:szCs w:val="22"/>
                <w:lang w:val="en-US"/>
              </w:rPr>
            </w:pPr>
            <w:r w:rsidRPr="0068692B">
              <w:rPr>
                <w:szCs w:val="22"/>
                <w:lang w:val="en-US"/>
              </w:rPr>
              <w:t xml:space="preserve">Can't find "PC64", "PC65" or "PC66" in this draft or in 802.11az, 802.11be or </w:t>
            </w:r>
            <w:proofErr w:type="spellStart"/>
            <w:r w:rsidRPr="0068692B">
              <w:rPr>
                <w:szCs w:val="22"/>
                <w:lang w:val="en-US"/>
              </w:rPr>
              <w:t>REVme</w:t>
            </w:r>
            <w:proofErr w:type="spellEnd"/>
            <w:r w:rsidRPr="0068692B">
              <w:rPr>
                <w:szCs w:val="22"/>
                <w:lang w:val="en-US"/>
              </w:rPr>
              <w:t>.</w:t>
            </w:r>
            <w:r w:rsidRPr="0068692B">
              <w:rPr>
                <w:szCs w:val="22"/>
                <w:lang w:val="en-US"/>
              </w:rPr>
              <w:tab/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25E97" w14:textId="7A263DE2" w:rsidR="005D046C" w:rsidRDefault="005D046C" w:rsidP="005D046C">
            <w:pPr>
              <w:widowControl w:val="0"/>
              <w:suppressAutoHyphens/>
              <w:rPr>
                <w:szCs w:val="22"/>
                <w:lang w:val="en-US"/>
              </w:rPr>
            </w:pPr>
            <w:r w:rsidRPr="0068692B">
              <w:rPr>
                <w:szCs w:val="22"/>
                <w:lang w:val="en-US"/>
              </w:rPr>
              <w:t>Define missing requirements. Several occurrences throughout this appendix.</w:t>
            </w:r>
          </w:p>
        </w:tc>
      </w:tr>
    </w:tbl>
    <w:p w14:paraId="38571ECC" w14:textId="77777777" w:rsidR="00F560C9" w:rsidRDefault="00F560C9" w:rsidP="00F560C9">
      <w:pPr>
        <w:rPr>
          <w:szCs w:val="22"/>
          <w:lang w:val="en-US"/>
        </w:rPr>
      </w:pPr>
    </w:p>
    <w:p w14:paraId="01455014" w14:textId="4750D73A" w:rsidR="00F560C9" w:rsidRDefault="00F560C9" w:rsidP="00F560C9">
      <w:pPr>
        <w:rPr>
          <w:szCs w:val="22"/>
          <w:lang w:val="en-US"/>
        </w:rPr>
      </w:pPr>
      <w:r>
        <w:rPr>
          <w:b/>
          <w:szCs w:val="22"/>
          <w:lang w:val="en-US"/>
        </w:rPr>
        <w:t>Proposed resolution</w:t>
      </w:r>
      <w:r>
        <w:rPr>
          <w:szCs w:val="22"/>
          <w:lang w:val="en-US"/>
        </w:rPr>
        <w:t>: Re</w:t>
      </w:r>
      <w:r w:rsidR="005D046C">
        <w:rPr>
          <w:szCs w:val="22"/>
          <w:lang w:val="en-US"/>
        </w:rPr>
        <w:t>vised</w:t>
      </w:r>
    </w:p>
    <w:p w14:paraId="2162E3BE" w14:textId="77777777" w:rsidR="00F560C9" w:rsidRDefault="00F560C9" w:rsidP="00F560C9">
      <w:pPr>
        <w:rPr>
          <w:szCs w:val="22"/>
          <w:lang w:val="en-US"/>
        </w:rPr>
      </w:pPr>
    </w:p>
    <w:p w14:paraId="69C7BF12" w14:textId="0F675569" w:rsidR="00F560C9" w:rsidRDefault="00F560C9" w:rsidP="00F560C9">
      <w:pPr>
        <w:rPr>
          <w:szCs w:val="22"/>
          <w:lang w:val="en-US"/>
        </w:rPr>
      </w:pPr>
      <w:r>
        <w:rPr>
          <w:b/>
          <w:bCs/>
          <w:szCs w:val="22"/>
          <w:lang w:val="en-US"/>
        </w:rPr>
        <w:t xml:space="preserve">Modifications:  </w:t>
      </w:r>
      <w:proofErr w:type="spellStart"/>
      <w:r>
        <w:rPr>
          <w:szCs w:val="22"/>
          <w:lang w:val="en-US"/>
        </w:rPr>
        <w:t>TGbf</w:t>
      </w:r>
      <w:proofErr w:type="spellEnd"/>
      <w:r>
        <w:rPr>
          <w:szCs w:val="22"/>
          <w:lang w:val="en-US"/>
        </w:rPr>
        <w:t xml:space="preserve"> Editor – </w:t>
      </w:r>
      <w:r w:rsidR="005D7F31">
        <w:rPr>
          <w:szCs w:val="22"/>
          <w:lang w:val="en-US"/>
        </w:rPr>
        <w:t>In page</w:t>
      </w:r>
      <w:r w:rsidR="001938CE">
        <w:rPr>
          <w:szCs w:val="22"/>
          <w:lang w:val="en-US"/>
        </w:rPr>
        <w:t>s</w:t>
      </w:r>
      <w:r w:rsidR="005D7F31">
        <w:rPr>
          <w:szCs w:val="22"/>
          <w:lang w:val="en-US"/>
        </w:rPr>
        <w:t xml:space="preserve"> 207 and 208, replace </w:t>
      </w:r>
      <w:r w:rsidR="005D7F31" w:rsidRPr="005D046C">
        <w:rPr>
          <w:szCs w:val="22"/>
          <w:lang w:val="en-US"/>
        </w:rPr>
        <w:t xml:space="preserve">PC65 with PC57, PC67 with PC59, PC64 with PC56, PC66 with PC58, PC66.2 with PC58.2, </w:t>
      </w:r>
      <w:r w:rsidR="007D7AF1">
        <w:rPr>
          <w:szCs w:val="22"/>
          <w:lang w:val="en-US"/>
        </w:rPr>
        <w:t xml:space="preserve">and </w:t>
      </w:r>
      <w:r w:rsidR="005D7F31" w:rsidRPr="005D046C">
        <w:rPr>
          <w:szCs w:val="22"/>
          <w:lang w:val="en-US"/>
        </w:rPr>
        <w:t>PC66.1 with PC58.1.</w:t>
      </w:r>
    </w:p>
    <w:p w14:paraId="18B61B26" w14:textId="788BF951" w:rsidR="007D7AF1" w:rsidRDefault="007D7AF1" w:rsidP="00F560C9">
      <w:pPr>
        <w:rPr>
          <w:b/>
          <w:bCs/>
          <w:szCs w:val="22"/>
          <w:lang w:val="en-US"/>
        </w:rPr>
      </w:pPr>
      <w:r>
        <w:rPr>
          <w:szCs w:val="22"/>
          <w:lang w:val="en-US"/>
        </w:rPr>
        <w:t>Note: Same resolution as that for CID3442.</w:t>
      </w:r>
    </w:p>
    <w:p w14:paraId="501D5166" w14:textId="4099D4FF" w:rsidR="005D046C" w:rsidRDefault="005D046C">
      <w:pPr>
        <w:rPr>
          <w:lang w:val="en-US"/>
        </w:rPr>
      </w:pPr>
      <w:r>
        <w:rPr>
          <w:lang w:val="en-US"/>
        </w:rPr>
        <w:br w:type="page"/>
      </w:r>
    </w:p>
    <w:tbl>
      <w:tblPr>
        <w:tblW w:w="10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5"/>
        <w:gridCol w:w="988"/>
        <w:gridCol w:w="900"/>
        <w:gridCol w:w="3872"/>
        <w:gridCol w:w="3600"/>
      </w:tblGrid>
      <w:tr w:rsidR="00F560C9" w14:paraId="4396ED86" w14:textId="77777777" w:rsidTr="0073491D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2B7B7" w14:textId="77777777" w:rsidR="00F560C9" w:rsidRDefault="00F560C9" w:rsidP="0073491D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>
              <w:rPr>
                <w:b/>
                <w:szCs w:val="22"/>
                <w:lang w:val="en-US"/>
              </w:rPr>
              <w:lastRenderedPageBreak/>
              <w:t>CID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EE1FE" w14:textId="77777777" w:rsidR="00F560C9" w:rsidRDefault="00F560C9" w:rsidP="0073491D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>
              <w:rPr>
                <w:b/>
                <w:szCs w:val="22"/>
                <w:lang w:val="en-US"/>
              </w:rPr>
              <w:t>Clause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08014" w14:textId="77777777" w:rsidR="00F560C9" w:rsidRDefault="00F560C9" w:rsidP="0073491D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>
              <w:rPr>
                <w:b/>
                <w:szCs w:val="22"/>
                <w:lang w:val="en-US"/>
              </w:rPr>
              <w:t>Page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E3897" w14:textId="77777777" w:rsidR="00F560C9" w:rsidRDefault="00F560C9" w:rsidP="0073491D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>
              <w:rPr>
                <w:b/>
                <w:szCs w:val="22"/>
                <w:lang w:val="en-US"/>
              </w:rPr>
              <w:t>Comment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DAA9C" w14:textId="77777777" w:rsidR="00F560C9" w:rsidRDefault="00F560C9" w:rsidP="0073491D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>
              <w:rPr>
                <w:b/>
                <w:szCs w:val="22"/>
                <w:lang w:val="en-US"/>
              </w:rPr>
              <w:t>Proposed change</w:t>
            </w:r>
          </w:p>
        </w:tc>
      </w:tr>
      <w:tr w:rsidR="00F560C9" w14:paraId="5E95024C" w14:textId="77777777" w:rsidTr="0073491D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31921" w14:textId="14DC06DB" w:rsidR="00F560C9" w:rsidRDefault="004D0249" w:rsidP="0073491D">
            <w:pPr>
              <w:widowControl w:val="0"/>
              <w:suppressAutoHyphens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3443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7CC99" w14:textId="387F6988" w:rsidR="00F560C9" w:rsidRDefault="00442786" w:rsidP="0073491D">
            <w:pPr>
              <w:widowControl w:val="0"/>
              <w:suppressAutoHyphens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B.4.4.2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0D99B" w14:textId="6794DE92" w:rsidR="00F560C9" w:rsidRDefault="00AC3837" w:rsidP="0073491D">
            <w:pPr>
              <w:widowControl w:val="0"/>
              <w:suppressAutoHyphens/>
              <w:rPr>
                <w:szCs w:val="22"/>
                <w:lang w:val="en-US"/>
              </w:rPr>
            </w:pPr>
            <w:r w:rsidRPr="00AC3837">
              <w:rPr>
                <w:szCs w:val="22"/>
                <w:lang w:val="en-US"/>
              </w:rPr>
              <w:t>209.58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8E8D8" w14:textId="6CC13AF1" w:rsidR="00F560C9" w:rsidRDefault="005303D6" w:rsidP="0073491D">
            <w:pPr>
              <w:widowControl w:val="0"/>
              <w:suppressAutoHyphens/>
              <w:rPr>
                <w:szCs w:val="22"/>
                <w:lang w:val="en-US"/>
              </w:rPr>
            </w:pPr>
            <w:r w:rsidRPr="005303D6">
              <w:rPr>
                <w:szCs w:val="22"/>
                <w:lang w:val="en-US"/>
              </w:rPr>
              <w:t>Wrong reference to PC58.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9A8FF" w14:textId="6B1CEF40" w:rsidR="00F560C9" w:rsidRDefault="0027367E" w:rsidP="0073491D">
            <w:pPr>
              <w:widowControl w:val="0"/>
              <w:suppressAutoHyphens/>
              <w:rPr>
                <w:szCs w:val="22"/>
                <w:lang w:val="en-US"/>
              </w:rPr>
            </w:pPr>
            <w:r w:rsidRPr="0027367E">
              <w:rPr>
                <w:szCs w:val="22"/>
                <w:lang w:val="en-US"/>
              </w:rPr>
              <w:t>Please replace PC58 with PC52</w:t>
            </w:r>
          </w:p>
        </w:tc>
      </w:tr>
      <w:tr w:rsidR="00442786" w14:paraId="55698B97" w14:textId="77777777" w:rsidTr="0073491D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E4189" w14:textId="7BD6B50A" w:rsidR="00442786" w:rsidRDefault="00442786" w:rsidP="00442786">
            <w:pPr>
              <w:widowControl w:val="0"/>
              <w:suppressAutoHyphens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3444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51409" w14:textId="14924611" w:rsidR="00442786" w:rsidRDefault="00442786" w:rsidP="00442786">
            <w:pPr>
              <w:widowControl w:val="0"/>
              <w:suppressAutoHyphens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B.4.4.2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E935C" w14:textId="24F1F003" w:rsidR="00442786" w:rsidRDefault="00AC3837" w:rsidP="00442786">
            <w:pPr>
              <w:widowControl w:val="0"/>
              <w:suppressAutoHyphens/>
              <w:rPr>
                <w:szCs w:val="22"/>
                <w:lang w:val="en-US"/>
              </w:rPr>
            </w:pPr>
            <w:r w:rsidRPr="00AC3837">
              <w:rPr>
                <w:szCs w:val="22"/>
                <w:lang w:val="en-US"/>
              </w:rPr>
              <w:t>210.04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7EE16" w14:textId="651E04EC" w:rsidR="00442786" w:rsidRDefault="005303D6" w:rsidP="00442786">
            <w:pPr>
              <w:widowControl w:val="0"/>
              <w:suppressAutoHyphens/>
              <w:rPr>
                <w:szCs w:val="22"/>
                <w:lang w:val="en-US"/>
              </w:rPr>
            </w:pPr>
            <w:r w:rsidRPr="005303D6">
              <w:rPr>
                <w:szCs w:val="22"/>
                <w:lang w:val="en-US"/>
              </w:rPr>
              <w:t>Wrong reference to PC59.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5AEA4" w14:textId="6E7CA437" w:rsidR="00442786" w:rsidRDefault="0027367E" w:rsidP="00442786">
            <w:pPr>
              <w:widowControl w:val="0"/>
              <w:suppressAutoHyphens/>
              <w:rPr>
                <w:szCs w:val="22"/>
                <w:lang w:val="en-US"/>
              </w:rPr>
            </w:pPr>
            <w:r w:rsidRPr="0027367E">
              <w:rPr>
                <w:szCs w:val="22"/>
                <w:lang w:val="en-US"/>
              </w:rPr>
              <w:t>Please replace PC59 with PC53</w:t>
            </w:r>
          </w:p>
        </w:tc>
      </w:tr>
      <w:tr w:rsidR="00442786" w14:paraId="11F489C6" w14:textId="77777777" w:rsidTr="0073491D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8105B" w14:textId="7D05AC04" w:rsidR="00442786" w:rsidRDefault="00442786" w:rsidP="00442786">
            <w:pPr>
              <w:widowControl w:val="0"/>
              <w:suppressAutoHyphens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3445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86D0B" w14:textId="61EC7423" w:rsidR="00442786" w:rsidRDefault="00442786" w:rsidP="00442786">
            <w:pPr>
              <w:widowControl w:val="0"/>
              <w:suppressAutoHyphens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B.4.4.2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C0DBF" w14:textId="3C282213" w:rsidR="00442786" w:rsidRDefault="00AC3837" w:rsidP="00442786">
            <w:pPr>
              <w:widowControl w:val="0"/>
              <w:suppressAutoHyphens/>
              <w:rPr>
                <w:szCs w:val="22"/>
                <w:lang w:val="en-US"/>
              </w:rPr>
            </w:pPr>
            <w:r w:rsidRPr="00AC3837">
              <w:rPr>
                <w:szCs w:val="22"/>
                <w:lang w:val="en-US"/>
              </w:rPr>
              <w:t>210.10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82E8F" w14:textId="14AAE3D6" w:rsidR="00442786" w:rsidRDefault="005303D6" w:rsidP="00442786">
            <w:pPr>
              <w:widowControl w:val="0"/>
              <w:suppressAutoHyphens/>
              <w:rPr>
                <w:szCs w:val="22"/>
                <w:lang w:val="en-US"/>
              </w:rPr>
            </w:pPr>
            <w:r w:rsidRPr="005303D6">
              <w:rPr>
                <w:szCs w:val="22"/>
                <w:lang w:val="en-US"/>
              </w:rPr>
              <w:t>Wrong reference to PC58 and PC59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ED314" w14:textId="08C960EB" w:rsidR="00442786" w:rsidRDefault="0027367E" w:rsidP="00442786">
            <w:pPr>
              <w:widowControl w:val="0"/>
              <w:suppressAutoHyphens/>
              <w:rPr>
                <w:szCs w:val="22"/>
                <w:lang w:val="en-US"/>
              </w:rPr>
            </w:pPr>
            <w:r w:rsidRPr="0027367E">
              <w:rPr>
                <w:szCs w:val="22"/>
                <w:lang w:val="en-US"/>
              </w:rPr>
              <w:t>Please replace PC58 with PC52 and PC59 with PC53</w:t>
            </w:r>
          </w:p>
        </w:tc>
      </w:tr>
    </w:tbl>
    <w:p w14:paraId="1585F847" w14:textId="77777777" w:rsidR="00F560C9" w:rsidRDefault="00F560C9" w:rsidP="00F560C9">
      <w:pPr>
        <w:rPr>
          <w:szCs w:val="22"/>
          <w:lang w:val="en-US"/>
        </w:rPr>
      </w:pPr>
    </w:p>
    <w:p w14:paraId="4F926707" w14:textId="2BC9457E" w:rsidR="00F560C9" w:rsidRDefault="00F560C9" w:rsidP="00F560C9">
      <w:pPr>
        <w:rPr>
          <w:szCs w:val="22"/>
          <w:lang w:val="en-US"/>
        </w:rPr>
      </w:pPr>
      <w:r>
        <w:rPr>
          <w:b/>
          <w:szCs w:val="22"/>
          <w:lang w:val="en-US"/>
        </w:rPr>
        <w:t>Proposed resolution</w:t>
      </w:r>
      <w:r>
        <w:rPr>
          <w:szCs w:val="22"/>
          <w:lang w:val="en-US"/>
        </w:rPr>
        <w:t xml:space="preserve">: </w:t>
      </w:r>
      <w:r w:rsidR="00D23A42">
        <w:rPr>
          <w:szCs w:val="22"/>
          <w:lang w:val="en-US"/>
        </w:rPr>
        <w:t>Accepted</w:t>
      </w:r>
    </w:p>
    <w:p w14:paraId="3E8749F7" w14:textId="77777777" w:rsidR="00F560C9" w:rsidRDefault="00F560C9" w:rsidP="00F560C9">
      <w:pPr>
        <w:rPr>
          <w:bCs/>
          <w:szCs w:val="22"/>
          <w:lang w:val="en-US"/>
        </w:rPr>
      </w:pPr>
    </w:p>
    <w:p w14:paraId="637BC199" w14:textId="557B04B6" w:rsidR="00D23A42" w:rsidRDefault="00F560C9" w:rsidP="00D23A42">
      <w:pPr>
        <w:rPr>
          <w:szCs w:val="22"/>
          <w:lang w:val="en-US"/>
        </w:rPr>
      </w:pPr>
      <w:r>
        <w:rPr>
          <w:b/>
          <w:szCs w:val="22"/>
          <w:lang w:val="en-US"/>
        </w:rPr>
        <w:t>Discussion</w:t>
      </w:r>
      <w:r>
        <w:rPr>
          <w:szCs w:val="22"/>
          <w:lang w:val="en-US"/>
        </w:rPr>
        <w:t xml:space="preserve">:  </w:t>
      </w:r>
      <w:r w:rsidR="00D23A42">
        <w:rPr>
          <w:szCs w:val="22"/>
          <w:lang w:val="en-US"/>
        </w:rPr>
        <w:t>Summary D1.0 and D2.0: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95"/>
        <w:gridCol w:w="1800"/>
        <w:gridCol w:w="1975"/>
      </w:tblGrid>
      <w:tr w:rsidR="00D23A42" w14:paraId="737DDAA1" w14:textId="77777777" w:rsidTr="0073491D">
        <w:tc>
          <w:tcPr>
            <w:tcW w:w="6295" w:type="dxa"/>
          </w:tcPr>
          <w:p w14:paraId="1DBEE7B8" w14:textId="77777777" w:rsidR="00D23A42" w:rsidRDefault="00D23A42" w:rsidP="0073491D">
            <w:pPr>
              <w:rPr>
                <w:szCs w:val="22"/>
                <w:lang w:val="en-US"/>
              </w:rPr>
            </w:pPr>
          </w:p>
        </w:tc>
        <w:tc>
          <w:tcPr>
            <w:tcW w:w="1800" w:type="dxa"/>
          </w:tcPr>
          <w:p w14:paraId="3FCC4F37" w14:textId="77777777" w:rsidR="00D23A42" w:rsidRPr="006B0FD6" w:rsidRDefault="00D23A42" w:rsidP="0073491D">
            <w:pPr>
              <w:jc w:val="center"/>
              <w:rPr>
                <w:b/>
                <w:bCs/>
                <w:szCs w:val="22"/>
                <w:lang w:val="en-US"/>
              </w:rPr>
            </w:pPr>
            <w:r w:rsidRPr="006B0FD6">
              <w:rPr>
                <w:b/>
                <w:bCs/>
                <w:szCs w:val="22"/>
                <w:lang w:val="en-US"/>
              </w:rPr>
              <w:t>D1.0</w:t>
            </w:r>
          </w:p>
        </w:tc>
        <w:tc>
          <w:tcPr>
            <w:tcW w:w="1975" w:type="dxa"/>
          </w:tcPr>
          <w:p w14:paraId="1C07D4DD" w14:textId="77777777" w:rsidR="00D23A42" w:rsidRPr="006B0FD6" w:rsidRDefault="00D23A42" w:rsidP="0073491D">
            <w:pPr>
              <w:jc w:val="center"/>
              <w:rPr>
                <w:b/>
                <w:bCs/>
                <w:szCs w:val="22"/>
                <w:lang w:val="en-US"/>
              </w:rPr>
            </w:pPr>
            <w:r w:rsidRPr="006B0FD6">
              <w:rPr>
                <w:b/>
                <w:bCs/>
                <w:szCs w:val="22"/>
                <w:lang w:val="en-US"/>
              </w:rPr>
              <w:t>D2.0</w:t>
            </w:r>
          </w:p>
        </w:tc>
      </w:tr>
      <w:tr w:rsidR="00D23A42" w14:paraId="0A0E60C7" w14:textId="77777777" w:rsidTr="0073491D">
        <w:tc>
          <w:tcPr>
            <w:tcW w:w="6295" w:type="dxa"/>
          </w:tcPr>
          <w:p w14:paraId="3E39431B" w14:textId="727CE52F" w:rsidR="00D23A42" w:rsidRDefault="0018519B" w:rsidP="0073491D">
            <w:pPr>
              <w:rPr>
                <w:szCs w:val="22"/>
                <w:lang w:val="en-US"/>
              </w:rPr>
            </w:pPr>
            <w:r w:rsidRPr="0018519B">
              <w:rPr>
                <w:szCs w:val="22"/>
                <w:lang w:val="en-US"/>
              </w:rPr>
              <w:t>Support for the role of SBP initiator in an SBP procedure</w:t>
            </w:r>
          </w:p>
        </w:tc>
        <w:tc>
          <w:tcPr>
            <w:tcW w:w="1800" w:type="dxa"/>
          </w:tcPr>
          <w:p w14:paraId="35D03CF3" w14:textId="7902BD9F" w:rsidR="00D23A42" w:rsidRPr="005D046C" w:rsidRDefault="00602C7E" w:rsidP="0073491D">
            <w:pPr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PC58</w:t>
            </w:r>
          </w:p>
        </w:tc>
        <w:tc>
          <w:tcPr>
            <w:tcW w:w="1975" w:type="dxa"/>
          </w:tcPr>
          <w:p w14:paraId="10BEFD76" w14:textId="2D29302D" w:rsidR="00D23A42" w:rsidRPr="005D046C" w:rsidRDefault="00535BED" w:rsidP="0073491D">
            <w:pPr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PC52</w:t>
            </w:r>
          </w:p>
        </w:tc>
      </w:tr>
      <w:tr w:rsidR="00D23A42" w14:paraId="5500D513" w14:textId="77777777" w:rsidTr="0073491D">
        <w:tc>
          <w:tcPr>
            <w:tcW w:w="6295" w:type="dxa"/>
          </w:tcPr>
          <w:p w14:paraId="64A35BA7" w14:textId="1066B727" w:rsidR="00D23A42" w:rsidRDefault="00855D41" w:rsidP="0073491D">
            <w:pPr>
              <w:rPr>
                <w:szCs w:val="22"/>
                <w:lang w:val="en-US"/>
              </w:rPr>
            </w:pPr>
            <w:r w:rsidRPr="00855D41">
              <w:rPr>
                <w:szCs w:val="22"/>
                <w:lang w:val="en-US"/>
              </w:rPr>
              <w:t>Support for the role of SBP responder in an SBP procedure</w:t>
            </w:r>
          </w:p>
        </w:tc>
        <w:tc>
          <w:tcPr>
            <w:tcW w:w="1800" w:type="dxa"/>
          </w:tcPr>
          <w:p w14:paraId="69FFF9B2" w14:textId="403FAD60" w:rsidR="00D23A42" w:rsidRPr="005D046C" w:rsidRDefault="00602C7E" w:rsidP="0073491D">
            <w:pPr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PC59</w:t>
            </w:r>
          </w:p>
        </w:tc>
        <w:tc>
          <w:tcPr>
            <w:tcW w:w="1975" w:type="dxa"/>
          </w:tcPr>
          <w:p w14:paraId="1C1B0E50" w14:textId="5CFD764E" w:rsidR="00D23A42" w:rsidRPr="005D046C" w:rsidRDefault="00535BED" w:rsidP="0073491D">
            <w:pPr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PC53</w:t>
            </w:r>
          </w:p>
        </w:tc>
      </w:tr>
    </w:tbl>
    <w:p w14:paraId="76DDDED6" w14:textId="77777777" w:rsidR="00D23A42" w:rsidRDefault="00D23A42" w:rsidP="00D23A42">
      <w:pPr>
        <w:rPr>
          <w:b/>
          <w:bCs/>
          <w:szCs w:val="22"/>
          <w:lang w:val="en-US"/>
        </w:rPr>
      </w:pPr>
    </w:p>
    <w:p w14:paraId="0EE6A5DD" w14:textId="77777777" w:rsidR="005C31BA" w:rsidRDefault="005C31BA" w:rsidP="00D23A42">
      <w:pPr>
        <w:rPr>
          <w:b/>
          <w:bCs/>
          <w:szCs w:val="22"/>
          <w:lang w:val="en-US"/>
        </w:rPr>
      </w:pPr>
    </w:p>
    <w:p w14:paraId="41CED5C2" w14:textId="77777777" w:rsidR="00AB0240" w:rsidRDefault="00AB0240" w:rsidP="00D23A42">
      <w:pPr>
        <w:rPr>
          <w:b/>
          <w:bCs/>
          <w:szCs w:val="22"/>
          <w:lang w:val="en-US"/>
        </w:rPr>
      </w:pPr>
    </w:p>
    <w:p w14:paraId="024108D8" w14:textId="77777777" w:rsidR="001A4AC0" w:rsidRDefault="001A4AC0" w:rsidP="00D23A42">
      <w:pPr>
        <w:rPr>
          <w:b/>
          <w:bCs/>
          <w:szCs w:val="22"/>
          <w:lang w:val="en-US"/>
        </w:rPr>
      </w:pPr>
    </w:p>
    <w:p w14:paraId="18C62CBC" w14:textId="77777777" w:rsidR="00D04FEB" w:rsidRDefault="00D04FEB" w:rsidP="00D23A42">
      <w:pPr>
        <w:rPr>
          <w:b/>
          <w:bCs/>
          <w:szCs w:val="22"/>
          <w:lang w:val="en-US"/>
        </w:rPr>
      </w:pPr>
    </w:p>
    <w:tbl>
      <w:tblPr>
        <w:tblW w:w="10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5"/>
        <w:gridCol w:w="988"/>
        <w:gridCol w:w="900"/>
        <w:gridCol w:w="3872"/>
        <w:gridCol w:w="3600"/>
      </w:tblGrid>
      <w:tr w:rsidR="00D04FEB" w14:paraId="64CBD38A" w14:textId="77777777" w:rsidTr="00BF1809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0C14F" w14:textId="77777777" w:rsidR="00D04FEB" w:rsidRDefault="00D04FEB" w:rsidP="00BF1809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>
              <w:rPr>
                <w:b/>
                <w:szCs w:val="22"/>
                <w:lang w:val="en-US"/>
              </w:rPr>
              <w:t>CID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4D40F" w14:textId="77777777" w:rsidR="00D04FEB" w:rsidRDefault="00D04FEB" w:rsidP="00BF1809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>
              <w:rPr>
                <w:b/>
                <w:szCs w:val="22"/>
                <w:lang w:val="en-US"/>
              </w:rPr>
              <w:t>Clause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80D8D" w14:textId="77777777" w:rsidR="00D04FEB" w:rsidRDefault="00D04FEB" w:rsidP="00BF1809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>
              <w:rPr>
                <w:b/>
                <w:szCs w:val="22"/>
                <w:lang w:val="en-US"/>
              </w:rPr>
              <w:t>Page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CCCB6" w14:textId="77777777" w:rsidR="00D04FEB" w:rsidRDefault="00D04FEB" w:rsidP="00BF1809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>
              <w:rPr>
                <w:b/>
                <w:szCs w:val="22"/>
                <w:lang w:val="en-US"/>
              </w:rPr>
              <w:t>Comment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650EF" w14:textId="77777777" w:rsidR="00D04FEB" w:rsidRDefault="00D04FEB" w:rsidP="00BF1809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>
              <w:rPr>
                <w:b/>
                <w:szCs w:val="22"/>
                <w:lang w:val="en-US"/>
              </w:rPr>
              <w:t>Proposed change</w:t>
            </w:r>
          </w:p>
        </w:tc>
      </w:tr>
      <w:tr w:rsidR="00D04FEB" w14:paraId="20ADB52A" w14:textId="77777777" w:rsidTr="00BF1809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B8BCF" w14:textId="77777777" w:rsidR="00D04FEB" w:rsidRDefault="00D04FEB" w:rsidP="00BF1809">
            <w:pPr>
              <w:widowControl w:val="0"/>
              <w:suppressAutoHyphens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3446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F5BDE" w14:textId="77777777" w:rsidR="00D04FEB" w:rsidRDefault="00D04FEB" w:rsidP="00BF1809">
            <w:pPr>
              <w:widowControl w:val="0"/>
              <w:suppressAutoHyphens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B.4.4.2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41B0E" w14:textId="77777777" w:rsidR="00D04FEB" w:rsidRDefault="00D04FEB" w:rsidP="00BF1809">
            <w:pPr>
              <w:widowControl w:val="0"/>
              <w:suppressAutoHyphens/>
              <w:rPr>
                <w:szCs w:val="22"/>
                <w:lang w:val="en-US"/>
              </w:rPr>
            </w:pPr>
            <w:r w:rsidRPr="00AC3837">
              <w:rPr>
                <w:szCs w:val="22"/>
                <w:lang w:val="en-US"/>
              </w:rPr>
              <w:t>210.17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EC5E6" w14:textId="77777777" w:rsidR="00D04FEB" w:rsidRDefault="00D04FEB" w:rsidP="00BF1809">
            <w:pPr>
              <w:widowControl w:val="0"/>
              <w:suppressAutoHyphens/>
              <w:rPr>
                <w:szCs w:val="22"/>
                <w:lang w:val="en-US"/>
              </w:rPr>
            </w:pPr>
            <w:r w:rsidRPr="005303D6">
              <w:rPr>
                <w:szCs w:val="22"/>
                <w:lang w:val="en-US"/>
              </w:rPr>
              <w:t>Wrong reference to PC58 and PC59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ACBEB" w14:textId="77777777" w:rsidR="00D04FEB" w:rsidRDefault="00D04FEB" w:rsidP="00BF1809">
            <w:pPr>
              <w:widowControl w:val="0"/>
              <w:suppressAutoHyphens/>
              <w:rPr>
                <w:szCs w:val="22"/>
                <w:lang w:val="en-US"/>
              </w:rPr>
            </w:pPr>
            <w:r w:rsidRPr="0027367E">
              <w:rPr>
                <w:szCs w:val="22"/>
                <w:lang w:val="en-US"/>
              </w:rPr>
              <w:t>Please replace PC58 with PC52 and PC59 with PC53</w:t>
            </w:r>
          </w:p>
        </w:tc>
      </w:tr>
    </w:tbl>
    <w:p w14:paraId="6FCAE566" w14:textId="77777777" w:rsidR="00D04FEB" w:rsidRDefault="00D04FEB" w:rsidP="00D04FEB">
      <w:pPr>
        <w:rPr>
          <w:szCs w:val="22"/>
          <w:lang w:val="en-US"/>
        </w:rPr>
      </w:pPr>
    </w:p>
    <w:p w14:paraId="55CF5F95" w14:textId="31EC7CCA" w:rsidR="00D04FEB" w:rsidRDefault="00D04FEB" w:rsidP="00D04FEB">
      <w:pPr>
        <w:rPr>
          <w:szCs w:val="22"/>
          <w:lang w:val="en-US"/>
        </w:rPr>
      </w:pPr>
      <w:r>
        <w:rPr>
          <w:b/>
          <w:szCs w:val="22"/>
          <w:lang w:val="en-US"/>
        </w:rPr>
        <w:t>Proposed resolution</w:t>
      </w:r>
      <w:r>
        <w:rPr>
          <w:szCs w:val="22"/>
          <w:lang w:val="en-US"/>
        </w:rPr>
        <w:t xml:space="preserve">: </w:t>
      </w:r>
      <w:r w:rsidR="001A4AC0">
        <w:rPr>
          <w:szCs w:val="22"/>
          <w:lang w:val="en-US"/>
        </w:rPr>
        <w:t>Revised</w:t>
      </w:r>
    </w:p>
    <w:p w14:paraId="0F92B5C4" w14:textId="77777777" w:rsidR="00D04FEB" w:rsidRDefault="00D04FEB" w:rsidP="00D04FEB">
      <w:pPr>
        <w:rPr>
          <w:bCs/>
          <w:szCs w:val="22"/>
          <w:lang w:val="en-US"/>
        </w:rPr>
      </w:pPr>
    </w:p>
    <w:p w14:paraId="17507C75" w14:textId="793E4015" w:rsidR="0073113E" w:rsidRDefault="00D04FEB" w:rsidP="00D04FEB">
      <w:pPr>
        <w:rPr>
          <w:szCs w:val="22"/>
          <w:lang w:val="en-US"/>
        </w:rPr>
      </w:pPr>
      <w:r>
        <w:rPr>
          <w:b/>
          <w:szCs w:val="22"/>
          <w:lang w:val="en-US"/>
        </w:rPr>
        <w:t>Discussion</w:t>
      </w:r>
      <w:r>
        <w:rPr>
          <w:szCs w:val="22"/>
          <w:lang w:val="en-US"/>
        </w:rPr>
        <w:t xml:space="preserve">:  </w:t>
      </w:r>
      <w:r w:rsidR="0073113E">
        <w:rPr>
          <w:szCs w:val="22"/>
          <w:lang w:val="en-US"/>
        </w:rPr>
        <w:t>Comment is on FT85</w:t>
      </w:r>
      <w:r w:rsidR="00652D1A">
        <w:rPr>
          <w:szCs w:val="22"/>
          <w:lang w:val="en-US"/>
        </w:rPr>
        <w:t>,</w:t>
      </w:r>
    </w:p>
    <w:p w14:paraId="30960F62" w14:textId="77E205DC" w:rsidR="0073113E" w:rsidRDefault="006641F6" w:rsidP="00620805">
      <w:pPr>
        <w:jc w:val="center"/>
        <w:rPr>
          <w:szCs w:val="22"/>
          <w:lang w:val="en-US"/>
        </w:rPr>
      </w:pPr>
      <w:r>
        <w:rPr>
          <w:noProof/>
        </w:rPr>
        <w:drawing>
          <wp:inline distT="0" distB="0" distL="0" distR="0" wp14:anchorId="3507D03E" wp14:editId="5EBADD8D">
            <wp:extent cx="4187952" cy="576072"/>
            <wp:effectExtent l="0" t="0" r="3175" b="0"/>
            <wp:docPr id="120071373" name="Picture 1" descr="A close-up of a lis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071373" name="Picture 1" descr="A close-up of a list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187952" cy="576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61A1EE" w14:textId="4800EAD0" w:rsidR="006641F6" w:rsidRDefault="00620805" w:rsidP="00620805">
      <w:pPr>
        <w:jc w:val="center"/>
        <w:rPr>
          <w:szCs w:val="22"/>
          <w:lang w:val="en-US"/>
        </w:rPr>
      </w:pPr>
      <w:r>
        <w:rPr>
          <w:noProof/>
        </w:rPr>
        <w:drawing>
          <wp:inline distT="0" distB="0" distL="0" distR="0" wp14:anchorId="663D126A" wp14:editId="45C45DE0">
            <wp:extent cx="4206240" cy="585216"/>
            <wp:effectExtent l="0" t="0" r="3810" b="5715"/>
            <wp:docPr id="377861147" name="Picture 1" descr="A close-up of a white box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7861147" name="Picture 1" descr="A close-up of a white box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206240" cy="585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DFF41B" w14:textId="61B12B58" w:rsidR="00652D1A" w:rsidRDefault="00861F81" w:rsidP="00D04FEB">
      <w:pPr>
        <w:rPr>
          <w:szCs w:val="22"/>
          <w:lang w:val="en-US"/>
        </w:rPr>
      </w:pPr>
      <w:r>
        <w:rPr>
          <w:szCs w:val="22"/>
          <w:lang w:val="en-US"/>
        </w:rPr>
        <w:t xml:space="preserve">In D1.0, </w:t>
      </w:r>
      <w:r w:rsidR="00051E6B">
        <w:rPr>
          <w:szCs w:val="22"/>
          <w:lang w:val="en-US"/>
        </w:rPr>
        <w:t xml:space="preserve">PC58 is </w:t>
      </w:r>
      <w:r>
        <w:rPr>
          <w:szCs w:val="22"/>
          <w:lang w:val="en-US"/>
        </w:rPr>
        <w:t>“Support for the role of the SBP initiator in an SBP procedure”</w:t>
      </w:r>
      <w:r w:rsidR="00051E6B">
        <w:rPr>
          <w:szCs w:val="22"/>
          <w:lang w:val="en-US"/>
        </w:rPr>
        <w:t xml:space="preserve"> and PC59 is “Support for the role of the SBP responder in an SBP procedure”.</w:t>
      </w:r>
    </w:p>
    <w:p w14:paraId="642B9461" w14:textId="60F796F5" w:rsidR="002A2F97" w:rsidRDefault="002A2F97" w:rsidP="00D04FEB">
      <w:pPr>
        <w:rPr>
          <w:szCs w:val="22"/>
          <w:lang w:val="en-US"/>
        </w:rPr>
      </w:pPr>
      <w:r>
        <w:rPr>
          <w:szCs w:val="22"/>
          <w:lang w:val="en-US"/>
        </w:rPr>
        <w:t>In D2.0, “Support for the role of the SBP responder in an SBP procedure”</w:t>
      </w:r>
      <w:r w:rsidR="00A05555">
        <w:rPr>
          <w:szCs w:val="22"/>
          <w:lang w:val="en-US"/>
        </w:rPr>
        <w:t xml:space="preserve"> is PC53.</w:t>
      </w:r>
    </w:p>
    <w:p w14:paraId="0A5DD0E1" w14:textId="77777777" w:rsidR="00861F81" w:rsidRDefault="00861F81" w:rsidP="00D04FEB">
      <w:pPr>
        <w:rPr>
          <w:szCs w:val="22"/>
          <w:lang w:val="en-US"/>
        </w:rPr>
      </w:pPr>
    </w:p>
    <w:p w14:paraId="27A7A43A" w14:textId="7EEBEF2C" w:rsidR="00652D1A" w:rsidRDefault="00652D1A" w:rsidP="003B08A2">
      <w:pPr>
        <w:rPr>
          <w:szCs w:val="22"/>
          <w:lang w:val="en-US"/>
        </w:rPr>
      </w:pPr>
      <w:r w:rsidRPr="009D039C">
        <w:rPr>
          <w:b/>
          <w:bCs/>
          <w:szCs w:val="22"/>
          <w:lang w:val="en-US"/>
        </w:rPr>
        <w:t xml:space="preserve">Modifications:  </w:t>
      </w:r>
      <w:proofErr w:type="spellStart"/>
      <w:r w:rsidRPr="009D039C">
        <w:rPr>
          <w:szCs w:val="22"/>
          <w:lang w:val="en-US"/>
        </w:rPr>
        <w:t>TGbf</w:t>
      </w:r>
      <w:proofErr w:type="spellEnd"/>
      <w:r w:rsidRPr="009D039C">
        <w:rPr>
          <w:szCs w:val="22"/>
          <w:lang w:val="en-US"/>
        </w:rPr>
        <w:t xml:space="preserve"> Editor – In </w:t>
      </w:r>
      <w:r w:rsidR="003B08A2">
        <w:rPr>
          <w:szCs w:val="22"/>
          <w:lang w:val="en-US"/>
        </w:rPr>
        <w:t>210.16 replace “</w:t>
      </w:r>
      <w:r w:rsidR="00AB0240">
        <w:rPr>
          <w:szCs w:val="22"/>
          <w:lang w:val="en-US"/>
        </w:rPr>
        <w:t>(PC58 OR PC59): M</w:t>
      </w:r>
      <w:r w:rsidR="003B08A2">
        <w:rPr>
          <w:szCs w:val="22"/>
          <w:lang w:val="en-US"/>
        </w:rPr>
        <w:t xml:space="preserve">” with “PC53: </w:t>
      </w:r>
      <w:r w:rsidR="00AB0240">
        <w:rPr>
          <w:szCs w:val="22"/>
          <w:lang w:val="en-US"/>
        </w:rPr>
        <w:t>M</w:t>
      </w:r>
      <w:r w:rsidR="003B08A2">
        <w:rPr>
          <w:szCs w:val="22"/>
          <w:lang w:val="en-US"/>
        </w:rPr>
        <w:t>”.</w:t>
      </w:r>
    </w:p>
    <w:p w14:paraId="26401BEE" w14:textId="77777777" w:rsidR="0073113E" w:rsidRDefault="0073113E" w:rsidP="00D04FEB">
      <w:pPr>
        <w:rPr>
          <w:szCs w:val="22"/>
          <w:lang w:val="en-US"/>
        </w:rPr>
      </w:pPr>
    </w:p>
    <w:p w14:paraId="13269001" w14:textId="7678F45D" w:rsidR="00D04FEB" w:rsidRDefault="00D04FEB">
      <w:pPr>
        <w:rPr>
          <w:b/>
          <w:bCs/>
          <w:szCs w:val="22"/>
          <w:lang w:val="en-US"/>
        </w:rPr>
      </w:pPr>
      <w:r>
        <w:rPr>
          <w:b/>
          <w:bCs/>
          <w:szCs w:val="22"/>
          <w:lang w:val="en-US"/>
        </w:rPr>
        <w:br w:type="page"/>
      </w:r>
    </w:p>
    <w:p w14:paraId="11F926BB" w14:textId="77777777" w:rsidR="005C31BA" w:rsidRDefault="005C31BA" w:rsidP="005C31BA">
      <w:pPr>
        <w:rPr>
          <w:b/>
          <w:bCs/>
          <w:szCs w:val="22"/>
          <w:lang w:val="en-US"/>
        </w:rPr>
      </w:pPr>
    </w:p>
    <w:tbl>
      <w:tblPr>
        <w:tblW w:w="10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5"/>
        <w:gridCol w:w="988"/>
        <w:gridCol w:w="900"/>
        <w:gridCol w:w="3872"/>
        <w:gridCol w:w="3600"/>
      </w:tblGrid>
      <w:tr w:rsidR="005C31BA" w14:paraId="1506BF9F" w14:textId="77777777" w:rsidTr="00BF1809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F8D68" w14:textId="77777777" w:rsidR="005C31BA" w:rsidRDefault="005C31BA" w:rsidP="00BF1809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>
              <w:rPr>
                <w:b/>
                <w:szCs w:val="22"/>
                <w:lang w:val="en-US"/>
              </w:rPr>
              <w:t>CID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08E78" w14:textId="77777777" w:rsidR="005C31BA" w:rsidRDefault="005C31BA" w:rsidP="00BF1809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>
              <w:rPr>
                <w:b/>
                <w:szCs w:val="22"/>
                <w:lang w:val="en-US"/>
              </w:rPr>
              <w:t>Clause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67A91" w14:textId="77777777" w:rsidR="005C31BA" w:rsidRDefault="005C31BA" w:rsidP="00BF1809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>
              <w:rPr>
                <w:b/>
                <w:szCs w:val="22"/>
                <w:lang w:val="en-US"/>
              </w:rPr>
              <w:t>Page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8F8F3" w14:textId="77777777" w:rsidR="005C31BA" w:rsidRDefault="005C31BA" w:rsidP="00BF1809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>
              <w:rPr>
                <w:b/>
                <w:szCs w:val="22"/>
                <w:lang w:val="en-US"/>
              </w:rPr>
              <w:t>Comment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347CF" w14:textId="77777777" w:rsidR="005C31BA" w:rsidRDefault="005C31BA" w:rsidP="00BF1809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>
              <w:rPr>
                <w:b/>
                <w:szCs w:val="22"/>
                <w:lang w:val="en-US"/>
              </w:rPr>
              <w:t>Proposed change</w:t>
            </w:r>
          </w:p>
        </w:tc>
      </w:tr>
      <w:tr w:rsidR="005C31BA" w14:paraId="1E30D0A6" w14:textId="77777777" w:rsidTr="00BF1809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7C015" w14:textId="77777777" w:rsidR="005C31BA" w:rsidRDefault="005C31BA" w:rsidP="00BF1809">
            <w:pPr>
              <w:widowControl w:val="0"/>
              <w:suppressAutoHyphens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3447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0AA7E" w14:textId="77777777" w:rsidR="005C31BA" w:rsidRDefault="005C31BA" w:rsidP="00BF1809">
            <w:pPr>
              <w:widowControl w:val="0"/>
              <w:suppressAutoHyphens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B.4.4.2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9547A" w14:textId="77777777" w:rsidR="005C31BA" w:rsidRDefault="005C31BA" w:rsidP="00BF1809">
            <w:pPr>
              <w:widowControl w:val="0"/>
              <w:suppressAutoHyphens/>
              <w:rPr>
                <w:szCs w:val="22"/>
                <w:lang w:val="en-US"/>
              </w:rPr>
            </w:pPr>
            <w:r w:rsidRPr="007F5AC7">
              <w:rPr>
                <w:szCs w:val="22"/>
                <w:lang w:val="en-US"/>
              </w:rPr>
              <w:t>210.56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AA8B7" w14:textId="77777777" w:rsidR="005C31BA" w:rsidRDefault="005C31BA" w:rsidP="00BF1809">
            <w:pPr>
              <w:widowControl w:val="0"/>
              <w:suppressAutoHyphens/>
              <w:rPr>
                <w:szCs w:val="22"/>
                <w:lang w:val="en-US"/>
              </w:rPr>
            </w:pPr>
            <w:r w:rsidRPr="005303D6">
              <w:rPr>
                <w:szCs w:val="22"/>
                <w:lang w:val="en-US"/>
              </w:rPr>
              <w:t>Wrong reference to PC60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7172C" w14:textId="77777777" w:rsidR="005C31BA" w:rsidRDefault="005C31BA" w:rsidP="00BF1809">
            <w:pPr>
              <w:widowControl w:val="0"/>
              <w:suppressAutoHyphens/>
              <w:rPr>
                <w:szCs w:val="22"/>
                <w:lang w:val="en-US"/>
              </w:rPr>
            </w:pPr>
            <w:r w:rsidRPr="007B630F">
              <w:rPr>
                <w:szCs w:val="22"/>
                <w:lang w:val="en-US"/>
              </w:rPr>
              <w:t>Please replace PC60 with PC54</w:t>
            </w:r>
          </w:p>
        </w:tc>
      </w:tr>
      <w:tr w:rsidR="005C31BA" w14:paraId="460D0A7D" w14:textId="77777777" w:rsidTr="00BF1809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125BA" w14:textId="77777777" w:rsidR="005C31BA" w:rsidRDefault="005C31BA" w:rsidP="00BF1809">
            <w:pPr>
              <w:widowControl w:val="0"/>
              <w:suppressAutoHyphens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3448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13DF6" w14:textId="77777777" w:rsidR="005C31BA" w:rsidRDefault="005C31BA" w:rsidP="00BF1809">
            <w:pPr>
              <w:widowControl w:val="0"/>
              <w:suppressAutoHyphens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B.4.4.2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30E0F" w14:textId="77777777" w:rsidR="005C31BA" w:rsidRDefault="005C31BA" w:rsidP="00BF1809">
            <w:pPr>
              <w:widowControl w:val="0"/>
              <w:suppressAutoHyphens/>
              <w:rPr>
                <w:szCs w:val="22"/>
                <w:lang w:val="en-US"/>
              </w:rPr>
            </w:pPr>
            <w:r w:rsidRPr="007F5AC7">
              <w:rPr>
                <w:szCs w:val="22"/>
                <w:lang w:val="en-US"/>
              </w:rPr>
              <w:t>211.03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F53DB" w14:textId="77777777" w:rsidR="005C31BA" w:rsidRDefault="005C31BA" w:rsidP="00BF1809">
            <w:pPr>
              <w:widowControl w:val="0"/>
              <w:suppressAutoHyphens/>
              <w:rPr>
                <w:szCs w:val="22"/>
                <w:lang w:val="en-US"/>
              </w:rPr>
            </w:pPr>
            <w:r w:rsidRPr="00DD734A">
              <w:rPr>
                <w:szCs w:val="22"/>
                <w:lang w:val="en-US"/>
              </w:rPr>
              <w:t>Wrong reference to PC61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0BC84" w14:textId="77777777" w:rsidR="005C31BA" w:rsidRDefault="005C31BA" w:rsidP="00BF1809">
            <w:pPr>
              <w:widowControl w:val="0"/>
              <w:suppressAutoHyphens/>
              <w:rPr>
                <w:szCs w:val="22"/>
                <w:lang w:val="en-US"/>
              </w:rPr>
            </w:pPr>
            <w:r w:rsidRPr="007B630F">
              <w:rPr>
                <w:szCs w:val="22"/>
                <w:lang w:val="en-US"/>
              </w:rPr>
              <w:t>Please replace PC61 with PC55</w:t>
            </w:r>
          </w:p>
        </w:tc>
      </w:tr>
      <w:tr w:rsidR="005C31BA" w14:paraId="76CDAC39" w14:textId="77777777" w:rsidTr="00BF1809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844E2" w14:textId="77777777" w:rsidR="005C31BA" w:rsidRDefault="005C31BA" w:rsidP="00BF1809">
            <w:pPr>
              <w:widowControl w:val="0"/>
              <w:suppressAutoHyphens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3449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78C63" w14:textId="77777777" w:rsidR="005C31BA" w:rsidRDefault="005C31BA" w:rsidP="00BF1809">
            <w:pPr>
              <w:widowControl w:val="0"/>
              <w:suppressAutoHyphens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B.4.4.2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1763A" w14:textId="77777777" w:rsidR="005C31BA" w:rsidRDefault="005C31BA" w:rsidP="00BF1809">
            <w:pPr>
              <w:widowControl w:val="0"/>
              <w:suppressAutoHyphens/>
              <w:rPr>
                <w:szCs w:val="22"/>
                <w:lang w:val="en-US"/>
              </w:rPr>
            </w:pPr>
            <w:r w:rsidRPr="007F5AC7">
              <w:rPr>
                <w:szCs w:val="22"/>
                <w:lang w:val="en-US"/>
              </w:rPr>
              <w:t>211.09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154C2" w14:textId="77777777" w:rsidR="005C31BA" w:rsidRDefault="005C31BA" w:rsidP="00BF1809">
            <w:pPr>
              <w:widowControl w:val="0"/>
              <w:suppressAutoHyphens/>
              <w:rPr>
                <w:szCs w:val="22"/>
                <w:lang w:val="en-US"/>
              </w:rPr>
            </w:pPr>
            <w:r w:rsidRPr="00DD734A">
              <w:rPr>
                <w:szCs w:val="22"/>
                <w:lang w:val="en-US"/>
              </w:rPr>
              <w:t>Wrong reference to PC60 and PC61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D471B" w14:textId="77777777" w:rsidR="005C31BA" w:rsidRDefault="005C31BA" w:rsidP="00BF1809">
            <w:pPr>
              <w:widowControl w:val="0"/>
              <w:suppressAutoHyphens/>
              <w:rPr>
                <w:szCs w:val="22"/>
                <w:lang w:val="en-US"/>
              </w:rPr>
            </w:pPr>
            <w:r w:rsidRPr="007B630F">
              <w:rPr>
                <w:szCs w:val="22"/>
                <w:lang w:val="en-US"/>
              </w:rPr>
              <w:t>Please replace PC60 with PC54 and PC61 with PC55</w:t>
            </w:r>
          </w:p>
        </w:tc>
      </w:tr>
      <w:tr w:rsidR="005C31BA" w14:paraId="1C899696" w14:textId="77777777" w:rsidTr="00BF1809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5099B" w14:textId="77777777" w:rsidR="005C31BA" w:rsidRDefault="005C31BA" w:rsidP="00BF1809">
            <w:pPr>
              <w:widowControl w:val="0"/>
              <w:suppressAutoHyphens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3450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E65BD" w14:textId="77777777" w:rsidR="005C31BA" w:rsidRDefault="005C31BA" w:rsidP="00BF1809">
            <w:pPr>
              <w:widowControl w:val="0"/>
              <w:suppressAutoHyphens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B.4.4.2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1C2BF" w14:textId="77777777" w:rsidR="005C31BA" w:rsidRDefault="005C31BA" w:rsidP="00BF1809">
            <w:pPr>
              <w:widowControl w:val="0"/>
              <w:suppressAutoHyphens/>
              <w:rPr>
                <w:szCs w:val="22"/>
                <w:lang w:val="en-US"/>
              </w:rPr>
            </w:pPr>
            <w:r w:rsidRPr="007F5AC7">
              <w:rPr>
                <w:szCs w:val="22"/>
                <w:lang w:val="en-US"/>
              </w:rPr>
              <w:t>211.15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91757" w14:textId="77777777" w:rsidR="005C31BA" w:rsidRDefault="005C31BA" w:rsidP="00BF1809">
            <w:pPr>
              <w:widowControl w:val="0"/>
              <w:suppressAutoHyphens/>
              <w:rPr>
                <w:szCs w:val="22"/>
                <w:lang w:val="en-US"/>
              </w:rPr>
            </w:pPr>
            <w:r w:rsidRPr="00DD734A">
              <w:rPr>
                <w:szCs w:val="22"/>
                <w:lang w:val="en-US"/>
              </w:rPr>
              <w:t>Wrong reference to PC60 and PC61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14B7B" w14:textId="77777777" w:rsidR="005C31BA" w:rsidRDefault="005C31BA" w:rsidP="00BF1809">
            <w:pPr>
              <w:widowControl w:val="0"/>
              <w:suppressAutoHyphens/>
              <w:rPr>
                <w:szCs w:val="22"/>
                <w:lang w:val="en-US"/>
              </w:rPr>
            </w:pPr>
            <w:r w:rsidRPr="007B630F">
              <w:rPr>
                <w:szCs w:val="22"/>
                <w:lang w:val="en-US"/>
              </w:rPr>
              <w:t>Please replace PC60 with PC54 and PC61 with PC55</w:t>
            </w:r>
          </w:p>
        </w:tc>
      </w:tr>
    </w:tbl>
    <w:p w14:paraId="5812AEDF" w14:textId="77777777" w:rsidR="002358C8" w:rsidRDefault="002358C8" w:rsidP="002358C8">
      <w:pPr>
        <w:rPr>
          <w:szCs w:val="22"/>
          <w:lang w:val="en-US"/>
        </w:rPr>
      </w:pPr>
    </w:p>
    <w:p w14:paraId="5FCB95C0" w14:textId="77777777" w:rsidR="002358C8" w:rsidRDefault="002358C8" w:rsidP="002358C8">
      <w:pPr>
        <w:rPr>
          <w:szCs w:val="22"/>
          <w:lang w:val="en-US"/>
        </w:rPr>
      </w:pPr>
      <w:r>
        <w:rPr>
          <w:b/>
          <w:szCs w:val="22"/>
          <w:lang w:val="en-US"/>
        </w:rPr>
        <w:t>Proposed resolution</w:t>
      </w:r>
      <w:r>
        <w:rPr>
          <w:szCs w:val="22"/>
          <w:lang w:val="en-US"/>
        </w:rPr>
        <w:t>: Revised</w:t>
      </w:r>
    </w:p>
    <w:p w14:paraId="203CC071" w14:textId="77777777" w:rsidR="002358C8" w:rsidRDefault="002358C8" w:rsidP="002358C8">
      <w:pPr>
        <w:rPr>
          <w:bCs/>
          <w:szCs w:val="22"/>
          <w:lang w:val="en-US"/>
        </w:rPr>
      </w:pPr>
    </w:p>
    <w:p w14:paraId="55AF72C9" w14:textId="54A00E06" w:rsidR="002358C8" w:rsidRDefault="002358C8" w:rsidP="002358C8">
      <w:pPr>
        <w:rPr>
          <w:szCs w:val="22"/>
          <w:lang w:val="en-US"/>
        </w:rPr>
      </w:pPr>
      <w:r>
        <w:rPr>
          <w:b/>
          <w:szCs w:val="22"/>
          <w:lang w:val="en-US"/>
        </w:rPr>
        <w:t>Discussion</w:t>
      </w:r>
      <w:r>
        <w:rPr>
          <w:szCs w:val="22"/>
          <w:lang w:val="en-US"/>
        </w:rPr>
        <w:t>:  Comment</w:t>
      </w:r>
      <w:r w:rsidR="00AF60F6">
        <w:rPr>
          <w:szCs w:val="22"/>
          <w:lang w:val="en-US"/>
        </w:rPr>
        <w:t>s are</w:t>
      </w:r>
      <w:r>
        <w:rPr>
          <w:szCs w:val="22"/>
          <w:lang w:val="en-US"/>
        </w:rPr>
        <w:t xml:space="preserve"> on FT</w:t>
      </w:r>
      <w:r w:rsidR="00AF60F6">
        <w:rPr>
          <w:szCs w:val="22"/>
          <w:lang w:val="en-US"/>
        </w:rPr>
        <w:t>90, FT91, FT92, and FT</w:t>
      </w:r>
      <w:r w:rsidR="00FA7393">
        <w:rPr>
          <w:szCs w:val="22"/>
          <w:lang w:val="en-US"/>
        </w:rPr>
        <w:t>93:</w:t>
      </w:r>
    </w:p>
    <w:p w14:paraId="46D36AA7" w14:textId="77777777" w:rsidR="002358C8" w:rsidRDefault="002358C8" w:rsidP="00D90796">
      <w:pPr>
        <w:ind w:left="450"/>
        <w:jc w:val="center"/>
        <w:rPr>
          <w:szCs w:val="22"/>
          <w:lang w:val="en-US"/>
        </w:rPr>
      </w:pPr>
      <w:r>
        <w:rPr>
          <w:noProof/>
        </w:rPr>
        <w:drawing>
          <wp:inline distT="0" distB="0" distL="0" distR="0" wp14:anchorId="7B6DD758" wp14:editId="3FEB3BF6">
            <wp:extent cx="4187952" cy="576072"/>
            <wp:effectExtent l="0" t="0" r="3175" b="0"/>
            <wp:docPr id="276777815" name="Picture 276777815" descr="A close-up of a lis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071373" name="Picture 1" descr="A close-up of a list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187952" cy="576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AF5625" w14:textId="1226EAF0" w:rsidR="002358C8" w:rsidRDefault="000D51D8" w:rsidP="00D90796">
      <w:pPr>
        <w:ind w:left="90"/>
        <w:jc w:val="center"/>
        <w:rPr>
          <w:noProof/>
        </w:rPr>
      </w:pPr>
      <w:r>
        <w:rPr>
          <w:noProof/>
        </w:rPr>
        <w:drawing>
          <wp:inline distT="0" distB="0" distL="0" distR="0" wp14:anchorId="7A0FA325" wp14:editId="60B2A111">
            <wp:extent cx="4471416" cy="630936"/>
            <wp:effectExtent l="0" t="0" r="5715" b="0"/>
            <wp:docPr id="1459412823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59412823" name="Picture 1" descr="A screenshot of a computer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471416" cy="6309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E6D145" w14:textId="4B8884EE" w:rsidR="008579A9" w:rsidRDefault="00421B34" w:rsidP="002358C8">
      <w:pPr>
        <w:jc w:val="center"/>
        <w:rPr>
          <w:szCs w:val="22"/>
          <w:lang w:val="en-US"/>
        </w:rPr>
      </w:pPr>
      <w:r>
        <w:rPr>
          <w:noProof/>
        </w:rPr>
        <w:drawing>
          <wp:inline distT="0" distB="0" distL="0" distR="0" wp14:anchorId="4F6070CE" wp14:editId="4B5A4269">
            <wp:extent cx="4407408" cy="1609344"/>
            <wp:effectExtent l="0" t="0" r="0" b="0"/>
            <wp:docPr id="99074913" name="Picture 1" descr="A screenshot of a computer scree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074913" name="Picture 1" descr="A screenshot of a computer screen&#10;&#10;Description automatically generated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407408" cy="1609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6719FE" w14:textId="77777777" w:rsidR="000D51D8" w:rsidRDefault="000D51D8" w:rsidP="002358C8">
      <w:pPr>
        <w:jc w:val="center"/>
        <w:rPr>
          <w:szCs w:val="22"/>
          <w:lang w:val="en-US"/>
        </w:rPr>
      </w:pPr>
    </w:p>
    <w:p w14:paraId="3DC84A08" w14:textId="77777777" w:rsidR="00F2386E" w:rsidRDefault="00F2386E" w:rsidP="00F2386E">
      <w:pPr>
        <w:rPr>
          <w:szCs w:val="22"/>
          <w:lang w:val="en-US"/>
        </w:rPr>
      </w:pPr>
      <w:r>
        <w:rPr>
          <w:szCs w:val="22"/>
          <w:lang w:val="en-US"/>
        </w:rPr>
        <w:t>Summary D1.0 and D2.0: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95"/>
        <w:gridCol w:w="1800"/>
        <w:gridCol w:w="1975"/>
      </w:tblGrid>
      <w:tr w:rsidR="00F2386E" w14:paraId="7184C364" w14:textId="77777777" w:rsidTr="00BF1809">
        <w:tc>
          <w:tcPr>
            <w:tcW w:w="6295" w:type="dxa"/>
          </w:tcPr>
          <w:p w14:paraId="47CCEB13" w14:textId="77777777" w:rsidR="00F2386E" w:rsidRDefault="00F2386E" w:rsidP="00BF1809">
            <w:pPr>
              <w:rPr>
                <w:szCs w:val="22"/>
                <w:lang w:val="en-US"/>
              </w:rPr>
            </w:pPr>
          </w:p>
        </w:tc>
        <w:tc>
          <w:tcPr>
            <w:tcW w:w="1800" w:type="dxa"/>
          </w:tcPr>
          <w:p w14:paraId="1B630D66" w14:textId="77777777" w:rsidR="00F2386E" w:rsidRPr="006B0FD6" w:rsidRDefault="00F2386E" w:rsidP="00BF1809">
            <w:pPr>
              <w:jc w:val="center"/>
              <w:rPr>
                <w:b/>
                <w:bCs/>
                <w:szCs w:val="22"/>
                <w:lang w:val="en-US"/>
              </w:rPr>
            </w:pPr>
            <w:r w:rsidRPr="006B0FD6">
              <w:rPr>
                <w:b/>
                <w:bCs/>
                <w:szCs w:val="22"/>
                <w:lang w:val="en-US"/>
              </w:rPr>
              <w:t>D1.0</w:t>
            </w:r>
          </w:p>
        </w:tc>
        <w:tc>
          <w:tcPr>
            <w:tcW w:w="1975" w:type="dxa"/>
          </w:tcPr>
          <w:p w14:paraId="4205BF32" w14:textId="77777777" w:rsidR="00F2386E" w:rsidRPr="006B0FD6" w:rsidRDefault="00F2386E" w:rsidP="00BF1809">
            <w:pPr>
              <w:jc w:val="center"/>
              <w:rPr>
                <w:b/>
                <w:bCs/>
                <w:szCs w:val="22"/>
                <w:lang w:val="en-US"/>
              </w:rPr>
            </w:pPr>
            <w:r w:rsidRPr="006B0FD6">
              <w:rPr>
                <w:b/>
                <w:bCs/>
                <w:szCs w:val="22"/>
                <w:lang w:val="en-US"/>
              </w:rPr>
              <w:t>D2.0</w:t>
            </w:r>
          </w:p>
        </w:tc>
      </w:tr>
      <w:tr w:rsidR="00F2386E" w14:paraId="7576D28C" w14:textId="77777777" w:rsidTr="00BF1809">
        <w:tc>
          <w:tcPr>
            <w:tcW w:w="6295" w:type="dxa"/>
          </w:tcPr>
          <w:p w14:paraId="22535505" w14:textId="77777777" w:rsidR="00F2386E" w:rsidRDefault="00F2386E" w:rsidP="00BF1809">
            <w:pPr>
              <w:rPr>
                <w:szCs w:val="22"/>
                <w:lang w:val="en-US"/>
              </w:rPr>
            </w:pPr>
            <w:r w:rsidRPr="00D3200D">
              <w:rPr>
                <w:szCs w:val="22"/>
                <w:lang w:val="en-US"/>
              </w:rPr>
              <w:t>Support for the role of sensing initiator in a DMG sensing procedure</w:t>
            </w:r>
          </w:p>
        </w:tc>
        <w:tc>
          <w:tcPr>
            <w:tcW w:w="1800" w:type="dxa"/>
          </w:tcPr>
          <w:p w14:paraId="71F1679F" w14:textId="77777777" w:rsidR="00F2386E" w:rsidRPr="005D046C" w:rsidRDefault="00F2386E" w:rsidP="00BF1809">
            <w:pPr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PC60</w:t>
            </w:r>
          </w:p>
        </w:tc>
        <w:tc>
          <w:tcPr>
            <w:tcW w:w="1975" w:type="dxa"/>
          </w:tcPr>
          <w:p w14:paraId="5521318D" w14:textId="77777777" w:rsidR="00F2386E" w:rsidRPr="005D046C" w:rsidRDefault="00F2386E" w:rsidP="00BF1809">
            <w:pPr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PC54</w:t>
            </w:r>
          </w:p>
        </w:tc>
      </w:tr>
      <w:tr w:rsidR="00F2386E" w14:paraId="574EAF33" w14:textId="77777777" w:rsidTr="00BF1809">
        <w:tc>
          <w:tcPr>
            <w:tcW w:w="6295" w:type="dxa"/>
          </w:tcPr>
          <w:p w14:paraId="6A784D60" w14:textId="77777777" w:rsidR="00F2386E" w:rsidRDefault="00F2386E" w:rsidP="00BF1809">
            <w:pPr>
              <w:rPr>
                <w:szCs w:val="22"/>
                <w:lang w:val="en-US"/>
              </w:rPr>
            </w:pPr>
            <w:r w:rsidRPr="00D3200D">
              <w:rPr>
                <w:szCs w:val="22"/>
                <w:lang w:val="en-US"/>
              </w:rPr>
              <w:t>Support for the role of sensing responder in a DMG sensing procedure</w:t>
            </w:r>
          </w:p>
        </w:tc>
        <w:tc>
          <w:tcPr>
            <w:tcW w:w="1800" w:type="dxa"/>
          </w:tcPr>
          <w:p w14:paraId="243D5A48" w14:textId="77777777" w:rsidR="00F2386E" w:rsidRPr="005D046C" w:rsidRDefault="00F2386E" w:rsidP="00BF1809">
            <w:pPr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PC61</w:t>
            </w:r>
          </w:p>
        </w:tc>
        <w:tc>
          <w:tcPr>
            <w:tcW w:w="1975" w:type="dxa"/>
          </w:tcPr>
          <w:p w14:paraId="60BD400A" w14:textId="77777777" w:rsidR="00F2386E" w:rsidRPr="005D046C" w:rsidRDefault="00F2386E" w:rsidP="00BF1809">
            <w:pPr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PC55</w:t>
            </w:r>
          </w:p>
        </w:tc>
      </w:tr>
      <w:tr w:rsidR="00972F0D" w14:paraId="5C8F7BC0" w14:textId="77777777" w:rsidTr="00BF1809">
        <w:tc>
          <w:tcPr>
            <w:tcW w:w="6295" w:type="dxa"/>
          </w:tcPr>
          <w:p w14:paraId="606093EB" w14:textId="58CB5C07" w:rsidR="00972F0D" w:rsidRPr="00D3200D" w:rsidRDefault="00DA2E61" w:rsidP="00BF1809">
            <w:pPr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Support for the role of SBP initiator in a DMG SBP procedure</w:t>
            </w:r>
          </w:p>
        </w:tc>
        <w:tc>
          <w:tcPr>
            <w:tcW w:w="1800" w:type="dxa"/>
          </w:tcPr>
          <w:p w14:paraId="74178C70" w14:textId="732945C5" w:rsidR="00972F0D" w:rsidRDefault="00581E6D" w:rsidP="00BF1809">
            <w:pPr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PC70</w:t>
            </w:r>
          </w:p>
        </w:tc>
        <w:tc>
          <w:tcPr>
            <w:tcW w:w="1975" w:type="dxa"/>
          </w:tcPr>
          <w:p w14:paraId="46739E5F" w14:textId="611DBEEE" w:rsidR="00972F0D" w:rsidRDefault="00D57E1A" w:rsidP="00BF1809">
            <w:pPr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PC62</w:t>
            </w:r>
          </w:p>
        </w:tc>
      </w:tr>
      <w:tr w:rsidR="00972F0D" w14:paraId="7797BF67" w14:textId="77777777" w:rsidTr="00BF1809">
        <w:tc>
          <w:tcPr>
            <w:tcW w:w="6295" w:type="dxa"/>
          </w:tcPr>
          <w:p w14:paraId="5FBA4F39" w14:textId="6AFF2AD8" w:rsidR="00972F0D" w:rsidRPr="00D3200D" w:rsidRDefault="00DA2E61" w:rsidP="00BF1809">
            <w:pPr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Support for the role of SBP responder in a DMG SBP procedure</w:t>
            </w:r>
          </w:p>
        </w:tc>
        <w:tc>
          <w:tcPr>
            <w:tcW w:w="1800" w:type="dxa"/>
          </w:tcPr>
          <w:p w14:paraId="097E1514" w14:textId="5D96E21A" w:rsidR="00972F0D" w:rsidRDefault="00581E6D" w:rsidP="00BF1809">
            <w:pPr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PC71</w:t>
            </w:r>
          </w:p>
        </w:tc>
        <w:tc>
          <w:tcPr>
            <w:tcW w:w="1975" w:type="dxa"/>
          </w:tcPr>
          <w:p w14:paraId="44FB4BCD" w14:textId="5A583521" w:rsidR="00972F0D" w:rsidRDefault="00D57E1A" w:rsidP="00BF1809">
            <w:pPr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PC63</w:t>
            </w:r>
          </w:p>
        </w:tc>
      </w:tr>
    </w:tbl>
    <w:p w14:paraId="00A42321" w14:textId="77777777" w:rsidR="00F2386E" w:rsidRDefault="00F2386E" w:rsidP="00F2386E">
      <w:pPr>
        <w:rPr>
          <w:b/>
          <w:bCs/>
          <w:szCs w:val="22"/>
          <w:lang w:val="en-US"/>
        </w:rPr>
      </w:pPr>
    </w:p>
    <w:p w14:paraId="1A8606AF" w14:textId="77777777" w:rsidR="002358C8" w:rsidRDefault="002358C8" w:rsidP="002358C8">
      <w:pPr>
        <w:rPr>
          <w:szCs w:val="22"/>
          <w:lang w:val="en-US"/>
        </w:rPr>
      </w:pPr>
    </w:p>
    <w:p w14:paraId="4EA79220" w14:textId="77777777" w:rsidR="00BD2A2A" w:rsidRDefault="002358C8" w:rsidP="002358C8">
      <w:pPr>
        <w:rPr>
          <w:szCs w:val="22"/>
          <w:lang w:val="en-US"/>
        </w:rPr>
      </w:pPr>
      <w:r w:rsidRPr="009D039C">
        <w:rPr>
          <w:b/>
          <w:bCs/>
          <w:szCs w:val="22"/>
          <w:lang w:val="en-US"/>
        </w:rPr>
        <w:t xml:space="preserve">Modifications:  </w:t>
      </w:r>
      <w:proofErr w:type="spellStart"/>
      <w:r w:rsidRPr="009D039C">
        <w:rPr>
          <w:szCs w:val="22"/>
          <w:lang w:val="en-US"/>
        </w:rPr>
        <w:t>TGbf</w:t>
      </w:r>
      <w:proofErr w:type="spellEnd"/>
      <w:r w:rsidRPr="009D039C">
        <w:rPr>
          <w:szCs w:val="22"/>
          <w:lang w:val="en-US"/>
        </w:rPr>
        <w:t xml:space="preserve"> Editor – </w:t>
      </w:r>
    </w:p>
    <w:p w14:paraId="22BB3906" w14:textId="0FE82D65" w:rsidR="002358C8" w:rsidRDefault="002358C8" w:rsidP="00BD2A2A">
      <w:pPr>
        <w:pStyle w:val="ListParagraph"/>
        <w:numPr>
          <w:ilvl w:val="0"/>
          <w:numId w:val="1"/>
        </w:numPr>
        <w:rPr>
          <w:szCs w:val="22"/>
          <w:lang w:val="en-US"/>
        </w:rPr>
      </w:pPr>
      <w:r w:rsidRPr="00BD2A2A">
        <w:rPr>
          <w:szCs w:val="22"/>
          <w:lang w:val="en-US"/>
        </w:rPr>
        <w:t xml:space="preserve">In </w:t>
      </w:r>
      <w:r w:rsidR="00A13018" w:rsidRPr="00BD2A2A">
        <w:rPr>
          <w:szCs w:val="22"/>
          <w:lang w:val="en-US"/>
        </w:rPr>
        <w:t xml:space="preserve">210.56, </w:t>
      </w:r>
      <w:r w:rsidRPr="00BD2A2A">
        <w:rPr>
          <w:szCs w:val="22"/>
          <w:lang w:val="en-US"/>
        </w:rPr>
        <w:t>replace “PC</w:t>
      </w:r>
      <w:r w:rsidR="008411EE">
        <w:rPr>
          <w:szCs w:val="22"/>
          <w:lang w:val="en-US"/>
        </w:rPr>
        <w:t>60</w:t>
      </w:r>
      <w:r w:rsidRPr="00BD2A2A">
        <w:rPr>
          <w:szCs w:val="22"/>
          <w:lang w:val="en-US"/>
        </w:rPr>
        <w:t>: M” with “PC</w:t>
      </w:r>
      <w:r w:rsidR="007E3B3E">
        <w:rPr>
          <w:szCs w:val="22"/>
          <w:lang w:val="en-US"/>
        </w:rPr>
        <w:t>62</w:t>
      </w:r>
      <w:r w:rsidRPr="00BD2A2A">
        <w:rPr>
          <w:szCs w:val="22"/>
          <w:lang w:val="en-US"/>
        </w:rPr>
        <w:t>: M”.</w:t>
      </w:r>
    </w:p>
    <w:p w14:paraId="1B20A630" w14:textId="0F69F6F1" w:rsidR="00BD2A2A" w:rsidRPr="00BD2A2A" w:rsidRDefault="00BD2A2A" w:rsidP="00BD2A2A">
      <w:pPr>
        <w:pStyle w:val="ListParagraph"/>
        <w:numPr>
          <w:ilvl w:val="0"/>
          <w:numId w:val="1"/>
        </w:numPr>
        <w:rPr>
          <w:szCs w:val="22"/>
          <w:lang w:val="en-US"/>
        </w:rPr>
      </w:pPr>
      <w:r w:rsidRPr="00BD2A2A">
        <w:rPr>
          <w:szCs w:val="22"/>
          <w:lang w:val="en-US"/>
        </w:rPr>
        <w:t xml:space="preserve">In 211.03, </w:t>
      </w:r>
      <w:r>
        <w:rPr>
          <w:szCs w:val="22"/>
          <w:lang w:val="en-US"/>
        </w:rPr>
        <w:t>r</w:t>
      </w:r>
      <w:r w:rsidRPr="00BD2A2A">
        <w:rPr>
          <w:szCs w:val="22"/>
          <w:lang w:val="en-US"/>
        </w:rPr>
        <w:t>eplace “PC</w:t>
      </w:r>
      <w:r w:rsidR="008411EE">
        <w:rPr>
          <w:szCs w:val="22"/>
          <w:lang w:val="en-US"/>
        </w:rPr>
        <w:t>61</w:t>
      </w:r>
      <w:r w:rsidRPr="00BD2A2A">
        <w:rPr>
          <w:szCs w:val="22"/>
          <w:lang w:val="en-US"/>
        </w:rPr>
        <w:t>: M” with “PC</w:t>
      </w:r>
      <w:r w:rsidR="007E3B3E">
        <w:rPr>
          <w:szCs w:val="22"/>
          <w:lang w:val="en-US"/>
        </w:rPr>
        <w:t>6</w:t>
      </w:r>
      <w:r w:rsidRPr="00BD2A2A">
        <w:rPr>
          <w:szCs w:val="22"/>
          <w:lang w:val="en-US"/>
        </w:rPr>
        <w:t>3: M”.</w:t>
      </w:r>
    </w:p>
    <w:p w14:paraId="38D4A61A" w14:textId="10C704A6" w:rsidR="00BD2A2A" w:rsidRPr="00F10F55" w:rsidRDefault="00BD2A2A" w:rsidP="00BD2A2A">
      <w:pPr>
        <w:pStyle w:val="ListParagraph"/>
        <w:numPr>
          <w:ilvl w:val="0"/>
          <w:numId w:val="1"/>
        </w:numPr>
        <w:rPr>
          <w:szCs w:val="22"/>
          <w:lang w:val="en-US"/>
        </w:rPr>
      </w:pPr>
      <w:r w:rsidRPr="00BD2A2A">
        <w:rPr>
          <w:szCs w:val="22"/>
          <w:lang w:val="en-US"/>
        </w:rPr>
        <w:t xml:space="preserve">In </w:t>
      </w:r>
      <w:r>
        <w:rPr>
          <w:szCs w:val="22"/>
          <w:lang w:val="en-US"/>
        </w:rPr>
        <w:t>21</w:t>
      </w:r>
      <w:r w:rsidRPr="00BD2A2A">
        <w:rPr>
          <w:szCs w:val="22"/>
          <w:lang w:val="en-US"/>
        </w:rPr>
        <w:t>1.09, replace “(PC</w:t>
      </w:r>
      <w:r w:rsidR="007E3B3E">
        <w:rPr>
          <w:szCs w:val="22"/>
          <w:lang w:val="en-US"/>
        </w:rPr>
        <w:t>60</w:t>
      </w:r>
      <w:r w:rsidRPr="00BD2A2A">
        <w:rPr>
          <w:szCs w:val="22"/>
          <w:lang w:val="en-US"/>
        </w:rPr>
        <w:t xml:space="preserve"> OR PC</w:t>
      </w:r>
      <w:r w:rsidR="007E3B3E">
        <w:rPr>
          <w:szCs w:val="22"/>
          <w:lang w:val="en-US"/>
        </w:rPr>
        <w:t>61</w:t>
      </w:r>
      <w:r w:rsidRPr="00BD2A2A">
        <w:rPr>
          <w:szCs w:val="22"/>
          <w:lang w:val="en-US"/>
        </w:rPr>
        <w:t xml:space="preserve">): M” </w:t>
      </w:r>
      <w:r w:rsidRPr="00F10F55">
        <w:rPr>
          <w:szCs w:val="22"/>
          <w:lang w:val="en-US"/>
        </w:rPr>
        <w:t>with “PC</w:t>
      </w:r>
      <w:r w:rsidR="00BE0D01" w:rsidRPr="00F10F55">
        <w:rPr>
          <w:szCs w:val="22"/>
          <w:lang w:val="en-US"/>
        </w:rPr>
        <w:t>6</w:t>
      </w:r>
      <w:r w:rsidRPr="00F10F55">
        <w:rPr>
          <w:szCs w:val="22"/>
          <w:lang w:val="en-US"/>
        </w:rPr>
        <w:t>3: M”.</w:t>
      </w:r>
    </w:p>
    <w:p w14:paraId="50F51035" w14:textId="70BBBB7A" w:rsidR="00BD2A2A" w:rsidRPr="00BD2A2A" w:rsidRDefault="00BD2A2A" w:rsidP="00BD2A2A">
      <w:pPr>
        <w:pStyle w:val="ListParagraph"/>
        <w:numPr>
          <w:ilvl w:val="0"/>
          <w:numId w:val="1"/>
        </w:numPr>
        <w:rPr>
          <w:szCs w:val="22"/>
          <w:lang w:val="en-US"/>
        </w:rPr>
      </w:pPr>
      <w:r w:rsidRPr="00BD2A2A">
        <w:rPr>
          <w:szCs w:val="22"/>
          <w:lang w:val="en-US"/>
        </w:rPr>
        <w:t>In 211.15, replace “(PC</w:t>
      </w:r>
      <w:r w:rsidR="007E3B3E">
        <w:rPr>
          <w:szCs w:val="22"/>
          <w:lang w:val="en-US"/>
        </w:rPr>
        <w:t>60</w:t>
      </w:r>
      <w:r w:rsidRPr="00BD2A2A">
        <w:rPr>
          <w:szCs w:val="22"/>
          <w:lang w:val="en-US"/>
        </w:rPr>
        <w:t xml:space="preserve"> OR PC</w:t>
      </w:r>
      <w:r w:rsidR="007E3B3E">
        <w:rPr>
          <w:szCs w:val="22"/>
          <w:lang w:val="en-US"/>
        </w:rPr>
        <w:t>61</w:t>
      </w:r>
      <w:r w:rsidRPr="00BD2A2A">
        <w:rPr>
          <w:szCs w:val="22"/>
          <w:lang w:val="en-US"/>
        </w:rPr>
        <w:t xml:space="preserve">): M” with </w:t>
      </w:r>
      <w:r w:rsidR="00CC3543" w:rsidRPr="00BD2A2A">
        <w:rPr>
          <w:szCs w:val="22"/>
          <w:lang w:val="en-US"/>
        </w:rPr>
        <w:t>“(PC</w:t>
      </w:r>
      <w:r w:rsidR="00CC3543">
        <w:rPr>
          <w:szCs w:val="22"/>
          <w:lang w:val="en-US"/>
        </w:rPr>
        <w:t>6</w:t>
      </w:r>
      <w:r w:rsidR="00623DF1">
        <w:rPr>
          <w:szCs w:val="22"/>
          <w:lang w:val="en-US"/>
        </w:rPr>
        <w:t>2</w:t>
      </w:r>
      <w:r w:rsidR="00CC3543" w:rsidRPr="00BD2A2A">
        <w:rPr>
          <w:szCs w:val="22"/>
          <w:lang w:val="en-US"/>
        </w:rPr>
        <w:t xml:space="preserve"> OR PC</w:t>
      </w:r>
      <w:r w:rsidR="00CC3543">
        <w:rPr>
          <w:szCs w:val="22"/>
          <w:lang w:val="en-US"/>
        </w:rPr>
        <w:t>6</w:t>
      </w:r>
      <w:r w:rsidR="00623DF1">
        <w:rPr>
          <w:szCs w:val="22"/>
          <w:lang w:val="en-US"/>
        </w:rPr>
        <w:t>3</w:t>
      </w:r>
      <w:r w:rsidR="00CC3543" w:rsidRPr="00BD2A2A">
        <w:rPr>
          <w:szCs w:val="22"/>
          <w:lang w:val="en-US"/>
        </w:rPr>
        <w:t>): M</w:t>
      </w:r>
      <w:r w:rsidRPr="00BD2A2A">
        <w:rPr>
          <w:szCs w:val="22"/>
          <w:lang w:val="en-US"/>
        </w:rPr>
        <w:t>”.</w:t>
      </w:r>
    </w:p>
    <w:p w14:paraId="6080A4B2" w14:textId="77777777" w:rsidR="005C31BA" w:rsidRDefault="005C31BA" w:rsidP="00D23A42">
      <w:pPr>
        <w:rPr>
          <w:b/>
          <w:bCs/>
          <w:szCs w:val="22"/>
          <w:lang w:val="en-US"/>
        </w:rPr>
      </w:pPr>
    </w:p>
    <w:p w14:paraId="73B07349" w14:textId="5343B9AB" w:rsidR="005C31BA" w:rsidRDefault="005C31BA">
      <w:pPr>
        <w:rPr>
          <w:b/>
          <w:bCs/>
          <w:szCs w:val="22"/>
          <w:lang w:val="en-US"/>
        </w:rPr>
      </w:pPr>
      <w:r>
        <w:rPr>
          <w:b/>
          <w:bCs/>
          <w:szCs w:val="22"/>
          <w:lang w:val="en-US"/>
        </w:rPr>
        <w:br w:type="page"/>
      </w:r>
    </w:p>
    <w:p w14:paraId="07FEF689" w14:textId="77777777" w:rsidR="00CD1EE5" w:rsidRDefault="00CD1EE5" w:rsidP="00CD1EE5">
      <w:pPr>
        <w:rPr>
          <w:b/>
          <w:bCs/>
          <w:szCs w:val="22"/>
          <w:lang w:val="en-US"/>
        </w:rPr>
      </w:pPr>
    </w:p>
    <w:tbl>
      <w:tblPr>
        <w:tblW w:w="10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5"/>
        <w:gridCol w:w="988"/>
        <w:gridCol w:w="900"/>
        <w:gridCol w:w="3872"/>
        <w:gridCol w:w="3600"/>
      </w:tblGrid>
      <w:tr w:rsidR="00CD1EE5" w14:paraId="321C4937" w14:textId="77777777" w:rsidTr="00BF1809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4A95A" w14:textId="77777777" w:rsidR="00CD1EE5" w:rsidRDefault="00CD1EE5" w:rsidP="00BF1809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>
              <w:rPr>
                <w:b/>
                <w:szCs w:val="22"/>
                <w:lang w:val="en-US"/>
              </w:rPr>
              <w:t>CID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1DBC0" w14:textId="77777777" w:rsidR="00CD1EE5" w:rsidRDefault="00CD1EE5" w:rsidP="00BF1809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>
              <w:rPr>
                <w:b/>
                <w:szCs w:val="22"/>
                <w:lang w:val="en-US"/>
              </w:rPr>
              <w:t>Clause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850D5" w14:textId="77777777" w:rsidR="00CD1EE5" w:rsidRDefault="00CD1EE5" w:rsidP="00BF1809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>
              <w:rPr>
                <w:b/>
                <w:szCs w:val="22"/>
                <w:lang w:val="en-US"/>
              </w:rPr>
              <w:t>Page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1CD6D" w14:textId="77777777" w:rsidR="00CD1EE5" w:rsidRDefault="00CD1EE5" w:rsidP="00BF1809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>
              <w:rPr>
                <w:b/>
                <w:szCs w:val="22"/>
                <w:lang w:val="en-US"/>
              </w:rPr>
              <w:t>Comment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2A476" w14:textId="77777777" w:rsidR="00CD1EE5" w:rsidRDefault="00CD1EE5" w:rsidP="00BF1809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>
              <w:rPr>
                <w:b/>
                <w:szCs w:val="22"/>
                <w:lang w:val="en-US"/>
              </w:rPr>
              <w:t>Proposed change</w:t>
            </w:r>
          </w:p>
        </w:tc>
      </w:tr>
      <w:tr w:rsidR="00CD1EE5" w:rsidRPr="007B630F" w14:paraId="3B13D3AA" w14:textId="77777777" w:rsidTr="00BF1809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8DD2B" w14:textId="77777777" w:rsidR="00CD1EE5" w:rsidRDefault="00CD1EE5" w:rsidP="00BF1809">
            <w:pPr>
              <w:widowControl w:val="0"/>
              <w:suppressAutoHyphens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3451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98660" w14:textId="77777777" w:rsidR="00CD1EE5" w:rsidRDefault="00CD1EE5" w:rsidP="00BF1809">
            <w:pPr>
              <w:widowControl w:val="0"/>
              <w:suppressAutoHyphens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B.4.4.2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4DCDA" w14:textId="77777777" w:rsidR="00CD1EE5" w:rsidRPr="007F5AC7" w:rsidRDefault="00CD1EE5" w:rsidP="00BF1809">
            <w:pPr>
              <w:widowControl w:val="0"/>
              <w:suppressAutoHyphens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212.29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97813" w14:textId="77777777" w:rsidR="00CD1EE5" w:rsidRPr="00DD734A" w:rsidRDefault="00CD1EE5" w:rsidP="00BF1809">
            <w:pPr>
              <w:widowControl w:val="0"/>
              <w:suppressAutoHyphens/>
              <w:rPr>
                <w:szCs w:val="22"/>
                <w:lang w:val="en-US"/>
              </w:rPr>
            </w:pPr>
            <w:r w:rsidRPr="00D01145">
              <w:rPr>
                <w:szCs w:val="22"/>
                <w:lang w:val="en-US"/>
              </w:rPr>
              <w:t>Wrong reference to PC58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06BCA" w14:textId="77777777" w:rsidR="00CD1EE5" w:rsidRPr="007B630F" w:rsidRDefault="00CD1EE5" w:rsidP="00BF1809">
            <w:pPr>
              <w:widowControl w:val="0"/>
              <w:suppressAutoHyphens/>
              <w:rPr>
                <w:szCs w:val="22"/>
                <w:lang w:val="en-US"/>
              </w:rPr>
            </w:pPr>
            <w:r w:rsidRPr="00462526">
              <w:rPr>
                <w:szCs w:val="22"/>
                <w:lang w:val="en-US"/>
              </w:rPr>
              <w:t>Please replace PC58 with PC52</w:t>
            </w:r>
          </w:p>
        </w:tc>
      </w:tr>
      <w:tr w:rsidR="00CD1EE5" w:rsidRPr="007B630F" w14:paraId="575E9054" w14:textId="77777777" w:rsidTr="00BF1809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BEBD7" w14:textId="77777777" w:rsidR="00CD1EE5" w:rsidRDefault="00CD1EE5" w:rsidP="00BF1809">
            <w:pPr>
              <w:widowControl w:val="0"/>
              <w:suppressAutoHyphens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3452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34ABC" w14:textId="77777777" w:rsidR="00CD1EE5" w:rsidRDefault="00CD1EE5" w:rsidP="00BF1809">
            <w:pPr>
              <w:widowControl w:val="0"/>
              <w:suppressAutoHyphens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B.4.4.2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6C78A" w14:textId="77777777" w:rsidR="00CD1EE5" w:rsidRPr="007F5AC7" w:rsidRDefault="00CD1EE5" w:rsidP="00BF1809">
            <w:pPr>
              <w:widowControl w:val="0"/>
              <w:suppressAutoHyphens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212.35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207A5" w14:textId="77777777" w:rsidR="00CD1EE5" w:rsidRPr="00DD734A" w:rsidRDefault="00CD1EE5" w:rsidP="00BF1809">
            <w:pPr>
              <w:widowControl w:val="0"/>
              <w:suppressAutoHyphens/>
              <w:rPr>
                <w:szCs w:val="22"/>
                <w:lang w:val="en-US"/>
              </w:rPr>
            </w:pPr>
            <w:r w:rsidRPr="00037129">
              <w:rPr>
                <w:szCs w:val="22"/>
                <w:lang w:val="en-US"/>
              </w:rPr>
              <w:t>Wrong reference to PC59.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C315C" w14:textId="77777777" w:rsidR="00CD1EE5" w:rsidRPr="007B630F" w:rsidRDefault="00CD1EE5" w:rsidP="00BF1809">
            <w:pPr>
              <w:widowControl w:val="0"/>
              <w:suppressAutoHyphens/>
              <w:rPr>
                <w:szCs w:val="22"/>
                <w:lang w:val="en-US"/>
              </w:rPr>
            </w:pPr>
            <w:r w:rsidRPr="005B7904">
              <w:rPr>
                <w:szCs w:val="22"/>
                <w:lang w:val="en-US"/>
              </w:rPr>
              <w:t>Please replace PC59 with PC53</w:t>
            </w:r>
          </w:p>
        </w:tc>
      </w:tr>
      <w:tr w:rsidR="00CD1EE5" w:rsidRPr="007B630F" w14:paraId="6CC2BC6F" w14:textId="77777777" w:rsidTr="00BF1809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3D4A9" w14:textId="77777777" w:rsidR="00CD1EE5" w:rsidRDefault="00CD1EE5" w:rsidP="00BF1809">
            <w:pPr>
              <w:widowControl w:val="0"/>
              <w:suppressAutoHyphens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3453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231B0" w14:textId="77777777" w:rsidR="00CD1EE5" w:rsidRDefault="00CD1EE5" w:rsidP="00BF1809">
            <w:pPr>
              <w:widowControl w:val="0"/>
              <w:suppressAutoHyphens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B.4.4.2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8DBB2" w14:textId="77777777" w:rsidR="00CD1EE5" w:rsidRPr="007F5AC7" w:rsidRDefault="00CD1EE5" w:rsidP="00BF1809">
            <w:pPr>
              <w:widowControl w:val="0"/>
              <w:suppressAutoHyphens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212.42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0FC53" w14:textId="77777777" w:rsidR="00CD1EE5" w:rsidRPr="00DD734A" w:rsidRDefault="00CD1EE5" w:rsidP="00BF1809">
            <w:pPr>
              <w:widowControl w:val="0"/>
              <w:suppressAutoHyphens/>
              <w:rPr>
                <w:szCs w:val="22"/>
                <w:lang w:val="en-US"/>
              </w:rPr>
            </w:pPr>
            <w:r w:rsidRPr="00037129">
              <w:rPr>
                <w:szCs w:val="22"/>
                <w:lang w:val="en-US"/>
              </w:rPr>
              <w:t>Wrong reference to PC58 and PC59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CF2FD" w14:textId="77777777" w:rsidR="00CD1EE5" w:rsidRPr="007B630F" w:rsidRDefault="00CD1EE5" w:rsidP="00BF1809">
            <w:pPr>
              <w:widowControl w:val="0"/>
              <w:suppressAutoHyphens/>
              <w:rPr>
                <w:szCs w:val="22"/>
                <w:lang w:val="en-US"/>
              </w:rPr>
            </w:pPr>
            <w:r w:rsidRPr="005B7904">
              <w:rPr>
                <w:szCs w:val="22"/>
                <w:lang w:val="en-US"/>
              </w:rPr>
              <w:t>Please replace PC58 with PC52 and PC59 with PC53</w:t>
            </w:r>
          </w:p>
        </w:tc>
      </w:tr>
      <w:tr w:rsidR="00CD1EE5" w:rsidRPr="007B630F" w14:paraId="47AC388B" w14:textId="77777777" w:rsidTr="00BF1809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3D727" w14:textId="77777777" w:rsidR="00CD1EE5" w:rsidRDefault="00CD1EE5" w:rsidP="00BF1809">
            <w:pPr>
              <w:widowControl w:val="0"/>
              <w:suppressAutoHyphens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3454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1AB24" w14:textId="77777777" w:rsidR="00CD1EE5" w:rsidRDefault="00CD1EE5" w:rsidP="00BF1809">
            <w:pPr>
              <w:widowControl w:val="0"/>
              <w:suppressAutoHyphens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B.4.4.2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F51DB" w14:textId="77777777" w:rsidR="00CD1EE5" w:rsidRPr="007F5AC7" w:rsidRDefault="00CD1EE5" w:rsidP="00BF1809">
            <w:pPr>
              <w:widowControl w:val="0"/>
              <w:suppressAutoHyphens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212.49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406DD" w14:textId="77777777" w:rsidR="00CD1EE5" w:rsidRPr="00DD734A" w:rsidRDefault="00CD1EE5" w:rsidP="00BF1809">
            <w:pPr>
              <w:widowControl w:val="0"/>
              <w:suppressAutoHyphens/>
              <w:rPr>
                <w:szCs w:val="22"/>
                <w:lang w:val="en-US"/>
              </w:rPr>
            </w:pPr>
            <w:r w:rsidRPr="00037129">
              <w:rPr>
                <w:szCs w:val="22"/>
                <w:lang w:val="en-US"/>
              </w:rPr>
              <w:t>Wrong reference to PC58 and PC59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830FD" w14:textId="77777777" w:rsidR="00CD1EE5" w:rsidRPr="007B630F" w:rsidRDefault="00CD1EE5" w:rsidP="00BF1809">
            <w:pPr>
              <w:widowControl w:val="0"/>
              <w:suppressAutoHyphens/>
              <w:rPr>
                <w:szCs w:val="22"/>
                <w:lang w:val="en-US"/>
              </w:rPr>
            </w:pPr>
            <w:r w:rsidRPr="005B7904">
              <w:rPr>
                <w:szCs w:val="22"/>
                <w:lang w:val="en-US"/>
              </w:rPr>
              <w:t>Please replace PC58 with PC52 and PC59 with PC53</w:t>
            </w:r>
          </w:p>
        </w:tc>
      </w:tr>
    </w:tbl>
    <w:p w14:paraId="7B278757" w14:textId="77777777" w:rsidR="00E97302" w:rsidRDefault="00E97302" w:rsidP="00E97302">
      <w:pPr>
        <w:rPr>
          <w:szCs w:val="22"/>
          <w:lang w:val="en-US"/>
        </w:rPr>
      </w:pPr>
    </w:p>
    <w:p w14:paraId="36801628" w14:textId="77777777" w:rsidR="00E97302" w:rsidRDefault="00E97302" w:rsidP="00E97302">
      <w:pPr>
        <w:rPr>
          <w:szCs w:val="22"/>
          <w:lang w:val="en-US"/>
        </w:rPr>
      </w:pPr>
      <w:r>
        <w:rPr>
          <w:b/>
          <w:szCs w:val="22"/>
          <w:lang w:val="en-US"/>
        </w:rPr>
        <w:t>Proposed resolution</w:t>
      </w:r>
      <w:r>
        <w:rPr>
          <w:szCs w:val="22"/>
          <w:lang w:val="en-US"/>
        </w:rPr>
        <w:t>: Revised</w:t>
      </w:r>
    </w:p>
    <w:p w14:paraId="6ADED89E" w14:textId="77777777" w:rsidR="00E97302" w:rsidRDefault="00E97302" w:rsidP="00E97302">
      <w:pPr>
        <w:rPr>
          <w:bCs/>
          <w:szCs w:val="22"/>
          <w:lang w:val="en-US"/>
        </w:rPr>
      </w:pPr>
    </w:p>
    <w:p w14:paraId="0229084F" w14:textId="019E7BCE" w:rsidR="00E97302" w:rsidRDefault="00E97302" w:rsidP="00E97302">
      <w:pPr>
        <w:rPr>
          <w:szCs w:val="22"/>
          <w:lang w:val="en-US"/>
        </w:rPr>
      </w:pPr>
      <w:r>
        <w:rPr>
          <w:b/>
          <w:szCs w:val="22"/>
          <w:lang w:val="en-US"/>
        </w:rPr>
        <w:t>Discussion</w:t>
      </w:r>
      <w:r>
        <w:rPr>
          <w:szCs w:val="22"/>
          <w:lang w:val="en-US"/>
        </w:rPr>
        <w:t xml:space="preserve">:  Comments are on </w:t>
      </w:r>
      <w:r w:rsidR="00E567FB">
        <w:rPr>
          <w:szCs w:val="22"/>
          <w:lang w:val="en-US"/>
        </w:rPr>
        <w:t>FR82, FR83, FR84</w:t>
      </w:r>
      <w:r>
        <w:rPr>
          <w:szCs w:val="22"/>
          <w:lang w:val="en-US"/>
        </w:rPr>
        <w:t>, and F</w:t>
      </w:r>
      <w:r w:rsidR="00E567FB">
        <w:rPr>
          <w:szCs w:val="22"/>
          <w:lang w:val="en-US"/>
        </w:rPr>
        <w:t>R85</w:t>
      </w:r>
      <w:r>
        <w:rPr>
          <w:szCs w:val="22"/>
          <w:lang w:val="en-US"/>
        </w:rPr>
        <w:t>:</w:t>
      </w:r>
    </w:p>
    <w:p w14:paraId="7B30692E" w14:textId="385C806A" w:rsidR="00E97302" w:rsidRDefault="001F64C4" w:rsidP="00E97302">
      <w:pPr>
        <w:ind w:left="450"/>
        <w:jc w:val="center"/>
        <w:rPr>
          <w:szCs w:val="22"/>
          <w:lang w:val="en-US"/>
        </w:rPr>
      </w:pPr>
      <w:r>
        <w:rPr>
          <w:noProof/>
        </w:rPr>
        <w:drawing>
          <wp:inline distT="0" distB="0" distL="0" distR="0" wp14:anchorId="4FB72DE3" wp14:editId="7DAB0757">
            <wp:extent cx="4224528" cy="393192"/>
            <wp:effectExtent l="0" t="0" r="5080" b="6985"/>
            <wp:docPr id="209392978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93929783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224528" cy="393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40098B" w14:textId="261A1195" w:rsidR="00E97302" w:rsidRDefault="00F75903" w:rsidP="00F75903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51214FE1" wp14:editId="51105E81">
            <wp:extent cx="4489704" cy="2450592"/>
            <wp:effectExtent l="0" t="0" r="6350" b="6985"/>
            <wp:docPr id="576242790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6242790" name="Picture 1" descr="A screenshot of a computer&#10;&#10;Description automatically generated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489704" cy="2450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195E51" w14:textId="77777777" w:rsidR="00E97302" w:rsidRDefault="00E97302" w:rsidP="00E97302">
      <w:pPr>
        <w:jc w:val="center"/>
        <w:rPr>
          <w:szCs w:val="22"/>
          <w:lang w:val="en-US"/>
        </w:rPr>
      </w:pPr>
    </w:p>
    <w:p w14:paraId="5644127B" w14:textId="77777777" w:rsidR="00E97302" w:rsidRDefault="00E97302" w:rsidP="00E97302">
      <w:pPr>
        <w:rPr>
          <w:szCs w:val="22"/>
          <w:lang w:val="en-US"/>
        </w:rPr>
      </w:pPr>
      <w:r>
        <w:rPr>
          <w:szCs w:val="22"/>
          <w:lang w:val="en-US"/>
        </w:rPr>
        <w:t>Summary D1.0 and D2.0: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95"/>
        <w:gridCol w:w="1800"/>
        <w:gridCol w:w="1975"/>
      </w:tblGrid>
      <w:tr w:rsidR="00E97302" w14:paraId="15E90290" w14:textId="77777777" w:rsidTr="00BF1809">
        <w:tc>
          <w:tcPr>
            <w:tcW w:w="6295" w:type="dxa"/>
          </w:tcPr>
          <w:p w14:paraId="0C85D659" w14:textId="77777777" w:rsidR="00E97302" w:rsidRDefault="00E97302" w:rsidP="00BF1809">
            <w:pPr>
              <w:rPr>
                <w:szCs w:val="22"/>
                <w:lang w:val="en-US"/>
              </w:rPr>
            </w:pPr>
          </w:p>
        </w:tc>
        <w:tc>
          <w:tcPr>
            <w:tcW w:w="1800" w:type="dxa"/>
          </w:tcPr>
          <w:p w14:paraId="057CC9C3" w14:textId="77777777" w:rsidR="00E97302" w:rsidRPr="006B0FD6" w:rsidRDefault="00E97302" w:rsidP="00BF1809">
            <w:pPr>
              <w:jc w:val="center"/>
              <w:rPr>
                <w:b/>
                <w:bCs/>
                <w:szCs w:val="22"/>
                <w:lang w:val="en-US"/>
              </w:rPr>
            </w:pPr>
            <w:r w:rsidRPr="006B0FD6">
              <w:rPr>
                <w:b/>
                <w:bCs/>
                <w:szCs w:val="22"/>
                <w:lang w:val="en-US"/>
              </w:rPr>
              <w:t>D1.0</w:t>
            </w:r>
          </w:p>
        </w:tc>
        <w:tc>
          <w:tcPr>
            <w:tcW w:w="1975" w:type="dxa"/>
          </w:tcPr>
          <w:p w14:paraId="1F54DE83" w14:textId="77777777" w:rsidR="00E97302" w:rsidRPr="006B0FD6" w:rsidRDefault="00E97302" w:rsidP="00BF1809">
            <w:pPr>
              <w:jc w:val="center"/>
              <w:rPr>
                <w:b/>
                <w:bCs/>
                <w:szCs w:val="22"/>
                <w:lang w:val="en-US"/>
              </w:rPr>
            </w:pPr>
            <w:r w:rsidRPr="006B0FD6">
              <w:rPr>
                <w:b/>
                <w:bCs/>
                <w:szCs w:val="22"/>
                <w:lang w:val="en-US"/>
              </w:rPr>
              <w:t>D2.0</w:t>
            </w:r>
          </w:p>
        </w:tc>
      </w:tr>
      <w:tr w:rsidR="00CF1A14" w14:paraId="5A013F7A" w14:textId="77777777" w:rsidTr="00BF1809">
        <w:tc>
          <w:tcPr>
            <w:tcW w:w="6295" w:type="dxa"/>
          </w:tcPr>
          <w:p w14:paraId="2713FFEB" w14:textId="67E60332" w:rsidR="00CF1A14" w:rsidRPr="00CF1A14" w:rsidRDefault="00CF1A14" w:rsidP="00CF1A14">
            <w:pPr>
              <w:rPr>
                <w:szCs w:val="22"/>
                <w:lang w:val="en-US"/>
              </w:rPr>
            </w:pPr>
            <w:r w:rsidRPr="00CF1A14">
              <w:rPr>
                <w:szCs w:val="22"/>
                <w:lang w:val="en-US"/>
              </w:rPr>
              <w:t>Support for the role of SBP initiator in an SBP procedure</w:t>
            </w:r>
          </w:p>
        </w:tc>
        <w:tc>
          <w:tcPr>
            <w:tcW w:w="1800" w:type="dxa"/>
          </w:tcPr>
          <w:p w14:paraId="454D974A" w14:textId="1D18A86F" w:rsidR="00CF1A14" w:rsidRPr="00CF1A14" w:rsidRDefault="00CF1A14" w:rsidP="00CF1A14">
            <w:pPr>
              <w:rPr>
                <w:szCs w:val="22"/>
                <w:lang w:val="en-US"/>
              </w:rPr>
            </w:pPr>
            <w:r w:rsidRPr="00CF1A14">
              <w:rPr>
                <w:szCs w:val="22"/>
                <w:lang w:val="en-US"/>
              </w:rPr>
              <w:t>PC58</w:t>
            </w:r>
          </w:p>
        </w:tc>
        <w:tc>
          <w:tcPr>
            <w:tcW w:w="1975" w:type="dxa"/>
          </w:tcPr>
          <w:p w14:paraId="4CB1BF35" w14:textId="37AC66EA" w:rsidR="00CF1A14" w:rsidRPr="00CF1A14" w:rsidRDefault="00CF1A14" w:rsidP="00CF1A14">
            <w:pPr>
              <w:rPr>
                <w:szCs w:val="22"/>
                <w:lang w:val="en-US"/>
              </w:rPr>
            </w:pPr>
            <w:r w:rsidRPr="00CF1A14">
              <w:rPr>
                <w:szCs w:val="22"/>
                <w:lang w:val="en-US"/>
              </w:rPr>
              <w:t>PC52</w:t>
            </w:r>
          </w:p>
        </w:tc>
      </w:tr>
      <w:tr w:rsidR="00CF1A14" w14:paraId="259CA5C5" w14:textId="77777777" w:rsidTr="00BF1809">
        <w:tc>
          <w:tcPr>
            <w:tcW w:w="6295" w:type="dxa"/>
          </w:tcPr>
          <w:p w14:paraId="7CED0262" w14:textId="316B5DF4" w:rsidR="00CF1A14" w:rsidRPr="00CF1A14" w:rsidRDefault="00CF1A14" w:rsidP="00CF1A14">
            <w:pPr>
              <w:rPr>
                <w:szCs w:val="22"/>
                <w:lang w:val="en-US"/>
              </w:rPr>
            </w:pPr>
            <w:r w:rsidRPr="00CF1A14">
              <w:rPr>
                <w:szCs w:val="22"/>
                <w:lang w:val="en-US"/>
              </w:rPr>
              <w:t>Support for the role of SBP responder in an SBP procedure</w:t>
            </w:r>
          </w:p>
        </w:tc>
        <w:tc>
          <w:tcPr>
            <w:tcW w:w="1800" w:type="dxa"/>
          </w:tcPr>
          <w:p w14:paraId="2B816C5A" w14:textId="41687989" w:rsidR="00CF1A14" w:rsidRPr="00CF1A14" w:rsidRDefault="00CF1A14" w:rsidP="00CF1A14">
            <w:pPr>
              <w:rPr>
                <w:szCs w:val="22"/>
                <w:lang w:val="en-US"/>
              </w:rPr>
            </w:pPr>
            <w:r w:rsidRPr="00CF1A14">
              <w:rPr>
                <w:szCs w:val="22"/>
                <w:lang w:val="en-US"/>
              </w:rPr>
              <w:t>PC59</w:t>
            </w:r>
          </w:p>
        </w:tc>
        <w:tc>
          <w:tcPr>
            <w:tcW w:w="1975" w:type="dxa"/>
          </w:tcPr>
          <w:p w14:paraId="1F269130" w14:textId="2C238612" w:rsidR="00CF1A14" w:rsidRPr="00CF1A14" w:rsidRDefault="00CF1A14" w:rsidP="00CF1A14">
            <w:pPr>
              <w:rPr>
                <w:szCs w:val="22"/>
                <w:lang w:val="en-US"/>
              </w:rPr>
            </w:pPr>
            <w:r w:rsidRPr="00CF1A14">
              <w:rPr>
                <w:szCs w:val="22"/>
                <w:lang w:val="en-US"/>
              </w:rPr>
              <w:t>PC53</w:t>
            </w:r>
          </w:p>
        </w:tc>
      </w:tr>
    </w:tbl>
    <w:p w14:paraId="6F492DEA" w14:textId="77777777" w:rsidR="00E97302" w:rsidRDefault="00E97302" w:rsidP="00E97302">
      <w:pPr>
        <w:rPr>
          <w:b/>
          <w:bCs/>
          <w:szCs w:val="22"/>
          <w:lang w:val="en-US"/>
        </w:rPr>
      </w:pPr>
    </w:p>
    <w:p w14:paraId="65736483" w14:textId="77777777" w:rsidR="00E97302" w:rsidRDefault="00E97302" w:rsidP="00E97302">
      <w:pPr>
        <w:rPr>
          <w:szCs w:val="22"/>
          <w:lang w:val="en-US"/>
        </w:rPr>
      </w:pPr>
    </w:p>
    <w:p w14:paraId="16E3F532" w14:textId="5BD59638" w:rsidR="00E97302" w:rsidRDefault="00E97302" w:rsidP="00E97302">
      <w:pPr>
        <w:rPr>
          <w:szCs w:val="22"/>
          <w:lang w:val="en-US"/>
        </w:rPr>
      </w:pPr>
      <w:r w:rsidRPr="009D039C">
        <w:rPr>
          <w:b/>
          <w:bCs/>
          <w:szCs w:val="22"/>
          <w:lang w:val="en-US"/>
        </w:rPr>
        <w:t xml:space="preserve">Modifications: </w:t>
      </w:r>
      <w:proofErr w:type="spellStart"/>
      <w:r w:rsidRPr="009D039C">
        <w:rPr>
          <w:szCs w:val="22"/>
          <w:lang w:val="en-US"/>
        </w:rPr>
        <w:t>TGbf</w:t>
      </w:r>
      <w:proofErr w:type="spellEnd"/>
      <w:r w:rsidRPr="009D039C">
        <w:rPr>
          <w:szCs w:val="22"/>
          <w:lang w:val="en-US"/>
        </w:rPr>
        <w:t xml:space="preserve"> Editor – </w:t>
      </w:r>
    </w:p>
    <w:p w14:paraId="42423F74" w14:textId="2E486623" w:rsidR="00E97302" w:rsidRDefault="00E97302" w:rsidP="00E97302">
      <w:pPr>
        <w:pStyle w:val="ListParagraph"/>
        <w:numPr>
          <w:ilvl w:val="0"/>
          <w:numId w:val="1"/>
        </w:numPr>
        <w:rPr>
          <w:szCs w:val="22"/>
          <w:lang w:val="en-US"/>
        </w:rPr>
      </w:pPr>
      <w:r w:rsidRPr="00BD2A2A">
        <w:rPr>
          <w:szCs w:val="22"/>
          <w:lang w:val="en-US"/>
        </w:rPr>
        <w:t>In 21</w:t>
      </w:r>
      <w:r w:rsidR="00845F7B">
        <w:rPr>
          <w:szCs w:val="22"/>
          <w:lang w:val="en-US"/>
        </w:rPr>
        <w:t>2</w:t>
      </w:r>
      <w:r w:rsidRPr="00BD2A2A">
        <w:rPr>
          <w:szCs w:val="22"/>
          <w:lang w:val="en-US"/>
        </w:rPr>
        <w:t>.</w:t>
      </w:r>
      <w:r w:rsidR="003402DF">
        <w:rPr>
          <w:szCs w:val="22"/>
          <w:lang w:val="en-US"/>
        </w:rPr>
        <w:t>29</w:t>
      </w:r>
      <w:r w:rsidRPr="00BD2A2A">
        <w:rPr>
          <w:szCs w:val="22"/>
          <w:lang w:val="en-US"/>
        </w:rPr>
        <w:t>, replace “PC</w:t>
      </w:r>
      <w:r w:rsidR="003402DF">
        <w:rPr>
          <w:szCs w:val="22"/>
          <w:lang w:val="en-US"/>
        </w:rPr>
        <w:t>58</w:t>
      </w:r>
      <w:r w:rsidRPr="00BD2A2A">
        <w:rPr>
          <w:szCs w:val="22"/>
          <w:lang w:val="en-US"/>
        </w:rPr>
        <w:t>: M” with “PC</w:t>
      </w:r>
      <w:r w:rsidR="00F16A9F">
        <w:rPr>
          <w:szCs w:val="22"/>
          <w:lang w:val="en-US"/>
        </w:rPr>
        <w:t>53</w:t>
      </w:r>
      <w:r w:rsidRPr="00BD2A2A">
        <w:rPr>
          <w:szCs w:val="22"/>
          <w:lang w:val="en-US"/>
        </w:rPr>
        <w:t>: M”.</w:t>
      </w:r>
    </w:p>
    <w:p w14:paraId="02891924" w14:textId="6B54B3A2" w:rsidR="00E97302" w:rsidRPr="00BD2A2A" w:rsidRDefault="00E97302" w:rsidP="00E97302">
      <w:pPr>
        <w:pStyle w:val="ListParagraph"/>
        <w:numPr>
          <w:ilvl w:val="0"/>
          <w:numId w:val="1"/>
        </w:numPr>
        <w:rPr>
          <w:szCs w:val="22"/>
          <w:lang w:val="en-US"/>
        </w:rPr>
      </w:pPr>
      <w:r w:rsidRPr="00BD2A2A">
        <w:rPr>
          <w:szCs w:val="22"/>
          <w:lang w:val="en-US"/>
        </w:rPr>
        <w:t>In 21</w:t>
      </w:r>
      <w:r w:rsidR="00845F7B">
        <w:rPr>
          <w:szCs w:val="22"/>
          <w:lang w:val="en-US"/>
        </w:rPr>
        <w:t>2</w:t>
      </w:r>
      <w:r w:rsidRPr="00BD2A2A">
        <w:rPr>
          <w:szCs w:val="22"/>
          <w:lang w:val="en-US"/>
        </w:rPr>
        <w:t>.3</w:t>
      </w:r>
      <w:r w:rsidR="003402DF">
        <w:rPr>
          <w:szCs w:val="22"/>
          <w:lang w:val="en-US"/>
        </w:rPr>
        <w:t>5</w:t>
      </w:r>
      <w:r w:rsidRPr="00BD2A2A">
        <w:rPr>
          <w:szCs w:val="22"/>
          <w:lang w:val="en-US"/>
        </w:rPr>
        <w:t xml:space="preserve">, </w:t>
      </w:r>
      <w:r>
        <w:rPr>
          <w:szCs w:val="22"/>
          <w:lang w:val="en-US"/>
        </w:rPr>
        <w:t>r</w:t>
      </w:r>
      <w:r w:rsidRPr="00BD2A2A">
        <w:rPr>
          <w:szCs w:val="22"/>
          <w:lang w:val="en-US"/>
        </w:rPr>
        <w:t>eplace “PC</w:t>
      </w:r>
      <w:r w:rsidR="003402DF">
        <w:rPr>
          <w:szCs w:val="22"/>
          <w:lang w:val="en-US"/>
        </w:rPr>
        <w:t>59</w:t>
      </w:r>
      <w:r w:rsidRPr="00BD2A2A">
        <w:rPr>
          <w:szCs w:val="22"/>
          <w:lang w:val="en-US"/>
        </w:rPr>
        <w:t>: M” with “PC</w:t>
      </w:r>
      <w:r w:rsidR="00F16A9F">
        <w:rPr>
          <w:szCs w:val="22"/>
          <w:lang w:val="en-US"/>
        </w:rPr>
        <w:t>52</w:t>
      </w:r>
      <w:r w:rsidRPr="00BD2A2A">
        <w:rPr>
          <w:szCs w:val="22"/>
          <w:lang w:val="en-US"/>
        </w:rPr>
        <w:t>: M”.</w:t>
      </w:r>
    </w:p>
    <w:p w14:paraId="60961EF1" w14:textId="0A4634A4" w:rsidR="00E97302" w:rsidRPr="00BD2A2A" w:rsidRDefault="00E97302" w:rsidP="00E97302">
      <w:pPr>
        <w:pStyle w:val="ListParagraph"/>
        <w:numPr>
          <w:ilvl w:val="0"/>
          <w:numId w:val="1"/>
        </w:numPr>
        <w:rPr>
          <w:szCs w:val="22"/>
          <w:lang w:val="en-US"/>
        </w:rPr>
      </w:pPr>
      <w:r w:rsidRPr="00BD2A2A">
        <w:rPr>
          <w:szCs w:val="22"/>
          <w:lang w:val="en-US"/>
        </w:rPr>
        <w:t xml:space="preserve">In </w:t>
      </w:r>
      <w:r>
        <w:rPr>
          <w:szCs w:val="22"/>
          <w:lang w:val="en-US"/>
        </w:rPr>
        <w:t>21</w:t>
      </w:r>
      <w:r w:rsidR="00845F7B">
        <w:rPr>
          <w:szCs w:val="22"/>
          <w:lang w:val="en-US"/>
        </w:rPr>
        <w:t>2</w:t>
      </w:r>
      <w:r w:rsidRPr="00BD2A2A">
        <w:rPr>
          <w:szCs w:val="22"/>
          <w:lang w:val="en-US"/>
        </w:rPr>
        <w:t>.</w:t>
      </w:r>
      <w:r w:rsidR="003402DF">
        <w:rPr>
          <w:szCs w:val="22"/>
          <w:lang w:val="en-US"/>
        </w:rPr>
        <w:t>42</w:t>
      </w:r>
      <w:r w:rsidRPr="00BD2A2A">
        <w:rPr>
          <w:szCs w:val="22"/>
          <w:lang w:val="en-US"/>
        </w:rPr>
        <w:t>, replace “(PC</w:t>
      </w:r>
      <w:r w:rsidR="003402DF">
        <w:rPr>
          <w:szCs w:val="22"/>
          <w:lang w:val="en-US"/>
        </w:rPr>
        <w:t>58</w:t>
      </w:r>
      <w:r w:rsidRPr="00BD2A2A">
        <w:rPr>
          <w:szCs w:val="22"/>
          <w:lang w:val="en-US"/>
        </w:rPr>
        <w:t xml:space="preserve"> OR PC</w:t>
      </w:r>
      <w:r w:rsidR="003402DF">
        <w:rPr>
          <w:szCs w:val="22"/>
          <w:lang w:val="en-US"/>
        </w:rPr>
        <w:t>59</w:t>
      </w:r>
      <w:r w:rsidRPr="00BD2A2A">
        <w:rPr>
          <w:szCs w:val="22"/>
          <w:lang w:val="en-US"/>
        </w:rPr>
        <w:t xml:space="preserve">): M” with </w:t>
      </w:r>
      <w:r w:rsidR="00143360" w:rsidRPr="00BD2A2A">
        <w:rPr>
          <w:szCs w:val="22"/>
          <w:lang w:val="en-US"/>
        </w:rPr>
        <w:t>“(PC</w:t>
      </w:r>
      <w:r w:rsidR="00143360">
        <w:rPr>
          <w:szCs w:val="22"/>
          <w:lang w:val="en-US"/>
        </w:rPr>
        <w:t>52</w:t>
      </w:r>
      <w:r w:rsidR="00143360" w:rsidRPr="00BD2A2A">
        <w:rPr>
          <w:szCs w:val="22"/>
          <w:lang w:val="en-US"/>
        </w:rPr>
        <w:t xml:space="preserve"> OR PC</w:t>
      </w:r>
      <w:r w:rsidR="00143360">
        <w:rPr>
          <w:szCs w:val="22"/>
          <w:lang w:val="en-US"/>
        </w:rPr>
        <w:t>53</w:t>
      </w:r>
      <w:r w:rsidR="00143360" w:rsidRPr="00BD2A2A">
        <w:rPr>
          <w:szCs w:val="22"/>
          <w:lang w:val="en-US"/>
        </w:rPr>
        <w:t>): M</w:t>
      </w:r>
      <w:r w:rsidRPr="00BD2A2A">
        <w:rPr>
          <w:szCs w:val="22"/>
          <w:lang w:val="en-US"/>
        </w:rPr>
        <w:t>”.</w:t>
      </w:r>
    </w:p>
    <w:p w14:paraId="7A2DEB7A" w14:textId="057D2801" w:rsidR="00E97302" w:rsidRPr="00BD2A2A" w:rsidRDefault="00E97302" w:rsidP="00E97302">
      <w:pPr>
        <w:pStyle w:val="ListParagraph"/>
        <w:numPr>
          <w:ilvl w:val="0"/>
          <w:numId w:val="1"/>
        </w:numPr>
        <w:rPr>
          <w:szCs w:val="22"/>
          <w:lang w:val="en-US"/>
        </w:rPr>
      </w:pPr>
      <w:r w:rsidRPr="00BD2A2A">
        <w:rPr>
          <w:szCs w:val="22"/>
          <w:lang w:val="en-US"/>
        </w:rPr>
        <w:t>In 21</w:t>
      </w:r>
      <w:r w:rsidR="00845F7B">
        <w:rPr>
          <w:szCs w:val="22"/>
          <w:lang w:val="en-US"/>
        </w:rPr>
        <w:t>2</w:t>
      </w:r>
      <w:r w:rsidRPr="00BD2A2A">
        <w:rPr>
          <w:szCs w:val="22"/>
          <w:lang w:val="en-US"/>
        </w:rPr>
        <w:t>.</w:t>
      </w:r>
      <w:r w:rsidR="003402DF">
        <w:rPr>
          <w:szCs w:val="22"/>
          <w:lang w:val="en-US"/>
        </w:rPr>
        <w:t>49</w:t>
      </w:r>
      <w:r w:rsidRPr="00BD2A2A">
        <w:rPr>
          <w:szCs w:val="22"/>
          <w:lang w:val="en-US"/>
        </w:rPr>
        <w:t>, replace “(PC</w:t>
      </w:r>
      <w:r w:rsidR="003402DF">
        <w:rPr>
          <w:szCs w:val="22"/>
          <w:lang w:val="en-US"/>
        </w:rPr>
        <w:t>58</w:t>
      </w:r>
      <w:r w:rsidRPr="00BD2A2A">
        <w:rPr>
          <w:szCs w:val="22"/>
          <w:lang w:val="en-US"/>
        </w:rPr>
        <w:t xml:space="preserve"> OR PC</w:t>
      </w:r>
      <w:r w:rsidR="003402DF">
        <w:rPr>
          <w:szCs w:val="22"/>
          <w:lang w:val="en-US"/>
        </w:rPr>
        <w:t>59</w:t>
      </w:r>
      <w:r w:rsidRPr="00BD2A2A">
        <w:rPr>
          <w:szCs w:val="22"/>
          <w:lang w:val="en-US"/>
        </w:rPr>
        <w:t>): M” with “PC</w:t>
      </w:r>
      <w:r w:rsidR="005E78EB">
        <w:rPr>
          <w:szCs w:val="22"/>
          <w:lang w:val="en-US"/>
        </w:rPr>
        <w:t>5</w:t>
      </w:r>
      <w:r>
        <w:rPr>
          <w:szCs w:val="22"/>
          <w:lang w:val="en-US"/>
        </w:rPr>
        <w:t>2</w:t>
      </w:r>
      <w:r w:rsidRPr="00BD2A2A">
        <w:rPr>
          <w:szCs w:val="22"/>
          <w:lang w:val="en-US"/>
        </w:rPr>
        <w:t>: M”.</w:t>
      </w:r>
    </w:p>
    <w:p w14:paraId="5B9D0E2A" w14:textId="77777777" w:rsidR="00CD1EE5" w:rsidRDefault="00CD1EE5" w:rsidP="00CD1EE5">
      <w:pPr>
        <w:rPr>
          <w:b/>
          <w:bCs/>
          <w:szCs w:val="22"/>
          <w:lang w:val="en-US"/>
        </w:rPr>
      </w:pPr>
    </w:p>
    <w:p w14:paraId="33354836" w14:textId="77777777" w:rsidR="00CD1EE5" w:rsidRDefault="00CD1EE5" w:rsidP="00CD1EE5">
      <w:pPr>
        <w:rPr>
          <w:b/>
          <w:bCs/>
          <w:szCs w:val="22"/>
          <w:lang w:val="en-US"/>
        </w:rPr>
      </w:pPr>
      <w:r>
        <w:rPr>
          <w:b/>
          <w:bCs/>
          <w:szCs w:val="22"/>
          <w:lang w:val="en-US"/>
        </w:rPr>
        <w:br w:type="page"/>
      </w:r>
    </w:p>
    <w:p w14:paraId="1B3701D7" w14:textId="77777777" w:rsidR="00C04A4E" w:rsidRPr="00C04A4E" w:rsidRDefault="00C04A4E" w:rsidP="00C04A4E">
      <w:pPr>
        <w:rPr>
          <w:b/>
          <w:bCs/>
          <w:szCs w:val="22"/>
          <w:lang w:val="en-US"/>
        </w:rPr>
      </w:pPr>
    </w:p>
    <w:tbl>
      <w:tblPr>
        <w:tblW w:w="10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5"/>
        <w:gridCol w:w="988"/>
        <w:gridCol w:w="900"/>
        <w:gridCol w:w="3872"/>
        <w:gridCol w:w="3600"/>
      </w:tblGrid>
      <w:tr w:rsidR="00C04A4E" w:rsidRPr="00C04A4E" w14:paraId="49A3DAD9" w14:textId="77777777" w:rsidTr="00BF1809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E5FE3" w14:textId="77777777" w:rsidR="00C04A4E" w:rsidRPr="00C04A4E" w:rsidRDefault="00C04A4E" w:rsidP="00BF1809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 w:rsidRPr="00C04A4E">
              <w:rPr>
                <w:b/>
                <w:szCs w:val="22"/>
                <w:lang w:val="en-US"/>
              </w:rPr>
              <w:t>CID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14594" w14:textId="77777777" w:rsidR="00C04A4E" w:rsidRPr="00C04A4E" w:rsidRDefault="00C04A4E" w:rsidP="00BF1809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 w:rsidRPr="00C04A4E">
              <w:rPr>
                <w:b/>
                <w:szCs w:val="22"/>
                <w:lang w:val="en-US"/>
              </w:rPr>
              <w:t>Clause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72EDC" w14:textId="77777777" w:rsidR="00C04A4E" w:rsidRPr="00C04A4E" w:rsidRDefault="00C04A4E" w:rsidP="00BF1809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 w:rsidRPr="00C04A4E">
              <w:rPr>
                <w:b/>
                <w:szCs w:val="22"/>
                <w:lang w:val="en-US"/>
              </w:rPr>
              <w:t>Page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D7D93" w14:textId="77777777" w:rsidR="00C04A4E" w:rsidRPr="00C04A4E" w:rsidRDefault="00C04A4E" w:rsidP="00BF1809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 w:rsidRPr="00C04A4E">
              <w:rPr>
                <w:b/>
                <w:szCs w:val="22"/>
                <w:lang w:val="en-US"/>
              </w:rPr>
              <w:t>Comment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72719" w14:textId="77777777" w:rsidR="00C04A4E" w:rsidRPr="00C04A4E" w:rsidRDefault="00C04A4E" w:rsidP="00BF1809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 w:rsidRPr="00C04A4E">
              <w:rPr>
                <w:b/>
                <w:szCs w:val="22"/>
                <w:lang w:val="en-US"/>
              </w:rPr>
              <w:t>Proposed change</w:t>
            </w:r>
          </w:p>
        </w:tc>
      </w:tr>
      <w:tr w:rsidR="00C04A4E" w:rsidRPr="00C04A4E" w14:paraId="646A998E" w14:textId="77777777" w:rsidTr="00BF1809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F9ED5" w14:textId="77777777" w:rsidR="00C04A4E" w:rsidRPr="00C04A4E" w:rsidRDefault="00C04A4E" w:rsidP="00BF1809">
            <w:pPr>
              <w:widowControl w:val="0"/>
              <w:suppressAutoHyphens/>
              <w:rPr>
                <w:szCs w:val="22"/>
                <w:lang w:val="en-US"/>
              </w:rPr>
            </w:pPr>
            <w:r w:rsidRPr="00C04A4E">
              <w:rPr>
                <w:szCs w:val="22"/>
                <w:lang w:val="en-US"/>
              </w:rPr>
              <w:t>3455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D2FB7" w14:textId="77777777" w:rsidR="00C04A4E" w:rsidRPr="00C04A4E" w:rsidRDefault="00C04A4E" w:rsidP="00BF1809">
            <w:pPr>
              <w:widowControl w:val="0"/>
              <w:suppressAutoHyphens/>
              <w:rPr>
                <w:szCs w:val="22"/>
                <w:lang w:val="en-US"/>
              </w:rPr>
            </w:pPr>
            <w:r w:rsidRPr="00C04A4E">
              <w:rPr>
                <w:szCs w:val="22"/>
                <w:lang w:val="en-US"/>
              </w:rPr>
              <w:t>B.4.4.2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C4D42" w14:textId="77777777" w:rsidR="00C04A4E" w:rsidRPr="00C04A4E" w:rsidRDefault="00C04A4E" w:rsidP="00BF1809">
            <w:pPr>
              <w:widowControl w:val="0"/>
              <w:suppressAutoHyphens/>
              <w:rPr>
                <w:szCs w:val="22"/>
                <w:lang w:val="en-US"/>
              </w:rPr>
            </w:pPr>
            <w:r w:rsidRPr="00C04A4E">
              <w:rPr>
                <w:szCs w:val="22"/>
                <w:lang w:val="en-US"/>
              </w:rPr>
              <w:t>213.29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CA549" w14:textId="77777777" w:rsidR="00C04A4E" w:rsidRPr="00C04A4E" w:rsidRDefault="00C04A4E" w:rsidP="00BF1809">
            <w:pPr>
              <w:widowControl w:val="0"/>
              <w:suppressAutoHyphens/>
              <w:rPr>
                <w:szCs w:val="22"/>
                <w:lang w:val="en-US"/>
              </w:rPr>
            </w:pPr>
            <w:r w:rsidRPr="00C04A4E">
              <w:rPr>
                <w:szCs w:val="22"/>
                <w:lang w:val="en-US"/>
              </w:rPr>
              <w:t>Wrong reference to PC60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D9FDB" w14:textId="77777777" w:rsidR="00C04A4E" w:rsidRPr="00C04A4E" w:rsidRDefault="00C04A4E" w:rsidP="00BF1809">
            <w:pPr>
              <w:widowControl w:val="0"/>
              <w:suppressAutoHyphens/>
              <w:rPr>
                <w:szCs w:val="22"/>
                <w:lang w:val="en-US"/>
              </w:rPr>
            </w:pPr>
            <w:r w:rsidRPr="00C04A4E">
              <w:rPr>
                <w:szCs w:val="22"/>
                <w:lang w:val="en-US"/>
              </w:rPr>
              <w:t>Please replace PC60 with PC62</w:t>
            </w:r>
          </w:p>
        </w:tc>
      </w:tr>
      <w:tr w:rsidR="00C04A4E" w:rsidRPr="00C04A4E" w14:paraId="4DFF4C14" w14:textId="77777777" w:rsidTr="00BF1809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1C64F" w14:textId="77777777" w:rsidR="00C04A4E" w:rsidRPr="00C04A4E" w:rsidRDefault="00C04A4E" w:rsidP="00BF1809">
            <w:pPr>
              <w:widowControl w:val="0"/>
              <w:suppressAutoHyphens/>
              <w:rPr>
                <w:szCs w:val="22"/>
                <w:lang w:val="en-US"/>
              </w:rPr>
            </w:pPr>
            <w:r w:rsidRPr="00C04A4E">
              <w:rPr>
                <w:szCs w:val="22"/>
                <w:lang w:val="en-US"/>
              </w:rPr>
              <w:t>3456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1A9DA" w14:textId="77777777" w:rsidR="00C04A4E" w:rsidRPr="00C04A4E" w:rsidRDefault="00C04A4E" w:rsidP="00BF1809">
            <w:pPr>
              <w:widowControl w:val="0"/>
              <w:suppressAutoHyphens/>
              <w:rPr>
                <w:szCs w:val="22"/>
                <w:lang w:val="en-US"/>
              </w:rPr>
            </w:pPr>
            <w:r w:rsidRPr="00C04A4E">
              <w:rPr>
                <w:szCs w:val="22"/>
                <w:lang w:val="en-US"/>
              </w:rPr>
              <w:t>B.4.4.2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DF248" w14:textId="77777777" w:rsidR="00C04A4E" w:rsidRPr="00C04A4E" w:rsidRDefault="00C04A4E" w:rsidP="00BF1809">
            <w:pPr>
              <w:widowControl w:val="0"/>
              <w:suppressAutoHyphens/>
              <w:rPr>
                <w:szCs w:val="22"/>
                <w:lang w:val="en-US"/>
              </w:rPr>
            </w:pPr>
            <w:r w:rsidRPr="00C04A4E">
              <w:rPr>
                <w:szCs w:val="22"/>
                <w:lang w:val="en-US"/>
              </w:rPr>
              <w:t>213.34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45EB7" w14:textId="77777777" w:rsidR="00C04A4E" w:rsidRPr="00C04A4E" w:rsidRDefault="00C04A4E" w:rsidP="00BF1809">
            <w:pPr>
              <w:widowControl w:val="0"/>
              <w:suppressAutoHyphens/>
              <w:rPr>
                <w:szCs w:val="22"/>
                <w:lang w:val="en-US"/>
              </w:rPr>
            </w:pPr>
            <w:r w:rsidRPr="00C04A4E">
              <w:rPr>
                <w:szCs w:val="22"/>
                <w:lang w:val="en-US"/>
              </w:rPr>
              <w:t>Wrong reference to PC61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272E9" w14:textId="77777777" w:rsidR="00C04A4E" w:rsidRPr="00C04A4E" w:rsidRDefault="00C04A4E" w:rsidP="00BF1809">
            <w:pPr>
              <w:widowControl w:val="0"/>
              <w:suppressAutoHyphens/>
              <w:rPr>
                <w:szCs w:val="22"/>
                <w:lang w:val="en-US"/>
              </w:rPr>
            </w:pPr>
            <w:r w:rsidRPr="00C04A4E">
              <w:rPr>
                <w:szCs w:val="22"/>
                <w:lang w:val="en-US"/>
              </w:rPr>
              <w:t>Please replace PC61 with PC63</w:t>
            </w:r>
          </w:p>
        </w:tc>
      </w:tr>
      <w:tr w:rsidR="00C04A4E" w:rsidRPr="00C04A4E" w14:paraId="7EF98F1A" w14:textId="77777777" w:rsidTr="00BF1809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689A2" w14:textId="77777777" w:rsidR="00C04A4E" w:rsidRPr="00C04A4E" w:rsidRDefault="00C04A4E" w:rsidP="00BF1809">
            <w:pPr>
              <w:widowControl w:val="0"/>
              <w:suppressAutoHyphens/>
              <w:rPr>
                <w:szCs w:val="22"/>
                <w:lang w:val="en-US"/>
              </w:rPr>
            </w:pPr>
            <w:r w:rsidRPr="00C04A4E">
              <w:rPr>
                <w:szCs w:val="22"/>
                <w:lang w:val="en-US"/>
              </w:rPr>
              <w:t>3457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AFB0C" w14:textId="77777777" w:rsidR="00C04A4E" w:rsidRPr="00C04A4E" w:rsidRDefault="00C04A4E" w:rsidP="00BF1809">
            <w:pPr>
              <w:widowControl w:val="0"/>
              <w:suppressAutoHyphens/>
              <w:rPr>
                <w:szCs w:val="22"/>
                <w:lang w:val="en-US"/>
              </w:rPr>
            </w:pPr>
            <w:r w:rsidRPr="00C04A4E">
              <w:rPr>
                <w:szCs w:val="22"/>
                <w:lang w:val="en-US"/>
              </w:rPr>
              <w:t>B.4.4.2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DC41D" w14:textId="77777777" w:rsidR="00C04A4E" w:rsidRPr="00C04A4E" w:rsidRDefault="00C04A4E" w:rsidP="00BF1809">
            <w:pPr>
              <w:widowControl w:val="0"/>
              <w:suppressAutoHyphens/>
              <w:rPr>
                <w:szCs w:val="22"/>
                <w:lang w:val="en-US"/>
              </w:rPr>
            </w:pPr>
            <w:r w:rsidRPr="00C04A4E">
              <w:rPr>
                <w:szCs w:val="22"/>
                <w:lang w:val="en-US"/>
              </w:rPr>
              <w:t>213.40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974AF" w14:textId="77777777" w:rsidR="00C04A4E" w:rsidRPr="00C04A4E" w:rsidRDefault="00C04A4E" w:rsidP="00BF1809">
            <w:pPr>
              <w:widowControl w:val="0"/>
              <w:suppressAutoHyphens/>
              <w:rPr>
                <w:szCs w:val="22"/>
                <w:lang w:val="en-US"/>
              </w:rPr>
            </w:pPr>
            <w:r w:rsidRPr="00C04A4E">
              <w:rPr>
                <w:szCs w:val="22"/>
                <w:lang w:val="en-US"/>
              </w:rPr>
              <w:t>Wrong reference to PC60 and PC61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E49FF" w14:textId="77777777" w:rsidR="00C04A4E" w:rsidRPr="00C04A4E" w:rsidRDefault="00C04A4E" w:rsidP="00BF1809">
            <w:pPr>
              <w:widowControl w:val="0"/>
              <w:suppressAutoHyphens/>
              <w:rPr>
                <w:szCs w:val="22"/>
                <w:lang w:val="en-US"/>
              </w:rPr>
            </w:pPr>
            <w:r w:rsidRPr="00C04A4E">
              <w:rPr>
                <w:szCs w:val="22"/>
                <w:lang w:val="en-US"/>
              </w:rPr>
              <w:t>Please replace PC60 with PC62 and PC61 with PC63</w:t>
            </w:r>
          </w:p>
        </w:tc>
      </w:tr>
      <w:tr w:rsidR="00C04A4E" w:rsidRPr="00C04A4E" w14:paraId="64C4CB66" w14:textId="77777777" w:rsidTr="00BF1809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3E5FC" w14:textId="77777777" w:rsidR="00C04A4E" w:rsidRPr="00C04A4E" w:rsidRDefault="00C04A4E" w:rsidP="00BF1809">
            <w:pPr>
              <w:widowControl w:val="0"/>
              <w:suppressAutoHyphens/>
              <w:rPr>
                <w:szCs w:val="22"/>
                <w:lang w:val="en-US"/>
              </w:rPr>
            </w:pPr>
            <w:r w:rsidRPr="00C04A4E">
              <w:rPr>
                <w:szCs w:val="22"/>
                <w:lang w:val="en-US"/>
              </w:rPr>
              <w:t>3458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AD309" w14:textId="77777777" w:rsidR="00C04A4E" w:rsidRPr="00C04A4E" w:rsidRDefault="00C04A4E" w:rsidP="00BF1809">
            <w:pPr>
              <w:widowControl w:val="0"/>
              <w:suppressAutoHyphens/>
              <w:rPr>
                <w:szCs w:val="22"/>
                <w:lang w:val="en-US"/>
              </w:rPr>
            </w:pPr>
            <w:r w:rsidRPr="00C04A4E">
              <w:rPr>
                <w:szCs w:val="22"/>
                <w:lang w:val="en-US"/>
              </w:rPr>
              <w:t>B.4.4.2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EB59F" w14:textId="77777777" w:rsidR="00C04A4E" w:rsidRPr="00C04A4E" w:rsidRDefault="00C04A4E" w:rsidP="00BF1809">
            <w:pPr>
              <w:widowControl w:val="0"/>
              <w:suppressAutoHyphens/>
              <w:rPr>
                <w:szCs w:val="22"/>
                <w:lang w:val="en-US"/>
              </w:rPr>
            </w:pPr>
            <w:r w:rsidRPr="00C04A4E">
              <w:rPr>
                <w:szCs w:val="22"/>
                <w:lang w:val="en-US"/>
              </w:rPr>
              <w:t>213.46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A54D3" w14:textId="77777777" w:rsidR="00C04A4E" w:rsidRPr="00C04A4E" w:rsidRDefault="00C04A4E" w:rsidP="00BF1809">
            <w:pPr>
              <w:widowControl w:val="0"/>
              <w:suppressAutoHyphens/>
              <w:rPr>
                <w:szCs w:val="22"/>
                <w:lang w:val="en-US"/>
              </w:rPr>
            </w:pPr>
            <w:r w:rsidRPr="00C04A4E">
              <w:rPr>
                <w:szCs w:val="22"/>
                <w:lang w:val="en-US"/>
              </w:rPr>
              <w:t>Wrong reference to PC60 and PC61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5081B" w14:textId="77777777" w:rsidR="00C04A4E" w:rsidRPr="00C04A4E" w:rsidRDefault="00C04A4E" w:rsidP="00BF1809">
            <w:pPr>
              <w:widowControl w:val="0"/>
              <w:suppressAutoHyphens/>
              <w:rPr>
                <w:szCs w:val="22"/>
                <w:lang w:val="en-US"/>
              </w:rPr>
            </w:pPr>
            <w:r w:rsidRPr="00C04A4E">
              <w:rPr>
                <w:szCs w:val="22"/>
                <w:lang w:val="en-US"/>
              </w:rPr>
              <w:t>Please replace PC60 with PC62 and PC61 with PC63</w:t>
            </w:r>
          </w:p>
        </w:tc>
      </w:tr>
    </w:tbl>
    <w:p w14:paraId="48B22108" w14:textId="77777777" w:rsidR="00532D6B" w:rsidRDefault="00532D6B" w:rsidP="00532D6B">
      <w:pPr>
        <w:rPr>
          <w:szCs w:val="22"/>
          <w:lang w:val="en-US"/>
        </w:rPr>
      </w:pPr>
    </w:p>
    <w:p w14:paraId="74A9F895" w14:textId="77777777" w:rsidR="00532D6B" w:rsidRDefault="00532D6B" w:rsidP="00532D6B">
      <w:pPr>
        <w:rPr>
          <w:szCs w:val="22"/>
          <w:lang w:val="en-US"/>
        </w:rPr>
      </w:pPr>
      <w:r>
        <w:rPr>
          <w:b/>
          <w:szCs w:val="22"/>
          <w:lang w:val="en-US"/>
        </w:rPr>
        <w:t>Proposed resolution</w:t>
      </w:r>
      <w:r>
        <w:rPr>
          <w:szCs w:val="22"/>
          <w:lang w:val="en-US"/>
        </w:rPr>
        <w:t>: Revised</w:t>
      </w:r>
    </w:p>
    <w:p w14:paraId="37B273AD" w14:textId="77777777" w:rsidR="00532D6B" w:rsidRDefault="00532D6B" w:rsidP="00532D6B">
      <w:pPr>
        <w:rPr>
          <w:bCs/>
          <w:szCs w:val="22"/>
          <w:lang w:val="en-US"/>
        </w:rPr>
      </w:pPr>
    </w:p>
    <w:p w14:paraId="540C7DF3" w14:textId="6CF4C446" w:rsidR="00532D6B" w:rsidRDefault="00532D6B" w:rsidP="00532D6B">
      <w:pPr>
        <w:rPr>
          <w:szCs w:val="22"/>
          <w:lang w:val="en-US"/>
        </w:rPr>
      </w:pPr>
      <w:r>
        <w:rPr>
          <w:b/>
          <w:szCs w:val="22"/>
          <w:lang w:val="en-US"/>
        </w:rPr>
        <w:t>Discussion</w:t>
      </w:r>
      <w:r>
        <w:rPr>
          <w:szCs w:val="22"/>
          <w:lang w:val="en-US"/>
        </w:rPr>
        <w:t>:  Comments are on FR</w:t>
      </w:r>
      <w:r w:rsidR="004D69C7">
        <w:rPr>
          <w:szCs w:val="22"/>
          <w:lang w:val="en-US"/>
        </w:rPr>
        <w:t>90</w:t>
      </w:r>
      <w:r>
        <w:rPr>
          <w:szCs w:val="22"/>
          <w:lang w:val="en-US"/>
        </w:rPr>
        <w:t>, FR</w:t>
      </w:r>
      <w:r w:rsidR="004D69C7">
        <w:rPr>
          <w:szCs w:val="22"/>
          <w:lang w:val="en-US"/>
        </w:rPr>
        <w:t>91</w:t>
      </w:r>
      <w:r>
        <w:rPr>
          <w:szCs w:val="22"/>
          <w:lang w:val="en-US"/>
        </w:rPr>
        <w:t>, FR</w:t>
      </w:r>
      <w:r w:rsidR="004D69C7">
        <w:rPr>
          <w:szCs w:val="22"/>
          <w:lang w:val="en-US"/>
        </w:rPr>
        <w:t>92</w:t>
      </w:r>
      <w:r>
        <w:rPr>
          <w:szCs w:val="22"/>
          <w:lang w:val="en-US"/>
        </w:rPr>
        <w:t>, and FR</w:t>
      </w:r>
      <w:r w:rsidR="004D69C7">
        <w:rPr>
          <w:szCs w:val="22"/>
          <w:lang w:val="en-US"/>
        </w:rPr>
        <w:t>93</w:t>
      </w:r>
      <w:r>
        <w:rPr>
          <w:szCs w:val="22"/>
          <w:lang w:val="en-US"/>
        </w:rPr>
        <w:t>:</w:t>
      </w:r>
    </w:p>
    <w:p w14:paraId="7E48C5C4" w14:textId="77777777" w:rsidR="00532D6B" w:rsidRDefault="00532D6B" w:rsidP="00532D6B">
      <w:pPr>
        <w:ind w:left="450"/>
        <w:jc w:val="center"/>
        <w:rPr>
          <w:szCs w:val="22"/>
          <w:lang w:val="en-US"/>
        </w:rPr>
      </w:pPr>
      <w:r>
        <w:rPr>
          <w:noProof/>
        </w:rPr>
        <w:drawing>
          <wp:inline distT="0" distB="0" distL="0" distR="0" wp14:anchorId="34DD0565" wp14:editId="1E24C7D7">
            <wp:extent cx="4224528" cy="393192"/>
            <wp:effectExtent l="0" t="0" r="5080" b="6985"/>
            <wp:docPr id="1279365299" name="Picture 12793652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93929783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224528" cy="393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D7DF06" w14:textId="1A74BF28" w:rsidR="00532D6B" w:rsidRDefault="00107AF5" w:rsidP="00107AF5">
      <w:pPr>
        <w:ind w:left="90"/>
        <w:jc w:val="center"/>
        <w:rPr>
          <w:noProof/>
        </w:rPr>
      </w:pPr>
      <w:r>
        <w:rPr>
          <w:noProof/>
        </w:rPr>
        <w:drawing>
          <wp:inline distT="0" distB="0" distL="0" distR="0" wp14:anchorId="0BD614A3" wp14:editId="025CE1A1">
            <wp:extent cx="4489704" cy="2185416"/>
            <wp:effectExtent l="0" t="0" r="6350" b="5715"/>
            <wp:docPr id="1393086051" name="Picture 1" descr="A white sheet with black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3086051" name="Picture 1" descr="A white sheet with black text&#10;&#10;Description automatically generated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489704" cy="21854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A7FFC4" w14:textId="77777777" w:rsidR="00532D6B" w:rsidRDefault="00532D6B" w:rsidP="00532D6B">
      <w:pPr>
        <w:jc w:val="center"/>
        <w:rPr>
          <w:szCs w:val="22"/>
          <w:lang w:val="en-US"/>
        </w:rPr>
      </w:pPr>
    </w:p>
    <w:p w14:paraId="6D0BE87A" w14:textId="77777777" w:rsidR="00532D6B" w:rsidRDefault="00532D6B" w:rsidP="00532D6B">
      <w:pPr>
        <w:rPr>
          <w:szCs w:val="22"/>
          <w:lang w:val="en-US"/>
        </w:rPr>
      </w:pPr>
      <w:r>
        <w:rPr>
          <w:szCs w:val="22"/>
          <w:lang w:val="en-US"/>
        </w:rPr>
        <w:t>Summary D1.0 and D2.0: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95"/>
        <w:gridCol w:w="1800"/>
        <w:gridCol w:w="1975"/>
      </w:tblGrid>
      <w:tr w:rsidR="00A14F02" w14:paraId="1AE455AA" w14:textId="77777777" w:rsidTr="00BF1809">
        <w:tc>
          <w:tcPr>
            <w:tcW w:w="6295" w:type="dxa"/>
          </w:tcPr>
          <w:p w14:paraId="782F333B" w14:textId="77777777" w:rsidR="00A14F02" w:rsidRDefault="00A14F02" w:rsidP="00BF1809">
            <w:pPr>
              <w:rPr>
                <w:szCs w:val="22"/>
                <w:lang w:val="en-US"/>
              </w:rPr>
            </w:pPr>
          </w:p>
        </w:tc>
        <w:tc>
          <w:tcPr>
            <w:tcW w:w="1800" w:type="dxa"/>
          </w:tcPr>
          <w:p w14:paraId="45CD5D84" w14:textId="77777777" w:rsidR="00A14F02" w:rsidRPr="006B0FD6" w:rsidRDefault="00A14F02" w:rsidP="00BF1809">
            <w:pPr>
              <w:jc w:val="center"/>
              <w:rPr>
                <w:b/>
                <w:bCs/>
                <w:szCs w:val="22"/>
                <w:lang w:val="en-US"/>
              </w:rPr>
            </w:pPr>
            <w:r w:rsidRPr="006B0FD6">
              <w:rPr>
                <w:b/>
                <w:bCs/>
                <w:szCs w:val="22"/>
                <w:lang w:val="en-US"/>
              </w:rPr>
              <w:t>D1.0</w:t>
            </w:r>
          </w:p>
        </w:tc>
        <w:tc>
          <w:tcPr>
            <w:tcW w:w="1975" w:type="dxa"/>
          </w:tcPr>
          <w:p w14:paraId="72895DE7" w14:textId="77777777" w:rsidR="00A14F02" w:rsidRPr="006B0FD6" w:rsidRDefault="00A14F02" w:rsidP="00BF1809">
            <w:pPr>
              <w:jc w:val="center"/>
              <w:rPr>
                <w:b/>
                <w:bCs/>
                <w:szCs w:val="22"/>
                <w:lang w:val="en-US"/>
              </w:rPr>
            </w:pPr>
            <w:r w:rsidRPr="006B0FD6">
              <w:rPr>
                <w:b/>
                <w:bCs/>
                <w:szCs w:val="22"/>
                <w:lang w:val="en-US"/>
              </w:rPr>
              <w:t>D2.0</w:t>
            </w:r>
          </w:p>
        </w:tc>
      </w:tr>
      <w:tr w:rsidR="00A14F02" w14:paraId="53DE936F" w14:textId="77777777" w:rsidTr="00BF1809">
        <w:tc>
          <w:tcPr>
            <w:tcW w:w="6295" w:type="dxa"/>
          </w:tcPr>
          <w:p w14:paraId="44B72037" w14:textId="77777777" w:rsidR="00A14F02" w:rsidRDefault="00A14F02" w:rsidP="00BF1809">
            <w:pPr>
              <w:rPr>
                <w:szCs w:val="22"/>
                <w:lang w:val="en-US"/>
              </w:rPr>
            </w:pPr>
            <w:r w:rsidRPr="00D3200D">
              <w:rPr>
                <w:szCs w:val="22"/>
                <w:lang w:val="en-US"/>
              </w:rPr>
              <w:t>Support for the role of sensing initiator in a DMG sensing procedure</w:t>
            </w:r>
          </w:p>
        </w:tc>
        <w:tc>
          <w:tcPr>
            <w:tcW w:w="1800" w:type="dxa"/>
          </w:tcPr>
          <w:p w14:paraId="405BC66E" w14:textId="77777777" w:rsidR="00A14F02" w:rsidRPr="005D046C" w:rsidRDefault="00A14F02" w:rsidP="00BF1809">
            <w:pPr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PC60</w:t>
            </w:r>
          </w:p>
        </w:tc>
        <w:tc>
          <w:tcPr>
            <w:tcW w:w="1975" w:type="dxa"/>
          </w:tcPr>
          <w:p w14:paraId="1BD84BBF" w14:textId="77777777" w:rsidR="00A14F02" w:rsidRPr="005D046C" w:rsidRDefault="00A14F02" w:rsidP="00BF1809">
            <w:pPr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PC54</w:t>
            </w:r>
          </w:p>
        </w:tc>
      </w:tr>
      <w:tr w:rsidR="00A14F02" w14:paraId="130AF9E0" w14:textId="77777777" w:rsidTr="00BF1809">
        <w:tc>
          <w:tcPr>
            <w:tcW w:w="6295" w:type="dxa"/>
          </w:tcPr>
          <w:p w14:paraId="1CCAFA3E" w14:textId="77777777" w:rsidR="00A14F02" w:rsidRDefault="00A14F02" w:rsidP="00BF1809">
            <w:pPr>
              <w:rPr>
                <w:szCs w:val="22"/>
                <w:lang w:val="en-US"/>
              </w:rPr>
            </w:pPr>
            <w:r w:rsidRPr="00D3200D">
              <w:rPr>
                <w:szCs w:val="22"/>
                <w:lang w:val="en-US"/>
              </w:rPr>
              <w:t>Support for the role of sensing responder in a DMG sensing procedure</w:t>
            </w:r>
          </w:p>
        </w:tc>
        <w:tc>
          <w:tcPr>
            <w:tcW w:w="1800" w:type="dxa"/>
          </w:tcPr>
          <w:p w14:paraId="31EEEC19" w14:textId="77777777" w:rsidR="00A14F02" w:rsidRPr="005D046C" w:rsidRDefault="00A14F02" w:rsidP="00BF1809">
            <w:pPr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PC61</w:t>
            </w:r>
          </w:p>
        </w:tc>
        <w:tc>
          <w:tcPr>
            <w:tcW w:w="1975" w:type="dxa"/>
          </w:tcPr>
          <w:p w14:paraId="35E4512D" w14:textId="77777777" w:rsidR="00A14F02" w:rsidRPr="005D046C" w:rsidRDefault="00A14F02" w:rsidP="00BF1809">
            <w:pPr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PC55</w:t>
            </w:r>
          </w:p>
        </w:tc>
      </w:tr>
      <w:tr w:rsidR="00A14F02" w14:paraId="708AD22A" w14:textId="77777777" w:rsidTr="00BF1809">
        <w:tc>
          <w:tcPr>
            <w:tcW w:w="6295" w:type="dxa"/>
          </w:tcPr>
          <w:p w14:paraId="2720C7A4" w14:textId="77777777" w:rsidR="00A14F02" w:rsidRPr="00D3200D" w:rsidRDefault="00A14F02" w:rsidP="00BF1809">
            <w:pPr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Support for the role of SBP initiator in a DMG SBP procedure</w:t>
            </w:r>
          </w:p>
        </w:tc>
        <w:tc>
          <w:tcPr>
            <w:tcW w:w="1800" w:type="dxa"/>
          </w:tcPr>
          <w:p w14:paraId="2F979A13" w14:textId="77777777" w:rsidR="00A14F02" w:rsidRDefault="00A14F02" w:rsidP="00BF1809">
            <w:pPr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PC70</w:t>
            </w:r>
          </w:p>
        </w:tc>
        <w:tc>
          <w:tcPr>
            <w:tcW w:w="1975" w:type="dxa"/>
          </w:tcPr>
          <w:p w14:paraId="65FE86EB" w14:textId="77777777" w:rsidR="00A14F02" w:rsidRDefault="00A14F02" w:rsidP="00BF1809">
            <w:pPr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PC62</w:t>
            </w:r>
          </w:p>
        </w:tc>
      </w:tr>
      <w:tr w:rsidR="00A14F02" w14:paraId="61846607" w14:textId="77777777" w:rsidTr="00BF1809">
        <w:tc>
          <w:tcPr>
            <w:tcW w:w="6295" w:type="dxa"/>
          </w:tcPr>
          <w:p w14:paraId="18AD8B93" w14:textId="77777777" w:rsidR="00A14F02" w:rsidRPr="00D3200D" w:rsidRDefault="00A14F02" w:rsidP="00BF1809">
            <w:pPr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Support for the role of SBP responder in a DMG SBP procedure</w:t>
            </w:r>
          </w:p>
        </w:tc>
        <w:tc>
          <w:tcPr>
            <w:tcW w:w="1800" w:type="dxa"/>
          </w:tcPr>
          <w:p w14:paraId="54D032AF" w14:textId="77777777" w:rsidR="00A14F02" w:rsidRDefault="00A14F02" w:rsidP="00BF1809">
            <w:pPr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PC71</w:t>
            </w:r>
          </w:p>
        </w:tc>
        <w:tc>
          <w:tcPr>
            <w:tcW w:w="1975" w:type="dxa"/>
          </w:tcPr>
          <w:p w14:paraId="52354AD3" w14:textId="77777777" w:rsidR="00A14F02" w:rsidRDefault="00A14F02" w:rsidP="00BF1809">
            <w:pPr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PC63</w:t>
            </w:r>
          </w:p>
        </w:tc>
      </w:tr>
    </w:tbl>
    <w:p w14:paraId="64CB0431" w14:textId="77777777" w:rsidR="00532D6B" w:rsidRDefault="00532D6B" w:rsidP="00532D6B">
      <w:pPr>
        <w:rPr>
          <w:szCs w:val="22"/>
          <w:lang w:val="en-US"/>
        </w:rPr>
      </w:pPr>
    </w:p>
    <w:p w14:paraId="0F27C6EA" w14:textId="77777777" w:rsidR="0076161A" w:rsidRDefault="0076161A" w:rsidP="00532D6B">
      <w:pPr>
        <w:rPr>
          <w:szCs w:val="22"/>
          <w:lang w:val="en-US"/>
        </w:rPr>
      </w:pPr>
    </w:p>
    <w:p w14:paraId="5B6CBCCB" w14:textId="77777777" w:rsidR="00532D6B" w:rsidRDefault="00532D6B" w:rsidP="00532D6B">
      <w:pPr>
        <w:rPr>
          <w:szCs w:val="22"/>
          <w:lang w:val="en-US"/>
        </w:rPr>
      </w:pPr>
      <w:r w:rsidRPr="009D039C">
        <w:rPr>
          <w:b/>
          <w:bCs/>
          <w:szCs w:val="22"/>
          <w:lang w:val="en-US"/>
        </w:rPr>
        <w:t xml:space="preserve">Modifications: </w:t>
      </w:r>
      <w:proofErr w:type="spellStart"/>
      <w:r w:rsidRPr="009D039C">
        <w:rPr>
          <w:szCs w:val="22"/>
          <w:lang w:val="en-US"/>
        </w:rPr>
        <w:t>TGbf</w:t>
      </w:r>
      <w:proofErr w:type="spellEnd"/>
      <w:r w:rsidRPr="009D039C">
        <w:rPr>
          <w:szCs w:val="22"/>
          <w:lang w:val="en-US"/>
        </w:rPr>
        <w:t xml:space="preserve"> Editor – </w:t>
      </w:r>
    </w:p>
    <w:p w14:paraId="75938E49" w14:textId="354178BD" w:rsidR="00532D6B" w:rsidRDefault="00532D6B" w:rsidP="00532D6B">
      <w:pPr>
        <w:pStyle w:val="ListParagraph"/>
        <w:numPr>
          <w:ilvl w:val="0"/>
          <w:numId w:val="1"/>
        </w:numPr>
        <w:rPr>
          <w:szCs w:val="22"/>
          <w:lang w:val="en-US"/>
        </w:rPr>
      </w:pPr>
      <w:r w:rsidRPr="00BD2A2A">
        <w:rPr>
          <w:szCs w:val="22"/>
          <w:lang w:val="en-US"/>
        </w:rPr>
        <w:t>In 21</w:t>
      </w:r>
      <w:r w:rsidR="0076161A">
        <w:rPr>
          <w:szCs w:val="22"/>
          <w:lang w:val="en-US"/>
        </w:rPr>
        <w:t>3</w:t>
      </w:r>
      <w:r w:rsidRPr="00BD2A2A">
        <w:rPr>
          <w:szCs w:val="22"/>
          <w:lang w:val="en-US"/>
        </w:rPr>
        <w:t>.</w:t>
      </w:r>
      <w:r>
        <w:rPr>
          <w:szCs w:val="22"/>
          <w:lang w:val="en-US"/>
        </w:rPr>
        <w:t>29</w:t>
      </w:r>
      <w:r w:rsidRPr="00BD2A2A">
        <w:rPr>
          <w:szCs w:val="22"/>
          <w:lang w:val="en-US"/>
        </w:rPr>
        <w:t>, replace “PC</w:t>
      </w:r>
      <w:r w:rsidR="00AB6889">
        <w:rPr>
          <w:szCs w:val="22"/>
          <w:lang w:val="en-US"/>
        </w:rPr>
        <w:t>60</w:t>
      </w:r>
      <w:r w:rsidRPr="00BD2A2A">
        <w:rPr>
          <w:szCs w:val="22"/>
          <w:lang w:val="en-US"/>
        </w:rPr>
        <w:t>: M” with “PC</w:t>
      </w:r>
      <w:r w:rsidR="00263DA3">
        <w:rPr>
          <w:szCs w:val="22"/>
          <w:lang w:val="en-US"/>
        </w:rPr>
        <w:t>6</w:t>
      </w:r>
      <w:r>
        <w:rPr>
          <w:szCs w:val="22"/>
          <w:lang w:val="en-US"/>
        </w:rPr>
        <w:t>3</w:t>
      </w:r>
      <w:r w:rsidRPr="00BD2A2A">
        <w:rPr>
          <w:szCs w:val="22"/>
          <w:lang w:val="en-US"/>
        </w:rPr>
        <w:t>: M”.</w:t>
      </w:r>
    </w:p>
    <w:p w14:paraId="38C67EDB" w14:textId="52F999CA" w:rsidR="00532D6B" w:rsidRPr="00BD2A2A" w:rsidRDefault="00532D6B" w:rsidP="00532D6B">
      <w:pPr>
        <w:pStyle w:val="ListParagraph"/>
        <w:numPr>
          <w:ilvl w:val="0"/>
          <w:numId w:val="1"/>
        </w:numPr>
        <w:rPr>
          <w:szCs w:val="22"/>
          <w:lang w:val="en-US"/>
        </w:rPr>
      </w:pPr>
      <w:r w:rsidRPr="00BD2A2A">
        <w:rPr>
          <w:szCs w:val="22"/>
          <w:lang w:val="en-US"/>
        </w:rPr>
        <w:t>In 21</w:t>
      </w:r>
      <w:r w:rsidR="0076161A">
        <w:rPr>
          <w:szCs w:val="22"/>
          <w:lang w:val="en-US"/>
        </w:rPr>
        <w:t>3</w:t>
      </w:r>
      <w:r w:rsidRPr="00BD2A2A">
        <w:rPr>
          <w:szCs w:val="22"/>
          <w:lang w:val="en-US"/>
        </w:rPr>
        <w:t>.3</w:t>
      </w:r>
      <w:r w:rsidR="0076161A">
        <w:rPr>
          <w:szCs w:val="22"/>
          <w:lang w:val="en-US"/>
        </w:rPr>
        <w:t>4</w:t>
      </w:r>
      <w:r w:rsidRPr="00BD2A2A">
        <w:rPr>
          <w:szCs w:val="22"/>
          <w:lang w:val="en-US"/>
        </w:rPr>
        <w:t xml:space="preserve">, </w:t>
      </w:r>
      <w:r>
        <w:rPr>
          <w:szCs w:val="22"/>
          <w:lang w:val="en-US"/>
        </w:rPr>
        <w:t>r</w:t>
      </w:r>
      <w:r w:rsidRPr="00BD2A2A">
        <w:rPr>
          <w:szCs w:val="22"/>
          <w:lang w:val="en-US"/>
        </w:rPr>
        <w:t>eplace “PC</w:t>
      </w:r>
      <w:r w:rsidR="00AB6889">
        <w:rPr>
          <w:szCs w:val="22"/>
          <w:lang w:val="en-US"/>
        </w:rPr>
        <w:t>61</w:t>
      </w:r>
      <w:r w:rsidRPr="00BD2A2A">
        <w:rPr>
          <w:szCs w:val="22"/>
          <w:lang w:val="en-US"/>
        </w:rPr>
        <w:t>: M” with “PC</w:t>
      </w:r>
      <w:r w:rsidR="004F67E6">
        <w:rPr>
          <w:szCs w:val="22"/>
          <w:lang w:val="en-US"/>
        </w:rPr>
        <w:t>6</w:t>
      </w:r>
      <w:r>
        <w:rPr>
          <w:szCs w:val="22"/>
          <w:lang w:val="en-US"/>
        </w:rPr>
        <w:t>2</w:t>
      </w:r>
      <w:r w:rsidRPr="00BD2A2A">
        <w:rPr>
          <w:szCs w:val="22"/>
          <w:lang w:val="en-US"/>
        </w:rPr>
        <w:t>: M”.</w:t>
      </w:r>
    </w:p>
    <w:p w14:paraId="31FD669C" w14:textId="00BDFA5F" w:rsidR="00532D6B" w:rsidRPr="00BD2A2A" w:rsidRDefault="00532D6B" w:rsidP="00532D6B">
      <w:pPr>
        <w:pStyle w:val="ListParagraph"/>
        <w:numPr>
          <w:ilvl w:val="0"/>
          <w:numId w:val="1"/>
        </w:numPr>
        <w:rPr>
          <w:szCs w:val="22"/>
          <w:lang w:val="en-US"/>
        </w:rPr>
      </w:pPr>
      <w:r w:rsidRPr="00BD2A2A">
        <w:rPr>
          <w:szCs w:val="22"/>
          <w:lang w:val="en-US"/>
        </w:rPr>
        <w:t xml:space="preserve">In </w:t>
      </w:r>
      <w:r>
        <w:rPr>
          <w:szCs w:val="22"/>
          <w:lang w:val="en-US"/>
        </w:rPr>
        <w:t>21</w:t>
      </w:r>
      <w:r w:rsidR="0076161A">
        <w:rPr>
          <w:szCs w:val="22"/>
          <w:lang w:val="en-US"/>
        </w:rPr>
        <w:t>3</w:t>
      </w:r>
      <w:r w:rsidRPr="00BD2A2A">
        <w:rPr>
          <w:szCs w:val="22"/>
          <w:lang w:val="en-US"/>
        </w:rPr>
        <w:t>.</w:t>
      </w:r>
      <w:r>
        <w:rPr>
          <w:szCs w:val="22"/>
          <w:lang w:val="en-US"/>
        </w:rPr>
        <w:t>4</w:t>
      </w:r>
      <w:r w:rsidR="0076161A">
        <w:rPr>
          <w:szCs w:val="22"/>
          <w:lang w:val="en-US"/>
        </w:rPr>
        <w:t>0</w:t>
      </w:r>
      <w:r w:rsidRPr="00BD2A2A">
        <w:rPr>
          <w:szCs w:val="22"/>
          <w:lang w:val="en-US"/>
        </w:rPr>
        <w:t>, replace “(PC</w:t>
      </w:r>
      <w:r w:rsidR="00AB6889">
        <w:rPr>
          <w:szCs w:val="22"/>
          <w:lang w:val="en-US"/>
        </w:rPr>
        <w:t>60</w:t>
      </w:r>
      <w:r w:rsidRPr="00BD2A2A">
        <w:rPr>
          <w:szCs w:val="22"/>
          <w:lang w:val="en-US"/>
        </w:rPr>
        <w:t xml:space="preserve"> OR PC</w:t>
      </w:r>
      <w:r w:rsidR="00AB6889">
        <w:rPr>
          <w:szCs w:val="22"/>
          <w:lang w:val="en-US"/>
        </w:rPr>
        <w:t>61</w:t>
      </w:r>
      <w:r w:rsidRPr="00BD2A2A">
        <w:rPr>
          <w:szCs w:val="22"/>
          <w:lang w:val="en-US"/>
        </w:rPr>
        <w:t>): M” with “PC</w:t>
      </w:r>
      <w:r w:rsidR="004F67E6">
        <w:rPr>
          <w:szCs w:val="22"/>
          <w:lang w:val="en-US"/>
        </w:rPr>
        <w:t>6</w:t>
      </w:r>
      <w:r>
        <w:rPr>
          <w:szCs w:val="22"/>
          <w:lang w:val="en-US"/>
        </w:rPr>
        <w:t>2</w:t>
      </w:r>
      <w:r w:rsidRPr="00BD2A2A">
        <w:rPr>
          <w:szCs w:val="22"/>
          <w:lang w:val="en-US"/>
        </w:rPr>
        <w:t>: M”.</w:t>
      </w:r>
    </w:p>
    <w:p w14:paraId="61563A59" w14:textId="489BE128" w:rsidR="00532D6B" w:rsidRPr="00BD2A2A" w:rsidRDefault="00532D6B" w:rsidP="00532D6B">
      <w:pPr>
        <w:pStyle w:val="ListParagraph"/>
        <w:numPr>
          <w:ilvl w:val="0"/>
          <w:numId w:val="1"/>
        </w:numPr>
        <w:rPr>
          <w:szCs w:val="22"/>
          <w:lang w:val="en-US"/>
        </w:rPr>
      </w:pPr>
      <w:r w:rsidRPr="00BD2A2A">
        <w:rPr>
          <w:szCs w:val="22"/>
          <w:lang w:val="en-US"/>
        </w:rPr>
        <w:t>In 21</w:t>
      </w:r>
      <w:r w:rsidR="0076161A">
        <w:rPr>
          <w:szCs w:val="22"/>
          <w:lang w:val="en-US"/>
        </w:rPr>
        <w:t>3</w:t>
      </w:r>
      <w:r w:rsidRPr="00BD2A2A">
        <w:rPr>
          <w:szCs w:val="22"/>
          <w:lang w:val="en-US"/>
        </w:rPr>
        <w:t>.</w:t>
      </w:r>
      <w:r>
        <w:rPr>
          <w:szCs w:val="22"/>
          <w:lang w:val="en-US"/>
        </w:rPr>
        <w:t>4</w:t>
      </w:r>
      <w:r w:rsidR="0076161A">
        <w:rPr>
          <w:szCs w:val="22"/>
          <w:lang w:val="en-US"/>
        </w:rPr>
        <w:t>6</w:t>
      </w:r>
      <w:r w:rsidRPr="00BD2A2A">
        <w:rPr>
          <w:szCs w:val="22"/>
          <w:lang w:val="en-US"/>
        </w:rPr>
        <w:t>, replace “(PC</w:t>
      </w:r>
      <w:r w:rsidR="00AB6889">
        <w:rPr>
          <w:szCs w:val="22"/>
          <w:lang w:val="en-US"/>
        </w:rPr>
        <w:t>60</w:t>
      </w:r>
      <w:r w:rsidRPr="00BD2A2A">
        <w:rPr>
          <w:szCs w:val="22"/>
          <w:lang w:val="en-US"/>
        </w:rPr>
        <w:t xml:space="preserve"> OR PC</w:t>
      </w:r>
      <w:r w:rsidR="00AB6889">
        <w:rPr>
          <w:szCs w:val="22"/>
          <w:lang w:val="en-US"/>
        </w:rPr>
        <w:t>61</w:t>
      </w:r>
      <w:r w:rsidRPr="00BD2A2A">
        <w:rPr>
          <w:szCs w:val="22"/>
          <w:lang w:val="en-US"/>
        </w:rPr>
        <w:t xml:space="preserve">): M” with </w:t>
      </w:r>
      <w:r w:rsidR="004F67E6" w:rsidRPr="00BD2A2A">
        <w:rPr>
          <w:szCs w:val="22"/>
          <w:lang w:val="en-US"/>
        </w:rPr>
        <w:t>“(PC</w:t>
      </w:r>
      <w:r w:rsidR="004F67E6">
        <w:rPr>
          <w:szCs w:val="22"/>
          <w:lang w:val="en-US"/>
        </w:rPr>
        <w:t>62</w:t>
      </w:r>
      <w:r w:rsidR="004F67E6" w:rsidRPr="00BD2A2A">
        <w:rPr>
          <w:szCs w:val="22"/>
          <w:lang w:val="en-US"/>
        </w:rPr>
        <w:t xml:space="preserve"> OR PC</w:t>
      </w:r>
      <w:r w:rsidR="004F67E6">
        <w:rPr>
          <w:szCs w:val="22"/>
          <w:lang w:val="en-US"/>
        </w:rPr>
        <w:t>63</w:t>
      </w:r>
      <w:r w:rsidR="004F67E6" w:rsidRPr="00BD2A2A">
        <w:rPr>
          <w:szCs w:val="22"/>
          <w:lang w:val="en-US"/>
        </w:rPr>
        <w:t>): M</w:t>
      </w:r>
      <w:r w:rsidRPr="00BD2A2A">
        <w:rPr>
          <w:szCs w:val="22"/>
          <w:lang w:val="en-US"/>
        </w:rPr>
        <w:t>”.</w:t>
      </w:r>
    </w:p>
    <w:p w14:paraId="440953B4" w14:textId="77777777" w:rsidR="00532D6B" w:rsidRDefault="00532D6B" w:rsidP="00532D6B">
      <w:pPr>
        <w:rPr>
          <w:b/>
          <w:bCs/>
          <w:szCs w:val="22"/>
          <w:lang w:val="en-US"/>
        </w:rPr>
      </w:pPr>
    </w:p>
    <w:p w14:paraId="11CDB21F" w14:textId="583897F9" w:rsidR="00C04A4E" w:rsidRDefault="00C04A4E">
      <w:pPr>
        <w:rPr>
          <w:b/>
          <w:bCs/>
          <w:szCs w:val="22"/>
          <w:lang w:val="en-US"/>
        </w:rPr>
      </w:pPr>
      <w:r>
        <w:rPr>
          <w:b/>
          <w:bCs/>
          <w:szCs w:val="22"/>
          <w:lang w:val="en-US"/>
        </w:rPr>
        <w:br w:type="page"/>
      </w:r>
    </w:p>
    <w:tbl>
      <w:tblPr>
        <w:tblW w:w="10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5"/>
        <w:gridCol w:w="988"/>
        <w:gridCol w:w="900"/>
        <w:gridCol w:w="3872"/>
        <w:gridCol w:w="3600"/>
      </w:tblGrid>
      <w:tr w:rsidR="00993029" w14:paraId="6C33ACF3" w14:textId="77777777" w:rsidTr="0073491D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EC3C9" w14:textId="77777777" w:rsidR="00993029" w:rsidRDefault="00993029" w:rsidP="0073491D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>
              <w:rPr>
                <w:b/>
                <w:szCs w:val="22"/>
                <w:lang w:val="en-US"/>
              </w:rPr>
              <w:lastRenderedPageBreak/>
              <w:t>CID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9BCE6" w14:textId="77777777" w:rsidR="00993029" w:rsidRDefault="00993029" w:rsidP="0073491D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>
              <w:rPr>
                <w:b/>
                <w:szCs w:val="22"/>
                <w:lang w:val="en-US"/>
              </w:rPr>
              <w:t>Clause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0BD51" w14:textId="77777777" w:rsidR="00993029" w:rsidRDefault="00993029" w:rsidP="0073491D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>
              <w:rPr>
                <w:b/>
                <w:szCs w:val="22"/>
                <w:lang w:val="en-US"/>
              </w:rPr>
              <w:t>Page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B8645" w14:textId="77777777" w:rsidR="00993029" w:rsidRDefault="00993029" w:rsidP="0073491D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>
              <w:rPr>
                <w:b/>
                <w:szCs w:val="22"/>
                <w:lang w:val="en-US"/>
              </w:rPr>
              <w:t>Comment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AE798" w14:textId="77777777" w:rsidR="00993029" w:rsidRDefault="00993029" w:rsidP="0073491D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>
              <w:rPr>
                <w:b/>
                <w:szCs w:val="22"/>
                <w:lang w:val="en-US"/>
              </w:rPr>
              <w:t>Proposed change</w:t>
            </w:r>
          </w:p>
        </w:tc>
      </w:tr>
      <w:tr w:rsidR="00993029" w14:paraId="0384FB3B" w14:textId="77777777" w:rsidTr="0073491D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1117B" w14:textId="77777777" w:rsidR="00993029" w:rsidRDefault="00993029" w:rsidP="0073491D">
            <w:pPr>
              <w:widowControl w:val="0"/>
              <w:suppressAutoHyphens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3459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8869B" w14:textId="77777777" w:rsidR="00993029" w:rsidRDefault="00993029" w:rsidP="0073491D">
            <w:pPr>
              <w:widowControl w:val="0"/>
              <w:suppressAutoHyphens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B.4.41.1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0C9DD" w14:textId="77777777" w:rsidR="00993029" w:rsidRDefault="00993029" w:rsidP="0073491D">
            <w:pPr>
              <w:widowControl w:val="0"/>
              <w:suppressAutoHyphens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214.40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D1028" w14:textId="77777777" w:rsidR="00993029" w:rsidRPr="00462526" w:rsidRDefault="00993029" w:rsidP="0073491D">
            <w:pPr>
              <w:widowControl w:val="0"/>
              <w:suppressAutoHyphens/>
              <w:rPr>
                <w:szCs w:val="22"/>
                <w:lang w:val="en-US"/>
              </w:rPr>
            </w:pPr>
            <w:r w:rsidRPr="00B25714">
              <w:rPr>
                <w:szCs w:val="22"/>
                <w:lang w:val="en-US"/>
              </w:rPr>
              <w:t>Wrong reference to PC52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1A573" w14:textId="77777777" w:rsidR="00993029" w:rsidRPr="00352766" w:rsidRDefault="00993029" w:rsidP="0073491D">
            <w:pPr>
              <w:widowControl w:val="0"/>
              <w:suppressAutoHyphens/>
              <w:rPr>
                <w:szCs w:val="22"/>
                <w:lang w:val="en-US"/>
              </w:rPr>
            </w:pPr>
            <w:r w:rsidRPr="00F56FBD">
              <w:rPr>
                <w:szCs w:val="22"/>
                <w:lang w:val="en-US"/>
              </w:rPr>
              <w:t>Please replace PC52 with PC49</w:t>
            </w:r>
          </w:p>
        </w:tc>
      </w:tr>
      <w:tr w:rsidR="00993029" w14:paraId="5CF4F632" w14:textId="77777777" w:rsidTr="0073491D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6C0BB" w14:textId="4808030E" w:rsidR="00993029" w:rsidRDefault="009D0537" w:rsidP="0073491D">
            <w:pPr>
              <w:widowControl w:val="0"/>
              <w:suppressAutoHyphens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3</w:t>
            </w:r>
            <w:r w:rsidR="00993029">
              <w:rPr>
                <w:szCs w:val="22"/>
                <w:lang w:val="en-US"/>
              </w:rPr>
              <w:t>460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C858C" w14:textId="77777777" w:rsidR="00993029" w:rsidRDefault="00993029" w:rsidP="0073491D">
            <w:pPr>
              <w:widowControl w:val="0"/>
              <w:suppressAutoHyphens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B.4.41.1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C2DDE" w14:textId="77777777" w:rsidR="00993029" w:rsidRDefault="00993029" w:rsidP="0073491D">
            <w:pPr>
              <w:widowControl w:val="0"/>
              <w:suppressAutoHyphens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214.55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8679B" w14:textId="77777777" w:rsidR="00993029" w:rsidRPr="00462526" w:rsidRDefault="00993029" w:rsidP="0073491D">
            <w:pPr>
              <w:widowControl w:val="0"/>
              <w:suppressAutoHyphens/>
              <w:rPr>
                <w:szCs w:val="22"/>
                <w:lang w:val="en-US"/>
              </w:rPr>
            </w:pPr>
            <w:r w:rsidRPr="00B25714">
              <w:rPr>
                <w:szCs w:val="22"/>
                <w:lang w:val="en-US"/>
              </w:rPr>
              <w:t>Wrong reference to PC54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B637F" w14:textId="77777777" w:rsidR="00993029" w:rsidRPr="00352766" w:rsidRDefault="00993029" w:rsidP="0073491D">
            <w:pPr>
              <w:widowControl w:val="0"/>
              <w:suppressAutoHyphens/>
              <w:rPr>
                <w:szCs w:val="22"/>
                <w:lang w:val="en-US"/>
              </w:rPr>
            </w:pPr>
            <w:r w:rsidRPr="00D23A42">
              <w:rPr>
                <w:szCs w:val="22"/>
                <w:lang w:val="en-US"/>
              </w:rPr>
              <w:t>Please replace PC54 with PC50</w:t>
            </w:r>
          </w:p>
        </w:tc>
      </w:tr>
      <w:tr w:rsidR="00993029" w14:paraId="6BF2178B" w14:textId="77777777" w:rsidTr="0073491D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5CE21" w14:textId="77777777" w:rsidR="00993029" w:rsidRDefault="00993029" w:rsidP="0073491D">
            <w:pPr>
              <w:widowControl w:val="0"/>
              <w:suppressAutoHyphens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3461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1AC64" w14:textId="77777777" w:rsidR="00993029" w:rsidRDefault="00993029" w:rsidP="0073491D">
            <w:pPr>
              <w:widowControl w:val="0"/>
              <w:suppressAutoHyphens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B.4.41.1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F6173" w14:textId="77777777" w:rsidR="00993029" w:rsidRDefault="00993029" w:rsidP="0073491D">
            <w:pPr>
              <w:widowControl w:val="0"/>
              <w:suppressAutoHyphens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215.36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A72E9" w14:textId="77777777" w:rsidR="00993029" w:rsidRPr="00462526" w:rsidRDefault="00993029" w:rsidP="0073491D">
            <w:pPr>
              <w:widowControl w:val="0"/>
              <w:suppressAutoHyphens/>
              <w:rPr>
                <w:szCs w:val="22"/>
                <w:lang w:val="en-US"/>
              </w:rPr>
            </w:pPr>
            <w:r w:rsidRPr="00B25714">
              <w:rPr>
                <w:szCs w:val="22"/>
                <w:lang w:val="en-US"/>
              </w:rPr>
              <w:t>Wrong reference to PC64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7317C" w14:textId="77777777" w:rsidR="00993029" w:rsidRPr="00352766" w:rsidRDefault="00993029" w:rsidP="0073491D">
            <w:pPr>
              <w:widowControl w:val="0"/>
              <w:suppressAutoHyphens/>
              <w:rPr>
                <w:szCs w:val="22"/>
                <w:lang w:val="en-US"/>
              </w:rPr>
            </w:pPr>
            <w:r w:rsidRPr="00D23A42">
              <w:rPr>
                <w:szCs w:val="22"/>
                <w:lang w:val="en-US"/>
              </w:rPr>
              <w:t>Please replace PC64 with PC56</w:t>
            </w:r>
          </w:p>
        </w:tc>
      </w:tr>
      <w:tr w:rsidR="00993029" w14:paraId="4CA76CA7" w14:textId="77777777" w:rsidTr="0073491D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E23DD" w14:textId="77777777" w:rsidR="00993029" w:rsidRDefault="00993029" w:rsidP="0073491D">
            <w:pPr>
              <w:widowControl w:val="0"/>
              <w:suppressAutoHyphens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3462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2A323" w14:textId="77777777" w:rsidR="00993029" w:rsidRDefault="00993029" w:rsidP="0073491D">
            <w:pPr>
              <w:widowControl w:val="0"/>
              <w:suppressAutoHyphens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B.4.41.1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944FC" w14:textId="77777777" w:rsidR="00993029" w:rsidRDefault="00993029" w:rsidP="0073491D">
            <w:pPr>
              <w:widowControl w:val="0"/>
              <w:suppressAutoHyphens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215.44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87E7F" w14:textId="77777777" w:rsidR="00993029" w:rsidRPr="00462526" w:rsidRDefault="00993029" w:rsidP="0073491D">
            <w:pPr>
              <w:widowControl w:val="0"/>
              <w:suppressAutoHyphens/>
              <w:rPr>
                <w:szCs w:val="22"/>
                <w:lang w:val="en-US"/>
              </w:rPr>
            </w:pPr>
            <w:r w:rsidRPr="00F56FBD">
              <w:rPr>
                <w:szCs w:val="22"/>
                <w:lang w:val="en-US"/>
              </w:rPr>
              <w:t>Wrong reference to PC65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986DB" w14:textId="77777777" w:rsidR="00993029" w:rsidRPr="00352766" w:rsidRDefault="00993029" w:rsidP="0073491D">
            <w:pPr>
              <w:widowControl w:val="0"/>
              <w:suppressAutoHyphens/>
              <w:rPr>
                <w:szCs w:val="22"/>
                <w:lang w:val="en-US"/>
              </w:rPr>
            </w:pPr>
            <w:r w:rsidRPr="00D23A42">
              <w:rPr>
                <w:szCs w:val="22"/>
                <w:lang w:val="en-US"/>
              </w:rPr>
              <w:t>Please replace PC65 with PC57</w:t>
            </w:r>
          </w:p>
        </w:tc>
      </w:tr>
      <w:tr w:rsidR="00993029" w14:paraId="58E6F4CB" w14:textId="77777777" w:rsidTr="0073491D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02E7D" w14:textId="77777777" w:rsidR="00993029" w:rsidRDefault="00993029" w:rsidP="0073491D">
            <w:pPr>
              <w:widowControl w:val="0"/>
              <w:suppressAutoHyphens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3463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459DB" w14:textId="77777777" w:rsidR="00993029" w:rsidRDefault="00993029" w:rsidP="0073491D">
            <w:pPr>
              <w:widowControl w:val="0"/>
              <w:suppressAutoHyphens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B.4.41.1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82EB4" w14:textId="77777777" w:rsidR="00993029" w:rsidRDefault="00993029" w:rsidP="0073491D">
            <w:pPr>
              <w:widowControl w:val="0"/>
              <w:suppressAutoHyphens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215.50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48AE1" w14:textId="77777777" w:rsidR="00993029" w:rsidRPr="00462526" w:rsidRDefault="00993029" w:rsidP="0073491D">
            <w:pPr>
              <w:widowControl w:val="0"/>
              <w:suppressAutoHyphens/>
              <w:rPr>
                <w:szCs w:val="22"/>
                <w:lang w:val="en-US"/>
              </w:rPr>
            </w:pPr>
            <w:r w:rsidRPr="00F56FBD">
              <w:rPr>
                <w:szCs w:val="22"/>
                <w:lang w:val="en-US"/>
              </w:rPr>
              <w:t>Wrong reference to PC66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0AB43" w14:textId="77777777" w:rsidR="00993029" w:rsidRPr="00352766" w:rsidRDefault="00993029" w:rsidP="0073491D">
            <w:pPr>
              <w:widowControl w:val="0"/>
              <w:suppressAutoHyphens/>
              <w:rPr>
                <w:szCs w:val="22"/>
                <w:lang w:val="en-US"/>
              </w:rPr>
            </w:pPr>
            <w:r w:rsidRPr="00D23A42">
              <w:rPr>
                <w:szCs w:val="22"/>
                <w:lang w:val="en-US"/>
              </w:rPr>
              <w:t>Please replace PC66 with PC58</w:t>
            </w:r>
          </w:p>
        </w:tc>
      </w:tr>
    </w:tbl>
    <w:p w14:paraId="1822B0B0" w14:textId="77777777" w:rsidR="00993029" w:rsidRDefault="00993029" w:rsidP="00993029">
      <w:pPr>
        <w:rPr>
          <w:szCs w:val="22"/>
          <w:lang w:val="en-US"/>
        </w:rPr>
      </w:pPr>
    </w:p>
    <w:p w14:paraId="05E10EF5" w14:textId="77777777" w:rsidR="00993029" w:rsidRDefault="00993029" w:rsidP="00993029">
      <w:pPr>
        <w:rPr>
          <w:szCs w:val="22"/>
          <w:lang w:val="en-US"/>
        </w:rPr>
      </w:pPr>
      <w:r>
        <w:rPr>
          <w:b/>
          <w:szCs w:val="22"/>
          <w:lang w:val="en-US"/>
        </w:rPr>
        <w:t>Proposed resolution</w:t>
      </w:r>
      <w:r>
        <w:rPr>
          <w:szCs w:val="22"/>
          <w:lang w:val="en-US"/>
        </w:rPr>
        <w:t>: Accepted</w:t>
      </w:r>
    </w:p>
    <w:p w14:paraId="26077744" w14:textId="77777777" w:rsidR="00993029" w:rsidRDefault="00993029" w:rsidP="00993029">
      <w:pPr>
        <w:rPr>
          <w:bCs/>
          <w:szCs w:val="22"/>
          <w:lang w:val="en-US"/>
        </w:rPr>
      </w:pPr>
    </w:p>
    <w:p w14:paraId="293AFA45" w14:textId="77777777" w:rsidR="009145E8" w:rsidRDefault="00993029" w:rsidP="00993029">
      <w:pPr>
        <w:rPr>
          <w:szCs w:val="22"/>
          <w:lang w:val="en-US"/>
        </w:rPr>
      </w:pPr>
      <w:r>
        <w:rPr>
          <w:b/>
          <w:szCs w:val="22"/>
          <w:lang w:val="en-US"/>
        </w:rPr>
        <w:t>Discussion</w:t>
      </w:r>
      <w:r>
        <w:rPr>
          <w:szCs w:val="22"/>
          <w:lang w:val="en-US"/>
        </w:rPr>
        <w:t xml:space="preserve">:  </w:t>
      </w:r>
    </w:p>
    <w:p w14:paraId="50AB31D6" w14:textId="00B9F724" w:rsidR="009145E8" w:rsidRDefault="0080198E" w:rsidP="00C32724">
      <w:pPr>
        <w:ind w:left="270"/>
        <w:jc w:val="center"/>
        <w:rPr>
          <w:szCs w:val="22"/>
          <w:lang w:val="en-US"/>
        </w:rPr>
      </w:pPr>
      <w:r>
        <w:rPr>
          <w:noProof/>
        </w:rPr>
        <w:drawing>
          <wp:inline distT="0" distB="0" distL="0" distR="0" wp14:anchorId="794ADD37" wp14:editId="1C7FFEE7">
            <wp:extent cx="3639312" cy="274320"/>
            <wp:effectExtent l="0" t="0" r="0" b="0"/>
            <wp:docPr id="114482601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4826016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639312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B07501" w14:textId="11991B0E" w:rsidR="009145E8" w:rsidRDefault="00C32724" w:rsidP="00C32724">
      <w:pPr>
        <w:jc w:val="center"/>
        <w:rPr>
          <w:szCs w:val="22"/>
          <w:lang w:val="en-US"/>
        </w:rPr>
      </w:pPr>
      <w:r>
        <w:rPr>
          <w:noProof/>
        </w:rPr>
        <w:drawing>
          <wp:inline distT="0" distB="0" distL="0" distR="0" wp14:anchorId="39AF9618" wp14:editId="2D7E7D53">
            <wp:extent cx="3941064" cy="603504"/>
            <wp:effectExtent l="0" t="0" r="2540" b="6350"/>
            <wp:docPr id="2117364431" name="Picture 1" descr="A close-up of a computer scree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17364431" name="Picture 1" descr="A close-up of a computer screen&#10;&#10;Description automatically generated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941064" cy="6035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A88C5F" w14:textId="65C4209F" w:rsidR="009145E8" w:rsidRDefault="00D873B3" w:rsidP="00D873B3">
      <w:pPr>
        <w:jc w:val="center"/>
        <w:rPr>
          <w:szCs w:val="22"/>
          <w:lang w:val="en-US"/>
        </w:rPr>
      </w:pPr>
      <w:r>
        <w:rPr>
          <w:noProof/>
        </w:rPr>
        <w:drawing>
          <wp:inline distT="0" distB="0" distL="0" distR="0" wp14:anchorId="30245D69" wp14:editId="1527CB2F">
            <wp:extent cx="3840480" cy="612648"/>
            <wp:effectExtent l="0" t="0" r="0" b="0"/>
            <wp:docPr id="1364969357" name="Picture 1" descr="A close-up of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4969357" name="Picture 1" descr="A close-up of a white background&#10;&#10;Description automatically generated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840480" cy="6126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31897B" w14:textId="193C9EA0" w:rsidR="009145E8" w:rsidRDefault="00CD39B1" w:rsidP="00CD39B1">
      <w:pPr>
        <w:jc w:val="center"/>
        <w:rPr>
          <w:szCs w:val="22"/>
          <w:lang w:val="en-US"/>
        </w:rPr>
      </w:pPr>
      <w:r>
        <w:rPr>
          <w:noProof/>
        </w:rPr>
        <w:drawing>
          <wp:inline distT="0" distB="0" distL="0" distR="0" wp14:anchorId="459E1660" wp14:editId="657E2CAA">
            <wp:extent cx="3931920" cy="1929384"/>
            <wp:effectExtent l="0" t="0" r="0" b="0"/>
            <wp:docPr id="832333722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2333722" name="Picture 1" descr="A screenshot of a computer&#10;&#10;Description automatically generated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931920" cy="1929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100F35" w14:textId="77777777" w:rsidR="009145E8" w:rsidRDefault="009145E8" w:rsidP="00993029">
      <w:pPr>
        <w:rPr>
          <w:szCs w:val="22"/>
          <w:lang w:val="en-US"/>
        </w:rPr>
      </w:pPr>
    </w:p>
    <w:p w14:paraId="02835BE7" w14:textId="1D73F1CD" w:rsidR="00993029" w:rsidRDefault="00993029" w:rsidP="00993029">
      <w:pPr>
        <w:rPr>
          <w:szCs w:val="22"/>
          <w:lang w:val="en-US"/>
        </w:rPr>
      </w:pPr>
      <w:r>
        <w:rPr>
          <w:szCs w:val="22"/>
          <w:lang w:val="en-US"/>
        </w:rPr>
        <w:t>Summary D1.0 and D2.0: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95"/>
        <w:gridCol w:w="1800"/>
        <w:gridCol w:w="1975"/>
      </w:tblGrid>
      <w:tr w:rsidR="00993029" w14:paraId="1F534D8C" w14:textId="77777777" w:rsidTr="0073491D">
        <w:tc>
          <w:tcPr>
            <w:tcW w:w="6295" w:type="dxa"/>
          </w:tcPr>
          <w:p w14:paraId="04694D11" w14:textId="77777777" w:rsidR="00993029" w:rsidRDefault="00993029" w:rsidP="0073491D">
            <w:pPr>
              <w:rPr>
                <w:szCs w:val="22"/>
                <w:lang w:val="en-US"/>
              </w:rPr>
            </w:pPr>
          </w:p>
        </w:tc>
        <w:tc>
          <w:tcPr>
            <w:tcW w:w="1800" w:type="dxa"/>
          </w:tcPr>
          <w:p w14:paraId="56BE35BB" w14:textId="77777777" w:rsidR="00993029" w:rsidRPr="006B0FD6" w:rsidRDefault="00993029" w:rsidP="0073491D">
            <w:pPr>
              <w:jc w:val="center"/>
              <w:rPr>
                <w:b/>
                <w:bCs/>
                <w:szCs w:val="22"/>
                <w:lang w:val="en-US"/>
              </w:rPr>
            </w:pPr>
            <w:r w:rsidRPr="006B0FD6">
              <w:rPr>
                <w:b/>
                <w:bCs/>
                <w:szCs w:val="22"/>
                <w:lang w:val="en-US"/>
              </w:rPr>
              <w:t>D1.0</w:t>
            </w:r>
          </w:p>
        </w:tc>
        <w:tc>
          <w:tcPr>
            <w:tcW w:w="1975" w:type="dxa"/>
          </w:tcPr>
          <w:p w14:paraId="5A202C60" w14:textId="77777777" w:rsidR="00993029" w:rsidRPr="006B0FD6" w:rsidRDefault="00993029" w:rsidP="0073491D">
            <w:pPr>
              <w:jc w:val="center"/>
              <w:rPr>
                <w:b/>
                <w:bCs/>
                <w:szCs w:val="22"/>
                <w:lang w:val="en-US"/>
              </w:rPr>
            </w:pPr>
            <w:r w:rsidRPr="006B0FD6">
              <w:rPr>
                <w:b/>
                <w:bCs/>
                <w:szCs w:val="22"/>
                <w:lang w:val="en-US"/>
              </w:rPr>
              <w:t>D2.0</w:t>
            </w:r>
          </w:p>
        </w:tc>
      </w:tr>
      <w:tr w:rsidR="00993029" w14:paraId="7C211DAE" w14:textId="77777777" w:rsidTr="0073491D">
        <w:tc>
          <w:tcPr>
            <w:tcW w:w="6295" w:type="dxa"/>
          </w:tcPr>
          <w:p w14:paraId="59D2B233" w14:textId="4B346BA5" w:rsidR="00993029" w:rsidRDefault="006E2CA7" w:rsidP="0073491D">
            <w:pPr>
              <w:rPr>
                <w:szCs w:val="22"/>
                <w:lang w:val="en-US"/>
              </w:rPr>
            </w:pPr>
            <w:r w:rsidRPr="006E2CA7">
              <w:rPr>
                <w:szCs w:val="22"/>
                <w:lang w:val="en-US"/>
              </w:rPr>
              <w:t>Support for the SR2SR variant of a TF sounding phase</w:t>
            </w:r>
          </w:p>
        </w:tc>
        <w:tc>
          <w:tcPr>
            <w:tcW w:w="1800" w:type="dxa"/>
          </w:tcPr>
          <w:p w14:paraId="030B2D2A" w14:textId="619270B3" w:rsidR="00993029" w:rsidRPr="005D046C" w:rsidRDefault="00993029" w:rsidP="0073491D">
            <w:pPr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PC5</w:t>
            </w:r>
            <w:r w:rsidR="0083520C">
              <w:rPr>
                <w:szCs w:val="22"/>
                <w:lang w:val="en-US"/>
              </w:rPr>
              <w:t>2</w:t>
            </w:r>
          </w:p>
        </w:tc>
        <w:tc>
          <w:tcPr>
            <w:tcW w:w="1975" w:type="dxa"/>
          </w:tcPr>
          <w:p w14:paraId="5ED0678B" w14:textId="748D8950" w:rsidR="00993029" w:rsidRPr="005D046C" w:rsidRDefault="00D80AAD" w:rsidP="0073491D">
            <w:pPr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PC49</w:t>
            </w:r>
          </w:p>
        </w:tc>
      </w:tr>
      <w:tr w:rsidR="00993029" w14:paraId="1186FB74" w14:textId="77777777" w:rsidTr="0073491D">
        <w:tc>
          <w:tcPr>
            <w:tcW w:w="6295" w:type="dxa"/>
          </w:tcPr>
          <w:p w14:paraId="1D7C996B" w14:textId="1EE07FB2" w:rsidR="00993029" w:rsidRDefault="00D34C8A" w:rsidP="0073491D">
            <w:pPr>
              <w:rPr>
                <w:szCs w:val="22"/>
                <w:lang w:val="en-US"/>
              </w:rPr>
            </w:pPr>
            <w:r w:rsidRPr="00D34C8A">
              <w:rPr>
                <w:szCs w:val="22"/>
                <w:lang w:val="en-US"/>
              </w:rPr>
              <w:t>Support for threshold-based reporting phase</w:t>
            </w:r>
          </w:p>
        </w:tc>
        <w:tc>
          <w:tcPr>
            <w:tcW w:w="1800" w:type="dxa"/>
          </w:tcPr>
          <w:p w14:paraId="5016656D" w14:textId="281F4760" w:rsidR="00993029" w:rsidRPr="005D046C" w:rsidRDefault="00993029" w:rsidP="0073491D">
            <w:pPr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PC5</w:t>
            </w:r>
            <w:r w:rsidR="0083520C">
              <w:rPr>
                <w:szCs w:val="22"/>
                <w:lang w:val="en-US"/>
              </w:rPr>
              <w:t>4</w:t>
            </w:r>
          </w:p>
        </w:tc>
        <w:tc>
          <w:tcPr>
            <w:tcW w:w="1975" w:type="dxa"/>
          </w:tcPr>
          <w:p w14:paraId="063DF259" w14:textId="2CD5AA4A" w:rsidR="00993029" w:rsidRPr="005D046C" w:rsidRDefault="002817CD" w:rsidP="0073491D">
            <w:pPr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PC50</w:t>
            </w:r>
          </w:p>
        </w:tc>
      </w:tr>
      <w:tr w:rsidR="00993029" w14:paraId="290F8A56" w14:textId="77777777" w:rsidTr="0073491D">
        <w:tc>
          <w:tcPr>
            <w:tcW w:w="6295" w:type="dxa"/>
          </w:tcPr>
          <w:p w14:paraId="026950AF" w14:textId="4B373090" w:rsidR="00993029" w:rsidRDefault="00D34C8A" w:rsidP="0073491D">
            <w:pPr>
              <w:rPr>
                <w:szCs w:val="22"/>
                <w:lang w:val="en-US"/>
              </w:rPr>
            </w:pPr>
            <w:r w:rsidRPr="00D34C8A">
              <w:rPr>
                <w:szCs w:val="22"/>
                <w:lang w:val="en-US"/>
              </w:rPr>
              <w:t>Support for coordinated monostatic DMG sensing</w:t>
            </w:r>
          </w:p>
        </w:tc>
        <w:tc>
          <w:tcPr>
            <w:tcW w:w="1800" w:type="dxa"/>
          </w:tcPr>
          <w:p w14:paraId="1D48FE40" w14:textId="0F36D16F" w:rsidR="00993029" w:rsidRPr="005D046C" w:rsidRDefault="00993029" w:rsidP="0073491D">
            <w:pPr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PC6</w:t>
            </w:r>
            <w:r w:rsidR="0083520C">
              <w:rPr>
                <w:szCs w:val="22"/>
                <w:lang w:val="en-US"/>
              </w:rPr>
              <w:t>4</w:t>
            </w:r>
          </w:p>
        </w:tc>
        <w:tc>
          <w:tcPr>
            <w:tcW w:w="1975" w:type="dxa"/>
          </w:tcPr>
          <w:p w14:paraId="144EAB55" w14:textId="3100818C" w:rsidR="00993029" w:rsidRPr="005D046C" w:rsidRDefault="000F1607" w:rsidP="0073491D">
            <w:pPr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PC</w:t>
            </w:r>
            <w:r w:rsidR="002817CD">
              <w:rPr>
                <w:szCs w:val="22"/>
                <w:lang w:val="en-US"/>
              </w:rPr>
              <w:t>56</w:t>
            </w:r>
          </w:p>
        </w:tc>
      </w:tr>
      <w:tr w:rsidR="00993029" w14:paraId="4D7D9758" w14:textId="77777777" w:rsidTr="0073491D">
        <w:tc>
          <w:tcPr>
            <w:tcW w:w="6295" w:type="dxa"/>
          </w:tcPr>
          <w:p w14:paraId="543AD065" w14:textId="5EE1F15F" w:rsidR="00993029" w:rsidRDefault="008E04E1" w:rsidP="0073491D">
            <w:pPr>
              <w:rPr>
                <w:szCs w:val="22"/>
                <w:lang w:val="en-US"/>
              </w:rPr>
            </w:pPr>
            <w:r w:rsidRPr="008E04E1">
              <w:rPr>
                <w:szCs w:val="22"/>
                <w:lang w:val="en-US"/>
              </w:rPr>
              <w:t>Support for bistatic DMG sensing</w:t>
            </w:r>
          </w:p>
        </w:tc>
        <w:tc>
          <w:tcPr>
            <w:tcW w:w="1800" w:type="dxa"/>
          </w:tcPr>
          <w:p w14:paraId="6F5993A5" w14:textId="27FF4D33" w:rsidR="00993029" w:rsidRPr="005D046C" w:rsidRDefault="00993029" w:rsidP="0073491D">
            <w:pPr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PC6</w:t>
            </w:r>
            <w:r w:rsidR="0083520C">
              <w:rPr>
                <w:szCs w:val="22"/>
                <w:lang w:val="en-US"/>
              </w:rPr>
              <w:t>5</w:t>
            </w:r>
          </w:p>
        </w:tc>
        <w:tc>
          <w:tcPr>
            <w:tcW w:w="1975" w:type="dxa"/>
          </w:tcPr>
          <w:p w14:paraId="5A8222CA" w14:textId="2D3A489E" w:rsidR="00993029" w:rsidRPr="005D046C" w:rsidRDefault="000F1607" w:rsidP="0073491D">
            <w:pPr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PC57</w:t>
            </w:r>
          </w:p>
        </w:tc>
      </w:tr>
      <w:tr w:rsidR="0083520C" w14:paraId="6E9CE980" w14:textId="77777777" w:rsidTr="0073491D">
        <w:tc>
          <w:tcPr>
            <w:tcW w:w="6295" w:type="dxa"/>
          </w:tcPr>
          <w:p w14:paraId="30110D57" w14:textId="3554DD91" w:rsidR="0083520C" w:rsidRDefault="008E04E1" w:rsidP="0073491D">
            <w:pPr>
              <w:rPr>
                <w:szCs w:val="22"/>
                <w:lang w:val="en-US"/>
              </w:rPr>
            </w:pPr>
            <w:r w:rsidRPr="008E04E1">
              <w:rPr>
                <w:szCs w:val="22"/>
                <w:lang w:val="en-US"/>
              </w:rPr>
              <w:t>Support for coordinated bistatic DMG sensing</w:t>
            </w:r>
          </w:p>
        </w:tc>
        <w:tc>
          <w:tcPr>
            <w:tcW w:w="1800" w:type="dxa"/>
          </w:tcPr>
          <w:p w14:paraId="19399375" w14:textId="1657568B" w:rsidR="0083520C" w:rsidRDefault="0083520C" w:rsidP="0073491D">
            <w:pPr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PC66</w:t>
            </w:r>
          </w:p>
        </w:tc>
        <w:tc>
          <w:tcPr>
            <w:tcW w:w="1975" w:type="dxa"/>
          </w:tcPr>
          <w:p w14:paraId="50DAA29B" w14:textId="31FE4F1F" w:rsidR="0083520C" w:rsidRPr="005D046C" w:rsidRDefault="000F1607" w:rsidP="0073491D">
            <w:pPr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PC58</w:t>
            </w:r>
          </w:p>
        </w:tc>
      </w:tr>
    </w:tbl>
    <w:p w14:paraId="6623DD63" w14:textId="77777777" w:rsidR="00993029" w:rsidRDefault="00993029" w:rsidP="00993029">
      <w:pPr>
        <w:rPr>
          <w:b/>
          <w:bCs/>
          <w:szCs w:val="22"/>
          <w:lang w:val="en-US"/>
        </w:rPr>
      </w:pPr>
    </w:p>
    <w:p w14:paraId="49BE616D" w14:textId="4E06B188" w:rsidR="000C60F1" w:rsidRDefault="000C60F1">
      <w:pPr>
        <w:rPr>
          <w:b/>
          <w:bCs/>
          <w:szCs w:val="22"/>
          <w:lang w:val="en-US"/>
        </w:rPr>
      </w:pPr>
      <w:r>
        <w:rPr>
          <w:b/>
          <w:bCs/>
          <w:szCs w:val="22"/>
          <w:lang w:val="en-US"/>
        </w:rPr>
        <w:br w:type="page"/>
      </w:r>
    </w:p>
    <w:p w14:paraId="57633263" w14:textId="77777777" w:rsidR="00FB1AAA" w:rsidRPr="000413AD" w:rsidRDefault="00FB1AAA" w:rsidP="00FB1AAA">
      <w:pPr>
        <w:rPr>
          <w:b/>
          <w:bCs/>
          <w:szCs w:val="22"/>
          <w:lang w:val="en-US"/>
        </w:rPr>
      </w:pPr>
    </w:p>
    <w:tbl>
      <w:tblPr>
        <w:tblW w:w="10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5"/>
        <w:gridCol w:w="988"/>
        <w:gridCol w:w="900"/>
        <w:gridCol w:w="3872"/>
        <w:gridCol w:w="3600"/>
      </w:tblGrid>
      <w:tr w:rsidR="000413AD" w:rsidRPr="000413AD" w14:paraId="284C4BBB" w14:textId="77777777" w:rsidTr="00BF1809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0EB6A" w14:textId="77777777" w:rsidR="00FB1AAA" w:rsidRPr="000413AD" w:rsidRDefault="00FB1AAA" w:rsidP="00BF1809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 w:rsidRPr="000413AD">
              <w:rPr>
                <w:b/>
                <w:szCs w:val="22"/>
                <w:lang w:val="en-US"/>
              </w:rPr>
              <w:t>CID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4071E" w14:textId="77777777" w:rsidR="00FB1AAA" w:rsidRPr="000413AD" w:rsidRDefault="00FB1AAA" w:rsidP="00BF1809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 w:rsidRPr="000413AD">
              <w:rPr>
                <w:b/>
                <w:szCs w:val="22"/>
                <w:lang w:val="en-US"/>
              </w:rPr>
              <w:t>Clause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1D9EC" w14:textId="77777777" w:rsidR="00FB1AAA" w:rsidRPr="000413AD" w:rsidRDefault="00FB1AAA" w:rsidP="00BF1809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 w:rsidRPr="000413AD">
              <w:rPr>
                <w:b/>
                <w:szCs w:val="22"/>
                <w:lang w:val="en-US"/>
              </w:rPr>
              <w:t>Page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20C47" w14:textId="77777777" w:rsidR="00FB1AAA" w:rsidRPr="000413AD" w:rsidRDefault="00FB1AAA" w:rsidP="00BF1809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 w:rsidRPr="000413AD">
              <w:rPr>
                <w:b/>
                <w:szCs w:val="22"/>
                <w:lang w:val="en-US"/>
              </w:rPr>
              <w:t>Comment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DB597" w14:textId="77777777" w:rsidR="00FB1AAA" w:rsidRPr="000413AD" w:rsidRDefault="00FB1AAA" w:rsidP="00BF1809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 w:rsidRPr="000413AD">
              <w:rPr>
                <w:b/>
                <w:szCs w:val="22"/>
                <w:lang w:val="en-US"/>
              </w:rPr>
              <w:t>Proposed change</w:t>
            </w:r>
          </w:p>
        </w:tc>
      </w:tr>
      <w:tr w:rsidR="000413AD" w:rsidRPr="000413AD" w14:paraId="2727D156" w14:textId="77777777" w:rsidTr="00BF1809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211AA" w14:textId="77777777" w:rsidR="00FB1AAA" w:rsidRPr="000413AD" w:rsidRDefault="00FB1AAA" w:rsidP="00BF1809">
            <w:pPr>
              <w:widowControl w:val="0"/>
              <w:suppressAutoHyphens/>
              <w:rPr>
                <w:szCs w:val="22"/>
                <w:lang w:val="en-US"/>
              </w:rPr>
            </w:pPr>
            <w:r w:rsidRPr="000413AD">
              <w:rPr>
                <w:szCs w:val="22"/>
                <w:lang w:val="en-US"/>
              </w:rPr>
              <w:t>3464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C5A3B" w14:textId="77777777" w:rsidR="00FB1AAA" w:rsidRPr="000413AD" w:rsidRDefault="00FB1AAA" w:rsidP="00BF1809">
            <w:pPr>
              <w:widowControl w:val="0"/>
              <w:suppressAutoHyphens/>
              <w:rPr>
                <w:szCs w:val="22"/>
                <w:lang w:val="en-US"/>
              </w:rPr>
            </w:pPr>
            <w:r w:rsidRPr="000413AD">
              <w:rPr>
                <w:szCs w:val="22"/>
                <w:lang w:val="en-US"/>
              </w:rPr>
              <w:t>B.4.41.1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E8177" w14:textId="77777777" w:rsidR="00FB1AAA" w:rsidRPr="000413AD" w:rsidRDefault="00FB1AAA" w:rsidP="00BF1809">
            <w:pPr>
              <w:widowControl w:val="0"/>
              <w:suppressAutoHyphens/>
              <w:rPr>
                <w:szCs w:val="22"/>
                <w:lang w:val="en-US"/>
              </w:rPr>
            </w:pPr>
            <w:r w:rsidRPr="000413AD">
              <w:rPr>
                <w:szCs w:val="22"/>
                <w:lang w:val="en-US"/>
              </w:rPr>
              <w:t>215.58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9B222" w14:textId="77777777" w:rsidR="00FB1AAA" w:rsidRPr="000413AD" w:rsidRDefault="00FB1AAA" w:rsidP="00BF1809">
            <w:pPr>
              <w:widowControl w:val="0"/>
              <w:suppressAutoHyphens/>
              <w:rPr>
                <w:szCs w:val="22"/>
                <w:lang w:val="en-US"/>
              </w:rPr>
            </w:pPr>
            <w:r w:rsidRPr="000413AD">
              <w:rPr>
                <w:szCs w:val="22"/>
                <w:lang w:val="en-US"/>
              </w:rPr>
              <w:t>Wrong reference to PC69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39E96" w14:textId="77777777" w:rsidR="00FB1AAA" w:rsidRPr="000413AD" w:rsidRDefault="00FB1AAA" w:rsidP="00BF1809">
            <w:pPr>
              <w:widowControl w:val="0"/>
              <w:suppressAutoHyphens/>
              <w:rPr>
                <w:szCs w:val="22"/>
                <w:lang w:val="en-US"/>
              </w:rPr>
            </w:pPr>
            <w:r w:rsidRPr="000413AD">
              <w:rPr>
                <w:szCs w:val="22"/>
                <w:lang w:val="en-US"/>
              </w:rPr>
              <w:t>Please replace PC69 with PC59</w:t>
            </w:r>
          </w:p>
        </w:tc>
      </w:tr>
    </w:tbl>
    <w:p w14:paraId="3D9698FF" w14:textId="77777777" w:rsidR="00FB1AAA" w:rsidRPr="002A21D3" w:rsidRDefault="00FB1AAA" w:rsidP="00FB1AAA">
      <w:pPr>
        <w:rPr>
          <w:szCs w:val="22"/>
          <w:lang w:val="en-US"/>
        </w:rPr>
      </w:pPr>
    </w:p>
    <w:p w14:paraId="557856C9" w14:textId="67F882D8" w:rsidR="00FB1AAA" w:rsidRPr="002A21D3" w:rsidRDefault="00FB1AAA" w:rsidP="00FB1AAA">
      <w:pPr>
        <w:rPr>
          <w:szCs w:val="22"/>
          <w:lang w:val="en-US"/>
        </w:rPr>
      </w:pPr>
      <w:r w:rsidRPr="002A21D3">
        <w:rPr>
          <w:b/>
          <w:szCs w:val="22"/>
          <w:lang w:val="en-US"/>
        </w:rPr>
        <w:t>Proposed resolution</w:t>
      </w:r>
      <w:r w:rsidRPr="002A21D3">
        <w:rPr>
          <w:szCs w:val="22"/>
          <w:lang w:val="en-US"/>
        </w:rPr>
        <w:t xml:space="preserve">: </w:t>
      </w:r>
      <w:r w:rsidR="002A21D3">
        <w:rPr>
          <w:szCs w:val="22"/>
          <w:lang w:val="en-US"/>
        </w:rPr>
        <w:t>Accepted</w:t>
      </w:r>
    </w:p>
    <w:p w14:paraId="04A6494B" w14:textId="77777777" w:rsidR="00FB1AAA" w:rsidRPr="002A21D3" w:rsidRDefault="00FB1AAA" w:rsidP="00FB1AAA">
      <w:pPr>
        <w:rPr>
          <w:bCs/>
          <w:szCs w:val="22"/>
          <w:lang w:val="en-US"/>
        </w:rPr>
      </w:pPr>
    </w:p>
    <w:p w14:paraId="53B49B55" w14:textId="7E591C12" w:rsidR="000413AD" w:rsidRPr="002A21D3" w:rsidRDefault="000413AD" w:rsidP="000413AD">
      <w:pPr>
        <w:rPr>
          <w:szCs w:val="22"/>
          <w:lang w:val="en-US"/>
        </w:rPr>
      </w:pPr>
      <w:r w:rsidRPr="002A21D3">
        <w:rPr>
          <w:b/>
          <w:szCs w:val="22"/>
          <w:lang w:val="en-US"/>
        </w:rPr>
        <w:t>Discussion</w:t>
      </w:r>
      <w:r w:rsidRPr="002A21D3">
        <w:rPr>
          <w:szCs w:val="22"/>
          <w:lang w:val="en-US"/>
        </w:rPr>
        <w:t>:</w:t>
      </w:r>
    </w:p>
    <w:p w14:paraId="52B7FF6B" w14:textId="77777777" w:rsidR="000413AD" w:rsidRPr="002A21D3" w:rsidRDefault="000413AD" w:rsidP="00C06C9F">
      <w:pPr>
        <w:ind w:left="450"/>
        <w:jc w:val="center"/>
        <w:rPr>
          <w:szCs w:val="22"/>
          <w:lang w:val="en-US"/>
        </w:rPr>
      </w:pPr>
      <w:r w:rsidRPr="002A21D3">
        <w:rPr>
          <w:noProof/>
        </w:rPr>
        <w:drawing>
          <wp:inline distT="0" distB="0" distL="0" distR="0" wp14:anchorId="5A626542" wp14:editId="5025F8B3">
            <wp:extent cx="4251960" cy="320040"/>
            <wp:effectExtent l="0" t="0" r="0" b="3810"/>
            <wp:docPr id="1859752553" name="Picture 18597525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4826016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251960" cy="320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CE8927" w14:textId="76AD93B2" w:rsidR="000413AD" w:rsidRPr="002A21D3" w:rsidRDefault="00294A81" w:rsidP="000413AD">
      <w:pPr>
        <w:jc w:val="center"/>
        <w:rPr>
          <w:szCs w:val="22"/>
          <w:lang w:val="en-US"/>
        </w:rPr>
      </w:pPr>
      <w:r w:rsidRPr="002A21D3">
        <w:rPr>
          <w:noProof/>
        </w:rPr>
        <w:drawing>
          <wp:inline distT="0" distB="0" distL="0" distR="0" wp14:anchorId="7C081A02" wp14:editId="5EFD8272">
            <wp:extent cx="4480560" cy="713232"/>
            <wp:effectExtent l="0" t="0" r="0" b="0"/>
            <wp:docPr id="2135812816" name="Picture 1" descr="A close-up of a computer scree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35812816" name="Picture 1" descr="A close-up of a computer screen&#10;&#10;Description automatically generated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480560" cy="713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615989" w14:textId="77777777" w:rsidR="000413AD" w:rsidRPr="002A21D3" w:rsidRDefault="000413AD" w:rsidP="00FB1AAA">
      <w:pPr>
        <w:rPr>
          <w:bCs/>
          <w:szCs w:val="22"/>
          <w:lang w:val="en-US"/>
        </w:rPr>
      </w:pPr>
    </w:p>
    <w:p w14:paraId="7A5687C7" w14:textId="77777777" w:rsidR="00FB1AAA" w:rsidRPr="002A21D3" w:rsidRDefault="00FB1AAA" w:rsidP="00FB1AAA">
      <w:pPr>
        <w:rPr>
          <w:szCs w:val="22"/>
          <w:lang w:val="en-US"/>
        </w:rPr>
      </w:pPr>
      <w:r w:rsidRPr="002A21D3">
        <w:rPr>
          <w:b/>
          <w:szCs w:val="22"/>
          <w:lang w:val="en-US"/>
        </w:rPr>
        <w:t>Discussion</w:t>
      </w:r>
      <w:r w:rsidRPr="002A21D3">
        <w:rPr>
          <w:szCs w:val="22"/>
          <w:lang w:val="en-US"/>
        </w:rPr>
        <w:t>:  Summary D1.0 and D2.0: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95"/>
        <w:gridCol w:w="1800"/>
        <w:gridCol w:w="1975"/>
      </w:tblGrid>
      <w:tr w:rsidR="002A21D3" w:rsidRPr="002A21D3" w14:paraId="619903B3" w14:textId="77777777" w:rsidTr="00BF1809">
        <w:tc>
          <w:tcPr>
            <w:tcW w:w="6295" w:type="dxa"/>
          </w:tcPr>
          <w:p w14:paraId="64A3CCB6" w14:textId="77777777" w:rsidR="00FB1AAA" w:rsidRPr="002A21D3" w:rsidRDefault="00FB1AAA" w:rsidP="00BF1809">
            <w:pPr>
              <w:rPr>
                <w:szCs w:val="22"/>
                <w:lang w:val="en-US"/>
              </w:rPr>
            </w:pPr>
          </w:p>
        </w:tc>
        <w:tc>
          <w:tcPr>
            <w:tcW w:w="1800" w:type="dxa"/>
          </w:tcPr>
          <w:p w14:paraId="7AF13FD9" w14:textId="77777777" w:rsidR="00FB1AAA" w:rsidRPr="002A21D3" w:rsidRDefault="00FB1AAA" w:rsidP="00BF1809">
            <w:pPr>
              <w:jc w:val="center"/>
              <w:rPr>
                <w:b/>
                <w:bCs/>
                <w:szCs w:val="22"/>
                <w:lang w:val="en-US"/>
              </w:rPr>
            </w:pPr>
            <w:r w:rsidRPr="002A21D3">
              <w:rPr>
                <w:b/>
                <w:bCs/>
                <w:szCs w:val="22"/>
                <w:lang w:val="en-US"/>
              </w:rPr>
              <w:t>D1.0</w:t>
            </w:r>
          </w:p>
        </w:tc>
        <w:tc>
          <w:tcPr>
            <w:tcW w:w="1975" w:type="dxa"/>
          </w:tcPr>
          <w:p w14:paraId="142B70F4" w14:textId="77777777" w:rsidR="00FB1AAA" w:rsidRPr="002A21D3" w:rsidRDefault="00FB1AAA" w:rsidP="00BF1809">
            <w:pPr>
              <w:jc w:val="center"/>
              <w:rPr>
                <w:b/>
                <w:bCs/>
                <w:szCs w:val="22"/>
                <w:lang w:val="en-US"/>
              </w:rPr>
            </w:pPr>
            <w:r w:rsidRPr="002A21D3">
              <w:rPr>
                <w:b/>
                <w:bCs/>
                <w:szCs w:val="22"/>
                <w:lang w:val="en-US"/>
              </w:rPr>
              <w:t>D2.0</w:t>
            </w:r>
          </w:p>
        </w:tc>
      </w:tr>
      <w:tr w:rsidR="002A21D3" w:rsidRPr="002A21D3" w14:paraId="1DDAA9F2" w14:textId="77777777" w:rsidTr="00BF1809">
        <w:tc>
          <w:tcPr>
            <w:tcW w:w="6295" w:type="dxa"/>
          </w:tcPr>
          <w:p w14:paraId="462FD9AC" w14:textId="77777777" w:rsidR="00FB1AAA" w:rsidRPr="002A21D3" w:rsidRDefault="00FB1AAA" w:rsidP="00BF1809">
            <w:pPr>
              <w:rPr>
                <w:szCs w:val="22"/>
                <w:lang w:val="en-US"/>
              </w:rPr>
            </w:pPr>
            <w:r w:rsidRPr="002A21D3">
              <w:rPr>
                <w:szCs w:val="22"/>
                <w:lang w:val="en-US"/>
              </w:rPr>
              <w:t>Support for DMG passive sensing</w:t>
            </w:r>
          </w:p>
        </w:tc>
        <w:tc>
          <w:tcPr>
            <w:tcW w:w="1800" w:type="dxa"/>
          </w:tcPr>
          <w:p w14:paraId="34BE67B0" w14:textId="77777777" w:rsidR="00FB1AAA" w:rsidRPr="002A21D3" w:rsidRDefault="00FB1AAA" w:rsidP="00BF1809">
            <w:pPr>
              <w:rPr>
                <w:szCs w:val="22"/>
                <w:lang w:val="en-US"/>
              </w:rPr>
            </w:pPr>
            <w:r w:rsidRPr="002A21D3">
              <w:rPr>
                <w:szCs w:val="22"/>
                <w:lang w:val="en-US"/>
              </w:rPr>
              <w:t>PC69</w:t>
            </w:r>
          </w:p>
        </w:tc>
        <w:tc>
          <w:tcPr>
            <w:tcW w:w="1975" w:type="dxa"/>
          </w:tcPr>
          <w:p w14:paraId="079C9A5E" w14:textId="77777777" w:rsidR="00FB1AAA" w:rsidRPr="002A21D3" w:rsidRDefault="00FB1AAA" w:rsidP="00BF1809">
            <w:pPr>
              <w:rPr>
                <w:szCs w:val="22"/>
                <w:lang w:val="en-US"/>
              </w:rPr>
            </w:pPr>
            <w:r w:rsidRPr="002A21D3">
              <w:rPr>
                <w:szCs w:val="22"/>
                <w:lang w:val="en-US"/>
              </w:rPr>
              <w:t>PC61</w:t>
            </w:r>
          </w:p>
        </w:tc>
      </w:tr>
      <w:tr w:rsidR="002A21D3" w:rsidRPr="002A21D3" w14:paraId="5005695E" w14:textId="77777777" w:rsidTr="00BF1809">
        <w:tc>
          <w:tcPr>
            <w:tcW w:w="6295" w:type="dxa"/>
          </w:tcPr>
          <w:p w14:paraId="5139816E" w14:textId="440E6243" w:rsidR="002A21D3" w:rsidRPr="002A21D3" w:rsidRDefault="002A21D3" w:rsidP="00BF1809">
            <w:pPr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Support for EDMG multistatic sensing</w:t>
            </w:r>
          </w:p>
        </w:tc>
        <w:tc>
          <w:tcPr>
            <w:tcW w:w="1800" w:type="dxa"/>
          </w:tcPr>
          <w:p w14:paraId="26274024" w14:textId="2D55941D" w:rsidR="002A21D3" w:rsidRPr="002A21D3" w:rsidRDefault="0019788D" w:rsidP="00BF1809">
            <w:pPr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PC67</w:t>
            </w:r>
          </w:p>
        </w:tc>
        <w:tc>
          <w:tcPr>
            <w:tcW w:w="1975" w:type="dxa"/>
          </w:tcPr>
          <w:p w14:paraId="4AD45D20" w14:textId="0DFEDFD9" w:rsidR="002A21D3" w:rsidRPr="002A21D3" w:rsidRDefault="002A21D3" w:rsidP="00BF1809">
            <w:pPr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PC59</w:t>
            </w:r>
          </w:p>
        </w:tc>
      </w:tr>
    </w:tbl>
    <w:p w14:paraId="54AE8164" w14:textId="77777777" w:rsidR="002A21D3" w:rsidRPr="002A21D3" w:rsidRDefault="002A21D3" w:rsidP="00FB1AAA">
      <w:pPr>
        <w:rPr>
          <w:szCs w:val="22"/>
          <w:lang w:val="en-US"/>
        </w:rPr>
      </w:pPr>
    </w:p>
    <w:p w14:paraId="0B1F7A37" w14:textId="62FB1055" w:rsidR="00FB1AAA" w:rsidRDefault="00FB1AAA" w:rsidP="00FB1AAA">
      <w:pPr>
        <w:rPr>
          <w:szCs w:val="22"/>
          <w:lang w:val="en-US"/>
        </w:rPr>
      </w:pPr>
      <w:r>
        <w:rPr>
          <w:szCs w:val="22"/>
          <w:lang w:val="en-US"/>
        </w:rPr>
        <w:br w:type="page"/>
      </w:r>
    </w:p>
    <w:p w14:paraId="38FC17CA" w14:textId="77777777" w:rsidR="009D039C" w:rsidRDefault="009D039C" w:rsidP="009D039C">
      <w:pPr>
        <w:rPr>
          <w:b/>
          <w:bCs/>
          <w:szCs w:val="22"/>
          <w:lang w:val="en-US"/>
        </w:rPr>
      </w:pPr>
    </w:p>
    <w:tbl>
      <w:tblPr>
        <w:tblW w:w="10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5"/>
        <w:gridCol w:w="988"/>
        <w:gridCol w:w="900"/>
        <w:gridCol w:w="3872"/>
        <w:gridCol w:w="3600"/>
      </w:tblGrid>
      <w:tr w:rsidR="009D039C" w:rsidRPr="009D039C" w14:paraId="49B2A0B3" w14:textId="77777777" w:rsidTr="0073491D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974AE" w14:textId="77777777" w:rsidR="009D039C" w:rsidRPr="009D039C" w:rsidRDefault="009D039C" w:rsidP="0073491D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 w:rsidRPr="009D039C">
              <w:rPr>
                <w:b/>
                <w:szCs w:val="22"/>
                <w:lang w:val="en-US"/>
              </w:rPr>
              <w:t>CID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DF7F2" w14:textId="77777777" w:rsidR="009D039C" w:rsidRPr="009D039C" w:rsidRDefault="009D039C" w:rsidP="0073491D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 w:rsidRPr="009D039C">
              <w:rPr>
                <w:b/>
                <w:szCs w:val="22"/>
                <w:lang w:val="en-US"/>
              </w:rPr>
              <w:t>Clause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DFCB9" w14:textId="77777777" w:rsidR="009D039C" w:rsidRPr="009D039C" w:rsidRDefault="009D039C" w:rsidP="0073491D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 w:rsidRPr="009D039C">
              <w:rPr>
                <w:b/>
                <w:szCs w:val="22"/>
                <w:lang w:val="en-US"/>
              </w:rPr>
              <w:t>Page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4F7B5" w14:textId="77777777" w:rsidR="009D039C" w:rsidRPr="009D039C" w:rsidRDefault="009D039C" w:rsidP="0073491D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 w:rsidRPr="009D039C">
              <w:rPr>
                <w:b/>
                <w:szCs w:val="22"/>
                <w:lang w:val="en-US"/>
              </w:rPr>
              <w:t>Comment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FC4EE" w14:textId="77777777" w:rsidR="009D039C" w:rsidRPr="009D039C" w:rsidRDefault="009D039C" w:rsidP="0073491D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 w:rsidRPr="009D039C">
              <w:rPr>
                <w:b/>
                <w:szCs w:val="22"/>
                <w:lang w:val="en-US"/>
              </w:rPr>
              <w:t>Proposed change</w:t>
            </w:r>
          </w:p>
        </w:tc>
      </w:tr>
      <w:tr w:rsidR="009D039C" w:rsidRPr="009D039C" w14:paraId="2BC49101" w14:textId="77777777" w:rsidTr="0073491D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BBC61" w14:textId="3F2BFE61" w:rsidR="009D039C" w:rsidRPr="009D039C" w:rsidRDefault="009D039C" w:rsidP="0073491D">
            <w:pPr>
              <w:widowControl w:val="0"/>
              <w:suppressAutoHyphens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3018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6CEC5" w14:textId="77777777" w:rsidR="009D039C" w:rsidRPr="009D039C" w:rsidRDefault="009D039C" w:rsidP="0073491D">
            <w:pPr>
              <w:widowControl w:val="0"/>
              <w:suppressAutoHyphens/>
              <w:rPr>
                <w:szCs w:val="22"/>
                <w:lang w:val="en-US"/>
              </w:rPr>
            </w:pPr>
            <w:r w:rsidRPr="009D039C">
              <w:rPr>
                <w:szCs w:val="22"/>
                <w:lang w:val="en-US"/>
              </w:rPr>
              <w:t>B.4.41.1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74D3B" w14:textId="56B0EF5D" w:rsidR="009D039C" w:rsidRPr="009D039C" w:rsidRDefault="009D039C" w:rsidP="0073491D">
            <w:pPr>
              <w:widowControl w:val="0"/>
              <w:suppressAutoHyphens/>
              <w:rPr>
                <w:szCs w:val="22"/>
                <w:lang w:val="en-US"/>
              </w:rPr>
            </w:pPr>
            <w:r w:rsidRPr="009D039C">
              <w:rPr>
                <w:szCs w:val="22"/>
                <w:lang w:val="en-US"/>
              </w:rPr>
              <w:t>2</w:t>
            </w:r>
            <w:r w:rsidR="00580BA3">
              <w:rPr>
                <w:szCs w:val="22"/>
                <w:lang w:val="en-US"/>
              </w:rPr>
              <w:t>09</w:t>
            </w:r>
            <w:r w:rsidRPr="009D039C">
              <w:rPr>
                <w:szCs w:val="22"/>
                <w:lang w:val="en-US"/>
              </w:rPr>
              <w:t>.5</w:t>
            </w:r>
            <w:r w:rsidR="00580BA3">
              <w:rPr>
                <w:szCs w:val="22"/>
                <w:lang w:val="en-US"/>
              </w:rPr>
              <w:t>5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ABF66" w14:textId="2E649039" w:rsidR="009D039C" w:rsidRPr="009D039C" w:rsidRDefault="00580BA3" w:rsidP="00580BA3">
            <w:pPr>
              <w:widowControl w:val="0"/>
              <w:suppressAutoHyphens/>
              <w:rPr>
                <w:szCs w:val="22"/>
                <w:lang w:val="en-US"/>
              </w:rPr>
            </w:pPr>
            <w:r w:rsidRPr="00580BA3">
              <w:rPr>
                <w:szCs w:val="22"/>
                <w:lang w:val="en-US"/>
              </w:rPr>
              <w:t>"Incorrectly conditional on PC54 (Support for the role of sensing initiator in a DMG sensing procedure). Should be PC50 (Support for threshold-based reporting</w:t>
            </w:r>
            <w:r>
              <w:rPr>
                <w:szCs w:val="22"/>
                <w:lang w:val="en-US"/>
              </w:rPr>
              <w:t xml:space="preserve"> </w:t>
            </w:r>
            <w:r w:rsidRPr="00580BA3">
              <w:rPr>
                <w:szCs w:val="22"/>
                <w:lang w:val="en-US"/>
              </w:rPr>
              <w:t>phase) instead?"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DACA2" w14:textId="58CEA64D" w:rsidR="009D039C" w:rsidRPr="009D039C" w:rsidRDefault="004307D7" w:rsidP="0073491D">
            <w:pPr>
              <w:widowControl w:val="0"/>
              <w:suppressAutoHyphens/>
              <w:rPr>
                <w:szCs w:val="22"/>
                <w:lang w:val="en-US"/>
              </w:rPr>
            </w:pPr>
            <w:r w:rsidRPr="004307D7">
              <w:rPr>
                <w:szCs w:val="22"/>
                <w:lang w:val="en-US"/>
              </w:rPr>
              <w:t>Change the Status to: PC50: M</w:t>
            </w:r>
          </w:p>
        </w:tc>
      </w:tr>
    </w:tbl>
    <w:p w14:paraId="2EFB9826" w14:textId="77777777" w:rsidR="009D039C" w:rsidRPr="009D039C" w:rsidRDefault="009D039C" w:rsidP="009D039C">
      <w:pPr>
        <w:rPr>
          <w:szCs w:val="22"/>
          <w:lang w:val="en-US"/>
        </w:rPr>
      </w:pPr>
    </w:p>
    <w:p w14:paraId="0508B9E8" w14:textId="77777777" w:rsidR="009D039C" w:rsidRPr="009D039C" w:rsidRDefault="009D039C" w:rsidP="009D039C">
      <w:pPr>
        <w:rPr>
          <w:szCs w:val="22"/>
          <w:lang w:val="en-US"/>
        </w:rPr>
      </w:pPr>
      <w:r w:rsidRPr="009D039C">
        <w:rPr>
          <w:b/>
          <w:szCs w:val="22"/>
          <w:lang w:val="en-US"/>
        </w:rPr>
        <w:t>Proposed resolution</w:t>
      </w:r>
      <w:r w:rsidRPr="009D039C">
        <w:rPr>
          <w:szCs w:val="22"/>
          <w:lang w:val="en-US"/>
        </w:rPr>
        <w:t>: Revised</w:t>
      </w:r>
    </w:p>
    <w:p w14:paraId="3AD0B36D" w14:textId="77777777" w:rsidR="009D039C" w:rsidRPr="009D039C" w:rsidRDefault="009D039C" w:rsidP="009D039C">
      <w:pPr>
        <w:rPr>
          <w:bCs/>
          <w:szCs w:val="22"/>
          <w:lang w:val="en-US"/>
        </w:rPr>
      </w:pPr>
    </w:p>
    <w:p w14:paraId="738034A3" w14:textId="77777777" w:rsidR="009D039C" w:rsidRPr="009D039C" w:rsidRDefault="009D039C" w:rsidP="009D039C">
      <w:pPr>
        <w:rPr>
          <w:szCs w:val="22"/>
          <w:lang w:val="en-US"/>
        </w:rPr>
      </w:pPr>
      <w:r w:rsidRPr="009D039C">
        <w:rPr>
          <w:b/>
          <w:szCs w:val="22"/>
          <w:lang w:val="en-US"/>
        </w:rPr>
        <w:t>Discussion</w:t>
      </w:r>
      <w:r w:rsidRPr="009D039C">
        <w:rPr>
          <w:szCs w:val="22"/>
          <w:lang w:val="en-US"/>
        </w:rPr>
        <w:t>:  Summary D1.0 and D2.0: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95"/>
        <w:gridCol w:w="1800"/>
        <w:gridCol w:w="1975"/>
      </w:tblGrid>
      <w:tr w:rsidR="009D039C" w:rsidRPr="009D039C" w14:paraId="45607310" w14:textId="77777777" w:rsidTr="0073491D">
        <w:tc>
          <w:tcPr>
            <w:tcW w:w="6295" w:type="dxa"/>
          </w:tcPr>
          <w:p w14:paraId="18703B77" w14:textId="77777777" w:rsidR="009D039C" w:rsidRPr="009D039C" w:rsidRDefault="009D039C" w:rsidP="0073491D">
            <w:pPr>
              <w:rPr>
                <w:szCs w:val="22"/>
                <w:lang w:val="en-US"/>
              </w:rPr>
            </w:pPr>
          </w:p>
        </w:tc>
        <w:tc>
          <w:tcPr>
            <w:tcW w:w="1800" w:type="dxa"/>
          </w:tcPr>
          <w:p w14:paraId="24A60D96" w14:textId="77777777" w:rsidR="009D039C" w:rsidRPr="009D039C" w:rsidRDefault="009D039C" w:rsidP="0073491D">
            <w:pPr>
              <w:jc w:val="center"/>
              <w:rPr>
                <w:b/>
                <w:bCs/>
                <w:szCs w:val="22"/>
                <w:lang w:val="en-US"/>
              </w:rPr>
            </w:pPr>
            <w:r w:rsidRPr="009D039C">
              <w:rPr>
                <w:b/>
                <w:bCs/>
                <w:szCs w:val="22"/>
                <w:lang w:val="en-US"/>
              </w:rPr>
              <w:t>D1.0</w:t>
            </w:r>
          </w:p>
        </w:tc>
        <w:tc>
          <w:tcPr>
            <w:tcW w:w="1975" w:type="dxa"/>
          </w:tcPr>
          <w:p w14:paraId="116406AA" w14:textId="77777777" w:rsidR="009D039C" w:rsidRPr="009D039C" w:rsidRDefault="009D039C" w:rsidP="0073491D">
            <w:pPr>
              <w:jc w:val="center"/>
              <w:rPr>
                <w:b/>
                <w:bCs/>
                <w:szCs w:val="22"/>
                <w:lang w:val="en-US"/>
              </w:rPr>
            </w:pPr>
            <w:r w:rsidRPr="009D039C">
              <w:rPr>
                <w:b/>
                <w:bCs/>
                <w:szCs w:val="22"/>
                <w:lang w:val="en-US"/>
              </w:rPr>
              <w:t>D2.0</w:t>
            </w:r>
          </w:p>
        </w:tc>
      </w:tr>
      <w:tr w:rsidR="009D039C" w:rsidRPr="009D039C" w14:paraId="69FF7605" w14:textId="77777777" w:rsidTr="0073491D">
        <w:tc>
          <w:tcPr>
            <w:tcW w:w="6295" w:type="dxa"/>
          </w:tcPr>
          <w:p w14:paraId="202AF558" w14:textId="21770C81" w:rsidR="009D039C" w:rsidRPr="009D039C" w:rsidRDefault="006F6874" w:rsidP="0073491D">
            <w:pPr>
              <w:rPr>
                <w:szCs w:val="22"/>
                <w:lang w:val="en-US"/>
              </w:rPr>
            </w:pPr>
            <w:r w:rsidRPr="006F6874">
              <w:rPr>
                <w:szCs w:val="22"/>
                <w:lang w:val="en-US"/>
              </w:rPr>
              <w:t>Support for threshold-based reporting phase</w:t>
            </w:r>
          </w:p>
        </w:tc>
        <w:tc>
          <w:tcPr>
            <w:tcW w:w="1800" w:type="dxa"/>
          </w:tcPr>
          <w:p w14:paraId="2B130437" w14:textId="0EEA0889" w:rsidR="009D039C" w:rsidRPr="009D039C" w:rsidRDefault="006F6874" w:rsidP="0073491D">
            <w:pPr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PC54</w:t>
            </w:r>
          </w:p>
        </w:tc>
        <w:tc>
          <w:tcPr>
            <w:tcW w:w="1975" w:type="dxa"/>
          </w:tcPr>
          <w:p w14:paraId="13958441" w14:textId="6125B5F6" w:rsidR="009D039C" w:rsidRPr="009D039C" w:rsidRDefault="004A2A9F" w:rsidP="0073491D">
            <w:pPr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PC50</w:t>
            </w:r>
          </w:p>
        </w:tc>
      </w:tr>
    </w:tbl>
    <w:p w14:paraId="085F97CE" w14:textId="77777777" w:rsidR="009D039C" w:rsidRPr="009D039C" w:rsidRDefault="009D039C" w:rsidP="009D039C">
      <w:pPr>
        <w:rPr>
          <w:b/>
          <w:bCs/>
          <w:szCs w:val="22"/>
          <w:lang w:val="en-US"/>
        </w:rPr>
      </w:pPr>
    </w:p>
    <w:p w14:paraId="564F6239" w14:textId="3A17D6C7" w:rsidR="009D039C" w:rsidRDefault="009D039C" w:rsidP="009D039C">
      <w:pPr>
        <w:rPr>
          <w:szCs w:val="22"/>
          <w:lang w:val="en-US"/>
        </w:rPr>
      </w:pPr>
      <w:r w:rsidRPr="009D039C">
        <w:rPr>
          <w:b/>
          <w:bCs/>
          <w:szCs w:val="22"/>
          <w:lang w:val="en-US"/>
        </w:rPr>
        <w:t xml:space="preserve">Modifications:  </w:t>
      </w:r>
      <w:proofErr w:type="spellStart"/>
      <w:r w:rsidRPr="009D039C">
        <w:rPr>
          <w:szCs w:val="22"/>
          <w:lang w:val="en-US"/>
        </w:rPr>
        <w:t>TGbf</w:t>
      </w:r>
      <w:proofErr w:type="spellEnd"/>
      <w:r w:rsidRPr="009D039C">
        <w:rPr>
          <w:szCs w:val="22"/>
          <w:lang w:val="en-US"/>
        </w:rPr>
        <w:t xml:space="preserve"> Editor – In </w:t>
      </w:r>
      <w:r w:rsidR="0062185A">
        <w:rPr>
          <w:szCs w:val="22"/>
          <w:lang w:val="en-US"/>
        </w:rPr>
        <w:t>214.56</w:t>
      </w:r>
      <w:r w:rsidRPr="009D039C">
        <w:rPr>
          <w:szCs w:val="22"/>
          <w:lang w:val="en-US"/>
        </w:rPr>
        <w:t>, replace PC</w:t>
      </w:r>
      <w:r w:rsidR="0062185A">
        <w:rPr>
          <w:szCs w:val="22"/>
          <w:lang w:val="en-US"/>
        </w:rPr>
        <w:t>54</w:t>
      </w:r>
      <w:r w:rsidRPr="009D039C">
        <w:rPr>
          <w:szCs w:val="22"/>
          <w:lang w:val="en-US"/>
        </w:rPr>
        <w:t xml:space="preserve"> with PC</w:t>
      </w:r>
      <w:r w:rsidR="0062185A">
        <w:rPr>
          <w:szCs w:val="22"/>
          <w:lang w:val="en-US"/>
        </w:rPr>
        <w:t>50</w:t>
      </w:r>
      <w:r w:rsidRPr="009D039C">
        <w:rPr>
          <w:szCs w:val="22"/>
          <w:lang w:val="en-US"/>
        </w:rPr>
        <w:t>.</w:t>
      </w:r>
    </w:p>
    <w:p w14:paraId="06C68CB4" w14:textId="0CC0A979" w:rsidR="004A2A9F" w:rsidRDefault="004A2A9F" w:rsidP="009D039C">
      <w:pPr>
        <w:rPr>
          <w:szCs w:val="22"/>
          <w:lang w:val="en-US"/>
        </w:rPr>
      </w:pPr>
      <w:r>
        <w:rPr>
          <w:szCs w:val="22"/>
          <w:lang w:val="en-US"/>
        </w:rPr>
        <w:t>Note: Wrong page number given by the commenter.</w:t>
      </w:r>
    </w:p>
    <w:p w14:paraId="33A9F3A7" w14:textId="1B4C4D89" w:rsidR="00940361" w:rsidRDefault="00940361" w:rsidP="009D039C">
      <w:pPr>
        <w:rPr>
          <w:szCs w:val="22"/>
          <w:lang w:val="en-US"/>
        </w:rPr>
      </w:pPr>
      <w:r>
        <w:rPr>
          <w:szCs w:val="22"/>
          <w:lang w:val="en-US"/>
        </w:rPr>
        <w:t xml:space="preserve">Note: </w:t>
      </w:r>
      <w:r w:rsidR="004613FA">
        <w:rPr>
          <w:szCs w:val="22"/>
          <w:lang w:val="en-US"/>
        </w:rPr>
        <w:t>Same resolution as that proposed for CID 3460.</w:t>
      </w:r>
    </w:p>
    <w:p w14:paraId="2ADC4C35" w14:textId="2EEE5856" w:rsidR="006D6F94" w:rsidRDefault="006D6F94" w:rsidP="006D6F94">
      <w:pPr>
        <w:rPr>
          <w:lang w:val="en-US"/>
        </w:rPr>
      </w:pPr>
    </w:p>
    <w:p w14:paraId="3B98CF10" w14:textId="77777777" w:rsidR="009257A5" w:rsidRDefault="009257A5" w:rsidP="006D6F94">
      <w:pPr>
        <w:rPr>
          <w:lang w:val="en-US"/>
        </w:rPr>
      </w:pPr>
    </w:p>
    <w:p w14:paraId="3F3C0953" w14:textId="77777777" w:rsidR="009257A5" w:rsidRDefault="009257A5" w:rsidP="006D6F94">
      <w:pPr>
        <w:rPr>
          <w:b/>
          <w:bCs/>
          <w:szCs w:val="22"/>
          <w:lang w:val="en-US"/>
        </w:rPr>
      </w:pPr>
    </w:p>
    <w:tbl>
      <w:tblPr>
        <w:tblW w:w="10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5"/>
        <w:gridCol w:w="988"/>
        <w:gridCol w:w="900"/>
        <w:gridCol w:w="3872"/>
        <w:gridCol w:w="3600"/>
      </w:tblGrid>
      <w:tr w:rsidR="00A17445" w:rsidRPr="00A17445" w14:paraId="539ECDB2" w14:textId="77777777" w:rsidTr="0073491D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67F5A" w14:textId="77777777" w:rsidR="006D6F94" w:rsidRPr="00A17445" w:rsidRDefault="006D6F94" w:rsidP="0073491D">
            <w:pPr>
              <w:widowControl w:val="0"/>
              <w:suppressAutoHyphens/>
              <w:rPr>
                <w:b/>
                <w:color w:val="000000" w:themeColor="text1"/>
                <w:szCs w:val="22"/>
                <w:lang w:val="en-US"/>
              </w:rPr>
            </w:pPr>
            <w:r w:rsidRPr="00A17445">
              <w:rPr>
                <w:b/>
                <w:color w:val="000000" w:themeColor="text1"/>
                <w:szCs w:val="22"/>
                <w:lang w:val="en-US"/>
              </w:rPr>
              <w:t>CID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05D23" w14:textId="77777777" w:rsidR="006D6F94" w:rsidRPr="00A17445" w:rsidRDefault="006D6F94" w:rsidP="0073491D">
            <w:pPr>
              <w:widowControl w:val="0"/>
              <w:suppressAutoHyphens/>
              <w:rPr>
                <w:b/>
                <w:color w:val="000000" w:themeColor="text1"/>
                <w:szCs w:val="22"/>
                <w:lang w:val="en-US"/>
              </w:rPr>
            </w:pPr>
            <w:r w:rsidRPr="00A17445">
              <w:rPr>
                <w:b/>
                <w:color w:val="000000" w:themeColor="text1"/>
                <w:szCs w:val="22"/>
                <w:lang w:val="en-US"/>
              </w:rPr>
              <w:t>Clause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1DF75" w14:textId="77777777" w:rsidR="006D6F94" w:rsidRPr="00A17445" w:rsidRDefault="006D6F94" w:rsidP="0073491D">
            <w:pPr>
              <w:widowControl w:val="0"/>
              <w:suppressAutoHyphens/>
              <w:rPr>
                <w:b/>
                <w:color w:val="000000" w:themeColor="text1"/>
                <w:szCs w:val="22"/>
                <w:lang w:val="en-US"/>
              </w:rPr>
            </w:pPr>
            <w:r w:rsidRPr="00A17445">
              <w:rPr>
                <w:b/>
                <w:color w:val="000000" w:themeColor="text1"/>
                <w:szCs w:val="22"/>
                <w:lang w:val="en-US"/>
              </w:rPr>
              <w:t>Page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659E0" w14:textId="77777777" w:rsidR="006D6F94" w:rsidRPr="00A17445" w:rsidRDefault="006D6F94" w:rsidP="0073491D">
            <w:pPr>
              <w:widowControl w:val="0"/>
              <w:suppressAutoHyphens/>
              <w:rPr>
                <w:b/>
                <w:color w:val="000000" w:themeColor="text1"/>
                <w:szCs w:val="22"/>
                <w:lang w:val="en-US"/>
              </w:rPr>
            </w:pPr>
            <w:r w:rsidRPr="00A17445">
              <w:rPr>
                <w:b/>
                <w:color w:val="000000" w:themeColor="text1"/>
                <w:szCs w:val="22"/>
                <w:lang w:val="en-US"/>
              </w:rPr>
              <w:t>Comment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2E66E" w14:textId="77777777" w:rsidR="006D6F94" w:rsidRPr="00A17445" w:rsidRDefault="006D6F94" w:rsidP="0073491D">
            <w:pPr>
              <w:widowControl w:val="0"/>
              <w:suppressAutoHyphens/>
              <w:rPr>
                <w:b/>
                <w:color w:val="000000" w:themeColor="text1"/>
                <w:szCs w:val="22"/>
                <w:lang w:val="en-US"/>
              </w:rPr>
            </w:pPr>
            <w:r w:rsidRPr="00A17445">
              <w:rPr>
                <w:b/>
                <w:color w:val="000000" w:themeColor="text1"/>
                <w:szCs w:val="22"/>
                <w:lang w:val="en-US"/>
              </w:rPr>
              <w:t>Proposed change</w:t>
            </w:r>
          </w:p>
        </w:tc>
      </w:tr>
      <w:tr w:rsidR="00A17445" w:rsidRPr="00A17445" w14:paraId="500569B3" w14:textId="77777777" w:rsidTr="0073491D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6074D" w14:textId="0D85FC7C" w:rsidR="006D6F94" w:rsidRPr="00A17445" w:rsidRDefault="00DF4B52" w:rsidP="0073491D">
            <w:pPr>
              <w:widowControl w:val="0"/>
              <w:suppressAutoHyphens/>
              <w:rPr>
                <w:color w:val="000000" w:themeColor="text1"/>
                <w:szCs w:val="22"/>
                <w:lang w:val="en-US"/>
              </w:rPr>
            </w:pPr>
            <w:r w:rsidRPr="00A17445">
              <w:rPr>
                <w:color w:val="000000" w:themeColor="text1"/>
                <w:szCs w:val="22"/>
                <w:lang w:val="en-US"/>
              </w:rPr>
              <w:t>3019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2BC16" w14:textId="6272B4FE" w:rsidR="006D6F94" w:rsidRPr="00A17445" w:rsidRDefault="00DF4B52" w:rsidP="0073491D">
            <w:pPr>
              <w:widowControl w:val="0"/>
              <w:suppressAutoHyphens/>
              <w:rPr>
                <w:color w:val="000000" w:themeColor="text1"/>
                <w:szCs w:val="22"/>
                <w:lang w:val="en-US"/>
              </w:rPr>
            </w:pPr>
            <w:r w:rsidRPr="00A17445">
              <w:rPr>
                <w:color w:val="000000" w:themeColor="text1"/>
                <w:szCs w:val="22"/>
                <w:lang w:val="en-US"/>
              </w:rPr>
              <w:t>B.4.41.1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66ACA" w14:textId="49394E54" w:rsidR="006D6F94" w:rsidRPr="00A17445" w:rsidRDefault="00DF4B52" w:rsidP="0073491D">
            <w:pPr>
              <w:widowControl w:val="0"/>
              <w:suppressAutoHyphens/>
              <w:rPr>
                <w:color w:val="000000" w:themeColor="text1"/>
                <w:szCs w:val="22"/>
                <w:lang w:val="en-US"/>
              </w:rPr>
            </w:pPr>
            <w:r w:rsidRPr="00A17445">
              <w:rPr>
                <w:color w:val="000000" w:themeColor="text1"/>
                <w:szCs w:val="22"/>
                <w:lang w:val="en-US"/>
              </w:rPr>
              <w:t>215.15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B9635" w14:textId="6DB7CBD3" w:rsidR="006D6F94" w:rsidRPr="00A17445" w:rsidRDefault="00846C38" w:rsidP="0073491D">
            <w:pPr>
              <w:widowControl w:val="0"/>
              <w:suppressAutoHyphens/>
              <w:rPr>
                <w:color w:val="000000" w:themeColor="text1"/>
                <w:szCs w:val="22"/>
                <w:lang w:val="en-US"/>
              </w:rPr>
            </w:pPr>
            <w:r w:rsidRPr="00A17445">
              <w:rPr>
                <w:color w:val="000000" w:themeColor="text1"/>
                <w:szCs w:val="22"/>
                <w:lang w:val="en-US"/>
              </w:rPr>
              <w:t>Circular conditional on WS9!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E4C63" w14:textId="5AF65BBA" w:rsidR="006D6F94" w:rsidRPr="00A17445" w:rsidRDefault="00846C38" w:rsidP="00846C38">
            <w:pPr>
              <w:rPr>
                <w:color w:val="000000" w:themeColor="text1"/>
                <w:szCs w:val="22"/>
                <w:lang w:val="en-US"/>
              </w:rPr>
            </w:pPr>
            <w:r w:rsidRPr="00A17445">
              <w:rPr>
                <w:color w:val="000000" w:themeColor="text1"/>
                <w:szCs w:val="22"/>
                <w:lang w:val="en-US"/>
              </w:rPr>
              <w:t>Change the Status to the correct condition: WS8: M</w:t>
            </w:r>
          </w:p>
        </w:tc>
      </w:tr>
    </w:tbl>
    <w:p w14:paraId="7AB4DC0E" w14:textId="77777777" w:rsidR="006D6F94" w:rsidRPr="00A17445" w:rsidRDefault="006D6F94" w:rsidP="006D6F94">
      <w:pPr>
        <w:rPr>
          <w:color w:val="000000" w:themeColor="text1"/>
          <w:szCs w:val="22"/>
          <w:lang w:val="en-US"/>
        </w:rPr>
      </w:pPr>
    </w:p>
    <w:p w14:paraId="076AF1BC" w14:textId="010B7235" w:rsidR="006D6F94" w:rsidRPr="00A17445" w:rsidRDefault="006D6F94" w:rsidP="006D6F94">
      <w:pPr>
        <w:rPr>
          <w:color w:val="000000" w:themeColor="text1"/>
          <w:szCs w:val="22"/>
          <w:lang w:val="en-US"/>
        </w:rPr>
      </w:pPr>
      <w:r w:rsidRPr="00A17445">
        <w:rPr>
          <w:b/>
          <w:color w:val="000000" w:themeColor="text1"/>
          <w:szCs w:val="22"/>
          <w:lang w:val="en-US"/>
        </w:rPr>
        <w:t>Proposed resolution</w:t>
      </w:r>
      <w:r w:rsidRPr="00A17445">
        <w:rPr>
          <w:color w:val="000000" w:themeColor="text1"/>
          <w:szCs w:val="22"/>
          <w:lang w:val="en-US"/>
        </w:rPr>
        <w:t xml:space="preserve">: </w:t>
      </w:r>
      <w:r w:rsidR="00005EFC">
        <w:rPr>
          <w:color w:val="000000" w:themeColor="text1"/>
          <w:szCs w:val="22"/>
          <w:lang w:val="en-US"/>
        </w:rPr>
        <w:t>Revised</w:t>
      </w:r>
    </w:p>
    <w:p w14:paraId="2CC87B76" w14:textId="77777777" w:rsidR="006D6F94" w:rsidRPr="00A17445" w:rsidRDefault="006D6F94" w:rsidP="006D6F94">
      <w:pPr>
        <w:rPr>
          <w:bCs/>
          <w:color w:val="000000" w:themeColor="text1"/>
          <w:szCs w:val="22"/>
          <w:lang w:val="en-US"/>
        </w:rPr>
      </w:pPr>
    </w:p>
    <w:p w14:paraId="2FEF5D4C" w14:textId="60B2A3E7" w:rsidR="00C91FBD" w:rsidRDefault="006D6F94" w:rsidP="006D6F94">
      <w:pPr>
        <w:rPr>
          <w:color w:val="000000" w:themeColor="text1"/>
          <w:szCs w:val="22"/>
          <w:lang w:val="en-US"/>
        </w:rPr>
      </w:pPr>
      <w:r w:rsidRPr="00A17445">
        <w:rPr>
          <w:b/>
          <w:color w:val="000000" w:themeColor="text1"/>
          <w:szCs w:val="22"/>
          <w:lang w:val="en-US"/>
        </w:rPr>
        <w:t>Discussion</w:t>
      </w:r>
      <w:r w:rsidRPr="00A17445">
        <w:rPr>
          <w:color w:val="000000" w:themeColor="text1"/>
          <w:szCs w:val="22"/>
          <w:lang w:val="en-US"/>
        </w:rPr>
        <w:t xml:space="preserve">:  </w:t>
      </w:r>
      <w:r w:rsidR="00C91FBD">
        <w:rPr>
          <w:color w:val="000000" w:themeColor="text1"/>
          <w:szCs w:val="22"/>
          <w:lang w:val="en-US"/>
        </w:rPr>
        <w:t>Comment is on WS9,</w:t>
      </w:r>
    </w:p>
    <w:p w14:paraId="47BBD0A9" w14:textId="7767E2D4" w:rsidR="00C91FBD" w:rsidRDefault="001A43D7" w:rsidP="001A43D7">
      <w:pPr>
        <w:jc w:val="center"/>
        <w:rPr>
          <w:color w:val="000000" w:themeColor="text1"/>
          <w:szCs w:val="22"/>
          <w:lang w:val="en-US"/>
        </w:rPr>
      </w:pPr>
      <w:r>
        <w:rPr>
          <w:noProof/>
        </w:rPr>
        <w:drawing>
          <wp:inline distT="0" distB="0" distL="0" distR="0" wp14:anchorId="6775CA76" wp14:editId="45C1D28D">
            <wp:extent cx="4389120" cy="530352"/>
            <wp:effectExtent l="0" t="0" r="0" b="3175"/>
            <wp:docPr id="122247605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2476057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4389120" cy="5303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62CE2E" w14:textId="1EF212A3" w:rsidR="001A43D7" w:rsidRDefault="00CF2550" w:rsidP="001A43D7">
      <w:pPr>
        <w:jc w:val="center"/>
        <w:rPr>
          <w:color w:val="000000" w:themeColor="text1"/>
          <w:szCs w:val="22"/>
          <w:lang w:val="en-US"/>
        </w:rPr>
      </w:pPr>
      <w:r>
        <w:rPr>
          <w:noProof/>
        </w:rPr>
        <w:drawing>
          <wp:inline distT="0" distB="0" distL="0" distR="0" wp14:anchorId="47C1BBD9" wp14:editId="2B4DE8E0">
            <wp:extent cx="4425696" cy="667512"/>
            <wp:effectExtent l="0" t="0" r="0" b="0"/>
            <wp:docPr id="1965664804" name="Picture 1" descr="A close-up of a numb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5664804" name="Picture 1" descr="A close-up of a number&#10;&#10;Description automatically generated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4425696" cy="6675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63D298" w14:textId="77777777" w:rsidR="00C91FBD" w:rsidRDefault="00C91FBD" w:rsidP="006D6F94">
      <w:pPr>
        <w:rPr>
          <w:color w:val="000000" w:themeColor="text1"/>
          <w:szCs w:val="22"/>
          <w:lang w:val="en-US"/>
        </w:rPr>
      </w:pPr>
    </w:p>
    <w:p w14:paraId="22352041" w14:textId="0B40AE1A" w:rsidR="006D6F94" w:rsidRPr="00A17445" w:rsidRDefault="006D6F94" w:rsidP="006D6F94">
      <w:pPr>
        <w:rPr>
          <w:color w:val="000000" w:themeColor="text1"/>
          <w:szCs w:val="22"/>
          <w:lang w:val="en-US"/>
        </w:rPr>
      </w:pPr>
      <w:r w:rsidRPr="00A17445">
        <w:rPr>
          <w:color w:val="000000" w:themeColor="text1"/>
          <w:szCs w:val="22"/>
          <w:lang w:val="en-US"/>
        </w:rPr>
        <w:t>Summary D1.0 and D2.0: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95"/>
        <w:gridCol w:w="1800"/>
        <w:gridCol w:w="1975"/>
      </w:tblGrid>
      <w:tr w:rsidR="00A17445" w:rsidRPr="00A17445" w14:paraId="25A949F9" w14:textId="77777777" w:rsidTr="0073491D">
        <w:tc>
          <w:tcPr>
            <w:tcW w:w="6295" w:type="dxa"/>
          </w:tcPr>
          <w:p w14:paraId="6B2334E7" w14:textId="77777777" w:rsidR="006D6F94" w:rsidRPr="00A17445" w:rsidRDefault="006D6F94" w:rsidP="0073491D">
            <w:pPr>
              <w:rPr>
                <w:color w:val="000000" w:themeColor="text1"/>
                <w:szCs w:val="22"/>
                <w:lang w:val="en-US"/>
              </w:rPr>
            </w:pPr>
          </w:p>
        </w:tc>
        <w:tc>
          <w:tcPr>
            <w:tcW w:w="1800" w:type="dxa"/>
          </w:tcPr>
          <w:p w14:paraId="40B17336" w14:textId="77777777" w:rsidR="006D6F94" w:rsidRPr="00A17445" w:rsidRDefault="006D6F94" w:rsidP="0073491D">
            <w:pPr>
              <w:jc w:val="center"/>
              <w:rPr>
                <w:b/>
                <w:bCs/>
                <w:color w:val="000000" w:themeColor="text1"/>
                <w:szCs w:val="22"/>
                <w:lang w:val="en-US"/>
              </w:rPr>
            </w:pPr>
            <w:r w:rsidRPr="00A17445">
              <w:rPr>
                <w:b/>
                <w:bCs/>
                <w:color w:val="000000" w:themeColor="text1"/>
                <w:szCs w:val="22"/>
                <w:lang w:val="en-US"/>
              </w:rPr>
              <w:t>D1.0</w:t>
            </w:r>
          </w:p>
        </w:tc>
        <w:tc>
          <w:tcPr>
            <w:tcW w:w="1975" w:type="dxa"/>
          </w:tcPr>
          <w:p w14:paraId="729DAAAB" w14:textId="77777777" w:rsidR="006D6F94" w:rsidRPr="00A17445" w:rsidRDefault="006D6F94" w:rsidP="0073491D">
            <w:pPr>
              <w:jc w:val="center"/>
              <w:rPr>
                <w:b/>
                <w:bCs/>
                <w:color w:val="000000" w:themeColor="text1"/>
                <w:szCs w:val="22"/>
                <w:lang w:val="en-US"/>
              </w:rPr>
            </w:pPr>
            <w:r w:rsidRPr="00A17445">
              <w:rPr>
                <w:b/>
                <w:bCs/>
                <w:color w:val="000000" w:themeColor="text1"/>
                <w:szCs w:val="22"/>
                <w:lang w:val="en-US"/>
              </w:rPr>
              <w:t>D2.0</w:t>
            </w:r>
          </w:p>
        </w:tc>
      </w:tr>
      <w:tr w:rsidR="006D6F94" w:rsidRPr="00A17445" w14:paraId="5E742F04" w14:textId="77777777" w:rsidTr="0073491D">
        <w:tc>
          <w:tcPr>
            <w:tcW w:w="6295" w:type="dxa"/>
          </w:tcPr>
          <w:p w14:paraId="6A87A601" w14:textId="396942F7" w:rsidR="006D6F94" w:rsidRPr="00A17445" w:rsidRDefault="00AA288D" w:rsidP="0073491D">
            <w:pPr>
              <w:rPr>
                <w:color w:val="000000" w:themeColor="text1"/>
                <w:szCs w:val="22"/>
                <w:lang w:val="en-US"/>
              </w:rPr>
            </w:pPr>
            <w:r w:rsidRPr="00A17445">
              <w:rPr>
                <w:color w:val="000000" w:themeColor="text1"/>
                <w:szCs w:val="22"/>
                <w:lang w:val="en-US"/>
              </w:rPr>
              <w:t>SBP</w:t>
            </w:r>
          </w:p>
        </w:tc>
        <w:tc>
          <w:tcPr>
            <w:tcW w:w="1800" w:type="dxa"/>
          </w:tcPr>
          <w:p w14:paraId="70F85851" w14:textId="425A0E1D" w:rsidR="006D6F94" w:rsidRPr="00A17445" w:rsidRDefault="00846C38" w:rsidP="0073491D">
            <w:pPr>
              <w:rPr>
                <w:color w:val="000000" w:themeColor="text1"/>
                <w:szCs w:val="22"/>
                <w:lang w:val="en-US"/>
              </w:rPr>
            </w:pPr>
            <w:r w:rsidRPr="00A17445">
              <w:rPr>
                <w:color w:val="000000" w:themeColor="text1"/>
                <w:szCs w:val="22"/>
                <w:lang w:val="en-US"/>
              </w:rPr>
              <w:t>WS9</w:t>
            </w:r>
          </w:p>
        </w:tc>
        <w:tc>
          <w:tcPr>
            <w:tcW w:w="1975" w:type="dxa"/>
          </w:tcPr>
          <w:p w14:paraId="0261011C" w14:textId="1BAAF7AF" w:rsidR="006D6F94" w:rsidRPr="00A17445" w:rsidRDefault="00AA288D" w:rsidP="0073491D">
            <w:pPr>
              <w:rPr>
                <w:color w:val="000000" w:themeColor="text1"/>
                <w:szCs w:val="22"/>
                <w:lang w:val="en-US"/>
              </w:rPr>
            </w:pPr>
            <w:r w:rsidRPr="00A17445">
              <w:rPr>
                <w:color w:val="000000" w:themeColor="text1"/>
                <w:szCs w:val="22"/>
                <w:lang w:val="en-US"/>
              </w:rPr>
              <w:t>WS8</w:t>
            </w:r>
          </w:p>
        </w:tc>
      </w:tr>
    </w:tbl>
    <w:p w14:paraId="4901A423" w14:textId="31A4140E" w:rsidR="00993029" w:rsidRPr="00A17445" w:rsidRDefault="00993029">
      <w:pPr>
        <w:rPr>
          <w:color w:val="000000" w:themeColor="text1"/>
          <w:lang w:val="en-US"/>
        </w:rPr>
      </w:pPr>
    </w:p>
    <w:p w14:paraId="3F5F4AC5" w14:textId="487C7A27" w:rsidR="00005EFC" w:rsidRDefault="00005EFC" w:rsidP="00005EFC">
      <w:pPr>
        <w:rPr>
          <w:szCs w:val="22"/>
          <w:lang w:val="en-US"/>
        </w:rPr>
      </w:pPr>
      <w:r w:rsidRPr="009D039C">
        <w:rPr>
          <w:b/>
          <w:bCs/>
          <w:szCs w:val="22"/>
          <w:lang w:val="en-US"/>
        </w:rPr>
        <w:t xml:space="preserve">Modifications:  </w:t>
      </w:r>
      <w:proofErr w:type="spellStart"/>
      <w:r w:rsidRPr="009D039C">
        <w:rPr>
          <w:szCs w:val="22"/>
          <w:lang w:val="en-US"/>
        </w:rPr>
        <w:t>TGbf</w:t>
      </w:r>
      <w:proofErr w:type="spellEnd"/>
      <w:r w:rsidRPr="009D039C">
        <w:rPr>
          <w:szCs w:val="22"/>
          <w:lang w:val="en-US"/>
        </w:rPr>
        <w:t xml:space="preserve"> Editor – In </w:t>
      </w:r>
      <w:r>
        <w:rPr>
          <w:szCs w:val="22"/>
          <w:lang w:val="en-US"/>
        </w:rPr>
        <w:t>215.15 and 215.18</w:t>
      </w:r>
      <w:r w:rsidRPr="009D039C">
        <w:rPr>
          <w:szCs w:val="22"/>
          <w:lang w:val="en-US"/>
        </w:rPr>
        <w:t xml:space="preserve">, replace </w:t>
      </w:r>
      <w:r>
        <w:rPr>
          <w:szCs w:val="22"/>
          <w:lang w:val="en-US"/>
        </w:rPr>
        <w:t>“WS</w:t>
      </w:r>
      <w:r w:rsidR="004A6D64">
        <w:rPr>
          <w:szCs w:val="22"/>
          <w:lang w:val="en-US"/>
        </w:rPr>
        <w:t xml:space="preserve">9: M” </w:t>
      </w:r>
      <w:r w:rsidRPr="009D039C">
        <w:rPr>
          <w:szCs w:val="22"/>
          <w:lang w:val="en-US"/>
        </w:rPr>
        <w:t xml:space="preserve">with </w:t>
      </w:r>
      <w:r w:rsidR="004A6D64">
        <w:rPr>
          <w:szCs w:val="22"/>
          <w:lang w:val="en-US"/>
        </w:rPr>
        <w:t>“WS8: M”</w:t>
      </w:r>
      <w:r w:rsidRPr="009D039C">
        <w:rPr>
          <w:szCs w:val="22"/>
          <w:lang w:val="en-US"/>
        </w:rPr>
        <w:t>.</w:t>
      </w:r>
    </w:p>
    <w:p w14:paraId="2D7E722A" w14:textId="77777777" w:rsidR="006D6F94" w:rsidRDefault="006D6F94">
      <w:pPr>
        <w:rPr>
          <w:color w:val="000000" w:themeColor="text1"/>
          <w:lang w:val="en-US"/>
        </w:rPr>
      </w:pPr>
    </w:p>
    <w:p w14:paraId="7F077E45" w14:textId="5752C72B" w:rsidR="00165D75" w:rsidRDefault="00165D75">
      <w:pPr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br w:type="page"/>
      </w:r>
    </w:p>
    <w:p w14:paraId="648DB673" w14:textId="77777777" w:rsidR="006D6F94" w:rsidRPr="00A17445" w:rsidRDefault="006D6F94">
      <w:pPr>
        <w:rPr>
          <w:color w:val="000000" w:themeColor="text1"/>
          <w:lang w:val="en-US"/>
        </w:rPr>
      </w:pPr>
    </w:p>
    <w:tbl>
      <w:tblPr>
        <w:tblW w:w="10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5"/>
        <w:gridCol w:w="988"/>
        <w:gridCol w:w="900"/>
        <w:gridCol w:w="3872"/>
        <w:gridCol w:w="3600"/>
      </w:tblGrid>
      <w:tr w:rsidR="00BB7ECA" w14:paraId="32A762F3" w14:textId="77777777" w:rsidTr="0073491D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4ECD2" w14:textId="77777777" w:rsidR="00BB7ECA" w:rsidRDefault="00BB7ECA" w:rsidP="0073491D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>
              <w:rPr>
                <w:b/>
                <w:szCs w:val="22"/>
                <w:lang w:val="en-US"/>
              </w:rPr>
              <w:t>CID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DFF5E" w14:textId="77777777" w:rsidR="00BB7ECA" w:rsidRDefault="00BB7ECA" w:rsidP="0073491D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>
              <w:rPr>
                <w:b/>
                <w:szCs w:val="22"/>
                <w:lang w:val="en-US"/>
              </w:rPr>
              <w:t>Clause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A9323" w14:textId="77777777" w:rsidR="00BB7ECA" w:rsidRDefault="00BB7ECA" w:rsidP="0073491D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>
              <w:rPr>
                <w:b/>
                <w:szCs w:val="22"/>
                <w:lang w:val="en-US"/>
              </w:rPr>
              <w:t>Page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B8553" w14:textId="77777777" w:rsidR="00BB7ECA" w:rsidRDefault="00BB7ECA" w:rsidP="0073491D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>
              <w:rPr>
                <w:b/>
                <w:szCs w:val="22"/>
                <w:lang w:val="en-US"/>
              </w:rPr>
              <w:t>Comment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6924D" w14:textId="77777777" w:rsidR="00BB7ECA" w:rsidRDefault="00BB7ECA" w:rsidP="0073491D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>
              <w:rPr>
                <w:b/>
                <w:szCs w:val="22"/>
                <w:lang w:val="en-US"/>
              </w:rPr>
              <w:t>Proposed change</w:t>
            </w:r>
          </w:p>
        </w:tc>
      </w:tr>
      <w:tr w:rsidR="00BB7ECA" w14:paraId="3DB4EB2A" w14:textId="77777777" w:rsidTr="0073491D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BC8FC" w14:textId="77777777" w:rsidR="00BB7ECA" w:rsidRDefault="00BB7ECA" w:rsidP="0073491D">
            <w:pPr>
              <w:widowControl w:val="0"/>
              <w:suppressAutoHyphens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3020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A5B0A" w14:textId="77777777" w:rsidR="00BB7ECA" w:rsidRDefault="00BB7ECA" w:rsidP="0073491D">
            <w:pPr>
              <w:widowControl w:val="0"/>
              <w:suppressAutoHyphens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B.4.4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37344" w14:textId="77777777" w:rsidR="00BB7ECA" w:rsidRDefault="00BB7ECA" w:rsidP="0073491D">
            <w:pPr>
              <w:widowControl w:val="0"/>
              <w:suppressAutoHyphens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207.32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9A902" w14:textId="77777777" w:rsidR="00BB7ECA" w:rsidRDefault="00BB7ECA" w:rsidP="0073491D">
            <w:pPr>
              <w:widowControl w:val="0"/>
              <w:suppressAutoHyphens/>
              <w:rPr>
                <w:szCs w:val="22"/>
                <w:lang w:val="en-US"/>
              </w:rPr>
            </w:pPr>
            <w:r w:rsidRPr="002E55A7">
              <w:rPr>
                <w:szCs w:val="22"/>
                <w:lang w:val="en-US"/>
              </w:rPr>
              <w:t>Should the status be "WS8: O" instead? Same for PC53.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57923" w14:textId="77777777" w:rsidR="00BB7ECA" w:rsidRDefault="00BB7ECA" w:rsidP="0073491D">
            <w:pPr>
              <w:widowControl w:val="0"/>
              <w:suppressAutoHyphens/>
              <w:rPr>
                <w:szCs w:val="22"/>
                <w:lang w:val="en-US"/>
              </w:rPr>
            </w:pPr>
            <w:r w:rsidRPr="00F560C9">
              <w:rPr>
                <w:szCs w:val="22"/>
                <w:lang w:val="en-US"/>
              </w:rPr>
              <w:t>Change the status of PC52 and PC53 to "WS8: O"</w:t>
            </w:r>
          </w:p>
        </w:tc>
      </w:tr>
    </w:tbl>
    <w:p w14:paraId="60AE6D9E" w14:textId="77777777" w:rsidR="00BB7ECA" w:rsidRDefault="00BB7ECA" w:rsidP="00BB7ECA">
      <w:pPr>
        <w:rPr>
          <w:szCs w:val="22"/>
          <w:lang w:val="en-US"/>
        </w:rPr>
      </w:pPr>
    </w:p>
    <w:p w14:paraId="1EB02B8E" w14:textId="77777777" w:rsidR="00BB7ECA" w:rsidRDefault="00BB7ECA" w:rsidP="00BB7ECA">
      <w:pPr>
        <w:rPr>
          <w:szCs w:val="22"/>
          <w:lang w:val="en-US"/>
        </w:rPr>
      </w:pPr>
      <w:r>
        <w:rPr>
          <w:b/>
          <w:szCs w:val="22"/>
          <w:lang w:val="en-US"/>
        </w:rPr>
        <w:t>Proposed resolution</w:t>
      </w:r>
      <w:r>
        <w:rPr>
          <w:szCs w:val="22"/>
          <w:lang w:val="en-US"/>
        </w:rPr>
        <w:t>: Rejected</w:t>
      </w:r>
    </w:p>
    <w:p w14:paraId="6783A24D" w14:textId="77777777" w:rsidR="00BB7ECA" w:rsidRDefault="00BB7ECA" w:rsidP="00BB7ECA">
      <w:pPr>
        <w:rPr>
          <w:bCs/>
          <w:szCs w:val="22"/>
          <w:lang w:val="en-US"/>
        </w:rPr>
      </w:pPr>
    </w:p>
    <w:p w14:paraId="3FF65B42" w14:textId="77777777" w:rsidR="00BB7ECA" w:rsidRDefault="00BB7ECA" w:rsidP="00BB7ECA">
      <w:pPr>
        <w:rPr>
          <w:b/>
          <w:szCs w:val="22"/>
          <w:lang w:val="en-US"/>
        </w:rPr>
      </w:pPr>
      <w:r>
        <w:rPr>
          <w:b/>
          <w:szCs w:val="22"/>
          <w:lang w:val="en-US"/>
        </w:rPr>
        <w:t>Justification:</w:t>
      </w:r>
      <w:r w:rsidRPr="003217A4">
        <w:rPr>
          <w:bCs/>
          <w:szCs w:val="22"/>
          <w:lang w:val="en-US"/>
        </w:rPr>
        <w:t xml:space="preserve">  Current text correctly </w:t>
      </w:r>
      <w:r>
        <w:rPr>
          <w:bCs/>
          <w:szCs w:val="22"/>
          <w:lang w:val="en-US"/>
        </w:rPr>
        <w:t>reflects the fact that, in D2.0,</w:t>
      </w:r>
      <w:r w:rsidRPr="003217A4">
        <w:rPr>
          <w:bCs/>
          <w:szCs w:val="22"/>
          <w:lang w:val="en-US"/>
        </w:rPr>
        <w:t xml:space="preserve"> </w:t>
      </w:r>
      <w:r>
        <w:rPr>
          <w:bCs/>
          <w:szCs w:val="22"/>
          <w:lang w:val="en-US"/>
        </w:rPr>
        <w:t>“</w:t>
      </w:r>
      <w:r w:rsidRPr="00846123">
        <w:rPr>
          <w:bCs/>
          <w:szCs w:val="22"/>
          <w:lang w:val="en-US"/>
        </w:rPr>
        <w:t>Support for the role of SBP initiator in an SBP procedure</w:t>
      </w:r>
      <w:r>
        <w:rPr>
          <w:bCs/>
          <w:szCs w:val="22"/>
          <w:lang w:val="en-US"/>
        </w:rPr>
        <w:t>” and “</w:t>
      </w:r>
      <w:r w:rsidRPr="00846123">
        <w:rPr>
          <w:bCs/>
          <w:szCs w:val="22"/>
          <w:lang w:val="en-US"/>
        </w:rPr>
        <w:t>Support for the role of SBP responder in an SBP procedure</w:t>
      </w:r>
      <w:r>
        <w:rPr>
          <w:bCs/>
          <w:szCs w:val="22"/>
          <w:lang w:val="en-US"/>
        </w:rPr>
        <w:t xml:space="preserve">” are optional MAC protocol capabilities of a sensing STA. </w:t>
      </w:r>
    </w:p>
    <w:p w14:paraId="6917D368" w14:textId="77777777" w:rsidR="00BB7ECA" w:rsidRPr="009F0F75" w:rsidRDefault="00BB7ECA" w:rsidP="00BB7ECA">
      <w:pPr>
        <w:rPr>
          <w:bCs/>
          <w:szCs w:val="22"/>
          <w:lang w:val="en-US"/>
        </w:rPr>
      </w:pPr>
    </w:p>
    <w:p w14:paraId="19DFAB51" w14:textId="77777777" w:rsidR="0050440E" w:rsidRDefault="00BB7ECA" w:rsidP="0050440E">
      <w:pPr>
        <w:rPr>
          <w:szCs w:val="22"/>
          <w:lang w:val="en-US"/>
        </w:rPr>
      </w:pPr>
      <w:r>
        <w:rPr>
          <w:b/>
          <w:szCs w:val="22"/>
          <w:lang w:val="en-US"/>
        </w:rPr>
        <w:t>Discussion</w:t>
      </w:r>
      <w:r>
        <w:rPr>
          <w:szCs w:val="22"/>
          <w:lang w:val="en-US"/>
        </w:rPr>
        <w:t xml:space="preserve">:  </w:t>
      </w:r>
      <w:r w:rsidR="00B611B2">
        <w:rPr>
          <w:szCs w:val="22"/>
          <w:lang w:val="en-US"/>
        </w:rPr>
        <w:t>In 207.32,</w:t>
      </w:r>
      <w:r w:rsidR="0050440E">
        <w:rPr>
          <w:szCs w:val="22"/>
          <w:lang w:val="en-US"/>
        </w:rPr>
        <w:t xml:space="preserve"> in B.4.4 (MAC protocol) -&gt; B.4.4.1 (MAC protocol capabilities),</w:t>
      </w:r>
    </w:p>
    <w:p w14:paraId="35971B1A" w14:textId="3BBB4A61" w:rsidR="00B611B2" w:rsidRDefault="00B611B2" w:rsidP="00B611B2">
      <w:pPr>
        <w:jc w:val="center"/>
        <w:rPr>
          <w:szCs w:val="22"/>
          <w:lang w:val="en-US"/>
        </w:rPr>
      </w:pPr>
      <w:r>
        <w:rPr>
          <w:noProof/>
        </w:rPr>
        <w:drawing>
          <wp:inline distT="0" distB="0" distL="0" distR="0" wp14:anchorId="1B214933" wp14:editId="6060A379">
            <wp:extent cx="4462272" cy="301752"/>
            <wp:effectExtent l="0" t="0" r="0" b="3175"/>
            <wp:docPr id="145037571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50375710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4462272" cy="3017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15467E" w14:textId="01D35711" w:rsidR="00B611B2" w:rsidRDefault="00DB103F" w:rsidP="005B3157">
      <w:pPr>
        <w:jc w:val="center"/>
        <w:rPr>
          <w:szCs w:val="22"/>
          <w:lang w:val="en-US"/>
        </w:rPr>
      </w:pPr>
      <w:r>
        <w:rPr>
          <w:noProof/>
        </w:rPr>
        <w:drawing>
          <wp:inline distT="0" distB="0" distL="0" distR="0" wp14:anchorId="23BFD8EE" wp14:editId="4A77A26F">
            <wp:extent cx="4443984" cy="704088"/>
            <wp:effectExtent l="0" t="0" r="0" b="1270"/>
            <wp:docPr id="2111911860" name="Picture 1" descr="A black line with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11911860" name="Picture 1" descr="A black line with text&#10;&#10;Description automatically generated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4443984" cy="7040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9B027D" w14:textId="3552701C" w:rsidR="00B611B2" w:rsidRDefault="00360342" w:rsidP="00BB7ECA">
      <w:pPr>
        <w:rPr>
          <w:szCs w:val="22"/>
          <w:lang w:val="en-US"/>
        </w:rPr>
      </w:pPr>
      <w:r>
        <w:rPr>
          <w:szCs w:val="22"/>
          <w:lang w:val="en-US"/>
        </w:rPr>
        <w:t>In 206.35,</w:t>
      </w:r>
    </w:p>
    <w:p w14:paraId="40B8C48C" w14:textId="658B1E3B" w:rsidR="00360342" w:rsidRDefault="00360342" w:rsidP="00360342">
      <w:pPr>
        <w:jc w:val="center"/>
        <w:rPr>
          <w:szCs w:val="22"/>
          <w:lang w:val="en-US"/>
        </w:rPr>
      </w:pPr>
      <w:r>
        <w:rPr>
          <w:noProof/>
        </w:rPr>
        <w:drawing>
          <wp:inline distT="0" distB="0" distL="0" distR="0" wp14:anchorId="2513BC84" wp14:editId="507B46E2">
            <wp:extent cx="4434840" cy="868680"/>
            <wp:effectExtent l="0" t="0" r="3810" b="7620"/>
            <wp:docPr id="1927755470" name="Picture 1" descr="A white box with black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7755470" name="Picture 1" descr="A white box with black text&#10;&#10;Description automatically generated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4434840" cy="868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9A8DE2" w14:textId="77777777" w:rsidR="00360342" w:rsidRDefault="00360342" w:rsidP="00BB7ECA">
      <w:pPr>
        <w:rPr>
          <w:szCs w:val="22"/>
          <w:lang w:val="en-US"/>
        </w:rPr>
      </w:pPr>
    </w:p>
    <w:p w14:paraId="6214A4CC" w14:textId="77777777" w:rsidR="00BB7ECA" w:rsidRDefault="00BB7ECA" w:rsidP="00BB7ECA">
      <w:pPr>
        <w:rPr>
          <w:szCs w:val="22"/>
          <w:lang w:val="en-US"/>
        </w:rPr>
      </w:pPr>
      <w:r>
        <w:rPr>
          <w:szCs w:val="22"/>
          <w:lang w:val="en-US"/>
        </w:rPr>
        <w:t>Also, in B.4.41 (Wireless sensing (WS) features) -&gt; B.4.41.1 (WS MAC features),</w:t>
      </w:r>
    </w:p>
    <w:p w14:paraId="4D030E42" w14:textId="77777777" w:rsidR="00BB7ECA" w:rsidRDefault="00BB7ECA" w:rsidP="00BB7ECA">
      <w:pPr>
        <w:jc w:val="center"/>
        <w:rPr>
          <w:szCs w:val="22"/>
          <w:lang w:val="en-US"/>
        </w:rPr>
      </w:pPr>
      <w:r>
        <w:rPr>
          <w:noProof/>
        </w:rPr>
        <w:drawing>
          <wp:inline distT="0" distB="0" distL="0" distR="0" wp14:anchorId="6EEFE7BE" wp14:editId="049A5F36">
            <wp:extent cx="4855464" cy="493776"/>
            <wp:effectExtent l="0" t="0" r="2540" b="1905"/>
            <wp:docPr id="120945055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9450558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4855464" cy="4937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46E640" w14:textId="77777777" w:rsidR="00BB7ECA" w:rsidRDefault="00BB7ECA" w:rsidP="00BB7ECA">
      <w:pPr>
        <w:rPr>
          <w:szCs w:val="22"/>
          <w:lang w:val="en-US"/>
        </w:rPr>
      </w:pPr>
    </w:p>
    <w:sectPr w:rsidR="00BB7ECA" w:rsidSect="009273F6">
      <w:headerReference w:type="default" r:id="rId27"/>
      <w:footerReference w:type="default" r:id="rId28"/>
      <w:pgSz w:w="12240" w:h="15840" w:code="1"/>
      <w:pgMar w:top="1080" w:right="1080" w:bottom="1080" w:left="1080" w:header="432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0A59D8" w14:textId="77777777" w:rsidR="00942296" w:rsidRDefault="00942296">
      <w:r>
        <w:separator/>
      </w:r>
    </w:p>
  </w:endnote>
  <w:endnote w:type="continuationSeparator" w:id="0">
    <w:p w14:paraId="4B7D0EF3" w14:textId="77777777" w:rsidR="00942296" w:rsidRDefault="009422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95E55" w14:textId="398554CE" w:rsidR="0029020B" w:rsidRPr="00F31A84" w:rsidRDefault="00CA4395">
    <w:pPr>
      <w:pStyle w:val="Footer"/>
      <w:tabs>
        <w:tab w:val="clear" w:pos="6480"/>
        <w:tab w:val="center" w:pos="4680"/>
        <w:tab w:val="right" w:pos="9360"/>
      </w:tabs>
      <w:rPr>
        <w:lang w:val="pt-BR"/>
      </w:rPr>
    </w:pPr>
    <w:r>
      <w:fldChar w:fldCharType="begin"/>
    </w:r>
    <w:r w:rsidRPr="00F31A84">
      <w:rPr>
        <w:lang w:val="pt-BR"/>
      </w:rPr>
      <w:instrText xml:space="preserve"> SUBJECT  \* MERGEFORMAT </w:instrText>
    </w:r>
    <w:r>
      <w:fldChar w:fldCharType="separate"/>
    </w:r>
    <w:r w:rsidR="008D57B4">
      <w:rPr>
        <w:lang w:val="pt-BR"/>
      </w:rPr>
      <w:t>Submission</w:t>
    </w:r>
    <w:r>
      <w:fldChar w:fldCharType="end"/>
    </w:r>
    <w:r w:rsidR="0029020B" w:rsidRPr="00F31A84">
      <w:rPr>
        <w:lang w:val="pt-BR"/>
      </w:rPr>
      <w:tab/>
      <w:t xml:space="preserve">page </w:t>
    </w:r>
    <w:r w:rsidR="0029020B">
      <w:fldChar w:fldCharType="begin"/>
    </w:r>
    <w:r w:rsidR="0029020B" w:rsidRPr="00F31A84">
      <w:rPr>
        <w:lang w:val="pt-BR"/>
      </w:rPr>
      <w:instrText xml:space="preserve">page </w:instrText>
    </w:r>
    <w:r w:rsidR="0029020B">
      <w:fldChar w:fldCharType="separate"/>
    </w:r>
    <w:r w:rsidR="009F2FBC" w:rsidRPr="00F31A84">
      <w:rPr>
        <w:noProof/>
        <w:lang w:val="pt-BR"/>
      </w:rPr>
      <w:t>2</w:t>
    </w:r>
    <w:r w:rsidR="0029020B">
      <w:fldChar w:fldCharType="end"/>
    </w:r>
    <w:r w:rsidR="0029020B" w:rsidRPr="00F31A84">
      <w:rPr>
        <w:lang w:val="pt-BR"/>
      </w:rPr>
      <w:tab/>
    </w:r>
    <w:r>
      <w:fldChar w:fldCharType="begin"/>
    </w:r>
    <w:r w:rsidRPr="00F31A84">
      <w:rPr>
        <w:lang w:val="pt-BR"/>
      </w:rPr>
      <w:instrText xml:space="preserve"> COMMENTS  \* MERGEFORMAT </w:instrText>
    </w:r>
    <w:r>
      <w:fldChar w:fldCharType="separate"/>
    </w:r>
    <w:r w:rsidR="008D57B4">
      <w:rPr>
        <w:lang w:val="pt-BR"/>
      </w:rPr>
      <w:t>Claudio da Silva, Meta</w:t>
    </w:r>
    <w:r>
      <w:fldChar w:fldCharType="end"/>
    </w:r>
  </w:p>
  <w:p w14:paraId="2A04BB98" w14:textId="77777777" w:rsidR="0029020B" w:rsidRPr="00F31A84" w:rsidRDefault="0029020B">
    <w:pPr>
      <w:rPr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F65BC5" w14:textId="77777777" w:rsidR="00942296" w:rsidRDefault="00942296">
      <w:r>
        <w:separator/>
      </w:r>
    </w:p>
  </w:footnote>
  <w:footnote w:type="continuationSeparator" w:id="0">
    <w:p w14:paraId="22042250" w14:textId="77777777" w:rsidR="00942296" w:rsidRDefault="009422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659F7" w14:textId="6461513F" w:rsidR="0029020B" w:rsidRDefault="00F10F55" w:rsidP="008D5345">
    <w:pPr>
      <w:pStyle w:val="Header"/>
      <w:tabs>
        <w:tab w:val="clear" w:pos="6480"/>
        <w:tab w:val="center" w:pos="4680"/>
        <w:tab w:val="right" w:pos="10080"/>
      </w:tabs>
    </w:pPr>
    <w:r>
      <w:fldChar w:fldCharType="begin"/>
    </w:r>
    <w:r>
      <w:instrText xml:space="preserve"> KEYWORDS  \* MERGEFORMAT </w:instrText>
    </w:r>
    <w:r>
      <w:fldChar w:fldCharType="separate"/>
    </w:r>
    <w:r w:rsidR="008D57B4">
      <w:t>September 2023</w:t>
    </w:r>
    <w:r>
      <w:fldChar w:fldCharType="end"/>
    </w:r>
    <w:r w:rsidR="0029020B">
      <w:tab/>
    </w:r>
    <w:r w:rsidR="0029020B">
      <w:tab/>
    </w:r>
    <w:r>
      <w:fldChar w:fldCharType="begin"/>
    </w:r>
    <w:r>
      <w:instrText xml:space="preserve"> TITLE  \* MERGEFORMAT </w:instrText>
    </w:r>
    <w:r>
      <w:fldChar w:fldCharType="separate"/>
    </w:r>
    <w:r w:rsidR="008D57B4">
      <w:t>doc.: IEEE 802.11-23/1654r</w:t>
    </w:r>
    <w:r w:rsidR="000B4E39"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F1F5C"/>
    <w:multiLevelType w:val="hybridMultilevel"/>
    <w:tmpl w:val="A0021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14819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mirrorMargins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296"/>
    <w:rsid w:val="0000216F"/>
    <w:rsid w:val="00005EFC"/>
    <w:rsid w:val="00020E05"/>
    <w:rsid w:val="00037038"/>
    <w:rsid w:val="00037129"/>
    <w:rsid w:val="000413AD"/>
    <w:rsid w:val="00043F6E"/>
    <w:rsid w:val="00051E6B"/>
    <w:rsid w:val="00053EBC"/>
    <w:rsid w:val="000B4E39"/>
    <w:rsid w:val="000C60F1"/>
    <w:rsid w:val="000C7049"/>
    <w:rsid w:val="000D0CD1"/>
    <w:rsid w:val="000D51D8"/>
    <w:rsid w:val="000D5D11"/>
    <w:rsid w:val="000F1607"/>
    <w:rsid w:val="000F256B"/>
    <w:rsid w:val="00107547"/>
    <w:rsid w:val="00107AF5"/>
    <w:rsid w:val="00110274"/>
    <w:rsid w:val="00116765"/>
    <w:rsid w:val="00134561"/>
    <w:rsid w:val="0013683D"/>
    <w:rsid w:val="00143360"/>
    <w:rsid w:val="001509C6"/>
    <w:rsid w:val="00165D75"/>
    <w:rsid w:val="00171FFE"/>
    <w:rsid w:val="0018519B"/>
    <w:rsid w:val="001938CE"/>
    <w:rsid w:val="0019788D"/>
    <w:rsid w:val="001A43D7"/>
    <w:rsid w:val="001A4AC0"/>
    <w:rsid w:val="001D723B"/>
    <w:rsid w:val="001F64C4"/>
    <w:rsid w:val="002358C8"/>
    <w:rsid w:val="00235919"/>
    <w:rsid w:val="002512B0"/>
    <w:rsid w:val="00252992"/>
    <w:rsid w:val="00262DC7"/>
    <w:rsid w:val="00263DA3"/>
    <w:rsid w:val="0027367E"/>
    <w:rsid w:val="00281665"/>
    <w:rsid w:val="002817CD"/>
    <w:rsid w:val="0029020B"/>
    <w:rsid w:val="00294A81"/>
    <w:rsid w:val="002A21D3"/>
    <w:rsid w:val="002A2F97"/>
    <w:rsid w:val="002B47FD"/>
    <w:rsid w:val="002B49CC"/>
    <w:rsid w:val="002C10CB"/>
    <w:rsid w:val="002D44BE"/>
    <w:rsid w:val="002E55A7"/>
    <w:rsid w:val="002F40D5"/>
    <w:rsid w:val="003165C9"/>
    <w:rsid w:val="003217A4"/>
    <w:rsid w:val="003402DF"/>
    <w:rsid w:val="00352766"/>
    <w:rsid w:val="00360342"/>
    <w:rsid w:val="00382812"/>
    <w:rsid w:val="003877D3"/>
    <w:rsid w:val="003A5BCC"/>
    <w:rsid w:val="003B08A2"/>
    <w:rsid w:val="003B4895"/>
    <w:rsid w:val="003D6A1A"/>
    <w:rsid w:val="00410DD3"/>
    <w:rsid w:val="00421B34"/>
    <w:rsid w:val="004307D7"/>
    <w:rsid w:val="00442037"/>
    <w:rsid w:val="00442786"/>
    <w:rsid w:val="00446006"/>
    <w:rsid w:val="00447339"/>
    <w:rsid w:val="004613FA"/>
    <w:rsid w:val="00462526"/>
    <w:rsid w:val="00481AC5"/>
    <w:rsid w:val="00482216"/>
    <w:rsid w:val="004A2A9F"/>
    <w:rsid w:val="004A6D64"/>
    <w:rsid w:val="004B064B"/>
    <w:rsid w:val="004C325D"/>
    <w:rsid w:val="004C366C"/>
    <w:rsid w:val="004D0249"/>
    <w:rsid w:val="004D69C7"/>
    <w:rsid w:val="004F67E6"/>
    <w:rsid w:val="0050440E"/>
    <w:rsid w:val="00507BCA"/>
    <w:rsid w:val="00515BE6"/>
    <w:rsid w:val="005303D6"/>
    <w:rsid w:val="00532D6B"/>
    <w:rsid w:val="00535BED"/>
    <w:rsid w:val="0054444E"/>
    <w:rsid w:val="00554AA9"/>
    <w:rsid w:val="00574924"/>
    <w:rsid w:val="00580BA3"/>
    <w:rsid w:val="00581E6D"/>
    <w:rsid w:val="005B3157"/>
    <w:rsid w:val="005B7904"/>
    <w:rsid w:val="005C31BA"/>
    <w:rsid w:val="005D046C"/>
    <w:rsid w:val="005D3E93"/>
    <w:rsid w:val="005D7F31"/>
    <w:rsid w:val="005E72E7"/>
    <w:rsid w:val="005E78EB"/>
    <w:rsid w:val="00602C7E"/>
    <w:rsid w:val="00603BBB"/>
    <w:rsid w:val="006170FC"/>
    <w:rsid w:val="00620805"/>
    <w:rsid w:val="0062185A"/>
    <w:rsid w:val="00623DF1"/>
    <w:rsid w:val="00623FE1"/>
    <w:rsid w:val="0062440B"/>
    <w:rsid w:val="006405EF"/>
    <w:rsid w:val="00652D1A"/>
    <w:rsid w:val="006641F6"/>
    <w:rsid w:val="00673CF5"/>
    <w:rsid w:val="00675D48"/>
    <w:rsid w:val="0068692B"/>
    <w:rsid w:val="006A4C2C"/>
    <w:rsid w:val="006B0FD6"/>
    <w:rsid w:val="006C0727"/>
    <w:rsid w:val="006C1EF7"/>
    <w:rsid w:val="006C77D8"/>
    <w:rsid w:val="006D6F94"/>
    <w:rsid w:val="006E0A43"/>
    <w:rsid w:val="006E145F"/>
    <w:rsid w:val="006E2CA7"/>
    <w:rsid w:val="006E6463"/>
    <w:rsid w:val="006F6874"/>
    <w:rsid w:val="0073113E"/>
    <w:rsid w:val="007465DF"/>
    <w:rsid w:val="0074773B"/>
    <w:rsid w:val="00754F61"/>
    <w:rsid w:val="0076161A"/>
    <w:rsid w:val="00763F50"/>
    <w:rsid w:val="00770572"/>
    <w:rsid w:val="007A166A"/>
    <w:rsid w:val="007B630F"/>
    <w:rsid w:val="007C38E5"/>
    <w:rsid w:val="007D2FA0"/>
    <w:rsid w:val="007D7AF1"/>
    <w:rsid w:val="007E3B3E"/>
    <w:rsid w:val="007E6E32"/>
    <w:rsid w:val="007F5AC7"/>
    <w:rsid w:val="0080198E"/>
    <w:rsid w:val="0083520C"/>
    <w:rsid w:val="008411EE"/>
    <w:rsid w:val="00845F7B"/>
    <w:rsid w:val="00846123"/>
    <w:rsid w:val="00846C38"/>
    <w:rsid w:val="00855B59"/>
    <w:rsid w:val="00855D41"/>
    <w:rsid w:val="00857141"/>
    <w:rsid w:val="008579A9"/>
    <w:rsid w:val="00861F81"/>
    <w:rsid w:val="008B2471"/>
    <w:rsid w:val="008D5345"/>
    <w:rsid w:val="008D57B4"/>
    <w:rsid w:val="008E04E1"/>
    <w:rsid w:val="008E4853"/>
    <w:rsid w:val="00901046"/>
    <w:rsid w:val="00907110"/>
    <w:rsid w:val="009145E8"/>
    <w:rsid w:val="00915038"/>
    <w:rsid w:val="0092241F"/>
    <w:rsid w:val="009257A5"/>
    <w:rsid w:val="009273F6"/>
    <w:rsid w:val="00940361"/>
    <w:rsid w:val="00942296"/>
    <w:rsid w:val="00946104"/>
    <w:rsid w:val="0097229A"/>
    <w:rsid w:val="00972F0D"/>
    <w:rsid w:val="00993029"/>
    <w:rsid w:val="009D039C"/>
    <w:rsid w:val="009D0537"/>
    <w:rsid w:val="009D493C"/>
    <w:rsid w:val="009F0F75"/>
    <w:rsid w:val="009F2FBC"/>
    <w:rsid w:val="009F3185"/>
    <w:rsid w:val="00A032C0"/>
    <w:rsid w:val="00A05555"/>
    <w:rsid w:val="00A13018"/>
    <w:rsid w:val="00A14F02"/>
    <w:rsid w:val="00A17445"/>
    <w:rsid w:val="00A20CF2"/>
    <w:rsid w:val="00A60988"/>
    <w:rsid w:val="00A62B56"/>
    <w:rsid w:val="00A70322"/>
    <w:rsid w:val="00A92226"/>
    <w:rsid w:val="00AA288D"/>
    <w:rsid w:val="00AA427C"/>
    <w:rsid w:val="00AB0240"/>
    <w:rsid w:val="00AB6889"/>
    <w:rsid w:val="00AC2536"/>
    <w:rsid w:val="00AC3837"/>
    <w:rsid w:val="00AF2095"/>
    <w:rsid w:val="00AF60F6"/>
    <w:rsid w:val="00B035DA"/>
    <w:rsid w:val="00B04F6B"/>
    <w:rsid w:val="00B15340"/>
    <w:rsid w:val="00B16B18"/>
    <w:rsid w:val="00B16BE4"/>
    <w:rsid w:val="00B25714"/>
    <w:rsid w:val="00B611B2"/>
    <w:rsid w:val="00B66123"/>
    <w:rsid w:val="00BA1B43"/>
    <w:rsid w:val="00BA25F5"/>
    <w:rsid w:val="00BB7ECA"/>
    <w:rsid w:val="00BD2A2A"/>
    <w:rsid w:val="00BD79FF"/>
    <w:rsid w:val="00BE0D01"/>
    <w:rsid w:val="00BE68C2"/>
    <w:rsid w:val="00BF26F8"/>
    <w:rsid w:val="00C04A4E"/>
    <w:rsid w:val="00C0593A"/>
    <w:rsid w:val="00C06644"/>
    <w:rsid w:val="00C06C9F"/>
    <w:rsid w:val="00C31319"/>
    <w:rsid w:val="00C32724"/>
    <w:rsid w:val="00C52EDB"/>
    <w:rsid w:val="00C7169C"/>
    <w:rsid w:val="00C874D8"/>
    <w:rsid w:val="00C91FBD"/>
    <w:rsid w:val="00CA09B2"/>
    <w:rsid w:val="00CA4395"/>
    <w:rsid w:val="00CC3543"/>
    <w:rsid w:val="00CD1EE5"/>
    <w:rsid w:val="00CD39B1"/>
    <w:rsid w:val="00CE0BCF"/>
    <w:rsid w:val="00CF1A14"/>
    <w:rsid w:val="00CF2550"/>
    <w:rsid w:val="00D01145"/>
    <w:rsid w:val="00D04FEB"/>
    <w:rsid w:val="00D14400"/>
    <w:rsid w:val="00D14A57"/>
    <w:rsid w:val="00D17890"/>
    <w:rsid w:val="00D23A42"/>
    <w:rsid w:val="00D307D4"/>
    <w:rsid w:val="00D3200D"/>
    <w:rsid w:val="00D34C8A"/>
    <w:rsid w:val="00D437BC"/>
    <w:rsid w:val="00D57E1A"/>
    <w:rsid w:val="00D80AAD"/>
    <w:rsid w:val="00D873B3"/>
    <w:rsid w:val="00D90796"/>
    <w:rsid w:val="00DA2E61"/>
    <w:rsid w:val="00DB103F"/>
    <w:rsid w:val="00DB1D47"/>
    <w:rsid w:val="00DB4624"/>
    <w:rsid w:val="00DC5A7B"/>
    <w:rsid w:val="00DD1B5A"/>
    <w:rsid w:val="00DD734A"/>
    <w:rsid w:val="00DF4B52"/>
    <w:rsid w:val="00E567FB"/>
    <w:rsid w:val="00E66FBE"/>
    <w:rsid w:val="00E97302"/>
    <w:rsid w:val="00EA68B4"/>
    <w:rsid w:val="00EA7B4F"/>
    <w:rsid w:val="00EF08D1"/>
    <w:rsid w:val="00EF70DD"/>
    <w:rsid w:val="00EF7BDE"/>
    <w:rsid w:val="00F00517"/>
    <w:rsid w:val="00F10F55"/>
    <w:rsid w:val="00F12EC9"/>
    <w:rsid w:val="00F16A9F"/>
    <w:rsid w:val="00F2386E"/>
    <w:rsid w:val="00F27E0F"/>
    <w:rsid w:val="00F31A84"/>
    <w:rsid w:val="00F32DEA"/>
    <w:rsid w:val="00F5253B"/>
    <w:rsid w:val="00F560C9"/>
    <w:rsid w:val="00F56FBD"/>
    <w:rsid w:val="00F667C5"/>
    <w:rsid w:val="00F72A9E"/>
    <w:rsid w:val="00F75903"/>
    <w:rsid w:val="00F92E25"/>
    <w:rsid w:val="00FA722D"/>
    <w:rsid w:val="00FA7393"/>
    <w:rsid w:val="00FB1AAA"/>
    <w:rsid w:val="00FE5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9DD827C"/>
  <w15:chartTrackingRefBased/>
  <w15:docId w15:val="{4CE701FD-ABAC-4430-AC32-C1D0068B3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uiPriority w:val="99"/>
    <w:rPr>
      <w:color w:val="0000FF"/>
      <w:u w:val="single"/>
    </w:rPr>
  </w:style>
  <w:style w:type="table" w:styleId="TableGrid">
    <w:name w:val="Table Grid"/>
    <w:basedOn w:val="TableNormal"/>
    <w:rsid w:val="00A20C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D2A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425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footer" Target="footer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audiodasilva\Downloads\802-11-submiss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</Template>
  <TotalTime>18</TotalTime>
  <Pages>10</Pages>
  <Words>1286</Words>
  <Characters>6837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802.11-23/1654r0</vt:lpstr>
    </vt:vector>
  </TitlesOfParts>
  <Company>Some Company</Company>
  <LinksUpToDate>false</LinksUpToDate>
  <CharactersWithSpaces>8107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802.11-23/1654r1</dc:title>
  <dc:subject>Submission</dc:subject>
  <dc:creator>Claudio da Silva</dc:creator>
  <cp:keywords>September 2023</cp:keywords>
  <dc:description>Claudio da Silva, Meta</dc:description>
  <cp:lastModifiedBy>Claudio da Silva</cp:lastModifiedBy>
  <cp:revision>4</cp:revision>
  <cp:lastPrinted>2023-09-24T18:14:00Z</cp:lastPrinted>
  <dcterms:created xsi:type="dcterms:W3CDTF">2023-09-25T14:34:00Z</dcterms:created>
  <dcterms:modified xsi:type="dcterms:W3CDTF">2023-09-25T19:45:00Z</dcterms:modified>
</cp:coreProperties>
</file>