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8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CA09B2" w14:paraId="10707C3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4BE3D8" w14:textId="60807C3D" w:rsidR="00CA09B2" w:rsidRDefault="00481AC5">
            <w:pPr>
              <w:pStyle w:val="T2"/>
            </w:pPr>
            <w:r w:rsidRPr="00481AC5">
              <w:t>Proposed resolutions for technical comments on D</w:t>
            </w:r>
            <w:r>
              <w:t>2</w:t>
            </w:r>
            <w:r w:rsidRPr="00481AC5">
              <w:t>.0 - Part 1</w:t>
            </w:r>
          </w:p>
        </w:tc>
      </w:tr>
      <w:tr w:rsidR="00CA09B2" w14:paraId="7F166B7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59D392" w14:textId="7D8F71C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1AC5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81AC5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F5253B">
              <w:rPr>
                <w:b w:val="0"/>
                <w:sz w:val="20"/>
              </w:rPr>
              <w:t>21</w:t>
            </w:r>
          </w:p>
        </w:tc>
      </w:tr>
      <w:tr w:rsidR="00CA09B2" w14:paraId="33BE75B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25B5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89915D" w14:textId="77777777" w:rsidTr="00481AC5">
        <w:trPr>
          <w:jc w:val="center"/>
        </w:trPr>
        <w:tc>
          <w:tcPr>
            <w:tcW w:w="1705" w:type="dxa"/>
            <w:vAlign w:val="center"/>
          </w:tcPr>
          <w:p w14:paraId="2CB5C6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494416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9DE2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21029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11D9F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DD30EBA" w14:textId="77777777" w:rsidTr="00481AC5">
        <w:trPr>
          <w:jc w:val="center"/>
        </w:trPr>
        <w:tc>
          <w:tcPr>
            <w:tcW w:w="1705" w:type="dxa"/>
            <w:vAlign w:val="center"/>
          </w:tcPr>
          <w:p w14:paraId="409A653E" w14:textId="2CC5E57E" w:rsidR="00CA09B2" w:rsidRDefault="00481A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95" w:type="dxa"/>
            <w:vAlign w:val="center"/>
          </w:tcPr>
          <w:p w14:paraId="7E2AC7CC" w14:textId="2F1FCE8E" w:rsidR="00CA09B2" w:rsidRDefault="00C716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814" w:type="dxa"/>
            <w:vAlign w:val="center"/>
          </w:tcPr>
          <w:p w14:paraId="4A3FD9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95DD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66939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50030CAB" w14:textId="77777777" w:rsidTr="00481AC5">
        <w:trPr>
          <w:jc w:val="center"/>
        </w:trPr>
        <w:tc>
          <w:tcPr>
            <w:tcW w:w="1705" w:type="dxa"/>
            <w:vAlign w:val="center"/>
          </w:tcPr>
          <w:p w14:paraId="14E8CA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41A369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51C60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BCB2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1ED5F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009CED8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F7323A" wp14:editId="6A4EA1E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4EC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0CCFCEB" w14:textId="4CAF0DDD" w:rsidR="0029020B" w:rsidRDefault="00F27E0F">
                            <w:pPr>
                              <w:jc w:val="both"/>
                            </w:pPr>
                            <w:r w:rsidRPr="00F27E0F">
                              <w:t>This document contains proposed resolutions for technical comments on D</w:t>
                            </w:r>
                            <w:r>
                              <w:t>2</w:t>
                            </w:r>
                            <w:r w:rsidRPr="00F27E0F">
                              <w:t>.0 (LB27</w:t>
                            </w:r>
                            <w:r>
                              <w:t>6</w:t>
                            </w:r>
                            <w:r w:rsidRPr="00F27E0F">
                              <w:t>).  The text used as reference is D</w:t>
                            </w:r>
                            <w:r>
                              <w:t>2</w:t>
                            </w:r>
                            <w:r w:rsidRPr="00F27E0F">
                              <w:t>.</w:t>
                            </w:r>
                            <w:r w:rsidR="002512B0">
                              <w:t>1</w:t>
                            </w:r>
                            <w:r w:rsidRPr="00F27E0F">
                              <w:t>.</w:t>
                            </w:r>
                          </w:p>
                          <w:p w14:paraId="49A9F54F" w14:textId="77777777" w:rsidR="00116765" w:rsidRDefault="00116765">
                            <w:pPr>
                              <w:jc w:val="both"/>
                            </w:pPr>
                          </w:p>
                          <w:p w14:paraId="1B9D32B1" w14:textId="6FF935E2" w:rsidR="00116765" w:rsidRPr="00116765" w:rsidRDefault="00116765" w:rsidP="00116765">
                            <w:r>
                              <w:t xml:space="preserve">CIDs: </w:t>
                            </w:r>
                            <w:r w:rsidRPr="00116765">
                              <w:t xml:space="preserve">3442, 3369, 3443, 3444, 3445, 3446, 3447, 3448, 3449, 3450, 3451, 3452, </w:t>
                            </w:r>
                            <w:r w:rsidR="00410DD3">
                              <w:t xml:space="preserve">3453, </w:t>
                            </w:r>
                            <w:r w:rsidRPr="00116765">
                              <w:t xml:space="preserve">3454, 3455, 3456, 3457, 3458, 3459, </w:t>
                            </w:r>
                            <w:r w:rsidR="00134561">
                              <w:t>3</w:t>
                            </w:r>
                            <w:r w:rsidRPr="00116765">
                              <w:t>460, 3461, 3462, 3463, 3464, 3018, 3019, 3020</w:t>
                            </w:r>
                          </w:p>
                          <w:p w14:paraId="38A2CBC5" w14:textId="78AE7C33" w:rsidR="00116765" w:rsidRDefault="001167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3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A54EC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0CCFCEB" w14:textId="4CAF0DDD" w:rsidR="0029020B" w:rsidRDefault="00F27E0F">
                      <w:pPr>
                        <w:jc w:val="both"/>
                      </w:pPr>
                      <w:r w:rsidRPr="00F27E0F">
                        <w:t>This document contains proposed resolutions for technical comments on D</w:t>
                      </w:r>
                      <w:r>
                        <w:t>2</w:t>
                      </w:r>
                      <w:r w:rsidRPr="00F27E0F">
                        <w:t>.0 (LB27</w:t>
                      </w:r>
                      <w:r>
                        <w:t>6</w:t>
                      </w:r>
                      <w:r w:rsidRPr="00F27E0F">
                        <w:t>).  The text used as reference is D</w:t>
                      </w:r>
                      <w:r>
                        <w:t>2</w:t>
                      </w:r>
                      <w:r w:rsidRPr="00F27E0F">
                        <w:t>.</w:t>
                      </w:r>
                      <w:r w:rsidR="002512B0">
                        <w:t>1</w:t>
                      </w:r>
                      <w:r w:rsidRPr="00F27E0F">
                        <w:t>.</w:t>
                      </w:r>
                    </w:p>
                    <w:p w14:paraId="49A9F54F" w14:textId="77777777" w:rsidR="00116765" w:rsidRDefault="00116765">
                      <w:pPr>
                        <w:jc w:val="both"/>
                      </w:pPr>
                    </w:p>
                    <w:p w14:paraId="1B9D32B1" w14:textId="6FF935E2" w:rsidR="00116765" w:rsidRPr="00116765" w:rsidRDefault="00116765" w:rsidP="00116765">
                      <w:r>
                        <w:t xml:space="preserve">CIDs: </w:t>
                      </w:r>
                      <w:r w:rsidRPr="00116765">
                        <w:t xml:space="preserve">3442, 3369, 3443, 3444, 3445, 3446, 3447, 3448, 3449, 3450, 3451, 3452, </w:t>
                      </w:r>
                      <w:r w:rsidR="00410DD3">
                        <w:t xml:space="preserve">3453, </w:t>
                      </w:r>
                      <w:r w:rsidRPr="00116765">
                        <w:t xml:space="preserve">3454, 3455, 3456, 3457, 3458, 3459, </w:t>
                      </w:r>
                      <w:r w:rsidR="00134561">
                        <w:t>3</w:t>
                      </w:r>
                      <w:r w:rsidRPr="00116765">
                        <w:t>460, 3461, 3462, 3463, 3464, 3018, 3019, 3020</w:t>
                      </w:r>
                    </w:p>
                    <w:p w14:paraId="38A2CBC5" w14:textId="78AE7C33" w:rsidR="00116765" w:rsidRDefault="001167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C1B0EA" w14:textId="77777777" w:rsidR="00B16B18" w:rsidRDefault="00CA09B2" w:rsidP="00B16B18">
      <w:pPr>
        <w:rPr>
          <w:szCs w:val="22"/>
          <w:lang w:val="en-US"/>
        </w:rPr>
      </w:pPr>
      <w:r>
        <w:br w:type="page"/>
      </w:r>
    </w:p>
    <w:p w14:paraId="4D0F900F" w14:textId="5319C65F" w:rsidR="00946104" w:rsidRDefault="00946104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108D6BA0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52A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88AE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EAF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06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460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946104" w14:paraId="1A1B40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69E" w14:textId="0D92D503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8FC" w14:textId="05BA174E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05D" w14:textId="5366765E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208.51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14D" w14:textId="280F90DE" w:rsidR="00946104" w:rsidRDefault="0044733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447339">
              <w:rPr>
                <w:szCs w:val="22"/>
                <w:lang w:val="en-US"/>
              </w:rPr>
              <w:t>There exists no PC65, PC67, PC64, PC66.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7ED" w14:textId="0F3BB045" w:rsidR="00946104" w:rsidRPr="00855B59" w:rsidRDefault="007E6E32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855B59">
              <w:rPr>
                <w:szCs w:val="22"/>
                <w:lang w:val="en-US"/>
              </w:rPr>
              <w:t>PC65 should be replaced with PC57, PC67 with PC59, PC64 with PC56, PC66 with PC58, PC66.2 with PC58.2, PC66.1 with PC58.1 on P207 and P208.</w:t>
            </w:r>
          </w:p>
        </w:tc>
      </w:tr>
    </w:tbl>
    <w:p w14:paraId="32FDDE5D" w14:textId="77777777" w:rsidR="00F560C9" w:rsidRDefault="00F560C9" w:rsidP="00F560C9">
      <w:pPr>
        <w:rPr>
          <w:szCs w:val="22"/>
          <w:lang w:val="en-US"/>
        </w:rPr>
      </w:pPr>
    </w:p>
    <w:p w14:paraId="50486116" w14:textId="3EBA23A8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5D046C">
        <w:rPr>
          <w:szCs w:val="22"/>
          <w:lang w:val="en-US"/>
        </w:rPr>
        <w:t>Accepted</w:t>
      </w:r>
    </w:p>
    <w:p w14:paraId="03C177E4" w14:textId="77777777" w:rsidR="00F560C9" w:rsidRDefault="00F560C9" w:rsidP="00F560C9">
      <w:pPr>
        <w:rPr>
          <w:bCs/>
          <w:szCs w:val="22"/>
          <w:lang w:val="en-US"/>
        </w:rPr>
      </w:pPr>
    </w:p>
    <w:p w14:paraId="3FF582ED" w14:textId="75D7F8F8" w:rsidR="00B16BE4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B16BE4">
        <w:rPr>
          <w:szCs w:val="22"/>
          <w:lang w:val="en-US"/>
        </w:rPr>
        <w:t>For reference,</w:t>
      </w:r>
      <w:r w:rsidR="00515BE6">
        <w:rPr>
          <w:szCs w:val="22"/>
          <w:lang w:val="en-US"/>
        </w:rPr>
        <w:t xml:space="preserve"> in D2.0,</w:t>
      </w:r>
    </w:p>
    <w:p w14:paraId="302112B6" w14:textId="0D55C116" w:rsidR="00F560C9" w:rsidRDefault="00281665" w:rsidP="00281665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1651D297" wp14:editId="555A8965">
            <wp:extent cx="4700016" cy="1655064"/>
            <wp:effectExtent l="0" t="0" r="5715" b="2540"/>
            <wp:docPr id="1042390541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90541" name="Picture 1" descr="A close-up of a computer sc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A263" w14:textId="38DAA4DA" w:rsidR="00F560C9" w:rsidRDefault="00EA68B4" w:rsidP="00F560C9">
      <w:pPr>
        <w:rPr>
          <w:szCs w:val="22"/>
          <w:lang w:val="en-US"/>
        </w:rPr>
      </w:pPr>
      <w:r>
        <w:rPr>
          <w:szCs w:val="22"/>
          <w:lang w:val="en-US"/>
        </w:rPr>
        <w:t>References were correct in D1.0,</w:t>
      </w:r>
    </w:p>
    <w:p w14:paraId="2348ABA8" w14:textId="0093CAC3" w:rsidR="00EA68B4" w:rsidRDefault="002C10CB" w:rsidP="002C10CB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0D639DC" wp14:editId="2F370519">
            <wp:extent cx="4663440" cy="1609344"/>
            <wp:effectExtent l="0" t="0" r="3810" b="0"/>
            <wp:docPr id="955522108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22108" name="Picture 1" descr="A close-up of a doc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C078" w14:textId="639C9CB8" w:rsidR="00043F6E" w:rsidRDefault="00A20CF2" w:rsidP="00F560C9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20CF2" w14:paraId="65561243" w14:textId="77777777" w:rsidTr="006B0FD6">
        <w:tc>
          <w:tcPr>
            <w:tcW w:w="6295" w:type="dxa"/>
          </w:tcPr>
          <w:p w14:paraId="47EBB93B" w14:textId="77777777" w:rsidR="00A20CF2" w:rsidRDefault="00A20CF2" w:rsidP="00F560C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392DF3AF" w14:textId="4CFAF756" w:rsidR="00A20CF2" w:rsidRPr="006B0FD6" w:rsidRDefault="00A032C0" w:rsidP="006B0F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32EA65F4" w14:textId="1A5F16D0" w:rsidR="00A20CF2" w:rsidRPr="006B0FD6" w:rsidRDefault="00A032C0" w:rsidP="006B0F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A20CF2" w14:paraId="0647C0BC" w14:textId="77777777" w:rsidTr="006B0FD6">
        <w:tc>
          <w:tcPr>
            <w:tcW w:w="6295" w:type="dxa"/>
          </w:tcPr>
          <w:p w14:paraId="32077F44" w14:textId="371E2BBA" w:rsidR="00A20CF2" w:rsidRDefault="00DB4624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coordinated monostatic DMG sensing</w:t>
            </w:r>
          </w:p>
        </w:tc>
        <w:tc>
          <w:tcPr>
            <w:tcW w:w="1800" w:type="dxa"/>
          </w:tcPr>
          <w:p w14:paraId="64AA0EE5" w14:textId="65A3A60C" w:rsidR="00A20CF2" w:rsidRPr="00C0593A" w:rsidRDefault="007465DF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PC64</w:t>
            </w:r>
          </w:p>
        </w:tc>
        <w:tc>
          <w:tcPr>
            <w:tcW w:w="1975" w:type="dxa"/>
          </w:tcPr>
          <w:p w14:paraId="6B0A540F" w14:textId="101B4FC4" w:rsidR="00A20CF2" w:rsidRPr="00C0593A" w:rsidRDefault="007465DF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</w:t>
            </w:r>
            <w:r w:rsidR="005D3E93" w:rsidRPr="00C0593A">
              <w:rPr>
                <w:szCs w:val="22"/>
                <w:lang w:val="en-US"/>
              </w:rPr>
              <w:t>C</w:t>
            </w:r>
            <w:r w:rsidRPr="00C0593A">
              <w:rPr>
                <w:szCs w:val="22"/>
                <w:lang w:val="en-US"/>
              </w:rPr>
              <w:t>56</w:t>
            </w:r>
          </w:p>
        </w:tc>
      </w:tr>
      <w:tr w:rsidR="00A20CF2" w14:paraId="0E826BA6" w14:textId="77777777" w:rsidTr="006B0FD6">
        <w:tc>
          <w:tcPr>
            <w:tcW w:w="6295" w:type="dxa"/>
          </w:tcPr>
          <w:p w14:paraId="09B99463" w14:textId="146EC6B2" w:rsidR="008E4853" w:rsidRDefault="00DB4624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bistatic DMG sensing</w:t>
            </w:r>
          </w:p>
        </w:tc>
        <w:tc>
          <w:tcPr>
            <w:tcW w:w="1800" w:type="dxa"/>
          </w:tcPr>
          <w:p w14:paraId="2F7E5443" w14:textId="3C293188" w:rsidR="00D307D4" w:rsidRPr="00C0593A" w:rsidRDefault="00482216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PC65</w:t>
            </w:r>
          </w:p>
        </w:tc>
        <w:tc>
          <w:tcPr>
            <w:tcW w:w="1975" w:type="dxa"/>
          </w:tcPr>
          <w:p w14:paraId="1C734DF5" w14:textId="24CFB453" w:rsidR="008E4853" w:rsidRPr="00C0593A" w:rsidRDefault="007465DF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</w:t>
            </w:r>
            <w:r w:rsidR="005D3E93" w:rsidRPr="00C0593A">
              <w:rPr>
                <w:szCs w:val="22"/>
                <w:lang w:val="en-US"/>
              </w:rPr>
              <w:t>C</w:t>
            </w:r>
            <w:r w:rsidRPr="00C0593A">
              <w:rPr>
                <w:szCs w:val="22"/>
                <w:lang w:val="en-US"/>
              </w:rPr>
              <w:t>57</w:t>
            </w:r>
          </w:p>
        </w:tc>
      </w:tr>
      <w:tr w:rsidR="00A20CF2" w14:paraId="7629B655" w14:textId="77777777" w:rsidTr="006B0FD6">
        <w:tc>
          <w:tcPr>
            <w:tcW w:w="6295" w:type="dxa"/>
          </w:tcPr>
          <w:p w14:paraId="1E336784" w14:textId="77777777" w:rsidR="00A20CF2" w:rsidRDefault="007A166A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coordinated bistatic DMG sensing</w:t>
            </w:r>
          </w:p>
          <w:p w14:paraId="3516F531" w14:textId="77777777" w:rsidR="008E4853" w:rsidRDefault="008E4853" w:rsidP="008E485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 as a sensing transmitter</w:t>
            </w:r>
          </w:p>
          <w:p w14:paraId="3C688942" w14:textId="4CC92228" w:rsidR="008E4853" w:rsidRDefault="008E4853" w:rsidP="008E485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 as a sensing receiver</w:t>
            </w:r>
          </w:p>
        </w:tc>
        <w:tc>
          <w:tcPr>
            <w:tcW w:w="1800" w:type="dxa"/>
          </w:tcPr>
          <w:p w14:paraId="4F21C3C3" w14:textId="77777777" w:rsidR="00A20CF2" w:rsidRPr="00C0593A" w:rsidRDefault="007A166A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PC66</w:t>
            </w:r>
          </w:p>
          <w:p w14:paraId="54E08EFC" w14:textId="77777777" w:rsidR="00D307D4" w:rsidRPr="00C0593A" w:rsidRDefault="00D307D4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PC66.1</w:t>
            </w:r>
          </w:p>
          <w:p w14:paraId="11668D89" w14:textId="3DD7268E" w:rsidR="00D307D4" w:rsidRPr="00C0593A" w:rsidRDefault="00D307D4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PC66.2</w:t>
            </w:r>
          </w:p>
        </w:tc>
        <w:tc>
          <w:tcPr>
            <w:tcW w:w="1975" w:type="dxa"/>
          </w:tcPr>
          <w:p w14:paraId="7DD0155F" w14:textId="77777777" w:rsidR="00A20CF2" w:rsidRPr="00C0593A" w:rsidRDefault="005D3E93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PC58</w:t>
            </w:r>
          </w:p>
          <w:p w14:paraId="5BE409EF" w14:textId="77777777" w:rsidR="008E4853" w:rsidRPr="00C0593A" w:rsidRDefault="00D307D4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PC58.1</w:t>
            </w:r>
          </w:p>
          <w:p w14:paraId="26506B1B" w14:textId="7A9E1485" w:rsidR="00D307D4" w:rsidRPr="00C0593A" w:rsidRDefault="00D307D4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PC58.2</w:t>
            </w:r>
          </w:p>
        </w:tc>
      </w:tr>
      <w:tr w:rsidR="00A20CF2" w14:paraId="5A925EA2" w14:textId="77777777" w:rsidTr="006B0FD6">
        <w:tc>
          <w:tcPr>
            <w:tcW w:w="6295" w:type="dxa"/>
          </w:tcPr>
          <w:p w14:paraId="3944DEAE" w14:textId="2DA6B0AF" w:rsidR="00A20CF2" w:rsidRDefault="007A166A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EDMG multistatic sensing</w:t>
            </w:r>
          </w:p>
        </w:tc>
        <w:tc>
          <w:tcPr>
            <w:tcW w:w="1800" w:type="dxa"/>
          </w:tcPr>
          <w:p w14:paraId="221F802C" w14:textId="4BEB4E90" w:rsidR="00A20CF2" w:rsidRPr="00C0593A" w:rsidRDefault="007A166A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PC67</w:t>
            </w:r>
          </w:p>
        </w:tc>
        <w:tc>
          <w:tcPr>
            <w:tcW w:w="1975" w:type="dxa"/>
          </w:tcPr>
          <w:p w14:paraId="2D84CBFC" w14:textId="02A692E5" w:rsidR="00A20CF2" w:rsidRPr="00C0593A" w:rsidRDefault="005D3E93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PC59</w:t>
            </w:r>
          </w:p>
        </w:tc>
      </w:tr>
    </w:tbl>
    <w:p w14:paraId="3B949AB2" w14:textId="77777777" w:rsidR="00F560C9" w:rsidRDefault="00F560C9" w:rsidP="00B16B18">
      <w:pPr>
        <w:rPr>
          <w:b/>
          <w:bCs/>
          <w:szCs w:val="22"/>
          <w:lang w:val="en-US"/>
        </w:rPr>
      </w:pPr>
    </w:p>
    <w:p w14:paraId="5FA3C410" w14:textId="77777777" w:rsidR="0013683D" w:rsidRDefault="0013683D" w:rsidP="00B16B18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74D39E9D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C32D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61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A3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57A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79EF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5D046C" w14:paraId="39B38DE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03D" w14:textId="0BBC481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0E2" w14:textId="27BAAD27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728" w14:textId="4D6EFED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208.39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732" w14:textId="4EFD1068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8692B">
              <w:rPr>
                <w:szCs w:val="22"/>
                <w:lang w:val="en-US"/>
              </w:rPr>
              <w:t xml:space="preserve">Can't find "PC64", "PC65" or "PC66" in this draft or in 802.11az, 802.11be or </w:t>
            </w:r>
            <w:proofErr w:type="spellStart"/>
            <w:r w:rsidRPr="0068692B">
              <w:rPr>
                <w:szCs w:val="22"/>
                <w:lang w:val="en-US"/>
              </w:rPr>
              <w:t>REVme</w:t>
            </w:r>
            <w:proofErr w:type="spellEnd"/>
            <w:r w:rsidRPr="0068692B">
              <w:rPr>
                <w:szCs w:val="22"/>
                <w:lang w:val="en-US"/>
              </w:rPr>
              <w:t>.</w:t>
            </w:r>
            <w:r w:rsidRPr="0068692B">
              <w:rPr>
                <w:szCs w:val="22"/>
                <w:lang w:val="en-US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E97" w14:textId="7A263DE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8692B">
              <w:rPr>
                <w:szCs w:val="22"/>
                <w:lang w:val="en-US"/>
              </w:rPr>
              <w:t>Define missing requirements. Several occurrences throughout this appendix.</w:t>
            </w:r>
          </w:p>
        </w:tc>
      </w:tr>
    </w:tbl>
    <w:p w14:paraId="38571ECC" w14:textId="77777777" w:rsidR="00F560C9" w:rsidRDefault="00F560C9" w:rsidP="00F560C9">
      <w:pPr>
        <w:rPr>
          <w:szCs w:val="22"/>
          <w:lang w:val="en-US"/>
        </w:rPr>
      </w:pPr>
    </w:p>
    <w:p w14:paraId="01455014" w14:textId="4750D73A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</w:t>
      </w:r>
      <w:r w:rsidR="005D046C">
        <w:rPr>
          <w:szCs w:val="22"/>
          <w:lang w:val="en-US"/>
        </w:rPr>
        <w:t>vised</w:t>
      </w:r>
    </w:p>
    <w:p w14:paraId="2162E3BE" w14:textId="77777777" w:rsidR="00F560C9" w:rsidRDefault="00F560C9" w:rsidP="00F560C9">
      <w:pPr>
        <w:rPr>
          <w:szCs w:val="22"/>
          <w:lang w:val="en-US"/>
        </w:rPr>
      </w:pPr>
    </w:p>
    <w:p w14:paraId="69C7BF12" w14:textId="0F675569" w:rsidR="00F560C9" w:rsidRDefault="00F560C9" w:rsidP="00F560C9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Modifications:  </w:t>
      </w:r>
      <w:proofErr w:type="spellStart"/>
      <w:r>
        <w:rPr>
          <w:szCs w:val="22"/>
          <w:lang w:val="en-US"/>
        </w:rPr>
        <w:t>TGbf</w:t>
      </w:r>
      <w:proofErr w:type="spellEnd"/>
      <w:r>
        <w:rPr>
          <w:szCs w:val="22"/>
          <w:lang w:val="en-US"/>
        </w:rPr>
        <w:t xml:space="preserve"> Editor – </w:t>
      </w:r>
      <w:r w:rsidR="005D7F31">
        <w:rPr>
          <w:szCs w:val="22"/>
          <w:lang w:val="en-US"/>
        </w:rPr>
        <w:t>In page</w:t>
      </w:r>
      <w:r w:rsidR="001938CE">
        <w:rPr>
          <w:szCs w:val="22"/>
          <w:lang w:val="en-US"/>
        </w:rPr>
        <w:t>s</w:t>
      </w:r>
      <w:r w:rsidR="005D7F31">
        <w:rPr>
          <w:szCs w:val="22"/>
          <w:lang w:val="en-US"/>
        </w:rPr>
        <w:t xml:space="preserve"> 207 and 208, replace </w:t>
      </w:r>
      <w:r w:rsidR="005D7F31" w:rsidRPr="005D046C">
        <w:rPr>
          <w:szCs w:val="22"/>
          <w:lang w:val="en-US"/>
        </w:rPr>
        <w:t xml:space="preserve">PC65 with PC57, PC67 with PC59, PC64 with PC56, PC66 with PC58, PC66.2 with PC58.2, </w:t>
      </w:r>
      <w:r w:rsidR="007D7AF1">
        <w:rPr>
          <w:szCs w:val="22"/>
          <w:lang w:val="en-US"/>
        </w:rPr>
        <w:t xml:space="preserve">and </w:t>
      </w:r>
      <w:r w:rsidR="005D7F31" w:rsidRPr="005D046C">
        <w:rPr>
          <w:szCs w:val="22"/>
          <w:lang w:val="en-US"/>
        </w:rPr>
        <w:t>PC66.1 with PC58.1.</w:t>
      </w:r>
    </w:p>
    <w:p w14:paraId="18B61B26" w14:textId="788BF951" w:rsidR="007D7AF1" w:rsidRDefault="007D7AF1" w:rsidP="00F560C9">
      <w:pPr>
        <w:rPr>
          <w:b/>
          <w:bCs/>
          <w:szCs w:val="22"/>
          <w:lang w:val="en-US"/>
        </w:rPr>
      </w:pPr>
      <w:r>
        <w:rPr>
          <w:szCs w:val="22"/>
          <w:lang w:val="en-US"/>
        </w:rPr>
        <w:t>Note: Same resolution as that for CID3442.</w:t>
      </w:r>
    </w:p>
    <w:p w14:paraId="501D5166" w14:textId="4099D4FF" w:rsidR="005D046C" w:rsidRDefault="005D046C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4396ED86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B7B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E1FE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01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389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AA9C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F560C9" w14:paraId="5E95024C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921" w14:textId="14DC06DB" w:rsidR="00F560C9" w:rsidRDefault="004D024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C99" w14:textId="387F6988" w:rsidR="00F560C9" w:rsidRDefault="00442786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99B" w14:textId="6794DE92" w:rsidR="00F560C9" w:rsidRDefault="00AC3837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209.58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8D8" w14:textId="6CC13AF1" w:rsidR="00F560C9" w:rsidRDefault="005303D6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A8FF" w14:textId="6B1CEF40" w:rsidR="00F560C9" w:rsidRDefault="0027367E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</w:t>
            </w:r>
          </w:p>
        </w:tc>
      </w:tr>
      <w:tr w:rsidR="00442786" w14:paraId="55698B97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89" w14:textId="7BD6B50A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409" w14:textId="14924611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35C" w14:textId="24F1F003" w:rsidR="00442786" w:rsidRDefault="00AC383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E16" w14:textId="651E04EC" w:rsidR="00442786" w:rsidRDefault="005303D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EA4" w14:textId="6E7CA437" w:rsidR="00442786" w:rsidRDefault="0027367E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PC59 with PC53</w:t>
            </w:r>
          </w:p>
        </w:tc>
      </w:tr>
      <w:tr w:rsidR="00442786" w14:paraId="11F489C6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05B" w14:textId="7D05AC04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D0B" w14:textId="61EC7423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DBF" w14:textId="3C282213" w:rsidR="00442786" w:rsidRDefault="00AC383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E8F" w14:textId="14AAE3D6" w:rsidR="00442786" w:rsidRDefault="005303D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314" w14:textId="08C960EB" w:rsidR="00442786" w:rsidRDefault="0027367E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 and PC59 with PC53</w:t>
            </w:r>
          </w:p>
        </w:tc>
      </w:tr>
    </w:tbl>
    <w:p w14:paraId="1585F847" w14:textId="77777777" w:rsidR="00F560C9" w:rsidRDefault="00F560C9" w:rsidP="00F560C9">
      <w:pPr>
        <w:rPr>
          <w:szCs w:val="22"/>
          <w:lang w:val="en-US"/>
        </w:rPr>
      </w:pPr>
    </w:p>
    <w:p w14:paraId="4F926707" w14:textId="2BC9457E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D23A42">
        <w:rPr>
          <w:szCs w:val="22"/>
          <w:lang w:val="en-US"/>
        </w:rPr>
        <w:t>Accepted</w:t>
      </w:r>
    </w:p>
    <w:p w14:paraId="3E8749F7" w14:textId="77777777" w:rsidR="00F560C9" w:rsidRDefault="00F560C9" w:rsidP="00F560C9">
      <w:pPr>
        <w:rPr>
          <w:bCs/>
          <w:szCs w:val="22"/>
          <w:lang w:val="en-US"/>
        </w:rPr>
      </w:pPr>
    </w:p>
    <w:p w14:paraId="637BC199" w14:textId="557B04B6" w:rsidR="00D23A42" w:rsidRDefault="00F560C9" w:rsidP="00D23A42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D23A42"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D23A42" w14:paraId="737DDAA1" w14:textId="77777777" w:rsidTr="0073491D">
        <w:tc>
          <w:tcPr>
            <w:tcW w:w="6295" w:type="dxa"/>
          </w:tcPr>
          <w:p w14:paraId="1DBEE7B8" w14:textId="77777777" w:rsidR="00D23A42" w:rsidRDefault="00D23A42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3FCC4F37" w14:textId="77777777" w:rsidR="00D23A42" w:rsidRPr="006B0FD6" w:rsidRDefault="00D23A42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C07D4DD" w14:textId="77777777" w:rsidR="00D23A42" w:rsidRPr="006B0FD6" w:rsidRDefault="00D23A42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D23A42" w14:paraId="0A0E60C7" w14:textId="77777777" w:rsidTr="0073491D">
        <w:tc>
          <w:tcPr>
            <w:tcW w:w="6295" w:type="dxa"/>
          </w:tcPr>
          <w:p w14:paraId="3E39431B" w14:textId="727CE52F" w:rsidR="00D23A42" w:rsidRDefault="0018519B" w:rsidP="0073491D">
            <w:pPr>
              <w:rPr>
                <w:szCs w:val="22"/>
                <w:lang w:val="en-US"/>
              </w:rPr>
            </w:pPr>
            <w:r w:rsidRPr="0018519B">
              <w:rPr>
                <w:szCs w:val="22"/>
                <w:lang w:val="en-US"/>
              </w:rPr>
              <w:t>Support for the role of SBP initiator in an SBP procedure</w:t>
            </w:r>
          </w:p>
        </w:tc>
        <w:tc>
          <w:tcPr>
            <w:tcW w:w="1800" w:type="dxa"/>
          </w:tcPr>
          <w:p w14:paraId="35D03CF3" w14:textId="7902BD9F" w:rsidR="00D23A42" w:rsidRPr="005D046C" w:rsidRDefault="00602C7E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PC58</w:t>
            </w:r>
          </w:p>
        </w:tc>
        <w:tc>
          <w:tcPr>
            <w:tcW w:w="1975" w:type="dxa"/>
          </w:tcPr>
          <w:p w14:paraId="10BEFD76" w14:textId="2D29302D" w:rsidR="00D23A42" w:rsidRPr="005D046C" w:rsidRDefault="00535BE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PC52</w:t>
            </w:r>
          </w:p>
        </w:tc>
      </w:tr>
      <w:tr w:rsidR="00D23A42" w14:paraId="5500D513" w14:textId="77777777" w:rsidTr="0073491D">
        <w:tc>
          <w:tcPr>
            <w:tcW w:w="6295" w:type="dxa"/>
          </w:tcPr>
          <w:p w14:paraId="64A35BA7" w14:textId="1066B727" w:rsidR="00D23A42" w:rsidRDefault="00855D41" w:rsidP="0073491D">
            <w:pPr>
              <w:rPr>
                <w:szCs w:val="22"/>
                <w:lang w:val="en-US"/>
              </w:rPr>
            </w:pPr>
            <w:r w:rsidRPr="00855D41">
              <w:rPr>
                <w:szCs w:val="22"/>
                <w:lang w:val="en-US"/>
              </w:rPr>
              <w:t>Support for the role of SBP responder in an SBP procedure</w:t>
            </w:r>
          </w:p>
        </w:tc>
        <w:tc>
          <w:tcPr>
            <w:tcW w:w="1800" w:type="dxa"/>
          </w:tcPr>
          <w:p w14:paraId="69FFF9B2" w14:textId="403FAD60" w:rsidR="00D23A42" w:rsidRPr="005D046C" w:rsidRDefault="00602C7E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PC59</w:t>
            </w:r>
          </w:p>
        </w:tc>
        <w:tc>
          <w:tcPr>
            <w:tcW w:w="1975" w:type="dxa"/>
          </w:tcPr>
          <w:p w14:paraId="1C1B0E50" w14:textId="5CFD764E" w:rsidR="00D23A42" w:rsidRPr="005D046C" w:rsidRDefault="00535BE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PC53</w:t>
            </w:r>
          </w:p>
        </w:tc>
      </w:tr>
    </w:tbl>
    <w:p w14:paraId="76DDDED6" w14:textId="77777777" w:rsidR="00D23A42" w:rsidRDefault="00D23A42" w:rsidP="00D23A42">
      <w:pPr>
        <w:rPr>
          <w:b/>
          <w:bCs/>
          <w:szCs w:val="22"/>
          <w:lang w:val="en-US"/>
        </w:rPr>
      </w:pPr>
    </w:p>
    <w:p w14:paraId="0EE6A5DD" w14:textId="77777777" w:rsidR="005C31BA" w:rsidRDefault="005C31BA" w:rsidP="00D23A42">
      <w:pPr>
        <w:rPr>
          <w:b/>
          <w:bCs/>
          <w:szCs w:val="22"/>
          <w:lang w:val="en-US"/>
        </w:rPr>
      </w:pPr>
    </w:p>
    <w:p w14:paraId="41CED5C2" w14:textId="77777777" w:rsidR="00AB0240" w:rsidRDefault="00AB0240" w:rsidP="00D23A42">
      <w:pPr>
        <w:rPr>
          <w:b/>
          <w:bCs/>
          <w:szCs w:val="22"/>
          <w:lang w:val="en-US"/>
        </w:rPr>
      </w:pPr>
    </w:p>
    <w:p w14:paraId="024108D8" w14:textId="77777777" w:rsidR="001A4AC0" w:rsidRDefault="001A4AC0" w:rsidP="00D23A42">
      <w:pPr>
        <w:rPr>
          <w:b/>
          <w:bCs/>
          <w:szCs w:val="22"/>
          <w:lang w:val="en-US"/>
        </w:rPr>
      </w:pPr>
    </w:p>
    <w:p w14:paraId="18C62CBC" w14:textId="77777777" w:rsidR="00D04FEB" w:rsidRDefault="00D04FEB" w:rsidP="00D23A42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D04FEB" w14:paraId="64CBD38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14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D40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D8D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CB6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50E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D04FEB" w14:paraId="20ADB52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BCF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BDE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B0E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5E6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BEB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 and PC59 with PC53</w:t>
            </w:r>
          </w:p>
        </w:tc>
      </w:tr>
    </w:tbl>
    <w:p w14:paraId="6FCAE566" w14:textId="77777777" w:rsidR="00D04FEB" w:rsidRDefault="00D04FEB" w:rsidP="00D04FEB">
      <w:pPr>
        <w:rPr>
          <w:szCs w:val="22"/>
          <w:lang w:val="en-US"/>
        </w:rPr>
      </w:pPr>
    </w:p>
    <w:p w14:paraId="55CF5F95" w14:textId="31EC7CCA" w:rsidR="00D04FEB" w:rsidRDefault="00D04FEB" w:rsidP="00D04FEB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1A4AC0">
        <w:rPr>
          <w:szCs w:val="22"/>
          <w:lang w:val="en-US"/>
        </w:rPr>
        <w:t>Revised</w:t>
      </w:r>
    </w:p>
    <w:p w14:paraId="0F92B5C4" w14:textId="77777777" w:rsidR="00D04FEB" w:rsidRDefault="00D04FEB" w:rsidP="00D04FEB">
      <w:pPr>
        <w:rPr>
          <w:bCs/>
          <w:szCs w:val="22"/>
          <w:lang w:val="en-US"/>
        </w:rPr>
      </w:pPr>
    </w:p>
    <w:p w14:paraId="17507C75" w14:textId="793E4015" w:rsidR="0073113E" w:rsidRDefault="00D04FEB" w:rsidP="00D04FEB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73113E">
        <w:rPr>
          <w:szCs w:val="22"/>
          <w:lang w:val="en-US"/>
        </w:rPr>
        <w:t>Comment is on FT85</w:t>
      </w:r>
      <w:r w:rsidR="00652D1A">
        <w:rPr>
          <w:szCs w:val="22"/>
          <w:lang w:val="en-US"/>
        </w:rPr>
        <w:t>,</w:t>
      </w:r>
    </w:p>
    <w:p w14:paraId="30960F62" w14:textId="77E205DC" w:rsidR="0073113E" w:rsidRDefault="006641F6" w:rsidP="00620805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507D03E" wp14:editId="5EBADD8D">
            <wp:extent cx="4187952" cy="576072"/>
            <wp:effectExtent l="0" t="0" r="3175" b="0"/>
            <wp:docPr id="120071373" name="Picture 1" descr="A close-up of a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1373" name="Picture 1" descr="A close-up of a lis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A1EE" w14:textId="4800EAD0" w:rsidR="006641F6" w:rsidRDefault="00620805" w:rsidP="00620805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663D126A" wp14:editId="45C45DE0">
            <wp:extent cx="4206240" cy="585216"/>
            <wp:effectExtent l="0" t="0" r="3810" b="5715"/>
            <wp:docPr id="377861147" name="Picture 1" descr="A close-up of a white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61147" name="Picture 1" descr="A close-up of a white box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F41B" w14:textId="61B12B58" w:rsidR="00652D1A" w:rsidRDefault="00861F81" w:rsidP="00D04FEB">
      <w:pPr>
        <w:rPr>
          <w:szCs w:val="22"/>
          <w:lang w:val="en-US"/>
        </w:rPr>
      </w:pPr>
      <w:r>
        <w:rPr>
          <w:szCs w:val="22"/>
          <w:lang w:val="en-US"/>
        </w:rPr>
        <w:t xml:space="preserve">In D1.0, </w:t>
      </w:r>
      <w:r w:rsidR="00051E6B">
        <w:rPr>
          <w:szCs w:val="22"/>
          <w:lang w:val="en-US"/>
        </w:rPr>
        <w:t xml:space="preserve">PC58 is </w:t>
      </w:r>
      <w:r>
        <w:rPr>
          <w:szCs w:val="22"/>
          <w:lang w:val="en-US"/>
        </w:rPr>
        <w:t>“Support for the role of the SBP initiator in an SBP procedure”</w:t>
      </w:r>
      <w:r w:rsidR="00051E6B">
        <w:rPr>
          <w:szCs w:val="22"/>
          <w:lang w:val="en-US"/>
        </w:rPr>
        <w:t xml:space="preserve"> and PC59 is “</w:t>
      </w:r>
      <w:r w:rsidR="00051E6B">
        <w:rPr>
          <w:szCs w:val="22"/>
          <w:lang w:val="en-US"/>
        </w:rPr>
        <w:t>Support for the role of the SBP r</w:t>
      </w:r>
      <w:r w:rsidR="00051E6B">
        <w:rPr>
          <w:szCs w:val="22"/>
          <w:lang w:val="en-US"/>
        </w:rPr>
        <w:t>esponder</w:t>
      </w:r>
      <w:r w:rsidR="00051E6B">
        <w:rPr>
          <w:szCs w:val="22"/>
          <w:lang w:val="en-US"/>
        </w:rPr>
        <w:t xml:space="preserve"> in an SBP procedure</w:t>
      </w:r>
      <w:r w:rsidR="00051E6B">
        <w:rPr>
          <w:szCs w:val="22"/>
          <w:lang w:val="en-US"/>
        </w:rPr>
        <w:t>”.</w:t>
      </w:r>
    </w:p>
    <w:p w14:paraId="642B9461" w14:textId="60F796F5" w:rsidR="002A2F97" w:rsidRDefault="002A2F97" w:rsidP="00D04FEB">
      <w:pPr>
        <w:rPr>
          <w:szCs w:val="22"/>
          <w:lang w:val="en-US"/>
        </w:rPr>
      </w:pPr>
      <w:r>
        <w:rPr>
          <w:szCs w:val="22"/>
          <w:lang w:val="en-US"/>
        </w:rPr>
        <w:t xml:space="preserve">In D2.0, </w:t>
      </w:r>
      <w:r>
        <w:rPr>
          <w:szCs w:val="22"/>
          <w:lang w:val="en-US"/>
        </w:rPr>
        <w:t>“Support for the role of the SBP responder in an SBP procedure”</w:t>
      </w:r>
      <w:r w:rsidR="00A05555">
        <w:rPr>
          <w:szCs w:val="22"/>
          <w:lang w:val="en-US"/>
        </w:rPr>
        <w:t xml:space="preserve"> is PC53.</w:t>
      </w:r>
    </w:p>
    <w:p w14:paraId="0A5DD0E1" w14:textId="77777777" w:rsidR="00861F81" w:rsidRDefault="00861F81" w:rsidP="00D04FEB">
      <w:pPr>
        <w:rPr>
          <w:szCs w:val="22"/>
          <w:lang w:val="en-US"/>
        </w:rPr>
      </w:pPr>
    </w:p>
    <w:p w14:paraId="27A7A43A" w14:textId="7EEBEF2C" w:rsidR="00652D1A" w:rsidRDefault="00652D1A" w:rsidP="003B08A2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In </w:t>
      </w:r>
      <w:r w:rsidR="003B08A2">
        <w:rPr>
          <w:szCs w:val="22"/>
          <w:lang w:val="en-US"/>
        </w:rPr>
        <w:t>210.16 replace “</w:t>
      </w:r>
      <w:r w:rsidR="00AB0240">
        <w:rPr>
          <w:szCs w:val="22"/>
          <w:lang w:val="en-US"/>
        </w:rPr>
        <w:t>(PC58 OR PC59): M</w:t>
      </w:r>
      <w:r w:rsidR="003B08A2">
        <w:rPr>
          <w:szCs w:val="22"/>
          <w:lang w:val="en-US"/>
        </w:rPr>
        <w:t xml:space="preserve">” with “PC53: </w:t>
      </w:r>
      <w:r w:rsidR="00AB0240">
        <w:rPr>
          <w:szCs w:val="22"/>
          <w:lang w:val="en-US"/>
        </w:rPr>
        <w:t>M</w:t>
      </w:r>
      <w:r w:rsidR="003B08A2">
        <w:rPr>
          <w:szCs w:val="22"/>
          <w:lang w:val="en-US"/>
        </w:rPr>
        <w:t>”.</w:t>
      </w:r>
    </w:p>
    <w:p w14:paraId="26401BEE" w14:textId="77777777" w:rsidR="0073113E" w:rsidRDefault="0073113E" w:rsidP="00D04FEB">
      <w:pPr>
        <w:rPr>
          <w:szCs w:val="22"/>
          <w:lang w:val="en-US"/>
        </w:rPr>
      </w:pPr>
    </w:p>
    <w:p w14:paraId="13269001" w14:textId="7678F45D" w:rsidR="00D04FEB" w:rsidRDefault="00D04FEB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11F926BB" w14:textId="77777777" w:rsidR="005C31BA" w:rsidRDefault="005C31BA" w:rsidP="005C31BA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5C31BA" w14:paraId="1506BF9F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8D68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8E78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7A91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8F3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47CF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5C31BA" w14:paraId="1E30D0A6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015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A7E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47A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210.56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8B7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72C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</w:t>
            </w:r>
          </w:p>
        </w:tc>
      </w:tr>
      <w:tr w:rsidR="005C31BA" w14:paraId="460D0A7D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5BA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DF6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E0F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211.03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3DB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C84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PC61 with PC55</w:t>
            </w:r>
          </w:p>
        </w:tc>
      </w:tr>
      <w:tr w:rsidR="005C31BA" w14:paraId="76CDAC39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4E2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C63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63A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C2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71B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 and PC61 with PC55</w:t>
            </w:r>
          </w:p>
        </w:tc>
      </w:tr>
      <w:tr w:rsidR="005C31BA" w14:paraId="1C899696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99B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5BD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2BF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757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B7B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 and PC61 with PC55</w:t>
            </w:r>
          </w:p>
        </w:tc>
      </w:tr>
    </w:tbl>
    <w:p w14:paraId="5812AEDF" w14:textId="77777777" w:rsidR="002358C8" w:rsidRDefault="002358C8" w:rsidP="002358C8">
      <w:pPr>
        <w:rPr>
          <w:szCs w:val="22"/>
          <w:lang w:val="en-US"/>
        </w:rPr>
      </w:pPr>
    </w:p>
    <w:p w14:paraId="5FCB95C0" w14:textId="77777777" w:rsidR="002358C8" w:rsidRDefault="002358C8" w:rsidP="002358C8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Revised</w:t>
      </w:r>
    </w:p>
    <w:p w14:paraId="203CC071" w14:textId="77777777" w:rsidR="002358C8" w:rsidRDefault="002358C8" w:rsidP="002358C8">
      <w:pPr>
        <w:rPr>
          <w:bCs/>
          <w:szCs w:val="22"/>
          <w:lang w:val="en-US"/>
        </w:rPr>
      </w:pPr>
    </w:p>
    <w:p w14:paraId="55AF72C9" w14:textId="54A00E06" w:rsidR="002358C8" w:rsidRDefault="002358C8" w:rsidP="002358C8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>:  Comment</w:t>
      </w:r>
      <w:r w:rsidR="00AF60F6">
        <w:rPr>
          <w:szCs w:val="22"/>
          <w:lang w:val="en-US"/>
        </w:rPr>
        <w:t>s are</w:t>
      </w:r>
      <w:r>
        <w:rPr>
          <w:szCs w:val="22"/>
          <w:lang w:val="en-US"/>
        </w:rPr>
        <w:t xml:space="preserve"> on FT</w:t>
      </w:r>
      <w:r w:rsidR="00AF60F6">
        <w:rPr>
          <w:szCs w:val="22"/>
          <w:lang w:val="en-US"/>
        </w:rPr>
        <w:t>90, FT91, FT92, and FT</w:t>
      </w:r>
      <w:r w:rsidR="00FA7393">
        <w:rPr>
          <w:szCs w:val="22"/>
          <w:lang w:val="en-US"/>
        </w:rPr>
        <w:t>93:</w:t>
      </w:r>
    </w:p>
    <w:p w14:paraId="46D36AA7" w14:textId="77777777" w:rsidR="002358C8" w:rsidRDefault="002358C8" w:rsidP="00D90796">
      <w:pPr>
        <w:ind w:left="45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7B6DD758" wp14:editId="3FEB3BF6">
            <wp:extent cx="4187952" cy="576072"/>
            <wp:effectExtent l="0" t="0" r="3175" b="0"/>
            <wp:docPr id="276777815" name="Picture 276777815" descr="A close-up of a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1373" name="Picture 1" descr="A close-up of a lis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5625" w14:textId="1226EAF0" w:rsidR="002358C8" w:rsidRDefault="000D51D8" w:rsidP="00D90796">
      <w:pPr>
        <w:ind w:left="90"/>
        <w:jc w:val="center"/>
        <w:rPr>
          <w:noProof/>
        </w:rPr>
      </w:pPr>
      <w:r>
        <w:rPr>
          <w:noProof/>
        </w:rPr>
        <w:drawing>
          <wp:inline distT="0" distB="0" distL="0" distR="0" wp14:anchorId="7A0FA325" wp14:editId="60B2A111">
            <wp:extent cx="4471416" cy="630936"/>
            <wp:effectExtent l="0" t="0" r="5715" b="0"/>
            <wp:docPr id="14594128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1282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6D145" w14:textId="4B8884EE" w:rsidR="008579A9" w:rsidRDefault="00421B34" w:rsidP="002358C8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F6070CE" wp14:editId="4B5A4269">
            <wp:extent cx="4407408" cy="1609344"/>
            <wp:effectExtent l="0" t="0" r="0" b="0"/>
            <wp:docPr id="9907491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4913" name="Picture 1" descr="A screenshot of a computer scree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19FE" w14:textId="77777777" w:rsidR="000D51D8" w:rsidRDefault="000D51D8" w:rsidP="002358C8">
      <w:pPr>
        <w:jc w:val="center"/>
        <w:rPr>
          <w:szCs w:val="22"/>
          <w:lang w:val="en-US"/>
        </w:rPr>
      </w:pPr>
    </w:p>
    <w:p w14:paraId="3DC84A08" w14:textId="77777777" w:rsidR="00F2386E" w:rsidRDefault="00F2386E" w:rsidP="00F2386E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F2386E" w14:paraId="7184C364" w14:textId="77777777" w:rsidTr="00BF1809">
        <w:tc>
          <w:tcPr>
            <w:tcW w:w="6295" w:type="dxa"/>
          </w:tcPr>
          <w:p w14:paraId="47CCEB13" w14:textId="77777777" w:rsidR="00F2386E" w:rsidRDefault="00F2386E" w:rsidP="00BF180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1B630D66" w14:textId="77777777" w:rsidR="00F2386E" w:rsidRPr="006B0FD6" w:rsidRDefault="00F2386E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4205BF32" w14:textId="77777777" w:rsidR="00F2386E" w:rsidRPr="006B0FD6" w:rsidRDefault="00F2386E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F2386E" w14:paraId="7576D28C" w14:textId="77777777" w:rsidTr="00BF1809">
        <w:tc>
          <w:tcPr>
            <w:tcW w:w="6295" w:type="dxa"/>
          </w:tcPr>
          <w:p w14:paraId="22535505" w14:textId="77777777" w:rsidR="00F2386E" w:rsidRDefault="00F2386E" w:rsidP="00BF1809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initiator in a DMG sensing procedure</w:t>
            </w:r>
          </w:p>
        </w:tc>
        <w:tc>
          <w:tcPr>
            <w:tcW w:w="1800" w:type="dxa"/>
          </w:tcPr>
          <w:p w14:paraId="71F1679F" w14:textId="77777777" w:rsidR="00F2386E" w:rsidRPr="005D046C" w:rsidRDefault="00F2386E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PC60</w:t>
            </w:r>
          </w:p>
        </w:tc>
        <w:tc>
          <w:tcPr>
            <w:tcW w:w="1975" w:type="dxa"/>
          </w:tcPr>
          <w:p w14:paraId="5521318D" w14:textId="77777777" w:rsidR="00F2386E" w:rsidRPr="005D046C" w:rsidRDefault="00F2386E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PC54</w:t>
            </w:r>
          </w:p>
        </w:tc>
      </w:tr>
      <w:tr w:rsidR="00F2386E" w14:paraId="574EAF33" w14:textId="77777777" w:rsidTr="00BF1809">
        <w:tc>
          <w:tcPr>
            <w:tcW w:w="6295" w:type="dxa"/>
          </w:tcPr>
          <w:p w14:paraId="6A784D60" w14:textId="77777777" w:rsidR="00F2386E" w:rsidRDefault="00F2386E" w:rsidP="00BF1809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responder in a DMG sensing procedure</w:t>
            </w:r>
          </w:p>
        </w:tc>
        <w:tc>
          <w:tcPr>
            <w:tcW w:w="1800" w:type="dxa"/>
          </w:tcPr>
          <w:p w14:paraId="243D5A48" w14:textId="77777777" w:rsidR="00F2386E" w:rsidRPr="005D046C" w:rsidRDefault="00F2386E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PC61</w:t>
            </w:r>
          </w:p>
        </w:tc>
        <w:tc>
          <w:tcPr>
            <w:tcW w:w="1975" w:type="dxa"/>
          </w:tcPr>
          <w:p w14:paraId="60BD400A" w14:textId="77777777" w:rsidR="00F2386E" w:rsidRPr="005D046C" w:rsidRDefault="00F2386E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PC55</w:t>
            </w:r>
          </w:p>
        </w:tc>
      </w:tr>
      <w:tr w:rsidR="00972F0D" w14:paraId="5C8F7BC0" w14:textId="77777777" w:rsidTr="00BF1809">
        <w:tc>
          <w:tcPr>
            <w:tcW w:w="6295" w:type="dxa"/>
          </w:tcPr>
          <w:p w14:paraId="606093EB" w14:textId="58CB5C07" w:rsidR="00972F0D" w:rsidRPr="00D3200D" w:rsidRDefault="00DA2E61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the role of SBP initiator in a DMG SBP procedure</w:t>
            </w:r>
          </w:p>
        </w:tc>
        <w:tc>
          <w:tcPr>
            <w:tcW w:w="1800" w:type="dxa"/>
          </w:tcPr>
          <w:p w14:paraId="74178C70" w14:textId="732945C5" w:rsidR="00972F0D" w:rsidRDefault="00581E6D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PC70</w:t>
            </w:r>
          </w:p>
        </w:tc>
        <w:tc>
          <w:tcPr>
            <w:tcW w:w="1975" w:type="dxa"/>
          </w:tcPr>
          <w:p w14:paraId="46739E5F" w14:textId="611DBEEE" w:rsidR="00972F0D" w:rsidRDefault="00D57E1A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PC62</w:t>
            </w:r>
          </w:p>
        </w:tc>
      </w:tr>
      <w:tr w:rsidR="00972F0D" w14:paraId="7797BF67" w14:textId="77777777" w:rsidTr="00BF1809">
        <w:tc>
          <w:tcPr>
            <w:tcW w:w="6295" w:type="dxa"/>
          </w:tcPr>
          <w:p w14:paraId="5FBA4F39" w14:textId="6AFF2AD8" w:rsidR="00972F0D" w:rsidRPr="00D3200D" w:rsidRDefault="00DA2E61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Support for the role of SBP </w:t>
            </w:r>
            <w:r>
              <w:rPr>
                <w:szCs w:val="22"/>
                <w:lang w:val="en-US"/>
              </w:rPr>
              <w:t>responder</w:t>
            </w:r>
            <w:r>
              <w:rPr>
                <w:szCs w:val="22"/>
                <w:lang w:val="en-US"/>
              </w:rPr>
              <w:t xml:space="preserve"> in a DMG SBP procedure</w:t>
            </w:r>
          </w:p>
        </w:tc>
        <w:tc>
          <w:tcPr>
            <w:tcW w:w="1800" w:type="dxa"/>
          </w:tcPr>
          <w:p w14:paraId="097E1514" w14:textId="5D96E21A" w:rsidR="00972F0D" w:rsidRDefault="00581E6D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PC71</w:t>
            </w:r>
          </w:p>
        </w:tc>
        <w:tc>
          <w:tcPr>
            <w:tcW w:w="1975" w:type="dxa"/>
          </w:tcPr>
          <w:p w14:paraId="44FB4BCD" w14:textId="5A583521" w:rsidR="00972F0D" w:rsidRDefault="00D57E1A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PC63</w:t>
            </w:r>
          </w:p>
        </w:tc>
      </w:tr>
    </w:tbl>
    <w:p w14:paraId="00A42321" w14:textId="77777777" w:rsidR="00F2386E" w:rsidRDefault="00F2386E" w:rsidP="00F2386E">
      <w:pPr>
        <w:rPr>
          <w:b/>
          <w:bCs/>
          <w:szCs w:val="22"/>
          <w:lang w:val="en-US"/>
        </w:rPr>
      </w:pPr>
    </w:p>
    <w:p w14:paraId="1A8606AF" w14:textId="77777777" w:rsidR="002358C8" w:rsidRDefault="002358C8" w:rsidP="002358C8">
      <w:pPr>
        <w:rPr>
          <w:szCs w:val="22"/>
          <w:lang w:val="en-US"/>
        </w:rPr>
      </w:pPr>
    </w:p>
    <w:p w14:paraId="4EA79220" w14:textId="77777777" w:rsidR="00BD2A2A" w:rsidRDefault="002358C8" w:rsidP="002358C8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</w:t>
      </w:r>
    </w:p>
    <w:p w14:paraId="22BB3906" w14:textId="0FE82D65" w:rsidR="002358C8" w:rsidRDefault="002358C8" w:rsidP="00BD2A2A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</w:t>
      </w:r>
      <w:r w:rsidR="00A13018" w:rsidRPr="00BD2A2A">
        <w:rPr>
          <w:szCs w:val="22"/>
          <w:lang w:val="en-US"/>
        </w:rPr>
        <w:t>210.56</w:t>
      </w:r>
      <w:r w:rsidR="00A13018" w:rsidRPr="00BD2A2A">
        <w:rPr>
          <w:szCs w:val="22"/>
          <w:lang w:val="en-US"/>
        </w:rPr>
        <w:t xml:space="preserve">, </w:t>
      </w:r>
      <w:r w:rsidRPr="00BD2A2A">
        <w:rPr>
          <w:szCs w:val="22"/>
          <w:lang w:val="en-US"/>
        </w:rPr>
        <w:t>replace “PC</w:t>
      </w:r>
      <w:r w:rsidR="008411EE">
        <w:rPr>
          <w:szCs w:val="22"/>
          <w:lang w:val="en-US"/>
        </w:rPr>
        <w:t>60</w:t>
      </w:r>
      <w:r w:rsidRPr="00BD2A2A">
        <w:rPr>
          <w:szCs w:val="22"/>
          <w:lang w:val="en-US"/>
        </w:rPr>
        <w:t>: M” with “PC</w:t>
      </w:r>
      <w:r w:rsidR="007E3B3E">
        <w:rPr>
          <w:szCs w:val="22"/>
          <w:lang w:val="en-US"/>
        </w:rPr>
        <w:t>62</w:t>
      </w:r>
      <w:r w:rsidRPr="00BD2A2A">
        <w:rPr>
          <w:szCs w:val="22"/>
          <w:lang w:val="en-US"/>
        </w:rPr>
        <w:t>: M”.</w:t>
      </w:r>
    </w:p>
    <w:p w14:paraId="1B20A630" w14:textId="0F69F6F1" w:rsidR="00BD2A2A" w:rsidRPr="00BD2A2A" w:rsidRDefault="00BD2A2A" w:rsidP="00BD2A2A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211.03, </w:t>
      </w:r>
      <w:r>
        <w:rPr>
          <w:szCs w:val="22"/>
          <w:lang w:val="en-US"/>
        </w:rPr>
        <w:t>r</w:t>
      </w:r>
      <w:r w:rsidRPr="00BD2A2A">
        <w:rPr>
          <w:szCs w:val="22"/>
          <w:lang w:val="en-US"/>
        </w:rPr>
        <w:t>eplace “PC</w:t>
      </w:r>
      <w:r w:rsidR="008411EE">
        <w:rPr>
          <w:szCs w:val="22"/>
          <w:lang w:val="en-US"/>
        </w:rPr>
        <w:t>61</w:t>
      </w:r>
      <w:r w:rsidRPr="00BD2A2A">
        <w:rPr>
          <w:szCs w:val="22"/>
          <w:lang w:val="en-US"/>
        </w:rPr>
        <w:t>: M” with “PC</w:t>
      </w:r>
      <w:r w:rsidR="007E3B3E">
        <w:rPr>
          <w:szCs w:val="22"/>
          <w:lang w:val="en-US"/>
        </w:rPr>
        <w:t>6</w:t>
      </w:r>
      <w:r w:rsidRPr="00BD2A2A">
        <w:rPr>
          <w:szCs w:val="22"/>
          <w:lang w:val="en-US"/>
        </w:rPr>
        <w:t>3: M”.</w:t>
      </w:r>
    </w:p>
    <w:p w14:paraId="38D4A61A" w14:textId="3BC55FE0" w:rsidR="00BD2A2A" w:rsidRPr="00BD2A2A" w:rsidRDefault="00BD2A2A" w:rsidP="00BD2A2A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</w:t>
      </w:r>
      <w:r>
        <w:rPr>
          <w:szCs w:val="22"/>
          <w:lang w:val="en-US"/>
        </w:rPr>
        <w:t>21</w:t>
      </w:r>
      <w:r w:rsidRPr="00BD2A2A">
        <w:rPr>
          <w:szCs w:val="22"/>
          <w:lang w:val="en-US"/>
        </w:rPr>
        <w:t>1.09, replace “(PC</w:t>
      </w:r>
      <w:r w:rsidR="007E3B3E">
        <w:rPr>
          <w:szCs w:val="22"/>
          <w:lang w:val="en-US"/>
        </w:rPr>
        <w:t>60</w:t>
      </w:r>
      <w:r w:rsidRPr="00BD2A2A">
        <w:rPr>
          <w:szCs w:val="22"/>
          <w:lang w:val="en-US"/>
        </w:rPr>
        <w:t xml:space="preserve"> OR PC</w:t>
      </w:r>
      <w:r w:rsidR="007E3B3E">
        <w:rPr>
          <w:szCs w:val="22"/>
          <w:lang w:val="en-US"/>
        </w:rPr>
        <w:t>61</w:t>
      </w:r>
      <w:r w:rsidRPr="00BD2A2A">
        <w:rPr>
          <w:szCs w:val="22"/>
          <w:lang w:val="en-US"/>
        </w:rPr>
        <w:t>): M” with “PC</w:t>
      </w:r>
      <w:r w:rsidR="00623DF1">
        <w:rPr>
          <w:szCs w:val="22"/>
          <w:lang w:val="en-US"/>
        </w:rPr>
        <w:t>3</w:t>
      </w:r>
      <w:r w:rsidRPr="00BD2A2A">
        <w:rPr>
          <w:szCs w:val="22"/>
          <w:lang w:val="en-US"/>
        </w:rPr>
        <w:t>3: M”.</w:t>
      </w:r>
    </w:p>
    <w:p w14:paraId="50F51035" w14:textId="70BBBB7A" w:rsidR="00BD2A2A" w:rsidRPr="00BD2A2A" w:rsidRDefault="00BD2A2A" w:rsidP="00BD2A2A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211.15, replace “(PC</w:t>
      </w:r>
      <w:r w:rsidR="007E3B3E">
        <w:rPr>
          <w:szCs w:val="22"/>
          <w:lang w:val="en-US"/>
        </w:rPr>
        <w:t>60</w:t>
      </w:r>
      <w:r w:rsidRPr="00BD2A2A">
        <w:rPr>
          <w:szCs w:val="22"/>
          <w:lang w:val="en-US"/>
        </w:rPr>
        <w:t xml:space="preserve"> OR PC</w:t>
      </w:r>
      <w:r w:rsidR="007E3B3E">
        <w:rPr>
          <w:szCs w:val="22"/>
          <w:lang w:val="en-US"/>
        </w:rPr>
        <w:t>61</w:t>
      </w:r>
      <w:r w:rsidRPr="00BD2A2A">
        <w:rPr>
          <w:szCs w:val="22"/>
          <w:lang w:val="en-US"/>
        </w:rPr>
        <w:t xml:space="preserve">): M” with </w:t>
      </w:r>
      <w:r w:rsidR="00CC3543" w:rsidRPr="00BD2A2A">
        <w:rPr>
          <w:szCs w:val="22"/>
          <w:lang w:val="en-US"/>
        </w:rPr>
        <w:t>“(PC</w:t>
      </w:r>
      <w:r w:rsidR="00CC3543">
        <w:rPr>
          <w:szCs w:val="22"/>
          <w:lang w:val="en-US"/>
        </w:rPr>
        <w:t>6</w:t>
      </w:r>
      <w:r w:rsidR="00623DF1">
        <w:rPr>
          <w:szCs w:val="22"/>
          <w:lang w:val="en-US"/>
        </w:rPr>
        <w:t>2</w:t>
      </w:r>
      <w:r w:rsidR="00CC3543" w:rsidRPr="00BD2A2A">
        <w:rPr>
          <w:szCs w:val="22"/>
          <w:lang w:val="en-US"/>
        </w:rPr>
        <w:t xml:space="preserve"> OR PC</w:t>
      </w:r>
      <w:r w:rsidR="00CC3543">
        <w:rPr>
          <w:szCs w:val="22"/>
          <w:lang w:val="en-US"/>
        </w:rPr>
        <w:t>6</w:t>
      </w:r>
      <w:r w:rsidR="00623DF1">
        <w:rPr>
          <w:szCs w:val="22"/>
          <w:lang w:val="en-US"/>
        </w:rPr>
        <w:t>3</w:t>
      </w:r>
      <w:r w:rsidR="00CC3543" w:rsidRPr="00BD2A2A">
        <w:rPr>
          <w:szCs w:val="22"/>
          <w:lang w:val="en-US"/>
        </w:rPr>
        <w:t>): M</w:t>
      </w:r>
      <w:r w:rsidRPr="00BD2A2A">
        <w:rPr>
          <w:szCs w:val="22"/>
          <w:lang w:val="en-US"/>
        </w:rPr>
        <w:t>”.</w:t>
      </w:r>
    </w:p>
    <w:p w14:paraId="6080A4B2" w14:textId="77777777" w:rsidR="005C31BA" w:rsidRDefault="005C31BA" w:rsidP="00D23A42">
      <w:pPr>
        <w:rPr>
          <w:b/>
          <w:bCs/>
          <w:szCs w:val="22"/>
          <w:lang w:val="en-US"/>
        </w:rPr>
      </w:pPr>
    </w:p>
    <w:p w14:paraId="73B07349" w14:textId="5343B9AB" w:rsidR="005C31BA" w:rsidRDefault="005C31BA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07FEF689" w14:textId="77777777" w:rsidR="00CD1EE5" w:rsidRDefault="00CD1EE5" w:rsidP="00CD1EE5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CD1EE5" w14:paraId="321C4937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A95A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BC0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0D5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D6D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A476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CD1EE5" w:rsidRPr="007B630F" w14:paraId="3B13D3A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D2B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660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CDA" w14:textId="77777777" w:rsidR="00CD1EE5" w:rsidRPr="007F5AC7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813" w14:textId="77777777" w:rsidR="00CD1EE5" w:rsidRPr="00DD734A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D01145">
              <w:rPr>
                <w:szCs w:val="22"/>
                <w:lang w:val="en-US"/>
              </w:rPr>
              <w:t>Wrong reference to PC58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BCA" w14:textId="77777777" w:rsidR="00CD1EE5" w:rsidRPr="007B630F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462526">
              <w:rPr>
                <w:szCs w:val="22"/>
                <w:lang w:val="en-US"/>
              </w:rPr>
              <w:t>Please replace PC58 with PC52</w:t>
            </w:r>
          </w:p>
        </w:tc>
      </w:tr>
      <w:tr w:rsidR="00CD1EE5" w:rsidRPr="007B630F" w14:paraId="575E9054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BD7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ABC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78A" w14:textId="77777777" w:rsidR="00CD1EE5" w:rsidRPr="007F5AC7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7A5" w14:textId="77777777" w:rsidR="00CD1EE5" w:rsidRPr="00DD734A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15C" w14:textId="77777777" w:rsidR="00CD1EE5" w:rsidRPr="007B630F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PC59 with PC53</w:t>
            </w:r>
          </w:p>
        </w:tc>
      </w:tr>
      <w:tr w:rsidR="00CD1EE5" w:rsidRPr="007B630F" w14:paraId="6CC2BC6F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4A9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1B0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BB2" w14:textId="77777777" w:rsidR="00CD1EE5" w:rsidRPr="007F5AC7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C53" w14:textId="77777777" w:rsidR="00CD1EE5" w:rsidRPr="00DD734A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2FD" w14:textId="77777777" w:rsidR="00CD1EE5" w:rsidRPr="007B630F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PC58 with PC52 and PC59 with PC53</w:t>
            </w:r>
          </w:p>
        </w:tc>
      </w:tr>
      <w:tr w:rsidR="00CD1EE5" w:rsidRPr="007B630F" w14:paraId="47AC388B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727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B24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1DB" w14:textId="77777777" w:rsidR="00CD1EE5" w:rsidRPr="007F5AC7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212.49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6DD" w14:textId="77777777" w:rsidR="00CD1EE5" w:rsidRPr="00DD734A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0FD" w14:textId="77777777" w:rsidR="00CD1EE5" w:rsidRPr="007B630F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PC58 with PC52 and PC59 with PC53</w:t>
            </w:r>
          </w:p>
        </w:tc>
      </w:tr>
    </w:tbl>
    <w:p w14:paraId="7B278757" w14:textId="77777777" w:rsidR="00E97302" w:rsidRDefault="00E97302" w:rsidP="00E97302">
      <w:pPr>
        <w:rPr>
          <w:szCs w:val="22"/>
          <w:lang w:val="en-US"/>
        </w:rPr>
      </w:pPr>
    </w:p>
    <w:p w14:paraId="36801628" w14:textId="77777777" w:rsidR="00E97302" w:rsidRDefault="00E97302" w:rsidP="00E97302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Revised</w:t>
      </w:r>
    </w:p>
    <w:p w14:paraId="6ADED89E" w14:textId="77777777" w:rsidR="00E97302" w:rsidRDefault="00E97302" w:rsidP="00E97302">
      <w:pPr>
        <w:rPr>
          <w:bCs/>
          <w:szCs w:val="22"/>
          <w:lang w:val="en-US"/>
        </w:rPr>
      </w:pPr>
    </w:p>
    <w:p w14:paraId="0229084F" w14:textId="019E7BCE" w:rsidR="00E97302" w:rsidRDefault="00E97302" w:rsidP="00E97302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Comments are on </w:t>
      </w:r>
      <w:r w:rsidR="00E567FB">
        <w:rPr>
          <w:szCs w:val="22"/>
          <w:lang w:val="en-US"/>
        </w:rPr>
        <w:t>FR82, FR83, FR84</w:t>
      </w:r>
      <w:r>
        <w:rPr>
          <w:szCs w:val="22"/>
          <w:lang w:val="en-US"/>
        </w:rPr>
        <w:t>, and F</w:t>
      </w:r>
      <w:r w:rsidR="00E567FB">
        <w:rPr>
          <w:szCs w:val="22"/>
          <w:lang w:val="en-US"/>
        </w:rPr>
        <w:t>R85</w:t>
      </w:r>
      <w:r>
        <w:rPr>
          <w:szCs w:val="22"/>
          <w:lang w:val="en-US"/>
        </w:rPr>
        <w:t>:</w:t>
      </w:r>
    </w:p>
    <w:p w14:paraId="7B30692E" w14:textId="385C806A" w:rsidR="00E97302" w:rsidRDefault="001F64C4" w:rsidP="00E97302">
      <w:pPr>
        <w:ind w:left="45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FB72DE3" wp14:editId="7DAB0757">
            <wp:extent cx="4224528" cy="393192"/>
            <wp:effectExtent l="0" t="0" r="5080" b="6985"/>
            <wp:docPr id="2093929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297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098B" w14:textId="261A1195" w:rsidR="00E97302" w:rsidRDefault="00F75903" w:rsidP="00F7590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214FE1" wp14:editId="51105E81">
            <wp:extent cx="4489704" cy="2450592"/>
            <wp:effectExtent l="0" t="0" r="6350" b="6985"/>
            <wp:docPr id="5762427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242790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95E51" w14:textId="77777777" w:rsidR="00E97302" w:rsidRDefault="00E97302" w:rsidP="00E97302">
      <w:pPr>
        <w:jc w:val="center"/>
        <w:rPr>
          <w:szCs w:val="22"/>
          <w:lang w:val="en-US"/>
        </w:rPr>
      </w:pPr>
    </w:p>
    <w:p w14:paraId="5644127B" w14:textId="77777777" w:rsidR="00E97302" w:rsidRDefault="00E97302" w:rsidP="00E97302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E97302" w14:paraId="15E90290" w14:textId="77777777" w:rsidTr="00BF1809">
        <w:tc>
          <w:tcPr>
            <w:tcW w:w="6295" w:type="dxa"/>
          </w:tcPr>
          <w:p w14:paraId="0C85D659" w14:textId="77777777" w:rsidR="00E97302" w:rsidRDefault="00E97302" w:rsidP="00BF180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057CC9C3" w14:textId="77777777" w:rsidR="00E97302" w:rsidRPr="006B0FD6" w:rsidRDefault="00E97302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F54DE83" w14:textId="77777777" w:rsidR="00E97302" w:rsidRPr="006B0FD6" w:rsidRDefault="00E97302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CF1A14" w14:paraId="5A013F7A" w14:textId="77777777" w:rsidTr="00BF1809">
        <w:tc>
          <w:tcPr>
            <w:tcW w:w="6295" w:type="dxa"/>
          </w:tcPr>
          <w:p w14:paraId="2713FFEB" w14:textId="67E60332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Support for the role of SBP initiator in an SBP procedure</w:t>
            </w:r>
          </w:p>
        </w:tc>
        <w:tc>
          <w:tcPr>
            <w:tcW w:w="1800" w:type="dxa"/>
          </w:tcPr>
          <w:p w14:paraId="454D974A" w14:textId="1D18A86F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PC58</w:t>
            </w:r>
          </w:p>
        </w:tc>
        <w:tc>
          <w:tcPr>
            <w:tcW w:w="1975" w:type="dxa"/>
          </w:tcPr>
          <w:p w14:paraId="4CB1BF35" w14:textId="37AC66EA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PC52</w:t>
            </w:r>
          </w:p>
        </w:tc>
      </w:tr>
      <w:tr w:rsidR="00CF1A14" w14:paraId="259CA5C5" w14:textId="77777777" w:rsidTr="00BF1809">
        <w:tc>
          <w:tcPr>
            <w:tcW w:w="6295" w:type="dxa"/>
          </w:tcPr>
          <w:p w14:paraId="7CED0262" w14:textId="316B5DF4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Support for the role of SBP responder in an SBP procedure</w:t>
            </w:r>
          </w:p>
        </w:tc>
        <w:tc>
          <w:tcPr>
            <w:tcW w:w="1800" w:type="dxa"/>
          </w:tcPr>
          <w:p w14:paraId="2B816C5A" w14:textId="41687989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PC59</w:t>
            </w:r>
          </w:p>
        </w:tc>
        <w:tc>
          <w:tcPr>
            <w:tcW w:w="1975" w:type="dxa"/>
          </w:tcPr>
          <w:p w14:paraId="1F269130" w14:textId="2C238612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PC53</w:t>
            </w:r>
          </w:p>
        </w:tc>
      </w:tr>
    </w:tbl>
    <w:p w14:paraId="6F492DEA" w14:textId="77777777" w:rsidR="00E97302" w:rsidRDefault="00E97302" w:rsidP="00E97302">
      <w:pPr>
        <w:rPr>
          <w:b/>
          <w:bCs/>
          <w:szCs w:val="22"/>
          <w:lang w:val="en-US"/>
        </w:rPr>
      </w:pPr>
    </w:p>
    <w:p w14:paraId="65736483" w14:textId="77777777" w:rsidR="00E97302" w:rsidRDefault="00E97302" w:rsidP="00E97302">
      <w:pPr>
        <w:rPr>
          <w:szCs w:val="22"/>
          <w:lang w:val="en-US"/>
        </w:rPr>
      </w:pPr>
    </w:p>
    <w:p w14:paraId="16E3F532" w14:textId="5BD59638" w:rsidR="00E97302" w:rsidRDefault="00E97302" w:rsidP="00E97302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</w:t>
      </w:r>
    </w:p>
    <w:p w14:paraId="42423F74" w14:textId="2E486623" w:rsidR="00E97302" w:rsidRDefault="00E97302" w:rsidP="00E9730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845F7B">
        <w:rPr>
          <w:szCs w:val="22"/>
          <w:lang w:val="en-US"/>
        </w:rPr>
        <w:t>2</w:t>
      </w:r>
      <w:r w:rsidRPr="00BD2A2A">
        <w:rPr>
          <w:szCs w:val="22"/>
          <w:lang w:val="en-US"/>
        </w:rPr>
        <w:t>.</w:t>
      </w:r>
      <w:r w:rsidR="003402DF">
        <w:rPr>
          <w:szCs w:val="22"/>
          <w:lang w:val="en-US"/>
        </w:rPr>
        <w:t>29</w:t>
      </w:r>
      <w:r w:rsidRPr="00BD2A2A">
        <w:rPr>
          <w:szCs w:val="22"/>
          <w:lang w:val="en-US"/>
        </w:rPr>
        <w:t>, replace “PC</w:t>
      </w:r>
      <w:r w:rsidR="003402DF">
        <w:rPr>
          <w:szCs w:val="22"/>
          <w:lang w:val="en-US"/>
        </w:rPr>
        <w:t>58</w:t>
      </w:r>
      <w:r w:rsidRPr="00BD2A2A">
        <w:rPr>
          <w:szCs w:val="22"/>
          <w:lang w:val="en-US"/>
        </w:rPr>
        <w:t>: M” with “PC</w:t>
      </w:r>
      <w:r w:rsidR="00F16A9F">
        <w:rPr>
          <w:szCs w:val="22"/>
          <w:lang w:val="en-US"/>
        </w:rPr>
        <w:t>53</w:t>
      </w:r>
      <w:r w:rsidRPr="00BD2A2A">
        <w:rPr>
          <w:szCs w:val="22"/>
          <w:lang w:val="en-US"/>
        </w:rPr>
        <w:t>: M”.</w:t>
      </w:r>
    </w:p>
    <w:p w14:paraId="02891924" w14:textId="6B54B3A2" w:rsidR="00E97302" w:rsidRPr="00BD2A2A" w:rsidRDefault="00E97302" w:rsidP="00E9730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845F7B">
        <w:rPr>
          <w:szCs w:val="22"/>
          <w:lang w:val="en-US"/>
        </w:rPr>
        <w:t>2</w:t>
      </w:r>
      <w:r w:rsidRPr="00BD2A2A">
        <w:rPr>
          <w:szCs w:val="22"/>
          <w:lang w:val="en-US"/>
        </w:rPr>
        <w:t>.3</w:t>
      </w:r>
      <w:r w:rsidR="003402DF">
        <w:rPr>
          <w:szCs w:val="22"/>
          <w:lang w:val="en-US"/>
        </w:rPr>
        <w:t>5</w:t>
      </w:r>
      <w:r w:rsidRPr="00BD2A2A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r</w:t>
      </w:r>
      <w:r w:rsidRPr="00BD2A2A">
        <w:rPr>
          <w:szCs w:val="22"/>
          <w:lang w:val="en-US"/>
        </w:rPr>
        <w:t>eplace “PC</w:t>
      </w:r>
      <w:r w:rsidR="003402DF">
        <w:rPr>
          <w:szCs w:val="22"/>
          <w:lang w:val="en-US"/>
        </w:rPr>
        <w:t>59</w:t>
      </w:r>
      <w:r w:rsidRPr="00BD2A2A">
        <w:rPr>
          <w:szCs w:val="22"/>
          <w:lang w:val="en-US"/>
        </w:rPr>
        <w:t>: M” with “PC</w:t>
      </w:r>
      <w:r w:rsidR="00F16A9F">
        <w:rPr>
          <w:szCs w:val="22"/>
          <w:lang w:val="en-US"/>
        </w:rPr>
        <w:t>52</w:t>
      </w:r>
      <w:r w:rsidRPr="00BD2A2A">
        <w:rPr>
          <w:szCs w:val="22"/>
          <w:lang w:val="en-US"/>
        </w:rPr>
        <w:t>: M”.</w:t>
      </w:r>
    </w:p>
    <w:p w14:paraId="60961EF1" w14:textId="0A4634A4" w:rsidR="00E97302" w:rsidRPr="00BD2A2A" w:rsidRDefault="00E97302" w:rsidP="00E9730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</w:t>
      </w:r>
      <w:r>
        <w:rPr>
          <w:szCs w:val="22"/>
          <w:lang w:val="en-US"/>
        </w:rPr>
        <w:t>21</w:t>
      </w:r>
      <w:r w:rsidR="00845F7B">
        <w:rPr>
          <w:szCs w:val="22"/>
          <w:lang w:val="en-US"/>
        </w:rPr>
        <w:t>2</w:t>
      </w:r>
      <w:r w:rsidRPr="00BD2A2A">
        <w:rPr>
          <w:szCs w:val="22"/>
          <w:lang w:val="en-US"/>
        </w:rPr>
        <w:t>.</w:t>
      </w:r>
      <w:r w:rsidR="003402DF">
        <w:rPr>
          <w:szCs w:val="22"/>
          <w:lang w:val="en-US"/>
        </w:rPr>
        <w:t>42</w:t>
      </w:r>
      <w:r w:rsidRPr="00BD2A2A">
        <w:rPr>
          <w:szCs w:val="22"/>
          <w:lang w:val="en-US"/>
        </w:rPr>
        <w:t>, replace “(PC</w:t>
      </w:r>
      <w:r w:rsidR="003402DF">
        <w:rPr>
          <w:szCs w:val="22"/>
          <w:lang w:val="en-US"/>
        </w:rPr>
        <w:t>58</w:t>
      </w:r>
      <w:r w:rsidRPr="00BD2A2A">
        <w:rPr>
          <w:szCs w:val="22"/>
          <w:lang w:val="en-US"/>
        </w:rPr>
        <w:t xml:space="preserve"> OR PC</w:t>
      </w:r>
      <w:r w:rsidR="003402DF">
        <w:rPr>
          <w:szCs w:val="22"/>
          <w:lang w:val="en-US"/>
        </w:rPr>
        <w:t>59</w:t>
      </w:r>
      <w:r w:rsidRPr="00BD2A2A">
        <w:rPr>
          <w:szCs w:val="22"/>
          <w:lang w:val="en-US"/>
        </w:rPr>
        <w:t xml:space="preserve">): M” with </w:t>
      </w:r>
      <w:r w:rsidR="00143360" w:rsidRPr="00BD2A2A">
        <w:rPr>
          <w:szCs w:val="22"/>
          <w:lang w:val="en-US"/>
        </w:rPr>
        <w:t>“(PC</w:t>
      </w:r>
      <w:r w:rsidR="00143360">
        <w:rPr>
          <w:szCs w:val="22"/>
          <w:lang w:val="en-US"/>
        </w:rPr>
        <w:t>52</w:t>
      </w:r>
      <w:r w:rsidR="00143360" w:rsidRPr="00BD2A2A">
        <w:rPr>
          <w:szCs w:val="22"/>
          <w:lang w:val="en-US"/>
        </w:rPr>
        <w:t xml:space="preserve"> OR PC</w:t>
      </w:r>
      <w:r w:rsidR="00143360">
        <w:rPr>
          <w:szCs w:val="22"/>
          <w:lang w:val="en-US"/>
        </w:rPr>
        <w:t>5</w:t>
      </w:r>
      <w:r w:rsidR="00143360">
        <w:rPr>
          <w:szCs w:val="22"/>
          <w:lang w:val="en-US"/>
        </w:rPr>
        <w:t>3</w:t>
      </w:r>
      <w:r w:rsidR="00143360" w:rsidRPr="00BD2A2A">
        <w:rPr>
          <w:szCs w:val="22"/>
          <w:lang w:val="en-US"/>
        </w:rPr>
        <w:t>): M</w:t>
      </w:r>
      <w:r w:rsidRPr="00BD2A2A">
        <w:rPr>
          <w:szCs w:val="22"/>
          <w:lang w:val="en-US"/>
        </w:rPr>
        <w:t>”.</w:t>
      </w:r>
    </w:p>
    <w:p w14:paraId="7A2DEB7A" w14:textId="057D2801" w:rsidR="00E97302" w:rsidRPr="00BD2A2A" w:rsidRDefault="00E97302" w:rsidP="00E9730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845F7B">
        <w:rPr>
          <w:szCs w:val="22"/>
          <w:lang w:val="en-US"/>
        </w:rPr>
        <w:t>2</w:t>
      </w:r>
      <w:r w:rsidRPr="00BD2A2A">
        <w:rPr>
          <w:szCs w:val="22"/>
          <w:lang w:val="en-US"/>
        </w:rPr>
        <w:t>.</w:t>
      </w:r>
      <w:r w:rsidR="003402DF">
        <w:rPr>
          <w:szCs w:val="22"/>
          <w:lang w:val="en-US"/>
        </w:rPr>
        <w:t>49</w:t>
      </w:r>
      <w:r w:rsidRPr="00BD2A2A">
        <w:rPr>
          <w:szCs w:val="22"/>
          <w:lang w:val="en-US"/>
        </w:rPr>
        <w:t>, replace “(PC</w:t>
      </w:r>
      <w:r w:rsidR="003402DF">
        <w:rPr>
          <w:szCs w:val="22"/>
          <w:lang w:val="en-US"/>
        </w:rPr>
        <w:t>58</w:t>
      </w:r>
      <w:r w:rsidRPr="00BD2A2A">
        <w:rPr>
          <w:szCs w:val="22"/>
          <w:lang w:val="en-US"/>
        </w:rPr>
        <w:t xml:space="preserve"> OR PC</w:t>
      </w:r>
      <w:r w:rsidR="003402DF">
        <w:rPr>
          <w:szCs w:val="22"/>
          <w:lang w:val="en-US"/>
        </w:rPr>
        <w:t>59</w:t>
      </w:r>
      <w:r w:rsidRPr="00BD2A2A">
        <w:rPr>
          <w:szCs w:val="22"/>
          <w:lang w:val="en-US"/>
        </w:rPr>
        <w:t>): M” with “PC</w:t>
      </w:r>
      <w:r w:rsidR="005E78EB">
        <w:rPr>
          <w:szCs w:val="22"/>
          <w:lang w:val="en-US"/>
        </w:rPr>
        <w:t>5</w:t>
      </w:r>
      <w:r>
        <w:rPr>
          <w:szCs w:val="22"/>
          <w:lang w:val="en-US"/>
        </w:rPr>
        <w:t>2</w:t>
      </w:r>
      <w:r w:rsidRPr="00BD2A2A">
        <w:rPr>
          <w:szCs w:val="22"/>
          <w:lang w:val="en-US"/>
        </w:rPr>
        <w:t>: M”.</w:t>
      </w:r>
    </w:p>
    <w:p w14:paraId="5B9D0E2A" w14:textId="77777777" w:rsidR="00CD1EE5" w:rsidRDefault="00CD1EE5" w:rsidP="00CD1EE5">
      <w:pPr>
        <w:rPr>
          <w:b/>
          <w:bCs/>
          <w:szCs w:val="22"/>
          <w:lang w:val="en-US"/>
        </w:rPr>
      </w:pPr>
    </w:p>
    <w:p w14:paraId="33354836" w14:textId="77777777" w:rsidR="00CD1EE5" w:rsidRDefault="00CD1EE5" w:rsidP="00CD1EE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1B3701D7" w14:textId="77777777" w:rsidR="00C04A4E" w:rsidRPr="00C04A4E" w:rsidRDefault="00C04A4E" w:rsidP="00C04A4E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C04A4E" w:rsidRPr="00C04A4E" w14:paraId="49A3DAD9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FE3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4594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2EDC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D93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2719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Proposed change</w:t>
            </w:r>
          </w:p>
        </w:tc>
      </w:tr>
      <w:tr w:rsidR="00C04A4E" w:rsidRPr="00C04A4E" w14:paraId="646A998E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ED5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3455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FB7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D42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213.29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549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Wrong reference to PC60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FDB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Please replace PC60 with PC62</w:t>
            </w:r>
          </w:p>
        </w:tc>
      </w:tr>
      <w:tr w:rsidR="00C04A4E" w:rsidRPr="00C04A4E" w14:paraId="4DFF4C14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64F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3456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9DA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248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213.34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EB7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Wrong reference to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2E9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Please replace PC61 with PC63</w:t>
            </w:r>
          </w:p>
        </w:tc>
      </w:tr>
      <w:tr w:rsidR="00C04A4E" w:rsidRPr="00C04A4E" w14:paraId="7EF98F1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9A2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3457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B0C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41D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213.40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4AF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9FF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Please replace PC60 with PC62 and PC61 with PC63</w:t>
            </w:r>
          </w:p>
        </w:tc>
      </w:tr>
      <w:tr w:rsidR="00C04A4E" w:rsidRPr="00C04A4E" w14:paraId="64C4CB66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5FC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3458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309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59F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213.46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4D3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81B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Please replace PC60 with PC62 and PC61 with PC63</w:t>
            </w:r>
          </w:p>
        </w:tc>
      </w:tr>
    </w:tbl>
    <w:p w14:paraId="48B22108" w14:textId="77777777" w:rsidR="00532D6B" w:rsidRDefault="00532D6B" w:rsidP="00532D6B">
      <w:pPr>
        <w:rPr>
          <w:szCs w:val="22"/>
          <w:lang w:val="en-US"/>
        </w:rPr>
      </w:pPr>
    </w:p>
    <w:p w14:paraId="74A9F895" w14:textId="77777777" w:rsidR="00532D6B" w:rsidRDefault="00532D6B" w:rsidP="00532D6B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Revised</w:t>
      </w:r>
    </w:p>
    <w:p w14:paraId="37B273AD" w14:textId="77777777" w:rsidR="00532D6B" w:rsidRDefault="00532D6B" w:rsidP="00532D6B">
      <w:pPr>
        <w:rPr>
          <w:bCs/>
          <w:szCs w:val="22"/>
          <w:lang w:val="en-US"/>
        </w:rPr>
      </w:pPr>
    </w:p>
    <w:p w14:paraId="540C7DF3" w14:textId="6CF4C446" w:rsidR="00532D6B" w:rsidRDefault="00532D6B" w:rsidP="00532D6B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>:  Comments are on FR</w:t>
      </w:r>
      <w:r w:rsidR="004D69C7">
        <w:rPr>
          <w:szCs w:val="22"/>
          <w:lang w:val="en-US"/>
        </w:rPr>
        <w:t>90</w:t>
      </w:r>
      <w:r>
        <w:rPr>
          <w:szCs w:val="22"/>
          <w:lang w:val="en-US"/>
        </w:rPr>
        <w:t>, FR</w:t>
      </w:r>
      <w:r w:rsidR="004D69C7">
        <w:rPr>
          <w:szCs w:val="22"/>
          <w:lang w:val="en-US"/>
        </w:rPr>
        <w:t>91</w:t>
      </w:r>
      <w:r>
        <w:rPr>
          <w:szCs w:val="22"/>
          <w:lang w:val="en-US"/>
        </w:rPr>
        <w:t>, FR</w:t>
      </w:r>
      <w:r w:rsidR="004D69C7">
        <w:rPr>
          <w:szCs w:val="22"/>
          <w:lang w:val="en-US"/>
        </w:rPr>
        <w:t>92</w:t>
      </w:r>
      <w:r>
        <w:rPr>
          <w:szCs w:val="22"/>
          <w:lang w:val="en-US"/>
        </w:rPr>
        <w:t>, and FR</w:t>
      </w:r>
      <w:r w:rsidR="004D69C7">
        <w:rPr>
          <w:szCs w:val="22"/>
          <w:lang w:val="en-US"/>
        </w:rPr>
        <w:t>93</w:t>
      </w:r>
      <w:r>
        <w:rPr>
          <w:szCs w:val="22"/>
          <w:lang w:val="en-US"/>
        </w:rPr>
        <w:t>:</w:t>
      </w:r>
    </w:p>
    <w:p w14:paraId="7E48C5C4" w14:textId="77777777" w:rsidR="00532D6B" w:rsidRDefault="00532D6B" w:rsidP="00532D6B">
      <w:pPr>
        <w:ind w:left="45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4DD0565" wp14:editId="1E24C7D7">
            <wp:extent cx="4224528" cy="393192"/>
            <wp:effectExtent l="0" t="0" r="5080" b="6985"/>
            <wp:docPr id="1279365299" name="Picture 127936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297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7DF06" w14:textId="1A74BF28" w:rsidR="00532D6B" w:rsidRDefault="00107AF5" w:rsidP="00107AF5">
      <w:pPr>
        <w:ind w:left="90"/>
        <w:jc w:val="center"/>
        <w:rPr>
          <w:noProof/>
        </w:rPr>
      </w:pPr>
      <w:r>
        <w:rPr>
          <w:noProof/>
        </w:rPr>
        <w:drawing>
          <wp:inline distT="0" distB="0" distL="0" distR="0" wp14:anchorId="0BD614A3" wp14:editId="025CE1A1">
            <wp:extent cx="4489704" cy="2185416"/>
            <wp:effectExtent l="0" t="0" r="6350" b="5715"/>
            <wp:docPr id="1393086051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86051" name="Picture 1" descr="A white sheet with black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7FFC4" w14:textId="77777777" w:rsidR="00532D6B" w:rsidRDefault="00532D6B" w:rsidP="00532D6B">
      <w:pPr>
        <w:jc w:val="center"/>
        <w:rPr>
          <w:szCs w:val="22"/>
          <w:lang w:val="en-US"/>
        </w:rPr>
      </w:pPr>
    </w:p>
    <w:p w14:paraId="6D0BE87A" w14:textId="77777777" w:rsidR="00532D6B" w:rsidRDefault="00532D6B" w:rsidP="00532D6B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14F02" w14:paraId="1AE455AA" w14:textId="77777777" w:rsidTr="00BF1809">
        <w:tc>
          <w:tcPr>
            <w:tcW w:w="6295" w:type="dxa"/>
          </w:tcPr>
          <w:p w14:paraId="782F333B" w14:textId="77777777" w:rsidR="00A14F02" w:rsidRDefault="00A14F02" w:rsidP="00BF180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5CD5D84" w14:textId="77777777" w:rsidR="00A14F02" w:rsidRPr="006B0FD6" w:rsidRDefault="00A14F02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72895DE7" w14:textId="77777777" w:rsidR="00A14F02" w:rsidRPr="006B0FD6" w:rsidRDefault="00A14F02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A14F02" w14:paraId="53DE936F" w14:textId="77777777" w:rsidTr="00BF1809">
        <w:tc>
          <w:tcPr>
            <w:tcW w:w="6295" w:type="dxa"/>
          </w:tcPr>
          <w:p w14:paraId="44B72037" w14:textId="77777777" w:rsidR="00A14F02" w:rsidRDefault="00A14F02" w:rsidP="00BF1809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initiator in a DMG sensing procedure</w:t>
            </w:r>
          </w:p>
        </w:tc>
        <w:tc>
          <w:tcPr>
            <w:tcW w:w="1800" w:type="dxa"/>
          </w:tcPr>
          <w:p w14:paraId="405BC66E" w14:textId="77777777" w:rsidR="00A14F02" w:rsidRPr="005D046C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PC60</w:t>
            </w:r>
          </w:p>
        </w:tc>
        <w:tc>
          <w:tcPr>
            <w:tcW w:w="1975" w:type="dxa"/>
          </w:tcPr>
          <w:p w14:paraId="1BD84BBF" w14:textId="77777777" w:rsidR="00A14F02" w:rsidRPr="005D046C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PC54</w:t>
            </w:r>
          </w:p>
        </w:tc>
      </w:tr>
      <w:tr w:rsidR="00A14F02" w14:paraId="130AF9E0" w14:textId="77777777" w:rsidTr="00BF1809">
        <w:tc>
          <w:tcPr>
            <w:tcW w:w="6295" w:type="dxa"/>
          </w:tcPr>
          <w:p w14:paraId="1CCAFA3E" w14:textId="77777777" w:rsidR="00A14F02" w:rsidRDefault="00A14F02" w:rsidP="00BF1809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responder in a DMG sensing procedure</w:t>
            </w:r>
          </w:p>
        </w:tc>
        <w:tc>
          <w:tcPr>
            <w:tcW w:w="1800" w:type="dxa"/>
          </w:tcPr>
          <w:p w14:paraId="31EEEC19" w14:textId="77777777" w:rsidR="00A14F02" w:rsidRPr="005D046C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PC61</w:t>
            </w:r>
          </w:p>
        </w:tc>
        <w:tc>
          <w:tcPr>
            <w:tcW w:w="1975" w:type="dxa"/>
          </w:tcPr>
          <w:p w14:paraId="35E4512D" w14:textId="77777777" w:rsidR="00A14F02" w:rsidRPr="005D046C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PC55</w:t>
            </w:r>
          </w:p>
        </w:tc>
      </w:tr>
      <w:tr w:rsidR="00A14F02" w14:paraId="708AD22A" w14:textId="77777777" w:rsidTr="00BF1809">
        <w:tc>
          <w:tcPr>
            <w:tcW w:w="6295" w:type="dxa"/>
          </w:tcPr>
          <w:p w14:paraId="2720C7A4" w14:textId="77777777" w:rsidR="00A14F02" w:rsidRPr="00D3200D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the role of SBP initiator in a DMG SBP procedure</w:t>
            </w:r>
          </w:p>
        </w:tc>
        <w:tc>
          <w:tcPr>
            <w:tcW w:w="1800" w:type="dxa"/>
          </w:tcPr>
          <w:p w14:paraId="2F979A13" w14:textId="77777777" w:rsidR="00A14F02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PC70</w:t>
            </w:r>
          </w:p>
        </w:tc>
        <w:tc>
          <w:tcPr>
            <w:tcW w:w="1975" w:type="dxa"/>
          </w:tcPr>
          <w:p w14:paraId="65FE86EB" w14:textId="77777777" w:rsidR="00A14F02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PC62</w:t>
            </w:r>
          </w:p>
        </w:tc>
      </w:tr>
      <w:tr w:rsidR="00A14F02" w14:paraId="61846607" w14:textId="77777777" w:rsidTr="00BF1809">
        <w:tc>
          <w:tcPr>
            <w:tcW w:w="6295" w:type="dxa"/>
          </w:tcPr>
          <w:p w14:paraId="18AD8B93" w14:textId="77777777" w:rsidR="00A14F02" w:rsidRPr="00D3200D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the role of SBP responder in a DMG SBP procedure</w:t>
            </w:r>
          </w:p>
        </w:tc>
        <w:tc>
          <w:tcPr>
            <w:tcW w:w="1800" w:type="dxa"/>
          </w:tcPr>
          <w:p w14:paraId="54D032AF" w14:textId="77777777" w:rsidR="00A14F02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PC71</w:t>
            </w:r>
          </w:p>
        </w:tc>
        <w:tc>
          <w:tcPr>
            <w:tcW w:w="1975" w:type="dxa"/>
          </w:tcPr>
          <w:p w14:paraId="52354AD3" w14:textId="77777777" w:rsidR="00A14F02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PC63</w:t>
            </w:r>
          </w:p>
        </w:tc>
      </w:tr>
    </w:tbl>
    <w:p w14:paraId="64CB0431" w14:textId="77777777" w:rsidR="00532D6B" w:rsidRDefault="00532D6B" w:rsidP="00532D6B">
      <w:pPr>
        <w:rPr>
          <w:szCs w:val="22"/>
          <w:lang w:val="en-US"/>
        </w:rPr>
      </w:pPr>
    </w:p>
    <w:p w14:paraId="0F27C6EA" w14:textId="77777777" w:rsidR="0076161A" w:rsidRDefault="0076161A" w:rsidP="00532D6B">
      <w:pPr>
        <w:rPr>
          <w:szCs w:val="22"/>
          <w:lang w:val="en-US"/>
        </w:rPr>
      </w:pPr>
    </w:p>
    <w:p w14:paraId="5B6CBCCB" w14:textId="77777777" w:rsidR="00532D6B" w:rsidRDefault="00532D6B" w:rsidP="00532D6B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</w:t>
      </w:r>
    </w:p>
    <w:p w14:paraId="75938E49" w14:textId="354178BD" w:rsidR="00532D6B" w:rsidRDefault="00532D6B" w:rsidP="00532D6B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76161A">
        <w:rPr>
          <w:szCs w:val="22"/>
          <w:lang w:val="en-US"/>
        </w:rPr>
        <w:t>3</w:t>
      </w:r>
      <w:r w:rsidRPr="00BD2A2A">
        <w:rPr>
          <w:szCs w:val="22"/>
          <w:lang w:val="en-US"/>
        </w:rPr>
        <w:t>.</w:t>
      </w:r>
      <w:r>
        <w:rPr>
          <w:szCs w:val="22"/>
          <w:lang w:val="en-US"/>
        </w:rPr>
        <w:t>29</w:t>
      </w:r>
      <w:r w:rsidRPr="00BD2A2A">
        <w:rPr>
          <w:szCs w:val="22"/>
          <w:lang w:val="en-US"/>
        </w:rPr>
        <w:t>, replace “PC</w:t>
      </w:r>
      <w:r w:rsidR="00AB6889">
        <w:rPr>
          <w:szCs w:val="22"/>
          <w:lang w:val="en-US"/>
        </w:rPr>
        <w:t>60</w:t>
      </w:r>
      <w:r w:rsidRPr="00BD2A2A">
        <w:rPr>
          <w:szCs w:val="22"/>
          <w:lang w:val="en-US"/>
        </w:rPr>
        <w:t>: M” with “PC</w:t>
      </w:r>
      <w:r w:rsidR="00263DA3">
        <w:rPr>
          <w:szCs w:val="22"/>
          <w:lang w:val="en-US"/>
        </w:rPr>
        <w:t>6</w:t>
      </w:r>
      <w:r>
        <w:rPr>
          <w:szCs w:val="22"/>
          <w:lang w:val="en-US"/>
        </w:rPr>
        <w:t>3</w:t>
      </w:r>
      <w:r w:rsidRPr="00BD2A2A">
        <w:rPr>
          <w:szCs w:val="22"/>
          <w:lang w:val="en-US"/>
        </w:rPr>
        <w:t>: M”.</w:t>
      </w:r>
    </w:p>
    <w:p w14:paraId="38C67EDB" w14:textId="52F999CA" w:rsidR="00532D6B" w:rsidRPr="00BD2A2A" w:rsidRDefault="00532D6B" w:rsidP="00532D6B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76161A">
        <w:rPr>
          <w:szCs w:val="22"/>
          <w:lang w:val="en-US"/>
        </w:rPr>
        <w:t>3</w:t>
      </w:r>
      <w:r w:rsidRPr="00BD2A2A">
        <w:rPr>
          <w:szCs w:val="22"/>
          <w:lang w:val="en-US"/>
        </w:rPr>
        <w:t>.3</w:t>
      </w:r>
      <w:r w:rsidR="0076161A">
        <w:rPr>
          <w:szCs w:val="22"/>
          <w:lang w:val="en-US"/>
        </w:rPr>
        <w:t>4</w:t>
      </w:r>
      <w:r w:rsidRPr="00BD2A2A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r</w:t>
      </w:r>
      <w:r w:rsidRPr="00BD2A2A">
        <w:rPr>
          <w:szCs w:val="22"/>
          <w:lang w:val="en-US"/>
        </w:rPr>
        <w:t>eplace “PC</w:t>
      </w:r>
      <w:r w:rsidR="00AB6889">
        <w:rPr>
          <w:szCs w:val="22"/>
          <w:lang w:val="en-US"/>
        </w:rPr>
        <w:t>61</w:t>
      </w:r>
      <w:r w:rsidRPr="00BD2A2A">
        <w:rPr>
          <w:szCs w:val="22"/>
          <w:lang w:val="en-US"/>
        </w:rPr>
        <w:t>: M” with “PC</w:t>
      </w:r>
      <w:r w:rsidR="004F67E6">
        <w:rPr>
          <w:szCs w:val="22"/>
          <w:lang w:val="en-US"/>
        </w:rPr>
        <w:t>6</w:t>
      </w:r>
      <w:r>
        <w:rPr>
          <w:szCs w:val="22"/>
          <w:lang w:val="en-US"/>
        </w:rPr>
        <w:t>2</w:t>
      </w:r>
      <w:r w:rsidRPr="00BD2A2A">
        <w:rPr>
          <w:szCs w:val="22"/>
          <w:lang w:val="en-US"/>
        </w:rPr>
        <w:t>: M”.</w:t>
      </w:r>
    </w:p>
    <w:p w14:paraId="31FD669C" w14:textId="00BDFA5F" w:rsidR="00532D6B" w:rsidRPr="00BD2A2A" w:rsidRDefault="00532D6B" w:rsidP="00532D6B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</w:t>
      </w:r>
      <w:r>
        <w:rPr>
          <w:szCs w:val="22"/>
          <w:lang w:val="en-US"/>
        </w:rPr>
        <w:t>21</w:t>
      </w:r>
      <w:r w:rsidR="0076161A">
        <w:rPr>
          <w:szCs w:val="22"/>
          <w:lang w:val="en-US"/>
        </w:rPr>
        <w:t>3</w:t>
      </w:r>
      <w:r w:rsidRPr="00BD2A2A">
        <w:rPr>
          <w:szCs w:val="22"/>
          <w:lang w:val="en-US"/>
        </w:rPr>
        <w:t>.</w:t>
      </w:r>
      <w:r>
        <w:rPr>
          <w:szCs w:val="22"/>
          <w:lang w:val="en-US"/>
        </w:rPr>
        <w:t>4</w:t>
      </w:r>
      <w:r w:rsidR="0076161A">
        <w:rPr>
          <w:szCs w:val="22"/>
          <w:lang w:val="en-US"/>
        </w:rPr>
        <w:t>0</w:t>
      </w:r>
      <w:r w:rsidRPr="00BD2A2A">
        <w:rPr>
          <w:szCs w:val="22"/>
          <w:lang w:val="en-US"/>
        </w:rPr>
        <w:t>, replace “(PC</w:t>
      </w:r>
      <w:r w:rsidR="00AB6889">
        <w:rPr>
          <w:szCs w:val="22"/>
          <w:lang w:val="en-US"/>
        </w:rPr>
        <w:t>60</w:t>
      </w:r>
      <w:r w:rsidRPr="00BD2A2A">
        <w:rPr>
          <w:szCs w:val="22"/>
          <w:lang w:val="en-US"/>
        </w:rPr>
        <w:t xml:space="preserve"> OR PC</w:t>
      </w:r>
      <w:r w:rsidR="00AB6889">
        <w:rPr>
          <w:szCs w:val="22"/>
          <w:lang w:val="en-US"/>
        </w:rPr>
        <w:t>61</w:t>
      </w:r>
      <w:r w:rsidRPr="00BD2A2A">
        <w:rPr>
          <w:szCs w:val="22"/>
          <w:lang w:val="en-US"/>
        </w:rPr>
        <w:t>): M” with “PC</w:t>
      </w:r>
      <w:r w:rsidR="004F67E6">
        <w:rPr>
          <w:szCs w:val="22"/>
          <w:lang w:val="en-US"/>
        </w:rPr>
        <w:t>6</w:t>
      </w:r>
      <w:r>
        <w:rPr>
          <w:szCs w:val="22"/>
          <w:lang w:val="en-US"/>
        </w:rPr>
        <w:t>2</w:t>
      </w:r>
      <w:r w:rsidRPr="00BD2A2A">
        <w:rPr>
          <w:szCs w:val="22"/>
          <w:lang w:val="en-US"/>
        </w:rPr>
        <w:t>: M”.</w:t>
      </w:r>
    </w:p>
    <w:p w14:paraId="61563A59" w14:textId="489BE128" w:rsidR="00532D6B" w:rsidRPr="00BD2A2A" w:rsidRDefault="00532D6B" w:rsidP="00532D6B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76161A">
        <w:rPr>
          <w:szCs w:val="22"/>
          <w:lang w:val="en-US"/>
        </w:rPr>
        <w:t>3</w:t>
      </w:r>
      <w:r w:rsidRPr="00BD2A2A">
        <w:rPr>
          <w:szCs w:val="22"/>
          <w:lang w:val="en-US"/>
        </w:rPr>
        <w:t>.</w:t>
      </w:r>
      <w:r>
        <w:rPr>
          <w:szCs w:val="22"/>
          <w:lang w:val="en-US"/>
        </w:rPr>
        <w:t>4</w:t>
      </w:r>
      <w:r w:rsidR="0076161A">
        <w:rPr>
          <w:szCs w:val="22"/>
          <w:lang w:val="en-US"/>
        </w:rPr>
        <w:t>6</w:t>
      </w:r>
      <w:r w:rsidRPr="00BD2A2A">
        <w:rPr>
          <w:szCs w:val="22"/>
          <w:lang w:val="en-US"/>
        </w:rPr>
        <w:t>, replace “(PC</w:t>
      </w:r>
      <w:r w:rsidR="00AB6889">
        <w:rPr>
          <w:szCs w:val="22"/>
          <w:lang w:val="en-US"/>
        </w:rPr>
        <w:t>60</w:t>
      </w:r>
      <w:r w:rsidRPr="00BD2A2A">
        <w:rPr>
          <w:szCs w:val="22"/>
          <w:lang w:val="en-US"/>
        </w:rPr>
        <w:t xml:space="preserve"> OR PC</w:t>
      </w:r>
      <w:r w:rsidR="00AB6889">
        <w:rPr>
          <w:szCs w:val="22"/>
          <w:lang w:val="en-US"/>
        </w:rPr>
        <w:t>61</w:t>
      </w:r>
      <w:r w:rsidRPr="00BD2A2A">
        <w:rPr>
          <w:szCs w:val="22"/>
          <w:lang w:val="en-US"/>
        </w:rPr>
        <w:t xml:space="preserve">): M” with </w:t>
      </w:r>
      <w:r w:rsidR="004F67E6" w:rsidRPr="00BD2A2A">
        <w:rPr>
          <w:szCs w:val="22"/>
          <w:lang w:val="en-US"/>
        </w:rPr>
        <w:t>“(PC</w:t>
      </w:r>
      <w:r w:rsidR="004F67E6">
        <w:rPr>
          <w:szCs w:val="22"/>
          <w:lang w:val="en-US"/>
        </w:rPr>
        <w:t>6</w:t>
      </w:r>
      <w:r w:rsidR="004F67E6">
        <w:rPr>
          <w:szCs w:val="22"/>
          <w:lang w:val="en-US"/>
        </w:rPr>
        <w:t>2</w:t>
      </w:r>
      <w:r w:rsidR="004F67E6" w:rsidRPr="00BD2A2A">
        <w:rPr>
          <w:szCs w:val="22"/>
          <w:lang w:val="en-US"/>
        </w:rPr>
        <w:t xml:space="preserve"> OR PC</w:t>
      </w:r>
      <w:r w:rsidR="004F67E6">
        <w:rPr>
          <w:szCs w:val="22"/>
          <w:lang w:val="en-US"/>
        </w:rPr>
        <w:t>6</w:t>
      </w:r>
      <w:r w:rsidR="004F67E6">
        <w:rPr>
          <w:szCs w:val="22"/>
          <w:lang w:val="en-US"/>
        </w:rPr>
        <w:t>3</w:t>
      </w:r>
      <w:r w:rsidR="004F67E6" w:rsidRPr="00BD2A2A">
        <w:rPr>
          <w:szCs w:val="22"/>
          <w:lang w:val="en-US"/>
        </w:rPr>
        <w:t>): M</w:t>
      </w:r>
      <w:r w:rsidRPr="00BD2A2A">
        <w:rPr>
          <w:szCs w:val="22"/>
          <w:lang w:val="en-US"/>
        </w:rPr>
        <w:t>”.</w:t>
      </w:r>
    </w:p>
    <w:p w14:paraId="440953B4" w14:textId="77777777" w:rsidR="00532D6B" w:rsidRDefault="00532D6B" w:rsidP="00532D6B">
      <w:pPr>
        <w:rPr>
          <w:b/>
          <w:bCs/>
          <w:szCs w:val="22"/>
          <w:lang w:val="en-US"/>
        </w:rPr>
      </w:pPr>
    </w:p>
    <w:p w14:paraId="11CDB21F" w14:textId="583897F9" w:rsidR="00C04A4E" w:rsidRDefault="00C04A4E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993029" w14:paraId="6C33AC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3C9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BCE6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BD51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645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E798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993029" w14:paraId="0384FB3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17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69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9D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214.40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028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573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Please replace PC52 with PC49</w:t>
            </w:r>
          </w:p>
        </w:tc>
      </w:tr>
      <w:tr w:rsidR="00993029" w14:paraId="5CF4F632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0BB" w14:textId="4808030E" w:rsidR="00993029" w:rsidRDefault="009D0537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  <w:r w:rsidR="00993029">
              <w:rPr>
                <w:szCs w:val="22"/>
                <w:lang w:val="en-US"/>
              </w:rPr>
              <w:t>460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58C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DDE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214.55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79B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37F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PC54 with PC50</w:t>
            </w:r>
          </w:p>
        </w:tc>
      </w:tr>
      <w:tr w:rsidR="00993029" w14:paraId="6BF2178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21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C64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173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2E9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17C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PC64 with PC56</w:t>
            </w:r>
          </w:p>
        </w:tc>
      </w:tr>
      <w:tr w:rsidR="00993029" w14:paraId="4CA76CA7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3D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323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4FC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E7F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Wrong reference to PC65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6DB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PC65 with PC57</w:t>
            </w:r>
          </w:p>
        </w:tc>
      </w:tr>
      <w:tr w:rsidR="00993029" w14:paraId="58E6F4C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E7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9D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EB4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AE1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Wrong reference to PC66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B43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PC66 with PC58</w:t>
            </w:r>
          </w:p>
        </w:tc>
      </w:tr>
    </w:tbl>
    <w:p w14:paraId="1822B0B0" w14:textId="77777777" w:rsidR="00993029" w:rsidRDefault="00993029" w:rsidP="00993029">
      <w:pPr>
        <w:rPr>
          <w:szCs w:val="22"/>
          <w:lang w:val="en-US"/>
        </w:rPr>
      </w:pPr>
    </w:p>
    <w:p w14:paraId="05E10EF5" w14:textId="77777777" w:rsidR="00993029" w:rsidRDefault="00993029" w:rsidP="0099302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Accepted</w:t>
      </w:r>
    </w:p>
    <w:p w14:paraId="26077744" w14:textId="77777777" w:rsidR="00993029" w:rsidRDefault="00993029" w:rsidP="00993029">
      <w:pPr>
        <w:rPr>
          <w:bCs/>
          <w:szCs w:val="22"/>
          <w:lang w:val="en-US"/>
        </w:rPr>
      </w:pPr>
    </w:p>
    <w:p w14:paraId="293AFA45" w14:textId="77777777" w:rsidR="009145E8" w:rsidRDefault="00993029" w:rsidP="00993029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</w:p>
    <w:p w14:paraId="50AB31D6" w14:textId="00B9F724" w:rsidR="009145E8" w:rsidRDefault="0080198E" w:rsidP="00C32724">
      <w:pPr>
        <w:ind w:left="27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794ADD37" wp14:editId="1C7FFEE7">
            <wp:extent cx="3639312" cy="274320"/>
            <wp:effectExtent l="0" t="0" r="0" b="0"/>
            <wp:docPr id="11448260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2601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7501" w14:textId="11991B0E" w:rsidR="009145E8" w:rsidRDefault="00C32724" w:rsidP="00C32724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9AF9618" wp14:editId="2D7E7D53">
            <wp:extent cx="3941064" cy="603504"/>
            <wp:effectExtent l="0" t="0" r="2540" b="6350"/>
            <wp:docPr id="2117364431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364431" name="Picture 1" descr="A close-up of a computer scree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8C5F" w14:textId="65C4209F" w:rsidR="009145E8" w:rsidRDefault="00D873B3" w:rsidP="00D873B3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0245D69" wp14:editId="1527CB2F">
            <wp:extent cx="3840480" cy="612648"/>
            <wp:effectExtent l="0" t="0" r="0" b="0"/>
            <wp:docPr id="1364969357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969357" name="Picture 1" descr="A close-up of a white backgroun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897B" w14:textId="193C9EA0" w:rsidR="009145E8" w:rsidRDefault="00CD39B1" w:rsidP="00CD39B1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59E1660" wp14:editId="657E2CAA">
            <wp:extent cx="3931920" cy="1929384"/>
            <wp:effectExtent l="0" t="0" r="0" b="0"/>
            <wp:docPr id="8323337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333722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0F35" w14:textId="77777777" w:rsidR="009145E8" w:rsidRDefault="009145E8" w:rsidP="00993029">
      <w:pPr>
        <w:rPr>
          <w:szCs w:val="22"/>
          <w:lang w:val="en-US"/>
        </w:rPr>
      </w:pPr>
    </w:p>
    <w:p w14:paraId="02835BE7" w14:textId="1D73F1CD" w:rsidR="00993029" w:rsidRDefault="00993029" w:rsidP="00993029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993029" w14:paraId="1F534D8C" w14:textId="77777777" w:rsidTr="0073491D">
        <w:tc>
          <w:tcPr>
            <w:tcW w:w="6295" w:type="dxa"/>
          </w:tcPr>
          <w:p w14:paraId="04694D11" w14:textId="77777777" w:rsidR="00993029" w:rsidRDefault="00993029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56BE35BB" w14:textId="77777777" w:rsidR="00993029" w:rsidRPr="006B0FD6" w:rsidRDefault="00993029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5A202C60" w14:textId="77777777" w:rsidR="00993029" w:rsidRPr="006B0FD6" w:rsidRDefault="00993029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993029" w14:paraId="7C211DAE" w14:textId="77777777" w:rsidTr="0073491D">
        <w:tc>
          <w:tcPr>
            <w:tcW w:w="6295" w:type="dxa"/>
          </w:tcPr>
          <w:p w14:paraId="59D2B233" w14:textId="4B346BA5" w:rsidR="00993029" w:rsidRDefault="006E2CA7" w:rsidP="0073491D">
            <w:pPr>
              <w:rPr>
                <w:szCs w:val="22"/>
                <w:lang w:val="en-US"/>
              </w:rPr>
            </w:pPr>
            <w:r w:rsidRPr="006E2CA7">
              <w:rPr>
                <w:szCs w:val="22"/>
                <w:lang w:val="en-US"/>
              </w:rPr>
              <w:t>Support for the SR2SR variant of a TF sounding phase</w:t>
            </w:r>
          </w:p>
        </w:tc>
        <w:tc>
          <w:tcPr>
            <w:tcW w:w="1800" w:type="dxa"/>
          </w:tcPr>
          <w:p w14:paraId="030B2D2A" w14:textId="619270B3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</w:t>
            </w:r>
            <w:r w:rsidR="0083520C">
              <w:rPr>
                <w:szCs w:val="22"/>
                <w:lang w:val="en-US"/>
              </w:rPr>
              <w:t>2</w:t>
            </w:r>
          </w:p>
        </w:tc>
        <w:tc>
          <w:tcPr>
            <w:tcW w:w="1975" w:type="dxa"/>
          </w:tcPr>
          <w:p w14:paraId="5ED0678B" w14:textId="748D8950" w:rsidR="00993029" w:rsidRPr="005D046C" w:rsidRDefault="00D80AA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PC49</w:t>
            </w:r>
          </w:p>
        </w:tc>
      </w:tr>
      <w:tr w:rsidR="00993029" w14:paraId="1186FB74" w14:textId="77777777" w:rsidTr="0073491D">
        <w:tc>
          <w:tcPr>
            <w:tcW w:w="6295" w:type="dxa"/>
          </w:tcPr>
          <w:p w14:paraId="1D7C996B" w14:textId="1EE07FB2" w:rsidR="00993029" w:rsidRDefault="00D34C8A" w:rsidP="0073491D">
            <w:pPr>
              <w:rPr>
                <w:szCs w:val="22"/>
                <w:lang w:val="en-US"/>
              </w:rPr>
            </w:pPr>
            <w:r w:rsidRPr="00D34C8A">
              <w:rPr>
                <w:szCs w:val="22"/>
                <w:lang w:val="en-US"/>
              </w:rPr>
              <w:t>Support for threshold-based reporting phase</w:t>
            </w:r>
          </w:p>
        </w:tc>
        <w:tc>
          <w:tcPr>
            <w:tcW w:w="1800" w:type="dxa"/>
          </w:tcPr>
          <w:p w14:paraId="5016656D" w14:textId="281F4760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</w:t>
            </w:r>
            <w:r w:rsidR="0083520C">
              <w:rPr>
                <w:szCs w:val="22"/>
                <w:lang w:val="en-US"/>
              </w:rPr>
              <w:t>4</w:t>
            </w:r>
          </w:p>
        </w:tc>
        <w:tc>
          <w:tcPr>
            <w:tcW w:w="1975" w:type="dxa"/>
          </w:tcPr>
          <w:p w14:paraId="063DF259" w14:textId="2CD5AA4A" w:rsidR="00993029" w:rsidRPr="005D046C" w:rsidRDefault="002817C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PC50</w:t>
            </w:r>
          </w:p>
        </w:tc>
      </w:tr>
      <w:tr w:rsidR="00993029" w14:paraId="290F8A56" w14:textId="77777777" w:rsidTr="0073491D">
        <w:tc>
          <w:tcPr>
            <w:tcW w:w="6295" w:type="dxa"/>
          </w:tcPr>
          <w:p w14:paraId="026950AF" w14:textId="4B373090" w:rsidR="00993029" w:rsidRDefault="00D34C8A" w:rsidP="0073491D">
            <w:pPr>
              <w:rPr>
                <w:szCs w:val="22"/>
                <w:lang w:val="en-US"/>
              </w:rPr>
            </w:pPr>
            <w:r w:rsidRPr="00D34C8A">
              <w:rPr>
                <w:szCs w:val="22"/>
                <w:lang w:val="en-US"/>
              </w:rPr>
              <w:t>Support for coordinated monostatic DMG sensing</w:t>
            </w:r>
          </w:p>
        </w:tc>
        <w:tc>
          <w:tcPr>
            <w:tcW w:w="1800" w:type="dxa"/>
          </w:tcPr>
          <w:p w14:paraId="1D48FE40" w14:textId="0F36D16F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</w:t>
            </w:r>
            <w:r w:rsidR="0083520C">
              <w:rPr>
                <w:szCs w:val="22"/>
                <w:lang w:val="en-US"/>
              </w:rPr>
              <w:t>4</w:t>
            </w:r>
          </w:p>
        </w:tc>
        <w:tc>
          <w:tcPr>
            <w:tcW w:w="1975" w:type="dxa"/>
          </w:tcPr>
          <w:p w14:paraId="144EAB55" w14:textId="3100818C" w:rsidR="00993029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</w:t>
            </w:r>
            <w:r w:rsidR="002817CD">
              <w:rPr>
                <w:szCs w:val="22"/>
                <w:lang w:val="en-US"/>
              </w:rPr>
              <w:t>56</w:t>
            </w:r>
          </w:p>
        </w:tc>
      </w:tr>
      <w:tr w:rsidR="00993029" w14:paraId="4D7D9758" w14:textId="77777777" w:rsidTr="0073491D">
        <w:tc>
          <w:tcPr>
            <w:tcW w:w="6295" w:type="dxa"/>
          </w:tcPr>
          <w:p w14:paraId="543AD065" w14:textId="5EE1F15F" w:rsidR="00993029" w:rsidRDefault="008E04E1" w:rsidP="0073491D">
            <w:pPr>
              <w:rPr>
                <w:szCs w:val="22"/>
                <w:lang w:val="en-US"/>
              </w:rPr>
            </w:pPr>
            <w:r w:rsidRPr="008E04E1">
              <w:rPr>
                <w:szCs w:val="22"/>
                <w:lang w:val="en-US"/>
              </w:rPr>
              <w:t>Support for bistatic DMG sensing</w:t>
            </w:r>
          </w:p>
        </w:tc>
        <w:tc>
          <w:tcPr>
            <w:tcW w:w="1800" w:type="dxa"/>
          </w:tcPr>
          <w:p w14:paraId="6F5993A5" w14:textId="27FF4D33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</w:t>
            </w:r>
            <w:r w:rsidR="0083520C">
              <w:rPr>
                <w:szCs w:val="22"/>
                <w:lang w:val="en-US"/>
              </w:rPr>
              <w:t>5</w:t>
            </w:r>
          </w:p>
        </w:tc>
        <w:tc>
          <w:tcPr>
            <w:tcW w:w="1975" w:type="dxa"/>
          </w:tcPr>
          <w:p w14:paraId="5A8222CA" w14:textId="2D3A489E" w:rsidR="00993029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PC57</w:t>
            </w:r>
          </w:p>
        </w:tc>
      </w:tr>
      <w:tr w:rsidR="0083520C" w14:paraId="6E9CE980" w14:textId="77777777" w:rsidTr="0073491D">
        <w:tc>
          <w:tcPr>
            <w:tcW w:w="6295" w:type="dxa"/>
          </w:tcPr>
          <w:p w14:paraId="30110D57" w14:textId="3554DD91" w:rsidR="0083520C" w:rsidRDefault="008E04E1" w:rsidP="0073491D">
            <w:pPr>
              <w:rPr>
                <w:szCs w:val="22"/>
                <w:lang w:val="en-US"/>
              </w:rPr>
            </w:pPr>
            <w:r w:rsidRPr="008E04E1">
              <w:rPr>
                <w:szCs w:val="22"/>
                <w:lang w:val="en-US"/>
              </w:rPr>
              <w:t>Support for coordinated bistatic DMG sensing</w:t>
            </w:r>
          </w:p>
        </w:tc>
        <w:tc>
          <w:tcPr>
            <w:tcW w:w="1800" w:type="dxa"/>
          </w:tcPr>
          <w:p w14:paraId="19399375" w14:textId="1657568B" w:rsidR="0083520C" w:rsidRDefault="0083520C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PC66</w:t>
            </w:r>
          </w:p>
        </w:tc>
        <w:tc>
          <w:tcPr>
            <w:tcW w:w="1975" w:type="dxa"/>
          </w:tcPr>
          <w:p w14:paraId="50DAA29B" w14:textId="31FE4F1F" w:rsidR="0083520C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PC58</w:t>
            </w:r>
          </w:p>
        </w:tc>
      </w:tr>
    </w:tbl>
    <w:p w14:paraId="6623DD63" w14:textId="77777777" w:rsidR="00993029" w:rsidRDefault="00993029" w:rsidP="00993029">
      <w:pPr>
        <w:rPr>
          <w:b/>
          <w:bCs/>
          <w:szCs w:val="22"/>
          <w:lang w:val="en-US"/>
        </w:rPr>
      </w:pPr>
    </w:p>
    <w:p w14:paraId="49BE616D" w14:textId="4E06B188" w:rsidR="000C60F1" w:rsidRDefault="000C60F1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57633263" w14:textId="77777777" w:rsidR="00FB1AAA" w:rsidRPr="000413AD" w:rsidRDefault="00FB1AAA" w:rsidP="00FB1AAA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0413AD" w:rsidRPr="000413AD" w14:paraId="284C4BBB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EB6A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071E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D9EC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C47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B597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Proposed change</w:t>
            </w:r>
          </w:p>
        </w:tc>
      </w:tr>
      <w:tr w:rsidR="000413AD" w:rsidRPr="000413AD" w14:paraId="2727D156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1AA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3464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A3B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177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215.58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222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Wrong reference to PC69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E96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Please replace PC69 with PC59</w:t>
            </w:r>
          </w:p>
        </w:tc>
      </w:tr>
    </w:tbl>
    <w:p w14:paraId="3D9698FF" w14:textId="77777777" w:rsidR="00FB1AAA" w:rsidRPr="002A21D3" w:rsidRDefault="00FB1AAA" w:rsidP="00FB1AAA">
      <w:pPr>
        <w:rPr>
          <w:szCs w:val="22"/>
          <w:lang w:val="en-US"/>
        </w:rPr>
      </w:pPr>
    </w:p>
    <w:p w14:paraId="557856C9" w14:textId="67F882D8" w:rsidR="00FB1AAA" w:rsidRPr="002A21D3" w:rsidRDefault="00FB1AAA" w:rsidP="00FB1AAA">
      <w:pPr>
        <w:rPr>
          <w:szCs w:val="22"/>
          <w:lang w:val="en-US"/>
        </w:rPr>
      </w:pPr>
      <w:r w:rsidRPr="002A21D3">
        <w:rPr>
          <w:b/>
          <w:szCs w:val="22"/>
          <w:lang w:val="en-US"/>
        </w:rPr>
        <w:t>Proposed resolution</w:t>
      </w:r>
      <w:r w:rsidRPr="002A21D3">
        <w:rPr>
          <w:szCs w:val="22"/>
          <w:lang w:val="en-US"/>
        </w:rPr>
        <w:t xml:space="preserve">: </w:t>
      </w:r>
      <w:r w:rsidR="002A21D3">
        <w:rPr>
          <w:szCs w:val="22"/>
          <w:lang w:val="en-US"/>
        </w:rPr>
        <w:t>Accepted</w:t>
      </w:r>
    </w:p>
    <w:p w14:paraId="04A6494B" w14:textId="77777777" w:rsidR="00FB1AAA" w:rsidRPr="002A21D3" w:rsidRDefault="00FB1AAA" w:rsidP="00FB1AAA">
      <w:pPr>
        <w:rPr>
          <w:bCs/>
          <w:szCs w:val="22"/>
          <w:lang w:val="en-US"/>
        </w:rPr>
      </w:pPr>
    </w:p>
    <w:p w14:paraId="53B49B55" w14:textId="7E591C12" w:rsidR="000413AD" w:rsidRPr="002A21D3" w:rsidRDefault="000413AD" w:rsidP="000413AD">
      <w:pPr>
        <w:rPr>
          <w:szCs w:val="22"/>
          <w:lang w:val="en-US"/>
        </w:rPr>
      </w:pPr>
      <w:r w:rsidRPr="002A21D3">
        <w:rPr>
          <w:b/>
          <w:szCs w:val="22"/>
          <w:lang w:val="en-US"/>
        </w:rPr>
        <w:t>Discussion</w:t>
      </w:r>
      <w:r w:rsidRPr="002A21D3">
        <w:rPr>
          <w:szCs w:val="22"/>
          <w:lang w:val="en-US"/>
        </w:rPr>
        <w:t>:</w:t>
      </w:r>
    </w:p>
    <w:p w14:paraId="52B7FF6B" w14:textId="77777777" w:rsidR="000413AD" w:rsidRPr="002A21D3" w:rsidRDefault="000413AD" w:rsidP="00C06C9F">
      <w:pPr>
        <w:ind w:left="450"/>
        <w:jc w:val="center"/>
        <w:rPr>
          <w:szCs w:val="22"/>
          <w:lang w:val="en-US"/>
        </w:rPr>
      </w:pPr>
      <w:r w:rsidRPr="002A21D3">
        <w:rPr>
          <w:noProof/>
        </w:rPr>
        <w:drawing>
          <wp:inline distT="0" distB="0" distL="0" distR="0" wp14:anchorId="5A626542" wp14:editId="5025F8B3">
            <wp:extent cx="4251960" cy="320040"/>
            <wp:effectExtent l="0" t="0" r="0" b="3810"/>
            <wp:docPr id="1859752553" name="Picture 185975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2601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8927" w14:textId="76AD93B2" w:rsidR="000413AD" w:rsidRPr="002A21D3" w:rsidRDefault="00294A81" w:rsidP="000413AD">
      <w:pPr>
        <w:jc w:val="center"/>
        <w:rPr>
          <w:szCs w:val="22"/>
          <w:lang w:val="en-US"/>
        </w:rPr>
      </w:pPr>
      <w:r w:rsidRPr="002A21D3">
        <w:rPr>
          <w:noProof/>
        </w:rPr>
        <w:drawing>
          <wp:inline distT="0" distB="0" distL="0" distR="0" wp14:anchorId="7C081A02" wp14:editId="5EFD8272">
            <wp:extent cx="4480560" cy="713232"/>
            <wp:effectExtent l="0" t="0" r="0" b="0"/>
            <wp:docPr id="2135812816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812816" name="Picture 1" descr="A close-up of a computer scree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5989" w14:textId="77777777" w:rsidR="000413AD" w:rsidRPr="002A21D3" w:rsidRDefault="000413AD" w:rsidP="00FB1AAA">
      <w:pPr>
        <w:rPr>
          <w:bCs/>
          <w:szCs w:val="22"/>
          <w:lang w:val="en-US"/>
        </w:rPr>
      </w:pPr>
    </w:p>
    <w:p w14:paraId="7A5687C7" w14:textId="77777777" w:rsidR="00FB1AAA" w:rsidRPr="002A21D3" w:rsidRDefault="00FB1AAA" w:rsidP="00FB1AAA">
      <w:pPr>
        <w:rPr>
          <w:szCs w:val="22"/>
          <w:lang w:val="en-US"/>
        </w:rPr>
      </w:pPr>
      <w:r w:rsidRPr="002A21D3">
        <w:rPr>
          <w:b/>
          <w:szCs w:val="22"/>
          <w:lang w:val="en-US"/>
        </w:rPr>
        <w:t>Discussion</w:t>
      </w:r>
      <w:r w:rsidRPr="002A21D3">
        <w:rPr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2A21D3" w:rsidRPr="002A21D3" w14:paraId="619903B3" w14:textId="77777777" w:rsidTr="00BF1809">
        <w:tc>
          <w:tcPr>
            <w:tcW w:w="6295" w:type="dxa"/>
          </w:tcPr>
          <w:p w14:paraId="64A3CCB6" w14:textId="77777777" w:rsidR="00FB1AAA" w:rsidRPr="002A21D3" w:rsidRDefault="00FB1AAA" w:rsidP="00BF180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AF13FD9" w14:textId="77777777" w:rsidR="00FB1AAA" w:rsidRPr="002A21D3" w:rsidRDefault="00FB1AAA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2A21D3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42B70F4" w14:textId="77777777" w:rsidR="00FB1AAA" w:rsidRPr="002A21D3" w:rsidRDefault="00FB1AAA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2A21D3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2A21D3" w:rsidRPr="002A21D3" w14:paraId="1DDAA9F2" w14:textId="77777777" w:rsidTr="00BF1809">
        <w:tc>
          <w:tcPr>
            <w:tcW w:w="6295" w:type="dxa"/>
          </w:tcPr>
          <w:p w14:paraId="462FD9AC" w14:textId="77777777" w:rsidR="00FB1AAA" w:rsidRPr="002A21D3" w:rsidRDefault="00FB1AAA" w:rsidP="00BF1809">
            <w:pPr>
              <w:rPr>
                <w:szCs w:val="22"/>
                <w:lang w:val="en-US"/>
              </w:rPr>
            </w:pPr>
            <w:r w:rsidRPr="002A21D3">
              <w:rPr>
                <w:szCs w:val="22"/>
                <w:lang w:val="en-US"/>
              </w:rPr>
              <w:t>Support for DMG passive sensing</w:t>
            </w:r>
          </w:p>
        </w:tc>
        <w:tc>
          <w:tcPr>
            <w:tcW w:w="1800" w:type="dxa"/>
          </w:tcPr>
          <w:p w14:paraId="34BE67B0" w14:textId="77777777" w:rsidR="00FB1AAA" w:rsidRPr="002A21D3" w:rsidRDefault="00FB1AAA" w:rsidP="00BF1809">
            <w:pPr>
              <w:rPr>
                <w:szCs w:val="22"/>
                <w:lang w:val="en-US"/>
              </w:rPr>
            </w:pPr>
            <w:r w:rsidRPr="002A21D3">
              <w:rPr>
                <w:szCs w:val="22"/>
                <w:lang w:val="en-US"/>
              </w:rPr>
              <w:t>PC69</w:t>
            </w:r>
          </w:p>
        </w:tc>
        <w:tc>
          <w:tcPr>
            <w:tcW w:w="1975" w:type="dxa"/>
          </w:tcPr>
          <w:p w14:paraId="079C9A5E" w14:textId="77777777" w:rsidR="00FB1AAA" w:rsidRPr="002A21D3" w:rsidRDefault="00FB1AAA" w:rsidP="00BF1809">
            <w:pPr>
              <w:rPr>
                <w:szCs w:val="22"/>
                <w:lang w:val="en-US"/>
              </w:rPr>
            </w:pPr>
            <w:r w:rsidRPr="002A21D3">
              <w:rPr>
                <w:szCs w:val="22"/>
                <w:lang w:val="en-US"/>
              </w:rPr>
              <w:t>PC61</w:t>
            </w:r>
          </w:p>
        </w:tc>
      </w:tr>
      <w:tr w:rsidR="002A21D3" w:rsidRPr="002A21D3" w14:paraId="5005695E" w14:textId="77777777" w:rsidTr="00BF1809">
        <w:tc>
          <w:tcPr>
            <w:tcW w:w="6295" w:type="dxa"/>
          </w:tcPr>
          <w:p w14:paraId="5139816E" w14:textId="440E6243" w:rsidR="002A21D3" w:rsidRPr="002A21D3" w:rsidRDefault="002A21D3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EDMG multistatic sensing</w:t>
            </w:r>
          </w:p>
        </w:tc>
        <w:tc>
          <w:tcPr>
            <w:tcW w:w="1800" w:type="dxa"/>
          </w:tcPr>
          <w:p w14:paraId="26274024" w14:textId="2D55941D" w:rsidR="002A21D3" w:rsidRPr="002A21D3" w:rsidRDefault="0019788D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PC67</w:t>
            </w:r>
          </w:p>
        </w:tc>
        <w:tc>
          <w:tcPr>
            <w:tcW w:w="1975" w:type="dxa"/>
          </w:tcPr>
          <w:p w14:paraId="4AD45D20" w14:textId="0DFEDFD9" w:rsidR="002A21D3" w:rsidRPr="002A21D3" w:rsidRDefault="002A21D3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PC59</w:t>
            </w:r>
          </w:p>
        </w:tc>
      </w:tr>
    </w:tbl>
    <w:p w14:paraId="54AE8164" w14:textId="77777777" w:rsidR="002A21D3" w:rsidRPr="002A21D3" w:rsidRDefault="002A21D3" w:rsidP="00FB1AAA">
      <w:pPr>
        <w:rPr>
          <w:szCs w:val="22"/>
          <w:lang w:val="en-US"/>
        </w:rPr>
      </w:pPr>
    </w:p>
    <w:p w14:paraId="0B1F7A37" w14:textId="62FB1055" w:rsidR="00FB1AAA" w:rsidRDefault="00FB1AAA" w:rsidP="00FB1AAA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8FC17CA" w14:textId="77777777" w:rsidR="009D039C" w:rsidRDefault="009D039C" w:rsidP="009D039C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9D039C" w:rsidRPr="009D039C" w14:paraId="49B2A0B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74AE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7F2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CB9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7B5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C4EE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Proposed change</w:t>
            </w:r>
          </w:p>
        </w:tc>
      </w:tr>
      <w:tr w:rsidR="009D039C" w:rsidRPr="009D039C" w14:paraId="2BC49101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C61" w14:textId="3F2BFE61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EC5" w14:textId="77777777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9D039C"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D3B" w14:textId="56B0EF5D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9D039C">
              <w:rPr>
                <w:szCs w:val="22"/>
                <w:lang w:val="en-US"/>
              </w:rPr>
              <w:t>2</w:t>
            </w:r>
            <w:r w:rsidR="00580BA3">
              <w:rPr>
                <w:szCs w:val="22"/>
                <w:lang w:val="en-US"/>
              </w:rPr>
              <w:t>09</w:t>
            </w:r>
            <w:r w:rsidRPr="009D039C">
              <w:rPr>
                <w:szCs w:val="22"/>
                <w:lang w:val="en-US"/>
              </w:rPr>
              <w:t>.5</w:t>
            </w:r>
            <w:r w:rsidR="00580BA3">
              <w:rPr>
                <w:szCs w:val="22"/>
                <w:lang w:val="en-US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F66" w14:textId="2E649039" w:rsidR="009D039C" w:rsidRPr="009D039C" w:rsidRDefault="00580BA3" w:rsidP="00580BA3">
            <w:pPr>
              <w:widowControl w:val="0"/>
              <w:suppressAutoHyphens/>
              <w:rPr>
                <w:szCs w:val="22"/>
                <w:lang w:val="en-US"/>
              </w:rPr>
            </w:pPr>
            <w:r w:rsidRPr="00580BA3">
              <w:rPr>
                <w:szCs w:val="22"/>
                <w:lang w:val="en-US"/>
              </w:rPr>
              <w:t>"Incorrectly conditional on PC54 (Support for the role of sensing initiator in a DMG sensing procedure). Should be PC50 (Support for threshold-based reporting</w:t>
            </w:r>
            <w:r>
              <w:rPr>
                <w:szCs w:val="22"/>
                <w:lang w:val="en-US"/>
              </w:rPr>
              <w:t xml:space="preserve"> </w:t>
            </w:r>
            <w:r w:rsidRPr="00580BA3">
              <w:rPr>
                <w:szCs w:val="22"/>
                <w:lang w:val="en-US"/>
              </w:rPr>
              <w:t>phase) instead?"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CA2" w14:textId="58CEA64D" w:rsidR="009D039C" w:rsidRPr="009D039C" w:rsidRDefault="004307D7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4307D7">
              <w:rPr>
                <w:szCs w:val="22"/>
                <w:lang w:val="en-US"/>
              </w:rPr>
              <w:t>Change the Status to: PC50: M</w:t>
            </w:r>
          </w:p>
        </w:tc>
      </w:tr>
    </w:tbl>
    <w:p w14:paraId="2EFB9826" w14:textId="77777777" w:rsidR="009D039C" w:rsidRPr="009D039C" w:rsidRDefault="009D039C" w:rsidP="009D039C">
      <w:pPr>
        <w:rPr>
          <w:szCs w:val="22"/>
          <w:lang w:val="en-US"/>
        </w:rPr>
      </w:pPr>
    </w:p>
    <w:p w14:paraId="0508B9E8" w14:textId="77777777" w:rsidR="009D039C" w:rsidRPr="009D039C" w:rsidRDefault="009D039C" w:rsidP="009D039C">
      <w:pPr>
        <w:rPr>
          <w:szCs w:val="22"/>
          <w:lang w:val="en-US"/>
        </w:rPr>
      </w:pPr>
      <w:r w:rsidRPr="009D039C">
        <w:rPr>
          <w:b/>
          <w:szCs w:val="22"/>
          <w:lang w:val="en-US"/>
        </w:rPr>
        <w:t>Proposed resolution</w:t>
      </w:r>
      <w:r w:rsidRPr="009D039C">
        <w:rPr>
          <w:szCs w:val="22"/>
          <w:lang w:val="en-US"/>
        </w:rPr>
        <w:t>: Revised</w:t>
      </w:r>
    </w:p>
    <w:p w14:paraId="3AD0B36D" w14:textId="77777777" w:rsidR="009D039C" w:rsidRPr="009D039C" w:rsidRDefault="009D039C" w:rsidP="009D039C">
      <w:pPr>
        <w:rPr>
          <w:bCs/>
          <w:szCs w:val="22"/>
          <w:lang w:val="en-US"/>
        </w:rPr>
      </w:pPr>
    </w:p>
    <w:p w14:paraId="738034A3" w14:textId="77777777" w:rsidR="009D039C" w:rsidRPr="009D039C" w:rsidRDefault="009D039C" w:rsidP="009D039C">
      <w:pPr>
        <w:rPr>
          <w:szCs w:val="22"/>
          <w:lang w:val="en-US"/>
        </w:rPr>
      </w:pPr>
      <w:r w:rsidRPr="009D039C">
        <w:rPr>
          <w:b/>
          <w:szCs w:val="22"/>
          <w:lang w:val="en-US"/>
        </w:rPr>
        <w:t>Discussion</w:t>
      </w:r>
      <w:r w:rsidRPr="009D039C">
        <w:rPr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9D039C" w:rsidRPr="009D039C" w14:paraId="45607310" w14:textId="77777777" w:rsidTr="0073491D">
        <w:tc>
          <w:tcPr>
            <w:tcW w:w="6295" w:type="dxa"/>
          </w:tcPr>
          <w:p w14:paraId="18703B77" w14:textId="77777777" w:rsidR="009D039C" w:rsidRPr="009D039C" w:rsidRDefault="009D039C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4A60D96" w14:textId="77777777" w:rsidR="009D039C" w:rsidRPr="009D039C" w:rsidRDefault="009D039C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9D039C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16406AA" w14:textId="77777777" w:rsidR="009D039C" w:rsidRPr="009D039C" w:rsidRDefault="009D039C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9D039C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9D039C" w:rsidRPr="009D039C" w14:paraId="69FF7605" w14:textId="77777777" w:rsidTr="0073491D">
        <w:tc>
          <w:tcPr>
            <w:tcW w:w="6295" w:type="dxa"/>
          </w:tcPr>
          <w:p w14:paraId="202AF558" w14:textId="21770C81" w:rsidR="009D039C" w:rsidRPr="009D039C" w:rsidRDefault="006F6874" w:rsidP="0073491D">
            <w:pPr>
              <w:rPr>
                <w:szCs w:val="22"/>
                <w:lang w:val="en-US"/>
              </w:rPr>
            </w:pPr>
            <w:r w:rsidRPr="006F6874">
              <w:rPr>
                <w:szCs w:val="22"/>
                <w:lang w:val="en-US"/>
              </w:rPr>
              <w:t>Support for threshold-based reporting phase</w:t>
            </w:r>
          </w:p>
        </w:tc>
        <w:tc>
          <w:tcPr>
            <w:tcW w:w="1800" w:type="dxa"/>
          </w:tcPr>
          <w:p w14:paraId="2B130437" w14:textId="0EEA0889" w:rsidR="009D039C" w:rsidRPr="009D039C" w:rsidRDefault="006F6874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PC54</w:t>
            </w:r>
          </w:p>
        </w:tc>
        <w:tc>
          <w:tcPr>
            <w:tcW w:w="1975" w:type="dxa"/>
          </w:tcPr>
          <w:p w14:paraId="13958441" w14:textId="6125B5F6" w:rsidR="009D039C" w:rsidRPr="009D039C" w:rsidRDefault="004A2A9F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PC50</w:t>
            </w:r>
          </w:p>
        </w:tc>
      </w:tr>
    </w:tbl>
    <w:p w14:paraId="085F97CE" w14:textId="77777777" w:rsidR="009D039C" w:rsidRPr="009D039C" w:rsidRDefault="009D039C" w:rsidP="009D039C">
      <w:pPr>
        <w:rPr>
          <w:b/>
          <w:bCs/>
          <w:szCs w:val="22"/>
          <w:lang w:val="en-US"/>
        </w:rPr>
      </w:pPr>
    </w:p>
    <w:p w14:paraId="564F6239" w14:textId="3A17D6C7" w:rsidR="009D039C" w:rsidRDefault="009D039C" w:rsidP="009D039C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In </w:t>
      </w:r>
      <w:r w:rsidR="0062185A">
        <w:rPr>
          <w:szCs w:val="22"/>
          <w:lang w:val="en-US"/>
        </w:rPr>
        <w:t>214.56</w:t>
      </w:r>
      <w:r w:rsidRPr="009D039C">
        <w:rPr>
          <w:szCs w:val="22"/>
          <w:lang w:val="en-US"/>
        </w:rPr>
        <w:t>, replace PC</w:t>
      </w:r>
      <w:r w:rsidR="0062185A">
        <w:rPr>
          <w:szCs w:val="22"/>
          <w:lang w:val="en-US"/>
        </w:rPr>
        <w:t>54</w:t>
      </w:r>
      <w:r w:rsidRPr="009D039C">
        <w:rPr>
          <w:szCs w:val="22"/>
          <w:lang w:val="en-US"/>
        </w:rPr>
        <w:t xml:space="preserve"> with PC</w:t>
      </w:r>
      <w:r w:rsidR="0062185A">
        <w:rPr>
          <w:szCs w:val="22"/>
          <w:lang w:val="en-US"/>
        </w:rPr>
        <w:t>50</w:t>
      </w:r>
      <w:r w:rsidRPr="009D039C">
        <w:rPr>
          <w:szCs w:val="22"/>
          <w:lang w:val="en-US"/>
        </w:rPr>
        <w:t>.</w:t>
      </w:r>
    </w:p>
    <w:p w14:paraId="06C68CB4" w14:textId="0CC0A979" w:rsidR="004A2A9F" w:rsidRDefault="004A2A9F" w:rsidP="009D039C">
      <w:pPr>
        <w:rPr>
          <w:szCs w:val="22"/>
          <w:lang w:val="en-US"/>
        </w:rPr>
      </w:pPr>
      <w:r>
        <w:rPr>
          <w:szCs w:val="22"/>
          <w:lang w:val="en-US"/>
        </w:rPr>
        <w:t>Note: Wrong page number given by the commenter.</w:t>
      </w:r>
    </w:p>
    <w:p w14:paraId="33A9F3A7" w14:textId="1B4C4D89" w:rsidR="00940361" w:rsidRDefault="00940361" w:rsidP="009D039C">
      <w:pPr>
        <w:rPr>
          <w:szCs w:val="22"/>
          <w:lang w:val="en-US"/>
        </w:rPr>
      </w:pPr>
      <w:r>
        <w:rPr>
          <w:szCs w:val="22"/>
          <w:lang w:val="en-US"/>
        </w:rPr>
        <w:t xml:space="preserve">Note: </w:t>
      </w:r>
      <w:r w:rsidR="004613FA">
        <w:rPr>
          <w:szCs w:val="22"/>
          <w:lang w:val="en-US"/>
        </w:rPr>
        <w:t>Same resolution as that proposed for CID 3460.</w:t>
      </w:r>
    </w:p>
    <w:p w14:paraId="2ADC4C35" w14:textId="2EEE5856" w:rsidR="006D6F94" w:rsidRDefault="006D6F94" w:rsidP="006D6F94">
      <w:pPr>
        <w:rPr>
          <w:lang w:val="en-US"/>
        </w:rPr>
      </w:pPr>
    </w:p>
    <w:p w14:paraId="3B98CF10" w14:textId="77777777" w:rsidR="009257A5" w:rsidRDefault="009257A5" w:rsidP="006D6F94">
      <w:pPr>
        <w:rPr>
          <w:lang w:val="en-US"/>
        </w:rPr>
      </w:pPr>
    </w:p>
    <w:p w14:paraId="3F3C0953" w14:textId="77777777" w:rsidR="009257A5" w:rsidRDefault="009257A5" w:rsidP="006D6F94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A17445" w:rsidRPr="00A17445" w14:paraId="539ECDB2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F5A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5D23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F75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59E0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E66E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Proposed change</w:t>
            </w:r>
          </w:p>
        </w:tc>
      </w:tr>
      <w:tr w:rsidR="00A17445" w:rsidRPr="00A17445" w14:paraId="500569B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74D" w14:textId="0D85FC7C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3019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C16" w14:textId="6272B4FE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ACA" w14:textId="49394E54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215.15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635" w14:textId="6DB7CBD3" w:rsidR="006D6F94" w:rsidRPr="00A17445" w:rsidRDefault="00846C38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Circular conditional on WS9!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C63" w14:textId="5AF65BBA" w:rsidR="006D6F94" w:rsidRPr="00A17445" w:rsidRDefault="00846C38" w:rsidP="00846C38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Change the Status to the correct condition: WS8: M</w:t>
            </w:r>
          </w:p>
        </w:tc>
      </w:tr>
    </w:tbl>
    <w:p w14:paraId="7AB4DC0E" w14:textId="77777777" w:rsidR="006D6F94" w:rsidRPr="00A17445" w:rsidRDefault="006D6F94" w:rsidP="006D6F94">
      <w:pPr>
        <w:rPr>
          <w:color w:val="000000" w:themeColor="text1"/>
          <w:szCs w:val="22"/>
          <w:lang w:val="en-US"/>
        </w:rPr>
      </w:pPr>
    </w:p>
    <w:p w14:paraId="076AF1BC" w14:textId="010B7235" w:rsidR="006D6F94" w:rsidRPr="00A17445" w:rsidRDefault="006D6F94" w:rsidP="006D6F94">
      <w:pPr>
        <w:rPr>
          <w:color w:val="000000" w:themeColor="text1"/>
          <w:szCs w:val="22"/>
          <w:lang w:val="en-US"/>
        </w:rPr>
      </w:pPr>
      <w:r w:rsidRPr="00A17445">
        <w:rPr>
          <w:b/>
          <w:color w:val="000000" w:themeColor="text1"/>
          <w:szCs w:val="22"/>
          <w:lang w:val="en-US"/>
        </w:rPr>
        <w:t>Proposed resolution</w:t>
      </w:r>
      <w:r w:rsidRPr="00A17445">
        <w:rPr>
          <w:color w:val="000000" w:themeColor="text1"/>
          <w:szCs w:val="22"/>
          <w:lang w:val="en-US"/>
        </w:rPr>
        <w:t xml:space="preserve">: </w:t>
      </w:r>
      <w:r w:rsidR="00005EFC">
        <w:rPr>
          <w:color w:val="000000" w:themeColor="text1"/>
          <w:szCs w:val="22"/>
          <w:lang w:val="en-US"/>
        </w:rPr>
        <w:t>Revised</w:t>
      </w:r>
    </w:p>
    <w:p w14:paraId="2CC87B76" w14:textId="77777777" w:rsidR="006D6F94" w:rsidRPr="00A17445" w:rsidRDefault="006D6F94" w:rsidP="006D6F94">
      <w:pPr>
        <w:rPr>
          <w:bCs/>
          <w:color w:val="000000" w:themeColor="text1"/>
          <w:szCs w:val="22"/>
          <w:lang w:val="en-US"/>
        </w:rPr>
      </w:pPr>
    </w:p>
    <w:p w14:paraId="2FEF5D4C" w14:textId="60B2A3E7" w:rsidR="00C91FBD" w:rsidRDefault="006D6F94" w:rsidP="006D6F94">
      <w:pPr>
        <w:rPr>
          <w:color w:val="000000" w:themeColor="text1"/>
          <w:szCs w:val="22"/>
          <w:lang w:val="en-US"/>
        </w:rPr>
      </w:pPr>
      <w:r w:rsidRPr="00A17445">
        <w:rPr>
          <w:b/>
          <w:color w:val="000000" w:themeColor="text1"/>
          <w:szCs w:val="22"/>
          <w:lang w:val="en-US"/>
        </w:rPr>
        <w:t>Discussion</w:t>
      </w:r>
      <w:r w:rsidRPr="00A17445">
        <w:rPr>
          <w:color w:val="000000" w:themeColor="text1"/>
          <w:szCs w:val="22"/>
          <w:lang w:val="en-US"/>
        </w:rPr>
        <w:t xml:space="preserve">:  </w:t>
      </w:r>
      <w:r w:rsidR="00C91FBD">
        <w:rPr>
          <w:color w:val="000000" w:themeColor="text1"/>
          <w:szCs w:val="22"/>
          <w:lang w:val="en-US"/>
        </w:rPr>
        <w:t>Comment is on WS9,</w:t>
      </w:r>
    </w:p>
    <w:p w14:paraId="47BBD0A9" w14:textId="7767E2D4" w:rsidR="00C91FBD" w:rsidRDefault="001A43D7" w:rsidP="001A43D7">
      <w:pPr>
        <w:jc w:val="center"/>
        <w:rPr>
          <w:color w:val="000000" w:themeColor="text1"/>
          <w:szCs w:val="22"/>
          <w:lang w:val="en-US"/>
        </w:rPr>
      </w:pPr>
      <w:r>
        <w:rPr>
          <w:noProof/>
        </w:rPr>
        <w:drawing>
          <wp:inline distT="0" distB="0" distL="0" distR="0" wp14:anchorId="6775CA76" wp14:editId="45C1D28D">
            <wp:extent cx="4389120" cy="530352"/>
            <wp:effectExtent l="0" t="0" r="0" b="3175"/>
            <wp:docPr id="1222476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76057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2CE2E" w14:textId="1EF212A3" w:rsidR="001A43D7" w:rsidRDefault="00CF2550" w:rsidP="001A43D7">
      <w:pPr>
        <w:jc w:val="center"/>
        <w:rPr>
          <w:color w:val="000000" w:themeColor="text1"/>
          <w:szCs w:val="22"/>
          <w:lang w:val="en-US"/>
        </w:rPr>
      </w:pPr>
      <w:r>
        <w:rPr>
          <w:noProof/>
        </w:rPr>
        <w:drawing>
          <wp:inline distT="0" distB="0" distL="0" distR="0" wp14:anchorId="47C1BBD9" wp14:editId="2B4DE8E0">
            <wp:extent cx="4425696" cy="667512"/>
            <wp:effectExtent l="0" t="0" r="0" b="0"/>
            <wp:docPr id="1965664804" name="Picture 1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664804" name="Picture 1" descr="A close-up of a numb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3D298" w14:textId="77777777" w:rsidR="00C91FBD" w:rsidRDefault="00C91FBD" w:rsidP="006D6F94">
      <w:pPr>
        <w:rPr>
          <w:color w:val="000000" w:themeColor="text1"/>
          <w:szCs w:val="22"/>
          <w:lang w:val="en-US"/>
        </w:rPr>
      </w:pPr>
    </w:p>
    <w:p w14:paraId="22352041" w14:textId="0B40AE1A" w:rsidR="006D6F94" w:rsidRPr="00A17445" w:rsidRDefault="006D6F94" w:rsidP="006D6F94">
      <w:pPr>
        <w:rPr>
          <w:color w:val="000000" w:themeColor="text1"/>
          <w:szCs w:val="22"/>
          <w:lang w:val="en-US"/>
        </w:rPr>
      </w:pPr>
      <w:r w:rsidRPr="00A17445">
        <w:rPr>
          <w:color w:val="000000" w:themeColor="text1"/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17445" w:rsidRPr="00A17445" w14:paraId="25A949F9" w14:textId="77777777" w:rsidTr="0073491D">
        <w:tc>
          <w:tcPr>
            <w:tcW w:w="6295" w:type="dxa"/>
          </w:tcPr>
          <w:p w14:paraId="6B2334E7" w14:textId="77777777" w:rsidR="006D6F94" w:rsidRPr="00A17445" w:rsidRDefault="006D6F94" w:rsidP="0073491D">
            <w:pPr>
              <w:rPr>
                <w:color w:val="000000" w:themeColor="text1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0B17336" w14:textId="77777777" w:rsidR="006D6F94" w:rsidRPr="00A17445" w:rsidRDefault="006D6F94" w:rsidP="0073491D">
            <w:pPr>
              <w:jc w:val="center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bCs/>
                <w:color w:val="000000" w:themeColor="text1"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729DAAAB" w14:textId="77777777" w:rsidR="006D6F94" w:rsidRPr="00A17445" w:rsidRDefault="006D6F94" w:rsidP="0073491D">
            <w:pPr>
              <w:jc w:val="center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bCs/>
                <w:color w:val="000000" w:themeColor="text1"/>
                <w:szCs w:val="22"/>
                <w:lang w:val="en-US"/>
              </w:rPr>
              <w:t>D2.0</w:t>
            </w:r>
          </w:p>
        </w:tc>
      </w:tr>
      <w:tr w:rsidR="006D6F94" w:rsidRPr="00A17445" w14:paraId="5E742F04" w14:textId="77777777" w:rsidTr="0073491D">
        <w:tc>
          <w:tcPr>
            <w:tcW w:w="6295" w:type="dxa"/>
          </w:tcPr>
          <w:p w14:paraId="6A87A601" w14:textId="396942F7" w:rsidR="006D6F94" w:rsidRPr="00A17445" w:rsidRDefault="00AA288D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SBP</w:t>
            </w:r>
          </w:p>
        </w:tc>
        <w:tc>
          <w:tcPr>
            <w:tcW w:w="1800" w:type="dxa"/>
          </w:tcPr>
          <w:p w14:paraId="70F85851" w14:textId="425A0E1D" w:rsidR="006D6F94" w:rsidRPr="00A17445" w:rsidRDefault="00846C38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WS9</w:t>
            </w:r>
          </w:p>
        </w:tc>
        <w:tc>
          <w:tcPr>
            <w:tcW w:w="1975" w:type="dxa"/>
          </w:tcPr>
          <w:p w14:paraId="0261011C" w14:textId="1BAAF7AF" w:rsidR="006D6F94" w:rsidRPr="00A17445" w:rsidRDefault="00AA288D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WS8</w:t>
            </w:r>
          </w:p>
        </w:tc>
      </w:tr>
    </w:tbl>
    <w:p w14:paraId="4901A423" w14:textId="31A4140E" w:rsidR="00993029" w:rsidRPr="00A17445" w:rsidRDefault="00993029">
      <w:pPr>
        <w:rPr>
          <w:color w:val="000000" w:themeColor="text1"/>
          <w:lang w:val="en-US"/>
        </w:rPr>
      </w:pPr>
    </w:p>
    <w:p w14:paraId="3F5F4AC5" w14:textId="487C7A27" w:rsidR="00005EFC" w:rsidRDefault="00005EFC" w:rsidP="00005EFC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In </w:t>
      </w:r>
      <w:r>
        <w:rPr>
          <w:szCs w:val="22"/>
          <w:lang w:val="en-US"/>
        </w:rPr>
        <w:t>21</w:t>
      </w:r>
      <w:r>
        <w:rPr>
          <w:szCs w:val="22"/>
          <w:lang w:val="en-US"/>
        </w:rPr>
        <w:t>5</w:t>
      </w:r>
      <w:r>
        <w:rPr>
          <w:szCs w:val="22"/>
          <w:lang w:val="en-US"/>
        </w:rPr>
        <w:t>.</w:t>
      </w:r>
      <w:r>
        <w:rPr>
          <w:szCs w:val="22"/>
          <w:lang w:val="en-US"/>
        </w:rPr>
        <w:t>15 and 215.18</w:t>
      </w:r>
      <w:r w:rsidRPr="009D039C">
        <w:rPr>
          <w:szCs w:val="22"/>
          <w:lang w:val="en-US"/>
        </w:rPr>
        <w:t xml:space="preserve">, replace </w:t>
      </w:r>
      <w:r>
        <w:rPr>
          <w:szCs w:val="22"/>
          <w:lang w:val="en-US"/>
        </w:rPr>
        <w:t>“WS</w:t>
      </w:r>
      <w:r w:rsidR="004A6D64">
        <w:rPr>
          <w:szCs w:val="22"/>
          <w:lang w:val="en-US"/>
        </w:rPr>
        <w:t xml:space="preserve">9: M” </w:t>
      </w:r>
      <w:r w:rsidRPr="009D039C">
        <w:rPr>
          <w:szCs w:val="22"/>
          <w:lang w:val="en-US"/>
        </w:rPr>
        <w:t xml:space="preserve">with </w:t>
      </w:r>
      <w:r w:rsidR="004A6D64">
        <w:rPr>
          <w:szCs w:val="22"/>
          <w:lang w:val="en-US"/>
        </w:rPr>
        <w:t>“WS8: M”</w:t>
      </w:r>
      <w:r w:rsidRPr="009D039C">
        <w:rPr>
          <w:szCs w:val="22"/>
          <w:lang w:val="en-US"/>
        </w:rPr>
        <w:t>.</w:t>
      </w:r>
    </w:p>
    <w:p w14:paraId="2D7E722A" w14:textId="77777777" w:rsidR="006D6F94" w:rsidRDefault="006D6F94">
      <w:pPr>
        <w:rPr>
          <w:color w:val="000000" w:themeColor="text1"/>
          <w:lang w:val="en-US"/>
        </w:rPr>
      </w:pPr>
    </w:p>
    <w:p w14:paraId="7F077E45" w14:textId="5752C72B" w:rsidR="00165D75" w:rsidRDefault="00165D7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14:paraId="648DB673" w14:textId="77777777" w:rsidR="006D6F94" w:rsidRPr="00A17445" w:rsidRDefault="006D6F94">
      <w:pPr>
        <w:rPr>
          <w:color w:val="000000" w:themeColor="text1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BB7ECA" w14:paraId="32A762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ECD2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FF5E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323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8553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924D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BB7ECA" w14:paraId="3DB4EB2A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8FC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B0A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344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207.32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902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2E55A7">
              <w:rPr>
                <w:szCs w:val="22"/>
                <w:lang w:val="en-US"/>
              </w:rPr>
              <w:t>Should the status be "WS8: O" instead? Same for PC53.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923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0C9">
              <w:rPr>
                <w:szCs w:val="22"/>
                <w:lang w:val="en-US"/>
              </w:rPr>
              <w:t>Change the status of PC52 and PC53 to "WS8: O"</w:t>
            </w:r>
          </w:p>
        </w:tc>
      </w:tr>
    </w:tbl>
    <w:p w14:paraId="60AE6D9E" w14:textId="77777777" w:rsidR="00BB7ECA" w:rsidRDefault="00BB7ECA" w:rsidP="00BB7ECA">
      <w:pPr>
        <w:rPr>
          <w:szCs w:val="22"/>
          <w:lang w:val="en-US"/>
        </w:rPr>
      </w:pPr>
    </w:p>
    <w:p w14:paraId="1EB02B8E" w14:textId="77777777" w:rsidR="00BB7ECA" w:rsidRDefault="00BB7ECA" w:rsidP="00BB7ECA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Rejected</w:t>
      </w:r>
    </w:p>
    <w:p w14:paraId="6783A24D" w14:textId="77777777" w:rsidR="00BB7ECA" w:rsidRDefault="00BB7ECA" w:rsidP="00BB7ECA">
      <w:pPr>
        <w:rPr>
          <w:bCs/>
          <w:szCs w:val="22"/>
          <w:lang w:val="en-US"/>
        </w:rPr>
      </w:pPr>
    </w:p>
    <w:p w14:paraId="3FF65B42" w14:textId="77777777" w:rsidR="00BB7ECA" w:rsidRDefault="00BB7ECA" w:rsidP="00BB7EC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Justification:</w:t>
      </w:r>
      <w:r w:rsidRPr="003217A4">
        <w:rPr>
          <w:bCs/>
          <w:szCs w:val="22"/>
          <w:lang w:val="en-US"/>
        </w:rPr>
        <w:t xml:space="preserve">  Current text correctly </w:t>
      </w:r>
      <w:r>
        <w:rPr>
          <w:bCs/>
          <w:szCs w:val="22"/>
          <w:lang w:val="en-US"/>
        </w:rPr>
        <w:t>reflects the fact that, in D2.0,</w:t>
      </w:r>
      <w:r w:rsidRPr="003217A4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“</w:t>
      </w:r>
      <w:r w:rsidRPr="00846123">
        <w:rPr>
          <w:bCs/>
          <w:szCs w:val="22"/>
          <w:lang w:val="en-US"/>
        </w:rPr>
        <w:t>Support for the role of SBP initiator in an SBP procedure</w:t>
      </w:r>
      <w:r>
        <w:rPr>
          <w:bCs/>
          <w:szCs w:val="22"/>
          <w:lang w:val="en-US"/>
        </w:rPr>
        <w:t>” and “</w:t>
      </w:r>
      <w:r w:rsidRPr="00846123">
        <w:rPr>
          <w:bCs/>
          <w:szCs w:val="22"/>
          <w:lang w:val="en-US"/>
        </w:rPr>
        <w:t>Support for the role of SBP responder in an SBP procedure</w:t>
      </w:r>
      <w:r>
        <w:rPr>
          <w:bCs/>
          <w:szCs w:val="22"/>
          <w:lang w:val="en-US"/>
        </w:rPr>
        <w:t xml:space="preserve">” are optional MAC protocol capabilities of a sensing STA. </w:t>
      </w:r>
    </w:p>
    <w:p w14:paraId="6917D368" w14:textId="77777777" w:rsidR="00BB7ECA" w:rsidRPr="009F0F75" w:rsidRDefault="00BB7ECA" w:rsidP="00BB7ECA">
      <w:pPr>
        <w:rPr>
          <w:bCs/>
          <w:szCs w:val="22"/>
          <w:lang w:val="en-US"/>
        </w:rPr>
      </w:pPr>
    </w:p>
    <w:p w14:paraId="19DFAB51" w14:textId="77777777" w:rsidR="0050440E" w:rsidRDefault="00BB7ECA" w:rsidP="0050440E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B611B2">
        <w:rPr>
          <w:szCs w:val="22"/>
          <w:lang w:val="en-US"/>
        </w:rPr>
        <w:t>In 207.32,</w:t>
      </w:r>
      <w:r w:rsidR="0050440E">
        <w:rPr>
          <w:szCs w:val="22"/>
          <w:lang w:val="en-US"/>
        </w:rPr>
        <w:t xml:space="preserve"> </w:t>
      </w:r>
      <w:r w:rsidR="0050440E">
        <w:rPr>
          <w:szCs w:val="22"/>
          <w:lang w:val="en-US"/>
        </w:rPr>
        <w:t>in B.4.4 (MAC protocol) -&gt; B.4.4.1 (MAC protocol capabilities),</w:t>
      </w:r>
    </w:p>
    <w:p w14:paraId="35971B1A" w14:textId="3BBB4A61" w:rsidR="00B611B2" w:rsidRDefault="00B611B2" w:rsidP="00B611B2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1B214933" wp14:editId="6060A379">
            <wp:extent cx="4462272" cy="301752"/>
            <wp:effectExtent l="0" t="0" r="0" b="3175"/>
            <wp:docPr id="14503757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37571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6227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467E" w14:textId="01D35711" w:rsidR="00B611B2" w:rsidRDefault="00DB103F" w:rsidP="005B3157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23BFD8EE" wp14:editId="4A77A26F">
            <wp:extent cx="4443984" cy="704088"/>
            <wp:effectExtent l="0" t="0" r="0" b="1270"/>
            <wp:docPr id="2111911860" name="Picture 1" descr="A black lin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911860" name="Picture 1" descr="A black line with 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027D" w14:textId="3552701C" w:rsidR="00B611B2" w:rsidRDefault="00360342" w:rsidP="00BB7ECA">
      <w:pPr>
        <w:rPr>
          <w:szCs w:val="22"/>
          <w:lang w:val="en-US"/>
        </w:rPr>
      </w:pPr>
      <w:r>
        <w:rPr>
          <w:szCs w:val="22"/>
          <w:lang w:val="en-US"/>
        </w:rPr>
        <w:t>In 206.35,</w:t>
      </w:r>
    </w:p>
    <w:p w14:paraId="40B8C48C" w14:textId="658B1E3B" w:rsidR="00360342" w:rsidRDefault="00360342" w:rsidP="00360342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2513BC84" wp14:editId="507B46E2">
            <wp:extent cx="4434840" cy="868680"/>
            <wp:effectExtent l="0" t="0" r="3810" b="7620"/>
            <wp:docPr id="1927755470" name="Picture 1" descr="A white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55470" name="Picture 1" descr="A white box with black 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8DE2" w14:textId="77777777" w:rsidR="00360342" w:rsidRDefault="00360342" w:rsidP="00BB7ECA">
      <w:pPr>
        <w:rPr>
          <w:szCs w:val="22"/>
          <w:lang w:val="en-US"/>
        </w:rPr>
      </w:pPr>
    </w:p>
    <w:p w14:paraId="6214A4CC" w14:textId="77777777" w:rsidR="00BB7ECA" w:rsidRDefault="00BB7ECA" w:rsidP="00BB7ECA">
      <w:pPr>
        <w:rPr>
          <w:szCs w:val="22"/>
          <w:lang w:val="en-US"/>
        </w:rPr>
      </w:pPr>
      <w:r>
        <w:rPr>
          <w:szCs w:val="22"/>
          <w:lang w:val="en-US"/>
        </w:rPr>
        <w:t>Also, in B.4.41 (Wireless sensing (WS) features) -&gt; B.4.41.1 (WS MAC features),</w:t>
      </w:r>
    </w:p>
    <w:p w14:paraId="4D030E42" w14:textId="77777777" w:rsidR="00BB7ECA" w:rsidRDefault="00BB7ECA" w:rsidP="00BB7ECA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6EEFE7BE" wp14:editId="049A5F36">
            <wp:extent cx="4855464" cy="493776"/>
            <wp:effectExtent l="0" t="0" r="2540" b="1905"/>
            <wp:docPr id="1209450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50558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E640" w14:textId="77777777" w:rsidR="00BB7ECA" w:rsidRDefault="00BB7ECA" w:rsidP="00BB7ECA">
      <w:pPr>
        <w:rPr>
          <w:szCs w:val="22"/>
          <w:lang w:val="en-US"/>
        </w:rPr>
      </w:pPr>
    </w:p>
    <w:sectPr w:rsidR="00BB7ECA" w:rsidSect="009273F6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59D8" w14:textId="77777777" w:rsidR="00942296" w:rsidRDefault="00942296">
      <w:r>
        <w:separator/>
      </w:r>
    </w:p>
  </w:endnote>
  <w:endnote w:type="continuationSeparator" w:id="0">
    <w:p w14:paraId="4B7D0EF3" w14:textId="77777777" w:rsidR="00942296" w:rsidRDefault="0094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E55" w14:textId="398554CE" w:rsidR="0029020B" w:rsidRPr="00F31A84" w:rsidRDefault="00CA4395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Pr="00F31A84">
      <w:rPr>
        <w:lang w:val="pt-BR"/>
      </w:rPr>
      <w:instrText xml:space="preserve"> SUBJECT  \* MERGEFORMAT </w:instrText>
    </w:r>
    <w:r>
      <w:fldChar w:fldCharType="separate"/>
    </w:r>
    <w:r w:rsidR="008D57B4">
      <w:rPr>
        <w:lang w:val="pt-BR"/>
      </w:rPr>
      <w:t>Submission</w:t>
    </w:r>
    <w:r>
      <w:fldChar w:fldCharType="end"/>
    </w:r>
    <w:r w:rsidR="0029020B" w:rsidRPr="00F31A84">
      <w:rPr>
        <w:lang w:val="pt-BR"/>
      </w:rPr>
      <w:tab/>
      <w:t xml:space="preserve">page </w:t>
    </w:r>
    <w:r w:rsidR="0029020B">
      <w:fldChar w:fldCharType="begin"/>
    </w:r>
    <w:r w:rsidR="0029020B" w:rsidRPr="00F31A84">
      <w:rPr>
        <w:lang w:val="pt-BR"/>
      </w:rPr>
      <w:instrText xml:space="preserve">page </w:instrText>
    </w:r>
    <w:r w:rsidR="0029020B">
      <w:fldChar w:fldCharType="separate"/>
    </w:r>
    <w:r w:rsidR="009F2FBC" w:rsidRPr="00F31A84">
      <w:rPr>
        <w:noProof/>
        <w:lang w:val="pt-BR"/>
      </w:rPr>
      <w:t>2</w:t>
    </w:r>
    <w:r w:rsidR="0029020B">
      <w:fldChar w:fldCharType="end"/>
    </w:r>
    <w:r w:rsidR="0029020B" w:rsidRPr="00F31A84">
      <w:rPr>
        <w:lang w:val="pt-BR"/>
      </w:rPr>
      <w:tab/>
    </w:r>
    <w:r>
      <w:fldChar w:fldCharType="begin"/>
    </w:r>
    <w:r w:rsidRPr="00F31A84">
      <w:rPr>
        <w:lang w:val="pt-BR"/>
      </w:rPr>
      <w:instrText xml:space="preserve"> COMMENTS  \* MERGEFORMAT </w:instrText>
    </w:r>
    <w:r>
      <w:fldChar w:fldCharType="separate"/>
    </w:r>
    <w:r w:rsidR="008D57B4">
      <w:rPr>
        <w:lang w:val="pt-BR"/>
      </w:rPr>
      <w:t>Claudio da Silva, Meta</w:t>
    </w:r>
    <w:r>
      <w:fldChar w:fldCharType="end"/>
    </w:r>
  </w:p>
  <w:p w14:paraId="2A04BB98" w14:textId="77777777" w:rsidR="0029020B" w:rsidRPr="00F31A84" w:rsidRDefault="0029020B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5BC5" w14:textId="77777777" w:rsidR="00942296" w:rsidRDefault="00942296">
      <w:r>
        <w:separator/>
      </w:r>
    </w:p>
  </w:footnote>
  <w:footnote w:type="continuationSeparator" w:id="0">
    <w:p w14:paraId="22042250" w14:textId="77777777" w:rsidR="00942296" w:rsidRDefault="0094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9F7" w14:textId="52041EDB" w:rsidR="0029020B" w:rsidRDefault="00F667C5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D57B4">
      <w:t>September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D57B4">
      <w:t>doc.: IEEE 802.11-23/1654r1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F5C"/>
    <w:multiLevelType w:val="hybridMultilevel"/>
    <w:tmpl w:val="A002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96"/>
    <w:rsid w:val="0000216F"/>
    <w:rsid w:val="00005EFC"/>
    <w:rsid w:val="00020E05"/>
    <w:rsid w:val="00037038"/>
    <w:rsid w:val="00037129"/>
    <w:rsid w:val="000413AD"/>
    <w:rsid w:val="00043F6E"/>
    <w:rsid w:val="00051E6B"/>
    <w:rsid w:val="00053EBC"/>
    <w:rsid w:val="000C60F1"/>
    <w:rsid w:val="000C7049"/>
    <w:rsid w:val="000D0CD1"/>
    <w:rsid w:val="000D51D8"/>
    <w:rsid w:val="000D5D11"/>
    <w:rsid w:val="000F1607"/>
    <w:rsid w:val="000F256B"/>
    <w:rsid w:val="00107547"/>
    <w:rsid w:val="00107AF5"/>
    <w:rsid w:val="00110274"/>
    <w:rsid w:val="00116765"/>
    <w:rsid w:val="00134561"/>
    <w:rsid w:val="0013683D"/>
    <w:rsid w:val="00143360"/>
    <w:rsid w:val="001509C6"/>
    <w:rsid w:val="00165D75"/>
    <w:rsid w:val="00171FFE"/>
    <w:rsid w:val="0018519B"/>
    <w:rsid w:val="001938CE"/>
    <w:rsid w:val="0019788D"/>
    <w:rsid w:val="001A43D7"/>
    <w:rsid w:val="001A4AC0"/>
    <w:rsid w:val="001D723B"/>
    <w:rsid w:val="001F64C4"/>
    <w:rsid w:val="002358C8"/>
    <w:rsid w:val="00235919"/>
    <w:rsid w:val="002512B0"/>
    <w:rsid w:val="00252992"/>
    <w:rsid w:val="00262DC7"/>
    <w:rsid w:val="00263DA3"/>
    <w:rsid w:val="0027367E"/>
    <w:rsid w:val="00281665"/>
    <w:rsid w:val="002817CD"/>
    <w:rsid w:val="0029020B"/>
    <w:rsid w:val="00294A81"/>
    <w:rsid w:val="002A21D3"/>
    <w:rsid w:val="002A2F97"/>
    <w:rsid w:val="002B47FD"/>
    <w:rsid w:val="002B49CC"/>
    <w:rsid w:val="002C10CB"/>
    <w:rsid w:val="002D44BE"/>
    <w:rsid w:val="002E55A7"/>
    <w:rsid w:val="002F40D5"/>
    <w:rsid w:val="003165C9"/>
    <w:rsid w:val="003217A4"/>
    <w:rsid w:val="003402DF"/>
    <w:rsid w:val="00352766"/>
    <w:rsid w:val="00360342"/>
    <w:rsid w:val="00382812"/>
    <w:rsid w:val="003877D3"/>
    <w:rsid w:val="003A5BCC"/>
    <w:rsid w:val="003B08A2"/>
    <w:rsid w:val="003B4895"/>
    <w:rsid w:val="003D6A1A"/>
    <w:rsid w:val="00410DD3"/>
    <w:rsid w:val="00421B34"/>
    <w:rsid w:val="004307D7"/>
    <w:rsid w:val="00442037"/>
    <w:rsid w:val="00442786"/>
    <w:rsid w:val="00446006"/>
    <w:rsid w:val="00447339"/>
    <w:rsid w:val="004613FA"/>
    <w:rsid w:val="00462526"/>
    <w:rsid w:val="00481AC5"/>
    <w:rsid w:val="00482216"/>
    <w:rsid w:val="004A2A9F"/>
    <w:rsid w:val="004A6D64"/>
    <w:rsid w:val="004B064B"/>
    <w:rsid w:val="004C325D"/>
    <w:rsid w:val="004C366C"/>
    <w:rsid w:val="004D0249"/>
    <w:rsid w:val="004D69C7"/>
    <w:rsid w:val="004F67E6"/>
    <w:rsid w:val="0050440E"/>
    <w:rsid w:val="00507BCA"/>
    <w:rsid w:val="00515BE6"/>
    <w:rsid w:val="005303D6"/>
    <w:rsid w:val="00532D6B"/>
    <w:rsid w:val="00535BED"/>
    <w:rsid w:val="0054444E"/>
    <w:rsid w:val="00554AA9"/>
    <w:rsid w:val="00574924"/>
    <w:rsid w:val="00580BA3"/>
    <w:rsid w:val="00581E6D"/>
    <w:rsid w:val="005B3157"/>
    <w:rsid w:val="005B7904"/>
    <w:rsid w:val="005C31BA"/>
    <w:rsid w:val="005D046C"/>
    <w:rsid w:val="005D3E93"/>
    <w:rsid w:val="005D7F31"/>
    <w:rsid w:val="005E72E7"/>
    <w:rsid w:val="005E78EB"/>
    <w:rsid w:val="00602C7E"/>
    <w:rsid w:val="00603BBB"/>
    <w:rsid w:val="006170FC"/>
    <w:rsid w:val="00620805"/>
    <w:rsid w:val="0062185A"/>
    <w:rsid w:val="00623DF1"/>
    <w:rsid w:val="00623FE1"/>
    <w:rsid w:val="0062440B"/>
    <w:rsid w:val="00652D1A"/>
    <w:rsid w:val="006641F6"/>
    <w:rsid w:val="00673CF5"/>
    <w:rsid w:val="00675D48"/>
    <w:rsid w:val="0068692B"/>
    <w:rsid w:val="006A4C2C"/>
    <w:rsid w:val="006B0FD6"/>
    <w:rsid w:val="006C0727"/>
    <w:rsid w:val="006C1EF7"/>
    <w:rsid w:val="006C77D8"/>
    <w:rsid w:val="006D6F94"/>
    <w:rsid w:val="006E0A43"/>
    <w:rsid w:val="006E145F"/>
    <w:rsid w:val="006E2CA7"/>
    <w:rsid w:val="006E6463"/>
    <w:rsid w:val="006F6874"/>
    <w:rsid w:val="0073113E"/>
    <w:rsid w:val="007465DF"/>
    <w:rsid w:val="0074773B"/>
    <w:rsid w:val="00754F61"/>
    <w:rsid w:val="0076161A"/>
    <w:rsid w:val="00763F50"/>
    <w:rsid w:val="00770572"/>
    <w:rsid w:val="007A166A"/>
    <w:rsid w:val="007B630F"/>
    <w:rsid w:val="007C38E5"/>
    <w:rsid w:val="007D2FA0"/>
    <w:rsid w:val="007D7AF1"/>
    <w:rsid w:val="007E3B3E"/>
    <w:rsid w:val="007E6E32"/>
    <w:rsid w:val="007F5AC7"/>
    <w:rsid w:val="0080198E"/>
    <w:rsid w:val="0083520C"/>
    <w:rsid w:val="008411EE"/>
    <w:rsid w:val="00845F7B"/>
    <w:rsid w:val="00846123"/>
    <w:rsid w:val="00846C38"/>
    <w:rsid w:val="00855B59"/>
    <w:rsid w:val="00855D41"/>
    <w:rsid w:val="00857141"/>
    <w:rsid w:val="008579A9"/>
    <w:rsid w:val="00861F81"/>
    <w:rsid w:val="008B2471"/>
    <w:rsid w:val="008D5345"/>
    <w:rsid w:val="008D57B4"/>
    <w:rsid w:val="008E04E1"/>
    <w:rsid w:val="008E4853"/>
    <w:rsid w:val="00901046"/>
    <w:rsid w:val="00907110"/>
    <w:rsid w:val="009145E8"/>
    <w:rsid w:val="00915038"/>
    <w:rsid w:val="0092241F"/>
    <w:rsid w:val="009257A5"/>
    <w:rsid w:val="009273F6"/>
    <w:rsid w:val="00940361"/>
    <w:rsid w:val="00942296"/>
    <w:rsid w:val="00946104"/>
    <w:rsid w:val="0097229A"/>
    <w:rsid w:val="00972F0D"/>
    <w:rsid w:val="00993029"/>
    <w:rsid w:val="009D039C"/>
    <w:rsid w:val="009D0537"/>
    <w:rsid w:val="009D493C"/>
    <w:rsid w:val="009F0F75"/>
    <w:rsid w:val="009F2FBC"/>
    <w:rsid w:val="009F3185"/>
    <w:rsid w:val="00A032C0"/>
    <w:rsid w:val="00A05555"/>
    <w:rsid w:val="00A13018"/>
    <w:rsid w:val="00A14F02"/>
    <w:rsid w:val="00A17445"/>
    <w:rsid w:val="00A20CF2"/>
    <w:rsid w:val="00A60988"/>
    <w:rsid w:val="00A62B56"/>
    <w:rsid w:val="00A70322"/>
    <w:rsid w:val="00A92226"/>
    <w:rsid w:val="00AA288D"/>
    <w:rsid w:val="00AA427C"/>
    <w:rsid w:val="00AB0240"/>
    <w:rsid w:val="00AB6889"/>
    <w:rsid w:val="00AC2536"/>
    <w:rsid w:val="00AC3837"/>
    <w:rsid w:val="00AF2095"/>
    <w:rsid w:val="00AF60F6"/>
    <w:rsid w:val="00B035DA"/>
    <w:rsid w:val="00B04F6B"/>
    <w:rsid w:val="00B15340"/>
    <w:rsid w:val="00B16B18"/>
    <w:rsid w:val="00B16BE4"/>
    <w:rsid w:val="00B25714"/>
    <w:rsid w:val="00B611B2"/>
    <w:rsid w:val="00B66123"/>
    <w:rsid w:val="00BA1B43"/>
    <w:rsid w:val="00BA25F5"/>
    <w:rsid w:val="00BB7ECA"/>
    <w:rsid w:val="00BD2A2A"/>
    <w:rsid w:val="00BD79FF"/>
    <w:rsid w:val="00BE68C2"/>
    <w:rsid w:val="00BF26F8"/>
    <w:rsid w:val="00C04A4E"/>
    <w:rsid w:val="00C0593A"/>
    <w:rsid w:val="00C06644"/>
    <w:rsid w:val="00C06C9F"/>
    <w:rsid w:val="00C31319"/>
    <w:rsid w:val="00C32724"/>
    <w:rsid w:val="00C52EDB"/>
    <w:rsid w:val="00C7169C"/>
    <w:rsid w:val="00C874D8"/>
    <w:rsid w:val="00C91FBD"/>
    <w:rsid w:val="00CA09B2"/>
    <w:rsid w:val="00CA4395"/>
    <w:rsid w:val="00CC3543"/>
    <w:rsid w:val="00CD1EE5"/>
    <w:rsid w:val="00CD39B1"/>
    <w:rsid w:val="00CE0BCF"/>
    <w:rsid w:val="00CF1A14"/>
    <w:rsid w:val="00CF2550"/>
    <w:rsid w:val="00D01145"/>
    <w:rsid w:val="00D04FEB"/>
    <w:rsid w:val="00D14400"/>
    <w:rsid w:val="00D14A57"/>
    <w:rsid w:val="00D17890"/>
    <w:rsid w:val="00D23A42"/>
    <w:rsid w:val="00D307D4"/>
    <w:rsid w:val="00D3200D"/>
    <w:rsid w:val="00D34C8A"/>
    <w:rsid w:val="00D437BC"/>
    <w:rsid w:val="00D57E1A"/>
    <w:rsid w:val="00D80AAD"/>
    <w:rsid w:val="00D873B3"/>
    <w:rsid w:val="00D90796"/>
    <w:rsid w:val="00DA2E61"/>
    <w:rsid w:val="00DB103F"/>
    <w:rsid w:val="00DB1D47"/>
    <w:rsid w:val="00DB4624"/>
    <w:rsid w:val="00DC5A7B"/>
    <w:rsid w:val="00DD1B5A"/>
    <w:rsid w:val="00DD734A"/>
    <w:rsid w:val="00DF4B52"/>
    <w:rsid w:val="00E567FB"/>
    <w:rsid w:val="00E66FBE"/>
    <w:rsid w:val="00E97302"/>
    <w:rsid w:val="00EA68B4"/>
    <w:rsid w:val="00EA7B4F"/>
    <w:rsid w:val="00EF08D1"/>
    <w:rsid w:val="00EF70DD"/>
    <w:rsid w:val="00EF7BDE"/>
    <w:rsid w:val="00F00517"/>
    <w:rsid w:val="00F12EC9"/>
    <w:rsid w:val="00F16A9F"/>
    <w:rsid w:val="00F2386E"/>
    <w:rsid w:val="00F27E0F"/>
    <w:rsid w:val="00F31A84"/>
    <w:rsid w:val="00F32DEA"/>
    <w:rsid w:val="00F5253B"/>
    <w:rsid w:val="00F560C9"/>
    <w:rsid w:val="00F56FBD"/>
    <w:rsid w:val="00F667C5"/>
    <w:rsid w:val="00F72A9E"/>
    <w:rsid w:val="00F75903"/>
    <w:rsid w:val="00F92E25"/>
    <w:rsid w:val="00FA722D"/>
    <w:rsid w:val="00FA7393"/>
    <w:rsid w:val="00FB1AA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D827C"/>
  <w15:chartTrackingRefBased/>
  <w15:docId w15:val="{4CE701FD-ABAC-4430-AC32-C1D0068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A2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109</TotalTime>
  <Pages>10</Pages>
  <Words>1286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802.11-23/1654r0</vt:lpstr>
    </vt:vector>
  </TitlesOfParts>
  <Company>Some Company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802.11-23/1654r1</dc:title>
  <dc:subject>Submission</dc:subject>
  <dc:creator>Claudio da Silva</dc:creator>
  <cp:keywords>September 2023</cp:keywords>
  <dc:description>Claudio da Silva, Meta</dc:description>
  <cp:lastModifiedBy>Claudio da Silva</cp:lastModifiedBy>
  <cp:revision>103</cp:revision>
  <cp:lastPrinted>2023-09-24T18:14:00Z</cp:lastPrinted>
  <dcterms:created xsi:type="dcterms:W3CDTF">2023-09-22T03:06:00Z</dcterms:created>
  <dcterms:modified xsi:type="dcterms:W3CDTF">2023-09-24T19:00:00Z</dcterms:modified>
</cp:coreProperties>
</file>