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bookmarkStart w:id="0" w:name="_GoBack"/>
      <w:bookmarkEnd w:id="0"/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2A5EFA5F" w:rsidR="00B6527E" w:rsidRDefault="006E2FF9" w:rsidP="00280283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345D81">
              <w:rPr>
                <w:lang w:eastAsia="zh-CN"/>
              </w:rPr>
              <w:t>7</w:t>
            </w:r>
            <w:r w:rsidR="00B7092A">
              <w:rPr>
                <w:lang w:eastAsia="zh-CN"/>
              </w:rPr>
              <w:t>5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B57654">
              <w:rPr>
                <w:lang w:eastAsia="zh-CN"/>
              </w:rPr>
              <w:t>CID</w:t>
            </w:r>
            <w:r w:rsidR="000537C4">
              <w:rPr>
                <w:lang w:eastAsia="zh-CN"/>
              </w:rPr>
              <w:t xml:space="preserve"> 19178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BBD3573" w:rsidR="00B6527E" w:rsidRDefault="00B6527E" w:rsidP="00724D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345D8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</w:t>
            </w:r>
            <w:r w:rsidR="00724DB2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28230F">
              <w:rPr>
                <w:b w:val="0"/>
                <w:sz w:val="20"/>
              </w:rPr>
              <w:t>11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3031E" w14:paraId="45E22520" w14:textId="77777777" w:rsidTr="00243052">
        <w:trPr>
          <w:jc w:val="center"/>
        </w:trPr>
        <w:tc>
          <w:tcPr>
            <w:tcW w:w="1615" w:type="dxa"/>
            <w:vAlign w:val="center"/>
          </w:tcPr>
          <w:p w14:paraId="25C80ACA" w14:textId="26484C0A" w:rsidR="00B3031E" w:rsidRPr="0097101B" w:rsidRDefault="0097101B" w:rsidP="007E52C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97101B">
              <w:rPr>
                <w:rFonts w:hint="eastAsia"/>
                <w:b w:val="0"/>
                <w:sz w:val="20"/>
                <w:lang w:eastAsia="zh-CN"/>
              </w:rPr>
              <w:t>B</w:t>
            </w:r>
            <w:r w:rsidRPr="0097101B">
              <w:rPr>
                <w:b w:val="0"/>
                <w:sz w:val="20"/>
              </w:rPr>
              <w:t>o Gong</w:t>
            </w:r>
          </w:p>
        </w:tc>
        <w:tc>
          <w:tcPr>
            <w:tcW w:w="1530" w:type="dxa"/>
            <w:vAlign w:val="center"/>
          </w:tcPr>
          <w:p w14:paraId="0652B2FD" w14:textId="2B6E8310" w:rsidR="00B3031E" w:rsidRPr="000E1416" w:rsidRDefault="000E1416" w:rsidP="007E52C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DA951F4" w14:textId="77777777" w:rsidR="00B3031E" w:rsidRDefault="00B3031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3B9C067" w14:textId="77777777" w:rsidR="00B3031E" w:rsidRDefault="00B3031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170331" w14:textId="50CEE632" w:rsidR="00B3031E" w:rsidRPr="000E1416" w:rsidRDefault="000E1416" w:rsidP="007E52C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0E1416">
              <w:rPr>
                <w:b w:val="0"/>
                <w:sz w:val="20"/>
                <w:lang w:eastAsia="zh-CN"/>
              </w:rPr>
              <w:t>gongbo8@huawei.com</w:t>
            </w:r>
          </w:p>
        </w:tc>
      </w:tr>
      <w:tr w:rsidR="00B3031E" w14:paraId="390648D2" w14:textId="77777777" w:rsidTr="00243052">
        <w:trPr>
          <w:jc w:val="center"/>
        </w:trPr>
        <w:tc>
          <w:tcPr>
            <w:tcW w:w="1615" w:type="dxa"/>
            <w:vAlign w:val="center"/>
          </w:tcPr>
          <w:p w14:paraId="3F494AB3" w14:textId="1D703A69" w:rsidR="00B3031E" w:rsidRPr="0097101B" w:rsidRDefault="0097101B" w:rsidP="007E52C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97101B">
              <w:rPr>
                <w:rFonts w:hint="eastAsia"/>
                <w:b w:val="0"/>
                <w:sz w:val="20"/>
                <w:lang w:eastAsia="zh-CN"/>
              </w:rPr>
              <w:t>J</w:t>
            </w:r>
            <w:r w:rsidRPr="0097101B">
              <w:rPr>
                <w:b w:val="0"/>
                <w:sz w:val="20"/>
                <w:lang w:eastAsia="zh-CN"/>
              </w:rPr>
              <w:t>ian Yu</w:t>
            </w:r>
          </w:p>
        </w:tc>
        <w:tc>
          <w:tcPr>
            <w:tcW w:w="1530" w:type="dxa"/>
            <w:vAlign w:val="center"/>
          </w:tcPr>
          <w:p w14:paraId="79C39B9A" w14:textId="49A6C51E" w:rsidR="00B3031E" w:rsidRPr="000E1416" w:rsidRDefault="000E1416" w:rsidP="007E52C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0355655" w14:textId="77777777" w:rsidR="00B3031E" w:rsidRDefault="00B3031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93DF097" w14:textId="77777777" w:rsidR="00B3031E" w:rsidRDefault="00B3031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843B868" w14:textId="6D8B5981" w:rsidR="00B3031E" w:rsidRPr="007124CC" w:rsidRDefault="007124CC" w:rsidP="007E52C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124CC">
              <w:rPr>
                <w:b w:val="0"/>
                <w:sz w:val="20"/>
              </w:rPr>
              <w:t>ross.yujian@huawei.com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Align w:val="center"/>
          </w:tcPr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5FFA955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6B5733">
                              <w:rPr>
                                <w:lang w:eastAsia="ko-KR"/>
                              </w:rPr>
                              <w:t>7</w:t>
                            </w:r>
                            <w:r w:rsidR="00F10448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F10448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345D81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689DCE09" w:rsidR="003F6F4A" w:rsidRDefault="00E42B47" w:rsidP="002C29A5"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19178 </w:t>
                            </w:r>
                            <w:r w:rsidR="003F6F4A">
                              <w:t>(</w:t>
                            </w:r>
                            <w:r>
                              <w:t>1</w:t>
                            </w:r>
                            <w:r w:rsidR="00B57654">
                              <w:t xml:space="preserve"> </w:t>
                            </w:r>
                            <w:r w:rsidR="003F6F4A">
                              <w:t>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5FFA955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6B5733">
                        <w:rPr>
                          <w:lang w:eastAsia="ko-KR"/>
                        </w:rPr>
                        <w:t>7</w:t>
                      </w:r>
                      <w:r w:rsidR="00F10448">
                        <w:rPr>
                          <w:lang w:eastAsia="ko-KR"/>
                        </w:rPr>
                        <w:t>5</w:t>
                      </w:r>
                      <w:r>
                        <w:rPr>
                          <w:lang w:eastAsia="ko-KR"/>
                        </w:rPr>
                        <w:t xml:space="preserve">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F10448">
                        <w:rPr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345D81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689DCE09" w:rsidR="003F6F4A" w:rsidRDefault="00E42B47" w:rsidP="002C29A5">
                      <w:r>
                        <w:rPr>
                          <w:rFonts w:eastAsia="Malgun Gothic"/>
                          <w:lang w:eastAsia="ko-KR"/>
                        </w:rPr>
                        <w:t xml:space="preserve">19178 </w:t>
                      </w:r>
                      <w:r w:rsidR="003F6F4A">
                        <w:t>(</w:t>
                      </w:r>
                      <w:r>
                        <w:t>1</w:t>
                      </w:r>
                      <w:r w:rsidR="00B57654">
                        <w:t xml:space="preserve"> </w:t>
                      </w:r>
                      <w:r w:rsidR="003F6F4A">
                        <w:t>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d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42BE717D" w:rsidR="006C720C" w:rsidRPr="00F03CB6" w:rsidRDefault="00077910" w:rsidP="00F03CB6">
      <w:pPr>
        <w:pStyle w:val="1"/>
        <w:rPr>
          <w:rStyle w:val="af0"/>
          <w:rFonts w:ascii="Times New Roman" w:hAnsi="Times New Roman"/>
          <w:b/>
          <w:sz w:val="36"/>
          <w:szCs w:val="36"/>
          <w:lang w:eastAsia="zh-CN"/>
        </w:rPr>
      </w:pPr>
      <w:r w:rsidRPr="00F03CB6">
        <w:rPr>
          <w:rStyle w:val="af0"/>
          <w:rFonts w:ascii="Times New Roman" w:hAnsi="Times New Roman"/>
          <w:b/>
          <w:sz w:val="36"/>
          <w:szCs w:val="36"/>
          <w:lang w:eastAsia="zh-CN"/>
        </w:rPr>
        <w:lastRenderedPageBreak/>
        <w:t>CID 191</w:t>
      </w:r>
      <w:r w:rsidR="001F1E44">
        <w:rPr>
          <w:rStyle w:val="af0"/>
          <w:rFonts w:ascii="Times New Roman" w:hAnsi="Times New Roman"/>
          <w:b/>
          <w:sz w:val="36"/>
          <w:szCs w:val="36"/>
          <w:lang w:eastAsia="zh-CN"/>
        </w:rPr>
        <w:t>78</w:t>
      </w:r>
    </w:p>
    <w:p w14:paraId="3A328299" w14:textId="3EC8EDDD" w:rsidR="00077910" w:rsidRPr="00F03CB6" w:rsidRDefault="00077910">
      <w:pPr>
        <w:rPr>
          <w:rStyle w:val="af0"/>
          <w:lang w:eastAsia="zh-CN"/>
        </w:rPr>
      </w:pPr>
    </w:p>
    <w:p w14:paraId="3D5A1FA9" w14:textId="77777777" w:rsidR="00077910" w:rsidRPr="00F03CB6" w:rsidRDefault="00077910">
      <w:pPr>
        <w:rPr>
          <w:rStyle w:val="af0"/>
          <w:lang w:eastAsia="zh-CN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966"/>
        <w:gridCol w:w="852"/>
        <w:gridCol w:w="2283"/>
        <w:gridCol w:w="2160"/>
        <w:gridCol w:w="2179"/>
      </w:tblGrid>
      <w:tr w:rsidR="000B407A" w:rsidRPr="00F03CB6" w14:paraId="78C1920B" w14:textId="77777777" w:rsidTr="000B407A">
        <w:trPr>
          <w:trHeight w:val="840"/>
        </w:trPr>
        <w:tc>
          <w:tcPr>
            <w:tcW w:w="83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EF70F5" w14:textId="4D111D21" w:rsidR="000B407A" w:rsidRPr="00F03CB6" w:rsidRDefault="000B407A" w:rsidP="002C29A5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bookmarkStart w:id="1" w:name="RTF35383035323a2048342c312e"/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5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3B12CD" w14:textId="77777777" w:rsidR="000B407A" w:rsidRPr="00F03CB6" w:rsidRDefault="000B407A" w:rsidP="002C29A5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4D13C5" w14:textId="77777777" w:rsidR="000B407A" w:rsidRPr="00F03CB6" w:rsidRDefault="000B407A" w:rsidP="002C29A5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20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FC497A" w14:textId="77777777" w:rsidR="000B407A" w:rsidRPr="00F03CB6" w:rsidRDefault="000B407A" w:rsidP="002C29A5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2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D9BB027" w14:textId="77777777" w:rsidR="000B407A" w:rsidRPr="00F03CB6" w:rsidRDefault="000B407A" w:rsidP="002C29A5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0B407A" w:rsidRPr="00F03CB6" w14:paraId="2A323799" w14:textId="77777777" w:rsidTr="000B407A">
        <w:trPr>
          <w:trHeight w:val="1500"/>
        </w:trPr>
        <w:tc>
          <w:tcPr>
            <w:tcW w:w="83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0CB3F2" w14:textId="4BCF6357" w:rsidR="000B407A" w:rsidRPr="00F03CB6" w:rsidRDefault="002D078D" w:rsidP="002C29A5">
            <w:pPr>
              <w:jc w:val="right"/>
              <w:rPr>
                <w:rFonts w:eastAsia="宋体"/>
                <w:sz w:val="20"/>
                <w:lang w:val="en-US" w:eastAsia="zh-CN"/>
              </w:rPr>
            </w:pPr>
            <w:r w:rsidRPr="002D078D">
              <w:rPr>
                <w:rFonts w:eastAsia="宋体"/>
                <w:sz w:val="20"/>
                <w:lang w:val="en-US" w:eastAsia="zh-CN"/>
              </w:rPr>
              <w:t>36.3.7.10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B11A52" w14:textId="157F8438" w:rsidR="000B407A" w:rsidRPr="00CC5FF9" w:rsidRDefault="002D078D" w:rsidP="002C29A5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2D078D">
              <w:rPr>
                <w:rFonts w:eastAsia="宋体"/>
                <w:sz w:val="20"/>
                <w:lang w:val="en-US" w:eastAsia="zh-CN"/>
              </w:rPr>
              <w:t>735.39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4B989F" w14:textId="1CECC44A" w:rsidR="000B407A" w:rsidRPr="00CC5FF9" w:rsidRDefault="00233814" w:rsidP="002C29A5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233814">
              <w:rPr>
                <w:rFonts w:eastAsia="宋体"/>
                <w:sz w:val="20"/>
                <w:lang w:val="en-US" w:eastAsia="zh-CN"/>
              </w:rPr>
              <w:t>Only pre-FEC PHY padding bits are padded by PHY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6B4518" w14:textId="77777777" w:rsidR="00233814" w:rsidRPr="00233814" w:rsidRDefault="00233814" w:rsidP="00233814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233814">
              <w:rPr>
                <w:rFonts w:eastAsia="宋体"/>
                <w:sz w:val="20"/>
                <w:lang w:val="en-US" w:eastAsia="zh-CN"/>
              </w:rPr>
              <w:t xml:space="preserve">Change the text </w:t>
            </w:r>
            <w:proofErr w:type="spellStart"/>
            <w:r w:rsidRPr="00233814">
              <w:rPr>
                <w:rFonts w:eastAsia="宋体"/>
                <w:sz w:val="20"/>
                <w:lang w:val="en-US" w:eastAsia="zh-CN"/>
              </w:rPr>
              <w:t>to:"Pre-FEC</w:t>
            </w:r>
            <w:proofErr w:type="spellEnd"/>
            <w:r w:rsidRPr="00233814">
              <w:rPr>
                <w:rFonts w:eastAsia="宋体"/>
                <w:sz w:val="20"/>
                <w:lang w:val="en-US" w:eastAsia="zh-CN"/>
              </w:rPr>
              <w:t xml:space="preserve"> PHY padding: Append the pre-FEC PHY padding bits as described in 36.3.13 (Data field).</w:t>
            </w:r>
          </w:p>
          <w:p w14:paraId="412B0DFD" w14:textId="064668D0" w:rsidR="000B407A" w:rsidRPr="00CC5FF9" w:rsidRDefault="00233814" w:rsidP="00233814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233814">
              <w:rPr>
                <w:rFonts w:eastAsia="宋体"/>
                <w:sz w:val="20"/>
                <w:lang w:val="en-US" w:eastAsia="zh-CN"/>
              </w:rPr>
              <w:t>If the user is using BCC, then add tail bits."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1695AA" w14:textId="77777777" w:rsidR="000B407A" w:rsidRDefault="002C6C1B" w:rsidP="002C6C1B">
            <w:pPr>
              <w:jc w:val="lef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Rejected.</w:t>
            </w:r>
          </w:p>
          <w:p w14:paraId="51E53F64" w14:textId="77777777" w:rsidR="00A97E1C" w:rsidRDefault="00A97E1C" w:rsidP="002C6C1B">
            <w:pPr>
              <w:jc w:val="left"/>
              <w:rPr>
                <w:rFonts w:eastAsia="宋体"/>
                <w:b/>
                <w:sz w:val="20"/>
                <w:lang w:eastAsia="zh-CN"/>
              </w:rPr>
            </w:pPr>
          </w:p>
          <w:p w14:paraId="446AE290" w14:textId="054AFC04" w:rsidR="00B92488" w:rsidRPr="00B92488" w:rsidRDefault="00A97E1C" w:rsidP="00B92488">
            <w:pPr>
              <w:jc w:val="left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sz w:val="20"/>
                <w:lang w:eastAsia="zh-CN"/>
              </w:rPr>
              <w:t>Both t</w:t>
            </w:r>
            <w:r w:rsidRPr="00A97E1C">
              <w:rPr>
                <w:rFonts w:eastAsia="宋体"/>
                <w:sz w:val="20"/>
                <w:lang w:eastAsia="zh-CN"/>
              </w:rPr>
              <w:t xml:space="preserve">he </w:t>
            </w:r>
            <w:r>
              <w:rPr>
                <w:rFonts w:eastAsia="宋体"/>
                <w:sz w:val="20"/>
                <w:lang w:eastAsia="zh-CN"/>
              </w:rPr>
              <w:t>“Pre-FEC PHY padding” and the “Pre-FEC padding”</w:t>
            </w:r>
            <w:r w:rsidR="00B92488">
              <w:rPr>
                <w:rFonts w:eastAsia="宋体"/>
                <w:sz w:val="20"/>
                <w:lang w:eastAsia="zh-CN"/>
              </w:rPr>
              <w:t xml:space="preserve"> are widely used in </w:t>
            </w:r>
            <w:proofErr w:type="spellStart"/>
            <w:r w:rsidR="00B92488" w:rsidRPr="00B92488">
              <w:rPr>
                <w:rFonts w:eastAsia="宋体"/>
                <w:sz w:val="20"/>
                <w:lang w:eastAsia="zh-CN"/>
              </w:rPr>
              <w:t>TGbe</w:t>
            </w:r>
            <w:proofErr w:type="spellEnd"/>
            <w:r w:rsidR="00B92488" w:rsidRPr="00B92488">
              <w:rPr>
                <w:rFonts w:eastAsia="宋体"/>
                <w:sz w:val="20"/>
                <w:lang w:eastAsia="zh-CN"/>
              </w:rPr>
              <w:t xml:space="preserve"> Draft D4.0</w:t>
            </w:r>
            <w:r w:rsidR="00B92488">
              <w:rPr>
                <w:rFonts w:eastAsia="宋体"/>
                <w:sz w:val="20"/>
                <w:lang w:eastAsia="zh-CN"/>
              </w:rPr>
              <w:t xml:space="preserve">. There exists no </w:t>
            </w:r>
            <w:r w:rsidR="00B92488" w:rsidRPr="00B92488">
              <w:rPr>
                <w:rFonts w:eastAsia="宋体"/>
                <w:lang w:val="en" w:eastAsia="zh-CN"/>
              </w:rPr>
              <w:t>ambiguity</w:t>
            </w:r>
            <w:r w:rsidR="00B92488">
              <w:rPr>
                <w:rFonts w:eastAsia="宋体"/>
                <w:lang w:val="en" w:eastAsia="zh-CN"/>
              </w:rPr>
              <w:t>.</w:t>
            </w:r>
          </w:p>
          <w:p w14:paraId="2BC47110" w14:textId="323DFB31" w:rsidR="00A97E1C" w:rsidRPr="00A97E1C" w:rsidRDefault="00A97E1C" w:rsidP="002C6C1B">
            <w:pPr>
              <w:jc w:val="left"/>
              <w:rPr>
                <w:rFonts w:eastAsia="宋体"/>
                <w:sz w:val="20"/>
                <w:lang w:eastAsia="zh-CN"/>
              </w:rPr>
            </w:pPr>
          </w:p>
        </w:tc>
      </w:tr>
      <w:bookmarkEnd w:id="1"/>
    </w:tbl>
    <w:p w14:paraId="30343302" w14:textId="34E780CA" w:rsidR="00C11CF4" w:rsidRPr="00FF6F78" w:rsidRDefault="00C11CF4" w:rsidP="00FF6F78">
      <w:pPr>
        <w:autoSpaceDE w:val="0"/>
        <w:autoSpaceDN w:val="0"/>
        <w:adjustRightInd w:val="0"/>
        <w:spacing w:before="360" w:after="240"/>
        <w:jc w:val="left"/>
        <w:rPr>
          <w:color w:val="000000"/>
          <w:lang w:eastAsia="zh-CN"/>
        </w:rPr>
      </w:pPr>
    </w:p>
    <w:sectPr w:rsidR="00C11CF4" w:rsidRPr="00FF6F78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F3E1A" w14:textId="77777777" w:rsidR="00E063C9" w:rsidRDefault="00E063C9">
      <w:r>
        <w:separator/>
      </w:r>
    </w:p>
  </w:endnote>
  <w:endnote w:type="continuationSeparator" w:id="0">
    <w:p w14:paraId="0E9D6867" w14:textId="77777777" w:rsidR="00E063C9" w:rsidRDefault="00E0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8590" w14:textId="38292946" w:rsidR="007205AE" w:rsidRDefault="00E063C9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05AE">
      <w:t>Submission</w:t>
    </w:r>
    <w:r>
      <w:fldChar w:fldCharType="end"/>
    </w:r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8F5231">
      <w:rPr>
        <w:noProof/>
      </w:rPr>
      <w:t>5</w:t>
    </w:r>
    <w:r w:rsidR="007205AE">
      <w:rPr>
        <w:noProof/>
      </w:rPr>
      <w:fldChar w:fldCharType="end"/>
    </w:r>
    <w:r w:rsidR="007205AE">
      <w:tab/>
    </w:r>
    <w:r w:rsidR="002D22D9">
      <w:rPr>
        <w:lang w:eastAsia="zh-CN"/>
      </w:rPr>
      <w:t>Bo Gong</w:t>
    </w:r>
    <w:r w:rsidR="007205AE">
      <w:t xml:space="preserve">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2D22D9" w:rsidRDefault="007205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6093A" w14:textId="77777777" w:rsidR="00E063C9" w:rsidRDefault="00E063C9">
      <w:r>
        <w:separator/>
      </w:r>
    </w:p>
  </w:footnote>
  <w:footnote w:type="continuationSeparator" w:id="0">
    <w:p w14:paraId="58EC2855" w14:textId="77777777" w:rsidR="00E063C9" w:rsidRDefault="00E0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195E" w14:textId="35743C4F" w:rsidR="007205AE" w:rsidRDefault="00724DB2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Sept.</w:t>
    </w:r>
    <w:r w:rsidR="007205AE">
      <w:t xml:space="preserve"> 202</w:t>
    </w:r>
    <w:r w:rsidR="00345D81">
      <w:t>3</w:t>
    </w:r>
    <w:r w:rsidR="007205AE">
      <w:tab/>
    </w:r>
    <w:r w:rsidR="007205AE">
      <w:tab/>
    </w:r>
    <w:r w:rsidR="007205AE" w:rsidRPr="00F545A8">
      <w:rPr>
        <w:lang w:eastAsia="ko-KR"/>
      </w:rPr>
      <w:fldChar w:fldCharType="begin"/>
    </w:r>
    <w:r w:rsidR="007205AE" w:rsidRPr="00F545A8">
      <w:rPr>
        <w:lang w:eastAsia="ko-KR"/>
      </w:rPr>
      <w:instrText xml:space="preserve"> TITLE  \* MERGEFORMAT </w:instrText>
    </w:r>
    <w:r w:rsidR="007205AE" w:rsidRPr="00F545A8">
      <w:rPr>
        <w:lang w:eastAsia="ko-KR"/>
      </w:rPr>
      <w:fldChar w:fldCharType="separate"/>
    </w:r>
    <w:r w:rsidR="007205AE" w:rsidRPr="00F545A8">
      <w:rPr>
        <w:lang w:eastAsia="ko-KR"/>
      </w:rPr>
      <w:t>doc.: IEEE 802.11-2</w:t>
    </w:r>
    <w:r w:rsidR="00B72191">
      <w:rPr>
        <w:lang w:eastAsia="ko-KR"/>
      </w:rPr>
      <w:t>3</w:t>
    </w:r>
    <w:r w:rsidR="007205AE" w:rsidRPr="00F545A8">
      <w:rPr>
        <w:lang w:eastAsia="ko-KR"/>
      </w:rPr>
      <w:t>/</w:t>
    </w:r>
    <w:r w:rsidR="00D6269B">
      <w:rPr>
        <w:lang w:eastAsia="zh-CN"/>
      </w:rPr>
      <w:t>158</w:t>
    </w:r>
    <w:r w:rsidR="00876090">
      <w:rPr>
        <w:lang w:eastAsia="zh-CN"/>
      </w:rPr>
      <w:t>4</w:t>
    </w:r>
    <w:r w:rsidR="007205AE" w:rsidRPr="00F545A8">
      <w:rPr>
        <w:lang w:eastAsia="ko-KR"/>
      </w:rPr>
      <w:t>r</w:t>
    </w:r>
    <w:r w:rsidR="007205AE" w:rsidRPr="00F545A8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532" w:hanging="141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18"/>
        <w:szCs w:val="18"/>
      </w:rPr>
    </w:lvl>
    <w:lvl w:ilvl="1">
      <w:numFmt w:val="bullet"/>
      <w:lvlText w:val="•"/>
      <w:lvlJc w:val="left"/>
      <w:pPr>
        <w:ind w:left="645" w:hanging="141"/>
      </w:pPr>
    </w:lvl>
    <w:lvl w:ilvl="2">
      <w:numFmt w:val="bullet"/>
      <w:lvlText w:val="•"/>
      <w:lvlJc w:val="left"/>
      <w:pPr>
        <w:ind w:left="751" w:hanging="141"/>
      </w:pPr>
    </w:lvl>
    <w:lvl w:ilvl="3">
      <w:numFmt w:val="bullet"/>
      <w:lvlText w:val="•"/>
      <w:lvlJc w:val="left"/>
      <w:pPr>
        <w:ind w:left="856" w:hanging="141"/>
      </w:pPr>
    </w:lvl>
    <w:lvl w:ilvl="4">
      <w:numFmt w:val="bullet"/>
      <w:lvlText w:val="•"/>
      <w:lvlJc w:val="left"/>
      <w:pPr>
        <w:ind w:left="962" w:hanging="141"/>
      </w:pPr>
    </w:lvl>
    <w:lvl w:ilvl="5">
      <w:numFmt w:val="bullet"/>
      <w:lvlText w:val="•"/>
      <w:lvlJc w:val="left"/>
      <w:pPr>
        <w:ind w:left="1067" w:hanging="141"/>
      </w:pPr>
    </w:lvl>
    <w:lvl w:ilvl="6">
      <w:numFmt w:val="bullet"/>
      <w:lvlText w:val="•"/>
      <w:lvlJc w:val="left"/>
      <w:pPr>
        <w:ind w:left="1173" w:hanging="141"/>
      </w:pPr>
    </w:lvl>
    <w:lvl w:ilvl="7">
      <w:numFmt w:val="bullet"/>
      <w:lvlText w:val="•"/>
      <w:lvlJc w:val="left"/>
      <w:pPr>
        <w:ind w:left="1278" w:hanging="141"/>
      </w:pPr>
    </w:lvl>
    <w:lvl w:ilvl="8">
      <w:numFmt w:val="bullet"/>
      <w:lvlText w:val="•"/>
      <w:lvlJc w:val="left"/>
      <w:pPr>
        <w:ind w:left="1384" w:hanging="141"/>
      </w:pPr>
    </w:lvl>
  </w:abstractNum>
  <w:abstractNum w:abstractNumId="2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3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7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4" w15:restartNumberingAfterBreak="0">
    <w:nsid w:val="34B4236A"/>
    <w:multiLevelType w:val="hybridMultilevel"/>
    <w:tmpl w:val="B76E6B58"/>
    <w:lvl w:ilvl="0" w:tplc="0234E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47251C"/>
    <w:multiLevelType w:val="hybridMultilevel"/>
    <w:tmpl w:val="C55E2D70"/>
    <w:lvl w:ilvl="0" w:tplc="0234E45E">
      <w:start w:val="1"/>
      <w:numFmt w:val="bullet"/>
      <w:lvlText w:val="•"/>
      <w:lvlJc w:val="left"/>
      <w:pPr>
        <w:ind w:left="466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16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3D82DE8"/>
    <w:multiLevelType w:val="hybridMultilevel"/>
    <w:tmpl w:val="BCE06DD8"/>
    <w:lvl w:ilvl="0" w:tplc="9566D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4CA7021"/>
    <w:multiLevelType w:val="hybridMultilevel"/>
    <w:tmpl w:val="BB66E15E"/>
    <w:lvl w:ilvl="0" w:tplc="E2AEE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6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  <w:num w:numId="16">
    <w:abstractNumId w:val="14"/>
  </w:num>
  <w:num w:numId="17">
    <w:abstractNumId w:val="15"/>
  </w:num>
  <w:num w:numId="18">
    <w:abstractNumId w:val="18"/>
  </w:num>
  <w:num w:numId="19">
    <w:abstractNumId w:val="1"/>
  </w:num>
  <w:num w:numId="2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6412"/>
    <w:rsid w:val="000172C9"/>
    <w:rsid w:val="00017AE9"/>
    <w:rsid w:val="000202F5"/>
    <w:rsid w:val="00020465"/>
    <w:rsid w:val="000205DE"/>
    <w:rsid w:val="00020F46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3816"/>
    <w:rsid w:val="00044B62"/>
    <w:rsid w:val="00045A6B"/>
    <w:rsid w:val="0004755E"/>
    <w:rsid w:val="0005080D"/>
    <w:rsid w:val="000514EB"/>
    <w:rsid w:val="00051A94"/>
    <w:rsid w:val="00052622"/>
    <w:rsid w:val="00053512"/>
    <w:rsid w:val="000537C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2FB4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77910"/>
    <w:rsid w:val="00080395"/>
    <w:rsid w:val="000804D5"/>
    <w:rsid w:val="00080B3E"/>
    <w:rsid w:val="000813CF"/>
    <w:rsid w:val="000814BA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07A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1416"/>
    <w:rsid w:val="000E2CA6"/>
    <w:rsid w:val="000E3163"/>
    <w:rsid w:val="000E36C2"/>
    <w:rsid w:val="000E4DD1"/>
    <w:rsid w:val="000E64AB"/>
    <w:rsid w:val="000E7158"/>
    <w:rsid w:val="000E7AA6"/>
    <w:rsid w:val="000F09C1"/>
    <w:rsid w:val="000F0FF1"/>
    <w:rsid w:val="000F3FBA"/>
    <w:rsid w:val="000F5F2B"/>
    <w:rsid w:val="000F67D0"/>
    <w:rsid w:val="000F6CED"/>
    <w:rsid w:val="000F7838"/>
    <w:rsid w:val="000F7A21"/>
    <w:rsid w:val="000F7EC8"/>
    <w:rsid w:val="00100443"/>
    <w:rsid w:val="00101383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DB5"/>
    <w:rsid w:val="00111F98"/>
    <w:rsid w:val="00112B59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0F5B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6CE6"/>
    <w:rsid w:val="00157482"/>
    <w:rsid w:val="00157AE7"/>
    <w:rsid w:val="00160E79"/>
    <w:rsid w:val="001610A7"/>
    <w:rsid w:val="001613BF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6B7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2F4B"/>
    <w:rsid w:val="001A5286"/>
    <w:rsid w:val="001A597C"/>
    <w:rsid w:val="001A73C6"/>
    <w:rsid w:val="001A73F3"/>
    <w:rsid w:val="001B19E8"/>
    <w:rsid w:val="001B28B4"/>
    <w:rsid w:val="001B2CC4"/>
    <w:rsid w:val="001B31A6"/>
    <w:rsid w:val="001B32B9"/>
    <w:rsid w:val="001B4FC3"/>
    <w:rsid w:val="001B58A4"/>
    <w:rsid w:val="001B5A8C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1D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1E44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1021"/>
    <w:rsid w:val="00212A9C"/>
    <w:rsid w:val="0021479B"/>
    <w:rsid w:val="00214FD6"/>
    <w:rsid w:val="0021600B"/>
    <w:rsid w:val="00216A80"/>
    <w:rsid w:val="00217BB3"/>
    <w:rsid w:val="002206DD"/>
    <w:rsid w:val="002208EC"/>
    <w:rsid w:val="00221287"/>
    <w:rsid w:val="002220B7"/>
    <w:rsid w:val="00222EFA"/>
    <w:rsid w:val="002236F1"/>
    <w:rsid w:val="00223C46"/>
    <w:rsid w:val="0022455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03C"/>
    <w:rsid w:val="002333D9"/>
    <w:rsid w:val="00233513"/>
    <w:rsid w:val="00233814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518D"/>
    <w:rsid w:val="00255676"/>
    <w:rsid w:val="00255C24"/>
    <w:rsid w:val="002578D6"/>
    <w:rsid w:val="002606B7"/>
    <w:rsid w:val="00261F69"/>
    <w:rsid w:val="002633B1"/>
    <w:rsid w:val="00264310"/>
    <w:rsid w:val="00264EFE"/>
    <w:rsid w:val="002658B3"/>
    <w:rsid w:val="002667D6"/>
    <w:rsid w:val="00266F7D"/>
    <w:rsid w:val="002677DF"/>
    <w:rsid w:val="00270FDC"/>
    <w:rsid w:val="002714E2"/>
    <w:rsid w:val="002718E6"/>
    <w:rsid w:val="002727FA"/>
    <w:rsid w:val="00273181"/>
    <w:rsid w:val="00273983"/>
    <w:rsid w:val="00275163"/>
    <w:rsid w:val="00275F48"/>
    <w:rsid w:val="00276202"/>
    <w:rsid w:val="00280283"/>
    <w:rsid w:val="00280372"/>
    <w:rsid w:val="00280D2E"/>
    <w:rsid w:val="00281479"/>
    <w:rsid w:val="0028230F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19DB"/>
    <w:rsid w:val="002C22DB"/>
    <w:rsid w:val="002C29A5"/>
    <w:rsid w:val="002C3043"/>
    <w:rsid w:val="002C4259"/>
    <w:rsid w:val="002C4346"/>
    <w:rsid w:val="002C5689"/>
    <w:rsid w:val="002C6659"/>
    <w:rsid w:val="002C6C1B"/>
    <w:rsid w:val="002D02D7"/>
    <w:rsid w:val="002D078D"/>
    <w:rsid w:val="002D22D9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0754F"/>
    <w:rsid w:val="003105D0"/>
    <w:rsid w:val="00310662"/>
    <w:rsid w:val="003111D3"/>
    <w:rsid w:val="003111DF"/>
    <w:rsid w:val="00312307"/>
    <w:rsid w:val="00313099"/>
    <w:rsid w:val="0031368E"/>
    <w:rsid w:val="00313BE4"/>
    <w:rsid w:val="00314DE7"/>
    <w:rsid w:val="00315775"/>
    <w:rsid w:val="003165E2"/>
    <w:rsid w:val="0031742F"/>
    <w:rsid w:val="00320308"/>
    <w:rsid w:val="003207F6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4C42"/>
    <w:rsid w:val="0036569A"/>
    <w:rsid w:val="00365CC0"/>
    <w:rsid w:val="00365E37"/>
    <w:rsid w:val="0036620D"/>
    <w:rsid w:val="00366641"/>
    <w:rsid w:val="00370D54"/>
    <w:rsid w:val="00370FC6"/>
    <w:rsid w:val="0037198F"/>
    <w:rsid w:val="00373D5B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312"/>
    <w:rsid w:val="003A6FFB"/>
    <w:rsid w:val="003A7995"/>
    <w:rsid w:val="003B051C"/>
    <w:rsid w:val="003B1293"/>
    <w:rsid w:val="003B3F9D"/>
    <w:rsid w:val="003B4470"/>
    <w:rsid w:val="003B529B"/>
    <w:rsid w:val="003B5695"/>
    <w:rsid w:val="003C02B1"/>
    <w:rsid w:val="003C06E2"/>
    <w:rsid w:val="003C0B0B"/>
    <w:rsid w:val="003C1132"/>
    <w:rsid w:val="003C1C1D"/>
    <w:rsid w:val="003C2509"/>
    <w:rsid w:val="003C33FC"/>
    <w:rsid w:val="003C6D4E"/>
    <w:rsid w:val="003D1229"/>
    <w:rsid w:val="003D2692"/>
    <w:rsid w:val="003D301E"/>
    <w:rsid w:val="003D3702"/>
    <w:rsid w:val="003D47CC"/>
    <w:rsid w:val="003D48A7"/>
    <w:rsid w:val="003D4C6F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6E3"/>
    <w:rsid w:val="00451CDF"/>
    <w:rsid w:val="004520F0"/>
    <w:rsid w:val="00452170"/>
    <w:rsid w:val="00454BC3"/>
    <w:rsid w:val="00454C1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75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0C6"/>
    <w:rsid w:val="004754AC"/>
    <w:rsid w:val="00476B27"/>
    <w:rsid w:val="00480FA0"/>
    <w:rsid w:val="004818C8"/>
    <w:rsid w:val="00483771"/>
    <w:rsid w:val="004853E9"/>
    <w:rsid w:val="00487747"/>
    <w:rsid w:val="00487C22"/>
    <w:rsid w:val="00490A7C"/>
    <w:rsid w:val="0049281B"/>
    <w:rsid w:val="00492C61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0950"/>
    <w:rsid w:val="004C1C53"/>
    <w:rsid w:val="004C2573"/>
    <w:rsid w:val="004C288B"/>
    <w:rsid w:val="004C29D3"/>
    <w:rsid w:val="004C4DEE"/>
    <w:rsid w:val="004C51D1"/>
    <w:rsid w:val="004C670C"/>
    <w:rsid w:val="004C7D6C"/>
    <w:rsid w:val="004D015E"/>
    <w:rsid w:val="004D0485"/>
    <w:rsid w:val="004D2C92"/>
    <w:rsid w:val="004D3B3F"/>
    <w:rsid w:val="004D3DDD"/>
    <w:rsid w:val="004D455F"/>
    <w:rsid w:val="004D5EBB"/>
    <w:rsid w:val="004D6850"/>
    <w:rsid w:val="004D6A1A"/>
    <w:rsid w:val="004D7A66"/>
    <w:rsid w:val="004E0917"/>
    <w:rsid w:val="004E113D"/>
    <w:rsid w:val="004E13CF"/>
    <w:rsid w:val="004E228E"/>
    <w:rsid w:val="004E31BE"/>
    <w:rsid w:val="004E340C"/>
    <w:rsid w:val="004E38C8"/>
    <w:rsid w:val="004E3BE9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26798"/>
    <w:rsid w:val="00526BF7"/>
    <w:rsid w:val="0053015B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0CF0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153A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5A89"/>
    <w:rsid w:val="00576254"/>
    <w:rsid w:val="00576508"/>
    <w:rsid w:val="00576EEC"/>
    <w:rsid w:val="005776D0"/>
    <w:rsid w:val="00577D51"/>
    <w:rsid w:val="00577FD0"/>
    <w:rsid w:val="005814E7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76A"/>
    <w:rsid w:val="005A3CE6"/>
    <w:rsid w:val="005A4558"/>
    <w:rsid w:val="005A4D61"/>
    <w:rsid w:val="005A5AD8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2CF8"/>
    <w:rsid w:val="005D5886"/>
    <w:rsid w:val="005D67FC"/>
    <w:rsid w:val="005E0FB2"/>
    <w:rsid w:val="005E1223"/>
    <w:rsid w:val="005E5272"/>
    <w:rsid w:val="005E77EC"/>
    <w:rsid w:val="005F3BED"/>
    <w:rsid w:val="005F4109"/>
    <w:rsid w:val="005F44DD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2F4B"/>
    <w:rsid w:val="006046E5"/>
    <w:rsid w:val="006047B1"/>
    <w:rsid w:val="00604E70"/>
    <w:rsid w:val="006057A1"/>
    <w:rsid w:val="00605CEB"/>
    <w:rsid w:val="00606D4D"/>
    <w:rsid w:val="00606EB1"/>
    <w:rsid w:val="00610A32"/>
    <w:rsid w:val="00611E65"/>
    <w:rsid w:val="00611EC0"/>
    <w:rsid w:val="00613010"/>
    <w:rsid w:val="00613220"/>
    <w:rsid w:val="00613E61"/>
    <w:rsid w:val="00614B04"/>
    <w:rsid w:val="00614DEB"/>
    <w:rsid w:val="00615491"/>
    <w:rsid w:val="00615A76"/>
    <w:rsid w:val="00615BFB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8F4"/>
    <w:rsid w:val="00631E13"/>
    <w:rsid w:val="00631F41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12E9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7F7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20BA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573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D6C1F"/>
    <w:rsid w:val="006E145F"/>
    <w:rsid w:val="006E2667"/>
    <w:rsid w:val="006E2991"/>
    <w:rsid w:val="006E2FF9"/>
    <w:rsid w:val="006E3203"/>
    <w:rsid w:val="006E4DDB"/>
    <w:rsid w:val="006E4DF1"/>
    <w:rsid w:val="006E6D60"/>
    <w:rsid w:val="006F0695"/>
    <w:rsid w:val="006F1B6F"/>
    <w:rsid w:val="006F2108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825"/>
    <w:rsid w:val="00711F50"/>
    <w:rsid w:val="007123FC"/>
    <w:rsid w:val="007124C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4DB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5E2E"/>
    <w:rsid w:val="00766BE1"/>
    <w:rsid w:val="007676F9"/>
    <w:rsid w:val="00767AD5"/>
    <w:rsid w:val="00767C0C"/>
    <w:rsid w:val="00767DFF"/>
    <w:rsid w:val="00770572"/>
    <w:rsid w:val="00773444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19E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1A0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223A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62"/>
    <w:rsid w:val="00852179"/>
    <w:rsid w:val="008523C7"/>
    <w:rsid w:val="0085359B"/>
    <w:rsid w:val="00853DFA"/>
    <w:rsid w:val="00854F7A"/>
    <w:rsid w:val="00855877"/>
    <w:rsid w:val="0085712A"/>
    <w:rsid w:val="008579CC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573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39B1"/>
    <w:rsid w:val="00874F06"/>
    <w:rsid w:val="00875B30"/>
    <w:rsid w:val="0087609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182B"/>
    <w:rsid w:val="00892294"/>
    <w:rsid w:val="00892C49"/>
    <w:rsid w:val="00893A01"/>
    <w:rsid w:val="008941A4"/>
    <w:rsid w:val="00894FA1"/>
    <w:rsid w:val="008966CB"/>
    <w:rsid w:val="0089696C"/>
    <w:rsid w:val="008969DF"/>
    <w:rsid w:val="00897617"/>
    <w:rsid w:val="008A003F"/>
    <w:rsid w:val="008A0395"/>
    <w:rsid w:val="008A0993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B4718"/>
    <w:rsid w:val="008C00F5"/>
    <w:rsid w:val="008C0E99"/>
    <w:rsid w:val="008C1136"/>
    <w:rsid w:val="008C1D46"/>
    <w:rsid w:val="008C4246"/>
    <w:rsid w:val="008C48F5"/>
    <w:rsid w:val="008C56C9"/>
    <w:rsid w:val="008C5F03"/>
    <w:rsid w:val="008D0042"/>
    <w:rsid w:val="008D029C"/>
    <w:rsid w:val="008D12C0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231"/>
    <w:rsid w:val="008F5A7C"/>
    <w:rsid w:val="008F7C84"/>
    <w:rsid w:val="009007DC"/>
    <w:rsid w:val="00903551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644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5B5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720"/>
    <w:rsid w:val="00965B4F"/>
    <w:rsid w:val="00966382"/>
    <w:rsid w:val="00967441"/>
    <w:rsid w:val="00967533"/>
    <w:rsid w:val="009679B0"/>
    <w:rsid w:val="00967C93"/>
    <w:rsid w:val="0097101B"/>
    <w:rsid w:val="00971189"/>
    <w:rsid w:val="00972670"/>
    <w:rsid w:val="00972E37"/>
    <w:rsid w:val="00973CA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D39"/>
    <w:rsid w:val="009A0E12"/>
    <w:rsid w:val="009A1263"/>
    <w:rsid w:val="009A23D3"/>
    <w:rsid w:val="009A45D5"/>
    <w:rsid w:val="009A4D11"/>
    <w:rsid w:val="009A4F33"/>
    <w:rsid w:val="009A5164"/>
    <w:rsid w:val="009A5191"/>
    <w:rsid w:val="009A6B9C"/>
    <w:rsid w:val="009A6C22"/>
    <w:rsid w:val="009A7716"/>
    <w:rsid w:val="009A776E"/>
    <w:rsid w:val="009B2BA2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259D"/>
    <w:rsid w:val="009C3421"/>
    <w:rsid w:val="009C36C8"/>
    <w:rsid w:val="009C40B9"/>
    <w:rsid w:val="009C4B59"/>
    <w:rsid w:val="009C58A1"/>
    <w:rsid w:val="009D0604"/>
    <w:rsid w:val="009D21E2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236"/>
    <w:rsid w:val="009F2FBC"/>
    <w:rsid w:val="009F37EE"/>
    <w:rsid w:val="009F3880"/>
    <w:rsid w:val="009F4C4A"/>
    <w:rsid w:val="009F5F77"/>
    <w:rsid w:val="009F7A22"/>
    <w:rsid w:val="00A016E3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A00"/>
    <w:rsid w:val="00A47FAA"/>
    <w:rsid w:val="00A5019E"/>
    <w:rsid w:val="00A503A9"/>
    <w:rsid w:val="00A51E06"/>
    <w:rsid w:val="00A51E95"/>
    <w:rsid w:val="00A51FDF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97E1C"/>
    <w:rsid w:val="00AA18C3"/>
    <w:rsid w:val="00AA2CD2"/>
    <w:rsid w:val="00AA427C"/>
    <w:rsid w:val="00AA4954"/>
    <w:rsid w:val="00AA52EB"/>
    <w:rsid w:val="00AA56F8"/>
    <w:rsid w:val="00AA59FA"/>
    <w:rsid w:val="00AA5A7E"/>
    <w:rsid w:val="00AA5C47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4CFB"/>
    <w:rsid w:val="00AC55C4"/>
    <w:rsid w:val="00AC5FCE"/>
    <w:rsid w:val="00AC66D4"/>
    <w:rsid w:val="00AD2FA0"/>
    <w:rsid w:val="00AD3256"/>
    <w:rsid w:val="00AD392C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17EC6"/>
    <w:rsid w:val="00B20CB5"/>
    <w:rsid w:val="00B20DB6"/>
    <w:rsid w:val="00B210A6"/>
    <w:rsid w:val="00B23316"/>
    <w:rsid w:val="00B24D52"/>
    <w:rsid w:val="00B251C5"/>
    <w:rsid w:val="00B25C5F"/>
    <w:rsid w:val="00B27BC3"/>
    <w:rsid w:val="00B30149"/>
    <w:rsid w:val="00B30261"/>
    <w:rsid w:val="00B3031E"/>
    <w:rsid w:val="00B30E2C"/>
    <w:rsid w:val="00B3261E"/>
    <w:rsid w:val="00B32CAF"/>
    <w:rsid w:val="00B32DE6"/>
    <w:rsid w:val="00B3324D"/>
    <w:rsid w:val="00B33917"/>
    <w:rsid w:val="00B33D2B"/>
    <w:rsid w:val="00B349B2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2D60"/>
    <w:rsid w:val="00B45BA0"/>
    <w:rsid w:val="00B47F1B"/>
    <w:rsid w:val="00B526F4"/>
    <w:rsid w:val="00B52F7B"/>
    <w:rsid w:val="00B535E2"/>
    <w:rsid w:val="00B5501D"/>
    <w:rsid w:val="00B565FF"/>
    <w:rsid w:val="00B57654"/>
    <w:rsid w:val="00B57879"/>
    <w:rsid w:val="00B57F30"/>
    <w:rsid w:val="00B60193"/>
    <w:rsid w:val="00B60DEC"/>
    <w:rsid w:val="00B61309"/>
    <w:rsid w:val="00B61350"/>
    <w:rsid w:val="00B61C50"/>
    <w:rsid w:val="00B62965"/>
    <w:rsid w:val="00B62AEC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92A"/>
    <w:rsid w:val="00B70EBF"/>
    <w:rsid w:val="00B72191"/>
    <w:rsid w:val="00B721B3"/>
    <w:rsid w:val="00B72971"/>
    <w:rsid w:val="00B729CF"/>
    <w:rsid w:val="00B72C5C"/>
    <w:rsid w:val="00B73C7C"/>
    <w:rsid w:val="00B73DE3"/>
    <w:rsid w:val="00B748C8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2488"/>
    <w:rsid w:val="00B9543B"/>
    <w:rsid w:val="00B95B84"/>
    <w:rsid w:val="00BA4A7E"/>
    <w:rsid w:val="00BA5E7D"/>
    <w:rsid w:val="00BA65F9"/>
    <w:rsid w:val="00BA750F"/>
    <w:rsid w:val="00BA78A5"/>
    <w:rsid w:val="00BA7DB4"/>
    <w:rsid w:val="00BB0981"/>
    <w:rsid w:val="00BB1345"/>
    <w:rsid w:val="00BB1AC6"/>
    <w:rsid w:val="00BB1E30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2C0D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045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06DCD"/>
    <w:rsid w:val="00C10B72"/>
    <w:rsid w:val="00C11CF4"/>
    <w:rsid w:val="00C11F0E"/>
    <w:rsid w:val="00C126CD"/>
    <w:rsid w:val="00C1351A"/>
    <w:rsid w:val="00C14144"/>
    <w:rsid w:val="00C142AD"/>
    <w:rsid w:val="00C143E1"/>
    <w:rsid w:val="00C16999"/>
    <w:rsid w:val="00C2376B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37FFA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2E30"/>
    <w:rsid w:val="00C53056"/>
    <w:rsid w:val="00C5366E"/>
    <w:rsid w:val="00C537BD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65A"/>
    <w:rsid w:val="00C97A5F"/>
    <w:rsid w:val="00C97C12"/>
    <w:rsid w:val="00CA028E"/>
    <w:rsid w:val="00CA02FE"/>
    <w:rsid w:val="00CA09B2"/>
    <w:rsid w:val="00CA0A57"/>
    <w:rsid w:val="00CA1594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0EC9"/>
    <w:rsid w:val="00CC118F"/>
    <w:rsid w:val="00CC1CA8"/>
    <w:rsid w:val="00CC2481"/>
    <w:rsid w:val="00CC33FB"/>
    <w:rsid w:val="00CC4BB2"/>
    <w:rsid w:val="00CC584D"/>
    <w:rsid w:val="00CC5FF9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03"/>
    <w:rsid w:val="00CE487C"/>
    <w:rsid w:val="00CE5032"/>
    <w:rsid w:val="00CE5FDE"/>
    <w:rsid w:val="00CE7F8A"/>
    <w:rsid w:val="00CF0283"/>
    <w:rsid w:val="00CF1147"/>
    <w:rsid w:val="00CF1270"/>
    <w:rsid w:val="00CF212F"/>
    <w:rsid w:val="00CF2B9D"/>
    <w:rsid w:val="00CF2BCC"/>
    <w:rsid w:val="00CF3EF1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1562D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450"/>
    <w:rsid w:val="00D34C02"/>
    <w:rsid w:val="00D351A5"/>
    <w:rsid w:val="00D37C42"/>
    <w:rsid w:val="00D41E46"/>
    <w:rsid w:val="00D4245B"/>
    <w:rsid w:val="00D432E8"/>
    <w:rsid w:val="00D4503B"/>
    <w:rsid w:val="00D462F0"/>
    <w:rsid w:val="00D46313"/>
    <w:rsid w:val="00D50AA8"/>
    <w:rsid w:val="00D50CA1"/>
    <w:rsid w:val="00D51315"/>
    <w:rsid w:val="00D51392"/>
    <w:rsid w:val="00D5157F"/>
    <w:rsid w:val="00D51926"/>
    <w:rsid w:val="00D5454F"/>
    <w:rsid w:val="00D54B8D"/>
    <w:rsid w:val="00D55258"/>
    <w:rsid w:val="00D562E2"/>
    <w:rsid w:val="00D57696"/>
    <w:rsid w:val="00D57B6C"/>
    <w:rsid w:val="00D6056D"/>
    <w:rsid w:val="00D60DE2"/>
    <w:rsid w:val="00D61EE3"/>
    <w:rsid w:val="00D6269B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3DCA"/>
    <w:rsid w:val="00D74F5F"/>
    <w:rsid w:val="00D7754C"/>
    <w:rsid w:val="00D7787E"/>
    <w:rsid w:val="00D77968"/>
    <w:rsid w:val="00D80C30"/>
    <w:rsid w:val="00D81227"/>
    <w:rsid w:val="00D82969"/>
    <w:rsid w:val="00D8335E"/>
    <w:rsid w:val="00D833A0"/>
    <w:rsid w:val="00D83BDB"/>
    <w:rsid w:val="00D83D6A"/>
    <w:rsid w:val="00D9019D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48BA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4D3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155B"/>
    <w:rsid w:val="00DD25E3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3C9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362B"/>
    <w:rsid w:val="00E240DD"/>
    <w:rsid w:val="00E25F1F"/>
    <w:rsid w:val="00E26544"/>
    <w:rsid w:val="00E3115F"/>
    <w:rsid w:val="00E31784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2B47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35B9"/>
    <w:rsid w:val="00E66CCF"/>
    <w:rsid w:val="00E70342"/>
    <w:rsid w:val="00E711B9"/>
    <w:rsid w:val="00E7149A"/>
    <w:rsid w:val="00E71CCB"/>
    <w:rsid w:val="00E72A24"/>
    <w:rsid w:val="00E738C0"/>
    <w:rsid w:val="00E73AC8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A35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2CCF"/>
    <w:rsid w:val="00EC34A5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71B"/>
    <w:rsid w:val="00F02E6D"/>
    <w:rsid w:val="00F03CB6"/>
    <w:rsid w:val="00F0440B"/>
    <w:rsid w:val="00F04A78"/>
    <w:rsid w:val="00F04F48"/>
    <w:rsid w:val="00F04F58"/>
    <w:rsid w:val="00F04FA0"/>
    <w:rsid w:val="00F0657E"/>
    <w:rsid w:val="00F06692"/>
    <w:rsid w:val="00F07026"/>
    <w:rsid w:val="00F10448"/>
    <w:rsid w:val="00F105AC"/>
    <w:rsid w:val="00F10D50"/>
    <w:rsid w:val="00F118F6"/>
    <w:rsid w:val="00F11C86"/>
    <w:rsid w:val="00F12826"/>
    <w:rsid w:val="00F12F0A"/>
    <w:rsid w:val="00F12F78"/>
    <w:rsid w:val="00F12FF3"/>
    <w:rsid w:val="00F13B03"/>
    <w:rsid w:val="00F143C9"/>
    <w:rsid w:val="00F143F2"/>
    <w:rsid w:val="00F15498"/>
    <w:rsid w:val="00F1621D"/>
    <w:rsid w:val="00F174C8"/>
    <w:rsid w:val="00F255FD"/>
    <w:rsid w:val="00F2576C"/>
    <w:rsid w:val="00F275D5"/>
    <w:rsid w:val="00F27782"/>
    <w:rsid w:val="00F27CF2"/>
    <w:rsid w:val="00F30051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45D"/>
    <w:rsid w:val="00F44F02"/>
    <w:rsid w:val="00F45376"/>
    <w:rsid w:val="00F465B9"/>
    <w:rsid w:val="00F471AE"/>
    <w:rsid w:val="00F474E0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6EB2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17"/>
    <w:rsid w:val="00FF20EB"/>
    <w:rsid w:val="00FF2655"/>
    <w:rsid w:val="00FF3C77"/>
    <w:rsid w:val="00FF4135"/>
    <w:rsid w:val="00FF55D7"/>
    <w:rsid w:val="00FF5940"/>
    <w:rsid w:val="00FF6F78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F30051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link w:val="1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6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7">
    <w:name w:val="Body Text"/>
    <w:basedOn w:val="a0"/>
    <w:link w:val="af8"/>
    <w:semiHidden/>
    <w:unhideWhenUsed/>
    <w:rsid w:val="004333A2"/>
    <w:pPr>
      <w:spacing w:after="120"/>
    </w:pPr>
  </w:style>
  <w:style w:type="character" w:customStyle="1" w:styleId="af8">
    <w:name w:val="正文文本 字符"/>
    <w:basedOn w:val="a1"/>
    <w:link w:val="af7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paragraph" w:customStyle="1" w:styleId="SP21278922">
    <w:name w:val="SP.21.278922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933">
    <w:name w:val="SP.21.278933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544">
    <w:name w:val="SP.21.278544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889">
    <w:name w:val="SP.21.278889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B7092A"/>
    <w:rPr>
      <w:color w:val="000000"/>
      <w:sz w:val="20"/>
      <w:szCs w:val="20"/>
    </w:rPr>
  </w:style>
  <w:style w:type="paragraph" w:customStyle="1" w:styleId="SP21278900">
    <w:name w:val="SP.21.278900"/>
    <w:basedOn w:val="Default"/>
    <w:next w:val="Default"/>
    <w:uiPriority w:val="99"/>
    <w:rsid w:val="00F474E0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92">
    <w:name w:val="SC.21.323592"/>
    <w:uiPriority w:val="99"/>
    <w:rsid w:val="00FF5940"/>
    <w:rPr>
      <w:color w:val="000000"/>
      <w:sz w:val="18"/>
      <w:szCs w:val="18"/>
    </w:rPr>
  </w:style>
  <w:style w:type="paragraph" w:customStyle="1" w:styleId="SP21278968">
    <w:name w:val="SP.21.278968"/>
    <w:basedOn w:val="Default"/>
    <w:next w:val="Default"/>
    <w:uiPriority w:val="99"/>
    <w:rsid w:val="008F5231"/>
    <w:pPr>
      <w:widowControl w:val="0"/>
    </w:pPr>
    <w:rPr>
      <w:color w:val="auto"/>
    </w:rPr>
  </w:style>
  <w:style w:type="character" w:customStyle="1" w:styleId="10">
    <w:name w:val="标题 1 字符"/>
    <w:basedOn w:val="a1"/>
    <w:link w:val="1"/>
    <w:rsid w:val="00973CA7"/>
    <w:rPr>
      <w:rFonts w:ascii="Arial" w:hAnsi="Arial"/>
      <w:b/>
      <w:sz w:val="32"/>
      <w:u w:val="single"/>
      <w:lang w:val="en-GB"/>
    </w:rPr>
  </w:style>
  <w:style w:type="paragraph" w:styleId="HTML">
    <w:name w:val="HTML Preformatted"/>
    <w:basedOn w:val="a0"/>
    <w:link w:val="HTML0"/>
    <w:semiHidden/>
    <w:unhideWhenUsed/>
    <w:rsid w:val="00B92488"/>
    <w:rPr>
      <w:rFonts w:ascii="Courier New" w:hAnsi="Courier New" w:cs="Courier New"/>
      <w:sz w:val="20"/>
    </w:rPr>
  </w:style>
  <w:style w:type="character" w:customStyle="1" w:styleId="HTML0">
    <w:name w:val="HTML 预设格式 字符"/>
    <w:basedOn w:val="a1"/>
    <w:link w:val="HTML"/>
    <w:semiHidden/>
    <w:rsid w:val="00B92488"/>
    <w:rPr>
      <w:rFonts w:ascii="Courier New" w:hAnsi="Courier New" w:cs="Courier Ne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2F107C05-A16C-4E51-BBA8-81F16F94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gongbo (E)</cp:lastModifiedBy>
  <cp:revision>19</cp:revision>
  <cp:lastPrinted>2014-09-06T06:13:00Z</cp:lastPrinted>
  <dcterms:created xsi:type="dcterms:W3CDTF">2023-09-11T15:46:00Z</dcterms:created>
  <dcterms:modified xsi:type="dcterms:W3CDTF">2023-09-11T18:57:00Z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(3)DnYtnMPD4erfoJ08qKrQZUinV/QXKtKKqlK8h0Bnlp2XTcAjghG6k9m9EFBLZQhZcL/MlbSN
5vpJrsz4vWqVQdKK3sinwa5d+ZQMoXMWy2cid1YQ5NdW9Lx9ctuaFOv2JGPxFfkLagrkY3Sm
Szlc8LYYkl4RQ32g3VSY7ldDIrXFeqIFAdazCw3wocE0pQHzqUPjbIv+fqAcF5j83Fq5oW4d
eZ/4FVpYtBiZLvz3YG</vt:lpwstr>
  </property>
  <property fmtid="{D5CDD505-2E9C-101B-9397-08002B2CF9AE}" pid="7" name="_2015_ms_pID_7253431">
    <vt:lpwstr>V45GgClDl6g096bZ8/aCx0rNXjbkG0C7/G8ZtIAsXjy7kP8SMV28ud
WS+AJuCyNVg/zoWYmfH0PUMY/nECJmMse3M3mEcPf5Xflbx6L9WrSIWBnu4uWK+v1V4+yfg0
GejQIeljHUilo9mbcVRsBhDBeovhLQIL0MmwjLrmo/eSUer6uECBe37eW0Zz3YZKmWkcU2FF
E5YnU8ypAXwZfKmPJnZXbavBvhR4bX98tO5l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IReUPxu+WWDEhxQj58BsJ58=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1667778847</vt:lpwstr>
  </property>
</Properties>
</file>