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604278F8" w:rsidR="00CA09B2" w:rsidRDefault="003E1A4D" w:rsidP="00BD195C">
            <w:pPr>
              <w:pStyle w:val="T2"/>
            </w:pPr>
            <w:r>
              <w:t xml:space="preserve">Comment </w:t>
            </w:r>
            <w:r w:rsidR="008E726B">
              <w:t>resolution</w:t>
            </w:r>
            <w:r>
              <w:t xml:space="preserve"> for </w:t>
            </w:r>
            <w:r w:rsidR="002B6EE6">
              <w:t>CID</w:t>
            </w:r>
            <w:r w:rsidR="00A073C1">
              <w:t>s</w:t>
            </w:r>
            <w:r w:rsidR="002B6EE6">
              <w:t xml:space="preserve"> </w:t>
            </w:r>
            <w:r w:rsidR="00A073C1">
              <w:t>3279 and 3346</w:t>
            </w:r>
          </w:p>
        </w:tc>
      </w:tr>
      <w:tr w:rsidR="00CA09B2" w14:paraId="026C4F19" w14:textId="77777777" w:rsidTr="00A64488">
        <w:trPr>
          <w:trHeight w:val="359"/>
          <w:jc w:val="center"/>
        </w:trPr>
        <w:tc>
          <w:tcPr>
            <w:tcW w:w="9576" w:type="dxa"/>
            <w:gridSpan w:val="5"/>
            <w:vAlign w:val="center"/>
          </w:tcPr>
          <w:p w14:paraId="7671AFA5" w14:textId="1629D1E6"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FD2591">
              <w:rPr>
                <w:b w:val="0"/>
                <w:sz w:val="20"/>
              </w:rPr>
              <w:t>9</w:t>
            </w:r>
            <w:r w:rsidR="00847565">
              <w:rPr>
                <w:b w:val="0"/>
                <w:sz w:val="20"/>
              </w:rPr>
              <w:t>-</w:t>
            </w:r>
            <w:r w:rsidR="006774FF">
              <w:rPr>
                <w:b w:val="0"/>
                <w:sz w:val="20"/>
              </w:rPr>
              <w:t>1</w:t>
            </w:r>
            <w:r w:rsidR="00FD2591">
              <w:rPr>
                <w:b w:val="0"/>
                <w:sz w:val="20"/>
              </w:rPr>
              <w:t>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13A8CFC5" w:rsidR="00E71B62" w:rsidRDefault="00E71B62" w:rsidP="00B91F52">
                            <w:pPr>
                              <w:jc w:val="both"/>
                              <w:rPr>
                                <w:lang w:eastAsia="ko-KR"/>
                              </w:rPr>
                            </w:pPr>
                            <w:r>
                              <w:t>This submission resolves</w:t>
                            </w:r>
                            <w:r w:rsidR="0014255F">
                              <w:t xml:space="preserve"> </w:t>
                            </w:r>
                            <w:r w:rsidR="00760412">
                              <w:t xml:space="preserve">CID </w:t>
                            </w:r>
                            <w:r w:rsidR="00B440F3">
                              <w:t>3279 and 3346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7F4AC7CE"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13A8CFC5" w:rsidR="00E71B62" w:rsidRDefault="00E71B62" w:rsidP="00B91F52">
                      <w:pPr>
                        <w:jc w:val="both"/>
                        <w:rPr>
                          <w:lang w:eastAsia="ko-KR"/>
                        </w:rPr>
                      </w:pPr>
                      <w:r>
                        <w:t>This submission resolves</w:t>
                      </w:r>
                      <w:r w:rsidR="0014255F">
                        <w:t xml:space="preserve"> </w:t>
                      </w:r>
                      <w:r w:rsidR="00760412">
                        <w:t xml:space="preserve">CID </w:t>
                      </w:r>
                      <w:r w:rsidR="00B440F3">
                        <w:t>3279 and 3346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7F4AC7CE"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5C784764" w:rsidR="00DF6B97" w:rsidRPr="008B7736" w:rsidRDefault="003A7BA6" w:rsidP="00DF6B97">
      <w:pPr>
        <w:pStyle w:val="1"/>
      </w:pPr>
      <w:r>
        <w:lastRenderedPageBreak/>
        <w:t>CID</w:t>
      </w:r>
      <w:r w:rsidR="00A57CDC">
        <w:t xml:space="preserve"> 3279</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2C67D4">
        <w:trPr>
          <w:trHeight w:val="362"/>
        </w:trPr>
        <w:tc>
          <w:tcPr>
            <w:tcW w:w="704" w:type="dxa"/>
            <w:tcBorders>
              <w:bottom w:val="single" w:sz="4" w:space="0" w:color="auto"/>
            </w:tcBorders>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5709C2B0" w14:textId="5D1EC166" w:rsidR="003554BC" w:rsidRPr="00FB46B3" w:rsidRDefault="00C61B45" w:rsidP="007408E0">
            <w:pPr>
              <w:rPr>
                <w:rFonts w:eastAsia="Malgun Gothic"/>
                <w:b/>
                <w:bCs/>
                <w:iCs/>
                <w:lang w:val="en-US" w:eastAsia="ko-KR"/>
              </w:rPr>
            </w:pPr>
            <w:r w:rsidRPr="00C61B45">
              <w:rPr>
                <w:rFonts w:eastAsia="Malgun Gothic"/>
                <w:b/>
                <w:bCs/>
                <w:iCs/>
                <w:lang w:val="en-US" w:eastAsia="ko-KR"/>
              </w:rPr>
              <w:t>Clause</w:t>
            </w:r>
          </w:p>
        </w:tc>
        <w:tc>
          <w:tcPr>
            <w:tcW w:w="928" w:type="dxa"/>
            <w:tcBorders>
              <w:bottom w:val="single" w:sz="4" w:space="0" w:color="auto"/>
            </w:tcBorders>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tcBorders>
              <w:bottom w:val="single" w:sz="4" w:space="0" w:color="auto"/>
            </w:tcBorders>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0C55DA" w:rsidRPr="006733CA"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0FA37885" w:rsidR="000C55DA" w:rsidRDefault="000C55DA" w:rsidP="000C55DA">
            <w:pPr>
              <w:rPr>
                <w:rFonts w:ascii="Arial" w:hAnsi="Arial" w:cs="Arial"/>
                <w:sz w:val="20"/>
              </w:rPr>
            </w:pPr>
            <w:r>
              <w:rPr>
                <w:rFonts w:ascii="Arial" w:hAnsi="Arial" w:cs="Arial"/>
                <w:sz w:val="20"/>
              </w:rPr>
              <w:t>3279</w:t>
            </w:r>
          </w:p>
        </w:tc>
        <w:tc>
          <w:tcPr>
            <w:tcW w:w="1418" w:type="dxa"/>
            <w:tcBorders>
              <w:top w:val="single" w:sz="4" w:space="0" w:color="auto"/>
              <w:left w:val="single" w:sz="4" w:space="0" w:color="auto"/>
              <w:bottom w:val="single" w:sz="4" w:space="0" w:color="auto"/>
              <w:right w:val="single" w:sz="4" w:space="0" w:color="auto"/>
            </w:tcBorders>
          </w:tcPr>
          <w:p w14:paraId="2948248D" w14:textId="543DB16A" w:rsidR="000C55DA" w:rsidRDefault="000C55DA" w:rsidP="000C55DA">
            <w:pPr>
              <w:rPr>
                <w:rFonts w:ascii="Arial" w:hAnsi="Arial" w:cs="Arial"/>
                <w:sz w:val="20"/>
              </w:rPr>
            </w:pPr>
            <w:r>
              <w:rPr>
                <w:rFonts w:ascii="Arial" w:hAnsi="Arial" w:cs="Arial"/>
                <w:sz w:val="20"/>
              </w:rPr>
              <w:t>35.3.14.1</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5DCC04C6" w:rsidR="000C55DA" w:rsidRPr="00E1500A" w:rsidRDefault="000C55DA" w:rsidP="000C55DA">
            <w:pPr>
              <w:rPr>
                <w:rFonts w:ascii="Arial" w:hAnsi="Arial" w:cs="Arial"/>
                <w:bCs/>
                <w:iCs/>
                <w:color w:val="000000" w:themeColor="text1"/>
                <w:sz w:val="20"/>
                <w:lang w:val="en-SG" w:eastAsia="en-SG"/>
              </w:rPr>
            </w:pPr>
            <w:r>
              <w:rPr>
                <w:rFonts w:ascii="Arial" w:hAnsi="Arial" w:cs="Arial"/>
                <w:sz w:val="20"/>
              </w:rPr>
              <w:t>205.01</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76E014E4" w:rsidR="000C55DA" w:rsidRPr="00E1500A" w:rsidRDefault="000C55DA" w:rsidP="000C55DA">
            <w:pPr>
              <w:rPr>
                <w:rFonts w:ascii="Arial" w:hAnsi="Arial" w:cs="Arial"/>
                <w:bCs/>
                <w:iCs/>
                <w:color w:val="000000" w:themeColor="text1"/>
                <w:sz w:val="20"/>
                <w:lang w:val="en-SG" w:eastAsia="en-SG"/>
              </w:rPr>
            </w:pPr>
            <w:r>
              <w:rPr>
                <w:rFonts w:ascii="Arial" w:hAnsi="Arial" w:cs="Arial"/>
                <w:sz w:val="20"/>
              </w:rPr>
              <w:t>Sensing procedure is a per-link basis procedure. The Sensing Report frames shall be transmitted in the measurement sequence, hence should not be transmitted in another link in an MLD.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35A37F4D" w:rsidR="000C55DA" w:rsidRPr="003316A0" w:rsidRDefault="00A94AC2" w:rsidP="000C55DA">
            <w:pPr>
              <w:rPr>
                <w:rFonts w:ascii="Arial" w:hAnsi="Arial" w:cs="Arial"/>
                <w:bCs/>
                <w:iCs/>
                <w:color w:val="000000" w:themeColor="text1"/>
                <w:sz w:val="20"/>
                <w:lang w:val="en-SG" w:eastAsia="en-SG"/>
              </w:rPr>
            </w:pPr>
            <w:r w:rsidRPr="00A94AC2">
              <w:rPr>
                <w:rFonts w:ascii="Arial" w:hAnsi="Arial" w:cs="Arial"/>
                <w:bCs/>
                <w:iCs/>
                <w:color w:val="000000" w:themeColor="text1"/>
                <w:sz w:val="20"/>
                <w:lang w:val="en-SG" w:eastAsia="en-SG"/>
              </w:rPr>
              <w:t>Add Sensing Report frames into the frame list at the beginning of 35.3.14.1 of Draft P802.11be_D4.0</w:t>
            </w:r>
          </w:p>
        </w:tc>
        <w:tc>
          <w:tcPr>
            <w:tcW w:w="2125" w:type="dxa"/>
            <w:tcBorders>
              <w:top w:val="single" w:sz="4" w:space="0" w:color="auto"/>
              <w:left w:val="single" w:sz="4" w:space="0" w:color="auto"/>
              <w:bottom w:val="single" w:sz="4" w:space="0" w:color="auto"/>
            </w:tcBorders>
          </w:tcPr>
          <w:p w14:paraId="43845341" w14:textId="1D0C3478" w:rsidR="000C55DA" w:rsidRDefault="0097107E" w:rsidP="002C67D4">
            <w:pPr>
              <w:rPr>
                <w:rFonts w:ascii="Arial" w:hAnsi="Arial" w:cs="Arial"/>
                <w:bCs/>
                <w:iCs/>
                <w:color w:val="000000" w:themeColor="text1"/>
                <w:sz w:val="20"/>
                <w:lang w:eastAsia="en-SG"/>
              </w:rPr>
            </w:pPr>
            <w:r w:rsidRPr="009337E4">
              <w:rPr>
                <w:rFonts w:ascii="Arial" w:hAnsi="Arial" w:cs="Arial"/>
                <w:bCs/>
                <w:iCs/>
                <w:color w:val="000000" w:themeColor="text1"/>
                <w:sz w:val="20"/>
                <w:highlight w:val="green"/>
                <w:lang w:eastAsia="en-SG"/>
              </w:rPr>
              <w:t>Accept</w:t>
            </w:r>
            <w:r w:rsidR="00AB604C" w:rsidRPr="009337E4">
              <w:rPr>
                <w:rFonts w:ascii="Arial" w:hAnsi="Arial" w:cs="Arial"/>
                <w:bCs/>
                <w:iCs/>
                <w:color w:val="000000" w:themeColor="text1"/>
                <w:sz w:val="20"/>
                <w:highlight w:val="green"/>
                <w:lang w:eastAsia="en-SG"/>
              </w:rPr>
              <w:t>ed</w:t>
            </w:r>
            <w:r>
              <w:rPr>
                <w:rFonts w:ascii="Arial" w:hAnsi="Arial" w:cs="Arial"/>
                <w:bCs/>
                <w:iCs/>
                <w:color w:val="000000" w:themeColor="text1"/>
                <w:sz w:val="20"/>
                <w:lang w:eastAsia="en-SG"/>
              </w:rPr>
              <w:t>.</w:t>
            </w:r>
          </w:p>
          <w:p w14:paraId="6C510C2D" w14:textId="77777777" w:rsidR="0097107E" w:rsidRDefault="0097107E" w:rsidP="002C67D4">
            <w:pPr>
              <w:rPr>
                <w:rFonts w:ascii="Arial" w:hAnsi="Arial" w:cs="Arial"/>
                <w:bCs/>
                <w:iCs/>
                <w:color w:val="000000" w:themeColor="text1"/>
                <w:sz w:val="20"/>
                <w:lang w:eastAsia="en-SG"/>
              </w:rPr>
            </w:pPr>
          </w:p>
          <w:p w14:paraId="59AD7879" w14:textId="7698975A" w:rsidR="0097107E" w:rsidRPr="00314297" w:rsidRDefault="0097107E" w:rsidP="002C67D4">
            <w:pPr>
              <w:rPr>
                <w:rFonts w:ascii="Arial" w:hAnsi="Arial" w:cs="Arial"/>
                <w:bCs/>
                <w:iCs/>
                <w:color w:val="000000" w:themeColor="text1"/>
                <w:sz w:val="20"/>
                <w:lang w:eastAsia="en-SG"/>
              </w:rPr>
            </w:pPr>
            <w:r>
              <w:rPr>
                <w:rFonts w:ascii="Arial" w:hAnsi="Arial" w:cs="Arial"/>
                <w:bCs/>
                <w:iCs/>
                <w:color w:val="000000" w:themeColor="text1"/>
                <w:sz w:val="20"/>
                <w:lang w:eastAsia="en-SG"/>
              </w:rPr>
              <w:t xml:space="preserve">In short, the frames </w:t>
            </w:r>
            <w:r w:rsidR="00977ACD" w:rsidRPr="00A94AC2">
              <w:rPr>
                <w:rFonts w:ascii="Arial" w:hAnsi="Arial" w:cs="Arial"/>
                <w:bCs/>
                <w:iCs/>
                <w:color w:val="000000" w:themeColor="text1"/>
                <w:sz w:val="20"/>
                <w:lang w:val="en-SG" w:eastAsia="en-SG"/>
              </w:rPr>
              <w:t>list at the beginning of 35.3.14.1</w:t>
            </w:r>
            <w:r w:rsidR="00977ACD">
              <w:rPr>
                <w:rFonts w:ascii="Arial" w:hAnsi="Arial" w:cs="Arial"/>
                <w:bCs/>
                <w:iCs/>
                <w:color w:val="000000" w:themeColor="text1"/>
                <w:sz w:val="20"/>
                <w:lang w:val="en-SG" w:eastAsia="en-SG"/>
              </w:rPr>
              <w:t xml:space="preserve"> are not supposed to be transmitted to </w:t>
            </w:r>
            <w:r w:rsidR="00977ACD" w:rsidRPr="00977ACD">
              <w:rPr>
                <w:rFonts w:ascii="Arial" w:hAnsi="Arial" w:cs="Arial"/>
                <w:bCs/>
                <w:iCs/>
                <w:color w:val="000000" w:themeColor="text1"/>
                <w:sz w:val="20"/>
                <w:lang w:val="en-SG" w:eastAsia="en-SG"/>
              </w:rPr>
              <w:t>another STA (other than the intended STA) affiliated</w:t>
            </w:r>
            <w:r w:rsidR="00977ACD">
              <w:rPr>
                <w:rFonts w:ascii="Arial" w:hAnsi="Arial" w:cs="Arial"/>
                <w:bCs/>
                <w:iCs/>
                <w:color w:val="000000" w:themeColor="text1"/>
                <w:sz w:val="20"/>
                <w:lang w:val="en-SG" w:eastAsia="en-SG"/>
              </w:rPr>
              <w:t xml:space="preserve"> with the MLD.</w:t>
            </w:r>
          </w:p>
        </w:tc>
      </w:tr>
    </w:tbl>
    <w:p w14:paraId="492727B4" w14:textId="77777777" w:rsidR="00500CCD" w:rsidRPr="00AD582F" w:rsidRDefault="00500CCD" w:rsidP="00500CCD">
      <w:pPr>
        <w:rPr>
          <w:lang w:val="en-US"/>
        </w:rPr>
      </w:pPr>
    </w:p>
    <w:p w14:paraId="7E2B1095" w14:textId="1552455D" w:rsidR="00500CCD" w:rsidRDefault="00500CCD" w:rsidP="00500CCD">
      <w:pPr>
        <w:rPr>
          <w:b/>
          <w:sz w:val="28"/>
        </w:rPr>
      </w:pPr>
    </w:p>
    <w:p w14:paraId="3EB5CE6D" w14:textId="258368B0" w:rsidR="00174209" w:rsidRDefault="00174209" w:rsidP="00174209">
      <w:pPr>
        <w:rPr>
          <w:b/>
          <w:sz w:val="28"/>
          <w:lang w:val="en-US"/>
        </w:rPr>
      </w:pPr>
      <w:r>
        <w:rPr>
          <w:b/>
          <w:sz w:val="28"/>
          <w:lang w:val="en-US"/>
        </w:rPr>
        <w:t>Reference text</w:t>
      </w:r>
      <w:r w:rsidR="00281B97">
        <w:rPr>
          <w:b/>
          <w:sz w:val="28"/>
          <w:lang w:val="en-US"/>
        </w:rPr>
        <w:t xml:space="preserve"> (in 11be D4.0)</w:t>
      </w:r>
      <w:r>
        <w:rPr>
          <w:b/>
          <w:sz w:val="28"/>
          <w:lang w:val="en-US"/>
        </w:rPr>
        <w:t>:</w:t>
      </w:r>
    </w:p>
    <w:p w14:paraId="3D53FF3B" w14:textId="695707BB" w:rsidR="00281B97" w:rsidRDefault="008A4350" w:rsidP="00174209">
      <w:pPr>
        <w:rPr>
          <w:b/>
          <w:sz w:val="28"/>
          <w:lang w:val="en-US"/>
        </w:rPr>
      </w:pPr>
      <w:r>
        <w:rPr>
          <w:noProof/>
        </w:rPr>
        <w:drawing>
          <wp:inline distT="0" distB="0" distL="0" distR="0" wp14:anchorId="78D5F354" wp14:editId="63E3079B">
            <wp:extent cx="5943600" cy="5373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73370"/>
                    </a:xfrm>
                    <a:prstGeom prst="rect">
                      <a:avLst/>
                    </a:prstGeom>
                  </pic:spPr>
                </pic:pic>
              </a:graphicData>
            </a:graphic>
          </wp:inline>
        </w:drawing>
      </w:r>
    </w:p>
    <w:p w14:paraId="4AD06E85" w14:textId="3F6B3A13" w:rsidR="00E30F0C" w:rsidRDefault="00E30F0C" w:rsidP="00174209">
      <w:pPr>
        <w:rPr>
          <w:b/>
          <w:sz w:val="28"/>
          <w:lang w:val="en-US"/>
        </w:rPr>
      </w:pPr>
      <w:r>
        <w:rPr>
          <w:noProof/>
        </w:rPr>
        <w:lastRenderedPageBreak/>
        <w:drawing>
          <wp:inline distT="0" distB="0" distL="0" distR="0" wp14:anchorId="05CCF5D6" wp14:editId="1B91C73B">
            <wp:extent cx="5943600" cy="12585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58570"/>
                    </a:xfrm>
                    <a:prstGeom prst="rect">
                      <a:avLst/>
                    </a:prstGeom>
                  </pic:spPr>
                </pic:pic>
              </a:graphicData>
            </a:graphic>
          </wp:inline>
        </w:drawing>
      </w:r>
    </w:p>
    <w:p w14:paraId="0F9FD288" w14:textId="77777777" w:rsidR="00E30F0C" w:rsidRDefault="00E30F0C" w:rsidP="00174209">
      <w:pPr>
        <w:rPr>
          <w:b/>
          <w:sz w:val="28"/>
          <w:lang w:val="en-US"/>
        </w:rPr>
      </w:pPr>
    </w:p>
    <w:p w14:paraId="656E7FD4" w14:textId="15AEF6BD" w:rsidR="00E30F0C" w:rsidRDefault="009400B4" w:rsidP="00174209">
      <w:pPr>
        <w:rPr>
          <w:b/>
          <w:sz w:val="28"/>
          <w:lang w:val="en-US"/>
        </w:rPr>
      </w:pPr>
      <w:r>
        <w:rPr>
          <w:noProof/>
        </w:rPr>
        <w:drawing>
          <wp:inline distT="0" distB="0" distL="0" distR="0" wp14:anchorId="246A8074" wp14:editId="26FB6719">
            <wp:extent cx="5943600" cy="48310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31080"/>
                    </a:xfrm>
                    <a:prstGeom prst="rect">
                      <a:avLst/>
                    </a:prstGeom>
                  </pic:spPr>
                </pic:pic>
              </a:graphicData>
            </a:graphic>
          </wp:inline>
        </w:drawing>
      </w:r>
    </w:p>
    <w:p w14:paraId="743C5D2A" w14:textId="001D4A58" w:rsidR="009400B4" w:rsidRDefault="003E70D9" w:rsidP="00174209">
      <w:pPr>
        <w:rPr>
          <w:b/>
          <w:sz w:val="28"/>
          <w:lang w:val="en-US"/>
        </w:rPr>
      </w:pPr>
      <w:r>
        <w:rPr>
          <w:noProof/>
        </w:rPr>
        <w:lastRenderedPageBreak/>
        <w:drawing>
          <wp:inline distT="0" distB="0" distL="0" distR="0" wp14:anchorId="476F632B" wp14:editId="6C32ABC1">
            <wp:extent cx="5943600" cy="34626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2655"/>
                    </a:xfrm>
                    <a:prstGeom prst="rect">
                      <a:avLst/>
                    </a:prstGeom>
                  </pic:spPr>
                </pic:pic>
              </a:graphicData>
            </a:graphic>
          </wp:inline>
        </w:drawing>
      </w:r>
    </w:p>
    <w:p w14:paraId="7EB9CCDC" w14:textId="6F8E6354" w:rsidR="00E65C6D" w:rsidRDefault="00E65C6D" w:rsidP="00174209">
      <w:pPr>
        <w:rPr>
          <w:b/>
          <w:sz w:val="28"/>
          <w:lang w:val="en-US"/>
        </w:rPr>
      </w:pPr>
      <w:r w:rsidRPr="00E65C6D">
        <w:rPr>
          <w:b/>
          <w:noProof/>
          <w:sz w:val="28"/>
          <w:lang w:val="en-US"/>
        </w:rPr>
        <w:drawing>
          <wp:inline distT="0" distB="0" distL="0" distR="0" wp14:anchorId="1EF87D33" wp14:editId="598BC3B1">
            <wp:extent cx="5943600" cy="424199"/>
            <wp:effectExtent l="0" t="0" r="0" b="0"/>
            <wp:docPr id="11" name="图片 11" descr="D:\My Documents\TeamTalk2.0\60bf824be4b0f2f27adb969b\temp/Image_2023091200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amTalk2.0\60bf824be4b0f2f27adb969b\temp/Image_202309120015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199"/>
                    </a:xfrm>
                    <a:prstGeom prst="rect">
                      <a:avLst/>
                    </a:prstGeom>
                    <a:noFill/>
                    <a:ln>
                      <a:noFill/>
                    </a:ln>
                  </pic:spPr>
                </pic:pic>
              </a:graphicData>
            </a:graphic>
          </wp:inline>
        </w:drawing>
      </w:r>
    </w:p>
    <w:p w14:paraId="304BAFD1" w14:textId="77777777" w:rsidR="00985039" w:rsidRDefault="00985039" w:rsidP="00174209">
      <w:pPr>
        <w:rPr>
          <w:b/>
          <w:sz w:val="28"/>
          <w:lang w:val="en-US"/>
        </w:rPr>
      </w:pPr>
    </w:p>
    <w:p w14:paraId="103BAAAC" w14:textId="77777777" w:rsidR="00EC13CD" w:rsidRDefault="00EC13CD" w:rsidP="00500CCD">
      <w:pPr>
        <w:rPr>
          <w:b/>
          <w:sz w:val="28"/>
        </w:rPr>
      </w:pPr>
    </w:p>
    <w:p w14:paraId="7509D58C" w14:textId="77777777" w:rsidR="00EC13CD" w:rsidRDefault="00EC13CD" w:rsidP="00500CCD">
      <w:pPr>
        <w:rPr>
          <w:b/>
          <w:sz w:val="28"/>
        </w:rPr>
      </w:pPr>
    </w:p>
    <w:p w14:paraId="7F091C7A" w14:textId="77777777" w:rsidR="00EC13CD" w:rsidRDefault="00EC13CD" w:rsidP="00500CCD">
      <w:pPr>
        <w:rPr>
          <w:b/>
          <w:sz w:val="28"/>
        </w:rPr>
      </w:pPr>
    </w:p>
    <w:p w14:paraId="2D74B955" w14:textId="71F6B443" w:rsidR="00BA7692" w:rsidRDefault="00BA7692" w:rsidP="00500CCD">
      <w:pPr>
        <w:rPr>
          <w:b/>
          <w:sz w:val="28"/>
        </w:rPr>
      </w:pPr>
    </w:p>
    <w:p w14:paraId="4731E0A4" w14:textId="6665D6D6" w:rsidR="00BA7692" w:rsidRPr="008B7736" w:rsidRDefault="00BA7692" w:rsidP="00BA7692">
      <w:pPr>
        <w:pStyle w:val="1"/>
      </w:pPr>
      <w:r>
        <w:t>CID</w:t>
      </w:r>
      <w:r w:rsidR="00A57CDC">
        <w:t xml:space="preserve"> 3346</w:t>
      </w:r>
    </w:p>
    <w:p w14:paraId="5F83C699" w14:textId="77777777" w:rsidR="00BA7692" w:rsidRDefault="00BA7692" w:rsidP="00BA7692">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A7692" w:rsidRPr="00FB46B3" w14:paraId="0611942F" w14:textId="77777777" w:rsidTr="00B9228B">
        <w:trPr>
          <w:trHeight w:val="362"/>
        </w:trPr>
        <w:tc>
          <w:tcPr>
            <w:tcW w:w="704" w:type="dxa"/>
            <w:tcBorders>
              <w:bottom w:val="single" w:sz="4" w:space="0" w:color="auto"/>
            </w:tcBorders>
            <w:hideMark/>
          </w:tcPr>
          <w:p w14:paraId="5D66BF4F"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49C630D6" w14:textId="77777777" w:rsidR="00BA7692" w:rsidRPr="00FB46B3" w:rsidRDefault="00BA7692" w:rsidP="00B9228B">
            <w:pPr>
              <w:rPr>
                <w:rFonts w:eastAsia="Malgun Gothic"/>
                <w:b/>
                <w:bCs/>
                <w:iCs/>
                <w:lang w:val="en-US" w:eastAsia="ko-KR"/>
              </w:rPr>
            </w:pPr>
            <w:r w:rsidRPr="00C61B45">
              <w:rPr>
                <w:rFonts w:eastAsia="Malgun Gothic"/>
                <w:b/>
                <w:bCs/>
                <w:iCs/>
                <w:lang w:val="en-US" w:eastAsia="ko-KR"/>
              </w:rPr>
              <w:t>Clause</w:t>
            </w:r>
          </w:p>
        </w:tc>
        <w:tc>
          <w:tcPr>
            <w:tcW w:w="928" w:type="dxa"/>
            <w:tcBorders>
              <w:bottom w:val="single" w:sz="4" w:space="0" w:color="auto"/>
            </w:tcBorders>
            <w:hideMark/>
          </w:tcPr>
          <w:p w14:paraId="534C543D" w14:textId="77777777" w:rsidR="00BA7692" w:rsidRPr="00FB46B3" w:rsidRDefault="00BA7692" w:rsidP="00B9228B">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3248817A"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229BEC94"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Proposed Change</w:t>
            </w:r>
          </w:p>
        </w:tc>
        <w:tc>
          <w:tcPr>
            <w:tcW w:w="2125" w:type="dxa"/>
            <w:tcBorders>
              <w:bottom w:val="single" w:sz="4" w:space="0" w:color="auto"/>
            </w:tcBorders>
            <w:hideMark/>
          </w:tcPr>
          <w:p w14:paraId="52CFB9A3"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Resolution</w:t>
            </w:r>
          </w:p>
        </w:tc>
      </w:tr>
      <w:tr w:rsidR="008613C1" w:rsidRPr="006733CA" w14:paraId="74000529" w14:textId="77777777" w:rsidTr="00B9228B">
        <w:trPr>
          <w:trHeight w:val="995"/>
        </w:trPr>
        <w:tc>
          <w:tcPr>
            <w:tcW w:w="704" w:type="dxa"/>
            <w:tcBorders>
              <w:top w:val="single" w:sz="4" w:space="0" w:color="auto"/>
              <w:bottom w:val="single" w:sz="4" w:space="0" w:color="auto"/>
              <w:right w:val="single" w:sz="4" w:space="0" w:color="auto"/>
            </w:tcBorders>
          </w:tcPr>
          <w:p w14:paraId="6B6E8D1D" w14:textId="50F2607A" w:rsidR="008613C1" w:rsidRDefault="008613C1" w:rsidP="008613C1">
            <w:pPr>
              <w:rPr>
                <w:rFonts w:ascii="Arial" w:hAnsi="Arial" w:cs="Arial"/>
                <w:sz w:val="20"/>
              </w:rPr>
            </w:pPr>
            <w:r w:rsidRPr="00874B98">
              <w:rPr>
                <w:rFonts w:ascii="Arial" w:hAnsi="Arial" w:cs="Arial"/>
                <w:sz w:val="20"/>
              </w:rPr>
              <w:t>3346</w:t>
            </w:r>
          </w:p>
        </w:tc>
        <w:tc>
          <w:tcPr>
            <w:tcW w:w="1418" w:type="dxa"/>
            <w:tcBorders>
              <w:top w:val="single" w:sz="4" w:space="0" w:color="auto"/>
              <w:left w:val="single" w:sz="4" w:space="0" w:color="auto"/>
              <w:bottom w:val="single" w:sz="4" w:space="0" w:color="auto"/>
              <w:right w:val="single" w:sz="4" w:space="0" w:color="auto"/>
            </w:tcBorders>
          </w:tcPr>
          <w:p w14:paraId="0B287AAA" w14:textId="75B168A7" w:rsidR="008613C1" w:rsidRDefault="008613C1" w:rsidP="008613C1">
            <w:pPr>
              <w:rPr>
                <w:rFonts w:ascii="Arial" w:hAnsi="Arial" w:cs="Arial"/>
                <w:sz w:val="20"/>
              </w:rPr>
            </w:pPr>
            <w:r>
              <w:rPr>
                <w:rFonts w:ascii="Arial" w:hAnsi="Arial" w:cs="Arial"/>
                <w:sz w:val="20"/>
              </w:rPr>
              <w:t>12.5.2.4.4</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AF6793E" w14:textId="13321E03" w:rsidR="008613C1" w:rsidRPr="00E1500A" w:rsidRDefault="008613C1" w:rsidP="008613C1">
            <w:pPr>
              <w:rPr>
                <w:rFonts w:ascii="Arial" w:hAnsi="Arial" w:cs="Arial"/>
                <w:bCs/>
                <w:iCs/>
                <w:color w:val="000000" w:themeColor="text1"/>
                <w:sz w:val="20"/>
                <w:lang w:val="en-SG" w:eastAsia="en-SG"/>
              </w:rPr>
            </w:pPr>
            <w:r>
              <w:rPr>
                <w:rFonts w:ascii="Arial" w:hAnsi="Arial" w:cs="Arial"/>
                <w:sz w:val="20"/>
              </w:rPr>
              <w:t>194.40</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4C95FCD0" w14:textId="56E78A07" w:rsidR="008613C1" w:rsidRPr="00E1500A" w:rsidRDefault="008613C1" w:rsidP="008613C1">
            <w:pPr>
              <w:rPr>
                <w:rFonts w:ascii="Arial" w:hAnsi="Arial" w:cs="Arial"/>
                <w:bCs/>
                <w:iCs/>
                <w:color w:val="000000" w:themeColor="text1"/>
                <w:sz w:val="20"/>
                <w:lang w:val="en-SG" w:eastAsia="en-SG"/>
              </w:rPr>
            </w:pPr>
            <w:r>
              <w:rPr>
                <w:rFonts w:ascii="Arial" w:hAnsi="Arial" w:cs="Arial"/>
                <w:sz w:val="20"/>
              </w:rPr>
              <w:t>It is unnecessary to repeat that the To DS subfield is equal to 1, as the requirement only applies to individually addressed robust Management frames with the To DS subfield equal to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10A7BB" w14:textId="242FAFCC" w:rsidR="008613C1" w:rsidRPr="003316A0" w:rsidRDefault="008613C1" w:rsidP="008613C1">
            <w:pPr>
              <w:rPr>
                <w:rFonts w:ascii="Arial" w:hAnsi="Arial" w:cs="Arial"/>
                <w:bCs/>
                <w:iCs/>
                <w:color w:val="000000" w:themeColor="text1"/>
                <w:sz w:val="20"/>
                <w:lang w:val="en-SG" w:eastAsia="en-SG"/>
              </w:rPr>
            </w:pPr>
            <w:r>
              <w:rPr>
                <w:rFonts w:ascii="Arial" w:hAnsi="Arial" w:cs="Arial"/>
                <w:sz w:val="20"/>
              </w:rPr>
              <w:t>Delete "that are received with the To DS subfield equal to 1"</w:t>
            </w:r>
          </w:p>
        </w:tc>
        <w:tc>
          <w:tcPr>
            <w:tcW w:w="2125" w:type="dxa"/>
            <w:tcBorders>
              <w:top w:val="single" w:sz="4" w:space="0" w:color="auto"/>
              <w:left w:val="single" w:sz="4" w:space="0" w:color="auto"/>
              <w:bottom w:val="single" w:sz="4" w:space="0" w:color="auto"/>
            </w:tcBorders>
          </w:tcPr>
          <w:p w14:paraId="52F1773B" w14:textId="77777777" w:rsidR="008613C1" w:rsidRDefault="00667EAC" w:rsidP="008613C1">
            <w:pPr>
              <w:rPr>
                <w:rFonts w:ascii="Arial" w:hAnsi="Arial" w:cs="Arial"/>
                <w:bCs/>
                <w:iCs/>
                <w:color w:val="000000" w:themeColor="text1"/>
                <w:sz w:val="20"/>
                <w:lang w:eastAsia="en-SG"/>
              </w:rPr>
            </w:pPr>
            <w:r w:rsidRPr="00B87FA8">
              <w:rPr>
                <w:rFonts w:ascii="Arial" w:hAnsi="Arial" w:cs="Arial"/>
                <w:bCs/>
                <w:iCs/>
                <w:color w:val="000000" w:themeColor="text1"/>
                <w:sz w:val="20"/>
                <w:highlight w:val="green"/>
                <w:lang w:eastAsia="en-SG"/>
              </w:rPr>
              <w:t>Revised</w:t>
            </w:r>
            <w:r>
              <w:rPr>
                <w:rFonts w:ascii="Arial" w:hAnsi="Arial" w:cs="Arial"/>
                <w:bCs/>
                <w:iCs/>
                <w:color w:val="000000" w:themeColor="text1"/>
                <w:sz w:val="20"/>
                <w:lang w:eastAsia="en-SG"/>
              </w:rPr>
              <w:t>.</w:t>
            </w:r>
          </w:p>
          <w:p w14:paraId="58E67D22" w14:textId="6700A9C2" w:rsidR="00667EAC" w:rsidRDefault="00667EAC" w:rsidP="008613C1">
            <w:pPr>
              <w:rPr>
                <w:rFonts w:ascii="Arial" w:hAnsi="Arial" w:cs="Arial"/>
                <w:bCs/>
                <w:iCs/>
                <w:color w:val="000000" w:themeColor="text1"/>
                <w:sz w:val="20"/>
                <w:lang w:eastAsia="en-SG"/>
              </w:rPr>
            </w:pPr>
          </w:p>
          <w:p w14:paraId="1F7D6F97" w14:textId="0039D12C" w:rsidR="00236A8A" w:rsidRDefault="00236A8A" w:rsidP="008613C1">
            <w:pPr>
              <w:rPr>
                <w:rFonts w:ascii="Arial" w:hAnsi="Arial" w:cs="Arial"/>
                <w:bCs/>
                <w:iCs/>
                <w:color w:val="000000" w:themeColor="text1"/>
                <w:sz w:val="20"/>
                <w:lang w:eastAsia="en-SG"/>
              </w:rPr>
            </w:pPr>
            <w:r>
              <w:rPr>
                <w:rFonts w:ascii="Arial" w:hAnsi="Arial" w:cs="Arial"/>
                <w:bCs/>
                <w:iCs/>
                <w:color w:val="000000" w:themeColor="text1"/>
                <w:sz w:val="20"/>
                <w:lang w:eastAsia="en-SG"/>
              </w:rPr>
              <w:t>Agree with the commentor and apply same change in clause</w:t>
            </w:r>
            <w:r w:rsidR="00A636E9">
              <w:rPr>
                <w:rFonts w:ascii="Arial" w:hAnsi="Arial" w:cs="Arial"/>
                <w:bCs/>
                <w:iCs/>
                <w:color w:val="000000" w:themeColor="text1"/>
                <w:sz w:val="20"/>
                <w:lang w:eastAsia="en-SG"/>
              </w:rPr>
              <w:t xml:space="preserve"> </w:t>
            </w:r>
            <w:r w:rsidR="00A636E9" w:rsidRPr="00A636E9">
              <w:rPr>
                <w:rFonts w:ascii="Arial" w:hAnsi="Arial" w:cs="Arial"/>
                <w:bCs/>
                <w:iCs/>
                <w:color w:val="000000" w:themeColor="text1"/>
                <w:sz w:val="20"/>
                <w:lang w:eastAsia="en-SG"/>
              </w:rPr>
              <w:t>12.5.</w:t>
            </w:r>
            <w:r w:rsidR="00A636E9" w:rsidRPr="00A636E9">
              <w:rPr>
                <w:rFonts w:ascii="Arial" w:hAnsi="Arial" w:cs="Arial"/>
                <w:bCs/>
                <w:iCs/>
                <w:color w:val="FF0000"/>
                <w:sz w:val="20"/>
                <w:lang w:eastAsia="en-SG"/>
              </w:rPr>
              <w:t>4</w:t>
            </w:r>
            <w:r w:rsidR="00A636E9" w:rsidRPr="00A636E9">
              <w:rPr>
                <w:rFonts w:ascii="Arial" w:hAnsi="Arial" w:cs="Arial"/>
                <w:bCs/>
                <w:iCs/>
                <w:color w:val="000000" w:themeColor="text1"/>
                <w:sz w:val="20"/>
                <w:lang w:eastAsia="en-SG"/>
              </w:rPr>
              <w:t>.4.4</w:t>
            </w:r>
            <w:r w:rsidR="00A636E9">
              <w:rPr>
                <w:rFonts w:ascii="Arial" w:hAnsi="Arial" w:cs="Arial"/>
                <w:bCs/>
                <w:iCs/>
                <w:color w:val="000000" w:themeColor="text1"/>
                <w:sz w:val="20"/>
                <w:lang w:eastAsia="en-SG"/>
              </w:rPr>
              <w:t xml:space="preserve"> too</w:t>
            </w:r>
            <w:r>
              <w:rPr>
                <w:rFonts w:ascii="Arial" w:hAnsi="Arial" w:cs="Arial"/>
                <w:bCs/>
                <w:iCs/>
                <w:color w:val="000000" w:themeColor="text1"/>
                <w:sz w:val="20"/>
                <w:lang w:eastAsia="en-SG"/>
              </w:rPr>
              <w:t>.</w:t>
            </w:r>
          </w:p>
          <w:p w14:paraId="6D40B8DB" w14:textId="77777777" w:rsidR="00236A8A" w:rsidRDefault="00236A8A" w:rsidP="008613C1">
            <w:pPr>
              <w:rPr>
                <w:rFonts w:ascii="Arial" w:hAnsi="Arial" w:cs="Arial"/>
                <w:bCs/>
                <w:iCs/>
                <w:color w:val="000000" w:themeColor="text1"/>
                <w:sz w:val="20"/>
                <w:lang w:eastAsia="en-SG"/>
              </w:rPr>
            </w:pPr>
          </w:p>
          <w:p w14:paraId="66FF878C" w14:textId="6A541D97" w:rsidR="00667EAC" w:rsidRPr="00314297" w:rsidRDefault="006832E2" w:rsidP="008613C1">
            <w:pPr>
              <w:rPr>
                <w:rFonts w:ascii="Arial" w:hAnsi="Arial" w:cs="Arial"/>
                <w:bCs/>
                <w:iCs/>
                <w:color w:val="000000" w:themeColor="text1"/>
                <w:sz w:val="20"/>
                <w:lang w:eastAsia="en-SG"/>
              </w:rPr>
            </w:pPr>
            <w:r w:rsidRPr="00FD5FAB">
              <w:rPr>
                <w:bCs/>
                <w:i/>
                <w:szCs w:val="22"/>
              </w:rPr>
              <w:t xml:space="preserve">TGbf editor to make the changes shown in </w:t>
            </w:r>
            <w:hyperlink r:id="rId13" w:history="1">
              <w:r w:rsidR="00C904E8" w:rsidRPr="00D93D9A">
                <w:rPr>
                  <w:rStyle w:val="a6"/>
                  <w:bCs/>
                  <w:i/>
                  <w:szCs w:val="22"/>
                </w:rPr>
                <w:t>Https://mentor.ieee.org/802.11/dcn/23/11-23-1577-00-00bf-lb276-cids-3279-3346.docx</w:t>
              </w:r>
            </w:hyperlink>
            <w:r>
              <w:rPr>
                <w:bCs/>
                <w:i/>
                <w:szCs w:val="22"/>
              </w:rPr>
              <w:t xml:space="preserve"> </w:t>
            </w:r>
            <w:r w:rsidRPr="00FD5FAB">
              <w:rPr>
                <w:bCs/>
                <w:i/>
                <w:szCs w:val="22"/>
              </w:rPr>
              <w:t xml:space="preserve">under all headings that include CID </w:t>
            </w:r>
            <w:r w:rsidR="00D66666">
              <w:rPr>
                <w:bCs/>
                <w:i/>
                <w:szCs w:val="22"/>
              </w:rPr>
              <w:t>3346</w:t>
            </w:r>
          </w:p>
        </w:tc>
      </w:tr>
    </w:tbl>
    <w:p w14:paraId="3FD2E709" w14:textId="77777777" w:rsidR="00BA7692" w:rsidRPr="00AD582F" w:rsidRDefault="00BA7692" w:rsidP="00BA7692">
      <w:pPr>
        <w:rPr>
          <w:lang w:val="en-US"/>
        </w:rPr>
      </w:pPr>
    </w:p>
    <w:p w14:paraId="206E6BFF" w14:textId="625C0ACD" w:rsidR="00BA7692" w:rsidRDefault="009F600C" w:rsidP="00500CCD">
      <w:pPr>
        <w:rPr>
          <w:b/>
          <w:sz w:val="28"/>
          <w:lang w:val="en-US"/>
        </w:rPr>
      </w:pPr>
      <w:r>
        <w:rPr>
          <w:b/>
          <w:sz w:val="28"/>
          <w:lang w:val="en-US"/>
        </w:rPr>
        <w:lastRenderedPageBreak/>
        <w:t>Reference text</w:t>
      </w:r>
      <w:r w:rsidR="003B4900">
        <w:rPr>
          <w:b/>
          <w:sz w:val="28"/>
          <w:lang w:val="en-US"/>
        </w:rPr>
        <w:t>:</w:t>
      </w:r>
    </w:p>
    <w:p w14:paraId="546BD6AF" w14:textId="72844982" w:rsidR="003B4900" w:rsidRDefault="00595C98" w:rsidP="00500CCD">
      <w:pPr>
        <w:rPr>
          <w:b/>
          <w:sz w:val="28"/>
          <w:lang w:val="en-US"/>
        </w:rPr>
      </w:pPr>
      <w:r>
        <w:rPr>
          <w:noProof/>
        </w:rPr>
        <w:drawing>
          <wp:inline distT="0" distB="0" distL="0" distR="0" wp14:anchorId="5804FB55" wp14:editId="54E9059D">
            <wp:extent cx="5943600" cy="49853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985385"/>
                    </a:xfrm>
                    <a:prstGeom prst="rect">
                      <a:avLst/>
                    </a:prstGeom>
                  </pic:spPr>
                </pic:pic>
              </a:graphicData>
            </a:graphic>
          </wp:inline>
        </w:drawing>
      </w:r>
    </w:p>
    <w:p w14:paraId="5ABA14F7" w14:textId="2FC31FEC" w:rsidR="003B4900" w:rsidRDefault="003B4900" w:rsidP="00500CCD">
      <w:pPr>
        <w:rPr>
          <w:b/>
          <w:sz w:val="28"/>
          <w:lang w:val="en-US"/>
        </w:rPr>
      </w:pPr>
    </w:p>
    <w:p w14:paraId="6BAC728E" w14:textId="15D50A00" w:rsidR="003B4900" w:rsidRDefault="003B4900" w:rsidP="00500CCD">
      <w:pPr>
        <w:rPr>
          <w:b/>
          <w:sz w:val="28"/>
          <w:lang w:val="en-US"/>
        </w:rPr>
      </w:pPr>
    </w:p>
    <w:p w14:paraId="28ED67C3" w14:textId="31CBD900" w:rsidR="00E31B25" w:rsidRDefault="00CF2009" w:rsidP="00500CCD">
      <w:pPr>
        <w:rPr>
          <w:b/>
          <w:sz w:val="28"/>
          <w:lang w:val="en-US"/>
        </w:rPr>
      </w:pPr>
      <w:r>
        <w:rPr>
          <w:noProof/>
        </w:rPr>
        <w:drawing>
          <wp:inline distT="0" distB="0" distL="0" distR="0" wp14:anchorId="7450A3E6" wp14:editId="3330B981">
            <wp:extent cx="5943600" cy="13614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61440"/>
                    </a:xfrm>
                    <a:prstGeom prst="rect">
                      <a:avLst/>
                    </a:prstGeom>
                  </pic:spPr>
                </pic:pic>
              </a:graphicData>
            </a:graphic>
          </wp:inline>
        </w:drawing>
      </w:r>
    </w:p>
    <w:p w14:paraId="71FE0F10" w14:textId="15667BC0" w:rsidR="003B4900" w:rsidRPr="00BA7692" w:rsidRDefault="00CF2009" w:rsidP="00500CCD">
      <w:pPr>
        <w:rPr>
          <w:b/>
          <w:sz w:val="28"/>
          <w:lang w:val="en-US"/>
        </w:rPr>
      </w:pPr>
      <w:r>
        <w:rPr>
          <w:noProof/>
        </w:rPr>
        <w:lastRenderedPageBreak/>
        <w:drawing>
          <wp:inline distT="0" distB="0" distL="0" distR="0" wp14:anchorId="17A624C8" wp14:editId="2C83C914">
            <wp:extent cx="5943600"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71850"/>
                    </a:xfrm>
                    <a:prstGeom prst="rect">
                      <a:avLst/>
                    </a:prstGeom>
                  </pic:spPr>
                </pic:pic>
              </a:graphicData>
            </a:graphic>
          </wp:inline>
        </w:drawing>
      </w:r>
    </w:p>
    <w:p w14:paraId="3E63E8A5" w14:textId="77777777" w:rsidR="00F604CA" w:rsidRDefault="00F604CA" w:rsidP="00745B51">
      <w:pPr>
        <w:rPr>
          <w:b/>
        </w:rPr>
      </w:pPr>
    </w:p>
    <w:p w14:paraId="137C7049" w14:textId="56C5C501" w:rsidR="00434683" w:rsidRDefault="00434683" w:rsidP="00745B51">
      <w:pPr>
        <w:rPr>
          <w:b/>
        </w:rPr>
      </w:pPr>
    </w:p>
    <w:p w14:paraId="34B6186B" w14:textId="4AD087B7" w:rsidR="00F22A61" w:rsidRDefault="00F22A61" w:rsidP="00F22A61">
      <w:pPr>
        <w:rPr>
          <w:b/>
          <w:sz w:val="28"/>
          <w:lang w:val="en-US"/>
        </w:rPr>
      </w:pPr>
      <w:r>
        <w:rPr>
          <w:b/>
          <w:sz w:val="28"/>
          <w:lang w:val="en-US"/>
        </w:rPr>
        <w:t>Resolution:</w:t>
      </w:r>
    </w:p>
    <w:p w14:paraId="7C238ECD" w14:textId="7FAC7C73" w:rsidR="00CF2009" w:rsidRDefault="00CF2009" w:rsidP="00745B51">
      <w:pPr>
        <w:rPr>
          <w:b/>
        </w:rPr>
      </w:pPr>
    </w:p>
    <w:p w14:paraId="172F3C98" w14:textId="77646DBF" w:rsidR="009667B6" w:rsidRDefault="009667B6" w:rsidP="00745B51">
      <w:pPr>
        <w:rPr>
          <w:b/>
        </w:rPr>
      </w:pPr>
      <w:r w:rsidRPr="009667B6">
        <w:rPr>
          <w:b/>
        </w:rPr>
        <w:t>12.5.2.4.4 PN and replay detection</w:t>
      </w:r>
    </w:p>
    <w:p w14:paraId="1B99751E" w14:textId="66FE3BF9" w:rsidR="00D55DDA" w:rsidRPr="00D55DDA" w:rsidRDefault="001220B4" w:rsidP="00D55DDA">
      <w:pPr>
        <w:autoSpaceDE w:val="0"/>
        <w:autoSpaceDN w:val="0"/>
        <w:adjustRightInd w:val="0"/>
        <w:rPr>
          <w:rFonts w:ascii="TimesNewRoman,BoldItalic" w:eastAsia="TimesNewRoman,BoldItalic" w:cs="TimesNewRoman,BoldItalic"/>
          <w:bCs/>
          <w:i/>
          <w:iCs/>
          <w:sz w:val="20"/>
          <w:lang w:val="en-US"/>
        </w:rPr>
      </w:pPr>
      <w:r>
        <w:rPr>
          <w:rFonts w:ascii="TimesNewRoman,BoldItalic" w:eastAsia="TimesNewRoman,BoldItalic" w:cs="TimesNewRoman,BoldItalic"/>
          <w:bCs/>
          <w:i/>
          <w:iCs/>
          <w:sz w:val="20"/>
          <w:highlight w:val="yellow"/>
          <w:lang w:val="en-US"/>
        </w:rPr>
        <w:t>TGbf Editor: please c</w:t>
      </w:r>
      <w:r w:rsidR="00D55DDA" w:rsidRPr="00D55DDA">
        <w:rPr>
          <w:rFonts w:ascii="TimesNewRoman,BoldItalic" w:eastAsia="TimesNewRoman,BoldItalic" w:cs="TimesNewRoman,BoldItalic"/>
          <w:bCs/>
          <w:i/>
          <w:iCs/>
          <w:sz w:val="20"/>
          <w:highlight w:val="yellow"/>
          <w:lang w:val="en-US"/>
        </w:rPr>
        <w:t xml:space="preserve">hange </w:t>
      </w:r>
      <w:r w:rsidR="00D55DDA">
        <w:rPr>
          <w:rFonts w:ascii="TimesNewRoman,BoldItalic" w:eastAsia="TimesNewRoman,BoldItalic" w:cs="TimesNewRoman,BoldItalic"/>
          <w:bCs/>
          <w:i/>
          <w:iCs/>
          <w:sz w:val="20"/>
          <w:highlight w:val="yellow"/>
          <w:lang w:val="en-US"/>
        </w:rPr>
        <w:t>P194L40</w:t>
      </w:r>
      <w:r w:rsidR="00D55DDA" w:rsidRPr="00D55DDA">
        <w:rPr>
          <w:rFonts w:ascii="TimesNewRoman,BoldItalic" w:eastAsia="TimesNewRoman,BoldItalic" w:cs="TimesNewRoman,BoldItalic"/>
          <w:bCs/>
          <w:i/>
          <w:iCs/>
          <w:sz w:val="20"/>
          <w:highlight w:val="yellow"/>
          <w:lang w:val="en-US"/>
        </w:rPr>
        <w:t xml:space="preserve"> </w:t>
      </w:r>
      <w:r w:rsidR="00D55DDA">
        <w:rPr>
          <w:rFonts w:ascii="TimesNewRoman,BoldItalic" w:eastAsia="TimesNewRoman,BoldItalic" w:cs="TimesNewRoman,BoldItalic"/>
          <w:bCs/>
          <w:i/>
          <w:iCs/>
          <w:sz w:val="20"/>
          <w:highlight w:val="yellow"/>
          <w:lang w:val="en-US"/>
        </w:rPr>
        <w:t xml:space="preserve">in D2.0 </w:t>
      </w:r>
      <w:r w:rsidR="00D55DDA" w:rsidRPr="00D55DDA">
        <w:rPr>
          <w:rFonts w:ascii="TimesNewRoman,BoldItalic" w:eastAsia="TimesNewRoman,BoldItalic" w:cs="TimesNewRoman,BoldItalic"/>
          <w:bCs/>
          <w:i/>
          <w:iCs/>
          <w:sz w:val="20"/>
          <w:highlight w:val="yellow"/>
          <w:lang w:val="en-US"/>
        </w:rPr>
        <w:t>as follows</w:t>
      </w:r>
      <w:r w:rsidR="00C23DF3">
        <w:rPr>
          <w:rFonts w:ascii="TimesNewRoman,BoldItalic" w:eastAsia="TimesNewRoman,BoldItalic" w:cs="TimesNewRoman,BoldItalic"/>
          <w:bCs/>
          <w:i/>
          <w:iCs/>
          <w:sz w:val="20"/>
          <w:highlight w:val="yellow"/>
          <w:lang w:val="en-US"/>
        </w:rPr>
        <w:t xml:space="preserve"> (marked in blue)</w:t>
      </w:r>
      <w:r w:rsidR="00D55DDA" w:rsidRPr="00D55DDA">
        <w:rPr>
          <w:rFonts w:ascii="TimesNewRoman,BoldItalic" w:eastAsia="TimesNewRoman,BoldItalic" w:cs="TimesNewRoman,BoldItalic"/>
          <w:bCs/>
          <w:i/>
          <w:iCs/>
          <w:sz w:val="20"/>
          <w:highlight w:val="yellow"/>
          <w:lang w:val="en-US"/>
        </w:rPr>
        <w:t>:</w:t>
      </w:r>
    </w:p>
    <w:p w14:paraId="790706D5"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 If dot11RSNAProtectedManagementFramesActivated is true and dot11QMFActivated is also true, the</w:t>
      </w:r>
    </w:p>
    <w:p w14:paraId="1D9E1131"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recipient shall maintain an additional replay counter for each ACI for received individually addressed robust</w:t>
      </w:r>
    </w:p>
    <w:p w14:paraId="5406495C"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Management frames </w:t>
      </w:r>
      <w:r w:rsidRPr="005805DB">
        <w:rPr>
          <w:rFonts w:ascii="TimesNewRoman" w:hAnsi="TimesNewRoman" w:cs="TimesNewRoman"/>
          <w:strike/>
          <w:sz w:val="20"/>
          <w:lang w:val="en-US"/>
        </w:rPr>
        <w:t>except Protected Fine Timing frames (9.6.34 Protected Fine Timing Frame details)</w:t>
      </w:r>
      <w:r>
        <w:rPr>
          <w:rFonts w:ascii="TimesNewRoman" w:hAnsi="TimesNewRoman" w:cs="TimesNewRoman"/>
          <w:sz w:val="20"/>
          <w:lang w:val="en-US"/>
        </w:rPr>
        <w:t xml:space="preserve"> and</w:t>
      </w:r>
    </w:p>
    <w:p w14:paraId="10392FFB" w14:textId="77777777" w:rsidR="0066264D" w:rsidRPr="00EF6956" w:rsidRDefault="0066264D" w:rsidP="0066264D">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 xml:space="preserve">robust PV1 Management frames </w:t>
      </w:r>
      <w:r w:rsidRPr="00EF6956">
        <w:rPr>
          <w:rFonts w:ascii="TimesNewRoman" w:hAnsi="TimesNewRoman" w:cs="TimesNewRoman"/>
          <w:strike/>
          <w:sz w:val="20"/>
          <w:lang w:val="en-US"/>
        </w:rPr>
        <w:t>except protected PV1 Protected Fine Timing frames (see 9.6.34 (Protected</w:t>
      </w:r>
    </w:p>
    <w:p w14:paraId="7CF276B0"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trike/>
          <w:sz w:val="20"/>
          <w:lang w:val="en-US"/>
        </w:rPr>
        <w:t xml:space="preserve">Fine 30 Timing Frame details)) </w:t>
      </w:r>
      <w:r>
        <w:rPr>
          <w:rFonts w:ascii="TimesNewRoman" w:hAnsi="TimesNewRoman" w:cs="TimesNewRoman"/>
          <w:sz w:val="20"/>
          <w:lang w:val="en-US"/>
        </w:rPr>
        <w:t>that are received with the To DS subfield equal to 1</w:t>
      </w:r>
      <w:r w:rsidRPr="00EF6956">
        <w:rPr>
          <w:rFonts w:ascii="TimesNewRoman" w:hAnsi="TimesNewRoman" w:cs="TimesNewRoman"/>
          <w:strike/>
          <w:sz w:val="20"/>
          <w:lang w:val="en-US"/>
        </w:rPr>
        <w:t>.</w:t>
      </w:r>
      <w:r>
        <w:rPr>
          <w:rFonts w:ascii="TimesNewRoman" w:hAnsi="TimesNewRoman" w:cs="TimesNewRoman"/>
          <w:sz w:val="20"/>
          <w:lang w:val="en-US"/>
        </w:rPr>
        <w:t xml:space="preserve">, </w:t>
      </w:r>
      <w:r w:rsidRPr="00EF6956">
        <w:rPr>
          <w:rFonts w:ascii="TimesNewRoman" w:hAnsi="TimesNewRoman" w:cs="TimesNewRoman"/>
          <w:sz w:val="20"/>
          <w:u w:val="single"/>
          <w:lang w:val="en-US"/>
        </w:rPr>
        <w:t>except Protected Fine</w:t>
      </w:r>
    </w:p>
    <w:p w14:paraId="7CC03B37"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Timing frames (see 9.6.34 (Protected Fine Timing Frame details)), protected PV1 Protected Fine Timing</w:t>
      </w:r>
    </w:p>
    <w:p w14:paraId="75ACA1CA"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frames (see 9.6.34 (Protected Fine Timing Frame details)), and Protected Sensing frames (see 9.6.36 (Protected</w:t>
      </w:r>
    </w:p>
    <w:p w14:paraId="7AC7C97A" w14:textId="0E4E0D29"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 xml:space="preserve">Sensing frame details)) </w:t>
      </w:r>
      <w:r w:rsidRPr="00EF6956">
        <w:rPr>
          <w:rFonts w:ascii="TimesNewRoman" w:hAnsi="TimesNewRoman" w:cs="TimesNewRoman"/>
          <w:strike/>
          <w:sz w:val="20"/>
          <w:highlight w:val="cyan"/>
          <w:u w:val="single"/>
          <w:lang w:val="en-US"/>
        </w:rPr>
        <w:t>that are received with the To DS subfield equal to 1</w:t>
      </w:r>
      <w:r w:rsidR="00EF6956" w:rsidRPr="00EF6956">
        <w:rPr>
          <w:rFonts w:ascii="TimesNewRoman" w:hAnsi="TimesNewRoman" w:cs="TimesNewRoman"/>
          <w:sz w:val="20"/>
          <w:highlight w:val="cyan"/>
          <w:u w:val="single"/>
          <w:lang w:val="en-US"/>
        </w:rPr>
        <w:t xml:space="preserve"> </w:t>
      </w:r>
      <w:r w:rsidR="00EF6956" w:rsidRPr="00EF6956">
        <w:rPr>
          <w:rFonts w:ascii="TimesNewRoman" w:hAnsi="TimesNewRoman" w:cs="TimesNewRoman"/>
          <w:sz w:val="20"/>
          <w:highlight w:val="yellow"/>
          <w:u w:val="single"/>
          <w:lang w:val="en-US"/>
        </w:rPr>
        <w:t>(3346)</w:t>
      </w:r>
      <w:r w:rsidRPr="00EF6956">
        <w:rPr>
          <w:rFonts w:ascii="TimesNewRoman" w:hAnsi="TimesNewRoman" w:cs="TimesNewRoman"/>
          <w:sz w:val="20"/>
          <w:u w:val="single"/>
          <w:lang w:val="en-US"/>
        </w:rPr>
        <w:t>. The QMF receiver shall</w:t>
      </w:r>
    </w:p>
    <w:p w14:paraId="5D893A57"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use the ACI encoded in the Sequence Number field of the received frame to select the replay counter to use</w:t>
      </w:r>
    </w:p>
    <w:p w14:paraId="74900088"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for the received frame, and shall use the PN from the received frame to detect replays. A replayed frame</w:t>
      </w:r>
    </w:p>
    <w:p w14:paraId="537154F2"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occurs when the PN from the frame is less than or equal to the current value of the management frame replay</w:t>
      </w:r>
    </w:p>
    <w:p w14:paraId="20F3B65A" w14:textId="3DD4A55A" w:rsidR="00CF2009" w:rsidRPr="00EF6956" w:rsidRDefault="0066264D" w:rsidP="0066264D">
      <w:pPr>
        <w:rPr>
          <w:b/>
          <w:u w:val="single"/>
        </w:rPr>
      </w:pPr>
      <w:r w:rsidRPr="00EF6956">
        <w:rPr>
          <w:rFonts w:ascii="TimesNewRoman" w:hAnsi="TimesNewRoman" w:cs="TimesNewRoman"/>
          <w:sz w:val="20"/>
          <w:u w:val="single"/>
          <w:lang w:val="en-US"/>
        </w:rPr>
        <w:t>counter that corresponds to the ACI of the frame.</w:t>
      </w:r>
    </w:p>
    <w:p w14:paraId="5AC49AE5" w14:textId="43773814" w:rsidR="009667B6" w:rsidRDefault="009667B6" w:rsidP="00745B51">
      <w:pPr>
        <w:rPr>
          <w:b/>
        </w:rPr>
      </w:pPr>
    </w:p>
    <w:p w14:paraId="4FAF3EE4" w14:textId="3CE80DB2" w:rsidR="009667B6" w:rsidRDefault="009667B6" w:rsidP="00745B51">
      <w:pPr>
        <w:rPr>
          <w:b/>
        </w:rPr>
      </w:pPr>
    </w:p>
    <w:p w14:paraId="2D623FF5" w14:textId="5278D095" w:rsidR="00E802DE" w:rsidRDefault="00921DFE" w:rsidP="00745B51">
      <w:pPr>
        <w:rPr>
          <w:b/>
        </w:rPr>
      </w:pPr>
      <w:r w:rsidRPr="00921DFE">
        <w:rPr>
          <w:b/>
        </w:rPr>
        <w:t>12.5.4.4.4 PN and replay detection</w:t>
      </w:r>
    </w:p>
    <w:p w14:paraId="4E9C61F0" w14:textId="5ACDC78D" w:rsidR="005621DF" w:rsidRPr="00D55DDA" w:rsidRDefault="005621DF" w:rsidP="005621DF">
      <w:pPr>
        <w:autoSpaceDE w:val="0"/>
        <w:autoSpaceDN w:val="0"/>
        <w:adjustRightInd w:val="0"/>
        <w:rPr>
          <w:rFonts w:ascii="TimesNewRoman,BoldItalic" w:eastAsia="TimesNewRoman,BoldItalic" w:cs="TimesNewRoman,BoldItalic"/>
          <w:bCs/>
          <w:i/>
          <w:iCs/>
          <w:sz w:val="20"/>
          <w:lang w:val="en-US"/>
        </w:rPr>
      </w:pPr>
      <w:r>
        <w:rPr>
          <w:rFonts w:ascii="TimesNewRoman,BoldItalic" w:eastAsia="TimesNewRoman,BoldItalic" w:cs="TimesNewRoman,BoldItalic"/>
          <w:bCs/>
          <w:i/>
          <w:iCs/>
          <w:sz w:val="20"/>
          <w:highlight w:val="yellow"/>
          <w:lang w:val="en-US"/>
        </w:rPr>
        <w:t>TGbf Editor: please c</w:t>
      </w:r>
      <w:r w:rsidRPr="00D55DDA">
        <w:rPr>
          <w:rFonts w:ascii="TimesNewRoman,BoldItalic" w:eastAsia="TimesNewRoman,BoldItalic" w:cs="TimesNewRoman,BoldItalic"/>
          <w:bCs/>
          <w:i/>
          <w:iCs/>
          <w:sz w:val="20"/>
          <w:highlight w:val="yellow"/>
          <w:lang w:val="en-US"/>
        </w:rPr>
        <w:t xml:space="preserve">hange </w:t>
      </w:r>
      <w:r>
        <w:rPr>
          <w:rFonts w:ascii="TimesNewRoman,BoldItalic" w:eastAsia="TimesNewRoman,BoldItalic" w:cs="TimesNewRoman,BoldItalic"/>
          <w:bCs/>
          <w:i/>
          <w:iCs/>
          <w:sz w:val="20"/>
          <w:highlight w:val="yellow"/>
          <w:lang w:val="en-US"/>
        </w:rPr>
        <w:t>P19</w:t>
      </w:r>
      <w:r w:rsidR="008E65EA">
        <w:rPr>
          <w:rFonts w:ascii="TimesNewRoman,BoldItalic" w:eastAsia="TimesNewRoman,BoldItalic" w:cs="TimesNewRoman,BoldItalic"/>
          <w:bCs/>
          <w:i/>
          <w:iCs/>
          <w:sz w:val="20"/>
          <w:highlight w:val="yellow"/>
          <w:lang w:val="en-US"/>
        </w:rPr>
        <w:t>5</w:t>
      </w:r>
      <w:r>
        <w:rPr>
          <w:rFonts w:ascii="TimesNewRoman,BoldItalic" w:eastAsia="TimesNewRoman,BoldItalic" w:cs="TimesNewRoman,BoldItalic"/>
          <w:bCs/>
          <w:i/>
          <w:iCs/>
          <w:sz w:val="20"/>
          <w:highlight w:val="yellow"/>
          <w:lang w:val="en-US"/>
        </w:rPr>
        <w:t>L</w:t>
      </w:r>
      <w:r w:rsidR="008E65EA">
        <w:rPr>
          <w:rFonts w:ascii="TimesNewRoman,BoldItalic" w:eastAsia="TimesNewRoman,BoldItalic" w:cs="TimesNewRoman,BoldItalic"/>
          <w:bCs/>
          <w:i/>
          <w:iCs/>
          <w:sz w:val="20"/>
          <w:highlight w:val="yellow"/>
          <w:lang w:val="en-US"/>
        </w:rPr>
        <w:t>21</w:t>
      </w:r>
      <w:r w:rsidRPr="00D55DDA">
        <w:rPr>
          <w:rFonts w:ascii="TimesNewRoman,BoldItalic" w:eastAsia="TimesNewRoman,BoldItalic" w:cs="TimesNewRoman,BoldItalic"/>
          <w:bCs/>
          <w:i/>
          <w:iCs/>
          <w:sz w:val="20"/>
          <w:highlight w:val="yellow"/>
          <w:lang w:val="en-US"/>
        </w:rPr>
        <w:t xml:space="preserve"> </w:t>
      </w:r>
      <w:r>
        <w:rPr>
          <w:rFonts w:ascii="TimesNewRoman,BoldItalic" w:eastAsia="TimesNewRoman,BoldItalic" w:cs="TimesNewRoman,BoldItalic"/>
          <w:bCs/>
          <w:i/>
          <w:iCs/>
          <w:sz w:val="20"/>
          <w:highlight w:val="yellow"/>
          <w:lang w:val="en-US"/>
        </w:rPr>
        <w:t xml:space="preserve">in D2.0 </w:t>
      </w:r>
      <w:r w:rsidRPr="00D55DDA">
        <w:rPr>
          <w:rFonts w:ascii="TimesNewRoman,BoldItalic" w:eastAsia="TimesNewRoman,BoldItalic" w:cs="TimesNewRoman,BoldItalic"/>
          <w:bCs/>
          <w:i/>
          <w:iCs/>
          <w:sz w:val="20"/>
          <w:highlight w:val="yellow"/>
          <w:lang w:val="en-US"/>
        </w:rPr>
        <w:t>as follows</w:t>
      </w:r>
      <w:r>
        <w:rPr>
          <w:rFonts w:ascii="TimesNewRoman,BoldItalic" w:eastAsia="TimesNewRoman,BoldItalic" w:cs="TimesNewRoman,BoldItalic"/>
          <w:bCs/>
          <w:i/>
          <w:iCs/>
          <w:sz w:val="20"/>
          <w:highlight w:val="yellow"/>
          <w:lang w:val="en-US"/>
        </w:rPr>
        <w:t xml:space="preserve"> (marked in blue)</w:t>
      </w:r>
      <w:r w:rsidRPr="00D55DDA">
        <w:rPr>
          <w:rFonts w:ascii="TimesNewRoman,BoldItalic" w:eastAsia="TimesNewRoman,BoldItalic" w:cs="TimesNewRoman,BoldItalic"/>
          <w:bCs/>
          <w:i/>
          <w:iCs/>
          <w:sz w:val="20"/>
          <w:highlight w:val="yellow"/>
          <w:lang w:val="en-US"/>
        </w:rPr>
        <w:t>:</w:t>
      </w:r>
    </w:p>
    <w:p w14:paraId="196EDB63" w14:textId="77777777" w:rsidR="00F10BFE" w:rsidRDefault="00F10BFE" w:rsidP="00F10BFE">
      <w:pPr>
        <w:autoSpaceDE w:val="0"/>
        <w:autoSpaceDN w:val="0"/>
        <w:adjustRightInd w:val="0"/>
        <w:rPr>
          <w:rFonts w:ascii="TimesNewRoman" w:hAnsi="TimesNewRoman" w:cs="TimesNewRoman"/>
          <w:sz w:val="20"/>
          <w:lang w:val="en-US"/>
        </w:rPr>
      </w:pPr>
      <w:r>
        <w:rPr>
          <w:rFonts w:ascii="TimesNewRoman" w:hAnsi="TimesNewRoman" w:cs="TimesNewRoman"/>
          <w:sz w:val="20"/>
          <w:lang w:val="en-US"/>
        </w:rPr>
        <w:t>d) If dot11RSNAProtectedManagementFramesActivated is true and dot11QMFActivated is also true, the</w:t>
      </w:r>
    </w:p>
    <w:p w14:paraId="4CE32B8C" w14:textId="77777777" w:rsidR="00F10BFE" w:rsidRDefault="00F10BFE" w:rsidP="00F10BFE">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recipient shall maintain an additional replay counter for each ACI for received individually addressed robust</w:t>
      </w:r>
    </w:p>
    <w:p w14:paraId="420A77BF" w14:textId="77777777" w:rsidR="00F10BFE" w:rsidRPr="00F10BFE" w:rsidRDefault="00F10BFE" w:rsidP="00F10BFE">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 xml:space="preserve">Management frames </w:t>
      </w:r>
      <w:r w:rsidRPr="00F10BFE">
        <w:rPr>
          <w:rFonts w:ascii="TimesNewRoman" w:hAnsi="TimesNewRoman" w:cs="TimesNewRoman"/>
          <w:strike/>
          <w:sz w:val="20"/>
          <w:lang w:val="en-US"/>
        </w:rPr>
        <w:t>except Protected Fine Timing frames (see 9.6.34 (Protected Fine Timing Frame</w:t>
      </w:r>
    </w:p>
    <w:p w14:paraId="26A0A4B8" w14:textId="77777777" w:rsidR="00F10BFE" w:rsidRPr="00F10BFE" w:rsidRDefault="00F10BFE" w:rsidP="00F10BFE">
      <w:pPr>
        <w:autoSpaceDE w:val="0"/>
        <w:autoSpaceDN w:val="0"/>
        <w:adjustRightInd w:val="0"/>
        <w:rPr>
          <w:rFonts w:ascii="TimesNewRoman" w:hAnsi="TimesNewRoman" w:cs="TimesNewRoman"/>
          <w:strike/>
          <w:sz w:val="20"/>
          <w:lang w:val="en-US"/>
        </w:rPr>
      </w:pPr>
      <w:r w:rsidRPr="00F10BFE">
        <w:rPr>
          <w:rFonts w:ascii="TimesNewRoman" w:hAnsi="TimesNewRoman" w:cs="TimesNewRoman"/>
          <w:strike/>
          <w:sz w:val="20"/>
          <w:lang w:val="en-US"/>
        </w:rPr>
        <w:t>details))</w:t>
      </w:r>
      <w:r>
        <w:rPr>
          <w:rFonts w:ascii="TimesNewRoman" w:hAnsi="TimesNewRoman" w:cs="TimesNewRoman"/>
          <w:sz w:val="20"/>
          <w:lang w:val="en-US"/>
        </w:rPr>
        <w:t xml:space="preserve"> and robust PV1 Management frames </w:t>
      </w:r>
      <w:r w:rsidRPr="00F10BFE">
        <w:rPr>
          <w:rFonts w:ascii="TimesNewRoman" w:hAnsi="TimesNewRoman" w:cs="TimesNewRoman"/>
          <w:strike/>
          <w:sz w:val="20"/>
          <w:lang w:val="en-US"/>
        </w:rPr>
        <w:t>except Protected Fine Timing frames (see 9.6.34 (Protected</w:t>
      </w:r>
    </w:p>
    <w:p w14:paraId="7BDBE182"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trike/>
          <w:sz w:val="20"/>
          <w:lang w:val="en-US"/>
        </w:rPr>
        <w:t>Fine Timing Frame details))</w:t>
      </w:r>
      <w:r>
        <w:rPr>
          <w:rFonts w:ascii="TimesNewRoman" w:hAnsi="TimesNewRoman" w:cs="TimesNewRoman"/>
          <w:sz w:val="20"/>
          <w:lang w:val="en-US"/>
        </w:rPr>
        <w:t xml:space="preserve"> that are received with the To DS subfield equal to 1</w:t>
      </w:r>
      <w:r w:rsidRPr="00F10BFE">
        <w:rPr>
          <w:rFonts w:ascii="TimesNewRoman" w:hAnsi="TimesNewRoman" w:cs="TimesNewRoman"/>
          <w:strike/>
          <w:sz w:val="20"/>
          <w:lang w:val="en-US"/>
        </w:rPr>
        <w:t>.</w:t>
      </w:r>
      <w:r>
        <w:rPr>
          <w:rFonts w:ascii="TimesNewRoman" w:hAnsi="TimesNewRoman" w:cs="TimesNewRoman"/>
          <w:sz w:val="20"/>
          <w:lang w:val="en-US"/>
        </w:rPr>
        <w:t xml:space="preserve">, </w:t>
      </w:r>
      <w:r w:rsidRPr="00F10BFE">
        <w:rPr>
          <w:rFonts w:ascii="TimesNewRoman" w:hAnsi="TimesNewRoman" w:cs="TimesNewRoman"/>
          <w:sz w:val="20"/>
          <w:u w:val="single"/>
          <w:lang w:val="en-US"/>
        </w:rPr>
        <w:t>except Protected Fine</w:t>
      </w:r>
    </w:p>
    <w:p w14:paraId="3D67410C"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Timing frames (see 9.6.34 (Protected Fine Timing Frame details)), protected PV1 Protected Fine Timing</w:t>
      </w:r>
    </w:p>
    <w:p w14:paraId="3D3736E9"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frames (see 9.6.34 (Protected Fine Timing Frame details)), and Protected Sensing frames (see 9.6.36 (Protected</w:t>
      </w:r>
    </w:p>
    <w:p w14:paraId="0A42626A" w14:textId="28304664"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 xml:space="preserve">Sensing frame details)) </w:t>
      </w:r>
      <w:r w:rsidRPr="00F10BFE">
        <w:rPr>
          <w:rFonts w:ascii="TimesNewRoman" w:hAnsi="TimesNewRoman" w:cs="TimesNewRoman"/>
          <w:strike/>
          <w:sz w:val="20"/>
          <w:highlight w:val="cyan"/>
          <w:u w:val="single"/>
          <w:lang w:val="en-US"/>
        </w:rPr>
        <w:t>that are received with the To DS subfield equal to 1</w:t>
      </w:r>
      <w:r w:rsidRPr="00EF6956">
        <w:rPr>
          <w:rFonts w:ascii="TimesNewRoman" w:hAnsi="TimesNewRoman" w:cs="TimesNewRoman"/>
          <w:sz w:val="20"/>
          <w:highlight w:val="yellow"/>
          <w:u w:val="single"/>
          <w:lang w:val="en-US"/>
        </w:rPr>
        <w:t>(3346)</w:t>
      </w:r>
      <w:r w:rsidRPr="00EF6956">
        <w:rPr>
          <w:rFonts w:ascii="TimesNewRoman" w:hAnsi="TimesNewRoman" w:cs="TimesNewRoman"/>
          <w:sz w:val="20"/>
          <w:u w:val="single"/>
          <w:lang w:val="en-US"/>
        </w:rPr>
        <w:t xml:space="preserve">. </w:t>
      </w:r>
      <w:r w:rsidRPr="00F10BFE">
        <w:rPr>
          <w:rFonts w:ascii="TimesNewRoman" w:hAnsi="TimesNewRoman" w:cs="TimesNewRoman"/>
          <w:sz w:val="20"/>
          <w:u w:val="single"/>
          <w:lang w:val="en-US"/>
        </w:rPr>
        <w:t xml:space="preserve"> The QMF receiver shall</w:t>
      </w:r>
    </w:p>
    <w:p w14:paraId="2FC620D9"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use the ACI encoded in the Sequence Number field of the received frame to select the replay counter to use</w:t>
      </w:r>
    </w:p>
    <w:p w14:paraId="5EE70257"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for the received frame, and shall use the PN from the received frame to detect replays. A replayed frame</w:t>
      </w:r>
    </w:p>
    <w:p w14:paraId="5F51B7D1"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occurs when the PN from the frame is less than or equal to the current value of the management frame replay</w:t>
      </w:r>
    </w:p>
    <w:p w14:paraId="7FE6B6D9" w14:textId="5D05C290" w:rsidR="00921DFE" w:rsidRPr="00F10BFE" w:rsidRDefault="00F10BFE" w:rsidP="00F10BFE">
      <w:pPr>
        <w:rPr>
          <w:b/>
          <w:u w:val="single"/>
          <w:lang w:val="en-US"/>
        </w:rPr>
      </w:pPr>
      <w:r w:rsidRPr="00F10BFE">
        <w:rPr>
          <w:rFonts w:ascii="TimesNewRoman" w:hAnsi="TimesNewRoman" w:cs="TimesNewRoman"/>
          <w:sz w:val="20"/>
          <w:u w:val="single"/>
          <w:lang w:val="en-US"/>
        </w:rPr>
        <w:t>counter that corresponds to the ACI of the frame.</w:t>
      </w:r>
    </w:p>
    <w:p w14:paraId="4426810E" w14:textId="77777777" w:rsidR="00921DFE" w:rsidRDefault="00921DFE" w:rsidP="00745B51">
      <w:pPr>
        <w:rPr>
          <w:b/>
        </w:rPr>
      </w:pPr>
    </w:p>
    <w:p w14:paraId="71BE8DFE" w14:textId="77777777" w:rsidR="00CF2009" w:rsidRPr="00AD3103" w:rsidRDefault="00CF2009" w:rsidP="00745B51">
      <w:pPr>
        <w:rPr>
          <w:b/>
        </w:rPr>
      </w:pPr>
    </w:p>
    <w:p w14:paraId="78F32AF3" w14:textId="6DF4F1C2" w:rsidR="009200C3" w:rsidRDefault="009200C3" w:rsidP="00866896">
      <w:pPr>
        <w:pStyle w:val="1"/>
      </w:pPr>
      <w:r>
        <w:t>SP</w:t>
      </w:r>
    </w:p>
    <w:p w14:paraId="524B0AF6" w14:textId="56426DEA" w:rsidR="003C26ED" w:rsidRDefault="005B5399" w:rsidP="003C26ED">
      <w:r>
        <w:t>D</w:t>
      </w:r>
      <w:r w:rsidR="003C26ED">
        <w:t xml:space="preserve">o you support resolutions to the </w:t>
      </w:r>
      <w:r w:rsidR="00875FD8">
        <w:t xml:space="preserve">following </w:t>
      </w:r>
      <w:r w:rsidR="003C26ED">
        <w:t>CID</w:t>
      </w:r>
      <w:r w:rsidR="00875FD8">
        <w:t xml:space="preserve"> and incorporate the text changes into the latest TGbf draft</w:t>
      </w:r>
      <w:r w:rsidR="003C26ED">
        <w:t>:</w:t>
      </w:r>
      <w:r>
        <w:t xml:space="preserve"> </w:t>
      </w:r>
      <w:r w:rsidR="004363F8">
        <w:t>3279, 3346</w:t>
      </w:r>
      <w:r w:rsidR="00AD4EF3" w:rsidRPr="00AD4EF3">
        <w:t xml:space="preserve">, </w:t>
      </w:r>
      <w:r w:rsidR="003E20CC">
        <w:t xml:space="preserve"> in 11-2</w:t>
      </w:r>
      <w:r w:rsidR="00AD4EF3">
        <w:t>3</w:t>
      </w:r>
      <w:r w:rsidR="003E20CC">
        <w:t>/</w:t>
      </w:r>
      <w:proofErr w:type="gramStart"/>
      <w:r w:rsidR="00C904E8">
        <w:t>1577</w:t>
      </w:r>
      <w:bookmarkStart w:id="0" w:name="_GoBack"/>
      <w:bookmarkEnd w:id="0"/>
      <w:r w:rsidR="008547DE">
        <w:t>r0</w:t>
      </w:r>
      <w:r w:rsidR="00EB2287">
        <w:t>.</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72DA" w14:textId="77777777" w:rsidR="007928C6" w:rsidRDefault="007928C6">
      <w:r>
        <w:separator/>
      </w:r>
    </w:p>
  </w:endnote>
  <w:endnote w:type="continuationSeparator" w:id="0">
    <w:p w14:paraId="1DB415E9" w14:textId="77777777" w:rsidR="007928C6" w:rsidRDefault="0079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7928C6">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1120" w14:textId="77777777" w:rsidR="007928C6" w:rsidRDefault="007928C6">
      <w:r>
        <w:separator/>
      </w:r>
    </w:p>
  </w:footnote>
  <w:footnote w:type="continuationSeparator" w:id="0">
    <w:p w14:paraId="3C819C02" w14:textId="77777777" w:rsidR="007928C6" w:rsidRDefault="0079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358F991F" w:rsidR="00E71B62" w:rsidRDefault="00785EB4">
    <w:pPr>
      <w:pStyle w:val="a4"/>
      <w:tabs>
        <w:tab w:val="clear" w:pos="6480"/>
        <w:tab w:val="center" w:pos="4680"/>
        <w:tab w:val="right" w:pos="9360"/>
      </w:tabs>
    </w:pPr>
    <w:r>
      <w:t>Sept.</w:t>
    </w:r>
    <w:r w:rsidR="00E71B62">
      <w:t xml:space="preserve"> 2023</w:t>
    </w:r>
    <w:r w:rsidR="00E71B62">
      <w:tab/>
    </w:r>
    <w:r w:rsidR="00E71B62">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sidR="00A73D43">
          <w:rPr>
            <w:lang w:eastAsia="zh-CN"/>
          </w:rPr>
          <w:t>1577</w:t>
        </w:r>
        <w:r w:rsidR="00A73D43">
          <w:rPr>
            <w:rFonts w:hint="eastAsia"/>
            <w:lang w:eastAsia="zh-CN"/>
          </w:rPr>
          <w:t>r</w:t>
        </w:r>
        <w:r w:rsidR="00A73D43">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8"/>
  </w:num>
  <w:num w:numId="6">
    <w:abstractNumId w:val="5"/>
  </w:num>
  <w:num w:numId="7">
    <w:abstractNumId w:val="17"/>
  </w:num>
  <w:num w:numId="8">
    <w:abstractNumId w:val="4"/>
  </w:num>
  <w:num w:numId="9">
    <w:abstractNumId w:val="13"/>
  </w:num>
  <w:num w:numId="10">
    <w:abstractNumId w:val="14"/>
  </w:num>
  <w:num w:numId="11">
    <w:abstractNumId w:val="9"/>
  </w:num>
  <w:num w:numId="12">
    <w:abstractNumId w:val="16"/>
  </w:num>
  <w:num w:numId="13">
    <w:abstractNumId w:val="6"/>
  </w:num>
  <w:num w:numId="14">
    <w:abstractNumId w:val="2"/>
  </w:num>
  <w:num w:numId="15">
    <w:abstractNumId w:val="1"/>
  </w:num>
  <w:num w:numId="16">
    <w:abstractNumId w:val="15"/>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5086D"/>
    <w:rsid w:val="00050B8A"/>
    <w:rsid w:val="000519DB"/>
    <w:rsid w:val="00052DA5"/>
    <w:rsid w:val="0005394D"/>
    <w:rsid w:val="000553E0"/>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603"/>
    <w:rsid w:val="000C4FD1"/>
    <w:rsid w:val="000C55DA"/>
    <w:rsid w:val="000C5CB4"/>
    <w:rsid w:val="000C6521"/>
    <w:rsid w:val="000C658A"/>
    <w:rsid w:val="000C71B7"/>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7BA"/>
    <w:rsid w:val="000F607C"/>
    <w:rsid w:val="000F681D"/>
    <w:rsid w:val="000F6A97"/>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A84"/>
    <w:rsid w:val="00152554"/>
    <w:rsid w:val="0015296B"/>
    <w:rsid w:val="00154776"/>
    <w:rsid w:val="00154889"/>
    <w:rsid w:val="001571CD"/>
    <w:rsid w:val="00160860"/>
    <w:rsid w:val="00160D2F"/>
    <w:rsid w:val="00161676"/>
    <w:rsid w:val="001618FF"/>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7528"/>
    <w:rsid w:val="00180C51"/>
    <w:rsid w:val="00181C53"/>
    <w:rsid w:val="001827A3"/>
    <w:rsid w:val="00183317"/>
    <w:rsid w:val="00183E38"/>
    <w:rsid w:val="00184303"/>
    <w:rsid w:val="001860E0"/>
    <w:rsid w:val="00186DC4"/>
    <w:rsid w:val="00187DC1"/>
    <w:rsid w:val="00190C02"/>
    <w:rsid w:val="001934A8"/>
    <w:rsid w:val="0019791D"/>
    <w:rsid w:val="001979FF"/>
    <w:rsid w:val="001A1F4F"/>
    <w:rsid w:val="001A2C5F"/>
    <w:rsid w:val="001A2FB7"/>
    <w:rsid w:val="001A368E"/>
    <w:rsid w:val="001A50AA"/>
    <w:rsid w:val="001A6A1A"/>
    <w:rsid w:val="001A74D8"/>
    <w:rsid w:val="001A7BD7"/>
    <w:rsid w:val="001B0013"/>
    <w:rsid w:val="001B00DB"/>
    <w:rsid w:val="001B0B7D"/>
    <w:rsid w:val="001B18E9"/>
    <w:rsid w:val="001B286B"/>
    <w:rsid w:val="001B28A9"/>
    <w:rsid w:val="001B3994"/>
    <w:rsid w:val="001B4674"/>
    <w:rsid w:val="001B5374"/>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87"/>
    <w:rsid w:val="001D6092"/>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011E"/>
    <w:rsid w:val="00211BB3"/>
    <w:rsid w:val="00211FBF"/>
    <w:rsid w:val="00213BAB"/>
    <w:rsid w:val="002204B1"/>
    <w:rsid w:val="00220B7B"/>
    <w:rsid w:val="0022466E"/>
    <w:rsid w:val="002256AB"/>
    <w:rsid w:val="0022615E"/>
    <w:rsid w:val="00226567"/>
    <w:rsid w:val="00231515"/>
    <w:rsid w:val="00231926"/>
    <w:rsid w:val="00231EB0"/>
    <w:rsid w:val="002338C2"/>
    <w:rsid w:val="002344AC"/>
    <w:rsid w:val="00234BB8"/>
    <w:rsid w:val="002363A6"/>
    <w:rsid w:val="00236A8A"/>
    <w:rsid w:val="0023733B"/>
    <w:rsid w:val="002374A6"/>
    <w:rsid w:val="00237713"/>
    <w:rsid w:val="00237936"/>
    <w:rsid w:val="002434C7"/>
    <w:rsid w:val="00243524"/>
    <w:rsid w:val="00245262"/>
    <w:rsid w:val="002453B8"/>
    <w:rsid w:val="00246797"/>
    <w:rsid w:val="00251EDE"/>
    <w:rsid w:val="00253243"/>
    <w:rsid w:val="002543C9"/>
    <w:rsid w:val="00254AB6"/>
    <w:rsid w:val="00254C74"/>
    <w:rsid w:val="00254E2E"/>
    <w:rsid w:val="00256078"/>
    <w:rsid w:val="0025782B"/>
    <w:rsid w:val="00265181"/>
    <w:rsid w:val="00267330"/>
    <w:rsid w:val="00270C9D"/>
    <w:rsid w:val="002712B4"/>
    <w:rsid w:val="0027267A"/>
    <w:rsid w:val="00274C59"/>
    <w:rsid w:val="00274DD8"/>
    <w:rsid w:val="00280EA9"/>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5F84"/>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6B35"/>
    <w:rsid w:val="00300672"/>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78D4"/>
    <w:rsid w:val="00317922"/>
    <w:rsid w:val="00317DF8"/>
    <w:rsid w:val="00317F08"/>
    <w:rsid w:val="003244D2"/>
    <w:rsid w:val="00324A4E"/>
    <w:rsid w:val="00327793"/>
    <w:rsid w:val="003308B8"/>
    <w:rsid w:val="003309BD"/>
    <w:rsid w:val="003315FD"/>
    <w:rsid w:val="003316A0"/>
    <w:rsid w:val="00331871"/>
    <w:rsid w:val="00331A69"/>
    <w:rsid w:val="00331AAF"/>
    <w:rsid w:val="00333153"/>
    <w:rsid w:val="00333940"/>
    <w:rsid w:val="00334B3A"/>
    <w:rsid w:val="00335609"/>
    <w:rsid w:val="003359D3"/>
    <w:rsid w:val="003362C2"/>
    <w:rsid w:val="00336E3A"/>
    <w:rsid w:val="003373AF"/>
    <w:rsid w:val="00337482"/>
    <w:rsid w:val="003414FF"/>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1366"/>
    <w:rsid w:val="0041361A"/>
    <w:rsid w:val="0041367B"/>
    <w:rsid w:val="00414EFD"/>
    <w:rsid w:val="004175D6"/>
    <w:rsid w:val="00417FEB"/>
    <w:rsid w:val="00420BB2"/>
    <w:rsid w:val="00421BCA"/>
    <w:rsid w:val="00423557"/>
    <w:rsid w:val="004247C0"/>
    <w:rsid w:val="0042501F"/>
    <w:rsid w:val="00425193"/>
    <w:rsid w:val="004256AF"/>
    <w:rsid w:val="00425C0A"/>
    <w:rsid w:val="00426B8E"/>
    <w:rsid w:val="00427B65"/>
    <w:rsid w:val="0043359E"/>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270F"/>
    <w:rsid w:val="0047336E"/>
    <w:rsid w:val="004745A9"/>
    <w:rsid w:val="00474813"/>
    <w:rsid w:val="004764B5"/>
    <w:rsid w:val="00476602"/>
    <w:rsid w:val="0047779B"/>
    <w:rsid w:val="00481BD7"/>
    <w:rsid w:val="00482DCD"/>
    <w:rsid w:val="0048332B"/>
    <w:rsid w:val="004837AC"/>
    <w:rsid w:val="004905F4"/>
    <w:rsid w:val="00490C66"/>
    <w:rsid w:val="00492424"/>
    <w:rsid w:val="00492E4F"/>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24A8"/>
    <w:rsid w:val="004C27F1"/>
    <w:rsid w:val="004C4D1B"/>
    <w:rsid w:val="004C4D4E"/>
    <w:rsid w:val="004C5772"/>
    <w:rsid w:val="004C7968"/>
    <w:rsid w:val="004D11E5"/>
    <w:rsid w:val="004D180A"/>
    <w:rsid w:val="004D1E3E"/>
    <w:rsid w:val="004D23C6"/>
    <w:rsid w:val="004D4B6C"/>
    <w:rsid w:val="004D6C61"/>
    <w:rsid w:val="004D7D68"/>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2DC"/>
    <w:rsid w:val="004F750B"/>
    <w:rsid w:val="004F7DAF"/>
    <w:rsid w:val="00500CCD"/>
    <w:rsid w:val="005013AA"/>
    <w:rsid w:val="005016E2"/>
    <w:rsid w:val="00501D2C"/>
    <w:rsid w:val="005031CD"/>
    <w:rsid w:val="00503D48"/>
    <w:rsid w:val="00505854"/>
    <w:rsid w:val="00507241"/>
    <w:rsid w:val="00507278"/>
    <w:rsid w:val="00507CC4"/>
    <w:rsid w:val="005103DF"/>
    <w:rsid w:val="00510E3D"/>
    <w:rsid w:val="00511A52"/>
    <w:rsid w:val="005121BA"/>
    <w:rsid w:val="00512DF6"/>
    <w:rsid w:val="00512E2A"/>
    <w:rsid w:val="0051303E"/>
    <w:rsid w:val="0051311F"/>
    <w:rsid w:val="0051543D"/>
    <w:rsid w:val="005168E8"/>
    <w:rsid w:val="005224B6"/>
    <w:rsid w:val="00524775"/>
    <w:rsid w:val="00524BD2"/>
    <w:rsid w:val="0052570C"/>
    <w:rsid w:val="00527D32"/>
    <w:rsid w:val="00531C56"/>
    <w:rsid w:val="005325BA"/>
    <w:rsid w:val="00532847"/>
    <w:rsid w:val="00533781"/>
    <w:rsid w:val="00533C59"/>
    <w:rsid w:val="0053557C"/>
    <w:rsid w:val="0053598F"/>
    <w:rsid w:val="005364DC"/>
    <w:rsid w:val="00536F9E"/>
    <w:rsid w:val="005373D5"/>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412D"/>
    <w:rsid w:val="00554FF0"/>
    <w:rsid w:val="00555116"/>
    <w:rsid w:val="0055536D"/>
    <w:rsid w:val="00556216"/>
    <w:rsid w:val="00557117"/>
    <w:rsid w:val="00557244"/>
    <w:rsid w:val="00561852"/>
    <w:rsid w:val="00561A8D"/>
    <w:rsid w:val="005621DF"/>
    <w:rsid w:val="00564213"/>
    <w:rsid w:val="00564C81"/>
    <w:rsid w:val="00565989"/>
    <w:rsid w:val="00566386"/>
    <w:rsid w:val="00567695"/>
    <w:rsid w:val="00571FB7"/>
    <w:rsid w:val="0057212F"/>
    <w:rsid w:val="0057651C"/>
    <w:rsid w:val="00577BE0"/>
    <w:rsid w:val="005805D3"/>
    <w:rsid w:val="005805DB"/>
    <w:rsid w:val="00580BAB"/>
    <w:rsid w:val="0058261B"/>
    <w:rsid w:val="00585770"/>
    <w:rsid w:val="00587E3F"/>
    <w:rsid w:val="00590185"/>
    <w:rsid w:val="00590D4D"/>
    <w:rsid w:val="00591866"/>
    <w:rsid w:val="00591CF5"/>
    <w:rsid w:val="00593204"/>
    <w:rsid w:val="005942AA"/>
    <w:rsid w:val="00595BE4"/>
    <w:rsid w:val="00595C98"/>
    <w:rsid w:val="00596191"/>
    <w:rsid w:val="00597586"/>
    <w:rsid w:val="005A07B6"/>
    <w:rsid w:val="005A124F"/>
    <w:rsid w:val="005A167E"/>
    <w:rsid w:val="005A1B64"/>
    <w:rsid w:val="005A28C9"/>
    <w:rsid w:val="005A34AE"/>
    <w:rsid w:val="005A3B55"/>
    <w:rsid w:val="005A4BCB"/>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5441"/>
    <w:rsid w:val="005D679A"/>
    <w:rsid w:val="005D7260"/>
    <w:rsid w:val="005E0F1E"/>
    <w:rsid w:val="005E3738"/>
    <w:rsid w:val="005E3D63"/>
    <w:rsid w:val="005E5D2C"/>
    <w:rsid w:val="005E6479"/>
    <w:rsid w:val="005E7905"/>
    <w:rsid w:val="005F0329"/>
    <w:rsid w:val="005F0F7D"/>
    <w:rsid w:val="005F1CDD"/>
    <w:rsid w:val="005F2742"/>
    <w:rsid w:val="005F2F0A"/>
    <w:rsid w:val="005F7693"/>
    <w:rsid w:val="005F76C4"/>
    <w:rsid w:val="005F7A64"/>
    <w:rsid w:val="005F7E32"/>
    <w:rsid w:val="005F7F65"/>
    <w:rsid w:val="00601768"/>
    <w:rsid w:val="00601AA4"/>
    <w:rsid w:val="00601F78"/>
    <w:rsid w:val="006032A4"/>
    <w:rsid w:val="006039C9"/>
    <w:rsid w:val="00604B89"/>
    <w:rsid w:val="00605FB2"/>
    <w:rsid w:val="00610585"/>
    <w:rsid w:val="00610672"/>
    <w:rsid w:val="0061143D"/>
    <w:rsid w:val="00611739"/>
    <w:rsid w:val="00612619"/>
    <w:rsid w:val="00614664"/>
    <w:rsid w:val="006167FB"/>
    <w:rsid w:val="0062085E"/>
    <w:rsid w:val="006230DA"/>
    <w:rsid w:val="00623A98"/>
    <w:rsid w:val="006242B4"/>
    <w:rsid w:val="0062440B"/>
    <w:rsid w:val="00625B71"/>
    <w:rsid w:val="00630073"/>
    <w:rsid w:val="00631F22"/>
    <w:rsid w:val="00632530"/>
    <w:rsid w:val="00632798"/>
    <w:rsid w:val="00633847"/>
    <w:rsid w:val="00635C56"/>
    <w:rsid w:val="00635E93"/>
    <w:rsid w:val="0063627D"/>
    <w:rsid w:val="00636D03"/>
    <w:rsid w:val="006411DF"/>
    <w:rsid w:val="00641C9F"/>
    <w:rsid w:val="006426D2"/>
    <w:rsid w:val="0064290F"/>
    <w:rsid w:val="00643874"/>
    <w:rsid w:val="00643905"/>
    <w:rsid w:val="00643A28"/>
    <w:rsid w:val="00643B22"/>
    <w:rsid w:val="00644133"/>
    <w:rsid w:val="006444C1"/>
    <w:rsid w:val="00644BFA"/>
    <w:rsid w:val="006453E1"/>
    <w:rsid w:val="00646E24"/>
    <w:rsid w:val="00650F19"/>
    <w:rsid w:val="00651218"/>
    <w:rsid w:val="00652008"/>
    <w:rsid w:val="0065234F"/>
    <w:rsid w:val="00652592"/>
    <w:rsid w:val="0065600F"/>
    <w:rsid w:val="006575B7"/>
    <w:rsid w:val="00657659"/>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64B2"/>
    <w:rsid w:val="00686736"/>
    <w:rsid w:val="006872C8"/>
    <w:rsid w:val="00687320"/>
    <w:rsid w:val="00687662"/>
    <w:rsid w:val="00687AC9"/>
    <w:rsid w:val="00690A78"/>
    <w:rsid w:val="00691FAB"/>
    <w:rsid w:val="0069358F"/>
    <w:rsid w:val="00695A9B"/>
    <w:rsid w:val="0069751B"/>
    <w:rsid w:val="006A197A"/>
    <w:rsid w:val="006A1D5C"/>
    <w:rsid w:val="006A2EF3"/>
    <w:rsid w:val="006A3327"/>
    <w:rsid w:val="006A35CD"/>
    <w:rsid w:val="006A4EF3"/>
    <w:rsid w:val="006A6401"/>
    <w:rsid w:val="006A6654"/>
    <w:rsid w:val="006A6754"/>
    <w:rsid w:val="006A7628"/>
    <w:rsid w:val="006B014D"/>
    <w:rsid w:val="006B31BA"/>
    <w:rsid w:val="006B5A68"/>
    <w:rsid w:val="006B65A1"/>
    <w:rsid w:val="006B6AE0"/>
    <w:rsid w:val="006C0727"/>
    <w:rsid w:val="006C1116"/>
    <w:rsid w:val="006C1B0B"/>
    <w:rsid w:val="006C308B"/>
    <w:rsid w:val="006C3B72"/>
    <w:rsid w:val="006C54C7"/>
    <w:rsid w:val="006D0729"/>
    <w:rsid w:val="006D0F79"/>
    <w:rsid w:val="006D20A7"/>
    <w:rsid w:val="006D2285"/>
    <w:rsid w:val="006D3762"/>
    <w:rsid w:val="006D6A3E"/>
    <w:rsid w:val="006D6E6A"/>
    <w:rsid w:val="006D7EE6"/>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793"/>
    <w:rsid w:val="00725E00"/>
    <w:rsid w:val="00725E55"/>
    <w:rsid w:val="00730896"/>
    <w:rsid w:val="00731001"/>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D70"/>
    <w:rsid w:val="00750F7F"/>
    <w:rsid w:val="007512E7"/>
    <w:rsid w:val="00751822"/>
    <w:rsid w:val="00751E46"/>
    <w:rsid w:val="00752311"/>
    <w:rsid w:val="00752344"/>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6490"/>
    <w:rsid w:val="00777884"/>
    <w:rsid w:val="0078165C"/>
    <w:rsid w:val="007818A0"/>
    <w:rsid w:val="007822C8"/>
    <w:rsid w:val="00783714"/>
    <w:rsid w:val="0078540D"/>
    <w:rsid w:val="0078540E"/>
    <w:rsid w:val="00785EB4"/>
    <w:rsid w:val="00785F65"/>
    <w:rsid w:val="007873E4"/>
    <w:rsid w:val="007875F9"/>
    <w:rsid w:val="00791168"/>
    <w:rsid w:val="00791379"/>
    <w:rsid w:val="007919B7"/>
    <w:rsid w:val="00791EA8"/>
    <w:rsid w:val="007928C6"/>
    <w:rsid w:val="00794ECD"/>
    <w:rsid w:val="00795D13"/>
    <w:rsid w:val="00797CA2"/>
    <w:rsid w:val="007A01B3"/>
    <w:rsid w:val="007A0C25"/>
    <w:rsid w:val="007A105B"/>
    <w:rsid w:val="007A1661"/>
    <w:rsid w:val="007A192F"/>
    <w:rsid w:val="007A3251"/>
    <w:rsid w:val="007A391E"/>
    <w:rsid w:val="007A3E8C"/>
    <w:rsid w:val="007A4076"/>
    <w:rsid w:val="007A68AB"/>
    <w:rsid w:val="007B01D3"/>
    <w:rsid w:val="007B1424"/>
    <w:rsid w:val="007B16CB"/>
    <w:rsid w:val="007B2277"/>
    <w:rsid w:val="007B5234"/>
    <w:rsid w:val="007B52EF"/>
    <w:rsid w:val="007B5596"/>
    <w:rsid w:val="007C01CA"/>
    <w:rsid w:val="007C247A"/>
    <w:rsid w:val="007C369E"/>
    <w:rsid w:val="007C4EFB"/>
    <w:rsid w:val="007C7B06"/>
    <w:rsid w:val="007D1276"/>
    <w:rsid w:val="007D1605"/>
    <w:rsid w:val="007D16C1"/>
    <w:rsid w:val="007D17B5"/>
    <w:rsid w:val="007D1D3E"/>
    <w:rsid w:val="007D40D2"/>
    <w:rsid w:val="007D4EE2"/>
    <w:rsid w:val="007D647D"/>
    <w:rsid w:val="007E0277"/>
    <w:rsid w:val="007E09CE"/>
    <w:rsid w:val="007E3410"/>
    <w:rsid w:val="007E3940"/>
    <w:rsid w:val="007E3C2B"/>
    <w:rsid w:val="007E3F9C"/>
    <w:rsid w:val="007E4D17"/>
    <w:rsid w:val="007E5057"/>
    <w:rsid w:val="007E7435"/>
    <w:rsid w:val="007E7938"/>
    <w:rsid w:val="007E7A3F"/>
    <w:rsid w:val="007E7FF3"/>
    <w:rsid w:val="007F0488"/>
    <w:rsid w:val="007F0DB4"/>
    <w:rsid w:val="007F0ED8"/>
    <w:rsid w:val="007F2636"/>
    <w:rsid w:val="007F2A51"/>
    <w:rsid w:val="007F40C0"/>
    <w:rsid w:val="007F4305"/>
    <w:rsid w:val="007F5C48"/>
    <w:rsid w:val="007F78E2"/>
    <w:rsid w:val="007F7C46"/>
    <w:rsid w:val="007F7CAF"/>
    <w:rsid w:val="008004A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92B"/>
    <w:rsid w:val="00843035"/>
    <w:rsid w:val="00844E77"/>
    <w:rsid w:val="0084583A"/>
    <w:rsid w:val="00846657"/>
    <w:rsid w:val="00847565"/>
    <w:rsid w:val="00850FE2"/>
    <w:rsid w:val="00852621"/>
    <w:rsid w:val="00852C07"/>
    <w:rsid w:val="00853407"/>
    <w:rsid w:val="00853936"/>
    <w:rsid w:val="00854662"/>
    <w:rsid w:val="00854712"/>
    <w:rsid w:val="008547DE"/>
    <w:rsid w:val="00854D14"/>
    <w:rsid w:val="00854E84"/>
    <w:rsid w:val="00855971"/>
    <w:rsid w:val="00856365"/>
    <w:rsid w:val="00857813"/>
    <w:rsid w:val="0085787E"/>
    <w:rsid w:val="00857F41"/>
    <w:rsid w:val="00860D8F"/>
    <w:rsid w:val="008613C1"/>
    <w:rsid w:val="00864584"/>
    <w:rsid w:val="00864FE3"/>
    <w:rsid w:val="00866896"/>
    <w:rsid w:val="0086702B"/>
    <w:rsid w:val="0087038E"/>
    <w:rsid w:val="00870710"/>
    <w:rsid w:val="00871503"/>
    <w:rsid w:val="008721C5"/>
    <w:rsid w:val="00872CE4"/>
    <w:rsid w:val="00872E5F"/>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87EC8"/>
    <w:rsid w:val="008904A9"/>
    <w:rsid w:val="00892BE1"/>
    <w:rsid w:val="00893018"/>
    <w:rsid w:val="008936F1"/>
    <w:rsid w:val="00893A18"/>
    <w:rsid w:val="00894A6D"/>
    <w:rsid w:val="00895EE5"/>
    <w:rsid w:val="008972D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F09D2"/>
    <w:rsid w:val="008F2F60"/>
    <w:rsid w:val="008F3853"/>
    <w:rsid w:val="008F4475"/>
    <w:rsid w:val="008F5AE8"/>
    <w:rsid w:val="008F605D"/>
    <w:rsid w:val="008F60E8"/>
    <w:rsid w:val="00900FAD"/>
    <w:rsid w:val="00901625"/>
    <w:rsid w:val="00901633"/>
    <w:rsid w:val="0090241B"/>
    <w:rsid w:val="00904F80"/>
    <w:rsid w:val="00905B06"/>
    <w:rsid w:val="00906297"/>
    <w:rsid w:val="00907B30"/>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5D57"/>
    <w:rsid w:val="009561E8"/>
    <w:rsid w:val="00956318"/>
    <w:rsid w:val="00957AA3"/>
    <w:rsid w:val="00957E73"/>
    <w:rsid w:val="009600CF"/>
    <w:rsid w:val="0096285D"/>
    <w:rsid w:val="009653E2"/>
    <w:rsid w:val="00965CC9"/>
    <w:rsid w:val="009667B6"/>
    <w:rsid w:val="00966D94"/>
    <w:rsid w:val="00967B69"/>
    <w:rsid w:val="00967F40"/>
    <w:rsid w:val="00970449"/>
    <w:rsid w:val="0097107E"/>
    <w:rsid w:val="0097201E"/>
    <w:rsid w:val="00972990"/>
    <w:rsid w:val="00973230"/>
    <w:rsid w:val="00974F3B"/>
    <w:rsid w:val="00975027"/>
    <w:rsid w:val="0097564B"/>
    <w:rsid w:val="009762C4"/>
    <w:rsid w:val="00976690"/>
    <w:rsid w:val="009770B2"/>
    <w:rsid w:val="00977ACD"/>
    <w:rsid w:val="00980AF5"/>
    <w:rsid w:val="00980B4B"/>
    <w:rsid w:val="00981855"/>
    <w:rsid w:val="009819B8"/>
    <w:rsid w:val="009836D5"/>
    <w:rsid w:val="00984300"/>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FA"/>
    <w:rsid w:val="009B5251"/>
    <w:rsid w:val="009B5999"/>
    <w:rsid w:val="009B62EE"/>
    <w:rsid w:val="009B683C"/>
    <w:rsid w:val="009B6D6A"/>
    <w:rsid w:val="009C0D9D"/>
    <w:rsid w:val="009C1E8B"/>
    <w:rsid w:val="009C418B"/>
    <w:rsid w:val="009C46E5"/>
    <w:rsid w:val="009C492C"/>
    <w:rsid w:val="009C5CDB"/>
    <w:rsid w:val="009C627F"/>
    <w:rsid w:val="009C6D63"/>
    <w:rsid w:val="009C72AE"/>
    <w:rsid w:val="009C7378"/>
    <w:rsid w:val="009C7BF7"/>
    <w:rsid w:val="009D02C7"/>
    <w:rsid w:val="009D128C"/>
    <w:rsid w:val="009D5A54"/>
    <w:rsid w:val="009D5B4E"/>
    <w:rsid w:val="009E087B"/>
    <w:rsid w:val="009E09D5"/>
    <w:rsid w:val="009E16CE"/>
    <w:rsid w:val="009E321A"/>
    <w:rsid w:val="009E334A"/>
    <w:rsid w:val="009E4215"/>
    <w:rsid w:val="009E470B"/>
    <w:rsid w:val="009E5E63"/>
    <w:rsid w:val="009F0A51"/>
    <w:rsid w:val="009F0F22"/>
    <w:rsid w:val="009F27D2"/>
    <w:rsid w:val="009F2FBC"/>
    <w:rsid w:val="009F3A15"/>
    <w:rsid w:val="009F3E53"/>
    <w:rsid w:val="009F4759"/>
    <w:rsid w:val="009F4F1A"/>
    <w:rsid w:val="009F600C"/>
    <w:rsid w:val="009F7862"/>
    <w:rsid w:val="009F7C96"/>
    <w:rsid w:val="00A00F5F"/>
    <w:rsid w:val="00A013E4"/>
    <w:rsid w:val="00A02CC5"/>
    <w:rsid w:val="00A0342B"/>
    <w:rsid w:val="00A03EA3"/>
    <w:rsid w:val="00A0476C"/>
    <w:rsid w:val="00A04856"/>
    <w:rsid w:val="00A04B26"/>
    <w:rsid w:val="00A04E2A"/>
    <w:rsid w:val="00A055BC"/>
    <w:rsid w:val="00A058A7"/>
    <w:rsid w:val="00A0634D"/>
    <w:rsid w:val="00A069A2"/>
    <w:rsid w:val="00A073C1"/>
    <w:rsid w:val="00A07C9F"/>
    <w:rsid w:val="00A100C0"/>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B05"/>
    <w:rsid w:val="00A22FD1"/>
    <w:rsid w:val="00A23113"/>
    <w:rsid w:val="00A241E1"/>
    <w:rsid w:val="00A24225"/>
    <w:rsid w:val="00A24EBF"/>
    <w:rsid w:val="00A25704"/>
    <w:rsid w:val="00A25A6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B8C"/>
    <w:rsid w:val="00A53C2C"/>
    <w:rsid w:val="00A547F7"/>
    <w:rsid w:val="00A57CDC"/>
    <w:rsid w:val="00A603C4"/>
    <w:rsid w:val="00A60AD5"/>
    <w:rsid w:val="00A6116C"/>
    <w:rsid w:val="00A61A13"/>
    <w:rsid w:val="00A636E9"/>
    <w:rsid w:val="00A64488"/>
    <w:rsid w:val="00A65017"/>
    <w:rsid w:val="00A651DD"/>
    <w:rsid w:val="00A65B69"/>
    <w:rsid w:val="00A667FC"/>
    <w:rsid w:val="00A66A8A"/>
    <w:rsid w:val="00A66C31"/>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4D0"/>
    <w:rsid w:val="00A87CBF"/>
    <w:rsid w:val="00A87F5D"/>
    <w:rsid w:val="00A91220"/>
    <w:rsid w:val="00A91A04"/>
    <w:rsid w:val="00A938CB"/>
    <w:rsid w:val="00A93E77"/>
    <w:rsid w:val="00A94242"/>
    <w:rsid w:val="00A94AC2"/>
    <w:rsid w:val="00A96545"/>
    <w:rsid w:val="00A97405"/>
    <w:rsid w:val="00A97D86"/>
    <w:rsid w:val="00AA35F8"/>
    <w:rsid w:val="00AA427C"/>
    <w:rsid w:val="00AA5D62"/>
    <w:rsid w:val="00AA6617"/>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63FC"/>
    <w:rsid w:val="00B36574"/>
    <w:rsid w:val="00B3733E"/>
    <w:rsid w:val="00B3767B"/>
    <w:rsid w:val="00B403DD"/>
    <w:rsid w:val="00B40C6F"/>
    <w:rsid w:val="00B437E4"/>
    <w:rsid w:val="00B440F3"/>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658E"/>
    <w:rsid w:val="00B67F2E"/>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53EA"/>
    <w:rsid w:val="00BA6646"/>
    <w:rsid w:val="00BA7692"/>
    <w:rsid w:val="00BA772E"/>
    <w:rsid w:val="00BA7C4B"/>
    <w:rsid w:val="00BB06B6"/>
    <w:rsid w:val="00BB21FE"/>
    <w:rsid w:val="00BB23D7"/>
    <w:rsid w:val="00BB3ACD"/>
    <w:rsid w:val="00BB4C36"/>
    <w:rsid w:val="00BB4DB6"/>
    <w:rsid w:val="00BB5BE1"/>
    <w:rsid w:val="00BB784A"/>
    <w:rsid w:val="00BC20B4"/>
    <w:rsid w:val="00BC20E7"/>
    <w:rsid w:val="00BC2347"/>
    <w:rsid w:val="00BC24B9"/>
    <w:rsid w:val="00BC3B52"/>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C7A"/>
    <w:rsid w:val="00C87508"/>
    <w:rsid w:val="00C878D1"/>
    <w:rsid w:val="00C87C59"/>
    <w:rsid w:val="00C904E8"/>
    <w:rsid w:val="00C911DA"/>
    <w:rsid w:val="00C92879"/>
    <w:rsid w:val="00C92C96"/>
    <w:rsid w:val="00C9449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27F2"/>
    <w:rsid w:val="00CB29BB"/>
    <w:rsid w:val="00CB34B2"/>
    <w:rsid w:val="00CB3AE4"/>
    <w:rsid w:val="00CB43C8"/>
    <w:rsid w:val="00CB5694"/>
    <w:rsid w:val="00CB6A58"/>
    <w:rsid w:val="00CC0233"/>
    <w:rsid w:val="00CC0B0E"/>
    <w:rsid w:val="00CC22F4"/>
    <w:rsid w:val="00CC38EA"/>
    <w:rsid w:val="00CC4969"/>
    <w:rsid w:val="00CC4C0E"/>
    <w:rsid w:val="00CC50F4"/>
    <w:rsid w:val="00CC73FE"/>
    <w:rsid w:val="00CD1034"/>
    <w:rsid w:val="00CD1472"/>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F017E"/>
    <w:rsid w:val="00CF0748"/>
    <w:rsid w:val="00CF2009"/>
    <w:rsid w:val="00CF4BD4"/>
    <w:rsid w:val="00CF66DD"/>
    <w:rsid w:val="00D00685"/>
    <w:rsid w:val="00D00877"/>
    <w:rsid w:val="00D00A73"/>
    <w:rsid w:val="00D00F7C"/>
    <w:rsid w:val="00D016C8"/>
    <w:rsid w:val="00D01F14"/>
    <w:rsid w:val="00D0236F"/>
    <w:rsid w:val="00D05361"/>
    <w:rsid w:val="00D056F2"/>
    <w:rsid w:val="00D05E84"/>
    <w:rsid w:val="00D07252"/>
    <w:rsid w:val="00D10CEB"/>
    <w:rsid w:val="00D14A36"/>
    <w:rsid w:val="00D151B5"/>
    <w:rsid w:val="00D16399"/>
    <w:rsid w:val="00D16F02"/>
    <w:rsid w:val="00D17A15"/>
    <w:rsid w:val="00D17D8D"/>
    <w:rsid w:val="00D21045"/>
    <w:rsid w:val="00D23628"/>
    <w:rsid w:val="00D240D6"/>
    <w:rsid w:val="00D24132"/>
    <w:rsid w:val="00D2432C"/>
    <w:rsid w:val="00D24A5E"/>
    <w:rsid w:val="00D26114"/>
    <w:rsid w:val="00D264DA"/>
    <w:rsid w:val="00D273DE"/>
    <w:rsid w:val="00D30AEA"/>
    <w:rsid w:val="00D330CB"/>
    <w:rsid w:val="00D33D6B"/>
    <w:rsid w:val="00D33E71"/>
    <w:rsid w:val="00D34C73"/>
    <w:rsid w:val="00D366BC"/>
    <w:rsid w:val="00D369DF"/>
    <w:rsid w:val="00D402F2"/>
    <w:rsid w:val="00D42A45"/>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C8"/>
    <w:rsid w:val="00D7260C"/>
    <w:rsid w:val="00D72A5A"/>
    <w:rsid w:val="00D72E6F"/>
    <w:rsid w:val="00D73811"/>
    <w:rsid w:val="00D73D64"/>
    <w:rsid w:val="00D754AB"/>
    <w:rsid w:val="00D75D23"/>
    <w:rsid w:val="00D76481"/>
    <w:rsid w:val="00D7679A"/>
    <w:rsid w:val="00D779D5"/>
    <w:rsid w:val="00D83A9A"/>
    <w:rsid w:val="00D855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7520"/>
    <w:rsid w:val="00DB01B9"/>
    <w:rsid w:val="00DB02E8"/>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3B68"/>
    <w:rsid w:val="00DD4179"/>
    <w:rsid w:val="00DD4AF0"/>
    <w:rsid w:val="00DD5D34"/>
    <w:rsid w:val="00DD7D8C"/>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701"/>
    <w:rsid w:val="00E5754B"/>
    <w:rsid w:val="00E604D2"/>
    <w:rsid w:val="00E60B7C"/>
    <w:rsid w:val="00E625C4"/>
    <w:rsid w:val="00E62690"/>
    <w:rsid w:val="00E646AA"/>
    <w:rsid w:val="00E64842"/>
    <w:rsid w:val="00E650DB"/>
    <w:rsid w:val="00E65C6D"/>
    <w:rsid w:val="00E70340"/>
    <w:rsid w:val="00E70C58"/>
    <w:rsid w:val="00E71B62"/>
    <w:rsid w:val="00E72CE6"/>
    <w:rsid w:val="00E74201"/>
    <w:rsid w:val="00E76520"/>
    <w:rsid w:val="00E77425"/>
    <w:rsid w:val="00E802DE"/>
    <w:rsid w:val="00E80427"/>
    <w:rsid w:val="00E80965"/>
    <w:rsid w:val="00E84D28"/>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1A39"/>
    <w:rsid w:val="00EE1BF6"/>
    <w:rsid w:val="00EE2854"/>
    <w:rsid w:val="00EE499F"/>
    <w:rsid w:val="00EE5896"/>
    <w:rsid w:val="00EE6DD4"/>
    <w:rsid w:val="00EE77DA"/>
    <w:rsid w:val="00EF0F4E"/>
    <w:rsid w:val="00EF216A"/>
    <w:rsid w:val="00EF3BD1"/>
    <w:rsid w:val="00EF4138"/>
    <w:rsid w:val="00EF594E"/>
    <w:rsid w:val="00EF6956"/>
    <w:rsid w:val="00EF6ECD"/>
    <w:rsid w:val="00F00A5B"/>
    <w:rsid w:val="00F01B60"/>
    <w:rsid w:val="00F0571C"/>
    <w:rsid w:val="00F05E8A"/>
    <w:rsid w:val="00F108A7"/>
    <w:rsid w:val="00F10904"/>
    <w:rsid w:val="00F10BFE"/>
    <w:rsid w:val="00F11171"/>
    <w:rsid w:val="00F13352"/>
    <w:rsid w:val="00F13CB7"/>
    <w:rsid w:val="00F140EA"/>
    <w:rsid w:val="00F142B7"/>
    <w:rsid w:val="00F145F1"/>
    <w:rsid w:val="00F14CC2"/>
    <w:rsid w:val="00F15443"/>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4B94"/>
    <w:rsid w:val="00F658C0"/>
    <w:rsid w:val="00F65B4B"/>
    <w:rsid w:val="00F671AF"/>
    <w:rsid w:val="00F67921"/>
    <w:rsid w:val="00F67E07"/>
    <w:rsid w:val="00F728C4"/>
    <w:rsid w:val="00F72A5C"/>
    <w:rsid w:val="00F734E9"/>
    <w:rsid w:val="00F744BB"/>
    <w:rsid w:val="00F74C0E"/>
    <w:rsid w:val="00F75116"/>
    <w:rsid w:val="00F75997"/>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7F2"/>
    <w:rsid w:val="00FB7C28"/>
    <w:rsid w:val="00FC0750"/>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3/11-23-1577-00-00bf-lb276-cids-3279-3346.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E6A9B"/>
    <w:rsid w:val="006160ED"/>
    <w:rsid w:val="00616901"/>
    <w:rsid w:val="00670417"/>
    <w:rsid w:val="00682926"/>
    <w:rsid w:val="00691D0A"/>
    <w:rsid w:val="006C6405"/>
    <w:rsid w:val="006D7C46"/>
    <w:rsid w:val="006E23E0"/>
    <w:rsid w:val="0070199B"/>
    <w:rsid w:val="00744BCF"/>
    <w:rsid w:val="00776C1B"/>
    <w:rsid w:val="007F685B"/>
    <w:rsid w:val="00820B04"/>
    <w:rsid w:val="00834F1B"/>
    <w:rsid w:val="008A679A"/>
    <w:rsid w:val="0093339B"/>
    <w:rsid w:val="009407F2"/>
    <w:rsid w:val="00981905"/>
    <w:rsid w:val="009905BC"/>
    <w:rsid w:val="009F0E00"/>
    <w:rsid w:val="00A07500"/>
    <w:rsid w:val="00A40458"/>
    <w:rsid w:val="00A84439"/>
    <w:rsid w:val="00A93C93"/>
    <w:rsid w:val="00AB3E40"/>
    <w:rsid w:val="00AD5799"/>
    <w:rsid w:val="00B76D89"/>
    <w:rsid w:val="00BD3784"/>
    <w:rsid w:val="00C06C3A"/>
    <w:rsid w:val="00C83813"/>
    <w:rsid w:val="00CB25CE"/>
    <w:rsid w:val="00CB5737"/>
    <w:rsid w:val="00CE3336"/>
    <w:rsid w:val="00D80779"/>
    <w:rsid w:val="00DF5AC9"/>
    <w:rsid w:val="00E00D65"/>
    <w:rsid w:val="00E406E3"/>
    <w:rsid w:val="00E522C0"/>
    <w:rsid w:val="00E76511"/>
    <w:rsid w:val="00E900BD"/>
    <w:rsid w:val="00EA21E7"/>
    <w:rsid w:val="00EC091B"/>
    <w:rsid w:val="00EF5B38"/>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8E00-D5DA-4E2E-A14B-D5A5AE74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3701</TotalTime>
  <Pages>7</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1577r0</dc:title>
  <dc:subject>Submission</dc:subject>
  <dc:creator>Chaoming Luo</dc:creator>
  <cp:keywords>xxxxr0</cp:keywords>
  <dc:description/>
  <cp:lastModifiedBy>luochaoming</cp:lastModifiedBy>
  <cp:revision>2216</cp:revision>
  <cp:lastPrinted>1900-01-01T08:00:00Z</cp:lastPrinted>
  <dcterms:created xsi:type="dcterms:W3CDTF">2021-12-13T23:51:00Z</dcterms:created>
  <dcterms:modified xsi:type="dcterms:W3CDTF">2023-09-11T17:38:00Z</dcterms:modified>
</cp:coreProperties>
</file>