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 w:rsidP="00D62351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D966E1F" w:rsidR="00BD6FB0" w:rsidRPr="004B1506" w:rsidRDefault="00486768" w:rsidP="004B045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r w:rsidR="00C52D8D">
              <w:rPr>
                <w:b/>
                <w:sz w:val="28"/>
                <w:szCs w:val="28"/>
                <w:lang w:val="en-US"/>
              </w:rPr>
              <w:t xml:space="preserve"> </w:t>
            </w:r>
            <w:r w:rsidR="00BD77E7">
              <w:rPr>
                <w:b/>
                <w:sz w:val="28"/>
                <w:szCs w:val="28"/>
                <w:lang w:val="en-US"/>
              </w:rPr>
              <w:t>LB2</w:t>
            </w:r>
            <w:r w:rsidR="00546FCF">
              <w:rPr>
                <w:b/>
                <w:sz w:val="28"/>
                <w:szCs w:val="28"/>
                <w:lang w:val="en-US"/>
              </w:rPr>
              <w:t>75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46FCF">
              <w:rPr>
                <w:b/>
                <w:sz w:val="28"/>
                <w:szCs w:val="28"/>
                <w:lang w:val="en-US" w:eastAsia="ko-KR"/>
              </w:rPr>
              <w:t>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D13C7A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on </w:t>
            </w:r>
            <w:r w:rsidR="004B045D">
              <w:rPr>
                <w:b/>
                <w:sz w:val="28"/>
                <w:szCs w:val="28"/>
                <w:lang w:val="en-US" w:eastAsia="ko-KR"/>
              </w:rPr>
              <w:t>36.3.12.10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61F9D70" w:rsidR="00BD6FB0" w:rsidRPr="00BD6FB0" w:rsidRDefault="00BD6FB0" w:rsidP="004D7E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6B2925">
              <w:t>3</w:t>
            </w:r>
            <w:r w:rsidR="00361A7D">
              <w:t>-</w:t>
            </w:r>
            <w:r w:rsidR="006B2925">
              <w:t>0</w:t>
            </w:r>
            <w:r w:rsidR="004D7E8F">
              <w:t>9</w:t>
            </w:r>
            <w:r w:rsidR="00361A7D">
              <w:t>-</w:t>
            </w:r>
            <w:r w:rsidR="008E0762">
              <w:t>1</w:t>
            </w:r>
            <w:r w:rsidR="004D7E8F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5E63A6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5E63A6" w:rsidRPr="0019516D" w:rsidRDefault="005E63A6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5E63A6" w:rsidRPr="0019516D" w:rsidRDefault="005E63A6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5E63A6" w:rsidRPr="00CA3569" w:rsidRDefault="005E63A6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5E63A6" w:rsidRPr="00855146" w:rsidRDefault="005E63A6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5E63A6" w:rsidRPr="0019516D" w:rsidRDefault="005E63A6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5E63A6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5E63A6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65EDE6A3" w:rsidR="005E63A6" w:rsidRDefault="002C463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</w:t>
            </w:r>
            <w:r>
              <w:rPr>
                <w:lang w:eastAsia="ko-KR"/>
              </w:rPr>
              <w:t>ik</w:t>
            </w:r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532ED8A2" w:rsidR="005E63A6" w:rsidRDefault="002C4639" w:rsidP="002C4639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i</w:t>
            </w:r>
            <w:r>
              <w:rPr>
                <w:sz w:val="18"/>
                <w:lang w:eastAsia="ko-KR"/>
              </w:rPr>
              <w:t>nsik0618</w:t>
            </w:r>
            <w:r w:rsidRPr="005E63A6">
              <w:rPr>
                <w:sz w:val="18"/>
                <w:lang w:eastAsia="ko-KR"/>
              </w:rPr>
              <w:t>.j</w:t>
            </w:r>
            <w:r>
              <w:rPr>
                <w:sz w:val="18"/>
                <w:lang w:eastAsia="ko-KR"/>
              </w:rPr>
              <w:t>u</w:t>
            </w:r>
            <w:r w:rsidRPr="005E63A6">
              <w:rPr>
                <w:sz w:val="18"/>
                <w:lang w:eastAsia="ko-KR"/>
              </w:rPr>
              <w:t>ng@lge.com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5B28AD5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B5333" w14:textId="10BE0C63" w:rsidR="005E63A6" w:rsidRDefault="002C4639" w:rsidP="00BF59E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4E3B255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D2273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F58C3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DD1984" w14:textId="4739A6DA" w:rsidR="005E63A6" w:rsidRDefault="002C4639" w:rsidP="00BF59ED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6421E42A" w:rsidR="00DF3C0B" w:rsidRDefault="00DF3C0B" w:rsidP="009874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E51A2">
        <w:rPr>
          <w:lang w:eastAsia="ko-KR"/>
        </w:rPr>
        <w:t>comment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1E51A2">
        <w:rPr>
          <w:lang w:eastAsia="ko-KR"/>
        </w:rPr>
        <w:t>s</w:t>
      </w:r>
      <w:r>
        <w:rPr>
          <w:lang w:eastAsia="ko-KR"/>
        </w:rPr>
        <w:t xml:space="preserve"> for </w:t>
      </w:r>
      <w:r w:rsidR="00F75B42">
        <w:rPr>
          <w:lang w:eastAsia="ko-KR"/>
        </w:rPr>
        <w:t>6</w:t>
      </w:r>
      <w:r w:rsidR="00546FCF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</w:t>
      </w:r>
      <w:r w:rsidR="00D70B8D" w:rsidRPr="00D70B8D">
        <w:rPr>
          <w:lang w:eastAsia="ko-KR"/>
        </w:rPr>
        <w:t xml:space="preserve"> </w:t>
      </w:r>
      <w:r w:rsidR="00546FCF">
        <w:rPr>
          <w:lang w:eastAsia="ko-KR"/>
        </w:rPr>
        <w:t>193</w:t>
      </w:r>
      <w:r w:rsidR="00F75B42">
        <w:rPr>
          <w:lang w:eastAsia="ko-KR"/>
        </w:rPr>
        <w:t xml:space="preserve">93, 19537, 19444, </w:t>
      </w:r>
      <w:r w:rsidR="00D11524">
        <w:rPr>
          <w:lang w:eastAsia="ko-KR"/>
        </w:rPr>
        <w:t xml:space="preserve">19544, </w:t>
      </w:r>
      <w:r w:rsidR="00F75B42">
        <w:rPr>
          <w:lang w:eastAsia="ko-KR"/>
        </w:rPr>
        <w:t xml:space="preserve">19008, </w:t>
      </w:r>
      <w:r w:rsidR="00D11524">
        <w:rPr>
          <w:lang w:eastAsia="ko-KR"/>
        </w:rPr>
        <w:t xml:space="preserve">and </w:t>
      </w:r>
      <w:r w:rsidR="00F75B42">
        <w:rPr>
          <w:lang w:eastAsia="ko-KR"/>
        </w:rPr>
        <w:t>19007</w:t>
      </w:r>
      <w:r w:rsidR="00D11524">
        <w:rPr>
          <w:lang w:eastAsia="ko-KR"/>
        </w:rPr>
        <w:t>.</w:t>
      </w:r>
    </w:p>
    <w:p w14:paraId="31C202F2" w14:textId="033B1DAA" w:rsidR="001E51A2" w:rsidRDefault="001E51A2" w:rsidP="001E51A2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0A4689">
        <w:rPr>
          <w:lang w:eastAsia="ko-KR"/>
        </w:rPr>
        <w:t>nges are based on P802.11be D</w:t>
      </w:r>
      <w:r w:rsidR="00546FCF">
        <w:rPr>
          <w:lang w:eastAsia="ko-KR"/>
        </w:rPr>
        <w:t>4</w:t>
      </w:r>
      <w:r w:rsidR="00CC37D8">
        <w:rPr>
          <w:lang w:eastAsia="ko-KR"/>
        </w:rPr>
        <w:t>.0</w:t>
      </w:r>
      <w:r w:rsidR="00D11524">
        <w:rPr>
          <w:lang w:eastAsia="ko-KR"/>
        </w:rPr>
        <w:t>.</w:t>
      </w:r>
    </w:p>
    <w:p w14:paraId="7AF7BCDA" w14:textId="25E791D4" w:rsidR="001E51A2" w:rsidRPr="00546FCF" w:rsidRDefault="004D7E8F" w:rsidP="004D7E8F">
      <w:pPr>
        <w:tabs>
          <w:tab w:val="left" w:pos="6492"/>
        </w:tabs>
        <w:jc w:val="both"/>
      </w:pPr>
      <w:r>
        <w:tab/>
      </w:r>
    </w:p>
    <w:p w14:paraId="0D14E737" w14:textId="77777777" w:rsidR="001E51A2" w:rsidRPr="00EA2C04" w:rsidRDefault="001E51A2" w:rsidP="001E51A2">
      <w:pPr>
        <w:jc w:val="both"/>
      </w:pPr>
    </w:p>
    <w:p w14:paraId="75F6F1BC" w14:textId="77777777" w:rsidR="001E51A2" w:rsidRDefault="001E51A2" w:rsidP="001E51A2">
      <w:pPr>
        <w:jc w:val="both"/>
      </w:pPr>
      <w:r>
        <w:t>Revisions:</w:t>
      </w:r>
    </w:p>
    <w:p w14:paraId="1DA4A173" w14:textId="77777777" w:rsidR="001E51A2" w:rsidRDefault="001E51A2" w:rsidP="001E51A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617E1F98" w14:textId="100B68DC" w:rsidR="00511204" w:rsidRDefault="00511204" w:rsidP="001E51A2">
      <w:pPr>
        <w:pStyle w:val="ae"/>
        <w:numPr>
          <w:ilvl w:val="0"/>
          <w:numId w:val="3"/>
        </w:numPr>
        <w:contextualSpacing w:val="0"/>
        <w:jc w:val="both"/>
      </w:pPr>
      <w:r>
        <w:t>Rev 1: Editorial change</w:t>
      </w:r>
    </w:p>
    <w:p w14:paraId="3E8F06FA" w14:textId="0DCC30AB" w:rsidR="00511204" w:rsidRDefault="00511204" w:rsidP="00511204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2: </w:t>
      </w:r>
      <w:r w:rsidR="008823BF">
        <w:t>Modify the resolution</w:t>
      </w:r>
      <w:r w:rsidR="00DB175E">
        <w:t xml:space="preserve"> about the d</w:t>
      </w:r>
      <w:r>
        <w:t xml:space="preserve">eferred CID </w:t>
      </w:r>
      <w:r w:rsidRPr="00511204">
        <w:t>19544</w:t>
      </w:r>
    </w:p>
    <w:p w14:paraId="66ED8F5F" w14:textId="42A22B12" w:rsidR="00800F25" w:rsidRDefault="00800F25" w:rsidP="00511204">
      <w:pPr>
        <w:pStyle w:val="ae"/>
        <w:numPr>
          <w:ilvl w:val="0"/>
          <w:numId w:val="3"/>
        </w:numPr>
        <w:contextualSpacing w:val="0"/>
        <w:jc w:val="both"/>
      </w:pPr>
      <w:r>
        <w:t>Rev 3: minor change</w:t>
      </w:r>
      <w:bookmarkStart w:id="0" w:name="_GoBack"/>
      <w:bookmarkEnd w:id="0"/>
    </w:p>
    <w:p w14:paraId="693B1D81" w14:textId="09C2D789" w:rsidR="00A64D7D" w:rsidRPr="001E51A2" w:rsidRDefault="002C4639" w:rsidP="002C4639">
      <w:pPr>
        <w:pStyle w:val="T1"/>
        <w:tabs>
          <w:tab w:val="left" w:pos="6588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31FF625F" w14:textId="6E2C0FA0" w:rsidR="00DF3C0B" w:rsidRPr="00F66ABE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4E3CEA98" w:rsidR="00485746" w:rsidRDefault="00B74C94" w:rsidP="00485746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CID</w:t>
      </w:r>
      <w:r w:rsidR="006873E4">
        <w:rPr>
          <w:sz w:val="22"/>
          <w:szCs w:val="22"/>
          <w:lang w:eastAsia="ko-KR"/>
        </w:rPr>
        <w:t xml:space="preserve"> 19393</w:t>
      </w:r>
      <w:r w:rsidR="00CC685C">
        <w:rPr>
          <w:sz w:val="22"/>
          <w:szCs w:val="22"/>
          <w:lang w:eastAsia="ko-KR"/>
        </w:rPr>
        <w:t xml:space="preserve"> and 19007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B74C94" w:rsidRPr="002B2FC7" w14:paraId="2F96E066" w14:textId="77777777" w:rsidTr="005632CC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24A735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2F5EB7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5170BE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5EEFD5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238ACE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90E52B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1B45E69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B74C94" w:rsidRPr="002B2FC7" w14:paraId="6C4C0B07" w14:textId="77777777" w:rsidTr="00463828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A2B8571" w14:textId="77777777" w:rsidR="00B74C94" w:rsidRPr="002B2FC7" w:rsidRDefault="00B74C94" w:rsidP="005632CC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2AB1878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Yapu 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D673F4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62B58F8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810.31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8010047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The Q matrix definition should be further referenced to subclause 36.3.11.4.</w:t>
            </w:r>
            <w:r>
              <w:rPr>
                <w:rFonts w:ascii="Arial" w:eastAsia="맑은 고딕" w:hAnsi="Arial" w:cs="Arial"/>
                <w:sz w:val="20"/>
              </w:rPr>
              <w:br/>
              <w:t>Also in P810L56, P818L27, P847L53.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97489FF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</w:tcPr>
          <w:p w14:paraId="2C345D55" w14:textId="77777777" w:rsidR="0081753A" w:rsidRDefault="0081753A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00C0048C" w14:textId="77777777" w:rsidR="0081753A" w:rsidRDefault="0081753A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1079FBF" w14:textId="628CF253" w:rsidR="00B74C94" w:rsidRDefault="0081753A" w:rsidP="0081753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Agree with the commenter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, and </w:t>
            </w:r>
            <w:r w:rsidR="007E678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also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suggest deleting </w:t>
            </w:r>
            <w:r w:rsidR="000B6CA7" w:rsidRPr="00984412"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="000B6CA7" w:rsidRPr="00984412">
              <w:rPr>
                <w:rFonts w:ascii="Arial" w:eastAsia="맑은 고딕" w:hAnsi="Arial" w:cs="Arial"/>
                <w:i/>
                <w:sz w:val="18"/>
                <w:szCs w:val="18"/>
                <w:vertAlign w:val="subscript"/>
                <w:lang w:val="en-US" w:eastAsia="ko-KR"/>
              </w:rPr>
              <w:t>k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P818L27</w:t>
            </w:r>
            <w:r w:rsidR="00CC685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by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CC685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CID 19007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6C882392" w14:textId="77777777" w:rsidR="0081753A" w:rsidRDefault="0081753A" w:rsidP="0081753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3DC9994A" w14:textId="77777777" w:rsidR="0081753A" w:rsidRPr="00D050EC" w:rsidRDefault="0081753A" w:rsidP="0081753A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D050EC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46DECC2F" w14:textId="313D39D2" w:rsidR="0081753A" w:rsidRPr="002B2FC7" w:rsidRDefault="0081753A" w:rsidP="0098441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Please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modify the text in P810L31, 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P810L56, P818L27, P847L53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 “</w:t>
            </w:r>
            <w:r w:rsidRPr="00984412"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Pr="00984412">
              <w:rPr>
                <w:rFonts w:ascii="Arial" w:eastAsia="맑은 고딕" w:hAnsi="Arial" w:cs="Arial"/>
                <w:i/>
                <w:sz w:val="18"/>
                <w:szCs w:val="18"/>
                <w:vertAlign w:val="subscript"/>
                <w:lang w:val="en-US" w:eastAsia="ko-KR"/>
              </w:rPr>
              <w:t>k,u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is defined in 36.3.11.4 (Transmitted signal)</w:t>
            </w:r>
            <w:r w:rsidR="00C95D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</w:tc>
      </w:tr>
      <w:tr w:rsidR="00463828" w:rsidRPr="002B2FC7" w14:paraId="67BBA66D" w14:textId="77777777" w:rsidTr="00463828">
        <w:trPr>
          <w:trHeight w:val="1056"/>
        </w:trPr>
        <w:tc>
          <w:tcPr>
            <w:tcW w:w="70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D0AD43" w14:textId="4A0C7836" w:rsidR="00463828" w:rsidRDefault="00463828" w:rsidP="00463828">
            <w:pPr>
              <w:ind w:leftChars="-52" w:left="-114" w:firstLineChars="6" w:firstLine="12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19007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93A069" w14:textId="5B6C99A4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Xiaogang Chen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47D910C" w14:textId="704F033D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3235FA" w14:textId="223C331F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818.27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4D8FA4" w14:textId="7A81FEC1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no Q_k anymore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8C358E" w14:textId="681731CA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Q_k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</w:tcPr>
          <w:p w14:paraId="26CE95DF" w14:textId="77777777" w:rsidR="00601343" w:rsidRDefault="00601343" w:rsidP="0060134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2B3E8377" w14:textId="77777777" w:rsidR="009007B2" w:rsidRDefault="009007B2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C97E399" w14:textId="7A8CBABF" w:rsidR="00CA5016" w:rsidRDefault="00CA5016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Agree with the commenter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03E52D66" w14:textId="77777777" w:rsidR="00CA5016" w:rsidRDefault="00CA5016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08EF8485" w14:textId="7D70EE95" w:rsidR="009007B2" w:rsidRDefault="00601343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Same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resolution 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with CID 19393</w:t>
            </w:r>
          </w:p>
        </w:tc>
      </w:tr>
    </w:tbl>
    <w:p w14:paraId="445ED524" w14:textId="0A0B46D9" w:rsidR="00A03ADE" w:rsidRPr="00A76FA4" w:rsidRDefault="00A03ADE" w:rsidP="00A03ADE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Pr="00A76FA4">
        <w:rPr>
          <w:b/>
          <w:i/>
          <w:highlight w:val="yellow"/>
          <w:lang w:val="en-US" w:eastAsia="ko-KR"/>
        </w:rPr>
        <w:t xml:space="preserve"> in </w:t>
      </w:r>
      <w:r>
        <w:rPr>
          <w:rFonts w:hint="eastAsia"/>
          <w:b/>
          <w:i/>
          <w:highlight w:val="yellow"/>
          <w:lang w:val="en-US" w:eastAsia="ko-KR"/>
        </w:rPr>
        <w:t>P810.31,</w:t>
      </w:r>
      <w:r>
        <w:rPr>
          <w:b/>
          <w:i/>
          <w:highlight w:val="yellow"/>
          <w:lang w:val="en-US" w:eastAsia="ko-KR"/>
        </w:rPr>
        <w:t xml:space="preserve"> P810L56, P847L53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0CF8D8B3" w14:textId="573B173E" w:rsidR="00B74C94" w:rsidRDefault="00215BD4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10F78E5A" wp14:editId="67F95FE3">
            <wp:extent cx="5234940" cy="215422"/>
            <wp:effectExtent l="0" t="0" r="381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95" t="3236" b="-1"/>
                    <a:stretch/>
                  </pic:blipFill>
                  <pic:spPr bwMode="auto">
                    <a:xfrm>
                      <a:off x="0" y="0"/>
                      <a:ext cx="5417500" cy="22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3A478" w14:textId="0FD1FC6D" w:rsidR="0081753A" w:rsidRPr="00A76FA4" w:rsidRDefault="0081753A" w:rsidP="0081753A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Pr="00A76FA4">
        <w:rPr>
          <w:b/>
          <w:i/>
          <w:highlight w:val="yellow"/>
          <w:lang w:val="en-US" w:eastAsia="ko-KR"/>
        </w:rPr>
        <w:t xml:space="preserve"> in </w:t>
      </w:r>
      <w:r>
        <w:rPr>
          <w:b/>
          <w:i/>
          <w:highlight w:val="yellow"/>
          <w:lang w:val="en-US" w:eastAsia="ko-KR"/>
        </w:rPr>
        <w:t xml:space="preserve">P818L27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02A185E6" w14:textId="4027CC14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1CD042A" wp14:editId="3CD7D27D">
            <wp:extent cx="5082540" cy="1475891"/>
            <wp:effectExtent l="0" t="0" r="381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2560" cy="1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3B31" w14:textId="55524465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016B51A" wp14:editId="6496E427">
            <wp:extent cx="5417820" cy="1321462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3354" cy="133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3433" w14:textId="57AC8944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AE4C0" wp14:editId="4BDA1979">
                <wp:simplePos x="0" y="0"/>
                <wp:positionH relativeFrom="column">
                  <wp:posOffset>91440</wp:posOffset>
                </wp:positionH>
                <wp:positionV relativeFrom="paragraph">
                  <wp:posOffset>1830070</wp:posOffset>
                </wp:positionV>
                <wp:extent cx="518160" cy="243840"/>
                <wp:effectExtent l="0" t="0" r="15240" b="22860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545CA" id="타원 11" o:spid="_x0000_s1026" style="position:absolute;left:0;text-align:left;margin-left:7.2pt;margin-top:144.1pt;width:40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7D474575" wp14:editId="6A579832">
            <wp:extent cx="5981700" cy="2075701"/>
            <wp:effectExtent l="0" t="0" r="0" b="127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1367" cy="20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7ACF" w14:textId="1CF281EB" w:rsidR="00215BD4" w:rsidRPr="00A76FA4" w:rsidRDefault="00215BD4" w:rsidP="00215BD4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="007E678F">
        <w:rPr>
          <w:b/>
          <w:i/>
          <w:highlight w:val="yellow"/>
          <w:lang w:val="en-US" w:eastAsia="ko-KR"/>
        </w:rPr>
        <w:t>:</w:t>
      </w:r>
      <w:r w:rsidRPr="00A76FA4">
        <w:rPr>
          <w:b/>
          <w:i/>
          <w:highlight w:val="yellow"/>
          <w:lang w:val="en-US" w:eastAsia="ko-KR"/>
        </w:rPr>
        <w:t xml:space="preserve"> </w:t>
      </w:r>
      <w:r>
        <w:rPr>
          <w:b/>
          <w:i/>
          <w:highlight w:val="yellow"/>
          <w:lang w:val="en-US" w:eastAsia="ko-KR"/>
        </w:rPr>
        <w:t xml:space="preserve">Q matrix definition </w:t>
      </w:r>
      <w:r w:rsidRPr="00A76FA4">
        <w:rPr>
          <w:b/>
          <w:i/>
          <w:highlight w:val="yellow"/>
          <w:lang w:val="en-US" w:eastAsia="ko-KR"/>
        </w:rPr>
        <w:t xml:space="preserve">in </w:t>
      </w:r>
      <w:r>
        <w:rPr>
          <w:b/>
          <w:i/>
          <w:highlight w:val="yellow"/>
          <w:lang w:val="en-US" w:eastAsia="ko-KR"/>
        </w:rPr>
        <w:t xml:space="preserve">subclause 36.3.11.4 (P750)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3DC16E33" w14:textId="65C29EE2" w:rsidR="00215BD4" w:rsidRDefault="00215BD4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656322B" wp14:editId="2EF1DD15">
            <wp:extent cx="5943600" cy="94615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AC7D" w14:textId="77777777" w:rsidR="003E1210" w:rsidRPr="00215BD4" w:rsidRDefault="003E1210" w:rsidP="00B74C94">
      <w:pPr>
        <w:pStyle w:val="BodyText"/>
        <w:rPr>
          <w:lang w:val="en-US" w:eastAsia="ko-KR"/>
        </w:rPr>
      </w:pPr>
    </w:p>
    <w:p w14:paraId="0EAF2165" w14:textId="390B0A3B" w:rsidR="00F05310" w:rsidRDefault="00F05310" w:rsidP="00F05310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 19537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05310" w:rsidRPr="002B2FC7" w14:paraId="11E308B3" w14:textId="77777777" w:rsidTr="005632CC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0E526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83CB42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195E8B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4CE3D8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CDBE4C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0A2182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4B43F0A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05310" w:rsidRPr="002B2FC7" w14:paraId="59EB7597" w14:textId="77777777" w:rsidTr="005632CC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DD178FE" w14:textId="77777777" w:rsidR="00F05310" w:rsidRPr="002B2FC7" w:rsidRDefault="00F05310" w:rsidP="005632CC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1B8A6D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Sigurd Schelstraete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9A75DA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A80894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812.54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5E148C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"The duration of each EHT-LTF symbol excluding GI is T_EHT-LTF, defined in Equation (36-37).".</w:t>
            </w:r>
            <w:r>
              <w:rPr>
                <w:rFonts w:ascii="Arial" w:eastAsia="맑은 고딕" w:hAnsi="Arial" w:cs="Arial"/>
                <w:sz w:val="20"/>
              </w:rPr>
              <w:br/>
              <w:t>In fact, T_EHT-LTF is already defined in Table 36-18. Why repeat it here?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46FF3A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Refer to Table 36-18 instead of explicitly defining T_EHT-LTF here.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F713071" w14:textId="77777777" w:rsidR="00F05310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7F41C88B" w14:textId="77777777" w:rsidR="00C57262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9B76ED7" w14:textId="61CCAEBF" w:rsidR="00C57262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Agree with the commenter</w:t>
            </w:r>
            <w:r w:rsidR="0060134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and modify the sentence as below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55A5D662" w14:textId="77777777" w:rsidR="00C57262" w:rsidRPr="00601343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61E615D" w14:textId="77777777" w:rsidR="00C57262" w:rsidRPr="00601343" w:rsidRDefault="00C57262" w:rsidP="005632CC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601343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76BA08AB" w14:textId="6852427D" w:rsidR="00C57262" w:rsidRPr="002B2FC7" w:rsidRDefault="00221455" w:rsidP="0064370B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Please modi</w:t>
            </w:r>
            <w:r w:rsidR="00C5726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fy the text in P812L54 to “</w:t>
            </w:r>
            <w:r w:rsidR="00C57262" w:rsidRPr="0064370B"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  <w:t>T</w:t>
            </w:r>
            <w:r w:rsidR="00C57262" w:rsidRPr="0064370B">
              <w:rPr>
                <w:rFonts w:ascii="Arial" w:eastAsia="맑은 고딕" w:hAnsi="Arial" w:cs="Arial"/>
                <w:sz w:val="18"/>
                <w:szCs w:val="18"/>
                <w:vertAlign w:val="subscript"/>
                <w:lang w:val="en-US" w:eastAsia="ko-KR"/>
              </w:rPr>
              <w:t>EHT-LTF</w:t>
            </w:r>
            <w:r w:rsid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, </w:t>
            </w:r>
            <w:r w:rsidR="00CA501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described</w:t>
            </w:r>
            <w:r w:rsidR="0024603D" w:rsidRP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Table 36-18 (Timing-related constrants), is given by Equation (36-37).</w:t>
            </w:r>
            <w:r w:rsid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</w:p>
        </w:tc>
      </w:tr>
    </w:tbl>
    <w:p w14:paraId="1070D46C" w14:textId="43EFBBE2" w:rsidR="00F05310" w:rsidRDefault="00F05310" w:rsidP="00F05310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Background:</w:t>
      </w:r>
    </w:p>
    <w:p w14:paraId="28675A76" w14:textId="1BB87A67" w:rsidR="00177038" w:rsidRPr="00A76FA4" w:rsidRDefault="00177038" w:rsidP="00F05310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F3C8F92" wp14:editId="22836005">
            <wp:extent cx="5943600" cy="1562735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D001" w14:textId="5EB79CF5" w:rsidR="00A03ADE" w:rsidRDefault="00F05310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450D4F6D" wp14:editId="066E868E">
            <wp:extent cx="5943600" cy="257175"/>
            <wp:effectExtent l="0" t="0" r="0" b="952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87B9" w14:textId="51ACC250" w:rsidR="00C57262" w:rsidRPr="00F05310" w:rsidRDefault="00C57262" w:rsidP="00C57262">
      <w:pPr>
        <w:pStyle w:val="BodyText"/>
        <w:spacing w:after="0"/>
        <w:rPr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6BA74C2E" wp14:editId="7F340B2F">
            <wp:extent cx="5829300" cy="363086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2418" cy="3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A4AC" w14:textId="76C8AFF4" w:rsidR="00F05310" w:rsidRDefault="00784CD0" w:rsidP="00C57262">
      <w:pPr>
        <w:pStyle w:val="BodyText"/>
        <w:spacing w:before="0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C130F77" wp14:editId="2D029377">
            <wp:extent cx="5836920" cy="1580209"/>
            <wp:effectExtent l="0" t="0" r="0" b="127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6510" cy="15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F73F2" w14:textId="77777777" w:rsidR="003E1210" w:rsidRDefault="003E1210" w:rsidP="00C57262">
      <w:pPr>
        <w:pStyle w:val="BodyText"/>
        <w:spacing w:before="0"/>
        <w:rPr>
          <w:lang w:val="en-US" w:eastAsia="ko-KR"/>
        </w:rPr>
      </w:pPr>
    </w:p>
    <w:p w14:paraId="23A9606E" w14:textId="6B3392F5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2535BE">
        <w:rPr>
          <w:sz w:val="22"/>
          <w:szCs w:val="22"/>
          <w:lang w:eastAsia="ko-KR"/>
        </w:rPr>
        <w:t xml:space="preserve"> 19444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63F3BCDE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E52B03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AFDDC4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DB9393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B9537C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C470DF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2AF707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E537D1D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08537F2B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A169E4" w14:textId="77777777" w:rsidR="00F470B2" w:rsidRPr="002B2FC7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368101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ZHI MAO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3F22E5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2A766B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814.13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0DCECC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Equation of sequence LTF80MHz_2x should use "{}" rather than "[]", similar  changes should be made to equations on P815L3 and P815L29.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C33F8E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As in the comment.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069DD16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c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epted</w:t>
            </w:r>
          </w:p>
        </w:tc>
      </w:tr>
    </w:tbl>
    <w:p w14:paraId="474ED063" w14:textId="77777777" w:rsidR="001515BB" w:rsidRDefault="001515BB" w:rsidP="001515BB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Background:</w:t>
      </w:r>
    </w:p>
    <w:p w14:paraId="359D3C22" w14:textId="4A389014" w:rsidR="001515BB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6FC1D43" wp14:editId="5A56CE70">
            <wp:extent cx="5943600" cy="2197735"/>
            <wp:effectExtent l="0" t="0" r="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3673" w14:textId="0199B7AC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0127F68A" w14:textId="272F0693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21BF77D" wp14:editId="14F40259">
            <wp:extent cx="5943600" cy="368300"/>
            <wp:effectExtent l="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8BC8" w14:textId="42CFF9F1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FB46366" wp14:editId="3D58140F">
            <wp:extent cx="5943600" cy="694690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48D8" w14:textId="77D634F4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6FBA64BB" w14:textId="0E4F08D3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912314A" wp14:editId="3C15C519">
            <wp:extent cx="5943600" cy="299720"/>
            <wp:effectExtent l="0" t="0" r="0" b="508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140DF" w14:textId="77777777" w:rsidR="00FB319D" w:rsidRDefault="00FB319D" w:rsidP="001515BB">
      <w:pPr>
        <w:pStyle w:val="BodyText"/>
        <w:rPr>
          <w:b/>
          <w:i/>
          <w:lang w:val="en-US" w:eastAsia="ko-KR"/>
        </w:rPr>
      </w:pPr>
    </w:p>
    <w:p w14:paraId="770660CF" w14:textId="348AEDAF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0CD1B07" wp14:editId="553109A1">
            <wp:extent cx="5943600" cy="716280"/>
            <wp:effectExtent l="0" t="0" r="0" b="762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2A99" w14:textId="36E5EB72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2D86402B" w14:textId="6D75E517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EE29984" wp14:editId="73A5F433">
            <wp:extent cx="5943600" cy="328295"/>
            <wp:effectExtent l="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FC73B" w14:textId="77777777" w:rsidR="003E1210" w:rsidRPr="00A76FA4" w:rsidRDefault="003E1210" w:rsidP="001515BB">
      <w:pPr>
        <w:pStyle w:val="BodyText"/>
        <w:rPr>
          <w:b/>
          <w:i/>
          <w:lang w:val="en-US" w:eastAsia="ko-KR"/>
        </w:rPr>
      </w:pPr>
    </w:p>
    <w:p w14:paraId="6AD357C3" w14:textId="56970E13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BB45D3">
        <w:rPr>
          <w:sz w:val="22"/>
          <w:szCs w:val="22"/>
          <w:lang w:eastAsia="ko-KR"/>
        </w:rPr>
        <w:t xml:space="preserve"> 19544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3C2E5382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DAC7AE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2B3129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09A84A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8A1A24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19A946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7FC63C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2DE4C38A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03624008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467BEA" w14:textId="77777777" w:rsidR="00F470B2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20"/>
              </w:rPr>
            </w:pPr>
            <w:r w:rsidRPr="00E85453">
              <w:rPr>
                <w:rFonts w:ascii="Arial" w:eastAsia="맑은 고딕" w:hAnsi="Arial" w:cs="Arial"/>
                <w:sz w:val="20"/>
                <w:highlight w:val="yellow"/>
              </w:rPr>
              <w:t>19544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0CAA1C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ron porat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E6AF71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E54F87" w14:textId="324F8461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816.0</w:t>
            </w:r>
            <w:r w:rsidR="00C23AC6">
              <w:rPr>
                <w:rFonts w:ascii="Arial" w:eastAsia="맑은 고딕" w:hAnsi="Arial" w:cs="Arial"/>
                <w:sz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28C0D7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There is no definition of "punctured RU"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7AC6ED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C7BF17E" w14:textId="77777777" w:rsidR="00F470B2" w:rsidRDefault="00EA05ED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1899417C" w14:textId="77777777" w:rsidR="00EA05ED" w:rsidRDefault="00EA05ED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1B7C076" w14:textId="441F471A" w:rsidR="00EA05ED" w:rsidRDefault="006922F3" w:rsidP="00C92DB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Agree with the commenter.</w:t>
            </w:r>
          </w:p>
          <w:p w14:paraId="515F1B60" w14:textId="77777777" w:rsidR="00C92DB2" w:rsidRPr="005F5BDF" w:rsidRDefault="00C92DB2" w:rsidP="00C92DB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48AA07AB" w14:textId="47AF006B" w:rsidR="00C92DB2" w:rsidRPr="00B17F70" w:rsidRDefault="00800F25" w:rsidP="00C92DB2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i/>
                <w:sz w:val="18"/>
                <w:szCs w:val="18"/>
                <w:highlight w:val="yellow"/>
                <w:lang w:val="en-US" w:eastAsia="ko-KR"/>
              </w:rPr>
              <w:t>In</w:t>
            </w:r>
            <w:r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s</w:t>
            </w:r>
            <w:r>
              <w:rPr>
                <w:rFonts w:ascii="Arial" w:eastAsia="맑은 고딕" w:hAnsi="Arial" w:cs="Arial" w:hint="eastAsia"/>
                <w:i/>
                <w:sz w:val="18"/>
                <w:szCs w:val="18"/>
                <w:highlight w:val="yellow"/>
                <w:lang w:val="en-US" w:eastAsia="ko-KR"/>
              </w:rPr>
              <w:t>truction</w:t>
            </w:r>
            <w:r w:rsidR="00C92DB2" w:rsidRPr="00B17F70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 xml:space="preserve"> to Editor:</w:t>
            </w:r>
          </w:p>
          <w:p w14:paraId="1A2E7599" w14:textId="22689AC1" w:rsidR="006922F3" w:rsidRPr="002B2FC7" w:rsidRDefault="00C92DB2" w:rsidP="006922F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Please </w:t>
            </w:r>
            <w:r w:rsidR="00221455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modify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the te</w:t>
            </w:r>
            <w:r w:rsidR="00A54A0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x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t in P816L07 to </w:t>
            </w:r>
            <w:r w:rsidR="006922F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“~</w:t>
            </w:r>
            <w:r w:rsidR="00F1500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for</w:t>
            </w:r>
            <w:r w:rsidR="006922F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</w:t>
            </w:r>
            <w:r w:rsidR="006922F3"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ll subcarriers that </w:t>
            </w:r>
            <w:r w:rsidR="006922F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are unassigned or punctured </w:t>
            </w:r>
            <w:r w:rsidR="00F1500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as well </w:t>
            </w:r>
            <w:r w:rsidR="006922F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~”</w:t>
            </w:r>
          </w:p>
        </w:tc>
      </w:tr>
    </w:tbl>
    <w:p w14:paraId="76500E19" w14:textId="2BD96B6A" w:rsidR="00EA05ED" w:rsidRDefault="001515BB" w:rsidP="001515BB">
      <w:pPr>
        <w:pStyle w:val="BodyText"/>
        <w:rPr>
          <w:b/>
          <w:i/>
          <w:lang w:val="en-US" w:eastAsia="ko-KR"/>
        </w:rPr>
      </w:pPr>
      <w:r w:rsidRPr="00C656F5">
        <w:rPr>
          <w:b/>
          <w:i/>
          <w:highlight w:val="yellow"/>
          <w:lang w:val="en-US" w:eastAsia="ko-KR"/>
        </w:rPr>
        <w:t>Background:</w:t>
      </w:r>
      <w:r w:rsidR="00EA05ED" w:rsidRPr="00C656F5">
        <w:rPr>
          <w:b/>
          <w:i/>
          <w:highlight w:val="yellow"/>
          <w:lang w:val="en-US" w:eastAsia="ko-KR"/>
        </w:rPr>
        <w:t xml:space="preserve"> </w:t>
      </w:r>
      <w:r w:rsidR="00C656F5" w:rsidRPr="00C656F5">
        <w:rPr>
          <w:b/>
          <w:i/>
          <w:highlight w:val="yellow"/>
          <w:lang w:val="en-US" w:eastAsia="ko-KR"/>
        </w:rPr>
        <w:t>text in Page 816 of 11be D4.0</w:t>
      </w:r>
    </w:p>
    <w:p w14:paraId="5E20D59E" w14:textId="38A55FBC" w:rsidR="00EA05ED" w:rsidRDefault="00EA05ED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B56731C" wp14:editId="38D9F0C7">
            <wp:extent cx="5943600" cy="548005"/>
            <wp:effectExtent l="0" t="0" r="0" b="444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04BE" w14:textId="3D04F79D" w:rsidR="003E1210" w:rsidRPr="00A76FA4" w:rsidRDefault="003E1210" w:rsidP="001515BB">
      <w:pPr>
        <w:pStyle w:val="BodyText"/>
        <w:rPr>
          <w:b/>
          <w:i/>
          <w:lang w:val="en-US" w:eastAsia="ko-KR"/>
        </w:rPr>
      </w:pPr>
    </w:p>
    <w:p w14:paraId="770752A6" w14:textId="07D665E7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B63F2B">
        <w:rPr>
          <w:sz w:val="22"/>
          <w:szCs w:val="22"/>
          <w:lang w:eastAsia="ko-KR"/>
        </w:rPr>
        <w:t xml:space="preserve"> 19008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397F730E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FAAF60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26E67F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6549E9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D15D30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F0E9B4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429479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2146F05A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4F0C7518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6DA910" w14:textId="77777777" w:rsidR="00F470B2" w:rsidRPr="002B2FC7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EFBC7D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Xiaogang Chen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2F6F8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D7879C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817.46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7A2A29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alpha_k should be alpha_r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B05376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change to alpha_r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39F7935" w14:textId="77777777" w:rsidR="00F470B2" w:rsidRDefault="000F12DA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56FCDFD7" w14:textId="77777777" w:rsidR="000F12DA" w:rsidRDefault="000F12DA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F199F1A" w14:textId="6B9ABD43" w:rsidR="000F12DA" w:rsidRDefault="000F12DA" w:rsidP="00E511C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</w:t>
            </w:r>
            <w:r w:rsidR="00E511C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gree with the commenter and add </w:t>
            </w:r>
            <w:r w:rsidR="00AF415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some clarification by modifying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the refer</w:t>
            </w:r>
            <w:r w:rsidR="001177A3"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ence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 36.3.11.4 (</w:t>
            </w:r>
            <w:r w:rsidRPr="000F12D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Transmitted signal)</w:t>
            </w:r>
            <w:r w:rsidR="001D5538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74F9802F" w14:textId="77777777" w:rsidR="001D5538" w:rsidRDefault="001D5538" w:rsidP="00E511C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6C0850E4" w14:textId="77777777" w:rsidR="001D5538" w:rsidRPr="00B17F70" w:rsidRDefault="001D5538" w:rsidP="001D5538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B17F70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657EDDB6" w14:textId="65440643" w:rsidR="001D5538" w:rsidRPr="002B2FC7" w:rsidRDefault="000000EB" w:rsidP="00BC5E6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Please </w:t>
            </w:r>
            <w:r w:rsidR="007A77E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modify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“</w:t>
            </w:r>
            <w:r w:rsidR="00BC5E68">
              <w:rPr>
                <w:rFonts w:ascii="맑은 고딕" w:eastAsia="맑은 고딕" w:hAnsi="맑은 고딕" w:cs="Arial" w:hint="eastAsia"/>
                <w:sz w:val="18"/>
                <w:szCs w:val="18"/>
                <w:lang w:val="en-US" w:eastAsia="ko-KR"/>
              </w:rPr>
              <w:t>α</w:t>
            </w:r>
            <w:r w:rsidR="00BC5E68">
              <w:rPr>
                <w:rFonts w:ascii="Arial" w:eastAsia="맑은 고딕" w:hAnsi="Arial" w:cs="Arial"/>
                <w:i/>
                <w:sz w:val="18"/>
                <w:szCs w:val="18"/>
                <w:vertAlign w:val="subscript"/>
                <w:lang w:val="en-US" w:eastAsia="ko-KR"/>
              </w:rPr>
              <w:t>k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 to “</w:t>
            </w:r>
            <w:r w:rsidR="00BC5E68">
              <w:rPr>
                <w:rFonts w:ascii="맑은 고딕" w:eastAsia="맑은 고딕" w:hAnsi="맑은 고딕" w:cs="Arial" w:hint="eastAsia"/>
                <w:sz w:val="18"/>
                <w:szCs w:val="18"/>
                <w:lang w:val="en-US" w:eastAsia="ko-KR"/>
              </w:rPr>
              <w:t>α</w:t>
            </w:r>
            <w:r w:rsidR="00BC5E68" w:rsidRPr="00BC5E68">
              <w:rPr>
                <w:rFonts w:ascii="Arial" w:eastAsia="맑은 고딕" w:hAnsi="Arial" w:cs="Arial" w:hint="eastAsia"/>
                <w:i/>
                <w:sz w:val="18"/>
                <w:szCs w:val="18"/>
                <w:vertAlign w:val="subscript"/>
                <w:lang w:val="en-US" w:eastAsia="ko-KR"/>
              </w:rPr>
              <w:t>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 in equation (36-44) of P817L46. And modify the text in P818</w:t>
            </w:r>
            <w:r w:rsidRPr="000000EB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L21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 “</w:t>
            </w:r>
            <w:r w:rsidR="00BC5E68">
              <w:rPr>
                <w:rFonts w:ascii="맑은 고딕" w:eastAsia="맑은 고딕" w:hAnsi="맑은 고딕" w:cs="Arial" w:hint="eastAsia"/>
                <w:sz w:val="18"/>
                <w:szCs w:val="18"/>
                <w:lang w:val="en-US" w:eastAsia="ko-KR"/>
              </w:rPr>
              <w:t>α</w:t>
            </w:r>
            <w:r w:rsidR="00BC5E68" w:rsidRPr="00BC5E68">
              <w:rPr>
                <w:rFonts w:ascii="Arial" w:eastAsia="맑은 고딕" w:hAnsi="Arial" w:cs="Arial" w:hint="eastAsia"/>
                <w:i/>
                <w:sz w:val="18"/>
                <w:szCs w:val="18"/>
                <w:vertAlign w:val="subscript"/>
                <w:lang w:val="en-US" w:eastAsia="ko-KR"/>
              </w:rPr>
              <w:t>r</w:t>
            </w:r>
            <w:r w:rsidR="0089110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is defi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n</w:t>
            </w:r>
            <w:r w:rsidR="0089110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e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 in 36.3.11.4 (Transmitted signal)”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</w:p>
        </w:tc>
      </w:tr>
    </w:tbl>
    <w:p w14:paraId="3851E711" w14:textId="255C9D33" w:rsidR="00CF0F61" w:rsidRPr="00A76FA4" w:rsidRDefault="00B23325" w:rsidP="00CF0F61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lastRenderedPageBreak/>
        <w:t>Background text in</w:t>
      </w:r>
      <w:r w:rsidR="00CF0F61" w:rsidRPr="00A76FA4">
        <w:rPr>
          <w:b/>
          <w:i/>
          <w:highlight w:val="yellow"/>
          <w:lang w:val="en-US" w:eastAsia="ko-KR"/>
        </w:rPr>
        <w:t xml:space="preserve"> P81</w:t>
      </w:r>
      <w:r w:rsidR="00CF0F61">
        <w:rPr>
          <w:b/>
          <w:i/>
          <w:highlight w:val="yellow"/>
          <w:lang w:val="en-US" w:eastAsia="ko-KR"/>
        </w:rPr>
        <w:t>7</w:t>
      </w:r>
      <w:r w:rsidR="00CF0F61" w:rsidRPr="00A76FA4">
        <w:rPr>
          <w:b/>
          <w:i/>
          <w:highlight w:val="yellow"/>
          <w:lang w:val="en-US" w:eastAsia="ko-KR"/>
        </w:rPr>
        <w:t xml:space="preserve"> L</w:t>
      </w:r>
      <w:r w:rsidR="00CF0F61">
        <w:rPr>
          <w:b/>
          <w:i/>
          <w:highlight w:val="yellow"/>
          <w:lang w:val="en-US" w:eastAsia="ko-KR"/>
        </w:rPr>
        <w:t>46</w:t>
      </w:r>
      <w:r w:rsidR="00F20058">
        <w:rPr>
          <w:b/>
          <w:i/>
          <w:highlight w:val="yellow"/>
          <w:lang w:val="en-US" w:eastAsia="ko-KR"/>
        </w:rPr>
        <w:t xml:space="preserve"> and P818L21</w:t>
      </w:r>
      <w:r w:rsidR="00547436">
        <w:rPr>
          <w:b/>
          <w:i/>
          <w:highlight w:val="yellow"/>
          <w:lang w:val="en-US" w:eastAsia="ko-KR"/>
        </w:rPr>
        <w:t xml:space="preserve"> of</w:t>
      </w:r>
      <w:r w:rsidR="00CF0F61" w:rsidRPr="00A76FA4">
        <w:rPr>
          <w:b/>
          <w:i/>
          <w:highlight w:val="yellow"/>
          <w:lang w:val="en-US" w:eastAsia="ko-KR"/>
        </w:rPr>
        <w:t xml:space="preserve"> 11be D</w:t>
      </w:r>
      <w:r w:rsidR="00CF0F61">
        <w:rPr>
          <w:b/>
          <w:i/>
          <w:highlight w:val="yellow"/>
          <w:lang w:val="en-US" w:eastAsia="ko-KR"/>
        </w:rPr>
        <w:t>4.0:</w:t>
      </w:r>
    </w:p>
    <w:p w14:paraId="4A9BB8F6" w14:textId="2F126971" w:rsidR="001515BB" w:rsidRDefault="0072187A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3E4AC" wp14:editId="2266CC61">
                <wp:simplePos x="0" y="0"/>
                <wp:positionH relativeFrom="column">
                  <wp:posOffset>4434840</wp:posOffset>
                </wp:positionH>
                <wp:positionV relativeFrom="paragraph">
                  <wp:posOffset>635635</wp:posOffset>
                </wp:positionV>
                <wp:extent cx="236220" cy="251460"/>
                <wp:effectExtent l="0" t="0" r="11430" b="15240"/>
                <wp:wrapNone/>
                <wp:docPr id="13" name="타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8086F" id="타원 13" o:spid="_x0000_s1026" style="position:absolute;left:0;text-align:left;margin-left:349.2pt;margin-top:50.05pt;width:18.6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6BFBC1D6" wp14:editId="5FBE9B50">
            <wp:extent cx="5943600" cy="240919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292F" w14:textId="778958EC" w:rsidR="000F12DA" w:rsidRPr="00A76FA4" w:rsidRDefault="00F20058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6B255915" wp14:editId="5D59173A">
            <wp:extent cx="5943600" cy="19494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2DA" w:rsidRPr="00A76FA4" w:rsidSect="00BB7EBA">
      <w:headerReference w:type="default" r:id="rId26"/>
      <w:footerReference w:type="default" r:id="rId27"/>
      <w:pgSz w:w="12240" w:h="15840"/>
      <w:pgMar w:top="1280" w:right="1440" w:bottom="960" w:left="1440" w:header="661" w:footer="761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46C49" w14:textId="77777777" w:rsidR="002A437D" w:rsidRDefault="002A437D">
      <w:r>
        <w:separator/>
      </w:r>
    </w:p>
  </w:endnote>
  <w:endnote w:type="continuationSeparator" w:id="0">
    <w:p w14:paraId="08F0818A" w14:textId="77777777" w:rsidR="002A437D" w:rsidRDefault="002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00F25">
      <w:rPr>
        <w:noProof/>
      </w:rPr>
      <w:t>6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  <w:p w14:paraId="7923A42B" w14:textId="77777777" w:rsidR="00565E35" w:rsidRDefault="00565E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21913" w14:textId="77777777" w:rsidR="002A437D" w:rsidRDefault="002A437D">
      <w:r>
        <w:separator/>
      </w:r>
    </w:p>
  </w:footnote>
  <w:footnote w:type="continuationSeparator" w:id="0">
    <w:p w14:paraId="70269AEC" w14:textId="77777777" w:rsidR="002A437D" w:rsidRDefault="002A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7E13CFE" w:rsidR="000E0D7A" w:rsidRDefault="00546FCF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</w:t>
    </w:r>
    <w:r w:rsidR="000E0D7A">
      <w:rPr>
        <w:lang w:eastAsia="ko-KR"/>
      </w:rPr>
      <w:t xml:space="preserve"> 20</w:t>
    </w:r>
    <w:r w:rsidR="000E0D7A">
      <w:t>2</w:t>
    </w:r>
    <w:r w:rsidR="006B2925">
      <w:t>3</w:t>
    </w:r>
    <w:r w:rsidR="000E0D7A">
      <w:tab/>
    </w:r>
    <w:r w:rsidR="000E0D7A">
      <w:tab/>
    </w:r>
    <w:fldSimple w:instr=" TITLE  \* MERGEFORMAT ">
      <w:r w:rsidR="000E0D7A">
        <w:t>doc.: IEEE 802.11-2</w:t>
      </w:r>
      <w:r w:rsidR="006B2925">
        <w:t>3/</w:t>
      </w:r>
    </w:fldSimple>
    <w:r w:rsidR="003A5DB7">
      <w:t>1567</w:t>
    </w:r>
    <w:r w:rsidR="000E0D7A">
      <w:t>r</w:t>
    </w:r>
    <w:r w:rsidR="00800F25">
      <w:t>3</w:t>
    </w:r>
  </w:p>
  <w:p w14:paraId="3CB25FFB" w14:textId="77777777" w:rsidR="00565E35" w:rsidRDefault="00565E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0EB"/>
    <w:rsid w:val="00000392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CE2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17A6"/>
    <w:rsid w:val="00063B89"/>
    <w:rsid w:val="000647E7"/>
    <w:rsid w:val="00065916"/>
    <w:rsid w:val="00071736"/>
    <w:rsid w:val="00074099"/>
    <w:rsid w:val="00075B15"/>
    <w:rsid w:val="00076C0C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86E2C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4689"/>
    <w:rsid w:val="000A6729"/>
    <w:rsid w:val="000A764C"/>
    <w:rsid w:val="000A76D8"/>
    <w:rsid w:val="000B0761"/>
    <w:rsid w:val="000B088E"/>
    <w:rsid w:val="000B0B24"/>
    <w:rsid w:val="000B4A3A"/>
    <w:rsid w:val="000B555A"/>
    <w:rsid w:val="000B6CA7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2DA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27C0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7A3"/>
    <w:rsid w:val="00120580"/>
    <w:rsid w:val="00121364"/>
    <w:rsid w:val="00122B5B"/>
    <w:rsid w:val="00123361"/>
    <w:rsid w:val="00123411"/>
    <w:rsid w:val="00124BA4"/>
    <w:rsid w:val="0012600D"/>
    <w:rsid w:val="00126F7A"/>
    <w:rsid w:val="00127344"/>
    <w:rsid w:val="001273E5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15BB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1175"/>
    <w:rsid w:val="00172460"/>
    <w:rsid w:val="001727B9"/>
    <w:rsid w:val="001738A3"/>
    <w:rsid w:val="0017449E"/>
    <w:rsid w:val="00174970"/>
    <w:rsid w:val="00175B26"/>
    <w:rsid w:val="00177038"/>
    <w:rsid w:val="00181978"/>
    <w:rsid w:val="0018245B"/>
    <w:rsid w:val="00183394"/>
    <w:rsid w:val="00184047"/>
    <w:rsid w:val="001850ED"/>
    <w:rsid w:val="00186A90"/>
    <w:rsid w:val="00191504"/>
    <w:rsid w:val="00193996"/>
    <w:rsid w:val="001955F0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5CAF"/>
    <w:rsid w:val="001C6FA2"/>
    <w:rsid w:val="001D0171"/>
    <w:rsid w:val="001D25A0"/>
    <w:rsid w:val="001D3204"/>
    <w:rsid w:val="001D4CD9"/>
    <w:rsid w:val="001D4E5F"/>
    <w:rsid w:val="001D5538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1A2"/>
    <w:rsid w:val="001E5538"/>
    <w:rsid w:val="001F01C9"/>
    <w:rsid w:val="001F0E2F"/>
    <w:rsid w:val="001F376F"/>
    <w:rsid w:val="001F4241"/>
    <w:rsid w:val="001F43DF"/>
    <w:rsid w:val="001F5A28"/>
    <w:rsid w:val="002004E2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5BD4"/>
    <w:rsid w:val="00217967"/>
    <w:rsid w:val="00217CA7"/>
    <w:rsid w:val="00221455"/>
    <w:rsid w:val="00221DF8"/>
    <w:rsid w:val="002248B1"/>
    <w:rsid w:val="00224FAA"/>
    <w:rsid w:val="0022565E"/>
    <w:rsid w:val="00225B08"/>
    <w:rsid w:val="00226EBD"/>
    <w:rsid w:val="00227883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03D"/>
    <w:rsid w:val="00246C60"/>
    <w:rsid w:val="00250C8A"/>
    <w:rsid w:val="00251C55"/>
    <w:rsid w:val="00252ADC"/>
    <w:rsid w:val="002535BE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21"/>
    <w:rsid w:val="00286C8A"/>
    <w:rsid w:val="0029020B"/>
    <w:rsid w:val="002902BF"/>
    <w:rsid w:val="002907EE"/>
    <w:rsid w:val="0029113C"/>
    <w:rsid w:val="002917A7"/>
    <w:rsid w:val="00293F86"/>
    <w:rsid w:val="00295BCB"/>
    <w:rsid w:val="002974BC"/>
    <w:rsid w:val="002A437D"/>
    <w:rsid w:val="002A6FE1"/>
    <w:rsid w:val="002A78CC"/>
    <w:rsid w:val="002B1ACA"/>
    <w:rsid w:val="002B2FC7"/>
    <w:rsid w:val="002B3A59"/>
    <w:rsid w:val="002B58CB"/>
    <w:rsid w:val="002C0324"/>
    <w:rsid w:val="002C1AFC"/>
    <w:rsid w:val="002C446A"/>
    <w:rsid w:val="002C4639"/>
    <w:rsid w:val="002C5B3E"/>
    <w:rsid w:val="002C6EFE"/>
    <w:rsid w:val="002C75EE"/>
    <w:rsid w:val="002D2D96"/>
    <w:rsid w:val="002D441A"/>
    <w:rsid w:val="002D44BE"/>
    <w:rsid w:val="002D4CBF"/>
    <w:rsid w:val="002D5C84"/>
    <w:rsid w:val="002E27A4"/>
    <w:rsid w:val="002E2DC2"/>
    <w:rsid w:val="002E4F0B"/>
    <w:rsid w:val="002E4FA9"/>
    <w:rsid w:val="002E5287"/>
    <w:rsid w:val="002E58AC"/>
    <w:rsid w:val="002E71FC"/>
    <w:rsid w:val="002E7A28"/>
    <w:rsid w:val="002F11A0"/>
    <w:rsid w:val="002F272A"/>
    <w:rsid w:val="002F2D4F"/>
    <w:rsid w:val="002F4FE2"/>
    <w:rsid w:val="002F5C7B"/>
    <w:rsid w:val="00300768"/>
    <w:rsid w:val="00300F9E"/>
    <w:rsid w:val="003044AC"/>
    <w:rsid w:val="00304A21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3BEA"/>
    <w:rsid w:val="00344646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5DB7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1210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0196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3828"/>
    <w:rsid w:val="00464187"/>
    <w:rsid w:val="004668A4"/>
    <w:rsid w:val="004675B6"/>
    <w:rsid w:val="0047110F"/>
    <w:rsid w:val="0047111F"/>
    <w:rsid w:val="0047140F"/>
    <w:rsid w:val="00472CF7"/>
    <w:rsid w:val="00472D54"/>
    <w:rsid w:val="004740AA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45D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1D86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D7E8F"/>
    <w:rsid w:val="004E06FB"/>
    <w:rsid w:val="004E1A38"/>
    <w:rsid w:val="004E1A97"/>
    <w:rsid w:val="004E3BAC"/>
    <w:rsid w:val="004E5DB4"/>
    <w:rsid w:val="004E7FC3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079C2"/>
    <w:rsid w:val="005108BF"/>
    <w:rsid w:val="00510FF3"/>
    <w:rsid w:val="00511204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6FCF"/>
    <w:rsid w:val="0054743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5E35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5DC2"/>
    <w:rsid w:val="005B607D"/>
    <w:rsid w:val="005C004F"/>
    <w:rsid w:val="005C0130"/>
    <w:rsid w:val="005C03FC"/>
    <w:rsid w:val="005C06CD"/>
    <w:rsid w:val="005C1214"/>
    <w:rsid w:val="005C1D4A"/>
    <w:rsid w:val="005C218F"/>
    <w:rsid w:val="005C3979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63A6"/>
    <w:rsid w:val="005E7FCE"/>
    <w:rsid w:val="005F04B7"/>
    <w:rsid w:val="005F2ADC"/>
    <w:rsid w:val="005F3277"/>
    <w:rsid w:val="005F4E9B"/>
    <w:rsid w:val="005F5BDF"/>
    <w:rsid w:val="005F6434"/>
    <w:rsid w:val="005F71F9"/>
    <w:rsid w:val="00601139"/>
    <w:rsid w:val="00601343"/>
    <w:rsid w:val="0060160F"/>
    <w:rsid w:val="00601B3E"/>
    <w:rsid w:val="0060347D"/>
    <w:rsid w:val="00603E59"/>
    <w:rsid w:val="00605E42"/>
    <w:rsid w:val="00610F5D"/>
    <w:rsid w:val="006126E5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370B"/>
    <w:rsid w:val="0064706A"/>
    <w:rsid w:val="0065185D"/>
    <w:rsid w:val="00651A32"/>
    <w:rsid w:val="00652F7B"/>
    <w:rsid w:val="006539BB"/>
    <w:rsid w:val="00655EC0"/>
    <w:rsid w:val="00656E90"/>
    <w:rsid w:val="006579F9"/>
    <w:rsid w:val="00663373"/>
    <w:rsid w:val="006644A7"/>
    <w:rsid w:val="00664B2C"/>
    <w:rsid w:val="006657F9"/>
    <w:rsid w:val="006670DF"/>
    <w:rsid w:val="00673B47"/>
    <w:rsid w:val="00674662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873E4"/>
    <w:rsid w:val="006922F3"/>
    <w:rsid w:val="0069276C"/>
    <w:rsid w:val="00692FCD"/>
    <w:rsid w:val="006935CF"/>
    <w:rsid w:val="00694CC1"/>
    <w:rsid w:val="00694F80"/>
    <w:rsid w:val="006960A7"/>
    <w:rsid w:val="00697801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2925"/>
    <w:rsid w:val="006B366B"/>
    <w:rsid w:val="006B6584"/>
    <w:rsid w:val="006B6F80"/>
    <w:rsid w:val="006C0700"/>
    <w:rsid w:val="006C0727"/>
    <w:rsid w:val="006C2A41"/>
    <w:rsid w:val="006C2BA6"/>
    <w:rsid w:val="006C402F"/>
    <w:rsid w:val="006C4203"/>
    <w:rsid w:val="006C5950"/>
    <w:rsid w:val="006C59D4"/>
    <w:rsid w:val="006C64A9"/>
    <w:rsid w:val="006C6AF5"/>
    <w:rsid w:val="006D25FA"/>
    <w:rsid w:val="006D43A9"/>
    <w:rsid w:val="006D51D2"/>
    <w:rsid w:val="006D5EAE"/>
    <w:rsid w:val="006D61F5"/>
    <w:rsid w:val="006D650F"/>
    <w:rsid w:val="006D667B"/>
    <w:rsid w:val="006E145F"/>
    <w:rsid w:val="006E1A11"/>
    <w:rsid w:val="006E2B23"/>
    <w:rsid w:val="006E5239"/>
    <w:rsid w:val="006E6717"/>
    <w:rsid w:val="006F0128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30AD"/>
    <w:rsid w:val="00717FF4"/>
    <w:rsid w:val="007207AE"/>
    <w:rsid w:val="0072187A"/>
    <w:rsid w:val="0072189A"/>
    <w:rsid w:val="007219BB"/>
    <w:rsid w:val="00721E00"/>
    <w:rsid w:val="007229D3"/>
    <w:rsid w:val="00723EDD"/>
    <w:rsid w:val="00727BD4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455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CD0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7E6"/>
    <w:rsid w:val="007A7A91"/>
    <w:rsid w:val="007B0B34"/>
    <w:rsid w:val="007B409C"/>
    <w:rsid w:val="007C0448"/>
    <w:rsid w:val="007C30A6"/>
    <w:rsid w:val="007C67E6"/>
    <w:rsid w:val="007C6A31"/>
    <w:rsid w:val="007C788B"/>
    <w:rsid w:val="007D0535"/>
    <w:rsid w:val="007D0B9C"/>
    <w:rsid w:val="007D1702"/>
    <w:rsid w:val="007D3F71"/>
    <w:rsid w:val="007D49FE"/>
    <w:rsid w:val="007D7E12"/>
    <w:rsid w:val="007E5C15"/>
    <w:rsid w:val="007E65AA"/>
    <w:rsid w:val="007E678F"/>
    <w:rsid w:val="007E698D"/>
    <w:rsid w:val="007E7EE1"/>
    <w:rsid w:val="007F0D6A"/>
    <w:rsid w:val="00800788"/>
    <w:rsid w:val="00800F25"/>
    <w:rsid w:val="008023E1"/>
    <w:rsid w:val="008026FC"/>
    <w:rsid w:val="008050EC"/>
    <w:rsid w:val="00806BC6"/>
    <w:rsid w:val="00807234"/>
    <w:rsid w:val="00811350"/>
    <w:rsid w:val="00813BE0"/>
    <w:rsid w:val="00814D7A"/>
    <w:rsid w:val="008151DF"/>
    <w:rsid w:val="008160FD"/>
    <w:rsid w:val="008168DF"/>
    <w:rsid w:val="0081727B"/>
    <w:rsid w:val="00817438"/>
    <w:rsid w:val="0081753A"/>
    <w:rsid w:val="00821890"/>
    <w:rsid w:val="00821EF3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23BF"/>
    <w:rsid w:val="00885AE0"/>
    <w:rsid w:val="0088742C"/>
    <w:rsid w:val="00887B9E"/>
    <w:rsid w:val="0089013B"/>
    <w:rsid w:val="0089110F"/>
    <w:rsid w:val="0089289E"/>
    <w:rsid w:val="00893069"/>
    <w:rsid w:val="00894C60"/>
    <w:rsid w:val="0089566D"/>
    <w:rsid w:val="008978F5"/>
    <w:rsid w:val="00897B5D"/>
    <w:rsid w:val="008A011B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DE6"/>
    <w:rsid w:val="008C4E14"/>
    <w:rsid w:val="008C557D"/>
    <w:rsid w:val="008C6206"/>
    <w:rsid w:val="008C63DE"/>
    <w:rsid w:val="008C6B1F"/>
    <w:rsid w:val="008E0762"/>
    <w:rsid w:val="008E0D6B"/>
    <w:rsid w:val="008E4F09"/>
    <w:rsid w:val="008F1369"/>
    <w:rsid w:val="008F417C"/>
    <w:rsid w:val="008F5022"/>
    <w:rsid w:val="008F52D4"/>
    <w:rsid w:val="008F7B72"/>
    <w:rsid w:val="009007B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674B4"/>
    <w:rsid w:val="00970EA6"/>
    <w:rsid w:val="00971EF2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2726"/>
    <w:rsid w:val="00983114"/>
    <w:rsid w:val="00984412"/>
    <w:rsid w:val="00986216"/>
    <w:rsid w:val="009874D9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3ADE"/>
    <w:rsid w:val="00A07707"/>
    <w:rsid w:val="00A07C53"/>
    <w:rsid w:val="00A07E1C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4A0A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76FA4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2C5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1083"/>
    <w:rsid w:val="00AF2C8F"/>
    <w:rsid w:val="00AF415D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7F70"/>
    <w:rsid w:val="00B20679"/>
    <w:rsid w:val="00B206AF"/>
    <w:rsid w:val="00B208F8"/>
    <w:rsid w:val="00B2161F"/>
    <w:rsid w:val="00B23325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2C"/>
    <w:rsid w:val="00B45FCA"/>
    <w:rsid w:val="00B51BA4"/>
    <w:rsid w:val="00B52590"/>
    <w:rsid w:val="00B52AD0"/>
    <w:rsid w:val="00B544FD"/>
    <w:rsid w:val="00B554B1"/>
    <w:rsid w:val="00B5650E"/>
    <w:rsid w:val="00B57E3A"/>
    <w:rsid w:val="00B620D6"/>
    <w:rsid w:val="00B627E9"/>
    <w:rsid w:val="00B63C2F"/>
    <w:rsid w:val="00B63F2B"/>
    <w:rsid w:val="00B65A40"/>
    <w:rsid w:val="00B65C57"/>
    <w:rsid w:val="00B70EC8"/>
    <w:rsid w:val="00B71054"/>
    <w:rsid w:val="00B726FD"/>
    <w:rsid w:val="00B72ABF"/>
    <w:rsid w:val="00B74C94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B4A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45D3"/>
    <w:rsid w:val="00BB5C93"/>
    <w:rsid w:val="00BB633A"/>
    <w:rsid w:val="00BB6AA8"/>
    <w:rsid w:val="00BB7EBA"/>
    <w:rsid w:val="00BC1EEE"/>
    <w:rsid w:val="00BC4499"/>
    <w:rsid w:val="00BC5E68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59ED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13A5"/>
    <w:rsid w:val="00C23AC6"/>
    <w:rsid w:val="00C25127"/>
    <w:rsid w:val="00C25750"/>
    <w:rsid w:val="00C27076"/>
    <w:rsid w:val="00C27917"/>
    <w:rsid w:val="00C27962"/>
    <w:rsid w:val="00C27B1D"/>
    <w:rsid w:val="00C31467"/>
    <w:rsid w:val="00C328F2"/>
    <w:rsid w:val="00C35E9D"/>
    <w:rsid w:val="00C37615"/>
    <w:rsid w:val="00C45246"/>
    <w:rsid w:val="00C5104B"/>
    <w:rsid w:val="00C523B4"/>
    <w:rsid w:val="00C52D8D"/>
    <w:rsid w:val="00C541EC"/>
    <w:rsid w:val="00C57262"/>
    <w:rsid w:val="00C6158E"/>
    <w:rsid w:val="00C61EF5"/>
    <w:rsid w:val="00C62682"/>
    <w:rsid w:val="00C63513"/>
    <w:rsid w:val="00C656F5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2DB2"/>
    <w:rsid w:val="00C937A2"/>
    <w:rsid w:val="00C94E3E"/>
    <w:rsid w:val="00C95DC7"/>
    <w:rsid w:val="00C9648A"/>
    <w:rsid w:val="00C97A98"/>
    <w:rsid w:val="00CA09B2"/>
    <w:rsid w:val="00CA1819"/>
    <w:rsid w:val="00CA294D"/>
    <w:rsid w:val="00CA319C"/>
    <w:rsid w:val="00CA3569"/>
    <w:rsid w:val="00CA5016"/>
    <w:rsid w:val="00CA6829"/>
    <w:rsid w:val="00CB0D21"/>
    <w:rsid w:val="00CB0EC2"/>
    <w:rsid w:val="00CB218B"/>
    <w:rsid w:val="00CB2E9D"/>
    <w:rsid w:val="00CB37F7"/>
    <w:rsid w:val="00CB47C7"/>
    <w:rsid w:val="00CB5C7F"/>
    <w:rsid w:val="00CB623E"/>
    <w:rsid w:val="00CB6723"/>
    <w:rsid w:val="00CB7DA8"/>
    <w:rsid w:val="00CC0677"/>
    <w:rsid w:val="00CC07A7"/>
    <w:rsid w:val="00CC3486"/>
    <w:rsid w:val="00CC34F5"/>
    <w:rsid w:val="00CC37D8"/>
    <w:rsid w:val="00CC4AA1"/>
    <w:rsid w:val="00CC5CB8"/>
    <w:rsid w:val="00CC685C"/>
    <w:rsid w:val="00CD4C13"/>
    <w:rsid w:val="00CD55AA"/>
    <w:rsid w:val="00CD7F3F"/>
    <w:rsid w:val="00CE046E"/>
    <w:rsid w:val="00CE29CD"/>
    <w:rsid w:val="00CE3CA9"/>
    <w:rsid w:val="00CE3D20"/>
    <w:rsid w:val="00CE43C2"/>
    <w:rsid w:val="00CE557B"/>
    <w:rsid w:val="00CE5F8F"/>
    <w:rsid w:val="00CE64CC"/>
    <w:rsid w:val="00CE713E"/>
    <w:rsid w:val="00CF08B1"/>
    <w:rsid w:val="00CF0F61"/>
    <w:rsid w:val="00CF52EB"/>
    <w:rsid w:val="00CF5327"/>
    <w:rsid w:val="00CF7646"/>
    <w:rsid w:val="00D010CD"/>
    <w:rsid w:val="00D02143"/>
    <w:rsid w:val="00D029E5"/>
    <w:rsid w:val="00D050EC"/>
    <w:rsid w:val="00D05211"/>
    <w:rsid w:val="00D06B3A"/>
    <w:rsid w:val="00D07186"/>
    <w:rsid w:val="00D103DF"/>
    <w:rsid w:val="00D11524"/>
    <w:rsid w:val="00D13C7A"/>
    <w:rsid w:val="00D13E54"/>
    <w:rsid w:val="00D14B33"/>
    <w:rsid w:val="00D15873"/>
    <w:rsid w:val="00D16A8A"/>
    <w:rsid w:val="00D16B09"/>
    <w:rsid w:val="00D179E3"/>
    <w:rsid w:val="00D2089E"/>
    <w:rsid w:val="00D20FC5"/>
    <w:rsid w:val="00D21D4F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37DC8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351"/>
    <w:rsid w:val="00D62906"/>
    <w:rsid w:val="00D629B9"/>
    <w:rsid w:val="00D631DB"/>
    <w:rsid w:val="00D632C2"/>
    <w:rsid w:val="00D64F83"/>
    <w:rsid w:val="00D67AA1"/>
    <w:rsid w:val="00D708EF"/>
    <w:rsid w:val="00D70B8D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75E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4E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9F"/>
    <w:rsid w:val="00DF0AD4"/>
    <w:rsid w:val="00DF2A52"/>
    <w:rsid w:val="00DF3C0B"/>
    <w:rsid w:val="00E01B84"/>
    <w:rsid w:val="00E01C6D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266A9"/>
    <w:rsid w:val="00E30CF5"/>
    <w:rsid w:val="00E31639"/>
    <w:rsid w:val="00E3225D"/>
    <w:rsid w:val="00E32BB8"/>
    <w:rsid w:val="00E34670"/>
    <w:rsid w:val="00E34AA6"/>
    <w:rsid w:val="00E3727D"/>
    <w:rsid w:val="00E40B07"/>
    <w:rsid w:val="00E44AA5"/>
    <w:rsid w:val="00E511C2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19CF"/>
    <w:rsid w:val="00E736FD"/>
    <w:rsid w:val="00E73FA8"/>
    <w:rsid w:val="00E7565D"/>
    <w:rsid w:val="00E80401"/>
    <w:rsid w:val="00E80AE0"/>
    <w:rsid w:val="00E80AF9"/>
    <w:rsid w:val="00E817DF"/>
    <w:rsid w:val="00E82FBD"/>
    <w:rsid w:val="00E845EF"/>
    <w:rsid w:val="00E85024"/>
    <w:rsid w:val="00E85453"/>
    <w:rsid w:val="00E92CE6"/>
    <w:rsid w:val="00E931C3"/>
    <w:rsid w:val="00E93AB2"/>
    <w:rsid w:val="00E95158"/>
    <w:rsid w:val="00EA05ED"/>
    <w:rsid w:val="00EA1146"/>
    <w:rsid w:val="00EA1B76"/>
    <w:rsid w:val="00EA23D6"/>
    <w:rsid w:val="00EA2C04"/>
    <w:rsid w:val="00EA6B47"/>
    <w:rsid w:val="00EA79FF"/>
    <w:rsid w:val="00EB06C1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E82"/>
    <w:rsid w:val="00ED5E5C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675E"/>
    <w:rsid w:val="00EF741A"/>
    <w:rsid w:val="00F013B2"/>
    <w:rsid w:val="00F04210"/>
    <w:rsid w:val="00F05298"/>
    <w:rsid w:val="00F05310"/>
    <w:rsid w:val="00F05A57"/>
    <w:rsid w:val="00F06A05"/>
    <w:rsid w:val="00F106FA"/>
    <w:rsid w:val="00F1357E"/>
    <w:rsid w:val="00F15006"/>
    <w:rsid w:val="00F155EB"/>
    <w:rsid w:val="00F20058"/>
    <w:rsid w:val="00F21040"/>
    <w:rsid w:val="00F2343F"/>
    <w:rsid w:val="00F237F2"/>
    <w:rsid w:val="00F24613"/>
    <w:rsid w:val="00F248D7"/>
    <w:rsid w:val="00F26C6C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0B2"/>
    <w:rsid w:val="00F47391"/>
    <w:rsid w:val="00F50D50"/>
    <w:rsid w:val="00F5236A"/>
    <w:rsid w:val="00F52FD5"/>
    <w:rsid w:val="00F53755"/>
    <w:rsid w:val="00F54DA7"/>
    <w:rsid w:val="00F55F4A"/>
    <w:rsid w:val="00F55FC4"/>
    <w:rsid w:val="00F57301"/>
    <w:rsid w:val="00F61EB1"/>
    <w:rsid w:val="00F62BE9"/>
    <w:rsid w:val="00F639BA"/>
    <w:rsid w:val="00F669BC"/>
    <w:rsid w:val="00F66ABE"/>
    <w:rsid w:val="00F67D85"/>
    <w:rsid w:val="00F70066"/>
    <w:rsid w:val="00F704CC"/>
    <w:rsid w:val="00F70910"/>
    <w:rsid w:val="00F7439A"/>
    <w:rsid w:val="00F745D5"/>
    <w:rsid w:val="00F75356"/>
    <w:rsid w:val="00F75B42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19D"/>
    <w:rsid w:val="00FB3910"/>
    <w:rsid w:val="00FB4319"/>
    <w:rsid w:val="00FB4C15"/>
    <w:rsid w:val="00FB68CA"/>
    <w:rsid w:val="00FB7E34"/>
    <w:rsid w:val="00FC2464"/>
    <w:rsid w:val="00FC34E7"/>
    <w:rsid w:val="00FC4CDA"/>
    <w:rsid w:val="00FC65B0"/>
    <w:rsid w:val="00FD0CBB"/>
    <w:rsid w:val="00FD2CE9"/>
    <w:rsid w:val="00FD55D0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1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2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1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3"/>
    <w:semiHidden/>
    <w:unhideWhenUsed/>
    <w:rsid w:val="00354C0C"/>
    <w:pPr>
      <w:snapToGrid w:val="0"/>
    </w:pPr>
  </w:style>
  <w:style w:type="character" w:customStyle="1" w:styleId="Char3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4"/>
    <w:uiPriority w:val="1"/>
    <w:unhideWhenUsed/>
    <w:qFormat/>
    <w:rsid w:val="009D30AC"/>
    <w:pPr>
      <w:spacing w:after="180"/>
    </w:pPr>
  </w:style>
  <w:style w:type="character" w:customStyle="1" w:styleId="Char4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5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5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Char0">
    <w:name w:val="머리글 Char"/>
    <w:basedOn w:val="a0"/>
    <w:link w:val="a4"/>
    <w:uiPriority w:val="99"/>
    <w:rsid w:val="002C4639"/>
    <w:rPr>
      <w:b/>
      <w:sz w:val="28"/>
      <w:lang w:val="en-GB"/>
    </w:rPr>
  </w:style>
  <w:style w:type="character" w:customStyle="1" w:styleId="Char">
    <w:name w:val="바닥글 Char"/>
    <w:basedOn w:val="a0"/>
    <w:link w:val="a3"/>
    <w:uiPriority w:val="99"/>
    <w:rsid w:val="002C463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B32D8245-7BFA-4748-BAE2-BA8EDC6B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226</TotalTime>
  <Pages>6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6</cp:revision>
  <cp:lastPrinted>2016-01-08T21:12:00Z</cp:lastPrinted>
  <dcterms:created xsi:type="dcterms:W3CDTF">2023-09-12T22:01:00Z</dcterms:created>
  <dcterms:modified xsi:type="dcterms:W3CDTF">2023-10-23T23:07:00Z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