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54890A9" w:rsidR="00BD6FB0" w:rsidRPr="004B1506" w:rsidRDefault="00486768" w:rsidP="008165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546FCF">
              <w:rPr>
                <w:b/>
                <w:sz w:val="28"/>
                <w:szCs w:val="28"/>
                <w:lang w:val="en-US"/>
              </w:rPr>
              <w:t>75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46FCF"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816548">
              <w:rPr>
                <w:b/>
                <w:sz w:val="28"/>
                <w:szCs w:val="28"/>
                <w:lang w:val="en-US" w:eastAsia="ko-KR"/>
              </w:rPr>
              <w:t>9.4.1.68 and 9.4.1.69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CC7FCB9" w:rsidR="00BD6FB0" w:rsidRPr="00BD6FB0" w:rsidRDefault="00BD6FB0" w:rsidP="00CF033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</w:t>
            </w:r>
            <w:r w:rsidR="00CF033A">
              <w:t>9</w:t>
            </w:r>
            <w:r w:rsidR="00361A7D">
              <w:t>-</w:t>
            </w:r>
            <w:r w:rsidR="008E0762">
              <w:t>1</w:t>
            </w:r>
            <w:r w:rsidR="00C357D7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218715B" w:rsidR="005E63A6" w:rsidRDefault="00CA1D3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4B30F5FA" w:rsidR="005E63A6" w:rsidRDefault="00CA1D36" w:rsidP="00CA1D36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024746D1" w:rsidR="00CA1D36" w:rsidRDefault="00CA1D36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77FEA9F9" w:rsidR="005E63A6" w:rsidRDefault="00CA1D36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3170E4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546FCF">
        <w:rPr>
          <w:lang w:eastAsia="ko-KR"/>
        </w:rPr>
        <w:t xml:space="preserve">2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546FCF">
        <w:rPr>
          <w:lang w:eastAsia="ko-KR"/>
        </w:rPr>
        <w:t>19362, 19363</w:t>
      </w:r>
    </w:p>
    <w:p w14:paraId="31C202F2" w14:textId="4943AEF1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546FCF">
        <w:rPr>
          <w:lang w:eastAsia="ko-KR"/>
        </w:rPr>
        <w:t>4</w:t>
      </w:r>
      <w:r w:rsidR="00CC37D8">
        <w:rPr>
          <w:lang w:eastAsia="ko-KR"/>
        </w:rPr>
        <w:t>.0</w:t>
      </w:r>
    </w:p>
    <w:p w14:paraId="7AF7BCDA" w14:textId="77777777" w:rsidR="001E51A2" w:rsidRPr="00546FCF" w:rsidRDefault="001E51A2" w:rsidP="001E51A2">
      <w:pPr>
        <w:jc w:val="both"/>
      </w:pP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77777777" w:rsidR="00A64D7D" w:rsidRPr="001E51A2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20AE5063" w:rsidR="00485746" w:rsidRDefault="00E96183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CID 19362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850"/>
        <w:gridCol w:w="2268"/>
        <w:gridCol w:w="2268"/>
        <w:gridCol w:w="1985"/>
      </w:tblGrid>
      <w:tr w:rsidR="009674B4" w:rsidRPr="002B2FC7" w14:paraId="0DEF5F04" w14:textId="77777777" w:rsidTr="00BE3076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BB60FA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840FEB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636D94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6FC458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C4E4A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E4637F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EC9C74B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C04C3F" w:rsidRPr="002B2FC7" w14:paraId="130C5E20" w14:textId="77777777" w:rsidTr="00BE3076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1CDCF8" w14:textId="27418CE3" w:rsidR="00C04C3F" w:rsidRPr="002B2FC7" w:rsidRDefault="00C04C3F" w:rsidP="00C04C3F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9362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55D8A1" w14:textId="7D0FA990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Brian Hart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47DB7" w14:textId="77777777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BE9B" w14:textId="0FD91584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205.52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81427" w14:textId="7B9C22FB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There is not a single RU edge nor a single DC 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49FFD3" w14:textId="2F2D11EB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Pluralize these. Try "generally around the RU edges and the DC tones"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AE80B75" w14:textId="77777777" w:rsidR="00C04C3F" w:rsidRPr="002B2FC7" w:rsidRDefault="00C04C3F" w:rsidP="00C04C3F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Accepted</w:t>
            </w:r>
          </w:p>
        </w:tc>
      </w:tr>
    </w:tbl>
    <w:p w14:paraId="62D854A0" w14:textId="41949541" w:rsidR="009674B4" w:rsidRDefault="009B1B76" w:rsidP="009674B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9674B4" w:rsidRPr="00A76FA4">
        <w:rPr>
          <w:b/>
          <w:i/>
          <w:highlight w:val="yellow"/>
          <w:lang w:val="en-US" w:eastAsia="ko-KR"/>
        </w:rPr>
        <w:t xml:space="preserve"> </w:t>
      </w:r>
      <w:r w:rsidR="00A76FA4" w:rsidRPr="00A76FA4">
        <w:rPr>
          <w:b/>
          <w:i/>
          <w:highlight w:val="yellow"/>
          <w:lang w:val="en-US" w:eastAsia="ko-KR"/>
        </w:rPr>
        <w:t>in</w:t>
      </w:r>
      <w:r w:rsidR="009674B4"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>page 20</w:t>
      </w:r>
      <w:r w:rsidR="00763319">
        <w:rPr>
          <w:b/>
          <w:i/>
          <w:highlight w:val="yellow"/>
          <w:lang w:val="en-US" w:eastAsia="ko-KR"/>
        </w:rPr>
        <w:t>5</w:t>
      </w:r>
      <w:r>
        <w:rPr>
          <w:b/>
          <w:i/>
          <w:highlight w:val="yellow"/>
          <w:lang w:val="en-US" w:eastAsia="ko-KR"/>
        </w:rPr>
        <w:t xml:space="preserve"> of </w:t>
      </w:r>
      <w:r w:rsidR="009674B4"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</w:t>
      </w:r>
      <w:r w:rsidR="009674B4" w:rsidRPr="00A76FA4">
        <w:rPr>
          <w:b/>
          <w:i/>
          <w:highlight w:val="yellow"/>
          <w:lang w:val="en-US" w:eastAsia="ko-KR"/>
        </w:rPr>
        <w:t>.0</w:t>
      </w:r>
      <w:r w:rsidR="00C67668">
        <w:rPr>
          <w:b/>
          <w:i/>
          <w:highlight w:val="yellow"/>
          <w:lang w:val="en-US" w:eastAsia="ko-KR"/>
        </w:rPr>
        <w:t>:</w:t>
      </w:r>
    </w:p>
    <w:p w14:paraId="055F0A9E" w14:textId="52DCE6B5" w:rsidR="00901796" w:rsidRPr="00A76FA4" w:rsidRDefault="00901796" w:rsidP="009674B4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F8B7D66" wp14:editId="12D02510">
            <wp:extent cx="3482340" cy="165560"/>
            <wp:effectExtent l="0" t="0" r="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2979" cy="2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1516" w14:textId="643C6A21" w:rsidR="009674B4" w:rsidRDefault="00901796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  <w:r>
        <w:rPr>
          <w:noProof/>
          <w:lang w:val="en-US" w:eastAsia="ko-KR"/>
        </w:rPr>
        <w:drawing>
          <wp:inline distT="0" distB="0" distL="0" distR="0" wp14:anchorId="7CC061E8" wp14:editId="2A154F52">
            <wp:extent cx="5943600" cy="143383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440F" w14:textId="77777777" w:rsidR="009B1B76" w:rsidRDefault="009B1B76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3F6AA8FC" w14:textId="77777777" w:rsidR="00E96183" w:rsidRDefault="00E96183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08083F22" w14:textId="5E6211DB" w:rsidR="00E96183" w:rsidRDefault="00E96183" w:rsidP="00E96183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 1936</w:t>
      </w:r>
      <w:r>
        <w:rPr>
          <w:sz w:val="22"/>
          <w:szCs w:val="22"/>
          <w:lang w:eastAsia="ko-KR"/>
        </w:rPr>
        <w:t>3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850"/>
        <w:gridCol w:w="2410"/>
        <w:gridCol w:w="2126"/>
        <w:gridCol w:w="1985"/>
      </w:tblGrid>
      <w:tr w:rsidR="009B1B76" w:rsidRPr="002B2FC7" w14:paraId="7FBEBC9C" w14:textId="77777777" w:rsidTr="00316AC8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D8E14" w14:textId="77777777" w:rsidR="009B1B76" w:rsidRPr="002B2FC7" w:rsidRDefault="009B1B76" w:rsidP="00DA008B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605973" w14:textId="77777777" w:rsidR="009B1B76" w:rsidRPr="002B2FC7" w:rsidRDefault="009B1B76" w:rsidP="00DA008B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5475DB" w14:textId="77777777" w:rsidR="009B1B76" w:rsidRPr="002B2FC7" w:rsidRDefault="009B1B76" w:rsidP="00DA008B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3A2DBF" w14:textId="77777777" w:rsidR="009B1B76" w:rsidRPr="002B2FC7" w:rsidRDefault="009B1B76" w:rsidP="00DA008B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F9D467" w14:textId="77777777" w:rsidR="009B1B76" w:rsidRPr="002B2FC7" w:rsidRDefault="009B1B76" w:rsidP="00DA008B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5628FE" w14:textId="77777777" w:rsidR="009B1B76" w:rsidRPr="002B2FC7" w:rsidRDefault="009B1B76" w:rsidP="00DA008B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A6F6D3E" w14:textId="77777777" w:rsidR="009B1B76" w:rsidRPr="002B2FC7" w:rsidRDefault="009B1B76" w:rsidP="00DA008B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9B1B76" w:rsidRPr="002B2FC7" w14:paraId="1FAAEB17" w14:textId="77777777" w:rsidTr="00316AC8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90655" w14:textId="77777777" w:rsidR="009B1B76" w:rsidRPr="002B2FC7" w:rsidRDefault="009B1B76" w:rsidP="00DA008B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9363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D4C2EC" w14:textId="77777777" w:rsidR="009B1B76" w:rsidRPr="002B2FC7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Brian Hart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469B9E" w14:textId="77777777" w:rsidR="009B1B76" w:rsidRPr="002B2FC7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CCEBF8" w14:textId="77777777" w:rsidR="009B1B76" w:rsidRPr="002B2FC7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206.44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854E53" w14:textId="77777777" w:rsidR="009B1B76" w:rsidRPr="002B2FC7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in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RU index k" is misleading (probably just bad grammar). Here RU is a modifier to "k" and we don't average over subcarriers in k. This is a repeat of CID 17511 which was rejected with reason "As shown in table 9-127, k indicates the index of RU to calculate the average SNR over the subcarriers in RU index k." which is true but doesn't address the actual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1AC00F" w14:textId="77777777" w:rsidR="009B1B76" w:rsidRPr="002B2FC7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Try "in the RU with index k" or "in the RU inde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sz w:val="20"/>
              </w:rPr>
              <w:t>xed by k"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346EDAB" w14:textId="1C5EBED8" w:rsidR="009B1B76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</w:t>
            </w:r>
            <w:r w:rsidR="00043F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ejected</w:t>
            </w:r>
          </w:p>
          <w:p w14:paraId="33189A74" w14:textId="77777777" w:rsidR="009B1B76" w:rsidRDefault="009B1B76" w:rsidP="00DA008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1EA2C1B" w14:textId="21DAC398" w:rsidR="009B1B76" w:rsidRPr="00FA2C53" w:rsidRDefault="00043F5D" w:rsidP="00B03A2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The RU index k is used from 11ax</w:t>
            </w:r>
            <w:r w:rsidR="00FA2C5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and there’s some description in </w:t>
            </w:r>
            <w:proofErr w:type="spellStart"/>
            <w:r w:rsidR="00FA2C5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REVme</w:t>
            </w:r>
            <w:proofErr w:type="spellEnd"/>
            <w:r w:rsidR="00FA2C5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 the below.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So it’s </w:t>
            </w:r>
            <w:r w:rsidR="00FA2C5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better to keep the wording</w:t>
            </w:r>
            <w:r w:rsidR="00B03A2B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for consistency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</w:tbl>
    <w:p w14:paraId="5634BF59" w14:textId="77777777" w:rsidR="009B1B76" w:rsidRDefault="009B1B76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2EDE5CEA" w14:textId="405862B7" w:rsidR="009B1B76" w:rsidRDefault="009B1B76" w:rsidP="009B1B76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F85087">
        <w:rPr>
          <w:b/>
          <w:i/>
          <w:highlight w:val="yellow"/>
          <w:lang w:val="en-US" w:eastAsia="ko-KR"/>
        </w:rPr>
        <w:t>:</w:t>
      </w:r>
      <w:r w:rsidRPr="00A76FA4">
        <w:rPr>
          <w:b/>
          <w:i/>
          <w:highlight w:val="yellow"/>
          <w:lang w:val="en-US" w:eastAsia="ko-KR"/>
        </w:rPr>
        <w:t xml:space="preserve"> </w:t>
      </w:r>
      <w:r w:rsidR="00C54DAF">
        <w:rPr>
          <w:b/>
          <w:i/>
          <w:highlight w:val="yellow"/>
          <w:lang w:val="en-US" w:eastAsia="ko-KR"/>
        </w:rPr>
        <w:t xml:space="preserve">text in </w:t>
      </w:r>
      <w:r>
        <w:rPr>
          <w:b/>
          <w:i/>
          <w:highlight w:val="yellow"/>
          <w:lang w:val="en-US" w:eastAsia="ko-KR"/>
        </w:rPr>
        <w:t xml:space="preserve">page 206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</w:t>
      </w:r>
      <w:r w:rsidRPr="00A76FA4">
        <w:rPr>
          <w:b/>
          <w:i/>
          <w:highlight w:val="yellow"/>
          <w:lang w:val="en-US" w:eastAsia="ko-KR"/>
        </w:rPr>
        <w:t>.</w:t>
      </w:r>
      <w:r w:rsidR="00F85087">
        <w:rPr>
          <w:b/>
          <w:i/>
          <w:highlight w:val="yellow"/>
          <w:lang w:val="en-US" w:eastAsia="ko-KR"/>
        </w:rPr>
        <w:t>0</w:t>
      </w:r>
      <w:r w:rsidR="00C67668">
        <w:rPr>
          <w:b/>
          <w:i/>
          <w:highlight w:val="yellow"/>
          <w:lang w:val="en-US" w:eastAsia="ko-KR"/>
        </w:rPr>
        <w:t>:</w:t>
      </w:r>
    </w:p>
    <w:p w14:paraId="0D21BD3B" w14:textId="0C2B760A" w:rsidR="00F85087" w:rsidRPr="00A76FA4" w:rsidRDefault="00F85087" w:rsidP="009B1B76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A5C1E98" wp14:editId="6784CCC1">
            <wp:extent cx="5943600" cy="299720"/>
            <wp:effectExtent l="0" t="0" r="0" b="508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EBC9" w14:textId="77777777" w:rsidR="00203BC4" w:rsidRDefault="009B1B76" w:rsidP="00203BC4">
      <w:pPr>
        <w:pStyle w:val="BodyText"/>
        <w:rPr>
          <w:b/>
          <w:i/>
          <w:highlight w:val="yellow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8CFBDFD" wp14:editId="5A5E6F74">
            <wp:extent cx="5943600" cy="659765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BC4" w:rsidRPr="00203BC4">
        <w:rPr>
          <w:b/>
          <w:i/>
          <w:highlight w:val="yellow"/>
          <w:lang w:val="en-US" w:eastAsia="ko-KR"/>
        </w:rPr>
        <w:t xml:space="preserve"> </w:t>
      </w:r>
    </w:p>
    <w:p w14:paraId="0303C997" w14:textId="71EB8086" w:rsidR="00203BC4" w:rsidRDefault="00203BC4" w:rsidP="00203BC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  <w:r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>the related parts in 11REVme D3.0:</w:t>
      </w:r>
    </w:p>
    <w:p w14:paraId="5ABF2A84" w14:textId="77777777" w:rsidR="00043F5D" w:rsidRDefault="00043F5D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3DA4E808" wp14:editId="1C35E5D7">
            <wp:extent cx="5943600" cy="1729740"/>
            <wp:effectExtent l="0" t="0" r="0" b="381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077D" w14:textId="3F038AC2" w:rsidR="00F85087" w:rsidRPr="0025765D" w:rsidRDefault="00043F5D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5EF027B" wp14:editId="1A9CA987">
            <wp:extent cx="5943600" cy="2221865"/>
            <wp:effectExtent l="0" t="0" r="0" b="698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087">
        <w:rPr>
          <w:noProof/>
          <w:lang w:val="en-US" w:eastAsia="ko-KR"/>
        </w:rPr>
        <w:drawing>
          <wp:inline distT="0" distB="0" distL="0" distR="0" wp14:anchorId="1161ECC6" wp14:editId="3F8BD6C5">
            <wp:extent cx="5943600" cy="2282190"/>
            <wp:effectExtent l="0" t="0" r="0" b="381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087" w:rsidRPr="0025765D" w:rsidSect="00FE05FB">
      <w:headerReference w:type="default" r:id="rId15"/>
      <w:footerReference w:type="default" r:id="rId16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924F" w14:textId="77777777" w:rsidR="00231988" w:rsidRDefault="00231988">
      <w:r>
        <w:separator/>
      </w:r>
    </w:p>
  </w:endnote>
  <w:endnote w:type="continuationSeparator" w:id="0">
    <w:p w14:paraId="456E202D" w14:textId="77777777" w:rsidR="00231988" w:rsidRDefault="002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E3076">
      <w:rPr>
        <w:noProof/>
      </w:rPr>
      <w:t>2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129A" w14:textId="77777777" w:rsidR="00231988" w:rsidRDefault="00231988">
      <w:r>
        <w:separator/>
      </w:r>
    </w:p>
  </w:footnote>
  <w:footnote w:type="continuationSeparator" w:id="0">
    <w:p w14:paraId="429AAE2A" w14:textId="77777777" w:rsidR="00231988" w:rsidRDefault="0023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63425E9" w:rsidR="000E0D7A" w:rsidRDefault="00546FCF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0E0D7A">
      <w:rPr>
        <w:lang w:eastAsia="ko-KR"/>
      </w:rPr>
      <w:t xml:space="preserve"> 20</w:t>
    </w:r>
    <w:r w:rsidR="000E0D7A">
      <w:t>2</w:t>
    </w:r>
    <w:r w:rsidR="006B2925">
      <w:t>3</w:t>
    </w:r>
    <w:r w:rsidR="000E0D7A">
      <w:tab/>
    </w:r>
    <w:r w:rsidR="000E0D7A">
      <w:tab/>
    </w:r>
    <w:r w:rsidR="00231988">
      <w:fldChar w:fldCharType="begin"/>
    </w:r>
    <w:r w:rsidR="00231988">
      <w:instrText xml:space="preserve"> TITLE  \* MERGEFORMAT </w:instrText>
    </w:r>
    <w:r w:rsidR="00231988">
      <w:fldChar w:fldCharType="separate"/>
    </w:r>
    <w:r w:rsidR="000E0D7A">
      <w:t>doc.: IEEE 802.11-2</w:t>
    </w:r>
    <w:r w:rsidR="006B2925">
      <w:t>3/</w:t>
    </w:r>
    <w:r w:rsidR="00231988">
      <w:fldChar w:fldCharType="end"/>
    </w:r>
    <w:r w:rsidR="00C357D7">
      <w:t>1564</w:t>
    </w:r>
    <w:r w:rsidR="000E0D7A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3F5D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7F08"/>
    <w:rsid w:val="000C039E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3BC4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1988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2FC7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AC8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1BD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272F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E6A55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FCF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BA6"/>
    <w:rsid w:val="006C402F"/>
    <w:rsid w:val="006C4203"/>
    <w:rsid w:val="006C59D4"/>
    <w:rsid w:val="006C64A9"/>
    <w:rsid w:val="006C6AF5"/>
    <w:rsid w:val="006D25FA"/>
    <w:rsid w:val="006D3D69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0E50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3319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D7E12"/>
    <w:rsid w:val="007E5C15"/>
    <w:rsid w:val="007E65AA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548"/>
    <w:rsid w:val="008168DF"/>
    <w:rsid w:val="0081727B"/>
    <w:rsid w:val="00817438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1FE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87E19"/>
    <w:rsid w:val="0089013B"/>
    <w:rsid w:val="0089289E"/>
    <w:rsid w:val="00893069"/>
    <w:rsid w:val="00894C60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796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69C7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2DD3"/>
    <w:rsid w:val="009A624D"/>
    <w:rsid w:val="009A7F20"/>
    <w:rsid w:val="009B0CBB"/>
    <w:rsid w:val="009B1B76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5C62"/>
    <w:rsid w:val="00AF62F8"/>
    <w:rsid w:val="00B01C33"/>
    <w:rsid w:val="00B03A2B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5A40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5C93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3076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C3F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5127"/>
    <w:rsid w:val="00C25750"/>
    <w:rsid w:val="00C27076"/>
    <w:rsid w:val="00C27917"/>
    <w:rsid w:val="00C27962"/>
    <w:rsid w:val="00C27B1D"/>
    <w:rsid w:val="00C328F2"/>
    <w:rsid w:val="00C357D7"/>
    <w:rsid w:val="00C35E9D"/>
    <w:rsid w:val="00C37615"/>
    <w:rsid w:val="00C45246"/>
    <w:rsid w:val="00C5104B"/>
    <w:rsid w:val="00C523B4"/>
    <w:rsid w:val="00C52D8D"/>
    <w:rsid w:val="00C541EC"/>
    <w:rsid w:val="00C54DAF"/>
    <w:rsid w:val="00C6158E"/>
    <w:rsid w:val="00C61EF5"/>
    <w:rsid w:val="00C62682"/>
    <w:rsid w:val="00C63513"/>
    <w:rsid w:val="00C67371"/>
    <w:rsid w:val="00C6766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1D36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33A"/>
    <w:rsid w:val="00CF08B1"/>
    <w:rsid w:val="00CF52EB"/>
    <w:rsid w:val="00CF5327"/>
    <w:rsid w:val="00CF7646"/>
    <w:rsid w:val="00D010CD"/>
    <w:rsid w:val="00D02143"/>
    <w:rsid w:val="00D029E5"/>
    <w:rsid w:val="00D05211"/>
    <w:rsid w:val="00D06B3A"/>
    <w:rsid w:val="00D07186"/>
    <w:rsid w:val="00D103DF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92CE6"/>
    <w:rsid w:val="00E931C3"/>
    <w:rsid w:val="00E93AB2"/>
    <w:rsid w:val="00E95158"/>
    <w:rsid w:val="00E96183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85087"/>
    <w:rsid w:val="00F919AA"/>
    <w:rsid w:val="00F93322"/>
    <w:rsid w:val="00F93D29"/>
    <w:rsid w:val="00F9626C"/>
    <w:rsid w:val="00FA1DA8"/>
    <w:rsid w:val="00FA2C53"/>
    <w:rsid w:val="00FA68E3"/>
    <w:rsid w:val="00FA7959"/>
    <w:rsid w:val="00FB087A"/>
    <w:rsid w:val="00FB1C8F"/>
    <w:rsid w:val="00FB1D8C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3B2C61B-0BBD-47E4-8C60-7A0F2484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2534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224</cp:revision>
  <cp:lastPrinted>2016-01-08T21:12:00Z</cp:lastPrinted>
  <dcterms:created xsi:type="dcterms:W3CDTF">2019-07-16T14:40:00Z</dcterms:created>
  <dcterms:modified xsi:type="dcterms:W3CDTF">2023-09-11T13:09:00Z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