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7E0F80F4" w:rsidR="00CA09B2" w:rsidRPr="00CF09FE" w:rsidRDefault="00DB091C">
            <w:pPr>
              <w:pStyle w:val="T2"/>
              <w:rPr>
                <w:lang w:val="en-US"/>
              </w:rPr>
            </w:pPr>
            <w:r w:rsidRPr="00CF09FE">
              <w:rPr>
                <w:lang w:val="en-US"/>
              </w:rPr>
              <w:t xml:space="preserve">Resolutions for </w:t>
            </w:r>
            <w:r w:rsidR="00DA15FC">
              <w:rPr>
                <w:lang w:val="en-US"/>
              </w:rPr>
              <w:t>SBP</w:t>
            </w:r>
            <w:r w:rsidR="0050735B">
              <w:rPr>
                <w:lang w:val="en-US"/>
              </w:rPr>
              <w:t xml:space="preserve"> Comments</w:t>
            </w:r>
            <w:r w:rsidRPr="00CF09FE">
              <w:rPr>
                <w:lang w:val="en-US"/>
              </w:rPr>
              <w:t xml:space="preserve"> in </w:t>
            </w:r>
            <w:r w:rsidR="00441B13">
              <w:rPr>
                <w:lang w:val="en-US"/>
              </w:rPr>
              <w:t>LB27</w:t>
            </w:r>
            <w:r w:rsidR="00CA55D6">
              <w:rPr>
                <w:lang w:val="en-US"/>
              </w:rPr>
              <w:t>6</w:t>
            </w:r>
          </w:p>
        </w:tc>
      </w:tr>
      <w:tr w:rsidR="00CA09B2" w:rsidRPr="00CF09FE" w14:paraId="4D274C0E" w14:textId="77777777" w:rsidTr="000F7435">
        <w:trPr>
          <w:trHeight w:val="359"/>
          <w:jc w:val="center"/>
        </w:trPr>
        <w:tc>
          <w:tcPr>
            <w:tcW w:w="9576" w:type="dxa"/>
            <w:gridSpan w:val="5"/>
            <w:vAlign w:val="center"/>
          </w:tcPr>
          <w:p w14:paraId="6DFAE4C5" w14:textId="2D8349E5"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523D0">
              <w:rPr>
                <w:b w:val="0"/>
                <w:sz w:val="20"/>
                <w:lang w:val="en-US"/>
              </w:rPr>
              <w:t>09</w:t>
            </w:r>
            <w:r w:rsidRPr="00CF09FE">
              <w:rPr>
                <w:b w:val="0"/>
                <w:sz w:val="20"/>
                <w:lang w:val="en-US"/>
              </w:rPr>
              <w:t>-</w:t>
            </w:r>
            <w:r w:rsidR="00DA15FC">
              <w:rPr>
                <w:b w:val="0"/>
                <w:sz w:val="20"/>
                <w:lang w:val="en-US"/>
              </w:rPr>
              <w:t>11</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7DD844F5"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DA15FC">
                              <w:t>SBP</w:t>
                            </w:r>
                            <w:r w:rsidR="00DA2F42">
                              <w:t xml:space="preserve"> topic</w:t>
                            </w:r>
                            <w:r w:rsidRPr="001E3D4B">
                              <w:t xml:space="preserve">.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.0</w:t>
                            </w:r>
                            <w:r w:rsidR="00A83E94" w:rsidRPr="0093015E">
                              <w:t>.</w:t>
                            </w:r>
                          </w:p>
                          <w:p w14:paraId="450CA67A" w14:textId="6138B086" w:rsidR="0093015E" w:rsidRPr="0093015E" w:rsidRDefault="0093015E">
                            <w:pPr>
                              <w:jc w:val="both"/>
                            </w:pPr>
                          </w:p>
                          <w:p w14:paraId="654E75F1" w14:textId="184B9D7F" w:rsidR="0093015E" w:rsidRDefault="0093015E" w:rsidP="003C21F6">
                            <w:pPr>
                              <w:jc w:val="both"/>
                            </w:pPr>
                            <w:r w:rsidRPr="0093015E">
                              <w:t xml:space="preserve">CIDs: </w:t>
                            </w:r>
                            <w:r w:rsidR="00961268">
                              <w:t>3306 3504</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0DC0622" w14:textId="5352EA05" w:rsidR="00D976D3" w:rsidRDefault="00D976D3" w:rsidP="00E75DEE">
                            <w:pPr>
                              <w:jc w:val="both"/>
                              <w:rPr>
                                <w:color w:val="000000"/>
                                <w:szCs w:val="22"/>
                                <w:lang w:val="en-US"/>
                              </w:rPr>
                            </w:pPr>
                            <w:r>
                              <w:rPr>
                                <w:color w:val="000000"/>
                                <w:szCs w:val="22"/>
                                <w:lang w:val="en-US"/>
                              </w:rPr>
                              <w:t>R1: Format fix</w:t>
                            </w: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7DD844F5"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DA15FC">
                        <w:t>SBP</w:t>
                      </w:r>
                      <w:r w:rsidR="00DA2F42">
                        <w:t xml:space="preserve"> topic</w:t>
                      </w:r>
                      <w:r w:rsidRPr="001E3D4B">
                        <w:t xml:space="preserve">.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.0</w:t>
                      </w:r>
                      <w:r w:rsidR="00A83E94" w:rsidRPr="0093015E">
                        <w:t>.</w:t>
                      </w:r>
                    </w:p>
                    <w:p w14:paraId="450CA67A" w14:textId="6138B086" w:rsidR="0093015E" w:rsidRPr="0093015E" w:rsidRDefault="0093015E">
                      <w:pPr>
                        <w:jc w:val="both"/>
                      </w:pPr>
                    </w:p>
                    <w:p w14:paraId="654E75F1" w14:textId="184B9D7F" w:rsidR="0093015E" w:rsidRDefault="0093015E" w:rsidP="003C21F6">
                      <w:pPr>
                        <w:jc w:val="both"/>
                      </w:pPr>
                      <w:r w:rsidRPr="0093015E">
                        <w:t xml:space="preserve">CIDs: </w:t>
                      </w:r>
                      <w:r w:rsidR="00961268">
                        <w:t>3306 3504</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0DC0622" w14:textId="5352EA05" w:rsidR="00D976D3" w:rsidRDefault="00D976D3" w:rsidP="00E75DEE">
                      <w:pPr>
                        <w:jc w:val="both"/>
                        <w:rPr>
                          <w:color w:val="000000"/>
                          <w:szCs w:val="22"/>
                          <w:lang w:val="en-US"/>
                        </w:rPr>
                      </w:pPr>
                      <w:r>
                        <w:rPr>
                          <w:color w:val="000000"/>
                          <w:szCs w:val="22"/>
                          <w:lang w:val="en-US"/>
                        </w:rPr>
                        <w:t>R1: Format fix</w:t>
                      </w: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772"/>
        <w:gridCol w:w="530"/>
        <w:gridCol w:w="2651"/>
        <w:gridCol w:w="2448"/>
        <w:gridCol w:w="2448"/>
      </w:tblGrid>
      <w:tr w:rsidR="00D976D3" w:rsidRPr="00B236C2" w14:paraId="431E890D" w14:textId="6F6C8E68" w:rsidTr="00D976D3">
        <w:trPr>
          <w:trHeight w:val="252"/>
        </w:trPr>
        <w:tc>
          <w:tcPr>
            <w:tcW w:w="483" w:type="dxa"/>
            <w:shd w:val="clear" w:color="auto" w:fill="auto"/>
          </w:tcPr>
          <w:p w14:paraId="38F266D1" w14:textId="77777777" w:rsidR="00D976D3" w:rsidRPr="00B236C2" w:rsidRDefault="00D976D3" w:rsidP="00AD6163">
            <w:pPr>
              <w:widowControl w:val="0"/>
              <w:suppressAutoHyphens/>
              <w:rPr>
                <w:b/>
                <w:szCs w:val="22"/>
                <w:lang w:val="en-US"/>
              </w:rPr>
            </w:pPr>
            <w:r w:rsidRPr="00B236C2">
              <w:rPr>
                <w:b/>
                <w:szCs w:val="22"/>
                <w:lang w:val="en-US"/>
              </w:rPr>
              <w:lastRenderedPageBreak/>
              <w:t>CID</w:t>
            </w:r>
          </w:p>
        </w:tc>
        <w:tc>
          <w:tcPr>
            <w:tcW w:w="772" w:type="dxa"/>
            <w:shd w:val="clear" w:color="auto" w:fill="auto"/>
          </w:tcPr>
          <w:p w14:paraId="465F4395" w14:textId="77777777" w:rsidR="00D976D3" w:rsidRPr="00B236C2" w:rsidRDefault="00D976D3" w:rsidP="00AD6163">
            <w:pPr>
              <w:widowControl w:val="0"/>
              <w:suppressAutoHyphens/>
              <w:rPr>
                <w:b/>
                <w:szCs w:val="22"/>
                <w:lang w:val="en-US"/>
              </w:rPr>
            </w:pPr>
            <w:r w:rsidRPr="00B236C2">
              <w:rPr>
                <w:b/>
                <w:szCs w:val="22"/>
                <w:lang w:val="en-US"/>
              </w:rPr>
              <w:t>Clause</w:t>
            </w:r>
          </w:p>
        </w:tc>
        <w:tc>
          <w:tcPr>
            <w:tcW w:w="530" w:type="dxa"/>
            <w:shd w:val="clear" w:color="auto" w:fill="auto"/>
          </w:tcPr>
          <w:p w14:paraId="4FB074EF" w14:textId="77777777" w:rsidR="00D976D3" w:rsidRPr="00B236C2" w:rsidRDefault="00D976D3" w:rsidP="00AD6163">
            <w:pPr>
              <w:widowControl w:val="0"/>
              <w:suppressAutoHyphens/>
              <w:rPr>
                <w:b/>
                <w:szCs w:val="22"/>
                <w:lang w:val="en-US"/>
              </w:rPr>
            </w:pPr>
            <w:r w:rsidRPr="00B236C2">
              <w:rPr>
                <w:b/>
                <w:szCs w:val="22"/>
                <w:lang w:val="en-US"/>
              </w:rPr>
              <w:t>Page</w:t>
            </w:r>
          </w:p>
        </w:tc>
        <w:tc>
          <w:tcPr>
            <w:tcW w:w="2651" w:type="dxa"/>
            <w:shd w:val="clear" w:color="auto" w:fill="auto"/>
          </w:tcPr>
          <w:p w14:paraId="3F82CB71" w14:textId="77777777" w:rsidR="00D976D3" w:rsidRPr="00B236C2" w:rsidRDefault="00D976D3" w:rsidP="00AD6163">
            <w:pPr>
              <w:widowControl w:val="0"/>
              <w:suppressAutoHyphens/>
              <w:rPr>
                <w:b/>
                <w:szCs w:val="22"/>
                <w:lang w:val="en-US"/>
              </w:rPr>
            </w:pPr>
            <w:r w:rsidRPr="00B236C2">
              <w:rPr>
                <w:b/>
                <w:szCs w:val="22"/>
                <w:lang w:val="en-US"/>
              </w:rPr>
              <w:t>Comment</w:t>
            </w:r>
          </w:p>
        </w:tc>
        <w:tc>
          <w:tcPr>
            <w:tcW w:w="2448" w:type="dxa"/>
            <w:shd w:val="clear" w:color="auto" w:fill="auto"/>
          </w:tcPr>
          <w:p w14:paraId="17C386FE" w14:textId="77777777" w:rsidR="00D976D3" w:rsidRPr="00B236C2" w:rsidRDefault="00D976D3" w:rsidP="00AD6163">
            <w:pPr>
              <w:widowControl w:val="0"/>
              <w:suppressAutoHyphens/>
              <w:rPr>
                <w:b/>
                <w:szCs w:val="22"/>
                <w:lang w:val="en-US"/>
              </w:rPr>
            </w:pPr>
            <w:r w:rsidRPr="00B236C2">
              <w:rPr>
                <w:b/>
                <w:szCs w:val="22"/>
                <w:lang w:val="en-US"/>
              </w:rPr>
              <w:t>Proposed change</w:t>
            </w:r>
          </w:p>
        </w:tc>
        <w:tc>
          <w:tcPr>
            <w:tcW w:w="2448" w:type="dxa"/>
          </w:tcPr>
          <w:p w14:paraId="32A01D39" w14:textId="100707BE" w:rsidR="00D976D3" w:rsidRPr="00B236C2" w:rsidRDefault="00D976D3" w:rsidP="00AD6163">
            <w:pPr>
              <w:widowControl w:val="0"/>
              <w:suppressAutoHyphens/>
              <w:rPr>
                <w:b/>
                <w:szCs w:val="22"/>
                <w:lang w:val="en-US"/>
              </w:rPr>
            </w:pPr>
            <w:r>
              <w:rPr>
                <w:b/>
                <w:szCs w:val="22"/>
                <w:lang w:val="en-US"/>
              </w:rPr>
              <w:t>Proposed resolution</w:t>
            </w:r>
          </w:p>
        </w:tc>
      </w:tr>
      <w:tr w:rsidR="00D976D3" w:rsidRPr="00831251" w14:paraId="152D9409" w14:textId="5932135B" w:rsidTr="00D976D3">
        <w:trPr>
          <w:trHeight w:val="1857"/>
        </w:trPr>
        <w:tc>
          <w:tcPr>
            <w:tcW w:w="483" w:type="dxa"/>
            <w:shd w:val="clear" w:color="auto" w:fill="auto"/>
          </w:tcPr>
          <w:p w14:paraId="057C9C35" w14:textId="18EB7F9C" w:rsidR="00D976D3" w:rsidRPr="00831251" w:rsidRDefault="00D976D3" w:rsidP="001D4F05">
            <w:pPr>
              <w:widowControl w:val="0"/>
              <w:suppressAutoHyphens/>
              <w:rPr>
                <w:szCs w:val="22"/>
                <w:lang w:val="en-US"/>
              </w:rPr>
            </w:pPr>
            <w:r>
              <w:rPr>
                <w:szCs w:val="22"/>
                <w:lang w:val="en-US"/>
              </w:rPr>
              <w:t>3306</w:t>
            </w:r>
          </w:p>
        </w:tc>
        <w:tc>
          <w:tcPr>
            <w:tcW w:w="772" w:type="dxa"/>
            <w:shd w:val="clear" w:color="auto" w:fill="auto"/>
          </w:tcPr>
          <w:p w14:paraId="1881409F" w14:textId="19D37511" w:rsidR="00D976D3" w:rsidRPr="00831251" w:rsidRDefault="00D976D3" w:rsidP="001D4F05">
            <w:pPr>
              <w:widowControl w:val="0"/>
              <w:suppressAutoHyphens/>
              <w:jc w:val="center"/>
              <w:rPr>
                <w:szCs w:val="22"/>
                <w:lang w:val="en-US"/>
              </w:rPr>
            </w:pPr>
            <w:r>
              <w:rPr>
                <w:rFonts w:ascii="Arial" w:hAnsi="Arial" w:cs="Arial"/>
                <w:sz w:val="20"/>
              </w:rPr>
              <w:t>9.4.2.322</w:t>
            </w:r>
          </w:p>
        </w:tc>
        <w:tc>
          <w:tcPr>
            <w:tcW w:w="530" w:type="dxa"/>
            <w:shd w:val="clear" w:color="auto" w:fill="auto"/>
          </w:tcPr>
          <w:p w14:paraId="3198E369" w14:textId="71C5305A" w:rsidR="00D976D3" w:rsidRPr="00831251" w:rsidRDefault="00D976D3" w:rsidP="001D4F05">
            <w:pPr>
              <w:widowControl w:val="0"/>
              <w:suppressAutoHyphens/>
              <w:rPr>
                <w:szCs w:val="22"/>
                <w:lang w:val="en-US"/>
              </w:rPr>
            </w:pPr>
            <w:r>
              <w:rPr>
                <w:rFonts w:ascii="Arial" w:hAnsi="Arial" w:cs="Arial"/>
                <w:sz w:val="20"/>
              </w:rPr>
              <w:t>78.61</w:t>
            </w:r>
          </w:p>
        </w:tc>
        <w:tc>
          <w:tcPr>
            <w:tcW w:w="2651" w:type="dxa"/>
            <w:shd w:val="clear" w:color="auto" w:fill="auto"/>
          </w:tcPr>
          <w:p w14:paraId="51591034" w14:textId="7CD81EFB" w:rsidR="00D976D3" w:rsidRPr="00831251" w:rsidRDefault="00D976D3" w:rsidP="001D4F05">
            <w:pPr>
              <w:widowControl w:val="0"/>
              <w:suppressAutoHyphens/>
              <w:rPr>
                <w:szCs w:val="22"/>
                <w:lang w:val="en-US"/>
              </w:rPr>
            </w:pPr>
            <w:r>
              <w:rPr>
                <w:rFonts w:ascii="Arial" w:hAnsi="Arial" w:cs="Arial"/>
                <w:sz w:val="20"/>
              </w:rPr>
              <w:t xml:space="preserve">The Sensing Responder field should be changed to 2 bits. There are 3 possible cases: SBP initiator demand to be a responder (meaning Yes); SBP </w:t>
            </w:r>
            <w:proofErr w:type="spellStart"/>
            <w:r>
              <w:rPr>
                <w:rFonts w:ascii="Arial" w:hAnsi="Arial" w:cs="Arial"/>
                <w:sz w:val="20"/>
              </w:rPr>
              <w:t>initiatior</w:t>
            </w:r>
            <w:proofErr w:type="spellEnd"/>
            <w:r>
              <w:rPr>
                <w:rFonts w:ascii="Arial" w:hAnsi="Arial" w:cs="Arial"/>
                <w:sz w:val="20"/>
              </w:rPr>
              <w:t xml:space="preserve"> demand not to be a responder (meaning No); SBP initiator does not mind and AP is free to use it or not. (Meaning Abstain).</w:t>
            </w:r>
          </w:p>
        </w:tc>
        <w:tc>
          <w:tcPr>
            <w:tcW w:w="2448" w:type="dxa"/>
            <w:shd w:val="clear" w:color="auto" w:fill="auto"/>
          </w:tcPr>
          <w:p w14:paraId="60CF8BA8" w14:textId="36958E4D" w:rsidR="00D976D3" w:rsidRPr="00831251" w:rsidRDefault="00D976D3" w:rsidP="001D4F05">
            <w:pPr>
              <w:widowControl w:val="0"/>
              <w:suppressAutoHyphens/>
              <w:rPr>
                <w:szCs w:val="22"/>
                <w:lang w:val="en-US"/>
              </w:rPr>
            </w:pPr>
            <w:r>
              <w:rPr>
                <w:rFonts w:ascii="Arial" w:hAnsi="Arial" w:cs="Arial"/>
                <w:sz w:val="20"/>
              </w:rPr>
              <w:t>Change Sensing Responder field to 2 bits and cover the cases as commented. Also add normative text in P162L5.</w:t>
            </w:r>
          </w:p>
        </w:tc>
        <w:tc>
          <w:tcPr>
            <w:tcW w:w="2448" w:type="dxa"/>
          </w:tcPr>
          <w:p w14:paraId="711D8025" w14:textId="5C85E36A" w:rsidR="00D976D3" w:rsidRDefault="00D976D3" w:rsidP="001D4F05">
            <w:pPr>
              <w:widowControl w:val="0"/>
              <w:suppressAutoHyphens/>
              <w:rPr>
                <w:rFonts w:ascii="Arial" w:hAnsi="Arial" w:cs="Arial"/>
                <w:sz w:val="20"/>
              </w:rPr>
            </w:pPr>
            <w:r>
              <w:rPr>
                <w:rFonts w:ascii="Arial" w:hAnsi="Arial" w:cs="Arial"/>
                <w:sz w:val="20"/>
              </w:rPr>
              <w:t>Rejected. See reason below in &lt;DCN1559r1&gt;.</w:t>
            </w:r>
          </w:p>
        </w:tc>
      </w:tr>
    </w:tbl>
    <w:p w14:paraId="1F2CD146" w14:textId="15653403" w:rsidR="00F45E05" w:rsidRDefault="00F45E05" w:rsidP="009B1D1B"/>
    <w:p w14:paraId="4BCFD405" w14:textId="77777777" w:rsidR="00E61069" w:rsidRDefault="00E61069" w:rsidP="00E61069">
      <w:pPr>
        <w:rPr>
          <w:szCs w:val="22"/>
          <w:lang w:val="en-US"/>
        </w:rPr>
      </w:pPr>
      <w:r w:rsidRPr="00CF09FE">
        <w:rPr>
          <w:b/>
          <w:szCs w:val="22"/>
          <w:lang w:val="en-US"/>
        </w:rPr>
        <w:t>Proposed resolution</w:t>
      </w:r>
      <w:r w:rsidRPr="00CF09FE">
        <w:rPr>
          <w:szCs w:val="22"/>
          <w:lang w:val="en-US"/>
        </w:rPr>
        <w:t xml:space="preserve">: </w:t>
      </w:r>
      <w:r>
        <w:rPr>
          <w:rFonts w:hint="eastAsia"/>
          <w:szCs w:val="22"/>
          <w:lang w:val="en-US" w:eastAsia="zh-CN"/>
        </w:rPr>
        <w:t>R</w:t>
      </w:r>
      <w:r>
        <w:rPr>
          <w:szCs w:val="22"/>
          <w:lang w:val="en-US"/>
        </w:rPr>
        <w:t>e</w:t>
      </w:r>
      <w:r>
        <w:rPr>
          <w:szCs w:val="22"/>
          <w:lang w:val="en-US" w:eastAsia="zh-CN"/>
        </w:rPr>
        <w:t>jected.</w:t>
      </w:r>
    </w:p>
    <w:p w14:paraId="7F05A226" w14:textId="77777777" w:rsidR="00E61069" w:rsidRDefault="00E61069" w:rsidP="00E61069">
      <w:pPr>
        <w:rPr>
          <w:szCs w:val="22"/>
          <w:lang w:val="en-US"/>
        </w:rPr>
      </w:pPr>
    </w:p>
    <w:p w14:paraId="162A7FF2" w14:textId="7F123BF5" w:rsidR="00E61069" w:rsidRDefault="00E61069" w:rsidP="00E61069">
      <w:pPr>
        <w:rPr>
          <w:szCs w:val="22"/>
          <w:lang w:val="en-US"/>
        </w:rPr>
      </w:pPr>
      <w:r w:rsidRPr="00CF09FE">
        <w:rPr>
          <w:b/>
          <w:szCs w:val="22"/>
          <w:lang w:val="en-US"/>
        </w:rPr>
        <w:t>Discussion</w:t>
      </w:r>
      <w:r w:rsidRPr="00CF09FE">
        <w:rPr>
          <w:szCs w:val="22"/>
          <w:lang w:val="en-US"/>
        </w:rPr>
        <w:t>:</w:t>
      </w:r>
      <w:r>
        <w:rPr>
          <w:szCs w:val="22"/>
          <w:lang w:val="en-US"/>
        </w:rPr>
        <w:t xml:space="preserve"> The contributor </w:t>
      </w:r>
      <w:proofErr w:type="spellStart"/>
      <w:r>
        <w:rPr>
          <w:szCs w:val="22"/>
          <w:lang w:val="en-US"/>
        </w:rPr>
        <w:t>failes</w:t>
      </w:r>
      <w:proofErr w:type="spellEnd"/>
      <w:r>
        <w:rPr>
          <w:szCs w:val="22"/>
          <w:lang w:val="en-US"/>
        </w:rPr>
        <w:t xml:space="preserve"> to understand why we need to define an abstain option for the SBP initiator to indicate to the AP in terms of its intention to become a sensing responder or not. The contributor thinks as an SBP initiator, the decision of whether to become a sensing responder should be clear to the SBP initiator itself, so the contributor does not agree with defining an </w:t>
      </w:r>
      <w:proofErr w:type="spellStart"/>
      <w:r>
        <w:rPr>
          <w:szCs w:val="22"/>
          <w:lang w:val="en-US"/>
        </w:rPr>
        <w:t>Absatin</w:t>
      </w:r>
      <w:proofErr w:type="spellEnd"/>
      <w:r>
        <w:rPr>
          <w:szCs w:val="22"/>
          <w:lang w:val="en-US"/>
        </w:rPr>
        <w:t xml:space="preserve"> option for the SBP initiator.</w:t>
      </w:r>
    </w:p>
    <w:p w14:paraId="38216EFC" w14:textId="77777777" w:rsidR="00124489" w:rsidRDefault="00124489" w:rsidP="00A77290">
      <w:pPr>
        <w:rPr>
          <w:szCs w:val="22"/>
          <w:lang w:val="en-US"/>
        </w:rPr>
      </w:pPr>
    </w:p>
    <w:p w14:paraId="5B22C2F6" w14:textId="77777777" w:rsidR="00F71C00" w:rsidRPr="00532E0B" w:rsidRDefault="00F71C00" w:rsidP="00F71C00">
      <w:pPr>
        <w:rPr>
          <w:bCs/>
          <w:szCs w:val="22"/>
          <w:lang w:val="en-US"/>
        </w:rPr>
      </w:pPr>
    </w:p>
    <w:p w14:paraId="7AB158D2" w14:textId="77777777" w:rsidR="00484C0D" w:rsidRPr="002202F5" w:rsidRDefault="00484C0D" w:rsidP="002202F5">
      <w:pPr>
        <w:rPr>
          <w:szCs w:val="22"/>
          <w:lang w:val="en-US"/>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953"/>
        <w:gridCol w:w="575"/>
        <w:gridCol w:w="1965"/>
        <w:gridCol w:w="2681"/>
        <w:gridCol w:w="2681"/>
      </w:tblGrid>
      <w:tr w:rsidR="00D976D3" w:rsidRPr="00CF09FE" w14:paraId="7677BE42" w14:textId="31BDDDBA" w:rsidTr="00D976D3">
        <w:trPr>
          <w:trHeight w:val="250"/>
        </w:trPr>
        <w:tc>
          <w:tcPr>
            <w:tcW w:w="466" w:type="dxa"/>
            <w:shd w:val="clear" w:color="auto" w:fill="auto"/>
          </w:tcPr>
          <w:p w14:paraId="35B03D6D" w14:textId="77777777" w:rsidR="00D976D3" w:rsidRPr="00B236C2" w:rsidRDefault="00D976D3" w:rsidP="00605636">
            <w:pPr>
              <w:widowControl w:val="0"/>
              <w:suppressAutoHyphens/>
              <w:rPr>
                <w:b/>
                <w:szCs w:val="22"/>
                <w:lang w:val="en-US"/>
              </w:rPr>
            </w:pPr>
            <w:r w:rsidRPr="00B236C2">
              <w:rPr>
                <w:b/>
                <w:szCs w:val="22"/>
                <w:lang w:val="en-US"/>
              </w:rPr>
              <w:t>CID</w:t>
            </w:r>
          </w:p>
        </w:tc>
        <w:tc>
          <w:tcPr>
            <w:tcW w:w="953" w:type="dxa"/>
            <w:shd w:val="clear" w:color="auto" w:fill="auto"/>
          </w:tcPr>
          <w:p w14:paraId="45314D7F" w14:textId="77777777" w:rsidR="00D976D3" w:rsidRPr="00B236C2" w:rsidRDefault="00D976D3" w:rsidP="00605636">
            <w:pPr>
              <w:widowControl w:val="0"/>
              <w:suppressAutoHyphens/>
              <w:rPr>
                <w:b/>
                <w:szCs w:val="22"/>
                <w:lang w:val="en-US"/>
              </w:rPr>
            </w:pPr>
            <w:r w:rsidRPr="00B236C2">
              <w:rPr>
                <w:b/>
                <w:szCs w:val="22"/>
                <w:lang w:val="en-US"/>
              </w:rPr>
              <w:t>Clause</w:t>
            </w:r>
          </w:p>
        </w:tc>
        <w:tc>
          <w:tcPr>
            <w:tcW w:w="575" w:type="dxa"/>
            <w:shd w:val="clear" w:color="auto" w:fill="auto"/>
          </w:tcPr>
          <w:p w14:paraId="0F76E53F" w14:textId="77777777" w:rsidR="00D976D3" w:rsidRPr="00B236C2" w:rsidRDefault="00D976D3" w:rsidP="00605636">
            <w:pPr>
              <w:widowControl w:val="0"/>
              <w:suppressAutoHyphens/>
              <w:rPr>
                <w:b/>
                <w:szCs w:val="22"/>
                <w:lang w:val="en-US"/>
              </w:rPr>
            </w:pPr>
            <w:r w:rsidRPr="00B236C2">
              <w:rPr>
                <w:b/>
                <w:szCs w:val="22"/>
                <w:lang w:val="en-US"/>
              </w:rPr>
              <w:t>Page</w:t>
            </w:r>
          </w:p>
        </w:tc>
        <w:tc>
          <w:tcPr>
            <w:tcW w:w="1965" w:type="dxa"/>
            <w:shd w:val="clear" w:color="auto" w:fill="auto"/>
          </w:tcPr>
          <w:p w14:paraId="5F4548C6" w14:textId="77777777" w:rsidR="00D976D3" w:rsidRPr="00B236C2" w:rsidRDefault="00D976D3" w:rsidP="00605636">
            <w:pPr>
              <w:widowControl w:val="0"/>
              <w:suppressAutoHyphens/>
              <w:rPr>
                <w:b/>
                <w:szCs w:val="22"/>
                <w:lang w:val="en-US"/>
              </w:rPr>
            </w:pPr>
            <w:r w:rsidRPr="00B236C2">
              <w:rPr>
                <w:b/>
                <w:szCs w:val="22"/>
                <w:lang w:val="en-US"/>
              </w:rPr>
              <w:t>Comment</w:t>
            </w:r>
          </w:p>
        </w:tc>
        <w:tc>
          <w:tcPr>
            <w:tcW w:w="2681" w:type="dxa"/>
            <w:shd w:val="clear" w:color="auto" w:fill="auto"/>
          </w:tcPr>
          <w:p w14:paraId="0005B830" w14:textId="77777777" w:rsidR="00D976D3" w:rsidRPr="00B236C2" w:rsidRDefault="00D976D3" w:rsidP="00605636">
            <w:pPr>
              <w:widowControl w:val="0"/>
              <w:suppressAutoHyphens/>
              <w:rPr>
                <w:b/>
                <w:szCs w:val="22"/>
                <w:lang w:val="en-US"/>
              </w:rPr>
            </w:pPr>
            <w:r w:rsidRPr="00B236C2">
              <w:rPr>
                <w:b/>
                <w:szCs w:val="22"/>
                <w:lang w:val="en-US"/>
              </w:rPr>
              <w:t>Proposed change</w:t>
            </w:r>
          </w:p>
        </w:tc>
        <w:tc>
          <w:tcPr>
            <w:tcW w:w="2681" w:type="dxa"/>
          </w:tcPr>
          <w:p w14:paraId="5BEFF0F4" w14:textId="26C518F6" w:rsidR="00D976D3" w:rsidRPr="00B236C2" w:rsidRDefault="00D976D3" w:rsidP="00605636">
            <w:pPr>
              <w:widowControl w:val="0"/>
              <w:suppressAutoHyphens/>
              <w:rPr>
                <w:b/>
                <w:szCs w:val="22"/>
                <w:lang w:val="en-US"/>
              </w:rPr>
            </w:pPr>
            <w:r>
              <w:rPr>
                <w:b/>
                <w:szCs w:val="22"/>
                <w:lang w:val="en-US"/>
              </w:rPr>
              <w:t>Proposed resolution</w:t>
            </w:r>
          </w:p>
        </w:tc>
      </w:tr>
      <w:tr w:rsidR="00D976D3" w:rsidRPr="00CF09FE" w14:paraId="2032E8B7" w14:textId="4A464CD7" w:rsidTr="00D976D3">
        <w:trPr>
          <w:trHeight w:val="5069"/>
        </w:trPr>
        <w:tc>
          <w:tcPr>
            <w:tcW w:w="466" w:type="dxa"/>
            <w:shd w:val="clear" w:color="auto" w:fill="auto"/>
          </w:tcPr>
          <w:p w14:paraId="6ACAEC5A" w14:textId="2FC42B02" w:rsidR="00D976D3" w:rsidRPr="00831251" w:rsidRDefault="00D976D3" w:rsidP="00E61069">
            <w:pPr>
              <w:widowControl w:val="0"/>
              <w:suppressAutoHyphens/>
              <w:rPr>
                <w:szCs w:val="22"/>
                <w:lang w:val="en-US"/>
              </w:rPr>
            </w:pPr>
            <w:r>
              <w:rPr>
                <w:szCs w:val="22"/>
                <w:lang w:val="en-US"/>
              </w:rPr>
              <w:t>3504</w:t>
            </w:r>
          </w:p>
        </w:tc>
        <w:tc>
          <w:tcPr>
            <w:tcW w:w="953" w:type="dxa"/>
            <w:shd w:val="clear" w:color="auto" w:fill="auto"/>
          </w:tcPr>
          <w:p w14:paraId="05DA2293" w14:textId="46DD6B94" w:rsidR="00D976D3" w:rsidRPr="00831251" w:rsidRDefault="00D976D3" w:rsidP="00E61069">
            <w:pPr>
              <w:widowControl w:val="0"/>
              <w:suppressAutoHyphens/>
              <w:jc w:val="center"/>
              <w:rPr>
                <w:szCs w:val="22"/>
                <w:lang w:val="en-US"/>
              </w:rPr>
            </w:pPr>
            <w:r w:rsidRPr="00B77006">
              <w:rPr>
                <w:rFonts w:ascii="Arial" w:hAnsi="Arial" w:cs="Arial"/>
                <w:sz w:val="20"/>
              </w:rPr>
              <w:t>11.55.</w:t>
            </w:r>
            <w:r>
              <w:rPr>
                <w:rFonts w:ascii="Arial" w:hAnsi="Arial" w:cs="Arial"/>
                <w:sz w:val="20"/>
              </w:rPr>
              <w:t>2.4</w:t>
            </w:r>
          </w:p>
        </w:tc>
        <w:tc>
          <w:tcPr>
            <w:tcW w:w="575" w:type="dxa"/>
            <w:shd w:val="clear" w:color="auto" w:fill="auto"/>
          </w:tcPr>
          <w:p w14:paraId="1C6D07D8" w14:textId="2EC75B32" w:rsidR="00D976D3" w:rsidRPr="00831251" w:rsidRDefault="00D976D3" w:rsidP="00E61069">
            <w:pPr>
              <w:widowControl w:val="0"/>
              <w:suppressAutoHyphens/>
              <w:rPr>
                <w:szCs w:val="22"/>
                <w:lang w:val="en-US"/>
              </w:rPr>
            </w:pPr>
            <w:r>
              <w:rPr>
                <w:rFonts w:ascii="Arial" w:hAnsi="Arial" w:cs="Arial"/>
                <w:sz w:val="20"/>
              </w:rPr>
              <w:t>165.57</w:t>
            </w:r>
          </w:p>
        </w:tc>
        <w:tc>
          <w:tcPr>
            <w:tcW w:w="1965" w:type="dxa"/>
            <w:shd w:val="clear" w:color="auto" w:fill="auto"/>
          </w:tcPr>
          <w:p w14:paraId="1DD2A3EA" w14:textId="17CF1DF3" w:rsidR="00D976D3" w:rsidRPr="00831251" w:rsidRDefault="00D976D3" w:rsidP="00E61069">
            <w:pPr>
              <w:widowControl w:val="0"/>
              <w:suppressAutoHyphens/>
              <w:rPr>
                <w:szCs w:val="22"/>
                <w:lang w:val="en-US"/>
              </w:rPr>
            </w:pPr>
            <w:r>
              <w:rPr>
                <w:rFonts w:ascii="Arial" w:hAnsi="Arial" w:cs="Arial"/>
                <w:sz w:val="20"/>
              </w:rPr>
              <w:t xml:space="preserve">When SBP initiator is also the sensing responder, there are two procedures between SBP initiator (STA) and SBP responder (AP): SBP procedure and sensing session. If SBP </w:t>
            </w:r>
            <w:proofErr w:type="spellStart"/>
            <w:r>
              <w:rPr>
                <w:rFonts w:ascii="Arial" w:hAnsi="Arial" w:cs="Arial"/>
                <w:sz w:val="20"/>
              </w:rPr>
              <w:t>intiator</w:t>
            </w:r>
            <w:proofErr w:type="spellEnd"/>
            <w:r>
              <w:rPr>
                <w:rFonts w:ascii="Arial" w:hAnsi="Arial" w:cs="Arial"/>
                <w:sz w:val="20"/>
              </w:rPr>
              <w:t xml:space="preserve"> or SBP responder wants to terminate a SBP procedure and the corresponding sensing session, it could send a SBP termination frame and the </w:t>
            </w:r>
            <w:proofErr w:type="spellStart"/>
            <w:r>
              <w:rPr>
                <w:rFonts w:ascii="Arial" w:hAnsi="Arial" w:cs="Arial"/>
                <w:sz w:val="20"/>
              </w:rPr>
              <w:t>recipent</w:t>
            </w:r>
            <w:proofErr w:type="spellEnd"/>
            <w:r>
              <w:rPr>
                <w:rFonts w:ascii="Arial" w:hAnsi="Arial" w:cs="Arial"/>
                <w:sz w:val="20"/>
              </w:rPr>
              <w:t xml:space="preserve"> device </w:t>
            </w:r>
            <w:proofErr w:type="spellStart"/>
            <w:r>
              <w:rPr>
                <w:rFonts w:ascii="Arial" w:hAnsi="Arial" w:cs="Arial"/>
                <w:sz w:val="20"/>
              </w:rPr>
              <w:t>termiante</w:t>
            </w:r>
            <w:proofErr w:type="spellEnd"/>
            <w:r>
              <w:rPr>
                <w:rFonts w:ascii="Arial" w:hAnsi="Arial" w:cs="Arial"/>
                <w:sz w:val="20"/>
              </w:rPr>
              <w:t xml:space="preserve"> the corresponding sensing session identified by the MSID in SBP termination frame. There is </w:t>
            </w:r>
            <w:proofErr w:type="spellStart"/>
            <w:r>
              <w:rPr>
                <w:rFonts w:ascii="Arial" w:hAnsi="Arial" w:cs="Arial"/>
                <w:sz w:val="20"/>
              </w:rPr>
              <w:t>not</w:t>
            </w:r>
            <w:proofErr w:type="spellEnd"/>
            <w:r>
              <w:rPr>
                <w:rFonts w:ascii="Arial" w:hAnsi="Arial" w:cs="Arial"/>
                <w:sz w:val="20"/>
              </w:rPr>
              <w:t xml:space="preserve"> need to send the Sensing Measurement Session Termination frame </w:t>
            </w:r>
            <w:r>
              <w:rPr>
                <w:rFonts w:ascii="Arial" w:hAnsi="Arial" w:cs="Arial"/>
                <w:sz w:val="20"/>
              </w:rPr>
              <w:lastRenderedPageBreak/>
              <w:t>in this case.</w:t>
            </w:r>
          </w:p>
        </w:tc>
        <w:tc>
          <w:tcPr>
            <w:tcW w:w="2681" w:type="dxa"/>
            <w:shd w:val="clear" w:color="auto" w:fill="auto"/>
          </w:tcPr>
          <w:p w14:paraId="34E7158F" w14:textId="05CB8F77" w:rsidR="00D976D3" w:rsidRPr="00831251" w:rsidRDefault="00D976D3" w:rsidP="00E61069">
            <w:pPr>
              <w:widowControl w:val="0"/>
              <w:suppressAutoHyphens/>
              <w:rPr>
                <w:szCs w:val="22"/>
                <w:lang w:val="en-US"/>
              </w:rPr>
            </w:pPr>
            <w:r>
              <w:rPr>
                <w:rFonts w:ascii="Arial" w:hAnsi="Arial" w:cs="Arial"/>
                <w:sz w:val="20"/>
              </w:rPr>
              <w:lastRenderedPageBreak/>
              <w:t>Add normative text for this case if it is needed.</w:t>
            </w:r>
          </w:p>
        </w:tc>
        <w:tc>
          <w:tcPr>
            <w:tcW w:w="2681" w:type="dxa"/>
          </w:tcPr>
          <w:p w14:paraId="05FEAEB3" w14:textId="5458750B" w:rsidR="00D976D3" w:rsidRDefault="00D976D3" w:rsidP="00E61069">
            <w:pPr>
              <w:widowControl w:val="0"/>
              <w:suppressAutoHyphens/>
              <w:rPr>
                <w:rFonts w:ascii="Arial" w:hAnsi="Arial" w:cs="Arial"/>
                <w:sz w:val="20"/>
              </w:rPr>
            </w:pPr>
            <w:r>
              <w:rPr>
                <w:rFonts w:ascii="Arial" w:hAnsi="Arial" w:cs="Arial"/>
                <w:sz w:val="20"/>
              </w:rPr>
              <w:t>Re</w:t>
            </w:r>
            <w:r>
              <w:rPr>
                <w:rFonts w:ascii="Arial" w:hAnsi="Arial" w:cs="Arial"/>
                <w:sz w:val="20"/>
              </w:rPr>
              <w:t>vis</w:t>
            </w:r>
            <w:r>
              <w:rPr>
                <w:rFonts w:ascii="Arial" w:hAnsi="Arial" w:cs="Arial"/>
                <w:sz w:val="20"/>
              </w:rPr>
              <w:t>ed.</w:t>
            </w:r>
            <w:r>
              <w:rPr>
                <w:rFonts w:ascii="Arial" w:hAnsi="Arial" w:cs="Arial"/>
                <w:sz w:val="20"/>
              </w:rPr>
              <w:t xml:space="preserve"> Added normative text for this scenario.</w:t>
            </w:r>
            <w:r>
              <w:rPr>
                <w:rFonts w:ascii="Arial" w:hAnsi="Arial" w:cs="Arial"/>
                <w:sz w:val="20"/>
              </w:rPr>
              <w:t xml:space="preserve"> See </w:t>
            </w:r>
            <w:r>
              <w:rPr>
                <w:rFonts w:ascii="Arial" w:hAnsi="Arial" w:cs="Arial"/>
                <w:sz w:val="20"/>
              </w:rPr>
              <w:t>proposed text</w:t>
            </w:r>
            <w:r>
              <w:rPr>
                <w:rFonts w:ascii="Arial" w:hAnsi="Arial" w:cs="Arial"/>
                <w:sz w:val="20"/>
              </w:rPr>
              <w:t xml:space="preserve"> below in &lt;DCN1559r1&gt;.</w:t>
            </w:r>
          </w:p>
        </w:tc>
      </w:tr>
    </w:tbl>
    <w:p w14:paraId="5C167F2F" w14:textId="77777777" w:rsidR="00072071" w:rsidRPr="00CF09FE" w:rsidRDefault="00072071" w:rsidP="00072071">
      <w:pPr>
        <w:rPr>
          <w:szCs w:val="22"/>
          <w:lang w:val="en-US"/>
        </w:rPr>
      </w:pPr>
    </w:p>
    <w:p w14:paraId="661A0B95" w14:textId="65B84B29" w:rsidR="00072071" w:rsidRDefault="00072071" w:rsidP="00072071">
      <w:pPr>
        <w:rPr>
          <w:szCs w:val="22"/>
          <w:lang w:val="en-US"/>
        </w:rPr>
      </w:pPr>
      <w:r w:rsidRPr="00CF09FE">
        <w:rPr>
          <w:b/>
          <w:szCs w:val="22"/>
          <w:lang w:val="en-US"/>
        </w:rPr>
        <w:t>Proposed resolution</w:t>
      </w:r>
      <w:r w:rsidRPr="00CF09FE">
        <w:rPr>
          <w:szCs w:val="22"/>
          <w:lang w:val="en-US"/>
        </w:rPr>
        <w:t xml:space="preserve">: </w:t>
      </w:r>
      <w:r w:rsidR="00731E1B">
        <w:rPr>
          <w:rFonts w:hint="eastAsia"/>
          <w:szCs w:val="22"/>
          <w:lang w:val="en-US" w:eastAsia="zh-CN"/>
        </w:rPr>
        <w:t>R</w:t>
      </w:r>
      <w:r w:rsidR="00731E1B">
        <w:rPr>
          <w:szCs w:val="22"/>
          <w:lang w:val="en-US"/>
        </w:rPr>
        <w:t>e</w:t>
      </w:r>
      <w:r w:rsidR="00E61069">
        <w:rPr>
          <w:szCs w:val="22"/>
          <w:lang w:val="en-US" w:eastAsia="zh-CN"/>
        </w:rPr>
        <w:t>vis</w:t>
      </w:r>
      <w:r w:rsidR="00731E1B">
        <w:rPr>
          <w:szCs w:val="22"/>
          <w:lang w:val="en-US" w:eastAsia="zh-CN"/>
        </w:rPr>
        <w:t>ed.</w:t>
      </w:r>
    </w:p>
    <w:p w14:paraId="371F02FF" w14:textId="77777777" w:rsidR="00072071" w:rsidRDefault="00072071" w:rsidP="00072071">
      <w:pPr>
        <w:rPr>
          <w:szCs w:val="22"/>
          <w:lang w:val="en-US"/>
        </w:rPr>
      </w:pPr>
    </w:p>
    <w:p w14:paraId="0893B407" w14:textId="77CA4767" w:rsidR="00731E1B" w:rsidRDefault="00731E1B" w:rsidP="00731E1B">
      <w:pPr>
        <w:rPr>
          <w:szCs w:val="22"/>
          <w:lang w:val="en-US"/>
        </w:rPr>
      </w:pPr>
      <w:r w:rsidRPr="00CF09FE">
        <w:rPr>
          <w:b/>
          <w:szCs w:val="22"/>
          <w:lang w:val="en-US"/>
        </w:rPr>
        <w:t>Discussion</w:t>
      </w:r>
      <w:r w:rsidRPr="00CF09FE">
        <w:rPr>
          <w:szCs w:val="22"/>
          <w:lang w:val="en-US"/>
        </w:rPr>
        <w:t>:</w:t>
      </w:r>
      <w:r>
        <w:rPr>
          <w:szCs w:val="22"/>
          <w:lang w:val="en-US"/>
        </w:rPr>
        <w:t xml:space="preserve"> </w:t>
      </w:r>
      <w:r w:rsidR="00892173">
        <w:rPr>
          <w:szCs w:val="22"/>
          <w:lang w:val="en-US"/>
        </w:rPr>
        <w:t xml:space="preserve">When the SBP initiator is also a sensing responder and if the SBP procedure is terminated either by the SBP initiator or the SBP responder, it is indeed true that the SBP </w:t>
      </w:r>
      <w:proofErr w:type="spellStart"/>
      <w:r w:rsidR="00892173">
        <w:rPr>
          <w:szCs w:val="22"/>
          <w:lang w:val="en-US"/>
        </w:rPr>
        <w:t>iniator</w:t>
      </w:r>
      <w:proofErr w:type="spellEnd"/>
      <w:r w:rsidR="00892173">
        <w:rPr>
          <w:szCs w:val="22"/>
          <w:lang w:val="en-US"/>
        </w:rPr>
        <w:t xml:space="preserve"> should already clearly understand that the corresponding sensing measurement session between the SBP initiator and the SBP responder is also terminated. In this sense, the commenter is correct that in this case there is no need to send another Sensing Measurement Session Termination frame between the SBP initiator and the SBP responder,</w:t>
      </w:r>
    </w:p>
    <w:p w14:paraId="20EAB2BE" w14:textId="77777777" w:rsidR="00721FBD" w:rsidRDefault="00721FBD" w:rsidP="00731E1B">
      <w:pPr>
        <w:rPr>
          <w:szCs w:val="22"/>
          <w:lang w:val="en-US"/>
        </w:rPr>
      </w:pPr>
    </w:p>
    <w:p w14:paraId="67493D24" w14:textId="6E130844" w:rsidR="006E5B1F" w:rsidRPr="00D233B6" w:rsidRDefault="00D233B6" w:rsidP="00FE426D">
      <w:pPr>
        <w:rPr>
          <w:b/>
          <w:i/>
          <w:iCs/>
          <w:sz w:val="28"/>
          <w:u w:val="single"/>
          <w:lang w:val="en-US"/>
        </w:rPr>
      </w:pPr>
      <w:proofErr w:type="spellStart"/>
      <w:r>
        <w:rPr>
          <w:rFonts w:ascii="TimesNewRoman" w:eastAsia="TimesNewRoman" w:hAnsi="TimesNewRoman"/>
          <w:b/>
          <w:bCs/>
          <w:i/>
          <w:iCs/>
          <w:color w:val="000000"/>
          <w:sz w:val="20"/>
        </w:rPr>
        <w:t>TGbf</w:t>
      </w:r>
      <w:proofErr w:type="spellEnd"/>
      <w:r>
        <w:rPr>
          <w:rFonts w:ascii="TimesNewRoman" w:eastAsia="TimesNewRoman" w:hAnsi="TimesNewRoman"/>
          <w:b/>
          <w:bCs/>
          <w:i/>
          <w:iCs/>
          <w:color w:val="000000"/>
          <w:sz w:val="20"/>
        </w:rPr>
        <w:t xml:space="preserve"> editor, make the following changes in 11.55.2.4: </w:t>
      </w:r>
    </w:p>
    <w:p w14:paraId="34E05FB9" w14:textId="10FCB70C" w:rsidR="00D83CBF" w:rsidRPr="005E3E77" w:rsidRDefault="005E3E77" w:rsidP="00A63232">
      <w:pPr>
        <w:rPr>
          <w:szCs w:val="22"/>
          <w:lang w:val="en-US"/>
        </w:rPr>
      </w:pPr>
      <w:r w:rsidRPr="005E3E77">
        <w:rPr>
          <w:szCs w:val="22"/>
          <w:lang w:val="en-US"/>
        </w:rPr>
        <w:t>If the SBP responder transmits an SBP Termination frame or receives an SBP Termination frame from the</w:t>
      </w:r>
      <w:r w:rsidRPr="005E3E77">
        <w:rPr>
          <w:szCs w:val="22"/>
          <w:lang w:val="en-US"/>
        </w:rPr>
        <w:cr/>
        <w:t>SBP initiator, or after the expiry of the SBP procedure expiry timer, the SBP responder should terminate corresponding sensing measurement session(s) with all the sensing responders</w:t>
      </w:r>
      <w:r w:rsidR="002F240F">
        <w:rPr>
          <w:color w:val="FF0000"/>
          <w:szCs w:val="22"/>
          <w:u w:val="single"/>
          <w:lang w:val="en-US"/>
        </w:rPr>
        <w:t>, except for the SBP initiator if the SBP initiator is also a sensing responder,</w:t>
      </w:r>
      <w:r w:rsidRPr="005E3E77">
        <w:rPr>
          <w:szCs w:val="22"/>
          <w:lang w:val="en-US"/>
        </w:rPr>
        <w:t xml:space="preserve"> identified by the Measurement Session ID(s) associated with the sensing procedure(s) triggered by the terminated SBP procedure(s).</w:t>
      </w:r>
    </w:p>
    <w:p w14:paraId="780AFF45" w14:textId="77777777" w:rsidR="00A63232" w:rsidRPr="00DE1AB5" w:rsidRDefault="00A63232">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3700" w14:textId="77777777" w:rsidR="00FB2075" w:rsidRDefault="00FB2075">
      <w:r>
        <w:separator/>
      </w:r>
    </w:p>
  </w:endnote>
  <w:endnote w:type="continuationSeparator" w:id="0">
    <w:p w14:paraId="679EC52F" w14:textId="77777777" w:rsidR="00FB2075" w:rsidRDefault="00FB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327707"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DA5F" w14:textId="77777777" w:rsidR="00FB2075" w:rsidRDefault="00FB2075">
      <w:r>
        <w:separator/>
      </w:r>
    </w:p>
  </w:footnote>
  <w:footnote w:type="continuationSeparator" w:id="0">
    <w:p w14:paraId="27FF8B1E" w14:textId="77777777" w:rsidR="00FB2075" w:rsidRDefault="00FB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1776F25A" w:rsidR="0029020B" w:rsidRDefault="004523D0">
    <w:pPr>
      <w:pStyle w:val="Header"/>
      <w:tabs>
        <w:tab w:val="clear" w:pos="6480"/>
        <w:tab w:val="center" w:pos="4680"/>
        <w:tab w:val="right" w:pos="9360"/>
      </w:tabs>
    </w:pPr>
    <w:r>
      <w:t>September</w:t>
    </w:r>
    <w:r w:rsidR="00441B13">
      <w:t xml:space="preserve"> 2023</w:t>
    </w:r>
    <w:r w:rsidR="0029020B">
      <w:tab/>
    </w:r>
    <w:r w:rsidR="0029020B">
      <w:tab/>
    </w:r>
    <w:fldSimple w:instr=" TITLE  \* MERGEFORMAT ">
      <w:r w:rsidR="005610A7">
        <w:t>doc.: IEEE 802.11-</w:t>
      </w:r>
      <w:r w:rsidR="00A3771D">
        <w:t>2</w:t>
      </w:r>
      <w:r w:rsidR="00441B13">
        <w:t>3</w:t>
      </w:r>
      <w:r w:rsidR="005610A7">
        <w:t>/</w:t>
      </w:r>
      <w:r w:rsidR="00327707">
        <w:t>1559</w:t>
      </w:r>
      <w:r w:rsidR="00441B13">
        <w:t>r</w:t>
      </w:r>
      <w:r w:rsidR="00D976D3">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3"/>
  </w:num>
  <w:num w:numId="2" w16cid:durableId="1655181690">
    <w:abstractNumId w:val="4"/>
  </w:num>
  <w:num w:numId="3" w16cid:durableId="2115437319">
    <w:abstractNumId w:val="5"/>
  </w:num>
  <w:num w:numId="4" w16cid:durableId="668991931">
    <w:abstractNumId w:val="12"/>
  </w:num>
  <w:num w:numId="5" w16cid:durableId="13118043">
    <w:abstractNumId w:val="9"/>
  </w:num>
  <w:num w:numId="6" w16cid:durableId="115412172">
    <w:abstractNumId w:val="21"/>
  </w:num>
  <w:num w:numId="7" w16cid:durableId="1543396427">
    <w:abstractNumId w:val="16"/>
  </w:num>
  <w:num w:numId="8" w16cid:durableId="318385523">
    <w:abstractNumId w:val="26"/>
  </w:num>
  <w:num w:numId="9" w16cid:durableId="813838249">
    <w:abstractNumId w:val="8"/>
  </w:num>
  <w:num w:numId="10" w16cid:durableId="1454860627">
    <w:abstractNumId w:val="10"/>
  </w:num>
  <w:num w:numId="11" w16cid:durableId="190919314">
    <w:abstractNumId w:val="17"/>
  </w:num>
  <w:num w:numId="12" w16cid:durableId="825246221">
    <w:abstractNumId w:val="13"/>
  </w:num>
  <w:num w:numId="13" w16cid:durableId="1030257081">
    <w:abstractNumId w:val="19"/>
  </w:num>
  <w:num w:numId="14" w16cid:durableId="67192853">
    <w:abstractNumId w:val="27"/>
  </w:num>
  <w:num w:numId="15" w16cid:durableId="1438788223">
    <w:abstractNumId w:val="1"/>
  </w:num>
  <w:num w:numId="16" w16cid:durableId="1808859230">
    <w:abstractNumId w:val="3"/>
  </w:num>
  <w:num w:numId="17" w16cid:durableId="121310852">
    <w:abstractNumId w:val="25"/>
  </w:num>
  <w:num w:numId="18" w16cid:durableId="88893946">
    <w:abstractNumId w:val="28"/>
  </w:num>
  <w:num w:numId="19" w16cid:durableId="1034497441">
    <w:abstractNumId w:val="6"/>
  </w:num>
  <w:num w:numId="20" w16cid:durableId="1456680928">
    <w:abstractNumId w:val="0"/>
  </w:num>
  <w:num w:numId="21" w16cid:durableId="517740018">
    <w:abstractNumId w:val="24"/>
  </w:num>
  <w:num w:numId="22" w16cid:durableId="389113841">
    <w:abstractNumId w:val="11"/>
  </w:num>
  <w:num w:numId="23" w16cid:durableId="1606645039">
    <w:abstractNumId w:val="20"/>
  </w:num>
  <w:num w:numId="24" w16cid:durableId="92167988">
    <w:abstractNumId w:val="22"/>
  </w:num>
  <w:num w:numId="25" w16cid:durableId="992415713">
    <w:abstractNumId w:val="7"/>
  </w:num>
  <w:num w:numId="26" w16cid:durableId="65882918">
    <w:abstractNumId w:val="18"/>
  </w:num>
  <w:num w:numId="27" w16cid:durableId="417597401">
    <w:abstractNumId w:val="2"/>
  </w:num>
  <w:num w:numId="28" w16cid:durableId="564997189">
    <w:abstractNumId w:val="15"/>
  </w:num>
  <w:num w:numId="29" w16cid:durableId="16540666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27AE1"/>
    <w:rsid w:val="0003309F"/>
    <w:rsid w:val="000335B1"/>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2071"/>
    <w:rsid w:val="000731AC"/>
    <w:rsid w:val="000737BC"/>
    <w:rsid w:val="000751AD"/>
    <w:rsid w:val="00075318"/>
    <w:rsid w:val="0007595D"/>
    <w:rsid w:val="000818F7"/>
    <w:rsid w:val="00081C9B"/>
    <w:rsid w:val="00084016"/>
    <w:rsid w:val="00085804"/>
    <w:rsid w:val="00086917"/>
    <w:rsid w:val="000873FB"/>
    <w:rsid w:val="00090ACC"/>
    <w:rsid w:val="00093DBA"/>
    <w:rsid w:val="000966F9"/>
    <w:rsid w:val="000974C5"/>
    <w:rsid w:val="000A0403"/>
    <w:rsid w:val="000A06E1"/>
    <w:rsid w:val="000A1EBC"/>
    <w:rsid w:val="000A4E6A"/>
    <w:rsid w:val="000B2E8E"/>
    <w:rsid w:val="000B4A7B"/>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2FCC"/>
    <w:rsid w:val="001062B0"/>
    <w:rsid w:val="00111D7B"/>
    <w:rsid w:val="0011282D"/>
    <w:rsid w:val="001148A2"/>
    <w:rsid w:val="001154FB"/>
    <w:rsid w:val="001179D4"/>
    <w:rsid w:val="00122DFA"/>
    <w:rsid w:val="0012404D"/>
    <w:rsid w:val="00124489"/>
    <w:rsid w:val="001249C4"/>
    <w:rsid w:val="001267A6"/>
    <w:rsid w:val="00130175"/>
    <w:rsid w:val="00131461"/>
    <w:rsid w:val="001333E0"/>
    <w:rsid w:val="00133DC8"/>
    <w:rsid w:val="00133FCA"/>
    <w:rsid w:val="00134561"/>
    <w:rsid w:val="00134D21"/>
    <w:rsid w:val="00135CCE"/>
    <w:rsid w:val="00142268"/>
    <w:rsid w:val="00142D3D"/>
    <w:rsid w:val="00144DCE"/>
    <w:rsid w:val="00152A67"/>
    <w:rsid w:val="001558A5"/>
    <w:rsid w:val="001564EF"/>
    <w:rsid w:val="00156CEC"/>
    <w:rsid w:val="00161761"/>
    <w:rsid w:val="00162144"/>
    <w:rsid w:val="001632A7"/>
    <w:rsid w:val="001639B5"/>
    <w:rsid w:val="00163F0D"/>
    <w:rsid w:val="00166E05"/>
    <w:rsid w:val="0017098B"/>
    <w:rsid w:val="00171FD8"/>
    <w:rsid w:val="00172305"/>
    <w:rsid w:val="00172687"/>
    <w:rsid w:val="00173174"/>
    <w:rsid w:val="0017411E"/>
    <w:rsid w:val="00176C5A"/>
    <w:rsid w:val="00176F5A"/>
    <w:rsid w:val="001774BD"/>
    <w:rsid w:val="00180041"/>
    <w:rsid w:val="00183658"/>
    <w:rsid w:val="00186A66"/>
    <w:rsid w:val="00186D08"/>
    <w:rsid w:val="00186D1F"/>
    <w:rsid w:val="00192B5C"/>
    <w:rsid w:val="0019331C"/>
    <w:rsid w:val="0019397D"/>
    <w:rsid w:val="00194C1D"/>
    <w:rsid w:val="001972B4"/>
    <w:rsid w:val="001A01FB"/>
    <w:rsid w:val="001A2AD2"/>
    <w:rsid w:val="001A2D11"/>
    <w:rsid w:val="001A3AB2"/>
    <w:rsid w:val="001A4501"/>
    <w:rsid w:val="001A497D"/>
    <w:rsid w:val="001A6EF5"/>
    <w:rsid w:val="001A7671"/>
    <w:rsid w:val="001A79CA"/>
    <w:rsid w:val="001C0978"/>
    <w:rsid w:val="001C1B00"/>
    <w:rsid w:val="001C210D"/>
    <w:rsid w:val="001C36FE"/>
    <w:rsid w:val="001D0DEB"/>
    <w:rsid w:val="001D3FC6"/>
    <w:rsid w:val="001D4B5E"/>
    <w:rsid w:val="001D4F05"/>
    <w:rsid w:val="001D4F99"/>
    <w:rsid w:val="001D723B"/>
    <w:rsid w:val="001E195B"/>
    <w:rsid w:val="001E2EFE"/>
    <w:rsid w:val="001E3D4B"/>
    <w:rsid w:val="001E3DAE"/>
    <w:rsid w:val="001E4D42"/>
    <w:rsid w:val="001E5356"/>
    <w:rsid w:val="001E65B0"/>
    <w:rsid w:val="001E7B97"/>
    <w:rsid w:val="001F031B"/>
    <w:rsid w:val="001F170A"/>
    <w:rsid w:val="001F527F"/>
    <w:rsid w:val="001F6CC3"/>
    <w:rsid w:val="001F6D19"/>
    <w:rsid w:val="001F7F3D"/>
    <w:rsid w:val="002008F9"/>
    <w:rsid w:val="0020192A"/>
    <w:rsid w:val="002022F3"/>
    <w:rsid w:val="002044F5"/>
    <w:rsid w:val="00210A2D"/>
    <w:rsid w:val="00216E50"/>
    <w:rsid w:val="00217035"/>
    <w:rsid w:val="00217A3A"/>
    <w:rsid w:val="002202F5"/>
    <w:rsid w:val="00220905"/>
    <w:rsid w:val="00222747"/>
    <w:rsid w:val="00224369"/>
    <w:rsid w:val="00224AB5"/>
    <w:rsid w:val="00225122"/>
    <w:rsid w:val="00226BCB"/>
    <w:rsid w:val="002275C4"/>
    <w:rsid w:val="00227F0F"/>
    <w:rsid w:val="00231C5B"/>
    <w:rsid w:val="00240090"/>
    <w:rsid w:val="00242D4C"/>
    <w:rsid w:val="00245FF0"/>
    <w:rsid w:val="00250705"/>
    <w:rsid w:val="0025147F"/>
    <w:rsid w:val="00251F11"/>
    <w:rsid w:val="00252AA4"/>
    <w:rsid w:val="00253619"/>
    <w:rsid w:val="00253B07"/>
    <w:rsid w:val="00253C72"/>
    <w:rsid w:val="002560DE"/>
    <w:rsid w:val="002617C1"/>
    <w:rsid w:val="00274BE2"/>
    <w:rsid w:val="002753DA"/>
    <w:rsid w:val="002762F8"/>
    <w:rsid w:val="002767FE"/>
    <w:rsid w:val="0027725A"/>
    <w:rsid w:val="00280A96"/>
    <w:rsid w:val="00282AC3"/>
    <w:rsid w:val="00283156"/>
    <w:rsid w:val="00286704"/>
    <w:rsid w:val="00286D08"/>
    <w:rsid w:val="00286F14"/>
    <w:rsid w:val="0029020B"/>
    <w:rsid w:val="00296332"/>
    <w:rsid w:val="002972A7"/>
    <w:rsid w:val="0029736A"/>
    <w:rsid w:val="002A02D4"/>
    <w:rsid w:val="002A3390"/>
    <w:rsid w:val="002A3B31"/>
    <w:rsid w:val="002A3F42"/>
    <w:rsid w:val="002A5886"/>
    <w:rsid w:val="002A63CC"/>
    <w:rsid w:val="002A78EF"/>
    <w:rsid w:val="002A7C0A"/>
    <w:rsid w:val="002B03BD"/>
    <w:rsid w:val="002B3391"/>
    <w:rsid w:val="002B6C73"/>
    <w:rsid w:val="002B75A0"/>
    <w:rsid w:val="002C1058"/>
    <w:rsid w:val="002C17CF"/>
    <w:rsid w:val="002C24AA"/>
    <w:rsid w:val="002C5865"/>
    <w:rsid w:val="002C5D32"/>
    <w:rsid w:val="002C620B"/>
    <w:rsid w:val="002C6F70"/>
    <w:rsid w:val="002C7A34"/>
    <w:rsid w:val="002D44BE"/>
    <w:rsid w:val="002D456E"/>
    <w:rsid w:val="002D4DBB"/>
    <w:rsid w:val="002D61C4"/>
    <w:rsid w:val="002D6E0A"/>
    <w:rsid w:val="002E37A3"/>
    <w:rsid w:val="002E3AF0"/>
    <w:rsid w:val="002E3C24"/>
    <w:rsid w:val="002E7E13"/>
    <w:rsid w:val="002F1E54"/>
    <w:rsid w:val="002F240F"/>
    <w:rsid w:val="002F2F3F"/>
    <w:rsid w:val="002F5CCD"/>
    <w:rsid w:val="002F7576"/>
    <w:rsid w:val="00300A1B"/>
    <w:rsid w:val="00300EA3"/>
    <w:rsid w:val="0030273F"/>
    <w:rsid w:val="00303903"/>
    <w:rsid w:val="003040A4"/>
    <w:rsid w:val="00305D07"/>
    <w:rsid w:val="00311978"/>
    <w:rsid w:val="00316046"/>
    <w:rsid w:val="00320FC0"/>
    <w:rsid w:val="003212EE"/>
    <w:rsid w:val="00322AD6"/>
    <w:rsid w:val="00323AA5"/>
    <w:rsid w:val="003242A4"/>
    <w:rsid w:val="00324A4F"/>
    <w:rsid w:val="00324BB9"/>
    <w:rsid w:val="00327707"/>
    <w:rsid w:val="00330FBB"/>
    <w:rsid w:val="00331D2D"/>
    <w:rsid w:val="00332717"/>
    <w:rsid w:val="00340605"/>
    <w:rsid w:val="00351AE7"/>
    <w:rsid w:val="00354B2E"/>
    <w:rsid w:val="00354D5A"/>
    <w:rsid w:val="00356CB0"/>
    <w:rsid w:val="003613EF"/>
    <w:rsid w:val="0036153F"/>
    <w:rsid w:val="00362538"/>
    <w:rsid w:val="003647A8"/>
    <w:rsid w:val="00366B0B"/>
    <w:rsid w:val="003702F5"/>
    <w:rsid w:val="003734BC"/>
    <w:rsid w:val="003735CB"/>
    <w:rsid w:val="00373E03"/>
    <w:rsid w:val="00374DFF"/>
    <w:rsid w:val="00377376"/>
    <w:rsid w:val="00380A38"/>
    <w:rsid w:val="00381396"/>
    <w:rsid w:val="003818B2"/>
    <w:rsid w:val="00384809"/>
    <w:rsid w:val="003878DF"/>
    <w:rsid w:val="00392FEE"/>
    <w:rsid w:val="00395BA7"/>
    <w:rsid w:val="003960AE"/>
    <w:rsid w:val="00396F41"/>
    <w:rsid w:val="0039714F"/>
    <w:rsid w:val="0039777F"/>
    <w:rsid w:val="003A30D3"/>
    <w:rsid w:val="003A31C2"/>
    <w:rsid w:val="003A57A4"/>
    <w:rsid w:val="003A6684"/>
    <w:rsid w:val="003B094F"/>
    <w:rsid w:val="003B46A3"/>
    <w:rsid w:val="003B5417"/>
    <w:rsid w:val="003B703E"/>
    <w:rsid w:val="003C007B"/>
    <w:rsid w:val="003C2156"/>
    <w:rsid w:val="003C21F6"/>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1B3"/>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2621B"/>
    <w:rsid w:val="0043035A"/>
    <w:rsid w:val="00432228"/>
    <w:rsid w:val="00433B76"/>
    <w:rsid w:val="00436D2E"/>
    <w:rsid w:val="00437B47"/>
    <w:rsid w:val="00441B13"/>
    <w:rsid w:val="00442037"/>
    <w:rsid w:val="0044270F"/>
    <w:rsid w:val="00443E78"/>
    <w:rsid w:val="00445712"/>
    <w:rsid w:val="00450227"/>
    <w:rsid w:val="004508C8"/>
    <w:rsid w:val="00450B2A"/>
    <w:rsid w:val="004523D0"/>
    <w:rsid w:val="00452BB0"/>
    <w:rsid w:val="004535E7"/>
    <w:rsid w:val="00460E9A"/>
    <w:rsid w:val="00461314"/>
    <w:rsid w:val="004613E3"/>
    <w:rsid w:val="0046221D"/>
    <w:rsid w:val="00462CF9"/>
    <w:rsid w:val="00465B86"/>
    <w:rsid w:val="00465F92"/>
    <w:rsid w:val="0046732D"/>
    <w:rsid w:val="0047161D"/>
    <w:rsid w:val="0047319E"/>
    <w:rsid w:val="00473B39"/>
    <w:rsid w:val="00477B00"/>
    <w:rsid w:val="0048448E"/>
    <w:rsid w:val="00484C0D"/>
    <w:rsid w:val="00486755"/>
    <w:rsid w:val="0048700D"/>
    <w:rsid w:val="00495462"/>
    <w:rsid w:val="004965CC"/>
    <w:rsid w:val="004A02F0"/>
    <w:rsid w:val="004A2B87"/>
    <w:rsid w:val="004A45B6"/>
    <w:rsid w:val="004A5946"/>
    <w:rsid w:val="004A757D"/>
    <w:rsid w:val="004B064B"/>
    <w:rsid w:val="004B1437"/>
    <w:rsid w:val="004B1AD4"/>
    <w:rsid w:val="004B2027"/>
    <w:rsid w:val="004B221E"/>
    <w:rsid w:val="004B6306"/>
    <w:rsid w:val="004B6E2C"/>
    <w:rsid w:val="004C06DA"/>
    <w:rsid w:val="004C5CA5"/>
    <w:rsid w:val="004D0431"/>
    <w:rsid w:val="004D4581"/>
    <w:rsid w:val="004D5121"/>
    <w:rsid w:val="004D707C"/>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15A05"/>
    <w:rsid w:val="00516FD1"/>
    <w:rsid w:val="0052179C"/>
    <w:rsid w:val="00522573"/>
    <w:rsid w:val="00526DCA"/>
    <w:rsid w:val="00526E8E"/>
    <w:rsid w:val="005279D7"/>
    <w:rsid w:val="005304C7"/>
    <w:rsid w:val="005307E4"/>
    <w:rsid w:val="00530A1C"/>
    <w:rsid w:val="0053138D"/>
    <w:rsid w:val="00532E0B"/>
    <w:rsid w:val="0053408A"/>
    <w:rsid w:val="00534746"/>
    <w:rsid w:val="005355C6"/>
    <w:rsid w:val="005371D8"/>
    <w:rsid w:val="00537E10"/>
    <w:rsid w:val="00544870"/>
    <w:rsid w:val="005448B4"/>
    <w:rsid w:val="00544DB1"/>
    <w:rsid w:val="005509AD"/>
    <w:rsid w:val="005555BF"/>
    <w:rsid w:val="00555A94"/>
    <w:rsid w:val="0055665E"/>
    <w:rsid w:val="00557E61"/>
    <w:rsid w:val="005610A7"/>
    <w:rsid w:val="00563422"/>
    <w:rsid w:val="00564239"/>
    <w:rsid w:val="0056753D"/>
    <w:rsid w:val="00571635"/>
    <w:rsid w:val="0057445E"/>
    <w:rsid w:val="005759B3"/>
    <w:rsid w:val="005759EC"/>
    <w:rsid w:val="005769F9"/>
    <w:rsid w:val="00580921"/>
    <w:rsid w:val="00582658"/>
    <w:rsid w:val="00582BAD"/>
    <w:rsid w:val="00584129"/>
    <w:rsid w:val="00584272"/>
    <w:rsid w:val="00584E54"/>
    <w:rsid w:val="005867D6"/>
    <w:rsid w:val="005875F1"/>
    <w:rsid w:val="00587DB6"/>
    <w:rsid w:val="00591228"/>
    <w:rsid w:val="005919D2"/>
    <w:rsid w:val="005936D2"/>
    <w:rsid w:val="00594638"/>
    <w:rsid w:val="00595D08"/>
    <w:rsid w:val="00597E33"/>
    <w:rsid w:val="00597F7F"/>
    <w:rsid w:val="005A1091"/>
    <w:rsid w:val="005A486B"/>
    <w:rsid w:val="005A5EA4"/>
    <w:rsid w:val="005B1887"/>
    <w:rsid w:val="005B2971"/>
    <w:rsid w:val="005B41F7"/>
    <w:rsid w:val="005B68DC"/>
    <w:rsid w:val="005C0B7E"/>
    <w:rsid w:val="005C3533"/>
    <w:rsid w:val="005C3855"/>
    <w:rsid w:val="005C52A0"/>
    <w:rsid w:val="005D00DC"/>
    <w:rsid w:val="005D1DED"/>
    <w:rsid w:val="005D2A5E"/>
    <w:rsid w:val="005D2C77"/>
    <w:rsid w:val="005D3A80"/>
    <w:rsid w:val="005D47D2"/>
    <w:rsid w:val="005D4B7B"/>
    <w:rsid w:val="005E18AC"/>
    <w:rsid w:val="005E2BBB"/>
    <w:rsid w:val="005E3E77"/>
    <w:rsid w:val="005E41C1"/>
    <w:rsid w:val="005E76A5"/>
    <w:rsid w:val="005F222D"/>
    <w:rsid w:val="005F33FF"/>
    <w:rsid w:val="00601EC5"/>
    <w:rsid w:val="00612883"/>
    <w:rsid w:val="0061372A"/>
    <w:rsid w:val="00613D80"/>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4415A"/>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862C5"/>
    <w:rsid w:val="00690709"/>
    <w:rsid w:val="00697005"/>
    <w:rsid w:val="00697191"/>
    <w:rsid w:val="00697883"/>
    <w:rsid w:val="006A6CC8"/>
    <w:rsid w:val="006B0A04"/>
    <w:rsid w:val="006B16EE"/>
    <w:rsid w:val="006B36CB"/>
    <w:rsid w:val="006B50C8"/>
    <w:rsid w:val="006B538F"/>
    <w:rsid w:val="006B5B9D"/>
    <w:rsid w:val="006C0727"/>
    <w:rsid w:val="006C15E5"/>
    <w:rsid w:val="006C18E5"/>
    <w:rsid w:val="006C3921"/>
    <w:rsid w:val="006C3951"/>
    <w:rsid w:val="006C4AD7"/>
    <w:rsid w:val="006C52FF"/>
    <w:rsid w:val="006C6345"/>
    <w:rsid w:val="006D01A1"/>
    <w:rsid w:val="006D1D91"/>
    <w:rsid w:val="006D35FB"/>
    <w:rsid w:val="006D557F"/>
    <w:rsid w:val="006E011F"/>
    <w:rsid w:val="006E0E7D"/>
    <w:rsid w:val="006E145F"/>
    <w:rsid w:val="006E1D46"/>
    <w:rsid w:val="006E2129"/>
    <w:rsid w:val="006E5B1F"/>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EB8"/>
    <w:rsid w:val="0071338A"/>
    <w:rsid w:val="007165F8"/>
    <w:rsid w:val="00716841"/>
    <w:rsid w:val="00717BCF"/>
    <w:rsid w:val="007203A6"/>
    <w:rsid w:val="00721FBD"/>
    <w:rsid w:val="0073102F"/>
    <w:rsid w:val="00731E1B"/>
    <w:rsid w:val="00733AF6"/>
    <w:rsid w:val="00736909"/>
    <w:rsid w:val="00737928"/>
    <w:rsid w:val="00740F61"/>
    <w:rsid w:val="00744FD0"/>
    <w:rsid w:val="0074579D"/>
    <w:rsid w:val="0074768D"/>
    <w:rsid w:val="0075552B"/>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84E6B"/>
    <w:rsid w:val="0079734D"/>
    <w:rsid w:val="00797B43"/>
    <w:rsid w:val="007A0B55"/>
    <w:rsid w:val="007A0F96"/>
    <w:rsid w:val="007A496A"/>
    <w:rsid w:val="007B0EDB"/>
    <w:rsid w:val="007B1012"/>
    <w:rsid w:val="007B1B49"/>
    <w:rsid w:val="007B1E47"/>
    <w:rsid w:val="007B2EE1"/>
    <w:rsid w:val="007B5F20"/>
    <w:rsid w:val="007C1F7A"/>
    <w:rsid w:val="007C294E"/>
    <w:rsid w:val="007C30D1"/>
    <w:rsid w:val="007C6589"/>
    <w:rsid w:val="007D04E3"/>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5AF8"/>
    <w:rsid w:val="0081714D"/>
    <w:rsid w:val="00822EE1"/>
    <w:rsid w:val="00823E03"/>
    <w:rsid w:val="008252A8"/>
    <w:rsid w:val="008253A0"/>
    <w:rsid w:val="0082651B"/>
    <w:rsid w:val="008275C4"/>
    <w:rsid w:val="00827AB1"/>
    <w:rsid w:val="00831251"/>
    <w:rsid w:val="008316A6"/>
    <w:rsid w:val="00833398"/>
    <w:rsid w:val="008364E1"/>
    <w:rsid w:val="00836D71"/>
    <w:rsid w:val="00836EF5"/>
    <w:rsid w:val="00837FE9"/>
    <w:rsid w:val="008425FB"/>
    <w:rsid w:val="00846683"/>
    <w:rsid w:val="00851914"/>
    <w:rsid w:val="00852C90"/>
    <w:rsid w:val="0085319A"/>
    <w:rsid w:val="00855DEC"/>
    <w:rsid w:val="00860766"/>
    <w:rsid w:val="008616E3"/>
    <w:rsid w:val="00864EBB"/>
    <w:rsid w:val="00866BA8"/>
    <w:rsid w:val="008748D1"/>
    <w:rsid w:val="0087699A"/>
    <w:rsid w:val="00877E74"/>
    <w:rsid w:val="008807BB"/>
    <w:rsid w:val="00880DA8"/>
    <w:rsid w:val="0088142F"/>
    <w:rsid w:val="00881CBA"/>
    <w:rsid w:val="00882567"/>
    <w:rsid w:val="00887B53"/>
    <w:rsid w:val="00890FB5"/>
    <w:rsid w:val="0089179F"/>
    <w:rsid w:val="00892173"/>
    <w:rsid w:val="008932E4"/>
    <w:rsid w:val="00894E0A"/>
    <w:rsid w:val="0089728A"/>
    <w:rsid w:val="008973D5"/>
    <w:rsid w:val="008977C8"/>
    <w:rsid w:val="008A2257"/>
    <w:rsid w:val="008A2710"/>
    <w:rsid w:val="008A3FC1"/>
    <w:rsid w:val="008A4D3D"/>
    <w:rsid w:val="008A52A9"/>
    <w:rsid w:val="008A7652"/>
    <w:rsid w:val="008B2530"/>
    <w:rsid w:val="008B5E20"/>
    <w:rsid w:val="008D10C4"/>
    <w:rsid w:val="008D2942"/>
    <w:rsid w:val="008E15F5"/>
    <w:rsid w:val="008E40B5"/>
    <w:rsid w:val="008E494C"/>
    <w:rsid w:val="008E7637"/>
    <w:rsid w:val="008F3C3D"/>
    <w:rsid w:val="008F674F"/>
    <w:rsid w:val="008F78F8"/>
    <w:rsid w:val="0090229B"/>
    <w:rsid w:val="009029CB"/>
    <w:rsid w:val="00903263"/>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DF0"/>
    <w:rsid w:val="00935083"/>
    <w:rsid w:val="009355C6"/>
    <w:rsid w:val="009358C3"/>
    <w:rsid w:val="009423E7"/>
    <w:rsid w:val="00943B26"/>
    <w:rsid w:val="00945BBE"/>
    <w:rsid w:val="009461C2"/>
    <w:rsid w:val="009465F3"/>
    <w:rsid w:val="00951356"/>
    <w:rsid w:val="009513C8"/>
    <w:rsid w:val="009517F3"/>
    <w:rsid w:val="00951F1B"/>
    <w:rsid w:val="009525D3"/>
    <w:rsid w:val="00956D55"/>
    <w:rsid w:val="00961268"/>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3425"/>
    <w:rsid w:val="00993E14"/>
    <w:rsid w:val="00995C78"/>
    <w:rsid w:val="009A0C4E"/>
    <w:rsid w:val="009A16B4"/>
    <w:rsid w:val="009A2E15"/>
    <w:rsid w:val="009A6D9B"/>
    <w:rsid w:val="009B0326"/>
    <w:rsid w:val="009B1D1B"/>
    <w:rsid w:val="009B1D71"/>
    <w:rsid w:val="009B252C"/>
    <w:rsid w:val="009B2C26"/>
    <w:rsid w:val="009B3634"/>
    <w:rsid w:val="009B3662"/>
    <w:rsid w:val="009B4F8A"/>
    <w:rsid w:val="009B5710"/>
    <w:rsid w:val="009C0B45"/>
    <w:rsid w:val="009C0BF1"/>
    <w:rsid w:val="009C1A61"/>
    <w:rsid w:val="009C1D71"/>
    <w:rsid w:val="009C5BA1"/>
    <w:rsid w:val="009D1669"/>
    <w:rsid w:val="009D51BB"/>
    <w:rsid w:val="009D7FB8"/>
    <w:rsid w:val="009E38B6"/>
    <w:rsid w:val="009E516F"/>
    <w:rsid w:val="009E60B8"/>
    <w:rsid w:val="009E67DB"/>
    <w:rsid w:val="009F2FBC"/>
    <w:rsid w:val="009F5E4C"/>
    <w:rsid w:val="009F6903"/>
    <w:rsid w:val="00A0047A"/>
    <w:rsid w:val="00A04662"/>
    <w:rsid w:val="00A049DA"/>
    <w:rsid w:val="00A05694"/>
    <w:rsid w:val="00A070ED"/>
    <w:rsid w:val="00A1380C"/>
    <w:rsid w:val="00A15C2C"/>
    <w:rsid w:val="00A21BBA"/>
    <w:rsid w:val="00A2433B"/>
    <w:rsid w:val="00A24AE2"/>
    <w:rsid w:val="00A25ACA"/>
    <w:rsid w:val="00A25E3B"/>
    <w:rsid w:val="00A32A56"/>
    <w:rsid w:val="00A33391"/>
    <w:rsid w:val="00A34201"/>
    <w:rsid w:val="00A34386"/>
    <w:rsid w:val="00A3771D"/>
    <w:rsid w:val="00A400D8"/>
    <w:rsid w:val="00A403CD"/>
    <w:rsid w:val="00A408FB"/>
    <w:rsid w:val="00A470C7"/>
    <w:rsid w:val="00A5342A"/>
    <w:rsid w:val="00A5372E"/>
    <w:rsid w:val="00A542B6"/>
    <w:rsid w:val="00A54837"/>
    <w:rsid w:val="00A56982"/>
    <w:rsid w:val="00A56EE0"/>
    <w:rsid w:val="00A5762D"/>
    <w:rsid w:val="00A63232"/>
    <w:rsid w:val="00A676A0"/>
    <w:rsid w:val="00A71571"/>
    <w:rsid w:val="00A736FF"/>
    <w:rsid w:val="00A746CA"/>
    <w:rsid w:val="00A75218"/>
    <w:rsid w:val="00A768B1"/>
    <w:rsid w:val="00A77290"/>
    <w:rsid w:val="00A808B5"/>
    <w:rsid w:val="00A81C9A"/>
    <w:rsid w:val="00A83E94"/>
    <w:rsid w:val="00A8753F"/>
    <w:rsid w:val="00A8788C"/>
    <w:rsid w:val="00A905A8"/>
    <w:rsid w:val="00A91285"/>
    <w:rsid w:val="00A9137D"/>
    <w:rsid w:val="00A91BE7"/>
    <w:rsid w:val="00A91D88"/>
    <w:rsid w:val="00A96882"/>
    <w:rsid w:val="00A977B2"/>
    <w:rsid w:val="00AA29F9"/>
    <w:rsid w:val="00AA427C"/>
    <w:rsid w:val="00AA5997"/>
    <w:rsid w:val="00AA6E29"/>
    <w:rsid w:val="00AA7DC0"/>
    <w:rsid w:val="00AB0A84"/>
    <w:rsid w:val="00AB2923"/>
    <w:rsid w:val="00AB3286"/>
    <w:rsid w:val="00AB4A13"/>
    <w:rsid w:val="00AC07D1"/>
    <w:rsid w:val="00AC266D"/>
    <w:rsid w:val="00AC2723"/>
    <w:rsid w:val="00AC46A0"/>
    <w:rsid w:val="00AC4D71"/>
    <w:rsid w:val="00AC692A"/>
    <w:rsid w:val="00AD1A80"/>
    <w:rsid w:val="00AD3144"/>
    <w:rsid w:val="00AD3520"/>
    <w:rsid w:val="00AD3EFD"/>
    <w:rsid w:val="00AD53D5"/>
    <w:rsid w:val="00AD6A5D"/>
    <w:rsid w:val="00AE26AE"/>
    <w:rsid w:val="00AE4206"/>
    <w:rsid w:val="00AE4431"/>
    <w:rsid w:val="00AE4B74"/>
    <w:rsid w:val="00AE733F"/>
    <w:rsid w:val="00AF0552"/>
    <w:rsid w:val="00AF176D"/>
    <w:rsid w:val="00AF2B91"/>
    <w:rsid w:val="00AF5389"/>
    <w:rsid w:val="00AF7DD7"/>
    <w:rsid w:val="00B00396"/>
    <w:rsid w:val="00B01E1C"/>
    <w:rsid w:val="00B02037"/>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60E5"/>
    <w:rsid w:val="00B2692E"/>
    <w:rsid w:val="00B3072C"/>
    <w:rsid w:val="00B40975"/>
    <w:rsid w:val="00B42259"/>
    <w:rsid w:val="00B43B4F"/>
    <w:rsid w:val="00B4449B"/>
    <w:rsid w:val="00B45C0F"/>
    <w:rsid w:val="00B46D1E"/>
    <w:rsid w:val="00B50B5D"/>
    <w:rsid w:val="00B510D5"/>
    <w:rsid w:val="00B51207"/>
    <w:rsid w:val="00B53093"/>
    <w:rsid w:val="00B53E85"/>
    <w:rsid w:val="00B54EF9"/>
    <w:rsid w:val="00B55366"/>
    <w:rsid w:val="00B570EB"/>
    <w:rsid w:val="00B62610"/>
    <w:rsid w:val="00B62844"/>
    <w:rsid w:val="00B64109"/>
    <w:rsid w:val="00B64A02"/>
    <w:rsid w:val="00B67235"/>
    <w:rsid w:val="00B70978"/>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C7956"/>
    <w:rsid w:val="00BD2838"/>
    <w:rsid w:val="00BD581D"/>
    <w:rsid w:val="00BD5C85"/>
    <w:rsid w:val="00BE2974"/>
    <w:rsid w:val="00BE2DB2"/>
    <w:rsid w:val="00BE3DB9"/>
    <w:rsid w:val="00BE4307"/>
    <w:rsid w:val="00BE553E"/>
    <w:rsid w:val="00BE63B0"/>
    <w:rsid w:val="00BE68C2"/>
    <w:rsid w:val="00BE6AF6"/>
    <w:rsid w:val="00BE7BD0"/>
    <w:rsid w:val="00BF09FA"/>
    <w:rsid w:val="00BF2639"/>
    <w:rsid w:val="00BF37E7"/>
    <w:rsid w:val="00BF3FE5"/>
    <w:rsid w:val="00BF4C5A"/>
    <w:rsid w:val="00BF5953"/>
    <w:rsid w:val="00BF743D"/>
    <w:rsid w:val="00C0014F"/>
    <w:rsid w:val="00C011F4"/>
    <w:rsid w:val="00C01580"/>
    <w:rsid w:val="00C01882"/>
    <w:rsid w:val="00C02818"/>
    <w:rsid w:val="00C03BFA"/>
    <w:rsid w:val="00C041B1"/>
    <w:rsid w:val="00C058F5"/>
    <w:rsid w:val="00C06459"/>
    <w:rsid w:val="00C15C35"/>
    <w:rsid w:val="00C17458"/>
    <w:rsid w:val="00C202D7"/>
    <w:rsid w:val="00C21281"/>
    <w:rsid w:val="00C242DC"/>
    <w:rsid w:val="00C248ED"/>
    <w:rsid w:val="00C2704D"/>
    <w:rsid w:val="00C273A0"/>
    <w:rsid w:val="00C2788E"/>
    <w:rsid w:val="00C30351"/>
    <w:rsid w:val="00C30E94"/>
    <w:rsid w:val="00C3105A"/>
    <w:rsid w:val="00C34255"/>
    <w:rsid w:val="00C34636"/>
    <w:rsid w:val="00C36EB4"/>
    <w:rsid w:val="00C37EA0"/>
    <w:rsid w:val="00C44118"/>
    <w:rsid w:val="00C45E6F"/>
    <w:rsid w:val="00C465E2"/>
    <w:rsid w:val="00C50CDF"/>
    <w:rsid w:val="00C52E46"/>
    <w:rsid w:val="00C53013"/>
    <w:rsid w:val="00C5373B"/>
    <w:rsid w:val="00C53E4F"/>
    <w:rsid w:val="00C54111"/>
    <w:rsid w:val="00C60362"/>
    <w:rsid w:val="00C613A5"/>
    <w:rsid w:val="00C6188E"/>
    <w:rsid w:val="00C6298A"/>
    <w:rsid w:val="00C6564E"/>
    <w:rsid w:val="00C74AB6"/>
    <w:rsid w:val="00C753A3"/>
    <w:rsid w:val="00C759D4"/>
    <w:rsid w:val="00C76127"/>
    <w:rsid w:val="00C76624"/>
    <w:rsid w:val="00C80597"/>
    <w:rsid w:val="00C81C4C"/>
    <w:rsid w:val="00C827A6"/>
    <w:rsid w:val="00C83B27"/>
    <w:rsid w:val="00C83B2B"/>
    <w:rsid w:val="00C83EA6"/>
    <w:rsid w:val="00C87E97"/>
    <w:rsid w:val="00C94D89"/>
    <w:rsid w:val="00C95A01"/>
    <w:rsid w:val="00C961DA"/>
    <w:rsid w:val="00C972AF"/>
    <w:rsid w:val="00C978F0"/>
    <w:rsid w:val="00C97C6F"/>
    <w:rsid w:val="00C97EB8"/>
    <w:rsid w:val="00CA0049"/>
    <w:rsid w:val="00CA0382"/>
    <w:rsid w:val="00CA0680"/>
    <w:rsid w:val="00CA09B2"/>
    <w:rsid w:val="00CA4418"/>
    <w:rsid w:val="00CA55D6"/>
    <w:rsid w:val="00CA5D17"/>
    <w:rsid w:val="00CA7A61"/>
    <w:rsid w:val="00CB5198"/>
    <w:rsid w:val="00CC0D4B"/>
    <w:rsid w:val="00CC100E"/>
    <w:rsid w:val="00CC1573"/>
    <w:rsid w:val="00CC2084"/>
    <w:rsid w:val="00CC26C9"/>
    <w:rsid w:val="00CC2A13"/>
    <w:rsid w:val="00CD25E9"/>
    <w:rsid w:val="00CD268B"/>
    <w:rsid w:val="00CD338D"/>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F2C"/>
    <w:rsid w:val="00D154CE"/>
    <w:rsid w:val="00D23147"/>
    <w:rsid w:val="00D233B6"/>
    <w:rsid w:val="00D246DB"/>
    <w:rsid w:val="00D31C26"/>
    <w:rsid w:val="00D31F02"/>
    <w:rsid w:val="00D31F41"/>
    <w:rsid w:val="00D33071"/>
    <w:rsid w:val="00D351F8"/>
    <w:rsid w:val="00D35879"/>
    <w:rsid w:val="00D409E1"/>
    <w:rsid w:val="00D433E2"/>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2BA3"/>
    <w:rsid w:val="00D732E8"/>
    <w:rsid w:val="00D76383"/>
    <w:rsid w:val="00D76AB2"/>
    <w:rsid w:val="00D80ACF"/>
    <w:rsid w:val="00D83CBF"/>
    <w:rsid w:val="00D852BE"/>
    <w:rsid w:val="00D87446"/>
    <w:rsid w:val="00D90BF0"/>
    <w:rsid w:val="00D91D5F"/>
    <w:rsid w:val="00D9265B"/>
    <w:rsid w:val="00D939E9"/>
    <w:rsid w:val="00D9546A"/>
    <w:rsid w:val="00D976D3"/>
    <w:rsid w:val="00DA15FC"/>
    <w:rsid w:val="00DA247D"/>
    <w:rsid w:val="00DA2857"/>
    <w:rsid w:val="00DA2F42"/>
    <w:rsid w:val="00DA5F53"/>
    <w:rsid w:val="00DB091C"/>
    <w:rsid w:val="00DB24A8"/>
    <w:rsid w:val="00DB59D3"/>
    <w:rsid w:val="00DB6B5A"/>
    <w:rsid w:val="00DB6C10"/>
    <w:rsid w:val="00DB724E"/>
    <w:rsid w:val="00DC12FF"/>
    <w:rsid w:val="00DC1F54"/>
    <w:rsid w:val="00DC494B"/>
    <w:rsid w:val="00DC5A7B"/>
    <w:rsid w:val="00DD12EF"/>
    <w:rsid w:val="00DD3DA3"/>
    <w:rsid w:val="00DD7919"/>
    <w:rsid w:val="00DE1AB5"/>
    <w:rsid w:val="00DE493F"/>
    <w:rsid w:val="00DF062F"/>
    <w:rsid w:val="00DF0BB0"/>
    <w:rsid w:val="00DF6202"/>
    <w:rsid w:val="00E01466"/>
    <w:rsid w:val="00E0208B"/>
    <w:rsid w:val="00E02CC3"/>
    <w:rsid w:val="00E07FD6"/>
    <w:rsid w:val="00E15417"/>
    <w:rsid w:val="00E1618F"/>
    <w:rsid w:val="00E20765"/>
    <w:rsid w:val="00E21E9E"/>
    <w:rsid w:val="00E22C25"/>
    <w:rsid w:val="00E307E4"/>
    <w:rsid w:val="00E334EF"/>
    <w:rsid w:val="00E36511"/>
    <w:rsid w:val="00E36701"/>
    <w:rsid w:val="00E36E98"/>
    <w:rsid w:val="00E40807"/>
    <w:rsid w:val="00E40BD8"/>
    <w:rsid w:val="00E462D1"/>
    <w:rsid w:val="00E50695"/>
    <w:rsid w:val="00E5264B"/>
    <w:rsid w:val="00E543E6"/>
    <w:rsid w:val="00E54EFA"/>
    <w:rsid w:val="00E569CD"/>
    <w:rsid w:val="00E56CEE"/>
    <w:rsid w:val="00E61069"/>
    <w:rsid w:val="00E62433"/>
    <w:rsid w:val="00E63700"/>
    <w:rsid w:val="00E658BD"/>
    <w:rsid w:val="00E65E2F"/>
    <w:rsid w:val="00E71046"/>
    <w:rsid w:val="00E71813"/>
    <w:rsid w:val="00E71CD1"/>
    <w:rsid w:val="00E75DEE"/>
    <w:rsid w:val="00E7609E"/>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953"/>
    <w:rsid w:val="00ED06C3"/>
    <w:rsid w:val="00ED306B"/>
    <w:rsid w:val="00ED3C12"/>
    <w:rsid w:val="00ED6C35"/>
    <w:rsid w:val="00ED6FCA"/>
    <w:rsid w:val="00EE0E7B"/>
    <w:rsid w:val="00EE1F58"/>
    <w:rsid w:val="00EE225F"/>
    <w:rsid w:val="00EF0974"/>
    <w:rsid w:val="00EF142D"/>
    <w:rsid w:val="00EF189F"/>
    <w:rsid w:val="00EF1E54"/>
    <w:rsid w:val="00EF2790"/>
    <w:rsid w:val="00F0079B"/>
    <w:rsid w:val="00F01A1B"/>
    <w:rsid w:val="00F01CB8"/>
    <w:rsid w:val="00F03961"/>
    <w:rsid w:val="00F04853"/>
    <w:rsid w:val="00F05C92"/>
    <w:rsid w:val="00F0647B"/>
    <w:rsid w:val="00F1183E"/>
    <w:rsid w:val="00F12675"/>
    <w:rsid w:val="00F13FA3"/>
    <w:rsid w:val="00F23CF1"/>
    <w:rsid w:val="00F3206B"/>
    <w:rsid w:val="00F3380D"/>
    <w:rsid w:val="00F34EFF"/>
    <w:rsid w:val="00F423D5"/>
    <w:rsid w:val="00F42681"/>
    <w:rsid w:val="00F42A5B"/>
    <w:rsid w:val="00F445E3"/>
    <w:rsid w:val="00F459C7"/>
    <w:rsid w:val="00F45E05"/>
    <w:rsid w:val="00F50250"/>
    <w:rsid w:val="00F52659"/>
    <w:rsid w:val="00F5326C"/>
    <w:rsid w:val="00F53D4B"/>
    <w:rsid w:val="00F5708B"/>
    <w:rsid w:val="00F6027D"/>
    <w:rsid w:val="00F613F9"/>
    <w:rsid w:val="00F64D33"/>
    <w:rsid w:val="00F67B4F"/>
    <w:rsid w:val="00F717C7"/>
    <w:rsid w:val="00F71C00"/>
    <w:rsid w:val="00F725F2"/>
    <w:rsid w:val="00F74942"/>
    <w:rsid w:val="00F74A69"/>
    <w:rsid w:val="00F7546C"/>
    <w:rsid w:val="00F75D72"/>
    <w:rsid w:val="00F76B55"/>
    <w:rsid w:val="00F81C02"/>
    <w:rsid w:val="00F82F93"/>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56D"/>
    <w:rsid w:val="00FB3868"/>
    <w:rsid w:val="00FB5727"/>
    <w:rsid w:val="00FB6451"/>
    <w:rsid w:val="00FB74E9"/>
    <w:rsid w:val="00FC15F5"/>
    <w:rsid w:val="00FC2639"/>
    <w:rsid w:val="00FC315B"/>
    <w:rsid w:val="00FC4596"/>
    <w:rsid w:val="00FC7A05"/>
    <w:rsid w:val="00FD2E6D"/>
    <w:rsid w:val="00FD4B0D"/>
    <w:rsid w:val="00FD4C00"/>
    <w:rsid w:val="00FD503C"/>
    <w:rsid w:val="00FD60F2"/>
    <w:rsid w:val="00FE0351"/>
    <w:rsid w:val="00FE08E2"/>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5894</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116</cp:revision>
  <cp:lastPrinted>1900-01-01T08:00:00Z</cp:lastPrinted>
  <dcterms:created xsi:type="dcterms:W3CDTF">2023-04-12T22:47:00Z</dcterms:created>
  <dcterms:modified xsi:type="dcterms:W3CDTF">2023-09-14T04:51:00Z</dcterms:modified>
</cp:coreProperties>
</file>