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4392268" w:rsidR="005F64E1" w:rsidRDefault="005F64E1" w:rsidP="00F21F10">
            <w:pPr>
              <w:pStyle w:val="T2"/>
            </w:pPr>
            <w:r>
              <w:t xml:space="preserve">Minutes 802.11be PHY ad hoc </w:t>
            </w:r>
            <w:r w:rsidR="008341FA">
              <w:t xml:space="preserve">– </w:t>
            </w:r>
            <w:r w:rsidR="000A5347">
              <w:t>July</w:t>
            </w:r>
            <w:r w:rsidR="008341FA">
              <w:t xml:space="preserve"> </w:t>
            </w:r>
            <w:r w:rsidR="00B97219">
              <w:t xml:space="preserve">to </w:t>
            </w:r>
            <w:r w:rsidR="000A5347">
              <w:t>September</w:t>
            </w:r>
            <w:r w:rsidR="00B97219">
              <w:t xml:space="preserve"> conference calls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98B4E20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7219">
              <w:rPr>
                <w:b w:val="0"/>
                <w:sz w:val="20"/>
              </w:rPr>
              <w:t>202</w:t>
            </w:r>
            <w:r w:rsidR="006644FA">
              <w:rPr>
                <w:b w:val="0"/>
                <w:sz w:val="20"/>
              </w:rPr>
              <w:t>3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0</w:t>
            </w:r>
            <w:r w:rsidR="000A5347">
              <w:rPr>
                <w:b w:val="0"/>
                <w:sz w:val="20"/>
              </w:rPr>
              <w:t>8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2</w:t>
            </w:r>
            <w:r w:rsidR="000A5347">
              <w:rPr>
                <w:b w:val="0"/>
                <w:sz w:val="20"/>
              </w:rPr>
              <w:t>8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56524859" w:rsidR="005F64E1" w:rsidRDefault="006644FA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710" w:type="dxa"/>
            <w:vAlign w:val="center"/>
          </w:tcPr>
          <w:p w14:paraId="77E501E5" w14:textId="2B7AA222" w:rsidR="005F64E1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321DADA" w:rsidR="005F64E1" w:rsidRPr="00A43462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2DEF72FA">
                <wp:simplePos x="0" y="0"/>
                <wp:positionH relativeFrom="column">
                  <wp:posOffset>-63500</wp:posOffset>
                </wp:positionH>
                <wp:positionV relativeFrom="paragraph">
                  <wp:posOffset>208280</wp:posOffset>
                </wp:positionV>
                <wp:extent cx="6375400" cy="284480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D38F603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B97219">
                              <w:t>between September and November</w:t>
                            </w:r>
                            <w:r>
                              <w:t>:</w:t>
                            </w:r>
                          </w:p>
                          <w:p w14:paraId="52A9E386" w14:textId="4AA5DA4B" w:rsidR="0024382D" w:rsidRDefault="000A5347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August</w:t>
                            </w:r>
                            <w:r w:rsidR="006644FA">
                              <w:t xml:space="preserve"> 2</w:t>
                            </w:r>
                            <w:r>
                              <w:t>8</w:t>
                            </w:r>
                            <w:r w:rsidR="006644FA">
                              <w:t>, 2023</w:t>
                            </w:r>
                          </w:p>
                          <w:p w14:paraId="68E1A592" w14:textId="03659B61" w:rsidR="001777C7" w:rsidRDefault="001777C7" w:rsidP="006644F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502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D38F603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B97219">
                        <w:t>between September and November</w:t>
                      </w:r>
                      <w:r>
                        <w:t>:</w:t>
                      </w:r>
                    </w:p>
                    <w:p w14:paraId="52A9E386" w14:textId="4AA5DA4B" w:rsidR="0024382D" w:rsidRDefault="000A5347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August</w:t>
                      </w:r>
                      <w:r w:rsidR="006644FA">
                        <w:t xml:space="preserve"> 2</w:t>
                      </w:r>
                      <w:r>
                        <w:t>8</w:t>
                      </w:r>
                      <w:r w:rsidR="006644FA">
                        <w:t>, 2023</w:t>
                      </w:r>
                    </w:p>
                    <w:p w14:paraId="68E1A592" w14:textId="03659B61" w:rsidR="001777C7" w:rsidRDefault="001777C7" w:rsidP="006644FA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672BF4E2" w:rsidR="005F64E1" w:rsidRDefault="005F64E1" w:rsidP="005F64E1">
      <w:r w:rsidRPr="00E319B4">
        <w:br w:type="page"/>
      </w:r>
    </w:p>
    <w:p w14:paraId="701A31FF" w14:textId="6BDA5D53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0A5347">
        <w:rPr>
          <w:b/>
          <w:sz w:val="28"/>
          <w:szCs w:val="28"/>
          <w:u w:val="single"/>
        </w:rPr>
        <w:t>August</w:t>
      </w:r>
      <w:r w:rsidRPr="0039540D">
        <w:rPr>
          <w:b/>
          <w:sz w:val="28"/>
          <w:szCs w:val="28"/>
          <w:u w:val="single"/>
        </w:rPr>
        <w:t xml:space="preserve"> </w:t>
      </w:r>
      <w:r w:rsidR="00326DB0">
        <w:rPr>
          <w:b/>
          <w:sz w:val="28"/>
          <w:szCs w:val="28"/>
          <w:u w:val="single"/>
        </w:rPr>
        <w:t>2</w:t>
      </w:r>
      <w:r w:rsidR="000A5347">
        <w:rPr>
          <w:b/>
          <w:sz w:val="28"/>
          <w:szCs w:val="28"/>
          <w:u w:val="single"/>
        </w:rPr>
        <w:t>8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07505D">
        <w:rPr>
          <w:b/>
          <w:sz w:val="28"/>
          <w:szCs w:val="28"/>
          <w:u w:val="single"/>
        </w:rPr>
        <w:t>3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</w:t>
      </w:r>
      <w:r w:rsidR="00326DB0">
        <w:rPr>
          <w:b/>
          <w:sz w:val="28"/>
          <w:szCs w:val="28"/>
          <w:u w:val="single"/>
        </w:rPr>
        <w:t>9:0</w:t>
      </w:r>
      <w:r w:rsidR="008F4CB5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 w:rsidR="00326DB0">
        <w:rPr>
          <w:b/>
          <w:sz w:val="28"/>
          <w:szCs w:val="28"/>
          <w:u w:val="single"/>
        </w:rPr>
        <w:t>21:0</w:t>
      </w:r>
      <w:r w:rsidR="00075967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2FE77100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1102F2" w:rsidRPr="001102F2">
        <w:rPr>
          <w:szCs w:val="22"/>
        </w:rPr>
        <w:t xml:space="preserve">Sigurd </w:t>
      </w:r>
      <w:proofErr w:type="spellStart"/>
      <w:r w:rsidR="001102F2" w:rsidRPr="001102F2">
        <w:rPr>
          <w:szCs w:val="22"/>
        </w:rPr>
        <w:t>Schelstraete</w:t>
      </w:r>
      <w:proofErr w:type="spellEnd"/>
      <w:r w:rsidR="009E27C2">
        <w:rPr>
          <w:szCs w:val="22"/>
        </w:rPr>
        <w:t xml:space="preserve">, </w:t>
      </w:r>
      <w:proofErr w:type="spellStart"/>
      <w:r w:rsidR="001102F2">
        <w:rPr>
          <w:szCs w:val="22"/>
        </w:rPr>
        <w:t>MaxLinear</w:t>
      </w:r>
      <w:proofErr w:type="spellEnd"/>
      <w:r w:rsidRPr="001916B5">
        <w:rPr>
          <w:szCs w:val="22"/>
        </w:rPr>
        <w:t xml:space="preserve">) calls the meeting to order at </w:t>
      </w:r>
      <w:r w:rsidR="00DA1C71">
        <w:rPr>
          <w:szCs w:val="22"/>
        </w:rPr>
        <w:t>19:00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4FA14FC2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1102F2">
        <w:rPr>
          <w:szCs w:val="22"/>
        </w:rPr>
        <w:t>3</w:t>
      </w:r>
      <w:r w:rsidRPr="00CF6454">
        <w:rPr>
          <w:szCs w:val="22"/>
        </w:rPr>
        <w:t>/</w:t>
      </w:r>
      <w:r w:rsidR="00E56DB5">
        <w:rPr>
          <w:szCs w:val="22"/>
        </w:rPr>
        <w:t>1388</w:t>
      </w:r>
      <w:r w:rsidR="00D23B2F">
        <w:rPr>
          <w:szCs w:val="22"/>
        </w:rPr>
        <w:t>r</w:t>
      </w:r>
      <w:r w:rsidR="00E56DB5">
        <w:rPr>
          <w:szCs w:val="22"/>
        </w:rPr>
        <w:t>5</w:t>
      </w:r>
      <w:r w:rsidR="003F0B9F">
        <w:rPr>
          <w:szCs w:val="22"/>
        </w:rPr>
        <w:t>.</w:t>
      </w:r>
    </w:p>
    <w:p w14:paraId="45234F59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437DB914" w14:textId="14D0F192" w:rsidR="001F543B" w:rsidRPr="001F543B" w:rsidRDefault="001F543B" w:rsidP="001F543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1B8D2695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245448">
        <w:rPr>
          <w:szCs w:val="22"/>
        </w:rPr>
        <w:t>Tianyu Wu</w:t>
      </w:r>
      <w:r w:rsidR="00EB35BD">
        <w:rPr>
          <w:szCs w:val="22"/>
        </w:rPr>
        <w:t xml:space="preserve"> (</w:t>
      </w:r>
      <w:r w:rsidR="00245448">
        <w:rPr>
          <w:szCs w:val="22"/>
        </w:rPr>
        <w:t>Apple</w:t>
      </w:r>
      <w:r w:rsidR="00EB35BD"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p w14:paraId="196E5FB7" w14:textId="22BCD963" w:rsidR="00E56DB5" w:rsidRPr="004331AB" w:rsidRDefault="00000000" w:rsidP="00E56DB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E56DB5" w:rsidRPr="004331AB">
          <w:rPr>
            <w:rStyle w:val="Hyperlink"/>
            <w:sz w:val="22"/>
            <w:szCs w:val="22"/>
          </w:rPr>
          <w:t>137</w:t>
        </w:r>
        <w:r w:rsidR="009E47AE">
          <w:rPr>
            <w:rStyle w:val="Hyperlink"/>
            <w:sz w:val="22"/>
            <w:szCs w:val="22"/>
          </w:rPr>
          <w:t>8</w:t>
        </w:r>
        <w:r w:rsidR="00E56DB5" w:rsidRPr="004331AB">
          <w:rPr>
            <w:rStyle w:val="Hyperlink"/>
            <w:sz w:val="22"/>
            <w:szCs w:val="22"/>
          </w:rPr>
          <w:t>r0</w:t>
        </w:r>
      </w:hyperlink>
      <w:r w:rsidR="00E56DB5" w:rsidRPr="004331AB">
        <w:rPr>
          <w:sz w:val="22"/>
          <w:szCs w:val="22"/>
        </w:rPr>
        <w:t xml:space="preserve"> CR for Annex Z (7 CIDs)</w:t>
      </w:r>
      <w:r w:rsidR="00E56DB5" w:rsidRPr="004331AB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>Ross Jian Yu</w:t>
      </w:r>
      <w:r w:rsidR="00E56DB5" w:rsidRPr="004331AB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ab/>
      </w:r>
      <w:r w:rsidR="00E56DB5">
        <w:rPr>
          <w:sz w:val="22"/>
          <w:szCs w:val="22"/>
        </w:rPr>
        <w:t>[</w:t>
      </w:r>
      <w:r w:rsidR="00E56DB5" w:rsidRPr="004331AB">
        <w:rPr>
          <w:sz w:val="22"/>
          <w:szCs w:val="22"/>
        </w:rPr>
        <w:t>7C</w:t>
      </w:r>
      <w:r w:rsidR="00E56DB5">
        <w:rPr>
          <w:sz w:val="22"/>
          <w:szCs w:val="22"/>
        </w:rPr>
        <w:t>]</w:t>
      </w:r>
    </w:p>
    <w:p w14:paraId="3A5ABEAE" w14:textId="41EC7452" w:rsidR="00E56DB5" w:rsidRDefault="00000000" w:rsidP="00E56DB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E56DB5" w:rsidRPr="004331AB">
          <w:rPr>
            <w:rStyle w:val="Hyperlink"/>
            <w:sz w:val="22"/>
            <w:szCs w:val="22"/>
          </w:rPr>
          <w:t>137</w:t>
        </w:r>
        <w:r w:rsidR="009E47AE">
          <w:rPr>
            <w:rStyle w:val="Hyperlink"/>
            <w:sz w:val="22"/>
            <w:szCs w:val="22"/>
          </w:rPr>
          <w:t>7</w:t>
        </w:r>
        <w:r w:rsidR="00E56DB5" w:rsidRPr="004331AB">
          <w:rPr>
            <w:rStyle w:val="Hyperlink"/>
            <w:sz w:val="22"/>
            <w:szCs w:val="22"/>
          </w:rPr>
          <w:t>r0</w:t>
        </w:r>
      </w:hyperlink>
      <w:r w:rsidR="00E56DB5" w:rsidRPr="004331AB">
        <w:rPr>
          <w:sz w:val="22"/>
          <w:szCs w:val="22"/>
        </w:rPr>
        <w:t xml:space="preserve"> CR for EHT-SIG (12 CIDs)</w:t>
      </w:r>
      <w:r w:rsidR="00E56DB5" w:rsidRPr="004331AB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>Ross Jian Yu</w:t>
      </w:r>
      <w:r w:rsidR="00E56DB5" w:rsidRPr="004331AB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ab/>
      </w:r>
      <w:r w:rsidR="00E56DB5">
        <w:rPr>
          <w:sz w:val="22"/>
          <w:szCs w:val="22"/>
        </w:rPr>
        <w:t>[</w:t>
      </w:r>
      <w:r w:rsidR="00E56DB5" w:rsidRPr="004331AB">
        <w:rPr>
          <w:sz w:val="22"/>
          <w:szCs w:val="22"/>
        </w:rPr>
        <w:t>12C</w:t>
      </w:r>
      <w:r w:rsidR="00E56DB5">
        <w:rPr>
          <w:sz w:val="22"/>
          <w:szCs w:val="22"/>
        </w:rPr>
        <w:t>]</w:t>
      </w:r>
    </w:p>
    <w:p w14:paraId="3E8C695E" w14:textId="130DBFD9" w:rsidR="00E56DB5" w:rsidRPr="004331AB" w:rsidRDefault="00000000" w:rsidP="00E56DB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9E04E7" w:rsidRPr="009E04E7">
          <w:rPr>
            <w:rStyle w:val="Hyperlink"/>
            <w:sz w:val="22"/>
            <w:szCs w:val="22"/>
          </w:rPr>
          <w:t>1425r0</w:t>
        </w:r>
      </w:hyperlink>
      <w:r w:rsidR="009E04E7">
        <w:rPr>
          <w:sz w:val="22"/>
          <w:szCs w:val="22"/>
        </w:rPr>
        <w:t xml:space="preserve"> LB275 Comment Resolution on U-SIG</w:t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  <w:t>Alice Chen</w:t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  <w:t>[</w:t>
      </w:r>
      <w:r w:rsidR="00CD46A5">
        <w:rPr>
          <w:sz w:val="22"/>
          <w:szCs w:val="22"/>
        </w:rPr>
        <w:t>4C</w:t>
      </w:r>
      <w:r w:rsidR="009E04E7">
        <w:rPr>
          <w:sz w:val="22"/>
          <w:szCs w:val="22"/>
        </w:rPr>
        <w:t>]</w:t>
      </w:r>
      <w:r w:rsidR="009E04E7">
        <w:rPr>
          <w:sz w:val="22"/>
          <w:szCs w:val="22"/>
        </w:rPr>
        <w:tab/>
        <w:t xml:space="preserve"> </w:t>
      </w:r>
      <w:r w:rsidR="009E04E7">
        <w:rPr>
          <w:sz w:val="22"/>
          <w:szCs w:val="22"/>
        </w:rPr>
        <w:tab/>
      </w:r>
    </w:p>
    <w:p w14:paraId="70F4846E" w14:textId="2323FAD7" w:rsidR="001B5324" w:rsidRDefault="001B5324" w:rsidP="001B5324">
      <w:pPr>
        <w:rPr>
          <w:sz w:val="22"/>
          <w:szCs w:val="22"/>
          <w:lang w:val="en-GB"/>
        </w:rPr>
      </w:pPr>
    </w:p>
    <w:p w14:paraId="513A68C7" w14:textId="77777777" w:rsidR="002D65C3" w:rsidRPr="00E56DB5" w:rsidRDefault="002D65C3" w:rsidP="001B5324">
      <w:pPr>
        <w:rPr>
          <w:sz w:val="22"/>
          <w:szCs w:val="22"/>
          <w:lang w:val="en-GB"/>
        </w:rPr>
      </w:pPr>
    </w:p>
    <w:p w14:paraId="365AD82F" w14:textId="6FA575AE" w:rsidR="00A669E6" w:rsidRPr="00887B07" w:rsidRDefault="00887B07" w:rsidP="001B5324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5C2DC75" w14:textId="7166E7BB" w:rsidR="00887B07" w:rsidRDefault="00887B07" w:rsidP="001B5324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7456A494" w14:textId="77777777" w:rsidR="00E10D5B" w:rsidRDefault="00E10D5B" w:rsidP="001B5324">
      <w:pPr>
        <w:rPr>
          <w:sz w:val="22"/>
          <w:szCs w:val="22"/>
        </w:rPr>
      </w:pPr>
    </w:p>
    <w:tbl>
      <w:tblPr>
        <w:tblW w:w="10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030"/>
        <w:gridCol w:w="2180"/>
        <w:gridCol w:w="5440"/>
      </w:tblGrid>
      <w:tr w:rsidR="001834B1" w14:paraId="0211EAC7" w14:textId="77777777" w:rsidTr="001834B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5D1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BE6D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B4698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01DBF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834B1" w14:paraId="719ADAE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8853A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BA6A3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49E4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6DD8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834B1" w14:paraId="4139332B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84D1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028E8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2418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BA86D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834B1" w14:paraId="4365A206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CBCBB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1300B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CF53C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AD1B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834B1" w14:paraId="2CCB866D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5A961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FC8FA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F76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5F4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834B1" w14:paraId="73473E93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0CB7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0266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D40E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DE20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(Shanghai) Co., Ltd.</w:t>
            </w:r>
          </w:p>
        </w:tc>
      </w:tr>
      <w:tr w:rsidR="001834B1" w14:paraId="4EF54244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87C26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F831E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CA0C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1862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1834B1" w14:paraId="5AAB6696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FC4D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E86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3D09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C7404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834B1" w14:paraId="4BECA22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7DFA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CD8D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72459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09F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834B1" w14:paraId="17F8EFFD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535D7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F4F1F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B462F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03E75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1834B1" w14:paraId="75FA56ED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7C73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222D0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E7A01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362D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</w:tr>
      <w:tr w:rsidR="001834B1" w14:paraId="7447E5C2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5C899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4ADB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D9305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DEA07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834B1" w14:paraId="44833A49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62DCE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7E1B8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3E49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16CAE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834B1" w14:paraId="290C7D77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59AEC" w14:textId="3993B044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53F00" w14:textId="71DE010F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ED917" w14:textId="62451C9B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B0506" w14:textId="428353A0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1834B1" w14:paraId="634855D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CBB9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763CD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A961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ADC76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834B1" w14:paraId="40973F1E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CAB5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A6508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D799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5CD72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834B1" w14:paraId="73F7B98B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D3E4A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4EEF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00D8D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4B52F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834B1" w14:paraId="587FF6BA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EF056" w14:textId="1AB292DB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6CD17" w14:textId="4FB8ABCE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6A787" w14:textId="2A7A3DC4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5AB0E" w14:textId="69F1C3A2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1834B1" w14:paraId="60E78C3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F1CD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9F2F4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5E4C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05EF4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</w:tr>
      <w:tr w:rsidR="001834B1" w14:paraId="71AC253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B7BA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738AF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64A72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CC15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834B1" w14:paraId="53A4C6C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C4B73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7BE0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83F60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44194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</w:tr>
    </w:tbl>
    <w:p w14:paraId="57E7F9B0" w14:textId="77777777" w:rsidR="00E10D5B" w:rsidRDefault="00E10D5B" w:rsidP="001B5324">
      <w:pPr>
        <w:rPr>
          <w:sz w:val="22"/>
          <w:szCs w:val="22"/>
        </w:rPr>
      </w:pPr>
    </w:p>
    <w:p w14:paraId="6D5ED258" w14:textId="77777777" w:rsidR="00894984" w:rsidRDefault="00894984" w:rsidP="001B5324">
      <w:pPr>
        <w:rPr>
          <w:sz w:val="22"/>
          <w:szCs w:val="22"/>
        </w:rPr>
      </w:pPr>
    </w:p>
    <w:p w14:paraId="06BBAF02" w14:textId="77777777" w:rsidR="002D2AB9" w:rsidRDefault="002D2AB9" w:rsidP="001B5324">
      <w:pPr>
        <w:rPr>
          <w:sz w:val="22"/>
          <w:szCs w:val="22"/>
        </w:rPr>
      </w:pPr>
    </w:p>
    <w:p w14:paraId="4E649B03" w14:textId="77777777" w:rsidR="002D65C3" w:rsidRDefault="002D65C3" w:rsidP="001B5324">
      <w:pPr>
        <w:rPr>
          <w:sz w:val="22"/>
          <w:szCs w:val="22"/>
        </w:rPr>
      </w:pPr>
    </w:p>
    <w:p w14:paraId="61DC1E12" w14:textId="77777777" w:rsidR="002D65C3" w:rsidRDefault="002D65C3" w:rsidP="001B5324">
      <w:pPr>
        <w:rPr>
          <w:sz w:val="22"/>
          <w:szCs w:val="22"/>
        </w:rPr>
      </w:pPr>
    </w:p>
    <w:p w14:paraId="794EDBBA" w14:textId="77777777" w:rsidR="002D65C3" w:rsidRDefault="002D65C3" w:rsidP="001B5324">
      <w:pPr>
        <w:rPr>
          <w:sz w:val="22"/>
          <w:szCs w:val="22"/>
        </w:rPr>
      </w:pPr>
    </w:p>
    <w:p w14:paraId="620A7DE4" w14:textId="77777777" w:rsidR="002D65C3" w:rsidRPr="00A632C1" w:rsidRDefault="002D65C3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lastRenderedPageBreak/>
        <w:t>Submissions</w:t>
      </w:r>
    </w:p>
    <w:p w14:paraId="6EA4FEA2" w14:textId="77777777" w:rsidR="0028127F" w:rsidRDefault="0028127F" w:rsidP="00605653">
      <w:pPr>
        <w:rPr>
          <w:b/>
          <w:bCs/>
          <w:szCs w:val="22"/>
        </w:rPr>
      </w:pPr>
    </w:p>
    <w:p w14:paraId="696E4E71" w14:textId="6EC21527" w:rsidR="00605653" w:rsidRPr="00C57033" w:rsidRDefault="00212145" w:rsidP="00C57033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137</w:t>
      </w:r>
      <w:r w:rsidR="003246B1">
        <w:rPr>
          <w:b/>
          <w:bCs/>
          <w:szCs w:val="22"/>
        </w:rPr>
        <w:t>8</w:t>
      </w:r>
      <w:r w:rsidR="00605653" w:rsidRPr="00C57033">
        <w:rPr>
          <w:b/>
          <w:bCs/>
          <w:szCs w:val="22"/>
        </w:rPr>
        <w:t>r0</w:t>
      </w:r>
      <w:r w:rsidR="00D80EDD">
        <w:rPr>
          <w:b/>
          <w:bCs/>
          <w:szCs w:val="22"/>
        </w:rPr>
        <w:t xml:space="preserve"> </w:t>
      </w:r>
      <w:r w:rsidR="00D80EDD" w:rsidRPr="00D80EDD">
        <w:rPr>
          <w:b/>
          <w:bCs/>
          <w:szCs w:val="22"/>
        </w:rPr>
        <w:t>LB 275 CR for Annex Z</w:t>
      </w:r>
      <w:r w:rsidR="000C24AC">
        <w:rPr>
          <w:b/>
          <w:bCs/>
          <w:lang w:val="en-US"/>
        </w:rPr>
        <w:t xml:space="preserve"> </w:t>
      </w:r>
      <w:r w:rsidR="000C24AC">
        <w:rPr>
          <w:b/>
          <w:bCs/>
        </w:rPr>
        <w:t xml:space="preserve">– </w:t>
      </w:r>
      <w:r w:rsidR="00D80EDD">
        <w:rPr>
          <w:b/>
          <w:bCs/>
        </w:rPr>
        <w:t>Ross Jian Yu</w:t>
      </w:r>
      <w:r w:rsidR="000C24AC">
        <w:rPr>
          <w:b/>
          <w:bCs/>
        </w:rPr>
        <w:t xml:space="preserve"> (</w:t>
      </w:r>
      <w:r w:rsidR="00D80EDD">
        <w:rPr>
          <w:b/>
          <w:bCs/>
        </w:rPr>
        <w:t>Huawei</w:t>
      </w:r>
      <w:r w:rsidR="000C24AC" w:rsidRPr="007E5FAA">
        <w:rPr>
          <w:b/>
          <w:bCs/>
        </w:rPr>
        <w:t>)</w:t>
      </w:r>
    </w:p>
    <w:p w14:paraId="69807ABA" w14:textId="77777777" w:rsidR="0028127F" w:rsidRDefault="0028127F" w:rsidP="00605653">
      <w:pPr>
        <w:rPr>
          <w:szCs w:val="22"/>
        </w:rPr>
      </w:pPr>
    </w:p>
    <w:p w14:paraId="0240E024" w14:textId="77777777" w:rsidR="0028127F" w:rsidRPr="0028127F" w:rsidRDefault="0028127F" w:rsidP="00605653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39C0AAA4" w14:textId="4A52E80A" w:rsidR="008B6A66" w:rsidRDefault="00F85211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No Discussion. </w:t>
      </w:r>
    </w:p>
    <w:p w14:paraId="143EA361" w14:textId="77777777" w:rsidR="00D5106B" w:rsidRDefault="00D5106B" w:rsidP="00605653">
      <w:pPr>
        <w:rPr>
          <w:szCs w:val="22"/>
        </w:rPr>
      </w:pPr>
    </w:p>
    <w:p w14:paraId="742EE085" w14:textId="6327FC3C" w:rsidR="004F6127" w:rsidRDefault="004F6127" w:rsidP="00605653">
      <w:pPr>
        <w:rPr>
          <w:szCs w:val="22"/>
        </w:rPr>
      </w:pPr>
      <w:r w:rsidRPr="004F6127">
        <w:rPr>
          <w:szCs w:val="22"/>
          <w:highlight w:val="cyan"/>
        </w:rPr>
        <w:t>SP1:</w:t>
      </w:r>
      <w:r w:rsidR="00804013">
        <w:rPr>
          <w:szCs w:val="22"/>
        </w:rPr>
        <w:t xml:space="preserve"> </w:t>
      </w:r>
      <w:r w:rsidR="00636F0B">
        <w:rPr>
          <w:szCs w:val="22"/>
        </w:rPr>
        <w:t>Do you agree to the resolution of the following CID</w:t>
      </w:r>
      <w:r w:rsidR="000C24AC">
        <w:rPr>
          <w:szCs w:val="22"/>
        </w:rPr>
        <w:t>s</w:t>
      </w:r>
      <w:r w:rsidR="00636F0B">
        <w:rPr>
          <w:szCs w:val="22"/>
        </w:rPr>
        <w:t xml:space="preserve"> as </w:t>
      </w:r>
      <w:r w:rsidR="009E47AE">
        <w:rPr>
          <w:szCs w:val="22"/>
        </w:rPr>
        <w:t xml:space="preserve">proposed </w:t>
      </w:r>
      <w:r w:rsidR="00636F0B">
        <w:rPr>
          <w:szCs w:val="22"/>
        </w:rPr>
        <w:t>in 11-2</w:t>
      </w:r>
      <w:r w:rsidR="000C24AC">
        <w:rPr>
          <w:szCs w:val="22"/>
        </w:rPr>
        <w:t>3</w:t>
      </w:r>
      <w:r w:rsidR="00636F0B">
        <w:rPr>
          <w:szCs w:val="22"/>
        </w:rPr>
        <w:t>/</w:t>
      </w:r>
      <w:r w:rsidR="00F85211">
        <w:rPr>
          <w:szCs w:val="22"/>
        </w:rPr>
        <w:t>1378</w:t>
      </w:r>
      <w:r w:rsidR="00636F0B">
        <w:rPr>
          <w:szCs w:val="22"/>
        </w:rPr>
        <w:t>r</w:t>
      </w:r>
      <w:r w:rsidR="00C01511">
        <w:rPr>
          <w:szCs w:val="22"/>
        </w:rPr>
        <w:t>0</w:t>
      </w:r>
      <w:r w:rsidR="00636F0B">
        <w:rPr>
          <w:szCs w:val="22"/>
        </w:rPr>
        <w:t>?</w:t>
      </w:r>
    </w:p>
    <w:p w14:paraId="6F520C50" w14:textId="6B046078" w:rsidR="00C14889" w:rsidRPr="00C14889" w:rsidRDefault="000C24AC" w:rsidP="00C14889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lang w:eastAsia="ko-KR"/>
        </w:rPr>
      </w:pPr>
      <w:r w:rsidRPr="00C14889">
        <w:rPr>
          <w:lang w:eastAsia="ko-KR"/>
        </w:rPr>
        <w:t xml:space="preserve">CID </w:t>
      </w:r>
      <w:r w:rsidR="00C14889" w:rsidRPr="00C14889">
        <w:rPr>
          <w:lang w:eastAsia="ko-KR"/>
        </w:rPr>
        <w:t>19036, 19037, 19038, 19039, 19040, 19041, 20117</w:t>
      </w:r>
    </w:p>
    <w:p w14:paraId="06097B4E" w14:textId="73EC2B80" w:rsidR="00636F0B" w:rsidRDefault="00636F0B" w:rsidP="00636F0B">
      <w:pPr>
        <w:rPr>
          <w:szCs w:val="22"/>
        </w:rPr>
      </w:pPr>
    </w:p>
    <w:p w14:paraId="464DB187" w14:textId="25D54CC5" w:rsidR="00636F0B" w:rsidRDefault="00636F0B" w:rsidP="00636F0B">
      <w:pPr>
        <w:rPr>
          <w:szCs w:val="22"/>
        </w:rPr>
      </w:pPr>
      <w:r w:rsidRPr="00FF076E">
        <w:rPr>
          <w:szCs w:val="22"/>
          <w:highlight w:val="green"/>
        </w:rPr>
        <w:t xml:space="preserve">No </w:t>
      </w:r>
      <w:r w:rsidR="00FF076E" w:rsidRPr="00FF076E">
        <w:rPr>
          <w:szCs w:val="22"/>
          <w:highlight w:val="green"/>
        </w:rPr>
        <w:t>objection</w:t>
      </w:r>
    </w:p>
    <w:p w14:paraId="059245CE" w14:textId="3258AD36" w:rsidR="00636F0B" w:rsidRDefault="00BA6F48" w:rsidP="00636F0B">
      <w:pPr>
        <w:rPr>
          <w:szCs w:val="22"/>
        </w:rPr>
      </w:pPr>
      <w:r>
        <w:rPr>
          <w:szCs w:val="22"/>
        </w:rPr>
        <w:br/>
      </w:r>
    </w:p>
    <w:p w14:paraId="61E61341" w14:textId="77777777" w:rsidR="00A16AC9" w:rsidRDefault="00A16AC9" w:rsidP="00A16AC9">
      <w:pPr>
        <w:rPr>
          <w:b/>
          <w:bCs/>
          <w:szCs w:val="22"/>
        </w:rPr>
      </w:pPr>
    </w:p>
    <w:p w14:paraId="527D7E00" w14:textId="51442F7F" w:rsidR="00A16AC9" w:rsidRPr="00C57033" w:rsidRDefault="00A16AC9" w:rsidP="00A16AC9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1377</w:t>
      </w:r>
      <w:r w:rsidRPr="00C57033">
        <w:rPr>
          <w:b/>
          <w:bCs/>
          <w:szCs w:val="22"/>
        </w:rPr>
        <w:t>r0</w:t>
      </w:r>
      <w:r>
        <w:rPr>
          <w:b/>
          <w:bCs/>
          <w:szCs w:val="22"/>
        </w:rPr>
        <w:t xml:space="preserve"> </w:t>
      </w:r>
      <w:r w:rsidRPr="00D80EDD">
        <w:rPr>
          <w:b/>
          <w:bCs/>
          <w:szCs w:val="22"/>
        </w:rPr>
        <w:t xml:space="preserve">LB 275 CR for </w:t>
      </w:r>
      <w:r w:rsidR="009E2BB8">
        <w:rPr>
          <w:b/>
          <w:bCs/>
          <w:szCs w:val="22"/>
        </w:rPr>
        <w:t>EHT-SIG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– Ross Jian Yu (Huawei</w:t>
      </w:r>
      <w:r w:rsidRPr="007E5FAA">
        <w:rPr>
          <w:b/>
          <w:bCs/>
        </w:rPr>
        <w:t>)</w:t>
      </w:r>
    </w:p>
    <w:p w14:paraId="3357BA97" w14:textId="77777777" w:rsidR="00A16AC9" w:rsidRDefault="00A16AC9" w:rsidP="00A16AC9">
      <w:pPr>
        <w:rPr>
          <w:szCs w:val="22"/>
        </w:rPr>
      </w:pPr>
    </w:p>
    <w:p w14:paraId="479DFE9C" w14:textId="77777777" w:rsidR="00A16AC9" w:rsidRPr="0028127F" w:rsidRDefault="00A16AC9" w:rsidP="00A16AC9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133D72A7" w14:textId="04F20E52" w:rsidR="00A16AC9" w:rsidRDefault="00EB2F30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>C: Some editorial comments</w:t>
      </w:r>
      <w:r w:rsidR="00F00DED">
        <w:rPr>
          <w:szCs w:val="22"/>
        </w:rPr>
        <w:t xml:space="preserve"> during presentation</w:t>
      </w:r>
      <w:r>
        <w:rPr>
          <w:szCs w:val="22"/>
        </w:rPr>
        <w:t xml:space="preserve">. </w:t>
      </w:r>
    </w:p>
    <w:p w14:paraId="62A0C09F" w14:textId="73509323" w:rsidR="00EB2F30" w:rsidRDefault="00EB2F30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Revised and update to r1. </w:t>
      </w:r>
    </w:p>
    <w:p w14:paraId="7CE9786F" w14:textId="50810F84" w:rsidR="00D17AD6" w:rsidRDefault="00D17AD6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>C: Some discussion on CID 19021</w:t>
      </w:r>
      <w:r w:rsidR="00137934">
        <w:rPr>
          <w:szCs w:val="22"/>
        </w:rPr>
        <w:t xml:space="preserve">. Comment to change to rejection to this CID. Original text is </w:t>
      </w:r>
      <w:r w:rsidR="00CD5784">
        <w:rPr>
          <w:szCs w:val="22"/>
        </w:rPr>
        <w:t>clearer</w:t>
      </w:r>
      <w:r w:rsidR="00137934">
        <w:rPr>
          <w:szCs w:val="22"/>
        </w:rPr>
        <w:t xml:space="preserve">. </w:t>
      </w:r>
    </w:p>
    <w:p w14:paraId="23D36FC3" w14:textId="1F7DFEA7" w:rsidR="00CD5784" w:rsidRDefault="00CD5784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Agree and change to reject. </w:t>
      </w:r>
    </w:p>
    <w:p w14:paraId="37642B30" w14:textId="77777777" w:rsidR="00A16AC9" w:rsidRDefault="00A16AC9" w:rsidP="00A16AC9">
      <w:pPr>
        <w:rPr>
          <w:szCs w:val="22"/>
        </w:rPr>
      </w:pPr>
    </w:p>
    <w:p w14:paraId="18D9A4F6" w14:textId="520D6FDB" w:rsidR="00A16AC9" w:rsidRDefault="00A16AC9" w:rsidP="00A16AC9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251EC9">
        <w:rPr>
          <w:szCs w:val="22"/>
          <w:highlight w:val="cyan"/>
        </w:rPr>
        <w:t>2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proposed in 11-23/137</w:t>
      </w:r>
      <w:r w:rsidR="00C93710">
        <w:rPr>
          <w:szCs w:val="22"/>
        </w:rPr>
        <w:t>7</w:t>
      </w:r>
      <w:r>
        <w:rPr>
          <w:szCs w:val="22"/>
        </w:rPr>
        <w:t>r</w:t>
      </w:r>
      <w:r w:rsidR="00C93710">
        <w:rPr>
          <w:szCs w:val="22"/>
        </w:rPr>
        <w:t>1</w:t>
      </w:r>
      <w:r>
        <w:rPr>
          <w:szCs w:val="22"/>
        </w:rPr>
        <w:t>?</w:t>
      </w:r>
    </w:p>
    <w:p w14:paraId="658E41AE" w14:textId="2D3BCB91" w:rsidR="003A57A0" w:rsidRPr="003A57A0" w:rsidRDefault="00A16AC9" w:rsidP="003A57A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lang w:eastAsia="ko-KR"/>
        </w:rPr>
      </w:pPr>
      <w:r w:rsidRPr="00C14889">
        <w:rPr>
          <w:lang w:eastAsia="ko-KR"/>
        </w:rPr>
        <w:t xml:space="preserve">CID </w:t>
      </w:r>
      <w:r w:rsidR="003A57A0" w:rsidRPr="003A57A0">
        <w:rPr>
          <w:lang w:eastAsia="ko-KR"/>
        </w:rPr>
        <w:t>19020, 19021, 19022, 19023, 19024, 19025, 19081, 19093, 19172, 19447, 19536, 20118</w:t>
      </w:r>
    </w:p>
    <w:p w14:paraId="63E34B62" w14:textId="77777777" w:rsidR="00A16AC9" w:rsidRDefault="00A16AC9" w:rsidP="00A16AC9">
      <w:pPr>
        <w:rPr>
          <w:szCs w:val="22"/>
        </w:rPr>
      </w:pPr>
    </w:p>
    <w:p w14:paraId="21CFC898" w14:textId="77777777" w:rsidR="00A16AC9" w:rsidRDefault="00A16AC9" w:rsidP="00A16AC9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65A6B68E" w14:textId="77777777" w:rsidR="00894984" w:rsidRDefault="00894984" w:rsidP="00BA6F48">
      <w:pPr>
        <w:rPr>
          <w:szCs w:val="22"/>
        </w:rPr>
      </w:pPr>
    </w:p>
    <w:p w14:paraId="6AC7E04D" w14:textId="77777777" w:rsidR="00CD46A5" w:rsidRDefault="00CD46A5" w:rsidP="00BA6F48">
      <w:pPr>
        <w:rPr>
          <w:szCs w:val="22"/>
        </w:rPr>
      </w:pPr>
    </w:p>
    <w:p w14:paraId="19F2E347" w14:textId="77777777" w:rsidR="00CD46A5" w:rsidRDefault="00CD46A5" w:rsidP="00CD46A5">
      <w:pPr>
        <w:rPr>
          <w:b/>
          <w:bCs/>
          <w:szCs w:val="22"/>
        </w:rPr>
      </w:pPr>
    </w:p>
    <w:p w14:paraId="1605CEB9" w14:textId="6A609F4A" w:rsidR="00CD46A5" w:rsidRPr="00C57033" w:rsidRDefault="00CD46A5" w:rsidP="00CD46A5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1425</w:t>
      </w:r>
      <w:r w:rsidRPr="00C57033">
        <w:rPr>
          <w:b/>
          <w:bCs/>
          <w:szCs w:val="22"/>
        </w:rPr>
        <w:t>r0</w:t>
      </w:r>
      <w:r>
        <w:rPr>
          <w:b/>
          <w:bCs/>
          <w:szCs w:val="22"/>
        </w:rPr>
        <w:t xml:space="preserve"> </w:t>
      </w:r>
      <w:r w:rsidRPr="00D80EDD">
        <w:rPr>
          <w:b/>
          <w:bCs/>
          <w:szCs w:val="22"/>
        </w:rPr>
        <w:t xml:space="preserve">LB 275 CR for </w:t>
      </w:r>
      <w:r>
        <w:rPr>
          <w:b/>
          <w:bCs/>
          <w:szCs w:val="22"/>
        </w:rPr>
        <w:t>U-SIG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– Alice Chen (Qualcomm</w:t>
      </w:r>
      <w:r w:rsidRPr="007E5FAA">
        <w:rPr>
          <w:b/>
          <w:bCs/>
        </w:rPr>
        <w:t>)</w:t>
      </w:r>
    </w:p>
    <w:p w14:paraId="77D83DF6" w14:textId="77777777" w:rsidR="00CD46A5" w:rsidRDefault="00CD46A5" w:rsidP="00CD46A5">
      <w:pPr>
        <w:rPr>
          <w:szCs w:val="22"/>
        </w:rPr>
      </w:pPr>
    </w:p>
    <w:p w14:paraId="3DCDED65" w14:textId="77777777" w:rsidR="00CD46A5" w:rsidRPr="0028127F" w:rsidRDefault="00CD46A5" w:rsidP="00CD46A5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23831743" w14:textId="77777777" w:rsidR="00B55FDE" w:rsidRDefault="00CD46A5" w:rsidP="00CD46A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32637D">
        <w:rPr>
          <w:szCs w:val="22"/>
        </w:rPr>
        <w:t xml:space="preserve">Discussions on CID </w:t>
      </w:r>
      <w:r w:rsidR="00B55FDE">
        <w:rPr>
          <w:szCs w:val="22"/>
        </w:rPr>
        <w:t xml:space="preserve">19010 and </w:t>
      </w:r>
      <w:r w:rsidR="0032637D">
        <w:rPr>
          <w:szCs w:val="22"/>
        </w:rPr>
        <w:t xml:space="preserve">19092. </w:t>
      </w:r>
    </w:p>
    <w:p w14:paraId="159E0E31" w14:textId="6A17E808" w:rsidR="00CD46A5" w:rsidRDefault="00B55FDE" w:rsidP="00CD46A5">
      <w:pPr>
        <w:tabs>
          <w:tab w:val="left" w:pos="1416"/>
        </w:tabs>
        <w:rPr>
          <w:szCs w:val="22"/>
        </w:rPr>
      </w:pPr>
      <w:r>
        <w:rPr>
          <w:szCs w:val="22"/>
        </w:rPr>
        <w:t>A: Make c</w:t>
      </w:r>
      <w:r w:rsidR="0032637D">
        <w:rPr>
          <w:szCs w:val="22"/>
        </w:rPr>
        <w:t xml:space="preserve">hange </w:t>
      </w:r>
      <w:r>
        <w:rPr>
          <w:szCs w:val="22"/>
        </w:rPr>
        <w:t xml:space="preserve">on resolution to CID 19092 and change rejection reason to CID 19010. Update to r1. </w:t>
      </w:r>
    </w:p>
    <w:p w14:paraId="6B9328D8" w14:textId="77777777" w:rsidR="00CD46A5" w:rsidRDefault="00CD46A5" w:rsidP="00CD46A5">
      <w:pPr>
        <w:rPr>
          <w:szCs w:val="22"/>
        </w:rPr>
      </w:pPr>
    </w:p>
    <w:p w14:paraId="0792C568" w14:textId="66E3DC2E" w:rsidR="00CD46A5" w:rsidRDefault="00CD46A5" w:rsidP="00CD46A5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251EC9">
        <w:rPr>
          <w:szCs w:val="22"/>
          <w:highlight w:val="cyan"/>
        </w:rPr>
        <w:t>3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proposed in 11-23/1</w:t>
      </w:r>
      <w:r w:rsidR="00251EC9">
        <w:rPr>
          <w:szCs w:val="22"/>
        </w:rPr>
        <w:t>425</w:t>
      </w:r>
      <w:r>
        <w:rPr>
          <w:szCs w:val="22"/>
        </w:rPr>
        <w:t>r1?</w:t>
      </w:r>
    </w:p>
    <w:p w14:paraId="70AFDE56" w14:textId="41F7791F" w:rsidR="00CD46A5" w:rsidRPr="00625E09" w:rsidRDefault="00CD46A5" w:rsidP="00CD46A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lang w:eastAsia="ko-KR"/>
        </w:rPr>
      </w:pPr>
      <w:r w:rsidRPr="00C14889">
        <w:rPr>
          <w:lang w:eastAsia="ko-KR"/>
        </w:rPr>
        <w:t xml:space="preserve">CID </w:t>
      </w:r>
      <w:r w:rsidR="00625E09" w:rsidRPr="00DD5856">
        <w:t>19010, 19092, 19534, 19535</w:t>
      </w:r>
    </w:p>
    <w:p w14:paraId="50AF3231" w14:textId="77777777" w:rsidR="00625E09" w:rsidRDefault="00625E09" w:rsidP="00CD46A5">
      <w:pPr>
        <w:rPr>
          <w:szCs w:val="22"/>
          <w:highlight w:val="green"/>
        </w:rPr>
      </w:pPr>
    </w:p>
    <w:p w14:paraId="25F16CD3" w14:textId="4DEE7945" w:rsidR="00CD46A5" w:rsidRDefault="00CD46A5" w:rsidP="00CD46A5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1BB21596" w14:textId="77777777" w:rsidR="00CD46A5" w:rsidRDefault="00CD46A5" w:rsidP="00BA6F48">
      <w:pPr>
        <w:rPr>
          <w:szCs w:val="22"/>
        </w:rPr>
      </w:pPr>
    </w:p>
    <w:p w14:paraId="7D654D70" w14:textId="69B87D2A" w:rsidR="00BA6F48" w:rsidRDefault="00A16AC9" w:rsidP="00BA6F48">
      <w:pPr>
        <w:rPr>
          <w:szCs w:val="22"/>
        </w:rPr>
      </w:pPr>
      <w:r>
        <w:rPr>
          <w:szCs w:val="22"/>
        </w:rPr>
        <w:br/>
      </w:r>
    </w:p>
    <w:p w14:paraId="778F9CA1" w14:textId="77777777" w:rsidR="005F08ED" w:rsidRPr="00016694" w:rsidRDefault="005F08ED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2AB9B3" w14:textId="40384FDB" w:rsidR="00411811" w:rsidRPr="0091247A" w:rsidRDefault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011B9">
        <w:rPr>
          <w:szCs w:val="22"/>
        </w:rPr>
        <w:t>2</w:t>
      </w:r>
      <w:r w:rsidR="006C62F1">
        <w:rPr>
          <w:szCs w:val="22"/>
        </w:rPr>
        <w:t>1</w:t>
      </w:r>
      <w:r w:rsidR="009011B9">
        <w:rPr>
          <w:szCs w:val="22"/>
        </w:rPr>
        <w:t>:0</w:t>
      </w:r>
      <w:r w:rsidR="00FD55DF">
        <w:rPr>
          <w:szCs w:val="22"/>
        </w:rPr>
        <w:t>0</w:t>
      </w:r>
      <w:r w:rsidRPr="0097009B">
        <w:rPr>
          <w:szCs w:val="22"/>
        </w:rPr>
        <w:t xml:space="preserve"> ET</w:t>
      </w:r>
      <w:r w:rsidR="0091247A">
        <w:rPr>
          <w:szCs w:val="22"/>
        </w:rPr>
        <w:t>.</w:t>
      </w:r>
    </w:p>
    <w:sectPr w:rsidR="00411811" w:rsidRPr="0091247A" w:rsidSect="007D0733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68CC" w14:textId="77777777" w:rsidR="003A60EB" w:rsidRDefault="003A60EB">
      <w:r>
        <w:separator/>
      </w:r>
    </w:p>
  </w:endnote>
  <w:endnote w:type="continuationSeparator" w:id="0">
    <w:p w14:paraId="5E9B3D33" w14:textId="77777777" w:rsidR="003A60EB" w:rsidRDefault="003A60EB">
      <w:r>
        <w:continuationSeparator/>
      </w:r>
    </w:p>
  </w:endnote>
  <w:endnote w:type="continuationNotice" w:id="1">
    <w:p w14:paraId="67BE7E2F" w14:textId="77777777" w:rsidR="003A60EB" w:rsidRDefault="003A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2D880B29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AC42FF">
      <w:t>Tianyu Wu</w:t>
    </w:r>
    <w:r w:rsidR="009E27C2">
      <w:t xml:space="preserve"> (</w:t>
    </w:r>
    <w:r w:rsidR="00AC42FF">
      <w:t>Apple</w:t>
    </w:r>
    <w:r w:rsidR="009E27C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7BF1" w14:textId="77777777" w:rsidR="003A60EB" w:rsidRDefault="003A60EB">
      <w:r>
        <w:separator/>
      </w:r>
    </w:p>
  </w:footnote>
  <w:footnote w:type="continuationSeparator" w:id="0">
    <w:p w14:paraId="59F6A90B" w14:textId="77777777" w:rsidR="003A60EB" w:rsidRDefault="003A60EB">
      <w:r>
        <w:continuationSeparator/>
      </w:r>
    </w:p>
  </w:footnote>
  <w:footnote w:type="continuationNotice" w:id="1">
    <w:p w14:paraId="6E8C0B71" w14:textId="77777777" w:rsidR="003A60EB" w:rsidRDefault="003A6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21C6BAF6" w:rsidR="00F74472" w:rsidRDefault="000A5347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F3E09">
      <w:t xml:space="preserve"> 20</w:t>
    </w:r>
    <w:r w:rsidR="006E31B6">
      <w:t>2</w:t>
    </w:r>
    <w:r w:rsidR="006644FA"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076F4">
          <w:t>doc.: IEEE 802.11-2</w:t>
        </w:r>
        <w:r w:rsidR="00F46CFE">
          <w:t>3</w:t>
        </w:r>
        <w:r w:rsidR="003076F4">
          <w:t>/</w:t>
        </w:r>
        <w:r w:rsidR="00B148B2">
          <w:t>1493</w:t>
        </w:r>
        <w:r w:rsidR="003076F4">
          <w:t>r</w:t>
        </w:r>
        <w:r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BD2"/>
    <w:multiLevelType w:val="hybridMultilevel"/>
    <w:tmpl w:val="1076C396"/>
    <w:lvl w:ilvl="0" w:tplc="D64E0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F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A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D0828"/>
    <w:multiLevelType w:val="hybridMultilevel"/>
    <w:tmpl w:val="37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96B"/>
    <w:multiLevelType w:val="multilevel"/>
    <w:tmpl w:val="527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CB2"/>
    <w:multiLevelType w:val="multilevel"/>
    <w:tmpl w:val="ED8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9F8"/>
    <w:multiLevelType w:val="hybridMultilevel"/>
    <w:tmpl w:val="2E7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5922"/>
    <w:multiLevelType w:val="hybridMultilevel"/>
    <w:tmpl w:val="1A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4A69"/>
    <w:multiLevelType w:val="multilevel"/>
    <w:tmpl w:val="A43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617AE6"/>
    <w:multiLevelType w:val="hybridMultilevel"/>
    <w:tmpl w:val="2C9E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00928"/>
    <w:multiLevelType w:val="hybridMultilevel"/>
    <w:tmpl w:val="000C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C19EC"/>
    <w:multiLevelType w:val="multilevel"/>
    <w:tmpl w:val="3C50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365361">
    <w:abstractNumId w:val="13"/>
  </w:num>
  <w:num w:numId="2" w16cid:durableId="1439133467">
    <w:abstractNumId w:val="26"/>
  </w:num>
  <w:num w:numId="3" w16cid:durableId="177352035">
    <w:abstractNumId w:val="8"/>
  </w:num>
  <w:num w:numId="4" w16cid:durableId="606619313">
    <w:abstractNumId w:val="1"/>
  </w:num>
  <w:num w:numId="5" w16cid:durableId="1202716753">
    <w:abstractNumId w:val="7"/>
  </w:num>
  <w:num w:numId="6" w16cid:durableId="131946635">
    <w:abstractNumId w:val="16"/>
  </w:num>
  <w:num w:numId="7" w16cid:durableId="1037050733">
    <w:abstractNumId w:val="10"/>
  </w:num>
  <w:num w:numId="8" w16cid:durableId="1453211738">
    <w:abstractNumId w:val="30"/>
  </w:num>
  <w:num w:numId="9" w16cid:durableId="2119137745">
    <w:abstractNumId w:val="19"/>
  </w:num>
  <w:num w:numId="10" w16cid:durableId="1278298299">
    <w:abstractNumId w:val="5"/>
  </w:num>
  <w:num w:numId="11" w16cid:durableId="1432235751">
    <w:abstractNumId w:val="11"/>
  </w:num>
  <w:num w:numId="12" w16cid:durableId="882716048">
    <w:abstractNumId w:val="6"/>
  </w:num>
  <w:num w:numId="13" w16cid:durableId="999121682">
    <w:abstractNumId w:val="32"/>
  </w:num>
  <w:num w:numId="14" w16cid:durableId="224491156">
    <w:abstractNumId w:val="22"/>
  </w:num>
  <w:num w:numId="15" w16cid:durableId="1451240288">
    <w:abstractNumId w:val="25"/>
  </w:num>
  <w:num w:numId="16" w16cid:durableId="2073428030">
    <w:abstractNumId w:val="18"/>
  </w:num>
  <w:num w:numId="17" w16cid:durableId="998850034">
    <w:abstractNumId w:val="34"/>
  </w:num>
  <w:num w:numId="18" w16cid:durableId="742994583">
    <w:abstractNumId w:val="0"/>
  </w:num>
  <w:num w:numId="19" w16cid:durableId="1105541793">
    <w:abstractNumId w:val="15"/>
  </w:num>
  <w:num w:numId="20" w16cid:durableId="684209783">
    <w:abstractNumId w:val="28"/>
  </w:num>
  <w:num w:numId="21" w16cid:durableId="685599518">
    <w:abstractNumId w:val="35"/>
  </w:num>
  <w:num w:numId="22" w16cid:durableId="737363938">
    <w:abstractNumId w:val="33"/>
  </w:num>
  <w:num w:numId="23" w16cid:durableId="1439105824">
    <w:abstractNumId w:val="31"/>
  </w:num>
  <w:num w:numId="24" w16cid:durableId="1336686562">
    <w:abstractNumId w:val="27"/>
  </w:num>
  <w:num w:numId="25" w16cid:durableId="1635988855">
    <w:abstractNumId w:val="12"/>
  </w:num>
  <w:num w:numId="26" w16cid:durableId="808714312">
    <w:abstractNumId w:val="29"/>
  </w:num>
  <w:num w:numId="27" w16cid:durableId="1188372595">
    <w:abstractNumId w:val="17"/>
  </w:num>
  <w:num w:numId="28" w16cid:durableId="1114443719">
    <w:abstractNumId w:val="3"/>
  </w:num>
  <w:num w:numId="29" w16cid:durableId="1860311021">
    <w:abstractNumId w:val="21"/>
  </w:num>
  <w:num w:numId="30" w16cid:durableId="316804153">
    <w:abstractNumId w:val="9"/>
  </w:num>
  <w:num w:numId="31" w16cid:durableId="330256521">
    <w:abstractNumId w:val="4"/>
  </w:num>
  <w:num w:numId="32" w16cid:durableId="1627738778">
    <w:abstractNumId w:val="24"/>
  </w:num>
  <w:num w:numId="33" w16cid:durableId="846944408">
    <w:abstractNumId w:val="20"/>
  </w:num>
  <w:num w:numId="34" w16cid:durableId="1557471834">
    <w:abstractNumId w:val="14"/>
  </w:num>
  <w:num w:numId="35" w16cid:durableId="1703509817">
    <w:abstractNumId w:val="2"/>
  </w:num>
  <w:num w:numId="36" w16cid:durableId="90160320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B57"/>
    <w:rsid w:val="00000DB2"/>
    <w:rsid w:val="000011B1"/>
    <w:rsid w:val="0000159F"/>
    <w:rsid w:val="0000170D"/>
    <w:rsid w:val="00001B71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29D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2F5"/>
    <w:rsid w:val="0005368E"/>
    <w:rsid w:val="0005428C"/>
    <w:rsid w:val="00055284"/>
    <w:rsid w:val="00055339"/>
    <w:rsid w:val="00055422"/>
    <w:rsid w:val="00055462"/>
    <w:rsid w:val="0005550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4C18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1B"/>
    <w:rsid w:val="00073BFF"/>
    <w:rsid w:val="0007429A"/>
    <w:rsid w:val="0007443C"/>
    <w:rsid w:val="0007460E"/>
    <w:rsid w:val="00074628"/>
    <w:rsid w:val="0007505D"/>
    <w:rsid w:val="00075914"/>
    <w:rsid w:val="00075967"/>
    <w:rsid w:val="00075EDE"/>
    <w:rsid w:val="00076AB0"/>
    <w:rsid w:val="000774B2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97EBA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347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4AC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518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2F2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28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A5F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934"/>
    <w:rsid w:val="00137B70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2CD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806"/>
    <w:rsid w:val="00176D00"/>
    <w:rsid w:val="00176E41"/>
    <w:rsid w:val="001777C7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B1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7B6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1B1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43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45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1C"/>
    <w:rsid w:val="00240892"/>
    <w:rsid w:val="00240936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D69"/>
    <w:rsid w:val="00245448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1EC9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67E9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6B2D"/>
    <w:rsid w:val="00277281"/>
    <w:rsid w:val="00277301"/>
    <w:rsid w:val="00280A3E"/>
    <w:rsid w:val="00280E72"/>
    <w:rsid w:val="00281079"/>
    <w:rsid w:val="0028127F"/>
    <w:rsid w:val="0028177D"/>
    <w:rsid w:val="00281EA1"/>
    <w:rsid w:val="00282066"/>
    <w:rsid w:val="0028224A"/>
    <w:rsid w:val="002831FB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5EC"/>
    <w:rsid w:val="00291A6B"/>
    <w:rsid w:val="00291C7A"/>
    <w:rsid w:val="002921EF"/>
    <w:rsid w:val="0029243E"/>
    <w:rsid w:val="00292693"/>
    <w:rsid w:val="002933A1"/>
    <w:rsid w:val="00293694"/>
    <w:rsid w:val="00293F30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CBC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AB9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5C3"/>
    <w:rsid w:val="002D6887"/>
    <w:rsid w:val="002D6934"/>
    <w:rsid w:val="002D6CCE"/>
    <w:rsid w:val="002D76AC"/>
    <w:rsid w:val="002D76B9"/>
    <w:rsid w:val="002D7A07"/>
    <w:rsid w:val="002D7B31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076F4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6B1"/>
    <w:rsid w:val="00324A68"/>
    <w:rsid w:val="0032522B"/>
    <w:rsid w:val="00325553"/>
    <w:rsid w:val="00325D7C"/>
    <w:rsid w:val="0032637D"/>
    <w:rsid w:val="003264DB"/>
    <w:rsid w:val="0032657A"/>
    <w:rsid w:val="00326C06"/>
    <w:rsid w:val="00326DB0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7DF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7A0"/>
    <w:rsid w:val="003A5CFE"/>
    <w:rsid w:val="003A5F14"/>
    <w:rsid w:val="003A5F18"/>
    <w:rsid w:val="003A60EB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37B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2E4D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15B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811"/>
    <w:rsid w:val="004124DA"/>
    <w:rsid w:val="00412836"/>
    <w:rsid w:val="00412DEE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A82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657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BBE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1F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DD9"/>
    <w:rsid w:val="004E1E6F"/>
    <w:rsid w:val="004E23A4"/>
    <w:rsid w:val="004E3597"/>
    <w:rsid w:val="004E400F"/>
    <w:rsid w:val="004E4488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125"/>
    <w:rsid w:val="004F0ABD"/>
    <w:rsid w:val="004F0EB3"/>
    <w:rsid w:val="004F1190"/>
    <w:rsid w:val="004F1250"/>
    <w:rsid w:val="004F190E"/>
    <w:rsid w:val="004F1C58"/>
    <w:rsid w:val="004F2369"/>
    <w:rsid w:val="004F2894"/>
    <w:rsid w:val="004F2C89"/>
    <w:rsid w:val="004F36FB"/>
    <w:rsid w:val="004F37FF"/>
    <w:rsid w:val="004F3934"/>
    <w:rsid w:val="004F41DF"/>
    <w:rsid w:val="004F4C46"/>
    <w:rsid w:val="004F52DB"/>
    <w:rsid w:val="004F5AA6"/>
    <w:rsid w:val="004F5C15"/>
    <w:rsid w:val="004F5FB0"/>
    <w:rsid w:val="004F6127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5C3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5C9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121"/>
    <w:rsid w:val="005D52CD"/>
    <w:rsid w:val="005D5509"/>
    <w:rsid w:val="005D5696"/>
    <w:rsid w:val="005D5765"/>
    <w:rsid w:val="005D5921"/>
    <w:rsid w:val="005D5A9B"/>
    <w:rsid w:val="005D60DD"/>
    <w:rsid w:val="005D62BE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653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E09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E4"/>
    <w:rsid w:val="00634E74"/>
    <w:rsid w:val="006359E0"/>
    <w:rsid w:val="00635A4B"/>
    <w:rsid w:val="00636220"/>
    <w:rsid w:val="006363EE"/>
    <w:rsid w:val="0063664D"/>
    <w:rsid w:val="00636DBF"/>
    <w:rsid w:val="00636F0B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4FA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4E4B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D7E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057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2F1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AA4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B6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3E09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3A5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9C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8A1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55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4FE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013"/>
    <w:rsid w:val="0080419A"/>
    <w:rsid w:val="00804518"/>
    <w:rsid w:val="00804B39"/>
    <w:rsid w:val="008052D5"/>
    <w:rsid w:val="00805A00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6A2"/>
    <w:rsid w:val="00812810"/>
    <w:rsid w:val="008128D8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B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4E1D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74C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B0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84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6A66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DB4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6EF8"/>
    <w:rsid w:val="008D71A1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52E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1B9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47A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96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42E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4E7"/>
    <w:rsid w:val="009E0528"/>
    <w:rsid w:val="009E05CD"/>
    <w:rsid w:val="009E194B"/>
    <w:rsid w:val="009E1A94"/>
    <w:rsid w:val="009E227E"/>
    <w:rsid w:val="009E23F8"/>
    <w:rsid w:val="009E27C2"/>
    <w:rsid w:val="009E2BB8"/>
    <w:rsid w:val="009E3D5A"/>
    <w:rsid w:val="009E47AE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3"/>
    <w:rsid w:val="00A14AE2"/>
    <w:rsid w:val="00A14EAB"/>
    <w:rsid w:val="00A1526C"/>
    <w:rsid w:val="00A1527F"/>
    <w:rsid w:val="00A153FE"/>
    <w:rsid w:val="00A15890"/>
    <w:rsid w:val="00A15CA5"/>
    <w:rsid w:val="00A16AC9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63F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CFF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2FF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8B2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775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28E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4FE8"/>
    <w:rsid w:val="00B55524"/>
    <w:rsid w:val="00B55688"/>
    <w:rsid w:val="00B55FDE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DEC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77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21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6F48"/>
    <w:rsid w:val="00BA7CEC"/>
    <w:rsid w:val="00BA7F98"/>
    <w:rsid w:val="00BB06A4"/>
    <w:rsid w:val="00BB0B08"/>
    <w:rsid w:val="00BB0E3B"/>
    <w:rsid w:val="00BB0F7C"/>
    <w:rsid w:val="00BB122B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8E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B32"/>
    <w:rsid w:val="00BD2E79"/>
    <w:rsid w:val="00BD30C7"/>
    <w:rsid w:val="00BD325E"/>
    <w:rsid w:val="00BD34AE"/>
    <w:rsid w:val="00BD3842"/>
    <w:rsid w:val="00BD3A02"/>
    <w:rsid w:val="00BD3E71"/>
    <w:rsid w:val="00BD3F6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0F27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0BCC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51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889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33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3E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3B4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1E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710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8EC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6A5"/>
    <w:rsid w:val="00CD47EF"/>
    <w:rsid w:val="00CD4C67"/>
    <w:rsid w:val="00CD547C"/>
    <w:rsid w:val="00CD5615"/>
    <w:rsid w:val="00CD5784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3C9B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078D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0894"/>
    <w:rsid w:val="00D116FE"/>
    <w:rsid w:val="00D11896"/>
    <w:rsid w:val="00D12282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AD6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BB9"/>
    <w:rsid w:val="00D27CE7"/>
    <w:rsid w:val="00D30162"/>
    <w:rsid w:val="00D30FE9"/>
    <w:rsid w:val="00D3116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393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4E54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6B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3D04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60"/>
    <w:rsid w:val="00D77FED"/>
    <w:rsid w:val="00D80A8E"/>
    <w:rsid w:val="00D80D0A"/>
    <w:rsid w:val="00D80EDD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36B"/>
    <w:rsid w:val="00D9054B"/>
    <w:rsid w:val="00D91431"/>
    <w:rsid w:val="00D91C2A"/>
    <w:rsid w:val="00D91F4E"/>
    <w:rsid w:val="00D92059"/>
    <w:rsid w:val="00D9242B"/>
    <w:rsid w:val="00D92BF2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C71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028"/>
    <w:rsid w:val="00DB148E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3F5A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3EE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99"/>
    <w:rsid w:val="00DF2C36"/>
    <w:rsid w:val="00DF2D3E"/>
    <w:rsid w:val="00DF3764"/>
    <w:rsid w:val="00DF3A13"/>
    <w:rsid w:val="00DF4490"/>
    <w:rsid w:val="00DF4750"/>
    <w:rsid w:val="00DF4E47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0D5B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4A8"/>
    <w:rsid w:val="00E507B8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6DB5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245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1A01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A57"/>
    <w:rsid w:val="00EB1D6E"/>
    <w:rsid w:val="00EB2485"/>
    <w:rsid w:val="00EB24B3"/>
    <w:rsid w:val="00EB2F30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C77"/>
    <w:rsid w:val="00EB6E0C"/>
    <w:rsid w:val="00EB7A1C"/>
    <w:rsid w:val="00EB7A5C"/>
    <w:rsid w:val="00EB7C05"/>
    <w:rsid w:val="00EC0A6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DED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A08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673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CFE"/>
    <w:rsid w:val="00F46F3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11"/>
    <w:rsid w:val="00F852A8"/>
    <w:rsid w:val="00F85370"/>
    <w:rsid w:val="00F861E6"/>
    <w:rsid w:val="00F863C7"/>
    <w:rsid w:val="00F86465"/>
    <w:rsid w:val="00F875BF"/>
    <w:rsid w:val="00F877E6"/>
    <w:rsid w:val="00F87C9E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B11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372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55DF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76E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77-00-00be-lb-275-cr-for-eht-sig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1425-00-00be-lb275-comment-resolution-on-u-si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378-00-00be-lb-275-cr-for-annex-z.docx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B27F3"/>
    <w:rsid w:val="001A6009"/>
    <w:rsid w:val="002F170E"/>
    <w:rsid w:val="003564F1"/>
    <w:rsid w:val="003E5C39"/>
    <w:rsid w:val="00455214"/>
    <w:rsid w:val="0049311C"/>
    <w:rsid w:val="00625BE0"/>
    <w:rsid w:val="006D5D99"/>
    <w:rsid w:val="00825C68"/>
    <w:rsid w:val="00A325A5"/>
    <w:rsid w:val="00A61B9E"/>
    <w:rsid w:val="00AC0C00"/>
    <w:rsid w:val="00AD6987"/>
    <w:rsid w:val="00B54952"/>
    <w:rsid w:val="00BF30BE"/>
    <w:rsid w:val="00C813D1"/>
    <w:rsid w:val="00CB4C85"/>
    <w:rsid w:val="00CD1643"/>
    <w:rsid w:val="00E204E9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143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802.11-23/1493r0</dc:title>
  <dc:subject>802.11be PHY ad-hoc minutes</dc:subject>
  <dc:creator>sschelstraete@quantenna.com</dc:creator>
  <cp:keywords>September 2022</cp:keywords>
  <dc:description/>
  <cp:lastModifiedBy>Tianyu Wu</cp:lastModifiedBy>
  <cp:revision>115</cp:revision>
  <cp:lastPrinted>1900-01-01T10:00:00Z</cp:lastPrinted>
  <dcterms:created xsi:type="dcterms:W3CDTF">2023-04-24T23:01:00Z</dcterms:created>
  <dcterms:modified xsi:type="dcterms:W3CDTF">2023-09-05T17:51:00Z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