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3054"/>
        <w:gridCol w:w="1824"/>
        <w:gridCol w:w="1436"/>
        <w:gridCol w:w="1926"/>
      </w:tblGrid>
      <w:tr w:rsidR="00CA09B2" w:rsidTr="007A3E4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7A3E4C">
            <w:pPr>
              <w:pStyle w:val="T2"/>
            </w:pPr>
            <w:r>
              <w:t>LB276 CR for OST CIDs (11.5.1 Sensing Procedure)</w:t>
            </w:r>
          </w:p>
        </w:tc>
      </w:tr>
      <w:tr w:rsidR="00CA09B2" w:rsidTr="007A3E4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7A3E4C">
              <w:rPr>
                <w:b w:val="0"/>
                <w:sz w:val="20"/>
              </w:rPr>
              <w:t>2023</w:t>
            </w:r>
            <w:r>
              <w:rPr>
                <w:b w:val="0"/>
                <w:sz w:val="20"/>
              </w:rPr>
              <w:t>-</w:t>
            </w:r>
            <w:r w:rsidR="007A3E4C">
              <w:rPr>
                <w:b w:val="0"/>
                <w:sz w:val="20"/>
              </w:rPr>
              <w:t>09</w:t>
            </w:r>
            <w:r>
              <w:rPr>
                <w:b w:val="0"/>
                <w:sz w:val="20"/>
              </w:rPr>
              <w:t>-</w:t>
            </w:r>
            <w:r w:rsidR="007A3E4C">
              <w:rPr>
                <w:b w:val="0"/>
                <w:sz w:val="20"/>
              </w:rPr>
              <w:t>06</w:t>
            </w:r>
          </w:p>
        </w:tc>
      </w:tr>
      <w:tr w:rsidR="00CA09B2" w:rsidTr="007A3E4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7A3E4C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305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82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4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92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7A3E4C" w:rsidTr="007A3E4C">
        <w:trPr>
          <w:jc w:val="center"/>
        </w:trPr>
        <w:tc>
          <w:tcPr>
            <w:tcW w:w="1336" w:type="dxa"/>
            <w:vAlign w:val="center"/>
          </w:tcPr>
          <w:p w:rsidR="007A3E4C" w:rsidRDefault="007A3E4C" w:rsidP="007A3E4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Stephan Sand</w:t>
            </w:r>
          </w:p>
        </w:tc>
        <w:tc>
          <w:tcPr>
            <w:tcW w:w="3054" w:type="dxa"/>
            <w:vAlign w:val="center"/>
          </w:tcPr>
          <w:p w:rsidR="007A3E4C" w:rsidRDefault="007A3E4C" w:rsidP="007A3E4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German Aerospace </w:t>
            </w:r>
            <w:proofErr w:type="spellStart"/>
            <w:r>
              <w:rPr>
                <w:b w:val="0"/>
                <w:sz w:val="20"/>
              </w:rPr>
              <w:t>Center</w:t>
            </w:r>
            <w:proofErr w:type="spellEnd"/>
            <w:r>
              <w:rPr>
                <w:b w:val="0"/>
                <w:sz w:val="20"/>
              </w:rPr>
              <w:t xml:space="preserve"> (DLR)</w:t>
            </w:r>
          </w:p>
        </w:tc>
        <w:tc>
          <w:tcPr>
            <w:tcW w:w="1824" w:type="dxa"/>
            <w:vAlign w:val="center"/>
          </w:tcPr>
          <w:p w:rsidR="007A3E4C" w:rsidRDefault="007A3E4C" w:rsidP="007A3E4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36" w:type="dxa"/>
            <w:vAlign w:val="center"/>
          </w:tcPr>
          <w:p w:rsidR="007A3E4C" w:rsidRDefault="007A3E4C" w:rsidP="007A3E4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26" w:type="dxa"/>
            <w:vAlign w:val="center"/>
          </w:tcPr>
          <w:p w:rsidR="007A3E4C" w:rsidRDefault="007A3E4C" w:rsidP="007A3E4C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stephan.sand@ieee.org</w:t>
            </w:r>
          </w:p>
        </w:tc>
      </w:tr>
      <w:tr w:rsidR="00CA09B2" w:rsidTr="007A3E4C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05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2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2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0551D2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7A3E4C" w:rsidRDefault="007A3E4C" w:rsidP="007A3E4C">
                            <w:pPr>
                              <w:jc w:val="both"/>
                              <w:rPr>
                                <w:highlight w:val="yellow"/>
                              </w:rPr>
                            </w:pPr>
                            <w:r>
                              <w:t xml:space="preserve">This submission discusses resolutions to the following </w:t>
                            </w:r>
                            <w:r w:rsidR="00424433">
                              <w:t>9</w:t>
                            </w:r>
                            <w:r w:rsidRPr="00EF5567">
                              <w:t xml:space="preserve"> </w:t>
                            </w:r>
                            <w:r>
                              <w:t xml:space="preserve">CIDs from LB276 of </w:t>
                            </w:r>
                            <w:proofErr w:type="spellStart"/>
                            <w:r>
                              <w:t>TGbf</w:t>
                            </w:r>
                            <w:proofErr w:type="spellEnd"/>
                            <w:r>
                              <w:t xml:space="preserve"> D2.0.</w:t>
                            </w:r>
                          </w:p>
                          <w:p w:rsidR="007A3E4C" w:rsidRDefault="007A3E4C" w:rsidP="007A3E4C">
                            <w:pPr>
                              <w:jc w:val="both"/>
                            </w:pPr>
                            <w:r>
                              <w:t xml:space="preserve">The CID list is: </w:t>
                            </w:r>
                          </w:p>
                          <w:p w:rsidR="0029020B" w:rsidRDefault="007A3E4C" w:rsidP="007A3E4C">
                            <w:pPr>
                              <w:jc w:val="both"/>
                            </w:pPr>
                            <w:r>
                              <w:t>3035, 3036, 3072, 3091, 3095, 3250, 3476, 3482, 3483</w:t>
                            </w:r>
                          </w:p>
                          <w:p w:rsidR="007A3E4C" w:rsidRDefault="007A3E4C" w:rsidP="007A3E4C">
                            <w:pPr>
                              <w:jc w:val="both"/>
                            </w:pPr>
                          </w:p>
                          <w:p w:rsidR="007A3E4C" w:rsidRDefault="007A3E4C" w:rsidP="007A3E4C">
                            <w:pPr>
                              <w:jc w:val="both"/>
                            </w:pPr>
                            <w:r>
                              <w:t xml:space="preserve">Proposed changes in this document are with reference to </w:t>
                            </w:r>
                            <w:proofErr w:type="spellStart"/>
                            <w:r>
                              <w:t>TGbf</w:t>
                            </w:r>
                            <w:proofErr w:type="spellEnd"/>
                            <w:r>
                              <w:t xml:space="preserve"> D2.0.</w:t>
                            </w:r>
                          </w:p>
                          <w:p w:rsidR="007A3E4C" w:rsidRDefault="007A3E4C" w:rsidP="007A3E4C">
                            <w:pPr>
                              <w:jc w:val="both"/>
                            </w:pPr>
                          </w:p>
                          <w:p w:rsidR="007A3E4C" w:rsidRDefault="007A3E4C" w:rsidP="007A3E4C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:rsidR="007A3E4C" w:rsidRDefault="007A3E4C" w:rsidP="007A3E4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 xml:space="preserve">Rev 0: </w:t>
                            </w:r>
                            <w:proofErr w:type="spellStart"/>
                            <w:r>
                              <w:t>Intitial</w:t>
                            </w:r>
                            <w:proofErr w:type="spellEnd"/>
                            <w:r>
                              <w:t xml:space="preserve"> version of the document</w:t>
                            </w:r>
                          </w:p>
                          <w:p w:rsidR="007A3E4C" w:rsidRDefault="007A3E4C" w:rsidP="007A3E4C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7A3E4C" w:rsidRDefault="007A3E4C" w:rsidP="007A3E4C">
                      <w:pPr>
                        <w:jc w:val="both"/>
                        <w:rPr>
                          <w:highlight w:val="yellow"/>
                        </w:rPr>
                      </w:pPr>
                      <w:r>
                        <w:t xml:space="preserve">This submission discusses resolutions to the following </w:t>
                      </w:r>
                      <w:r w:rsidR="00424433">
                        <w:t>9</w:t>
                      </w:r>
                      <w:r w:rsidRPr="00EF5567">
                        <w:t xml:space="preserve"> </w:t>
                      </w:r>
                      <w:r>
                        <w:t xml:space="preserve">CIDs from LB276 of </w:t>
                      </w:r>
                      <w:proofErr w:type="spellStart"/>
                      <w:r>
                        <w:t>TGbf</w:t>
                      </w:r>
                      <w:proofErr w:type="spellEnd"/>
                      <w:r>
                        <w:t xml:space="preserve"> D2.0.</w:t>
                      </w:r>
                    </w:p>
                    <w:p w:rsidR="007A3E4C" w:rsidRDefault="007A3E4C" w:rsidP="007A3E4C">
                      <w:pPr>
                        <w:jc w:val="both"/>
                      </w:pPr>
                      <w:r>
                        <w:t xml:space="preserve">The CID list is: </w:t>
                      </w:r>
                    </w:p>
                    <w:p w:rsidR="0029020B" w:rsidRDefault="007A3E4C" w:rsidP="007A3E4C">
                      <w:pPr>
                        <w:jc w:val="both"/>
                      </w:pPr>
                      <w:r>
                        <w:t>3035, 3036, 3072, 3091, 3095, 3250, 3476, 3482, 3483</w:t>
                      </w:r>
                    </w:p>
                    <w:p w:rsidR="007A3E4C" w:rsidRDefault="007A3E4C" w:rsidP="007A3E4C">
                      <w:pPr>
                        <w:jc w:val="both"/>
                      </w:pPr>
                    </w:p>
                    <w:p w:rsidR="007A3E4C" w:rsidRDefault="007A3E4C" w:rsidP="007A3E4C">
                      <w:pPr>
                        <w:jc w:val="both"/>
                      </w:pPr>
                      <w:r>
                        <w:t xml:space="preserve">Proposed changes in this document are with reference to </w:t>
                      </w:r>
                      <w:proofErr w:type="spellStart"/>
                      <w:r>
                        <w:t>TGbf</w:t>
                      </w:r>
                      <w:proofErr w:type="spellEnd"/>
                      <w:r>
                        <w:t xml:space="preserve"> D2.0.</w:t>
                      </w:r>
                    </w:p>
                    <w:p w:rsidR="007A3E4C" w:rsidRDefault="007A3E4C" w:rsidP="007A3E4C">
                      <w:pPr>
                        <w:jc w:val="both"/>
                      </w:pPr>
                    </w:p>
                    <w:p w:rsidR="007A3E4C" w:rsidRDefault="007A3E4C" w:rsidP="007A3E4C">
                      <w:pPr>
                        <w:jc w:val="both"/>
                      </w:pPr>
                      <w:r>
                        <w:t>Revisions:</w:t>
                      </w:r>
                    </w:p>
                    <w:p w:rsidR="007A3E4C" w:rsidRDefault="007A3E4C" w:rsidP="007A3E4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 xml:space="preserve">Rev 0: </w:t>
                      </w:r>
                      <w:proofErr w:type="spellStart"/>
                      <w:r>
                        <w:t>Intitial</w:t>
                      </w:r>
                      <w:proofErr w:type="spellEnd"/>
                      <w:r>
                        <w:t xml:space="preserve"> version of the document</w:t>
                      </w:r>
                    </w:p>
                    <w:p w:rsidR="007A3E4C" w:rsidRDefault="007A3E4C" w:rsidP="007A3E4C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CA09B2" w:rsidRDefault="00CA09B2" w:rsidP="00424433">
      <w:r>
        <w:br w:type="page"/>
      </w:r>
    </w:p>
    <w:p w:rsidR="007A3E4C" w:rsidRDefault="007A3E4C" w:rsidP="007A3E4C">
      <w:r w:rsidRPr="00C36AC3">
        <w:lastRenderedPageBreak/>
        <w:t>Proposed comment resolution</w:t>
      </w:r>
    </w:p>
    <w:p w:rsidR="007A3E4C" w:rsidRDefault="007A3E4C" w:rsidP="007A3E4C">
      <w:pPr>
        <w:rPr>
          <w:highlight w:val="cyan"/>
        </w:rPr>
      </w:pPr>
      <w:r w:rsidRPr="00B2231C">
        <w:rPr>
          <w:highlight w:val="cyan"/>
        </w:rPr>
        <w:t>Presented and discussed, no open discussion points</w:t>
      </w:r>
    </w:p>
    <w:p w:rsidR="007A3E4C" w:rsidRDefault="007A3E4C" w:rsidP="007A3E4C">
      <w:pPr>
        <w:rPr>
          <w:highlight w:val="yellow"/>
        </w:rPr>
      </w:pPr>
      <w:r w:rsidRPr="00B2231C">
        <w:rPr>
          <w:highlight w:val="yellow"/>
        </w:rPr>
        <w:t>Under discussion</w:t>
      </w:r>
    </w:p>
    <w:p w:rsidR="007A3E4C" w:rsidRDefault="007A3E4C" w:rsidP="007A3E4C"/>
    <w:tbl>
      <w:tblPr>
        <w:tblW w:w="9418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42"/>
        <w:gridCol w:w="752"/>
        <w:gridCol w:w="3098"/>
        <w:gridCol w:w="1559"/>
        <w:gridCol w:w="2977"/>
      </w:tblGrid>
      <w:tr w:rsidR="00D47182" w:rsidRPr="00101810" w:rsidTr="00D47182">
        <w:trPr>
          <w:trHeight w:val="870"/>
        </w:trPr>
        <w:tc>
          <w:tcPr>
            <w:tcW w:w="59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D47182" w:rsidRPr="00101810" w:rsidRDefault="00D47182" w:rsidP="00DA3727">
            <w:pPr>
              <w:rPr>
                <w:rFonts w:ascii="Calibri" w:hAnsi="Calibri" w:cs="Calibri"/>
                <w:b/>
                <w:bCs/>
                <w:szCs w:val="22"/>
                <w:lang w:val="de-DE" w:eastAsia="de-DE"/>
              </w:rPr>
            </w:pPr>
            <w:r w:rsidRPr="00101810">
              <w:rPr>
                <w:rFonts w:ascii="Calibri" w:hAnsi="Calibri" w:cs="Calibri"/>
                <w:b/>
                <w:bCs/>
                <w:szCs w:val="22"/>
                <w:lang w:val="de-DE" w:eastAsia="de-DE"/>
              </w:rPr>
              <w:t>CID</w:t>
            </w:r>
          </w:p>
        </w:tc>
        <w:tc>
          <w:tcPr>
            <w:tcW w:w="442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D47182" w:rsidRPr="00101810" w:rsidRDefault="00D47182" w:rsidP="00DA3727">
            <w:pPr>
              <w:rPr>
                <w:rFonts w:ascii="Calibri" w:hAnsi="Calibri" w:cs="Calibri"/>
                <w:b/>
                <w:bCs/>
                <w:szCs w:val="22"/>
                <w:lang w:val="de-DE" w:eastAsia="de-DE"/>
              </w:rPr>
            </w:pPr>
            <w:r w:rsidRPr="00101810">
              <w:rPr>
                <w:rFonts w:ascii="Calibri" w:hAnsi="Calibri" w:cs="Calibri"/>
                <w:b/>
                <w:bCs/>
                <w:szCs w:val="22"/>
                <w:lang w:val="de-DE" w:eastAsia="de-DE"/>
              </w:rPr>
              <w:t>Cat</w:t>
            </w:r>
          </w:p>
        </w:tc>
        <w:tc>
          <w:tcPr>
            <w:tcW w:w="752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D47182" w:rsidRPr="00101810" w:rsidRDefault="00D47182" w:rsidP="00DA3727">
            <w:pPr>
              <w:rPr>
                <w:rFonts w:ascii="Calibri" w:hAnsi="Calibri" w:cs="Calibri"/>
                <w:b/>
                <w:bCs/>
                <w:szCs w:val="22"/>
                <w:lang w:val="de-DE" w:eastAsia="de-DE"/>
              </w:rPr>
            </w:pPr>
            <w:r w:rsidRPr="00101810">
              <w:rPr>
                <w:rFonts w:ascii="Calibri" w:hAnsi="Calibri" w:cs="Calibri"/>
                <w:b/>
                <w:bCs/>
                <w:szCs w:val="22"/>
                <w:lang w:val="de-DE" w:eastAsia="de-DE"/>
              </w:rPr>
              <w:t>Page</w:t>
            </w:r>
          </w:p>
        </w:tc>
        <w:tc>
          <w:tcPr>
            <w:tcW w:w="3098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D47182" w:rsidRPr="00101810" w:rsidRDefault="00D47182" w:rsidP="00DA3727">
            <w:pPr>
              <w:rPr>
                <w:rFonts w:ascii="Calibri" w:hAnsi="Calibri" w:cs="Calibri"/>
                <w:b/>
                <w:bCs/>
                <w:szCs w:val="22"/>
                <w:lang w:val="de-DE" w:eastAsia="de-DE"/>
              </w:rPr>
            </w:pPr>
            <w:r w:rsidRPr="00101810">
              <w:rPr>
                <w:rFonts w:ascii="Calibri" w:hAnsi="Calibri" w:cs="Calibri"/>
                <w:b/>
                <w:bCs/>
                <w:szCs w:val="22"/>
                <w:lang w:val="de-DE" w:eastAsia="de-DE"/>
              </w:rPr>
              <w:t>Comment</w:t>
            </w:r>
          </w:p>
        </w:tc>
        <w:tc>
          <w:tcPr>
            <w:tcW w:w="1559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D47182" w:rsidRPr="00101810" w:rsidRDefault="00D47182" w:rsidP="00DA3727">
            <w:pPr>
              <w:rPr>
                <w:rFonts w:ascii="Calibri" w:hAnsi="Calibri" w:cs="Calibri"/>
                <w:b/>
                <w:bCs/>
                <w:szCs w:val="22"/>
                <w:lang w:val="de-DE" w:eastAsia="de-DE"/>
              </w:rPr>
            </w:pPr>
            <w:proofErr w:type="spellStart"/>
            <w:r w:rsidRPr="00101810">
              <w:rPr>
                <w:rFonts w:ascii="Calibri" w:hAnsi="Calibri" w:cs="Calibri"/>
                <w:b/>
                <w:bCs/>
                <w:szCs w:val="22"/>
                <w:lang w:val="de-DE" w:eastAsia="de-DE"/>
              </w:rPr>
              <w:t>Proposed</w:t>
            </w:r>
            <w:proofErr w:type="spellEnd"/>
            <w:r w:rsidRPr="00101810">
              <w:rPr>
                <w:rFonts w:ascii="Calibri" w:hAnsi="Calibri" w:cs="Calibri"/>
                <w:b/>
                <w:bCs/>
                <w:szCs w:val="22"/>
                <w:lang w:val="de-DE" w:eastAsia="de-DE"/>
              </w:rPr>
              <w:t xml:space="preserve"> Change</w:t>
            </w:r>
          </w:p>
        </w:tc>
        <w:tc>
          <w:tcPr>
            <w:tcW w:w="2977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</w:tcPr>
          <w:p w:rsidR="00D47182" w:rsidRPr="00101810" w:rsidRDefault="00D47182" w:rsidP="00DA3727">
            <w:pPr>
              <w:rPr>
                <w:rFonts w:ascii="Calibri" w:hAnsi="Calibri" w:cs="Calibri"/>
                <w:b/>
                <w:bCs/>
                <w:szCs w:val="22"/>
                <w:lang w:val="de-DE" w:eastAsia="de-DE"/>
              </w:rPr>
            </w:pPr>
            <w:r>
              <w:rPr>
                <w:rFonts w:ascii="Calibri" w:hAnsi="Calibri" w:cs="Calibri"/>
                <w:b/>
                <w:bCs/>
                <w:szCs w:val="22"/>
                <w:lang w:val="de-DE" w:eastAsia="de-DE"/>
              </w:rPr>
              <w:t>Resolution</w:t>
            </w:r>
          </w:p>
        </w:tc>
      </w:tr>
      <w:tr w:rsidR="00D47182" w:rsidRPr="007A3E4C" w:rsidTr="00D47182">
        <w:trPr>
          <w:trHeight w:val="870"/>
        </w:trPr>
        <w:tc>
          <w:tcPr>
            <w:tcW w:w="59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:rsidR="00D47182" w:rsidRDefault="00D47182" w:rsidP="00A73B9A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3476</w:t>
            </w:r>
          </w:p>
        </w:tc>
        <w:tc>
          <w:tcPr>
            <w:tcW w:w="442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:rsidR="00D47182" w:rsidRDefault="00D47182" w:rsidP="00A73B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</w:tc>
        <w:tc>
          <w:tcPr>
            <w:tcW w:w="752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:rsidR="00D47182" w:rsidRDefault="00D47182" w:rsidP="00A73B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135.43</w:t>
            </w:r>
          </w:p>
        </w:tc>
        <w:tc>
          <w:tcPr>
            <w:tcW w:w="3098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:rsidR="00D47182" w:rsidRDefault="00D47182" w:rsidP="00A73B9A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Grammer</w:t>
            </w:r>
            <w:proofErr w:type="spellEnd"/>
          </w:p>
        </w:tc>
        <w:tc>
          <w:tcPr>
            <w:tcW w:w="1559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:rsidR="00D47182" w:rsidRDefault="00D47182" w:rsidP="00A73B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 "... in the range of 0 to 62" to "... in the range from 0 to 62"</w:t>
            </w:r>
          </w:p>
        </w:tc>
        <w:tc>
          <w:tcPr>
            <w:tcW w:w="2977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</w:tcPr>
          <w:p w:rsidR="00D47182" w:rsidRPr="00D47182" w:rsidRDefault="00D47182" w:rsidP="00A73B9A">
            <w:pPr>
              <w:rPr>
                <w:rFonts w:ascii="Arial" w:hAnsi="Arial" w:cs="Arial"/>
                <w:sz w:val="20"/>
              </w:rPr>
            </w:pPr>
            <w:r w:rsidRPr="00D47182">
              <w:rPr>
                <w:rFonts w:ascii="Arial" w:hAnsi="Arial" w:cs="Arial"/>
                <w:sz w:val="20"/>
              </w:rPr>
              <w:t>Accepted</w:t>
            </w:r>
          </w:p>
        </w:tc>
      </w:tr>
      <w:tr w:rsidR="00D47182" w:rsidRPr="007A3E4C" w:rsidTr="00D47182">
        <w:trPr>
          <w:trHeight w:val="870"/>
        </w:trPr>
        <w:tc>
          <w:tcPr>
            <w:tcW w:w="59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:rsidR="00D47182" w:rsidRDefault="00D47182" w:rsidP="00A73B9A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3035</w:t>
            </w:r>
          </w:p>
        </w:tc>
        <w:tc>
          <w:tcPr>
            <w:tcW w:w="442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:rsidR="00D47182" w:rsidRDefault="00D47182" w:rsidP="00A73B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</w:tc>
        <w:tc>
          <w:tcPr>
            <w:tcW w:w="752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:rsidR="00D47182" w:rsidRDefault="00D47182" w:rsidP="00A73B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135.46</w:t>
            </w:r>
          </w:p>
        </w:tc>
        <w:tc>
          <w:tcPr>
            <w:tcW w:w="3098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:rsidR="00D47182" w:rsidRDefault="00D47182" w:rsidP="00A73B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95 percent -&gt; 95%</w:t>
            </w:r>
          </w:p>
        </w:tc>
        <w:tc>
          <w:tcPr>
            <w:tcW w:w="1559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:rsidR="00D47182" w:rsidRDefault="00D47182" w:rsidP="00A73B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2977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</w:tcPr>
          <w:p w:rsidR="00D47182" w:rsidRPr="00D47182" w:rsidRDefault="00D47182" w:rsidP="00A73B9A">
            <w:pPr>
              <w:rPr>
                <w:rFonts w:ascii="Arial" w:hAnsi="Arial" w:cs="Arial"/>
                <w:sz w:val="20"/>
              </w:rPr>
            </w:pPr>
            <w:proofErr w:type="spellStart"/>
            <w:r w:rsidRPr="00D47182">
              <w:rPr>
                <w:rFonts w:ascii="Arial" w:hAnsi="Arial" w:cs="Arial"/>
                <w:sz w:val="20"/>
              </w:rPr>
              <w:t>Accepted</w:t>
            </w:r>
            <w:proofErr w:type="spellEnd"/>
          </w:p>
        </w:tc>
      </w:tr>
      <w:tr w:rsidR="00D47182" w:rsidRPr="007A3E4C" w:rsidTr="00D47182">
        <w:trPr>
          <w:trHeight w:val="870"/>
        </w:trPr>
        <w:tc>
          <w:tcPr>
            <w:tcW w:w="59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:rsidR="00D47182" w:rsidRDefault="00D47182" w:rsidP="00A73B9A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3036</w:t>
            </w:r>
          </w:p>
        </w:tc>
        <w:tc>
          <w:tcPr>
            <w:tcW w:w="442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:rsidR="00D47182" w:rsidRDefault="00D47182" w:rsidP="00A73B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</w:tc>
        <w:tc>
          <w:tcPr>
            <w:tcW w:w="752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:rsidR="00D47182" w:rsidRDefault="00D47182" w:rsidP="00A73B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137.21</w:t>
            </w:r>
          </w:p>
        </w:tc>
        <w:tc>
          <w:tcPr>
            <w:tcW w:w="3098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:rsidR="00D47182" w:rsidRDefault="00D47182" w:rsidP="00A73B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"Upon receiving" is not accurate. The receiving operation is spread over a fairly long time; the on-air duration of the frame. Also, incorrect use of "set to" (this is a tested condition). And missing article.</w:t>
            </w:r>
          </w:p>
        </w:tc>
        <w:tc>
          <w:tcPr>
            <w:tcW w:w="1559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:rsidR="00D47182" w:rsidRDefault="00D47182" w:rsidP="00A73B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Change to "On receipt of a Probe Response frame with the Responder Needed field equal to </w:t>
            </w:r>
            <w:proofErr w:type="gramStart"/>
            <w:r>
              <w:rPr>
                <w:rFonts w:ascii="Arial" w:hAnsi="Arial" w:cs="Arial"/>
                <w:sz w:val="20"/>
              </w:rPr>
              <w:t>1,...</w:t>
            </w:r>
            <w:proofErr w:type="gramEnd"/>
            <w:r>
              <w:rPr>
                <w:rFonts w:ascii="Arial" w:hAnsi="Arial" w:cs="Arial"/>
                <w:sz w:val="20"/>
              </w:rPr>
              <w:t>"</w:t>
            </w:r>
          </w:p>
        </w:tc>
        <w:tc>
          <w:tcPr>
            <w:tcW w:w="2977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</w:tcPr>
          <w:p w:rsidR="00D47182" w:rsidRPr="00D47182" w:rsidRDefault="00D47182" w:rsidP="00A73B9A">
            <w:pPr>
              <w:rPr>
                <w:rFonts w:ascii="Arial" w:hAnsi="Arial" w:cs="Arial"/>
                <w:sz w:val="20"/>
              </w:rPr>
            </w:pPr>
            <w:r w:rsidRPr="00D47182">
              <w:rPr>
                <w:rFonts w:ascii="Arial" w:hAnsi="Arial" w:cs="Arial"/>
                <w:sz w:val="20"/>
              </w:rPr>
              <w:t>Accepted</w:t>
            </w:r>
          </w:p>
        </w:tc>
        <w:bookmarkStart w:id="0" w:name="_GoBack"/>
        <w:bookmarkEnd w:id="0"/>
      </w:tr>
      <w:tr w:rsidR="00D47182" w:rsidRPr="007A3E4C" w:rsidTr="00D47182">
        <w:trPr>
          <w:trHeight w:val="870"/>
        </w:trPr>
        <w:tc>
          <w:tcPr>
            <w:tcW w:w="59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:rsidR="00D47182" w:rsidRDefault="00D47182" w:rsidP="00A73B9A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3091</w:t>
            </w:r>
          </w:p>
        </w:tc>
        <w:tc>
          <w:tcPr>
            <w:tcW w:w="442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:rsidR="00D47182" w:rsidRDefault="00D47182" w:rsidP="00A73B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</w:t>
            </w:r>
          </w:p>
        </w:tc>
        <w:tc>
          <w:tcPr>
            <w:tcW w:w="752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:rsidR="00D47182" w:rsidRDefault="00D47182" w:rsidP="00A73B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137.31</w:t>
            </w:r>
          </w:p>
        </w:tc>
        <w:tc>
          <w:tcPr>
            <w:tcW w:w="3098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:rsidR="00D47182" w:rsidRDefault="00D47182" w:rsidP="00A73B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Change "If a non-AP STA is not associated with an AP and intends to establish a sensing measurement session that is initiated by the AP" to "If an </w:t>
            </w:r>
            <w:proofErr w:type="spellStart"/>
            <w:r>
              <w:rPr>
                <w:rFonts w:ascii="Arial" w:hAnsi="Arial" w:cs="Arial"/>
                <w:sz w:val="20"/>
              </w:rPr>
              <w:t>unassociated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non-AP STA intends to establish a sensing measurement session that is initiated by an AP".</w:t>
            </w:r>
          </w:p>
        </w:tc>
        <w:tc>
          <w:tcPr>
            <w:tcW w:w="1559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:rsidR="00D47182" w:rsidRDefault="00D47182" w:rsidP="00A73B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in comment.</w:t>
            </w:r>
          </w:p>
        </w:tc>
        <w:tc>
          <w:tcPr>
            <w:tcW w:w="2977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</w:tcPr>
          <w:p w:rsidR="00D47182" w:rsidRPr="00D47182" w:rsidRDefault="00D47182" w:rsidP="00A73B9A">
            <w:pPr>
              <w:rPr>
                <w:rFonts w:ascii="Arial" w:hAnsi="Arial" w:cs="Arial"/>
                <w:sz w:val="20"/>
              </w:rPr>
            </w:pPr>
            <w:proofErr w:type="spellStart"/>
            <w:r w:rsidRPr="00D47182">
              <w:rPr>
                <w:rFonts w:ascii="Arial" w:hAnsi="Arial" w:cs="Arial"/>
                <w:sz w:val="20"/>
              </w:rPr>
              <w:t>Accepted</w:t>
            </w:r>
            <w:proofErr w:type="spellEnd"/>
          </w:p>
        </w:tc>
      </w:tr>
      <w:tr w:rsidR="00D47182" w:rsidRPr="007A3E4C" w:rsidTr="00D47182">
        <w:trPr>
          <w:trHeight w:val="870"/>
        </w:trPr>
        <w:tc>
          <w:tcPr>
            <w:tcW w:w="59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:rsidR="00D47182" w:rsidRDefault="00D47182" w:rsidP="00A73B9A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3072</w:t>
            </w:r>
          </w:p>
        </w:tc>
        <w:tc>
          <w:tcPr>
            <w:tcW w:w="442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:rsidR="00D47182" w:rsidRDefault="00D47182" w:rsidP="00A73B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</w:tc>
        <w:tc>
          <w:tcPr>
            <w:tcW w:w="752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:rsidR="00D47182" w:rsidRDefault="00D47182" w:rsidP="00A73B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138.11</w:t>
            </w:r>
          </w:p>
        </w:tc>
        <w:tc>
          <w:tcPr>
            <w:tcW w:w="3098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:rsidR="00D47182" w:rsidRDefault="00D47182" w:rsidP="00A73B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what is 'attempt to' means here?</w:t>
            </w:r>
          </w:p>
        </w:tc>
        <w:tc>
          <w:tcPr>
            <w:tcW w:w="1559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:rsidR="00D47182" w:rsidRDefault="00D47182" w:rsidP="00A73B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Remove 'attempt to'. </w:t>
            </w:r>
            <w:proofErr w:type="gramStart"/>
            <w:r>
              <w:rPr>
                <w:rFonts w:ascii="Arial" w:hAnsi="Arial" w:cs="Arial"/>
                <w:sz w:val="20"/>
              </w:rPr>
              <w:t>also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in P138L15</w:t>
            </w:r>
          </w:p>
        </w:tc>
        <w:tc>
          <w:tcPr>
            <w:tcW w:w="2977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</w:tcPr>
          <w:p w:rsidR="00D47182" w:rsidRPr="00D47182" w:rsidRDefault="00D47182" w:rsidP="00A73B9A">
            <w:pPr>
              <w:rPr>
                <w:rFonts w:ascii="Arial" w:hAnsi="Arial" w:cs="Arial"/>
                <w:sz w:val="20"/>
              </w:rPr>
            </w:pPr>
            <w:r w:rsidRPr="00D47182">
              <w:rPr>
                <w:rFonts w:ascii="Arial" w:hAnsi="Arial" w:cs="Arial"/>
                <w:sz w:val="20"/>
              </w:rPr>
              <w:t>Accepted</w:t>
            </w:r>
          </w:p>
        </w:tc>
      </w:tr>
      <w:tr w:rsidR="00D47182" w:rsidRPr="007A3E4C" w:rsidTr="00D47182">
        <w:trPr>
          <w:trHeight w:val="870"/>
        </w:trPr>
        <w:tc>
          <w:tcPr>
            <w:tcW w:w="59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:rsidR="00D47182" w:rsidRDefault="00D47182" w:rsidP="00A73B9A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3095</w:t>
            </w:r>
          </w:p>
        </w:tc>
        <w:tc>
          <w:tcPr>
            <w:tcW w:w="442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:rsidR="00D47182" w:rsidRDefault="00D47182" w:rsidP="00A73B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</w:t>
            </w:r>
          </w:p>
        </w:tc>
        <w:tc>
          <w:tcPr>
            <w:tcW w:w="752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:rsidR="00D47182" w:rsidRDefault="00D47182" w:rsidP="00A73B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138.23</w:t>
            </w:r>
          </w:p>
        </w:tc>
        <w:tc>
          <w:tcPr>
            <w:tcW w:w="3098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:rsidR="00D47182" w:rsidRDefault="00D47182" w:rsidP="00A73B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Change "The frame is sent by an AP and is addressed to a non-AP STA that is associated with this AP" to "The frame is sent by an AP and is addressed to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</w:rPr>
              <w:t>a</w:t>
            </w:r>
            <w:proofErr w:type="spellEnd"/>
            <w:proofErr w:type="gramEnd"/>
            <w:r>
              <w:rPr>
                <w:rFonts w:ascii="Arial" w:hAnsi="Arial" w:cs="Arial"/>
                <w:sz w:val="20"/>
              </w:rPr>
              <w:t xml:space="preserve"> associated non-AP STA".</w:t>
            </w:r>
          </w:p>
        </w:tc>
        <w:tc>
          <w:tcPr>
            <w:tcW w:w="1559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:rsidR="00D47182" w:rsidRDefault="00D47182" w:rsidP="00A73B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in comment.</w:t>
            </w:r>
          </w:p>
        </w:tc>
        <w:tc>
          <w:tcPr>
            <w:tcW w:w="2977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</w:tcPr>
          <w:p w:rsidR="00D47182" w:rsidRPr="00D47182" w:rsidRDefault="00D47182" w:rsidP="00A73B9A">
            <w:pPr>
              <w:rPr>
                <w:rFonts w:ascii="Arial" w:hAnsi="Arial" w:cs="Arial"/>
                <w:sz w:val="20"/>
              </w:rPr>
            </w:pPr>
            <w:r w:rsidRPr="00D47182">
              <w:rPr>
                <w:rFonts w:ascii="Arial" w:hAnsi="Arial" w:cs="Arial"/>
                <w:sz w:val="20"/>
              </w:rPr>
              <w:t>Revised</w:t>
            </w:r>
          </w:p>
          <w:p w:rsidR="00D47182" w:rsidRPr="00424433" w:rsidRDefault="00D47182" w:rsidP="00A73B9A">
            <w:pPr>
              <w:rPr>
                <w:rFonts w:ascii="Calibri" w:hAnsi="Calibri" w:cs="Calibri"/>
                <w:bCs/>
                <w:szCs w:val="22"/>
                <w:lang w:val="en-US" w:eastAsia="de-DE"/>
              </w:rPr>
            </w:pPr>
          </w:p>
          <w:p w:rsidR="00D47182" w:rsidRPr="00EF5567" w:rsidRDefault="00D47182" w:rsidP="00B56FC2">
            <w:pPr>
              <w:rPr>
                <w:rFonts w:ascii="Arial" w:hAnsi="Arial" w:cs="Arial"/>
                <w:b/>
                <w:sz w:val="20"/>
                <w:u w:val="single"/>
                <w:lang w:val="en-US" w:eastAsia="de-DE"/>
              </w:rPr>
            </w:pPr>
            <w:proofErr w:type="spellStart"/>
            <w:r w:rsidRPr="00EF5567">
              <w:rPr>
                <w:rFonts w:ascii="Arial" w:hAnsi="Arial" w:cs="Arial"/>
                <w:b/>
                <w:sz w:val="20"/>
                <w:u w:val="single"/>
                <w:lang w:val="en-US" w:eastAsia="de-DE"/>
              </w:rPr>
              <w:t>TGbf</w:t>
            </w:r>
            <w:proofErr w:type="spellEnd"/>
            <w:r w:rsidRPr="00EF5567">
              <w:rPr>
                <w:rFonts w:ascii="Arial" w:hAnsi="Arial" w:cs="Arial"/>
                <w:b/>
                <w:sz w:val="20"/>
                <w:u w:val="single"/>
                <w:lang w:val="en-US" w:eastAsia="de-DE"/>
              </w:rPr>
              <w:t xml:space="preserve"> Editor:</w:t>
            </w:r>
          </w:p>
          <w:p w:rsidR="00D47182" w:rsidRPr="00B56FC2" w:rsidRDefault="00D47182" w:rsidP="00B56FC2">
            <w:pPr>
              <w:rPr>
                <w:rFonts w:ascii="Calibri" w:hAnsi="Calibri" w:cs="Calibri"/>
                <w:bCs/>
                <w:szCs w:val="22"/>
                <w:lang w:val="en-US" w:eastAsia="de-DE"/>
              </w:rPr>
            </w:pPr>
            <w:r w:rsidRPr="00EF5567">
              <w:rPr>
                <w:rFonts w:ascii="Arial" w:hAnsi="Arial" w:cs="Arial"/>
                <w:sz w:val="20"/>
                <w:lang w:val="en-US" w:eastAsia="de-DE"/>
              </w:rPr>
              <w:t>Please change</w:t>
            </w:r>
            <w:r>
              <w:rPr>
                <w:rFonts w:ascii="Arial" w:hAnsi="Arial" w:cs="Arial"/>
                <w:sz w:val="20"/>
                <w:lang w:val="en-US" w:eastAsia="de-DE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"The frame is sent by an AP and is addressed to a non-AP STA that is associated with this AP" to "The frame is sent by an AP and is addressed to an associated non-AP STA".</w:t>
            </w:r>
          </w:p>
        </w:tc>
      </w:tr>
      <w:tr w:rsidR="00D47182" w:rsidRPr="007A3E4C" w:rsidTr="00D47182">
        <w:trPr>
          <w:trHeight w:val="870"/>
        </w:trPr>
        <w:tc>
          <w:tcPr>
            <w:tcW w:w="59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:rsidR="00D47182" w:rsidRDefault="00D47182" w:rsidP="00A73B9A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3482</w:t>
            </w:r>
          </w:p>
        </w:tc>
        <w:tc>
          <w:tcPr>
            <w:tcW w:w="442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:rsidR="00D47182" w:rsidRDefault="00D47182" w:rsidP="00A73B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</w:tc>
        <w:tc>
          <w:tcPr>
            <w:tcW w:w="752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:rsidR="00D47182" w:rsidRDefault="00D47182" w:rsidP="00A73B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138.26</w:t>
            </w:r>
          </w:p>
        </w:tc>
        <w:tc>
          <w:tcPr>
            <w:tcW w:w="3098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:rsidR="00D47182" w:rsidRDefault="00D47182" w:rsidP="00A73B9A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Grammer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need to rephrase the sentence "The Comeback field of the Sensing Comeback Info field within the Sensing Measurement Request frame shall be set to 0 if the frame is sent by an AP, it is addressed to an </w:t>
            </w:r>
            <w:proofErr w:type="spellStart"/>
            <w:r>
              <w:rPr>
                <w:rFonts w:ascii="Arial" w:hAnsi="Arial" w:cs="Arial"/>
                <w:sz w:val="20"/>
              </w:rPr>
              <w:t>unassociated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non-AP STA". This contain two separate sentences.</w:t>
            </w:r>
          </w:p>
        </w:tc>
        <w:tc>
          <w:tcPr>
            <w:tcW w:w="1559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:rsidR="00D47182" w:rsidRDefault="00D47182" w:rsidP="00A73B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in comment.</w:t>
            </w:r>
          </w:p>
        </w:tc>
        <w:tc>
          <w:tcPr>
            <w:tcW w:w="2977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</w:tcPr>
          <w:p w:rsidR="00D47182" w:rsidRPr="00D47182" w:rsidRDefault="00D47182" w:rsidP="00A73B9A">
            <w:pPr>
              <w:rPr>
                <w:rFonts w:ascii="Arial" w:hAnsi="Arial" w:cs="Arial"/>
                <w:sz w:val="20"/>
              </w:rPr>
            </w:pPr>
            <w:r w:rsidRPr="00D47182">
              <w:rPr>
                <w:rFonts w:ascii="Arial" w:hAnsi="Arial" w:cs="Arial"/>
                <w:sz w:val="20"/>
              </w:rPr>
              <w:t>Rejected</w:t>
            </w:r>
          </w:p>
          <w:p w:rsidR="00D47182" w:rsidRPr="00D47182" w:rsidRDefault="00D47182" w:rsidP="00A73B9A">
            <w:pPr>
              <w:rPr>
                <w:rFonts w:ascii="Arial" w:hAnsi="Arial" w:cs="Arial"/>
                <w:sz w:val="20"/>
              </w:rPr>
            </w:pPr>
          </w:p>
          <w:p w:rsidR="00D47182" w:rsidRPr="00D47182" w:rsidRDefault="00D47182" w:rsidP="00A73B9A">
            <w:pPr>
              <w:rPr>
                <w:rFonts w:ascii="Arial" w:hAnsi="Arial" w:cs="Arial"/>
                <w:sz w:val="20"/>
              </w:rPr>
            </w:pPr>
            <w:r w:rsidRPr="00D47182">
              <w:rPr>
                <w:rFonts w:ascii="Arial" w:hAnsi="Arial" w:cs="Arial"/>
                <w:sz w:val="20"/>
              </w:rPr>
              <w:t>The comment does not consider the full sentence, which ends at L29 and is grammatically correct.</w:t>
            </w:r>
          </w:p>
          <w:p w:rsidR="00D47182" w:rsidRPr="00D47182" w:rsidRDefault="00D47182" w:rsidP="00A73B9A">
            <w:pPr>
              <w:rPr>
                <w:rFonts w:ascii="Arial" w:hAnsi="Arial" w:cs="Arial"/>
                <w:sz w:val="20"/>
              </w:rPr>
            </w:pPr>
          </w:p>
        </w:tc>
      </w:tr>
      <w:tr w:rsidR="00D47182" w:rsidRPr="007A3E4C" w:rsidTr="00D47182">
        <w:trPr>
          <w:trHeight w:val="870"/>
        </w:trPr>
        <w:tc>
          <w:tcPr>
            <w:tcW w:w="59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:rsidR="00D47182" w:rsidRDefault="00D47182" w:rsidP="00A73B9A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3483</w:t>
            </w:r>
          </w:p>
        </w:tc>
        <w:tc>
          <w:tcPr>
            <w:tcW w:w="442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:rsidR="00D47182" w:rsidRDefault="00D47182" w:rsidP="00A73B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</w:tc>
        <w:tc>
          <w:tcPr>
            <w:tcW w:w="752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:rsidR="00D47182" w:rsidRDefault="00D47182" w:rsidP="00A73B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138.31</w:t>
            </w:r>
          </w:p>
        </w:tc>
        <w:tc>
          <w:tcPr>
            <w:tcW w:w="3098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:rsidR="00D47182" w:rsidRDefault="00D47182" w:rsidP="00A73B9A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Grammer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need to rephrase the sentence "The Comeback field of the Sensing Comeback Info field within the Sensing Measurement Request frame shall be set to 1 if the frame is sent by an AP, it is addressed to an </w:t>
            </w:r>
            <w:proofErr w:type="spellStart"/>
            <w:r>
              <w:rPr>
                <w:rFonts w:ascii="Arial" w:hAnsi="Arial" w:cs="Arial"/>
                <w:sz w:val="20"/>
              </w:rPr>
              <w:t>unassociated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non-AP STA". This contain two separate sentences.</w:t>
            </w:r>
          </w:p>
        </w:tc>
        <w:tc>
          <w:tcPr>
            <w:tcW w:w="1559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:rsidR="00D47182" w:rsidRDefault="00D47182" w:rsidP="00A73B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in comment.</w:t>
            </w:r>
          </w:p>
        </w:tc>
        <w:tc>
          <w:tcPr>
            <w:tcW w:w="2977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</w:tcPr>
          <w:p w:rsidR="00D47182" w:rsidRPr="00D47182" w:rsidRDefault="00D47182" w:rsidP="00057164">
            <w:pPr>
              <w:rPr>
                <w:rFonts w:ascii="Arial" w:hAnsi="Arial" w:cs="Arial"/>
                <w:sz w:val="20"/>
              </w:rPr>
            </w:pPr>
            <w:r w:rsidRPr="00D47182">
              <w:rPr>
                <w:rFonts w:ascii="Arial" w:hAnsi="Arial" w:cs="Arial"/>
                <w:sz w:val="20"/>
              </w:rPr>
              <w:t>Rejected</w:t>
            </w:r>
          </w:p>
          <w:p w:rsidR="00D47182" w:rsidRPr="00D47182" w:rsidRDefault="00D47182" w:rsidP="00057164">
            <w:pPr>
              <w:rPr>
                <w:rFonts w:ascii="Arial" w:hAnsi="Arial" w:cs="Arial"/>
                <w:sz w:val="20"/>
              </w:rPr>
            </w:pPr>
          </w:p>
          <w:p w:rsidR="00D47182" w:rsidRPr="00D47182" w:rsidRDefault="00D47182" w:rsidP="00057164">
            <w:pPr>
              <w:rPr>
                <w:rFonts w:ascii="Arial" w:hAnsi="Arial" w:cs="Arial"/>
                <w:sz w:val="20"/>
              </w:rPr>
            </w:pPr>
            <w:r w:rsidRPr="00D47182">
              <w:rPr>
                <w:rFonts w:ascii="Arial" w:hAnsi="Arial" w:cs="Arial"/>
                <w:sz w:val="20"/>
              </w:rPr>
              <w:t>The comment does not consider the full sentence, which ends at L35 and is grammatically correct.</w:t>
            </w:r>
          </w:p>
          <w:p w:rsidR="00D47182" w:rsidRPr="00D47182" w:rsidRDefault="00D47182" w:rsidP="00A73B9A">
            <w:pPr>
              <w:rPr>
                <w:rFonts w:ascii="Arial" w:hAnsi="Arial" w:cs="Arial"/>
                <w:sz w:val="20"/>
              </w:rPr>
            </w:pPr>
          </w:p>
        </w:tc>
      </w:tr>
      <w:tr w:rsidR="00D47182" w:rsidRPr="007A3E4C" w:rsidTr="00D47182">
        <w:trPr>
          <w:trHeight w:val="870"/>
        </w:trPr>
        <w:tc>
          <w:tcPr>
            <w:tcW w:w="59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:rsidR="00D47182" w:rsidRDefault="00D47182" w:rsidP="00D4718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3250</w:t>
            </w:r>
          </w:p>
        </w:tc>
        <w:tc>
          <w:tcPr>
            <w:tcW w:w="442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:rsidR="00D47182" w:rsidRDefault="00D47182" w:rsidP="00D4718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</w:tc>
        <w:tc>
          <w:tcPr>
            <w:tcW w:w="752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:rsidR="00D47182" w:rsidRDefault="00D47182" w:rsidP="00D4718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138.26</w:t>
            </w:r>
          </w:p>
        </w:tc>
        <w:tc>
          <w:tcPr>
            <w:tcW w:w="3098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:rsidR="00D47182" w:rsidRDefault="00D47182" w:rsidP="00D4718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 NDP after SI2SI and after SR2SI</w:t>
            </w:r>
          </w:p>
        </w:tc>
        <w:tc>
          <w:tcPr>
            <w:tcW w:w="1559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:rsidR="00D47182" w:rsidRDefault="00D47182" w:rsidP="00D4718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 to "Upon receiving an SI2SR NDP, SR2SI NDP, or SR2SR NDP,</w:t>
            </w:r>
          </w:p>
        </w:tc>
        <w:tc>
          <w:tcPr>
            <w:tcW w:w="2977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</w:tcPr>
          <w:p w:rsidR="00D47182" w:rsidRPr="00D47182" w:rsidRDefault="00D47182" w:rsidP="00D47182">
            <w:pPr>
              <w:rPr>
                <w:rFonts w:ascii="Arial" w:hAnsi="Arial" w:cs="Arial"/>
                <w:sz w:val="20"/>
              </w:rPr>
            </w:pPr>
            <w:r w:rsidRPr="00D47182">
              <w:rPr>
                <w:rFonts w:ascii="Arial" w:hAnsi="Arial" w:cs="Arial"/>
                <w:sz w:val="20"/>
              </w:rPr>
              <w:t>Revised</w:t>
            </w:r>
          </w:p>
          <w:p w:rsidR="00D47182" w:rsidRPr="00D47182" w:rsidRDefault="00D47182" w:rsidP="00D47182">
            <w:pPr>
              <w:rPr>
                <w:rFonts w:ascii="Arial" w:hAnsi="Arial" w:cs="Arial"/>
                <w:sz w:val="20"/>
              </w:rPr>
            </w:pPr>
          </w:p>
          <w:p w:rsidR="00D47182" w:rsidRPr="00D47182" w:rsidRDefault="00D47182" w:rsidP="00D47182">
            <w:pPr>
              <w:rPr>
                <w:rFonts w:ascii="Arial" w:hAnsi="Arial" w:cs="Arial"/>
                <w:sz w:val="20"/>
              </w:rPr>
            </w:pPr>
            <w:r w:rsidRPr="00D47182">
              <w:rPr>
                <w:rFonts w:ascii="Arial" w:hAnsi="Arial" w:cs="Arial"/>
                <w:sz w:val="20"/>
              </w:rPr>
              <w:t xml:space="preserve">Agree with comment but the correct P.L is </w:t>
            </w:r>
            <w:r>
              <w:rPr>
                <w:rFonts w:ascii="Arial" w:hAnsi="Arial" w:cs="Arial"/>
                <w:sz w:val="20"/>
              </w:rPr>
              <w:t>143.26</w:t>
            </w:r>
          </w:p>
        </w:tc>
      </w:tr>
    </w:tbl>
    <w:p w:rsidR="00CA09B2" w:rsidRDefault="00CA09B2"/>
    <w:p w:rsidR="00CA09B2" w:rsidRDefault="00CA09B2"/>
    <w:p w:rsidR="007A3E4C" w:rsidRDefault="007A3E4C" w:rsidP="007A3E4C">
      <w:pPr>
        <w:pStyle w:val="Heading1"/>
      </w:pPr>
      <w:r>
        <w:t>Straw Poll</w:t>
      </w:r>
    </w:p>
    <w:p w:rsidR="007A3E4C" w:rsidRDefault="007A3E4C" w:rsidP="00424433">
      <w:pPr>
        <w:jc w:val="both"/>
      </w:pPr>
      <w:r>
        <w:t xml:space="preserve">Do you support the resolution of the following </w:t>
      </w:r>
      <w:r w:rsidR="00D47182">
        <w:t>9</w:t>
      </w:r>
      <w:r>
        <w:t xml:space="preserve"> CIDs and instruct </w:t>
      </w:r>
      <w:proofErr w:type="spellStart"/>
      <w:r>
        <w:t>TGbf</w:t>
      </w:r>
      <w:proofErr w:type="spellEnd"/>
      <w:r>
        <w:t xml:space="preserve"> editor to incorporate the changes into the latest </w:t>
      </w:r>
      <w:proofErr w:type="spellStart"/>
      <w:r>
        <w:t>TGbf</w:t>
      </w:r>
      <w:proofErr w:type="spellEnd"/>
      <w:r>
        <w:t xml:space="preserve"> draft: 3035, 3036, 3072, 3091, 3095, 3250, 3476, 3482, 3483?</w:t>
      </w:r>
    </w:p>
    <w:p w:rsidR="007A3E4C" w:rsidRDefault="007A3E4C" w:rsidP="007A3E4C"/>
    <w:p w:rsidR="007A3E4C" w:rsidRDefault="007A3E4C" w:rsidP="007A3E4C">
      <w:r>
        <w:t>Y/N/A</w:t>
      </w:r>
    </w:p>
    <w:p w:rsidR="007A3E4C" w:rsidRPr="00F04728" w:rsidRDefault="007A3E4C" w:rsidP="007A3E4C"/>
    <w:sectPr w:rsidR="007A3E4C" w:rsidRPr="00F04728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5A2D" w:rsidRDefault="00B15A2D">
      <w:r>
        <w:separator/>
      </w:r>
    </w:p>
  </w:endnote>
  <w:endnote w:type="continuationSeparator" w:id="0">
    <w:p w:rsidR="00B15A2D" w:rsidRDefault="00B15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20B" w:rsidRDefault="00B15A2D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0551D2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>
      <w:fldChar w:fldCharType="begin"/>
    </w:r>
    <w:r>
      <w:instrText xml:space="preserve"> COMMENTS  \* MERGEFORMAT </w:instrText>
    </w:r>
    <w:r>
      <w:fldChar w:fldCharType="separate"/>
    </w:r>
    <w:r w:rsidR="00A73B9A">
      <w:t>Stephan Sand, DLR</w:t>
    </w:r>
    <w:r>
      <w:fldChar w:fldCharType="end"/>
    </w:r>
  </w:p>
  <w:p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5A2D" w:rsidRDefault="00B15A2D">
      <w:r>
        <w:separator/>
      </w:r>
    </w:p>
  </w:footnote>
  <w:footnote w:type="continuationSeparator" w:id="0">
    <w:p w:rsidR="00B15A2D" w:rsidRDefault="00B15A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20B" w:rsidRDefault="00B15A2D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A73B9A">
      <w:t>Sep 2023</w:t>
    </w:r>
    <w:r>
      <w:fldChar w:fldCharType="end"/>
    </w:r>
    <w:r w:rsidR="0029020B">
      <w:tab/>
    </w:r>
    <w:r w:rsidR="0029020B">
      <w:tab/>
    </w:r>
    <w:r>
      <w:fldChar w:fldCharType="begin"/>
    </w:r>
    <w:r>
      <w:instrText xml:space="preserve"> TITLE  \* MERGEFORMAT </w:instrText>
    </w:r>
    <w:r>
      <w:fldChar w:fldCharType="separate"/>
    </w:r>
    <w:r w:rsidR="00534F8C">
      <w:t>doc.: IEEE 802.11-23/1492r0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344E2"/>
    <w:multiLevelType w:val="hybridMultilevel"/>
    <w:tmpl w:val="B150C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5933D1"/>
    <w:multiLevelType w:val="hybridMultilevel"/>
    <w:tmpl w:val="6E38FBA4"/>
    <w:lvl w:ilvl="0" w:tplc="FB9AD2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D93A4F"/>
    <w:multiLevelType w:val="hybridMultilevel"/>
    <w:tmpl w:val="6E38FBA4"/>
    <w:lvl w:ilvl="0" w:tplc="FB9AD2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1D2"/>
    <w:rsid w:val="000551D2"/>
    <w:rsid w:val="00057164"/>
    <w:rsid w:val="001D723B"/>
    <w:rsid w:val="00284D11"/>
    <w:rsid w:val="0029020B"/>
    <w:rsid w:val="002D44BE"/>
    <w:rsid w:val="00424433"/>
    <w:rsid w:val="00432406"/>
    <w:rsid w:val="00442037"/>
    <w:rsid w:val="004B064B"/>
    <w:rsid w:val="00534F8C"/>
    <w:rsid w:val="0062440B"/>
    <w:rsid w:val="006C0727"/>
    <w:rsid w:val="006E145F"/>
    <w:rsid w:val="00770572"/>
    <w:rsid w:val="007A3E4C"/>
    <w:rsid w:val="00815654"/>
    <w:rsid w:val="009F2FBC"/>
    <w:rsid w:val="00A73B9A"/>
    <w:rsid w:val="00AA427C"/>
    <w:rsid w:val="00B15A2D"/>
    <w:rsid w:val="00B56FC2"/>
    <w:rsid w:val="00BE68C2"/>
    <w:rsid w:val="00CA09B2"/>
    <w:rsid w:val="00D47182"/>
    <w:rsid w:val="00DC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7E0B0C"/>
  <w15:chartTrackingRefBased/>
  <w15:docId w15:val="{ABAA4058-7175-497F-BD24-42728199E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A3E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VG\Wissen\IEEE%20802.11\SENS\11bf%20D2.0%20CR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0</TotalTime>
  <Pages>3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802.11-23/1492r0</vt:lpstr>
    </vt:vector>
  </TitlesOfParts>
  <Company>Some Company</Company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802.11-23/1492r0</dc:title>
  <dc:subject>Submission</dc:subject>
  <dc:creator>Sand, Stephan</dc:creator>
  <cp:keywords>Sep 2023</cp:keywords>
  <dc:description>Stephan Sand, DLR</dc:description>
  <cp:lastModifiedBy>Sand, Stephan</cp:lastModifiedBy>
  <cp:revision>3</cp:revision>
  <cp:lastPrinted>1899-12-31T23:00:00Z</cp:lastPrinted>
  <dcterms:created xsi:type="dcterms:W3CDTF">2023-09-05T16:48:00Z</dcterms:created>
  <dcterms:modified xsi:type="dcterms:W3CDTF">2023-09-05T16:54:00Z</dcterms:modified>
</cp:coreProperties>
</file>