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50"/>
        <w:gridCol w:w="2610"/>
        <w:gridCol w:w="1620"/>
        <w:gridCol w:w="2358"/>
      </w:tblGrid>
      <w:tr w:rsidR="00750876" w:rsidRPr="00541F3E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1A61CFE0" w:rsidR="00750876" w:rsidRPr="00183F4C" w:rsidRDefault="006D3B53" w:rsidP="005E75F3">
            <w:pPr>
              <w:pStyle w:val="T2"/>
            </w:pPr>
            <w:r w:rsidRPr="006D3B53">
              <w:t>LB2</w:t>
            </w:r>
            <w:r w:rsidR="00F73FA0">
              <w:t>7</w:t>
            </w:r>
            <w:r w:rsidR="009E4B46">
              <w:t>5</w:t>
            </w:r>
            <w:r w:rsidRPr="006D3B53">
              <w:t xml:space="preserve"> CR </w:t>
            </w:r>
            <w:r w:rsidR="00541F3E">
              <w:rPr>
                <w:rFonts w:hint="eastAsia"/>
                <w:lang w:eastAsia="zh-CN"/>
              </w:rPr>
              <w:t>for</w:t>
            </w:r>
            <w:r w:rsidRPr="006D3B53">
              <w:t xml:space="preserve"> </w:t>
            </w:r>
            <w:r w:rsidR="007152A6">
              <w:rPr>
                <w:lang w:eastAsia="zh-CN"/>
              </w:rPr>
              <w:t>CID 1</w:t>
            </w:r>
            <w:r w:rsidR="009E4B46">
              <w:rPr>
                <w:lang w:eastAsia="zh-CN"/>
              </w:rPr>
              <w:t>9445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3532463A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F73FA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C37936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37936">
              <w:rPr>
                <w:b w:val="0"/>
                <w:sz w:val="20"/>
                <w:lang w:eastAsia="ko-KR"/>
              </w:rPr>
              <w:t>05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6A08CB">
        <w:trPr>
          <w:jc w:val="center"/>
        </w:trPr>
        <w:tc>
          <w:tcPr>
            <w:tcW w:w="183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15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6A08CB">
        <w:trPr>
          <w:trHeight w:val="359"/>
          <w:jc w:val="center"/>
        </w:trPr>
        <w:tc>
          <w:tcPr>
            <w:tcW w:w="183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15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0EEF0C4C" w:rsidR="00750876" w:rsidRPr="003F0DA2" w:rsidRDefault="008821AF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821AF">
              <w:rPr>
                <w:b w:val="0"/>
                <w:sz w:val="18"/>
                <w:szCs w:val="18"/>
                <w:lang w:eastAsia="ko-KR"/>
              </w:rPr>
              <w:t>15F, Building A2, Central Park Plaza, Chao Yang, Beijing, China</w:t>
            </w: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</w:tbl>
    <w:p w14:paraId="4338E51B" w14:textId="77777777" w:rsidR="00B741C0" w:rsidRPr="00DE3FC5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0FF53DCD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>base</w:t>
                            </w:r>
                            <w:r w:rsidR="00B9526A" w:rsidRPr="00EC5060">
                              <w:t xml:space="preserve">d </w:t>
                            </w:r>
                            <w:r w:rsidRPr="00EC5060"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EC5060">
                              <w:rPr>
                                <w:lang w:eastAsia="zh-CN"/>
                              </w:rPr>
                              <w:t>P802.11be D</w:t>
                            </w:r>
                            <w:r w:rsidR="00C540D4">
                              <w:rPr>
                                <w:lang w:eastAsia="zh-CN"/>
                              </w:rPr>
                              <w:t>4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>0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2CFB3DA6" w14:textId="76783452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  <w:r w:rsidRPr="00464BB2">
                              <w:t xml:space="preserve">CID </w:t>
                            </w:r>
                            <w:r w:rsidR="00515C5E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>1</w:t>
                            </w:r>
                            <w:r w:rsidR="00402160">
                              <w:rPr>
                                <w:szCs w:val="22"/>
                                <w:lang w:eastAsia="zh-CN"/>
                              </w:rPr>
                              <w:t>9445</w:t>
                            </w:r>
                          </w:p>
                          <w:p w14:paraId="65CEF57C" w14:textId="77777777" w:rsidR="00F636A0" w:rsidRPr="00F636A0" w:rsidRDefault="00F636A0" w:rsidP="006D3B53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0A076C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5ECB72E1" w14:textId="77777777" w:rsidR="006D3B53" w:rsidRPr="00DD18D3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0FF53DCD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>base</w:t>
                      </w:r>
                      <w:r w:rsidR="00B9526A" w:rsidRPr="00EC5060">
                        <w:t xml:space="preserve">d </w:t>
                      </w:r>
                      <w:r w:rsidRPr="00EC5060"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EC5060">
                        <w:rPr>
                          <w:lang w:eastAsia="zh-CN"/>
                        </w:rPr>
                        <w:t>P802.11be D</w:t>
                      </w:r>
                      <w:r w:rsidR="00C540D4">
                        <w:rPr>
                          <w:lang w:eastAsia="zh-CN"/>
                        </w:rPr>
                        <w:t>4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>0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2CFB3DA6" w14:textId="76783452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  <w:r w:rsidRPr="00464BB2">
                        <w:t xml:space="preserve">CID </w:t>
                      </w:r>
                      <w:r w:rsidR="00515C5E">
                        <w:rPr>
                          <w:rFonts w:hint="eastAsia"/>
                          <w:szCs w:val="22"/>
                          <w:lang w:eastAsia="zh-CN"/>
                        </w:rPr>
                        <w:t>1</w:t>
                      </w:r>
                      <w:r w:rsidR="00402160">
                        <w:rPr>
                          <w:szCs w:val="22"/>
                          <w:lang w:eastAsia="zh-CN"/>
                        </w:rPr>
                        <w:t>9445</w:t>
                      </w:r>
                    </w:p>
                    <w:p w14:paraId="65CEF57C" w14:textId="77777777" w:rsidR="00F636A0" w:rsidRPr="00F636A0" w:rsidRDefault="00F636A0" w:rsidP="006D3B53">
                      <w:pPr>
                        <w:rPr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1F0A076C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5ECB72E1" w14:textId="77777777" w:rsidR="006D3B53" w:rsidRPr="00DD18D3" w:rsidRDefault="006D3B53" w:rsidP="006D3B53">
                      <w:pPr>
                        <w:rPr>
                          <w:lang w:eastAsia="zh-CN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259B56CE" w14:textId="77777777" w:rsidR="00B741C0" w:rsidRDefault="00B741C0" w:rsidP="002B1A82">
      <w:pPr>
        <w:rPr>
          <w:sz w:val="16"/>
          <w:lang w:eastAsia="zh-CN"/>
        </w:rPr>
      </w:pPr>
    </w:p>
    <w:p w14:paraId="563911B7" w14:textId="6EA22405" w:rsidR="0084348B" w:rsidRDefault="0084348B" w:rsidP="0084348B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lastRenderedPageBreak/>
        <w:t>C</w:t>
      </w:r>
      <w:r w:rsidRPr="003215E7">
        <w:rPr>
          <w:lang w:eastAsia="zh-CN"/>
        </w:rPr>
        <w:t xml:space="preserve">ID </w:t>
      </w:r>
      <w:r w:rsidR="00C93402">
        <w:rPr>
          <w:lang w:eastAsia="zh-CN"/>
        </w:rPr>
        <w:t>1</w:t>
      </w:r>
      <w:r w:rsidR="006B6670">
        <w:rPr>
          <w:lang w:eastAsia="zh-CN"/>
        </w:rPr>
        <w:t>9445</w:t>
      </w:r>
    </w:p>
    <w:p w14:paraId="4526ABEC" w14:textId="525EB30D" w:rsidR="0084348B" w:rsidRDefault="0084348B" w:rsidP="006D3B53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3118"/>
        <w:gridCol w:w="1843"/>
        <w:gridCol w:w="2126"/>
      </w:tblGrid>
      <w:tr w:rsidR="00C93402" w:rsidRPr="003953C5" w14:paraId="3D2837A9" w14:textId="77777777" w:rsidTr="001E23F9">
        <w:trPr>
          <w:trHeight w:val="657"/>
        </w:trPr>
        <w:tc>
          <w:tcPr>
            <w:tcW w:w="745" w:type="dxa"/>
          </w:tcPr>
          <w:p w14:paraId="63D876B7" w14:textId="77777777" w:rsidR="00C93402" w:rsidRPr="003953C5" w:rsidRDefault="00C93402" w:rsidP="00E762E4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024F3E2D" w14:textId="77777777" w:rsidR="00C93402" w:rsidRDefault="00C93402" w:rsidP="00E762E4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510E2D8" w14:textId="77777777" w:rsidR="00C93402" w:rsidRPr="003953C5" w:rsidRDefault="00C93402" w:rsidP="00E762E4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3DB4F89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3118" w:type="dxa"/>
            <w:shd w:val="clear" w:color="auto" w:fill="auto"/>
            <w:hideMark/>
          </w:tcPr>
          <w:p w14:paraId="6F872E28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3002AA3F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126" w:type="dxa"/>
            <w:shd w:val="clear" w:color="auto" w:fill="auto"/>
            <w:hideMark/>
          </w:tcPr>
          <w:p w14:paraId="7149F426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C93402" w:rsidRPr="00850AC9" w14:paraId="436EA7D8" w14:textId="77777777" w:rsidTr="001E23F9">
        <w:trPr>
          <w:trHeight w:val="1166"/>
        </w:trPr>
        <w:tc>
          <w:tcPr>
            <w:tcW w:w="745" w:type="dxa"/>
          </w:tcPr>
          <w:p w14:paraId="4C951428" w14:textId="07010EFE" w:rsidR="00C93402" w:rsidRDefault="00C9340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 w:rsidR="006B6670">
              <w:rPr>
                <w:sz w:val="20"/>
                <w:lang w:eastAsia="zh-CN"/>
              </w:rPr>
              <w:t>9445</w:t>
            </w:r>
          </w:p>
        </w:tc>
        <w:tc>
          <w:tcPr>
            <w:tcW w:w="1000" w:type="dxa"/>
            <w:shd w:val="clear" w:color="auto" w:fill="auto"/>
          </w:tcPr>
          <w:p w14:paraId="0E3330E7" w14:textId="0D9F2034" w:rsidR="00C93402" w:rsidRDefault="008A5AE6" w:rsidP="00E762E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902.39</w:t>
            </w:r>
          </w:p>
        </w:tc>
        <w:tc>
          <w:tcPr>
            <w:tcW w:w="851" w:type="dxa"/>
            <w:shd w:val="clear" w:color="auto" w:fill="auto"/>
          </w:tcPr>
          <w:p w14:paraId="5CE7D6BF" w14:textId="7EB4A7C5" w:rsidR="00C93402" w:rsidRDefault="00C9340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</w:t>
            </w:r>
            <w:r w:rsidR="008A5AE6">
              <w:rPr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.3</w:t>
            </w:r>
          </w:p>
        </w:tc>
        <w:tc>
          <w:tcPr>
            <w:tcW w:w="3118" w:type="dxa"/>
            <w:shd w:val="clear" w:color="auto" w:fill="auto"/>
          </w:tcPr>
          <w:p w14:paraId="45264C81" w14:textId="34971F44" w:rsidR="00C93402" w:rsidRPr="00BE2BFC" w:rsidRDefault="00F6680D" w:rsidP="00E762E4">
            <w:pPr>
              <w:rPr>
                <w:sz w:val="20"/>
              </w:rPr>
            </w:pPr>
            <w:r w:rsidRPr="00F6680D">
              <w:rPr>
                <w:sz w:val="20"/>
              </w:rPr>
              <w:t>"N_{</w:t>
            </w:r>
            <w:proofErr w:type="spellStart"/>
            <w:proofErr w:type="gramStart"/>
            <w:r w:rsidRPr="00F6680D">
              <w:rPr>
                <w:sz w:val="20"/>
              </w:rPr>
              <w:t>SS,u</w:t>
            </w:r>
            <w:proofErr w:type="spellEnd"/>
            <w:proofErr w:type="gramEnd"/>
            <w:r w:rsidRPr="00F6680D">
              <w:rPr>
                <w:sz w:val="20"/>
              </w:rPr>
              <w:t>},N_{</w:t>
            </w:r>
            <w:proofErr w:type="spellStart"/>
            <w:r w:rsidRPr="00F6680D">
              <w:rPr>
                <w:sz w:val="20"/>
              </w:rPr>
              <w:t>BPSCS,u</w:t>
            </w:r>
            <w:proofErr w:type="spellEnd"/>
            <w:r w:rsidRPr="00F6680D">
              <w:rPr>
                <w:sz w:val="20"/>
              </w:rPr>
              <w:t>}, R_{u}" should be changed to "N_{</w:t>
            </w:r>
            <w:proofErr w:type="spellStart"/>
            <w:r w:rsidRPr="00F6680D">
              <w:rPr>
                <w:sz w:val="20"/>
              </w:rPr>
              <w:t>SS,u</w:t>
            </w:r>
            <w:proofErr w:type="spellEnd"/>
            <w:r w:rsidRPr="00F6680D">
              <w:rPr>
                <w:sz w:val="20"/>
              </w:rPr>
              <w:t>},</w:t>
            </w:r>
            <w:r w:rsidR="001E23F9">
              <w:rPr>
                <w:sz w:val="20"/>
              </w:rPr>
              <w:t xml:space="preserve"> </w:t>
            </w:r>
            <w:r w:rsidRPr="00F6680D">
              <w:rPr>
                <w:sz w:val="20"/>
              </w:rPr>
              <w:t>N_{</w:t>
            </w:r>
            <w:proofErr w:type="spellStart"/>
            <w:r w:rsidRPr="00F6680D">
              <w:rPr>
                <w:sz w:val="20"/>
              </w:rPr>
              <w:t>BPSCS,u</w:t>
            </w:r>
            <w:proofErr w:type="spellEnd"/>
            <w:r w:rsidRPr="00F6680D">
              <w:rPr>
                <w:sz w:val="20"/>
              </w:rPr>
              <w:t>}, and R_{u}"</w:t>
            </w:r>
          </w:p>
        </w:tc>
        <w:tc>
          <w:tcPr>
            <w:tcW w:w="1843" w:type="dxa"/>
            <w:shd w:val="clear" w:color="auto" w:fill="auto"/>
          </w:tcPr>
          <w:p w14:paraId="6951D903" w14:textId="0FF116B3" w:rsidR="00C93402" w:rsidRPr="00BE2BFC" w:rsidRDefault="00F6680D" w:rsidP="00E762E4">
            <w:pPr>
              <w:rPr>
                <w:sz w:val="20"/>
                <w:lang w:eastAsia="zh-CN"/>
              </w:rPr>
            </w:pPr>
            <w:r w:rsidRPr="00F6680D">
              <w:rPr>
                <w:sz w:val="20"/>
                <w:lang w:eastAsia="zh-CN"/>
              </w:rPr>
              <w:t>As in the comment.</w:t>
            </w:r>
          </w:p>
        </w:tc>
        <w:tc>
          <w:tcPr>
            <w:tcW w:w="2126" w:type="dxa"/>
            <w:shd w:val="clear" w:color="auto" w:fill="auto"/>
          </w:tcPr>
          <w:p w14:paraId="70889951" w14:textId="0D213AF1" w:rsidR="005E2093" w:rsidRPr="00A536C1" w:rsidRDefault="00F6680D" w:rsidP="00CD734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Accepted </w:t>
            </w:r>
          </w:p>
        </w:tc>
      </w:tr>
    </w:tbl>
    <w:p w14:paraId="4248022A" w14:textId="499A61C1" w:rsidR="00C93402" w:rsidRDefault="00C93402" w:rsidP="006D3B53">
      <w:pPr>
        <w:rPr>
          <w:lang w:eastAsia="zh-CN"/>
        </w:rPr>
      </w:pPr>
    </w:p>
    <w:sectPr w:rsidR="00C93402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9CB7" w14:textId="77777777" w:rsidR="000211BA" w:rsidRDefault="000211BA">
      <w:r>
        <w:separator/>
      </w:r>
    </w:p>
  </w:endnote>
  <w:endnote w:type="continuationSeparator" w:id="0">
    <w:p w14:paraId="6DFB61B5" w14:textId="77777777" w:rsidR="000211BA" w:rsidRDefault="0002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1662F05" w14:textId="77777777" w:rsidR="0032339B" w:rsidRDefault="00323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95B4" w14:textId="77777777" w:rsidR="000211BA" w:rsidRDefault="000211BA">
      <w:r>
        <w:separator/>
      </w:r>
    </w:p>
  </w:footnote>
  <w:footnote w:type="continuationSeparator" w:id="0">
    <w:p w14:paraId="52445D9A" w14:textId="77777777" w:rsidR="000211BA" w:rsidRDefault="0002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792192C2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C37936">
      <w:rPr>
        <w:noProof/>
      </w:rPr>
      <w:t>September 2023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2A3945">
        <w:t>3</w:t>
      </w:r>
      <w:r>
        <w:t>/</w:t>
      </w:r>
      <w:r w:rsidR="00C37936">
        <w:rPr>
          <w:lang w:eastAsia="zh-CN"/>
        </w:rPr>
        <w:t>1482</w:t>
      </w:r>
      <w:r>
        <w:t>r</w:t>
      </w:r>
    </w:fldSimple>
    <w:r w:rsidR="006D3B5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1486C86"/>
    <w:multiLevelType w:val="hybridMultilevel"/>
    <w:tmpl w:val="5064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638C"/>
    <w:rsid w:val="00007917"/>
    <w:rsid w:val="00007C9B"/>
    <w:rsid w:val="00013A38"/>
    <w:rsid w:val="00013F2D"/>
    <w:rsid w:val="00014356"/>
    <w:rsid w:val="0001580F"/>
    <w:rsid w:val="00015EE0"/>
    <w:rsid w:val="00016100"/>
    <w:rsid w:val="00016FDB"/>
    <w:rsid w:val="00017168"/>
    <w:rsid w:val="000211BA"/>
    <w:rsid w:val="00021324"/>
    <w:rsid w:val="00021C10"/>
    <w:rsid w:val="000223E9"/>
    <w:rsid w:val="0002245F"/>
    <w:rsid w:val="000225F0"/>
    <w:rsid w:val="000229C4"/>
    <w:rsid w:val="00022B48"/>
    <w:rsid w:val="00022BBA"/>
    <w:rsid w:val="00023010"/>
    <w:rsid w:val="000233A6"/>
    <w:rsid w:val="0002352A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1559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0FA"/>
    <w:rsid w:val="000423B2"/>
    <w:rsid w:val="000426A3"/>
    <w:rsid w:val="00042854"/>
    <w:rsid w:val="00042BBA"/>
    <w:rsid w:val="00044237"/>
    <w:rsid w:val="0004439F"/>
    <w:rsid w:val="00044EB9"/>
    <w:rsid w:val="00045515"/>
    <w:rsid w:val="0004587C"/>
    <w:rsid w:val="00046639"/>
    <w:rsid w:val="00046809"/>
    <w:rsid w:val="00046950"/>
    <w:rsid w:val="000472CE"/>
    <w:rsid w:val="0005111F"/>
    <w:rsid w:val="00051832"/>
    <w:rsid w:val="00051E7C"/>
    <w:rsid w:val="00052904"/>
    <w:rsid w:val="00053779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A62"/>
    <w:rsid w:val="00057CD5"/>
    <w:rsid w:val="00060E55"/>
    <w:rsid w:val="00060E84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54D2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62E6"/>
    <w:rsid w:val="00086987"/>
    <w:rsid w:val="00086BBE"/>
    <w:rsid w:val="00093EB8"/>
    <w:rsid w:val="00093ED9"/>
    <w:rsid w:val="00094341"/>
    <w:rsid w:val="000946B8"/>
    <w:rsid w:val="00094C78"/>
    <w:rsid w:val="000956BE"/>
    <w:rsid w:val="00095CCD"/>
    <w:rsid w:val="000969A1"/>
    <w:rsid w:val="0009748E"/>
    <w:rsid w:val="0009756B"/>
    <w:rsid w:val="000979D0"/>
    <w:rsid w:val="000A1138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6B7"/>
    <w:rsid w:val="000B2E50"/>
    <w:rsid w:val="000B461F"/>
    <w:rsid w:val="000B4EC5"/>
    <w:rsid w:val="000B5B91"/>
    <w:rsid w:val="000B630B"/>
    <w:rsid w:val="000B6476"/>
    <w:rsid w:val="000B71C8"/>
    <w:rsid w:val="000B7723"/>
    <w:rsid w:val="000B784B"/>
    <w:rsid w:val="000B79CD"/>
    <w:rsid w:val="000C02DA"/>
    <w:rsid w:val="000C144C"/>
    <w:rsid w:val="000C1587"/>
    <w:rsid w:val="000C2D9D"/>
    <w:rsid w:val="000C2EF6"/>
    <w:rsid w:val="000C3692"/>
    <w:rsid w:val="000C4C38"/>
    <w:rsid w:val="000C5F3E"/>
    <w:rsid w:val="000C78AE"/>
    <w:rsid w:val="000D01A8"/>
    <w:rsid w:val="000D380E"/>
    <w:rsid w:val="000D3DD9"/>
    <w:rsid w:val="000D421C"/>
    <w:rsid w:val="000D5894"/>
    <w:rsid w:val="000D713F"/>
    <w:rsid w:val="000E0050"/>
    <w:rsid w:val="000E01EC"/>
    <w:rsid w:val="000E109B"/>
    <w:rsid w:val="000E12C8"/>
    <w:rsid w:val="000E1361"/>
    <w:rsid w:val="000E13CC"/>
    <w:rsid w:val="000E233B"/>
    <w:rsid w:val="000E2CA6"/>
    <w:rsid w:val="000E2D33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033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3E6"/>
    <w:rsid w:val="00120523"/>
    <w:rsid w:val="00121B31"/>
    <w:rsid w:val="00122B8E"/>
    <w:rsid w:val="0012477E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4923"/>
    <w:rsid w:val="00146B6F"/>
    <w:rsid w:val="00147F90"/>
    <w:rsid w:val="00151B2B"/>
    <w:rsid w:val="00152359"/>
    <w:rsid w:val="00152EAF"/>
    <w:rsid w:val="00153DAC"/>
    <w:rsid w:val="0015403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6B47"/>
    <w:rsid w:val="00177068"/>
    <w:rsid w:val="00180D46"/>
    <w:rsid w:val="0018164D"/>
    <w:rsid w:val="00181A74"/>
    <w:rsid w:val="00182C28"/>
    <w:rsid w:val="001838C6"/>
    <w:rsid w:val="001840F5"/>
    <w:rsid w:val="0018462E"/>
    <w:rsid w:val="00184827"/>
    <w:rsid w:val="00185986"/>
    <w:rsid w:val="00187B1A"/>
    <w:rsid w:val="00190686"/>
    <w:rsid w:val="00190C07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752"/>
    <w:rsid w:val="001A597C"/>
    <w:rsid w:val="001A6C05"/>
    <w:rsid w:val="001A6EFE"/>
    <w:rsid w:val="001A7023"/>
    <w:rsid w:val="001B09F5"/>
    <w:rsid w:val="001B1B49"/>
    <w:rsid w:val="001B2A31"/>
    <w:rsid w:val="001B2CC4"/>
    <w:rsid w:val="001B31A6"/>
    <w:rsid w:val="001B3D70"/>
    <w:rsid w:val="001B3FFA"/>
    <w:rsid w:val="001B4BEF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3F9"/>
    <w:rsid w:val="001E2530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377A"/>
    <w:rsid w:val="001F4C16"/>
    <w:rsid w:val="001F546A"/>
    <w:rsid w:val="001F5B4B"/>
    <w:rsid w:val="001F6071"/>
    <w:rsid w:val="001F6920"/>
    <w:rsid w:val="001F711E"/>
    <w:rsid w:val="001F75A8"/>
    <w:rsid w:val="001F772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3C85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B2D"/>
    <w:rsid w:val="00222EFA"/>
    <w:rsid w:val="002232DE"/>
    <w:rsid w:val="002244D0"/>
    <w:rsid w:val="002248FB"/>
    <w:rsid w:val="00225E9D"/>
    <w:rsid w:val="00227166"/>
    <w:rsid w:val="00227A5D"/>
    <w:rsid w:val="00230372"/>
    <w:rsid w:val="0023042E"/>
    <w:rsid w:val="00231FFE"/>
    <w:rsid w:val="002322A5"/>
    <w:rsid w:val="00233058"/>
    <w:rsid w:val="00233592"/>
    <w:rsid w:val="00235ACC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F96"/>
    <w:rsid w:val="002633B1"/>
    <w:rsid w:val="00264848"/>
    <w:rsid w:val="00264EFE"/>
    <w:rsid w:val="00264F76"/>
    <w:rsid w:val="002652AE"/>
    <w:rsid w:val="00265889"/>
    <w:rsid w:val="0026621E"/>
    <w:rsid w:val="00267CFE"/>
    <w:rsid w:val="00270456"/>
    <w:rsid w:val="00270650"/>
    <w:rsid w:val="0027107E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131D"/>
    <w:rsid w:val="0028235F"/>
    <w:rsid w:val="0028292F"/>
    <w:rsid w:val="002831A9"/>
    <w:rsid w:val="00285292"/>
    <w:rsid w:val="0028678D"/>
    <w:rsid w:val="0028786C"/>
    <w:rsid w:val="0029020B"/>
    <w:rsid w:val="00291334"/>
    <w:rsid w:val="0029183A"/>
    <w:rsid w:val="00291DF9"/>
    <w:rsid w:val="00292466"/>
    <w:rsid w:val="00292588"/>
    <w:rsid w:val="002929AC"/>
    <w:rsid w:val="00292BEE"/>
    <w:rsid w:val="00292DD0"/>
    <w:rsid w:val="00293A4A"/>
    <w:rsid w:val="00293F73"/>
    <w:rsid w:val="00293FE3"/>
    <w:rsid w:val="0029410C"/>
    <w:rsid w:val="00294BD0"/>
    <w:rsid w:val="002955E8"/>
    <w:rsid w:val="0029575F"/>
    <w:rsid w:val="0029724F"/>
    <w:rsid w:val="00297412"/>
    <w:rsid w:val="00297C9A"/>
    <w:rsid w:val="00297CA7"/>
    <w:rsid w:val="00297D39"/>
    <w:rsid w:val="002A02B2"/>
    <w:rsid w:val="002A06A7"/>
    <w:rsid w:val="002A0ADD"/>
    <w:rsid w:val="002A0C93"/>
    <w:rsid w:val="002A1C7D"/>
    <w:rsid w:val="002A3506"/>
    <w:rsid w:val="002A3512"/>
    <w:rsid w:val="002A390D"/>
    <w:rsid w:val="002A3945"/>
    <w:rsid w:val="002A39C1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FB2"/>
    <w:rsid w:val="002B6510"/>
    <w:rsid w:val="002B6533"/>
    <w:rsid w:val="002B6673"/>
    <w:rsid w:val="002C24B0"/>
    <w:rsid w:val="002C359E"/>
    <w:rsid w:val="002C3AA5"/>
    <w:rsid w:val="002C522E"/>
    <w:rsid w:val="002C6304"/>
    <w:rsid w:val="002C70CE"/>
    <w:rsid w:val="002C78E8"/>
    <w:rsid w:val="002D0055"/>
    <w:rsid w:val="002D01EC"/>
    <w:rsid w:val="002D02D7"/>
    <w:rsid w:val="002D1BA9"/>
    <w:rsid w:val="002D23B6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D7C33"/>
    <w:rsid w:val="002E13B4"/>
    <w:rsid w:val="002E1428"/>
    <w:rsid w:val="002E1616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2F37"/>
    <w:rsid w:val="002F33DE"/>
    <w:rsid w:val="002F3800"/>
    <w:rsid w:val="002F469B"/>
    <w:rsid w:val="002F53CF"/>
    <w:rsid w:val="002F59B9"/>
    <w:rsid w:val="002F5AB0"/>
    <w:rsid w:val="002F7013"/>
    <w:rsid w:val="003009B6"/>
    <w:rsid w:val="00300CBC"/>
    <w:rsid w:val="00300FF8"/>
    <w:rsid w:val="003017E1"/>
    <w:rsid w:val="00301855"/>
    <w:rsid w:val="00302406"/>
    <w:rsid w:val="00302E3D"/>
    <w:rsid w:val="00303AA2"/>
    <w:rsid w:val="00304F8B"/>
    <w:rsid w:val="003063FB"/>
    <w:rsid w:val="003066B8"/>
    <w:rsid w:val="00310349"/>
    <w:rsid w:val="003111DF"/>
    <w:rsid w:val="003115A5"/>
    <w:rsid w:val="0031231B"/>
    <w:rsid w:val="00312BB7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39B"/>
    <w:rsid w:val="003234A6"/>
    <w:rsid w:val="00324C83"/>
    <w:rsid w:val="00325031"/>
    <w:rsid w:val="00325950"/>
    <w:rsid w:val="00326175"/>
    <w:rsid w:val="003267C8"/>
    <w:rsid w:val="00331E45"/>
    <w:rsid w:val="00332263"/>
    <w:rsid w:val="0033263A"/>
    <w:rsid w:val="00333DDF"/>
    <w:rsid w:val="00334820"/>
    <w:rsid w:val="003358E4"/>
    <w:rsid w:val="0033607E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4903"/>
    <w:rsid w:val="00344B05"/>
    <w:rsid w:val="00344EEE"/>
    <w:rsid w:val="003458F7"/>
    <w:rsid w:val="00346416"/>
    <w:rsid w:val="00346479"/>
    <w:rsid w:val="00346A83"/>
    <w:rsid w:val="00346D99"/>
    <w:rsid w:val="00346FF3"/>
    <w:rsid w:val="003471BA"/>
    <w:rsid w:val="003502CC"/>
    <w:rsid w:val="0035042C"/>
    <w:rsid w:val="00351EEE"/>
    <w:rsid w:val="003520E9"/>
    <w:rsid w:val="00352343"/>
    <w:rsid w:val="00353808"/>
    <w:rsid w:val="00354791"/>
    <w:rsid w:val="0035496D"/>
    <w:rsid w:val="00354C56"/>
    <w:rsid w:val="0035551E"/>
    <w:rsid w:val="00356FE9"/>
    <w:rsid w:val="0035725E"/>
    <w:rsid w:val="003573D5"/>
    <w:rsid w:val="00357B12"/>
    <w:rsid w:val="0036245A"/>
    <w:rsid w:val="00362B64"/>
    <w:rsid w:val="00362D39"/>
    <w:rsid w:val="00363593"/>
    <w:rsid w:val="003637B5"/>
    <w:rsid w:val="003639EB"/>
    <w:rsid w:val="003642E1"/>
    <w:rsid w:val="00364CD1"/>
    <w:rsid w:val="00365E37"/>
    <w:rsid w:val="00366056"/>
    <w:rsid w:val="00367AFD"/>
    <w:rsid w:val="003711EB"/>
    <w:rsid w:val="0037198F"/>
    <w:rsid w:val="00372516"/>
    <w:rsid w:val="003735CD"/>
    <w:rsid w:val="00374DB1"/>
    <w:rsid w:val="00375A64"/>
    <w:rsid w:val="00375CAA"/>
    <w:rsid w:val="00375D98"/>
    <w:rsid w:val="0037621C"/>
    <w:rsid w:val="003803EF"/>
    <w:rsid w:val="00380B99"/>
    <w:rsid w:val="003837F2"/>
    <w:rsid w:val="00383827"/>
    <w:rsid w:val="003838B6"/>
    <w:rsid w:val="00384292"/>
    <w:rsid w:val="003847EB"/>
    <w:rsid w:val="00386AB1"/>
    <w:rsid w:val="00386B58"/>
    <w:rsid w:val="00386FFB"/>
    <w:rsid w:val="00391DF8"/>
    <w:rsid w:val="003929FD"/>
    <w:rsid w:val="0039337C"/>
    <w:rsid w:val="00393517"/>
    <w:rsid w:val="0039759D"/>
    <w:rsid w:val="00397A0B"/>
    <w:rsid w:val="003A0343"/>
    <w:rsid w:val="003A0A11"/>
    <w:rsid w:val="003A1172"/>
    <w:rsid w:val="003A23BD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7BF4"/>
    <w:rsid w:val="003D7D34"/>
    <w:rsid w:val="003E013D"/>
    <w:rsid w:val="003E01F3"/>
    <w:rsid w:val="003E112F"/>
    <w:rsid w:val="003E2046"/>
    <w:rsid w:val="003E2843"/>
    <w:rsid w:val="003E3832"/>
    <w:rsid w:val="003E4ABA"/>
    <w:rsid w:val="003E542A"/>
    <w:rsid w:val="003E5C1D"/>
    <w:rsid w:val="003E69DB"/>
    <w:rsid w:val="003E6B63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871"/>
    <w:rsid w:val="00400A64"/>
    <w:rsid w:val="00400E6C"/>
    <w:rsid w:val="00401777"/>
    <w:rsid w:val="00401BC4"/>
    <w:rsid w:val="004020F8"/>
    <w:rsid w:val="00402160"/>
    <w:rsid w:val="00403090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298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131A"/>
    <w:rsid w:val="00424C79"/>
    <w:rsid w:val="00424D2C"/>
    <w:rsid w:val="00425B89"/>
    <w:rsid w:val="00430522"/>
    <w:rsid w:val="00430F62"/>
    <w:rsid w:val="0043243D"/>
    <w:rsid w:val="00432587"/>
    <w:rsid w:val="00432673"/>
    <w:rsid w:val="00432950"/>
    <w:rsid w:val="0043332A"/>
    <w:rsid w:val="00433406"/>
    <w:rsid w:val="00433BF2"/>
    <w:rsid w:val="00434119"/>
    <w:rsid w:val="004358EB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196"/>
    <w:rsid w:val="00442840"/>
    <w:rsid w:val="00442856"/>
    <w:rsid w:val="00443B20"/>
    <w:rsid w:val="0044570A"/>
    <w:rsid w:val="00445717"/>
    <w:rsid w:val="00446145"/>
    <w:rsid w:val="00451145"/>
    <w:rsid w:val="0045166F"/>
    <w:rsid w:val="00451CB9"/>
    <w:rsid w:val="00451CDF"/>
    <w:rsid w:val="00452028"/>
    <w:rsid w:val="004523D8"/>
    <w:rsid w:val="004536C4"/>
    <w:rsid w:val="00453F39"/>
    <w:rsid w:val="0045431C"/>
    <w:rsid w:val="00454AB3"/>
    <w:rsid w:val="00454F30"/>
    <w:rsid w:val="00454FC5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48C1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77507"/>
    <w:rsid w:val="004802FF"/>
    <w:rsid w:val="004809E5"/>
    <w:rsid w:val="00480B32"/>
    <w:rsid w:val="00481A0E"/>
    <w:rsid w:val="00482B76"/>
    <w:rsid w:val="00483BCF"/>
    <w:rsid w:val="00483E16"/>
    <w:rsid w:val="00484D2F"/>
    <w:rsid w:val="00484D95"/>
    <w:rsid w:val="004861F0"/>
    <w:rsid w:val="00487A30"/>
    <w:rsid w:val="00487C22"/>
    <w:rsid w:val="0049007D"/>
    <w:rsid w:val="00490719"/>
    <w:rsid w:val="00490729"/>
    <w:rsid w:val="004916EB"/>
    <w:rsid w:val="0049281B"/>
    <w:rsid w:val="004937DE"/>
    <w:rsid w:val="0049405F"/>
    <w:rsid w:val="00494AE1"/>
    <w:rsid w:val="004958C0"/>
    <w:rsid w:val="00496822"/>
    <w:rsid w:val="00497A94"/>
    <w:rsid w:val="004A0148"/>
    <w:rsid w:val="004A046D"/>
    <w:rsid w:val="004A2D72"/>
    <w:rsid w:val="004A2D85"/>
    <w:rsid w:val="004A5446"/>
    <w:rsid w:val="004A5867"/>
    <w:rsid w:val="004A6F80"/>
    <w:rsid w:val="004A70CF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1391"/>
    <w:rsid w:val="004D2891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07A"/>
    <w:rsid w:val="004E13CF"/>
    <w:rsid w:val="004E1DBD"/>
    <w:rsid w:val="004E3374"/>
    <w:rsid w:val="004E4B12"/>
    <w:rsid w:val="004E4ED4"/>
    <w:rsid w:val="004E5276"/>
    <w:rsid w:val="004E6919"/>
    <w:rsid w:val="004E70CC"/>
    <w:rsid w:val="004E7CBE"/>
    <w:rsid w:val="004F10C4"/>
    <w:rsid w:val="004F1BAB"/>
    <w:rsid w:val="004F33C7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4A7E"/>
    <w:rsid w:val="005153BA"/>
    <w:rsid w:val="00515C5E"/>
    <w:rsid w:val="00515CE3"/>
    <w:rsid w:val="00515F3E"/>
    <w:rsid w:val="005162BF"/>
    <w:rsid w:val="00516534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2DA1"/>
    <w:rsid w:val="00533F6B"/>
    <w:rsid w:val="005340F4"/>
    <w:rsid w:val="00534E00"/>
    <w:rsid w:val="005352E1"/>
    <w:rsid w:val="00535678"/>
    <w:rsid w:val="005364A1"/>
    <w:rsid w:val="00537403"/>
    <w:rsid w:val="0053793F"/>
    <w:rsid w:val="005400E9"/>
    <w:rsid w:val="005413DE"/>
    <w:rsid w:val="00541F3E"/>
    <w:rsid w:val="005427DC"/>
    <w:rsid w:val="00542EE2"/>
    <w:rsid w:val="00543061"/>
    <w:rsid w:val="005438DA"/>
    <w:rsid w:val="00543C2C"/>
    <w:rsid w:val="005452AB"/>
    <w:rsid w:val="00545AAE"/>
    <w:rsid w:val="00545C73"/>
    <w:rsid w:val="00547544"/>
    <w:rsid w:val="00547A2F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57AD6"/>
    <w:rsid w:val="00560B5A"/>
    <w:rsid w:val="00561E9F"/>
    <w:rsid w:val="005628B9"/>
    <w:rsid w:val="005639FE"/>
    <w:rsid w:val="00563DA8"/>
    <w:rsid w:val="005648E7"/>
    <w:rsid w:val="005651A1"/>
    <w:rsid w:val="005653C8"/>
    <w:rsid w:val="00566B61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77309"/>
    <w:rsid w:val="005806F8"/>
    <w:rsid w:val="00581754"/>
    <w:rsid w:val="00581C35"/>
    <w:rsid w:val="00582B0F"/>
    <w:rsid w:val="0058343F"/>
    <w:rsid w:val="00583917"/>
    <w:rsid w:val="00584126"/>
    <w:rsid w:val="005859F6"/>
    <w:rsid w:val="0058671F"/>
    <w:rsid w:val="00590779"/>
    <w:rsid w:val="00591612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097"/>
    <w:rsid w:val="005B75E2"/>
    <w:rsid w:val="005C0545"/>
    <w:rsid w:val="005C0EC6"/>
    <w:rsid w:val="005C11BF"/>
    <w:rsid w:val="005C1485"/>
    <w:rsid w:val="005C1F97"/>
    <w:rsid w:val="005C3BD0"/>
    <w:rsid w:val="005C3DC0"/>
    <w:rsid w:val="005C436B"/>
    <w:rsid w:val="005C43CC"/>
    <w:rsid w:val="005C5E27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2"/>
    <w:rsid w:val="005D6C33"/>
    <w:rsid w:val="005D743B"/>
    <w:rsid w:val="005D7FA1"/>
    <w:rsid w:val="005E0234"/>
    <w:rsid w:val="005E13F6"/>
    <w:rsid w:val="005E1495"/>
    <w:rsid w:val="005E14D1"/>
    <w:rsid w:val="005E2093"/>
    <w:rsid w:val="005E267C"/>
    <w:rsid w:val="005E2F43"/>
    <w:rsid w:val="005E3199"/>
    <w:rsid w:val="005E3344"/>
    <w:rsid w:val="005E4B9F"/>
    <w:rsid w:val="005E5B2F"/>
    <w:rsid w:val="005E63A1"/>
    <w:rsid w:val="005E6F8E"/>
    <w:rsid w:val="005E75F3"/>
    <w:rsid w:val="005E77EC"/>
    <w:rsid w:val="005F1C1E"/>
    <w:rsid w:val="005F26AC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4718"/>
    <w:rsid w:val="00605058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4CD"/>
    <w:rsid w:val="00613553"/>
    <w:rsid w:val="00613E61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29CB"/>
    <w:rsid w:val="00643B3F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7B71"/>
    <w:rsid w:val="00660E4B"/>
    <w:rsid w:val="00661B07"/>
    <w:rsid w:val="00661BC4"/>
    <w:rsid w:val="00661C19"/>
    <w:rsid w:val="006622EC"/>
    <w:rsid w:val="006630E4"/>
    <w:rsid w:val="0066374E"/>
    <w:rsid w:val="0066471B"/>
    <w:rsid w:val="00664B01"/>
    <w:rsid w:val="006650D0"/>
    <w:rsid w:val="00665646"/>
    <w:rsid w:val="00666CEF"/>
    <w:rsid w:val="00667380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68A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8CB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3FA"/>
    <w:rsid w:val="006B0454"/>
    <w:rsid w:val="006B0D4E"/>
    <w:rsid w:val="006B1585"/>
    <w:rsid w:val="006B2424"/>
    <w:rsid w:val="006B318B"/>
    <w:rsid w:val="006B3668"/>
    <w:rsid w:val="006B3970"/>
    <w:rsid w:val="006B39E0"/>
    <w:rsid w:val="006B3E4F"/>
    <w:rsid w:val="006B3FFF"/>
    <w:rsid w:val="006B4D67"/>
    <w:rsid w:val="006B51DC"/>
    <w:rsid w:val="006B5430"/>
    <w:rsid w:val="006B64EF"/>
    <w:rsid w:val="006B6670"/>
    <w:rsid w:val="006B7CA1"/>
    <w:rsid w:val="006C05B2"/>
    <w:rsid w:val="006C05CC"/>
    <w:rsid w:val="006C0727"/>
    <w:rsid w:val="006C0BA7"/>
    <w:rsid w:val="006C166A"/>
    <w:rsid w:val="006C1B47"/>
    <w:rsid w:val="006C2119"/>
    <w:rsid w:val="006C256D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CA7"/>
    <w:rsid w:val="006D0DA8"/>
    <w:rsid w:val="006D1933"/>
    <w:rsid w:val="006D3B53"/>
    <w:rsid w:val="006D633C"/>
    <w:rsid w:val="006D7079"/>
    <w:rsid w:val="006D7843"/>
    <w:rsid w:val="006E040D"/>
    <w:rsid w:val="006E0E34"/>
    <w:rsid w:val="006E145F"/>
    <w:rsid w:val="006E3E56"/>
    <w:rsid w:val="006E3FDC"/>
    <w:rsid w:val="006E4164"/>
    <w:rsid w:val="006E4DDB"/>
    <w:rsid w:val="006E5650"/>
    <w:rsid w:val="006E63D8"/>
    <w:rsid w:val="006E79B1"/>
    <w:rsid w:val="006F0BE6"/>
    <w:rsid w:val="006F2671"/>
    <w:rsid w:val="006F318D"/>
    <w:rsid w:val="006F44E4"/>
    <w:rsid w:val="006F523F"/>
    <w:rsid w:val="006F5BE5"/>
    <w:rsid w:val="006F5FF3"/>
    <w:rsid w:val="006F62ED"/>
    <w:rsid w:val="00700E58"/>
    <w:rsid w:val="00700F1E"/>
    <w:rsid w:val="00702A44"/>
    <w:rsid w:val="00703622"/>
    <w:rsid w:val="007039C3"/>
    <w:rsid w:val="00703D71"/>
    <w:rsid w:val="0070423B"/>
    <w:rsid w:val="00705D14"/>
    <w:rsid w:val="00707B4C"/>
    <w:rsid w:val="007109B4"/>
    <w:rsid w:val="00710F1C"/>
    <w:rsid w:val="007113CD"/>
    <w:rsid w:val="00711AE2"/>
    <w:rsid w:val="007123FC"/>
    <w:rsid w:val="00713377"/>
    <w:rsid w:val="007147DC"/>
    <w:rsid w:val="007152A6"/>
    <w:rsid w:val="00715DA2"/>
    <w:rsid w:val="00716AB2"/>
    <w:rsid w:val="0071740E"/>
    <w:rsid w:val="007206BA"/>
    <w:rsid w:val="0072297D"/>
    <w:rsid w:val="00722FAC"/>
    <w:rsid w:val="00723FCB"/>
    <w:rsid w:val="00724062"/>
    <w:rsid w:val="00724C17"/>
    <w:rsid w:val="007252A3"/>
    <w:rsid w:val="00725509"/>
    <w:rsid w:val="0072649D"/>
    <w:rsid w:val="00727267"/>
    <w:rsid w:val="007273FD"/>
    <w:rsid w:val="007276A3"/>
    <w:rsid w:val="00730E97"/>
    <w:rsid w:val="007321DD"/>
    <w:rsid w:val="00732253"/>
    <w:rsid w:val="007323FD"/>
    <w:rsid w:val="00732A57"/>
    <w:rsid w:val="00732AC2"/>
    <w:rsid w:val="00733302"/>
    <w:rsid w:val="0073367B"/>
    <w:rsid w:val="00733D36"/>
    <w:rsid w:val="00734607"/>
    <w:rsid w:val="007347EB"/>
    <w:rsid w:val="00735672"/>
    <w:rsid w:val="00736762"/>
    <w:rsid w:val="00736863"/>
    <w:rsid w:val="00736B7D"/>
    <w:rsid w:val="00736F2C"/>
    <w:rsid w:val="00736FFD"/>
    <w:rsid w:val="00737461"/>
    <w:rsid w:val="00737BBE"/>
    <w:rsid w:val="00740BF0"/>
    <w:rsid w:val="0074268A"/>
    <w:rsid w:val="00743122"/>
    <w:rsid w:val="00743879"/>
    <w:rsid w:val="00744990"/>
    <w:rsid w:val="007452DE"/>
    <w:rsid w:val="00746183"/>
    <w:rsid w:val="00746565"/>
    <w:rsid w:val="0074755A"/>
    <w:rsid w:val="00750393"/>
    <w:rsid w:val="007503F5"/>
    <w:rsid w:val="00750876"/>
    <w:rsid w:val="00751EA9"/>
    <w:rsid w:val="00752005"/>
    <w:rsid w:val="0075228C"/>
    <w:rsid w:val="00752F89"/>
    <w:rsid w:val="00753335"/>
    <w:rsid w:val="0075351A"/>
    <w:rsid w:val="00753D2E"/>
    <w:rsid w:val="00753E18"/>
    <w:rsid w:val="007541F8"/>
    <w:rsid w:val="00754351"/>
    <w:rsid w:val="00754398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451D"/>
    <w:rsid w:val="007751CE"/>
    <w:rsid w:val="00775643"/>
    <w:rsid w:val="00776263"/>
    <w:rsid w:val="007765A0"/>
    <w:rsid w:val="007773BB"/>
    <w:rsid w:val="00783913"/>
    <w:rsid w:val="007839D4"/>
    <w:rsid w:val="0078544E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3453"/>
    <w:rsid w:val="00794A95"/>
    <w:rsid w:val="00796DAE"/>
    <w:rsid w:val="007A18BB"/>
    <w:rsid w:val="007A1C50"/>
    <w:rsid w:val="007A3B17"/>
    <w:rsid w:val="007A3B91"/>
    <w:rsid w:val="007A3F63"/>
    <w:rsid w:val="007A4991"/>
    <w:rsid w:val="007A4C75"/>
    <w:rsid w:val="007A50E8"/>
    <w:rsid w:val="007A51DD"/>
    <w:rsid w:val="007A5D1F"/>
    <w:rsid w:val="007A601E"/>
    <w:rsid w:val="007A6B8D"/>
    <w:rsid w:val="007A6CEE"/>
    <w:rsid w:val="007A6D5A"/>
    <w:rsid w:val="007A761B"/>
    <w:rsid w:val="007A78AB"/>
    <w:rsid w:val="007A7FC5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30BB"/>
    <w:rsid w:val="008034D4"/>
    <w:rsid w:val="00803C19"/>
    <w:rsid w:val="00804416"/>
    <w:rsid w:val="0080442B"/>
    <w:rsid w:val="008045A7"/>
    <w:rsid w:val="008049D7"/>
    <w:rsid w:val="00804D80"/>
    <w:rsid w:val="00805182"/>
    <w:rsid w:val="00805475"/>
    <w:rsid w:val="00806783"/>
    <w:rsid w:val="00806C55"/>
    <w:rsid w:val="008071D6"/>
    <w:rsid w:val="00807DDE"/>
    <w:rsid w:val="00811660"/>
    <w:rsid w:val="00811792"/>
    <w:rsid w:val="00811E1F"/>
    <w:rsid w:val="008126CB"/>
    <w:rsid w:val="008130FD"/>
    <w:rsid w:val="00813A48"/>
    <w:rsid w:val="00813C5A"/>
    <w:rsid w:val="008143C4"/>
    <w:rsid w:val="00814BE2"/>
    <w:rsid w:val="0081587D"/>
    <w:rsid w:val="00816BD2"/>
    <w:rsid w:val="00817362"/>
    <w:rsid w:val="0081797D"/>
    <w:rsid w:val="008202C1"/>
    <w:rsid w:val="00820401"/>
    <w:rsid w:val="008206D3"/>
    <w:rsid w:val="0082074F"/>
    <w:rsid w:val="0082237E"/>
    <w:rsid w:val="008224A2"/>
    <w:rsid w:val="00823BFD"/>
    <w:rsid w:val="00823FA8"/>
    <w:rsid w:val="00825002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4C84"/>
    <w:rsid w:val="00836D3B"/>
    <w:rsid w:val="008401D9"/>
    <w:rsid w:val="0084098C"/>
    <w:rsid w:val="00840B5B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2F8"/>
    <w:rsid w:val="0085294B"/>
    <w:rsid w:val="0085294F"/>
    <w:rsid w:val="00852ED6"/>
    <w:rsid w:val="00855066"/>
    <w:rsid w:val="00855D2D"/>
    <w:rsid w:val="008561CA"/>
    <w:rsid w:val="008564C9"/>
    <w:rsid w:val="00860188"/>
    <w:rsid w:val="00860397"/>
    <w:rsid w:val="008617AA"/>
    <w:rsid w:val="00861813"/>
    <w:rsid w:val="008624D4"/>
    <w:rsid w:val="00863195"/>
    <w:rsid w:val="00863784"/>
    <w:rsid w:val="00866BDF"/>
    <w:rsid w:val="008676A5"/>
    <w:rsid w:val="00870CA4"/>
    <w:rsid w:val="00870FD9"/>
    <w:rsid w:val="00871FF9"/>
    <w:rsid w:val="0087206E"/>
    <w:rsid w:val="00872093"/>
    <w:rsid w:val="008723F2"/>
    <w:rsid w:val="008724F6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1788"/>
    <w:rsid w:val="008821AF"/>
    <w:rsid w:val="008826AD"/>
    <w:rsid w:val="00882832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AE6"/>
    <w:rsid w:val="008A5B2E"/>
    <w:rsid w:val="008A6157"/>
    <w:rsid w:val="008A6801"/>
    <w:rsid w:val="008A6D52"/>
    <w:rsid w:val="008A717F"/>
    <w:rsid w:val="008A7F6E"/>
    <w:rsid w:val="008B01A0"/>
    <w:rsid w:val="008B204C"/>
    <w:rsid w:val="008B3C1E"/>
    <w:rsid w:val="008B4046"/>
    <w:rsid w:val="008B5E3A"/>
    <w:rsid w:val="008B618A"/>
    <w:rsid w:val="008B6F6D"/>
    <w:rsid w:val="008B7C0C"/>
    <w:rsid w:val="008C00F5"/>
    <w:rsid w:val="008C0CC5"/>
    <w:rsid w:val="008C15A8"/>
    <w:rsid w:val="008C1AB0"/>
    <w:rsid w:val="008C42D6"/>
    <w:rsid w:val="008C4508"/>
    <w:rsid w:val="008C47F2"/>
    <w:rsid w:val="008C4EB0"/>
    <w:rsid w:val="008C4F34"/>
    <w:rsid w:val="008C55EF"/>
    <w:rsid w:val="008C755B"/>
    <w:rsid w:val="008D0042"/>
    <w:rsid w:val="008D029C"/>
    <w:rsid w:val="008D081F"/>
    <w:rsid w:val="008D085C"/>
    <w:rsid w:val="008D12B5"/>
    <w:rsid w:val="008D2869"/>
    <w:rsid w:val="008D364A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4AE"/>
    <w:rsid w:val="008E3855"/>
    <w:rsid w:val="008E4637"/>
    <w:rsid w:val="008E4DA6"/>
    <w:rsid w:val="008E5781"/>
    <w:rsid w:val="008E6953"/>
    <w:rsid w:val="008E6C62"/>
    <w:rsid w:val="008E6CB5"/>
    <w:rsid w:val="008E77FB"/>
    <w:rsid w:val="008E7B8B"/>
    <w:rsid w:val="008E7FEC"/>
    <w:rsid w:val="008F0692"/>
    <w:rsid w:val="008F1B4F"/>
    <w:rsid w:val="008F254D"/>
    <w:rsid w:val="008F2B43"/>
    <w:rsid w:val="008F3AA6"/>
    <w:rsid w:val="008F3AF0"/>
    <w:rsid w:val="008F411A"/>
    <w:rsid w:val="008F4B97"/>
    <w:rsid w:val="008F593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0B31"/>
    <w:rsid w:val="00911648"/>
    <w:rsid w:val="00911988"/>
    <w:rsid w:val="00913028"/>
    <w:rsid w:val="00913ABF"/>
    <w:rsid w:val="00914EE0"/>
    <w:rsid w:val="00917C91"/>
    <w:rsid w:val="00920295"/>
    <w:rsid w:val="0092137D"/>
    <w:rsid w:val="0092299D"/>
    <w:rsid w:val="00922D4C"/>
    <w:rsid w:val="00923796"/>
    <w:rsid w:val="00923BF6"/>
    <w:rsid w:val="009243BB"/>
    <w:rsid w:val="00924661"/>
    <w:rsid w:val="00924D8B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68E"/>
    <w:rsid w:val="009367D9"/>
    <w:rsid w:val="00936B56"/>
    <w:rsid w:val="009376B5"/>
    <w:rsid w:val="00940284"/>
    <w:rsid w:val="0094226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E65"/>
    <w:rsid w:val="00951F98"/>
    <w:rsid w:val="0095278A"/>
    <w:rsid w:val="00952C94"/>
    <w:rsid w:val="00955397"/>
    <w:rsid w:val="009560DD"/>
    <w:rsid w:val="009560EE"/>
    <w:rsid w:val="00956233"/>
    <w:rsid w:val="00956497"/>
    <w:rsid w:val="00956E9A"/>
    <w:rsid w:val="00956F1C"/>
    <w:rsid w:val="00960BFD"/>
    <w:rsid w:val="0096140C"/>
    <w:rsid w:val="009619FD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03C6"/>
    <w:rsid w:val="00971189"/>
    <w:rsid w:val="009726DA"/>
    <w:rsid w:val="009728BB"/>
    <w:rsid w:val="00972C3E"/>
    <w:rsid w:val="00972E37"/>
    <w:rsid w:val="00974D73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B8"/>
    <w:rsid w:val="009907D5"/>
    <w:rsid w:val="00991569"/>
    <w:rsid w:val="009919E8"/>
    <w:rsid w:val="00991D65"/>
    <w:rsid w:val="00991EB4"/>
    <w:rsid w:val="0099208A"/>
    <w:rsid w:val="00992113"/>
    <w:rsid w:val="00993072"/>
    <w:rsid w:val="009931FC"/>
    <w:rsid w:val="0099324D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2F58"/>
    <w:rsid w:val="009A3B65"/>
    <w:rsid w:val="009A4ACB"/>
    <w:rsid w:val="009A520F"/>
    <w:rsid w:val="009A61B0"/>
    <w:rsid w:val="009A6337"/>
    <w:rsid w:val="009A64AD"/>
    <w:rsid w:val="009A6B9C"/>
    <w:rsid w:val="009A7336"/>
    <w:rsid w:val="009A7456"/>
    <w:rsid w:val="009A776E"/>
    <w:rsid w:val="009A7D9C"/>
    <w:rsid w:val="009B064A"/>
    <w:rsid w:val="009B232A"/>
    <w:rsid w:val="009B44CD"/>
    <w:rsid w:val="009B46CB"/>
    <w:rsid w:val="009B5B5F"/>
    <w:rsid w:val="009B6B19"/>
    <w:rsid w:val="009B6C63"/>
    <w:rsid w:val="009C04C4"/>
    <w:rsid w:val="009C09C6"/>
    <w:rsid w:val="009C1103"/>
    <w:rsid w:val="009C15C2"/>
    <w:rsid w:val="009C2979"/>
    <w:rsid w:val="009C35D2"/>
    <w:rsid w:val="009C47C3"/>
    <w:rsid w:val="009C486D"/>
    <w:rsid w:val="009C4B6F"/>
    <w:rsid w:val="009C56EC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B46"/>
    <w:rsid w:val="009E4CC3"/>
    <w:rsid w:val="009E52CE"/>
    <w:rsid w:val="009E56E1"/>
    <w:rsid w:val="009E6AF6"/>
    <w:rsid w:val="009E7B1A"/>
    <w:rsid w:val="009F0817"/>
    <w:rsid w:val="009F0C0F"/>
    <w:rsid w:val="009F1B84"/>
    <w:rsid w:val="009F1DE9"/>
    <w:rsid w:val="009F20B5"/>
    <w:rsid w:val="009F2A10"/>
    <w:rsid w:val="009F2FBC"/>
    <w:rsid w:val="009F37EE"/>
    <w:rsid w:val="009F38E1"/>
    <w:rsid w:val="009F397D"/>
    <w:rsid w:val="009F4C4A"/>
    <w:rsid w:val="009F657A"/>
    <w:rsid w:val="009F681D"/>
    <w:rsid w:val="00A016D4"/>
    <w:rsid w:val="00A0210A"/>
    <w:rsid w:val="00A025C8"/>
    <w:rsid w:val="00A025D8"/>
    <w:rsid w:val="00A027CE"/>
    <w:rsid w:val="00A04E7C"/>
    <w:rsid w:val="00A06F63"/>
    <w:rsid w:val="00A070B3"/>
    <w:rsid w:val="00A101F9"/>
    <w:rsid w:val="00A103CD"/>
    <w:rsid w:val="00A10D92"/>
    <w:rsid w:val="00A10EF1"/>
    <w:rsid w:val="00A1121D"/>
    <w:rsid w:val="00A13483"/>
    <w:rsid w:val="00A13F7F"/>
    <w:rsid w:val="00A141E0"/>
    <w:rsid w:val="00A1467A"/>
    <w:rsid w:val="00A158B9"/>
    <w:rsid w:val="00A17E70"/>
    <w:rsid w:val="00A20466"/>
    <w:rsid w:val="00A21002"/>
    <w:rsid w:val="00A221DE"/>
    <w:rsid w:val="00A2328B"/>
    <w:rsid w:val="00A235B3"/>
    <w:rsid w:val="00A24DFC"/>
    <w:rsid w:val="00A25EA3"/>
    <w:rsid w:val="00A26D93"/>
    <w:rsid w:val="00A27594"/>
    <w:rsid w:val="00A27838"/>
    <w:rsid w:val="00A27973"/>
    <w:rsid w:val="00A27BB5"/>
    <w:rsid w:val="00A31489"/>
    <w:rsid w:val="00A31A92"/>
    <w:rsid w:val="00A31AB1"/>
    <w:rsid w:val="00A31B27"/>
    <w:rsid w:val="00A34A39"/>
    <w:rsid w:val="00A353C3"/>
    <w:rsid w:val="00A3577A"/>
    <w:rsid w:val="00A35784"/>
    <w:rsid w:val="00A35A05"/>
    <w:rsid w:val="00A35B6C"/>
    <w:rsid w:val="00A35C41"/>
    <w:rsid w:val="00A35F6E"/>
    <w:rsid w:val="00A36117"/>
    <w:rsid w:val="00A36268"/>
    <w:rsid w:val="00A4144A"/>
    <w:rsid w:val="00A421A3"/>
    <w:rsid w:val="00A42284"/>
    <w:rsid w:val="00A42818"/>
    <w:rsid w:val="00A42EB7"/>
    <w:rsid w:val="00A43398"/>
    <w:rsid w:val="00A43C75"/>
    <w:rsid w:val="00A459D9"/>
    <w:rsid w:val="00A45B0D"/>
    <w:rsid w:val="00A47169"/>
    <w:rsid w:val="00A47FAA"/>
    <w:rsid w:val="00A5019E"/>
    <w:rsid w:val="00A50BCF"/>
    <w:rsid w:val="00A515A9"/>
    <w:rsid w:val="00A515CA"/>
    <w:rsid w:val="00A51E06"/>
    <w:rsid w:val="00A53620"/>
    <w:rsid w:val="00A536C1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621"/>
    <w:rsid w:val="00A86CD1"/>
    <w:rsid w:val="00A87896"/>
    <w:rsid w:val="00A9130D"/>
    <w:rsid w:val="00A92B13"/>
    <w:rsid w:val="00A933DD"/>
    <w:rsid w:val="00A93474"/>
    <w:rsid w:val="00A95B70"/>
    <w:rsid w:val="00A96BAE"/>
    <w:rsid w:val="00A96FB0"/>
    <w:rsid w:val="00A97728"/>
    <w:rsid w:val="00AA02B2"/>
    <w:rsid w:val="00AA0AB0"/>
    <w:rsid w:val="00AA0B89"/>
    <w:rsid w:val="00AA0E90"/>
    <w:rsid w:val="00AA0FF6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CF5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04A4"/>
    <w:rsid w:val="00AD1EB2"/>
    <w:rsid w:val="00AD2291"/>
    <w:rsid w:val="00AD27EC"/>
    <w:rsid w:val="00AD3256"/>
    <w:rsid w:val="00AD39E7"/>
    <w:rsid w:val="00AD4255"/>
    <w:rsid w:val="00AD47E9"/>
    <w:rsid w:val="00AD50C6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8E7"/>
    <w:rsid w:val="00AF7BE7"/>
    <w:rsid w:val="00B00B63"/>
    <w:rsid w:val="00B00EDD"/>
    <w:rsid w:val="00B01931"/>
    <w:rsid w:val="00B01AFD"/>
    <w:rsid w:val="00B028F1"/>
    <w:rsid w:val="00B02B4B"/>
    <w:rsid w:val="00B04F2D"/>
    <w:rsid w:val="00B05E8D"/>
    <w:rsid w:val="00B06328"/>
    <w:rsid w:val="00B065C5"/>
    <w:rsid w:val="00B0665C"/>
    <w:rsid w:val="00B07675"/>
    <w:rsid w:val="00B10ABE"/>
    <w:rsid w:val="00B12332"/>
    <w:rsid w:val="00B124A7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4C1A"/>
    <w:rsid w:val="00B24CA7"/>
    <w:rsid w:val="00B25722"/>
    <w:rsid w:val="00B25C5F"/>
    <w:rsid w:val="00B26A6A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9C9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3BD8"/>
    <w:rsid w:val="00B44749"/>
    <w:rsid w:val="00B46660"/>
    <w:rsid w:val="00B46A90"/>
    <w:rsid w:val="00B50AF3"/>
    <w:rsid w:val="00B52A8D"/>
    <w:rsid w:val="00B52B4B"/>
    <w:rsid w:val="00B536D2"/>
    <w:rsid w:val="00B53E14"/>
    <w:rsid w:val="00B556C7"/>
    <w:rsid w:val="00B55C85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1E86"/>
    <w:rsid w:val="00B62147"/>
    <w:rsid w:val="00B62656"/>
    <w:rsid w:val="00B630EE"/>
    <w:rsid w:val="00B631B4"/>
    <w:rsid w:val="00B6349E"/>
    <w:rsid w:val="00B63568"/>
    <w:rsid w:val="00B63AB7"/>
    <w:rsid w:val="00B63F27"/>
    <w:rsid w:val="00B63F6D"/>
    <w:rsid w:val="00B6411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680"/>
    <w:rsid w:val="00B756EC"/>
    <w:rsid w:val="00B75D51"/>
    <w:rsid w:val="00B77AC1"/>
    <w:rsid w:val="00B77B84"/>
    <w:rsid w:val="00B77BB5"/>
    <w:rsid w:val="00B803E2"/>
    <w:rsid w:val="00B809CD"/>
    <w:rsid w:val="00B810EA"/>
    <w:rsid w:val="00B81AA6"/>
    <w:rsid w:val="00B81F88"/>
    <w:rsid w:val="00B837B4"/>
    <w:rsid w:val="00B846DE"/>
    <w:rsid w:val="00B84776"/>
    <w:rsid w:val="00B8555D"/>
    <w:rsid w:val="00B8749A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23E1"/>
    <w:rsid w:val="00BC2F5D"/>
    <w:rsid w:val="00BC477F"/>
    <w:rsid w:val="00BC4A77"/>
    <w:rsid w:val="00BC4E05"/>
    <w:rsid w:val="00BC5BA2"/>
    <w:rsid w:val="00BC5C20"/>
    <w:rsid w:val="00BC6408"/>
    <w:rsid w:val="00BC668A"/>
    <w:rsid w:val="00BC6CED"/>
    <w:rsid w:val="00BC73F5"/>
    <w:rsid w:val="00BC7917"/>
    <w:rsid w:val="00BD07AA"/>
    <w:rsid w:val="00BD0E5D"/>
    <w:rsid w:val="00BD15CF"/>
    <w:rsid w:val="00BD15F5"/>
    <w:rsid w:val="00BD223A"/>
    <w:rsid w:val="00BD3998"/>
    <w:rsid w:val="00BD3F44"/>
    <w:rsid w:val="00BD402D"/>
    <w:rsid w:val="00BD45DA"/>
    <w:rsid w:val="00BD47C6"/>
    <w:rsid w:val="00BD4BBB"/>
    <w:rsid w:val="00BD549C"/>
    <w:rsid w:val="00BD5501"/>
    <w:rsid w:val="00BD5538"/>
    <w:rsid w:val="00BD55C0"/>
    <w:rsid w:val="00BD582C"/>
    <w:rsid w:val="00BD609A"/>
    <w:rsid w:val="00BD62CD"/>
    <w:rsid w:val="00BD7400"/>
    <w:rsid w:val="00BE0063"/>
    <w:rsid w:val="00BE06CD"/>
    <w:rsid w:val="00BE0FD8"/>
    <w:rsid w:val="00BE137F"/>
    <w:rsid w:val="00BE28DB"/>
    <w:rsid w:val="00BE2BFC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A26"/>
    <w:rsid w:val="00BF7D69"/>
    <w:rsid w:val="00C0071B"/>
    <w:rsid w:val="00C01A9F"/>
    <w:rsid w:val="00C030AB"/>
    <w:rsid w:val="00C0334B"/>
    <w:rsid w:val="00C0344B"/>
    <w:rsid w:val="00C03FC1"/>
    <w:rsid w:val="00C04451"/>
    <w:rsid w:val="00C053A6"/>
    <w:rsid w:val="00C054C3"/>
    <w:rsid w:val="00C0660B"/>
    <w:rsid w:val="00C07978"/>
    <w:rsid w:val="00C104AD"/>
    <w:rsid w:val="00C10B72"/>
    <w:rsid w:val="00C126CD"/>
    <w:rsid w:val="00C14144"/>
    <w:rsid w:val="00C1420F"/>
    <w:rsid w:val="00C1421A"/>
    <w:rsid w:val="00C142AD"/>
    <w:rsid w:val="00C143E1"/>
    <w:rsid w:val="00C14F8D"/>
    <w:rsid w:val="00C158C7"/>
    <w:rsid w:val="00C16234"/>
    <w:rsid w:val="00C16999"/>
    <w:rsid w:val="00C16D94"/>
    <w:rsid w:val="00C17F7F"/>
    <w:rsid w:val="00C2073B"/>
    <w:rsid w:val="00C2153C"/>
    <w:rsid w:val="00C2293F"/>
    <w:rsid w:val="00C2383C"/>
    <w:rsid w:val="00C247A5"/>
    <w:rsid w:val="00C24F87"/>
    <w:rsid w:val="00C25F83"/>
    <w:rsid w:val="00C26708"/>
    <w:rsid w:val="00C3015E"/>
    <w:rsid w:val="00C30506"/>
    <w:rsid w:val="00C3404B"/>
    <w:rsid w:val="00C34C56"/>
    <w:rsid w:val="00C36D7C"/>
    <w:rsid w:val="00C372A7"/>
    <w:rsid w:val="00C376E3"/>
    <w:rsid w:val="00C3775F"/>
    <w:rsid w:val="00C37936"/>
    <w:rsid w:val="00C37B5E"/>
    <w:rsid w:val="00C4144F"/>
    <w:rsid w:val="00C41E14"/>
    <w:rsid w:val="00C42C9D"/>
    <w:rsid w:val="00C43376"/>
    <w:rsid w:val="00C43C7D"/>
    <w:rsid w:val="00C45EDA"/>
    <w:rsid w:val="00C473C3"/>
    <w:rsid w:val="00C540D4"/>
    <w:rsid w:val="00C550BC"/>
    <w:rsid w:val="00C556BC"/>
    <w:rsid w:val="00C55A68"/>
    <w:rsid w:val="00C55AB8"/>
    <w:rsid w:val="00C55F00"/>
    <w:rsid w:val="00C55F91"/>
    <w:rsid w:val="00C560C6"/>
    <w:rsid w:val="00C563AF"/>
    <w:rsid w:val="00C56F64"/>
    <w:rsid w:val="00C57264"/>
    <w:rsid w:val="00C57FB1"/>
    <w:rsid w:val="00C604D2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3B2"/>
    <w:rsid w:val="00C677D7"/>
    <w:rsid w:val="00C702F2"/>
    <w:rsid w:val="00C713C3"/>
    <w:rsid w:val="00C7244F"/>
    <w:rsid w:val="00C72533"/>
    <w:rsid w:val="00C729A0"/>
    <w:rsid w:val="00C75F0A"/>
    <w:rsid w:val="00C76548"/>
    <w:rsid w:val="00C76CED"/>
    <w:rsid w:val="00C76D65"/>
    <w:rsid w:val="00C76FB9"/>
    <w:rsid w:val="00C773C4"/>
    <w:rsid w:val="00C775A1"/>
    <w:rsid w:val="00C778A4"/>
    <w:rsid w:val="00C77A52"/>
    <w:rsid w:val="00C801EB"/>
    <w:rsid w:val="00C80A3A"/>
    <w:rsid w:val="00C80B1C"/>
    <w:rsid w:val="00C810B1"/>
    <w:rsid w:val="00C82D91"/>
    <w:rsid w:val="00C83496"/>
    <w:rsid w:val="00C8366A"/>
    <w:rsid w:val="00C84B0D"/>
    <w:rsid w:val="00C84BF2"/>
    <w:rsid w:val="00C84DAE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3402"/>
    <w:rsid w:val="00C93A16"/>
    <w:rsid w:val="00C93FD9"/>
    <w:rsid w:val="00C940D4"/>
    <w:rsid w:val="00C9458F"/>
    <w:rsid w:val="00C95FF5"/>
    <w:rsid w:val="00C962A2"/>
    <w:rsid w:val="00C96A1A"/>
    <w:rsid w:val="00CA0042"/>
    <w:rsid w:val="00CA028E"/>
    <w:rsid w:val="00CA09B2"/>
    <w:rsid w:val="00CA0A57"/>
    <w:rsid w:val="00CA3DA7"/>
    <w:rsid w:val="00CA5394"/>
    <w:rsid w:val="00CA7C9D"/>
    <w:rsid w:val="00CA7DB5"/>
    <w:rsid w:val="00CB092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9D7"/>
    <w:rsid w:val="00CD238F"/>
    <w:rsid w:val="00CD264E"/>
    <w:rsid w:val="00CD2653"/>
    <w:rsid w:val="00CD2F76"/>
    <w:rsid w:val="00CD35A9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344"/>
    <w:rsid w:val="00CD7892"/>
    <w:rsid w:val="00CE0287"/>
    <w:rsid w:val="00CE10E9"/>
    <w:rsid w:val="00CE1444"/>
    <w:rsid w:val="00CE1B7C"/>
    <w:rsid w:val="00CE208C"/>
    <w:rsid w:val="00CE2510"/>
    <w:rsid w:val="00CE2BA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944"/>
    <w:rsid w:val="00D04E5E"/>
    <w:rsid w:val="00D06A2B"/>
    <w:rsid w:val="00D1060A"/>
    <w:rsid w:val="00D10977"/>
    <w:rsid w:val="00D10F3B"/>
    <w:rsid w:val="00D11103"/>
    <w:rsid w:val="00D112FD"/>
    <w:rsid w:val="00D1138B"/>
    <w:rsid w:val="00D11A3D"/>
    <w:rsid w:val="00D12945"/>
    <w:rsid w:val="00D144F0"/>
    <w:rsid w:val="00D154B6"/>
    <w:rsid w:val="00D1700E"/>
    <w:rsid w:val="00D17603"/>
    <w:rsid w:val="00D218DD"/>
    <w:rsid w:val="00D229B8"/>
    <w:rsid w:val="00D22DCF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1D7D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5845"/>
    <w:rsid w:val="00D5635E"/>
    <w:rsid w:val="00D564EC"/>
    <w:rsid w:val="00D57696"/>
    <w:rsid w:val="00D57B6C"/>
    <w:rsid w:val="00D57F5C"/>
    <w:rsid w:val="00D6056D"/>
    <w:rsid w:val="00D60FE6"/>
    <w:rsid w:val="00D60FF2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5722"/>
    <w:rsid w:val="00D762B7"/>
    <w:rsid w:val="00D80087"/>
    <w:rsid w:val="00D8054D"/>
    <w:rsid w:val="00D81227"/>
    <w:rsid w:val="00D81881"/>
    <w:rsid w:val="00D818B6"/>
    <w:rsid w:val="00D81C18"/>
    <w:rsid w:val="00D820DE"/>
    <w:rsid w:val="00D83001"/>
    <w:rsid w:val="00D833A0"/>
    <w:rsid w:val="00D83891"/>
    <w:rsid w:val="00D8441E"/>
    <w:rsid w:val="00D84DF3"/>
    <w:rsid w:val="00D85385"/>
    <w:rsid w:val="00D85A0B"/>
    <w:rsid w:val="00D86006"/>
    <w:rsid w:val="00D871B0"/>
    <w:rsid w:val="00D87ACB"/>
    <w:rsid w:val="00D9063F"/>
    <w:rsid w:val="00D90ED4"/>
    <w:rsid w:val="00D91570"/>
    <w:rsid w:val="00D93400"/>
    <w:rsid w:val="00D945FD"/>
    <w:rsid w:val="00D94C15"/>
    <w:rsid w:val="00D94E00"/>
    <w:rsid w:val="00D95684"/>
    <w:rsid w:val="00D95F63"/>
    <w:rsid w:val="00D963FF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A17"/>
    <w:rsid w:val="00DB5DF0"/>
    <w:rsid w:val="00DB63ED"/>
    <w:rsid w:val="00DB6F8B"/>
    <w:rsid w:val="00DB7004"/>
    <w:rsid w:val="00DB72FB"/>
    <w:rsid w:val="00DB7CF9"/>
    <w:rsid w:val="00DC1EE1"/>
    <w:rsid w:val="00DC2259"/>
    <w:rsid w:val="00DC23C7"/>
    <w:rsid w:val="00DC38D4"/>
    <w:rsid w:val="00DC3CFC"/>
    <w:rsid w:val="00DC4620"/>
    <w:rsid w:val="00DC4E25"/>
    <w:rsid w:val="00DC5596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564"/>
    <w:rsid w:val="00DD570D"/>
    <w:rsid w:val="00DD5B8B"/>
    <w:rsid w:val="00DD607B"/>
    <w:rsid w:val="00DD6AE7"/>
    <w:rsid w:val="00DD6F2E"/>
    <w:rsid w:val="00DE005B"/>
    <w:rsid w:val="00DE014E"/>
    <w:rsid w:val="00DE0824"/>
    <w:rsid w:val="00DE1317"/>
    <w:rsid w:val="00DE17BD"/>
    <w:rsid w:val="00DE3FC5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DF539A"/>
    <w:rsid w:val="00E00505"/>
    <w:rsid w:val="00E005FB"/>
    <w:rsid w:val="00E0134D"/>
    <w:rsid w:val="00E023A9"/>
    <w:rsid w:val="00E037D2"/>
    <w:rsid w:val="00E04375"/>
    <w:rsid w:val="00E04941"/>
    <w:rsid w:val="00E05129"/>
    <w:rsid w:val="00E05A5C"/>
    <w:rsid w:val="00E06D40"/>
    <w:rsid w:val="00E07BB6"/>
    <w:rsid w:val="00E10414"/>
    <w:rsid w:val="00E10CAA"/>
    <w:rsid w:val="00E1293C"/>
    <w:rsid w:val="00E12A12"/>
    <w:rsid w:val="00E13124"/>
    <w:rsid w:val="00E13607"/>
    <w:rsid w:val="00E13A7D"/>
    <w:rsid w:val="00E13F8F"/>
    <w:rsid w:val="00E1440D"/>
    <w:rsid w:val="00E14743"/>
    <w:rsid w:val="00E1485D"/>
    <w:rsid w:val="00E14F6B"/>
    <w:rsid w:val="00E1507C"/>
    <w:rsid w:val="00E15482"/>
    <w:rsid w:val="00E1733C"/>
    <w:rsid w:val="00E2074D"/>
    <w:rsid w:val="00E20A89"/>
    <w:rsid w:val="00E20FBF"/>
    <w:rsid w:val="00E21C2A"/>
    <w:rsid w:val="00E22591"/>
    <w:rsid w:val="00E237BE"/>
    <w:rsid w:val="00E23E7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48C"/>
    <w:rsid w:val="00E47B5A"/>
    <w:rsid w:val="00E47DFF"/>
    <w:rsid w:val="00E52DD6"/>
    <w:rsid w:val="00E52F15"/>
    <w:rsid w:val="00E53C94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0F5"/>
    <w:rsid w:val="00E625A5"/>
    <w:rsid w:val="00E63CD8"/>
    <w:rsid w:val="00E67327"/>
    <w:rsid w:val="00E70342"/>
    <w:rsid w:val="00E706E4"/>
    <w:rsid w:val="00E7106B"/>
    <w:rsid w:val="00E71424"/>
    <w:rsid w:val="00E7149A"/>
    <w:rsid w:val="00E71DC3"/>
    <w:rsid w:val="00E7281A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36B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0D47"/>
    <w:rsid w:val="00EC25DB"/>
    <w:rsid w:val="00EC2B6F"/>
    <w:rsid w:val="00EC3BA9"/>
    <w:rsid w:val="00EC3DC9"/>
    <w:rsid w:val="00EC5060"/>
    <w:rsid w:val="00EC58FA"/>
    <w:rsid w:val="00EC5C28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61C2"/>
    <w:rsid w:val="00EE7C6C"/>
    <w:rsid w:val="00EF006D"/>
    <w:rsid w:val="00EF00A0"/>
    <w:rsid w:val="00EF0C81"/>
    <w:rsid w:val="00EF1602"/>
    <w:rsid w:val="00EF1D98"/>
    <w:rsid w:val="00EF25CA"/>
    <w:rsid w:val="00EF416D"/>
    <w:rsid w:val="00EF4421"/>
    <w:rsid w:val="00EF4B63"/>
    <w:rsid w:val="00EF4F00"/>
    <w:rsid w:val="00EF5509"/>
    <w:rsid w:val="00EF5871"/>
    <w:rsid w:val="00EF60FF"/>
    <w:rsid w:val="00EF7A41"/>
    <w:rsid w:val="00F00699"/>
    <w:rsid w:val="00F0229A"/>
    <w:rsid w:val="00F02E6D"/>
    <w:rsid w:val="00F030C3"/>
    <w:rsid w:val="00F0370C"/>
    <w:rsid w:val="00F04042"/>
    <w:rsid w:val="00F04F58"/>
    <w:rsid w:val="00F04FA0"/>
    <w:rsid w:val="00F05237"/>
    <w:rsid w:val="00F05AC0"/>
    <w:rsid w:val="00F05C6F"/>
    <w:rsid w:val="00F0657E"/>
    <w:rsid w:val="00F068FA"/>
    <w:rsid w:val="00F1055C"/>
    <w:rsid w:val="00F105AC"/>
    <w:rsid w:val="00F10D50"/>
    <w:rsid w:val="00F10D5F"/>
    <w:rsid w:val="00F118F6"/>
    <w:rsid w:val="00F12826"/>
    <w:rsid w:val="00F129EF"/>
    <w:rsid w:val="00F137F9"/>
    <w:rsid w:val="00F1382D"/>
    <w:rsid w:val="00F15498"/>
    <w:rsid w:val="00F154DD"/>
    <w:rsid w:val="00F16298"/>
    <w:rsid w:val="00F16447"/>
    <w:rsid w:val="00F16EBC"/>
    <w:rsid w:val="00F16FE1"/>
    <w:rsid w:val="00F174C8"/>
    <w:rsid w:val="00F17FD9"/>
    <w:rsid w:val="00F21C75"/>
    <w:rsid w:val="00F239CA"/>
    <w:rsid w:val="00F2748F"/>
    <w:rsid w:val="00F275AB"/>
    <w:rsid w:val="00F275D5"/>
    <w:rsid w:val="00F2791B"/>
    <w:rsid w:val="00F302AF"/>
    <w:rsid w:val="00F323AC"/>
    <w:rsid w:val="00F32C15"/>
    <w:rsid w:val="00F3336E"/>
    <w:rsid w:val="00F3394F"/>
    <w:rsid w:val="00F33A40"/>
    <w:rsid w:val="00F34086"/>
    <w:rsid w:val="00F34C32"/>
    <w:rsid w:val="00F34D18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1FFC"/>
    <w:rsid w:val="00F623D7"/>
    <w:rsid w:val="00F6368B"/>
    <w:rsid w:val="00F636A0"/>
    <w:rsid w:val="00F63D61"/>
    <w:rsid w:val="00F63D84"/>
    <w:rsid w:val="00F63F8B"/>
    <w:rsid w:val="00F64773"/>
    <w:rsid w:val="00F65419"/>
    <w:rsid w:val="00F6578D"/>
    <w:rsid w:val="00F662E7"/>
    <w:rsid w:val="00F6680D"/>
    <w:rsid w:val="00F66A89"/>
    <w:rsid w:val="00F66DEA"/>
    <w:rsid w:val="00F670DA"/>
    <w:rsid w:val="00F701A3"/>
    <w:rsid w:val="00F7107F"/>
    <w:rsid w:val="00F72890"/>
    <w:rsid w:val="00F73006"/>
    <w:rsid w:val="00F73FA0"/>
    <w:rsid w:val="00F762CF"/>
    <w:rsid w:val="00F768AA"/>
    <w:rsid w:val="00F77583"/>
    <w:rsid w:val="00F77CAC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BB1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4112"/>
    <w:rsid w:val="00FA4EB9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5811"/>
    <w:rsid w:val="00FB6463"/>
    <w:rsid w:val="00FB6785"/>
    <w:rsid w:val="00FB7AED"/>
    <w:rsid w:val="00FC017F"/>
    <w:rsid w:val="00FC0792"/>
    <w:rsid w:val="00FC21AE"/>
    <w:rsid w:val="00FC401F"/>
    <w:rsid w:val="00FC4D6B"/>
    <w:rsid w:val="00FC52B3"/>
    <w:rsid w:val="00FC5C89"/>
    <w:rsid w:val="00FC5E13"/>
    <w:rsid w:val="00FC6043"/>
    <w:rsid w:val="00FC689D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1D74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608D"/>
    <w:rsid w:val="00FE6969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  <w:style w:type="paragraph" w:customStyle="1" w:styleId="SP22164234">
    <w:name w:val="SP.22.164234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45">
    <w:name w:val="SP.22.164245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3856">
    <w:name w:val="SP.22.163856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12">
    <w:name w:val="SP.22.164212"/>
    <w:basedOn w:val="Default"/>
    <w:next w:val="Default"/>
    <w:uiPriority w:val="99"/>
    <w:rsid w:val="009F657A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AD38FF7-5C8D-4DD1-BB3C-BA63E51B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67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53</cp:revision>
  <cp:lastPrinted>2014-09-06T00:13:00Z</cp:lastPrinted>
  <dcterms:created xsi:type="dcterms:W3CDTF">2023-04-13T01:53:00Z</dcterms:created>
  <dcterms:modified xsi:type="dcterms:W3CDTF">2023-09-05T02:40:00Z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