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6B6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265"/>
        <w:gridCol w:w="1530"/>
        <w:gridCol w:w="2381"/>
      </w:tblGrid>
      <w:tr w:rsidR="00CA09B2" w14:paraId="140CE78E" w14:textId="77777777" w:rsidTr="000F72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1570FFB" w14:textId="5CD74D62" w:rsidR="00CA09B2" w:rsidRDefault="00465C18">
            <w:pPr>
              <w:pStyle w:val="T2"/>
            </w:pPr>
            <w:r w:rsidRPr="00465C18">
              <w:t xml:space="preserve">LB276 Comment Resolutions for </w:t>
            </w:r>
            <w:r>
              <w:t>Reporting</w:t>
            </w:r>
            <w:r w:rsidRPr="00465C18">
              <w:t xml:space="preserve"> category</w:t>
            </w:r>
          </w:p>
        </w:tc>
      </w:tr>
      <w:tr w:rsidR="00CA09B2" w14:paraId="1E251332" w14:textId="77777777" w:rsidTr="000F72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E1BDE1E" w14:textId="538303F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65C18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465C18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465C18">
              <w:rPr>
                <w:b w:val="0"/>
                <w:sz w:val="20"/>
              </w:rPr>
              <w:t>05</w:t>
            </w:r>
          </w:p>
        </w:tc>
      </w:tr>
      <w:tr w:rsidR="00CA09B2" w14:paraId="2A0C046C" w14:textId="77777777" w:rsidTr="000F72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5E27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8048019" w14:textId="77777777" w:rsidTr="000F72AB">
        <w:trPr>
          <w:jc w:val="center"/>
        </w:trPr>
        <w:tc>
          <w:tcPr>
            <w:tcW w:w="1336" w:type="dxa"/>
            <w:vAlign w:val="center"/>
          </w:tcPr>
          <w:p w14:paraId="2A1264A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EABFDB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5" w:type="dxa"/>
            <w:vAlign w:val="center"/>
          </w:tcPr>
          <w:p w14:paraId="4731EF6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61BB62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1" w:type="dxa"/>
            <w:vAlign w:val="center"/>
          </w:tcPr>
          <w:p w14:paraId="6CCCCDE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464DEE2" w14:textId="77777777" w:rsidTr="000F72AB">
        <w:trPr>
          <w:jc w:val="center"/>
        </w:trPr>
        <w:tc>
          <w:tcPr>
            <w:tcW w:w="1336" w:type="dxa"/>
            <w:vAlign w:val="center"/>
          </w:tcPr>
          <w:p w14:paraId="2FB2FCC0" w14:textId="1D91D1E1" w:rsidR="00CA09B2" w:rsidRDefault="000F72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00971809" w14:textId="05EA7DE4" w:rsidR="00CA09B2" w:rsidRDefault="000F72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265" w:type="dxa"/>
            <w:vAlign w:val="center"/>
          </w:tcPr>
          <w:p w14:paraId="3F81D34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2934BF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17D65418" w14:textId="3A6E6724" w:rsidR="00CA09B2" w:rsidRDefault="000F72A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alirezar@qti.qualcomm.com</w:t>
            </w:r>
          </w:p>
        </w:tc>
      </w:tr>
      <w:tr w:rsidR="00CA09B2" w14:paraId="53FD6B9B" w14:textId="77777777" w:rsidTr="000F72AB">
        <w:trPr>
          <w:jc w:val="center"/>
        </w:trPr>
        <w:tc>
          <w:tcPr>
            <w:tcW w:w="1336" w:type="dxa"/>
            <w:vAlign w:val="center"/>
          </w:tcPr>
          <w:p w14:paraId="7CC7467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3E800B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5" w:type="dxa"/>
            <w:vAlign w:val="center"/>
          </w:tcPr>
          <w:p w14:paraId="766FC46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38CE29B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58230ED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C15EBCE" w14:textId="2AC26B1A" w:rsidR="00CA09B2" w:rsidRDefault="00465C1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A6B41CD" wp14:editId="550137B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325A0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C4B09C5" w14:textId="33948ABB" w:rsidR="00465C18" w:rsidRPr="00620344" w:rsidRDefault="00465C18" w:rsidP="00465C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620344"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>This document proposes comment resolutions for CIDs 31</w:t>
                            </w:r>
                            <w:r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48, 3149, </w:t>
                            </w:r>
                            <w:r w:rsidRPr="00620344"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>and 3</w:t>
                            </w:r>
                            <w:r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>179</w:t>
                            </w:r>
                            <w:r w:rsidRPr="00620344"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for the</w:t>
                            </w:r>
                            <w:r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Reporting</w:t>
                            </w:r>
                            <w:r w:rsidRPr="00620344"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category based on D2.0.</w:t>
                            </w:r>
                          </w:p>
                          <w:p w14:paraId="76F75D8A" w14:textId="4BB1BA75" w:rsidR="0029020B" w:rsidRDefault="0029020B" w:rsidP="00465C1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B41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5CF325A0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C4B09C5" w14:textId="33948ABB" w:rsidR="00465C18" w:rsidRPr="00620344" w:rsidRDefault="00465C18" w:rsidP="00465C18">
                      <w:pPr>
                        <w:autoSpaceDE w:val="0"/>
                        <w:autoSpaceDN w:val="0"/>
                        <w:adjustRightInd w:val="0"/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</w:pPr>
                      <w:r w:rsidRPr="00620344"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>This document proposes comment resolutions for CIDs 31</w:t>
                      </w:r>
                      <w:r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 xml:space="preserve">48, 3149, </w:t>
                      </w:r>
                      <w:r w:rsidRPr="00620344"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>and 3</w:t>
                      </w:r>
                      <w:r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>179</w:t>
                      </w:r>
                      <w:r w:rsidRPr="00620344"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 xml:space="preserve"> for the</w:t>
                      </w:r>
                      <w:r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 xml:space="preserve"> Reporting</w:t>
                      </w:r>
                      <w:r w:rsidRPr="00620344"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 xml:space="preserve"> category based on D2.0.</w:t>
                      </w:r>
                    </w:p>
                    <w:p w14:paraId="76F75D8A" w14:textId="4BB1BA75" w:rsidR="0029020B" w:rsidRDefault="0029020B" w:rsidP="00465C1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DA7FF6D" w14:textId="643B9EED" w:rsidR="00CA09B2" w:rsidRDefault="00CA09B2" w:rsidP="00465C18">
      <w:r>
        <w:br w:type="page"/>
      </w:r>
    </w:p>
    <w:tbl>
      <w:tblPr>
        <w:tblW w:w="9715" w:type="dxa"/>
        <w:tblLook w:val="04A0" w:firstRow="1" w:lastRow="0" w:firstColumn="1" w:lastColumn="0" w:noHBand="0" w:noVBand="1"/>
      </w:tblPr>
      <w:tblGrid>
        <w:gridCol w:w="825"/>
        <w:gridCol w:w="1416"/>
        <w:gridCol w:w="832"/>
        <w:gridCol w:w="2543"/>
        <w:gridCol w:w="2119"/>
        <w:gridCol w:w="1980"/>
      </w:tblGrid>
      <w:tr w:rsidR="00B87015" w:rsidRPr="00B87015" w14:paraId="0A7B0F19" w14:textId="77777777" w:rsidTr="00C64DFD">
        <w:trPr>
          <w:trHeight w:val="900"/>
        </w:trPr>
        <w:tc>
          <w:tcPr>
            <w:tcW w:w="82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265C30" w14:textId="77777777" w:rsidR="00B87015" w:rsidRPr="00B87015" w:rsidRDefault="00B87015" w:rsidP="00B87015">
            <w:pPr>
              <w:rPr>
                <w:b/>
                <w:bCs/>
                <w:szCs w:val="22"/>
                <w:lang w:val="en-US"/>
              </w:rPr>
            </w:pPr>
            <w:r w:rsidRPr="00B87015">
              <w:rPr>
                <w:b/>
                <w:bCs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141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AB655F" w14:textId="77777777" w:rsidR="00B87015" w:rsidRPr="00B87015" w:rsidRDefault="00B87015" w:rsidP="00B87015">
            <w:pPr>
              <w:rPr>
                <w:b/>
                <w:bCs/>
                <w:szCs w:val="22"/>
                <w:lang w:val="en-US"/>
              </w:rPr>
            </w:pPr>
            <w:r w:rsidRPr="00B87015">
              <w:rPr>
                <w:b/>
                <w:bCs/>
                <w:szCs w:val="22"/>
                <w:lang w:val="en-US"/>
              </w:rPr>
              <w:t>Clause</w:t>
            </w:r>
          </w:p>
        </w:tc>
        <w:tc>
          <w:tcPr>
            <w:tcW w:w="83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5CAF60" w14:textId="77777777" w:rsidR="00B87015" w:rsidRPr="00B87015" w:rsidRDefault="00B87015" w:rsidP="00B87015">
            <w:pPr>
              <w:rPr>
                <w:b/>
                <w:bCs/>
                <w:szCs w:val="22"/>
                <w:lang w:val="en-US"/>
              </w:rPr>
            </w:pPr>
            <w:r w:rsidRPr="00B87015">
              <w:rPr>
                <w:b/>
                <w:bCs/>
                <w:szCs w:val="22"/>
                <w:lang w:val="en-US"/>
              </w:rPr>
              <w:t>Page</w:t>
            </w:r>
          </w:p>
        </w:tc>
        <w:tc>
          <w:tcPr>
            <w:tcW w:w="254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C0C2C0" w14:textId="77777777" w:rsidR="00B87015" w:rsidRPr="00B87015" w:rsidRDefault="00B87015" w:rsidP="00B87015">
            <w:pPr>
              <w:rPr>
                <w:b/>
                <w:bCs/>
                <w:szCs w:val="22"/>
                <w:lang w:val="en-US"/>
              </w:rPr>
            </w:pPr>
            <w:r w:rsidRPr="00B87015">
              <w:rPr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21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6FC2786" w14:textId="77777777" w:rsidR="00B87015" w:rsidRPr="00B87015" w:rsidRDefault="00B87015" w:rsidP="00B87015">
            <w:pPr>
              <w:rPr>
                <w:b/>
                <w:bCs/>
                <w:szCs w:val="22"/>
                <w:lang w:val="en-US"/>
              </w:rPr>
            </w:pPr>
            <w:r w:rsidRPr="00B87015">
              <w:rPr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198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852F79" w14:textId="77777777" w:rsidR="00B87015" w:rsidRPr="00B87015" w:rsidRDefault="00B87015" w:rsidP="00B87015">
            <w:pPr>
              <w:rPr>
                <w:b/>
                <w:bCs/>
                <w:szCs w:val="22"/>
                <w:lang w:val="en-US"/>
              </w:rPr>
            </w:pPr>
            <w:r w:rsidRPr="00B87015">
              <w:rPr>
                <w:b/>
                <w:bCs/>
                <w:szCs w:val="22"/>
                <w:lang w:val="en-US"/>
              </w:rPr>
              <w:t>Resolution</w:t>
            </w:r>
          </w:p>
        </w:tc>
      </w:tr>
      <w:tr w:rsidR="00B87015" w:rsidRPr="00B87015" w14:paraId="5C1E75DF" w14:textId="77777777" w:rsidTr="00C64DFD">
        <w:trPr>
          <w:trHeight w:val="765"/>
        </w:trPr>
        <w:tc>
          <w:tcPr>
            <w:tcW w:w="82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FEF944" w14:textId="77777777" w:rsidR="00B87015" w:rsidRPr="00B87015" w:rsidRDefault="00B87015" w:rsidP="00B87015">
            <w:pPr>
              <w:jc w:val="right"/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3148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9AD6E9C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9.4.1.73.2.2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792664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52.20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C2D4B9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Change "...may be used" to "...is used" as section 9 cannot have normative text.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678390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As per comment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7CF702" w14:textId="7F36358F" w:rsidR="00B87015" w:rsidRDefault="00834E81" w:rsidP="00B8701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</w:t>
            </w:r>
          </w:p>
          <w:p w14:paraId="5B7C240B" w14:textId="77777777" w:rsidR="00834E81" w:rsidRDefault="00834E81" w:rsidP="00B87015">
            <w:pPr>
              <w:rPr>
                <w:sz w:val="20"/>
                <w:lang w:val="en-US"/>
              </w:rPr>
            </w:pPr>
          </w:p>
          <w:p w14:paraId="70B2C3BE" w14:textId="530202CB" w:rsidR="00834E81" w:rsidRDefault="00834E81" w:rsidP="00B8701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TGbf</w:t>
            </w:r>
            <w:proofErr w:type="spellEnd"/>
            <w:r>
              <w:rPr>
                <w:sz w:val="20"/>
                <w:lang w:val="en-US"/>
              </w:rPr>
              <w:t xml:space="preserve"> editor, replace the word </w:t>
            </w:r>
            <w:r w:rsidR="009146E2">
              <w:rPr>
                <w:sz w:val="20"/>
                <w:lang w:val="en-US"/>
              </w:rPr>
              <w:t>‘may be’ with the word “</w:t>
            </w:r>
            <w:r w:rsidR="002F55AA">
              <w:rPr>
                <w:sz w:val="20"/>
                <w:lang w:val="en-US"/>
              </w:rPr>
              <w:t>might be</w:t>
            </w:r>
            <w:r w:rsidR="009146E2">
              <w:rPr>
                <w:sz w:val="20"/>
                <w:lang w:val="en-US"/>
              </w:rPr>
              <w:t>” in P</w:t>
            </w:r>
            <w:r w:rsidR="00C85D3C">
              <w:rPr>
                <w:sz w:val="20"/>
                <w:lang w:val="en-US"/>
              </w:rPr>
              <w:t>52L20</w:t>
            </w:r>
            <w:r w:rsidR="00DA567A">
              <w:rPr>
                <w:sz w:val="20"/>
                <w:lang w:val="en-US"/>
              </w:rPr>
              <w:t>.</w:t>
            </w:r>
          </w:p>
          <w:p w14:paraId="5A2F1AA8" w14:textId="681DD098" w:rsidR="00834E81" w:rsidRPr="00B87015" w:rsidRDefault="00834E81" w:rsidP="00B87015">
            <w:pPr>
              <w:rPr>
                <w:sz w:val="20"/>
                <w:lang w:val="en-US"/>
              </w:rPr>
            </w:pPr>
          </w:p>
        </w:tc>
      </w:tr>
      <w:tr w:rsidR="00B87015" w:rsidRPr="00B87015" w14:paraId="3D8308F5" w14:textId="77777777" w:rsidTr="00C64DFD">
        <w:trPr>
          <w:trHeight w:val="765"/>
        </w:trPr>
        <w:tc>
          <w:tcPr>
            <w:tcW w:w="82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9CD9DC" w14:textId="77777777" w:rsidR="00B87015" w:rsidRPr="00B87015" w:rsidRDefault="00B87015" w:rsidP="00B87015">
            <w:pPr>
              <w:jc w:val="right"/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3149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5E8B56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9.4.1.73.2.2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1447D9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52.34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2150F00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Change "may" to "can" as section 9 cannot have normative text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CED2B32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As per comment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C5BA6D" w14:textId="0DC95107" w:rsidR="00C85D3C" w:rsidRDefault="00C85D3C" w:rsidP="00C85D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</w:t>
            </w:r>
          </w:p>
          <w:p w14:paraId="788DE7F2" w14:textId="77777777" w:rsidR="00C85D3C" w:rsidRDefault="00C85D3C" w:rsidP="00C85D3C">
            <w:pPr>
              <w:rPr>
                <w:sz w:val="20"/>
                <w:lang w:val="en-US"/>
              </w:rPr>
            </w:pPr>
          </w:p>
          <w:p w14:paraId="770834F5" w14:textId="69030414" w:rsidR="00C85D3C" w:rsidRDefault="00C85D3C" w:rsidP="00C85D3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TGbf</w:t>
            </w:r>
            <w:proofErr w:type="spellEnd"/>
            <w:r>
              <w:rPr>
                <w:sz w:val="20"/>
                <w:lang w:val="en-US"/>
              </w:rPr>
              <w:t xml:space="preserve"> editor, replace the word ‘may’ with the word “</w:t>
            </w:r>
            <w:r w:rsidR="002F55AA">
              <w:rPr>
                <w:sz w:val="20"/>
                <w:lang w:val="en-US"/>
              </w:rPr>
              <w:t>might</w:t>
            </w:r>
            <w:r>
              <w:rPr>
                <w:sz w:val="20"/>
                <w:lang w:val="en-US"/>
              </w:rPr>
              <w:t>” in P52L34</w:t>
            </w:r>
            <w:r w:rsidR="00DA567A">
              <w:rPr>
                <w:sz w:val="20"/>
                <w:lang w:val="en-US"/>
              </w:rPr>
              <w:t>.</w:t>
            </w:r>
          </w:p>
          <w:p w14:paraId="319F0B58" w14:textId="10E49990" w:rsidR="00B87015" w:rsidRPr="00B87015" w:rsidRDefault="00B87015" w:rsidP="00B87015">
            <w:pPr>
              <w:rPr>
                <w:sz w:val="20"/>
                <w:lang w:val="en-US"/>
              </w:rPr>
            </w:pPr>
          </w:p>
        </w:tc>
      </w:tr>
      <w:tr w:rsidR="00B87015" w:rsidRPr="00B87015" w14:paraId="7A07213B" w14:textId="77777777" w:rsidTr="00C64DFD">
        <w:trPr>
          <w:trHeight w:val="1020"/>
        </w:trPr>
        <w:tc>
          <w:tcPr>
            <w:tcW w:w="82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6FB7E9C" w14:textId="77777777" w:rsidR="00B87015" w:rsidRPr="00B87015" w:rsidRDefault="00B87015" w:rsidP="00B87015">
            <w:pPr>
              <w:jc w:val="right"/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3179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351E2E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11.55.1.5.2.6.1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D3C00C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152.31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7B7770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Change "any RU" to "any UL resources" since it can be both RU and/or spatial allocation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6A1A675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As per comment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3419D4" w14:textId="77777777" w:rsidR="0074542C" w:rsidRDefault="00B87015" w:rsidP="0074542C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 </w:t>
            </w:r>
            <w:r w:rsidR="0074542C">
              <w:rPr>
                <w:sz w:val="20"/>
                <w:lang w:val="en-US"/>
              </w:rPr>
              <w:t>Revise</w:t>
            </w:r>
          </w:p>
          <w:p w14:paraId="40CFA88A" w14:textId="77777777" w:rsidR="0074542C" w:rsidRDefault="0074542C" w:rsidP="0074542C">
            <w:pPr>
              <w:rPr>
                <w:sz w:val="20"/>
                <w:lang w:val="en-US"/>
              </w:rPr>
            </w:pPr>
          </w:p>
          <w:p w14:paraId="79819DC1" w14:textId="632A9BD4" w:rsidR="0074542C" w:rsidRDefault="0074542C" w:rsidP="0074542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TGbf</w:t>
            </w:r>
            <w:proofErr w:type="spellEnd"/>
            <w:r>
              <w:rPr>
                <w:sz w:val="20"/>
                <w:lang w:val="en-US"/>
              </w:rPr>
              <w:t xml:space="preserve"> editor, replace the words ‘any RU with the words “</w:t>
            </w:r>
            <w:r w:rsidR="0082004B">
              <w:rPr>
                <w:sz w:val="20"/>
                <w:lang w:val="en-US"/>
              </w:rPr>
              <w:t xml:space="preserve">any </w:t>
            </w:r>
            <w:r w:rsidR="003017F5">
              <w:rPr>
                <w:sz w:val="20"/>
                <w:lang w:val="en-US"/>
              </w:rPr>
              <w:t>UL</w:t>
            </w:r>
            <w:r>
              <w:rPr>
                <w:sz w:val="20"/>
                <w:lang w:val="en-US"/>
              </w:rPr>
              <w:t xml:space="preserve"> </w:t>
            </w:r>
            <w:r w:rsidR="00DA567A">
              <w:rPr>
                <w:sz w:val="20"/>
                <w:lang w:val="en-US"/>
              </w:rPr>
              <w:t>resources</w:t>
            </w:r>
            <w:r>
              <w:rPr>
                <w:sz w:val="20"/>
                <w:lang w:val="en-US"/>
              </w:rPr>
              <w:t>” in P</w:t>
            </w:r>
            <w:r w:rsidR="00DA567A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52L3</w:t>
            </w:r>
            <w:r w:rsidR="00DA567A">
              <w:rPr>
                <w:sz w:val="20"/>
                <w:lang w:val="en-US"/>
              </w:rPr>
              <w:t>1.</w:t>
            </w:r>
            <w:r w:rsidR="00D22914">
              <w:rPr>
                <w:sz w:val="20"/>
                <w:lang w:val="en-US"/>
              </w:rPr>
              <w:t xml:space="preserve"> The </w:t>
            </w:r>
            <w:r w:rsidR="003017F5">
              <w:rPr>
                <w:sz w:val="20"/>
                <w:lang w:val="en-US"/>
              </w:rPr>
              <w:t>UL</w:t>
            </w:r>
            <w:r w:rsidR="00D22914">
              <w:rPr>
                <w:sz w:val="20"/>
                <w:lang w:val="en-US"/>
              </w:rPr>
              <w:t xml:space="preserve"> resources </w:t>
            </w:r>
            <w:r w:rsidR="003017F5">
              <w:rPr>
                <w:sz w:val="20"/>
                <w:lang w:val="en-US"/>
              </w:rPr>
              <w:t xml:space="preserve">is also </w:t>
            </w:r>
            <w:r w:rsidR="00D22914">
              <w:rPr>
                <w:sz w:val="20"/>
                <w:lang w:val="en-US"/>
              </w:rPr>
              <w:t>used in P</w:t>
            </w:r>
            <w:r w:rsidR="003017F5">
              <w:rPr>
                <w:sz w:val="20"/>
                <w:lang w:val="en-US"/>
              </w:rPr>
              <w:t>152</w:t>
            </w:r>
            <w:r w:rsidR="00A43DC4">
              <w:rPr>
                <w:sz w:val="20"/>
                <w:lang w:val="en-US"/>
              </w:rPr>
              <w:t>L27.</w:t>
            </w:r>
          </w:p>
          <w:p w14:paraId="227B94C5" w14:textId="7C8DFD54" w:rsidR="00B87015" w:rsidRPr="00B87015" w:rsidRDefault="00B87015" w:rsidP="00B87015">
            <w:pPr>
              <w:rPr>
                <w:sz w:val="20"/>
                <w:lang w:val="en-US"/>
              </w:rPr>
            </w:pPr>
          </w:p>
        </w:tc>
      </w:tr>
    </w:tbl>
    <w:p w14:paraId="108EBBB2" w14:textId="77777777" w:rsidR="00CA09B2" w:rsidRDefault="00CA09B2"/>
    <w:p w14:paraId="563FE4ED" w14:textId="77777777" w:rsidR="00100A08" w:rsidRDefault="00100A08"/>
    <w:p w14:paraId="2C8C8DA4" w14:textId="77777777" w:rsidR="00100A08" w:rsidRDefault="00100A08"/>
    <w:p w14:paraId="4EC3537C" w14:textId="411E2BAC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  <w:r w:rsidR="00103AE4">
        <w:rPr>
          <w:b/>
          <w:sz w:val="24"/>
        </w:rPr>
        <w:t xml:space="preserve"> IEEE P802.11bf D2.0</w:t>
      </w:r>
    </w:p>
    <w:p w14:paraId="3666A240" w14:textId="77777777"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93B0" w14:textId="77777777" w:rsidR="005A6046" w:rsidRDefault="005A6046">
      <w:r>
        <w:separator/>
      </w:r>
    </w:p>
  </w:endnote>
  <w:endnote w:type="continuationSeparator" w:id="0">
    <w:p w14:paraId="70D89433" w14:textId="77777777" w:rsidR="005A6046" w:rsidRDefault="005A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SimSu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F337" w14:textId="77777777" w:rsidR="0029020B" w:rsidRDefault="009C6D7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65C18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65C18">
      <w:t>John Doe, Some Company</w:t>
    </w:r>
    <w:r>
      <w:fldChar w:fldCharType="end"/>
    </w:r>
  </w:p>
  <w:p w14:paraId="5B29472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3099D" w14:textId="77777777" w:rsidR="005A6046" w:rsidRDefault="005A6046">
      <w:r>
        <w:separator/>
      </w:r>
    </w:p>
  </w:footnote>
  <w:footnote w:type="continuationSeparator" w:id="0">
    <w:p w14:paraId="483E81A0" w14:textId="77777777" w:rsidR="005A6046" w:rsidRDefault="005A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1FB7" w14:textId="12712D37" w:rsidR="0029020B" w:rsidRDefault="009C6D7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65C18">
      <w:t>September 2023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465C18">
      <w:t>doc.: IEEE 802.11-23/</w:t>
    </w:r>
    <w:r w:rsidR="00385811">
      <w:t>1463</w:t>
    </w:r>
    <w:r w:rsidR="00465C18">
      <w:t>r</w:t>
    </w:r>
    <w:r w:rsidR="0082004B"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18"/>
    <w:rsid w:val="000F72AB"/>
    <w:rsid w:val="00100A08"/>
    <w:rsid w:val="00103AE4"/>
    <w:rsid w:val="001D723B"/>
    <w:rsid w:val="0029020B"/>
    <w:rsid w:val="002D44BE"/>
    <w:rsid w:val="002F55AA"/>
    <w:rsid w:val="003017F5"/>
    <w:rsid w:val="00385811"/>
    <w:rsid w:val="00442037"/>
    <w:rsid w:val="00447561"/>
    <w:rsid w:val="00465C18"/>
    <w:rsid w:val="004B064B"/>
    <w:rsid w:val="005A6046"/>
    <w:rsid w:val="0062440B"/>
    <w:rsid w:val="006C0727"/>
    <w:rsid w:val="006E145F"/>
    <w:rsid w:val="006E27A5"/>
    <w:rsid w:val="0074542C"/>
    <w:rsid w:val="00770572"/>
    <w:rsid w:val="0082004B"/>
    <w:rsid w:val="00834E81"/>
    <w:rsid w:val="009146E2"/>
    <w:rsid w:val="009C6D7D"/>
    <w:rsid w:val="009F2FBC"/>
    <w:rsid w:val="00A43DC4"/>
    <w:rsid w:val="00AA427C"/>
    <w:rsid w:val="00B87015"/>
    <w:rsid w:val="00BE68C2"/>
    <w:rsid w:val="00C64DFD"/>
    <w:rsid w:val="00C85D3C"/>
    <w:rsid w:val="00CA09B2"/>
    <w:rsid w:val="00CB1597"/>
    <w:rsid w:val="00D22914"/>
    <w:rsid w:val="00DA567A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F3C229"/>
  <w15:chartTrackingRefBased/>
  <w15:docId w15:val="{1CF5A3D0-17B1-4838-B265-7ACFE5A4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rezar\OneDrive%20-%20Qualcomm\Documents\Standard%20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25</TotalTime>
  <Pages>2</Pages>
  <Words>145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802.11-23/1463r1</vt:lpstr>
    </vt:vector>
  </TitlesOfParts>
  <Company>Qualcomm Inc.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802.11-23/1463r2</dc:title>
  <dc:subject>Submission</dc:subject>
  <dc:creator>Ali Raissinia</dc:creator>
  <cp:keywords>September 2023</cp:keywords>
  <dc:description>Ali Raissinia, Qualcomm Inc.</dc:description>
  <cp:lastModifiedBy>Ali Raissinia</cp:lastModifiedBy>
  <cp:revision>22</cp:revision>
  <cp:lastPrinted>1900-01-01T08:00:00Z</cp:lastPrinted>
  <dcterms:created xsi:type="dcterms:W3CDTF">2023-09-01T21:02:00Z</dcterms:created>
  <dcterms:modified xsi:type="dcterms:W3CDTF">2023-09-05T16:01:00Z</dcterms:modified>
</cp:coreProperties>
</file>