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49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84"/>
        <w:gridCol w:w="2178"/>
      </w:tblGrid>
      <w:tr w:rsidR="00CA09B2" w14:paraId="2F517089" w14:textId="77777777">
        <w:trPr>
          <w:trHeight w:val="485"/>
          <w:jc w:val="center"/>
        </w:trPr>
        <w:tc>
          <w:tcPr>
            <w:tcW w:w="9576" w:type="dxa"/>
            <w:gridSpan w:val="5"/>
            <w:vAlign w:val="center"/>
          </w:tcPr>
          <w:p w14:paraId="457186E9" w14:textId="2C446C28" w:rsidR="00CA09B2" w:rsidRDefault="00F1175C">
            <w:pPr>
              <w:pStyle w:val="T2"/>
            </w:pPr>
            <w:r w:rsidRPr="00F1175C">
              <w:t>Updated Sensing NDPA Frame Format</w:t>
            </w:r>
          </w:p>
        </w:tc>
      </w:tr>
      <w:tr w:rsidR="00CA09B2" w14:paraId="41AA3B14" w14:textId="77777777">
        <w:trPr>
          <w:trHeight w:val="359"/>
          <w:jc w:val="center"/>
        </w:trPr>
        <w:tc>
          <w:tcPr>
            <w:tcW w:w="9576" w:type="dxa"/>
            <w:gridSpan w:val="5"/>
            <w:vAlign w:val="center"/>
          </w:tcPr>
          <w:p w14:paraId="62571414" w14:textId="237E130E" w:rsidR="00CA09B2" w:rsidRDefault="00CA09B2">
            <w:pPr>
              <w:pStyle w:val="T2"/>
              <w:ind w:left="0"/>
              <w:rPr>
                <w:sz w:val="20"/>
              </w:rPr>
            </w:pPr>
            <w:r>
              <w:rPr>
                <w:sz w:val="20"/>
              </w:rPr>
              <w:t>Date:</w:t>
            </w:r>
            <w:r>
              <w:rPr>
                <w:b w:val="0"/>
                <w:sz w:val="20"/>
              </w:rPr>
              <w:t xml:space="preserve">  </w:t>
            </w:r>
            <w:r w:rsidR="00F1175C">
              <w:rPr>
                <w:b w:val="0"/>
                <w:sz w:val="20"/>
              </w:rPr>
              <w:t>2023</w:t>
            </w:r>
            <w:r>
              <w:rPr>
                <w:b w:val="0"/>
                <w:sz w:val="20"/>
              </w:rPr>
              <w:t>-</w:t>
            </w:r>
            <w:r w:rsidR="00F1175C">
              <w:rPr>
                <w:b w:val="0"/>
                <w:sz w:val="20"/>
              </w:rPr>
              <w:t>09</w:t>
            </w:r>
            <w:r>
              <w:rPr>
                <w:b w:val="0"/>
                <w:sz w:val="20"/>
              </w:rPr>
              <w:t>-</w:t>
            </w:r>
            <w:r w:rsidR="00F1175C">
              <w:rPr>
                <w:b w:val="0"/>
                <w:sz w:val="20"/>
              </w:rPr>
              <w:t>05</w:t>
            </w:r>
          </w:p>
        </w:tc>
      </w:tr>
      <w:tr w:rsidR="00CA09B2" w14:paraId="080CCA58" w14:textId="77777777">
        <w:trPr>
          <w:cantSplit/>
          <w:jc w:val="center"/>
        </w:trPr>
        <w:tc>
          <w:tcPr>
            <w:tcW w:w="9576" w:type="dxa"/>
            <w:gridSpan w:val="5"/>
            <w:vAlign w:val="center"/>
          </w:tcPr>
          <w:p w14:paraId="3AA932C0" w14:textId="77777777" w:rsidR="00CA09B2" w:rsidRDefault="00CA09B2">
            <w:pPr>
              <w:pStyle w:val="T2"/>
              <w:spacing w:after="0"/>
              <w:ind w:left="0" w:right="0"/>
              <w:jc w:val="left"/>
              <w:rPr>
                <w:sz w:val="20"/>
              </w:rPr>
            </w:pPr>
            <w:r>
              <w:rPr>
                <w:sz w:val="20"/>
              </w:rPr>
              <w:t>Author(s):</w:t>
            </w:r>
          </w:p>
        </w:tc>
      </w:tr>
      <w:tr w:rsidR="00CA09B2" w14:paraId="3A6C39BD" w14:textId="77777777" w:rsidTr="00F1175C">
        <w:trPr>
          <w:jc w:val="center"/>
        </w:trPr>
        <w:tc>
          <w:tcPr>
            <w:tcW w:w="1336" w:type="dxa"/>
            <w:vAlign w:val="center"/>
          </w:tcPr>
          <w:p w14:paraId="6DBB363B" w14:textId="77777777" w:rsidR="00CA09B2" w:rsidRDefault="00CA09B2">
            <w:pPr>
              <w:pStyle w:val="T2"/>
              <w:spacing w:after="0"/>
              <w:ind w:left="0" w:right="0"/>
              <w:jc w:val="left"/>
              <w:rPr>
                <w:sz w:val="20"/>
              </w:rPr>
            </w:pPr>
            <w:r>
              <w:rPr>
                <w:sz w:val="20"/>
              </w:rPr>
              <w:t>Name</w:t>
            </w:r>
          </w:p>
        </w:tc>
        <w:tc>
          <w:tcPr>
            <w:tcW w:w="2064" w:type="dxa"/>
            <w:vAlign w:val="center"/>
          </w:tcPr>
          <w:p w14:paraId="421C7257" w14:textId="77777777" w:rsidR="00CA09B2" w:rsidRDefault="0062440B">
            <w:pPr>
              <w:pStyle w:val="T2"/>
              <w:spacing w:after="0"/>
              <w:ind w:left="0" w:right="0"/>
              <w:jc w:val="left"/>
              <w:rPr>
                <w:sz w:val="20"/>
              </w:rPr>
            </w:pPr>
            <w:r>
              <w:rPr>
                <w:sz w:val="20"/>
              </w:rPr>
              <w:t>Affiliation</w:t>
            </w:r>
          </w:p>
        </w:tc>
        <w:tc>
          <w:tcPr>
            <w:tcW w:w="2814" w:type="dxa"/>
            <w:vAlign w:val="center"/>
          </w:tcPr>
          <w:p w14:paraId="585B45A7" w14:textId="77777777" w:rsidR="00CA09B2" w:rsidRDefault="00CA09B2">
            <w:pPr>
              <w:pStyle w:val="T2"/>
              <w:spacing w:after="0"/>
              <w:ind w:left="0" w:right="0"/>
              <w:jc w:val="left"/>
              <w:rPr>
                <w:sz w:val="20"/>
              </w:rPr>
            </w:pPr>
            <w:r>
              <w:rPr>
                <w:sz w:val="20"/>
              </w:rPr>
              <w:t>Address</w:t>
            </w:r>
          </w:p>
        </w:tc>
        <w:tc>
          <w:tcPr>
            <w:tcW w:w="1184" w:type="dxa"/>
            <w:vAlign w:val="center"/>
          </w:tcPr>
          <w:p w14:paraId="408BED89" w14:textId="77777777" w:rsidR="00CA09B2" w:rsidRDefault="00CA09B2">
            <w:pPr>
              <w:pStyle w:val="T2"/>
              <w:spacing w:after="0"/>
              <w:ind w:left="0" w:right="0"/>
              <w:jc w:val="left"/>
              <w:rPr>
                <w:sz w:val="20"/>
              </w:rPr>
            </w:pPr>
            <w:r>
              <w:rPr>
                <w:sz w:val="20"/>
              </w:rPr>
              <w:t>Phone</w:t>
            </w:r>
          </w:p>
        </w:tc>
        <w:tc>
          <w:tcPr>
            <w:tcW w:w="2178" w:type="dxa"/>
            <w:vAlign w:val="center"/>
          </w:tcPr>
          <w:p w14:paraId="532480C0" w14:textId="77777777" w:rsidR="00CA09B2" w:rsidRDefault="00CA09B2">
            <w:pPr>
              <w:pStyle w:val="T2"/>
              <w:spacing w:after="0"/>
              <w:ind w:left="0" w:right="0"/>
              <w:jc w:val="left"/>
              <w:rPr>
                <w:sz w:val="20"/>
              </w:rPr>
            </w:pPr>
            <w:r>
              <w:rPr>
                <w:sz w:val="20"/>
              </w:rPr>
              <w:t>email</w:t>
            </w:r>
          </w:p>
        </w:tc>
      </w:tr>
      <w:tr w:rsidR="00CA09B2" w14:paraId="42C9C3E6" w14:textId="77777777" w:rsidTr="00F1175C">
        <w:trPr>
          <w:jc w:val="center"/>
        </w:trPr>
        <w:tc>
          <w:tcPr>
            <w:tcW w:w="1336" w:type="dxa"/>
            <w:vAlign w:val="center"/>
          </w:tcPr>
          <w:p w14:paraId="64EFE864" w14:textId="1E8ED6B6" w:rsidR="00CA09B2" w:rsidRDefault="00F1175C">
            <w:pPr>
              <w:pStyle w:val="T2"/>
              <w:spacing w:after="0"/>
              <w:ind w:left="0" w:right="0"/>
              <w:rPr>
                <w:b w:val="0"/>
                <w:sz w:val="20"/>
              </w:rPr>
            </w:pPr>
            <w:r w:rsidRPr="00F1175C">
              <w:rPr>
                <w:b w:val="0"/>
                <w:sz w:val="20"/>
              </w:rPr>
              <w:t>Ali Raissinia</w:t>
            </w:r>
          </w:p>
        </w:tc>
        <w:tc>
          <w:tcPr>
            <w:tcW w:w="2064" w:type="dxa"/>
            <w:vAlign w:val="center"/>
          </w:tcPr>
          <w:p w14:paraId="62B33146" w14:textId="33268232" w:rsidR="00CA09B2" w:rsidRDefault="00F1175C">
            <w:pPr>
              <w:pStyle w:val="T2"/>
              <w:spacing w:after="0"/>
              <w:ind w:left="0" w:right="0"/>
              <w:rPr>
                <w:b w:val="0"/>
                <w:sz w:val="20"/>
              </w:rPr>
            </w:pPr>
            <w:r>
              <w:rPr>
                <w:b w:val="0"/>
                <w:sz w:val="20"/>
              </w:rPr>
              <w:t>Qualcomm Inc.</w:t>
            </w:r>
          </w:p>
        </w:tc>
        <w:tc>
          <w:tcPr>
            <w:tcW w:w="2814" w:type="dxa"/>
            <w:vAlign w:val="center"/>
          </w:tcPr>
          <w:p w14:paraId="0F762851" w14:textId="77777777" w:rsidR="00CA09B2" w:rsidRDefault="00CA09B2">
            <w:pPr>
              <w:pStyle w:val="T2"/>
              <w:spacing w:after="0"/>
              <w:ind w:left="0" w:right="0"/>
              <w:rPr>
                <w:b w:val="0"/>
                <w:sz w:val="20"/>
              </w:rPr>
            </w:pPr>
          </w:p>
        </w:tc>
        <w:tc>
          <w:tcPr>
            <w:tcW w:w="1184" w:type="dxa"/>
            <w:vAlign w:val="center"/>
          </w:tcPr>
          <w:p w14:paraId="42F575C1" w14:textId="77777777" w:rsidR="00CA09B2" w:rsidRDefault="00CA09B2">
            <w:pPr>
              <w:pStyle w:val="T2"/>
              <w:spacing w:after="0"/>
              <w:ind w:left="0" w:right="0"/>
              <w:rPr>
                <w:b w:val="0"/>
                <w:sz w:val="20"/>
              </w:rPr>
            </w:pPr>
          </w:p>
        </w:tc>
        <w:tc>
          <w:tcPr>
            <w:tcW w:w="2178" w:type="dxa"/>
            <w:vAlign w:val="center"/>
          </w:tcPr>
          <w:p w14:paraId="5DB34E25" w14:textId="21D5368E" w:rsidR="00CA09B2" w:rsidRDefault="00F1175C">
            <w:pPr>
              <w:pStyle w:val="T2"/>
              <w:spacing w:after="0"/>
              <w:ind w:left="0" w:right="0"/>
              <w:rPr>
                <w:b w:val="0"/>
                <w:sz w:val="16"/>
              </w:rPr>
            </w:pPr>
            <w:r w:rsidRPr="00F1175C">
              <w:rPr>
                <w:b w:val="0"/>
                <w:sz w:val="16"/>
              </w:rPr>
              <w:t>alirezar@qti.qualcomm.com</w:t>
            </w:r>
          </w:p>
        </w:tc>
      </w:tr>
      <w:tr w:rsidR="00CA09B2" w14:paraId="1070E3C9" w14:textId="77777777" w:rsidTr="00F1175C">
        <w:trPr>
          <w:jc w:val="center"/>
        </w:trPr>
        <w:tc>
          <w:tcPr>
            <w:tcW w:w="1336" w:type="dxa"/>
            <w:vAlign w:val="center"/>
          </w:tcPr>
          <w:p w14:paraId="516D1BF4" w14:textId="73F25A9C" w:rsidR="00CA09B2" w:rsidRDefault="00F1175C">
            <w:pPr>
              <w:pStyle w:val="T2"/>
              <w:spacing w:after="0"/>
              <w:ind w:left="0" w:right="0"/>
              <w:rPr>
                <w:b w:val="0"/>
                <w:sz w:val="20"/>
              </w:rPr>
            </w:pPr>
            <w:r w:rsidRPr="00F1175C">
              <w:rPr>
                <w:b w:val="0"/>
                <w:sz w:val="20"/>
              </w:rPr>
              <w:t>Chen Cheng</w:t>
            </w:r>
          </w:p>
        </w:tc>
        <w:tc>
          <w:tcPr>
            <w:tcW w:w="2064" w:type="dxa"/>
            <w:vAlign w:val="center"/>
          </w:tcPr>
          <w:p w14:paraId="61D651D4" w14:textId="399E72DC" w:rsidR="00CA09B2" w:rsidRDefault="00F1175C">
            <w:pPr>
              <w:pStyle w:val="T2"/>
              <w:spacing w:after="0"/>
              <w:ind w:left="0" w:right="0"/>
              <w:rPr>
                <w:b w:val="0"/>
                <w:sz w:val="20"/>
              </w:rPr>
            </w:pPr>
            <w:r>
              <w:rPr>
                <w:b w:val="0"/>
                <w:sz w:val="20"/>
              </w:rPr>
              <w:t>Intel</w:t>
            </w:r>
          </w:p>
        </w:tc>
        <w:tc>
          <w:tcPr>
            <w:tcW w:w="2814" w:type="dxa"/>
            <w:vAlign w:val="center"/>
          </w:tcPr>
          <w:p w14:paraId="760E2B52" w14:textId="77777777" w:rsidR="00CA09B2" w:rsidRDefault="00CA09B2">
            <w:pPr>
              <w:pStyle w:val="T2"/>
              <w:spacing w:after="0"/>
              <w:ind w:left="0" w:right="0"/>
              <w:rPr>
                <w:b w:val="0"/>
                <w:sz w:val="20"/>
              </w:rPr>
            </w:pPr>
          </w:p>
        </w:tc>
        <w:tc>
          <w:tcPr>
            <w:tcW w:w="1184" w:type="dxa"/>
            <w:vAlign w:val="center"/>
          </w:tcPr>
          <w:p w14:paraId="18A0EBEB" w14:textId="77777777" w:rsidR="00CA09B2" w:rsidRDefault="00CA09B2">
            <w:pPr>
              <w:pStyle w:val="T2"/>
              <w:spacing w:after="0"/>
              <w:ind w:left="0" w:right="0"/>
              <w:rPr>
                <w:b w:val="0"/>
                <w:sz w:val="20"/>
              </w:rPr>
            </w:pPr>
          </w:p>
        </w:tc>
        <w:tc>
          <w:tcPr>
            <w:tcW w:w="2178" w:type="dxa"/>
            <w:vAlign w:val="center"/>
          </w:tcPr>
          <w:p w14:paraId="7087450C" w14:textId="6B75ABC1" w:rsidR="00CA09B2" w:rsidRDefault="00F1175C">
            <w:pPr>
              <w:pStyle w:val="T2"/>
              <w:spacing w:after="0"/>
              <w:ind w:left="0" w:right="0"/>
              <w:rPr>
                <w:b w:val="0"/>
                <w:sz w:val="16"/>
              </w:rPr>
            </w:pPr>
            <w:r w:rsidRPr="00F1175C">
              <w:rPr>
                <w:b w:val="0"/>
                <w:sz w:val="16"/>
              </w:rPr>
              <w:t>cheng.chen@intel.com</w:t>
            </w:r>
          </w:p>
        </w:tc>
      </w:tr>
    </w:tbl>
    <w:p w14:paraId="55DF4466" w14:textId="02C65FA1" w:rsidR="00CA09B2" w:rsidRDefault="001938AA">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1109AD" wp14:editId="6CFB61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7416F" w14:textId="77777777" w:rsidR="0029020B" w:rsidRDefault="0029020B">
                            <w:pPr>
                              <w:pStyle w:val="T1"/>
                              <w:spacing w:after="120"/>
                            </w:pPr>
                            <w:r>
                              <w:t>Abstract</w:t>
                            </w:r>
                          </w:p>
                          <w:p w14:paraId="6B95F33F" w14:textId="33CB68BE" w:rsidR="0029020B" w:rsidRDefault="001938AA" w:rsidP="001938AA">
                            <w:pPr>
                              <w:jc w:val="both"/>
                            </w:pPr>
                            <w:r w:rsidRPr="001938AA">
                              <w:t xml:space="preserve">This document proposes changing the NDPA frame format for TB sensing measurement exchange and its relevant text based on D2.0 to align its </w:t>
                            </w:r>
                            <w:proofErr w:type="spellStart"/>
                            <w:r w:rsidRPr="001938AA">
                              <w:t>behavior</w:t>
                            </w:r>
                            <w:proofErr w:type="spellEnd"/>
                            <w:r w:rsidRPr="001938AA">
                              <w:t xml:space="preserve"> to be backwards compatible to 11az TB sequence. The identified issue is the result of AP being an initiator in sensing whereas AP in 11az is a responder hence couple of parameters were included in different subfields within the STA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109A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FF7416F" w14:textId="77777777" w:rsidR="0029020B" w:rsidRDefault="0029020B">
                      <w:pPr>
                        <w:pStyle w:val="T1"/>
                        <w:spacing w:after="120"/>
                      </w:pPr>
                      <w:r>
                        <w:t>Abstract</w:t>
                      </w:r>
                    </w:p>
                    <w:p w14:paraId="6B95F33F" w14:textId="33CB68BE" w:rsidR="0029020B" w:rsidRDefault="001938AA" w:rsidP="001938AA">
                      <w:pPr>
                        <w:jc w:val="both"/>
                      </w:pPr>
                      <w:r w:rsidRPr="001938AA">
                        <w:t xml:space="preserve">This document proposes changing the NDPA frame format for TB sensing measurement exchange and its relevant text based on D2.0 to align its </w:t>
                      </w:r>
                      <w:proofErr w:type="spellStart"/>
                      <w:r w:rsidRPr="001938AA">
                        <w:t>behavior</w:t>
                      </w:r>
                      <w:proofErr w:type="spellEnd"/>
                      <w:r w:rsidRPr="001938AA">
                        <w:t xml:space="preserve"> to be backwards compatible to 11az TB sequence. The identified issue is the result of AP being an initiator in sensing whereas AP in 11az is a responder hence couple of parameters were included in different subfields within the STA Info field.</w:t>
                      </w:r>
                    </w:p>
                  </w:txbxContent>
                </v:textbox>
              </v:shape>
            </w:pict>
          </mc:Fallback>
        </mc:AlternateContent>
      </w:r>
    </w:p>
    <w:p w14:paraId="1F419D16" w14:textId="77777777" w:rsidR="001938AA" w:rsidRPr="001938AA" w:rsidRDefault="00CA09B2" w:rsidP="001938AA">
      <w:pPr>
        <w:rPr>
          <w:color w:val="FF0000"/>
        </w:rPr>
      </w:pPr>
      <w:r>
        <w:br w:type="page"/>
      </w:r>
      <w:r w:rsidR="001938AA" w:rsidRPr="001938AA">
        <w:rPr>
          <w:color w:val="FF0000"/>
        </w:rPr>
        <w:lastRenderedPageBreak/>
        <w:t xml:space="preserve">Instruction to </w:t>
      </w:r>
      <w:proofErr w:type="spellStart"/>
      <w:r w:rsidR="001938AA" w:rsidRPr="001938AA">
        <w:rPr>
          <w:color w:val="FF0000"/>
        </w:rPr>
        <w:t>TGbf</w:t>
      </w:r>
      <w:proofErr w:type="spellEnd"/>
      <w:r w:rsidR="001938AA" w:rsidRPr="001938AA">
        <w:rPr>
          <w:color w:val="FF0000"/>
        </w:rPr>
        <w:t xml:space="preserve"> editor in P44-45 of D2.0 </w:t>
      </w:r>
    </w:p>
    <w:p w14:paraId="333415A8" w14:textId="77777777" w:rsidR="001938AA" w:rsidRPr="001938AA" w:rsidRDefault="001938AA" w:rsidP="001938AA">
      <w:pPr>
        <w:ind w:left="720"/>
        <w:rPr>
          <w:color w:val="FF0000"/>
        </w:rPr>
      </w:pPr>
      <w:r w:rsidRPr="001938AA">
        <w:rPr>
          <w:color w:val="FF0000"/>
        </w:rPr>
        <w:t xml:space="preserve">Change relevant text as shown below in addition to the title for Figure 9-75I to make it specific for use in </w:t>
      </w:r>
      <w:proofErr w:type="gramStart"/>
      <w:r w:rsidRPr="001938AA">
        <w:rPr>
          <w:color w:val="FF0000"/>
        </w:rPr>
        <w:t>Non-TB</w:t>
      </w:r>
      <w:proofErr w:type="gramEnd"/>
      <w:r w:rsidRPr="001938AA">
        <w:rPr>
          <w:color w:val="FF0000"/>
        </w:rPr>
        <w:t xml:space="preserve"> sensing measurement exchange</w:t>
      </w:r>
    </w:p>
    <w:p w14:paraId="702F9E80" w14:textId="77777777" w:rsidR="001938AA" w:rsidRPr="001938AA" w:rsidRDefault="001938AA" w:rsidP="001938AA">
      <w:pPr>
        <w:ind w:left="720"/>
        <w:rPr>
          <w:color w:val="FF0000"/>
        </w:rPr>
      </w:pPr>
      <w:r w:rsidRPr="001938AA">
        <w:rPr>
          <w:color w:val="FF0000"/>
        </w:rPr>
        <w:t xml:space="preserve">Insert a new Figure 9-75x for NDPA frame format used in TB sensing measurement exchange, and change relevant text as shown </w:t>
      </w:r>
      <w:proofErr w:type="gramStart"/>
      <w:r w:rsidRPr="001938AA">
        <w:rPr>
          <w:color w:val="FF0000"/>
        </w:rPr>
        <w:t>below</w:t>
      </w:r>
      <w:proofErr w:type="gramEnd"/>
      <w:r w:rsidRPr="001938AA">
        <w:rPr>
          <w:color w:val="FF0000"/>
        </w:rPr>
        <w:t xml:space="preserve"> </w:t>
      </w:r>
    </w:p>
    <w:p w14:paraId="6DE097D9" w14:textId="77777777" w:rsidR="001938AA" w:rsidRDefault="001938AA" w:rsidP="001938AA"/>
    <w:p w14:paraId="5C2E49B4" w14:textId="77777777" w:rsidR="001938AA" w:rsidRDefault="001938AA" w:rsidP="001938AA">
      <w:pPr>
        <w:rPr>
          <w:color w:val="FF0000"/>
        </w:rPr>
      </w:pPr>
      <w:r>
        <w:t xml:space="preserve">The format of the STA Info field in a Sensing NDP Announcement frame if the AID11 subfield is less than 2008 is defined in Figure 9-75l (STA Info field format in a Sensing NDP Announcement frame if the AID11 subfield is less than </w:t>
      </w:r>
      <w:r w:rsidRPr="001938AA">
        <w:t>2008</w:t>
      </w:r>
      <w:r w:rsidRPr="001938AA">
        <w:rPr>
          <w:color w:val="FF0000"/>
        </w:rPr>
        <w:t xml:space="preserve"> used in Non-TB sensing measurement exchange) and in Figure 9-75x (STA Info field format in a Sensing NDP Announcement frame if the AID11 subfield is less than 2008 used in TB sensing measurement exchange).</w:t>
      </w:r>
    </w:p>
    <w:p w14:paraId="14783C9F" w14:textId="77777777" w:rsidR="001938AA" w:rsidRDefault="001938AA" w:rsidP="001938AA">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80"/>
        <w:gridCol w:w="920"/>
        <w:gridCol w:w="880"/>
        <w:gridCol w:w="860"/>
        <w:gridCol w:w="880"/>
        <w:gridCol w:w="920"/>
        <w:gridCol w:w="920"/>
        <w:gridCol w:w="840"/>
        <w:gridCol w:w="960"/>
      </w:tblGrid>
      <w:tr w:rsidR="001938AA" w14:paraId="3EA8D87C" w14:textId="77777777" w:rsidTr="0011773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89E6A89" w14:textId="77777777" w:rsidR="001938AA" w:rsidRDefault="001938AA" w:rsidP="0011773D">
            <w:pPr>
              <w:pStyle w:val="figuretext"/>
            </w:pP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1069CBC9" w14:textId="77777777" w:rsidR="001938AA" w:rsidRDefault="001938AA" w:rsidP="0011773D">
            <w:pPr>
              <w:pStyle w:val="figuretext"/>
              <w:tabs>
                <w:tab w:val="right" w:pos="860"/>
              </w:tabs>
            </w:pPr>
            <w:r>
              <w:rPr>
                <w:w w:val="100"/>
              </w:rPr>
              <w:t>B0   B10</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45BB9278" w14:textId="77777777" w:rsidR="001938AA" w:rsidRDefault="001938AA" w:rsidP="0011773D">
            <w:pPr>
              <w:pStyle w:val="figuretext"/>
              <w:tabs>
                <w:tab w:val="right" w:pos="860"/>
              </w:tabs>
            </w:pPr>
            <w:r>
              <w:rPr>
                <w:w w:val="100"/>
              </w:rPr>
              <w:t>B</w:t>
            </w:r>
            <w:proofErr w:type="gramStart"/>
            <w:r>
              <w:rPr>
                <w:w w:val="100"/>
              </w:rPr>
              <w:t>11  B</w:t>
            </w:r>
            <w:proofErr w:type="gramEnd"/>
            <w:r>
              <w:rPr>
                <w:w w:val="100"/>
              </w:rPr>
              <w:t>16</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7EEE521" w14:textId="77777777" w:rsidR="001938AA" w:rsidRDefault="001938AA" w:rsidP="0011773D">
            <w:pPr>
              <w:pStyle w:val="figuretext"/>
              <w:tabs>
                <w:tab w:val="right" w:pos="860"/>
              </w:tabs>
            </w:pPr>
            <w:r>
              <w:rPr>
                <w:w w:val="100"/>
              </w:rPr>
              <w:t>B17 B19</w:t>
            </w:r>
          </w:p>
        </w:tc>
        <w:tc>
          <w:tcPr>
            <w:tcW w:w="860" w:type="dxa"/>
            <w:tcBorders>
              <w:top w:val="nil"/>
              <w:left w:val="nil"/>
              <w:bottom w:val="single" w:sz="10" w:space="0" w:color="000000"/>
              <w:right w:val="nil"/>
            </w:tcBorders>
            <w:tcMar>
              <w:top w:w="160" w:type="dxa"/>
              <w:left w:w="120" w:type="dxa"/>
              <w:bottom w:w="100" w:type="dxa"/>
              <w:right w:w="120" w:type="dxa"/>
            </w:tcMar>
            <w:vAlign w:val="center"/>
          </w:tcPr>
          <w:p w14:paraId="32D8ED2B" w14:textId="77777777" w:rsidR="001938AA" w:rsidRDefault="001938AA" w:rsidP="0011773D">
            <w:pPr>
              <w:pStyle w:val="figuretext"/>
              <w:tabs>
                <w:tab w:val="right" w:pos="860"/>
              </w:tabs>
            </w:pPr>
            <w:r>
              <w:rPr>
                <w:w w:val="100"/>
              </w:rPr>
              <w:t>B20 B22</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70F5DB7" w14:textId="77777777" w:rsidR="001938AA" w:rsidRDefault="001938AA" w:rsidP="0011773D">
            <w:pPr>
              <w:pStyle w:val="figuretext"/>
              <w:tabs>
                <w:tab w:val="right" w:pos="860"/>
              </w:tabs>
            </w:pPr>
            <w:r>
              <w:rPr>
                <w:w w:val="100"/>
              </w:rPr>
              <w:t>B23 B25</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338B202E" w14:textId="77777777" w:rsidR="001938AA" w:rsidRDefault="001938AA" w:rsidP="0011773D">
            <w:pPr>
              <w:pStyle w:val="figuretext"/>
              <w:tabs>
                <w:tab w:val="right" w:pos="860"/>
              </w:tabs>
            </w:pPr>
            <w:r>
              <w:rPr>
                <w:w w:val="100"/>
              </w:rPr>
              <w:t>B26</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7B5E515C" w14:textId="77777777" w:rsidR="001938AA" w:rsidRDefault="001938AA" w:rsidP="0011773D">
            <w:pPr>
              <w:pStyle w:val="figuretext"/>
              <w:tabs>
                <w:tab w:val="right" w:pos="860"/>
              </w:tabs>
            </w:pPr>
            <w:r>
              <w:rPr>
                <w:w w:val="100"/>
              </w:rPr>
              <w:t>B27</w:t>
            </w: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C642FA7" w14:textId="77777777" w:rsidR="001938AA" w:rsidRDefault="001938AA" w:rsidP="0011773D">
            <w:pPr>
              <w:pStyle w:val="figuretext"/>
              <w:tabs>
                <w:tab w:val="right" w:pos="860"/>
              </w:tabs>
            </w:pPr>
            <w:r>
              <w:rPr>
                <w:w w:val="100"/>
              </w:rPr>
              <w:t>B28 B30</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5A8515F9" w14:textId="77777777" w:rsidR="001938AA" w:rsidRDefault="001938AA" w:rsidP="0011773D">
            <w:pPr>
              <w:pStyle w:val="figuretext"/>
              <w:tabs>
                <w:tab w:val="right" w:pos="860"/>
              </w:tabs>
            </w:pPr>
            <w:r>
              <w:rPr>
                <w:w w:val="100"/>
              </w:rPr>
              <w:t>B31</w:t>
            </w:r>
          </w:p>
        </w:tc>
      </w:tr>
      <w:tr w:rsidR="001938AA" w14:paraId="58B55820" w14:textId="77777777" w:rsidTr="0011773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6E85DD84" w14:textId="77777777" w:rsidR="001938AA" w:rsidRDefault="001938AA" w:rsidP="0011773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0144E" w14:textId="77777777" w:rsidR="001938AA" w:rsidRDefault="001938AA" w:rsidP="0011773D">
            <w:pPr>
              <w:pStyle w:val="figuretext"/>
            </w:pPr>
            <w:r>
              <w:rPr>
                <w:w w:val="100"/>
              </w:rPr>
              <w:t>AID11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67B7D8" w14:textId="77777777" w:rsidR="001938AA" w:rsidRDefault="001938AA" w:rsidP="0011773D">
            <w:pPr>
              <w:pStyle w:val="figuretext"/>
            </w:pPr>
            <w:r>
              <w:rPr>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04CC8E" w14:textId="77777777" w:rsidR="001938AA" w:rsidRDefault="001938AA" w:rsidP="0011773D">
            <w:pPr>
              <w:pStyle w:val="figuretext"/>
            </w:pPr>
            <w:r>
              <w:rPr>
                <w:w w:val="100"/>
              </w:rPr>
              <w:t>SR2SI NSTS</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2863CB" w14:textId="77777777" w:rsidR="001938AA" w:rsidRDefault="001938AA" w:rsidP="0011773D">
            <w:pPr>
              <w:pStyle w:val="figuretext"/>
            </w:pPr>
            <w:r>
              <w:rPr>
                <w:w w:val="100"/>
              </w:rPr>
              <w:t>SR2SI Rep</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0E21" w14:textId="77777777" w:rsidR="001938AA" w:rsidRDefault="001938AA" w:rsidP="0011773D">
            <w:pPr>
              <w:pStyle w:val="figuretext"/>
            </w:pPr>
            <w:r>
              <w:rPr>
                <w:w w:val="100"/>
              </w:rPr>
              <w:t>SI2SR NSTS</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EFE85A" w14:textId="77777777" w:rsidR="001938AA" w:rsidRDefault="001938AA" w:rsidP="0011773D">
            <w:pPr>
              <w:pStyle w:val="figuretext"/>
            </w:pPr>
            <w:r>
              <w:rPr>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B17F71" w14:textId="77777777" w:rsidR="001938AA" w:rsidRDefault="001938AA" w:rsidP="0011773D">
            <w:pPr>
              <w:pStyle w:val="figuretext"/>
            </w:pPr>
            <w:r>
              <w:rPr>
                <w:w w:val="100"/>
              </w:rPr>
              <w:t>Disambiguation</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72D51D" w14:textId="77777777" w:rsidR="001938AA" w:rsidRDefault="001938AA" w:rsidP="0011773D">
            <w:pPr>
              <w:pStyle w:val="figuretext"/>
            </w:pPr>
            <w:r>
              <w:rPr>
                <w:w w:val="100"/>
              </w:rPr>
              <w:t>SI2SR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6682D0" w14:textId="77777777" w:rsidR="001938AA" w:rsidRDefault="001938AA" w:rsidP="0011773D">
            <w:pPr>
              <w:pStyle w:val="figuretext"/>
            </w:pPr>
            <w:r>
              <w:rPr>
                <w:w w:val="100"/>
              </w:rPr>
              <w:t>Reserved</w:t>
            </w:r>
          </w:p>
        </w:tc>
      </w:tr>
      <w:tr w:rsidR="001938AA" w14:paraId="0BC7617F" w14:textId="77777777" w:rsidTr="0011773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002B96A" w14:textId="77777777" w:rsidR="001938AA" w:rsidRDefault="001938AA" w:rsidP="0011773D">
            <w:pPr>
              <w:pStyle w:val="figuretext"/>
            </w:pPr>
            <w:r>
              <w:rPr>
                <w:w w:val="100"/>
              </w:rPr>
              <w:t>Bits:</w:t>
            </w:r>
          </w:p>
        </w:tc>
        <w:tc>
          <w:tcPr>
            <w:tcW w:w="880" w:type="dxa"/>
            <w:tcBorders>
              <w:top w:val="nil"/>
              <w:left w:val="nil"/>
              <w:bottom w:val="nil"/>
              <w:right w:val="nil"/>
            </w:tcBorders>
            <w:tcMar>
              <w:top w:w="160" w:type="dxa"/>
              <w:left w:w="120" w:type="dxa"/>
              <w:bottom w:w="100" w:type="dxa"/>
              <w:right w:w="120" w:type="dxa"/>
            </w:tcMar>
            <w:vAlign w:val="center"/>
          </w:tcPr>
          <w:p w14:paraId="438FDFAA" w14:textId="77777777" w:rsidR="001938AA" w:rsidRDefault="001938AA" w:rsidP="0011773D">
            <w:pPr>
              <w:pStyle w:val="figuretext"/>
            </w:pPr>
            <w:r>
              <w:rPr>
                <w:w w:val="100"/>
              </w:rPr>
              <w:t>11</w:t>
            </w:r>
          </w:p>
        </w:tc>
        <w:tc>
          <w:tcPr>
            <w:tcW w:w="920" w:type="dxa"/>
            <w:tcBorders>
              <w:top w:val="nil"/>
              <w:left w:val="nil"/>
              <w:bottom w:val="nil"/>
              <w:right w:val="nil"/>
            </w:tcBorders>
            <w:tcMar>
              <w:top w:w="160" w:type="dxa"/>
              <w:left w:w="120" w:type="dxa"/>
              <w:bottom w:w="100" w:type="dxa"/>
              <w:right w:w="120" w:type="dxa"/>
            </w:tcMar>
            <w:vAlign w:val="center"/>
          </w:tcPr>
          <w:p w14:paraId="01845387" w14:textId="77777777" w:rsidR="001938AA" w:rsidRDefault="001938AA" w:rsidP="0011773D">
            <w:pPr>
              <w:pStyle w:val="figuretext"/>
            </w:pPr>
            <w:r>
              <w:rPr>
                <w:w w:val="100"/>
              </w:rPr>
              <w:t>6</w:t>
            </w:r>
          </w:p>
        </w:tc>
        <w:tc>
          <w:tcPr>
            <w:tcW w:w="880" w:type="dxa"/>
            <w:tcBorders>
              <w:top w:val="nil"/>
              <w:left w:val="nil"/>
              <w:bottom w:val="nil"/>
              <w:right w:val="nil"/>
            </w:tcBorders>
            <w:tcMar>
              <w:top w:w="160" w:type="dxa"/>
              <w:left w:w="120" w:type="dxa"/>
              <w:bottom w:w="100" w:type="dxa"/>
              <w:right w:w="120" w:type="dxa"/>
            </w:tcMar>
            <w:vAlign w:val="center"/>
          </w:tcPr>
          <w:p w14:paraId="4C85228E" w14:textId="77777777" w:rsidR="001938AA" w:rsidRDefault="001938AA" w:rsidP="0011773D">
            <w:pPr>
              <w:pStyle w:val="figuretext"/>
            </w:pPr>
            <w:r>
              <w:rPr>
                <w:w w:val="100"/>
              </w:rPr>
              <w:t>3</w:t>
            </w:r>
          </w:p>
        </w:tc>
        <w:tc>
          <w:tcPr>
            <w:tcW w:w="860" w:type="dxa"/>
            <w:tcBorders>
              <w:top w:val="nil"/>
              <w:left w:val="nil"/>
              <w:bottom w:val="nil"/>
              <w:right w:val="nil"/>
            </w:tcBorders>
            <w:tcMar>
              <w:top w:w="160" w:type="dxa"/>
              <w:left w:w="120" w:type="dxa"/>
              <w:bottom w:w="100" w:type="dxa"/>
              <w:right w:w="120" w:type="dxa"/>
            </w:tcMar>
            <w:vAlign w:val="center"/>
          </w:tcPr>
          <w:p w14:paraId="2A8B8A7D" w14:textId="77777777" w:rsidR="001938AA" w:rsidRDefault="001938AA" w:rsidP="0011773D">
            <w:pPr>
              <w:pStyle w:val="figuretext"/>
            </w:pPr>
            <w:r>
              <w:rPr>
                <w:w w:val="100"/>
              </w:rPr>
              <w:t>3</w:t>
            </w:r>
          </w:p>
        </w:tc>
        <w:tc>
          <w:tcPr>
            <w:tcW w:w="880" w:type="dxa"/>
            <w:tcBorders>
              <w:top w:val="nil"/>
              <w:left w:val="nil"/>
              <w:bottom w:val="nil"/>
              <w:right w:val="nil"/>
            </w:tcBorders>
            <w:tcMar>
              <w:top w:w="160" w:type="dxa"/>
              <w:left w:w="120" w:type="dxa"/>
              <w:bottom w:w="100" w:type="dxa"/>
              <w:right w:w="120" w:type="dxa"/>
            </w:tcMar>
            <w:vAlign w:val="center"/>
          </w:tcPr>
          <w:p w14:paraId="464CA7BD" w14:textId="77777777" w:rsidR="001938AA" w:rsidRDefault="001938AA" w:rsidP="0011773D">
            <w:pPr>
              <w:pStyle w:val="figuretext"/>
            </w:pPr>
            <w:r>
              <w:rPr>
                <w:w w:val="100"/>
              </w:rPr>
              <w:t>3</w:t>
            </w:r>
          </w:p>
        </w:tc>
        <w:tc>
          <w:tcPr>
            <w:tcW w:w="920" w:type="dxa"/>
            <w:tcBorders>
              <w:top w:val="nil"/>
              <w:left w:val="nil"/>
              <w:bottom w:val="nil"/>
              <w:right w:val="nil"/>
            </w:tcBorders>
            <w:tcMar>
              <w:top w:w="160" w:type="dxa"/>
              <w:left w:w="120" w:type="dxa"/>
              <w:bottom w:w="100" w:type="dxa"/>
              <w:right w:w="120" w:type="dxa"/>
            </w:tcMar>
            <w:vAlign w:val="center"/>
          </w:tcPr>
          <w:p w14:paraId="05CBDEB2" w14:textId="77777777" w:rsidR="001938AA" w:rsidRDefault="001938AA" w:rsidP="0011773D">
            <w:pPr>
              <w:pStyle w:val="figuretext"/>
            </w:pPr>
            <w:r>
              <w:rPr>
                <w:w w:val="100"/>
              </w:rPr>
              <w:t>1</w:t>
            </w:r>
          </w:p>
        </w:tc>
        <w:tc>
          <w:tcPr>
            <w:tcW w:w="920" w:type="dxa"/>
            <w:tcBorders>
              <w:top w:val="nil"/>
              <w:left w:val="nil"/>
              <w:bottom w:val="nil"/>
              <w:right w:val="nil"/>
            </w:tcBorders>
            <w:tcMar>
              <w:top w:w="160" w:type="dxa"/>
              <w:left w:w="120" w:type="dxa"/>
              <w:bottom w:w="100" w:type="dxa"/>
              <w:right w:w="120" w:type="dxa"/>
            </w:tcMar>
            <w:vAlign w:val="center"/>
          </w:tcPr>
          <w:p w14:paraId="792B0EC1" w14:textId="77777777" w:rsidR="001938AA" w:rsidRDefault="001938AA" w:rsidP="0011773D">
            <w:pPr>
              <w:pStyle w:val="figuretext"/>
            </w:pPr>
            <w:r>
              <w:rPr>
                <w:w w:val="100"/>
              </w:rPr>
              <w:t>1</w:t>
            </w:r>
          </w:p>
        </w:tc>
        <w:tc>
          <w:tcPr>
            <w:tcW w:w="840" w:type="dxa"/>
            <w:tcBorders>
              <w:top w:val="nil"/>
              <w:left w:val="nil"/>
              <w:bottom w:val="nil"/>
              <w:right w:val="nil"/>
            </w:tcBorders>
            <w:tcMar>
              <w:top w:w="160" w:type="dxa"/>
              <w:left w:w="120" w:type="dxa"/>
              <w:bottom w:w="100" w:type="dxa"/>
              <w:right w:w="120" w:type="dxa"/>
            </w:tcMar>
            <w:vAlign w:val="center"/>
          </w:tcPr>
          <w:p w14:paraId="03E1F5E2" w14:textId="77777777" w:rsidR="001938AA" w:rsidRDefault="001938AA" w:rsidP="0011773D">
            <w:pPr>
              <w:pStyle w:val="figuretext"/>
            </w:pPr>
            <w:r>
              <w:rPr>
                <w:w w:val="100"/>
              </w:rPr>
              <w:t>3</w:t>
            </w:r>
          </w:p>
        </w:tc>
        <w:tc>
          <w:tcPr>
            <w:tcW w:w="960" w:type="dxa"/>
            <w:tcBorders>
              <w:top w:val="nil"/>
              <w:left w:val="nil"/>
              <w:bottom w:val="nil"/>
              <w:right w:val="nil"/>
            </w:tcBorders>
            <w:tcMar>
              <w:top w:w="160" w:type="dxa"/>
              <w:left w:w="120" w:type="dxa"/>
              <w:bottom w:w="100" w:type="dxa"/>
              <w:right w:w="120" w:type="dxa"/>
            </w:tcMar>
            <w:vAlign w:val="center"/>
          </w:tcPr>
          <w:p w14:paraId="0EA284A5" w14:textId="77777777" w:rsidR="001938AA" w:rsidRDefault="001938AA" w:rsidP="0011773D">
            <w:pPr>
              <w:pStyle w:val="figuretext"/>
            </w:pPr>
            <w:r>
              <w:rPr>
                <w:w w:val="100"/>
              </w:rPr>
              <w:t>1</w:t>
            </w:r>
          </w:p>
        </w:tc>
      </w:tr>
      <w:tr w:rsidR="001938AA" w14:paraId="7C6772C6" w14:textId="77777777" w:rsidTr="0011773D">
        <w:trPr>
          <w:jc w:val="center"/>
        </w:trPr>
        <w:tc>
          <w:tcPr>
            <w:tcW w:w="8620" w:type="dxa"/>
            <w:gridSpan w:val="10"/>
            <w:tcBorders>
              <w:top w:val="nil"/>
              <w:left w:val="nil"/>
              <w:bottom w:val="nil"/>
              <w:right w:val="nil"/>
            </w:tcBorders>
            <w:tcMar>
              <w:top w:w="120" w:type="dxa"/>
              <w:left w:w="120" w:type="dxa"/>
              <w:bottom w:w="60" w:type="dxa"/>
              <w:right w:w="120" w:type="dxa"/>
            </w:tcMar>
            <w:vAlign w:val="center"/>
          </w:tcPr>
          <w:p w14:paraId="7AF3F769" w14:textId="77777777" w:rsidR="001938AA" w:rsidRDefault="001938AA" w:rsidP="0011773D">
            <w:pPr>
              <w:pStyle w:val="FigTitle"/>
              <w:numPr>
                <w:ilvl w:val="0"/>
                <w:numId w:val="1"/>
              </w:numPr>
            </w:pPr>
            <w:r>
              <w:rPr>
                <w:w w:val="100"/>
              </w:rPr>
              <w:t xml:space="preserve">STA Info field format in a Sensing NDP Announcement frame if the AID11 subfield is less than 2008 </w:t>
            </w:r>
            <w:r w:rsidRPr="00527631">
              <w:rPr>
                <w:color w:val="FF0000"/>
                <w:w w:val="100"/>
              </w:rPr>
              <w:t>used in non-TB sensing measurement exchange</w:t>
            </w:r>
          </w:p>
        </w:tc>
      </w:tr>
    </w:tbl>
    <w:p w14:paraId="27AB0B0B" w14:textId="77777777" w:rsidR="001938AA" w:rsidRDefault="001938AA" w:rsidP="001938AA">
      <w:pPr>
        <w:autoSpaceDE w:val="0"/>
        <w:autoSpaceDN w:val="0"/>
        <w:adjustRightInd w:val="0"/>
        <w:rPr>
          <w:rFonts w:ascii="TimesNewRoman,BoldItalic" w:hAnsi="TimesNewRoman,BoldItalic" w:cs="TimesNewRoman,BoldItalic"/>
          <w:b/>
          <w:bCs/>
          <w:i/>
          <w:i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80"/>
        <w:gridCol w:w="920"/>
        <w:gridCol w:w="880"/>
        <w:gridCol w:w="860"/>
        <w:gridCol w:w="880"/>
        <w:gridCol w:w="920"/>
        <w:gridCol w:w="920"/>
        <w:gridCol w:w="840"/>
        <w:gridCol w:w="960"/>
      </w:tblGrid>
      <w:tr w:rsidR="001938AA" w:rsidRPr="001938AA" w14:paraId="269734CD" w14:textId="77777777" w:rsidTr="0011773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FA2BAAE" w14:textId="77777777" w:rsidR="001938AA" w:rsidRPr="001938AA" w:rsidRDefault="001938AA" w:rsidP="0011773D">
            <w:pPr>
              <w:pStyle w:val="figuretext"/>
              <w:rPr>
                <w:color w:val="FF0000"/>
              </w:rPr>
            </w:pP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00E093A9" w14:textId="77777777" w:rsidR="001938AA" w:rsidRPr="001938AA" w:rsidRDefault="001938AA" w:rsidP="0011773D">
            <w:pPr>
              <w:pStyle w:val="figuretext"/>
              <w:tabs>
                <w:tab w:val="right" w:pos="860"/>
              </w:tabs>
              <w:rPr>
                <w:color w:val="FF0000"/>
              </w:rPr>
            </w:pPr>
            <w:r w:rsidRPr="001938AA">
              <w:rPr>
                <w:color w:val="FF0000"/>
                <w:w w:val="100"/>
              </w:rPr>
              <w:t>B0   B10</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428D63D4" w14:textId="77777777" w:rsidR="001938AA" w:rsidRPr="001938AA" w:rsidRDefault="001938AA" w:rsidP="0011773D">
            <w:pPr>
              <w:pStyle w:val="figuretext"/>
              <w:tabs>
                <w:tab w:val="right" w:pos="860"/>
              </w:tabs>
              <w:rPr>
                <w:color w:val="FF0000"/>
              </w:rPr>
            </w:pPr>
            <w:r w:rsidRPr="001938AA">
              <w:rPr>
                <w:color w:val="FF0000"/>
                <w:w w:val="100"/>
              </w:rPr>
              <w:t>B</w:t>
            </w:r>
            <w:proofErr w:type="gramStart"/>
            <w:r w:rsidRPr="001938AA">
              <w:rPr>
                <w:color w:val="FF0000"/>
                <w:w w:val="100"/>
              </w:rPr>
              <w:t>11  B</w:t>
            </w:r>
            <w:proofErr w:type="gramEnd"/>
            <w:r w:rsidRPr="001938AA">
              <w:rPr>
                <w:color w:val="FF0000"/>
                <w:w w:val="100"/>
              </w:rPr>
              <w:t>16</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53BA704" w14:textId="77777777" w:rsidR="001938AA" w:rsidRPr="001938AA" w:rsidRDefault="001938AA" w:rsidP="0011773D">
            <w:pPr>
              <w:pStyle w:val="figuretext"/>
              <w:tabs>
                <w:tab w:val="right" w:pos="860"/>
              </w:tabs>
              <w:rPr>
                <w:color w:val="FF0000"/>
              </w:rPr>
            </w:pPr>
            <w:r w:rsidRPr="001938AA">
              <w:rPr>
                <w:color w:val="FF0000"/>
                <w:w w:val="100"/>
              </w:rPr>
              <w:t>B17 B19</w:t>
            </w:r>
          </w:p>
        </w:tc>
        <w:tc>
          <w:tcPr>
            <w:tcW w:w="860" w:type="dxa"/>
            <w:tcBorders>
              <w:top w:val="nil"/>
              <w:left w:val="nil"/>
              <w:bottom w:val="single" w:sz="10" w:space="0" w:color="000000"/>
              <w:right w:val="nil"/>
            </w:tcBorders>
            <w:tcMar>
              <w:top w:w="160" w:type="dxa"/>
              <w:left w:w="120" w:type="dxa"/>
              <w:bottom w:w="100" w:type="dxa"/>
              <w:right w:w="120" w:type="dxa"/>
            </w:tcMar>
            <w:vAlign w:val="center"/>
          </w:tcPr>
          <w:p w14:paraId="1C831215" w14:textId="77777777" w:rsidR="001938AA" w:rsidRPr="001938AA" w:rsidRDefault="001938AA" w:rsidP="0011773D">
            <w:pPr>
              <w:pStyle w:val="figuretext"/>
              <w:tabs>
                <w:tab w:val="right" w:pos="860"/>
              </w:tabs>
              <w:rPr>
                <w:color w:val="FF0000"/>
              </w:rPr>
            </w:pPr>
            <w:r w:rsidRPr="001938AA">
              <w:rPr>
                <w:color w:val="FF0000"/>
                <w:w w:val="100"/>
              </w:rPr>
              <w:t>B20 B22</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6B5969FF" w14:textId="77777777" w:rsidR="001938AA" w:rsidRPr="001938AA" w:rsidRDefault="001938AA" w:rsidP="0011773D">
            <w:pPr>
              <w:pStyle w:val="figuretext"/>
              <w:tabs>
                <w:tab w:val="right" w:pos="860"/>
              </w:tabs>
              <w:rPr>
                <w:color w:val="FF0000"/>
              </w:rPr>
            </w:pPr>
            <w:r w:rsidRPr="001938AA">
              <w:rPr>
                <w:color w:val="FF0000"/>
                <w:w w:val="100"/>
              </w:rPr>
              <w:t>B23 B25</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60444895" w14:textId="77777777" w:rsidR="001938AA" w:rsidRPr="001938AA" w:rsidRDefault="001938AA" w:rsidP="0011773D">
            <w:pPr>
              <w:pStyle w:val="figuretext"/>
              <w:tabs>
                <w:tab w:val="right" w:pos="860"/>
              </w:tabs>
              <w:rPr>
                <w:color w:val="FF0000"/>
              </w:rPr>
            </w:pPr>
            <w:r w:rsidRPr="001938AA">
              <w:rPr>
                <w:color w:val="FF0000"/>
                <w:w w:val="100"/>
              </w:rPr>
              <w:t>B26</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36A15A2A" w14:textId="77777777" w:rsidR="001938AA" w:rsidRPr="001938AA" w:rsidRDefault="001938AA" w:rsidP="0011773D">
            <w:pPr>
              <w:pStyle w:val="figuretext"/>
              <w:tabs>
                <w:tab w:val="right" w:pos="860"/>
              </w:tabs>
              <w:rPr>
                <w:color w:val="FF0000"/>
              </w:rPr>
            </w:pPr>
            <w:r w:rsidRPr="001938AA">
              <w:rPr>
                <w:color w:val="FF0000"/>
                <w:w w:val="100"/>
              </w:rPr>
              <w:t>B27</w:t>
            </w: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70CD585" w14:textId="251894A9" w:rsidR="001938AA" w:rsidRPr="001938AA" w:rsidRDefault="001938AA" w:rsidP="00455487">
            <w:pPr>
              <w:pStyle w:val="figuretext"/>
              <w:tabs>
                <w:tab w:val="right" w:pos="860"/>
              </w:tabs>
              <w:jc w:val="left"/>
              <w:rPr>
                <w:color w:val="FF0000"/>
              </w:rPr>
            </w:pPr>
            <w:r w:rsidRPr="001938AA">
              <w:rPr>
                <w:color w:val="FF0000"/>
                <w:w w:val="100"/>
              </w:rPr>
              <w:t>B28 B</w:t>
            </w:r>
            <w:r w:rsidR="00DA2B22">
              <w:rPr>
                <w:color w:val="FF0000"/>
                <w:w w:val="100"/>
              </w:rPr>
              <w:t>3</w:t>
            </w:r>
            <w:r w:rsidRPr="001938AA">
              <w:rPr>
                <w:color w:val="FF0000"/>
                <w:w w:val="100"/>
              </w:rPr>
              <w:t>0</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72684E78" w14:textId="77777777" w:rsidR="001938AA" w:rsidRPr="001938AA" w:rsidRDefault="001938AA" w:rsidP="0011773D">
            <w:pPr>
              <w:pStyle w:val="figuretext"/>
              <w:tabs>
                <w:tab w:val="right" w:pos="860"/>
              </w:tabs>
              <w:rPr>
                <w:color w:val="FF0000"/>
              </w:rPr>
            </w:pPr>
            <w:r w:rsidRPr="001938AA">
              <w:rPr>
                <w:color w:val="FF0000"/>
                <w:w w:val="100"/>
              </w:rPr>
              <w:t>B31</w:t>
            </w:r>
          </w:p>
        </w:tc>
      </w:tr>
      <w:tr w:rsidR="001938AA" w:rsidRPr="001938AA" w14:paraId="1E345C34" w14:textId="77777777" w:rsidTr="0011773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1D162D5" w14:textId="77777777" w:rsidR="001938AA" w:rsidRPr="001938AA" w:rsidRDefault="001938AA" w:rsidP="0011773D">
            <w:pPr>
              <w:pStyle w:val="figuretext"/>
              <w:rPr>
                <w:color w:val="FF0000"/>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C94E5C" w14:textId="77777777" w:rsidR="001938AA" w:rsidRPr="001938AA" w:rsidRDefault="001938AA" w:rsidP="0011773D">
            <w:pPr>
              <w:pStyle w:val="figuretext"/>
              <w:rPr>
                <w:color w:val="FF0000"/>
              </w:rPr>
            </w:pPr>
            <w:r w:rsidRPr="001938AA">
              <w:rPr>
                <w:color w:val="FF0000"/>
                <w:w w:val="100"/>
              </w:rPr>
              <w:t>AID11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CFF61D" w14:textId="77777777" w:rsidR="001938AA" w:rsidRPr="001938AA" w:rsidRDefault="001938AA" w:rsidP="0011773D">
            <w:pPr>
              <w:pStyle w:val="figuretext"/>
              <w:rPr>
                <w:color w:val="FF0000"/>
              </w:rPr>
            </w:pPr>
            <w:r w:rsidRPr="001938AA">
              <w:rPr>
                <w:color w:val="FF0000"/>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219672" w14:textId="77777777" w:rsidR="001938AA" w:rsidRPr="001938AA" w:rsidRDefault="001938AA" w:rsidP="0011773D">
            <w:pPr>
              <w:pStyle w:val="figuretext"/>
              <w:rPr>
                <w:color w:val="FF0000"/>
              </w:rPr>
            </w:pPr>
            <w:r w:rsidRPr="001938AA">
              <w:rPr>
                <w:color w:val="FF0000"/>
                <w:w w:val="100"/>
              </w:rPr>
              <w:t>SI2SR NSTS</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55A13" w14:textId="77777777" w:rsidR="001938AA" w:rsidRPr="001938AA" w:rsidRDefault="001938AA" w:rsidP="0011773D">
            <w:pPr>
              <w:pStyle w:val="figuretext"/>
              <w:rPr>
                <w:color w:val="FF0000"/>
              </w:rPr>
            </w:pPr>
            <w:r w:rsidRPr="001938AA">
              <w:rPr>
                <w:color w:val="FF0000"/>
                <w:w w:val="100"/>
              </w:rPr>
              <w:t>SI2SR Rep</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AD4964" w14:textId="77777777" w:rsidR="001938AA" w:rsidRPr="001938AA" w:rsidRDefault="001938AA" w:rsidP="0011773D">
            <w:pPr>
              <w:pStyle w:val="figuretext"/>
              <w:rPr>
                <w:color w:val="FF0000"/>
              </w:rPr>
            </w:pPr>
            <w:r w:rsidRPr="001938AA">
              <w:rPr>
                <w:color w:val="FF0000"/>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56DE6" w14:textId="77777777" w:rsidR="001938AA" w:rsidRPr="001938AA" w:rsidRDefault="001938AA" w:rsidP="0011773D">
            <w:pPr>
              <w:pStyle w:val="figuretext"/>
              <w:rPr>
                <w:color w:val="FF0000"/>
              </w:rPr>
            </w:pPr>
            <w:r w:rsidRPr="001938AA">
              <w:rPr>
                <w:color w:val="FF0000"/>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B5F1F6" w14:textId="77777777" w:rsidR="001938AA" w:rsidRPr="001938AA" w:rsidRDefault="001938AA" w:rsidP="0011773D">
            <w:pPr>
              <w:pStyle w:val="figuretext"/>
              <w:rPr>
                <w:color w:val="FF0000"/>
              </w:rPr>
            </w:pPr>
            <w:r w:rsidRPr="001938AA">
              <w:rPr>
                <w:color w:val="FF0000"/>
                <w:w w:val="100"/>
              </w:rPr>
              <w:t>Disambiguation</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10494C" w14:textId="77777777" w:rsidR="001938AA" w:rsidRPr="001938AA" w:rsidRDefault="001938AA" w:rsidP="0011773D">
            <w:pPr>
              <w:pStyle w:val="figuretext"/>
              <w:rPr>
                <w:color w:val="FF0000"/>
              </w:rPr>
            </w:pPr>
            <w:r w:rsidRPr="001938AA">
              <w:rPr>
                <w:color w:val="FF0000"/>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D8EE21" w14:textId="77777777" w:rsidR="001938AA" w:rsidRPr="001938AA" w:rsidRDefault="001938AA" w:rsidP="0011773D">
            <w:pPr>
              <w:pStyle w:val="figuretext"/>
              <w:rPr>
                <w:color w:val="FF0000"/>
              </w:rPr>
            </w:pPr>
            <w:r w:rsidRPr="001938AA">
              <w:rPr>
                <w:color w:val="FF0000"/>
                <w:w w:val="100"/>
              </w:rPr>
              <w:t>Reserved</w:t>
            </w:r>
          </w:p>
        </w:tc>
      </w:tr>
      <w:tr w:rsidR="001938AA" w:rsidRPr="001938AA" w14:paraId="5AE9B6E1" w14:textId="77777777" w:rsidTr="0011773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9C2063D" w14:textId="77777777" w:rsidR="001938AA" w:rsidRPr="001938AA" w:rsidRDefault="001938AA" w:rsidP="0011773D">
            <w:pPr>
              <w:pStyle w:val="figuretext"/>
              <w:rPr>
                <w:color w:val="FF0000"/>
              </w:rPr>
            </w:pPr>
            <w:r w:rsidRPr="001938AA">
              <w:rPr>
                <w:color w:val="FF0000"/>
                <w:w w:val="100"/>
              </w:rPr>
              <w:t>Bits:</w:t>
            </w:r>
          </w:p>
        </w:tc>
        <w:tc>
          <w:tcPr>
            <w:tcW w:w="880" w:type="dxa"/>
            <w:tcBorders>
              <w:top w:val="nil"/>
              <w:left w:val="nil"/>
              <w:bottom w:val="nil"/>
              <w:right w:val="nil"/>
            </w:tcBorders>
            <w:tcMar>
              <w:top w:w="160" w:type="dxa"/>
              <w:left w:w="120" w:type="dxa"/>
              <w:bottom w:w="100" w:type="dxa"/>
              <w:right w:w="120" w:type="dxa"/>
            </w:tcMar>
            <w:vAlign w:val="center"/>
          </w:tcPr>
          <w:p w14:paraId="037639B7" w14:textId="77777777" w:rsidR="001938AA" w:rsidRPr="001938AA" w:rsidRDefault="001938AA" w:rsidP="0011773D">
            <w:pPr>
              <w:pStyle w:val="figuretext"/>
              <w:rPr>
                <w:color w:val="FF0000"/>
              </w:rPr>
            </w:pPr>
            <w:r w:rsidRPr="001938AA">
              <w:rPr>
                <w:color w:val="FF0000"/>
                <w:w w:val="100"/>
              </w:rPr>
              <w:t>11</w:t>
            </w:r>
          </w:p>
        </w:tc>
        <w:tc>
          <w:tcPr>
            <w:tcW w:w="920" w:type="dxa"/>
            <w:tcBorders>
              <w:top w:val="nil"/>
              <w:left w:val="nil"/>
              <w:bottom w:val="nil"/>
              <w:right w:val="nil"/>
            </w:tcBorders>
            <w:tcMar>
              <w:top w:w="160" w:type="dxa"/>
              <w:left w:w="120" w:type="dxa"/>
              <w:bottom w:w="100" w:type="dxa"/>
              <w:right w:w="120" w:type="dxa"/>
            </w:tcMar>
            <w:vAlign w:val="center"/>
          </w:tcPr>
          <w:p w14:paraId="6990D601" w14:textId="77777777" w:rsidR="001938AA" w:rsidRPr="001938AA" w:rsidRDefault="001938AA" w:rsidP="0011773D">
            <w:pPr>
              <w:pStyle w:val="figuretext"/>
              <w:rPr>
                <w:color w:val="FF0000"/>
              </w:rPr>
            </w:pPr>
            <w:r w:rsidRPr="001938AA">
              <w:rPr>
                <w:color w:val="FF0000"/>
                <w:w w:val="100"/>
              </w:rPr>
              <w:t>6</w:t>
            </w:r>
          </w:p>
        </w:tc>
        <w:tc>
          <w:tcPr>
            <w:tcW w:w="880" w:type="dxa"/>
            <w:tcBorders>
              <w:top w:val="nil"/>
              <w:left w:val="nil"/>
              <w:bottom w:val="nil"/>
              <w:right w:val="nil"/>
            </w:tcBorders>
            <w:tcMar>
              <w:top w:w="160" w:type="dxa"/>
              <w:left w:w="120" w:type="dxa"/>
              <w:bottom w:w="100" w:type="dxa"/>
              <w:right w:w="120" w:type="dxa"/>
            </w:tcMar>
            <w:vAlign w:val="center"/>
          </w:tcPr>
          <w:p w14:paraId="746ECADD" w14:textId="77777777" w:rsidR="001938AA" w:rsidRPr="001938AA" w:rsidRDefault="001938AA" w:rsidP="0011773D">
            <w:pPr>
              <w:pStyle w:val="figuretext"/>
              <w:rPr>
                <w:color w:val="FF0000"/>
              </w:rPr>
            </w:pPr>
            <w:r w:rsidRPr="001938AA">
              <w:rPr>
                <w:color w:val="FF0000"/>
                <w:w w:val="100"/>
              </w:rPr>
              <w:t>3</w:t>
            </w:r>
          </w:p>
        </w:tc>
        <w:tc>
          <w:tcPr>
            <w:tcW w:w="860" w:type="dxa"/>
            <w:tcBorders>
              <w:top w:val="nil"/>
              <w:left w:val="nil"/>
              <w:bottom w:val="nil"/>
              <w:right w:val="nil"/>
            </w:tcBorders>
            <w:tcMar>
              <w:top w:w="160" w:type="dxa"/>
              <w:left w:w="120" w:type="dxa"/>
              <w:bottom w:w="100" w:type="dxa"/>
              <w:right w:w="120" w:type="dxa"/>
            </w:tcMar>
            <w:vAlign w:val="center"/>
          </w:tcPr>
          <w:p w14:paraId="59696CB5" w14:textId="77777777" w:rsidR="001938AA" w:rsidRPr="001938AA" w:rsidRDefault="001938AA" w:rsidP="0011773D">
            <w:pPr>
              <w:pStyle w:val="figuretext"/>
              <w:rPr>
                <w:color w:val="FF0000"/>
              </w:rPr>
            </w:pPr>
            <w:r w:rsidRPr="001938AA">
              <w:rPr>
                <w:color w:val="FF0000"/>
                <w:w w:val="100"/>
              </w:rPr>
              <w:t>3</w:t>
            </w:r>
          </w:p>
        </w:tc>
        <w:tc>
          <w:tcPr>
            <w:tcW w:w="880" w:type="dxa"/>
            <w:tcBorders>
              <w:top w:val="nil"/>
              <w:left w:val="nil"/>
              <w:bottom w:val="nil"/>
              <w:right w:val="nil"/>
            </w:tcBorders>
            <w:tcMar>
              <w:top w:w="160" w:type="dxa"/>
              <w:left w:w="120" w:type="dxa"/>
              <w:bottom w:w="100" w:type="dxa"/>
              <w:right w:w="120" w:type="dxa"/>
            </w:tcMar>
            <w:vAlign w:val="center"/>
          </w:tcPr>
          <w:p w14:paraId="3C7C2F4D" w14:textId="77777777" w:rsidR="001938AA" w:rsidRPr="001938AA" w:rsidRDefault="001938AA" w:rsidP="0011773D">
            <w:pPr>
              <w:pStyle w:val="figuretext"/>
              <w:rPr>
                <w:color w:val="FF0000"/>
              </w:rPr>
            </w:pPr>
            <w:r w:rsidRPr="001938AA">
              <w:rPr>
                <w:color w:val="FF0000"/>
                <w:w w:val="100"/>
              </w:rPr>
              <w:t>3</w:t>
            </w:r>
          </w:p>
        </w:tc>
        <w:tc>
          <w:tcPr>
            <w:tcW w:w="920" w:type="dxa"/>
            <w:tcBorders>
              <w:top w:val="nil"/>
              <w:left w:val="nil"/>
              <w:bottom w:val="nil"/>
              <w:right w:val="nil"/>
            </w:tcBorders>
            <w:tcMar>
              <w:top w:w="160" w:type="dxa"/>
              <w:left w:w="120" w:type="dxa"/>
              <w:bottom w:w="100" w:type="dxa"/>
              <w:right w:w="120" w:type="dxa"/>
            </w:tcMar>
            <w:vAlign w:val="center"/>
          </w:tcPr>
          <w:p w14:paraId="032F64C2" w14:textId="77777777" w:rsidR="001938AA" w:rsidRPr="001938AA" w:rsidRDefault="001938AA" w:rsidP="0011773D">
            <w:pPr>
              <w:pStyle w:val="figuretext"/>
              <w:rPr>
                <w:color w:val="FF0000"/>
              </w:rPr>
            </w:pPr>
            <w:r w:rsidRPr="001938AA">
              <w:rPr>
                <w:color w:val="FF0000"/>
                <w:w w:val="100"/>
              </w:rPr>
              <w:t>1</w:t>
            </w:r>
          </w:p>
        </w:tc>
        <w:tc>
          <w:tcPr>
            <w:tcW w:w="920" w:type="dxa"/>
            <w:tcBorders>
              <w:top w:val="nil"/>
              <w:left w:val="nil"/>
              <w:bottom w:val="nil"/>
              <w:right w:val="nil"/>
            </w:tcBorders>
            <w:tcMar>
              <w:top w:w="160" w:type="dxa"/>
              <w:left w:w="120" w:type="dxa"/>
              <w:bottom w:w="100" w:type="dxa"/>
              <w:right w:w="120" w:type="dxa"/>
            </w:tcMar>
            <w:vAlign w:val="center"/>
          </w:tcPr>
          <w:p w14:paraId="4C391A67" w14:textId="77777777" w:rsidR="001938AA" w:rsidRPr="001938AA" w:rsidRDefault="001938AA" w:rsidP="0011773D">
            <w:pPr>
              <w:pStyle w:val="figuretext"/>
              <w:rPr>
                <w:color w:val="FF0000"/>
              </w:rPr>
            </w:pPr>
            <w:r w:rsidRPr="001938AA">
              <w:rPr>
                <w:color w:val="FF0000"/>
                <w:w w:val="100"/>
              </w:rPr>
              <w:t>1</w:t>
            </w:r>
          </w:p>
        </w:tc>
        <w:tc>
          <w:tcPr>
            <w:tcW w:w="840" w:type="dxa"/>
            <w:tcBorders>
              <w:top w:val="nil"/>
              <w:left w:val="nil"/>
              <w:bottom w:val="nil"/>
              <w:right w:val="nil"/>
            </w:tcBorders>
            <w:tcMar>
              <w:top w:w="160" w:type="dxa"/>
              <w:left w:w="120" w:type="dxa"/>
              <w:bottom w:w="100" w:type="dxa"/>
              <w:right w:w="120" w:type="dxa"/>
            </w:tcMar>
            <w:vAlign w:val="center"/>
          </w:tcPr>
          <w:p w14:paraId="45B6B68A" w14:textId="77777777" w:rsidR="001938AA" w:rsidRPr="001938AA" w:rsidRDefault="001938AA" w:rsidP="0011773D">
            <w:pPr>
              <w:pStyle w:val="figuretext"/>
              <w:rPr>
                <w:color w:val="FF0000"/>
              </w:rPr>
            </w:pPr>
            <w:r w:rsidRPr="001938AA">
              <w:rPr>
                <w:color w:val="FF0000"/>
                <w:w w:val="100"/>
              </w:rPr>
              <w:t>3</w:t>
            </w:r>
          </w:p>
        </w:tc>
        <w:tc>
          <w:tcPr>
            <w:tcW w:w="960" w:type="dxa"/>
            <w:tcBorders>
              <w:top w:val="nil"/>
              <w:left w:val="nil"/>
              <w:bottom w:val="nil"/>
              <w:right w:val="nil"/>
            </w:tcBorders>
            <w:tcMar>
              <w:top w:w="160" w:type="dxa"/>
              <w:left w:w="120" w:type="dxa"/>
              <w:bottom w:w="100" w:type="dxa"/>
              <w:right w:w="120" w:type="dxa"/>
            </w:tcMar>
            <w:vAlign w:val="center"/>
          </w:tcPr>
          <w:p w14:paraId="0D85A3CD" w14:textId="77777777" w:rsidR="001938AA" w:rsidRPr="001938AA" w:rsidRDefault="001938AA" w:rsidP="0011773D">
            <w:pPr>
              <w:pStyle w:val="figuretext"/>
              <w:rPr>
                <w:color w:val="FF0000"/>
              </w:rPr>
            </w:pPr>
            <w:r w:rsidRPr="001938AA">
              <w:rPr>
                <w:color w:val="FF0000"/>
                <w:w w:val="100"/>
              </w:rPr>
              <w:t>1</w:t>
            </w:r>
          </w:p>
        </w:tc>
      </w:tr>
      <w:tr w:rsidR="001938AA" w:rsidRPr="001938AA" w14:paraId="1C09EB96" w14:textId="77777777" w:rsidTr="0011773D">
        <w:trPr>
          <w:jc w:val="center"/>
        </w:trPr>
        <w:tc>
          <w:tcPr>
            <w:tcW w:w="8620" w:type="dxa"/>
            <w:gridSpan w:val="10"/>
            <w:tcBorders>
              <w:top w:val="nil"/>
              <w:left w:val="nil"/>
              <w:bottom w:val="nil"/>
              <w:right w:val="nil"/>
            </w:tcBorders>
            <w:tcMar>
              <w:top w:w="120" w:type="dxa"/>
              <w:left w:w="120" w:type="dxa"/>
              <w:bottom w:w="60" w:type="dxa"/>
              <w:right w:w="120" w:type="dxa"/>
            </w:tcMar>
            <w:vAlign w:val="center"/>
          </w:tcPr>
          <w:p w14:paraId="5319B38C" w14:textId="77777777" w:rsidR="001938AA" w:rsidRPr="001938AA" w:rsidRDefault="001938AA" w:rsidP="0011773D">
            <w:pPr>
              <w:pStyle w:val="FigTitle"/>
              <w:rPr>
                <w:color w:val="FF0000"/>
              </w:rPr>
            </w:pPr>
            <w:bookmarkStart w:id="0" w:name="RTF36333035323a204669675469"/>
            <w:r w:rsidRPr="001938AA">
              <w:rPr>
                <w:color w:val="FF0000"/>
                <w:w w:val="100"/>
              </w:rPr>
              <w:t>Figure 9-75x--STA Info field format in a Sensing NDP Announcement frame if the AID11 subfi</w:t>
            </w:r>
            <w:bookmarkEnd w:id="0"/>
            <w:r w:rsidRPr="001938AA">
              <w:rPr>
                <w:color w:val="FF0000"/>
                <w:w w:val="100"/>
              </w:rPr>
              <w:t>eld is less than 2008 used in TB sensing measurement exchange</w:t>
            </w:r>
          </w:p>
        </w:tc>
      </w:tr>
    </w:tbl>
    <w:p w14:paraId="439F9848" w14:textId="77777777" w:rsidR="001938AA" w:rsidRPr="001938AA" w:rsidRDefault="001938AA" w:rsidP="001938AA">
      <w:pPr>
        <w:autoSpaceDE w:val="0"/>
        <w:autoSpaceDN w:val="0"/>
        <w:adjustRightInd w:val="0"/>
        <w:rPr>
          <w:rFonts w:ascii="TimesNewRoman,BoldItalic" w:hAnsi="TimesNewRoman,BoldItalic" w:cs="TimesNewRoman,BoldItalic"/>
          <w:b/>
          <w:bCs/>
          <w:i/>
          <w:iCs/>
          <w:color w:val="FF0000"/>
          <w:sz w:val="20"/>
        </w:rPr>
      </w:pPr>
    </w:p>
    <w:p w14:paraId="1FB67DED" w14:textId="77777777" w:rsidR="001938AA" w:rsidRDefault="001938AA" w:rsidP="001938AA">
      <w:r>
        <w:t xml:space="preserve">If the AID11 subfield is less than 2008, it identifies a STA that is an intended recipient of this frame and assigns the parameters within this STA Info field to this STA. In case of the TB sensing measurement exchange (see 11.55.1.5.2 (TB sensing measurement exchange) </w:t>
      </w:r>
      <w:r w:rsidRPr="001938AA">
        <w:rPr>
          <w:color w:val="FF0000"/>
        </w:rPr>
        <w:t>and Figure 9-75x (STA Info field format in a Sensing NDP Announcement frame if the AID11 subfield is less than 2008 used in TB sensing measurement exchange)</w:t>
      </w:r>
      <w:r>
        <w:t xml:space="preserve">), the AID11 subfield contains the 11 least significant bits of the AID of an associated STA or the </w:t>
      </w:r>
      <w:proofErr w:type="spellStart"/>
      <w:r>
        <w:t>unassociated</w:t>
      </w:r>
      <w:proofErr w:type="spellEnd"/>
      <w:r>
        <w:t xml:space="preserve"> STA identifier (USID) of an </w:t>
      </w:r>
      <w:proofErr w:type="spellStart"/>
      <w:r>
        <w:t>unassociated</w:t>
      </w:r>
      <w:proofErr w:type="spellEnd"/>
      <w:r>
        <w:t xml:space="preserve"> STA that is to process the NDP that follows. In the case of a non-TB sensing measurement exchange (see 11.55.1.5.3 (</w:t>
      </w:r>
      <w:proofErr w:type="gramStart"/>
      <w:r>
        <w:t>Non-TB</w:t>
      </w:r>
      <w:proofErr w:type="gramEnd"/>
      <w:r>
        <w:t xml:space="preserve"> sensing measurement exchange) </w:t>
      </w:r>
      <w:r w:rsidRPr="001938AA">
        <w:rPr>
          <w:color w:val="FF0000"/>
        </w:rPr>
        <w:t>and Figure 9-75l (STA Info field format in a Sensing NDP Announcement frame if the AID11 subfield is less than 2008 used in Non-TB sensing measurement exchange),</w:t>
      </w:r>
      <w:r>
        <w:t xml:space="preserve"> the intended recipient is identified by the RA field and the AID11 subfield is set to 0.</w:t>
      </w:r>
    </w:p>
    <w:p w14:paraId="3709A6DE" w14:textId="77777777" w:rsidR="001938AA" w:rsidRDefault="001938AA" w:rsidP="001938AA"/>
    <w:p w14:paraId="5CD13426" w14:textId="60CA8CB7" w:rsidR="001938AA" w:rsidRDefault="001938AA" w:rsidP="001938AA">
      <w:r>
        <w:t xml:space="preserve">When used in a TB sensing measurement exchange (see 11.55.1.5.2 (TB sensing measurement exchange) </w:t>
      </w:r>
      <w:r w:rsidRPr="001938AA">
        <w:rPr>
          <w:color w:val="FF0000"/>
        </w:rPr>
        <w:t>and Figure 9-75x (STA Info field format in a Sensing NDP Announcement frame if the AID11 subfield is less than 2008 used in TB sensing measurement exchange)</w:t>
      </w:r>
      <w:r>
        <w:t>), if the bandwidth of the PPDU carrying the NDP Announcement frame is less than or equal to 160 MHz,</w:t>
      </w:r>
    </w:p>
    <w:p w14:paraId="03B7E61D" w14:textId="77777777" w:rsidR="001938AA" w:rsidRDefault="001938AA" w:rsidP="001938AA"/>
    <w:p w14:paraId="41038781" w14:textId="77777777" w:rsidR="001938AA" w:rsidRDefault="001938AA" w:rsidP="001938AA">
      <w:pPr>
        <w:ind w:left="720"/>
      </w:pPr>
      <w:r>
        <w:t xml:space="preserve">— the SI2SR NSTS and SI2SR Rep fields are used to indicate the HE-LTF configuration (see 27.3.18a.1 (HE </w:t>
      </w:r>
      <w:proofErr w:type="gramStart"/>
      <w:r>
        <w:t>Ranging</w:t>
      </w:r>
      <w:proofErr w:type="gramEnd"/>
      <w:r>
        <w:t xml:space="preserve"> NDP)) of the SI2SR NDP that follows</w:t>
      </w:r>
    </w:p>
    <w:p w14:paraId="3F7236B5" w14:textId="77777777" w:rsidR="001938AA" w:rsidRDefault="001938AA" w:rsidP="001938AA">
      <w:pPr>
        <w:ind w:left="720"/>
      </w:pPr>
      <w:r>
        <w:t>—</w:t>
      </w:r>
      <w:r w:rsidRPr="001938AA">
        <w:rPr>
          <w:strike/>
        </w:rPr>
        <w:t>the sensing responder to sensing initiator (SR2SI) NSTS and SR2SI Rep fields are reserved</w:t>
      </w:r>
    </w:p>
    <w:p w14:paraId="1BA9853D" w14:textId="77777777" w:rsidR="001938AA" w:rsidRDefault="001938AA" w:rsidP="001938AA"/>
    <w:p w14:paraId="51693393" w14:textId="77777777" w:rsidR="001938AA" w:rsidRDefault="001938AA" w:rsidP="001938AA">
      <w:r>
        <w:t xml:space="preserve">When used in a TB sensing measurement exchange (see 11.55.1.5.2 (TB sensing measurement exchange) </w:t>
      </w:r>
      <w:r w:rsidRPr="001938AA">
        <w:rPr>
          <w:color w:val="FF0000"/>
        </w:rPr>
        <w:t>and Figure 9-75x (STA Info field format in a Sensing NDP Announcement frame if the AID11 subfield is less than 2008 used in TB sensing measurement exchange)</w:t>
      </w:r>
      <w:r>
        <w:t>), if the bandwidth of the PPDU carrying the NDP Announcement frame is equal to 320 MHz,</w:t>
      </w:r>
    </w:p>
    <w:p w14:paraId="4BEC7401" w14:textId="77777777" w:rsidR="001938AA" w:rsidRDefault="001938AA" w:rsidP="001938AA"/>
    <w:p w14:paraId="492B2FE4" w14:textId="77777777" w:rsidR="001938AA" w:rsidRDefault="001938AA" w:rsidP="001938AA">
      <w:pPr>
        <w:ind w:left="720"/>
      </w:pPr>
      <w:r>
        <w:t>— the SI2SR NSTS field is used to indicate the number of spatial streams in the SI2SR NDP that follows</w:t>
      </w:r>
    </w:p>
    <w:p w14:paraId="18D91C64" w14:textId="77777777" w:rsidR="001938AA" w:rsidRDefault="001938AA" w:rsidP="001938AA">
      <w:pPr>
        <w:ind w:left="720"/>
      </w:pPr>
      <w:r>
        <w:t>— the SI2SR Rep</w:t>
      </w:r>
      <w:r w:rsidRPr="001938AA">
        <w:rPr>
          <w:strike/>
        </w:rPr>
        <w:t xml:space="preserve">, SR2SI NSTS, and SR2SI Rep fields </w:t>
      </w:r>
      <w:proofErr w:type="gramStart"/>
      <w:r w:rsidRPr="001938AA">
        <w:rPr>
          <w:strike/>
        </w:rPr>
        <w:t>are</w:t>
      </w:r>
      <w:r>
        <w:t xml:space="preserve"> is</w:t>
      </w:r>
      <w:proofErr w:type="gramEnd"/>
      <w:r>
        <w:t xml:space="preserve"> reserved</w:t>
      </w:r>
    </w:p>
    <w:p w14:paraId="5C22E4A5" w14:textId="77777777" w:rsidR="001938AA" w:rsidRDefault="001938AA" w:rsidP="001938AA"/>
    <w:p w14:paraId="41AA703F" w14:textId="77777777" w:rsidR="001938AA" w:rsidRDefault="001938AA" w:rsidP="001938AA">
      <w:r>
        <w:t>When used in a non-TB sensing measurement exchange (see 11.55.1.5.3 (</w:t>
      </w:r>
      <w:proofErr w:type="gramStart"/>
      <w:r>
        <w:t>Non-TB</w:t>
      </w:r>
      <w:proofErr w:type="gramEnd"/>
      <w:r>
        <w:t xml:space="preserve"> sensing measurement exchange) </w:t>
      </w:r>
      <w:r w:rsidRPr="001938AA">
        <w:rPr>
          <w:color w:val="FF0000"/>
        </w:rPr>
        <w:t>and Figure 9-75l (STA Info field format in a Sensing NDP Announcement frame if the AID11 subfield is less than 2008 used in Non-TB sensing measurement exchange)</w:t>
      </w:r>
      <w:r>
        <w:t>), if the bandwidth of the PPDU carrying the NDP Announcement frame is less than or equal to 160 MHz,</w:t>
      </w:r>
    </w:p>
    <w:p w14:paraId="42A106B7" w14:textId="77777777" w:rsidR="001938AA" w:rsidRDefault="001938AA" w:rsidP="001938AA"/>
    <w:p w14:paraId="368B6E8D" w14:textId="77777777" w:rsidR="001938AA" w:rsidRDefault="001938AA" w:rsidP="001938AA">
      <w:pPr>
        <w:ind w:left="720"/>
      </w:pPr>
      <w:r>
        <w:t xml:space="preserve">— the SI2SR NSTS and SI2SR Rep fields are used to indicate the HE-LTF configuration (see 27.3.18a.1 (HE </w:t>
      </w:r>
      <w:proofErr w:type="gramStart"/>
      <w:r>
        <w:t>Ranging</w:t>
      </w:r>
      <w:proofErr w:type="gramEnd"/>
      <w:r>
        <w:t xml:space="preserve"> NDP)) of the SI2SR NDP that follows</w:t>
      </w:r>
    </w:p>
    <w:p w14:paraId="2CF4E89E" w14:textId="1E1CE96C" w:rsidR="00CA09B2" w:rsidRDefault="001938AA" w:rsidP="001938AA">
      <w:pPr>
        <w:ind w:left="720"/>
      </w:pPr>
      <w:r>
        <w:t>— the SR2SI NSTS and SR2SI Rep fields indicate the HE-LTF configuration of the SR2SI NDP sent in response by the AP (i.e., sensing responder)</w:t>
      </w:r>
    </w:p>
    <w:p w14:paraId="048F7F69" w14:textId="77777777" w:rsidR="0024095B" w:rsidRDefault="0024095B" w:rsidP="001938AA">
      <w:pPr>
        <w:ind w:left="720"/>
      </w:pPr>
    </w:p>
    <w:p w14:paraId="7474A304" w14:textId="77777777" w:rsidR="0024095B" w:rsidRDefault="0024095B" w:rsidP="001938AA">
      <w:pPr>
        <w:ind w:left="720"/>
      </w:pPr>
    </w:p>
    <w:p w14:paraId="3DBACD48" w14:textId="77777777" w:rsidR="0024095B" w:rsidRDefault="0024095B" w:rsidP="001938AA">
      <w:pPr>
        <w:ind w:left="720"/>
      </w:pPr>
    </w:p>
    <w:p w14:paraId="4A8CC127" w14:textId="77777777" w:rsidR="00CA09B2" w:rsidRDefault="00CA09B2"/>
    <w:p w14:paraId="14DAC126" w14:textId="24A50654" w:rsidR="00CA09B2" w:rsidRDefault="00CA09B2">
      <w:pPr>
        <w:rPr>
          <w:b/>
          <w:sz w:val="24"/>
        </w:rPr>
      </w:pPr>
      <w:r>
        <w:rPr>
          <w:b/>
          <w:sz w:val="24"/>
        </w:rPr>
        <w:t>References:</w:t>
      </w:r>
      <w:r w:rsidR="0024095B">
        <w:rPr>
          <w:b/>
          <w:sz w:val="24"/>
        </w:rPr>
        <w:t xml:space="preserve"> IEEE P802.11bf D2.0</w:t>
      </w:r>
    </w:p>
    <w:p w14:paraId="2730895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026E" w14:textId="77777777" w:rsidR="004D1E9F" w:rsidRDefault="004D1E9F">
      <w:r>
        <w:separator/>
      </w:r>
    </w:p>
  </w:endnote>
  <w:endnote w:type="continuationSeparator" w:id="0">
    <w:p w14:paraId="37CFBF03" w14:textId="77777777" w:rsidR="004D1E9F" w:rsidRDefault="004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D96" w14:textId="394E4A83" w:rsidR="0029020B" w:rsidRDefault="00000000">
    <w:pPr>
      <w:pStyle w:val="Footer"/>
      <w:tabs>
        <w:tab w:val="clear" w:pos="6480"/>
        <w:tab w:val="center" w:pos="4680"/>
        <w:tab w:val="right" w:pos="9360"/>
      </w:tabs>
    </w:pPr>
    <w:fldSimple w:instr=" SUBJECT  \* MERGEFORMAT ">
      <w:r w:rsidR="00F1175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1175C">
        <w:t>Ali Raissinia, Qualcomm Inc.</w:t>
      </w:r>
    </w:fldSimple>
  </w:p>
  <w:p w14:paraId="5C85E65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6535" w14:textId="77777777" w:rsidR="004D1E9F" w:rsidRDefault="004D1E9F">
      <w:r>
        <w:separator/>
      </w:r>
    </w:p>
  </w:footnote>
  <w:footnote w:type="continuationSeparator" w:id="0">
    <w:p w14:paraId="306CDF52" w14:textId="77777777" w:rsidR="004D1E9F" w:rsidRDefault="004D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7B9C" w14:textId="58761758" w:rsidR="0029020B" w:rsidRDefault="00000000">
    <w:pPr>
      <w:pStyle w:val="Header"/>
      <w:tabs>
        <w:tab w:val="clear" w:pos="6480"/>
        <w:tab w:val="center" w:pos="4680"/>
        <w:tab w:val="right" w:pos="9360"/>
      </w:tabs>
    </w:pPr>
    <w:fldSimple w:instr=" KEYWORDS  \* MERGEFORMAT ">
      <w:r w:rsidR="00F1175C">
        <w:t>September 2023</w:t>
      </w:r>
    </w:fldSimple>
    <w:r w:rsidR="0029020B">
      <w:tab/>
    </w:r>
    <w:r w:rsidR="0029020B">
      <w:tab/>
    </w:r>
    <w:fldSimple w:instr=" TITLE  \* MERGEFORMAT ">
      <w:r w:rsidR="00F1175C">
        <w:t>doc.: IEEE 802.11-23/145</w:t>
      </w:r>
      <w:r w:rsidR="00C443FF">
        <w:t>7</w:t>
      </w:r>
      <w:r w:rsidR="00F1175C">
        <w:t>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A68A6"/>
    <w:lvl w:ilvl="0">
      <w:numFmt w:val="bullet"/>
      <w:lvlText w:val="*"/>
      <w:lvlJc w:val="left"/>
    </w:lvl>
  </w:abstractNum>
  <w:num w:numId="1" w16cid:durableId="66271508">
    <w:abstractNumId w:val="0"/>
    <w:lvlOverride w:ilvl="0">
      <w:lvl w:ilvl="0">
        <w:start w:val="1"/>
        <w:numFmt w:val="bullet"/>
        <w:lvlText w:val="Figure 9-75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5C"/>
    <w:rsid w:val="001938AA"/>
    <w:rsid w:val="001D723B"/>
    <w:rsid w:val="0024095B"/>
    <w:rsid w:val="0029020B"/>
    <w:rsid w:val="002D44BE"/>
    <w:rsid w:val="00327E51"/>
    <w:rsid w:val="003D24CE"/>
    <w:rsid w:val="00442037"/>
    <w:rsid w:val="00455487"/>
    <w:rsid w:val="004B064B"/>
    <w:rsid w:val="004D1E9F"/>
    <w:rsid w:val="004D2707"/>
    <w:rsid w:val="00527631"/>
    <w:rsid w:val="0062440B"/>
    <w:rsid w:val="006C0727"/>
    <w:rsid w:val="006E145F"/>
    <w:rsid w:val="00770572"/>
    <w:rsid w:val="009F2FBC"/>
    <w:rsid w:val="00AA427C"/>
    <w:rsid w:val="00BE68C2"/>
    <w:rsid w:val="00C443FF"/>
    <w:rsid w:val="00CA09B2"/>
    <w:rsid w:val="00CC46C9"/>
    <w:rsid w:val="00DA2B22"/>
    <w:rsid w:val="00DC5A7B"/>
    <w:rsid w:val="00F1175C"/>
    <w:rsid w:val="00F8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7EF25"/>
  <w15:chartTrackingRefBased/>
  <w15:docId w15:val="{97B960B4-1E2B-4C92-9E2F-D6C060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Title">
    <w:name w:val="FigTitle"/>
    <w:uiPriority w:val="99"/>
    <w:rsid w:val="001938AA"/>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1938AA"/>
    <w:pPr>
      <w:widowControl w:val="0"/>
      <w:suppressAutoHyphens/>
      <w:autoSpaceDE w:val="0"/>
      <w:autoSpaceDN w:val="0"/>
      <w:adjustRightInd w:val="0"/>
      <w:spacing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802.11-23/1457r1</vt:lpstr>
    </vt:vector>
  </TitlesOfParts>
  <Company>Qualcomm Inc.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802.11-23/1457r1</dc:title>
  <dc:subject>Submission</dc:subject>
  <dc:creator>Ali Raissinia</dc:creator>
  <cp:keywords>September 2023</cp:keywords>
  <dc:description>Ali Raissinia, Qualcomm Inc.</dc:description>
  <cp:lastModifiedBy>Ali Raissinia</cp:lastModifiedBy>
  <cp:revision>10</cp:revision>
  <cp:lastPrinted>1900-01-01T08:00:00Z</cp:lastPrinted>
  <dcterms:created xsi:type="dcterms:W3CDTF">2023-09-01T17:47:00Z</dcterms:created>
  <dcterms:modified xsi:type="dcterms:W3CDTF">2023-09-05T14:30:00Z</dcterms:modified>
</cp:coreProperties>
</file>