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18BF98C9"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2023</w:t>
            </w:r>
            <w:r w:rsidR="0092449C" w:rsidRPr="0015639B">
              <w:rPr>
                <w:b w:val="0"/>
                <w:sz w:val="20"/>
              </w:rPr>
              <w:t>-</w:t>
            </w:r>
            <w:r w:rsidR="005D790A">
              <w:rPr>
                <w:b w:val="0"/>
                <w:sz w:val="20"/>
              </w:rPr>
              <w:t>0</w:t>
            </w:r>
            <w:r w:rsidR="00AB0DED">
              <w:rPr>
                <w:b w:val="0"/>
                <w:sz w:val="20"/>
              </w:rPr>
              <w:t>9</w:t>
            </w:r>
            <w:r w:rsidR="00A832F7">
              <w:rPr>
                <w:b w:val="0"/>
                <w:sz w:val="20"/>
              </w:rPr>
              <w:t>-</w:t>
            </w:r>
            <w:r w:rsidR="003575A9">
              <w:rPr>
                <w:b w:val="0"/>
                <w:sz w:val="20"/>
              </w:rPr>
              <w:t>1</w:t>
            </w:r>
            <w:r w:rsidR="006F67A7">
              <w:rPr>
                <w:b w:val="0"/>
                <w:sz w:val="20"/>
              </w:rPr>
              <w:t>1</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72446" w:rsidRDefault="00E72446">
                            <w:pPr>
                              <w:pStyle w:val="T1"/>
                              <w:spacing w:after="120"/>
                            </w:pPr>
                            <w:r>
                              <w:t>Abstract</w:t>
                            </w:r>
                          </w:p>
                          <w:p w14:paraId="613C2E93" w14:textId="0182B998" w:rsidR="00E72446" w:rsidRDefault="00E72446" w:rsidP="00B8432B">
                            <w:pPr>
                              <w:jc w:val="center"/>
                            </w:pPr>
                            <w:r>
                              <w:t xml:space="preserve">This document constitutes the minutes of the IEEE 802.11 full working group for the </w:t>
                            </w:r>
                            <w:r w:rsidR="00AB0DED">
                              <w:t>September</w:t>
                            </w:r>
                            <w:r>
                              <w:t xml:space="preserve"> 2023 session.</w:t>
                            </w:r>
                          </w:p>
                          <w:p w14:paraId="5CD3AED8" w14:textId="77777777" w:rsidR="00E72446" w:rsidRDefault="00E72446" w:rsidP="00B8432B">
                            <w:pPr>
                              <w:jc w:val="center"/>
                            </w:pPr>
                          </w:p>
                          <w:p w14:paraId="3FE76E75" w14:textId="067FDE19" w:rsidR="00E72446" w:rsidRDefault="00E72446"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72446" w:rsidRDefault="00E72446" w:rsidP="00E14377">
                            <w:pPr>
                              <w:widowControl w:val="0"/>
                              <w:spacing w:before="120"/>
                              <w:rPr>
                                <w:szCs w:val="24"/>
                              </w:rPr>
                            </w:pPr>
                          </w:p>
                          <w:p w14:paraId="339131E4" w14:textId="6433C47A" w:rsidR="00E72446" w:rsidRDefault="00E72446" w:rsidP="00E14377">
                            <w:pPr>
                              <w:widowControl w:val="0"/>
                              <w:spacing w:before="120"/>
                              <w:rPr>
                                <w:szCs w:val="24"/>
                              </w:rPr>
                            </w:pPr>
                          </w:p>
                          <w:p w14:paraId="3105758E" w14:textId="77777777" w:rsidR="00E72446" w:rsidRDefault="00E72446" w:rsidP="00E14377">
                            <w:pPr>
                              <w:widowControl w:val="0"/>
                              <w:spacing w:before="120"/>
                              <w:rPr>
                                <w:szCs w:val="24"/>
                              </w:rPr>
                            </w:pPr>
                          </w:p>
                          <w:p w14:paraId="3EFBC3E6" w14:textId="77777777" w:rsidR="00E72446" w:rsidRPr="00283B7B" w:rsidRDefault="00E72446" w:rsidP="002B5A46">
                            <w:pPr>
                              <w:rPr>
                                <w:rFonts w:eastAsia="Arial"/>
                                <w:b/>
                                <w:bCs/>
                                <w:szCs w:val="24"/>
                              </w:rPr>
                            </w:pPr>
                            <w:r w:rsidRPr="00283B7B">
                              <w:rPr>
                                <w:rFonts w:eastAsia="Arial"/>
                                <w:b/>
                                <w:bCs/>
                                <w:szCs w:val="24"/>
                              </w:rPr>
                              <w:t>Abbreviations:</w:t>
                            </w:r>
                          </w:p>
                          <w:p w14:paraId="5B9713B6" w14:textId="77777777" w:rsidR="00E72446" w:rsidRDefault="00E72446" w:rsidP="002B5A46">
                            <w:pPr>
                              <w:rPr>
                                <w:rFonts w:eastAsia="Arial"/>
                                <w:szCs w:val="24"/>
                              </w:rPr>
                            </w:pPr>
                          </w:p>
                          <w:p w14:paraId="4DDC200F" w14:textId="77777777" w:rsidR="00E72446" w:rsidRDefault="00E72446" w:rsidP="002B5A46">
                            <w:pPr>
                              <w:rPr>
                                <w:rFonts w:eastAsia="Arial"/>
                                <w:szCs w:val="24"/>
                              </w:rPr>
                            </w:pPr>
                            <w:r>
                              <w:rPr>
                                <w:rFonts w:eastAsia="Arial"/>
                                <w:szCs w:val="24"/>
                              </w:rPr>
                              <w:t>A: Answer</w:t>
                            </w:r>
                          </w:p>
                          <w:p w14:paraId="10C6AB5B" w14:textId="77777777" w:rsidR="00E72446" w:rsidRDefault="00E72446" w:rsidP="002B5A46">
                            <w:pPr>
                              <w:rPr>
                                <w:rFonts w:eastAsia="Arial"/>
                                <w:szCs w:val="24"/>
                              </w:rPr>
                            </w:pPr>
                            <w:r>
                              <w:rPr>
                                <w:rFonts w:eastAsia="Arial"/>
                                <w:szCs w:val="24"/>
                              </w:rPr>
                              <w:t>C: Comment</w:t>
                            </w:r>
                          </w:p>
                          <w:p w14:paraId="30A8759C" w14:textId="1D49A2A1" w:rsidR="00E72446" w:rsidRDefault="00E72446" w:rsidP="002B5A46">
                            <w:pPr>
                              <w:rPr>
                                <w:rFonts w:eastAsia="Arial"/>
                                <w:szCs w:val="24"/>
                              </w:rPr>
                            </w:pPr>
                            <w:r>
                              <w:rPr>
                                <w:rFonts w:eastAsia="Arial"/>
                                <w:szCs w:val="24"/>
                              </w:rPr>
                              <w:t>Q: Question</w:t>
                            </w:r>
                          </w:p>
                          <w:p w14:paraId="2CF0CCC3" w14:textId="38AEEB58" w:rsidR="00E72446" w:rsidRDefault="00E72446" w:rsidP="002B5A46">
                            <w:pPr>
                              <w:rPr>
                                <w:rFonts w:eastAsia="Arial"/>
                                <w:szCs w:val="24"/>
                              </w:rPr>
                            </w:pPr>
                            <w:r>
                              <w:rPr>
                                <w:rFonts w:eastAsia="Arial"/>
                                <w:szCs w:val="24"/>
                              </w:rPr>
                              <w:t>TG: Task Group</w:t>
                            </w:r>
                          </w:p>
                          <w:p w14:paraId="298751A9" w14:textId="5EC34767" w:rsidR="00E72446" w:rsidRDefault="00E72446" w:rsidP="002B5A46">
                            <w:pPr>
                              <w:rPr>
                                <w:rFonts w:eastAsia="Arial"/>
                                <w:szCs w:val="24"/>
                              </w:rPr>
                            </w:pPr>
                            <w:r>
                              <w:rPr>
                                <w:rFonts w:eastAsia="Arial"/>
                                <w:szCs w:val="24"/>
                              </w:rPr>
                              <w:t>TIG: Topic Interest Group</w:t>
                            </w:r>
                          </w:p>
                          <w:p w14:paraId="04973155" w14:textId="684F0D86" w:rsidR="00E72446" w:rsidRPr="006E70B6" w:rsidRDefault="00E72446" w:rsidP="002B5A46">
                            <w:pPr>
                              <w:rPr>
                                <w:rFonts w:eastAsia="Arial"/>
                                <w:szCs w:val="24"/>
                              </w:rPr>
                            </w:pPr>
                            <w:r>
                              <w:rPr>
                                <w:rFonts w:eastAsia="Arial"/>
                                <w:szCs w:val="24"/>
                              </w:rPr>
                              <w:t>SG: Study Group</w:t>
                            </w:r>
                          </w:p>
                          <w:p w14:paraId="4787C776" w14:textId="77777777" w:rsidR="00E72446" w:rsidRDefault="00E72446"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" stroked="f">
                <v:textbox>
                  <w:txbxContent>
                    <w:p w14:paraId="32256FBB" w14:textId="77777777" w:rsidR="00E72446" w:rsidRDefault="00E72446">
                      <w:pPr>
                        <w:pStyle w:val="T1"/>
                        <w:spacing w:after="120"/>
                      </w:pPr>
                      <w:r>
                        <w:t>Abstract</w:t>
                      </w:r>
                    </w:p>
                    <w:p w14:paraId="613C2E93" w14:textId="0182B998" w:rsidR="00E72446" w:rsidRDefault="00E72446" w:rsidP="00B8432B">
                      <w:pPr>
                        <w:jc w:val="center"/>
                      </w:pPr>
                      <w:r>
                        <w:t xml:space="preserve">This document constitutes the minutes of the IEEE 802.11 full working group for the </w:t>
                      </w:r>
                      <w:r w:rsidR="00AB0DED">
                        <w:t>September</w:t>
                      </w:r>
                      <w:r>
                        <w:t xml:space="preserve"> 2023 session.</w:t>
                      </w:r>
                    </w:p>
                    <w:p w14:paraId="5CD3AED8" w14:textId="77777777" w:rsidR="00E72446" w:rsidRDefault="00E72446" w:rsidP="00B8432B">
                      <w:pPr>
                        <w:jc w:val="center"/>
                      </w:pPr>
                    </w:p>
                    <w:p w14:paraId="3FE76E75" w14:textId="067FDE19" w:rsidR="00E72446" w:rsidRDefault="00E72446"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72446" w:rsidRDefault="00E72446" w:rsidP="00E14377">
                      <w:pPr>
                        <w:widowControl w:val="0"/>
                        <w:spacing w:before="120"/>
                        <w:rPr>
                          <w:szCs w:val="24"/>
                        </w:rPr>
                      </w:pPr>
                    </w:p>
                    <w:p w14:paraId="339131E4" w14:textId="6433C47A" w:rsidR="00E72446" w:rsidRDefault="00E72446" w:rsidP="00E14377">
                      <w:pPr>
                        <w:widowControl w:val="0"/>
                        <w:spacing w:before="120"/>
                        <w:rPr>
                          <w:szCs w:val="24"/>
                        </w:rPr>
                      </w:pPr>
                    </w:p>
                    <w:p w14:paraId="3105758E" w14:textId="77777777" w:rsidR="00E72446" w:rsidRDefault="00E72446" w:rsidP="00E14377">
                      <w:pPr>
                        <w:widowControl w:val="0"/>
                        <w:spacing w:before="120"/>
                        <w:rPr>
                          <w:szCs w:val="24"/>
                        </w:rPr>
                      </w:pPr>
                    </w:p>
                    <w:p w14:paraId="3EFBC3E6" w14:textId="77777777" w:rsidR="00E72446" w:rsidRPr="00283B7B" w:rsidRDefault="00E72446" w:rsidP="002B5A46">
                      <w:pPr>
                        <w:rPr>
                          <w:rFonts w:eastAsia="Arial"/>
                          <w:b/>
                          <w:bCs/>
                          <w:szCs w:val="24"/>
                        </w:rPr>
                      </w:pPr>
                      <w:r w:rsidRPr="00283B7B">
                        <w:rPr>
                          <w:rFonts w:eastAsia="Arial"/>
                          <w:b/>
                          <w:bCs/>
                          <w:szCs w:val="24"/>
                        </w:rPr>
                        <w:t>Abbreviations:</w:t>
                      </w:r>
                    </w:p>
                    <w:p w14:paraId="5B9713B6" w14:textId="77777777" w:rsidR="00E72446" w:rsidRDefault="00E72446" w:rsidP="002B5A46">
                      <w:pPr>
                        <w:rPr>
                          <w:rFonts w:eastAsia="Arial"/>
                          <w:szCs w:val="24"/>
                        </w:rPr>
                      </w:pPr>
                    </w:p>
                    <w:p w14:paraId="4DDC200F" w14:textId="77777777" w:rsidR="00E72446" w:rsidRDefault="00E72446" w:rsidP="002B5A46">
                      <w:pPr>
                        <w:rPr>
                          <w:rFonts w:eastAsia="Arial"/>
                          <w:szCs w:val="24"/>
                        </w:rPr>
                      </w:pPr>
                      <w:r>
                        <w:rPr>
                          <w:rFonts w:eastAsia="Arial"/>
                          <w:szCs w:val="24"/>
                        </w:rPr>
                        <w:t>A: Answer</w:t>
                      </w:r>
                    </w:p>
                    <w:p w14:paraId="10C6AB5B" w14:textId="77777777" w:rsidR="00E72446" w:rsidRDefault="00E72446" w:rsidP="002B5A46">
                      <w:pPr>
                        <w:rPr>
                          <w:rFonts w:eastAsia="Arial"/>
                          <w:szCs w:val="24"/>
                        </w:rPr>
                      </w:pPr>
                      <w:r>
                        <w:rPr>
                          <w:rFonts w:eastAsia="Arial"/>
                          <w:szCs w:val="24"/>
                        </w:rPr>
                        <w:t>C: Comment</w:t>
                      </w:r>
                    </w:p>
                    <w:p w14:paraId="30A8759C" w14:textId="1D49A2A1" w:rsidR="00E72446" w:rsidRDefault="00E72446" w:rsidP="002B5A46">
                      <w:pPr>
                        <w:rPr>
                          <w:rFonts w:eastAsia="Arial"/>
                          <w:szCs w:val="24"/>
                        </w:rPr>
                      </w:pPr>
                      <w:r>
                        <w:rPr>
                          <w:rFonts w:eastAsia="Arial"/>
                          <w:szCs w:val="24"/>
                        </w:rPr>
                        <w:t>Q: Question</w:t>
                      </w:r>
                    </w:p>
                    <w:p w14:paraId="2CF0CCC3" w14:textId="38AEEB58" w:rsidR="00E72446" w:rsidRDefault="00E72446" w:rsidP="002B5A46">
                      <w:pPr>
                        <w:rPr>
                          <w:rFonts w:eastAsia="Arial"/>
                          <w:szCs w:val="24"/>
                        </w:rPr>
                      </w:pPr>
                      <w:r>
                        <w:rPr>
                          <w:rFonts w:eastAsia="Arial"/>
                          <w:szCs w:val="24"/>
                        </w:rPr>
                        <w:t>TG: Task Group</w:t>
                      </w:r>
                    </w:p>
                    <w:p w14:paraId="298751A9" w14:textId="5EC34767" w:rsidR="00E72446" w:rsidRDefault="00E72446" w:rsidP="002B5A46">
                      <w:pPr>
                        <w:rPr>
                          <w:rFonts w:eastAsia="Arial"/>
                          <w:szCs w:val="24"/>
                        </w:rPr>
                      </w:pPr>
                      <w:r>
                        <w:rPr>
                          <w:rFonts w:eastAsia="Arial"/>
                          <w:szCs w:val="24"/>
                        </w:rPr>
                        <w:t>TIG: Topic Interest Group</w:t>
                      </w:r>
                    </w:p>
                    <w:p w14:paraId="04973155" w14:textId="684F0D86" w:rsidR="00E72446" w:rsidRPr="006E70B6" w:rsidRDefault="00E72446" w:rsidP="002B5A46">
                      <w:pPr>
                        <w:rPr>
                          <w:rFonts w:eastAsia="Arial"/>
                          <w:szCs w:val="24"/>
                        </w:rPr>
                      </w:pPr>
                      <w:r>
                        <w:rPr>
                          <w:rFonts w:eastAsia="Arial"/>
                          <w:szCs w:val="24"/>
                        </w:rPr>
                        <w:t>SG: Study Group</w:t>
                      </w:r>
                    </w:p>
                    <w:p w14:paraId="4787C776" w14:textId="77777777" w:rsidR="00E72446" w:rsidRDefault="00E72446"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0F1FD6CB"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D962C4">
        <w:rPr>
          <w:b/>
          <w:sz w:val="32"/>
          <w:szCs w:val="32"/>
        </w:rPr>
        <w:t>Plenary</w:t>
      </w:r>
      <w:r w:rsidR="00387A8B">
        <w:rPr>
          <w:b/>
          <w:sz w:val="32"/>
          <w:szCs w:val="32"/>
        </w:rPr>
        <w:t xml:space="preserve"> Session #</w:t>
      </w:r>
      <w:r w:rsidR="003575A9">
        <w:rPr>
          <w:b/>
          <w:sz w:val="32"/>
          <w:szCs w:val="32"/>
        </w:rPr>
        <w:t>20</w:t>
      </w:r>
      <w:r w:rsidR="00AB0DED">
        <w:rPr>
          <w:b/>
          <w:sz w:val="32"/>
          <w:szCs w:val="32"/>
        </w:rPr>
        <w:t>1</w:t>
      </w:r>
    </w:p>
    <w:p w14:paraId="054495FA" w14:textId="799C7745" w:rsidR="00C95EA3" w:rsidRPr="006F2024" w:rsidRDefault="00AB0DED" w:rsidP="00C95EA3">
      <w:pPr>
        <w:widowControl w:val="0"/>
        <w:spacing w:before="120"/>
        <w:jc w:val="center"/>
        <w:rPr>
          <w:b/>
          <w:sz w:val="32"/>
          <w:szCs w:val="32"/>
        </w:rPr>
      </w:pPr>
      <w:r>
        <w:rPr>
          <w:b/>
          <w:sz w:val="32"/>
          <w:szCs w:val="32"/>
        </w:rPr>
        <w:t>September</w:t>
      </w:r>
      <w:r w:rsidR="00B33822">
        <w:rPr>
          <w:b/>
          <w:sz w:val="32"/>
          <w:szCs w:val="32"/>
        </w:rPr>
        <w:t xml:space="preserve"> </w:t>
      </w:r>
      <w:r>
        <w:rPr>
          <w:b/>
          <w:sz w:val="32"/>
          <w:szCs w:val="32"/>
        </w:rPr>
        <w:t>10</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D962C4">
        <w:rPr>
          <w:b/>
          <w:sz w:val="32"/>
          <w:szCs w:val="32"/>
        </w:rPr>
        <w:t>1</w:t>
      </w:r>
      <w:r>
        <w:rPr>
          <w:b/>
          <w:sz w:val="32"/>
          <w:szCs w:val="32"/>
        </w:rPr>
        <w:t>5</w:t>
      </w:r>
      <w:r w:rsidR="00A00D09" w:rsidRPr="00A00D09">
        <w:rPr>
          <w:b/>
          <w:sz w:val="32"/>
          <w:szCs w:val="32"/>
          <w:vertAlign w:val="superscript"/>
        </w:rPr>
        <w:t>th</w:t>
      </w:r>
      <w:r w:rsidR="00C95EA3" w:rsidRPr="006F2024">
        <w:rPr>
          <w:b/>
          <w:sz w:val="32"/>
          <w:szCs w:val="32"/>
        </w:rPr>
        <w:t xml:space="preserve">, </w:t>
      </w:r>
      <w:r w:rsidR="005D790A">
        <w:rPr>
          <w:b/>
          <w:sz w:val="32"/>
          <w:szCs w:val="32"/>
        </w:rPr>
        <w:t>2023</w:t>
      </w:r>
    </w:p>
    <w:p w14:paraId="333A4142" w14:textId="77777777" w:rsidR="00C95EA3" w:rsidRDefault="00C95EA3" w:rsidP="00BE2471">
      <w:pPr>
        <w:jc w:val="center"/>
        <w:rPr>
          <w:b/>
          <w:sz w:val="32"/>
          <w:szCs w:val="32"/>
        </w:rPr>
      </w:pPr>
    </w:p>
    <w:p w14:paraId="5CE6459C" w14:textId="33ABA1BE"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AB0DED">
        <w:rPr>
          <w:b/>
          <w:sz w:val="32"/>
          <w:szCs w:val="32"/>
        </w:rPr>
        <w:t>September</w:t>
      </w:r>
      <w:r w:rsidR="00A22664">
        <w:rPr>
          <w:b/>
          <w:sz w:val="32"/>
          <w:szCs w:val="32"/>
        </w:rPr>
        <w:t xml:space="preserve"> 1</w:t>
      </w:r>
      <w:r w:rsidR="00AB0DED">
        <w:rPr>
          <w:b/>
          <w:sz w:val="32"/>
          <w:szCs w:val="32"/>
        </w:rPr>
        <w:t>1</w:t>
      </w:r>
      <w:r w:rsidR="00226BDF" w:rsidRPr="00226BDF">
        <w:rPr>
          <w:b/>
          <w:sz w:val="32"/>
          <w:szCs w:val="32"/>
          <w:vertAlign w:val="superscript"/>
        </w:rPr>
        <w:t>th</w:t>
      </w:r>
      <w:r w:rsidR="006A00D2">
        <w:rPr>
          <w:b/>
          <w:sz w:val="32"/>
          <w:szCs w:val="32"/>
        </w:rPr>
        <w:t xml:space="preserve">, </w:t>
      </w:r>
      <w:r w:rsidR="005D790A">
        <w:rPr>
          <w:b/>
          <w:sz w:val="32"/>
          <w:szCs w:val="32"/>
        </w:rPr>
        <w:t>2023</w:t>
      </w:r>
    </w:p>
    <w:p w14:paraId="09095A33" w14:textId="77777777" w:rsidR="00A05920" w:rsidRPr="0015639B" w:rsidRDefault="00A05920" w:rsidP="00A05920">
      <w:pPr>
        <w:rPr>
          <w:b/>
          <w:u w:val="single"/>
        </w:rPr>
      </w:pPr>
    </w:p>
    <w:p w14:paraId="46D618EA" w14:textId="4FAF5FA4" w:rsidR="00133EE2" w:rsidRDefault="0098531F" w:rsidP="00A06C0D">
      <w:pPr>
        <w:rPr>
          <w:szCs w:val="24"/>
        </w:rPr>
      </w:pPr>
      <w:r w:rsidRPr="0015639B">
        <w:rPr>
          <w:szCs w:val="24"/>
        </w:rPr>
        <w:t>Presiding chair</w:t>
      </w:r>
      <w:r w:rsidR="003454BD" w:rsidRPr="0015639B">
        <w:rPr>
          <w:szCs w:val="24"/>
        </w:rPr>
        <w:t xml:space="preserve">: </w:t>
      </w:r>
      <w:r w:rsidR="00936573">
        <w:rPr>
          <w:szCs w:val="24"/>
        </w:rPr>
        <w:t xml:space="preserve">Robert Stacey (Intel) </w:t>
      </w:r>
      <w:r w:rsidR="00E81F90" w:rsidRPr="0015639B">
        <w:rPr>
          <w:szCs w:val="24"/>
        </w:rPr>
        <w:t xml:space="preserve">opened the </w:t>
      </w:r>
      <w:r w:rsidR="00090E98">
        <w:rPr>
          <w:szCs w:val="24"/>
        </w:rPr>
        <w:t>meeting</w:t>
      </w:r>
      <w:r w:rsidR="00E81F90" w:rsidRPr="0015639B">
        <w:rPr>
          <w:szCs w:val="24"/>
        </w:rPr>
        <w:t xml:space="preserve"> at </w:t>
      </w:r>
      <w:r w:rsidR="006F67A7">
        <w:rPr>
          <w:szCs w:val="24"/>
        </w:rPr>
        <w:t>09</w:t>
      </w:r>
      <w:r w:rsidR="00225ACF">
        <w:rPr>
          <w:szCs w:val="24"/>
        </w:rPr>
        <w:t>:</w:t>
      </w:r>
      <w:r w:rsidR="006F67A7">
        <w:rPr>
          <w:szCs w:val="24"/>
        </w:rPr>
        <w:t>04</w:t>
      </w:r>
      <w:r w:rsidR="00165516">
        <w:rPr>
          <w:szCs w:val="24"/>
        </w:rPr>
        <w:t xml:space="preserve"> </w:t>
      </w:r>
      <w:r w:rsidR="00AB0DED">
        <w:rPr>
          <w:szCs w:val="24"/>
        </w:rPr>
        <w:t xml:space="preserve">Eastern </w:t>
      </w:r>
      <w:r w:rsidR="005D790A">
        <w:rPr>
          <w:szCs w:val="24"/>
        </w:rPr>
        <w:t xml:space="preserve">Time </w:t>
      </w:r>
      <w:r w:rsidR="00362B6E">
        <w:rPr>
          <w:szCs w:val="24"/>
        </w:rPr>
        <w:t>(</w:t>
      </w:r>
      <w:r w:rsidR="00AB0DED">
        <w:rPr>
          <w:szCs w:val="24"/>
        </w:rPr>
        <w:t>ET</w:t>
      </w:r>
      <w:r w:rsidR="00362B6E">
        <w:rPr>
          <w:szCs w:val="24"/>
        </w:rPr>
        <w:t xml:space="preserve">) </w:t>
      </w:r>
      <w:r w:rsidR="0065128F">
        <w:rPr>
          <w:szCs w:val="24"/>
        </w:rPr>
        <w:t>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68341752" w:rsidR="00E036D7" w:rsidRDefault="00165516" w:rsidP="007E42F9">
      <w:pPr>
        <w:widowControl w:val="0"/>
        <w:rPr>
          <w:szCs w:val="24"/>
        </w:rPr>
      </w:pPr>
      <w:r w:rsidRPr="003B5B3A">
        <w:rPr>
          <w:szCs w:val="24"/>
        </w:rPr>
        <w:t xml:space="preserve">There are </w:t>
      </w:r>
      <w:r w:rsidR="00E72E59" w:rsidRPr="003B5B3A">
        <w:rPr>
          <w:szCs w:val="24"/>
        </w:rPr>
        <w:t>5</w:t>
      </w:r>
      <w:r w:rsidR="003B5B3A" w:rsidRPr="003B5B3A">
        <w:rPr>
          <w:szCs w:val="24"/>
        </w:rPr>
        <w:t>35</w:t>
      </w:r>
      <w:r w:rsidR="008258F2" w:rsidRPr="003B5B3A">
        <w:rPr>
          <w:szCs w:val="24"/>
        </w:rPr>
        <w:t xml:space="preserve"> </w:t>
      </w:r>
      <w:r w:rsidR="003F6E2E" w:rsidRPr="003B5B3A">
        <w:rPr>
          <w:szCs w:val="24"/>
        </w:rPr>
        <w:t>Voter</w:t>
      </w:r>
      <w:r w:rsidR="00000032" w:rsidRPr="003B5B3A">
        <w:rPr>
          <w:szCs w:val="24"/>
        </w:rPr>
        <w:t>s</w:t>
      </w:r>
      <w:r w:rsidR="00585696" w:rsidRPr="003B5B3A">
        <w:rPr>
          <w:szCs w:val="24"/>
        </w:rPr>
        <w:t xml:space="preserve">, </w:t>
      </w:r>
      <w:r w:rsidR="003B5B3A" w:rsidRPr="003B5B3A">
        <w:rPr>
          <w:szCs w:val="24"/>
        </w:rPr>
        <w:t xml:space="preserve">94 </w:t>
      </w:r>
      <w:r w:rsidR="00CE0D65" w:rsidRPr="003B5B3A">
        <w:rPr>
          <w:szCs w:val="24"/>
        </w:rPr>
        <w:t xml:space="preserve">Aspirants, </w:t>
      </w:r>
      <w:r w:rsidR="003B5B3A" w:rsidRPr="003B5B3A">
        <w:rPr>
          <w:szCs w:val="24"/>
        </w:rPr>
        <w:t>42</w:t>
      </w:r>
      <w:r w:rsidR="00585696" w:rsidRPr="003B5B3A">
        <w:rPr>
          <w:szCs w:val="24"/>
        </w:rPr>
        <w:t xml:space="preserve"> Potential Voters</w:t>
      </w:r>
      <w:r w:rsidR="00000032" w:rsidRPr="003B5B3A">
        <w:rPr>
          <w:szCs w:val="24"/>
        </w:rPr>
        <w:t xml:space="preserve"> </w:t>
      </w:r>
      <w:r w:rsidR="000F0F33" w:rsidRPr="003B5B3A">
        <w:rPr>
          <w:szCs w:val="24"/>
        </w:rPr>
        <w:t xml:space="preserve">and </w:t>
      </w:r>
      <w:r w:rsidR="00123FEF" w:rsidRPr="003B5B3A">
        <w:rPr>
          <w:szCs w:val="24"/>
        </w:rPr>
        <w:t>11</w:t>
      </w:r>
      <w:r w:rsidR="00081367" w:rsidRPr="003B5B3A">
        <w:rPr>
          <w:szCs w:val="24"/>
        </w:rPr>
        <w:t xml:space="preserve"> </w:t>
      </w:r>
      <w:r w:rsidR="00E650EA" w:rsidRPr="003B5B3A">
        <w:rPr>
          <w:szCs w:val="24"/>
        </w:rPr>
        <w:t xml:space="preserve">Ex Officio voters </w:t>
      </w:r>
      <w:r w:rsidR="00000032" w:rsidRPr="003B5B3A">
        <w:rPr>
          <w:szCs w:val="24"/>
        </w:rPr>
        <w:t>of IEEE 802.11</w:t>
      </w:r>
      <w:r w:rsidR="005D2970" w:rsidRPr="003B5B3A">
        <w:rPr>
          <w:szCs w:val="24"/>
        </w:rPr>
        <w:t>*</w:t>
      </w:r>
      <w:r w:rsidR="003B5B3A">
        <w:rPr>
          <w:szCs w:val="24"/>
        </w:rPr>
        <w:t>.</w:t>
      </w:r>
    </w:p>
    <w:p w14:paraId="2161A9BC" w14:textId="77777777" w:rsidR="003B5B3A" w:rsidRPr="003B5B3A" w:rsidRDefault="003B5B3A" w:rsidP="007E42F9">
      <w:pPr>
        <w:widowControl w:val="0"/>
        <w:rPr>
          <w:szCs w:val="24"/>
        </w:rPr>
      </w:pPr>
    </w:p>
    <w:p w14:paraId="3944BA30" w14:textId="4D208E3F" w:rsidR="0043563B" w:rsidRDefault="00456788" w:rsidP="007E42F9">
      <w:pPr>
        <w:widowControl w:val="0"/>
        <w:rPr>
          <w:szCs w:val="24"/>
        </w:rPr>
      </w:pPr>
      <w:r w:rsidRPr="003B5B3A">
        <w:rPr>
          <w:szCs w:val="24"/>
        </w:rPr>
        <w:t xml:space="preserve">There </w:t>
      </w:r>
      <w:r w:rsidR="003D44B4" w:rsidRPr="003B5B3A">
        <w:rPr>
          <w:szCs w:val="24"/>
        </w:rPr>
        <w:t>were</w:t>
      </w:r>
      <w:r w:rsidR="00A8124D" w:rsidRPr="003B5B3A">
        <w:rPr>
          <w:szCs w:val="24"/>
        </w:rPr>
        <w:t xml:space="preserve"> </w:t>
      </w:r>
      <w:r w:rsidR="00CE0D65" w:rsidRPr="003B5B3A">
        <w:rPr>
          <w:szCs w:val="24"/>
        </w:rPr>
        <w:t>1</w:t>
      </w:r>
      <w:r w:rsidR="00477102" w:rsidRPr="003B5B3A">
        <w:rPr>
          <w:szCs w:val="24"/>
        </w:rPr>
        <w:t>39</w:t>
      </w:r>
      <w:r w:rsidR="00796A98" w:rsidRPr="003B5B3A">
        <w:rPr>
          <w:szCs w:val="24"/>
        </w:rPr>
        <w:t xml:space="preserve"> </w:t>
      </w:r>
      <w:r w:rsidR="00E72E59" w:rsidRPr="003B5B3A">
        <w:rPr>
          <w:szCs w:val="24"/>
        </w:rPr>
        <w:t xml:space="preserve">people </w:t>
      </w:r>
      <w:r w:rsidR="00796A98" w:rsidRPr="003B5B3A">
        <w:rPr>
          <w:szCs w:val="24"/>
        </w:rPr>
        <w:t>attending in person</w:t>
      </w:r>
      <w:r w:rsidR="003B132F" w:rsidRPr="003B5B3A">
        <w:rPr>
          <w:szCs w:val="24"/>
        </w:rPr>
        <w:t xml:space="preserve"> (in the room)</w:t>
      </w:r>
      <w:r w:rsidR="00A8124D" w:rsidRPr="003B5B3A">
        <w:rPr>
          <w:szCs w:val="24"/>
        </w:rPr>
        <w:t xml:space="preserve"> and </w:t>
      </w:r>
      <w:r w:rsidR="00CE0D65" w:rsidRPr="003B5B3A">
        <w:rPr>
          <w:szCs w:val="24"/>
        </w:rPr>
        <w:t>258</w:t>
      </w:r>
      <w:r w:rsidR="00A8124D" w:rsidRPr="003B5B3A">
        <w:rPr>
          <w:szCs w:val="24"/>
        </w:rPr>
        <w:t xml:space="preserve"> on Webex.</w:t>
      </w:r>
      <w:r w:rsidR="00C90ADA" w:rsidRPr="003B5B3A">
        <w:rPr>
          <w:szCs w:val="24"/>
        </w:rPr>
        <w:t xml:space="preserve"> (383 IMAT</w:t>
      </w:r>
      <w:r w:rsidR="003D3485" w:rsidRPr="003B5B3A">
        <w:rPr>
          <w:szCs w:val="24"/>
        </w:rPr>
        <w:t>)</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3DF69B5E"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70C51">
        <w:rPr>
          <w:szCs w:val="32"/>
        </w:rPr>
        <w:t>11-23</w:t>
      </w:r>
      <w:r w:rsidR="00183B20">
        <w:rPr>
          <w:szCs w:val="32"/>
        </w:rPr>
        <w:t>-</w:t>
      </w:r>
      <w:r w:rsidR="006F67A7">
        <w:rPr>
          <w:szCs w:val="32"/>
        </w:rPr>
        <w:t>1332</w:t>
      </w:r>
      <w:r w:rsidR="00183B20">
        <w:rPr>
          <w:szCs w:val="32"/>
        </w:rPr>
        <w:t>r</w:t>
      </w:r>
      <w:r w:rsidR="006F67A7">
        <w:rPr>
          <w:szCs w:val="32"/>
        </w:rPr>
        <w:t>2</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05FF558D" w14:textId="77777777" w:rsidR="000471F7" w:rsidRDefault="0065128F" w:rsidP="000471F7">
      <w:pPr>
        <w:widowControl w:val="0"/>
        <w:numPr>
          <w:ilvl w:val="2"/>
          <w:numId w:val="4"/>
        </w:numPr>
        <w:rPr>
          <w:szCs w:val="24"/>
        </w:rPr>
      </w:pPr>
      <w:r>
        <w:rPr>
          <w:szCs w:val="24"/>
        </w:rPr>
        <w:t>Non</w:t>
      </w:r>
      <w:r w:rsidR="003E2069">
        <w:rPr>
          <w:szCs w:val="24"/>
        </w:rPr>
        <w:t>e.</w:t>
      </w:r>
    </w:p>
    <w:p w14:paraId="042F8481" w14:textId="0B56D695" w:rsidR="00E00206" w:rsidRPr="0002401C" w:rsidRDefault="00375F70" w:rsidP="00225ACF">
      <w:pPr>
        <w:widowControl w:val="0"/>
        <w:numPr>
          <w:ilvl w:val="1"/>
          <w:numId w:val="4"/>
        </w:numPr>
        <w:rPr>
          <w:szCs w:val="24"/>
        </w:rPr>
      </w:pPr>
      <w:r w:rsidRPr="0002401C">
        <w:rPr>
          <w:szCs w:val="24"/>
        </w:rPr>
        <w:t>IEEE Staff present</w:t>
      </w:r>
    </w:p>
    <w:p w14:paraId="7C839657" w14:textId="66CFCD41" w:rsidR="00225ACF" w:rsidRPr="0002401C" w:rsidRDefault="00225ACF" w:rsidP="0002401C">
      <w:pPr>
        <w:widowControl w:val="0"/>
        <w:numPr>
          <w:ilvl w:val="2"/>
          <w:numId w:val="4"/>
        </w:numPr>
        <w:rPr>
          <w:szCs w:val="24"/>
        </w:rPr>
      </w:pPr>
      <w:r w:rsidRPr="0002401C">
        <w:rPr>
          <w:szCs w:val="24"/>
        </w:rPr>
        <w:t>Chris</w:t>
      </w:r>
      <w:r w:rsidR="0002401C" w:rsidRPr="0002401C">
        <w:rPr>
          <w:szCs w:val="24"/>
        </w:rPr>
        <w:t>ty Bahn</w:t>
      </w:r>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1170FB04"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70C51">
        <w:rPr>
          <w:szCs w:val="24"/>
        </w:rPr>
        <w:t>11-23</w:t>
      </w:r>
      <w:r w:rsidR="00183B20">
        <w:rPr>
          <w:szCs w:val="24"/>
        </w:rPr>
        <w:t>-</w:t>
      </w:r>
      <w:r w:rsidR="00F201CB">
        <w:rPr>
          <w:szCs w:val="24"/>
        </w:rPr>
        <w:t>1331</w:t>
      </w:r>
      <w:r w:rsidR="00C866CE">
        <w:rPr>
          <w:szCs w:val="24"/>
        </w:rPr>
        <w:t>r</w:t>
      </w:r>
      <w:r w:rsidR="00F201CB">
        <w:rPr>
          <w:szCs w:val="24"/>
        </w:rPr>
        <w:t>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6D16037B" w14:textId="30F550AD" w:rsidR="002F0170" w:rsidRDefault="00B561BD" w:rsidP="00C44DAB">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6658C1">
        <w:rPr>
          <w:szCs w:val="24"/>
        </w:rPr>
        <w:t xml:space="preserve"> Graphic</w:t>
      </w:r>
      <w:r w:rsidR="00114EE0" w:rsidRPr="002B5A46">
        <w:rPr>
          <w:szCs w:val="24"/>
        </w:rPr>
        <w:t>”</w:t>
      </w:r>
      <w:r w:rsidR="00323C2B" w:rsidRPr="002B5A46">
        <w:rPr>
          <w:szCs w:val="24"/>
        </w:rPr>
        <w:t>.</w:t>
      </w:r>
    </w:p>
    <w:p w14:paraId="68FEA23C" w14:textId="75B4769D" w:rsidR="00BF124F" w:rsidRPr="00C44DAB" w:rsidRDefault="00BF124F" w:rsidP="00C44DAB">
      <w:pPr>
        <w:widowControl w:val="0"/>
        <w:numPr>
          <w:ilvl w:val="1"/>
          <w:numId w:val="4"/>
        </w:numPr>
        <w:rPr>
          <w:szCs w:val="24"/>
        </w:rPr>
      </w:pPr>
      <w:r>
        <w:rPr>
          <w:szCs w:val="24"/>
        </w:rPr>
        <w:t>There has been a change to the order of the 802.18 liaison from Wednesday to today.</w:t>
      </w:r>
    </w:p>
    <w:p w14:paraId="23A4D85E" w14:textId="26D825E2"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70C51">
        <w:rPr>
          <w:b/>
          <w:szCs w:val="24"/>
        </w:rPr>
        <w:t>11-23</w:t>
      </w:r>
      <w:r w:rsidR="00183B20">
        <w:rPr>
          <w:b/>
          <w:szCs w:val="24"/>
        </w:rPr>
        <w:t>-</w:t>
      </w:r>
      <w:r w:rsidR="00A4608E">
        <w:rPr>
          <w:b/>
          <w:szCs w:val="24"/>
        </w:rPr>
        <w:t>1331r2</w:t>
      </w:r>
      <w:r w:rsidR="002C1424">
        <w:rPr>
          <w:b/>
          <w:szCs w:val="24"/>
        </w:rPr>
        <w:t xml:space="preserve"> for the Monday opening </w:t>
      </w:r>
      <w:r w:rsidR="001066D7">
        <w:rPr>
          <w:b/>
          <w:szCs w:val="24"/>
        </w:rPr>
        <w:t>plenary.</w:t>
      </w:r>
    </w:p>
    <w:p w14:paraId="1462476C" w14:textId="459F172A" w:rsidR="00A4608E" w:rsidRPr="00A4608E" w:rsidRDefault="0002509F" w:rsidP="00A4608E">
      <w:pPr>
        <w:widowControl w:val="0"/>
        <w:numPr>
          <w:ilvl w:val="2"/>
          <w:numId w:val="4"/>
        </w:numPr>
        <w:tabs>
          <w:tab w:val="num" w:pos="2520"/>
        </w:tabs>
        <w:rPr>
          <w:szCs w:val="24"/>
        </w:rPr>
      </w:pPr>
      <w:r w:rsidRPr="00F97F06">
        <w:rPr>
          <w:szCs w:val="24"/>
        </w:rPr>
        <w:t xml:space="preserve">Moved: </w:t>
      </w:r>
      <w:r w:rsidR="00A4608E">
        <w:rPr>
          <w:szCs w:val="24"/>
        </w:rPr>
        <w:t>Al Petrick</w:t>
      </w:r>
      <w:r w:rsidRPr="00F97F06">
        <w:rPr>
          <w:szCs w:val="24"/>
        </w:rPr>
        <w:t>, 2</w:t>
      </w:r>
      <w:r w:rsidRPr="00F97F06">
        <w:rPr>
          <w:szCs w:val="24"/>
          <w:vertAlign w:val="superscript"/>
        </w:rPr>
        <w:t>nd</w:t>
      </w:r>
      <w:r w:rsidR="00D83905">
        <w:rPr>
          <w:szCs w:val="24"/>
        </w:rPr>
        <w:t>:</w:t>
      </w:r>
      <w:r w:rsidR="00AF6BE2">
        <w:rPr>
          <w:szCs w:val="24"/>
        </w:rPr>
        <w:t xml:space="preserve"> </w:t>
      </w:r>
      <w:r w:rsidR="00A4608E">
        <w:rPr>
          <w:szCs w:val="24"/>
        </w:rPr>
        <w:t>Bo Sun</w:t>
      </w:r>
    </w:p>
    <w:p w14:paraId="24DABEFF" w14:textId="6539710D" w:rsidR="00F97F06" w:rsidRPr="00090652" w:rsidRDefault="00090652" w:rsidP="00090652">
      <w:pPr>
        <w:numPr>
          <w:ilvl w:val="2"/>
          <w:numId w:val="4"/>
        </w:numPr>
        <w:rPr>
          <w:bCs/>
          <w:i/>
          <w:lang w:val="en-GB"/>
        </w:rPr>
      </w:pPr>
      <w:r w:rsidRPr="00090652">
        <w:rPr>
          <w:bCs/>
          <w:lang w:val="en-CA"/>
        </w:rPr>
        <w:t xml:space="preserve">No objection to approving by unanimous </w:t>
      </w:r>
      <w:r w:rsidR="001066D7" w:rsidRPr="00090652">
        <w:rPr>
          <w:bCs/>
          <w:lang w:val="en-CA"/>
        </w:rPr>
        <w:t>consent.</w:t>
      </w:r>
    </w:p>
    <w:p w14:paraId="76DDFC2C" w14:textId="77777777" w:rsidR="00090652" w:rsidRPr="00090652" w:rsidRDefault="00090652" w:rsidP="00090652">
      <w:pPr>
        <w:rPr>
          <w:bCs/>
          <w:i/>
          <w:lang w:val="en-GB"/>
        </w:rPr>
      </w:pPr>
    </w:p>
    <w:p w14:paraId="3D202563" w14:textId="5AB5C6A8" w:rsidR="003B60A2" w:rsidRPr="003B60A2" w:rsidRDefault="00AB0DED" w:rsidP="003B60A2">
      <w:pPr>
        <w:widowControl w:val="0"/>
        <w:numPr>
          <w:ilvl w:val="0"/>
          <w:numId w:val="4"/>
        </w:numPr>
        <w:tabs>
          <w:tab w:val="num" w:pos="2520"/>
        </w:tabs>
        <w:rPr>
          <w:szCs w:val="24"/>
        </w:rPr>
      </w:pPr>
      <w:r>
        <w:rPr>
          <w:b/>
          <w:sz w:val="32"/>
          <w:szCs w:val="32"/>
          <w:u w:val="single"/>
        </w:rPr>
        <w:t>July</w:t>
      </w:r>
      <w:r w:rsidR="008D623D">
        <w:rPr>
          <w:b/>
          <w:sz w:val="32"/>
          <w:szCs w:val="32"/>
          <w:u w:val="single"/>
        </w:rPr>
        <w:t xml:space="preserve"> </w:t>
      </w:r>
      <w:r w:rsidR="005D790A">
        <w:rPr>
          <w:b/>
          <w:sz w:val="32"/>
          <w:szCs w:val="32"/>
          <w:u w:val="single"/>
        </w:rPr>
        <w:t>202</w:t>
      </w:r>
      <w:r w:rsidR="00170C51">
        <w:rPr>
          <w:b/>
          <w:sz w:val="32"/>
          <w:szCs w:val="32"/>
          <w:u w:val="single"/>
        </w:rPr>
        <w:t>3</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41491F67"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AB0DED">
        <w:rPr>
          <w:b/>
          <w:szCs w:val="24"/>
        </w:rPr>
        <w:t>July</w:t>
      </w:r>
      <w:r w:rsidR="00C44C88">
        <w:rPr>
          <w:b/>
          <w:szCs w:val="24"/>
        </w:rPr>
        <w:t xml:space="preserve"> </w:t>
      </w:r>
      <w:r w:rsidR="005D790A">
        <w:rPr>
          <w:b/>
          <w:szCs w:val="24"/>
        </w:rPr>
        <w:t>202</w:t>
      </w:r>
      <w:r w:rsidR="00170C51">
        <w:rPr>
          <w:b/>
          <w:szCs w:val="24"/>
        </w:rPr>
        <w:t>3</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170C51">
        <w:rPr>
          <w:b/>
          <w:szCs w:val="24"/>
        </w:rPr>
        <w:t>3</w:t>
      </w:r>
      <w:r w:rsidR="00541D6F">
        <w:rPr>
          <w:b/>
          <w:szCs w:val="24"/>
        </w:rPr>
        <w:t>-</w:t>
      </w:r>
      <w:r w:rsidR="00AB0DED">
        <w:rPr>
          <w:b/>
          <w:szCs w:val="24"/>
        </w:rPr>
        <w:t>1309</w:t>
      </w:r>
      <w:r w:rsidR="005D790A">
        <w:rPr>
          <w:b/>
          <w:szCs w:val="24"/>
        </w:rPr>
        <w:t>r</w:t>
      </w:r>
      <w:r w:rsidR="00A86E96">
        <w:rPr>
          <w:b/>
          <w:szCs w:val="24"/>
        </w:rPr>
        <w:t>1</w:t>
      </w:r>
    </w:p>
    <w:p w14:paraId="5AAEDDAC" w14:textId="23ABD702" w:rsidR="008C6913" w:rsidRDefault="00923BCE" w:rsidP="008C6913">
      <w:pPr>
        <w:widowControl w:val="0"/>
        <w:numPr>
          <w:ilvl w:val="1"/>
          <w:numId w:val="4"/>
        </w:numPr>
        <w:tabs>
          <w:tab w:val="left" w:pos="2520"/>
        </w:tabs>
        <w:suppressAutoHyphens/>
        <w:rPr>
          <w:szCs w:val="24"/>
        </w:rPr>
      </w:pPr>
      <w:r>
        <w:rPr>
          <w:szCs w:val="24"/>
        </w:rPr>
        <w:t xml:space="preserve">Moved: </w:t>
      </w:r>
      <w:r w:rsidR="000471F7">
        <w:rPr>
          <w:szCs w:val="24"/>
        </w:rPr>
        <w:t>Stephen McCann</w:t>
      </w:r>
      <w:r w:rsidR="008C6913">
        <w:rPr>
          <w:szCs w:val="24"/>
        </w:rPr>
        <w:t>, 2</w:t>
      </w:r>
      <w:r w:rsidR="008C6913">
        <w:rPr>
          <w:szCs w:val="24"/>
          <w:vertAlign w:val="superscript"/>
        </w:rPr>
        <w:t>nd</w:t>
      </w:r>
      <w:r>
        <w:rPr>
          <w:szCs w:val="24"/>
        </w:rPr>
        <w:t>:</w:t>
      </w:r>
      <w:r w:rsidR="00165742">
        <w:rPr>
          <w:szCs w:val="24"/>
        </w:rPr>
        <w:t xml:space="preserve"> </w:t>
      </w:r>
      <w:r w:rsidR="00021AEA">
        <w:rPr>
          <w:szCs w:val="24"/>
        </w:rPr>
        <w:t>Stuart Kerry</w:t>
      </w:r>
    </w:p>
    <w:p w14:paraId="7E2E62DD" w14:textId="77777777" w:rsidR="006D532A" w:rsidRDefault="006D532A" w:rsidP="006D532A">
      <w:pPr>
        <w:widowControl w:val="0"/>
        <w:tabs>
          <w:tab w:val="left" w:pos="2520"/>
        </w:tabs>
        <w:suppressAutoHyphens/>
        <w:rPr>
          <w:szCs w:val="24"/>
        </w:rPr>
      </w:pPr>
    </w:p>
    <w:p w14:paraId="69408B09" w14:textId="38A29CEA" w:rsidR="006D532A" w:rsidRPr="003B60A2" w:rsidRDefault="006D532A" w:rsidP="006D532A">
      <w:pPr>
        <w:widowControl w:val="0"/>
        <w:numPr>
          <w:ilvl w:val="0"/>
          <w:numId w:val="4"/>
        </w:numPr>
        <w:tabs>
          <w:tab w:val="num" w:pos="2520"/>
        </w:tabs>
        <w:rPr>
          <w:szCs w:val="24"/>
        </w:rPr>
      </w:pPr>
      <w:r>
        <w:rPr>
          <w:b/>
          <w:sz w:val="32"/>
          <w:szCs w:val="32"/>
          <w:u w:val="single"/>
        </w:rPr>
        <w:t>New Attendees</w:t>
      </w:r>
    </w:p>
    <w:p w14:paraId="03C56CE3" w14:textId="53326BA5" w:rsidR="006D532A" w:rsidRDefault="006D532A" w:rsidP="002C6420">
      <w:pPr>
        <w:widowControl w:val="0"/>
        <w:tabs>
          <w:tab w:val="left" w:pos="2520"/>
        </w:tabs>
        <w:suppressAutoHyphens/>
        <w:rPr>
          <w:szCs w:val="24"/>
        </w:rPr>
      </w:pPr>
    </w:p>
    <w:p w14:paraId="0CADA35F" w14:textId="2E9C517A" w:rsidR="006D532A" w:rsidRPr="0058410A" w:rsidRDefault="002C6420" w:rsidP="008C6913">
      <w:pPr>
        <w:widowControl w:val="0"/>
        <w:numPr>
          <w:ilvl w:val="1"/>
          <w:numId w:val="4"/>
        </w:numPr>
        <w:tabs>
          <w:tab w:val="left" w:pos="2520"/>
        </w:tabs>
        <w:suppressAutoHyphens/>
        <w:rPr>
          <w:b/>
          <w:szCs w:val="24"/>
        </w:rPr>
      </w:pPr>
      <w:r>
        <w:rPr>
          <w:b/>
          <w:szCs w:val="24"/>
        </w:rPr>
        <w:t xml:space="preserve">Straw Poll: </w:t>
      </w:r>
      <w:r w:rsidR="006D532A" w:rsidRPr="0058410A">
        <w:rPr>
          <w:b/>
          <w:szCs w:val="24"/>
        </w:rPr>
        <w:t>Are you a new attendee to IEEE 802.11?</w:t>
      </w:r>
    </w:p>
    <w:p w14:paraId="7A8CCD3B" w14:textId="0784BF1B" w:rsidR="000D77A3" w:rsidRPr="007A7212" w:rsidRDefault="003909D3" w:rsidP="007A7212">
      <w:pPr>
        <w:widowControl w:val="0"/>
        <w:numPr>
          <w:ilvl w:val="2"/>
          <w:numId w:val="4"/>
        </w:numPr>
        <w:tabs>
          <w:tab w:val="left" w:pos="2520"/>
        </w:tabs>
        <w:suppressAutoHyphens/>
        <w:rPr>
          <w:szCs w:val="24"/>
        </w:rPr>
      </w:pPr>
      <w:r>
        <w:rPr>
          <w:szCs w:val="24"/>
        </w:rPr>
        <w:t>Yes:</w:t>
      </w:r>
      <w:r w:rsidR="00A074A9">
        <w:rPr>
          <w:szCs w:val="24"/>
        </w:rPr>
        <w:t xml:space="preserve"> </w:t>
      </w:r>
      <w:r w:rsidR="00B24AB7">
        <w:rPr>
          <w:szCs w:val="24"/>
        </w:rPr>
        <w:t>2</w:t>
      </w:r>
    </w:p>
    <w:p w14:paraId="6DA9E710" w14:textId="13183922" w:rsidR="002C6420" w:rsidRPr="00851099" w:rsidRDefault="002C6420" w:rsidP="002C6420">
      <w:pPr>
        <w:widowControl w:val="0"/>
        <w:numPr>
          <w:ilvl w:val="1"/>
          <w:numId w:val="4"/>
        </w:numPr>
        <w:tabs>
          <w:tab w:val="left" w:pos="2520"/>
        </w:tabs>
        <w:suppressAutoHyphens/>
        <w:rPr>
          <w:szCs w:val="24"/>
        </w:rPr>
      </w:pPr>
      <w:r>
        <w:rPr>
          <w:szCs w:val="24"/>
        </w:rPr>
        <w:t xml:space="preserve">There will be a New Members meeting this </w:t>
      </w:r>
      <w:r w:rsidR="005F13FD">
        <w:rPr>
          <w:szCs w:val="24"/>
        </w:rPr>
        <w:t>session</w:t>
      </w:r>
      <w:r>
        <w:rPr>
          <w:szCs w:val="24"/>
        </w:rPr>
        <w:t xml:space="preserve"> on </w:t>
      </w:r>
      <w:r w:rsidR="00AB0DED">
        <w:rPr>
          <w:szCs w:val="24"/>
        </w:rPr>
        <w:t>Mon</w:t>
      </w:r>
      <w:r>
        <w:rPr>
          <w:szCs w:val="24"/>
        </w:rPr>
        <w:t xml:space="preserve">day </w:t>
      </w:r>
      <w:r w:rsidR="00AB0DED">
        <w:rPr>
          <w:szCs w:val="24"/>
        </w:rPr>
        <w:t>September</w:t>
      </w:r>
      <w:r>
        <w:rPr>
          <w:szCs w:val="24"/>
        </w:rPr>
        <w:t xml:space="preserve"> 1</w:t>
      </w:r>
      <w:r w:rsidR="00A074A9">
        <w:rPr>
          <w:szCs w:val="24"/>
        </w:rPr>
        <w:t>1</w:t>
      </w:r>
      <w:r w:rsidRPr="002C6420">
        <w:rPr>
          <w:szCs w:val="24"/>
          <w:vertAlign w:val="superscript"/>
        </w:rPr>
        <w:t>th</w:t>
      </w:r>
      <w:r>
        <w:rPr>
          <w:szCs w:val="24"/>
        </w:rPr>
        <w:t xml:space="preserve"> at 10:30 </w:t>
      </w:r>
      <w:r w:rsidR="00AB0DED">
        <w:rPr>
          <w:szCs w:val="24"/>
        </w:rPr>
        <w:t>E</w:t>
      </w:r>
      <w:r w:rsidR="00955FB2">
        <w:rPr>
          <w:szCs w:val="24"/>
        </w:rPr>
        <w:t>T</w:t>
      </w:r>
      <w:r w:rsidR="00653597">
        <w:rPr>
          <w:szCs w:val="24"/>
        </w:rPr>
        <w:t xml:space="preserve"> </w:t>
      </w:r>
      <w:r w:rsidR="00A074A9">
        <w:rPr>
          <w:szCs w:val="24"/>
        </w:rPr>
        <w:t xml:space="preserve">in room </w:t>
      </w:r>
      <w:r w:rsidR="00B24AB7">
        <w:rPr>
          <w:szCs w:val="24"/>
        </w:rPr>
        <w:t>Highland 5</w:t>
      </w:r>
      <w:r w:rsidR="00653597">
        <w:rPr>
          <w:szCs w:val="24"/>
        </w:rPr>
        <w:t xml:space="preserve">. </w:t>
      </w:r>
      <w:r>
        <w:rPr>
          <w:szCs w:val="24"/>
        </w:rPr>
        <w:t>Everyone is welcome to join this meeting.</w:t>
      </w:r>
    </w:p>
    <w:p w14:paraId="6A19C3D3" w14:textId="77777777" w:rsidR="00F97F06" w:rsidRPr="0015639B" w:rsidRDefault="00F97F06" w:rsidP="00F97F06">
      <w:pPr>
        <w:widowControl w:val="0"/>
        <w:rPr>
          <w:szCs w:val="24"/>
        </w:rPr>
      </w:pPr>
    </w:p>
    <w:p w14:paraId="797A6A50" w14:textId="329B1E7D"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sidRPr="00176013">
        <w:rPr>
          <w:b/>
          <w:sz w:val="32"/>
          <w:szCs w:val="32"/>
        </w:rPr>
        <w:t xml:space="preserve"> </w:t>
      </w:r>
      <w:r w:rsidRPr="00176013">
        <w:rPr>
          <w:szCs w:val="24"/>
        </w:rPr>
        <w:t>(</w:t>
      </w:r>
      <w:r w:rsidR="00170C51" w:rsidRPr="00176013">
        <w:rPr>
          <w:szCs w:val="24"/>
        </w:rPr>
        <w:t>11-23</w:t>
      </w:r>
      <w:r w:rsidR="00541D6F" w:rsidRPr="00176013">
        <w:rPr>
          <w:szCs w:val="24"/>
        </w:rPr>
        <w:t>-</w:t>
      </w:r>
      <w:r w:rsidR="00FF774C">
        <w:rPr>
          <w:szCs w:val="24"/>
        </w:rPr>
        <w:t>1337</w:t>
      </w:r>
      <w:r w:rsidR="00BC39C3" w:rsidRPr="00176013">
        <w:rPr>
          <w:szCs w:val="24"/>
        </w:rPr>
        <w:t>r</w:t>
      </w:r>
      <w:r w:rsidR="00DC6652" w:rsidRPr="00176013">
        <w:rPr>
          <w:szCs w:val="24"/>
        </w:rPr>
        <w:t>0</w:t>
      </w:r>
      <w:r w:rsidRPr="00176013">
        <w:rPr>
          <w:szCs w:val="24"/>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lastRenderedPageBreak/>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000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24E2785D" w14:textId="77777777" w:rsidR="00524596" w:rsidRDefault="00524596" w:rsidP="00524596">
      <w:pPr>
        <w:widowControl w:val="0"/>
        <w:numPr>
          <w:ilvl w:val="2"/>
          <w:numId w:val="4"/>
        </w:numPr>
        <w:rPr>
          <w:szCs w:val="24"/>
        </w:rPr>
      </w:pPr>
      <w:r>
        <w:rPr>
          <w:szCs w:val="24"/>
        </w:rPr>
        <w:t>There was a response to the call for essential patents from:</w:t>
      </w:r>
    </w:p>
    <w:p w14:paraId="773E2A51" w14:textId="4BB5841B" w:rsidR="00CB7DF3" w:rsidRDefault="00524596" w:rsidP="00CB7DF3">
      <w:pPr>
        <w:widowControl w:val="0"/>
        <w:numPr>
          <w:ilvl w:val="2"/>
          <w:numId w:val="4"/>
        </w:numPr>
        <w:rPr>
          <w:szCs w:val="24"/>
        </w:rPr>
      </w:pPr>
      <w:r w:rsidRPr="00524596">
        <w:rPr>
          <w:szCs w:val="24"/>
        </w:rPr>
        <w:t>Carlos A Rios</w:t>
      </w:r>
      <w:r>
        <w:rPr>
          <w:szCs w:val="24"/>
        </w:rPr>
        <w:t xml:space="preserve">, </w:t>
      </w:r>
      <w:r w:rsidRPr="00524596">
        <w:rPr>
          <w:szCs w:val="24"/>
        </w:rPr>
        <w:t>Terabit Wireless Internet LLC</w:t>
      </w:r>
    </w:p>
    <w:p w14:paraId="621D0887" w14:textId="27054179" w:rsidR="00524596" w:rsidRDefault="00524596" w:rsidP="00CB7DF3">
      <w:pPr>
        <w:widowControl w:val="0"/>
        <w:numPr>
          <w:ilvl w:val="2"/>
          <w:numId w:val="4"/>
        </w:numPr>
        <w:rPr>
          <w:szCs w:val="24"/>
        </w:rPr>
      </w:pPr>
      <w:r>
        <w:rPr>
          <w:szCs w:val="24"/>
        </w:rPr>
        <w:t>No questions</w:t>
      </w:r>
    </w:p>
    <w:p w14:paraId="11642071" w14:textId="77777777" w:rsidR="00524596" w:rsidRPr="00524596" w:rsidRDefault="00524596" w:rsidP="00524596">
      <w:pPr>
        <w:widowControl w:val="0"/>
        <w:ind w:left="720"/>
        <w:rPr>
          <w:szCs w:val="24"/>
        </w:rPr>
      </w:pPr>
    </w:p>
    <w:p w14:paraId="3E40B0FD" w14:textId="57665B23" w:rsidR="00CB7DF3" w:rsidRPr="0015639B" w:rsidRDefault="00CB7DF3" w:rsidP="00CB7DF3">
      <w:pPr>
        <w:widowControl w:val="0"/>
        <w:numPr>
          <w:ilvl w:val="0"/>
          <w:numId w:val="4"/>
        </w:numPr>
        <w:rPr>
          <w:b/>
          <w:sz w:val="32"/>
          <w:szCs w:val="32"/>
          <w:u w:val="single"/>
        </w:rPr>
      </w:pPr>
      <w:r>
        <w:rPr>
          <w:b/>
          <w:sz w:val="32"/>
          <w:szCs w:val="32"/>
          <w:u w:val="single"/>
        </w:rPr>
        <w:t>Participation and Attendance</w:t>
      </w:r>
      <w:r w:rsidRPr="00176013">
        <w:rPr>
          <w:b/>
          <w:sz w:val="32"/>
          <w:szCs w:val="32"/>
        </w:rPr>
        <w:t xml:space="preserve"> </w:t>
      </w:r>
      <w:r w:rsidRPr="00176013">
        <w:rPr>
          <w:szCs w:val="24"/>
        </w:rPr>
        <w:t>(</w:t>
      </w:r>
      <w:r w:rsidR="00170C51" w:rsidRPr="00176013">
        <w:rPr>
          <w:szCs w:val="24"/>
        </w:rPr>
        <w:t>11-23</w:t>
      </w:r>
      <w:r w:rsidR="000224DD" w:rsidRPr="00176013">
        <w:rPr>
          <w:szCs w:val="24"/>
        </w:rPr>
        <w:t>-</w:t>
      </w:r>
      <w:r w:rsidR="00927F99">
        <w:rPr>
          <w:szCs w:val="24"/>
        </w:rPr>
        <w:t>1337</w:t>
      </w:r>
      <w:r w:rsidR="000224DD" w:rsidRPr="00176013">
        <w:rPr>
          <w:szCs w:val="24"/>
        </w:rPr>
        <w:t>r</w:t>
      </w:r>
      <w:r w:rsidR="00DC6652" w:rsidRPr="00176013">
        <w:rPr>
          <w:szCs w:val="24"/>
        </w:rPr>
        <w:t>0</w:t>
      </w:r>
      <w:r w:rsidRPr="00176013">
        <w:rPr>
          <w:szCs w:val="24"/>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3A21D551" w:rsidR="00FC55B4" w:rsidRDefault="00FC55B4" w:rsidP="005C086E">
      <w:pPr>
        <w:widowControl w:val="0"/>
        <w:numPr>
          <w:ilvl w:val="1"/>
          <w:numId w:val="4"/>
        </w:numPr>
        <w:rPr>
          <w:szCs w:val="24"/>
        </w:rPr>
      </w:pPr>
      <w:r>
        <w:rPr>
          <w:szCs w:val="24"/>
        </w:rPr>
        <w:t>Expected participant behavior was also announced.</w:t>
      </w:r>
    </w:p>
    <w:p w14:paraId="3F014D55" w14:textId="2ED99507" w:rsidR="00C76627" w:rsidRPr="00C76627" w:rsidRDefault="00C76627" w:rsidP="00C76627">
      <w:pPr>
        <w:pStyle w:val="ListParagraph"/>
        <w:numPr>
          <w:ilvl w:val="1"/>
          <w:numId w:val="4"/>
        </w:numPr>
        <w:rPr>
          <w:szCs w:val="20"/>
          <w:lang w:eastAsia="en-US"/>
        </w:rPr>
      </w:pPr>
      <w:r>
        <w:rPr>
          <w:szCs w:val="20"/>
          <w:lang w:eastAsia="en-US"/>
        </w:rPr>
        <w:t xml:space="preserve">Remember to do your attendance for this meeting. </w:t>
      </w:r>
      <w:r w:rsidRPr="00551BC0">
        <w:rPr>
          <w:szCs w:val="20"/>
          <w:lang w:eastAsia="en-US"/>
        </w:rPr>
        <w:t>To achieve 75%</w:t>
      </w:r>
      <w:r>
        <w:rPr>
          <w:szCs w:val="20"/>
          <w:lang w:eastAsia="en-US"/>
        </w:rPr>
        <w:t xml:space="preserve">, which counts towards an attendance credit for the session, </w:t>
      </w:r>
      <w:r w:rsidRPr="00551BC0">
        <w:rPr>
          <w:szCs w:val="20"/>
          <w:lang w:eastAsia="en-US"/>
        </w:rPr>
        <w:t xml:space="preserve">you </w:t>
      </w:r>
      <w:r>
        <w:rPr>
          <w:szCs w:val="20"/>
          <w:lang w:eastAsia="en-US"/>
        </w:rPr>
        <w:t>must</w:t>
      </w:r>
      <w:r w:rsidRPr="00551BC0">
        <w:rPr>
          <w:szCs w:val="20"/>
          <w:lang w:eastAsia="en-US"/>
        </w:rPr>
        <w:t xml:space="preserve"> attend </w:t>
      </w:r>
      <w:r w:rsidR="00EC16A9">
        <w:rPr>
          <w:szCs w:val="20"/>
          <w:lang w:eastAsia="en-US"/>
        </w:rPr>
        <w:t>12</w:t>
      </w:r>
      <w:r w:rsidRPr="00551BC0">
        <w:rPr>
          <w:szCs w:val="20"/>
          <w:lang w:eastAsia="en-US"/>
        </w:rPr>
        <w:t xml:space="preserve"> meeting slots.</w:t>
      </w:r>
    </w:p>
    <w:p w14:paraId="7D440747" w14:textId="6CA222A1" w:rsidR="00645E31" w:rsidRPr="003B5B3A" w:rsidRDefault="00791AE5" w:rsidP="003B5B3A">
      <w:pPr>
        <w:widowControl w:val="0"/>
        <w:numPr>
          <w:ilvl w:val="1"/>
          <w:numId w:val="4"/>
        </w:numPr>
        <w:rPr>
          <w:szCs w:val="24"/>
        </w:rPr>
      </w:pPr>
      <w:r>
        <w:rPr>
          <w:szCs w:val="24"/>
        </w:rPr>
        <w:t>Regarding slide #21, this is a reminder about the abstain vote.</w:t>
      </w:r>
    </w:p>
    <w:p w14:paraId="640ABAD4" w14:textId="77777777" w:rsidR="00FD065B" w:rsidRDefault="00FD065B" w:rsidP="00CA1053">
      <w:pPr>
        <w:widowControl w:val="0"/>
        <w:rPr>
          <w:szCs w:val="24"/>
        </w:rPr>
      </w:pPr>
    </w:p>
    <w:p w14:paraId="560D57E5" w14:textId="468693F4"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170C51">
        <w:rPr>
          <w:szCs w:val="24"/>
        </w:rPr>
        <w:t>11-23</w:t>
      </w:r>
      <w:r w:rsidR="00530A3C">
        <w:rPr>
          <w:szCs w:val="24"/>
        </w:rPr>
        <w:t>-</w:t>
      </w:r>
      <w:r w:rsidR="00115D0C">
        <w:rPr>
          <w:szCs w:val="24"/>
        </w:rPr>
        <w:t>1332</w:t>
      </w:r>
      <w:r w:rsidR="00B9074C">
        <w:rPr>
          <w:szCs w:val="24"/>
        </w:rPr>
        <w:t>r</w:t>
      </w:r>
      <w:r w:rsidR="00115D0C">
        <w:rPr>
          <w:szCs w:val="24"/>
        </w:rPr>
        <w:t>2</w:t>
      </w:r>
      <w:r w:rsidR="00A11219" w:rsidRPr="00A11219">
        <w:rPr>
          <w:szCs w:val="24"/>
        </w:rPr>
        <w:t>)</w:t>
      </w:r>
    </w:p>
    <w:p w14:paraId="6284E54E" w14:textId="77777777" w:rsidR="00146F6A" w:rsidRPr="00146F6A" w:rsidRDefault="00146F6A" w:rsidP="00285F24">
      <w:pPr>
        <w:widowControl w:val="0"/>
        <w:rPr>
          <w:b/>
          <w:szCs w:val="24"/>
        </w:rPr>
      </w:pPr>
    </w:p>
    <w:p w14:paraId="4083F204" w14:textId="77777777" w:rsidR="00C0207E" w:rsidRDefault="00C03706" w:rsidP="004F46DD">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3A2E3E2D" w14:textId="77777777" w:rsidR="00115D0C" w:rsidRPr="00115D0C" w:rsidRDefault="008A72F5" w:rsidP="00C0207E">
      <w:pPr>
        <w:widowControl w:val="0"/>
        <w:numPr>
          <w:ilvl w:val="2"/>
          <w:numId w:val="4"/>
        </w:numPr>
        <w:rPr>
          <w:b/>
          <w:szCs w:val="24"/>
        </w:rPr>
      </w:pPr>
      <w:r w:rsidRPr="00C0207E">
        <w:rPr>
          <w:szCs w:val="24"/>
        </w:rPr>
        <w:t>Chair</w:t>
      </w:r>
      <w:r w:rsidR="00AC3ACB">
        <w:rPr>
          <w:szCs w:val="24"/>
        </w:rPr>
        <w:t xml:space="preserve">: </w:t>
      </w:r>
      <w:r w:rsidR="0074799F">
        <w:rPr>
          <w:szCs w:val="24"/>
        </w:rPr>
        <w:t xml:space="preserve">There is </w:t>
      </w:r>
      <w:r w:rsidR="00661FCA">
        <w:rPr>
          <w:szCs w:val="24"/>
        </w:rPr>
        <w:t>a</w:t>
      </w:r>
      <w:r w:rsidR="00115D0C">
        <w:rPr>
          <w:szCs w:val="24"/>
        </w:rPr>
        <w:t xml:space="preserve"> new liaison from the WBA and is available in the member’s area.</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3D69D0EC" w:rsidR="003B7A13" w:rsidRDefault="00DB40D8" w:rsidP="00DB40D8">
      <w:pPr>
        <w:widowControl w:val="0"/>
        <w:numPr>
          <w:ilvl w:val="2"/>
          <w:numId w:val="4"/>
        </w:numPr>
        <w:rPr>
          <w:szCs w:val="24"/>
        </w:rPr>
      </w:pPr>
      <w:r w:rsidRPr="008A72F5">
        <w:rPr>
          <w:szCs w:val="24"/>
        </w:rPr>
        <w:t xml:space="preserve">Chair: </w:t>
      </w:r>
      <w:r w:rsidR="00EE5EC6">
        <w:rPr>
          <w:szCs w:val="24"/>
        </w:rPr>
        <w:t>These are some items f</w:t>
      </w:r>
      <w:r w:rsidR="00AC4A69">
        <w:rPr>
          <w:szCs w:val="24"/>
        </w:rPr>
        <w:t xml:space="preserve">rom recent </w:t>
      </w:r>
      <w:r w:rsidR="00D92001">
        <w:rPr>
          <w:szCs w:val="24"/>
        </w:rPr>
        <w:t xml:space="preserve">and for upcoming </w:t>
      </w:r>
      <w:r w:rsidR="009E397A">
        <w:rPr>
          <w:szCs w:val="24"/>
        </w:rPr>
        <w:t xml:space="preserve">EC </w:t>
      </w:r>
      <w:r w:rsidR="00EE5EC6">
        <w:rPr>
          <w:szCs w:val="24"/>
        </w:rPr>
        <w:t>meetings.</w:t>
      </w:r>
    </w:p>
    <w:p w14:paraId="65462B48" w14:textId="77777777" w:rsidR="00C67498" w:rsidRDefault="00C67498" w:rsidP="00AC3ACB">
      <w:pPr>
        <w:widowControl w:val="0"/>
        <w:rPr>
          <w:szCs w:val="24"/>
        </w:rPr>
      </w:pPr>
    </w:p>
    <w:p w14:paraId="744B9AD6" w14:textId="03B5743E" w:rsidR="00AC3ACB" w:rsidRPr="00CC3048" w:rsidRDefault="00AC3ACB" w:rsidP="00AC3ACB">
      <w:pPr>
        <w:widowControl w:val="0"/>
        <w:numPr>
          <w:ilvl w:val="1"/>
          <w:numId w:val="4"/>
        </w:numPr>
        <w:rPr>
          <w:b/>
          <w:szCs w:val="24"/>
        </w:rPr>
      </w:pPr>
      <w:r w:rsidRPr="00CD157B">
        <w:rPr>
          <w:b/>
          <w:szCs w:val="24"/>
        </w:rPr>
        <w:t xml:space="preserve">Joint meetings &amp; </w:t>
      </w:r>
      <w:r>
        <w:rPr>
          <w:b/>
          <w:szCs w:val="24"/>
        </w:rPr>
        <w:t>r</w:t>
      </w:r>
      <w:r w:rsidRPr="00CD157B">
        <w:rPr>
          <w:b/>
          <w:szCs w:val="24"/>
        </w:rPr>
        <w:t xml:space="preserve">eciprocal </w:t>
      </w:r>
      <w:r>
        <w:rPr>
          <w:b/>
          <w:szCs w:val="24"/>
        </w:rPr>
        <w:t>c</w:t>
      </w:r>
      <w:r w:rsidRPr="00CD157B">
        <w:rPr>
          <w:b/>
          <w:szCs w:val="24"/>
        </w:rPr>
        <w:t>redit</w:t>
      </w:r>
      <w:r>
        <w:rPr>
          <w:b/>
          <w:szCs w:val="24"/>
        </w:rPr>
        <w:t xml:space="preserve"> with IEEE 802 groups </w:t>
      </w:r>
      <w:r>
        <w:rPr>
          <w:szCs w:val="24"/>
        </w:rPr>
        <w:t>(slide #8</w:t>
      </w:r>
      <w:r w:rsidRPr="00FB2233">
        <w:rPr>
          <w:szCs w:val="24"/>
        </w:rPr>
        <w:t>)</w:t>
      </w:r>
    </w:p>
    <w:p w14:paraId="7BA7347E" w14:textId="590193BE" w:rsidR="00937E56" w:rsidRPr="00A82E87" w:rsidRDefault="00AC3ACB" w:rsidP="00A82E87">
      <w:pPr>
        <w:widowControl w:val="0"/>
        <w:numPr>
          <w:ilvl w:val="2"/>
          <w:numId w:val="4"/>
        </w:numPr>
        <w:rPr>
          <w:szCs w:val="24"/>
        </w:rPr>
      </w:pPr>
      <w:r w:rsidRPr="00CC3048">
        <w:rPr>
          <w:szCs w:val="24"/>
        </w:rPr>
        <w:t>Reminder that there are topics relevant to IEEE 802.11 to be covered in IEEE 802.18, IEEE 802.19</w:t>
      </w:r>
      <w:r>
        <w:rPr>
          <w:szCs w:val="24"/>
        </w:rPr>
        <w:t xml:space="preserve">, IEEE 802.24, IEEE 802.1 </w:t>
      </w:r>
      <w:r w:rsidRPr="00CC3048">
        <w:rPr>
          <w:szCs w:val="24"/>
        </w:rPr>
        <w:t xml:space="preserve">and </w:t>
      </w:r>
      <w:r>
        <w:rPr>
          <w:szCs w:val="24"/>
        </w:rPr>
        <w:t>IEEE 802 JTC1 SC.</w:t>
      </w:r>
    </w:p>
    <w:p w14:paraId="0DE1E411" w14:textId="572BFD98" w:rsidR="00A41FCC" w:rsidRPr="00A41FCC" w:rsidRDefault="00A41FCC" w:rsidP="00A41FCC">
      <w:pPr>
        <w:widowControl w:val="0"/>
        <w:rPr>
          <w:szCs w:val="24"/>
        </w:rPr>
      </w:pPr>
    </w:p>
    <w:p w14:paraId="381E0E4E" w14:textId="0B316E98" w:rsidR="00D9799E" w:rsidRPr="002E20DD" w:rsidRDefault="00D9799E" w:rsidP="00FB2233">
      <w:pPr>
        <w:widowControl w:val="0"/>
        <w:numPr>
          <w:ilvl w:val="0"/>
          <w:numId w:val="4"/>
        </w:numPr>
        <w:rPr>
          <w:szCs w:val="32"/>
        </w:rPr>
      </w:pPr>
      <w:r w:rsidRPr="00FB2233">
        <w:rPr>
          <w:b/>
          <w:bCs/>
          <w:sz w:val="32"/>
          <w:szCs w:val="32"/>
          <w:u w:val="single"/>
        </w:rPr>
        <w:t>Logistics and Key events/activities</w:t>
      </w:r>
      <w:r w:rsidR="002E20DD" w:rsidRPr="002E20DD">
        <w:rPr>
          <w:szCs w:val="24"/>
        </w:rPr>
        <w:t xml:space="preserve"> (11-23-1340r0)</w:t>
      </w:r>
    </w:p>
    <w:p w14:paraId="61B6B814" w14:textId="3EEE7608" w:rsidR="00572AD8" w:rsidRPr="00572AD8" w:rsidRDefault="00572AD8" w:rsidP="008A387E">
      <w:pPr>
        <w:widowControl w:val="0"/>
        <w:rPr>
          <w:b/>
          <w:szCs w:val="24"/>
        </w:rPr>
      </w:pPr>
    </w:p>
    <w:p w14:paraId="00160E0F" w14:textId="7FD0094A" w:rsidR="005B4B80" w:rsidRDefault="00FB60F3" w:rsidP="008A387E">
      <w:pPr>
        <w:widowControl w:val="0"/>
        <w:numPr>
          <w:ilvl w:val="1"/>
          <w:numId w:val="4"/>
        </w:numPr>
        <w:rPr>
          <w:bCs/>
          <w:szCs w:val="24"/>
        </w:rPr>
      </w:pPr>
      <w:r>
        <w:rPr>
          <w:bCs/>
          <w:szCs w:val="24"/>
        </w:rPr>
        <w:t xml:space="preserve">If you </w:t>
      </w:r>
      <w:r w:rsidR="009F1B40">
        <w:rPr>
          <w:bCs/>
          <w:szCs w:val="24"/>
        </w:rPr>
        <w:t xml:space="preserve">have </w:t>
      </w:r>
      <w:r>
        <w:rPr>
          <w:bCs/>
          <w:szCs w:val="24"/>
        </w:rPr>
        <w:t xml:space="preserve">any audio-visual issues this </w:t>
      </w:r>
      <w:r w:rsidR="005F13FD">
        <w:rPr>
          <w:bCs/>
          <w:szCs w:val="24"/>
        </w:rPr>
        <w:t>session</w:t>
      </w:r>
      <w:r>
        <w:rPr>
          <w:bCs/>
          <w:szCs w:val="24"/>
        </w:rPr>
        <w:t>, pleas</w:t>
      </w:r>
      <w:r w:rsidR="00CA38EF">
        <w:rPr>
          <w:bCs/>
          <w:szCs w:val="24"/>
        </w:rPr>
        <w:t>e contact the registration desk, as shown on slide #</w:t>
      </w:r>
      <w:r w:rsidR="006658C1">
        <w:rPr>
          <w:bCs/>
          <w:szCs w:val="24"/>
        </w:rPr>
        <w:t>6</w:t>
      </w:r>
      <w:r w:rsidR="00784645">
        <w:rPr>
          <w:bCs/>
          <w:szCs w:val="24"/>
        </w:rPr>
        <w:t>.</w:t>
      </w:r>
    </w:p>
    <w:p w14:paraId="41AE9F7A" w14:textId="7E371041" w:rsidR="00784645" w:rsidRDefault="00784645" w:rsidP="008A387E">
      <w:pPr>
        <w:widowControl w:val="0"/>
        <w:numPr>
          <w:ilvl w:val="1"/>
          <w:numId w:val="4"/>
        </w:numPr>
        <w:rPr>
          <w:bCs/>
          <w:szCs w:val="24"/>
        </w:rPr>
      </w:pPr>
      <w:r>
        <w:rPr>
          <w:bCs/>
          <w:szCs w:val="24"/>
        </w:rPr>
        <w:t>Please remember not to connect to audio when you are in the room on the Webex tool.</w:t>
      </w:r>
    </w:p>
    <w:p w14:paraId="5AE0D969" w14:textId="4383B3BE" w:rsidR="00D343B8" w:rsidRDefault="00D343B8" w:rsidP="008A387E">
      <w:pPr>
        <w:widowControl w:val="0"/>
        <w:numPr>
          <w:ilvl w:val="1"/>
          <w:numId w:val="4"/>
        </w:numPr>
        <w:rPr>
          <w:bCs/>
          <w:szCs w:val="24"/>
        </w:rPr>
      </w:pPr>
      <w:r>
        <w:rPr>
          <w:bCs/>
          <w:szCs w:val="24"/>
        </w:rPr>
        <w:t>Please don’t take photographs during the meetings.</w:t>
      </w:r>
    </w:p>
    <w:p w14:paraId="5FA6A674" w14:textId="2FD756EA" w:rsidR="003370CB" w:rsidRDefault="003B5B3A" w:rsidP="008A387E">
      <w:pPr>
        <w:widowControl w:val="0"/>
        <w:numPr>
          <w:ilvl w:val="1"/>
          <w:numId w:val="4"/>
        </w:numPr>
        <w:rPr>
          <w:bCs/>
          <w:szCs w:val="24"/>
        </w:rPr>
      </w:pPr>
      <w:r>
        <w:rPr>
          <w:bCs/>
          <w:szCs w:val="24"/>
        </w:rPr>
        <w:t xml:space="preserve">Document ec-23-0160r0 provides you with information about this </w:t>
      </w:r>
      <w:r w:rsidR="005F13FD">
        <w:rPr>
          <w:bCs/>
          <w:szCs w:val="24"/>
        </w:rPr>
        <w:t>session</w:t>
      </w:r>
      <w:r>
        <w:rPr>
          <w:bCs/>
          <w:szCs w:val="24"/>
        </w:rPr>
        <w:t>’s session.</w:t>
      </w:r>
    </w:p>
    <w:p w14:paraId="47D056E5" w14:textId="21CFFB77" w:rsidR="003370CB" w:rsidRDefault="003370CB" w:rsidP="007A35AE">
      <w:pPr>
        <w:widowControl w:val="0"/>
        <w:numPr>
          <w:ilvl w:val="1"/>
          <w:numId w:val="4"/>
        </w:numPr>
        <w:rPr>
          <w:bCs/>
          <w:szCs w:val="24"/>
        </w:rPr>
      </w:pPr>
      <w:r>
        <w:rPr>
          <w:bCs/>
          <w:szCs w:val="24"/>
        </w:rPr>
        <w:t>Note that Dawn and Lisa from Face-to-face are not here all week, so Stephanie will be the venue representative from Thursday.</w:t>
      </w:r>
    </w:p>
    <w:p w14:paraId="0C3C4A0C" w14:textId="1E12394B" w:rsidR="007C7458" w:rsidRPr="007A35AE" w:rsidRDefault="007C7458" w:rsidP="007A35AE">
      <w:pPr>
        <w:widowControl w:val="0"/>
        <w:numPr>
          <w:ilvl w:val="1"/>
          <w:numId w:val="4"/>
        </w:numPr>
        <w:rPr>
          <w:bCs/>
          <w:szCs w:val="24"/>
        </w:rPr>
      </w:pPr>
      <w:r>
        <w:rPr>
          <w:bCs/>
          <w:szCs w:val="24"/>
        </w:rPr>
        <w:t>There is a terrace on the 2</w:t>
      </w:r>
      <w:r w:rsidRPr="007C7458">
        <w:rPr>
          <w:bCs/>
          <w:szCs w:val="24"/>
          <w:vertAlign w:val="superscript"/>
        </w:rPr>
        <w:t>nd</w:t>
      </w:r>
      <w:r>
        <w:rPr>
          <w:bCs/>
          <w:szCs w:val="24"/>
        </w:rPr>
        <w:t xml:space="preserve"> level, where you can sit outside and enjoy your lunch.</w:t>
      </w:r>
    </w:p>
    <w:p w14:paraId="3384E798" w14:textId="3015E3E2" w:rsidR="00D8473D" w:rsidRDefault="00D8473D" w:rsidP="008A387E">
      <w:pPr>
        <w:widowControl w:val="0"/>
        <w:numPr>
          <w:ilvl w:val="1"/>
          <w:numId w:val="4"/>
        </w:numPr>
        <w:rPr>
          <w:bCs/>
          <w:szCs w:val="24"/>
        </w:rPr>
      </w:pPr>
      <w:r>
        <w:rPr>
          <w:bCs/>
          <w:szCs w:val="24"/>
        </w:rPr>
        <w:t>Please remember to register your attendance using IMAT.</w:t>
      </w:r>
    </w:p>
    <w:p w14:paraId="4E4B0BF0" w14:textId="769EF1A5" w:rsidR="00D8473D" w:rsidRDefault="00D8473D" w:rsidP="008A387E">
      <w:pPr>
        <w:widowControl w:val="0"/>
        <w:numPr>
          <w:ilvl w:val="1"/>
          <w:numId w:val="4"/>
        </w:numPr>
        <w:rPr>
          <w:bCs/>
          <w:szCs w:val="24"/>
        </w:rPr>
      </w:pPr>
      <w:r>
        <w:rPr>
          <w:bCs/>
          <w:szCs w:val="24"/>
        </w:rPr>
        <w:t xml:space="preserve">This </w:t>
      </w:r>
      <w:r w:rsidR="00C6113A">
        <w:rPr>
          <w:bCs/>
          <w:szCs w:val="24"/>
        </w:rPr>
        <w:t xml:space="preserve">session </w:t>
      </w:r>
      <w:r>
        <w:rPr>
          <w:bCs/>
          <w:szCs w:val="24"/>
        </w:rPr>
        <w:t>requires registration, so please follow the link to pay the registration fee.</w:t>
      </w:r>
    </w:p>
    <w:p w14:paraId="4AA94A5E" w14:textId="49B2AE33" w:rsidR="00802C34" w:rsidRDefault="00802C34" w:rsidP="008A387E">
      <w:pPr>
        <w:widowControl w:val="0"/>
        <w:numPr>
          <w:ilvl w:val="1"/>
          <w:numId w:val="4"/>
        </w:numPr>
        <w:rPr>
          <w:bCs/>
          <w:szCs w:val="24"/>
        </w:rPr>
      </w:pPr>
      <w:r>
        <w:rPr>
          <w:bCs/>
          <w:szCs w:val="24"/>
        </w:rPr>
        <w:t>There is a QR code on your badge material that will allow you to access the online schedule.</w:t>
      </w:r>
    </w:p>
    <w:p w14:paraId="4EAE506A" w14:textId="237A6453" w:rsidR="000678B5" w:rsidRDefault="000678B5" w:rsidP="00EE5BFC">
      <w:pPr>
        <w:widowControl w:val="0"/>
        <w:numPr>
          <w:ilvl w:val="1"/>
          <w:numId w:val="4"/>
        </w:numPr>
        <w:rPr>
          <w:bCs/>
          <w:szCs w:val="24"/>
        </w:rPr>
      </w:pPr>
      <w:r>
        <w:rPr>
          <w:bCs/>
          <w:szCs w:val="24"/>
        </w:rPr>
        <w:t xml:space="preserve">There is a social on Wednesday evening </w:t>
      </w:r>
      <w:r w:rsidR="007A35AE">
        <w:rPr>
          <w:bCs/>
          <w:szCs w:val="24"/>
        </w:rPr>
        <w:t xml:space="preserve">at a local restaurant a couple of blocks away from this </w:t>
      </w:r>
      <w:r>
        <w:rPr>
          <w:bCs/>
          <w:szCs w:val="24"/>
        </w:rPr>
        <w:t>conference venue. If you wish to bring a guest, please can you collect a badge for them from the IEEE 802 registration desk.</w:t>
      </w:r>
    </w:p>
    <w:p w14:paraId="4331714E" w14:textId="3B560ED2" w:rsidR="00654C1A" w:rsidRDefault="00654C1A" w:rsidP="00654C1A">
      <w:pPr>
        <w:widowControl w:val="0"/>
        <w:numPr>
          <w:ilvl w:val="1"/>
          <w:numId w:val="4"/>
        </w:numPr>
        <w:rPr>
          <w:bCs/>
          <w:szCs w:val="24"/>
        </w:rPr>
      </w:pPr>
      <w:r>
        <w:rPr>
          <w:bCs/>
          <w:szCs w:val="24"/>
        </w:rPr>
        <w:t xml:space="preserve">The next </w:t>
      </w:r>
      <w:r w:rsidR="005A0630">
        <w:rPr>
          <w:bCs/>
          <w:szCs w:val="24"/>
        </w:rPr>
        <w:t>plenary</w:t>
      </w:r>
      <w:r>
        <w:rPr>
          <w:bCs/>
          <w:szCs w:val="24"/>
        </w:rPr>
        <w:t xml:space="preserve"> session is at the Hilton </w:t>
      </w:r>
      <w:r w:rsidR="005A0630">
        <w:rPr>
          <w:bCs/>
          <w:szCs w:val="24"/>
        </w:rPr>
        <w:t xml:space="preserve">Hawaiian Village in Honolulu </w:t>
      </w:r>
      <w:r>
        <w:rPr>
          <w:bCs/>
          <w:szCs w:val="24"/>
        </w:rPr>
        <w:t xml:space="preserve">in </w:t>
      </w:r>
      <w:r w:rsidR="005A0630">
        <w:rPr>
          <w:bCs/>
          <w:szCs w:val="24"/>
        </w:rPr>
        <w:t>Nov</w:t>
      </w:r>
      <w:r>
        <w:rPr>
          <w:bCs/>
          <w:szCs w:val="24"/>
        </w:rPr>
        <w:t>ember 2023.</w:t>
      </w:r>
      <w:r w:rsidR="005A0630">
        <w:rPr>
          <w:bCs/>
          <w:szCs w:val="24"/>
        </w:rPr>
        <w:t xml:space="preserve"> The registration </w:t>
      </w:r>
      <w:r w:rsidR="00160B76">
        <w:rPr>
          <w:bCs/>
          <w:szCs w:val="24"/>
        </w:rPr>
        <w:t>is now open.</w:t>
      </w:r>
    </w:p>
    <w:p w14:paraId="1D2223FA" w14:textId="51083386" w:rsidR="00160B76" w:rsidRDefault="00160B76" w:rsidP="00654C1A">
      <w:pPr>
        <w:widowControl w:val="0"/>
        <w:numPr>
          <w:ilvl w:val="1"/>
          <w:numId w:val="4"/>
        </w:numPr>
        <w:rPr>
          <w:bCs/>
          <w:szCs w:val="24"/>
        </w:rPr>
      </w:pPr>
      <w:r>
        <w:rPr>
          <w:bCs/>
          <w:szCs w:val="24"/>
        </w:rPr>
        <w:t>How many people will be here on Friday, so we can determine the amount of food for breakfast? 51.</w:t>
      </w:r>
    </w:p>
    <w:p w14:paraId="1D62B988" w14:textId="77777777" w:rsidR="008A387E" w:rsidRPr="001974FE" w:rsidRDefault="008A387E" w:rsidP="008A387E">
      <w:pPr>
        <w:widowControl w:val="0"/>
        <w:rPr>
          <w:b/>
          <w:szCs w:val="24"/>
        </w:rPr>
      </w:pPr>
    </w:p>
    <w:p w14:paraId="7BA32D01" w14:textId="23E53A56" w:rsidR="00E518BC" w:rsidRPr="001F423A" w:rsidRDefault="00E518BC" w:rsidP="00E518BC">
      <w:pPr>
        <w:widowControl w:val="0"/>
        <w:numPr>
          <w:ilvl w:val="0"/>
          <w:numId w:val="4"/>
        </w:numPr>
        <w:rPr>
          <w:b/>
          <w:sz w:val="32"/>
          <w:szCs w:val="32"/>
          <w:u w:val="single"/>
        </w:rPr>
      </w:pPr>
      <w:r>
        <w:rPr>
          <w:b/>
          <w:sz w:val="32"/>
          <w:szCs w:val="32"/>
          <w:u w:val="single"/>
        </w:rPr>
        <w:t>WG Information</w:t>
      </w:r>
      <w:r w:rsidRPr="00C404FF">
        <w:rPr>
          <w:b/>
          <w:sz w:val="32"/>
          <w:szCs w:val="32"/>
        </w:rPr>
        <w:t xml:space="preserve"> </w:t>
      </w:r>
      <w:r w:rsidRPr="00C404FF">
        <w:rPr>
          <w:szCs w:val="24"/>
        </w:rPr>
        <w:t>(</w:t>
      </w:r>
      <w:r>
        <w:rPr>
          <w:szCs w:val="24"/>
        </w:rPr>
        <w:t>11-23-</w:t>
      </w:r>
      <w:r w:rsidR="00160B76">
        <w:rPr>
          <w:szCs w:val="24"/>
        </w:rPr>
        <w:t>1332r2</w:t>
      </w:r>
      <w:r w:rsidRPr="00C404FF">
        <w:rPr>
          <w:szCs w:val="24"/>
        </w:rPr>
        <w:t>)</w:t>
      </w:r>
    </w:p>
    <w:p w14:paraId="3E027E38" w14:textId="77777777" w:rsidR="00E518BC" w:rsidRDefault="00E518BC" w:rsidP="00E518BC">
      <w:pPr>
        <w:widowControl w:val="0"/>
        <w:rPr>
          <w:szCs w:val="24"/>
        </w:rPr>
      </w:pPr>
    </w:p>
    <w:p w14:paraId="28F616DD" w14:textId="0430C2F1" w:rsidR="00914BAB" w:rsidRDefault="00914BAB" w:rsidP="00E518BC">
      <w:pPr>
        <w:widowControl w:val="0"/>
        <w:numPr>
          <w:ilvl w:val="1"/>
          <w:numId w:val="4"/>
        </w:numPr>
        <w:rPr>
          <w:szCs w:val="24"/>
        </w:rPr>
      </w:pPr>
      <w:r>
        <w:rPr>
          <w:szCs w:val="24"/>
        </w:rPr>
        <w:lastRenderedPageBreak/>
        <w:t>The</w:t>
      </w:r>
      <w:r w:rsidR="00DC13A9">
        <w:rPr>
          <w:szCs w:val="24"/>
        </w:rPr>
        <w:t>se</w:t>
      </w:r>
      <w:r>
        <w:rPr>
          <w:szCs w:val="24"/>
        </w:rPr>
        <w:t xml:space="preserve"> slides contain information about the following topics:</w:t>
      </w:r>
    </w:p>
    <w:p w14:paraId="2FC2C4CE" w14:textId="563E32F8" w:rsidR="00E518BC" w:rsidRDefault="00FB1E21" w:rsidP="00DC13A9">
      <w:pPr>
        <w:widowControl w:val="0"/>
        <w:numPr>
          <w:ilvl w:val="2"/>
          <w:numId w:val="4"/>
        </w:numPr>
        <w:rPr>
          <w:szCs w:val="24"/>
        </w:rPr>
      </w:pPr>
      <w:r>
        <w:rPr>
          <w:szCs w:val="24"/>
        </w:rPr>
        <w:t>IEEE 802.11 recent amendment status (e.g. 11bb and 11bc)</w:t>
      </w:r>
      <w:r w:rsidR="00686F39">
        <w:rPr>
          <w:szCs w:val="24"/>
        </w:rPr>
        <w:t>.</w:t>
      </w:r>
    </w:p>
    <w:p w14:paraId="08027137" w14:textId="4554FCCC" w:rsidR="0066767B" w:rsidRDefault="00DC13A9" w:rsidP="00DC13A9">
      <w:pPr>
        <w:widowControl w:val="0"/>
        <w:numPr>
          <w:ilvl w:val="2"/>
          <w:numId w:val="4"/>
        </w:numPr>
        <w:rPr>
          <w:szCs w:val="24"/>
        </w:rPr>
      </w:pPr>
      <w:r>
        <w:rPr>
          <w:szCs w:val="24"/>
        </w:rPr>
        <w:t xml:space="preserve">Recent </w:t>
      </w:r>
      <w:r w:rsidR="0066767B">
        <w:rPr>
          <w:szCs w:val="24"/>
        </w:rPr>
        <w:t>B</w:t>
      </w:r>
      <w:r w:rsidR="00E518BC">
        <w:rPr>
          <w:szCs w:val="24"/>
        </w:rPr>
        <w:t>allots</w:t>
      </w:r>
      <w:r w:rsidR="00AB52AF">
        <w:rPr>
          <w:szCs w:val="24"/>
        </w:rPr>
        <w:t xml:space="preserve"> (e.g. </w:t>
      </w:r>
      <w:proofErr w:type="spellStart"/>
      <w:r w:rsidR="00AB52AF">
        <w:rPr>
          <w:szCs w:val="24"/>
        </w:rPr>
        <w:t>TGb</w:t>
      </w:r>
      <w:r w:rsidR="007F5FB8">
        <w:rPr>
          <w:szCs w:val="24"/>
        </w:rPr>
        <w:t>e</w:t>
      </w:r>
      <w:proofErr w:type="spellEnd"/>
      <w:r w:rsidR="007F5FB8">
        <w:rPr>
          <w:szCs w:val="24"/>
        </w:rPr>
        <w:t xml:space="preserve">, </w:t>
      </w:r>
      <w:proofErr w:type="spellStart"/>
      <w:r w:rsidR="007F5FB8">
        <w:rPr>
          <w:szCs w:val="24"/>
        </w:rPr>
        <w:t>TGbf</w:t>
      </w:r>
      <w:proofErr w:type="spellEnd"/>
      <w:r w:rsidR="007F5FB8">
        <w:rPr>
          <w:szCs w:val="24"/>
        </w:rPr>
        <w:t xml:space="preserve"> and </w:t>
      </w:r>
      <w:proofErr w:type="spellStart"/>
      <w:r w:rsidR="007F5FB8">
        <w:rPr>
          <w:szCs w:val="24"/>
        </w:rPr>
        <w:t>TGme</w:t>
      </w:r>
      <w:proofErr w:type="spellEnd"/>
      <w:r w:rsidR="00AB52AF">
        <w:rPr>
          <w:szCs w:val="24"/>
        </w:rPr>
        <w:t>)</w:t>
      </w:r>
      <w:r w:rsidR="00686F39">
        <w:rPr>
          <w:szCs w:val="24"/>
        </w:rPr>
        <w:t>.</w:t>
      </w:r>
    </w:p>
    <w:p w14:paraId="375E20CA" w14:textId="2FA94AF8" w:rsidR="00886DFB" w:rsidRPr="005F13FD" w:rsidRDefault="007539B9" w:rsidP="005F13FD">
      <w:pPr>
        <w:widowControl w:val="0"/>
        <w:numPr>
          <w:ilvl w:val="2"/>
          <w:numId w:val="4"/>
        </w:numPr>
        <w:rPr>
          <w:szCs w:val="24"/>
        </w:rPr>
      </w:pPr>
      <w:r>
        <w:rPr>
          <w:szCs w:val="24"/>
        </w:rPr>
        <w:t>Historic membership slides</w:t>
      </w:r>
      <w:r w:rsidR="00526135">
        <w:rPr>
          <w:szCs w:val="24"/>
        </w:rPr>
        <w:t xml:space="preserve"> (slide </w:t>
      </w:r>
      <w:r w:rsidR="00526135" w:rsidRPr="00D96584">
        <w:rPr>
          <w:bCs/>
          <w:szCs w:val="24"/>
        </w:rPr>
        <w:t>#</w:t>
      </w:r>
      <w:r w:rsidR="00526135">
        <w:rPr>
          <w:szCs w:val="24"/>
        </w:rPr>
        <w:t>23)</w:t>
      </w:r>
      <w:r w:rsidR="00686F39">
        <w:rPr>
          <w:szCs w:val="24"/>
        </w:rPr>
        <w:t>.</w:t>
      </w:r>
    </w:p>
    <w:p w14:paraId="63091CC9" w14:textId="311B2D2F" w:rsidR="0033430E" w:rsidRPr="0033430E" w:rsidRDefault="0033430E" w:rsidP="00DC13A9">
      <w:pPr>
        <w:widowControl w:val="0"/>
        <w:numPr>
          <w:ilvl w:val="2"/>
          <w:numId w:val="4"/>
        </w:numPr>
        <w:rPr>
          <w:szCs w:val="24"/>
        </w:rPr>
      </w:pPr>
      <w:r w:rsidRPr="0033430E">
        <w:rPr>
          <w:szCs w:val="24"/>
        </w:rPr>
        <w:t xml:space="preserve">There has been an update in the document format instructions as shown on </w:t>
      </w:r>
      <w:r w:rsidR="0074633E">
        <w:rPr>
          <w:szCs w:val="24"/>
        </w:rPr>
        <w:t>s</w:t>
      </w:r>
      <w:r w:rsidRPr="0033430E">
        <w:rPr>
          <w:szCs w:val="24"/>
        </w:rPr>
        <w:t>lide #21.</w:t>
      </w:r>
    </w:p>
    <w:p w14:paraId="54358BBF" w14:textId="77777777" w:rsidR="00E518BC" w:rsidRPr="001974FE" w:rsidRDefault="00E518BC" w:rsidP="00E518BC">
      <w:pPr>
        <w:widowControl w:val="0"/>
        <w:rPr>
          <w:b/>
          <w:szCs w:val="24"/>
        </w:rPr>
      </w:pPr>
    </w:p>
    <w:p w14:paraId="39CD12C9" w14:textId="1EE95E0A"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170C51">
        <w:rPr>
          <w:szCs w:val="24"/>
        </w:rPr>
        <w:t>11-23</w:t>
      </w:r>
      <w:r w:rsidR="00541D6F">
        <w:rPr>
          <w:szCs w:val="24"/>
        </w:rPr>
        <w:t>-</w:t>
      </w:r>
      <w:r w:rsidR="00E11A97">
        <w:rPr>
          <w:szCs w:val="24"/>
        </w:rPr>
        <w:t>1336</w:t>
      </w:r>
      <w:r w:rsidR="006445FB">
        <w:rPr>
          <w:szCs w:val="24"/>
        </w:rPr>
        <w:t>r</w:t>
      </w:r>
      <w:r w:rsidR="00E11A97">
        <w:rPr>
          <w:szCs w:val="24"/>
        </w:rPr>
        <w:t>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77D19F96"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10FF873E" w14:textId="36A02564" w:rsidR="00AF7D47" w:rsidRDefault="00321DD1" w:rsidP="008E5FD8">
      <w:pPr>
        <w:widowControl w:val="0"/>
        <w:numPr>
          <w:ilvl w:val="2"/>
          <w:numId w:val="4"/>
        </w:numPr>
        <w:rPr>
          <w:szCs w:val="24"/>
        </w:rPr>
      </w:pPr>
      <w:r>
        <w:rPr>
          <w:szCs w:val="24"/>
        </w:rPr>
        <w:t>There is</w:t>
      </w:r>
      <w:r w:rsidR="00460D3E">
        <w:rPr>
          <w:szCs w:val="24"/>
        </w:rPr>
        <w:t xml:space="preserve"> an editors’ meeting </w:t>
      </w:r>
      <w:r w:rsidR="005E2808">
        <w:rPr>
          <w:szCs w:val="24"/>
        </w:rPr>
        <w:t xml:space="preserve">at 07:00 </w:t>
      </w:r>
      <w:r w:rsidR="008D5FA2">
        <w:rPr>
          <w:szCs w:val="24"/>
        </w:rPr>
        <w:t>E</w:t>
      </w:r>
      <w:r w:rsidR="00E77683">
        <w:rPr>
          <w:szCs w:val="24"/>
        </w:rPr>
        <w:t>T</w:t>
      </w:r>
      <w:r w:rsidR="00335D80">
        <w:rPr>
          <w:szCs w:val="24"/>
        </w:rPr>
        <w:t xml:space="preserve"> </w:t>
      </w:r>
      <w:r w:rsidR="005E2808">
        <w:rPr>
          <w:szCs w:val="24"/>
        </w:rPr>
        <w:t>on Tuesday morning.</w:t>
      </w:r>
    </w:p>
    <w:p w14:paraId="099D7579" w14:textId="2CD35825" w:rsidR="0069530F" w:rsidRDefault="00C92FB2" w:rsidP="0069530F">
      <w:pPr>
        <w:widowControl w:val="0"/>
        <w:numPr>
          <w:ilvl w:val="2"/>
          <w:numId w:val="4"/>
        </w:numPr>
        <w:rPr>
          <w:szCs w:val="24"/>
        </w:rPr>
      </w:pPr>
      <w:r>
        <w:rPr>
          <w:szCs w:val="24"/>
        </w:rPr>
        <w:t>No questions</w:t>
      </w:r>
      <w:r w:rsidR="00F05C17">
        <w:rPr>
          <w:szCs w:val="24"/>
        </w:rPr>
        <w:t>.</w:t>
      </w:r>
    </w:p>
    <w:p w14:paraId="742D47D0" w14:textId="77777777" w:rsidR="00826571" w:rsidRPr="00826571" w:rsidRDefault="00826571" w:rsidP="00826571">
      <w:pPr>
        <w:widowControl w:val="0"/>
        <w:rPr>
          <w:szCs w:val="24"/>
        </w:rPr>
      </w:pPr>
    </w:p>
    <w:p w14:paraId="7A11608D" w14:textId="3203CCFD"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w:t>
      </w:r>
      <w:r w:rsidR="00427E6B">
        <w:rPr>
          <w:bCs/>
          <w:szCs w:val="24"/>
        </w:rPr>
        <w:t>5</w:t>
      </w:r>
      <w:r w:rsidR="00812CF0" w:rsidRPr="00812CF0">
        <w:rPr>
          <w:bCs/>
          <w:szCs w:val="24"/>
        </w:rPr>
        <w:t>)</w:t>
      </w:r>
    </w:p>
    <w:p w14:paraId="46EAEF8E" w14:textId="18FF0907" w:rsidR="00915EFD" w:rsidRDefault="00517137" w:rsidP="00E4608D">
      <w:pPr>
        <w:widowControl w:val="0"/>
        <w:numPr>
          <w:ilvl w:val="2"/>
          <w:numId w:val="4"/>
        </w:numPr>
        <w:rPr>
          <w:szCs w:val="24"/>
        </w:rPr>
      </w:pPr>
      <w:r>
        <w:rPr>
          <w:szCs w:val="24"/>
        </w:rPr>
        <w:t xml:space="preserve">There </w:t>
      </w:r>
      <w:r w:rsidR="00662CFA">
        <w:rPr>
          <w:szCs w:val="24"/>
        </w:rPr>
        <w:t>are 2</w:t>
      </w:r>
      <w:r>
        <w:rPr>
          <w:szCs w:val="24"/>
        </w:rPr>
        <w:t xml:space="preserve"> meeting</w:t>
      </w:r>
      <w:r w:rsidR="00662CFA">
        <w:rPr>
          <w:szCs w:val="24"/>
        </w:rPr>
        <w:t>s</w:t>
      </w:r>
      <w:r>
        <w:rPr>
          <w:szCs w:val="24"/>
        </w:rPr>
        <w:t xml:space="preserve"> this </w:t>
      </w:r>
      <w:r w:rsidR="005F13FD">
        <w:rPr>
          <w:szCs w:val="24"/>
        </w:rPr>
        <w:t>session</w:t>
      </w:r>
      <w:r>
        <w:rPr>
          <w:szCs w:val="24"/>
        </w:rPr>
        <w:t>.</w:t>
      </w:r>
    </w:p>
    <w:p w14:paraId="6A5EDFE8" w14:textId="08FDBAC3" w:rsidR="00812CF0" w:rsidRDefault="00812CF0" w:rsidP="00E4608D">
      <w:pPr>
        <w:widowControl w:val="0"/>
        <w:numPr>
          <w:ilvl w:val="2"/>
          <w:numId w:val="4"/>
        </w:numPr>
        <w:rPr>
          <w:szCs w:val="24"/>
        </w:rPr>
      </w:pPr>
      <w:r>
        <w:rPr>
          <w:szCs w:val="24"/>
        </w:rPr>
        <w:t>No questions</w:t>
      </w:r>
      <w:r w:rsidR="00F05C17">
        <w:rPr>
          <w:szCs w:val="24"/>
        </w:rPr>
        <w:t>.</w:t>
      </w:r>
    </w:p>
    <w:p w14:paraId="590D980E" w14:textId="08F27601" w:rsidR="006F0F5E" w:rsidRDefault="006F0F5E" w:rsidP="006F0F5E">
      <w:pPr>
        <w:widowControl w:val="0"/>
        <w:rPr>
          <w:szCs w:val="24"/>
        </w:rPr>
      </w:pPr>
    </w:p>
    <w:p w14:paraId="0364076C" w14:textId="6DEE4189"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19754DBE"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5F13FD">
        <w:rPr>
          <w:szCs w:val="24"/>
        </w:rPr>
        <w:t>session</w:t>
      </w:r>
      <w:r>
        <w:rPr>
          <w:szCs w:val="24"/>
        </w:rPr>
        <w:t>.</w:t>
      </w:r>
    </w:p>
    <w:p w14:paraId="38703A03" w14:textId="3219DC13" w:rsidR="00D42094" w:rsidRDefault="00D42094" w:rsidP="006F0F5E">
      <w:pPr>
        <w:widowControl w:val="0"/>
        <w:numPr>
          <w:ilvl w:val="2"/>
          <w:numId w:val="4"/>
        </w:numPr>
        <w:rPr>
          <w:szCs w:val="24"/>
        </w:rPr>
      </w:pPr>
      <w:r>
        <w:rPr>
          <w:szCs w:val="24"/>
        </w:rPr>
        <w:t>The main discussion items are about Bluetooth and IEEE 802.11 co-existence.</w:t>
      </w:r>
    </w:p>
    <w:p w14:paraId="082E1258" w14:textId="58A5A974" w:rsidR="00A424BC" w:rsidRDefault="00A424BC" w:rsidP="006F0F5E">
      <w:pPr>
        <w:widowControl w:val="0"/>
        <w:numPr>
          <w:ilvl w:val="2"/>
          <w:numId w:val="4"/>
        </w:numPr>
        <w:rPr>
          <w:szCs w:val="24"/>
        </w:rPr>
      </w:pPr>
      <w:r>
        <w:rPr>
          <w:szCs w:val="24"/>
        </w:rPr>
        <w:t>No questions</w:t>
      </w:r>
      <w:r w:rsidR="00F05C17">
        <w:rPr>
          <w:szCs w:val="24"/>
        </w:rPr>
        <w:t>.</w:t>
      </w:r>
    </w:p>
    <w:p w14:paraId="1436FD2D" w14:textId="77777777" w:rsidR="00CE52A0" w:rsidRDefault="00CE52A0" w:rsidP="00826571">
      <w:pPr>
        <w:widowControl w:val="0"/>
        <w:rPr>
          <w:b/>
          <w:szCs w:val="24"/>
        </w:rPr>
      </w:pPr>
    </w:p>
    <w:p w14:paraId="5ACF6F5D" w14:textId="00874F30"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w:t>
      </w:r>
      <w:r w:rsidR="00081444">
        <w:rPr>
          <w:szCs w:val="24"/>
        </w:rPr>
        <w:t>8</w:t>
      </w:r>
      <w:r w:rsidRPr="00812CF0">
        <w:rPr>
          <w:szCs w:val="24"/>
        </w:rPr>
        <w:t>)</w:t>
      </w:r>
    </w:p>
    <w:p w14:paraId="039AEE1B" w14:textId="217AFB0F" w:rsidR="00D42094" w:rsidRDefault="00D42094" w:rsidP="008604FA">
      <w:pPr>
        <w:widowControl w:val="0"/>
        <w:numPr>
          <w:ilvl w:val="2"/>
          <w:numId w:val="4"/>
        </w:numPr>
        <w:rPr>
          <w:szCs w:val="24"/>
        </w:rPr>
      </w:pPr>
      <w:r>
        <w:rPr>
          <w:szCs w:val="24"/>
        </w:rPr>
        <w:t xml:space="preserve">This SC is not meeting this </w:t>
      </w:r>
      <w:r w:rsidR="005F13FD">
        <w:rPr>
          <w:szCs w:val="24"/>
        </w:rPr>
        <w:t>session</w:t>
      </w:r>
      <w:r>
        <w:rPr>
          <w:szCs w:val="24"/>
        </w:rPr>
        <w:t>.</w:t>
      </w:r>
    </w:p>
    <w:p w14:paraId="31364FE9" w14:textId="66629D9B" w:rsidR="00C20FCE" w:rsidRDefault="00C20FCE" w:rsidP="00C20FCE">
      <w:pPr>
        <w:widowControl w:val="0"/>
        <w:numPr>
          <w:ilvl w:val="2"/>
          <w:numId w:val="4"/>
        </w:numPr>
        <w:rPr>
          <w:szCs w:val="24"/>
        </w:rPr>
      </w:pPr>
      <w:r>
        <w:rPr>
          <w:szCs w:val="24"/>
        </w:rPr>
        <w:t>No questions</w:t>
      </w:r>
      <w:r w:rsidR="00F05C17">
        <w:rPr>
          <w:szCs w:val="24"/>
        </w:rPr>
        <w:t>.</w:t>
      </w:r>
    </w:p>
    <w:p w14:paraId="36EDC5F1" w14:textId="77777777" w:rsidR="00C20FCE" w:rsidRDefault="00C20FCE" w:rsidP="00826571">
      <w:pPr>
        <w:widowControl w:val="0"/>
        <w:rPr>
          <w:b/>
          <w:szCs w:val="24"/>
        </w:rPr>
      </w:pPr>
    </w:p>
    <w:p w14:paraId="09FC8A81" w14:textId="38DA9764"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w:t>
      </w:r>
      <w:r w:rsidR="00081444">
        <w:rPr>
          <w:bCs/>
          <w:szCs w:val="24"/>
        </w:rPr>
        <w:t>9</w:t>
      </w:r>
      <w:r w:rsidR="00D96584" w:rsidRPr="00D96584">
        <w:rPr>
          <w:bCs/>
          <w:szCs w:val="24"/>
        </w:rPr>
        <w:t>)</w:t>
      </w:r>
    </w:p>
    <w:p w14:paraId="39FC9875" w14:textId="04F789C7" w:rsidR="00A424BC" w:rsidRDefault="006C1456" w:rsidP="00805EA9">
      <w:pPr>
        <w:widowControl w:val="0"/>
        <w:numPr>
          <w:ilvl w:val="2"/>
          <w:numId w:val="4"/>
        </w:numPr>
        <w:rPr>
          <w:szCs w:val="24"/>
        </w:rPr>
      </w:pPr>
      <w:r>
        <w:rPr>
          <w:szCs w:val="24"/>
        </w:rPr>
        <w:t xml:space="preserve">There </w:t>
      </w:r>
      <w:r w:rsidR="004F7B2F">
        <w:rPr>
          <w:szCs w:val="24"/>
        </w:rPr>
        <w:t xml:space="preserve">are </w:t>
      </w:r>
      <w:r w:rsidR="00DA047E">
        <w:rPr>
          <w:szCs w:val="24"/>
        </w:rPr>
        <w:t>2</w:t>
      </w:r>
      <w:r w:rsidR="004F7B2F">
        <w:rPr>
          <w:szCs w:val="24"/>
        </w:rPr>
        <w:t xml:space="preserve"> </w:t>
      </w:r>
      <w:r w:rsidR="00D82A78">
        <w:rPr>
          <w:szCs w:val="24"/>
        </w:rPr>
        <w:t>prese</w:t>
      </w:r>
      <w:r w:rsidR="00B2062D">
        <w:rPr>
          <w:szCs w:val="24"/>
        </w:rPr>
        <w:t>ntation</w:t>
      </w:r>
      <w:r w:rsidR="004F7B2F">
        <w:rPr>
          <w:szCs w:val="24"/>
        </w:rPr>
        <w:t>s</w:t>
      </w:r>
      <w:r w:rsidR="00D82A78">
        <w:rPr>
          <w:szCs w:val="24"/>
        </w:rPr>
        <w:t xml:space="preserve"> </w:t>
      </w:r>
      <w:r w:rsidR="00893DD4">
        <w:rPr>
          <w:szCs w:val="24"/>
        </w:rPr>
        <w:t xml:space="preserve">planned for </w:t>
      </w:r>
      <w:r w:rsidR="00C20FCE">
        <w:rPr>
          <w:szCs w:val="24"/>
        </w:rPr>
        <w:t xml:space="preserve">this </w:t>
      </w:r>
      <w:r w:rsidR="005F13FD">
        <w:rPr>
          <w:szCs w:val="24"/>
        </w:rPr>
        <w:t>session</w:t>
      </w:r>
      <w:r w:rsidR="008C7235">
        <w:rPr>
          <w:szCs w:val="24"/>
        </w:rPr>
        <w:t>’s meeting</w:t>
      </w:r>
      <w:r w:rsidR="00622FD2">
        <w:rPr>
          <w:szCs w:val="24"/>
        </w:rPr>
        <w:t>.</w:t>
      </w:r>
    </w:p>
    <w:p w14:paraId="4962B0B4" w14:textId="704534AC" w:rsidR="004D17DD" w:rsidRPr="00BA5E02" w:rsidRDefault="00BA5E02" w:rsidP="00BA5E02">
      <w:pPr>
        <w:widowControl w:val="0"/>
        <w:numPr>
          <w:ilvl w:val="2"/>
          <w:numId w:val="4"/>
        </w:numPr>
        <w:rPr>
          <w:szCs w:val="24"/>
        </w:rPr>
      </w:pPr>
      <w:r>
        <w:rPr>
          <w:szCs w:val="24"/>
        </w:rPr>
        <w:t>No questions</w:t>
      </w:r>
      <w:r w:rsidR="00F05C17">
        <w:rPr>
          <w:szCs w:val="24"/>
        </w:rPr>
        <w:t>.</w:t>
      </w:r>
    </w:p>
    <w:p w14:paraId="3BC7F141" w14:textId="77777777" w:rsidR="00805EA9" w:rsidRPr="00805EA9" w:rsidRDefault="00805EA9" w:rsidP="00805EA9"/>
    <w:p w14:paraId="2A641BCE" w14:textId="5EAF8A2D"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w:t>
      </w:r>
      <w:r w:rsidR="00081444">
        <w:rPr>
          <w:szCs w:val="24"/>
        </w:rPr>
        <w:t>0</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2A02A3DF" w:rsidR="00B27C24" w:rsidRDefault="004D17DD" w:rsidP="00084F13">
      <w:pPr>
        <w:widowControl w:val="0"/>
        <w:numPr>
          <w:ilvl w:val="2"/>
          <w:numId w:val="4"/>
        </w:numPr>
        <w:rPr>
          <w:szCs w:val="24"/>
        </w:rPr>
      </w:pPr>
      <w:r>
        <w:rPr>
          <w:szCs w:val="24"/>
        </w:rPr>
        <w:t>No questions</w:t>
      </w:r>
      <w:r w:rsidR="00F05C17">
        <w:rPr>
          <w:szCs w:val="24"/>
        </w:rPr>
        <w:t>.</w:t>
      </w:r>
    </w:p>
    <w:p w14:paraId="751B8918" w14:textId="6A75C811" w:rsidR="004F5B99" w:rsidRDefault="004F5B99" w:rsidP="004F5B99">
      <w:pPr>
        <w:widowControl w:val="0"/>
        <w:rPr>
          <w:szCs w:val="24"/>
        </w:rPr>
      </w:pPr>
    </w:p>
    <w:p w14:paraId="7F6F38A4" w14:textId="1AE8F94D"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sidR="00FF430A">
        <w:rPr>
          <w:szCs w:val="24"/>
        </w:rPr>
        <w:t xml:space="preserve"> (slide #1</w:t>
      </w:r>
      <w:r w:rsidR="00081444">
        <w:rPr>
          <w:szCs w:val="24"/>
        </w:rPr>
        <w:t>3</w:t>
      </w:r>
      <w:r w:rsidR="00F90B9E" w:rsidRPr="00F90B9E">
        <w:rPr>
          <w:szCs w:val="24"/>
        </w:rPr>
        <w:t>)</w:t>
      </w:r>
    </w:p>
    <w:p w14:paraId="7E2A65F1" w14:textId="77777777" w:rsidR="006E082E" w:rsidRDefault="006E082E" w:rsidP="004F7B2F">
      <w:pPr>
        <w:widowControl w:val="0"/>
        <w:numPr>
          <w:ilvl w:val="2"/>
          <w:numId w:val="4"/>
        </w:numPr>
        <w:rPr>
          <w:szCs w:val="24"/>
        </w:rPr>
      </w:pPr>
      <w:r>
        <w:rPr>
          <w:szCs w:val="24"/>
        </w:rPr>
        <w:t>The initial SA Ballot is now open and there is an ad-hoc scheduled for October in Toronto, Canada.</w:t>
      </w:r>
    </w:p>
    <w:p w14:paraId="67FD22DD" w14:textId="267B5D82" w:rsidR="006E082E" w:rsidRDefault="006E082E" w:rsidP="004F7B2F">
      <w:pPr>
        <w:widowControl w:val="0"/>
        <w:numPr>
          <w:ilvl w:val="2"/>
          <w:numId w:val="4"/>
        </w:numPr>
        <w:rPr>
          <w:szCs w:val="24"/>
        </w:rPr>
      </w:pPr>
      <w:r>
        <w:rPr>
          <w:szCs w:val="24"/>
        </w:rPr>
        <w:t xml:space="preserve">This </w:t>
      </w:r>
      <w:r w:rsidR="005F13FD">
        <w:rPr>
          <w:szCs w:val="24"/>
        </w:rPr>
        <w:t>session</w:t>
      </w:r>
      <w:r>
        <w:rPr>
          <w:szCs w:val="24"/>
        </w:rPr>
        <w:t xml:space="preserve"> will </w:t>
      </w:r>
      <w:r w:rsidR="00F2070E">
        <w:rPr>
          <w:szCs w:val="24"/>
        </w:rPr>
        <w:t>be an</w:t>
      </w:r>
      <w:r>
        <w:rPr>
          <w:szCs w:val="24"/>
        </w:rPr>
        <w:t xml:space="preserve"> opportunity for open discussions.</w:t>
      </w:r>
    </w:p>
    <w:p w14:paraId="2B224561" w14:textId="42555F61" w:rsidR="00BB662A" w:rsidRPr="00600109" w:rsidRDefault="00F90B9E" w:rsidP="004F40A2">
      <w:pPr>
        <w:widowControl w:val="0"/>
        <w:numPr>
          <w:ilvl w:val="2"/>
          <w:numId w:val="4"/>
        </w:numPr>
        <w:rPr>
          <w:szCs w:val="24"/>
        </w:rPr>
      </w:pPr>
      <w:r>
        <w:rPr>
          <w:szCs w:val="24"/>
        </w:rPr>
        <w:t>No questions</w:t>
      </w:r>
      <w:r w:rsidR="00F05C17">
        <w:rPr>
          <w:szCs w:val="24"/>
        </w:rPr>
        <w:t>.</w:t>
      </w:r>
    </w:p>
    <w:p w14:paraId="1012D8AC" w14:textId="77777777" w:rsidR="00FC7A68" w:rsidRDefault="00FC7A68" w:rsidP="00FC7A68">
      <w:pPr>
        <w:widowControl w:val="0"/>
        <w:rPr>
          <w:szCs w:val="24"/>
        </w:rPr>
      </w:pPr>
    </w:p>
    <w:p w14:paraId="552E9986" w14:textId="77414ED6" w:rsidR="00FC7A68" w:rsidRPr="00EC4FF7" w:rsidRDefault="00FC7A68" w:rsidP="00FC7A68">
      <w:pPr>
        <w:widowControl w:val="0"/>
        <w:numPr>
          <w:ilvl w:val="1"/>
          <w:numId w:val="4"/>
        </w:numPr>
        <w:rPr>
          <w:szCs w:val="24"/>
        </w:rPr>
      </w:pPr>
      <w:proofErr w:type="spellStart"/>
      <w:r>
        <w:rPr>
          <w:b/>
          <w:szCs w:val="24"/>
        </w:rPr>
        <w:t>TGbe</w:t>
      </w:r>
      <w:proofErr w:type="spellEnd"/>
      <w:r w:rsidR="00D31889">
        <w:rPr>
          <w:szCs w:val="24"/>
        </w:rPr>
        <w:t xml:space="preserve"> (slide #</w:t>
      </w:r>
      <w:r w:rsidR="001A6E75">
        <w:rPr>
          <w:szCs w:val="24"/>
        </w:rPr>
        <w:t>1</w:t>
      </w:r>
      <w:r w:rsidR="00B35589">
        <w:rPr>
          <w:szCs w:val="24"/>
        </w:rPr>
        <w:t>4</w:t>
      </w:r>
      <w:r w:rsidR="00EC4FF7" w:rsidRPr="00EC4FF7">
        <w:rPr>
          <w:szCs w:val="24"/>
        </w:rPr>
        <w:t>)</w:t>
      </w:r>
    </w:p>
    <w:p w14:paraId="4B5C9A09" w14:textId="2FA1E2CE" w:rsidR="006E082E" w:rsidRDefault="006E082E" w:rsidP="00EF7732">
      <w:pPr>
        <w:widowControl w:val="0"/>
        <w:numPr>
          <w:ilvl w:val="2"/>
          <w:numId w:val="4"/>
        </w:numPr>
        <w:rPr>
          <w:szCs w:val="24"/>
        </w:rPr>
      </w:pPr>
      <w:r>
        <w:rPr>
          <w:szCs w:val="24"/>
        </w:rPr>
        <w:t>LB275 completed with 1128 comments. The work this session will be to work on these comments.</w:t>
      </w:r>
    </w:p>
    <w:p w14:paraId="1D4B9E63" w14:textId="6A26A9B4" w:rsidR="002C1782" w:rsidRDefault="002C1782" w:rsidP="00EF7732">
      <w:pPr>
        <w:widowControl w:val="0"/>
        <w:numPr>
          <w:ilvl w:val="2"/>
          <w:numId w:val="4"/>
        </w:numPr>
        <w:rPr>
          <w:szCs w:val="24"/>
        </w:rPr>
      </w:pPr>
      <w:r>
        <w:rPr>
          <w:szCs w:val="24"/>
        </w:rPr>
        <w:t>No questions</w:t>
      </w:r>
      <w:r w:rsidR="00F05C17">
        <w:rPr>
          <w:szCs w:val="24"/>
        </w:rPr>
        <w:t>.</w:t>
      </w:r>
    </w:p>
    <w:p w14:paraId="3BA62ED5" w14:textId="75E88A0E" w:rsidR="00487177" w:rsidRDefault="00487177" w:rsidP="00487177">
      <w:pPr>
        <w:widowControl w:val="0"/>
        <w:rPr>
          <w:szCs w:val="24"/>
        </w:rPr>
      </w:pPr>
    </w:p>
    <w:p w14:paraId="6208B6ED" w14:textId="3ADC17FC"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D31889">
        <w:rPr>
          <w:szCs w:val="24"/>
        </w:rPr>
        <w:t>#</w:t>
      </w:r>
      <w:r w:rsidR="001A6E75">
        <w:rPr>
          <w:szCs w:val="24"/>
        </w:rPr>
        <w:t>1</w:t>
      </w:r>
      <w:r w:rsidR="00686F39">
        <w:rPr>
          <w:szCs w:val="24"/>
        </w:rPr>
        <w:t>6</w:t>
      </w:r>
      <w:r w:rsidR="00412E30" w:rsidRPr="00412E30">
        <w:rPr>
          <w:szCs w:val="24"/>
        </w:rPr>
        <w:t>)</w:t>
      </w:r>
    </w:p>
    <w:p w14:paraId="53086DCF" w14:textId="749F3338" w:rsidR="004A2A2E" w:rsidRPr="00F2070E" w:rsidRDefault="004A2A2E" w:rsidP="00F2070E">
      <w:pPr>
        <w:widowControl w:val="0"/>
        <w:numPr>
          <w:ilvl w:val="2"/>
          <w:numId w:val="4"/>
        </w:numPr>
        <w:rPr>
          <w:szCs w:val="24"/>
        </w:rPr>
      </w:pPr>
      <w:r>
        <w:rPr>
          <w:szCs w:val="24"/>
        </w:rPr>
        <w:t>LB276 completed with 545 comments, which will be addressed this session.</w:t>
      </w:r>
    </w:p>
    <w:p w14:paraId="4058D480" w14:textId="68493CE0" w:rsidR="002C1782" w:rsidRDefault="002C1782" w:rsidP="00A8767B">
      <w:pPr>
        <w:widowControl w:val="0"/>
        <w:numPr>
          <w:ilvl w:val="2"/>
          <w:numId w:val="4"/>
        </w:numPr>
        <w:rPr>
          <w:szCs w:val="24"/>
        </w:rPr>
      </w:pPr>
      <w:r>
        <w:rPr>
          <w:szCs w:val="24"/>
        </w:rPr>
        <w:t>No questions</w:t>
      </w:r>
      <w:r w:rsidR="00F05C17">
        <w:rPr>
          <w:szCs w:val="24"/>
        </w:rPr>
        <w:t>.</w:t>
      </w:r>
    </w:p>
    <w:p w14:paraId="44EDFA13" w14:textId="77777777" w:rsidR="00412E30" w:rsidRPr="00412E30" w:rsidRDefault="00412E30" w:rsidP="00412E30">
      <w:pPr>
        <w:widowControl w:val="0"/>
        <w:rPr>
          <w:szCs w:val="24"/>
        </w:rPr>
      </w:pPr>
    </w:p>
    <w:p w14:paraId="7544A33D" w14:textId="27CA6BD3"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2C1782">
        <w:rPr>
          <w:bCs/>
          <w:szCs w:val="24"/>
        </w:rPr>
        <w:t>(slide #</w:t>
      </w:r>
      <w:r w:rsidR="00D75AEA">
        <w:rPr>
          <w:bCs/>
          <w:szCs w:val="24"/>
        </w:rPr>
        <w:t>2</w:t>
      </w:r>
      <w:r w:rsidR="009415CD">
        <w:rPr>
          <w:bCs/>
          <w:szCs w:val="24"/>
        </w:rPr>
        <w:t>0</w:t>
      </w:r>
      <w:r w:rsidR="00D96584" w:rsidRPr="00D96584">
        <w:rPr>
          <w:bCs/>
          <w:szCs w:val="24"/>
        </w:rPr>
        <w:t>)</w:t>
      </w:r>
    </w:p>
    <w:p w14:paraId="52EE0714" w14:textId="6D4242C1" w:rsidR="004559E1" w:rsidRDefault="004559E1" w:rsidP="004637F7">
      <w:pPr>
        <w:widowControl w:val="0"/>
        <w:numPr>
          <w:ilvl w:val="2"/>
          <w:numId w:val="4"/>
        </w:numPr>
        <w:rPr>
          <w:szCs w:val="24"/>
        </w:rPr>
      </w:pPr>
      <w:r>
        <w:rPr>
          <w:szCs w:val="24"/>
        </w:rPr>
        <w:t>The initial letter ballot (LB274) completed with an approval rate of 91.82%</w:t>
      </w:r>
      <w:r w:rsidR="004A2A2E">
        <w:rPr>
          <w:szCs w:val="24"/>
        </w:rPr>
        <w:t xml:space="preserve"> </w:t>
      </w:r>
      <w:r w:rsidR="004A2A2E">
        <w:rPr>
          <w:szCs w:val="24"/>
        </w:rPr>
        <w:lastRenderedPageBreak/>
        <w:t xml:space="preserve">earlier in the year. </w:t>
      </w:r>
      <w:r>
        <w:rPr>
          <w:szCs w:val="24"/>
        </w:rPr>
        <w:t xml:space="preserve">The work this </w:t>
      </w:r>
      <w:r w:rsidR="005F13FD">
        <w:rPr>
          <w:szCs w:val="24"/>
        </w:rPr>
        <w:t>session</w:t>
      </w:r>
      <w:r>
        <w:rPr>
          <w:szCs w:val="24"/>
        </w:rPr>
        <w:t xml:space="preserve"> will be to </w:t>
      </w:r>
      <w:r w:rsidR="004A2A2E">
        <w:rPr>
          <w:szCs w:val="24"/>
        </w:rPr>
        <w:t xml:space="preserve">continue </w:t>
      </w:r>
      <w:r>
        <w:rPr>
          <w:szCs w:val="24"/>
        </w:rPr>
        <w:t>working on comment resolutions.</w:t>
      </w:r>
    </w:p>
    <w:p w14:paraId="471EC888" w14:textId="7CA5D952" w:rsidR="002C1782" w:rsidRDefault="002C1782" w:rsidP="00487177">
      <w:pPr>
        <w:widowControl w:val="0"/>
        <w:numPr>
          <w:ilvl w:val="2"/>
          <w:numId w:val="4"/>
        </w:numPr>
        <w:rPr>
          <w:szCs w:val="24"/>
        </w:rPr>
      </w:pPr>
      <w:r>
        <w:rPr>
          <w:szCs w:val="24"/>
        </w:rPr>
        <w:t>No questions</w:t>
      </w:r>
      <w:r w:rsidR="00F05C17">
        <w:rPr>
          <w:szCs w:val="24"/>
        </w:rPr>
        <w:t>.</w:t>
      </w:r>
    </w:p>
    <w:p w14:paraId="1466DD9A" w14:textId="15E7E76C" w:rsidR="00BB662A" w:rsidRDefault="00BB662A" w:rsidP="00A8767B">
      <w:pPr>
        <w:widowControl w:val="0"/>
        <w:rPr>
          <w:szCs w:val="24"/>
        </w:rPr>
      </w:pPr>
    </w:p>
    <w:p w14:paraId="261A490F" w14:textId="16DCA6DF"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524CA6">
        <w:rPr>
          <w:szCs w:val="24"/>
        </w:rPr>
        <w:t>(slide #</w:t>
      </w:r>
      <w:r w:rsidR="002334F0">
        <w:rPr>
          <w:szCs w:val="24"/>
        </w:rPr>
        <w:t>2</w:t>
      </w:r>
      <w:r w:rsidR="002E2087">
        <w:rPr>
          <w:szCs w:val="24"/>
        </w:rPr>
        <w:t>1</w:t>
      </w:r>
      <w:r w:rsidRPr="00412E30">
        <w:rPr>
          <w:szCs w:val="24"/>
        </w:rPr>
        <w:t>)</w:t>
      </w:r>
    </w:p>
    <w:p w14:paraId="1146ADC7" w14:textId="222A399F" w:rsidR="002334F0" w:rsidRDefault="002334F0" w:rsidP="002334F0">
      <w:pPr>
        <w:widowControl w:val="0"/>
        <w:numPr>
          <w:ilvl w:val="2"/>
          <w:numId w:val="4"/>
        </w:numPr>
        <w:rPr>
          <w:szCs w:val="24"/>
        </w:rPr>
      </w:pPr>
      <w:r>
        <w:rPr>
          <w:szCs w:val="24"/>
        </w:rPr>
        <w:t xml:space="preserve">The group is still addressing feature definitions this </w:t>
      </w:r>
      <w:r w:rsidR="005F13FD">
        <w:rPr>
          <w:szCs w:val="24"/>
        </w:rPr>
        <w:t>session</w:t>
      </w:r>
      <w:r>
        <w:rPr>
          <w:szCs w:val="24"/>
        </w:rPr>
        <w:t xml:space="preserve"> </w:t>
      </w:r>
      <w:r w:rsidR="004559E1">
        <w:rPr>
          <w:szCs w:val="24"/>
        </w:rPr>
        <w:t>and looking at initial technical submissions.</w:t>
      </w:r>
    </w:p>
    <w:p w14:paraId="71A52A2C" w14:textId="3A58356B" w:rsidR="00412E30" w:rsidRDefault="00412E30" w:rsidP="00412E30">
      <w:pPr>
        <w:widowControl w:val="0"/>
        <w:numPr>
          <w:ilvl w:val="2"/>
          <w:numId w:val="4"/>
        </w:numPr>
        <w:rPr>
          <w:szCs w:val="24"/>
        </w:rPr>
      </w:pPr>
      <w:r>
        <w:rPr>
          <w:szCs w:val="24"/>
        </w:rPr>
        <w:t>No questions.</w:t>
      </w:r>
    </w:p>
    <w:p w14:paraId="65060CDB" w14:textId="0BEEBCF0" w:rsidR="001E197F" w:rsidRDefault="001E197F" w:rsidP="001E197F">
      <w:pPr>
        <w:widowControl w:val="0"/>
        <w:ind w:left="720"/>
        <w:rPr>
          <w:szCs w:val="24"/>
        </w:rPr>
      </w:pPr>
    </w:p>
    <w:p w14:paraId="1A531227" w14:textId="330F397A" w:rsidR="002334F0" w:rsidRPr="005D00C6" w:rsidRDefault="002334F0" w:rsidP="002334F0">
      <w:pPr>
        <w:widowControl w:val="0"/>
        <w:numPr>
          <w:ilvl w:val="1"/>
          <w:numId w:val="4"/>
        </w:numPr>
        <w:rPr>
          <w:b/>
          <w:szCs w:val="24"/>
        </w:rPr>
      </w:pPr>
      <w:proofErr w:type="spellStart"/>
      <w:r>
        <w:rPr>
          <w:b/>
          <w:szCs w:val="24"/>
        </w:rPr>
        <w:t>TGbk</w:t>
      </w:r>
      <w:proofErr w:type="spellEnd"/>
      <w:r>
        <w:rPr>
          <w:b/>
          <w:szCs w:val="24"/>
        </w:rPr>
        <w:t xml:space="preserve"> </w:t>
      </w:r>
      <w:r>
        <w:rPr>
          <w:szCs w:val="24"/>
        </w:rPr>
        <w:t>(slide #2</w:t>
      </w:r>
      <w:r w:rsidR="00DB7753">
        <w:rPr>
          <w:szCs w:val="24"/>
        </w:rPr>
        <w:t>2</w:t>
      </w:r>
      <w:r w:rsidRPr="00412E30">
        <w:rPr>
          <w:szCs w:val="24"/>
        </w:rPr>
        <w:t>)</w:t>
      </w:r>
    </w:p>
    <w:p w14:paraId="5797FAED" w14:textId="70ECDE17" w:rsidR="00DB7753" w:rsidRDefault="00DB7753" w:rsidP="002334F0">
      <w:pPr>
        <w:widowControl w:val="0"/>
        <w:numPr>
          <w:ilvl w:val="2"/>
          <w:numId w:val="4"/>
        </w:numPr>
        <w:rPr>
          <w:szCs w:val="24"/>
        </w:rPr>
      </w:pPr>
      <w:r>
        <w:rPr>
          <w:szCs w:val="24"/>
        </w:rPr>
        <w:t xml:space="preserve">The group has </w:t>
      </w:r>
      <w:r w:rsidR="004559E1">
        <w:rPr>
          <w:szCs w:val="24"/>
        </w:rPr>
        <w:t>published a</w:t>
      </w:r>
      <w:r w:rsidR="00017279">
        <w:rPr>
          <w:szCs w:val="24"/>
        </w:rPr>
        <w:t>n</w:t>
      </w:r>
      <w:r w:rsidR="004559E1">
        <w:rPr>
          <w:szCs w:val="24"/>
        </w:rPr>
        <w:t xml:space="preserve"> </w:t>
      </w:r>
      <w:r w:rsidR="00017279">
        <w:rPr>
          <w:szCs w:val="24"/>
        </w:rPr>
        <w:t xml:space="preserve">updated </w:t>
      </w:r>
      <w:r w:rsidR="004559E1">
        <w:rPr>
          <w:szCs w:val="24"/>
        </w:rPr>
        <w:t>draft D0.</w:t>
      </w:r>
      <w:r w:rsidR="00017279">
        <w:rPr>
          <w:szCs w:val="24"/>
        </w:rPr>
        <w:t>2</w:t>
      </w:r>
      <w:r w:rsidR="004559E1">
        <w:rPr>
          <w:szCs w:val="24"/>
        </w:rPr>
        <w:t xml:space="preserve"> and will work on updating this draft </w:t>
      </w:r>
      <w:r w:rsidR="000A22D2">
        <w:rPr>
          <w:szCs w:val="24"/>
        </w:rPr>
        <w:t xml:space="preserve">during the </w:t>
      </w:r>
      <w:r w:rsidR="00017279">
        <w:rPr>
          <w:szCs w:val="24"/>
        </w:rPr>
        <w:t>session.</w:t>
      </w:r>
    </w:p>
    <w:p w14:paraId="22C7416C" w14:textId="5C886209" w:rsidR="002334F0" w:rsidRDefault="002334F0" w:rsidP="002334F0">
      <w:pPr>
        <w:widowControl w:val="0"/>
        <w:numPr>
          <w:ilvl w:val="2"/>
          <w:numId w:val="4"/>
        </w:numPr>
        <w:rPr>
          <w:szCs w:val="24"/>
        </w:rPr>
      </w:pPr>
      <w:r>
        <w:rPr>
          <w:szCs w:val="24"/>
        </w:rPr>
        <w:t>No questions.</w:t>
      </w:r>
    </w:p>
    <w:p w14:paraId="60D30426" w14:textId="77777777" w:rsidR="002334F0" w:rsidRDefault="002334F0" w:rsidP="001E197F">
      <w:pPr>
        <w:widowControl w:val="0"/>
        <w:ind w:left="720"/>
        <w:rPr>
          <w:szCs w:val="24"/>
        </w:rPr>
      </w:pPr>
    </w:p>
    <w:p w14:paraId="24489050" w14:textId="78A12890" w:rsidR="001E197F" w:rsidRPr="005D00C6" w:rsidRDefault="001E197F" w:rsidP="001E197F">
      <w:pPr>
        <w:widowControl w:val="0"/>
        <w:numPr>
          <w:ilvl w:val="1"/>
          <w:numId w:val="4"/>
        </w:numPr>
        <w:rPr>
          <w:b/>
          <w:szCs w:val="24"/>
        </w:rPr>
      </w:pPr>
      <w:r>
        <w:rPr>
          <w:b/>
          <w:szCs w:val="24"/>
        </w:rPr>
        <w:t xml:space="preserve">UHR </w:t>
      </w:r>
      <w:r w:rsidR="00BF22DE">
        <w:rPr>
          <w:b/>
          <w:szCs w:val="24"/>
        </w:rPr>
        <w:t>SG</w:t>
      </w:r>
      <w:r w:rsidR="000F76A5">
        <w:rPr>
          <w:b/>
          <w:szCs w:val="24"/>
        </w:rPr>
        <w:t xml:space="preserve"> </w:t>
      </w:r>
      <w:r>
        <w:rPr>
          <w:szCs w:val="24"/>
        </w:rPr>
        <w:t>(slide #</w:t>
      </w:r>
      <w:r w:rsidR="007C6090">
        <w:rPr>
          <w:szCs w:val="24"/>
        </w:rPr>
        <w:t>2</w:t>
      </w:r>
      <w:r w:rsidR="00434A86">
        <w:rPr>
          <w:szCs w:val="24"/>
        </w:rPr>
        <w:t>4</w:t>
      </w:r>
      <w:r w:rsidRPr="00125236">
        <w:rPr>
          <w:szCs w:val="24"/>
        </w:rPr>
        <w:t>)</w:t>
      </w:r>
    </w:p>
    <w:p w14:paraId="186AF74C" w14:textId="6F01A3E2" w:rsidR="004D4096" w:rsidRDefault="003643F9" w:rsidP="001E197F">
      <w:pPr>
        <w:widowControl w:val="0"/>
        <w:numPr>
          <w:ilvl w:val="2"/>
          <w:numId w:val="4"/>
        </w:numPr>
        <w:rPr>
          <w:szCs w:val="24"/>
        </w:rPr>
      </w:pPr>
      <w:r>
        <w:rPr>
          <w:szCs w:val="24"/>
        </w:rPr>
        <w:t xml:space="preserve">Work this </w:t>
      </w:r>
      <w:r w:rsidR="005F13FD">
        <w:rPr>
          <w:szCs w:val="24"/>
        </w:rPr>
        <w:t>session</w:t>
      </w:r>
      <w:r>
        <w:rPr>
          <w:szCs w:val="24"/>
        </w:rPr>
        <w:t xml:space="preserve"> will be to </w:t>
      </w:r>
      <w:r w:rsidR="004D4096">
        <w:rPr>
          <w:szCs w:val="24"/>
        </w:rPr>
        <w:t>have technical discussions.</w:t>
      </w:r>
    </w:p>
    <w:p w14:paraId="00E9CC20" w14:textId="73D43E2B" w:rsidR="001E197F" w:rsidRDefault="001E197F" w:rsidP="007B5B69">
      <w:pPr>
        <w:widowControl w:val="0"/>
        <w:numPr>
          <w:ilvl w:val="2"/>
          <w:numId w:val="4"/>
        </w:numPr>
        <w:rPr>
          <w:szCs w:val="24"/>
        </w:rPr>
      </w:pPr>
      <w:r>
        <w:rPr>
          <w:szCs w:val="24"/>
        </w:rPr>
        <w:t>No questions.</w:t>
      </w:r>
    </w:p>
    <w:p w14:paraId="24C25E8B" w14:textId="77777777" w:rsidR="00F40584" w:rsidRDefault="00F40584" w:rsidP="00F40584">
      <w:pPr>
        <w:widowControl w:val="0"/>
        <w:rPr>
          <w:szCs w:val="24"/>
        </w:rPr>
      </w:pPr>
    </w:p>
    <w:p w14:paraId="04E352BA" w14:textId="75E74CC3" w:rsidR="00F40584" w:rsidRPr="005D00C6" w:rsidRDefault="00F40584" w:rsidP="00F40584">
      <w:pPr>
        <w:widowControl w:val="0"/>
        <w:numPr>
          <w:ilvl w:val="1"/>
          <w:numId w:val="4"/>
        </w:numPr>
        <w:rPr>
          <w:b/>
          <w:szCs w:val="24"/>
        </w:rPr>
      </w:pPr>
      <w:r>
        <w:rPr>
          <w:b/>
          <w:szCs w:val="24"/>
        </w:rPr>
        <w:t>AMP SG</w:t>
      </w:r>
      <w:r>
        <w:rPr>
          <w:szCs w:val="24"/>
        </w:rPr>
        <w:t xml:space="preserve"> (slide #</w:t>
      </w:r>
      <w:r w:rsidR="00E72E59">
        <w:rPr>
          <w:szCs w:val="24"/>
        </w:rPr>
        <w:t>2</w:t>
      </w:r>
      <w:r w:rsidR="004D4096">
        <w:rPr>
          <w:szCs w:val="24"/>
        </w:rPr>
        <w:t>6</w:t>
      </w:r>
      <w:r w:rsidRPr="00125236">
        <w:rPr>
          <w:szCs w:val="24"/>
        </w:rPr>
        <w:t>)</w:t>
      </w:r>
    </w:p>
    <w:p w14:paraId="48E54A8E" w14:textId="680421EA" w:rsidR="00AD2487" w:rsidRDefault="00AD2487" w:rsidP="00F40584">
      <w:pPr>
        <w:widowControl w:val="0"/>
        <w:numPr>
          <w:ilvl w:val="2"/>
          <w:numId w:val="4"/>
        </w:numPr>
        <w:rPr>
          <w:szCs w:val="24"/>
        </w:rPr>
      </w:pPr>
      <w:r>
        <w:rPr>
          <w:szCs w:val="24"/>
        </w:rPr>
        <w:t xml:space="preserve">There will be 4 meetings this </w:t>
      </w:r>
      <w:r w:rsidR="005F13FD">
        <w:rPr>
          <w:szCs w:val="24"/>
        </w:rPr>
        <w:t>session</w:t>
      </w:r>
      <w:r>
        <w:rPr>
          <w:szCs w:val="24"/>
        </w:rPr>
        <w:t xml:space="preserve"> for the development of an AMP </w:t>
      </w:r>
      <w:r w:rsidR="00D378FA">
        <w:rPr>
          <w:szCs w:val="24"/>
        </w:rPr>
        <w:t>PAR and the associated CSD.</w:t>
      </w:r>
    </w:p>
    <w:p w14:paraId="54CAD893" w14:textId="6DDCC2A8" w:rsidR="00F40584" w:rsidRPr="00F40584" w:rsidRDefault="00F40584" w:rsidP="00F40584">
      <w:pPr>
        <w:widowControl w:val="0"/>
        <w:numPr>
          <w:ilvl w:val="2"/>
          <w:numId w:val="4"/>
        </w:numPr>
        <w:rPr>
          <w:szCs w:val="24"/>
        </w:rPr>
      </w:pPr>
      <w:r>
        <w:rPr>
          <w:szCs w:val="24"/>
        </w:rPr>
        <w:t>No questions.</w:t>
      </w:r>
    </w:p>
    <w:p w14:paraId="3B6B8000" w14:textId="0268C332" w:rsidR="00412E30" w:rsidRDefault="00412E30" w:rsidP="00A8767B">
      <w:pPr>
        <w:widowControl w:val="0"/>
        <w:rPr>
          <w:szCs w:val="24"/>
        </w:rPr>
      </w:pPr>
    </w:p>
    <w:p w14:paraId="299791A7" w14:textId="02844741" w:rsidR="00131A0C" w:rsidRPr="005D00C6" w:rsidRDefault="00131A0C" w:rsidP="00131A0C">
      <w:pPr>
        <w:widowControl w:val="0"/>
        <w:numPr>
          <w:ilvl w:val="1"/>
          <w:numId w:val="4"/>
        </w:numPr>
        <w:rPr>
          <w:b/>
          <w:szCs w:val="24"/>
        </w:rPr>
      </w:pPr>
      <w:r>
        <w:rPr>
          <w:b/>
          <w:szCs w:val="24"/>
        </w:rPr>
        <w:t xml:space="preserve">AIML </w:t>
      </w:r>
      <w:r w:rsidR="00BF22DE">
        <w:rPr>
          <w:b/>
          <w:szCs w:val="24"/>
        </w:rPr>
        <w:t>TIG</w:t>
      </w:r>
      <w:r>
        <w:rPr>
          <w:szCs w:val="24"/>
        </w:rPr>
        <w:t xml:space="preserve"> (slide #</w:t>
      </w:r>
      <w:r w:rsidR="00E72E59">
        <w:rPr>
          <w:szCs w:val="24"/>
        </w:rPr>
        <w:t>2</w:t>
      </w:r>
      <w:r w:rsidR="008D3FC9">
        <w:rPr>
          <w:szCs w:val="24"/>
        </w:rPr>
        <w:t>8</w:t>
      </w:r>
      <w:r w:rsidRPr="00125236">
        <w:rPr>
          <w:szCs w:val="24"/>
        </w:rPr>
        <w:t>)</w:t>
      </w:r>
    </w:p>
    <w:p w14:paraId="047860D4" w14:textId="72BAB5A9" w:rsidR="00D378FA" w:rsidRDefault="007C6090" w:rsidP="00131A0C">
      <w:pPr>
        <w:widowControl w:val="0"/>
        <w:numPr>
          <w:ilvl w:val="2"/>
          <w:numId w:val="4"/>
        </w:numPr>
        <w:rPr>
          <w:szCs w:val="24"/>
        </w:rPr>
      </w:pPr>
      <w:r>
        <w:rPr>
          <w:szCs w:val="24"/>
        </w:rPr>
        <w:t xml:space="preserve">The activity this </w:t>
      </w:r>
      <w:r w:rsidR="005F13FD">
        <w:rPr>
          <w:szCs w:val="24"/>
        </w:rPr>
        <w:t>session</w:t>
      </w:r>
      <w:r>
        <w:rPr>
          <w:szCs w:val="24"/>
        </w:rPr>
        <w:t xml:space="preserve"> is to </w:t>
      </w:r>
      <w:r w:rsidR="00A2506A">
        <w:rPr>
          <w:szCs w:val="24"/>
        </w:rPr>
        <w:t xml:space="preserve">continue the discussion of </w:t>
      </w:r>
      <w:r>
        <w:rPr>
          <w:szCs w:val="24"/>
        </w:rPr>
        <w:t xml:space="preserve">use cases and technical </w:t>
      </w:r>
      <w:r w:rsidR="00D378FA">
        <w:rPr>
          <w:szCs w:val="24"/>
        </w:rPr>
        <w:t>contributions for this topic.</w:t>
      </w:r>
    </w:p>
    <w:p w14:paraId="4FD1FC3B" w14:textId="00C01FF0" w:rsidR="00131A0C" w:rsidRDefault="00131A0C" w:rsidP="00131A0C">
      <w:pPr>
        <w:widowControl w:val="0"/>
        <w:numPr>
          <w:ilvl w:val="2"/>
          <w:numId w:val="4"/>
        </w:numPr>
        <w:rPr>
          <w:szCs w:val="24"/>
        </w:rPr>
      </w:pPr>
      <w:r>
        <w:rPr>
          <w:szCs w:val="24"/>
        </w:rPr>
        <w:t>No questions.</w:t>
      </w:r>
    </w:p>
    <w:p w14:paraId="37C3678F" w14:textId="77777777" w:rsidR="00131A0C" w:rsidRDefault="00131A0C" w:rsidP="00A8767B">
      <w:pPr>
        <w:widowControl w:val="0"/>
        <w:rPr>
          <w:szCs w:val="24"/>
        </w:rPr>
      </w:pPr>
    </w:p>
    <w:p w14:paraId="67A967C6" w14:textId="01A44966" w:rsidR="00BB662A" w:rsidRPr="005D00C6" w:rsidRDefault="00BB662A" w:rsidP="00BB662A">
      <w:pPr>
        <w:widowControl w:val="0"/>
        <w:numPr>
          <w:ilvl w:val="1"/>
          <w:numId w:val="4"/>
        </w:numPr>
        <w:rPr>
          <w:b/>
          <w:szCs w:val="24"/>
        </w:rPr>
      </w:pPr>
      <w:r>
        <w:rPr>
          <w:b/>
          <w:szCs w:val="24"/>
        </w:rPr>
        <w:t>ITU ad-hoc</w:t>
      </w:r>
      <w:r w:rsidR="001526A3">
        <w:rPr>
          <w:szCs w:val="24"/>
        </w:rPr>
        <w:t xml:space="preserve"> (slide #3</w:t>
      </w:r>
      <w:r w:rsidR="00466935">
        <w:rPr>
          <w:szCs w:val="24"/>
        </w:rPr>
        <w:t>0</w:t>
      </w:r>
      <w:r w:rsidR="00125236" w:rsidRPr="00125236">
        <w:rPr>
          <w:szCs w:val="24"/>
        </w:rPr>
        <w:t>)</w:t>
      </w:r>
    </w:p>
    <w:p w14:paraId="05BC0DBD" w14:textId="77777777" w:rsidR="00466935" w:rsidRDefault="00466935" w:rsidP="001526A3">
      <w:pPr>
        <w:widowControl w:val="0"/>
        <w:numPr>
          <w:ilvl w:val="2"/>
          <w:numId w:val="4"/>
        </w:numPr>
        <w:rPr>
          <w:szCs w:val="24"/>
        </w:rPr>
      </w:pPr>
      <w:r>
        <w:rPr>
          <w:szCs w:val="24"/>
        </w:rPr>
        <w:t>There are no meetings this session, but the slide contains some relevant information.</w:t>
      </w:r>
    </w:p>
    <w:p w14:paraId="07E3E389" w14:textId="4F046495" w:rsidR="0058410A" w:rsidRPr="00490F9E" w:rsidRDefault="003153D6" w:rsidP="00A927E2">
      <w:pPr>
        <w:widowControl w:val="0"/>
        <w:numPr>
          <w:ilvl w:val="2"/>
          <w:numId w:val="4"/>
        </w:numPr>
        <w:rPr>
          <w:szCs w:val="24"/>
        </w:rPr>
      </w:pPr>
      <w:r>
        <w:rPr>
          <w:szCs w:val="24"/>
        </w:rPr>
        <w:t>No questions.</w:t>
      </w:r>
    </w:p>
    <w:p w14:paraId="457B9C77" w14:textId="443E781A" w:rsidR="00675216" w:rsidRDefault="00675216" w:rsidP="00B21E54">
      <w:pPr>
        <w:rPr>
          <w:bCs/>
        </w:rPr>
      </w:pPr>
    </w:p>
    <w:p w14:paraId="29B816CF" w14:textId="2108065A" w:rsidR="00C27808" w:rsidRPr="00C12CE8" w:rsidRDefault="00C27808" w:rsidP="00C27808">
      <w:pPr>
        <w:numPr>
          <w:ilvl w:val="0"/>
          <w:numId w:val="4"/>
        </w:numPr>
        <w:rPr>
          <w:b/>
          <w:sz w:val="32"/>
          <w:szCs w:val="32"/>
          <w:u w:val="single"/>
        </w:rPr>
      </w:pPr>
      <w:r>
        <w:rPr>
          <w:b/>
          <w:sz w:val="32"/>
          <w:szCs w:val="32"/>
          <w:u w:val="single"/>
        </w:rPr>
        <w:t>IEEE 802 Revision</w:t>
      </w:r>
    </w:p>
    <w:p w14:paraId="164FDB51" w14:textId="77777777" w:rsidR="00C27808" w:rsidRDefault="00C27808" w:rsidP="00C27808">
      <w:pPr>
        <w:rPr>
          <w:b/>
          <w:sz w:val="28"/>
        </w:rPr>
      </w:pPr>
    </w:p>
    <w:p w14:paraId="65A86F70" w14:textId="3823828E" w:rsidR="009B7DB2" w:rsidRDefault="00C27808" w:rsidP="00C27808">
      <w:pPr>
        <w:pStyle w:val="ListParagraph"/>
        <w:numPr>
          <w:ilvl w:val="1"/>
          <w:numId w:val="4"/>
        </w:numPr>
        <w:rPr>
          <w:bCs/>
          <w:lang w:eastAsia="en-US"/>
        </w:rPr>
      </w:pPr>
      <w:r>
        <w:rPr>
          <w:bCs/>
          <w:lang w:eastAsia="en-US"/>
        </w:rPr>
        <w:t>IEEE 802</w:t>
      </w:r>
      <w:r w:rsidR="009B7DB2">
        <w:rPr>
          <w:bCs/>
          <w:lang w:eastAsia="en-US"/>
        </w:rPr>
        <w:t>REVc is undergoing revision at the moment. There will be a meeting to discuss comments about this document on Wednesday AM1 that is open to all.</w:t>
      </w:r>
    </w:p>
    <w:p w14:paraId="5BB24009" w14:textId="56D5DBA0" w:rsidR="0069077D" w:rsidRDefault="0069077D" w:rsidP="00C27808">
      <w:pPr>
        <w:pStyle w:val="ListParagraph"/>
        <w:numPr>
          <w:ilvl w:val="1"/>
          <w:numId w:val="4"/>
        </w:numPr>
        <w:rPr>
          <w:bCs/>
          <w:lang w:eastAsia="en-US"/>
        </w:rPr>
      </w:pPr>
      <w:r>
        <w:rPr>
          <w:bCs/>
          <w:lang w:eastAsia="en-US"/>
        </w:rPr>
        <w:t xml:space="preserve">This is </w:t>
      </w:r>
      <w:r w:rsidR="009B7DB2">
        <w:rPr>
          <w:bCs/>
          <w:lang w:eastAsia="en-US"/>
        </w:rPr>
        <w:t xml:space="preserve">also </w:t>
      </w:r>
      <w:r>
        <w:rPr>
          <w:bCs/>
          <w:lang w:eastAsia="en-US"/>
        </w:rPr>
        <w:t xml:space="preserve">related to the ongoing work in </w:t>
      </w:r>
      <w:r w:rsidR="00A80268">
        <w:rPr>
          <w:bCs/>
          <w:lang w:eastAsia="en-US"/>
        </w:rPr>
        <w:t xml:space="preserve">the </w:t>
      </w:r>
      <w:r>
        <w:rPr>
          <w:bCs/>
          <w:lang w:eastAsia="en-US"/>
        </w:rPr>
        <w:t>IEEE 802.11 ARC SC.</w:t>
      </w:r>
    </w:p>
    <w:p w14:paraId="713AEC69" w14:textId="77777777" w:rsidR="00C27808" w:rsidRDefault="00C27808" w:rsidP="00C27808">
      <w:pPr>
        <w:pStyle w:val="ListParagraph"/>
        <w:numPr>
          <w:ilvl w:val="1"/>
          <w:numId w:val="4"/>
        </w:numPr>
        <w:rPr>
          <w:bCs/>
          <w:lang w:eastAsia="en-US"/>
        </w:rPr>
      </w:pPr>
      <w:r>
        <w:rPr>
          <w:bCs/>
          <w:lang w:eastAsia="en-US"/>
        </w:rPr>
        <w:t>No questions.</w:t>
      </w:r>
    </w:p>
    <w:p w14:paraId="2B9261A1" w14:textId="77777777" w:rsidR="00C27808" w:rsidRPr="00B21E54" w:rsidRDefault="00C27808" w:rsidP="00B21E54">
      <w:pPr>
        <w:rPr>
          <w:bCs/>
        </w:rPr>
      </w:pPr>
    </w:p>
    <w:p w14:paraId="36A735DC" w14:textId="046C6DE7" w:rsidR="00AE5602" w:rsidRPr="00A47A6E" w:rsidRDefault="00434A86" w:rsidP="00AE5602">
      <w:pPr>
        <w:widowControl w:val="0"/>
        <w:numPr>
          <w:ilvl w:val="0"/>
          <w:numId w:val="4"/>
        </w:numPr>
        <w:rPr>
          <w:b/>
          <w:sz w:val="32"/>
          <w:szCs w:val="32"/>
          <w:u w:val="single"/>
          <w:lang w:val="fr-FR"/>
        </w:rPr>
      </w:pPr>
      <w:proofErr w:type="spellStart"/>
      <w:r w:rsidRPr="00AC3E00">
        <w:rPr>
          <w:b/>
          <w:sz w:val="32"/>
          <w:szCs w:val="32"/>
          <w:u w:val="single"/>
          <w:lang w:val="fr-FR"/>
        </w:rPr>
        <w:t>Anno</w:t>
      </w:r>
      <w:r>
        <w:rPr>
          <w:b/>
          <w:sz w:val="32"/>
          <w:szCs w:val="32"/>
          <w:u w:val="single"/>
          <w:lang w:val="fr-FR"/>
        </w:rPr>
        <w:t>uncements</w:t>
      </w:r>
      <w:proofErr w:type="spellEnd"/>
    </w:p>
    <w:p w14:paraId="47CA00A1" w14:textId="77777777" w:rsidR="00AE5602" w:rsidRPr="00A47A6E" w:rsidRDefault="00AE5602" w:rsidP="00AE5602">
      <w:pPr>
        <w:widowControl w:val="0"/>
        <w:ind w:left="360"/>
        <w:rPr>
          <w:b/>
          <w:szCs w:val="24"/>
          <w:u w:val="single"/>
          <w:lang w:val="fr-FR"/>
        </w:rPr>
      </w:pPr>
    </w:p>
    <w:p w14:paraId="599FDC15" w14:textId="52C5C4EB" w:rsidR="00892122" w:rsidRPr="00B92F9A" w:rsidRDefault="00B92F9A" w:rsidP="003622EB">
      <w:pPr>
        <w:numPr>
          <w:ilvl w:val="1"/>
          <w:numId w:val="4"/>
        </w:numPr>
        <w:rPr>
          <w:bCs/>
          <w:szCs w:val="24"/>
        </w:rPr>
      </w:pPr>
      <w:r w:rsidRPr="00B92F9A">
        <w:rPr>
          <w:bCs/>
          <w:szCs w:val="24"/>
        </w:rPr>
        <w:t>None</w:t>
      </w:r>
    </w:p>
    <w:p w14:paraId="444B04E2" w14:textId="77777777" w:rsidR="00B92F9A" w:rsidRDefault="00B92F9A" w:rsidP="00B92F9A">
      <w:pPr>
        <w:rPr>
          <w:b/>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6447EF96" w:rsidR="00A247FD" w:rsidRDefault="00FF7331" w:rsidP="00A548EF">
      <w:pPr>
        <w:numPr>
          <w:ilvl w:val="1"/>
          <w:numId w:val="4"/>
        </w:numPr>
        <w:tabs>
          <w:tab w:val="clear" w:pos="792"/>
        </w:tabs>
      </w:pPr>
      <w:r>
        <w:t>Meeting rece</w:t>
      </w:r>
      <w:r w:rsidR="00273439">
        <w:t xml:space="preserve">ssed </w:t>
      </w:r>
      <w:r w:rsidR="00E9437E">
        <w:t xml:space="preserve">at </w:t>
      </w:r>
      <w:r w:rsidR="00443C71">
        <w:t>1</w:t>
      </w:r>
      <w:r w:rsidR="00B92F9A">
        <w:t>0</w:t>
      </w:r>
      <w:r w:rsidR="00443C71">
        <w:t>:08</w:t>
      </w:r>
      <w:r w:rsidR="004444A4" w:rsidRPr="0015639B">
        <w:t xml:space="preserve"> </w:t>
      </w:r>
      <w:r w:rsidR="00AB0DED">
        <w:t>ET</w:t>
      </w:r>
      <w:r w:rsidR="00106E8E">
        <w:t>.</w:t>
      </w:r>
    </w:p>
    <w:p w14:paraId="3C9E60BA" w14:textId="77777777" w:rsidR="003B5B3A" w:rsidRDefault="003B5B3A" w:rsidP="003B5B3A"/>
    <w:p w14:paraId="2A8003CE" w14:textId="77777777" w:rsidR="003B5B3A" w:rsidRDefault="003B5B3A">
      <w:pPr>
        <w:rPr>
          <w:b/>
          <w:sz w:val="32"/>
          <w:szCs w:val="32"/>
        </w:rPr>
      </w:pPr>
      <w:r>
        <w:rPr>
          <w:b/>
          <w:sz w:val="32"/>
          <w:szCs w:val="32"/>
        </w:rPr>
        <w:br w:type="page"/>
      </w:r>
    </w:p>
    <w:p w14:paraId="4E6B6782" w14:textId="22F19F7B" w:rsidR="00A22664" w:rsidRPr="003637BF" w:rsidRDefault="00A22664" w:rsidP="00A22664">
      <w:pPr>
        <w:jc w:val="center"/>
      </w:pPr>
      <w:r>
        <w:rPr>
          <w:b/>
          <w:sz w:val="32"/>
          <w:szCs w:val="32"/>
        </w:rPr>
        <w:lastRenderedPageBreak/>
        <w:t>Wednesday</w:t>
      </w:r>
      <w:r w:rsidRPr="003637BF">
        <w:rPr>
          <w:b/>
          <w:sz w:val="32"/>
          <w:szCs w:val="32"/>
        </w:rPr>
        <w:t xml:space="preserve">, </w:t>
      </w:r>
      <w:r w:rsidR="00AB0DED">
        <w:rPr>
          <w:b/>
          <w:sz w:val="32"/>
          <w:szCs w:val="32"/>
        </w:rPr>
        <w:t>September</w:t>
      </w:r>
      <w:r>
        <w:rPr>
          <w:b/>
          <w:sz w:val="32"/>
          <w:szCs w:val="32"/>
        </w:rPr>
        <w:t xml:space="preserve"> 1</w:t>
      </w:r>
      <w:r w:rsidR="00C90F91">
        <w:rPr>
          <w:b/>
          <w:sz w:val="32"/>
          <w:szCs w:val="32"/>
        </w:rPr>
        <w:t>3</w:t>
      </w:r>
      <w:r w:rsidRPr="002D7862">
        <w:rPr>
          <w:b/>
          <w:sz w:val="32"/>
          <w:szCs w:val="32"/>
          <w:vertAlign w:val="superscript"/>
        </w:rPr>
        <w:t>th</w:t>
      </w:r>
      <w:r w:rsidR="00F77FFB">
        <w:rPr>
          <w:b/>
          <w:sz w:val="32"/>
          <w:szCs w:val="32"/>
        </w:rPr>
        <w:t>, 2</w:t>
      </w:r>
      <w:r w:rsidR="005D790A">
        <w:rPr>
          <w:b/>
          <w:sz w:val="32"/>
          <w:szCs w:val="32"/>
        </w:rPr>
        <w:t>023</w:t>
      </w:r>
    </w:p>
    <w:p w14:paraId="096EBF52" w14:textId="77777777" w:rsidR="00A22664" w:rsidRPr="0015639B" w:rsidRDefault="00A22664" w:rsidP="00A22664">
      <w:pPr>
        <w:jc w:val="center"/>
      </w:pPr>
    </w:p>
    <w:p w14:paraId="78AE5F23" w14:textId="7369DD1E" w:rsidR="00A22664" w:rsidRPr="0015639B" w:rsidRDefault="00A22664" w:rsidP="00A22664">
      <w:pPr>
        <w:jc w:val="center"/>
        <w:rPr>
          <w:b/>
          <w:sz w:val="32"/>
          <w:szCs w:val="32"/>
        </w:rPr>
      </w:pPr>
      <w:r w:rsidRPr="0015639B">
        <w:rPr>
          <w:b/>
          <w:sz w:val="32"/>
          <w:szCs w:val="32"/>
        </w:rPr>
        <w:t xml:space="preserve">IEEE 802.11 </w:t>
      </w:r>
      <w:r>
        <w:rPr>
          <w:b/>
          <w:sz w:val="32"/>
          <w:szCs w:val="32"/>
        </w:rPr>
        <w:t xml:space="preserve">Mid-week </w:t>
      </w:r>
      <w:r w:rsidRPr="0015639B">
        <w:rPr>
          <w:b/>
          <w:sz w:val="32"/>
          <w:szCs w:val="32"/>
        </w:rPr>
        <w:t>Plenary</w:t>
      </w:r>
    </w:p>
    <w:p w14:paraId="5484C450" w14:textId="77777777" w:rsidR="00A22664" w:rsidRPr="0015639B" w:rsidRDefault="00A22664" w:rsidP="00A22664">
      <w:pPr>
        <w:rPr>
          <w:sz w:val="32"/>
          <w:szCs w:val="32"/>
        </w:rPr>
      </w:pPr>
    </w:p>
    <w:p w14:paraId="046C21FC" w14:textId="35C2D188" w:rsidR="00A22664" w:rsidRPr="0015639B" w:rsidRDefault="00A22664" w:rsidP="00A22664">
      <w:pPr>
        <w:rPr>
          <w:szCs w:val="24"/>
        </w:rPr>
      </w:pPr>
      <w:r w:rsidRPr="0015639B">
        <w:rPr>
          <w:szCs w:val="24"/>
        </w:rPr>
        <w:t xml:space="preserve">Call to order at </w:t>
      </w:r>
      <w:r>
        <w:rPr>
          <w:szCs w:val="24"/>
        </w:rPr>
        <w:t>1</w:t>
      </w:r>
      <w:r w:rsidR="002F7597">
        <w:rPr>
          <w:szCs w:val="24"/>
        </w:rPr>
        <w:t>3</w:t>
      </w:r>
      <w:r w:rsidRPr="0015639B">
        <w:rPr>
          <w:szCs w:val="24"/>
        </w:rPr>
        <w:t>:</w:t>
      </w:r>
      <w:r w:rsidR="002F7597">
        <w:rPr>
          <w:szCs w:val="24"/>
        </w:rPr>
        <w:t>3</w:t>
      </w:r>
      <w:r w:rsidR="00C40330">
        <w:rPr>
          <w:szCs w:val="24"/>
        </w:rPr>
        <w:t>1</w:t>
      </w:r>
      <w:r w:rsidRPr="0015639B">
        <w:rPr>
          <w:szCs w:val="24"/>
        </w:rPr>
        <w:t xml:space="preserve"> </w:t>
      </w:r>
      <w:r w:rsidR="00AB0DED">
        <w:rPr>
          <w:szCs w:val="24"/>
        </w:rPr>
        <w:t>ET</w:t>
      </w:r>
      <w:r w:rsidRPr="0015639B">
        <w:rPr>
          <w:szCs w:val="24"/>
        </w:rPr>
        <w:t xml:space="preserve"> by </w:t>
      </w:r>
      <w:r w:rsidR="00C90F91">
        <w:rPr>
          <w:szCs w:val="24"/>
        </w:rPr>
        <w:t>Robert Stacey (Intel).</w:t>
      </w:r>
    </w:p>
    <w:p w14:paraId="41CB7467" w14:textId="77777777" w:rsidR="000D4F13" w:rsidRPr="003D6C99" w:rsidRDefault="000D4F13" w:rsidP="000D4F13">
      <w:pPr>
        <w:widowControl w:val="0"/>
        <w:rPr>
          <w:i/>
          <w:iCs/>
          <w:szCs w:val="24"/>
        </w:rPr>
      </w:pPr>
    </w:p>
    <w:p w14:paraId="12519048" w14:textId="1A9C830A" w:rsidR="003B132F" w:rsidRPr="003B5B3A" w:rsidRDefault="003B132F" w:rsidP="000D4F13">
      <w:pPr>
        <w:widowControl w:val="0"/>
        <w:rPr>
          <w:szCs w:val="24"/>
        </w:rPr>
      </w:pPr>
      <w:r w:rsidRPr="003B5B3A">
        <w:rPr>
          <w:szCs w:val="24"/>
        </w:rPr>
        <w:t xml:space="preserve">There were </w:t>
      </w:r>
      <w:r w:rsidR="003B5B3A" w:rsidRPr="003B5B3A">
        <w:rPr>
          <w:szCs w:val="24"/>
        </w:rPr>
        <w:t>73</w:t>
      </w:r>
      <w:r w:rsidRPr="003B5B3A">
        <w:rPr>
          <w:szCs w:val="24"/>
        </w:rPr>
        <w:t xml:space="preserve"> attending in person (in the room)</w:t>
      </w:r>
      <w:r w:rsidR="003B5B3A">
        <w:rPr>
          <w:szCs w:val="24"/>
        </w:rPr>
        <w:t xml:space="preserve"> and </w:t>
      </w:r>
      <w:r w:rsidR="00DB312C" w:rsidRPr="003B5B3A">
        <w:rPr>
          <w:szCs w:val="24"/>
        </w:rPr>
        <w:t>193</w:t>
      </w:r>
      <w:r w:rsidR="00EA1E14" w:rsidRPr="003B5B3A">
        <w:rPr>
          <w:szCs w:val="24"/>
        </w:rPr>
        <w:t xml:space="preserve"> </w:t>
      </w:r>
      <w:r w:rsidR="003B5B3A">
        <w:rPr>
          <w:szCs w:val="24"/>
        </w:rPr>
        <w:t xml:space="preserve">on </w:t>
      </w:r>
      <w:r w:rsidR="00EA1E14" w:rsidRPr="003B5B3A">
        <w:rPr>
          <w:szCs w:val="24"/>
        </w:rPr>
        <w:t>Webex</w:t>
      </w:r>
      <w:r w:rsidR="003B5B3A">
        <w:rPr>
          <w:szCs w:val="24"/>
        </w:rPr>
        <w:t>.</w:t>
      </w:r>
    </w:p>
    <w:p w14:paraId="1D036891" w14:textId="77777777" w:rsidR="00A22664" w:rsidRPr="0015639B" w:rsidRDefault="00A22664" w:rsidP="00A22664">
      <w:pPr>
        <w:rPr>
          <w:szCs w:val="24"/>
        </w:rPr>
      </w:pPr>
    </w:p>
    <w:p w14:paraId="26CF43F1" w14:textId="562127B7" w:rsidR="00A22664" w:rsidRPr="0015639B" w:rsidRDefault="00A22664" w:rsidP="00A22664">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955FB2">
        <w:rPr>
          <w:szCs w:val="24"/>
        </w:rPr>
        <w:t>11-23-</w:t>
      </w:r>
      <w:r w:rsidR="00C90F91">
        <w:rPr>
          <w:szCs w:val="24"/>
        </w:rPr>
        <w:t>1331r</w:t>
      </w:r>
      <w:r w:rsidR="00947514">
        <w:rPr>
          <w:szCs w:val="24"/>
        </w:rPr>
        <w:t>3</w:t>
      </w:r>
      <w:r w:rsidRPr="0015639B">
        <w:rPr>
          <w:szCs w:val="24"/>
        </w:rPr>
        <w:t>)</w:t>
      </w:r>
    </w:p>
    <w:p w14:paraId="786E300A" w14:textId="77777777" w:rsidR="00A22664" w:rsidRPr="0015639B" w:rsidRDefault="00A22664" w:rsidP="00A22664">
      <w:pPr>
        <w:rPr>
          <w:szCs w:val="24"/>
        </w:rPr>
      </w:pPr>
    </w:p>
    <w:p w14:paraId="080F8AAA" w14:textId="475DE491" w:rsidR="00AA3719" w:rsidRPr="00DE65CF" w:rsidRDefault="00A22664" w:rsidP="00947514">
      <w:pPr>
        <w:numPr>
          <w:ilvl w:val="1"/>
          <w:numId w:val="4"/>
        </w:numPr>
        <w:rPr>
          <w:szCs w:val="24"/>
        </w:rPr>
      </w:pPr>
      <w:r w:rsidRPr="0015639B">
        <w:rPr>
          <w:szCs w:val="24"/>
        </w:rPr>
        <w:t xml:space="preserve">Chair: There have been some </w:t>
      </w:r>
      <w:r w:rsidR="00C40330">
        <w:rPr>
          <w:szCs w:val="24"/>
        </w:rPr>
        <w:t>schedule</w:t>
      </w:r>
      <w:r>
        <w:rPr>
          <w:szCs w:val="24"/>
        </w:rPr>
        <w:t xml:space="preserve"> </w:t>
      </w:r>
      <w:r w:rsidRPr="0015639B">
        <w:rPr>
          <w:szCs w:val="24"/>
        </w:rPr>
        <w:t>changes</w:t>
      </w:r>
      <w:r>
        <w:rPr>
          <w:szCs w:val="24"/>
        </w:rPr>
        <w:t xml:space="preserve"> </w:t>
      </w:r>
      <w:r w:rsidRPr="0015639B">
        <w:rPr>
          <w:szCs w:val="24"/>
        </w:rPr>
        <w:t>to the a</w:t>
      </w:r>
      <w:r>
        <w:rPr>
          <w:szCs w:val="24"/>
        </w:rPr>
        <w:t>genda since the opening plenary</w:t>
      </w:r>
      <w:r w:rsidR="00947514">
        <w:rPr>
          <w:szCs w:val="24"/>
        </w:rPr>
        <w:t>.</w:t>
      </w:r>
    </w:p>
    <w:p w14:paraId="4F8667BF" w14:textId="25810D82" w:rsidR="00A22664" w:rsidRPr="00DB33B6" w:rsidRDefault="00A22664" w:rsidP="00A22664">
      <w:pPr>
        <w:numPr>
          <w:ilvl w:val="1"/>
          <w:numId w:val="4"/>
        </w:numPr>
        <w:rPr>
          <w:b/>
          <w:szCs w:val="24"/>
        </w:rPr>
      </w:pPr>
      <w:r>
        <w:rPr>
          <w:b/>
          <w:szCs w:val="24"/>
        </w:rPr>
        <w:t xml:space="preserve">Approve the agenda for the today’s </w:t>
      </w:r>
      <w:r w:rsidRPr="00A30F53">
        <w:rPr>
          <w:b/>
          <w:szCs w:val="24"/>
        </w:rPr>
        <w:t xml:space="preserve">meeting as shown </w:t>
      </w:r>
      <w:r>
        <w:rPr>
          <w:b/>
          <w:szCs w:val="24"/>
        </w:rPr>
        <w:t xml:space="preserve">in </w:t>
      </w:r>
      <w:r w:rsidR="00170C51">
        <w:rPr>
          <w:b/>
          <w:szCs w:val="24"/>
        </w:rPr>
        <w:t>11-23</w:t>
      </w:r>
      <w:r w:rsidR="003D6C99">
        <w:rPr>
          <w:b/>
          <w:szCs w:val="24"/>
        </w:rPr>
        <w:t>-</w:t>
      </w:r>
      <w:r w:rsidR="00C90F91">
        <w:rPr>
          <w:b/>
          <w:szCs w:val="24"/>
        </w:rPr>
        <w:t>1331</w:t>
      </w:r>
      <w:r w:rsidR="00955FB2">
        <w:rPr>
          <w:b/>
          <w:szCs w:val="24"/>
        </w:rPr>
        <w:t>r</w:t>
      </w:r>
      <w:r w:rsidR="00947514">
        <w:rPr>
          <w:b/>
          <w:szCs w:val="24"/>
        </w:rPr>
        <w:t>3</w:t>
      </w:r>
      <w:r w:rsidR="00594AE3">
        <w:rPr>
          <w:b/>
          <w:szCs w:val="24"/>
        </w:rPr>
        <w:t>.</w:t>
      </w:r>
    </w:p>
    <w:p w14:paraId="7246E14D" w14:textId="44AE2852" w:rsidR="00A22664" w:rsidRPr="00947514" w:rsidRDefault="00A22664" w:rsidP="00947514">
      <w:pPr>
        <w:numPr>
          <w:ilvl w:val="2"/>
          <w:numId w:val="4"/>
        </w:numPr>
        <w:rPr>
          <w:szCs w:val="24"/>
        </w:rPr>
      </w:pPr>
      <w:r>
        <w:rPr>
          <w:szCs w:val="24"/>
        </w:rPr>
        <w:t xml:space="preserve">Moved: </w:t>
      </w:r>
      <w:r w:rsidR="00947514">
        <w:rPr>
          <w:szCs w:val="24"/>
        </w:rPr>
        <w:t>Stephen McCann</w:t>
      </w:r>
      <w:r w:rsidR="00AA3719" w:rsidRPr="00947514">
        <w:rPr>
          <w:szCs w:val="24"/>
        </w:rPr>
        <w:t>,</w:t>
      </w:r>
      <w:r w:rsidRPr="00947514">
        <w:rPr>
          <w:szCs w:val="24"/>
        </w:rPr>
        <w:t xml:space="preserve"> 2</w:t>
      </w:r>
      <w:r w:rsidRPr="00947514">
        <w:rPr>
          <w:szCs w:val="24"/>
          <w:vertAlign w:val="superscript"/>
        </w:rPr>
        <w:t>nd</w:t>
      </w:r>
      <w:r w:rsidRPr="00947514">
        <w:rPr>
          <w:szCs w:val="24"/>
        </w:rPr>
        <w:t xml:space="preserve">: </w:t>
      </w:r>
      <w:r w:rsidR="00947514">
        <w:rPr>
          <w:szCs w:val="24"/>
        </w:rPr>
        <w:t>Mark Hamilton</w:t>
      </w:r>
    </w:p>
    <w:p w14:paraId="243E3BCA" w14:textId="77777777" w:rsidR="00A22664" w:rsidRPr="00CA5519" w:rsidRDefault="00A22664" w:rsidP="00A22664">
      <w:pPr>
        <w:numPr>
          <w:ilvl w:val="2"/>
          <w:numId w:val="4"/>
        </w:numPr>
        <w:rPr>
          <w:szCs w:val="24"/>
        </w:rPr>
      </w:pPr>
      <w:r w:rsidRPr="00303691">
        <w:rPr>
          <w:szCs w:val="24"/>
        </w:rPr>
        <w:t>No objection to approving by unanimous consent.</w:t>
      </w:r>
    </w:p>
    <w:p w14:paraId="02886EC2" w14:textId="77777777" w:rsidR="00A22664" w:rsidRDefault="00A22664" w:rsidP="00A22664"/>
    <w:p w14:paraId="470DA8B2" w14:textId="25E5D975" w:rsidR="00A22664" w:rsidRPr="00A21108" w:rsidRDefault="00A22664" w:rsidP="00A22664">
      <w:pPr>
        <w:numPr>
          <w:ilvl w:val="0"/>
          <w:numId w:val="4"/>
        </w:numPr>
        <w:rPr>
          <w:szCs w:val="32"/>
        </w:rPr>
      </w:pPr>
      <w:r w:rsidRPr="0015639B">
        <w:rPr>
          <w:b/>
          <w:sz w:val="32"/>
          <w:szCs w:val="32"/>
          <w:u w:val="single"/>
        </w:rPr>
        <w:t>Announcements</w:t>
      </w:r>
      <w:r w:rsidRPr="00A21108">
        <w:rPr>
          <w:szCs w:val="32"/>
        </w:rPr>
        <w:t xml:space="preserve"> (</w:t>
      </w:r>
      <w:r w:rsidR="00170C51">
        <w:rPr>
          <w:szCs w:val="32"/>
        </w:rPr>
        <w:t>11-23</w:t>
      </w:r>
      <w:r>
        <w:rPr>
          <w:szCs w:val="32"/>
        </w:rPr>
        <w:t>-</w:t>
      </w:r>
      <w:r w:rsidR="009A57AA">
        <w:rPr>
          <w:szCs w:val="32"/>
        </w:rPr>
        <w:t>1333</w:t>
      </w:r>
      <w:r w:rsidR="007F29A3">
        <w:rPr>
          <w:szCs w:val="32"/>
        </w:rPr>
        <w:t>r</w:t>
      </w:r>
      <w:r w:rsidR="00E85CDA">
        <w:rPr>
          <w:szCs w:val="32"/>
        </w:rPr>
        <w:t>3</w:t>
      </w:r>
      <w:r w:rsidRPr="00A21108">
        <w:rPr>
          <w:szCs w:val="32"/>
        </w:rPr>
        <w:t>)</w:t>
      </w:r>
    </w:p>
    <w:p w14:paraId="18A59360" w14:textId="77777777" w:rsidR="00A22664" w:rsidRDefault="00A22664" w:rsidP="00A22664">
      <w:pPr>
        <w:rPr>
          <w:b/>
          <w:sz w:val="28"/>
          <w:szCs w:val="28"/>
        </w:rPr>
      </w:pPr>
    </w:p>
    <w:p w14:paraId="0329AD67" w14:textId="130456C5" w:rsidR="009A57AA" w:rsidRPr="00EF2DB1" w:rsidRDefault="009A57AA" w:rsidP="009A57AA">
      <w:pPr>
        <w:numPr>
          <w:ilvl w:val="1"/>
          <w:numId w:val="4"/>
        </w:numPr>
        <w:rPr>
          <w:bCs/>
          <w:szCs w:val="24"/>
        </w:rPr>
      </w:pPr>
      <w:r>
        <w:rPr>
          <w:b/>
          <w:sz w:val="28"/>
          <w:szCs w:val="28"/>
        </w:rPr>
        <w:t xml:space="preserve">Code of conduct </w:t>
      </w:r>
      <w:r w:rsidRPr="00EF2DB1">
        <w:rPr>
          <w:bCs/>
          <w:szCs w:val="24"/>
        </w:rPr>
        <w:t>(slide #</w:t>
      </w:r>
      <w:r>
        <w:rPr>
          <w:bCs/>
          <w:szCs w:val="24"/>
        </w:rPr>
        <w:t>4</w:t>
      </w:r>
      <w:r w:rsidRPr="00EF2DB1">
        <w:rPr>
          <w:bCs/>
          <w:szCs w:val="24"/>
        </w:rPr>
        <w:t>)</w:t>
      </w:r>
    </w:p>
    <w:p w14:paraId="71FFB33B" w14:textId="70B17C1A" w:rsidR="009A57AA" w:rsidRDefault="009A57AA" w:rsidP="009A57AA">
      <w:pPr>
        <w:numPr>
          <w:ilvl w:val="2"/>
          <w:numId w:val="4"/>
        </w:numPr>
      </w:pPr>
      <w:r>
        <w:t xml:space="preserve">These are the codes of conduct </w:t>
      </w:r>
      <w:r w:rsidR="005F13FD">
        <w:t>for</w:t>
      </w:r>
      <w:r>
        <w:t xml:space="preserve"> the</w:t>
      </w:r>
      <w:r w:rsidR="005F13FD">
        <w:t xml:space="preserve"> session</w:t>
      </w:r>
      <w:r>
        <w:t>.</w:t>
      </w:r>
    </w:p>
    <w:p w14:paraId="798BC3F5" w14:textId="77777777" w:rsidR="009A57AA" w:rsidRDefault="009A57AA" w:rsidP="009A57AA">
      <w:pPr>
        <w:numPr>
          <w:ilvl w:val="2"/>
          <w:numId w:val="4"/>
        </w:numPr>
      </w:pPr>
      <w:r>
        <w:t>No questions.</w:t>
      </w:r>
    </w:p>
    <w:p w14:paraId="5C7EAFC3" w14:textId="77777777" w:rsidR="009A57AA" w:rsidRDefault="009A57AA" w:rsidP="00A22664">
      <w:pPr>
        <w:rPr>
          <w:b/>
          <w:sz w:val="28"/>
          <w:szCs w:val="28"/>
        </w:rPr>
      </w:pPr>
    </w:p>
    <w:p w14:paraId="23139316" w14:textId="0D7DA96F" w:rsidR="00A22664" w:rsidRPr="00EF2DB1" w:rsidRDefault="00A22664" w:rsidP="00A22664">
      <w:pPr>
        <w:numPr>
          <w:ilvl w:val="1"/>
          <w:numId w:val="4"/>
        </w:numPr>
        <w:rPr>
          <w:bCs/>
          <w:szCs w:val="24"/>
        </w:rPr>
      </w:pPr>
      <w:r>
        <w:rPr>
          <w:b/>
          <w:sz w:val="28"/>
          <w:szCs w:val="28"/>
        </w:rPr>
        <w:t xml:space="preserve">Call for </w:t>
      </w:r>
      <w:r w:rsidR="00A61C76">
        <w:rPr>
          <w:b/>
          <w:sz w:val="28"/>
          <w:szCs w:val="28"/>
        </w:rPr>
        <w:t>e</w:t>
      </w:r>
      <w:r>
        <w:rPr>
          <w:b/>
          <w:sz w:val="28"/>
          <w:szCs w:val="28"/>
        </w:rPr>
        <w:t xml:space="preserve">ssential </w:t>
      </w:r>
      <w:r w:rsidR="00A61C76">
        <w:rPr>
          <w:b/>
          <w:sz w:val="28"/>
          <w:szCs w:val="28"/>
        </w:rPr>
        <w:t>p</w:t>
      </w:r>
      <w:r>
        <w:rPr>
          <w:b/>
          <w:sz w:val="28"/>
          <w:szCs w:val="28"/>
        </w:rPr>
        <w:t>atents</w:t>
      </w:r>
      <w:r w:rsidRPr="00EF2DB1">
        <w:rPr>
          <w:bCs/>
          <w:szCs w:val="24"/>
        </w:rPr>
        <w:t xml:space="preserve"> (slide #</w:t>
      </w:r>
      <w:r w:rsidR="004E3D39">
        <w:rPr>
          <w:bCs/>
          <w:szCs w:val="24"/>
        </w:rPr>
        <w:t>7</w:t>
      </w:r>
      <w:r w:rsidRPr="00EF2DB1">
        <w:rPr>
          <w:bCs/>
          <w:szCs w:val="24"/>
        </w:rPr>
        <w:t>)</w:t>
      </w:r>
    </w:p>
    <w:p w14:paraId="40FE68DE" w14:textId="77777777" w:rsidR="00A22664" w:rsidRDefault="00A22664" w:rsidP="00A22664">
      <w:pPr>
        <w:numPr>
          <w:ilvl w:val="2"/>
          <w:numId w:val="4"/>
        </w:numPr>
      </w:pPr>
      <w:r>
        <w:t>This is the Call for Essential Patents</w:t>
      </w:r>
    </w:p>
    <w:p w14:paraId="7B09D720" w14:textId="3381EFEF" w:rsidR="00A22664" w:rsidRDefault="00A22664" w:rsidP="00A22664">
      <w:pPr>
        <w:numPr>
          <w:ilvl w:val="2"/>
          <w:numId w:val="4"/>
        </w:numPr>
      </w:pPr>
      <w:r>
        <w:t>No statements</w:t>
      </w:r>
      <w:r w:rsidR="005937E6">
        <w:t>.</w:t>
      </w:r>
    </w:p>
    <w:p w14:paraId="438ED598" w14:textId="5E2E73A9" w:rsidR="00A22664" w:rsidRDefault="00A22664" w:rsidP="00A22664">
      <w:pPr>
        <w:numPr>
          <w:ilvl w:val="2"/>
          <w:numId w:val="4"/>
        </w:numPr>
      </w:pPr>
      <w:r>
        <w:t>No questions</w:t>
      </w:r>
      <w:r w:rsidR="004E36EE">
        <w:t>.</w:t>
      </w:r>
    </w:p>
    <w:p w14:paraId="59A50282" w14:textId="77777777" w:rsidR="00A22664" w:rsidRDefault="00A22664" w:rsidP="00A22664">
      <w:pPr>
        <w:rPr>
          <w:b/>
          <w:sz w:val="28"/>
          <w:szCs w:val="28"/>
        </w:rPr>
      </w:pPr>
    </w:p>
    <w:p w14:paraId="74BFB8FE" w14:textId="68B24C4C" w:rsidR="00A22664" w:rsidRPr="00733A49" w:rsidRDefault="00A22664" w:rsidP="00733A49">
      <w:pPr>
        <w:numPr>
          <w:ilvl w:val="1"/>
          <w:numId w:val="4"/>
        </w:numPr>
        <w:rPr>
          <w:bCs/>
          <w:szCs w:val="24"/>
        </w:rPr>
      </w:pPr>
      <w:r>
        <w:rPr>
          <w:b/>
          <w:sz w:val="28"/>
          <w:szCs w:val="28"/>
        </w:rPr>
        <w:t xml:space="preserve">Meeting </w:t>
      </w:r>
      <w:r w:rsidR="00A61C76">
        <w:rPr>
          <w:b/>
          <w:sz w:val="28"/>
          <w:szCs w:val="28"/>
        </w:rPr>
        <w:t>d</w:t>
      </w:r>
      <w:r>
        <w:rPr>
          <w:b/>
          <w:sz w:val="28"/>
          <w:szCs w:val="28"/>
        </w:rPr>
        <w:t>ecorum</w:t>
      </w:r>
      <w:r w:rsidRPr="00EF2DB1">
        <w:rPr>
          <w:bCs/>
          <w:szCs w:val="24"/>
        </w:rPr>
        <w:t xml:space="preserve"> (slide</w:t>
      </w:r>
      <w:r>
        <w:rPr>
          <w:bCs/>
          <w:szCs w:val="24"/>
        </w:rPr>
        <w:t xml:space="preserve"> #</w:t>
      </w:r>
      <w:r w:rsidR="00E84D91">
        <w:rPr>
          <w:bCs/>
          <w:szCs w:val="24"/>
        </w:rPr>
        <w:t>10</w:t>
      </w:r>
      <w:r w:rsidRPr="00EF2DB1">
        <w:rPr>
          <w:bCs/>
          <w:szCs w:val="24"/>
        </w:rPr>
        <w:t>)</w:t>
      </w:r>
    </w:p>
    <w:p w14:paraId="79E6461B" w14:textId="78CB21E1" w:rsidR="00733A49" w:rsidRDefault="00CD1F7D" w:rsidP="00733A49">
      <w:pPr>
        <w:numPr>
          <w:ilvl w:val="2"/>
          <w:numId w:val="4"/>
        </w:numPr>
        <w:rPr>
          <w:b/>
          <w:sz w:val="28"/>
          <w:szCs w:val="28"/>
        </w:rPr>
      </w:pPr>
      <w:r>
        <w:t>No members of the press are present.</w:t>
      </w:r>
    </w:p>
    <w:p w14:paraId="23DFAF40" w14:textId="0A059508" w:rsidR="00733A49" w:rsidRDefault="00733A49" w:rsidP="00733A49">
      <w:pPr>
        <w:numPr>
          <w:ilvl w:val="2"/>
          <w:numId w:val="4"/>
        </w:numPr>
        <w:rPr>
          <w:szCs w:val="28"/>
        </w:rPr>
      </w:pPr>
      <w:r w:rsidRPr="00733A49">
        <w:rPr>
          <w:szCs w:val="28"/>
        </w:rPr>
        <w:t>No questions</w:t>
      </w:r>
      <w:r w:rsidR="00AE05E6">
        <w:rPr>
          <w:szCs w:val="28"/>
        </w:rPr>
        <w:t>.</w:t>
      </w:r>
    </w:p>
    <w:p w14:paraId="00804FF3" w14:textId="77777777" w:rsidR="00C030B9" w:rsidRDefault="00C030B9" w:rsidP="00C030B9">
      <w:pPr>
        <w:rPr>
          <w:szCs w:val="28"/>
        </w:rPr>
      </w:pPr>
    </w:p>
    <w:p w14:paraId="3FF7850B" w14:textId="1F7052C1" w:rsidR="00C030B9" w:rsidRPr="00733A49" w:rsidRDefault="00C030B9" w:rsidP="00C030B9">
      <w:pPr>
        <w:numPr>
          <w:ilvl w:val="1"/>
          <w:numId w:val="4"/>
        </w:numPr>
        <w:rPr>
          <w:bCs/>
          <w:szCs w:val="24"/>
        </w:rPr>
      </w:pPr>
      <w:r>
        <w:rPr>
          <w:b/>
          <w:sz w:val="28"/>
          <w:szCs w:val="28"/>
        </w:rPr>
        <w:t>Additional expert</w:t>
      </w:r>
      <w:r w:rsidRPr="00EF2DB1">
        <w:rPr>
          <w:bCs/>
          <w:szCs w:val="24"/>
        </w:rPr>
        <w:t xml:space="preserve"> (slide</w:t>
      </w:r>
      <w:r>
        <w:rPr>
          <w:bCs/>
          <w:szCs w:val="24"/>
        </w:rPr>
        <w:t xml:space="preserve"> #</w:t>
      </w:r>
      <w:r w:rsidR="005F13FD">
        <w:rPr>
          <w:bCs/>
          <w:szCs w:val="24"/>
        </w:rPr>
        <w:t>11</w:t>
      </w:r>
      <w:r w:rsidRPr="00EF2DB1">
        <w:rPr>
          <w:bCs/>
          <w:szCs w:val="24"/>
        </w:rPr>
        <w:t>)</w:t>
      </w:r>
    </w:p>
    <w:p w14:paraId="15B7C513" w14:textId="3EE6D5A3" w:rsidR="00C030B9" w:rsidRDefault="00C030B9" w:rsidP="00C030B9">
      <w:pPr>
        <w:numPr>
          <w:ilvl w:val="2"/>
          <w:numId w:val="4"/>
        </w:numPr>
        <w:rPr>
          <w:b/>
          <w:sz w:val="28"/>
          <w:szCs w:val="28"/>
        </w:rPr>
      </w:pPr>
      <w:r>
        <w:t xml:space="preserve">Necati Canpolat </w:t>
      </w:r>
      <w:r w:rsidR="005F13FD">
        <w:t xml:space="preserve">has been added to the </w:t>
      </w:r>
      <w:r>
        <w:t>list of registration waivers for this session</w:t>
      </w:r>
      <w:r w:rsidR="005F13FD">
        <w:t>, as a individual expert for a presentation during the mid-week plenary.</w:t>
      </w:r>
    </w:p>
    <w:p w14:paraId="27388FF6" w14:textId="3A4A1615" w:rsidR="00C030B9" w:rsidRDefault="00C030B9" w:rsidP="00C030B9">
      <w:pPr>
        <w:numPr>
          <w:ilvl w:val="2"/>
          <w:numId w:val="4"/>
        </w:numPr>
        <w:rPr>
          <w:szCs w:val="28"/>
        </w:rPr>
      </w:pPr>
      <w:r w:rsidRPr="00733A49">
        <w:rPr>
          <w:szCs w:val="28"/>
        </w:rPr>
        <w:t>No questions</w:t>
      </w:r>
      <w:r>
        <w:rPr>
          <w:szCs w:val="28"/>
        </w:rPr>
        <w:t>.</w:t>
      </w:r>
    </w:p>
    <w:p w14:paraId="7B83D264" w14:textId="77777777" w:rsidR="00E85CDA" w:rsidRPr="00C030B9" w:rsidRDefault="00E85CDA" w:rsidP="00E85CDA">
      <w:pPr>
        <w:rPr>
          <w:szCs w:val="28"/>
        </w:rPr>
      </w:pPr>
    </w:p>
    <w:p w14:paraId="4E392443" w14:textId="572D301A" w:rsidR="00E85CDA" w:rsidRPr="00733A49" w:rsidRDefault="00E85CDA" w:rsidP="00E85CDA">
      <w:pPr>
        <w:numPr>
          <w:ilvl w:val="1"/>
          <w:numId w:val="4"/>
        </w:numPr>
        <w:rPr>
          <w:bCs/>
          <w:szCs w:val="24"/>
        </w:rPr>
      </w:pPr>
      <w:r>
        <w:rPr>
          <w:b/>
          <w:sz w:val="28"/>
          <w:szCs w:val="28"/>
        </w:rPr>
        <w:t>Document templates</w:t>
      </w:r>
    </w:p>
    <w:p w14:paraId="2DB4C865" w14:textId="4FFC10C4" w:rsidR="00E85CDA" w:rsidRPr="00E85CDA" w:rsidRDefault="00E85CDA" w:rsidP="00E85CDA">
      <w:pPr>
        <w:numPr>
          <w:ilvl w:val="2"/>
          <w:numId w:val="4"/>
        </w:numPr>
        <w:rPr>
          <w:b/>
          <w:sz w:val="28"/>
          <w:szCs w:val="28"/>
        </w:rPr>
      </w:pPr>
      <w:r w:rsidRPr="00E85CDA">
        <w:t>The instructions about creating documents for 802.11 have recently been updated.</w:t>
      </w:r>
    </w:p>
    <w:p w14:paraId="4ED04CD5" w14:textId="1CBB0A50" w:rsidR="00E85CDA" w:rsidRDefault="00E85CDA" w:rsidP="00E85CDA">
      <w:pPr>
        <w:numPr>
          <w:ilvl w:val="2"/>
          <w:numId w:val="4"/>
        </w:numPr>
        <w:rPr>
          <w:szCs w:val="28"/>
        </w:rPr>
      </w:pPr>
      <w:r>
        <w:rPr>
          <w:szCs w:val="28"/>
        </w:rPr>
        <w:t xml:space="preserve">Q: I have one request. On the 802.11 web page, please can you change the link to </w:t>
      </w:r>
      <w:r w:rsidRPr="005F13FD">
        <w:rPr>
          <w:szCs w:val="28"/>
        </w:rPr>
        <w:t>these new .dot templates, rather than</w:t>
      </w:r>
      <w:r>
        <w:rPr>
          <w:szCs w:val="28"/>
        </w:rPr>
        <w:t xml:space="preserve"> the old ones?</w:t>
      </w:r>
    </w:p>
    <w:p w14:paraId="26A8B53B" w14:textId="65D3F230" w:rsidR="00E85CDA" w:rsidRDefault="00E85CDA" w:rsidP="00E85CDA">
      <w:pPr>
        <w:numPr>
          <w:ilvl w:val="2"/>
          <w:numId w:val="4"/>
        </w:numPr>
        <w:rPr>
          <w:szCs w:val="28"/>
        </w:rPr>
      </w:pPr>
      <w:r>
        <w:rPr>
          <w:szCs w:val="28"/>
        </w:rPr>
        <w:t>A: Yes.</w:t>
      </w:r>
    </w:p>
    <w:p w14:paraId="618748D5" w14:textId="4AA90F27" w:rsidR="00E85CDA" w:rsidRPr="00C030B9" w:rsidRDefault="00E85CDA" w:rsidP="00E85CDA">
      <w:pPr>
        <w:numPr>
          <w:ilvl w:val="2"/>
          <w:numId w:val="4"/>
        </w:numPr>
        <w:rPr>
          <w:szCs w:val="28"/>
        </w:rPr>
      </w:pPr>
      <w:r>
        <w:rPr>
          <w:szCs w:val="28"/>
        </w:rPr>
        <w:t>C: The word landscape version has been removed.</w:t>
      </w:r>
    </w:p>
    <w:p w14:paraId="2A5EDBBF" w14:textId="52A66E92" w:rsidR="000F63C2" w:rsidRDefault="000F63C2" w:rsidP="000F63C2"/>
    <w:p w14:paraId="49BBA28D" w14:textId="342250E0" w:rsidR="00BD5AA6" w:rsidRPr="00E00AC4" w:rsidRDefault="00D21BF6" w:rsidP="00BD5AA6">
      <w:pPr>
        <w:widowControl w:val="0"/>
        <w:numPr>
          <w:ilvl w:val="0"/>
          <w:numId w:val="4"/>
        </w:numPr>
        <w:rPr>
          <w:bCs/>
          <w:szCs w:val="24"/>
        </w:rPr>
      </w:pPr>
      <w:r>
        <w:rPr>
          <w:b/>
          <w:sz w:val="32"/>
          <w:szCs w:val="32"/>
          <w:u w:val="single"/>
        </w:rPr>
        <w:t>Timeline</w:t>
      </w:r>
    </w:p>
    <w:p w14:paraId="3E57E971" w14:textId="77777777" w:rsidR="00BD5AA6" w:rsidRPr="001F423A" w:rsidRDefault="00BD5AA6" w:rsidP="00BD5AA6">
      <w:pPr>
        <w:widowControl w:val="0"/>
        <w:ind w:left="360"/>
        <w:rPr>
          <w:b/>
          <w:szCs w:val="24"/>
          <w:u w:val="single"/>
        </w:rPr>
      </w:pPr>
    </w:p>
    <w:p w14:paraId="200198FF" w14:textId="47B1F6C3" w:rsidR="00D21BF6" w:rsidRPr="008B3C75" w:rsidRDefault="00D21BF6" w:rsidP="00BD5AA6">
      <w:pPr>
        <w:widowControl w:val="0"/>
        <w:numPr>
          <w:ilvl w:val="1"/>
          <w:numId w:val="4"/>
        </w:numPr>
        <w:rPr>
          <w:bCs/>
          <w:szCs w:val="24"/>
        </w:rPr>
      </w:pPr>
      <w:r w:rsidRPr="008B3C75">
        <w:rPr>
          <w:bCs/>
          <w:szCs w:val="24"/>
        </w:rPr>
        <w:t>No major changes to any dates at the moment.</w:t>
      </w:r>
    </w:p>
    <w:p w14:paraId="12D828B3" w14:textId="20E8DF46" w:rsidR="00BD5AA6" w:rsidRPr="000B7D88" w:rsidRDefault="00BD5AA6" w:rsidP="00BD5AA6">
      <w:pPr>
        <w:numPr>
          <w:ilvl w:val="1"/>
          <w:numId w:val="4"/>
        </w:numPr>
      </w:pPr>
      <w:r w:rsidRPr="000B7D88">
        <w:t>No questions</w:t>
      </w:r>
      <w:r w:rsidR="00AE05E6">
        <w:t>.</w:t>
      </w:r>
    </w:p>
    <w:p w14:paraId="4FECC7D9" w14:textId="77777777" w:rsidR="00BD5AA6" w:rsidRDefault="00BD5AA6" w:rsidP="000F63C2"/>
    <w:p w14:paraId="142104B5" w14:textId="6215DA0C" w:rsidR="000F63C2" w:rsidRPr="001F423A" w:rsidRDefault="00AC2867" w:rsidP="000F63C2">
      <w:pPr>
        <w:widowControl w:val="0"/>
        <w:numPr>
          <w:ilvl w:val="0"/>
          <w:numId w:val="4"/>
        </w:numPr>
        <w:rPr>
          <w:b/>
          <w:sz w:val="32"/>
          <w:szCs w:val="32"/>
          <w:u w:val="single"/>
        </w:rPr>
      </w:pPr>
      <w:r>
        <w:rPr>
          <w:b/>
          <w:sz w:val="32"/>
          <w:szCs w:val="32"/>
          <w:u w:val="single"/>
        </w:rPr>
        <w:t>Wi-Fi Alliance Liaison</w:t>
      </w:r>
      <w:r w:rsidR="000F63C2" w:rsidRPr="00A758BE">
        <w:rPr>
          <w:bCs/>
          <w:szCs w:val="24"/>
        </w:rPr>
        <w:t xml:space="preserve"> (</w:t>
      </w:r>
      <w:r w:rsidR="000F63C2">
        <w:rPr>
          <w:bCs/>
          <w:szCs w:val="24"/>
        </w:rPr>
        <w:t>11-2</w:t>
      </w:r>
      <w:r w:rsidR="00BD5AA6">
        <w:rPr>
          <w:bCs/>
          <w:szCs w:val="24"/>
        </w:rPr>
        <w:t>3</w:t>
      </w:r>
      <w:r w:rsidR="000F63C2">
        <w:rPr>
          <w:bCs/>
          <w:szCs w:val="24"/>
        </w:rPr>
        <w:t>-</w:t>
      </w:r>
      <w:r w:rsidR="00315301">
        <w:rPr>
          <w:bCs/>
          <w:szCs w:val="24"/>
        </w:rPr>
        <w:t>1512</w:t>
      </w:r>
      <w:r w:rsidR="000F63C2">
        <w:rPr>
          <w:bCs/>
          <w:szCs w:val="24"/>
        </w:rPr>
        <w:t>r</w:t>
      </w:r>
      <w:r w:rsidR="00272829">
        <w:rPr>
          <w:bCs/>
          <w:szCs w:val="24"/>
        </w:rPr>
        <w:t>0</w:t>
      </w:r>
      <w:r w:rsidR="000F63C2" w:rsidRPr="00A758BE">
        <w:rPr>
          <w:bCs/>
          <w:szCs w:val="24"/>
        </w:rPr>
        <w:t>)</w:t>
      </w:r>
    </w:p>
    <w:p w14:paraId="51BE50D2" w14:textId="77777777" w:rsidR="000F63C2" w:rsidRPr="001F423A" w:rsidRDefault="000F63C2" w:rsidP="000F63C2">
      <w:pPr>
        <w:widowControl w:val="0"/>
        <w:ind w:left="360"/>
        <w:rPr>
          <w:b/>
          <w:szCs w:val="24"/>
          <w:u w:val="single"/>
        </w:rPr>
      </w:pPr>
    </w:p>
    <w:p w14:paraId="04BB9483" w14:textId="6E6A9CEA" w:rsidR="00B07D21" w:rsidRPr="00774D43" w:rsidRDefault="00F427F4" w:rsidP="00594BC1">
      <w:pPr>
        <w:widowControl w:val="0"/>
        <w:numPr>
          <w:ilvl w:val="1"/>
          <w:numId w:val="4"/>
        </w:numPr>
        <w:rPr>
          <w:bCs/>
          <w:szCs w:val="24"/>
        </w:rPr>
      </w:pPr>
      <w:r>
        <w:rPr>
          <w:bCs/>
          <w:szCs w:val="24"/>
        </w:rPr>
        <w:t xml:space="preserve">The </w:t>
      </w:r>
      <w:r w:rsidR="00BD5AA6">
        <w:rPr>
          <w:bCs/>
          <w:szCs w:val="24"/>
        </w:rPr>
        <w:t>next</w:t>
      </w:r>
      <w:r>
        <w:rPr>
          <w:bCs/>
          <w:szCs w:val="24"/>
        </w:rPr>
        <w:t xml:space="preserve"> </w:t>
      </w:r>
      <w:r w:rsidR="008D5FA2">
        <w:rPr>
          <w:bCs/>
          <w:szCs w:val="24"/>
        </w:rPr>
        <w:t>Wi-</w:t>
      </w:r>
      <w:r w:rsidR="008D5FA2" w:rsidRPr="00774D43">
        <w:rPr>
          <w:bCs/>
          <w:szCs w:val="24"/>
        </w:rPr>
        <w:t xml:space="preserve">Fi Alliance </w:t>
      </w:r>
      <w:r w:rsidR="002961E6" w:rsidRPr="00774D43">
        <w:rPr>
          <w:bCs/>
          <w:szCs w:val="24"/>
        </w:rPr>
        <w:t xml:space="preserve">(WFA) </w:t>
      </w:r>
      <w:r w:rsidRPr="00774D43">
        <w:rPr>
          <w:bCs/>
          <w:szCs w:val="24"/>
        </w:rPr>
        <w:t xml:space="preserve">meeting </w:t>
      </w:r>
      <w:r w:rsidR="00D21BF6" w:rsidRPr="00774D43">
        <w:rPr>
          <w:bCs/>
          <w:szCs w:val="24"/>
        </w:rPr>
        <w:t xml:space="preserve">will be in Prague </w:t>
      </w:r>
      <w:r w:rsidR="00BD5AA6" w:rsidRPr="00774D43">
        <w:rPr>
          <w:bCs/>
          <w:szCs w:val="24"/>
        </w:rPr>
        <w:t xml:space="preserve">in </w:t>
      </w:r>
      <w:r w:rsidR="00774D43" w:rsidRPr="00774D43">
        <w:rPr>
          <w:bCs/>
          <w:szCs w:val="24"/>
        </w:rPr>
        <w:t>October</w:t>
      </w:r>
      <w:r w:rsidR="00594BC1" w:rsidRPr="00774D43">
        <w:rPr>
          <w:bCs/>
          <w:szCs w:val="24"/>
        </w:rPr>
        <w:t xml:space="preserve"> 2023.</w:t>
      </w:r>
    </w:p>
    <w:p w14:paraId="3195E094" w14:textId="240DD04E" w:rsidR="00132534" w:rsidRPr="006A3546" w:rsidRDefault="00132534" w:rsidP="00132534">
      <w:pPr>
        <w:widowControl w:val="0"/>
        <w:numPr>
          <w:ilvl w:val="1"/>
          <w:numId w:val="4"/>
        </w:numPr>
        <w:rPr>
          <w:bCs/>
          <w:szCs w:val="24"/>
        </w:rPr>
      </w:pPr>
      <w:r w:rsidRPr="006A3546">
        <w:rPr>
          <w:bCs/>
          <w:szCs w:val="24"/>
        </w:rPr>
        <w:t>The last meeting was held i</w:t>
      </w:r>
      <w:r w:rsidR="00F2236B" w:rsidRPr="006A3546">
        <w:rPr>
          <w:bCs/>
          <w:szCs w:val="24"/>
        </w:rPr>
        <w:t xml:space="preserve">n </w:t>
      </w:r>
      <w:r w:rsidR="00D21BF6" w:rsidRPr="006A3546">
        <w:rPr>
          <w:bCs/>
          <w:szCs w:val="24"/>
        </w:rPr>
        <w:t>Mexico City in June 2023</w:t>
      </w:r>
      <w:r w:rsidR="00F2236B" w:rsidRPr="006A3546">
        <w:rPr>
          <w:bCs/>
          <w:szCs w:val="24"/>
        </w:rPr>
        <w:t>.</w:t>
      </w:r>
    </w:p>
    <w:p w14:paraId="619AC1F2" w14:textId="5AE65578" w:rsidR="002E2326" w:rsidRPr="006A3546" w:rsidRDefault="002E2326" w:rsidP="00132534">
      <w:pPr>
        <w:widowControl w:val="0"/>
        <w:numPr>
          <w:ilvl w:val="1"/>
          <w:numId w:val="4"/>
        </w:numPr>
        <w:rPr>
          <w:bCs/>
          <w:szCs w:val="24"/>
        </w:rPr>
      </w:pPr>
      <w:r w:rsidRPr="006A3546">
        <w:rPr>
          <w:bCs/>
          <w:szCs w:val="24"/>
        </w:rPr>
        <w:t>The WFA have created a subsidiary called the Wi-Fi Alliance Services (see slide</w:t>
      </w:r>
      <w:r w:rsidR="006A3546" w:rsidRPr="006A3546">
        <w:rPr>
          <w:bCs/>
          <w:szCs w:val="24"/>
        </w:rPr>
        <w:t xml:space="preserve"> #2</w:t>
      </w:r>
      <w:r w:rsidRPr="006A3546">
        <w:rPr>
          <w:bCs/>
          <w:szCs w:val="24"/>
        </w:rPr>
        <w:t>)</w:t>
      </w:r>
      <w:r w:rsidR="006A3546" w:rsidRPr="006A3546">
        <w:rPr>
          <w:bCs/>
          <w:szCs w:val="24"/>
        </w:rPr>
        <w:t>.</w:t>
      </w:r>
    </w:p>
    <w:p w14:paraId="041E1085" w14:textId="40FD1036" w:rsidR="00C332DE" w:rsidRPr="00774D43" w:rsidRDefault="00C332DE" w:rsidP="00C332DE">
      <w:pPr>
        <w:numPr>
          <w:ilvl w:val="1"/>
          <w:numId w:val="4"/>
        </w:numPr>
      </w:pPr>
      <w:r w:rsidRPr="00774D43">
        <w:t>No questions</w:t>
      </w:r>
      <w:r w:rsidR="00AE05E6">
        <w:t>.</w:t>
      </w:r>
    </w:p>
    <w:p w14:paraId="747968B8" w14:textId="77777777" w:rsidR="00C332DE" w:rsidRDefault="00C332DE" w:rsidP="00C332DE"/>
    <w:p w14:paraId="5E7EBBEF" w14:textId="0ED709B4" w:rsidR="00C332DE" w:rsidRPr="001F423A" w:rsidRDefault="00272829" w:rsidP="00C332DE">
      <w:pPr>
        <w:widowControl w:val="0"/>
        <w:numPr>
          <w:ilvl w:val="0"/>
          <w:numId w:val="4"/>
        </w:numPr>
        <w:rPr>
          <w:b/>
          <w:sz w:val="32"/>
          <w:szCs w:val="32"/>
          <w:u w:val="single"/>
        </w:rPr>
      </w:pPr>
      <w:r>
        <w:rPr>
          <w:b/>
          <w:sz w:val="32"/>
          <w:szCs w:val="32"/>
          <w:u w:val="single"/>
        </w:rPr>
        <w:t>IETF</w:t>
      </w:r>
      <w:r w:rsidR="00C332DE">
        <w:rPr>
          <w:b/>
          <w:sz w:val="32"/>
          <w:szCs w:val="32"/>
          <w:u w:val="single"/>
        </w:rPr>
        <w:t xml:space="preserve"> Liaison</w:t>
      </w:r>
      <w:r w:rsidR="00C332DE" w:rsidRPr="00A758BE">
        <w:rPr>
          <w:bCs/>
          <w:szCs w:val="24"/>
        </w:rPr>
        <w:t xml:space="preserve"> (</w:t>
      </w:r>
      <w:r w:rsidR="00C332DE">
        <w:rPr>
          <w:bCs/>
          <w:szCs w:val="24"/>
        </w:rPr>
        <w:t>11-2</w:t>
      </w:r>
      <w:r w:rsidR="00B07D21">
        <w:rPr>
          <w:bCs/>
          <w:szCs w:val="24"/>
        </w:rPr>
        <w:t>3</w:t>
      </w:r>
      <w:r w:rsidR="00C332DE">
        <w:rPr>
          <w:bCs/>
          <w:szCs w:val="24"/>
        </w:rPr>
        <w:t>-</w:t>
      </w:r>
      <w:r w:rsidR="00193739">
        <w:rPr>
          <w:bCs/>
          <w:szCs w:val="24"/>
        </w:rPr>
        <w:t>1</w:t>
      </w:r>
      <w:r w:rsidR="009F006E">
        <w:rPr>
          <w:bCs/>
          <w:szCs w:val="24"/>
        </w:rPr>
        <w:t>539</w:t>
      </w:r>
      <w:r w:rsidR="00C332DE">
        <w:rPr>
          <w:bCs/>
          <w:szCs w:val="24"/>
        </w:rPr>
        <w:t>r</w:t>
      </w:r>
      <w:r w:rsidR="002710EB">
        <w:rPr>
          <w:bCs/>
          <w:szCs w:val="24"/>
        </w:rPr>
        <w:t>0</w:t>
      </w:r>
      <w:r w:rsidR="00C332DE" w:rsidRPr="00A758BE">
        <w:rPr>
          <w:bCs/>
          <w:szCs w:val="24"/>
        </w:rPr>
        <w:t>)</w:t>
      </w:r>
    </w:p>
    <w:p w14:paraId="3EFC9D43" w14:textId="77777777" w:rsidR="00C332DE" w:rsidRPr="001F423A" w:rsidRDefault="00C332DE" w:rsidP="00C332DE">
      <w:pPr>
        <w:widowControl w:val="0"/>
        <w:ind w:left="360"/>
        <w:rPr>
          <w:b/>
          <w:szCs w:val="24"/>
          <w:u w:val="single"/>
        </w:rPr>
      </w:pPr>
    </w:p>
    <w:p w14:paraId="131367E3" w14:textId="6A7265C3" w:rsidR="000A05B0" w:rsidRPr="000A05B0" w:rsidRDefault="006502F7" w:rsidP="006502F7">
      <w:pPr>
        <w:widowControl w:val="0"/>
        <w:numPr>
          <w:ilvl w:val="1"/>
          <w:numId w:val="4"/>
        </w:numPr>
        <w:rPr>
          <w:b/>
          <w:szCs w:val="24"/>
        </w:rPr>
      </w:pPr>
      <w:r>
        <w:rPr>
          <w:szCs w:val="24"/>
        </w:rPr>
        <w:t xml:space="preserve">The </w:t>
      </w:r>
      <w:r w:rsidR="00B07D21">
        <w:rPr>
          <w:szCs w:val="24"/>
        </w:rPr>
        <w:t xml:space="preserve">next meeting will be in </w:t>
      </w:r>
      <w:r w:rsidR="009F006E">
        <w:rPr>
          <w:szCs w:val="24"/>
        </w:rPr>
        <w:t>Prague</w:t>
      </w:r>
      <w:r w:rsidR="000A05B0">
        <w:rPr>
          <w:szCs w:val="24"/>
        </w:rPr>
        <w:t xml:space="preserve"> in </w:t>
      </w:r>
      <w:r w:rsidR="009F006E">
        <w:rPr>
          <w:szCs w:val="24"/>
        </w:rPr>
        <w:t xml:space="preserve">November </w:t>
      </w:r>
      <w:r w:rsidR="000A05B0">
        <w:rPr>
          <w:szCs w:val="24"/>
        </w:rPr>
        <w:t>2023.</w:t>
      </w:r>
    </w:p>
    <w:p w14:paraId="7B0C0C20" w14:textId="0AE818EF" w:rsidR="000D1B6C" w:rsidRDefault="000D1B6C" w:rsidP="00A143D0">
      <w:pPr>
        <w:widowControl w:val="0"/>
        <w:numPr>
          <w:ilvl w:val="1"/>
          <w:numId w:val="4"/>
        </w:numPr>
        <w:rPr>
          <w:bCs/>
          <w:szCs w:val="24"/>
        </w:rPr>
      </w:pPr>
      <w:r>
        <w:rPr>
          <w:bCs/>
          <w:szCs w:val="24"/>
        </w:rPr>
        <w:t xml:space="preserve">Several </w:t>
      </w:r>
      <w:r w:rsidR="006A3546">
        <w:rPr>
          <w:bCs/>
          <w:szCs w:val="24"/>
        </w:rPr>
        <w:t xml:space="preserve">IETF </w:t>
      </w:r>
      <w:r>
        <w:rPr>
          <w:bCs/>
          <w:szCs w:val="24"/>
        </w:rPr>
        <w:t>groups that may have an impact on IEEE 802.11 are mentioned.</w:t>
      </w:r>
    </w:p>
    <w:p w14:paraId="66CC6A24" w14:textId="734D465E" w:rsidR="00C332DE" w:rsidRDefault="00C332DE" w:rsidP="00C332DE">
      <w:pPr>
        <w:widowControl w:val="0"/>
        <w:numPr>
          <w:ilvl w:val="1"/>
          <w:numId w:val="4"/>
        </w:numPr>
        <w:rPr>
          <w:bCs/>
          <w:szCs w:val="24"/>
        </w:rPr>
      </w:pPr>
      <w:r>
        <w:rPr>
          <w:bCs/>
          <w:szCs w:val="24"/>
        </w:rPr>
        <w:t>No questions.</w:t>
      </w:r>
    </w:p>
    <w:p w14:paraId="7A859CEC" w14:textId="77777777" w:rsidR="00B1645E" w:rsidRDefault="00B1645E" w:rsidP="00C332DE">
      <w:pPr>
        <w:widowControl w:val="0"/>
        <w:rPr>
          <w:b/>
          <w:szCs w:val="24"/>
        </w:rPr>
      </w:pPr>
    </w:p>
    <w:p w14:paraId="621E02CF" w14:textId="6A5EBDB9" w:rsidR="0054015A" w:rsidRPr="001F423A" w:rsidRDefault="0054015A" w:rsidP="0054015A">
      <w:pPr>
        <w:widowControl w:val="0"/>
        <w:numPr>
          <w:ilvl w:val="0"/>
          <w:numId w:val="4"/>
        </w:numPr>
        <w:rPr>
          <w:b/>
          <w:sz w:val="32"/>
          <w:szCs w:val="32"/>
          <w:u w:val="single"/>
        </w:rPr>
      </w:pPr>
      <w:r>
        <w:rPr>
          <w:b/>
          <w:sz w:val="32"/>
          <w:szCs w:val="32"/>
          <w:u w:val="single"/>
        </w:rPr>
        <w:t>IEEE 802.18 Liaison</w:t>
      </w:r>
      <w:r w:rsidRPr="00A758BE">
        <w:rPr>
          <w:bCs/>
          <w:szCs w:val="24"/>
        </w:rPr>
        <w:t xml:space="preserve"> (</w:t>
      </w:r>
      <w:r>
        <w:rPr>
          <w:bCs/>
          <w:szCs w:val="24"/>
        </w:rPr>
        <w:t>11-23-1351r</w:t>
      </w:r>
      <w:r w:rsidR="00AD4EA8">
        <w:rPr>
          <w:bCs/>
          <w:szCs w:val="24"/>
        </w:rPr>
        <w:t>2</w:t>
      </w:r>
      <w:r w:rsidRPr="00A758BE">
        <w:rPr>
          <w:bCs/>
          <w:szCs w:val="24"/>
        </w:rPr>
        <w:t>)</w:t>
      </w:r>
    </w:p>
    <w:p w14:paraId="345EA16E" w14:textId="77777777" w:rsidR="0054015A" w:rsidRPr="001F423A" w:rsidRDefault="0054015A" w:rsidP="0054015A">
      <w:pPr>
        <w:widowControl w:val="0"/>
        <w:ind w:left="360"/>
        <w:rPr>
          <w:b/>
          <w:szCs w:val="24"/>
          <w:u w:val="single"/>
        </w:rPr>
      </w:pPr>
    </w:p>
    <w:p w14:paraId="2D63D7D2" w14:textId="7DF1F9C0" w:rsidR="0054015A" w:rsidRPr="007D62BD" w:rsidRDefault="0054015A" w:rsidP="0054015A">
      <w:pPr>
        <w:widowControl w:val="0"/>
        <w:numPr>
          <w:ilvl w:val="1"/>
          <w:numId w:val="4"/>
        </w:numPr>
        <w:rPr>
          <w:b/>
          <w:szCs w:val="24"/>
        </w:rPr>
      </w:pPr>
      <w:r>
        <w:rPr>
          <w:szCs w:val="24"/>
        </w:rPr>
        <w:t>This document summarizes the discussion topics within IEEE 802.1</w:t>
      </w:r>
      <w:r w:rsidR="007D62BD">
        <w:rPr>
          <w:szCs w:val="24"/>
        </w:rPr>
        <w:t>8</w:t>
      </w:r>
      <w:r>
        <w:rPr>
          <w:szCs w:val="24"/>
        </w:rPr>
        <w:t xml:space="preserve"> meetings.</w:t>
      </w:r>
    </w:p>
    <w:p w14:paraId="7B7EB39C" w14:textId="308612E8" w:rsidR="007D62BD" w:rsidRPr="000F26D0" w:rsidRDefault="007D62BD" w:rsidP="0054015A">
      <w:pPr>
        <w:widowControl w:val="0"/>
        <w:numPr>
          <w:ilvl w:val="1"/>
          <w:numId w:val="4"/>
        </w:numPr>
        <w:rPr>
          <w:b/>
          <w:szCs w:val="24"/>
        </w:rPr>
      </w:pPr>
      <w:r>
        <w:rPr>
          <w:szCs w:val="24"/>
        </w:rPr>
        <w:t>There are currently 55 voting members.</w:t>
      </w:r>
      <w:r w:rsidR="00046A34">
        <w:rPr>
          <w:szCs w:val="24"/>
        </w:rPr>
        <w:t xml:space="preserve"> The WG is looking for a new secretary.</w:t>
      </w:r>
    </w:p>
    <w:p w14:paraId="6A5B6B7A" w14:textId="77777777" w:rsidR="0054015A" w:rsidRPr="00473E61" w:rsidRDefault="0054015A" w:rsidP="0054015A">
      <w:pPr>
        <w:widowControl w:val="0"/>
        <w:numPr>
          <w:ilvl w:val="1"/>
          <w:numId w:val="4"/>
        </w:numPr>
        <w:rPr>
          <w:b/>
          <w:szCs w:val="24"/>
        </w:rPr>
      </w:pPr>
      <w:r>
        <w:rPr>
          <w:szCs w:val="24"/>
        </w:rPr>
        <w:t>No questions.</w:t>
      </w:r>
    </w:p>
    <w:p w14:paraId="75CD5AB7" w14:textId="77777777" w:rsidR="0054015A" w:rsidRDefault="0054015A" w:rsidP="00C332DE">
      <w:pPr>
        <w:widowControl w:val="0"/>
        <w:rPr>
          <w:b/>
          <w:szCs w:val="24"/>
        </w:rPr>
      </w:pPr>
    </w:p>
    <w:p w14:paraId="6220EB5A" w14:textId="580B9D12" w:rsidR="00C332DE" w:rsidRPr="001F423A" w:rsidRDefault="00C332DE" w:rsidP="00C332DE">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Pr>
          <w:bCs/>
          <w:szCs w:val="24"/>
        </w:rPr>
        <w:t>11-2</w:t>
      </w:r>
      <w:r w:rsidR="00B53F31">
        <w:rPr>
          <w:bCs/>
          <w:szCs w:val="24"/>
        </w:rPr>
        <w:t>3</w:t>
      </w:r>
      <w:r>
        <w:rPr>
          <w:bCs/>
          <w:szCs w:val="24"/>
        </w:rPr>
        <w:t>-</w:t>
      </w:r>
      <w:r w:rsidR="00756A1C">
        <w:rPr>
          <w:bCs/>
          <w:szCs w:val="24"/>
        </w:rPr>
        <w:t>1618</w:t>
      </w:r>
      <w:r w:rsidR="00472C43">
        <w:rPr>
          <w:bCs/>
          <w:szCs w:val="24"/>
        </w:rPr>
        <w:t>r</w:t>
      </w:r>
      <w:r w:rsidR="00686FFB">
        <w:rPr>
          <w:bCs/>
          <w:szCs w:val="24"/>
        </w:rPr>
        <w:t>1</w:t>
      </w:r>
      <w:r w:rsidRPr="00A758BE">
        <w:rPr>
          <w:bCs/>
          <w:szCs w:val="24"/>
        </w:rPr>
        <w:t>)</w:t>
      </w:r>
    </w:p>
    <w:p w14:paraId="23F1D23C" w14:textId="77777777" w:rsidR="00C332DE" w:rsidRPr="001F423A" w:rsidRDefault="00C332DE" w:rsidP="00C332DE">
      <w:pPr>
        <w:widowControl w:val="0"/>
        <w:ind w:left="360"/>
        <w:rPr>
          <w:b/>
          <w:szCs w:val="24"/>
          <w:u w:val="single"/>
        </w:rPr>
      </w:pPr>
    </w:p>
    <w:p w14:paraId="3FD09AAB" w14:textId="0F3D2B1C" w:rsidR="00473E61" w:rsidRPr="00DF459A" w:rsidRDefault="00473E61" w:rsidP="00473E61">
      <w:pPr>
        <w:widowControl w:val="0"/>
        <w:numPr>
          <w:ilvl w:val="1"/>
          <w:numId w:val="4"/>
        </w:numPr>
        <w:rPr>
          <w:b/>
          <w:szCs w:val="24"/>
        </w:rPr>
      </w:pPr>
      <w:r>
        <w:rPr>
          <w:szCs w:val="24"/>
        </w:rPr>
        <w:t>This doc</w:t>
      </w:r>
      <w:r w:rsidR="00472C43">
        <w:rPr>
          <w:szCs w:val="24"/>
        </w:rPr>
        <w:t>ument summarizes the discussion topics within</w:t>
      </w:r>
      <w:r>
        <w:rPr>
          <w:szCs w:val="24"/>
        </w:rPr>
        <w:t xml:space="preserve"> I</w:t>
      </w:r>
      <w:r w:rsidR="00472C43">
        <w:rPr>
          <w:szCs w:val="24"/>
        </w:rPr>
        <w:t>EEE 802.19 meetings</w:t>
      </w:r>
      <w:r>
        <w:rPr>
          <w:szCs w:val="24"/>
        </w:rPr>
        <w:t>.</w:t>
      </w:r>
    </w:p>
    <w:p w14:paraId="056D249C" w14:textId="4AE84141" w:rsidR="00DF459A" w:rsidRPr="000F26D0" w:rsidRDefault="00DF459A" w:rsidP="00473E61">
      <w:pPr>
        <w:widowControl w:val="0"/>
        <w:numPr>
          <w:ilvl w:val="1"/>
          <w:numId w:val="4"/>
        </w:numPr>
        <w:rPr>
          <w:b/>
          <w:szCs w:val="24"/>
        </w:rPr>
      </w:pPr>
      <w:r>
        <w:rPr>
          <w:szCs w:val="24"/>
        </w:rPr>
        <w:t>There are currently 51 voting members.</w:t>
      </w:r>
    </w:p>
    <w:p w14:paraId="6BFCDB87" w14:textId="5EBF62C1" w:rsidR="00C332DE" w:rsidRPr="00473E61" w:rsidRDefault="00C332DE" w:rsidP="00473E61">
      <w:pPr>
        <w:widowControl w:val="0"/>
        <w:numPr>
          <w:ilvl w:val="1"/>
          <w:numId w:val="4"/>
        </w:numPr>
        <w:rPr>
          <w:b/>
          <w:szCs w:val="24"/>
        </w:rPr>
      </w:pPr>
      <w:r>
        <w:rPr>
          <w:szCs w:val="24"/>
        </w:rPr>
        <w:t>No questions.</w:t>
      </w:r>
    </w:p>
    <w:p w14:paraId="24E93770" w14:textId="4C464BF4" w:rsidR="0078140A" w:rsidRDefault="0078140A">
      <w:pPr>
        <w:rPr>
          <w:b/>
          <w:sz w:val="32"/>
          <w:szCs w:val="32"/>
        </w:rPr>
      </w:pPr>
    </w:p>
    <w:p w14:paraId="0D4DBD28" w14:textId="418967D3" w:rsidR="00C332DE" w:rsidRPr="00D14369" w:rsidRDefault="004A6818" w:rsidP="00D14369">
      <w:pPr>
        <w:widowControl w:val="0"/>
        <w:numPr>
          <w:ilvl w:val="0"/>
          <w:numId w:val="4"/>
        </w:numPr>
        <w:rPr>
          <w:b/>
          <w:sz w:val="32"/>
          <w:szCs w:val="32"/>
          <w:u w:val="single"/>
          <w:lang w:val="fr-FR"/>
        </w:rPr>
      </w:pPr>
      <w:r>
        <w:rPr>
          <w:b/>
          <w:sz w:val="32"/>
          <w:szCs w:val="32"/>
          <w:u w:val="single"/>
          <w:lang w:val="fr-FR"/>
        </w:rPr>
        <w:t xml:space="preserve">IEEE </w:t>
      </w:r>
      <w:r w:rsidR="00967F8C">
        <w:rPr>
          <w:b/>
          <w:sz w:val="32"/>
          <w:szCs w:val="32"/>
          <w:u w:val="single"/>
          <w:lang w:val="fr-FR"/>
        </w:rPr>
        <w:t>802REVc</w:t>
      </w:r>
    </w:p>
    <w:p w14:paraId="7A5E5190" w14:textId="77777777" w:rsidR="00C332DE" w:rsidRPr="00A47A6E" w:rsidRDefault="00C332DE" w:rsidP="00C332DE">
      <w:pPr>
        <w:widowControl w:val="0"/>
        <w:ind w:left="360"/>
        <w:rPr>
          <w:b/>
          <w:szCs w:val="24"/>
          <w:u w:val="single"/>
          <w:lang w:val="fr-FR"/>
        </w:rPr>
      </w:pPr>
    </w:p>
    <w:p w14:paraId="0DCABF1B" w14:textId="76042E6A" w:rsidR="00967F8C" w:rsidRPr="00967F8C" w:rsidRDefault="00967F8C" w:rsidP="007F6185">
      <w:pPr>
        <w:widowControl w:val="0"/>
        <w:numPr>
          <w:ilvl w:val="1"/>
          <w:numId w:val="4"/>
        </w:numPr>
        <w:rPr>
          <w:b/>
          <w:szCs w:val="24"/>
        </w:rPr>
      </w:pPr>
      <w:r>
        <w:rPr>
          <w:szCs w:val="24"/>
        </w:rPr>
        <w:t>802REVc has completed its re-circulation ballot and comment resolution is underway.</w:t>
      </w:r>
    </w:p>
    <w:p w14:paraId="2CB4F12A" w14:textId="3C672F54" w:rsidR="00967F8C" w:rsidRPr="00967F8C" w:rsidRDefault="00967F8C" w:rsidP="007F6185">
      <w:pPr>
        <w:widowControl w:val="0"/>
        <w:numPr>
          <w:ilvl w:val="1"/>
          <w:numId w:val="4"/>
        </w:numPr>
        <w:rPr>
          <w:b/>
          <w:szCs w:val="24"/>
        </w:rPr>
      </w:pPr>
      <w:r>
        <w:rPr>
          <w:szCs w:val="24"/>
        </w:rPr>
        <w:t>There are 3 teleconference between now and the November plenary.</w:t>
      </w:r>
    </w:p>
    <w:p w14:paraId="6627C64C" w14:textId="0578F5E5" w:rsidR="00967F8C" w:rsidRPr="00967F8C" w:rsidRDefault="00967F8C" w:rsidP="007F6185">
      <w:pPr>
        <w:widowControl w:val="0"/>
        <w:numPr>
          <w:ilvl w:val="1"/>
          <w:numId w:val="4"/>
        </w:numPr>
        <w:rPr>
          <w:b/>
          <w:szCs w:val="24"/>
        </w:rPr>
      </w:pPr>
      <w:r>
        <w:rPr>
          <w:szCs w:val="24"/>
        </w:rPr>
        <w:t>None of the comment resolutions will have any effect on 802.11.</w:t>
      </w:r>
    </w:p>
    <w:p w14:paraId="6FE45470" w14:textId="27DB2502" w:rsidR="00B504F9" w:rsidRPr="00967F8C" w:rsidRDefault="00B504F9" w:rsidP="007F6185">
      <w:pPr>
        <w:widowControl w:val="0"/>
        <w:numPr>
          <w:ilvl w:val="1"/>
          <w:numId w:val="4"/>
        </w:numPr>
        <w:rPr>
          <w:b/>
          <w:szCs w:val="24"/>
        </w:rPr>
      </w:pPr>
      <w:r>
        <w:rPr>
          <w:szCs w:val="24"/>
        </w:rPr>
        <w:t>No questions</w:t>
      </w:r>
      <w:r w:rsidR="00AE05E6">
        <w:rPr>
          <w:szCs w:val="24"/>
        </w:rPr>
        <w:t>.</w:t>
      </w:r>
    </w:p>
    <w:p w14:paraId="44C9321E" w14:textId="77777777" w:rsidR="00967F8C" w:rsidRPr="00967F8C" w:rsidRDefault="00967F8C" w:rsidP="00967F8C">
      <w:pPr>
        <w:widowControl w:val="0"/>
        <w:rPr>
          <w:b/>
          <w:szCs w:val="24"/>
        </w:rPr>
      </w:pPr>
    </w:p>
    <w:p w14:paraId="3710F85A" w14:textId="5FF5B5C0" w:rsidR="00967F8C" w:rsidRPr="006A3546" w:rsidRDefault="00967F8C" w:rsidP="00967F8C">
      <w:pPr>
        <w:widowControl w:val="0"/>
        <w:numPr>
          <w:ilvl w:val="0"/>
          <w:numId w:val="4"/>
        </w:numPr>
        <w:rPr>
          <w:b/>
          <w:sz w:val="32"/>
          <w:szCs w:val="32"/>
          <w:u w:val="single"/>
          <w:lang w:val="fr-FR"/>
        </w:rPr>
      </w:pPr>
      <w:r w:rsidRPr="006A3546">
        <w:rPr>
          <w:b/>
          <w:sz w:val="32"/>
          <w:szCs w:val="32"/>
          <w:u w:val="single"/>
          <w:lang w:val="fr-FR"/>
        </w:rPr>
        <w:t xml:space="preserve">Minutes </w:t>
      </w:r>
      <w:proofErr w:type="spellStart"/>
      <w:r w:rsidRPr="006A3546">
        <w:rPr>
          <w:b/>
          <w:sz w:val="32"/>
          <w:szCs w:val="32"/>
          <w:u w:val="single"/>
          <w:lang w:val="fr-FR"/>
        </w:rPr>
        <w:t>review</w:t>
      </w:r>
      <w:proofErr w:type="spellEnd"/>
      <w:r w:rsidRPr="006A3546">
        <w:rPr>
          <w:bCs/>
          <w:szCs w:val="24"/>
          <w:lang w:val="fr-FR"/>
        </w:rPr>
        <w:t xml:space="preserve"> </w:t>
      </w:r>
      <w:r w:rsidR="006A3546" w:rsidRPr="006A3546">
        <w:rPr>
          <w:bCs/>
          <w:szCs w:val="24"/>
          <w:lang w:val="fr-FR"/>
        </w:rPr>
        <w:t>(11-23-1451r0)</w:t>
      </w:r>
    </w:p>
    <w:p w14:paraId="2114567C" w14:textId="77777777" w:rsidR="00967F8C" w:rsidRPr="00A47A6E" w:rsidRDefault="00967F8C" w:rsidP="00967F8C">
      <w:pPr>
        <w:widowControl w:val="0"/>
        <w:ind w:left="360"/>
        <w:rPr>
          <w:b/>
          <w:szCs w:val="24"/>
          <w:u w:val="single"/>
          <w:lang w:val="fr-FR"/>
        </w:rPr>
      </w:pPr>
    </w:p>
    <w:p w14:paraId="391903CC" w14:textId="49B59586" w:rsidR="006A3546" w:rsidRPr="006A3546" w:rsidRDefault="006A3546" w:rsidP="00967F8C">
      <w:pPr>
        <w:widowControl w:val="0"/>
        <w:numPr>
          <w:ilvl w:val="1"/>
          <w:numId w:val="4"/>
        </w:numPr>
        <w:rPr>
          <w:b/>
          <w:szCs w:val="24"/>
        </w:rPr>
      </w:pPr>
      <w:r>
        <w:rPr>
          <w:szCs w:val="24"/>
        </w:rPr>
        <w:t>The WG secretary has reviewed the sub group minutes from the July 2023 plenary and this is their report. There are no major issues with any of the minutes.</w:t>
      </w:r>
    </w:p>
    <w:p w14:paraId="7303F2BA" w14:textId="4F5C824A" w:rsidR="006A3546" w:rsidRPr="006A3546" w:rsidRDefault="006A3546" w:rsidP="00967F8C">
      <w:pPr>
        <w:widowControl w:val="0"/>
        <w:numPr>
          <w:ilvl w:val="1"/>
          <w:numId w:val="4"/>
        </w:numPr>
        <w:rPr>
          <w:b/>
          <w:szCs w:val="24"/>
        </w:rPr>
      </w:pPr>
      <w:r>
        <w:rPr>
          <w:szCs w:val="24"/>
        </w:rPr>
        <w:t>Thank you to all the secretaries who create minutes for our meetings</w:t>
      </w:r>
    </w:p>
    <w:p w14:paraId="09AFC478" w14:textId="3CC4950E" w:rsidR="00967F8C" w:rsidRPr="00967F8C" w:rsidRDefault="00967F8C" w:rsidP="00967F8C">
      <w:pPr>
        <w:widowControl w:val="0"/>
        <w:numPr>
          <w:ilvl w:val="1"/>
          <w:numId w:val="4"/>
        </w:numPr>
        <w:rPr>
          <w:b/>
          <w:szCs w:val="24"/>
        </w:rPr>
      </w:pPr>
      <w:r>
        <w:rPr>
          <w:szCs w:val="24"/>
        </w:rPr>
        <w:t>No questions.</w:t>
      </w:r>
    </w:p>
    <w:p w14:paraId="6717A202" w14:textId="77777777" w:rsidR="00AE2EB1" w:rsidRDefault="00AE2EB1" w:rsidP="00AE2EB1">
      <w:pPr>
        <w:widowControl w:val="0"/>
        <w:rPr>
          <w:b/>
          <w:szCs w:val="24"/>
        </w:rPr>
      </w:pPr>
    </w:p>
    <w:p w14:paraId="5C6CF455" w14:textId="573E1899" w:rsidR="00967F8C" w:rsidRPr="00D14369" w:rsidRDefault="00967F8C" w:rsidP="00967F8C">
      <w:pPr>
        <w:widowControl w:val="0"/>
        <w:numPr>
          <w:ilvl w:val="0"/>
          <w:numId w:val="4"/>
        </w:numPr>
        <w:rPr>
          <w:b/>
          <w:sz w:val="32"/>
          <w:szCs w:val="32"/>
          <w:u w:val="single"/>
          <w:lang w:val="fr-FR"/>
        </w:rPr>
      </w:pPr>
      <w:r>
        <w:rPr>
          <w:b/>
          <w:sz w:val="32"/>
          <w:szCs w:val="32"/>
          <w:u w:val="single"/>
          <w:lang w:val="fr-FR"/>
        </w:rPr>
        <w:t>W</w:t>
      </w:r>
      <w:r w:rsidR="004A6818">
        <w:rPr>
          <w:b/>
          <w:sz w:val="32"/>
          <w:szCs w:val="32"/>
          <w:u w:val="single"/>
          <w:lang w:val="fr-FR"/>
        </w:rPr>
        <w:t xml:space="preserve">ireless </w:t>
      </w:r>
      <w:r>
        <w:rPr>
          <w:b/>
          <w:sz w:val="32"/>
          <w:szCs w:val="32"/>
          <w:u w:val="single"/>
          <w:lang w:val="fr-FR"/>
        </w:rPr>
        <w:t>B</w:t>
      </w:r>
      <w:r w:rsidR="004A6818">
        <w:rPr>
          <w:b/>
          <w:sz w:val="32"/>
          <w:szCs w:val="32"/>
          <w:u w:val="single"/>
          <w:lang w:val="fr-FR"/>
        </w:rPr>
        <w:t xml:space="preserve">roadband </w:t>
      </w:r>
      <w:r>
        <w:rPr>
          <w:b/>
          <w:sz w:val="32"/>
          <w:szCs w:val="32"/>
          <w:u w:val="single"/>
          <w:lang w:val="fr-FR"/>
        </w:rPr>
        <w:t>A</w:t>
      </w:r>
      <w:r w:rsidR="004A6818">
        <w:rPr>
          <w:b/>
          <w:sz w:val="32"/>
          <w:szCs w:val="32"/>
          <w:u w:val="single"/>
          <w:lang w:val="fr-FR"/>
        </w:rPr>
        <w:t>lliance</w:t>
      </w:r>
      <w:r>
        <w:rPr>
          <w:b/>
          <w:sz w:val="32"/>
          <w:szCs w:val="32"/>
          <w:u w:val="single"/>
          <w:lang w:val="fr-FR"/>
        </w:rPr>
        <w:t xml:space="preserve"> </w:t>
      </w:r>
      <w:r w:rsidR="004A6818">
        <w:rPr>
          <w:b/>
          <w:sz w:val="32"/>
          <w:szCs w:val="32"/>
          <w:u w:val="single"/>
          <w:lang w:val="fr-FR"/>
        </w:rPr>
        <w:t xml:space="preserve">(WBA) </w:t>
      </w:r>
      <w:proofErr w:type="spellStart"/>
      <w:r>
        <w:rPr>
          <w:b/>
          <w:sz w:val="32"/>
          <w:szCs w:val="32"/>
          <w:u w:val="single"/>
          <w:lang w:val="fr-FR"/>
        </w:rPr>
        <w:t>liaision</w:t>
      </w:r>
      <w:proofErr w:type="spellEnd"/>
    </w:p>
    <w:p w14:paraId="5AE653E4" w14:textId="77777777" w:rsidR="00967F8C" w:rsidRPr="00A47A6E" w:rsidRDefault="00967F8C" w:rsidP="00967F8C">
      <w:pPr>
        <w:widowControl w:val="0"/>
        <w:ind w:left="360"/>
        <w:rPr>
          <w:b/>
          <w:szCs w:val="24"/>
          <w:u w:val="single"/>
          <w:lang w:val="fr-FR"/>
        </w:rPr>
      </w:pPr>
    </w:p>
    <w:p w14:paraId="5AE624E8" w14:textId="4F6D4BEB" w:rsidR="006E5B75" w:rsidRPr="006E5B75" w:rsidRDefault="006E5B75" w:rsidP="006E5B75">
      <w:pPr>
        <w:widowControl w:val="0"/>
        <w:numPr>
          <w:ilvl w:val="1"/>
          <w:numId w:val="4"/>
        </w:numPr>
        <w:rPr>
          <w:b/>
          <w:szCs w:val="24"/>
        </w:rPr>
      </w:pPr>
      <w:r>
        <w:rPr>
          <w:szCs w:val="24"/>
        </w:rPr>
        <w:t xml:space="preserve">The liaison can be found in the IEEE 802.11 members’ area, as the WBA have requested limited distribution of their document: </w:t>
      </w:r>
      <w:hyperlink r:id="rId10" w:history="1">
        <w:r w:rsidRPr="0022324B">
          <w:rPr>
            <w:rStyle w:val="Hyperlink"/>
            <w:szCs w:val="24"/>
          </w:rPr>
          <w:t>https://www.ieee802.org/11/private/liaisons/WBA_2023_Get_Ready_for_Wi-Fi_7%20-%20LS%20to%20IEEE%20802.11.pdf</w:t>
        </w:r>
      </w:hyperlink>
      <w:r w:rsidR="00820AAE">
        <w:rPr>
          <w:szCs w:val="24"/>
        </w:rPr>
        <w:t>.</w:t>
      </w:r>
    </w:p>
    <w:p w14:paraId="004D29AE" w14:textId="70049901" w:rsidR="006E5B75" w:rsidRPr="006E5B75" w:rsidRDefault="00967F8C" w:rsidP="00967F8C">
      <w:pPr>
        <w:widowControl w:val="0"/>
        <w:numPr>
          <w:ilvl w:val="1"/>
          <w:numId w:val="4"/>
        </w:numPr>
        <w:rPr>
          <w:b/>
          <w:szCs w:val="24"/>
        </w:rPr>
      </w:pPr>
      <w:r>
        <w:rPr>
          <w:szCs w:val="24"/>
        </w:rPr>
        <w:t xml:space="preserve">The chair of the WBA Wi-Fi 7 working group </w:t>
      </w:r>
      <w:r w:rsidR="006A3546">
        <w:rPr>
          <w:szCs w:val="24"/>
        </w:rPr>
        <w:t>outlined</w:t>
      </w:r>
      <w:r>
        <w:rPr>
          <w:szCs w:val="24"/>
        </w:rPr>
        <w:t xml:space="preserve"> the document within the members area</w:t>
      </w:r>
      <w:r w:rsidR="006E5B75">
        <w:rPr>
          <w:szCs w:val="24"/>
        </w:rPr>
        <w:t xml:space="preserve"> and did not present the document itself</w:t>
      </w:r>
      <w:r>
        <w:rPr>
          <w:szCs w:val="24"/>
        </w:rPr>
        <w:t>.</w:t>
      </w:r>
    </w:p>
    <w:p w14:paraId="7543CDEB" w14:textId="183C75DD" w:rsidR="006E5B75" w:rsidRPr="006E5B75" w:rsidRDefault="006E5B75" w:rsidP="00967F8C">
      <w:pPr>
        <w:widowControl w:val="0"/>
        <w:numPr>
          <w:ilvl w:val="1"/>
          <w:numId w:val="4"/>
        </w:numPr>
        <w:rPr>
          <w:b/>
          <w:szCs w:val="24"/>
        </w:rPr>
      </w:pPr>
      <w:r w:rsidRPr="006E5B75">
        <w:rPr>
          <w:szCs w:val="24"/>
        </w:rPr>
        <w:t>Th</w:t>
      </w:r>
      <w:r>
        <w:rPr>
          <w:szCs w:val="24"/>
        </w:rPr>
        <w:t>e document</w:t>
      </w:r>
      <w:r w:rsidRPr="006E5B75">
        <w:rPr>
          <w:szCs w:val="24"/>
        </w:rPr>
        <w:t xml:space="preserve"> explores various key use cases and how Wi-Fi 7 can be applied to different deployment scenarios, including enterprise, residential, and public spaces</w:t>
      </w:r>
      <w:r>
        <w:rPr>
          <w:szCs w:val="24"/>
        </w:rPr>
        <w:t>.</w:t>
      </w:r>
    </w:p>
    <w:p w14:paraId="1E04F2E7" w14:textId="77777777" w:rsidR="00967F8C" w:rsidRPr="00BD27F3" w:rsidRDefault="00967F8C" w:rsidP="00967F8C">
      <w:pPr>
        <w:widowControl w:val="0"/>
        <w:numPr>
          <w:ilvl w:val="1"/>
          <w:numId w:val="4"/>
        </w:numPr>
        <w:rPr>
          <w:b/>
          <w:szCs w:val="24"/>
        </w:rPr>
      </w:pPr>
      <w:r>
        <w:rPr>
          <w:szCs w:val="24"/>
        </w:rPr>
        <w:t>No questions.</w:t>
      </w:r>
    </w:p>
    <w:p w14:paraId="4DBB6DA9" w14:textId="77777777" w:rsidR="00BD27F3" w:rsidRPr="00BD27F3" w:rsidRDefault="00BD27F3" w:rsidP="00BD27F3">
      <w:pPr>
        <w:widowControl w:val="0"/>
        <w:rPr>
          <w:b/>
          <w:szCs w:val="24"/>
        </w:rPr>
      </w:pPr>
    </w:p>
    <w:p w14:paraId="40E7076D" w14:textId="6D153220" w:rsidR="00BD27F3" w:rsidRPr="00376D39" w:rsidRDefault="00BD27F3" w:rsidP="00BD27F3">
      <w:pPr>
        <w:numPr>
          <w:ilvl w:val="0"/>
          <w:numId w:val="4"/>
        </w:numPr>
        <w:rPr>
          <w:szCs w:val="32"/>
        </w:rPr>
      </w:pPr>
      <w:r>
        <w:rPr>
          <w:b/>
          <w:sz w:val="32"/>
          <w:szCs w:val="32"/>
          <w:u w:val="single"/>
        </w:rPr>
        <w:lastRenderedPageBreak/>
        <w:t>Corrigendum 2</w:t>
      </w:r>
    </w:p>
    <w:p w14:paraId="7A14B437" w14:textId="77777777" w:rsidR="00BD27F3" w:rsidRDefault="00BD27F3" w:rsidP="00BD27F3">
      <w:pPr>
        <w:widowControl w:val="0"/>
      </w:pPr>
    </w:p>
    <w:p w14:paraId="1D90D94A" w14:textId="3B6C087C" w:rsidR="00820AAE" w:rsidRPr="00820AAE" w:rsidRDefault="00BD27F3" w:rsidP="00820AAE">
      <w:pPr>
        <w:widowControl w:val="0"/>
        <w:numPr>
          <w:ilvl w:val="1"/>
          <w:numId w:val="4"/>
        </w:numPr>
        <w:rPr>
          <w:bCs/>
          <w:szCs w:val="24"/>
        </w:rPr>
      </w:pPr>
      <w:r>
        <w:rPr>
          <w:bCs/>
          <w:szCs w:val="24"/>
        </w:rPr>
        <w:t xml:space="preserve">This is short presentation of the </w:t>
      </w:r>
      <w:r w:rsidR="00820AAE">
        <w:rPr>
          <w:bCs/>
          <w:szCs w:val="24"/>
        </w:rPr>
        <w:t xml:space="preserve">IEEE 802.11-2020 Corrigendum 2 </w:t>
      </w:r>
      <w:r>
        <w:rPr>
          <w:bCs/>
          <w:szCs w:val="24"/>
        </w:rPr>
        <w:t>draft</w:t>
      </w:r>
      <w:r w:rsidR="00820AAE">
        <w:rPr>
          <w:bCs/>
          <w:szCs w:val="24"/>
        </w:rPr>
        <w:t xml:space="preserve"> that is in the members’ area:</w:t>
      </w:r>
      <w:r w:rsidR="00820AAE" w:rsidRPr="00820AAE">
        <w:t xml:space="preserve"> </w:t>
      </w:r>
      <w:hyperlink r:id="rId11" w:history="1">
        <w:r w:rsidR="00820AAE" w:rsidRPr="0022324B">
          <w:rPr>
            <w:rStyle w:val="Hyperlink"/>
            <w:bCs/>
            <w:szCs w:val="24"/>
          </w:rPr>
          <w:t>https://www.ieee802.org/11/private/Draft_Standards/11-2020-cor2/Draft%20P802.11-2020_Cor2_D1.0.pdf</w:t>
        </w:r>
      </w:hyperlink>
      <w:r w:rsidR="00820AAE">
        <w:rPr>
          <w:bCs/>
          <w:szCs w:val="24"/>
        </w:rPr>
        <w:t>.</w:t>
      </w:r>
    </w:p>
    <w:p w14:paraId="584096D3" w14:textId="6D0B0EF0" w:rsidR="00BD27F3" w:rsidRPr="00BD27F3" w:rsidRDefault="00BD27F3" w:rsidP="00BD27F3">
      <w:pPr>
        <w:widowControl w:val="0"/>
        <w:numPr>
          <w:ilvl w:val="1"/>
          <w:numId w:val="4"/>
        </w:numPr>
        <w:rPr>
          <w:b/>
          <w:szCs w:val="24"/>
        </w:rPr>
      </w:pPr>
      <w:r>
        <w:rPr>
          <w:bCs/>
          <w:szCs w:val="24"/>
        </w:rPr>
        <w:t xml:space="preserve">The </w:t>
      </w:r>
      <w:r w:rsidR="00820AAE">
        <w:rPr>
          <w:bCs/>
          <w:szCs w:val="24"/>
        </w:rPr>
        <w:t xml:space="preserve">corrigendum is required as an 11bc </w:t>
      </w:r>
      <w:r>
        <w:rPr>
          <w:bCs/>
          <w:szCs w:val="24"/>
        </w:rPr>
        <w:t>ANQP element</w:t>
      </w:r>
      <w:r w:rsidR="00820AAE">
        <w:rPr>
          <w:bCs/>
          <w:szCs w:val="24"/>
        </w:rPr>
        <w:t xml:space="preserve"> value conflicted with another ANQP element value that was already assigned in IEEE 802.11-2020</w:t>
      </w:r>
      <w:r>
        <w:rPr>
          <w:bCs/>
          <w:szCs w:val="24"/>
        </w:rPr>
        <w:t>.</w:t>
      </w:r>
      <w:r w:rsidR="000D0AC6">
        <w:rPr>
          <w:bCs/>
          <w:szCs w:val="24"/>
        </w:rPr>
        <w:t xml:space="preserve"> As this is a technical change a new corrigendum </w:t>
      </w:r>
      <w:r w:rsidR="00820AAE">
        <w:rPr>
          <w:bCs/>
          <w:szCs w:val="24"/>
        </w:rPr>
        <w:t>is required to make the change.</w:t>
      </w:r>
    </w:p>
    <w:p w14:paraId="0AAE8C3C" w14:textId="45699E88" w:rsidR="00BD27F3" w:rsidRPr="00AF735F" w:rsidRDefault="00AF735F" w:rsidP="00BD27F3">
      <w:pPr>
        <w:widowControl w:val="0"/>
        <w:numPr>
          <w:ilvl w:val="1"/>
          <w:numId w:val="4"/>
        </w:numPr>
        <w:rPr>
          <w:b/>
          <w:szCs w:val="24"/>
        </w:rPr>
      </w:pPr>
      <w:r>
        <w:rPr>
          <w:bCs/>
          <w:szCs w:val="24"/>
        </w:rPr>
        <w:t>C: This is slightly confusing, as it is a corrigendum to IEEE 802.11-2020. Perhaps we should add a note about this. A note was added in corrigendum 1 to help the reader understand what is happening.</w:t>
      </w:r>
    </w:p>
    <w:p w14:paraId="79948F7E" w14:textId="6E4D7CF1" w:rsidR="00AF735F" w:rsidRDefault="00AF735F" w:rsidP="006915C1">
      <w:pPr>
        <w:widowControl w:val="0"/>
        <w:numPr>
          <w:ilvl w:val="1"/>
          <w:numId w:val="4"/>
        </w:numPr>
        <w:rPr>
          <w:bCs/>
          <w:szCs w:val="24"/>
        </w:rPr>
      </w:pPr>
      <w:r w:rsidRPr="00AF735F">
        <w:rPr>
          <w:bCs/>
          <w:szCs w:val="24"/>
        </w:rPr>
        <w:t>C: There is another amendment that has also updated the same table.</w:t>
      </w:r>
    </w:p>
    <w:p w14:paraId="61D86990" w14:textId="655FA198" w:rsidR="00425095" w:rsidRDefault="00425095" w:rsidP="006915C1">
      <w:pPr>
        <w:widowControl w:val="0"/>
        <w:numPr>
          <w:ilvl w:val="1"/>
          <w:numId w:val="4"/>
        </w:numPr>
        <w:rPr>
          <w:bCs/>
          <w:szCs w:val="24"/>
        </w:rPr>
      </w:pPr>
      <w:r>
        <w:rPr>
          <w:bCs/>
          <w:szCs w:val="24"/>
        </w:rPr>
        <w:t xml:space="preserve">C: Regarding the Cor 2 PAR, </w:t>
      </w:r>
      <w:r w:rsidR="00FE08B4">
        <w:rPr>
          <w:bCs/>
          <w:szCs w:val="24"/>
        </w:rPr>
        <w:t xml:space="preserve">it is </w:t>
      </w:r>
      <w:r>
        <w:rPr>
          <w:bCs/>
          <w:szCs w:val="24"/>
        </w:rPr>
        <w:t xml:space="preserve">on the </w:t>
      </w:r>
      <w:proofErr w:type="spellStart"/>
      <w:r>
        <w:rPr>
          <w:bCs/>
          <w:szCs w:val="24"/>
        </w:rPr>
        <w:t>RevCom</w:t>
      </w:r>
      <w:proofErr w:type="spellEnd"/>
      <w:r>
        <w:rPr>
          <w:bCs/>
          <w:szCs w:val="24"/>
        </w:rPr>
        <w:t xml:space="preserve"> agenda </w:t>
      </w:r>
      <w:r w:rsidR="00960B88">
        <w:rPr>
          <w:bCs/>
          <w:szCs w:val="24"/>
        </w:rPr>
        <w:t>for a September 20</w:t>
      </w:r>
      <w:r w:rsidR="00960B88" w:rsidRPr="00960B88">
        <w:rPr>
          <w:bCs/>
          <w:szCs w:val="24"/>
          <w:vertAlign w:val="superscript"/>
        </w:rPr>
        <w:t>th</w:t>
      </w:r>
      <w:r w:rsidR="00960B88">
        <w:rPr>
          <w:bCs/>
          <w:szCs w:val="24"/>
        </w:rPr>
        <w:t xml:space="preserve"> meeting. It is assumed that the PAR should be approved at this meeting.</w:t>
      </w:r>
    </w:p>
    <w:p w14:paraId="575D232E" w14:textId="0DB58CA5" w:rsidR="0062685E" w:rsidRPr="006915C1" w:rsidRDefault="0062685E" w:rsidP="006915C1">
      <w:pPr>
        <w:widowControl w:val="0"/>
        <w:numPr>
          <w:ilvl w:val="1"/>
          <w:numId w:val="4"/>
        </w:numPr>
        <w:rPr>
          <w:bCs/>
          <w:szCs w:val="24"/>
        </w:rPr>
      </w:pPr>
      <w:r>
        <w:rPr>
          <w:bCs/>
          <w:szCs w:val="24"/>
        </w:rPr>
        <w:t xml:space="preserve">C: As soon as the PAR is approved, an SA </w:t>
      </w:r>
      <w:r w:rsidR="00181E94">
        <w:rPr>
          <w:bCs/>
          <w:szCs w:val="24"/>
        </w:rPr>
        <w:t>b</w:t>
      </w:r>
      <w:r>
        <w:rPr>
          <w:bCs/>
          <w:szCs w:val="24"/>
        </w:rPr>
        <w:t xml:space="preserve">allot pool invitation will be opened for the Cor 2 SA </w:t>
      </w:r>
      <w:r w:rsidR="00181E94">
        <w:rPr>
          <w:bCs/>
          <w:szCs w:val="24"/>
        </w:rPr>
        <w:t>b</w:t>
      </w:r>
      <w:r>
        <w:rPr>
          <w:bCs/>
          <w:szCs w:val="24"/>
        </w:rPr>
        <w:t>allot.</w:t>
      </w:r>
    </w:p>
    <w:p w14:paraId="4A7DEFFF" w14:textId="77777777" w:rsidR="00967F8C" w:rsidRDefault="00967F8C" w:rsidP="00AE2EB1">
      <w:pPr>
        <w:widowControl w:val="0"/>
        <w:rPr>
          <w:b/>
          <w:szCs w:val="24"/>
        </w:rPr>
      </w:pPr>
    </w:p>
    <w:p w14:paraId="7C9BF901" w14:textId="5A67D08F" w:rsidR="00267E7C" w:rsidRPr="00C12CE8" w:rsidRDefault="00267E7C" w:rsidP="00267E7C">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Pr>
          <w:szCs w:val="24"/>
        </w:rPr>
        <w:t>(11-23-</w:t>
      </w:r>
      <w:r w:rsidR="00C1388C">
        <w:rPr>
          <w:szCs w:val="24"/>
        </w:rPr>
        <w:t>1363</w:t>
      </w:r>
      <w:r>
        <w:rPr>
          <w:szCs w:val="24"/>
        </w:rPr>
        <w:t>r</w:t>
      </w:r>
      <w:r w:rsidR="00C1388C">
        <w:rPr>
          <w:szCs w:val="24"/>
        </w:rPr>
        <w:t>0</w:t>
      </w:r>
      <w:r w:rsidRPr="0015639B">
        <w:rPr>
          <w:szCs w:val="24"/>
        </w:rPr>
        <w:t>)</w:t>
      </w:r>
    </w:p>
    <w:p w14:paraId="10968719" w14:textId="77777777" w:rsidR="00331C3D" w:rsidRDefault="00331C3D" w:rsidP="00331C3D">
      <w:pPr>
        <w:rPr>
          <w:b/>
          <w:sz w:val="28"/>
        </w:rPr>
      </w:pPr>
    </w:p>
    <w:p w14:paraId="6E12D752" w14:textId="657CB744" w:rsidR="005A698B" w:rsidRPr="008B2AE1" w:rsidRDefault="005A698B" w:rsidP="008B2AE1">
      <w:pPr>
        <w:pStyle w:val="ListParagraph"/>
        <w:numPr>
          <w:ilvl w:val="1"/>
          <w:numId w:val="4"/>
        </w:numPr>
        <w:rPr>
          <w:b/>
          <w:bCs/>
          <w:sz w:val="28"/>
          <w:szCs w:val="28"/>
        </w:rPr>
      </w:pPr>
      <w:r w:rsidRPr="008B2AE1">
        <w:rPr>
          <w:b/>
          <w:bCs/>
          <w:sz w:val="28"/>
          <w:szCs w:val="28"/>
        </w:rPr>
        <w:t>Motion 1: IEEE 802.11</w:t>
      </w:r>
      <w:r w:rsidR="00C90F91">
        <w:rPr>
          <w:b/>
          <w:bCs/>
          <w:sz w:val="28"/>
          <w:szCs w:val="28"/>
        </w:rPr>
        <w:t>-2020/</w:t>
      </w:r>
      <w:r w:rsidRPr="008B2AE1">
        <w:rPr>
          <w:b/>
          <w:bCs/>
          <w:sz w:val="28"/>
          <w:szCs w:val="28"/>
        </w:rPr>
        <w:t>C</w:t>
      </w:r>
      <w:r w:rsidR="00C90F91">
        <w:rPr>
          <w:b/>
          <w:bCs/>
          <w:sz w:val="28"/>
          <w:szCs w:val="28"/>
        </w:rPr>
        <w:t>or</w:t>
      </w:r>
      <w:r w:rsidR="00715467" w:rsidRPr="008B2AE1">
        <w:rPr>
          <w:b/>
          <w:bCs/>
          <w:sz w:val="28"/>
          <w:szCs w:val="28"/>
        </w:rPr>
        <w:t xml:space="preserve">2 </w:t>
      </w:r>
      <w:r w:rsidR="00C90F91">
        <w:rPr>
          <w:b/>
          <w:bCs/>
          <w:sz w:val="28"/>
          <w:szCs w:val="28"/>
        </w:rPr>
        <w:t>Letter Ballot</w:t>
      </w:r>
    </w:p>
    <w:p w14:paraId="0125B416" w14:textId="77777777" w:rsidR="00FC1479" w:rsidRPr="00FC1479" w:rsidRDefault="005A698B" w:rsidP="00FC1479">
      <w:pPr>
        <w:pStyle w:val="ListParagraph"/>
        <w:numPr>
          <w:ilvl w:val="2"/>
          <w:numId w:val="4"/>
        </w:numPr>
      </w:pPr>
      <w:r>
        <w:t xml:space="preserve"> </w:t>
      </w:r>
      <w:r w:rsidR="00FC1479" w:rsidRPr="00FC1479">
        <w:rPr>
          <w:b/>
          <w:bCs/>
        </w:rPr>
        <w:t>Provided the 802.11-2020/Cor2 PAR is approved by the IEEE SASB, approve a 30-day Working Group Technical Letter Ballot asking the question ‘‘Should P802.11-2020/Cor 2 D1.0 be forwarded to SA Ballot?”</w:t>
      </w:r>
    </w:p>
    <w:p w14:paraId="1FD7AB6B" w14:textId="77777777" w:rsidR="00FC1479" w:rsidRPr="00FC1479" w:rsidRDefault="00FC1479" w:rsidP="00FC1479">
      <w:pPr>
        <w:numPr>
          <w:ilvl w:val="2"/>
          <w:numId w:val="4"/>
        </w:numPr>
        <w:rPr>
          <w:b/>
          <w:sz w:val="32"/>
          <w:szCs w:val="32"/>
          <w:u w:val="single"/>
        </w:rPr>
      </w:pPr>
      <w:r w:rsidRPr="00FC1479">
        <w:t>Moved: Marc Emmelmann, Second: Mike Montemurro</w:t>
      </w:r>
    </w:p>
    <w:p w14:paraId="3BCB4223" w14:textId="0384FC82" w:rsidR="00FC1479" w:rsidRDefault="00FC1479" w:rsidP="00FC1479">
      <w:pPr>
        <w:numPr>
          <w:ilvl w:val="2"/>
          <w:numId w:val="4"/>
        </w:numPr>
        <w:rPr>
          <w:b/>
          <w:sz w:val="32"/>
          <w:szCs w:val="32"/>
          <w:u w:val="single"/>
        </w:rPr>
      </w:pPr>
      <w:r w:rsidRPr="00B0160B">
        <w:rPr>
          <w:rFonts w:eastAsia="MS Gothic"/>
          <w:szCs w:val="24"/>
        </w:rPr>
        <w:t>Result: Unanimous Consent</w:t>
      </w:r>
    </w:p>
    <w:p w14:paraId="10D46201" w14:textId="77777777" w:rsidR="003910DC" w:rsidRPr="00B504F9" w:rsidRDefault="003910DC" w:rsidP="003910DC">
      <w:pPr>
        <w:widowControl w:val="0"/>
        <w:rPr>
          <w:b/>
          <w:szCs w:val="24"/>
        </w:rPr>
      </w:pPr>
    </w:p>
    <w:p w14:paraId="406FECA0" w14:textId="3BD7F978" w:rsidR="00A64AE5" w:rsidRDefault="00A64AE5" w:rsidP="00A64AE5">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8A3D2B" w14:textId="77777777" w:rsidR="008E09B1" w:rsidRPr="0015639B" w:rsidRDefault="008E09B1" w:rsidP="008E09B1">
      <w:pPr>
        <w:rPr>
          <w:b/>
          <w:sz w:val="32"/>
          <w:szCs w:val="32"/>
          <w:u w:val="single"/>
        </w:rPr>
      </w:pPr>
    </w:p>
    <w:p w14:paraId="6DE28FA4" w14:textId="0DD45BAD" w:rsidR="00C332D9" w:rsidRPr="00C332D9" w:rsidRDefault="00C332D9" w:rsidP="008E09B1">
      <w:pPr>
        <w:widowControl w:val="0"/>
        <w:numPr>
          <w:ilvl w:val="1"/>
          <w:numId w:val="4"/>
        </w:numPr>
        <w:rPr>
          <w:b/>
          <w:szCs w:val="24"/>
        </w:rPr>
      </w:pPr>
      <w:r w:rsidRPr="00C332D9">
        <w:rPr>
          <w:b/>
          <w:szCs w:val="24"/>
        </w:rPr>
        <w:t>IEEE Annual Elections</w:t>
      </w:r>
    </w:p>
    <w:p w14:paraId="3F5ACDD5" w14:textId="6D43317E" w:rsidR="00C332D9" w:rsidRPr="006B449F" w:rsidRDefault="00C332D9" w:rsidP="006B449F">
      <w:pPr>
        <w:widowControl w:val="0"/>
        <w:numPr>
          <w:ilvl w:val="1"/>
          <w:numId w:val="4"/>
        </w:numPr>
        <w:rPr>
          <w:bCs/>
          <w:szCs w:val="24"/>
        </w:rPr>
      </w:pPr>
      <w:r>
        <w:rPr>
          <w:bCs/>
          <w:szCs w:val="24"/>
        </w:rPr>
        <w:t xml:space="preserve">The elections are currently underway for all senior positions. Please can you look at the election web-site and vote. (see </w:t>
      </w:r>
      <w:r w:rsidR="006B449F">
        <w:rPr>
          <w:bCs/>
          <w:szCs w:val="24"/>
        </w:rPr>
        <w:t>picture in the WG minutes folder</w:t>
      </w:r>
      <w:r>
        <w:rPr>
          <w:bCs/>
          <w:szCs w:val="24"/>
        </w:rPr>
        <w:t>)</w:t>
      </w:r>
      <w:r w:rsidR="006B449F">
        <w:rPr>
          <w:bCs/>
          <w:szCs w:val="24"/>
        </w:rPr>
        <w:t>.</w:t>
      </w:r>
    </w:p>
    <w:p w14:paraId="3756CEE0" w14:textId="77777777" w:rsidR="00A64AE5" w:rsidRDefault="00A64AE5" w:rsidP="00A64AE5"/>
    <w:p w14:paraId="6A2BC474" w14:textId="77777777" w:rsidR="00A64AE5" w:rsidRPr="0015639B" w:rsidRDefault="00A64AE5" w:rsidP="00A64AE5">
      <w:pPr>
        <w:numPr>
          <w:ilvl w:val="0"/>
          <w:numId w:val="4"/>
        </w:numPr>
        <w:rPr>
          <w:b/>
          <w:sz w:val="32"/>
          <w:szCs w:val="32"/>
          <w:u w:val="single"/>
        </w:rPr>
      </w:pPr>
      <w:r w:rsidRPr="0015639B">
        <w:rPr>
          <w:b/>
          <w:sz w:val="32"/>
          <w:szCs w:val="32"/>
          <w:u w:val="single"/>
        </w:rPr>
        <w:t>Recess</w:t>
      </w:r>
    </w:p>
    <w:p w14:paraId="2C1C7A19" w14:textId="77777777" w:rsidR="00A64AE5" w:rsidRPr="0015639B" w:rsidRDefault="00A64AE5" w:rsidP="00A64AE5"/>
    <w:p w14:paraId="46F4A82A" w14:textId="37558C10" w:rsidR="00EF21E5" w:rsidRDefault="00A64AE5" w:rsidP="00A64AE5">
      <w:pPr>
        <w:numPr>
          <w:ilvl w:val="1"/>
          <w:numId w:val="4"/>
        </w:numPr>
        <w:tabs>
          <w:tab w:val="clear" w:pos="792"/>
        </w:tabs>
      </w:pPr>
      <w:r>
        <w:t>Meeting recessed at 1</w:t>
      </w:r>
      <w:r w:rsidR="003B712A">
        <w:t>4.</w:t>
      </w:r>
      <w:r w:rsidR="006B449F">
        <w:t>43</w:t>
      </w:r>
      <w:r w:rsidRPr="0015639B">
        <w:t xml:space="preserve"> </w:t>
      </w:r>
      <w:r w:rsidR="00AB0DED">
        <w:t>ET</w:t>
      </w:r>
      <w:r>
        <w:t>.</w:t>
      </w:r>
    </w:p>
    <w:p w14:paraId="6FA14D12" w14:textId="0E4D469E" w:rsidR="00D6250C" w:rsidRDefault="00D6250C" w:rsidP="005A698B">
      <w:r>
        <w:br w:type="page"/>
      </w:r>
    </w:p>
    <w:p w14:paraId="6F6FAC4D" w14:textId="3E91D923" w:rsidR="00202E6E" w:rsidRPr="003637BF" w:rsidRDefault="00A22664" w:rsidP="00202E6E">
      <w:pPr>
        <w:jc w:val="center"/>
      </w:pPr>
      <w:r>
        <w:rPr>
          <w:b/>
          <w:sz w:val="32"/>
          <w:szCs w:val="32"/>
        </w:rPr>
        <w:lastRenderedPageBreak/>
        <w:t>Fri</w:t>
      </w:r>
      <w:r w:rsidR="00202E6E">
        <w:rPr>
          <w:b/>
          <w:sz w:val="32"/>
          <w:szCs w:val="32"/>
        </w:rPr>
        <w:t>day</w:t>
      </w:r>
      <w:r w:rsidR="00202E6E" w:rsidRPr="003637BF">
        <w:rPr>
          <w:b/>
          <w:sz w:val="32"/>
          <w:szCs w:val="32"/>
        </w:rPr>
        <w:t xml:space="preserve">, </w:t>
      </w:r>
      <w:r w:rsidR="00AB0DED">
        <w:rPr>
          <w:b/>
          <w:sz w:val="32"/>
          <w:szCs w:val="32"/>
        </w:rPr>
        <w:t>September</w:t>
      </w:r>
      <w:r w:rsidR="002D7862">
        <w:rPr>
          <w:b/>
          <w:sz w:val="32"/>
          <w:szCs w:val="32"/>
        </w:rPr>
        <w:t xml:space="preserve"> </w:t>
      </w:r>
      <w:r w:rsidR="004246D6">
        <w:rPr>
          <w:b/>
          <w:sz w:val="32"/>
          <w:szCs w:val="32"/>
        </w:rPr>
        <w:t>1</w:t>
      </w:r>
      <w:r w:rsidR="008A0F3F">
        <w:rPr>
          <w:b/>
          <w:sz w:val="32"/>
          <w:szCs w:val="32"/>
        </w:rPr>
        <w:t>5</w:t>
      </w:r>
      <w:r w:rsidR="002D7862" w:rsidRPr="002D7862">
        <w:rPr>
          <w:b/>
          <w:sz w:val="32"/>
          <w:szCs w:val="32"/>
          <w:vertAlign w:val="superscript"/>
        </w:rPr>
        <w:t>th</w:t>
      </w:r>
      <w:r w:rsidR="00F77FFB">
        <w:rPr>
          <w:b/>
          <w:sz w:val="32"/>
          <w:szCs w:val="32"/>
        </w:rPr>
        <w:t>, 2023</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2D7452A7" w:rsidR="00202E6E" w:rsidRPr="0015639B" w:rsidRDefault="00202E6E" w:rsidP="00202E6E">
      <w:pPr>
        <w:rPr>
          <w:szCs w:val="24"/>
        </w:rPr>
      </w:pPr>
      <w:r w:rsidRPr="0015639B">
        <w:rPr>
          <w:szCs w:val="24"/>
        </w:rPr>
        <w:t>Call to order at 0</w:t>
      </w:r>
      <w:r w:rsidR="009D6579">
        <w:rPr>
          <w:szCs w:val="24"/>
        </w:rPr>
        <w:t>8</w:t>
      </w:r>
      <w:r w:rsidRPr="0015639B">
        <w:rPr>
          <w:szCs w:val="24"/>
        </w:rPr>
        <w:t>:</w:t>
      </w:r>
      <w:r w:rsidR="00784279">
        <w:rPr>
          <w:szCs w:val="24"/>
        </w:rPr>
        <w:t>0</w:t>
      </w:r>
      <w:r w:rsidR="00E72446">
        <w:rPr>
          <w:szCs w:val="24"/>
        </w:rPr>
        <w:t>1</w:t>
      </w:r>
      <w:r w:rsidRPr="0015639B">
        <w:rPr>
          <w:szCs w:val="24"/>
        </w:rPr>
        <w:t xml:space="preserve"> </w:t>
      </w:r>
      <w:r w:rsidR="00AB0DED">
        <w:rPr>
          <w:szCs w:val="24"/>
        </w:rPr>
        <w:t>ET</w:t>
      </w:r>
      <w:r w:rsidRPr="0015639B">
        <w:rPr>
          <w:szCs w:val="24"/>
        </w:rPr>
        <w:t xml:space="preserve"> by </w:t>
      </w:r>
      <w:r w:rsidR="008A0F3F">
        <w:rPr>
          <w:szCs w:val="24"/>
        </w:rPr>
        <w:t>Robert Stacey (Intel).</w:t>
      </w:r>
    </w:p>
    <w:p w14:paraId="5A579856" w14:textId="77777777" w:rsidR="00202E6E" w:rsidRDefault="00202E6E" w:rsidP="00202E6E">
      <w:pPr>
        <w:rPr>
          <w:szCs w:val="24"/>
        </w:rPr>
      </w:pPr>
    </w:p>
    <w:p w14:paraId="69595ECC" w14:textId="6BCAC9DC" w:rsidR="003B5B3A" w:rsidRDefault="003B132F" w:rsidP="00012555">
      <w:pPr>
        <w:widowControl w:val="0"/>
        <w:rPr>
          <w:szCs w:val="24"/>
        </w:rPr>
      </w:pPr>
      <w:r w:rsidRPr="002D4D94">
        <w:rPr>
          <w:szCs w:val="24"/>
        </w:rPr>
        <w:t xml:space="preserve">There were </w:t>
      </w:r>
      <w:r w:rsidR="003B5B3A">
        <w:rPr>
          <w:szCs w:val="24"/>
        </w:rPr>
        <w:t>54</w:t>
      </w:r>
      <w:r w:rsidRPr="002D4D94">
        <w:rPr>
          <w:szCs w:val="24"/>
        </w:rPr>
        <w:t xml:space="preserve"> people</w:t>
      </w:r>
      <w:r w:rsidR="00FE405A" w:rsidRPr="002D4D94">
        <w:rPr>
          <w:szCs w:val="24"/>
        </w:rPr>
        <w:t xml:space="preserve"> </w:t>
      </w:r>
      <w:r w:rsidR="004A28CD" w:rsidRPr="002D4D94">
        <w:rPr>
          <w:szCs w:val="24"/>
        </w:rPr>
        <w:t xml:space="preserve">in the meeting </w:t>
      </w:r>
      <w:r w:rsidR="003B5B3A">
        <w:rPr>
          <w:szCs w:val="24"/>
        </w:rPr>
        <w:t>(in the room</w:t>
      </w:r>
      <w:r w:rsidR="004A28CD" w:rsidRPr="002D4D94">
        <w:rPr>
          <w:szCs w:val="24"/>
        </w:rPr>
        <w:t>)</w:t>
      </w:r>
      <w:r w:rsidR="003B5B3A">
        <w:rPr>
          <w:szCs w:val="24"/>
        </w:rPr>
        <w:t xml:space="preserve"> and 168 on Webex (201 IMAT).</w:t>
      </w:r>
    </w:p>
    <w:p w14:paraId="205937C3" w14:textId="77777777" w:rsidR="00012555" w:rsidRDefault="00012555" w:rsidP="00012555">
      <w:pPr>
        <w:widowControl w:val="0"/>
        <w:rPr>
          <w:szCs w:val="24"/>
        </w:rPr>
      </w:pPr>
    </w:p>
    <w:p w14:paraId="67FA1065" w14:textId="4B191D6B"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170C51">
        <w:rPr>
          <w:szCs w:val="24"/>
        </w:rPr>
        <w:t>11-23</w:t>
      </w:r>
      <w:r w:rsidR="00784279">
        <w:rPr>
          <w:szCs w:val="24"/>
        </w:rPr>
        <w:t>-</w:t>
      </w:r>
      <w:r w:rsidR="008A0F3F">
        <w:rPr>
          <w:szCs w:val="24"/>
        </w:rPr>
        <w:t>1331</w:t>
      </w:r>
      <w:r>
        <w:rPr>
          <w:szCs w:val="24"/>
        </w:rPr>
        <w:t>r</w:t>
      </w:r>
      <w:r w:rsidR="001F0E30">
        <w:rPr>
          <w:szCs w:val="24"/>
        </w:rPr>
        <w:t>4</w:t>
      </w:r>
      <w:r w:rsidRPr="0015639B">
        <w:rPr>
          <w:szCs w:val="24"/>
        </w:rPr>
        <w:t>)</w:t>
      </w:r>
    </w:p>
    <w:p w14:paraId="7F53DF09" w14:textId="77777777" w:rsidR="00202E6E" w:rsidRPr="0015639B" w:rsidRDefault="00202E6E" w:rsidP="00202E6E">
      <w:pPr>
        <w:rPr>
          <w:szCs w:val="24"/>
        </w:rPr>
      </w:pPr>
    </w:p>
    <w:p w14:paraId="4FA04F22" w14:textId="6152D70F"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 xml:space="preserve">genda since the </w:t>
      </w:r>
      <w:r w:rsidR="00594AE3">
        <w:rPr>
          <w:szCs w:val="24"/>
        </w:rPr>
        <w:t>mid-week</w:t>
      </w:r>
      <w:r>
        <w:rPr>
          <w:szCs w:val="24"/>
        </w:rPr>
        <w:t xml:space="preserve"> plenary.</w:t>
      </w:r>
    </w:p>
    <w:p w14:paraId="5408B6B9" w14:textId="6466BEDD"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170C51">
        <w:rPr>
          <w:b/>
          <w:szCs w:val="24"/>
        </w:rPr>
        <w:t>11-23</w:t>
      </w:r>
      <w:r w:rsidR="00A97F2D">
        <w:rPr>
          <w:b/>
          <w:szCs w:val="24"/>
        </w:rPr>
        <w:t>-</w:t>
      </w:r>
      <w:r w:rsidR="008A0F3F">
        <w:rPr>
          <w:b/>
          <w:szCs w:val="24"/>
        </w:rPr>
        <w:t>1331</w:t>
      </w:r>
      <w:r w:rsidR="00494545">
        <w:rPr>
          <w:b/>
          <w:szCs w:val="24"/>
        </w:rPr>
        <w:t>r</w:t>
      </w:r>
      <w:r w:rsidR="001F0E30">
        <w:rPr>
          <w:b/>
          <w:szCs w:val="24"/>
        </w:rPr>
        <w:t>4</w:t>
      </w:r>
      <w:r w:rsidR="00494545">
        <w:rPr>
          <w:b/>
          <w:szCs w:val="24"/>
        </w:rPr>
        <w:t>.</w:t>
      </w:r>
    </w:p>
    <w:p w14:paraId="6D56BC35" w14:textId="7435CC27" w:rsidR="00202E6E" w:rsidRPr="00F53E99" w:rsidRDefault="00F0474E" w:rsidP="00F53E99">
      <w:pPr>
        <w:numPr>
          <w:ilvl w:val="2"/>
          <w:numId w:val="4"/>
        </w:numPr>
        <w:rPr>
          <w:szCs w:val="24"/>
        </w:rPr>
      </w:pPr>
      <w:r>
        <w:rPr>
          <w:szCs w:val="24"/>
        </w:rPr>
        <w:t xml:space="preserve">Moved: </w:t>
      </w:r>
      <w:r w:rsidR="001F0E30">
        <w:rPr>
          <w:szCs w:val="24"/>
        </w:rPr>
        <w:t>Harry Bims</w:t>
      </w:r>
      <w:r w:rsidR="00202E6E" w:rsidRPr="00F53E99">
        <w:rPr>
          <w:szCs w:val="24"/>
        </w:rPr>
        <w:t>, 2</w:t>
      </w:r>
      <w:r w:rsidR="00202E6E" w:rsidRPr="00F53E99">
        <w:rPr>
          <w:szCs w:val="24"/>
          <w:vertAlign w:val="superscript"/>
        </w:rPr>
        <w:t>nd</w:t>
      </w:r>
      <w:r w:rsidRPr="00F53E99">
        <w:rPr>
          <w:szCs w:val="24"/>
        </w:rPr>
        <w:t xml:space="preserve">: </w:t>
      </w:r>
      <w:r w:rsidR="001F0E30">
        <w:rPr>
          <w:szCs w:val="24"/>
        </w:rPr>
        <w:t>Al Petrick</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286EAAC9"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170C51">
        <w:rPr>
          <w:szCs w:val="32"/>
        </w:rPr>
        <w:t>11-23</w:t>
      </w:r>
      <w:r w:rsidR="002D7862">
        <w:rPr>
          <w:szCs w:val="32"/>
        </w:rPr>
        <w:t>-</w:t>
      </w:r>
      <w:r w:rsidR="00B01DB6">
        <w:rPr>
          <w:szCs w:val="32"/>
        </w:rPr>
        <w:t>1333</w:t>
      </w:r>
      <w:r w:rsidR="00193F8B">
        <w:rPr>
          <w:szCs w:val="32"/>
        </w:rPr>
        <w:t>r</w:t>
      </w:r>
      <w:r w:rsidR="00B01DB6">
        <w:rPr>
          <w:szCs w:val="32"/>
        </w:rPr>
        <w:t>3</w:t>
      </w:r>
      <w:r w:rsidRPr="00A21108">
        <w:rPr>
          <w:szCs w:val="32"/>
        </w:rPr>
        <w:t>)</w:t>
      </w:r>
    </w:p>
    <w:p w14:paraId="56BA715D" w14:textId="77777777" w:rsidR="00202E6E" w:rsidRDefault="00202E6E" w:rsidP="00202E6E">
      <w:pPr>
        <w:rPr>
          <w:b/>
          <w:sz w:val="28"/>
          <w:szCs w:val="28"/>
        </w:rPr>
      </w:pPr>
    </w:p>
    <w:p w14:paraId="499BEE60" w14:textId="742DA089"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DE623E">
        <w:rPr>
          <w:bCs/>
          <w:szCs w:val="24"/>
        </w:rPr>
        <w:t>1</w:t>
      </w:r>
      <w:r w:rsidR="00B01DB6">
        <w:rPr>
          <w:bCs/>
          <w:szCs w:val="24"/>
        </w:rPr>
        <w:t>3</w:t>
      </w:r>
      <w:r w:rsidR="00DE623E">
        <w:rPr>
          <w:bCs/>
          <w:szCs w:val="24"/>
        </w:rPr>
        <w:t xml:space="preserve"> - #1</w:t>
      </w:r>
      <w:r w:rsidR="00E745BB">
        <w:rPr>
          <w:bCs/>
          <w:szCs w:val="24"/>
        </w:rPr>
        <w:t>5</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74BE6F34"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DE623E">
        <w:rPr>
          <w:bCs/>
          <w:szCs w:val="24"/>
        </w:rPr>
        <w:t>1</w:t>
      </w:r>
      <w:r w:rsidR="00B01DB6">
        <w:rPr>
          <w:bCs/>
          <w:szCs w:val="24"/>
        </w:rPr>
        <w:t>6</w:t>
      </w:r>
      <w:r w:rsidR="00202E6E" w:rsidRPr="00EF2DB1">
        <w:rPr>
          <w:bCs/>
          <w:szCs w:val="24"/>
        </w:rPr>
        <w:t>)</w:t>
      </w:r>
    </w:p>
    <w:p w14:paraId="4519571C" w14:textId="52A17818" w:rsidR="00202E6E" w:rsidRDefault="00202E6E" w:rsidP="00202E6E">
      <w:pPr>
        <w:numPr>
          <w:ilvl w:val="2"/>
          <w:numId w:val="4"/>
        </w:numPr>
      </w:pPr>
      <w:r>
        <w:t>This is the Call for Essential Patents</w:t>
      </w:r>
      <w:r w:rsidR="00AE05E6">
        <w:t>.</w:t>
      </w:r>
    </w:p>
    <w:p w14:paraId="782FB41F" w14:textId="5A91BBF3" w:rsidR="00202E6E" w:rsidRDefault="00202E6E" w:rsidP="00202E6E">
      <w:pPr>
        <w:numPr>
          <w:ilvl w:val="2"/>
          <w:numId w:val="4"/>
        </w:numPr>
      </w:pPr>
      <w:r>
        <w:t>No statements</w:t>
      </w:r>
      <w:r w:rsidR="00AE05E6">
        <w:t>.</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1FE1AA92"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w:t>
      </w:r>
      <w:r w:rsidR="00455FF2">
        <w:rPr>
          <w:bCs/>
          <w:szCs w:val="24"/>
        </w:rPr>
        <w:t>1</w:t>
      </w:r>
      <w:r w:rsidR="00D96217">
        <w:rPr>
          <w:bCs/>
          <w:szCs w:val="24"/>
        </w:rPr>
        <w:t>7</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512C2336"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w:t>
      </w:r>
      <w:r w:rsidR="00455FF2">
        <w:rPr>
          <w:szCs w:val="28"/>
        </w:rPr>
        <w:t>1</w:t>
      </w:r>
      <w:r w:rsidR="00A06E3B">
        <w:rPr>
          <w:szCs w:val="28"/>
        </w:rPr>
        <w:t>8</w:t>
      </w:r>
      <w:r w:rsidR="00202E6E" w:rsidRPr="00F42E31">
        <w:rPr>
          <w:szCs w:val="28"/>
        </w:rPr>
        <w:t>)</w:t>
      </w:r>
    </w:p>
    <w:p w14:paraId="1C7E8859" w14:textId="1E7CB368" w:rsidR="00635298"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D96217">
        <w:t xml:space="preserve">November </w:t>
      </w:r>
      <w:r w:rsidR="00212716">
        <w:t>12</w:t>
      </w:r>
      <w:r w:rsidR="003B5BF6">
        <w:t>-1</w:t>
      </w:r>
      <w:r w:rsidR="00212716">
        <w:t>7</w:t>
      </w:r>
      <w:r w:rsidR="00E72E59">
        <w:t xml:space="preserve">, </w:t>
      </w:r>
      <w:r w:rsidR="009F37EC">
        <w:t>2023</w:t>
      </w:r>
      <w:r w:rsidR="007F1605">
        <w:t xml:space="preserve">. It will be a mixed mode </w:t>
      </w:r>
      <w:r w:rsidR="008D5FA2">
        <w:t xml:space="preserve">session </w:t>
      </w:r>
      <w:r w:rsidR="007F1605">
        <w:t xml:space="preserve">in </w:t>
      </w:r>
      <w:r w:rsidR="00D96217">
        <w:t>Honolulu, Hawaii, USA.</w:t>
      </w:r>
    </w:p>
    <w:p w14:paraId="5D6BC0C9" w14:textId="6A9B6BBA" w:rsidR="00202E6E" w:rsidRPr="007F1605" w:rsidRDefault="007F1605" w:rsidP="00202E6E">
      <w:pPr>
        <w:numPr>
          <w:ilvl w:val="2"/>
          <w:numId w:val="4"/>
        </w:numPr>
        <w:rPr>
          <w:i/>
        </w:rPr>
      </w:pPr>
      <w:r>
        <w:t xml:space="preserve">Please be aware of </w:t>
      </w:r>
      <w:r w:rsidR="000675B8">
        <w:t xml:space="preserve">the </w:t>
      </w:r>
      <w:r w:rsidR="00202E6E" w:rsidRPr="0015639B">
        <w:t>chair’s committee meetings</w:t>
      </w:r>
      <w:r w:rsidR="00202E6E">
        <w:t xml:space="preserve"> (CAC), th</w:t>
      </w:r>
      <w:r>
        <w:t>e first one of which will be on</w:t>
      </w:r>
      <w:r w:rsidR="00B75238">
        <w:t xml:space="preserve"> </w:t>
      </w:r>
      <w:r w:rsidR="00D96217">
        <w:t>October</w:t>
      </w:r>
      <w:r w:rsidR="00A06E3B">
        <w:t xml:space="preserve"> 9</w:t>
      </w:r>
      <w:r w:rsidR="002B3BC8" w:rsidRPr="002B3BC8">
        <w:rPr>
          <w:vertAlign w:val="superscript"/>
        </w:rPr>
        <w:t>th</w:t>
      </w:r>
      <w:r w:rsidR="002B3BC8">
        <w:t xml:space="preserve"> </w:t>
      </w:r>
      <w:r w:rsidR="00455FF2">
        <w:t xml:space="preserve">at </w:t>
      </w:r>
      <w:r w:rsidR="00202E6E">
        <w:t xml:space="preserve">09:00 </w:t>
      </w:r>
      <w:r w:rsidR="002B3BC8">
        <w:t>ET</w:t>
      </w:r>
      <w:r w:rsidR="00202E6E">
        <w:t>. Please note the deadline for the sub-group agendas.</w:t>
      </w:r>
    </w:p>
    <w:p w14:paraId="1E6B715E" w14:textId="77777777" w:rsidR="00202E6E" w:rsidRPr="0015639B" w:rsidRDefault="00202E6E" w:rsidP="00202E6E">
      <w:pPr>
        <w:rPr>
          <w:i/>
        </w:rPr>
      </w:pPr>
    </w:p>
    <w:p w14:paraId="1AE8DC2C" w14:textId="53D1CEAB"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w:t>
      </w:r>
      <w:r w:rsidR="0087323F">
        <w:rPr>
          <w:szCs w:val="24"/>
        </w:rPr>
        <w:t>9</w:t>
      </w:r>
      <w:r w:rsidRPr="006E3C3D">
        <w:rPr>
          <w:szCs w:val="24"/>
        </w:rPr>
        <w:t>)</w:t>
      </w:r>
    </w:p>
    <w:p w14:paraId="76D0A936" w14:textId="0E2900E1" w:rsidR="00045B11" w:rsidRDefault="00202E6E" w:rsidP="002C0FDD">
      <w:pPr>
        <w:numPr>
          <w:ilvl w:val="2"/>
          <w:numId w:val="4"/>
        </w:numPr>
      </w:pPr>
      <w:r>
        <w:t xml:space="preserve">Chair: please remember about the </w:t>
      </w:r>
      <w:proofErr w:type="spellStart"/>
      <w:r>
        <w:t>LoA</w:t>
      </w:r>
      <w:proofErr w:type="spellEnd"/>
      <w:r>
        <w:t xml:space="preserve"> requirements.</w:t>
      </w:r>
    </w:p>
    <w:p w14:paraId="7ED3CC68" w14:textId="55AEDDE8" w:rsidR="00202E6E" w:rsidRDefault="00202E6E" w:rsidP="00202E6E">
      <w:pPr>
        <w:numPr>
          <w:ilvl w:val="2"/>
          <w:numId w:val="4"/>
        </w:numPr>
      </w:pPr>
      <w:r>
        <w:t xml:space="preserve">There </w:t>
      </w:r>
      <w:r w:rsidR="00FD1DFD">
        <w:t>are</w:t>
      </w:r>
      <w:r>
        <w:t xml:space="preserve"> </w:t>
      </w:r>
      <w:r w:rsidR="00045B11">
        <w:t>t</w:t>
      </w:r>
      <w:r w:rsidR="0087323F">
        <w:t>hree</w:t>
      </w:r>
      <w:r w:rsidR="00045B11">
        <w:t xml:space="preserve"> open</w:t>
      </w:r>
      <w:r>
        <w:t xml:space="preserve"> </w:t>
      </w:r>
      <w:proofErr w:type="spellStart"/>
      <w:r>
        <w:t>LoA</w:t>
      </w:r>
      <w:proofErr w:type="spellEnd"/>
      <w:r>
        <w:t xml:space="preserve"> request</w:t>
      </w:r>
      <w:r w:rsidR="00045B11">
        <w:t>s</w:t>
      </w:r>
      <w:r>
        <w:t xml:space="preserve"> at the moment.</w:t>
      </w:r>
    </w:p>
    <w:p w14:paraId="5A063A59" w14:textId="4887AB39" w:rsidR="00770030" w:rsidRDefault="00770030" w:rsidP="00202E6E">
      <w:pPr>
        <w:numPr>
          <w:ilvl w:val="2"/>
          <w:numId w:val="4"/>
        </w:numPr>
      </w:pPr>
      <w:r>
        <w:t>No questions</w:t>
      </w:r>
      <w:r w:rsidR="00AE05E6">
        <w:t>.</w:t>
      </w:r>
    </w:p>
    <w:p w14:paraId="1E559BCF" w14:textId="77777777" w:rsidR="00202E6E" w:rsidRDefault="00202E6E" w:rsidP="00202E6E"/>
    <w:p w14:paraId="55470893" w14:textId="14C6D58F" w:rsidR="00202E6E" w:rsidRPr="0015639B" w:rsidRDefault="00202E6E" w:rsidP="00202E6E">
      <w:pPr>
        <w:numPr>
          <w:ilvl w:val="1"/>
          <w:numId w:val="4"/>
        </w:numPr>
        <w:rPr>
          <w:sz w:val="28"/>
          <w:szCs w:val="28"/>
        </w:rPr>
      </w:pPr>
      <w:r>
        <w:rPr>
          <w:b/>
          <w:sz w:val="28"/>
          <w:szCs w:val="28"/>
        </w:rPr>
        <w:t xml:space="preserve">IEEE Store and ISO SC6 </w:t>
      </w:r>
      <w:r>
        <w:rPr>
          <w:szCs w:val="24"/>
        </w:rPr>
        <w:t>(slides #</w:t>
      </w:r>
      <w:r w:rsidR="00E90657">
        <w:rPr>
          <w:szCs w:val="24"/>
        </w:rPr>
        <w:t>20</w:t>
      </w:r>
      <w:r w:rsidR="00D82F49">
        <w:rPr>
          <w:szCs w:val="24"/>
        </w:rPr>
        <w:t xml:space="preserve"> - #</w:t>
      </w:r>
      <w:r w:rsidR="00C35A43">
        <w:rPr>
          <w:szCs w:val="24"/>
        </w:rPr>
        <w:t>21</w:t>
      </w:r>
      <w:r w:rsidRPr="00141EB7">
        <w:rPr>
          <w:szCs w:val="24"/>
        </w:rPr>
        <w:t>)</w:t>
      </w:r>
    </w:p>
    <w:p w14:paraId="5A7A0C72" w14:textId="005ACFE1" w:rsidR="00D21FC3" w:rsidRDefault="008B33E1" w:rsidP="00D21FC3">
      <w:pPr>
        <w:numPr>
          <w:ilvl w:val="2"/>
          <w:numId w:val="4"/>
        </w:numPr>
      </w:pPr>
      <w:r>
        <w:t>This is summary of drafts that have been liaised to ISO/</w:t>
      </w:r>
      <w:r w:rsidR="008D5FA2">
        <w:t>I</w:t>
      </w:r>
      <w:r>
        <w:t>EC</w:t>
      </w:r>
      <w:r w:rsidR="00045B11">
        <w:t>.</w:t>
      </w:r>
    </w:p>
    <w:p w14:paraId="586F38D0" w14:textId="28CFA368" w:rsidR="00E46D85" w:rsidRDefault="00A6023F" w:rsidP="008B33E1">
      <w:pPr>
        <w:numPr>
          <w:ilvl w:val="2"/>
          <w:numId w:val="4"/>
        </w:numPr>
      </w:pPr>
      <w:r>
        <w:t>No questions</w:t>
      </w:r>
      <w:r w:rsidR="00F05AC1">
        <w:t>.</w:t>
      </w:r>
    </w:p>
    <w:p w14:paraId="01A44366" w14:textId="77777777" w:rsidR="00202E6E" w:rsidRDefault="00202E6E" w:rsidP="00202E6E"/>
    <w:p w14:paraId="15BA4C6A" w14:textId="20E261F1" w:rsidR="00202E6E" w:rsidRPr="0015639B" w:rsidRDefault="000E41AB" w:rsidP="00202E6E">
      <w:pPr>
        <w:numPr>
          <w:ilvl w:val="1"/>
          <w:numId w:val="4"/>
        </w:numPr>
        <w:rPr>
          <w:sz w:val="28"/>
          <w:szCs w:val="28"/>
        </w:rPr>
      </w:pPr>
      <w:r>
        <w:rPr>
          <w:b/>
          <w:sz w:val="28"/>
          <w:szCs w:val="28"/>
        </w:rPr>
        <w:t>Social Media</w:t>
      </w:r>
      <w:r w:rsidR="00202E6E">
        <w:rPr>
          <w:b/>
          <w:sz w:val="28"/>
          <w:szCs w:val="28"/>
        </w:rPr>
        <w:t xml:space="preserve"> </w:t>
      </w:r>
      <w:r w:rsidR="00202E6E">
        <w:rPr>
          <w:szCs w:val="24"/>
        </w:rPr>
        <w:t>(slide #</w:t>
      </w:r>
      <w:r w:rsidR="00455FF2">
        <w:rPr>
          <w:szCs w:val="24"/>
        </w:rPr>
        <w:t>2</w:t>
      </w:r>
      <w:r w:rsidR="00D21FC3">
        <w:rPr>
          <w:szCs w:val="24"/>
        </w:rPr>
        <w:t>2</w:t>
      </w:r>
      <w:r w:rsidR="00202E6E" w:rsidRPr="00141EB7">
        <w:rPr>
          <w:szCs w:val="24"/>
        </w:rPr>
        <w:t>)</w:t>
      </w:r>
    </w:p>
    <w:p w14:paraId="0DD2B07C" w14:textId="12B5BBFF" w:rsidR="002C0FDD" w:rsidRDefault="008B33E1" w:rsidP="00202E6E">
      <w:pPr>
        <w:numPr>
          <w:ilvl w:val="2"/>
          <w:numId w:val="4"/>
        </w:numPr>
      </w:pPr>
      <w:r>
        <w:t xml:space="preserve">There are several </w:t>
      </w:r>
      <w:r w:rsidR="002C0FDD">
        <w:t>recent updates to the social media blogs. Please look at the blog references mentioned on th</w:t>
      </w:r>
      <w:r w:rsidR="0002564F">
        <w:t>e</w:t>
      </w:r>
      <w:r w:rsidR="002C0FDD">
        <w:t xml:space="preserve"> slide.</w:t>
      </w:r>
    </w:p>
    <w:p w14:paraId="60F9D0A5" w14:textId="2461E2B8" w:rsidR="00617D2D" w:rsidRPr="00D10A08" w:rsidRDefault="00617D2D" w:rsidP="00202E6E">
      <w:pPr>
        <w:numPr>
          <w:ilvl w:val="2"/>
          <w:numId w:val="4"/>
        </w:numPr>
      </w:pPr>
      <w:r w:rsidRPr="00D10A08">
        <w:t>There will be an IEEE 802 related webinar in the October time frame.</w:t>
      </w:r>
    </w:p>
    <w:p w14:paraId="5AF3AE3D" w14:textId="77979FAE" w:rsidR="00770030" w:rsidRDefault="00770030" w:rsidP="00202E6E">
      <w:pPr>
        <w:numPr>
          <w:ilvl w:val="2"/>
          <w:numId w:val="4"/>
        </w:numPr>
      </w:pPr>
      <w:r>
        <w:lastRenderedPageBreak/>
        <w:t>No questions</w:t>
      </w:r>
      <w:r w:rsidR="00AE05E6">
        <w:t>.</w:t>
      </w:r>
    </w:p>
    <w:p w14:paraId="03224A8C" w14:textId="77777777" w:rsidR="00202E6E" w:rsidRDefault="00202E6E" w:rsidP="00202E6E">
      <w:pPr>
        <w:ind w:left="720"/>
      </w:pPr>
    </w:p>
    <w:p w14:paraId="55929624" w14:textId="142CA749"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 #</w:t>
      </w:r>
      <w:r w:rsidR="00455FF2">
        <w:rPr>
          <w:szCs w:val="24"/>
        </w:rPr>
        <w:t>2</w:t>
      </w:r>
      <w:r w:rsidR="00D10A08">
        <w:rPr>
          <w:szCs w:val="24"/>
        </w:rPr>
        <w:t>3</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8E34114" w14:textId="2C288052" w:rsidR="00D82F49" w:rsidRDefault="000A24FC" w:rsidP="000E41AB">
      <w:pPr>
        <w:numPr>
          <w:ilvl w:val="2"/>
          <w:numId w:val="4"/>
        </w:numPr>
      </w:pPr>
      <w:r>
        <w:t>No questions</w:t>
      </w:r>
      <w:r w:rsidR="00F05AC1">
        <w:t>.</w:t>
      </w:r>
    </w:p>
    <w:p w14:paraId="3DCB03D2" w14:textId="77777777" w:rsidR="006D2646" w:rsidRDefault="006D2646" w:rsidP="006D2646"/>
    <w:p w14:paraId="3948A8DA" w14:textId="5DA5AF2D" w:rsidR="00261197" w:rsidRPr="00C35A43" w:rsidRDefault="00261197" w:rsidP="00261197">
      <w:pPr>
        <w:numPr>
          <w:ilvl w:val="1"/>
          <w:numId w:val="4"/>
        </w:numPr>
        <w:rPr>
          <w:sz w:val="28"/>
          <w:szCs w:val="28"/>
        </w:rPr>
      </w:pPr>
      <w:r>
        <w:rPr>
          <w:b/>
          <w:sz w:val="28"/>
          <w:szCs w:val="28"/>
        </w:rPr>
        <w:t xml:space="preserve">IEEE 802.11 Public Visibility Standing </w:t>
      </w:r>
      <w:r>
        <w:rPr>
          <w:szCs w:val="24"/>
        </w:rPr>
        <w:t>(slide #2</w:t>
      </w:r>
      <w:r w:rsidR="00D10A08">
        <w:rPr>
          <w:szCs w:val="24"/>
        </w:rPr>
        <w:t>4</w:t>
      </w:r>
      <w:r w:rsidRPr="00141EB7">
        <w:rPr>
          <w:szCs w:val="24"/>
        </w:rPr>
        <w:t>)</w:t>
      </w:r>
    </w:p>
    <w:p w14:paraId="5CFA8048" w14:textId="20540D4E" w:rsidR="00D10A08" w:rsidRDefault="00C35A43" w:rsidP="00261197">
      <w:pPr>
        <w:numPr>
          <w:ilvl w:val="2"/>
          <w:numId w:val="4"/>
        </w:numPr>
      </w:pPr>
      <w:r>
        <w:t>This slide shows some recent IEEE 802.11 events.</w:t>
      </w:r>
    </w:p>
    <w:p w14:paraId="04A37874" w14:textId="77777777" w:rsidR="00261197" w:rsidRDefault="00261197" w:rsidP="00261197">
      <w:pPr>
        <w:numPr>
          <w:ilvl w:val="2"/>
          <w:numId w:val="4"/>
        </w:numPr>
      </w:pPr>
      <w:r>
        <w:t>No questions.</w:t>
      </w:r>
    </w:p>
    <w:p w14:paraId="36B42DAA" w14:textId="77777777" w:rsidR="00261197" w:rsidRDefault="00261197" w:rsidP="006D2646"/>
    <w:p w14:paraId="44BA8D6E" w14:textId="27E4D345"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w:t>
      </w:r>
      <w:r w:rsidR="00D82E43">
        <w:rPr>
          <w:szCs w:val="24"/>
        </w:rPr>
        <w:t>3</w:t>
      </w:r>
      <w:r w:rsidRPr="00494045">
        <w:rPr>
          <w:szCs w:val="24"/>
        </w:rPr>
        <w:t>-</w:t>
      </w:r>
      <w:r w:rsidR="00D82E43">
        <w:rPr>
          <w:szCs w:val="24"/>
        </w:rPr>
        <w:t>0003</w:t>
      </w:r>
      <w:r w:rsidR="00A907AA">
        <w:rPr>
          <w:szCs w:val="24"/>
        </w:rPr>
        <w:t>r</w:t>
      </w:r>
      <w:r w:rsidR="00D10A08">
        <w:rPr>
          <w:szCs w:val="24"/>
        </w:rPr>
        <w:t>6</w:t>
      </w:r>
      <w:r w:rsidRPr="00350D15">
        <w:rPr>
          <w:szCs w:val="24"/>
        </w:rPr>
        <w:t>)</w:t>
      </w:r>
    </w:p>
    <w:p w14:paraId="43D09971" w14:textId="77777777" w:rsidR="00202E6E" w:rsidRPr="0015639B" w:rsidRDefault="00202E6E" w:rsidP="00202E6E"/>
    <w:p w14:paraId="7C710B64" w14:textId="2AFB332E" w:rsidR="00926050" w:rsidRDefault="00202E6E" w:rsidP="001927A1">
      <w:pPr>
        <w:numPr>
          <w:ilvl w:val="1"/>
          <w:numId w:val="4"/>
        </w:numPr>
      </w:pPr>
      <w:r>
        <w:t xml:space="preserve">VC1: This shows the treasurers’ report and is </w:t>
      </w:r>
      <w:r w:rsidR="00926050">
        <w:t xml:space="preserve">correct as of </w:t>
      </w:r>
      <w:r w:rsidR="00800016">
        <w:t>August 31</w:t>
      </w:r>
      <w:r w:rsidR="00800016" w:rsidRPr="00800016">
        <w:rPr>
          <w:vertAlign w:val="superscript"/>
        </w:rPr>
        <w:t>st</w:t>
      </w:r>
      <w:r w:rsidR="00A907AA">
        <w:t xml:space="preserve">, </w:t>
      </w:r>
      <w:r w:rsidR="005D790A">
        <w:t>202</w:t>
      </w:r>
      <w:r w:rsidR="00A9509B">
        <w:t>3</w:t>
      </w:r>
      <w:r w:rsidR="00926050">
        <w:t>.</w:t>
      </w:r>
    </w:p>
    <w:p w14:paraId="7C926065" w14:textId="0F8046AA" w:rsidR="00644537" w:rsidRDefault="00644537" w:rsidP="001927A1">
      <w:pPr>
        <w:numPr>
          <w:ilvl w:val="1"/>
          <w:numId w:val="4"/>
        </w:numPr>
      </w:pPr>
      <w:r>
        <w:t>The treasury is slowly increasing in value, but not at a rate to be concerned about.</w:t>
      </w:r>
    </w:p>
    <w:p w14:paraId="1EC87964" w14:textId="6AF8F7B7" w:rsidR="00644537" w:rsidRDefault="00C60ED1" w:rsidP="001927A1">
      <w:pPr>
        <w:numPr>
          <w:ilvl w:val="1"/>
          <w:numId w:val="4"/>
        </w:numPr>
      </w:pPr>
      <w:r>
        <w:t>For this meeting, there were 527 people who registered and there has been a small loss.</w:t>
      </w:r>
    </w:p>
    <w:p w14:paraId="04E997C8" w14:textId="7163C78F" w:rsidR="00844F10" w:rsidRDefault="00844F10" w:rsidP="001927A1">
      <w:pPr>
        <w:numPr>
          <w:ilvl w:val="1"/>
          <w:numId w:val="4"/>
        </w:numPr>
      </w:pPr>
      <w:r>
        <w:t>There were 30 people who initially mentioned that they would be attending the meeting in person and who did not turn up. Therefore, we overestimated the amount of food and beverages. Please tell us if you change your mind about attending in person.</w:t>
      </w:r>
    </w:p>
    <w:p w14:paraId="799B0280" w14:textId="2018BCFB" w:rsidR="005B63C2" w:rsidRDefault="005B63C2" w:rsidP="001927A1">
      <w:pPr>
        <w:numPr>
          <w:ilvl w:val="1"/>
          <w:numId w:val="4"/>
        </w:numPr>
      </w:pPr>
      <w:r>
        <w:t>Regarding deadbeats, everyone has paid their registration fees for this meeting.</w:t>
      </w:r>
    </w:p>
    <w:p w14:paraId="7A2C0127" w14:textId="769084B5" w:rsidR="00DD000B" w:rsidRDefault="00BF7033" w:rsidP="002E19BD">
      <w:pPr>
        <w:numPr>
          <w:ilvl w:val="1"/>
          <w:numId w:val="4"/>
        </w:numPr>
      </w:pPr>
      <w:r>
        <w:t>Q: It looks as though the mixed mode model will remain going forward. Can you calculate the profit from the people who attend remotely?</w:t>
      </w:r>
    </w:p>
    <w:p w14:paraId="3213D222" w14:textId="63303FB4" w:rsidR="00BF7033" w:rsidRDefault="00BF7033" w:rsidP="002E19BD">
      <w:pPr>
        <w:numPr>
          <w:ilvl w:val="1"/>
          <w:numId w:val="4"/>
        </w:numPr>
      </w:pPr>
      <w:r>
        <w:t>A: It’s about $60,000 extra for the mixed-mode operation, so this needs to be covered by external attendees.</w:t>
      </w:r>
    </w:p>
    <w:p w14:paraId="287024F5" w14:textId="18BCF6B7" w:rsidR="00BF7033" w:rsidRDefault="00BF7033" w:rsidP="00A52594">
      <w:pPr>
        <w:numPr>
          <w:ilvl w:val="1"/>
          <w:numId w:val="4"/>
        </w:numPr>
      </w:pPr>
      <w:r>
        <w:t>C: The 6 IEEE 802 meetings in 2024 will all be mixed-mode.</w:t>
      </w:r>
    </w:p>
    <w:p w14:paraId="4A40D86D" w14:textId="77777777" w:rsidR="00ED5BCC" w:rsidRPr="00862636" w:rsidRDefault="00ED5BCC" w:rsidP="00920CB3">
      <w:pPr>
        <w:rPr>
          <w:i/>
          <w:iCs/>
        </w:rPr>
      </w:pPr>
    </w:p>
    <w:p w14:paraId="6BAE4BDC" w14:textId="56A2E2D4" w:rsidR="00E46D85" w:rsidRPr="0022208A" w:rsidRDefault="00AB0DED" w:rsidP="00E46D85">
      <w:pPr>
        <w:numPr>
          <w:ilvl w:val="0"/>
          <w:numId w:val="4"/>
        </w:numPr>
        <w:rPr>
          <w:b/>
        </w:rPr>
      </w:pPr>
      <w:r>
        <w:rPr>
          <w:b/>
          <w:sz w:val="32"/>
          <w:szCs w:val="32"/>
          <w:u w:val="single"/>
        </w:rPr>
        <w:t>September</w:t>
      </w:r>
      <w:r w:rsidR="00A907AA">
        <w:rPr>
          <w:b/>
          <w:sz w:val="32"/>
          <w:szCs w:val="32"/>
          <w:u w:val="single"/>
        </w:rPr>
        <w:t xml:space="preserve"> </w:t>
      </w:r>
      <w:r w:rsidR="005D790A">
        <w:rPr>
          <w:b/>
          <w:sz w:val="32"/>
          <w:szCs w:val="32"/>
          <w:u w:val="single"/>
        </w:rPr>
        <w:t>2023</w:t>
      </w:r>
      <w:r w:rsidR="00A907AA">
        <w:rPr>
          <w:b/>
          <w:sz w:val="32"/>
          <w:szCs w:val="32"/>
          <w:u w:val="single"/>
        </w:rPr>
        <w:t xml:space="preserve"> Venue</w:t>
      </w:r>
      <w:r w:rsidR="00824EAA">
        <w:rPr>
          <w:b/>
          <w:sz w:val="32"/>
          <w:szCs w:val="32"/>
          <w:u w:val="single"/>
        </w:rPr>
        <w:t xml:space="preserve"> </w:t>
      </w:r>
      <w:r w:rsidR="00920CB3">
        <w:rPr>
          <w:b/>
          <w:sz w:val="32"/>
          <w:szCs w:val="32"/>
          <w:u w:val="single"/>
        </w:rPr>
        <w:t>Straw Poll</w:t>
      </w:r>
      <w:r w:rsidR="003B6863">
        <w:rPr>
          <w:b/>
          <w:sz w:val="32"/>
          <w:szCs w:val="32"/>
          <w:u w:val="single"/>
        </w:rPr>
        <w:t>s</w:t>
      </w:r>
      <w:r w:rsidR="001862E5">
        <w:rPr>
          <w:szCs w:val="32"/>
        </w:rPr>
        <w:t xml:space="preserve"> (11-2</w:t>
      </w:r>
      <w:r w:rsidR="00C16733">
        <w:rPr>
          <w:szCs w:val="32"/>
        </w:rPr>
        <w:t>3</w:t>
      </w:r>
      <w:r w:rsidR="001862E5">
        <w:rPr>
          <w:szCs w:val="32"/>
        </w:rPr>
        <w:t>-</w:t>
      </w:r>
      <w:r w:rsidR="00A52594">
        <w:rPr>
          <w:szCs w:val="32"/>
        </w:rPr>
        <w:t>1340r2</w:t>
      </w:r>
      <w:r w:rsidR="00B65661">
        <w:rPr>
          <w:szCs w:val="32"/>
        </w:rPr>
        <w:t xml:space="preserve"> - slide #18)</w:t>
      </w:r>
    </w:p>
    <w:p w14:paraId="25DD7BC9" w14:textId="77777777" w:rsidR="00824EAA" w:rsidRDefault="00824EAA" w:rsidP="00824EAA">
      <w:pPr>
        <w:rPr>
          <w:bCs/>
        </w:rPr>
      </w:pPr>
    </w:p>
    <w:p w14:paraId="3DF921C8" w14:textId="3E101207" w:rsidR="005F71D8" w:rsidRDefault="00824EAA" w:rsidP="00824EAA">
      <w:pPr>
        <w:numPr>
          <w:ilvl w:val="1"/>
          <w:numId w:val="4"/>
        </w:numPr>
        <w:rPr>
          <w:bCs/>
        </w:rPr>
      </w:pPr>
      <w:r>
        <w:rPr>
          <w:bCs/>
        </w:rPr>
        <w:t>Only people present in the room were asked to participate in the following straw polls:</w:t>
      </w:r>
    </w:p>
    <w:p w14:paraId="0990739C" w14:textId="77777777" w:rsidR="00893CFC" w:rsidRPr="00893CFC" w:rsidRDefault="00893CFC" w:rsidP="00893CFC">
      <w:pPr>
        <w:ind w:left="360"/>
        <w:rPr>
          <w:bCs/>
        </w:rPr>
      </w:pPr>
    </w:p>
    <w:p w14:paraId="6CB08749" w14:textId="05E4E21B" w:rsidR="00824EAA" w:rsidRPr="00824EAA" w:rsidRDefault="004062DC" w:rsidP="00824EAA">
      <w:pPr>
        <w:numPr>
          <w:ilvl w:val="1"/>
          <w:numId w:val="4"/>
        </w:numPr>
        <w:rPr>
          <w:bCs/>
          <w:lang w:val="en-GB"/>
        </w:rPr>
      </w:pPr>
      <w:r>
        <w:rPr>
          <w:b/>
          <w:bCs/>
        </w:rPr>
        <w:t>1</w:t>
      </w:r>
      <w:r w:rsidR="00824EAA" w:rsidRPr="00824EAA">
        <w:rPr>
          <w:b/>
          <w:bCs/>
        </w:rPr>
        <w:t xml:space="preserve">. How many people would like to come back to this venue? </w:t>
      </w:r>
    </w:p>
    <w:p w14:paraId="4B42FF8B" w14:textId="635150B1" w:rsidR="00824EAA" w:rsidRPr="00824EAA" w:rsidRDefault="00824EAA" w:rsidP="00824EAA">
      <w:pPr>
        <w:numPr>
          <w:ilvl w:val="2"/>
          <w:numId w:val="4"/>
        </w:numPr>
        <w:tabs>
          <w:tab w:val="num" w:pos="720"/>
        </w:tabs>
        <w:rPr>
          <w:lang w:val="en-GB"/>
        </w:rPr>
      </w:pPr>
      <w:r w:rsidRPr="00824EAA">
        <w:t xml:space="preserve">Yes: </w:t>
      </w:r>
      <w:r w:rsidR="0034608E">
        <w:t>39</w:t>
      </w:r>
    </w:p>
    <w:p w14:paraId="45579E4B" w14:textId="66461A83" w:rsidR="00824EAA" w:rsidRPr="00FF3085" w:rsidRDefault="00824EAA" w:rsidP="00FF3085">
      <w:pPr>
        <w:numPr>
          <w:ilvl w:val="2"/>
          <w:numId w:val="4"/>
        </w:numPr>
        <w:tabs>
          <w:tab w:val="num" w:pos="720"/>
        </w:tabs>
        <w:rPr>
          <w:lang w:val="en-GB"/>
        </w:rPr>
      </w:pPr>
      <w:r w:rsidRPr="00824EAA">
        <w:t xml:space="preserve">No: </w:t>
      </w:r>
      <w:r w:rsidR="0034608E">
        <w:t>3</w:t>
      </w:r>
    </w:p>
    <w:p w14:paraId="0EDC938D" w14:textId="77777777" w:rsidR="00824EAA" w:rsidRPr="00824EAA" w:rsidRDefault="00824EAA" w:rsidP="00824EAA">
      <w:pPr>
        <w:rPr>
          <w:bCs/>
          <w:lang w:val="en-GB"/>
        </w:rPr>
      </w:pPr>
    </w:p>
    <w:p w14:paraId="4D607C56" w14:textId="243C4C88" w:rsidR="00824EAA" w:rsidRPr="00824EAA" w:rsidRDefault="004062DC" w:rsidP="00824EAA">
      <w:pPr>
        <w:numPr>
          <w:ilvl w:val="1"/>
          <w:numId w:val="4"/>
        </w:numPr>
        <w:rPr>
          <w:bCs/>
          <w:lang w:val="en-GB"/>
        </w:rPr>
      </w:pPr>
      <w:r>
        <w:rPr>
          <w:b/>
          <w:bCs/>
        </w:rPr>
        <w:t>2</w:t>
      </w:r>
      <w:r w:rsidR="00824EAA" w:rsidRPr="00824EAA">
        <w:rPr>
          <w:b/>
          <w:bCs/>
        </w:rPr>
        <w:t>. Did you go to the social?</w:t>
      </w:r>
    </w:p>
    <w:p w14:paraId="098EC7F6" w14:textId="5B61F9A5" w:rsidR="00824EAA" w:rsidRPr="00824EAA" w:rsidRDefault="00824EAA" w:rsidP="00824EAA">
      <w:pPr>
        <w:numPr>
          <w:ilvl w:val="2"/>
          <w:numId w:val="4"/>
        </w:numPr>
        <w:tabs>
          <w:tab w:val="num" w:pos="720"/>
        </w:tabs>
        <w:rPr>
          <w:lang w:val="en-GB"/>
        </w:rPr>
      </w:pPr>
      <w:r w:rsidRPr="00824EAA">
        <w:t>Yes:</w:t>
      </w:r>
      <w:r w:rsidR="00DD000B">
        <w:t xml:space="preserve"> </w:t>
      </w:r>
      <w:r w:rsidR="00FF2F8D">
        <w:t>40</w:t>
      </w:r>
    </w:p>
    <w:p w14:paraId="7E85EB92" w14:textId="58B31A96" w:rsidR="00893CFC" w:rsidRPr="00FF3085" w:rsidRDefault="00824EAA" w:rsidP="00FF3085">
      <w:pPr>
        <w:numPr>
          <w:ilvl w:val="2"/>
          <w:numId w:val="4"/>
        </w:numPr>
        <w:tabs>
          <w:tab w:val="num" w:pos="720"/>
        </w:tabs>
        <w:rPr>
          <w:lang w:val="en-GB"/>
        </w:rPr>
      </w:pPr>
      <w:r w:rsidRPr="00824EAA">
        <w:t>No</w:t>
      </w:r>
      <w:r w:rsidR="00FF3085">
        <w:t>:</w:t>
      </w:r>
      <w:r w:rsidR="00FF2F8D">
        <w:t xml:space="preserve"> 6</w:t>
      </w:r>
    </w:p>
    <w:p w14:paraId="2D34E0E0" w14:textId="77777777" w:rsidR="00824EAA" w:rsidRPr="00824EAA" w:rsidRDefault="00824EAA" w:rsidP="00824EAA">
      <w:pPr>
        <w:rPr>
          <w:bCs/>
          <w:lang w:val="en-GB"/>
        </w:rPr>
      </w:pPr>
    </w:p>
    <w:p w14:paraId="3AEFBB01" w14:textId="094CB7E5" w:rsidR="00824EAA" w:rsidRPr="00824EAA" w:rsidRDefault="004062DC" w:rsidP="00824EAA">
      <w:pPr>
        <w:numPr>
          <w:ilvl w:val="1"/>
          <w:numId w:val="4"/>
        </w:numPr>
        <w:rPr>
          <w:bCs/>
          <w:lang w:val="en-GB"/>
        </w:rPr>
      </w:pPr>
      <w:r>
        <w:rPr>
          <w:b/>
          <w:bCs/>
        </w:rPr>
        <w:t>3</w:t>
      </w:r>
      <w:r w:rsidR="00824EAA" w:rsidRPr="00824EAA">
        <w:rPr>
          <w:b/>
          <w:bCs/>
        </w:rPr>
        <w:t>. If you a</w:t>
      </w:r>
      <w:r w:rsidR="00A907AA">
        <w:rPr>
          <w:b/>
          <w:bCs/>
        </w:rPr>
        <w:t>ttended the social, did you enjoy</w:t>
      </w:r>
      <w:r w:rsidR="00824EAA" w:rsidRPr="00824EAA">
        <w:rPr>
          <w:b/>
          <w:bCs/>
        </w:rPr>
        <w:t xml:space="preserve"> it?</w:t>
      </w:r>
    </w:p>
    <w:p w14:paraId="19E5DDF9" w14:textId="293A2617" w:rsidR="00824EAA" w:rsidRPr="00824EAA" w:rsidRDefault="00824EAA" w:rsidP="00824EAA">
      <w:pPr>
        <w:numPr>
          <w:ilvl w:val="2"/>
          <w:numId w:val="4"/>
        </w:numPr>
        <w:tabs>
          <w:tab w:val="num" w:pos="720"/>
        </w:tabs>
        <w:rPr>
          <w:lang w:val="en-GB"/>
        </w:rPr>
      </w:pPr>
      <w:r w:rsidRPr="00824EAA">
        <w:t xml:space="preserve">Yes: </w:t>
      </w:r>
      <w:r w:rsidR="00397668">
        <w:t>36</w:t>
      </w:r>
    </w:p>
    <w:p w14:paraId="0BEE79BC" w14:textId="36D3F8B4" w:rsidR="005F71D8" w:rsidRPr="00B92B65" w:rsidRDefault="00824EAA" w:rsidP="00824EAA">
      <w:pPr>
        <w:numPr>
          <w:ilvl w:val="2"/>
          <w:numId w:val="4"/>
        </w:numPr>
        <w:tabs>
          <w:tab w:val="num" w:pos="720"/>
        </w:tabs>
        <w:rPr>
          <w:lang w:val="en-GB"/>
        </w:rPr>
      </w:pPr>
      <w:r w:rsidRPr="00824EAA">
        <w:t xml:space="preserve">No: </w:t>
      </w:r>
      <w:r w:rsidR="00397668">
        <w:t>1</w:t>
      </w:r>
    </w:p>
    <w:p w14:paraId="67A180EA" w14:textId="77777777" w:rsidR="00B92B65" w:rsidRPr="00B92B65" w:rsidRDefault="00B92B65" w:rsidP="00B92B65">
      <w:pPr>
        <w:tabs>
          <w:tab w:val="num" w:pos="1440"/>
        </w:tabs>
        <w:rPr>
          <w:lang w:val="en-GB"/>
        </w:rPr>
      </w:pPr>
    </w:p>
    <w:p w14:paraId="60C32EED" w14:textId="072D15B8" w:rsidR="00524BB8" w:rsidRPr="0026415E" w:rsidRDefault="00524BB8" w:rsidP="00524BB8">
      <w:pPr>
        <w:numPr>
          <w:ilvl w:val="2"/>
          <w:numId w:val="4"/>
        </w:numPr>
        <w:tabs>
          <w:tab w:val="num" w:pos="720"/>
        </w:tabs>
        <w:rPr>
          <w:lang w:val="en-GB"/>
        </w:rPr>
      </w:pPr>
      <w:r w:rsidRPr="0026415E">
        <w:t>VC-</w:t>
      </w:r>
      <w:r w:rsidR="000D6115" w:rsidRPr="0026415E">
        <w:t>1</w:t>
      </w:r>
      <w:r w:rsidR="00B92B65" w:rsidRPr="0026415E">
        <w:t xml:space="preserve">: </w:t>
      </w:r>
      <w:r w:rsidRPr="0026415E">
        <w:t xml:space="preserve">If we came back here to Buckhead, how many people would like to return to the </w:t>
      </w:r>
      <w:r w:rsidR="0026415E">
        <w:t xml:space="preserve">same </w:t>
      </w:r>
      <w:r w:rsidRPr="0026415E">
        <w:t>social</w:t>
      </w:r>
      <w:r w:rsidR="0026415E">
        <w:t xml:space="preserve"> venue</w:t>
      </w:r>
      <w:r w:rsidRPr="0026415E">
        <w:t>?</w:t>
      </w:r>
    </w:p>
    <w:p w14:paraId="66A5F592" w14:textId="02A0532F" w:rsidR="00524BB8" w:rsidRPr="0026415E" w:rsidRDefault="00524BB8" w:rsidP="00824EAA">
      <w:pPr>
        <w:numPr>
          <w:ilvl w:val="2"/>
          <w:numId w:val="4"/>
        </w:numPr>
        <w:tabs>
          <w:tab w:val="num" w:pos="720"/>
        </w:tabs>
        <w:rPr>
          <w:lang w:val="en-GB"/>
        </w:rPr>
      </w:pPr>
      <w:r w:rsidRPr="0026415E">
        <w:t xml:space="preserve">Most people </w:t>
      </w:r>
      <w:r w:rsidR="0026415E" w:rsidRPr="0026415E">
        <w:t xml:space="preserve">in the room </w:t>
      </w:r>
      <w:r w:rsidRPr="0026415E">
        <w:t>said yes.</w:t>
      </w:r>
    </w:p>
    <w:p w14:paraId="6416784B" w14:textId="77777777" w:rsidR="005F71D8" w:rsidRDefault="005F71D8" w:rsidP="00824EAA"/>
    <w:p w14:paraId="08E5BE71" w14:textId="5349F43D" w:rsidR="00105286" w:rsidRPr="0022208A" w:rsidRDefault="00105286" w:rsidP="00105286">
      <w:pPr>
        <w:numPr>
          <w:ilvl w:val="0"/>
          <w:numId w:val="4"/>
        </w:numPr>
        <w:rPr>
          <w:b/>
        </w:rPr>
      </w:pPr>
      <w:r>
        <w:rPr>
          <w:b/>
          <w:sz w:val="32"/>
          <w:szCs w:val="32"/>
          <w:u w:val="single"/>
        </w:rPr>
        <w:t>Future Venue Straw Polls</w:t>
      </w:r>
      <w:r>
        <w:rPr>
          <w:szCs w:val="32"/>
        </w:rPr>
        <w:t xml:space="preserve"> (</w:t>
      </w:r>
      <w:r w:rsidR="00170C51">
        <w:rPr>
          <w:szCs w:val="32"/>
        </w:rPr>
        <w:t>11-23</w:t>
      </w:r>
      <w:r>
        <w:rPr>
          <w:szCs w:val="32"/>
        </w:rPr>
        <w:t>-</w:t>
      </w:r>
      <w:r w:rsidR="00322655">
        <w:rPr>
          <w:szCs w:val="32"/>
        </w:rPr>
        <w:t>1363</w:t>
      </w:r>
      <w:r>
        <w:rPr>
          <w:szCs w:val="32"/>
        </w:rPr>
        <w:t>r</w:t>
      </w:r>
      <w:r w:rsidR="00596523">
        <w:rPr>
          <w:szCs w:val="32"/>
        </w:rPr>
        <w:t>3</w:t>
      </w:r>
      <w:r>
        <w:rPr>
          <w:szCs w:val="32"/>
        </w:rPr>
        <w:t>)</w:t>
      </w:r>
    </w:p>
    <w:p w14:paraId="2A54DC05" w14:textId="77777777" w:rsidR="001B15F8" w:rsidRPr="00322655" w:rsidRDefault="001B15F8" w:rsidP="00322655">
      <w:pPr>
        <w:rPr>
          <w:bCs/>
        </w:rPr>
      </w:pPr>
    </w:p>
    <w:p w14:paraId="39C1BF0D" w14:textId="61BDB538" w:rsidR="001B15F8" w:rsidRPr="00322655" w:rsidRDefault="00596523" w:rsidP="001B15F8">
      <w:pPr>
        <w:numPr>
          <w:ilvl w:val="1"/>
          <w:numId w:val="4"/>
        </w:numPr>
        <w:rPr>
          <w:b/>
          <w:sz w:val="28"/>
          <w:szCs w:val="22"/>
        </w:rPr>
      </w:pPr>
      <w:r w:rsidRPr="00322655">
        <w:rPr>
          <w:b/>
          <w:sz w:val="28"/>
          <w:szCs w:val="22"/>
        </w:rPr>
        <w:t>Nove</w:t>
      </w:r>
      <w:r w:rsidR="0047045F" w:rsidRPr="00322655">
        <w:rPr>
          <w:b/>
          <w:sz w:val="28"/>
          <w:szCs w:val="22"/>
        </w:rPr>
        <w:t>mber</w:t>
      </w:r>
      <w:r w:rsidR="001B15F8" w:rsidRPr="00322655">
        <w:rPr>
          <w:b/>
          <w:sz w:val="28"/>
          <w:szCs w:val="22"/>
        </w:rPr>
        <w:t xml:space="preserve"> 2023</w:t>
      </w:r>
    </w:p>
    <w:p w14:paraId="58CB393A" w14:textId="684BA1FE" w:rsidR="001B15F8" w:rsidRPr="00322655" w:rsidRDefault="001B15F8" w:rsidP="001B15F8">
      <w:pPr>
        <w:numPr>
          <w:ilvl w:val="1"/>
          <w:numId w:val="4"/>
        </w:numPr>
        <w:rPr>
          <w:b/>
        </w:rPr>
      </w:pPr>
      <w:r w:rsidRPr="00322655">
        <w:rPr>
          <w:b/>
        </w:rPr>
        <w:lastRenderedPageBreak/>
        <w:t xml:space="preserve">1. </w:t>
      </w:r>
      <w:r w:rsidR="0047045F" w:rsidRPr="00322655">
        <w:rPr>
          <w:b/>
        </w:rPr>
        <w:t xml:space="preserve">If the 2023 </w:t>
      </w:r>
      <w:r w:rsidR="00596523" w:rsidRPr="00322655">
        <w:rPr>
          <w:b/>
        </w:rPr>
        <w:t>November</w:t>
      </w:r>
      <w:r w:rsidR="0047045F" w:rsidRPr="00322655">
        <w:rPr>
          <w:b/>
        </w:rPr>
        <w:t xml:space="preserve"> 802 </w:t>
      </w:r>
      <w:r w:rsidR="00596523" w:rsidRPr="00322655">
        <w:rPr>
          <w:b/>
        </w:rPr>
        <w:t>Plenary</w:t>
      </w:r>
      <w:r w:rsidR="0047045F" w:rsidRPr="00322655">
        <w:rPr>
          <w:b/>
        </w:rPr>
        <w:t xml:space="preserve"> Session were held at the </w:t>
      </w:r>
      <w:r w:rsidR="00596523" w:rsidRPr="00322655">
        <w:rPr>
          <w:b/>
          <w:bCs/>
        </w:rPr>
        <w:t>Hilton Hawaiian Village, Honolulu</w:t>
      </w:r>
      <w:r w:rsidR="0047045F" w:rsidRPr="00322655">
        <w:rPr>
          <w:b/>
        </w:rPr>
        <w:t>, as an in-person only session, would you attend?</w:t>
      </w:r>
    </w:p>
    <w:p w14:paraId="075F484E" w14:textId="40B06323" w:rsidR="001B15F8" w:rsidRPr="00322655" w:rsidRDefault="001B15F8" w:rsidP="001B15F8">
      <w:pPr>
        <w:numPr>
          <w:ilvl w:val="1"/>
          <w:numId w:val="4"/>
        </w:numPr>
        <w:rPr>
          <w:bCs/>
        </w:rPr>
      </w:pPr>
      <w:r w:rsidRPr="00322655">
        <w:rPr>
          <w:bCs/>
        </w:rPr>
        <w:t xml:space="preserve">Yes: </w:t>
      </w:r>
      <w:r w:rsidR="005B6A43" w:rsidRPr="00322655">
        <w:rPr>
          <w:bCs/>
        </w:rPr>
        <w:t>6</w:t>
      </w:r>
      <w:r w:rsidR="00322655" w:rsidRPr="00322655">
        <w:rPr>
          <w:bCs/>
        </w:rPr>
        <w:t>5</w:t>
      </w:r>
    </w:p>
    <w:p w14:paraId="6D6590D4" w14:textId="6FCF6FF4" w:rsidR="001B15F8" w:rsidRPr="00322655" w:rsidRDefault="001B15F8" w:rsidP="001B15F8">
      <w:pPr>
        <w:numPr>
          <w:ilvl w:val="1"/>
          <w:numId w:val="4"/>
        </w:numPr>
        <w:rPr>
          <w:bCs/>
        </w:rPr>
      </w:pPr>
      <w:r w:rsidRPr="00322655">
        <w:rPr>
          <w:bCs/>
        </w:rPr>
        <w:t xml:space="preserve">No: </w:t>
      </w:r>
      <w:r w:rsidR="0047045F" w:rsidRPr="00322655">
        <w:rPr>
          <w:bCs/>
        </w:rPr>
        <w:t>4</w:t>
      </w:r>
      <w:r w:rsidR="005B6A43" w:rsidRPr="00322655">
        <w:rPr>
          <w:bCs/>
        </w:rPr>
        <w:t>0</w:t>
      </w:r>
    </w:p>
    <w:p w14:paraId="56AD6B1D" w14:textId="4E99170D" w:rsidR="00F05AC1" w:rsidRPr="00322655" w:rsidRDefault="00F05AC1" w:rsidP="001B15F8">
      <w:pPr>
        <w:numPr>
          <w:ilvl w:val="1"/>
          <w:numId w:val="4"/>
        </w:numPr>
        <w:rPr>
          <w:bCs/>
        </w:rPr>
      </w:pPr>
      <w:r w:rsidRPr="00322655">
        <w:rPr>
          <w:bCs/>
        </w:rPr>
        <w:t>Abstain:</w:t>
      </w:r>
      <w:r w:rsidR="00084E9E" w:rsidRPr="00322655">
        <w:rPr>
          <w:bCs/>
        </w:rPr>
        <w:t xml:space="preserve"> </w:t>
      </w:r>
      <w:r w:rsidR="00322655" w:rsidRPr="00322655">
        <w:rPr>
          <w:bCs/>
        </w:rPr>
        <w:t>6</w:t>
      </w:r>
    </w:p>
    <w:p w14:paraId="6C721391" w14:textId="77777777" w:rsidR="001B15F8" w:rsidRPr="00322655" w:rsidRDefault="001B15F8" w:rsidP="001B15F8">
      <w:pPr>
        <w:ind w:left="360"/>
        <w:rPr>
          <w:bCs/>
        </w:rPr>
      </w:pPr>
    </w:p>
    <w:p w14:paraId="6F6599EF" w14:textId="0360AC72" w:rsidR="001B15F8" w:rsidRPr="00322655" w:rsidRDefault="001B15F8" w:rsidP="001B15F8">
      <w:pPr>
        <w:numPr>
          <w:ilvl w:val="1"/>
          <w:numId w:val="4"/>
        </w:numPr>
        <w:rPr>
          <w:b/>
        </w:rPr>
      </w:pPr>
      <w:r w:rsidRPr="00322655">
        <w:rPr>
          <w:b/>
        </w:rPr>
        <w:t xml:space="preserve">2. </w:t>
      </w:r>
      <w:r w:rsidR="0047045F" w:rsidRPr="00322655">
        <w:rPr>
          <w:b/>
        </w:rPr>
        <w:t xml:space="preserve">If the 2023 </w:t>
      </w:r>
      <w:r w:rsidR="00596523" w:rsidRPr="00322655">
        <w:rPr>
          <w:b/>
          <w:bCs/>
        </w:rPr>
        <w:t>November</w:t>
      </w:r>
      <w:r w:rsidR="0047045F" w:rsidRPr="00322655">
        <w:rPr>
          <w:b/>
        </w:rPr>
        <w:t xml:space="preserve"> 802 </w:t>
      </w:r>
      <w:r w:rsidR="00596523" w:rsidRPr="00322655">
        <w:rPr>
          <w:b/>
        </w:rPr>
        <w:t>Plenary</w:t>
      </w:r>
      <w:r w:rsidR="0047045F" w:rsidRPr="00322655">
        <w:rPr>
          <w:b/>
        </w:rPr>
        <w:t xml:space="preserve"> Session were held at the </w:t>
      </w:r>
      <w:r w:rsidR="00596523" w:rsidRPr="00322655">
        <w:rPr>
          <w:b/>
          <w:bCs/>
        </w:rPr>
        <w:t>Hilton Hawaiian Village, Honolulu</w:t>
      </w:r>
      <w:r w:rsidR="00981EAD" w:rsidRPr="00322655">
        <w:rPr>
          <w:b/>
        </w:rPr>
        <w:t>, as mixed-mode session, will you attend?</w:t>
      </w:r>
    </w:p>
    <w:p w14:paraId="27CF5432" w14:textId="5FEE5016" w:rsidR="001B15F8" w:rsidRPr="00322655" w:rsidRDefault="001B15F8" w:rsidP="001B15F8">
      <w:pPr>
        <w:numPr>
          <w:ilvl w:val="1"/>
          <w:numId w:val="4"/>
        </w:numPr>
        <w:rPr>
          <w:bCs/>
        </w:rPr>
      </w:pPr>
      <w:r w:rsidRPr="00322655">
        <w:rPr>
          <w:bCs/>
        </w:rPr>
        <w:t xml:space="preserve">Attend In-person: </w:t>
      </w:r>
      <w:r w:rsidR="00322655" w:rsidRPr="00322655">
        <w:rPr>
          <w:bCs/>
        </w:rPr>
        <w:t>54</w:t>
      </w:r>
    </w:p>
    <w:p w14:paraId="57DDCB11" w14:textId="0594D929" w:rsidR="001B15F8" w:rsidRPr="00322655" w:rsidRDefault="001B15F8" w:rsidP="001B15F8">
      <w:pPr>
        <w:numPr>
          <w:ilvl w:val="1"/>
          <w:numId w:val="4"/>
        </w:numPr>
        <w:rPr>
          <w:bCs/>
        </w:rPr>
      </w:pPr>
      <w:r w:rsidRPr="00322655">
        <w:rPr>
          <w:bCs/>
        </w:rPr>
        <w:t xml:space="preserve">Attend Virtually (remotely): </w:t>
      </w:r>
      <w:r w:rsidR="00322655" w:rsidRPr="00322655">
        <w:rPr>
          <w:bCs/>
        </w:rPr>
        <w:t>34</w:t>
      </w:r>
    </w:p>
    <w:p w14:paraId="7ACBE934" w14:textId="6B085C51" w:rsidR="005B6A43" w:rsidRPr="00322655" w:rsidRDefault="001B15F8" w:rsidP="005B6A43">
      <w:pPr>
        <w:numPr>
          <w:ilvl w:val="1"/>
          <w:numId w:val="4"/>
        </w:numPr>
        <w:rPr>
          <w:bCs/>
        </w:rPr>
      </w:pPr>
      <w:r w:rsidRPr="00322655">
        <w:rPr>
          <w:bCs/>
        </w:rPr>
        <w:t xml:space="preserve">Will not attend </w:t>
      </w:r>
      <w:r w:rsidR="00D962C4" w:rsidRPr="00322655">
        <w:rPr>
          <w:bCs/>
        </w:rPr>
        <w:t>plenary</w:t>
      </w:r>
      <w:r w:rsidRPr="00322655">
        <w:rPr>
          <w:bCs/>
        </w:rPr>
        <w:t xml:space="preserve">: </w:t>
      </w:r>
      <w:r w:rsidR="00322655" w:rsidRPr="00322655">
        <w:rPr>
          <w:bCs/>
        </w:rPr>
        <w:t>8</w:t>
      </w:r>
    </w:p>
    <w:p w14:paraId="26A582BA" w14:textId="77777777" w:rsidR="008A0F3F" w:rsidRPr="00322655" w:rsidRDefault="008A0F3F" w:rsidP="008A0F3F">
      <w:pPr>
        <w:ind w:left="360"/>
        <w:rPr>
          <w:bCs/>
        </w:rPr>
      </w:pPr>
    </w:p>
    <w:p w14:paraId="6A924A5D" w14:textId="7069D9E6" w:rsidR="008A0F3F" w:rsidRPr="00322655" w:rsidRDefault="008A0F3F" w:rsidP="008A0F3F">
      <w:pPr>
        <w:numPr>
          <w:ilvl w:val="1"/>
          <w:numId w:val="4"/>
        </w:numPr>
        <w:rPr>
          <w:b/>
          <w:sz w:val="28"/>
          <w:szCs w:val="22"/>
        </w:rPr>
      </w:pPr>
      <w:r w:rsidRPr="00322655">
        <w:rPr>
          <w:b/>
          <w:sz w:val="28"/>
          <w:szCs w:val="22"/>
        </w:rPr>
        <w:t>January 2024</w:t>
      </w:r>
    </w:p>
    <w:p w14:paraId="093BAEDA" w14:textId="77777777" w:rsidR="008A0F3F" w:rsidRPr="00322655" w:rsidRDefault="008A0F3F" w:rsidP="008A0F3F">
      <w:pPr>
        <w:numPr>
          <w:ilvl w:val="1"/>
          <w:numId w:val="4"/>
        </w:numPr>
        <w:rPr>
          <w:bCs/>
        </w:rPr>
      </w:pPr>
      <w:r w:rsidRPr="00322655">
        <w:rPr>
          <w:b/>
        </w:rPr>
        <w:t>1. If the 2023 September 802 Interim Session were held at the Grand Hyatt, Buckhead, Atlanta, as an in-person only session, would you attend?</w:t>
      </w:r>
    </w:p>
    <w:p w14:paraId="51AF853C" w14:textId="5CF397FC" w:rsidR="008A0F3F" w:rsidRPr="00322655" w:rsidRDefault="008A0F3F" w:rsidP="008A0F3F">
      <w:pPr>
        <w:numPr>
          <w:ilvl w:val="1"/>
          <w:numId w:val="4"/>
        </w:numPr>
        <w:rPr>
          <w:bCs/>
        </w:rPr>
      </w:pPr>
      <w:r w:rsidRPr="00322655">
        <w:rPr>
          <w:bCs/>
        </w:rPr>
        <w:t xml:space="preserve">Yes: </w:t>
      </w:r>
      <w:r w:rsidR="00322655" w:rsidRPr="00322655">
        <w:rPr>
          <w:bCs/>
        </w:rPr>
        <w:t>60</w:t>
      </w:r>
    </w:p>
    <w:p w14:paraId="559736CC" w14:textId="7C5B3C26" w:rsidR="008A0F3F" w:rsidRPr="00322655" w:rsidRDefault="008A0F3F" w:rsidP="008A0F3F">
      <w:pPr>
        <w:numPr>
          <w:ilvl w:val="1"/>
          <w:numId w:val="4"/>
        </w:numPr>
        <w:rPr>
          <w:bCs/>
        </w:rPr>
      </w:pPr>
      <w:r w:rsidRPr="00322655">
        <w:rPr>
          <w:bCs/>
        </w:rPr>
        <w:t xml:space="preserve">No: </w:t>
      </w:r>
      <w:r w:rsidR="00322655" w:rsidRPr="00322655">
        <w:rPr>
          <w:bCs/>
        </w:rPr>
        <w:t>43</w:t>
      </w:r>
    </w:p>
    <w:p w14:paraId="251E0E72" w14:textId="00EB50FB" w:rsidR="008A0F3F" w:rsidRPr="00322655" w:rsidRDefault="008A0F3F" w:rsidP="008A0F3F">
      <w:pPr>
        <w:numPr>
          <w:ilvl w:val="1"/>
          <w:numId w:val="4"/>
        </w:numPr>
        <w:rPr>
          <w:bCs/>
        </w:rPr>
      </w:pPr>
      <w:r w:rsidRPr="00322655">
        <w:rPr>
          <w:bCs/>
        </w:rPr>
        <w:t xml:space="preserve">Abstain: </w:t>
      </w:r>
      <w:r w:rsidR="00322655" w:rsidRPr="00322655">
        <w:rPr>
          <w:bCs/>
        </w:rPr>
        <w:t>7</w:t>
      </w:r>
    </w:p>
    <w:p w14:paraId="0D1CF931" w14:textId="77777777" w:rsidR="008A0F3F" w:rsidRPr="00322655" w:rsidRDefault="008A0F3F" w:rsidP="008A0F3F">
      <w:pPr>
        <w:ind w:left="792"/>
        <w:rPr>
          <w:bCs/>
        </w:rPr>
      </w:pPr>
    </w:p>
    <w:p w14:paraId="2B90951C" w14:textId="77777777" w:rsidR="008A0F3F" w:rsidRPr="00322655" w:rsidRDefault="008A0F3F" w:rsidP="008A0F3F">
      <w:pPr>
        <w:numPr>
          <w:ilvl w:val="1"/>
          <w:numId w:val="4"/>
        </w:numPr>
        <w:rPr>
          <w:b/>
        </w:rPr>
      </w:pPr>
      <w:r w:rsidRPr="00322655">
        <w:rPr>
          <w:b/>
        </w:rPr>
        <w:t>2. If the 2023 September 802 Interim Session were held at the Grand Hyatt, Buckhead, Atlanta, as a mixed-mode session, will you attend?</w:t>
      </w:r>
    </w:p>
    <w:p w14:paraId="64B51183" w14:textId="47F316CD" w:rsidR="008A0F3F" w:rsidRPr="00322655" w:rsidRDefault="008A0F3F" w:rsidP="008A0F3F">
      <w:pPr>
        <w:numPr>
          <w:ilvl w:val="1"/>
          <w:numId w:val="4"/>
        </w:numPr>
        <w:rPr>
          <w:bCs/>
        </w:rPr>
      </w:pPr>
      <w:r w:rsidRPr="00322655">
        <w:rPr>
          <w:bCs/>
        </w:rPr>
        <w:t xml:space="preserve">Attend In-person: </w:t>
      </w:r>
      <w:r w:rsidR="00322655" w:rsidRPr="00322655">
        <w:rPr>
          <w:bCs/>
        </w:rPr>
        <w:t>53</w:t>
      </w:r>
    </w:p>
    <w:p w14:paraId="116DAD3A" w14:textId="5423719F" w:rsidR="008A0F3F" w:rsidRPr="00322655" w:rsidRDefault="008A0F3F" w:rsidP="008A0F3F">
      <w:pPr>
        <w:numPr>
          <w:ilvl w:val="1"/>
          <w:numId w:val="4"/>
        </w:numPr>
        <w:rPr>
          <w:bCs/>
        </w:rPr>
      </w:pPr>
      <w:r w:rsidRPr="00322655">
        <w:rPr>
          <w:bCs/>
        </w:rPr>
        <w:t xml:space="preserve">Attend Virtually (remotely): </w:t>
      </w:r>
      <w:r w:rsidR="00322655" w:rsidRPr="00322655">
        <w:rPr>
          <w:bCs/>
        </w:rPr>
        <w:t>55</w:t>
      </w:r>
    </w:p>
    <w:p w14:paraId="05856C24" w14:textId="75F1CEBF" w:rsidR="008A0F3F" w:rsidRPr="00322655" w:rsidRDefault="008A0F3F" w:rsidP="008A0F3F">
      <w:pPr>
        <w:numPr>
          <w:ilvl w:val="1"/>
          <w:numId w:val="4"/>
        </w:numPr>
        <w:rPr>
          <w:bCs/>
        </w:rPr>
      </w:pPr>
      <w:r w:rsidRPr="00322655">
        <w:rPr>
          <w:bCs/>
        </w:rPr>
        <w:t xml:space="preserve">Will not attend: </w:t>
      </w:r>
      <w:r w:rsidR="00322655" w:rsidRPr="00322655">
        <w:rPr>
          <w:bCs/>
        </w:rPr>
        <w:t>7</w:t>
      </w:r>
    </w:p>
    <w:p w14:paraId="0D0D3DC4" w14:textId="77777777" w:rsidR="00401568" w:rsidRDefault="00401568" w:rsidP="00401568">
      <w:pPr>
        <w:rPr>
          <w:bCs/>
        </w:rPr>
      </w:pPr>
    </w:p>
    <w:p w14:paraId="7A444A5F" w14:textId="3330FD04" w:rsidR="005B6A43" w:rsidRPr="00401568" w:rsidRDefault="00401568" w:rsidP="00401568">
      <w:pPr>
        <w:numPr>
          <w:ilvl w:val="1"/>
          <w:numId w:val="4"/>
        </w:numPr>
        <w:rPr>
          <w:b/>
        </w:rPr>
      </w:pPr>
      <w:r w:rsidRPr="00401568">
        <w:rPr>
          <w:b/>
        </w:rPr>
        <w:t>Comments</w:t>
      </w:r>
    </w:p>
    <w:p w14:paraId="3443DBE7" w14:textId="4791E5A6" w:rsidR="009E075E" w:rsidRDefault="009E075E" w:rsidP="005B6A43">
      <w:pPr>
        <w:numPr>
          <w:ilvl w:val="1"/>
          <w:numId w:val="4"/>
        </w:numPr>
        <w:rPr>
          <w:bCs/>
        </w:rPr>
      </w:pPr>
      <w:r>
        <w:rPr>
          <w:bCs/>
        </w:rPr>
        <w:t>Q: Please can you create a graph of these results overtime?</w:t>
      </w:r>
    </w:p>
    <w:p w14:paraId="59579912" w14:textId="615F070F" w:rsidR="009E075E" w:rsidRPr="009E075E" w:rsidRDefault="009E075E" w:rsidP="009E075E">
      <w:pPr>
        <w:numPr>
          <w:ilvl w:val="1"/>
          <w:numId w:val="4"/>
        </w:numPr>
        <w:rPr>
          <w:bCs/>
        </w:rPr>
      </w:pPr>
      <w:r>
        <w:rPr>
          <w:bCs/>
        </w:rPr>
        <w:t>A: Yes, we’ll work on that.</w:t>
      </w:r>
    </w:p>
    <w:p w14:paraId="066995C5" w14:textId="77777777" w:rsidR="005B6A43" w:rsidRPr="005B6A43" w:rsidRDefault="005B6A43" w:rsidP="005B6A43">
      <w:pPr>
        <w:rPr>
          <w:bCs/>
        </w:rPr>
      </w:pPr>
    </w:p>
    <w:p w14:paraId="135DD182" w14:textId="453CDDD5"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w:t>
      </w:r>
      <w:r w:rsidR="009E075E">
        <w:rPr>
          <w:szCs w:val="24"/>
          <w:lang w:val="fr-FR"/>
        </w:rPr>
        <w:t>11</w:t>
      </w:r>
      <w:r w:rsidR="007A7A46">
        <w:rPr>
          <w:szCs w:val="24"/>
          <w:lang w:val="fr-FR"/>
        </w:rPr>
        <w:t>-23-</w:t>
      </w:r>
      <w:r w:rsidR="009E075E">
        <w:rPr>
          <w:szCs w:val="24"/>
          <w:lang w:val="fr-FR"/>
        </w:rPr>
        <w:t>1340</w:t>
      </w:r>
      <w:r w:rsidR="007A7A46">
        <w:rPr>
          <w:szCs w:val="24"/>
          <w:lang w:val="fr-FR"/>
        </w:rPr>
        <w:t>r2</w:t>
      </w:r>
      <w:r w:rsidR="009E075E">
        <w:rPr>
          <w:szCs w:val="24"/>
          <w:lang w:val="fr-FR"/>
        </w:rPr>
        <w:t xml:space="preserve"> slide #21)</w:t>
      </w:r>
    </w:p>
    <w:p w14:paraId="6B18C42A" w14:textId="23BD2961" w:rsidR="007A7A46" w:rsidRDefault="007A7A46" w:rsidP="007A7A46"/>
    <w:p w14:paraId="46824E12" w14:textId="45356066" w:rsidR="009E075E" w:rsidRDefault="009E075E" w:rsidP="00651236">
      <w:pPr>
        <w:numPr>
          <w:ilvl w:val="1"/>
          <w:numId w:val="4"/>
        </w:numPr>
      </w:pPr>
      <w:r>
        <w:t>This slide shows some updates for the future interims in 2025 – 2027, which are now being populated.</w:t>
      </w:r>
    </w:p>
    <w:p w14:paraId="7FAC2353" w14:textId="120E5550" w:rsidR="009E075E" w:rsidRDefault="009E075E" w:rsidP="00651236">
      <w:pPr>
        <w:numPr>
          <w:ilvl w:val="1"/>
          <w:numId w:val="4"/>
        </w:numPr>
      </w:pPr>
      <w:r>
        <w:t>Slide #22 shows the future plenaries. There are still quite a few that were re-scheduled from the pandemic. However, there are a few gaps appearing in 2025 – 2027</w:t>
      </w:r>
      <w:r w:rsidR="00DD6677">
        <w:t xml:space="preserve"> shown in green.</w:t>
      </w:r>
    </w:p>
    <w:p w14:paraId="4D8B26A7" w14:textId="6B07AFD0" w:rsidR="00DD6677" w:rsidRDefault="00DD6677" w:rsidP="00651236">
      <w:pPr>
        <w:numPr>
          <w:ilvl w:val="1"/>
          <w:numId w:val="4"/>
        </w:numPr>
      </w:pPr>
      <w:r>
        <w:t>We have not received any feedback from the Marriott Madrid for July 2025, so there is a possibility that this one will change.</w:t>
      </w:r>
    </w:p>
    <w:p w14:paraId="612F9691" w14:textId="37889D48" w:rsidR="001B368B" w:rsidRDefault="001B368B" w:rsidP="00651236">
      <w:pPr>
        <w:numPr>
          <w:ilvl w:val="1"/>
          <w:numId w:val="4"/>
        </w:numPr>
      </w:pPr>
      <w:r>
        <w:t>Q: Regarding Marriott, this meeting is also back to back with the IETF in the same city.</w:t>
      </w:r>
      <w:r w:rsidR="00C2019A">
        <w:t xml:space="preserve"> It may be worthwhile talking to them.</w:t>
      </w:r>
    </w:p>
    <w:p w14:paraId="0AE02A13" w14:textId="61322000" w:rsidR="00C2019A" w:rsidRDefault="00C2019A" w:rsidP="00651236">
      <w:pPr>
        <w:numPr>
          <w:ilvl w:val="1"/>
          <w:numId w:val="4"/>
        </w:numPr>
      </w:pPr>
      <w:r>
        <w:t>A: Thanks</w:t>
      </w:r>
      <w:r w:rsidR="007E15A0">
        <w:t>,</w:t>
      </w:r>
      <w:r>
        <w:t xml:space="preserve"> and I’ll contact the IETF people about that.</w:t>
      </w:r>
    </w:p>
    <w:p w14:paraId="160915E7" w14:textId="77C8DFE3" w:rsidR="00902108" w:rsidRDefault="00902108" w:rsidP="00651236">
      <w:pPr>
        <w:numPr>
          <w:ilvl w:val="1"/>
          <w:numId w:val="4"/>
        </w:numPr>
      </w:pPr>
      <w:r>
        <w:t>Q: Barcelona would also be another solution, where the Mobile World Congress is held.</w:t>
      </w:r>
    </w:p>
    <w:p w14:paraId="304C9B86" w14:textId="4F8BB9CB" w:rsidR="00902108" w:rsidRDefault="00902108" w:rsidP="00651236">
      <w:pPr>
        <w:numPr>
          <w:ilvl w:val="1"/>
          <w:numId w:val="4"/>
        </w:numPr>
      </w:pPr>
      <w:r>
        <w:t>A: Yes, but the hotels near that venue have different business models for room allocations that do not suit IEEE 802.</w:t>
      </w:r>
    </w:p>
    <w:p w14:paraId="0AC0F261" w14:textId="415558C1" w:rsidR="00902108" w:rsidRDefault="00902108" w:rsidP="00651236">
      <w:pPr>
        <w:numPr>
          <w:ilvl w:val="1"/>
          <w:numId w:val="4"/>
        </w:numPr>
      </w:pPr>
      <w:r>
        <w:t>Q: Another option is to hold a meeting in New Zealand, then everyone would only attend online.</w:t>
      </w:r>
    </w:p>
    <w:p w14:paraId="241CF9BA" w14:textId="464758A7" w:rsidR="00902108" w:rsidRDefault="00902108" w:rsidP="00651236">
      <w:pPr>
        <w:numPr>
          <w:ilvl w:val="1"/>
          <w:numId w:val="4"/>
        </w:numPr>
      </w:pPr>
      <w:r>
        <w:t>A: Yes, that sort of arrangement has been mentioned before.</w:t>
      </w:r>
    </w:p>
    <w:p w14:paraId="7197ABE2" w14:textId="685946C3" w:rsidR="00CC2CBA" w:rsidRDefault="00CC2CBA" w:rsidP="00651236">
      <w:pPr>
        <w:numPr>
          <w:ilvl w:val="1"/>
          <w:numId w:val="4"/>
        </w:numPr>
      </w:pPr>
      <w:r>
        <w:t>Q: On this slide #22, there is only 1 Asia venue, so I think that needs to be considered going forward.</w:t>
      </w:r>
    </w:p>
    <w:p w14:paraId="4E8463F6" w14:textId="11F87D82" w:rsidR="00CC2CBA" w:rsidRDefault="00CC2CBA" w:rsidP="00651236">
      <w:pPr>
        <w:numPr>
          <w:ilvl w:val="1"/>
          <w:numId w:val="4"/>
        </w:numPr>
      </w:pPr>
      <w:r>
        <w:t>A: Yes. Because of the pandemic, plenary venues were re-arranged for 2024 and so Vancouver replaced an Asian venue.</w:t>
      </w:r>
      <w:r w:rsidR="00E74D55">
        <w:t xml:space="preserve"> The venue committee is trying to re-arrange this and there are discussions about visiting Hong Kong/Macau/Sanja in 2026.</w:t>
      </w:r>
    </w:p>
    <w:p w14:paraId="1054A2F6" w14:textId="157B86F2" w:rsidR="00E74D55" w:rsidRDefault="00E74D55" w:rsidP="00651236">
      <w:pPr>
        <w:numPr>
          <w:ilvl w:val="1"/>
          <w:numId w:val="4"/>
        </w:numPr>
      </w:pPr>
      <w:r>
        <w:lastRenderedPageBreak/>
        <w:t>Q: Can you change the title of slide #22 to “future plenaries”</w:t>
      </w:r>
    </w:p>
    <w:p w14:paraId="49296E21" w14:textId="6AE1929B" w:rsidR="00E74D55" w:rsidRDefault="00E74D55" w:rsidP="00651236">
      <w:pPr>
        <w:numPr>
          <w:ilvl w:val="1"/>
          <w:numId w:val="4"/>
        </w:numPr>
      </w:pPr>
      <w:r>
        <w:t>A: Yes</w:t>
      </w:r>
    </w:p>
    <w:p w14:paraId="59A987F6" w14:textId="2AE95FBF" w:rsidR="007A7A46" w:rsidRDefault="007A7A46" w:rsidP="00202E6E">
      <w:pPr>
        <w:numPr>
          <w:ilvl w:val="1"/>
          <w:numId w:val="4"/>
        </w:numPr>
      </w:pPr>
      <w:r>
        <w:t>No questions</w:t>
      </w:r>
      <w:r w:rsidR="008D6E3B">
        <w:t>.</w:t>
      </w:r>
    </w:p>
    <w:p w14:paraId="78B264A2" w14:textId="14D2A8AA" w:rsidR="00202E6E" w:rsidRDefault="00202E6E" w:rsidP="00202E6E"/>
    <w:p w14:paraId="5B9F9E7E" w14:textId="1A86BC07" w:rsidR="005C1C66" w:rsidRPr="00AC7A9E" w:rsidRDefault="005C1C66" w:rsidP="005C1C66">
      <w:pPr>
        <w:numPr>
          <w:ilvl w:val="0"/>
          <w:numId w:val="4"/>
        </w:numPr>
        <w:rPr>
          <w:b/>
        </w:rPr>
      </w:pPr>
      <w:r>
        <w:rPr>
          <w:b/>
          <w:sz w:val="32"/>
          <w:szCs w:val="32"/>
          <w:u w:val="single"/>
        </w:rPr>
        <w:t>Timeline update</w:t>
      </w:r>
    </w:p>
    <w:p w14:paraId="159023DD" w14:textId="77777777" w:rsidR="005C1C66" w:rsidRPr="00AC7A9E" w:rsidRDefault="005C1C66" w:rsidP="005C1C66"/>
    <w:p w14:paraId="3B4403A3" w14:textId="4AE3FB51" w:rsidR="005C1C66" w:rsidRDefault="00ED3BBB" w:rsidP="005C1C66">
      <w:pPr>
        <w:numPr>
          <w:ilvl w:val="1"/>
          <w:numId w:val="4"/>
        </w:numPr>
      </w:pPr>
      <w:r>
        <w:t xml:space="preserve">The </w:t>
      </w:r>
      <w:r w:rsidR="00C84BA1">
        <w:t xml:space="preserve">order </w:t>
      </w:r>
      <w:r w:rsidR="00B3557B">
        <w:t xml:space="preserve">of the 11bh amendment will be moved ahead of 11be and </w:t>
      </w:r>
      <w:r w:rsidR="00C84BA1">
        <w:t xml:space="preserve">there are also some minor updates to be made. </w:t>
      </w:r>
      <w:r w:rsidR="006F52EB">
        <w:t>The timeline chart should be updated shortly.</w:t>
      </w:r>
    </w:p>
    <w:p w14:paraId="734CB655" w14:textId="7AC04411" w:rsidR="0073352B" w:rsidRDefault="0073352B" w:rsidP="005C1C66">
      <w:pPr>
        <w:numPr>
          <w:ilvl w:val="1"/>
          <w:numId w:val="4"/>
        </w:numPr>
      </w:pPr>
      <w:r>
        <w:t xml:space="preserve">Chair: The order of </w:t>
      </w:r>
      <w:r w:rsidR="00B3557B">
        <w:t>11</w:t>
      </w:r>
      <w:r>
        <w:t xml:space="preserve">be and </w:t>
      </w:r>
      <w:r w:rsidR="00B3557B">
        <w:t>11</w:t>
      </w:r>
      <w:r>
        <w:t>bh w</w:t>
      </w:r>
      <w:r w:rsidR="00AB5739">
        <w:t xml:space="preserve">as decided </w:t>
      </w:r>
      <w:r>
        <w:t>by the chair, during the CAC meeting last night.</w:t>
      </w:r>
    </w:p>
    <w:p w14:paraId="781ADAC9" w14:textId="3A74F647" w:rsidR="005C1C66" w:rsidRDefault="005C1C66" w:rsidP="005C1C66">
      <w:pPr>
        <w:numPr>
          <w:ilvl w:val="1"/>
          <w:numId w:val="4"/>
        </w:numPr>
      </w:pPr>
      <w:r>
        <w:t>No questions</w:t>
      </w:r>
      <w:r w:rsidR="008D6E3B">
        <w:t>.</w:t>
      </w:r>
    </w:p>
    <w:p w14:paraId="709D3FA5" w14:textId="77777777" w:rsidR="005C1C66" w:rsidRPr="0015639B" w:rsidRDefault="005C1C66" w:rsidP="00202E6E"/>
    <w:p w14:paraId="6ECB9C7A" w14:textId="392302F2"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170C51">
        <w:rPr>
          <w:szCs w:val="32"/>
        </w:rPr>
        <w:t>11-23</w:t>
      </w:r>
      <w:r w:rsidR="00DD2325">
        <w:rPr>
          <w:szCs w:val="32"/>
        </w:rPr>
        <w:t>-</w:t>
      </w:r>
      <w:r w:rsidR="000D6115">
        <w:rPr>
          <w:szCs w:val="32"/>
        </w:rPr>
        <w:t>1338</w:t>
      </w:r>
      <w:r w:rsidR="008646B1">
        <w:rPr>
          <w:szCs w:val="32"/>
        </w:rPr>
        <w:t>r</w:t>
      </w:r>
      <w:r w:rsidR="000D6115">
        <w:rPr>
          <w:szCs w:val="32"/>
        </w:rPr>
        <w:t>2</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210DDA61" w14:textId="15A55B80" w:rsidR="00202E6E" w:rsidRDefault="00202E6E" w:rsidP="00202E6E">
      <w:pPr>
        <w:numPr>
          <w:ilvl w:val="1"/>
          <w:numId w:val="4"/>
        </w:numPr>
      </w:pPr>
      <w:r>
        <w:t>VC</w:t>
      </w:r>
      <w:r w:rsidR="000D6115">
        <w:t>-</w:t>
      </w:r>
      <w:r>
        <w:t>2: These slides are a summary of the attendance statistics and sub-group activities during this session.</w:t>
      </w:r>
      <w:r w:rsidR="00647D57">
        <w:t xml:space="preserve"> The numbers have been increasing slowly over the last </w:t>
      </w:r>
      <w:r w:rsidR="0054133E">
        <w:t xml:space="preserve">couple of </w:t>
      </w:r>
      <w:r w:rsidR="00647D57">
        <w:t>year</w:t>
      </w:r>
      <w:r w:rsidR="0054133E">
        <w:t>s</w:t>
      </w:r>
      <w:r w:rsidR="00834473">
        <w:t xml:space="preserve"> and this session is almost a historic high for IEEE 802.11.</w:t>
      </w:r>
    </w:p>
    <w:p w14:paraId="28EF4844" w14:textId="77777777" w:rsidR="009E44D7" w:rsidRDefault="009E44D7" w:rsidP="009E44D7">
      <w:pPr>
        <w:ind w:left="360"/>
      </w:pPr>
    </w:p>
    <w:p w14:paraId="2B7F8D70" w14:textId="1540CE59"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w:t>
      </w:r>
      <w:r w:rsidR="00170C51">
        <w:rPr>
          <w:szCs w:val="32"/>
        </w:rPr>
        <w:t>11-23</w:t>
      </w:r>
      <w:r w:rsidR="00DD2325">
        <w:rPr>
          <w:szCs w:val="32"/>
        </w:rPr>
        <w:t>-</w:t>
      </w:r>
      <w:r w:rsidR="00787FED">
        <w:rPr>
          <w:szCs w:val="32"/>
        </w:rPr>
        <w:t>1338</w:t>
      </w:r>
      <w:r w:rsidR="0037426C">
        <w:rPr>
          <w:szCs w:val="32"/>
        </w:rPr>
        <w:t>r</w:t>
      </w:r>
      <w:r w:rsidR="00787FED">
        <w:rPr>
          <w:szCs w:val="32"/>
        </w:rPr>
        <w:t>2</w:t>
      </w:r>
      <w:r w:rsidRPr="00AA4BBC">
        <w:rPr>
          <w:szCs w:val="32"/>
        </w:rPr>
        <w:t>)</w:t>
      </w:r>
    </w:p>
    <w:p w14:paraId="5761BF21" w14:textId="77777777" w:rsidR="00202E6E" w:rsidRPr="00E132FB" w:rsidRDefault="00202E6E" w:rsidP="00202E6E">
      <w:pPr>
        <w:rPr>
          <w:b/>
          <w:u w:val="single"/>
        </w:rPr>
      </w:pPr>
    </w:p>
    <w:p w14:paraId="5BEE2CBA" w14:textId="42E004A9" w:rsidR="00202E6E" w:rsidRDefault="00202E6E" w:rsidP="00202E6E">
      <w:pPr>
        <w:numPr>
          <w:ilvl w:val="1"/>
          <w:numId w:val="4"/>
        </w:numPr>
      </w:pPr>
      <w:r w:rsidRPr="00AA4BBC">
        <w:rPr>
          <w:b/>
        </w:rPr>
        <w:t>Editors</w:t>
      </w:r>
      <w:r>
        <w:t xml:space="preserve"> (slide #1</w:t>
      </w:r>
      <w:r w:rsidR="00F278F2">
        <w:t>1</w:t>
      </w:r>
      <w:r>
        <w:t>)</w:t>
      </w:r>
    </w:p>
    <w:p w14:paraId="2F2C0EA1" w14:textId="5687FEC9" w:rsidR="00AE2CE9" w:rsidRDefault="00AE2CE9" w:rsidP="004966B6">
      <w:pPr>
        <w:numPr>
          <w:ilvl w:val="2"/>
          <w:numId w:val="4"/>
        </w:numPr>
      </w:pPr>
      <w:r>
        <w:t>Slide #</w:t>
      </w:r>
      <w:r w:rsidR="00F278F2">
        <w:t>16</w:t>
      </w:r>
      <w:r>
        <w:t xml:space="preserve"> shows </w:t>
      </w:r>
      <w:r w:rsidR="00A00542">
        <w:t>the current amendment ordering.</w:t>
      </w:r>
    </w:p>
    <w:p w14:paraId="63489BBD" w14:textId="7CBD248A" w:rsidR="0072450F" w:rsidRDefault="0072450F" w:rsidP="004966B6">
      <w:pPr>
        <w:numPr>
          <w:ilvl w:val="2"/>
          <w:numId w:val="4"/>
        </w:numPr>
      </w:pPr>
      <w:r>
        <w:t>The meeting addressed the issues coming out of the 11be mandatory draft review (MDR).</w:t>
      </w:r>
    </w:p>
    <w:p w14:paraId="665F0EDE" w14:textId="24F1A77D" w:rsidR="00B3557B" w:rsidRDefault="002D44D9" w:rsidP="004966B6">
      <w:pPr>
        <w:numPr>
          <w:ilvl w:val="2"/>
          <w:numId w:val="4"/>
        </w:numPr>
      </w:pPr>
      <w:r>
        <w:t xml:space="preserve">As mentioned earlier, </w:t>
      </w:r>
      <w:r w:rsidR="00B3557B">
        <w:t>11bh will move ahead of 11be.</w:t>
      </w:r>
    </w:p>
    <w:p w14:paraId="73316CE3" w14:textId="344AB39C" w:rsidR="003F0367" w:rsidRDefault="003F0367" w:rsidP="004966B6">
      <w:pPr>
        <w:numPr>
          <w:ilvl w:val="2"/>
          <w:numId w:val="4"/>
        </w:numPr>
      </w:pPr>
      <w:r>
        <w:t>No questions</w:t>
      </w:r>
      <w:r w:rsidR="00C037F9">
        <w:t>.</w:t>
      </w:r>
    </w:p>
    <w:p w14:paraId="21D88224" w14:textId="77777777" w:rsidR="00202E6E" w:rsidRDefault="00202E6E" w:rsidP="0097538C"/>
    <w:p w14:paraId="0A055568" w14:textId="244AFBC0" w:rsidR="00202E6E" w:rsidRDefault="00202E6E" w:rsidP="00202E6E">
      <w:pPr>
        <w:numPr>
          <w:ilvl w:val="1"/>
          <w:numId w:val="4"/>
        </w:numPr>
      </w:pPr>
      <w:r w:rsidRPr="00682D7B">
        <w:rPr>
          <w:b/>
        </w:rPr>
        <w:t>ARC</w:t>
      </w:r>
      <w:r w:rsidR="00D92FCA">
        <w:rPr>
          <w:b/>
        </w:rPr>
        <w:t xml:space="preserve"> SC</w:t>
      </w:r>
      <w:r w:rsidR="0097538C">
        <w:t xml:space="preserve"> (slide #</w:t>
      </w:r>
      <w:r w:rsidR="002539F2">
        <w:t>1</w:t>
      </w:r>
      <w:r w:rsidR="002D44D9">
        <w:t>9</w:t>
      </w:r>
      <w:r>
        <w:t>)</w:t>
      </w:r>
    </w:p>
    <w:p w14:paraId="3C29732C" w14:textId="6DE15167" w:rsidR="00CA3818" w:rsidRDefault="00CA3818" w:rsidP="000D684E">
      <w:pPr>
        <w:numPr>
          <w:ilvl w:val="2"/>
          <w:numId w:val="4"/>
        </w:numPr>
      </w:pPr>
      <w:r>
        <w:t xml:space="preserve">The group </w:t>
      </w:r>
      <w:r w:rsidR="001B7C2A">
        <w:t xml:space="preserve">discussed the </w:t>
      </w:r>
      <w:r>
        <w:t>IEEE Std 802 revision activity</w:t>
      </w:r>
      <w:r w:rsidR="000E0537">
        <w:t xml:space="preserve"> (P802REVc)</w:t>
      </w:r>
      <w:r w:rsidR="00C75B0C">
        <w:t>.</w:t>
      </w:r>
      <w:r w:rsidR="00C3020F">
        <w:t xml:space="preserve"> </w:t>
      </w:r>
    </w:p>
    <w:p w14:paraId="23C868B3" w14:textId="092F83D2" w:rsidR="007252C9" w:rsidRDefault="00E075A5" w:rsidP="007252C9">
      <w:pPr>
        <w:numPr>
          <w:ilvl w:val="2"/>
          <w:numId w:val="4"/>
        </w:numPr>
      </w:pPr>
      <w:r>
        <w:t>Discussions about Annex G also continued.</w:t>
      </w:r>
    </w:p>
    <w:p w14:paraId="6124B014" w14:textId="30D93BBE" w:rsidR="00202E6E" w:rsidRDefault="00202E6E" w:rsidP="00202E6E">
      <w:pPr>
        <w:numPr>
          <w:ilvl w:val="2"/>
          <w:numId w:val="4"/>
        </w:numPr>
      </w:pPr>
      <w:r>
        <w:t>No qu</w:t>
      </w:r>
      <w:r w:rsidR="0097667E">
        <w:t>estions</w:t>
      </w:r>
      <w:r w:rsidR="00C037F9">
        <w:t>.</w:t>
      </w:r>
    </w:p>
    <w:p w14:paraId="5783CEA6" w14:textId="77777777" w:rsidR="00202E6E" w:rsidRDefault="00202E6E" w:rsidP="00202E6E"/>
    <w:p w14:paraId="769B98E8" w14:textId="0D974228" w:rsidR="00202E6E" w:rsidRDefault="00202E6E" w:rsidP="00202E6E">
      <w:pPr>
        <w:numPr>
          <w:ilvl w:val="1"/>
          <w:numId w:val="4"/>
        </w:numPr>
      </w:pPr>
      <w:proofErr w:type="spellStart"/>
      <w:r w:rsidRPr="003F3B4A">
        <w:rPr>
          <w:b/>
        </w:rPr>
        <w:t>Coex</w:t>
      </w:r>
      <w:proofErr w:type="spellEnd"/>
      <w:r w:rsidR="00D92FCA">
        <w:rPr>
          <w:b/>
        </w:rPr>
        <w:t xml:space="preserve"> SC</w:t>
      </w:r>
      <w:r w:rsidR="00282E69">
        <w:t xml:space="preserve"> (s</w:t>
      </w:r>
      <w:r w:rsidR="006866FE">
        <w:t>lide #2</w:t>
      </w:r>
      <w:r w:rsidR="007252C9">
        <w:t>5</w:t>
      </w:r>
      <w:r>
        <w:t>)</w:t>
      </w:r>
    </w:p>
    <w:p w14:paraId="3A85C6A7" w14:textId="1D258B1E" w:rsidR="00733681" w:rsidRDefault="00971993" w:rsidP="00733681">
      <w:pPr>
        <w:numPr>
          <w:ilvl w:val="2"/>
          <w:numId w:val="4"/>
        </w:numPr>
      </w:pPr>
      <w:r>
        <w:t xml:space="preserve">There </w:t>
      </w:r>
      <w:r w:rsidR="00733681">
        <w:t xml:space="preserve">have been </w:t>
      </w:r>
      <w:r w:rsidR="00420FDA">
        <w:t xml:space="preserve">many </w:t>
      </w:r>
      <w:r w:rsidR="00733681">
        <w:t xml:space="preserve">issues discussed during the </w:t>
      </w:r>
      <w:r w:rsidR="005F13FD">
        <w:t>session</w:t>
      </w:r>
      <w:r w:rsidR="00733681">
        <w:t>.</w:t>
      </w:r>
    </w:p>
    <w:p w14:paraId="0AEAE5A8" w14:textId="43CF9AF4" w:rsidR="00B133AA" w:rsidRDefault="00420FDA" w:rsidP="001E41C2">
      <w:pPr>
        <w:numPr>
          <w:ilvl w:val="2"/>
          <w:numId w:val="4"/>
        </w:numPr>
      </w:pPr>
      <w:r>
        <w:t xml:space="preserve">The plans for November include </w:t>
      </w:r>
      <w:r w:rsidR="00243F0E">
        <w:t>updates from ETSI BRAN</w:t>
      </w:r>
      <w:r w:rsidR="004251A8">
        <w:t xml:space="preserve"> and the Bluetooth SIG.</w:t>
      </w:r>
    </w:p>
    <w:p w14:paraId="7A2D7034" w14:textId="2B8848B8" w:rsidR="00202E6E" w:rsidRDefault="00202E6E" w:rsidP="00202E6E">
      <w:pPr>
        <w:numPr>
          <w:ilvl w:val="2"/>
          <w:numId w:val="4"/>
        </w:numPr>
      </w:pPr>
      <w:r>
        <w:t>No questions</w:t>
      </w:r>
      <w:r w:rsidR="00AB429C">
        <w:t>.</w:t>
      </w:r>
    </w:p>
    <w:p w14:paraId="5E149AA8" w14:textId="77777777" w:rsidR="0070597C" w:rsidRDefault="0070597C" w:rsidP="00202E6E"/>
    <w:p w14:paraId="113CB81F" w14:textId="351871C9"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5B33AC">
        <w:t>3</w:t>
      </w:r>
      <w:r w:rsidR="00F278F2">
        <w:t>1</w:t>
      </w:r>
      <w:r w:rsidR="00D92FCA">
        <w:t>)</w:t>
      </w:r>
    </w:p>
    <w:p w14:paraId="210B2C90" w14:textId="6A24E410" w:rsidR="003F7C11" w:rsidRDefault="00704587" w:rsidP="006D2646">
      <w:pPr>
        <w:numPr>
          <w:ilvl w:val="2"/>
          <w:numId w:val="4"/>
        </w:numPr>
      </w:pPr>
      <w:r w:rsidRPr="00334A21">
        <w:t xml:space="preserve">There </w:t>
      </w:r>
      <w:r w:rsidR="00C34187" w:rsidRPr="00334A21">
        <w:t>w</w:t>
      </w:r>
      <w:r w:rsidR="00E24D8A">
        <w:t>ere</w:t>
      </w:r>
      <w:r w:rsidR="00243F0E" w:rsidRPr="00334A21">
        <w:t xml:space="preserve"> </w:t>
      </w:r>
      <w:r w:rsidR="0031792C">
        <w:t>2</w:t>
      </w:r>
      <w:r w:rsidR="00E827BB" w:rsidRPr="00334A21">
        <w:t xml:space="preserve"> presentation</w:t>
      </w:r>
      <w:r w:rsidR="00191AB8">
        <w:t>s</w:t>
      </w:r>
      <w:r w:rsidR="00E827BB" w:rsidRPr="00334A21">
        <w:t xml:space="preserve"> this </w:t>
      </w:r>
      <w:r w:rsidR="00716D14" w:rsidRPr="00334A21">
        <w:t>session</w:t>
      </w:r>
      <w:r w:rsidR="009630DA" w:rsidRPr="00334A21">
        <w:t>:</w:t>
      </w:r>
    </w:p>
    <w:p w14:paraId="49773ACA" w14:textId="1D933E65" w:rsidR="00F278F2" w:rsidRPr="00F278F2" w:rsidRDefault="00F278F2" w:rsidP="00F278F2">
      <w:pPr>
        <w:numPr>
          <w:ilvl w:val="2"/>
          <w:numId w:val="6"/>
        </w:numPr>
        <w:rPr>
          <w:iCs/>
        </w:rPr>
      </w:pPr>
      <w:r w:rsidRPr="00F278F2">
        <w:rPr>
          <w:iCs/>
        </w:rPr>
        <w:t xml:space="preserve">“Machine learning meets </w:t>
      </w:r>
      <w:proofErr w:type="spellStart"/>
      <w:r w:rsidRPr="00F278F2">
        <w:rPr>
          <w:iCs/>
        </w:rPr>
        <w:t>WiFi</w:t>
      </w:r>
      <w:proofErr w:type="spellEnd"/>
      <w:r w:rsidRPr="00F278F2">
        <w:rPr>
          <w:iCs/>
        </w:rPr>
        <w:t xml:space="preserve"> 7: a multi-link traffic allocation-based RL use case,” Pedro Riviera and Melike Erol-</w:t>
      </w:r>
      <w:proofErr w:type="spellStart"/>
      <w:r w:rsidRPr="00F278F2">
        <w:rPr>
          <w:iCs/>
        </w:rPr>
        <w:t>Kantarci</w:t>
      </w:r>
      <w:proofErr w:type="spellEnd"/>
      <w:r w:rsidRPr="00F278F2">
        <w:rPr>
          <w:iCs/>
        </w:rPr>
        <w:t xml:space="preserve"> (University of Ottawa)</w:t>
      </w:r>
      <w:r>
        <w:rPr>
          <w:iCs/>
        </w:rPr>
        <w:t xml:space="preserve">, </w:t>
      </w:r>
      <w:r w:rsidRPr="00F278F2">
        <w:rPr>
          <w:iCs/>
        </w:rPr>
        <w:t xml:space="preserve">11-23-1579r11 </w:t>
      </w:r>
    </w:p>
    <w:p w14:paraId="238D7ACF" w14:textId="2B8F4EA4" w:rsidR="00F278F2" w:rsidRPr="00F278F2" w:rsidRDefault="00F278F2" w:rsidP="00F278F2">
      <w:pPr>
        <w:numPr>
          <w:ilvl w:val="2"/>
          <w:numId w:val="6"/>
        </w:numPr>
        <w:rPr>
          <w:iCs/>
        </w:rPr>
      </w:pPr>
      <w:r w:rsidRPr="00F278F2">
        <w:rPr>
          <w:iCs/>
        </w:rPr>
        <w:t>“Dynamic Polarization Spatial Multiplexing and Beamforming: Obliterating the MIMO Paradigm,” Carlos Rios (Terabit Wireless Internet</w:t>
      </w:r>
      <w:r>
        <w:rPr>
          <w:iCs/>
        </w:rPr>
        <w:t xml:space="preserve">), </w:t>
      </w:r>
      <w:r w:rsidRPr="00F278F2">
        <w:rPr>
          <w:iCs/>
        </w:rPr>
        <w:t>11-23-1464</w:t>
      </w:r>
      <w:r>
        <w:rPr>
          <w:iCs/>
        </w:rPr>
        <w:t>r</w:t>
      </w:r>
      <w:r w:rsidRPr="00F278F2">
        <w:rPr>
          <w:iCs/>
        </w:rPr>
        <w:t xml:space="preserve">1 </w:t>
      </w:r>
    </w:p>
    <w:p w14:paraId="65DB671B" w14:textId="18D5BA39" w:rsidR="004966B6" w:rsidRDefault="004966B6" w:rsidP="004966B6">
      <w:pPr>
        <w:numPr>
          <w:ilvl w:val="2"/>
          <w:numId w:val="4"/>
        </w:numPr>
        <w:rPr>
          <w:iCs/>
        </w:rPr>
      </w:pPr>
      <w:r>
        <w:rPr>
          <w:iCs/>
        </w:rPr>
        <w:t>No questions</w:t>
      </w:r>
      <w:r w:rsidR="00C037F9">
        <w:rPr>
          <w:iCs/>
        </w:rPr>
        <w:t>.</w:t>
      </w:r>
    </w:p>
    <w:p w14:paraId="32D756C2" w14:textId="77777777" w:rsidR="00202E6E" w:rsidRDefault="00202E6E" w:rsidP="00202E6E"/>
    <w:p w14:paraId="0A2818F0" w14:textId="4E414D32"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BF1FBE">
        <w:t>4</w:t>
      </w:r>
      <w:r>
        <w:t>)</w:t>
      </w:r>
    </w:p>
    <w:p w14:paraId="199FA825" w14:textId="19F5A740" w:rsidR="00202E6E" w:rsidRDefault="00155006" w:rsidP="00202E6E">
      <w:pPr>
        <w:numPr>
          <w:ilvl w:val="2"/>
          <w:numId w:val="4"/>
        </w:numPr>
      </w:pPr>
      <w:r>
        <w:t xml:space="preserve">The meeting covered the status of various IEEE 802 amendments going through the </w:t>
      </w:r>
      <w:r w:rsidR="00FF502B">
        <w:t>PSDO proces</w:t>
      </w:r>
      <w:r>
        <w:t>s.</w:t>
      </w:r>
    </w:p>
    <w:p w14:paraId="1824CB3E" w14:textId="09136C3A" w:rsidR="00334A21" w:rsidRDefault="00334A21" w:rsidP="00202E6E">
      <w:pPr>
        <w:numPr>
          <w:ilvl w:val="2"/>
          <w:numId w:val="4"/>
        </w:numPr>
      </w:pPr>
      <w:r>
        <w:t xml:space="preserve">There are still some IPR issues that </w:t>
      </w:r>
      <w:r w:rsidR="003601BB">
        <w:t>are</w:t>
      </w:r>
      <w:r>
        <w:t xml:space="preserve"> slowing progress between IEEE and ISO.</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7FBE875B"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A94438">
        <w:t>37</w:t>
      </w:r>
      <w:r w:rsidR="00400BEF">
        <w:t>)</w:t>
      </w:r>
    </w:p>
    <w:p w14:paraId="47A096DB" w14:textId="06B8A1CA" w:rsidR="00A94438" w:rsidRPr="00A94438" w:rsidRDefault="00222697" w:rsidP="00FD4DFD">
      <w:pPr>
        <w:numPr>
          <w:ilvl w:val="2"/>
          <w:numId w:val="4"/>
        </w:numPr>
        <w:rPr>
          <w:b/>
        </w:rPr>
      </w:pPr>
      <w:r>
        <w:lastRenderedPageBreak/>
        <w:t>This sessio</w:t>
      </w:r>
      <w:r w:rsidR="00FD247D">
        <w:t xml:space="preserve">n, the group </w:t>
      </w:r>
      <w:r w:rsidR="00A94438">
        <w:t>is in an initial SA ballot, so the time was taken to discuss various topics that required more time.</w:t>
      </w:r>
    </w:p>
    <w:p w14:paraId="4DE7409A" w14:textId="663D2907" w:rsidR="00A94438" w:rsidRPr="00A94438" w:rsidRDefault="00A94438" w:rsidP="00FD4DFD">
      <w:pPr>
        <w:numPr>
          <w:ilvl w:val="2"/>
          <w:numId w:val="4"/>
        </w:numPr>
        <w:rPr>
          <w:b/>
        </w:rPr>
      </w:pPr>
      <w:r>
        <w:t xml:space="preserve">There will be an ad-hoc in </w:t>
      </w:r>
      <w:proofErr w:type="spellStart"/>
      <w:r>
        <w:t>Octobe</w:t>
      </w:r>
      <w:proofErr w:type="spellEnd"/>
      <w:r w:rsidR="00F278F2">
        <w:t xml:space="preserve"> 10-12, 2023</w:t>
      </w:r>
      <w:r w:rsidR="00F972CD">
        <w:t xml:space="preserve"> </w:t>
      </w:r>
      <w:r>
        <w:t>in Toronto, Canada.</w:t>
      </w:r>
      <w:r w:rsidR="00A42D78">
        <w:t xml:space="preserve"> This was approved at the July 2023 session.</w:t>
      </w:r>
    </w:p>
    <w:p w14:paraId="520A4353" w14:textId="4037B7B1" w:rsidR="00A94438" w:rsidRPr="00A94438" w:rsidRDefault="00A94438" w:rsidP="00FD4DFD">
      <w:pPr>
        <w:numPr>
          <w:ilvl w:val="2"/>
          <w:numId w:val="4"/>
        </w:numPr>
        <w:rPr>
          <w:b/>
        </w:rPr>
      </w:pPr>
      <w:r>
        <w:t>No questions</w:t>
      </w:r>
    </w:p>
    <w:p w14:paraId="314C2B6C" w14:textId="77777777" w:rsidR="00202E6E" w:rsidRDefault="00202E6E" w:rsidP="002B33AF"/>
    <w:p w14:paraId="522A98DD" w14:textId="0CB0C894" w:rsidR="00202E6E" w:rsidRDefault="00202E6E" w:rsidP="00202E6E">
      <w:pPr>
        <w:numPr>
          <w:ilvl w:val="1"/>
          <w:numId w:val="4"/>
        </w:numPr>
      </w:pPr>
      <w:proofErr w:type="spellStart"/>
      <w:r w:rsidRPr="001D001A">
        <w:rPr>
          <w:b/>
        </w:rPr>
        <w:t>TGbe</w:t>
      </w:r>
      <w:proofErr w:type="spellEnd"/>
      <w:r>
        <w:t xml:space="preserve"> </w:t>
      </w:r>
      <w:r w:rsidR="00E06BCE">
        <w:t>(sl</w:t>
      </w:r>
      <w:r w:rsidR="00922E54">
        <w:t>ide #</w:t>
      </w:r>
      <w:r w:rsidR="00FD4DFD">
        <w:t>4</w:t>
      </w:r>
      <w:r w:rsidR="00D031B1">
        <w:t>2</w:t>
      </w:r>
      <w:r w:rsidR="00E06BCE">
        <w:t>)</w:t>
      </w:r>
    </w:p>
    <w:p w14:paraId="786364B1" w14:textId="3DB711BB" w:rsidR="006F4841" w:rsidRDefault="006F4841" w:rsidP="00051D98">
      <w:pPr>
        <w:numPr>
          <w:ilvl w:val="2"/>
          <w:numId w:val="4"/>
        </w:numPr>
      </w:pPr>
      <w:r>
        <w:t xml:space="preserve">There were </w:t>
      </w:r>
      <w:r w:rsidR="00A42D78">
        <w:t>9</w:t>
      </w:r>
      <w:r>
        <w:t xml:space="preserve"> meeting</w:t>
      </w:r>
      <w:r w:rsidR="00A42D78">
        <w:t>s</w:t>
      </w:r>
      <w:r>
        <w:t xml:space="preserve"> in this session </w:t>
      </w:r>
      <w:r w:rsidR="00A42D78">
        <w:t xml:space="preserve">processing </w:t>
      </w:r>
      <w:r>
        <w:t>comment resolutions f</w:t>
      </w:r>
      <w:r w:rsidR="00C037F9">
        <w:t>rom</w:t>
      </w:r>
      <w:r>
        <w:t xml:space="preserve"> LB27</w:t>
      </w:r>
      <w:r w:rsidR="00F278F2">
        <w:t>5</w:t>
      </w:r>
      <w:r w:rsidR="003A6FD0">
        <w:t>.</w:t>
      </w:r>
      <w:r w:rsidR="00BD44DD">
        <w:t xml:space="preserve"> There hopefully will be a D4.</w:t>
      </w:r>
      <w:r w:rsidR="00A42D78">
        <w:t>1 towards the end of September.</w:t>
      </w:r>
    </w:p>
    <w:p w14:paraId="1B80F605" w14:textId="2CBF834B" w:rsidR="000348CA" w:rsidRDefault="000348CA" w:rsidP="00051D98">
      <w:pPr>
        <w:numPr>
          <w:ilvl w:val="2"/>
          <w:numId w:val="4"/>
        </w:numPr>
      </w:pPr>
      <w:r>
        <w:t>No questions.</w:t>
      </w:r>
    </w:p>
    <w:p w14:paraId="691A7496" w14:textId="77777777" w:rsidR="00202E6E" w:rsidRDefault="00202E6E" w:rsidP="00202E6E">
      <w:pPr>
        <w:ind w:left="360"/>
      </w:pPr>
    </w:p>
    <w:p w14:paraId="36F782D2" w14:textId="487DF61D" w:rsidR="00202E6E" w:rsidRDefault="00202E6E" w:rsidP="00202E6E">
      <w:pPr>
        <w:numPr>
          <w:ilvl w:val="1"/>
          <w:numId w:val="4"/>
        </w:numPr>
      </w:pPr>
      <w:proofErr w:type="spellStart"/>
      <w:r w:rsidRPr="000453ED">
        <w:rPr>
          <w:b/>
        </w:rPr>
        <w:t>TGbf</w:t>
      </w:r>
      <w:proofErr w:type="spellEnd"/>
      <w:r>
        <w:t xml:space="preserve"> (slide </w:t>
      </w:r>
      <w:r w:rsidR="00A65DA3">
        <w:t>#</w:t>
      </w:r>
      <w:r w:rsidR="00A42D78">
        <w:t>46</w:t>
      </w:r>
      <w:r>
        <w:t>)</w:t>
      </w:r>
    </w:p>
    <w:p w14:paraId="6E67B177" w14:textId="77777777" w:rsidR="00A42D78" w:rsidRDefault="00995CE4" w:rsidP="00CB0568">
      <w:pPr>
        <w:numPr>
          <w:ilvl w:val="2"/>
          <w:numId w:val="4"/>
        </w:numPr>
      </w:pPr>
      <w:r>
        <w:t>C</w:t>
      </w:r>
      <w:r w:rsidR="003B7979">
        <w:t xml:space="preserve">omment resolutions </w:t>
      </w:r>
      <w:r>
        <w:t xml:space="preserve">from the previous </w:t>
      </w:r>
      <w:r w:rsidR="003B7979">
        <w:t>D</w:t>
      </w:r>
      <w:r w:rsidR="00A42D78">
        <w:t>2</w:t>
      </w:r>
      <w:r w:rsidR="003B7979">
        <w:t>.0 letter ballot (LB</w:t>
      </w:r>
      <w:r w:rsidR="0037426C">
        <w:t>27</w:t>
      </w:r>
      <w:r w:rsidR="00A42D78">
        <w:t>6</w:t>
      </w:r>
      <w:r w:rsidR="003B7979">
        <w:t>)</w:t>
      </w:r>
      <w:r>
        <w:t xml:space="preserve"> </w:t>
      </w:r>
      <w:r w:rsidR="00A42D78">
        <w:t>were worked on.</w:t>
      </w:r>
    </w:p>
    <w:p w14:paraId="55A9A6A0" w14:textId="4B66F69E" w:rsidR="00A42D78" w:rsidRDefault="00A42D78" w:rsidP="00CB0568">
      <w:pPr>
        <w:numPr>
          <w:ilvl w:val="2"/>
          <w:numId w:val="4"/>
        </w:numPr>
      </w:pPr>
      <w:r>
        <w:t>No questions</w:t>
      </w:r>
    </w:p>
    <w:p w14:paraId="73875E98" w14:textId="77777777" w:rsidR="00202E6E" w:rsidRDefault="00202E6E" w:rsidP="00202E6E">
      <w:pPr>
        <w:ind w:left="360"/>
      </w:pPr>
    </w:p>
    <w:p w14:paraId="2B44EE2C" w14:textId="665DCCC7" w:rsidR="00202E6E" w:rsidRDefault="00202E6E" w:rsidP="00202E6E">
      <w:pPr>
        <w:numPr>
          <w:ilvl w:val="1"/>
          <w:numId w:val="4"/>
        </w:numPr>
      </w:pPr>
      <w:proofErr w:type="spellStart"/>
      <w:r w:rsidRPr="000453ED">
        <w:rPr>
          <w:b/>
        </w:rPr>
        <w:t>TGbh</w:t>
      </w:r>
      <w:proofErr w:type="spellEnd"/>
      <w:r w:rsidR="00871765">
        <w:t xml:space="preserve"> (slide </w:t>
      </w:r>
      <w:r w:rsidR="00B1641D">
        <w:t>#</w:t>
      </w:r>
      <w:r w:rsidR="005C01BB">
        <w:t>5</w:t>
      </w:r>
      <w:r w:rsidR="00A42D78">
        <w:t>1</w:t>
      </w:r>
      <w:r>
        <w:t>)</w:t>
      </w:r>
    </w:p>
    <w:p w14:paraId="714EEE2B" w14:textId="4F3B1FC5" w:rsidR="00A42D78" w:rsidRDefault="005B0DCD" w:rsidP="005C0E51">
      <w:pPr>
        <w:numPr>
          <w:ilvl w:val="2"/>
          <w:numId w:val="4"/>
        </w:numPr>
      </w:pPr>
      <w:r>
        <w:t xml:space="preserve">The group </w:t>
      </w:r>
      <w:r w:rsidR="00A42D78">
        <w:t>is working on comments from the D1.0 letter ballot (L</w:t>
      </w:r>
      <w:r w:rsidR="00F278F2">
        <w:t>B274</w:t>
      </w:r>
      <w:r w:rsidR="00A42D78">
        <w:t>). About half of the comments have been resolved.</w:t>
      </w:r>
    </w:p>
    <w:p w14:paraId="103729CC" w14:textId="16DE2EFC" w:rsidR="0065204C" w:rsidRDefault="0065204C" w:rsidP="005C0E51">
      <w:pPr>
        <w:numPr>
          <w:ilvl w:val="2"/>
          <w:numId w:val="4"/>
        </w:numPr>
      </w:pPr>
      <w:r>
        <w:t>The group needs to work on a response to various WBA liaisons and there will be a dedicated teleconference for this activity.</w:t>
      </w:r>
    </w:p>
    <w:p w14:paraId="15D02B7D" w14:textId="0414C1F6" w:rsidR="007351CB" w:rsidRDefault="007351CB" w:rsidP="005C0E51">
      <w:pPr>
        <w:numPr>
          <w:ilvl w:val="2"/>
          <w:numId w:val="4"/>
        </w:numPr>
      </w:pPr>
      <w:r>
        <w:t>No questions</w:t>
      </w:r>
      <w:r w:rsidR="002223C5">
        <w:t>.</w:t>
      </w:r>
    </w:p>
    <w:p w14:paraId="783551C2" w14:textId="77777777" w:rsidR="00202E6E" w:rsidRDefault="00202E6E" w:rsidP="00202E6E">
      <w:pPr>
        <w:ind w:left="360"/>
      </w:pPr>
    </w:p>
    <w:p w14:paraId="308E866C" w14:textId="040395B7" w:rsidR="00202E6E" w:rsidRDefault="00202E6E" w:rsidP="00202E6E">
      <w:pPr>
        <w:numPr>
          <w:ilvl w:val="1"/>
          <w:numId w:val="4"/>
        </w:numPr>
      </w:pPr>
      <w:proofErr w:type="spellStart"/>
      <w:r w:rsidRPr="000453ED">
        <w:rPr>
          <w:b/>
        </w:rPr>
        <w:t>TGbi</w:t>
      </w:r>
      <w:proofErr w:type="spellEnd"/>
      <w:r w:rsidR="00EB7540">
        <w:t xml:space="preserve"> (slide #</w:t>
      </w:r>
      <w:r w:rsidR="005B24A5">
        <w:t>57</w:t>
      </w:r>
      <w:r>
        <w:t>)</w:t>
      </w:r>
    </w:p>
    <w:p w14:paraId="084C515A" w14:textId="4FAE2137" w:rsidR="00A65DA3" w:rsidRDefault="00A65DA3" w:rsidP="00202E6E">
      <w:pPr>
        <w:numPr>
          <w:ilvl w:val="2"/>
          <w:numId w:val="4"/>
        </w:numPr>
      </w:pPr>
      <w:r>
        <w:t xml:space="preserve">The group met 4 times during the </w:t>
      </w:r>
      <w:r w:rsidR="005F13FD">
        <w:t>session</w:t>
      </w:r>
      <w:r>
        <w:t xml:space="preserve"> and discussed various topics</w:t>
      </w:r>
      <w:r w:rsidR="005B24A5">
        <w:t xml:space="preserve"> regarding multi-link operation and how it affects the work of the group.</w:t>
      </w:r>
    </w:p>
    <w:p w14:paraId="17905C86" w14:textId="68FFBD17" w:rsidR="00202E6E" w:rsidRPr="00E602CD" w:rsidRDefault="00202E6E" w:rsidP="00202E6E">
      <w:pPr>
        <w:numPr>
          <w:ilvl w:val="2"/>
          <w:numId w:val="4"/>
        </w:numPr>
      </w:pPr>
      <w:r w:rsidRPr="00E602CD">
        <w:t>No questions</w:t>
      </w:r>
      <w:r w:rsidR="00B338C0" w:rsidRPr="00E602CD">
        <w:t>.</w:t>
      </w:r>
    </w:p>
    <w:p w14:paraId="5ED61D2E" w14:textId="26C1BF12" w:rsidR="007F66E1" w:rsidRDefault="007F66E1" w:rsidP="00202E6E"/>
    <w:p w14:paraId="3618C004" w14:textId="2BCD295A" w:rsidR="006315AD" w:rsidRDefault="006315AD" w:rsidP="006315AD">
      <w:pPr>
        <w:numPr>
          <w:ilvl w:val="1"/>
          <w:numId w:val="4"/>
        </w:numPr>
      </w:pPr>
      <w:proofErr w:type="spellStart"/>
      <w:r w:rsidRPr="000453ED">
        <w:rPr>
          <w:b/>
        </w:rPr>
        <w:t>TGb</w:t>
      </w:r>
      <w:r>
        <w:rPr>
          <w:b/>
        </w:rPr>
        <w:t>k</w:t>
      </w:r>
      <w:proofErr w:type="spellEnd"/>
      <w:r>
        <w:rPr>
          <w:b/>
        </w:rPr>
        <w:t xml:space="preserve"> </w:t>
      </w:r>
      <w:r>
        <w:t>(slide #</w:t>
      </w:r>
      <w:r w:rsidR="003F4091">
        <w:t>6</w:t>
      </w:r>
      <w:r w:rsidR="005B24A5">
        <w:t>1</w:t>
      </w:r>
      <w:r>
        <w:t>)</w:t>
      </w:r>
    </w:p>
    <w:p w14:paraId="3D3A12D1" w14:textId="66744134" w:rsidR="00955F9E" w:rsidRDefault="00955F9E" w:rsidP="006315AD">
      <w:pPr>
        <w:numPr>
          <w:ilvl w:val="2"/>
          <w:numId w:val="4"/>
        </w:numPr>
      </w:pPr>
      <w:r>
        <w:t>The group is now working on D0.</w:t>
      </w:r>
      <w:r w:rsidR="005B24A5">
        <w:t>7</w:t>
      </w:r>
      <w:r>
        <w:t xml:space="preserve"> and is progressing well.</w:t>
      </w:r>
      <w:r w:rsidR="00E602CD">
        <w:t xml:space="preserve"> </w:t>
      </w:r>
      <w:r w:rsidR="005B24A5">
        <w:t>It is hoped that an initial letter ballot will come out of the November 2023 session.</w:t>
      </w:r>
    </w:p>
    <w:p w14:paraId="6D6993D9" w14:textId="77777777" w:rsidR="006315AD" w:rsidRDefault="006315AD" w:rsidP="006315AD">
      <w:pPr>
        <w:numPr>
          <w:ilvl w:val="2"/>
          <w:numId w:val="4"/>
        </w:numPr>
      </w:pPr>
      <w:r>
        <w:t>No questions.</w:t>
      </w:r>
    </w:p>
    <w:p w14:paraId="71CBE4E3" w14:textId="77777777" w:rsidR="006315AD" w:rsidRDefault="006315AD" w:rsidP="00202E6E"/>
    <w:p w14:paraId="12F847E6" w14:textId="379D5663" w:rsidR="00E62E8C" w:rsidRDefault="00E62E8C" w:rsidP="00E62E8C">
      <w:pPr>
        <w:numPr>
          <w:ilvl w:val="1"/>
          <w:numId w:val="4"/>
        </w:numPr>
      </w:pPr>
      <w:r>
        <w:rPr>
          <w:b/>
        </w:rPr>
        <w:t xml:space="preserve">UHR SG </w:t>
      </w:r>
      <w:r w:rsidR="00E67A85">
        <w:t>(slide #</w:t>
      </w:r>
      <w:r w:rsidR="00964907">
        <w:t>6</w:t>
      </w:r>
      <w:r w:rsidR="007F19BD">
        <w:t>5</w:t>
      </w:r>
      <w:r>
        <w:t>)</w:t>
      </w:r>
    </w:p>
    <w:p w14:paraId="109439FB" w14:textId="3EEAE8B1" w:rsidR="007F19BD" w:rsidRDefault="00163BAA" w:rsidP="00163BAA">
      <w:pPr>
        <w:numPr>
          <w:ilvl w:val="2"/>
          <w:numId w:val="4"/>
        </w:numPr>
      </w:pPr>
      <w:r>
        <w:t xml:space="preserve">There </w:t>
      </w:r>
      <w:r w:rsidR="003F4091">
        <w:t xml:space="preserve">were </w:t>
      </w:r>
      <w:r w:rsidR="00964907">
        <w:t xml:space="preserve">24 contributions presented in </w:t>
      </w:r>
      <w:r w:rsidR="007F19BD">
        <w:t xml:space="preserve">5 meetings during this </w:t>
      </w:r>
      <w:r w:rsidR="00964907">
        <w:t>session.</w:t>
      </w:r>
    </w:p>
    <w:p w14:paraId="3A80D3F6" w14:textId="3282270C" w:rsidR="00964907" w:rsidRDefault="00964907" w:rsidP="00163BAA">
      <w:pPr>
        <w:numPr>
          <w:ilvl w:val="2"/>
          <w:numId w:val="4"/>
        </w:numPr>
      </w:pPr>
      <w:r>
        <w:t xml:space="preserve">The work is progressing well and it is hoped to transition to </w:t>
      </w:r>
      <w:proofErr w:type="spellStart"/>
      <w:r>
        <w:t>TGbn</w:t>
      </w:r>
      <w:proofErr w:type="spellEnd"/>
      <w:r>
        <w:t xml:space="preserve"> in November</w:t>
      </w:r>
      <w:r w:rsidR="00F278F2">
        <w:t xml:space="preserve"> 2023</w:t>
      </w:r>
      <w:r>
        <w:t>.</w:t>
      </w:r>
    </w:p>
    <w:p w14:paraId="34A2EFC3" w14:textId="1E6E764F" w:rsidR="00163BAA" w:rsidRDefault="00163BAA" w:rsidP="00163BAA">
      <w:pPr>
        <w:numPr>
          <w:ilvl w:val="2"/>
          <w:numId w:val="4"/>
        </w:numPr>
      </w:pPr>
      <w:r>
        <w:t>No questions</w:t>
      </w:r>
      <w:r w:rsidR="008D6E3B">
        <w:t>.</w:t>
      </w:r>
    </w:p>
    <w:p w14:paraId="7BE7B078" w14:textId="77777777" w:rsidR="00E62E8C" w:rsidRDefault="00E62E8C" w:rsidP="00E62E8C"/>
    <w:p w14:paraId="25A6D0BE" w14:textId="2BE18F68" w:rsidR="005D5CB5" w:rsidRDefault="005D5CB5" w:rsidP="005D5CB5">
      <w:pPr>
        <w:numPr>
          <w:ilvl w:val="1"/>
          <w:numId w:val="4"/>
        </w:numPr>
      </w:pPr>
      <w:r>
        <w:rPr>
          <w:b/>
        </w:rPr>
        <w:t xml:space="preserve">AMP SG </w:t>
      </w:r>
      <w:r>
        <w:t>(slide #</w:t>
      </w:r>
      <w:r w:rsidR="00964907">
        <w:t>6</w:t>
      </w:r>
      <w:r w:rsidR="00506D36">
        <w:t>8</w:t>
      </w:r>
      <w:r>
        <w:t>)</w:t>
      </w:r>
    </w:p>
    <w:p w14:paraId="476CA016" w14:textId="5118052B" w:rsidR="005D5CB5" w:rsidRDefault="005D5CB5" w:rsidP="0037426C">
      <w:pPr>
        <w:numPr>
          <w:ilvl w:val="2"/>
          <w:numId w:val="4"/>
        </w:numPr>
      </w:pPr>
      <w:r>
        <w:t xml:space="preserve">There were </w:t>
      </w:r>
      <w:r w:rsidR="00506D36">
        <w:t>4</w:t>
      </w:r>
      <w:r>
        <w:t xml:space="preserve"> meetings of this study group during the </w:t>
      </w:r>
      <w:r w:rsidR="005F13FD">
        <w:t>session</w:t>
      </w:r>
      <w:r w:rsidR="00506918">
        <w:t>,</w:t>
      </w:r>
      <w:r w:rsidR="00964907">
        <w:t xml:space="preserve"> discussing the PAR and CSD. However, these were not finished.</w:t>
      </w:r>
    </w:p>
    <w:p w14:paraId="09579B3D" w14:textId="77777777" w:rsidR="005D5CB5" w:rsidRDefault="005D5CB5" w:rsidP="005D5CB5">
      <w:pPr>
        <w:numPr>
          <w:ilvl w:val="2"/>
          <w:numId w:val="4"/>
        </w:numPr>
      </w:pPr>
      <w:r>
        <w:t>No questions.</w:t>
      </w:r>
    </w:p>
    <w:p w14:paraId="6E78A6E0" w14:textId="77777777" w:rsidR="005D5CB5" w:rsidRDefault="005D5CB5" w:rsidP="00E62E8C"/>
    <w:p w14:paraId="5B7F8856" w14:textId="1ABB4798" w:rsidR="00CB2841" w:rsidRDefault="00CB2841" w:rsidP="00CB2841">
      <w:pPr>
        <w:numPr>
          <w:ilvl w:val="1"/>
          <w:numId w:val="4"/>
        </w:numPr>
      </w:pPr>
      <w:r>
        <w:rPr>
          <w:b/>
        </w:rPr>
        <w:t xml:space="preserve">AIML TIG </w:t>
      </w:r>
      <w:r w:rsidR="002D70AE">
        <w:t>(slide #</w:t>
      </w:r>
      <w:r w:rsidR="007F7BB5">
        <w:t>7</w:t>
      </w:r>
      <w:r w:rsidR="00A65DA3">
        <w:t>1</w:t>
      </w:r>
      <w:r>
        <w:t>)</w:t>
      </w:r>
    </w:p>
    <w:p w14:paraId="2D27979F" w14:textId="1DF6ACF0" w:rsidR="003F4BC2" w:rsidRDefault="003F4BC2" w:rsidP="005D5CB5">
      <w:pPr>
        <w:numPr>
          <w:ilvl w:val="2"/>
          <w:numId w:val="4"/>
        </w:numPr>
      </w:pPr>
      <w:r>
        <w:t>There were 4 meetings during the</w:t>
      </w:r>
      <w:r w:rsidR="007F7BB5">
        <w:t xml:space="preserve"> session</w:t>
      </w:r>
      <w:r>
        <w:t>.</w:t>
      </w:r>
    </w:p>
    <w:p w14:paraId="320E2B1F" w14:textId="01CBDB17" w:rsidR="007F7BB5" w:rsidRDefault="007F7BB5" w:rsidP="005D5CB5">
      <w:pPr>
        <w:numPr>
          <w:ilvl w:val="2"/>
          <w:numId w:val="4"/>
        </w:numPr>
      </w:pPr>
      <w:r>
        <w:t>The technical report has been updated</w:t>
      </w:r>
      <w:r w:rsidR="00023A94">
        <w:t xml:space="preserve"> </w:t>
      </w:r>
      <w:r>
        <w:t>but is not complete. Therefore, the TIG would like to request an extension to the TIG.</w:t>
      </w:r>
    </w:p>
    <w:p w14:paraId="4FB1B387" w14:textId="74A19C36" w:rsidR="007F7BB5" w:rsidRDefault="007F7BB5" w:rsidP="005D5CB5">
      <w:pPr>
        <w:numPr>
          <w:ilvl w:val="2"/>
          <w:numId w:val="4"/>
        </w:numPr>
      </w:pPr>
      <w:r>
        <w:t>Chair: I will extend the AIML TI</w:t>
      </w:r>
      <w:r w:rsidR="00F278F2">
        <w:t>G</w:t>
      </w:r>
      <w:r>
        <w:t xml:space="preserve"> </w:t>
      </w:r>
      <w:r w:rsidR="00023A94">
        <w:t xml:space="preserve">until </w:t>
      </w:r>
      <w:r>
        <w:t>November 2023</w:t>
      </w:r>
      <w:r w:rsidR="00023A94">
        <w:t>,</w:t>
      </w:r>
      <w:r>
        <w:t xml:space="preserve"> to allow them to complete their report.</w:t>
      </w:r>
    </w:p>
    <w:p w14:paraId="6C2906CF" w14:textId="28E3ED1A" w:rsidR="00CB2841" w:rsidRDefault="00CB2841" w:rsidP="00CB2841">
      <w:pPr>
        <w:numPr>
          <w:ilvl w:val="2"/>
          <w:numId w:val="4"/>
        </w:numPr>
      </w:pPr>
      <w:r>
        <w:t>No questions.</w:t>
      </w:r>
    </w:p>
    <w:p w14:paraId="06BEC4BE" w14:textId="77777777" w:rsidR="00F9661B" w:rsidRPr="00F9661B" w:rsidRDefault="00F9661B" w:rsidP="00F9661B">
      <w:pPr>
        <w:rPr>
          <w:bCs/>
        </w:rPr>
      </w:pPr>
    </w:p>
    <w:p w14:paraId="51AA642E" w14:textId="464B0B64" w:rsidR="008B2AE1" w:rsidRPr="008B2AE1" w:rsidRDefault="00202E6E" w:rsidP="008B2AE1">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w:t>
      </w:r>
      <w:r w:rsidR="00170C51">
        <w:rPr>
          <w:szCs w:val="24"/>
        </w:rPr>
        <w:t>11-23</w:t>
      </w:r>
      <w:r w:rsidR="004B1CCA">
        <w:rPr>
          <w:szCs w:val="24"/>
        </w:rPr>
        <w:t>-</w:t>
      </w:r>
      <w:r w:rsidR="00E5037E">
        <w:rPr>
          <w:szCs w:val="24"/>
        </w:rPr>
        <w:t>1363</w:t>
      </w:r>
      <w:r w:rsidR="000E60FC">
        <w:rPr>
          <w:szCs w:val="24"/>
        </w:rPr>
        <w:t>r</w:t>
      </w:r>
      <w:r w:rsidR="00635796">
        <w:rPr>
          <w:szCs w:val="24"/>
        </w:rPr>
        <w:t>3</w:t>
      </w:r>
      <w:r w:rsidRPr="0015639B">
        <w:rPr>
          <w:szCs w:val="24"/>
        </w:rPr>
        <w:t>)</w:t>
      </w:r>
    </w:p>
    <w:p w14:paraId="67E78854" w14:textId="77777777" w:rsidR="008B2AE1" w:rsidRPr="008B2AE1" w:rsidRDefault="008B2AE1" w:rsidP="00B0160B">
      <w:pPr>
        <w:rPr>
          <w:b/>
          <w:sz w:val="32"/>
          <w:szCs w:val="32"/>
          <w:u w:val="single"/>
        </w:rPr>
      </w:pPr>
    </w:p>
    <w:p w14:paraId="2902BA62" w14:textId="4FA31FCE" w:rsidR="008B2AE1" w:rsidRPr="00B0160B" w:rsidRDefault="008B2AE1" w:rsidP="00B0160B">
      <w:pPr>
        <w:numPr>
          <w:ilvl w:val="1"/>
          <w:numId w:val="4"/>
        </w:numPr>
        <w:rPr>
          <w:b/>
          <w:bCs/>
          <w:sz w:val="36"/>
          <w:szCs w:val="36"/>
          <w:u w:val="single"/>
        </w:rPr>
      </w:pPr>
      <w:r w:rsidRPr="00B0160B">
        <w:rPr>
          <w:rFonts w:eastAsia="MS Gothic"/>
          <w:b/>
          <w:bCs/>
          <w:sz w:val="28"/>
          <w:szCs w:val="28"/>
        </w:rPr>
        <w:t xml:space="preserve">Motion </w:t>
      </w:r>
      <w:r w:rsidR="00E5037E">
        <w:rPr>
          <w:rFonts w:eastAsia="MS Gothic"/>
          <w:b/>
          <w:bCs/>
          <w:sz w:val="28"/>
          <w:szCs w:val="28"/>
        </w:rPr>
        <w:t>2</w:t>
      </w:r>
      <w:r w:rsidRPr="00B0160B">
        <w:rPr>
          <w:rFonts w:eastAsia="MS Gothic"/>
          <w:b/>
          <w:bCs/>
          <w:sz w:val="28"/>
          <w:szCs w:val="28"/>
        </w:rPr>
        <w:t xml:space="preserve">: </w:t>
      </w:r>
      <w:proofErr w:type="spellStart"/>
      <w:r w:rsidR="00E5037E" w:rsidRPr="00E5037E">
        <w:rPr>
          <w:rFonts w:eastAsia="MS Gothic"/>
          <w:b/>
          <w:bCs/>
          <w:sz w:val="28"/>
          <w:szCs w:val="28"/>
        </w:rPr>
        <w:t>TGme</w:t>
      </w:r>
      <w:proofErr w:type="spellEnd"/>
      <w:r w:rsidR="00E5037E" w:rsidRPr="00E5037E">
        <w:rPr>
          <w:rFonts w:eastAsia="MS Gothic"/>
          <w:b/>
          <w:bCs/>
          <w:sz w:val="28"/>
          <w:szCs w:val="28"/>
        </w:rPr>
        <w:t xml:space="preserve"> ad-hoc</w:t>
      </w:r>
    </w:p>
    <w:p w14:paraId="4AADFB68" w14:textId="77777777" w:rsidR="00E5037E" w:rsidRPr="00E5037E" w:rsidRDefault="00E5037E" w:rsidP="00B0160B">
      <w:pPr>
        <w:numPr>
          <w:ilvl w:val="2"/>
          <w:numId w:val="4"/>
        </w:numPr>
        <w:rPr>
          <w:b/>
          <w:sz w:val="32"/>
          <w:szCs w:val="32"/>
          <w:u w:val="single"/>
        </w:rPr>
      </w:pPr>
      <w:r w:rsidRPr="00E5037E">
        <w:rPr>
          <w:rFonts w:eastAsia="MS Gothic"/>
          <w:b/>
          <w:bCs/>
          <w:szCs w:val="24"/>
        </w:rPr>
        <w:t xml:space="preserve">Authorize </w:t>
      </w:r>
      <w:proofErr w:type="spellStart"/>
      <w:r w:rsidRPr="00E5037E">
        <w:rPr>
          <w:rFonts w:eastAsia="MS Gothic"/>
          <w:b/>
          <w:bCs/>
          <w:szCs w:val="24"/>
        </w:rPr>
        <w:t>TGme</w:t>
      </w:r>
      <w:proofErr w:type="spellEnd"/>
      <w:r w:rsidRPr="00E5037E">
        <w:rPr>
          <w:rFonts w:eastAsia="MS Gothic"/>
          <w:b/>
          <w:bCs/>
          <w:szCs w:val="24"/>
        </w:rPr>
        <w:t xml:space="preserve"> to hold a mixed mode ad-hoc meeting on December 7 and 8 (Thursday and Friday) in Piscataway, NJ, for the purpose of SA ballot comment resolution.</w:t>
      </w:r>
    </w:p>
    <w:p w14:paraId="0AEBCF52" w14:textId="6EEB0F11" w:rsidR="00B0160B" w:rsidRDefault="008B2AE1" w:rsidP="00B0160B">
      <w:pPr>
        <w:numPr>
          <w:ilvl w:val="2"/>
          <w:numId w:val="4"/>
        </w:numPr>
        <w:rPr>
          <w:b/>
          <w:sz w:val="32"/>
          <w:szCs w:val="32"/>
          <w:u w:val="single"/>
        </w:rPr>
      </w:pPr>
      <w:r w:rsidRPr="00B0160B">
        <w:rPr>
          <w:rFonts w:eastAsia="MS Gothic"/>
          <w:szCs w:val="24"/>
        </w:rPr>
        <w:t xml:space="preserve">Moved: Mike Montemurro on behalf of </w:t>
      </w:r>
      <w:proofErr w:type="spellStart"/>
      <w:r w:rsidRPr="00B0160B">
        <w:rPr>
          <w:rFonts w:eastAsia="MS Gothic"/>
          <w:szCs w:val="24"/>
        </w:rPr>
        <w:t>TGme</w:t>
      </w:r>
      <w:proofErr w:type="spellEnd"/>
    </w:p>
    <w:p w14:paraId="48D16DC2" w14:textId="3980F351" w:rsidR="00B0160B" w:rsidRDefault="008B2AE1" w:rsidP="00B0160B">
      <w:pPr>
        <w:numPr>
          <w:ilvl w:val="2"/>
          <w:numId w:val="4"/>
        </w:numPr>
        <w:rPr>
          <w:b/>
          <w:sz w:val="32"/>
          <w:szCs w:val="32"/>
          <w:u w:val="single"/>
        </w:rPr>
      </w:pPr>
      <w:r w:rsidRPr="00B0160B">
        <w:rPr>
          <w:rFonts w:eastAsia="MS Gothic"/>
          <w:szCs w:val="24"/>
        </w:rPr>
        <w:t>Result: Unanimous Consent</w:t>
      </w:r>
      <w:r w:rsidR="00E5037E">
        <w:rPr>
          <w:rFonts w:eastAsia="MS Gothic"/>
          <w:szCs w:val="24"/>
        </w:rPr>
        <w:t xml:space="preserve"> (motion passes)</w:t>
      </w:r>
    </w:p>
    <w:p w14:paraId="41776591" w14:textId="6FB7B730" w:rsidR="00B0160B" w:rsidRPr="0031702B" w:rsidRDefault="008B2AE1" w:rsidP="00B0160B">
      <w:pPr>
        <w:numPr>
          <w:ilvl w:val="2"/>
          <w:numId w:val="4"/>
        </w:numPr>
        <w:rPr>
          <w:b/>
          <w:sz w:val="32"/>
          <w:szCs w:val="32"/>
          <w:u w:val="single"/>
        </w:rPr>
      </w:pPr>
      <w:r w:rsidRPr="00B0160B">
        <w:rPr>
          <w:rFonts w:eastAsia="MS Gothic"/>
          <w:szCs w:val="24"/>
        </w:rPr>
        <w:t>[</w:t>
      </w:r>
      <w:proofErr w:type="spellStart"/>
      <w:r w:rsidR="00E5037E" w:rsidRPr="00E5037E">
        <w:rPr>
          <w:rFonts w:eastAsia="MS Gothic"/>
          <w:szCs w:val="24"/>
        </w:rPr>
        <w:t>TGme</w:t>
      </w:r>
      <w:proofErr w:type="spellEnd"/>
      <w:r w:rsidR="00E5037E" w:rsidRPr="00E5037E">
        <w:rPr>
          <w:rFonts w:eastAsia="MS Gothic"/>
          <w:szCs w:val="24"/>
        </w:rPr>
        <w:t xml:space="preserve">: Moved: Jon Rosdahl, Second: Mark Hamilton, Result: </w:t>
      </w:r>
      <w:r w:rsidR="00E5037E">
        <w:rPr>
          <w:rFonts w:eastAsia="MS Gothic"/>
          <w:szCs w:val="24"/>
        </w:rPr>
        <w:t>u</w:t>
      </w:r>
      <w:r w:rsidR="00E5037E" w:rsidRPr="00E5037E">
        <w:rPr>
          <w:rFonts w:eastAsia="MS Gothic"/>
          <w:szCs w:val="24"/>
        </w:rPr>
        <w:t>nanimous</w:t>
      </w:r>
      <w:r w:rsidR="00E5037E">
        <w:rPr>
          <w:rFonts w:eastAsia="MS Gothic"/>
          <w:szCs w:val="24"/>
        </w:rPr>
        <w:t xml:space="preserve"> consent</w:t>
      </w:r>
      <w:r w:rsidR="00E5037E" w:rsidRPr="00E5037E">
        <w:rPr>
          <w:rFonts w:eastAsia="MS Gothic"/>
          <w:szCs w:val="24"/>
        </w:rPr>
        <w:t>, 18 voters present</w:t>
      </w:r>
      <w:r w:rsidR="00E5037E">
        <w:rPr>
          <w:rFonts w:eastAsia="MS Gothic"/>
          <w:szCs w:val="24"/>
        </w:rPr>
        <w:t>]</w:t>
      </w:r>
    </w:p>
    <w:p w14:paraId="69AC388E" w14:textId="77777777" w:rsidR="0031702B" w:rsidRPr="00B0160B" w:rsidRDefault="0031702B" w:rsidP="0031702B">
      <w:pPr>
        <w:ind w:left="720"/>
        <w:rPr>
          <w:b/>
          <w:sz w:val="32"/>
          <w:szCs w:val="32"/>
          <w:u w:val="single"/>
        </w:rPr>
      </w:pPr>
    </w:p>
    <w:p w14:paraId="6C640E81" w14:textId="6F8BE8C0" w:rsidR="00B0160B" w:rsidRPr="0031702B" w:rsidRDefault="008B2AE1" w:rsidP="0031702B">
      <w:pPr>
        <w:numPr>
          <w:ilvl w:val="1"/>
          <w:numId w:val="4"/>
        </w:numPr>
        <w:rPr>
          <w:b/>
          <w:bCs/>
          <w:sz w:val="36"/>
          <w:szCs w:val="36"/>
          <w:u w:val="single"/>
        </w:rPr>
      </w:pPr>
      <w:r w:rsidRPr="0031702B">
        <w:rPr>
          <w:rFonts w:eastAsia="MS Gothic"/>
          <w:b/>
          <w:bCs/>
          <w:sz w:val="28"/>
          <w:szCs w:val="28"/>
        </w:rPr>
        <w:t xml:space="preserve">Motion </w:t>
      </w:r>
      <w:r w:rsidR="00E5037E">
        <w:rPr>
          <w:rFonts w:eastAsia="MS Gothic"/>
          <w:b/>
          <w:bCs/>
          <w:sz w:val="28"/>
          <w:szCs w:val="28"/>
        </w:rPr>
        <w:t>3</w:t>
      </w:r>
      <w:r w:rsidRPr="0031702B">
        <w:rPr>
          <w:rFonts w:eastAsia="MS Gothic"/>
          <w:b/>
          <w:bCs/>
          <w:sz w:val="28"/>
          <w:szCs w:val="28"/>
        </w:rPr>
        <w:t xml:space="preserve">: </w:t>
      </w:r>
      <w:r w:rsidR="00E5037E" w:rsidRPr="00E5037E">
        <w:rPr>
          <w:rFonts w:eastAsia="MS Gothic"/>
          <w:b/>
          <w:bCs/>
          <w:sz w:val="28"/>
          <w:szCs w:val="28"/>
        </w:rPr>
        <w:t>P802.11REVme D4.0 in IEEE Store</w:t>
      </w:r>
    </w:p>
    <w:p w14:paraId="30DF7F21" w14:textId="47E26D34" w:rsidR="00E5037E" w:rsidRPr="00E5037E" w:rsidRDefault="00E5037E" w:rsidP="00E5037E">
      <w:pPr>
        <w:numPr>
          <w:ilvl w:val="2"/>
          <w:numId w:val="4"/>
        </w:numPr>
        <w:rPr>
          <w:rFonts w:eastAsia="MS Gothic"/>
          <w:b/>
          <w:bCs/>
          <w:szCs w:val="24"/>
        </w:rPr>
      </w:pPr>
      <w:r w:rsidRPr="00E5037E">
        <w:rPr>
          <w:rFonts w:eastAsia="MS Gothic"/>
          <w:b/>
          <w:bCs/>
          <w:szCs w:val="24"/>
        </w:rPr>
        <w:t>Approve P802.11REVme D4.0 to be available for purchase from the IEEE Store.</w:t>
      </w:r>
    </w:p>
    <w:p w14:paraId="091CDDF9" w14:textId="77777777" w:rsidR="00E5037E" w:rsidRPr="00E5037E" w:rsidRDefault="00E5037E" w:rsidP="00E5037E">
      <w:pPr>
        <w:numPr>
          <w:ilvl w:val="2"/>
          <w:numId w:val="4"/>
        </w:numPr>
        <w:rPr>
          <w:rFonts w:eastAsia="MS Gothic"/>
          <w:szCs w:val="24"/>
        </w:rPr>
      </w:pPr>
      <w:r w:rsidRPr="00E5037E">
        <w:rPr>
          <w:rFonts w:eastAsia="MS Gothic"/>
          <w:szCs w:val="24"/>
        </w:rPr>
        <w:t>Moved by Mark Hamilton, Second: Edward Au</w:t>
      </w:r>
    </w:p>
    <w:p w14:paraId="0BBAC73F" w14:textId="337C49C9" w:rsidR="00E110E9" w:rsidRPr="00E5037E" w:rsidRDefault="00E5037E" w:rsidP="00E5037E">
      <w:pPr>
        <w:numPr>
          <w:ilvl w:val="2"/>
          <w:numId w:val="4"/>
        </w:numPr>
        <w:rPr>
          <w:sz w:val="32"/>
          <w:szCs w:val="32"/>
          <w:u w:val="single"/>
        </w:rPr>
      </w:pPr>
      <w:r w:rsidRPr="00E5037E">
        <w:rPr>
          <w:rFonts w:eastAsia="MS Gothic"/>
          <w:szCs w:val="24"/>
        </w:rPr>
        <w:t>Result: Yes: 93, No: 0, Abstain: 0 (motion passes)</w:t>
      </w:r>
    </w:p>
    <w:p w14:paraId="00FD081F" w14:textId="77777777" w:rsidR="00E5037E" w:rsidRPr="00E110E9" w:rsidRDefault="00E5037E" w:rsidP="00E5037E">
      <w:pPr>
        <w:rPr>
          <w:b/>
          <w:sz w:val="32"/>
          <w:szCs w:val="32"/>
          <w:u w:val="single"/>
        </w:rPr>
      </w:pPr>
    </w:p>
    <w:p w14:paraId="1FBEA7F5" w14:textId="0DE4D3FC" w:rsidR="00E110E9" w:rsidRPr="00E110E9" w:rsidRDefault="008B2AE1" w:rsidP="00E110E9">
      <w:pPr>
        <w:numPr>
          <w:ilvl w:val="1"/>
          <w:numId w:val="4"/>
        </w:numPr>
        <w:rPr>
          <w:b/>
          <w:bCs/>
          <w:sz w:val="36"/>
          <w:szCs w:val="36"/>
          <w:u w:val="single"/>
        </w:rPr>
      </w:pPr>
      <w:r w:rsidRPr="00E110E9">
        <w:rPr>
          <w:rFonts w:eastAsia="MS Gothic"/>
          <w:b/>
          <w:bCs/>
          <w:sz w:val="28"/>
          <w:szCs w:val="28"/>
        </w:rPr>
        <w:t xml:space="preserve">Motion </w:t>
      </w:r>
      <w:r w:rsidR="00E5037E">
        <w:rPr>
          <w:rFonts w:eastAsia="MS Gothic"/>
          <w:b/>
          <w:bCs/>
          <w:sz w:val="28"/>
          <w:szCs w:val="28"/>
        </w:rPr>
        <w:t>4</w:t>
      </w:r>
      <w:r w:rsidRPr="00E110E9">
        <w:rPr>
          <w:rFonts w:eastAsia="MS Gothic"/>
          <w:b/>
          <w:bCs/>
          <w:sz w:val="28"/>
          <w:szCs w:val="28"/>
        </w:rPr>
        <w:t xml:space="preserve">: </w:t>
      </w:r>
      <w:proofErr w:type="spellStart"/>
      <w:r w:rsidR="00E5037E" w:rsidRPr="00E5037E">
        <w:rPr>
          <w:rFonts w:eastAsia="MS Gothic"/>
          <w:b/>
          <w:bCs/>
          <w:sz w:val="28"/>
          <w:szCs w:val="28"/>
        </w:rPr>
        <w:t>TGbe</w:t>
      </w:r>
      <w:proofErr w:type="spellEnd"/>
      <w:r w:rsidR="00E5037E" w:rsidRPr="00E5037E">
        <w:rPr>
          <w:rFonts w:eastAsia="MS Gothic"/>
          <w:b/>
          <w:bCs/>
          <w:sz w:val="28"/>
          <w:szCs w:val="28"/>
        </w:rPr>
        <w:t xml:space="preserve"> ad-hoc</w:t>
      </w:r>
    </w:p>
    <w:p w14:paraId="367AA7CA" w14:textId="77777777" w:rsidR="00E5037E" w:rsidRPr="00E5037E" w:rsidRDefault="00E5037E" w:rsidP="00E5037E">
      <w:pPr>
        <w:numPr>
          <w:ilvl w:val="2"/>
          <w:numId w:val="4"/>
        </w:numPr>
        <w:rPr>
          <w:rFonts w:eastAsia="MS Gothic"/>
          <w:b/>
          <w:bCs/>
          <w:szCs w:val="24"/>
        </w:rPr>
      </w:pPr>
      <w:r w:rsidRPr="00E5037E">
        <w:rPr>
          <w:rFonts w:eastAsia="MS Gothic"/>
          <w:b/>
          <w:bCs/>
          <w:szCs w:val="24"/>
        </w:rPr>
        <w:t xml:space="preserve">Authorize </w:t>
      </w:r>
      <w:proofErr w:type="spellStart"/>
      <w:r w:rsidRPr="00E5037E">
        <w:rPr>
          <w:rFonts w:eastAsia="MS Gothic"/>
          <w:b/>
          <w:bCs/>
          <w:szCs w:val="24"/>
        </w:rPr>
        <w:t>TGbe</w:t>
      </w:r>
      <w:proofErr w:type="spellEnd"/>
      <w:r w:rsidRPr="00E5037E">
        <w:rPr>
          <w:rFonts w:eastAsia="MS Gothic"/>
          <w:b/>
          <w:bCs/>
          <w:szCs w:val="24"/>
        </w:rPr>
        <w:t xml:space="preserve"> to hold an ad-hoc meeting on 9-10 November 2023, in San Diego, CA, USA, for the purpose of letter ballot comment resolution and consideration of document submissions.</w:t>
      </w:r>
    </w:p>
    <w:p w14:paraId="7B90DBE2" w14:textId="77777777" w:rsidR="00E5037E" w:rsidRPr="00E5037E" w:rsidRDefault="00E5037E" w:rsidP="00E5037E">
      <w:pPr>
        <w:numPr>
          <w:ilvl w:val="2"/>
          <w:numId w:val="4"/>
        </w:numPr>
        <w:rPr>
          <w:rFonts w:eastAsia="MS Gothic"/>
          <w:szCs w:val="24"/>
        </w:rPr>
      </w:pPr>
      <w:r w:rsidRPr="00E5037E">
        <w:rPr>
          <w:rFonts w:eastAsia="MS Gothic"/>
          <w:szCs w:val="24"/>
        </w:rPr>
        <w:t xml:space="preserve">Moved: Alfred </w:t>
      </w:r>
      <w:proofErr w:type="spellStart"/>
      <w:r w:rsidRPr="00E5037E">
        <w:rPr>
          <w:rFonts w:eastAsia="MS Gothic"/>
          <w:szCs w:val="24"/>
        </w:rPr>
        <w:t>Asterjadhi</w:t>
      </w:r>
      <w:proofErr w:type="spellEnd"/>
      <w:r w:rsidRPr="00E5037E">
        <w:rPr>
          <w:rFonts w:eastAsia="MS Gothic"/>
          <w:szCs w:val="24"/>
        </w:rPr>
        <w:t xml:space="preserve"> on behalf of </w:t>
      </w:r>
      <w:proofErr w:type="spellStart"/>
      <w:r w:rsidRPr="00E5037E">
        <w:rPr>
          <w:rFonts w:eastAsia="MS Gothic"/>
          <w:szCs w:val="24"/>
        </w:rPr>
        <w:t>TGbe</w:t>
      </w:r>
      <w:proofErr w:type="spellEnd"/>
    </w:p>
    <w:p w14:paraId="4A7B66B9" w14:textId="38F08127" w:rsidR="00E5037E" w:rsidRPr="00E5037E" w:rsidRDefault="00E5037E" w:rsidP="00E5037E">
      <w:pPr>
        <w:numPr>
          <w:ilvl w:val="2"/>
          <w:numId w:val="4"/>
        </w:numPr>
        <w:rPr>
          <w:rFonts w:eastAsia="MS Gothic"/>
          <w:szCs w:val="24"/>
        </w:rPr>
      </w:pPr>
      <w:r w:rsidRPr="00E5037E">
        <w:rPr>
          <w:rFonts w:eastAsia="MS Gothic"/>
          <w:szCs w:val="24"/>
        </w:rPr>
        <w:t>Result: unanimous consent (motion passes)</w:t>
      </w:r>
    </w:p>
    <w:p w14:paraId="2ABEF043" w14:textId="6587418C" w:rsidR="00E5037E" w:rsidRPr="00E5037E" w:rsidRDefault="00E5037E" w:rsidP="00E5037E">
      <w:pPr>
        <w:numPr>
          <w:ilvl w:val="2"/>
          <w:numId w:val="4"/>
        </w:numPr>
        <w:rPr>
          <w:sz w:val="32"/>
          <w:szCs w:val="32"/>
          <w:u w:val="single"/>
        </w:rPr>
      </w:pPr>
      <w:r w:rsidRPr="00E5037E">
        <w:rPr>
          <w:rFonts w:eastAsia="MS Gothic"/>
          <w:szCs w:val="24"/>
        </w:rPr>
        <w:t>[</w:t>
      </w:r>
      <w:proofErr w:type="spellStart"/>
      <w:r w:rsidRPr="00E5037E">
        <w:rPr>
          <w:rFonts w:eastAsia="MS Gothic"/>
          <w:szCs w:val="24"/>
        </w:rPr>
        <w:t>TGbe</w:t>
      </w:r>
      <w:proofErr w:type="spellEnd"/>
      <w:r w:rsidRPr="00E5037E">
        <w:rPr>
          <w:rFonts w:eastAsia="MS Gothic"/>
          <w:szCs w:val="24"/>
        </w:rPr>
        <w:t>: Moved: Laurent Cariou, 2nd: George Cherian, Results: unanimous consent]</w:t>
      </w:r>
    </w:p>
    <w:p w14:paraId="1D125FE9" w14:textId="77777777" w:rsidR="000824BC" w:rsidRPr="000824BC" w:rsidRDefault="000824BC" w:rsidP="000824BC">
      <w:pPr>
        <w:rPr>
          <w:b/>
          <w:sz w:val="32"/>
          <w:szCs w:val="32"/>
          <w:u w:val="single"/>
        </w:rPr>
      </w:pPr>
    </w:p>
    <w:p w14:paraId="16C0FBDF" w14:textId="1DDFA8B1" w:rsidR="000824BC" w:rsidRPr="000824BC" w:rsidRDefault="008B2AE1" w:rsidP="000824BC">
      <w:pPr>
        <w:numPr>
          <w:ilvl w:val="1"/>
          <w:numId w:val="4"/>
        </w:numPr>
        <w:rPr>
          <w:b/>
          <w:bCs/>
          <w:sz w:val="36"/>
          <w:szCs w:val="36"/>
          <w:u w:val="single"/>
        </w:rPr>
      </w:pPr>
      <w:r w:rsidRPr="000824BC">
        <w:rPr>
          <w:rFonts w:eastAsia="MS Gothic"/>
          <w:b/>
          <w:bCs/>
          <w:sz w:val="28"/>
          <w:szCs w:val="28"/>
        </w:rPr>
        <w:t xml:space="preserve">Motion </w:t>
      </w:r>
      <w:r w:rsidR="00E5037E">
        <w:rPr>
          <w:rFonts w:eastAsia="MS Gothic"/>
          <w:b/>
          <w:bCs/>
          <w:sz w:val="28"/>
          <w:szCs w:val="28"/>
        </w:rPr>
        <w:t>5</w:t>
      </w:r>
      <w:r w:rsidRPr="000824BC">
        <w:rPr>
          <w:rFonts w:eastAsia="MS Gothic"/>
          <w:b/>
          <w:bCs/>
          <w:sz w:val="28"/>
          <w:szCs w:val="28"/>
        </w:rPr>
        <w:t xml:space="preserve">: </w:t>
      </w:r>
      <w:r w:rsidR="00E5037E" w:rsidRPr="00E5037E">
        <w:rPr>
          <w:rFonts w:eastAsia="MS Gothic"/>
          <w:b/>
          <w:bCs/>
          <w:sz w:val="28"/>
          <w:szCs w:val="28"/>
        </w:rPr>
        <w:t>P802.11be D4.0 in IEEE Store</w:t>
      </w:r>
    </w:p>
    <w:p w14:paraId="59BC0950" w14:textId="2AB7A08F" w:rsidR="00E5037E" w:rsidRPr="00E5037E" w:rsidRDefault="00E5037E" w:rsidP="00E5037E">
      <w:pPr>
        <w:numPr>
          <w:ilvl w:val="2"/>
          <w:numId w:val="4"/>
        </w:numPr>
        <w:rPr>
          <w:b/>
          <w:bCs/>
          <w:szCs w:val="24"/>
        </w:rPr>
      </w:pPr>
      <w:r w:rsidRPr="00E5037E">
        <w:rPr>
          <w:b/>
          <w:bCs/>
          <w:szCs w:val="24"/>
        </w:rPr>
        <w:t>Approve P802.11be D4.0 to be available for purchase from the IEEE Store.</w:t>
      </w:r>
    </w:p>
    <w:p w14:paraId="36539A3F" w14:textId="77777777" w:rsidR="00E5037E" w:rsidRPr="00E5037E" w:rsidRDefault="00E5037E" w:rsidP="00E5037E">
      <w:pPr>
        <w:numPr>
          <w:ilvl w:val="2"/>
          <w:numId w:val="4"/>
        </w:numPr>
        <w:rPr>
          <w:szCs w:val="24"/>
        </w:rPr>
      </w:pPr>
      <w:r w:rsidRPr="00E5037E">
        <w:rPr>
          <w:szCs w:val="24"/>
        </w:rPr>
        <w:t xml:space="preserve">Moved by Alfred </w:t>
      </w:r>
      <w:proofErr w:type="spellStart"/>
      <w:r w:rsidRPr="00E5037E">
        <w:rPr>
          <w:szCs w:val="24"/>
        </w:rPr>
        <w:t>Asterjadhi</w:t>
      </w:r>
      <w:proofErr w:type="spellEnd"/>
      <w:r w:rsidRPr="00E5037E">
        <w:rPr>
          <w:szCs w:val="24"/>
        </w:rPr>
        <w:t xml:space="preserve">, Second: Alecsander Eitan </w:t>
      </w:r>
    </w:p>
    <w:p w14:paraId="40513229" w14:textId="77777777" w:rsidR="00E5037E" w:rsidRPr="00E5037E" w:rsidRDefault="00E5037E" w:rsidP="00E5037E">
      <w:pPr>
        <w:numPr>
          <w:ilvl w:val="2"/>
          <w:numId w:val="4"/>
        </w:numPr>
        <w:rPr>
          <w:szCs w:val="24"/>
        </w:rPr>
      </w:pPr>
      <w:r w:rsidRPr="00E5037E">
        <w:rPr>
          <w:szCs w:val="24"/>
        </w:rPr>
        <w:t>Result: Yes: 77, No: 0, Abstain: 0 (motion passes)</w:t>
      </w:r>
    </w:p>
    <w:p w14:paraId="0FBF1986" w14:textId="77777777" w:rsidR="00E5037E" w:rsidRPr="00E5037E" w:rsidRDefault="00E5037E" w:rsidP="00E5037E">
      <w:pPr>
        <w:rPr>
          <w:szCs w:val="24"/>
        </w:rPr>
      </w:pPr>
    </w:p>
    <w:p w14:paraId="3142EB65" w14:textId="77777777" w:rsidR="00E5037E" w:rsidRPr="00E5037E" w:rsidRDefault="00E5037E" w:rsidP="00E5037E">
      <w:pPr>
        <w:numPr>
          <w:ilvl w:val="1"/>
          <w:numId w:val="4"/>
        </w:numPr>
        <w:rPr>
          <w:b/>
          <w:bCs/>
          <w:sz w:val="28"/>
          <w:szCs w:val="28"/>
        </w:rPr>
      </w:pPr>
      <w:r w:rsidRPr="00E5037E">
        <w:rPr>
          <w:b/>
          <w:bCs/>
          <w:sz w:val="28"/>
          <w:szCs w:val="28"/>
        </w:rPr>
        <w:t>Motion 6: P802.11bf D2.0 in IEEE Store</w:t>
      </w:r>
    </w:p>
    <w:p w14:paraId="6F4D40A1" w14:textId="2857442D" w:rsidR="00E5037E" w:rsidRPr="00E5037E" w:rsidRDefault="00E5037E" w:rsidP="00E5037E">
      <w:pPr>
        <w:numPr>
          <w:ilvl w:val="2"/>
          <w:numId w:val="4"/>
        </w:numPr>
        <w:rPr>
          <w:b/>
          <w:bCs/>
          <w:szCs w:val="24"/>
        </w:rPr>
      </w:pPr>
      <w:r w:rsidRPr="00E5037E">
        <w:rPr>
          <w:b/>
          <w:bCs/>
          <w:szCs w:val="24"/>
        </w:rPr>
        <w:t>Approve P802.11bf D2.0 to be available for purchase from the IEEE Store.</w:t>
      </w:r>
    </w:p>
    <w:p w14:paraId="40EA99CA" w14:textId="77777777" w:rsidR="00E5037E" w:rsidRPr="00E5037E" w:rsidRDefault="00E5037E" w:rsidP="00E5037E">
      <w:pPr>
        <w:numPr>
          <w:ilvl w:val="2"/>
          <w:numId w:val="4"/>
        </w:numPr>
        <w:rPr>
          <w:szCs w:val="24"/>
        </w:rPr>
      </w:pPr>
      <w:r w:rsidRPr="00E5037E">
        <w:rPr>
          <w:szCs w:val="24"/>
        </w:rPr>
        <w:t>Moved by Tony Xiao Han, Second: Ian Sherlock</w:t>
      </w:r>
    </w:p>
    <w:p w14:paraId="45B48CE5" w14:textId="031AA444" w:rsidR="00E5037E" w:rsidRPr="00E5037E" w:rsidRDefault="00E5037E" w:rsidP="00E5037E">
      <w:pPr>
        <w:numPr>
          <w:ilvl w:val="2"/>
          <w:numId w:val="4"/>
        </w:numPr>
        <w:rPr>
          <w:szCs w:val="24"/>
        </w:rPr>
      </w:pPr>
      <w:r w:rsidRPr="00E5037E">
        <w:rPr>
          <w:szCs w:val="24"/>
        </w:rPr>
        <w:t>Result: Yes: 71, No: 0, Abstain: 3 (motion passes)</w:t>
      </w:r>
    </w:p>
    <w:p w14:paraId="4859F4AF" w14:textId="77777777" w:rsidR="00BA34E9" w:rsidRDefault="00BA34E9" w:rsidP="001B10D2">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4DBA6C5F" w14:textId="30B89189" w:rsidR="00BA34E9" w:rsidRPr="00434A86" w:rsidRDefault="00112965" w:rsidP="0012379B">
      <w:pPr>
        <w:numPr>
          <w:ilvl w:val="1"/>
          <w:numId w:val="4"/>
        </w:numPr>
        <w:rPr>
          <w:b/>
        </w:rPr>
      </w:pPr>
      <w:r w:rsidRPr="00434A86">
        <w:rPr>
          <w:b/>
        </w:rPr>
        <w:t>Lost property</w:t>
      </w:r>
    </w:p>
    <w:p w14:paraId="1A1848A7" w14:textId="6EFE017D" w:rsidR="00112965" w:rsidRPr="00112965" w:rsidRDefault="00112965" w:rsidP="0012379B">
      <w:pPr>
        <w:numPr>
          <w:ilvl w:val="1"/>
          <w:numId w:val="4"/>
        </w:numPr>
      </w:pPr>
      <w:r w:rsidRPr="00112965">
        <w:t xml:space="preserve">There are a few items which have been lost this </w:t>
      </w:r>
      <w:r w:rsidR="005F13FD">
        <w:t>session</w:t>
      </w:r>
      <w:r w:rsidRPr="00112965">
        <w:t xml:space="preserve"> at the front desk and also one from the July (Berlin) meeting.</w:t>
      </w:r>
    </w:p>
    <w:p w14:paraId="44441BDB" w14:textId="77777777" w:rsidR="007E38DA" w:rsidRDefault="007E38DA" w:rsidP="00202E6E">
      <w:pPr>
        <w:rPr>
          <w:szCs w:val="24"/>
        </w:rPr>
      </w:pPr>
    </w:p>
    <w:p w14:paraId="20D8B578" w14:textId="5B63149F" w:rsidR="00C41FE2" w:rsidRPr="00336F24" w:rsidRDefault="00C41FE2" w:rsidP="00C41FE2">
      <w:pPr>
        <w:numPr>
          <w:ilvl w:val="0"/>
          <w:numId w:val="4"/>
        </w:numPr>
        <w:rPr>
          <w:b/>
          <w:sz w:val="32"/>
          <w:szCs w:val="32"/>
          <w:u w:val="single"/>
        </w:rPr>
      </w:pPr>
      <w:r>
        <w:rPr>
          <w:b/>
          <w:sz w:val="32"/>
          <w:szCs w:val="32"/>
          <w:u w:val="single"/>
        </w:rPr>
        <w:t>Wireless Chairs Meeting</w:t>
      </w:r>
      <w:r w:rsidRPr="009E1170">
        <w:rPr>
          <w:bCs/>
          <w:szCs w:val="24"/>
        </w:rPr>
        <w:t xml:space="preserve"> (</w:t>
      </w:r>
      <w:r w:rsidR="00170C51">
        <w:rPr>
          <w:bCs/>
          <w:szCs w:val="24"/>
        </w:rPr>
        <w:t>11-23</w:t>
      </w:r>
      <w:r>
        <w:rPr>
          <w:bCs/>
          <w:szCs w:val="24"/>
        </w:rPr>
        <w:t>-</w:t>
      </w:r>
      <w:r w:rsidR="00112965">
        <w:rPr>
          <w:bCs/>
          <w:szCs w:val="24"/>
        </w:rPr>
        <w:t>1333</w:t>
      </w:r>
      <w:r>
        <w:rPr>
          <w:bCs/>
          <w:szCs w:val="24"/>
        </w:rPr>
        <w:t>r</w:t>
      </w:r>
      <w:r w:rsidR="00112965">
        <w:rPr>
          <w:bCs/>
          <w:szCs w:val="24"/>
        </w:rPr>
        <w:t>3</w:t>
      </w:r>
      <w:r>
        <w:rPr>
          <w:bCs/>
          <w:szCs w:val="24"/>
        </w:rPr>
        <w:t xml:space="preserve"> slide #2</w:t>
      </w:r>
      <w:r w:rsidR="00F278F2">
        <w:rPr>
          <w:bCs/>
          <w:szCs w:val="24"/>
        </w:rPr>
        <w:t>5</w:t>
      </w:r>
      <w:r w:rsidRPr="009E1170">
        <w:rPr>
          <w:bCs/>
          <w:szCs w:val="24"/>
        </w:rPr>
        <w:t>)</w:t>
      </w:r>
    </w:p>
    <w:p w14:paraId="34B679F6" w14:textId="77777777" w:rsidR="00C41FE2" w:rsidRPr="001A405C" w:rsidRDefault="00C41FE2" w:rsidP="00C41FE2"/>
    <w:p w14:paraId="5771A324" w14:textId="6A7328A9" w:rsidR="00C41FE2" w:rsidRDefault="00C41FE2" w:rsidP="00C41FE2">
      <w:pPr>
        <w:numPr>
          <w:ilvl w:val="1"/>
          <w:numId w:val="4"/>
        </w:numPr>
      </w:pPr>
      <w:r>
        <w:t xml:space="preserve">The next meeting </w:t>
      </w:r>
      <w:r w:rsidRPr="00F278F2">
        <w:t xml:space="preserve">is </w:t>
      </w:r>
      <w:r w:rsidR="008B3C75" w:rsidRPr="00F278F2">
        <w:t xml:space="preserve">on </w:t>
      </w:r>
      <w:r w:rsidR="00112965" w:rsidRPr="00F278F2">
        <w:t xml:space="preserve">October 11 </w:t>
      </w:r>
      <w:r w:rsidRPr="00F278F2">
        <w:t>at 1</w:t>
      </w:r>
      <w:r w:rsidR="00F278F2">
        <w:t>5</w:t>
      </w:r>
      <w:r w:rsidRPr="00F278F2">
        <w:t xml:space="preserve">:00 </w:t>
      </w:r>
      <w:r w:rsidR="008B3C75" w:rsidRPr="00F278F2">
        <w:t>ET</w:t>
      </w:r>
      <w:r w:rsidRPr="00F278F2">
        <w:t>. Please contact the</w:t>
      </w:r>
      <w:r>
        <w:t xml:space="preserve"> IEEE 802.11 WG chair or vice-chairs with a request for more information.</w:t>
      </w:r>
    </w:p>
    <w:p w14:paraId="3D8C6E93" w14:textId="77777777" w:rsidR="00C41FE2" w:rsidRPr="00E6016F" w:rsidRDefault="00C41FE2" w:rsidP="00C41FE2">
      <w:pPr>
        <w:rPr>
          <w:b/>
          <w:sz w:val="32"/>
          <w:szCs w:val="32"/>
          <w:u w:val="single"/>
        </w:rPr>
      </w:pPr>
    </w:p>
    <w:p w14:paraId="4F7AD6B7" w14:textId="17C34F59" w:rsidR="00C41FE2" w:rsidRPr="00336F24" w:rsidRDefault="00C41FE2" w:rsidP="00C41FE2">
      <w:pPr>
        <w:numPr>
          <w:ilvl w:val="0"/>
          <w:numId w:val="4"/>
        </w:numPr>
        <w:rPr>
          <w:b/>
          <w:sz w:val="32"/>
          <w:szCs w:val="32"/>
          <w:u w:val="single"/>
        </w:rPr>
      </w:pPr>
      <w:r>
        <w:rPr>
          <w:b/>
          <w:sz w:val="32"/>
          <w:szCs w:val="32"/>
          <w:u w:val="single"/>
        </w:rPr>
        <w:t xml:space="preserve">Next </w:t>
      </w:r>
      <w:r w:rsidR="00C6113A">
        <w:rPr>
          <w:b/>
          <w:sz w:val="32"/>
          <w:szCs w:val="32"/>
          <w:u w:val="single"/>
        </w:rPr>
        <w:t>Session</w:t>
      </w:r>
    </w:p>
    <w:p w14:paraId="368C181A" w14:textId="77777777" w:rsidR="00C41FE2" w:rsidRPr="001A405C" w:rsidRDefault="00C41FE2" w:rsidP="00C41FE2"/>
    <w:p w14:paraId="37856D52" w14:textId="37394F83" w:rsidR="00C41FE2" w:rsidRPr="00F278F2" w:rsidRDefault="00C41FE2" w:rsidP="00C41FE2">
      <w:pPr>
        <w:numPr>
          <w:ilvl w:val="1"/>
          <w:numId w:val="4"/>
        </w:numPr>
        <w:rPr>
          <w:iCs/>
        </w:rPr>
      </w:pPr>
      <w:r w:rsidRPr="00F278F2">
        <w:rPr>
          <w:iCs/>
        </w:rPr>
        <w:t xml:space="preserve">The date of the next IEEE 802.11 WG </w:t>
      </w:r>
      <w:r w:rsidR="00C6113A" w:rsidRPr="00F278F2">
        <w:rPr>
          <w:iCs/>
        </w:rPr>
        <w:t xml:space="preserve">session </w:t>
      </w:r>
      <w:r w:rsidRPr="00F278F2">
        <w:rPr>
          <w:iCs/>
        </w:rPr>
        <w:t xml:space="preserve">is </w:t>
      </w:r>
      <w:r w:rsidR="00F278F2" w:rsidRPr="00F278F2">
        <w:rPr>
          <w:iCs/>
        </w:rPr>
        <w:t>November</w:t>
      </w:r>
      <w:r w:rsidR="00DE236E" w:rsidRPr="00F278F2">
        <w:rPr>
          <w:iCs/>
        </w:rPr>
        <w:t xml:space="preserve"> </w:t>
      </w:r>
      <w:r w:rsidR="008B3C75" w:rsidRPr="00F278F2">
        <w:rPr>
          <w:iCs/>
        </w:rPr>
        <w:t>1</w:t>
      </w:r>
      <w:r w:rsidR="00112965" w:rsidRPr="00F278F2">
        <w:rPr>
          <w:iCs/>
        </w:rPr>
        <w:t>2</w:t>
      </w:r>
      <w:r w:rsidR="008B3C75" w:rsidRPr="00F278F2">
        <w:rPr>
          <w:iCs/>
        </w:rPr>
        <w:t>-1</w:t>
      </w:r>
      <w:r w:rsidR="00112965" w:rsidRPr="00F278F2">
        <w:rPr>
          <w:iCs/>
        </w:rPr>
        <w:t>7</w:t>
      </w:r>
      <w:r w:rsidR="006E317F" w:rsidRPr="00F278F2">
        <w:rPr>
          <w:iCs/>
          <w:vertAlign w:val="superscript"/>
        </w:rPr>
        <w:t>th</w:t>
      </w:r>
      <w:r w:rsidRPr="00F278F2">
        <w:rPr>
          <w:iCs/>
        </w:rPr>
        <w:t xml:space="preserve">, 2023 in </w:t>
      </w:r>
      <w:r w:rsidR="00112965" w:rsidRPr="00F278F2">
        <w:rPr>
          <w:iCs/>
        </w:rPr>
        <w:t>Honolulu</w:t>
      </w:r>
      <w:r w:rsidR="00F278F2">
        <w:rPr>
          <w:iCs/>
        </w:rPr>
        <w:t>, Hawaii, USA</w:t>
      </w:r>
      <w:r w:rsidR="008B3C75" w:rsidRPr="00F278F2">
        <w:rPr>
          <w:iCs/>
        </w:rPr>
        <w:t xml:space="preserve"> </w:t>
      </w:r>
      <w:r w:rsidRPr="00F278F2">
        <w:rPr>
          <w:iCs/>
        </w:rPr>
        <w:t>a</w:t>
      </w:r>
      <w:r w:rsidR="008D6E3B" w:rsidRPr="00F278F2">
        <w:rPr>
          <w:iCs/>
        </w:rPr>
        <w:t>nd is</w:t>
      </w:r>
      <w:r w:rsidRPr="00F278F2">
        <w:rPr>
          <w:iCs/>
        </w:rPr>
        <w:t xml:space="preserve"> a mixed mode </w:t>
      </w:r>
      <w:r w:rsidR="00C6113A" w:rsidRPr="00F278F2">
        <w:rPr>
          <w:iCs/>
        </w:rPr>
        <w:t>session</w:t>
      </w:r>
      <w:r w:rsidRPr="00F278F2">
        <w:rPr>
          <w:iCs/>
        </w:rPr>
        <w:t>.</w:t>
      </w:r>
    </w:p>
    <w:p w14:paraId="312E3607" w14:textId="77777777" w:rsidR="00CE60CC" w:rsidRDefault="00CE60CC" w:rsidP="00CE60CC"/>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lastRenderedPageBreak/>
        <w:t>Adjournment</w:t>
      </w:r>
    </w:p>
    <w:p w14:paraId="03A5BFED" w14:textId="77777777" w:rsidR="00202E6E" w:rsidRPr="0015639B" w:rsidRDefault="00202E6E" w:rsidP="00202E6E">
      <w:pPr>
        <w:rPr>
          <w:b/>
          <w:i/>
          <w:sz w:val="32"/>
          <w:szCs w:val="32"/>
          <w:u w:val="single"/>
        </w:rPr>
      </w:pPr>
    </w:p>
    <w:p w14:paraId="08C08CA4" w14:textId="1C844A26" w:rsidR="00202E6E" w:rsidRDefault="00202E6E" w:rsidP="00202E6E">
      <w:pPr>
        <w:numPr>
          <w:ilvl w:val="1"/>
          <w:numId w:val="4"/>
        </w:numPr>
      </w:pPr>
      <w:r w:rsidRPr="00256521">
        <w:t>Having completed the agenda, the chair announced that the meeting was adjourned</w:t>
      </w:r>
      <w:r w:rsidR="00E33B96">
        <w:t xml:space="preserve"> at</w:t>
      </w:r>
      <w:r w:rsidR="008A2223">
        <w:t xml:space="preserve"> </w:t>
      </w:r>
      <w:r w:rsidR="007E38DA">
        <w:t>10:21</w:t>
      </w:r>
      <w:r w:rsidR="00362B6E">
        <w:t xml:space="preserve"> </w:t>
      </w:r>
      <w:r w:rsidR="00AB0DED">
        <w:t>ET</w:t>
      </w:r>
      <w:r>
        <w: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AC2132">
        <w:rPr>
          <w:b/>
          <w:sz w:val="32"/>
          <w:szCs w:val="32"/>
          <w:u w:val="single"/>
        </w:rPr>
        <w:t xml:space="preserve">Annex </w:t>
      </w:r>
      <w:r w:rsidR="00CE7145" w:rsidRPr="00AC2132">
        <w:rPr>
          <w:b/>
          <w:sz w:val="32"/>
          <w:szCs w:val="32"/>
          <w:u w:val="single"/>
        </w:rPr>
        <w:t>A:</w:t>
      </w:r>
      <w:r w:rsidRPr="00AC2132">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6A544B"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2A7021BB" w:rsidR="006A544B" w:rsidRPr="00522809" w:rsidRDefault="006A544B" w:rsidP="006A544B">
            <w:pPr>
              <w:rPr>
                <w:szCs w:val="24"/>
                <w:lang w:val="en-GB" w:eastAsia="en-GB"/>
              </w:rPr>
            </w:pPr>
            <w:r w:rsidRPr="00A835A4">
              <w:t xml:space="preserve">Abdelaal, Rana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41CF7D42"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72809CA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4D28069B" w:rsidR="006A544B" w:rsidRPr="000E4778" w:rsidRDefault="006A544B" w:rsidP="006A544B">
            <w:pPr>
              <w:jc w:val="center"/>
            </w:pPr>
            <w:r w:rsidRPr="00A835A4">
              <w:t xml:space="preserve">Voter  </w:t>
            </w:r>
          </w:p>
        </w:tc>
      </w:tr>
      <w:tr w:rsidR="006A544B"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6CAD2139" w:rsidR="006A544B" w:rsidRPr="00522809" w:rsidRDefault="006A544B" w:rsidP="006A544B">
            <w:pPr>
              <w:rPr>
                <w:szCs w:val="24"/>
                <w:lang w:val="en-GB" w:eastAsia="en-GB"/>
              </w:rPr>
            </w:pPr>
            <w:proofErr w:type="spellStart"/>
            <w:r w:rsidRPr="00A835A4">
              <w:t>AbidRabbu</w:t>
            </w:r>
            <w:proofErr w:type="spellEnd"/>
            <w:r w:rsidRPr="00A835A4">
              <w:t xml:space="preserve">, Shaima'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69632076" w:rsidR="006A544B" w:rsidRPr="00522809" w:rsidRDefault="006A544B" w:rsidP="006A544B">
            <w:pPr>
              <w:rPr>
                <w:szCs w:val="24"/>
                <w:lang w:val="en-GB" w:eastAsia="en-GB"/>
              </w:rPr>
            </w:pPr>
            <w:r w:rsidRPr="00A835A4">
              <w:t xml:space="preserve">Istanbul </w:t>
            </w:r>
            <w:proofErr w:type="spellStart"/>
            <w:r w:rsidRPr="00A835A4">
              <w:t>Medipol</w:t>
            </w:r>
            <w:proofErr w:type="spellEnd"/>
            <w:r w:rsidRPr="00A835A4">
              <w:t xml:space="preserve"> University; Vestel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4C9585E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3F92BDC1" w:rsidR="006A544B" w:rsidRPr="000E4778" w:rsidRDefault="006A544B" w:rsidP="006A544B">
            <w:pPr>
              <w:jc w:val="center"/>
            </w:pPr>
            <w:r w:rsidRPr="00A835A4">
              <w:t xml:space="preserve">Voter  </w:t>
            </w:r>
          </w:p>
        </w:tc>
      </w:tr>
      <w:tr w:rsidR="006A544B"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6E0B0771" w:rsidR="006A544B" w:rsidRPr="00522809" w:rsidRDefault="006A544B" w:rsidP="006A544B">
            <w:pPr>
              <w:rPr>
                <w:szCs w:val="24"/>
                <w:lang w:val="en-GB" w:eastAsia="en-GB"/>
              </w:rPr>
            </w:pPr>
            <w:proofErr w:type="spellStart"/>
            <w:r w:rsidRPr="00A835A4">
              <w:t>Abouelseoud</w:t>
            </w:r>
            <w:proofErr w:type="spellEnd"/>
            <w:r w:rsidRPr="00A835A4">
              <w:t xml:space="preserve">,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27BA3E97"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2AFA02F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0711A5B3" w:rsidR="006A544B" w:rsidRPr="000E4778" w:rsidRDefault="006A544B" w:rsidP="006A544B">
            <w:pPr>
              <w:jc w:val="center"/>
            </w:pPr>
            <w:r w:rsidRPr="00A835A4">
              <w:t xml:space="preserve">Voter  </w:t>
            </w:r>
          </w:p>
        </w:tc>
      </w:tr>
      <w:tr w:rsidR="006A544B"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02CF5B46" w:rsidR="006A544B" w:rsidRPr="00522809" w:rsidRDefault="006A544B" w:rsidP="006A544B">
            <w:pPr>
              <w:rPr>
                <w:szCs w:val="24"/>
                <w:lang w:val="en-GB" w:eastAsia="en-GB"/>
              </w:rPr>
            </w:pPr>
            <w:proofErr w:type="spellStart"/>
            <w:r w:rsidRPr="00A835A4">
              <w:t>Aboulmagd</w:t>
            </w:r>
            <w:proofErr w:type="spellEnd"/>
            <w:r w:rsidRPr="00A835A4">
              <w:t xml:space="preserve">, Osama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15D300C6"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3025C95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7DD58C89" w:rsidR="006A544B" w:rsidRPr="000E4778" w:rsidRDefault="006A544B" w:rsidP="006A544B">
            <w:pPr>
              <w:jc w:val="center"/>
            </w:pPr>
            <w:r w:rsidRPr="00A835A4">
              <w:t xml:space="preserve">Voter  </w:t>
            </w:r>
          </w:p>
        </w:tc>
      </w:tr>
      <w:tr w:rsidR="006A544B"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5A349069" w:rsidR="006A544B" w:rsidRPr="00522809" w:rsidRDefault="006A544B" w:rsidP="006A544B">
            <w:pPr>
              <w:rPr>
                <w:szCs w:val="24"/>
                <w:lang w:val="en-GB" w:eastAsia="en-GB"/>
              </w:rPr>
            </w:pPr>
            <w:r w:rsidRPr="00A835A4">
              <w:t xml:space="preserve">Adachi, Tomoko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43816F24" w:rsidR="006A544B" w:rsidRPr="00522809" w:rsidRDefault="006A544B" w:rsidP="006A544B">
            <w:pPr>
              <w:rPr>
                <w:szCs w:val="24"/>
                <w:lang w:val="en-GB" w:eastAsia="en-GB"/>
              </w:rPr>
            </w:pPr>
            <w:r w:rsidRPr="00A835A4">
              <w:t>TOSHIBA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08E4FB89"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32D1E6C2" w:rsidR="006A544B" w:rsidRPr="000E4778" w:rsidRDefault="006A544B" w:rsidP="006A544B">
            <w:pPr>
              <w:jc w:val="center"/>
            </w:pPr>
            <w:r w:rsidRPr="00A835A4">
              <w:t xml:space="preserve">Voter  </w:t>
            </w:r>
          </w:p>
        </w:tc>
      </w:tr>
      <w:tr w:rsidR="006A544B"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28E63363" w:rsidR="006A544B" w:rsidRPr="00522809" w:rsidRDefault="006A544B" w:rsidP="006A544B">
            <w:pPr>
              <w:rPr>
                <w:szCs w:val="24"/>
                <w:lang w:val="en-GB" w:eastAsia="en-GB"/>
              </w:rPr>
            </w:pPr>
            <w:r w:rsidRPr="00A835A4">
              <w:t xml:space="preserve">Adhikari, </w:t>
            </w:r>
            <w:proofErr w:type="spellStart"/>
            <w:r w:rsidRPr="00A835A4">
              <w:t>Shubhodeep</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28F623EC"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1E31D9E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510E095B" w:rsidR="006A544B" w:rsidRPr="000E4778" w:rsidRDefault="006A544B" w:rsidP="006A544B">
            <w:pPr>
              <w:jc w:val="center"/>
            </w:pPr>
            <w:r w:rsidRPr="00A835A4">
              <w:t xml:space="preserve">Voter  </w:t>
            </w:r>
          </w:p>
        </w:tc>
      </w:tr>
      <w:tr w:rsidR="006A544B"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19FD24F0" w:rsidR="006A544B" w:rsidRPr="00522809" w:rsidRDefault="006A544B" w:rsidP="006A544B">
            <w:pPr>
              <w:rPr>
                <w:szCs w:val="24"/>
                <w:lang w:val="en-GB" w:eastAsia="en-GB"/>
              </w:rPr>
            </w:pPr>
            <w:r w:rsidRPr="00A835A4">
              <w:t xml:space="preserve">Agarwal, </w:t>
            </w:r>
            <w:proofErr w:type="spellStart"/>
            <w:r w:rsidRPr="00A835A4">
              <w:t>Peyush</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5BE6D71E"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059BFC0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69AFD080" w:rsidR="006A544B" w:rsidRPr="000E4778" w:rsidRDefault="006A544B" w:rsidP="006A544B">
            <w:pPr>
              <w:jc w:val="center"/>
            </w:pPr>
            <w:r w:rsidRPr="00A835A4">
              <w:t xml:space="preserve">Voter  </w:t>
            </w:r>
          </w:p>
        </w:tc>
      </w:tr>
      <w:tr w:rsidR="006A544B"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347A8EBC" w:rsidR="006A544B" w:rsidRPr="00522809" w:rsidRDefault="006A544B" w:rsidP="006A544B">
            <w:pPr>
              <w:rPr>
                <w:szCs w:val="24"/>
                <w:lang w:val="en-GB" w:eastAsia="en-GB"/>
              </w:rPr>
            </w:pPr>
            <w:r w:rsidRPr="00A835A4">
              <w:t xml:space="preserve">Ahmad, Tufail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313D38C4" w:rsidR="006A544B" w:rsidRPr="00522809" w:rsidRDefault="006A544B" w:rsidP="006A544B">
            <w:pPr>
              <w:rPr>
                <w:szCs w:val="24"/>
                <w:lang w:val="en-GB" w:eastAsia="en-GB"/>
              </w:rPr>
            </w:pPr>
            <w:proofErr w:type="spellStart"/>
            <w:r w:rsidRPr="00A835A4">
              <w:t>koc</w:t>
            </w:r>
            <w:proofErr w:type="spellEnd"/>
            <w:r w:rsidRPr="00A835A4">
              <w:t xml:space="preserve"> university, </w:t>
            </w:r>
            <w:proofErr w:type="spellStart"/>
            <w:r w:rsidRPr="00A835A4">
              <w:t>vestel</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612765F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162986CA" w:rsidR="006A544B" w:rsidRPr="000E4778" w:rsidRDefault="006A544B" w:rsidP="006A544B">
            <w:pPr>
              <w:jc w:val="center"/>
            </w:pPr>
            <w:r w:rsidRPr="00A835A4">
              <w:t xml:space="preserve">Aspirant  </w:t>
            </w:r>
          </w:p>
        </w:tc>
      </w:tr>
      <w:tr w:rsidR="006A544B"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664CB31F" w:rsidR="006A544B" w:rsidRPr="00522809" w:rsidRDefault="006A544B" w:rsidP="006A544B">
            <w:pPr>
              <w:rPr>
                <w:szCs w:val="24"/>
                <w:lang w:val="en-GB" w:eastAsia="en-GB"/>
              </w:rPr>
            </w:pPr>
            <w:r w:rsidRPr="00A835A4">
              <w:t xml:space="preserve">Aio, Kosuke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0CA4B715" w:rsidR="006A544B" w:rsidRPr="00522809" w:rsidRDefault="006A544B" w:rsidP="006A544B">
            <w:pPr>
              <w:rPr>
                <w:szCs w:val="24"/>
                <w:lang w:val="en-GB" w:eastAsia="en-GB"/>
              </w:rPr>
            </w:pPr>
            <w:r w:rsidRPr="00A835A4">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5A01B24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3FB43DC5" w:rsidR="006A544B" w:rsidRPr="000E4778" w:rsidRDefault="006A544B" w:rsidP="006A544B">
            <w:pPr>
              <w:jc w:val="center"/>
            </w:pPr>
            <w:r w:rsidRPr="00A835A4">
              <w:t xml:space="preserve">Voter  </w:t>
            </w:r>
          </w:p>
        </w:tc>
      </w:tr>
      <w:tr w:rsidR="006A544B"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59A9AC2A" w:rsidR="006A544B" w:rsidRPr="00522809" w:rsidRDefault="006A544B" w:rsidP="006A544B">
            <w:pPr>
              <w:rPr>
                <w:szCs w:val="24"/>
                <w:lang w:val="en-GB" w:eastAsia="en-GB"/>
              </w:rPr>
            </w:pPr>
            <w:r w:rsidRPr="00A835A4">
              <w:t xml:space="preserve">Ajami, Abdel Karim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45C5A415" w:rsidR="006A544B" w:rsidRPr="00522809" w:rsidRDefault="006A544B" w:rsidP="006A544B">
            <w:pPr>
              <w:rPr>
                <w:szCs w:val="24"/>
                <w:lang w:val="en-GB" w:eastAsia="en-GB"/>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5CE7E15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3B363877" w:rsidR="006A544B" w:rsidRPr="000E4778" w:rsidRDefault="006A544B" w:rsidP="006A544B">
            <w:pPr>
              <w:jc w:val="center"/>
            </w:pPr>
            <w:r w:rsidRPr="00A835A4">
              <w:t xml:space="preserve">Voter  </w:t>
            </w:r>
          </w:p>
        </w:tc>
      </w:tr>
      <w:tr w:rsidR="006A544B"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4F8C358C" w:rsidR="006A544B" w:rsidRPr="00522809" w:rsidRDefault="006A544B" w:rsidP="006A544B">
            <w:pPr>
              <w:rPr>
                <w:szCs w:val="24"/>
                <w:lang w:val="en-GB" w:eastAsia="en-GB"/>
              </w:rPr>
            </w:pPr>
            <w:r w:rsidRPr="00A835A4">
              <w:t xml:space="preserve">Akhmetov,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00931505" w:rsidR="006A544B" w:rsidRPr="00522809" w:rsidRDefault="006A544B" w:rsidP="006A544B">
            <w:pPr>
              <w:rPr>
                <w:szCs w:val="24"/>
                <w:lang w:val="en-GB" w:eastAsia="en-GB"/>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23C9EA4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0E8D72CD" w:rsidR="006A544B" w:rsidRPr="000E4778" w:rsidRDefault="006A544B" w:rsidP="006A544B">
            <w:pPr>
              <w:jc w:val="center"/>
            </w:pPr>
            <w:r w:rsidRPr="00A835A4">
              <w:t xml:space="preserve">Voter  </w:t>
            </w:r>
          </w:p>
        </w:tc>
      </w:tr>
      <w:tr w:rsidR="006A544B"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56E76C4B" w:rsidR="006A544B" w:rsidRPr="00522809" w:rsidRDefault="006A544B" w:rsidP="006A544B">
            <w:pPr>
              <w:rPr>
                <w:szCs w:val="24"/>
                <w:lang w:val="en-GB" w:eastAsia="en-GB"/>
              </w:rPr>
            </w:pPr>
            <w:proofErr w:type="spellStart"/>
            <w:r w:rsidRPr="00A835A4">
              <w:t>Alayedi</w:t>
            </w:r>
            <w:proofErr w:type="spellEnd"/>
            <w:r w:rsidRPr="00A835A4">
              <w:t xml:space="preserve">, Mohanad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32C3CC7B" w:rsidR="006A544B" w:rsidRPr="00522809" w:rsidRDefault="006A544B" w:rsidP="006A544B">
            <w:pPr>
              <w:rPr>
                <w:szCs w:val="24"/>
                <w:lang w:val="en-GB" w:eastAsia="en-GB"/>
              </w:rPr>
            </w:pPr>
            <w:r w:rsidRPr="00A835A4">
              <w:t xml:space="preserve">Istanbul </w:t>
            </w:r>
            <w:proofErr w:type="spellStart"/>
            <w:r w:rsidRPr="00A835A4">
              <w:t>Medipol</w:t>
            </w:r>
            <w:proofErr w:type="spellEnd"/>
            <w:r w:rsidRPr="00A835A4">
              <w:t xml:space="preserve"> University, Vestel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36F2A0F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6D9DE7E0" w:rsidR="006A544B" w:rsidRPr="000E4778" w:rsidRDefault="006A544B" w:rsidP="006A544B">
            <w:pPr>
              <w:jc w:val="center"/>
            </w:pPr>
            <w:r w:rsidRPr="00A835A4">
              <w:t xml:space="preserve">Aspirant  </w:t>
            </w:r>
          </w:p>
        </w:tc>
      </w:tr>
      <w:tr w:rsidR="006A544B"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5E2818D4" w:rsidR="006A544B" w:rsidRPr="00522809" w:rsidRDefault="006A544B" w:rsidP="006A544B">
            <w:pPr>
              <w:rPr>
                <w:szCs w:val="24"/>
                <w:lang w:val="en-GB" w:eastAsia="en-GB"/>
              </w:rPr>
            </w:pPr>
            <w:r w:rsidRPr="00A835A4">
              <w:t>Al-</w:t>
            </w:r>
            <w:proofErr w:type="spellStart"/>
            <w:r w:rsidRPr="00A835A4">
              <w:t>Baidhani</w:t>
            </w:r>
            <w:proofErr w:type="spellEnd"/>
            <w:r w:rsidRPr="00A835A4">
              <w:t xml:space="preserve">, Amer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0D065353"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7FDF3DD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0166F9B1" w:rsidR="006A544B" w:rsidRPr="000E4778" w:rsidRDefault="006A544B" w:rsidP="006A544B">
            <w:pPr>
              <w:jc w:val="center"/>
            </w:pPr>
            <w:r w:rsidRPr="00A835A4">
              <w:t xml:space="preserve">Voter  </w:t>
            </w:r>
          </w:p>
        </w:tc>
      </w:tr>
      <w:tr w:rsidR="006A544B"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30DF81DB" w:rsidR="006A544B" w:rsidRPr="00522809" w:rsidRDefault="006A544B" w:rsidP="006A544B">
            <w:pPr>
              <w:rPr>
                <w:szCs w:val="24"/>
                <w:lang w:val="en-GB" w:eastAsia="en-GB"/>
              </w:rPr>
            </w:pPr>
            <w:r w:rsidRPr="00A835A4">
              <w:t xml:space="preserve">Aldana,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61E2CD54" w:rsidR="006A544B" w:rsidRPr="00522809" w:rsidRDefault="006A544B" w:rsidP="006A544B">
            <w:pPr>
              <w:rPr>
                <w:szCs w:val="24"/>
                <w:lang w:val="en-GB" w:eastAsia="en-GB"/>
              </w:rPr>
            </w:pPr>
            <w:r w:rsidRPr="00A835A4">
              <w:t>Facebook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7DF8E4F6"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28B8B52F" w:rsidR="006A544B" w:rsidRPr="000E4778" w:rsidRDefault="006A544B" w:rsidP="006A544B">
            <w:pPr>
              <w:jc w:val="center"/>
            </w:pPr>
            <w:r w:rsidRPr="00A835A4">
              <w:t xml:space="preserve">Voter  </w:t>
            </w:r>
          </w:p>
        </w:tc>
      </w:tr>
      <w:tr w:rsidR="006A544B"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433CDDF8" w:rsidR="006A544B" w:rsidRPr="00522809" w:rsidRDefault="006A544B" w:rsidP="006A544B">
            <w:pPr>
              <w:rPr>
                <w:szCs w:val="24"/>
                <w:lang w:val="en-GB" w:eastAsia="en-GB"/>
              </w:rPr>
            </w:pPr>
            <w:r w:rsidRPr="00A835A4">
              <w:t xml:space="preserve">Ali, Sawaira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0669D6DF" w:rsidR="006A544B" w:rsidRPr="00522809" w:rsidRDefault="006A544B" w:rsidP="006A544B">
            <w:pPr>
              <w:rPr>
                <w:szCs w:val="24"/>
                <w:lang w:val="en-GB" w:eastAsia="en-GB"/>
              </w:rPr>
            </w:pPr>
            <w:r w:rsidRPr="00A835A4">
              <w:t xml:space="preserve">Istanbul </w:t>
            </w:r>
            <w:proofErr w:type="spellStart"/>
            <w:r w:rsidRPr="00A835A4">
              <w:t>Medipol</w:t>
            </w:r>
            <w:proofErr w:type="spellEnd"/>
            <w:r w:rsidRPr="00A835A4">
              <w:t xml:space="preserve"> University, Vestel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2768F03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26121DC0" w:rsidR="006A544B" w:rsidRPr="000E4778" w:rsidRDefault="006A544B" w:rsidP="006A544B">
            <w:pPr>
              <w:jc w:val="center"/>
            </w:pPr>
            <w:r w:rsidRPr="00A835A4">
              <w:t xml:space="preserve">Aspirant  </w:t>
            </w:r>
          </w:p>
        </w:tc>
      </w:tr>
      <w:tr w:rsidR="006A544B"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081FF859" w:rsidR="006A544B" w:rsidRPr="00522809" w:rsidRDefault="006A544B" w:rsidP="006A544B">
            <w:pPr>
              <w:rPr>
                <w:szCs w:val="24"/>
                <w:lang w:val="en-GB" w:eastAsia="en-GB"/>
              </w:rPr>
            </w:pPr>
            <w:r w:rsidRPr="00A835A4">
              <w:t xml:space="preserve">Ansley, Carol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56173DA0" w:rsidR="006A544B" w:rsidRPr="00522809" w:rsidRDefault="006A544B" w:rsidP="006A544B">
            <w:pPr>
              <w:rPr>
                <w:szCs w:val="24"/>
                <w:lang w:val="en-GB" w:eastAsia="en-GB"/>
              </w:rPr>
            </w:pPr>
            <w:r w:rsidRPr="00A835A4">
              <w:t>Cox Communications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351D7F8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0EB1398D" w:rsidR="006A544B" w:rsidRPr="000E4778" w:rsidRDefault="006A544B" w:rsidP="006A544B">
            <w:pPr>
              <w:jc w:val="center"/>
            </w:pPr>
            <w:r w:rsidRPr="00A835A4">
              <w:t xml:space="preserve">Voter  </w:t>
            </w:r>
          </w:p>
        </w:tc>
      </w:tr>
      <w:tr w:rsidR="006A544B"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667D0328" w:rsidR="006A544B" w:rsidRPr="00522809" w:rsidRDefault="006A544B" w:rsidP="006A544B">
            <w:pPr>
              <w:rPr>
                <w:szCs w:val="24"/>
                <w:lang w:val="en-GB" w:eastAsia="en-GB"/>
              </w:rPr>
            </w:pPr>
            <w:r w:rsidRPr="00A835A4">
              <w:t xml:space="preserve">Anwyl, Gary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42FF2085"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2A33C5D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7FA6012C" w:rsidR="006A544B" w:rsidRPr="000E4778" w:rsidRDefault="006A544B" w:rsidP="006A544B">
            <w:pPr>
              <w:jc w:val="center"/>
            </w:pPr>
            <w:r w:rsidRPr="00A835A4">
              <w:t xml:space="preserve">Voter  </w:t>
            </w:r>
          </w:p>
        </w:tc>
      </w:tr>
      <w:tr w:rsidR="006A544B"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5E85DED3" w:rsidR="006A544B" w:rsidRPr="00522809" w:rsidRDefault="006A544B" w:rsidP="006A544B">
            <w:pPr>
              <w:rPr>
                <w:szCs w:val="24"/>
                <w:lang w:val="en-GB" w:eastAsia="en-GB"/>
              </w:rPr>
            </w:pPr>
            <w:r w:rsidRPr="00A835A4">
              <w:t xml:space="preserve">Arrington, Arthur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43D065A9" w:rsidR="006A544B" w:rsidRPr="00522809" w:rsidRDefault="006A544B" w:rsidP="006A544B">
            <w:pPr>
              <w:rPr>
                <w:szCs w:val="24"/>
                <w:lang w:val="en-GB" w:eastAsia="en-GB"/>
              </w:rPr>
            </w:pPr>
            <w:r w:rsidRPr="00A835A4">
              <w:t>Air Network Solutions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1440331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2C38B457" w:rsidR="006A544B" w:rsidRPr="000E4778" w:rsidRDefault="006A544B" w:rsidP="006A544B">
            <w:pPr>
              <w:jc w:val="center"/>
            </w:pPr>
            <w:r w:rsidRPr="00A835A4">
              <w:t>Potential  Voter</w:t>
            </w:r>
          </w:p>
        </w:tc>
      </w:tr>
      <w:tr w:rsidR="006A544B"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2AA6C8D9" w:rsidR="006A544B" w:rsidRPr="00522809" w:rsidRDefault="006A544B" w:rsidP="006A544B">
            <w:pPr>
              <w:rPr>
                <w:szCs w:val="24"/>
                <w:lang w:val="en-GB" w:eastAsia="en-GB"/>
              </w:rPr>
            </w:pPr>
            <w:r w:rsidRPr="00A835A4">
              <w:t xml:space="preserve">Asai, Yusuke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0C958D25" w:rsidR="006A544B" w:rsidRPr="00522809" w:rsidRDefault="006A544B" w:rsidP="006A544B">
            <w:pPr>
              <w:rPr>
                <w:szCs w:val="24"/>
                <w:lang w:val="en-GB" w:eastAsia="en-GB"/>
              </w:rPr>
            </w:pPr>
            <w:r w:rsidRPr="00A835A4">
              <w:t>Nippon Telegraph and Telephone Corporation (NTT)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2252D20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2C02554B" w:rsidR="006A544B" w:rsidRPr="000E4778" w:rsidRDefault="006A544B" w:rsidP="006A544B">
            <w:pPr>
              <w:jc w:val="center"/>
            </w:pPr>
            <w:r w:rsidRPr="00A835A4">
              <w:t xml:space="preserve">Voter  </w:t>
            </w:r>
          </w:p>
        </w:tc>
      </w:tr>
      <w:tr w:rsidR="006A544B"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353553AB" w:rsidR="006A544B" w:rsidRPr="00522809" w:rsidRDefault="006A544B" w:rsidP="006A544B">
            <w:pPr>
              <w:rPr>
                <w:szCs w:val="24"/>
                <w:lang w:val="en-GB" w:eastAsia="en-GB"/>
              </w:rPr>
            </w:pPr>
            <w:proofErr w:type="spellStart"/>
            <w:r w:rsidRPr="00A835A4">
              <w:t>Asterjadhi</w:t>
            </w:r>
            <w:proofErr w:type="spellEnd"/>
            <w:r w:rsidRPr="00A835A4">
              <w:t xml:space="preserve">, Alfred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3FC854BB" w:rsidR="006A544B" w:rsidRPr="00522809" w:rsidRDefault="006A544B" w:rsidP="006A544B">
            <w:pPr>
              <w:rPr>
                <w:szCs w:val="24"/>
                <w:lang w:val="en-GB" w:eastAsia="en-GB"/>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2EC7C77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4FD120DD" w:rsidR="006A544B" w:rsidRPr="000E4778" w:rsidRDefault="006A544B" w:rsidP="006A544B">
            <w:pPr>
              <w:jc w:val="center"/>
            </w:pPr>
            <w:r w:rsidRPr="00A835A4">
              <w:t xml:space="preserve">Voter  </w:t>
            </w:r>
          </w:p>
        </w:tc>
      </w:tr>
      <w:tr w:rsidR="006A544B"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3D9A92F8" w:rsidR="006A544B" w:rsidRPr="00522809" w:rsidRDefault="006A544B" w:rsidP="006A544B">
            <w:pPr>
              <w:rPr>
                <w:szCs w:val="24"/>
                <w:lang w:val="en-GB" w:eastAsia="en-GB"/>
              </w:rPr>
            </w:pPr>
            <w:r w:rsidRPr="00A835A4">
              <w:t xml:space="preserve">Au, Kwok Shum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5344D7E0"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7B84BEA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077F5122" w:rsidR="006A544B" w:rsidRPr="000E4778" w:rsidRDefault="006A544B" w:rsidP="006A544B">
            <w:pPr>
              <w:jc w:val="center"/>
            </w:pPr>
            <w:r w:rsidRPr="00A835A4">
              <w:t xml:space="preserve">Voter  </w:t>
            </w:r>
          </w:p>
        </w:tc>
      </w:tr>
      <w:tr w:rsidR="006A544B"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62F0EC8F" w:rsidR="006A544B" w:rsidRPr="00522809" w:rsidRDefault="006A544B" w:rsidP="006A544B">
            <w:pPr>
              <w:rPr>
                <w:szCs w:val="24"/>
                <w:lang w:val="en-GB" w:eastAsia="en-GB"/>
              </w:rPr>
            </w:pPr>
            <w:r w:rsidRPr="00A835A4">
              <w:t xml:space="preserve">Aygul, Mehmet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332B98E7" w:rsidR="006A544B" w:rsidRPr="00522809" w:rsidRDefault="006A544B" w:rsidP="006A544B">
            <w:pPr>
              <w:rPr>
                <w:szCs w:val="24"/>
                <w:lang w:val="en-GB" w:eastAsia="en-GB"/>
              </w:rPr>
            </w:pPr>
            <w:r w:rsidRPr="00A835A4">
              <w:t>VESTEL; IMU</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4A95E1E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7F91398E" w:rsidR="006A544B" w:rsidRPr="000E4778" w:rsidRDefault="006A544B" w:rsidP="006A544B">
            <w:pPr>
              <w:jc w:val="center"/>
            </w:pPr>
            <w:r w:rsidRPr="00A835A4">
              <w:t xml:space="preserve">Voter  </w:t>
            </w:r>
          </w:p>
        </w:tc>
      </w:tr>
      <w:tr w:rsidR="006A544B"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75B95250" w:rsidR="006A544B" w:rsidRPr="00522809" w:rsidRDefault="006A544B" w:rsidP="006A544B">
            <w:pPr>
              <w:rPr>
                <w:szCs w:val="24"/>
                <w:lang w:val="en-GB" w:eastAsia="en-GB"/>
              </w:rPr>
            </w:pPr>
            <w:r w:rsidRPr="00A835A4">
              <w:t xml:space="preserve">Azizi, Shahrnaz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17F22B56" w:rsidR="006A544B" w:rsidRPr="00522809" w:rsidRDefault="006A544B" w:rsidP="006A544B">
            <w:pPr>
              <w:rPr>
                <w:szCs w:val="24"/>
                <w:lang w:val="en-GB" w:eastAsia="en-GB"/>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6F85D86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10205F1D" w:rsidR="006A544B" w:rsidRPr="000E4778" w:rsidRDefault="006A544B" w:rsidP="006A544B">
            <w:pPr>
              <w:jc w:val="center"/>
            </w:pPr>
            <w:r w:rsidRPr="00A835A4">
              <w:t>Potential  Voter</w:t>
            </w:r>
          </w:p>
        </w:tc>
      </w:tr>
      <w:tr w:rsidR="006A544B"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685ABA59" w:rsidR="006A544B" w:rsidRPr="00522809" w:rsidRDefault="006A544B" w:rsidP="006A544B">
            <w:pPr>
              <w:rPr>
                <w:szCs w:val="24"/>
                <w:lang w:val="en-GB" w:eastAsia="en-GB"/>
              </w:rPr>
            </w:pPr>
            <w:r w:rsidRPr="00A835A4">
              <w:t xml:space="preserve">B, Hari 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080E1A9B"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715C54A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6FD55343" w:rsidR="006A544B" w:rsidRPr="000E4778" w:rsidRDefault="006A544B" w:rsidP="006A544B">
            <w:pPr>
              <w:jc w:val="center"/>
            </w:pPr>
            <w:r w:rsidRPr="00A835A4">
              <w:t xml:space="preserve">Voter  </w:t>
            </w:r>
          </w:p>
        </w:tc>
      </w:tr>
      <w:tr w:rsidR="006A544B"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16854179" w:rsidR="006A544B" w:rsidRPr="00522809" w:rsidRDefault="006A544B" w:rsidP="006A544B">
            <w:pPr>
              <w:rPr>
                <w:szCs w:val="24"/>
                <w:lang w:val="en-GB" w:eastAsia="en-GB"/>
              </w:rPr>
            </w:pPr>
            <w:r w:rsidRPr="00A835A4">
              <w:t xml:space="preserve">Baek, </w:t>
            </w:r>
            <w:proofErr w:type="spellStart"/>
            <w:r w:rsidRPr="00A835A4">
              <w:t>SunHee</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1777BEE7"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1BDDFE5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201E956C" w:rsidR="006A544B" w:rsidRPr="000E4778" w:rsidRDefault="006A544B" w:rsidP="006A544B">
            <w:pPr>
              <w:jc w:val="center"/>
            </w:pPr>
            <w:r w:rsidRPr="00A835A4">
              <w:t xml:space="preserve">Voter  </w:t>
            </w:r>
          </w:p>
        </w:tc>
      </w:tr>
      <w:tr w:rsidR="006A544B"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3A0D170D" w:rsidR="006A544B" w:rsidRPr="00522809" w:rsidRDefault="006A544B" w:rsidP="006A544B">
            <w:pPr>
              <w:rPr>
                <w:szCs w:val="24"/>
                <w:lang w:val="en-GB" w:eastAsia="en-GB"/>
              </w:rPr>
            </w:pPr>
            <w:r w:rsidRPr="00A835A4">
              <w:t xml:space="preserve">Bahn, Christy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0743858D" w:rsidR="006A544B" w:rsidRPr="00522809" w:rsidRDefault="006A544B" w:rsidP="006A544B">
            <w:pPr>
              <w:rPr>
                <w:szCs w:val="24"/>
                <w:lang w:val="en-GB" w:eastAsia="en-GB"/>
              </w:rPr>
            </w:pPr>
            <w:r w:rsidRPr="00A835A4">
              <w:t>IEEE STAFF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4482B12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2B9CC732" w:rsidR="006A544B" w:rsidRPr="000E4778" w:rsidRDefault="006A544B" w:rsidP="006A544B">
            <w:pPr>
              <w:jc w:val="center"/>
            </w:pPr>
            <w:r w:rsidRPr="00A835A4">
              <w:t xml:space="preserve">Voter  </w:t>
            </w:r>
          </w:p>
        </w:tc>
      </w:tr>
      <w:tr w:rsidR="006A544B"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692E7571" w:rsidR="006A544B" w:rsidRPr="00522809" w:rsidRDefault="006A544B" w:rsidP="006A544B">
            <w:pPr>
              <w:rPr>
                <w:szCs w:val="24"/>
                <w:lang w:val="en-GB" w:eastAsia="en-GB"/>
              </w:rPr>
            </w:pPr>
            <w:r w:rsidRPr="00A835A4">
              <w:t xml:space="preserve">Bajko, Gabor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12AD2667"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79DBF9B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52953D53" w:rsidR="006A544B" w:rsidRPr="000E4778" w:rsidRDefault="006A544B" w:rsidP="006A544B">
            <w:pPr>
              <w:jc w:val="center"/>
            </w:pPr>
            <w:r w:rsidRPr="00A835A4">
              <w:t xml:space="preserve">Voter  </w:t>
            </w:r>
          </w:p>
        </w:tc>
      </w:tr>
      <w:tr w:rsidR="006A544B"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3F4B4AF8" w:rsidR="006A544B" w:rsidRPr="00522809" w:rsidRDefault="006A544B" w:rsidP="006A544B">
            <w:pPr>
              <w:rPr>
                <w:szCs w:val="24"/>
                <w:lang w:val="en-GB" w:eastAsia="en-GB"/>
              </w:rPr>
            </w:pPr>
            <w:r w:rsidRPr="00A835A4">
              <w:t xml:space="preserve">Bankov,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6439CE44" w:rsidR="006A544B" w:rsidRPr="00522809" w:rsidRDefault="006A544B" w:rsidP="006A544B">
            <w:pPr>
              <w:rPr>
                <w:szCs w:val="24"/>
                <w:lang w:val="en-GB" w:eastAsia="en-GB"/>
              </w:rPr>
            </w:pPr>
            <w:r w:rsidRPr="00A835A4">
              <w:t>IITP RAS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6FBF974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62C93DA2" w:rsidR="006A544B" w:rsidRPr="000E4778" w:rsidRDefault="006A544B" w:rsidP="006A544B">
            <w:pPr>
              <w:jc w:val="center"/>
            </w:pPr>
            <w:r w:rsidRPr="00A835A4">
              <w:t xml:space="preserve">Voter  </w:t>
            </w:r>
          </w:p>
        </w:tc>
      </w:tr>
      <w:tr w:rsidR="006A544B"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1FDDF7EE" w:rsidR="006A544B" w:rsidRPr="00522809" w:rsidRDefault="006A544B" w:rsidP="006A544B">
            <w:pPr>
              <w:rPr>
                <w:szCs w:val="24"/>
                <w:lang w:val="en-GB" w:eastAsia="en-GB"/>
              </w:rPr>
            </w:pPr>
            <w:r w:rsidRPr="00A835A4">
              <w:t xml:space="preserve">Bansal, Priyanka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5BCA2BF7"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4BD65B3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4B000FCC" w:rsidR="006A544B" w:rsidRPr="000E4778" w:rsidRDefault="006A544B" w:rsidP="006A544B">
            <w:pPr>
              <w:jc w:val="center"/>
            </w:pPr>
            <w:r w:rsidRPr="00A835A4">
              <w:t xml:space="preserve">Voter  </w:t>
            </w:r>
          </w:p>
        </w:tc>
      </w:tr>
      <w:tr w:rsidR="006A544B"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0B3CDED9" w:rsidR="006A544B" w:rsidRPr="00522809" w:rsidRDefault="006A544B" w:rsidP="006A544B">
            <w:pPr>
              <w:rPr>
                <w:szCs w:val="24"/>
                <w:lang w:val="en-GB" w:eastAsia="en-GB"/>
              </w:rPr>
            </w:pPr>
            <w:r w:rsidRPr="00A835A4">
              <w:t xml:space="preserve">Bao, </w:t>
            </w:r>
            <w:proofErr w:type="spellStart"/>
            <w:r w:rsidRPr="00A835A4">
              <w:t>Zhanjing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17E1F337" w:rsidR="006A544B" w:rsidRPr="00522809" w:rsidRDefault="006A544B" w:rsidP="006A544B">
            <w:pPr>
              <w:rPr>
                <w:szCs w:val="24"/>
                <w:lang w:val="en-GB" w:eastAsia="en-GB"/>
              </w:rPr>
            </w:pPr>
            <w:r w:rsidRPr="00A835A4">
              <w:t>TCL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6DC715B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5779AA91" w:rsidR="006A544B" w:rsidRPr="000E4778" w:rsidRDefault="006A544B" w:rsidP="006A544B">
            <w:pPr>
              <w:jc w:val="center"/>
            </w:pPr>
            <w:r w:rsidRPr="00A835A4">
              <w:t xml:space="preserve">Voter  </w:t>
            </w:r>
          </w:p>
        </w:tc>
      </w:tr>
      <w:tr w:rsidR="006A544B"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73400EA0" w:rsidR="006A544B" w:rsidRPr="00522809" w:rsidRDefault="006A544B" w:rsidP="006A544B">
            <w:pPr>
              <w:rPr>
                <w:szCs w:val="24"/>
                <w:lang w:val="en-GB" w:eastAsia="en-GB"/>
              </w:rPr>
            </w:pPr>
            <w:r w:rsidRPr="00A835A4">
              <w:t xml:space="preserve">baron, stephane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2DE93C67" w:rsidR="006A544B" w:rsidRPr="00522809" w:rsidRDefault="006A544B" w:rsidP="006A544B">
            <w:pPr>
              <w:rPr>
                <w:szCs w:val="24"/>
                <w:lang w:val="en-GB" w:eastAsia="en-GB"/>
              </w:rPr>
            </w:pPr>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2660708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2F4B8D56" w:rsidR="006A544B" w:rsidRPr="000E4778" w:rsidRDefault="006A544B" w:rsidP="006A544B">
            <w:pPr>
              <w:jc w:val="center"/>
            </w:pPr>
            <w:r w:rsidRPr="00A835A4">
              <w:t xml:space="preserve">Voter  </w:t>
            </w:r>
          </w:p>
        </w:tc>
      </w:tr>
      <w:tr w:rsidR="006A544B"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61D6D5D1" w:rsidR="006A544B" w:rsidRPr="00522809" w:rsidRDefault="006A544B" w:rsidP="006A544B">
            <w:pPr>
              <w:rPr>
                <w:szCs w:val="24"/>
                <w:lang w:val="en-GB" w:eastAsia="en-GB"/>
              </w:rPr>
            </w:pPr>
            <w:r w:rsidRPr="00A835A4">
              <w:t xml:space="preserve">Batra, Anuj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62ED3CA9"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3CBE701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3843DBE5" w:rsidR="006A544B" w:rsidRPr="000E4778" w:rsidRDefault="006A544B" w:rsidP="006A544B">
            <w:pPr>
              <w:jc w:val="center"/>
            </w:pPr>
            <w:r w:rsidRPr="00A835A4">
              <w:t xml:space="preserve">Voter  </w:t>
            </w:r>
          </w:p>
        </w:tc>
      </w:tr>
      <w:tr w:rsidR="006A544B"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23697A88" w:rsidR="006A544B" w:rsidRPr="00522809" w:rsidRDefault="006A544B" w:rsidP="006A544B">
            <w:pPr>
              <w:rPr>
                <w:szCs w:val="24"/>
                <w:lang w:val="en-GB" w:eastAsia="en-GB"/>
              </w:rPr>
            </w:pPr>
            <w:proofErr w:type="spellStart"/>
            <w:r w:rsidRPr="00A835A4">
              <w:t>Baykas</w:t>
            </w:r>
            <w:proofErr w:type="spellEnd"/>
            <w:r w:rsidRPr="00A835A4">
              <w:t xml:space="preserve">, Tuncer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16F30564" w:rsidR="006A544B" w:rsidRPr="00522809" w:rsidRDefault="006A544B" w:rsidP="006A544B">
            <w:pPr>
              <w:rPr>
                <w:szCs w:val="24"/>
                <w:lang w:val="en-GB" w:eastAsia="en-GB"/>
              </w:rPr>
            </w:pPr>
            <w:proofErr w:type="spellStart"/>
            <w:r w:rsidRPr="00A835A4">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3B94666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32851F71" w:rsidR="006A544B" w:rsidRPr="000E4778" w:rsidRDefault="006A544B" w:rsidP="006A544B">
            <w:pPr>
              <w:jc w:val="center"/>
            </w:pPr>
            <w:r w:rsidRPr="00A835A4">
              <w:t xml:space="preserve">Voter  </w:t>
            </w:r>
          </w:p>
        </w:tc>
      </w:tr>
      <w:tr w:rsidR="006A544B"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7110DE6A" w:rsidR="006A544B" w:rsidRPr="00522809" w:rsidRDefault="006A544B" w:rsidP="006A544B">
            <w:pPr>
              <w:rPr>
                <w:szCs w:val="24"/>
                <w:lang w:val="en-GB" w:eastAsia="en-GB"/>
              </w:rPr>
            </w:pPr>
            <w:r w:rsidRPr="00A835A4">
              <w:t xml:space="preserve">Beg,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1A4B0062" w:rsidR="006A544B" w:rsidRPr="00522809" w:rsidRDefault="006A544B" w:rsidP="006A544B">
            <w:pPr>
              <w:rPr>
                <w:szCs w:val="24"/>
                <w:lang w:val="en-GB" w:eastAsia="en-GB"/>
              </w:rPr>
            </w:pPr>
            <w:r w:rsidRPr="00A835A4">
              <w:t>Cognitive Systems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0C0A403D"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7558F93D" w:rsidR="006A544B" w:rsidRPr="000E4778" w:rsidRDefault="006A544B" w:rsidP="006A544B">
            <w:pPr>
              <w:jc w:val="center"/>
            </w:pPr>
            <w:r w:rsidRPr="00A835A4">
              <w:t xml:space="preserve">Voter  </w:t>
            </w:r>
          </w:p>
        </w:tc>
      </w:tr>
      <w:tr w:rsidR="006A544B"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5206A92F" w:rsidR="006A544B" w:rsidRPr="00522809" w:rsidRDefault="006A544B" w:rsidP="006A544B">
            <w:pPr>
              <w:rPr>
                <w:szCs w:val="24"/>
                <w:lang w:val="en-GB" w:eastAsia="en-GB"/>
              </w:rPr>
            </w:pPr>
            <w:r w:rsidRPr="00A835A4">
              <w:t xml:space="preserve">Ben Arie, Yaron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4E8C2451" w:rsidR="006A544B" w:rsidRPr="00522809" w:rsidRDefault="006A544B" w:rsidP="006A544B">
            <w:pPr>
              <w:rPr>
                <w:szCs w:val="24"/>
                <w:lang w:val="en-GB" w:eastAsia="en-GB"/>
              </w:rPr>
            </w:pPr>
            <w:r w:rsidRPr="00A835A4">
              <w:t>Toga Networks (A Huawei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2874A27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1F4DC5F3" w:rsidR="006A544B" w:rsidRPr="000E4778" w:rsidRDefault="006A544B" w:rsidP="006A544B">
            <w:pPr>
              <w:jc w:val="center"/>
            </w:pPr>
            <w:r w:rsidRPr="00A835A4">
              <w:t xml:space="preserve">Voter  </w:t>
            </w:r>
          </w:p>
        </w:tc>
      </w:tr>
      <w:tr w:rsidR="006A544B"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412EA402" w:rsidR="006A544B" w:rsidRPr="00522809" w:rsidRDefault="006A544B" w:rsidP="006A544B">
            <w:pPr>
              <w:rPr>
                <w:szCs w:val="24"/>
                <w:lang w:val="en-GB" w:eastAsia="en-GB"/>
              </w:rPr>
            </w:pPr>
            <w:r w:rsidRPr="00A835A4">
              <w:t xml:space="preserve">Berger,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5A93A61B"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6E405C4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173F7AEF" w:rsidR="006A544B" w:rsidRPr="000E4778" w:rsidRDefault="006A544B" w:rsidP="006A544B">
            <w:pPr>
              <w:jc w:val="center"/>
            </w:pPr>
            <w:r w:rsidRPr="00A835A4">
              <w:t xml:space="preserve">Voter  </w:t>
            </w:r>
          </w:p>
        </w:tc>
      </w:tr>
      <w:tr w:rsidR="006A544B"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55BA1CCE" w:rsidR="006A544B" w:rsidRPr="00522809" w:rsidRDefault="006A544B" w:rsidP="006A544B">
            <w:pPr>
              <w:rPr>
                <w:szCs w:val="24"/>
                <w:lang w:val="en-GB" w:eastAsia="en-GB"/>
              </w:rPr>
            </w:pPr>
            <w:r w:rsidRPr="00A835A4">
              <w:t xml:space="preserve">Bhandaru, Nehru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11585032"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72787EA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4C28698E" w:rsidR="006A544B" w:rsidRPr="000E4778" w:rsidRDefault="006A544B" w:rsidP="006A544B">
            <w:pPr>
              <w:jc w:val="center"/>
            </w:pPr>
            <w:r w:rsidRPr="00A835A4">
              <w:t xml:space="preserve">Voter  </w:t>
            </w:r>
          </w:p>
        </w:tc>
      </w:tr>
      <w:tr w:rsidR="006A544B"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010FE51C" w:rsidR="006A544B" w:rsidRPr="00522809" w:rsidRDefault="006A544B" w:rsidP="006A544B">
            <w:pPr>
              <w:rPr>
                <w:szCs w:val="24"/>
                <w:lang w:val="en-GB" w:eastAsia="en-GB"/>
              </w:rPr>
            </w:pPr>
            <w:r w:rsidRPr="00A835A4">
              <w:lastRenderedPageBreak/>
              <w:t xml:space="preserve">Bian, Tong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5C4BED13" w:rsidR="006A544B" w:rsidRPr="00522809" w:rsidRDefault="006A544B" w:rsidP="006A544B">
            <w:pPr>
              <w:rPr>
                <w:szCs w:val="24"/>
                <w:lang w:val="en-GB" w:eastAsia="en-GB"/>
              </w:rPr>
            </w:pPr>
            <w:r w:rsidRPr="00A835A4">
              <w:t>Panasonic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1F7FAB6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65D2F5C2" w:rsidR="006A544B" w:rsidRPr="000E4778" w:rsidRDefault="006A544B" w:rsidP="006A544B">
            <w:pPr>
              <w:jc w:val="center"/>
            </w:pPr>
            <w:r w:rsidRPr="00A835A4">
              <w:t>Potential Voter</w:t>
            </w:r>
          </w:p>
        </w:tc>
      </w:tr>
      <w:tr w:rsidR="006A544B"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2FC503C1" w:rsidR="006A544B" w:rsidRPr="00522809" w:rsidRDefault="006A544B" w:rsidP="006A544B">
            <w:pPr>
              <w:rPr>
                <w:szCs w:val="24"/>
                <w:lang w:val="en-GB" w:eastAsia="en-GB"/>
              </w:rPr>
            </w:pPr>
            <w:r w:rsidRPr="00A835A4">
              <w:t xml:space="preserve">Bims, Harry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5B073667" w:rsidR="006A544B" w:rsidRPr="00522809" w:rsidRDefault="006A544B" w:rsidP="006A544B">
            <w:pPr>
              <w:rPr>
                <w:szCs w:val="24"/>
                <w:lang w:val="en-GB" w:eastAsia="en-GB"/>
              </w:rPr>
            </w:pPr>
            <w:r w:rsidRPr="00A835A4">
              <w:t>Bims Laboratories,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3E640D8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5017ADE6" w:rsidR="006A544B" w:rsidRPr="000E4778" w:rsidRDefault="006A544B" w:rsidP="006A544B">
            <w:pPr>
              <w:jc w:val="center"/>
            </w:pPr>
            <w:r w:rsidRPr="00A835A4">
              <w:t xml:space="preserve">Voter  </w:t>
            </w:r>
          </w:p>
        </w:tc>
      </w:tr>
      <w:tr w:rsidR="006A544B"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71E73342" w:rsidR="006A544B" w:rsidRPr="00522809" w:rsidRDefault="006A544B" w:rsidP="006A544B">
            <w:pPr>
              <w:rPr>
                <w:szCs w:val="24"/>
                <w:lang w:val="en-GB" w:eastAsia="en-GB"/>
              </w:rPr>
            </w:pPr>
            <w:r w:rsidRPr="00A835A4">
              <w:t xml:space="preserve">Borges,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01067C85"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6753102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1E226C2C" w:rsidR="006A544B" w:rsidRPr="000E4778" w:rsidRDefault="006A544B" w:rsidP="006A544B">
            <w:pPr>
              <w:jc w:val="center"/>
            </w:pPr>
            <w:r w:rsidRPr="00A835A4">
              <w:t xml:space="preserve">Voter  </w:t>
            </w:r>
          </w:p>
        </w:tc>
      </w:tr>
      <w:tr w:rsidR="006A544B"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76757AFB" w:rsidR="006A544B" w:rsidRPr="00522809" w:rsidRDefault="006A544B" w:rsidP="006A544B">
            <w:pPr>
              <w:rPr>
                <w:szCs w:val="24"/>
                <w:lang w:val="en-GB" w:eastAsia="en-GB"/>
              </w:rPr>
            </w:pPr>
            <w:r w:rsidRPr="00A835A4">
              <w:t xml:space="preserve">Bower, Patricia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447A2AEF" w:rsidR="006A544B" w:rsidRPr="00522809" w:rsidRDefault="006A544B" w:rsidP="006A544B">
            <w:pPr>
              <w:rPr>
                <w:szCs w:val="24"/>
                <w:lang w:val="en-GB" w:eastAsia="en-GB"/>
              </w:rPr>
            </w:pPr>
            <w:r w:rsidRPr="00A835A4">
              <w:t>HaiLa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005BE32B"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410C019D" w:rsidR="006A544B" w:rsidRPr="000E4778" w:rsidRDefault="006A544B" w:rsidP="006A544B">
            <w:pPr>
              <w:jc w:val="center"/>
            </w:pPr>
            <w:r w:rsidRPr="00A835A4">
              <w:t xml:space="preserve">Aspirant  </w:t>
            </w:r>
          </w:p>
        </w:tc>
      </w:tr>
      <w:tr w:rsidR="006A544B"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0BAF6D79" w:rsidR="006A544B" w:rsidRPr="00522809" w:rsidRDefault="006A544B" w:rsidP="006A544B">
            <w:pPr>
              <w:rPr>
                <w:szCs w:val="24"/>
                <w:lang w:val="en-GB" w:eastAsia="en-GB"/>
              </w:rPr>
            </w:pPr>
            <w:proofErr w:type="spellStart"/>
            <w:r w:rsidRPr="00A835A4">
              <w:t>Bredewoud</w:t>
            </w:r>
            <w:proofErr w:type="spellEnd"/>
            <w:r w:rsidRPr="00A835A4">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0D1E7EC0"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71055D6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468972C7" w:rsidR="006A544B" w:rsidRPr="000E4778" w:rsidRDefault="006A544B" w:rsidP="006A544B">
            <w:pPr>
              <w:jc w:val="center"/>
            </w:pPr>
            <w:r w:rsidRPr="00A835A4">
              <w:t xml:space="preserve">Voter  </w:t>
            </w:r>
          </w:p>
        </w:tc>
      </w:tr>
      <w:tr w:rsidR="006A544B"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3703F579" w:rsidR="006A544B" w:rsidRPr="00522809" w:rsidRDefault="006A544B" w:rsidP="006A544B">
            <w:pPr>
              <w:rPr>
                <w:szCs w:val="24"/>
                <w:lang w:val="en-GB" w:eastAsia="en-GB"/>
              </w:rPr>
            </w:pPr>
            <w:r w:rsidRPr="00A835A4">
              <w:t xml:space="preserve">Campiglio, Ugo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7896A52C" w:rsidR="006A544B" w:rsidRPr="00522809" w:rsidRDefault="006A544B" w:rsidP="006A544B">
            <w:pPr>
              <w:rPr>
                <w:szCs w:val="24"/>
                <w:lang w:val="en-GB" w:eastAsia="en-GB"/>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5BE33C4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2917A616" w:rsidR="006A544B" w:rsidRPr="000E4778" w:rsidRDefault="006A544B" w:rsidP="006A544B">
            <w:pPr>
              <w:jc w:val="center"/>
            </w:pPr>
            <w:r w:rsidRPr="00A835A4">
              <w:t>Potential Voter</w:t>
            </w:r>
          </w:p>
        </w:tc>
      </w:tr>
      <w:tr w:rsidR="006A544B"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640A1934" w:rsidR="006A544B" w:rsidRPr="00522809" w:rsidRDefault="006A544B" w:rsidP="006A544B">
            <w:pPr>
              <w:rPr>
                <w:szCs w:val="24"/>
                <w:lang w:val="en-GB" w:eastAsia="en-GB"/>
              </w:rPr>
            </w:pPr>
            <w:r w:rsidRPr="00A835A4">
              <w:t xml:space="preserve">Cao,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2A2F236D"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4EE2128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188119B0" w:rsidR="006A544B" w:rsidRPr="000E4778" w:rsidRDefault="006A544B" w:rsidP="006A544B">
            <w:pPr>
              <w:jc w:val="center"/>
            </w:pPr>
            <w:r w:rsidRPr="00A835A4">
              <w:t xml:space="preserve">Voter  </w:t>
            </w:r>
          </w:p>
        </w:tc>
      </w:tr>
      <w:tr w:rsidR="006A544B"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7C285730" w:rsidR="006A544B" w:rsidRDefault="006A544B" w:rsidP="006A544B">
            <w:pPr>
              <w:rPr>
                <w:rFonts w:ascii="Calibri" w:hAnsi="Calibri" w:cs="Calibri"/>
                <w:color w:val="000000"/>
                <w:sz w:val="22"/>
                <w:szCs w:val="22"/>
              </w:rPr>
            </w:pPr>
            <w:r w:rsidRPr="00A835A4">
              <w:t xml:space="preserve">Cariou, Laurent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1F2F6FBD" w:rsidR="006A544B" w:rsidRDefault="006A544B" w:rsidP="006A544B">
            <w:pPr>
              <w:rPr>
                <w:rFonts w:ascii="Calibri" w:hAnsi="Calibri" w:cs="Calibri"/>
                <w:color w:val="000000"/>
                <w:sz w:val="22"/>
                <w:szCs w:val="22"/>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6547604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3B921B59" w:rsidR="006A544B" w:rsidRPr="000E4778" w:rsidRDefault="006A544B" w:rsidP="006A544B">
            <w:pPr>
              <w:jc w:val="center"/>
            </w:pPr>
            <w:r w:rsidRPr="00A835A4">
              <w:t xml:space="preserve">Voter  </w:t>
            </w:r>
          </w:p>
        </w:tc>
      </w:tr>
      <w:tr w:rsidR="006A544B"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206580C3" w:rsidR="006A544B" w:rsidRPr="00522809" w:rsidRDefault="006A544B" w:rsidP="006A544B">
            <w:pPr>
              <w:rPr>
                <w:szCs w:val="24"/>
                <w:lang w:val="en-GB" w:eastAsia="en-GB"/>
              </w:rPr>
            </w:pPr>
            <w:r w:rsidRPr="00A835A4">
              <w:t xml:space="preserve">Carney, William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122E29DC" w:rsidR="006A544B" w:rsidRPr="00522809" w:rsidRDefault="006A544B" w:rsidP="006A544B">
            <w:pPr>
              <w:rPr>
                <w:szCs w:val="24"/>
                <w:lang w:val="en-GB" w:eastAsia="en-GB"/>
              </w:rPr>
            </w:pPr>
            <w:r w:rsidRPr="00A835A4">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3375EC4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7BA5FB28" w:rsidR="006A544B" w:rsidRPr="000E4778" w:rsidRDefault="006A544B" w:rsidP="006A544B">
            <w:pPr>
              <w:jc w:val="center"/>
            </w:pPr>
            <w:r w:rsidRPr="00A835A4">
              <w:t xml:space="preserve">Voter  </w:t>
            </w:r>
          </w:p>
        </w:tc>
      </w:tr>
      <w:tr w:rsidR="006A544B"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25DD68A2" w:rsidR="006A544B" w:rsidRPr="00522809" w:rsidRDefault="006A544B" w:rsidP="006A544B">
            <w:pPr>
              <w:rPr>
                <w:szCs w:val="24"/>
                <w:lang w:val="en-GB" w:eastAsia="en-GB"/>
              </w:rPr>
            </w:pPr>
            <w:r w:rsidRPr="00A835A4">
              <w:t xml:space="preserve">Cavalcanti, Dave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41BDCE96" w:rsidR="006A544B" w:rsidRPr="00522809" w:rsidRDefault="006A544B" w:rsidP="006A544B">
            <w:pPr>
              <w:rPr>
                <w:szCs w:val="24"/>
                <w:lang w:val="en-GB" w:eastAsia="en-GB"/>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273EA82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1606D471" w:rsidR="006A544B" w:rsidRPr="000E4778" w:rsidRDefault="006A544B" w:rsidP="006A544B">
            <w:pPr>
              <w:jc w:val="center"/>
            </w:pPr>
            <w:r w:rsidRPr="00A835A4">
              <w:t xml:space="preserve">Voter  </w:t>
            </w:r>
          </w:p>
        </w:tc>
      </w:tr>
      <w:tr w:rsidR="006A544B"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60A58E9D" w:rsidR="006A544B" w:rsidRPr="00522809" w:rsidRDefault="006A544B" w:rsidP="006A544B">
            <w:pPr>
              <w:rPr>
                <w:szCs w:val="24"/>
                <w:lang w:val="en-GB" w:eastAsia="en-GB"/>
              </w:rPr>
            </w:pPr>
            <w:proofErr w:type="spellStart"/>
            <w:r w:rsidRPr="00A835A4">
              <w:t>Cepni</w:t>
            </w:r>
            <w:proofErr w:type="spellEnd"/>
            <w:r w:rsidRPr="00A835A4">
              <w:t xml:space="preserve">, Gurkan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6D85C961"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410A631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6812D642" w:rsidR="006A544B" w:rsidRPr="000E4778" w:rsidRDefault="006A544B" w:rsidP="006A544B">
            <w:pPr>
              <w:jc w:val="center"/>
            </w:pPr>
            <w:r w:rsidRPr="00A835A4">
              <w:t xml:space="preserve">Voter  </w:t>
            </w:r>
          </w:p>
        </w:tc>
      </w:tr>
      <w:tr w:rsidR="006A544B"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1BF42AB6" w:rsidR="006A544B" w:rsidRPr="00522809" w:rsidRDefault="006A544B" w:rsidP="006A544B">
            <w:pPr>
              <w:rPr>
                <w:szCs w:val="24"/>
                <w:lang w:val="en-GB" w:eastAsia="en-GB"/>
              </w:rPr>
            </w:pPr>
            <w:r w:rsidRPr="00A835A4">
              <w:t xml:space="preserve">Cha, </w:t>
            </w:r>
            <w:proofErr w:type="spellStart"/>
            <w:r w:rsidRPr="00A835A4">
              <w:t>Dongju</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75D70B0C"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1FF20E5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7061BC05" w:rsidR="006A544B" w:rsidRPr="000E4778" w:rsidRDefault="006A544B" w:rsidP="006A544B">
            <w:pPr>
              <w:jc w:val="center"/>
            </w:pPr>
            <w:r w:rsidRPr="00A835A4">
              <w:t>Potential Voter</w:t>
            </w:r>
          </w:p>
        </w:tc>
      </w:tr>
      <w:tr w:rsidR="006A544B"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1FA529B4" w:rsidR="006A544B" w:rsidRPr="00522809" w:rsidRDefault="006A544B" w:rsidP="006A544B">
            <w:pPr>
              <w:rPr>
                <w:szCs w:val="24"/>
                <w:lang w:val="en-GB" w:eastAsia="en-GB"/>
              </w:rPr>
            </w:pPr>
            <w:r w:rsidRPr="00A835A4">
              <w:t xml:space="preserve">Chang, Chen-Yi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3EE3175A" w:rsidR="006A544B" w:rsidRPr="00522809" w:rsidRDefault="006A544B" w:rsidP="006A544B">
            <w:pPr>
              <w:rPr>
                <w:szCs w:val="24"/>
                <w:lang w:val="en-GB" w:eastAsia="en-GB"/>
              </w:rPr>
            </w:pPr>
            <w:proofErr w:type="spellStart"/>
            <w:r w:rsidRPr="00A835A4">
              <w:t>Mediatek</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0AAB09E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3E2FE3B8" w:rsidR="006A544B" w:rsidRPr="000E4778" w:rsidRDefault="006A544B" w:rsidP="006A544B">
            <w:pPr>
              <w:jc w:val="center"/>
            </w:pPr>
            <w:r w:rsidRPr="00A835A4">
              <w:t xml:space="preserve">Voter  </w:t>
            </w:r>
          </w:p>
        </w:tc>
      </w:tr>
      <w:tr w:rsidR="006A544B"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02D2507A" w:rsidR="006A544B" w:rsidRPr="00522809" w:rsidRDefault="006A544B" w:rsidP="006A544B">
            <w:pPr>
              <w:rPr>
                <w:szCs w:val="24"/>
                <w:lang w:val="en-GB" w:eastAsia="en-GB"/>
              </w:rPr>
            </w:pPr>
            <w:r w:rsidRPr="00A835A4">
              <w:t xml:space="preserve">Chappell,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39BFEFB8" w:rsidR="006A544B" w:rsidRPr="00522809" w:rsidRDefault="006A544B" w:rsidP="006A544B">
            <w:pPr>
              <w:rPr>
                <w:szCs w:val="24"/>
                <w:lang w:val="en-GB" w:eastAsia="en-GB"/>
              </w:rPr>
            </w:pPr>
            <w:r w:rsidRPr="00A835A4">
              <w:t>Cox Communications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5129FA9B"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0EB8BC79" w:rsidR="006A544B" w:rsidRPr="000E4778" w:rsidRDefault="006A544B" w:rsidP="006A544B">
            <w:pPr>
              <w:jc w:val="center"/>
            </w:pPr>
            <w:r w:rsidRPr="00A835A4">
              <w:t xml:space="preserve">Voter  </w:t>
            </w:r>
          </w:p>
        </w:tc>
      </w:tr>
      <w:tr w:rsidR="006A544B"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3F75C91C" w:rsidR="006A544B" w:rsidRPr="00522809" w:rsidRDefault="006A544B" w:rsidP="006A544B">
            <w:pPr>
              <w:rPr>
                <w:szCs w:val="24"/>
                <w:lang w:val="en-GB" w:eastAsia="en-GB"/>
              </w:rPr>
            </w:pPr>
            <w:r w:rsidRPr="00A835A4">
              <w:t xml:space="preserve">Chay, Dor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34A7B723"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533F5E0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755F60D1" w:rsidR="006A544B" w:rsidRPr="000E4778" w:rsidRDefault="006A544B" w:rsidP="006A544B">
            <w:pPr>
              <w:jc w:val="center"/>
            </w:pPr>
            <w:r w:rsidRPr="00A835A4">
              <w:t xml:space="preserve">Aspirant  </w:t>
            </w:r>
          </w:p>
        </w:tc>
      </w:tr>
      <w:tr w:rsidR="006A544B"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408448E0" w:rsidR="006A544B" w:rsidRPr="00522809" w:rsidRDefault="006A544B" w:rsidP="006A544B">
            <w:pPr>
              <w:rPr>
                <w:szCs w:val="24"/>
                <w:lang w:val="en-GB" w:eastAsia="en-GB"/>
              </w:rPr>
            </w:pPr>
            <w:proofErr w:type="spellStart"/>
            <w:r w:rsidRPr="00A835A4">
              <w:t>Chemrov</w:t>
            </w:r>
            <w:proofErr w:type="spellEnd"/>
            <w:r w:rsidRPr="00A835A4">
              <w:t xml:space="preserve">, Kirill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67EC95BF" w:rsidR="006A544B" w:rsidRPr="00522809" w:rsidRDefault="006A544B" w:rsidP="006A544B">
            <w:pPr>
              <w:rPr>
                <w:szCs w:val="24"/>
                <w:lang w:val="en-GB" w:eastAsia="en-GB"/>
              </w:rPr>
            </w:pPr>
            <w:r w:rsidRPr="00A835A4">
              <w:t>IITP RAS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103A451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1EAD5724" w:rsidR="006A544B" w:rsidRPr="000E4778" w:rsidRDefault="006A544B" w:rsidP="006A544B">
            <w:pPr>
              <w:jc w:val="center"/>
            </w:pPr>
            <w:r w:rsidRPr="00A835A4">
              <w:t xml:space="preserve">Voter  </w:t>
            </w:r>
          </w:p>
        </w:tc>
      </w:tr>
      <w:tr w:rsidR="006A544B"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1B004496" w:rsidR="006A544B" w:rsidRPr="00522809" w:rsidRDefault="006A544B" w:rsidP="006A544B">
            <w:pPr>
              <w:rPr>
                <w:szCs w:val="24"/>
                <w:lang w:val="en-GB" w:eastAsia="en-GB"/>
              </w:rPr>
            </w:pPr>
            <w:r w:rsidRPr="00A835A4">
              <w:t xml:space="preserve">Chen, Cheng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5110B8C4" w:rsidR="006A544B" w:rsidRPr="00522809" w:rsidRDefault="006A544B" w:rsidP="006A544B">
            <w:pPr>
              <w:rPr>
                <w:szCs w:val="24"/>
                <w:lang w:val="en-GB" w:eastAsia="en-GB"/>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03C8253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3E1EE801" w:rsidR="006A544B" w:rsidRPr="000E4778" w:rsidRDefault="006A544B" w:rsidP="006A544B">
            <w:pPr>
              <w:jc w:val="center"/>
            </w:pPr>
            <w:r w:rsidRPr="00A835A4">
              <w:t xml:space="preserve">Voter  </w:t>
            </w:r>
          </w:p>
        </w:tc>
      </w:tr>
      <w:tr w:rsidR="006A544B"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0C59C491" w:rsidR="006A544B" w:rsidRPr="00522809" w:rsidRDefault="006A544B" w:rsidP="006A544B">
            <w:pPr>
              <w:rPr>
                <w:szCs w:val="24"/>
                <w:lang w:val="en-GB" w:eastAsia="en-GB"/>
              </w:rPr>
            </w:pPr>
            <w:r w:rsidRPr="00A835A4">
              <w:t xml:space="preserve">Chen, </w:t>
            </w:r>
            <w:proofErr w:type="spellStart"/>
            <w:r w:rsidRPr="00A835A4">
              <w:t>Shuqiao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4706449E"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0167FD2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504125AC" w:rsidR="006A544B" w:rsidRPr="000E4778" w:rsidRDefault="006A544B" w:rsidP="006A544B">
            <w:pPr>
              <w:jc w:val="center"/>
            </w:pPr>
            <w:r w:rsidRPr="00A835A4">
              <w:t xml:space="preserve">Aspirant  </w:t>
            </w:r>
          </w:p>
        </w:tc>
      </w:tr>
      <w:tr w:rsidR="006A544B"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6B70B240" w:rsidR="006A544B" w:rsidRPr="00522809" w:rsidRDefault="006A544B" w:rsidP="006A544B">
            <w:pPr>
              <w:rPr>
                <w:szCs w:val="24"/>
                <w:lang w:val="en-GB" w:eastAsia="en-GB"/>
              </w:rPr>
            </w:pPr>
            <w:r w:rsidRPr="00A835A4">
              <w:t xml:space="preserve">Chen, Xiaogang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2763EAC1" w:rsidR="006A544B" w:rsidRPr="00522809" w:rsidRDefault="006A544B" w:rsidP="006A544B">
            <w:pPr>
              <w:rPr>
                <w:szCs w:val="24"/>
                <w:lang w:val="en-GB" w:eastAsia="en-GB"/>
              </w:rPr>
            </w:pPr>
            <w:proofErr w:type="spellStart"/>
            <w:r w:rsidRPr="00A835A4">
              <w:t>Spreadtrum</w:t>
            </w:r>
            <w:proofErr w:type="spellEnd"/>
            <w:r w:rsidRPr="00A835A4">
              <w:t xml:space="preserve"> Communication USA,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71D3E43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6CB54F79" w:rsidR="006A544B" w:rsidRPr="000E4778" w:rsidRDefault="006A544B" w:rsidP="006A544B">
            <w:pPr>
              <w:jc w:val="center"/>
            </w:pPr>
            <w:r w:rsidRPr="00A835A4">
              <w:t xml:space="preserve">Voter  </w:t>
            </w:r>
          </w:p>
        </w:tc>
      </w:tr>
      <w:tr w:rsidR="006A544B"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3A6CFF9B" w:rsidR="006A544B" w:rsidRPr="00522809" w:rsidRDefault="006A544B" w:rsidP="006A544B">
            <w:pPr>
              <w:rPr>
                <w:szCs w:val="24"/>
                <w:lang w:val="en-GB" w:eastAsia="en-GB"/>
              </w:rPr>
            </w:pPr>
            <w:r w:rsidRPr="00A835A4">
              <w:t xml:space="preserve">Chen, You-Wei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6A703BD0"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7B5C38D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68FABF6D" w:rsidR="006A544B" w:rsidRPr="000E4778" w:rsidRDefault="006A544B" w:rsidP="006A544B">
            <w:pPr>
              <w:jc w:val="center"/>
            </w:pPr>
            <w:r w:rsidRPr="00A835A4">
              <w:t xml:space="preserve">Voter  </w:t>
            </w:r>
          </w:p>
        </w:tc>
      </w:tr>
      <w:tr w:rsidR="006A544B"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5C294415" w:rsidR="006A544B" w:rsidRPr="00522809" w:rsidRDefault="006A544B" w:rsidP="006A544B">
            <w:pPr>
              <w:rPr>
                <w:szCs w:val="24"/>
                <w:lang w:val="en-GB" w:eastAsia="en-GB"/>
              </w:rPr>
            </w:pPr>
            <w:r w:rsidRPr="00A835A4">
              <w:t xml:space="preserve">Cheng, Ching-Chia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62D82C6E"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5CD7FB6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3CA7BA48" w:rsidR="006A544B" w:rsidRPr="000E4778" w:rsidRDefault="006A544B" w:rsidP="006A544B">
            <w:pPr>
              <w:jc w:val="center"/>
            </w:pPr>
            <w:r w:rsidRPr="00A835A4">
              <w:t>Potential Voter</w:t>
            </w:r>
          </w:p>
        </w:tc>
      </w:tr>
      <w:tr w:rsidR="006A544B"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3045FA91" w:rsidR="006A544B" w:rsidRPr="00522809" w:rsidRDefault="006A544B" w:rsidP="006A544B">
            <w:pPr>
              <w:rPr>
                <w:szCs w:val="24"/>
                <w:lang w:val="en-GB" w:eastAsia="en-GB"/>
              </w:rPr>
            </w:pPr>
            <w:r w:rsidRPr="00A835A4">
              <w:t xml:space="preserve">Cheng,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2DB038B3"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180B016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76634D8E" w:rsidR="006A544B" w:rsidRPr="000E4778" w:rsidRDefault="006A544B" w:rsidP="006A544B">
            <w:pPr>
              <w:jc w:val="center"/>
            </w:pPr>
            <w:r w:rsidRPr="00A835A4">
              <w:t xml:space="preserve">Voter  </w:t>
            </w:r>
          </w:p>
        </w:tc>
      </w:tr>
      <w:tr w:rsidR="006A544B"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427DE833" w:rsidR="006A544B" w:rsidRPr="00522809" w:rsidRDefault="006A544B" w:rsidP="006A544B">
            <w:pPr>
              <w:rPr>
                <w:szCs w:val="24"/>
                <w:lang w:val="en-GB" w:eastAsia="en-GB"/>
              </w:rPr>
            </w:pPr>
            <w:r w:rsidRPr="00A835A4">
              <w:t xml:space="preserve">CHENG, </w:t>
            </w:r>
            <w:proofErr w:type="spellStart"/>
            <w:r w:rsidRPr="00A835A4">
              <w:t>yajun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3F665EAC" w:rsidR="006A544B" w:rsidRPr="00522809" w:rsidRDefault="006A544B" w:rsidP="006A544B">
            <w:pPr>
              <w:rPr>
                <w:szCs w:val="24"/>
                <w:lang w:val="en-GB" w:eastAsia="en-GB"/>
              </w:rPr>
            </w:pPr>
            <w:r w:rsidRPr="00A835A4">
              <w:t>Xiaomi Communications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2F487F9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339EBA7C" w:rsidR="006A544B" w:rsidRPr="000E4778" w:rsidRDefault="006A544B" w:rsidP="006A544B">
            <w:pPr>
              <w:jc w:val="center"/>
            </w:pPr>
            <w:r w:rsidRPr="00A835A4">
              <w:t xml:space="preserve">Voter  </w:t>
            </w:r>
          </w:p>
        </w:tc>
      </w:tr>
      <w:tr w:rsidR="006A544B"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1BE8A143" w:rsidR="006A544B" w:rsidRPr="00522809" w:rsidRDefault="006A544B" w:rsidP="006A544B">
            <w:pPr>
              <w:rPr>
                <w:szCs w:val="24"/>
                <w:lang w:val="en-GB" w:eastAsia="en-GB"/>
              </w:rPr>
            </w:pPr>
            <w:r w:rsidRPr="00A835A4">
              <w:t xml:space="preserve">CHERIAN, GEORGE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1B4DA699"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6174013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69BB35A3" w:rsidR="006A544B" w:rsidRPr="000E4778" w:rsidRDefault="006A544B" w:rsidP="006A544B">
            <w:pPr>
              <w:jc w:val="center"/>
            </w:pPr>
            <w:r w:rsidRPr="00A835A4">
              <w:t xml:space="preserve">Voter  </w:t>
            </w:r>
          </w:p>
        </w:tc>
      </w:tr>
      <w:tr w:rsidR="006A544B"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4A20DAA1" w:rsidR="006A544B" w:rsidRPr="00522809" w:rsidRDefault="006A544B" w:rsidP="006A544B">
            <w:pPr>
              <w:rPr>
                <w:szCs w:val="24"/>
                <w:lang w:val="en-GB" w:eastAsia="en-GB"/>
              </w:rPr>
            </w:pPr>
            <w:proofErr w:type="spellStart"/>
            <w:r w:rsidRPr="00A835A4">
              <w:t>Chitrakar</w:t>
            </w:r>
            <w:proofErr w:type="spellEnd"/>
            <w:r w:rsidRPr="00A835A4">
              <w:t xml:space="preserve">, Rojan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117DCBE1" w:rsidR="006A544B" w:rsidRPr="00522809" w:rsidRDefault="006A544B" w:rsidP="006A544B">
            <w:pPr>
              <w:rPr>
                <w:szCs w:val="24"/>
                <w:lang w:val="en-GB" w:eastAsia="en-GB"/>
              </w:rPr>
            </w:pPr>
            <w:r w:rsidRPr="00A835A4">
              <w:t>Huawei International Pte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6D469F5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7AF3D141" w:rsidR="006A544B" w:rsidRPr="000E4778" w:rsidRDefault="006A544B" w:rsidP="006A544B">
            <w:pPr>
              <w:jc w:val="center"/>
            </w:pPr>
            <w:r w:rsidRPr="00A835A4">
              <w:t xml:space="preserve">Voter  </w:t>
            </w:r>
          </w:p>
        </w:tc>
      </w:tr>
      <w:tr w:rsidR="006A544B"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499B23E1" w:rsidR="006A544B" w:rsidRPr="00522809" w:rsidRDefault="006A544B" w:rsidP="006A544B">
            <w:pPr>
              <w:rPr>
                <w:szCs w:val="24"/>
                <w:lang w:val="en-GB" w:eastAsia="en-GB"/>
              </w:rPr>
            </w:pPr>
            <w:r w:rsidRPr="00A835A4">
              <w:t xml:space="preserve">Chiu, </w:t>
            </w:r>
            <w:proofErr w:type="spellStart"/>
            <w:r w:rsidRPr="00A835A4">
              <w:t>WenHsien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576C8E17"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15F7AE3C"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1ADB0FAF" w:rsidR="006A544B" w:rsidRPr="000E4778" w:rsidRDefault="006A544B" w:rsidP="006A544B">
            <w:pPr>
              <w:jc w:val="center"/>
            </w:pPr>
            <w:r w:rsidRPr="00A835A4">
              <w:t xml:space="preserve">Voter  </w:t>
            </w:r>
          </w:p>
        </w:tc>
      </w:tr>
      <w:tr w:rsidR="006A544B"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44C8327A" w:rsidR="006A544B" w:rsidRPr="00522809" w:rsidRDefault="006A544B" w:rsidP="006A544B">
            <w:pPr>
              <w:rPr>
                <w:szCs w:val="24"/>
                <w:lang w:val="en-GB" w:eastAsia="en-GB"/>
              </w:rPr>
            </w:pPr>
            <w:r w:rsidRPr="00A835A4">
              <w:t xml:space="preserve">Cho, Hangyu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2DCA3220"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13164EEE"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4FD7CDCA" w:rsidR="006A544B" w:rsidRPr="000E4778" w:rsidRDefault="006A544B" w:rsidP="006A544B">
            <w:pPr>
              <w:jc w:val="center"/>
            </w:pPr>
            <w:r w:rsidRPr="00A835A4">
              <w:t xml:space="preserve">Voter  </w:t>
            </w:r>
          </w:p>
        </w:tc>
      </w:tr>
      <w:tr w:rsidR="006A544B"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57AF4288" w:rsidR="006A544B" w:rsidRPr="00522809" w:rsidRDefault="006A544B" w:rsidP="006A544B">
            <w:pPr>
              <w:rPr>
                <w:szCs w:val="24"/>
                <w:lang w:val="en-GB" w:eastAsia="en-GB"/>
              </w:rPr>
            </w:pPr>
            <w:r w:rsidRPr="00A835A4">
              <w:t xml:space="preserve">Choi, </w:t>
            </w:r>
            <w:proofErr w:type="spellStart"/>
            <w:r w:rsidRPr="00A835A4">
              <w:t>Jinsoo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6030F8B2"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0BBC8E9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2E5818E0" w:rsidR="006A544B" w:rsidRPr="000E4778" w:rsidRDefault="006A544B" w:rsidP="006A544B">
            <w:pPr>
              <w:jc w:val="center"/>
            </w:pPr>
            <w:r w:rsidRPr="00A835A4">
              <w:t xml:space="preserve">Voter  </w:t>
            </w:r>
          </w:p>
        </w:tc>
      </w:tr>
      <w:tr w:rsidR="006A544B"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344C3FEE" w:rsidR="006A544B" w:rsidRPr="00522809" w:rsidRDefault="006A544B" w:rsidP="006A544B">
            <w:pPr>
              <w:rPr>
                <w:szCs w:val="24"/>
                <w:lang w:val="en-GB" w:eastAsia="en-GB"/>
              </w:rPr>
            </w:pPr>
            <w:r w:rsidRPr="00A835A4">
              <w:t xml:space="preserve">Chou, Tzu-Hsuan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07412E39"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3B538A0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632B29EB" w:rsidR="006A544B" w:rsidRPr="000E4778" w:rsidRDefault="006A544B" w:rsidP="006A544B">
            <w:pPr>
              <w:jc w:val="center"/>
            </w:pPr>
            <w:r w:rsidRPr="00A835A4">
              <w:t xml:space="preserve">Voter  </w:t>
            </w:r>
          </w:p>
        </w:tc>
      </w:tr>
      <w:tr w:rsidR="006A544B"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709DB740" w:rsidR="006A544B" w:rsidRPr="00522809" w:rsidRDefault="006A544B" w:rsidP="006A544B">
            <w:pPr>
              <w:rPr>
                <w:szCs w:val="24"/>
                <w:lang w:val="en-GB" w:eastAsia="en-GB"/>
              </w:rPr>
            </w:pPr>
            <w:r w:rsidRPr="00A835A4">
              <w:t xml:space="preserve">Chu, Liwen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2FC413E0"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4B8C3F2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1A72F3E0" w:rsidR="006A544B" w:rsidRPr="000E4778" w:rsidRDefault="006A544B" w:rsidP="006A544B">
            <w:pPr>
              <w:jc w:val="center"/>
            </w:pPr>
            <w:r w:rsidRPr="00A835A4">
              <w:t xml:space="preserve">Voter  </w:t>
            </w:r>
          </w:p>
        </w:tc>
      </w:tr>
      <w:tr w:rsidR="006A544B"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4931AB0E" w:rsidR="006A544B" w:rsidRPr="00522809" w:rsidRDefault="006A544B" w:rsidP="006A544B">
            <w:pPr>
              <w:rPr>
                <w:szCs w:val="24"/>
                <w:lang w:val="en-GB" w:eastAsia="en-GB"/>
              </w:rPr>
            </w:pPr>
            <w:r w:rsidRPr="00A835A4">
              <w:t xml:space="preserve">CHUN, JINYOUNG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5FEB0137"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25857FA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6B43BC4A" w:rsidR="006A544B" w:rsidRPr="000E4778" w:rsidRDefault="006A544B" w:rsidP="006A544B">
            <w:pPr>
              <w:jc w:val="center"/>
            </w:pPr>
            <w:r w:rsidRPr="00A835A4">
              <w:t xml:space="preserve">Voter  </w:t>
            </w:r>
          </w:p>
        </w:tc>
      </w:tr>
      <w:tr w:rsidR="006A544B"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02E1E401" w:rsidR="006A544B" w:rsidRPr="00522809" w:rsidRDefault="006A544B" w:rsidP="006A544B">
            <w:pPr>
              <w:rPr>
                <w:szCs w:val="24"/>
                <w:lang w:val="en-GB" w:eastAsia="en-GB"/>
              </w:rPr>
            </w:pPr>
            <w:r w:rsidRPr="00A835A4">
              <w:t xml:space="preserve">Chung, Bruce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7ADACCFE" w:rsidR="006A544B" w:rsidRPr="00522809" w:rsidRDefault="006A544B" w:rsidP="006A544B">
            <w:pPr>
              <w:rPr>
                <w:szCs w:val="24"/>
                <w:lang w:val="en-GB" w:eastAsia="en-GB"/>
              </w:rPr>
            </w:pPr>
            <w:r w:rsidRPr="00A835A4">
              <w:t>Realtek Semiconductor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43DF512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4FE8BB94" w:rsidR="006A544B" w:rsidRPr="000E4778" w:rsidRDefault="006A544B" w:rsidP="006A544B">
            <w:pPr>
              <w:jc w:val="center"/>
            </w:pPr>
            <w:r w:rsidRPr="00A835A4">
              <w:t xml:space="preserve">Voter  </w:t>
            </w:r>
          </w:p>
        </w:tc>
      </w:tr>
      <w:tr w:rsidR="006A544B"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3F947FC4" w:rsidR="006A544B" w:rsidRPr="00522809" w:rsidRDefault="006A544B" w:rsidP="006A544B">
            <w:pPr>
              <w:rPr>
                <w:szCs w:val="24"/>
                <w:lang w:val="en-GB" w:eastAsia="en-GB"/>
              </w:rPr>
            </w:pPr>
            <w:r w:rsidRPr="00A835A4">
              <w:t xml:space="preserve">Chung, </w:t>
            </w:r>
            <w:proofErr w:type="spellStart"/>
            <w:r w:rsidRPr="00A835A4">
              <w:t>Chulho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0958E4A6" w:rsidR="006A544B" w:rsidRPr="00522809" w:rsidRDefault="006A544B" w:rsidP="006A544B">
            <w:pPr>
              <w:rPr>
                <w:szCs w:val="24"/>
                <w:lang w:val="en-GB" w:eastAsia="en-GB"/>
              </w:rPr>
            </w:pPr>
            <w:r w:rsidRPr="00A835A4">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20F2BC1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4FA49A0C" w:rsidR="006A544B" w:rsidRPr="000E4778" w:rsidRDefault="006A544B" w:rsidP="006A544B">
            <w:pPr>
              <w:jc w:val="center"/>
            </w:pPr>
            <w:r w:rsidRPr="00A835A4">
              <w:t xml:space="preserve">Voter  </w:t>
            </w:r>
          </w:p>
        </w:tc>
      </w:tr>
      <w:tr w:rsidR="006A544B"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0E6FDFEC" w:rsidR="006A544B" w:rsidRPr="00522809" w:rsidRDefault="006A544B" w:rsidP="006A544B">
            <w:pPr>
              <w:rPr>
                <w:szCs w:val="24"/>
                <w:lang w:val="en-GB" w:eastAsia="en-GB"/>
              </w:rPr>
            </w:pPr>
            <w:proofErr w:type="spellStart"/>
            <w:r w:rsidRPr="00A835A4">
              <w:t>Ciochina</w:t>
            </w:r>
            <w:proofErr w:type="spellEnd"/>
            <w:r w:rsidRPr="00A835A4">
              <w:t xml:space="preserve">, Dana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6ADB00B0" w:rsidR="006A544B" w:rsidRPr="00522809" w:rsidRDefault="006A544B" w:rsidP="006A544B">
            <w:pPr>
              <w:rPr>
                <w:szCs w:val="24"/>
                <w:lang w:val="en-GB" w:eastAsia="en-GB"/>
              </w:rPr>
            </w:pPr>
            <w:r w:rsidRPr="00A835A4">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6068D25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69AE68CA" w:rsidR="006A544B" w:rsidRPr="000E4778" w:rsidRDefault="006A544B" w:rsidP="006A544B">
            <w:pPr>
              <w:jc w:val="center"/>
            </w:pPr>
            <w:r w:rsidRPr="00A835A4">
              <w:t xml:space="preserve">Voter  </w:t>
            </w:r>
          </w:p>
        </w:tc>
      </w:tr>
      <w:tr w:rsidR="006A544B"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397254F1" w:rsidR="006A544B" w:rsidRPr="00522809" w:rsidRDefault="006A544B" w:rsidP="006A544B">
            <w:pPr>
              <w:rPr>
                <w:szCs w:val="24"/>
                <w:lang w:val="en-GB" w:eastAsia="en-GB"/>
              </w:rPr>
            </w:pPr>
            <w:r w:rsidRPr="00A835A4">
              <w:t xml:space="preserve">Coffey,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6FE176CA" w:rsidR="006A544B" w:rsidRPr="00522809" w:rsidRDefault="006A544B" w:rsidP="006A544B">
            <w:pPr>
              <w:rPr>
                <w:szCs w:val="24"/>
                <w:lang w:val="en-GB" w:eastAsia="en-GB"/>
              </w:rPr>
            </w:pPr>
            <w:r w:rsidRPr="00A835A4">
              <w:t>Realtek Semiconductor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3B4B8E1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35CC3664" w:rsidR="006A544B" w:rsidRPr="000E4778" w:rsidRDefault="006A544B" w:rsidP="006A544B">
            <w:pPr>
              <w:jc w:val="center"/>
            </w:pPr>
            <w:r w:rsidRPr="00A835A4">
              <w:t xml:space="preserve">Voter  </w:t>
            </w:r>
          </w:p>
        </w:tc>
      </w:tr>
      <w:tr w:rsidR="006A544B"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5D70F219" w:rsidR="006A544B" w:rsidRPr="00522809" w:rsidRDefault="006A544B" w:rsidP="006A544B">
            <w:pPr>
              <w:rPr>
                <w:szCs w:val="24"/>
                <w:lang w:val="en-GB" w:eastAsia="en-GB"/>
              </w:rPr>
            </w:pPr>
            <w:r w:rsidRPr="00A835A4">
              <w:t xml:space="preserve">Contreras Albesa, Javier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38444532" w:rsidR="006A544B" w:rsidRPr="00522809" w:rsidRDefault="006A544B" w:rsidP="006A544B">
            <w:pPr>
              <w:rPr>
                <w:szCs w:val="24"/>
                <w:lang w:val="en-GB" w:eastAsia="en-GB"/>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0587E2F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46EFA74B" w:rsidR="006A544B" w:rsidRPr="000E4778" w:rsidRDefault="006A544B" w:rsidP="006A544B">
            <w:pPr>
              <w:jc w:val="center"/>
            </w:pPr>
            <w:r w:rsidRPr="00A835A4">
              <w:t>Potential Voter</w:t>
            </w:r>
          </w:p>
        </w:tc>
      </w:tr>
      <w:tr w:rsidR="006A544B"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3EDAE13C" w:rsidR="006A544B" w:rsidRPr="00522809" w:rsidRDefault="006A544B" w:rsidP="006A544B">
            <w:pPr>
              <w:rPr>
                <w:szCs w:val="24"/>
                <w:lang w:val="en-GB" w:eastAsia="en-GB"/>
              </w:rPr>
            </w:pPr>
            <w:r w:rsidRPr="00A835A4">
              <w:t xml:space="preserve">Cordeiro,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009A0708" w:rsidR="006A544B" w:rsidRPr="00522809" w:rsidRDefault="006A544B" w:rsidP="006A544B">
            <w:pPr>
              <w:rPr>
                <w:szCs w:val="24"/>
                <w:lang w:val="en-GB" w:eastAsia="en-GB"/>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651F340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4973C37E" w:rsidR="006A544B" w:rsidRPr="000E4778" w:rsidRDefault="006A544B" w:rsidP="006A544B">
            <w:pPr>
              <w:jc w:val="center"/>
            </w:pPr>
            <w:r w:rsidRPr="00A835A4">
              <w:t xml:space="preserve">Voter  </w:t>
            </w:r>
          </w:p>
        </w:tc>
      </w:tr>
      <w:tr w:rsidR="006A544B"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4B81E01F" w:rsidR="006A544B" w:rsidRPr="00522809" w:rsidRDefault="006A544B" w:rsidP="006A544B">
            <w:pPr>
              <w:rPr>
                <w:szCs w:val="24"/>
                <w:lang w:val="en-GB" w:eastAsia="en-GB"/>
              </w:rPr>
            </w:pPr>
            <w:r w:rsidRPr="00A835A4">
              <w:t xml:space="preserve">da Silva, Claudio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53B8C476" w:rsidR="006A544B" w:rsidRPr="00522809" w:rsidRDefault="006A544B" w:rsidP="006A544B">
            <w:pPr>
              <w:rPr>
                <w:szCs w:val="24"/>
                <w:lang w:val="en-GB" w:eastAsia="en-GB"/>
              </w:rPr>
            </w:pPr>
            <w:r w:rsidRPr="00A835A4">
              <w:t>Meta Platforms; PWC, LLC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618DD6E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694BAF8F" w:rsidR="006A544B" w:rsidRPr="000E4778" w:rsidRDefault="006A544B" w:rsidP="006A544B">
            <w:pPr>
              <w:jc w:val="center"/>
            </w:pPr>
            <w:r w:rsidRPr="00A835A4">
              <w:t xml:space="preserve">Voter  </w:t>
            </w:r>
          </w:p>
        </w:tc>
      </w:tr>
      <w:tr w:rsidR="006A544B"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2C6076B1" w:rsidR="006A544B" w:rsidRPr="00522809" w:rsidRDefault="006A544B" w:rsidP="006A544B">
            <w:pPr>
              <w:rPr>
                <w:szCs w:val="24"/>
                <w:lang w:val="en-GB" w:eastAsia="en-GB"/>
              </w:rPr>
            </w:pPr>
            <w:r w:rsidRPr="00A835A4">
              <w:lastRenderedPageBreak/>
              <w:t xml:space="preserve">Das, </w:t>
            </w:r>
            <w:proofErr w:type="spellStart"/>
            <w:r w:rsidRPr="00A835A4">
              <w:t>Dibakar</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67F3CE56" w:rsidR="006A544B" w:rsidRPr="00522809" w:rsidRDefault="006A544B" w:rsidP="006A544B">
            <w:pPr>
              <w:rPr>
                <w:szCs w:val="24"/>
                <w:lang w:val="en-GB" w:eastAsia="en-GB"/>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1869F6B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74DA610E" w:rsidR="006A544B" w:rsidRPr="000E4778" w:rsidRDefault="006A544B" w:rsidP="006A544B">
            <w:pPr>
              <w:jc w:val="center"/>
            </w:pPr>
            <w:r w:rsidRPr="00A835A4">
              <w:t xml:space="preserve">Voter  </w:t>
            </w:r>
          </w:p>
        </w:tc>
      </w:tr>
      <w:tr w:rsidR="006A544B"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02BC84E5" w:rsidR="006A544B" w:rsidRPr="00522809" w:rsidRDefault="006A544B" w:rsidP="006A544B">
            <w:pPr>
              <w:rPr>
                <w:szCs w:val="24"/>
                <w:lang w:val="en-GB" w:eastAsia="en-GB"/>
              </w:rPr>
            </w:pPr>
            <w:r w:rsidRPr="00A835A4">
              <w:t xml:space="preserve">Das, Subir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4710B55D" w:rsidR="006A544B" w:rsidRPr="00522809" w:rsidRDefault="006A544B" w:rsidP="006A544B">
            <w:pPr>
              <w:rPr>
                <w:szCs w:val="24"/>
                <w:lang w:val="en-GB" w:eastAsia="en-GB"/>
              </w:rPr>
            </w:pPr>
            <w:proofErr w:type="spellStart"/>
            <w:r w:rsidRPr="00A835A4">
              <w:t>Peraton</w:t>
            </w:r>
            <w:proofErr w:type="spellEnd"/>
            <w:r w:rsidRPr="00A835A4">
              <w:t xml:space="preserve"> Labs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183EA74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4DD538C8" w:rsidR="006A544B" w:rsidRPr="000E4778" w:rsidRDefault="006A544B" w:rsidP="006A544B">
            <w:pPr>
              <w:jc w:val="center"/>
            </w:pPr>
            <w:r w:rsidRPr="00A835A4">
              <w:t xml:space="preserve">Voter  </w:t>
            </w:r>
          </w:p>
        </w:tc>
      </w:tr>
      <w:tr w:rsidR="006A544B"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21FA4E90" w:rsidR="006A544B" w:rsidRPr="00522809" w:rsidRDefault="006A544B" w:rsidP="006A544B">
            <w:pPr>
              <w:rPr>
                <w:szCs w:val="24"/>
                <w:lang w:val="en-GB" w:eastAsia="en-GB"/>
              </w:rPr>
            </w:pPr>
            <w:r w:rsidRPr="00A835A4">
              <w:t xml:space="preserve">Dash, </w:t>
            </w:r>
            <w:proofErr w:type="spellStart"/>
            <w:r w:rsidRPr="00A835A4">
              <w:t>Debashis</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3B84DAAE"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354EAB2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3062C8D9" w:rsidR="006A544B" w:rsidRPr="000E4778" w:rsidRDefault="006A544B" w:rsidP="006A544B">
            <w:pPr>
              <w:jc w:val="center"/>
            </w:pPr>
            <w:r w:rsidRPr="00A835A4">
              <w:t xml:space="preserve">Voter  </w:t>
            </w:r>
          </w:p>
        </w:tc>
      </w:tr>
      <w:tr w:rsidR="006A544B"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5520FBF4" w:rsidR="006A544B" w:rsidRPr="00522809" w:rsidRDefault="006A544B" w:rsidP="006A544B">
            <w:pPr>
              <w:rPr>
                <w:szCs w:val="24"/>
                <w:lang w:val="en-GB" w:eastAsia="en-GB"/>
              </w:rPr>
            </w:pPr>
            <w:r w:rsidRPr="00A835A4">
              <w:t xml:space="preserve">Dauphinee, Leonard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4AE5689C" w:rsidR="006A544B" w:rsidRPr="00522809" w:rsidRDefault="006A544B" w:rsidP="006A544B">
            <w:pPr>
              <w:rPr>
                <w:szCs w:val="24"/>
                <w:lang w:val="en-GB" w:eastAsia="en-GB"/>
              </w:rPr>
            </w:pPr>
            <w:proofErr w:type="spellStart"/>
            <w:r w:rsidRPr="00A835A4">
              <w:t>MaxLinear</w:t>
            </w:r>
            <w:proofErr w:type="spellEnd"/>
            <w:r w:rsidRPr="00A835A4">
              <w:t xml:space="preserve">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1AC3B92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4C46CD81" w:rsidR="006A544B" w:rsidRPr="000E4778" w:rsidRDefault="006A544B" w:rsidP="006A544B">
            <w:pPr>
              <w:jc w:val="center"/>
            </w:pPr>
            <w:r w:rsidRPr="00A835A4">
              <w:t xml:space="preserve">Voter  </w:t>
            </w:r>
          </w:p>
        </w:tc>
      </w:tr>
      <w:tr w:rsidR="006A544B"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590F70E3" w:rsidR="006A544B" w:rsidRPr="00522809" w:rsidRDefault="006A544B" w:rsidP="006A544B">
            <w:pPr>
              <w:rPr>
                <w:szCs w:val="24"/>
                <w:lang w:val="en-GB" w:eastAsia="en-GB"/>
              </w:rPr>
            </w:pPr>
            <w:r w:rsidRPr="00A835A4">
              <w:t xml:space="preserve">de </w:t>
            </w:r>
            <w:proofErr w:type="spellStart"/>
            <w:r w:rsidRPr="00A835A4">
              <w:t>Vegt</w:t>
            </w:r>
            <w:proofErr w:type="spellEnd"/>
            <w:r w:rsidRPr="00A835A4">
              <w:t xml:space="preserve">, Rolf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56DBAA3A"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593FDAE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64EF8018" w:rsidR="006A544B" w:rsidRPr="000E4778" w:rsidRDefault="006A544B" w:rsidP="006A544B">
            <w:pPr>
              <w:jc w:val="center"/>
            </w:pPr>
            <w:r w:rsidRPr="00A835A4">
              <w:t xml:space="preserve">Voter  </w:t>
            </w:r>
          </w:p>
        </w:tc>
      </w:tr>
      <w:tr w:rsidR="006A544B"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75452195" w:rsidR="006A544B" w:rsidRPr="00522809" w:rsidRDefault="006A544B" w:rsidP="006A544B">
            <w:pPr>
              <w:rPr>
                <w:szCs w:val="24"/>
                <w:lang w:val="en-GB" w:eastAsia="en-GB"/>
              </w:rPr>
            </w:pPr>
            <w:proofErr w:type="spellStart"/>
            <w:r w:rsidRPr="00A835A4">
              <w:t>DeLaOlivaDelgado</w:t>
            </w:r>
            <w:proofErr w:type="spellEnd"/>
            <w:r w:rsidRPr="00A835A4">
              <w:t xml:space="preserve">,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70DFDD7D" w:rsidR="006A544B" w:rsidRPr="00522809" w:rsidRDefault="006A544B" w:rsidP="006A544B">
            <w:pPr>
              <w:rPr>
                <w:szCs w:val="24"/>
                <w:lang w:val="en-GB" w:eastAsia="en-GB"/>
              </w:rPr>
            </w:pPr>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7210672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4CEA7B58" w:rsidR="006A544B" w:rsidRPr="000E4778" w:rsidRDefault="006A544B" w:rsidP="006A544B">
            <w:pPr>
              <w:jc w:val="center"/>
            </w:pPr>
            <w:r w:rsidRPr="00A835A4">
              <w:t xml:space="preserve">Voter  </w:t>
            </w:r>
          </w:p>
        </w:tc>
      </w:tr>
      <w:tr w:rsidR="006A544B"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1559C076" w:rsidR="006A544B" w:rsidRPr="00522809" w:rsidRDefault="006A544B" w:rsidP="006A544B">
            <w:pPr>
              <w:rPr>
                <w:szCs w:val="24"/>
                <w:lang w:val="en-GB" w:eastAsia="en-GB"/>
              </w:rPr>
            </w:pPr>
            <w:r w:rsidRPr="00A835A4">
              <w:t xml:space="preserve">Derham,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4156F411"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44DF855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448559D8" w:rsidR="006A544B" w:rsidRPr="000E4778" w:rsidRDefault="006A544B" w:rsidP="006A544B">
            <w:pPr>
              <w:jc w:val="center"/>
            </w:pPr>
            <w:r w:rsidRPr="00A835A4">
              <w:t xml:space="preserve">Voter  </w:t>
            </w:r>
          </w:p>
        </w:tc>
      </w:tr>
      <w:tr w:rsidR="006A544B"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57F5D918" w:rsidR="006A544B" w:rsidRPr="00522809" w:rsidRDefault="006A544B" w:rsidP="006A544B">
            <w:pPr>
              <w:rPr>
                <w:szCs w:val="24"/>
                <w:lang w:val="en-GB" w:eastAsia="en-GB"/>
              </w:rPr>
            </w:pPr>
            <w:r w:rsidRPr="00A835A4">
              <w:t xml:space="preserve">DESMOULIN,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59EAC31E" w:rsidR="006A544B" w:rsidRPr="00522809" w:rsidRDefault="006A544B" w:rsidP="006A544B">
            <w:pPr>
              <w:rPr>
                <w:szCs w:val="24"/>
                <w:lang w:val="en-GB" w:eastAsia="en-GB"/>
              </w:rPr>
            </w:pPr>
            <w:r w:rsidRPr="00A835A4">
              <w:t>Orange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702B852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2766610B" w:rsidR="006A544B" w:rsidRPr="000E4778" w:rsidRDefault="006A544B" w:rsidP="006A544B">
            <w:pPr>
              <w:jc w:val="center"/>
            </w:pPr>
            <w:r w:rsidRPr="00A835A4">
              <w:t xml:space="preserve">Voter  </w:t>
            </w:r>
          </w:p>
        </w:tc>
      </w:tr>
      <w:tr w:rsidR="006A544B"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75ACC490" w:rsidR="006A544B" w:rsidRPr="00522809" w:rsidRDefault="006A544B" w:rsidP="006A544B">
            <w:pPr>
              <w:rPr>
                <w:szCs w:val="24"/>
                <w:lang w:val="en-GB" w:eastAsia="en-GB"/>
              </w:rPr>
            </w:pPr>
            <w:r w:rsidRPr="00A835A4">
              <w:t xml:space="preserve">Dong, </w:t>
            </w:r>
            <w:proofErr w:type="spellStart"/>
            <w:r w:rsidRPr="00A835A4">
              <w:t>Xiandong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46CE5898" w:rsidR="006A544B" w:rsidRPr="00522809" w:rsidRDefault="006A544B" w:rsidP="006A544B">
            <w:pPr>
              <w:rPr>
                <w:szCs w:val="24"/>
                <w:lang w:val="en-GB" w:eastAsia="en-GB"/>
              </w:rPr>
            </w:pPr>
            <w:r w:rsidRPr="00A835A4">
              <w:t>Xiaomi Communications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564F383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2D37D440" w:rsidR="006A544B" w:rsidRPr="000E4778" w:rsidRDefault="006A544B" w:rsidP="006A544B">
            <w:pPr>
              <w:jc w:val="center"/>
            </w:pPr>
            <w:r w:rsidRPr="00A835A4">
              <w:t xml:space="preserve">Voter  </w:t>
            </w:r>
          </w:p>
        </w:tc>
      </w:tr>
      <w:tr w:rsidR="006A544B"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2723B566" w:rsidR="006A544B" w:rsidRPr="00522809" w:rsidRDefault="006A544B" w:rsidP="006A544B">
            <w:pPr>
              <w:rPr>
                <w:szCs w:val="24"/>
                <w:lang w:val="en-GB" w:eastAsia="en-GB"/>
              </w:rPr>
            </w:pPr>
            <w:r w:rsidRPr="00A835A4">
              <w:t xml:space="preserve">Du,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3F4F5137"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461F804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5043400D" w:rsidR="006A544B" w:rsidRPr="000E4778" w:rsidRDefault="006A544B" w:rsidP="006A544B">
            <w:pPr>
              <w:jc w:val="center"/>
            </w:pPr>
            <w:r w:rsidRPr="00A835A4">
              <w:t xml:space="preserve">Voter  </w:t>
            </w:r>
          </w:p>
        </w:tc>
      </w:tr>
      <w:tr w:rsidR="006A544B"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0E7B6F1B" w:rsidR="006A544B" w:rsidRPr="00522809" w:rsidRDefault="006A544B" w:rsidP="006A544B">
            <w:pPr>
              <w:rPr>
                <w:szCs w:val="24"/>
                <w:lang w:val="en-GB" w:eastAsia="en-GB"/>
              </w:rPr>
            </w:pPr>
            <w:r w:rsidRPr="00A835A4">
              <w:t xml:space="preserve">Du, </w:t>
            </w:r>
            <w:proofErr w:type="spellStart"/>
            <w:r w:rsidRPr="00A835A4">
              <w:t>Zhenguo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3F24B804"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670C7EA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428343FE" w:rsidR="006A544B" w:rsidRPr="000E4778" w:rsidRDefault="006A544B" w:rsidP="006A544B">
            <w:pPr>
              <w:jc w:val="center"/>
            </w:pPr>
            <w:r w:rsidRPr="00A835A4">
              <w:t xml:space="preserve">Voter  </w:t>
            </w:r>
          </w:p>
        </w:tc>
      </w:tr>
      <w:tr w:rsidR="006A544B"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28AD9466" w:rsidR="006A544B" w:rsidRPr="00522809" w:rsidRDefault="006A544B" w:rsidP="006A544B">
            <w:pPr>
              <w:rPr>
                <w:szCs w:val="24"/>
                <w:lang w:val="en-GB" w:eastAsia="en-GB"/>
              </w:rPr>
            </w:pPr>
            <w:r w:rsidRPr="00A835A4">
              <w:t xml:space="preserve">Eitan, Alecsander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23B0347D" w:rsidR="006A544B" w:rsidRPr="00522809" w:rsidRDefault="006A544B" w:rsidP="006A544B">
            <w:pPr>
              <w:rPr>
                <w:szCs w:val="24"/>
                <w:lang w:val="en-GB" w:eastAsia="en-GB"/>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07A4E06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76B291A0" w:rsidR="006A544B" w:rsidRPr="000E4778" w:rsidRDefault="006A544B" w:rsidP="006A544B">
            <w:pPr>
              <w:jc w:val="center"/>
            </w:pPr>
            <w:r w:rsidRPr="00A835A4">
              <w:t xml:space="preserve">Voter  </w:t>
            </w:r>
          </w:p>
        </w:tc>
      </w:tr>
      <w:tr w:rsidR="006A544B"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29D6DF6C" w:rsidR="006A544B" w:rsidRPr="00522809" w:rsidRDefault="006A544B" w:rsidP="006A544B">
            <w:pPr>
              <w:rPr>
                <w:szCs w:val="24"/>
                <w:lang w:val="en-GB" w:eastAsia="en-GB"/>
              </w:rPr>
            </w:pPr>
            <w:r w:rsidRPr="00A835A4">
              <w:t xml:space="preserve">ElSherif,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1D141713"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12D9D3F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403114AE" w:rsidR="006A544B" w:rsidRPr="000E4778" w:rsidRDefault="006A544B" w:rsidP="006A544B">
            <w:pPr>
              <w:jc w:val="center"/>
            </w:pPr>
            <w:r w:rsidRPr="00A835A4">
              <w:t xml:space="preserve">Voter  </w:t>
            </w:r>
          </w:p>
        </w:tc>
      </w:tr>
      <w:tr w:rsidR="006A544B"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4CF2B9CD" w:rsidR="006A544B" w:rsidRPr="00522809" w:rsidRDefault="006A544B" w:rsidP="006A544B">
            <w:pPr>
              <w:rPr>
                <w:szCs w:val="24"/>
                <w:lang w:val="en-GB" w:eastAsia="en-GB"/>
              </w:rPr>
            </w:pPr>
            <w:r w:rsidRPr="00A835A4">
              <w:t xml:space="preserve">EMMELMANN, MARC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1595FBAD" w:rsidR="006A544B" w:rsidRPr="00522809" w:rsidRDefault="006A544B" w:rsidP="006A544B">
            <w:pPr>
              <w:rPr>
                <w:szCs w:val="24"/>
                <w:lang w:val="en-GB" w:eastAsia="en-GB"/>
              </w:rPr>
            </w:pPr>
            <w:r w:rsidRPr="00A835A4">
              <w:t>SELF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2964ED1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5F8B4E78" w:rsidR="006A544B" w:rsidRPr="000E4778" w:rsidRDefault="006A544B" w:rsidP="006A544B">
            <w:pPr>
              <w:jc w:val="center"/>
            </w:pPr>
            <w:r w:rsidRPr="00A835A4">
              <w:t xml:space="preserve">Voter  </w:t>
            </w:r>
          </w:p>
        </w:tc>
      </w:tr>
      <w:tr w:rsidR="006A544B"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1A7D1520" w:rsidR="006A544B" w:rsidRPr="00522809" w:rsidRDefault="006A544B" w:rsidP="006A544B">
            <w:pPr>
              <w:rPr>
                <w:szCs w:val="24"/>
                <w:lang w:val="en-GB" w:eastAsia="en-GB"/>
              </w:rPr>
            </w:pPr>
            <w:r w:rsidRPr="00A835A4">
              <w:t xml:space="preserve">Erceg, Vinko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59FF0B7A"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3FA45E5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57CC4AA7" w:rsidR="006A544B" w:rsidRPr="000E4778" w:rsidRDefault="006A544B" w:rsidP="006A544B">
            <w:pPr>
              <w:jc w:val="center"/>
            </w:pPr>
            <w:r w:rsidRPr="00A835A4">
              <w:t xml:space="preserve">Voter  </w:t>
            </w:r>
          </w:p>
        </w:tc>
      </w:tr>
      <w:tr w:rsidR="006A544B"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127DA09F" w:rsidR="006A544B" w:rsidRPr="00522809" w:rsidRDefault="006A544B" w:rsidP="006A544B">
            <w:pPr>
              <w:rPr>
                <w:szCs w:val="24"/>
                <w:lang w:val="en-GB" w:eastAsia="en-GB"/>
              </w:rPr>
            </w:pPr>
            <w:proofErr w:type="spellStart"/>
            <w:r w:rsidRPr="00A835A4">
              <w:t>Erkucuk</w:t>
            </w:r>
            <w:proofErr w:type="spellEnd"/>
            <w:r w:rsidRPr="00A835A4">
              <w:t xml:space="preserve">, Serhat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08415429" w:rsidR="006A544B" w:rsidRPr="00522809" w:rsidRDefault="006A544B" w:rsidP="006A544B">
            <w:pPr>
              <w:rPr>
                <w:szCs w:val="24"/>
                <w:lang w:val="en-GB" w:eastAsia="en-GB"/>
              </w:rPr>
            </w:pPr>
            <w:proofErr w:type="spellStart"/>
            <w:r w:rsidRPr="00A835A4">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21F8DBA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715E314E" w:rsidR="006A544B" w:rsidRPr="000E4778" w:rsidRDefault="006A544B" w:rsidP="006A544B">
            <w:pPr>
              <w:jc w:val="center"/>
            </w:pPr>
            <w:r w:rsidRPr="00A835A4">
              <w:t xml:space="preserve">Voter  </w:t>
            </w:r>
          </w:p>
        </w:tc>
      </w:tr>
      <w:tr w:rsidR="006A544B"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392CEAF3" w:rsidR="006A544B" w:rsidRPr="00522809" w:rsidRDefault="006A544B" w:rsidP="006A544B">
            <w:pPr>
              <w:rPr>
                <w:szCs w:val="24"/>
                <w:lang w:val="en-GB" w:eastAsia="en-GB"/>
              </w:rPr>
            </w:pPr>
            <w:r w:rsidRPr="00A835A4">
              <w:t xml:space="preserve">Fang, Juan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6E70E5F0" w:rsidR="006A544B" w:rsidRPr="00522809" w:rsidRDefault="006A544B" w:rsidP="006A544B">
            <w:pPr>
              <w:rPr>
                <w:szCs w:val="24"/>
                <w:lang w:val="en-GB" w:eastAsia="en-GB"/>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2BE82EA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2922E0FC" w:rsidR="006A544B" w:rsidRPr="000E4778" w:rsidRDefault="006A544B" w:rsidP="006A544B">
            <w:pPr>
              <w:jc w:val="center"/>
            </w:pPr>
            <w:r w:rsidRPr="00A835A4">
              <w:t xml:space="preserve">Voter  </w:t>
            </w:r>
          </w:p>
        </w:tc>
      </w:tr>
      <w:tr w:rsidR="006A544B"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277DFF74" w:rsidR="006A544B" w:rsidRPr="00522809" w:rsidRDefault="006A544B" w:rsidP="006A544B">
            <w:pPr>
              <w:rPr>
                <w:szCs w:val="24"/>
                <w:lang w:val="en-GB" w:eastAsia="en-GB"/>
              </w:rPr>
            </w:pPr>
            <w:r w:rsidRPr="00A835A4">
              <w:t xml:space="preserve">Fang, </w:t>
            </w:r>
            <w:proofErr w:type="spellStart"/>
            <w:r w:rsidRPr="00A835A4">
              <w:t>Yonggang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39681D22"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2CE3A18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47ECFD5D" w:rsidR="006A544B" w:rsidRPr="000E4778" w:rsidRDefault="006A544B" w:rsidP="006A544B">
            <w:pPr>
              <w:jc w:val="center"/>
            </w:pPr>
            <w:r w:rsidRPr="00A835A4">
              <w:t xml:space="preserve">Voter  </w:t>
            </w:r>
          </w:p>
        </w:tc>
      </w:tr>
      <w:tr w:rsidR="006A544B"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20E7B1EB" w:rsidR="006A544B" w:rsidRPr="00522809" w:rsidRDefault="006A544B" w:rsidP="006A544B">
            <w:pPr>
              <w:rPr>
                <w:szCs w:val="24"/>
                <w:lang w:val="en-GB" w:eastAsia="en-GB"/>
              </w:rPr>
            </w:pPr>
            <w:r w:rsidRPr="00A835A4">
              <w:t xml:space="preserve">feng, Shuling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0F4F1ED0"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4CB06A1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404D18A1" w:rsidR="006A544B" w:rsidRPr="000E4778" w:rsidRDefault="006A544B" w:rsidP="006A544B">
            <w:pPr>
              <w:jc w:val="center"/>
            </w:pPr>
            <w:r w:rsidRPr="00A835A4">
              <w:t xml:space="preserve">Voter  </w:t>
            </w:r>
          </w:p>
        </w:tc>
      </w:tr>
      <w:tr w:rsidR="006A544B"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44B308E0" w:rsidR="006A544B" w:rsidRPr="00522809" w:rsidRDefault="006A544B" w:rsidP="006A544B">
            <w:pPr>
              <w:rPr>
                <w:szCs w:val="24"/>
                <w:lang w:val="en-GB" w:eastAsia="en-GB"/>
              </w:rPr>
            </w:pPr>
            <w:r w:rsidRPr="00A835A4">
              <w:t xml:space="preserve">Ficara, Domenico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75C2E5D6" w:rsidR="006A544B" w:rsidRPr="00522809" w:rsidRDefault="006A544B" w:rsidP="006A544B">
            <w:pPr>
              <w:rPr>
                <w:szCs w:val="24"/>
                <w:lang w:val="en-GB" w:eastAsia="en-GB"/>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5F4F8E1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7AA3C6A6" w:rsidR="006A544B" w:rsidRPr="000E4778" w:rsidRDefault="006A544B" w:rsidP="006A544B">
            <w:pPr>
              <w:jc w:val="center"/>
            </w:pPr>
            <w:r w:rsidRPr="00A835A4">
              <w:t>Potential Voter</w:t>
            </w:r>
          </w:p>
        </w:tc>
      </w:tr>
      <w:tr w:rsidR="006A544B"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0243A14B" w:rsidR="006A544B" w:rsidRPr="00522809" w:rsidRDefault="006A544B" w:rsidP="006A544B">
            <w:pPr>
              <w:rPr>
                <w:szCs w:val="24"/>
                <w:lang w:val="en-GB" w:eastAsia="en-GB"/>
              </w:rPr>
            </w:pPr>
            <w:r w:rsidRPr="00A835A4">
              <w:t xml:space="preserve">Fischer,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55CA145C"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6468D8B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56364080" w:rsidR="006A544B" w:rsidRPr="000E4778" w:rsidRDefault="006A544B" w:rsidP="006A544B">
            <w:pPr>
              <w:jc w:val="center"/>
            </w:pPr>
            <w:r w:rsidRPr="00A835A4">
              <w:t xml:space="preserve">Voter  </w:t>
            </w:r>
          </w:p>
        </w:tc>
      </w:tr>
      <w:tr w:rsidR="006A544B"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3371D28A" w:rsidR="006A544B" w:rsidRPr="00522809" w:rsidRDefault="006A544B" w:rsidP="006A544B">
            <w:pPr>
              <w:rPr>
                <w:szCs w:val="24"/>
                <w:lang w:val="en-GB" w:eastAsia="en-GB"/>
              </w:rPr>
            </w:pPr>
            <w:r w:rsidRPr="00A835A4">
              <w:t xml:space="preserve">Fletcher,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08E3A560" w:rsidR="006A544B" w:rsidRPr="00522809" w:rsidRDefault="006A544B" w:rsidP="006A544B">
            <w:pPr>
              <w:rPr>
                <w:szCs w:val="24"/>
                <w:lang w:val="en-GB" w:eastAsia="en-GB"/>
              </w:rPr>
            </w:pPr>
            <w:r w:rsidRPr="00A835A4">
              <w:t>Samsung Cambridge Solution Center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226EFA9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3588409E" w:rsidR="006A544B" w:rsidRPr="000E4778" w:rsidRDefault="006A544B" w:rsidP="006A544B">
            <w:pPr>
              <w:jc w:val="center"/>
            </w:pPr>
            <w:r w:rsidRPr="00A835A4">
              <w:t xml:space="preserve">Voter  </w:t>
            </w:r>
          </w:p>
        </w:tc>
      </w:tr>
      <w:tr w:rsidR="006A544B"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41630F0F" w:rsidR="006A544B" w:rsidRPr="00522809" w:rsidRDefault="006A544B" w:rsidP="006A544B">
            <w:pPr>
              <w:rPr>
                <w:szCs w:val="24"/>
                <w:lang w:val="en-GB" w:eastAsia="en-GB"/>
              </w:rPr>
            </w:pPr>
            <w:r w:rsidRPr="00A835A4">
              <w:t xml:space="preserve">Fujimori, Yuki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5604517C" w:rsidR="006A544B" w:rsidRPr="00522809" w:rsidRDefault="006A544B" w:rsidP="006A544B">
            <w:pPr>
              <w:rPr>
                <w:szCs w:val="24"/>
                <w:lang w:val="en-GB" w:eastAsia="en-GB"/>
              </w:rPr>
            </w:pPr>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4C5174C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5D1F0ADE" w:rsidR="006A544B" w:rsidRPr="000E4778" w:rsidRDefault="006A544B" w:rsidP="006A544B">
            <w:pPr>
              <w:jc w:val="center"/>
            </w:pPr>
            <w:r w:rsidRPr="00A835A4">
              <w:t xml:space="preserve">Voter  </w:t>
            </w:r>
          </w:p>
        </w:tc>
      </w:tr>
      <w:tr w:rsidR="006A544B"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52D5B8E8" w:rsidR="006A544B" w:rsidRPr="00522809" w:rsidRDefault="006A544B" w:rsidP="006A544B">
            <w:pPr>
              <w:rPr>
                <w:szCs w:val="24"/>
                <w:lang w:val="en-GB" w:eastAsia="en-GB"/>
              </w:rPr>
            </w:pPr>
            <w:r w:rsidRPr="00A835A4">
              <w:t xml:space="preserve">Gan, 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28CA85AD"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7BE0BA2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0C29AA7C" w:rsidR="006A544B" w:rsidRPr="000E4778" w:rsidRDefault="006A544B" w:rsidP="006A544B">
            <w:pPr>
              <w:jc w:val="center"/>
            </w:pPr>
            <w:r w:rsidRPr="00A835A4">
              <w:t xml:space="preserve">Voter  </w:t>
            </w:r>
          </w:p>
        </w:tc>
      </w:tr>
      <w:tr w:rsidR="006A544B"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3EE80E0B" w:rsidR="006A544B" w:rsidRPr="00522809" w:rsidRDefault="006A544B" w:rsidP="006A544B">
            <w:pPr>
              <w:rPr>
                <w:szCs w:val="24"/>
                <w:lang w:val="en-GB" w:eastAsia="en-GB"/>
              </w:rPr>
            </w:pPr>
            <w:proofErr w:type="spellStart"/>
            <w:r w:rsidRPr="00A835A4">
              <w:t>Gangur</w:t>
            </w:r>
            <w:proofErr w:type="spellEnd"/>
            <w:r w:rsidRPr="00A835A4">
              <w:t xml:space="preserve">, Trivikram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3D30574C" w:rsidR="006A544B" w:rsidRPr="00522809" w:rsidRDefault="006A544B" w:rsidP="006A544B">
            <w:pPr>
              <w:rPr>
                <w:szCs w:val="24"/>
                <w:lang w:val="en-GB" w:eastAsia="en-GB"/>
              </w:rPr>
            </w:pPr>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2E469B2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74D4C2C8" w:rsidR="006A544B" w:rsidRPr="000E4778" w:rsidRDefault="006A544B" w:rsidP="006A544B">
            <w:pPr>
              <w:jc w:val="center"/>
            </w:pPr>
            <w:r w:rsidRPr="00A835A4">
              <w:t xml:space="preserve">Voter  </w:t>
            </w:r>
          </w:p>
        </w:tc>
      </w:tr>
      <w:tr w:rsidR="006A544B"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65D4DFC5" w:rsidR="006A544B" w:rsidRPr="00522809" w:rsidRDefault="006A544B" w:rsidP="006A544B">
            <w:pPr>
              <w:rPr>
                <w:szCs w:val="24"/>
                <w:lang w:val="en-GB" w:eastAsia="en-GB"/>
              </w:rPr>
            </w:pPr>
            <w:r w:rsidRPr="00A835A4">
              <w:t xml:space="preserve">Ganji, Mehdi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43580AD2" w:rsidR="006A544B" w:rsidRPr="00522809" w:rsidRDefault="006A544B" w:rsidP="006A544B">
            <w:pPr>
              <w:rPr>
                <w:szCs w:val="24"/>
                <w:lang w:val="en-GB" w:eastAsia="en-GB"/>
              </w:rPr>
            </w:pPr>
            <w:r w:rsidRPr="00A835A4">
              <w:t>Charter Communications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64F03B1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22382BEA" w:rsidR="006A544B" w:rsidRPr="000E4778" w:rsidRDefault="006A544B" w:rsidP="006A544B">
            <w:pPr>
              <w:jc w:val="center"/>
            </w:pPr>
            <w:proofErr w:type="spellStart"/>
            <w:r w:rsidRPr="00A835A4">
              <w:t>Potetial</w:t>
            </w:r>
            <w:proofErr w:type="spellEnd"/>
            <w:r w:rsidRPr="00A835A4">
              <w:t xml:space="preserve"> Voter</w:t>
            </w:r>
          </w:p>
        </w:tc>
      </w:tr>
      <w:tr w:rsidR="006A544B"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019D6D5B" w:rsidR="006A544B" w:rsidRPr="00522809" w:rsidRDefault="006A544B" w:rsidP="006A544B">
            <w:pPr>
              <w:rPr>
                <w:szCs w:val="24"/>
                <w:lang w:val="en-GB" w:eastAsia="en-GB"/>
              </w:rPr>
            </w:pPr>
            <w:r w:rsidRPr="00A835A4">
              <w:t xml:space="preserve">Gao, Ning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2C7638DC" w:rsidR="006A544B" w:rsidRPr="00522809" w:rsidRDefault="006A544B" w:rsidP="006A544B">
            <w:pPr>
              <w:rPr>
                <w:szCs w:val="24"/>
                <w:lang w:val="en-GB" w:eastAsia="en-GB"/>
              </w:rPr>
            </w:pPr>
            <w:r w:rsidRPr="00A835A4">
              <w:t xml:space="preserve">Guangdong OPPO Mobile Telecommunications </w:t>
            </w:r>
            <w:proofErr w:type="spellStart"/>
            <w:r w:rsidRPr="00A835A4">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3DB319F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2C3FE302" w:rsidR="006A544B" w:rsidRPr="000E4778" w:rsidRDefault="006A544B" w:rsidP="006A544B">
            <w:pPr>
              <w:jc w:val="center"/>
            </w:pPr>
            <w:r w:rsidRPr="00A835A4">
              <w:t xml:space="preserve">Voter  </w:t>
            </w:r>
          </w:p>
        </w:tc>
      </w:tr>
      <w:tr w:rsidR="006A544B"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28113811" w:rsidR="006A544B" w:rsidRPr="00522809" w:rsidRDefault="006A544B" w:rsidP="006A544B">
            <w:pPr>
              <w:rPr>
                <w:szCs w:val="24"/>
                <w:lang w:val="en-GB" w:eastAsia="en-GB"/>
              </w:rPr>
            </w:pPr>
            <w:r w:rsidRPr="00A835A4">
              <w:t xml:space="preserve">Ghosh, </w:t>
            </w:r>
            <w:proofErr w:type="spellStart"/>
            <w:r w:rsidRPr="00A835A4">
              <w:t>Chittabrata</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284E032D"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51B2D33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20D7A9EB" w:rsidR="006A544B" w:rsidRPr="000E4778" w:rsidRDefault="006A544B" w:rsidP="006A544B">
            <w:pPr>
              <w:jc w:val="center"/>
            </w:pPr>
            <w:r w:rsidRPr="00A835A4">
              <w:t xml:space="preserve">Voter  </w:t>
            </w:r>
          </w:p>
        </w:tc>
      </w:tr>
      <w:tr w:rsidR="006A544B"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3210967F" w:rsidR="006A544B" w:rsidRPr="00522809" w:rsidRDefault="006A544B" w:rsidP="006A544B">
            <w:pPr>
              <w:rPr>
                <w:szCs w:val="24"/>
                <w:lang w:val="en-GB" w:eastAsia="en-GB"/>
              </w:rPr>
            </w:pPr>
            <w:r w:rsidRPr="00A835A4">
              <w:t xml:space="preserve">Gilb,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245360A6" w:rsidR="006A544B" w:rsidRPr="001D6771" w:rsidRDefault="006A544B" w:rsidP="006A544B">
            <w:pPr>
              <w:rPr>
                <w:szCs w:val="24"/>
                <w:lang w:val="de-DE" w:eastAsia="en-GB"/>
              </w:rPr>
            </w:pPr>
            <w:r w:rsidRPr="00A835A4">
              <w:t>General Atomics Aeronautical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3FC5A825"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0510FCE8" w:rsidR="006A544B" w:rsidRPr="000E4778" w:rsidRDefault="006A544B" w:rsidP="006A544B">
            <w:pPr>
              <w:jc w:val="center"/>
            </w:pPr>
            <w:r w:rsidRPr="00A835A4">
              <w:t xml:space="preserve">Voter  </w:t>
            </w:r>
          </w:p>
        </w:tc>
      </w:tr>
      <w:tr w:rsidR="006A544B"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101D9385" w:rsidR="006A544B" w:rsidRDefault="006A544B" w:rsidP="006A544B">
            <w:pPr>
              <w:rPr>
                <w:rFonts w:ascii="Calibri" w:hAnsi="Calibri" w:cs="Calibri"/>
                <w:color w:val="000000"/>
                <w:sz w:val="22"/>
                <w:szCs w:val="22"/>
              </w:rPr>
            </w:pPr>
            <w:r w:rsidRPr="00A835A4">
              <w:t xml:space="preserve">Godfrey, Tim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7B6B3A38" w:rsidR="006A544B" w:rsidRDefault="006A544B" w:rsidP="006A544B">
            <w:pPr>
              <w:rPr>
                <w:rFonts w:ascii="Calibri" w:hAnsi="Calibri" w:cs="Calibri"/>
                <w:color w:val="000000"/>
                <w:sz w:val="22"/>
                <w:szCs w:val="22"/>
              </w:rPr>
            </w:pPr>
            <w:r w:rsidRPr="00A835A4">
              <w:t>Electric Power Research Institute, Inc. (EPRI)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7662A35C"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5161E1BB" w:rsidR="006A544B" w:rsidRPr="000E4778" w:rsidRDefault="006A544B" w:rsidP="006A544B">
            <w:pPr>
              <w:jc w:val="center"/>
            </w:pPr>
            <w:r w:rsidRPr="00A835A4">
              <w:t xml:space="preserve">Voter  </w:t>
            </w:r>
          </w:p>
        </w:tc>
      </w:tr>
      <w:tr w:rsidR="006A544B"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114DD287" w:rsidR="006A544B" w:rsidRPr="00522809" w:rsidRDefault="006A544B" w:rsidP="006A544B">
            <w:pPr>
              <w:rPr>
                <w:szCs w:val="24"/>
                <w:lang w:val="en-GB" w:eastAsia="en-GB"/>
              </w:rPr>
            </w:pPr>
            <w:r w:rsidRPr="00A835A4">
              <w:t xml:space="preserve">Gong,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13DC5D7B"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3FEE57A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0FD1D829" w:rsidR="006A544B" w:rsidRPr="000E4778" w:rsidRDefault="006A544B" w:rsidP="006A544B">
            <w:pPr>
              <w:jc w:val="center"/>
            </w:pPr>
            <w:r w:rsidRPr="00A835A4">
              <w:t xml:space="preserve">Voter  </w:t>
            </w:r>
          </w:p>
        </w:tc>
      </w:tr>
      <w:tr w:rsidR="006A544B"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3DD39776" w:rsidR="006A544B" w:rsidRPr="00522809" w:rsidRDefault="006A544B" w:rsidP="006A544B">
            <w:pPr>
              <w:rPr>
                <w:szCs w:val="24"/>
                <w:lang w:val="en-GB" w:eastAsia="en-GB"/>
              </w:rPr>
            </w:pPr>
            <w:proofErr w:type="spellStart"/>
            <w:r w:rsidRPr="00A835A4">
              <w:t>Gorthi</w:t>
            </w:r>
            <w:proofErr w:type="spellEnd"/>
            <w:r w:rsidRPr="00A835A4">
              <w:t xml:space="preserve">, </w:t>
            </w:r>
            <w:proofErr w:type="spellStart"/>
            <w:r w:rsidRPr="00A835A4">
              <w:t>Hemamali</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649C5E62" w:rsidR="006A544B" w:rsidRPr="00522809" w:rsidRDefault="006A544B" w:rsidP="006A544B">
            <w:pPr>
              <w:rPr>
                <w:szCs w:val="24"/>
                <w:lang w:val="en-GB" w:eastAsia="en-GB"/>
              </w:rPr>
            </w:pPr>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20D9231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1ACABD0D" w:rsidR="006A544B" w:rsidRPr="000E4778" w:rsidRDefault="006A544B" w:rsidP="006A544B">
            <w:pPr>
              <w:jc w:val="center"/>
            </w:pPr>
            <w:r w:rsidRPr="00A835A4">
              <w:t xml:space="preserve">Voter  </w:t>
            </w:r>
          </w:p>
        </w:tc>
      </w:tr>
      <w:tr w:rsidR="006A544B"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566EA170" w:rsidR="006A544B" w:rsidRPr="00522809" w:rsidRDefault="006A544B" w:rsidP="006A544B">
            <w:pPr>
              <w:rPr>
                <w:szCs w:val="24"/>
                <w:lang w:val="en-GB" w:eastAsia="en-GB"/>
              </w:rPr>
            </w:pPr>
            <w:r w:rsidRPr="00A835A4">
              <w:t xml:space="preserve">Goto, </w:t>
            </w:r>
            <w:proofErr w:type="spellStart"/>
            <w:r w:rsidRPr="00A835A4">
              <w:t>Fumihide</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06CF2B82" w:rsidR="006A544B" w:rsidRPr="00522809" w:rsidRDefault="006A544B" w:rsidP="006A544B">
            <w:pPr>
              <w:rPr>
                <w:szCs w:val="24"/>
                <w:lang w:val="en-GB" w:eastAsia="en-GB"/>
              </w:rPr>
            </w:pPr>
            <w:r w:rsidRPr="00A835A4">
              <w:t>DENSO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1C95C9C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28F81732" w:rsidR="006A544B" w:rsidRPr="000E4778" w:rsidRDefault="006A544B" w:rsidP="006A544B">
            <w:pPr>
              <w:jc w:val="center"/>
            </w:pPr>
            <w:r w:rsidRPr="00A835A4">
              <w:t xml:space="preserve">Voter  </w:t>
            </w:r>
          </w:p>
        </w:tc>
      </w:tr>
      <w:tr w:rsidR="006A544B"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716314C2" w:rsidR="006A544B" w:rsidRPr="00522809" w:rsidRDefault="006A544B" w:rsidP="006A544B">
            <w:pPr>
              <w:rPr>
                <w:szCs w:val="24"/>
                <w:lang w:val="en-GB" w:eastAsia="en-GB"/>
              </w:rPr>
            </w:pPr>
            <w:r w:rsidRPr="00A835A4">
              <w:t xml:space="preserve">Grandhe, Niranjan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50DDE0A1"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6294F60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461ED10C" w:rsidR="006A544B" w:rsidRPr="000E4778" w:rsidRDefault="006A544B" w:rsidP="006A544B">
            <w:pPr>
              <w:jc w:val="center"/>
            </w:pPr>
            <w:r w:rsidRPr="00A835A4">
              <w:t xml:space="preserve">Voter  </w:t>
            </w:r>
          </w:p>
        </w:tc>
      </w:tr>
      <w:tr w:rsidR="006A544B"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59A69BE8" w:rsidR="006A544B" w:rsidRPr="00522809" w:rsidRDefault="006A544B" w:rsidP="006A544B">
            <w:pPr>
              <w:rPr>
                <w:szCs w:val="24"/>
                <w:lang w:val="en-GB" w:eastAsia="en-GB"/>
              </w:rPr>
            </w:pPr>
            <w:r w:rsidRPr="00A835A4">
              <w:t xml:space="preserve">Gu, </w:t>
            </w:r>
            <w:proofErr w:type="spellStart"/>
            <w:r w:rsidRPr="00A835A4">
              <w:t>Junrong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159215A0" w:rsidR="006A544B" w:rsidRPr="00522809" w:rsidRDefault="006A544B" w:rsidP="006A544B">
            <w:pPr>
              <w:rPr>
                <w:szCs w:val="24"/>
                <w:lang w:val="en-GB" w:eastAsia="en-GB"/>
              </w:rPr>
            </w:pPr>
            <w:proofErr w:type="spellStart"/>
            <w:r w:rsidRPr="00A835A4">
              <w:t>Clourney</w:t>
            </w:r>
            <w:proofErr w:type="spellEnd"/>
            <w:r w:rsidRPr="00A835A4">
              <w:t xml:space="preserve"> Semiconductor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61744C48"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0D43BED3" w:rsidR="006A544B" w:rsidRPr="000E4778" w:rsidRDefault="006A544B" w:rsidP="006A544B">
            <w:pPr>
              <w:jc w:val="center"/>
            </w:pPr>
            <w:r w:rsidRPr="00A835A4">
              <w:t xml:space="preserve">Aspirant  </w:t>
            </w:r>
          </w:p>
        </w:tc>
      </w:tr>
      <w:tr w:rsidR="006A544B"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3E017955" w:rsidR="006A544B" w:rsidRPr="00522809" w:rsidRDefault="006A544B" w:rsidP="006A544B">
            <w:pPr>
              <w:rPr>
                <w:szCs w:val="24"/>
                <w:lang w:val="en-GB" w:eastAsia="en-GB"/>
              </w:rPr>
            </w:pPr>
            <w:r w:rsidRPr="00A835A4">
              <w:t xml:space="preserve">Gu, </w:t>
            </w:r>
            <w:proofErr w:type="spellStart"/>
            <w:r w:rsidRPr="00A835A4">
              <w:t>Xiangxin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4C855FE5" w:rsidR="006A544B" w:rsidRPr="00522809" w:rsidRDefault="006A544B" w:rsidP="006A544B">
            <w:pPr>
              <w:rPr>
                <w:szCs w:val="24"/>
                <w:lang w:val="en-GB" w:eastAsia="en-GB"/>
              </w:rPr>
            </w:pPr>
            <w:proofErr w:type="spellStart"/>
            <w:r w:rsidRPr="00A835A4">
              <w:t>Spreadtrum</w:t>
            </w:r>
            <w:proofErr w:type="spellEnd"/>
            <w:r w:rsidRPr="00A835A4">
              <w:t xml:space="preserve"> Communications (Shanghai)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68507BD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706FBFBA" w:rsidR="006A544B" w:rsidRPr="000E4778" w:rsidRDefault="006A544B" w:rsidP="006A544B">
            <w:pPr>
              <w:jc w:val="center"/>
            </w:pPr>
            <w:r w:rsidRPr="00A835A4">
              <w:t xml:space="preserve">Voter  </w:t>
            </w:r>
          </w:p>
        </w:tc>
      </w:tr>
      <w:tr w:rsidR="006A544B"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504E1529" w:rsidR="006A544B" w:rsidRPr="00522809" w:rsidRDefault="006A544B" w:rsidP="006A544B">
            <w:pPr>
              <w:rPr>
                <w:szCs w:val="24"/>
                <w:lang w:val="en-GB" w:eastAsia="en-GB"/>
              </w:rPr>
            </w:pPr>
            <w:r w:rsidRPr="00A835A4">
              <w:lastRenderedPageBreak/>
              <w:t xml:space="preserve">GUIGNARD, Romain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24613521" w:rsidR="006A544B" w:rsidRPr="00522809" w:rsidRDefault="006A544B" w:rsidP="006A544B">
            <w:pPr>
              <w:rPr>
                <w:szCs w:val="24"/>
                <w:lang w:val="en-GB" w:eastAsia="en-GB"/>
              </w:rPr>
            </w:pPr>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71C36F0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51E67F7C" w:rsidR="006A544B" w:rsidRPr="000E4778" w:rsidRDefault="006A544B" w:rsidP="006A544B">
            <w:pPr>
              <w:jc w:val="center"/>
            </w:pPr>
            <w:r w:rsidRPr="00A835A4">
              <w:t xml:space="preserve">Voter  </w:t>
            </w:r>
          </w:p>
        </w:tc>
      </w:tr>
      <w:tr w:rsidR="006A544B"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5B3FFC69" w:rsidR="006A544B" w:rsidRPr="00522809" w:rsidRDefault="006A544B" w:rsidP="006A544B">
            <w:pPr>
              <w:rPr>
                <w:szCs w:val="24"/>
                <w:lang w:val="en-GB" w:eastAsia="en-GB"/>
              </w:rPr>
            </w:pPr>
            <w:r w:rsidRPr="00A835A4">
              <w:t xml:space="preserve">Guo, 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1B4BB795"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06A64F4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76895206" w:rsidR="006A544B" w:rsidRPr="000E4778" w:rsidRDefault="006A544B" w:rsidP="006A544B">
            <w:pPr>
              <w:jc w:val="center"/>
            </w:pPr>
            <w:r w:rsidRPr="00A835A4">
              <w:t xml:space="preserve">Voter  </w:t>
            </w:r>
          </w:p>
        </w:tc>
      </w:tr>
      <w:tr w:rsidR="006A544B"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220BE150" w:rsidR="006A544B" w:rsidRPr="00522809" w:rsidRDefault="006A544B" w:rsidP="006A544B">
            <w:pPr>
              <w:rPr>
                <w:szCs w:val="24"/>
                <w:lang w:val="en-GB" w:eastAsia="en-GB"/>
              </w:rPr>
            </w:pPr>
            <w:r w:rsidRPr="00A835A4">
              <w:t xml:space="preserve">Guo, Yuchen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018C808D"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6F38777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031E7440" w:rsidR="006A544B" w:rsidRPr="000E4778" w:rsidRDefault="006A544B" w:rsidP="006A544B">
            <w:pPr>
              <w:jc w:val="center"/>
            </w:pPr>
            <w:r w:rsidRPr="00A835A4">
              <w:t xml:space="preserve">Voter  </w:t>
            </w:r>
          </w:p>
        </w:tc>
      </w:tr>
      <w:tr w:rsidR="006A544B"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38E7E87B" w:rsidR="006A544B" w:rsidRPr="00522809" w:rsidRDefault="006A544B" w:rsidP="006A544B">
            <w:pPr>
              <w:rPr>
                <w:szCs w:val="24"/>
                <w:lang w:val="en-GB" w:eastAsia="en-GB"/>
              </w:rPr>
            </w:pPr>
            <w:r w:rsidRPr="00A835A4">
              <w:t xml:space="preserve">Guo, Zheng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17AAA96C"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6A60127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0EC04BB5" w:rsidR="006A544B" w:rsidRPr="000E4778" w:rsidRDefault="006A544B" w:rsidP="006A544B">
            <w:pPr>
              <w:jc w:val="center"/>
            </w:pPr>
            <w:r w:rsidRPr="00A835A4">
              <w:t xml:space="preserve">Voter  </w:t>
            </w:r>
          </w:p>
        </w:tc>
      </w:tr>
      <w:tr w:rsidR="006A544B"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639B05B6" w:rsidR="006A544B" w:rsidRPr="00522809" w:rsidRDefault="006A544B" w:rsidP="006A544B">
            <w:pPr>
              <w:rPr>
                <w:szCs w:val="24"/>
                <w:lang w:val="en-GB" w:eastAsia="en-GB"/>
              </w:rPr>
            </w:pPr>
            <w:r w:rsidRPr="00A835A4">
              <w:t xml:space="preserve">Guo, Ziyang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50596915"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41134F2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0CF48E56" w:rsidR="006A544B" w:rsidRPr="000E4778" w:rsidRDefault="006A544B" w:rsidP="006A544B">
            <w:pPr>
              <w:jc w:val="center"/>
            </w:pPr>
            <w:r w:rsidRPr="00A835A4">
              <w:t xml:space="preserve">Voter  </w:t>
            </w:r>
          </w:p>
        </w:tc>
      </w:tr>
      <w:tr w:rsidR="006A544B"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694F6EFF" w:rsidR="006A544B" w:rsidRPr="00522809" w:rsidRDefault="006A544B" w:rsidP="006A544B">
            <w:pPr>
              <w:rPr>
                <w:szCs w:val="24"/>
                <w:lang w:val="en-GB" w:eastAsia="en-GB"/>
              </w:rPr>
            </w:pPr>
            <w:r w:rsidRPr="00A835A4">
              <w:t xml:space="preserve">Gupta, Binita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7C7BC47B" w:rsidR="006A544B" w:rsidRPr="00522809" w:rsidRDefault="006A544B" w:rsidP="006A544B">
            <w:pPr>
              <w:rPr>
                <w:szCs w:val="24"/>
                <w:lang w:val="en-GB" w:eastAsia="en-GB"/>
              </w:rPr>
            </w:pPr>
            <w:r w:rsidRPr="00A835A4">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785035E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3F946327" w:rsidR="006A544B" w:rsidRPr="000E4778" w:rsidRDefault="006A544B" w:rsidP="006A544B">
            <w:pPr>
              <w:jc w:val="center"/>
            </w:pPr>
            <w:r w:rsidRPr="00A835A4">
              <w:t xml:space="preserve">Voter  </w:t>
            </w:r>
          </w:p>
        </w:tc>
      </w:tr>
      <w:tr w:rsidR="006A544B"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0D1EA06D" w:rsidR="006A544B" w:rsidRPr="00522809" w:rsidRDefault="006A544B" w:rsidP="006A544B">
            <w:pPr>
              <w:rPr>
                <w:szCs w:val="24"/>
                <w:lang w:val="en-GB" w:eastAsia="en-GB"/>
              </w:rPr>
            </w:pPr>
            <w:proofErr w:type="spellStart"/>
            <w:r w:rsidRPr="00A835A4">
              <w:t>gutierrez</w:t>
            </w:r>
            <w:proofErr w:type="spellEnd"/>
            <w:r w:rsidRPr="00A835A4">
              <w:t xml:space="preserve">, </w:t>
            </w:r>
            <w:proofErr w:type="spellStart"/>
            <w:r w:rsidRPr="00A835A4">
              <w:t>luis</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10174D4E"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5DE0C69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06F68202" w:rsidR="006A544B" w:rsidRPr="000E4778" w:rsidRDefault="006A544B" w:rsidP="006A544B">
            <w:pPr>
              <w:jc w:val="center"/>
            </w:pPr>
            <w:r w:rsidRPr="00A835A4">
              <w:t xml:space="preserve">Voter  </w:t>
            </w:r>
          </w:p>
        </w:tc>
      </w:tr>
      <w:tr w:rsidR="006A544B"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5081AC7E" w:rsidR="006A544B" w:rsidRPr="00522809" w:rsidRDefault="006A544B" w:rsidP="006A544B">
            <w:pPr>
              <w:rPr>
                <w:szCs w:val="24"/>
                <w:lang w:val="en-GB" w:eastAsia="en-GB"/>
              </w:rPr>
            </w:pPr>
            <w:r w:rsidRPr="00A835A4">
              <w:t xml:space="preserve">Ha, </w:t>
            </w:r>
            <w:proofErr w:type="spellStart"/>
            <w:r w:rsidRPr="00A835A4">
              <w:t>Taeyoung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72C601DB" w:rsidR="006A544B" w:rsidRPr="00522809" w:rsidRDefault="006A544B" w:rsidP="006A544B">
            <w:pPr>
              <w:rPr>
                <w:szCs w:val="24"/>
                <w:lang w:val="en-GB" w:eastAsia="en-GB"/>
              </w:rPr>
            </w:pPr>
            <w:r w:rsidRPr="00A835A4">
              <w:t>Samsung Electronics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53FA35B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330A3855" w:rsidR="006A544B" w:rsidRPr="000E4778" w:rsidRDefault="006A544B" w:rsidP="006A544B">
            <w:pPr>
              <w:jc w:val="center"/>
            </w:pPr>
            <w:r w:rsidRPr="00A835A4">
              <w:t>Potential Voter</w:t>
            </w:r>
          </w:p>
        </w:tc>
      </w:tr>
      <w:tr w:rsidR="006A544B"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25B13F0B" w:rsidR="006A544B" w:rsidRPr="00522809" w:rsidRDefault="006A544B" w:rsidP="006A544B">
            <w:pPr>
              <w:rPr>
                <w:szCs w:val="24"/>
                <w:lang w:val="en-GB" w:eastAsia="en-GB"/>
              </w:rPr>
            </w:pPr>
            <w:r w:rsidRPr="00A835A4">
              <w:t xml:space="preserve">Haider, Muhammad Kumail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0985AE1A" w:rsidR="006A544B" w:rsidRPr="00522809" w:rsidRDefault="006A544B" w:rsidP="006A544B">
            <w:pPr>
              <w:rPr>
                <w:szCs w:val="24"/>
                <w:lang w:val="en-GB" w:eastAsia="en-GB"/>
              </w:rPr>
            </w:pPr>
            <w:r w:rsidRPr="00A835A4">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634FEF9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3A14E631" w:rsidR="006A544B" w:rsidRPr="000E4778" w:rsidRDefault="006A544B" w:rsidP="006A544B">
            <w:pPr>
              <w:jc w:val="center"/>
            </w:pPr>
            <w:r w:rsidRPr="00A835A4">
              <w:t xml:space="preserve">Voter  </w:t>
            </w:r>
          </w:p>
        </w:tc>
      </w:tr>
      <w:tr w:rsidR="006A544B"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124E2FE2" w:rsidR="006A544B" w:rsidRPr="00522809" w:rsidRDefault="006A544B" w:rsidP="006A544B">
            <w:pPr>
              <w:rPr>
                <w:szCs w:val="24"/>
                <w:lang w:val="en-GB" w:eastAsia="en-GB"/>
              </w:rPr>
            </w:pPr>
            <w:r w:rsidRPr="00A835A4">
              <w:t xml:space="preserve">Halasz,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0F899DD8" w:rsidR="006A544B" w:rsidRPr="00522809" w:rsidRDefault="006A544B" w:rsidP="006A544B">
            <w:pPr>
              <w:rPr>
                <w:szCs w:val="24"/>
                <w:lang w:val="en-GB" w:eastAsia="en-GB"/>
              </w:rPr>
            </w:pPr>
            <w:r w:rsidRPr="00A835A4">
              <w:t>Morse Micro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1A53645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3681A766" w:rsidR="006A544B" w:rsidRPr="000E4778" w:rsidRDefault="006A544B" w:rsidP="006A544B">
            <w:pPr>
              <w:jc w:val="center"/>
            </w:pPr>
            <w:r w:rsidRPr="00A835A4">
              <w:t xml:space="preserve">Voter  </w:t>
            </w:r>
          </w:p>
        </w:tc>
      </w:tr>
      <w:tr w:rsidR="006A544B"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3ABC27B5" w:rsidR="006A544B" w:rsidRPr="00522809" w:rsidRDefault="006A544B" w:rsidP="006A544B">
            <w:pPr>
              <w:rPr>
                <w:szCs w:val="24"/>
                <w:lang w:val="en-GB" w:eastAsia="en-GB"/>
              </w:rPr>
            </w:pPr>
            <w:proofErr w:type="spellStart"/>
            <w:r w:rsidRPr="00A835A4">
              <w:t>hamidouche</w:t>
            </w:r>
            <w:proofErr w:type="spellEnd"/>
            <w:r w:rsidRPr="00A835A4">
              <w:t xml:space="preserve">, </w:t>
            </w:r>
            <w:proofErr w:type="spellStart"/>
            <w:r w:rsidRPr="00A835A4">
              <w:t>kenza</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03B7F457"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0A9D24B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3733BF43" w:rsidR="006A544B" w:rsidRPr="000E4778" w:rsidRDefault="006A544B" w:rsidP="006A544B">
            <w:pPr>
              <w:jc w:val="center"/>
            </w:pPr>
            <w:r w:rsidRPr="00A835A4">
              <w:t xml:space="preserve">Voter  </w:t>
            </w:r>
          </w:p>
        </w:tc>
      </w:tr>
      <w:tr w:rsidR="006A544B"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60CD1054" w:rsidR="006A544B" w:rsidRPr="00522809" w:rsidRDefault="006A544B" w:rsidP="006A544B">
            <w:pPr>
              <w:rPr>
                <w:szCs w:val="24"/>
                <w:lang w:val="en-GB" w:eastAsia="en-GB"/>
              </w:rPr>
            </w:pPr>
            <w:r w:rsidRPr="00A835A4">
              <w:t xml:space="preserve">Hamilton, Mark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0FAFD5E6" w:rsidR="006A544B" w:rsidRPr="00522809" w:rsidRDefault="006A544B" w:rsidP="006A544B">
            <w:pPr>
              <w:rPr>
                <w:szCs w:val="24"/>
                <w:lang w:val="en-GB" w:eastAsia="en-GB"/>
              </w:rPr>
            </w:pPr>
            <w:r w:rsidRPr="00A835A4">
              <w:t>Ruckus/CommScope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079FC38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70B40317" w:rsidR="006A544B" w:rsidRPr="000E4778" w:rsidRDefault="006A544B" w:rsidP="006A544B">
            <w:pPr>
              <w:jc w:val="center"/>
            </w:pPr>
            <w:r w:rsidRPr="00A835A4">
              <w:t xml:space="preserve">Voter  </w:t>
            </w:r>
          </w:p>
        </w:tc>
      </w:tr>
      <w:tr w:rsidR="006A544B"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001C7591" w:rsidR="006A544B" w:rsidRPr="00522809" w:rsidRDefault="006A544B" w:rsidP="006A544B">
            <w:pPr>
              <w:rPr>
                <w:szCs w:val="24"/>
                <w:lang w:val="en-GB" w:eastAsia="en-GB"/>
              </w:rPr>
            </w:pPr>
            <w:r w:rsidRPr="00A835A4">
              <w:t xml:space="preserve">HAN, Xiao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76FA98D4"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74C0FCD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3318414B" w:rsidR="006A544B" w:rsidRPr="000E4778" w:rsidRDefault="006A544B" w:rsidP="006A544B">
            <w:pPr>
              <w:jc w:val="center"/>
            </w:pPr>
            <w:r w:rsidRPr="00A835A4">
              <w:t xml:space="preserve">Voter  </w:t>
            </w:r>
          </w:p>
        </w:tc>
      </w:tr>
      <w:tr w:rsidR="006A544B"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0803C70B" w:rsidR="006A544B" w:rsidRPr="00522809" w:rsidRDefault="006A544B" w:rsidP="006A544B">
            <w:pPr>
              <w:rPr>
                <w:szCs w:val="24"/>
                <w:lang w:val="en-GB" w:eastAsia="en-GB"/>
              </w:rPr>
            </w:pPr>
            <w:proofErr w:type="spellStart"/>
            <w:r w:rsidRPr="00A835A4">
              <w:t>Handte</w:t>
            </w:r>
            <w:proofErr w:type="spellEnd"/>
            <w:r w:rsidRPr="00A835A4">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1E9E656F" w:rsidR="006A544B" w:rsidRPr="00522809" w:rsidRDefault="006A544B" w:rsidP="006A544B">
            <w:pPr>
              <w:rPr>
                <w:szCs w:val="24"/>
                <w:lang w:val="en-GB" w:eastAsia="en-GB"/>
              </w:rPr>
            </w:pPr>
            <w:r w:rsidRPr="00A835A4">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264E4D6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08708670" w:rsidR="006A544B" w:rsidRPr="000E4778" w:rsidRDefault="006A544B" w:rsidP="006A544B">
            <w:pPr>
              <w:jc w:val="center"/>
            </w:pPr>
            <w:r w:rsidRPr="00A835A4">
              <w:t xml:space="preserve">Voter  </w:t>
            </w:r>
          </w:p>
        </w:tc>
      </w:tr>
      <w:tr w:rsidR="006A544B"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028C7E07" w:rsidR="006A544B" w:rsidRPr="00522809" w:rsidRDefault="006A544B" w:rsidP="006A544B">
            <w:pPr>
              <w:rPr>
                <w:szCs w:val="24"/>
                <w:lang w:val="en-GB" w:eastAsia="en-GB"/>
              </w:rPr>
            </w:pPr>
            <w:r w:rsidRPr="00A835A4">
              <w:t xml:space="preserve">Harkins,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363D0FD8" w:rsidR="006A544B" w:rsidRPr="00A83803" w:rsidRDefault="006A544B" w:rsidP="006A544B">
            <w:pPr>
              <w:rPr>
                <w:szCs w:val="24"/>
                <w:lang w:val="fr-FR" w:eastAsia="en-GB"/>
              </w:rPr>
            </w:pPr>
            <w:r w:rsidRPr="00A835A4">
              <w:t>Hewlett Packard Enterprise (Aruba Networks)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097E228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53728190" w:rsidR="006A544B" w:rsidRPr="000E4778" w:rsidRDefault="006A544B" w:rsidP="006A544B">
            <w:pPr>
              <w:jc w:val="center"/>
            </w:pPr>
            <w:r w:rsidRPr="00A835A4">
              <w:t xml:space="preserve">Voter  </w:t>
            </w:r>
          </w:p>
        </w:tc>
      </w:tr>
      <w:tr w:rsidR="006A544B"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5F88AECA" w:rsidR="006A544B" w:rsidRPr="00522809" w:rsidRDefault="006A544B" w:rsidP="006A544B">
            <w:pPr>
              <w:rPr>
                <w:szCs w:val="24"/>
                <w:lang w:val="en-GB" w:eastAsia="en-GB"/>
              </w:rPr>
            </w:pPr>
            <w:r w:rsidRPr="00A835A4">
              <w:t xml:space="preserve">Harrison, Edward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1CB8C209" w:rsidR="006A544B" w:rsidRPr="00C71A72" w:rsidRDefault="006A544B" w:rsidP="006A544B">
            <w:pPr>
              <w:rPr>
                <w:szCs w:val="24"/>
                <w:lang w:val="fr-FR" w:eastAsia="en-GB"/>
              </w:rPr>
            </w:pPr>
            <w:r w:rsidRPr="00A835A4">
              <w:t>Anritsu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3C41266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7A4B4E24" w:rsidR="006A544B" w:rsidRPr="000E4778" w:rsidRDefault="006A544B" w:rsidP="006A544B">
            <w:pPr>
              <w:jc w:val="center"/>
            </w:pPr>
            <w:r w:rsidRPr="00A835A4">
              <w:t xml:space="preserve">Voter  </w:t>
            </w:r>
          </w:p>
        </w:tc>
      </w:tr>
      <w:tr w:rsidR="006A544B"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782D70EC" w:rsidR="006A544B" w:rsidRPr="00522809" w:rsidRDefault="006A544B" w:rsidP="006A544B">
            <w:pPr>
              <w:rPr>
                <w:szCs w:val="24"/>
                <w:lang w:val="en-GB" w:eastAsia="en-GB"/>
              </w:rPr>
            </w:pPr>
            <w:r w:rsidRPr="00A835A4">
              <w:t xml:space="preserve">Hart, Brian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1F807249" w:rsidR="006A544B" w:rsidRPr="00522809" w:rsidRDefault="006A544B" w:rsidP="006A544B">
            <w:pPr>
              <w:rPr>
                <w:szCs w:val="24"/>
                <w:lang w:val="en-GB" w:eastAsia="en-GB"/>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169F4E8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0264E783" w:rsidR="006A544B" w:rsidRPr="000E4778" w:rsidRDefault="006A544B" w:rsidP="006A544B">
            <w:pPr>
              <w:jc w:val="center"/>
            </w:pPr>
            <w:r w:rsidRPr="00A835A4">
              <w:t xml:space="preserve">Voter  </w:t>
            </w:r>
          </w:p>
        </w:tc>
      </w:tr>
      <w:tr w:rsidR="006A544B"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7B199EE2" w:rsidR="006A544B" w:rsidRPr="00522809" w:rsidRDefault="006A544B" w:rsidP="006A544B">
            <w:pPr>
              <w:rPr>
                <w:szCs w:val="24"/>
                <w:lang w:val="en-GB" w:eastAsia="en-GB"/>
              </w:rPr>
            </w:pPr>
            <w:r w:rsidRPr="00A835A4">
              <w:t xml:space="preserve">Hawkes, Philip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5FAB9A8D"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38C091D6"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0BE09CF9" w:rsidR="006A544B" w:rsidRPr="000E4778" w:rsidRDefault="006A544B" w:rsidP="006A544B">
            <w:pPr>
              <w:jc w:val="center"/>
            </w:pPr>
            <w:r w:rsidRPr="00A835A4">
              <w:t xml:space="preserve">Voter  </w:t>
            </w:r>
          </w:p>
        </w:tc>
      </w:tr>
      <w:tr w:rsidR="006A544B"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729F1DA4" w:rsidR="006A544B" w:rsidRPr="00522809" w:rsidRDefault="006A544B" w:rsidP="006A544B">
            <w:pPr>
              <w:rPr>
                <w:szCs w:val="24"/>
                <w:lang w:val="en-GB" w:eastAsia="en-GB"/>
              </w:rPr>
            </w:pPr>
            <w:r w:rsidRPr="00A835A4">
              <w:t xml:space="preserve">He, </w:t>
            </w:r>
            <w:proofErr w:type="spellStart"/>
            <w:r w:rsidRPr="00A835A4">
              <w:t>Chuanfeng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2492A6A5" w:rsidR="006A544B" w:rsidRPr="00522809" w:rsidRDefault="006A544B" w:rsidP="006A544B">
            <w:pPr>
              <w:rPr>
                <w:szCs w:val="24"/>
                <w:lang w:val="en-GB" w:eastAsia="en-GB"/>
              </w:rPr>
            </w:pPr>
            <w:r w:rsidRPr="00A835A4">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6010B5F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0F097D99" w:rsidR="006A544B" w:rsidRPr="000E4778" w:rsidRDefault="006A544B" w:rsidP="006A544B">
            <w:pPr>
              <w:jc w:val="center"/>
            </w:pPr>
            <w:r w:rsidRPr="00A835A4">
              <w:t xml:space="preserve">Voter  </w:t>
            </w:r>
          </w:p>
        </w:tc>
      </w:tr>
      <w:tr w:rsidR="006A544B"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53AE329A" w:rsidR="006A544B" w:rsidRPr="00522809" w:rsidRDefault="006A544B" w:rsidP="006A544B">
            <w:pPr>
              <w:rPr>
                <w:szCs w:val="24"/>
                <w:lang w:val="en-GB" w:eastAsia="en-GB"/>
              </w:rPr>
            </w:pPr>
            <w:r w:rsidRPr="00A835A4">
              <w:t xml:space="preserve">He, Ziming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6C512671" w:rsidR="006A544B" w:rsidRPr="00522809" w:rsidRDefault="006A544B" w:rsidP="006A544B">
            <w:pPr>
              <w:rPr>
                <w:szCs w:val="24"/>
                <w:lang w:val="en-GB" w:eastAsia="en-GB"/>
              </w:rPr>
            </w:pPr>
            <w:r w:rsidRPr="00A835A4">
              <w:t>Samsung Cambridge Solution Centre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357FF50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17D1536C" w:rsidR="006A544B" w:rsidRPr="000E4778" w:rsidRDefault="006A544B" w:rsidP="006A544B">
            <w:pPr>
              <w:jc w:val="center"/>
            </w:pPr>
            <w:r w:rsidRPr="00A835A4">
              <w:t xml:space="preserve">Voter  </w:t>
            </w:r>
          </w:p>
        </w:tc>
      </w:tr>
      <w:tr w:rsidR="006A544B"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6993F41F" w:rsidR="006A544B" w:rsidRPr="00522809" w:rsidRDefault="006A544B" w:rsidP="006A544B">
            <w:pPr>
              <w:rPr>
                <w:szCs w:val="24"/>
                <w:lang w:val="en-GB" w:eastAsia="en-GB"/>
              </w:rPr>
            </w:pPr>
            <w:r w:rsidRPr="00A835A4">
              <w:t xml:space="preserve">Hedayat, </w:t>
            </w:r>
            <w:proofErr w:type="spellStart"/>
            <w:r w:rsidRPr="00A835A4">
              <w:t>Ahmadreza</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3A2099BE"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73F2FD1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1A58B577" w:rsidR="006A544B" w:rsidRPr="000E4778" w:rsidRDefault="006A544B" w:rsidP="006A544B">
            <w:pPr>
              <w:jc w:val="center"/>
            </w:pPr>
            <w:r w:rsidRPr="00A835A4">
              <w:t xml:space="preserve">Voter  </w:t>
            </w:r>
          </w:p>
        </w:tc>
      </w:tr>
      <w:tr w:rsidR="006A544B"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35FE5332" w:rsidR="006A544B" w:rsidRPr="00522809" w:rsidRDefault="006A544B" w:rsidP="006A544B">
            <w:pPr>
              <w:rPr>
                <w:szCs w:val="24"/>
                <w:lang w:val="en-GB" w:eastAsia="en-GB"/>
              </w:rPr>
            </w:pPr>
            <w:r w:rsidRPr="00A835A4">
              <w:t xml:space="preserve">Helmy,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0774E935"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05C4861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0677478A" w:rsidR="006A544B" w:rsidRPr="000E4778" w:rsidRDefault="006A544B" w:rsidP="006A544B">
            <w:pPr>
              <w:jc w:val="center"/>
            </w:pPr>
            <w:r w:rsidRPr="00A835A4">
              <w:t>Potential Voter</w:t>
            </w:r>
          </w:p>
        </w:tc>
      </w:tr>
      <w:tr w:rsidR="006A544B"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04C804DA" w:rsidR="006A544B" w:rsidRPr="00522809" w:rsidRDefault="006A544B" w:rsidP="006A544B">
            <w:pPr>
              <w:rPr>
                <w:szCs w:val="24"/>
                <w:lang w:val="en-GB" w:eastAsia="en-GB"/>
              </w:rPr>
            </w:pPr>
            <w:r w:rsidRPr="00A835A4">
              <w:t xml:space="preserve">Henry, Jerome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1CBD775E" w:rsidR="006A544B" w:rsidRPr="00522809" w:rsidRDefault="006A544B" w:rsidP="006A544B">
            <w:pPr>
              <w:rPr>
                <w:szCs w:val="24"/>
                <w:lang w:val="en-GB" w:eastAsia="en-GB"/>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2BCE57B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0A107196" w:rsidR="006A544B" w:rsidRPr="000E4778" w:rsidRDefault="006A544B" w:rsidP="006A544B">
            <w:pPr>
              <w:jc w:val="center"/>
            </w:pPr>
            <w:r w:rsidRPr="00A835A4">
              <w:t xml:space="preserve">Voter  </w:t>
            </w:r>
          </w:p>
        </w:tc>
      </w:tr>
      <w:tr w:rsidR="006A544B"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09FFC221" w:rsidR="006A544B" w:rsidRPr="00522809" w:rsidRDefault="006A544B" w:rsidP="006A544B">
            <w:pPr>
              <w:rPr>
                <w:szCs w:val="24"/>
                <w:lang w:val="en-GB" w:eastAsia="en-GB"/>
              </w:rPr>
            </w:pPr>
            <w:r w:rsidRPr="00A835A4">
              <w:t xml:space="preserve">Hernandez, Marco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7AE654B1" w:rsidR="006A544B" w:rsidRPr="00522809" w:rsidRDefault="006A544B" w:rsidP="006A544B">
            <w:pPr>
              <w:rPr>
                <w:szCs w:val="24"/>
                <w:lang w:val="en-GB" w:eastAsia="en-GB"/>
              </w:rPr>
            </w:pPr>
            <w:r w:rsidRPr="00A835A4">
              <w:t>National Institute of Information and Communications Technology (NICT)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099E3242"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717DA096" w:rsidR="006A544B" w:rsidRPr="000E4778" w:rsidRDefault="006A544B" w:rsidP="006A544B">
            <w:pPr>
              <w:jc w:val="center"/>
            </w:pPr>
            <w:r w:rsidRPr="00A835A4">
              <w:t xml:space="preserve">Voter  </w:t>
            </w:r>
          </w:p>
        </w:tc>
      </w:tr>
      <w:tr w:rsidR="006A544B"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76736A33" w:rsidR="006A544B" w:rsidRPr="00522809" w:rsidRDefault="006A544B" w:rsidP="006A544B">
            <w:pPr>
              <w:rPr>
                <w:szCs w:val="24"/>
                <w:lang w:val="en-GB" w:eastAsia="en-GB"/>
              </w:rPr>
            </w:pPr>
            <w:proofErr w:type="spellStart"/>
            <w:r w:rsidRPr="00A835A4">
              <w:t>Hervieu</w:t>
            </w:r>
            <w:proofErr w:type="spellEnd"/>
            <w:r w:rsidRPr="00A835A4">
              <w:t xml:space="preserve">, Lili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4DF7A4A5" w:rsidR="006A544B" w:rsidRPr="00522809" w:rsidRDefault="006A544B" w:rsidP="006A544B">
            <w:pPr>
              <w:rPr>
                <w:szCs w:val="24"/>
                <w:lang w:val="en-GB" w:eastAsia="en-GB"/>
              </w:rPr>
            </w:pPr>
            <w:r w:rsidRPr="00A835A4">
              <w:t>Cable Television Laboratories Inc. (</w:t>
            </w:r>
            <w:proofErr w:type="spellStart"/>
            <w:r w:rsidRPr="00A835A4">
              <w:t>CableLabs</w:t>
            </w:r>
            <w:proofErr w:type="spellEnd"/>
            <w:r w:rsidRPr="00A835A4">
              <w: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74F000C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3DC412BF" w:rsidR="006A544B" w:rsidRPr="000E4778" w:rsidRDefault="006A544B" w:rsidP="006A544B">
            <w:pPr>
              <w:jc w:val="center"/>
            </w:pPr>
            <w:r w:rsidRPr="00A835A4">
              <w:t xml:space="preserve">Voter  </w:t>
            </w:r>
          </w:p>
        </w:tc>
      </w:tr>
      <w:tr w:rsidR="006A544B"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4F8F3749" w:rsidR="006A544B" w:rsidRPr="00522809" w:rsidRDefault="006A544B" w:rsidP="006A544B">
            <w:pPr>
              <w:rPr>
                <w:szCs w:val="24"/>
                <w:lang w:val="en-GB" w:eastAsia="en-GB"/>
              </w:rPr>
            </w:pPr>
            <w:proofErr w:type="spellStart"/>
            <w:r w:rsidRPr="00A835A4">
              <w:t>Hiertz</w:t>
            </w:r>
            <w:proofErr w:type="spellEnd"/>
            <w:r w:rsidRPr="00A835A4">
              <w:t xml:space="preserve">, Guido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367A8F96" w:rsidR="006A544B" w:rsidRPr="00522809" w:rsidRDefault="006A544B" w:rsidP="006A544B">
            <w:pPr>
              <w:rPr>
                <w:szCs w:val="24"/>
                <w:lang w:val="en-GB" w:eastAsia="en-GB"/>
              </w:rPr>
            </w:pPr>
            <w:r w:rsidRPr="00A835A4">
              <w:t>Ericsson GmbH</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279080E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63692CB3" w:rsidR="006A544B" w:rsidRPr="000E4778" w:rsidRDefault="006A544B" w:rsidP="006A544B">
            <w:pPr>
              <w:jc w:val="center"/>
            </w:pPr>
            <w:r w:rsidRPr="00A835A4">
              <w:t xml:space="preserve">Voter  </w:t>
            </w:r>
          </w:p>
        </w:tc>
      </w:tr>
      <w:tr w:rsidR="006A544B"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682B64E6" w:rsidR="006A544B" w:rsidRPr="00522809" w:rsidRDefault="006A544B" w:rsidP="006A544B">
            <w:pPr>
              <w:rPr>
                <w:szCs w:val="24"/>
                <w:lang w:val="en-GB" w:eastAsia="en-GB"/>
              </w:rPr>
            </w:pPr>
            <w:r w:rsidRPr="00A835A4">
              <w:t xml:space="preserve">Hirata, Ryuichi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71E711F6" w:rsidR="006A544B" w:rsidRPr="00522809" w:rsidRDefault="006A544B" w:rsidP="006A544B">
            <w:pPr>
              <w:rPr>
                <w:szCs w:val="24"/>
                <w:lang w:val="en-GB" w:eastAsia="en-GB"/>
              </w:rPr>
            </w:pPr>
            <w:r w:rsidRPr="00A835A4">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174F5D1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7B44DD5D" w:rsidR="006A544B" w:rsidRPr="000E4778" w:rsidRDefault="006A544B" w:rsidP="006A544B">
            <w:pPr>
              <w:jc w:val="center"/>
            </w:pPr>
            <w:r w:rsidRPr="00A835A4">
              <w:t xml:space="preserve">Voter  </w:t>
            </w:r>
          </w:p>
        </w:tc>
      </w:tr>
      <w:tr w:rsidR="006A544B"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73EA1386" w:rsidR="006A544B" w:rsidRPr="00522809" w:rsidRDefault="006A544B" w:rsidP="006A544B">
            <w:pPr>
              <w:rPr>
                <w:szCs w:val="24"/>
                <w:lang w:val="en-GB" w:eastAsia="en-GB"/>
              </w:rPr>
            </w:pPr>
            <w:r w:rsidRPr="00A835A4">
              <w:t xml:space="preserve">Ho, Duncan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5C3A9E9B"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68AEA8F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00EA1419" w:rsidR="006A544B" w:rsidRPr="000E4778" w:rsidRDefault="006A544B" w:rsidP="006A544B">
            <w:pPr>
              <w:jc w:val="center"/>
            </w:pPr>
            <w:r w:rsidRPr="00A835A4">
              <w:t xml:space="preserve">Voter  </w:t>
            </w:r>
          </w:p>
        </w:tc>
      </w:tr>
      <w:tr w:rsidR="006A544B"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55E5DA00" w:rsidR="006A544B" w:rsidRPr="00522809" w:rsidRDefault="006A544B" w:rsidP="006A544B">
            <w:pPr>
              <w:rPr>
                <w:szCs w:val="24"/>
                <w:lang w:val="en-GB" w:eastAsia="en-GB"/>
              </w:rPr>
            </w:pPr>
            <w:r w:rsidRPr="00A835A4">
              <w:t xml:space="preserve">Hsiao, Ching-Wen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22148642"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339998D8"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7E92BBCE" w:rsidR="006A544B" w:rsidRPr="000E4778" w:rsidRDefault="006A544B" w:rsidP="006A544B">
            <w:pPr>
              <w:jc w:val="center"/>
            </w:pPr>
            <w:r w:rsidRPr="00A835A4">
              <w:t xml:space="preserve">Voter  </w:t>
            </w:r>
          </w:p>
        </w:tc>
      </w:tr>
      <w:tr w:rsidR="006A544B"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34094DA9" w:rsidR="006A544B" w:rsidRPr="00522809" w:rsidRDefault="006A544B" w:rsidP="006A544B">
            <w:pPr>
              <w:rPr>
                <w:szCs w:val="24"/>
                <w:lang w:val="en-GB" w:eastAsia="en-GB"/>
              </w:rPr>
            </w:pPr>
            <w:r w:rsidRPr="00A835A4">
              <w:t xml:space="preserve">Hsieh, Hung-Tao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4E97BFAB"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6B38875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5961F94A" w:rsidR="006A544B" w:rsidRPr="000E4778" w:rsidRDefault="006A544B" w:rsidP="006A544B">
            <w:pPr>
              <w:jc w:val="center"/>
            </w:pPr>
            <w:r w:rsidRPr="00A835A4">
              <w:t xml:space="preserve">Voter  </w:t>
            </w:r>
          </w:p>
        </w:tc>
      </w:tr>
      <w:tr w:rsidR="006A544B"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4E5E0C49" w:rsidR="006A544B" w:rsidRPr="00522809" w:rsidRDefault="006A544B" w:rsidP="006A544B">
            <w:pPr>
              <w:rPr>
                <w:szCs w:val="24"/>
                <w:lang w:val="en-GB" w:eastAsia="en-GB"/>
              </w:rPr>
            </w:pPr>
            <w:r w:rsidRPr="00A835A4">
              <w:t xml:space="preserve">Hsu, Chien-Fang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680F0AD4"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62ED2AD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4BEE3049" w:rsidR="006A544B" w:rsidRPr="000E4778" w:rsidRDefault="006A544B" w:rsidP="006A544B">
            <w:pPr>
              <w:jc w:val="center"/>
            </w:pPr>
            <w:r w:rsidRPr="00A835A4">
              <w:t xml:space="preserve">Voter  </w:t>
            </w:r>
          </w:p>
        </w:tc>
      </w:tr>
      <w:tr w:rsidR="006A544B"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3FEFC6F6" w:rsidR="006A544B" w:rsidRPr="00522809" w:rsidRDefault="006A544B" w:rsidP="006A544B">
            <w:pPr>
              <w:rPr>
                <w:szCs w:val="24"/>
                <w:lang w:val="en-GB" w:eastAsia="en-GB"/>
              </w:rPr>
            </w:pPr>
            <w:r w:rsidRPr="00A835A4">
              <w:t xml:space="preserve">Hsu, Ostrovsky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4CB696D8" w:rsidR="006A544B" w:rsidRPr="00522809" w:rsidRDefault="006A544B" w:rsidP="006A544B">
            <w:pPr>
              <w:rPr>
                <w:szCs w:val="24"/>
                <w:lang w:val="en-GB" w:eastAsia="en-GB"/>
              </w:rPr>
            </w:pPr>
            <w:r w:rsidRPr="00A835A4">
              <w:t>Xiaomi Communications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22E446E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19634256" w:rsidR="006A544B" w:rsidRPr="000E4778" w:rsidRDefault="006A544B" w:rsidP="006A544B">
            <w:pPr>
              <w:jc w:val="center"/>
            </w:pPr>
            <w:r w:rsidRPr="00A835A4">
              <w:t xml:space="preserve">Voter  </w:t>
            </w:r>
          </w:p>
        </w:tc>
      </w:tr>
      <w:tr w:rsidR="006A544B"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3460B484" w:rsidR="006A544B" w:rsidRPr="00522809" w:rsidRDefault="006A544B" w:rsidP="006A544B">
            <w:pPr>
              <w:rPr>
                <w:szCs w:val="24"/>
                <w:lang w:val="en-GB" w:eastAsia="en-GB"/>
              </w:rPr>
            </w:pPr>
            <w:r w:rsidRPr="00A835A4">
              <w:t xml:space="preserve">Hu, Chunyu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1EABCF32" w:rsidR="006A544B" w:rsidRPr="00522809" w:rsidRDefault="006A544B" w:rsidP="006A544B">
            <w:pPr>
              <w:rPr>
                <w:szCs w:val="24"/>
                <w:lang w:val="en-GB" w:eastAsia="en-GB"/>
              </w:rPr>
            </w:pPr>
            <w:proofErr w:type="spellStart"/>
            <w:r w:rsidRPr="00A835A4">
              <w:t>Spreadtrum</w:t>
            </w:r>
            <w:proofErr w:type="spellEnd"/>
            <w:r w:rsidRPr="00A835A4">
              <w:t xml:space="preserve"> Communications USA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521D0F5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75A8D47F" w:rsidR="006A544B" w:rsidRPr="000E4778" w:rsidRDefault="006A544B" w:rsidP="006A544B">
            <w:pPr>
              <w:jc w:val="center"/>
            </w:pPr>
            <w:r w:rsidRPr="00A835A4">
              <w:t xml:space="preserve">Voter  </w:t>
            </w:r>
          </w:p>
        </w:tc>
      </w:tr>
      <w:tr w:rsidR="006A544B"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685E3E98" w:rsidR="006A544B" w:rsidRPr="00522809" w:rsidRDefault="006A544B" w:rsidP="006A544B">
            <w:pPr>
              <w:rPr>
                <w:szCs w:val="24"/>
                <w:lang w:val="en-GB" w:eastAsia="en-GB"/>
              </w:rPr>
            </w:pPr>
            <w:r w:rsidRPr="00A835A4">
              <w:t xml:space="preserve">Hu, </w:t>
            </w:r>
            <w:proofErr w:type="spellStart"/>
            <w:r w:rsidRPr="00A835A4">
              <w:t>Mengshi</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09BC4FD7"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4044912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77008125" w:rsidR="006A544B" w:rsidRPr="000E4778" w:rsidRDefault="006A544B" w:rsidP="006A544B">
            <w:pPr>
              <w:jc w:val="center"/>
            </w:pPr>
            <w:r w:rsidRPr="00A835A4">
              <w:t xml:space="preserve">Voter  </w:t>
            </w:r>
          </w:p>
        </w:tc>
      </w:tr>
      <w:tr w:rsidR="006A544B"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3CCAAED9" w:rsidR="006A544B" w:rsidRPr="00522809" w:rsidRDefault="006A544B" w:rsidP="006A544B">
            <w:pPr>
              <w:rPr>
                <w:szCs w:val="24"/>
                <w:lang w:val="en-GB" w:eastAsia="en-GB"/>
              </w:rPr>
            </w:pPr>
            <w:r w:rsidRPr="00A835A4">
              <w:t xml:space="preserve">Hu, </w:t>
            </w:r>
            <w:proofErr w:type="spellStart"/>
            <w:r w:rsidRPr="00A835A4">
              <w:t>Shengquan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649ECE21"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0AD4F6C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106F943F" w:rsidR="006A544B" w:rsidRPr="000E4778" w:rsidRDefault="006A544B" w:rsidP="006A544B">
            <w:pPr>
              <w:jc w:val="center"/>
            </w:pPr>
            <w:r w:rsidRPr="00A835A4">
              <w:t xml:space="preserve">Voter  </w:t>
            </w:r>
          </w:p>
        </w:tc>
      </w:tr>
      <w:tr w:rsidR="006A544B"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71A48F33" w:rsidR="006A544B" w:rsidRPr="00522809" w:rsidRDefault="006A544B" w:rsidP="006A544B">
            <w:pPr>
              <w:rPr>
                <w:szCs w:val="24"/>
                <w:lang w:val="en-GB" w:eastAsia="en-GB"/>
              </w:rPr>
            </w:pPr>
            <w:r w:rsidRPr="00A835A4">
              <w:t xml:space="preserve">Huang, </w:t>
            </w:r>
            <w:proofErr w:type="spellStart"/>
            <w:r w:rsidRPr="00A835A4">
              <w:t>Guogang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6BD30693"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18026D4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4C80E335" w:rsidR="006A544B" w:rsidRPr="000E4778" w:rsidRDefault="006A544B" w:rsidP="006A544B">
            <w:pPr>
              <w:jc w:val="center"/>
            </w:pPr>
            <w:r w:rsidRPr="00A835A4">
              <w:t xml:space="preserve">Voter  </w:t>
            </w:r>
          </w:p>
        </w:tc>
      </w:tr>
      <w:tr w:rsidR="006A544B"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1C10D556" w:rsidR="006A544B" w:rsidRPr="00522809" w:rsidRDefault="006A544B" w:rsidP="006A544B">
            <w:pPr>
              <w:rPr>
                <w:szCs w:val="24"/>
                <w:lang w:val="en-GB" w:eastAsia="en-GB"/>
              </w:rPr>
            </w:pPr>
            <w:proofErr w:type="spellStart"/>
            <w:r w:rsidRPr="00A835A4">
              <w:lastRenderedPageBreak/>
              <w:t>huang</w:t>
            </w:r>
            <w:proofErr w:type="spellEnd"/>
            <w:r w:rsidRPr="00A835A4">
              <w:t xml:space="preserve">, kaikai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21893B82" w:rsidR="006A544B" w:rsidRPr="00522809" w:rsidRDefault="006A544B" w:rsidP="006A544B">
            <w:pPr>
              <w:rPr>
                <w:szCs w:val="24"/>
                <w:lang w:val="en-GB" w:eastAsia="en-GB"/>
              </w:rPr>
            </w:pPr>
            <w:r w:rsidRPr="00A835A4">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6AC3887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3FE28473" w:rsidR="006A544B" w:rsidRPr="000E4778" w:rsidRDefault="006A544B" w:rsidP="006A544B">
            <w:pPr>
              <w:jc w:val="center"/>
            </w:pPr>
            <w:r w:rsidRPr="00A835A4">
              <w:t>Potential Voter</w:t>
            </w:r>
          </w:p>
        </w:tc>
      </w:tr>
      <w:tr w:rsidR="006A544B"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4AC0381E" w:rsidR="006A544B" w:rsidRPr="00522809" w:rsidRDefault="006A544B" w:rsidP="006A544B">
            <w:pPr>
              <w:rPr>
                <w:szCs w:val="24"/>
                <w:lang w:val="en-GB" w:eastAsia="en-GB"/>
              </w:rPr>
            </w:pPr>
            <w:r w:rsidRPr="00A835A4">
              <w:t xml:space="preserve">Huang, Lei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63B92C20" w:rsidR="006A544B" w:rsidRPr="00522809" w:rsidRDefault="006A544B" w:rsidP="006A544B">
            <w:pPr>
              <w:rPr>
                <w:szCs w:val="24"/>
                <w:lang w:val="en-GB" w:eastAsia="en-GB"/>
              </w:rPr>
            </w:pPr>
            <w:r w:rsidRPr="00A835A4">
              <w:t>Huawei International Pte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693AB1F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7FD14930" w:rsidR="006A544B" w:rsidRPr="000E4778" w:rsidRDefault="006A544B" w:rsidP="006A544B">
            <w:pPr>
              <w:jc w:val="center"/>
            </w:pPr>
            <w:r w:rsidRPr="00A835A4">
              <w:t xml:space="preserve">Voter  </w:t>
            </w:r>
          </w:p>
        </w:tc>
      </w:tr>
      <w:tr w:rsidR="006A544B"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471DB622" w:rsidR="006A544B" w:rsidRPr="00522809" w:rsidRDefault="006A544B" w:rsidP="006A544B">
            <w:pPr>
              <w:rPr>
                <w:szCs w:val="24"/>
                <w:lang w:val="en-GB" w:eastAsia="en-GB"/>
              </w:rPr>
            </w:pPr>
            <w:r w:rsidRPr="00A835A4">
              <w:t xml:space="preserve">Huang, Po-Kai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2B704B61" w:rsidR="006A544B" w:rsidRPr="00522809" w:rsidRDefault="006A544B" w:rsidP="006A544B">
            <w:pPr>
              <w:rPr>
                <w:szCs w:val="24"/>
                <w:lang w:val="en-GB" w:eastAsia="en-GB"/>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7819FAA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20746B2C" w:rsidR="006A544B" w:rsidRPr="000E4778" w:rsidRDefault="006A544B" w:rsidP="006A544B">
            <w:pPr>
              <w:jc w:val="center"/>
            </w:pPr>
            <w:r w:rsidRPr="00A835A4">
              <w:t xml:space="preserve">Voter  </w:t>
            </w:r>
          </w:p>
        </w:tc>
      </w:tr>
      <w:tr w:rsidR="006A544B"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1492410C" w:rsidR="006A544B" w:rsidRPr="00522809" w:rsidRDefault="006A544B" w:rsidP="006A544B">
            <w:pPr>
              <w:rPr>
                <w:szCs w:val="24"/>
                <w:lang w:val="en-GB" w:eastAsia="en-GB"/>
              </w:rPr>
            </w:pPr>
            <w:r w:rsidRPr="00A835A4">
              <w:t xml:space="preserve">Huang, </w:t>
            </w:r>
            <w:proofErr w:type="spellStart"/>
            <w:r w:rsidRPr="00A835A4">
              <w:t>Qisheng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3711646C" w:rsidR="006A544B" w:rsidRPr="00522809" w:rsidRDefault="006A544B" w:rsidP="006A544B">
            <w:pPr>
              <w:rPr>
                <w:szCs w:val="24"/>
                <w:lang w:val="en-GB" w:eastAsia="en-GB"/>
              </w:rPr>
            </w:pPr>
            <w:r w:rsidRPr="00A835A4">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729B9D0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6F2A062B" w:rsidR="006A544B" w:rsidRPr="000E4778" w:rsidRDefault="006A544B" w:rsidP="006A544B">
            <w:pPr>
              <w:jc w:val="center"/>
            </w:pPr>
            <w:r w:rsidRPr="00A835A4">
              <w:t xml:space="preserve">Voter  </w:t>
            </w:r>
          </w:p>
        </w:tc>
      </w:tr>
      <w:tr w:rsidR="006A544B"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189AFF94" w:rsidR="006A544B" w:rsidRPr="00522809" w:rsidRDefault="006A544B" w:rsidP="006A544B">
            <w:pPr>
              <w:rPr>
                <w:szCs w:val="24"/>
                <w:lang w:val="en-GB" w:eastAsia="en-GB"/>
              </w:rPr>
            </w:pPr>
            <w:r w:rsidRPr="00A835A4">
              <w:t xml:space="preserve">Hwang, Sung Hyun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2503315C" w:rsidR="006A544B" w:rsidRPr="00522809" w:rsidRDefault="006A544B" w:rsidP="006A544B">
            <w:pPr>
              <w:rPr>
                <w:szCs w:val="24"/>
                <w:lang w:val="en-GB" w:eastAsia="en-GB"/>
              </w:rPr>
            </w:pPr>
            <w:r w:rsidRPr="00A835A4">
              <w:t>Electronics and Telecommunications Research Institute (ETRI)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61626EF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35EE903F" w:rsidR="006A544B" w:rsidRPr="000E4778" w:rsidRDefault="006A544B" w:rsidP="006A544B">
            <w:pPr>
              <w:jc w:val="center"/>
            </w:pPr>
            <w:r w:rsidRPr="00A835A4">
              <w:t xml:space="preserve">Voter  </w:t>
            </w:r>
          </w:p>
        </w:tc>
      </w:tr>
      <w:tr w:rsidR="006A544B"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28641430" w:rsidR="006A544B" w:rsidRPr="00522809" w:rsidRDefault="006A544B" w:rsidP="006A544B">
            <w:pPr>
              <w:rPr>
                <w:szCs w:val="24"/>
                <w:lang w:val="en-GB" w:eastAsia="en-GB"/>
              </w:rPr>
            </w:pPr>
            <w:proofErr w:type="spellStart"/>
            <w:r w:rsidRPr="00A835A4">
              <w:t>Inohiza</w:t>
            </w:r>
            <w:proofErr w:type="spellEnd"/>
            <w:r w:rsidRPr="00A835A4">
              <w:t xml:space="preserve">, </w:t>
            </w:r>
            <w:proofErr w:type="spellStart"/>
            <w:r w:rsidRPr="00A835A4">
              <w:t>Hirohiko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6AF286AB" w:rsidR="006A544B" w:rsidRPr="00522809" w:rsidRDefault="006A544B" w:rsidP="006A544B">
            <w:pPr>
              <w:rPr>
                <w:szCs w:val="24"/>
                <w:lang w:val="en-GB" w:eastAsia="en-GB"/>
              </w:rPr>
            </w:pPr>
            <w:r w:rsidRPr="00A835A4">
              <w:t>Canon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31438E7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7659A79B" w:rsidR="006A544B" w:rsidRPr="000E4778" w:rsidRDefault="006A544B" w:rsidP="006A544B">
            <w:pPr>
              <w:jc w:val="center"/>
            </w:pPr>
            <w:r w:rsidRPr="00A835A4">
              <w:t xml:space="preserve">Voter  </w:t>
            </w:r>
          </w:p>
        </w:tc>
      </w:tr>
      <w:tr w:rsidR="006A544B"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0B38FF80" w:rsidR="006A544B" w:rsidRPr="00522809" w:rsidRDefault="006A544B" w:rsidP="006A544B">
            <w:pPr>
              <w:rPr>
                <w:szCs w:val="24"/>
                <w:lang w:val="en-GB" w:eastAsia="en-GB"/>
              </w:rPr>
            </w:pPr>
            <w:r w:rsidRPr="00A835A4">
              <w:t xml:space="preserve">Iranzo, Salvador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54A0AE78" w:rsidR="006A544B" w:rsidRPr="00522809" w:rsidRDefault="006A544B" w:rsidP="006A544B">
            <w:pPr>
              <w:rPr>
                <w:szCs w:val="24"/>
                <w:lang w:val="en-GB" w:eastAsia="en-GB"/>
              </w:rPr>
            </w:pPr>
            <w:proofErr w:type="spellStart"/>
            <w:r w:rsidRPr="00A835A4">
              <w:t>MaxLinear</w:t>
            </w:r>
            <w:proofErr w:type="spellEnd"/>
            <w:r w:rsidRPr="00A835A4">
              <w:t xml:space="preserve">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6D17984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08FA5475" w:rsidR="006A544B" w:rsidRPr="000E4778" w:rsidRDefault="006A544B" w:rsidP="006A544B">
            <w:pPr>
              <w:jc w:val="center"/>
            </w:pPr>
            <w:r w:rsidRPr="00A835A4">
              <w:t xml:space="preserve">Voter  </w:t>
            </w:r>
          </w:p>
        </w:tc>
      </w:tr>
      <w:tr w:rsidR="006A544B"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7CC75799" w:rsidR="006A544B" w:rsidRPr="00522809" w:rsidRDefault="006A544B" w:rsidP="006A544B">
            <w:pPr>
              <w:rPr>
                <w:szCs w:val="24"/>
                <w:lang w:val="en-GB" w:eastAsia="en-GB"/>
              </w:rPr>
            </w:pPr>
            <w:r w:rsidRPr="00A835A4">
              <w:t xml:space="preserve">Jang, </w:t>
            </w:r>
            <w:proofErr w:type="spellStart"/>
            <w:r w:rsidRPr="00A835A4">
              <w:t>Insun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5A2FACAA"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7DC9126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2E2D6155" w:rsidR="006A544B" w:rsidRPr="000E4778" w:rsidRDefault="006A544B" w:rsidP="006A544B">
            <w:pPr>
              <w:jc w:val="center"/>
            </w:pPr>
            <w:r w:rsidRPr="00A835A4">
              <w:t xml:space="preserve">Voter  </w:t>
            </w:r>
          </w:p>
        </w:tc>
      </w:tr>
      <w:tr w:rsidR="006A544B"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5FCDF8D6" w:rsidR="006A544B" w:rsidRPr="00522809" w:rsidRDefault="006A544B" w:rsidP="006A544B">
            <w:pPr>
              <w:rPr>
                <w:szCs w:val="24"/>
                <w:lang w:val="en-GB" w:eastAsia="en-GB"/>
              </w:rPr>
            </w:pPr>
            <w:r w:rsidRPr="00A835A4">
              <w:t xml:space="preserve">Jeffries, Timothy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7673D94E" w:rsidR="006A544B" w:rsidRPr="00522809" w:rsidRDefault="006A544B" w:rsidP="006A544B">
            <w:pPr>
              <w:rPr>
                <w:szCs w:val="24"/>
                <w:lang w:val="en-GB" w:eastAsia="en-GB"/>
              </w:rPr>
            </w:pPr>
            <w:proofErr w:type="spellStart"/>
            <w:r w:rsidRPr="00A835A4">
              <w:t>Futurewei</w:t>
            </w:r>
            <w:proofErr w:type="spellEnd"/>
            <w:r w:rsidRPr="00A835A4">
              <w:t xml:space="preserve">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0CE80AE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18327A84" w:rsidR="006A544B" w:rsidRPr="000E4778" w:rsidRDefault="006A544B" w:rsidP="006A544B">
            <w:pPr>
              <w:jc w:val="center"/>
            </w:pPr>
            <w:r w:rsidRPr="00A835A4">
              <w:t xml:space="preserve">Voter  </w:t>
            </w:r>
          </w:p>
        </w:tc>
      </w:tr>
      <w:tr w:rsidR="006A544B"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1449CAD5" w:rsidR="006A544B" w:rsidRPr="00522809" w:rsidRDefault="006A544B" w:rsidP="006A544B">
            <w:pPr>
              <w:rPr>
                <w:szCs w:val="24"/>
                <w:lang w:val="en-GB" w:eastAsia="en-GB"/>
              </w:rPr>
            </w:pPr>
            <w:r w:rsidRPr="00A835A4">
              <w:t xml:space="preserve">Jen, Elliot </w:t>
            </w:r>
            <w:proofErr w:type="spellStart"/>
            <w:r w:rsidRPr="00A835A4">
              <w:t>YuChih</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374A8A58" w:rsidR="006A544B" w:rsidRPr="00522809" w:rsidRDefault="006A544B" w:rsidP="006A544B">
            <w:pPr>
              <w:rPr>
                <w:szCs w:val="24"/>
                <w:lang w:val="en-GB" w:eastAsia="en-GB"/>
              </w:rPr>
            </w:pPr>
            <w:r w:rsidRPr="00A835A4">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37C9FC9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34D6841A" w:rsidR="006A544B" w:rsidRPr="000E4778" w:rsidRDefault="006A544B" w:rsidP="006A544B">
            <w:pPr>
              <w:jc w:val="center"/>
            </w:pPr>
            <w:r w:rsidRPr="00A835A4">
              <w:t xml:space="preserve">Voter  </w:t>
            </w:r>
          </w:p>
        </w:tc>
      </w:tr>
      <w:tr w:rsidR="006A544B"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40FEF082" w:rsidR="006A544B" w:rsidRPr="00522809" w:rsidRDefault="006A544B" w:rsidP="006A544B">
            <w:pPr>
              <w:rPr>
                <w:szCs w:val="24"/>
                <w:lang w:val="en-GB" w:eastAsia="en-GB"/>
              </w:rPr>
            </w:pPr>
            <w:r w:rsidRPr="00A835A4">
              <w:t xml:space="preserve">Jeon, </w:t>
            </w:r>
            <w:proofErr w:type="spellStart"/>
            <w:r w:rsidRPr="00A835A4">
              <w:t>Eunsung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0FBB8663" w:rsidR="006A544B" w:rsidRPr="00522809" w:rsidRDefault="006A544B" w:rsidP="006A544B">
            <w:pPr>
              <w:rPr>
                <w:szCs w:val="24"/>
                <w:lang w:val="en-GB" w:eastAsia="en-GB"/>
              </w:rPr>
            </w:pPr>
            <w:r w:rsidRPr="00A835A4">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53B8180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0E8310C6" w:rsidR="006A544B" w:rsidRPr="000E4778" w:rsidRDefault="006A544B" w:rsidP="006A544B">
            <w:pPr>
              <w:jc w:val="center"/>
            </w:pPr>
            <w:r w:rsidRPr="00A835A4">
              <w:t xml:space="preserve">Voter  </w:t>
            </w:r>
          </w:p>
        </w:tc>
      </w:tr>
      <w:tr w:rsidR="006A544B"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5D0766CB" w:rsidR="006A544B" w:rsidRPr="00522809" w:rsidRDefault="006A544B" w:rsidP="006A544B">
            <w:pPr>
              <w:rPr>
                <w:szCs w:val="24"/>
                <w:lang w:val="en-GB" w:eastAsia="en-GB"/>
              </w:rPr>
            </w:pPr>
            <w:r w:rsidRPr="00A835A4">
              <w:t xml:space="preserve">Ji, </w:t>
            </w:r>
            <w:proofErr w:type="spellStart"/>
            <w:r w:rsidRPr="00A835A4">
              <w:t>Chenhe</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05020775"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16DAF21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5B16D53F" w:rsidR="006A544B" w:rsidRPr="000E4778" w:rsidRDefault="006A544B" w:rsidP="006A544B">
            <w:pPr>
              <w:jc w:val="center"/>
            </w:pPr>
            <w:r w:rsidRPr="00A835A4">
              <w:t xml:space="preserve">Voter  </w:t>
            </w:r>
          </w:p>
        </w:tc>
      </w:tr>
      <w:tr w:rsidR="006A544B"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105FA2B9" w:rsidR="006A544B" w:rsidRPr="00522809" w:rsidRDefault="006A544B" w:rsidP="006A544B">
            <w:pPr>
              <w:rPr>
                <w:szCs w:val="24"/>
                <w:lang w:val="en-GB" w:eastAsia="en-GB"/>
              </w:rPr>
            </w:pPr>
            <w:r w:rsidRPr="00A835A4">
              <w:t xml:space="preserve">jiang, feng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4D912D9B"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7C32874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6A756EAB" w:rsidR="006A544B" w:rsidRPr="000E4778" w:rsidRDefault="006A544B" w:rsidP="006A544B">
            <w:pPr>
              <w:jc w:val="center"/>
            </w:pPr>
            <w:r w:rsidRPr="00A835A4">
              <w:t xml:space="preserve">Voter  </w:t>
            </w:r>
          </w:p>
        </w:tc>
      </w:tr>
      <w:tr w:rsidR="006A544B"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0CE92FBC" w:rsidR="006A544B" w:rsidRPr="00522809" w:rsidRDefault="006A544B" w:rsidP="006A544B">
            <w:pPr>
              <w:rPr>
                <w:szCs w:val="24"/>
                <w:lang w:val="en-GB" w:eastAsia="en-GB"/>
              </w:rPr>
            </w:pPr>
            <w:r w:rsidRPr="00A835A4">
              <w:t xml:space="preserve">Jiang, Jinjing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670E7A47"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14FAEE5B"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2A3709AD" w:rsidR="006A544B" w:rsidRPr="000E4778" w:rsidRDefault="006A544B" w:rsidP="006A544B">
            <w:pPr>
              <w:jc w:val="center"/>
            </w:pPr>
            <w:r w:rsidRPr="00A835A4">
              <w:t xml:space="preserve">Aspirant  </w:t>
            </w:r>
          </w:p>
        </w:tc>
      </w:tr>
      <w:tr w:rsidR="006A544B"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32F8A499" w:rsidR="006A544B" w:rsidRPr="00522809" w:rsidRDefault="006A544B" w:rsidP="006A544B">
            <w:pPr>
              <w:rPr>
                <w:szCs w:val="24"/>
                <w:lang w:val="en-GB" w:eastAsia="en-GB"/>
              </w:rPr>
            </w:pPr>
            <w:r w:rsidRPr="00A835A4">
              <w:t xml:space="preserve">John, Toby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39F00487" w:rsidR="006A544B" w:rsidRPr="00522809" w:rsidRDefault="006A544B" w:rsidP="006A544B">
            <w:pPr>
              <w:rPr>
                <w:szCs w:val="24"/>
                <w:lang w:val="en-GB" w:eastAsia="en-GB"/>
              </w:rPr>
            </w:pPr>
            <w:r w:rsidRPr="00A835A4">
              <w:t>Verizon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08E5F68F"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5205E7C1" w:rsidR="006A544B" w:rsidRPr="000E4778" w:rsidRDefault="006A544B" w:rsidP="006A544B">
            <w:pPr>
              <w:jc w:val="center"/>
            </w:pPr>
            <w:r w:rsidRPr="00A835A4">
              <w:t xml:space="preserve">Voter  </w:t>
            </w:r>
          </w:p>
        </w:tc>
      </w:tr>
      <w:tr w:rsidR="006A544B"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4A92323D" w:rsidR="006A544B" w:rsidRPr="00522809" w:rsidRDefault="006A544B" w:rsidP="006A544B">
            <w:pPr>
              <w:rPr>
                <w:szCs w:val="24"/>
                <w:lang w:val="en-GB" w:eastAsia="en-GB"/>
              </w:rPr>
            </w:pPr>
            <w:r w:rsidRPr="00A835A4">
              <w:t xml:space="preserve">Jones, Vincent Knowles 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017102A8"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2493C7B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1EF94E91" w:rsidR="006A544B" w:rsidRPr="000E4778" w:rsidRDefault="006A544B" w:rsidP="006A544B">
            <w:pPr>
              <w:jc w:val="center"/>
            </w:pPr>
            <w:r w:rsidRPr="00A835A4">
              <w:t xml:space="preserve">Voter  </w:t>
            </w:r>
          </w:p>
        </w:tc>
      </w:tr>
      <w:tr w:rsidR="006A544B"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27C3A0BE" w:rsidR="006A544B" w:rsidRPr="00522809" w:rsidRDefault="006A544B" w:rsidP="006A544B">
            <w:pPr>
              <w:rPr>
                <w:szCs w:val="24"/>
                <w:lang w:val="en-GB" w:eastAsia="en-GB"/>
              </w:rPr>
            </w:pPr>
            <w:r w:rsidRPr="00A835A4">
              <w:t xml:space="preserve">Juarez, Jorge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200A05FD" w:rsidR="006A544B" w:rsidRPr="00522809" w:rsidRDefault="006A544B" w:rsidP="006A544B">
            <w:pPr>
              <w:rPr>
                <w:szCs w:val="24"/>
                <w:lang w:val="en-GB" w:eastAsia="en-GB"/>
              </w:rPr>
            </w:pPr>
            <w:r w:rsidRPr="00A835A4">
              <w:t>Fraunhofer IIS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483BFF0F"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71A2494D" w:rsidR="006A544B" w:rsidRPr="000E4778" w:rsidRDefault="006A544B" w:rsidP="006A544B">
            <w:pPr>
              <w:jc w:val="center"/>
            </w:pPr>
            <w:r w:rsidRPr="00A835A4">
              <w:t xml:space="preserve">Voter  </w:t>
            </w:r>
          </w:p>
        </w:tc>
      </w:tr>
      <w:tr w:rsidR="006A544B"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14BBFAB0" w:rsidR="006A544B" w:rsidRPr="00522809" w:rsidRDefault="006A544B" w:rsidP="006A544B">
            <w:pPr>
              <w:rPr>
                <w:szCs w:val="24"/>
                <w:lang w:val="en-GB" w:eastAsia="en-GB"/>
              </w:rPr>
            </w:pPr>
            <w:r w:rsidRPr="00A835A4">
              <w:t xml:space="preserve">Jung, </w:t>
            </w:r>
            <w:proofErr w:type="spellStart"/>
            <w:r w:rsidRPr="00A835A4">
              <w:t>Insik</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5E043A3E"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737E89F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56F0F526" w:rsidR="006A544B" w:rsidRPr="000E4778" w:rsidRDefault="006A544B" w:rsidP="006A544B">
            <w:pPr>
              <w:jc w:val="center"/>
            </w:pPr>
            <w:r w:rsidRPr="00A835A4">
              <w:t xml:space="preserve">Voter  </w:t>
            </w:r>
          </w:p>
        </w:tc>
      </w:tr>
      <w:tr w:rsidR="006A544B"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27E56177" w:rsidR="006A544B" w:rsidRPr="00522809" w:rsidRDefault="006A544B" w:rsidP="006A544B">
            <w:pPr>
              <w:rPr>
                <w:szCs w:val="24"/>
                <w:lang w:val="en-GB" w:eastAsia="en-GB"/>
              </w:rPr>
            </w:pPr>
            <w:r w:rsidRPr="00A835A4">
              <w:t xml:space="preserve">Jungnickel, Volker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09E02E83" w:rsidR="006A544B" w:rsidRPr="00522809" w:rsidRDefault="006A544B" w:rsidP="006A544B">
            <w:pPr>
              <w:rPr>
                <w:szCs w:val="24"/>
                <w:lang w:val="en-GB" w:eastAsia="en-GB"/>
              </w:rPr>
            </w:pPr>
            <w:r w:rsidRPr="00A835A4">
              <w:t>Fraunhofer Heinrich Hertz Institute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59F5BF5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7BCBE8E7" w:rsidR="006A544B" w:rsidRPr="000E4778" w:rsidRDefault="006A544B" w:rsidP="006A544B">
            <w:pPr>
              <w:jc w:val="center"/>
            </w:pPr>
            <w:r w:rsidRPr="00A835A4">
              <w:t xml:space="preserve">Voter  </w:t>
            </w:r>
          </w:p>
        </w:tc>
      </w:tr>
      <w:tr w:rsidR="006A544B"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5F41E6E4" w:rsidR="006A544B" w:rsidRPr="00522809" w:rsidRDefault="006A544B" w:rsidP="006A544B">
            <w:pPr>
              <w:rPr>
                <w:szCs w:val="24"/>
                <w:lang w:val="en-GB" w:eastAsia="en-GB"/>
              </w:rPr>
            </w:pPr>
            <w:proofErr w:type="spellStart"/>
            <w:r w:rsidRPr="00A835A4">
              <w:t>Kadampot</w:t>
            </w:r>
            <w:proofErr w:type="spellEnd"/>
            <w:r w:rsidRPr="00A835A4">
              <w:t xml:space="preserve">, Ishaque Ashar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032D46FA" w:rsidR="006A544B" w:rsidRPr="00522809" w:rsidRDefault="006A544B" w:rsidP="006A544B">
            <w:pPr>
              <w:rPr>
                <w:szCs w:val="24"/>
                <w:lang w:val="en-GB" w:eastAsia="en-GB"/>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1207017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0BEC0DA0" w:rsidR="006A544B" w:rsidRPr="000E4778" w:rsidRDefault="006A544B" w:rsidP="006A544B">
            <w:pPr>
              <w:jc w:val="center"/>
            </w:pPr>
            <w:r w:rsidRPr="00A835A4">
              <w:t xml:space="preserve">Voter  </w:t>
            </w:r>
          </w:p>
        </w:tc>
      </w:tr>
      <w:tr w:rsidR="006A544B"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3D507C69" w:rsidR="006A544B" w:rsidRPr="00522809" w:rsidRDefault="006A544B" w:rsidP="006A544B">
            <w:pPr>
              <w:rPr>
                <w:szCs w:val="24"/>
                <w:lang w:val="en-GB" w:eastAsia="en-GB"/>
              </w:rPr>
            </w:pPr>
            <w:r w:rsidRPr="00A835A4">
              <w:t xml:space="preserve">Kain, Carl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4824FE90" w:rsidR="006A544B" w:rsidRPr="00522809" w:rsidRDefault="006A544B" w:rsidP="006A544B">
            <w:pPr>
              <w:rPr>
                <w:szCs w:val="24"/>
                <w:lang w:val="en-GB" w:eastAsia="en-GB"/>
              </w:rPr>
            </w:pPr>
            <w:r w:rsidRPr="00A835A4">
              <w:t>USDOT; Noblis,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0785E45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2C93B515" w:rsidR="006A544B" w:rsidRPr="000E4778" w:rsidRDefault="006A544B" w:rsidP="006A544B">
            <w:pPr>
              <w:jc w:val="center"/>
            </w:pPr>
            <w:r w:rsidRPr="00A835A4">
              <w:t xml:space="preserve">Voter  </w:t>
            </w:r>
          </w:p>
        </w:tc>
      </w:tr>
      <w:tr w:rsidR="006A544B"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651DE763" w:rsidR="006A544B" w:rsidRPr="00522809" w:rsidRDefault="006A544B" w:rsidP="006A544B">
            <w:pPr>
              <w:rPr>
                <w:szCs w:val="24"/>
                <w:lang w:val="en-GB" w:eastAsia="en-GB"/>
              </w:rPr>
            </w:pPr>
            <w:r w:rsidRPr="00A835A4">
              <w:t xml:space="preserve">Kakani, Naveen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652D74FC"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0C23790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52548CC8" w:rsidR="006A544B" w:rsidRPr="000E4778" w:rsidRDefault="006A544B" w:rsidP="006A544B">
            <w:pPr>
              <w:jc w:val="center"/>
            </w:pPr>
            <w:r w:rsidRPr="00A835A4">
              <w:t xml:space="preserve">Voter  </w:t>
            </w:r>
          </w:p>
        </w:tc>
      </w:tr>
      <w:tr w:rsidR="006A544B"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5ABA373C" w:rsidR="006A544B" w:rsidRPr="00522809" w:rsidRDefault="006A544B" w:rsidP="006A544B">
            <w:pPr>
              <w:rPr>
                <w:szCs w:val="24"/>
                <w:lang w:val="en-GB" w:eastAsia="en-GB"/>
              </w:rPr>
            </w:pPr>
            <w:r w:rsidRPr="00A835A4">
              <w:t xml:space="preserve">Kamel, Mahmoud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7321629A" w:rsidR="006A544B" w:rsidRPr="00522809" w:rsidRDefault="006A544B" w:rsidP="006A544B">
            <w:pPr>
              <w:rPr>
                <w:szCs w:val="24"/>
                <w:lang w:val="en-GB" w:eastAsia="en-GB"/>
              </w:rPr>
            </w:pPr>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7BCF6CE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4F1D701A" w:rsidR="006A544B" w:rsidRPr="000E4778" w:rsidRDefault="006A544B" w:rsidP="006A544B">
            <w:pPr>
              <w:jc w:val="center"/>
            </w:pPr>
            <w:r w:rsidRPr="00A835A4">
              <w:t xml:space="preserve">Voter  </w:t>
            </w:r>
          </w:p>
        </w:tc>
      </w:tr>
      <w:tr w:rsidR="006A544B"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5A0B8A62" w:rsidR="006A544B" w:rsidRPr="00522809" w:rsidRDefault="006A544B" w:rsidP="006A544B">
            <w:pPr>
              <w:rPr>
                <w:szCs w:val="24"/>
                <w:lang w:val="en-GB" w:eastAsia="en-GB"/>
              </w:rPr>
            </w:pPr>
            <w:r w:rsidRPr="00A835A4">
              <w:t xml:space="preserve">Kancherla, Sundeep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3AE12324" w:rsidR="006A544B" w:rsidRPr="00522809" w:rsidRDefault="006A544B" w:rsidP="006A544B">
            <w:pPr>
              <w:rPr>
                <w:szCs w:val="24"/>
                <w:lang w:val="en-GB" w:eastAsia="en-GB"/>
              </w:rPr>
            </w:pPr>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360D199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281F6AF1" w:rsidR="006A544B" w:rsidRPr="000E4778" w:rsidRDefault="006A544B" w:rsidP="006A544B">
            <w:pPr>
              <w:jc w:val="center"/>
            </w:pPr>
            <w:r w:rsidRPr="00A835A4">
              <w:t xml:space="preserve">Voter  </w:t>
            </w:r>
          </w:p>
        </w:tc>
      </w:tr>
      <w:tr w:rsidR="006A544B"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085664AF" w:rsidR="006A544B" w:rsidRPr="00522809" w:rsidRDefault="006A544B" w:rsidP="006A544B">
            <w:pPr>
              <w:rPr>
                <w:szCs w:val="24"/>
                <w:lang w:val="en-GB" w:eastAsia="en-GB"/>
              </w:rPr>
            </w:pPr>
            <w:r w:rsidRPr="00A835A4">
              <w:t xml:space="preserve">Kandala, Srinivas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313FA7EB" w:rsidR="006A544B" w:rsidRPr="00522809" w:rsidRDefault="006A544B" w:rsidP="006A544B">
            <w:pPr>
              <w:rPr>
                <w:szCs w:val="24"/>
                <w:lang w:val="en-GB" w:eastAsia="en-GB"/>
              </w:rPr>
            </w:pPr>
            <w:r w:rsidRPr="00A835A4">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5F5940A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3204468E" w:rsidR="006A544B" w:rsidRPr="000E4778" w:rsidRDefault="006A544B" w:rsidP="006A544B">
            <w:pPr>
              <w:jc w:val="center"/>
            </w:pPr>
            <w:r w:rsidRPr="00A835A4">
              <w:t xml:space="preserve">Voter  </w:t>
            </w:r>
          </w:p>
        </w:tc>
      </w:tr>
      <w:tr w:rsidR="006A544B"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2B923B61" w:rsidR="006A544B" w:rsidRPr="00522809" w:rsidRDefault="006A544B" w:rsidP="006A544B">
            <w:pPr>
              <w:rPr>
                <w:szCs w:val="24"/>
                <w:lang w:val="en-GB" w:eastAsia="en-GB"/>
              </w:rPr>
            </w:pPr>
            <w:r w:rsidRPr="00A835A4">
              <w:t xml:space="preserve">KANG, Kyu-Min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3222FCD2" w:rsidR="006A544B" w:rsidRPr="00522809" w:rsidRDefault="006A544B" w:rsidP="006A544B">
            <w:pPr>
              <w:rPr>
                <w:szCs w:val="24"/>
                <w:lang w:val="en-GB" w:eastAsia="en-GB"/>
              </w:rPr>
            </w:pPr>
            <w:r w:rsidRPr="00A835A4">
              <w:t>Electronics and Telecommunications Research Institute (ETRI)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449EE0D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1DA0BF0A" w:rsidR="006A544B" w:rsidRPr="000E4778" w:rsidRDefault="006A544B" w:rsidP="006A544B">
            <w:pPr>
              <w:jc w:val="center"/>
            </w:pPr>
            <w:r w:rsidRPr="00A835A4">
              <w:t xml:space="preserve">Voter  </w:t>
            </w:r>
          </w:p>
        </w:tc>
      </w:tr>
      <w:tr w:rsidR="006A544B"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7CE797A0" w:rsidR="006A544B" w:rsidRPr="00522809" w:rsidRDefault="006A544B" w:rsidP="006A544B">
            <w:pPr>
              <w:rPr>
                <w:szCs w:val="24"/>
                <w:lang w:val="en-GB" w:eastAsia="en-GB"/>
              </w:rPr>
            </w:pPr>
            <w:r w:rsidRPr="00A835A4">
              <w:t xml:space="preserve">Kasargod, Sudhir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2717CA2B" w:rsidR="006A544B" w:rsidRPr="00522809" w:rsidRDefault="006A544B" w:rsidP="006A544B">
            <w:pPr>
              <w:rPr>
                <w:szCs w:val="24"/>
                <w:lang w:val="en-GB" w:eastAsia="en-GB"/>
              </w:rPr>
            </w:pPr>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4283228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51F67EA1" w:rsidR="006A544B" w:rsidRPr="000E4778" w:rsidRDefault="006A544B" w:rsidP="006A544B">
            <w:pPr>
              <w:jc w:val="center"/>
            </w:pPr>
            <w:r w:rsidRPr="00A835A4">
              <w:t xml:space="preserve">Voter  </w:t>
            </w:r>
          </w:p>
        </w:tc>
      </w:tr>
      <w:tr w:rsidR="006A544B"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4AA959E8" w:rsidR="006A544B" w:rsidRPr="00522809" w:rsidRDefault="006A544B" w:rsidP="006A544B">
            <w:pPr>
              <w:rPr>
                <w:szCs w:val="24"/>
                <w:lang w:val="en-GB" w:eastAsia="en-GB"/>
              </w:rPr>
            </w:pPr>
            <w:r w:rsidRPr="00A835A4">
              <w:t xml:space="preserve">Kennedy,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17CE9156" w:rsidR="006A544B" w:rsidRPr="00522809" w:rsidRDefault="006A544B" w:rsidP="006A544B">
            <w:pPr>
              <w:rPr>
                <w:szCs w:val="24"/>
                <w:lang w:val="en-GB" w:eastAsia="en-GB"/>
              </w:rPr>
            </w:pPr>
            <w:r w:rsidRPr="00A835A4">
              <w:t>Bluetooth SIG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218A34C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0C9098BE" w:rsidR="006A544B" w:rsidRPr="000E4778" w:rsidRDefault="006A544B" w:rsidP="006A544B">
            <w:pPr>
              <w:jc w:val="center"/>
            </w:pPr>
            <w:r w:rsidRPr="00A835A4">
              <w:t xml:space="preserve">Voter  </w:t>
            </w:r>
          </w:p>
        </w:tc>
      </w:tr>
      <w:tr w:rsidR="006A544B"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1A8D5D7C" w:rsidR="006A544B" w:rsidRPr="00522809" w:rsidRDefault="006A544B" w:rsidP="006A544B">
            <w:pPr>
              <w:rPr>
                <w:szCs w:val="24"/>
                <w:lang w:val="en-GB" w:eastAsia="en-GB"/>
              </w:rPr>
            </w:pPr>
            <w:r w:rsidRPr="00A835A4">
              <w:t xml:space="preserve">Kerry, Stuart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37FCA380" w:rsidR="006A544B" w:rsidRPr="00522809" w:rsidRDefault="006A544B" w:rsidP="006A544B">
            <w:pPr>
              <w:rPr>
                <w:szCs w:val="24"/>
                <w:lang w:val="en-GB" w:eastAsia="en-GB"/>
              </w:rPr>
            </w:pPr>
            <w:r w:rsidRPr="00A835A4">
              <w:t>OK-Brit; Self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4F042E3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2BD9092F" w:rsidR="006A544B" w:rsidRPr="000E4778" w:rsidRDefault="006A544B" w:rsidP="006A544B">
            <w:pPr>
              <w:jc w:val="center"/>
            </w:pPr>
            <w:r w:rsidRPr="00A835A4">
              <w:t xml:space="preserve">Voter  </w:t>
            </w:r>
          </w:p>
        </w:tc>
      </w:tr>
      <w:tr w:rsidR="006A544B"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45884518" w:rsidR="006A544B" w:rsidRPr="00522809" w:rsidRDefault="006A544B" w:rsidP="006A544B">
            <w:pPr>
              <w:rPr>
                <w:szCs w:val="24"/>
                <w:lang w:val="en-GB" w:eastAsia="en-GB"/>
              </w:rPr>
            </w:pPr>
            <w:r w:rsidRPr="00A835A4">
              <w:t xml:space="preserve">Keshmiri, Francis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0E0B213B" w:rsidR="006A544B" w:rsidRPr="00522809" w:rsidRDefault="006A544B" w:rsidP="006A544B">
            <w:pPr>
              <w:rPr>
                <w:szCs w:val="24"/>
                <w:lang w:val="en-GB" w:eastAsia="en-GB"/>
              </w:rPr>
            </w:pPr>
            <w:r w:rsidRPr="00A835A4">
              <w:t>Huawei Technologies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006DD4C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56865610" w:rsidR="006A544B" w:rsidRPr="000E4778" w:rsidRDefault="006A544B" w:rsidP="006A544B">
            <w:pPr>
              <w:jc w:val="center"/>
            </w:pPr>
            <w:r w:rsidRPr="00A835A4">
              <w:t>Potential Voter</w:t>
            </w:r>
          </w:p>
        </w:tc>
      </w:tr>
      <w:tr w:rsidR="006A544B"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7CC2F1A0" w:rsidR="006A544B" w:rsidRPr="00522809" w:rsidRDefault="006A544B" w:rsidP="006A544B">
            <w:pPr>
              <w:rPr>
                <w:szCs w:val="24"/>
                <w:lang w:val="en-GB" w:eastAsia="en-GB"/>
              </w:rPr>
            </w:pPr>
            <w:proofErr w:type="spellStart"/>
            <w:r w:rsidRPr="00A835A4">
              <w:t>Kezys</w:t>
            </w:r>
            <w:proofErr w:type="spellEnd"/>
            <w:r w:rsidRPr="00A835A4">
              <w:t xml:space="preserve">, Vytas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22F70668" w:rsidR="006A544B" w:rsidRPr="00522809" w:rsidRDefault="006A544B" w:rsidP="006A544B">
            <w:pPr>
              <w:rPr>
                <w:szCs w:val="24"/>
                <w:lang w:val="en-GB" w:eastAsia="en-GB"/>
              </w:rPr>
            </w:pPr>
            <w:r w:rsidRPr="00A835A4">
              <w:t>HaiLa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74F98C1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12E3F6EF" w:rsidR="006A544B" w:rsidRPr="000E4778" w:rsidRDefault="006A544B" w:rsidP="006A544B">
            <w:pPr>
              <w:jc w:val="center"/>
            </w:pPr>
            <w:r w:rsidRPr="00A835A4">
              <w:t xml:space="preserve">Voter  </w:t>
            </w:r>
          </w:p>
        </w:tc>
      </w:tr>
      <w:tr w:rsidR="006A544B"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5DC1B4EC" w:rsidR="006A544B" w:rsidRPr="00522809" w:rsidRDefault="006A544B" w:rsidP="006A544B">
            <w:pPr>
              <w:rPr>
                <w:szCs w:val="24"/>
                <w:lang w:val="en-GB" w:eastAsia="en-GB"/>
              </w:rPr>
            </w:pPr>
            <w:r w:rsidRPr="00A835A4">
              <w:t xml:space="preserve">Khan, Naseem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13741268" w:rsidR="006A544B" w:rsidRPr="00522809" w:rsidRDefault="006A544B" w:rsidP="006A544B">
            <w:pPr>
              <w:rPr>
                <w:szCs w:val="24"/>
                <w:lang w:val="en-GB" w:eastAsia="en-GB"/>
              </w:rPr>
            </w:pPr>
            <w:r w:rsidRPr="00A835A4">
              <w:t>Leidos Engineering. LLC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0EFB017E"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79F6B678" w:rsidR="006A544B" w:rsidRPr="000E4778" w:rsidRDefault="006A544B" w:rsidP="006A544B">
            <w:pPr>
              <w:jc w:val="center"/>
            </w:pPr>
            <w:r w:rsidRPr="00A835A4">
              <w:t xml:space="preserve">Voter  </w:t>
            </w:r>
          </w:p>
        </w:tc>
      </w:tr>
      <w:tr w:rsidR="006A544B"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3C0CE389" w:rsidR="006A544B" w:rsidRPr="00522809" w:rsidRDefault="006A544B" w:rsidP="006A544B">
            <w:pPr>
              <w:rPr>
                <w:szCs w:val="24"/>
                <w:lang w:val="en-GB" w:eastAsia="en-GB"/>
              </w:rPr>
            </w:pPr>
            <w:proofErr w:type="spellStart"/>
            <w:r w:rsidRPr="00A835A4">
              <w:t>Khericha</w:t>
            </w:r>
            <w:proofErr w:type="spellEnd"/>
            <w:r w:rsidRPr="00A835A4">
              <w:t xml:space="preserve">, </w:t>
            </w:r>
            <w:proofErr w:type="spellStart"/>
            <w:r w:rsidRPr="00A835A4">
              <w:t>samir</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6F2F238F" w:rsidR="006A544B" w:rsidRPr="00522809" w:rsidRDefault="006A544B" w:rsidP="006A544B">
            <w:pPr>
              <w:rPr>
                <w:szCs w:val="24"/>
                <w:lang w:val="en-GB" w:eastAsia="en-GB"/>
              </w:rPr>
            </w:pPr>
            <w:proofErr w:type="spellStart"/>
            <w:r w:rsidRPr="00A835A4">
              <w:t>broadcom</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48633F4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6E56CA52" w:rsidR="006A544B" w:rsidRPr="000E4778" w:rsidRDefault="006A544B" w:rsidP="006A544B">
            <w:pPr>
              <w:jc w:val="center"/>
            </w:pPr>
            <w:r w:rsidRPr="00A835A4">
              <w:t xml:space="preserve">Voter  </w:t>
            </w:r>
          </w:p>
        </w:tc>
      </w:tr>
      <w:tr w:rsidR="006A544B"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1D0C5D37" w:rsidR="006A544B" w:rsidRPr="00522809" w:rsidRDefault="006A544B" w:rsidP="006A544B">
            <w:pPr>
              <w:rPr>
                <w:szCs w:val="24"/>
                <w:lang w:val="en-GB" w:eastAsia="en-GB"/>
              </w:rPr>
            </w:pPr>
            <w:proofErr w:type="spellStart"/>
            <w:r w:rsidRPr="00A835A4">
              <w:t>Khorov</w:t>
            </w:r>
            <w:proofErr w:type="spellEnd"/>
            <w:r w:rsidRPr="00A835A4">
              <w:t xml:space="preserve">, Evgeny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633F253F" w:rsidR="006A544B" w:rsidRPr="00522809" w:rsidRDefault="006A544B" w:rsidP="006A544B">
            <w:pPr>
              <w:rPr>
                <w:szCs w:val="24"/>
                <w:lang w:val="en-GB" w:eastAsia="en-GB"/>
              </w:rPr>
            </w:pPr>
            <w:r w:rsidRPr="00A835A4">
              <w:t>IITP RAS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6AE874C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79E57A6F" w:rsidR="006A544B" w:rsidRPr="000E4778" w:rsidRDefault="006A544B" w:rsidP="006A544B">
            <w:pPr>
              <w:jc w:val="center"/>
            </w:pPr>
            <w:r w:rsidRPr="00A835A4">
              <w:t xml:space="preserve">Voter  </w:t>
            </w:r>
          </w:p>
        </w:tc>
      </w:tr>
      <w:tr w:rsidR="006A544B"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0107729B" w:rsidR="006A544B" w:rsidRPr="00522809" w:rsidRDefault="006A544B" w:rsidP="006A544B">
            <w:pPr>
              <w:rPr>
                <w:szCs w:val="24"/>
                <w:lang w:val="en-GB" w:eastAsia="en-GB"/>
              </w:rPr>
            </w:pPr>
            <w:r w:rsidRPr="00A835A4">
              <w:t xml:space="preserve">Kim, Geon Hwan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268B612A"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4C80350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30281ACF" w:rsidR="006A544B" w:rsidRPr="000E4778" w:rsidRDefault="006A544B" w:rsidP="006A544B">
            <w:pPr>
              <w:jc w:val="center"/>
            </w:pPr>
            <w:r w:rsidRPr="00A835A4">
              <w:t xml:space="preserve">Voter  </w:t>
            </w:r>
          </w:p>
        </w:tc>
      </w:tr>
      <w:tr w:rsidR="006A544B"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4B261C91" w:rsidR="006A544B" w:rsidRPr="00522809" w:rsidRDefault="006A544B" w:rsidP="006A544B">
            <w:pPr>
              <w:rPr>
                <w:szCs w:val="24"/>
                <w:lang w:val="en-GB" w:eastAsia="en-GB"/>
              </w:rPr>
            </w:pPr>
            <w:r w:rsidRPr="00A835A4">
              <w:t xml:space="preserve">Kim, </w:t>
            </w:r>
            <w:proofErr w:type="spellStart"/>
            <w:r w:rsidRPr="00A835A4">
              <w:t>Jeongki</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20F8515A" w:rsidR="006A544B" w:rsidRPr="00522809" w:rsidRDefault="006A544B" w:rsidP="006A544B">
            <w:pPr>
              <w:rPr>
                <w:szCs w:val="24"/>
                <w:lang w:val="en-GB" w:eastAsia="en-GB"/>
              </w:rPr>
            </w:pPr>
            <w:proofErr w:type="spellStart"/>
            <w:r w:rsidRPr="00A835A4">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7D222B2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4A31D94B" w:rsidR="006A544B" w:rsidRPr="000E4778" w:rsidRDefault="006A544B" w:rsidP="006A544B">
            <w:pPr>
              <w:jc w:val="center"/>
            </w:pPr>
            <w:r w:rsidRPr="00A835A4">
              <w:t xml:space="preserve">Voter  </w:t>
            </w:r>
          </w:p>
        </w:tc>
      </w:tr>
      <w:tr w:rsidR="006A544B"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7E645933" w:rsidR="006A544B" w:rsidRPr="00522809" w:rsidRDefault="006A544B" w:rsidP="006A544B">
            <w:pPr>
              <w:rPr>
                <w:szCs w:val="24"/>
                <w:lang w:val="en-GB" w:eastAsia="en-GB"/>
              </w:rPr>
            </w:pPr>
            <w:r w:rsidRPr="00A835A4">
              <w:t xml:space="preserve">Kim, Myeong-Jin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3BA78ADF" w:rsidR="006A544B" w:rsidRPr="00522809" w:rsidRDefault="006A544B" w:rsidP="006A544B">
            <w:pPr>
              <w:rPr>
                <w:szCs w:val="24"/>
                <w:lang w:val="en-GB" w:eastAsia="en-GB"/>
              </w:rPr>
            </w:pPr>
            <w:r w:rsidRPr="00A835A4">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549600F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23E0FB30" w:rsidR="006A544B" w:rsidRPr="000E4778" w:rsidRDefault="006A544B" w:rsidP="006A544B">
            <w:pPr>
              <w:jc w:val="center"/>
            </w:pPr>
            <w:r w:rsidRPr="00A835A4">
              <w:t xml:space="preserve">Voter  </w:t>
            </w:r>
          </w:p>
        </w:tc>
      </w:tr>
      <w:tr w:rsidR="006A544B"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711B93D2" w:rsidR="006A544B" w:rsidRPr="00522809" w:rsidRDefault="006A544B" w:rsidP="006A544B">
            <w:pPr>
              <w:rPr>
                <w:szCs w:val="24"/>
                <w:lang w:val="en-GB" w:eastAsia="en-GB"/>
              </w:rPr>
            </w:pPr>
            <w:r w:rsidRPr="00A835A4">
              <w:lastRenderedPageBreak/>
              <w:t xml:space="preserve">Kim, Sang Gook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6A506196"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67E63B9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6716DC57" w:rsidR="006A544B" w:rsidRPr="000E4778" w:rsidRDefault="006A544B" w:rsidP="006A544B">
            <w:pPr>
              <w:jc w:val="center"/>
            </w:pPr>
            <w:r w:rsidRPr="00A835A4">
              <w:t xml:space="preserve">Voter  </w:t>
            </w:r>
          </w:p>
        </w:tc>
      </w:tr>
      <w:tr w:rsidR="006A544B"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46197A96" w:rsidR="006A544B" w:rsidRPr="00522809" w:rsidRDefault="006A544B" w:rsidP="006A544B">
            <w:pPr>
              <w:rPr>
                <w:szCs w:val="24"/>
                <w:lang w:val="en-GB" w:eastAsia="en-GB"/>
              </w:rPr>
            </w:pPr>
            <w:r w:rsidRPr="00A835A4">
              <w:t xml:space="preserve">Kim, </w:t>
            </w:r>
            <w:proofErr w:type="spellStart"/>
            <w:r w:rsidRPr="00A835A4">
              <w:t>Sanghyun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15E40C42" w:rsidR="006A544B" w:rsidRPr="00522809" w:rsidRDefault="006A544B" w:rsidP="006A544B">
            <w:pPr>
              <w:rPr>
                <w:szCs w:val="24"/>
                <w:lang w:val="en-GB" w:eastAsia="en-GB"/>
              </w:rPr>
            </w:pPr>
            <w:r w:rsidRPr="00A835A4">
              <w:t>WILUS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50415CC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65B74BE8" w:rsidR="006A544B" w:rsidRPr="000E4778" w:rsidRDefault="006A544B" w:rsidP="006A544B">
            <w:pPr>
              <w:jc w:val="center"/>
            </w:pPr>
            <w:r w:rsidRPr="00A835A4">
              <w:t xml:space="preserve">Voter  </w:t>
            </w:r>
          </w:p>
        </w:tc>
      </w:tr>
      <w:tr w:rsidR="006A544B"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330929B1" w:rsidR="006A544B" w:rsidRPr="00522809" w:rsidRDefault="006A544B" w:rsidP="006A544B">
            <w:pPr>
              <w:rPr>
                <w:szCs w:val="24"/>
                <w:lang w:val="en-GB" w:eastAsia="en-GB"/>
              </w:rPr>
            </w:pPr>
            <w:r w:rsidRPr="00A835A4">
              <w:t xml:space="preserve">Kim, </w:t>
            </w:r>
            <w:proofErr w:type="spellStart"/>
            <w:r w:rsidRPr="00A835A4">
              <w:t>Yongho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3A47A815" w:rsidR="006A544B" w:rsidRPr="00522809" w:rsidRDefault="006A544B" w:rsidP="006A544B">
            <w:pPr>
              <w:rPr>
                <w:szCs w:val="24"/>
                <w:lang w:val="en-GB" w:eastAsia="en-GB"/>
              </w:rPr>
            </w:pPr>
            <w:r w:rsidRPr="00A835A4">
              <w:t>Korea National University of Transportation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502D6E1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564F59FE" w:rsidR="006A544B" w:rsidRPr="000E4778" w:rsidRDefault="006A544B" w:rsidP="006A544B">
            <w:pPr>
              <w:jc w:val="center"/>
            </w:pPr>
            <w:r w:rsidRPr="00A835A4">
              <w:t xml:space="preserve">Voter  </w:t>
            </w:r>
          </w:p>
        </w:tc>
      </w:tr>
      <w:tr w:rsidR="006A544B"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4E05ADE9" w:rsidR="006A544B" w:rsidRPr="00522809" w:rsidRDefault="006A544B" w:rsidP="006A544B">
            <w:pPr>
              <w:rPr>
                <w:szCs w:val="24"/>
                <w:lang w:val="en-GB" w:eastAsia="en-GB"/>
              </w:rPr>
            </w:pPr>
            <w:r w:rsidRPr="00A835A4">
              <w:t xml:space="preserve">Kim, Youhan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18B3F03D" w:rsidR="006A544B" w:rsidRPr="00522809" w:rsidRDefault="006A544B" w:rsidP="006A544B">
            <w:pPr>
              <w:rPr>
                <w:szCs w:val="24"/>
                <w:lang w:val="en-GB" w:eastAsia="en-GB"/>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7FDCEE3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1FACC541" w:rsidR="006A544B" w:rsidRPr="000E4778" w:rsidRDefault="006A544B" w:rsidP="006A544B">
            <w:pPr>
              <w:jc w:val="center"/>
            </w:pPr>
            <w:r w:rsidRPr="00A835A4">
              <w:t xml:space="preserve">Voter  </w:t>
            </w:r>
          </w:p>
        </w:tc>
      </w:tr>
      <w:tr w:rsidR="006A544B"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2F0F12C7" w:rsidR="006A544B" w:rsidRPr="00522809" w:rsidRDefault="006A544B" w:rsidP="006A544B">
            <w:pPr>
              <w:rPr>
                <w:szCs w:val="24"/>
                <w:lang w:val="en-GB" w:eastAsia="en-GB"/>
              </w:rPr>
            </w:pPr>
            <w:r w:rsidRPr="00A835A4">
              <w:t xml:space="preserve">Kishida, Akira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4E2B7FB1" w:rsidR="006A544B" w:rsidRPr="00522809" w:rsidRDefault="006A544B" w:rsidP="006A544B">
            <w:pPr>
              <w:rPr>
                <w:szCs w:val="24"/>
                <w:lang w:val="en-GB" w:eastAsia="en-GB"/>
              </w:rPr>
            </w:pPr>
            <w:r w:rsidRPr="00A835A4">
              <w:t>Nippon Telegraph and Telephone Corporation (NTT)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0C84650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6EB3468B" w:rsidR="006A544B" w:rsidRPr="000E4778" w:rsidRDefault="006A544B" w:rsidP="006A544B">
            <w:pPr>
              <w:jc w:val="center"/>
            </w:pPr>
            <w:r w:rsidRPr="00A835A4">
              <w:t xml:space="preserve">Voter  </w:t>
            </w:r>
          </w:p>
        </w:tc>
      </w:tr>
      <w:tr w:rsidR="006A544B"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7B0362A7" w:rsidR="006A544B" w:rsidRPr="00522809" w:rsidRDefault="006A544B" w:rsidP="006A544B">
            <w:pPr>
              <w:rPr>
                <w:szCs w:val="24"/>
                <w:lang w:val="en-GB" w:eastAsia="en-GB"/>
              </w:rPr>
            </w:pPr>
            <w:r w:rsidRPr="00A835A4">
              <w:t xml:space="preserve">Kitazawa, Shoichi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4C6944D9" w:rsidR="006A544B" w:rsidRPr="00522809" w:rsidRDefault="006A544B" w:rsidP="006A544B">
            <w:pPr>
              <w:rPr>
                <w:szCs w:val="24"/>
                <w:lang w:val="en-GB" w:eastAsia="en-GB"/>
              </w:rPr>
            </w:pPr>
            <w:proofErr w:type="spellStart"/>
            <w:r w:rsidRPr="00A835A4">
              <w:t>Muroran</w:t>
            </w:r>
            <w:proofErr w:type="spellEnd"/>
            <w:r w:rsidRPr="00A835A4">
              <w:t xml:space="preserve"> IT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2B24E2FE"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3EF159B3" w:rsidR="006A544B" w:rsidRPr="000E4778" w:rsidRDefault="006A544B" w:rsidP="006A544B">
            <w:pPr>
              <w:jc w:val="center"/>
            </w:pPr>
            <w:r w:rsidRPr="00A835A4">
              <w:t xml:space="preserve">Voter  </w:t>
            </w:r>
          </w:p>
        </w:tc>
      </w:tr>
      <w:tr w:rsidR="006A544B"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59E3DAE5" w:rsidR="006A544B" w:rsidRPr="00522809" w:rsidRDefault="006A544B" w:rsidP="006A544B">
            <w:pPr>
              <w:rPr>
                <w:szCs w:val="24"/>
                <w:lang w:val="en-GB" w:eastAsia="en-GB"/>
              </w:rPr>
            </w:pPr>
            <w:r w:rsidRPr="00A835A4">
              <w:t xml:space="preserve">Klein, Arik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6C9BD6E3"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7193BE3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2EF48E0A" w:rsidR="006A544B" w:rsidRPr="000E4778" w:rsidRDefault="006A544B" w:rsidP="006A544B">
            <w:pPr>
              <w:jc w:val="center"/>
            </w:pPr>
            <w:r w:rsidRPr="00A835A4">
              <w:t xml:space="preserve">Voter  </w:t>
            </w:r>
          </w:p>
        </w:tc>
      </w:tr>
      <w:tr w:rsidR="006A544B"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6B8A7BF7" w:rsidR="006A544B" w:rsidRPr="00522809" w:rsidRDefault="006A544B" w:rsidP="006A544B">
            <w:pPr>
              <w:rPr>
                <w:szCs w:val="24"/>
                <w:lang w:val="en-GB" w:eastAsia="en-GB"/>
              </w:rPr>
            </w:pPr>
            <w:proofErr w:type="spellStart"/>
            <w:r w:rsidRPr="00A835A4">
              <w:t>Kneckt</w:t>
            </w:r>
            <w:proofErr w:type="spellEnd"/>
            <w:r w:rsidRPr="00A835A4">
              <w:t xml:space="preserve">, Jarkko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58B39F74"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53831E8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48C6AF2A" w:rsidR="006A544B" w:rsidRPr="000E4778" w:rsidRDefault="006A544B" w:rsidP="006A544B">
            <w:pPr>
              <w:jc w:val="center"/>
            </w:pPr>
            <w:r w:rsidRPr="00A835A4">
              <w:t xml:space="preserve">Voter  </w:t>
            </w:r>
          </w:p>
        </w:tc>
      </w:tr>
      <w:tr w:rsidR="006A544B"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2F110D99" w:rsidR="006A544B" w:rsidRPr="00522809" w:rsidRDefault="006A544B" w:rsidP="006A544B">
            <w:pPr>
              <w:rPr>
                <w:szCs w:val="24"/>
                <w:lang w:val="en-GB" w:eastAsia="en-GB"/>
              </w:rPr>
            </w:pPr>
            <w:proofErr w:type="spellStart"/>
            <w:r w:rsidRPr="00A835A4">
              <w:t>Koundourakis</w:t>
            </w:r>
            <w:proofErr w:type="spellEnd"/>
            <w:r w:rsidRPr="00A835A4">
              <w:t xml:space="preserve">, Michail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015B26AC" w:rsidR="006A544B" w:rsidRPr="00522809" w:rsidRDefault="006A544B" w:rsidP="006A544B">
            <w:pPr>
              <w:rPr>
                <w:szCs w:val="24"/>
                <w:lang w:val="en-GB" w:eastAsia="en-GB"/>
              </w:rPr>
            </w:pPr>
            <w:r w:rsidRPr="00A835A4">
              <w:t>Samsung Cambridge Solution Centre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65CBA28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5CA6147E" w:rsidR="006A544B" w:rsidRPr="000E4778" w:rsidRDefault="006A544B" w:rsidP="006A544B">
            <w:pPr>
              <w:jc w:val="center"/>
            </w:pPr>
            <w:r w:rsidRPr="00A835A4">
              <w:t xml:space="preserve">Voter  </w:t>
            </w:r>
          </w:p>
        </w:tc>
      </w:tr>
      <w:tr w:rsidR="006A544B"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759F18C9" w:rsidR="006A544B" w:rsidRPr="00522809" w:rsidRDefault="006A544B" w:rsidP="006A544B">
            <w:pPr>
              <w:rPr>
                <w:szCs w:val="24"/>
                <w:lang w:val="en-GB" w:eastAsia="en-GB"/>
              </w:rPr>
            </w:pPr>
            <w:r w:rsidRPr="00A835A4">
              <w:t xml:space="preserve">Krebs,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16E4787E"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53D5BFD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5FB82118" w:rsidR="006A544B" w:rsidRPr="000E4778" w:rsidRDefault="006A544B" w:rsidP="006A544B">
            <w:pPr>
              <w:jc w:val="center"/>
            </w:pPr>
            <w:r w:rsidRPr="00A835A4">
              <w:t xml:space="preserve">Voter  </w:t>
            </w:r>
          </w:p>
        </w:tc>
      </w:tr>
      <w:tr w:rsidR="006A544B"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18E807C3" w:rsidR="006A544B" w:rsidRPr="00522809" w:rsidRDefault="006A544B" w:rsidP="006A544B">
            <w:pPr>
              <w:rPr>
                <w:szCs w:val="24"/>
                <w:lang w:val="en-GB" w:eastAsia="en-GB"/>
              </w:rPr>
            </w:pPr>
            <w:r w:rsidRPr="00A835A4">
              <w:t xml:space="preserve">Ku, Chung-Ta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4680726D"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0642348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7CED32AC" w:rsidR="006A544B" w:rsidRPr="000E4778" w:rsidRDefault="006A544B" w:rsidP="006A544B">
            <w:pPr>
              <w:jc w:val="center"/>
            </w:pPr>
            <w:r w:rsidRPr="00A835A4">
              <w:t xml:space="preserve">Voter  </w:t>
            </w:r>
          </w:p>
        </w:tc>
      </w:tr>
      <w:tr w:rsidR="006A544B"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3D87CD83" w:rsidR="006A544B" w:rsidRPr="00522809" w:rsidRDefault="006A544B" w:rsidP="006A544B">
            <w:pPr>
              <w:rPr>
                <w:szCs w:val="24"/>
                <w:lang w:val="en-GB" w:eastAsia="en-GB"/>
              </w:rPr>
            </w:pPr>
            <w:r w:rsidRPr="00A835A4">
              <w:t xml:space="preserve">Kumar, Manish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49C3B88F" w:rsidR="006A544B" w:rsidRPr="001D6771"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4086A4B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61703BDF" w:rsidR="006A544B" w:rsidRPr="000E4778" w:rsidRDefault="006A544B" w:rsidP="006A544B">
            <w:pPr>
              <w:jc w:val="center"/>
            </w:pPr>
            <w:r w:rsidRPr="00A835A4">
              <w:t xml:space="preserve">Voter  </w:t>
            </w:r>
          </w:p>
        </w:tc>
      </w:tr>
      <w:tr w:rsidR="006A544B"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3CEF2AC7" w:rsidR="006A544B" w:rsidRPr="00522809" w:rsidRDefault="006A544B" w:rsidP="006A544B">
            <w:pPr>
              <w:rPr>
                <w:szCs w:val="24"/>
                <w:lang w:val="en-GB" w:eastAsia="en-GB"/>
              </w:rPr>
            </w:pPr>
            <w:proofErr w:type="spellStart"/>
            <w:r w:rsidRPr="00A835A4">
              <w:t>Kumbhkar</w:t>
            </w:r>
            <w:proofErr w:type="spellEnd"/>
            <w:r w:rsidRPr="00A835A4">
              <w:t xml:space="preserve">, Ratnesh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0FBED633" w:rsidR="006A544B" w:rsidRPr="00522809" w:rsidRDefault="006A544B" w:rsidP="006A544B">
            <w:pPr>
              <w:rPr>
                <w:szCs w:val="24"/>
                <w:lang w:val="en-GB" w:eastAsia="en-GB"/>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605241AC"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11393F60" w:rsidR="006A544B" w:rsidRPr="000E4778" w:rsidRDefault="006A544B" w:rsidP="006A544B">
            <w:pPr>
              <w:jc w:val="center"/>
            </w:pPr>
            <w:r w:rsidRPr="00A835A4">
              <w:t>Non-Voter</w:t>
            </w:r>
          </w:p>
        </w:tc>
      </w:tr>
      <w:tr w:rsidR="006A544B"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430F8A5A" w:rsidR="006A544B" w:rsidRPr="00522809" w:rsidRDefault="006A544B" w:rsidP="006A544B">
            <w:pPr>
              <w:rPr>
                <w:szCs w:val="24"/>
                <w:lang w:val="en-GB" w:eastAsia="en-GB"/>
              </w:rPr>
            </w:pPr>
            <w:r w:rsidRPr="00A835A4">
              <w:t xml:space="preserve">Kuo, Chih-Chun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71557F68"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0C3AC87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283237B4" w:rsidR="006A544B" w:rsidRPr="000E4778" w:rsidRDefault="006A544B" w:rsidP="006A544B">
            <w:pPr>
              <w:jc w:val="center"/>
            </w:pPr>
            <w:r w:rsidRPr="00A835A4">
              <w:t xml:space="preserve">Voter  </w:t>
            </w:r>
          </w:p>
        </w:tc>
      </w:tr>
      <w:tr w:rsidR="006A544B"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0BD38B86" w:rsidR="006A544B" w:rsidRPr="00522809" w:rsidRDefault="006A544B" w:rsidP="006A544B">
            <w:pPr>
              <w:rPr>
                <w:szCs w:val="24"/>
                <w:lang w:val="en-GB" w:eastAsia="en-GB"/>
              </w:rPr>
            </w:pPr>
            <w:proofErr w:type="spellStart"/>
            <w:r w:rsidRPr="00A835A4">
              <w:t>Kureev</w:t>
            </w:r>
            <w:proofErr w:type="spellEnd"/>
            <w:r w:rsidRPr="00A835A4">
              <w:t xml:space="preserve">, Aleksey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011D474B" w:rsidR="006A544B" w:rsidRPr="00522809" w:rsidRDefault="006A544B" w:rsidP="006A544B">
            <w:pPr>
              <w:rPr>
                <w:szCs w:val="24"/>
                <w:lang w:val="en-GB" w:eastAsia="en-GB"/>
              </w:rPr>
            </w:pPr>
            <w:r w:rsidRPr="00A835A4">
              <w:t>IITP RAS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73B21E9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0FB740FE" w:rsidR="006A544B" w:rsidRPr="000E4778" w:rsidRDefault="006A544B" w:rsidP="006A544B">
            <w:pPr>
              <w:jc w:val="center"/>
            </w:pPr>
            <w:r w:rsidRPr="00A835A4">
              <w:t xml:space="preserve">Voter  </w:t>
            </w:r>
          </w:p>
        </w:tc>
      </w:tr>
      <w:tr w:rsidR="006A544B"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6A4E24A6" w:rsidR="006A544B" w:rsidRPr="00522809" w:rsidRDefault="006A544B" w:rsidP="006A544B">
            <w:pPr>
              <w:rPr>
                <w:szCs w:val="24"/>
                <w:lang w:val="en-GB" w:eastAsia="en-GB"/>
              </w:rPr>
            </w:pPr>
            <w:r w:rsidRPr="00A835A4">
              <w:t xml:space="preserve">Kwak, Jin-Sam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16FD7FD9" w:rsidR="006A544B" w:rsidRPr="00522809" w:rsidRDefault="006A544B" w:rsidP="006A544B">
            <w:pPr>
              <w:rPr>
                <w:szCs w:val="24"/>
                <w:lang w:val="en-GB" w:eastAsia="en-GB"/>
              </w:rPr>
            </w:pPr>
            <w:r w:rsidRPr="00A835A4">
              <w:t>WILUS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2587D88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5488EA51" w:rsidR="006A544B" w:rsidRPr="000E4778" w:rsidRDefault="006A544B" w:rsidP="006A544B">
            <w:pPr>
              <w:jc w:val="center"/>
            </w:pPr>
            <w:r w:rsidRPr="00A835A4">
              <w:t>Potential Voter</w:t>
            </w:r>
          </w:p>
        </w:tc>
      </w:tr>
      <w:tr w:rsidR="006A544B"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359E26FC" w:rsidR="006A544B" w:rsidRPr="00522809" w:rsidRDefault="006A544B" w:rsidP="006A544B">
            <w:pPr>
              <w:rPr>
                <w:szCs w:val="24"/>
                <w:lang w:val="en-GB" w:eastAsia="en-GB"/>
              </w:rPr>
            </w:pPr>
            <w:r w:rsidRPr="00A835A4">
              <w:t xml:space="preserve">Lalam, </w:t>
            </w:r>
            <w:proofErr w:type="spellStart"/>
            <w:r w:rsidRPr="00A835A4">
              <w:t>Massinissa</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338DF794" w:rsidR="006A544B" w:rsidRPr="00C71A72" w:rsidRDefault="006A544B" w:rsidP="006A544B">
            <w:pPr>
              <w:rPr>
                <w:szCs w:val="24"/>
                <w:lang w:val="fr-FR" w:eastAsia="en-GB"/>
              </w:rPr>
            </w:pPr>
            <w:r w:rsidRPr="00A835A4">
              <w:t>SAGEMCOM BROADBAND SAS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3D12A1F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4013D6EA" w:rsidR="006A544B" w:rsidRPr="000E4778" w:rsidRDefault="006A544B" w:rsidP="006A544B">
            <w:pPr>
              <w:jc w:val="center"/>
            </w:pPr>
            <w:r w:rsidRPr="00A835A4">
              <w:t xml:space="preserve">Voter  </w:t>
            </w:r>
          </w:p>
        </w:tc>
      </w:tr>
      <w:tr w:rsidR="006A544B"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35A90C9A" w:rsidR="006A544B" w:rsidRPr="00522809" w:rsidRDefault="006A544B" w:rsidP="006A544B">
            <w:pPr>
              <w:rPr>
                <w:szCs w:val="24"/>
                <w:lang w:val="en-GB" w:eastAsia="en-GB"/>
              </w:rPr>
            </w:pPr>
            <w:r w:rsidRPr="00A835A4">
              <w:t xml:space="preserve">Lan, Zhou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2E3EE9BD"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2BF3251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05345D98" w:rsidR="006A544B" w:rsidRPr="000E4778" w:rsidRDefault="006A544B" w:rsidP="006A544B">
            <w:pPr>
              <w:jc w:val="center"/>
            </w:pPr>
            <w:r w:rsidRPr="00A835A4">
              <w:t xml:space="preserve">Voter  </w:t>
            </w:r>
          </w:p>
        </w:tc>
      </w:tr>
      <w:tr w:rsidR="006A544B"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5AB68ED0" w:rsidR="006A544B" w:rsidRPr="00522809" w:rsidRDefault="006A544B" w:rsidP="006A544B">
            <w:pPr>
              <w:rPr>
                <w:szCs w:val="24"/>
                <w:lang w:val="en-GB" w:eastAsia="en-GB"/>
              </w:rPr>
            </w:pPr>
            <w:proofErr w:type="spellStart"/>
            <w:r w:rsidRPr="00A835A4">
              <w:t>Lanante</w:t>
            </w:r>
            <w:proofErr w:type="spellEnd"/>
            <w:r w:rsidRPr="00A835A4">
              <w:t xml:space="preserve">, Leonardo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75E0E621" w:rsidR="006A544B" w:rsidRPr="00522809" w:rsidRDefault="006A544B" w:rsidP="006A544B">
            <w:pPr>
              <w:rPr>
                <w:szCs w:val="24"/>
                <w:lang w:val="en-GB" w:eastAsia="en-GB"/>
              </w:rPr>
            </w:pPr>
            <w:proofErr w:type="spellStart"/>
            <w:r w:rsidRPr="00A835A4">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4A46DC6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44996AF0" w:rsidR="006A544B" w:rsidRPr="000E4778" w:rsidRDefault="006A544B" w:rsidP="006A544B">
            <w:pPr>
              <w:jc w:val="center"/>
            </w:pPr>
            <w:r w:rsidRPr="00A835A4">
              <w:t xml:space="preserve">Voter  </w:t>
            </w:r>
          </w:p>
        </w:tc>
      </w:tr>
      <w:tr w:rsidR="006A544B"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704F67AB" w:rsidR="006A544B" w:rsidRPr="00522809" w:rsidRDefault="006A544B" w:rsidP="006A544B">
            <w:pPr>
              <w:rPr>
                <w:szCs w:val="24"/>
                <w:lang w:val="en-GB" w:eastAsia="en-GB"/>
              </w:rPr>
            </w:pPr>
            <w:r w:rsidRPr="00A835A4">
              <w:t xml:space="preserve">Lansford,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5A6F5F08" w:rsidR="006A544B" w:rsidRPr="00522809" w:rsidRDefault="006A544B" w:rsidP="006A544B">
            <w:pPr>
              <w:rPr>
                <w:szCs w:val="24"/>
                <w:lang w:val="en-GB" w:eastAsia="en-GB"/>
              </w:rPr>
            </w:pPr>
            <w:proofErr w:type="spellStart"/>
            <w:r w:rsidRPr="00A835A4">
              <w:t>Farafir</w:t>
            </w:r>
            <w:proofErr w:type="spellEnd"/>
            <w:r w:rsidRPr="00A835A4">
              <w:t xml:space="preserve"> Consulting; University of Colorado at Boulder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24E1D30C"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32F8DF0D" w:rsidR="006A544B" w:rsidRPr="000E4778" w:rsidRDefault="006A544B" w:rsidP="006A544B">
            <w:pPr>
              <w:jc w:val="center"/>
            </w:pPr>
            <w:r w:rsidRPr="00A835A4">
              <w:t xml:space="preserve">Voter  </w:t>
            </w:r>
          </w:p>
        </w:tc>
      </w:tr>
      <w:tr w:rsidR="006A544B"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434DAA93" w:rsidR="006A544B" w:rsidRPr="00522809" w:rsidRDefault="006A544B" w:rsidP="006A544B">
            <w:pPr>
              <w:rPr>
                <w:szCs w:val="24"/>
                <w:lang w:val="en-GB" w:eastAsia="en-GB"/>
              </w:rPr>
            </w:pPr>
            <w:r w:rsidRPr="00A835A4">
              <w:t xml:space="preserve">Lee, Hong Won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26542DD7"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7653520A"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2C9FC6C1" w:rsidR="006A544B" w:rsidRPr="000E4778" w:rsidRDefault="006A544B" w:rsidP="006A544B">
            <w:pPr>
              <w:jc w:val="center"/>
            </w:pPr>
            <w:r w:rsidRPr="00A835A4">
              <w:t xml:space="preserve">Aspirant  </w:t>
            </w:r>
          </w:p>
        </w:tc>
      </w:tr>
      <w:tr w:rsidR="006A544B"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6142D718" w:rsidR="006A544B" w:rsidRPr="00522809" w:rsidRDefault="006A544B" w:rsidP="006A544B">
            <w:pPr>
              <w:rPr>
                <w:szCs w:val="24"/>
                <w:lang w:val="en-GB" w:eastAsia="en-GB"/>
              </w:rPr>
            </w:pPr>
            <w:r w:rsidRPr="00A835A4">
              <w:t xml:space="preserve">LEE, JOONSOO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00547797" w:rsidR="006A544B" w:rsidRPr="00522809" w:rsidRDefault="006A544B" w:rsidP="006A544B">
            <w:pPr>
              <w:rPr>
                <w:szCs w:val="24"/>
                <w:lang w:val="en-GB" w:eastAsia="en-GB"/>
              </w:rPr>
            </w:pPr>
            <w:proofErr w:type="spellStart"/>
            <w:r w:rsidRPr="00A835A4">
              <w:t>Newracom</w:t>
            </w:r>
            <w:proofErr w:type="spellEnd"/>
            <w:r w:rsidRPr="00A835A4">
              <w:t xml:space="preserv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1D51390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727A04CF" w:rsidR="006A544B" w:rsidRPr="000E4778" w:rsidRDefault="006A544B" w:rsidP="006A544B">
            <w:pPr>
              <w:jc w:val="center"/>
            </w:pPr>
            <w:r w:rsidRPr="00A835A4">
              <w:t xml:space="preserve">Voter  </w:t>
            </w:r>
          </w:p>
        </w:tc>
      </w:tr>
      <w:tr w:rsidR="006A544B"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754E7986" w:rsidR="006A544B" w:rsidRPr="00522809" w:rsidRDefault="006A544B" w:rsidP="006A544B">
            <w:pPr>
              <w:rPr>
                <w:szCs w:val="24"/>
                <w:lang w:val="en-GB" w:eastAsia="en-GB"/>
              </w:rPr>
            </w:pPr>
            <w:r w:rsidRPr="00A835A4">
              <w:t xml:space="preserve">Lee, </w:t>
            </w:r>
            <w:proofErr w:type="spellStart"/>
            <w:r w:rsidRPr="00A835A4">
              <w:t>Wookbong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2FE6573B"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3D7F092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0E511C03" w:rsidR="006A544B" w:rsidRPr="000E4778" w:rsidRDefault="006A544B" w:rsidP="006A544B">
            <w:pPr>
              <w:jc w:val="center"/>
            </w:pPr>
            <w:r w:rsidRPr="00A835A4">
              <w:t xml:space="preserve">Voter  </w:t>
            </w:r>
          </w:p>
        </w:tc>
      </w:tr>
      <w:tr w:rsidR="006A544B"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6760E567" w:rsidR="006A544B" w:rsidRPr="00522809" w:rsidRDefault="006A544B" w:rsidP="006A544B">
            <w:pPr>
              <w:rPr>
                <w:szCs w:val="24"/>
                <w:lang w:val="en-GB" w:eastAsia="en-GB"/>
              </w:rPr>
            </w:pPr>
            <w:r w:rsidRPr="00A835A4">
              <w:t xml:space="preserve">Levitsky, Ilya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3B9C2AFF" w:rsidR="006A544B" w:rsidRPr="00522809" w:rsidRDefault="006A544B" w:rsidP="006A544B">
            <w:pPr>
              <w:rPr>
                <w:szCs w:val="24"/>
                <w:lang w:val="en-GB" w:eastAsia="en-GB"/>
              </w:rPr>
            </w:pPr>
            <w:r w:rsidRPr="00A835A4">
              <w:t>IITP RAS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7D691DF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38160F2C" w:rsidR="006A544B" w:rsidRPr="000E4778" w:rsidRDefault="006A544B" w:rsidP="006A544B">
            <w:pPr>
              <w:jc w:val="center"/>
            </w:pPr>
            <w:r w:rsidRPr="00A835A4">
              <w:t xml:space="preserve">Voter  </w:t>
            </w:r>
          </w:p>
        </w:tc>
      </w:tr>
      <w:tr w:rsidR="006A544B"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585019D9" w:rsidR="006A544B" w:rsidRPr="00522809" w:rsidRDefault="006A544B" w:rsidP="006A544B">
            <w:pPr>
              <w:rPr>
                <w:szCs w:val="24"/>
                <w:lang w:val="en-GB" w:eastAsia="en-GB"/>
              </w:rPr>
            </w:pPr>
            <w:r w:rsidRPr="00A835A4">
              <w:t xml:space="preserve">Levy, Joseph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5894EC25" w:rsidR="006A544B" w:rsidRPr="00522809" w:rsidRDefault="006A544B" w:rsidP="006A544B">
            <w:pPr>
              <w:rPr>
                <w:szCs w:val="24"/>
                <w:lang w:val="en-GB" w:eastAsia="en-GB"/>
              </w:rPr>
            </w:pPr>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400FEBC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20A5C67D" w:rsidR="006A544B" w:rsidRPr="000E4778" w:rsidRDefault="006A544B" w:rsidP="006A544B">
            <w:pPr>
              <w:jc w:val="center"/>
            </w:pPr>
            <w:r w:rsidRPr="00A835A4">
              <w:t xml:space="preserve">Voter  </w:t>
            </w:r>
          </w:p>
        </w:tc>
      </w:tr>
      <w:tr w:rsidR="006A544B"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61580A36" w:rsidR="006A544B" w:rsidRPr="00522809" w:rsidRDefault="006A544B" w:rsidP="006A544B">
            <w:pPr>
              <w:rPr>
                <w:szCs w:val="24"/>
                <w:lang w:val="en-GB" w:eastAsia="en-GB"/>
              </w:rPr>
            </w:pPr>
            <w:r w:rsidRPr="00A835A4">
              <w:t xml:space="preserve">Li,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71AB598B" w:rsidR="006A544B" w:rsidRPr="00522809" w:rsidRDefault="006A544B" w:rsidP="006A544B">
            <w:pPr>
              <w:rPr>
                <w:szCs w:val="24"/>
                <w:lang w:val="en-GB" w:eastAsia="en-GB"/>
              </w:rPr>
            </w:pPr>
            <w:r w:rsidRPr="00A835A4">
              <w:t>Northwestern Polytechnical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212500D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0EE1CFCE" w:rsidR="006A544B" w:rsidRPr="000E4778" w:rsidRDefault="006A544B" w:rsidP="006A544B">
            <w:pPr>
              <w:jc w:val="center"/>
            </w:pPr>
            <w:r w:rsidRPr="00A835A4">
              <w:t xml:space="preserve">Voter  </w:t>
            </w:r>
          </w:p>
        </w:tc>
      </w:tr>
      <w:tr w:rsidR="006A544B"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48163B77" w:rsidR="006A544B" w:rsidRPr="00522809" w:rsidRDefault="006A544B" w:rsidP="006A544B">
            <w:pPr>
              <w:rPr>
                <w:szCs w:val="24"/>
                <w:lang w:val="en-GB" w:eastAsia="en-GB"/>
              </w:rPr>
            </w:pPr>
            <w:r w:rsidRPr="00A835A4">
              <w:t xml:space="preserve">Li, </w:t>
            </w:r>
            <w:proofErr w:type="spellStart"/>
            <w:r w:rsidRPr="00A835A4">
              <w:t>Guoqing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0DBEECDB" w:rsidR="006A544B" w:rsidRPr="00522809" w:rsidRDefault="006A544B" w:rsidP="006A544B">
            <w:pPr>
              <w:rPr>
                <w:szCs w:val="24"/>
                <w:lang w:val="en-GB" w:eastAsia="en-GB"/>
              </w:rPr>
            </w:pPr>
            <w:r w:rsidRPr="00A835A4">
              <w:t>Meta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12F0FFF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055D374E" w:rsidR="006A544B" w:rsidRPr="000E4778" w:rsidRDefault="006A544B" w:rsidP="006A544B">
            <w:pPr>
              <w:jc w:val="center"/>
            </w:pPr>
            <w:r w:rsidRPr="00A835A4">
              <w:t>Potential  Voter</w:t>
            </w:r>
          </w:p>
        </w:tc>
      </w:tr>
      <w:tr w:rsidR="006A544B"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2370D8A2" w:rsidR="006A544B" w:rsidRPr="00522809" w:rsidRDefault="006A544B" w:rsidP="006A544B">
            <w:pPr>
              <w:rPr>
                <w:szCs w:val="24"/>
                <w:lang w:val="en-GB" w:eastAsia="en-GB"/>
              </w:rPr>
            </w:pPr>
            <w:r w:rsidRPr="00A835A4">
              <w:t xml:space="preserve">Li, Jialing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40BE464A" w:rsidR="006A544B" w:rsidRPr="00522809" w:rsidRDefault="006A544B" w:rsidP="006A544B">
            <w:pPr>
              <w:rPr>
                <w:szCs w:val="24"/>
                <w:lang w:val="en-GB" w:eastAsia="en-GB"/>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0A28E9E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01CA882B" w:rsidR="006A544B" w:rsidRPr="000E4778" w:rsidRDefault="006A544B" w:rsidP="006A544B">
            <w:pPr>
              <w:jc w:val="center"/>
            </w:pPr>
            <w:r w:rsidRPr="00A835A4">
              <w:t xml:space="preserve">Voter  </w:t>
            </w:r>
          </w:p>
        </w:tc>
      </w:tr>
      <w:tr w:rsidR="006A544B"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2D129F3A" w:rsidR="006A544B" w:rsidRPr="00522809" w:rsidRDefault="006A544B" w:rsidP="006A544B">
            <w:pPr>
              <w:rPr>
                <w:szCs w:val="24"/>
                <w:lang w:val="en-GB" w:eastAsia="en-GB"/>
              </w:rPr>
            </w:pPr>
            <w:r w:rsidRPr="00A835A4">
              <w:t xml:space="preserve">Li, </w:t>
            </w:r>
            <w:proofErr w:type="spellStart"/>
            <w:r w:rsidRPr="00A835A4">
              <w:t>Qinghua</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652AFBB9" w:rsidR="006A544B" w:rsidRPr="00522809" w:rsidRDefault="006A544B" w:rsidP="006A544B">
            <w:pPr>
              <w:rPr>
                <w:szCs w:val="24"/>
                <w:lang w:val="en-GB" w:eastAsia="en-GB"/>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72CDBCE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7A0C92A5" w:rsidR="006A544B" w:rsidRPr="000E4778" w:rsidRDefault="006A544B" w:rsidP="006A544B">
            <w:pPr>
              <w:jc w:val="center"/>
            </w:pPr>
            <w:r w:rsidRPr="00A835A4">
              <w:t xml:space="preserve">Voter  </w:t>
            </w:r>
          </w:p>
        </w:tc>
      </w:tr>
      <w:tr w:rsidR="006A544B"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1B4DAE4B" w:rsidR="006A544B" w:rsidRPr="00522809" w:rsidRDefault="006A544B" w:rsidP="006A544B">
            <w:pPr>
              <w:rPr>
                <w:szCs w:val="24"/>
                <w:lang w:val="en-GB" w:eastAsia="en-GB"/>
              </w:rPr>
            </w:pPr>
            <w:r w:rsidRPr="00A835A4">
              <w:t xml:space="preserve">Li, </w:t>
            </w:r>
            <w:proofErr w:type="spellStart"/>
            <w:r w:rsidRPr="00A835A4">
              <w:t>Weiyi</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1B3F00C5" w:rsidR="006A544B" w:rsidRPr="00522809" w:rsidRDefault="006A544B" w:rsidP="006A544B">
            <w:pPr>
              <w:rPr>
                <w:szCs w:val="24"/>
                <w:lang w:val="en-GB" w:eastAsia="en-GB"/>
              </w:rPr>
            </w:pPr>
            <w:proofErr w:type="spellStart"/>
            <w:r w:rsidRPr="00A835A4">
              <w:t>Spreadtrum</w:t>
            </w:r>
            <w:proofErr w:type="spellEnd"/>
            <w:r w:rsidRPr="00A835A4">
              <w:t xml:space="preserve"> Communication USA,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286E68D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0BA3B8FC" w:rsidR="006A544B" w:rsidRPr="000E4778" w:rsidRDefault="006A544B" w:rsidP="006A544B">
            <w:pPr>
              <w:jc w:val="center"/>
            </w:pPr>
            <w:r w:rsidRPr="00A835A4">
              <w:t xml:space="preserve">Voter  </w:t>
            </w:r>
          </w:p>
        </w:tc>
      </w:tr>
      <w:tr w:rsidR="006A544B"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459E3D46" w:rsidR="006A544B" w:rsidRPr="00522809" w:rsidRDefault="006A544B" w:rsidP="006A544B">
            <w:pPr>
              <w:rPr>
                <w:szCs w:val="24"/>
                <w:lang w:val="en-GB" w:eastAsia="en-GB"/>
              </w:rPr>
            </w:pPr>
            <w:r w:rsidRPr="00A835A4">
              <w:t xml:space="preserve">Li, Xin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67165C01"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78FEF6BC"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57736FF9" w:rsidR="006A544B" w:rsidRPr="000E4778" w:rsidRDefault="006A544B" w:rsidP="006A544B">
            <w:pPr>
              <w:jc w:val="center"/>
            </w:pPr>
            <w:r w:rsidRPr="00A835A4">
              <w:t xml:space="preserve">Aspirant  </w:t>
            </w:r>
          </w:p>
        </w:tc>
      </w:tr>
      <w:tr w:rsidR="006A544B"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23B22C4F" w:rsidR="006A544B" w:rsidRPr="00522809" w:rsidRDefault="006A544B" w:rsidP="006A544B">
            <w:pPr>
              <w:rPr>
                <w:szCs w:val="24"/>
                <w:lang w:val="en-GB" w:eastAsia="en-GB"/>
              </w:rPr>
            </w:pPr>
            <w:r w:rsidRPr="00A835A4">
              <w:t xml:space="preserve">li, </w:t>
            </w:r>
            <w:proofErr w:type="spellStart"/>
            <w:r w:rsidRPr="00A835A4">
              <w:t>yan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7D2DB145" w:rsidR="006A544B" w:rsidRPr="00522809" w:rsidRDefault="006A544B" w:rsidP="006A544B">
            <w:pPr>
              <w:rPr>
                <w:szCs w:val="24"/>
                <w:lang w:val="en-GB" w:eastAsia="en-GB"/>
              </w:rPr>
            </w:pPr>
            <w:r w:rsidRPr="00A835A4">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7AF214DD"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01077D21" w:rsidR="006A544B" w:rsidRPr="000E4778" w:rsidRDefault="006A544B" w:rsidP="006A544B">
            <w:pPr>
              <w:jc w:val="center"/>
            </w:pPr>
            <w:r w:rsidRPr="00A835A4">
              <w:t xml:space="preserve">Voter  </w:t>
            </w:r>
          </w:p>
        </w:tc>
      </w:tr>
      <w:tr w:rsidR="006A544B"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268EEFA8" w:rsidR="006A544B" w:rsidRPr="00522809" w:rsidRDefault="006A544B" w:rsidP="006A544B">
            <w:pPr>
              <w:rPr>
                <w:szCs w:val="24"/>
                <w:lang w:val="en-GB" w:eastAsia="en-GB"/>
              </w:rPr>
            </w:pPr>
            <w:r w:rsidRPr="00A835A4">
              <w:t xml:space="preserve">Li, </w:t>
            </w:r>
            <w:proofErr w:type="spellStart"/>
            <w:r w:rsidRPr="00A835A4">
              <w:t>Yanchun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39C74AAC" w:rsidR="006A544B" w:rsidRPr="00522809" w:rsidRDefault="006A544B" w:rsidP="006A544B">
            <w:pPr>
              <w:rPr>
                <w:szCs w:val="24"/>
                <w:lang w:val="en-GB" w:eastAsia="en-GB"/>
              </w:rPr>
            </w:pPr>
            <w:r w:rsidRPr="00A835A4">
              <w:t>Huawei Technologies France S.A.S.U.</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68BA5EC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62366A8E" w:rsidR="006A544B" w:rsidRPr="000E4778" w:rsidRDefault="006A544B" w:rsidP="006A544B">
            <w:pPr>
              <w:jc w:val="center"/>
            </w:pPr>
            <w:r w:rsidRPr="00A835A4">
              <w:t>Potential Voter</w:t>
            </w:r>
          </w:p>
        </w:tc>
      </w:tr>
      <w:tr w:rsidR="006A544B"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6AAB8CFE" w:rsidR="006A544B" w:rsidRPr="00522809" w:rsidRDefault="006A544B" w:rsidP="006A544B">
            <w:pPr>
              <w:rPr>
                <w:szCs w:val="24"/>
                <w:lang w:val="en-GB" w:eastAsia="en-GB"/>
              </w:rPr>
            </w:pPr>
            <w:r w:rsidRPr="00A835A4">
              <w:t xml:space="preserve">Li, </w:t>
            </w:r>
            <w:proofErr w:type="spellStart"/>
            <w:r w:rsidRPr="00A835A4">
              <w:t>Yapu</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6C71F1FB" w:rsidR="006A544B" w:rsidRPr="00522809" w:rsidRDefault="006A544B" w:rsidP="006A544B">
            <w:pPr>
              <w:rPr>
                <w:szCs w:val="24"/>
                <w:lang w:val="en-GB" w:eastAsia="en-GB"/>
              </w:rPr>
            </w:pPr>
            <w:r w:rsidRPr="00A835A4">
              <w:t xml:space="preserve">Guangdong OPPO Mobile Telecommunications </w:t>
            </w:r>
            <w:proofErr w:type="spellStart"/>
            <w:r w:rsidRPr="00A835A4">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1138E04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058A940E" w:rsidR="006A544B" w:rsidRPr="000E4778" w:rsidRDefault="006A544B" w:rsidP="006A544B">
            <w:pPr>
              <w:jc w:val="center"/>
            </w:pPr>
            <w:r w:rsidRPr="00A835A4">
              <w:t xml:space="preserve">Voter  </w:t>
            </w:r>
          </w:p>
        </w:tc>
      </w:tr>
      <w:tr w:rsidR="006A544B"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351F2A08" w:rsidR="006A544B" w:rsidRPr="00522809" w:rsidRDefault="006A544B" w:rsidP="006A544B">
            <w:pPr>
              <w:rPr>
                <w:szCs w:val="24"/>
                <w:lang w:val="en-GB" w:eastAsia="en-GB"/>
              </w:rPr>
            </w:pPr>
            <w:r w:rsidRPr="00A835A4">
              <w:t xml:space="preserve">Li, Ying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1071FEFD"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130707D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65D0D481" w:rsidR="006A544B" w:rsidRPr="000E4778" w:rsidRDefault="006A544B" w:rsidP="006A544B">
            <w:pPr>
              <w:jc w:val="center"/>
            </w:pPr>
            <w:r w:rsidRPr="00A835A4">
              <w:t>Potential Voter</w:t>
            </w:r>
          </w:p>
        </w:tc>
      </w:tr>
      <w:tr w:rsidR="006A544B"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07796DDB" w:rsidR="006A544B" w:rsidRPr="00522809" w:rsidRDefault="006A544B" w:rsidP="006A544B">
            <w:pPr>
              <w:rPr>
                <w:szCs w:val="24"/>
                <w:lang w:val="en-GB" w:eastAsia="en-GB"/>
              </w:rPr>
            </w:pPr>
            <w:r w:rsidRPr="00A835A4">
              <w:lastRenderedPageBreak/>
              <w:t xml:space="preserve">li, </w:t>
            </w:r>
            <w:proofErr w:type="spellStart"/>
            <w:r w:rsidRPr="00A835A4">
              <w:t>yun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155B5778" w:rsidR="006A544B" w:rsidRPr="00522809" w:rsidRDefault="006A544B" w:rsidP="006A544B">
            <w:pPr>
              <w:rPr>
                <w:szCs w:val="24"/>
                <w:lang w:val="en-GB" w:eastAsia="en-GB"/>
              </w:rPr>
            </w:pPr>
            <w:r w:rsidRPr="00A835A4">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1F2191B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6470BBC6" w:rsidR="006A544B" w:rsidRPr="000E4778" w:rsidRDefault="006A544B" w:rsidP="006A544B">
            <w:pPr>
              <w:jc w:val="center"/>
            </w:pPr>
            <w:r w:rsidRPr="00A835A4">
              <w:t>Potential Voter</w:t>
            </w:r>
          </w:p>
        </w:tc>
      </w:tr>
      <w:tr w:rsidR="006A544B"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68EBCD32" w:rsidR="006A544B" w:rsidRPr="00522809" w:rsidRDefault="006A544B" w:rsidP="006A544B">
            <w:pPr>
              <w:rPr>
                <w:szCs w:val="24"/>
                <w:lang w:val="en-GB" w:eastAsia="en-GB"/>
              </w:rPr>
            </w:pPr>
            <w:r w:rsidRPr="00A835A4">
              <w:t xml:space="preserve">Li, </w:t>
            </w:r>
            <w:proofErr w:type="spellStart"/>
            <w:r w:rsidRPr="00A835A4">
              <w:t>Yunbo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6547F3A1"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6B03C61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50AF0544" w:rsidR="006A544B" w:rsidRPr="000E4778" w:rsidRDefault="006A544B" w:rsidP="006A544B">
            <w:pPr>
              <w:jc w:val="center"/>
            </w:pPr>
            <w:r w:rsidRPr="00A835A4">
              <w:t xml:space="preserve">Voter  </w:t>
            </w:r>
          </w:p>
        </w:tc>
      </w:tr>
      <w:tr w:rsidR="006A544B"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29321401" w:rsidR="006A544B" w:rsidRPr="00522809" w:rsidRDefault="006A544B" w:rsidP="006A544B">
            <w:pPr>
              <w:rPr>
                <w:szCs w:val="24"/>
                <w:lang w:val="en-GB" w:eastAsia="en-GB"/>
              </w:rPr>
            </w:pPr>
            <w:r w:rsidRPr="00A835A4">
              <w:t xml:space="preserve">Lim, Dong Guk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1A02EF24"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0CA8AE5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21A8F724" w:rsidR="006A544B" w:rsidRPr="000E4778" w:rsidRDefault="006A544B" w:rsidP="006A544B">
            <w:pPr>
              <w:jc w:val="center"/>
            </w:pPr>
            <w:r w:rsidRPr="00A835A4">
              <w:t xml:space="preserve">Voter  </w:t>
            </w:r>
          </w:p>
        </w:tc>
      </w:tr>
      <w:tr w:rsidR="006A544B"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187FDB46" w:rsidR="006A544B" w:rsidRPr="00522809" w:rsidRDefault="006A544B" w:rsidP="006A544B">
            <w:pPr>
              <w:rPr>
                <w:szCs w:val="24"/>
                <w:lang w:val="en-GB" w:eastAsia="en-GB"/>
              </w:rPr>
            </w:pPr>
            <w:r w:rsidRPr="00A835A4">
              <w:t xml:space="preserve">Lim, Yeon Geun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6B54E75D" w:rsidR="006A544B" w:rsidRPr="00522809" w:rsidRDefault="006A544B" w:rsidP="006A544B">
            <w:pPr>
              <w:rPr>
                <w:szCs w:val="24"/>
                <w:lang w:val="en-GB" w:eastAsia="en-GB"/>
              </w:rPr>
            </w:pPr>
            <w:proofErr w:type="spellStart"/>
            <w:r w:rsidRPr="00A835A4">
              <w:t>Newracom</w:t>
            </w:r>
            <w:proofErr w:type="spellEnd"/>
            <w:r w:rsidRPr="00A835A4">
              <w:t xml:space="preserv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3D1D968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180D945C" w:rsidR="006A544B" w:rsidRPr="000E4778" w:rsidRDefault="006A544B" w:rsidP="006A544B">
            <w:pPr>
              <w:jc w:val="center"/>
            </w:pPr>
            <w:r w:rsidRPr="00A835A4">
              <w:t xml:space="preserve">Aspirant  </w:t>
            </w:r>
          </w:p>
        </w:tc>
      </w:tr>
      <w:tr w:rsidR="006A544B"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3AE0BE29" w:rsidR="006A544B" w:rsidRPr="00522809" w:rsidRDefault="006A544B" w:rsidP="006A544B">
            <w:pPr>
              <w:rPr>
                <w:szCs w:val="24"/>
                <w:lang w:val="en-GB" w:eastAsia="en-GB"/>
              </w:rPr>
            </w:pPr>
            <w:r w:rsidRPr="00A835A4">
              <w:t xml:space="preserve">Lin, Hsin-De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2CBD839D"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2586F9C8"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3578498A" w:rsidR="006A544B" w:rsidRPr="000E4778" w:rsidRDefault="006A544B" w:rsidP="006A544B">
            <w:pPr>
              <w:jc w:val="center"/>
            </w:pPr>
            <w:r w:rsidRPr="00A835A4">
              <w:t xml:space="preserve">Voter  </w:t>
            </w:r>
          </w:p>
        </w:tc>
      </w:tr>
      <w:tr w:rsidR="006A544B"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2DDADF7F" w:rsidR="006A544B" w:rsidRPr="00522809" w:rsidRDefault="006A544B" w:rsidP="006A544B">
            <w:pPr>
              <w:rPr>
                <w:szCs w:val="24"/>
                <w:lang w:val="en-GB" w:eastAsia="en-GB"/>
              </w:rPr>
            </w:pPr>
            <w:r w:rsidRPr="00A835A4">
              <w:t xml:space="preserve">Lin, 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27F43027"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297F65A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2397CEAC" w:rsidR="006A544B" w:rsidRPr="000E4778" w:rsidRDefault="006A544B" w:rsidP="006A544B">
            <w:pPr>
              <w:jc w:val="center"/>
            </w:pPr>
            <w:r w:rsidRPr="00A835A4">
              <w:t xml:space="preserve">Voter  </w:t>
            </w:r>
          </w:p>
        </w:tc>
      </w:tr>
      <w:tr w:rsidR="006A544B"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69C96F9A" w:rsidR="006A544B" w:rsidRPr="00522809" w:rsidRDefault="006A544B" w:rsidP="006A544B">
            <w:pPr>
              <w:rPr>
                <w:szCs w:val="24"/>
                <w:lang w:val="en-GB" w:eastAsia="en-GB"/>
              </w:rPr>
            </w:pPr>
            <w:r w:rsidRPr="00A835A4">
              <w:t xml:space="preserve">Lin, Zinan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640B2A7B" w:rsidR="006A544B" w:rsidRPr="00522809" w:rsidRDefault="006A544B" w:rsidP="006A544B">
            <w:pPr>
              <w:rPr>
                <w:szCs w:val="24"/>
                <w:lang w:val="en-GB" w:eastAsia="en-GB"/>
              </w:rPr>
            </w:pPr>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3FC2510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4B7DB700" w:rsidR="006A544B" w:rsidRPr="000E4778" w:rsidRDefault="006A544B" w:rsidP="006A544B">
            <w:pPr>
              <w:jc w:val="center"/>
            </w:pPr>
            <w:r w:rsidRPr="00A835A4">
              <w:t xml:space="preserve">Voter  </w:t>
            </w:r>
          </w:p>
        </w:tc>
      </w:tr>
      <w:tr w:rsidR="006A544B"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77D77703" w:rsidR="006A544B" w:rsidRPr="00522809" w:rsidRDefault="006A544B" w:rsidP="006A544B">
            <w:pPr>
              <w:rPr>
                <w:szCs w:val="24"/>
                <w:lang w:val="en-GB" w:eastAsia="en-GB"/>
              </w:rPr>
            </w:pPr>
            <w:r w:rsidRPr="00A835A4">
              <w:t xml:space="preserve">LIU, CHENCHEN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628CFF8F"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4AE8CD7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309735E1" w:rsidR="006A544B" w:rsidRPr="000E4778" w:rsidRDefault="006A544B" w:rsidP="006A544B">
            <w:pPr>
              <w:jc w:val="center"/>
            </w:pPr>
            <w:r w:rsidRPr="00A835A4">
              <w:t xml:space="preserve">Voter  </w:t>
            </w:r>
          </w:p>
        </w:tc>
      </w:tr>
      <w:tr w:rsidR="006A544B"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36AFBD7C" w:rsidR="006A544B" w:rsidRPr="00522809" w:rsidRDefault="006A544B" w:rsidP="006A544B">
            <w:pPr>
              <w:rPr>
                <w:szCs w:val="24"/>
                <w:lang w:val="en-GB" w:eastAsia="en-GB"/>
              </w:rPr>
            </w:pPr>
            <w:proofErr w:type="spellStart"/>
            <w:r w:rsidRPr="00A835A4">
              <w:t>liu</w:t>
            </w:r>
            <w:proofErr w:type="spellEnd"/>
            <w:r w:rsidRPr="00A835A4">
              <w:t xml:space="preserve">, </w:t>
            </w:r>
            <w:proofErr w:type="spellStart"/>
            <w:r w:rsidRPr="00A835A4">
              <w:t>dekun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4F5E6910"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0DE3158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10044C57" w:rsidR="006A544B" w:rsidRPr="000E4778" w:rsidRDefault="006A544B" w:rsidP="006A544B">
            <w:pPr>
              <w:jc w:val="center"/>
            </w:pPr>
            <w:r w:rsidRPr="00A835A4">
              <w:t>Potential Voter</w:t>
            </w:r>
          </w:p>
        </w:tc>
      </w:tr>
      <w:tr w:rsidR="006A544B"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39328975" w:rsidR="006A544B" w:rsidRPr="000F5928" w:rsidRDefault="006A544B" w:rsidP="006A544B">
            <w:r w:rsidRPr="00A835A4">
              <w:t xml:space="preserve">Liu, Der-Zheng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645A4578" w:rsidR="006A544B" w:rsidRPr="000F5928" w:rsidRDefault="006A544B" w:rsidP="006A544B">
            <w:r w:rsidRPr="00A835A4">
              <w:t>Realtek Semiconductor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7746996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7E12D382" w:rsidR="006A544B" w:rsidRPr="000E4778" w:rsidRDefault="006A544B" w:rsidP="006A544B">
            <w:pPr>
              <w:jc w:val="center"/>
            </w:pPr>
            <w:r w:rsidRPr="00A835A4">
              <w:t xml:space="preserve">Voter  </w:t>
            </w:r>
          </w:p>
        </w:tc>
      </w:tr>
      <w:tr w:rsidR="006A544B"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17AC486F" w:rsidR="006A544B" w:rsidRPr="000F5928" w:rsidRDefault="006A544B" w:rsidP="006A544B">
            <w:r w:rsidRPr="00A835A4">
              <w:t xml:space="preserve">Liu, Jeff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4E3A1A84" w:rsidR="006A544B" w:rsidRPr="000F5928" w:rsidRDefault="006A544B" w:rsidP="006A544B">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055FFD0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746B121F" w:rsidR="006A544B" w:rsidRPr="000E4778" w:rsidRDefault="006A544B" w:rsidP="006A544B">
            <w:pPr>
              <w:jc w:val="center"/>
            </w:pPr>
            <w:r w:rsidRPr="00A835A4">
              <w:t xml:space="preserve">Voter  </w:t>
            </w:r>
          </w:p>
        </w:tc>
      </w:tr>
      <w:tr w:rsidR="006A544B"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6DEE419A" w:rsidR="006A544B" w:rsidRPr="000F5928" w:rsidRDefault="006A544B" w:rsidP="006A544B">
            <w:r w:rsidRPr="00A835A4">
              <w:t xml:space="preserve">Liu, </w:t>
            </w:r>
            <w:proofErr w:type="spellStart"/>
            <w:r w:rsidRPr="00A835A4">
              <w:t>Jianhan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0702F2D4" w:rsidR="006A544B" w:rsidRPr="000F5928" w:rsidRDefault="006A544B" w:rsidP="006A544B">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5116E1A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28EE1A84" w:rsidR="006A544B" w:rsidRPr="000E4778" w:rsidRDefault="006A544B" w:rsidP="006A544B">
            <w:pPr>
              <w:jc w:val="center"/>
            </w:pPr>
            <w:r w:rsidRPr="00A835A4">
              <w:t xml:space="preserve">Voter  </w:t>
            </w:r>
          </w:p>
        </w:tc>
      </w:tr>
      <w:tr w:rsidR="006A544B"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1BEE5403" w:rsidR="006A544B" w:rsidRPr="000F5928" w:rsidRDefault="006A544B" w:rsidP="006A544B">
            <w:r w:rsidRPr="00A835A4">
              <w:t xml:space="preserve">Liu, Peng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73ADEBF2" w:rsidR="006A544B" w:rsidRPr="000F5928"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57BD2E7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437A281E" w:rsidR="006A544B" w:rsidRPr="000E4778" w:rsidRDefault="006A544B" w:rsidP="006A544B">
            <w:pPr>
              <w:jc w:val="center"/>
            </w:pPr>
            <w:r w:rsidRPr="00A835A4">
              <w:t xml:space="preserve">Voter  </w:t>
            </w:r>
          </w:p>
        </w:tc>
      </w:tr>
      <w:tr w:rsidR="006A544B"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0664BF6C" w:rsidR="006A544B" w:rsidRPr="000F5928" w:rsidRDefault="006A544B" w:rsidP="006A544B">
            <w:r w:rsidRPr="00A835A4">
              <w:t xml:space="preserve">Liu, Ying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24C52F00" w:rsidR="006A544B" w:rsidRPr="000F5928" w:rsidRDefault="006A544B" w:rsidP="006A544B">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55A7BE6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1E259AFD" w:rsidR="006A544B" w:rsidRPr="000E4778" w:rsidRDefault="006A544B" w:rsidP="006A544B">
            <w:pPr>
              <w:jc w:val="center"/>
            </w:pPr>
            <w:r w:rsidRPr="00A835A4">
              <w:t xml:space="preserve">Voter  </w:t>
            </w:r>
          </w:p>
        </w:tc>
      </w:tr>
      <w:tr w:rsidR="006A544B"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58D8A306" w:rsidR="006A544B" w:rsidRPr="000F5928" w:rsidRDefault="006A544B" w:rsidP="006A544B">
            <w:r w:rsidRPr="00A835A4">
              <w:t xml:space="preserve">Liu, Yong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4D9017B9" w:rsidR="006A544B" w:rsidRPr="000F5928"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6FA6C96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0E12F28A" w:rsidR="006A544B" w:rsidRPr="000E4778" w:rsidRDefault="006A544B" w:rsidP="006A544B">
            <w:pPr>
              <w:jc w:val="center"/>
            </w:pPr>
            <w:r w:rsidRPr="00A835A4">
              <w:t xml:space="preserve">Voter  </w:t>
            </w:r>
          </w:p>
        </w:tc>
      </w:tr>
      <w:tr w:rsidR="006A544B"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03DDDE35" w:rsidR="006A544B" w:rsidRPr="000F5928" w:rsidRDefault="006A544B" w:rsidP="006A544B">
            <w:r w:rsidRPr="00A835A4">
              <w:t xml:space="preserve">Loginov, Vyacheslav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7A9DF3A7" w:rsidR="006A544B" w:rsidRPr="000F5928" w:rsidRDefault="006A544B" w:rsidP="006A544B">
            <w:r w:rsidRPr="00A835A4">
              <w:t>IITP RAS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4C9232A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763CE7B6" w:rsidR="006A544B" w:rsidRPr="000E4778" w:rsidRDefault="006A544B" w:rsidP="006A544B">
            <w:pPr>
              <w:jc w:val="center"/>
            </w:pPr>
            <w:r w:rsidRPr="00A835A4">
              <w:t xml:space="preserve">Voter  </w:t>
            </w:r>
          </w:p>
        </w:tc>
      </w:tr>
      <w:tr w:rsidR="006A544B"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1541ED95" w:rsidR="006A544B" w:rsidRPr="000F5928" w:rsidRDefault="006A544B" w:rsidP="006A544B">
            <w:proofErr w:type="spellStart"/>
            <w:r w:rsidRPr="00A835A4">
              <w:t>Lorgeoux</w:t>
            </w:r>
            <w:proofErr w:type="spellEnd"/>
            <w:r w:rsidRPr="00A835A4">
              <w:t xml:space="preserve">, Mikael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58985802" w:rsidR="006A544B" w:rsidRPr="000F5928" w:rsidRDefault="006A544B" w:rsidP="006A544B">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1302D3C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3493AA34" w:rsidR="006A544B" w:rsidRPr="000E4778" w:rsidRDefault="006A544B" w:rsidP="006A544B">
            <w:pPr>
              <w:jc w:val="center"/>
            </w:pPr>
            <w:r w:rsidRPr="00A835A4">
              <w:t xml:space="preserve">Voter  </w:t>
            </w:r>
          </w:p>
        </w:tc>
      </w:tr>
      <w:tr w:rsidR="006A544B"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2267BD25" w:rsidR="006A544B" w:rsidRPr="000F5928" w:rsidRDefault="006A544B" w:rsidP="006A544B">
            <w:r w:rsidRPr="00A835A4">
              <w:t xml:space="preserve">Lou, </w:t>
            </w:r>
            <w:proofErr w:type="spellStart"/>
            <w:r w:rsidRPr="00A835A4">
              <w:t>Hanqing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461A5059" w:rsidR="006A544B" w:rsidRPr="000F5928" w:rsidRDefault="006A544B" w:rsidP="006A544B">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0063DE9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0F3888E3" w:rsidR="006A544B" w:rsidRPr="000E4778" w:rsidRDefault="006A544B" w:rsidP="006A544B">
            <w:pPr>
              <w:jc w:val="center"/>
            </w:pPr>
            <w:r w:rsidRPr="00A835A4">
              <w:t xml:space="preserve">Voter  </w:t>
            </w:r>
          </w:p>
        </w:tc>
      </w:tr>
      <w:tr w:rsidR="006A544B"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148A5E53" w:rsidR="006A544B" w:rsidRPr="000F5928" w:rsidRDefault="006A544B" w:rsidP="006A544B">
            <w:r w:rsidRPr="00A835A4">
              <w:t xml:space="preserve">Lou, Hui-Ling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18DDBB0F" w:rsidR="006A544B" w:rsidRPr="000F5928" w:rsidRDefault="006A544B" w:rsidP="006A544B">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64B41E2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219F3B63" w:rsidR="006A544B" w:rsidRPr="000E4778" w:rsidRDefault="006A544B" w:rsidP="006A544B">
            <w:pPr>
              <w:jc w:val="center"/>
            </w:pPr>
            <w:r w:rsidRPr="00A835A4">
              <w:t xml:space="preserve">Voter  </w:t>
            </w:r>
          </w:p>
        </w:tc>
      </w:tr>
      <w:tr w:rsidR="006A544B"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081F29A7" w:rsidR="006A544B" w:rsidRPr="00C21301" w:rsidRDefault="006A544B" w:rsidP="006A544B">
            <w:proofErr w:type="spellStart"/>
            <w:r w:rsidRPr="00A835A4">
              <w:t>Lovison</w:t>
            </w:r>
            <w:proofErr w:type="spellEnd"/>
            <w:r w:rsidRPr="00A835A4">
              <w:t xml:space="preserve">, Federico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097E275C" w:rsidR="006A544B" w:rsidRPr="00C21301" w:rsidRDefault="006A544B" w:rsidP="006A544B">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1213B3F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311ED380" w:rsidR="006A544B" w:rsidRPr="000E4778" w:rsidRDefault="006A544B" w:rsidP="006A544B">
            <w:pPr>
              <w:jc w:val="center"/>
            </w:pPr>
            <w:r w:rsidRPr="00A835A4">
              <w:t xml:space="preserve">Voter  </w:t>
            </w:r>
          </w:p>
        </w:tc>
      </w:tr>
      <w:tr w:rsidR="006A544B"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73BCD2BF" w:rsidR="006A544B" w:rsidRPr="00C21301" w:rsidRDefault="006A544B" w:rsidP="006A544B">
            <w:r w:rsidRPr="00A835A4">
              <w:t xml:space="preserve">Lu, </w:t>
            </w:r>
            <w:proofErr w:type="spellStart"/>
            <w:r w:rsidRPr="00A835A4">
              <w:t>kaiying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17054732" w:rsidR="006A544B" w:rsidRPr="00C21301" w:rsidRDefault="006A544B" w:rsidP="006A544B">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6658E2D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296AC399" w:rsidR="006A544B" w:rsidRPr="000E4778" w:rsidRDefault="006A544B" w:rsidP="006A544B">
            <w:pPr>
              <w:jc w:val="center"/>
            </w:pPr>
            <w:r w:rsidRPr="00A835A4">
              <w:t xml:space="preserve">Voter  </w:t>
            </w:r>
          </w:p>
        </w:tc>
      </w:tr>
      <w:tr w:rsidR="006A544B"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1898FC1E" w:rsidR="006A544B" w:rsidRPr="00C21301" w:rsidRDefault="006A544B" w:rsidP="006A544B">
            <w:r w:rsidRPr="00A835A4">
              <w:t xml:space="preserve">Lu, </w:t>
            </w:r>
            <w:proofErr w:type="spellStart"/>
            <w:r w:rsidRPr="00A835A4">
              <w:t>Liuming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47711232" w:rsidR="006A544B" w:rsidRPr="00C21301" w:rsidRDefault="006A544B" w:rsidP="006A544B">
            <w:r w:rsidRPr="00A835A4">
              <w:t xml:space="preserve">Guangdong OPPO Mobile Telecommunications </w:t>
            </w:r>
            <w:proofErr w:type="spellStart"/>
            <w:r w:rsidRPr="00A835A4">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7949B2B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06D83EC5" w:rsidR="006A544B" w:rsidRPr="000E4778" w:rsidRDefault="006A544B" w:rsidP="006A544B">
            <w:pPr>
              <w:jc w:val="center"/>
            </w:pPr>
            <w:r w:rsidRPr="00A835A4">
              <w:t xml:space="preserve">Voter  </w:t>
            </w:r>
          </w:p>
        </w:tc>
      </w:tr>
      <w:tr w:rsidR="006A544B"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031C952F" w:rsidR="006A544B" w:rsidRPr="00C21301" w:rsidRDefault="006A544B" w:rsidP="006A544B">
            <w:r w:rsidRPr="00A835A4">
              <w:t xml:space="preserve">Luo, </w:t>
            </w:r>
            <w:proofErr w:type="spellStart"/>
            <w:r w:rsidRPr="00A835A4">
              <w:t>Chaoming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16025541" w:rsidR="006A544B" w:rsidRPr="00C21301" w:rsidRDefault="006A544B" w:rsidP="006A544B">
            <w:r w:rsidRPr="00A835A4">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32DDCAA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0DC6F353" w:rsidR="006A544B" w:rsidRPr="000E4778" w:rsidRDefault="006A544B" w:rsidP="006A544B">
            <w:pPr>
              <w:jc w:val="center"/>
            </w:pPr>
            <w:r w:rsidRPr="00A835A4">
              <w:t xml:space="preserve">Voter  </w:t>
            </w:r>
          </w:p>
        </w:tc>
      </w:tr>
      <w:tr w:rsidR="006A544B"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2F7EBADF" w:rsidR="006A544B" w:rsidRPr="00C21301" w:rsidRDefault="006A544B" w:rsidP="006A544B">
            <w:r w:rsidRPr="00A835A4">
              <w:t xml:space="preserve">Luo, Hui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74658EB9" w:rsidR="006A544B" w:rsidRPr="00C21301" w:rsidRDefault="006A544B" w:rsidP="006A544B">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544F1C8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7C420736" w:rsidR="006A544B" w:rsidRPr="000E4778" w:rsidRDefault="006A544B" w:rsidP="006A544B">
            <w:pPr>
              <w:jc w:val="center"/>
            </w:pPr>
            <w:r w:rsidRPr="00A835A4">
              <w:t xml:space="preserve">Aspirant  </w:t>
            </w:r>
          </w:p>
        </w:tc>
      </w:tr>
      <w:tr w:rsidR="006A544B"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18624525" w:rsidR="006A544B" w:rsidRDefault="006A544B" w:rsidP="006A544B">
            <w:pPr>
              <w:rPr>
                <w:color w:val="000000"/>
                <w:lang w:eastAsia="en-GB"/>
              </w:rPr>
            </w:pPr>
            <w:r w:rsidRPr="00A835A4">
              <w:t xml:space="preserve">Ma, Jing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56F7AFAF" w:rsidR="006A544B" w:rsidRDefault="006A544B" w:rsidP="006A544B">
            <w:pPr>
              <w:rPr>
                <w:color w:val="000000"/>
                <w:lang w:eastAsia="en-GB"/>
              </w:rPr>
            </w:pPr>
            <w:r w:rsidRPr="00A835A4">
              <w:t>Toyota Motor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7B9DD8B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55DE0A6B" w:rsidR="006A544B" w:rsidRPr="000E4778" w:rsidRDefault="006A544B" w:rsidP="006A544B">
            <w:pPr>
              <w:jc w:val="center"/>
            </w:pPr>
            <w:r w:rsidRPr="00A835A4">
              <w:t xml:space="preserve">Aspirant  </w:t>
            </w:r>
          </w:p>
        </w:tc>
      </w:tr>
      <w:tr w:rsidR="006A544B"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0CF58B46" w:rsidR="006A544B" w:rsidRDefault="006A544B" w:rsidP="006A544B">
            <w:pPr>
              <w:rPr>
                <w:color w:val="000000"/>
                <w:lang w:eastAsia="en-GB"/>
              </w:rPr>
            </w:pPr>
            <w:r w:rsidRPr="00A835A4">
              <w:t xml:space="preserve">Ma, Li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105B43F8" w:rsidR="006A544B" w:rsidRDefault="006A544B" w:rsidP="006A544B">
            <w:pPr>
              <w:rPr>
                <w:color w:val="000000"/>
                <w:lang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19B38520"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7D97EE06" w:rsidR="006A544B" w:rsidRPr="000E4778" w:rsidRDefault="006A544B" w:rsidP="006A544B">
            <w:pPr>
              <w:jc w:val="center"/>
            </w:pPr>
            <w:r w:rsidRPr="00A835A4">
              <w:t xml:space="preserve">Voter  </w:t>
            </w:r>
          </w:p>
        </w:tc>
      </w:tr>
      <w:tr w:rsidR="006A544B"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59266385" w:rsidR="006A544B" w:rsidRDefault="006A544B" w:rsidP="006A544B">
            <w:pPr>
              <w:rPr>
                <w:color w:val="000000"/>
                <w:lang w:eastAsia="en-GB"/>
              </w:rPr>
            </w:pPr>
            <w:r w:rsidRPr="00A835A4">
              <w:t xml:space="preserve">Ma, </w:t>
            </w:r>
            <w:proofErr w:type="spellStart"/>
            <w:r w:rsidRPr="00A835A4">
              <w:t>Yongsen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06EED2D2" w:rsidR="006A544B" w:rsidRDefault="006A544B" w:rsidP="006A544B">
            <w:pPr>
              <w:rPr>
                <w:color w:val="000000"/>
                <w:lang w:eastAsia="en-GB"/>
              </w:rPr>
            </w:pPr>
            <w:r w:rsidRPr="00A835A4">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773927F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6E4515E7" w:rsidR="006A544B" w:rsidRPr="000E4778" w:rsidRDefault="006A544B" w:rsidP="006A544B">
            <w:pPr>
              <w:jc w:val="center"/>
            </w:pPr>
            <w:r w:rsidRPr="00A835A4">
              <w:t xml:space="preserve">Voter  </w:t>
            </w:r>
          </w:p>
        </w:tc>
      </w:tr>
      <w:tr w:rsidR="006A544B"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4ACD0E63" w:rsidR="006A544B" w:rsidRDefault="006A544B" w:rsidP="006A544B">
            <w:pPr>
              <w:rPr>
                <w:color w:val="000000"/>
                <w:lang w:eastAsia="en-GB"/>
              </w:rPr>
            </w:pPr>
            <w:r w:rsidRPr="00A835A4">
              <w:t xml:space="preserve">Ma, </w:t>
            </w:r>
            <w:proofErr w:type="spellStart"/>
            <w:r w:rsidRPr="00A835A4">
              <w:t>Yunsi</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21CC3307" w:rsidR="006A544B" w:rsidRDefault="006A544B" w:rsidP="006A544B">
            <w:pPr>
              <w:rPr>
                <w:color w:val="000000"/>
                <w:lang w:eastAsia="en-GB"/>
              </w:rPr>
            </w:pPr>
            <w:r w:rsidRPr="00A835A4">
              <w:t xml:space="preserve">Huawei Technologies Co., Ltd; Shanghai </w:t>
            </w:r>
            <w:proofErr w:type="spellStart"/>
            <w:r w:rsidRPr="00A835A4">
              <w:t>Hisilicon</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51481F5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7340A23C" w:rsidR="006A544B" w:rsidRPr="000E4778" w:rsidRDefault="006A544B" w:rsidP="006A544B">
            <w:pPr>
              <w:jc w:val="center"/>
            </w:pPr>
            <w:r w:rsidRPr="00A835A4">
              <w:t xml:space="preserve">Voter  </w:t>
            </w:r>
          </w:p>
        </w:tc>
      </w:tr>
      <w:tr w:rsidR="006A544B"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4717A0C4" w:rsidR="006A544B" w:rsidRDefault="006A544B" w:rsidP="006A544B">
            <w:pPr>
              <w:rPr>
                <w:color w:val="000000"/>
                <w:lang w:eastAsia="en-GB"/>
              </w:rPr>
            </w:pPr>
            <w:r w:rsidRPr="00A835A4">
              <w:t xml:space="preserve">Madni, Haji Muhammad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62341966" w:rsidR="006A544B" w:rsidRDefault="006A544B" w:rsidP="006A544B">
            <w:pPr>
              <w:rPr>
                <w:color w:val="000000"/>
                <w:lang w:eastAsia="en-GB"/>
              </w:rPr>
            </w:pPr>
            <w:r w:rsidRPr="00A835A4">
              <w:t>Vestel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59B91EE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7FF0B972" w:rsidR="006A544B" w:rsidRPr="000E4778" w:rsidRDefault="006A544B" w:rsidP="006A544B">
            <w:pPr>
              <w:jc w:val="center"/>
            </w:pPr>
            <w:r w:rsidRPr="00A835A4">
              <w:t>Potential Voter</w:t>
            </w:r>
          </w:p>
        </w:tc>
      </w:tr>
      <w:tr w:rsidR="006A544B"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21E2C8D6" w:rsidR="006A544B" w:rsidRDefault="006A544B" w:rsidP="006A544B">
            <w:pPr>
              <w:rPr>
                <w:color w:val="000000"/>
                <w:lang w:eastAsia="en-GB"/>
              </w:rPr>
            </w:pPr>
            <w:proofErr w:type="spellStart"/>
            <w:r w:rsidRPr="00A835A4">
              <w:t>Madpuwar</w:t>
            </w:r>
            <w:proofErr w:type="spellEnd"/>
            <w:r w:rsidRPr="00A835A4">
              <w:t xml:space="preserve">, Girish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602870B2" w:rsidR="006A544B" w:rsidRDefault="006A544B" w:rsidP="006A544B">
            <w:pPr>
              <w:rPr>
                <w:color w:val="000000"/>
                <w:lang w:eastAsia="en-GB"/>
              </w:rPr>
            </w:pPr>
            <w:proofErr w:type="spellStart"/>
            <w:r w:rsidRPr="00A835A4">
              <w:t>Synaptics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43060B0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7727CC10" w:rsidR="006A544B" w:rsidRPr="000E4778" w:rsidRDefault="006A544B" w:rsidP="006A544B">
            <w:pPr>
              <w:jc w:val="center"/>
            </w:pPr>
            <w:r w:rsidRPr="00A835A4">
              <w:t xml:space="preserve">Voter  </w:t>
            </w:r>
          </w:p>
        </w:tc>
      </w:tr>
      <w:tr w:rsidR="006A544B"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5A0CA2FF" w:rsidR="006A544B" w:rsidRDefault="006A544B" w:rsidP="006A544B">
            <w:pPr>
              <w:rPr>
                <w:color w:val="000000"/>
                <w:lang w:eastAsia="en-GB"/>
              </w:rPr>
            </w:pPr>
            <w:proofErr w:type="spellStart"/>
            <w:r w:rsidRPr="00A835A4">
              <w:t>Maguluri</w:t>
            </w:r>
            <w:proofErr w:type="spellEnd"/>
            <w:r w:rsidRPr="00A835A4">
              <w:t xml:space="preserve">, Anilkumar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7B2E86D6" w:rsidR="006A544B" w:rsidRDefault="006A544B" w:rsidP="006A544B">
            <w:pPr>
              <w:rPr>
                <w:color w:val="000000"/>
                <w:lang w:eastAsia="en-GB"/>
              </w:rPr>
            </w:pPr>
            <w:proofErr w:type="spellStart"/>
            <w:r w:rsidRPr="00A835A4">
              <w:t>Synaptics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349CE35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2DB10A80" w:rsidR="006A544B" w:rsidRPr="000E4778" w:rsidRDefault="006A544B" w:rsidP="006A544B">
            <w:pPr>
              <w:jc w:val="center"/>
            </w:pPr>
            <w:r w:rsidRPr="00A835A4">
              <w:t>Potential Voter</w:t>
            </w:r>
          </w:p>
        </w:tc>
      </w:tr>
      <w:tr w:rsidR="006A544B"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3D02C5D0" w:rsidR="006A544B" w:rsidRDefault="006A544B" w:rsidP="006A544B">
            <w:pPr>
              <w:rPr>
                <w:color w:val="000000"/>
                <w:lang w:eastAsia="en-GB"/>
              </w:rPr>
            </w:pPr>
            <w:r w:rsidRPr="00A835A4">
              <w:t xml:space="preserve">Mak, </w:t>
            </w:r>
            <w:proofErr w:type="spellStart"/>
            <w:r w:rsidRPr="00A835A4">
              <w:t>Siukai</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6FE045D0" w:rsidR="006A544B" w:rsidRDefault="006A544B" w:rsidP="006A544B">
            <w:pPr>
              <w:rPr>
                <w:color w:val="000000"/>
                <w:lang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6B2C592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73ECA91D" w:rsidR="006A544B" w:rsidRPr="000E4778" w:rsidRDefault="006A544B" w:rsidP="006A544B">
            <w:pPr>
              <w:jc w:val="center"/>
            </w:pPr>
            <w:r w:rsidRPr="00A835A4">
              <w:t xml:space="preserve">Voter  </w:t>
            </w:r>
          </w:p>
        </w:tc>
      </w:tr>
      <w:tr w:rsidR="006A544B"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561F045F" w:rsidR="006A544B" w:rsidRDefault="006A544B" w:rsidP="006A544B">
            <w:pPr>
              <w:rPr>
                <w:color w:val="000000"/>
              </w:rPr>
            </w:pPr>
            <w:r w:rsidRPr="00A835A4">
              <w:t xml:space="preserve">Malinen, Jouni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7B9CF82E" w:rsidR="006A544B" w:rsidRDefault="006A544B" w:rsidP="006A544B">
            <w:pPr>
              <w:rPr>
                <w:color w:val="000000"/>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5E08B53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6992BBEC" w:rsidR="006A544B" w:rsidRPr="000E4778" w:rsidRDefault="006A544B" w:rsidP="006A544B">
            <w:pPr>
              <w:jc w:val="center"/>
            </w:pPr>
            <w:r w:rsidRPr="00A835A4">
              <w:t xml:space="preserve">Voter  </w:t>
            </w:r>
          </w:p>
        </w:tc>
      </w:tr>
      <w:tr w:rsidR="006A544B"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626AB7AF" w:rsidR="006A544B" w:rsidRDefault="006A544B" w:rsidP="006A544B">
            <w:pPr>
              <w:rPr>
                <w:color w:val="000000"/>
              </w:rPr>
            </w:pPr>
            <w:r w:rsidRPr="00A835A4">
              <w:t xml:space="preserve">Mano, Hiroshi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5E331C99" w:rsidR="006A544B" w:rsidRDefault="006A544B" w:rsidP="006A544B">
            <w:pPr>
              <w:rPr>
                <w:color w:val="000000"/>
              </w:rPr>
            </w:pPr>
            <w:r w:rsidRPr="00A835A4">
              <w:t>Koden Techno Info K.K.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6086B8F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64E41650" w:rsidR="006A544B" w:rsidRPr="000E4778" w:rsidRDefault="006A544B" w:rsidP="006A544B">
            <w:pPr>
              <w:jc w:val="center"/>
            </w:pPr>
            <w:r w:rsidRPr="00A835A4">
              <w:t xml:space="preserve">Voter  </w:t>
            </w:r>
          </w:p>
        </w:tc>
      </w:tr>
      <w:tr w:rsidR="006A544B"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2A157F07" w:rsidR="006A544B" w:rsidRDefault="006A544B" w:rsidP="006A544B">
            <w:pPr>
              <w:rPr>
                <w:color w:val="000000"/>
              </w:rPr>
            </w:pPr>
            <w:r w:rsidRPr="00A835A4">
              <w:t xml:space="preserve">MAO, ZHI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2968AC5A" w:rsidR="006A544B" w:rsidRDefault="006A544B" w:rsidP="006A544B">
            <w:pPr>
              <w:rPr>
                <w:color w:val="000000"/>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7AD840F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5A895421" w:rsidR="006A544B" w:rsidRPr="000E4778" w:rsidRDefault="006A544B" w:rsidP="006A544B">
            <w:pPr>
              <w:jc w:val="center"/>
            </w:pPr>
            <w:r w:rsidRPr="00A835A4">
              <w:t xml:space="preserve">Voter  </w:t>
            </w:r>
          </w:p>
        </w:tc>
      </w:tr>
      <w:tr w:rsidR="006A544B"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38F8710F" w:rsidR="006A544B" w:rsidRDefault="006A544B" w:rsidP="006A544B">
            <w:pPr>
              <w:rPr>
                <w:color w:val="000000"/>
              </w:rPr>
            </w:pPr>
            <w:r w:rsidRPr="00A835A4">
              <w:t xml:space="preserve">Martinez Vazquez, Marcos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236B8F2F" w:rsidR="006A544B" w:rsidRDefault="006A544B" w:rsidP="006A544B">
            <w:pPr>
              <w:rPr>
                <w:color w:val="000000"/>
              </w:rPr>
            </w:pPr>
            <w:proofErr w:type="spellStart"/>
            <w:r w:rsidRPr="00A835A4">
              <w:t>MaxLinear</w:t>
            </w:r>
            <w:proofErr w:type="spellEnd"/>
            <w:r w:rsidRPr="00A835A4">
              <w:t xml:space="preserve">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4D81A69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3B0F850D" w:rsidR="006A544B" w:rsidRPr="000E4778" w:rsidRDefault="006A544B" w:rsidP="006A544B">
            <w:pPr>
              <w:jc w:val="center"/>
            </w:pPr>
            <w:r w:rsidRPr="00A835A4">
              <w:t xml:space="preserve">Voter  </w:t>
            </w:r>
          </w:p>
        </w:tc>
      </w:tr>
      <w:tr w:rsidR="006A544B"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305C0F4D" w:rsidR="006A544B" w:rsidRDefault="006A544B" w:rsidP="006A544B">
            <w:pPr>
              <w:rPr>
                <w:color w:val="000000"/>
              </w:rPr>
            </w:pPr>
            <w:r w:rsidRPr="00A835A4">
              <w:lastRenderedPageBreak/>
              <w:t xml:space="preserve">Max, Sebastian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2F20BD40" w:rsidR="006A544B" w:rsidRDefault="006A544B" w:rsidP="006A544B">
            <w:pPr>
              <w:rPr>
                <w:color w:val="000000"/>
              </w:rPr>
            </w:pPr>
            <w:r w:rsidRPr="00A835A4">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71DC885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72BBD72C" w:rsidR="006A544B" w:rsidRPr="000E4778" w:rsidRDefault="006A544B" w:rsidP="006A544B">
            <w:pPr>
              <w:jc w:val="center"/>
            </w:pPr>
            <w:r w:rsidRPr="00A835A4">
              <w:t xml:space="preserve">Voter  </w:t>
            </w:r>
          </w:p>
        </w:tc>
      </w:tr>
      <w:tr w:rsidR="006A544B"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023055D9" w:rsidR="006A544B" w:rsidRDefault="006A544B" w:rsidP="006A544B">
            <w:pPr>
              <w:rPr>
                <w:rFonts w:ascii="Calibri" w:hAnsi="Calibri" w:cs="Calibri"/>
                <w:color w:val="000000"/>
                <w:sz w:val="22"/>
                <w:szCs w:val="22"/>
              </w:rPr>
            </w:pPr>
            <w:r w:rsidRPr="00A835A4">
              <w:t xml:space="preserve">McCann,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7FF77AFC"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3B012C1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545E25B5" w:rsidR="006A544B" w:rsidRPr="000E4778" w:rsidRDefault="006A544B" w:rsidP="006A544B">
            <w:pPr>
              <w:jc w:val="center"/>
            </w:pPr>
            <w:r w:rsidRPr="00A835A4">
              <w:t xml:space="preserve">Voter  </w:t>
            </w:r>
          </w:p>
        </w:tc>
      </w:tr>
      <w:tr w:rsidR="006A544B"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40E10624" w:rsidR="006A544B" w:rsidRDefault="006A544B" w:rsidP="006A544B">
            <w:pPr>
              <w:rPr>
                <w:color w:val="000000"/>
              </w:rPr>
            </w:pPr>
            <w:r w:rsidRPr="00A835A4">
              <w:t xml:space="preserve">Mehrnoush, Morteza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340BCEEE" w:rsidR="006A544B" w:rsidRDefault="006A544B" w:rsidP="006A544B">
            <w:pPr>
              <w:rPr>
                <w:color w:val="000000"/>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737A86D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67570FB6" w:rsidR="006A544B" w:rsidRPr="000E4778" w:rsidRDefault="006A544B" w:rsidP="006A544B">
            <w:pPr>
              <w:jc w:val="center"/>
            </w:pPr>
            <w:r w:rsidRPr="00A835A4">
              <w:t xml:space="preserve">Aspirant  </w:t>
            </w:r>
          </w:p>
        </w:tc>
      </w:tr>
      <w:tr w:rsidR="006A544B"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0CF3F752" w:rsidR="006A544B" w:rsidRDefault="006A544B" w:rsidP="006A544B">
            <w:pPr>
              <w:rPr>
                <w:color w:val="000000"/>
              </w:rPr>
            </w:pPr>
            <w:r w:rsidRPr="00A835A4">
              <w:t xml:space="preserve">Mehta, Mehul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38CC4F75" w:rsidR="006A544B" w:rsidRDefault="006A544B" w:rsidP="006A544B">
            <w:pPr>
              <w:rPr>
                <w:color w:val="000000"/>
              </w:rPr>
            </w:pPr>
            <w:proofErr w:type="spellStart"/>
            <w:r w:rsidRPr="00A835A4">
              <w:t>Pharrowtech</w:t>
            </w:r>
            <w:proofErr w:type="spellEnd"/>
            <w:r w:rsidRPr="00A835A4">
              <w:t xml:space="preserve"> BV</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5489E3E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6C1AE235" w:rsidR="006A544B" w:rsidRPr="000E4778" w:rsidRDefault="006A544B" w:rsidP="006A544B">
            <w:pPr>
              <w:jc w:val="center"/>
            </w:pPr>
            <w:r w:rsidRPr="00A835A4">
              <w:t xml:space="preserve">Potential  </w:t>
            </w:r>
          </w:p>
        </w:tc>
      </w:tr>
      <w:tr w:rsidR="006A544B"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61002CAB" w:rsidR="006A544B" w:rsidRDefault="006A544B" w:rsidP="006A544B">
            <w:pPr>
              <w:rPr>
                <w:color w:val="000000"/>
              </w:rPr>
            </w:pPr>
            <w:r w:rsidRPr="00A835A4">
              <w:t xml:space="preserve">MELZER, Ezer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4BBD502B" w:rsidR="006A544B" w:rsidRDefault="006A544B" w:rsidP="006A544B">
            <w:pPr>
              <w:rPr>
                <w:color w:val="000000"/>
              </w:rPr>
            </w:pPr>
            <w:r w:rsidRPr="00A835A4">
              <w:t>Toga Networks, a Huawei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3A83693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4D1D8ED7" w:rsidR="006A544B" w:rsidRPr="000E4778" w:rsidRDefault="006A544B" w:rsidP="006A544B">
            <w:pPr>
              <w:jc w:val="center"/>
            </w:pPr>
            <w:r w:rsidRPr="00A835A4">
              <w:t xml:space="preserve">Voter  </w:t>
            </w:r>
          </w:p>
        </w:tc>
      </w:tr>
      <w:tr w:rsidR="006A544B"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7BE717A9" w:rsidR="006A544B" w:rsidRDefault="006A544B" w:rsidP="006A544B">
            <w:pPr>
              <w:rPr>
                <w:color w:val="000000"/>
              </w:rPr>
            </w:pPr>
            <w:proofErr w:type="spellStart"/>
            <w:r w:rsidRPr="00A835A4">
              <w:t>Minayi</w:t>
            </w:r>
            <w:proofErr w:type="spellEnd"/>
            <w:r w:rsidRPr="00A835A4">
              <w:t xml:space="preserve"> Jalil, Amir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335E4866" w:rsidR="006A544B" w:rsidRDefault="006A544B" w:rsidP="006A544B">
            <w:pPr>
              <w:rPr>
                <w:color w:val="000000"/>
              </w:rPr>
            </w:pPr>
            <w:r w:rsidRPr="00A835A4">
              <w:t>Aerial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454C76C8"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3D9BABCE" w:rsidR="006A544B" w:rsidRPr="000E4778" w:rsidRDefault="006A544B" w:rsidP="006A544B">
            <w:pPr>
              <w:jc w:val="center"/>
            </w:pPr>
            <w:r w:rsidRPr="00A835A4">
              <w:t>Non-Voter</w:t>
            </w:r>
          </w:p>
        </w:tc>
      </w:tr>
      <w:tr w:rsidR="006A544B"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5932951F" w:rsidR="006A544B" w:rsidRDefault="006A544B" w:rsidP="006A544B">
            <w:pPr>
              <w:rPr>
                <w:color w:val="000000"/>
              </w:rPr>
            </w:pPr>
            <w:proofErr w:type="spellStart"/>
            <w:r w:rsidRPr="00A835A4">
              <w:t>Minotani</w:t>
            </w:r>
            <w:proofErr w:type="spellEnd"/>
            <w:r w:rsidRPr="00A835A4">
              <w:t xml:space="preserve">, 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16EC40E0" w:rsidR="006A544B" w:rsidRDefault="006A544B" w:rsidP="006A544B">
            <w:pPr>
              <w:rPr>
                <w:color w:val="000000"/>
              </w:rPr>
            </w:pPr>
            <w:r w:rsidRPr="00A835A4">
              <w:t>Panasonic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06C38EF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2047447D" w:rsidR="006A544B" w:rsidRPr="000E4778" w:rsidRDefault="006A544B" w:rsidP="006A544B">
            <w:pPr>
              <w:jc w:val="center"/>
            </w:pPr>
            <w:r w:rsidRPr="00A835A4">
              <w:t xml:space="preserve">Voter  </w:t>
            </w:r>
          </w:p>
        </w:tc>
      </w:tr>
      <w:tr w:rsidR="006A544B"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50E10287" w:rsidR="006A544B" w:rsidRDefault="006A544B" w:rsidP="006A544B">
            <w:pPr>
              <w:rPr>
                <w:color w:val="000000"/>
              </w:rPr>
            </w:pPr>
            <w:r w:rsidRPr="00A835A4">
              <w:t xml:space="preserve">Miwa, Shinya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7F0A0658" w:rsidR="006A544B" w:rsidRDefault="006A544B" w:rsidP="006A544B">
            <w:pPr>
              <w:rPr>
                <w:color w:val="000000"/>
              </w:rPr>
            </w:pPr>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7559F74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5498F6A5" w:rsidR="006A544B" w:rsidRPr="000E4778" w:rsidRDefault="006A544B" w:rsidP="006A544B">
            <w:pPr>
              <w:jc w:val="center"/>
            </w:pPr>
            <w:r w:rsidRPr="00A835A4">
              <w:t xml:space="preserve">Voter  </w:t>
            </w:r>
          </w:p>
        </w:tc>
      </w:tr>
      <w:tr w:rsidR="006A544B"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71B8DC0A" w:rsidR="006A544B" w:rsidRDefault="006A544B" w:rsidP="006A544B">
            <w:pPr>
              <w:rPr>
                <w:color w:val="000000"/>
              </w:rPr>
            </w:pPr>
            <w:r w:rsidRPr="00A835A4">
              <w:t xml:space="preserve">Moelker, </w:t>
            </w:r>
            <w:proofErr w:type="spellStart"/>
            <w:r w:rsidRPr="00A835A4">
              <w:t>Dignus</w:t>
            </w:r>
            <w:proofErr w:type="spellEnd"/>
            <w:r w:rsidRPr="00A835A4">
              <w:t xml:space="preserve">-Jan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7AF64F49" w:rsidR="006A544B" w:rsidRDefault="006A544B" w:rsidP="006A544B">
            <w:pPr>
              <w:rPr>
                <w:color w:val="000000"/>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56B5D09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1CDB155F" w:rsidR="006A544B" w:rsidRPr="000E4778" w:rsidRDefault="006A544B" w:rsidP="006A544B">
            <w:pPr>
              <w:jc w:val="center"/>
            </w:pPr>
            <w:r w:rsidRPr="00A835A4">
              <w:t xml:space="preserve">Voter  </w:t>
            </w:r>
          </w:p>
        </w:tc>
      </w:tr>
      <w:tr w:rsidR="006A544B"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06785A63" w:rsidR="006A544B" w:rsidRDefault="006A544B" w:rsidP="006A544B">
            <w:pPr>
              <w:rPr>
                <w:color w:val="000000"/>
              </w:rPr>
            </w:pPr>
            <w:r w:rsidRPr="00A835A4">
              <w:t xml:space="preserve">Mohamed Hassan Salem, Nedime Pelin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1DAD6383" w:rsidR="006A544B" w:rsidRDefault="006A544B" w:rsidP="006A544B">
            <w:pPr>
              <w:rPr>
                <w:color w:val="000000"/>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7115BDC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3259FC15" w:rsidR="006A544B" w:rsidRPr="000E4778" w:rsidRDefault="006A544B" w:rsidP="006A544B">
            <w:pPr>
              <w:jc w:val="center"/>
            </w:pPr>
            <w:r w:rsidRPr="00A835A4">
              <w:t xml:space="preserve">Aspirant  </w:t>
            </w:r>
          </w:p>
        </w:tc>
      </w:tr>
      <w:tr w:rsidR="006A544B"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4BEB6739" w:rsidR="006A544B" w:rsidRDefault="006A544B" w:rsidP="006A544B">
            <w:pPr>
              <w:rPr>
                <w:color w:val="000000"/>
              </w:rPr>
            </w:pPr>
            <w:proofErr w:type="spellStart"/>
            <w:r w:rsidRPr="00A835A4">
              <w:t>Monajemi</w:t>
            </w:r>
            <w:proofErr w:type="spellEnd"/>
            <w:r w:rsidRPr="00A835A4">
              <w:t xml:space="preserve">, Pooya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5D75ECDA" w:rsidR="006A544B" w:rsidRDefault="006A544B" w:rsidP="006A544B">
            <w:pPr>
              <w:rPr>
                <w:color w:val="000000"/>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4175647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18B0FE41" w:rsidR="006A544B" w:rsidRPr="000E4778" w:rsidRDefault="006A544B" w:rsidP="006A544B">
            <w:pPr>
              <w:jc w:val="center"/>
            </w:pPr>
            <w:r w:rsidRPr="00A835A4">
              <w:t xml:space="preserve">Voter  </w:t>
            </w:r>
          </w:p>
        </w:tc>
      </w:tr>
      <w:tr w:rsidR="006A544B"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585DD4CF" w:rsidR="006A544B" w:rsidRDefault="006A544B" w:rsidP="006A544B">
            <w:pPr>
              <w:rPr>
                <w:color w:val="000000"/>
              </w:rPr>
            </w:pPr>
            <w:r w:rsidRPr="00A835A4">
              <w:t xml:space="preserve">Montemurro,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532A8711" w:rsidR="006A544B" w:rsidRDefault="006A544B" w:rsidP="006A544B">
            <w:pPr>
              <w:rPr>
                <w:color w:val="000000"/>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2608FEE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0FA3A839" w:rsidR="006A544B" w:rsidRPr="000E4778" w:rsidRDefault="006A544B" w:rsidP="006A544B">
            <w:pPr>
              <w:jc w:val="center"/>
            </w:pPr>
            <w:r w:rsidRPr="00A835A4">
              <w:t xml:space="preserve">Voter  </w:t>
            </w:r>
          </w:p>
        </w:tc>
      </w:tr>
      <w:tr w:rsidR="006A544B"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09FC7C78" w:rsidR="006A544B" w:rsidRDefault="006A544B" w:rsidP="006A544B">
            <w:pPr>
              <w:rPr>
                <w:color w:val="000000"/>
              </w:rPr>
            </w:pPr>
            <w:r w:rsidRPr="00A835A4">
              <w:t xml:space="preserve">Moon, </w:t>
            </w:r>
            <w:proofErr w:type="spellStart"/>
            <w:r w:rsidRPr="00A835A4">
              <w:t>Juseong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444666BD" w:rsidR="006A544B" w:rsidRDefault="006A544B" w:rsidP="006A544B">
            <w:pPr>
              <w:rPr>
                <w:color w:val="000000"/>
              </w:rPr>
            </w:pPr>
            <w:r w:rsidRPr="00A835A4">
              <w:t>Korea National University of Transportation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4564A45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67A7E5CB" w:rsidR="006A544B" w:rsidRPr="000E4778" w:rsidRDefault="006A544B" w:rsidP="006A544B">
            <w:pPr>
              <w:jc w:val="center"/>
            </w:pPr>
            <w:r w:rsidRPr="00A835A4">
              <w:t xml:space="preserve">Voter  </w:t>
            </w:r>
          </w:p>
        </w:tc>
      </w:tr>
      <w:tr w:rsidR="006A544B"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1CA6147F" w:rsidR="006A544B" w:rsidRDefault="006A544B" w:rsidP="006A544B">
            <w:pPr>
              <w:rPr>
                <w:color w:val="000000"/>
              </w:rPr>
            </w:pPr>
            <w:proofErr w:type="spellStart"/>
            <w:r w:rsidRPr="00A835A4">
              <w:t>Motozuka</w:t>
            </w:r>
            <w:proofErr w:type="spellEnd"/>
            <w:r w:rsidRPr="00A835A4">
              <w:t xml:space="preserve">, Hiroyuki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34EFC0AE" w:rsidR="006A544B" w:rsidRDefault="006A544B" w:rsidP="006A544B">
            <w:pPr>
              <w:rPr>
                <w:color w:val="000000"/>
              </w:rPr>
            </w:pPr>
            <w:r w:rsidRPr="00A835A4">
              <w:t>Panasonic Holdings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0DB55C0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653164AB" w:rsidR="006A544B" w:rsidRPr="000E4778" w:rsidRDefault="006A544B" w:rsidP="006A544B">
            <w:pPr>
              <w:jc w:val="center"/>
            </w:pPr>
            <w:r w:rsidRPr="00A835A4">
              <w:t xml:space="preserve">Voter  </w:t>
            </w:r>
          </w:p>
        </w:tc>
      </w:tr>
      <w:tr w:rsidR="006A544B"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365B20E2" w:rsidR="006A544B" w:rsidRDefault="006A544B" w:rsidP="006A544B">
            <w:pPr>
              <w:rPr>
                <w:color w:val="000000"/>
              </w:rPr>
            </w:pPr>
            <w:r w:rsidRPr="00A835A4">
              <w:t xml:space="preserve">Mueller,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3A88D7E0" w:rsidR="006A544B" w:rsidRDefault="006A544B" w:rsidP="006A544B">
            <w:pPr>
              <w:rPr>
                <w:color w:val="000000"/>
              </w:rPr>
            </w:pPr>
            <w:proofErr w:type="spellStart"/>
            <w:r w:rsidRPr="00A835A4">
              <w:t>Ilmenau</w:t>
            </w:r>
            <w:proofErr w:type="spellEnd"/>
            <w:r w:rsidRPr="00A835A4">
              <w:t xml:space="preserve"> University of Technology - TU </w:t>
            </w:r>
            <w:proofErr w:type="spellStart"/>
            <w:r w:rsidRPr="00A835A4">
              <w:t>Ilmenau</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4378A3BB"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31631925" w:rsidR="006A544B" w:rsidRPr="000E4778" w:rsidRDefault="006A544B" w:rsidP="006A544B">
            <w:pPr>
              <w:jc w:val="center"/>
            </w:pPr>
            <w:r w:rsidRPr="00A835A4">
              <w:t xml:space="preserve">Voter  </w:t>
            </w:r>
          </w:p>
        </w:tc>
      </w:tr>
      <w:tr w:rsidR="006A544B"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42BA5152" w:rsidR="006A544B" w:rsidRDefault="006A544B" w:rsidP="006A544B">
            <w:pPr>
              <w:rPr>
                <w:color w:val="000000"/>
              </w:rPr>
            </w:pPr>
            <w:proofErr w:type="spellStart"/>
            <w:r w:rsidRPr="00A835A4">
              <w:t>Mutgan</w:t>
            </w:r>
            <w:proofErr w:type="spellEnd"/>
            <w:r w:rsidRPr="00A835A4">
              <w:t xml:space="preserve">, Okan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0EEB6989" w:rsidR="006A544B" w:rsidRDefault="006A544B" w:rsidP="006A544B">
            <w:pPr>
              <w:rPr>
                <w:color w:val="000000"/>
              </w:rPr>
            </w:pPr>
            <w:proofErr w:type="spellStart"/>
            <w:r w:rsidRPr="00A835A4">
              <w:t>Technische</w:t>
            </w:r>
            <w:proofErr w:type="spellEnd"/>
            <w:r w:rsidRPr="00A835A4">
              <w:t xml:space="preserve"> </w:t>
            </w:r>
            <w:proofErr w:type="spellStart"/>
            <w:r w:rsidRPr="00A835A4">
              <w:t>Universitaet</w:t>
            </w:r>
            <w:proofErr w:type="spellEnd"/>
            <w:r w:rsidRPr="00A835A4">
              <w:t xml:space="preserve"> </w:t>
            </w:r>
            <w:proofErr w:type="spellStart"/>
            <w:r w:rsidRPr="00A835A4">
              <w:t>Ilmenau</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3FE906B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7DB3FE68" w:rsidR="006A544B" w:rsidRPr="000E4778" w:rsidRDefault="006A544B" w:rsidP="006A544B">
            <w:pPr>
              <w:jc w:val="center"/>
            </w:pPr>
            <w:r w:rsidRPr="00A835A4">
              <w:t xml:space="preserve">Voter  </w:t>
            </w:r>
          </w:p>
        </w:tc>
      </w:tr>
      <w:tr w:rsidR="006A544B"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4AE9D484" w:rsidR="006A544B" w:rsidRDefault="006A544B" w:rsidP="006A544B">
            <w:pPr>
              <w:rPr>
                <w:color w:val="000000"/>
              </w:rPr>
            </w:pPr>
            <w:r w:rsidRPr="00A835A4">
              <w:t xml:space="preserve">Nagai, Yukimasa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6D68EA05" w:rsidR="006A544B" w:rsidRDefault="006A544B" w:rsidP="006A544B">
            <w:pPr>
              <w:rPr>
                <w:color w:val="000000"/>
              </w:rPr>
            </w:pPr>
            <w:r w:rsidRPr="00A835A4">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67DCB78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7150B284" w:rsidR="006A544B" w:rsidRPr="000E4778" w:rsidRDefault="006A544B" w:rsidP="006A544B">
            <w:pPr>
              <w:jc w:val="center"/>
            </w:pPr>
            <w:r w:rsidRPr="00A835A4">
              <w:t>Potential Voter</w:t>
            </w:r>
          </w:p>
        </w:tc>
      </w:tr>
      <w:tr w:rsidR="006A544B"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2BFB8B18" w:rsidR="006A544B" w:rsidRDefault="006A544B" w:rsidP="006A544B">
            <w:pPr>
              <w:rPr>
                <w:color w:val="000000"/>
              </w:rPr>
            </w:pPr>
            <w:r w:rsidRPr="00A835A4">
              <w:t xml:space="preserve">Naik, Gaurang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4F2D65E9" w:rsidR="006A544B" w:rsidRDefault="006A544B" w:rsidP="006A544B">
            <w:pPr>
              <w:rPr>
                <w:color w:val="000000"/>
              </w:rPr>
            </w:pPr>
            <w:r w:rsidRPr="00A835A4">
              <w:t>Mitsubishi Electric Research Labs (MERL)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1F19C17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49C0230A" w:rsidR="006A544B" w:rsidRPr="000E4778" w:rsidRDefault="006A544B" w:rsidP="006A544B">
            <w:pPr>
              <w:jc w:val="center"/>
            </w:pPr>
            <w:r w:rsidRPr="00A835A4">
              <w:t xml:space="preserve">Voter  </w:t>
            </w:r>
          </w:p>
        </w:tc>
      </w:tr>
      <w:tr w:rsidR="006A544B"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71E4251B" w:rsidR="006A544B" w:rsidRDefault="006A544B" w:rsidP="006A544B">
            <w:pPr>
              <w:rPr>
                <w:color w:val="000000"/>
              </w:rPr>
            </w:pPr>
            <w:r w:rsidRPr="00A835A4">
              <w:t xml:space="preserve">Nam, </w:t>
            </w:r>
            <w:proofErr w:type="spellStart"/>
            <w:r w:rsidRPr="00A835A4">
              <w:t>Junyoung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6C67C5A1" w:rsidR="006A544B" w:rsidRDefault="006A544B" w:rsidP="006A544B">
            <w:pPr>
              <w:rPr>
                <w:color w:val="000000"/>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2EEFC96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6E057925" w:rsidR="006A544B" w:rsidRPr="000E4778" w:rsidRDefault="006A544B" w:rsidP="006A544B">
            <w:pPr>
              <w:jc w:val="center"/>
            </w:pPr>
            <w:r w:rsidRPr="00A835A4">
              <w:t xml:space="preserve">Voter  </w:t>
            </w:r>
          </w:p>
        </w:tc>
      </w:tr>
      <w:tr w:rsidR="006A544B"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635080B1" w:rsidR="006A544B" w:rsidRDefault="006A544B" w:rsidP="006A544B">
            <w:pPr>
              <w:rPr>
                <w:color w:val="000000"/>
              </w:rPr>
            </w:pPr>
            <w:r w:rsidRPr="00A835A4">
              <w:t xml:space="preserve">Namboodiri, </w:t>
            </w:r>
            <w:proofErr w:type="spellStart"/>
            <w:r w:rsidRPr="00A835A4">
              <w:t>Vamadevan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3C3195C6" w:rsidR="006A544B" w:rsidRPr="00C71A72" w:rsidRDefault="006A544B" w:rsidP="006A544B">
            <w:pPr>
              <w:rPr>
                <w:color w:val="000000"/>
                <w:lang w:val="fr-FR"/>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4FF6A00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209B8B7A" w:rsidR="006A544B" w:rsidRPr="000E4778" w:rsidRDefault="006A544B" w:rsidP="006A544B">
            <w:pPr>
              <w:jc w:val="center"/>
            </w:pPr>
            <w:r w:rsidRPr="00A835A4">
              <w:t xml:space="preserve">Voter  </w:t>
            </w:r>
          </w:p>
        </w:tc>
      </w:tr>
      <w:tr w:rsidR="006A544B"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3713EBC0" w:rsidR="006A544B" w:rsidRDefault="006A544B" w:rsidP="006A544B">
            <w:pPr>
              <w:rPr>
                <w:color w:val="000000"/>
              </w:rPr>
            </w:pPr>
            <w:r w:rsidRPr="00A835A4">
              <w:t xml:space="preserve">Namvar, Nima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6F6ED37B" w:rsidR="006A544B" w:rsidRDefault="006A544B" w:rsidP="006A544B">
            <w:pPr>
              <w:rPr>
                <w:color w:val="000000"/>
              </w:rPr>
            </w:pPr>
            <w:r w:rsidRPr="00A835A4">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5B90647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122FBC27" w:rsidR="006A544B" w:rsidRPr="000E4778" w:rsidRDefault="006A544B" w:rsidP="006A544B">
            <w:pPr>
              <w:jc w:val="center"/>
            </w:pPr>
            <w:r w:rsidRPr="00A835A4">
              <w:t xml:space="preserve">Voter  </w:t>
            </w:r>
          </w:p>
        </w:tc>
      </w:tr>
      <w:tr w:rsidR="006A544B"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7B4C00CA" w:rsidR="006A544B" w:rsidRDefault="006A544B" w:rsidP="006A544B">
            <w:pPr>
              <w:rPr>
                <w:color w:val="000000"/>
              </w:rPr>
            </w:pPr>
            <w:r w:rsidRPr="00A835A4">
              <w:t xml:space="preserve">NANDAGOPALAN, SAI SHANKAR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51A87319" w:rsidR="006A544B" w:rsidRDefault="006A544B" w:rsidP="006A544B">
            <w:pPr>
              <w:rPr>
                <w:color w:val="000000"/>
              </w:rPr>
            </w:pPr>
            <w:r w:rsidRPr="00A835A4">
              <w:t>Charter Communications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2D2A5B5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5CB5DD38" w:rsidR="006A544B" w:rsidRPr="000E4778" w:rsidRDefault="006A544B" w:rsidP="006A544B">
            <w:pPr>
              <w:jc w:val="center"/>
            </w:pPr>
            <w:r w:rsidRPr="00A835A4">
              <w:t xml:space="preserve">Voter  </w:t>
            </w:r>
          </w:p>
        </w:tc>
      </w:tr>
      <w:tr w:rsidR="006A544B"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0AC209F3" w:rsidR="006A544B" w:rsidRDefault="006A544B" w:rsidP="006A544B">
            <w:pPr>
              <w:rPr>
                <w:color w:val="000000"/>
              </w:rPr>
            </w:pPr>
            <w:proofErr w:type="spellStart"/>
            <w:r w:rsidRPr="00A835A4">
              <w:t>narengerile</w:t>
            </w:r>
            <w:proofErr w:type="spellEnd"/>
            <w:r w:rsidRPr="00A835A4">
              <w:t xml:space="preserve">, </w:t>
            </w:r>
            <w:proofErr w:type="spellStart"/>
            <w:r w:rsidRPr="00A835A4">
              <w:t>narengerile</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2F3C4413" w:rsidR="006A544B" w:rsidRDefault="006A544B" w:rsidP="006A544B">
            <w:pPr>
              <w:rPr>
                <w:color w:val="000000"/>
              </w:rPr>
            </w:pPr>
            <w:proofErr w:type="spellStart"/>
            <w:r w:rsidRPr="00A835A4">
              <w:t>Synaptics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102B2E1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592C4991" w:rsidR="006A544B" w:rsidRPr="000E4778" w:rsidRDefault="006A544B" w:rsidP="006A544B">
            <w:pPr>
              <w:jc w:val="center"/>
            </w:pPr>
            <w:r w:rsidRPr="00A835A4">
              <w:t xml:space="preserve">Voter  </w:t>
            </w:r>
          </w:p>
        </w:tc>
      </w:tr>
      <w:tr w:rsidR="006A544B"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4874AA8B" w:rsidR="006A544B" w:rsidRDefault="006A544B" w:rsidP="006A544B">
            <w:pPr>
              <w:rPr>
                <w:color w:val="000000"/>
              </w:rPr>
            </w:pPr>
            <w:r w:rsidRPr="00A835A4">
              <w:t xml:space="preserve">Nassiri </w:t>
            </w:r>
            <w:proofErr w:type="spellStart"/>
            <w:r w:rsidRPr="00A835A4">
              <w:t>Toussi</w:t>
            </w:r>
            <w:proofErr w:type="spellEnd"/>
            <w:r w:rsidRPr="00A835A4">
              <w:t xml:space="preserve">, Karim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515F43C0" w:rsidR="006A544B" w:rsidRDefault="006A544B" w:rsidP="006A544B">
            <w:pPr>
              <w:rPr>
                <w:color w:val="000000"/>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5C3E6F1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472276C8" w:rsidR="006A544B" w:rsidRPr="000E4778" w:rsidRDefault="006A544B" w:rsidP="006A544B">
            <w:pPr>
              <w:jc w:val="center"/>
            </w:pPr>
            <w:r w:rsidRPr="00A835A4">
              <w:t xml:space="preserve">Voter  </w:t>
            </w:r>
          </w:p>
        </w:tc>
      </w:tr>
      <w:tr w:rsidR="006A544B"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27DC02C5" w:rsidR="006A544B" w:rsidRDefault="006A544B" w:rsidP="006A544B">
            <w:pPr>
              <w:rPr>
                <w:color w:val="000000"/>
              </w:rPr>
            </w:pPr>
            <w:r w:rsidRPr="00A835A4">
              <w:t xml:space="preserve">Nayak, </w:t>
            </w:r>
            <w:proofErr w:type="spellStart"/>
            <w:r w:rsidRPr="00A835A4">
              <w:t>Peshal</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79376EF2" w:rsidR="006A544B" w:rsidRDefault="006A544B" w:rsidP="006A544B">
            <w:pPr>
              <w:rPr>
                <w:color w:val="000000"/>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730D2DC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7DE04E98" w:rsidR="006A544B" w:rsidRPr="000E4778" w:rsidRDefault="006A544B" w:rsidP="006A544B">
            <w:pPr>
              <w:jc w:val="center"/>
            </w:pPr>
            <w:r w:rsidRPr="00A835A4">
              <w:t xml:space="preserve">Voter  </w:t>
            </w:r>
          </w:p>
        </w:tc>
      </w:tr>
      <w:tr w:rsidR="006A544B"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64F5459A" w:rsidR="006A544B" w:rsidRDefault="006A544B" w:rsidP="006A544B">
            <w:pPr>
              <w:rPr>
                <w:color w:val="000000"/>
              </w:rPr>
            </w:pPr>
            <w:proofErr w:type="spellStart"/>
            <w:r w:rsidRPr="00A835A4">
              <w:t>Neishaboori</w:t>
            </w:r>
            <w:proofErr w:type="spellEnd"/>
            <w:r w:rsidRPr="00A835A4">
              <w:t xml:space="preserve">, Azin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2140474E" w:rsidR="006A544B" w:rsidRDefault="006A544B" w:rsidP="006A544B">
            <w:pPr>
              <w:rPr>
                <w:color w:val="000000"/>
              </w:rPr>
            </w:pPr>
            <w:r w:rsidRPr="00A835A4">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1BCA85A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2C698AF4" w:rsidR="006A544B" w:rsidRPr="000E4778" w:rsidRDefault="006A544B" w:rsidP="006A544B">
            <w:pPr>
              <w:jc w:val="center"/>
            </w:pPr>
            <w:r w:rsidRPr="00A835A4">
              <w:t>Potential Voter</w:t>
            </w:r>
          </w:p>
        </w:tc>
      </w:tr>
      <w:tr w:rsidR="006A544B"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11857CBF" w:rsidR="006A544B" w:rsidRDefault="006A544B" w:rsidP="006A544B">
            <w:pPr>
              <w:rPr>
                <w:color w:val="000000"/>
              </w:rPr>
            </w:pPr>
            <w:proofErr w:type="spellStart"/>
            <w:r w:rsidRPr="00A835A4">
              <w:t>Nezou</w:t>
            </w:r>
            <w:proofErr w:type="spellEnd"/>
            <w:r w:rsidRPr="00A835A4">
              <w:t xml:space="preserve">,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6F802164" w:rsidR="006A544B" w:rsidRDefault="006A544B" w:rsidP="006A544B">
            <w:pPr>
              <w:rPr>
                <w:color w:val="000000"/>
              </w:rPr>
            </w:pPr>
            <w:r w:rsidRPr="00A835A4">
              <w:t>General Motors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5E238E2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58FAA1BA" w:rsidR="006A544B" w:rsidRPr="000E4778" w:rsidRDefault="006A544B" w:rsidP="006A544B">
            <w:pPr>
              <w:jc w:val="center"/>
            </w:pPr>
            <w:r w:rsidRPr="00A835A4">
              <w:t xml:space="preserve">Voter  </w:t>
            </w:r>
          </w:p>
        </w:tc>
      </w:tr>
      <w:tr w:rsidR="006A544B"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08B58F50" w:rsidR="006A544B" w:rsidRDefault="006A544B" w:rsidP="006A544B">
            <w:pPr>
              <w:rPr>
                <w:color w:val="000000"/>
              </w:rPr>
            </w:pPr>
            <w:r w:rsidRPr="00A835A4">
              <w:t xml:space="preserve">Ng, Boon Loong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2EB5DE2D" w:rsidR="006A544B" w:rsidRDefault="006A544B" w:rsidP="006A544B">
            <w:pPr>
              <w:rPr>
                <w:color w:val="000000"/>
              </w:rPr>
            </w:pPr>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6E1761B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26CECE3F" w:rsidR="006A544B" w:rsidRPr="000E4778" w:rsidRDefault="006A544B" w:rsidP="006A544B">
            <w:pPr>
              <w:jc w:val="center"/>
            </w:pPr>
            <w:r w:rsidRPr="00A835A4">
              <w:t xml:space="preserve">Voter  </w:t>
            </w:r>
          </w:p>
        </w:tc>
      </w:tr>
      <w:tr w:rsidR="006A544B"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185780E5" w:rsidR="006A544B" w:rsidRDefault="006A544B" w:rsidP="006A544B">
            <w:pPr>
              <w:rPr>
                <w:rFonts w:ascii="Calibri" w:hAnsi="Calibri" w:cs="Calibri"/>
                <w:color w:val="000000"/>
                <w:sz w:val="22"/>
                <w:szCs w:val="22"/>
              </w:rPr>
            </w:pPr>
            <w:r w:rsidRPr="00A835A4">
              <w:t xml:space="preserve">Nguyen, 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2BF246B3" w:rsidR="006A544B" w:rsidRDefault="006A544B" w:rsidP="006A544B">
            <w:pPr>
              <w:rPr>
                <w:rFonts w:ascii="Calibri" w:hAnsi="Calibri" w:cs="Calibri"/>
                <w:color w:val="000000"/>
                <w:sz w:val="22"/>
                <w:szCs w:val="22"/>
              </w:rPr>
            </w:pPr>
            <w:r w:rsidRPr="00A835A4">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738B196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2796D73F" w:rsidR="006A544B" w:rsidRPr="000E4778" w:rsidRDefault="006A544B" w:rsidP="006A544B">
            <w:pPr>
              <w:jc w:val="center"/>
            </w:pPr>
            <w:r w:rsidRPr="00A835A4">
              <w:t xml:space="preserve">Voter  </w:t>
            </w:r>
          </w:p>
        </w:tc>
      </w:tr>
      <w:tr w:rsidR="006A544B"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1C02C6C5" w:rsidR="006A544B" w:rsidRDefault="006A544B" w:rsidP="006A544B">
            <w:pPr>
              <w:rPr>
                <w:color w:val="000000"/>
              </w:rPr>
            </w:pPr>
            <w:r w:rsidRPr="00A835A4">
              <w:t xml:space="preserve">Nikolich,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06839124" w:rsidR="006A544B" w:rsidRDefault="006A544B" w:rsidP="006A544B">
            <w:pPr>
              <w:rPr>
                <w:color w:val="000000"/>
              </w:rPr>
            </w:pPr>
            <w:r w:rsidRPr="00A835A4">
              <w:t>DHS/CISA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0DBB947A"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41F455B9" w:rsidR="006A544B" w:rsidRPr="000E4778" w:rsidRDefault="006A544B" w:rsidP="006A544B">
            <w:pPr>
              <w:jc w:val="center"/>
            </w:pPr>
            <w:r w:rsidRPr="00A835A4">
              <w:t xml:space="preserve">Voter  </w:t>
            </w:r>
          </w:p>
        </w:tc>
      </w:tr>
      <w:tr w:rsidR="006A544B"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1502045D" w:rsidR="006A544B" w:rsidRDefault="006A544B" w:rsidP="006A544B">
            <w:pPr>
              <w:rPr>
                <w:color w:val="000000"/>
              </w:rPr>
            </w:pPr>
            <w:r w:rsidRPr="00A835A4">
              <w:t xml:space="preserve">Noh, Si-Chan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5F0C3C2F" w:rsidR="006A544B" w:rsidRDefault="006A544B" w:rsidP="006A544B">
            <w:pPr>
              <w:rPr>
                <w:color w:val="000000"/>
              </w:rPr>
            </w:pPr>
            <w:proofErr w:type="spellStart"/>
            <w:r w:rsidRPr="00A835A4">
              <w:t>Newracom</w:t>
            </w:r>
            <w:proofErr w:type="spellEnd"/>
            <w:r w:rsidRPr="00A835A4">
              <w:t xml:space="preserv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53CC7FC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73EC3DC6" w:rsidR="006A544B" w:rsidRPr="000E4778" w:rsidRDefault="006A544B" w:rsidP="006A544B">
            <w:pPr>
              <w:jc w:val="center"/>
            </w:pPr>
            <w:r w:rsidRPr="00A835A4">
              <w:t xml:space="preserve">Voter  </w:t>
            </w:r>
          </w:p>
        </w:tc>
      </w:tr>
      <w:tr w:rsidR="006A544B"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3B32BE0E" w:rsidR="006A544B" w:rsidRDefault="006A544B" w:rsidP="006A544B">
            <w:pPr>
              <w:rPr>
                <w:color w:val="000000"/>
              </w:rPr>
            </w:pPr>
            <w:r w:rsidRPr="00A835A4">
              <w:t xml:space="preserve">Nurani Krishnan, Neelakantan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57BEEF44" w:rsidR="006A544B" w:rsidRDefault="006A544B" w:rsidP="006A544B">
            <w:pPr>
              <w:rPr>
                <w:color w:val="000000"/>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09421BB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278DC3A6" w:rsidR="006A544B" w:rsidRPr="000E4778" w:rsidRDefault="006A544B" w:rsidP="006A544B">
            <w:pPr>
              <w:jc w:val="center"/>
            </w:pPr>
            <w:r w:rsidRPr="00A835A4">
              <w:t>Potential Voter</w:t>
            </w:r>
          </w:p>
        </w:tc>
      </w:tr>
      <w:tr w:rsidR="006A544B"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42FEC8C3" w:rsidR="006A544B" w:rsidRDefault="006A544B" w:rsidP="006A544B">
            <w:pPr>
              <w:rPr>
                <w:color w:val="000000"/>
              </w:rPr>
            </w:pPr>
            <w:r w:rsidRPr="00A835A4">
              <w:t xml:space="preserve">Ohmoto, Ryutaro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2660B945" w:rsidR="006A544B" w:rsidRDefault="006A544B" w:rsidP="006A544B">
            <w:pPr>
              <w:rPr>
                <w:color w:val="000000"/>
              </w:rPr>
            </w:pPr>
            <w:r w:rsidRPr="00A835A4">
              <w:t>Nihon Dengyo Kosaku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71BE8F6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022669AB" w:rsidR="006A544B" w:rsidRPr="000E4778" w:rsidRDefault="006A544B" w:rsidP="006A544B">
            <w:pPr>
              <w:jc w:val="center"/>
            </w:pPr>
            <w:r w:rsidRPr="00A835A4">
              <w:t xml:space="preserve">Voter  </w:t>
            </w:r>
          </w:p>
        </w:tc>
      </w:tr>
      <w:tr w:rsidR="006A544B"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0D28DF13" w:rsidR="006A544B" w:rsidRDefault="006A544B" w:rsidP="006A544B">
            <w:pPr>
              <w:rPr>
                <w:color w:val="000000"/>
              </w:rPr>
            </w:pPr>
            <w:proofErr w:type="spellStart"/>
            <w:r w:rsidRPr="00A835A4">
              <w:t>Olip</w:t>
            </w:r>
            <w:proofErr w:type="spellEnd"/>
            <w:r w:rsidRPr="00A835A4">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24232CCE" w:rsidR="006A544B" w:rsidRDefault="006A544B" w:rsidP="006A544B">
            <w:pPr>
              <w:rPr>
                <w:color w:val="000000"/>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1F86C42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26D53601" w:rsidR="006A544B" w:rsidRPr="000E4778" w:rsidRDefault="006A544B" w:rsidP="006A544B">
            <w:pPr>
              <w:jc w:val="center"/>
            </w:pPr>
            <w:r w:rsidRPr="00A835A4">
              <w:t xml:space="preserve">Observer </w:t>
            </w:r>
          </w:p>
        </w:tc>
      </w:tr>
      <w:tr w:rsidR="006A544B"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08F6F1E6" w:rsidR="006A544B" w:rsidRDefault="006A544B" w:rsidP="006A544B">
            <w:pPr>
              <w:rPr>
                <w:rFonts w:ascii="Calibri" w:hAnsi="Calibri" w:cs="Calibri"/>
                <w:color w:val="000000"/>
                <w:sz w:val="22"/>
                <w:szCs w:val="22"/>
              </w:rPr>
            </w:pPr>
            <w:r w:rsidRPr="00A835A4">
              <w:t xml:space="preserve">Orlando,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26234868" w:rsidR="006A544B" w:rsidRDefault="006A544B" w:rsidP="006A544B">
            <w:pPr>
              <w:rPr>
                <w:rFonts w:ascii="Calibri" w:hAnsi="Calibri" w:cs="Calibri"/>
                <w:color w:val="000000"/>
                <w:sz w:val="22"/>
                <w:szCs w:val="22"/>
              </w:rPr>
            </w:pPr>
            <w:r w:rsidRPr="00A835A4">
              <w:t>IEEE STAFF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5E61F363"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4A4EF9D1" w:rsidR="006A544B" w:rsidRPr="000E4778" w:rsidRDefault="006A544B" w:rsidP="006A544B">
            <w:pPr>
              <w:jc w:val="center"/>
            </w:pPr>
            <w:r w:rsidRPr="00A835A4">
              <w:t>Non-Voter</w:t>
            </w:r>
          </w:p>
        </w:tc>
      </w:tr>
      <w:tr w:rsidR="006A544B"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744EDDCE" w:rsidR="006A544B" w:rsidRDefault="006A544B" w:rsidP="006A544B">
            <w:pPr>
              <w:rPr>
                <w:rFonts w:ascii="Calibri" w:hAnsi="Calibri" w:cs="Calibri"/>
                <w:color w:val="000000"/>
                <w:sz w:val="22"/>
                <w:szCs w:val="22"/>
              </w:rPr>
            </w:pPr>
            <w:r w:rsidRPr="00A835A4">
              <w:t xml:space="preserve">Orr,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69A02B39" w:rsidR="006A544B" w:rsidRDefault="006A544B" w:rsidP="006A544B">
            <w:pPr>
              <w:rPr>
                <w:rFonts w:ascii="Calibri" w:hAnsi="Calibri" w:cs="Calibri"/>
                <w:color w:val="000000"/>
                <w:sz w:val="22"/>
                <w:szCs w:val="22"/>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67F701B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1F55248C" w:rsidR="006A544B" w:rsidRPr="000E4778" w:rsidRDefault="006A544B" w:rsidP="006A544B">
            <w:pPr>
              <w:jc w:val="center"/>
            </w:pPr>
            <w:r w:rsidRPr="00A835A4">
              <w:t xml:space="preserve">Voter  </w:t>
            </w:r>
          </w:p>
        </w:tc>
      </w:tr>
      <w:tr w:rsidR="006A544B"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471014FE" w:rsidR="006A544B" w:rsidRDefault="006A544B" w:rsidP="006A544B">
            <w:pPr>
              <w:rPr>
                <w:rFonts w:ascii="Calibri" w:hAnsi="Calibri" w:cs="Calibri"/>
                <w:color w:val="000000"/>
                <w:sz w:val="22"/>
                <w:szCs w:val="22"/>
              </w:rPr>
            </w:pPr>
            <w:proofErr w:type="spellStart"/>
            <w:r w:rsidRPr="00A835A4">
              <w:lastRenderedPageBreak/>
              <w:t>Pakrooh</w:t>
            </w:r>
            <w:proofErr w:type="spellEnd"/>
            <w:r w:rsidRPr="00A835A4">
              <w:t xml:space="preserve">, Pooria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21E67DC1" w:rsidR="006A544B" w:rsidRDefault="006A544B" w:rsidP="006A544B">
            <w:pPr>
              <w:rPr>
                <w:rFonts w:ascii="Calibri" w:hAnsi="Calibri" w:cs="Calibri"/>
                <w:color w:val="000000"/>
                <w:sz w:val="22"/>
                <w:szCs w:val="22"/>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31CFBE05"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308AE913" w:rsidR="006A544B" w:rsidRPr="000E4778" w:rsidRDefault="006A544B" w:rsidP="006A544B">
            <w:pPr>
              <w:jc w:val="center"/>
            </w:pPr>
            <w:r w:rsidRPr="00A835A4">
              <w:t>Potential Voter</w:t>
            </w:r>
          </w:p>
        </w:tc>
      </w:tr>
      <w:tr w:rsidR="006A544B"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4702BE53" w:rsidR="006A544B" w:rsidRDefault="006A544B" w:rsidP="006A544B">
            <w:pPr>
              <w:rPr>
                <w:rFonts w:ascii="Calibri" w:hAnsi="Calibri" w:cs="Calibri"/>
                <w:color w:val="000000"/>
                <w:sz w:val="22"/>
                <w:szCs w:val="22"/>
              </w:rPr>
            </w:pPr>
            <w:proofErr w:type="spellStart"/>
            <w:r w:rsidRPr="00A835A4">
              <w:t>Palayur</w:t>
            </w:r>
            <w:proofErr w:type="spellEnd"/>
            <w:r w:rsidRPr="00A835A4">
              <w:t xml:space="preserve">, Saju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3CDF3DDF" w:rsidR="006A544B" w:rsidRDefault="006A544B" w:rsidP="006A544B">
            <w:pPr>
              <w:rPr>
                <w:rFonts w:ascii="Calibri" w:hAnsi="Calibri" w:cs="Calibri"/>
                <w:color w:val="000000"/>
                <w:sz w:val="22"/>
                <w:szCs w:val="22"/>
              </w:rPr>
            </w:pPr>
            <w:proofErr w:type="spellStart"/>
            <w:r w:rsidRPr="00A835A4">
              <w:t>Maxlinear</w:t>
            </w:r>
            <w:proofErr w:type="spellEnd"/>
            <w:r w:rsidRPr="00A835A4">
              <w:t xml:space="preserve">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73F19D9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2AD482C3" w:rsidR="006A544B" w:rsidRPr="000E4778" w:rsidRDefault="006A544B" w:rsidP="006A544B">
            <w:pPr>
              <w:jc w:val="center"/>
            </w:pPr>
            <w:r w:rsidRPr="00A835A4">
              <w:t xml:space="preserve">Voter  </w:t>
            </w:r>
          </w:p>
        </w:tc>
      </w:tr>
      <w:tr w:rsidR="006A544B"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36355754" w:rsidR="006A544B" w:rsidRDefault="006A544B" w:rsidP="006A544B">
            <w:pPr>
              <w:rPr>
                <w:rFonts w:ascii="Calibri" w:hAnsi="Calibri" w:cs="Calibri"/>
                <w:color w:val="000000"/>
                <w:sz w:val="22"/>
                <w:szCs w:val="22"/>
              </w:rPr>
            </w:pPr>
            <w:r w:rsidRPr="00A835A4">
              <w:t xml:space="preserve">Pandey, Sheetal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154DC5A3" w:rsidR="006A544B" w:rsidRDefault="006A544B" w:rsidP="006A544B">
            <w:pPr>
              <w:rPr>
                <w:rFonts w:ascii="Calibri" w:hAnsi="Calibri" w:cs="Calibri"/>
                <w:color w:val="000000"/>
                <w:sz w:val="22"/>
                <w:szCs w:val="22"/>
              </w:rPr>
            </w:pPr>
            <w:proofErr w:type="spellStart"/>
            <w:r w:rsidRPr="00A835A4">
              <w:t>Synaptics</w:t>
            </w:r>
            <w:proofErr w:type="spellEnd"/>
            <w:r w:rsidRPr="00A835A4">
              <w:t xml:space="preserv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1B7FB27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43B5C90E" w:rsidR="006A544B" w:rsidRPr="000E4778" w:rsidRDefault="006A544B" w:rsidP="006A544B">
            <w:pPr>
              <w:jc w:val="center"/>
            </w:pPr>
            <w:r w:rsidRPr="00A835A4">
              <w:t xml:space="preserve">Voter  </w:t>
            </w:r>
          </w:p>
        </w:tc>
      </w:tr>
      <w:tr w:rsidR="006A544B"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7AD2D17C" w:rsidR="006A544B" w:rsidRDefault="006A544B" w:rsidP="006A544B">
            <w:pPr>
              <w:rPr>
                <w:rFonts w:ascii="Calibri" w:hAnsi="Calibri" w:cs="Calibri"/>
                <w:color w:val="000000"/>
                <w:sz w:val="22"/>
                <w:szCs w:val="22"/>
              </w:rPr>
            </w:pPr>
            <w:r w:rsidRPr="00A835A4">
              <w:t xml:space="preserve">Pare,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2974F7EE" w:rsidR="006A544B" w:rsidRDefault="006A544B" w:rsidP="006A544B">
            <w:pPr>
              <w:rPr>
                <w:rFonts w:ascii="Calibri" w:hAnsi="Calibri" w:cs="Calibri"/>
                <w:color w:val="000000"/>
                <w:sz w:val="22"/>
                <w:szCs w:val="22"/>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5EAF681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440EC14D" w:rsidR="006A544B" w:rsidRPr="000E4778" w:rsidRDefault="006A544B" w:rsidP="006A544B">
            <w:pPr>
              <w:jc w:val="center"/>
            </w:pPr>
            <w:r w:rsidRPr="00A835A4">
              <w:t xml:space="preserve">Voter  </w:t>
            </w:r>
          </w:p>
        </w:tc>
      </w:tr>
      <w:tr w:rsidR="006A544B"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66B8071E" w:rsidR="006A544B" w:rsidRDefault="006A544B" w:rsidP="006A544B">
            <w:pPr>
              <w:rPr>
                <w:rFonts w:ascii="Calibri" w:hAnsi="Calibri" w:cs="Calibri"/>
                <w:color w:val="000000"/>
                <w:sz w:val="22"/>
                <w:szCs w:val="22"/>
              </w:rPr>
            </w:pPr>
            <w:r w:rsidRPr="00A835A4">
              <w:t xml:space="preserve">Park, </w:t>
            </w:r>
            <w:proofErr w:type="spellStart"/>
            <w:r w:rsidRPr="00A835A4">
              <w:t>Eunsung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43BDD256" w:rsidR="006A544B" w:rsidRDefault="006A544B" w:rsidP="006A544B">
            <w:pPr>
              <w:rPr>
                <w:rFonts w:ascii="Calibri" w:hAnsi="Calibri" w:cs="Calibri"/>
                <w:color w:val="000000"/>
                <w:sz w:val="22"/>
                <w:szCs w:val="22"/>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472CA69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4E557052" w:rsidR="006A544B" w:rsidRPr="000E4778" w:rsidRDefault="006A544B" w:rsidP="006A544B">
            <w:pPr>
              <w:jc w:val="center"/>
            </w:pPr>
            <w:r w:rsidRPr="00A835A4">
              <w:t xml:space="preserve">Voter  </w:t>
            </w:r>
          </w:p>
        </w:tc>
      </w:tr>
      <w:tr w:rsidR="006A544B"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514C4F88" w:rsidR="006A544B" w:rsidRDefault="006A544B" w:rsidP="006A544B">
            <w:pPr>
              <w:rPr>
                <w:rFonts w:ascii="Calibri" w:hAnsi="Calibri" w:cs="Calibri"/>
                <w:color w:val="000000"/>
                <w:sz w:val="22"/>
                <w:szCs w:val="22"/>
              </w:rPr>
            </w:pPr>
            <w:r w:rsidRPr="00A835A4">
              <w:t xml:space="preserve">Park, Minyoung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0471F2AC" w:rsidR="006A544B" w:rsidRDefault="006A544B" w:rsidP="006A544B">
            <w:pPr>
              <w:rPr>
                <w:rFonts w:ascii="Calibri" w:hAnsi="Calibri" w:cs="Calibri"/>
                <w:color w:val="000000"/>
                <w:sz w:val="22"/>
                <w:szCs w:val="22"/>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5679C61C"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026EAD1F" w:rsidR="006A544B" w:rsidRPr="000E4778" w:rsidRDefault="006A544B" w:rsidP="006A544B">
            <w:pPr>
              <w:jc w:val="center"/>
            </w:pPr>
            <w:r w:rsidRPr="00A835A4">
              <w:t xml:space="preserve">Voter  </w:t>
            </w:r>
          </w:p>
        </w:tc>
      </w:tr>
      <w:tr w:rsidR="006A544B"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376F56F4" w:rsidR="006A544B" w:rsidRDefault="006A544B" w:rsidP="006A544B">
            <w:pPr>
              <w:rPr>
                <w:rFonts w:ascii="Calibri" w:hAnsi="Calibri" w:cs="Calibri"/>
                <w:color w:val="000000"/>
                <w:sz w:val="22"/>
                <w:szCs w:val="22"/>
              </w:rPr>
            </w:pPr>
            <w:r w:rsidRPr="00A835A4">
              <w:t xml:space="preserve">Park, </w:t>
            </w:r>
            <w:proofErr w:type="spellStart"/>
            <w:r w:rsidRPr="00A835A4">
              <w:t>Sungjin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32DA1DD3" w:rsidR="006A544B" w:rsidRDefault="006A544B" w:rsidP="006A544B">
            <w:pPr>
              <w:rPr>
                <w:rFonts w:ascii="Calibri" w:hAnsi="Calibri" w:cs="Calibri"/>
                <w:color w:val="000000"/>
                <w:sz w:val="22"/>
                <w:szCs w:val="22"/>
              </w:rPr>
            </w:pPr>
            <w:proofErr w:type="spellStart"/>
            <w:r w:rsidRPr="00A835A4">
              <w:t>senscomm</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2AB89C5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0A5DA027" w:rsidR="006A544B" w:rsidRPr="000E4778" w:rsidRDefault="006A544B" w:rsidP="006A544B">
            <w:pPr>
              <w:jc w:val="center"/>
            </w:pPr>
            <w:r w:rsidRPr="00A835A4">
              <w:t xml:space="preserve">Voter  </w:t>
            </w:r>
          </w:p>
        </w:tc>
      </w:tr>
      <w:tr w:rsidR="006A544B"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535D73AA" w:rsidR="006A544B" w:rsidRDefault="006A544B" w:rsidP="006A544B">
            <w:pPr>
              <w:rPr>
                <w:rFonts w:ascii="Calibri" w:hAnsi="Calibri" w:cs="Calibri"/>
                <w:color w:val="000000"/>
                <w:sz w:val="22"/>
                <w:szCs w:val="22"/>
              </w:rPr>
            </w:pPr>
            <w:r w:rsidRPr="00A835A4">
              <w:t xml:space="preserve">Patil,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6A938FA0" w:rsidR="006A544B" w:rsidRDefault="006A544B" w:rsidP="006A544B">
            <w:pPr>
              <w:rPr>
                <w:rFonts w:ascii="Calibri" w:hAnsi="Calibri" w:cs="Calibri"/>
                <w:color w:val="000000"/>
                <w:sz w:val="22"/>
                <w:szCs w:val="22"/>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4468BD4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28A5E453" w:rsidR="006A544B" w:rsidRPr="000E4778" w:rsidRDefault="006A544B" w:rsidP="006A544B">
            <w:pPr>
              <w:jc w:val="center"/>
            </w:pPr>
            <w:r w:rsidRPr="00A835A4">
              <w:t xml:space="preserve">Voter  </w:t>
            </w:r>
          </w:p>
        </w:tc>
      </w:tr>
      <w:tr w:rsidR="006A544B"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331A3E77" w:rsidR="006A544B" w:rsidRDefault="006A544B" w:rsidP="006A544B">
            <w:pPr>
              <w:rPr>
                <w:rFonts w:ascii="Calibri" w:hAnsi="Calibri" w:cs="Calibri"/>
                <w:color w:val="000000"/>
                <w:sz w:val="22"/>
                <w:szCs w:val="22"/>
              </w:rPr>
            </w:pPr>
            <w:r w:rsidRPr="00A835A4">
              <w:t xml:space="preserve">Patil, Sandhya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44BDC324" w:rsidR="006A544B" w:rsidRDefault="006A544B" w:rsidP="006A544B">
            <w:pPr>
              <w:rPr>
                <w:rFonts w:ascii="Calibri" w:hAnsi="Calibri" w:cs="Calibri"/>
                <w:color w:val="000000"/>
                <w:sz w:val="22"/>
                <w:szCs w:val="22"/>
              </w:rPr>
            </w:pPr>
            <w:proofErr w:type="spellStart"/>
            <w:r w:rsidRPr="00A835A4">
              <w:t>Synaptics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3686583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1DE57D2D" w:rsidR="006A544B" w:rsidRPr="000E4778" w:rsidRDefault="006A544B" w:rsidP="006A544B">
            <w:pPr>
              <w:jc w:val="center"/>
            </w:pPr>
            <w:r w:rsidRPr="00A835A4">
              <w:t>Potential Voter</w:t>
            </w:r>
          </w:p>
        </w:tc>
      </w:tr>
      <w:tr w:rsidR="006A544B"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7D46E4A6" w:rsidR="006A544B" w:rsidRDefault="006A544B" w:rsidP="006A544B">
            <w:pPr>
              <w:rPr>
                <w:rFonts w:ascii="Calibri" w:hAnsi="Calibri" w:cs="Calibri"/>
                <w:color w:val="000000"/>
                <w:sz w:val="22"/>
                <w:szCs w:val="22"/>
              </w:rPr>
            </w:pPr>
            <w:r w:rsidRPr="00A835A4">
              <w:t xml:space="preserve">Patwardhan, Gaurav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65ACB625" w:rsidR="006A544B" w:rsidRDefault="006A544B" w:rsidP="006A544B">
            <w:pPr>
              <w:rPr>
                <w:rFonts w:ascii="Calibri" w:hAnsi="Calibri" w:cs="Calibri"/>
                <w:color w:val="000000"/>
                <w:sz w:val="22"/>
                <w:szCs w:val="22"/>
              </w:rPr>
            </w:pPr>
            <w:r w:rsidRPr="00A835A4">
              <w:t>Hewlett Packard Enterprise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4F6C33E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6A7AEC77" w:rsidR="006A544B" w:rsidRPr="000E4778" w:rsidRDefault="006A544B" w:rsidP="006A544B">
            <w:pPr>
              <w:jc w:val="center"/>
            </w:pPr>
            <w:r w:rsidRPr="00A835A4">
              <w:t xml:space="preserve">Voter  </w:t>
            </w:r>
          </w:p>
        </w:tc>
      </w:tr>
      <w:tr w:rsidR="006A544B"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75EAD54C" w:rsidR="006A544B" w:rsidRDefault="006A544B" w:rsidP="006A544B">
            <w:pPr>
              <w:rPr>
                <w:rFonts w:ascii="Calibri" w:hAnsi="Calibri" w:cs="Calibri"/>
                <w:color w:val="000000"/>
                <w:sz w:val="22"/>
                <w:szCs w:val="22"/>
              </w:rPr>
            </w:pPr>
            <w:r w:rsidRPr="00A835A4">
              <w:t xml:space="preserve">Peng, Lan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70849AEE"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5921149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2433235E" w:rsidR="006A544B" w:rsidRPr="000E4778" w:rsidRDefault="006A544B" w:rsidP="006A544B">
            <w:pPr>
              <w:jc w:val="center"/>
            </w:pPr>
            <w:r w:rsidRPr="00A835A4">
              <w:t xml:space="preserve">Voter  </w:t>
            </w:r>
          </w:p>
        </w:tc>
      </w:tr>
      <w:tr w:rsidR="006A544B"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3ACF87F9" w:rsidR="006A544B" w:rsidRDefault="006A544B" w:rsidP="006A544B">
            <w:pPr>
              <w:rPr>
                <w:rFonts w:ascii="Calibri" w:hAnsi="Calibri" w:cs="Calibri"/>
                <w:color w:val="000000"/>
                <w:sz w:val="22"/>
                <w:szCs w:val="22"/>
              </w:rPr>
            </w:pPr>
            <w:r w:rsidRPr="00A835A4">
              <w:t xml:space="preserve">Perahia, Eldad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0C7F86E5" w:rsidR="006A544B" w:rsidRDefault="006A544B" w:rsidP="006A544B">
            <w:pPr>
              <w:rPr>
                <w:rFonts w:ascii="Calibri" w:hAnsi="Calibri" w:cs="Calibri"/>
                <w:color w:val="000000"/>
                <w:sz w:val="22"/>
                <w:szCs w:val="22"/>
              </w:rPr>
            </w:pPr>
            <w:r w:rsidRPr="00A835A4">
              <w:t>Hewlett Packard Enterprise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670EEE3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1402363C" w:rsidR="006A544B" w:rsidRPr="000E4778" w:rsidRDefault="006A544B" w:rsidP="006A544B">
            <w:pPr>
              <w:jc w:val="center"/>
            </w:pPr>
            <w:r w:rsidRPr="00A835A4">
              <w:t xml:space="preserve">Voter  </w:t>
            </w:r>
          </w:p>
        </w:tc>
      </w:tr>
      <w:tr w:rsidR="006A544B"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4BD0627D" w:rsidR="006A544B" w:rsidRDefault="006A544B" w:rsidP="006A544B">
            <w:pPr>
              <w:rPr>
                <w:rFonts w:ascii="Calibri" w:hAnsi="Calibri" w:cs="Calibri"/>
                <w:color w:val="000000"/>
                <w:sz w:val="22"/>
                <w:szCs w:val="22"/>
              </w:rPr>
            </w:pPr>
            <w:r w:rsidRPr="00A835A4">
              <w:t xml:space="preserve">Petrick, Albert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246D875C" w:rsidR="006A544B" w:rsidRDefault="006A544B" w:rsidP="006A544B">
            <w:pPr>
              <w:rPr>
                <w:rFonts w:ascii="Calibri" w:hAnsi="Calibri" w:cs="Calibri"/>
                <w:color w:val="000000"/>
                <w:sz w:val="22"/>
                <w:szCs w:val="22"/>
              </w:rPr>
            </w:pPr>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1718F81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75314160" w:rsidR="006A544B" w:rsidRPr="000E4778" w:rsidRDefault="006A544B" w:rsidP="006A544B">
            <w:pPr>
              <w:jc w:val="center"/>
            </w:pPr>
            <w:r w:rsidRPr="00A835A4">
              <w:t xml:space="preserve">Voter  </w:t>
            </w:r>
          </w:p>
        </w:tc>
      </w:tr>
      <w:tr w:rsidR="006A544B"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6410346D" w:rsidR="006A544B" w:rsidRDefault="006A544B" w:rsidP="006A544B">
            <w:pPr>
              <w:rPr>
                <w:rFonts w:ascii="Calibri" w:hAnsi="Calibri" w:cs="Calibri"/>
                <w:color w:val="000000"/>
                <w:sz w:val="22"/>
                <w:szCs w:val="22"/>
              </w:rPr>
            </w:pPr>
            <w:r w:rsidRPr="00A835A4">
              <w:t xml:space="preserve">Petry, Brian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21ED4664" w:rsidR="006A544B" w:rsidRDefault="006A544B" w:rsidP="006A544B">
            <w:pPr>
              <w:rPr>
                <w:rFonts w:ascii="Calibri" w:hAnsi="Calibri" w:cs="Calibri"/>
                <w:color w:val="000000"/>
                <w:sz w:val="22"/>
                <w:szCs w:val="22"/>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1A33F94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7E536107" w:rsidR="006A544B" w:rsidRPr="000E4778" w:rsidRDefault="006A544B" w:rsidP="006A544B">
            <w:pPr>
              <w:jc w:val="center"/>
            </w:pPr>
            <w:r w:rsidRPr="00A835A4">
              <w:t xml:space="preserve">Voter  </w:t>
            </w:r>
          </w:p>
        </w:tc>
      </w:tr>
      <w:tr w:rsidR="006A544B"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1EF55A9B" w:rsidR="006A544B" w:rsidRDefault="006A544B" w:rsidP="006A544B">
            <w:pPr>
              <w:rPr>
                <w:rFonts w:ascii="Calibri" w:hAnsi="Calibri" w:cs="Calibri"/>
                <w:color w:val="000000"/>
                <w:sz w:val="22"/>
                <w:szCs w:val="22"/>
              </w:rPr>
            </w:pPr>
            <w:r w:rsidRPr="00A835A4">
              <w:t xml:space="preserve">Pettersson, Charlie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6724F50A" w:rsidR="006A544B" w:rsidRDefault="006A544B" w:rsidP="006A544B">
            <w:pPr>
              <w:rPr>
                <w:rFonts w:ascii="Calibri" w:hAnsi="Calibri" w:cs="Calibri"/>
                <w:color w:val="000000"/>
                <w:sz w:val="22"/>
                <w:szCs w:val="22"/>
              </w:rPr>
            </w:pPr>
            <w:r w:rsidRPr="00A835A4">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237BA29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2F9E6EEA" w:rsidR="006A544B" w:rsidRPr="000E4778" w:rsidRDefault="006A544B" w:rsidP="006A544B">
            <w:pPr>
              <w:jc w:val="center"/>
            </w:pPr>
            <w:r w:rsidRPr="00A835A4">
              <w:t xml:space="preserve">Voter  </w:t>
            </w:r>
          </w:p>
        </w:tc>
      </w:tr>
      <w:tr w:rsidR="006A544B"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038466AC" w:rsidR="006A544B" w:rsidRDefault="006A544B" w:rsidP="006A544B">
            <w:pPr>
              <w:rPr>
                <w:rFonts w:ascii="Calibri" w:hAnsi="Calibri" w:cs="Calibri"/>
                <w:color w:val="000000"/>
                <w:sz w:val="22"/>
                <w:szCs w:val="22"/>
              </w:rPr>
            </w:pPr>
            <w:proofErr w:type="spellStart"/>
            <w:r w:rsidRPr="00A835A4">
              <w:t>porat</w:t>
            </w:r>
            <w:proofErr w:type="spellEnd"/>
            <w:r w:rsidRPr="00A835A4">
              <w:t xml:space="preserve">, </w:t>
            </w:r>
            <w:proofErr w:type="spellStart"/>
            <w:r w:rsidRPr="00A835A4">
              <w:t>ron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4CCADE5D" w:rsidR="006A544B" w:rsidRDefault="006A544B" w:rsidP="006A544B">
            <w:pPr>
              <w:rPr>
                <w:rFonts w:ascii="Calibri" w:hAnsi="Calibri" w:cs="Calibri"/>
                <w:color w:val="000000"/>
                <w:sz w:val="22"/>
                <w:szCs w:val="22"/>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20E41EC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0B0969BB" w:rsidR="006A544B" w:rsidRPr="000E4778" w:rsidRDefault="006A544B" w:rsidP="006A544B">
            <w:pPr>
              <w:jc w:val="center"/>
            </w:pPr>
            <w:r w:rsidRPr="00A835A4">
              <w:t xml:space="preserve">Voter  </w:t>
            </w:r>
          </w:p>
        </w:tc>
      </w:tr>
      <w:tr w:rsidR="006A544B"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7629CC20" w:rsidR="006A544B" w:rsidRDefault="006A544B" w:rsidP="006A544B">
            <w:pPr>
              <w:rPr>
                <w:rFonts w:ascii="Calibri" w:hAnsi="Calibri" w:cs="Calibri"/>
                <w:color w:val="000000"/>
                <w:sz w:val="22"/>
                <w:szCs w:val="22"/>
              </w:rPr>
            </w:pPr>
            <w:proofErr w:type="spellStart"/>
            <w:r w:rsidRPr="00A835A4">
              <w:t>Pottigari</w:t>
            </w:r>
            <w:proofErr w:type="spellEnd"/>
            <w:r w:rsidRPr="00A835A4">
              <w:t xml:space="preserve">, Sachin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6C40CC88" w:rsidR="006A544B" w:rsidRDefault="006A544B" w:rsidP="006A544B">
            <w:pPr>
              <w:rPr>
                <w:rFonts w:ascii="Calibri" w:hAnsi="Calibri" w:cs="Calibri"/>
                <w:color w:val="000000"/>
                <w:sz w:val="22"/>
                <w:szCs w:val="22"/>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7229D26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3D6DEFB0" w:rsidR="006A544B" w:rsidRPr="000E4778" w:rsidRDefault="006A544B" w:rsidP="006A544B">
            <w:pPr>
              <w:jc w:val="center"/>
            </w:pPr>
            <w:r w:rsidRPr="00A835A4">
              <w:t xml:space="preserve">Voter  </w:t>
            </w:r>
          </w:p>
        </w:tc>
      </w:tr>
      <w:tr w:rsidR="006A544B"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02280E83" w:rsidR="006A544B" w:rsidRDefault="006A544B" w:rsidP="006A544B">
            <w:pPr>
              <w:rPr>
                <w:rFonts w:ascii="Calibri" w:hAnsi="Calibri" w:cs="Calibri"/>
                <w:color w:val="000000"/>
                <w:sz w:val="22"/>
                <w:szCs w:val="22"/>
              </w:rPr>
            </w:pPr>
            <w:proofErr w:type="spellStart"/>
            <w:r w:rsidRPr="00A835A4">
              <w:t>Puducheri</w:t>
            </w:r>
            <w:proofErr w:type="spellEnd"/>
            <w:r w:rsidRPr="00A835A4">
              <w:t xml:space="preserve">, Srinath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75413EDC" w:rsidR="006A544B" w:rsidRDefault="006A544B" w:rsidP="006A544B">
            <w:pPr>
              <w:rPr>
                <w:rFonts w:ascii="Calibri" w:hAnsi="Calibri" w:cs="Calibri"/>
                <w:color w:val="000000"/>
                <w:sz w:val="22"/>
                <w:szCs w:val="22"/>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49A8ADF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64566B7D" w:rsidR="006A544B" w:rsidRPr="000E4778" w:rsidRDefault="006A544B" w:rsidP="006A544B">
            <w:pPr>
              <w:jc w:val="center"/>
            </w:pPr>
            <w:r w:rsidRPr="00A835A4">
              <w:t xml:space="preserve">Voter  </w:t>
            </w:r>
          </w:p>
        </w:tc>
      </w:tr>
      <w:tr w:rsidR="006A544B"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1080A1AC" w:rsidR="006A544B" w:rsidRDefault="006A544B" w:rsidP="006A544B">
            <w:pPr>
              <w:rPr>
                <w:rFonts w:ascii="Calibri" w:hAnsi="Calibri" w:cs="Calibri"/>
                <w:color w:val="000000"/>
                <w:sz w:val="22"/>
                <w:szCs w:val="22"/>
              </w:rPr>
            </w:pPr>
            <w:r w:rsidRPr="00A835A4">
              <w:t xml:space="preserve">Qassem, Ebrahem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3CAEC27E"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11D5511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6C8B3AF7" w:rsidR="006A544B" w:rsidRPr="000E4778" w:rsidRDefault="006A544B" w:rsidP="006A544B">
            <w:pPr>
              <w:jc w:val="center"/>
            </w:pPr>
            <w:r w:rsidRPr="00A835A4">
              <w:t xml:space="preserve">Aspirant  </w:t>
            </w:r>
          </w:p>
        </w:tc>
      </w:tr>
      <w:tr w:rsidR="006A544B"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2D9D9570" w:rsidR="006A544B" w:rsidRDefault="006A544B" w:rsidP="006A544B">
            <w:pPr>
              <w:rPr>
                <w:rFonts w:ascii="Calibri" w:hAnsi="Calibri" w:cs="Calibri"/>
                <w:color w:val="000000"/>
                <w:sz w:val="22"/>
                <w:szCs w:val="22"/>
              </w:rPr>
            </w:pPr>
            <w:r w:rsidRPr="00A835A4">
              <w:t xml:space="preserve">Qi, Emily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2BFF96FC" w:rsidR="006A544B" w:rsidRDefault="006A544B" w:rsidP="006A544B">
            <w:pPr>
              <w:rPr>
                <w:rFonts w:ascii="Calibri" w:hAnsi="Calibri" w:cs="Calibri"/>
                <w:color w:val="000000"/>
                <w:sz w:val="22"/>
                <w:szCs w:val="22"/>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272ED70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3CD72BED" w:rsidR="006A544B" w:rsidRPr="000E4778" w:rsidRDefault="006A544B" w:rsidP="006A544B">
            <w:pPr>
              <w:jc w:val="center"/>
            </w:pPr>
            <w:r w:rsidRPr="00A835A4">
              <w:t xml:space="preserve">Voter  </w:t>
            </w:r>
          </w:p>
        </w:tc>
      </w:tr>
      <w:tr w:rsidR="006A544B"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5DB93AF0" w:rsidR="006A544B" w:rsidRDefault="006A544B" w:rsidP="006A544B">
            <w:pPr>
              <w:rPr>
                <w:rFonts w:ascii="Calibri" w:hAnsi="Calibri" w:cs="Calibri"/>
                <w:color w:val="000000"/>
                <w:sz w:val="22"/>
                <w:szCs w:val="22"/>
              </w:rPr>
            </w:pPr>
            <w:r w:rsidRPr="00A835A4">
              <w:t xml:space="preserve">Qi, Yinan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5746F2C2" w:rsidR="006A544B" w:rsidRDefault="006A544B" w:rsidP="006A544B">
            <w:pPr>
              <w:rPr>
                <w:rFonts w:ascii="Calibri" w:hAnsi="Calibri" w:cs="Calibri"/>
                <w:color w:val="000000"/>
                <w:sz w:val="22"/>
                <w:szCs w:val="22"/>
              </w:rPr>
            </w:pPr>
            <w:r w:rsidRPr="00A835A4">
              <w:t xml:space="preserve">Guangdong OPPO Mobile Telecommunications </w:t>
            </w:r>
            <w:proofErr w:type="spellStart"/>
            <w:r w:rsidRPr="00A835A4">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276C169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649E3DB5" w:rsidR="006A544B" w:rsidRPr="000E4778" w:rsidRDefault="006A544B" w:rsidP="006A544B">
            <w:pPr>
              <w:jc w:val="center"/>
            </w:pPr>
            <w:r w:rsidRPr="00A835A4">
              <w:t xml:space="preserve">Voter  </w:t>
            </w:r>
          </w:p>
        </w:tc>
      </w:tr>
      <w:tr w:rsidR="006A544B"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3E8CAB64" w:rsidR="006A544B" w:rsidRDefault="006A544B" w:rsidP="006A544B">
            <w:pPr>
              <w:rPr>
                <w:rFonts w:ascii="Calibri" w:hAnsi="Calibri" w:cs="Calibri"/>
                <w:color w:val="000000"/>
                <w:sz w:val="22"/>
                <w:szCs w:val="22"/>
              </w:rPr>
            </w:pPr>
            <w:r w:rsidRPr="00A835A4">
              <w:t xml:space="preserve">Qi, Yue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2040D455" w:rsidR="006A544B" w:rsidRDefault="006A544B" w:rsidP="006A544B">
            <w:pPr>
              <w:rPr>
                <w:rFonts w:ascii="Calibri" w:hAnsi="Calibri" w:cs="Calibri"/>
                <w:color w:val="000000"/>
                <w:sz w:val="22"/>
                <w:szCs w:val="22"/>
              </w:rPr>
            </w:pPr>
            <w:r w:rsidRPr="00A835A4">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1728C44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0FC7196B" w:rsidR="006A544B" w:rsidRPr="000E4778" w:rsidRDefault="006A544B" w:rsidP="006A544B">
            <w:pPr>
              <w:jc w:val="center"/>
            </w:pPr>
            <w:r w:rsidRPr="00A835A4">
              <w:t xml:space="preserve">Voter  </w:t>
            </w:r>
          </w:p>
        </w:tc>
      </w:tr>
      <w:tr w:rsidR="006A544B"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40F7CC78" w:rsidR="006A544B" w:rsidRDefault="006A544B" w:rsidP="006A544B">
            <w:pPr>
              <w:rPr>
                <w:rFonts w:ascii="Calibri" w:hAnsi="Calibri" w:cs="Calibri"/>
                <w:color w:val="000000"/>
                <w:sz w:val="22"/>
                <w:szCs w:val="22"/>
              </w:rPr>
            </w:pPr>
            <w:r w:rsidRPr="00A835A4">
              <w:t xml:space="preserve">QIAN, 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308487B9"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24EA1FF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59DD0609" w:rsidR="006A544B" w:rsidRPr="000E4778" w:rsidRDefault="006A544B" w:rsidP="006A544B">
            <w:pPr>
              <w:jc w:val="center"/>
            </w:pPr>
            <w:r w:rsidRPr="00A835A4">
              <w:t xml:space="preserve">Aspirant  </w:t>
            </w:r>
          </w:p>
        </w:tc>
      </w:tr>
      <w:tr w:rsidR="006A544B"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4369A253" w:rsidR="006A544B" w:rsidRDefault="006A544B" w:rsidP="006A544B">
            <w:pPr>
              <w:rPr>
                <w:rFonts w:ascii="Calibri" w:hAnsi="Calibri" w:cs="Calibri"/>
                <w:color w:val="000000"/>
                <w:sz w:val="22"/>
                <w:szCs w:val="22"/>
              </w:rPr>
            </w:pPr>
            <w:r w:rsidRPr="00A835A4">
              <w:t xml:space="preserve">Quan, </w:t>
            </w:r>
            <w:proofErr w:type="spellStart"/>
            <w:r w:rsidRPr="00A835A4">
              <w:t>Yingqiao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7AABF0FF" w:rsidR="006A544B" w:rsidRDefault="006A544B" w:rsidP="006A544B">
            <w:pPr>
              <w:rPr>
                <w:rFonts w:ascii="Calibri" w:hAnsi="Calibri" w:cs="Calibri"/>
                <w:color w:val="000000"/>
                <w:sz w:val="22"/>
                <w:szCs w:val="22"/>
              </w:rPr>
            </w:pPr>
            <w:proofErr w:type="spellStart"/>
            <w:r w:rsidRPr="00A835A4">
              <w:t>Spreadtrum</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67CD19E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35AA9C72" w:rsidR="006A544B" w:rsidRPr="000E4778" w:rsidRDefault="006A544B" w:rsidP="006A544B">
            <w:pPr>
              <w:jc w:val="center"/>
            </w:pPr>
            <w:r w:rsidRPr="00A835A4">
              <w:t xml:space="preserve">Voter  </w:t>
            </w:r>
          </w:p>
        </w:tc>
      </w:tr>
      <w:tr w:rsidR="006A544B"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6334B6E9" w:rsidR="006A544B" w:rsidRDefault="006A544B" w:rsidP="006A544B">
            <w:pPr>
              <w:rPr>
                <w:rFonts w:ascii="Calibri" w:hAnsi="Calibri" w:cs="Calibri"/>
                <w:color w:val="000000"/>
                <w:sz w:val="22"/>
                <w:szCs w:val="22"/>
              </w:rPr>
            </w:pPr>
            <w:r w:rsidRPr="00A835A4">
              <w:t xml:space="preserve">Rafique, Saira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304EC74D" w:rsidR="006A544B" w:rsidRDefault="006A544B" w:rsidP="006A544B">
            <w:pPr>
              <w:rPr>
                <w:rFonts w:ascii="Calibri" w:hAnsi="Calibri" w:cs="Calibri"/>
                <w:color w:val="000000"/>
                <w:sz w:val="22"/>
                <w:szCs w:val="22"/>
              </w:rPr>
            </w:pPr>
            <w:r w:rsidRPr="00A835A4">
              <w:t xml:space="preserve">Istanbul </w:t>
            </w:r>
            <w:proofErr w:type="spellStart"/>
            <w:r w:rsidRPr="00A835A4">
              <w:t>Medipol</w:t>
            </w:r>
            <w:proofErr w:type="spellEnd"/>
            <w:r w:rsidRPr="00A835A4">
              <w:t xml:space="preserve"> University; Vestel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1D7461C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4F225CAB" w:rsidR="006A544B" w:rsidRPr="000E4778" w:rsidRDefault="006A544B" w:rsidP="006A544B">
            <w:pPr>
              <w:jc w:val="center"/>
            </w:pPr>
            <w:r w:rsidRPr="00A835A4">
              <w:t xml:space="preserve">Voter  </w:t>
            </w:r>
          </w:p>
        </w:tc>
      </w:tr>
      <w:tr w:rsidR="006A544B"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5030753F" w:rsidR="006A544B" w:rsidRDefault="006A544B" w:rsidP="006A544B">
            <w:pPr>
              <w:rPr>
                <w:rFonts w:ascii="Calibri" w:hAnsi="Calibri" w:cs="Calibri"/>
                <w:color w:val="000000"/>
                <w:sz w:val="22"/>
                <w:szCs w:val="22"/>
              </w:rPr>
            </w:pPr>
            <w:r w:rsidRPr="00A835A4">
              <w:t xml:space="preserve">Rai, Kapil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4C2B47E4" w:rsidR="006A544B" w:rsidRDefault="006A544B" w:rsidP="006A544B">
            <w:pPr>
              <w:rPr>
                <w:rFonts w:ascii="Calibri" w:hAnsi="Calibri" w:cs="Calibri"/>
                <w:color w:val="000000"/>
                <w:sz w:val="22"/>
                <w:szCs w:val="22"/>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32F6053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1451536B" w:rsidR="006A544B" w:rsidRPr="000E4778" w:rsidRDefault="006A544B" w:rsidP="006A544B">
            <w:pPr>
              <w:jc w:val="center"/>
            </w:pPr>
            <w:r w:rsidRPr="00A835A4">
              <w:t xml:space="preserve">Voter  </w:t>
            </w:r>
          </w:p>
        </w:tc>
      </w:tr>
      <w:tr w:rsidR="006A544B"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24EC8F7D" w:rsidR="006A544B" w:rsidRDefault="006A544B" w:rsidP="006A544B">
            <w:pPr>
              <w:rPr>
                <w:rFonts w:ascii="Calibri" w:hAnsi="Calibri" w:cs="Calibri"/>
                <w:color w:val="000000"/>
                <w:sz w:val="22"/>
                <w:szCs w:val="22"/>
              </w:rPr>
            </w:pPr>
            <w:proofErr w:type="spellStart"/>
            <w:r w:rsidRPr="00A835A4">
              <w:t>Raissinia</w:t>
            </w:r>
            <w:proofErr w:type="spellEnd"/>
            <w:r w:rsidRPr="00A835A4">
              <w:t xml:space="preserve">,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74CCCCAB" w:rsidR="006A544B" w:rsidRDefault="006A544B" w:rsidP="006A544B">
            <w:pPr>
              <w:rPr>
                <w:rFonts w:ascii="Calibri" w:hAnsi="Calibri" w:cs="Calibri"/>
                <w:color w:val="000000"/>
                <w:sz w:val="22"/>
                <w:szCs w:val="22"/>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4D16273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3CBAA33E" w:rsidR="006A544B" w:rsidRPr="000E4778" w:rsidRDefault="006A544B" w:rsidP="006A544B">
            <w:pPr>
              <w:jc w:val="center"/>
            </w:pPr>
            <w:r w:rsidRPr="00A835A4">
              <w:t xml:space="preserve">Voter  </w:t>
            </w:r>
          </w:p>
        </w:tc>
      </w:tr>
      <w:tr w:rsidR="006A544B"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4EA72FC1" w:rsidR="006A544B" w:rsidRDefault="006A544B" w:rsidP="006A544B">
            <w:pPr>
              <w:rPr>
                <w:rFonts w:ascii="Calibri" w:hAnsi="Calibri" w:cs="Calibri"/>
                <w:color w:val="000000"/>
                <w:sz w:val="22"/>
                <w:szCs w:val="22"/>
              </w:rPr>
            </w:pPr>
            <w:r w:rsidRPr="00A835A4">
              <w:t xml:space="preserve">Ratnam, Vishnu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6C7BDB58" w:rsidR="006A544B" w:rsidRDefault="006A544B" w:rsidP="006A544B">
            <w:pPr>
              <w:rPr>
                <w:rFonts w:ascii="Calibri" w:hAnsi="Calibri" w:cs="Calibri"/>
                <w:color w:val="000000"/>
                <w:sz w:val="22"/>
                <w:szCs w:val="22"/>
              </w:rPr>
            </w:pPr>
            <w:r w:rsidRPr="00A835A4">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58CA568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516FF1F0" w:rsidR="006A544B" w:rsidRPr="000E4778" w:rsidRDefault="006A544B" w:rsidP="006A544B">
            <w:pPr>
              <w:jc w:val="center"/>
            </w:pPr>
            <w:r w:rsidRPr="00A835A4">
              <w:t xml:space="preserve">Voter  </w:t>
            </w:r>
          </w:p>
        </w:tc>
      </w:tr>
      <w:tr w:rsidR="006A544B"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23303B38" w:rsidR="006A544B" w:rsidRDefault="006A544B" w:rsidP="006A544B">
            <w:pPr>
              <w:rPr>
                <w:rFonts w:ascii="Calibri" w:hAnsi="Calibri" w:cs="Calibri"/>
                <w:color w:val="000000"/>
                <w:sz w:val="22"/>
                <w:szCs w:val="22"/>
              </w:rPr>
            </w:pPr>
            <w:r w:rsidRPr="00A835A4">
              <w:t xml:space="preserve">Redlich, Oded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5A0DDA03"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002FFED5"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2E1A2D9B" w:rsidR="006A544B" w:rsidRPr="000E4778" w:rsidRDefault="006A544B" w:rsidP="006A544B">
            <w:pPr>
              <w:jc w:val="center"/>
            </w:pPr>
            <w:r w:rsidRPr="00A835A4">
              <w:t xml:space="preserve">Voter  </w:t>
            </w:r>
          </w:p>
        </w:tc>
      </w:tr>
      <w:tr w:rsidR="006A544B"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6A9E7FF7" w:rsidR="006A544B" w:rsidRDefault="006A544B" w:rsidP="006A544B">
            <w:pPr>
              <w:rPr>
                <w:rFonts w:ascii="Calibri" w:hAnsi="Calibri" w:cs="Calibri"/>
                <w:color w:val="000000"/>
                <w:sz w:val="22"/>
                <w:szCs w:val="22"/>
              </w:rPr>
            </w:pPr>
            <w:proofErr w:type="spellStart"/>
            <w:r w:rsidRPr="00A835A4">
              <w:t>Redmore</w:t>
            </w:r>
            <w:proofErr w:type="spellEnd"/>
            <w:r w:rsidRPr="00A835A4">
              <w:t xml:space="preserve">, Josh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635E97DE" w:rsidR="006A544B" w:rsidRDefault="006A544B" w:rsidP="006A544B">
            <w:pPr>
              <w:rPr>
                <w:rFonts w:ascii="Calibri" w:hAnsi="Calibri" w:cs="Calibri"/>
                <w:color w:val="000000"/>
                <w:sz w:val="22"/>
                <w:szCs w:val="22"/>
              </w:rPr>
            </w:pPr>
            <w:r w:rsidRPr="00A835A4">
              <w:t>Cable Television Laboratories Inc. (</w:t>
            </w:r>
            <w:proofErr w:type="spellStart"/>
            <w:r w:rsidRPr="00A835A4">
              <w:t>CableLabs</w:t>
            </w:r>
            <w:proofErr w:type="spellEnd"/>
            <w:r w:rsidRPr="00A835A4">
              <w: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57B7DAB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2DE49E9A" w:rsidR="006A544B" w:rsidRPr="000E4778" w:rsidRDefault="006A544B" w:rsidP="006A544B">
            <w:pPr>
              <w:jc w:val="center"/>
            </w:pPr>
            <w:r w:rsidRPr="00A835A4">
              <w:t xml:space="preserve">Voter  </w:t>
            </w:r>
          </w:p>
        </w:tc>
      </w:tr>
      <w:tr w:rsidR="006A544B"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7C199F64" w:rsidR="006A544B" w:rsidRDefault="006A544B" w:rsidP="006A544B">
            <w:pPr>
              <w:rPr>
                <w:rFonts w:ascii="Calibri" w:hAnsi="Calibri" w:cs="Calibri"/>
                <w:color w:val="000000"/>
                <w:sz w:val="22"/>
                <w:szCs w:val="22"/>
              </w:rPr>
            </w:pPr>
            <w:r w:rsidRPr="00A835A4">
              <w:t xml:space="preserve">REICH, MOR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1703B86E" w:rsidR="006A544B" w:rsidRDefault="006A544B" w:rsidP="006A544B">
            <w:pPr>
              <w:rPr>
                <w:rFonts w:ascii="Calibri" w:hAnsi="Calibri" w:cs="Calibri"/>
                <w:color w:val="000000"/>
                <w:sz w:val="22"/>
                <w:szCs w:val="22"/>
              </w:rPr>
            </w:pPr>
            <w:proofErr w:type="spellStart"/>
            <w:r w:rsidRPr="00A835A4">
              <w:t>Togan</w:t>
            </w:r>
            <w:proofErr w:type="spellEnd"/>
            <w:r w:rsidRPr="00A835A4">
              <w:t xml:space="preserve"> Networks, a Huawei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637D997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7C9CB370" w:rsidR="006A544B" w:rsidRPr="000E4778" w:rsidRDefault="006A544B" w:rsidP="006A544B">
            <w:pPr>
              <w:jc w:val="center"/>
            </w:pPr>
            <w:r w:rsidRPr="00A835A4">
              <w:t xml:space="preserve">Voter  </w:t>
            </w:r>
          </w:p>
        </w:tc>
      </w:tr>
      <w:tr w:rsidR="006A544B"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75F42328" w:rsidR="006A544B" w:rsidRDefault="006A544B" w:rsidP="006A544B">
            <w:pPr>
              <w:rPr>
                <w:rFonts w:ascii="Calibri" w:hAnsi="Calibri" w:cs="Calibri"/>
                <w:color w:val="000000"/>
                <w:sz w:val="22"/>
                <w:szCs w:val="22"/>
              </w:rPr>
            </w:pPr>
            <w:r w:rsidRPr="00A835A4">
              <w:t xml:space="preserve">Rezk, Meriam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3977E88F" w:rsidR="006A544B" w:rsidRDefault="006A544B" w:rsidP="006A544B">
            <w:pPr>
              <w:rPr>
                <w:rFonts w:ascii="Calibri" w:hAnsi="Calibri" w:cs="Calibri"/>
                <w:color w:val="000000"/>
                <w:sz w:val="22"/>
                <w:szCs w:val="22"/>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4BB29D4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392BDE9F" w:rsidR="006A544B" w:rsidRPr="000E4778" w:rsidRDefault="006A544B" w:rsidP="006A544B">
            <w:pPr>
              <w:jc w:val="center"/>
            </w:pPr>
            <w:r w:rsidRPr="00A835A4">
              <w:t xml:space="preserve">Voter  </w:t>
            </w:r>
          </w:p>
        </w:tc>
      </w:tr>
      <w:tr w:rsidR="006A544B"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4EDE4AC0" w:rsidR="006A544B" w:rsidRDefault="006A544B" w:rsidP="006A544B">
            <w:pPr>
              <w:rPr>
                <w:rFonts w:ascii="Calibri" w:hAnsi="Calibri" w:cs="Calibri"/>
                <w:color w:val="000000"/>
                <w:sz w:val="22"/>
                <w:szCs w:val="22"/>
              </w:rPr>
            </w:pPr>
            <w:r w:rsidRPr="00A835A4">
              <w:t xml:space="preserve">Riegel, Maximilian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66202E5D" w:rsidR="006A544B" w:rsidRDefault="006A544B" w:rsidP="006A544B">
            <w:pPr>
              <w:rPr>
                <w:rFonts w:ascii="Calibri" w:hAnsi="Calibri" w:cs="Calibri"/>
                <w:color w:val="000000"/>
                <w:sz w:val="22"/>
                <w:szCs w:val="22"/>
              </w:rPr>
            </w:pPr>
            <w:r w:rsidRPr="00A835A4">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310F8D6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312A0BD4" w:rsidR="006A544B" w:rsidRPr="000E4778" w:rsidRDefault="006A544B" w:rsidP="006A544B">
            <w:pPr>
              <w:jc w:val="center"/>
            </w:pPr>
            <w:r w:rsidRPr="00A835A4">
              <w:t xml:space="preserve">Voter  </w:t>
            </w:r>
          </w:p>
        </w:tc>
      </w:tr>
      <w:tr w:rsidR="006A544B"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702FCC4D" w:rsidR="006A544B" w:rsidRDefault="006A544B" w:rsidP="006A544B">
            <w:pPr>
              <w:rPr>
                <w:rFonts w:ascii="Calibri" w:hAnsi="Calibri" w:cs="Calibri"/>
                <w:color w:val="000000"/>
                <w:sz w:val="22"/>
                <w:szCs w:val="22"/>
              </w:rPr>
            </w:pPr>
            <w:r w:rsidRPr="00A835A4">
              <w:t xml:space="preserve">Rios, Carlos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287AB6AB" w:rsidR="006A544B" w:rsidRDefault="006A544B" w:rsidP="006A544B">
            <w:pPr>
              <w:rPr>
                <w:rFonts w:ascii="Calibri" w:hAnsi="Calibri" w:cs="Calibri"/>
                <w:color w:val="000000"/>
                <w:sz w:val="22"/>
                <w:szCs w:val="22"/>
              </w:rPr>
            </w:pPr>
            <w:r w:rsidRPr="00A835A4">
              <w:t>Terabit Wireless Internet LLC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567165B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64955803" w:rsidR="006A544B" w:rsidRPr="000E4778" w:rsidRDefault="006A544B" w:rsidP="006A544B">
            <w:pPr>
              <w:jc w:val="center"/>
            </w:pPr>
            <w:r w:rsidRPr="00A835A4">
              <w:t xml:space="preserve">Aspirant  </w:t>
            </w:r>
          </w:p>
        </w:tc>
      </w:tr>
      <w:tr w:rsidR="006A544B"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4D1F5DC5" w:rsidR="006A544B" w:rsidRDefault="006A544B" w:rsidP="006A544B">
            <w:pPr>
              <w:rPr>
                <w:rFonts w:ascii="Calibri" w:hAnsi="Calibri" w:cs="Calibri"/>
                <w:color w:val="000000"/>
                <w:sz w:val="22"/>
                <w:szCs w:val="22"/>
              </w:rPr>
            </w:pPr>
            <w:r w:rsidRPr="00A835A4">
              <w:t xml:space="preserve">RISON, Mark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5A5D010A" w:rsidR="006A544B" w:rsidRDefault="006A544B" w:rsidP="006A544B">
            <w:pPr>
              <w:rPr>
                <w:rFonts w:ascii="Calibri" w:hAnsi="Calibri" w:cs="Calibri"/>
                <w:color w:val="000000"/>
                <w:sz w:val="22"/>
                <w:szCs w:val="22"/>
              </w:rPr>
            </w:pPr>
            <w:r w:rsidRPr="00A835A4">
              <w:t>Samsung Cambridge Solution Centre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6FBDAA0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40A33216" w:rsidR="006A544B" w:rsidRPr="000E4778" w:rsidRDefault="006A544B" w:rsidP="006A544B">
            <w:pPr>
              <w:jc w:val="center"/>
            </w:pPr>
            <w:r w:rsidRPr="00A835A4">
              <w:t xml:space="preserve">Voter  </w:t>
            </w:r>
          </w:p>
        </w:tc>
      </w:tr>
      <w:tr w:rsidR="006A544B"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5DFF2249" w:rsidR="006A544B" w:rsidRDefault="006A544B" w:rsidP="006A544B">
            <w:pPr>
              <w:rPr>
                <w:rFonts w:ascii="Calibri" w:hAnsi="Calibri" w:cs="Calibri"/>
                <w:color w:val="000000"/>
                <w:sz w:val="22"/>
                <w:szCs w:val="22"/>
              </w:rPr>
            </w:pPr>
            <w:r w:rsidRPr="00A835A4">
              <w:t xml:space="preserve">Robert, Joerg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02ED062D" w:rsidR="006A544B" w:rsidRDefault="006A544B" w:rsidP="006A544B">
            <w:pPr>
              <w:rPr>
                <w:rFonts w:ascii="Calibri" w:hAnsi="Calibri" w:cs="Calibri"/>
                <w:color w:val="000000"/>
                <w:sz w:val="22"/>
                <w:szCs w:val="22"/>
              </w:rPr>
            </w:pPr>
            <w:r w:rsidRPr="00A835A4">
              <w:t xml:space="preserve">TU </w:t>
            </w:r>
            <w:proofErr w:type="spellStart"/>
            <w:r w:rsidRPr="00A835A4">
              <w:t>Ilmenau</w:t>
            </w:r>
            <w:proofErr w:type="spellEnd"/>
            <w:r w:rsidRPr="00A835A4">
              <w:t>, Fraunhofer IIS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151A6F65"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7C12AF04" w:rsidR="006A544B" w:rsidRPr="000E4778" w:rsidRDefault="006A544B" w:rsidP="006A544B">
            <w:pPr>
              <w:jc w:val="center"/>
            </w:pPr>
            <w:r w:rsidRPr="00A835A4">
              <w:t xml:space="preserve">Voter  </w:t>
            </w:r>
          </w:p>
        </w:tc>
      </w:tr>
      <w:tr w:rsidR="006A544B"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383856F9" w:rsidR="006A544B" w:rsidRDefault="006A544B" w:rsidP="006A544B">
            <w:pPr>
              <w:rPr>
                <w:rFonts w:ascii="Calibri" w:hAnsi="Calibri" w:cs="Calibri"/>
                <w:color w:val="000000"/>
                <w:sz w:val="22"/>
                <w:szCs w:val="22"/>
              </w:rPr>
            </w:pPr>
            <w:r w:rsidRPr="00A835A4">
              <w:t xml:space="preserve">Rodriguez,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51EB5870" w:rsidR="006A544B" w:rsidRDefault="006A544B" w:rsidP="006A544B">
            <w:pPr>
              <w:rPr>
                <w:rFonts w:ascii="Calibri" w:hAnsi="Calibri" w:cs="Calibri"/>
                <w:color w:val="000000"/>
                <w:sz w:val="22"/>
                <w:szCs w:val="22"/>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17D5DA8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7B027102" w:rsidR="006A544B" w:rsidRPr="000E4778" w:rsidRDefault="006A544B" w:rsidP="006A544B">
            <w:pPr>
              <w:jc w:val="center"/>
            </w:pPr>
            <w:r w:rsidRPr="00A835A4">
              <w:t xml:space="preserve">Voter  </w:t>
            </w:r>
          </w:p>
        </w:tc>
      </w:tr>
      <w:tr w:rsidR="006A544B"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193D6CCB" w:rsidR="006A544B" w:rsidRDefault="006A544B" w:rsidP="006A544B">
            <w:pPr>
              <w:rPr>
                <w:rFonts w:ascii="Calibri" w:hAnsi="Calibri" w:cs="Calibri"/>
                <w:color w:val="000000"/>
                <w:sz w:val="22"/>
                <w:szCs w:val="22"/>
              </w:rPr>
            </w:pPr>
            <w:r w:rsidRPr="00A835A4">
              <w:t xml:space="preserve">Rosdahl, Jon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21DEA262" w:rsidR="006A544B" w:rsidRDefault="006A544B" w:rsidP="006A544B">
            <w:pPr>
              <w:rPr>
                <w:rFonts w:ascii="Calibri" w:hAnsi="Calibri" w:cs="Calibri"/>
                <w:color w:val="000000"/>
                <w:sz w:val="22"/>
                <w:szCs w:val="22"/>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5D7CDBF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0256FDFE" w:rsidR="006A544B" w:rsidRPr="000E4778" w:rsidRDefault="006A544B" w:rsidP="006A544B">
            <w:pPr>
              <w:jc w:val="center"/>
            </w:pPr>
            <w:r w:rsidRPr="00A835A4">
              <w:t xml:space="preserve">Voter  </w:t>
            </w:r>
          </w:p>
        </w:tc>
      </w:tr>
      <w:tr w:rsidR="006A544B"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5512B0E9" w:rsidR="006A544B" w:rsidRDefault="006A544B" w:rsidP="006A544B">
            <w:pPr>
              <w:rPr>
                <w:rFonts w:ascii="Calibri" w:hAnsi="Calibri" w:cs="Calibri"/>
                <w:color w:val="000000"/>
                <w:sz w:val="22"/>
                <w:szCs w:val="22"/>
              </w:rPr>
            </w:pPr>
            <w:r w:rsidRPr="00A835A4">
              <w:t xml:space="preserve">Roy, Sayak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7AA3A56A" w:rsidR="006A544B" w:rsidRDefault="006A544B" w:rsidP="006A544B">
            <w:pPr>
              <w:rPr>
                <w:rFonts w:ascii="Calibri" w:hAnsi="Calibri" w:cs="Calibri"/>
                <w:color w:val="000000"/>
                <w:sz w:val="22"/>
                <w:szCs w:val="22"/>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721B7A7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07EB86B2" w:rsidR="006A544B" w:rsidRPr="000E4778" w:rsidRDefault="006A544B" w:rsidP="006A544B">
            <w:pPr>
              <w:jc w:val="center"/>
            </w:pPr>
            <w:r w:rsidRPr="00A835A4">
              <w:t xml:space="preserve">Voter  </w:t>
            </w:r>
          </w:p>
        </w:tc>
      </w:tr>
      <w:tr w:rsidR="006A544B"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66155A41" w:rsidR="006A544B" w:rsidRDefault="006A544B" w:rsidP="006A544B">
            <w:pPr>
              <w:rPr>
                <w:rFonts w:ascii="Calibri" w:hAnsi="Calibri" w:cs="Calibri"/>
                <w:color w:val="000000"/>
                <w:sz w:val="22"/>
                <w:szCs w:val="22"/>
              </w:rPr>
            </w:pPr>
            <w:r w:rsidRPr="00A835A4">
              <w:lastRenderedPageBreak/>
              <w:t xml:space="preserve">Ryu, </w:t>
            </w:r>
            <w:proofErr w:type="spellStart"/>
            <w:r w:rsidRPr="00A835A4">
              <w:t>Kiseon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60904F2B" w:rsidR="006A544B" w:rsidRDefault="006A544B" w:rsidP="006A544B">
            <w:pPr>
              <w:rPr>
                <w:rFonts w:ascii="Calibri" w:hAnsi="Calibri" w:cs="Calibri"/>
                <w:color w:val="000000"/>
                <w:sz w:val="22"/>
                <w:szCs w:val="22"/>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1D2E2C2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112D4D46" w:rsidR="006A544B" w:rsidRPr="000E4778" w:rsidRDefault="006A544B" w:rsidP="006A544B">
            <w:pPr>
              <w:jc w:val="center"/>
            </w:pPr>
            <w:r w:rsidRPr="00A835A4">
              <w:t xml:space="preserve">Voter  </w:t>
            </w:r>
          </w:p>
        </w:tc>
      </w:tr>
      <w:tr w:rsidR="006A544B"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449C8129" w:rsidR="006A544B" w:rsidRDefault="006A544B" w:rsidP="006A544B">
            <w:pPr>
              <w:rPr>
                <w:rFonts w:ascii="Calibri" w:hAnsi="Calibri" w:cs="Calibri"/>
                <w:color w:val="000000"/>
                <w:sz w:val="22"/>
                <w:szCs w:val="22"/>
              </w:rPr>
            </w:pPr>
            <w:r w:rsidRPr="00A835A4">
              <w:t xml:space="preserve">Sand, Stephan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6CB64365" w:rsidR="006A544B" w:rsidRDefault="006A544B" w:rsidP="006A544B">
            <w:pPr>
              <w:rPr>
                <w:rFonts w:ascii="Calibri" w:hAnsi="Calibri" w:cs="Calibri"/>
                <w:color w:val="000000"/>
                <w:sz w:val="22"/>
                <w:szCs w:val="22"/>
              </w:rPr>
            </w:pPr>
            <w:r w:rsidRPr="00A835A4">
              <w:t>German Aerospace Center (DLR)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093E955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7DBA3304" w:rsidR="006A544B" w:rsidRPr="000E4778" w:rsidRDefault="006A544B" w:rsidP="006A544B">
            <w:pPr>
              <w:jc w:val="center"/>
            </w:pPr>
            <w:r w:rsidRPr="00A835A4">
              <w:t xml:space="preserve">Voter  </w:t>
            </w:r>
          </w:p>
        </w:tc>
      </w:tr>
      <w:tr w:rsidR="006A544B"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2E890B82" w:rsidR="006A544B" w:rsidRDefault="006A544B" w:rsidP="006A544B">
            <w:pPr>
              <w:rPr>
                <w:rFonts w:ascii="Calibri" w:hAnsi="Calibri" w:cs="Calibri"/>
                <w:color w:val="000000"/>
                <w:sz w:val="22"/>
                <w:szCs w:val="22"/>
              </w:rPr>
            </w:pPr>
            <w:proofErr w:type="spellStart"/>
            <w:r w:rsidRPr="00A835A4">
              <w:t>Sanderovich</w:t>
            </w:r>
            <w:proofErr w:type="spellEnd"/>
            <w:r w:rsidRPr="00A835A4">
              <w:t xml:space="preserve">, Amichai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2BFCFAAE" w:rsidR="006A544B" w:rsidRDefault="006A544B" w:rsidP="006A544B">
            <w:pPr>
              <w:rPr>
                <w:rFonts w:ascii="Calibri" w:hAnsi="Calibri" w:cs="Calibri"/>
                <w:color w:val="000000"/>
                <w:sz w:val="22"/>
                <w:szCs w:val="22"/>
              </w:rPr>
            </w:pPr>
            <w:proofErr w:type="spellStart"/>
            <w:r w:rsidRPr="00A835A4">
              <w:t>Wiliot</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115A010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29F116B5" w:rsidR="006A544B" w:rsidRPr="000E4778" w:rsidRDefault="006A544B" w:rsidP="006A544B">
            <w:pPr>
              <w:jc w:val="center"/>
            </w:pPr>
            <w:r w:rsidRPr="00A835A4">
              <w:t xml:space="preserve">Voter  </w:t>
            </w:r>
          </w:p>
        </w:tc>
      </w:tr>
      <w:tr w:rsidR="006A544B"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3C0DA091" w:rsidR="006A544B" w:rsidRDefault="006A544B" w:rsidP="006A544B">
            <w:pPr>
              <w:rPr>
                <w:rFonts w:ascii="Calibri" w:hAnsi="Calibri" w:cs="Calibri"/>
                <w:color w:val="000000"/>
                <w:sz w:val="22"/>
                <w:szCs w:val="22"/>
              </w:rPr>
            </w:pPr>
            <w:r w:rsidRPr="00A835A4">
              <w:t xml:space="preserve">Santra, Avik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2BB21DB3" w:rsidR="006A544B" w:rsidRDefault="006A544B" w:rsidP="006A544B">
            <w:pPr>
              <w:rPr>
                <w:rFonts w:ascii="Calibri" w:hAnsi="Calibri" w:cs="Calibri"/>
                <w:color w:val="000000"/>
                <w:sz w:val="22"/>
                <w:szCs w:val="22"/>
              </w:rPr>
            </w:pPr>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4B44EFA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4A0A928F" w:rsidR="006A544B" w:rsidRPr="000E4778" w:rsidRDefault="006A544B" w:rsidP="006A544B">
            <w:pPr>
              <w:jc w:val="center"/>
            </w:pPr>
            <w:r w:rsidRPr="00A835A4">
              <w:t xml:space="preserve">Voter  </w:t>
            </w:r>
          </w:p>
        </w:tc>
      </w:tr>
      <w:tr w:rsidR="006A544B"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69625985" w:rsidR="006A544B" w:rsidRDefault="006A544B" w:rsidP="006A544B">
            <w:pPr>
              <w:rPr>
                <w:rFonts w:ascii="Calibri" w:hAnsi="Calibri" w:cs="Calibri"/>
                <w:color w:val="000000"/>
                <w:sz w:val="22"/>
                <w:szCs w:val="22"/>
              </w:rPr>
            </w:pPr>
            <w:r w:rsidRPr="00A835A4">
              <w:t xml:space="preserve">Sato, </w:t>
            </w:r>
            <w:proofErr w:type="spellStart"/>
            <w:r w:rsidRPr="00A835A4">
              <w:t>Takuhiro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194FA2E4" w:rsidR="006A544B" w:rsidRDefault="006A544B" w:rsidP="006A544B">
            <w:pPr>
              <w:rPr>
                <w:rFonts w:ascii="Calibri" w:hAnsi="Calibri" w:cs="Calibri"/>
                <w:color w:val="000000"/>
                <w:sz w:val="22"/>
                <w:szCs w:val="22"/>
              </w:rPr>
            </w:pPr>
            <w:r w:rsidRPr="00A835A4">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777B624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7F2BB838" w:rsidR="006A544B" w:rsidRPr="000E4778" w:rsidRDefault="006A544B" w:rsidP="006A544B">
            <w:pPr>
              <w:jc w:val="center"/>
            </w:pPr>
            <w:r w:rsidRPr="00A835A4">
              <w:t xml:space="preserve">Voter  </w:t>
            </w:r>
          </w:p>
        </w:tc>
      </w:tr>
      <w:tr w:rsidR="006A544B"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05218D19" w:rsidR="006A544B" w:rsidRDefault="006A544B" w:rsidP="006A544B">
            <w:pPr>
              <w:rPr>
                <w:rFonts w:ascii="Calibri" w:hAnsi="Calibri" w:cs="Calibri"/>
                <w:color w:val="000000"/>
                <w:sz w:val="22"/>
                <w:szCs w:val="22"/>
              </w:rPr>
            </w:pPr>
            <w:proofErr w:type="spellStart"/>
            <w:r w:rsidRPr="00A835A4">
              <w:t>Schelstraete</w:t>
            </w:r>
            <w:proofErr w:type="spellEnd"/>
            <w:r w:rsidRPr="00A835A4">
              <w:t xml:space="preserve">, Sigurd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60DCFA18" w:rsidR="006A544B" w:rsidRDefault="006A544B" w:rsidP="006A544B">
            <w:pPr>
              <w:rPr>
                <w:rFonts w:ascii="Calibri" w:hAnsi="Calibri" w:cs="Calibri"/>
                <w:color w:val="000000"/>
                <w:sz w:val="22"/>
                <w:szCs w:val="22"/>
              </w:rPr>
            </w:pPr>
            <w:proofErr w:type="spellStart"/>
            <w:r w:rsidRPr="00A835A4">
              <w:t>MaxLinear</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1A6D245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19074252" w:rsidR="006A544B" w:rsidRPr="000E4778" w:rsidRDefault="006A544B" w:rsidP="006A544B">
            <w:pPr>
              <w:jc w:val="center"/>
            </w:pPr>
            <w:r w:rsidRPr="00A835A4">
              <w:t xml:space="preserve">Voter  </w:t>
            </w:r>
          </w:p>
        </w:tc>
      </w:tr>
      <w:tr w:rsidR="006A544B"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6DC04859" w:rsidR="006A544B" w:rsidRDefault="006A544B" w:rsidP="006A544B">
            <w:pPr>
              <w:rPr>
                <w:rFonts w:ascii="Calibri" w:hAnsi="Calibri" w:cs="Calibri"/>
                <w:color w:val="000000"/>
                <w:sz w:val="22"/>
                <w:szCs w:val="22"/>
              </w:rPr>
            </w:pPr>
            <w:r w:rsidRPr="00A835A4">
              <w:t xml:space="preserve">Schweizer, Benedikt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3546A323" w:rsidR="006A544B" w:rsidRDefault="006A544B" w:rsidP="006A544B">
            <w:pPr>
              <w:rPr>
                <w:rFonts w:ascii="Calibri" w:hAnsi="Calibri" w:cs="Calibri"/>
                <w:color w:val="000000"/>
                <w:sz w:val="22"/>
                <w:szCs w:val="22"/>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3917607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5C241BB2" w:rsidR="006A544B" w:rsidRPr="000E4778" w:rsidRDefault="006A544B" w:rsidP="006A544B">
            <w:pPr>
              <w:jc w:val="center"/>
            </w:pPr>
            <w:r w:rsidRPr="00A835A4">
              <w:t xml:space="preserve">Voter  </w:t>
            </w:r>
          </w:p>
        </w:tc>
      </w:tr>
      <w:tr w:rsidR="006A544B"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7CA4FC27" w:rsidR="006A544B" w:rsidRDefault="006A544B" w:rsidP="006A544B">
            <w:pPr>
              <w:rPr>
                <w:rFonts w:ascii="Calibri" w:hAnsi="Calibri" w:cs="Calibri"/>
                <w:color w:val="000000"/>
                <w:sz w:val="22"/>
                <w:szCs w:val="22"/>
              </w:rPr>
            </w:pPr>
            <w:r w:rsidRPr="00A835A4">
              <w:t xml:space="preserve">Segev, Jonathan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69F300C7" w:rsidR="006A544B" w:rsidRDefault="006A544B" w:rsidP="006A544B">
            <w:pPr>
              <w:rPr>
                <w:rFonts w:ascii="Calibri" w:hAnsi="Calibri" w:cs="Calibri"/>
                <w:color w:val="000000"/>
                <w:sz w:val="22"/>
                <w:szCs w:val="22"/>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68E4E37E"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617DCE67" w:rsidR="006A544B" w:rsidRPr="000E4778" w:rsidRDefault="006A544B" w:rsidP="006A544B">
            <w:pPr>
              <w:jc w:val="center"/>
            </w:pPr>
            <w:r w:rsidRPr="00A835A4">
              <w:t xml:space="preserve">Voter  </w:t>
            </w:r>
          </w:p>
        </w:tc>
      </w:tr>
      <w:tr w:rsidR="006A544B"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46C51080" w:rsidR="006A544B" w:rsidRDefault="006A544B" w:rsidP="006A544B">
            <w:pPr>
              <w:rPr>
                <w:rFonts w:ascii="Calibri" w:hAnsi="Calibri" w:cs="Calibri"/>
                <w:color w:val="000000"/>
                <w:sz w:val="22"/>
                <w:szCs w:val="22"/>
              </w:rPr>
            </w:pPr>
            <w:r w:rsidRPr="00A835A4">
              <w:t xml:space="preserve">Seo, Sangho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35BB24AA" w:rsidR="006A544B" w:rsidRDefault="006A544B" w:rsidP="006A544B">
            <w:pPr>
              <w:rPr>
                <w:rFonts w:ascii="Calibri" w:hAnsi="Calibri" w:cs="Calibri"/>
                <w:color w:val="000000"/>
                <w:sz w:val="22"/>
                <w:szCs w:val="22"/>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5D07D43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0DA7A9FB" w:rsidR="006A544B" w:rsidRPr="000E4778" w:rsidRDefault="006A544B" w:rsidP="006A544B">
            <w:pPr>
              <w:jc w:val="center"/>
            </w:pPr>
            <w:r w:rsidRPr="00A835A4">
              <w:t xml:space="preserve">Voter  </w:t>
            </w:r>
          </w:p>
        </w:tc>
      </w:tr>
      <w:tr w:rsidR="006A544B"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09FE19DB" w:rsidR="006A544B" w:rsidRDefault="006A544B" w:rsidP="006A544B">
            <w:pPr>
              <w:rPr>
                <w:rFonts w:ascii="Calibri" w:hAnsi="Calibri" w:cs="Calibri"/>
                <w:color w:val="000000"/>
                <w:sz w:val="22"/>
                <w:szCs w:val="22"/>
              </w:rPr>
            </w:pPr>
            <w:r w:rsidRPr="00A835A4">
              <w:t xml:space="preserve">Seok, </w:t>
            </w:r>
            <w:proofErr w:type="spellStart"/>
            <w:r w:rsidRPr="00A835A4">
              <w:t>Yongho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56BEC0BF" w:rsidR="006A544B" w:rsidRDefault="006A544B" w:rsidP="006A544B">
            <w:pPr>
              <w:rPr>
                <w:rFonts w:ascii="Calibri" w:hAnsi="Calibri" w:cs="Calibri"/>
                <w:color w:val="000000"/>
                <w:sz w:val="22"/>
                <w:szCs w:val="22"/>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53E891F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3B8BE4AF" w:rsidR="006A544B" w:rsidRPr="000E4778" w:rsidRDefault="006A544B" w:rsidP="006A544B">
            <w:pPr>
              <w:jc w:val="center"/>
            </w:pPr>
            <w:r w:rsidRPr="00A835A4">
              <w:t xml:space="preserve">Voter  </w:t>
            </w:r>
          </w:p>
        </w:tc>
      </w:tr>
      <w:tr w:rsidR="006A544B"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671178C9" w:rsidR="006A544B" w:rsidRDefault="006A544B" w:rsidP="006A544B">
            <w:pPr>
              <w:rPr>
                <w:rFonts w:ascii="Calibri" w:hAnsi="Calibri" w:cs="Calibri"/>
                <w:color w:val="000000"/>
                <w:sz w:val="22"/>
                <w:szCs w:val="22"/>
              </w:rPr>
            </w:pPr>
            <w:r w:rsidRPr="00A835A4">
              <w:t xml:space="preserve">Serizawa, </w:t>
            </w:r>
            <w:proofErr w:type="spellStart"/>
            <w:r w:rsidRPr="00A835A4">
              <w:t>Kazunobu</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366493FD" w:rsidR="006A544B" w:rsidRDefault="006A544B" w:rsidP="006A544B">
            <w:pPr>
              <w:rPr>
                <w:rFonts w:ascii="Calibri" w:hAnsi="Calibri" w:cs="Calibri"/>
                <w:color w:val="000000"/>
                <w:sz w:val="22"/>
                <w:szCs w:val="22"/>
              </w:rPr>
            </w:pPr>
            <w:r w:rsidRPr="00A835A4">
              <w:t>Advanced Telecommunications Research Institute International (ATR)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25BD93F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797DD7C8" w:rsidR="006A544B" w:rsidRPr="000E4778" w:rsidRDefault="006A544B" w:rsidP="006A544B">
            <w:pPr>
              <w:jc w:val="center"/>
            </w:pPr>
            <w:r w:rsidRPr="00A835A4">
              <w:t xml:space="preserve">Voter  </w:t>
            </w:r>
          </w:p>
        </w:tc>
      </w:tr>
      <w:tr w:rsidR="006A544B"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0BFDD4E2" w:rsidR="006A544B" w:rsidRDefault="006A544B" w:rsidP="006A544B">
            <w:pPr>
              <w:rPr>
                <w:rFonts w:ascii="Calibri" w:hAnsi="Calibri" w:cs="Calibri"/>
                <w:color w:val="000000"/>
                <w:sz w:val="22"/>
                <w:szCs w:val="22"/>
              </w:rPr>
            </w:pPr>
            <w:r w:rsidRPr="00A835A4">
              <w:t xml:space="preserve">Sethi, Ankit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61D30FE2" w:rsidR="006A544B" w:rsidRDefault="006A544B" w:rsidP="006A544B">
            <w:pPr>
              <w:rPr>
                <w:rFonts w:ascii="Calibri" w:hAnsi="Calibri" w:cs="Calibri"/>
                <w:color w:val="000000"/>
                <w:sz w:val="22"/>
                <w:szCs w:val="22"/>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3D7BE17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0024930D" w:rsidR="006A544B" w:rsidRPr="000E4778" w:rsidRDefault="006A544B" w:rsidP="006A544B">
            <w:pPr>
              <w:jc w:val="center"/>
            </w:pPr>
            <w:r w:rsidRPr="00A835A4">
              <w:t xml:space="preserve">Voter  </w:t>
            </w:r>
          </w:p>
        </w:tc>
      </w:tr>
      <w:tr w:rsidR="006A544B"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630794B4" w:rsidR="006A544B" w:rsidRDefault="006A544B" w:rsidP="006A544B">
            <w:pPr>
              <w:rPr>
                <w:rFonts w:ascii="Calibri" w:hAnsi="Calibri" w:cs="Calibri"/>
                <w:color w:val="000000"/>
                <w:sz w:val="22"/>
                <w:szCs w:val="22"/>
              </w:rPr>
            </w:pPr>
            <w:r w:rsidRPr="00A835A4">
              <w:t xml:space="preserve">Sevin, Julien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2A0CAA04" w:rsidR="006A544B" w:rsidRDefault="006A544B" w:rsidP="006A544B">
            <w:pPr>
              <w:rPr>
                <w:rFonts w:ascii="Calibri" w:hAnsi="Calibri" w:cs="Calibri"/>
                <w:color w:val="000000"/>
                <w:sz w:val="22"/>
                <w:szCs w:val="22"/>
              </w:rPr>
            </w:pPr>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1FC883B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1E74EF0B" w:rsidR="006A544B" w:rsidRPr="000E4778" w:rsidRDefault="006A544B" w:rsidP="006A544B">
            <w:pPr>
              <w:jc w:val="center"/>
            </w:pPr>
            <w:r w:rsidRPr="00A835A4">
              <w:t xml:space="preserve">Voter  </w:t>
            </w:r>
          </w:p>
        </w:tc>
      </w:tr>
      <w:tr w:rsidR="006A544B"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23B362C1" w:rsidR="006A544B" w:rsidRDefault="006A544B" w:rsidP="006A544B">
            <w:pPr>
              <w:rPr>
                <w:rFonts w:ascii="Calibri" w:hAnsi="Calibri" w:cs="Calibri"/>
                <w:color w:val="000000"/>
                <w:sz w:val="22"/>
                <w:szCs w:val="22"/>
              </w:rPr>
            </w:pPr>
            <w:r w:rsidRPr="00A835A4">
              <w:t xml:space="preserve">Shafin, </w:t>
            </w:r>
            <w:proofErr w:type="spellStart"/>
            <w:r w:rsidRPr="00A835A4">
              <w:t>Rubayet</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40275853" w:rsidR="006A544B" w:rsidRDefault="006A544B" w:rsidP="006A544B">
            <w:pPr>
              <w:rPr>
                <w:rFonts w:ascii="Calibri" w:hAnsi="Calibri" w:cs="Calibri"/>
                <w:color w:val="000000"/>
                <w:sz w:val="22"/>
                <w:szCs w:val="22"/>
              </w:rPr>
            </w:pPr>
            <w:r w:rsidRPr="00A835A4">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45CFAD8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43AB8EA6" w:rsidR="006A544B" w:rsidRPr="000E4778" w:rsidRDefault="006A544B" w:rsidP="006A544B">
            <w:pPr>
              <w:jc w:val="center"/>
            </w:pPr>
            <w:r w:rsidRPr="00A835A4">
              <w:t xml:space="preserve">Voter  </w:t>
            </w:r>
          </w:p>
        </w:tc>
      </w:tr>
      <w:tr w:rsidR="006A544B"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4CF40CBA" w:rsidR="006A544B" w:rsidRDefault="006A544B" w:rsidP="006A544B">
            <w:pPr>
              <w:rPr>
                <w:rFonts w:ascii="Calibri" w:hAnsi="Calibri" w:cs="Calibri"/>
                <w:color w:val="000000"/>
                <w:sz w:val="22"/>
                <w:szCs w:val="22"/>
              </w:rPr>
            </w:pPr>
            <w:r w:rsidRPr="00A835A4">
              <w:t xml:space="preserve">Sharma </w:t>
            </w:r>
            <w:proofErr w:type="spellStart"/>
            <w:r w:rsidRPr="00A835A4">
              <w:t>Banjade</w:t>
            </w:r>
            <w:proofErr w:type="spellEnd"/>
            <w:r w:rsidRPr="00A835A4">
              <w:t xml:space="preserve">, </w:t>
            </w:r>
            <w:proofErr w:type="spellStart"/>
            <w:r w:rsidRPr="00A835A4">
              <w:t>Vesh</w:t>
            </w:r>
            <w:proofErr w:type="spellEnd"/>
            <w:r w:rsidRPr="00A835A4">
              <w:t xml:space="preserve"> Raj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0EEBA4EF" w:rsidR="006A544B" w:rsidRDefault="006A544B" w:rsidP="006A544B">
            <w:pPr>
              <w:rPr>
                <w:rFonts w:ascii="Calibri" w:hAnsi="Calibri" w:cs="Calibri"/>
                <w:color w:val="000000"/>
                <w:sz w:val="22"/>
                <w:szCs w:val="22"/>
              </w:rPr>
            </w:pPr>
            <w:r w:rsidRPr="00A835A4">
              <w:t>Intel; 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3C761BF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45DD3DAD" w:rsidR="006A544B" w:rsidRPr="000E4778" w:rsidRDefault="006A544B" w:rsidP="006A544B">
            <w:pPr>
              <w:jc w:val="center"/>
            </w:pPr>
            <w:r w:rsidRPr="00A835A4">
              <w:t>Potential Voter</w:t>
            </w:r>
          </w:p>
        </w:tc>
      </w:tr>
      <w:tr w:rsidR="006A544B"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6B371D70" w:rsidR="006A544B" w:rsidRDefault="006A544B" w:rsidP="006A544B">
            <w:pPr>
              <w:rPr>
                <w:rFonts w:ascii="Calibri" w:hAnsi="Calibri" w:cs="Calibri"/>
                <w:color w:val="000000"/>
                <w:sz w:val="22"/>
                <w:szCs w:val="22"/>
              </w:rPr>
            </w:pPr>
            <w:r w:rsidRPr="00A835A4">
              <w:t xml:space="preserve">Shaw, Amit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6026432E" w:rsidR="006A544B" w:rsidRDefault="006A544B" w:rsidP="006A544B">
            <w:pPr>
              <w:rPr>
                <w:rFonts w:ascii="Calibri" w:hAnsi="Calibri" w:cs="Calibri"/>
                <w:color w:val="000000"/>
                <w:sz w:val="22"/>
                <w:szCs w:val="22"/>
              </w:rPr>
            </w:pPr>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1C8A56C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1EE94CFB" w:rsidR="006A544B" w:rsidRPr="000E4778" w:rsidRDefault="006A544B" w:rsidP="006A544B">
            <w:pPr>
              <w:jc w:val="center"/>
            </w:pPr>
            <w:r w:rsidRPr="00A835A4">
              <w:t xml:space="preserve">Voter  </w:t>
            </w:r>
          </w:p>
        </w:tc>
      </w:tr>
      <w:tr w:rsidR="006A544B"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2A76597E" w:rsidR="006A544B" w:rsidRDefault="006A544B" w:rsidP="006A544B">
            <w:pPr>
              <w:rPr>
                <w:rFonts w:ascii="Calibri" w:hAnsi="Calibri" w:cs="Calibri"/>
                <w:color w:val="000000"/>
                <w:sz w:val="22"/>
                <w:szCs w:val="22"/>
              </w:rPr>
            </w:pPr>
            <w:proofErr w:type="spellStart"/>
            <w:r w:rsidRPr="00A835A4">
              <w:t>Shayovitz</w:t>
            </w:r>
            <w:proofErr w:type="spellEnd"/>
            <w:r w:rsidRPr="00A835A4">
              <w:t xml:space="preserve">, Shachar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48B22CD8"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25A9302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27504559" w:rsidR="006A544B" w:rsidRPr="000E4778" w:rsidRDefault="006A544B" w:rsidP="006A544B">
            <w:pPr>
              <w:jc w:val="center"/>
            </w:pPr>
            <w:r w:rsidRPr="00A835A4">
              <w:t xml:space="preserve">Aspirant  </w:t>
            </w:r>
          </w:p>
        </w:tc>
      </w:tr>
      <w:tr w:rsidR="006A544B"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70805FBE" w:rsidR="006A544B" w:rsidRDefault="006A544B" w:rsidP="006A544B">
            <w:pPr>
              <w:rPr>
                <w:rFonts w:ascii="Calibri" w:hAnsi="Calibri" w:cs="Calibri"/>
                <w:color w:val="000000"/>
                <w:sz w:val="22"/>
                <w:szCs w:val="22"/>
              </w:rPr>
            </w:pPr>
            <w:r w:rsidRPr="00A835A4">
              <w:t xml:space="preserve">Shen,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1C0D1A33" w:rsidR="006A544B" w:rsidRDefault="006A544B" w:rsidP="006A544B">
            <w:pPr>
              <w:rPr>
                <w:rFonts w:ascii="Calibri" w:hAnsi="Calibri" w:cs="Calibri"/>
                <w:color w:val="000000"/>
                <w:sz w:val="22"/>
                <w:szCs w:val="22"/>
              </w:rPr>
            </w:pPr>
            <w:proofErr w:type="spellStart"/>
            <w:r w:rsidRPr="00A835A4">
              <w:t>Futurewei</w:t>
            </w:r>
            <w:proofErr w:type="spellEnd"/>
            <w:r w:rsidRPr="00A835A4">
              <w:t xml:space="preserve">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129150C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5F66E64D" w:rsidR="006A544B" w:rsidRPr="000E4778" w:rsidRDefault="006A544B" w:rsidP="006A544B">
            <w:pPr>
              <w:jc w:val="center"/>
            </w:pPr>
            <w:r w:rsidRPr="00A835A4">
              <w:t xml:space="preserve">Voter  </w:t>
            </w:r>
          </w:p>
        </w:tc>
      </w:tr>
      <w:tr w:rsidR="006A544B"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0D57F2F6" w:rsidR="006A544B" w:rsidRDefault="006A544B" w:rsidP="006A544B">
            <w:pPr>
              <w:rPr>
                <w:rFonts w:ascii="Calibri" w:hAnsi="Calibri" w:cs="Calibri"/>
                <w:color w:val="000000"/>
                <w:sz w:val="22"/>
                <w:szCs w:val="22"/>
              </w:rPr>
            </w:pPr>
            <w:r w:rsidRPr="00A835A4">
              <w:t xml:space="preserve">Sherlock, 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4B45D929" w:rsidR="006A544B" w:rsidRDefault="006A544B" w:rsidP="006A544B">
            <w:pPr>
              <w:rPr>
                <w:rFonts w:ascii="Calibri" w:hAnsi="Calibri" w:cs="Calibri"/>
                <w:color w:val="000000"/>
                <w:sz w:val="22"/>
                <w:szCs w:val="22"/>
              </w:rPr>
            </w:pPr>
            <w:r w:rsidRPr="00A835A4">
              <w:t>Texas Instruments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5570B4B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1EFAC610" w:rsidR="006A544B" w:rsidRPr="000E4778" w:rsidRDefault="006A544B" w:rsidP="006A544B">
            <w:pPr>
              <w:jc w:val="center"/>
            </w:pPr>
            <w:r w:rsidRPr="00A835A4">
              <w:t xml:space="preserve">Voter  </w:t>
            </w:r>
          </w:p>
        </w:tc>
      </w:tr>
      <w:tr w:rsidR="006A544B"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612EF318" w:rsidR="006A544B" w:rsidRDefault="006A544B" w:rsidP="006A544B">
            <w:pPr>
              <w:rPr>
                <w:rFonts w:ascii="Calibri" w:hAnsi="Calibri" w:cs="Calibri"/>
                <w:color w:val="000000"/>
                <w:sz w:val="22"/>
                <w:szCs w:val="22"/>
              </w:rPr>
            </w:pPr>
            <w:r w:rsidRPr="00A835A4">
              <w:t xml:space="preserve">Shilo, Shimi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2570D2F1"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1CD5A608"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3B23080C" w:rsidR="006A544B" w:rsidRPr="000E4778" w:rsidRDefault="006A544B" w:rsidP="006A544B">
            <w:pPr>
              <w:jc w:val="center"/>
            </w:pPr>
            <w:r w:rsidRPr="00A835A4">
              <w:t xml:space="preserve">Voter  </w:t>
            </w:r>
          </w:p>
        </w:tc>
      </w:tr>
      <w:tr w:rsidR="006A544B"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5DCA9F57" w:rsidR="006A544B" w:rsidRDefault="006A544B" w:rsidP="006A544B">
            <w:pPr>
              <w:rPr>
                <w:rFonts w:ascii="Calibri" w:hAnsi="Calibri" w:cs="Calibri"/>
                <w:color w:val="000000"/>
                <w:sz w:val="22"/>
                <w:szCs w:val="22"/>
              </w:rPr>
            </w:pPr>
            <w:r w:rsidRPr="00A835A4">
              <w:t xml:space="preserve">Shirakawa, Atsushi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270A7C97" w:rsidR="006A544B" w:rsidRDefault="006A544B" w:rsidP="006A544B">
            <w:pPr>
              <w:rPr>
                <w:rFonts w:ascii="Calibri" w:hAnsi="Calibri" w:cs="Calibri"/>
                <w:color w:val="000000"/>
                <w:sz w:val="22"/>
                <w:szCs w:val="22"/>
              </w:rPr>
            </w:pPr>
            <w:r w:rsidRPr="00A835A4">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1F70601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7EA59BF7" w:rsidR="006A544B" w:rsidRPr="000E4778" w:rsidRDefault="006A544B" w:rsidP="006A544B">
            <w:pPr>
              <w:jc w:val="center"/>
            </w:pPr>
            <w:r w:rsidRPr="00A835A4">
              <w:t xml:space="preserve">Voter  </w:t>
            </w:r>
          </w:p>
        </w:tc>
      </w:tr>
      <w:tr w:rsidR="006A544B"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4348D54B" w:rsidR="006A544B" w:rsidRDefault="006A544B" w:rsidP="006A544B">
            <w:pPr>
              <w:rPr>
                <w:rFonts w:ascii="Calibri" w:hAnsi="Calibri" w:cs="Calibri"/>
                <w:color w:val="000000"/>
                <w:sz w:val="22"/>
                <w:szCs w:val="22"/>
              </w:rPr>
            </w:pPr>
            <w:proofErr w:type="spellStart"/>
            <w:r w:rsidRPr="00A835A4">
              <w:t>siaud</w:t>
            </w:r>
            <w:proofErr w:type="spellEnd"/>
            <w:r w:rsidRPr="00A835A4">
              <w:t xml:space="preserve">, </w:t>
            </w:r>
            <w:proofErr w:type="spellStart"/>
            <w:r w:rsidRPr="00A835A4">
              <w:t>isabelle</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09B660A9" w:rsidR="006A544B" w:rsidRDefault="006A544B" w:rsidP="006A544B">
            <w:pPr>
              <w:rPr>
                <w:rFonts w:ascii="Calibri" w:hAnsi="Calibri" w:cs="Calibri"/>
                <w:color w:val="000000"/>
                <w:sz w:val="22"/>
                <w:szCs w:val="22"/>
              </w:rPr>
            </w:pPr>
            <w:r w:rsidRPr="00A835A4">
              <w:t>Orange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02A322C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48CA1254" w:rsidR="006A544B" w:rsidRPr="000E4778" w:rsidRDefault="006A544B" w:rsidP="006A544B">
            <w:pPr>
              <w:jc w:val="center"/>
            </w:pPr>
            <w:r w:rsidRPr="00A835A4">
              <w:t xml:space="preserve">Voter  </w:t>
            </w:r>
          </w:p>
        </w:tc>
      </w:tr>
      <w:tr w:rsidR="006A544B"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7BCDDF0A" w:rsidR="006A544B" w:rsidRDefault="006A544B" w:rsidP="006A544B">
            <w:pPr>
              <w:rPr>
                <w:rFonts w:ascii="Calibri" w:hAnsi="Calibri" w:cs="Calibri"/>
                <w:color w:val="000000"/>
                <w:sz w:val="22"/>
                <w:szCs w:val="22"/>
              </w:rPr>
            </w:pPr>
            <w:r w:rsidRPr="00A835A4">
              <w:t xml:space="preserve">Sim,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2AA05155" w:rsidR="006A544B" w:rsidRDefault="006A544B" w:rsidP="006A544B">
            <w:pPr>
              <w:rPr>
                <w:rFonts w:ascii="Calibri" w:hAnsi="Calibri" w:cs="Calibri"/>
                <w:color w:val="000000"/>
                <w:sz w:val="22"/>
                <w:szCs w:val="22"/>
              </w:rPr>
            </w:pPr>
            <w:r w:rsidRPr="00A835A4">
              <w:t>Panasonic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02CED6B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1C95A5B3" w:rsidR="006A544B" w:rsidRPr="000E4778" w:rsidRDefault="006A544B" w:rsidP="006A544B">
            <w:pPr>
              <w:jc w:val="center"/>
            </w:pPr>
            <w:r w:rsidRPr="00A835A4">
              <w:t xml:space="preserve">Aspirant  </w:t>
            </w:r>
          </w:p>
        </w:tc>
      </w:tr>
      <w:tr w:rsidR="006A544B"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627DAA2F" w:rsidR="006A544B" w:rsidRDefault="006A544B" w:rsidP="006A544B">
            <w:pPr>
              <w:rPr>
                <w:rFonts w:ascii="Calibri" w:hAnsi="Calibri" w:cs="Calibri"/>
                <w:color w:val="000000"/>
                <w:sz w:val="22"/>
                <w:szCs w:val="22"/>
              </w:rPr>
            </w:pPr>
            <w:r w:rsidRPr="00A835A4">
              <w:t xml:space="preserve">Smith, Graham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567F6FE7" w:rsidR="006A544B" w:rsidRDefault="006A544B" w:rsidP="006A544B">
            <w:pPr>
              <w:rPr>
                <w:rFonts w:ascii="Calibri" w:hAnsi="Calibri" w:cs="Calibri"/>
                <w:color w:val="000000"/>
                <w:sz w:val="22"/>
                <w:szCs w:val="22"/>
              </w:rPr>
            </w:pPr>
            <w:r w:rsidRPr="00A835A4">
              <w:t>SRT Wireless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590D2F6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48BFA4D1" w:rsidR="006A544B" w:rsidRPr="000E4778" w:rsidRDefault="006A544B" w:rsidP="006A544B">
            <w:pPr>
              <w:jc w:val="center"/>
            </w:pPr>
            <w:r w:rsidRPr="00A835A4">
              <w:t xml:space="preserve">Voter  </w:t>
            </w:r>
          </w:p>
        </w:tc>
      </w:tr>
      <w:tr w:rsidR="006A544B"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00A4C28D" w:rsidR="006A544B" w:rsidRDefault="006A544B" w:rsidP="006A544B">
            <w:pPr>
              <w:rPr>
                <w:rFonts w:ascii="Calibri" w:hAnsi="Calibri" w:cs="Calibri"/>
                <w:color w:val="000000"/>
                <w:sz w:val="22"/>
                <w:szCs w:val="22"/>
              </w:rPr>
            </w:pPr>
            <w:r w:rsidRPr="00A835A4">
              <w:t xml:space="preserve">Smith, Luther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5C2A1599" w:rsidR="006A544B" w:rsidRDefault="006A544B" w:rsidP="006A544B">
            <w:pPr>
              <w:rPr>
                <w:rFonts w:ascii="Calibri" w:hAnsi="Calibri" w:cs="Calibri"/>
                <w:color w:val="000000"/>
                <w:sz w:val="22"/>
                <w:szCs w:val="22"/>
              </w:rPr>
            </w:pPr>
            <w:r w:rsidRPr="00A835A4">
              <w:t>Cable Technology Laboratories,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63D23F2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35C7D734" w:rsidR="006A544B" w:rsidRPr="000E4778" w:rsidRDefault="006A544B" w:rsidP="006A544B">
            <w:pPr>
              <w:jc w:val="center"/>
            </w:pPr>
            <w:r w:rsidRPr="00A835A4">
              <w:t xml:space="preserve">Voter  </w:t>
            </w:r>
          </w:p>
        </w:tc>
      </w:tr>
      <w:tr w:rsidR="006A544B"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2E895BC5" w:rsidR="006A544B" w:rsidRDefault="006A544B" w:rsidP="006A544B">
            <w:pPr>
              <w:rPr>
                <w:rFonts w:ascii="Calibri" w:hAnsi="Calibri" w:cs="Calibri"/>
                <w:color w:val="000000"/>
                <w:sz w:val="22"/>
                <w:szCs w:val="22"/>
              </w:rPr>
            </w:pPr>
            <w:r w:rsidRPr="00A835A4">
              <w:t xml:space="preserve">Son, Ju-Hyung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1A60406E" w:rsidR="006A544B" w:rsidRDefault="006A544B" w:rsidP="006A544B">
            <w:pPr>
              <w:rPr>
                <w:rFonts w:ascii="Calibri" w:hAnsi="Calibri" w:cs="Calibri"/>
                <w:color w:val="000000"/>
                <w:sz w:val="22"/>
                <w:szCs w:val="22"/>
              </w:rPr>
            </w:pPr>
            <w:r w:rsidRPr="00A835A4">
              <w:t>WILUS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51276EF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4D83684F" w:rsidR="006A544B" w:rsidRPr="000E4778" w:rsidRDefault="006A544B" w:rsidP="006A544B">
            <w:pPr>
              <w:jc w:val="center"/>
            </w:pPr>
            <w:r w:rsidRPr="00A835A4">
              <w:t xml:space="preserve">Voter  </w:t>
            </w:r>
          </w:p>
        </w:tc>
      </w:tr>
      <w:tr w:rsidR="006A544B"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14E91AE9" w:rsidR="006A544B" w:rsidRDefault="006A544B" w:rsidP="006A544B">
            <w:pPr>
              <w:rPr>
                <w:rFonts w:ascii="Calibri" w:hAnsi="Calibri" w:cs="Calibri"/>
                <w:color w:val="000000"/>
                <w:sz w:val="22"/>
                <w:szCs w:val="22"/>
              </w:rPr>
            </w:pPr>
            <w:r w:rsidRPr="00A835A4">
              <w:t xml:space="preserve">Song,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794AE16D" w:rsidR="006A544B" w:rsidRDefault="006A544B" w:rsidP="006A544B">
            <w:pPr>
              <w:rPr>
                <w:rFonts w:ascii="Calibri" w:hAnsi="Calibri" w:cs="Calibri"/>
                <w:color w:val="000000"/>
                <w:sz w:val="22"/>
                <w:szCs w:val="22"/>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31679F16"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3CA3DA76" w:rsidR="006A544B" w:rsidRPr="000E4778" w:rsidRDefault="006A544B" w:rsidP="006A544B">
            <w:pPr>
              <w:jc w:val="center"/>
            </w:pPr>
            <w:r w:rsidRPr="00A835A4">
              <w:t xml:space="preserve">Voter  </w:t>
            </w:r>
          </w:p>
        </w:tc>
      </w:tr>
      <w:tr w:rsidR="006A544B"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3A12ABE4" w:rsidR="006A544B" w:rsidRDefault="006A544B" w:rsidP="006A544B">
            <w:pPr>
              <w:rPr>
                <w:rFonts w:ascii="Calibri" w:hAnsi="Calibri" w:cs="Calibri"/>
                <w:color w:val="000000"/>
                <w:sz w:val="22"/>
                <w:szCs w:val="22"/>
              </w:rPr>
            </w:pPr>
            <w:r w:rsidRPr="00A835A4">
              <w:t xml:space="preserve">Sood, Ayush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687E4E09" w:rsidR="006A544B" w:rsidRDefault="006A544B" w:rsidP="006A544B">
            <w:pPr>
              <w:rPr>
                <w:rFonts w:ascii="Calibri" w:hAnsi="Calibri" w:cs="Calibri"/>
                <w:color w:val="000000"/>
                <w:sz w:val="22"/>
                <w:szCs w:val="22"/>
              </w:rPr>
            </w:pPr>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0CE50B4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67DAE9A9" w:rsidR="006A544B" w:rsidRPr="000E4778" w:rsidRDefault="006A544B" w:rsidP="006A544B">
            <w:pPr>
              <w:jc w:val="center"/>
            </w:pPr>
            <w:r w:rsidRPr="00A835A4">
              <w:t xml:space="preserve">Voter  </w:t>
            </w:r>
          </w:p>
        </w:tc>
      </w:tr>
      <w:tr w:rsidR="006A544B"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27EBDB65" w:rsidR="006A544B" w:rsidRDefault="006A544B" w:rsidP="006A544B">
            <w:pPr>
              <w:rPr>
                <w:rFonts w:ascii="Calibri" w:hAnsi="Calibri" w:cs="Calibri"/>
                <w:color w:val="000000"/>
                <w:sz w:val="22"/>
                <w:szCs w:val="22"/>
              </w:rPr>
            </w:pPr>
            <w:r w:rsidRPr="00A835A4">
              <w:t xml:space="preserve">Srinivasa, Sudhir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76449819" w:rsidR="006A544B" w:rsidRDefault="006A544B" w:rsidP="006A544B">
            <w:pPr>
              <w:rPr>
                <w:rFonts w:ascii="Calibri" w:hAnsi="Calibri" w:cs="Calibri"/>
                <w:color w:val="000000"/>
                <w:sz w:val="22"/>
                <w:szCs w:val="22"/>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522219B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47F6954F" w:rsidR="006A544B" w:rsidRPr="000E4778" w:rsidRDefault="006A544B" w:rsidP="006A544B">
            <w:pPr>
              <w:jc w:val="center"/>
            </w:pPr>
            <w:r w:rsidRPr="00A835A4">
              <w:t xml:space="preserve">Voter  </w:t>
            </w:r>
          </w:p>
        </w:tc>
      </w:tr>
      <w:tr w:rsidR="006A544B"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53E6E300" w:rsidR="006A544B" w:rsidRDefault="006A544B" w:rsidP="006A544B">
            <w:pPr>
              <w:rPr>
                <w:rFonts w:ascii="Calibri" w:hAnsi="Calibri" w:cs="Calibri"/>
                <w:color w:val="000000"/>
                <w:sz w:val="22"/>
                <w:szCs w:val="22"/>
              </w:rPr>
            </w:pPr>
            <w:r w:rsidRPr="00A835A4">
              <w:t xml:space="preserve">Stacey,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0DEC6BBE" w:rsidR="006A544B" w:rsidRDefault="006A544B" w:rsidP="006A544B">
            <w:pPr>
              <w:rPr>
                <w:rFonts w:ascii="Calibri" w:hAnsi="Calibri" w:cs="Calibri"/>
                <w:color w:val="000000"/>
                <w:sz w:val="22"/>
                <w:szCs w:val="22"/>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62C64FF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668EBABD" w:rsidR="006A544B" w:rsidRPr="000E4778" w:rsidRDefault="006A544B" w:rsidP="006A544B">
            <w:pPr>
              <w:jc w:val="center"/>
            </w:pPr>
            <w:r w:rsidRPr="00A835A4">
              <w:t xml:space="preserve">Voter  </w:t>
            </w:r>
          </w:p>
        </w:tc>
      </w:tr>
      <w:tr w:rsidR="006A544B"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44466069" w:rsidR="006A544B" w:rsidRDefault="006A544B" w:rsidP="006A544B">
            <w:pPr>
              <w:rPr>
                <w:rFonts w:ascii="Calibri" w:hAnsi="Calibri" w:cs="Calibri"/>
                <w:color w:val="000000"/>
                <w:sz w:val="22"/>
                <w:szCs w:val="22"/>
              </w:rPr>
            </w:pPr>
            <w:r w:rsidRPr="00A835A4">
              <w:t xml:space="preserve">Stott, Noel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60A66F4E" w:rsidR="006A544B" w:rsidRDefault="006A544B" w:rsidP="006A544B">
            <w:pPr>
              <w:rPr>
                <w:rFonts w:ascii="Calibri" w:hAnsi="Calibri" w:cs="Calibri"/>
                <w:color w:val="000000"/>
                <w:sz w:val="22"/>
                <w:szCs w:val="22"/>
              </w:rPr>
            </w:pPr>
            <w:r w:rsidRPr="00A835A4">
              <w:t>Keysight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2FDCA23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3DA64B32" w:rsidR="006A544B" w:rsidRPr="000E4778" w:rsidRDefault="006A544B" w:rsidP="006A544B">
            <w:pPr>
              <w:jc w:val="center"/>
            </w:pPr>
            <w:r w:rsidRPr="00A835A4">
              <w:t xml:space="preserve">Voter  </w:t>
            </w:r>
          </w:p>
        </w:tc>
      </w:tr>
      <w:tr w:rsidR="006A544B"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158B3467" w:rsidR="006A544B" w:rsidRDefault="006A544B" w:rsidP="006A544B">
            <w:pPr>
              <w:rPr>
                <w:rFonts w:ascii="Calibri" w:hAnsi="Calibri" w:cs="Calibri"/>
                <w:color w:val="000000"/>
                <w:sz w:val="22"/>
                <w:szCs w:val="22"/>
              </w:rPr>
            </w:pPr>
            <w:r w:rsidRPr="00A835A4">
              <w:t xml:space="preserve">SUH, JUNG HOON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212E224F"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139E0F1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0554B056" w:rsidR="006A544B" w:rsidRPr="000E4778" w:rsidRDefault="006A544B" w:rsidP="006A544B">
            <w:pPr>
              <w:jc w:val="center"/>
            </w:pPr>
            <w:r w:rsidRPr="00A835A4">
              <w:t xml:space="preserve">Voter  </w:t>
            </w:r>
          </w:p>
        </w:tc>
      </w:tr>
      <w:tr w:rsidR="006A544B"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426B91F1" w:rsidR="006A544B" w:rsidRDefault="006A544B" w:rsidP="006A544B">
            <w:pPr>
              <w:rPr>
                <w:rFonts w:ascii="Calibri" w:hAnsi="Calibri" w:cs="Calibri"/>
                <w:color w:val="000000"/>
                <w:sz w:val="22"/>
                <w:szCs w:val="22"/>
              </w:rPr>
            </w:pPr>
            <w:r w:rsidRPr="00A835A4">
              <w:t xml:space="preserve">Sun,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00987BED" w:rsidR="006A544B" w:rsidRDefault="006A544B" w:rsidP="006A544B">
            <w:pPr>
              <w:rPr>
                <w:rFonts w:ascii="Calibri" w:hAnsi="Calibri" w:cs="Calibri"/>
                <w:color w:val="000000"/>
                <w:sz w:val="22"/>
                <w:szCs w:val="22"/>
              </w:rPr>
            </w:pPr>
            <w:proofErr w:type="spellStart"/>
            <w:r w:rsidRPr="00A835A4">
              <w:t>Sanechips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72FF4B1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0D2B6A38" w:rsidR="006A544B" w:rsidRPr="000E4778" w:rsidRDefault="006A544B" w:rsidP="006A544B">
            <w:pPr>
              <w:jc w:val="center"/>
            </w:pPr>
            <w:r w:rsidRPr="00A835A4">
              <w:t xml:space="preserve">Voter  </w:t>
            </w:r>
          </w:p>
        </w:tc>
      </w:tr>
      <w:tr w:rsidR="006A544B"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0DA63E51" w:rsidR="006A544B" w:rsidRDefault="006A544B" w:rsidP="006A544B">
            <w:pPr>
              <w:rPr>
                <w:rFonts w:ascii="Calibri" w:hAnsi="Calibri" w:cs="Calibri"/>
                <w:color w:val="000000"/>
                <w:sz w:val="22"/>
                <w:szCs w:val="22"/>
              </w:rPr>
            </w:pPr>
            <w:r w:rsidRPr="00A835A4">
              <w:t xml:space="preserve">Sun, Jiaqi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5ADDDDB7" w:rsidR="006A544B" w:rsidRDefault="006A544B" w:rsidP="006A544B">
            <w:pPr>
              <w:rPr>
                <w:rFonts w:ascii="Calibri" w:hAnsi="Calibri" w:cs="Calibri"/>
                <w:color w:val="000000"/>
                <w:sz w:val="22"/>
                <w:szCs w:val="22"/>
              </w:rPr>
            </w:pPr>
            <w:r w:rsidRPr="00A835A4">
              <w:t>China Mobile (Hangzhou) Information Technology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7B79E2F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5B10FA65" w:rsidR="006A544B" w:rsidRPr="000E4778" w:rsidRDefault="006A544B" w:rsidP="006A544B">
            <w:pPr>
              <w:jc w:val="center"/>
            </w:pPr>
            <w:r w:rsidRPr="00A835A4">
              <w:t xml:space="preserve">Voter  </w:t>
            </w:r>
          </w:p>
        </w:tc>
      </w:tr>
      <w:tr w:rsidR="006A544B"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2F59F260" w:rsidR="006A544B" w:rsidRDefault="006A544B" w:rsidP="006A544B">
            <w:pPr>
              <w:rPr>
                <w:rFonts w:ascii="Calibri" w:hAnsi="Calibri" w:cs="Calibri"/>
                <w:color w:val="000000"/>
                <w:sz w:val="22"/>
                <w:szCs w:val="22"/>
              </w:rPr>
            </w:pPr>
            <w:r w:rsidRPr="00A835A4">
              <w:t xml:space="preserve">Sun, Li-Hsiang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1FA60A07" w:rsidR="006A544B" w:rsidRDefault="006A544B" w:rsidP="006A544B">
            <w:pPr>
              <w:rPr>
                <w:rFonts w:ascii="Calibri" w:hAnsi="Calibri" w:cs="Calibri"/>
                <w:color w:val="000000"/>
                <w:sz w:val="22"/>
                <w:szCs w:val="22"/>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62E9965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4BADD109" w:rsidR="006A544B" w:rsidRPr="000E4778" w:rsidRDefault="006A544B" w:rsidP="006A544B">
            <w:pPr>
              <w:jc w:val="center"/>
            </w:pPr>
            <w:r w:rsidRPr="00A835A4">
              <w:t xml:space="preserve">Voter  </w:t>
            </w:r>
          </w:p>
        </w:tc>
      </w:tr>
      <w:tr w:rsidR="006A544B"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3804CA2E" w:rsidR="006A544B" w:rsidRDefault="006A544B" w:rsidP="006A544B">
            <w:pPr>
              <w:rPr>
                <w:rFonts w:ascii="Calibri" w:hAnsi="Calibri" w:cs="Calibri"/>
                <w:color w:val="000000"/>
                <w:sz w:val="22"/>
                <w:szCs w:val="22"/>
              </w:rPr>
            </w:pPr>
            <w:r w:rsidRPr="00A835A4">
              <w:t xml:space="preserve">Sun, </w:t>
            </w:r>
            <w:proofErr w:type="spellStart"/>
            <w:r w:rsidRPr="00A835A4">
              <w:t>Yanbin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1BD96237"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0748708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098B3A58" w:rsidR="006A544B" w:rsidRPr="000E4778" w:rsidRDefault="006A544B" w:rsidP="006A544B">
            <w:pPr>
              <w:jc w:val="center"/>
            </w:pPr>
            <w:r w:rsidRPr="00A835A4">
              <w:t>Potential Voter</w:t>
            </w:r>
          </w:p>
        </w:tc>
      </w:tr>
      <w:tr w:rsidR="006A544B"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5B81DAC1" w:rsidR="006A544B" w:rsidRDefault="006A544B" w:rsidP="006A544B">
            <w:pPr>
              <w:rPr>
                <w:rFonts w:ascii="Calibri" w:hAnsi="Calibri" w:cs="Calibri"/>
                <w:color w:val="000000"/>
                <w:sz w:val="22"/>
                <w:szCs w:val="22"/>
              </w:rPr>
            </w:pPr>
            <w:r w:rsidRPr="00A835A4">
              <w:t xml:space="preserve">Sun, </w:t>
            </w:r>
            <w:proofErr w:type="spellStart"/>
            <w:r w:rsidRPr="00A835A4">
              <w:t>Yanjun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0DC94C0B" w:rsidR="006A544B" w:rsidRDefault="006A544B" w:rsidP="006A544B">
            <w:pPr>
              <w:rPr>
                <w:rFonts w:ascii="Calibri" w:hAnsi="Calibri" w:cs="Calibri"/>
                <w:color w:val="000000"/>
                <w:sz w:val="22"/>
                <w:szCs w:val="22"/>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350D109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2342251F" w:rsidR="006A544B" w:rsidRPr="000E4778" w:rsidRDefault="006A544B" w:rsidP="006A544B">
            <w:pPr>
              <w:jc w:val="center"/>
            </w:pPr>
            <w:r w:rsidRPr="00A835A4">
              <w:t xml:space="preserve">Voter  </w:t>
            </w:r>
          </w:p>
        </w:tc>
      </w:tr>
      <w:tr w:rsidR="006A544B"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26AE7C54" w:rsidR="006A544B" w:rsidRDefault="006A544B" w:rsidP="006A544B">
            <w:pPr>
              <w:rPr>
                <w:rFonts w:ascii="Calibri" w:hAnsi="Calibri" w:cs="Calibri"/>
                <w:color w:val="000000"/>
                <w:sz w:val="22"/>
                <w:szCs w:val="22"/>
              </w:rPr>
            </w:pPr>
            <w:r w:rsidRPr="00A835A4">
              <w:t xml:space="preserve">SURACI, FRANK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6C3EDADA" w:rsidR="006A544B" w:rsidRDefault="006A544B" w:rsidP="006A544B">
            <w:pPr>
              <w:rPr>
                <w:rFonts w:ascii="Calibri" w:hAnsi="Calibri" w:cs="Calibri"/>
                <w:color w:val="000000"/>
                <w:sz w:val="22"/>
                <w:szCs w:val="22"/>
              </w:rPr>
            </w:pPr>
            <w:r w:rsidRPr="00A835A4">
              <w:t>U.S. Department of Homeland Security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4A94787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60A5880A" w:rsidR="006A544B" w:rsidRPr="000E4778" w:rsidRDefault="006A544B" w:rsidP="006A544B">
            <w:pPr>
              <w:jc w:val="center"/>
            </w:pPr>
            <w:r w:rsidRPr="00A835A4">
              <w:t xml:space="preserve">Voter  </w:t>
            </w:r>
          </w:p>
        </w:tc>
      </w:tr>
      <w:tr w:rsidR="006A544B"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21D0DAC6" w:rsidR="006A544B" w:rsidRDefault="006A544B" w:rsidP="006A544B">
            <w:pPr>
              <w:rPr>
                <w:rFonts w:ascii="Calibri" w:hAnsi="Calibri" w:cs="Calibri"/>
                <w:color w:val="000000"/>
                <w:sz w:val="22"/>
                <w:szCs w:val="22"/>
              </w:rPr>
            </w:pPr>
            <w:r w:rsidRPr="00A835A4">
              <w:lastRenderedPageBreak/>
              <w:t xml:space="preserve">SUZUKI, </w:t>
            </w:r>
            <w:proofErr w:type="spellStart"/>
            <w:r w:rsidRPr="00A835A4">
              <w:t>Shuntaro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2C537D3C" w:rsidR="006A544B" w:rsidRDefault="006A544B" w:rsidP="006A544B">
            <w:pPr>
              <w:rPr>
                <w:rFonts w:ascii="Calibri" w:hAnsi="Calibri" w:cs="Calibri"/>
                <w:color w:val="000000"/>
                <w:sz w:val="22"/>
                <w:szCs w:val="22"/>
              </w:rPr>
            </w:pPr>
            <w:r w:rsidRPr="00A835A4">
              <w:t>Yamaha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5EC4193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656D8B56" w:rsidR="006A544B" w:rsidRPr="000E4778" w:rsidRDefault="006A544B" w:rsidP="006A544B">
            <w:pPr>
              <w:jc w:val="center"/>
            </w:pPr>
            <w:r w:rsidRPr="00A835A4">
              <w:t>Potential Voter</w:t>
            </w:r>
          </w:p>
        </w:tc>
      </w:tr>
      <w:tr w:rsidR="006A544B"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7D49A119" w:rsidR="006A544B" w:rsidRDefault="006A544B" w:rsidP="006A544B">
            <w:pPr>
              <w:rPr>
                <w:rFonts w:ascii="Calibri" w:hAnsi="Calibri" w:cs="Calibri"/>
                <w:color w:val="000000"/>
                <w:sz w:val="22"/>
                <w:szCs w:val="22"/>
              </w:rPr>
            </w:pPr>
            <w:r w:rsidRPr="00A835A4">
              <w:t xml:space="preserve">Szott, Szymon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4722239B" w:rsidR="006A544B" w:rsidRDefault="006A544B" w:rsidP="006A544B">
            <w:pPr>
              <w:rPr>
                <w:rFonts w:ascii="Calibri" w:hAnsi="Calibri" w:cs="Calibri"/>
                <w:color w:val="000000"/>
                <w:sz w:val="22"/>
                <w:szCs w:val="22"/>
              </w:rPr>
            </w:pPr>
            <w:r w:rsidRPr="00A835A4">
              <w:t>AGH University of Science and Technology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7F4B45A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7F5EC08E" w:rsidR="006A544B" w:rsidRPr="000E4778" w:rsidRDefault="006A544B" w:rsidP="006A544B">
            <w:pPr>
              <w:jc w:val="center"/>
            </w:pPr>
            <w:r w:rsidRPr="00A835A4">
              <w:t xml:space="preserve">Voter  </w:t>
            </w:r>
          </w:p>
        </w:tc>
      </w:tr>
      <w:tr w:rsidR="006A544B"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433C3778" w:rsidR="006A544B" w:rsidRDefault="006A544B" w:rsidP="006A544B">
            <w:pPr>
              <w:rPr>
                <w:rFonts w:ascii="Calibri" w:hAnsi="Calibri" w:cs="Calibri"/>
                <w:color w:val="000000"/>
                <w:sz w:val="22"/>
                <w:szCs w:val="22"/>
              </w:rPr>
            </w:pPr>
            <w:proofErr w:type="spellStart"/>
            <w:r w:rsidRPr="00A835A4">
              <w:t>Takatori</w:t>
            </w:r>
            <w:proofErr w:type="spellEnd"/>
            <w:r w:rsidRPr="00A835A4">
              <w:t xml:space="preserve">, Yasushi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5354E707" w:rsidR="006A544B" w:rsidRDefault="006A544B" w:rsidP="006A544B">
            <w:pPr>
              <w:rPr>
                <w:rFonts w:ascii="Calibri" w:hAnsi="Calibri" w:cs="Calibri"/>
                <w:color w:val="000000"/>
                <w:sz w:val="22"/>
                <w:szCs w:val="22"/>
              </w:rPr>
            </w:pPr>
            <w:r w:rsidRPr="00A835A4">
              <w:t>Nippon Telegraph and Telephone Corporation (NTT)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7418F2E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4EC15B08" w:rsidR="006A544B" w:rsidRPr="000E4778" w:rsidRDefault="006A544B" w:rsidP="006A544B">
            <w:pPr>
              <w:jc w:val="center"/>
            </w:pPr>
            <w:r w:rsidRPr="00A835A4">
              <w:t>Potential Voter</w:t>
            </w:r>
          </w:p>
        </w:tc>
      </w:tr>
      <w:tr w:rsidR="006A544B"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7F814643" w:rsidR="006A544B" w:rsidRDefault="006A544B" w:rsidP="006A544B">
            <w:pPr>
              <w:rPr>
                <w:rFonts w:ascii="Calibri" w:hAnsi="Calibri" w:cs="Calibri"/>
                <w:color w:val="000000"/>
                <w:sz w:val="22"/>
                <w:szCs w:val="22"/>
              </w:rPr>
            </w:pPr>
            <w:r w:rsidRPr="00A835A4">
              <w:t xml:space="preserve">Talha, Mohd.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2604B46A" w:rsidR="006A544B" w:rsidRDefault="006A544B" w:rsidP="006A544B">
            <w:pPr>
              <w:rPr>
                <w:rFonts w:ascii="Calibri" w:hAnsi="Calibri" w:cs="Calibri"/>
                <w:color w:val="000000"/>
                <w:sz w:val="22"/>
                <w:szCs w:val="22"/>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5710679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326555F3" w:rsidR="006A544B" w:rsidRPr="000E4778" w:rsidRDefault="006A544B" w:rsidP="006A544B">
            <w:pPr>
              <w:jc w:val="center"/>
            </w:pPr>
            <w:r w:rsidRPr="00A835A4">
              <w:t xml:space="preserve">Voter  </w:t>
            </w:r>
          </w:p>
        </w:tc>
      </w:tr>
      <w:tr w:rsidR="006A544B"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14AE0C1F" w:rsidR="006A544B" w:rsidRPr="00996846" w:rsidRDefault="006A544B" w:rsidP="006A544B">
            <w:r w:rsidRPr="00A835A4">
              <w:t xml:space="preserve">Tanaka, Yusuke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34F23259" w:rsidR="006A544B" w:rsidRPr="00996846" w:rsidRDefault="006A544B" w:rsidP="006A544B">
            <w:r w:rsidRPr="00A835A4">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0437ADC4"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35B38213" w:rsidR="006A544B" w:rsidRPr="00996846" w:rsidRDefault="006A544B" w:rsidP="006A544B">
            <w:pPr>
              <w:jc w:val="center"/>
            </w:pPr>
            <w:r w:rsidRPr="00A835A4">
              <w:t xml:space="preserve">Voter  </w:t>
            </w:r>
          </w:p>
        </w:tc>
      </w:tr>
      <w:tr w:rsidR="006A544B"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703D28D6" w:rsidR="006A544B" w:rsidRPr="00996846" w:rsidRDefault="006A544B" w:rsidP="006A544B">
            <w:r w:rsidRPr="00A835A4">
              <w:t xml:space="preserve">Tang, Hai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45E295DB" w:rsidR="006A544B" w:rsidRPr="00996846" w:rsidRDefault="006A544B" w:rsidP="006A544B">
            <w:r w:rsidRPr="00A835A4">
              <w:t xml:space="preserve">Guangdong OPPO Mobile Telecommunications </w:t>
            </w:r>
            <w:proofErr w:type="spellStart"/>
            <w:r w:rsidRPr="00A835A4">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1447F35E"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46BA0EDD" w:rsidR="006A544B" w:rsidRPr="00996846" w:rsidRDefault="006A544B" w:rsidP="006A544B">
            <w:pPr>
              <w:jc w:val="center"/>
            </w:pPr>
            <w:r w:rsidRPr="00A835A4">
              <w:t xml:space="preserve">Aspirant  </w:t>
            </w:r>
          </w:p>
        </w:tc>
      </w:tr>
      <w:tr w:rsidR="006A544B"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2569E301" w:rsidR="006A544B" w:rsidRPr="00996846" w:rsidRDefault="006A544B" w:rsidP="006A544B">
            <w:r w:rsidRPr="00A835A4">
              <w:t xml:space="preserve">Tang, </w:t>
            </w:r>
            <w:proofErr w:type="spellStart"/>
            <w:r w:rsidRPr="00A835A4">
              <w:t>Zhuqing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4362FBC6" w:rsidR="006A544B" w:rsidRPr="00996846"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0AC276D8"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3AD15258" w:rsidR="006A544B" w:rsidRPr="00996846" w:rsidRDefault="006A544B" w:rsidP="006A544B">
            <w:pPr>
              <w:jc w:val="center"/>
            </w:pPr>
            <w:r w:rsidRPr="00A835A4">
              <w:t xml:space="preserve">Voter  </w:t>
            </w:r>
          </w:p>
        </w:tc>
      </w:tr>
      <w:tr w:rsidR="006A544B"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340BDE34" w:rsidR="006A544B" w:rsidRPr="00996846" w:rsidRDefault="006A544B" w:rsidP="006A544B">
            <w:proofErr w:type="spellStart"/>
            <w:r w:rsidRPr="00A835A4">
              <w:t>tantri</w:t>
            </w:r>
            <w:proofErr w:type="spellEnd"/>
            <w:r w:rsidRPr="00A835A4">
              <w:t xml:space="preserve"> </w:t>
            </w:r>
            <w:proofErr w:type="spellStart"/>
            <w:r w:rsidRPr="00A835A4">
              <w:t>Paniyoor</w:t>
            </w:r>
            <w:proofErr w:type="spellEnd"/>
            <w:r w:rsidRPr="00A835A4">
              <w:t xml:space="preserve">, </w:t>
            </w:r>
            <w:proofErr w:type="spellStart"/>
            <w:r w:rsidRPr="00A835A4">
              <w:t>yatiraj</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4351C3F4" w:rsidR="006A544B" w:rsidRPr="00996846" w:rsidRDefault="006A544B" w:rsidP="006A544B">
            <w:proofErr w:type="spellStart"/>
            <w:r w:rsidRPr="00A835A4">
              <w:t>Synaptics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0490B909"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7A1F8F9B" w:rsidR="006A544B" w:rsidRPr="00996846" w:rsidRDefault="006A544B" w:rsidP="006A544B">
            <w:pPr>
              <w:jc w:val="center"/>
            </w:pPr>
            <w:r w:rsidRPr="00A835A4">
              <w:t xml:space="preserve">Aspirant  </w:t>
            </w:r>
          </w:p>
        </w:tc>
      </w:tr>
      <w:tr w:rsidR="006A544B"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39D7F9F9" w:rsidR="006A544B" w:rsidRPr="00996846" w:rsidRDefault="006A544B" w:rsidP="006A544B">
            <w:proofErr w:type="spellStart"/>
            <w:r w:rsidRPr="00A835A4">
              <w:t>Taori</w:t>
            </w:r>
            <w:proofErr w:type="spellEnd"/>
            <w:r w:rsidRPr="00A835A4">
              <w:t xml:space="preserve">, Rakesh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12795DD8" w:rsidR="006A544B" w:rsidRPr="00996846" w:rsidRDefault="006A544B" w:rsidP="006A544B">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2C873F5E"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41BF0163" w:rsidR="006A544B" w:rsidRPr="00996846" w:rsidRDefault="006A544B" w:rsidP="006A544B">
            <w:pPr>
              <w:jc w:val="center"/>
            </w:pPr>
            <w:r w:rsidRPr="00A835A4">
              <w:t xml:space="preserve">Voter  </w:t>
            </w:r>
          </w:p>
        </w:tc>
      </w:tr>
      <w:tr w:rsidR="006A544B"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7264A6F2" w:rsidR="006A544B" w:rsidRPr="00996846" w:rsidRDefault="006A544B" w:rsidP="006A544B">
            <w:r w:rsidRPr="00A835A4">
              <w:t xml:space="preserve">Thakur, Sidharth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4202E458" w:rsidR="006A544B" w:rsidRPr="00996846"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61C154B1"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7A0FD7FF" w:rsidR="006A544B" w:rsidRPr="00996846" w:rsidRDefault="006A544B" w:rsidP="006A544B">
            <w:pPr>
              <w:jc w:val="center"/>
            </w:pPr>
            <w:r w:rsidRPr="00A835A4">
              <w:t xml:space="preserve">Voter  </w:t>
            </w:r>
          </w:p>
        </w:tc>
      </w:tr>
      <w:tr w:rsidR="006A544B"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04953DDC" w:rsidR="006A544B" w:rsidRPr="00996846" w:rsidRDefault="006A544B" w:rsidP="006A544B">
            <w:r w:rsidRPr="00A835A4">
              <w:t xml:space="preserve">Thota, Sri Ramya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0A7C538D" w:rsidR="006A544B" w:rsidRPr="00996846" w:rsidRDefault="006A544B" w:rsidP="006A544B">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6F7180D1"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55F5BBC6" w:rsidR="006A544B" w:rsidRPr="00996846" w:rsidRDefault="006A544B" w:rsidP="006A544B">
            <w:pPr>
              <w:jc w:val="center"/>
            </w:pPr>
            <w:r w:rsidRPr="00A835A4">
              <w:t xml:space="preserve">Voter  </w:t>
            </w:r>
          </w:p>
        </w:tc>
      </w:tr>
      <w:tr w:rsidR="006A544B"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39BADFD2" w:rsidR="006A544B" w:rsidRPr="00996846" w:rsidRDefault="006A544B" w:rsidP="006A544B">
            <w:r w:rsidRPr="00A835A4">
              <w:t xml:space="preserve">Tian, 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3AEFD66F" w:rsidR="006A544B" w:rsidRPr="00996846" w:rsidRDefault="006A544B" w:rsidP="006A544B">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577B238C" w:rsidR="006A544B" w:rsidRPr="00996846"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3482C044" w:rsidR="006A544B" w:rsidRPr="00996846" w:rsidRDefault="006A544B" w:rsidP="006A544B">
            <w:pPr>
              <w:jc w:val="center"/>
            </w:pPr>
            <w:r w:rsidRPr="00A835A4">
              <w:t xml:space="preserve">Voter  </w:t>
            </w:r>
          </w:p>
        </w:tc>
      </w:tr>
      <w:tr w:rsidR="006A544B"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5DD5A5A7" w:rsidR="006A544B" w:rsidRPr="00996846" w:rsidRDefault="006A544B" w:rsidP="006A544B">
            <w:r w:rsidRPr="00A835A4">
              <w:t xml:space="preserve">Tomeba, Hiromichi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1C755A16" w:rsidR="006A544B" w:rsidRPr="00996846" w:rsidRDefault="006A544B" w:rsidP="006A544B">
            <w:r w:rsidRPr="00A835A4">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7499F504"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75D9AD6A" w:rsidR="006A544B" w:rsidRPr="00996846" w:rsidRDefault="006A544B" w:rsidP="006A544B">
            <w:pPr>
              <w:jc w:val="center"/>
            </w:pPr>
            <w:r w:rsidRPr="00A835A4">
              <w:t xml:space="preserve">Voter  </w:t>
            </w:r>
          </w:p>
        </w:tc>
      </w:tr>
      <w:tr w:rsidR="006A544B"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0A3F100C" w:rsidR="006A544B" w:rsidRPr="00996846" w:rsidRDefault="006A544B" w:rsidP="006A544B">
            <w:proofErr w:type="spellStart"/>
            <w:r w:rsidRPr="00A835A4">
              <w:t>Trainin</w:t>
            </w:r>
            <w:proofErr w:type="spellEnd"/>
            <w:r w:rsidRPr="00A835A4">
              <w:t xml:space="preserve">, Solomon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22172579" w:rsidR="006A544B" w:rsidRPr="00996846" w:rsidRDefault="006A544B" w:rsidP="006A544B">
            <w:proofErr w:type="spellStart"/>
            <w:r w:rsidRPr="00A835A4">
              <w:t>Wiliot</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03B00559"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629D22BC" w:rsidR="006A544B" w:rsidRPr="00996846" w:rsidRDefault="006A544B" w:rsidP="006A544B">
            <w:pPr>
              <w:jc w:val="center"/>
            </w:pPr>
            <w:r w:rsidRPr="00A835A4">
              <w:t xml:space="preserve">Voter  </w:t>
            </w:r>
          </w:p>
        </w:tc>
      </w:tr>
      <w:tr w:rsidR="006A544B"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600E9117" w:rsidR="006A544B" w:rsidRPr="00996846" w:rsidRDefault="006A544B" w:rsidP="006A544B">
            <w:r w:rsidRPr="00A835A4">
              <w:t xml:space="preserve">Tsai, Tsung-Han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36B9455B" w:rsidR="006A544B" w:rsidRPr="00996846" w:rsidRDefault="006A544B" w:rsidP="006A544B">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1945E8C5"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4A0654AB" w:rsidR="006A544B" w:rsidRPr="00996846" w:rsidRDefault="006A544B" w:rsidP="006A544B">
            <w:pPr>
              <w:jc w:val="center"/>
            </w:pPr>
            <w:r w:rsidRPr="00A835A4">
              <w:t xml:space="preserve">Voter  </w:t>
            </w:r>
          </w:p>
        </w:tc>
      </w:tr>
      <w:tr w:rsidR="006A544B"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250C58D1" w:rsidR="006A544B" w:rsidRPr="00996846" w:rsidRDefault="006A544B" w:rsidP="006A544B">
            <w:proofErr w:type="spellStart"/>
            <w:r w:rsidRPr="00A835A4">
              <w:t>Tsodik</w:t>
            </w:r>
            <w:proofErr w:type="spellEnd"/>
            <w:r w:rsidRPr="00A835A4">
              <w:t xml:space="preserve">, </w:t>
            </w:r>
            <w:proofErr w:type="spellStart"/>
            <w:r w:rsidRPr="00A835A4">
              <w:t>Genadiy</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62248030" w:rsidR="006A544B" w:rsidRPr="00996846"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6D38284E"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2B37DF20" w:rsidR="006A544B" w:rsidRPr="00996846" w:rsidRDefault="006A544B" w:rsidP="006A544B">
            <w:pPr>
              <w:jc w:val="center"/>
            </w:pPr>
            <w:r w:rsidRPr="00A835A4">
              <w:t xml:space="preserve">Voter  </w:t>
            </w:r>
          </w:p>
        </w:tc>
      </w:tr>
      <w:tr w:rsidR="006A544B"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19D804D5" w:rsidR="006A544B" w:rsidRPr="00996846" w:rsidRDefault="006A544B" w:rsidP="006A544B">
            <w:r w:rsidRPr="00A835A4">
              <w:t xml:space="preserve">TU, </w:t>
            </w:r>
            <w:proofErr w:type="spellStart"/>
            <w:r w:rsidRPr="00A835A4">
              <w:t>Chunjiang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5FE6D95E" w:rsidR="006A544B" w:rsidRPr="00996846" w:rsidRDefault="006A544B" w:rsidP="006A544B">
            <w:proofErr w:type="spellStart"/>
            <w:r w:rsidRPr="00A835A4">
              <w:t>Bestechnic</w:t>
            </w:r>
            <w:proofErr w:type="spellEnd"/>
            <w:r w:rsidRPr="00A835A4">
              <w:t xml:space="preserv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1A295330"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63B50B3B" w:rsidR="006A544B" w:rsidRPr="00996846" w:rsidRDefault="006A544B" w:rsidP="006A544B">
            <w:pPr>
              <w:jc w:val="center"/>
            </w:pPr>
            <w:r w:rsidRPr="00A835A4">
              <w:t xml:space="preserve">Voter  </w:t>
            </w:r>
          </w:p>
        </w:tc>
      </w:tr>
      <w:tr w:rsidR="006A544B"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55E72C89" w:rsidR="006A544B" w:rsidRPr="00996846" w:rsidRDefault="006A544B" w:rsidP="006A544B">
            <w:r w:rsidRPr="00A835A4">
              <w:t xml:space="preserve">Urabe, Yoshio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5C93DC3F" w:rsidR="006A544B" w:rsidRPr="00996846" w:rsidRDefault="006A544B" w:rsidP="006A544B">
            <w:r w:rsidRPr="00A835A4">
              <w:t>Panasonic Holdings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4302BE3A"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0B815A16" w:rsidR="006A544B" w:rsidRPr="00996846" w:rsidRDefault="006A544B" w:rsidP="006A544B">
            <w:pPr>
              <w:jc w:val="center"/>
            </w:pPr>
            <w:r w:rsidRPr="00A835A4">
              <w:t xml:space="preserve">Voter  </w:t>
            </w:r>
          </w:p>
        </w:tc>
      </w:tr>
      <w:tr w:rsidR="006A544B"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7CE144BD" w:rsidR="006A544B" w:rsidRPr="00996846" w:rsidRDefault="006A544B" w:rsidP="006A544B">
            <w:r w:rsidRPr="00A835A4">
              <w:t xml:space="preserve">Val, Inaki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31A8F277" w:rsidR="006A544B" w:rsidRPr="00996846" w:rsidRDefault="006A544B" w:rsidP="006A544B">
            <w:proofErr w:type="spellStart"/>
            <w:r w:rsidRPr="00A835A4">
              <w:t>MaxLinear</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4A50EFC5"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2F7127C1" w:rsidR="006A544B" w:rsidRPr="00996846" w:rsidRDefault="006A544B" w:rsidP="006A544B">
            <w:pPr>
              <w:jc w:val="center"/>
            </w:pPr>
            <w:r w:rsidRPr="00A835A4">
              <w:t xml:space="preserve">Voter  </w:t>
            </w:r>
          </w:p>
        </w:tc>
      </w:tr>
      <w:tr w:rsidR="006A544B"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0ED9F6D8" w:rsidR="006A544B" w:rsidRPr="00996846" w:rsidRDefault="006A544B" w:rsidP="006A544B">
            <w:r w:rsidRPr="00A835A4">
              <w:t xml:space="preserve">Van </w:t>
            </w:r>
            <w:proofErr w:type="spellStart"/>
            <w:r w:rsidRPr="00A835A4">
              <w:t>Zelst</w:t>
            </w:r>
            <w:proofErr w:type="spellEnd"/>
            <w:r w:rsidRPr="00A835A4">
              <w:t xml:space="preserve">, Allert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47639945" w:rsidR="006A544B" w:rsidRPr="00996846" w:rsidRDefault="006A544B" w:rsidP="006A544B">
            <w:r w:rsidRPr="00A835A4">
              <w:t>Qualcomm Technologies Netherlands B.V.</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1F01112C"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2160991D" w:rsidR="006A544B" w:rsidRPr="00996846" w:rsidRDefault="006A544B" w:rsidP="006A544B">
            <w:pPr>
              <w:jc w:val="center"/>
            </w:pPr>
            <w:r w:rsidRPr="00A835A4">
              <w:t xml:space="preserve">Voter  </w:t>
            </w:r>
          </w:p>
        </w:tc>
      </w:tr>
      <w:tr w:rsidR="006A544B"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29E9E72E" w:rsidR="006A544B" w:rsidRPr="00996846" w:rsidRDefault="006A544B" w:rsidP="006A544B">
            <w:r w:rsidRPr="00A835A4">
              <w:t xml:space="preserve">Varshney, Prabodh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4CD3A483" w:rsidR="006A544B" w:rsidRPr="00996846" w:rsidRDefault="006A544B" w:rsidP="006A544B">
            <w:r w:rsidRPr="00A835A4">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36B39D67"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54232DB0" w:rsidR="006A544B" w:rsidRPr="00996846" w:rsidRDefault="006A544B" w:rsidP="006A544B">
            <w:pPr>
              <w:jc w:val="center"/>
            </w:pPr>
            <w:r w:rsidRPr="00A835A4">
              <w:t xml:space="preserve">Voter  </w:t>
            </w:r>
          </w:p>
        </w:tc>
      </w:tr>
      <w:tr w:rsidR="006A544B"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670ADEB4" w:rsidR="006A544B" w:rsidRPr="00996846" w:rsidRDefault="006A544B" w:rsidP="006A544B">
            <w:r w:rsidRPr="00A835A4">
              <w:t xml:space="preserve">Verenzuela, Daniel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73198969" w:rsidR="006A544B" w:rsidRPr="00996846" w:rsidRDefault="006A544B" w:rsidP="006A544B">
            <w:r w:rsidRPr="00A835A4">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277ED246"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3613BF8C" w:rsidR="006A544B" w:rsidRPr="00996846" w:rsidRDefault="006A544B" w:rsidP="006A544B">
            <w:pPr>
              <w:jc w:val="center"/>
            </w:pPr>
            <w:r w:rsidRPr="00A835A4">
              <w:t xml:space="preserve">Voter  </w:t>
            </w:r>
          </w:p>
        </w:tc>
      </w:tr>
      <w:tr w:rsidR="006A544B"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06763F51" w:rsidR="006A544B" w:rsidRPr="00996846" w:rsidRDefault="006A544B" w:rsidP="006A544B">
            <w:r w:rsidRPr="00A835A4">
              <w:t xml:space="preserve">Verma, Lochan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01681AB5" w:rsidR="006A544B" w:rsidRPr="00996846"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3FDBCDF0" w:rsidR="006A544B" w:rsidRPr="00996846"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186208D2" w:rsidR="006A544B" w:rsidRPr="00996846" w:rsidRDefault="006A544B" w:rsidP="006A544B">
            <w:pPr>
              <w:jc w:val="center"/>
            </w:pPr>
            <w:r w:rsidRPr="00A835A4">
              <w:t xml:space="preserve">Voter  </w:t>
            </w:r>
          </w:p>
        </w:tc>
      </w:tr>
      <w:tr w:rsidR="006A544B"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04EE1E16" w:rsidR="006A544B" w:rsidRPr="00996846" w:rsidRDefault="006A544B" w:rsidP="006A544B">
            <w:r w:rsidRPr="00A835A4">
              <w:t xml:space="preserve">Verma, Sindhu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5DB8B4B2" w:rsidR="006A544B" w:rsidRPr="00996846" w:rsidRDefault="006A544B" w:rsidP="006A544B">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1582A5F4"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3D87DC2D" w:rsidR="006A544B" w:rsidRPr="00996846" w:rsidRDefault="006A544B" w:rsidP="006A544B">
            <w:pPr>
              <w:jc w:val="center"/>
            </w:pPr>
            <w:r w:rsidRPr="00A835A4">
              <w:t xml:space="preserve">Voter  </w:t>
            </w:r>
          </w:p>
        </w:tc>
      </w:tr>
      <w:tr w:rsidR="006A544B"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19AF0490" w:rsidR="006A544B" w:rsidRPr="00996846" w:rsidRDefault="006A544B" w:rsidP="006A544B">
            <w:proofErr w:type="spellStart"/>
            <w:r w:rsidRPr="00A835A4">
              <w:t>Vermani</w:t>
            </w:r>
            <w:proofErr w:type="spellEnd"/>
            <w:r w:rsidRPr="00A835A4">
              <w:t xml:space="preserve">, Sameer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6A72BB73" w:rsidR="006A544B" w:rsidRPr="00996846" w:rsidRDefault="006A544B" w:rsidP="006A544B">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3A5C672C"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38359557" w:rsidR="006A544B" w:rsidRPr="00996846" w:rsidRDefault="006A544B" w:rsidP="006A544B">
            <w:pPr>
              <w:jc w:val="center"/>
            </w:pPr>
            <w:r w:rsidRPr="00A835A4">
              <w:t xml:space="preserve">Voter  </w:t>
            </w:r>
          </w:p>
        </w:tc>
      </w:tr>
      <w:tr w:rsidR="006A544B"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285E4EAC" w:rsidR="006A544B" w:rsidRPr="00996846" w:rsidRDefault="006A544B" w:rsidP="006A544B">
            <w:r w:rsidRPr="00A835A4">
              <w:t xml:space="preserve">Vicent </w:t>
            </w:r>
            <w:proofErr w:type="spellStart"/>
            <w:r w:rsidRPr="00A835A4">
              <w:t>Colonques</w:t>
            </w:r>
            <w:proofErr w:type="spellEnd"/>
            <w:r w:rsidRPr="00A835A4">
              <w:t xml:space="preserve">, Santiago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35AB3509" w:rsidR="006A544B" w:rsidRPr="00996846" w:rsidRDefault="006A544B" w:rsidP="006A544B">
            <w:proofErr w:type="spellStart"/>
            <w:r w:rsidRPr="00A835A4">
              <w:t>Maxlinear</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1D1481F8"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1E581731" w:rsidR="006A544B" w:rsidRPr="00996846" w:rsidRDefault="006A544B" w:rsidP="006A544B">
            <w:pPr>
              <w:jc w:val="center"/>
            </w:pPr>
            <w:r w:rsidRPr="00A835A4">
              <w:t xml:space="preserve">Voter  </w:t>
            </w:r>
          </w:p>
        </w:tc>
      </w:tr>
      <w:tr w:rsidR="006A544B"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712937D3" w:rsidR="006A544B" w:rsidRPr="00996846" w:rsidRDefault="006A544B" w:rsidP="006A544B">
            <w:r w:rsidRPr="00A835A4">
              <w:t xml:space="preserve">VIGER, Pascal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65E5E54F" w:rsidR="006A544B" w:rsidRPr="00996846" w:rsidRDefault="006A544B" w:rsidP="006A544B">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36F8B835"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16821CAE" w:rsidR="006A544B" w:rsidRPr="00996846" w:rsidRDefault="006A544B" w:rsidP="006A544B">
            <w:pPr>
              <w:jc w:val="center"/>
            </w:pPr>
            <w:r w:rsidRPr="00A835A4">
              <w:t xml:space="preserve">Voter  </w:t>
            </w:r>
          </w:p>
        </w:tc>
      </w:tr>
      <w:tr w:rsidR="006A544B"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5C3AF028" w:rsidR="006A544B" w:rsidRPr="00996846" w:rsidRDefault="006A544B" w:rsidP="006A544B">
            <w:r w:rsidRPr="00A835A4">
              <w:t xml:space="preserve">Wang,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39DEBD2B" w:rsidR="006A544B" w:rsidRPr="00996846"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3177B282"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43755C02" w:rsidR="006A544B" w:rsidRPr="00996846" w:rsidRDefault="006A544B" w:rsidP="006A544B">
            <w:pPr>
              <w:jc w:val="center"/>
            </w:pPr>
            <w:r w:rsidRPr="00A835A4">
              <w:t>Potential Voter</w:t>
            </w:r>
          </w:p>
        </w:tc>
      </w:tr>
      <w:tr w:rsidR="006A544B"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2003B45A" w:rsidR="006A544B" w:rsidRPr="00996846" w:rsidRDefault="006A544B" w:rsidP="006A544B">
            <w:r w:rsidRPr="00A835A4">
              <w:t xml:space="preserve">Wang,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06BEB165" w:rsidR="006A544B" w:rsidRPr="00996846" w:rsidRDefault="006A544B" w:rsidP="006A544B">
            <w:r w:rsidRPr="00A835A4">
              <w:t>Tencent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38F27EF3" w:rsidR="006A544B" w:rsidRPr="00996846"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0AA53C25" w:rsidR="006A544B" w:rsidRPr="00996846" w:rsidRDefault="006A544B" w:rsidP="006A544B">
            <w:pPr>
              <w:jc w:val="center"/>
            </w:pPr>
            <w:r w:rsidRPr="00A835A4">
              <w:t xml:space="preserve">Voter  </w:t>
            </w:r>
          </w:p>
        </w:tc>
      </w:tr>
      <w:tr w:rsidR="006A544B"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42B0AF2E" w:rsidR="006A544B" w:rsidRPr="00996846" w:rsidRDefault="006A544B" w:rsidP="006A544B">
            <w:r w:rsidRPr="00A835A4">
              <w:t xml:space="preserve">Wang, </w:t>
            </w:r>
            <w:proofErr w:type="spellStart"/>
            <w:r w:rsidRPr="00A835A4">
              <w:t>Hejun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40E11190" w:rsidR="006A544B" w:rsidRPr="00996846" w:rsidRDefault="006A544B" w:rsidP="006A544B">
            <w:r w:rsidRPr="00A835A4">
              <w:t>Haier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5D2BCD54"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2D2A9D69" w:rsidR="006A544B" w:rsidRPr="00996846" w:rsidRDefault="006A544B" w:rsidP="006A544B">
            <w:pPr>
              <w:jc w:val="center"/>
            </w:pPr>
            <w:r w:rsidRPr="00A835A4">
              <w:t xml:space="preserve">Voter  </w:t>
            </w:r>
          </w:p>
        </w:tc>
      </w:tr>
      <w:tr w:rsidR="006A544B"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3EFD5EA8" w:rsidR="006A544B" w:rsidRPr="00996846" w:rsidRDefault="006A544B" w:rsidP="006A544B">
            <w:r w:rsidRPr="00A835A4">
              <w:t xml:space="preserve">Wang, </w:t>
            </w:r>
            <w:proofErr w:type="spellStart"/>
            <w:r w:rsidRPr="00A835A4">
              <w:t>Huizhao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3EE45EF7" w:rsidR="006A544B" w:rsidRPr="00996846" w:rsidRDefault="006A544B" w:rsidP="006A544B">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7E8597EF"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5A0EE739" w:rsidR="006A544B" w:rsidRPr="00996846" w:rsidRDefault="006A544B" w:rsidP="006A544B">
            <w:pPr>
              <w:jc w:val="center"/>
            </w:pPr>
            <w:r w:rsidRPr="00A835A4">
              <w:t xml:space="preserve">Voter  </w:t>
            </w:r>
          </w:p>
        </w:tc>
      </w:tr>
      <w:tr w:rsidR="006A544B"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2D7C255A" w:rsidR="006A544B" w:rsidRPr="00996846" w:rsidRDefault="006A544B" w:rsidP="006A544B">
            <w:r w:rsidRPr="00A835A4">
              <w:t xml:space="preserve">Wang,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543B1036" w:rsidR="006A544B" w:rsidRPr="00996846" w:rsidRDefault="006A544B" w:rsidP="006A544B">
            <w:proofErr w:type="spellStart"/>
            <w:r w:rsidRPr="00A835A4">
              <w:t>Futurewei</w:t>
            </w:r>
            <w:proofErr w:type="spellEnd"/>
            <w:r w:rsidRPr="00A835A4">
              <w:t xml:space="preserve">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3953A6D3"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32416239" w:rsidR="006A544B" w:rsidRPr="00996846" w:rsidRDefault="006A544B" w:rsidP="006A544B">
            <w:pPr>
              <w:jc w:val="center"/>
            </w:pPr>
            <w:r w:rsidRPr="00A835A4">
              <w:t xml:space="preserve">Voter  </w:t>
            </w:r>
          </w:p>
        </w:tc>
      </w:tr>
      <w:tr w:rsidR="006A544B"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7552AAD7" w:rsidR="006A544B" w:rsidRPr="00996846" w:rsidRDefault="006A544B" w:rsidP="006A544B">
            <w:r w:rsidRPr="00A835A4">
              <w:t xml:space="preserve">Wang, Pu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2D4DAE4A" w:rsidR="006A544B" w:rsidRPr="00996846" w:rsidRDefault="006A544B" w:rsidP="006A544B">
            <w:r w:rsidRPr="00A835A4">
              <w:t>Mitsubishi Electric Research Labs (MERL)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3E5B93F7"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20F16CEC" w:rsidR="006A544B" w:rsidRPr="00996846" w:rsidRDefault="006A544B" w:rsidP="006A544B">
            <w:pPr>
              <w:jc w:val="center"/>
            </w:pPr>
            <w:r w:rsidRPr="00A835A4">
              <w:t xml:space="preserve">Voter  </w:t>
            </w:r>
          </w:p>
        </w:tc>
      </w:tr>
      <w:tr w:rsidR="006A544B"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4D2F98B8" w:rsidR="006A544B" w:rsidRPr="00996846" w:rsidRDefault="006A544B" w:rsidP="006A544B">
            <w:r w:rsidRPr="00A835A4">
              <w:t xml:space="preserve">Wang,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1EAE1CA9" w:rsidR="006A544B" w:rsidRPr="00996846"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27166F13"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54AE2925" w:rsidR="006A544B" w:rsidRPr="00996846" w:rsidRDefault="006A544B" w:rsidP="006A544B">
            <w:pPr>
              <w:jc w:val="center"/>
            </w:pPr>
            <w:r w:rsidRPr="00A835A4">
              <w:t xml:space="preserve">Voter  </w:t>
            </w:r>
          </w:p>
        </w:tc>
      </w:tr>
      <w:tr w:rsidR="006A544B"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54B33339" w:rsidR="006A544B" w:rsidRPr="00996846" w:rsidRDefault="006A544B" w:rsidP="006A544B">
            <w:r w:rsidRPr="00A835A4">
              <w:t xml:space="preserve">Wang, </w:t>
            </w:r>
            <w:proofErr w:type="spellStart"/>
            <w:r w:rsidRPr="00A835A4">
              <w:t>Xiaofei</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7A219FA1" w:rsidR="006A544B" w:rsidRPr="00996846" w:rsidRDefault="006A544B" w:rsidP="006A544B">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52CDC7CE"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60BACB2C" w:rsidR="006A544B" w:rsidRPr="00996846" w:rsidRDefault="006A544B" w:rsidP="006A544B">
            <w:pPr>
              <w:jc w:val="center"/>
            </w:pPr>
            <w:r w:rsidRPr="00A835A4">
              <w:t xml:space="preserve">Voter  </w:t>
            </w:r>
          </w:p>
        </w:tc>
      </w:tr>
      <w:tr w:rsidR="006A544B"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25CF8634" w:rsidR="006A544B" w:rsidRPr="00996846" w:rsidRDefault="006A544B" w:rsidP="006A544B">
            <w:r w:rsidRPr="00A835A4">
              <w:t xml:space="preserve">Wang, </w:t>
            </w:r>
            <w:proofErr w:type="spellStart"/>
            <w:r w:rsidRPr="00A835A4">
              <w:t>Zisheng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5DC850AE" w:rsidR="006A544B" w:rsidRPr="00996846" w:rsidRDefault="006A544B" w:rsidP="006A544B">
            <w:r w:rsidRPr="00A835A4">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753BE771"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0548BE43" w:rsidR="006A544B" w:rsidRPr="00996846" w:rsidRDefault="006A544B" w:rsidP="006A544B">
            <w:pPr>
              <w:jc w:val="center"/>
            </w:pPr>
            <w:r w:rsidRPr="00A835A4">
              <w:t xml:space="preserve">Voter  </w:t>
            </w:r>
          </w:p>
        </w:tc>
      </w:tr>
      <w:tr w:rsidR="006A544B"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6C8735A0" w:rsidR="006A544B" w:rsidRPr="00996846" w:rsidRDefault="006A544B" w:rsidP="006A544B">
            <w:r w:rsidRPr="00A835A4">
              <w:lastRenderedPageBreak/>
              <w:t xml:space="preserve">Want, Roy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04B4DC4F" w:rsidR="006A544B" w:rsidRPr="00996846" w:rsidRDefault="006A544B" w:rsidP="006A544B">
            <w:r w:rsidRPr="00A835A4">
              <w:t>Google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72DB1A0B"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72248F9E" w:rsidR="006A544B" w:rsidRPr="00996846" w:rsidRDefault="006A544B" w:rsidP="006A544B">
            <w:pPr>
              <w:jc w:val="center"/>
            </w:pPr>
            <w:r w:rsidRPr="00A835A4">
              <w:t xml:space="preserve">Voter  </w:t>
            </w:r>
          </w:p>
        </w:tc>
      </w:tr>
      <w:tr w:rsidR="006A544B"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37661A84" w:rsidR="006A544B" w:rsidRPr="00996846" w:rsidRDefault="006A544B" w:rsidP="006A544B">
            <w:r w:rsidRPr="00A835A4">
              <w:t xml:space="preserve">Ward, Lisa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1453A3E7" w:rsidR="006A544B" w:rsidRPr="00996846" w:rsidRDefault="006A544B" w:rsidP="006A544B">
            <w:r w:rsidRPr="00A835A4">
              <w:t>Rohde &amp; Schwarz</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568A7760" w:rsidR="006A544B" w:rsidRPr="00996846"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760E6790" w:rsidR="006A544B" w:rsidRPr="00996846" w:rsidRDefault="006A544B" w:rsidP="006A544B">
            <w:pPr>
              <w:jc w:val="center"/>
            </w:pPr>
            <w:r w:rsidRPr="00A835A4">
              <w:t xml:space="preserve">Voter  </w:t>
            </w:r>
          </w:p>
        </w:tc>
      </w:tr>
      <w:tr w:rsidR="006A544B"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417025D3" w:rsidR="006A544B" w:rsidRPr="00996846" w:rsidRDefault="006A544B" w:rsidP="006A544B">
            <w:r w:rsidRPr="00A835A4">
              <w:t xml:space="preserve">Wei, Dong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5D5B2296" w:rsidR="006A544B" w:rsidRPr="00996846" w:rsidRDefault="006A544B" w:rsidP="006A544B">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2CDA2D55"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182DD1D8" w:rsidR="006A544B" w:rsidRPr="00996846" w:rsidRDefault="006A544B" w:rsidP="006A544B">
            <w:pPr>
              <w:jc w:val="center"/>
            </w:pPr>
            <w:r w:rsidRPr="00A835A4">
              <w:t xml:space="preserve">Voter  </w:t>
            </w:r>
          </w:p>
        </w:tc>
      </w:tr>
      <w:tr w:rsidR="006A544B"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6BDD5EBE" w:rsidR="006A544B" w:rsidRPr="00996846" w:rsidRDefault="006A544B" w:rsidP="006A544B">
            <w:r w:rsidRPr="00A835A4">
              <w:t xml:space="preserve">Wei, Hung-Yu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6282238B" w:rsidR="006A544B" w:rsidRPr="00996846" w:rsidRDefault="006A544B" w:rsidP="006A544B">
            <w:r w:rsidRPr="00A835A4">
              <w:t>National Taiwan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001CFB2F"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20FC671D" w:rsidR="006A544B" w:rsidRPr="00996846" w:rsidRDefault="006A544B" w:rsidP="006A544B">
            <w:pPr>
              <w:jc w:val="center"/>
            </w:pPr>
            <w:r w:rsidRPr="00A835A4">
              <w:t xml:space="preserve">Voter  </w:t>
            </w:r>
          </w:p>
        </w:tc>
      </w:tr>
      <w:tr w:rsidR="006A544B"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117D65E6" w:rsidR="006A544B" w:rsidRPr="00996846" w:rsidRDefault="006A544B" w:rsidP="006A544B">
            <w:r w:rsidRPr="00A835A4">
              <w:t xml:space="preserve">Wei, </w:t>
            </w:r>
            <w:proofErr w:type="spellStart"/>
            <w:r w:rsidRPr="00A835A4">
              <w:t>Te</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287D8F37" w:rsidR="006A544B" w:rsidRPr="00996846"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3D3A9C12"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7A74B603" w:rsidR="006A544B" w:rsidRPr="00996846" w:rsidRDefault="006A544B" w:rsidP="006A544B">
            <w:pPr>
              <w:jc w:val="center"/>
            </w:pPr>
            <w:r w:rsidRPr="00A835A4">
              <w:t xml:space="preserve">Aspirant  </w:t>
            </w:r>
          </w:p>
        </w:tc>
      </w:tr>
      <w:tr w:rsidR="006A544B"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058F98B5" w:rsidR="006A544B" w:rsidRPr="00996846" w:rsidRDefault="006A544B" w:rsidP="006A544B">
            <w:r w:rsidRPr="00A835A4">
              <w:t xml:space="preserve">Wendt, Matthias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2AEF86F1" w:rsidR="006A544B" w:rsidRPr="00996846" w:rsidRDefault="006A544B" w:rsidP="006A544B">
            <w:r w:rsidRPr="00A835A4">
              <w:t>Signify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46B03D73"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0ADE58FD" w:rsidR="006A544B" w:rsidRPr="00996846" w:rsidRDefault="006A544B" w:rsidP="006A544B">
            <w:pPr>
              <w:jc w:val="center"/>
            </w:pPr>
            <w:r w:rsidRPr="00A835A4">
              <w:t xml:space="preserve">Voter  </w:t>
            </w:r>
          </w:p>
        </w:tc>
      </w:tr>
      <w:tr w:rsidR="006A544B"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5A65A575" w:rsidR="006A544B" w:rsidRPr="00996846" w:rsidRDefault="006A544B" w:rsidP="006A544B">
            <w:r w:rsidRPr="00A835A4">
              <w:t xml:space="preserve">Wilhelmsson, Leif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1BBBB5B0" w:rsidR="006A544B" w:rsidRPr="00996846" w:rsidRDefault="006A544B" w:rsidP="006A544B">
            <w:r w:rsidRPr="00A835A4">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2EF40C36"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08E5B69D" w:rsidR="006A544B" w:rsidRPr="00996846" w:rsidRDefault="006A544B" w:rsidP="006A544B">
            <w:pPr>
              <w:jc w:val="center"/>
            </w:pPr>
            <w:r w:rsidRPr="00A835A4">
              <w:t xml:space="preserve">Voter  </w:t>
            </w:r>
          </w:p>
        </w:tc>
      </w:tr>
      <w:tr w:rsidR="006A544B"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380C4F54" w:rsidR="006A544B" w:rsidRPr="00996846" w:rsidRDefault="006A544B" w:rsidP="006A544B">
            <w:r w:rsidRPr="00A835A4">
              <w:t xml:space="preserve">Wu, Chao-Yi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41BEB9B3" w:rsidR="006A544B" w:rsidRPr="00996846" w:rsidRDefault="006A544B" w:rsidP="006A544B">
            <w:r w:rsidRPr="00A835A4">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4E182E7A"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14854A5C" w:rsidR="006A544B" w:rsidRPr="00996846" w:rsidRDefault="006A544B" w:rsidP="006A544B">
            <w:pPr>
              <w:jc w:val="center"/>
            </w:pPr>
            <w:r w:rsidRPr="00A835A4">
              <w:t xml:space="preserve">Voter  </w:t>
            </w:r>
          </w:p>
        </w:tc>
      </w:tr>
      <w:tr w:rsidR="006A544B"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1BFB352E" w:rsidR="006A544B" w:rsidRPr="00996846" w:rsidRDefault="006A544B" w:rsidP="006A544B">
            <w:proofErr w:type="spellStart"/>
            <w:r w:rsidRPr="00A835A4">
              <w:t>wu</w:t>
            </w:r>
            <w:proofErr w:type="spellEnd"/>
            <w:r w:rsidRPr="00A835A4">
              <w:t xml:space="preserve">, </w:t>
            </w:r>
            <w:proofErr w:type="spellStart"/>
            <w:r w:rsidRPr="00A835A4">
              <w:t>guangsheng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52B85CC4" w:rsidR="006A544B" w:rsidRPr="00996846"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6FB2B23C"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2419DDE3" w:rsidR="006A544B" w:rsidRPr="00996846" w:rsidRDefault="006A544B" w:rsidP="006A544B">
            <w:pPr>
              <w:jc w:val="center"/>
            </w:pPr>
            <w:r w:rsidRPr="00A835A4">
              <w:t>Potential Voter</w:t>
            </w:r>
          </w:p>
        </w:tc>
      </w:tr>
      <w:tr w:rsidR="006A544B"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4148E701" w:rsidR="006A544B" w:rsidRPr="00996846" w:rsidRDefault="006A544B" w:rsidP="006A544B">
            <w:r w:rsidRPr="00A835A4">
              <w:t xml:space="preserve">Wu, Kanke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482BF75E" w:rsidR="006A544B" w:rsidRPr="00996846" w:rsidRDefault="006A544B" w:rsidP="006A544B">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5CD11805" w:rsidR="006A544B" w:rsidRPr="00996846"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1CCFB343" w:rsidR="006A544B" w:rsidRPr="00996846" w:rsidRDefault="006A544B" w:rsidP="006A544B">
            <w:pPr>
              <w:jc w:val="center"/>
            </w:pPr>
            <w:r w:rsidRPr="00A835A4">
              <w:t xml:space="preserve">Voter  </w:t>
            </w:r>
          </w:p>
        </w:tc>
      </w:tr>
      <w:tr w:rsidR="006A544B"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59A84A34" w:rsidR="006A544B" w:rsidRPr="00996846" w:rsidRDefault="006A544B" w:rsidP="006A544B">
            <w:r w:rsidRPr="00A835A4">
              <w:t xml:space="preserve">Wu, </w:t>
            </w:r>
            <w:proofErr w:type="spellStart"/>
            <w:r w:rsidRPr="00A835A4">
              <w:t>Tianyu</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5D6552DA" w:rsidR="006A544B" w:rsidRPr="00996846"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0ECB62A8"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7C06E98E" w:rsidR="006A544B" w:rsidRPr="00996846" w:rsidRDefault="006A544B" w:rsidP="006A544B">
            <w:pPr>
              <w:jc w:val="center"/>
            </w:pPr>
            <w:r w:rsidRPr="00A835A4">
              <w:t xml:space="preserve">Voter  </w:t>
            </w:r>
          </w:p>
        </w:tc>
      </w:tr>
      <w:tr w:rsidR="006A544B" w:rsidRPr="00522809" w14:paraId="7533D0B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3C6387" w14:textId="611EE1BE" w:rsidR="006A544B" w:rsidRPr="00495D1E" w:rsidRDefault="006A544B" w:rsidP="006A544B">
            <w:r w:rsidRPr="00A835A4">
              <w:t xml:space="preserve">Wu, </w:t>
            </w:r>
            <w:proofErr w:type="spellStart"/>
            <w:r w:rsidRPr="00A835A4">
              <w:t>Xuming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C2FDB9" w14:textId="0C9ACAB4" w:rsidR="006A544B" w:rsidRPr="00495D1E" w:rsidRDefault="006A544B" w:rsidP="006A544B">
            <w:r w:rsidRPr="00A835A4">
              <w:t>Huawei Technologies Co., Ltd; 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8C6737" w14:textId="404B5AFE"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608DFC" w14:textId="4B91F11B" w:rsidR="006A544B" w:rsidRPr="00495D1E" w:rsidRDefault="006A544B" w:rsidP="006A544B">
            <w:pPr>
              <w:jc w:val="center"/>
            </w:pPr>
            <w:r w:rsidRPr="00A835A4">
              <w:t>Potential Voter</w:t>
            </w:r>
          </w:p>
        </w:tc>
      </w:tr>
      <w:tr w:rsidR="006A544B" w:rsidRPr="00522809" w14:paraId="564035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29C228" w14:textId="57B2C5FD" w:rsidR="006A544B" w:rsidRPr="00495D1E" w:rsidRDefault="006A544B" w:rsidP="006A544B">
            <w:proofErr w:type="spellStart"/>
            <w:r w:rsidRPr="00A835A4">
              <w:t>Wullert</w:t>
            </w:r>
            <w:proofErr w:type="spellEnd"/>
            <w:r w:rsidRPr="00A835A4">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0A7489" w14:textId="5B876B50" w:rsidR="006A544B" w:rsidRPr="00495D1E" w:rsidRDefault="006A544B" w:rsidP="006A544B">
            <w:proofErr w:type="spellStart"/>
            <w:r w:rsidRPr="00A835A4">
              <w:t>Peraton</w:t>
            </w:r>
            <w:proofErr w:type="spellEnd"/>
            <w:r w:rsidRPr="00A835A4">
              <w:t xml:space="preserve"> Labs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259D4A" w14:textId="4F737D2A"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0FDA8E" w14:textId="328A0EF6" w:rsidR="006A544B" w:rsidRPr="00495D1E" w:rsidRDefault="006A544B" w:rsidP="006A544B">
            <w:pPr>
              <w:jc w:val="center"/>
            </w:pPr>
            <w:r w:rsidRPr="00A835A4">
              <w:t xml:space="preserve">Voter  </w:t>
            </w:r>
          </w:p>
        </w:tc>
      </w:tr>
      <w:tr w:rsidR="006A544B" w:rsidRPr="00522809" w14:paraId="65E06FB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03598" w14:textId="65912F65" w:rsidR="006A544B" w:rsidRPr="00495D1E" w:rsidRDefault="006A544B" w:rsidP="006A544B">
            <w:r w:rsidRPr="00A835A4">
              <w:t xml:space="preserve">Xia, Qing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984DCD0" w14:textId="1FA8F4F0" w:rsidR="006A544B" w:rsidRPr="00495D1E" w:rsidRDefault="006A544B" w:rsidP="006A544B">
            <w:r w:rsidRPr="00A835A4">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17F42D" w14:textId="59D2D64E"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FF294D" w14:textId="7451865B" w:rsidR="006A544B" w:rsidRPr="00495D1E" w:rsidRDefault="006A544B" w:rsidP="006A544B">
            <w:pPr>
              <w:jc w:val="center"/>
            </w:pPr>
            <w:r w:rsidRPr="00A835A4">
              <w:t xml:space="preserve">Voter  </w:t>
            </w:r>
          </w:p>
        </w:tc>
      </w:tr>
      <w:tr w:rsidR="006A544B" w:rsidRPr="00522809" w14:paraId="41F3624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7AC3AC" w14:textId="64651A6A" w:rsidR="006A544B" w:rsidRPr="00495D1E" w:rsidRDefault="006A544B" w:rsidP="006A544B">
            <w:r w:rsidRPr="00A835A4">
              <w:t xml:space="preserve">Xiao,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B17539" w14:textId="19477881" w:rsidR="006A544B" w:rsidRPr="00495D1E" w:rsidRDefault="006A544B" w:rsidP="006A544B">
            <w:r w:rsidRPr="00A835A4">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B0073" w14:textId="5AB08624"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7CEF41" w14:textId="279D0445" w:rsidR="006A544B" w:rsidRPr="00495D1E" w:rsidRDefault="006A544B" w:rsidP="006A544B">
            <w:pPr>
              <w:jc w:val="center"/>
            </w:pPr>
            <w:r w:rsidRPr="00A835A4">
              <w:t xml:space="preserve">Voter  </w:t>
            </w:r>
          </w:p>
        </w:tc>
      </w:tr>
      <w:tr w:rsidR="006A544B" w:rsidRPr="00522809" w14:paraId="7729BB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64B41A" w14:textId="62325568" w:rsidR="006A544B" w:rsidRPr="00495D1E" w:rsidRDefault="006A544B" w:rsidP="006A544B">
            <w:proofErr w:type="spellStart"/>
            <w:r w:rsidRPr="00A835A4">
              <w:t>xiaofei</w:t>
            </w:r>
            <w:proofErr w:type="spellEnd"/>
            <w:r w:rsidRPr="00A835A4">
              <w:t xml:space="preserve">, bai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5E3C62" w14:textId="5AB17000" w:rsidR="006A544B" w:rsidRPr="00495D1E"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F6E04" w14:textId="1ECC2F39"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C774D" w14:textId="1B7B5647" w:rsidR="006A544B" w:rsidRPr="00495D1E" w:rsidRDefault="006A544B" w:rsidP="006A544B">
            <w:pPr>
              <w:jc w:val="center"/>
            </w:pPr>
            <w:r w:rsidRPr="00A835A4">
              <w:t xml:space="preserve">Aspirant  </w:t>
            </w:r>
          </w:p>
        </w:tc>
      </w:tr>
      <w:tr w:rsidR="006A544B" w:rsidRPr="00522809" w14:paraId="5F31F4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F9816C" w14:textId="37293A38" w:rsidR="006A544B" w:rsidRPr="00495D1E" w:rsidRDefault="006A544B" w:rsidP="006A544B">
            <w:r w:rsidRPr="00A835A4">
              <w:t xml:space="preserve">Xin, </w:t>
            </w:r>
            <w:proofErr w:type="spellStart"/>
            <w:r w:rsidRPr="00A835A4">
              <w:t>Liangxiao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E6CC56" w14:textId="1EBFA648" w:rsidR="006A544B" w:rsidRPr="00495D1E" w:rsidRDefault="006A544B" w:rsidP="006A544B">
            <w:r w:rsidRPr="00A835A4">
              <w:t>IEEE member / Self Employed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39D500" w14:textId="6ECF2EA7"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AD2359" w14:textId="64C2C5E9" w:rsidR="006A544B" w:rsidRPr="00495D1E" w:rsidRDefault="006A544B" w:rsidP="006A544B">
            <w:pPr>
              <w:jc w:val="center"/>
            </w:pPr>
            <w:r w:rsidRPr="00A835A4">
              <w:t xml:space="preserve">Voter  </w:t>
            </w:r>
          </w:p>
        </w:tc>
      </w:tr>
      <w:tr w:rsidR="006A544B" w:rsidRPr="00522809" w14:paraId="01A4A6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5448C5E" w14:textId="7A92724E" w:rsidR="006A544B" w:rsidRPr="00495D1E" w:rsidRDefault="006A544B" w:rsidP="006A544B">
            <w:r w:rsidRPr="00A835A4">
              <w:t xml:space="preserve">Xin,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C9C2D8" w14:textId="04342AEB" w:rsidR="006A544B" w:rsidRPr="00495D1E"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4CA5C" w14:textId="3EC3ECF1"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408DC" w14:textId="43BF1C8F" w:rsidR="006A544B" w:rsidRPr="00495D1E" w:rsidRDefault="006A544B" w:rsidP="006A544B">
            <w:pPr>
              <w:jc w:val="center"/>
            </w:pPr>
            <w:r w:rsidRPr="00A835A4">
              <w:t xml:space="preserve">Voter  </w:t>
            </w:r>
          </w:p>
        </w:tc>
      </w:tr>
      <w:tr w:rsidR="006A544B" w:rsidRPr="00522809" w14:paraId="245C89D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2A4752" w14:textId="3815F2BF" w:rsidR="006A544B" w:rsidRPr="00495D1E" w:rsidRDefault="006A544B" w:rsidP="006A544B">
            <w:r w:rsidRPr="00A835A4">
              <w:t xml:space="preserve">Xu, </w:t>
            </w:r>
            <w:proofErr w:type="spellStart"/>
            <w:r w:rsidRPr="00A835A4">
              <w:t>Fangxin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FECFFB" w14:textId="6D042E1A" w:rsidR="006A544B" w:rsidRPr="00495D1E" w:rsidRDefault="006A544B" w:rsidP="006A544B">
            <w:proofErr w:type="spellStart"/>
            <w:r w:rsidRPr="00A835A4">
              <w:t>Longsailing</w:t>
            </w:r>
            <w:proofErr w:type="spellEnd"/>
            <w:r w:rsidRPr="00A835A4">
              <w:t xml:space="preserve"> Semiconductor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7DBD0E" w14:textId="6E9CAE0E"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CA9902" w14:textId="02325953" w:rsidR="006A544B" w:rsidRPr="00495D1E" w:rsidRDefault="006A544B" w:rsidP="006A544B">
            <w:pPr>
              <w:jc w:val="center"/>
            </w:pPr>
            <w:r w:rsidRPr="00A835A4">
              <w:t xml:space="preserve">Voter  </w:t>
            </w:r>
          </w:p>
        </w:tc>
      </w:tr>
      <w:tr w:rsidR="006A544B" w:rsidRPr="00522809" w14:paraId="682DA25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F019C7" w14:textId="7A6DAD64" w:rsidR="006A544B" w:rsidRPr="00495D1E" w:rsidRDefault="006A544B" w:rsidP="006A544B">
            <w:r w:rsidRPr="00A835A4">
              <w:t xml:space="preserve">Xu, </w:t>
            </w:r>
            <w:proofErr w:type="spellStart"/>
            <w:r w:rsidRPr="00A835A4">
              <w:t>Weijie</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19CD58" w14:textId="491C020C" w:rsidR="006A544B" w:rsidRPr="00495D1E" w:rsidRDefault="006A544B" w:rsidP="006A544B">
            <w:r w:rsidRPr="00A835A4">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791F1" w14:textId="2F42ED89"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D6B6C0" w14:textId="40FBF22F" w:rsidR="006A544B" w:rsidRPr="00495D1E" w:rsidRDefault="006A544B" w:rsidP="006A544B">
            <w:pPr>
              <w:jc w:val="center"/>
            </w:pPr>
            <w:r w:rsidRPr="00A835A4">
              <w:t xml:space="preserve">Voter  </w:t>
            </w:r>
          </w:p>
        </w:tc>
      </w:tr>
      <w:tr w:rsidR="006A544B" w:rsidRPr="00522809" w14:paraId="128059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8BCBE4" w14:textId="77C2FAF3" w:rsidR="006A544B" w:rsidRPr="00495D1E" w:rsidRDefault="006A544B" w:rsidP="006A544B">
            <w:r w:rsidRPr="00A835A4">
              <w:t xml:space="preserve">Xu, Yue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19B356" w14:textId="4F551070" w:rsidR="006A544B" w:rsidRPr="00495D1E"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01A4FD" w14:textId="614E196E"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2340F8" w14:textId="069F5BFC" w:rsidR="006A544B" w:rsidRPr="00495D1E" w:rsidRDefault="006A544B" w:rsidP="006A544B">
            <w:pPr>
              <w:jc w:val="center"/>
            </w:pPr>
            <w:r w:rsidRPr="00A835A4">
              <w:t>Potential Voter</w:t>
            </w:r>
          </w:p>
        </w:tc>
      </w:tr>
      <w:tr w:rsidR="006A544B" w:rsidRPr="00522809" w14:paraId="0CEA2A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3F4120" w14:textId="35D3A2F3" w:rsidR="006A544B" w:rsidRPr="00495D1E" w:rsidRDefault="006A544B" w:rsidP="006A544B">
            <w:r w:rsidRPr="00A835A4">
              <w:t xml:space="preserve">Yamada, Ryota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B21D13" w14:textId="2CBC0C19" w:rsidR="006A544B" w:rsidRPr="00495D1E" w:rsidRDefault="006A544B" w:rsidP="006A544B">
            <w:r w:rsidRPr="00A835A4">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124170" w14:textId="4B2FA29C"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652FDD" w14:textId="6A080A33" w:rsidR="006A544B" w:rsidRPr="00495D1E" w:rsidRDefault="006A544B" w:rsidP="006A544B">
            <w:pPr>
              <w:jc w:val="center"/>
            </w:pPr>
            <w:r w:rsidRPr="00A835A4">
              <w:t xml:space="preserve">Voter  </w:t>
            </w:r>
          </w:p>
        </w:tc>
      </w:tr>
      <w:tr w:rsidR="006A544B" w:rsidRPr="00522809" w14:paraId="0791A43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B2C84E" w14:textId="22C17E83" w:rsidR="006A544B" w:rsidRPr="00495D1E" w:rsidRDefault="006A544B" w:rsidP="006A544B">
            <w:r w:rsidRPr="00A835A4">
              <w:t xml:space="preserve">Yan, Aiguo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BB401C" w14:textId="69D3DC08" w:rsidR="006A544B" w:rsidRPr="00495D1E" w:rsidRDefault="006A544B" w:rsidP="006A544B">
            <w:proofErr w:type="spellStart"/>
            <w:r w:rsidRPr="00A835A4">
              <w:t>Ubilinx</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9761F7" w14:textId="2FB1C54B" w:rsidR="006A544B" w:rsidRPr="00495D1E"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961ADE" w14:textId="308A3953" w:rsidR="006A544B" w:rsidRPr="00495D1E" w:rsidRDefault="006A544B" w:rsidP="006A544B">
            <w:pPr>
              <w:jc w:val="center"/>
            </w:pPr>
            <w:r w:rsidRPr="00A835A4">
              <w:t xml:space="preserve">Voter  </w:t>
            </w:r>
          </w:p>
        </w:tc>
      </w:tr>
      <w:tr w:rsidR="006A544B" w:rsidRPr="00522809" w14:paraId="62D89DE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8A1F17" w14:textId="5FE61535" w:rsidR="006A544B" w:rsidRPr="00495D1E" w:rsidRDefault="006A544B" w:rsidP="006A544B">
            <w:r w:rsidRPr="00A835A4">
              <w:t xml:space="preserve">Yan, Min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D77FB1" w14:textId="5F45FF97" w:rsidR="006A544B" w:rsidRPr="00495D1E"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4A4912" w14:textId="7BC014E5"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E211FC" w14:textId="66700F3A" w:rsidR="006A544B" w:rsidRPr="00495D1E" w:rsidRDefault="006A544B" w:rsidP="006A544B">
            <w:pPr>
              <w:jc w:val="center"/>
            </w:pPr>
            <w:r w:rsidRPr="00A835A4">
              <w:t>Potential Voter</w:t>
            </w:r>
          </w:p>
        </w:tc>
      </w:tr>
      <w:tr w:rsidR="006A544B" w:rsidRPr="00522809" w14:paraId="2325ACA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7EA3D0" w14:textId="04618233" w:rsidR="006A544B" w:rsidRPr="00495D1E" w:rsidRDefault="006A544B" w:rsidP="006A544B">
            <w:r w:rsidRPr="00A835A4">
              <w:t xml:space="preserve">Yan, </w:t>
            </w:r>
            <w:proofErr w:type="spellStart"/>
            <w:r w:rsidRPr="00A835A4">
              <w:t>Zhongjiang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5F31B9" w14:textId="6368B241" w:rsidR="006A544B" w:rsidRPr="00495D1E" w:rsidRDefault="006A544B" w:rsidP="006A544B">
            <w:r w:rsidRPr="00A835A4">
              <w:t>Northwestern Polytechnical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036F85" w14:textId="786E165B"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DA135D" w14:textId="2361BE98" w:rsidR="006A544B" w:rsidRPr="00495D1E" w:rsidRDefault="006A544B" w:rsidP="006A544B">
            <w:pPr>
              <w:jc w:val="center"/>
            </w:pPr>
            <w:r w:rsidRPr="00A835A4">
              <w:t xml:space="preserve">Voter  </w:t>
            </w:r>
          </w:p>
        </w:tc>
      </w:tr>
      <w:tr w:rsidR="006A544B" w:rsidRPr="00522809" w14:paraId="48567E9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F5AA6" w14:textId="700548FF" w:rsidR="006A544B" w:rsidRPr="00495D1E" w:rsidRDefault="006A544B" w:rsidP="006A544B">
            <w:r w:rsidRPr="00A835A4">
              <w:t xml:space="preserve">Yang, Jay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3F59727" w14:textId="24E0607B" w:rsidR="006A544B" w:rsidRPr="00495D1E" w:rsidRDefault="006A544B" w:rsidP="006A544B">
            <w:r w:rsidRPr="00A835A4">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B48EF4" w14:textId="52B2AB73"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DD1408" w14:textId="58A03898" w:rsidR="006A544B" w:rsidRPr="00495D1E" w:rsidRDefault="006A544B" w:rsidP="006A544B">
            <w:pPr>
              <w:jc w:val="center"/>
            </w:pPr>
            <w:r w:rsidRPr="00A835A4">
              <w:t xml:space="preserve">Voter  </w:t>
            </w:r>
          </w:p>
        </w:tc>
      </w:tr>
      <w:tr w:rsidR="006A544B" w:rsidRPr="00522809" w14:paraId="58329D6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5962EB" w14:textId="69B1131C" w:rsidR="006A544B" w:rsidRPr="00495D1E" w:rsidRDefault="006A544B" w:rsidP="006A544B">
            <w:r w:rsidRPr="00A835A4">
              <w:t xml:space="preserve">Yang, 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34C8BC" w14:textId="5D37DEB3" w:rsidR="006A544B" w:rsidRPr="00495D1E" w:rsidRDefault="006A544B" w:rsidP="006A544B">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05956A" w14:textId="6EAEF723"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41B111" w14:textId="7F138854" w:rsidR="006A544B" w:rsidRPr="00495D1E" w:rsidRDefault="006A544B" w:rsidP="006A544B">
            <w:pPr>
              <w:jc w:val="center"/>
            </w:pPr>
            <w:r w:rsidRPr="00A835A4">
              <w:t xml:space="preserve">Voter  </w:t>
            </w:r>
          </w:p>
        </w:tc>
      </w:tr>
      <w:tr w:rsidR="006A544B" w:rsidRPr="00522809" w14:paraId="686168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FBB422" w14:textId="6A1F4308" w:rsidR="006A544B" w:rsidRPr="00495D1E" w:rsidRDefault="006A544B" w:rsidP="006A544B">
            <w:r w:rsidRPr="00A835A4">
              <w:t xml:space="preserve">Yang,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83A645A" w14:textId="6EE244F0" w:rsidR="006A544B" w:rsidRPr="00495D1E" w:rsidRDefault="006A544B" w:rsidP="006A544B">
            <w:r w:rsidRPr="00A835A4">
              <w:t>Northwestern Polytechnical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28AF07" w14:textId="1406FF92"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CF93AE" w14:textId="3D5E1525" w:rsidR="006A544B" w:rsidRPr="00495D1E" w:rsidRDefault="006A544B" w:rsidP="006A544B">
            <w:pPr>
              <w:jc w:val="center"/>
            </w:pPr>
            <w:r w:rsidRPr="00A835A4">
              <w:t xml:space="preserve">Voter  </w:t>
            </w:r>
          </w:p>
        </w:tc>
      </w:tr>
      <w:tr w:rsidR="006A544B" w:rsidRPr="00522809" w14:paraId="5020BE2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013117" w14:textId="77D0F01B" w:rsidR="006A544B" w:rsidRPr="00495D1E" w:rsidRDefault="006A544B" w:rsidP="006A544B">
            <w:r w:rsidRPr="00A835A4">
              <w:t xml:space="preserve">YANG, RUI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C50929" w14:textId="5B06DF10" w:rsidR="006A544B" w:rsidRPr="00495D1E" w:rsidRDefault="006A544B" w:rsidP="006A544B">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FD4083" w14:textId="1EFDB33F"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A0BA88" w14:textId="6F17CF71" w:rsidR="006A544B" w:rsidRPr="00495D1E" w:rsidRDefault="006A544B" w:rsidP="006A544B">
            <w:pPr>
              <w:jc w:val="center"/>
            </w:pPr>
            <w:r w:rsidRPr="00A835A4">
              <w:t xml:space="preserve">Voter  </w:t>
            </w:r>
          </w:p>
        </w:tc>
      </w:tr>
      <w:tr w:rsidR="006A544B" w:rsidRPr="00522809" w14:paraId="3CF37C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0C6F14" w14:textId="20CA7944" w:rsidR="006A544B" w:rsidRPr="00495D1E" w:rsidRDefault="006A544B" w:rsidP="006A544B">
            <w:r w:rsidRPr="00A835A4">
              <w:t xml:space="preserve">Yang, Steve TS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0E24C2" w14:textId="5E645383" w:rsidR="006A544B" w:rsidRPr="00495D1E" w:rsidRDefault="006A544B" w:rsidP="006A544B">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A52627" w14:textId="6690C117"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593C9" w14:textId="4609B42C" w:rsidR="006A544B" w:rsidRPr="00495D1E" w:rsidRDefault="006A544B" w:rsidP="006A544B">
            <w:pPr>
              <w:jc w:val="center"/>
            </w:pPr>
            <w:r w:rsidRPr="00A835A4">
              <w:t xml:space="preserve">Voter  </w:t>
            </w:r>
          </w:p>
        </w:tc>
      </w:tr>
      <w:tr w:rsidR="006A544B" w:rsidRPr="00522809" w14:paraId="766261B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855C9" w14:textId="491CFEF6" w:rsidR="006A544B" w:rsidRPr="00495D1E" w:rsidRDefault="006A544B" w:rsidP="006A544B">
            <w:r w:rsidRPr="00A835A4">
              <w:t xml:space="preserve">Yang, Xun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1FCFD1" w14:textId="2D10BD84" w:rsidR="006A544B" w:rsidRPr="00495D1E"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46FEC" w14:textId="0C4EB9CE" w:rsidR="006A544B" w:rsidRPr="00495D1E"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F69943" w14:textId="40731FF1" w:rsidR="006A544B" w:rsidRPr="00495D1E" w:rsidRDefault="006A544B" w:rsidP="006A544B">
            <w:pPr>
              <w:jc w:val="center"/>
            </w:pPr>
            <w:r w:rsidRPr="00A835A4">
              <w:t xml:space="preserve">Voter  </w:t>
            </w:r>
          </w:p>
        </w:tc>
      </w:tr>
      <w:tr w:rsidR="006A544B" w:rsidRPr="00522809" w14:paraId="485CB88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05194" w14:textId="7AAA966D" w:rsidR="006A544B" w:rsidRPr="00495D1E" w:rsidRDefault="006A544B" w:rsidP="006A544B">
            <w:r w:rsidRPr="00A835A4">
              <w:t xml:space="preserve">Yano, Kazuto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365643" w14:textId="7A58AEA1" w:rsidR="006A544B" w:rsidRPr="00495D1E" w:rsidRDefault="006A544B" w:rsidP="006A544B">
            <w:r w:rsidRPr="00A835A4">
              <w:t>Advanced Telecommunications Research Institute International (ATR)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98045C" w14:textId="549D147F"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C03DB" w14:textId="03966163" w:rsidR="006A544B" w:rsidRPr="00495D1E" w:rsidRDefault="006A544B" w:rsidP="006A544B">
            <w:pPr>
              <w:jc w:val="center"/>
            </w:pPr>
            <w:r w:rsidRPr="00A835A4">
              <w:t xml:space="preserve">Voter  </w:t>
            </w:r>
          </w:p>
        </w:tc>
      </w:tr>
      <w:tr w:rsidR="006A544B" w:rsidRPr="00522809" w14:paraId="1BF3F3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5344F" w14:textId="3D802D1D" w:rsidR="006A544B" w:rsidRPr="00495D1E" w:rsidRDefault="006A544B" w:rsidP="006A544B">
            <w:r w:rsidRPr="00A835A4">
              <w:t xml:space="preserve">Yee,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4719F" w14:textId="7CF8C427" w:rsidR="006A544B" w:rsidRPr="00495D1E" w:rsidRDefault="006A544B" w:rsidP="006A544B">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D7C012" w14:textId="423A1C8D"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F04E2E" w14:textId="4AB930B6" w:rsidR="006A544B" w:rsidRPr="00495D1E" w:rsidRDefault="006A544B" w:rsidP="006A544B">
            <w:pPr>
              <w:jc w:val="center"/>
            </w:pPr>
            <w:r w:rsidRPr="00A835A4">
              <w:t xml:space="preserve">Voter  </w:t>
            </w:r>
          </w:p>
        </w:tc>
      </w:tr>
      <w:tr w:rsidR="006A544B" w:rsidRPr="00522809" w14:paraId="00448F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11F073" w14:textId="2016089C" w:rsidR="006A544B" w:rsidRPr="00495D1E" w:rsidRDefault="006A544B" w:rsidP="006A544B">
            <w:r w:rsidRPr="00A835A4">
              <w:t xml:space="preserve">Yee, Peter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424265" w14:textId="438D1F1C" w:rsidR="006A544B" w:rsidRPr="00495D1E" w:rsidRDefault="006A544B" w:rsidP="006A544B">
            <w:r w:rsidRPr="00A835A4">
              <w:t>NSA-CSD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F9F5A1" w14:textId="51A3042D"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5112A1" w14:textId="4A6F0B31" w:rsidR="006A544B" w:rsidRPr="00495D1E" w:rsidRDefault="006A544B" w:rsidP="006A544B">
            <w:pPr>
              <w:jc w:val="center"/>
            </w:pPr>
            <w:r w:rsidRPr="00A835A4">
              <w:t xml:space="preserve">Voter  </w:t>
            </w:r>
          </w:p>
        </w:tc>
      </w:tr>
      <w:tr w:rsidR="006A544B" w:rsidRPr="00522809" w14:paraId="3FB32E3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E0879C" w14:textId="149F37C4" w:rsidR="006A544B" w:rsidRPr="00495D1E" w:rsidRDefault="006A544B" w:rsidP="006A544B">
            <w:r w:rsidRPr="00A835A4">
              <w:t xml:space="preserve">Yi, </w:t>
            </w:r>
            <w:proofErr w:type="spellStart"/>
            <w:r w:rsidRPr="00A835A4">
              <w:t>Yongjiang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BF21B2" w14:textId="0092BD0A" w:rsidR="006A544B" w:rsidRPr="00495D1E" w:rsidRDefault="006A544B" w:rsidP="006A544B">
            <w:proofErr w:type="spellStart"/>
            <w:r w:rsidRPr="00A835A4">
              <w:t>Spreadtrum</w:t>
            </w:r>
            <w:proofErr w:type="spellEnd"/>
            <w:r w:rsidRPr="00A835A4">
              <w:t xml:space="preserve"> Communication USA,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7C8214" w14:textId="54D60380"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971FFF" w14:textId="13B70584" w:rsidR="006A544B" w:rsidRPr="00495D1E" w:rsidRDefault="006A544B" w:rsidP="006A544B">
            <w:pPr>
              <w:jc w:val="center"/>
            </w:pPr>
            <w:r w:rsidRPr="00A835A4">
              <w:t xml:space="preserve">Voter  </w:t>
            </w:r>
          </w:p>
        </w:tc>
      </w:tr>
      <w:tr w:rsidR="006A544B" w:rsidRPr="00522809" w14:paraId="3F572DA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44EA13" w14:textId="1DA3DD38" w:rsidR="006A544B" w:rsidRPr="00495D1E" w:rsidRDefault="006A544B" w:rsidP="006A544B">
            <w:r w:rsidRPr="00A835A4">
              <w:t xml:space="preserve">Yong, Su Khiong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D4B891" w14:textId="39F97CF5" w:rsidR="006A544B" w:rsidRPr="00495D1E"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B9481A" w14:textId="0EB83645"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FD47B" w14:textId="34B0C2DC" w:rsidR="006A544B" w:rsidRPr="00495D1E" w:rsidRDefault="006A544B" w:rsidP="006A544B">
            <w:pPr>
              <w:jc w:val="center"/>
            </w:pPr>
            <w:r w:rsidRPr="00A835A4">
              <w:t xml:space="preserve">Voter  </w:t>
            </w:r>
          </w:p>
        </w:tc>
      </w:tr>
      <w:tr w:rsidR="006A544B" w:rsidRPr="00522809" w14:paraId="39DBB4E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B06806" w14:textId="64D9FDDF" w:rsidR="006A544B" w:rsidRPr="00495D1E" w:rsidRDefault="006A544B" w:rsidP="006A544B">
            <w:r w:rsidRPr="00A835A4">
              <w:t xml:space="preserve">Yoon, Yelin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367F3" w14:textId="3CDC40A9" w:rsidR="006A544B" w:rsidRPr="00495D1E" w:rsidRDefault="006A544B" w:rsidP="006A544B">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7B0D7" w14:textId="4332D21D"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180099" w14:textId="714A5C7B" w:rsidR="006A544B" w:rsidRPr="00495D1E" w:rsidRDefault="006A544B" w:rsidP="006A544B">
            <w:pPr>
              <w:jc w:val="center"/>
            </w:pPr>
            <w:r w:rsidRPr="00A835A4">
              <w:t xml:space="preserve">Voter  </w:t>
            </w:r>
          </w:p>
        </w:tc>
      </w:tr>
      <w:tr w:rsidR="006A544B" w:rsidRPr="00522809" w14:paraId="0963F20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5E51C" w14:textId="1895FDC1" w:rsidR="006A544B" w:rsidRPr="0071340A" w:rsidRDefault="006A544B" w:rsidP="006A544B">
            <w:r w:rsidRPr="00A835A4">
              <w:lastRenderedPageBreak/>
              <w:t xml:space="preserve">Young, Christopher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3361E" w14:textId="771A8FFA" w:rsidR="006A544B" w:rsidRPr="0071340A" w:rsidRDefault="006A544B" w:rsidP="006A544B">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2FF9AA" w14:textId="4871F169"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899D4A" w14:textId="00E81CCD" w:rsidR="006A544B" w:rsidRPr="0071340A" w:rsidRDefault="006A544B" w:rsidP="006A544B">
            <w:pPr>
              <w:jc w:val="center"/>
            </w:pPr>
            <w:r w:rsidRPr="00A835A4">
              <w:t xml:space="preserve">Voter  </w:t>
            </w:r>
          </w:p>
        </w:tc>
      </w:tr>
      <w:tr w:rsidR="006A544B" w:rsidRPr="00522809" w14:paraId="7DC404F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615D3" w14:textId="644CE53B" w:rsidR="006A544B" w:rsidRPr="0071340A" w:rsidRDefault="006A544B" w:rsidP="006A544B">
            <w:r w:rsidRPr="00A835A4">
              <w:t xml:space="preserve">Yu, Jian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101153" w14:textId="0DF6C357" w:rsidR="006A544B" w:rsidRPr="0071340A"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75768B" w14:textId="6AC591EA"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5180B9" w14:textId="7C03C8F8" w:rsidR="006A544B" w:rsidRPr="0071340A" w:rsidRDefault="006A544B" w:rsidP="006A544B">
            <w:pPr>
              <w:jc w:val="center"/>
            </w:pPr>
            <w:r w:rsidRPr="00A835A4">
              <w:t xml:space="preserve">Voter  </w:t>
            </w:r>
          </w:p>
        </w:tc>
      </w:tr>
      <w:tr w:rsidR="006A544B" w:rsidRPr="00522809" w14:paraId="3469A7F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16CFC0" w14:textId="4CF48466" w:rsidR="006A544B" w:rsidRPr="0071340A" w:rsidRDefault="006A544B" w:rsidP="006A544B">
            <w:r w:rsidRPr="00A835A4">
              <w:t xml:space="preserve">Zeng,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2CC39B" w14:textId="0DD7CCE5" w:rsidR="006A544B" w:rsidRPr="0071340A"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58D664" w14:textId="59BE7337"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25A64C" w14:textId="72A904B5" w:rsidR="006A544B" w:rsidRPr="0071340A" w:rsidRDefault="006A544B" w:rsidP="006A544B">
            <w:pPr>
              <w:jc w:val="center"/>
            </w:pPr>
            <w:r w:rsidRPr="00A835A4">
              <w:t xml:space="preserve">Voter  </w:t>
            </w:r>
          </w:p>
        </w:tc>
      </w:tr>
      <w:tr w:rsidR="006A544B" w:rsidRPr="00522809" w14:paraId="06CF885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801EBA" w14:textId="35FBC74A" w:rsidR="006A544B" w:rsidRPr="0071340A" w:rsidRDefault="006A544B" w:rsidP="006A544B">
            <w:r w:rsidRPr="00A835A4">
              <w:t xml:space="preserve">Zhang, </w:t>
            </w:r>
            <w:proofErr w:type="spellStart"/>
            <w:r w:rsidRPr="00A835A4">
              <w:t>Hongyuan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7279C57" w14:textId="3C79EC5F" w:rsidR="006A544B" w:rsidRPr="0071340A" w:rsidRDefault="006A544B" w:rsidP="006A544B">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5A5761E" w14:textId="0E2E2139"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B145CD" w14:textId="6732BBA7" w:rsidR="006A544B" w:rsidRPr="0071340A" w:rsidRDefault="006A544B" w:rsidP="006A544B">
            <w:pPr>
              <w:jc w:val="center"/>
            </w:pPr>
            <w:r w:rsidRPr="00A835A4">
              <w:t xml:space="preserve">Voter  </w:t>
            </w:r>
          </w:p>
        </w:tc>
      </w:tr>
      <w:tr w:rsidR="006A544B" w:rsidRPr="00522809" w14:paraId="65865B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D8C054" w14:textId="182E9295" w:rsidR="006A544B" w:rsidRPr="0071340A" w:rsidRDefault="006A544B" w:rsidP="006A544B">
            <w:r w:rsidRPr="00A835A4">
              <w:t xml:space="preserve">Zhang, Jiayi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8575837" w14:textId="75D21E05" w:rsidR="006A544B" w:rsidRPr="0071340A" w:rsidRDefault="006A544B" w:rsidP="006A544B">
            <w:proofErr w:type="spellStart"/>
            <w:r w:rsidRPr="00A835A4">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E02000" w14:textId="7EB173DE"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38A107" w14:textId="1EDEB815" w:rsidR="006A544B" w:rsidRPr="0071340A" w:rsidRDefault="006A544B" w:rsidP="006A544B">
            <w:pPr>
              <w:jc w:val="center"/>
            </w:pPr>
            <w:r w:rsidRPr="00A835A4">
              <w:t xml:space="preserve">Voter  </w:t>
            </w:r>
          </w:p>
        </w:tc>
      </w:tr>
      <w:tr w:rsidR="006A544B" w:rsidRPr="00522809" w14:paraId="1843F1B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7BE52B9" w14:textId="40907E83" w:rsidR="006A544B" w:rsidRPr="0071340A" w:rsidRDefault="006A544B" w:rsidP="006A544B">
            <w:r w:rsidRPr="00A835A4">
              <w:t xml:space="preserve">Zhang,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785ED8" w14:textId="25914E12" w:rsidR="006A544B" w:rsidRPr="0071340A" w:rsidRDefault="006A544B" w:rsidP="006A544B">
            <w:proofErr w:type="spellStart"/>
            <w:r w:rsidRPr="00A835A4">
              <w:t>GuangDong</w:t>
            </w:r>
            <w:proofErr w:type="spellEnd"/>
            <w:r w:rsidRPr="00A835A4">
              <w:t xml:space="preserve"> OPPO Mobile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DB63EE" w14:textId="32E2B232" w:rsidR="006A544B" w:rsidRPr="0071340A"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9564AB" w14:textId="1350AFEA" w:rsidR="006A544B" w:rsidRPr="0071340A" w:rsidRDefault="006A544B" w:rsidP="006A544B">
            <w:pPr>
              <w:jc w:val="center"/>
            </w:pPr>
            <w:r w:rsidRPr="00A835A4">
              <w:t>Non-Voter</w:t>
            </w:r>
          </w:p>
        </w:tc>
      </w:tr>
      <w:tr w:rsidR="006A544B" w:rsidRPr="00522809" w14:paraId="4460159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C9D9A1" w14:textId="5DFBAEC7" w:rsidR="006A544B" w:rsidRPr="0071340A" w:rsidRDefault="006A544B" w:rsidP="006A544B">
            <w:r w:rsidRPr="00A835A4">
              <w:t xml:space="preserve">Zhang, </w:t>
            </w:r>
            <w:proofErr w:type="spellStart"/>
            <w:r w:rsidRPr="00A835A4">
              <w:t>Maolin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EAEC86F" w14:textId="3FFD2C8B" w:rsidR="006A544B" w:rsidRPr="0071340A"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C2716" w14:textId="70E09D40"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844BE3" w14:textId="5FB7454A" w:rsidR="006A544B" w:rsidRPr="0071340A" w:rsidRDefault="006A544B" w:rsidP="006A544B">
            <w:pPr>
              <w:jc w:val="center"/>
            </w:pPr>
            <w:r w:rsidRPr="00A835A4">
              <w:t xml:space="preserve">Aspirant  </w:t>
            </w:r>
          </w:p>
        </w:tc>
      </w:tr>
      <w:tr w:rsidR="006A544B" w:rsidRPr="00522809" w14:paraId="4A0AA1C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73FD7C" w14:textId="71819A2B" w:rsidR="006A544B" w:rsidRPr="0071340A" w:rsidRDefault="006A544B" w:rsidP="006A544B">
            <w:r w:rsidRPr="00A835A4">
              <w:t xml:space="preserve">Zhang, Rong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8D07209" w14:textId="052C01C9" w:rsidR="006A544B" w:rsidRPr="0071340A" w:rsidRDefault="006A544B" w:rsidP="006A544B">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3A401" w14:textId="209F8740"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A780F3" w14:textId="6048D9CC" w:rsidR="006A544B" w:rsidRPr="0071340A" w:rsidRDefault="006A544B" w:rsidP="006A544B">
            <w:pPr>
              <w:jc w:val="center"/>
            </w:pPr>
            <w:r w:rsidRPr="00A835A4">
              <w:t xml:space="preserve">Voter  </w:t>
            </w:r>
          </w:p>
        </w:tc>
      </w:tr>
      <w:tr w:rsidR="006A544B" w:rsidRPr="00522809" w14:paraId="2E2FD10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28A06B0" w14:textId="38316E8E" w:rsidR="006A544B" w:rsidRPr="0071340A" w:rsidRDefault="006A544B" w:rsidP="006A544B">
            <w:r w:rsidRPr="00A835A4">
              <w:t xml:space="preserve">Zhang,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42F40D0" w14:textId="380F4F85" w:rsidR="006A544B" w:rsidRPr="0071340A"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65237" w14:textId="12A24622"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1CDBFA" w14:textId="3FB69659" w:rsidR="006A544B" w:rsidRPr="0071340A" w:rsidRDefault="006A544B" w:rsidP="006A544B">
            <w:pPr>
              <w:jc w:val="center"/>
            </w:pPr>
            <w:r w:rsidRPr="00A835A4">
              <w:t xml:space="preserve">Voter  </w:t>
            </w:r>
          </w:p>
        </w:tc>
      </w:tr>
      <w:tr w:rsidR="006A544B" w:rsidRPr="00522809" w14:paraId="6DB09B8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A2C565" w14:textId="15578E12" w:rsidR="006A544B" w:rsidRPr="0071340A" w:rsidRDefault="006A544B" w:rsidP="006A544B">
            <w:r w:rsidRPr="00A835A4">
              <w:t xml:space="preserve">Zhang, </w:t>
            </w:r>
            <w:proofErr w:type="spellStart"/>
            <w:r w:rsidRPr="00A835A4">
              <w:t>Yiyan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7B7482" w14:textId="128B9E0A" w:rsidR="006A544B" w:rsidRPr="0071340A"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315746" w14:textId="10EB0F05"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EDED2D" w14:textId="70ABE88E" w:rsidR="006A544B" w:rsidRPr="0071340A" w:rsidRDefault="006A544B" w:rsidP="006A544B">
            <w:pPr>
              <w:jc w:val="center"/>
            </w:pPr>
            <w:r w:rsidRPr="00A835A4">
              <w:t xml:space="preserve">Voter  </w:t>
            </w:r>
          </w:p>
        </w:tc>
      </w:tr>
      <w:tr w:rsidR="006A544B" w:rsidRPr="00522809" w14:paraId="6A8D5AB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235133" w14:textId="047020E5" w:rsidR="006A544B" w:rsidRPr="0071340A" w:rsidRDefault="006A544B" w:rsidP="006A544B">
            <w:r w:rsidRPr="00A835A4">
              <w:t xml:space="preserve">Zhao, Yue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EEF987" w14:textId="19EC20C0" w:rsidR="006A544B" w:rsidRPr="0071340A"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E78E60" w14:textId="33B942D9"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4DED18" w14:textId="57122CAA" w:rsidR="006A544B" w:rsidRPr="0071340A" w:rsidRDefault="006A544B" w:rsidP="006A544B">
            <w:pPr>
              <w:jc w:val="center"/>
            </w:pPr>
            <w:r w:rsidRPr="00A835A4">
              <w:t>Potential Voter</w:t>
            </w:r>
          </w:p>
        </w:tc>
      </w:tr>
      <w:tr w:rsidR="006A544B" w:rsidRPr="00522809" w14:paraId="09353E6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6610E7" w14:textId="44A3CC6F" w:rsidR="006A544B" w:rsidRPr="0071340A" w:rsidRDefault="006A544B" w:rsidP="006A544B">
            <w:r w:rsidRPr="00A835A4">
              <w:t xml:space="preserve">Zheng, </w:t>
            </w:r>
            <w:proofErr w:type="spellStart"/>
            <w:r w:rsidRPr="00A835A4">
              <w:t>Haomian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A356AA" w14:textId="5C4E4A95" w:rsidR="006A544B" w:rsidRPr="0071340A"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40B590" w14:textId="2E0614A5" w:rsidR="006A544B" w:rsidRPr="0071340A"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822E40" w14:textId="13169468" w:rsidR="006A544B" w:rsidRPr="0071340A" w:rsidRDefault="006A544B" w:rsidP="006A544B">
            <w:pPr>
              <w:jc w:val="center"/>
            </w:pPr>
            <w:r w:rsidRPr="00A835A4">
              <w:t>Potential Voter</w:t>
            </w:r>
          </w:p>
        </w:tc>
      </w:tr>
      <w:tr w:rsidR="006A544B" w:rsidRPr="00522809" w14:paraId="6C69F0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26190F6" w14:textId="3BB5A8B3" w:rsidR="006A544B" w:rsidRPr="0071340A" w:rsidRDefault="006A544B" w:rsidP="006A544B">
            <w:r w:rsidRPr="00A835A4">
              <w:t xml:space="preserve">Zhou, Chengzhi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02E138" w14:textId="330D7738" w:rsidR="006A544B" w:rsidRPr="0071340A"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86EF7F" w14:textId="6508B8CD"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9E9FEB" w14:textId="7FC1B447" w:rsidR="006A544B" w:rsidRPr="0071340A" w:rsidRDefault="006A544B" w:rsidP="006A544B">
            <w:pPr>
              <w:jc w:val="center"/>
            </w:pPr>
            <w:r w:rsidRPr="00A835A4">
              <w:t xml:space="preserve">Aspirant  </w:t>
            </w:r>
          </w:p>
        </w:tc>
      </w:tr>
      <w:tr w:rsidR="006A544B" w:rsidRPr="00522809" w14:paraId="3DFFBA9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8802D9" w14:textId="1400BBD9" w:rsidR="006A544B" w:rsidRPr="0071340A" w:rsidRDefault="006A544B" w:rsidP="006A544B">
            <w:r w:rsidRPr="00A835A4">
              <w:t xml:space="preserve">Zhou,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E21A05" w14:textId="78070A5F" w:rsidR="006A544B" w:rsidRPr="0071340A" w:rsidRDefault="006A544B" w:rsidP="006A544B">
            <w:r w:rsidRPr="00A835A4">
              <w:t>H3C Technologies Co., Limited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0D0DD5" w14:textId="6481E85D"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D859F4" w14:textId="5B7AF093" w:rsidR="006A544B" w:rsidRPr="0071340A" w:rsidRDefault="006A544B" w:rsidP="006A544B">
            <w:pPr>
              <w:jc w:val="center"/>
            </w:pPr>
            <w:r w:rsidRPr="00A835A4">
              <w:t xml:space="preserve">Voter  </w:t>
            </w:r>
          </w:p>
        </w:tc>
      </w:tr>
      <w:tr w:rsidR="006A544B" w:rsidRPr="00522809" w14:paraId="151BC41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95EB3" w14:textId="4E3402C9" w:rsidR="006A544B" w:rsidRPr="0071340A" w:rsidRDefault="006A544B" w:rsidP="006A544B">
            <w:r w:rsidRPr="00A835A4">
              <w:t xml:space="preserve">Zhou, Pei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32E4B4" w14:textId="25650E09" w:rsidR="006A544B" w:rsidRPr="0071340A" w:rsidRDefault="006A544B" w:rsidP="006A544B">
            <w:r w:rsidRPr="00A835A4">
              <w:t>TCL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7C819D" w14:textId="70D9129D"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55508" w14:textId="2C4F57CE" w:rsidR="006A544B" w:rsidRPr="0071340A" w:rsidRDefault="006A544B" w:rsidP="006A544B">
            <w:pPr>
              <w:jc w:val="center"/>
            </w:pPr>
            <w:r w:rsidRPr="00A835A4">
              <w:t xml:space="preserve">Voter  </w:t>
            </w:r>
          </w:p>
        </w:tc>
      </w:tr>
      <w:tr w:rsidR="006A544B" w:rsidRPr="00522809" w14:paraId="61FEA02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8B77B8" w14:textId="3BD69CEE" w:rsidR="006A544B" w:rsidRPr="0071340A" w:rsidRDefault="006A544B" w:rsidP="006A544B">
            <w:r w:rsidRPr="00A835A4">
              <w:t xml:space="preserve">Zuniga, Juan Carlos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7CC19C" w14:textId="7CBB3125" w:rsidR="006A544B" w:rsidRPr="0071340A" w:rsidRDefault="006A544B" w:rsidP="006A544B">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1C4980" w14:textId="63797A60"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3C8672" w14:textId="50E8D750" w:rsidR="006A544B" w:rsidRPr="0071340A" w:rsidRDefault="006A544B" w:rsidP="006A544B">
            <w:pPr>
              <w:jc w:val="center"/>
            </w:pPr>
            <w:r w:rsidRPr="00A835A4">
              <w:t xml:space="preserve">Voter  </w:t>
            </w:r>
          </w:p>
        </w:tc>
      </w:tr>
      <w:tr w:rsidR="006A544B" w:rsidRPr="00522809" w14:paraId="1768825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4A81AE" w14:textId="79B5DA63" w:rsidR="006A544B" w:rsidRPr="0071340A" w:rsidRDefault="006A544B" w:rsidP="006A544B">
            <w:r w:rsidRPr="00A835A4">
              <w:t xml:space="preserve">Zuo, </w:t>
            </w:r>
            <w:proofErr w:type="spellStart"/>
            <w:r w:rsidRPr="00A835A4">
              <w:t>Zhisong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E5DBCF1" w14:textId="0E9CC0B6" w:rsidR="006A544B" w:rsidRPr="0071340A" w:rsidRDefault="006A544B" w:rsidP="006A544B">
            <w:r w:rsidRPr="00A835A4">
              <w:t xml:space="preserve">Guangdong OPPO Mobile Telecommunications </w:t>
            </w:r>
            <w:proofErr w:type="spellStart"/>
            <w:r w:rsidRPr="00A835A4">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261D08" w14:textId="5CF2D10D"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346738" w14:textId="4FEE78C9" w:rsidR="006A544B" w:rsidRPr="0071340A" w:rsidRDefault="006A544B" w:rsidP="006A544B">
            <w:pPr>
              <w:jc w:val="center"/>
            </w:pPr>
            <w:r w:rsidRPr="00A835A4">
              <w:t xml:space="preserve">Voter  </w:t>
            </w:r>
          </w:p>
        </w:tc>
      </w:tr>
    </w:tbl>
    <w:p w14:paraId="13E70102" w14:textId="7B348F72"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2A6FF3B7" w14:textId="77777777" w:rsidR="000E767C" w:rsidRDefault="000E767C"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6C48810"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3271E72"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76FDB848" w14:textId="77777777" w:rsidR="001D6771" w:rsidRDefault="001D6771"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710FFB23" w14:textId="77777777" w:rsidTr="00B14989">
        <w:tc>
          <w:tcPr>
            <w:tcW w:w="1101" w:type="pct"/>
            <w:vAlign w:val="center"/>
            <w:hideMark/>
          </w:tcPr>
          <w:p w14:paraId="0FADCA3B" w14:textId="77777777" w:rsidR="00687005" w:rsidRDefault="00687005">
            <w:r>
              <w:t>Name (Affiliation)</w:t>
            </w:r>
          </w:p>
        </w:tc>
        <w:tc>
          <w:tcPr>
            <w:tcW w:w="2157" w:type="pct"/>
            <w:vAlign w:val="center"/>
            <w:hideMark/>
          </w:tcPr>
          <w:p w14:paraId="193403FD" w14:textId="77777777" w:rsidR="00687005" w:rsidRDefault="00687005">
            <w:r>
              <w:t>Position</w:t>
            </w:r>
          </w:p>
        </w:tc>
        <w:tc>
          <w:tcPr>
            <w:tcW w:w="1742" w:type="pct"/>
            <w:vAlign w:val="center"/>
            <w:hideMark/>
          </w:tcPr>
          <w:p w14:paraId="7B89D07B" w14:textId="77777777" w:rsidR="00687005" w:rsidRDefault="00687005">
            <w:r>
              <w:t>Contact Details</w:t>
            </w:r>
          </w:p>
        </w:tc>
      </w:tr>
      <w:tr w:rsidR="00687005" w14:paraId="0F97B769" w14:textId="77777777" w:rsidTr="00B14989">
        <w:tc>
          <w:tcPr>
            <w:tcW w:w="1101" w:type="pct"/>
            <w:vAlign w:val="center"/>
            <w:hideMark/>
          </w:tcPr>
          <w:p w14:paraId="7B307583" w14:textId="77777777" w:rsidR="00687005" w:rsidRDefault="00687005">
            <w:r>
              <w:t>Dorothy Stanley</w:t>
            </w:r>
            <w:r>
              <w:br/>
              <w:t>(HP Enterprise)</w:t>
            </w:r>
          </w:p>
        </w:tc>
        <w:tc>
          <w:tcPr>
            <w:tcW w:w="2157" w:type="pct"/>
            <w:vAlign w:val="center"/>
            <w:hideMark/>
          </w:tcPr>
          <w:p w14:paraId="0D192DA9" w14:textId="77777777" w:rsidR="00687005" w:rsidRDefault="00687005">
            <w:r>
              <w:t>IEEE 802.11 Working Group Chair</w:t>
            </w:r>
          </w:p>
        </w:tc>
        <w:tc>
          <w:tcPr>
            <w:tcW w:w="1742" w:type="pct"/>
            <w:vAlign w:val="center"/>
            <w:hideMark/>
          </w:tcPr>
          <w:p w14:paraId="19F964AB" w14:textId="77777777" w:rsidR="00687005" w:rsidRDefault="00687005">
            <w:r>
              <w:t xml:space="preserve">+1( 630) 363-1389 </w:t>
            </w:r>
            <w:r>
              <w:br/>
            </w:r>
            <w:hyperlink r:id="rId12" w:history="1">
              <w:r>
                <w:rPr>
                  <w:rStyle w:val="Hyperlink"/>
                </w:rPr>
                <w:t>dstanley@ieee.org</w:t>
              </w:r>
            </w:hyperlink>
          </w:p>
        </w:tc>
      </w:tr>
      <w:tr w:rsidR="00687005" w14:paraId="1B207EC8" w14:textId="77777777" w:rsidTr="00B14989">
        <w:trPr>
          <w:trHeight w:val="1095"/>
        </w:trPr>
        <w:tc>
          <w:tcPr>
            <w:tcW w:w="1101" w:type="pct"/>
            <w:vAlign w:val="center"/>
            <w:hideMark/>
          </w:tcPr>
          <w:p w14:paraId="76D35FEE" w14:textId="77777777" w:rsidR="00687005" w:rsidRDefault="00687005">
            <w:r>
              <w:t>Jon Rosdahl</w:t>
            </w:r>
            <w:r>
              <w:br/>
              <w:t>(Qualcomm)</w:t>
            </w:r>
          </w:p>
        </w:tc>
        <w:tc>
          <w:tcPr>
            <w:tcW w:w="2157" w:type="pct"/>
            <w:vAlign w:val="center"/>
            <w:hideMark/>
          </w:tcPr>
          <w:p w14:paraId="26142460" w14:textId="77777777" w:rsidR="00687005" w:rsidRDefault="00687005">
            <w:r>
              <w:t>1st Vice Chair (Venues and meeting planning)</w:t>
            </w:r>
            <w:r>
              <w:br/>
              <w:t>Treasurer</w:t>
            </w:r>
          </w:p>
        </w:tc>
        <w:tc>
          <w:tcPr>
            <w:tcW w:w="1742" w:type="pct"/>
            <w:vAlign w:val="center"/>
            <w:hideMark/>
          </w:tcPr>
          <w:p w14:paraId="6DC4348A" w14:textId="77777777" w:rsidR="00687005" w:rsidRDefault="00687005">
            <w:r>
              <w:t>+1 (801) 492-4023</w:t>
            </w:r>
            <w:r>
              <w:br/>
            </w:r>
            <w:hyperlink r:id="rId13" w:history="1">
              <w:r>
                <w:rPr>
                  <w:rStyle w:val="Hyperlink"/>
                </w:rPr>
                <w:t>jrosdahl@ieee.org</w:t>
              </w:r>
            </w:hyperlink>
          </w:p>
        </w:tc>
      </w:tr>
      <w:tr w:rsidR="00687005" w14:paraId="6F6E0EC7" w14:textId="77777777" w:rsidTr="00B14989">
        <w:tc>
          <w:tcPr>
            <w:tcW w:w="1101" w:type="pct"/>
            <w:vAlign w:val="center"/>
            <w:hideMark/>
          </w:tcPr>
          <w:p w14:paraId="1CD6BAAE" w14:textId="77777777" w:rsidR="00687005" w:rsidRDefault="00687005">
            <w:r>
              <w:t>Robert Stacey</w:t>
            </w:r>
            <w:r>
              <w:br/>
              <w:t>(Intel Corporation)</w:t>
            </w:r>
          </w:p>
        </w:tc>
        <w:tc>
          <w:tcPr>
            <w:tcW w:w="2157" w:type="pct"/>
            <w:vAlign w:val="center"/>
            <w:hideMark/>
          </w:tcPr>
          <w:p w14:paraId="74C45623" w14:textId="77777777" w:rsidR="00687005" w:rsidRDefault="00687005">
            <w:r>
              <w:t>2nd Vice Chair (Rules and reflectors)</w:t>
            </w:r>
            <w:r>
              <w:br/>
              <w:t>IEEE 802 (LMSC) EC delegate</w:t>
            </w:r>
          </w:p>
        </w:tc>
        <w:tc>
          <w:tcPr>
            <w:tcW w:w="1742" w:type="pct"/>
            <w:vAlign w:val="center"/>
            <w:hideMark/>
          </w:tcPr>
          <w:p w14:paraId="2B296E02" w14:textId="77777777" w:rsidR="00687005" w:rsidRDefault="00687005">
            <w:r>
              <w:t>+1 (503) 712 4447</w:t>
            </w:r>
            <w:r>
              <w:br/>
            </w:r>
            <w:hyperlink r:id="rId14" w:history="1">
              <w:r>
                <w:rPr>
                  <w:rStyle w:val="Hyperlink"/>
                </w:rPr>
                <w:t>robert.stacey@intel.com</w:t>
              </w:r>
            </w:hyperlink>
          </w:p>
        </w:tc>
      </w:tr>
      <w:tr w:rsidR="00687005" w14:paraId="0A33E242" w14:textId="77777777" w:rsidTr="00B14989">
        <w:trPr>
          <w:trHeight w:val="1095"/>
        </w:trPr>
        <w:tc>
          <w:tcPr>
            <w:tcW w:w="1101"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157" w:type="pct"/>
            <w:vAlign w:val="center"/>
            <w:hideMark/>
          </w:tcPr>
          <w:p w14:paraId="02542CF2" w14:textId="77777777" w:rsidR="00687005" w:rsidRDefault="00687005">
            <w:r>
              <w:t>Secretary</w:t>
            </w:r>
          </w:p>
        </w:tc>
        <w:tc>
          <w:tcPr>
            <w:tcW w:w="1742" w:type="pct"/>
            <w:vAlign w:val="center"/>
            <w:hideMark/>
          </w:tcPr>
          <w:p w14:paraId="724CDFD5" w14:textId="3C995F92" w:rsidR="00687005" w:rsidRDefault="00000000">
            <w:hyperlink r:id="rId15" w:history="1">
              <w:r w:rsidR="009C0693" w:rsidRPr="00D17100">
                <w:rPr>
                  <w:rStyle w:val="Hyperlink"/>
                </w:rPr>
                <w:t>stephen.mccann@ieee.org</w:t>
              </w:r>
            </w:hyperlink>
          </w:p>
        </w:tc>
      </w:tr>
      <w:tr w:rsidR="00687005" w14:paraId="2DA5BB4D" w14:textId="77777777" w:rsidTr="00B14989">
        <w:tc>
          <w:tcPr>
            <w:tcW w:w="1101" w:type="pct"/>
            <w:vAlign w:val="center"/>
            <w:hideMark/>
          </w:tcPr>
          <w:p w14:paraId="066AED63" w14:textId="77777777" w:rsidR="00687005" w:rsidRDefault="00687005">
            <w:r>
              <w:t>Robert Stacey</w:t>
            </w:r>
            <w:r>
              <w:br/>
              <w:t>(Intel Corporation)</w:t>
            </w:r>
          </w:p>
        </w:tc>
        <w:tc>
          <w:tcPr>
            <w:tcW w:w="2157" w:type="pct"/>
            <w:vAlign w:val="center"/>
            <w:hideMark/>
          </w:tcPr>
          <w:p w14:paraId="4F219F38" w14:textId="77777777" w:rsidR="00687005" w:rsidRDefault="00687005">
            <w:r>
              <w:t>Co-Technical Editor</w:t>
            </w:r>
            <w:r>
              <w:br/>
              <w:t>802.11 Assigned Numbers Authority</w:t>
            </w:r>
          </w:p>
        </w:tc>
        <w:tc>
          <w:tcPr>
            <w:tcW w:w="1742" w:type="pct"/>
            <w:vAlign w:val="center"/>
            <w:hideMark/>
          </w:tcPr>
          <w:p w14:paraId="57E60048" w14:textId="77777777" w:rsidR="00687005" w:rsidRDefault="00687005">
            <w:r>
              <w:t>+1 (503) 712 4447</w:t>
            </w:r>
            <w:r>
              <w:br/>
            </w:r>
            <w:hyperlink r:id="rId16"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3EFAC43" w14:textId="77777777" w:rsidTr="00B14989">
        <w:tc>
          <w:tcPr>
            <w:tcW w:w="1101" w:type="pct"/>
            <w:vAlign w:val="center"/>
            <w:hideMark/>
          </w:tcPr>
          <w:p w14:paraId="436B16A4" w14:textId="77777777" w:rsidR="00687005" w:rsidRDefault="00687005">
            <w:r>
              <w:t>Name (Affiliation)</w:t>
            </w:r>
          </w:p>
        </w:tc>
        <w:tc>
          <w:tcPr>
            <w:tcW w:w="2157" w:type="pct"/>
            <w:vAlign w:val="center"/>
            <w:hideMark/>
          </w:tcPr>
          <w:p w14:paraId="7E506EA3" w14:textId="77777777" w:rsidR="00687005" w:rsidRDefault="00687005">
            <w:r>
              <w:t>Position</w:t>
            </w:r>
          </w:p>
        </w:tc>
        <w:tc>
          <w:tcPr>
            <w:tcW w:w="1742" w:type="pct"/>
            <w:vAlign w:val="center"/>
            <w:hideMark/>
          </w:tcPr>
          <w:p w14:paraId="6EB153FB" w14:textId="77777777" w:rsidR="00687005" w:rsidRDefault="00687005">
            <w:r>
              <w:t>Contact Details</w:t>
            </w:r>
          </w:p>
        </w:tc>
      </w:tr>
      <w:tr w:rsidR="00687005" w14:paraId="4AD82827" w14:textId="77777777" w:rsidTr="00B14989">
        <w:trPr>
          <w:trHeight w:val="270"/>
        </w:trPr>
        <w:tc>
          <w:tcPr>
            <w:tcW w:w="1101" w:type="pct"/>
            <w:vAlign w:val="center"/>
            <w:hideMark/>
          </w:tcPr>
          <w:p w14:paraId="516184AE" w14:textId="77777777" w:rsidR="00687005" w:rsidRDefault="00687005">
            <w:r>
              <w:t>Jim Lansford</w:t>
            </w:r>
            <w:r>
              <w:br/>
              <w:t>(Qualcomm)</w:t>
            </w:r>
          </w:p>
        </w:tc>
        <w:tc>
          <w:tcPr>
            <w:tcW w:w="2157" w:type="pct"/>
            <w:vAlign w:val="center"/>
            <w:hideMark/>
          </w:tcPr>
          <w:p w14:paraId="252BF223" w14:textId="3B515242" w:rsidR="00687005" w:rsidRDefault="00687005">
            <w:r>
              <w:t xml:space="preserve">Wireless Next Generation (WNG) </w:t>
            </w:r>
            <w:r w:rsidR="008D3E3C">
              <w:t xml:space="preserve">Standing Committee </w:t>
            </w:r>
            <w:r>
              <w:t>Chair</w:t>
            </w:r>
          </w:p>
        </w:tc>
        <w:tc>
          <w:tcPr>
            <w:tcW w:w="1742" w:type="pct"/>
            <w:vAlign w:val="center"/>
            <w:hideMark/>
          </w:tcPr>
          <w:p w14:paraId="21F4E3E9" w14:textId="77777777" w:rsidR="00687005" w:rsidRDefault="00687005">
            <w:r>
              <w:t>+1-719-286-8660</w:t>
            </w:r>
            <w:r>
              <w:br/>
            </w:r>
            <w:hyperlink r:id="rId17" w:history="1">
              <w:r>
                <w:rPr>
                  <w:rStyle w:val="Hyperlink"/>
                </w:rPr>
                <w:t>jim.lansford@ieee.org</w:t>
              </w:r>
            </w:hyperlink>
          </w:p>
        </w:tc>
      </w:tr>
      <w:tr w:rsidR="00687005" w14:paraId="06596C6C" w14:textId="77777777" w:rsidTr="00B14989">
        <w:tc>
          <w:tcPr>
            <w:tcW w:w="1101" w:type="pct"/>
            <w:vAlign w:val="center"/>
            <w:hideMark/>
          </w:tcPr>
          <w:p w14:paraId="16B53592" w14:textId="77777777" w:rsidR="00687005" w:rsidRDefault="00687005">
            <w:r>
              <w:t>Mark Hamilton</w:t>
            </w:r>
            <w:r>
              <w:br/>
              <w:t>(Ruckus Wireless)</w:t>
            </w:r>
          </w:p>
        </w:tc>
        <w:tc>
          <w:tcPr>
            <w:tcW w:w="2157" w:type="pct"/>
            <w:vAlign w:val="center"/>
            <w:hideMark/>
          </w:tcPr>
          <w:p w14:paraId="40D4ED91" w14:textId="198D54E1" w:rsidR="00687005" w:rsidRDefault="00687005">
            <w:r>
              <w:t xml:space="preserve">Architecture (ARC) </w:t>
            </w:r>
            <w:r w:rsidR="008D3E3C">
              <w:t xml:space="preserve">Standing Committee </w:t>
            </w:r>
            <w:r>
              <w:t>Chair</w:t>
            </w:r>
          </w:p>
        </w:tc>
        <w:tc>
          <w:tcPr>
            <w:tcW w:w="1742" w:type="pct"/>
            <w:vAlign w:val="center"/>
            <w:hideMark/>
          </w:tcPr>
          <w:p w14:paraId="43AAB11D" w14:textId="77777777" w:rsidR="00687005" w:rsidRDefault="00687005">
            <w:r>
              <w:t>+1 (303) 818-8472</w:t>
            </w:r>
            <w:r>
              <w:br/>
            </w:r>
            <w:hyperlink r:id="rId18" w:history="1">
              <w:r>
                <w:rPr>
                  <w:rStyle w:val="Hyperlink"/>
                </w:rPr>
                <w:t>mark.hamilton2152@gmail.com</w:t>
              </w:r>
            </w:hyperlink>
          </w:p>
        </w:tc>
      </w:tr>
      <w:tr w:rsidR="00687005" w14:paraId="5DF1418C" w14:textId="77777777" w:rsidTr="00B14989">
        <w:tc>
          <w:tcPr>
            <w:tcW w:w="1101" w:type="pct"/>
            <w:vAlign w:val="center"/>
            <w:hideMark/>
          </w:tcPr>
          <w:p w14:paraId="522CC8E9" w14:textId="77777777" w:rsidR="00687005" w:rsidRDefault="00687005">
            <w:r>
              <w:t>Jon Rosdahl</w:t>
            </w:r>
            <w:r>
              <w:br/>
              <w:t>(Qualcomm)</w:t>
            </w:r>
          </w:p>
        </w:tc>
        <w:tc>
          <w:tcPr>
            <w:tcW w:w="2157" w:type="pct"/>
            <w:vAlign w:val="center"/>
            <w:hideMark/>
          </w:tcPr>
          <w:p w14:paraId="1B24752E" w14:textId="30935C0E" w:rsidR="00687005" w:rsidRDefault="00687005">
            <w:r>
              <w:t xml:space="preserve">Project Authorization Request (PAR) </w:t>
            </w:r>
            <w:r w:rsidR="008D3E3C">
              <w:t xml:space="preserve">Standing Committee </w:t>
            </w:r>
            <w:r>
              <w:t>Chair</w:t>
            </w:r>
          </w:p>
        </w:tc>
        <w:tc>
          <w:tcPr>
            <w:tcW w:w="1742" w:type="pct"/>
            <w:vAlign w:val="center"/>
            <w:hideMark/>
          </w:tcPr>
          <w:p w14:paraId="60B013B7" w14:textId="77777777" w:rsidR="00687005" w:rsidRDefault="00687005">
            <w:r>
              <w:t>+1 (801) 492-4023</w:t>
            </w:r>
            <w:r>
              <w:br/>
            </w:r>
            <w:hyperlink r:id="rId19" w:history="1">
              <w:r>
                <w:rPr>
                  <w:rStyle w:val="Hyperlink"/>
                </w:rPr>
                <w:t>jrosdahl@ieee.org</w:t>
              </w:r>
            </w:hyperlink>
          </w:p>
        </w:tc>
      </w:tr>
      <w:tr w:rsidR="00687005" w14:paraId="6E81B2A8" w14:textId="77777777" w:rsidTr="00B14989">
        <w:tc>
          <w:tcPr>
            <w:tcW w:w="1101" w:type="pct"/>
            <w:vAlign w:val="center"/>
            <w:hideMark/>
          </w:tcPr>
          <w:p w14:paraId="5F185ABC" w14:textId="203F508A" w:rsidR="00687005" w:rsidRDefault="008D3E3C">
            <w:r>
              <w:t>Marc Emmelmann</w:t>
            </w:r>
            <w:r w:rsidR="00687005">
              <w:br/>
              <w:t>(</w:t>
            </w:r>
            <w:r>
              <w:t>Self</w:t>
            </w:r>
            <w:r w:rsidR="00687005">
              <w:t>)</w:t>
            </w:r>
          </w:p>
        </w:tc>
        <w:tc>
          <w:tcPr>
            <w:tcW w:w="2157" w:type="pct"/>
            <w:vAlign w:val="center"/>
            <w:hideMark/>
          </w:tcPr>
          <w:p w14:paraId="445DC4F3" w14:textId="2E1F27CF" w:rsidR="00687005" w:rsidRDefault="00687005">
            <w:r>
              <w:t xml:space="preserve">Coexistence </w:t>
            </w:r>
            <w:r w:rsidR="008D3E3C">
              <w:t>(</w:t>
            </w:r>
            <w:proofErr w:type="spellStart"/>
            <w:r w:rsidR="008D3E3C">
              <w:t>Coex</w:t>
            </w:r>
            <w:proofErr w:type="spellEnd"/>
            <w:r w:rsidR="008D3E3C">
              <w:t xml:space="preserve">) </w:t>
            </w:r>
            <w:r>
              <w:t>Standing Committee Chair</w:t>
            </w:r>
          </w:p>
        </w:tc>
        <w:tc>
          <w:tcPr>
            <w:tcW w:w="1742" w:type="pct"/>
            <w:vAlign w:val="center"/>
            <w:hideMark/>
          </w:tcPr>
          <w:p w14:paraId="5C597245" w14:textId="374C2AFE" w:rsidR="00687005" w:rsidRDefault="00000000">
            <w:hyperlink r:id="rId20" w:history="1">
              <w:r w:rsidR="008D3E3C" w:rsidRPr="00426DB8">
                <w:rPr>
                  <w:rStyle w:val="Hyperlink"/>
                </w:rPr>
                <w:t>marc.emmelmann@me.com</w:t>
              </w:r>
            </w:hyperlink>
            <w:r w:rsidR="008D3E3C">
              <w:t xml:space="preserve"> </w:t>
            </w:r>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7"/>
        <w:gridCol w:w="4166"/>
        <w:gridCol w:w="3331"/>
      </w:tblGrid>
      <w:tr w:rsidR="00687005" w14:paraId="648E2465" w14:textId="77777777" w:rsidTr="0004704D">
        <w:tc>
          <w:tcPr>
            <w:tcW w:w="1109" w:type="pct"/>
            <w:vAlign w:val="center"/>
            <w:hideMark/>
          </w:tcPr>
          <w:p w14:paraId="6274B247" w14:textId="77777777" w:rsidR="00687005" w:rsidRDefault="00687005">
            <w:r>
              <w:t>Name (Affiliation)</w:t>
            </w:r>
          </w:p>
        </w:tc>
        <w:tc>
          <w:tcPr>
            <w:tcW w:w="2162" w:type="pct"/>
            <w:vAlign w:val="center"/>
            <w:hideMark/>
          </w:tcPr>
          <w:p w14:paraId="31E84382" w14:textId="77777777" w:rsidR="00687005" w:rsidRDefault="00687005">
            <w:r>
              <w:t>Position</w:t>
            </w:r>
          </w:p>
        </w:tc>
        <w:tc>
          <w:tcPr>
            <w:tcW w:w="1729" w:type="pct"/>
            <w:vAlign w:val="center"/>
            <w:hideMark/>
          </w:tcPr>
          <w:p w14:paraId="3672936A" w14:textId="77777777" w:rsidR="00687005" w:rsidRDefault="00687005">
            <w:r>
              <w:t>Contact Details</w:t>
            </w:r>
          </w:p>
        </w:tc>
      </w:tr>
      <w:tr w:rsidR="00687005" w14:paraId="48AFEE19" w14:textId="77777777" w:rsidTr="0004704D">
        <w:tc>
          <w:tcPr>
            <w:tcW w:w="1109" w:type="pct"/>
            <w:vAlign w:val="center"/>
            <w:hideMark/>
          </w:tcPr>
          <w:p w14:paraId="38410706" w14:textId="77777777" w:rsidR="00687005" w:rsidRDefault="00687005">
            <w:r>
              <w:t>Jonathan Segev (Intel Corporation)</w:t>
            </w:r>
          </w:p>
        </w:tc>
        <w:tc>
          <w:tcPr>
            <w:tcW w:w="2162"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29" w:type="pct"/>
            <w:vAlign w:val="center"/>
            <w:hideMark/>
          </w:tcPr>
          <w:p w14:paraId="60416AED" w14:textId="77777777" w:rsidR="00687005" w:rsidRDefault="00687005">
            <w:r>
              <w:t>+972-54-2403587</w:t>
            </w:r>
            <w:r>
              <w:br/>
            </w:r>
            <w:hyperlink r:id="rId21" w:history="1">
              <w:r>
                <w:rPr>
                  <w:rStyle w:val="Hyperlink"/>
                </w:rPr>
                <w:t>jonathan.segev@intel.com</w:t>
              </w:r>
            </w:hyperlink>
          </w:p>
        </w:tc>
      </w:tr>
      <w:tr w:rsidR="00687005" w14:paraId="10D74A8A" w14:textId="77777777" w:rsidTr="0004704D">
        <w:tc>
          <w:tcPr>
            <w:tcW w:w="1109" w:type="pct"/>
            <w:vAlign w:val="center"/>
            <w:hideMark/>
          </w:tcPr>
          <w:p w14:paraId="6C5796C3" w14:textId="77777777" w:rsidR="00687005" w:rsidRDefault="00687005">
            <w:r>
              <w:t xml:space="preserve">Nikola </w:t>
            </w:r>
            <w:proofErr w:type="spellStart"/>
            <w:r>
              <w:t>Serafimovski</w:t>
            </w:r>
            <w:proofErr w:type="spellEnd"/>
            <w:r>
              <w:t xml:space="preserve"> (</w:t>
            </w:r>
            <w:proofErr w:type="spellStart"/>
            <w:r>
              <w:t>pureLiFi</w:t>
            </w:r>
            <w:proofErr w:type="spellEnd"/>
            <w:r>
              <w:t>)</w:t>
            </w:r>
          </w:p>
        </w:tc>
        <w:tc>
          <w:tcPr>
            <w:tcW w:w="2162"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29" w:type="pct"/>
            <w:vAlign w:val="center"/>
            <w:hideMark/>
          </w:tcPr>
          <w:p w14:paraId="5DF165B2" w14:textId="77777777" w:rsidR="00687005" w:rsidRDefault="00687005">
            <w:r>
              <w:t>+44 131 516 1816</w:t>
            </w:r>
            <w:r>
              <w:br/>
            </w:r>
            <w:hyperlink r:id="rId22" w:history="1">
              <w:r>
                <w:rPr>
                  <w:rStyle w:val="Hyperlink"/>
                </w:rPr>
                <w:t>nikola.serafimovski@purelifi.com</w:t>
              </w:r>
            </w:hyperlink>
            <w:r>
              <w:t xml:space="preserve"> </w:t>
            </w:r>
          </w:p>
        </w:tc>
      </w:tr>
      <w:tr w:rsidR="00687005" w14:paraId="00933AEB" w14:textId="77777777" w:rsidTr="0004704D">
        <w:tc>
          <w:tcPr>
            <w:tcW w:w="1109" w:type="pct"/>
            <w:vAlign w:val="center"/>
          </w:tcPr>
          <w:p w14:paraId="3D82C5CC" w14:textId="265C167B" w:rsidR="00687005" w:rsidRDefault="00687005" w:rsidP="00687005">
            <w:r>
              <w:t>Marc Emmelmann (</w:t>
            </w:r>
            <w:r w:rsidR="008D3E3C">
              <w:t>Self</w:t>
            </w:r>
            <w:r>
              <w:t>)</w:t>
            </w:r>
          </w:p>
        </w:tc>
        <w:tc>
          <w:tcPr>
            <w:tcW w:w="2162"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29" w:type="pct"/>
            <w:vAlign w:val="center"/>
          </w:tcPr>
          <w:p w14:paraId="3CB4D66F" w14:textId="1593BD3C" w:rsidR="00687005" w:rsidRDefault="00000000" w:rsidP="00687005">
            <w:hyperlink r:id="rId23" w:tgtFrame="_blank" w:history="1">
              <w:r w:rsidR="00687005">
                <w:rPr>
                  <w:rStyle w:val="Hyperlink"/>
                </w:rPr>
                <w:t>marc.emmelmann@me.com</w:t>
              </w:r>
            </w:hyperlink>
          </w:p>
        </w:tc>
      </w:tr>
      <w:tr w:rsidR="00687005" w14:paraId="2B3D4B71" w14:textId="77777777" w:rsidTr="0004704D">
        <w:tc>
          <w:tcPr>
            <w:tcW w:w="1109" w:type="pct"/>
            <w:vAlign w:val="center"/>
          </w:tcPr>
          <w:p w14:paraId="632F56D3" w14:textId="75542538" w:rsidR="00687005" w:rsidRDefault="00687005" w:rsidP="00687005">
            <w:r>
              <w:t>Bo Sun (</w:t>
            </w:r>
            <w:proofErr w:type="spellStart"/>
            <w:r w:rsidR="00B206BA">
              <w:t>Sanechips</w:t>
            </w:r>
            <w:proofErr w:type="spellEnd"/>
            <w:r>
              <w:t>)</w:t>
            </w:r>
          </w:p>
        </w:tc>
        <w:tc>
          <w:tcPr>
            <w:tcW w:w="2162"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29" w:type="pct"/>
            <w:vAlign w:val="center"/>
          </w:tcPr>
          <w:p w14:paraId="1412AB2B" w14:textId="5DFC3697" w:rsidR="00687005" w:rsidRDefault="00000000" w:rsidP="00687005">
            <w:hyperlink r:id="rId24" w:history="1">
              <w:r w:rsidR="00B206BA" w:rsidRPr="00747B9C">
                <w:rPr>
                  <w:rStyle w:val="Hyperlink"/>
                </w:rPr>
                <w:t>sun.bo1@sanechips.com.cn</w:t>
              </w:r>
            </w:hyperlink>
            <w:r w:rsidR="00B206BA">
              <w:t xml:space="preserve"> </w:t>
            </w:r>
          </w:p>
        </w:tc>
      </w:tr>
      <w:tr w:rsidR="009F126D" w14:paraId="1ECA26D5" w14:textId="77777777" w:rsidTr="0004704D">
        <w:tc>
          <w:tcPr>
            <w:tcW w:w="1109" w:type="pct"/>
            <w:vAlign w:val="center"/>
          </w:tcPr>
          <w:p w14:paraId="737529CB" w14:textId="77777777" w:rsidR="009F126D" w:rsidRDefault="009F126D" w:rsidP="009F126D">
            <w:r>
              <w:t xml:space="preserve">Alfred </w:t>
            </w:r>
            <w:proofErr w:type="spellStart"/>
            <w:r w:rsidRPr="009F126D">
              <w:t>Asterjadhi</w:t>
            </w:r>
            <w:proofErr w:type="spellEnd"/>
          </w:p>
          <w:p w14:paraId="34E8F0B1" w14:textId="3F193711" w:rsidR="009F126D" w:rsidRDefault="009F126D" w:rsidP="009F126D">
            <w:r>
              <w:t>(Qualcomm)</w:t>
            </w:r>
          </w:p>
        </w:tc>
        <w:tc>
          <w:tcPr>
            <w:tcW w:w="2162"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2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3E4169">
        <w:trPr>
          <w:trHeight w:val="965"/>
        </w:trPr>
        <w:tc>
          <w:tcPr>
            <w:tcW w:w="1109" w:type="pct"/>
            <w:vAlign w:val="center"/>
          </w:tcPr>
          <w:p w14:paraId="18D7BD21" w14:textId="77777777" w:rsidR="00BB4712" w:rsidRDefault="00BB4712" w:rsidP="00BB4712">
            <w:r w:rsidRPr="003F2F60">
              <w:t>Tony Xiao Han</w:t>
            </w:r>
          </w:p>
          <w:p w14:paraId="0C203C73" w14:textId="67D890CE" w:rsidR="00BB4712" w:rsidRDefault="00BB4712" w:rsidP="00BB4712">
            <w:r>
              <w:t>(Huawei</w:t>
            </w:r>
            <w:r w:rsidR="00C064C0">
              <w:t xml:space="preserve"> Technologies Co., Ltd</w:t>
            </w:r>
            <w:r>
              <w:t>)</w:t>
            </w:r>
          </w:p>
        </w:tc>
        <w:tc>
          <w:tcPr>
            <w:tcW w:w="2162"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29" w:type="pct"/>
            <w:vAlign w:val="center"/>
          </w:tcPr>
          <w:p w14:paraId="7CA6B74C" w14:textId="097E5F27" w:rsidR="00BB4712" w:rsidRDefault="00000000" w:rsidP="00BB4712">
            <w:pPr>
              <w:rPr>
                <w:rStyle w:val="Hyperlink"/>
              </w:rPr>
            </w:pPr>
            <w:hyperlink r:id="rId25" w:history="1">
              <w:r w:rsidR="00BB4712" w:rsidRPr="00F106F8">
                <w:rPr>
                  <w:rStyle w:val="Hyperlink"/>
                </w:rPr>
                <w:t>tony.hanxiao@huawei.com</w:t>
              </w:r>
            </w:hyperlink>
            <w:r w:rsidR="00BB4712">
              <w:t xml:space="preserve"> </w:t>
            </w:r>
          </w:p>
        </w:tc>
      </w:tr>
      <w:tr w:rsidR="00BB4712" w14:paraId="6687137A" w14:textId="77777777" w:rsidTr="0004704D">
        <w:tc>
          <w:tcPr>
            <w:tcW w:w="1109" w:type="pct"/>
            <w:vAlign w:val="center"/>
          </w:tcPr>
          <w:p w14:paraId="0BE5C840" w14:textId="77777777" w:rsidR="00BB4712" w:rsidRDefault="00BB4712" w:rsidP="00BB4712">
            <w:r>
              <w:lastRenderedPageBreak/>
              <w:t>Mark Hamilton</w:t>
            </w:r>
          </w:p>
          <w:p w14:paraId="5D18052D" w14:textId="458CBE1E" w:rsidR="00BB4712" w:rsidRPr="003F2F60" w:rsidRDefault="00BB4712" w:rsidP="00BB4712">
            <w:r>
              <w:t>(Ruckus</w:t>
            </w:r>
            <w:r w:rsidR="00C064C0">
              <w:t>/CommScope Wireless</w:t>
            </w:r>
            <w:r>
              <w:t>)</w:t>
            </w:r>
          </w:p>
        </w:tc>
        <w:tc>
          <w:tcPr>
            <w:tcW w:w="2162"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29" w:type="pct"/>
            <w:vAlign w:val="center"/>
          </w:tcPr>
          <w:p w14:paraId="6C03BD6E" w14:textId="0B1A09A0" w:rsidR="00BB4712" w:rsidRDefault="00BB4712" w:rsidP="00BB4712">
            <w:r>
              <w:t>+1 (303) 818-8472</w:t>
            </w:r>
            <w:r>
              <w:br/>
            </w:r>
            <w:hyperlink r:id="rId26" w:history="1">
              <w:r>
                <w:rPr>
                  <w:rStyle w:val="Hyperlink"/>
                </w:rPr>
                <w:t>mark.hamilton2152@gmail.com</w:t>
              </w:r>
            </w:hyperlink>
          </w:p>
        </w:tc>
      </w:tr>
      <w:tr w:rsidR="00BB4712" w14:paraId="2C0880C9" w14:textId="77777777" w:rsidTr="003E4169">
        <w:tc>
          <w:tcPr>
            <w:tcW w:w="1109" w:type="pct"/>
            <w:tcBorders>
              <w:bottom w:val="single" w:sz="4" w:space="0" w:color="auto"/>
            </w:tcBorders>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62" w:type="pct"/>
            <w:tcBorders>
              <w:bottom w:val="single" w:sz="4" w:space="0" w:color="auto"/>
            </w:tcBorders>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29" w:type="pct"/>
            <w:tcBorders>
              <w:bottom w:val="single" w:sz="4" w:space="0" w:color="auto"/>
            </w:tcBorders>
            <w:vAlign w:val="center"/>
          </w:tcPr>
          <w:p w14:paraId="1E36813B" w14:textId="7E22693F" w:rsidR="00BB4712" w:rsidRDefault="00000000" w:rsidP="00BB4712">
            <w:hyperlink r:id="rId27" w:history="1">
              <w:r w:rsidR="00BB4712" w:rsidRPr="00F106F8">
                <w:rPr>
                  <w:rStyle w:val="Hyperlink"/>
                </w:rPr>
                <w:t>carol@ansley.com</w:t>
              </w:r>
            </w:hyperlink>
            <w:r w:rsidR="00BB4712">
              <w:t xml:space="preserve"> </w:t>
            </w:r>
          </w:p>
        </w:tc>
      </w:tr>
      <w:tr w:rsidR="00687005" w14:paraId="518175AA" w14:textId="77777777" w:rsidTr="003E4169">
        <w:trPr>
          <w:trHeight w:val="1203"/>
        </w:trPr>
        <w:tc>
          <w:tcPr>
            <w:tcW w:w="1109" w:type="pct"/>
            <w:tcBorders>
              <w:bottom w:val="single" w:sz="4" w:space="0" w:color="auto"/>
            </w:tcBorders>
            <w:vAlign w:val="center"/>
            <w:hideMark/>
          </w:tcPr>
          <w:p w14:paraId="3A843085" w14:textId="77777777" w:rsidR="00687005" w:rsidRDefault="00BB4712">
            <w:r>
              <w:t>Michael Montemurro (Huawei Technologies Co., Ltd)</w:t>
            </w:r>
          </w:p>
          <w:p w14:paraId="4AE56E63" w14:textId="44779461" w:rsidR="00BB4712" w:rsidRDefault="00BB4712"/>
        </w:tc>
        <w:tc>
          <w:tcPr>
            <w:tcW w:w="2162" w:type="pct"/>
            <w:tcBorders>
              <w:bottom w:val="single" w:sz="4" w:space="0" w:color="auto"/>
            </w:tcBorders>
            <w:vAlign w:val="center"/>
            <w:hideMark/>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29" w:type="pct"/>
            <w:tcBorders>
              <w:bottom w:val="single" w:sz="4" w:space="0" w:color="auto"/>
            </w:tcBorders>
            <w:vAlign w:val="center"/>
            <w:hideMark/>
          </w:tcPr>
          <w:p w14:paraId="539335BD" w14:textId="15A5E48B" w:rsidR="00687005" w:rsidRDefault="00000000" w:rsidP="00BB4712">
            <w:hyperlink r:id="rId28" w:history="1">
              <w:r w:rsidR="00BB4712" w:rsidRPr="00D17100">
                <w:rPr>
                  <w:rStyle w:val="Hyperlink"/>
                </w:rPr>
                <w:t>montemurro.michael@gmail.com</w:t>
              </w:r>
            </w:hyperlink>
            <w:r w:rsidR="00BB4712">
              <w:t xml:space="preserve"> </w:t>
            </w:r>
          </w:p>
        </w:tc>
      </w:tr>
      <w:tr w:rsidR="0004704D" w14:paraId="53F57954" w14:textId="77777777" w:rsidTr="003E4169">
        <w:trPr>
          <w:trHeight w:val="1139"/>
        </w:trPr>
        <w:tc>
          <w:tcPr>
            <w:tcW w:w="1109" w:type="pct"/>
            <w:tcBorders>
              <w:top w:val="single" w:sz="4" w:space="0" w:color="auto"/>
              <w:bottom w:val="single" w:sz="4" w:space="0" w:color="auto"/>
            </w:tcBorders>
            <w:vAlign w:val="center"/>
          </w:tcPr>
          <w:p w14:paraId="0BD9BA71" w14:textId="2BD7CDF6" w:rsidR="0004704D" w:rsidRDefault="0004704D" w:rsidP="0004704D">
            <w:r>
              <w:t>Jonathan Segev (Intel Corporation)</w:t>
            </w:r>
          </w:p>
        </w:tc>
        <w:tc>
          <w:tcPr>
            <w:tcW w:w="2162" w:type="pct"/>
            <w:tcBorders>
              <w:top w:val="single" w:sz="4" w:space="0" w:color="auto"/>
              <w:bottom w:val="single" w:sz="4" w:space="0" w:color="auto"/>
            </w:tcBorders>
            <w:vAlign w:val="center"/>
          </w:tcPr>
          <w:p w14:paraId="3AD23E7E" w14:textId="4D514574" w:rsidR="0004704D" w:rsidRDefault="0004704D" w:rsidP="0004704D">
            <w:proofErr w:type="spellStart"/>
            <w:r>
              <w:t>TGbk</w:t>
            </w:r>
            <w:proofErr w:type="spellEnd"/>
            <w:r>
              <w:t xml:space="preserve"> Chair</w:t>
            </w:r>
            <w:r>
              <w:br/>
              <w:t>320 MHz Positioning</w:t>
            </w:r>
          </w:p>
        </w:tc>
        <w:tc>
          <w:tcPr>
            <w:tcW w:w="1729" w:type="pct"/>
            <w:tcBorders>
              <w:top w:val="single" w:sz="4" w:space="0" w:color="auto"/>
              <w:bottom w:val="single" w:sz="4" w:space="0" w:color="auto"/>
            </w:tcBorders>
            <w:vAlign w:val="center"/>
          </w:tcPr>
          <w:p w14:paraId="2EB43F84" w14:textId="0D1789F3" w:rsidR="0004704D" w:rsidRDefault="0004704D" w:rsidP="0004704D">
            <w:r>
              <w:t>+972-54-2403587</w:t>
            </w:r>
            <w:r>
              <w:br/>
            </w:r>
            <w:hyperlink r:id="rId29" w:history="1">
              <w:r>
                <w:rPr>
                  <w:rStyle w:val="Hyperlink"/>
                </w:rPr>
                <w:t>jonathan.segev@intel.com</w:t>
              </w:r>
            </w:hyperlink>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38F00F78" w14:textId="77777777" w:rsidTr="00B14989">
        <w:tc>
          <w:tcPr>
            <w:tcW w:w="1101" w:type="pct"/>
            <w:vAlign w:val="center"/>
            <w:hideMark/>
          </w:tcPr>
          <w:p w14:paraId="1C5D2AFE" w14:textId="77777777" w:rsidR="00687005" w:rsidRDefault="00687005">
            <w:r>
              <w:t xml:space="preserve">Name (Affiliation) </w:t>
            </w:r>
          </w:p>
        </w:tc>
        <w:tc>
          <w:tcPr>
            <w:tcW w:w="2157" w:type="pct"/>
            <w:vAlign w:val="center"/>
            <w:hideMark/>
          </w:tcPr>
          <w:p w14:paraId="3D4703CD" w14:textId="77777777" w:rsidR="00687005" w:rsidRDefault="00687005">
            <w:r>
              <w:t>Position</w:t>
            </w:r>
          </w:p>
        </w:tc>
        <w:tc>
          <w:tcPr>
            <w:tcW w:w="1742" w:type="pct"/>
            <w:vAlign w:val="center"/>
            <w:hideMark/>
          </w:tcPr>
          <w:p w14:paraId="6869ABC8" w14:textId="77777777" w:rsidR="00687005" w:rsidRDefault="00687005">
            <w:r>
              <w:t>Contact Details</w:t>
            </w:r>
          </w:p>
        </w:tc>
      </w:tr>
      <w:tr w:rsidR="00AB1A0C" w14:paraId="2F255D92" w14:textId="77777777" w:rsidTr="00B14989">
        <w:tc>
          <w:tcPr>
            <w:tcW w:w="1101" w:type="pct"/>
            <w:vAlign w:val="center"/>
          </w:tcPr>
          <w:p w14:paraId="1915C61A" w14:textId="77777777" w:rsidR="00AB1A0C" w:rsidRDefault="00AB1A0C">
            <w:proofErr w:type="spellStart"/>
            <w:r>
              <w:t>Xiaofei</w:t>
            </w:r>
            <w:proofErr w:type="spellEnd"/>
            <w:r>
              <w:t xml:space="preserve"> Wang</w:t>
            </w:r>
          </w:p>
          <w:p w14:paraId="63524A19" w14:textId="4BE15449" w:rsidR="00AB1A0C" w:rsidRDefault="00AB1A0C">
            <w:r>
              <w:t>(</w:t>
            </w:r>
            <w:proofErr w:type="spellStart"/>
            <w:r>
              <w:t>InterDigital</w:t>
            </w:r>
            <w:proofErr w:type="spellEnd"/>
            <w:r>
              <w:t>)</w:t>
            </w:r>
          </w:p>
        </w:tc>
        <w:tc>
          <w:tcPr>
            <w:tcW w:w="2157" w:type="pct"/>
            <w:vAlign w:val="center"/>
          </w:tcPr>
          <w:p w14:paraId="66F18BC7" w14:textId="3A48D72F" w:rsidR="00AB1A0C" w:rsidRDefault="00AB1A0C">
            <w:r>
              <w:t>Artificial Intelligence/Machine Learning (AIML)</w:t>
            </w:r>
            <w:r w:rsidR="004414B6">
              <w:t xml:space="preserve"> </w:t>
            </w:r>
            <w:r>
              <w:t>TIG</w:t>
            </w:r>
          </w:p>
        </w:tc>
        <w:tc>
          <w:tcPr>
            <w:tcW w:w="1742" w:type="pct"/>
            <w:vAlign w:val="center"/>
          </w:tcPr>
          <w:p w14:paraId="5B8C444E" w14:textId="78BEB79E" w:rsidR="00AB1A0C" w:rsidRDefault="00000000">
            <w:hyperlink r:id="rId30" w:history="1">
              <w:r w:rsidR="00AB1A0C" w:rsidRPr="009E52EA">
                <w:rPr>
                  <w:rStyle w:val="Hyperlink"/>
                </w:rPr>
                <w:t>Xiaofei.Wang@interdigital.com</w:t>
              </w:r>
            </w:hyperlink>
            <w:r w:rsidR="00AB1A0C">
              <w:t xml:space="preserve"> </w:t>
            </w:r>
          </w:p>
        </w:tc>
      </w:tr>
      <w:tr w:rsidR="00AB1A0C" w14:paraId="5C5630E0" w14:textId="77777777" w:rsidTr="00B14989">
        <w:tc>
          <w:tcPr>
            <w:tcW w:w="1101" w:type="pct"/>
            <w:vAlign w:val="center"/>
          </w:tcPr>
          <w:p w14:paraId="761FEB41" w14:textId="60F113F7" w:rsidR="00AB1A0C" w:rsidRDefault="00AB1A0C">
            <w:r>
              <w:t>Bo Sun</w:t>
            </w:r>
          </w:p>
          <w:p w14:paraId="0720AC0D" w14:textId="6179DB86" w:rsidR="00AB1A0C" w:rsidRDefault="00AB1A0C">
            <w:r>
              <w:t>(</w:t>
            </w:r>
            <w:proofErr w:type="spellStart"/>
            <w:r w:rsidR="00B206BA">
              <w:t>Sanechips</w:t>
            </w:r>
            <w:proofErr w:type="spellEnd"/>
            <w:r>
              <w:t>)</w:t>
            </w:r>
          </w:p>
        </w:tc>
        <w:tc>
          <w:tcPr>
            <w:tcW w:w="2157" w:type="pct"/>
            <w:vAlign w:val="center"/>
          </w:tcPr>
          <w:p w14:paraId="0B751278" w14:textId="69D2D240" w:rsidR="00AB1A0C" w:rsidRDefault="00AB1A0C">
            <w:r>
              <w:t>Ambient Power IoT (AMP) TIG</w:t>
            </w:r>
          </w:p>
        </w:tc>
        <w:tc>
          <w:tcPr>
            <w:tcW w:w="1742" w:type="pct"/>
            <w:vAlign w:val="center"/>
          </w:tcPr>
          <w:p w14:paraId="25522B5C" w14:textId="4971018F" w:rsidR="00AB1A0C" w:rsidRDefault="00000000">
            <w:hyperlink r:id="rId31" w:history="1">
              <w:r w:rsidR="00B206BA" w:rsidRPr="00747B9C">
                <w:rPr>
                  <w:rStyle w:val="Hyperlink"/>
                </w:rPr>
                <w:t>sun.bo1@sanechips.com.cn</w:t>
              </w:r>
            </w:hyperlink>
            <w:r w:rsidR="00B206BA">
              <w:t xml:space="preserve"> </w:t>
            </w:r>
          </w:p>
        </w:tc>
      </w:tr>
      <w:tr w:rsidR="008D3E3C" w14:paraId="362D3282" w14:textId="77777777" w:rsidTr="00B14989">
        <w:tc>
          <w:tcPr>
            <w:tcW w:w="1101" w:type="pct"/>
            <w:vAlign w:val="center"/>
          </w:tcPr>
          <w:p w14:paraId="53CDD3D8" w14:textId="53FD788E" w:rsidR="008D3E3C" w:rsidRDefault="008D3E3C">
            <w:r>
              <w:t>Laurent Cariou (Intel)</w:t>
            </w:r>
          </w:p>
        </w:tc>
        <w:tc>
          <w:tcPr>
            <w:tcW w:w="2157" w:type="pct"/>
            <w:vAlign w:val="center"/>
          </w:tcPr>
          <w:p w14:paraId="1A44F424" w14:textId="5C6A049A" w:rsidR="008D3E3C" w:rsidRDefault="008D3E3C">
            <w:r>
              <w:t>Ultra High Reliability (UHR) SG</w:t>
            </w:r>
          </w:p>
        </w:tc>
        <w:tc>
          <w:tcPr>
            <w:tcW w:w="1742" w:type="pct"/>
            <w:vAlign w:val="center"/>
          </w:tcPr>
          <w:p w14:paraId="6256C76B" w14:textId="038C3F97" w:rsidR="008D3E3C" w:rsidRDefault="00000000">
            <w:hyperlink r:id="rId32" w:history="1">
              <w:r w:rsidR="008D3E3C" w:rsidRPr="00426DB8">
                <w:rPr>
                  <w:rStyle w:val="Hyperlink"/>
                </w:rPr>
                <w:t>laurent_cariou@yahoo.fr</w:t>
              </w:r>
            </w:hyperlink>
            <w:r w:rsidR="008D3E3C">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3F2F60" w14:paraId="628E526B" w14:textId="77777777" w:rsidTr="00B14989">
        <w:tc>
          <w:tcPr>
            <w:tcW w:w="1101" w:type="pct"/>
            <w:vAlign w:val="center"/>
            <w:hideMark/>
          </w:tcPr>
          <w:p w14:paraId="0FF1645E" w14:textId="77777777" w:rsidR="003F2F60" w:rsidRDefault="003F2F60" w:rsidP="009336F9">
            <w:r>
              <w:t xml:space="preserve">Name (Affiliation) </w:t>
            </w:r>
          </w:p>
        </w:tc>
        <w:tc>
          <w:tcPr>
            <w:tcW w:w="2157" w:type="pct"/>
            <w:vAlign w:val="center"/>
            <w:hideMark/>
          </w:tcPr>
          <w:p w14:paraId="3AA41A41" w14:textId="77777777" w:rsidR="003F2F60" w:rsidRDefault="003F2F60" w:rsidP="009336F9">
            <w:r>
              <w:t>Position</w:t>
            </w:r>
          </w:p>
        </w:tc>
        <w:tc>
          <w:tcPr>
            <w:tcW w:w="1742" w:type="pct"/>
            <w:vAlign w:val="center"/>
            <w:hideMark/>
          </w:tcPr>
          <w:p w14:paraId="448FFA9E" w14:textId="77777777" w:rsidR="003F2F60" w:rsidRDefault="003F2F60" w:rsidP="009336F9">
            <w:r>
              <w:t>Contact Details</w:t>
            </w:r>
          </w:p>
        </w:tc>
      </w:tr>
      <w:tr w:rsidR="003F2F60" w14:paraId="3E575A1C" w14:textId="77777777" w:rsidTr="00B14989">
        <w:tc>
          <w:tcPr>
            <w:tcW w:w="1101"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157" w:type="pct"/>
            <w:vAlign w:val="center"/>
          </w:tcPr>
          <w:p w14:paraId="6DAB8329" w14:textId="4FC1B8F9" w:rsidR="003F2F60" w:rsidRDefault="003F2F60" w:rsidP="003F2F60">
            <w:r>
              <w:t>ITU Ad-Hoc</w:t>
            </w:r>
          </w:p>
        </w:tc>
        <w:tc>
          <w:tcPr>
            <w:tcW w:w="1742" w:type="pct"/>
            <w:vAlign w:val="center"/>
          </w:tcPr>
          <w:p w14:paraId="67D3AB16" w14:textId="0EE0A88C" w:rsidR="003F2F60" w:rsidRDefault="00000000" w:rsidP="003F2F60">
            <w:hyperlink r:id="rId33"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9B24990" w14:textId="77777777" w:rsidTr="00B14989">
        <w:tc>
          <w:tcPr>
            <w:tcW w:w="1101" w:type="pct"/>
            <w:vAlign w:val="center"/>
            <w:hideMark/>
          </w:tcPr>
          <w:p w14:paraId="39E82357" w14:textId="77777777" w:rsidR="00687005" w:rsidRDefault="00687005">
            <w:r>
              <w:t>Name (Affiliation)</w:t>
            </w:r>
          </w:p>
        </w:tc>
        <w:tc>
          <w:tcPr>
            <w:tcW w:w="2157" w:type="pct"/>
            <w:vAlign w:val="center"/>
            <w:hideMark/>
          </w:tcPr>
          <w:p w14:paraId="19A08A90" w14:textId="77777777" w:rsidR="00687005" w:rsidRDefault="00687005">
            <w:r>
              <w:t>Position</w:t>
            </w:r>
          </w:p>
        </w:tc>
        <w:tc>
          <w:tcPr>
            <w:tcW w:w="1742" w:type="pct"/>
            <w:vAlign w:val="center"/>
            <w:hideMark/>
          </w:tcPr>
          <w:p w14:paraId="3EF07481" w14:textId="77777777" w:rsidR="00687005" w:rsidRDefault="00687005">
            <w:r>
              <w:t>Contact Details</w:t>
            </w:r>
          </w:p>
        </w:tc>
      </w:tr>
      <w:tr w:rsidR="00687005" w14:paraId="55CAD322" w14:textId="77777777" w:rsidTr="00B14989">
        <w:tc>
          <w:tcPr>
            <w:tcW w:w="1101" w:type="pct"/>
            <w:vAlign w:val="center"/>
            <w:hideMark/>
          </w:tcPr>
          <w:p w14:paraId="64A3E98A" w14:textId="77777777" w:rsidR="00687005" w:rsidRDefault="00687005">
            <w:r>
              <w:t>Peter Yee</w:t>
            </w:r>
            <w:r>
              <w:br/>
              <w:t>(Akayla)</w:t>
            </w:r>
          </w:p>
        </w:tc>
        <w:tc>
          <w:tcPr>
            <w:tcW w:w="2157" w:type="pct"/>
            <w:vAlign w:val="center"/>
            <w:hideMark/>
          </w:tcPr>
          <w:p w14:paraId="7F434060" w14:textId="77777777" w:rsidR="00687005" w:rsidRDefault="00687005">
            <w:r>
              <w:t>Liaison to IETF</w:t>
            </w:r>
            <w:r>
              <w:br/>
              <w:t>(Internet Engineering Task Force)</w:t>
            </w:r>
          </w:p>
        </w:tc>
        <w:tc>
          <w:tcPr>
            <w:tcW w:w="1742" w:type="pct"/>
            <w:vAlign w:val="center"/>
            <w:hideMark/>
          </w:tcPr>
          <w:p w14:paraId="52099CA2" w14:textId="77777777" w:rsidR="00687005" w:rsidRDefault="00687005">
            <w:r>
              <w:br/>
            </w:r>
            <w:hyperlink r:id="rId34" w:history="1">
              <w:r>
                <w:rPr>
                  <w:rStyle w:val="Hyperlink"/>
                </w:rPr>
                <w:t>peter@akayla.com </w:t>
              </w:r>
            </w:hyperlink>
          </w:p>
        </w:tc>
      </w:tr>
      <w:tr w:rsidR="00687005" w14:paraId="1C15EAD3" w14:textId="77777777" w:rsidTr="00B14989">
        <w:tc>
          <w:tcPr>
            <w:tcW w:w="1101" w:type="pct"/>
            <w:vAlign w:val="center"/>
            <w:hideMark/>
          </w:tcPr>
          <w:p w14:paraId="11D1BEA2" w14:textId="77777777" w:rsidR="00687005" w:rsidRDefault="00C707B6">
            <w:r>
              <w:t>Carlos Cordeiro</w:t>
            </w:r>
          </w:p>
          <w:p w14:paraId="23E48372" w14:textId="0B69D478" w:rsidR="00C707B6" w:rsidRDefault="00C707B6">
            <w:r>
              <w:t>(Intel)</w:t>
            </w:r>
          </w:p>
        </w:tc>
        <w:tc>
          <w:tcPr>
            <w:tcW w:w="2157" w:type="pct"/>
            <w:vAlign w:val="center"/>
            <w:hideMark/>
          </w:tcPr>
          <w:p w14:paraId="10937480" w14:textId="77777777" w:rsidR="00687005" w:rsidRDefault="00687005">
            <w:r>
              <w:t>Liaison to WFA</w:t>
            </w:r>
            <w:r>
              <w:br/>
              <w:t>(Wi-Fi Alliance)</w:t>
            </w:r>
          </w:p>
        </w:tc>
        <w:tc>
          <w:tcPr>
            <w:tcW w:w="1742" w:type="pct"/>
            <w:vAlign w:val="center"/>
            <w:hideMark/>
          </w:tcPr>
          <w:p w14:paraId="03E8FBF0" w14:textId="15981E7D" w:rsidR="00687005" w:rsidRDefault="00000000">
            <w:hyperlink r:id="rId35" w:history="1">
              <w:r w:rsidR="003751FC" w:rsidRPr="009E52EA">
                <w:rPr>
                  <w:rStyle w:val="Hyperlink"/>
                </w:rPr>
                <w:t>carlos.cordeiro@intel.com</w:t>
              </w:r>
            </w:hyperlink>
            <w:r w:rsidR="003751FC">
              <w:t xml:space="preserve"> </w:t>
            </w:r>
          </w:p>
        </w:tc>
      </w:tr>
    </w:tbl>
    <w:p w14:paraId="052887D1" w14:textId="77777777" w:rsidR="00687005" w:rsidRDefault="00687005" w:rsidP="00687005">
      <w:pPr>
        <w:rPr>
          <w:b/>
        </w:rPr>
      </w:pPr>
    </w:p>
    <w:p w14:paraId="0FDE62D1" w14:textId="0F8D7A41" w:rsidR="00B4148C" w:rsidRPr="00687005" w:rsidRDefault="00B4148C" w:rsidP="00687005">
      <w:pPr>
        <w:rPr>
          <w:b/>
        </w:rPr>
      </w:pPr>
      <w:r w:rsidRPr="00687005">
        <w:rPr>
          <w:b/>
        </w:rPr>
        <w:t>Liaison Officials to IEEE organizations</w:t>
      </w:r>
    </w:p>
    <w:p w14:paraId="509AC97E"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279"/>
        <w:gridCol w:w="3233"/>
      </w:tblGrid>
      <w:tr w:rsidR="00687005" w14:paraId="51B14D38" w14:textId="77777777" w:rsidTr="00B14989">
        <w:tc>
          <w:tcPr>
            <w:tcW w:w="1101" w:type="pct"/>
            <w:vAlign w:val="center"/>
            <w:hideMark/>
          </w:tcPr>
          <w:p w14:paraId="47090A5B" w14:textId="77777777" w:rsidR="00687005" w:rsidRDefault="00687005">
            <w:r>
              <w:t>Name (Affiliation)</w:t>
            </w:r>
          </w:p>
        </w:tc>
        <w:tc>
          <w:tcPr>
            <w:tcW w:w="2221"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9B6C8D" w14:paraId="5AA23555" w14:textId="77777777" w:rsidTr="00B14989">
        <w:tc>
          <w:tcPr>
            <w:tcW w:w="1101" w:type="pct"/>
            <w:vAlign w:val="center"/>
          </w:tcPr>
          <w:p w14:paraId="089F415A" w14:textId="54B030BB" w:rsidR="009B6C8D" w:rsidRDefault="009B6C8D" w:rsidP="003751FC">
            <w:r w:rsidRPr="009B6C8D">
              <w:t>Jonathan Segev (Intel Corporation)</w:t>
            </w:r>
          </w:p>
        </w:tc>
        <w:tc>
          <w:tcPr>
            <w:tcW w:w="2221" w:type="pct"/>
            <w:vAlign w:val="center"/>
          </w:tcPr>
          <w:p w14:paraId="609AD782" w14:textId="5E8260CD" w:rsidR="009B6C8D" w:rsidRDefault="009B6C8D">
            <w:r w:rsidRPr="009B6C8D">
              <w:t>Liaison to IEEE 802.15</w:t>
            </w:r>
          </w:p>
        </w:tc>
        <w:tc>
          <w:tcPr>
            <w:tcW w:w="1678" w:type="pct"/>
            <w:vAlign w:val="center"/>
          </w:tcPr>
          <w:p w14:paraId="2F4A90D0" w14:textId="2E9E81F1" w:rsidR="009B6C8D" w:rsidRDefault="00000000">
            <w:hyperlink r:id="rId36" w:history="1">
              <w:r w:rsidR="009B6C8D" w:rsidRPr="00CB66A9">
                <w:rPr>
                  <w:rStyle w:val="Hyperlink"/>
                </w:rPr>
                <w:t>jonathan.segev@intel.com</w:t>
              </w:r>
            </w:hyperlink>
            <w:r w:rsidR="009B6C8D">
              <w:t xml:space="preserve"> </w:t>
            </w:r>
          </w:p>
        </w:tc>
      </w:tr>
      <w:tr w:rsidR="00687005" w14:paraId="343CB25F" w14:textId="77777777" w:rsidTr="00B14989">
        <w:tc>
          <w:tcPr>
            <w:tcW w:w="1101" w:type="pct"/>
            <w:vAlign w:val="center"/>
            <w:hideMark/>
          </w:tcPr>
          <w:p w14:paraId="440BDC2A" w14:textId="77777777" w:rsidR="003751FC" w:rsidRDefault="003751FC" w:rsidP="003751FC">
            <w:r>
              <w:t>Edward Au</w:t>
            </w:r>
          </w:p>
          <w:p w14:paraId="2BF1E852" w14:textId="34C9F20B" w:rsidR="003751FC" w:rsidRDefault="003751FC" w:rsidP="003751FC">
            <w:r>
              <w:t>(Huawei</w:t>
            </w:r>
            <w:r w:rsidR="004414B6">
              <w:t xml:space="preserve"> Technologies Co., Ltd</w:t>
            </w:r>
            <w:r>
              <w:t>)</w:t>
            </w:r>
          </w:p>
        </w:tc>
        <w:tc>
          <w:tcPr>
            <w:tcW w:w="2221" w:type="pct"/>
            <w:vAlign w:val="center"/>
            <w:hideMark/>
          </w:tcPr>
          <w:p w14:paraId="7A6A62B5" w14:textId="77777777" w:rsidR="00687005" w:rsidRDefault="00687005">
            <w:r>
              <w:t>Liaison to IEEE 802.18</w:t>
            </w:r>
          </w:p>
        </w:tc>
        <w:tc>
          <w:tcPr>
            <w:tcW w:w="1678" w:type="pct"/>
            <w:vAlign w:val="center"/>
            <w:hideMark/>
          </w:tcPr>
          <w:p w14:paraId="5E59C08C" w14:textId="77A21359" w:rsidR="00687005" w:rsidRDefault="00000000">
            <w:hyperlink r:id="rId37" w:history="1">
              <w:r w:rsidR="003751FC" w:rsidRPr="009E52EA">
                <w:rPr>
                  <w:rStyle w:val="Hyperlink"/>
                </w:rPr>
                <w:t>edward.ks.au@gmail.com</w:t>
              </w:r>
            </w:hyperlink>
            <w:r w:rsidR="003751FC">
              <w:t xml:space="preserve"> </w:t>
            </w:r>
          </w:p>
        </w:tc>
      </w:tr>
      <w:tr w:rsidR="00687005" w14:paraId="397E91AC" w14:textId="77777777" w:rsidTr="00B14989">
        <w:tc>
          <w:tcPr>
            <w:tcW w:w="1101" w:type="pct"/>
            <w:vAlign w:val="center"/>
            <w:hideMark/>
          </w:tcPr>
          <w:p w14:paraId="18A6411F" w14:textId="1E6F60D3" w:rsidR="00687005" w:rsidRDefault="00687005">
            <w:r>
              <w:lastRenderedPageBreak/>
              <w:t xml:space="preserve">Tuncer </w:t>
            </w:r>
            <w:proofErr w:type="spellStart"/>
            <w:r>
              <w:t>Baykas</w:t>
            </w:r>
            <w:proofErr w:type="spellEnd"/>
            <w:r>
              <w:br/>
            </w:r>
            <w:r w:rsidR="004F0AD0">
              <w:t>(</w:t>
            </w:r>
            <w:proofErr w:type="spellStart"/>
            <w:r w:rsidR="004F0AD0" w:rsidRPr="004F0AD0">
              <w:t>Ofinno</w:t>
            </w:r>
            <w:proofErr w:type="spellEnd"/>
            <w:r>
              <w:t>)</w:t>
            </w:r>
          </w:p>
        </w:tc>
        <w:tc>
          <w:tcPr>
            <w:tcW w:w="2221"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00000">
            <w:hyperlink r:id="rId38" w:tgtFrame="_blank" w:history="1">
              <w:r w:rsidR="00687005">
                <w:rPr>
                  <w:rStyle w:val="Hyperlink"/>
                </w:rPr>
                <w:t>tbaykas@ieee.org</w:t>
              </w:r>
            </w:hyperlink>
            <w:r w:rsidR="00687005">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3E4169">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A381AA8"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 xml:space="preserve">minutes from this </w:t>
      </w:r>
      <w:r w:rsidR="00C6113A">
        <w:rPr>
          <w:szCs w:val="24"/>
        </w:rPr>
        <w:t>session</w:t>
      </w:r>
      <w:r w:rsidRPr="004C4960">
        <w:rPr>
          <w:szCs w:val="24"/>
        </w:rPr>
        <w:t>.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C05B6F" w:rsidRPr="004C4960" w14:paraId="3AB1C5DC" w14:textId="77777777" w:rsidTr="00E72E59">
        <w:trPr>
          <w:trHeight w:val="255"/>
          <w:jc w:val="center"/>
        </w:trPr>
        <w:tc>
          <w:tcPr>
            <w:tcW w:w="1575" w:type="dxa"/>
            <w:shd w:val="clear" w:color="auto" w:fill="000000"/>
            <w:noWrap/>
            <w:vAlign w:val="center"/>
          </w:tcPr>
          <w:p w14:paraId="2CC8EFBA" w14:textId="77777777" w:rsidR="00C05B6F" w:rsidRPr="004C4960" w:rsidRDefault="00C05B6F" w:rsidP="00C05B6F">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3A1873E"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56CE12BD" w14:textId="6FFF9991"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2</w:t>
            </w:r>
            <w:r>
              <w:rPr>
                <w:rFonts w:ascii="Arial" w:eastAsia="Batang" w:hAnsi="Arial" w:cs="Arial"/>
                <w:sz w:val="20"/>
                <w:lang w:eastAsia="ja-JP"/>
              </w:rPr>
              <w:t>3</w:t>
            </w:r>
            <w:r w:rsidRPr="004C4960">
              <w:rPr>
                <w:rFonts w:ascii="Arial" w:eastAsia="Batang" w:hAnsi="Arial" w:cs="Arial"/>
                <w:sz w:val="20"/>
                <w:lang w:eastAsia="ja-JP"/>
              </w:rPr>
              <w:t>-</w:t>
            </w:r>
            <w:r w:rsidR="00EA68E1">
              <w:rPr>
                <w:rFonts w:ascii="Arial" w:eastAsia="Batang" w:hAnsi="Arial" w:cs="Arial"/>
                <w:sz w:val="20"/>
                <w:lang w:eastAsia="ja-JP"/>
              </w:rPr>
              <w:t>1452</w:t>
            </w:r>
            <w:r w:rsidRPr="004C4960">
              <w:rPr>
                <w:rFonts w:ascii="Arial" w:eastAsia="Batang" w:hAnsi="Arial" w:cs="Arial"/>
                <w:sz w:val="20"/>
                <w:lang w:eastAsia="ja-JP"/>
              </w:rPr>
              <w:t>r</w:t>
            </w:r>
            <w:r>
              <w:rPr>
                <w:rFonts w:ascii="Arial" w:eastAsia="Batang" w:hAnsi="Arial" w:cs="Arial"/>
                <w:sz w:val="20"/>
                <w:lang w:eastAsia="ja-JP"/>
              </w:rPr>
              <w:t>0</w:t>
            </w:r>
          </w:p>
        </w:tc>
      </w:tr>
      <w:tr w:rsidR="00C05B6F" w:rsidRPr="004C4960" w14:paraId="6AA443D7" w14:textId="77777777" w:rsidTr="00E72E59">
        <w:trPr>
          <w:trHeight w:val="255"/>
          <w:jc w:val="center"/>
        </w:trPr>
        <w:tc>
          <w:tcPr>
            <w:tcW w:w="1575" w:type="dxa"/>
            <w:shd w:val="clear" w:color="auto" w:fill="00FFFF"/>
            <w:noWrap/>
            <w:vAlign w:val="center"/>
          </w:tcPr>
          <w:p w14:paraId="510063A9" w14:textId="77777777" w:rsidR="00C05B6F" w:rsidRPr="004C4960" w:rsidRDefault="00C05B6F" w:rsidP="00C05B6F">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Pr>
                <w:rFonts w:ascii="Arial" w:eastAsia="Batang" w:hAnsi="Arial" w:cs="Arial"/>
                <w:sz w:val="20"/>
                <w:lang w:eastAsia="ja-JP"/>
              </w:rPr>
              <w:t>e</w:t>
            </w:r>
            <w:proofErr w:type="spellEnd"/>
          </w:p>
        </w:tc>
        <w:tc>
          <w:tcPr>
            <w:tcW w:w="1559" w:type="dxa"/>
            <w:shd w:val="clear" w:color="auto" w:fill="C0C0C0"/>
            <w:noWrap/>
            <w:vAlign w:val="center"/>
          </w:tcPr>
          <w:p w14:paraId="16FC22F6"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1D605AA" w14:textId="09FE13BD"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961180">
              <w:rPr>
                <w:rFonts w:ascii="Arial" w:eastAsia="Batang" w:hAnsi="Arial" w:cs="Arial"/>
                <w:sz w:val="20"/>
                <w:lang w:eastAsia="ja-JP"/>
              </w:rPr>
              <w:t>xxx</w:t>
            </w:r>
            <w:r>
              <w:rPr>
                <w:rFonts w:ascii="Arial" w:eastAsia="Batang" w:hAnsi="Arial" w:cs="Arial"/>
                <w:sz w:val="20"/>
                <w:lang w:eastAsia="ja-JP"/>
              </w:rPr>
              <w:t>r</w:t>
            </w:r>
            <w:r w:rsidR="00961180">
              <w:rPr>
                <w:rFonts w:ascii="Arial" w:eastAsia="Batang" w:hAnsi="Arial" w:cs="Arial"/>
                <w:sz w:val="20"/>
                <w:lang w:eastAsia="ja-JP"/>
              </w:rPr>
              <w:t>0</w:t>
            </w:r>
          </w:p>
        </w:tc>
      </w:tr>
      <w:tr w:rsidR="00C05B6F" w:rsidRPr="004C4960" w14:paraId="5F10A483" w14:textId="77777777" w:rsidTr="00E72E59">
        <w:trPr>
          <w:trHeight w:val="270"/>
          <w:jc w:val="center"/>
        </w:trPr>
        <w:tc>
          <w:tcPr>
            <w:tcW w:w="1575" w:type="dxa"/>
            <w:shd w:val="clear" w:color="auto" w:fill="FF0000"/>
            <w:noWrap/>
            <w:vAlign w:val="center"/>
          </w:tcPr>
          <w:p w14:paraId="355A1DA1" w14:textId="77777777" w:rsidR="00C05B6F" w:rsidRPr="004C4960" w:rsidRDefault="00C05B6F" w:rsidP="00C05B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D2F843A"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2F07DA4" w14:textId="42446E23"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961180">
              <w:rPr>
                <w:rFonts w:ascii="Arial" w:eastAsia="Batang" w:hAnsi="Arial" w:cs="Arial"/>
                <w:sz w:val="20"/>
                <w:lang w:eastAsia="ja-JP"/>
              </w:rPr>
              <w:t>572</w:t>
            </w:r>
            <w:r w:rsidR="00743C37">
              <w:rPr>
                <w:rFonts w:ascii="Arial" w:eastAsia="Batang" w:hAnsi="Arial" w:cs="Arial"/>
                <w:sz w:val="20"/>
                <w:lang w:eastAsia="ja-JP"/>
              </w:rPr>
              <w:t>r</w:t>
            </w:r>
            <w:r w:rsidR="00961180">
              <w:rPr>
                <w:rFonts w:ascii="Arial" w:eastAsia="Batang" w:hAnsi="Arial" w:cs="Arial"/>
                <w:sz w:val="20"/>
                <w:lang w:eastAsia="ja-JP"/>
              </w:rPr>
              <w:t>1</w:t>
            </w:r>
          </w:p>
        </w:tc>
      </w:tr>
      <w:tr w:rsidR="00C05B6F" w:rsidRPr="004C4960" w14:paraId="0E3919BD" w14:textId="77777777" w:rsidTr="00E72E59">
        <w:trPr>
          <w:trHeight w:val="270"/>
          <w:jc w:val="center"/>
        </w:trPr>
        <w:tc>
          <w:tcPr>
            <w:tcW w:w="1575" w:type="dxa"/>
            <w:shd w:val="clear" w:color="auto" w:fill="E5DFEC" w:themeFill="accent4" w:themeFillTint="33"/>
            <w:noWrap/>
            <w:vAlign w:val="center"/>
          </w:tcPr>
          <w:p w14:paraId="1C842EAE" w14:textId="77777777" w:rsidR="00C05B6F" w:rsidRPr="004C4960"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15FF81B6"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61FD4F3" w14:textId="62358B46"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961180">
              <w:rPr>
                <w:rFonts w:ascii="Arial" w:eastAsia="Batang" w:hAnsi="Arial" w:cs="Arial"/>
                <w:sz w:val="20"/>
                <w:lang w:eastAsia="ja-JP"/>
              </w:rPr>
              <w:t>641</w:t>
            </w:r>
            <w:r w:rsidR="00743C37">
              <w:rPr>
                <w:rFonts w:ascii="Arial" w:eastAsia="Batang" w:hAnsi="Arial" w:cs="Arial"/>
                <w:sz w:val="20"/>
                <w:lang w:eastAsia="ja-JP"/>
              </w:rPr>
              <w:t>r0</w:t>
            </w:r>
          </w:p>
        </w:tc>
      </w:tr>
      <w:tr w:rsidR="00C05B6F" w:rsidRPr="004C4960" w14:paraId="24F37FC9" w14:textId="77777777" w:rsidTr="00E72E59">
        <w:trPr>
          <w:trHeight w:val="270"/>
          <w:jc w:val="center"/>
        </w:trPr>
        <w:tc>
          <w:tcPr>
            <w:tcW w:w="1575" w:type="dxa"/>
            <w:shd w:val="clear" w:color="auto" w:fill="7030A0"/>
            <w:noWrap/>
            <w:vAlign w:val="center"/>
          </w:tcPr>
          <w:p w14:paraId="3F9D28A0" w14:textId="77777777" w:rsidR="00C05B6F" w:rsidRDefault="00C05B6F" w:rsidP="00C05B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0B2C481D"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CD726AD" w14:textId="21A9A942"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961180">
              <w:rPr>
                <w:rFonts w:ascii="Arial" w:eastAsia="Batang" w:hAnsi="Arial" w:cs="Arial"/>
                <w:sz w:val="20"/>
                <w:lang w:eastAsia="ja-JP"/>
              </w:rPr>
              <w:t>616</w:t>
            </w:r>
            <w:r w:rsidR="00743C37">
              <w:rPr>
                <w:rFonts w:ascii="Arial" w:eastAsia="Batang" w:hAnsi="Arial" w:cs="Arial"/>
                <w:sz w:val="20"/>
                <w:lang w:eastAsia="ja-JP"/>
              </w:rPr>
              <w:t>r0</w:t>
            </w:r>
          </w:p>
        </w:tc>
      </w:tr>
      <w:tr w:rsidR="00C05B6F" w:rsidRPr="004C4960" w14:paraId="00B8CA71" w14:textId="77777777" w:rsidTr="00E72E59">
        <w:trPr>
          <w:trHeight w:val="270"/>
          <w:jc w:val="center"/>
        </w:trPr>
        <w:tc>
          <w:tcPr>
            <w:tcW w:w="1575" w:type="dxa"/>
            <w:shd w:val="clear" w:color="auto" w:fill="FF0000"/>
            <w:noWrap/>
            <w:vAlign w:val="center"/>
          </w:tcPr>
          <w:p w14:paraId="2C79F9B1" w14:textId="77777777" w:rsidR="00C05B6F"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E6CD391"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FFD3A78" w14:textId="5B685B58"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961180">
              <w:rPr>
                <w:rFonts w:ascii="Arial" w:eastAsia="Batang" w:hAnsi="Arial" w:cs="Arial"/>
                <w:sz w:val="20"/>
                <w:lang w:eastAsia="ja-JP"/>
              </w:rPr>
              <w:t>565</w:t>
            </w:r>
            <w:r w:rsidR="00743C37">
              <w:rPr>
                <w:rFonts w:ascii="Arial" w:eastAsia="Batang" w:hAnsi="Arial" w:cs="Arial"/>
                <w:sz w:val="20"/>
                <w:lang w:eastAsia="ja-JP"/>
              </w:rPr>
              <w:t>r0</w:t>
            </w:r>
          </w:p>
        </w:tc>
      </w:tr>
      <w:tr w:rsidR="00C05B6F" w:rsidRPr="004C4960" w14:paraId="265921BC" w14:textId="77777777" w:rsidTr="00E72E59">
        <w:trPr>
          <w:trHeight w:val="270"/>
          <w:jc w:val="center"/>
        </w:trPr>
        <w:tc>
          <w:tcPr>
            <w:tcW w:w="1575" w:type="dxa"/>
            <w:shd w:val="clear" w:color="auto" w:fill="92D050"/>
            <w:noWrap/>
            <w:vAlign w:val="center"/>
          </w:tcPr>
          <w:p w14:paraId="4C3AF10B" w14:textId="77777777" w:rsidR="00C05B6F" w:rsidRPr="004C4960"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TGbk</w:t>
            </w:r>
            <w:proofErr w:type="spellEnd"/>
          </w:p>
        </w:tc>
        <w:tc>
          <w:tcPr>
            <w:tcW w:w="1559" w:type="dxa"/>
            <w:shd w:val="clear" w:color="auto" w:fill="C0C0C0"/>
            <w:noWrap/>
            <w:vAlign w:val="center"/>
          </w:tcPr>
          <w:p w14:paraId="0C3E2258"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46B845C3" w14:textId="554CC4EE"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961180">
              <w:rPr>
                <w:rFonts w:ascii="Arial" w:eastAsia="Batang" w:hAnsi="Arial" w:cs="Arial"/>
                <w:sz w:val="20"/>
                <w:lang w:eastAsia="ja-JP"/>
              </w:rPr>
              <w:t>1xxx</w:t>
            </w:r>
            <w:r w:rsidR="00743C37">
              <w:rPr>
                <w:rFonts w:ascii="Arial" w:eastAsia="Batang" w:hAnsi="Arial" w:cs="Arial"/>
                <w:sz w:val="20"/>
                <w:lang w:eastAsia="ja-JP"/>
              </w:rPr>
              <w:t>r0</w:t>
            </w:r>
          </w:p>
        </w:tc>
      </w:tr>
      <w:tr w:rsidR="00C05B6F" w:rsidRPr="004C4960" w14:paraId="3CDF9229" w14:textId="77777777" w:rsidTr="00E72E59">
        <w:trPr>
          <w:trHeight w:val="270"/>
          <w:jc w:val="center"/>
        </w:trPr>
        <w:tc>
          <w:tcPr>
            <w:tcW w:w="1575" w:type="dxa"/>
            <w:shd w:val="clear" w:color="auto" w:fill="FFC000"/>
            <w:noWrap/>
            <w:vAlign w:val="center"/>
          </w:tcPr>
          <w:p w14:paraId="446FDF3F"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12D44556"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7474B8B9" w14:textId="28FD7C79"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961180">
              <w:rPr>
                <w:rFonts w:ascii="Arial" w:eastAsia="Batang" w:hAnsi="Arial" w:cs="Arial"/>
                <w:sz w:val="20"/>
                <w:lang w:eastAsia="ja-JP"/>
              </w:rPr>
              <w:t>549</w:t>
            </w:r>
            <w:r w:rsidR="00743C37">
              <w:rPr>
                <w:rFonts w:ascii="Arial" w:eastAsia="Batang" w:hAnsi="Arial" w:cs="Arial"/>
                <w:sz w:val="20"/>
                <w:lang w:eastAsia="ja-JP"/>
              </w:rPr>
              <w:t>r0</w:t>
            </w:r>
          </w:p>
        </w:tc>
      </w:tr>
      <w:tr w:rsidR="00C05B6F" w:rsidRPr="004C4960" w14:paraId="458FFE50" w14:textId="77777777" w:rsidTr="00E72E59">
        <w:trPr>
          <w:trHeight w:val="270"/>
          <w:jc w:val="center"/>
        </w:trPr>
        <w:tc>
          <w:tcPr>
            <w:tcW w:w="1575" w:type="dxa"/>
            <w:shd w:val="clear" w:color="auto" w:fill="00B050"/>
            <w:noWrap/>
            <w:vAlign w:val="center"/>
          </w:tcPr>
          <w:p w14:paraId="67F6F999"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08D24019"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04F1A693" w14:textId="63D90069"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961180">
              <w:rPr>
                <w:rFonts w:ascii="Arial" w:eastAsia="Batang" w:hAnsi="Arial" w:cs="Arial"/>
                <w:sz w:val="20"/>
                <w:lang w:eastAsia="ja-JP"/>
              </w:rPr>
              <w:t>595</w:t>
            </w:r>
            <w:r w:rsidR="00743C37">
              <w:rPr>
                <w:rFonts w:ascii="Arial" w:eastAsia="Batang" w:hAnsi="Arial" w:cs="Arial"/>
                <w:sz w:val="20"/>
                <w:lang w:eastAsia="ja-JP"/>
              </w:rPr>
              <w:t>r0</w:t>
            </w:r>
          </w:p>
        </w:tc>
      </w:tr>
      <w:tr w:rsidR="00C05B6F" w:rsidRPr="004C4960" w14:paraId="5C87765C" w14:textId="77777777" w:rsidTr="00E72E59">
        <w:trPr>
          <w:trHeight w:val="270"/>
          <w:jc w:val="center"/>
        </w:trPr>
        <w:tc>
          <w:tcPr>
            <w:tcW w:w="1575" w:type="dxa"/>
            <w:shd w:val="clear" w:color="auto" w:fill="00B0F0"/>
            <w:noWrap/>
            <w:vAlign w:val="center"/>
          </w:tcPr>
          <w:p w14:paraId="401C23A5"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12904FF4"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5580368" w14:textId="2F868A60"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961180">
              <w:rPr>
                <w:rFonts w:ascii="Arial" w:eastAsia="Batang" w:hAnsi="Arial" w:cs="Arial"/>
                <w:sz w:val="20"/>
                <w:lang w:eastAsia="ja-JP"/>
              </w:rPr>
              <w:t>638</w:t>
            </w:r>
            <w:r w:rsidR="00743C37">
              <w:rPr>
                <w:rFonts w:ascii="Arial" w:eastAsia="Batang" w:hAnsi="Arial" w:cs="Arial"/>
                <w:sz w:val="20"/>
                <w:lang w:eastAsia="ja-JP"/>
              </w:rPr>
              <w:t>r0</w:t>
            </w:r>
          </w:p>
        </w:tc>
      </w:tr>
      <w:tr w:rsidR="00C05B6F" w:rsidRPr="004C4960" w14:paraId="1F2CA070" w14:textId="77777777" w:rsidTr="00E72E59">
        <w:trPr>
          <w:trHeight w:val="270"/>
          <w:jc w:val="center"/>
        </w:trPr>
        <w:tc>
          <w:tcPr>
            <w:tcW w:w="1575" w:type="dxa"/>
            <w:shd w:val="clear" w:color="auto" w:fill="92D050"/>
            <w:noWrap/>
            <w:vAlign w:val="center"/>
          </w:tcPr>
          <w:p w14:paraId="53D48F7F"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1C91E071"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35C18B5" w14:textId="5E7FF776"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961180">
              <w:rPr>
                <w:rFonts w:ascii="Arial" w:eastAsia="Batang" w:hAnsi="Arial" w:cs="Arial"/>
                <w:sz w:val="20"/>
                <w:lang w:eastAsia="ja-JP"/>
              </w:rPr>
              <w:t>1537</w:t>
            </w:r>
            <w:r w:rsidR="00743C37">
              <w:rPr>
                <w:rFonts w:ascii="Arial" w:eastAsia="Batang" w:hAnsi="Arial" w:cs="Arial"/>
                <w:sz w:val="20"/>
                <w:lang w:eastAsia="ja-JP"/>
              </w:rPr>
              <w:t>r0</w:t>
            </w:r>
          </w:p>
        </w:tc>
      </w:tr>
      <w:tr w:rsidR="00C05B6F" w:rsidRPr="004C4960" w14:paraId="19BD2551" w14:textId="77777777" w:rsidTr="00E72E59">
        <w:trPr>
          <w:trHeight w:val="270"/>
          <w:jc w:val="center"/>
        </w:trPr>
        <w:tc>
          <w:tcPr>
            <w:tcW w:w="1575" w:type="dxa"/>
            <w:shd w:val="clear" w:color="auto" w:fill="B2A1C7" w:themeFill="accent4" w:themeFillTint="99"/>
            <w:noWrap/>
            <w:vAlign w:val="center"/>
          </w:tcPr>
          <w:p w14:paraId="15FE2527"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AIML</w:t>
            </w:r>
          </w:p>
        </w:tc>
        <w:tc>
          <w:tcPr>
            <w:tcW w:w="1559" w:type="dxa"/>
            <w:shd w:val="clear" w:color="auto" w:fill="C0C0C0"/>
            <w:noWrap/>
            <w:vAlign w:val="center"/>
          </w:tcPr>
          <w:p w14:paraId="51E3FCB8"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3262F77C" w14:textId="6BE68B0C"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D73308">
              <w:rPr>
                <w:rFonts w:ascii="Arial" w:eastAsia="Batang" w:hAnsi="Arial" w:cs="Arial"/>
                <w:sz w:val="20"/>
                <w:lang w:eastAsia="ja-JP"/>
              </w:rPr>
              <w:t>1</w:t>
            </w:r>
            <w:r w:rsidR="00961180">
              <w:rPr>
                <w:rFonts w:ascii="Arial" w:eastAsia="Batang" w:hAnsi="Arial" w:cs="Arial"/>
                <w:sz w:val="20"/>
                <w:lang w:eastAsia="ja-JP"/>
              </w:rPr>
              <w:t>xxx</w:t>
            </w:r>
            <w:r w:rsidR="00D73308">
              <w:rPr>
                <w:rFonts w:ascii="Arial" w:eastAsia="Batang" w:hAnsi="Arial" w:cs="Arial"/>
                <w:sz w:val="20"/>
                <w:lang w:eastAsia="ja-JP"/>
              </w:rPr>
              <w:t>r0</w:t>
            </w:r>
          </w:p>
        </w:tc>
      </w:tr>
      <w:tr w:rsidR="00C05B6F" w:rsidRPr="004C4960" w14:paraId="212A8484" w14:textId="77777777" w:rsidTr="00E72E59">
        <w:trPr>
          <w:trHeight w:val="270"/>
          <w:jc w:val="center"/>
        </w:trPr>
        <w:tc>
          <w:tcPr>
            <w:tcW w:w="1575" w:type="dxa"/>
            <w:shd w:val="clear" w:color="auto" w:fill="C00000"/>
            <w:noWrap/>
            <w:vAlign w:val="center"/>
          </w:tcPr>
          <w:p w14:paraId="084D6307"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AMP</w:t>
            </w:r>
          </w:p>
        </w:tc>
        <w:tc>
          <w:tcPr>
            <w:tcW w:w="1559" w:type="dxa"/>
            <w:shd w:val="clear" w:color="auto" w:fill="C0C0C0"/>
            <w:noWrap/>
            <w:vAlign w:val="center"/>
          </w:tcPr>
          <w:p w14:paraId="1BDCCBC7"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008248AB" w14:textId="538CF44F"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961180">
              <w:rPr>
                <w:rFonts w:ascii="Arial" w:eastAsia="Batang" w:hAnsi="Arial" w:cs="Arial"/>
                <w:sz w:val="20"/>
                <w:lang w:eastAsia="ja-JP"/>
              </w:rPr>
              <w:t>1666</w:t>
            </w:r>
            <w:r w:rsidR="00D73308">
              <w:rPr>
                <w:rFonts w:ascii="Arial" w:eastAsia="Batang" w:hAnsi="Arial" w:cs="Arial"/>
                <w:sz w:val="20"/>
                <w:lang w:eastAsia="ja-JP"/>
              </w:rPr>
              <w:t>r0</w:t>
            </w:r>
          </w:p>
        </w:tc>
      </w:tr>
      <w:tr w:rsidR="00C05B6F" w:rsidRPr="004C4960" w14:paraId="175BD0AC" w14:textId="77777777" w:rsidTr="00E72E59">
        <w:trPr>
          <w:trHeight w:val="270"/>
          <w:jc w:val="center"/>
        </w:trPr>
        <w:tc>
          <w:tcPr>
            <w:tcW w:w="1575" w:type="dxa"/>
            <w:shd w:val="clear" w:color="auto" w:fill="0070C0"/>
            <w:noWrap/>
            <w:vAlign w:val="center"/>
          </w:tcPr>
          <w:p w14:paraId="772A7EDD"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 xml:space="preserve">UHR </w:t>
            </w:r>
          </w:p>
        </w:tc>
        <w:tc>
          <w:tcPr>
            <w:tcW w:w="1559" w:type="dxa"/>
            <w:shd w:val="clear" w:color="auto" w:fill="C0C0C0"/>
            <w:noWrap/>
            <w:vAlign w:val="center"/>
          </w:tcPr>
          <w:p w14:paraId="3451D17F"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center"/>
          </w:tcPr>
          <w:p w14:paraId="41DEB1E7" w14:textId="191BBBF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D73308">
              <w:rPr>
                <w:rFonts w:ascii="Arial" w:eastAsia="Batang" w:hAnsi="Arial" w:cs="Arial"/>
                <w:sz w:val="20"/>
                <w:lang w:eastAsia="ja-JP"/>
              </w:rPr>
              <w:t>1</w:t>
            </w:r>
            <w:r w:rsidR="00961180">
              <w:rPr>
                <w:rFonts w:ascii="Arial" w:eastAsia="Batang" w:hAnsi="Arial" w:cs="Arial"/>
                <w:sz w:val="20"/>
                <w:lang w:eastAsia="ja-JP"/>
              </w:rPr>
              <w:t>449</w:t>
            </w:r>
            <w:r w:rsidR="00D73308">
              <w:rPr>
                <w:rFonts w:ascii="Arial" w:eastAsia="Batang" w:hAnsi="Arial" w:cs="Arial"/>
                <w:sz w:val="20"/>
                <w:lang w:eastAsia="ja-JP"/>
              </w:rPr>
              <w:t>r</w:t>
            </w:r>
            <w:r w:rsidR="00961180">
              <w:rPr>
                <w:rFonts w:ascii="Arial" w:eastAsia="Batang" w:hAnsi="Arial" w:cs="Arial"/>
                <w:sz w:val="20"/>
                <w:lang w:eastAsia="ja-JP"/>
              </w:rPr>
              <w:t>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156B0E00">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6293A90F" w:rsidR="00207E5C" w:rsidRDefault="00207E5C" w:rsidP="002F312E">
      <w:pPr>
        <w:rPr>
          <w:b/>
          <w:i/>
          <w:szCs w:val="24"/>
          <w:u w:val="single"/>
        </w:rPr>
      </w:pPr>
    </w:p>
    <w:p w14:paraId="55C98568" w14:textId="66ABCE43" w:rsidR="0018262A" w:rsidRDefault="0018262A" w:rsidP="002F312E">
      <w:pPr>
        <w:rPr>
          <w:b/>
          <w:i/>
          <w:szCs w:val="24"/>
          <w:u w:val="single"/>
        </w:rPr>
      </w:pPr>
    </w:p>
    <w:p w14:paraId="6814D800" w14:textId="3D4ED492" w:rsidR="0018262A" w:rsidRDefault="0018262A" w:rsidP="002F312E">
      <w:pPr>
        <w:rPr>
          <w:b/>
          <w:i/>
          <w:szCs w:val="24"/>
          <w:u w:val="single"/>
        </w:rPr>
      </w:pPr>
    </w:p>
    <w:p w14:paraId="143DC686" w14:textId="77777777" w:rsidR="0018262A" w:rsidRDefault="0018262A" w:rsidP="002F312E">
      <w:pPr>
        <w:rPr>
          <w:b/>
          <w:i/>
          <w:szCs w:val="24"/>
          <w:u w:val="single"/>
        </w:rPr>
      </w:pPr>
    </w:p>
    <w:p w14:paraId="198F07B5" w14:textId="77777777" w:rsidR="0018262A" w:rsidRDefault="0018262A" w:rsidP="002F312E">
      <w:pPr>
        <w:rPr>
          <w:b/>
          <w:i/>
          <w:szCs w:val="24"/>
          <w:u w:val="single"/>
        </w:rPr>
      </w:pPr>
    </w:p>
    <w:p w14:paraId="1928CC36" w14:textId="0AEBF73A" w:rsidR="0018262A" w:rsidRDefault="00F278F2" w:rsidP="002F312E">
      <w:pPr>
        <w:rPr>
          <w:b/>
          <w:i/>
          <w:szCs w:val="24"/>
          <w:u w:val="single"/>
        </w:rPr>
      </w:pPr>
      <w:r>
        <w:rPr>
          <w:b/>
          <w:i/>
          <w:noProof/>
          <w:szCs w:val="24"/>
          <w:u w:val="single"/>
        </w:rPr>
        <w:drawing>
          <wp:inline distT="0" distB="0" distL="0" distR="0" wp14:anchorId="0AA787BA" wp14:editId="20C735E3">
            <wp:extent cx="6324971" cy="3094142"/>
            <wp:effectExtent l="0" t="0" r="0" b="0"/>
            <wp:docPr id="921226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53755" cy="3108223"/>
                    </a:xfrm>
                    <a:prstGeom prst="rect">
                      <a:avLst/>
                    </a:prstGeom>
                    <a:noFill/>
                  </pic:spPr>
                </pic:pic>
              </a:graphicData>
            </a:graphic>
          </wp:inline>
        </w:drawing>
      </w:r>
    </w:p>
    <w:p w14:paraId="5C38CB30" w14:textId="7ADF6DA6" w:rsidR="001005CD" w:rsidRDefault="001005CD" w:rsidP="002F312E">
      <w:pPr>
        <w:rPr>
          <w:b/>
          <w:i/>
          <w:szCs w:val="24"/>
          <w:u w:val="single"/>
        </w:rPr>
      </w:pPr>
    </w:p>
    <w:p w14:paraId="2A2D77C7" w14:textId="07F22FC6" w:rsidR="00BB1788" w:rsidRDefault="00BB1788" w:rsidP="001005CD">
      <w:pPr>
        <w:rPr>
          <w:b/>
          <w:sz w:val="40"/>
        </w:rPr>
      </w:pPr>
    </w:p>
    <w:p w14:paraId="4CEB8F80" w14:textId="37F15D5E" w:rsidR="004C4091" w:rsidRDefault="00124A46" w:rsidP="0018262A">
      <w:pPr>
        <w:jc w:val="center"/>
        <w:rPr>
          <w:b/>
          <w:sz w:val="40"/>
        </w:rPr>
      </w:pPr>
      <w:r w:rsidRPr="009D49A3">
        <w:rPr>
          <w:b/>
          <w:sz w:val="40"/>
        </w:rPr>
        <w:t>IEEE 802.11 Standards Pipeline</w:t>
      </w:r>
    </w:p>
    <w:p w14:paraId="3763E659" w14:textId="77777777" w:rsidR="00E06BCE" w:rsidRPr="00D720A3" w:rsidRDefault="00C52758" w:rsidP="00E06BCE">
      <w:r w:rsidRPr="009D49A3">
        <w:rPr>
          <w:u w:val="single"/>
        </w:rPr>
        <w:t>End.</w:t>
      </w:r>
    </w:p>
    <w:sectPr w:rsidR="00E06BCE" w:rsidRPr="00D720A3" w:rsidSect="00BB4712">
      <w:headerReference w:type="default" r:id="rId41"/>
      <w:footerReference w:type="default" r:id="rId42"/>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1841" w14:textId="77777777" w:rsidR="005F2E52" w:rsidRDefault="005F2E52">
      <w:r>
        <w:separator/>
      </w:r>
    </w:p>
  </w:endnote>
  <w:endnote w:type="continuationSeparator" w:id="0">
    <w:p w14:paraId="659C867B" w14:textId="77777777" w:rsidR="005F2E52" w:rsidRDefault="005F2E52">
      <w:r>
        <w:continuationSeparator/>
      </w:r>
    </w:p>
  </w:endnote>
  <w:endnote w:type="continuationNotice" w:id="1">
    <w:p w14:paraId="6BC4BB8E" w14:textId="77777777" w:rsidR="005F2E52" w:rsidRDefault="005F2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E72446" w:rsidRPr="005E4316" w:rsidRDefault="00E72446"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21</w:t>
    </w:r>
    <w:r>
      <w:fldChar w:fldCharType="end"/>
    </w:r>
    <w:r>
      <w:rPr>
        <w:lang w:val="de-DE"/>
      </w:rPr>
      <w:tab/>
      <w:t>Stephen McCann, Huawei</w:t>
    </w:r>
  </w:p>
  <w:p w14:paraId="72A4D386" w14:textId="77777777" w:rsidR="00E72446" w:rsidRPr="005E4316" w:rsidRDefault="00E7244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A4BB" w14:textId="77777777" w:rsidR="005F2E52" w:rsidRDefault="005F2E52">
      <w:r>
        <w:separator/>
      </w:r>
    </w:p>
  </w:footnote>
  <w:footnote w:type="continuationSeparator" w:id="0">
    <w:p w14:paraId="42E3D3A9" w14:textId="77777777" w:rsidR="005F2E52" w:rsidRDefault="005F2E52">
      <w:r>
        <w:continuationSeparator/>
      </w:r>
    </w:p>
  </w:footnote>
  <w:footnote w:type="continuationNotice" w:id="1">
    <w:p w14:paraId="46D118E6" w14:textId="77777777" w:rsidR="005F2E52" w:rsidRDefault="005F2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73566099" w:rsidR="00E72446" w:rsidRDefault="00AB0DED" w:rsidP="0012242B">
    <w:pPr>
      <w:pStyle w:val="Header"/>
      <w:tabs>
        <w:tab w:val="clear" w:pos="6480"/>
        <w:tab w:val="center" w:pos="4680"/>
        <w:tab w:val="right" w:pos="10065"/>
      </w:tabs>
    </w:pPr>
    <w:r>
      <w:t>September</w:t>
    </w:r>
    <w:r w:rsidR="00E72446">
      <w:t xml:space="preserve"> 2023</w:t>
    </w:r>
    <w:r w:rsidR="00E72446">
      <w:tab/>
    </w:r>
    <w:r w:rsidR="00E72446">
      <w:tab/>
    </w:r>
    <w:fldSimple w:instr=" TITLE  \* MERGEFORMAT ">
      <w:r w:rsidR="00572695">
        <w:t>doc.: IEEE 802.11-23/1452r0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273514421">
    <w:abstractNumId w:val="3"/>
  </w:num>
  <w:num w:numId="2" w16cid:durableId="373966766">
    <w:abstractNumId w:val="6"/>
  </w:num>
  <w:num w:numId="3" w16cid:durableId="1722363818">
    <w:abstractNumId w:val="5"/>
  </w:num>
  <w:num w:numId="4" w16cid:durableId="1626277454">
    <w:abstractNumId w:val="4"/>
  </w:num>
  <w:num w:numId="5" w16cid:durableId="1102456923">
    <w:abstractNumId w:val="0"/>
  </w:num>
  <w:num w:numId="6" w16cid:durableId="9857426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403"/>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70D6"/>
    <w:rsid w:val="00017186"/>
    <w:rsid w:val="00017279"/>
    <w:rsid w:val="0001782B"/>
    <w:rsid w:val="00017CA9"/>
    <w:rsid w:val="00017D57"/>
    <w:rsid w:val="00017EA0"/>
    <w:rsid w:val="000207B0"/>
    <w:rsid w:val="00020D7B"/>
    <w:rsid w:val="00021AEA"/>
    <w:rsid w:val="00021D63"/>
    <w:rsid w:val="000224DD"/>
    <w:rsid w:val="0002286F"/>
    <w:rsid w:val="0002313E"/>
    <w:rsid w:val="000232D7"/>
    <w:rsid w:val="000237F9"/>
    <w:rsid w:val="00023A94"/>
    <w:rsid w:val="00023DDC"/>
    <w:rsid w:val="00023FD5"/>
    <w:rsid w:val="0002401C"/>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38F"/>
    <w:rsid w:val="00044E00"/>
    <w:rsid w:val="00044EC5"/>
    <w:rsid w:val="00044FE9"/>
    <w:rsid w:val="000450B9"/>
    <w:rsid w:val="0004523E"/>
    <w:rsid w:val="0004525F"/>
    <w:rsid w:val="000453ED"/>
    <w:rsid w:val="0004547E"/>
    <w:rsid w:val="000456E4"/>
    <w:rsid w:val="00045B11"/>
    <w:rsid w:val="00045C75"/>
    <w:rsid w:val="00045DC6"/>
    <w:rsid w:val="0004675B"/>
    <w:rsid w:val="00046A34"/>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AC6"/>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115"/>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23C"/>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65"/>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0C"/>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0B76"/>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AEE"/>
    <w:rsid w:val="00175E79"/>
    <w:rsid w:val="00175F58"/>
    <w:rsid w:val="00175FFD"/>
    <w:rsid w:val="00176013"/>
    <w:rsid w:val="00176284"/>
    <w:rsid w:val="0017643C"/>
    <w:rsid w:val="00176679"/>
    <w:rsid w:val="00176E8F"/>
    <w:rsid w:val="00176F92"/>
    <w:rsid w:val="00177447"/>
    <w:rsid w:val="00177877"/>
    <w:rsid w:val="0018044E"/>
    <w:rsid w:val="00181659"/>
    <w:rsid w:val="00181C2E"/>
    <w:rsid w:val="00181D12"/>
    <w:rsid w:val="00181E94"/>
    <w:rsid w:val="001822A1"/>
    <w:rsid w:val="001824CB"/>
    <w:rsid w:val="0018262A"/>
    <w:rsid w:val="00182F25"/>
    <w:rsid w:val="00183607"/>
    <w:rsid w:val="00183B20"/>
    <w:rsid w:val="001845F4"/>
    <w:rsid w:val="001845FA"/>
    <w:rsid w:val="00184BC3"/>
    <w:rsid w:val="00184FE3"/>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68B"/>
    <w:rsid w:val="001B3D42"/>
    <w:rsid w:val="001B54C7"/>
    <w:rsid w:val="001B5C9E"/>
    <w:rsid w:val="001B668E"/>
    <w:rsid w:val="001B6DF0"/>
    <w:rsid w:val="001B72BD"/>
    <w:rsid w:val="001B79BA"/>
    <w:rsid w:val="001B7C2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10"/>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E30"/>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716"/>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CA9"/>
    <w:rsid w:val="00261E09"/>
    <w:rsid w:val="002622F5"/>
    <w:rsid w:val="0026250A"/>
    <w:rsid w:val="00262B53"/>
    <w:rsid w:val="002631D0"/>
    <w:rsid w:val="0026339E"/>
    <w:rsid w:val="002633CF"/>
    <w:rsid w:val="00263471"/>
    <w:rsid w:val="00263D40"/>
    <w:rsid w:val="00263E17"/>
    <w:rsid w:val="002640D1"/>
    <w:rsid w:val="0026415E"/>
    <w:rsid w:val="002642BD"/>
    <w:rsid w:val="002644DA"/>
    <w:rsid w:val="0026471D"/>
    <w:rsid w:val="0026484F"/>
    <w:rsid w:val="0026495B"/>
    <w:rsid w:val="00265433"/>
    <w:rsid w:val="002656F1"/>
    <w:rsid w:val="002658F1"/>
    <w:rsid w:val="002659A3"/>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4D9"/>
    <w:rsid w:val="002D463F"/>
    <w:rsid w:val="002D4644"/>
    <w:rsid w:val="002D4D94"/>
    <w:rsid w:val="002D4E08"/>
    <w:rsid w:val="002D5094"/>
    <w:rsid w:val="002D530A"/>
    <w:rsid w:val="002D59F0"/>
    <w:rsid w:val="002D6598"/>
    <w:rsid w:val="002D662C"/>
    <w:rsid w:val="002D6639"/>
    <w:rsid w:val="002D676B"/>
    <w:rsid w:val="002D6A69"/>
    <w:rsid w:val="002D70AE"/>
    <w:rsid w:val="002D767B"/>
    <w:rsid w:val="002D7862"/>
    <w:rsid w:val="002E0707"/>
    <w:rsid w:val="002E0C54"/>
    <w:rsid w:val="002E0E95"/>
    <w:rsid w:val="002E1087"/>
    <w:rsid w:val="002E19BD"/>
    <w:rsid w:val="002E1BEF"/>
    <w:rsid w:val="002E1C0A"/>
    <w:rsid w:val="002E2087"/>
    <w:rsid w:val="002E20DD"/>
    <w:rsid w:val="002E2164"/>
    <w:rsid w:val="002E21A7"/>
    <w:rsid w:val="002E22A6"/>
    <w:rsid w:val="002E232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01"/>
    <w:rsid w:val="003153D6"/>
    <w:rsid w:val="00315EFB"/>
    <w:rsid w:val="00316086"/>
    <w:rsid w:val="003160C9"/>
    <w:rsid w:val="003162DD"/>
    <w:rsid w:val="0031644D"/>
    <w:rsid w:val="0031648C"/>
    <w:rsid w:val="003168D7"/>
    <w:rsid w:val="00316A90"/>
    <w:rsid w:val="0031702B"/>
    <w:rsid w:val="00317212"/>
    <w:rsid w:val="0031792C"/>
    <w:rsid w:val="00317999"/>
    <w:rsid w:val="00317A20"/>
    <w:rsid w:val="00317CF0"/>
    <w:rsid w:val="0032161B"/>
    <w:rsid w:val="00321DD1"/>
    <w:rsid w:val="00321E57"/>
    <w:rsid w:val="00321F2B"/>
    <w:rsid w:val="00322269"/>
    <w:rsid w:val="003222D1"/>
    <w:rsid w:val="00322655"/>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30E"/>
    <w:rsid w:val="003346E2"/>
    <w:rsid w:val="0033492D"/>
    <w:rsid w:val="00334A21"/>
    <w:rsid w:val="00334D5F"/>
    <w:rsid w:val="00334E31"/>
    <w:rsid w:val="00334E5D"/>
    <w:rsid w:val="00334F45"/>
    <w:rsid w:val="003350F5"/>
    <w:rsid w:val="003354B9"/>
    <w:rsid w:val="00335B99"/>
    <w:rsid w:val="00335D80"/>
    <w:rsid w:val="0033647A"/>
    <w:rsid w:val="00336E2A"/>
    <w:rsid w:val="00336E94"/>
    <w:rsid w:val="00336F24"/>
    <w:rsid w:val="00336F68"/>
    <w:rsid w:val="003370CB"/>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08E"/>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E50"/>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668"/>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B"/>
    <w:rsid w:val="003A720A"/>
    <w:rsid w:val="003A7AA0"/>
    <w:rsid w:val="003B02BA"/>
    <w:rsid w:val="003B036B"/>
    <w:rsid w:val="003B0500"/>
    <w:rsid w:val="003B08E7"/>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3A"/>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4E9"/>
    <w:rsid w:val="003E36BA"/>
    <w:rsid w:val="003E4169"/>
    <w:rsid w:val="003E4282"/>
    <w:rsid w:val="003E46CA"/>
    <w:rsid w:val="003E4B05"/>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6158"/>
    <w:rsid w:val="004062DC"/>
    <w:rsid w:val="00406572"/>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CBC"/>
    <w:rsid w:val="00420E76"/>
    <w:rsid w:val="00420EFD"/>
    <w:rsid w:val="00420FDA"/>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095"/>
    <w:rsid w:val="004251A8"/>
    <w:rsid w:val="0042611C"/>
    <w:rsid w:val="004264BC"/>
    <w:rsid w:val="00426EB2"/>
    <w:rsid w:val="00426FD3"/>
    <w:rsid w:val="0042733D"/>
    <w:rsid w:val="004279D4"/>
    <w:rsid w:val="00427B6D"/>
    <w:rsid w:val="00427E6B"/>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A86"/>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935"/>
    <w:rsid w:val="00466CDE"/>
    <w:rsid w:val="00466D78"/>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102"/>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A2E"/>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818"/>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4E70"/>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0ED0"/>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096"/>
    <w:rsid w:val="004D4386"/>
    <w:rsid w:val="004D44F1"/>
    <w:rsid w:val="004D4680"/>
    <w:rsid w:val="004D47FA"/>
    <w:rsid w:val="004D4EF7"/>
    <w:rsid w:val="004D55CB"/>
    <w:rsid w:val="004D5628"/>
    <w:rsid w:val="004D574D"/>
    <w:rsid w:val="004D5C4B"/>
    <w:rsid w:val="004D61F4"/>
    <w:rsid w:val="004D73DB"/>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596"/>
    <w:rsid w:val="00524AC2"/>
    <w:rsid w:val="00524BB8"/>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15A"/>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401"/>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695"/>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0F9"/>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2D8"/>
    <w:rsid w:val="00585696"/>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A6"/>
    <w:rsid w:val="00592ADC"/>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921"/>
    <w:rsid w:val="00597D95"/>
    <w:rsid w:val="00597F0D"/>
    <w:rsid w:val="005A0082"/>
    <w:rsid w:val="005A05BE"/>
    <w:rsid w:val="005A0613"/>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CD"/>
    <w:rsid w:val="005B0FB7"/>
    <w:rsid w:val="005B1225"/>
    <w:rsid w:val="005B1753"/>
    <w:rsid w:val="005B199D"/>
    <w:rsid w:val="005B1A77"/>
    <w:rsid w:val="005B1D90"/>
    <w:rsid w:val="005B200E"/>
    <w:rsid w:val="005B24A5"/>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3C2"/>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125"/>
    <w:rsid w:val="005D2970"/>
    <w:rsid w:val="005D2B6A"/>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E082A"/>
    <w:rsid w:val="005E0C0C"/>
    <w:rsid w:val="005E0D88"/>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224"/>
    <w:rsid w:val="005F13FD"/>
    <w:rsid w:val="005F21C9"/>
    <w:rsid w:val="005F2292"/>
    <w:rsid w:val="005F236A"/>
    <w:rsid w:val="005F2A8D"/>
    <w:rsid w:val="005F2E52"/>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1FB"/>
    <w:rsid w:val="006152DC"/>
    <w:rsid w:val="0061560A"/>
    <w:rsid w:val="006156B5"/>
    <w:rsid w:val="00615777"/>
    <w:rsid w:val="00615909"/>
    <w:rsid w:val="006162DB"/>
    <w:rsid w:val="00616650"/>
    <w:rsid w:val="00616B21"/>
    <w:rsid w:val="00616F06"/>
    <w:rsid w:val="00617662"/>
    <w:rsid w:val="006178AB"/>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85E"/>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37"/>
    <w:rsid w:val="00644546"/>
    <w:rsid w:val="006445FB"/>
    <w:rsid w:val="00644774"/>
    <w:rsid w:val="00644BBB"/>
    <w:rsid w:val="00645525"/>
    <w:rsid w:val="0064556B"/>
    <w:rsid w:val="006457FA"/>
    <w:rsid w:val="00645E31"/>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04C"/>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501A"/>
    <w:rsid w:val="006554B3"/>
    <w:rsid w:val="0065559F"/>
    <w:rsid w:val="006556D0"/>
    <w:rsid w:val="00655BB6"/>
    <w:rsid w:val="00655C8A"/>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5C1"/>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546"/>
    <w:rsid w:val="006A3C95"/>
    <w:rsid w:val="006A3EA7"/>
    <w:rsid w:val="006A4192"/>
    <w:rsid w:val="006A4215"/>
    <w:rsid w:val="006A452E"/>
    <w:rsid w:val="006A4837"/>
    <w:rsid w:val="006A4892"/>
    <w:rsid w:val="006A51C7"/>
    <w:rsid w:val="006A541B"/>
    <w:rsid w:val="006A544B"/>
    <w:rsid w:val="006A56C2"/>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49F"/>
    <w:rsid w:val="006B4524"/>
    <w:rsid w:val="006B4B19"/>
    <w:rsid w:val="006B4C09"/>
    <w:rsid w:val="006B4D58"/>
    <w:rsid w:val="006B4DE6"/>
    <w:rsid w:val="006B50EB"/>
    <w:rsid w:val="006B5473"/>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82E"/>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B75"/>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7A7"/>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50F"/>
    <w:rsid w:val="00724646"/>
    <w:rsid w:val="00724A60"/>
    <w:rsid w:val="00724B25"/>
    <w:rsid w:val="00725140"/>
    <w:rsid w:val="007252C9"/>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2B"/>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79B"/>
    <w:rsid w:val="00745B49"/>
    <w:rsid w:val="00745D6A"/>
    <w:rsid w:val="00745EFF"/>
    <w:rsid w:val="0074632F"/>
    <w:rsid w:val="0074633E"/>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1C"/>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4645"/>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87FED"/>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5AE"/>
    <w:rsid w:val="007A36A8"/>
    <w:rsid w:val="007A36F2"/>
    <w:rsid w:val="007A37DF"/>
    <w:rsid w:val="007A38E1"/>
    <w:rsid w:val="007A3C2A"/>
    <w:rsid w:val="007A3EDC"/>
    <w:rsid w:val="007A448F"/>
    <w:rsid w:val="007A4E30"/>
    <w:rsid w:val="007A5054"/>
    <w:rsid w:val="007A51CB"/>
    <w:rsid w:val="007A55FA"/>
    <w:rsid w:val="007A5629"/>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400E"/>
    <w:rsid w:val="007C464F"/>
    <w:rsid w:val="007C485A"/>
    <w:rsid w:val="007C492E"/>
    <w:rsid w:val="007C4B21"/>
    <w:rsid w:val="007C4BDC"/>
    <w:rsid w:val="007C59EC"/>
    <w:rsid w:val="007C6071"/>
    <w:rsid w:val="007C6090"/>
    <w:rsid w:val="007C6450"/>
    <w:rsid w:val="007C66D2"/>
    <w:rsid w:val="007C6A5D"/>
    <w:rsid w:val="007C7458"/>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970"/>
    <w:rsid w:val="007D5AD9"/>
    <w:rsid w:val="007D6084"/>
    <w:rsid w:val="007D6110"/>
    <w:rsid w:val="007D62BD"/>
    <w:rsid w:val="007D684D"/>
    <w:rsid w:val="007D6A2D"/>
    <w:rsid w:val="007D6BB9"/>
    <w:rsid w:val="007D7113"/>
    <w:rsid w:val="007D7213"/>
    <w:rsid w:val="007D7669"/>
    <w:rsid w:val="007D767A"/>
    <w:rsid w:val="007D784E"/>
    <w:rsid w:val="007D7D81"/>
    <w:rsid w:val="007E0192"/>
    <w:rsid w:val="007E0A50"/>
    <w:rsid w:val="007E0FFF"/>
    <w:rsid w:val="007E15A0"/>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5FB8"/>
    <w:rsid w:val="007F6135"/>
    <w:rsid w:val="007F6185"/>
    <w:rsid w:val="007F65CF"/>
    <w:rsid w:val="007F66E1"/>
    <w:rsid w:val="007F6BB3"/>
    <w:rsid w:val="007F6CC3"/>
    <w:rsid w:val="007F6EB8"/>
    <w:rsid w:val="007F7071"/>
    <w:rsid w:val="007F750F"/>
    <w:rsid w:val="007F7792"/>
    <w:rsid w:val="007F7974"/>
    <w:rsid w:val="007F7BB5"/>
    <w:rsid w:val="007F7D89"/>
    <w:rsid w:val="007F7FC6"/>
    <w:rsid w:val="0080001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0AAE"/>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4F10"/>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3F"/>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DFB"/>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0F3F"/>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3FC9"/>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5FD8"/>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08"/>
    <w:rsid w:val="0090216D"/>
    <w:rsid w:val="00902280"/>
    <w:rsid w:val="00902367"/>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27F99"/>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57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514"/>
    <w:rsid w:val="0094772F"/>
    <w:rsid w:val="00947E07"/>
    <w:rsid w:val="0095015E"/>
    <w:rsid w:val="00950490"/>
    <w:rsid w:val="009505A9"/>
    <w:rsid w:val="00950BB2"/>
    <w:rsid w:val="00950C6F"/>
    <w:rsid w:val="00951426"/>
    <w:rsid w:val="00951782"/>
    <w:rsid w:val="009519A6"/>
    <w:rsid w:val="00951CC6"/>
    <w:rsid w:val="00951D25"/>
    <w:rsid w:val="00951F43"/>
    <w:rsid w:val="00952383"/>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B88"/>
    <w:rsid w:val="00960EA4"/>
    <w:rsid w:val="00961180"/>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907"/>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67F8C"/>
    <w:rsid w:val="00970112"/>
    <w:rsid w:val="0097015D"/>
    <w:rsid w:val="00970541"/>
    <w:rsid w:val="00970697"/>
    <w:rsid w:val="009707B6"/>
    <w:rsid w:val="0097083B"/>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7AA"/>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DB2"/>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75E"/>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06E"/>
    <w:rsid w:val="009F02F0"/>
    <w:rsid w:val="009F0CAA"/>
    <w:rsid w:val="009F126D"/>
    <w:rsid w:val="009F1466"/>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5758"/>
    <w:rsid w:val="00A05776"/>
    <w:rsid w:val="00A05920"/>
    <w:rsid w:val="00A05B32"/>
    <w:rsid w:val="00A05C56"/>
    <w:rsid w:val="00A05FF3"/>
    <w:rsid w:val="00A066E7"/>
    <w:rsid w:val="00A06C0D"/>
    <w:rsid w:val="00A06E3B"/>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71"/>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DCF"/>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D78"/>
    <w:rsid w:val="00A42ECD"/>
    <w:rsid w:val="00A43044"/>
    <w:rsid w:val="00A436B1"/>
    <w:rsid w:val="00A43D37"/>
    <w:rsid w:val="00A4420F"/>
    <w:rsid w:val="00A4465B"/>
    <w:rsid w:val="00A449C4"/>
    <w:rsid w:val="00A44A52"/>
    <w:rsid w:val="00A44CA8"/>
    <w:rsid w:val="00A451E8"/>
    <w:rsid w:val="00A45513"/>
    <w:rsid w:val="00A45532"/>
    <w:rsid w:val="00A4597B"/>
    <w:rsid w:val="00A4608E"/>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594"/>
    <w:rsid w:val="00A5266A"/>
    <w:rsid w:val="00A526C8"/>
    <w:rsid w:val="00A528AA"/>
    <w:rsid w:val="00A52BEB"/>
    <w:rsid w:val="00A53081"/>
    <w:rsid w:val="00A53087"/>
    <w:rsid w:val="00A53726"/>
    <w:rsid w:val="00A54480"/>
    <w:rsid w:val="00A548EF"/>
    <w:rsid w:val="00A54A11"/>
    <w:rsid w:val="00A54CA8"/>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57F"/>
    <w:rsid w:val="00A65723"/>
    <w:rsid w:val="00A65918"/>
    <w:rsid w:val="00A65A82"/>
    <w:rsid w:val="00A65BB1"/>
    <w:rsid w:val="00A65BD2"/>
    <w:rsid w:val="00A65DA3"/>
    <w:rsid w:val="00A65E04"/>
    <w:rsid w:val="00A65E4F"/>
    <w:rsid w:val="00A65ECC"/>
    <w:rsid w:val="00A66242"/>
    <w:rsid w:val="00A66646"/>
    <w:rsid w:val="00A667C6"/>
    <w:rsid w:val="00A66CDE"/>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268"/>
    <w:rsid w:val="00A80AB8"/>
    <w:rsid w:val="00A80DB9"/>
    <w:rsid w:val="00A811F6"/>
    <w:rsid w:val="00A8124D"/>
    <w:rsid w:val="00A812BC"/>
    <w:rsid w:val="00A8132C"/>
    <w:rsid w:val="00A8148C"/>
    <w:rsid w:val="00A81C61"/>
    <w:rsid w:val="00A81E59"/>
    <w:rsid w:val="00A8248B"/>
    <w:rsid w:val="00A82645"/>
    <w:rsid w:val="00A82DA0"/>
    <w:rsid w:val="00A82E87"/>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438"/>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DED"/>
    <w:rsid w:val="00AB0ECD"/>
    <w:rsid w:val="00AB1829"/>
    <w:rsid w:val="00AB188F"/>
    <w:rsid w:val="00AB1A0C"/>
    <w:rsid w:val="00AB1A47"/>
    <w:rsid w:val="00AB1A5E"/>
    <w:rsid w:val="00AB1A8B"/>
    <w:rsid w:val="00AB1C56"/>
    <w:rsid w:val="00AB1D5E"/>
    <w:rsid w:val="00AB1DD5"/>
    <w:rsid w:val="00AB248F"/>
    <w:rsid w:val="00AB295E"/>
    <w:rsid w:val="00AB2A30"/>
    <w:rsid w:val="00AB2FED"/>
    <w:rsid w:val="00AB3B30"/>
    <w:rsid w:val="00AB411A"/>
    <w:rsid w:val="00AB4142"/>
    <w:rsid w:val="00AB429C"/>
    <w:rsid w:val="00AB437E"/>
    <w:rsid w:val="00AB44A9"/>
    <w:rsid w:val="00AB44B6"/>
    <w:rsid w:val="00AB47B4"/>
    <w:rsid w:val="00AB4959"/>
    <w:rsid w:val="00AB4A0F"/>
    <w:rsid w:val="00AB4D7B"/>
    <w:rsid w:val="00AB52AF"/>
    <w:rsid w:val="00AB5739"/>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4EA8"/>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35F"/>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B6"/>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AB7"/>
    <w:rsid w:val="00B24B9D"/>
    <w:rsid w:val="00B24C26"/>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7B"/>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2F9A"/>
    <w:rsid w:val="00B932D6"/>
    <w:rsid w:val="00B936D1"/>
    <w:rsid w:val="00B93B14"/>
    <w:rsid w:val="00B93E23"/>
    <w:rsid w:val="00B94133"/>
    <w:rsid w:val="00B94640"/>
    <w:rsid w:val="00B94748"/>
    <w:rsid w:val="00B948A2"/>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7F3"/>
    <w:rsid w:val="00BD2A78"/>
    <w:rsid w:val="00BD2C47"/>
    <w:rsid w:val="00BD3049"/>
    <w:rsid w:val="00BD3294"/>
    <w:rsid w:val="00BD34B8"/>
    <w:rsid w:val="00BD3571"/>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24F"/>
    <w:rsid w:val="00BF1478"/>
    <w:rsid w:val="00BF1689"/>
    <w:rsid w:val="00BF1917"/>
    <w:rsid w:val="00BF1AC2"/>
    <w:rsid w:val="00BF1FBE"/>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967"/>
    <w:rsid w:val="00BF6C50"/>
    <w:rsid w:val="00BF6F3B"/>
    <w:rsid w:val="00BF7033"/>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0B9"/>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88C"/>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19A"/>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9"/>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5A43"/>
    <w:rsid w:val="00C3723A"/>
    <w:rsid w:val="00C378C9"/>
    <w:rsid w:val="00C37A9B"/>
    <w:rsid w:val="00C37B85"/>
    <w:rsid w:val="00C40330"/>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BA9"/>
    <w:rsid w:val="00C60C28"/>
    <w:rsid w:val="00C60ED1"/>
    <w:rsid w:val="00C60FC1"/>
    <w:rsid w:val="00C6113A"/>
    <w:rsid w:val="00C6125B"/>
    <w:rsid w:val="00C61344"/>
    <w:rsid w:val="00C6175E"/>
    <w:rsid w:val="00C61838"/>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4BA1"/>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0F91"/>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4D7D"/>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6A33"/>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CBA"/>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2BB3"/>
    <w:rsid w:val="00D03087"/>
    <w:rsid w:val="00D031B1"/>
    <w:rsid w:val="00D036FF"/>
    <w:rsid w:val="00D03EF9"/>
    <w:rsid w:val="00D0419D"/>
    <w:rsid w:val="00D0449E"/>
    <w:rsid w:val="00D0466B"/>
    <w:rsid w:val="00D04F45"/>
    <w:rsid w:val="00D0505A"/>
    <w:rsid w:val="00D059C8"/>
    <w:rsid w:val="00D05D02"/>
    <w:rsid w:val="00D06515"/>
    <w:rsid w:val="00D065C5"/>
    <w:rsid w:val="00D067CE"/>
    <w:rsid w:val="00D06CB5"/>
    <w:rsid w:val="00D06E4C"/>
    <w:rsid w:val="00D072BE"/>
    <w:rsid w:val="00D0756B"/>
    <w:rsid w:val="00D0777D"/>
    <w:rsid w:val="00D07856"/>
    <w:rsid w:val="00D07F7C"/>
    <w:rsid w:val="00D1056B"/>
    <w:rsid w:val="00D10982"/>
    <w:rsid w:val="00D10A08"/>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1FC3"/>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43B8"/>
    <w:rsid w:val="00D357C9"/>
    <w:rsid w:val="00D358F2"/>
    <w:rsid w:val="00D359D8"/>
    <w:rsid w:val="00D35DCF"/>
    <w:rsid w:val="00D360C3"/>
    <w:rsid w:val="00D362BE"/>
    <w:rsid w:val="00D36475"/>
    <w:rsid w:val="00D36C92"/>
    <w:rsid w:val="00D371B6"/>
    <w:rsid w:val="00D37281"/>
    <w:rsid w:val="00D374B1"/>
    <w:rsid w:val="00D378FA"/>
    <w:rsid w:val="00D37C56"/>
    <w:rsid w:val="00D37FF1"/>
    <w:rsid w:val="00D40327"/>
    <w:rsid w:val="00D404F7"/>
    <w:rsid w:val="00D40846"/>
    <w:rsid w:val="00D4087A"/>
    <w:rsid w:val="00D409D6"/>
    <w:rsid w:val="00D40FC3"/>
    <w:rsid w:val="00D4107D"/>
    <w:rsid w:val="00D41724"/>
    <w:rsid w:val="00D42060"/>
    <w:rsid w:val="00D42094"/>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A6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13"/>
    <w:rsid w:val="00D55DE0"/>
    <w:rsid w:val="00D55EBD"/>
    <w:rsid w:val="00D55F6C"/>
    <w:rsid w:val="00D561BE"/>
    <w:rsid w:val="00D563CB"/>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17"/>
    <w:rsid w:val="00D962C4"/>
    <w:rsid w:val="00D96584"/>
    <w:rsid w:val="00D96A7A"/>
    <w:rsid w:val="00D96C1D"/>
    <w:rsid w:val="00D96D8D"/>
    <w:rsid w:val="00D970D6"/>
    <w:rsid w:val="00D971A1"/>
    <w:rsid w:val="00D97516"/>
    <w:rsid w:val="00D977E0"/>
    <w:rsid w:val="00D9799E"/>
    <w:rsid w:val="00D97F2A"/>
    <w:rsid w:val="00DA0119"/>
    <w:rsid w:val="00DA047E"/>
    <w:rsid w:val="00DA067A"/>
    <w:rsid w:val="00DA0847"/>
    <w:rsid w:val="00DA0B5A"/>
    <w:rsid w:val="00DA0BEF"/>
    <w:rsid w:val="00DA0D5F"/>
    <w:rsid w:val="00DA0F45"/>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12C"/>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677"/>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59A"/>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DF7E60"/>
    <w:rsid w:val="00E00206"/>
    <w:rsid w:val="00E0043C"/>
    <w:rsid w:val="00E0056E"/>
    <w:rsid w:val="00E007C7"/>
    <w:rsid w:val="00E00A36"/>
    <w:rsid w:val="00E00AC4"/>
    <w:rsid w:val="00E01648"/>
    <w:rsid w:val="00E01708"/>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A97"/>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2A5B"/>
    <w:rsid w:val="00E23759"/>
    <w:rsid w:val="00E243B5"/>
    <w:rsid w:val="00E248C5"/>
    <w:rsid w:val="00E24A1E"/>
    <w:rsid w:val="00E24D8A"/>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37E"/>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BB"/>
    <w:rsid w:val="00E745C9"/>
    <w:rsid w:val="00E74811"/>
    <w:rsid w:val="00E7495D"/>
    <w:rsid w:val="00E74D55"/>
    <w:rsid w:val="00E75068"/>
    <w:rsid w:val="00E7520C"/>
    <w:rsid w:val="00E754FE"/>
    <w:rsid w:val="00E7555B"/>
    <w:rsid w:val="00E756F3"/>
    <w:rsid w:val="00E75716"/>
    <w:rsid w:val="00E757A9"/>
    <w:rsid w:val="00E75D1A"/>
    <w:rsid w:val="00E767DA"/>
    <w:rsid w:val="00E77112"/>
    <w:rsid w:val="00E773FB"/>
    <w:rsid w:val="00E774B4"/>
    <w:rsid w:val="00E7765D"/>
    <w:rsid w:val="00E77673"/>
    <w:rsid w:val="00E7768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BCB"/>
    <w:rsid w:val="00E83D46"/>
    <w:rsid w:val="00E844D8"/>
    <w:rsid w:val="00E84D91"/>
    <w:rsid w:val="00E84FB4"/>
    <w:rsid w:val="00E8566E"/>
    <w:rsid w:val="00E85885"/>
    <w:rsid w:val="00E85CDA"/>
    <w:rsid w:val="00E86AD7"/>
    <w:rsid w:val="00E87210"/>
    <w:rsid w:val="00E8754D"/>
    <w:rsid w:val="00E8770F"/>
    <w:rsid w:val="00E877DD"/>
    <w:rsid w:val="00E8790F"/>
    <w:rsid w:val="00E879E4"/>
    <w:rsid w:val="00E87D00"/>
    <w:rsid w:val="00E87D3D"/>
    <w:rsid w:val="00E87D82"/>
    <w:rsid w:val="00E87F5E"/>
    <w:rsid w:val="00E87FAC"/>
    <w:rsid w:val="00E90165"/>
    <w:rsid w:val="00E9050A"/>
    <w:rsid w:val="00E90657"/>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9EA"/>
    <w:rsid w:val="00EA5B68"/>
    <w:rsid w:val="00EA5EAF"/>
    <w:rsid w:val="00EA6636"/>
    <w:rsid w:val="00EA68E1"/>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A9"/>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1CB"/>
    <w:rsid w:val="00F202F0"/>
    <w:rsid w:val="00F2070E"/>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8F2"/>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2CD"/>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479"/>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8B4"/>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2F8D"/>
    <w:rsid w:val="00FF3085"/>
    <w:rsid w:val="00FF332F"/>
    <w:rsid w:val="00FF3515"/>
    <w:rsid w:val="00FF3537"/>
    <w:rsid w:val="00FF3DA7"/>
    <w:rsid w:val="00FF3DAD"/>
    <w:rsid w:val="00FF40B4"/>
    <w:rsid w:val="00FF42EE"/>
    <w:rsid w:val="00FF430A"/>
    <w:rsid w:val="00FF45CC"/>
    <w:rsid w:val="00FF4777"/>
    <w:rsid w:val="00FF486F"/>
    <w:rsid w:val="00FF4BCE"/>
    <w:rsid w:val="00FF502B"/>
    <w:rsid w:val="00FF5209"/>
    <w:rsid w:val="00FF5743"/>
    <w:rsid w:val="00FF5AA9"/>
    <w:rsid w:val="00FF670C"/>
    <w:rsid w:val="00FF6760"/>
    <w:rsid w:val="00FF6999"/>
    <w:rsid w:val="00FF6BCF"/>
    <w:rsid w:val="00FF72E8"/>
    <w:rsid w:val="00FF7331"/>
    <w:rsid w:val="00FF749C"/>
    <w:rsid w:val="00FF774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8D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rosdahl@ieee.org" TargetMode="External"/><Relationship Id="rId18" Type="http://schemas.openxmlformats.org/officeDocument/2006/relationships/hyperlink" Target="mailto:mark.hamilton2152@gmail.com" TargetMode="External"/><Relationship Id="rId26" Type="http://schemas.openxmlformats.org/officeDocument/2006/relationships/hyperlink" Target="mailto:mark.hamilton2152@gmail.com" TargetMode="External"/><Relationship Id="rId39" Type="http://schemas.openxmlformats.org/officeDocument/2006/relationships/image" Target="media/image1.png"/><Relationship Id="rId21" Type="http://schemas.openxmlformats.org/officeDocument/2006/relationships/hyperlink" Target="mailto:jonathan.segev@intel.com" TargetMode="External"/><Relationship Id="rId34" Type="http://schemas.openxmlformats.org/officeDocument/2006/relationships/hyperlink" Target="mailto:peter@akayla.co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obert.stacey@intel.com" TargetMode="External"/><Relationship Id="rId20" Type="http://schemas.openxmlformats.org/officeDocument/2006/relationships/hyperlink" Target="mailto:marc.emmelmann@me.com" TargetMode="External"/><Relationship Id="rId29" Type="http://schemas.openxmlformats.org/officeDocument/2006/relationships/hyperlink" Target="mailto:jonathan.segev@intel.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1/private/Draft_Standards/11-2020-cor2/Draft%20P802.11-2020_Cor2_D1.0.pdf" TargetMode="External"/><Relationship Id="rId24" Type="http://schemas.openxmlformats.org/officeDocument/2006/relationships/hyperlink" Target="mailto:sun.bo1@sanechips.com.cn" TargetMode="External"/><Relationship Id="rId32" Type="http://schemas.openxmlformats.org/officeDocument/2006/relationships/hyperlink" Target="mailto:laurent_cariou@yahoo.fr" TargetMode="External"/><Relationship Id="rId37" Type="http://schemas.openxmlformats.org/officeDocument/2006/relationships/hyperlink" Target="mailto:edward.ks.au@gmail.com"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tephen.mccann@ieee.org" TargetMode="External"/><Relationship Id="rId23" Type="http://schemas.openxmlformats.org/officeDocument/2006/relationships/hyperlink" Target="mailto:marc.emmelmann@me.com" TargetMode="External"/><Relationship Id="rId28" Type="http://schemas.openxmlformats.org/officeDocument/2006/relationships/hyperlink" Target="mailto:montemurro.michael@gmail.com" TargetMode="External"/><Relationship Id="rId36" Type="http://schemas.openxmlformats.org/officeDocument/2006/relationships/hyperlink" Target="mailto:jonathan.segev@intel.com" TargetMode="External"/><Relationship Id="rId10" Type="http://schemas.openxmlformats.org/officeDocument/2006/relationships/hyperlink" Target="https://www.ieee802.org/11/private/liaisons/WBA_2023_Get_Ready_for_Wi-Fi_7%20-%20LS%20to%20IEEE%20802.11.pdf" TargetMode="External"/><Relationship Id="rId19" Type="http://schemas.openxmlformats.org/officeDocument/2006/relationships/hyperlink" Target="mailto:jrosdahl@ieee.org" TargetMode="External"/><Relationship Id="rId31" Type="http://schemas.openxmlformats.org/officeDocument/2006/relationships/hyperlink" Target="mailto:sun.bo1@sanechips.com.c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robert.stacey@intel.com" TargetMode="External"/><Relationship Id="rId22" Type="http://schemas.openxmlformats.org/officeDocument/2006/relationships/hyperlink" Target="mailto:nikola.serafimovski@purelifi.com%3E" TargetMode="External"/><Relationship Id="rId27" Type="http://schemas.openxmlformats.org/officeDocument/2006/relationships/hyperlink" Target="mailto:carol@ansley.com" TargetMode="External"/><Relationship Id="rId30" Type="http://schemas.openxmlformats.org/officeDocument/2006/relationships/hyperlink" Target="mailto:Xiaofei.Wang@interdigital.com" TargetMode="External"/><Relationship Id="rId35" Type="http://schemas.openxmlformats.org/officeDocument/2006/relationships/hyperlink" Target="mailto:carlos.cordeiro@intel.com" TargetMode="External"/><Relationship Id="rId43" Type="http://schemas.openxmlformats.org/officeDocument/2006/relationships/fontTable" Target="fontTable.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mailto:dstanley@ieee.org" TargetMode="External"/><Relationship Id="rId17" Type="http://schemas.openxmlformats.org/officeDocument/2006/relationships/hyperlink" Target="mailto:jim.lansford@ieee.org" TargetMode="External"/><Relationship Id="rId25" Type="http://schemas.openxmlformats.org/officeDocument/2006/relationships/hyperlink" Target="mailto:tony.hanxiao@huawei.com" TargetMode="External"/><Relationship Id="rId33" Type="http://schemas.openxmlformats.org/officeDocument/2006/relationships/hyperlink" Target="mailto:hassan.yaghoobi@intel.com" TargetMode="External"/><Relationship Id="rId38" Type="http://schemas.openxmlformats.org/officeDocument/2006/relationships/hyperlink" Target="mailto:tbaykas@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4C61-2FC2-4DA5-87B5-8FE6AA7C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33</Pages>
  <Words>7911</Words>
  <Characters>45093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doc.: IEEE 802.11-23/1452r0</vt:lpstr>
    </vt:vector>
  </TitlesOfParts>
  <Company>Huawei Technologies Co., Ltd</Company>
  <LinksUpToDate>false</LinksUpToDate>
  <CharactersWithSpaces>52899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802.11-23/1452r0</dc:title>
  <dc:subject>Minutes</dc:subject>
  <dc:creator>Stephen McCann</dc:creator>
  <cp:keywords>September 2023</cp:keywords>
  <dc:description>Stephen McCann, Huawei Technologies Co., Ltd</dc:description>
  <cp:lastModifiedBy>Stephen McCann</cp:lastModifiedBy>
  <cp:revision>4</cp:revision>
  <cp:lastPrinted>2014-09-22T19:24:00Z</cp:lastPrinted>
  <dcterms:created xsi:type="dcterms:W3CDTF">2023-09-29T13:39:00Z</dcterms:created>
  <dcterms:modified xsi:type="dcterms:W3CDTF">2023-10-03T08:51:00Z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1669631055</vt:lpwstr>
  </property>
</Properties>
</file>