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5FCF" w14:textId="77777777" w:rsidR="00CA09B2" w:rsidRPr="001A0D3B" w:rsidRDefault="00CA09B2">
      <w:pPr>
        <w:pStyle w:val="T1"/>
        <w:pBdr>
          <w:bottom w:val="single" w:sz="6" w:space="0" w:color="auto"/>
        </w:pBdr>
        <w:spacing w:after="240"/>
        <w:rPr>
          <w:sz w:val="24"/>
          <w:szCs w:val="24"/>
        </w:rPr>
      </w:pPr>
      <w:r w:rsidRPr="001A0D3B">
        <w:rPr>
          <w:sz w:val="24"/>
          <w:szCs w:val="24"/>
        </w:rPr>
        <w:t>IEEE P802.11</w:t>
      </w:r>
      <w:r w:rsidRPr="001A0D3B">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rsidRPr="001A0D3B" w14:paraId="09886267" w14:textId="77777777" w:rsidTr="006215D1">
        <w:trPr>
          <w:trHeight w:val="485"/>
          <w:jc w:val="center"/>
        </w:trPr>
        <w:tc>
          <w:tcPr>
            <w:tcW w:w="9576" w:type="dxa"/>
            <w:gridSpan w:val="5"/>
            <w:vAlign w:val="center"/>
          </w:tcPr>
          <w:p w14:paraId="27AF421F" w14:textId="7A9B138F" w:rsidR="00CA09B2" w:rsidRPr="001A0D3B" w:rsidRDefault="00F941E6" w:rsidP="0023647E">
            <w:pPr>
              <w:pStyle w:val="T2"/>
              <w:rPr>
                <w:sz w:val="24"/>
                <w:szCs w:val="24"/>
              </w:rPr>
            </w:pPr>
            <w:r w:rsidRPr="001A0D3B">
              <w:rPr>
                <w:sz w:val="24"/>
                <w:szCs w:val="24"/>
              </w:rPr>
              <w:t xml:space="preserve">Minutes for </w:t>
            </w:r>
            <w:proofErr w:type="spellStart"/>
            <w:r w:rsidR="0023647E" w:rsidRPr="001A0D3B">
              <w:rPr>
                <w:sz w:val="24"/>
                <w:szCs w:val="24"/>
              </w:rPr>
              <w:t>TG</w:t>
            </w:r>
            <w:r w:rsidRPr="001A0D3B">
              <w:rPr>
                <w:sz w:val="24"/>
                <w:szCs w:val="24"/>
              </w:rPr>
              <w:t>be</w:t>
            </w:r>
            <w:proofErr w:type="spellEnd"/>
            <w:r w:rsidR="00376D00" w:rsidRPr="001A0D3B">
              <w:rPr>
                <w:sz w:val="24"/>
                <w:szCs w:val="24"/>
              </w:rPr>
              <w:t xml:space="preserve"> </w:t>
            </w:r>
            <w:r w:rsidR="00135C3E" w:rsidRPr="001A0D3B">
              <w:rPr>
                <w:sz w:val="24"/>
                <w:szCs w:val="24"/>
              </w:rPr>
              <w:t xml:space="preserve">MAC Ad-Hoc </w:t>
            </w:r>
            <w:r w:rsidR="00573562">
              <w:rPr>
                <w:sz w:val="24"/>
                <w:szCs w:val="24"/>
              </w:rPr>
              <w:t>Teleconference</w:t>
            </w:r>
            <w:r w:rsidRPr="001A0D3B">
              <w:rPr>
                <w:sz w:val="24"/>
                <w:szCs w:val="24"/>
              </w:rPr>
              <w:t xml:space="preserve"> in </w:t>
            </w:r>
            <w:r w:rsidR="00573562">
              <w:rPr>
                <w:sz w:val="24"/>
                <w:szCs w:val="24"/>
              </w:rPr>
              <w:t>August to Sept.</w:t>
            </w:r>
            <w:r w:rsidR="00EF0918">
              <w:rPr>
                <w:sz w:val="24"/>
                <w:szCs w:val="24"/>
              </w:rPr>
              <w:t xml:space="preserve"> </w:t>
            </w:r>
            <w:r w:rsidR="007141C7" w:rsidRPr="001A0D3B">
              <w:rPr>
                <w:sz w:val="24"/>
                <w:szCs w:val="24"/>
              </w:rPr>
              <w:t>202</w:t>
            </w:r>
            <w:r w:rsidR="00180A48">
              <w:rPr>
                <w:sz w:val="24"/>
                <w:szCs w:val="24"/>
              </w:rPr>
              <w:t>3</w:t>
            </w:r>
          </w:p>
        </w:tc>
      </w:tr>
      <w:tr w:rsidR="00CA09B2" w:rsidRPr="001A0D3B" w14:paraId="6A727F6A" w14:textId="77777777" w:rsidTr="006215D1">
        <w:trPr>
          <w:trHeight w:val="359"/>
          <w:jc w:val="center"/>
        </w:trPr>
        <w:tc>
          <w:tcPr>
            <w:tcW w:w="9576" w:type="dxa"/>
            <w:gridSpan w:val="5"/>
            <w:vAlign w:val="center"/>
          </w:tcPr>
          <w:p w14:paraId="5033B34D" w14:textId="62E77E87" w:rsidR="00CA09B2" w:rsidRPr="001A0D3B" w:rsidRDefault="00CA09B2" w:rsidP="007141C7">
            <w:pPr>
              <w:pStyle w:val="T2"/>
              <w:ind w:left="0"/>
              <w:rPr>
                <w:sz w:val="24"/>
                <w:szCs w:val="24"/>
              </w:rPr>
            </w:pPr>
            <w:r w:rsidRPr="001A0D3B">
              <w:rPr>
                <w:sz w:val="24"/>
                <w:szCs w:val="24"/>
              </w:rPr>
              <w:t>Date:</w:t>
            </w:r>
            <w:r w:rsidRPr="001A0D3B">
              <w:rPr>
                <w:b w:val="0"/>
                <w:sz w:val="24"/>
                <w:szCs w:val="24"/>
              </w:rPr>
              <w:t xml:space="preserve">  </w:t>
            </w:r>
            <w:r w:rsidR="00F941E6" w:rsidRPr="001A0D3B">
              <w:rPr>
                <w:b w:val="0"/>
                <w:sz w:val="24"/>
                <w:szCs w:val="24"/>
              </w:rPr>
              <w:t>20</w:t>
            </w:r>
            <w:r w:rsidR="00A90652" w:rsidRPr="001A0D3B">
              <w:rPr>
                <w:b w:val="0"/>
                <w:sz w:val="24"/>
                <w:szCs w:val="24"/>
              </w:rPr>
              <w:t>2</w:t>
            </w:r>
            <w:r w:rsidR="00300C70">
              <w:rPr>
                <w:b w:val="0"/>
                <w:sz w:val="24"/>
                <w:szCs w:val="24"/>
              </w:rPr>
              <w:t>3</w:t>
            </w:r>
            <w:r w:rsidRPr="001A0D3B">
              <w:rPr>
                <w:b w:val="0"/>
                <w:sz w:val="24"/>
                <w:szCs w:val="24"/>
              </w:rPr>
              <w:t>-</w:t>
            </w:r>
            <w:r w:rsidR="00300C70">
              <w:rPr>
                <w:b w:val="0"/>
                <w:sz w:val="24"/>
                <w:szCs w:val="24"/>
              </w:rPr>
              <w:t>0</w:t>
            </w:r>
            <w:r w:rsidR="0009675E">
              <w:rPr>
                <w:b w:val="0"/>
                <w:sz w:val="24"/>
                <w:szCs w:val="24"/>
              </w:rPr>
              <w:t>8</w:t>
            </w:r>
            <w:r w:rsidRPr="001A0D3B">
              <w:rPr>
                <w:b w:val="0"/>
                <w:sz w:val="24"/>
                <w:szCs w:val="24"/>
              </w:rPr>
              <w:t>-</w:t>
            </w:r>
            <w:r w:rsidR="0009675E">
              <w:rPr>
                <w:b w:val="0"/>
                <w:sz w:val="24"/>
                <w:szCs w:val="24"/>
              </w:rPr>
              <w:t>24</w:t>
            </w:r>
          </w:p>
        </w:tc>
      </w:tr>
      <w:tr w:rsidR="00CA09B2" w:rsidRPr="001A0D3B" w14:paraId="1959BA1F" w14:textId="77777777" w:rsidTr="006215D1">
        <w:trPr>
          <w:cantSplit/>
          <w:jc w:val="center"/>
        </w:trPr>
        <w:tc>
          <w:tcPr>
            <w:tcW w:w="9576" w:type="dxa"/>
            <w:gridSpan w:val="5"/>
            <w:vAlign w:val="center"/>
          </w:tcPr>
          <w:p w14:paraId="458EFBAB" w14:textId="77777777" w:rsidR="00CA09B2" w:rsidRPr="001A0D3B" w:rsidRDefault="00CA09B2">
            <w:pPr>
              <w:pStyle w:val="T2"/>
              <w:spacing w:after="0"/>
              <w:ind w:left="0" w:right="0"/>
              <w:jc w:val="left"/>
              <w:rPr>
                <w:sz w:val="24"/>
                <w:szCs w:val="24"/>
              </w:rPr>
            </w:pPr>
            <w:r w:rsidRPr="001A0D3B">
              <w:rPr>
                <w:sz w:val="24"/>
                <w:szCs w:val="24"/>
              </w:rPr>
              <w:t>Author(s):</w:t>
            </w:r>
          </w:p>
        </w:tc>
      </w:tr>
      <w:tr w:rsidR="00CA09B2" w:rsidRPr="001A0D3B" w14:paraId="5680B587" w14:textId="77777777" w:rsidTr="006215D1">
        <w:trPr>
          <w:jc w:val="center"/>
        </w:trPr>
        <w:tc>
          <w:tcPr>
            <w:tcW w:w="1809" w:type="dxa"/>
            <w:vAlign w:val="center"/>
          </w:tcPr>
          <w:p w14:paraId="2245F96D" w14:textId="77777777" w:rsidR="00CA09B2" w:rsidRPr="001A0D3B" w:rsidRDefault="00CA09B2">
            <w:pPr>
              <w:pStyle w:val="T2"/>
              <w:spacing w:after="0"/>
              <w:ind w:left="0" w:right="0"/>
              <w:jc w:val="left"/>
              <w:rPr>
                <w:sz w:val="24"/>
                <w:szCs w:val="24"/>
              </w:rPr>
            </w:pPr>
            <w:r w:rsidRPr="001A0D3B">
              <w:rPr>
                <w:sz w:val="24"/>
                <w:szCs w:val="24"/>
              </w:rPr>
              <w:t>Name</w:t>
            </w:r>
          </w:p>
        </w:tc>
        <w:tc>
          <w:tcPr>
            <w:tcW w:w="1591" w:type="dxa"/>
            <w:vAlign w:val="center"/>
          </w:tcPr>
          <w:p w14:paraId="717E8CFB" w14:textId="77777777" w:rsidR="00CA09B2" w:rsidRPr="001A0D3B" w:rsidRDefault="0062440B">
            <w:pPr>
              <w:pStyle w:val="T2"/>
              <w:spacing w:after="0"/>
              <w:ind w:left="0" w:right="0"/>
              <w:jc w:val="left"/>
              <w:rPr>
                <w:sz w:val="24"/>
                <w:szCs w:val="24"/>
              </w:rPr>
            </w:pPr>
            <w:r w:rsidRPr="001A0D3B">
              <w:rPr>
                <w:sz w:val="24"/>
                <w:szCs w:val="24"/>
              </w:rPr>
              <w:t>Affiliation</w:t>
            </w:r>
          </w:p>
        </w:tc>
        <w:tc>
          <w:tcPr>
            <w:tcW w:w="2814" w:type="dxa"/>
            <w:vAlign w:val="center"/>
          </w:tcPr>
          <w:p w14:paraId="1EF376D7" w14:textId="77777777" w:rsidR="00CA09B2" w:rsidRPr="001A0D3B" w:rsidRDefault="00CA09B2">
            <w:pPr>
              <w:pStyle w:val="T2"/>
              <w:spacing w:after="0"/>
              <w:ind w:left="0" w:right="0"/>
              <w:jc w:val="left"/>
              <w:rPr>
                <w:sz w:val="24"/>
                <w:szCs w:val="24"/>
              </w:rPr>
            </w:pPr>
            <w:r w:rsidRPr="001A0D3B">
              <w:rPr>
                <w:sz w:val="24"/>
                <w:szCs w:val="24"/>
              </w:rPr>
              <w:t>Address</w:t>
            </w:r>
          </w:p>
        </w:tc>
        <w:tc>
          <w:tcPr>
            <w:tcW w:w="982" w:type="dxa"/>
            <w:vAlign w:val="center"/>
          </w:tcPr>
          <w:p w14:paraId="7D22E11B" w14:textId="77777777" w:rsidR="00CA09B2" w:rsidRPr="001A0D3B" w:rsidRDefault="00CA09B2">
            <w:pPr>
              <w:pStyle w:val="T2"/>
              <w:spacing w:after="0"/>
              <w:ind w:left="0" w:right="0"/>
              <w:jc w:val="left"/>
              <w:rPr>
                <w:sz w:val="24"/>
                <w:szCs w:val="24"/>
              </w:rPr>
            </w:pPr>
            <w:r w:rsidRPr="001A0D3B">
              <w:rPr>
                <w:sz w:val="24"/>
                <w:szCs w:val="24"/>
              </w:rPr>
              <w:t>Phone</w:t>
            </w:r>
          </w:p>
        </w:tc>
        <w:tc>
          <w:tcPr>
            <w:tcW w:w="2380" w:type="dxa"/>
            <w:vAlign w:val="center"/>
          </w:tcPr>
          <w:p w14:paraId="3E22C231" w14:textId="77777777" w:rsidR="00CA09B2" w:rsidRPr="001A0D3B" w:rsidRDefault="00CA09B2">
            <w:pPr>
              <w:pStyle w:val="T2"/>
              <w:spacing w:after="0"/>
              <w:ind w:left="0" w:right="0"/>
              <w:jc w:val="left"/>
              <w:rPr>
                <w:sz w:val="24"/>
                <w:szCs w:val="24"/>
              </w:rPr>
            </w:pPr>
            <w:r w:rsidRPr="001A0D3B">
              <w:rPr>
                <w:sz w:val="24"/>
                <w:szCs w:val="24"/>
              </w:rPr>
              <w:t>email</w:t>
            </w:r>
          </w:p>
        </w:tc>
      </w:tr>
      <w:tr w:rsidR="002B7B15" w:rsidRPr="001A0D3B" w14:paraId="7CC01FA5" w14:textId="77777777" w:rsidTr="006215D1">
        <w:trPr>
          <w:jc w:val="center"/>
        </w:trPr>
        <w:tc>
          <w:tcPr>
            <w:tcW w:w="1809" w:type="dxa"/>
            <w:vAlign w:val="center"/>
          </w:tcPr>
          <w:p w14:paraId="22C0F32E" w14:textId="11EEC128" w:rsidR="002B7B15" w:rsidRPr="001A0D3B" w:rsidRDefault="002B7B15" w:rsidP="002B7B15">
            <w:pPr>
              <w:pStyle w:val="T2"/>
              <w:spacing w:after="0"/>
              <w:ind w:left="0" w:right="0"/>
              <w:rPr>
                <w:b w:val="0"/>
                <w:sz w:val="24"/>
                <w:szCs w:val="24"/>
              </w:rPr>
            </w:pPr>
            <w:r w:rsidRPr="001A0D3B">
              <w:rPr>
                <w:b w:val="0"/>
                <w:sz w:val="24"/>
                <w:szCs w:val="24"/>
              </w:rPr>
              <w:t>Jeongki Kim</w:t>
            </w:r>
          </w:p>
        </w:tc>
        <w:tc>
          <w:tcPr>
            <w:tcW w:w="1591" w:type="dxa"/>
            <w:vAlign w:val="center"/>
          </w:tcPr>
          <w:p w14:paraId="5F3DFE35" w14:textId="66DEB3CF" w:rsidR="002B7B15" w:rsidRPr="001A0D3B" w:rsidRDefault="00FF0017" w:rsidP="002B7B15">
            <w:pPr>
              <w:pStyle w:val="T2"/>
              <w:spacing w:after="0"/>
              <w:ind w:left="0" w:right="0"/>
              <w:rPr>
                <w:b w:val="0"/>
                <w:sz w:val="24"/>
                <w:szCs w:val="24"/>
              </w:rPr>
            </w:pPr>
            <w:proofErr w:type="spellStart"/>
            <w:r w:rsidRPr="001A0D3B">
              <w:rPr>
                <w:b w:val="0"/>
                <w:sz w:val="24"/>
                <w:szCs w:val="24"/>
              </w:rPr>
              <w:t>Ofinno</w:t>
            </w:r>
            <w:proofErr w:type="spellEnd"/>
          </w:p>
        </w:tc>
        <w:tc>
          <w:tcPr>
            <w:tcW w:w="2814" w:type="dxa"/>
            <w:vAlign w:val="center"/>
          </w:tcPr>
          <w:p w14:paraId="684E1091" w14:textId="77777777" w:rsidR="002B7B15" w:rsidRPr="001A0D3B" w:rsidRDefault="002B7B15" w:rsidP="002B7B15">
            <w:pPr>
              <w:pStyle w:val="T2"/>
              <w:spacing w:after="0"/>
              <w:ind w:left="0" w:right="0"/>
              <w:rPr>
                <w:b w:val="0"/>
                <w:sz w:val="24"/>
                <w:szCs w:val="24"/>
              </w:rPr>
            </w:pPr>
          </w:p>
        </w:tc>
        <w:tc>
          <w:tcPr>
            <w:tcW w:w="982" w:type="dxa"/>
            <w:vAlign w:val="center"/>
          </w:tcPr>
          <w:p w14:paraId="15DE784C" w14:textId="77777777" w:rsidR="002B7B15" w:rsidRPr="001A0D3B" w:rsidRDefault="002B7B15" w:rsidP="002B7B15">
            <w:pPr>
              <w:pStyle w:val="T2"/>
              <w:spacing w:after="0"/>
              <w:ind w:left="0" w:right="0"/>
              <w:rPr>
                <w:b w:val="0"/>
                <w:sz w:val="24"/>
                <w:szCs w:val="24"/>
              </w:rPr>
            </w:pPr>
          </w:p>
        </w:tc>
        <w:tc>
          <w:tcPr>
            <w:tcW w:w="2380" w:type="dxa"/>
            <w:vAlign w:val="center"/>
          </w:tcPr>
          <w:p w14:paraId="12B9CB7C" w14:textId="437AF3A1" w:rsidR="002B7B15" w:rsidRPr="001A0D3B" w:rsidRDefault="00000000" w:rsidP="002B7B15">
            <w:pPr>
              <w:pStyle w:val="T2"/>
              <w:spacing w:after="0"/>
              <w:ind w:left="0" w:right="0"/>
              <w:rPr>
                <w:b w:val="0"/>
                <w:sz w:val="24"/>
                <w:szCs w:val="24"/>
              </w:rPr>
            </w:pPr>
            <w:hyperlink r:id="rId11" w:history="1">
              <w:r w:rsidR="002B7B15" w:rsidRPr="001A0D3B">
                <w:rPr>
                  <w:rStyle w:val="a6"/>
                  <w:b w:val="0"/>
                  <w:sz w:val="24"/>
                  <w:szCs w:val="24"/>
                  <w:lang w:eastAsia="ko-KR"/>
                </w:rPr>
                <w:t>jeongki.kim.ieee@gmail.com</w:t>
              </w:r>
            </w:hyperlink>
          </w:p>
        </w:tc>
      </w:tr>
      <w:tr w:rsidR="002B7B15" w:rsidRPr="001A0D3B" w14:paraId="52FDF008" w14:textId="77777777" w:rsidTr="006215D1">
        <w:trPr>
          <w:jc w:val="center"/>
        </w:trPr>
        <w:tc>
          <w:tcPr>
            <w:tcW w:w="1809" w:type="dxa"/>
            <w:vAlign w:val="center"/>
          </w:tcPr>
          <w:p w14:paraId="718B07B5" w14:textId="384C6BDE" w:rsidR="002B7B15" w:rsidRPr="001A0D3B" w:rsidRDefault="00180A48" w:rsidP="002B7B15">
            <w:pPr>
              <w:pStyle w:val="T2"/>
              <w:spacing w:after="0"/>
              <w:ind w:left="0" w:right="0"/>
              <w:rPr>
                <w:b w:val="0"/>
                <w:sz w:val="24"/>
                <w:szCs w:val="24"/>
                <w:lang w:eastAsia="ko-KR"/>
              </w:rPr>
            </w:pPr>
            <w:r>
              <w:rPr>
                <w:rFonts w:hint="eastAsia"/>
                <w:b w:val="0"/>
                <w:sz w:val="24"/>
                <w:szCs w:val="24"/>
                <w:lang w:eastAsia="ko-KR"/>
              </w:rPr>
              <w:t>L</w:t>
            </w:r>
            <w:r>
              <w:rPr>
                <w:b w:val="0"/>
                <w:sz w:val="24"/>
                <w:szCs w:val="24"/>
                <w:lang w:eastAsia="ko-KR"/>
              </w:rPr>
              <w:t>iwen Chu</w:t>
            </w:r>
          </w:p>
        </w:tc>
        <w:tc>
          <w:tcPr>
            <w:tcW w:w="1591" w:type="dxa"/>
            <w:vAlign w:val="center"/>
          </w:tcPr>
          <w:p w14:paraId="7DB393E0" w14:textId="4697CF14" w:rsidR="002B7B15" w:rsidRPr="001A0D3B" w:rsidRDefault="00180A48" w:rsidP="002B7B15">
            <w:pPr>
              <w:pStyle w:val="T2"/>
              <w:spacing w:after="0"/>
              <w:ind w:left="0" w:right="0"/>
              <w:rPr>
                <w:b w:val="0"/>
                <w:sz w:val="24"/>
                <w:szCs w:val="24"/>
                <w:lang w:eastAsia="ko-KR"/>
              </w:rPr>
            </w:pPr>
            <w:r>
              <w:rPr>
                <w:rFonts w:hint="eastAsia"/>
                <w:b w:val="0"/>
                <w:sz w:val="24"/>
                <w:szCs w:val="24"/>
                <w:lang w:eastAsia="ko-KR"/>
              </w:rPr>
              <w:t>N</w:t>
            </w:r>
            <w:r>
              <w:rPr>
                <w:b w:val="0"/>
                <w:sz w:val="24"/>
                <w:szCs w:val="24"/>
                <w:lang w:eastAsia="ko-KR"/>
              </w:rPr>
              <w:t>XP</w:t>
            </w:r>
          </w:p>
        </w:tc>
        <w:tc>
          <w:tcPr>
            <w:tcW w:w="2814" w:type="dxa"/>
            <w:vAlign w:val="center"/>
          </w:tcPr>
          <w:p w14:paraId="6D3CF295" w14:textId="77777777" w:rsidR="002B7B15" w:rsidRPr="001A0D3B" w:rsidRDefault="002B7B15" w:rsidP="002B7B15">
            <w:pPr>
              <w:pStyle w:val="T2"/>
              <w:spacing w:after="0"/>
              <w:ind w:left="0" w:right="0"/>
              <w:rPr>
                <w:b w:val="0"/>
                <w:sz w:val="24"/>
                <w:szCs w:val="24"/>
              </w:rPr>
            </w:pPr>
          </w:p>
        </w:tc>
        <w:tc>
          <w:tcPr>
            <w:tcW w:w="982" w:type="dxa"/>
            <w:vAlign w:val="center"/>
          </w:tcPr>
          <w:p w14:paraId="563321DC" w14:textId="77777777" w:rsidR="002B7B15" w:rsidRPr="001A0D3B" w:rsidRDefault="002B7B15" w:rsidP="002B7B15">
            <w:pPr>
              <w:pStyle w:val="T2"/>
              <w:spacing w:after="0"/>
              <w:ind w:left="0" w:right="0"/>
              <w:rPr>
                <w:b w:val="0"/>
                <w:sz w:val="24"/>
                <w:szCs w:val="24"/>
              </w:rPr>
            </w:pPr>
          </w:p>
        </w:tc>
        <w:tc>
          <w:tcPr>
            <w:tcW w:w="2380" w:type="dxa"/>
            <w:vAlign w:val="center"/>
          </w:tcPr>
          <w:p w14:paraId="02A6C5C6" w14:textId="7815EB32" w:rsidR="002B7B15" w:rsidRPr="001A0D3B" w:rsidRDefault="002B7B15" w:rsidP="002B7B15">
            <w:pPr>
              <w:pStyle w:val="T2"/>
              <w:spacing w:after="0"/>
              <w:ind w:left="0" w:right="0"/>
              <w:rPr>
                <w:b w:val="0"/>
                <w:sz w:val="24"/>
                <w:szCs w:val="24"/>
              </w:rPr>
            </w:pPr>
          </w:p>
        </w:tc>
      </w:tr>
      <w:tr w:rsidR="002B7B15" w:rsidRPr="001A0D3B" w14:paraId="5CEFDBD7" w14:textId="77777777" w:rsidTr="006215D1">
        <w:trPr>
          <w:jc w:val="center"/>
        </w:trPr>
        <w:tc>
          <w:tcPr>
            <w:tcW w:w="1809" w:type="dxa"/>
            <w:vAlign w:val="center"/>
          </w:tcPr>
          <w:p w14:paraId="5BEBBB83" w14:textId="1D3481D0" w:rsidR="002B7B15" w:rsidRPr="001A0D3B" w:rsidRDefault="002B7B15" w:rsidP="002B7B15">
            <w:pPr>
              <w:pStyle w:val="T2"/>
              <w:spacing w:after="0"/>
              <w:ind w:left="0" w:right="0"/>
              <w:rPr>
                <w:b w:val="0"/>
                <w:sz w:val="24"/>
                <w:szCs w:val="24"/>
              </w:rPr>
            </w:pPr>
          </w:p>
        </w:tc>
        <w:tc>
          <w:tcPr>
            <w:tcW w:w="1591" w:type="dxa"/>
            <w:vAlign w:val="center"/>
          </w:tcPr>
          <w:p w14:paraId="7D8582B4" w14:textId="344A3087" w:rsidR="002B7B15" w:rsidRPr="001A0D3B" w:rsidRDefault="002B7B15" w:rsidP="002B7B15">
            <w:pPr>
              <w:pStyle w:val="T2"/>
              <w:spacing w:after="0"/>
              <w:ind w:left="0" w:right="0"/>
              <w:rPr>
                <w:b w:val="0"/>
                <w:sz w:val="24"/>
                <w:szCs w:val="24"/>
              </w:rPr>
            </w:pPr>
          </w:p>
        </w:tc>
        <w:tc>
          <w:tcPr>
            <w:tcW w:w="2814" w:type="dxa"/>
            <w:vAlign w:val="center"/>
          </w:tcPr>
          <w:p w14:paraId="05F425BC" w14:textId="77777777" w:rsidR="002B7B15" w:rsidRPr="001A0D3B" w:rsidRDefault="002B7B15" w:rsidP="002B7B15">
            <w:pPr>
              <w:pStyle w:val="T2"/>
              <w:spacing w:after="0"/>
              <w:ind w:left="0" w:right="0"/>
              <w:rPr>
                <w:b w:val="0"/>
                <w:sz w:val="24"/>
                <w:szCs w:val="24"/>
              </w:rPr>
            </w:pPr>
          </w:p>
        </w:tc>
        <w:tc>
          <w:tcPr>
            <w:tcW w:w="982" w:type="dxa"/>
            <w:vAlign w:val="center"/>
          </w:tcPr>
          <w:p w14:paraId="025857F8" w14:textId="77777777" w:rsidR="002B7B15" w:rsidRPr="001A0D3B" w:rsidRDefault="002B7B15" w:rsidP="002B7B15">
            <w:pPr>
              <w:pStyle w:val="T2"/>
              <w:spacing w:after="0"/>
              <w:ind w:left="0" w:right="0"/>
              <w:rPr>
                <w:b w:val="0"/>
                <w:sz w:val="24"/>
                <w:szCs w:val="24"/>
              </w:rPr>
            </w:pPr>
          </w:p>
        </w:tc>
        <w:tc>
          <w:tcPr>
            <w:tcW w:w="2380" w:type="dxa"/>
            <w:vAlign w:val="center"/>
          </w:tcPr>
          <w:p w14:paraId="12338130" w14:textId="6C5B2CF2" w:rsidR="002B7B15" w:rsidRPr="001A0D3B" w:rsidRDefault="002B7B15" w:rsidP="002B7B15">
            <w:pPr>
              <w:pStyle w:val="T2"/>
              <w:spacing w:after="0"/>
              <w:ind w:left="0" w:right="0"/>
              <w:rPr>
                <w:b w:val="0"/>
                <w:sz w:val="24"/>
                <w:szCs w:val="24"/>
              </w:rPr>
            </w:pPr>
          </w:p>
        </w:tc>
      </w:tr>
    </w:tbl>
    <w:p w14:paraId="72EE3819" w14:textId="6861CEC1" w:rsidR="00CA09B2" w:rsidRPr="001A0D3B" w:rsidRDefault="00560745">
      <w:pPr>
        <w:pStyle w:val="T1"/>
        <w:spacing w:after="120"/>
        <w:rPr>
          <w:sz w:val="24"/>
          <w:szCs w:val="24"/>
        </w:rPr>
      </w:pPr>
      <w:r>
        <w:rPr>
          <w:noProof/>
        </w:rPr>
        <mc:AlternateContent>
          <mc:Choice Requires="wps">
            <w:drawing>
              <wp:anchor distT="0" distB="0" distL="114300" distR="114300" simplePos="0" relativeHeight="251657728" behindDoc="0" locked="0" layoutInCell="0" allowOverlap="1" wp14:anchorId="2BEF7A00" wp14:editId="260D5425">
                <wp:simplePos x="0" y="0"/>
                <wp:positionH relativeFrom="column">
                  <wp:posOffset>-66675</wp:posOffset>
                </wp:positionH>
                <wp:positionV relativeFrom="paragraph">
                  <wp:posOffset>207645</wp:posOffset>
                </wp:positionV>
                <wp:extent cx="5943600" cy="4895850"/>
                <wp:effectExtent l="0" t="0" r="0" b="0"/>
                <wp:wrapNone/>
                <wp:docPr id="58366540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wps:spPr>
                      <wps:txbx>
                        <w:txbxContent>
                          <w:p w14:paraId="6EC2D81D" w14:textId="77777777" w:rsidR="00B8576A" w:rsidRDefault="00B8576A">
                            <w:pPr>
                              <w:pStyle w:val="T1"/>
                              <w:spacing w:after="120"/>
                            </w:pPr>
                            <w:r>
                              <w:t>Abstract</w:t>
                            </w:r>
                          </w:p>
                          <w:p w14:paraId="43E9B0F8" w14:textId="5F72763B" w:rsidR="00B8576A" w:rsidRDefault="00B8576A">
                            <w:pPr>
                              <w:jc w:val="both"/>
                            </w:pPr>
                            <w:r>
                              <w:t xml:space="preserve">This document contains the minutes for the </w:t>
                            </w:r>
                            <w:proofErr w:type="spellStart"/>
                            <w:r>
                              <w:t>TGbe</w:t>
                            </w:r>
                            <w:proofErr w:type="spellEnd"/>
                            <w:r>
                              <w:t xml:space="preserve"> MAC ad hoc </w:t>
                            </w:r>
                            <w:r w:rsidR="005047B3">
                              <w:t>teleconference</w:t>
                            </w:r>
                            <w:r w:rsidR="00EF0918">
                              <w:t>s</w:t>
                            </w:r>
                            <w:r>
                              <w:t xml:space="preserve"> in </w:t>
                            </w:r>
                            <w:r w:rsidR="005047B3">
                              <w:t>August to September</w:t>
                            </w:r>
                            <w:r>
                              <w:t xml:space="preserve"> 202</w:t>
                            </w:r>
                            <w:r w:rsidR="00300C70">
                              <w:t>3</w:t>
                            </w:r>
                            <w:r>
                              <w:t>.</w:t>
                            </w:r>
                          </w:p>
                          <w:p w14:paraId="7736EB3D" w14:textId="77777777" w:rsidR="00B8576A" w:rsidRPr="00414F1A" w:rsidRDefault="00B8576A">
                            <w:pPr>
                              <w:jc w:val="both"/>
                            </w:pPr>
                          </w:p>
                          <w:p w14:paraId="10EB7880" w14:textId="77777777" w:rsidR="00B8576A" w:rsidRDefault="00B8576A">
                            <w:pPr>
                              <w:jc w:val="both"/>
                            </w:pPr>
                            <w:r>
                              <w:t>Revisions:</w:t>
                            </w:r>
                          </w:p>
                          <w:p w14:paraId="347A8B5C" w14:textId="3A5B4E08" w:rsidR="00B8576A" w:rsidRDefault="00B8576A" w:rsidP="000A2A8E">
                            <w:pPr>
                              <w:numPr>
                                <w:ilvl w:val="0"/>
                                <w:numId w:val="1"/>
                              </w:numPr>
                              <w:jc w:val="both"/>
                            </w:pPr>
                            <w:r>
                              <w:t>Rev0: Added the minute</w:t>
                            </w:r>
                            <w:r w:rsidR="00414F1A">
                              <w:t>s</w:t>
                            </w:r>
                            <w:r>
                              <w:t xml:space="preserve"> from the </w:t>
                            </w:r>
                            <w:r w:rsidR="00D93281">
                              <w:t>MAC ad hoc</w:t>
                            </w:r>
                            <w:r w:rsidR="00EF0918">
                              <w:t xml:space="preserve"> </w:t>
                            </w:r>
                            <w:r w:rsidR="000826C6">
                              <w:t>teleconference</w:t>
                            </w:r>
                            <w:r w:rsidR="00D93281">
                              <w:t xml:space="preserve"> </w:t>
                            </w:r>
                            <w:r>
                              <w:t xml:space="preserve">held on </w:t>
                            </w:r>
                            <w:r w:rsidR="005047B3">
                              <w:rPr>
                                <w:lang w:eastAsia="ko-KR"/>
                              </w:rPr>
                              <w:t>August</w:t>
                            </w:r>
                            <w:r w:rsidR="00414F1A">
                              <w:rPr>
                                <w:lang w:eastAsia="ko-KR"/>
                              </w:rPr>
                              <w:t xml:space="preserve"> </w:t>
                            </w:r>
                            <w:r w:rsidR="005047B3">
                              <w:rPr>
                                <w:lang w:eastAsia="ko-KR"/>
                              </w:rPr>
                              <w:t>24</w:t>
                            </w:r>
                            <w:r>
                              <w:t>.</w:t>
                            </w:r>
                          </w:p>
                          <w:p w14:paraId="22823233" w14:textId="183D4E12" w:rsidR="000765D5" w:rsidRDefault="00573562" w:rsidP="000A2A8E">
                            <w:pPr>
                              <w:numPr>
                                <w:ilvl w:val="0"/>
                                <w:numId w:val="1"/>
                              </w:numPr>
                              <w:jc w:val="both"/>
                            </w:pPr>
                            <w:r>
                              <w:t>Rev1: Editorial changes</w:t>
                            </w:r>
                            <w:r w:rsidR="00E72B2C">
                              <w:t xml:space="preserve"> </w:t>
                            </w:r>
                          </w:p>
                          <w:p w14:paraId="1006C5BC" w14:textId="014BC8B8" w:rsidR="004B6670" w:rsidRDefault="004B6670" w:rsidP="004B6670">
                            <w:pPr>
                              <w:numPr>
                                <w:ilvl w:val="0"/>
                                <w:numId w:val="1"/>
                              </w:numPr>
                              <w:jc w:val="both"/>
                            </w:pPr>
                            <w:r>
                              <w:t xml:space="preserve">Rev2: Added the minutes from the MAC ad hoc </w:t>
                            </w:r>
                            <w:r w:rsidR="000826C6">
                              <w:t xml:space="preserve">teleconference </w:t>
                            </w:r>
                            <w:r>
                              <w:t xml:space="preserve">held on </w:t>
                            </w:r>
                            <w:r>
                              <w:rPr>
                                <w:lang w:eastAsia="ko-KR"/>
                              </w:rPr>
                              <w:t>August 28</w:t>
                            </w:r>
                            <w:r>
                              <w:t>.</w:t>
                            </w:r>
                          </w:p>
                          <w:p w14:paraId="5C2F4D17" w14:textId="2018EA8E" w:rsidR="000826C6" w:rsidRDefault="000826C6" w:rsidP="000826C6">
                            <w:pPr>
                              <w:numPr>
                                <w:ilvl w:val="0"/>
                                <w:numId w:val="1"/>
                              </w:numPr>
                              <w:jc w:val="both"/>
                            </w:pPr>
                            <w:r>
                              <w:t xml:space="preserve">Rev3: Added the minutes from the MAC ad hoc teleconference held on </w:t>
                            </w:r>
                            <w:r>
                              <w:rPr>
                                <w:lang w:eastAsia="ko-KR"/>
                              </w:rPr>
                              <w:t>August 30</w:t>
                            </w:r>
                            <w:r>
                              <w:t>.</w:t>
                            </w:r>
                          </w:p>
                          <w:p w14:paraId="29C8129B" w14:textId="0CCFB156" w:rsidR="00CC1B80" w:rsidRDefault="00CC1B80" w:rsidP="00CC1B80">
                            <w:pPr>
                              <w:numPr>
                                <w:ilvl w:val="0"/>
                                <w:numId w:val="1"/>
                              </w:numPr>
                              <w:jc w:val="both"/>
                            </w:pPr>
                            <w:r>
                              <w:t xml:space="preserve">Rev4: Added the minutes from the MAC ad hoc teleconference held on </w:t>
                            </w:r>
                            <w:r>
                              <w:rPr>
                                <w:lang w:eastAsia="ko-KR"/>
                              </w:rPr>
                              <w:t>September 6</w:t>
                            </w:r>
                            <w:r>
                              <w:t>.</w:t>
                            </w:r>
                          </w:p>
                          <w:p w14:paraId="0C0C1F22" w14:textId="27622415" w:rsidR="00CF6E8D" w:rsidRDefault="00CF6E8D" w:rsidP="00CF6E8D">
                            <w:pPr>
                              <w:numPr>
                                <w:ilvl w:val="0"/>
                                <w:numId w:val="1"/>
                              </w:numPr>
                              <w:jc w:val="both"/>
                            </w:pPr>
                            <w:r>
                              <w:t>Rev</w:t>
                            </w:r>
                            <w:r>
                              <w:t>5</w:t>
                            </w:r>
                            <w:r>
                              <w:t xml:space="preserve">: Added the minutes from the MAC ad hoc teleconference held on </w:t>
                            </w:r>
                            <w:r>
                              <w:rPr>
                                <w:lang w:eastAsia="ko-KR"/>
                              </w:rPr>
                              <w:t xml:space="preserve">September </w:t>
                            </w:r>
                            <w:r>
                              <w:rPr>
                                <w:lang w:eastAsia="ko-KR"/>
                              </w:rPr>
                              <w:t>7</w:t>
                            </w:r>
                            <w:r>
                              <w:t>.</w:t>
                            </w:r>
                          </w:p>
                          <w:p w14:paraId="460384B4" w14:textId="77777777" w:rsidR="004B6670" w:rsidRDefault="004B6670" w:rsidP="000A2A8E">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EF7A00" id="_x0000_t202" coordsize="21600,21600" o:spt="202" path="m,l,21600r21600,l21600,xe">
                <v:stroke joinstyle="miter"/>
                <v:path gradientshapeok="t" o:connecttype="rect"/>
              </v:shapetype>
              <v:shape id="Text Box 1"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" o:allowincell="f" stroked="f">
                <v:textbox>
                  <w:txbxContent>
                    <w:p w14:paraId="6EC2D81D" w14:textId="77777777" w:rsidR="00B8576A" w:rsidRDefault="00B8576A">
                      <w:pPr>
                        <w:pStyle w:val="T1"/>
                        <w:spacing w:after="120"/>
                      </w:pPr>
                      <w:r>
                        <w:t>Abstract</w:t>
                      </w:r>
                    </w:p>
                    <w:p w14:paraId="43E9B0F8" w14:textId="5F72763B" w:rsidR="00B8576A" w:rsidRDefault="00B8576A">
                      <w:pPr>
                        <w:jc w:val="both"/>
                      </w:pPr>
                      <w:r>
                        <w:t xml:space="preserve">This document contains the minutes for the </w:t>
                      </w:r>
                      <w:proofErr w:type="spellStart"/>
                      <w:r>
                        <w:t>TGbe</w:t>
                      </w:r>
                      <w:proofErr w:type="spellEnd"/>
                      <w:r>
                        <w:t xml:space="preserve"> MAC ad hoc </w:t>
                      </w:r>
                      <w:r w:rsidR="005047B3">
                        <w:t>teleconference</w:t>
                      </w:r>
                      <w:r w:rsidR="00EF0918">
                        <w:t>s</w:t>
                      </w:r>
                      <w:r>
                        <w:t xml:space="preserve"> in </w:t>
                      </w:r>
                      <w:r w:rsidR="005047B3">
                        <w:t>August to September</w:t>
                      </w:r>
                      <w:r>
                        <w:t xml:space="preserve"> 202</w:t>
                      </w:r>
                      <w:r w:rsidR="00300C70">
                        <w:t>3</w:t>
                      </w:r>
                      <w:r>
                        <w:t>.</w:t>
                      </w:r>
                    </w:p>
                    <w:p w14:paraId="7736EB3D" w14:textId="77777777" w:rsidR="00B8576A" w:rsidRPr="00414F1A" w:rsidRDefault="00B8576A">
                      <w:pPr>
                        <w:jc w:val="both"/>
                      </w:pPr>
                    </w:p>
                    <w:p w14:paraId="10EB7880" w14:textId="77777777" w:rsidR="00B8576A" w:rsidRDefault="00B8576A">
                      <w:pPr>
                        <w:jc w:val="both"/>
                      </w:pPr>
                      <w:r>
                        <w:t>Revisions:</w:t>
                      </w:r>
                    </w:p>
                    <w:p w14:paraId="347A8B5C" w14:textId="3A5B4E08" w:rsidR="00B8576A" w:rsidRDefault="00B8576A" w:rsidP="000A2A8E">
                      <w:pPr>
                        <w:numPr>
                          <w:ilvl w:val="0"/>
                          <w:numId w:val="1"/>
                        </w:numPr>
                        <w:jc w:val="both"/>
                      </w:pPr>
                      <w:r>
                        <w:t>Rev0: Added the minute</w:t>
                      </w:r>
                      <w:r w:rsidR="00414F1A">
                        <w:t>s</w:t>
                      </w:r>
                      <w:r>
                        <w:t xml:space="preserve"> from the </w:t>
                      </w:r>
                      <w:r w:rsidR="00D93281">
                        <w:t>MAC ad hoc</w:t>
                      </w:r>
                      <w:r w:rsidR="00EF0918">
                        <w:t xml:space="preserve"> </w:t>
                      </w:r>
                      <w:r w:rsidR="000826C6">
                        <w:t>teleconference</w:t>
                      </w:r>
                      <w:r w:rsidR="00D93281">
                        <w:t xml:space="preserve"> </w:t>
                      </w:r>
                      <w:r>
                        <w:t xml:space="preserve">held on </w:t>
                      </w:r>
                      <w:r w:rsidR="005047B3">
                        <w:rPr>
                          <w:lang w:eastAsia="ko-KR"/>
                        </w:rPr>
                        <w:t>August</w:t>
                      </w:r>
                      <w:r w:rsidR="00414F1A">
                        <w:rPr>
                          <w:lang w:eastAsia="ko-KR"/>
                        </w:rPr>
                        <w:t xml:space="preserve"> </w:t>
                      </w:r>
                      <w:r w:rsidR="005047B3">
                        <w:rPr>
                          <w:lang w:eastAsia="ko-KR"/>
                        </w:rPr>
                        <w:t>24</w:t>
                      </w:r>
                      <w:r>
                        <w:t>.</w:t>
                      </w:r>
                    </w:p>
                    <w:p w14:paraId="22823233" w14:textId="183D4E12" w:rsidR="000765D5" w:rsidRDefault="00573562" w:rsidP="000A2A8E">
                      <w:pPr>
                        <w:numPr>
                          <w:ilvl w:val="0"/>
                          <w:numId w:val="1"/>
                        </w:numPr>
                        <w:jc w:val="both"/>
                      </w:pPr>
                      <w:r>
                        <w:t>Rev1: Editorial changes</w:t>
                      </w:r>
                      <w:r w:rsidR="00E72B2C">
                        <w:t xml:space="preserve"> </w:t>
                      </w:r>
                    </w:p>
                    <w:p w14:paraId="1006C5BC" w14:textId="014BC8B8" w:rsidR="004B6670" w:rsidRDefault="004B6670" w:rsidP="004B6670">
                      <w:pPr>
                        <w:numPr>
                          <w:ilvl w:val="0"/>
                          <w:numId w:val="1"/>
                        </w:numPr>
                        <w:jc w:val="both"/>
                      </w:pPr>
                      <w:r>
                        <w:t xml:space="preserve">Rev2: Added the minutes from the MAC ad hoc </w:t>
                      </w:r>
                      <w:r w:rsidR="000826C6">
                        <w:t xml:space="preserve">teleconference </w:t>
                      </w:r>
                      <w:r>
                        <w:t xml:space="preserve">held on </w:t>
                      </w:r>
                      <w:r>
                        <w:rPr>
                          <w:lang w:eastAsia="ko-KR"/>
                        </w:rPr>
                        <w:t>August 28</w:t>
                      </w:r>
                      <w:r>
                        <w:t>.</w:t>
                      </w:r>
                    </w:p>
                    <w:p w14:paraId="5C2F4D17" w14:textId="2018EA8E" w:rsidR="000826C6" w:rsidRDefault="000826C6" w:rsidP="000826C6">
                      <w:pPr>
                        <w:numPr>
                          <w:ilvl w:val="0"/>
                          <w:numId w:val="1"/>
                        </w:numPr>
                        <w:jc w:val="both"/>
                      </w:pPr>
                      <w:r>
                        <w:t xml:space="preserve">Rev3: Added the minutes from the MAC ad hoc teleconference held on </w:t>
                      </w:r>
                      <w:r>
                        <w:rPr>
                          <w:lang w:eastAsia="ko-KR"/>
                        </w:rPr>
                        <w:t>August 30</w:t>
                      </w:r>
                      <w:r>
                        <w:t>.</w:t>
                      </w:r>
                    </w:p>
                    <w:p w14:paraId="29C8129B" w14:textId="0CCFB156" w:rsidR="00CC1B80" w:rsidRDefault="00CC1B80" w:rsidP="00CC1B80">
                      <w:pPr>
                        <w:numPr>
                          <w:ilvl w:val="0"/>
                          <w:numId w:val="1"/>
                        </w:numPr>
                        <w:jc w:val="both"/>
                      </w:pPr>
                      <w:r>
                        <w:t xml:space="preserve">Rev4: Added the minutes from the MAC ad hoc teleconference held on </w:t>
                      </w:r>
                      <w:r>
                        <w:rPr>
                          <w:lang w:eastAsia="ko-KR"/>
                        </w:rPr>
                        <w:t>September 6</w:t>
                      </w:r>
                      <w:r>
                        <w:t>.</w:t>
                      </w:r>
                    </w:p>
                    <w:p w14:paraId="0C0C1F22" w14:textId="27622415" w:rsidR="00CF6E8D" w:rsidRDefault="00CF6E8D" w:rsidP="00CF6E8D">
                      <w:pPr>
                        <w:numPr>
                          <w:ilvl w:val="0"/>
                          <w:numId w:val="1"/>
                        </w:numPr>
                        <w:jc w:val="both"/>
                      </w:pPr>
                      <w:r>
                        <w:t>Rev</w:t>
                      </w:r>
                      <w:r>
                        <w:t>5</w:t>
                      </w:r>
                      <w:r>
                        <w:t xml:space="preserve">: Added the minutes from the MAC ad hoc teleconference held on </w:t>
                      </w:r>
                      <w:r>
                        <w:rPr>
                          <w:lang w:eastAsia="ko-KR"/>
                        </w:rPr>
                        <w:t xml:space="preserve">September </w:t>
                      </w:r>
                      <w:r>
                        <w:rPr>
                          <w:lang w:eastAsia="ko-KR"/>
                        </w:rPr>
                        <w:t>7</w:t>
                      </w:r>
                      <w:r>
                        <w:t>.</w:t>
                      </w:r>
                    </w:p>
                    <w:p w14:paraId="460384B4" w14:textId="77777777" w:rsidR="004B6670" w:rsidRDefault="004B6670" w:rsidP="000A2A8E">
                      <w:pPr>
                        <w:numPr>
                          <w:ilvl w:val="0"/>
                          <w:numId w:val="1"/>
                        </w:numPr>
                        <w:jc w:val="both"/>
                      </w:pPr>
                    </w:p>
                  </w:txbxContent>
                </v:textbox>
              </v:shape>
            </w:pict>
          </mc:Fallback>
        </mc:AlternateContent>
      </w:r>
    </w:p>
    <w:p w14:paraId="4A139C86" w14:textId="77777777" w:rsidR="00CA09B2" w:rsidRPr="001A0D3B" w:rsidRDefault="00CA09B2" w:rsidP="00F941E6">
      <w:pPr>
        <w:rPr>
          <w:rFonts w:ascii="Times New Roman" w:hAnsi="Times New Roman" w:cs="Times New Roman"/>
          <w:sz w:val="24"/>
          <w:szCs w:val="24"/>
        </w:rPr>
      </w:pPr>
    </w:p>
    <w:p w14:paraId="6D68A767" w14:textId="77777777" w:rsidR="00CA09B2" w:rsidRPr="001A0D3B" w:rsidRDefault="00CA09B2">
      <w:pPr>
        <w:rPr>
          <w:rFonts w:ascii="Times New Roman" w:hAnsi="Times New Roman" w:cs="Times New Roman"/>
          <w:sz w:val="24"/>
          <w:szCs w:val="24"/>
        </w:rPr>
      </w:pPr>
    </w:p>
    <w:p w14:paraId="03591DCF" w14:textId="4C7A44A7" w:rsidR="00A90652" w:rsidRPr="001A0D3B" w:rsidRDefault="00CA09B2" w:rsidP="007141C7">
      <w:pPr>
        <w:rPr>
          <w:rFonts w:ascii="Times New Roman" w:hAnsi="Times New Roman" w:cs="Times New Roman"/>
          <w:b/>
          <w:i/>
          <w:sz w:val="24"/>
          <w:szCs w:val="24"/>
          <w:u w:val="single"/>
        </w:rPr>
      </w:pPr>
      <w:r w:rsidRPr="001A0D3B">
        <w:rPr>
          <w:rFonts w:ascii="Times New Roman" w:hAnsi="Times New Roman" w:cs="Times New Roman"/>
          <w:i/>
          <w:sz w:val="24"/>
          <w:szCs w:val="24"/>
        </w:rPr>
        <w:br w:type="page"/>
      </w:r>
    </w:p>
    <w:p w14:paraId="70DE60D1" w14:textId="017ADEA6" w:rsidR="002A17EC" w:rsidRPr="001A0D3B" w:rsidRDefault="005047B3" w:rsidP="001F2F54">
      <w:pPr>
        <w:pStyle w:val="3"/>
        <w:rPr>
          <w:rFonts w:ascii="Times New Roman" w:hAnsi="Times New Roman"/>
          <w:b w:val="0"/>
          <w:szCs w:val="24"/>
          <w:u w:val="single"/>
        </w:rPr>
      </w:pPr>
      <w:r>
        <w:rPr>
          <w:rFonts w:ascii="Times New Roman" w:hAnsi="Times New Roman"/>
          <w:szCs w:val="24"/>
          <w:u w:val="single"/>
        </w:rPr>
        <w:lastRenderedPageBreak/>
        <w:t>August 24, 2023</w:t>
      </w:r>
      <w:r w:rsidR="00073721">
        <w:rPr>
          <w:rFonts w:ascii="Times New Roman" w:hAnsi="Times New Roman"/>
          <w:szCs w:val="24"/>
          <w:u w:val="single"/>
        </w:rPr>
        <w:t xml:space="preserve"> (</w:t>
      </w:r>
      <w:r>
        <w:rPr>
          <w:rFonts w:ascii="Times New Roman" w:hAnsi="Times New Roman"/>
          <w:szCs w:val="24"/>
          <w:u w:val="single"/>
        </w:rPr>
        <w:t>10</w:t>
      </w:r>
      <w:r w:rsidR="00073721">
        <w:rPr>
          <w:rFonts w:ascii="Times New Roman" w:hAnsi="Times New Roman"/>
          <w:szCs w:val="24"/>
          <w:u w:val="single"/>
        </w:rPr>
        <w:t xml:space="preserve">:00 – </w:t>
      </w:r>
      <w:r w:rsidR="005C1CFD">
        <w:rPr>
          <w:rFonts w:ascii="Times New Roman" w:hAnsi="Times New Roman"/>
          <w:szCs w:val="24"/>
          <w:u w:val="single"/>
        </w:rPr>
        <w:t>1</w:t>
      </w:r>
      <w:r>
        <w:rPr>
          <w:rFonts w:ascii="Times New Roman" w:hAnsi="Times New Roman"/>
          <w:szCs w:val="24"/>
          <w:u w:val="single"/>
        </w:rPr>
        <w:t>2</w:t>
      </w:r>
      <w:r w:rsidR="00073721">
        <w:rPr>
          <w:rFonts w:ascii="Times New Roman" w:hAnsi="Times New Roman"/>
          <w:szCs w:val="24"/>
          <w:u w:val="single"/>
        </w:rPr>
        <w:t>:</w:t>
      </w:r>
      <w:r>
        <w:rPr>
          <w:rFonts w:ascii="Times New Roman" w:hAnsi="Times New Roman"/>
          <w:szCs w:val="24"/>
          <w:u w:val="single"/>
        </w:rPr>
        <w:t>0</w:t>
      </w:r>
      <w:r w:rsidR="00073721">
        <w:rPr>
          <w:rFonts w:ascii="Times New Roman" w:hAnsi="Times New Roman"/>
          <w:szCs w:val="24"/>
          <w:u w:val="single"/>
        </w:rPr>
        <w:t xml:space="preserve">0 </w:t>
      </w:r>
      <w:r>
        <w:rPr>
          <w:rFonts w:ascii="Times New Roman" w:hAnsi="Times New Roman"/>
          <w:szCs w:val="24"/>
          <w:u w:val="single"/>
        </w:rPr>
        <w:t>E</w:t>
      </w:r>
      <w:r w:rsidR="00073721">
        <w:rPr>
          <w:rFonts w:ascii="Times New Roman" w:hAnsi="Times New Roman"/>
          <w:szCs w:val="24"/>
          <w:u w:val="single"/>
        </w:rPr>
        <w:t>T)</w:t>
      </w:r>
      <w:r w:rsidR="002A17EC" w:rsidRPr="001A0D3B">
        <w:rPr>
          <w:rFonts w:ascii="Times New Roman" w:hAnsi="Times New Roman"/>
          <w:szCs w:val="24"/>
          <w:u w:val="single"/>
        </w:rPr>
        <w:t xml:space="preserve"> (</w:t>
      </w:r>
      <w:proofErr w:type="spellStart"/>
      <w:r w:rsidR="002A17EC" w:rsidRPr="001A0D3B">
        <w:rPr>
          <w:rFonts w:ascii="Times New Roman" w:hAnsi="Times New Roman"/>
          <w:szCs w:val="24"/>
          <w:u w:val="single"/>
        </w:rPr>
        <w:t>TGbe</w:t>
      </w:r>
      <w:proofErr w:type="spellEnd"/>
      <w:r w:rsidR="002A17EC" w:rsidRPr="001A0D3B">
        <w:rPr>
          <w:rFonts w:ascii="Times New Roman" w:hAnsi="Times New Roman"/>
          <w:szCs w:val="24"/>
          <w:u w:val="single"/>
        </w:rPr>
        <w:t xml:space="preserve"> MAC ad hoc)</w:t>
      </w:r>
    </w:p>
    <w:p w14:paraId="1E35186E" w14:textId="77777777" w:rsidR="002A17EC" w:rsidRPr="005047B3" w:rsidRDefault="002A17EC" w:rsidP="002A17EC">
      <w:pPr>
        <w:rPr>
          <w:rFonts w:ascii="Times New Roman" w:hAnsi="Times New Roman" w:cs="Times New Roman"/>
          <w:sz w:val="24"/>
          <w:szCs w:val="24"/>
          <w:lang w:val="en-GB"/>
        </w:rPr>
      </w:pPr>
    </w:p>
    <w:p w14:paraId="75F6FA04" w14:textId="0C5E9CAC"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Chairman:</w:t>
      </w:r>
      <w:r w:rsidR="006215D1" w:rsidRPr="001A0D3B">
        <w:rPr>
          <w:rFonts w:ascii="Times New Roman" w:hAnsi="Times New Roman" w:cs="Times New Roman"/>
          <w:sz w:val="24"/>
          <w:szCs w:val="24"/>
        </w:rPr>
        <w:t xml:space="preserve"> </w:t>
      </w:r>
      <w:r w:rsidR="008D202E" w:rsidRPr="001A0D3B">
        <w:rPr>
          <w:rFonts w:ascii="Times New Roman" w:hAnsi="Times New Roman" w:cs="Times New Roman"/>
          <w:sz w:val="24"/>
          <w:szCs w:val="24"/>
        </w:rPr>
        <w:t>Liwen Chu (NXP)</w:t>
      </w:r>
    </w:p>
    <w:p w14:paraId="1EE2654A" w14:textId="437EE862"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Secretary:</w:t>
      </w:r>
      <w:r w:rsidR="006215D1" w:rsidRPr="001A0D3B">
        <w:rPr>
          <w:rFonts w:ascii="Times New Roman" w:hAnsi="Times New Roman" w:cs="Times New Roman"/>
          <w:sz w:val="24"/>
          <w:szCs w:val="24"/>
        </w:rPr>
        <w:t xml:space="preserve"> </w:t>
      </w:r>
      <w:r w:rsidR="008D202E" w:rsidRPr="001A0D3B">
        <w:rPr>
          <w:rFonts w:ascii="Times New Roman" w:hAnsi="Times New Roman" w:cs="Times New Roman"/>
          <w:sz w:val="24"/>
          <w:szCs w:val="24"/>
        </w:rPr>
        <w:t>Jeongki Kim (</w:t>
      </w:r>
      <w:proofErr w:type="spellStart"/>
      <w:r w:rsidR="00876BEC" w:rsidRPr="001A0D3B">
        <w:rPr>
          <w:rFonts w:ascii="Times New Roman" w:hAnsi="Times New Roman" w:cs="Times New Roman"/>
          <w:sz w:val="24"/>
          <w:szCs w:val="24"/>
        </w:rPr>
        <w:t>Ofinno</w:t>
      </w:r>
      <w:proofErr w:type="spellEnd"/>
      <w:r w:rsidR="008D202E" w:rsidRPr="001A0D3B">
        <w:rPr>
          <w:rFonts w:ascii="Times New Roman" w:hAnsi="Times New Roman" w:cs="Times New Roman"/>
          <w:sz w:val="24"/>
          <w:szCs w:val="24"/>
        </w:rPr>
        <w:t>)</w:t>
      </w:r>
    </w:p>
    <w:p w14:paraId="6E5488D8" w14:textId="77777777" w:rsidR="002A17EC" w:rsidRPr="001A0D3B" w:rsidRDefault="002A17EC" w:rsidP="002A17EC">
      <w:pPr>
        <w:rPr>
          <w:rFonts w:ascii="Times New Roman" w:hAnsi="Times New Roman" w:cs="Times New Roman"/>
          <w:sz w:val="24"/>
          <w:szCs w:val="24"/>
        </w:rPr>
      </w:pPr>
    </w:p>
    <w:p w14:paraId="3C12B2D1" w14:textId="61BC270C"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00652C8D">
        <w:rPr>
          <w:rFonts w:ascii="Times New Roman" w:hAnsi="Times New Roman" w:cs="Times New Roman"/>
          <w:sz w:val="24"/>
          <w:szCs w:val="24"/>
        </w:rPr>
        <w:t>webex</w:t>
      </w:r>
      <w:proofErr w:type="spellEnd"/>
      <w:r w:rsidRPr="001A0D3B">
        <w:rPr>
          <w:rFonts w:ascii="Times New Roman" w:hAnsi="Times New Roman" w:cs="Times New Roman"/>
          <w:sz w:val="24"/>
          <w:szCs w:val="24"/>
        </w:rPr>
        <w:t>.</w:t>
      </w:r>
    </w:p>
    <w:p w14:paraId="4CB5A8A3" w14:textId="77777777" w:rsidR="002A17EC" w:rsidRPr="005047B3" w:rsidRDefault="002A17EC" w:rsidP="002A17EC">
      <w:pPr>
        <w:rPr>
          <w:rFonts w:ascii="Times New Roman" w:hAnsi="Times New Roman" w:cs="Times New Roman"/>
          <w:b/>
          <w:sz w:val="24"/>
          <w:szCs w:val="24"/>
          <w:u w:val="single"/>
        </w:rPr>
      </w:pPr>
    </w:p>
    <w:p w14:paraId="70134B01" w14:textId="77777777" w:rsidR="002A17EC" w:rsidRPr="001A0D3B" w:rsidRDefault="002A17EC" w:rsidP="002A17EC">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55721E1C" w14:textId="6E5F07A6"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w:t>
      </w:r>
      <w:r w:rsidR="00371099" w:rsidRPr="001A0D3B">
        <w:rPr>
          <w:rFonts w:ascii="Times New Roman" w:hAnsi="Times New Roman" w:cs="Times New Roman"/>
          <w:sz w:val="24"/>
          <w:szCs w:val="24"/>
        </w:rPr>
        <w:t>Liwen</w:t>
      </w:r>
      <w:r w:rsidRPr="001A0D3B">
        <w:rPr>
          <w:rFonts w:ascii="Times New Roman" w:hAnsi="Times New Roman" w:cs="Times New Roman"/>
          <w:sz w:val="24"/>
          <w:szCs w:val="24"/>
        </w:rPr>
        <w:t xml:space="preserve">, </w:t>
      </w:r>
      <w:r w:rsidR="00371099" w:rsidRPr="001A0D3B">
        <w:rPr>
          <w:rFonts w:ascii="Times New Roman" w:hAnsi="Times New Roman" w:cs="Times New Roman"/>
          <w:sz w:val="24"/>
          <w:szCs w:val="24"/>
        </w:rPr>
        <w:t>NXP</w:t>
      </w:r>
      <w:r w:rsidRPr="001A0D3B">
        <w:rPr>
          <w:rFonts w:ascii="Times New Roman" w:hAnsi="Times New Roman" w:cs="Times New Roman"/>
          <w:sz w:val="24"/>
          <w:szCs w:val="24"/>
        </w:rPr>
        <w:t xml:space="preserve">) calls the meeting to order at </w:t>
      </w:r>
      <w:r w:rsidR="005047B3">
        <w:rPr>
          <w:rFonts w:ascii="Times New Roman" w:hAnsi="Times New Roman" w:cs="Times New Roman"/>
          <w:sz w:val="24"/>
          <w:szCs w:val="24"/>
        </w:rPr>
        <w:t>10</w:t>
      </w:r>
      <w:r w:rsidRPr="001A0D3B">
        <w:rPr>
          <w:rFonts w:ascii="Times New Roman" w:hAnsi="Times New Roman" w:cs="Times New Roman"/>
          <w:sz w:val="24"/>
          <w:szCs w:val="24"/>
        </w:rPr>
        <w:t>:</w:t>
      </w:r>
      <w:r w:rsidR="00073721">
        <w:rPr>
          <w:rFonts w:ascii="Times New Roman" w:hAnsi="Times New Roman" w:cs="Times New Roman"/>
          <w:sz w:val="24"/>
          <w:szCs w:val="24"/>
        </w:rPr>
        <w:t>0</w:t>
      </w:r>
      <w:r w:rsidR="00D93281">
        <w:rPr>
          <w:rFonts w:ascii="Times New Roman" w:hAnsi="Times New Roman" w:cs="Times New Roman"/>
          <w:sz w:val="24"/>
          <w:szCs w:val="24"/>
        </w:rPr>
        <w:t>0</w:t>
      </w:r>
      <w:r w:rsidR="00CA3B29">
        <w:rPr>
          <w:rFonts w:ascii="Times New Roman" w:hAnsi="Times New Roman" w:cs="Times New Roman"/>
          <w:sz w:val="24"/>
          <w:szCs w:val="24"/>
        </w:rPr>
        <w:t xml:space="preserve"> </w:t>
      </w:r>
      <w:r w:rsidR="00C10896">
        <w:rPr>
          <w:rFonts w:ascii="Times New Roman" w:hAnsi="Times New Roman" w:cs="Times New Roman"/>
          <w:sz w:val="24"/>
          <w:szCs w:val="24"/>
        </w:rPr>
        <w:t>E</w:t>
      </w:r>
      <w:r w:rsidR="00CA3B29">
        <w:rPr>
          <w:rFonts w:ascii="Times New Roman" w:hAnsi="Times New Roman" w:cs="Times New Roman"/>
          <w:sz w:val="24"/>
          <w:szCs w:val="24"/>
        </w:rPr>
        <w:t>T</w:t>
      </w:r>
      <w:r w:rsidRPr="001A0D3B">
        <w:rPr>
          <w:rFonts w:ascii="Times New Roman" w:hAnsi="Times New Roman" w:cs="Times New Roman"/>
          <w:sz w:val="24"/>
          <w:szCs w:val="24"/>
        </w:rPr>
        <w:t>. The Chair introduces himself and the Secretary</w:t>
      </w:r>
      <w:r w:rsidR="00371099" w:rsidRPr="001A0D3B">
        <w:rPr>
          <w:rFonts w:ascii="Times New Roman" w:hAnsi="Times New Roman" w:cs="Times New Roman"/>
          <w:sz w:val="24"/>
          <w:szCs w:val="24"/>
        </w:rPr>
        <w:t>.</w:t>
      </w:r>
      <w:r w:rsidRPr="001A0D3B">
        <w:rPr>
          <w:rFonts w:ascii="Times New Roman" w:hAnsi="Times New Roman" w:cs="Times New Roman"/>
          <w:sz w:val="24"/>
          <w:szCs w:val="24"/>
        </w:rPr>
        <w:t xml:space="preserve"> </w:t>
      </w:r>
      <w:r w:rsidR="00BB3867">
        <w:rPr>
          <w:rFonts w:ascii="Times New Roman" w:hAnsi="Times New Roman" w:cs="Times New Roman"/>
          <w:sz w:val="24"/>
          <w:szCs w:val="24"/>
        </w:rPr>
        <w:t>The chair announced the Alfred will be chair in 1 hour.</w:t>
      </w:r>
    </w:p>
    <w:p w14:paraId="15FA09B1" w14:textId="0C4FE407"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345285E5" w14:textId="77777777" w:rsidR="00D522BF" w:rsidRPr="001A0D3B" w:rsidRDefault="00D522BF" w:rsidP="00B93268">
      <w:pPr>
        <w:numPr>
          <w:ilvl w:val="1"/>
          <w:numId w:val="3"/>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5CE77DAD" w14:textId="77777777"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37CD4DBC" w14:textId="77777777"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5A2BF0C0" w14:textId="77777777" w:rsidR="00D522BF" w:rsidRPr="001A0D3B" w:rsidRDefault="00D522BF" w:rsidP="00924DE1">
      <w:pPr>
        <w:pStyle w:val="a8"/>
        <w:numPr>
          <w:ilvl w:val="1"/>
          <w:numId w:val="2"/>
        </w:numPr>
        <w:rPr>
          <w:lang w:val="en-US"/>
        </w:rPr>
      </w:pPr>
      <w:r w:rsidRPr="001A0D3B">
        <w:rPr>
          <w:lang w:val="en-US"/>
        </w:rPr>
        <w:t xml:space="preserve">Please record your attendance during the conference call by using the IMAT system: </w:t>
      </w:r>
    </w:p>
    <w:p w14:paraId="62BFCC37" w14:textId="77777777" w:rsidR="00D522BF" w:rsidRPr="001A0D3B" w:rsidRDefault="00D522BF" w:rsidP="00924DE1">
      <w:pPr>
        <w:pStyle w:val="a8"/>
        <w:numPr>
          <w:ilvl w:val="2"/>
          <w:numId w:val="2"/>
        </w:numPr>
        <w:rPr>
          <w:lang w:val="en-US"/>
        </w:rPr>
      </w:pPr>
      <w:r w:rsidRPr="001A0D3B">
        <w:rPr>
          <w:lang w:val="en-US"/>
        </w:rPr>
        <w:t xml:space="preserve">1) login to </w:t>
      </w:r>
      <w:hyperlink r:id="rId12"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0F6179F5" w14:textId="25B3D948" w:rsidR="00476925" w:rsidRPr="000F12F3" w:rsidRDefault="00D522BF" w:rsidP="00924DE1">
      <w:pPr>
        <w:pStyle w:val="a8"/>
        <w:numPr>
          <w:ilvl w:val="1"/>
          <w:numId w:val="2"/>
        </w:numPr>
        <w:rPr>
          <w:lang w:val="en-US"/>
        </w:rPr>
      </w:pPr>
      <w:r w:rsidRPr="001A0D3B">
        <w:t xml:space="preserve">If you are unable to record the attendance via </w:t>
      </w:r>
      <w:hyperlink r:id="rId13" w:history="1">
        <w:r w:rsidRPr="001A0D3B">
          <w:rPr>
            <w:rStyle w:val="a6"/>
          </w:rPr>
          <w:t>IMAT</w:t>
        </w:r>
      </w:hyperlink>
      <w:r w:rsidRPr="001A0D3B">
        <w:t xml:space="preserve"> then please send an e-mail to Liwen Chu (</w:t>
      </w:r>
      <w:hyperlink r:id="rId14" w:history="1">
        <w:r w:rsidRPr="001A0D3B">
          <w:rPr>
            <w:rStyle w:val="a6"/>
          </w:rPr>
          <w:t>liwen.chu@nxp.com</w:t>
        </w:r>
      </w:hyperlink>
      <w:r w:rsidRPr="001A0D3B">
        <w:t>) and Jeongki Kim (</w:t>
      </w:r>
      <w:hyperlink r:id="rId15" w:history="1">
        <w:r w:rsidR="00476925" w:rsidRPr="001A0D3B">
          <w:rPr>
            <w:rStyle w:val="a6"/>
            <w:bCs/>
          </w:rPr>
          <w:t>jeongki.kim.ieee@gmail.com</w:t>
        </w:r>
      </w:hyperlink>
      <w:r w:rsidR="00476925" w:rsidRPr="001A0D3B">
        <w:rPr>
          <w:bCs/>
          <w:u w:val="single"/>
        </w:rPr>
        <w:t>)</w:t>
      </w:r>
    </w:p>
    <w:p w14:paraId="043FF679" w14:textId="24DF23DA" w:rsidR="000F12F3" w:rsidRDefault="000F12F3" w:rsidP="000F12F3">
      <w:pPr>
        <w:rPr>
          <w:rFonts w:eastAsia="DengXian"/>
        </w:rPr>
      </w:pPr>
    </w:p>
    <w:tbl>
      <w:tblPr>
        <w:tblW w:w="8728" w:type="dxa"/>
        <w:shd w:val="clear" w:color="auto" w:fill="FFFFFF"/>
        <w:tblCellMar>
          <w:left w:w="0" w:type="dxa"/>
          <w:right w:w="0" w:type="dxa"/>
        </w:tblCellMar>
        <w:tblLook w:val="04A0" w:firstRow="1" w:lastRow="0" w:firstColumn="1" w:lastColumn="0" w:noHBand="0" w:noVBand="1"/>
      </w:tblPr>
      <w:tblGrid>
        <w:gridCol w:w="2489"/>
        <w:gridCol w:w="6239"/>
      </w:tblGrid>
      <w:tr w:rsidR="000826C6" w:rsidRPr="000826C6" w14:paraId="1F3428B7" w14:textId="77777777" w:rsidTr="000826C6">
        <w:trPr>
          <w:trHeight w:val="300"/>
        </w:trPr>
        <w:tc>
          <w:tcPr>
            <w:tcW w:w="2489" w:type="dxa"/>
            <w:tcBorders>
              <w:top w:val="nil"/>
              <w:left w:val="nil"/>
              <w:bottom w:val="nil"/>
              <w:right w:val="nil"/>
            </w:tcBorders>
            <w:shd w:val="clear" w:color="auto" w:fill="FFFFFF"/>
            <w:noWrap/>
            <w:tcMar>
              <w:top w:w="15" w:type="dxa"/>
              <w:left w:w="15" w:type="dxa"/>
              <w:bottom w:w="0" w:type="dxa"/>
              <w:right w:w="15" w:type="dxa"/>
            </w:tcMar>
            <w:vAlign w:val="bottom"/>
            <w:hideMark/>
          </w:tcPr>
          <w:p w14:paraId="0EDBE4D1" w14:textId="77777777" w:rsidR="000826C6" w:rsidRPr="000826C6" w:rsidRDefault="000826C6" w:rsidP="000826C6">
            <w:pPr>
              <w:jc w:val="center"/>
              <w:rPr>
                <w:rFonts w:eastAsia="굴림"/>
                <w:color w:val="000000"/>
                <w:lang w:eastAsia="ko-KR"/>
              </w:rPr>
            </w:pPr>
            <w:r w:rsidRPr="000826C6">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24E5CE9D" w14:textId="77777777" w:rsidR="000826C6" w:rsidRPr="000826C6" w:rsidRDefault="000826C6" w:rsidP="000826C6">
            <w:pPr>
              <w:jc w:val="center"/>
              <w:rPr>
                <w:rFonts w:eastAsia="굴림"/>
                <w:color w:val="000000"/>
                <w:lang w:eastAsia="ko-KR"/>
              </w:rPr>
            </w:pPr>
            <w:r w:rsidRPr="000826C6">
              <w:rPr>
                <w:rFonts w:eastAsia="굴림"/>
                <w:color w:val="000000"/>
                <w:lang w:eastAsia="ko-KR"/>
              </w:rPr>
              <w:t>Affiliation</w:t>
            </w:r>
          </w:p>
        </w:tc>
      </w:tr>
      <w:tr w:rsidR="000826C6" w:rsidRPr="000826C6" w14:paraId="51BFDD10"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5A17A8" w14:textId="77777777" w:rsidR="000826C6" w:rsidRPr="000826C6" w:rsidRDefault="000826C6" w:rsidP="000826C6">
            <w:pPr>
              <w:rPr>
                <w:rFonts w:eastAsia="굴림"/>
                <w:color w:val="000000"/>
                <w:lang w:eastAsia="ko-KR"/>
              </w:rPr>
            </w:pPr>
            <w:r w:rsidRPr="000826C6">
              <w:rPr>
                <w:rFonts w:eastAsia="굴림"/>
                <w:color w:val="000000"/>
                <w:lang w:eastAsia="ko-KR"/>
              </w:rPr>
              <w:t>Ajami,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4A3AD6" w14:textId="77777777" w:rsidR="000826C6" w:rsidRPr="000826C6" w:rsidRDefault="000826C6" w:rsidP="000826C6">
            <w:pPr>
              <w:rPr>
                <w:rFonts w:eastAsia="굴림"/>
                <w:color w:val="000000"/>
                <w:lang w:eastAsia="ko-KR"/>
              </w:rPr>
            </w:pPr>
            <w:r w:rsidRPr="000826C6">
              <w:rPr>
                <w:rFonts w:eastAsia="굴림"/>
                <w:color w:val="000000"/>
                <w:lang w:eastAsia="ko-KR"/>
              </w:rPr>
              <w:t>Qualcomm Technologies, Inc</w:t>
            </w:r>
          </w:p>
        </w:tc>
      </w:tr>
      <w:tr w:rsidR="000826C6" w:rsidRPr="000826C6" w14:paraId="71C2C4AB"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EB17CE" w14:textId="77777777" w:rsidR="000826C6" w:rsidRPr="000826C6" w:rsidRDefault="000826C6" w:rsidP="000826C6">
            <w:pPr>
              <w:rPr>
                <w:rFonts w:eastAsia="굴림"/>
                <w:color w:val="000000"/>
                <w:lang w:eastAsia="ko-KR"/>
              </w:rPr>
            </w:pPr>
            <w:r w:rsidRPr="000826C6">
              <w:rPr>
                <w:rFonts w:eastAsia="굴림"/>
                <w:color w:val="000000"/>
                <w:lang w:eastAsia="ko-KR"/>
              </w:rPr>
              <w:t>Asterjadhi, Alfred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FD26B6" w14:textId="77777777" w:rsidR="000826C6" w:rsidRPr="000826C6" w:rsidRDefault="000826C6" w:rsidP="000826C6">
            <w:pPr>
              <w:rPr>
                <w:rFonts w:eastAsia="굴림"/>
                <w:color w:val="000000"/>
                <w:lang w:eastAsia="ko-KR"/>
              </w:rPr>
            </w:pPr>
            <w:r w:rsidRPr="000826C6">
              <w:rPr>
                <w:rFonts w:eastAsia="굴림"/>
                <w:color w:val="000000"/>
                <w:lang w:eastAsia="ko-KR"/>
              </w:rPr>
              <w:t>Qualcomm Incorporated</w:t>
            </w:r>
          </w:p>
        </w:tc>
      </w:tr>
      <w:tr w:rsidR="000826C6" w:rsidRPr="000826C6" w14:paraId="764A7B92"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948988" w14:textId="77777777" w:rsidR="000826C6" w:rsidRPr="000826C6" w:rsidRDefault="000826C6" w:rsidP="000826C6">
            <w:pPr>
              <w:rPr>
                <w:rFonts w:eastAsia="굴림"/>
                <w:color w:val="000000"/>
                <w:lang w:eastAsia="ko-KR"/>
              </w:rPr>
            </w:pPr>
            <w:r w:rsidRPr="000826C6">
              <w:rPr>
                <w:rFonts w:eastAsia="굴림"/>
                <w:color w:val="000000"/>
                <w:lang w:eastAsia="ko-KR"/>
              </w:rPr>
              <w:t>Au, Kwok Shum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6D044B" w14:textId="77777777" w:rsidR="000826C6" w:rsidRPr="000826C6" w:rsidRDefault="000826C6" w:rsidP="000826C6">
            <w:pPr>
              <w:rPr>
                <w:rFonts w:eastAsia="굴림"/>
                <w:color w:val="000000"/>
                <w:lang w:eastAsia="ko-KR"/>
              </w:rPr>
            </w:pPr>
            <w:r w:rsidRPr="000826C6">
              <w:rPr>
                <w:rFonts w:eastAsia="굴림"/>
                <w:color w:val="000000"/>
                <w:lang w:eastAsia="ko-KR"/>
              </w:rPr>
              <w:t>Huawei Technologies Co., Ltd</w:t>
            </w:r>
          </w:p>
        </w:tc>
      </w:tr>
      <w:tr w:rsidR="000826C6" w:rsidRPr="000826C6" w14:paraId="361316F1"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BB28ED"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Cha, </w:t>
            </w:r>
            <w:proofErr w:type="spellStart"/>
            <w:r w:rsidRPr="000826C6">
              <w:rPr>
                <w:rFonts w:eastAsia="굴림"/>
                <w:color w:val="000000"/>
                <w:lang w:eastAsia="ko-KR"/>
              </w:rPr>
              <w:t>Dongju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1DFA2B" w14:textId="77777777" w:rsidR="000826C6" w:rsidRPr="000826C6" w:rsidRDefault="000826C6" w:rsidP="000826C6">
            <w:pPr>
              <w:rPr>
                <w:rFonts w:eastAsia="굴림"/>
                <w:color w:val="000000"/>
                <w:lang w:eastAsia="ko-KR"/>
              </w:rPr>
            </w:pPr>
            <w:r w:rsidRPr="000826C6">
              <w:rPr>
                <w:rFonts w:eastAsia="굴림"/>
                <w:color w:val="000000"/>
                <w:lang w:eastAsia="ko-KR"/>
              </w:rPr>
              <w:t>LG ELECTRONICS</w:t>
            </w:r>
          </w:p>
        </w:tc>
      </w:tr>
      <w:tr w:rsidR="000826C6" w:rsidRPr="000826C6" w14:paraId="58242663"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E3BD45"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Choi, </w:t>
            </w:r>
            <w:proofErr w:type="spellStart"/>
            <w:r w:rsidRPr="000826C6">
              <w:rPr>
                <w:rFonts w:eastAsia="굴림"/>
                <w:color w:val="000000"/>
                <w:lang w:eastAsia="ko-KR"/>
              </w:rPr>
              <w:t>Jinsoo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E0A4EF" w14:textId="77777777" w:rsidR="000826C6" w:rsidRPr="000826C6" w:rsidRDefault="000826C6" w:rsidP="000826C6">
            <w:pPr>
              <w:rPr>
                <w:rFonts w:eastAsia="굴림"/>
                <w:color w:val="000000"/>
                <w:lang w:eastAsia="ko-KR"/>
              </w:rPr>
            </w:pPr>
            <w:r w:rsidRPr="000826C6">
              <w:rPr>
                <w:rFonts w:eastAsia="굴림"/>
                <w:color w:val="000000"/>
                <w:lang w:eastAsia="ko-KR"/>
              </w:rPr>
              <w:t>LG ELECTRONICS</w:t>
            </w:r>
          </w:p>
        </w:tc>
      </w:tr>
      <w:tr w:rsidR="000826C6" w:rsidRPr="000826C6" w14:paraId="23548C98"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5FC34C" w14:textId="77777777" w:rsidR="000826C6" w:rsidRPr="000826C6" w:rsidRDefault="000826C6" w:rsidP="000826C6">
            <w:pPr>
              <w:rPr>
                <w:rFonts w:eastAsia="굴림"/>
                <w:color w:val="000000"/>
                <w:lang w:eastAsia="ko-KR"/>
              </w:rPr>
            </w:pPr>
            <w:r w:rsidRPr="000826C6">
              <w:rPr>
                <w:rFonts w:eastAsia="굴림"/>
                <w:color w:val="000000"/>
                <w:lang w:eastAsia="ko-KR"/>
              </w:rPr>
              <w:t>CHUN, JINYOUNG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D429CD" w14:textId="77777777" w:rsidR="000826C6" w:rsidRPr="000826C6" w:rsidRDefault="000826C6" w:rsidP="000826C6">
            <w:pPr>
              <w:rPr>
                <w:rFonts w:eastAsia="굴림"/>
                <w:color w:val="000000"/>
                <w:lang w:eastAsia="ko-KR"/>
              </w:rPr>
            </w:pPr>
            <w:r w:rsidRPr="000826C6">
              <w:rPr>
                <w:rFonts w:eastAsia="굴림"/>
                <w:color w:val="000000"/>
                <w:lang w:eastAsia="ko-KR"/>
              </w:rPr>
              <w:t>LG ELECTRONICS</w:t>
            </w:r>
          </w:p>
        </w:tc>
      </w:tr>
      <w:tr w:rsidR="000826C6" w:rsidRPr="000826C6" w14:paraId="4245CD63"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A309D3"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Cui, </w:t>
            </w:r>
            <w:proofErr w:type="spellStart"/>
            <w:r w:rsidRPr="000826C6">
              <w:rPr>
                <w:rFonts w:eastAsia="굴림"/>
                <w:color w:val="000000"/>
                <w:lang w:eastAsia="ko-KR"/>
              </w:rPr>
              <w:t>Yaoshen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BCB3AD" w14:textId="77777777" w:rsidR="000826C6" w:rsidRPr="000826C6" w:rsidRDefault="000826C6" w:rsidP="000826C6">
            <w:pPr>
              <w:rPr>
                <w:rFonts w:eastAsia="굴림"/>
                <w:color w:val="000000"/>
                <w:lang w:eastAsia="ko-KR"/>
              </w:rPr>
            </w:pPr>
            <w:r w:rsidRPr="000826C6">
              <w:rPr>
                <w:rFonts w:eastAsia="굴림"/>
                <w:color w:val="000000"/>
                <w:lang w:eastAsia="ko-KR"/>
              </w:rPr>
              <w:t>TP-Link Corporation Limited</w:t>
            </w:r>
          </w:p>
        </w:tc>
      </w:tr>
      <w:tr w:rsidR="000826C6" w:rsidRPr="000826C6" w14:paraId="570F9551"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1A7F3A"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Dong, </w:t>
            </w:r>
            <w:proofErr w:type="spellStart"/>
            <w:r w:rsidRPr="000826C6">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8FADE9" w14:textId="77777777" w:rsidR="000826C6" w:rsidRPr="000826C6" w:rsidRDefault="000826C6" w:rsidP="000826C6">
            <w:pPr>
              <w:rPr>
                <w:rFonts w:eastAsia="굴림"/>
                <w:color w:val="000000"/>
                <w:lang w:eastAsia="ko-KR"/>
              </w:rPr>
            </w:pPr>
            <w:r w:rsidRPr="000826C6">
              <w:rPr>
                <w:rFonts w:eastAsia="굴림"/>
                <w:color w:val="000000"/>
                <w:lang w:eastAsia="ko-KR"/>
              </w:rPr>
              <w:t>Xiaomi Communications Co., Ltd.</w:t>
            </w:r>
          </w:p>
        </w:tc>
      </w:tr>
      <w:tr w:rsidR="000826C6" w:rsidRPr="000826C6" w14:paraId="21355427"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3A08EB" w14:textId="77777777" w:rsidR="000826C6" w:rsidRPr="000826C6" w:rsidRDefault="000826C6" w:rsidP="000826C6">
            <w:pPr>
              <w:rPr>
                <w:rFonts w:eastAsia="굴림"/>
                <w:color w:val="000000"/>
                <w:lang w:eastAsia="ko-KR"/>
              </w:rPr>
            </w:pPr>
            <w:r w:rsidRPr="000826C6">
              <w:rPr>
                <w:rFonts w:eastAsia="굴림"/>
                <w:color w:val="000000"/>
                <w:lang w:eastAsia="ko-KR"/>
              </w:rPr>
              <w:t>Erkucuk, Serhat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7511B6"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Ofinno</w:t>
            </w:r>
            <w:proofErr w:type="spellEnd"/>
          </w:p>
        </w:tc>
      </w:tr>
      <w:tr w:rsidR="000826C6" w:rsidRPr="000826C6" w14:paraId="6A1736D6"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E437DA" w14:textId="77777777" w:rsidR="000826C6" w:rsidRPr="000826C6" w:rsidRDefault="000826C6" w:rsidP="000826C6">
            <w:pPr>
              <w:rPr>
                <w:rFonts w:eastAsia="굴림"/>
                <w:color w:val="000000"/>
                <w:lang w:eastAsia="ko-KR"/>
              </w:rPr>
            </w:pPr>
            <w:r w:rsidRPr="000826C6">
              <w:rPr>
                <w:rFonts w:eastAsia="굴림"/>
                <w:color w:val="000000"/>
                <w:lang w:eastAsia="ko-KR"/>
              </w:rPr>
              <w:t>Fang, Yonggang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3F7924"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Mediatek</w:t>
            </w:r>
            <w:proofErr w:type="spellEnd"/>
          </w:p>
        </w:tc>
      </w:tr>
      <w:tr w:rsidR="000826C6" w:rsidRPr="000826C6" w14:paraId="1B45CAEB"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820F19" w14:textId="77777777" w:rsidR="000826C6" w:rsidRPr="000826C6" w:rsidRDefault="000826C6" w:rsidP="000826C6">
            <w:pPr>
              <w:rPr>
                <w:rFonts w:eastAsia="굴림"/>
                <w:color w:val="000000"/>
                <w:lang w:eastAsia="ko-KR"/>
              </w:rPr>
            </w:pPr>
            <w:r w:rsidRPr="000826C6">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8A0DF3" w14:textId="77777777" w:rsidR="000826C6" w:rsidRPr="000826C6" w:rsidRDefault="000826C6" w:rsidP="000826C6">
            <w:pPr>
              <w:rPr>
                <w:rFonts w:eastAsia="굴림"/>
                <w:color w:val="000000"/>
                <w:lang w:eastAsia="ko-KR"/>
              </w:rPr>
            </w:pPr>
            <w:r w:rsidRPr="000826C6">
              <w:rPr>
                <w:rFonts w:eastAsia="굴림"/>
                <w:color w:val="000000"/>
                <w:lang w:eastAsia="ko-KR"/>
              </w:rPr>
              <w:t>Broadcom Corporation</w:t>
            </w:r>
          </w:p>
        </w:tc>
      </w:tr>
      <w:tr w:rsidR="000826C6" w:rsidRPr="000826C6" w14:paraId="2FCA368A"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4AB554"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Gu, </w:t>
            </w:r>
            <w:proofErr w:type="spellStart"/>
            <w:r w:rsidRPr="000826C6">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1B5CF7"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Spreadtrum</w:t>
            </w:r>
            <w:proofErr w:type="spellEnd"/>
            <w:r w:rsidRPr="000826C6">
              <w:rPr>
                <w:rFonts w:eastAsia="굴림"/>
                <w:color w:val="000000"/>
                <w:lang w:eastAsia="ko-KR"/>
              </w:rPr>
              <w:t xml:space="preserve"> Communications (Shanghai) Co., Ltd.</w:t>
            </w:r>
          </w:p>
        </w:tc>
      </w:tr>
      <w:tr w:rsidR="000826C6" w:rsidRPr="000826C6" w14:paraId="55B550D3"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392807" w14:textId="77777777" w:rsidR="000826C6" w:rsidRPr="000826C6" w:rsidRDefault="000826C6" w:rsidP="000826C6">
            <w:pPr>
              <w:rPr>
                <w:rFonts w:eastAsia="굴림"/>
                <w:color w:val="000000"/>
                <w:lang w:eastAsia="ko-KR"/>
              </w:rPr>
            </w:pPr>
            <w:r w:rsidRPr="000826C6">
              <w:rPr>
                <w:rFonts w:eastAsia="굴림"/>
                <w:color w:val="000000"/>
                <w:lang w:eastAsia="ko-KR"/>
              </w:rPr>
              <w:t>Gupta, Binita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C14D0B" w14:textId="77777777" w:rsidR="000826C6" w:rsidRPr="000826C6" w:rsidRDefault="000826C6" w:rsidP="000826C6">
            <w:pPr>
              <w:rPr>
                <w:rFonts w:eastAsia="굴림"/>
                <w:color w:val="000000"/>
                <w:lang w:eastAsia="ko-KR"/>
              </w:rPr>
            </w:pPr>
            <w:r w:rsidRPr="000826C6">
              <w:rPr>
                <w:rFonts w:eastAsia="굴림"/>
                <w:color w:val="000000"/>
                <w:lang w:eastAsia="ko-KR"/>
              </w:rPr>
              <w:t>Meta Platforms, Inc.</w:t>
            </w:r>
          </w:p>
        </w:tc>
      </w:tr>
      <w:tr w:rsidR="000826C6" w:rsidRPr="000826C6" w14:paraId="6D3E6B14"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527B82" w14:textId="77777777" w:rsidR="000826C6" w:rsidRPr="000826C6" w:rsidRDefault="000826C6" w:rsidP="000826C6">
            <w:pPr>
              <w:rPr>
                <w:rFonts w:eastAsia="굴림"/>
                <w:color w:val="000000"/>
                <w:lang w:eastAsia="ko-KR"/>
              </w:rPr>
            </w:pPr>
            <w:r w:rsidRPr="000826C6">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58D05D" w14:textId="77777777" w:rsidR="000826C6" w:rsidRPr="000826C6" w:rsidRDefault="000826C6" w:rsidP="000826C6">
            <w:pPr>
              <w:rPr>
                <w:rFonts w:eastAsia="굴림"/>
                <w:color w:val="000000"/>
                <w:lang w:eastAsia="ko-KR"/>
              </w:rPr>
            </w:pPr>
            <w:r w:rsidRPr="000826C6">
              <w:rPr>
                <w:rFonts w:eastAsia="굴림"/>
                <w:color w:val="000000"/>
                <w:lang w:eastAsia="ko-KR"/>
              </w:rPr>
              <w:t>Meta Platforms Inc.</w:t>
            </w:r>
          </w:p>
        </w:tc>
      </w:tr>
      <w:tr w:rsidR="000826C6" w:rsidRPr="000826C6" w14:paraId="3D05AF09"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C1DAD8" w14:textId="77777777" w:rsidR="000826C6" w:rsidRPr="000826C6" w:rsidRDefault="000826C6" w:rsidP="000826C6">
            <w:pPr>
              <w:rPr>
                <w:rFonts w:eastAsia="굴림"/>
                <w:color w:val="000000"/>
                <w:lang w:eastAsia="ko-KR"/>
              </w:rPr>
            </w:pPr>
            <w:r w:rsidRPr="000826C6">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F54930" w14:textId="77777777" w:rsidR="000826C6" w:rsidRPr="000826C6" w:rsidRDefault="000826C6" w:rsidP="000826C6">
            <w:pPr>
              <w:rPr>
                <w:rFonts w:eastAsia="굴림"/>
                <w:color w:val="000000"/>
                <w:lang w:eastAsia="ko-KR"/>
              </w:rPr>
            </w:pPr>
            <w:r w:rsidRPr="000826C6">
              <w:rPr>
                <w:rFonts w:eastAsia="굴림"/>
                <w:color w:val="000000"/>
                <w:lang w:eastAsia="ko-KR"/>
              </w:rPr>
              <w:t>Qualcomm Incorporated</w:t>
            </w:r>
          </w:p>
        </w:tc>
      </w:tr>
      <w:tr w:rsidR="000826C6" w:rsidRPr="000826C6" w14:paraId="1D628839"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40EB46" w14:textId="77777777" w:rsidR="000826C6" w:rsidRPr="000826C6" w:rsidRDefault="000826C6" w:rsidP="000826C6">
            <w:pPr>
              <w:rPr>
                <w:rFonts w:eastAsia="굴림"/>
                <w:color w:val="000000"/>
                <w:lang w:eastAsia="ko-KR"/>
              </w:rPr>
            </w:pPr>
            <w:r w:rsidRPr="000826C6">
              <w:rPr>
                <w:rFonts w:eastAsia="굴림"/>
                <w:color w:val="000000"/>
                <w:lang w:eastAsia="ko-KR"/>
              </w:rPr>
              <w:t>Hu, Chunyu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8EDA88"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Spreadtrum</w:t>
            </w:r>
            <w:proofErr w:type="spellEnd"/>
            <w:r w:rsidRPr="000826C6">
              <w:rPr>
                <w:rFonts w:eastAsia="굴림"/>
                <w:color w:val="000000"/>
                <w:lang w:eastAsia="ko-KR"/>
              </w:rPr>
              <w:t xml:space="preserve"> Communications USA</w:t>
            </w:r>
          </w:p>
        </w:tc>
      </w:tr>
      <w:tr w:rsidR="000826C6" w:rsidRPr="000826C6" w14:paraId="695572B8"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B05ED3"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huang</w:t>
            </w:r>
            <w:proofErr w:type="spellEnd"/>
            <w:r w:rsidRPr="000826C6">
              <w:rPr>
                <w:rFonts w:eastAsia="굴림"/>
                <w:color w:val="000000"/>
                <w:lang w:eastAsia="ko-KR"/>
              </w:rPr>
              <w:t>, kaikai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32B4F8" w14:textId="77777777" w:rsidR="000826C6" w:rsidRPr="000826C6" w:rsidRDefault="000826C6" w:rsidP="000826C6">
            <w:pPr>
              <w:rPr>
                <w:rFonts w:eastAsia="굴림"/>
                <w:color w:val="000000"/>
                <w:lang w:eastAsia="ko-KR"/>
              </w:rPr>
            </w:pPr>
            <w:r w:rsidRPr="000826C6">
              <w:rPr>
                <w:rFonts w:eastAsia="굴림"/>
                <w:color w:val="000000"/>
                <w:lang w:eastAsia="ko-KR"/>
              </w:rPr>
              <w:t>Nokia</w:t>
            </w:r>
          </w:p>
        </w:tc>
      </w:tr>
      <w:tr w:rsidR="000826C6" w:rsidRPr="000826C6" w14:paraId="26B853CC"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F51877" w14:textId="77777777" w:rsidR="000826C6" w:rsidRPr="000826C6" w:rsidRDefault="000826C6" w:rsidP="000826C6">
            <w:pPr>
              <w:rPr>
                <w:rFonts w:eastAsia="굴림"/>
                <w:color w:val="000000"/>
                <w:lang w:eastAsia="ko-KR"/>
              </w:rPr>
            </w:pPr>
            <w:r w:rsidRPr="000826C6">
              <w:rPr>
                <w:rFonts w:eastAsia="굴림"/>
                <w:color w:val="000000"/>
                <w:lang w:eastAsia="ko-KR"/>
              </w:rPr>
              <w:t>Kakani,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B876F5" w14:textId="77777777" w:rsidR="000826C6" w:rsidRPr="000826C6" w:rsidRDefault="000826C6" w:rsidP="000826C6">
            <w:pPr>
              <w:rPr>
                <w:rFonts w:eastAsia="굴림"/>
                <w:color w:val="000000"/>
                <w:lang w:eastAsia="ko-KR"/>
              </w:rPr>
            </w:pPr>
            <w:r w:rsidRPr="000826C6">
              <w:rPr>
                <w:rFonts w:eastAsia="굴림"/>
                <w:color w:val="000000"/>
                <w:lang w:eastAsia="ko-KR"/>
              </w:rPr>
              <w:t>Qualcomm Incorporated</w:t>
            </w:r>
          </w:p>
        </w:tc>
      </w:tr>
      <w:tr w:rsidR="000826C6" w:rsidRPr="000826C6" w14:paraId="3E1CD9C0"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CB0CA0" w14:textId="77777777" w:rsidR="000826C6" w:rsidRPr="000826C6" w:rsidRDefault="000826C6" w:rsidP="000826C6">
            <w:pPr>
              <w:rPr>
                <w:rFonts w:eastAsia="굴림"/>
                <w:color w:val="000000"/>
                <w:lang w:eastAsia="ko-KR"/>
              </w:rPr>
            </w:pPr>
            <w:r w:rsidRPr="000826C6">
              <w:rPr>
                <w:rFonts w:eastAsia="굴림"/>
                <w:color w:val="000000"/>
                <w:lang w:eastAsia="ko-KR"/>
              </w:rPr>
              <w:t>Kim, Geon Hwan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B000D6" w14:textId="77777777" w:rsidR="000826C6" w:rsidRPr="000826C6" w:rsidRDefault="000826C6" w:rsidP="000826C6">
            <w:pPr>
              <w:rPr>
                <w:rFonts w:eastAsia="굴림"/>
                <w:color w:val="000000"/>
                <w:lang w:eastAsia="ko-KR"/>
              </w:rPr>
            </w:pPr>
            <w:r w:rsidRPr="000826C6">
              <w:rPr>
                <w:rFonts w:eastAsia="굴림"/>
                <w:color w:val="000000"/>
                <w:lang w:eastAsia="ko-KR"/>
              </w:rPr>
              <w:t>LG ELECTRONICS</w:t>
            </w:r>
          </w:p>
        </w:tc>
      </w:tr>
      <w:tr w:rsidR="000826C6" w:rsidRPr="000826C6" w14:paraId="2E9DB01B"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A6AD54" w14:textId="77777777" w:rsidR="000826C6" w:rsidRPr="000826C6" w:rsidRDefault="000826C6" w:rsidP="000826C6">
            <w:pPr>
              <w:rPr>
                <w:rFonts w:eastAsia="굴림"/>
                <w:color w:val="000000"/>
                <w:lang w:eastAsia="ko-KR"/>
              </w:rPr>
            </w:pPr>
            <w:r w:rsidRPr="000826C6">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543C65"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Ofinno</w:t>
            </w:r>
            <w:proofErr w:type="spellEnd"/>
          </w:p>
        </w:tc>
      </w:tr>
      <w:tr w:rsidR="000826C6" w:rsidRPr="000826C6" w14:paraId="752FB173"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D6443A"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Kim, </w:t>
            </w:r>
            <w:proofErr w:type="spellStart"/>
            <w:r w:rsidRPr="000826C6">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045B4E" w14:textId="77777777" w:rsidR="000826C6" w:rsidRPr="000826C6" w:rsidRDefault="000826C6" w:rsidP="000826C6">
            <w:pPr>
              <w:rPr>
                <w:rFonts w:eastAsia="굴림"/>
                <w:color w:val="000000"/>
                <w:lang w:eastAsia="ko-KR"/>
              </w:rPr>
            </w:pPr>
            <w:r w:rsidRPr="000826C6">
              <w:rPr>
                <w:rFonts w:eastAsia="굴림"/>
                <w:color w:val="000000"/>
                <w:lang w:eastAsia="ko-KR"/>
              </w:rPr>
              <w:t>WILUS Inc</w:t>
            </w:r>
          </w:p>
        </w:tc>
      </w:tr>
      <w:tr w:rsidR="000826C6" w:rsidRPr="000826C6" w14:paraId="00851DC3"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78A2EA" w14:textId="77777777" w:rsidR="000826C6" w:rsidRPr="000826C6" w:rsidRDefault="000826C6" w:rsidP="000826C6">
            <w:pPr>
              <w:rPr>
                <w:rFonts w:eastAsia="굴림"/>
                <w:color w:val="000000"/>
                <w:lang w:eastAsia="ko-KR"/>
              </w:rPr>
            </w:pPr>
            <w:r w:rsidRPr="000826C6">
              <w:rPr>
                <w:rFonts w:eastAsia="굴림"/>
                <w:color w:val="000000"/>
                <w:lang w:eastAsia="ko-KR"/>
              </w:rPr>
              <w:lastRenderedPageBreak/>
              <w:t>Lalitte, Vanessa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0EDEC6" w14:textId="77777777" w:rsidR="000826C6" w:rsidRPr="000826C6" w:rsidRDefault="000826C6" w:rsidP="000826C6">
            <w:pPr>
              <w:rPr>
                <w:rFonts w:eastAsia="굴림"/>
                <w:color w:val="000000"/>
                <w:lang w:eastAsia="ko-KR"/>
              </w:rPr>
            </w:pPr>
            <w:r w:rsidRPr="000826C6">
              <w:rPr>
                <w:rFonts w:eastAsia="굴림"/>
                <w:color w:val="000000"/>
                <w:lang w:eastAsia="ko-KR"/>
              </w:rPr>
              <w:t>IEEE SA</w:t>
            </w:r>
          </w:p>
        </w:tc>
      </w:tr>
      <w:tr w:rsidR="000826C6" w:rsidRPr="000826C6" w14:paraId="2635DC10"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997408" w14:textId="77777777" w:rsidR="000826C6" w:rsidRPr="000826C6" w:rsidRDefault="000826C6" w:rsidP="000826C6">
            <w:pPr>
              <w:rPr>
                <w:rFonts w:eastAsia="굴림"/>
                <w:color w:val="000000"/>
                <w:lang w:eastAsia="ko-KR"/>
              </w:rPr>
            </w:pPr>
            <w:r w:rsidRPr="000826C6">
              <w:rPr>
                <w:rFonts w:eastAsia="굴림"/>
                <w:color w:val="000000"/>
                <w:lang w:eastAsia="ko-KR"/>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0537AE"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InterDigital</w:t>
            </w:r>
            <w:proofErr w:type="spellEnd"/>
            <w:r w:rsidRPr="000826C6">
              <w:rPr>
                <w:rFonts w:eastAsia="굴림"/>
                <w:color w:val="000000"/>
                <w:lang w:eastAsia="ko-KR"/>
              </w:rPr>
              <w:t>, Inc.</w:t>
            </w:r>
          </w:p>
        </w:tc>
      </w:tr>
      <w:tr w:rsidR="000826C6" w:rsidRPr="000826C6" w14:paraId="07DFEDE8"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89CB7E"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Li, </w:t>
            </w:r>
            <w:proofErr w:type="spellStart"/>
            <w:r w:rsidRPr="000826C6">
              <w:rPr>
                <w:rFonts w:eastAsia="굴림"/>
                <w:color w:val="000000"/>
                <w:lang w:eastAsia="ko-KR"/>
              </w:rPr>
              <w:t>Weiyi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504125"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Spreadtrum</w:t>
            </w:r>
            <w:proofErr w:type="spellEnd"/>
            <w:r w:rsidRPr="000826C6">
              <w:rPr>
                <w:rFonts w:eastAsia="굴림"/>
                <w:color w:val="000000"/>
                <w:lang w:eastAsia="ko-KR"/>
              </w:rPr>
              <w:t xml:space="preserve"> Communication USA, Inc</w:t>
            </w:r>
          </w:p>
        </w:tc>
      </w:tr>
      <w:tr w:rsidR="000826C6" w:rsidRPr="000826C6" w14:paraId="0B238E51"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D0CE12" w14:textId="77777777" w:rsidR="000826C6" w:rsidRPr="000826C6" w:rsidRDefault="000826C6" w:rsidP="000826C6">
            <w:pPr>
              <w:rPr>
                <w:rFonts w:eastAsia="굴림"/>
                <w:color w:val="000000"/>
                <w:lang w:eastAsia="ko-KR"/>
              </w:rPr>
            </w:pPr>
            <w:r w:rsidRPr="000826C6">
              <w:rPr>
                <w:rFonts w:eastAsia="굴림"/>
                <w:color w:val="000000"/>
                <w:lang w:eastAsia="ko-KR"/>
              </w:rPr>
              <w:t>Lim, Dong Guk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7E6634" w14:textId="77777777" w:rsidR="000826C6" w:rsidRPr="000826C6" w:rsidRDefault="000826C6" w:rsidP="000826C6">
            <w:pPr>
              <w:rPr>
                <w:rFonts w:eastAsia="굴림"/>
                <w:color w:val="000000"/>
                <w:lang w:eastAsia="ko-KR"/>
              </w:rPr>
            </w:pPr>
            <w:r w:rsidRPr="000826C6">
              <w:rPr>
                <w:rFonts w:eastAsia="굴림"/>
                <w:color w:val="000000"/>
                <w:lang w:eastAsia="ko-KR"/>
              </w:rPr>
              <w:t>LG ELECTRONICS</w:t>
            </w:r>
          </w:p>
        </w:tc>
      </w:tr>
      <w:tr w:rsidR="000826C6" w:rsidRPr="000826C6" w14:paraId="56E7257C"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C28EC8"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Lou, </w:t>
            </w:r>
            <w:proofErr w:type="spellStart"/>
            <w:r w:rsidRPr="000826C6">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EC78E8"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InterDigital</w:t>
            </w:r>
            <w:proofErr w:type="spellEnd"/>
            <w:r w:rsidRPr="000826C6">
              <w:rPr>
                <w:rFonts w:eastAsia="굴림"/>
                <w:color w:val="000000"/>
                <w:lang w:eastAsia="ko-KR"/>
              </w:rPr>
              <w:t>, Inc.</w:t>
            </w:r>
          </w:p>
        </w:tc>
      </w:tr>
      <w:tr w:rsidR="000826C6" w:rsidRPr="000826C6" w14:paraId="6AD2385D"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58F544"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Lu, </w:t>
            </w:r>
            <w:proofErr w:type="spellStart"/>
            <w:r w:rsidRPr="000826C6">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C612F7"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Guangdong OPPO Mobile Telecommunications </w:t>
            </w:r>
            <w:proofErr w:type="spellStart"/>
            <w:proofErr w:type="gramStart"/>
            <w:r w:rsidRPr="000826C6">
              <w:rPr>
                <w:rFonts w:eastAsia="굴림"/>
                <w:color w:val="000000"/>
                <w:lang w:eastAsia="ko-KR"/>
              </w:rPr>
              <w:t>Corp.,Ltd</w:t>
            </w:r>
            <w:proofErr w:type="spellEnd"/>
            <w:proofErr w:type="gramEnd"/>
          </w:p>
        </w:tc>
      </w:tr>
      <w:tr w:rsidR="000826C6" w:rsidRPr="000826C6" w14:paraId="11C8681D"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BBF1B5" w14:textId="77777777" w:rsidR="000826C6" w:rsidRPr="000826C6" w:rsidRDefault="000826C6" w:rsidP="000826C6">
            <w:pPr>
              <w:rPr>
                <w:rFonts w:eastAsia="굴림"/>
                <w:color w:val="000000"/>
                <w:lang w:eastAsia="ko-KR"/>
              </w:rPr>
            </w:pPr>
            <w:r w:rsidRPr="000826C6">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34986E" w14:textId="77777777" w:rsidR="000826C6" w:rsidRPr="000826C6" w:rsidRDefault="000826C6" w:rsidP="000826C6">
            <w:pPr>
              <w:rPr>
                <w:rFonts w:eastAsia="굴림"/>
                <w:color w:val="000000"/>
                <w:lang w:eastAsia="ko-KR"/>
              </w:rPr>
            </w:pPr>
            <w:r w:rsidRPr="000826C6">
              <w:rPr>
                <w:rFonts w:eastAsia="굴림"/>
                <w:color w:val="000000"/>
                <w:lang w:eastAsia="ko-KR"/>
              </w:rPr>
              <w:t>Huawei Technologies Co., Ltd</w:t>
            </w:r>
          </w:p>
        </w:tc>
      </w:tr>
      <w:tr w:rsidR="000826C6" w:rsidRPr="000826C6" w14:paraId="499531B8"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E5929C"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Nezou</w:t>
            </w:r>
            <w:proofErr w:type="spellEnd"/>
            <w:r w:rsidRPr="000826C6">
              <w:rPr>
                <w:rFonts w:eastAsia="굴림"/>
                <w:color w:val="000000"/>
                <w:lang w:eastAsia="ko-KR"/>
              </w:rPr>
              <w:t>, Patrice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366388" w14:textId="77777777" w:rsidR="000826C6" w:rsidRPr="000826C6" w:rsidRDefault="000826C6" w:rsidP="000826C6">
            <w:pPr>
              <w:rPr>
                <w:rFonts w:eastAsia="굴림"/>
                <w:color w:val="000000"/>
                <w:lang w:eastAsia="ko-KR"/>
              </w:rPr>
            </w:pPr>
            <w:r w:rsidRPr="000826C6">
              <w:rPr>
                <w:rFonts w:eastAsia="굴림"/>
                <w:color w:val="000000"/>
                <w:lang w:eastAsia="ko-KR"/>
              </w:rPr>
              <w:t>Canon Research Centre France</w:t>
            </w:r>
          </w:p>
        </w:tc>
      </w:tr>
      <w:tr w:rsidR="000826C6" w:rsidRPr="000826C6" w14:paraId="14F79CA4"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2F3D90" w14:textId="77777777" w:rsidR="000826C6" w:rsidRPr="000826C6" w:rsidRDefault="000826C6" w:rsidP="000826C6">
            <w:pPr>
              <w:rPr>
                <w:rFonts w:eastAsia="굴림"/>
                <w:color w:val="000000"/>
                <w:lang w:eastAsia="ko-KR"/>
              </w:rPr>
            </w:pPr>
            <w:r w:rsidRPr="000826C6">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59895D" w14:textId="77777777" w:rsidR="000826C6" w:rsidRPr="000826C6" w:rsidRDefault="000826C6" w:rsidP="000826C6">
            <w:pPr>
              <w:rPr>
                <w:rFonts w:eastAsia="굴림"/>
                <w:color w:val="000000"/>
                <w:lang w:eastAsia="ko-KR"/>
              </w:rPr>
            </w:pPr>
            <w:r w:rsidRPr="000826C6">
              <w:rPr>
                <w:rFonts w:eastAsia="굴림"/>
                <w:color w:val="000000"/>
                <w:lang w:eastAsia="ko-KR"/>
              </w:rPr>
              <w:t>Qualcomm Incorporated</w:t>
            </w:r>
          </w:p>
        </w:tc>
      </w:tr>
      <w:tr w:rsidR="000826C6" w:rsidRPr="000826C6" w14:paraId="06BB5EA3"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0E9AA5" w14:textId="77777777" w:rsidR="000826C6" w:rsidRPr="000826C6" w:rsidRDefault="000826C6" w:rsidP="000826C6">
            <w:pPr>
              <w:rPr>
                <w:rFonts w:eastAsia="굴림"/>
                <w:color w:val="000000"/>
                <w:lang w:eastAsia="ko-KR"/>
              </w:rPr>
            </w:pPr>
            <w:r w:rsidRPr="000826C6">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4F7153" w14:textId="77777777" w:rsidR="000826C6" w:rsidRPr="000826C6" w:rsidRDefault="000826C6" w:rsidP="000826C6">
            <w:pPr>
              <w:rPr>
                <w:rFonts w:eastAsia="굴림"/>
                <w:color w:val="000000"/>
                <w:lang w:eastAsia="ko-KR"/>
              </w:rPr>
            </w:pPr>
            <w:r w:rsidRPr="000826C6">
              <w:rPr>
                <w:rFonts w:eastAsia="굴림"/>
                <w:color w:val="000000"/>
                <w:lang w:eastAsia="ko-KR"/>
              </w:rPr>
              <w:t>Hewlett Packard Enterprise</w:t>
            </w:r>
          </w:p>
        </w:tc>
      </w:tr>
      <w:tr w:rsidR="000826C6" w:rsidRPr="000826C6" w14:paraId="2410AE9D"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8E533E"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Quan, </w:t>
            </w:r>
            <w:proofErr w:type="spellStart"/>
            <w:r w:rsidRPr="000826C6">
              <w:rPr>
                <w:rFonts w:eastAsia="굴림"/>
                <w:color w:val="000000"/>
                <w:lang w:eastAsia="ko-KR"/>
              </w:rPr>
              <w:t>Yingqiao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1C55B4"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Spreadtrum</w:t>
            </w:r>
            <w:proofErr w:type="spellEnd"/>
          </w:p>
        </w:tc>
      </w:tr>
      <w:tr w:rsidR="000826C6" w:rsidRPr="000826C6" w14:paraId="4A5289A4"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94598B" w14:textId="77777777" w:rsidR="000826C6" w:rsidRPr="000826C6" w:rsidRDefault="000826C6" w:rsidP="000826C6">
            <w:pPr>
              <w:rPr>
                <w:rFonts w:eastAsia="굴림"/>
                <w:color w:val="000000"/>
                <w:lang w:eastAsia="ko-KR"/>
              </w:rPr>
            </w:pPr>
            <w:r w:rsidRPr="000826C6">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3C1732" w14:textId="77777777" w:rsidR="000826C6" w:rsidRPr="000826C6" w:rsidRDefault="000826C6" w:rsidP="000826C6">
            <w:pPr>
              <w:rPr>
                <w:rFonts w:eastAsia="굴림"/>
                <w:color w:val="000000"/>
                <w:lang w:eastAsia="ko-KR"/>
              </w:rPr>
            </w:pPr>
            <w:r w:rsidRPr="000826C6">
              <w:rPr>
                <w:rFonts w:eastAsia="굴림"/>
                <w:color w:val="000000"/>
                <w:lang w:eastAsia="ko-KR"/>
              </w:rPr>
              <w:t>NXP Semiconductors</w:t>
            </w:r>
          </w:p>
        </w:tc>
      </w:tr>
      <w:tr w:rsidR="000826C6" w:rsidRPr="000826C6" w14:paraId="368E2493"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E992B1" w14:textId="165A6B37" w:rsidR="000826C6" w:rsidRPr="000826C6" w:rsidRDefault="000826C6" w:rsidP="000826C6">
            <w:pPr>
              <w:rPr>
                <w:rFonts w:eastAsia="굴림"/>
                <w:color w:val="000000"/>
                <w:lang w:eastAsia="ko-KR"/>
              </w:rPr>
            </w:pPr>
            <w:r w:rsidRPr="000826C6">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AD75D4" w14:textId="3037ED48" w:rsidR="000826C6" w:rsidRPr="000826C6" w:rsidRDefault="000826C6" w:rsidP="000826C6">
            <w:pPr>
              <w:rPr>
                <w:rFonts w:eastAsia="굴림"/>
                <w:color w:val="000000"/>
                <w:lang w:eastAsia="ko-KR"/>
              </w:rPr>
            </w:pPr>
            <w:r w:rsidRPr="000826C6">
              <w:rPr>
                <w:rFonts w:eastAsia="굴림"/>
                <w:color w:val="000000"/>
                <w:lang w:eastAsia="ko-KR"/>
              </w:rPr>
              <w:t>Apple, Inc.</w:t>
            </w:r>
          </w:p>
        </w:tc>
      </w:tr>
      <w:tr w:rsidR="000826C6" w:rsidRPr="000826C6" w14:paraId="5158BDDB"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1FAFA7"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Wullert</w:t>
            </w:r>
            <w:proofErr w:type="spellEnd"/>
            <w:r w:rsidRPr="000826C6">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A26DBC"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Peraton</w:t>
            </w:r>
            <w:proofErr w:type="spellEnd"/>
            <w:r w:rsidRPr="000826C6">
              <w:rPr>
                <w:rFonts w:eastAsia="굴림"/>
                <w:color w:val="000000"/>
                <w:lang w:eastAsia="ko-KR"/>
              </w:rPr>
              <w:t xml:space="preserve"> Labs</w:t>
            </w:r>
          </w:p>
        </w:tc>
      </w:tr>
      <w:tr w:rsidR="000826C6" w:rsidRPr="000826C6" w14:paraId="4876FB6B"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938C4F" w14:textId="77777777" w:rsidR="000826C6" w:rsidRPr="000826C6" w:rsidRDefault="000826C6" w:rsidP="000826C6">
            <w:pPr>
              <w:rPr>
                <w:rFonts w:eastAsia="굴림"/>
                <w:color w:val="000000"/>
                <w:lang w:eastAsia="ko-KR"/>
              </w:rPr>
            </w:pPr>
            <w:r w:rsidRPr="000826C6">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7A8CC4" w14:textId="77777777" w:rsidR="000826C6" w:rsidRPr="000826C6" w:rsidRDefault="000826C6" w:rsidP="000826C6">
            <w:pPr>
              <w:rPr>
                <w:rFonts w:eastAsia="굴림"/>
                <w:color w:val="000000"/>
                <w:lang w:eastAsia="ko-KR"/>
              </w:rPr>
            </w:pPr>
            <w:r w:rsidRPr="000826C6">
              <w:rPr>
                <w:rFonts w:eastAsia="굴림"/>
                <w:color w:val="000000"/>
                <w:lang w:eastAsia="ko-KR"/>
              </w:rPr>
              <w:t>Advanced Telecommunications Research Institute International (ATR)</w:t>
            </w:r>
          </w:p>
        </w:tc>
      </w:tr>
      <w:tr w:rsidR="000826C6" w:rsidRPr="000826C6" w14:paraId="46EB222F"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0F1778"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Yi, </w:t>
            </w:r>
            <w:proofErr w:type="spellStart"/>
            <w:r w:rsidRPr="000826C6">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04317C"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Spreadtrum</w:t>
            </w:r>
            <w:proofErr w:type="spellEnd"/>
            <w:r w:rsidRPr="000826C6">
              <w:rPr>
                <w:rFonts w:eastAsia="굴림"/>
                <w:color w:val="000000"/>
                <w:lang w:eastAsia="ko-KR"/>
              </w:rPr>
              <w:t xml:space="preserve"> Communication USA, Inc</w:t>
            </w:r>
          </w:p>
        </w:tc>
      </w:tr>
      <w:tr w:rsidR="000826C6" w:rsidRPr="000826C6" w14:paraId="1B637540"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68497D" w14:textId="77777777" w:rsidR="000826C6" w:rsidRPr="000826C6" w:rsidRDefault="000826C6" w:rsidP="000826C6">
            <w:pPr>
              <w:rPr>
                <w:rFonts w:eastAsia="굴림"/>
                <w:color w:val="000000"/>
                <w:lang w:eastAsia="ko-KR"/>
              </w:rPr>
            </w:pPr>
            <w:r w:rsidRPr="000826C6">
              <w:rPr>
                <w:rFonts w:eastAsia="굴림"/>
                <w:color w:val="000000"/>
                <w:lang w:eastAsia="ko-KR"/>
              </w:rPr>
              <w:t>Yoon, Yelin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D7F874" w14:textId="77777777" w:rsidR="000826C6" w:rsidRPr="000826C6" w:rsidRDefault="000826C6" w:rsidP="000826C6">
            <w:pPr>
              <w:rPr>
                <w:rFonts w:eastAsia="굴림"/>
                <w:color w:val="000000"/>
                <w:lang w:eastAsia="ko-KR"/>
              </w:rPr>
            </w:pPr>
            <w:r w:rsidRPr="000826C6">
              <w:rPr>
                <w:rFonts w:eastAsia="굴림"/>
                <w:color w:val="000000"/>
                <w:lang w:eastAsia="ko-KR"/>
              </w:rPr>
              <w:t>LG ELECTRONICS</w:t>
            </w:r>
          </w:p>
        </w:tc>
      </w:tr>
      <w:tr w:rsidR="000826C6" w:rsidRPr="000826C6" w14:paraId="1196CA14"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3C7B6D" w14:textId="77777777" w:rsidR="000826C6" w:rsidRPr="000826C6" w:rsidRDefault="000826C6" w:rsidP="000826C6">
            <w:pPr>
              <w:rPr>
                <w:rFonts w:eastAsia="굴림"/>
                <w:color w:val="000000"/>
                <w:lang w:eastAsia="ko-KR"/>
              </w:rPr>
            </w:pPr>
            <w:r w:rsidRPr="000826C6">
              <w:rPr>
                <w:rFonts w:eastAsia="굴림"/>
                <w:color w:val="000000"/>
                <w:lang w:eastAsia="ko-KR"/>
              </w:rPr>
              <w:t>Zhao, Yue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57B3B9" w14:textId="77777777" w:rsidR="000826C6" w:rsidRPr="000826C6" w:rsidRDefault="000826C6" w:rsidP="000826C6">
            <w:pPr>
              <w:rPr>
                <w:rFonts w:eastAsia="굴림"/>
                <w:color w:val="000000"/>
                <w:lang w:eastAsia="ko-KR"/>
              </w:rPr>
            </w:pPr>
            <w:r w:rsidRPr="000826C6">
              <w:rPr>
                <w:rFonts w:eastAsia="굴림"/>
                <w:color w:val="000000"/>
                <w:lang w:eastAsia="ko-KR"/>
              </w:rPr>
              <w:t>Huawei Technologies Co., Ltd</w:t>
            </w:r>
          </w:p>
        </w:tc>
      </w:tr>
    </w:tbl>
    <w:p w14:paraId="2D0624CC" w14:textId="77777777" w:rsidR="000826C6" w:rsidRDefault="000826C6" w:rsidP="000F12F3">
      <w:pPr>
        <w:rPr>
          <w:rFonts w:eastAsia="DengXian"/>
        </w:rPr>
      </w:pPr>
    </w:p>
    <w:p w14:paraId="2A845BD9" w14:textId="77777777" w:rsidR="000826C6" w:rsidRDefault="000826C6" w:rsidP="000F12F3">
      <w:pPr>
        <w:rPr>
          <w:rFonts w:eastAsia="DengXian"/>
        </w:rPr>
      </w:pPr>
    </w:p>
    <w:p w14:paraId="1F6F15E6" w14:textId="77777777" w:rsidR="000F12F3" w:rsidRPr="000F12F3" w:rsidRDefault="000F12F3" w:rsidP="000F12F3">
      <w:pPr>
        <w:rPr>
          <w:rFonts w:eastAsia="DengXian"/>
        </w:rPr>
      </w:pPr>
    </w:p>
    <w:p w14:paraId="6CF9685A" w14:textId="292E05F4"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w:t>
      </w:r>
      <w:r w:rsidR="000E1E0B" w:rsidRPr="001A0D3B">
        <w:rPr>
          <w:rFonts w:ascii="Times New Roman" w:hAnsi="Times New Roman" w:cs="Times New Roman"/>
          <w:sz w:val="24"/>
          <w:szCs w:val="24"/>
        </w:rPr>
        <w:t xml:space="preserve"> in 11-2</w:t>
      </w:r>
      <w:r w:rsidR="00512B26">
        <w:rPr>
          <w:rFonts w:ascii="Times New Roman" w:hAnsi="Times New Roman" w:cs="Times New Roman"/>
          <w:sz w:val="24"/>
          <w:szCs w:val="24"/>
        </w:rPr>
        <w:t>3</w:t>
      </w:r>
      <w:r w:rsidR="000E1E0B" w:rsidRPr="001A0D3B">
        <w:rPr>
          <w:rFonts w:ascii="Times New Roman" w:hAnsi="Times New Roman" w:cs="Times New Roman"/>
          <w:sz w:val="24"/>
          <w:szCs w:val="24"/>
        </w:rPr>
        <w:t>/</w:t>
      </w:r>
      <w:r w:rsidR="005047B3">
        <w:rPr>
          <w:rFonts w:ascii="Times New Roman" w:hAnsi="Times New Roman" w:cs="Times New Roman"/>
          <w:sz w:val="24"/>
          <w:szCs w:val="24"/>
        </w:rPr>
        <w:t>1388</w:t>
      </w:r>
      <w:r w:rsidR="00073721">
        <w:rPr>
          <w:rFonts w:ascii="Times New Roman" w:hAnsi="Times New Roman" w:cs="Times New Roman"/>
          <w:sz w:val="24"/>
          <w:szCs w:val="24"/>
        </w:rPr>
        <w:t>r2</w:t>
      </w:r>
      <w:r w:rsidRPr="001A0D3B">
        <w:rPr>
          <w:rFonts w:ascii="Times New Roman" w:hAnsi="Times New Roman" w:cs="Times New Roman"/>
          <w:sz w:val="24"/>
          <w:szCs w:val="24"/>
        </w:rPr>
        <w:t>. The agenda was approved.</w:t>
      </w:r>
    </w:p>
    <w:p w14:paraId="6916A47B" w14:textId="31BCCBF3" w:rsidR="005027E4" w:rsidRPr="001A0D3B" w:rsidRDefault="003A3954" w:rsidP="00876BEC">
      <w:pPr>
        <w:ind w:left="1440"/>
        <w:rPr>
          <w:sz w:val="24"/>
          <w:szCs w:val="24"/>
          <w:lang w:eastAsia="ko-KR"/>
        </w:rPr>
      </w:pPr>
      <w:r w:rsidRPr="001A0D3B">
        <w:rPr>
          <w:rFonts w:ascii="Times New Roman" w:hAnsi="Times New Roman" w:cs="Times New Roman"/>
          <w:sz w:val="24"/>
          <w:szCs w:val="24"/>
        </w:rPr>
        <w:br/>
      </w:r>
    </w:p>
    <w:p w14:paraId="24B0FED7" w14:textId="77777777" w:rsidR="005027E4" w:rsidRPr="001A0D3B" w:rsidRDefault="005027E4" w:rsidP="005027E4">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14D8AE79" w14:textId="0013C923" w:rsidR="005047B3" w:rsidRDefault="00000000" w:rsidP="005047B3">
      <w:pPr>
        <w:pStyle w:val="a8"/>
        <w:numPr>
          <w:ilvl w:val="0"/>
          <w:numId w:val="4"/>
        </w:numPr>
        <w:rPr>
          <w:sz w:val="20"/>
          <w:szCs w:val="20"/>
        </w:rPr>
      </w:pPr>
      <w:hyperlink r:id="rId16" w:history="1">
        <w:r w:rsidR="005047B3" w:rsidRPr="00375589">
          <w:rPr>
            <w:rStyle w:val="a6"/>
            <w:sz w:val="20"/>
            <w:szCs w:val="20"/>
          </w:rPr>
          <w:t>1381r</w:t>
        </w:r>
        <w:r w:rsidR="005047B3">
          <w:rPr>
            <w:rStyle w:val="a6"/>
            <w:sz w:val="20"/>
            <w:szCs w:val="20"/>
          </w:rPr>
          <w:t>1</w:t>
        </w:r>
      </w:hyperlink>
      <w:r w:rsidR="005047B3" w:rsidRPr="00375589">
        <w:rPr>
          <w:sz w:val="20"/>
          <w:szCs w:val="20"/>
        </w:rPr>
        <w:t xml:space="preserve"> CR for 35.3.2 and 35.3.5</w:t>
      </w:r>
      <w:r w:rsidR="005047B3" w:rsidRPr="00375589">
        <w:rPr>
          <w:sz w:val="20"/>
          <w:szCs w:val="20"/>
        </w:rPr>
        <w:tab/>
      </w:r>
      <w:r w:rsidR="005047B3">
        <w:rPr>
          <w:sz w:val="20"/>
          <w:szCs w:val="20"/>
        </w:rPr>
        <w:tab/>
      </w:r>
      <w:r w:rsidR="005047B3">
        <w:rPr>
          <w:sz w:val="20"/>
          <w:szCs w:val="20"/>
        </w:rPr>
        <w:tab/>
      </w:r>
      <w:r w:rsidR="005047B3">
        <w:rPr>
          <w:sz w:val="20"/>
          <w:szCs w:val="20"/>
        </w:rPr>
        <w:tab/>
      </w:r>
      <w:r w:rsidR="005047B3" w:rsidRPr="00375589">
        <w:rPr>
          <w:sz w:val="20"/>
          <w:szCs w:val="20"/>
        </w:rPr>
        <w:t>Po-Kai Huang</w:t>
      </w:r>
      <w:r w:rsidR="005047B3" w:rsidRPr="00375589">
        <w:rPr>
          <w:sz w:val="20"/>
          <w:szCs w:val="20"/>
        </w:rPr>
        <w:tab/>
      </w:r>
      <w:r w:rsidR="005047B3">
        <w:rPr>
          <w:sz w:val="20"/>
          <w:szCs w:val="20"/>
        </w:rPr>
        <w:t>[</w:t>
      </w:r>
      <w:r w:rsidR="005047B3" w:rsidRPr="00375589">
        <w:rPr>
          <w:sz w:val="20"/>
          <w:szCs w:val="20"/>
        </w:rPr>
        <w:t>21C</w:t>
      </w:r>
      <w:r w:rsidR="005047B3">
        <w:rPr>
          <w:sz w:val="20"/>
          <w:szCs w:val="20"/>
        </w:rPr>
        <w:t>]</w:t>
      </w:r>
    </w:p>
    <w:p w14:paraId="5A87FC07" w14:textId="77777777" w:rsidR="005047B3" w:rsidRDefault="005047B3" w:rsidP="005047B3">
      <w:pPr>
        <w:pStyle w:val="a8"/>
        <w:rPr>
          <w:sz w:val="20"/>
          <w:szCs w:val="20"/>
        </w:rPr>
      </w:pPr>
    </w:p>
    <w:p w14:paraId="752D5C94" w14:textId="246CA36F" w:rsidR="005047B3" w:rsidRDefault="005047B3" w:rsidP="005047B3">
      <w:pPr>
        <w:pStyle w:val="a8"/>
        <w:rPr>
          <w:sz w:val="20"/>
          <w:szCs w:val="20"/>
          <w:lang w:eastAsia="ko-KR"/>
        </w:rPr>
      </w:pPr>
      <w:r>
        <w:rPr>
          <w:rFonts w:hint="eastAsia"/>
          <w:sz w:val="20"/>
          <w:szCs w:val="20"/>
          <w:lang w:eastAsia="ko-KR"/>
        </w:rPr>
        <w:t>C</w:t>
      </w:r>
      <w:r>
        <w:rPr>
          <w:sz w:val="20"/>
          <w:szCs w:val="20"/>
          <w:lang w:eastAsia="ko-KR"/>
        </w:rPr>
        <w:t>: 1381, 1382, 1384 are using an incorrect template.</w:t>
      </w:r>
    </w:p>
    <w:p w14:paraId="3F6CA896" w14:textId="0361F727" w:rsidR="005047B3" w:rsidRDefault="005047B3" w:rsidP="005047B3">
      <w:pPr>
        <w:pStyle w:val="a8"/>
        <w:rPr>
          <w:sz w:val="20"/>
          <w:szCs w:val="20"/>
          <w:lang w:eastAsia="ko-KR"/>
        </w:rPr>
      </w:pPr>
      <w:r>
        <w:rPr>
          <w:rFonts w:hint="eastAsia"/>
          <w:sz w:val="20"/>
          <w:szCs w:val="20"/>
          <w:lang w:eastAsia="ko-KR"/>
        </w:rPr>
        <w:t>C</w:t>
      </w:r>
      <w:r>
        <w:rPr>
          <w:sz w:val="20"/>
          <w:szCs w:val="20"/>
          <w:lang w:eastAsia="ko-KR"/>
        </w:rPr>
        <w:t>:</w:t>
      </w:r>
      <w:r w:rsidR="007315FD">
        <w:rPr>
          <w:sz w:val="20"/>
          <w:szCs w:val="20"/>
          <w:lang w:eastAsia="ko-KR"/>
        </w:rPr>
        <w:t xml:space="preserve"> Can we use the same expression as the association such as the frame shall be transmitted by the AP MLD through the affliated AP..?</w:t>
      </w:r>
      <w:r w:rsidR="000B407E">
        <w:rPr>
          <w:sz w:val="20"/>
          <w:szCs w:val="20"/>
          <w:lang w:eastAsia="ko-KR"/>
        </w:rPr>
        <w:t xml:space="preserve"> In that case, we don’t need to mention the link</w:t>
      </w:r>
    </w:p>
    <w:p w14:paraId="7833FDCE" w14:textId="5481B05F" w:rsidR="000B407E" w:rsidRDefault="000B407E" w:rsidP="005047B3">
      <w:pPr>
        <w:pStyle w:val="a8"/>
        <w:rPr>
          <w:sz w:val="20"/>
          <w:szCs w:val="20"/>
          <w:lang w:eastAsia="ko-KR"/>
        </w:rPr>
      </w:pPr>
      <w:r>
        <w:rPr>
          <w:rFonts w:hint="eastAsia"/>
          <w:sz w:val="20"/>
          <w:szCs w:val="20"/>
          <w:lang w:eastAsia="ko-KR"/>
        </w:rPr>
        <w:t>A</w:t>
      </w:r>
      <w:r>
        <w:rPr>
          <w:sz w:val="20"/>
          <w:szCs w:val="20"/>
          <w:lang w:eastAsia="ko-KR"/>
        </w:rPr>
        <w:t xml:space="preserve">: This is the request frame. </w:t>
      </w:r>
    </w:p>
    <w:p w14:paraId="64A77D75" w14:textId="38BCF14F" w:rsidR="000B407E" w:rsidRDefault="000B407E" w:rsidP="005047B3">
      <w:pPr>
        <w:pStyle w:val="a8"/>
        <w:rPr>
          <w:sz w:val="20"/>
          <w:szCs w:val="20"/>
          <w:lang w:eastAsia="ko-KR"/>
        </w:rPr>
      </w:pPr>
      <w:r>
        <w:rPr>
          <w:rFonts w:hint="eastAsia"/>
          <w:sz w:val="20"/>
          <w:szCs w:val="20"/>
          <w:lang w:eastAsia="ko-KR"/>
        </w:rPr>
        <w:t>C</w:t>
      </w:r>
      <w:r>
        <w:rPr>
          <w:sz w:val="20"/>
          <w:szCs w:val="20"/>
          <w:lang w:eastAsia="ko-KR"/>
        </w:rPr>
        <w:t>: association is in the same AP once the authentication is the same AP? You said any AP..</w:t>
      </w:r>
    </w:p>
    <w:p w14:paraId="76ECE3E3" w14:textId="5C86DCD9" w:rsidR="000B407E" w:rsidRDefault="000B407E" w:rsidP="005047B3">
      <w:pPr>
        <w:pStyle w:val="a8"/>
        <w:rPr>
          <w:sz w:val="20"/>
          <w:szCs w:val="20"/>
          <w:lang w:eastAsia="ko-KR"/>
        </w:rPr>
      </w:pPr>
      <w:r>
        <w:rPr>
          <w:rFonts w:hint="eastAsia"/>
          <w:sz w:val="20"/>
          <w:szCs w:val="20"/>
          <w:lang w:eastAsia="ko-KR"/>
        </w:rPr>
        <w:t>C</w:t>
      </w:r>
      <w:r>
        <w:rPr>
          <w:sz w:val="20"/>
          <w:szCs w:val="20"/>
          <w:lang w:eastAsia="ko-KR"/>
        </w:rPr>
        <w:t>: What if the link is removed?</w:t>
      </w:r>
    </w:p>
    <w:p w14:paraId="1320806C" w14:textId="4F09C02B" w:rsidR="000B407E" w:rsidRDefault="000B407E" w:rsidP="005047B3">
      <w:pPr>
        <w:pStyle w:val="a8"/>
        <w:rPr>
          <w:sz w:val="20"/>
          <w:szCs w:val="20"/>
          <w:lang w:eastAsia="ko-KR"/>
        </w:rPr>
      </w:pPr>
      <w:r>
        <w:rPr>
          <w:rFonts w:hint="eastAsia"/>
          <w:sz w:val="20"/>
          <w:szCs w:val="20"/>
          <w:lang w:eastAsia="ko-KR"/>
        </w:rPr>
        <w:t>A</w:t>
      </w:r>
      <w:r>
        <w:rPr>
          <w:sz w:val="20"/>
          <w:szCs w:val="20"/>
          <w:lang w:eastAsia="ko-KR"/>
        </w:rPr>
        <w:t xml:space="preserve">: I already mentioned. </w:t>
      </w:r>
    </w:p>
    <w:p w14:paraId="50D29238" w14:textId="3687020A" w:rsidR="000B407E" w:rsidRDefault="000B407E" w:rsidP="005047B3">
      <w:pPr>
        <w:pStyle w:val="a8"/>
        <w:rPr>
          <w:sz w:val="20"/>
          <w:szCs w:val="20"/>
          <w:lang w:eastAsia="ko-KR"/>
        </w:rPr>
      </w:pPr>
      <w:r>
        <w:rPr>
          <w:rFonts w:hint="eastAsia"/>
          <w:sz w:val="20"/>
          <w:szCs w:val="20"/>
          <w:lang w:eastAsia="ko-KR"/>
        </w:rPr>
        <w:t>C</w:t>
      </w:r>
      <w:r>
        <w:rPr>
          <w:sz w:val="20"/>
          <w:szCs w:val="20"/>
          <w:lang w:eastAsia="ko-KR"/>
        </w:rPr>
        <w:t>: What’s the AP behavior? AP need to store this information? You did not say any for AP?</w:t>
      </w:r>
    </w:p>
    <w:p w14:paraId="0939EF53" w14:textId="30E7B22B" w:rsidR="000B407E" w:rsidRDefault="000B407E" w:rsidP="005047B3">
      <w:pPr>
        <w:pStyle w:val="a8"/>
        <w:rPr>
          <w:sz w:val="20"/>
          <w:szCs w:val="20"/>
          <w:lang w:eastAsia="ko-KR"/>
        </w:rPr>
      </w:pPr>
      <w:r>
        <w:rPr>
          <w:rFonts w:hint="eastAsia"/>
          <w:sz w:val="20"/>
          <w:szCs w:val="20"/>
          <w:lang w:eastAsia="ko-KR"/>
        </w:rPr>
        <w:t>A</w:t>
      </w:r>
      <w:r>
        <w:rPr>
          <w:sz w:val="20"/>
          <w:szCs w:val="20"/>
          <w:lang w:eastAsia="ko-KR"/>
        </w:rPr>
        <w:t>: This is for client side.</w:t>
      </w:r>
    </w:p>
    <w:p w14:paraId="0D2AC8FD" w14:textId="596E19B8" w:rsidR="000B407E" w:rsidRDefault="000B407E" w:rsidP="005047B3">
      <w:pPr>
        <w:pStyle w:val="a8"/>
        <w:rPr>
          <w:sz w:val="20"/>
          <w:szCs w:val="20"/>
          <w:lang w:eastAsia="ko-KR"/>
        </w:rPr>
      </w:pPr>
      <w:r>
        <w:rPr>
          <w:rFonts w:hint="eastAsia"/>
          <w:sz w:val="20"/>
          <w:szCs w:val="20"/>
          <w:lang w:eastAsia="ko-KR"/>
        </w:rPr>
        <w:t>C</w:t>
      </w:r>
      <w:r>
        <w:rPr>
          <w:sz w:val="20"/>
          <w:szCs w:val="20"/>
          <w:lang w:eastAsia="ko-KR"/>
        </w:rPr>
        <w:t>: The requirement for the same link, the shall</w:t>
      </w:r>
      <w:r w:rsidR="00265E0B">
        <w:rPr>
          <w:sz w:val="20"/>
          <w:szCs w:val="20"/>
          <w:lang w:eastAsia="ko-KR"/>
        </w:rPr>
        <w:t xml:space="preserve"> text</w:t>
      </w:r>
      <w:r>
        <w:rPr>
          <w:sz w:val="20"/>
          <w:szCs w:val="20"/>
          <w:lang w:eastAsia="ko-KR"/>
        </w:rPr>
        <w:t xml:space="preserve"> might not be complete. </w:t>
      </w:r>
    </w:p>
    <w:p w14:paraId="24179675" w14:textId="11C3745B" w:rsidR="00265E0B" w:rsidRDefault="00265E0B" w:rsidP="005047B3">
      <w:pPr>
        <w:pStyle w:val="a8"/>
        <w:rPr>
          <w:sz w:val="20"/>
          <w:szCs w:val="20"/>
          <w:lang w:eastAsia="ko-KR"/>
        </w:rPr>
      </w:pPr>
      <w:r>
        <w:rPr>
          <w:rFonts w:hint="eastAsia"/>
          <w:sz w:val="20"/>
          <w:szCs w:val="20"/>
          <w:lang w:eastAsia="ko-KR"/>
        </w:rPr>
        <w:t>1</w:t>
      </w:r>
      <w:r>
        <w:rPr>
          <w:sz w:val="20"/>
          <w:szCs w:val="20"/>
          <w:lang w:eastAsia="ko-KR"/>
        </w:rPr>
        <w:t>9057 is deferred.</w:t>
      </w:r>
    </w:p>
    <w:p w14:paraId="4A4A7D7F" w14:textId="5DAAE048" w:rsidR="00265E0B" w:rsidRDefault="00265E0B" w:rsidP="005047B3">
      <w:pPr>
        <w:pStyle w:val="a8"/>
        <w:rPr>
          <w:sz w:val="20"/>
          <w:szCs w:val="20"/>
          <w:lang w:eastAsia="ko-KR"/>
        </w:rPr>
      </w:pPr>
      <w:r>
        <w:rPr>
          <w:rFonts w:hint="eastAsia"/>
          <w:sz w:val="20"/>
          <w:szCs w:val="20"/>
          <w:lang w:eastAsia="ko-KR"/>
        </w:rPr>
        <w:t>C</w:t>
      </w:r>
      <w:r>
        <w:rPr>
          <w:sz w:val="20"/>
          <w:szCs w:val="20"/>
          <w:lang w:eastAsia="ko-KR"/>
        </w:rPr>
        <w:t>: Which case we should ML Setup or which case we should ML association?</w:t>
      </w:r>
    </w:p>
    <w:p w14:paraId="6563BBDB" w14:textId="5EDC6E8C" w:rsidR="00265E0B" w:rsidRDefault="00265E0B" w:rsidP="005047B3">
      <w:pPr>
        <w:pStyle w:val="a8"/>
        <w:rPr>
          <w:sz w:val="20"/>
          <w:szCs w:val="20"/>
          <w:lang w:eastAsia="ko-KR"/>
        </w:rPr>
      </w:pPr>
      <w:r>
        <w:rPr>
          <w:sz w:val="20"/>
          <w:szCs w:val="20"/>
          <w:lang w:eastAsia="ko-KR"/>
        </w:rPr>
        <w:t>A: I’m fine with removing the related change.</w:t>
      </w:r>
    </w:p>
    <w:p w14:paraId="35BA2D6F" w14:textId="4E1C2ADB" w:rsidR="00265E0B" w:rsidRDefault="00265E0B" w:rsidP="005047B3">
      <w:pPr>
        <w:pStyle w:val="a8"/>
        <w:rPr>
          <w:sz w:val="20"/>
          <w:szCs w:val="20"/>
          <w:lang w:eastAsia="ko-KR"/>
        </w:rPr>
      </w:pPr>
      <w:r>
        <w:rPr>
          <w:rFonts w:hint="eastAsia"/>
          <w:sz w:val="20"/>
          <w:szCs w:val="20"/>
          <w:lang w:eastAsia="ko-KR"/>
        </w:rPr>
        <w:t>C</w:t>
      </w:r>
      <w:r>
        <w:rPr>
          <w:sz w:val="20"/>
          <w:szCs w:val="20"/>
          <w:lang w:eastAsia="ko-KR"/>
        </w:rPr>
        <w:t>: Why using that for the restrictive?</w:t>
      </w:r>
      <w:r w:rsidR="007A60B4">
        <w:rPr>
          <w:sz w:val="20"/>
          <w:szCs w:val="20"/>
          <w:lang w:eastAsia="ko-KR"/>
        </w:rPr>
        <w:t xml:space="preserve"> Can you explain?</w:t>
      </w:r>
    </w:p>
    <w:p w14:paraId="46C1C03C" w14:textId="64AE6A84" w:rsidR="00265E0B" w:rsidRDefault="00265E0B" w:rsidP="005047B3">
      <w:pPr>
        <w:pStyle w:val="a8"/>
        <w:rPr>
          <w:sz w:val="20"/>
          <w:szCs w:val="20"/>
          <w:lang w:eastAsia="ko-KR"/>
        </w:rPr>
      </w:pPr>
      <w:r>
        <w:rPr>
          <w:sz w:val="20"/>
          <w:szCs w:val="20"/>
          <w:lang w:eastAsia="ko-KR"/>
        </w:rPr>
        <w:t>A: If the text is restrictive then use ”that” otherwise, use ” which”. That’s IEEE guideline.</w:t>
      </w:r>
    </w:p>
    <w:p w14:paraId="539EDA3D" w14:textId="42F2FA72" w:rsidR="00265E0B" w:rsidRDefault="007A60B4" w:rsidP="005047B3">
      <w:pPr>
        <w:pStyle w:val="a8"/>
        <w:rPr>
          <w:sz w:val="20"/>
          <w:szCs w:val="20"/>
          <w:lang w:eastAsia="ko-KR"/>
        </w:rPr>
      </w:pPr>
      <w:r>
        <w:rPr>
          <w:rFonts w:hint="eastAsia"/>
          <w:sz w:val="20"/>
          <w:szCs w:val="20"/>
          <w:lang w:eastAsia="ko-KR"/>
        </w:rPr>
        <w:t>C</w:t>
      </w:r>
      <w:r>
        <w:rPr>
          <w:sz w:val="20"/>
          <w:szCs w:val="20"/>
          <w:lang w:eastAsia="ko-KR"/>
        </w:rPr>
        <w:t>: Can you add the page number and line number in the reason?</w:t>
      </w:r>
    </w:p>
    <w:p w14:paraId="5D280A8C" w14:textId="094D8904" w:rsidR="007A60B4" w:rsidRDefault="007A60B4" w:rsidP="005047B3">
      <w:pPr>
        <w:pStyle w:val="a8"/>
        <w:rPr>
          <w:sz w:val="20"/>
          <w:szCs w:val="20"/>
          <w:lang w:eastAsia="ko-KR"/>
        </w:rPr>
      </w:pPr>
      <w:r>
        <w:rPr>
          <w:sz w:val="20"/>
          <w:szCs w:val="20"/>
          <w:lang w:eastAsia="ko-KR"/>
        </w:rPr>
        <w:t>A: Ok. I’ll do that.</w:t>
      </w:r>
    </w:p>
    <w:p w14:paraId="2CC8875E" w14:textId="5EFC2847" w:rsidR="00AB30D1" w:rsidRDefault="00AB30D1" w:rsidP="005047B3">
      <w:pPr>
        <w:pStyle w:val="a8"/>
        <w:rPr>
          <w:sz w:val="20"/>
          <w:szCs w:val="20"/>
          <w:lang w:eastAsia="ko-KR"/>
        </w:rPr>
      </w:pPr>
      <w:r>
        <w:rPr>
          <w:rFonts w:hint="eastAsia"/>
          <w:sz w:val="20"/>
          <w:szCs w:val="20"/>
          <w:lang w:eastAsia="ko-KR"/>
        </w:rPr>
        <w:t>C</w:t>
      </w:r>
      <w:r>
        <w:rPr>
          <w:sz w:val="20"/>
          <w:szCs w:val="20"/>
          <w:lang w:eastAsia="ko-KR"/>
        </w:rPr>
        <w:t>: Why does not the requested link exsit? In note 5.</w:t>
      </w:r>
    </w:p>
    <w:p w14:paraId="26BBB082" w14:textId="06FAC800" w:rsidR="007A60B4" w:rsidRDefault="00AB30D1" w:rsidP="005047B3">
      <w:pPr>
        <w:pStyle w:val="a8"/>
        <w:rPr>
          <w:sz w:val="20"/>
          <w:szCs w:val="20"/>
          <w:lang w:eastAsia="ko-KR"/>
        </w:rPr>
      </w:pPr>
      <w:r>
        <w:rPr>
          <w:sz w:val="20"/>
          <w:szCs w:val="20"/>
          <w:lang w:eastAsia="ko-KR"/>
        </w:rPr>
        <w:t>A</w:t>
      </w:r>
      <w:r w:rsidR="007A60B4">
        <w:rPr>
          <w:sz w:val="20"/>
          <w:szCs w:val="20"/>
          <w:lang w:eastAsia="ko-KR"/>
        </w:rPr>
        <w:t xml:space="preserve">: </w:t>
      </w:r>
      <w:r>
        <w:rPr>
          <w:sz w:val="20"/>
          <w:szCs w:val="20"/>
          <w:lang w:eastAsia="ko-KR"/>
        </w:rPr>
        <w:t xml:space="preserve">When the request is sent, if there is not the requested link, the link can not be responded. </w:t>
      </w:r>
    </w:p>
    <w:p w14:paraId="10F003DE" w14:textId="77777777" w:rsidR="005047B3" w:rsidRDefault="005047B3" w:rsidP="005047B3">
      <w:pPr>
        <w:pStyle w:val="a8"/>
        <w:rPr>
          <w:sz w:val="20"/>
          <w:szCs w:val="20"/>
          <w:lang w:eastAsia="ko-KR"/>
        </w:rPr>
      </w:pPr>
    </w:p>
    <w:p w14:paraId="31224ED4" w14:textId="77777777" w:rsidR="00AB30D1" w:rsidRDefault="00AB30D1" w:rsidP="005047B3">
      <w:pPr>
        <w:pStyle w:val="a8"/>
        <w:rPr>
          <w:sz w:val="20"/>
          <w:szCs w:val="20"/>
          <w:lang w:eastAsia="ko-KR"/>
        </w:rPr>
      </w:pPr>
    </w:p>
    <w:p w14:paraId="306E08FC" w14:textId="64E9180A" w:rsidR="00AB30D1" w:rsidRDefault="00AB30D1" w:rsidP="005047B3">
      <w:pPr>
        <w:pStyle w:val="a8"/>
        <w:rPr>
          <w:sz w:val="20"/>
          <w:szCs w:val="20"/>
          <w:lang w:eastAsia="ko-KR"/>
        </w:rPr>
      </w:pPr>
      <w:r>
        <w:rPr>
          <w:rFonts w:hint="eastAsia"/>
          <w:sz w:val="20"/>
          <w:szCs w:val="20"/>
          <w:lang w:eastAsia="ko-KR"/>
        </w:rPr>
        <w:t>S</w:t>
      </w:r>
      <w:r>
        <w:rPr>
          <w:sz w:val="20"/>
          <w:szCs w:val="20"/>
          <w:lang w:eastAsia="ko-KR"/>
        </w:rPr>
        <w:t>P: Do you support to accept the resolution in 11-23/1381r2 for the following CIDs?</w:t>
      </w:r>
    </w:p>
    <w:p w14:paraId="500E4C08" w14:textId="78F3186F" w:rsidR="00AB30D1" w:rsidRDefault="00AB30D1" w:rsidP="005047B3">
      <w:pPr>
        <w:pStyle w:val="a8"/>
        <w:rPr>
          <w:sz w:val="20"/>
          <w:szCs w:val="20"/>
          <w:lang w:eastAsia="ko-KR"/>
        </w:rPr>
      </w:pPr>
      <w:r w:rsidRPr="00AB30D1">
        <w:rPr>
          <w:sz w:val="20"/>
          <w:szCs w:val="20"/>
          <w:lang w:eastAsia="ko-KR"/>
        </w:rPr>
        <w:lastRenderedPageBreak/>
        <w:t>19237, 19757, 19758, 19056, 19077, 19243, 19244, 19245,</w:t>
      </w:r>
      <w:r w:rsidRPr="00AB30D1">
        <w:rPr>
          <w:sz w:val="20"/>
          <w:szCs w:val="20"/>
          <w:lang w:eastAsia="ko-KR"/>
        </w:rPr>
        <w:cr/>
        <w:t>19246, 19247, 19925, 19926, 19927, 20003, 19497,</w:t>
      </w:r>
      <w:r w:rsidRPr="00AB30D1">
        <w:rPr>
          <w:sz w:val="20"/>
          <w:szCs w:val="20"/>
          <w:lang w:eastAsia="ko-KR"/>
        </w:rPr>
        <w:cr/>
        <w:t>19498</w:t>
      </w:r>
    </w:p>
    <w:p w14:paraId="5D60209F" w14:textId="01FD6E11" w:rsidR="00BB3867" w:rsidRPr="00BB3867" w:rsidRDefault="00BB3867" w:rsidP="005047B3">
      <w:pPr>
        <w:pStyle w:val="a8"/>
        <w:rPr>
          <w:color w:val="00B050"/>
          <w:sz w:val="20"/>
          <w:szCs w:val="20"/>
          <w:lang w:eastAsia="ko-KR"/>
        </w:rPr>
      </w:pPr>
      <w:r w:rsidRPr="00BB3867">
        <w:rPr>
          <w:rFonts w:hint="eastAsia"/>
          <w:color w:val="00B050"/>
          <w:sz w:val="20"/>
          <w:szCs w:val="20"/>
          <w:lang w:eastAsia="ko-KR"/>
        </w:rPr>
        <w:t>N</w:t>
      </w:r>
      <w:r w:rsidRPr="00BB3867">
        <w:rPr>
          <w:color w:val="00B050"/>
          <w:sz w:val="20"/>
          <w:szCs w:val="20"/>
          <w:lang w:eastAsia="ko-KR"/>
        </w:rPr>
        <w:t>o objection</w:t>
      </w:r>
    </w:p>
    <w:p w14:paraId="71771F9B" w14:textId="5646FE6A" w:rsidR="00BB3867" w:rsidRDefault="00BB3867" w:rsidP="005047B3">
      <w:pPr>
        <w:pStyle w:val="a8"/>
        <w:rPr>
          <w:sz w:val="20"/>
          <w:szCs w:val="20"/>
          <w:lang w:eastAsia="ko-KR"/>
        </w:rPr>
      </w:pPr>
      <w:r>
        <w:rPr>
          <w:sz w:val="20"/>
          <w:szCs w:val="20"/>
          <w:lang w:eastAsia="ko-KR"/>
        </w:rPr>
        <w:t>The Alfred became the chair.</w:t>
      </w:r>
    </w:p>
    <w:p w14:paraId="42A82F33" w14:textId="77777777" w:rsidR="00BB3867" w:rsidRPr="00375589" w:rsidRDefault="00BB3867" w:rsidP="005047B3">
      <w:pPr>
        <w:pStyle w:val="a8"/>
        <w:rPr>
          <w:sz w:val="20"/>
          <w:szCs w:val="20"/>
          <w:lang w:eastAsia="ko-KR"/>
        </w:rPr>
      </w:pPr>
    </w:p>
    <w:p w14:paraId="57AA15D9" w14:textId="77777777" w:rsidR="005047B3" w:rsidRDefault="00000000" w:rsidP="005047B3">
      <w:pPr>
        <w:pStyle w:val="a8"/>
        <w:numPr>
          <w:ilvl w:val="0"/>
          <w:numId w:val="4"/>
        </w:numPr>
        <w:rPr>
          <w:sz w:val="20"/>
          <w:szCs w:val="20"/>
        </w:rPr>
      </w:pPr>
      <w:hyperlink r:id="rId17" w:history="1">
        <w:r w:rsidR="005047B3" w:rsidRPr="00375589">
          <w:rPr>
            <w:rStyle w:val="a6"/>
            <w:sz w:val="20"/>
            <w:szCs w:val="20"/>
          </w:rPr>
          <w:t>1382r0</w:t>
        </w:r>
      </w:hyperlink>
      <w:r w:rsidR="005047B3" w:rsidRPr="00375589">
        <w:rPr>
          <w:sz w:val="20"/>
          <w:szCs w:val="20"/>
        </w:rPr>
        <w:t xml:space="preserve"> CR for 13</w:t>
      </w:r>
      <w:r w:rsidR="005047B3" w:rsidRPr="00375589">
        <w:rPr>
          <w:sz w:val="20"/>
          <w:szCs w:val="20"/>
        </w:rPr>
        <w:tab/>
      </w:r>
      <w:r w:rsidR="005047B3">
        <w:rPr>
          <w:sz w:val="20"/>
          <w:szCs w:val="20"/>
        </w:rPr>
        <w:tab/>
      </w:r>
      <w:r w:rsidR="005047B3">
        <w:rPr>
          <w:sz w:val="20"/>
          <w:szCs w:val="20"/>
        </w:rPr>
        <w:tab/>
      </w:r>
      <w:r w:rsidR="005047B3">
        <w:rPr>
          <w:sz w:val="20"/>
          <w:szCs w:val="20"/>
        </w:rPr>
        <w:tab/>
      </w:r>
      <w:r w:rsidR="005047B3">
        <w:rPr>
          <w:sz w:val="20"/>
          <w:szCs w:val="20"/>
        </w:rPr>
        <w:tab/>
      </w:r>
      <w:r w:rsidR="005047B3">
        <w:rPr>
          <w:sz w:val="20"/>
          <w:szCs w:val="20"/>
        </w:rPr>
        <w:tab/>
      </w:r>
      <w:r w:rsidR="005047B3" w:rsidRPr="00375589">
        <w:rPr>
          <w:sz w:val="20"/>
          <w:szCs w:val="20"/>
        </w:rPr>
        <w:t>Po-Kai Huang</w:t>
      </w:r>
      <w:r w:rsidR="005047B3" w:rsidRPr="00375589">
        <w:rPr>
          <w:sz w:val="20"/>
          <w:szCs w:val="20"/>
        </w:rPr>
        <w:tab/>
      </w:r>
      <w:r w:rsidR="005047B3">
        <w:rPr>
          <w:sz w:val="20"/>
          <w:szCs w:val="20"/>
        </w:rPr>
        <w:t>[</w:t>
      </w:r>
      <w:r w:rsidR="005047B3" w:rsidRPr="00375589">
        <w:rPr>
          <w:sz w:val="20"/>
          <w:szCs w:val="20"/>
        </w:rPr>
        <w:t>14C</w:t>
      </w:r>
      <w:r w:rsidR="005047B3">
        <w:rPr>
          <w:sz w:val="20"/>
          <w:szCs w:val="20"/>
        </w:rPr>
        <w:t>]</w:t>
      </w:r>
    </w:p>
    <w:p w14:paraId="3EDB7896" w14:textId="77777777" w:rsidR="005047B3" w:rsidRPr="005047B3" w:rsidRDefault="005047B3" w:rsidP="005047B3">
      <w:pPr>
        <w:pStyle w:val="a8"/>
        <w:rPr>
          <w:sz w:val="20"/>
          <w:szCs w:val="20"/>
        </w:rPr>
      </w:pPr>
    </w:p>
    <w:p w14:paraId="5E85675E" w14:textId="136A1C9B" w:rsidR="005047B3" w:rsidRDefault="00BB3867" w:rsidP="005047B3">
      <w:pPr>
        <w:pStyle w:val="a8"/>
        <w:rPr>
          <w:sz w:val="20"/>
          <w:szCs w:val="20"/>
          <w:lang w:eastAsia="ko-KR"/>
        </w:rPr>
      </w:pPr>
      <w:r>
        <w:rPr>
          <w:rFonts w:hint="eastAsia"/>
          <w:sz w:val="20"/>
          <w:szCs w:val="20"/>
          <w:lang w:eastAsia="ko-KR"/>
        </w:rPr>
        <w:t>C</w:t>
      </w:r>
      <w:r>
        <w:rPr>
          <w:sz w:val="20"/>
          <w:szCs w:val="20"/>
          <w:lang w:eastAsia="ko-KR"/>
        </w:rPr>
        <w:t>: why do we have ”target’ in ”target FTR”?</w:t>
      </w:r>
    </w:p>
    <w:p w14:paraId="44A16E5B" w14:textId="71816495" w:rsidR="00BB3867" w:rsidRDefault="00BB3867" w:rsidP="005047B3">
      <w:pPr>
        <w:pStyle w:val="a8"/>
        <w:rPr>
          <w:sz w:val="20"/>
          <w:szCs w:val="20"/>
          <w:lang w:eastAsia="ko-KR"/>
        </w:rPr>
      </w:pPr>
      <w:r>
        <w:rPr>
          <w:rFonts w:hint="eastAsia"/>
          <w:sz w:val="20"/>
          <w:szCs w:val="20"/>
          <w:lang w:eastAsia="ko-KR"/>
        </w:rPr>
        <w:t>A</w:t>
      </w:r>
      <w:r>
        <w:rPr>
          <w:sz w:val="20"/>
          <w:szCs w:val="20"/>
          <w:lang w:eastAsia="ko-KR"/>
        </w:rPr>
        <w:t>: there is current FTR and target FTR. FTR is FT responder (not target).</w:t>
      </w:r>
    </w:p>
    <w:p w14:paraId="74D00DB2" w14:textId="142E3164" w:rsidR="00BB3867" w:rsidRDefault="00BB3867" w:rsidP="005047B3">
      <w:pPr>
        <w:pStyle w:val="a8"/>
        <w:rPr>
          <w:sz w:val="20"/>
          <w:szCs w:val="20"/>
          <w:lang w:eastAsia="ko-KR"/>
        </w:rPr>
      </w:pPr>
      <w:r>
        <w:rPr>
          <w:rFonts w:hint="eastAsia"/>
          <w:sz w:val="20"/>
          <w:szCs w:val="20"/>
          <w:lang w:eastAsia="ko-KR"/>
        </w:rPr>
        <w:t>C</w:t>
      </w:r>
      <w:r>
        <w:rPr>
          <w:sz w:val="20"/>
          <w:szCs w:val="20"/>
          <w:lang w:eastAsia="ko-KR"/>
        </w:rPr>
        <w:t xml:space="preserve">: </w:t>
      </w:r>
      <w:r w:rsidR="00507A52">
        <w:rPr>
          <w:sz w:val="20"/>
          <w:szCs w:val="20"/>
          <w:lang w:eastAsia="ko-KR"/>
        </w:rPr>
        <w:t>Page 10,  you can separate the texts corresponding to the paragraph.</w:t>
      </w:r>
    </w:p>
    <w:p w14:paraId="129171E8" w14:textId="058BD854" w:rsidR="00507A52" w:rsidRDefault="00507A52" w:rsidP="005047B3">
      <w:pPr>
        <w:pStyle w:val="a8"/>
        <w:rPr>
          <w:sz w:val="20"/>
          <w:szCs w:val="20"/>
          <w:lang w:eastAsia="ko-KR"/>
        </w:rPr>
      </w:pPr>
      <w:r>
        <w:rPr>
          <w:rFonts w:hint="eastAsia"/>
          <w:sz w:val="20"/>
          <w:szCs w:val="20"/>
          <w:lang w:eastAsia="ko-KR"/>
        </w:rPr>
        <w:t>C</w:t>
      </w:r>
      <w:r>
        <w:rPr>
          <w:sz w:val="20"/>
          <w:szCs w:val="20"/>
          <w:lang w:eastAsia="ko-KR"/>
        </w:rPr>
        <w:t xml:space="preserve">: what about moving ”in the Reassociation Response frame” after Basic ML element. What’s the response at the end of the text? </w:t>
      </w:r>
    </w:p>
    <w:p w14:paraId="75ED19E6" w14:textId="0867D200" w:rsidR="00507A52" w:rsidRDefault="00507A52" w:rsidP="005047B3">
      <w:pPr>
        <w:pStyle w:val="a8"/>
        <w:rPr>
          <w:sz w:val="20"/>
          <w:szCs w:val="20"/>
          <w:lang w:eastAsia="ko-KR"/>
        </w:rPr>
      </w:pPr>
      <w:r>
        <w:rPr>
          <w:rFonts w:hint="eastAsia"/>
          <w:sz w:val="20"/>
          <w:szCs w:val="20"/>
          <w:lang w:eastAsia="ko-KR"/>
        </w:rPr>
        <w:t>A</w:t>
      </w:r>
      <w:r>
        <w:rPr>
          <w:sz w:val="20"/>
          <w:szCs w:val="20"/>
          <w:lang w:eastAsia="ko-KR"/>
        </w:rPr>
        <w:t>: Ok, it’s the reassociation response frame.</w:t>
      </w:r>
    </w:p>
    <w:p w14:paraId="54299099" w14:textId="447D7EB2" w:rsidR="00507A52" w:rsidRDefault="00E12FE3" w:rsidP="00507A52">
      <w:pPr>
        <w:pStyle w:val="a8"/>
        <w:rPr>
          <w:sz w:val="20"/>
          <w:szCs w:val="20"/>
          <w:lang w:eastAsia="ko-KR"/>
        </w:rPr>
      </w:pPr>
      <w:r>
        <w:rPr>
          <w:rFonts w:hint="eastAsia"/>
          <w:sz w:val="20"/>
          <w:szCs w:val="20"/>
          <w:lang w:eastAsia="ko-KR"/>
        </w:rPr>
        <w:t>P</w:t>
      </w:r>
      <w:r>
        <w:rPr>
          <w:sz w:val="20"/>
          <w:szCs w:val="20"/>
          <w:lang w:eastAsia="ko-KR"/>
        </w:rPr>
        <w:t>o-kai will upload the updated r3 using the IEEE 802.11 templete.</w:t>
      </w:r>
    </w:p>
    <w:p w14:paraId="00E1F36F" w14:textId="77777777" w:rsidR="00E12FE3" w:rsidRDefault="00E12FE3" w:rsidP="00507A52">
      <w:pPr>
        <w:pStyle w:val="a8"/>
        <w:rPr>
          <w:sz w:val="20"/>
          <w:szCs w:val="20"/>
          <w:lang w:eastAsia="ko-KR"/>
        </w:rPr>
      </w:pPr>
    </w:p>
    <w:p w14:paraId="719851CD" w14:textId="44E83D1A" w:rsidR="00507A52" w:rsidRDefault="00507A52" w:rsidP="00507A52">
      <w:pPr>
        <w:pStyle w:val="a8"/>
        <w:rPr>
          <w:sz w:val="20"/>
          <w:szCs w:val="20"/>
          <w:lang w:eastAsia="ko-KR"/>
        </w:rPr>
      </w:pPr>
      <w:r>
        <w:rPr>
          <w:rFonts w:hint="eastAsia"/>
          <w:sz w:val="20"/>
          <w:szCs w:val="20"/>
          <w:lang w:eastAsia="ko-KR"/>
        </w:rPr>
        <w:t>S</w:t>
      </w:r>
      <w:r>
        <w:rPr>
          <w:sz w:val="20"/>
          <w:szCs w:val="20"/>
          <w:lang w:eastAsia="ko-KR"/>
        </w:rPr>
        <w:t>P: Do you support to accept the resolution in 11-23/1382r</w:t>
      </w:r>
      <w:r w:rsidR="00E12FE3">
        <w:rPr>
          <w:sz w:val="20"/>
          <w:szCs w:val="20"/>
          <w:lang w:eastAsia="ko-KR"/>
        </w:rPr>
        <w:t>3</w:t>
      </w:r>
      <w:r>
        <w:rPr>
          <w:sz w:val="20"/>
          <w:szCs w:val="20"/>
          <w:lang w:eastAsia="ko-KR"/>
        </w:rPr>
        <w:t xml:space="preserve"> for the following CIDs?</w:t>
      </w:r>
    </w:p>
    <w:p w14:paraId="7F68B5F2" w14:textId="77777777" w:rsidR="00E12FE3" w:rsidRPr="00E12FE3" w:rsidRDefault="00E12FE3" w:rsidP="00E12FE3">
      <w:pPr>
        <w:pStyle w:val="a8"/>
        <w:rPr>
          <w:sz w:val="20"/>
          <w:szCs w:val="20"/>
          <w:lang w:eastAsia="ko-KR"/>
        </w:rPr>
      </w:pPr>
      <w:r w:rsidRPr="00E12FE3">
        <w:rPr>
          <w:sz w:val="20"/>
          <w:szCs w:val="20"/>
          <w:lang w:eastAsia="ko-KR"/>
        </w:rPr>
        <w:t xml:space="preserve">19231, 19232, 19519, 19058, 19233, 19234, 19388, 19756, 19117, 19196, </w:t>
      </w:r>
    </w:p>
    <w:p w14:paraId="407CD03D" w14:textId="6F190437" w:rsidR="00507A52" w:rsidRDefault="00E12FE3" w:rsidP="00E12FE3">
      <w:pPr>
        <w:pStyle w:val="a8"/>
        <w:rPr>
          <w:sz w:val="20"/>
          <w:szCs w:val="20"/>
          <w:lang w:eastAsia="ko-KR"/>
        </w:rPr>
      </w:pPr>
      <w:r w:rsidRPr="00E12FE3">
        <w:rPr>
          <w:sz w:val="20"/>
          <w:szCs w:val="20"/>
          <w:lang w:eastAsia="ko-KR"/>
        </w:rPr>
        <w:t>19059, 19060, 19061, 19901</w:t>
      </w:r>
    </w:p>
    <w:p w14:paraId="09992FDC" w14:textId="77777777" w:rsidR="00E12FE3" w:rsidRPr="00BB3867" w:rsidRDefault="00E12FE3" w:rsidP="00E12FE3">
      <w:pPr>
        <w:pStyle w:val="a8"/>
        <w:rPr>
          <w:color w:val="00B050"/>
          <w:sz w:val="20"/>
          <w:szCs w:val="20"/>
          <w:lang w:eastAsia="ko-KR"/>
        </w:rPr>
      </w:pPr>
      <w:r w:rsidRPr="00BB3867">
        <w:rPr>
          <w:rFonts w:hint="eastAsia"/>
          <w:color w:val="00B050"/>
          <w:sz w:val="20"/>
          <w:szCs w:val="20"/>
          <w:lang w:eastAsia="ko-KR"/>
        </w:rPr>
        <w:t>N</w:t>
      </w:r>
      <w:r w:rsidRPr="00BB3867">
        <w:rPr>
          <w:color w:val="00B050"/>
          <w:sz w:val="20"/>
          <w:szCs w:val="20"/>
          <w:lang w:eastAsia="ko-KR"/>
        </w:rPr>
        <w:t>o objection</w:t>
      </w:r>
    </w:p>
    <w:p w14:paraId="4558A0B0" w14:textId="77777777" w:rsidR="00E12FE3" w:rsidRPr="00507A52" w:rsidRDefault="00E12FE3" w:rsidP="00E12FE3">
      <w:pPr>
        <w:pStyle w:val="a8"/>
        <w:rPr>
          <w:sz w:val="20"/>
          <w:szCs w:val="20"/>
          <w:lang w:eastAsia="ko-KR"/>
        </w:rPr>
      </w:pPr>
    </w:p>
    <w:p w14:paraId="4B719B7C" w14:textId="77777777" w:rsidR="00BB3867" w:rsidRPr="00375589" w:rsidRDefault="00BB3867" w:rsidP="005047B3">
      <w:pPr>
        <w:pStyle w:val="a8"/>
        <w:rPr>
          <w:sz w:val="20"/>
          <w:szCs w:val="20"/>
          <w:lang w:eastAsia="ko-KR"/>
        </w:rPr>
      </w:pPr>
    </w:p>
    <w:p w14:paraId="33150105" w14:textId="77777777" w:rsidR="005047B3" w:rsidRDefault="00000000" w:rsidP="005047B3">
      <w:pPr>
        <w:pStyle w:val="a8"/>
        <w:numPr>
          <w:ilvl w:val="0"/>
          <w:numId w:val="4"/>
        </w:numPr>
        <w:rPr>
          <w:sz w:val="20"/>
          <w:szCs w:val="20"/>
        </w:rPr>
      </w:pPr>
      <w:hyperlink r:id="rId18" w:history="1">
        <w:r w:rsidR="005047B3" w:rsidRPr="00375589">
          <w:rPr>
            <w:rStyle w:val="a6"/>
            <w:sz w:val="20"/>
            <w:szCs w:val="20"/>
          </w:rPr>
          <w:t>1384r0</w:t>
        </w:r>
      </w:hyperlink>
      <w:r w:rsidR="005047B3" w:rsidRPr="00375589">
        <w:rPr>
          <w:sz w:val="20"/>
          <w:szCs w:val="20"/>
        </w:rPr>
        <w:t xml:space="preserve"> CR for miscellaneous cids</w:t>
      </w:r>
      <w:r w:rsidR="005047B3" w:rsidRPr="00375589">
        <w:rPr>
          <w:sz w:val="20"/>
          <w:szCs w:val="20"/>
        </w:rPr>
        <w:tab/>
      </w:r>
      <w:r w:rsidR="005047B3">
        <w:rPr>
          <w:sz w:val="20"/>
          <w:szCs w:val="20"/>
        </w:rPr>
        <w:tab/>
      </w:r>
      <w:r w:rsidR="005047B3">
        <w:rPr>
          <w:sz w:val="20"/>
          <w:szCs w:val="20"/>
        </w:rPr>
        <w:tab/>
      </w:r>
      <w:r w:rsidR="005047B3">
        <w:rPr>
          <w:sz w:val="20"/>
          <w:szCs w:val="20"/>
        </w:rPr>
        <w:tab/>
      </w:r>
      <w:r w:rsidR="005047B3" w:rsidRPr="00375589">
        <w:rPr>
          <w:sz w:val="20"/>
          <w:szCs w:val="20"/>
        </w:rPr>
        <w:t>Po-Kai Huang</w:t>
      </w:r>
      <w:r w:rsidR="005047B3" w:rsidRPr="00375589">
        <w:rPr>
          <w:sz w:val="20"/>
          <w:szCs w:val="20"/>
        </w:rPr>
        <w:tab/>
      </w:r>
      <w:r w:rsidR="005047B3">
        <w:rPr>
          <w:sz w:val="20"/>
          <w:szCs w:val="20"/>
        </w:rPr>
        <w:t>[</w:t>
      </w:r>
      <w:r w:rsidR="005047B3" w:rsidRPr="00375589">
        <w:rPr>
          <w:sz w:val="20"/>
          <w:szCs w:val="20"/>
        </w:rPr>
        <w:t>8C</w:t>
      </w:r>
      <w:r w:rsidR="005047B3">
        <w:rPr>
          <w:sz w:val="20"/>
          <w:szCs w:val="20"/>
        </w:rPr>
        <w:t>]</w:t>
      </w:r>
    </w:p>
    <w:p w14:paraId="07B29EDE" w14:textId="77777777" w:rsidR="005047B3" w:rsidRDefault="005047B3" w:rsidP="005047B3">
      <w:pPr>
        <w:pStyle w:val="a8"/>
        <w:rPr>
          <w:sz w:val="20"/>
          <w:szCs w:val="20"/>
        </w:rPr>
      </w:pPr>
    </w:p>
    <w:p w14:paraId="129981CE" w14:textId="4AB7AF43" w:rsidR="003D5064" w:rsidRDefault="003D5064" w:rsidP="005047B3">
      <w:pPr>
        <w:pStyle w:val="a8"/>
        <w:rPr>
          <w:sz w:val="20"/>
          <w:szCs w:val="20"/>
          <w:lang w:eastAsia="ko-KR"/>
        </w:rPr>
      </w:pPr>
      <w:r>
        <w:rPr>
          <w:rFonts w:hint="eastAsia"/>
          <w:sz w:val="20"/>
          <w:szCs w:val="20"/>
          <w:lang w:eastAsia="ko-KR"/>
        </w:rPr>
        <w:t>C</w:t>
      </w:r>
      <w:r>
        <w:rPr>
          <w:sz w:val="20"/>
          <w:szCs w:val="20"/>
          <w:lang w:eastAsia="ko-KR"/>
        </w:rPr>
        <w:t>: Multi-link configuration, we set link id of common info of a basic ML element to reported AP rather than reporting AP.</w:t>
      </w:r>
    </w:p>
    <w:p w14:paraId="2E717F5A" w14:textId="0340BAC8" w:rsidR="003D5064" w:rsidRDefault="003D5064" w:rsidP="005047B3">
      <w:pPr>
        <w:pStyle w:val="a8"/>
        <w:rPr>
          <w:sz w:val="20"/>
          <w:szCs w:val="20"/>
          <w:lang w:eastAsia="ko-KR"/>
        </w:rPr>
      </w:pPr>
      <w:r>
        <w:rPr>
          <w:rFonts w:hint="eastAsia"/>
          <w:sz w:val="20"/>
          <w:szCs w:val="20"/>
          <w:lang w:eastAsia="ko-KR"/>
        </w:rPr>
        <w:t>A</w:t>
      </w:r>
      <w:r>
        <w:rPr>
          <w:sz w:val="20"/>
          <w:szCs w:val="20"/>
          <w:lang w:eastAsia="ko-KR"/>
        </w:rPr>
        <w:t>: Ok I can defer all related CIDs.</w:t>
      </w:r>
    </w:p>
    <w:p w14:paraId="6DC83E4E" w14:textId="77777777" w:rsidR="003D5064" w:rsidRDefault="003D5064" w:rsidP="005047B3">
      <w:pPr>
        <w:pStyle w:val="a8"/>
        <w:rPr>
          <w:sz w:val="20"/>
          <w:szCs w:val="20"/>
          <w:lang w:eastAsia="ko-KR"/>
        </w:rPr>
      </w:pPr>
    </w:p>
    <w:p w14:paraId="2758D8CE" w14:textId="5DF2E62C" w:rsidR="003D5064" w:rsidRDefault="003D5064" w:rsidP="003D5064">
      <w:pPr>
        <w:pStyle w:val="a8"/>
        <w:rPr>
          <w:sz w:val="20"/>
          <w:szCs w:val="20"/>
          <w:lang w:eastAsia="ko-KR"/>
        </w:rPr>
      </w:pPr>
      <w:r>
        <w:rPr>
          <w:rFonts w:hint="eastAsia"/>
          <w:sz w:val="20"/>
          <w:szCs w:val="20"/>
          <w:lang w:eastAsia="ko-KR"/>
        </w:rPr>
        <w:t>S</w:t>
      </w:r>
      <w:r>
        <w:rPr>
          <w:sz w:val="20"/>
          <w:szCs w:val="20"/>
          <w:lang w:eastAsia="ko-KR"/>
        </w:rPr>
        <w:t>P: Do you support to accept the resolution in 11-23/1384r2 for the following CIDs?</w:t>
      </w:r>
    </w:p>
    <w:p w14:paraId="50CED53D" w14:textId="33A3CE73" w:rsidR="005047B3" w:rsidRDefault="003D5064" w:rsidP="005047B3">
      <w:pPr>
        <w:pStyle w:val="a8"/>
        <w:rPr>
          <w:sz w:val="20"/>
          <w:szCs w:val="20"/>
        </w:rPr>
      </w:pPr>
      <w:r>
        <w:t xml:space="preserve">19606, 19283, 19122, 19386, </w:t>
      </w:r>
      <w:r w:rsidRPr="009A7581">
        <w:rPr>
          <w:strike/>
          <w:highlight w:val="yellow"/>
        </w:rPr>
        <w:t>19408, 19409, 19410</w:t>
      </w:r>
      <w:r>
        <w:t>, 19618</w:t>
      </w:r>
    </w:p>
    <w:p w14:paraId="6A27CF84" w14:textId="77777777" w:rsidR="003D5064" w:rsidRPr="00BB3867" w:rsidRDefault="003D5064" w:rsidP="003D5064">
      <w:pPr>
        <w:pStyle w:val="a8"/>
        <w:rPr>
          <w:color w:val="00B050"/>
          <w:sz w:val="20"/>
          <w:szCs w:val="20"/>
          <w:lang w:eastAsia="ko-KR"/>
        </w:rPr>
      </w:pPr>
      <w:r w:rsidRPr="00BB3867">
        <w:rPr>
          <w:rFonts w:hint="eastAsia"/>
          <w:color w:val="00B050"/>
          <w:sz w:val="20"/>
          <w:szCs w:val="20"/>
          <w:lang w:eastAsia="ko-KR"/>
        </w:rPr>
        <w:t>N</w:t>
      </w:r>
      <w:r w:rsidRPr="00BB3867">
        <w:rPr>
          <w:color w:val="00B050"/>
          <w:sz w:val="20"/>
          <w:szCs w:val="20"/>
          <w:lang w:eastAsia="ko-KR"/>
        </w:rPr>
        <w:t>o objection</w:t>
      </w:r>
    </w:p>
    <w:p w14:paraId="00B7D451" w14:textId="77777777" w:rsidR="003D5064" w:rsidRDefault="003D5064" w:rsidP="005047B3">
      <w:pPr>
        <w:pStyle w:val="a8"/>
        <w:rPr>
          <w:sz w:val="20"/>
          <w:szCs w:val="20"/>
        </w:rPr>
      </w:pPr>
    </w:p>
    <w:p w14:paraId="47D4F8D4" w14:textId="77777777" w:rsidR="005047B3" w:rsidRDefault="00000000" w:rsidP="005047B3">
      <w:pPr>
        <w:pStyle w:val="a8"/>
        <w:numPr>
          <w:ilvl w:val="0"/>
          <w:numId w:val="4"/>
        </w:numPr>
        <w:rPr>
          <w:sz w:val="20"/>
          <w:szCs w:val="20"/>
        </w:rPr>
      </w:pPr>
      <w:hyperlink r:id="rId19" w:history="1">
        <w:r w:rsidR="005047B3" w:rsidRPr="009C580F">
          <w:rPr>
            <w:rStyle w:val="a6"/>
            <w:sz w:val="20"/>
            <w:szCs w:val="20"/>
          </w:rPr>
          <w:t>1403r0</w:t>
        </w:r>
      </w:hyperlink>
      <w:r w:rsidR="005047B3" w:rsidRPr="009A3C8B">
        <w:rPr>
          <w:sz w:val="20"/>
          <w:szCs w:val="20"/>
        </w:rPr>
        <w:t xml:space="preserve"> Resolution for comments assigned to Abhi - Part 3</w:t>
      </w:r>
      <w:r w:rsidR="005047B3" w:rsidRPr="009A3C8B">
        <w:rPr>
          <w:sz w:val="20"/>
          <w:szCs w:val="20"/>
        </w:rPr>
        <w:tab/>
        <w:t>Abhishek Patil</w:t>
      </w:r>
      <w:r w:rsidR="005047B3" w:rsidRPr="009A3C8B">
        <w:rPr>
          <w:sz w:val="20"/>
          <w:szCs w:val="20"/>
        </w:rPr>
        <w:tab/>
      </w:r>
      <w:r w:rsidR="005047B3">
        <w:rPr>
          <w:sz w:val="20"/>
          <w:szCs w:val="20"/>
        </w:rPr>
        <w:t>[</w:t>
      </w:r>
      <w:r w:rsidR="005047B3" w:rsidRPr="009A3C8B">
        <w:rPr>
          <w:sz w:val="20"/>
          <w:szCs w:val="20"/>
        </w:rPr>
        <w:t>10C</w:t>
      </w:r>
      <w:r w:rsidR="005047B3">
        <w:rPr>
          <w:sz w:val="20"/>
          <w:szCs w:val="20"/>
        </w:rPr>
        <w:t>]</w:t>
      </w:r>
    </w:p>
    <w:p w14:paraId="7E8FA3EE" w14:textId="7321CCE7" w:rsidR="003D5064" w:rsidRDefault="003D5064" w:rsidP="003D5064">
      <w:pPr>
        <w:pStyle w:val="a8"/>
        <w:rPr>
          <w:sz w:val="20"/>
          <w:szCs w:val="20"/>
          <w:lang w:eastAsia="ko-KR"/>
        </w:rPr>
      </w:pPr>
      <w:r>
        <w:rPr>
          <w:rFonts w:hint="eastAsia"/>
          <w:sz w:val="20"/>
          <w:szCs w:val="20"/>
          <w:lang w:eastAsia="ko-KR"/>
        </w:rPr>
        <w:t>S</w:t>
      </w:r>
      <w:r>
        <w:rPr>
          <w:sz w:val="20"/>
          <w:szCs w:val="20"/>
          <w:lang w:eastAsia="ko-KR"/>
        </w:rPr>
        <w:t>P: Do you support to accept the resolution in 11-23/1403r0 for the following CIDs?</w:t>
      </w:r>
    </w:p>
    <w:p w14:paraId="313C977C" w14:textId="5204E91E" w:rsidR="005047B3" w:rsidRPr="005047B3" w:rsidRDefault="00476DCB" w:rsidP="005047B3">
      <w:pPr>
        <w:pStyle w:val="a8"/>
        <w:rPr>
          <w:sz w:val="20"/>
          <w:szCs w:val="20"/>
        </w:rPr>
      </w:pPr>
      <w:r w:rsidRPr="00476DCB">
        <w:rPr>
          <w:sz w:val="20"/>
          <w:szCs w:val="20"/>
        </w:rPr>
        <w:t>19075 19209 19238 19395 19525 19808 19910 19911 19241 19526</w:t>
      </w:r>
    </w:p>
    <w:p w14:paraId="630F4EAE" w14:textId="77777777" w:rsidR="00476DCB" w:rsidRPr="00BB3867" w:rsidRDefault="00476DCB" w:rsidP="00476DCB">
      <w:pPr>
        <w:pStyle w:val="a8"/>
        <w:rPr>
          <w:color w:val="00B050"/>
          <w:sz w:val="20"/>
          <w:szCs w:val="20"/>
          <w:lang w:eastAsia="ko-KR"/>
        </w:rPr>
      </w:pPr>
      <w:r w:rsidRPr="00BB3867">
        <w:rPr>
          <w:rFonts w:hint="eastAsia"/>
          <w:color w:val="00B050"/>
          <w:sz w:val="20"/>
          <w:szCs w:val="20"/>
          <w:lang w:eastAsia="ko-KR"/>
        </w:rPr>
        <w:t>N</w:t>
      </w:r>
      <w:r w:rsidRPr="00BB3867">
        <w:rPr>
          <w:color w:val="00B050"/>
          <w:sz w:val="20"/>
          <w:szCs w:val="20"/>
          <w:lang w:eastAsia="ko-KR"/>
        </w:rPr>
        <w:t>o objection</w:t>
      </w:r>
    </w:p>
    <w:p w14:paraId="19BAE053" w14:textId="77777777" w:rsidR="005047B3" w:rsidRPr="009A3C8B" w:rsidRDefault="005047B3" w:rsidP="005047B3">
      <w:pPr>
        <w:pStyle w:val="a8"/>
        <w:rPr>
          <w:sz w:val="20"/>
          <w:szCs w:val="20"/>
        </w:rPr>
      </w:pPr>
    </w:p>
    <w:p w14:paraId="505AB8F4" w14:textId="7E204364" w:rsidR="005047B3" w:rsidRDefault="00000000" w:rsidP="005047B3">
      <w:pPr>
        <w:pStyle w:val="a8"/>
        <w:numPr>
          <w:ilvl w:val="0"/>
          <w:numId w:val="4"/>
        </w:numPr>
        <w:rPr>
          <w:sz w:val="20"/>
          <w:szCs w:val="20"/>
        </w:rPr>
      </w:pPr>
      <w:hyperlink r:id="rId20" w:history="1">
        <w:r w:rsidR="005047B3" w:rsidRPr="009C580F">
          <w:rPr>
            <w:rStyle w:val="a6"/>
            <w:sz w:val="20"/>
            <w:szCs w:val="20"/>
          </w:rPr>
          <w:t>1396r</w:t>
        </w:r>
        <w:r w:rsidR="00476DCB">
          <w:rPr>
            <w:rStyle w:val="a6"/>
            <w:sz w:val="20"/>
            <w:szCs w:val="20"/>
          </w:rPr>
          <w:t>1</w:t>
        </w:r>
      </w:hyperlink>
      <w:r w:rsidR="005047B3" w:rsidRPr="009A3C8B">
        <w:rPr>
          <w:sz w:val="20"/>
          <w:szCs w:val="20"/>
        </w:rPr>
        <w:t xml:space="preserve"> Resolution for comments assigned to Abhi - Part 2</w:t>
      </w:r>
      <w:r w:rsidR="005047B3" w:rsidRPr="009A3C8B">
        <w:rPr>
          <w:sz w:val="20"/>
          <w:szCs w:val="20"/>
        </w:rPr>
        <w:tab/>
        <w:t>Abhishek Patil</w:t>
      </w:r>
      <w:r w:rsidR="005047B3" w:rsidRPr="009A3C8B">
        <w:rPr>
          <w:sz w:val="20"/>
          <w:szCs w:val="20"/>
        </w:rPr>
        <w:tab/>
      </w:r>
      <w:r w:rsidR="005047B3">
        <w:rPr>
          <w:sz w:val="20"/>
          <w:szCs w:val="20"/>
        </w:rPr>
        <w:t>[</w:t>
      </w:r>
      <w:r w:rsidR="005047B3" w:rsidRPr="009A3C8B">
        <w:rPr>
          <w:sz w:val="20"/>
          <w:szCs w:val="20"/>
        </w:rPr>
        <w:t>10C</w:t>
      </w:r>
      <w:r w:rsidR="005047B3">
        <w:rPr>
          <w:sz w:val="20"/>
          <w:szCs w:val="20"/>
        </w:rPr>
        <w:t>]</w:t>
      </w:r>
    </w:p>
    <w:p w14:paraId="6A8157F9" w14:textId="77777777" w:rsidR="005047B3" w:rsidRDefault="005047B3" w:rsidP="005047B3">
      <w:pPr>
        <w:pStyle w:val="a8"/>
        <w:rPr>
          <w:sz w:val="20"/>
          <w:szCs w:val="20"/>
        </w:rPr>
      </w:pPr>
    </w:p>
    <w:p w14:paraId="719EF8CD" w14:textId="65BF544C" w:rsidR="00476DCB" w:rsidRDefault="00476DCB" w:rsidP="005047B3">
      <w:pPr>
        <w:pStyle w:val="a8"/>
        <w:rPr>
          <w:sz w:val="20"/>
          <w:szCs w:val="20"/>
          <w:lang w:eastAsia="ko-KR"/>
        </w:rPr>
      </w:pPr>
      <w:r>
        <w:rPr>
          <w:sz w:val="20"/>
          <w:szCs w:val="20"/>
          <w:lang w:eastAsia="ko-KR"/>
        </w:rPr>
        <w:t>R1 is not uploaded in the sever yet and just some changes that Abhi already explained during the call. Abhi will upload r1 with some update if any during the call.</w:t>
      </w:r>
      <w:r w:rsidR="009A7581">
        <w:rPr>
          <w:sz w:val="20"/>
          <w:szCs w:val="20"/>
          <w:lang w:eastAsia="ko-KR"/>
        </w:rPr>
        <w:t xml:space="preserve"> 1CID is deferred.</w:t>
      </w:r>
    </w:p>
    <w:p w14:paraId="6EA73EE3" w14:textId="77777777" w:rsidR="00476DCB" w:rsidRDefault="00476DCB" w:rsidP="005047B3">
      <w:pPr>
        <w:pStyle w:val="a8"/>
        <w:rPr>
          <w:sz w:val="20"/>
          <w:szCs w:val="20"/>
          <w:lang w:eastAsia="ko-KR"/>
        </w:rPr>
      </w:pPr>
    </w:p>
    <w:p w14:paraId="47973897" w14:textId="151B9B89" w:rsidR="00476DCB" w:rsidRDefault="00476DCB" w:rsidP="00476DCB">
      <w:pPr>
        <w:pStyle w:val="a8"/>
        <w:rPr>
          <w:sz w:val="20"/>
          <w:szCs w:val="20"/>
          <w:lang w:eastAsia="ko-KR"/>
        </w:rPr>
      </w:pPr>
      <w:r>
        <w:rPr>
          <w:rFonts w:hint="eastAsia"/>
          <w:sz w:val="20"/>
          <w:szCs w:val="20"/>
          <w:lang w:eastAsia="ko-KR"/>
        </w:rPr>
        <w:t>S</w:t>
      </w:r>
      <w:r>
        <w:rPr>
          <w:sz w:val="20"/>
          <w:szCs w:val="20"/>
          <w:lang w:eastAsia="ko-KR"/>
        </w:rPr>
        <w:t>P: Do you support to accept the resolution in 11-23/1396r1 for the following CIDs?</w:t>
      </w:r>
    </w:p>
    <w:p w14:paraId="219381C5" w14:textId="7C8247DF" w:rsidR="00476DCB" w:rsidRDefault="00476DCB" w:rsidP="005047B3">
      <w:pPr>
        <w:pStyle w:val="a8"/>
        <w:rPr>
          <w:sz w:val="20"/>
          <w:szCs w:val="20"/>
        </w:rPr>
      </w:pPr>
      <w:r w:rsidRPr="00476DCB">
        <w:rPr>
          <w:sz w:val="20"/>
          <w:szCs w:val="20"/>
        </w:rPr>
        <w:t xml:space="preserve">19745 19746 </w:t>
      </w:r>
      <w:r w:rsidRPr="009A7581">
        <w:rPr>
          <w:strike/>
          <w:sz w:val="20"/>
          <w:szCs w:val="20"/>
          <w:highlight w:val="yellow"/>
        </w:rPr>
        <w:t>19368</w:t>
      </w:r>
      <w:r w:rsidRPr="00476DCB">
        <w:rPr>
          <w:sz w:val="20"/>
          <w:szCs w:val="20"/>
        </w:rPr>
        <w:t xml:space="preserve"> 19747 19748 19751 19026 20010 </w:t>
      </w:r>
      <w:r w:rsidRPr="009A7581">
        <w:rPr>
          <w:strike/>
          <w:sz w:val="20"/>
          <w:szCs w:val="20"/>
          <w:highlight w:val="yellow"/>
        </w:rPr>
        <w:t>19753</w:t>
      </w:r>
      <w:r w:rsidRPr="00476DCB">
        <w:rPr>
          <w:sz w:val="20"/>
          <w:szCs w:val="20"/>
        </w:rPr>
        <w:t xml:space="preserve"> 19759</w:t>
      </w:r>
    </w:p>
    <w:p w14:paraId="56EAD417" w14:textId="77777777" w:rsidR="009A7581" w:rsidRPr="00BB3867" w:rsidRDefault="009A7581" w:rsidP="009A7581">
      <w:pPr>
        <w:pStyle w:val="a8"/>
        <w:rPr>
          <w:color w:val="00B050"/>
          <w:sz w:val="20"/>
          <w:szCs w:val="20"/>
          <w:lang w:eastAsia="ko-KR"/>
        </w:rPr>
      </w:pPr>
      <w:r w:rsidRPr="00BB3867">
        <w:rPr>
          <w:rFonts w:hint="eastAsia"/>
          <w:color w:val="00B050"/>
          <w:sz w:val="20"/>
          <w:szCs w:val="20"/>
          <w:lang w:eastAsia="ko-KR"/>
        </w:rPr>
        <w:t>N</w:t>
      </w:r>
      <w:r w:rsidRPr="00BB3867">
        <w:rPr>
          <w:color w:val="00B050"/>
          <w:sz w:val="20"/>
          <w:szCs w:val="20"/>
          <w:lang w:eastAsia="ko-KR"/>
        </w:rPr>
        <w:t>o objection</w:t>
      </w:r>
    </w:p>
    <w:p w14:paraId="455EC071" w14:textId="77777777" w:rsidR="005047B3" w:rsidRDefault="005047B3" w:rsidP="005047B3">
      <w:pPr>
        <w:pStyle w:val="a8"/>
        <w:rPr>
          <w:sz w:val="20"/>
          <w:szCs w:val="20"/>
        </w:rPr>
      </w:pPr>
    </w:p>
    <w:p w14:paraId="24ADBA05" w14:textId="77777777" w:rsidR="009A7581" w:rsidRDefault="009A7581" w:rsidP="005047B3">
      <w:pPr>
        <w:pStyle w:val="a8"/>
        <w:rPr>
          <w:sz w:val="20"/>
          <w:szCs w:val="20"/>
        </w:rPr>
      </w:pPr>
    </w:p>
    <w:p w14:paraId="06C94AA0" w14:textId="77777777" w:rsidR="009A7581" w:rsidRDefault="009A7581" w:rsidP="005047B3">
      <w:pPr>
        <w:pStyle w:val="a8"/>
        <w:rPr>
          <w:sz w:val="20"/>
          <w:szCs w:val="20"/>
        </w:rPr>
      </w:pPr>
    </w:p>
    <w:p w14:paraId="3AAD825A" w14:textId="77777777" w:rsidR="000D2E8E" w:rsidRPr="009A7581" w:rsidRDefault="000D2E8E" w:rsidP="009A7581">
      <w:pPr>
        <w:rPr>
          <w:rFonts w:eastAsia="DengXian"/>
        </w:rPr>
      </w:pPr>
    </w:p>
    <w:p w14:paraId="2FBF0AF8" w14:textId="0F5C88D5" w:rsidR="0085383A" w:rsidRDefault="00244F02" w:rsidP="00EF0918">
      <w:pPr>
        <w:pStyle w:val="a8"/>
        <w:ind w:left="1120"/>
        <w:rPr>
          <w:lang w:val="en-US"/>
        </w:rPr>
      </w:pPr>
      <w:r w:rsidRPr="001A0D3B">
        <w:rPr>
          <w:lang w:val="en-US"/>
        </w:rPr>
        <w:t xml:space="preserve">The </w:t>
      </w:r>
      <w:r w:rsidR="004067A9">
        <w:rPr>
          <w:lang w:val="en-US"/>
        </w:rPr>
        <w:t xml:space="preserve">teleconference </w:t>
      </w:r>
      <w:r w:rsidRPr="001A0D3B">
        <w:rPr>
          <w:lang w:val="en-US"/>
        </w:rPr>
        <w:t xml:space="preserve">was </w:t>
      </w:r>
      <w:r w:rsidR="009A7581">
        <w:rPr>
          <w:lang w:val="en-US"/>
        </w:rPr>
        <w:t>adjourned</w:t>
      </w:r>
      <w:r w:rsidRPr="001A0D3B">
        <w:rPr>
          <w:lang w:val="en-US"/>
        </w:rPr>
        <w:t xml:space="preserve"> at </w:t>
      </w:r>
      <w:r w:rsidR="002422F9">
        <w:rPr>
          <w:lang w:val="en-US"/>
        </w:rPr>
        <w:t>1</w:t>
      </w:r>
      <w:r w:rsidR="004067A9">
        <w:rPr>
          <w:lang w:val="en-US"/>
        </w:rPr>
        <w:t>2</w:t>
      </w:r>
      <w:r w:rsidR="009A7581">
        <w:rPr>
          <w:lang w:val="en-US"/>
        </w:rPr>
        <w:t>:00</w:t>
      </w:r>
      <w:r w:rsidR="00EF0918">
        <w:rPr>
          <w:lang w:val="en-US"/>
        </w:rPr>
        <w:t xml:space="preserve"> </w:t>
      </w:r>
      <w:r w:rsidR="009A7581">
        <w:rPr>
          <w:lang w:val="en-US"/>
        </w:rPr>
        <w:t>E</w:t>
      </w:r>
      <w:r w:rsidR="00EF0918">
        <w:rPr>
          <w:lang w:val="en-US"/>
        </w:rPr>
        <w:t>T</w:t>
      </w:r>
      <w:r w:rsidR="00131C9E">
        <w:rPr>
          <w:lang w:val="en-US"/>
        </w:rPr>
        <w:t>.</w:t>
      </w:r>
    </w:p>
    <w:p w14:paraId="703D10FD" w14:textId="71C1AE59" w:rsidR="00EF0918" w:rsidRPr="005047B3" w:rsidRDefault="00EF0918" w:rsidP="00EF0918">
      <w:pPr>
        <w:pStyle w:val="a8"/>
        <w:ind w:left="1120"/>
        <w:rPr>
          <w:lang w:val="en-US"/>
        </w:rPr>
      </w:pPr>
    </w:p>
    <w:p w14:paraId="2E4A70AA" w14:textId="5954EA63" w:rsidR="004B6670" w:rsidRDefault="004B6670">
      <w:pPr>
        <w:rPr>
          <w:rFonts w:ascii="Times New Roman" w:hAnsi="Times New Roman" w:cs="Times New Roman"/>
          <w:sz w:val="24"/>
          <w:szCs w:val="24"/>
          <w:lang w:eastAsia="ko-KR"/>
        </w:rPr>
      </w:pPr>
      <w:r>
        <w:rPr>
          <w:rFonts w:ascii="Times New Roman" w:hAnsi="Times New Roman" w:cs="Times New Roman"/>
          <w:sz w:val="24"/>
          <w:szCs w:val="24"/>
          <w:lang w:eastAsia="ko-KR"/>
        </w:rPr>
        <w:br w:type="page"/>
      </w:r>
    </w:p>
    <w:p w14:paraId="771D4525" w14:textId="77777777" w:rsidR="004B6670" w:rsidRPr="00FB5FE7" w:rsidRDefault="004B6670" w:rsidP="004B6670">
      <w:pPr>
        <w:keepNext/>
        <w:keepLines/>
        <w:spacing w:before="240" w:after="60"/>
        <w:outlineLvl w:val="2"/>
        <w:rPr>
          <w:rFonts w:ascii="Times New Roman" w:hAnsi="Times New Roman" w:cs="Times New Roman"/>
          <w:sz w:val="24"/>
          <w:szCs w:val="24"/>
          <w:u w:val="single"/>
          <w:lang w:val="en-GB" w:eastAsia="en-US"/>
        </w:rPr>
      </w:pPr>
      <w:r w:rsidRPr="00FB5FE7">
        <w:rPr>
          <w:rFonts w:ascii="Times New Roman" w:hAnsi="Times New Roman" w:cs="Times New Roman"/>
          <w:b/>
          <w:sz w:val="24"/>
          <w:szCs w:val="24"/>
          <w:u w:val="single"/>
          <w:lang w:val="en-GB" w:eastAsia="en-US"/>
        </w:rPr>
        <w:lastRenderedPageBreak/>
        <w:t>August 28, 2023 (19:00 – 21:00 ET) (</w:t>
      </w:r>
      <w:proofErr w:type="spellStart"/>
      <w:r w:rsidRPr="00FB5FE7">
        <w:rPr>
          <w:rFonts w:ascii="Times New Roman" w:hAnsi="Times New Roman" w:cs="Times New Roman"/>
          <w:b/>
          <w:sz w:val="24"/>
          <w:szCs w:val="24"/>
          <w:u w:val="single"/>
          <w:lang w:val="en-GB" w:eastAsia="en-US"/>
        </w:rPr>
        <w:t>TGbe</w:t>
      </w:r>
      <w:proofErr w:type="spellEnd"/>
      <w:r w:rsidRPr="00FB5FE7">
        <w:rPr>
          <w:rFonts w:ascii="Times New Roman" w:hAnsi="Times New Roman" w:cs="Times New Roman"/>
          <w:b/>
          <w:sz w:val="24"/>
          <w:szCs w:val="24"/>
          <w:u w:val="single"/>
          <w:lang w:val="en-GB" w:eastAsia="en-US"/>
        </w:rPr>
        <w:t xml:space="preserve"> MAC ad hoc)</w:t>
      </w:r>
    </w:p>
    <w:p w14:paraId="38F294B4" w14:textId="77777777" w:rsidR="004B6670" w:rsidRPr="00FB5FE7" w:rsidRDefault="004B6670" w:rsidP="004B6670">
      <w:pPr>
        <w:rPr>
          <w:rFonts w:ascii="Times New Roman" w:hAnsi="Times New Roman" w:cs="Times New Roman"/>
          <w:sz w:val="24"/>
          <w:szCs w:val="24"/>
          <w:lang w:val="en-GB"/>
        </w:rPr>
      </w:pPr>
    </w:p>
    <w:p w14:paraId="4D3F8565" w14:textId="77777777" w:rsidR="004B6670" w:rsidRPr="00FB5FE7" w:rsidRDefault="004B6670" w:rsidP="004B6670">
      <w:pPr>
        <w:rPr>
          <w:rFonts w:ascii="Times New Roman" w:hAnsi="Times New Roman" w:cs="Times New Roman"/>
          <w:sz w:val="24"/>
          <w:szCs w:val="24"/>
        </w:rPr>
      </w:pPr>
      <w:r w:rsidRPr="00FB5FE7">
        <w:rPr>
          <w:rFonts w:ascii="Times New Roman" w:hAnsi="Times New Roman" w:cs="Times New Roman"/>
          <w:sz w:val="24"/>
          <w:szCs w:val="24"/>
        </w:rPr>
        <w:t>Chairman: Alfred (Qualcomm)</w:t>
      </w:r>
    </w:p>
    <w:p w14:paraId="18ED62E3" w14:textId="77777777" w:rsidR="004B6670" w:rsidRPr="00FB5FE7" w:rsidRDefault="004B6670" w:rsidP="004B6670">
      <w:pPr>
        <w:rPr>
          <w:rFonts w:ascii="Times New Roman" w:hAnsi="Times New Roman" w:cs="Times New Roman"/>
          <w:sz w:val="24"/>
          <w:szCs w:val="24"/>
        </w:rPr>
      </w:pPr>
      <w:r w:rsidRPr="00FB5FE7">
        <w:rPr>
          <w:rFonts w:ascii="Times New Roman" w:hAnsi="Times New Roman" w:cs="Times New Roman"/>
          <w:sz w:val="24"/>
          <w:szCs w:val="24"/>
        </w:rPr>
        <w:t>Secretary: Po-Kai Huang (Intel) up to the first presentation.</w:t>
      </w:r>
    </w:p>
    <w:p w14:paraId="65F76738" w14:textId="77777777" w:rsidR="004B6670" w:rsidRPr="00FB5FE7" w:rsidRDefault="004B6670" w:rsidP="004B6670">
      <w:pPr>
        <w:rPr>
          <w:rFonts w:ascii="Times New Roman" w:hAnsi="Times New Roman" w:cs="Times New Roman"/>
          <w:sz w:val="24"/>
          <w:szCs w:val="24"/>
        </w:rPr>
      </w:pPr>
      <w:r w:rsidRPr="00FB5FE7">
        <w:rPr>
          <w:rFonts w:ascii="Times New Roman" w:hAnsi="Times New Roman" w:cs="Times New Roman"/>
          <w:sz w:val="24"/>
          <w:szCs w:val="24"/>
        </w:rPr>
        <w:t xml:space="preserve">Secretary: </w:t>
      </w:r>
      <w:r w:rsidRPr="00E31422">
        <w:rPr>
          <w:rFonts w:ascii="Times New Roman" w:hAnsi="Times New Roman" w:cs="Times New Roman"/>
          <w:sz w:val="24"/>
          <w:szCs w:val="24"/>
        </w:rPr>
        <w:t xml:space="preserve">Jason Yuchen </w:t>
      </w:r>
      <w:proofErr w:type="gramStart"/>
      <w:r w:rsidRPr="00E31422">
        <w:rPr>
          <w:rFonts w:ascii="Times New Roman" w:hAnsi="Times New Roman" w:cs="Times New Roman"/>
          <w:sz w:val="24"/>
          <w:szCs w:val="24"/>
        </w:rPr>
        <w:t>Guo </w:t>
      </w:r>
      <w:r w:rsidRPr="00FB5FE7">
        <w:rPr>
          <w:rFonts w:ascii="Times New Roman" w:hAnsi="Times New Roman" w:cs="Times New Roman"/>
          <w:sz w:val="24"/>
          <w:szCs w:val="24"/>
        </w:rPr>
        <w:t xml:space="preserve"> (</w:t>
      </w:r>
      <w:proofErr w:type="gramEnd"/>
      <w:r w:rsidRPr="00FB5FE7">
        <w:rPr>
          <w:rFonts w:ascii="Times New Roman" w:hAnsi="Times New Roman" w:cs="Times New Roman"/>
          <w:sz w:val="24"/>
          <w:szCs w:val="24"/>
        </w:rPr>
        <w:t>Huawei) from the second presentation.</w:t>
      </w:r>
    </w:p>
    <w:p w14:paraId="5F3FB77E" w14:textId="77777777" w:rsidR="004B6670" w:rsidRPr="00FB5FE7" w:rsidRDefault="004B6670" w:rsidP="004B6670">
      <w:pPr>
        <w:rPr>
          <w:rFonts w:ascii="Times New Roman" w:hAnsi="Times New Roman" w:cs="Times New Roman"/>
          <w:sz w:val="24"/>
          <w:szCs w:val="24"/>
        </w:rPr>
      </w:pPr>
    </w:p>
    <w:p w14:paraId="2A6F490C" w14:textId="77777777" w:rsidR="004B6670" w:rsidRPr="00FB5FE7" w:rsidRDefault="004B6670" w:rsidP="004B6670">
      <w:pPr>
        <w:rPr>
          <w:rFonts w:ascii="Times New Roman" w:hAnsi="Times New Roman" w:cs="Times New Roman"/>
          <w:sz w:val="24"/>
          <w:szCs w:val="24"/>
        </w:rPr>
      </w:pPr>
      <w:r w:rsidRPr="00FB5FE7">
        <w:rPr>
          <w:rFonts w:ascii="Times New Roman" w:hAnsi="Times New Roman" w:cs="Times New Roman"/>
          <w:sz w:val="24"/>
          <w:szCs w:val="24"/>
        </w:rPr>
        <w:t xml:space="preserve">This meeting took place using a </w:t>
      </w:r>
      <w:proofErr w:type="spellStart"/>
      <w:r w:rsidRPr="00FB5FE7">
        <w:rPr>
          <w:rFonts w:ascii="Times New Roman" w:hAnsi="Times New Roman" w:cs="Times New Roman"/>
          <w:sz w:val="24"/>
          <w:szCs w:val="24"/>
        </w:rPr>
        <w:t>webex</w:t>
      </w:r>
      <w:proofErr w:type="spellEnd"/>
      <w:r w:rsidRPr="00FB5FE7">
        <w:rPr>
          <w:rFonts w:ascii="Times New Roman" w:hAnsi="Times New Roman" w:cs="Times New Roman"/>
          <w:sz w:val="24"/>
          <w:szCs w:val="24"/>
        </w:rPr>
        <w:t>.</w:t>
      </w:r>
    </w:p>
    <w:p w14:paraId="0A5216E5" w14:textId="77777777" w:rsidR="004B6670" w:rsidRPr="00FB5FE7" w:rsidRDefault="004B6670" w:rsidP="004B6670">
      <w:pPr>
        <w:rPr>
          <w:rFonts w:ascii="Times New Roman" w:hAnsi="Times New Roman" w:cs="Times New Roman"/>
          <w:b/>
          <w:sz w:val="24"/>
          <w:szCs w:val="24"/>
          <w:u w:val="single"/>
        </w:rPr>
      </w:pPr>
    </w:p>
    <w:p w14:paraId="0A451840" w14:textId="77777777" w:rsidR="004B6670" w:rsidRPr="00FB5FE7" w:rsidRDefault="004B6670" w:rsidP="004B6670">
      <w:pPr>
        <w:rPr>
          <w:rFonts w:ascii="Times New Roman" w:hAnsi="Times New Roman" w:cs="Times New Roman"/>
          <w:b/>
          <w:sz w:val="24"/>
          <w:szCs w:val="24"/>
        </w:rPr>
      </w:pPr>
      <w:r w:rsidRPr="00FB5FE7">
        <w:rPr>
          <w:rFonts w:ascii="Times New Roman" w:hAnsi="Times New Roman" w:cs="Times New Roman"/>
          <w:b/>
          <w:sz w:val="24"/>
          <w:szCs w:val="24"/>
        </w:rPr>
        <w:t>Introduction</w:t>
      </w:r>
    </w:p>
    <w:p w14:paraId="17C0068D" w14:textId="77777777" w:rsidR="004B6670" w:rsidRPr="00FB5FE7" w:rsidRDefault="004B6670">
      <w:pPr>
        <w:numPr>
          <w:ilvl w:val="0"/>
          <w:numId w:val="7"/>
        </w:numPr>
        <w:rPr>
          <w:rFonts w:ascii="Times New Roman" w:hAnsi="Times New Roman" w:cs="Times New Roman"/>
          <w:sz w:val="24"/>
          <w:szCs w:val="24"/>
        </w:rPr>
      </w:pPr>
      <w:r w:rsidRPr="00FB5FE7">
        <w:rPr>
          <w:rFonts w:ascii="Times New Roman" w:hAnsi="Times New Roman" w:cs="Times New Roman"/>
          <w:sz w:val="24"/>
          <w:szCs w:val="24"/>
        </w:rPr>
        <w:t xml:space="preserve">The Chair (Alfred, Qualcomm) calls the meeting to order at 19:00 ET. The Chair introduces himself and the Secretary. </w:t>
      </w:r>
    </w:p>
    <w:p w14:paraId="3CC804A6" w14:textId="77777777" w:rsidR="004B6670" w:rsidRPr="00FB5FE7" w:rsidRDefault="004B6670">
      <w:pPr>
        <w:numPr>
          <w:ilvl w:val="0"/>
          <w:numId w:val="7"/>
        </w:numPr>
        <w:rPr>
          <w:rFonts w:ascii="Times New Roman" w:hAnsi="Times New Roman" w:cs="Times New Roman"/>
          <w:sz w:val="24"/>
          <w:szCs w:val="24"/>
        </w:rPr>
      </w:pPr>
      <w:r w:rsidRPr="00FB5FE7">
        <w:rPr>
          <w:rFonts w:ascii="Times New Roman" w:hAnsi="Times New Roman" w:cs="Times New Roman"/>
          <w:sz w:val="24"/>
          <w:szCs w:val="24"/>
        </w:rPr>
        <w:t>The Chair goes through the 802 and 802.11 IPR policy and procedures and asks if there is anyone that is aware of any potentially essential patents.</w:t>
      </w:r>
    </w:p>
    <w:p w14:paraId="60671B56" w14:textId="77777777" w:rsidR="004B6670" w:rsidRPr="00FB5FE7" w:rsidRDefault="004B6670">
      <w:pPr>
        <w:numPr>
          <w:ilvl w:val="1"/>
          <w:numId w:val="7"/>
        </w:numPr>
        <w:rPr>
          <w:rFonts w:ascii="Times New Roman" w:hAnsi="Times New Roman" w:cs="Times New Roman"/>
          <w:sz w:val="24"/>
          <w:szCs w:val="24"/>
        </w:rPr>
      </w:pPr>
      <w:r w:rsidRPr="00FB5FE7">
        <w:rPr>
          <w:rFonts w:ascii="Times New Roman" w:hAnsi="Times New Roman" w:cs="Times New Roman"/>
          <w:sz w:val="24"/>
          <w:szCs w:val="24"/>
        </w:rPr>
        <w:t>Nobody responds.</w:t>
      </w:r>
    </w:p>
    <w:p w14:paraId="6E909392" w14:textId="77777777" w:rsidR="004B6670" w:rsidRPr="00FB5FE7" w:rsidRDefault="004B6670">
      <w:pPr>
        <w:numPr>
          <w:ilvl w:val="0"/>
          <w:numId w:val="7"/>
        </w:numPr>
        <w:rPr>
          <w:rFonts w:ascii="Times New Roman" w:hAnsi="Times New Roman" w:cs="Times New Roman"/>
          <w:sz w:val="24"/>
          <w:szCs w:val="24"/>
        </w:rPr>
      </w:pPr>
      <w:r w:rsidRPr="00FB5FE7">
        <w:rPr>
          <w:rFonts w:ascii="Times New Roman" w:hAnsi="Times New Roman" w:cs="Times New Roman"/>
          <w:sz w:val="24"/>
          <w:szCs w:val="24"/>
        </w:rPr>
        <w:t>The Chair goes through the IEEE copyright policy.</w:t>
      </w:r>
    </w:p>
    <w:p w14:paraId="3B7A465E" w14:textId="77777777" w:rsidR="004B6670" w:rsidRPr="00FB5FE7" w:rsidRDefault="004B6670">
      <w:pPr>
        <w:numPr>
          <w:ilvl w:val="0"/>
          <w:numId w:val="7"/>
        </w:numPr>
        <w:rPr>
          <w:rFonts w:ascii="Times New Roman" w:hAnsi="Times New Roman" w:cs="Times New Roman"/>
          <w:sz w:val="24"/>
          <w:szCs w:val="24"/>
        </w:rPr>
      </w:pPr>
      <w:r w:rsidRPr="00FB5FE7">
        <w:rPr>
          <w:rFonts w:ascii="Times New Roman" w:hAnsi="Times New Roman" w:cs="Times New Roman"/>
          <w:sz w:val="24"/>
          <w:szCs w:val="24"/>
        </w:rPr>
        <w:t>The Chair recommends using IMAT for recording the attendance.</w:t>
      </w:r>
    </w:p>
    <w:p w14:paraId="5CEA6794" w14:textId="77777777" w:rsidR="004B6670" w:rsidRPr="00FB5FE7" w:rsidRDefault="004B6670" w:rsidP="004B6670">
      <w:pPr>
        <w:numPr>
          <w:ilvl w:val="1"/>
          <w:numId w:val="2"/>
        </w:numPr>
        <w:contextualSpacing/>
        <w:rPr>
          <w:rFonts w:ascii="Times New Roman" w:hAnsi="Times New Roman" w:cs="Times New Roman"/>
          <w:sz w:val="24"/>
          <w:szCs w:val="24"/>
          <w:lang w:eastAsia="sv-SE"/>
        </w:rPr>
      </w:pPr>
      <w:r w:rsidRPr="00FB5FE7">
        <w:rPr>
          <w:rFonts w:ascii="Times New Roman" w:hAnsi="Times New Roman" w:cs="Times New Roman"/>
          <w:sz w:val="24"/>
          <w:szCs w:val="24"/>
          <w:lang w:eastAsia="sv-SE"/>
        </w:rPr>
        <w:t xml:space="preserve">Please record your attendance during the conference call by using the IMAT system: </w:t>
      </w:r>
    </w:p>
    <w:p w14:paraId="27947408" w14:textId="77777777" w:rsidR="004B6670" w:rsidRPr="00FB5FE7" w:rsidRDefault="004B6670" w:rsidP="004B6670">
      <w:pPr>
        <w:numPr>
          <w:ilvl w:val="2"/>
          <w:numId w:val="2"/>
        </w:numPr>
        <w:contextualSpacing/>
        <w:rPr>
          <w:rFonts w:ascii="Times New Roman" w:hAnsi="Times New Roman" w:cs="Times New Roman"/>
          <w:sz w:val="24"/>
          <w:szCs w:val="24"/>
          <w:lang w:eastAsia="sv-SE"/>
        </w:rPr>
      </w:pPr>
      <w:r w:rsidRPr="00FB5FE7">
        <w:rPr>
          <w:rFonts w:ascii="Times New Roman" w:hAnsi="Times New Roman" w:cs="Times New Roman"/>
          <w:sz w:val="24"/>
          <w:szCs w:val="24"/>
          <w:lang w:eastAsia="sv-SE"/>
        </w:rPr>
        <w:t xml:space="preserve">1) login to </w:t>
      </w:r>
      <w:hyperlink r:id="rId21" w:history="1">
        <w:r w:rsidRPr="00FB5FE7">
          <w:rPr>
            <w:rFonts w:ascii="Times New Roman" w:hAnsi="Times New Roman" w:cs="Times New Roman"/>
            <w:color w:val="0000FF"/>
            <w:sz w:val="24"/>
            <w:szCs w:val="24"/>
            <w:u w:val="single"/>
            <w:lang w:eastAsia="sv-SE"/>
          </w:rPr>
          <w:t>imat</w:t>
        </w:r>
      </w:hyperlink>
      <w:r w:rsidRPr="00FB5FE7">
        <w:rPr>
          <w:rFonts w:ascii="Times New Roman" w:hAnsi="Times New Roman" w:cs="Times New Roman"/>
          <w:sz w:val="24"/>
          <w:szCs w:val="24"/>
          <w:lang w:eastAsia="sv-SE"/>
        </w:rPr>
        <w:t>, 2) select “802.11 Telecons (&lt;Month&gt;)” entry, 3) select “C/LM/WG802.11 Attendance” entry, 4) click “</w:t>
      </w:r>
      <w:proofErr w:type="spellStart"/>
      <w:r w:rsidRPr="00FB5FE7">
        <w:rPr>
          <w:rFonts w:ascii="Times New Roman" w:hAnsi="Times New Roman" w:cs="Times New Roman"/>
          <w:sz w:val="24"/>
          <w:szCs w:val="24"/>
          <w:lang w:eastAsia="sv-SE"/>
        </w:rPr>
        <w:t>TGbe</w:t>
      </w:r>
      <w:proofErr w:type="spellEnd"/>
      <w:r w:rsidRPr="00FB5FE7">
        <w:rPr>
          <w:rFonts w:ascii="Times New Roman" w:hAnsi="Times New Roman" w:cs="Times New Roman"/>
          <w:sz w:val="24"/>
          <w:szCs w:val="24"/>
          <w:lang w:eastAsia="sv-SE"/>
        </w:rPr>
        <w:t xml:space="preserve"> &lt;MAC/PHY/Joint&gt; conference call that you are attending.</w:t>
      </w:r>
    </w:p>
    <w:p w14:paraId="05341387" w14:textId="77777777" w:rsidR="004B6670" w:rsidRPr="00FB5FE7" w:rsidRDefault="004B6670" w:rsidP="004B6670">
      <w:pPr>
        <w:numPr>
          <w:ilvl w:val="1"/>
          <w:numId w:val="2"/>
        </w:numPr>
        <w:contextualSpacing/>
        <w:rPr>
          <w:rFonts w:ascii="Times New Roman" w:hAnsi="Times New Roman" w:cs="Times New Roman"/>
          <w:sz w:val="24"/>
          <w:szCs w:val="24"/>
          <w:lang w:eastAsia="sv-SE"/>
        </w:rPr>
      </w:pPr>
      <w:r w:rsidRPr="00FB5FE7">
        <w:rPr>
          <w:rFonts w:ascii="Times New Roman" w:hAnsi="Times New Roman" w:cs="Times New Roman"/>
          <w:sz w:val="24"/>
          <w:szCs w:val="24"/>
          <w:lang w:val="sv-SE" w:eastAsia="sv-SE"/>
        </w:rPr>
        <w:t xml:space="preserve">If you are unable to record the attendance via </w:t>
      </w:r>
      <w:r>
        <w:fldChar w:fldCharType="begin"/>
      </w:r>
      <w:r>
        <w:instrText>HYPERLINK "https://imat.ieee.org/attendance"</w:instrText>
      </w:r>
      <w:r>
        <w:fldChar w:fldCharType="separate"/>
      </w:r>
      <w:r w:rsidRPr="00FB5FE7">
        <w:rPr>
          <w:rFonts w:ascii="Times New Roman" w:hAnsi="Times New Roman" w:cs="Times New Roman"/>
          <w:color w:val="0000FF"/>
          <w:sz w:val="24"/>
          <w:szCs w:val="24"/>
          <w:u w:val="single"/>
          <w:lang w:val="sv-SE" w:eastAsia="sv-SE"/>
        </w:rPr>
        <w:t>IMAT</w:t>
      </w:r>
      <w:r>
        <w:rPr>
          <w:rFonts w:ascii="Times New Roman" w:hAnsi="Times New Roman" w:cs="Times New Roman"/>
          <w:color w:val="0000FF"/>
          <w:sz w:val="24"/>
          <w:szCs w:val="24"/>
          <w:u w:val="single"/>
          <w:lang w:val="sv-SE" w:eastAsia="sv-SE"/>
        </w:rPr>
        <w:fldChar w:fldCharType="end"/>
      </w:r>
      <w:r w:rsidRPr="00FB5FE7">
        <w:rPr>
          <w:rFonts w:ascii="Times New Roman" w:hAnsi="Times New Roman" w:cs="Times New Roman"/>
          <w:sz w:val="24"/>
          <w:szCs w:val="24"/>
          <w:lang w:val="sv-SE" w:eastAsia="sv-SE"/>
        </w:rPr>
        <w:t xml:space="preserve"> then please send an e-mail to Liwen Chu (</w:t>
      </w:r>
      <w:r>
        <w:fldChar w:fldCharType="begin"/>
      </w:r>
      <w:r>
        <w:instrText>HYPERLINK "mailto:liwen.chu@nxp.com"</w:instrText>
      </w:r>
      <w:r>
        <w:fldChar w:fldCharType="separate"/>
      </w:r>
      <w:r w:rsidRPr="00FB5FE7">
        <w:rPr>
          <w:rFonts w:ascii="Times New Roman" w:hAnsi="Times New Roman" w:cs="Times New Roman"/>
          <w:color w:val="0000FF"/>
          <w:sz w:val="24"/>
          <w:szCs w:val="24"/>
          <w:u w:val="single"/>
          <w:lang w:val="sv-SE" w:eastAsia="sv-SE"/>
        </w:rPr>
        <w:t>liwen.chu@nxp.com</w:t>
      </w:r>
      <w:r>
        <w:rPr>
          <w:rFonts w:ascii="Times New Roman" w:hAnsi="Times New Roman" w:cs="Times New Roman"/>
          <w:color w:val="0000FF"/>
          <w:sz w:val="24"/>
          <w:szCs w:val="24"/>
          <w:u w:val="single"/>
          <w:lang w:val="sv-SE" w:eastAsia="sv-SE"/>
        </w:rPr>
        <w:fldChar w:fldCharType="end"/>
      </w:r>
      <w:r w:rsidRPr="00FB5FE7">
        <w:rPr>
          <w:rFonts w:ascii="Times New Roman" w:hAnsi="Times New Roman" w:cs="Times New Roman"/>
          <w:sz w:val="24"/>
          <w:szCs w:val="24"/>
          <w:lang w:val="sv-SE" w:eastAsia="sv-SE"/>
        </w:rPr>
        <w:t>) and Jeongki Kim (</w:t>
      </w:r>
      <w:r>
        <w:fldChar w:fldCharType="begin"/>
      </w:r>
      <w:r>
        <w:instrText>HYPERLINK "mailto:jeongki.kim.ieee@gmail.com"</w:instrText>
      </w:r>
      <w:r>
        <w:fldChar w:fldCharType="separate"/>
      </w:r>
      <w:r w:rsidRPr="00FB5FE7">
        <w:rPr>
          <w:rFonts w:ascii="Times New Roman" w:hAnsi="Times New Roman" w:cs="Times New Roman"/>
          <w:bCs/>
          <w:color w:val="0000FF"/>
          <w:sz w:val="24"/>
          <w:szCs w:val="24"/>
          <w:u w:val="single"/>
          <w:lang w:val="sv-SE" w:eastAsia="sv-SE"/>
        </w:rPr>
        <w:t>jeongki.kim.ieee@gmail.com</w:t>
      </w:r>
      <w:r>
        <w:rPr>
          <w:rFonts w:ascii="Times New Roman" w:hAnsi="Times New Roman" w:cs="Times New Roman"/>
          <w:bCs/>
          <w:color w:val="0000FF"/>
          <w:sz w:val="24"/>
          <w:szCs w:val="24"/>
          <w:u w:val="single"/>
          <w:lang w:val="sv-SE" w:eastAsia="sv-SE"/>
        </w:rPr>
        <w:fldChar w:fldCharType="end"/>
      </w:r>
      <w:r w:rsidRPr="00FB5FE7">
        <w:rPr>
          <w:rFonts w:ascii="Times New Roman" w:hAnsi="Times New Roman" w:cs="Times New Roman"/>
          <w:bCs/>
          <w:sz w:val="24"/>
          <w:szCs w:val="24"/>
          <w:u w:val="single"/>
          <w:lang w:val="sv-SE" w:eastAsia="sv-SE"/>
        </w:rPr>
        <w:t>)</w:t>
      </w:r>
    </w:p>
    <w:tbl>
      <w:tblPr>
        <w:tblW w:w="7929" w:type="dxa"/>
        <w:shd w:val="clear" w:color="auto" w:fill="FFFFFF"/>
        <w:tblCellMar>
          <w:left w:w="0" w:type="dxa"/>
          <w:right w:w="0" w:type="dxa"/>
        </w:tblCellMar>
        <w:tblLook w:val="04A0" w:firstRow="1" w:lastRow="0" w:firstColumn="1" w:lastColumn="0" w:noHBand="0" w:noVBand="1"/>
      </w:tblPr>
      <w:tblGrid>
        <w:gridCol w:w="2489"/>
        <w:gridCol w:w="5440"/>
      </w:tblGrid>
      <w:tr w:rsidR="000826C6" w:rsidRPr="000826C6" w14:paraId="35FE32FD" w14:textId="77777777" w:rsidTr="000826C6">
        <w:trPr>
          <w:trHeight w:val="300"/>
        </w:trPr>
        <w:tc>
          <w:tcPr>
            <w:tcW w:w="2489" w:type="dxa"/>
            <w:tcBorders>
              <w:top w:val="nil"/>
              <w:left w:val="nil"/>
              <w:bottom w:val="nil"/>
              <w:right w:val="nil"/>
            </w:tcBorders>
            <w:shd w:val="clear" w:color="auto" w:fill="FFFFFF"/>
            <w:noWrap/>
            <w:tcMar>
              <w:top w:w="15" w:type="dxa"/>
              <w:left w:w="15" w:type="dxa"/>
              <w:bottom w:w="0" w:type="dxa"/>
              <w:right w:w="15" w:type="dxa"/>
            </w:tcMar>
            <w:vAlign w:val="bottom"/>
            <w:hideMark/>
          </w:tcPr>
          <w:p w14:paraId="3DB5A336" w14:textId="77777777" w:rsidR="000826C6" w:rsidRPr="000826C6" w:rsidRDefault="000826C6" w:rsidP="000826C6">
            <w:pPr>
              <w:jc w:val="center"/>
              <w:rPr>
                <w:rFonts w:eastAsia="굴림"/>
                <w:color w:val="000000"/>
                <w:lang w:eastAsia="ko-KR"/>
              </w:rPr>
            </w:pPr>
            <w:r w:rsidRPr="000826C6">
              <w:rPr>
                <w:rFonts w:eastAsia="굴림"/>
                <w:color w:val="000000"/>
                <w:lang w:eastAsia="ko-KR"/>
              </w:rPr>
              <w:t>Name</w:t>
            </w:r>
          </w:p>
        </w:tc>
        <w:tc>
          <w:tcPr>
            <w:tcW w:w="54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7C431EB6" w14:textId="77777777" w:rsidR="000826C6" w:rsidRPr="000826C6" w:rsidRDefault="000826C6" w:rsidP="000826C6">
            <w:pPr>
              <w:jc w:val="center"/>
              <w:rPr>
                <w:rFonts w:eastAsia="굴림"/>
                <w:color w:val="000000"/>
                <w:lang w:eastAsia="ko-KR"/>
              </w:rPr>
            </w:pPr>
            <w:r w:rsidRPr="000826C6">
              <w:rPr>
                <w:rFonts w:eastAsia="굴림"/>
                <w:color w:val="000000"/>
                <w:lang w:eastAsia="ko-KR"/>
              </w:rPr>
              <w:t>Affiliation</w:t>
            </w:r>
          </w:p>
        </w:tc>
      </w:tr>
      <w:tr w:rsidR="000826C6" w:rsidRPr="000826C6" w14:paraId="7C0D4B85"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E20B65" w14:textId="77777777" w:rsidR="000826C6" w:rsidRPr="000826C6" w:rsidRDefault="000826C6" w:rsidP="000826C6">
            <w:pPr>
              <w:rPr>
                <w:rFonts w:eastAsia="굴림"/>
                <w:color w:val="000000"/>
                <w:lang w:eastAsia="ko-KR"/>
              </w:rPr>
            </w:pPr>
            <w:r w:rsidRPr="000826C6">
              <w:rPr>
                <w:rFonts w:eastAsia="굴림"/>
                <w:color w:val="000000"/>
                <w:lang w:eastAsia="ko-KR"/>
              </w:rPr>
              <w:t>Adachi, Tomoko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DC1B3A" w14:textId="77777777" w:rsidR="000826C6" w:rsidRPr="000826C6" w:rsidRDefault="000826C6" w:rsidP="000826C6">
            <w:pPr>
              <w:rPr>
                <w:rFonts w:eastAsia="굴림"/>
                <w:color w:val="000000"/>
                <w:lang w:eastAsia="ko-KR"/>
              </w:rPr>
            </w:pPr>
            <w:r w:rsidRPr="000826C6">
              <w:rPr>
                <w:rFonts w:eastAsia="굴림"/>
                <w:color w:val="000000"/>
                <w:lang w:eastAsia="ko-KR"/>
              </w:rPr>
              <w:t>TOSHIBA Corporation</w:t>
            </w:r>
          </w:p>
        </w:tc>
      </w:tr>
      <w:tr w:rsidR="000826C6" w:rsidRPr="000826C6" w14:paraId="0303C016"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829DF6"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Baek, </w:t>
            </w:r>
            <w:proofErr w:type="spellStart"/>
            <w:r w:rsidRPr="000826C6">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F2C1DB" w14:textId="77777777" w:rsidR="000826C6" w:rsidRPr="000826C6" w:rsidRDefault="000826C6" w:rsidP="000826C6">
            <w:pPr>
              <w:rPr>
                <w:rFonts w:eastAsia="굴림"/>
                <w:color w:val="000000"/>
                <w:lang w:eastAsia="ko-KR"/>
              </w:rPr>
            </w:pPr>
            <w:r w:rsidRPr="000826C6">
              <w:rPr>
                <w:rFonts w:eastAsia="굴림"/>
                <w:color w:val="000000"/>
                <w:lang w:eastAsia="ko-KR"/>
              </w:rPr>
              <w:t>LG ELECTRONICS</w:t>
            </w:r>
          </w:p>
        </w:tc>
      </w:tr>
      <w:tr w:rsidR="000826C6" w:rsidRPr="000826C6" w14:paraId="64755D40"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CB2616" w14:textId="77777777" w:rsidR="000826C6" w:rsidRPr="000826C6" w:rsidRDefault="000826C6" w:rsidP="000826C6">
            <w:pPr>
              <w:rPr>
                <w:rFonts w:eastAsia="굴림"/>
                <w:color w:val="000000"/>
                <w:lang w:eastAsia="ko-KR"/>
              </w:rPr>
            </w:pPr>
            <w:r w:rsidRPr="000826C6">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810A50" w14:textId="77777777" w:rsidR="000826C6" w:rsidRPr="000826C6" w:rsidRDefault="000826C6" w:rsidP="000826C6">
            <w:pPr>
              <w:rPr>
                <w:rFonts w:eastAsia="굴림"/>
                <w:color w:val="000000"/>
                <w:lang w:eastAsia="ko-KR"/>
              </w:rPr>
            </w:pPr>
            <w:r w:rsidRPr="000826C6">
              <w:rPr>
                <w:rFonts w:eastAsia="굴림"/>
                <w:color w:val="000000"/>
                <w:lang w:eastAsia="ko-KR"/>
              </w:rPr>
              <w:t>Sony Group Corporation</w:t>
            </w:r>
          </w:p>
        </w:tc>
      </w:tr>
      <w:tr w:rsidR="000826C6" w:rsidRPr="000826C6" w14:paraId="1B821663"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52754A"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Cha, </w:t>
            </w:r>
            <w:proofErr w:type="spellStart"/>
            <w:r w:rsidRPr="000826C6">
              <w:rPr>
                <w:rFonts w:eastAsia="굴림"/>
                <w:color w:val="000000"/>
                <w:lang w:eastAsia="ko-KR"/>
              </w:rPr>
              <w:t>Dongju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6A8522" w14:textId="77777777" w:rsidR="000826C6" w:rsidRPr="000826C6" w:rsidRDefault="000826C6" w:rsidP="000826C6">
            <w:pPr>
              <w:rPr>
                <w:rFonts w:eastAsia="굴림"/>
                <w:color w:val="000000"/>
                <w:lang w:eastAsia="ko-KR"/>
              </w:rPr>
            </w:pPr>
            <w:r w:rsidRPr="000826C6">
              <w:rPr>
                <w:rFonts w:eastAsia="굴림"/>
                <w:color w:val="000000"/>
                <w:lang w:eastAsia="ko-KR"/>
              </w:rPr>
              <w:t>LG ELECTRONICS</w:t>
            </w:r>
          </w:p>
        </w:tc>
      </w:tr>
      <w:tr w:rsidR="000826C6" w:rsidRPr="000826C6" w14:paraId="7BB9DB50"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567A4E"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CHENG, </w:t>
            </w:r>
            <w:proofErr w:type="spellStart"/>
            <w:r w:rsidRPr="000826C6">
              <w:rPr>
                <w:rFonts w:eastAsia="굴림"/>
                <w:color w:val="000000"/>
                <w:lang w:eastAsia="ko-KR"/>
              </w:rPr>
              <w:t>yajun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9ECA0C" w14:textId="77777777" w:rsidR="000826C6" w:rsidRPr="000826C6" w:rsidRDefault="000826C6" w:rsidP="000826C6">
            <w:pPr>
              <w:rPr>
                <w:rFonts w:eastAsia="굴림"/>
                <w:color w:val="000000"/>
                <w:lang w:eastAsia="ko-KR"/>
              </w:rPr>
            </w:pPr>
            <w:r w:rsidRPr="000826C6">
              <w:rPr>
                <w:rFonts w:eastAsia="굴림"/>
                <w:color w:val="000000"/>
                <w:lang w:eastAsia="ko-KR"/>
              </w:rPr>
              <w:t>Xiaomi Communications Co., Ltd.</w:t>
            </w:r>
          </w:p>
        </w:tc>
      </w:tr>
      <w:tr w:rsidR="000826C6" w:rsidRPr="000826C6" w14:paraId="284AC377"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B37304" w14:textId="77777777" w:rsidR="000826C6" w:rsidRPr="000826C6" w:rsidRDefault="000826C6" w:rsidP="000826C6">
            <w:pPr>
              <w:rPr>
                <w:rFonts w:eastAsia="굴림"/>
                <w:color w:val="000000"/>
                <w:lang w:eastAsia="ko-KR"/>
              </w:rPr>
            </w:pPr>
            <w:r w:rsidRPr="000826C6">
              <w:rPr>
                <w:rFonts w:eastAsia="굴림"/>
                <w:color w:val="000000"/>
                <w:lang w:eastAsia="ko-KR"/>
              </w:rPr>
              <w:t>Das, Subir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500132"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Peraton</w:t>
            </w:r>
            <w:proofErr w:type="spellEnd"/>
            <w:r w:rsidRPr="000826C6">
              <w:rPr>
                <w:rFonts w:eastAsia="굴림"/>
                <w:color w:val="000000"/>
                <w:lang w:eastAsia="ko-KR"/>
              </w:rPr>
              <w:t xml:space="preserve"> Labs</w:t>
            </w:r>
          </w:p>
        </w:tc>
      </w:tr>
      <w:tr w:rsidR="000826C6" w:rsidRPr="000826C6" w14:paraId="6438B3DF"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6703C1" w14:textId="77777777" w:rsidR="000826C6" w:rsidRPr="000826C6" w:rsidRDefault="000826C6" w:rsidP="000826C6">
            <w:pPr>
              <w:rPr>
                <w:rFonts w:eastAsia="굴림"/>
                <w:color w:val="000000"/>
                <w:lang w:eastAsia="ko-KR"/>
              </w:rPr>
            </w:pPr>
            <w:r w:rsidRPr="000826C6">
              <w:rPr>
                <w:rFonts w:eastAsia="굴림"/>
                <w:color w:val="000000"/>
                <w:lang w:eastAsia="ko-KR"/>
              </w:rPr>
              <w:t>Derham,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07D9BB" w14:textId="77777777" w:rsidR="000826C6" w:rsidRPr="000826C6" w:rsidRDefault="000826C6" w:rsidP="000826C6">
            <w:pPr>
              <w:rPr>
                <w:rFonts w:eastAsia="굴림"/>
                <w:color w:val="000000"/>
                <w:lang w:eastAsia="ko-KR"/>
              </w:rPr>
            </w:pPr>
            <w:r w:rsidRPr="000826C6">
              <w:rPr>
                <w:rFonts w:eastAsia="굴림"/>
                <w:color w:val="000000"/>
                <w:lang w:eastAsia="ko-KR"/>
              </w:rPr>
              <w:t>Broadcom Corporation</w:t>
            </w:r>
          </w:p>
        </w:tc>
      </w:tr>
      <w:tr w:rsidR="000826C6" w:rsidRPr="000826C6" w14:paraId="78AEDF31"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21B11C"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Dong, </w:t>
            </w:r>
            <w:proofErr w:type="spellStart"/>
            <w:r w:rsidRPr="000826C6">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9455DC" w14:textId="77777777" w:rsidR="000826C6" w:rsidRPr="000826C6" w:rsidRDefault="000826C6" w:rsidP="000826C6">
            <w:pPr>
              <w:rPr>
                <w:rFonts w:eastAsia="굴림"/>
                <w:color w:val="000000"/>
                <w:lang w:eastAsia="ko-KR"/>
              </w:rPr>
            </w:pPr>
            <w:r w:rsidRPr="000826C6">
              <w:rPr>
                <w:rFonts w:eastAsia="굴림"/>
                <w:color w:val="000000"/>
                <w:lang w:eastAsia="ko-KR"/>
              </w:rPr>
              <w:t>Xiaomi Communications Co., Ltd.</w:t>
            </w:r>
          </w:p>
        </w:tc>
      </w:tr>
      <w:tr w:rsidR="000826C6" w:rsidRPr="000826C6" w14:paraId="1E15F342"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C0B985" w14:textId="77777777" w:rsidR="000826C6" w:rsidRPr="000826C6" w:rsidRDefault="000826C6" w:rsidP="000826C6">
            <w:pPr>
              <w:rPr>
                <w:rFonts w:eastAsia="굴림"/>
                <w:color w:val="000000"/>
                <w:lang w:eastAsia="ko-KR"/>
              </w:rPr>
            </w:pPr>
            <w:r w:rsidRPr="000826C6">
              <w:rPr>
                <w:rFonts w:eastAsia="굴림"/>
                <w:color w:val="000000"/>
                <w:lang w:eastAsia="ko-KR"/>
              </w:rPr>
              <w:t>Erkucuk, Serhat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9A009A"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Ofinno</w:t>
            </w:r>
            <w:proofErr w:type="spellEnd"/>
          </w:p>
        </w:tc>
      </w:tr>
      <w:tr w:rsidR="000826C6" w:rsidRPr="000826C6" w14:paraId="1F12A821"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CDC753" w14:textId="77777777" w:rsidR="000826C6" w:rsidRPr="000826C6" w:rsidRDefault="000826C6" w:rsidP="000826C6">
            <w:pPr>
              <w:rPr>
                <w:rFonts w:eastAsia="굴림"/>
                <w:color w:val="000000"/>
                <w:lang w:eastAsia="ko-KR"/>
              </w:rPr>
            </w:pPr>
            <w:r w:rsidRPr="000826C6">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64B8CE"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Sanechips</w:t>
            </w:r>
            <w:proofErr w:type="spellEnd"/>
            <w:r w:rsidRPr="000826C6">
              <w:rPr>
                <w:rFonts w:eastAsia="굴림"/>
                <w:color w:val="000000"/>
                <w:lang w:eastAsia="ko-KR"/>
              </w:rPr>
              <w:t xml:space="preserve"> Technology Co., Ltd.</w:t>
            </w:r>
          </w:p>
        </w:tc>
      </w:tr>
      <w:tr w:rsidR="000826C6" w:rsidRPr="000826C6" w14:paraId="0B68BEE2"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764672" w14:textId="77777777" w:rsidR="000826C6" w:rsidRPr="000826C6" w:rsidRDefault="000826C6" w:rsidP="000826C6">
            <w:pPr>
              <w:rPr>
                <w:rFonts w:eastAsia="굴림"/>
                <w:color w:val="000000"/>
                <w:lang w:eastAsia="ko-KR"/>
              </w:rPr>
            </w:pPr>
            <w:r w:rsidRPr="000826C6">
              <w:rPr>
                <w:rFonts w:eastAsia="굴림"/>
                <w:color w:val="000000"/>
                <w:lang w:eastAsia="ko-KR"/>
              </w:rPr>
              <w:t>Fang, Yonggang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79596F"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Mediatek</w:t>
            </w:r>
            <w:proofErr w:type="spellEnd"/>
          </w:p>
        </w:tc>
      </w:tr>
      <w:tr w:rsidR="000826C6" w:rsidRPr="000826C6" w14:paraId="3A14ABB7"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83AFF2" w14:textId="77777777" w:rsidR="000826C6" w:rsidRPr="000826C6" w:rsidRDefault="000826C6" w:rsidP="000826C6">
            <w:pPr>
              <w:rPr>
                <w:rFonts w:eastAsia="굴림"/>
                <w:color w:val="000000"/>
                <w:lang w:eastAsia="ko-KR"/>
              </w:rPr>
            </w:pPr>
            <w:r w:rsidRPr="000826C6">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01B1F3" w14:textId="77777777" w:rsidR="000826C6" w:rsidRPr="000826C6" w:rsidRDefault="000826C6" w:rsidP="000826C6">
            <w:pPr>
              <w:rPr>
                <w:rFonts w:eastAsia="굴림"/>
                <w:color w:val="000000"/>
                <w:lang w:eastAsia="ko-KR"/>
              </w:rPr>
            </w:pPr>
            <w:r w:rsidRPr="000826C6">
              <w:rPr>
                <w:rFonts w:eastAsia="굴림"/>
                <w:color w:val="000000"/>
                <w:lang w:eastAsia="ko-KR"/>
              </w:rPr>
              <w:t>Broadcom Corporation</w:t>
            </w:r>
          </w:p>
        </w:tc>
      </w:tr>
      <w:tr w:rsidR="000826C6" w:rsidRPr="000826C6" w14:paraId="706CCC4D"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0D8CF2" w14:textId="77777777" w:rsidR="000826C6" w:rsidRPr="000826C6" w:rsidRDefault="000826C6" w:rsidP="000826C6">
            <w:pPr>
              <w:rPr>
                <w:rFonts w:eastAsia="굴림"/>
                <w:color w:val="000000"/>
                <w:lang w:eastAsia="ko-KR"/>
              </w:rPr>
            </w:pPr>
            <w:r w:rsidRPr="000826C6">
              <w:rPr>
                <w:rFonts w:eastAsia="굴림"/>
                <w:color w:val="000000"/>
                <w:lang w:eastAsia="ko-KR"/>
              </w:rPr>
              <w:t>Gupta, Binita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E52298" w14:textId="77777777" w:rsidR="000826C6" w:rsidRPr="000826C6" w:rsidRDefault="000826C6" w:rsidP="000826C6">
            <w:pPr>
              <w:rPr>
                <w:rFonts w:eastAsia="굴림"/>
                <w:color w:val="000000"/>
                <w:lang w:eastAsia="ko-KR"/>
              </w:rPr>
            </w:pPr>
            <w:r w:rsidRPr="000826C6">
              <w:rPr>
                <w:rFonts w:eastAsia="굴림"/>
                <w:color w:val="000000"/>
                <w:lang w:eastAsia="ko-KR"/>
              </w:rPr>
              <w:t>Meta Platforms, Inc.</w:t>
            </w:r>
          </w:p>
        </w:tc>
      </w:tr>
      <w:tr w:rsidR="000826C6" w:rsidRPr="000826C6" w14:paraId="7B26F0AD"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D11C1C" w14:textId="77777777" w:rsidR="000826C6" w:rsidRPr="000826C6" w:rsidRDefault="000826C6" w:rsidP="000826C6">
            <w:pPr>
              <w:rPr>
                <w:rFonts w:eastAsia="굴림"/>
                <w:color w:val="000000"/>
                <w:lang w:eastAsia="ko-KR"/>
              </w:rPr>
            </w:pPr>
            <w:r w:rsidRPr="000826C6">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302C79" w14:textId="77777777" w:rsidR="000826C6" w:rsidRPr="000826C6" w:rsidRDefault="000826C6" w:rsidP="000826C6">
            <w:pPr>
              <w:rPr>
                <w:rFonts w:eastAsia="굴림"/>
                <w:color w:val="000000"/>
                <w:lang w:eastAsia="ko-KR"/>
              </w:rPr>
            </w:pPr>
            <w:r w:rsidRPr="000826C6">
              <w:rPr>
                <w:rFonts w:eastAsia="굴림"/>
                <w:color w:val="000000"/>
                <w:lang w:eastAsia="ko-KR"/>
              </w:rPr>
              <w:t>Meta Platforms Inc.</w:t>
            </w:r>
          </w:p>
        </w:tc>
      </w:tr>
      <w:tr w:rsidR="000826C6" w:rsidRPr="000826C6" w14:paraId="5C6AA8F4"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5C8F31" w14:textId="77777777" w:rsidR="000826C6" w:rsidRPr="000826C6" w:rsidRDefault="000826C6" w:rsidP="000826C6">
            <w:pPr>
              <w:rPr>
                <w:rFonts w:eastAsia="굴림"/>
                <w:color w:val="000000"/>
                <w:lang w:eastAsia="ko-KR"/>
              </w:rPr>
            </w:pPr>
            <w:r w:rsidRPr="000826C6">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EE2E14" w14:textId="77777777" w:rsidR="000826C6" w:rsidRPr="000826C6" w:rsidRDefault="000826C6" w:rsidP="000826C6">
            <w:pPr>
              <w:rPr>
                <w:rFonts w:eastAsia="굴림"/>
                <w:color w:val="000000"/>
                <w:lang w:eastAsia="ko-KR"/>
              </w:rPr>
            </w:pPr>
            <w:r w:rsidRPr="000826C6">
              <w:rPr>
                <w:rFonts w:eastAsia="굴림"/>
                <w:color w:val="000000"/>
                <w:lang w:eastAsia="ko-KR"/>
              </w:rPr>
              <w:t>Qualcomm Incorporated</w:t>
            </w:r>
          </w:p>
        </w:tc>
      </w:tr>
      <w:tr w:rsidR="000826C6" w:rsidRPr="000826C6" w14:paraId="61B6E805"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283516" w14:textId="77777777" w:rsidR="000826C6" w:rsidRPr="000826C6" w:rsidRDefault="000826C6" w:rsidP="000826C6">
            <w:pPr>
              <w:rPr>
                <w:rFonts w:eastAsia="굴림"/>
                <w:color w:val="000000"/>
                <w:lang w:eastAsia="ko-KR"/>
              </w:rPr>
            </w:pPr>
            <w:r w:rsidRPr="000826C6">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89560C" w14:textId="77777777" w:rsidR="000826C6" w:rsidRPr="000826C6" w:rsidRDefault="000826C6" w:rsidP="000826C6">
            <w:pPr>
              <w:rPr>
                <w:rFonts w:eastAsia="굴림"/>
                <w:color w:val="000000"/>
                <w:lang w:eastAsia="ko-KR"/>
              </w:rPr>
            </w:pPr>
            <w:r w:rsidRPr="000826C6">
              <w:rPr>
                <w:rFonts w:eastAsia="굴림"/>
                <w:color w:val="000000"/>
                <w:lang w:eastAsia="ko-KR"/>
              </w:rPr>
              <w:t>Intel</w:t>
            </w:r>
          </w:p>
        </w:tc>
      </w:tr>
      <w:tr w:rsidR="000826C6" w:rsidRPr="000826C6" w14:paraId="1D4C0073"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4482F0"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Jang, </w:t>
            </w:r>
            <w:proofErr w:type="spellStart"/>
            <w:r w:rsidRPr="000826C6">
              <w:rPr>
                <w:rFonts w:eastAsia="굴림"/>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600927" w14:textId="77777777" w:rsidR="000826C6" w:rsidRPr="000826C6" w:rsidRDefault="000826C6" w:rsidP="000826C6">
            <w:pPr>
              <w:rPr>
                <w:rFonts w:eastAsia="굴림"/>
                <w:color w:val="000000"/>
                <w:lang w:eastAsia="ko-KR"/>
              </w:rPr>
            </w:pPr>
            <w:r w:rsidRPr="000826C6">
              <w:rPr>
                <w:rFonts w:eastAsia="굴림"/>
                <w:color w:val="000000"/>
                <w:lang w:eastAsia="ko-KR"/>
              </w:rPr>
              <w:t>LG ELECTRONICS</w:t>
            </w:r>
          </w:p>
        </w:tc>
      </w:tr>
      <w:tr w:rsidR="000826C6" w:rsidRPr="000826C6" w14:paraId="4DC60811"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D81831" w14:textId="77777777" w:rsidR="000826C6" w:rsidRPr="000826C6" w:rsidRDefault="000826C6" w:rsidP="000826C6">
            <w:pPr>
              <w:rPr>
                <w:rFonts w:eastAsia="굴림"/>
                <w:color w:val="000000"/>
                <w:lang w:eastAsia="ko-KR"/>
              </w:rPr>
            </w:pPr>
            <w:r w:rsidRPr="000826C6">
              <w:rPr>
                <w:rFonts w:eastAsia="굴림"/>
                <w:color w:val="000000"/>
                <w:lang w:eastAsia="ko-KR"/>
              </w:rPr>
              <w:t>Kakani,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24C5D2" w14:textId="77777777" w:rsidR="000826C6" w:rsidRPr="000826C6" w:rsidRDefault="000826C6" w:rsidP="000826C6">
            <w:pPr>
              <w:rPr>
                <w:rFonts w:eastAsia="굴림"/>
                <w:color w:val="000000"/>
                <w:lang w:eastAsia="ko-KR"/>
              </w:rPr>
            </w:pPr>
            <w:r w:rsidRPr="000826C6">
              <w:rPr>
                <w:rFonts w:eastAsia="굴림"/>
                <w:color w:val="000000"/>
                <w:lang w:eastAsia="ko-KR"/>
              </w:rPr>
              <w:t>Qualcomm Incorporated</w:t>
            </w:r>
          </w:p>
        </w:tc>
      </w:tr>
      <w:tr w:rsidR="000826C6" w:rsidRPr="000826C6" w14:paraId="5EBB2F4D"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A5E736" w14:textId="77777777" w:rsidR="000826C6" w:rsidRPr="000826C6" w:rsidRDefault="000826C6" w:rsidP="000826C6">
            <w:pPr>
              <w:rPr>
                <w:rFonts w:eastAsia="굴림"/>
                <w:color w:val="000000"/>
                <w:lang w:eastAsia="ko-KR"/>
              </w:rPr>
            </w:pPr>
            <w:r w:rsidRPr="000826C6">
              <w:rPr>
                <w:rFonts w:eastAsia="굴림"/>
                <w:color w:val="000000"/>
                <w:lang w:eastAsia="ko-KR"/>
              </w:rPr>
              <w:t>Kim, Geon Hwan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A3C4A2" w14:textId="77777777" w:rsidR="000826C6" w:rsidRPr="000826C6" w:rsidRDefault="000826C6" w:rsidP="000826C6">
            <w:pPr>
              <w:rPr>
                <w:rFonts w:eastAsia="굴림"/>
                <w:color w:val="000000"/>
                <w:lang w:eastAsia="ko-KR"/>
              </w:rPr>
            </w:pPr>
            <w:r w:rsidRPr="000826C6">
              <w:rPr>
                <w:rFonts w:eastAsia="굴림"/>
                <w:color w:val="000000"/>
                <w:lang w:eastAsia="ko-KR"/>
              </w:rPr>
              <w:t>LG ELECTRONICS</w:t>
            </w:r>
          </w:p>
        </w:tc>
      </w:tr>
      <w:tr w:rsidR="000826C6" w:rsidRPr="000826C6" w14:paraId="04F4EE8F"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22D5E1" w14:textId="77777777" w:rsidR="000826C6" w:rsidRPr="000826C6" w:rsidRDefault="000826C6" w:rsidP="000826C6">
            <w:pPr>
              <w:rPr>
                <w:rFonts w:eastAsia="굴림"/>
                <w:color w:val="000000"/>
                <w:lang w:eastAsia="ko-KR"/>
              </w:rPr>
            </w:pPr>
            <w:r w:rsidRPr="000826C6">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73DD12" w14:textId="77777777" w:rsidR="000826C6" w:rsidRPr="000826C6" w:rsidRDefault="000826C6" w:rsidP="000826C6">
            <w:pPr>
              <w:rPr>
                <w:rFonts w:eastAsia="굴림"/>
                <w:color w:val="000000"/>
                <w:lang w:eastAsia="ko-KR"/>
              </w:rPr>
            </w:pPr>
            <w:r w:rsidRPr="000826C6">
              <w:rPr>
                <w:rFonts w:eastAsia="굴림"/>
                <w:color w:val="000000"/>
                <w:lang w:eastAsia="ko-KR"/>
              </w:rPr>
              <w:t>LG ELECTRONICS</w:t>
            </w:r>
          </w:p>
        </w:tc>
      </w:tr>
      <w:tr w:rsidR="000826C6" w:rsidRPr="000826C6" w14:paraId="767F63BC"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0BDC83"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Kim, </w:t>
            </w:r>
            <w:proofErr w:type="spellStart"/>
            <w:r w:rsidRPr="000826C6">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178613" w14:textId="77777777" w:rsidR="000826C6" w:rsidRPr="000826C6" w:rsidRDefault="000826C6" w:rsidP="000826C6">
            <w:pPr>
              <w:rPr>
                <w:rFonts w:eastAsia="굴림"/>
                <w:color w:val="000000"/>
                <w:lang w:eastAsia="ko-KR"/>
              </w:rPr>
            </w:pPr>
            <w:r w:rsidRPr="000826C6">
              <w:rPr>
                <w:rFonts w:eastAsia="굴림"/>
                <w:color w:val="000000"/>
                <w:lang w:eastAsia="ko-KR"/>
              </w:rPr>
              <w:t>WILUS Inc</w:t>
            </w:r>
          </w:p>
        </w:tc>
      </w:tr>
      <w:tr w:rsidR="000826C6" w:rsidRPr="000826C6" w14:paraId="720B2190"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CAD72A" w14:textId="77777777" w:rsidR="000826C6" w:rsidRPr="000826C6" w:rsidRDefault="000826C6" w:rsidP="000826C6">
            <w:pPr>
              <w:rPr>
                <w:rFonts w:eastAsia="굴림"/>
                <w:color w:val="000000"/>
                <w:lang w:eastAsia="ko-KR"/>
              </w:rPr>
            </w:pPr>
            <w:r w:rsidRPr="000826C6">
              <w:rPr>
                <w:rFonts w:eastAsia="굴림"/>
                <w:color w:val="000000"/>
                <w:lang w:eastAsia="ko-KR"/>
              </w:rPr>
              <w:lastRenderedPageBreak/>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AD365B" w14:textId="77777777" w:rsidR="000826C6" w:rsidRPr="000826C6" w:rsidRDefault="000826C6" w:rsidP="000826C6">
            <w:pPr>
              <w:rPr>
                <w:rFonts w:eastAsia="굴림"/>
                <w:color w:val="000000"/>
                <w:lang w:eastAsia="ko-KR"/>
              </w:rPr>
            </w:pPr>
            <w:r w:rsidRPr="000826C6">
              <w:rPr>
                <w:rFonts w:eastAsia="굴림"/>
                <w:color w:val="000000"/>
                <w:lang w:eastAsia="ko-KR"/>
              </w:rPr>
              <w:t>Huawei Technologies Co., Ltd</w:t>
            </w:r>
          </w:p>
        </w:tc>
      </w:tr>
      <w:tr w:rsidR="000826C6" w:rsidRPr="000826C6" w14:paraId="7698168C"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853402" w14:textId="77777777" w:rsidR="000826C6" w:rsidRPr="000826C6" w:rsidRDefault="000826C6" w:rsidP="000826C6">
            <w:pPr>
              <w:rPr>
                <w:rFonts w:eastAsia="굴림"/>
                <w:color w:val="000000"/>
                <w:lang w:eastAsia="ko-KR"/>
              </w:rPr>
            </w:pPr>
            <w:r w:rsidRPr="000826C6">
              <w:rPr>
                <w:rFonts w:eastAsia="굴림"/>
                <w:color w:val="000000"/>
                <w:lang w:eastAsia="ko-KR"/>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29185A"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InterDigital</w:t>
            </w:r>
            <w:proofErr w:type="spellEnd"/>
            <w:r w:rsidRPr="000826C6">
              <w:rPr>
                <w:rFonts w:eastAsia="굴림"/>
                <w:color w:val="000000"/>
                <w:lang w:eastAsia="ko-KR"/>
              </w:rPr>
              <w:t>, Inc.</w:t>
            </w:r>
          </w:p>
        </w:tc>
      </w:tr>
      <w:tr w:rsidR="000826C6" w:rsidRPr="000826C6" w14:paraId="42F64D07"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53F1D8"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Li, </w:t>
            </w:r>
            <w:proofErr w:type="spellStart"/>
            <w:r w:rsidRPr="000826C6">
              <w:rPr>
                <w:rFonts w:eastAsia="굴림"/>
                <w:color w:val="000000"/>
                <w:lang w:eastAsia="ko-KR"/>
              </w:rPr>
              <w:t>Weiyi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71B9EB"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Spreadtrum</w:t>
            </w:r>
            <w:proofErr w:type="spellEnd"/>
            <w:r w:rsidRPr="000826C6">
              <w:rPr>
                <w:rFonts w:eastAsia="굴림"/>
                <w:color w:val="000000"/>
                <w:lang w:eastAsia="ko-KR"/>
              </w:rPr>
              <w:t xml:space="preserve"> Communication USA, Inc</w:t>
            </w:r>
          </w:p>
        </w:tc>
      </w:tr>
      <w:tr w:rsidR="000826C6" w:rsidRPr="000826C6" w14:paraId="61F8657B"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794D1C"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Lorgeoux</w:t>
            </w:r>
            <w:proofErr w:type="spellEnd"/>
            <w:r w:rsidRPr="000826C6">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8FE95D" w14:textId="77777777" w:rsidR="000826C6" w:rsidRPr="000826C6" w:rsidRDefault="000826C6" w:rsidP="000826C6">
            <w:pPr>
              <w:rPr>
                <w:rFonts w:eastAsia="굴림"/>
                <w:color w:val="000000"/>
                <w:lang w:eastAsia="ko-KR"/>
              </w:rPr>
            </w:pPr>
            <w:r w:rsidRPr="000826C6">
              <w:rPr>
                <w:rFonts w:eastAsia="굴림"/>
                <w:color w:val="000000"/>
                <w:lang w:eastAsia="ko-KR"/>
              </w:rPr>
              <w:t>Canon Research Centre France</w:t>
            </w:r>
          </w:p>
        </w:tc>
      </w:tr>
      <w:tr w:rsidR="000826C6" w:rsidRPr="000826C6" w14:paraId="519BFC9E"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F62BFC"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Lu, </w:t>
            </w:r>
            <w:proofErr w:type="spellStart"/>
            <w:r w:rsidRPr="000826C6">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025C4F"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Guangdong OPPO Mobile Telecommunications </w:t>
            </w:r>
            <w:proofErr w:type="spellStart"/>
            <w:proofErr w:type="gramStart"/>
            <w:r w:rsidRPr="000826C6">
              <w:rPr>
                <w:rFonts w:eastAsia="굴림"/>
                <w:color w:val="000000"/>
                <w:lang w:eastAsia="ko-KR"/>
              </w:rPr>
              <w:t>Corp.,Ltd</w:t>
            </w:r>
            <w:proofErr w:type="spellEnd"/>
            <w:proofErr w:type="gramEnd"/>
          </w:p>
        </w:tc>
      </w:tr>
      <w:tr w:rsidR="000826C6" w:rsidRPr="000826C6" w14:paraId="0578629F"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4623EA" w14:textId="77777777" w:rsidR="000826C6" w:rsidRPr="000826C6" w:rsidRDefault="000826C6" w:rsidP="000826C6">
            <w:pPr>
              <w:rPr>
                <w:rFonts w:eastAsia="굴림"/>
                <w:color w:val="000000"/>
                <w:lang w:eastAsia="ko-KR"/>
              </w:rPr>
            </w:pPr>
            <w:r w:rsidRPr="000826C6">
              <w:rPr>
                <w:rFonts w:eastAsia="굴림"/>
                <w:color w:val="000000"/>
                <w:lang w:eastAsia="ko-KR"/>
              </w:rPr>
              <w:t>Ouchi, Masatomo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DCBE2B" w14:textId="77777777" w:rsidR="000826C6" w:rsidRPr="000826C6" w:rsidRDefault="000826C6" w:rsidP="000826C6">
            <w:pPr>
              <w:rPr>
                <w:rFonts w:eastAsia="굴림"/>
                <w:color w:val="000000"/>
                <w:lang w:eastAsia="ko-KR"/>
              </w:rPr>
            </w:pPr>
            <w:r w:rsidRPr="000826C6">
              <w:rPr>
                <w:rFonts w:eastAsia="굴림"/>
                <w:color w:val="000000"/>
                <w:lang w:eastAsia="ko-KR"/>
              </w:rPr>
              <w:t>Canon</w:t>
            </w:r>
          </w:p>
        </w:tc>
      </w:tr>
      <w:tr w:rsidR="000826C6" w:rsidRPr="000826C6" w14:paraId="3DCCB49B"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B0C17E"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Palayur</w:t>
            </w:r>
            <w:proofErr w:type="spellEnd"/>
            <w:r w:rsidRPr="000826C6">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FBB146"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Maxlinear</w:t>
            </w:r>
            <w:proofErr w:type="spellEnd"/>
            <w:r w:rsidRPr="000826C6">
              <w:rPr>
                <w:rFonts w:eastAsia="굴림"/>
                <w:color w:val="000000"/>
                <w:lang w:eastAsia="ko-KR"/>
              </w:rPr>
              <w:t xml:space="preserve"> Inc</w:t>
            </w:r>
          </w:p>
        </w:tc>
      </w:tr>
      <w:tr w:rsidR="000826C6" w:rsidRPr="000826C6" w14:paraId="1DB41861"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5DA539" w14:textId="77777777" w:rsidR="000826C6" w:rsidRPr="000826C6" w:rsidRDefault="000826C6" w:rsidP="000826C6">
            <w:pPr>
              <w:rPr>
                <w:rFonts w:eastAsia="굴림"/>
                <w:color w:val="000000"/>
                <w:lang w:eastAsia="ko-KR"/>
              </w:rPr>
            </w:pPr>
            <w:r w:rsidRPr="000826C6">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987458" w14:textId="77777777" w:rsidR="000826C6" w:rsidRPr="000826C6" w:rsidRDefault="000826C6" w:rsidP="000826C6">
            <w:pPr>
              <w:rPr>
                <w:rFonts w:eastAsia="굴림"/>
                <w:color w:val="000000"/>
                <w:lang w:eastAsia="ko-KR"/>
              </w:rPr>
            </w:pPr>
            <w:r w:rsidRPr="000826C6">
              <w:rPr>
                <w:rFonts w:eastAsia="굴림"/>
                <w:color w:val="000000"/>
                <w:lang w:eastAsia="ko-KR"/>
              </w:rPr>
              <w:t>Qualcomm Incorporated</w:t>
            </w:r>
          </w:p>
        </w:tc>
      </w:tr>
      <w:tr w:rsidR="000826C6" w:rsidRPr="000826C6" w14:paraId="7E41A279"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D73EA6" w14:textId="77777777" w:rsidR="000826C6" w:rsidRPr="000826C6" w:rsidRDefault="000826C6" w:rsidP="000826C6">
            <w:pPr>
              <w:rPr>
                <w:rFonts w:eastAsia="굴림"/>
                <w:color w:val="000000"/>
                <w:lang w:eastAsia="ko-KR"/>
              </w:rPr>
            </w:pPr>
            <w:r w:rsidRPr="000826C6">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8B622A" w14:textId="77777777" w:rsidR="000826C6" w:rsidRPr="000826C6" w:rsidRDefault="000826C6" w:rsidP="000826C6">
            <w:pPr>
              <w:rPr>
                <w:rFonts w:eastAsia="굴림"/>
                <w:color w:val="000000"/>
                <w:lang w:eastAsia="ko-KR"/>
              </w:rPr>
            </w:pPr>
            <w:r w:rsidRPr="000826C6">
              <w:rPr>
                <w:rFonts w:eastAsia="굴림"/>
                <w:color w:val="000000"/>
                <w:lang w:eastAsia="ko-KR"/>
              </w:rPr>
              <w:t>Hewlett Packard Enterprise</w:t>
            </w:r>
          </w:p>
        </w:tc>
      </w:tr>
      <w:tr w:rsidR="000826C6" w:rsidRPr="000826C6" w14:paraId="37DEA431"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377DB7"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Quan, </w:t>
            </w:r>
            <w:proofErr w:type="spellStart"/>
            <w:r w:rsidRPr="000826C6">
              <w:rPr>
                <w:rFonts w:eastAsia="굴림"/>
                <w:color w:val="000000"/>
                <w:lang w:eastAsia="ko-KR"/>
              </w:rPr>
              <w:t>Yingqiao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DEB550"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Spreadtrum</w:t>
            </w:r>
            <w:proofErr w:type="spellEnd"/>
          </w:p>
        </w:tc>
      </w:tr>
      <w:tr w:rsidR="000826C6" w:rsidRPr="000826C6" w14:paraId="43C78068"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7B0C70" w14:textId="77777777" w:rsidR="000826C6" w:rsidRPr="000826C6" w:rsidRDefault="000826C6" w:rsidP="000826C6">
            <w:pPr>
              <w:rPr>
                <w:rFonts w:eastAsia="굴림"/>
                <w:color w:val="000000"/>
                <w:lang w:eastAsia="ko-KR"/>
              </w:rPr>
            </w:pPr>
            <w:r w:rsidRPr="000826C6">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991BAD" w14:textId="77777777" w:rsidR="000826C6" w:rsidRPr="000826C6" w:rsidRDefault="000826C6" w:rsidP="000826C6">
            <w:pPr>
              <w:rPr>
                <w:rFonts w:eastAsia="굴림"/>
                <w:color w:val="000000"/>
                <w:lang w:eastAsia="ko-KR"/>
              </w:rPr>
            </w:pPr>
            <w:r w:rsidRPr="000826C6">
              <w:rPr>
                <w:rFonts w:eastAsia="굴림"/>
                <w:color w:val="000000"/>
                <w:lang w:eastAsia="ko-KR"/>
              </w:rPr>
              <w:t>Samsung Research America</w:t>
            </w:r>
          </w:p>
        </w:tc>
      </w:tr>
      <w:tr w:rsidR="000826C6" w:rsidRPr="000826C6" w14:paraId="4B3C8F83"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6BAE75" w14:textId="77777777" w:rsidR="000826C6" w:rsidRPr="000826C6" w:rsidRDefault="000826C6" w:rsidP="000826C6">
            <w:pPr>
              <w:rPr>
                <w:rFonts w:eastAsia="굴림"/>
                <w:color w:val="000000"/>
                <w:lang w:eastAsia="ko-KR"/>
              </w:rPr>
            </w:pPr>
            <w:r w:rsidRPr="000826C6">
              <w:rPr>
                <w:rFonts w:eastAsia="굴림"/>
                <w:color w:val="000000"/>
                <w:lang w:eastAsia="ko-KR"/>
              </w:rPr>
              <w:t>Rosdahl,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106696" w14:textId="77777777" w:rsidR="000826C6" w:rsidRPr="000826C6" w:rsidRDefault="000826C6" w:rsidP="000826C6">
            <w:pPr>
              <w:rPr>
                <w:rFonts w:eastAsia="굴림"/>
                <w:color w:val="000000"/>
                <w:lang w:eastAsia="ko-KR"/>
              </w:rPr>
            </w:pPr>
            <w:r w:rsidRPr="000826C6">
              <w:rPr>
                <w:rFonts w:eastAsia="굴림"/>
                <w:color w:val="000000"/>
                <w:lang w:eastAsia="ko-KR"/>
              </w:rPr>
              <w:t>Qualcomm Technologies, Inc.</w:t>
            </w:r>
          </w:p>
        </w:tc>
      </w:tr>
      <w:tr w:rsidR="000826C6" w:rsidRPr="000826C6" w14:paraId="39ED84CD"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8A4D76" w14:textId="77777777" w:rsidR="000826C6" w:rsidRPr="000826C6" w:rsidRDefault="000826C6" w:rsidP="000826C6">
            <w:pPr>
              <w:rPr>
                <w:rFonts w:eastAsia="굴림"/>
                <w:color w:val="000000"/>
                <w:lang w:eastAsia="ko-KR"/>
              </w:rPr>
            </w:pPr>
            <w:r w:rsidRPr="000826C6">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CA74BE" w14:textId="77777777" w:rsidR="000826C6" w:rsidRPr="000826C6" w:rsidRDefault="000826C6" w:rsidP="000826C6">
            <w:pPr>
              <w:rPr>
                <w:rFonts w:eastAsia="굴림"/>
                <w:color w:val="000000"/>
                <w:lang w:eastAsia="ko-KR"/>
              </w:rPr>
            </w:pPr>
            <w:r w:rsidRPr="000826C6">
              <w:rPr>
                <w:rFonts w:eastAsia="굴림"/>
                <w:color w:val="000000"/>
                <w:lang w:eastAsia="ko-KR"/>
              </w:rPr>
              <w:t>NXP Semiconductors</w:t>
            </w:r>
          </w:p>
        </w:tc>
      </w:tr>
      <w:tr w:rsidR="000826C6" w:rsidRPr="000826C6" w14:paraId="62FFE833"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467BA2"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Sato, </w:t>
            </w:r>
            <w:proofErr w:type="spellStart"/>
            <w:r w:rsidRPr="000826C6">
              <w:rPr>
                <w:rFonts w:eastAsia="굴림"/>
                <w:color w:val="000000"/>
                <w:lang w:eastAsia="ko-KR"/>
              </w:rPr>
              <w:t>Takuhiro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01BEC2" w14:textId="77777777" w:rsidR="000826C6" w:rsidRPr="000826C6" w:rsidRDefault="000826C6" w:rsidP="000826C6">
            <w:pPr>
              <w:rPr>
                <w:rFonts w:eastAsia="굴림"/>
                <w:color w:val="000000"/>
                <w:lang w:eastAsia="ko-KR"/>
              </w:rPr>
            </w:pPr>
            <w:r w:rsidRPr="000826C6">
              <w:rPr>
                <w:rFonts w:eastAsia="굴림"/>
                <w:color w:val="000000"/>
                <w:lang w:eastAsia="ko-KR"/>
              </w:rPr>
              <w:t>SHARP CORPORATION</w:t>
            </w:r>
          </w:p>
        </w:tc>
      </w:tr>
      <w:tr w:rsidR="000826C6" w:rsidRPr="000826C6" w14:paraId="10637DA1"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00F3D0" w14:textId="77777777" w:rsidR="000826C6" w:rsidRPr="000826C6" w:rsidRDefault="000826C6" w:rsidP="000826C6">
            <w:pPr>
              <w:rPr>
                <w:rFonts w:eastAsia="굴림"/>
                <w:color w:val="000000"/>
                <w:lang w:eastAsia="ko-KR"/>
              </w:rPr>
            </w:pPr>
            <w:r w:rsidRPr="000826C6">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962702" w14:textId="77777777" w:rsidR="000826C6" w:rsidRPr="000826C6" w:rsidRDefault="000826C6" w:rsidP="000826C6">
            <w:pPr>
              <w:rPr>
                <w:rFonts w:eastAsia="굴림"/>
                <w:color w:val="000000"/>
                <w:lang w:eastAsia="ko-KR"/>
              </w:rPr>
            </w:pPr>
            <w:r w:rsidRPr="000826C6">
              <w:rPr>
                <w:rFonts w:eastAsia="굴림"/>
                <w:color w:val="000000"/>
                <w:lang w:eastAsia="ko-KR"/>
              </w:rPr>
              <w:t>Apple, Inc.</w:t>
            </w:r>
          </w:p>
        </w:tc>
      </w:tr>
      <w:tr w:rsidR="000826C6" w:rsidRPr="000826C6" w14:paraId="7886E782"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134F18" w14:textId="77777777" w:rsidR="000826C6" w:rsidRPr="000826C6" w:rsidRDefault="000826C6" w:rsidP="000826C6">
            <w:pPr>
              <w:rPr>
                <w:rFonts w:eastAsia="굴림"/>
                <w:color w:val="000000"/>
                <w:lang w:eastAsia="ko-KR"/>
              </w:rPr>
            </w:pPr>
            <w:r w:rsidRPr="000826C6">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CE184C" w14:textId="77777777" w:rsidR="000826C6" w:rsidRPr="000826C6" w:rsidRDefault="000826C6" w:rsidP="000826C6">
            <w:pPr>
              <w:rPr>
                <w:rFonts w:eastAsia="굴림"/>
                <w:color w:val="000000"/>
                <w:lang w:eastAsia="ko-KR"/>
              </w:rPr>
            </w:pPr>
            <w:r w:rsidRPr="000826C6">
              <w:rPr>
                <w:rFonts w:eastAsia="굴림"/>
                <w:color w:val="000000"/>
                <w:lang w:eastAsia="ko-KR"/>
              </w:rPr>
              <w:t>Nokia</w:t>
            </w:r>
          </w:p>
        </w:tc>
      </w:tr>
      <w:tr w:rsidR="000826C6" w:rsidRPr="000826C6" w14:paraId="7B6B07F1"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E89921" w14:textId="77777777" w:rsidR="000826C6" w:rsidRPr="000826C6" w:rsidRDefault="000826C6" w:rsidP="000826C6">
            <w:pPr>
              <w:rPr>
                <w:rFonts w:eastAsia="굴림"/>
                <w:color w:val="000000"/>
                <w:lang w:eastAsia="ko-KR"/>
              </w:rPr>
            </w:pPr>
            <w:r w:rsidRPr="000826C6">
              <w:rPr>
                <w:rFonts w:eastAsia="굴림"/>
                <w:color w:val="000000"/>
                <w:lang w:eastAsia="ko-KR"/>
              </w:rPr>
              <w:t>Yoon, Yelin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477BF4" w14:textId="77777777" w:rsidR="000826C6" w:rsidRPr="000826C6" w:rsidRDefault="000826C6" w:rsidP="000826C6">
            <w:pPr>
              <w:rPr>
                <w:rFonts w:eastAsia="굴림"/>
                <w:color w:val="000000"/>
                <w:lang w:eastAsia="ko-KR"/>
              </w:rPr>
            </w:pPr>
            <w:r w:rsidRPr="000826C6">
              <w:rPr>
                <w:rFonts w:eastAsia="굴림"/>
                <w:color w:val="000000"/>
                <w:lang w:eastAsia="ko-KR"/>
              </w:rPr>
              <w:t>LG ELECTRONICS</w:t>
            </w:r>
          </w:p>
        </w:tc>
      </w:tr>
      <w:tr w:rsidR="000826C6" w:rsidRPr="000826C6" w14:paraId="255F7783"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CC838F"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Zhang, </w:t>
            </w:r>
            <w:proofErr w:type="spellStart"/>
            <w:r w:rsidRPr="000826C6">
              <w:rPr>
                <w:rFonts w:eastAsia="굴림"/>
                <w:color w:val="000000"/>
                <w:lang w:eastAsia="ko-KR"/>
              </w:rPr>
              <w:t>Maolin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DFBCEB" w14:textId="77777777" w:rsidR="000826C6" w:rsidRPr="000826C6" w:rsidRDefault="000826C6" w:rsidP="000826C6">
            <w:pPr>
              <w:rPr>
                <w:rFonts w:eastAsia="굴림"/>
                <w:color w:val="000000"/>
                <w:lang w:eastAsia="ko-KR"/>
              </w:rPr>
            </w:pPr>
            <w:r w:rsidRPr="000826C6">
              <w:rPr>
                <w:rFonts w:eastAsia="굴림"/>
                <w:color w:val="000000"/>
                <w:lang w:eastAsia="ko-KR"/>
              </w:rPr>
              <w:t>Huawei Technologies Co., Ltd</w:t>
            </w:r>
          </w:p>
        </w:tc>
      </w:tr>
      <w:tr w:rsidR="000826C6" w:rsidRPr="000826C6" w14:paraId="5402A44E"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0034D3" w14:textId="77777777" w:rsidR="000826C6" w:rsidRPr="000826C6" w:rsidRDefault="000826C6" w:rsidP="000826C6">
            <w:pPr>
              <w:rPr>
                <w:rFonts w:eastAsia="굴림"/>
                <w:color w:val="000000"/>
                <w:lang w:eastAsia="ko-KR"/>
              </w:rPr>
            </w:pPr>
            <w:r w:rsidRPr="000826C6">
              <w:rPr>
                <w:rFonts w:eastAsia="굴림"/>
                <w:color w:val="000000"/>
                <w:lang w:eastAsia="ko-KR"/>
              </w:rPr>
              <w:t>Zhao, Yue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F76C4D" w14:textId="77777777" w:rsidR="000826C6" w:rsidRPr="000826C6" w:rsidRDefault="000826C6" w:rsidP="000826C6">
            <w:pPr>
              <w:rPr>
                <w:rFonts w:eastAsia="굴림"/>
                <w:color w:val="000000"/>
                <w:lang w:eastAsia="ko-KR"/>
              </w:rPr>
            </w:pPr>
            <w:r w:rsidRPr="000826C6">
              <w:rPr>
                <w:rFonts w:eastAsia="굴림"/>
                <w:color w:val="000000"/>
                <w:lang w:eastAsia="ko-KR"/>
              </w:rPr>
              <w:t>Huawei Technologies Co., Ltd</w:t>
            </w:r>
          </w:p>
        </w:tc>
      </w:tr>
    </w:tbl>
    <w:p w14:paraId="39DDD37F" w14:textId="77777777" w:rsidR="004B6670" w:rsidRPr="00FB5FE7" w:rsidRDefault="004B6670" w:rsidP="004B6670">
      <w:pPr>
        <w:rPr>
          <w:rFonts w:eastAsia="DengXian"/>
        </w:rPr>
      </w:pPr>
    </w:p>
    <w:p w14:paraId="0E07847C" w14:textId="77777777" w:rsidR="004B6670" w:rsidRPr="00FB5FE7" w:rsidRDefault="004B6670">
      <w:pPr>
        <w:numPr>
          <w:ilvl w:val="0"/>
          <w:numId w:val="7"/>
        </w:numPr>
        <w:rPr>
          <w:rFonts w:ascii="Times New Roman" w:hAnsi="Times New Roman" w:cs="Times New Roman"/>
          <w:sz w:val="24"/>
          <w:szCs w:val="24"/>
        </w:rPr>
      </w:pPr>
      <w:r w:rsidRPr="00FB5FE7">
        <w:rPr>
          <w:rFonts w:ascii="Times New Roman" w:hAnsi="Times New Roman" w:cs="Times New Roman"/>
          <w:sz w:val="24"/>
          <w:szCs w:val="24"/>
        </w:rPr>
        <w:t>The Chair asked whether there is comment about agenda in 11-23/1388r5. The agenda was approved.</w:t>
      </w:r>
    </w:p>
    <w:p w14:paraId="51723840" w14:textId="77777777" w:rsidR="004B6670" w:rsidRPr="00FB5FE7" w:rsidRDefault="00000000">
      <w:pPr>
        <w:numPr>
          <w:ilvl w:val="1"/>
          <w:numId w:val="7"/>
        </w:numPr>
        <w:contextualSpacing/>
        <w:rPr>
          <w:rFonts w:ascii="Times New Roman" w:hAnsi="Times New Roman" w:cs="Times New Roman"/>
          <w:lang w:val="sv-SE" w:eastAsia="sv-SE"/>
        </w:rPr>
      </w:pPr>
      <w:hyperlink r:id="rId22" w:history="1">
        <w:r w:rsidR="004B6670" w:rsidRPr="00FB5FE7">
          <w:rPr>
            <w:rFonts w:ascii="Times New Roman" w:hAnsi="Times New Roman" w:cs="Times New Roman"/>
            <w:color w:val="0000FF"/>
            <w:u w:val="single"/>
            <w:lang w:val="sv-SE" w:eastAsia="sv-SE"/>
          </w:rPr>
          <w:t>1405r1</w:t>
        </w:r>
      </w:hyperlink>
      <w:r w:rsidR="004B6670" w:rsidRPr="00FB5FE7">
        <w:rPr>
          <w:rFonts w:ascii="Times New Roman" w:hAnsi="Times New Roman" w:cs="Times New Roman"/>
          <w:lang w:val="sv-SE" w:eastAsia="sv-SE"/>
        </w:rPr>
        <w:t xml:space="preserve"> Resolution for comments assigned to Abhi - Part 5</w:t>
      </w:r>
      <w:r w:rsidR="004B6670" w:rsidRPr="00FB5FE7">
        <w:rPr>
          <w:rFonts w:ascii="Times New Roman" w:hAnsi="Times New Roman" w:cs="Times New Roman"/>
          <w:lang w:val="sv-SE" w:eastAsia="sv-SE"/>
        </w:rPr>
        <w:tab/>
        <w:t>Abhishek Patil</w:t>
      </w:r>
      <w:r w:rsidR="004B6670" w:rsidRPr="00FB5FE7">
        <w:rPr>
          <w:rFonts w:ascii="Times New Roman" w:hAnsi="Times New Roman" w:cs="Times New Roman"/>
          <w:lang w:val="sv-SE" w:eastAsia="sv-SE"/>
        </w:rPr>
        <w:tab/>
        <w:t>[SP 2C]</w:t>
      </w:r>
    </w:p>
    <w:p w14:paraId="25E4D9BA" w14:textId="77777777" w:rsidR="004B6670" w:rsidRPr="00FB5FE7" w:rsidRDefault="00000000">
      <w:pPr>
        <w:numPr>
          <w:ilvl w:val="1"/>
          <w:numId w:val="7"/>
        </w:numPr>
        <w:contextualSpacing/>
        <w:rPr>
          <w:rFonts w:ascii="Times New Roman" w:hAnsi="Times New Roman" w:cs="Times New Roman"/>
          <w:lang w:val="sv-SE" w:eastAsia="sv-SE"/>
        </w:rPr>
      </w:pPr>
      <w:hyperlink r:id="rId23" w:history="1">
        <w:r w:rsidR="004B6670" w:rsidRPr="00FB5FE7">
          <w:rPr>
            <w:rFonts w:ascii="Times New Roman" w:hAnsi="Times New Roman" w:cs="Times New Roman"/>
            <w:color w:val="0000FF"/>
            <w:u w:val="single"/>
            <w:lang w:val="sv-SE" w:eastAsia="sv-SE"/>
          </w:rPr>
          <w:t>1383r4</w:t>
        </w:r>
      </w:hyperlink>
      <w:r w:rsidR="004B6670" w:rsidRPr="00FB5FE7">
        <w:rPr>
          <w:rFonts w:ascii="Times New Roman" w:hAnsi="Times New Roman" w:cs="Times New Roman"/>
          <w:lang w:val="sv-SE" w:eastAsia="sv-SE"/>
        </w:rPr>
        <w:t xml:space="preserve"> CR for some subclauses in 4, 10, and 11</w:t>
      </w:r>
      <w:r w:rsidR="004B6670" w:rsidRPr="00FB5FE7">
        <w:rPr>
          <w:rFonts w:ascii="Times New Roman" w:hAnsi="Times New Roman" w:cs="Times New Roman"/>
          <w:lang w:val="sv-SE" w:eastAsia="sv-SE"/>
        </w:rPr>
        <w:tab/>
      </w:r>
      <w:r w:rsidR="004B6670" w:rsidRPr="00FB5FE7">
        <w:rPr>
          <w:rFonts w:ascii="Times New Roman" w:hAnsi="Times New Roman" w:cs="Times New Roman"/>
          <w:lang w:val="sv-SE" w:eastAsia="sv-SE"/>
        </w:rPr>
        <w:tab/>
      </w:r>
      <w:r w:rsidR="004B6670" w:rsidRPr="00FB5FE7">
        <w:rPr>
          <w:rFonts w:ascii="Times New Roman" w:hAnsi="Times New Roman" w:cs="Times New Roman"/>
          <w:lang w:val="sv-SE" w:eastAsia="sv-SE"/>
        </w:rPr>
        <w:tab/>
        <w:t>Po-Kai Huang</w:t>
      </w:r>
      <w:r w:rsidR="004B6670" w:rsidRPr="00FB5FE7">
        <w:rPr>
          <w:rFonts w:ascii="Times New Roman" w:hAnsi="Times New Roman" w:cs="Times New Roman"/>
          <w:lang w:val="sv-SE" w:eastAsia="sv-SE"/>
        </w:rPr>
        <w:tab/>
        <w:t>[SP 1C]</w:t>
      </w:r>
    </w:p>
    <w:p w14:paraId="57816C51" w14:textId="77777777" w:rsidR="004B6670" w:rsidRPr="00FB5FE7" w:rsidRDefault="00000000">
      <w:pPr>
        <w:numPr>
          <w:ilvl w:val="1"/>
          <w:numId w:val="7"/>
        </w:numPr>
        <w:contextualSpacing/>
        <w:rPr>
          <w:rFonts w:ascii="Times New Roman" w:hAnsi="Times New Roman" w:cs="Times New Roman"/>
          <w:lang w:val="sv-SE" w:eastAsia="sv-SE"/>
        </w:rPr>
      </w:pPr>
      <w:hyperlink r:id="rId24" w:history="1">
        <w:r w:rsidR="004B6670" w:rsidRPr="00FB5FE7">
          <w:rPr>
            <w:rFonts w:ascii="Times New Roman" w:hAnsi="Times New Roman" w:cs="Times New Roman"/>
            <w:color w:val="0000FF"/>
            <w:u w:val="single"/>
            <w:lang w:val="sv-SE" w:eastAsia="sv-SE"/>
          </w:rPr>
          <w:t>1381r2</w:t>
        </w:r>
      </w:hyperlink>
      <w:r w:rsidR="004B6670" w:rsidRPr="00FB5FE7">
        <w:rPr>
          <w:rFonts w:ascii="Times New Roman" w:hAnsi="Times New Roman" w:cs="Times New Roman"/>
          <w:lang w:val="sv-SE" w:eastAsia="sv-SE"/>
        </w:rPr>
        <w:t xml:space="preserve"> CR for 35.3.2 and 35.3.5</w:t>
      </w:r>
      <w:r w:rsidR="004B6670" w:rsidRPr="00FB5FE7">
        <w:rPr>
          <w:rFonts w:ascii="Times New Roman" w:hAnsi="Times New Roman" w:cs="Times New Roman"/>
          <w:lang w:val="sv-SE" w:eastAsia="sv-SE"/>
        </w:rPr>
        <w:tab/>
      </w:r>
      <w:r w:rsidR="004B6670" w:rsidRPr="00FB5FE7">
        <w:rPr>
          <w:rFonts w:ascii="Times New Roman" w:hAnsi="Times New Roman" w:cs="Times New Roman"/>
          <w:lang w:val="sv-SE" w:eastAsia="sv-SE"/>
        </w:rPr>
        <w:tab/>
      </w:r>
      <w:r w:rsidR="004B6670" w:rsidRPr="00FB5FE7">
        <w:rPr>
          <w:rFonts w:ascii="Times New Roman" w:hAnsi="Times New Roman" w:cs="Times New Roman"/>
          <w:lang w:val="sv-SE" w:eastAsia="sv-SE"/>
        </w:rPr>
        <w:tab/>
      </w:r>
      <w:r w:rsidR="004B6670" w:rsidRPr="00FB5FE7">
        <w:rPr>
          <w:rFonts w:ascii="Times New Roman" w:hAnsi="Times New Roman" w:cs="Times New Roman"/>
          <w:lang w:val="sv-SE" w:eastAsia="sv-SE"/>
        </w:rPr>
        <w:tab/>
      </w:r>
      <w:r w:rsidR="004B6670" w:rsidRPr="00FB5FE7">
        <w:rPr>
          <w:rFonts w:ascii="Times New Roman" w:hAnsi="Times New Roman" w:cs="Times New Roman"/>
          <w:lang w:val="sv-SE" w:eastAsia="sv-SE"/>
        </w:rPr>
        <w:tab/>
        <w:t>Po-Kai Huang</w:t>
      </w:r>
      <w:r w:rsidR="004B6670" w:rsidRPr="00FB5FE7">
        <w:rPr>
          <w:rFonts w:ascii="Times New Roman" w:hAnsi="Times New Roman" w:cs="Times New Roman"/>
          <w:lang w:val="sv-SE" w:eastAsia="sv-SE"/>
        </w:rPr>
        <w:tab/>
        <w:t>[SP 2C]</w:t>
      </w:r>
    </w:p>
    <w:p w14:paraId="1B253EAA" w14:textId="77777777" w:rsidR="004B6670" w:rsidRPr="00FB5FE7" w:rsidRDefault="00000000">
      <w:pPr>
        <w:numPr>
          <w:ilvl w:val="1"/>
          <w:numId w:val="7"/>
        </w:numPr>
        <w:contextualSpacing/>
        <w:rPr>
          <w:rFonts w:ascii="Times New Roman" w:hAnsi="Times New Roman" w:cs="Times New Roman"/>
          <w:lang w:val="sv-SE" w:eastAsia="en-GB"/>
        </w:rPr>
      </w:pPr>
      <w:hyperlink r:id="rId25" w:history="1">
        <w:r w:rsidR="004B6670" w:rsidRPr="00FB5FE7">
          <w:rPr>
            <w:rFonts w:ascii="Times New Roman" w:hAnsi="Times New Roman" w:cs="Times New Roman"/>
            <w:color w:val="0000FF"/>
            <w:u w:val="single"/>
            <w:lang w:val="sv-SE" w:eastAsia="sv-SE"/>
          </w:rPr>
          <w:t>1396r2</w:t>
        </w:r>
      </w:hyperlink>
      <w:r w:rsidR="004B6670" w:rsidRPr="00FB5FE7">
        <w:rPr>
          <w:rFonts w:ascii="Times New Roman" w:hAnsi="Times New Roman" w:cs="Times New Roman"/>
          <w:lang w:val="sv-SE" w:eastAsia="sv-SE"/>
        </w:rPr>
        <w:t xml:space="preserve"> Resolution for comments assigned to Abhi - Part 2</w:t>
      </w:r>
      <w:r w:rsidR="004B6670" w:rsidRPr="00FB5FE7">
        <w:rPr>
          <w:rFonts w:ascii="Times New Roman" w:hAnsi="Times New Roman" w:cs="Times New Roman"/>
          <w:lang w:val="sv-SE" w:eastAsia="sv-SE"/>
        </w:rPr>
        <w:tab/>
        <w:t>Abhishek Patil</w:t>
      </w:r>
      <w:r w:rsidR="004B6670" w:rsidRPr="00FB5FE7">
        <w:rPr>
          <w:rFonts w:ascii="Times New Roman" w:hAnsi="Times New Roman" w:cs="Times New Roman"/>
          <w:lang w:val="sv-SE" w:eastAsia="sv-SE"/>
        </w:rPr>
        <w:tab/>
        <w:t>[SP 3C]</w:t>
      </w:r>
    </w:p>
    <w:p w14:paraId="7EE1AE0F" w14:textId="77777777" w:rsidR="004B6670" w:rsidRPr="00FB5FE7" w:rsidRDefault="00000000">
      <w:pPr>
        <w:numPr>
          <w:ilvl w:val="1"/>
          <w:numId w:val="7"/>
        </w:numPr>
        <w:contextualSpacing/>
        <w:rPr>
          <w:rFonts w:ascii="Times New Roman" w:hAnsi="Times New Roman" w:cs="Times New Roman"/>
          <w:lang w:val="sv-SE" w:eastAsia="sv-SE"/>
        </w:rPr>
      </w:pPr>
      <w:hyperlink r:id="rId26" w:history="1">
        <w:r w:rsidR="004B6670" w:rsidRPr="00FB5FE7">
          <w:rPr>
            <w:rFonts w:ascii="Times New Roman" w:hAnsi="Times New Roman" w:cs="Times New Roman"/>
            <w:color w:val="0000FF"/>
            <w:u w:val="single"/>
            <w:lang w:val="sv-SE" w:eastAsia="sv-SE"/>
          </w:rPr>
          <w:t>1395r0</w:t>
        </w:r>
      </w:hyperlink>
      <w:r w:rsidR="004B6670" w:rsidRPr="00FB5FE7">
        <w:rPr>
          <w:rFonts w:ascii="Times New Roman" w:hAnsi="Times New Roman" w:cs="Times New Roman"/>
          <w:lang w:val="sv-SE" w:eastAsia="sv-SE"/>
        </w:rPr>
        <w:t xml:space="preserve"> Resolution for comments assigned to Abhi - Part 1</w:t>
      </w:r>
      <w:r w:rsidR="004B6670" w:rsidRPr="00FB5FE7">
        <w:rPr>
          <w:rFonts w:ascii="Times New Roman" w:hAnsi="Times New Roman" w:cs="Times New Roman"/>
          <w:lang w:val="sv-SE" w:eastAsia="sv-SE"/>
        </w:rPr>
        <w:tab/>
        <w:t>Abhishek Patil</w:t>
      </w:r>
      <w:r w:rsidR="004B6670" w:rsidRPr="00FB5FE7">
        <w:rPr>
          <w:rFonts w:ascii="Times New Roman" w:hAnsi="Times New Roman" w:cs="Times New Roman"/>
          <w:lang w:val="sv-SE" w:eastAsia="sv-SE"/>
        </w:rPr>
        <w:tab/>
        <w:t>[10C]</w:t>
      </w:r>
    </w:p>
    <w:p w14:paraId="32DF7F65" w14:textId="77777777" w:rsidR="004B6670" w:rsidRPr="00FB5FE7" w:rsidRDefault="00000000">
      <w:pPr>
        <w:numPr>
          <w:ilvl w:val="1"/>
          <w:numId w:val="7"/>
        </w:numPr>
        <w:contextualSpacing/>
        <w:rPr>
          <w:rFonts w:ascii="Times New Roman" w:hAnsi="Times New Roman" w:cs="Times New Roman"/>
          <w:lang w:val="sv-SE" w:eastAsia="sv-SE"/>
        </w:rPr>
      </w:pPr>
      <w:hyperlink r:id="rId27" w:history="1">
        <w:r w:rsidR="004B6670" w:rsidRPr="00FB5FE7">
          <w:rPr>
            <w:rFonts w:ascii="Times New Roman" w:hAnsi="Times New Roman" w:cs="Times New Roman"/>
            <w:color w:val="0000FF"/>
            <w:u w:val="single"/>
            <w:lang w:val="sv-SE" w:eastAsia="sv-SE"/>
          </w:rPr>
          <w:t>1407r0</w:t>
        </w:r>
      </w:hyperlink>
      <w:r w:rsidR="004B6670" w:rsidRPr="00FB5FE7">
        <w:rPr>
          <w:rFonts w:ascii="Times New Roman" w:hAnsi="Times New Roman" w:cs="Times New Roman"/>
          <w:lang w:val="sv-SE" w:eastAsia="sv-SE"/>
        </w:rPr>
        <w:t xml:space="preserve"> Resolution for comments assigned to Abhi - Part 7</w:t>
      </w:r>
      <w:r w:rsidR="004B6670" w:rsidRPr="00FB5FE7">
        <w:rPr>
          <w:rFonts w:ascii="Times New Roman" w:hAnsi="Times New Roman" w:cs="Times New Roman"/>
          <w:lang w:val="sv-SE" w:eastAsia="sv-SE"/>
        </w:rPr>
        <w:tab/>
        <w:t>Abhishek Patil</w:t>
      </w:r>
      <w:r w:rsidR="004B6670" w:rsidRPr="00FB5FE7">
        <w:rPr>
          <w:rFonts w:ascii="Times New Roman" w:hAnsi="Times New Roman" w:cs="Times New Roman"/>
          <w:lang w:val="sv-SE" w:eastAsia="sv-SE"/>
        </w:rPr>
        <w:tab/>
        <w:t>[10C]</w:t>
      </w:r>
    </w:p>
    <w:p w14:paraId="4327089A" w14:textId="77777777" w:rsidR="004B6670" w:rsidRPr="00FB5FE7" w:rsidRDefault="00000000">
      <w:pPr>
        <w:numPr>
          <w:ilvl w:val="1"/>
          <w:numId w:val="7"/>
        </w:numPr>
        <w:contextualSpacing/>
        <w:rPr>
          <w:rFonts w:ascii="Times New Roman" w:hAnsi="Times New Roman" w:cs="Times New Roman"/>
          <w:lang w:val="sv-SE" w:eastAsia="sv-SE"/>
        </w:rPr>
      </w:pPr>
      <w:hyperlink r:id="rId28" w:history="1">
        <w:r w:rsidR="004B6670" w:rsidRPr="00FB5FE7">
          <w:rPr>
            <w:rFonts w:ascii="Times New Roman" w:hAnsi="Times New Roman" w:cs="Times New Roman"/>
            <w:color w:val="0000FF"/>
            <w:u w:val="single"/>
            <w:lang w:val="sv-SE" w:eastAsia="sv-SE"/>
          </w:rPr>
          <w:t>1408r0</w:t>
        </w:r>
      </w:hyperlink>
      <w:r w:rsidR="004B6670" w:rsidRPr="00FB5FE7">
        <w:rPr>
          <w:rFonts w:ascii="Times New Roman" w:hAnsi="Times New Roman" w:cs="Times New Roman"/>
          <w:lang w:val="sv-SE" w:eastAsia="sv-SE"/>
        </w:rPr>
        <w:t xml:space="preserve"> Resolution for comments assigned to Abhi - Part 8</w:t>
      </w:r>
      <w:r w:rsidR="004B6670" w:rsidRPr="00FB5FE7">
        <w:rPr>
          <w:rFonts w:ascii="Times New Roman" w:hAnsi="Times New Roman" w:cs="Times New Roman"/>
          <w:lang w:val="sv-SE" w:eastAsia="sv-SE"/>
        </w:rPr>
        <w:tab/>
        <w:t>Abhishek Patil</w:t>
      </w:r>
      <w:r w:rsidR="004B6670" w:rsidRPr="00FB5FE7">
        <w:rPr>
          <w:rFonts w:ascii="Times New Roman" w:hAnsi="Times New Roman" w:cs="Times New Roman"/>
          <w:lang w:val="sv-SE" w:eastAsia="sv-SE"/>
        </w:rPr>
        <w:tab/>
        <w:t>[5C]</w:t>
      </w:r>
    </w:p>
    <w:p w14:paraId="4B81DDA7" w14:textId="77777777" w:rsidR="004B6670" w:rsidRPr="00FB5FE7" w:rsidRDefault="004B6670" w:rsidP="004B6670">
      <w:pPr>
        <w:keepNext/>
        <w:keepLines/>
        <w:spacing w:before="240" w:after="60"/>
        <w:outlineLvl w:val="2"/>
        <w:rPr>
          <w:rFonts w:ascii="Times New Roman" w:hAnsi="Times New Roman" w:cs="Times New Roman"/>
          <w:b/>
          <w:sz w:val="24"/>
          <w:szCs w:val="24"/>
          <w:u w:val="single"/>
          <w:lang w:val="sv-SE" w:eastAsia="en-US"/>
        </w:rPr>
      </w:pPr>
    </w:p>
    <w:p w14:paraId="5021241D" w14:textId="77777777" w:rsidR="004B6670" w:rsidRPr="00FB5FE7" w:rsidRDefault="004B6670" w:rsidP="004B6670">
      <w:pPr>
        <w:rPr>
          <w:rFonts w:ascii="Times New Roman" w:hAnsi="Times New Roman" w:cs="Times New Roman"/>
          <w:b/>
          <w:sz w:val="24"/>
          <w:szCs w:val="24"/>
        </w:rPr>
      </w:pPr>
      <w:r w:rsidRPr="00FB5FE7">
        <w:rPr>
          <w:rFonts w:ascii="Times New Roman" w:hAnsi="Times New Roman" w:cs="Times New Roman"/>
          <w:b/>
          <w:sz w:val="24"/>
          <w:szCs w:val="24"/>
        </w:rPr>
        <w:t>Submissions</w:t>
      </w:r>
    </w:p>
    <w:p w14:paraId="22733B36" w14:textId="77777777" w:rsidR="004B6670" w:rsidRPr="00FB5FE7" w:rsidRDefault="00000000">
      <w:pPr>
        <w:numPr>
          <w:ilvl w:val="0"/>
          <w:numId w:val="6"/>
        </w:numPr>
        <w:contextualSpacing/>
        <w:rPr>
          <w:rFonts w:ascii="Times New Roman" w:hAnsi="Times New Roman" w:cs="Times New Roman"/>
          <w:lang w:val="sv-SE" w:eastAsia="sv-SE"/>
        </w:rPr>
      </w:pPr>
      <w:hyperlink r:id="rId29" w:history="1">
        <w:r w:rsidR="004B6670" w:rsidRPr="00FB5FE7">
          <w:rPr>
            <w:rFonts w:ascii="Times New Roman" w:hAnsi="Times New Roman" w:cs="Times New Roman"/>
            <w:color w:val="0000FF"/>
            <w:u w:val="single"/>
            <w:lang w:val="sv-SE" w:eastAsia="sv-SE"/>
          </w:rPr>
          <w:t>1405r1</w:t>
        </w:r>
      </w:hyperlink>
      <w:r w:rsidR="004B6670" w:rsidRPr="00FB5FE7">
        <w:rPr>
          <w:rFonts w:ascii="Times New Roman" w:hAnsi="Times New Roman" w:cs="Times New Roman"/>
          <w:lang w:val="sv-SE" w:eastAsia="sv-SE"/>
        </w:rPr>
        <w:t xml:space="preserve"> Resolution for comments assigned to Abhi - Part 5</w:t>
      </w:r>
      <w:r w:rsidR="004B6670" w:rsidRPr="00FB5FE7">
        <w:rPr>
          <w:rFonts w:ascii="Times New Roman" w:hAnsi="Times New Roman" w:cs="Times New Roman"/>
          <w:lang w:val="sv-SE" w:eastAsia="sv-SE"/>
        </w:rPr>
        <w:tab/>
        <w:t>Abhishek Patil</w:t>
      </w:r>
      <w:r w:rsidR="004B6670" w:rsidRPr="00FB5FE7">
        <w:rPr>
          <w:rFonts w:ascii="Times New Roman" w:hAnsi="Times New Roman" w:cs="Times New Roman"/>
          <w:lang w:val="sv-SE" w:eastAsia="sv-SE"/>
        </w:rPr>
        <w:tab/>
        <w:t>[SP 2C]</w:t>
      </w:r>
    </w:p>
    <w:p w14:paraId="39B355D1" w14:textId="77777777" w:rsidR="004B6670" w:rsidRPr="00FB5FE7" w:rsidRDefault="004B6670" w:rsidP="004B6670">
      <w:pPr>
        <w:keepNext/>
        <w:keepLines/>
        <w:spacing w:before="240" w:after="60"/>
        <w:outlineLvl w:val="2"/>
        <w:rPr>
          <w:rFonts w:ascii="Times New Roman" w:hAnsi="Times New Roman" w:cs="Times New Roman"/>
          <w:b/>
          <w:sz w:val="24"/>
          <w:szCs w:val="24"/>
          <w:u w:val="single"/>
          <w:lang w:val="sv-SE" w:eastAsia="en-US"/>
        </w:rPr>
      </w:pPr>
    </w:p>
    <w:p w14:paraId="1FCB3CDB" w14:textId="77777777" w:rsidR="004B6670" w:rsidRPr="001067CA" w:rsidRDefault="004B6670" w:rsidP="004B6670">
      <w:pPr>
        <w:rPr>
          <w:b/>
          <w:sz w:val="20"/>
          <w:szCs w:val="20"/>
        </w:rPr>
      </w:pPr>
    </w:p>
    <w:p w14:paraId="52EA4F4F"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sidRPr="001067CA">
        <w:rPr>
          <w:b/>
          <w:bCs/>
          <w:sz w:val="20"/>
          <w:szCs w:val="20"/>
        </w:rPr>
        <w:t xml:space="preserve">SP: </w:t>
      </w:r>
      <w:r w:rsidRPr="001067CA">
        <w:rPr>
          <w:sz w:val="20"/>
          <w:szCs w:val="20"/>
        </w:rPr>
        <w:t xml:space="preserve">Do you agree to resolve the following CIDs listed in 11-23/1405r1 and incorporate the text changes into the latest </w:t>
      </w:r>
      <w:proofErr w:type="spellStart"/>
      <w:r w:rsidRPr="001067CA">
        <w:rPr>
          <w:sz w:val="20"/>
          <w:szCs w:val="20"/>
        </w:rPr>
        <w:t>TGbe</w:t>
      </w:r>
      <w:proofErr w:type="spellEnd"/>
      <w:r w:rsidRPr="001067CA">
        <w:rPr>
          <w:sz w:val="20"/>
          <w:szCs w:val="20"/>
        </w:rPr>
        <w:t xml:space="preserve"> draft?</w:t>
      </w:r>
    </w:p>
    <w:p w14:paraId="01F17AEC" w14:textId="77777777" w:rsidR="004B6670" w:rsidRPr="001067CA" w:rsidRDefault="004B6670" w:rsidP="004B6670">
      <w:pPr>
        <w:pStyle w:val="gmail-msoplaintext"/>
        <w:spacing w:before="0" w:beforeAutospacing="0" w:after="0" w:afterAutospacing="0"/>
        <w:ind w:leftChars="618" w:left="1360"/>
        <w:rPr>
          <w:rFonts w:ascii="Consolas" w:hAnsi="Consolas"/>
          <w:sz w:val="20"/>
          <w:szCs w:val="20"/>
        </w:rPr>
      </w:pPr>
      <w:r w:rsidRPr="001067CA">
        <w:rPr>
          <w:rFonts w:ascii="Symbol" w:hAnsi="Symbol"/>
          <w:sz w:val="20"/>
          <w:szCs w:val="20"/>
        </w:rPr>
        <w:t></w:t>
      </w:r>
      <w:r w:rsidRPr="001067CA">
        <w:rPr>
          <w:sz w:val="20"/>
          <w:szCs w:val="20"/>
        </w:rPr>
        <w:t xml:space="preserve">         </w:t>
      </w:r>
      <w:r w:rsidRPr="001067CA">
        <w:rPr>
          <w:rFonts w:cstheme="minorHAnsi"/>
          <w:sz w:val="20"/>
          <w:szCs w:val="20"/>
        </w:rPr>
        <w:t>19794, 19802</w:t>
      </w:r>
    </w:p>
    <w:p w14:paraId="28054E75"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sidRPr="001067CA">
        <w:rPr>
          <w:sz w:val="20"/>
          <w:szCs w:val="20"/>
        </w:rPr>
        <w:t>Discussion: None.</w:t>
      </w:r>
    </w:p>
    <w:p w14:paraId="6E9FA41D" w14:textId="77777777" w:rsidR="004B6670" w:rsidRPr="001067CA" w:rsidRDefault="004B6670" w:rsidP="004B6670">
      <w:pPr>
        <w:ind w:leftChars="291" w:left="640"/>
        <w:rPr>
          <w:sz w:val="20"/>
          <w:szCs w:val="20"/>
        </w:rPr>
      </w:pPr>
      <w:r w:rsidRPr="001067CA">
        <w:rPr>
          <w:sz w:val="20"/>
          <w:szCs w:val="20"/>
          <w:highlight w:val="green"/>
        </w:rPr>
        <w:t>Result: No objection.</w:t>
      </w:r>
    </w:p>
    <w:p w14:paraId="7D67D38F" w14:textId="77777777" w:rsidR="004B6670" w:rsidRPr="001067CA" w:rsidRDefault="004B6670" w:rsidP="004B6670">
      <w:pPr>
        <w:rPr>
          <w:sz w:val="20"/>
          <w:szCs w:val="20"/>
        </w:rPr>
      </w:pPr>
    </w:p>
    <w:p w14:paraId="132C0BDD" w14:textId="77777777" w:rsidR="004B6670" w:rsidRPr="001067CA" w:rsidRDefault="004B6670" w:rsidP="004B6670">
      <w:pPr>
        <w:rPr>
          <w:sz w:val="20"/>
          <w:szCs w:val="20"/>
        </w:rPr>
      </w:pPr>
    </w:p>
    <w:p w14:paraId="1BCFDAF4" w14:textId="77777777" w:rsidR="004B6670" w:rsidRPr="001067CA" w:rsidRDefault="004B6670" w:rsidP="004B6670">
      <w:pPr>
        <w:rPr>
          <w:sz w:val="20"/>
          <w:szCs w:val="20"/>
        </w:rPr>
      </w:pPr>
    </w:p>
    <w:p w14:paraId="100F88ED" w14:textId="77777777" w:rsidR="004B6670" w:rsidRPr="001067CA" w:rsidRDefault="004B6670">
      <w:pPr>
        <w:pStyle w:val="a8"/>
        <w:numPr>
          <w:ilvl w:val="1"/>
          <w:numId w:val="5"/>
        </w:numPr>
        <w:tabs>
          <w:tab w:val="left" w:pos="3225"/>
          <w:tab w:val="left" w:pos="5103"/>
        </w:tabs>
      </w:pPr>
      <w:r w:rsidRPr="001067CA">
        <w:rPr>
          <w:rStyle w:val="a6"/>
        </w:rPr>
        <w:t>1383r4 CR for miscellaneous cids</w:t>
      </w:r>
      <w:r w:rsidRPr="001067CA">
        <w:tab/>
      </w:r>
      <w:r w:rsidRPr="001067CA">
        <w:tab/>
      </w:r>
      <w:r w:rsidRPr="001067CA">
        <w:tab/>
      </w:r>
      <w:r w:rsidRPr="001067CA">
        <w:tab/>
        <w:t>Po-Kai Huang</w:t>
      </w:r>
    </w:p>
    <w:p w14:paraId="3F04AE1C" w14:textId="77777777" w:rsidR="004B6670" w:rsidRPr="001067CA" w:rsidRDefault="004B6670" w:rsidP="004B6670">
      <w:pPr>
        <w:ind w:leftChars="291" w:left="640"/>
        <w:rPr>
          <w:sz w:val="20"/>
          <w:szCs w:val="20"/>
        </w:rPr>
      </w:pPr>
    </w:p>
    <w:p w14:paraId="319842FC"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sidRPr="001067CA">
        <w:rPr>
          <w:sz w:val="20"/>
          <w:szCs w:val="20"/>
        </w:rPr>
        <w:t>Discussion: None.</w:t>
      </w:r>
    </w:p>
    <w:p w14:paraId="394E9D15" w14:textId="77777777" w:rsidR="004B6670" w:rsidRPr="001067CA" w:rsidRDefault="004B6670" w:rsidP="004B6670">
      <w:pPr>
        <w:rPr>
          <w:b/>
          <w:sz w:val="20"/>
          <w:szCs w:val="20"/>
        </w:rPr>
      </w:pPr>
    </w:p>
    <w:p w14:paraId="17ECF8D0"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sidRPr="001067CA">
        <w:rPr>
          <w:b/>
          <w:bCs/>
          <w:sz w:val="20"/>
          <w:szCs w:val="20"/>
        </w:rPr>
        <w:lastRenderedPageBreak/>
        <w:t xml:space="preserve">SP: </w:t>
      </w:r>
      <w:r w:rsidRPr="001067CA">
        <w:rPr>
          <w:sz w:val="20"/>
          <w:szCs w:val="20"/>
        </w:rPr>
        <w:t xml:space="preserve">Do you agree to resolve the following CIDs listed in 11-23/1383r4 and incorporate the text changes into the latest </w:t>
      </w:r>
      <w:proofErr w:type="spellStart"/>
      <w:r w:rsidRPr="001067CA">
        <w:rPr>
          <w:sz w:val="20"/>
          <w:szCs w:val="20"/>
        </w:rPr>
        <w:t>TGbe</w:t>
      </w:r>
      <w:proofErr w:type="spellEnd"/>
      <w:r w:rsidRPr="001067CA">
        <w:rPr>
          <w:sz w:val="20"/>
          <w:szCs w:val="20"/>
        </w:rPr>
        <w:t xml:space="preserve"> draft?</w:t>
      </w:r>
    </w:p>
    <w:p w14:paraId="7911F04B" w14:textId="77777777" w:rsidR="004B6670" w:rsidRPr="001067CA" w:rsidRDefault="004B6670" w:rsidP="004B6670">
      <w:pPr>
        <w:pStyle w:val="gmail-msoplaintext"/>
        <w:spacing w:before="0" w:beforeAutospacing="0" w:after="0" w:afterAutospacing="0"/>
        <w:ind w:leftChars="618" w:left="1360"/>
        <w:rPr>
          <w:rFonts w:ascii="Consolas" w:hAnsi="Consolas"/>
          <w:sz w:val="20"/>
          <w:szCs w:val="20"/>
        </w:rPr>
      </w:pPr>
      <w:r w:rsidRPr="001067CA">
        <w:rPr>
          <w:rFonts w:ascii="Symbol" w:hAnsi="Symbol"/>
          <w:sz w:val="20"/>
          <w:szCs w:val="20"/>
        </w:rPr>
        <w:t></w:t>
      </w:r>
      <w:r w:rsidRPr="001067CA">
        <w:rPr>
          <w:sz w:val="20"/>
          <w:szCs w:val="20"/>
        </w:rPr>
        <w:t xml:space="preserve">         </w:t>
      </w:r>
      <w:r w:rsidRPr="001067CA">
        <w:rPr>
          <w:rFonts w:cstheme="minorHAnsi"/>
          <w:sz w:val="20"/>
          <w:szCs w:val="20"/>
        </w:rPr>
        <w:t>19589</w:t>
      </w:r>
    </w:p>
    <w:p w14:paraId="403C57F2"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sidRPr="001067CA">
        <w:rPr>
          <w:sz w:val="20"/>
          <w:szCs w:val="20"/>
        </w:rPr>
        <w:t>Discussion: None.</w:t>
      </w:r>
    </w:p>
    <w:p w14:paraId="6606AB90" w14:textId="77777777" w:rsidR="004B6670" w:rsidRPr="001067CA" w:rsidRDefault="004B6670" w:rsidP="004B6670">
      <w:pPr>
        <w:ind w:leftChars="291" w:left="640"/>
        <w:rPr>
          <w:sz w:val="20"/>
          <w:szCs w:val="20"/>
        </w:rPr>
      </w:pPr>
      <w:r w:rsidRPr="001067CA">
        <w:rPr>
          <w:sz w:val="20"/>
          <w:szCs w:val="20"/>
          <w:highlight w:val="green"/>
        </w:rPr>
        <w:t>Result: No objection.</w:t>
      </w:r>
    </w:p>
    <w:p w14:paraId="28F0AC8C" w14:textId="77777777" w:rsidR="004B6670" w:rsidRPr="001067CA" w:rsidRDefault="004B6670" w:rsidP="004B6670">
      <w:pPr>
        <w:rPr>
          <w:sz w:val="20"/>
          <w:szCs w:val="20"/>
        </w:rPr>
      </w:pPr>
    </w:p>
    <w:p w14:paraId="34184CA7" w14:textId="77777777" w:rsidR="004B6670" w:rsidRPr="001067CA" w:rsidRDefault="004B6670" w:rsidP="004B6670">
      <w:pPr>
        <w:rPr>
          <w:sz w:val="20"/>
          <w:szCs w:val="20"/>
        </w:rPr>
      </w:pPr>
    </w:p>
    <w:p w14:paraId="23417BAF" w14:textId="77777777" w:rsidR="004B6670" w:rsidRPr="001067CA" w:rsidRDefault="004B6670" w:rsidP="004B6670">
      <w:pPr>
        <w:rPr>
          <w:sz w:val="20"/>
          <w:szCs w:val="20"/>
        </w:rPr>
      </w:pPr>
    </w:p>
    <w:p w14:paraId="2232BA53" w14:textId="77777777" w:rsidR="004B6670" w:rsidRPr="001067CA" w:rsidRDefault="004B6670">
      <w:pPr>
        <w:pStyle w:val="a8"/>
        <w:numPr>
          <w:ilvl w:val="1"/>
          <w:numId w:val="5"/>
        </w:numPr>
        <w:tabs>
          <w:tab w:val="left" w:pos="3225"/>
          <w:tab w:val="left" w:pos="5103"/>
        </w:tabs>
        <w:rPr>
          <w:rStyle w:val="a6"/>
        </w:rPr>
      </w:pPr>
      <w:r w:rsidRPr="001067CA">
        <w:rPr>
          <w:rStyle w:val="a6"/>
          <w:rFonts w:hint="eastAsia"/>
        </w:rPr>
        <w:t>A</w:t>
      </w:r>
      <w:r w:rsidRPr="001067CA">
        <w:rPr>
          <w:rStyle w:val="a6"/>
        </w:rPr>
        <w:t>genda discussion</w:t>
      </w:r>
    </w:p>
    <w:p w14:paraId="0F22BC26" w14:textId="77777777" w:rsidR="004B6670" w:rsidRPr="001067CA" w:rsidRDefault="004B6670" w:rsidP="004B6670">
      <w:pPr>
        <w:pStyle w:val="gmail-msoplaintext"/>
        <w:spacing w:before="0" w:beforeAutospacing="0" w:after="0" w:afterAutospacing="0"/>
        <w:ind w:leftChars="405" w:left="891" w:firstLine="229"/>
        <w:rPr>
          <w:sz w:val="20"/>
          <w:szCs w:val="20"/>
        </w:rPr>
      </w:pPr>
      <w:r w:rsidRPr="001067CA">
        <w:rPr>
          <w:rFonts w:hint="eastAsia"/>
          <w:sz w:val="20"/>
          <w:szCs w:val="20"/>
        </w:rPr>
        <w:t>M</w:t>
      </w:r>
      <w:r w:rsidRPr="001067CA">
        <w:rPr>
          <w:sz w:val="20"/>
          <w:szCs w:val="20"/>
        </w:rPr>
        <w:t xml:space="preserve">ove doc. 1395r0 ahead since Po-Kai needs to be away for a </w:t>
      </w:r>
      <w:proofErr w:type="gramStart"/>
      <w:r w:rsidRPr="001067CA">
        <w:rPr>
          <w:sz w:val="20"/>
          <w:szCs w:val="20"/>
        </w:rPr>
        <w:t>while</w:t>
      </w:r>
      <w:proofErr w:type="gramEnd"/>
    </w:p>
    <w:p w14:paraId="4298C7E9" w14:textId="77777777" w:rsidR="004B6670" w:rsidRPr="001067CA" w:rsidRDefault="004B6670" w:rsidP="004B6670">
      <w:pPr>
        <w:rPr>
          <w:sz w:val="20"/>
          <w:szCs w:val="20"/>
        </w:rPr>
      </w:pPr>
    </w:p>
    <w:p w14:paraId="7A3A01C5" w14:textId="77777777" w:rsidR="004B6670" w:rsidRPr="001067CA" w:rsidRDefault="004B6670" w:rsidP="004B6670">
      <w:pPr>
        <w:rPr>
          <w:sz w:val="20"/>
          <w:szCs w:val="20"/>
        </w:rPr>
      </w:pPr>
    </w:p>
    <w:p w14:paraId="1E62D163" w14:textId="77777777" w:rsidR="004B6670" w:rsidRPr="001067CA" w:rsidRDefault="004B6670" w:rsidP="004B6670">
      <w:pPr>
        <w:rPr>
          <w:sz w:val="20"/>
          <w:szCs w:val="20"/>
        </w:rPr>
      </w:pPr>
    </w:p>
    <w:p w14:paraId="50078F51" w14:textId="77777777" w:rsidR="004B6670" w:rsidRPr="001067CA" w:rsidRDefault="004B6670">
      <w:pPr>
        <w:pStyle w:val="a8"/>
        <w:numPr>
          <w:ilvl w:val="1"/>
          <w:numId w:val="5"/>
        </w:numPr>
        <w:tabs>
          <w:tab w:val="left" w:pos="3225"/>
          <w:tab w:val="left" w:pos="5103"/>
        </w:tabs>
      </w:pPr>
      <w:r w:rsidRPr="001067CA">
        <w:rPr>
          <w:rStyle w:val="a6"/>
        </w:rPr>
        <w:t>1395r0 Resolution for comments assigned to Abhi - Part 1</w:t>
      </w:r>
      <w:r w:rsidRPr="001067CA">
        <w:tab/>
      </w:r>
      <w:r w:rsidRPr="001067CA">
        <w:tab/>
      </w:r>
      <w:r w:rsidRPr="001067CA">
        <w:tab/>
        <w:t>Abhishek Patil</w:t>
      </w:r>
    </w:p>
    <w:p w14:paraId="4D11F3C9" w14:textId="77777777" w:rsidR="004B6670" w:rsidRPr="001067CA" w:rsidRDefault="004B6670" w:rsidP="004B6670">
      <w:pPr>
        <w:ind w:leftChars="291" w:left="640"/>
        <w:rPr>
          <w:sz w:val="20"/>
          <w:szCs w:val="20"/>
        </w:rPr>
      </w:pPr>
    </w:p>
    <w:p w14:paraId="44C24C4C" w14:textId="77777777" w:rsidR="004B6670" w:rsidRPr="001067CA" w:rsidRDefault="004B6670" w:rsidP="004B6670">
      <w:pPr>
        <w:ind w:left="191" w:firstLine="420"/>
        <w:rPr>
          <w:sz w:val="20"/>
          <w:szCs w:val="20"/>
        </w:rPr>
      </w:pPr>
      <w:r w:rsidRPr="001067CA">
        <w:rPr>
          <w:rFonts w:hint="eastAsia"/>
          <w:sz w:val="20"/>
          <w:szCs w:val="20"/>
        </w:rPr>
        <w:t>C</w:t>
      </w:r>
      <w:r w:rsidRPr="001067CA">
        <w:rPr>
          <w:sz w:val="20"/>
          <w:szCs w:val="20"/>
        </w:rPr>
        <w:t>: CID 19894, clause 35 should be the right place to explain this.</w:t>
      </w:r>
    </w:p>
    <w:p w14:paraId="6CF5D720"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sidRPr="001067CA">
        <w:rPr>
          <w:sz w:val="20"/>
          <w:szCs w:val="20"/>
        </w:rPr>
        <w:t xml:space="preserve">A: Clause 9 can also explain, </w:t>
      </w:r>
      <w:proofErr w:type="spellStart"/>
      <w:r w:rsidRPr="001067CA">
        <w:rPr>
          <w:sz w:val="20"/>
          <w:szCs w:val="20"/>
        </w:rPr>
        <w:t>TGme</w:t>
      </w:r>
      <w:proofErr w:type="spellEnd"/>
      <w:r w:rsidRPr="001067CA">
        <w:rPr>
          <w:sz w:val="20"/>
          <w:szCs w:val="20"/>
        </w:rPr>
        <w:t xml:space="preserve"> also did that, e.g., RNR element.</w:t>
      </w:r>
    </w:p>
    <w:p w14:paraId="2E4AC676" w14:textId="77777777" w:rsidR="004B6670" w:rsidRPr="001067CA" w:rsidRDefault="004B6670" w:rsidP="004B6670">
      <w:pPr>
        <w:rPr>
          <w:b/>
          <w:sz w:val="20"/>
          <w:szCs w:val="20"/>
        </w:rPr>
      </w:pPr>
    </w:p>
    <w:p w14:paraId="05AC5CA3"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sidRPr="001067CA">
        <w:rPr>
          <w:b/>
          <w:bCs/>
          <w:sz w:val="20"/>
          <w:szCs w:val="20"/>
        </w:rPr>
        <w:t xml:space="preserve">SP: </w:t>
      </w:r>
      <w:r w:rsidRPr="001067CA">
        <w:rPr>
          <w:sz w:val="20"/>
          <w:szCs w:val="20"/>
        </w:rPr>
        <w:t xml:space="preserve">Do you agree to resolve the following CIDs listed in 11-23/1395r0 and incorporate the text changes into the latest </w:t>
      </w:r>
      <w:proofErr w:type="spellStart"/>
      <w:r w:rsidRPr="001067CA">
        <w:rPr>
          <w:sz w:val="20"/>
          <w:szCs w:val="20"/>
        </w:rPr>
        <w:t>TGbe</w:t>
      </w:r>
      <w:proofErr w:type="spellEnd"/>
      <w:r w:rsidRPr="001067CA">
        <w:rPr>
          <w:sz w:val="20"/>
          <w:szCs w:val="20"/>
        </w:rPr>
        <w:t xml:space="preserve"> draft?</w:t>
      </w:r>
    </w:p>
    <w:p w14:paraId="406A7C6E" w14:textId="77777777" w:rsidR="004B6670" w:rsidRPr="001067CA" w:rsidRDefault="004B6670" w:rsidP="004B6670">
      <w:pPr>
        <w:pStyle w:val="gmail-msoplaintext"/>
        <w:spacing w:before="0" w:beforeAutospacing="0" w:after="0" w:afterAutospacing="0"/>
        <w:ind w:leftChars="618" w:left="1360"/>
        <w:rPr>
          <w:rFonts w:ascii="Consolas" w:hAnsi="Consolas"/>
          <w:sz w:val="20"/>
          <w:szCs w:val="20"/>
        </w:rPr>
      </w:pPr>
      <w:r w:rsidRPr="001067CA">
        <w:rPr>
          <w:rFonts w:ascii="Symbol" w:hAnsi="Symbol"/>
          <w:sz w:val="20"/>
          <w:szCs w:val="20"/>
        </w:rPr>
        <w:t></w:t>
      </w:r>
      <w:r w:rsidRPr="001067CA">
        <w:rPr>
          <w:sz w:val="20"/>
          <w:szCs w:val="20"/>
        </w:rPr>
        <w:t xml:space="preserve">         </w:t>
      </w:r>
      <w:r w:rsidRPr="001067CA">
        <w:rPr>
          <w:rFonts w:cstheme="minorHAnsi"/>
          <w:sz w:val="20"/>
          <w:szCs w:val="20"/>
        </w:rPr>
        <w:t>19894 19895 20005 19896 19897 20008 20079 19742 19744 19807</w:t>
      </w:r>
    </w:p>
    <w:p w14:paraId="50347009"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sidRPr="001067CA">
        <w:rPr>
          <w:sz w:val="20"/>
          <w:szCs w:val="20"/>
        </w:rPr>
        <w:t>Discussion: None.</w:t>
      </w:r>
    </w:p>
    <w:p w14:paraId="06BAEE94" w14:textId="77777777" w:rsidR="004B6670" w:rsidRPr="001067CA" w:rsidRDefault="004B6670" w:rsidP="004B6670">
      <w:pPr>
        <w:ind w:leftChars="291" w:left="640"/>
        <w:rPr>
          <w:sz w:val="20"/>
          <w:szCs w:val="20"/>
        </w:rPr>
      </w:pPr>
      <w:r w:rsidRPr="001067CA">
        <w:rPr>
          <w:sz w:val="20"/>
          <w:szCs w:val="20"/>
          <w:highlight w:val="green"/>
        </w:rPr>
        <w:t>Result: No objection.</w:t>
      </w:r>
    </w:p>
    <w:p w14:paraId="4C5F470E" w14:textId="77777777" w:rsidR="004B6670" w:rsidRPr="001067CA" w:rsidRDefault="004B6670" w:rsidP="004B6670">
      <w:pPr>
        <w:rPr>
          <w:sz w:val="20"/>
          <w:szCs w:val="20"/>
        </w:rPr>
      </w:pPr>
    </w:p>
    <w:p w14:paraId="7E35D320" w14:textId="77777777" w:rsidR="004B6670" w:rsidRPr="001067CA" w:rsidRDefault="004B6670" w:rsidP="004B6670">
      <w:pPr>
        <w:rPr>
          <w:sz w:val="20"/>
          <w:szCs w:val="20"/>
        </w:rPr>
      </w:pPr>
    </w:p>
    <w:p w14:paraId="71F17A2B" w14:textId="77777777" w:rsidR="004B6670" w:rsidRPr="001067CA" w:rsidRDefault="004B6670" w:rsidP="004B6670">
      <w:pPr>
        <w:rPr>
          <w:sz w:val="20"/>
          <w:szCs w:val="20"/>
        </w:rPr>
      </w:pPr>
    </w:p>
    <w:p w14:paraId="57E8B416" w14:textId="77777777" w:rsidR="004B6670" w:rsidRPr="001067CA" w:rsidRDefault="004B6670">
      <w:pPr>
        <w:pStyle w:val="a8"/>
        <w:numPr>
          <w:ilvl w:val="1"/>
          <w:numId w:val="5"/>
        </w:numPr>
        <w:tabs>
          <w:tab w:val="left" w:pos="3225"/>
          <w:tab w:val="left" w:pos="5103"/>
        </w:tabs>
      </w:pPr>
      <w:r w:rsidRPr="001067CA">
        <w:rPr>
          <w:rStyle w:val="a6"/>
        </w:rPr>
        <w:t>1381r3 CR for 35.3.2 and 35.3.5</w:t>
      </w:r>
      <w:r w:rsidRPr="001067CA">
        <w:tab/>
      </w:r>
      <w:r w:rsidRPr="001067CA">
        <w:tab/>
      </w:r>
      <w:r w:rsidRPr="001067CA">
        <w:tab/>
      </w:r>
      <w:r w:rsidRPr="001067CA">
        <w:tab/>
        <w:t>Po-Kai Huang</w:t>
      </w:r>
    </w:p>
    <w:p w14:paraId="1551A28F" w14:textId="77777777" w:rsidR="004B6670" w:rsidRPr="001067CA" w:rsidRDefault="004B6670" w:rsidP="004B6670">
      <w:pPr>
        <w:ind w:leftChars="291" w:left="640"/>
        <w:rPr>
          <w:sz w:val="20"/>
          <w:szCs w:val="20"/>
        </w:rPr>
      </w:pPr>
    </w:p>
    <w:p w14:paraId="77D6175F" w14:textId="77777777" w:rsidR="004B6670" w:rsidRPr="001067CA" w:rsidRDefault="004B6670" w:rsidP="004B6670">
      <w:pPr>
        <w:pStyle w:val="gmail-msoplaintext"/>
        <w:spacing w:before="0" w:beforeAutospacing="0" w:after="0" w:afterAutospacing="0"/>
        <w:ind w:leftChars="291" w:left="640"/>
        <w:rPr>
          <w:sz w:val="20"/>
          <w:szCs w:val="20"/>
        </w:rPr>
      </w:pPr>
      <w:r w:rsidRPr="001067CA">
        <w:rPr>
          <w:rFonts w:hint="eastAsia"/>
          <w:sz w:val="20"/>
          <w:szCs w:val="20"/>
        </w:rPr>
        <w:t>C</w:t>
      </w:r>
      <w:r w:rsidRPr="001067CA">
        <w:rPr>
          <w:sz w:val="20"/>
          <w:szCs w:val="20"/>
        </w:rPr>
        <w:t xml:space="preserve">: why do we make the changes “a” </w:t>
      </w:r>
      <w:r w:rsidRPr="001067CA">
        <w:rPr>
          <w:sz w:val="20"/>
          <w:szCs w:val="20"/>
        </w:rPr>
        <w:sym w:font="Wingdings" w:char="F0E0"/>
      </w:r>
      <w:r w:rsidRPr="001067CA">
        <w:rPr>
          <w:sz w:val="20"/>
          <w:szCs w:val="20"/>
        </w:rPr>
        <w:t xml:space="preserve"> “an” here, rather than leaving it to the Editor?</w:t>
      </w:r>
    </w:p>
    <w:p w14:paraId="6B4B8607" w14:textId="77777777" w:rsidR="004B6670" w:rsidRPr="001067CA" w:rsidRDefault="004B6670" w:rsidP="004B6670">
      <w:pPr>
        <w:pStyle w:val="gmail-msoplaintext"/>
        <w:spacing w:before="0" w:beforeAutospacing="0" w:after="0" w:afterAutospacing="0"/>
        <w:ind w:leftChars="291" w:left="640"/>
        <w:rPr>
          <w:sz w:val="20"/>
          <w:szCs w:val="20"/>
        </w:rPr>
      </w:pPr>
      <w:r w:rsidRPr="001067CA">
        <w:rPr>
          <w:sz w:val="20"/>
          <w:szCs w:val="20"/>
        </w:rPr>
        <w:t>A: the Editor assigns some editorial CIDs to the POCs, and I only make the changes before “ML”</w:t>
      </w:r>
    </w:p>
    <w:p w14:paraId="4B61B7BF"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sidRPr="001067CA">
        <w:rPr>
          <w:sz w:val="20"/>
          <w:szCs w:val="20"/>
        </w:rPr>
        <w:t>C: 19338 deferred per Binita’s request</w:t>
      </w:r>
    </w:p>
    <w:p w14:paraId="7ED3084E" w14:textId="77777777" w:rsidR="004B6670" w:rsidRPr="001067CA" w:rsidRDefault="004B6670" w:rsidP="004B6670">
      <w:pPr>
        <w:rPr>
          <w:b/>
          <w:sz w:val="20"/>
          <w:szCs w:val="20"/>
        </w:rPr>
      </w:pPr>
    </w:p>
    <w:p w14:paraId="00F28416"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sidRPr="001067CA">
        <w:rPr>
          <w:b/>
          <w:bCs/>
          <w:sz w:val="20"/>
          <w:szCs w:val="20"/>
        </w:rPr>
        <w:t xml:space="preserve">SP: </w:t>
      </w:r>
      <w:r w:rsidRPr="001067CA">
        <w:rPr>
          <w:sz w:val="20"/>
          <w:szCs w:val="20"/>
        </w:rPr>
        <w:t xml:space="preserve">Do you agree to resolve the following CIDs listed in 11-23/1381r0 and incorporate the text changes into the latest </w:t>
      </w:r>
      <w:proofErr w:type="spellStart"/>
      <w:r w:rsidRPr="001067CA">
        <w:rPr>
          <w:sz w:val="20"/>
          <w:szCs w:val="20"/>
        </w:rPr>
        <w:t>TGbe</w:t>
      </w:r>
      <w:proofErr w:type="spellEnd"/>
      <w:r w:rsidRPr="001067CA">
        <w:rPr>
          <w:sz w:val="20"/>
          <w:szCs w:val="20"/>
        </w:rPr>
        <w:t xml:space="preserve"> draft?</w:t>
      </w:r>
    </w:p>
    <w:p w14:paraId="72C1FB42" w14:textId="77777777" w:rsidR="004B6670" w:rsidRPr="001067CA" w:rsidRDefault="004B6670" w:rsidP="004B6670">
      <w:pPr>
        <w:pStyle w:val="gmail-msoplaintext"/>
        <w:spacing w:before="0" w:beforeAutospacing="0" w:after="0" w:afterAutospacing="0"/>
        <w:ind w:leftChars="618" w:left="1360"/>
        <w:rPr>
          <w:rFonts w:ascii="Consolas" w:hAnsi="Consolas"/>
          <w:sz w:val="20"/>
          <w:szCs w:val="20"/>
        </w:rPr>
      </w:pPr>
      <w:r w:rsidRPr="001067CA">
        <w:rPr>
          <w:rFonts w:ascii="Symbol" w:hAnsi="Symbol"/>
          <w:sz w:val="20"/>
          <w:szCs w:val="20"/>
        </w:rPr>
        <w:t></w:t>
      </w:r>
      <w:r w:rsidRPr="001067CA">
        <w:rPr>
          <w:sz w:val="20"/>
          <w:szCs w:val="20"/>
        </w:rPr>
        <w:t xml:space="preserve">         </w:t>
      </w:r>
      <w:r w:rsidRPr="001067CA">
        <w:rPr>
          <w:rFonts w:cstheme="minorHAnsi"/>
          <w:sz w:val="20"/>
          <w:szCs w:val="20"/>
        </w:rPr>
        <w:t>19829, 19057, 19767, 19924</w:t>
      </w:r>
    </w:p>
    <w:p w14:paraId="16D106D2"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sidRPr="001067CA">
        <w:rPr>
          <w:sz w:val="20"/>
          <w:szCs w:val="20"/>
        </w:rPr>
        <w:t>Discussion: None.</w:t>
      </w:r>
    </w:p>
    <w:p w14:paraId="6BFF5E42" w14:textId="77777777" w:rsidR="004B6670" w:rsidRPr="001067CA" w:rsidRDefault="004B6670" w:rsidP="004B6670">
      <w:pPr>
        <w:ind w:leftChars="291" w:left="640"/>
        <w:rPr>
          <w:sz w:val="20"/>
          <w:szCs w:val="20"/>
        </w:rPr>
      </w:pPr>
      <w:r w:rsidRPr="001067CA">
        <w:rPr>
          <w:sz w:val="20"/>
          <w:szCs w:val="20"/>
          <w:highlight w:val="green"/>
        </w:rPr>
        <w:t>Result: No objection.</w:t>
      </w:r>
    </w:p>
    <w:p w14:paraId="3ECFFE1E" w14:textId="77777777" w:rsidR="004B6670" w:rsidRPr="001067CA" w:rsidRDefault="004B6670" w:rsidP="004B6670">
      <w:pPr>
        <w:rPr>
          <w:sz w:val="20"/>
          <w:szCs w:val="20"/>
        </w:rPr>
      </w:pPr>
    </w:p>
    <w:p w14:paraId="4C548D5B" w14:textId="77777777" w:rsidR="004B6670" w:rsidRPr="001067CA" w:rsidRDefault="004B6670" w:rsidP="004B6670">
      <w:pPr>
        <w:rPr>
          <w:sz w:val="20"/>
          <w:szCs w:val="20"/>
        </w:rPr>
      </w:pPr>
    </w:p>
    <w:p w14:paraId="62BFA855" w14:textId="77777777" w:rsidR="004B6670" w:rsidRPr="001067CA" w:rsidRDefault="004B6670" w:rsidP="004B6670">
      <w:pPr>
        <w:rPr>
          <w:sz w:val="20"/>
          <w:szCs w:val="20"/>
        </w:rPr>
      </w:pPr>
    </w:p>
    <w:p w14:paraId="6DA9C1A2" w14:textId="77777777" w:rsidR="004B6670" w:rsidRPr="001067CA" w:rsidRDefault="004B6670">
      <w:pPr>
        <w:pStyle w:val="a8"/>
        <w:numPr>
          <w:ilvl w:val="1"/>
          <w:numId w:val="5"/>
        </w:numPr>
        <w:tabs>
          <w:tab w:val="left" w:pos="3225"/>
          <w:tab w:val="left" w:pos="5103"/>
        </w:tabs>
      </w:pPr>
      <w:r w:rsidRPr="001067CA">
        <w:rPr>
          <w:rStyle w:val="a6"/>
        </w:rPr>
        <w:t>1396r3 Resolution for comments assigned to Abhi - Part 2</w:t>
      </w:r>
      <w:r w:rsidRPr="001067CA">
        <w:tab/>
      </w:r>
      <w:r w:rsidRPr="001067CA">
        <w:tab/>
      </w:r>
      <w:r w:rsidRPr="001067CA">
        <w:tab/>
        <w:t>Abhishek Patil</w:t>
      </w:r>
    </w:p>
    <w:p w14:paraId="24764E40" w14:textId="77777777" w:rsidR="004B6670" w:rsidRPr="001067CA" w:rsidRDefault="004B6670" w:rsidP="004B6670">
      <w:pPr>
        <w:ind w:leftChars="291" w:left="640"/>
        <w:rPr>
          <w:sz w:val="20"/>
          <w:szCs w:val="20"/>
        </w:rPr>
      </w:pPr>
    </w:p>
    <w:p w14:paraId="69A4C464"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sidRPr="001067CA">
        <w:rPr>
          <w:sz w:val="20"/>
          <w:szCs w:val="20"/>
        </w:rPr>
        <w:t>Discussion: None.</w:t>
      </w:r>
    </w:p>
    <w:p w14:paraId="710F13AE" w14:textId="77777777" w:rsidR="004B6670" w:rsidRPr="001067CA" w:rsidRDefault="004B6670" w:rsidP="004B6670">
      <w:pPr>
        <w:rPr>
          <w:b/>
          <w:sz w:val="20"/>
          <w:szCs w:val="20"/>
        </w:rPr>
      </w:pPr>
    </w:p>
    <w:p w14:paraId="6A72F4DE"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sidRPr="001067CA">
        <w:rPr>
          <w:b/>
          <w:bCs/>
          <w:sz w:val="20"/>
          <w:szCs w:val="20"/>
        </w:rPr>
        <w:t xml:space="preserve">SP: </w:t>
      </w:r>
      <w:r w:rsidRPr="001067CA">
        <w:rPr>
          <w:sz w:val="20"/>
          <w:szCs w:val="20"/>
        </w:rPr>
        <w:t xml:space="preserve">Do you agree to resolve the following CIDs listed in 11-23/1396r4 and incorporate the text changes into the latest </w:t>
      </w:r>
      <w:proofErr w:type="spellStart"/>
      <w:r w:rsidRPr="001067CA">
        <w:rPr>
          <w:sz w:val="20"/>
          <w:szCs w:val="20"/>
        </w:rPr>
        <w:t>TGbe</w:t>
      </w:r>
      <w:proofErr w:type="spellEnd"/>
      <w:r w:rsidRPr="001067CA">
        <w:rPr>
          <w:sz w:val="20"/>
          <w:szCs w:val="20"/>
        </w:rPr>
        <w:t xml:space="preserve"> draft?</w:t>
      </w:r>
    </w:p>
    <w:p w14:paraId="5728CFD3" w14:textId="77777777" w:rsidR="004B6670" w:rsidRPr="001067CA" w:rsidRDefault="004B6670" w:rsidP="004B6670">
      <w:pPr>
        <w:pStyle w:val="gmail-msoplaintext"/>
        <w:spacing w:before="0" w:beforeAutospacing="0" w:after="0" w:afterAutospacing="0"/>
        <w:ind w:leftChars="618" w:left="1360"/>
        <w:rPr>
          <w:rFonts w:ascii="Consolas" w:hAnsi="Consolas"/>
          <w:sz w:val="20"/>
          <w:szCs w:val="20"/>
        </w:rPr>
      </w:pPr>
      <w:r w:rsidRPr="001067CA">
        <w:rPr>
          <w:rFonts w:ascii="Symbol" w:hAnsi="Symbol"/>
          <w:sz w:val="20"/>
          <w:szCs w:val="20"/>
        </w:rPr>
        <w:t></w:t>
      </w:r>
      <w:r w:rsidRPr="001067CA">
        <w:rPr>
          <w:sz w:val="20"/>
          <w:szCs w:val="20"/>
        </w:rPr>
        <w:t xml:space="preserve">         </w:t>
      </w:r>
      <w:r w:rsidRPr="001067CA">
        <w:rPr>
          <w:rFonts w:cstheme="minorHAnsi"/>
          <w:sz w:val="20"/>
          <w:szCs w:val="20"/>
        </w:rPr>
        <w:t>19368, 19753</w:t>
      </w:r>
    </w:p>
    <w:p w14:paraId="53B9B010"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sidRPr="001067CA">
        <w:rPr>
          <w:sz w:val="20"/>
          <w:szCs w:val="20"/>
        </w:rPr>
        <w:t>Discussion: None.</w:t>
      </w:r>
    </w:p>
    <w:p w14:paraId="15A42A8F" w14:textId="77777777" w:rsidR="004B6670" w:rsidRPr="001067CA" w:rsidRDefault="004B6670" w:rsidP="004B6670">
      <w:pPr>
        <w:ind w:leftChars="291" w:left="640"/>
        <w:rPr>
          <w:sz w:val="20"/>
          <w:szCs w:val="20"/>
        </w:rPr>
      </w:pPr>
      <w:r w:rsidRPr="001067CA">
        <w:rPr>
          <w:sz w:val="20"/>
          <w:szCs w:val="20"/>
          <w:highlight w:val="green"/>
        </w:rPr>
        <w:t>Result: No objection.</w:t>
      </w:r>
    </w:p>
    <w:p w14:paraId="56017422" w14:textId="77777777" w:rsidR="004B6670" w:rsidRPr="001067CA" w:rsidRDefault="004B6670" w:rsidP="004B6670">
      <w:pPr>
        <w:rPr>
          <w:sz w:val="20"/>
          <w:szCs w:val="20"/>
        </w:rPr>
      </w:pPr>
    </w:p>
    <w:p w14:paraId="10D1216F" w14:textId="77777777" w:rsidR="004B6670" w:rsidRPr="001067CA" w:rsidRDefault="004B6670" w:rsidP="004B6670">
      <w:pPr>
        <w:rPr>
          <w:sz w:val="20"/>
          <w:szCs w:val="20"/>
        </w:rPr>
      </w:pPr>
    </w:p>
    <w:p w14:paraId="41FC5413" w14:textId="77777777" w:rsidR="004B6670" w:rsidRPr="001067CA" w:rsidRDefault="004B6670" w:rsidP="004B6670">
      <w:pPr>
        <w:rPr>
          <w:sz w:val="20"/>
          <w:szCs w:val="20"/>
        </w:rPr>
      </w:pPr>
    </w:p>
    <w:p w14:paraId="083231F3" w14:textId="77777777" w:rsidR="004B6670" w:rsidRPr="001067CA" w:rsidRDefault="004B6670">
      <w:pPr>
        <w:pStyle w:val="a8"/>
        <w:numPr>
          <w:ilvl w:val="1"/>
          <w:numId w:val="5"/>
        </w:numPr>
        <w:tabs>
          <w:tab w:val="left" w:pos="3225"/>
          <w:tab w:val="left" w:pos="5103"/>
        </w:tabs>
      </w:pPr>
      <w:r w:rsidRPr="001067CA">
        <w:rPr>
          <w:rStyle w:val="a6"/>
        </w:rPr>
        <w:t>1407r0 LB275 Resolution for comments assigned to Abhi - Part 7</w:t>
      </w:r>
      <w:r w:rsidRPr="001067CA">
        <w:rPr>
          <w:rStyle w:val="a6"/>
        </w:rPr>
        <w:tab/>
      </w:r>
      <w:r w:rsidRPr="001067CA">
        <w:rPr>
          <w:rStyle w:val="a6"/>
        </w:rPr>
        <w:tab/>
      </w:r>
      <w:r w:rsidRPr="001067CA">
        <w:t>Abhishek Patil</w:t>
      </w:r>
    </w:p>
    <w:p w14:paraId="08B2F0FA" w14:textId="77777777" w:rsidR="004B6670" w:rsidRPr="001067CA" w:rsidRDefault="004B6670" w:rsidP="004B6670">
      <w:pPr>
        <w:ind w:leftChars="291" w:left="640"/>
        <w:rPr>
          <w:sz w:val="20"/>
          <w:szCs w:val="20"/>
        </w:rPr>
      </w:pPr>
    </w:p>
    <w:p w14:paraId="53D3550D" w14:textId="77777777" w:rsidR="004B6670" w:rsidRDefault="004B6670" w:rsidP="004B6670">
      <w:pPr>
        <w:pStyle w:val="gmail-msoplaintext"/>
        <w:spacing w:before="0" w:beforeAutospacing="0" w:after="0" w:afterAutospacing="0"/>
        <w:ind w:leftChars="291" w:left="640"/>
        <w:rPr>
          <w:sz w:val="20"/>
          <w:szCs w:val="20"/>
        </w:rPr>
      </w:pPr>
      <w:r w:rsidRPr="001067CA">
        <w:rPr>
          <w:sz w:val="20"/>
          <w:szCs w:val="20"/>
        </w:rPr>
        <w:t>C: CID 20062, modify the instructions to the editor by saying “replace the figures shown in this document …”</w:t>
      </w:r>
    </w:p>
    <w:p w14:paraId="6D72B055" w14:textId="77777777" w:rsidR="004B6670" w:rsidRDefault="004B6670" w:rsidP="004B6670">
      <w:pPr>
        <w:pStyle w:val="gmail-msoplaintext"/>
        <w:spacing w:before="0" w:beforeAutospacing="0" w:after="0" w:afterAutospacing="0"/>
        <w:ind w:leftChars="291" w:left="640"/>
        <w:rPr>
          <w:sz w:val="20"/>
          <w:szCs w:val="20"/>
        </w:rPr>
      </w:pPr>
      <w:r>
        <w:rPr>
          <w:sz w:val="20"/>
          <w:szCs w:val="20"/>
        </w:rPr>
        <w:t>C: 19269, I don’t find any related sentence in the spec.</w:t>
      </w:r>
    </w:p>
    <w:p w14:paraId="63E39A33"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Pr>
          <w:sz w:val="20"/>
          <w:szCs w:val="20"/>
        </w:rPr>
        <w:t>A: it should be page 533, the first paragraph</w:t>
      </w:r>
    </w:p>
    <w:p w14:paraId="2D9F70F8" w14:textId="77777777" w:rsidR="004B6670" w:rsidRPr="001067CA" w:rsidRDefault="004B6670" w:rsidP="004B6670">
      <w:pPr>
        <w:rPr>
          <w:b/>
          <w:sz w:val="20"/>
          <w:szCs w:val="20"/>
        </w:rPr>
      </w:pPr>
    </w:p>
    <w:p w14:paraId="58BD96C9"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sidRPr="001067CA">
        <w:rPr>
          <w:b/>
          <w:bCs/>
          <w:sz w:val="20"/>
          <w:szCs w:val="20"/>
        </w:rPr>
        <w:t xml:space="preserve">SP: </w:t>
      </w:r>
      <w:r w:rsidRPr="001067CA">
        <w:rPr>
          <w:sz w:val="20"/>
          <w:szCs w:val="20"/>
        </w:rPr>
        <w:t>Do you agree to resolve the following CIDs listed in 11-23/</w:t>
      </w:r>
      <w:r>
        <w:rPr>
          <w:sz w:val="20"/>
          <w:szCs w:val="20"/>
        </w:rPr>
        <w:t>1407</w:t>
      </w:r>
      <w:r w:rsidRPr="001067CA">
        <w:rPr>
          <w:sz w:val="20"/>
          <w:szCs w:val="20"/>
        </w:rPr>
        <w:t>r</w:t>
      </w:r>
      <w:r>
        <w:rPr>
          <w:sz w:val="20"/>
          <w:szCs w:val="20"/>
        </w:rPr>
        <w:t>1</w:t>
      </w:r>
      <w:r w:rsidRPr="001067CA">
        <w:rPr>
          <w:sz w:val="20"/>
          <w:szCs w:val="20"/>
        </w:rPr>
        <w:t xml:space="preserve"> and incorporate the text changes into the latest </w:t>
      </w:r>
      <w:proofErr w:type="spellStart"/>
      <w:r w:rsidRPr="001067CA">
        <w:rPr>
          <w:sz w:val="20"/>
          <w:szCs w:val="20"/>
        </w:rPr>
        <w:t>TGbe</w:t>
      </w:r>
      <w:proofErr w:type="spellEnd"/>
      <w:r w:rsidRPr="001067CA">
        <w:rPr>
          <w:sz w:val="20"/>
          <w:szCs w:val="20"/>
        </w:rPr>
        <w:t xml:space="preserve"> draft?</w:t>
      </w:r>
    </w:p>
    <w:p w14:paraId="7C4E7BCD" w14:textId="77777777" w:rsidR="004B6670" w:rsidRPr="001067CA" w:rsidRDefault="004B6670" w:rsidP="004B6670">
      <w:pPr>
        <w:pStyle w:val="gmail-msoplaintext"/>
        <w:spacing w:before="0" w:beforeAutospacing="0" w:after="0" w:afterAutospacing="0"/>
        <w:ind w:leftChars="618" w:left="1360"/>
        <w:rPr>
          <w:rFonts w:ascii="Consolas" w:hAnsi="Consolas"/>
          <w:sz w:val="20"/>
          <w:szCs w:val="20"/>
        </w:rPr>
      </w:pPr>
      <w:r w:rsidRPr="001067CA">
        <w:rPr>
          <w:rFonts w:ascii="Symbol" w:hAnsi="Symbol"/>
          <w:sz w:val="20"/>
          <w:szCs w:val="20"/>
        </w:rPr>
        <w:t></w:t>
      </w:r>
      <w:r w:rsidRPr="001067CA">
        <w:rPr>
          <w:sz w:val="20"/>
          <w:szCs w:val="20"/>
        </w:rPr>
        <w:t xml:space="preserve">         </w:t>
      </w:r>
      <w:r w:rsidRPr="00BD09D7">
        <w:rPr>
          <w:rFonts w:cstheme="minorHAnsi"/>
          <w:sz w:val="20"/>
          <w:szCs w:val="20"/>
        </w:rPr>
        <w:t>19512 19761 19203 19268 19269 20062 20063 20065 19805 19332</w:t>
      </w:r>
    </w:p>
    <w:p w14:paraId="69F05F0E"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sidRPr="001067CA">
        <w:rPr>
          <w:sz w:val="20"/>
          <w:szCs w:val="20"/>
        </w:rPr>
        <w:t>Discussion: None.</w:t>
      </w:r>
    </w:p>
    <w:p w14:paraId="457B9864" w14:textId="77777777" w:rsidR="004B6670" w:rsidRPr="001067CA" w:rsidRDefault="004B6670" w:rsidP="004B6670">
      <w:pPr>
        <w:ind w:leftChars="291" w:left="640"/>
        <w:rPr>
          <w:sz w:val="20"/>
          <w:szCs w:val="20"/>
        </w:rPr>
      </w:pPr>
      <w:r w:rsidRPr="001067CA">
        <w:rPr>
          <w:sz w:val="20"/>
          <w:szCs w:val="20"/>
          <w:highlight w:val="green"/>
        </w:rPr>
        <w:t>Result: No objection.</w:t>
      </w:r>
    </w:p>
    <w:p w14:paraId="31921B48" w14:textId="77777777" w:rsidR="004B6670" w:rsidRPr="001067CA" w:rsidRDefault="004B6670" w:rsidP="004B6670">
      <w:pPr>
        <w:rPr>
          <w:sz w:val="20"/>
          <w:szCs w:val="20"/>
        </w:rPr>
      </w:pPr>
    </w:p>
    <w:p w14:paraId="4D2D62A9" w14:textId="77777777" w:rsidR="004B6670" w:rsidRPr="001067CA" w:rsidRDefault="004B6670" w:rsidP="004B6670">
      <w:pPr>
        <w:rPr>
          <w:sz w:val="20"/>
          <w:szCs w:val="20"/>
        </w:rPr>
      </w:pPr>
    </w:p>
    <w:p w14:paraId="612ECE80" w14:textId="77777777" w:rsidR="004B6670" w:rsidRPr="001067CA" w:rsidRDefault="004B6670" w:rsidP="004B6670">
      <w:pPr>
        <w:rPr>
          <w:sz w:val="20"/>
          <w:szCs w:val="20"/>
        </w:rPr>
      </w:pPr>
    </w:p>
    <w:p w14:paraId="5BB4EDEC" w14:textId="77777777" w:rsidR="004B6670" w:rsidRPr="00BD09D7" w:rsidRDefault="004B6670">
      <w:pPr>
        <w:pStyle w:val="a8"/>
        <w:numPr>
          <w:ilvl w:val="1"/>
          <w:numId w:val="5"/>
        </w:numPr>
        <w:tabs>
          <w:tab w:val="left" w:pos="3225"/>
          <w:tab w:val="left" w:pos="5103"/>
        </w:tabs>
      </w:pPr>
      <w:r>
        <w:rPr>
          <w:rStyle w:val="a6"/>
        </w:rPr>
        <w:t xml:space="preserve">1408r0 </w:t>
      </w:r>
      <w:r w:rsidRPr="00BD09D7">
        <w:rPr>
          <w:rStyle w:val="a6"/>
        </w:rPr>
        <w:t>LB275 Resolution for comments assigned to Abhi - Part 8</w:t>
      </w:r>
      <w:r>
        <w:rPr>
          <w:rStyle w:val="a6"/>
        </w:rPr>
        <w:tab/>
      </w:r>
      <w:r>
        <w:rPr>
          <w:rStyle w:val="a6"/>
        </w:rPr>
        <w:tab/>
      </w:r>
      <w:r w:rsidRPr="001067CA">
        <w:t>Abhishek Patil</w:t>
      </w:r>
    </w:p>
    <w:p w14:paraId="47186661" w14:textId="77777777" w:rsidR="004B6670" w:rsidRPr="001067CA" w:rsidRDefault="004B6670" w:rsidP="004B6670">
      <w:pPr>
        <w:ind w:leftChars="291" w:left="640"/>
        <w:rPr>
          <w:sz w:val="20"/>
          <w:szCs w:val="20"/>
        </w:rPr>
      </w:pPr>
    </w:p>
    <w:p w14:paraId="0E1C6372" w14:textId="77777777" w:rsidR="004B6670" w:rsidRDefault="004B6670" w:rsidP="004B6670">
      <w:pPr>
        <w:pStyle w:val="gmail-msoplaintext"/>
        <w:spacing w:before="0" w:beforeAutospacing="0" w:after="0" w:afterAutospacing="0"/>
        <w:ind w:leftChars="291" w:left="640"/>
        <w:rPr>
          <w:sz w:val="20"/>
          <w:szCs w:val="20"/>
        </w:rPr>
      </w:pPr>
      <w:r w:rsidRPr="001067CA">
        <w:rPr>
          <w:sz w:val="20"/>
          <w:szCs w:val="20"/>
        </w:rPr>
        <w:t xml:space="preserve">C: </w:t>
      </w:r>
      <w:r>
        <w:rPr>
          <w:sz w:val="20"/>
          <w:szCs w:val="20"/>
        </w:rPr>
        <w:t>CID 19330, If a link is disabled where only part of the fragments are transmitted, what do we do? I think the solution is not completed. Please don’t rush to run the SP.</w:t>
      </w:r>
    </w:p>
    <w:p w14:paraId="721FB579"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Pr>
          <w:sz w:val="20"/>
          <w:szCs w:val="20"/>
        </w:rPr>
        <w:t>C: CID 19782, we also need to defer this CID.</w:t>
      </w:r>
    </w:p>
    <w:p w14:paraId="4581D17A" w14:textId="77777777" w:rsidR="004B6670" w:rsidRPr="001067CA" w:rsidRDefault="004B6670" w:rsidP="004B6670">
      <w:pPr>
        <w:rPr>
          <w:b/>
          <w:sz w:val="20"/>
          <w:szCs w:val="20"/>
        </w:rPr>
      </w:pPr>
    </w:p>
    <w:p w14:paraId="204E0C2A" w14:textId="77777777" w:rsidR="004B6670" w:rsidRPr="00653420" w:rsidRDefault="004B6670" w:rsidP="004B6670">
      <w:pPr>
        <w:pStyle w:val="gmail-msoplaintext"/>
        <w:spacing w:before="0" w:beforeAutospacing="0" w:after="0" w:afterAutospacing="0"/>
        <w:ind w:leftChars="291" w:left="640"/>
        <w:rPr>
          <w:sz w:val="20"/>
          <w:szCs w:val="20"/>
        </w:rPr>
      </w:pPr>
      <w:r w:rsidRPr="00653420">
        <w:rPr>
          <w:bCs/>
          <w:sz w:val="20"/>
          <w:szCs w:val="20"/>
        </w:rPr>
        <w:t xml:space="preserve">SP requested to be run after Arik’s </w:t>
      </w:r>
      <w:proofErr w:type="gramStart"/>
      <w:r w:rsidRPr="00653420">
        <w:rPr>
          <w:bCs/>
          <w:sz w:val="20"/>
          <w:szCs w:val="20"/>
        </w:rPr>
        <w:t>document</w:t>
      </w:r>
      <w:proofErr w:type="gramEnd"/>
    </w:p>
    <w:p w14:paraId="6D356EBD" w14:textId="77777777" w:rsidR="004B6670" w:rsidRPr="001067CA" w:rsidRDefault="004B6670" w:rsidP="004B6670">
      <w:pPr>
        <w:rPr>
          <w:sz w:val="20"/>
          <w:szCs w:val="20"/>
        </w:rPr>
      </w:pPr>
    </w:p>
    <w:p w14:paraId="35E62D71" w14:textId="77777777" w:rsidR="004B6670" w:rsidRPr="001067CA" w:rsidRDefault="004B6670" w:rsidP="004B6670">
      <w:pPr>
        <w:rPr>
          <w:sz w:val="20"/>
          <w:szCs w:val="20"/>
        </w:rPr>
      </w:pPr>
    </w:p>
    <w:p w14:paraId="5A6A075D" w14:textId="77777777" w:rsidR="004B6670" w:rsidRPr="001067CA" w:rsidRDefault="004B6670" w:rsidP="004B6670">
      <w:pPr>
        <w:rPr>
          <w:sz w:val="20"/>
          <w:szCs w:val="20"/>
        </w:rPr>
      </w:pPr>
    </w:p>
    <w:p w14:paraId="30A96748" w14:textId="77777777" w:rsidR="004B6670" w:rsidRPr="00BD09D7" w:rsidRDefault="004B6670">
      <w:pPr>
        <w:pStyle w:val="a8"/>
        <w:numPr>
          <w:ilvl w:val="1"/>
          <w:numId w:val="5"/>
        </w:numPr>
        <w:tabs>
          <w:tab w:val="left" w:pos="3225"/>
          <w:tab w:val="left" w:pos="5103"/>
        </w:tabs>
      </w:pPr>
      <w:r>
        <w:rPr>
          <w:rStyle w:val="a6"/>
        </w:rPr>
        <w:t xml:space="preserve">1398r0 </w:t>
      </w:r>
      <w:r w:rsidRPr="00BD6BFF">
        <w:rPr>
          <w:rStyle w:val="a6"/>
        </w:rPr>
        <w:t xml:space="preserve">LB275-CR-for-Subclause-35.3.7.5 </w:t>
      </w:r>
      <w:r>
        <w:rPr>
          <w:rStyle w:val="a6"/>
        </w:rPr>
        <w:t>–</w:t>
      </w:r>
      <w:r w:rsidRPr="00BD6BFF">
        <w:rPr>
          <w:rStyle w:val="a6"/>
        </w:rPr>
        <w:t xml:space="preserve"> Editorials</w:t>
      </w:r>
      <w:r>
        <w:rPr>
          <w:rStyle w:val="a6"/>
        </w:rPr>
        <w:tab/>
      </w:r>
      <w:r>
        <w:rPr>
          <w:rStyle w:val="a6"/>
        </w:rPr>
        <w:tab/>
        <w:t>Arik Klein</w:t>
      </w:r>
    </w:p>
    <w:p w14:paraId="6DEC0F98" w14:textId="77777777" w:rsidR="004B6670" w:rsidRPr="001067CA" w:rsidRDefault="004B6670" w:rsidP="004B6670">
      <w:pPr>
        <w:ind w:leftChars="291" w:left="640"/>
        <w:rPr>
          <w:sz w:val="20"/>
          <w:szCs w:val="20"/>
        </w:rPr>
      </w:pPr>
    </w:p>
    <w:p w14:paraId="141F1D47" w14:textId="77777777" w:rsidR="004B6670" w:rsidRDefault="004B6670" w:rsidP="004B6670">
      <w:pPr>
        <w:pStyle w:val="gmail-msoplaintext"/>
        <w:spacing w:before="0" w:beforeAutospacing="0" w:after="0" w:afterAutospacing="0"/>
        <w:ind w:leftChars="291" w:left="640"/>
        <w:rPr>
          <w:sz w:val="20"/>
          <w:szCs w:val="20"/>
        </w:rPr>
      </w:pPr>
      <w:r w:rsidRPr="001067CA">
        <w:rPr>
          <w:sz w:val="20"/>
          <w:szCs w:val="20"/>
        </w:rPr>
        <w:t xml:space="preserve">C: </w:t>
      </w:r>
      <w:r>
        <w:rPr>
          <w:sz w:val="20"/>
          <w:szCs w:val="20"/>
        </w:rPr>
        <w:t>CID 19264, you missed another comma at the second row, you also need to delete that.</w:t>
      </w:r>
    </w:p>
    <w:p w14:paraId="08B2E55E" w14:textId="77777777" w:rsidR="004B6670" w:rsidRDefault="004B6670" w:rsidP="004B6670">
      <w:pPr>
        <w:pStyle w:val="gmail-msoplaintext"/>
        <w:spacing w:before="0" w:beforeAutospacing="0" w:after="0" w:afterAutospacing="0"/>
        <w:ind w:leftChars="291" w:left="640"/>
        <w:rPr>
          <w:sz w:val="20"/>
          <w:szCs w:val="20"/>
        </w:rPr>
      </w:pPr>
      <w:r>
        <w:rPr>
          <w:sz w:val="20"/>
          <w:szCs w:val="20"/>
        </w:rPr>
        <w:t>C: CID 19265, why do you add EHT here? It seems there’s conflict with Po-Kai’s document.</w:t>
      </w:r>
    </w:p>
    <w:p w14:paraId="5215FFF1" w14:textId="77777777" w:rsidR="004B6670" w:rsidRDefault="004B6670" w:rsidP="004B6670">
      <w:pPr>
        <w:pStyle w:val="gmail-msoplaintext"/>
        <w:spacing w:before="0" w:beforeAutospacing="0" w:after="0" w:afterAutospacing="0"/>
        <w:ind w:leftChars="291" w:left="640"/>
        <w:rPr>
          <w:sz w:val="20"/>
          <w:szCs w:val="20"/>
        </w:rPr>
      </w:pPr>
      <w:r>
        <w:rPr>
          <w:sz w:val="20"/>
          <w:szCs w:val="20"/>
        </w:rPr>
        <w:t>A: in Po-Kai’s document, we only added “non-AP”, so there’s no conflict.</w:t>
      </w:r>
    </w:p>
    <w:p w14:paraId="3108B49E"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Pr>
          <w:sz w:val="20"/>
          <w:szCs w:val="20"/>
        </w:rPr>
        <w:t xml:space="preserve">The chair asked if there’s strong opinion of keeping the “EHT” here. Jay mentioned that we’d better keep consistency by removing “EHT”. Some offline work is needed, this CID is deferred. </w:t>
      </w:r>
    </w:p>
    <w:p w14:paraId="3605D2BD" w14:textId="77777777" w:rsidR="004B6670" w:rsidRPr="001067CA" w:rsidRDefault="004B6670" w:rsidP="004B6670">
      <w:pPr>
        <w:rPr>
          <w:b/>
          <w:sz w:val="20"/>
          <w:szCs w:val="20"/>
        </w:rPr>
      </w:pPr>
    </w:p>
    <w:p w14:paraId="18725F20"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sidRPr="001067CA">
        <w:rPr>
          <w:b/>
          <w:bCs/>
          <w:sz w:val="20"/>
          <w:szCs w:val="20"/>
        </w:rPr>
        <w:t xml:space="preserve">SP: </w:t>
      </w:r>
      <w:r w:rsidRPr="001067CA">
        <w:rPr>
          <w:sz w:val="20"/>
          <w:szCs w:val="20"/>
        </w:rPr>
        <w:t>Do you agree to resolve the following CIDs listed in 11-23/</w:t>
      </w:r>
      <w:r>
        <w:rPr>
          <w:sz w:val="20"/>
          <w:szCs w:val="20"/>
        </w:rPr>
        <w:t>1398</w:t>
      </w:r>
      <w:r w:rsidRPr="001067CA">
        <w:rPr>
          <w:sz w:val="20"/>
          <w:szCs w:val="20"/>
        </w:rPr>
        <w:t>r</w:t>
      </w:r>
      <w:r>
        <w:rPr>
          <w:sz w:val="20"/>
          <w:szCs w:val="20"/>
        </w:rPr>
        <w:t>1</w:t>
      </w:r>
      <w:r w:rsidRPr="001067CA">
        <w:rPr>
          <w:sz w:val="20"/>
          <w:szCs w:val="20"/>
        </w:rPr>
        <w:t xml:space="preserve"> and incorporate the text changes into the latest </w:t>
      </w:r>
      <w:proofErr w:type="spellStart"/>
      <w:r w:rsidRPr="001067CA">
        <w:rPr>
          <w:sz w:val="20"/>
          <w:szCs w:val="20"/>
        </w:rPr>
        <w:t>TGbe</w:t>
      </w:r>
      <w:proofErr w:type="spellEnd"/>
      <w:r w:rsidRPr="001067CA">
        <w:rPr>
          <w:sz w:val="20"/>
          <w:szCs w:val="20"/>
        </w:rPr>
        <w:t xml:space="preserve"> draft?</w:t>
      </w:r>
    </w:p>
    <w:p w14:paraId="76B80685" w14:textId="77777777" w:rsidR="004B6670" w:rsidRPr="001067CA" w:rsidRDefault="004B6670" w:rsidP="004B6670">
      <w:pPr>
        <w:pStyle w:val="gmail-msoplaintext"/>
        <w:spacing w:before="0" w:beforeAutospacing="0" w:after="0" w:afterAutospacing="0"/>
        <w:ind w:leftChars="618" w:left="1360"/>
        <w:rPr>
          <w:rFonts w:ascii="Consolas" w:hAnsi="Consolas"/>
          <w:sz w:val="20"/>
          <w:szCs w:val="20"/>
        </w:rPr>
      </w:pPr>
      <w:r w:rsidRPr="001067CA">
        <w:rPr>
          <w:rFonts w:ascii="Symbol" w:hAnsi="Symbol"/>
          <w:sz w:val="20"/>
          <w:szCs w:val="20"/>
        </w:rPr>
        <w:t></w:t>
      </w:r>
      <w:r w:rsidRPr="001067CA">
        <w:rPr>
          <w:sz w:val="20"/>
          <w:szCs w:val="20"/>
        </w:rPr>
        <w:t xml:space="preserve">         </w:t>
      </w:r>
      <w:r w:rsidRPr="00A14087">
        <w:rPr>
          <w:lang w:eastAsia="ko-KR"/>
        </w:rPr>
        <w:t>19264, 19267, 19324, 19714</w:t>
      </w:r>
    </w:p>
    <w:p w14:paraId="0CDF097E"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sidRPr="001067CA">
        <w:rPr>
          <w:sz w:val="20"/>
          <w:szCs w:val="20"/>
        </w:rPr>
        <w:t>Discussion: None.</w:t>
      </w:r>
    </w:p>
    <w:p w14:paraId="637BCCE9" w14:textId="77777777" w:rsidR="004B6670" w:rsidRPr="001067CA" w:rsidRDefault="004B6670" w:rsidP="004B6670">
      <w:pPr>
        <w:ind w:leftChars="291" w:left="640"/>
        <w:rPr>
          <w:sz w:val="20"/>
          <w:szCs w:val="20"/>
        </w:rPr>
      </w:pPr>
      <w:r w:rsidRPr="001067CA">
        <w:rPr>
          <w:sz w:val="20"/>
          <w:szCs w:val="20"/>
          <w:highlight w:val="green"/>
        </w:rPr>
        <w:t>Result: No objection.</w:t>
      </w:r>
    </w:p>
    <w:p w14:paraId="1F70F1F2" w14:textId="77777777" w:rsidR="004B6670" w:rsidRPr="001067CA" w:rsidRDefault="004B6670" w:rsidP="004B6670">
      <w:pPr>
        <w:rPr>
          <w:sz w:val="20"/>
          <w:szCs w:val="20"/>
        </w:rPr>
      </w:pPr>
    </w:p>
    <w:p w14:paraId="4AFE8896" w14:textId="77777777" w:rsidR="004B6670" w:rsidRPr="001067CA" w:rsidRDefault="004B6670" w:rsidP="004B6670">
      <w:pPr>
        <w:rPr>
          <w:sz w:val="20"/>
          <w:szCs w:val="20"/>
        </w:rPr>
      </w:pPr>
    </w:p>
    <w:p w14:paraId="21CABAC3" w14:textId="77777777" w:rsidR="004B6670" w:rsidRPr="001067CA" w:rsidRDefault="004B6670" w:rsidP="004B6670">
      <w:pPr>
        <w:rPr>
          <w:sz w:val="20"/>
          <w:szCs w:val="20"/>
        </w:rPr>
      </w:pPr>
    </w:p>
    <w:p w14:paraId="796B7D43" w14:textId="77777777" w:rsidR="004B6670" w:rsidRPr="00BD09D7" w:rsidRDefault="004B6670">
      <w:pPr>
        <w:pStyle w:val="a8"/>
        <w:numPr>
          <w:ilvl w:val="1"/>
          <w:numId w:val="5"/>
        </w:numPr>
        <w:tabs>
          <w:tab w:val="left" w:pos="3225"/>
          <w:tab w:val="left" w:pos="5103"/>
        </w:tabs>
      </w:pPr>
      <w:r>
        <w:rPr>
          <w:rStyle w:val="a6"/>
        </w:rPr>
        <w:t xml:space="preserve">1395r2 </w:t>
      </w:r>
      <w:r w:rsidRPr="001067CA">
        <w:rPr>
          <w:rStyle w:val="a6"/>
        </w:rPr>
        <w:t>Resolution for comments assigned to Abhi - Part 1</w:t>
      </w:r>
      <w:r w:rsidRPr="001067CA">
        <w:tab/>
      </w:r>
      <w:r w:rsidRPr="001067CA">
        <w:tab/>
      </w:r>
      <w:r w:rsidRPr="001067CA">
        <w:tab/>
        <w:t>Abhishek Patil</w:t>
      </w:r>
    </w:p>
    <w:p w14:paraId="2BB17CE9" w14:textId="77777777" w:rsidR="004B6670" w:rsidRPr="001067CA" w:rsidRDefault="004B6670" w:rsidP="004B6670">
      <w:pPr>
        <w:ind w:leftChars="291" w:left="640"/>
        <w:rPr>
          <w:sz w:val="20"/>
          <w:szCs w:val="20"/>
        </w:rPr>
      </w:pPr>
    </w:p>
    <w:p w14:paraId="5311BD00"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sidRPr="001067CA">
        <w:rPr>
          <w:sz w:val="20"/>
          <w:szCs w:val="20"/>
        </w:rPr>
        <w:t xml:space="preserve">Discussion: None. </w:t>
      </w:r>
    </w:p>
    <w:p w14:paraId="6A8C9857" w14:textId="77777777" w:rsidR="004B6670" w:rsidRPr="001067CA" w:rsidRDefault="004B6670" w:rsidP="004B6670">
      <w:pPr>
        <w:rPr>
          <w:b/>
          <w:sz w:val="20"/>
          <w:szCs w:val="20"/>
        </w:rPr>
      </w:pPr>
    </w:p>
    <w:p w14:paraId="2EBD3EAA"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sidRPr="001067CA">
        <w:rPr>
          <w:b/>
          <w:bCs/>
          <w:sz w:val="20"/>
          <w:szCs w:val="20"/>
        </w:rPr>
        <w:t xml:space="preserve">SP: </w:t>
      </w:r>
      <w:r w:rsidRPr="001067CA">
        <w:rPr>
          <w:sz w:val="20"/>
          <w:szCs w:val="20"/>
        </w:rPr>
        <w:t>Do you agree to resolve the following CIDs listed in 11-23/1395r</w:t>
      </w:r>
      <w:r>
        <w:rPr>
          <w:sz w:val="20"/>
          <w:szCs w:val="20"/>
        </w:rPr>
        <w:t>3</w:t>
      </w:r>
      <w:r w:rsidRPr="001067CA">
        <w:rPr>
          <w:sz w:val="20"/>
          <w:szCs w:val="20"/>
        </w:rPr>
        <w:t xml:space="preserve"> and incorporate the text changes into the latest </w:t>
      </w:r>
      <w:proofErr w:type="spellStart"/>
      <w:r w:rsidRPr="001067CA">
        <w:rPr>
          <w:sz w:val="20"/>
          <w:szCs w:val="20"/>
        </w:rPr>
        <w:t>TGbe</w:t>
      </w:r>
      <w:proofErr w:type="spellEnd"/>
      <w:r w:rsidRPr="001067CA">
        <w:rPr>
          <w:sz w:val="20"/>
          <w:szCs w:val="20"/>
        </w:rPr>
        <w:t xml:space="preserve"> draft?</w:t>
      </w:r>
    </w:p>
    <w:p w14:paraId="2D19B94E" w14:textId="77777777" w:rsidR="004B6670" w:rsidRPr="001067CA" w:rsidRDefault="004B6670" w:rsidP="004B6670">
      <w:pPr>
        <w:pStyle w:val="gmail-msoplaintext"/>
        <w:spacing w:before="0" w:beforeAutospacing="0" w:after="0" w:afterAutospacing="0"/>
        <w:ind w:leftChars="618" w:left="1360"/>
        <w:rPr>
          <w:rFonts w:ascii="Consolas" w:hAnsi="Consolas"/>
          <w:sz w:val="20"/>
          <w:szCs w:val="20"/>
        </w:rPr>
      </w:pPr>
      <w:r w:rsidRPr="001067CA">
        <w:rPr>
          <w:rFonts w:ascii="Symbol" w:hAnsi="Symbol"/>
          <w:sz w:val="20"/>
          <w:szCs w:val="20"/>
        </w:rPr>
        <w:t></w:t>
      </w:r>
      <w:r w:rsidRPr="001067CA">
        <w:rPr>
          <w:sz w:val="20"/>
          <w:szCs w:val="20"/>
        </w:rPr>
        <w:t xml:space="preserve">         </w:t>
      </w:r>
      <w:r w:rsidRPr="001067CA">
        <w:rPr>
          <w:rFonts w:cstheme="minorHAnsi"/>
          <w:sz w:val="20"/>
          <w:szCs w:val="20"/>
        </w:rPr>
        <w:t>19894 19895 20005 19896 19897 20008 20079 19742 19744 19807</w:t>
      </w:r>
    </w:p>
    <w:p w14:paraId="4EE6ABFE"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sidRPr="001067CA">
        <w:rPr>
          <w:sz w:val="20"/>
          <w:szCs w:val="20"/>
        </w:rPr>
        <w:t>Discussion: None.</w:t>
      </w:r>
    </w:p>
    <w:p w14:paraId="02611422" w14:textId="77777777" w:rsidR="004B6670" w:rsidRPr="001067CA" w:rsidRDefault="004B6670" w:rsidP="004B6670">
      <w:pPr>
        <w:ind w:left="191" w:firstLine="420"/>
        <w:rPr>
          <w:sz w:val="20"/>
          <w:szCs w:val="20"/>
        </w:rPr>
      </w:pPr>
      <w:r w:rsidRPr="001067CA">
        <w:rPr>
          <w:sz w:val="20"/>
          <w:szCs w:val="20"/>
          <w:highlight w:val="green"/>
        </w:rPr>
        <w:t>Result: No objection.</w:t>
      </w:r>
    </w:p>
    <w:p w14:paraId="614DFC32" w14:textId="77777777" w:rsidR="004B6670" w:rsidRPr="001067CA" w:rsidRDefault="004B6670" w:rsidP="004B6670">
      <w:pPr>
        <w:rPr>
          <w:sz w:val="20"/>
          <w:szCs w:val="20"/>
        </w:rPr>
      </w:pPr>
    </w:p>
    <w:p w14:paraId="07D0EB94" w14:textId="77777777" w:rsidR="004B6670" w:rsidRPr="001067CA" w:rsidRDefault="004B6670" w:rsidP="004B6670">
      <w:pPr>
        <w:rPr>
          <w:sz w:val="20"/>
          <w:szCs w:val="20"/>
        </w:rPr>
      </w:pPr>
    </w:p>
    <w:p w14:paraId="29B0BA33" w14:textId="76EB01EE" w:rsidR="000826C6" w:rsidRDefault="000826C6">
      <w:pPr>
        <w:rPr>
          <w:rFonts w:ascii="Times New Roman" w:hAnsi="Times New Roman" w:cs="Times New Roman"/>
          <w:sz w:val="24"/>
          <w:szCs w:val="24"/>
          <w:lang w:eastAsia="ko-KR"/>
        </w:rPr>
      </w:pPr>
      <w:r>
        <w:rPr>
          <w:rFonts w:ascii="Times New Roman" w:hAnsi="Times New Roman" w:cs="Times New Roman"/>
          <w:sz w:val="24"/>
          <w:szCs w:val="24"/>
          <w:lang w:eastAsia="ko-KR"/>
        </w:rPr>
        <w:br w:type="page"/>
      </w:r>
    </w:p>
    <w:p w14:paraId="2F02E0F9" w14:textId="77777777" w:rsidR="000826C6" w:rsidRPr="007514D8" w:rsidRDefault="000826C6" w:rsidP="000826C6">
      <w:pPr>
        <w:keepNext/>
        <w:keepLines/>
        <w:spacing w:before="240" w:after="60"/>
        <w:outlineLvl w:val="2"/>
        <w:rPr>
          <w:rFonts w:ascii="Times New Roman" w:hAnsi="Times New Roman" w:cs="Times New Roman"/>
          <w:sz w:val="20"/>
          <w:szCs w:val="20"/>
          <w:u w:val="single"/>
          <w:lang w:val="en-GB" w:eastAsia="en-US"/>
        </w:rPr>
      </w:pPr>
      <w:r w:rsidRPr="007514D8">
        <w:rPr>
          <w:rFonts w:ascii="Times New Roman" w:hAnsi="Times New Roman" w:cs="Times New Roman"/>
          <w:b/>
          <w:sz w:val="20"/>
          <w:szCs w:val="20"/>
          <w:u w:val="single"/>
          <w:lang w:val="en-GB" w:eastAsia="en-US"/>
        </w:rPr>
        <w:lastRenderedPageBreak/>
        <w:t>August 30, 2023 (10:00 – 12:00 ET) (</w:t>
      </w:r>
      <w:proofErr w:type="spellStart"/>
      <w:r w:rsidRPr="007514D8">
        <w:rPr>
          <w:rFonts w:ascii="Times New Roman" w:hAnsi="Times New Roman" w:cs="Times New Roman"/>
          <w:b/>
          <w:sz w:val="20"/>
          <w:szCs w:val="20"/>
          <w:u w:val="single"/>
          <w:lang w:val="en-GB" w:eastAsia="en-US"/>
        </w:rPr>
        <w:t>TGbe</w:t>
      </w:r>
      <w:proofErr w:type="spellEnd"/>
      <w:r w:rsidRPr="007514D8">
        <w:rPr>
          <w:rFonts w:ascii="Times New Roman" w:hAnsi="Times New Roman" w:cs="Times New Roman"/>
          <w:b/>
          <w:sz w:val="20"/>
          <w:szCs w:val="20"/>
          <w:u w:val="single"/>
          <w:lang w:val="en-GB" w:eastAsia="en-US"/>
        </w:rPr>
        <w:t xml:space="preserve"> MAC ad hoc)</w:t>
      </w:r>
    </w:p>
    <w:p w14:paraId="1C7D8FFE" w14:textId="77777777" w:rsidR="000826C6" w:rsidRPr="007514D8" w:rsidRDefault="000826C6" w:rsidP="000826C6">
      <w:pPr>
        <w:rPr>
          <w:rFonts w:ascii="Times New Roman" w:hAnsi="Times New Roman" w:cs="Times New Roman"/>
          <w:sz w:val="20"/>
          <w:szCs w:val="20"/>
          <w:lang w:val="en-GB"/>
        </w:rPr>
      </w:pPr>
    </w:p>
    <w:p w14:paraId="1809CD75" w14:textId="77777777" w:rsidR="000826C6" w:rsidRPr="007514D8" w:rsidRDefault="000826C6" w:rsidP="000826C6">
      <w:pPr>
        <w:rPr>
          <w:rFonts w:ascii="Times New Roman" w:hAnsi="Times New Roman" w:cs="Times New Roman"/>
          <w:sz w:val="20"/>
          <w:szCs w:val="20"/>
        </w:rPr>
      </w:pPr>
      <w:r w:rsidRPr="007514D8">
        <w:rPr>
          <w:rFonts w:ascii="Times New Roman" w:hAnsi="Times New Roman" w:cs="Times New Roman"/>
          <w:sz w:val="20"/>
          <w:szCs w:val="20"/>
        </w:rPr>
        <w:t>Chairman: Liwen Chu (NXP)</w:t>
      </w:r>
    </w:p>
    <w:p w14:paraId="4B1BAE3C" w14:textId="77777777" w:rsidR="000826C6" w:rsidRPr="007514D8" w:rsidRDefault="000826C6" w:rsidP="000826C6">
      <w:pPr>
        <w:rPr>
          <w:rFonts w:ascii="Times New Roman" w:hAnsi="Times New Roman" w:cs="Times New Roman"/>
          <w:sz w:val="20"/>
          <w:szCs w:val="20"/>
        </w:rPr>
      </w:pPr>
      <w:r w:rsidRPr="007514D8">
        <w:rPr>
          <w:rFonts w:ascii="Times New Roman" w:hAnsi="Times New Roman" w:cs="Times New Roman"/>
          <w:sz w:val="20"/>
          <w:szCs w:val="20"/>
        </w:rPr>
        <w:t>Secretary: Jason Yuchen Guo (Huawei)</w:t>
      </w:r>
    </w:p>
    <w:p w14:paraId="7FF81E7E" w14:textId="77777777" w:rsidR="000826C6" w:rsidRPr="007514D8" w:rsidRDefault="000826C6" w:rsidP="000826C6">
      <w:pPr>
        <w:rPr>
          <w:rFonts w:ascii="Times New Roman" w:hAnsi="Times New Roman" w:cs="Times New Roman"/>
          <w:sz w:val="20"/>
          <w:szCs w:val="20"/>
        </w:rPr>
      </w:pPr>
    </w:p>
    <w:p w14:paraId="6CB6BAC9" w14:textId="77777777" w:rsidR="000826C6" w:rsidRPr="007514D8" w:rsidRDefault="000826C6" w:rsidP="000826C6">
      <w:pPr>
        <w:rPr>
          <w:rFonts w:ascii="Times New Roman" w:hAnsi="Times New Roman" w:cs="Times New Roman"/>
          <w:sz w:val="20"/>
          <w:szCs w:val="20"/>
        </w:rPr>
      </w:pPr>
      <w:r w:rsidRPr="007514D8">
        <w:rPr>
          <w:rFonts w:ascii="Times New Roman" w:hAnsi="Times New Roman" w:cs="Times New Roman"/>
          <w:sz w:val="20"/>
          <w:szCs w:val="20"/>
        </w:rPr>
        <w:t xml:space="preserve">This meeting took place using a </w:t>
      </w:r>
      <w:proofErr w:type="spellStart"/>
      <w:r w:rsidRPr="007514D8">
        <w:rPr>
          <w:rFonts w:ascii="Times New Roman" w:hAnsi="Times New Roman" w:cs="Times New Roman"/>
          <w:sz w:val="20"/>
          <w:szCs w:val="20"/>
        </w:rPr>
        <w:t>webex</w:t>
      </w:r>
      <w:proofErr w:type="spellEnd"/>
      <w:r w:rsidRPr="007514D8">
        <w:rPr>
          <w:rFonts w:ascii="Times New Roman" w:hAnsi="Times New Roman" w:cs="Times New Roman"/>
          <w:sz w:val="20"/>
          <w:szCs w:val="20"/>
        </w:rPr>
        <w:t>.</w:t>
      </w:r>
    </w:p>
    <w:p w14:paraId="3928AA54" w14:textId="77777777" w:rsidR="000826C6" w:rsidRPr="007514D8" w:rsidRDefault="000826C6" w:rsidP="000826C6">
      <w:pPr>
        <w:rPr>
          <w:rFonts w:ascii="Times New Roman" w:hAnsi="Times New Roman" w:cs="Times New Roman"/>
          <w:b/>
          <w:sz w:val="20"/>
          <w:szCs w:val="20"/>
          <w:u w:val="single"/>
        </w:rPr>
      </w:pPr>
    </w:p>
    <w:p w14:paraId="681B355A" w14:textId="77777777" w:rsidR="000826C6" w:rsidRPr="007514D8" w:rsidRDefault="000826C6" w:rsidP="000826C6">
      <w:pPr>
        <w:rPr>
          <w:rFonts w:ascii="Times New Roman" w:hAnsi="Times New Roman" w:cs="Times New Roman"/>
          <w:b/>
          <w:sz w:val="20"/>
          <w:szCs w:val="20"/>
        </w:rPr>
      </w:pPr>
      <w:r w:rsidRPr="007514D8">
        <w:rPr>
          <w:rFonts w:ascii="Times New Roman" w:hAnsi="Times New Roman" w:cs="Times New Roman"/>
          <w:b/>
          <w:sz w:val="20"/>
          <w:szCs w:val="20"/>
        </w:rPr>
        <w:t>Introduction</w:t>
      </w:r>
    </w:p>
    <w:p w14:paraId="76DA998E" w14:textId="77777777" w:rsidR="000826C6" w:rsidRPr="007514D8" w:rsidRDefault="000826C6">
      <w:pPr>
        <w:numPr>
          <w:ilvl w:val="0"/>
          <w:numId w:val="8"/>
        </w:numPr>
        <w:rPr>
          <w:rFonts w:ascii="Times New Roman" w:hAnsi="Times New Roman" w:cs="Times New Roman"/>
          <w:sz w:val="20"/>
          <w:szCs w:val="20"/>
        </w:rPr>
      </w:pPr>
      <w:r w:rsidRPr="007514D8">
        <w:rPr>
          <w:rFonts w:ascii="Times New Roman" w:hAnsi="Times New Roman" w:cs="Times New Roman"/>
          <w:sz w:val="20"/>
          <w:szCs w:val="20"/>
        </w:rPr>
        <w:t xml:space="preserve">The Chair (Liwen Chu, NXP) calls the meeting to order at 10:00 ET. </w:t>
      </w:r>
    </w:p>
    <w:p w14:paraId="3B41D0F3" w14:textId="77777777" w:rsidR="000826C6" w:rsidRPr="007514D8" w:rsidRDefault="000826C6">
      <w:pPr>
        <w:numPr>
          <w:ilvl w:val="0"/>
          <w:numId w:val="8"/>
        </w:numPr>
        <w:rPr>
          <w:rFonts w:ascii="Times New Roman" w:hAnsi="Times New Roman" w:cs="Times New Roman"/>
          <w:sz w:val="20"/>
          <w:szCs w:val="20"/>
        </w:rPr>
      </w:pPr>
      <w:r w:rsidRPr="007514D8">
        <w:rPr>
          <w:rFonts w:ascii="Times New Roman" w:hAnsi="Times New Roman" w:cs="Times New Roman"/>
          <w:sz w:val="20"/>
          <w:szCs w:val="20"/>
        </w:rPr>
        <w:t>The Chair goes through the 802 and 802.11 IPR policy and procedures and asks if there is anyone that is aware of any potentially essential patents.</w:t>
      </w:r>
    </w:p>
    <w:p w14:paraId="66F9D790" w14:textId="77777777" w:rsidR="000826C6" w:rsidRPr="007514D8" w:rsidRDefault="000826C6">
      <w:pPr>
        <w:numPr>
          <w:ilvl w:val="1"/>
          <w:numId w:val="8"/>
        </w:numPr>
        <w:rPr>
          <w:rFonts w:ascii="Times New Roman" w:hAnsi="Times New Roman" w:cs="Times New Roman"/>
          <w:sz w:val="20"/>
          <w:szCs w:val="20"/>
        </w:rPr>
      </w:pPr>
      <w:r w:rsidRPr="007514D8">
        <w:rPr>
          <w:rFonts w:ascii="Times New Roman" w:hAnsi="Times New Roman" w:cs="Times New Roman"/>
          <w:sz w:val="20"/>
          <w:szCs w:val="20"/>
        </w:rPr>
        <w:t>Nobody responds.</w:t>
      </w:r>
    </w:p>
    <w:p w14:paraId="19CF8EA0" w14:textId="77777777" w:rsidR="000826C6" w:rsidRPr="007514D8" w:rsidRDefault="000826C6">
      <w:pPr>
        <w:numPr>
          <w:ilvl w:val="0"/>
          <w:numId w:val="8"/>
        </w:numPr>
        <w:rPr>
          <w:rFonts w:ascii="Times New Roman" w:hAnsi="Times New Roman" w:cs="Times New Roman"/>
          <w:sz w:val="20"/>
          <w:szCs w:val="20"/>
        </w:rPr>
      </w:pPr>
      <w:r w:rsidRPr="007514D8">
        <w:rPr>
          <w:rFonts w:ascii="Times New Roman" w:hAnsi="Times New Roman" w:cs="Times New Roman"/>
          <w:sz w:val="20"/>
          <w:szCs w:val="20"/>
        </w:rPr>
        <w:t>The Chair goes through the IEEE copyright policy.</w:t>
      </w:r>
    </w:p>
    <w:p w14:paraId="4A9F4566" w14:textId="77777777" w:rsidR="000826C6" w:rsidRPr="007514D8" w:rsidRDefault="000826C6">
      <w:pPr>
        <w:numPr>
          <w:ilvl w:val="0"/>
          <w:numId w:val="8"/>
        </w:numPr>
        <w:rPr>
          <w:rFonts w:ascii="Times New Roman" w:hAnsi="Times New Roman" w:cs="Times New Roman"/>
          <w:sz w:val="20"/>
          <w:szCs w:val="20"/>
        </w:rPr>
      </w:pPr>
      <w:r w:rsidRPr="007514D8">
        <w:rPr>
          <w:rFonts w:ascii="Times New Roman" w:hAnsi="Times New Roman" w:cs="Times New Roman"/>
          <w:sz w:val="20"/>
          <w:szCs w:val="20"/>
        </w:rPr>
        <w:t>The Chair recommends using IMAT for recording the attendance.</w:t>
      </w:r>
    </w:p>
    <w:p w14:paraId="5B363983" w14:textId="77777777" w:rsidR="000826C6" w:rsidRPr="007514D8" w:rsidRDefault="000826C6" w:rsidP="000826C6">
      <w:pPr>
        <w:numPr>
          <w:ilvl w:val="1"/>
          <w:numId w:val="2"/>
        </w:numPr>
        <w:contextualSpacing/>
        <w:rPr>
          <w:rFonts w:ascii="Times New Roman" w:hAnsi="Times New Roman" w:cs="Times New Roman"/>
          <w:sz w:val="20"/>
          <w:szCs w:val="20"/>
          <w:lang w:eastAsia="sv-SE"/>
        </w:rPr>
      </w:pPr>
      <w:r w:rsidRPr="007514D8">
        <w:rPr>
          <w:rFonts w:ascii="Times New Roman" w:hAnsi="Times New Roman" w:cs="Times New Roman"/>
          <w:sz w:val="20"/>
          <w:szCs w:val="20"/>
          <w:lang w:eastAsia="sv-SE"/>
        </w:rPr>
        <w:t xml:space="preserve">Please record your attendance during the conference call by using the IMAT system: </w:t>
      </w:r>
    </w:p>
    <w:p w14:paraId="4A49402A" w14:textId="77777777" w:rsidR="000826C6" w:rsidRPr="007514D8" w:rsidRDefault="000826C6" w:rsidP="000826C6">
      <w:pPr>
        <w:numPr>
          <w:ilvl w:val="2"/>
          <w:numId w:val="2"/>
        </w:numPr>
        <w:contextualSpacing/>
        <w:rPr>
          <w:rFonts w:ascii="Times New Roman" w:hAnsi="Times New Roman" w:cs="Times New Roman"/>
          <w:sz w:val="20"/>
          <w:szCs w:val="20"/>
          <w:lang w:eastAsia="sv-SE"/>
        </w:rPr>
      </w:pPr>
      <w:r w:rsidRPr="007514D8">
        <w:rPr>
          <w:rFonts w:ascii="Times New Roman" w:hAnsi="Times New Roman" w:cs="Times New Roman"/>
          <w:sz w:val="20"/>
          <w:szCs w:val="20"/>
          <w:lang w:eastAsia="sv-SE"/>
        </w:rPr>
        <w:t xml:space="preserve">1) login to </w:t>
      </w:r>
      <w:hyperlink r:id="rId30" w:history="1">
        <w:r w:rsidRPr="007514D8">
          <w:rPr>
            <w:rFonts w:ascii="Times New Roman" w:hAnsi="Times New Roman" w:cs="Times New Roman"/>
            <w:color w:val="0000FF"/>
            <w:sz w:val="20"/>
            <w:szCs w:val="20"/>
            <w:u w:val="single"/>
            <w:lang w:eastAsia="sv-SE"/>
          </w:rPr>
          <w:t>imat</w:t>
        </w:r>
      </w:hyperlink>
      <w:r w:rsidRPr="007514D8">
        <w:rPr>
          <w:rFonts w:ascii="Times New Roman" w:hAnsi="Times New Roman" w:cs="Times New Roman"/>
          <w:sz w:val="20"/>
          <w:szCs w:val="20"/>
          <w:lang w:eastAsia="sv-SE"/>
        </w:rPr>
        <w:t>, 2) select “802.11 Telecons (&lt;Month&gt;)” entry, 3) select “C/LM/WG802.11 Attendance” entry, 4) click “</w:t>
      </w:r>
      <w:proofErr w:type="spellStart"/>
      <w:r w:rsidRPr="007514D8">
        <w:rPr>
          <w:rFonts w:ascii="Times New Roman" w:hAnsi="Times New Roman" w:cs="Times New Roman"/>
          <w:sz w:val="20"/>
          <w:szCs w:val="20"/>
          <w:lang w:eastAsia="sv-SE"/>
        </w:rPr>
        <w:t>TGbe</w:t>
      </w:r>
      <w:proofErr w:type="spellEnd"/>
      <w:r w:rsidRPr="007514D8">
        <w:rPr>
          <w:rFonts w:ascii="Times New Roman" w:hAnsi="Times New Roman" w:cs="Times New Roman"/>
          <w:sz w:val="20"/>
          <w:szCs w:val="20"/>
          <w:lang w:eastAsia="sv-SE"/>
        </w:rPr>
        <w:t xml:space="preserve"> &lt;MAC/PHY/Joint&gt; conference call that you are attending.</w:t>
      </w:r>
    </w:p>
    <w:p w14:paraId="772F6279" w14:textId="77777777" w:rsidR="000826C6" w:rsidRPr="007514D8" w:rsidRDefault="000826C6" w:rsidP="000826C6">
      <w:pPr>
        <w:numPr>
          <w:ilvl w:val="1"/>
          <w:numId w:val="2"/>
        </w:numPr>
        <w:contextualSpacing/>
        <w:rPr>
          <w:rFonts w:ascii="Times New Roman" w:hAnsi="Times New Roman" w:cs="Times New Roman"/>
          <w:sz w:val="20"/>
          <w:szCs w:val="20"/>
          <w:lang w:eastAsia="sv-SE"/>
        </w:rPr>
      </w:pPr>
      <w:r w:rsidRPr="007514D8">
        <w:rPr>
          <w:rFonts w:ascii="Times New Roman" w:hAnsi="Times New Roman" w:cs="Times New Roman"/>
          <w:sz w:val="20"/>
          <w:szCs w:val="20"/>
          <w:lang w:val="sv-SE" w:eastAsia="sv-SE"/>
        </w:rPr>
        <w:t xml:space="preserve">If you are unable to record the attendance via </w:t>
      </w:r>
      <w:r>
        <w:fldChar w:fldCharType="begin"/>
      </w:r>
      <w:r>
        <w:instrText>HYPERLINK "https://imat.ieee.org/attendance"</w:instrText>
      </w:r>
      <w:r>
        <w:fldChar w:fldCharType="separate"/>
      </w:r>
      <w:r w:rsidRPr="007514D8">
        <w:rPr>
          <w:rFonts w:ascii="Times New Roman" w:hAnsi="Times New Roman" w:cs="Times New Roman"/>
          <w:color w:val="0000FF"/>
          <w:sz w:val="20"/>
          <w:szCs w:val="20"/>
          <w:u w:val="single"/>
          <w:lang w:val="sv-SE" w:eastAsia="sv-SE"/>
        </w:rPr>
        <w:t>IMAT</w:t>
      </w:r>
      <w:r>
        <w:rPr>
          <w:rFonts w:ascii="Times New Roman" w:hAnsi="Times New Roman" w:cs="Times New Roman"/>
          <w:color w:val="0000FF"/>
          <w:sz w:val="20"/>
          <w:szCs w:val="20"/>
          <w:u w:val="single"/>
          <w:lang w:val="sv-SE" w:eastAsia="sv-SE"/>
        </w:rPr>
        <w:fldChar w:fldCharType="end"/>
      </w:r>
      <w:r w:rsidRPr="007514D8">
        <w:rPr>
          <w:rFonts w:ascii="Times New Roman" w:hAnsi="Times New Roman" w:cs="Times New Roman"/>
          <w:sz w:val="20"/>
          <w:szCs w:val="20"/>
          <w:lang w:val="sv-SE" w:eastAsia="sv-SE"/>
        </w:rPr>
        <w:t xml:space="preserve"> then please send an e-mail to Liwen Chu (</w:t>
      </w:r>
      <w:r>
        <w:fldChar w:fldCharType="begin"/>
      </w:r>
      <w:r>
        <w:instrText>HYPERLINK "mailto:liwen.chu@nxp.com"</w:instrText>
      </w:r>
      <w:r>
        <w:fldChar w:fldCharType="separate"/>
      </w:r>
      <w:r w:rsidRPr="007514D8">
        <w:rPr>
          <w:rFonts w:ascii="Times New Roman" w:hAnsi="Times New Roman" w:cs="Times New Roman"/>
          <w:color w:val="0000FF"/>
          <w:sz w:val="20"/>
          <w:szCs w:val="20"/>
          <w:u w:val="single"/>
          <w:lang w:val="sv-SE" w:eastAsia="sv-SE"/>
        </w:rPr>
        <w:t>liwen.chu@nxp.com</w:t>
      </w:r>
      <w:r>
        <w:rPr>
          <w:rFonts w:ascii="Times New Roman" w:hAnsi="Times New Roman" w:cs="Times New Roman"/>
          <w:color w:val="0000FF"/>
          <w:sz w:val="20"/>
          <w:szCs w:val="20"/>
          <w:u w:val="single"/>
          <w:lang w:val="sv-SE" w:eastAsia="sv-SE"/>
        </w:rPr>
        <w:fldChar w:fldCharType="end"/>
      </w:r>
      <w:r w:rsidRPr="007514D8">
        <w:rPr>
          <w:rFonts w:ascii="Times New Roman" w:hAnsi="Times New Roman" w:cs="Times New Roman"/>
          <w:sz w:val="20"/>
          <w:szCs w:val="20"/>
          <w:lang w:val="sv-SE" w:eastAsia="sv-SE"/>
        </w:rPr>
        <w:t>) and Jeongki Kim (</w:t>
      </w:r>
      <w:r>
        <w:fldChar w:fldCharType="begin"/>
      </w:r>
      <w:r>
        <w:instrText>HYPERLINK "mailto:jeongki.kim.ieee@gmail.com"</w:instrText>
      </w:r>
      <w:r>
        <w:fldChar w:fldCharType="separate"/>
      </w:r>
      <w:r w:rsidRPr="007514D8">
        <w:rPr>
          <w:rFonts w:ascii="Times New Roman" w:hAnsi="Times New Roman" w:cs="Times New Roman"/>
          <w:bCs/>
          <w:color w:val="0000FF"/>
          <w:sz w:val="20"/>
          <w:szCs w:val="20"/>
          <w:u w:val="single"/>
          <w:lang w:val="sv-SE" w:eastAsia="sv-SE"/>
        </w:rPr>
        <w:t>jeongki.kim.ieee@gmail.com</w:t>
      </w:r>
      <w:r>
        <w:rPr>
          <w:rFonts w:ascii="Times New Roman" w:hAnsi="Times New Roman" w:cs="Times New Roman"/>
          <w:bCs/>
          <w:color w:val="0000FF"/>
          <w:sz w:val="20"/>
          <w:szCs w:val="20"/>
          <w:u w:val="single"/>
          <w:lang w:val="sv-SE" w:eastAsia="sv-SE"/>
        </w:rPr>
        <w:fldChar w:fldCharType="end"/>
      </w:r>
      <w:r w:rsidRPr="007514D8">
        <w:rPr>
          <w:rFonts w:ascii="Times New Roman" w:hAnsi="Times New Roman" w:cs="Times New Roman"/>
          <w:bCs/>
          <w:sz w:val="20"/>
          <w:szCs w:val="20"/>
          <w:u w:val="single"/>
          <w:lang w:val="sv-SE" w:eastAsia="sv-SE"/>
        </w:rPr>
        <w:t>)</w:t>
      </w:r>
    </w:p>
    <w:p w14:paraId="6FE1A647" w14:textId="77777777" w:rsidR="000826C6" w:rsidRDefault="000826C6" w:rsidP="000826C6">
      <w:pPr>
        <w:rPr>
          <w:rFonts w:eastAsia="DengXian"/>
          <w:sz w:val="20"/>
          <w:szCs w:val="20"/>
        </w:rPr>
      </w:pPr>
    </w:p>
    <w:tbl>
      <w:tblPr>
        <w:tblW w:w="8419" w:type="dxa"/>
        <w:shd w:val="clear" w:color="auto" w:fill="FFFFFF"/>
        <w:tblCellMar>
          <w:left w:w="0" w:type="dxa"/>
          <w:right w:w="0" w:type="dxa"/>
        </w:tblCellMar>
        <w:tblLook w:val="04A0" w:firstRow="1" w:lastRow="0" w:firstColumn="1" w:lastColumn="0" w:noHBand="0" w:noVBand="1"/>
      </w:tblPr>
      <w:tblGrid>
        <w:gridCol w:w="2180"/>
        <w:gridCol w:w="6239"/>
      </w:tblGrid>
      <w:tr w:rsidR="000826C6" w:rsidRPr="000826C6" w14:paraId="255089D2" w14:textId="77777777" w:rsidTr="000826C6">
        <w:trPr>
          <w:trHeight w:val="300"/>
        </w:trPr>
        <w:tc>
          <w:tcPr>
            <w:tcW w:w="21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BCF7089" w14:textId="77777777" w:rsidR="000826C6" w:rsidRPr="000826C6" w:rsidRDefault="000826C6" w:rsidP="000826C6">
            <w:pPr>
              <w:jc w:val="center"/>
              <w:rPr>
                <w:rFonts w:eastAsia="굴림"/>
                <w:color w:val="000000"/>
                <w:lang w:eastAsia="ko-KR"/>
              </w:rPr>
            </w:pPr>
            <w:r w:rsidRPr="000826C6">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701D0B89" w14:textId="77777777" w:rsidR="000826C6" w:rsidRPr="000826C6" w:rsidRDefault="000826C6" w:rsidP="000826C6">
            <w:pPr>
              <w:jc w:val="center"/>
              <w:rPr>
                <w:rFonts w:eastAsia="굴림"/>
                <w:color w:val="000000"/>
                <w:lang w:eastAsia="ko-KR"/>
              </w:rPr>
            </w:pPr>
            <w:r w:rsidRPr="000826C6">
              <w:rPr>
                <w:rFonts w:eastAsia="굴림"/>
                <w:color w:val="000000"/>
                <w:lang w:eastAsia="ko-KR"/>
              </w:rPr>
              <w:t>Affiliation</w:t>
            </w:r>
          </w:p>
        </w:tc>
      </w:tr>
      <w:tr w:rsidR="000826C6" w:rsidRPr="000826C6" w14:paraId="48148B56"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07B80F"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Baek, </w:t>
            </w:r>
            <w:proofErr w:type="spellStart"/>
            <w:r w:rsidRPr="000826C6">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2CF735" w14:textId="77777777" w:rsidR="000826C6" w:rsidRPr="000826C6" w:rsidRDefault="000826C6" w:rsidP="000826C6">
            <w:pPr>
              <w:rPr>
                <w:rFonts w:eastAsia="굴림"/>
                <w:color w:val="000000"/>
                <w:lang w:eastAsia="ko-KR"/>
              </w:rPr>
            </w:pPr>
            <w:r w:rsidRPr="000826C6">
              <w:rPr>
                <w:rFonts w:eastAsia="굴림"/>
                <w:color w:val="000000"/>
                <w:lang w:eastAsia="ko-KR"/>
              </w:rPr>
              <w:t>LG ELECTRONICS</w:t>
            </w:r>
          </w:p>
        </w:tc>
      </w:tr>
      <w:tr w:rsidR="000826C6" w:rsidRPr="000826C6" w14:paraId="331C04AD"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FC8843" w14:textId="77777777" w:rsidR="000826C6" w:rsidRPr="000826C6" w:rsidRDefault="000826C6" w:rsidP="000826C6">
            <w:pPr>
              <w:rPr>
                <w:rFonts w:eastAsia="굴림"/>
                <w:color w:val="000000"/>
                <w:lang w:eastAsia="ko-KR"/>
              </w:rPr>
            </w:pPr>
            <w:r w:rsidRPr="000826C6">
              <w:rPr>
                <w:rFonts w:eastAsia="굴림"/>
                <w:color w:val="000000"/>
                <w:lang w:eastAsia="ko-KR"/>
              </w:rPr>
              <w:t>Bahn, Christy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045420" w14:textId="77777777" w:rsidR="000826C6" w:rsidRPr="000826C6" w:rsidRDefault="000826C6" w:rsidP="000826C6">
            <w:pPr>
              <w:rPr>
                <w:rFonts w:eastAsia="굴림"/>
                <w:color w:val="000000"/>
                <w:lang w:eastAsia="ko-KR"/>
              </w:rPr>
            </w:pPr>
            <w:r w:rsidRPr="000826C6">
              <w:rPr>
                <w:rFonts w:eastAsia="굴림"/>
                <w:color w:val="000000"/>
                <w:lang w:eastAsia="ko-KR"/>
              </w:rPr>
              <w:t>IEEE STAFF</w:t>
            </w:r>
          </w:p>
        </w:tc>
      </w:tr>
      <w:tr w:rsidR="000826C6" w:rsidRPr="000826C6" w14:paraId="66A1801C"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D62F5E" w14:textId="77777777" w:rsidR="000826C6" w:rsidRPr="000826C6" w:rsidRDefault="000826C6" w:rsidP="000826C6">
            <w:pPr>
              <w:rPr>
                <w:rFonts w:eastAsia="굴림"/>
                <w:color w:val="000000"/>
                <w:lang w:eastAsia="ko-KR"/>
              </w:rPr>
            </w:pPr>
            <w:r w:rsidRPr="000826C6">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E3F7AE" w14:textId="77777777" w:rsidR="000826C6" w:rsidRPr="000826C6" w:rsidRDefault="000826C6" w:rsidP="000826C6">
            <w:pPr>
              <w:rPr>
                <w:rFonts w:eastAsia="굴림"/>
                <w:color w:val="000000"/>
                <w:lang w:eastAsia="ko-KR"/>
              </w:rPr>
            </w:pPr>
            <w:r w:rsidRPr="000826C6">
              <w:rPr>
                <w:rFonts w:eastAsia="굴림"/>
                <w:color w:val="000000"/>
                <w:lang w:eastAsia="ko-KR"/>
              </w:rPr>
              <w:t>Sony Group Corporation</w:t>
            </w:r>
          </w:p>
        </w:tc>
      </w:tr>
      <w:tr w:rsidR="000826C6" w:rsidRPr="000826C6" w14:paraId="615AC7E8"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73AFC7"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Cha, </w:t>
            </w:r>
            <w:proofErr w:type="spellStart"/>
            <w:r w:rsidRPr="000826C6">
              <w:rPr>
                <w:rFonts w:eastAsia="굴림"/>
                <w:color w:val="000000"/>
                <w:lang w:eastAsia="ko-KR"/>
              </w:rPr>
              <w:t>Dongju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2B54A2" w14:textId="77777777" w:rsidR="000826C6" w:rsidRPr="000826C6" w:rsidRDefault="000826C6" w:rsidP="000826C6">
            <w:pPr>
              <w:rPr>
                <w:rFonts w:eastAsia="굴림"/>
                <w:color w:val="000000"/>
                <w:lang w:eastAsia="ko-KR"/>
              </w:rPr>
            </w:pPr>
            <w:r w:rsidRPr="000826C6">
              <w:rPr>
                <w:rFonts w:eastAsia="굴림"/>
                <w:color w:val="000000"/>
                <w:lang w:eastAsia="ko-KR"/>
              </w:rPr>
              <w:t>LG ELECTRONICS</w:t>
            </w:r>
          </w:p>
        </w:tc>
      </w:tr>
      <w:tr w:rsidR="000826C6" w:rsidRPr="000826C6" w14:paraId="4A8E88A8"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9AFA6F"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CHENG, </w:t>
            </w:r>
            <w:proofErr w:type="spellStart"/>
            <w:r w:rsidRPr="000826C6">
              <w:rPr>
                <w:rFonts w:eastAsia="굴림"/>
                <w:color w:val="000000"/>
                <w:lang w:eastAsia="ko-KR"/>
              </w:rPr>
              <w:t>yajun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864193" w14:textId="77777777" w:rsidR="000826C6" w:rsidRPr="000826C6" w:rsidRDefault="000826C6" w:rsidP="000826C6">
            <w:pPr>
              <w:rPr>
                <w:rFonts w:eastAsia="굴림"/>
                <w:color w:val="000000"/>
                <w:lang w:eastAsia="ko-KR"/>
              </w:rPr>
            </w:pPr>
            <w:r w:rsidRPr="000826C6">
              <w:rPr>
                <w:rFonts w:eastAsia="굴림"/>
                <w:color w:val="000000"/>
                <w:lang w:eastAsia="ko-KR"/>
              </w:rPr>
              <w:t>Xiaomi Communications Co., Ltd.</w:t>
            </w:r>
          </w:p>
        </w:tc>
      </w:tr>
      <w:tr w:rsidR="000826C6" w:rsidRPr="000826C6" w14:paraId="63A6B065"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1FAEFF" w14:textId="77777777" w:rsidR="000826C6" w:rsidRPr="000826C6" w:rsidRDefault="000826C6" w:rsidP="000826C6">
            <w:pPr>
              <w:rPr>
                <w:rFonts w:eastAsia="굴림"/>
                <w:color w:val="000000"/>
                <w:lang w:eastAsia="ko-KR"/>
              </w:rPr>
            </w:pPr>
            <w:r w:rsidRPr="000826C6">
              <w:rPr>
                <w:rFonts w:eastAsia="굴림"/>
                <w:color w:val="000000"/>
                <w:lang w:eastAsia="ko-KR"/>
              </w:rPr>
              <w:t>CHUN, JINYOUNG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89419C" w14:textId="77777777" w:rsidR="000826C6" w:rsidRPr="000826C6" w:rsidRDefault="000826C6" w:rsidP="000826C6">
            <w:pPr>
              <w:rPr>
                <w:rFonts w:eastAsia="굴림"/>
                <w:color w:val="000000"/>
                <w:lang w:eastAsia="ko-KR"/>
              </w:rPr>
            </w:pPr>
            <w:r w:rsidRPr="000826C6">
              <w:rPr>
                <w:rFonts w:eastAsia="굴림"/>
                <w:color w:val="000000"/>
                <w:lang w:eastAsia="ko-KR"/>
              </w:rPr>
              <w:t>LG ELECTRONICS</w:t>
            </w:r>
          </w:p>
        </w:tc>
      </w:tr>
      <w:tr w:rsidR="000826C6" w:rsidRPr="000826C6" w14:paraId="429B401F"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2B3F51" w14:textId="77777777" w:rsidR="000826C6" w:rsidRPr="000826C6" w:rsidRDefault="000826C6" w:rsidP="000826C6">
            <w:pPr>
              <w:rPr>
                <w:rFonts w:eastAsia="굴림"/>
                <w:color w:val="000000"/>
                <w:lang w:eastAsia="ko-KR"/>
              </w:rPr>
            </w:pPr>
            <w:r w:rsidRPr="000826C6">
              <w:rPr>
                <w:rFonts w:eastAsia="굴림"/>
                <w:color w:val="000000"/>
                <w:lang w:eastAsia="ko-KR"/>
              </w:rPr>
              <w:t>Das, Subir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28CF09"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Peraton</w:t>
            </w:r>
            <w:proofErr w:type="spellEnd"/>
            <w:r w:rsidRPr="000826C6">
              <w:rPr>
                <w:rFonts w:eastAsia="굴림"/>
                <w:color w:val="000000"/>
                <w:lang w:eastAsia="ko-KR"/>
              </w:rPr>
              <w:t xml:space="preserve"> Labs</w:t>
            </w:r>
          </w:p>
        </w:tc>
      </w:tr>
      <w:tr w:rsidR="000826C6" w:rsidRPr="000826C6" w14:paraId="46B78B5C"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ED4357"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Dong, </w:t>
            </w:r>
            <w:proofErr w:type="spellStart"/>
            <w:r w:rsidRPr="000826C6">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3D677A" w14:textId="77777777" w:rsidR="000826C6" w:rsidRPr="000826C6" w:rsidRDefault="000826C6" w:rsidP="000826C6">
            <w:pPr>
              <w:rPr>
                <w:rFonts w:eastAsia="굴림"/>
                <w:color w:val="000000"/>
                <w:lang w:eastAsia="ko-KR"/>
              </w:rPr>
            </w:pPr>
            <w:r w:rsidRPr="000826C6">
              <w:rPr>
                <w:rFonts w:eastAsia="굴림"/>
                <w:color w:val="000000"/>
                <w:lang w:eastAsia="ko-KR"/>
              </w:rPr>
              <w:t>Xiaomi Communications Co., Ltd.</w:t>
            </w:r>
          </w:p>
        </w:tc>
      </w:tr>
      <w:tr w:rsidR="000826C6" w:rsidRPr="000826C6" w14:paraId="323B7A35"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AE808A" w14:textId="77777777" w:rsidR="000826C6" w:rsidRPr="000826C6" w:rsidRDefault="000826C6" w:rsidP="000826C6">
            <w:pPr>
              <w:rPr>
                <w:rFonts w:eastAsia="굴림"/>
                <w:color w:val="000000"/>
                <w:lang w:eastAsia="ko-KR"/>
              </w:rPr>
            </w:pPr>
            <w:r w:rsidRPr="000826C6">
              <w:rPr>
                <w:rFonts w:eastAsia="굴림"/>
                <w:color w:val="000000"/>
                <w:lang w:eastAsia="ko-KR"/>
              </w:rPr>
              <w:t>Erkucuk, Serhat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85DB51"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Ofinno</w:t>
            </w:r>
            <w:proofErr w:type="spellEnd"/>
          </w:p>
        </w:tc>
      </w:tr>
      <w:tr w:rsidR="000826C6" w:rsidRPr="000826C6" w14:paraId="0B71C382"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209811" w14:textId="77777777" w:rsidR="000826C6" w:rsidRPr="000826C6" w:rsidRDefault="000826C6" w:rsidP="000826C6">
            <w:pPr>
              <w:rPr>
                <w:rFonts w:eastAsia="굴림"/>
                <w:color w:val="000000"/>
                <w:lang w:eastAsia="ko-KR"/>
              </w:rPr>
            </w:pPr>
            <w:r w:rsidRPr="000826C6">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766E49" w14:textId="77777777" w:rsidR="000826C6" w:rsidRPr="000826C6" w:rsidRDefault="000826C6" w:rsidP="000826C6">
            <w:pPr>
              <w:rPr>
                <w:rFonts w:eastAsia="굴림"/>
                <w:color w:val="000000"/>
                <w:lang w:eastAsia="ko-KR"/>
              </w:rPr>
            </w:pPr>
            <w:r w:rsidRPr="000826C6">
              <w:rPr>
                <w:rFonts w:eastAsia="굴림"/>
                <w:color w:val="000000"/>
                <w:lang w:eastAsia="ko-KR"/>
              </w:rPr>
              <w:t>Broadcom Corporation</w:t>
            </w:r>
          </w:p>
        </w:tc>
      </w:tr>
      <w:tr w:rsidR="000826C6" w:rsidRPr="000826C6" w14:paraId="7A3D943E"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0705EA"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Gu, </w:t>
            </w:r>
            <w:proofErr w:type="spellStart"/>
            <w:r w:rsidRPr="000826C6">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7AB34E"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Spreadtrum</w:t>
            </w:r>
            <w:proofErr w:type="spellEnd"/>
            <w:r w:rsidRPr="000826C6">
              <w:rPr>
                <w:rFonts w:eastAsia="굴림"/>
                <w:color w:val="000000"/>
                <w:lang w:eastAsia="ko-KR"/>
              </w:rPr>
              <w:t xml:space="preserve"> Communications (Shanghai) Co., Ltd.</w:t>
            </w:r>
          </w:p>
        </w:tc>
      </w:tr>
      <w:tr w:rsidR="000826C6" w:rsidRPr="000826C6" w14:paraId="743B6F07"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1EF1AA" w14:textId="77777777" w:rsidR="000826C6" w:rsidRPr="000826C6" w:rsidRDefault="000826C6" w:rsidP="000826C6">
            <w:pPr>
              <w:rPr>
                <w:rFonts w:eastAsia="굴림"/>
                <w:color w:val="000000"/>
                <w:lang w:eastAsia="ko-KR"/>
              </w:rPr>
            </w:pPr>
            <w:r w:rsidRPr="000826C6">
              <w:rPr>
                <w:rFonts w:eastAsia="굴림"/>
                <w:color w:val="000000"/>
                <w:lang w:eastAsia="ko-KR"/>
              </w:rPr>
              <w:t>GUIGNARD, Romain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29D775" w14:textId="77777777" w:rsidR="000826C6" w:rsidRPr="000826C6" w:rsidRDefault="000826C6" w:rsidP="000826C6">
            <w:pPr>
              <w:rPr>
                <w:rFonts w:eastAsia="굴림"/>
                <w:color w:val="000000"/>
                <w:lang w:eastAsia="ko-KR"/>
              </w:rPr>
            </w:pPr>
            <w:r w:rsidRPr="000826C6">
              <w:rPr>
                <w:rFonts w:eastAsia="굴림"/>
                <w:color w:val="000000"/>
                <w:lang w:eastAsia="ko-KR"/>
              </w:rPr>
              <w:t>Canon Research Centre France</w:t>
            </w:r>
          </w:p>
        </w:tc>
      </w:tr>
      <w:tr w:rsidR="000826C6" w:rsidRPr="000826C6" w14:paraId="3151C44A"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DE7777" w14:textId="77777777" w:rsidR="000826C6" w:rsidRPr="000826C6" w:rsidRDefault="000826C6" w:rsidP="000826C6">
            <w:pPr>
              <w:rPr>
                <w:rFonts w:eastAsia="굴림"/>
                <w:color w:val="000000"/>
                <w:lang w:eastAsia="ko-KR"/>
              </w:rPr>
            </w:pPr>
            <w:r w:rsidRPr="000826C6">
              <w:rPr>
                <w:rFonts w:eastAsia="굴림"/>
                <w:color w:val="000000"/>
                <w:lang w:eastAsia="ko-KR"/>
              </w:rPr>
              <w:t>Gupta, Binita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99C61C" w14:textId="77777777" w:rsidR="000826C6" w:rsidRPr="000826C6" w:rsidRDefault="000826C6" w:rsidP="000826C6">
            <w:pPr>
              <w:rPr>
                <w:rFonts w:eastAsia="굴림"/>
                <w:color w:val="000000"/>
                <w:lang w:eastAsia="ko-KR"/>
              </w:rPr>
            </w:pPr>
            <w:r w:rsidRPr="000826C6">
              <w:rPr>
                <w:rFonts w:eastAsia="굴림"/>
                <w:color w:val="000000"/>
                <w:lang w:eastAsia="ko-KR"/>
              </w:rPr>
              <w:t>Meta Platforms, Inc.</w:t>
            </w:r>
          </w:p>
        </w:tc>
      </w:tr>
      <w:tr w:rsidR="000826C6" w:rsidRPr="000826C6" w14:paraId="247B39DE"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D5D446"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Handte</w:t>
            </w:r>
            <w:proofErr w:type="spellEnd"/>
            <w:r w:rsidRPr="000826C6">
              <w:rPr>
                <w:rFonts w:eastAsia="굴림"/>
                <w:color w:val="000000"/>
                <w:lang w:eastAsia="ko-KR"/>
              </w:rPr>
              <w:t>,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3D6C93" w14:textId="77777777" w:rsidR="000826C6" w:rsidRPr="000826C6" w:rsidRDefault="000826C6" w:rsidP="000826C6">
            <w:pPr>
              <w:rPr>
                <w:rFonts w:eastAsia="굴림"/>
                <w:color w:val="000000"/>
                <w:lang w:eastAsia="ko-KR"/>
              </w:rPr>
            </w:pPr>
            <w:r w:rsidRPr="000826C6">
              <w:rPr>
                <w:rFonts w:eastAsia="굴림"/>
                <w:color w:val="000000"/>
                <w:lang w:eastAsia="ko-KR"/>
              </w:rPr>
              <w:t>Sony Corporation</w:t>
            </w:r>
          </w:p>
        </w:tc>
      </w:tr>
      <w:tr w:rsidR="000826C6" w:rsidRPr="000826C6" w14:paraId="33912568"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66EB45" w14:textId="77777777" w:rsidR="000826C6" w:rsidRPr="000826C6" w:rsidRDefault="000826C6" w:rsidP="000826C6">
            <w:pPr>
              <w:rPr>
                <w:rFonts w:eastAsia="굴림"/>
                <w:color w:val="000000"/>
                <w:lang w:eastAsia="ko-KR"/>
              </w:rPr>
            </w:pPr>
            <w:r w:rsidRPr="000826C6">
              <w:rPr>
                <w:rFonts w:eastAsia="굴림"/>
                <w:color w:val="000000"/>
                <w:lang w:eastAsia="ko-KR"/>
              </w:rPr>
              <w:t>Hart, Brian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5C7F6B" w14:textId="77777777" w:rsidR="000826C6" w:rsidRPr="000826C6" w:rsidRDefault="000826C6" w:rsidP="000826C6">
            <w:pPr>
              <w:rPr>
                <w:rFonts w:eastAsia="굴림"/>
                <w:color w:val="000000"/>
                <w:lang w:eastAsia="ko-KR"/>
              </w:rPr>
            </w:pPr>
            <w:r w:rsidRPr="000826C6">
              <w:rPr>
                <w:rFonts w:eastAsia="굴림"/>
                <w:color w:val="000000"/>
                <w:lang w:eastAsia="ko-KR"/>
              </w:rPr>
              <w:t>Cisco Systems, Inc.</w:t>
            </w:r>
          </w:p>
        </w:tc>
      </w:tr>
      <w:tr w:rsidR="000826C6" w:rsidRPr="000826C6" w14:paraId="60C10287"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1FE1B5" w14:textId="77777777" w:rsidR="000826C6" w:rsidRPr="000826C6" w:rsidRDefault="000826C6" w:rsidP="000826C6">
            <w:pPr>
              <w:rPr>
                <w:rFonts w:eastAsia="굴림"/>
                <w:color w:val="000000"/>
                <w:lang w:eastAsia="ko-KR"/>
              </w:rPr>
            </w:pPr>
            <w:r w:rsidRPr="000826C6">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22AFDA" w14:textId="77777777" w:rsidR="000826C6" w:rsidRPr="000826C6" w:rsidRDefault="000826C6" w:rsidP="000826C6">
            <w:pPr>
              <w:rPr>
                <w:rFonts w:eastAsia="굴림"/>
                <w:color w:val="000000"/>
                <w:lang w:eastAsia="ko-KR"/>
              </w:rPr>
            </w:pPr>
            <w:r w:rsidRPr="000826C6">
              <w:rPr>
                <w:rFonts w:eastAsia="굴림"/>
                <w:color w:val="000000"/>
                <w:lang w:eastAsia="ko-KR"/>
              </w:rPr>
              <w:t>Qualcomm Incorporated</w:t>
            </w:r>
          </w:p>
        </w:tc>
      </w:tr>
      <w:tr w:rsidR="000826C6" w:rsidRPr="000826C6" w14:paraId="323ECF30"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96D196" w14:textId="77777777" w:rsidR="000826C6" w:rsidRPr="000826C6" w:rsidRDefault="000826C6" w:rsidP="000826C6">
            <w:pPr>
              <w:rPr>
                <w:rFonts w:eastAsia="굴림"/>
                <w:color w:val="000000"/>
                <w:lang w:eastAsia="ko-KR"/>
              </w:rPr>
            </w:pPr>
            <w:r w:rsidRPr="000826C6">
              <w:rPr>
                <w:rFonts w:eastAsia="굴림"/>
                <w:color w:val="000000"/>
                <w:lang w:eastAsia="ko-KR"/>
              </w:rPr>
              <w:t>Hu, Chunyu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F31A25"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Spreadtrum</w:t>
            </w:r>
            <w:proofErr w:type="spellEnd"/>
            <w:r w:rsidRPr="000826C6">
              <w:rPr>
                <w:rFonts w:eastAsia="굴림"/>
                <w:color w:val="000000"/>
                <w:lang w:eastAsia="ko-KR"/>
              </w:rPr>
              <w:t xml:space="preserve"> Communications USA</w:t>
            </w:r>
          </w:p>
        </w:tc>
      </w:tr>
      <w:tr w:rsidR="000826C6" w:rsidRPr="000826C6" w14:paraId="176DE8C5"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BDDA1B" w14:textId="77777777" w:rsidR="000826C6" w:rsidRPr="000826C6" w:rsidRDefault="000826C6" w:rsidP="000826C6">
            <w:pPr>
              <w:rPr>
                <w:rFonts w:eastAsia="굴림"/>
                <w:color w:val="000000"/>
                <w:lang w:eastAsia="ko-KR"/>
              </w:rPr>
            </w:pPr>
            <w:r w:rsidRPr="000826C6">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652CA0" w14:textId="77777777" w:rsidR="000826C6" w:rsidRPr="000826C6" w:rsidRDefault="000826C6" w:rsidP="000826C6">
            <w:pPr>
              <w:rPr>
                <w:rFonts w:eastAsia="굴림"/>
                <w:color w:val="000000"/>
                <w:lang w:eastAsia="ko-KR"/>
              </w:rPr>
            </w:pPr>
            <w:r w:rsidRPr="000826C6">
              <w:rPr>
                <w:rFonts w:eastAsia="굴림"/>
                <w:color w:val="000000"/>
                <w:lang w:eastAsia="ko-KR"/>
              </w:rPr>
              <w:t>Intel</w:t>
            </w:r>
          </w:p>
        </w:tc>
      </w:tr>
      <w:tr w:rsidR="000826C6" w:rsidRPr="000826C6" w14:paraId="49A7E539"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98CA79"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Jang, </w:t>
            </w:r>
            <w:proofErr w:type="spellStart"/>
            <w:r w:rsidRPr="000826C6">
              <w:rPr>
                <w:rFonts w:eastAsia="굴림"/>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9C4FA3" w14:textId="77777777" w:rsidR="000826C6" w:rsidRPr="000826C6" w:rsidRDefault="000826C6" w:rsidP="000826C6">
            <w:pPr>
              <w:rPr>
                <w:rFonts w:eastAsia="굴림"/>
                <w:color w:val="000000"/>
                <w:lang w:eastAsia="ko-KR"/>
              </w:rPr>
            </w:pPr>
            <w:r w:rsidRPr="000826C6">
              <w:rPr>
                <w:rFonts w:eastAsia="굴림"/>
                <w:color w:val="000000"/>
                <w:lang w:eastAsia="ko-KR"/>
              </w:rPr>
              <w:t>LG ELECTRONICS</w:t>
            </w:r>
          </w:p>
        </w:tc>
      </w:tr>
      <w:tr w:rsidR="000826C6" w:rsidRPr="000826C6" w14:paraId="4DF813F9"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7AF582" w14:textId="77777777" w:rsidR="000826C6" w:rsidRPr="000826C6" w:rsidRDefault="000826C6" w:rsidP="000826C6">
            <w:pPr>
              <w:rPr>
                <w:rFonts w:eastAsia="굴림"/>
                <w:color w:val="000000"/>
                <w:lang w:eastAsia="ko-KR"/>
              </w:rPr>
            </w:pPr>
            <w:r w:rsidRPr="000826C6">
              <w:rPr>
                <w:rFonts w:eastAsia="굴림"/>
                <w:color w:val="000000"/>
                <w:lang w:eastAsia="ko-KR"/>
              </w:rPr>
              <w:t>Kakani,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29358C" w14:textId="77777777" w:rsidR="000826C6" w:rsidRPr="000826C6" w:rsidRDefault="000826C6" w:rsidP="000826C6">
            <w:pPr>
              <w:rPr>
                <w:rFonts w:eastAsia="굴림"/>
                <w:color w:val="000000"/>
                <w:lang w:eastAsia="ko-KR"/>
              </w:rPr>
            </w:pPr>
            <w:r w:rsidRPr="000826C6">
              <w:rPr>
                <w:rFonts w:eastAsia="굴림"/>
                <w:color w:val="000000"/>
                <w:lang w:eastAsia="ko-KR"/>
              </w:rPr>
              <w:t>Qualcomm Incorporated</w:t>
            </w:r>
          </w:p>
        </w:tc>
      </w:tr>
      <w:tr w:rsidR="000826C6" w:rsidRPr="000826C6" w14:paraId="6D745CBD"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A74B6F" w14:textId="77777777" w:rsidR="000826C6" w:rsidRPr="000826C6" w:rsidRDefault="000826C6" w:rsidP="000826C6">
            <w:pPr>
              <w:rPr>
                <w:rFonts w:eastAsia="굴림"/>
                <w:color w:val="000000"/>
                <w:lang w:eastAsia="ko-KR"/>
              </w:rPr>
            </w:pPr>
            <w:r w:rsidRPr="000826C6">
              <w:rPr>
                <w:rFonts w:eastAsia="굴림"/>
                <w:color w:val="000000"/>
                <w:lang w:eastAsia="ko-KR"/>
              </w:rPr>
              <w:t>Kim, Geon Hwan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05B16C" w14:textId="77777777" w:rsidR="000826C6" w:rsidRPr="000826C6" w:rsidRDefault="000826C6" w:rsidP="000826C6">
            <w:pPr>
              <w:rPr>
                <w:rFonts w:eastAsia="굴림"/>
                <w:color w:val="000000"/>
                <w:lang w:eastAsia="ko-KR"/>
              </w:rPr>
            </w:pPr>
            <w:r w:rsidRPr="000826C6">
              <w:rPr>
                <w:rFonts w:eastAsia="굴림"/>
                <w:color w:val="000000"/>
                <w:lang w:eastAsia="ko-KR"/>
              </w:rPr>
              <w:t>LG ELECTRONICS</w:t>
            </w:r>
          </w:p>
        </w:tc>
      </w:tr>
      <w:tr w:rsidR="000826C6" w:rsidRPr="000826C6" w14:paraId="24092B79"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E583E3" w14:textId="77777777" w:rsidR="000826C6" w:rsidRPr="000826C6" w:rsidRDefault="000826C6" w:rsidP="000826C6">
            <w:pPr>
              <w:rPr>
                <w:rFonts w:eastAsia="굴림"/>
                <w:color w:val="000000"/>
                <w:lang w:eastAsia="ko-KR"/>
              </w:rPr>
            </w:pPr>
            <w:r w:rsidRPr="000826C6">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0182F2" w14:textId="77777777" w:rsidR="000826C6" w:rsidRPr="000826C6" w:rsidRDefault="000826C6" w:rsidP="000826C6">
            <w:pPr>
              <w:rPr>
                <w:rFonts w:eastAsia="굴림"/>
                <w:color w:val="000000"/>
                <w:lang w:eastAsia="ko-KR"/>
              </w:rPr>
            </w:pPr>
            <w:r w:rsidRPr="000826C6">
              <w:rPr>
                <w:rFonts w:eastAsia="굴림"/>
                <w:color w:val="000000"/>
                <w:lang w:eastAsia="ko-KR"/>
              </w:rPr>
              <w:t>LG ELECTRONICS</w:t>
            </w:r>
          </w:p>
        </w:tc>
      </w:tr>
      <w:tr w:rsidR="000826C6" w:rsidRPr="000826C6" w14:paraId="188D78FA"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D0928A"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Kim, </w:t>
            </w:r>
            <w:proofErr w:type="spellStart"/>
            <w:r w:rsidRPr="000826C6">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92672F" w14:textId="77777777" w:rsidR="000826C6" w:rsidRPr="000826C6" w:rsidRDefault="000826C6" w:rsidP="000826C6">
            <w:pPr>
              <w:rPr>
                <w:rFonts w:eastAsia="굴림"/>
                <w:color w:val="000000"/>
                <w:lang w:eastAsia="ko-KR"/>
              </w:rPr>
            </w:pPr>
            <w:r w:rsidRPr="000826C6">
              <w:rPr>
                <w:rFonts w:eastAsia="굴림"/>
                <w:color w:val="000000"/>
                <w:lang w:eastAsia="ko-KR"/>
              </w:rPr>
              <w:t>WILUS Inc</w:t>
            </w:r>
          </w:p>
        </w:tc>
      </w:tr>
      <w:tr w:rsidR="000826C6" w:rsidRPr="000826C6" w14:paraId="1B72D8BD"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DEB42E" w14:textId="77777777" w:rsidR="000826C6" w:rsidRPr="000826C6" w:rsidRDefault="000826C6" w:rsidP="000826C6">
            <w:pPr>
              <w:rPr>
                <w:rFonts w:eastAsia="굴림"/>
                <w:color w:val="000000"/>
                <w:lang w:eastAsia="ko-KR"/>
              </w:rPr>
            </w:pPr>
            <w:r w:rsidRPr="000826C6">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B30927" w14:textId="77777777" w:rsidR="000826C6" w:rsidRPr="000826C6" w:rsidRDefault="000826C6" w:rsidP="000826C6">
            <w:pPr>
              <w:rPr>
                <w:rFonts w:eastAsia="굴림"/>
                <w:color w:val="000000"/>
                <w:lang w:eastAsia="ko-KR"/>
              </w:rPr>
            </w:pPr>
            <w:r w:rsidRPr="000826C6">
              <w:rPr>
                <w:rFonts w:eastAsia="굴림"/>
                <w:color w:val="000000"/>
                <w:lang w:eastAsia="ko-KR"/>
              </w:rPr>
              <w:t>Huawei Technologies Co., Ltd</w:t>
            </w:r>
          </w:p>
        </w:tc>
      </w:tr>
      <w:tr w:rsidR="000826C6" w:rsidRPr="000826C6" w14:paraId="582A83A7"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9D0CB9" w14:textId="77777777" w:rsidR="000826C6" w:rsidRPr="000826C6" w:rsidRDefault="000826C6" w:rsidP="000826C6">
            <w:pPr>
              <w:rPr>
                <w:rFonts w:eastAsia="굴림"/>
                <w:color w:val="000000"/>
                <w:lang w:eastAsia="ko-KR"/>
              </w:rPr>
            </w:pPr>
            <w:r w:rsidRPr="000826C6">
              <w:rPr>
                <w:rFonts w:eastAsia="굴림"/>
                <w:color w:val="000000"/>
                <w:lang w:eastAsia="ko-KR"/>
              </w:rPr>
              <w:t>Levitsky, Ilya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FDE441" w14:textId="77777777" w:rsidR="000826C6" w:rsidRPr="000826C6" w:rsidRDefault="000826C6" w:rsidP="000826C6">
            <w:pPr>
              <w:rPr>
                <w:rFonts w:eastAsia="굴림"/>
                <w:color w:val="000000"/>
                <w:lang w:eastAsia="ko-KR"/>
              </w:rPr>
            </w:pPr>
            <w:r w:rsidRPr="000826C6">
              <w:rPr>
                <w:rFonts w:eastAsia="굴림"/>
                <w:color w:val="000000"/>
                <w:lang w:eastAsia="ko-KR"/>
              </w:rPr>
              <w:t>IITP RAS</w:t>
            </w:r>
          </w:p>
        </w:tc>
      </w:tr>
      <w:tr w:rsidR="000826C6" w:rsidRPr="000826C6" w14:paraId="796BEA0B"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D9265C" w14:textId="77777777" w:rsidR="000826C6" w:rsidRPr="000826C6" w:rsidRDefault="000826C6" w:rsidP="000826C6">
            <w:pPr>
              <w:rPr>
                <w:rFonts w:eastAsia="굴림"/>
                <w:color w:val="000000"/>
                <w:lang w:eastAsia="ko-KR"/>
              </w:rPr>
            </w:pPr>
            <w:r w:rsidRPr="000826C6">
              <w:rPr>
                <w:rFonts w:eastAsia="굴림"/>
                <w:color w:val="000000"/>
                <w:lang w:eastAsia="ko-KR"/>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A170AA"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InterDigital</w:t>
            </w:r>
            <w:proofErr w:type="spellEnd"/>
            <w:r w:rsidRPr="000826C6">
              <w:rPr>
                <w:rFonts w:eastAsia="굴림"/>
                <w:color w:val="000000"/>
                <w:lang w:eastAsia="ko-KR"/>
              </w:rPr>
              <w:t>, Inc.</w:t>
            </w:r>
          </w:p>
        </w:tc>
      </w:tr>
      <w:tr w:rsidR="000826C6" w:rsidRPr="000826C6" w14:paraId="7712D6C1"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8FE051" w14:textId="77777777" w:rsidR="000826C6" w:rsidRPr="000826C6" w:rsidRDefault="000826C6" w:rsidP="000826C6">
            <w:pPr>
              <w:rPr>
                <w:rFonts w:eastAsia="굴림"/>
                <w:color w:val="000000"/>
                <w:lang w:eastAsia="ko-KR"/>
              </w:rPr>
            </w:pPr>
            <w:r w:rsidRPr="000826C6">
              <w:rPr>
                <w:rFonts w:eastAsia="굴림"/>
                <w:color w:val="000000"/>
                <w:lang w:eastAsia="ko-KR"/>
              </w:rPr>
              <w:lastRenderedPageBreak/>
              <w:t xml:space="preserve">Li, </w:t>
            </w:r>
            <w:proofErr w:type="spellStart"/>
            <w:r w:rsidRPr="000826C6">
              <w:rPr>
                <w:rFonts w:eastAsia="굴림"/>
                <w:color w:val="000000"/>
                <w:lang w:eastAsia="ko-KR"/>
              </w:rPr>
              <w:t>Weiyi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9D56AB"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Spreadtrum</w:t>
            </w:r>
            <w:proofErr w:type="spellEnd"/>
            <w:r w:rsidRPr="000826C6">
              <w:rPr>
                <w:rFonts w:eastAsia="굴림"/>
                <w:color w:val="000000"/>
                <w:lang w:eastAsia="ko-KR"/>
              </w:rPr>
              <w:t xml:space="preserve"> Communication USA, Inc</w:t>
            </w:r>
          </w:p>
        </w:tc>
      </w:tr>
      <w:tr w:rsidR="000826C6" w:rsidRPr="000826C6" w14:paraId="1776A680"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8CA69D" w14:textId="77777777" w:rsidR="000826C6" w:rsidRPr="000826C6" w:rsidRDefault="000826C6" w:rsidP="000826C6">
            <w:pPr>
              <w:rPr>
                <w:rFonts w:eastAsia="굴림"/>
                <w:color w:val="000000"/>
                <w:lang w:eastAsia="ko-KR"/>
              </w:rPr>
            </w:pPr>
            <w:r w:rsidRPr="000826C6">
              <w:rPr>
                <w:rFonts w:eastAsia="굴림"/>
                <w:color w:val="000000"/>
                <w:lang w:eastAsia="ko-KR"/>
              </w:rPr>
              <w:t>Lim, Dong Guk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E0A714" w14:textId="77777777" w:rsidR="000826C6" w:rsidRPr="000826C6" w:rsidRDefault="000826C6" w:rsidP="000826C6">
            <w:pPr>
              <w:rPr>
                <w:rFonts w:eastAsia="굴림"/>
                <w:color w:val="000000"/>
                <w:lang w:eastAsia="ko-KR"/>
              </w:rPr>
            </w:pPr>
            <w:r w:rsidRPr="000826C6">
              <w:rPr>
                <w:rFonts w:eastAsia="굴림"/>
                <w:color w:val="000000"/>
                <w:lang w:eastAsia="ko-KR"/>
              </w:rPr>
              <w:t>LG ELECTRONICS</w:t>
            </w:r>
          </w:p>
        </w:tc>
      </w:tr>
      <w:tr w:rsidR="000826C6" w:rsidRPr="000826C6" w14:paraId="210DBACC"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5488FA"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Lou, </w:t>
            </w:r>
            <w:proofErr w:type="spellStart"/>
            <w:r w:rsidRPr="000826C6">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17CC83"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InterDigital</w:t>
            </w:r>
            <w:proofErr w:type="spellEnd"/>
            <w:r w:rsidRPr="000826C6">
              <w:rPr>
                <w:rFonts w:eastAsia="굴림"/>
                <w:color w:val="000000"/>
                <w:lang w:eastAsia="ko-KR"/>
              </w:rPr>
              <w:t>, Inc.</w:t>
            </w:r>
          </w:p>
        </w:tc>
      </w:tr>
      <w:tr w:rsidR="000826C6" w:rsidRPr="000826C6" w14:paraId="5016210D"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636A59"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Lu, </w:t>
            </w:r>
            <w:proofErr w:type="spellStart"/>
            <w:r w:rsidRPr="000826C6">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F397DF"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Guangdong OPPO Mobile Telecommunications </w:t>
            </w:r>
            <w:proofErr w:type="spellStart"/>
            <w:proofErr w:type="gramStart"/>
            <w:r w:rsidRPr="000826C6">
              <w:rPr>
                <w:rFonts w:eastAsia="굴림"/>
                <w:color w:val="000000"/>
                <w:lang w:eastAsia="ko-KR"/>
              </w:rPr>
              <w:t>Corp.,Ltd</w:t>
            </w:r>
            <w:proofErr w:type="spellEnd"/>
            <w:proofErr w:type="gramEnd"/>
          </w:p>
        </w:tc>
      </w:tr>
      <w:tr w:rsidR="000826C6" w:rsidRPr="000826C6" w14:paraId="36150217"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F12E2D" w14:textId="77777777" w:rsidR="000826C6" w:rsidRPr="000826C6" w:rsidRDefault="000826C6" w:rsidP="000826C6">
            <w:pPr>
              <w:rPr>
                <w:rFonts w:eastAsia="굴림"/>
                <w:color w:val="000000"/>
                <w:lang w:eastAsia="ko-KR"/>
              </w:rPr>
            </w:pPr>
            <w:r w:rsidRPr="000826C6">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855B87" w14:textId="77777777" w:rsidR="000826C6" w:rsidRPr="000826C6" w:rsidRDefault="000826C6" w:rsidP="000826C6">
            <w:pPr>
              <w:rPr>
                <w:rFonts w:eastAsia="굴림"/>
                <w:color w:val="000000"/>
                <w:lang w:eastAsia="ko-KR"/>
              </w:rPr>
            </w:pPr>
            <w:r w:rsidRPr="000826C6">
              <w:rPr>
                <w:rFonts w:eastAsia="굴림"/>
                <w:color w:val="000000"/>
                <w:lang w:eastAsia="ko-KR"/>
              </w:rPr>
              <w:t>Huawei Technologies Co., Ltd</w:t>
            </w:r>
          </w:p>
        </w:tc>
      </w:tr>
      <w:tr w:rsidR="000826C6" w:rsidRPr="000826C6" w14:paraId="2EBC466E"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743391" w14:textId="77777777" w:rsidR="000826C6" w:rsidRPr="000826C6" w:rsidRDefault="000826C6" w:rsidP="000826C6">
            <w:pPr>
              <w:rPr>
                <w:rFonts w:eastAsia="굴림"/>
                <w:color w:val="000000"/>
                <w:lang w:eastAsia="ko-KR"/>
              </w:rPr>
            </w:pPr>
            <w:r w:rsidRPr="000826C6">
              <w:rPr>
                <w:rFonts w:eastAsia="굴림"/>
                <w:color w:val="000000"/>
                <w:lang w:eastAsia="ko-KR"/>
              </w:rPr>
              <w:t>Nayak, Peshal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EB1CCA" w14:textId="77777777" w:rsidR="000826C6" w:rsidRPr="000826C6" w:rsidRDefault="000826C6" w:rsidP="000826C6">
            <w:pPr>
              <w:rPr>
                <w:rFonts w:eastAsia="굴림"/>
                <w:color w:val="000000"/>
                <w:lang w:eastAsia="ko-KR"/>
              </w:rPr>
            </w:pPr>
            <w:r w:rsidRPr="000826C6">
              <w:rPr>
                <w:rFonts w:eastAsia="굴림"/>
                <w:color w:val="000000"/>
                <w:lang w:eastAsia="ko-KR"/>
              </w:rPr>
              <w:t>Samsung Research America</w:t>
            </w:r>
          </w:p>
        </w:tc>
      </w:tr>
      <w:tr w:rsidR="000826C6" w:rsidRPr="000826C6" w14:paraId="6918BAC3"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862EBD"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Palayur</w:t>
            </w:r>
            <w:proofErr w:type="spellEnd"/>
            <w:r w:rsidRPr="000826C6">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BBCF9E"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Maxlinear</w:t>
            </w:r>
            <w:proofErr w:type="spellEnd"/>
            <w:r w:rsidRPr="000826C6">
              <w:rPr>
                <w:rFonts w:eastAsia="굴림"/>
                <w:color w:val="000000"/>
                <w:lang w:eastAsia="ko-KR"/>
              </w:rPr>
              <w:t xml:space="preserve"> Inc</w:t>
            </w:r>
          </w:p>
        </w:tc>
      </w:tr>
      <w:tr w:rsidR="000826C6" w:rsidRPr="000826C6" w14:paraId="5F46FFD2"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85B836" w14:textId="77777777" w:rsidR="000826C6" w:rsidRPr="000826C6" w:rsidRDefault="000826C6" w:rsidP="000826C6">
            <w:pPr>
              <w:rPr>
                <w:rFonts w:eastAsia="굴림"/>
                <w:color w:val="000000"/>
                <w:lang w:eastAsia="ko-KR"/>
              </w:rPr>
            </w:pPr>
            <w:r w:rsidRPr="000826C6">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F8C915" w14:textId="77777777" w:rsidR="000826C6" w:rsidRPr="000826C6" w:rsidRDefault="000826C6" w:rsidP="000826C6">
            <w:pPr>
              <w:rPr>
                <w:rFonts w:eastAsia="굴림"/>
                <w:color w:val="000000"/>
                <w:lang w:eastAsia="ko-KR"/>
              </w:rPr>
            </w:pPr>
            <w:r w:rsidRPr="000826C6">
              <w:rPr>
                <w:rFonts w:eastAsia="굴림"/>
                <w:color w:val="000000"/>
                <w:lang w:eastAsia="ko-KR"/>
              </w:rPr>
              <w:t>Qualcomm Incorporated</w:t>
            </w:r>
          </w:p>
        </w:tc>
      </w:tr>
      <w:tr w:rsidR="000826C6" w:rsidRPr="000826C6" w14:paraId="322F03E6"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7AA560"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Quan, </w:t>
            </w:r>
            <w:proofErr w:type="spellStart"/>
            <w:r w:rsidRPr="000826C6">
              <w:rPr>
                <w:rFonts w:eastAsia="굴림"/>
                <w:color w:val="000000"/>
                <w:lang w:eastAsia="ko-KR"/>
              </w:rPr>
              <w:t>Yingqiao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2713C9"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Spreadtrum</w:t>
            </w:r>
            <w:proofErr w:type="spellEnd"/>
          </w:p>
        </w:tc>
      </w:tr>
      <w:tr w:rsidR="000826C6" w:rsidRPr="000826C6" w14:paraId="4AD279AD"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B22C6D" w14:textId="77777777" w:rsidR="000826C6" w:rsidRPr="000826C6" w:rsidRDefault="000826C6" w:rsidP="000826C6">
            <w:pPr>
              <w:rPr>
                <w:rFonts w:eastAsia="굴림"/>
                <w:color w:val="000000"/>
                <w:lang w:eastAsia="ko-KR"/>
              </w:rPr>
            </w:pPr>
            <w:r w:rsidRPr="000826C6">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5F3DCB" w14:textId="77777777" w:rsidR="000826C6" w:rsidRPr="000826C6" w:rsidRDefault="000826C6" w:rsidP="000826C6">
            <w:pPr>
              <w:rPr>
                <w:rFonts w:eastAsia="굴림"/>
                <w:color w:val="000000"/>
                <w:lang w:eastAsia="ko-KR"/>
              </w:rPr>
            </w:pPr>
            <w:r w:rsidRPr="000826C6">
              <w:rPr>
                <w:rFonts w:eastAsia="굴림"/>
                <w:color w:val="000000"/>
                <w:lang w:eastAsia="ko-KR"/>
              </w:rPr>
              <w:t>Samsung Research America</w:t>
            </w:r>
          </w:p>
        </w:tc>
      </w:tr>
      <w:tr w:rsidR="000826C6" w:rsidRPr="000826C6" w14:paraId="4D160365"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B55C6E" w14:textId="77777777" w:rsidR="000826C6" w:rsidRPr="000826C6" w:rsidRDefault="000826C6" w:rsidP="000826C6">
            <w:pPr>
              <w:rPr>
                <w:rFonts w:eastAsia="굴림"/>
                <w:color w:val="000000"/>
                <w:lang w:eastAsia="ko-KR"/>
              </w:rPr>
            </w:pPr>
            <w:r w:rsidRPr="000826C6">
              <w:rPr>
                <w:rFonts w:eastAsia="굴림"/>
                <w:color w:val="000000"/>
                <w:lang w:eastAsia="ko-KR"/>
              </w:rPr>
              <w:t>Rosdahl,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A7C3F9" w14:textId="77777777" w:rsidR="000826C6" w:rsidRPr="000826C6" w:rsidRDefault="000826C6" w:rsidP="000826C6">
            <w:pPr>
              <w:rPr>
                <w:rFonts w:eastAsia="굴림"/>
                <w:color w:val="000000"/>
                <w:lang w:eastAsia="ko-KR"/>
              </w:rPr>
            </w:pPr>
            <w:r w:rsidRPr="000826C6">
              <w:rPr>
                <w:rFonts w:eastAsia="굴림"/>
                <w:color w:val="000000"/>
                <w:lang w:eastAsia="ko-KR"/>
              </w:rPr>
              <w:t>Qualcomm Technologies, Inc.</w:t>
            </w:r>
          </w:p>
        </w:tc>
      </w:tr>
      <w:tr w:rsidR="000826C6" w:rsidRPr="000826C6" w14:paraId="7C8649BE"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9B67C4" w14:textId="77777777" w:rsidR="000826C6" w:rsidRPr="000826C6" w:rsidRDefault="000826C6" w:rsidP="000826C6">
            <w:pPr>
              <w:rPr>
                <w:rFonts w:eastAsia="굴림"/>
                <w:color w:val="000000"/>
                <w:lang w:eastAsia="ko-KR"/>
              </w:rPr>
            </w:pPr>
            <w:r w:rsidRPr="000826C6">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E88014" w14:textId="77777777" w:rsidR="000826C6" w:rsidRPr="000826C6" w:rsidRDefault="000826C6" w:rsidP="000826C6">
            <w:pPr>
              <w:rPr>
                <w:rFonts w:eastAsia="굴림"/>
                <w:color w:val="000000"/>
                <w:lang w:eastAsia="ko-KR"/>
              </w:rPr>
            </w:pPr>
            <w:r w:rsidRPr="000826C6">
              <w:rPr>
                <w:rFonts w:eastAsia="굴림"/>
                <w:color w:val="000000"/>
                <w:lang w:eastAsia="ko-KR"/>
              </w:rPr>
              <w:t>NXP Semiconductors</w:t>
            </w:r>
          </w:p>
        </w:tc>
      </w:tr>
      <w:tr w:rsidR="000826C6" w:rsidRPr="000826C6" w14:paraId="43EF0362"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91B76E" w14:textId="77777777" w:rsidR="000826C6" w:rsidRPr="000826C6" w:rsidRDefault="000826C6" w:rsidP="000826C6">
            <w:pPr>
              <w:rPr>
                <w:rFonts w:eastAsia="굴림"/>
                <w:color w:val="000000"/>
                <w:lang w:eastAsia="ko-KR"/>
              </w:rPr>
            </w:pPr>
            <w:r w:rsidRPr="000826C6">
              <w:rPr>
                <w:rFonts w:eastAsia="굴림"/>
                <w:color w:val="000000"/>
                <w:lang w:eastAsia="ko-KR"/>
              </w:rPr>
              <w:t>Shafin, Rubayet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36DDFD" w14:textId="77777777" w:rsidR="000826C6" w:rsidRPr="000826C6" w:rsidRDefault="000826C6" w:rsidP="000826C6">
            <w:pPr>
              <w:rPr>
                <w:rFonts w:eastAsia="굴림"/>
                <w:color w:val="000000"/>
                <w:lang w:eastAsia="ko-KR"/>
              </w:rPr>
            </w:pPr>
            <w:r w:rsidRPr="000826C6">
              <w:rPr>
                <w:rFonts w:eastAsia="굴림"/>
                <w:color w:val="000000"/>
                <w:lang w:eastAsia="ko-KR"/>
              </w:rPr>
              <w:t>Samsung Research America</w:t>
            </w:r>
          </w:p>
        </w:tc>
      </w:tr>
      <w:tr w:rsidR="000826C6" w:rsidRPr="000826C6" w14:paraId="5F991773"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CB5201" w14:textId="77777777" w:rsidR="000826C6" w:rsidRPr="000826C6" w:rsidRDefault="000826C6" w:rsidP="000826C6">
            <w:pPr>
              <w:rPr>
                <w:rFonts w:eastAsia="굴림"/>
                <w:color w:val="000000"/>
                <w:lang w:eastAsia="ko-KR"/>
              </w:rPr>
            </w:pPr>
            <w:bookmarkStart w:id="0" w:name="_Hlk144797696"/>
            <w:r w:rsidRPr="000826C6">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15CE54" w14:textId="77777777" w:rsidR="000826C6" w:rsidRPr="000826C6" w:rsidRDefault="000826C6" w:rsidP="000826C6">
            <w:pPr>
              <w:rPr>
                <w:rFonts w:eastAsia="굴림"/>
                <w:color w:val="000000"/>
                <w:lang w:eastAsia="ko-KR"/>
              </w:rPr>
            </w:pPr>
            <w:r w:rsidRPr="000826C6">
              <w:rPr>
                <w:rFonts w:eastAsia="굴림"/>
                <w:color w:val="000000"/>
                <w:lang w:eastAsia="ko-KR"/>
              </w:rPr>
              <w:t>Apple, Inc.</w:t>
            </w:r>
          </w:p>
        </w:tc>
      </w:tr>
      <w:bookmarkEnd w:id="0"/>
      <w:tr w:rsidR="000826C6" w:rsidRPr="000826C6" w14:paraId="28F854B9"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92BCE9" w14:textId="77777777" w:rsidR="000826C6" w:rsidRPr="000826C6" w:rsidRDefault="000826C6" w:rsidP="000826C6">
            <w:pPr>
              <w:rPr>
                <w:rFonts w:eastAsia="굴림"/>
                <w:color w:val="000000"/>
                <w:lang w:eastAsia="ko-KR"/>
              </w:rPr>
            </w:pPr>
            <w:r w:rsidRPr="000826C6">
              <w:rPr>
                <w:rFonts w:eastAsia="굴림"/>
                <w:color w:val="000000"/>
                <w:lang w:eastAsia="ko-KR"/>
              </w:rPr>
              <w:t>Yamada, Ryota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65FF1B" w14:textId="77777777" w:rsidR="000826C6" w:rsidRPr="000826C6" w:rsidRDefault="000826C6" w:rsidP="000826C6">
            <w:pPr>
              <w:rPr>
                <w:rFonts w:eastAsia="굴림"/>
                <w:color w:val="000000"/>
                <w:lang w:eastAsia="ko-KR"/>
              </w:rPr>
            </w:pPr>
            <w:r w:rsidRPr="000826C6">
              <w:rPr>
                <w:rFonts w:eastAsia="굴림"/>
                <w:color w:val="000000"/>
                <w:lang w:eastAsia="ko-KR"/>
              </w:rPr>
              <w:t>SHARP CORPORATION</w:t>
            </w:r>
          </w:p>
        </w:tc>
      </w:tr>
      <w:tr w:rsidR="000826C6" w:rsidRPr="000826C6" w14:paraId="59CD4085"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067A53" w14:textId="77777777" w:rsidR="000826C6" w:rsidRPr="000826C6" w:rsidRDefault="000826C6" w:rsidP="000826C6">
            <w:pPr>
              <w:rPr>
                <w:rFonts w:eastAsia="굴림"/>
                <w:color w:val="000000"/>
                <w:lang w:eastAsia="ko-KR"/>
              </w:rPr>
            </w:pPr>
            <w:r w:rsidRPr="000826C6">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8FA583" w14:textId="77777777" w:rsidR="000826C6" w:rsidRPr="000826C6" w:rsidRDefault="000826C6" w:rsidP="000826C6">
            <w:pPr>
              <w:rPr>
                <w:rFonts w:eastAsia="굴림"/>
                <w:color w:val="000000"/>
                <w:lang w:eastAsia="ko-KR"/>
              </w:rPr>
            </w:pPr>
            <w:r w:rsidRPr="000826C6">
              <w:rPr>
                <w:rFonts w:eastAsia="굴림"/>
                <w:color w:val="000000"/>
                <w:lang w:eastAsia="ko-KR"/>
              </w:rPr>
              <w:t>Advanced Telecommunications Research Institute International (ATR)</w:t>
            </w:r>
          </w:p>
        </w:tc>
      </w:tr>
      <w:tr w:rsidR="000826C6" w:rsidRPr="000826C6" w14:paraId="42D8F7AB"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E0B2EE"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Yi, </w:t>
            </w:r>
            <w:proofErr w:type="spellStart"/>
            <w:r w:rsidRPr="000826C6">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3D1846"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Spreadtrum</w:t>
            </w:r>
            <w:proofErr w:type="spellEnd"/>
            <w:r w:rsidRPr="000826C6">
              <w:rPr>
                <w:rFonts w:eastAsia="굴림"/>
                <w:color w:val="000000"/>
                <w:lang w:eastAsia="ko-KR"/>
              </w:rPr>
              <w:t xml:space="preserve"> Communication USA, Inc</w:t>
            </w:r>
          </w:p>
        </w:tc>
      </w:tr>
      <w:tr w:rsidR="000826C6" w:rsidRPr="000826C6" w14:paraId="70D39749"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78A73E" w14:textId="77777777" w:rsidR="000826C6" w:rsidRPr="000826C6" w:rsidRDefault="000826C6" w:rsidP="000826C6">
            <w:pPr>
              <w:rPr>
                <w:rFonts w:eastAsia="굴림"/>
                <w:color w:val="000000"/>
                <w:lang w:eastAsia="ko-KR"/>
              </w:rPr>
            </w:pPr>
            <w:r w:rsidRPr="000826C6">
              <w:rPr>
                <w:rFonts w:eastAsia="굴림"/>
                <w:color w:val="000000"/>
                <w:lang w:eastAsia="ko-KR"/>
              </w:rPr>
              <w:t>Yoon, Yelin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B4F2CE" w14:textId="77777777" w:rsidR="000826C6" w:rsidRPr="000826C6" w:rsidRDefault="000826C6" w:rsidP="000826C6">
            <w:pPr>
              <w:rPr>
                <w:rFonts w:eastAsia="굴림"/>
                <w:color w:val="000000"/>
                <w:lang w:eastAsia="ko-KR"/>
              </w:rPr>
            </w:pPr>
            <w:r w:rsidRPr="000826C6">
              <w:rPr>
                <w:rFonts w:eastAsia="굴림"/>
                <w:color w:val="000000"/>
                <w:lang w:eastAsia="ko-KR"/>
              </w:rPr>
              <w:t>LG ELECTRONICS</w:t>
            </w:r>
          </w:p>
        </w:tc>
      </w:tr>
      <w:tr w:rsidR="000826C6" w:rsidRPr="000826C6" w14:paraId="475F68F6"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B3B1E7"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Zhang, </w:t>
            </w:r>
            <w:proofErr w:type="spellStart"/>
            <w:r w:rsidRPr="000826C6">
              <w:rPr>
                <w:rFonts w:eastAsia="굴림"/>
                <w:color w:val="000000"/>
                <w:lang w:eastAsia="ko-KR"/>
              </w:rPr>
              <w:t>Maolin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BCBB04" w14:textId="77777777" w:rsidR="000826C6" w:rsidRPr="000826C6" w:rsidRDefault="000826C6" w:rsidP="000826C6">
            <w:pPr>
              <w:rPr>
                <w:rFonts w:eastAsia="굴림"/>
                <w:color w:val="000000"/>
                <w:lang w:eastAsia="ko-KR"/>
              </w:rPr>
            </w:pPr>
            <w:r w:rsidRPr="000826C6">
              <w:rPr>
                <w:rFonts w:eastAsia="굴림"/>
                <w:color w:val="000000"/>
                <w:lang w:eastAsia="ko-KR"/>
              </w:rPr>
              <w:t>Huawei Technologies Co., Ltd</w:t>
            </w:r>
          </w:p>
        </w:tc>
      </w:tr>
      <w:tr w:rsidR="000826C6" w:rsidRPr="000826C6" w14:paraId="02632B10"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2DA11C" w14:textId="77777777" w:rsidR="000826C6" w:rsidRPr="000826C6" w:rsidRDefault="000826C6" w:rsidP="000826C6">
            <w:pPr>
              <w:rPr>
                <w:rFonts w:eastAsia="굴림"/>
                <w:color w:val="000000"/>
                <w:lang w:eastAsia="ko-KR"/>
              </w:rPr>
            </w:pPr>
            <w:r w:rsidRPr="000826C6">
              <w:rPr>
                <w:rFonts w:eastAsia="굴림"/>
                <w:color w:val="000000"/>
                <w:lang w:eastAsia="ko-KR"/>
              </w:rPr>
              <w:t>Zhao, Yue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8A9AD9" w14:textId="77777777" w:rsidR="000826C6" w:rsidRPr="000826C6" w:rsidRDefault="000826C6" w:rsidP="000826C6">
            <w:pPr>
              <w:rPr>
                <w:rFonts w:eastAsia="굴림"/>
                <w:color w:val="000000"/>
                <w:lang w:eastAsia="ko-KR"/>
              </w:rPr>
            </w:pPr>
            <w:r w:rsidRPr="000826C6">
              <w:rPr>
                <w:rFonts w:eastAsia="굴림"/>
                <w:color w:val="000000"/>
                <w:lang w:eastAsia="ko-KR"/>
              </w:rPr>
              <w:t>Huawei Technologies Co., Ltd</w:t>
            </w:r>
          </w:p>
        </w:tc>
      </w:tr>
      <w:tr w:rsidR="000826C6" w:rsidRPr="000826C6" w14:paraId="495DBDA4"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43002D" w14:textId="77777777" w:rsidR="000826C6" w:rsidRPr="000826C6" w:rsidRDefault="000826C6" w:rsidP="000826C6">
            <w:pPr>
              <w:rPr>
                <w:rFonts w:eastAsia="굴림"/>
                <w:color w:val="000000"/>
                <w:lang w:eastAsia="ko-KR"/>
              </w:rPr>
            </w:pPr>
            <w:r w:rsidRPr="000826C6">
              <w:rPr>
                <w:rFonts w:eastAsia="굴림"/>
                <w:color w:val="000000"/>
                <w:lang w:eastAsia="ko-KR"/>
              </w:rPr>
              <w:t>Zhou,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6A842F" w14:textId="77777777" w:rsidR="000826C6" w:rsidRPr="000826C6" w:rsidRDefault="000826C6" w:rsidP="000826C6">
            <w:pPr>
              <w:rPr>
                <w:rFonts w:eastAsia="굴림"/>
                <w:color w:val="000000"/>
                <w:lang w:eastAsia="ko-KR"/>
              </w:rPr>
            </w:pPr>
            <w:r w:rsidRPr="000826C6">
              <w:rPr>
                <w:rFonts w:eastAsia="굴림"/>
                <w:color w:val="000000"/>
                <w:lang w:eastAsia="ko-KR"/>
              </w:rPr>
              <w:t>H3C Technologies Co., Limited</w:t>
            </w:r>
          </w:p>
        </w:tc>
      </w:tr>
    </w:tbl>
    <w:p w14:paraId="6D38715A" w14:textId="77777777" w:rsidR="000826C6" w:rsidRDefault="000826C6" w:rsidP="000826C6">
      <w:pPr>
        <w:rPr>
          <w:rFonts w:eastAsia="DengXian"/>
          <w:sz w:val="20"/>
          <w:szCs w:val="20"/>
        </w:rPr>
      </w:pPr>
    </w:p>
    <w:p w14:paraId="1D7593FF" w14:textId="77777777" w:rsidR="000826C6" w:rsidRPr="007514D8" w:rsidRDefault="000826C6" w:rsidP="000826C6">
      <w:pPr>
        <w:rPr>
          <w:rFonts w:eastAsia="DengXian"/>
          <w:sz w:val="20"/>
          <w:szCs w:val="20"/>
        </w:rPr>
      </w:pPr>
    </w:p>
    <w:p w14:paraId="3EB4E868" w14:textId="77777777" w:rsidR="000826C6" w:rsidRPr="007514D8" w:rsidRDefault="000826C6">
      <w:pPr>
        <w:numPr>
          <w:ilvl w:val="0"/>
          <w:numId w:val="8"/>
        </w:numPr>
        <w:rPr>
          <w:rFonts w:ascii="Times New Roman" w:hAnsi="Times New Roman" w:cs="Times New Roman"/>
          <w:sz w:val="20"/>
          <w:szCs w:val="20"/>
        </w:rPr>
      </w:pPr>
      <w:r w:rsidRPr="007514D8">
        <w:rPr>
          <w:rFonts w:ascii="Times New Roman" w:hAnsi="Times New Roman" w:cs="Times New Roman"/>
          <w:sz w:val="20"/>
          <w:szCs w:val="20"/>
        </w:rPr>
        <w:t>The Chair asked whether there is comment about agenda in 11-23/1388r7. Alfred mentioned that John will not be able to attend the meeting today, so his document 1402r2 is deferred. The agenda was approved.</w:t>
      </w:r>
    </w:p>
    <w:p w14:paraId="3D44A5F0" w14:textId="77777777" w:rsidR="000826C6" w:rsidRPr="007514D8" w:rsidRDefault="00000000">
      <w:pPr>
        <w:pStyle w:val="a8"/>
        <w:numPr>
          <w:ilvl w:val="1"/>
          <w:numId w:val="8"/>
        </w:numPr>
      </w:pPr>
      <w:hyperlink r:id="rId31" w:history="1">
        <w:r w:rsidR="000826C6" w:rsidRPr="007514D8">
          <w:rPr>
            <w:rStyle w:val="a6"/>
          </w:rPr>
          <w:t>1398r2</w:t>
        </w:r>
      </w:hyperlink>
      <w:r w:rsidR="000826C6" w:rsidRPr="007514D8">
        <w:t xml:space="preserve"> CR-for-Subclause-35.3.7.5 - Editorials</w:t>
      </w:r>
      <w:r w:rsidR="000826C6" w:rsidRPr="007514D8">
        <w:tab/>
      </w:r>
      <w:r w:rsidR="000826C6" w:rsidRPr="007514D8">
        <w:tab/>
        <w:t>Arik Klein</w:t>
      </w:r>
      <w:r w:rsidR="000826C6" w:rsidRPr="007514D8">
        <w:tab/>
        <w:t>[1C-SP]</w:t>
      </w:r>
    </w:p>
    <w:p w14:paraId="0D9EBEF5" w14:textId="77777777" w:rsidR="000826C6" w:rsidRPr="007514D8" w:rsidRDefault="00000000">
      <w:pPr>
        <w:pStyle w:val="a8"/>
        <w:numPr>
          <w:ilvl w:val="1"/>
          <w:numId w:val="8"/>
        </w:numPr>
        <w:rPr>
          <w:strike/>
        </w:rPr>
      </w:pPr>
      <w:hyperlink r:id="rId32" w:history="1">
        <w:r w:rsidR="000826C6" w:rsidRPr="007514D8">
          <w:rPr>
            <w:rStyle w:val="a6"/>
            <w:strike/>
          </w:rPr>
          <w:t>1402r2</w:t>
        </w:r>
      </w:hyperlink>
      <w:r w:rsidR="000826C6" w:rsidRPr="007514D8">
        <w:rPr>
          <w:strike/>
        </w:rPr>
        <w:t xml:space="preserve"> Resolution of EPCS-related CIDs</w:t>
      </w:r>
      <w:r w:rsidR="000826C6" w:rsidRPr="007514D8">
        <w:rPr>
          <w:strike/>
        </w:rPr>
        <w:tab/>
      </w:r>
      <w:r w:rsidR="000826C6" w:rsidRPr="007514D8">
        <w:rPr>
          <w:strike/>
        </w:rPr>
        <w:tab/>
        <w:t>John Wullert</w:t>
      </w:r>
      <w:r w:rsidR="000826C6" w:rsidRPr="007514D8">
        <w:rPr>
          <w:strike/>
        </w:rPr>
        <w:tab/>
        <w:t>[31C-30GT]</w:t>
      </w:r>
    </w:p>
    <w:p w14:paraId="1E107D85" w14:textId="77777777" w:rsidR="000826C6" w:rsidRPr="007514D8" w:rsidRDefault="00000000">
      <w:pPr>
        <w:numPr>
          <w:ilvl w:val="1"/>
          <w:numId w:val="8"/>
        </w:numPr>
        <w:contextualSpacing/>
        <w:rPr>
          <w:rFonts w:ascii="Times New Roman" w:hAnsi="Times New Roman" w:cs="Times New Roman"/>
          <w:sz w:val="20"/>
          <w:szCs w:val="20"/>
          <w:lang w:val="sv-SE" w:eastAsia="sv-SE"/>
        </w:rPr>
      </w:pPr>
      <w:hyperlink r:id="rId33" w:history="1">
        <w:r w:rsidR="000826C6" w:rsidRPr="007514D8">
          <w:rPr>
            <w:rStyle w:val="a6"/>
            <w:sz w:val="20"/>
            <w:szCs w:val="20"/>
          </w:rPr>
          <w:t>1415r0</w:t>
        </w:r>
      </w:hyperlink>
      <w:r w:rsidR="000826C6" w:rsidRPr="007514D8">
        <w:rPr>
          <w:sz w:val="20"/>
          <w:szCs w:val="20"/>
        </w:rPr>
        <w:t xml:space="preserve"> LB275 11be D4.0 comment Misc. CIDs</w:t>
      </w:r>
      <w:r w:rsidR="000826C6" w:rsidRPr="007514D8">
        <w:rPr>
          <w:sz w:val="20"/>
          <w:szCs w:val="20"/>
        </w:rPr>
        <w:tab/>
      </w:r>
      <w:r w:rsidR="000826C6" w:rsidRPr="007514D8">
        <w:rPr>
          <w:sz w:val="20"/>
          <w:szCs w:val="20"/>
        </w:rPr>
        <w:tab/>
        <w:t>Liwen Chu</w:t>
      </w:r>
      <w:r w:rsidR="000826C6" w:rsidRPr="007514D8">
        <w:rPr>
          <w:sz w:val="20"/>
          <w:szCs w:val="20"/>
        </w:rPr>
        <w:tab/>
        <w:t>[6C-6GT]</w:t>
      </w:r>
    </w:p>
    <w:p w14:paraId="79AC19D9" w14:textId="77777777" w:rsidR="000826C6" w:rsidRPr="007514D8" w:rsidRDefault="000826C6" w:rsidP="000826C6">
      <w:pPr>
        <w:rPr>
          <w:rStyle w:val="a6"/>
          <w:sz w:val="20"/>
          <w:szCs w:val="20"/>
          <w:lang w:val="sv-SE"/>
        </w:rPr>
      </w:pPr>
    </w:p>
    <w:p w14:paraId="5A68A56C" w14:textId="77777777" w:rsidR="000826C6" w:rsidRPr="007514D8" w:rsidRDefault="000826C6" w:rsidP="000826C6">
      <w:pPr>
        <w:rPr>
          <w:sz w:val="20"/>
          <w:szCs w:val="20"/>
        </w:rPr>
      </w:pPr>
    </w:p>
    <w:p w14:paraId="7B9F095B" w14:textId="77777777" w:rsidR="000826C6" w:rsidRPr="007514D8" w:rsidRDefault="000826C6" w:rsidP="000826C6">
      <w:pPr>
        <w:rPr>
          <w:sz w:val="20"/>
          <w:szCs w:val="20"/>
        </w:rPr>
      </w:pPr>
    </w:p>
    <w:p w14:paraId="1F36E232" w14:textId="77777777" w:rsidR="000826C6" w:rsidRPr="007514D8" w:rsidRDefault="00000000">
      <w:pPr>
        <w:pStyle w:val="a8"/>
        <w:numPr>
          <w:ilvl w:val="1"/>
          <w:numId w:val="5"/>
        </w:numPr>
        <w:tabs>
          <w:tab w:val="left" w:pos="3225"/>
          <w:tab w:val="left" w:pos="5103"/>
        </w:tabs>
      </w:pPr>
      <w:hyperlink r:id="rId34" w:history="1">
        <w:r w:rsidR="000826C6" w:rsidRPr="007514D8">
          <w:rPr>
            <w:rStyle w:val="a6"/>
          </w:rPr>
          <w:t>1398r2</w:t>
        </w:r>
      </w:hyperlink>
      <w:r w:rsidR="000826C6" w:rsidRPr="007514D8">
        <w:t xml:space="preserve"> CR-for-Subclause-35.3.7.5 - Editorials</w:t>
      </w:r>
      <w:r w:rsidR="000826C6" w:rsidRPr="007514D8">
        <w:tab/>
      </w:r>
      <w:r w:rsidR="000826C6" w:rsidRPr="007514D8">
        <w:tab/>
        <w:t>Arik Klein</w:t>
      </w:r>
    </w:p>
    <w:p w14:paraId="17904EA4" w14:textId="77777777" w:rsidR="000826C6" w:rsidRPr="007514D8" w:rsidRDefault="000826C6" w:rsidP="000826C6">
      <w:pPr>
        <w:ind w:leftChars="291" w:left="640"/>
        <w:rPr>
          <w:sz w:val="20"/>
          <w:szCs w:val="20"/>
        </w:rPr>
      </w:pPr>
    </w:p>
    <w:p w14:paraId="16259F14" w14:textId="77777777" w:rsidR="000826C6" w:rsidRPr="007514D8" w:rsidRDefault="000826C6" w:rsidP="000826C6">
      <w:pPr>
        <w:pStyle w:val="gmail-msoplaintext"/>
        <w:spacing w:before="0" w:beforeAutospacing="0" w:after="0" w:afterAutospacing="0"/>
        <w:ind w:leftChars="291" w:left="640"/>
        <w:rPr>
          <w:rFonts w:ascii="Consolas" w:hAnsi="Consolas"/>
          <w:sz w:val="20"/>
          <w:szCs w:val="20"/>
        </w:rPr>
      </w:pPr>
      <w:r w:rsidRPr="007514D8">
        <w:rPr>
          <w:sz w:val="20"/>
          <w:szCs w:val="20"/>
        </w:rPr>
        <w:t>Discussion: None.</w:t>
      </w:r>
    </w:p>
    <w:p w14:paraId="3C549044" w14:textId="77777777" w:rsidR="000826C6" w:rsidRPr="007514D8" w:rsidRDefault="000826C6" w:rsidP="000826C6">
      <w:pPr>
        <w:rPr>
          <w:b/>
          <w:sz w:val="20"/>
          <w:szCs w:val="20"/>
        </w:rPr>
      </w:pPr>
    </w:p>
    <w:p w14:paraId="132F5DEB" w14:textId="77777777" w:rsidR="000826C6" w:rsidRPr="007514D8" w:rsidRDefault="000826C6" w:rsidP="000826C6">
      <w:pPr>
        <w:pStyle w:val="gmail-msoplaintext"/>
        <w:spacing w:before="0" w:beforeAutospacing="0" w:after="0" w:afterAutospacing="0"/>
        <w:ind w:leftChars="291" w:left="640"/>
        <w:rPr>
          <w:rFonts w:ascii="Consolas" w:hAnsi="Consolas"/>
          <w:sz w:val="20"/>
          <w:szCs w:val="20"/>
        </w:rPr>
      </w:pPr>
      <w:r w:rsidRPr="007514D8">
        <w:rPr>
          <w:b/>
          <w:bCs/>
          <w:sz w:val="20"/>
          <w:szCs w:val="20"/>
        </w:rPr>
        <w:t>SP</w:t>
      </w:r>
      <w:r>
        <w:rPr>
          <w:b/>
          <w:bCs/>
          <w:sz w:val="20"/>
          <w:szCs w:val="20"/>
        </w:rPr>
        <w:t>1</w:t>
      </w:r>
      <w:r w:rsidRPr="007514D8">
        <w:rPr>
          <w:b/>
          <w:bCs/>
          <w:sz w:val="20"/>
          <w:szCs w:val="20"/>
        </w:rPr>
        <w:t xml:space="preserve">: </w:t>
      </w:r>
      <w:r w:rsidRPr="007514D8">
        <w:rPr>
          <w:sz w:val="20"/>
          <w:szCs w:val="20"/>
        </w:rPr>
        <w:t>Do you agree to resolve the fol</w:t>
      </w:r>
      <w:r>
        <w:rPr>
          <w:sz w:val="20"/>
          <w:szCs w:val="20"/>
        </w:rPr>
        <w:t>lowing CIDs listed in 11-23/1398</w:t>
      </w:r>
      <w:r w:rsidRPr="007514D8">
        <w:rPr>
          <w:sz w:val="20"/>
          <w:szCs w:val="20"/>
        </w:rPr>
        <w:t>r</w:t>
      </w:r>
      <w:r>
        <w:rPr>
          <w:sz w:val="20"/>
          <w:szCs w:val="20"/>
        </w:rPr>
        <w:t>2</w:t>
      </w:r>
      <w:r w:rsidRPr="007514D8">
        <w:rPr>
          <w:sz w:val="20"/>
          <w:szCs w:val="20"/>
        </w:rPr>
        <w:t xml:space="preserve"> and incorporate the text changes into the latest </w:t>
      </w:r>
      <w:proofErr w:type="spellStart"/>
      <w:r w:rsidRPr="007514D8">
        <w:rPr>
          <w:sz w:val="20"/>
          <w:szCs w:val="20"/>
        </w:rPr>
        <w:t>TGbe</w:t>
      </w:r>
      <w:proofErr w:type="spellEnd"/>
      <w:r w:rsidRPr="007514D8">
        <w:rPr>
          <w:sz w:val="20"/>
          <w:szCs w:val="20"/>
        </w:rPr>
        <w:t xml:space="preserve"> draft?</w:t>
      </w:r>
    </w:p>
    <w:p w14:paraId="1B32B25A" w14:textId="77777777" w:rsidR="000826C6" w:rsidRPr="007514D8" w:rsidRDefault="000826C6" w:rsidP="000826C6">
      <w:pPr>
        <w:pStyle w:val="gmail-msoplaintext"/>
        <w:spacing w:before="0" w:beforeAutospacing="0" w:after="0" w:afterAutospacing="0"/>
        <w:ind w:leftChars="618" w:left="1360"/>
        <w:rPr>
          <w:rFonts w:ascii="Consolas" w:hAnsi="Consolas"/>
          <w:sz w:val="20"/>
          <w:szCs w:val="20"/>
        </w:rPr>
      </w:pPr>
      <w:r w:rsidRPr="007514D8">
        <w:rPr>
          <w:rFonts w:ascii="Symbol" w:hAnsi="Symbol"/>
          <w:sz w:val="20"/>
          <w:szCs w:val="20"/>
        </w:rPr>
        <w:t></w:t>
      </w:r>
      <w:r w:rsidRPr="007514D8">
        <w:rPr>
          <w:sz w:val="20"/>
          <w:szCs w:val="20"/>
        </w:rPr>
        <w:t xml:space="preserve">         </w:t>
      </w:r>
      <w:r w:rsidRPr="007514D8">
        <w:rPr>
          <w:rFonts w:cstheme="minorHAnsi"/>
          <w:sz w:val="20"/>
          <w:szCs w:val="20"/>
        </w:rPr>
        <w:t>19</w:t>
      </w:r>
      <w:r>
        <w:rPr>
          <w:rFonts w:cstheme="minorHAnsi"/>
          <w:sz w:val="20"/>
          <w:szCs w:val="20"/>
        </w:rPr>
        <w:t>265</w:t>
      </w:r>
    </w:p>
    <w:p w14:paraId="02F0E018" w14:textId="77777777" w:rsidR="000826C6" w:rsidRPr="007514D8" w:rsidRDefault="000826C6" w:rsidP="000826C6">
      <w:pPr>
        <w:pStyle w:val="gmail-msoplaintext"/>
        <w:spacing w:before="0" w:beforeAutospacing="0" w:after="0" w:afterAutospacing="0"/>
        <w:ind w:leftChars="291" w:left="640"/>
        <w:rPr>
          <w:rFonts w:ascii="Consolas" w:hAnsi="Consolas"/>
          <w:sz w:val="20"/>
          <w:szCs w:val="20"/>
        </w:rPr>
      </w:pPr>
      <w:r w:rsidRPr="007514D8">
        <w:rPr>
          <w:sz w:val="20"/>
          <w:szCs w:val="20"/>
        </w:rPr>
        <w:t>Discussion: None.</w:t>
      </w:r>
    </w:p>
    <w:p w14:paraId="6DD1B170" w14:textId="77777777" w:rsidR="000826C6" w:rsidRPr="007514D8" w:rsidRDefault="000826C6" w:rsidP="000826C6">
      <w:pPr>
        <w:ind w:leftChars="291" w:left="640"/>
        <w:rPr>
          <w:sz w:val="20"/>
          <w:szCs w:val="20"/>
        </w:rPr>
      </w:pPr>
      <w:r w:rsidRPr="007514D8">
        <w:rPr>
          <w:sz w:val="20"/>
          <w:szCs w:val="20"/>
          <w:highlight w:val="green"/>
        </w:rPr>
        <w:t>Result: No objection.</w:t>
      </w:r>
    </w:p>
    <w:p w14:paraId="209102CA" w14:textId="77777777" w:rsidR="000826C6" w:rsidRPr="007514D8" w:rsidRDefault="000826C6" w:rsidP="000826C6">
      <w:pPr>
        <w:rPr>
          <w:sz w:val="20"/>
          <w:szCs w:val="20"/>
        </w:rPr>
      </w:pPr>
    </w:p>
    <w:p w14:paraId="7624B58E" w14:textId="77777777" w:rsidR="000826C6" w:rsidRPr="007514D8" w:rsidRDefault="000826C6" w:rsidP="000826C6">
      <w:pPr>
        <w:rPr>
          <w:sz w:val="20"/>
          <w:szCs w:val="20"/>
        </w:rPr>
      </w:pPr>
    </w:p>
    <w:p w14:paraId="7955EEEF" w14:textId="77777777" w:rsidR="000826C6" w:rsidRPr="007514D8" w:rsidRDefault="000826C6" w:rsidP="000826C6">
      <w:pPr>
        <w:rPr>
          <w:sz w:val="20"/>
          <w:szCs w:val="20"/>
        </w:rPr>
      </w:pPr>
    </w:p>
    <w:p w14:paraId="70BC4BD2" w14:textId="77777777" w:rsidR="000826C6" w:rsidRPr="007514D8" w:rsidRDefault="00000000">
      <w:pPr>
        <w:pStyle w:val="a8"/>
        <w:numPr>
          <w:ilvl w:val="1"/>
          <w:numId w:val="5"/>
        </w:numPr>
        <w:tabs>
          <w:tab w:val="left" w:pos="3225"/>
          <w:tab w:val="left" w:pos="5103"/>
        </w:tabs>
      </w:pPr>
      <w:hyperlink r:id="rId35" w:history="1">
        <w:r w:rsidR="000826C6" w:rsidRPr="007514D8">
          <w:rPr>
            <w:rStyle w:val="a6"/>
          </w:rPr>
          <w:t>1415r0</w:t>
        </w:r>
      </w:hyperlink>
      <w:r w:rsidR="000826C6" w:rsidRPr="007514D8">
        <w:t xml:space="preserve"> LB275 11be D4.0 comment Misc. CIDs</w:t>
      </w:r>
      <w:r w:rsidR="000826C6" w:rsidRPr="007514D8">
        <w:tab/>
      </w:r>
      <w:r w:rsidR="000826C6" w:rsidRPr="007514D8">
        <w:tab/>
        <w:t>Liwen Chu</w:t>
      </w:r>
      <w:r w:rsidR="000826C6" w:rsidRPr="007514D8">
        <w:tab/>
      </w:r>
    </w:p>
    <w:p w14:paraId="02B5A104" w14:textId="77777777" w:rsidR="000826C6" w:rsidRPr="007514D8" w:rsidRDefault="000826C6" w:rsidP="000826C6">
      <w:pPr>
        <w:ind w:leftChars="291" w:left="640"/>
        <w:rPr>
          <w:sz w:val="20"/>
          <w:szCs w:val="20"/>
        </w:rPr>
      </w:pPr>
    </w:p>
    <w:p w14:paraId="0CEED552" w14:textId="77777777" w:rsidR="000826C6" w:rsidRDefault="000826C6" w:rsidP="000826C6">
      <w:pPr>
        <w:pStyle w:val="gmail-msoplaintext"/>
        <w:spacing w:before="0" w:beforeAutospacing="0" w:after="0" w:afterAutospacing="0"/>
        <w:ind w:leftChars="291" w:left="640"/>
        <w:rPr>
          <w:sz w:val="20"/>
          <w:szCs w:val="20"/>
        </w:rPr>
      </w:pPr>
      <w:r>
        <w:rPr>
          <w:sz w:val="20"/>
          <w:szCs w:val="20"/>
        </w:rPr>
        <w:t>C: text changes on the BA timeout for MLD</w:t>
      </w:r>
      <w:r w:rsidRPr="007514D8">
        <w:rPr>
          <w:sz w:val="20"/>
          <w:szCs w:val="20"/>
        </w:rPr>
        <w:t>.</w:t>
      </w:r>
      <w:r>
        <w:rPr>
          <w:sz w:val="20"/>
          <w:szCs w:val="20"/>
        </w:rPr>
        <w:t xml:space="preserve"> Add the links that the BA agreement’s TID and direction map to.</w:t>
      </w:r>
    </w:p>
    <w:p w14:paraId="417A6D7A" w14:textId="77777777" w:rsidR="000826C6" w:rsidRDefault="000826C6" w:rsidP="000826C6">
      <w:pPr>
        <w:pStyle w:val="gmail-msoplaintext"/>
        <w:spacing w:before="0" w:beforeAutospacing="0" w:after="0" w:afterAutospacing="0"/>
        <w:ind w:leftChars="291" w:left="640"/>
        <w:rPr>
          <w:sz w:val="20"/>
          <w:szCs w:val="20"/>
        </w:rPr>
      </w:pPr>
      <w:r>
        <w:rPr>
          <w:sz w:val="20"/>
          <w:szCs w:val="20"/>
        </w:rPr>
        <w:t>C: Add “non-AP” before “STAs”</w:t>
      </w:r>
    </w:p>
    <w:p w14:paraId="10C6C51E" w14:textId="77777777" w:rsidR="000826C6" w:rsidRPr="007514D8" w:rsidRDefault="000826C6" w:rsidP="000826C6">
      <w:pPr>
        <w:pStyle w:val="gmail-msoplaintext"/>
        <w:spacing w:before="0" w:beforeAutospacing="0" w:after="0" w:afterAutospacing="0"/>
        <w:ind w:leftChars="291" w:left="640"/>
        <w:rPr>
          <w:rFonts w:ascii="Consolas" w:hAnsi="Consolas"/>
          <w:sz w:val="20"/>
          <w:szCs w:val="20"/>
        </w:rPr>
      </w:pPr>
      <w:r>
        <w:rPr>
          <w:sz w:val="20"/>
          <w:szCs w:val="20"/>
        </w:rPr>
        <w:lastRenderedPageBreak/>
        <w:t>C: Last paragraph, change “the” to “that”</w:t>
      </w:r>
    </w:p>
    <w:p w14:paraId="3484D85B" w14:textId="77777777" w:rsidR="000826C6" w:rsidRPr="007514D8" w:rsidRDefault="000826C6" w:rsidP="000826C6">
      <w:pPr>
        <w:rPr>
          <w:b/>
          <w:sz w:val="20"/>
          <w:szCs w:val="20"/>
        </w:rPr>
      </w:pPr>
    </w:p>
    <w:p w14:paraId="676CE755" w14:textId="77777777" w:rsidR="000826C6" w:rsidRPr="007514D8" w:rsidRDefault="000826C6" w:rsidP="000826C6">
      <w:pPr>
        <w:pStyle w:val="gmail-msoplaintext"/>
        <w:spacing w:before="0" w:beforeAutospacing="0" w:after="0" w:afterAutospacing="0"/>
        <w:ind w:leftChars="291" w:left="640"/>
        <w:rPr>
          <w:rFonts w:ascii="Consolas" w:hAnsi="Consolas"/>
          <w:sz w:val="20"/>
          <w:szCs w:val="20"/>
        </w:rPr>
      </w:pPr>
      <w:r w:rsidRPr="007514D8">
        <w:rPr>
          <w:b/>
          <w:bCs/>
          <w:sz w:val="20"/>
          <w:szCs w:val="20"/>
        </w:rPr>
        <w:t>SP</w:t>
      </w:r>
      <w:r>
        <w:rPr>
          <w:b/>
          <w:bCs/>
          <w:sz w:val="20"/>
          <w:szCs w:val="20"/>
        </w:rPr>
        <w:t>2</w:t>
      </w:r>
      <w:r w:rsidRPr="007514D8">
        <w:rPr>
          <w:b/>
          <w:bCs/>
          <w:sz w:val="20"/>
          <w:szCs w:val="20"/>
        </w:rPr>
        <w:t xml:space="preserve">: </w:t>
      </w:r>
      <w:r w:rsidRPr="007514D8">
        <w:rPr>
          <w:sz w:val="20"/>
          <w:szCs w:val="20"/>
        </w:rPr>
        <w:t xml:space="preserve">Do you agree to resolve the following CIDs listed in </w:t>
      </w:r>
      <w:r>
        <w:rPr>
          <w:sz w:val="20"/>
          <w:szCs w:val="20"/>
        </w:rPr>
        <w:t>11-23/1415</w:t>
      </w:r>
      <w:r w:rsidRPr="007514D8">
        <w:rPr>
          <w:sz w:val="20"/>
          <w:szCs w:val="20"/>
        </w:rPr>
        <w:t>r</w:t>
      </w:r>
      <w:r>
        <w:rPr>
          <w:sz w:val="20"/>
          <w:szCs w:val="20"/>
        </w:rPr>
        <w:t>2</w:t>
      </w:r>
      <w:r w:rsidRPr="007514D8">
        <w:rPr>
          <w:sz w:val="20"/>
          <w:szCs w:val="20"/>
        </w:rPr>
        <w:t xml:space="preserve"> and incorporate the text changes into the latest </w:t>
      </w:r>
      <w:proofErr w:type="spellStart"/>
      <w:r w:rsidRPr="007514D8">
        <w:rPr>
          <w:sz w:val="20"/>
          <w:szCs w:val="20"/>
        </w:rPr>
        <w:t>TGbe</w:t>
      </w:r>
      <w:proofErr w:type="spellEnd"/>
      <w:r w:rsidRPr="007514D8">
        <w:rPr>
          <w:sz w:val="20"/>
          <w:szCs w:val="20"/>
        </w:rPr>
        <w:t xml:space="preserve"> draft?</w:t>
      </w:r>
    </w:p>
    <w:p w14:paraId="57F3A4A2" w14:textId="77777777" w:rsidR="000826C6" w:rsidRPr="007514D8" w:rsidRDefault="000826C6" w:rsidP="000826C6">
      <w:pPr>
        <w:pStyle w:val="gmail-msoplaintext"/>
        <w:spacing w:before="0" w:beforeAutospacing="0" w:after="0" w:afterAutospacing="0"/>
        <w:ind w:leftChars="618" w:left="1360"/>
        <w:rPr>
          <w:rFonts w:ascii="Consolas" w:hAnsi="Consolas"/>
          <w:sz w:val="20"/>
          <w:szCs w:val="20"/>
        </w:rPr>
      </w:pPr>
      <w:r w:rsidRPr="007514D8">
        <w:rPr>
          <w:rFonts w:ascii="Symbol" w:hAnsi="Symbol"/>
          <w:sz w:val="20"/>
          <w:szCs w:val="20"/>
        </w:rPr>
        <w:t></w:t>
      </w:r>
      <w:r w:rsidRPr="007514D8">
        <w:rPr>
          <w:sz w:val="20"/>
          <w:szCs w:val="20"/>
        </w:rPr>
        <w:t xml:space="preserve">         </w:t>
      </w:r>
      <w:r>
        <w:rPr>
          <w:rFonts w:ascii="Arial" w:hAnsi="Arial" w:cs="Arial"/>
          <w:sz w:val="20"/>
        </w:rPr>
        <w:t>19166, 19225, 19226, 19235, 19456, 19474</w:t>
      </w:r>
    </w:p>
    <w:p w14:paraId="38FFC540" w14:textId="77777777" w:rsidR="000826C6" w:rsidRDefault="000826C6" w:rsidP="000826C6">
      <w:pPr>
        <w:pStyle w:val="gmail-msoplaintext"/>
        <w:spacing w:before="0" w:beforeAutospacing="0" w:after="0" w:afterAutospacing="0"/>
        <w:ind w:leftChars="291" w:left="640"/>
        <w:rPr>
          <w:sz w:val="20"/>
          <w:szCs w:val="20"/>
        </w:rPr>
      </w:pPr>
      <w:r w:rsidRPr="007514D8">
        <w:rPr>
          <w:sz w:val="20"/>
          <w:szCs w:val="20"/>
        </w:rPr>
        <w:t>Discussion: None.</w:t>
      </w:r>
    </w:p>
    <w:p w14:paraId="473EFF64" w14:textId="77777777" w:rsidR="000826C6" w:rsidRPr="007514D8" w:rsidRDefault="000826C6" w:rsidP="000826C6">
      <w:pPr>
        <w:pStyle w:val="gmail-msoplaintext"/>
        <w:spacing w:before="0" w:beforeAutospacing="0" w:after="0" w:afterAutospacing="0"/>
        <w:ind w:leftChars="291" w:left="640"/>
        <w:rPr>
          <w:rFonts w:ascii="Consolas" w:hAnsi="Consolas"/>
          <w:sz w:val="20"/>
          <w:szCs w:val="20"/>
        </w:rPr>
      </w:pPr>
      <w:r w:rsidRPr="007514D8">
        <w:rPr>
          <w:sz w:val="20"/>
          <w:szCs w:val="20"/>
          <w:highlight w:val="green"/>
        </w:rPr>
        <w:t>Result: No objection.</w:t>
      </w:r>
    </w:p>
    <w:p w14:paraId="4B1A47DE" w14:textId="77777777" w:rsidR="000826C6" w:rsidRPr="007514D8" w:rsidRDefault="000826C6" w:rsidP="000826C6">
      <w:pPr>
        <w:rPr>
          <w:sz w:val="20"/>
          <w:szCs w:val="20"/>
        </w:rPr>
      </w:pPr>
    </w:p>
    <w:p w14:paraId="30B5F814" w14:textId="5EF9B220" w:rsidR="00CC1B80" w:rsidRDefault="000826C6">
      <w:pPr>
        <w:numPr>
          <w:ilvl w:val="0"/>
          <w:numId w:val="8"/>
        </w:numPr>
        <w:contextualSpacing/>
        <w:rPr>
          <w:rFonts w:ascii="Times New Roman" w:hAnsi="Times New Roman" w:cs="Times New Roman"/>
          <w:sz w:val="20"/>
          <w:szCs w:val="20"/>
        </w:rPr>
      </w:pPr>
      <w:r w:rsidRPr="000826C6">
        <w:rPr>
          <w:rFonts w:ascii="Times New Roman" w:hAnsi="Times New Roman" w:cs="Times New Roman" w:hint="eastAsia"/>
          <w:sz w:val="20"/>
          <w:szCs w:val="20"/>
        </w:rPr>
        <w:t>R</w:t>
      </w:r>
      <w:r w:rsidRPr="000826C6">
        <w:rPr>
          <w:rFonts w:ascii="Times New Roman" w:hAnsi="Times New Roman" w:cs="Times New Roman"/>
          <w:sz w:val="20"/>
          <w:szCs w:val="20"/>
        </w:rPr>
        <w:t>ecessed at 10:37</w:t>
      </w:r>
    </w:p>
    <w:p w14:paraId="2C3368A4" w14:textId="77777777" w:rsidR="00CC1B80" w:rsidRDefault="00CC1B80">
      <w:pPr>
        <w:rPr>
          <w:rFonts w:ascii="Times New Roman" w:hAnsi="Times New Roman" w:cs="Times New Roman"/>
          <w:sz w:val="20"/>
          <w:szCs w:val="20"/>
        </w:rPr>
      </w:pPr>
      <w:r>
        <w:rPr>
          <w:rFonts w:ascii="Times New Roman" w:hAnsi="Times New Roman" w:cs="Times New Roman"/>
          <w:sz w:val="20"/>
          <w:szCs w:val="20"/>
        </w:rPr>
        <w:br w:type="page"/>
      </w:r>
    </w:p>
    <w:p w14:paraId="4B422E73" w14:textId="312CC3C9" w:rsidR="00CC1B80" w:rsidRPr="001A0D3B" w:rsidRDefault="00CC1B80" w:rsidP="00CC1B80">
      <w:pPr>
        <w:pStyle w:val="3"/>
        <w:rPr>
          <w:rFonts w:ascii="Times New Roman" w:hAnsi="Times New Roman"/>
          <w:b w:val="0"/>
          <w:szCs w:val="24"/>
          <w:u w:val="single"/>
        </w:rPr>
      </w:pPr>
      <w:r>
        <w:rPr>
          <w:rFonts w:ascii="Times New Roman" w:hAnsi="Times New Roman"/>
          <w:szCs w:val="24"/>
          <w:u w:val="single"/>
        </w:rPr>
        <w:lastRenderedPageBreak/>
        <w:t>September 6, 2023 (10:00 – 12:00 ET)</w:t>
      </w:r>
      <w:r w:rsidRPr="001A0D3B">
        <w:rPr>
          <w:rFonts w:ascii="Times New Roman" w:hAnsi="Times New Roman"/>
          <w:szCs w:val="24"/>
          <w:u w:val="single"/>
        </w:rPr>
        <w:t xml:space="preserve"> (</w:t>
      </w:r>
      <w:proofErr w:type="spellStart"/>
      <w:r w:rsidRPr="001A0D3B">
        <w:rPr>
          <w:rFonts w:ascii="Times New Roman" w:hAnsi="Times New Roman"/>
          <w:szCs w:val="24"/>
          <w:u w:val="single"/>
        </w:rPr>
        <w:t>TGbe</w:t>
      </w:r>
      <w:proofErr w:type="spellEnd"/>
      <w:r w:rsidRPr="001A0D3B">
        <w:rPr>
          <w:rFonts w:ascii="Times New Roman" w:hAnsi="Times New Roman"/>
          <w:szCs w:val="24"/>
          <w:u w:val="single"/>
        </w:rPr>
        <w:t xml:space="preserve"> MAC ad hoc)</w:t>
      </w:r>
    </w:p>
    <w:p w14:paraId="44FCC792" w14:textId="77777777" w:rsidR="00CC1B80" w:rsidRPr="005047B3" w:rsidRDefault="00CC1B80" w:rsidP="00CC1B80">
      <w:pPr>
        <w:rPr>
          <w:rFonts w:ascii="Times New Roman" w:hAnsi="Times New Roman" w:cs="Times New Roman"/>
          <w:sz w:val="24"/>
          <w:szCs w:val="24"/>
          <w:lang w:val="en-GB"/>
        </w:rPr>
      </w:pPr>
    </w:p>
    <w:p w14:paraId="3081050E" w14:textId="77777777" w:rsidR="00CC1B80" w:rsidRPr="001A0D3B" w:rsidRDefault="00CC1B80" w:rsidP="00CC1B80">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60ABBBD5" w14:textId="77777777" w:rsidR="00CC1B80" w:rsidRPr="001A0D3B" w:rsidRDefault="00CC1B80" w:rsidP="00CC1B80">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3751BABD" w14:textId="77777777" w:rsidR="00CC1B80" w:rsidRPr="001A0D3B" w:rsidRDefault="00CC1B80" w:rsidP="00CC1B80">
      <w:pPr>
        <w:rPr>
          <w:rFonts w:ascii="Times New Roman" w:hAnsi="Times New Roman" w:cs="Times New Roman"/>
          <w:sz w:val="24"/>
          <w:szCs w:val="24"/>
        </w:rPr>
      </w:pPr>
    </w:p>
    <w:p w14:paraId="5575AEC3" w14:textId="77777777" w:rsidR="00CC1B80" w:rsidRPr="001A0D3B" w:rsidRDefault="00CC1B80" w:rsidP="00CC1B80">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Pr>
          <w:rFonts w:ascii="Times New Roman" w:hAnsi="Times New Roman" w:cs="Times New Roman"/>
          <w:sz w:val="24"/>
          <w:szCs w:val="24"/>
        </w:rPr>
        <w:t>webex</w:t>
      </w:r>
      <w:proofErr w:type="spellEnd"/>
      <w:r w:rsidRPr="001A0D3B">
        <w:rPr>
          <w:rFonts w:ascii="Times New Roman" w:hAnsi="Times New Roman" w:cs="Times New Roman"/>
          <w:sz w:val="24"/>
          <w:szCs w:val="24"/>
        </w:rPr>
        <w:t>.</w:t>
      </w:r>
    </w:p>
    <w:p w14:paraId="1EBE6155" w14:textId="77777777" w:rsidR="00CC1B80" w:rsidRPr="005047B3" w:rsidRDefault="00CC1B80" w:rsidP="00CC1B80">
      <w:pPr>
        <w:rPr>
          <w:rFonts w:ascii="Times New Roman" w:hAnsi="Times New Roman" w:cs="Times New Roman"/>
          <w:b/>
          <w:sz w:val="24"/>
          <w:szCs w:val="24"/>
          <w:u w:val="single"/>
        </w:rPr>
      </w:pPr>
    </w:p>
    <w:p w14:paraId="08A8C257" w14:textId="77777777" w:rsidR="00CC1B80" w:rsidRPr="001A0D3B" w:rsidRDefault="00CC1B80" w:rsidP="00CC1B80">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4D342985" w14:textId="1D5FB3D6" w:rsidR="00CC1B80" w:rsidRPr="001A0D3B" w:rsidRDefault="00CC1B80">
      <w:pPr>
        <w:numPr>
          <w:ilvl w:val="0"/>
          <w:numId w:val="9"/>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10</w:t>
      </w:r>
      <w:r w:rsidRPr="001A0D3B">
        <w:rPr>
          <w:rFonts w:ascii="Times New Roman" w:hAnsi="Times New Roman" w:cs="Times New Roman"/>
          <w:sz w:val="24"/>
          <w:szCs w:val="24"/>
        </w:rPr>
        <w:t>:</w:t>
      </w:r>
      <w:r>
        <w:rPr>
          <w:rFonts w:ascii="Times New Roman" w:hAnsi="Times New Roman" w:cs="Times New Roman"/>
          <w:sz w:val="24"/>
          <w:szCs w:val="24"/>
        </w:rPr>
        <w:t>00 ET</w:t>
      </w:r>
      <w:r w:rsidRPr="001A0D3B">
        <w:rPr>
          <w:rFonts w:ascii="Times New Roman" w:hAnsi="Times New Roman" w:cs="Times New Roman"/>
          <w:sz w:val="24"/>
          <w:szCs w:val="24"/>
        </w:rPr>
        <w:t xml:space="preserve">. The Chair introduces himself and the Secretary. </w:t>
      </w:r>
    </w:p>
    <w:p w14:paraId="6529A9B5" w14:textId="77777777" w:rsidR="00CC1B80" w:rsidRPr="001A0D3B" w:rsidRDefault="00CC1B80">
      <w:pPr>
        <w:numPr>
          <w:ilvl w:val="0"/>
          <w:numId w:val="9"/>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0A606F28" w14:textId="77777777" w:rsidR="00CC1B80" w:rsidRPr="001A0D3B" w:rsidRDefault="00CC1B80">
      <w:pPr>
        <w:numPr>
          <w:ilvl w:val="1"/>
          <w:numId w:val="9"/>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30950250" w14:textId="77777777" w:rsidR="00CC1B80" w:rsidRPr="001A0D3B" w:rsidRDefault="00CC1B80">
      <w:pPr>
        <w:numPr>
          <w:ilvl w:val="0"/>
          <w:numId w:val="9"/>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5F86740D" w14:textId="77777777" w:rsidR="00CC1B80" w:rsidRPr="001A0D3B" w:rsidRDefault="00CC1B80">
      <w:pPr>
        <w:numPr>
          <w:ilvl w:val="0"/>
          <w:numId w:val="9"/>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441F1161" w14:textId="77777777" w:rsidR="00CC1B80" w:rsidRPr="001A0D3B" w:rsidRDefault="00CC1B80" w:rsidP="00CC1B80">
      <w:pPr>
        <w:pStyle w:val="a8"/>
        <w:numPr>
          <w:ilvl w:val="1"/>
          <w:numId w:val="2"/>
        </w:numPr>
        <w:rPr>
          <w:lang w:val="en-US"/>
        </w:rPr>
      </w:pPr>
      <w:r w:rsidRPr="001A0D3B">
        <w:rPr>
          <w:lang w:val="en-US"/>
        </w:rPr>
        <w:t xml:space="preserve">Please record your attendance during the conference call by using the IMAT system: </w:t>
      </w:r>
    </w:p>
    <w:p w14:paraId="76EA9D56" w14:textId="77777777" w:rsidR="00CC1B80" w:rsidRPr="001A0D3B" w:rsidRDefault="00CC1B80" w:rsidP="00CC1B80">
      <w:pPr>
        <w:pStyle w:val="a8"/>
        <w:numPr>
          <w:ilvl w:val="2"/>
          <w:numId w:val="2"/>
        </w:numPr>
        <w:rPr>
          <w:lang w:val="en-US"/>
        </w:rPr>
      </w:pPr>
      <w:r w:rsidRPr="001A0D3B">
        <w:rPr>
          <w:lang w:val="en-US"/>
        </w:rPr>
        <w:t xml:space="preserve">1) login to </w:t>
      </w:r>
      <w:hyperlink r:id="rId36"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21A2EA0D" w14:textId="77777777" w:rsidR="00CC1B80" w:rsidRPr="000F12F3" w:rsidRDefault="00CC1B80" w:rsidP="00CC1B80">
      <w:pPr>
        <w:pStyle w:val="a8"/>
        <w:numPr>
          <w:ilvl w:val="1"/>
          <w:numId w:val="2"/>
        </w:numPr>
        <w:rPr>
          <w:lang w:val="en-US"/>
        </w:rPr>
      </w:pPr>
      <w:r w:rsidRPr="001A0D3B">
        <w:t xml:space="preserve">If you are unable to record the attendance via </w:t>
      </w:r>
      <w:r>
        <w:fldChar w:fldCharType="begin"/>
      </w:r>
      <w:r>
        <w:instrText>HYPERLINK "https://imat.ieee.org/attendance"</w:instrText>
      </w:r>
      <w:r>
        <w:fldChar w:fldCharType="separate"/>
      </w:r>
      <w:r w:rsidRPr="001A0D3B">
        <w:rPr>
          <w:rStyle w:val="a6"/>
        </w:rPr>
        <w:t>IMAT</w:t>
      </w:r>
      <w:r>
        <w:rPr>
          <w:rStyle w:val="a6"/>
        </w:rPr>
        <w:fldChar w:fldCharType="end"/>
      </w:r>
      <w:r w:rsidRPr="001A0D3B">
        <w:t xml:space="preserve"> then please send an e-mail to Liwen Chu (</w:t>
      </w:r>
      <w:r>
        <w:fldChar w:fldCharType="begin"/>
      </w:r>
      <w:r>
        <w:instrText>HYPERLINK "mailto:liwen.chu@nxp.com"</w:instrText>
      </w:r>
      <w:r>
        <w:fldChar w:fldCharType="separate"/>
      </w:r>
      <w:r w:rsidRPr="001A0D3B">
        <w:rPr>
          <w:rStyle w:val="a6"/>
        </w:rPr>
        <w:t>liwen.chu@nxp.com</w:t>
      </w:r>
      <w:r>
        <w:rPr>
          <w:rStyle w:val="a6"/>
        </w:rPr>
        <w:fldChar w:fldCharType="end"/>
      </w:r>
      <w:r w:rsidRPr="001A0D3B">
        <w:t>) and Jeongki Kim (</w:t>
      </w:r>
      <w:r>
        <w:fldChar w:fldCharType="begin"/>
      </w:r>
      <w:r>
        <w:instrText>HYPERLINK "mailto:jeongki.kim.ieee@gmail.com"</w:instrText>
      </w:r>
      <w:r>
        <w:fldChar w:fldCharType="separate"/>
      </w:r>
      <w:r w:rsidRPr="001A0D3B">
        <w:rPr>
          <w:rStyle w:val="a6"/>
          <w:bCs/>
        </w:rPr>
        <w:t>jeongki.kim.ieee@gmail.com</w:t>
      </w:r>
      <w:r>
        <w:rPr>
          <w:rStyle w:val="a6"/>
          <w:bCs/>
        </w:rPr>
        <w:fldChar w:fldCharType="end"/>
      </w:r>
      <w:r w:rsidRPr="001A0D3B">
        <w:rPr>
          <w:bCs/>
          <w:u w:val="single"/>
        </w:rPr>
        <w:t>)</w:t>
      </w:r>
    </w:p>
    <w:p w14:paraId="01F9A74E" w14:textId="77777777" w:rsidR="00CC1B80" w:rsidRDefault="00CC1B80" w:rsidP="00CC1B80">
      <w:pPr>
        <w:rPr>
          <w:rFonts w:eastAsia="DengXian"/>
        </w:rPr>
      </w:pPr>
    </w:p>
    <w:p w14:paraId="7C8AF288" w14:textId="77777777" w:rsidR="00CC1B80" w:rsidRDefault="00CC1B80" w:rsidP="00CC1B80">
      <w:pPr>
        <w:rPr>
          <w:rFonts w:eastAsia="굴림"/>
          <w:color w:val="000000"/>
          <w:lang w:eastAsia="ko-KR"/>
        </w:rPr>
      </w:pPr>
    </w:p>
    <w:p w14:paraId="68C9797F" w14:textId="77777777" w:rsidR="00CC1B80" w:rsidRDefault="00CC1B80" w:rsidP="00CC1B80">
      <w:pPr>
        <w:rPr>
          <w:rFonts w:eastAsia="DengXian"/>
        </w:rPr>
      </w:pPr>
    </w:p>
    <w:p w14:paraId="79873F9E" w14:textId="77777777" w:rsidR="00CC1B80" w:rsidRPr="000F12F3" w:rsidRDefault="00CC1B80" w:rsidP="00CC1B80">
      <w:pPr>
        <w:rPr>
          <w:rFonts w:eastAsia="DengXian"/>
        </w:rPr>
      </w:pPr>
    </w:p>
    <w:p w14:paraId="54A0861C" w14:textId="02B6C12D" w:rsidR="00CC1B80" w:rsidRPr="001A0D3B" w:rsidRDefault="00CC1B80">
      <w:pPr>
        <w:numPr>
          <w:ilvl w:val="0"/>
          <w:numId w:val="9"/>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3</w:t>
      </w:r>
      <w:r w:rsidRPr="001A0D3B">
        <w:rPr>
          <w:rFonts w:ascii="Times New Roman" w:hAnsi="Times New Roman" w:cs="Times New Roman"/>
          <w:sz w:val="24"/>
          <w:szCs w:val="24"/>
        </w:rPr>
        <w:t>/</w:t>
      </w:r>
      <w:r>
        <w:rPr>
          <w:rFonts w:ascii="Times New Roman" w:hAnsi="Times New Roman" w:cs="Times New Roman"/>
          <w:sz w:val="24"/>
          <w:szCs w:val="24"/>
        </w:rPr>
        <w:t>1388r9</w:t>
      </w:r>
      <w:r w:rsidRPr="001A0D3B">
        <w:rPr>
          <w:rFonts w:ascii="Times New Roman" w:hAnsi="Times New Roman" w:cs="Times New Roman"/>
          <w:sz w:val="24"/>
          <w:szCs w:val="24"/>
        </w:rPr>
        <w:t>. The agenda was approved.</w:t>
      </w:r>
    </w:p>
    <w:p w14:paraId="2D45C7CD" w14:textId="77777777" w:rsidR="00CC1B80" w:rsidRPr="001A0D3B" w:rsidRDefault="00CC1B80" w:rsidP="00CC1B80">
      <w:pPr>
        <w:ind w:left="1440"/>
        <w:rPr>
          <w:sz w:val="24"/>
          <w:szCs w:val="24"/>
          <w:lang w:eastAsia="ko-KR"/>
        </w:rPr>
      </w:pPr>
      <w:r w:rsidRPr="001A0D3B">
        <w:rPr>
          <w:rFonts w:ascii="Times New Roman" w:hAnsi="Times New Roman" w:cs="Times New Roman"/>
          <w:sz w:val="24"/>
          <w:szCs w:val="24"/>
        </w:rPr>
        <w:br/>
      </w:r>
    </w:p>
    <w:p w14:paraId="690EBEF7" w14:textId="77777777" w:rsidR="00CC1B80" w:rsidRPr="001A0D3B" w:rsidRDefault="00CC1B80" w:rsidP="00CC1B80">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7951FEE7" w14:textId="77777777" w:rsidR="00CC1B80" w:rsidRDefault="00000000">
      <w:pPr>
        <w:pStyle w:val="a8"/>
        <w:numPr>
          <w:ilvl w:val="0"/>
          <w:numId w:val="10"/>
        </w:numPr>
        <w:rPr>
          <w:sz w:val="22"/>
          <w:szCs w:val="22"/>
        </w:rPr>
      </w:pPr>
      <w:hyperlink r:id="rId37" w:history="1">
        <w:r w:rsidR="00CC1B80" w:rsidRPr="007B317D">
          <w:rPr>
            <w:rStyle w:val="a6"/>
            <w:sz w:val="22"/>
            <w:szCs w:val="22"/>
          </w:rPr>
          <w:t>1443r0</w:t>
        </w:r>
      </w:hyperlink>
      <w:r w:rsidR="00CC1B80">
        <w:rPr>
          <w:sz w:val="22"/>
          <w:szCs w:val="22"/>
        </w:rPr>
        <w:t xml:space="preserve"> </w:t>
      </w:r>
      <w:r w:rsidR="00CC1B80" w:rsidRPr="00522C9B">
        <w:rPr>
          <w:sz w:val="22"/>
          <w:szCs w:val="22"/>
        </w:rPr>
        <w:t>D4.0 CIDs on 3.1-3.2-4.9.6-5.1.5.1</w:t>
      </w:r>
      <w:r w:rsidR="00CC1B80">
        <w:rPr>
          <w:sz w:val="22"/>
          <w:szCs w:val="22"/>
        </w:rPr>
        <w:tab/>
      </w:r>
      <w:r w:rsidR="00CC1B80">
        <w:rPr>
          <w:sz w:val="22"/>
          <w:szCs w:val="22"/>
        </w:rPr>
        <w:tab/>
      </w:r>
      <w:r w:rsidR="00CC1B80" w:rsidRPr="002F4AD7">
        <w:rPr>
          <w:sz w:val="22"/>
          <w:szCs w:val="22"/>
        </w:rPr>
        <w:t>Duncan Ho</w:t>
      </w:r>
      <w:r w:rsidR="00CC1B80">
        <w:rPr>
          <w:sz w:val="22"/>
          <w:szCs w:val="22"/>
        </w:rPr>
        <w:tab/>
        <w:t>[22C-14GT]</w:t>
      </w:r>
    </w:p>
    <w:p w14:paraId="5FD53DD9" w14:textId="19D2B51B" w:rsidR="00CC1B80" w:rsidRDefault="00684BA8" w:rsidP="00CC1B80">
      <w:pPr>
        <w:pStyle w:val="a8"/>
        <w:rPr>
          <w:sz w:val="22"/>
          <w:szCs w:val="22"/>
          <w:lang w:eastAsia="ko-KR"/>
        </w:rPr>
      </w:pPr>
      <w:r>
        <w:rPr>
          <w:rFonts w:hint="eastAsia"/>
          <w:sz w:val="22"/>
          <w:szCs w:val="22"/>
          <w:lang w:eastAsia="ko-KR"/>
        </w:rPr>
        <w:t>C</w:t>
      </w:r>
      <w:r>
        <w:rPr>
          <w:sz w:val="22"/>
          <w:szCs w:val="22"/>
          <w:lang w:eastAsia="ko-KR"/>
        </w:rPr>
        <w:t xml:space="preserve">: </w:t>
      </w:r>
      <w:r w:rsidR="00923D6C">
        <w:rPr>
          <w:sz w:val="22"/>
          <w:szCs w:val="22"/>
          <w:lang w:eastAsia="ko-KR"/>
        </w:rPr>
        <w:t>unicast MPDU? Individually addressed MPDUs by editor guideline.</w:t>
      </w:r>
    </w:p>
    <w:p w14:paraId="50474348" w14:textId="5E450484" w:rsidR="00923D6C" w:rsidRDefault="00923D6C" w:rsidP="00CC1B80">
      <w:pPr>
        <w:pStyle w:val="a8"/>
        <w:rPr>
          <w:sz w:val="22"/>
          <w:szCs w:val="22"/>
          <w:lang w:eastAsia="ko-KR"/>
        </w:rPr>
      </w:pPr>
      <w:r>
        <w:rPr>
          <w:sz w:val="22"/>
          <w:szCs w:val="22"/>
          <w:lang w:eastAsia="ko-KR"/>
        </w:rPr>
        <w:t>A: Yes, I already use individually addressed.</w:t>
      </w:r>
    </w:p>
    <w:p w14:paraId="42BC56A9" w14:textId="77777777" w:rsidR="00923D6C" w:rsidRPr="00923D6C" w:rsidRDefault="00923D6C" w:rsidP="00CC1B80">
      <w:pPr>
        <w:pStyle w:val="a8"/>
        <w:rPr>
          <w:sz w:val="22"/>
          <w:szCs w:val="22"/>
          <w:lang w:eastAsia="ko-KR"/>
        </w:rPr>
      </w:pPr>
    </w:p>
    <w:p w14:paraId="50E0CD26" w14:textId="77777777" w:rsidR="00923D6C" w:rsidRDefault="00923D6C" w:rsidP="00CC1B80">
      <w:pPr>
        <w:pStyle w:val="a8"/>
        <w:rPr>
          <w:sz w:val="22"/>
          <w:szCs w:val="22"/>
          <w:lang w:eastAsia="ko-KR"/>
        </w:rPr>
      </w:pPr>
    </w:p>
    <w:p w14:paraId="31F89BA0" w14:textId="67F6D395" w:rsidR="00CC1B80" w:rsidRPr="007514D8" w:rsidRDefault="00CC1B80" w:rsidP="00CC1B80">
      <w:pPr>
        <w:pStyle w:val="gmail-msoplaintext"/>
        <w:spacing w:before="0" w:beforeAutospacing="0" w:after="0" w:afterAutospacing="0"/>
        <w:ind w:leftChars="291" w:left="640"/>
        <w:rPr>
          <w:rFonts w:ascii="Consolas" w:hAnsi="Consolas"/>
          <w:sz w:val="20"/>
          <w:szCs w:val="20"/>
        </w:rPr>
      </w:pPr>
      <w:r w:rsidRPr="007514D8">
        <w:rPr>
          <w:b/>
          <w:bCs/>
          <w:sz w:val="20"/>
          <w:szCs w:val="20"/>
        </w:rPr>
        <w:t xml:space="preserve">SP: </w:t>
      </w:r>
      <w:r w:rsidRPr="007514D8">
        <w:rPr>
          <w:sz w:val="20"/>
          <w:szCs w:val="20"/>
        </w:rPr>
        <w:t>Do you agree to resolve the fol</w:t>
      </w:r>
      <w:r>
        <w:rPr>
          <w:sz w:val="20"/>
          <w:szCs w:val="20"/>
        </w:rPr>
        <w:t>lowing CIDs listed in 11-23/1443r0</w:t>
      </w:r>
      <w:r w:rsidRPr="007514D8">
        <w:rPr>
          <w:sz w:val="20"/>
          <w:szCs w:val="20"/>
        </w:rPr>
        <w:t xml:space="preserve"> and incorporate the text changes into the latest </w:t>
      </w:r>
      <w:proofErr w:type="spellStart"/>
      <w:r w:rsidRPr="007514D8">
        <w:rPr>
          <w:sz w:val="20"/>
          <w:szCs w:val="20"/>
        </w:rPr>
        <w:t>TGbe</w:t>
      </w:r>
      <w:proofErr w:type="spellEnd"/>
      <w:r w:rsidRPr="007514D8">
        <w:rPr>
          <w:sz w:val="20"/>
          <w:szCs w:val="20"/>
        </w:rPr>
        <w:t xml:space="preserve"> draft?</w:t>
      </w:r>
    </w:p>
    <w:p w14:paraId="1BA4CCBA" w14:textId="1AD027BF" w:rsidR="00CC1B80" w:rsidRPr="00CC1B80" w:rsidRDefault="00684BA8" w:rsidP="00CC1B80">
      <w:pPr>
        <w:pStyle w:val="a8"/>
        <w:rPr>
          <w:sz w:val="22"/>
          <w:szCs w:val="22"/>
          <w:lang w:val="en-US"/>
        </w:rPr>
      </w:pPr>
      <w:r w:rsidRPr="00684BA8">
        <w:rPr>
          <w:sz w:val="22"/>
          <w:szCs w:val="22"/>
          <w:lang w:val="en-US"/>
        </w:rPr>
        <w:t xml:space="preserve">19123, 19486, 19132, 19133, 19134, 19135, 19136, </w:t>
      </w:r>
      <w:r w:rsidRPr="00684BA8">
        <w:rPr>
          <w:strike/>
          <w:sz w:val="22"/>
          <w:szCs w:val="22"/>
          <w:highlight w:val="yellow"/>
          <w:lang w:val="en-US"/>
        </w:rPr>
        <w:t>19347</w:t>
      </w:r>
      <w:r w:rsidRPr="00684BA8">
        <w:rPr>
          <w:sz w:val="22"/>
          <w:szCs w:val="22"/>
          <w:lang w:val="en-US"/>
        </w:rPr>
        <w:t>, 19505, 19610, 19734, 19137, 19138, 19139, 19140, 19141, 19487, 19506, 19611, 19612, 19613, 19614</w:t>
      </w:r>
    </w:p>
    <w:p w14:paraId="1195916C" w14:textId="03439570" w:rsidR="00CC1B80" w:rsidRPr="00923D6C" w:rsidRDefault="00923D6C" w:rsidP="00CC1B80">
      <w:pPr>
        <w:pStyle w:val="a8"/>
        <w:rPr>
          <w:color w:val="00B050"/>
          <w:sz w:val="22"/>
          <w:szCs w:val="22"/>
          <w:lang w:eastAsia="ko-KR"/>
        </w:rPr>
      </w:pPr>
      <w:r w:rsidRPr="00923D6C">
        <w:rPr>
          <w:rFonts w:hint="eastAsia"/>
          <w:color w:val="00B050"/>
          <w:sz w:val="22"/>
          <w:szCs w:val="22"/>
          <w:lang w:eastAsia="ko-KR"/>
        </w:rPr>
        <w:t>N</w:t>
      </w:r>
      <w:r w:rsidRPr="00923D6C">
        <w:rPr>
          <w:color w:val="00B050"/>
          <w:sz w:val="22"/>
          <w:szCs w:val="22"/>
          <w:lang w:eastAsia="ko-KR"/>
        </w:rPr>
        <w:t>o objection</w:t>
      </w:r>
    </w:p>
    <w:p w14:paraId="754505CD" w14:textId="77777777" w:rsidR="00923D6C" w:rsidRDefault="00923D6C" w:rsidP="00CC1B80">
      <w:pPr>
        <w:pStyle w:val="a8"/>
        <w:rPr>
          <w:sz w:val="22"/>
          <w:szCs w:val="22"/>
          <w:lang w:eastAsia="ko-KR"/>
        </w:rPr>
      </w:pPr>
    </w:p>
    <w:p w14:paraId="59ACE05F" w14:textId="45EF6417" w:rsidR="00CC1B80" w:rsidRDefault="00000000">
      <w:pPr>
        <w:pStyle w:val="a8"/>
        <w:numPr>
          <w:ilvl w:val="0"/>
          <w:numId w:val="10"/>
        </w:numPr>
        <w:rPr>
          <w:sz w:val="22"/>
          <w:szCs w:val="22"/>
        </w:rPr>
      </w:pPr>
      <w:hyperlink r:id="rId38" w:history="1">
        <w:r w:rsidR="00CC1B80" w:rsidRPr="00E5053F">
          <w:rPr>
            <w:rStyle w:val="a6"/>
            <w:sz w:val="22"/>
            <w:szCs w:val="22"/>
          </w:rPr>
          <w:t>1480r</w:t>
        </w:r>
        <w:r w:rsidR="00031B8D">
          <w:rPr>
            <w:rStyle w:val="a6"/>
            <w:sz w:val="22"/>
            <w:szCs w:val="22"/>
          </w:rPr>
          <w:t>3</w:t>
        </w:r>
      </w:hyperlink>
      <w:r w:rsidR="00CC1B80" w:rsidRPr="0086564A">
        <w:rPr>
          <w:sz w:val="22"/>
          <w:szCs w:val="22"/>
        </w:rPr>
        <w:t xml:space="preserve"> CR for Editorial CIDs in 38.3.10</w:t>
      </w:r>
      <w:r w:rsidR="00CC1B80" w:rsidRPr="0086564A">
        <w:rPr>
          <w:sz w:val="22"/>
          <w:szCs w:val="22"/>
        </w:rPr>
        <w:tab/>
      </w:r>
      <w:r w:rsidR="00CC1B80">
        <w:rPr>
          <w:sz w:val="22"/>
          <w:szCs w:val="22"/>
        </w:rPr>
        <w:tab/>
      </w:r>
      <w:r w:rsidR="00CC1B80">
        <w:rPr>
          <w:sz w:val="22"/>
          <w:szCs w:val="22"/>
        </w:rPr>
        <w:tab/>
      </w:r>
      <w:r w:rsidR="00CC1B80" w:rsidRPr="0086564A">
        <w:rPr>
          <w:sz w:val="22"/>
          <w:szCs w:val="22"/>
        </w:rPr>
        <w:t>Ming Gan</w:t>
      </w:r>
      <w:r w:rsidR="00CC1B80">
        <w:rPr>
          <w:sz w:val="22"/>
          <w:szCs w:val="22"/>
        </w:rPr>
        <w:tab/>
        <w:t>[8C]</w:t>
      </w:r>
    </w:p>
    <w:p w14:paraId="7516EBA6" w14:textId="77777777" w:rsidR="00923D6C" w:rsidRDefault="00923D6C" w:rsidP="00923D6C">
      <w:pPr>
        <w:pStyle w:val="a8"/>
        <w:rPr>
          <w:sz w:val="22"/>
          <w:szCs w:val="22"/>
        </w:rPr>
      </w:pPr>
    </w:p>
    <w:p w14:paraId="3ABD34DC" w14:textId="1BEA3853" w:rsidR="00031B8D" w:rsidRDefault="00031B8D" w:rsidP="00031B8D">
      <w:pPr>
        <w:pStyle w:val="a8"/>
        <w:rPr>
          <w:sz w:val="20"/>
          <w:szCs w:val="20"/>
          <w:lang w:eastAsia="ko-KR"/>
        </w:rPr>
      </w:pPr>
      <w:r>
        <w:rPr>
          <w:rFonts w:hint="eastAsia"/>
          <w:sz w:val="20"/>
          <w:szCs w:val="20"/>
          <w:lang w:eastAsia="ko-KR"/>
        </w:rPr>
        <w:t>S</w:t>
      </w:r>
      <w:r>
        <w:rPr>
          <w:sz w:val="20"/>
          <w:szCs w:val="20"/>
          <w:lang w:eastAsia="ko-KR"/>
        </w:rPr>
        <w:t>P: Do you support to accept the resolution in 11-23/1480r4 for the following CIDs?</w:t>
      </w:r>
    </w:p>
    <w:p w14:paraId="3C4D741E" w14:textId="1AA76BA5" w:rsidR="00031B8D" w:rsidRDefault="00031B8D" w:rsidP="00923D6C">
      <w:pPr>
        <w:pStyle w:val="a8"/>
        <w:rPr>
          <w:sz w:val="22"/>
          <w:szCs w:val="22"/>
        </w:rPr>
      </w:pPr>
      <w:r w:rsidRPr="00031B8D">
        <w:rPr>
          <w:sz w:val="22"/>
          <w:szCs w:val="22"/>
        </w:rPr>
        <w:t>19271 19655 20080 19080 19210 19809 19272 19273</w:t>
      </w:r>
    </w:p>
    <w:p w14:paraId="24F5F5F7" w14:textId="77777777" w:rsidR="00031B8D" w:rsidRPr="00923D6C" w:rsidRDefault="00031B8D" w:rsidP="00031B8D">
      <w:pPr>
        <w:pStyle w:val="a8"/>
        <w:rPr>
          <w:color w:val="00B050"/>
          <w:sz w:val="22"/>
          <w:szCs w:val="22"/>
          <w:lang w:eastAsia="ko-KR"/>
        </w:rPr>
      </w:pPr>
      <w:r w:rsidRPr="00923D6C">
        <w:rPr>
          <w:rFonts w:hint="eastAsia"/>
          <w:color w:val="00B050"/>
          <w:sz w:val="22"/>
          <w:szCs w:val="22"/>
          <w:lang w:eastAsia="ko-KR"/>
        </w:rPr>
        <w:t>N</w:t>
      </w:r>
      <w:r w:rsidRPr="00923D6C">
        <w:rPr>
          <w:color w:val="00B050"/>
          <w:sz w:val="22"/>
          <w:szCs w:val="22"/>
          <w:lang w:eastAsia="ko-KR"/>
        </w:rPr>
        <w:t>o objection</w:t>
      </w:r>
    </w:p>
    <w:p w14:paraId="1670368B" w14:textId="77777777" w:rsidR="00031B8D" w:rsidRDefault="00031B8D" w:rsidP="00923D6C">
      <w:pPr>
        <w:pStyle w:val="a8"/>
        <w:rPr>
          <w:sz w:val="22"/>
          <w:szCs w:val="22"/>
        </w:rPr>
      </w:pPr>
    </w:p>
    <w:p w14:paraId="2F7CD968" w14:textId="77777777" w:rsidR="00031B8D" w:rsidRPr="0086564A" w:rsidRDefault="00031B8D" w:rsidP="00923D6C">
      <w:pPr>
        <w:pStyle w:val="a8"/>
        <w:rPr>
          <w:sz w:val="22"/>
          <w:szCs w:val="22"/>
        </w:rPr>
      </w:pPr>
    </w:p>
    <w:p w14:paraId="58289179" w14:textId="449CEBCB" w:rsidR="00CC1B80" w:rsidRDefault="00000000">
      <w:pPr>
        <w:pStyle w:val="a8"/>
        <w:numPr>
          <w:ilvl w:val="0"/>
          <w:numId w:val="10"/>
        </w:numPr>
        <w:rPr>
          <w:sz w:val="22"/>
          <w:szCs w:val="22"/>
        </w:rPr>
      </w:pPr>
      <w:hyperlink r:id="rId39" w:history="1">
        <w:r w:rsidR="00CC1B80" w:rsidRPr="00D9011F">
          <w:rPr>
            <w:rStyle w:val="a6"/>
            <w:sz w:val="22"/>
            <w:szCs w:val="22"/>
          </w:rPr>
          <w:t>1481r</w:t>
        </w:r>
        <w:r w:rsidR="00031B8D">
          <w:rPr>
            <w:rStyle w:val="a6"/>
            <w:sz w:val="22"/>
            <w:szCs w:val="22"/>
          </w:rPr>
          <w:t>2</w:t>
        </w:r>
      </w:hyperlink>
      <w:r w:rsidR="00CC1B80" w:rsidRPr="0086564A">
        <w:rPr>
          <w:sz w:val="22"/>
          <w:szCs w:val="22"/>
        </w:rPr>
        <w:t xml:space="preserve"> CR for Editorial CIDs in 38.3.1, 35.3.4</w:t>
      </w:r>
      <w:r w:rsidR="00CC1B80">
        <w:rPr>
          <w:sz w:val="22"/>
          <w:szCs w:val="22"/>
        </w:rPr>
        <w:t>,</w:t>
      </w:r>
      <w:r w:rsidR="00CC1B80" w:rsidRPr="0086564A">
        <w:rPr>
          <w:sz w:val="22"/>
          <w:szCs w:val="22"/>
        </w:rPr>
        <w:t>35.3.24</w:t>
      </w:r>
      <w:r w:rsidR="00CC1B80" w:rsidRPr="0086564A">
        <w:rPr>
          <w:sz w:val="22"/>
          <w:szCs w:val="22"/>
        </w:rPr>
        <w:tab/>
        <w:t>Ming Gan</w:t>
      </w:r>
      <w:r w:rsidR="00CC1B80">
        <w:rPr>
          <w:sz w:val="22"/>
          <w:szCs w:val="22"/>
        </w:rPr>
        <w:tab/>
        <w:t>[11C]</w:t>
      </w:r>
    </w:p>
    <w:p w14:paraId="2F4E9FE2" w14:textId="758600C4" w:rsidR="00D820A0" w:rsidRDefault="00D820A0" w:rsidP="00D820A0">
      <w:pPr>
        <w:pStyle w:val="a8"/>
        <w:rPr>
          <w:sz w:val="20"/>
          <w:szCs w:val="20"/>
          <w:lang w:eastAsia="ko-KR"/>
        </w:rPr>
      </w:pPr>
      <w:r>
        <w:rPr>
          <w:rFonts w:hint="eastAsia"/>
          <w:sz w:val="20"/>
          <w:szCs w:val="20"/>
          <w:lang w:eastAsia="ko-KR"/>
        </w:rPr>
        <w:lastRenderedPageBreak/>
        <w:t>S</w:t>
      </w:r>
      <w:r>
        <w:rPr>
          <w:sz w:val="20"/>
          <w:szCs w:val="20"/>
          <w:lang w:eastAsia="ko-KR"/>
        </w:rPr>
        <w:t>P: Do you support to accept the resolution in 11-23/1481r3 for the following CIDs?</w:t>
      </w:r>
    </w:p>
    <w:p w14:paraId="39E1B333" w14:textId="79241B44" w:rsidR="00D820A0" w:rsidRDefault="00D820A0" w:rsidP="00D820A0">
      <w:pPr>
        <w:pStyle w:val="a8"/>
        <w:rPr>
          <w:sz w:val="20"/>
          <w:szCs w:val="20"/>
          <w:lang w:eastAsia="ko-KR"/>
        </w:rPr>
      </w:pPr>
      <w:r w:rsidRPr="00D820A0">
        <w:rPr>
          <w:sz w:val="20"/>
          <w:szCs w:val="20"/>
          <w:lang w:eastAsia="ko-KR"/>
        </w:rPr>
        <w:t>20120 19828 19398 19572 19103 19116 19195 19043 19907 19044 19578</w:t>
      </w:r>
    </w:p>
    <w:p w14:paraId="21BE186E" w14:textId="77777777" w:rsidR="00D820A0" w:rsidRPr="00923D6C" w:rsidRDefault="00D820A0" w:rsidP="00D820A0">
      <w:pPr>
        <w:pStyle w:val="a8"/>
        <w:rPr>
          <w:color w:val="00B050"/>
          <w:sz w:val="22"/>
          <w:szCs w:val="22"/>
          <w:lang w:eastAsia="ko-KR"/>
        </w:rPr>
      </w:pPr>
      <w:r w:rsidRPr="00923D6C">
        <w:rPr>
          <w:rFonts w:hint="eastAsia"/>
          <w:color w:val="00B050"/>
          <w:sz w:val="22"/>
          <w:szCs w:val="22"/>
          <w:lang w:eastAsia="ko-KR"/>
        </w:rPr>
        <w:t>N</w:t>
      </w:r>
      <w:r w:rsidRPr="00923D6C">
        <w:rPr>
          <w:color w:val="00B050"/>
          <w:sz w:val="22"/>
          <w:szCs w:val="22"/>
          <w:lang w:eastAsia="ko-KR"/>
        </w:rPr>
        <w:t>o objection</w:t>
      </w:r>
    </w:p>
    <w:p w14:paraId="4B1BBA73" w14:textId="53DFDAA7" w:rsidR="00D820A0" w:rsidRDefault="00D820A0">
      <w:pPr>
        <w:pStyle w:val="a8"/>
        <w:numPr>
          <w:ilvl w:val="0"/>
          <w:numId w:val="10"/>
        </w:numPr>
        <w:rPr>
          <w:sz w:val="20"/>
          <w:szCs w:val="20"/>
          <w:lang w:eastAsia="ko-KR"/>
        </w:rPr>
      </w:pPr>
      <w:r>
        <w:rPr>
          <w:rFonts w:hint="eastAsia"/>
          <w:sz w:val="20"/>
          <w:szCs w:val="20"/>
          <w:lang w:eastAsia="ko-KR"/>
        </w:rPr>
        <w:t>1</w:t>
      </w:r>
      <w:r>
        <w:rPr>
          <w:sz w:val="20"/>
          <w:szCs w:val="20"/>
          <w:lang w:eastAsia="ko-KR"/>
        </w:rPr>
        <w:t xml:space="preserve">465r0 </w:t>
      </w:r>
      <w:r w:rsidRPr="00D820A0">
        <w:rPr>
          <w:sz w:val="20"/>
          <w:szCs w:val="20"/>
          <w:lang w:eastAsia="ko-KR"/>
        </w:rPr>
        <w:t>LB275 CR for ML Reconfiguration part 1</w:t>
      </w:r>
      <w:r w:rsidRPr="00D820A0">
        <w:rPr>
          <w:sz w:val="20"/>
          <w:szCs w:val="20"/>
          <w:lang w:eastAsia="ko-KR"/>
        </w:rPr>
        <w:tab/>
        <w:t>Binita Gupta (Cisco Systems)</w:t>
      </w:r>
    </w:p>
    <w:p w14:paraId="5C69704D" w14:textId="77777777" w:rsidR="00D820A0" w:rsidRDefault="00D820A0" w:rsidP="004469BB">
      <w:pPr>
        <w:pStyle w:val="a8"/>
        <w:rPr>
          <w:sz w:val="20"/>
          <w:szCs w:val="20"/>
          <w:lang w:eastAsia="ko-KR"/>
        </w:rPr>
      </w:pPr>
    </w:p>
    <w:p w14:paraId="1D99F028" w14:textId="7554230F" w:rsidR="004469BB" w:rsidRDefault="004469BB" w:rsidP="004469BB">
      <w:pPr>
        <w:pStyle w:val="a8"/>
        <w:rPr>
          <w:sz w:val="20"/>
          <w:szCs w:val="20"/>
          <w:lang w:eastAsia="ko-KR"/>
        </w:rPr>
      </w:pPr>
      <w:r>
        <w:rPr>
          <w:rFonts w:hint="eastAsia"/>
          <w:sz w:val="20"/>
          <w:szCs w:val="20"/>
          <w:lang w:eastAsia="ko-KR"/>
        </w:rPr>
        <w:t>S</w:t>
      </w:r>
      <w:r>
        <w:rPr>
          <w:sz w:val="20"/>
          <w:szCs w:val="20"/>
          <w:lang w:eastAsia="ko-KR"/>
        </w:rPr>
        <w:t>P: Do you support to accept the resolution in 11-23/1465r0 for the following CIDs?</w:t>
      </w:r>
    </w:p>
    <w:p w14:paraId="1C840980" w14:textId="77777777" w:rsidR="004469BB" w:rsidRPr="004469BB" w:rsidRDefault="004469BB" w:rsidP="004469BB">
      <w:pPr>
        <w:pStyle w:val="a8"/>
        <w:rPr>
          <w:sz w:val="20"/>
          <w:szCs w:val="20"/>
          <w:lang w:eastAsia="ko-KR"/>
        </w:rPr>
      </w:pPr>
      <w:r w:rsidRPr="004469BB">
        <w:rPr>
          <w:sz w:val="20"/>
          <w:szCs w:val="20"/>
          <w:lang w:eastAsia="ko-KR"/>
        </w:rPr>
        <w:t xml:space="preserve">19104, 19249, 19250, 19251, 19396, 19426, 19471, 19651, 19672, 19855, </w:t>
      </w:r>
    </w:p>
    <w:p w14:paraId="628B85D4" w14:textId="106D2E19" w:rsidR="004469BB" w:rsidRPr="004469BB" w:rsidRDefault="004469BB" w:rsidP="004469BB">
      <w:pPr>
        <w:pStyle w:val="a8"/>
        <w:rPr>
          <w:sz w:val="20"/>
          <w:szCs w:val="20"/>
          <w:lang w:eastAsia="ko-KR"/>
        </w:rPr>
      </w:pPr>
      <w:r w:rsidRPr="004469BB">
        <w:rPr>
          <w:sz w:val="20"/>
          <w:szCs w:val="20"/>
          <w:lang w:eastAsia="ko-KR"/>
        </w:rPr>
        <w:t>19856, 19933, 20018</w:t>
      </w:r>
    </w:p>
    <w:p w14:paraId="33F604C7" w14:textId="77777777" w:rsidR="004469BB" w:rsidRPr="00923D6C" w:rsidRDefault="004469BB" w:rsidP="004469BB">
      <w:pPr>
        <w:pStyle w:val="a8"/>
        <w:rPr>
          <w:color w:val="00B050"/>
          <w:sz w:val="22"/>
          <w:szCs w:val="22"/>
          <w:lang w:eastAsia="ko-KR"/>
        </w:rPr>
      </w:pPr>
      <w:r w:rsidRPr="00923D6C">
        <w:rPr>
          <w:rFonts w:hint="eastAsia"/>
          <w:color w:val="00B050"/>
          <w:sz w:val="22"/>
          <w:szCs w:val="22"/>
          <w:lang w:eastAsia="ko-KR"/>
        </w:rPr>
        <w:t>N</w:t>
      </w:r>
      <w:r w:rsidRPr="00923D6C">
        <w:rPr>
          <w:color w:val="00B050"/>
          <w:sz w:val="22"/>
          <w:szCs w:val="22"/>
          <w:lang w:eastAsia="ko-KR"/>
        </w:rPr>
        <w:t>o objection</w:t>
      </w:r>
    </w:p>
    <w:p w14:paraId="4A9977C3" w14:textId="77777777" w:rsidR="004469BB" w:rsidRDefault="004469BB" w:rsidP="004469BB">
      <w:pPr>
        <w:pStyle w:val="a8"/>
        <w:rPr>
          <w:sz w:val="20"/>
          <w:szCs w:val="20"/>
          <w:lang w:eastAsia="ko-KR"/>
        </w:rPr>
      </w:pPr>
    </w:p>
    <w:p w14:paraId="10E77691" w14:textId="3BD700E1" w:rsidR="004469BB" w:rsidRDefault="004469BB">
      <w:pPr>
        <w:pStyle w:val="a8"/>
        <w:numPr>
          <w:ilvl w:val="0"/>
          <w:numId w:val="10"/>
        </w:numPr>
        <w:rPr>
          <w:sz w:val="20"/>
          <w:szCs w:val="20"/>
          <w:lang w:eastAsia="ko-KR"/>
        </w:rPr>
      </w:pPr>
      <w:r>
        <w:rPr>
          <w:rFonts w:hint="eastAsia"/>
          <w:sz w:val="20"/>
          <w:szCs w:val="20"/>
          <w:lang w:eastAsia="ko-KR"/>
        </w:rPr>
        <w:t>1</w:t>
      </w:r>
      <w:r>
        <w:rPr>
          <w:sz w:val="20"/>
          <w:szCs w:val="20"/>
          <w:lang w:eastAsia="ko-KR"/>
        </w:rPr>
        <w:t xml:space="preserve">466r0 </w:t>
      </w:r>
      <w:r w:rsidRPr="004469BB">
        <w:rPr>
          <w:sz w:val="20"/>
          <w:szCs w:val="20"/>
          <w:lang w:eastAsia="ko-KR"/>
        </w:rPr>
        <w:t>LB275 CR for ML Reconfiguration part 2</w:t>
      </w:r>
      <w:r w:rsidRPr="004469BB">
        <w:rPr>
          <w:sz w:val="20"/>
          <w:szCs w:val="20"/>
          <w:lang w:eastAsia="ko-KR"/>
        </w:rPr>
        <w:tab/>
        <w:t>Binita Gupta (Cisco Systems)</w:t>
      </w:r>
    </w:p>
    <w:p w14:paraId="1AF2917C" w14:textId="77777777" w:rsidR="004469BB" w:rsidRDefault="004469BB" w:rsidP="004469BB">
      <w:pPr>
        <w:pStyle w:val="a8"/>
        <w:rPr>
          <w:sz w:val="20"/>
          <w:szCs w:val="20"/>
          <w:lang w:eastAsia="ko-KR"/>
        </w:rPr>
      </w:pPr>
    </w:p>
    <w:p w14:paraId="4BD38791" w14:textId="415D10D0" w:rsidR="004469BB" w:rsidRDefault="004469BB" w:rsidP="004469BB">
      <w:pPr>
        <w:pStyle w:val="a8"/>
        <w:rPr>
          <w:sz w:val="20"/>
          <w:szCs w:val="20"/>
          <w:lang w:eastAsia="ko-KR"/>
        </w:rPr>
      </w:pPr>
      <w:r>
        <w:rPr>
          <w:rFonts w:hint="eastAsia"/>
          <w:sz w:val="20"/>
          <w:szCs w:val="20"/>
          <w:lang w:eastAsia="ko-KR"/>
        </w:rPr>
        <w:t>C</w:t>
      </w:r>
      <w:r>
        <w:rPr>
          <w:sz w:val="20"/>
          <w:szCs w:val="20"/>
          <w:lang w:eastAsia="ko-KR"/>
        </w:rPr>
        <w:t>: why do you have the later part?</w:t>
      </w:r>
      <w:r w:rsidR="00124A9F">
        <w:rPr>
          <w:sz w:val="20"/>
          <w:szCs w:val="20"/>
          <w:lang w:eastAsia="ko-KR"/>
        </w:rPr>
        <w:t xml:space="preserve"> We don’t say this parallel with original text. </w:t>
      </w:r>
    </w:p>
    <w:p w14:paraId="278D2AE4" w14:textId="53BB6EAA" w:rsidR="00124A9F" w:rsidRDefault="00124A9F" w:rsidP="004469BB">
      <w:pPr>
        <w:pStyle w:val="a8"/>
        <w:rPr>
          <w:sz w:val="20"/>
          <w:szCs w:val="20"/>
          <w:lang w:eastAsia="ko-KR"/>
        </w:rPr>
      </w:pPr>
      <w:r>
        <w:rPr>
          <w:rFonts w:hint="eastAsia"/>
          <w:sz w:val="20"/>
          <w:szCs w:val="20"/>
          <w:lang w:eastAsia="ko-KR"/>
        </w:rPr>
        <w:t>1</w:t>
      </w:r>
      <w:r>
        <w:rPr>
          <w:sz w:val="20"/>
          <w:szCs w:val="20"/>
          <w:lang w:eastAsia="ko-KR"/>
        </w:rPr>
        <w:t>9055 is deferred.</w:t>
      </w:r>
    </w:p>
    <w:p w14:paraId="5AD22C75" w14:textId="1AF3F3A3" w:rsidR="00124A9F" w:rsidRDefault="00124A9F" w:rsidP="004469BB">
      <w:pPr>
        <w:pStyle w:val="a8"/>
        <w:rPr>
          <w:sz w:val="20"/>
          <w:szCs w:val="20"/>
          <w:lang w:eastAsia="ko-KR"/>
        </w:rPr>
      </w:pPr>
      <w:r>
        <w:rPr>
          <w:rFonts w:hint="eastAsia"/>
          <w:sz w:val="20"/>
          <w:szCs w:val="20"/>
          <w:lang w:eastAsia="ko-KR"/>
        </w:rPr>
        <w:t>C</w:t>
      </w:r>
      <w:r>
        <w:rPr>
          <w:sz w:val="20"/>
          <w:szCs w:val="20"/>
          <w:lang w:eastAsia="ko-KR"/>
        </w:rPr>
        <w:t>: new added paragraph is before the note?</w:t>
      </w:r>
    </w:p>
    <w:p w14:paraId="0EBCB974" w14:textId="73BF1230" w:rsidR="00EE3E40" w:rsidRDefault="00EE3E40" w:rsidP="004469BB">
      <w:pPr>
        <w:pStyle w:val="a8"/>
        <w:rPr>
          <w:sz w:val="20"/>
          <w:szCs w:val="20"/>
          <w:lang w:eastAsia="ko-KR"/>
        </w:rPr>
      </w:pPr>
      <w:r>
        <w:rPr>
          <w:rFonts w:hint="eastAsia"/>
          <w:sz w:val="20"/>
          <w:szCs w:val="20"/>
          <w:lang w:eastAsia="ko-KR"/>
        </w:rPr>
        <w:t>C</w:t>
      </w:r>
      <w:r>
        <w:rPr>
          <w:sz w:val="20"/>
          <w:szCs w:val="20"/>
          <w:lang w:eastAsia="ko-KR"/>
        </w:rPr>
        <w:t>: why do you change the to any? There are multiple?</w:t>
      </w:r>
    </w:p>
    <w:p w14:paraId="7D9F25C1" w14:textId="22463701" w:rsidR="00EE3E40" w:rsidRDefault="00EE3E40" w:rsidP="004469BB">
      <w:pPr>
        <w:pStyle w:val="a8"/>
        <w:rPr>
          <w:sz w:val="20"/>
          <w:szCs w:val="20"/>
          <w:lang w:eastAsia="ko-KR"/>
        </w:rPr>
      </w:pPr>
      <w:r>
        <w:rPr>
          <w:rFonts w:hint="eastAsia"/>
          <w:sz w:val="20"/>
          <w:szCs w:val="20"/>
          <w:lang w:eastAsia="ko-KR"/>
        </w:rPr>
        <w:t>A</w:t>
      </w:r>
      <w:r>
        <w:rPr>
          <w:sz w:val="20"/>
          <w:szCs w:val="20"/>
          <w:lang w:eastAsia="ko-KR"/>
        </w:rPr>
        <w:t>: may not be there. No multiple subelements. I can revert it if any confusion.</w:t>
      </w:r>
    </w:p>
    <w:p w14:paraId="0B54C2FA" w14:textId="77777777" w:rsidR="00124A9F" w:rsidRDefault="00124A9F" w:rsidP="004469BB">
      <w:pPr>
        <w:pStyle w:val="a8"/>
        <w:rPr>
          <w:sz w:val="20"/>
          <w:szCs w:val="20"/>
          <w:lang w:eastAsia="ko-KR"/>
        </w:rPr>
      </w:pPr>
    </w:p>
    <w:p w14:paraId="61C4445B" w14:textId="77777777" w:rsidR="004469BB" w:rsidRDefault="004469BB" w:rsidP="004469BB">
      <w:pPr>
        <w:pStyle w:val="a8"/>
        <w:rPr>
          <w:sz w:val="20"/>
          <w:szCs w:val="20"/>
          <w:lang w:eastAsia="ko-KR"/>
        </w:rPr>
      </w:pPr>
    </w:p>
    <w:p w14:paraId="6B97AB46" w14:textId="6ABF8B76" w:rsidR="004469BB" w:rsidRDefault="004469BB" w:rsidP="004469BB">
      <w:pPr>
        <w:pStyle w:val="a8"/>
        <w:rPr>
          <w:sz w:val="20"/>
          <w:szCs w:val="20"/>
          <w:lang w:eastAsia="ko-KR"/>
        </w:rPr>
      </w:pPr>
      <w:r>
        <w:rPr>
          <w:rFonts w:hint="eastAsia"/>
          <w:sz w:val="20"/>
          <w:szCs w:val="20"/>
          <w:lang w:eastAsia="ko-KR"/>
        </w:rPr>
        <w:t>S</w:t>
      </w:r>
      <w:r>
        <w:rPr>
          <w:sz w:val="20"/>
          <w:szCs w:val="20"/>
          <w:lang w:eastAsia="ko-KR"/>
        </w:rPr>
        <w:t>P: Do you support to accept the resolution in 11-23/1466r</w:t>
      </w:r>
      <w:r w:rsidR="00B105E2">
        <w:rPr>
          <w:sz w:val="20"/>
          <w:szCs w:val="20"/>
          <w:lang w:eastAsia="ko-KR"/>
        </w:rPr>
        <w:t>1</w:t>
      </w:r>
      <w:r>
        <w:rPr>
          <w:sz w:val="20"/>
          <w:szCs w:val="20"/>
          <w:lang w:eastAsia="ko-KR"/>
        </w:rPr>
        <w:t xml:space="preserve"> for the following CIDs?</w:t>
      </w:r>
    </w:p>
    <w:p w14:paraId="5FB84069" w14:textId="77777777" w:rsidR="004469BB" w:rsidRPr="004469BB" w:rsidRDefault="004469BB" w:rsidP="004469BB">
      <w:pPr>
        <w:pStyle w:val="a8"/>
        <w:rPr>
          <w:sz w:val="20"/>
          <w:szCs w:val="20"/>
          <w:lang w:eastAsia="ko-KR"/>
        </w:rPr>
      </w:pPr>
      <w:r w:rsidRPr="00124A9F">
        <w:rPr>
          <w:strike/>
          <w:sz w:val="20"/>
          <w:szCs w:val="20"/>
          <w:highlight w:val="yellow"/>
          <w:lang w:eastAsia="ko-KR"/>
        </w:rPr>
        <w:t>19055</w:t>
      </w:r>
      <w:r w:rsidRPr="004469BB">
        <w:rPr>
          <w:sz w:val="20"/>
          <w:szCs w:val="20"/>
          <w:lang w:eastAsia="ko-KR"/>
        </w:rPr>
        <w:t xml:space="preserve">, 19664, 19673, 19674, </w:t>
      </w:r>
      <w:r w:rsidRPr="00B105E2">
        <w:rPr>
          <w:strike/>
          <w:sz w:val="20"/>
          <w:szCs w:val="20"/>
          <w:highlight w:val="yellow"/>
          <w:lang w:eastAsia="ko-KR"/>
        </w:rPr>
        <w:t>19679</w:t>
      </w:r>
      <w:r w:rsidRPr="004469BB">
        <w:rPr>
          <w:sz w:val="20"/>
          <w:szCs w:val="20"/>
          <w:lang w:eastAsia="ko-KR"/>
        </w:rPr>
        <w:t>, 19681, 19934, 20015, 20021, 20023</w:t>
      </w:r>
    </w:p>
    <w:p w14:paraId="05E1D45C" w14:textId="3A8BF514" w:rsidR="004469BB" w:rsidRPr="004469BB" w:rsidRDefault="004469BB" w:rsidP="004469BB">
      <w:pPr>
        <w:pStyle w:val="a8"/>
        <w:rPr>
          <w:sz w:val="20"/>
          <w:szCs w:val="20"/>
          <w:lang w:eastAsia="ko-KR"/>
        </w:rPr>
      </w:pPr>
      <w:r w:rsidRPr="004469BB">
        <w:rPr>
          <w:sz w:val="20"/>
          <w:szCs w:val="20"/>
          <w:lang w:eastAsia="ko-KR"/>
        </w:rPr>
        <w:t>20024, 20025</w:t>
      </w:r>
    </w:p>
    <w:p w14:paraId="717D225B" w14:textId="77777777" w:rsidR="00B105E2" w:rsidRPr="00923D6C" w:rsidRDefault="00B105E2" w:rsidP="00B105E2">
      <w:pPr>
        <w:pStyle w:val="a8"/>
        <w:rPr>
          <w:color w:val="00B050"/>
          <w:sz w:val="22"/>
          <w:szCs w:val="22"/>
          <w:lang w:eastAsia="ko-KR"/>
        </w:rPr>
      </w:pPr>
      <w:r w:rsidRPr="00923D6C">
        <w:rPr>
          <w:rFonts w:hint="eastAsia"/>
          <w:color w:val="00B050"/>
          <w:sz w:val="22"/>
          <w:szCs w:val="22"/>
          <w:lang w:eastAsia="ko-KR"/>
        </w:rPr>
        <w:t>N</w:t>
      </w:r>
      <w:r w:rsidRPr="00923D6C">
        <w:rPr>
          <w:color w:val="00B050"/>
          <w:sz w:val="22"/>
          <w:szCs w:val="22"/>
          <w:lang w:eastAsia="ko-KR"/>
        </w:rPr>
        <w:t>o objection</w:t>
      </w:r>
    </w:p>
    <w:p w14:paraId="7115C79C" w14:textId="77777777" w:rsidR="004469BB" w:rsidRDefault="004469BB" w:rsidP="004469BB">
      <w:pPr>
        <w:pStyle w:val="a8"/>
        <w:rPr>
          <w:sz w:val="20"/>
          <w:szCs w:val="20"/>
          <w:lang w:eastAsia="ko-KR"/>
        </w:rPr>
      </w:pPr>
    </w:p>
    <w:p w14:paraId="0DE9E8E4" w14:textId="39F799F3" w:rsidR="00CF6E8D" w:rsidRDefault="00B105E2" w:rsidP="004469BB">
      <w:pPr>
        <w:pStyle w:val="a8"/>
        <w:rPr>
          <w:sz w:val="20"/>
          <w:szCs w:val="20"/>
          <w:lang w:eastAsia="ko-KR"/>
        </w:rPr>
      </w:pPr>
      <w:r>
        <w:rPr>
          <w:rFonts w:hint="eastAsia"/>
          <w:sz w:val="20"/>
          <w:szCs w:val="20"/>
          <w:lang w:eastAsia="ko-KR"/>
        </w:rPr>
        <w:t>A</w:t>
      </w:r>
      <w:r>
        <w:rPr>
          <w:sz w:val="20"/>
          <w:szCs w:val="20"/>
          <w:lang w:eastAsia="ko-KR"/>
        </w:rPr>
        <w:t>djourned at 11:27 ET.</w:t>
      </w:r>
    </w:p>
    <w:p w14:paraId="6AD9CA5A" w14:textId="77777777" w:rsidR="00CF6E8D" w:rsidRDefault="00CF6E8D">
      <w:pPr>
        <w:rPr>
          <w:rFonts w:ascii="Times New Roman" w:hAnsi="Times New Roman" w:cs="Times New Roman"/>
          <w:sz w:val="20"/>
          <w:szCs w:val="20"/>
          <w:lang w:val="sv-SE" w:eastAsia="ko-KR"/>
        </w:rPr>
      </w:pPr>
      <w:r>
        <w:rPr>
          <w:sz w:val="20"/>
          <w:szCs w:val="20"/>
          <w:lang w:eastAsia="ko-KR"/>
        </w:rPr>
        <w:br w:type="page"/>
      </w:r>
    </w:p>
    <w:p w14:paraId="4034DF0C" w14:textId="31C8D783" w:rsidR="00CF6E8D" w:rsidRPr="001A0D3B" w:rsidRDefault="00CF6E8D" w:rsidP="00CF6E8D">
      <w:pPr>
        <w:pStyle w:val="3"/>
        <w:rPr>
          <w:rFonts w:ascii="Times New Roman" w:hAnsi="Times New Roman"/>
          <w:b w:val="0"/>
          <w:szCs w:val="24"/>
          <w:u w:val="single"/>
        </w:rPr>
      </w:pPr>
      <w:r>
        <w:rPr>
          <w:rFonts w:ascii="Times New Roman" w:hAnsi="Times New Roman"/>
          <w:szCs w:val="24"/>
          <w:u w:val="single"/>
        </w:rPr>
        <w:lastRenderedPageBreak/>
        <w:t xml:space="preserve">September </w:t>
      </w:r>
      <w:r>
        <w:rPr>
          <w:rFonts w:ascii="Times New Roman" w:hAnsi="Times New Roman"/>
          <w:szCs w:val="24"/>
          <w:u w:val="single"/>
        </w:rPr>
        <w:t>7</w:t>
      </w:r>
      <w:r>
        <w:rPr>
          <w:rFonts w:ascii="Times New Roman" w:hAnsi="Times New Roman"/>
          <w:szCs w:val="24"/>
          <w:u w:val="single"/>
        </w:rPr>
        <w:t>, 2023 (10:00 – 12:00 ET)</w:t>
      </w:r>
      <w:r w:rsidRPr="001A0D3B">
        <w:rPr>
          <w:rFonts w:ascii="Times New Roman" w:hAnsi="Times New Roman"/>
          <w:szCs w:val="24"/>
          <w:u w:val="single"/>
        </w:rPr>
        <w:t xml:space="preserve"> (</w:t>
      </w:r>
      <w:proofErr w:type="spellStart"/>
      <w:r w:rsidRPr="001A0D3B">
        <w:rPr>
          <w:rFonts w:ascii="Times New Roman" w:hAnsi="Times New Roman"/>
          <w:szCs w:val="24"/>
          <w:u w:val="single"/>
        </w:rPr>
        <w:t>TGbe</w:t>
      </w:r>
      <w:proofErr w:type="spellEnd"/>
      <w:r w:rsidRPr="001A0D3B">
        <w:rPr>
          <w:rFonts w:ascii="Times New Roman" w:hAnsi="Times New Roman"/>
          <w:szCs w:val="24"/>
          <w:u w:val="single"/>
        </w:rPr>
        <w:t xml:space="preserve"> MAC ad hoc)</w:t>
      </w:r>
    </w:p>
    <w:p w14:paraId="475DAF0B" w14:textId="77777777" w:rsidR="00CF6E8D" w:rsidRPr="005047B3" w:rsidRDefault="00CF6E8D" w:rsidP="00CF6E8D">
      <w:pPr>
        <w:rPr>
          <w:rFonts w:ascii="Times New Roman" w:hAnsi="Times New Roman" w:cs="Times New Roman"/>
          <w:sz w:val="24"/>
          <w:szCs w:val="24"/>
          <w:lang w:val="en-GB"/>
        </w:rPr>
      </w:pPr>
    </w:p>
    <w:p w14:paraId="7011111C" w14:textId="77777777" w:rsidR="00CF6E8D" w:rsidRPr="001A0D3B" w:rsidRDefault="00CF6E8D" w:rsidP="00CF6E8D">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59CA5063" w14:textId="77777777" w:rsidR="00CF6E8D" w:rsidRPr="001A0D3B" w:rsidRDefault="00CF6E8D" w:rsidP="00CF6E8D">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417AD17D" w14:textId="77777777" w:rsidR="00CF6E8D" w:rsidRPr="001A0D3B" w:rsidRDefault="00CF6E8D" w:rsidP="00CF6E8D">
      <w:pPr>
        <w:rPr>
          <w:rFonts w:ascii="Times New Roman" w:hAnsi="Times New Roman" w:cs="Times New Roman"/>
          <w:sz w:val="24"/>
          <w:szCs w:val="24"/>
        </w:rPr>
      </w:pPr>
    </w:p>
    <w:p w14:paraId="1FC374FD" w14:textId="77777777" w:rsidR="00CF6E8D" w:rsidRPr="001A0D3B" w:rsidRDefault="00CF6E8D" w:rsidP="00CF6E8D">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Pr>
          <w:rFonts w:ascii="Times New Roman" w:hAnsi="Times New Roman" w:cs="Times New Roman"/>
          <w:sz w:val="24"/>
          <w:szCs w:val="24"/>
        </w:rPr>
        <w:t>webex</w:t>
      </w:r>
      <w:proofErr w:type="spellEnd"/>
      <w:r w:rsidRPr="001A0D3B">
        <w:rPr>
          <w:rFonts w:ascii="Times New Roman" w:hAnsi="Times New Roman" w:cs="Times New Roman"/>
          <w:sz w:val="24"/>
          <w:szCs w:val="24"/>
        </w:rPr>
        <w:t>.</w:t>
      </w:r>
    </w:p>
    <w:p w14:paraId="286BD9D0" w14:textId="77777777" w:rsidR="00CF6E8D" w:rsidRPr="005047B3" w:rsidRDefault="00CF6E8D" w:rsidP="00CF6E8D">
      <w:pPr>
        <w:rPr>
          <w:rFonts w:ascii="Times New Roman" w:hAnsi="Times New Roman" w:cs="Times New Roman"/>
          <w:b/>
          <w:sz w:val="24"/>
          <w:szCs w:val="24"/>
          <w:u w:val="single"/>
        </w:rPr>
      </w:pPr>
    </w:p>
    <w:p w14:paraId="4C8FDA7A" w14:textId="77777777" w:rsidR="00CF6E8D" w:rsidRPr="001A0D3B" w:rsidRDefault="00CF6E8D" w:rsidP="00CF6E8D">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45BD52F6" w14:textId="77777777" w:rsidR="00CF6E8D" w:rsidRPr="001A0D3B" w:rsidRDefault="00CF6E8D">
      <w:pPr>
        <w:numPr>
          <w:ilvl w:val="0"/>
          <w:numId w:val="11"/>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10</w:t>
      </w:r>
      <w:r w:rsidRPr="001A0D3B">
        <w:rPr>
          <w:rFonts w:ascii="Times New Roman" w:hAnsi="Times New Roman" w:cs="Times New Roman"/>
          <w:sz w:val="24"/>
          <w:szCs w:val="24"/>
        </w:rPr>
        <w:t>:</w:t>
      </w:r>
      <w:r>
        <w:rPr>
          <w:rFonts w:ascii="Times New Roman" w:hAnsi="Times New Roman" w:cs="Times New Roman"/>
          <w:sz w:val="24"/>
          <w:szCs w:val="24"/>
        </w:rPr>
        <w:t>00 ET</w:t>
      </w:r>
      <w:r w:rsidRPr="001A0D3B">
        <w:rPr>
          <w:rFonts w:ascii="Times New Roman" w:hAnsi="Times New Roman" w:cs="Times New Roman"/>
          <w:sz w:val="24"/>
          <w:szCs w:val="24"/>
        </w:rPr>
        <w:t xml:space="preserve">. The Chair introduces himself and the Secretary. </w:t>
      </w:r>
    </w:p>
    <w:p w14:paraId="0B247CA4" w14:textId="77777777" w:rsidR="00CF6E8D" w:rsidRPr="001A0D3B" w:rsidRDefault="00CF6E8D">
      <w:pPr>
        <w:numPr>
          <w:ilvl w:val="0"/>
          <w:numId w:val="11"/>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11CE47D1" w14:textId="77777777" w:rsidR="00CF6E8D" w:rsidRPr="001A0D3B" w:rsidRDefault="00CF6E8D">
      <w:pPr>
        <w:numPr>
          <w:ilvl w:val="1"/>
          <w:numId w:val="11"/>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31A5E528" w14:textId="77777777" w:rsidR="00CF6E8D" w:rsidRPr="001A0D3B" w:rsidRDefault="00CF6E8D">
      <w:pPr>
        <w:numPr>
          <w:ilvl w:val="0"/>
          <w:numId w:val="11"/>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44550D44" w14:textId="77777777" w:rsidR="00CF6E8D" w:rsidRPr="001A0D3B" w:rsidRDefault="00CF6E8D">
      <w:pPr>
        <w:numPr>
          <w:ilvl w:val="0"/>
          <w:numId w:val="11"/>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0DEACC76" w14:textId="77777777" w:rsidR="00CF6E8D" w:rsidRPr="001A0D3B" w:rsidRDefault="00CF6E8D" w:rsidP="00CF6E8D">
      <w:pPr>
        <w:pStyle w:val="a8"/>
        <w:numPr>
          <w:ilvl w:val="1"/>
          <w:numId w:val="2"/>
        </w:numPr>
        <w:rPr>
          <w:lang w:val="en-US"/>
        </w:rPr>
      </w:pPr>
      <w:r w:rsidRPr="001A0D3B">
        <w:rPr>
          <w:lang w:val="en-US"/>
        </w:rPr>
        <w:t xml:space="preserve">Please record your attendance during the conference call by using the IMAT system: </w:t>
      </w:r>
    </w:p>
    <w:p w14:paraId="03B28DC8" w14:textId="77777777" w:rsidR="00CF6E8D" w:rsidRPr="001A0D3B" w:rsidRDefault="00CF6E8D" w:rsidP="00CF6E8D">
      <w:pPr>
        <w:pStyle w:val="a8"/>
        <w:numPr>
          <w:ilvl w:val="2"/>
          <w:numId w:val="2"/>
        </w:numPr>
        <w:rPr>
          <w:lang w:val="en-US"/>
        </w:rPr>
      </w:pPr>
      <w:r w:rsidRPr="001A0D3B">
        <w:rPr>
          <w:lang w:val="en-US"/>
        </w:rPr>
        <w:t xml:space="preserve">1) login to </w:t>
      </w:r>
      <w:hyperlink r:id="rId40"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73F5ECFF" w14:textId="77777777" w:rsidR="00CF6E8D" w:rsidRPr="000F12F3" w:rsidRDefault="00CF6E8D" w:rsidP="00CF6E8D">
      <w:pPr>
        <w:pStyle w:val="a8"/>
        <w:numPr>
          <w:ilvl w:val="1"/>
          <w:numId w:val="2"/>
        </w:numPr>
        <w:rPr>
          <w:lang w:val="en-US"/>
        </w:rPr>
      </w:pPr>
      <w:r w:rsidRPr="001A0D3B">
        <w:t xml:space="preserve">If you are unable to record the attendance via </w:t>
      </w:r>
      <w:hyperlink r:id="rId41" w:history="1">
        <w:r w:rsidRPr="001A0D3B">
          <w:rPr>
            <w:rStyle w:val="a6"/>
          </w:rPr>
          <w:t>IMAT</w:t>
        </w:r>
      </w:hyperlink>
      <w:r w:rsidRPr="001A0D3B">
        <w:t xml:space="preserve"> then please send an e-mail to Liwen Chu (</w:t>
      </w:r>
      <w:hyperlink r:id="rId42" w:history="1">
        <w:r w:rsidRPr="001A0D3B">
          <w:rPr>
            <w:rStyle w:val="a6"/>
          </w:rPr>
          <w:t>liwen.chu@nxp.com</w:t>
        </w:r>
      </w:hyperlink>
      <w:r w:rsidRPr="001A0D3B">
        <w:t>) and Jeongki Kim (</w:t>
      </w:r>
      <w:hyperlink r:id="rId43" w:history="1">
        <w:r w:rsidRPr="001A0D3B">
          <w:rPr>
            <w:rStyle w:val="a6"/>
            <w:bCs/>
          </w:rPr>
          <w:t>jeongki.kim.ieee@gmail.com</w:t>
        </w:r>
      </w:hyperlink>
      <w:r w:rsidRPr="001A0D3B">
        <w:rPr>
          <w:bCs/>
          <w:u w:val="single"/>
        </w:rPr>
        <w:t>)</w:t>
      </w:r>
    </w:p>
    <w:p w14:paraId="3C91ED72" w14:textId="77777777" w:rsidR="00CF6E8D" w:rsidRDefault="00CF6E8D" w:rsidP="00CF6E8D">
      <w:pPr>
        <w:rPr>
          <w:rFonts w:eastAsia="DengXian"/>
        </w:rPr>
      </w:pPr>
    </w:p>
    <w:p w14:paraId="454EFD2A" w14:textId="77777777" w:rsidR="00CF6E8D" w:rsidRDefault="00CF6E8D" w:rsidP="00CF6E8D">
      <w:pPr>
        <w:rPr>
          <w:rFonts w:eastAsia="굴림"/>
          <w:color w:val="000000"/>
          <w:lang w:eastAsia="ko-KR"/>
        </w:rPr>
      </w:pPr>
    </w:p>
    <w:p w14:paraId="02530A6E" w14:textId="77777777" w:rsidR="00CF6E8D" w:rsidRDefault="00CF6E8D" w:rsidP="00CF6E8D">
      <w:pPr>
        <w:rPr>
          <w:rFonts w:eastAsia="DengXian"/>
        </w:rPr>
      </w:pPr>
    </w:p>
    <w:p w14:paraId="46C3CD17" w14:textId="77777777" w:rsidR="00CF6E8D" w:rsidRPr="000F12F3" w:rsidRDefault="00CF6E8D" w:rsidP="00CF6E8D">
      <w:pPr>
        <w:rPr>
          <w:rFonts w:eastAsia="DengXian"/>
        </w:rPr>
      </w:pPr>
    </w:p>
    <w:p w14:paraId="609FCEDC" w14:textId="455EC5C5" w:rsidR="00CF6E8D" w:rsidRPr="001A0D3B" w:rsidRDefault="00CF6E8D">
      <w:pPr>
        <w:numPr>
          <w:ilvl w:val="0"/>
          <w:numId w:val="11"/>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3</w:t>
      </w:r>
      <w:r w:rsidRPr="001A0D3B">
        <w:rPr>
          <w:rFonts w:ascii="Times New Roman" w:hAnsi="Times New Roman" w:cs="Times New Roman"/>
          <w:sz w:val="24"/>
          <w:szCs w:val="24"/>
        </w:rPr>
        <w:t>/</w:t>
      </w:r>
      <w:r>
        <w:rPr>
          <w:rFonts w:ascii="Times New Roman" w:hAnsi="Times New Roman" w:cs="Times New Roman"/>
          <w:sz w:val="24"/>
          <w:szCs w:val="24"/>
        </w:rPr>
        <w:t>1388r</w:t>
      </w:r>
      <w:r w:rsidR="00FE0B64">
        <w:rPr>
          <w:rFonts w:ascii="Times New Roman" w:hAnsi="Times New Roman" w:cs="Times New Roman"/>
          <w:sz w:val="24"/>
          <w:szCs w:val="24"/>
        </w:rPr>
        <w:t>10</w:t>
      </w:r>
      <w:r w:rsidRPr="001A0D3B">
        <w:rPr>
          <w:rFonts w:ascii="Times New Roman" w:hAnsi="Times New Roman" w:cs="Times New Roman"/>
          <w:sz w:val="24"/>
          <w:szCs w:val="24"/>
        </w:rPr>
        <w:t>. The agenda was approved.</w:t>
      </w:r>
    </w:p>
    <w:p w14:paraId="6DCFC727" w14:textId="77777777" w:rsidR="00CF6E8D" w:rsidRPr="001A0D3B" w:rsidRDefault="00CF6E8D" w:rsidP="00CF6E8D">
      <w:pPr>
        <w:ind w:left="1440"/>
        <w:rPr>
          <w:sz w:val="24"/>
          <w:szCs w:val="24"/>
          <w:lang w:eastAsia="ko-KR"/>
        </w:rPr>
      </w:pPr>
      <w:r w:rsidRPr="001A0D3B">
        <w:rPr>
          <w:rFonts w:ascii="Times New Roman" w:hAnsi="Times New Roman" w:cs="Times New Roman"/>
          <w:sz w:val="24"/>
          <w:szCs w:val="24"/>
        </w:rPr>
        <w:br/>
      </w:r>
    </w:p>
    <w:p w14:paraId="57181F53" w14:textId="77777777" w:rsidR="00CF6E8D" w:rsidRPr="001A0D3B" w:rsidRDefault="00CF6E8D" w:rsidP="00CF6E8D">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752CC869" w14:textId="77777777" w:rsidR="00CF6E8D" w:rsidRDefault="00CF6E8D">
      <w:pPr>
        <w:pStyle w:val="a8"/>
        <w:numPr>
          <w:ilvl w:val="0"/>
          <w:numId w:val="12"/>
        </w:numPr>
        <w:rPr>
          <w:sz w:val="22"/>
          <w:szCs w:val="22"/>
        </w:rPr>
      </w:pPr>
      <w:hyperlink r:id="rId44" w:history="1">
        <w:r w:rsidRPr="00A45F73">
          <w:rPr>
            <w:rStyle w:val="a6"/>
            <w:sz w:val="22"/>
            <w:szCs w:val="22"/>
          </w:rPr>
          <w:t>1399r1</w:t>
        </w:r>
      </w:hyperlink>
      <w:r w:rsidRPr="00A45F73">
        <w:rPr>
          <w:sz w:val="22"/>
          <w:szCs w:val="22"/>
        </w:rPr>
        <w:t xml:space="preserve"> CR-for-Subclause-35.3.7.5.2 - Part 1</w:t>
      </w:r>
      <w:r w:rsidRPr="00A45F73">
        <w:rPr>
          <w:sz w:val="22"/>
          <w:szCs w:val="22"/>
        </w:rPr>
        <w:tab/>
      </w:r>
      <w:r w:rsidRPr="00A45F73">
        <w:rPr>
          <w:sz w:val="22"/>
          <w:szCs w:val="22"/>
        </w:rPr>
        <w:tab/>
        <w:t>Arik Klein</w:t>
      </w:r>
      <w:r w:rsidRPr="00A45F73">
        <w:rPr>
          <w:sz w:val="22"/>
          <w:szCs w:val="22"/>
        </w:rPr>
        <w:tab/>
        <w:t>[15C]</w:t>
      </w:r>
    </w:p>
    <w:p w14:paraId="6D8E7547" w14:textId="00910454" w:rsidR="000546E3" w:rsidRDefault="000546E3" w:rsidP="000546E3">
      <w:pPr>
        <w:pStyle w:val="a8"/>
        <w:rPr>
          <w:sz w:val="22"/>
          <w:szCs w:val="22"/>
          <w:lang w:eastAsia="ko-KR"/>
        </w:rPr>
      </w:pPr>
      <w:r>
        <w:rPr>
          <w:rFonts w:hint="eastAsia"/>
          <w:sz w:val="22"/>
          <w:szCs w:val="22"/>
          <w:lang w:eastAsia="ko-KR"/>
        </w:rPr>
        <w:t>2</w:t>
      </w:r>
      <w:r>
        <w:rPr>
          <w:sz w:val="22"/>
          <w:szCs w:val="22"/>
          <w:lang w:eastAsia="ko-KR"/>
        </w:rPr>
        <w:t>0050 is deferred after some discussions.</w:t>
      </w:r>
    </w:p>
    <w:p w14:paraId="339818F9" w14:textId="2D3DEA20" w:rsidR="000546E3" w:rsidRDefault="000546E3" w:rsidP="000546E3">
      <w:pPr>
        <w:pStyle w:val="a8"/>
        <w:rPr>
          <w:sz w:val="22"/>
          <w:szCs w:val="22"/>
          <w:lang w:eastAsia="ko-KR"/>
        </w:rPr>
      </w:pPr>
      <w:r>
        <w:rPr>
          <w:rFonts w:hint="eastAsia"/>
          <w:sz w:val="22"/>
          <w:szCs w:val="22"/>
          <w:lang w:eastAsia="ko-KR"/>
        </w:rPr>
        <w:t>C</w:t>
      </w:r>
      <w:r>
        <w:rPr>
          <w:sz w:val="22"/>
          <w:szCs w:val="22"/>
          <w:lang w:eastAsia="ko-KR"/>
        </w:rPr>
        <w:t>: Looks like just say second TTLM. Still transmit the first TTLM? What happens for the first one?</w:t>
      </w:r>
    </w:p>
    <w:p w14:paraId="48EA99F8" w14:textId="107606BF" w:rsidR="000546E3" w:rsidRDefault="000546E3" w:rsidP="000546E3">
      <w:pPr>
        <w:pStyle w:val="a8"/>
        <w:rPr>
          <w:sz w:val="22"/>
          <w:szCs w:val="22"/>
          <w:lang w:eastAsia="ko-KR"/>
        </w:rPr>
      </w:pPr>
      <w:r>
        <w:rPr>
          <w:rFonts w:hint="eastAsia"/>
          <w:sz w:val="22"/>
          <w:szCs w:val="22"/>
          <w:lang w:eastAsia="ko-KR"/>
        </w:rPr>
        <w:t>A</w:t>
      </w:r>
      <w:r>
        <w:rPr>
          <w:sz w:val="22"/>
          <w:szCs w:val="22"/>
          <w:lang w:eastAsia="ko-KR"/>
        </w:rPr>
        <w:t>: additional second?</w:t>
      </w:r>
    </w:p>
    <w:p w14:paraId="25920328" w14:textId="79FE688B" w:rsidR="000546E3" w:rsidRDefault="000546E3" w:rsidP="000546E3">
      <w:pPr>
        <w:pStyle w:val="a8"/>
        <w:rPr>
          <w:sz w:val="22"/>
          <w:szCs w:val="22"/>
          <w:lang w:eastAsia="ko-KR"/>
        </w:rPr>
      </w:pPr>
      <w:r>
        <w:rPr>
          <w:rFonts w:hint="eastAsia"/>
          <w:sz w:val="22"/>
          <w:szCs w:val="22"/>
          <w:lang w:eastAsia="ko-KR"/>
        </w:rPr>
        <w:t>C</w:t>
      </w:r>
      <w:r>
        <w:rPr>
          <w:sz w:val="22"/>
          <w:szCs w:val="22"/>
          <w:lang w:eastAsia="ko-KR"/>
        </w:rPr>
        <w:t xml:space="preserve">: addtional and second are redundant </w:t>
      </w:r>
    </w:p>
    <w:p w14:paraId="3EE46B3E" w14:textId="15E9713C" w:rsidR="000546E3" w:rsidRPr="000546E3" w:rsidRDefault="000546E3" w:rsidP="000546E3">
      <w:pPr>
        <w:pStyle w:val="a8"/>
        <w:rPr>
          <w:sz w:val="22"/>
          <w:szCs w:val="22"/>
          <w:lang w:eastAsia="ko-KR"/>
        </w:rPr>
      </w:pPr>
      <w:r>
        <w:rPr>
          <w:sz w:val="22"/>
          <w:szCs w:val="22"/>
          <w:lang w:eastAsia="ko-KR"/>
        </w:rPr>
        <w:t>C: you can remove second.</w:t>
      </w:r>
    </w:p>
    <w:p w14:paraId="14ED2648" w14:textId="1AFA69CB" w:rsidR="000546E3" w:rsidRDefault="000546E3" w:rsidP="000546E3">
      <w:pPr>
        <w:pStyle w:val="a8"/>
        <w:rPr>
          <w:sz w:val="22"/>
          <w:szCs w:val="22"/>
          <w:lang w:eastAsia="ko-KR"/>
        </w:rPr>
      </w:pPr>
      <w:r>
        <w:rPr>
          <w:sz w:val="22"/>
          <w:szCs w:val="22"/>
          <w:lang w:eastAsia="ko-KR"/>
        </w:rPr>
        <w:t xml:space="preserve"> C: Is there any dual purpose for BSS Termination? Both fields can be merged?</w:t>
      </w:r>
    </w:p>
    <w:p w14:paraId="012387DF" w14:textId="4EE8DAE8" w:rsidR="00526E81" w:rsidRDefault="00526E81" w:rsidP="000546E3">
      <w:pPr>
        <w:pStyle w:val="a8"/>
        <w:rPr>
          <w:sz w:val="22"/>
          <w:szCs w:val="22"/>
          <w:lang w:eastAsia="ko-KR"/>
        </w:rPr>
      </w:pPr>
      <w:r>
        <w:rPr>
          <w:rFonts w:hint="eastAsia"/>
          <w:sz w:val="22"/>
          <w:szCs w:val="22"/>
          <w:lang w:eastAsia="ko-KR"/>
        </w:rPr>
        <w:t>C</w:t>
      </w:r>
      <w:r>
        <w:rPr>
          <w:sz w:val="22"/>
          <w:szCs w:val="22"/>
          <w:lang w:eastAsia="ko-KR"/>
        </w:rPr>
        <w:t>: You remove the Link Removal Imminent part in the text. May be some interrupt. Can you defer?</w:t>
      </w:r>
    </w:p>
    <w:p w14:paraId="42C23BF5" w14:textId="206EDC33" w:rsidR="000546E3" w:rsidRDefault="00526E81" w:rsidP="000546E3">
      <w:pPr>
        <w:pStyle w:val="a8"/>
        <w:rPr>
          <w:sz w:val="22"/>
          <w:szCs w:val="22"/>
          <w:lang w:eastAsia="ko-KR"/>
        </w:rPr>
      </w:pPr>
      <w:r>
        <w:rPr>
          <w:rFonts w:hint="eastAsia"/>
          <w:sz w:val="22"/>
          <w:szCs w:val="22"/>
          <w:lang w:eastAsia="ko-KR"/>
        </w:rPr>
        <w:t>C</w:t>
      </w:r>
      <w:r>
        <w:rPr>
          <w:sz w:val="22"/>
          <w:szCs w:val="22"/>
          <w:lang w:eastAsia="ko-KR"/>
        </w:rPr>
        <w:t xml:space="preserve">:20076, that should be rejected. </w:t>
      </w:r>
    </w:p>
    <w:p w14:paraId="6DD19FAD" w14:textId="4C0ECA82" w:rsidR="00526E81" w:rsidRDefault="00526E81" w:rsidP="000546E3">
      <w:pPr>
        <w:pStyle w:val="a8"/>
        <w:rPr>
          <w:sz w:val="22"/>
          <w:szCs w:val="22"/>
          <w:lang w:eastAsia="ko-KR"/>
        </w:rPr>
      </w:pPr>
      <w:r>
        <w:rPr>
          <w:rFonts w:hint="eastAsia"/>
          <w:sz w:val="22"/>
          <w:szCs w:val="22"/>
          <w:lang w:eastAsia="ko-KR"/>
        </w:rPr>
        <w:t>A</w:t>
      </w:r>
      <w:r>
        <w:rPr>
          <w:sz w:val="22"/>
          <w:szCs w:val="22"/>
          <w:lang w:eastAsia="ko-KR"/>
        </w:rPr>
        <w:t>: The first part is correct. So revised.</w:t>
      </w:r>
      <w:r w:rsidR="00516D5C">
        <w:rPr>
          <w:sz w:val="22"/>
          <w:szCs w:val="22"/>
          <w:lang w:eastAsia="ko-KR"/>
        </w:rPr>
        <w:t xml:space="preserve"> If you suggest text, I will change the resolution.</w:t>
      </w:r>
    </w:p>
    <w:p w14:paraId="6B9DE9A6" w14:textId="714C7E94" w:rsidR="00526E81" w:rsidRDefault="00526E81" w:rsidP="000546E3">
      <w:pPr>
        <w:pStyle w:val="a8"/>
        <w:rPr>
          <w:sz w:val="22"/>
          <w:szCs w:val="22"/>
          <w:lang w:eastAsia="ko-KR"/>
        </w:rPr>
      </w:pPr>
      <w:r>
        <w:rPr>
          <w:rFonts w:hint="eastAsia"/>
          <w:sz w:val="22"/>
          <w:szCs w:val="22"/>
          <w:lang w:eastAsia="ko-KR"/>
        </w:rPr>
        <w:t>C</w:t>
      </w:r>
      <w:r>
        <w:rPr>
          <w:sz w:val="22"/>
          <w:szCs w:val="22"/>
          <w:lang w:eastAsia="ko-KR"/>
        </w:rPr>
        <w:t xml:space="preserve">: </w:t>
      </w:r>
      <w:r w:rsidR="00516D5C">
        <w:rPr>
          <w:sz w:val="22"/>
          <w:szCs w:val="22"/>
          <w:lang w:eastAsia="ko-KR"/>
        </w:rPr>
        <w:t xml:space="preserve">I don’t know why we need the AP Link Disablement Disregard. </w:t>
      </w:r>
    </w:p>
    <w:p w14:paraId="5B9E2894" w14:textId="230E2A37" w:rsidR="00516D5C" w:rsidRDefault="00516D5C" w:rsidP="000546E3">
      <w:pPr>
        <w:pStyle w:val="a8"/>
        <w:rPr>
          <w:sz w:val="22"/>
          <w:szCs w:val="22"/>
          <w:lang w:eastAsia="ko-KR"/>
        </w:rPr>
      </w:pPr>
      <w:r>
        <w:rPr>
          <w:sz w:val="22"/>
          <w:szCs w:val="22"/>
          <w:lang w:eastAsia="ko-KR"/>
        </w:rPr>
        <w:t>A: This is for specific scenario by the commenter (19713)</w:t>
      </w:r>
    </w:p>
    <w:p w14:paraId="1DD3A737" w14:textId="0E5B1E54" w:rsidR="00516D5C" w:rsidRDefault="00516D5C" w:rsidP="000546E3">
      <w:pPr>
        <w:pStyle w:val="a8"/>
        <w:rPr>
          <w:sz w:val="22"/>
          <w:szCs w:val="22"/>
          <w:lang w:eastAsia="ko-KR"/>
        </w:rPr>
      </w:pPr>
      <w:r>
        <w:rPr>
          <w:rFonts w:hint="eastAsia"/>
          <w:sz w:val="22"/>
          <w:szCs w:val="22"/>
          <w:lang w:eastAsia="ko-KR"/>
        </w:rPr>
        <w:t>C</w:t>
      </w:r>
      <w:r>
        <w:rPr>
          <w:sz w:val="22"/>
          <w:szCs w:val="22"/>
          <w:lang w:eastAsia="ko-KR"/>
        </w:rPr>
        <w:t>: I think the same use case as Link Removal Imminent. But I’m ok with new field.</w:t>
      </w:r>
    </w:p>
    <w:p w14:paraId="20E34C36" w14:textId="4EE69E4D" w:rsidR="00516D5C" w:rsidRDefault="000E169C" w:rsidP="000546E3">
      <w:pPr>
        <w:pStyle w:val="a8"/>
        <w:rPr>
          <w:sz w:val="22"/>
          <w:szCs w:val="22"/>
          <w:lang w:eastAsia="ko-KR"/>
        </w:rPr>
      </w:pPr>
      <w:r>
        <w:rPr>
          <w:rFonts w:hint="eastAsia"/>
          <w:sz w:val="22"/>
          <w:szCs w:val="22"/>
          <w:lang w:eastAsia="ko-KR"/>
        </w:rPr>
        <w:t>C</w:t>
      </w:r>
      <w:r>
        <w:rPr>
          <w:sz w:val="22"/>
          <w:szCs w:val="22"/>
          <w:lang w:eastAsia="ko-KR"/>
        </w:rPr>
        <w:t xml:space="preserve">: I don’t see any bug of 20051. </w:t>
      </w:r>
    </w:p>
    <w:p w14:paraId="0A285BC0" w14:textId="77777777" w:rsidR="00526E81" w:rsidRDefault="00526E81" w:rsidP="000546E3">
      <w:pPr>
        <w:pStyle w:val="a8"/>
        <w:rPr>
          <w:sz w:val="22"/>
          <w:szCs w:val="22"/>
          <w:lang w:eastAsia="ko-KR"/>
        </w:rPr>
      </w:pPr>
    </w:p>
    <w:p w14:paraId="35DF40D7" w14:textId="085E1E57" w:rsidR="00BE2326" w:rsidRDefault="00BE2326" w:rsidP="000546E3">
      <w:pPr>
        <w:pStyle w:val="a8"/>
        <w:rPr>
          <w:sz w:val="22"/>
          <w:szCs w:val="22"/>
          <w:lang w:eastAsia="ko-KR"/>
        </w:rPr>
      </w:pPr>
      <w:r>
        <w:rPr>
          <w:rFonts w:hint="eastAsia"/>
          <w:sz w:val="22"/>
          <w:szCs w:val="22"/>
          <w:lang w:eastAsia="ko-KR"/>
        </w:rPr>
        <w:t>N</w:t>
      </w:r>
      <w:r>
        <w:rPr>
          <w:sz w:val="22"/>
          <w:szCs w:val="22"/>
          <w:lang w:eastAsia="ko-KR"/>
        </w:rPr>
        <w:t>o SP</w:t>
      </w:r>
    </w:p>
    <w:p w14:paraId="3518D316" w14:textId="77777777" w:rsidR="00BE2326" w:rsidRPr="00A45F73" w:rsidRDefault="00BE2326" w:rsidP="000546E3">
      <w:pPr>
        <w:pStyle w:val="a8"/>
        <w:rPr>
          <w:rFonts w:hint="eastAsia"/>
          <w:sz w:val="22"/>
          <w:szCs w:val="22"/>
          <w:lang w:eastAsia="ko-KR"/>
        </w:rPr>
      </w:pPr>
    </w:p>
    <w:p w14:paraId="160BBFB5" w14:textId="77777777" w:rsidR="00CF6E8D" w:rsidRPr="00A45F73" w:rsidRDefault="00CF6E8D">
      <w:pPr>
        <w:pStyle w:val="a8"/>
        <w:numPr>
          <w:ilvl w:val="0"/>
          <w:numId w:val="12"/>
        </w:numPr>
        <w:rPr>
          <w:sz w:val="22"/>
          <w:szCs w:val="22"/>
        </w:rPr>
      </w:pPr>
      <w:hyperlink r:id="rId45" w:history="1">
        <w:r w:rsidRPr="00A45F73">
          <w:rPr>
            <w:rStyle w:val="a6"/>
            <w:sz w:val="22"/>
            <w:szCs w:val="22"/>
          </w:rPr>
          <w:t>1478</w:t>
        </w:r>
        <w:r>
          <w:rPr>
            <w:rStyle w:val="a6"/>
            <w:sz w:val="22"/>
            <w:szCs w:val="22"/>
          </w:rPr>
          <w:t>r1</w:t>
        </w:r>
      </w:hyperlink>
      <w:r w:rsidRPr="00A45F73">
        <w:rPr>
          <w:color w:val="FF0000"/>
          <w:sz w:val="22"/>
          <w:szCs w:val="22"/>
        </w:rPr>
        <w:t xml:space="preserve"> </w:t>
      </w:r>
      <w:r w:rsidRPr="00A45F73">
        <w:rPr>
          <w:sz w:val="22"/>
          <w:szCs w:val="22"/>
        </w:rPr>
        <w:t>Channel Usage</w:t>
      </w:r>
      <w:r w:rsidRPr="00A45F73">
        <w:rPr>
          <w:sz w:val="22"/>
          <w:szCs w:val="22"/>
        </w:rPr>
        <w:tab/>
      </w:r>
      <w:r w:rsidRPr="00A45F73">
        <w:rPr>
          <w:sz w:val="22"/>
          <w:szCs w:val="22"/>
        </w:rPr>
        <w:tab/>
      </w:r>
      <w:r w:rsidRPr="00A45F73">
        <w:rPr>
          <w:sz w:val="22"/>
          <w:szCs w:val="22"/>
        </w:rPr>
        <w:tab/>
      </w:r>
      <w:r w:rsidRPr="00A45F73">
        <w:rPr>
          <w:sz w:val="22"/>
          <w:szCs w:val="22"/>
        </w:rPr>
        <w:tab/>
      </w:r>
      <w:r>
        <w:rPr>
          <w:sz w:val="22"/>
          <w:szCs w:val="22"/>
        </w:rPr>
        <w:tab/>
      </w:r>
      <w:r w:rsidRPr="00A45F73">
        <w:rPr>
          <w:sz w:val="22"/>
          <w:szCs w:val="22"/>
        </w:rPr>
        <w:t>Brian Hart</w:t>
      </w:r>
      <w:r w:rsidRPr="00A45F73">
        <w:rPr>
          <w:sz w:val="22"/>
          <w:szCs w:val="22"/>
        </w:rPr>
        <w:tab/>
        <w:t>[1C]</w:t>
      </w:r>
    </w:p>
    <w:p w14:paraId="40733BCF" w14:textId="10172262" w:rsidR="00CF6E8D" w:rsidRPr="00CF6E8D" w:rsidRDefault="00CF6E8D" w:rsidP="00CF6E8D">
      <w:pPr>
        <w:pStyle w:val="a8"/>
        <w:rPr>
          <w:color w:val="00B050"/>
          <w:sz w:val="22"/>
          <w:szCs w:val="22"/>
          <w:lang w:eastAsia="ko-KR"/>
        </w:rPr>
      </w:pPr>
    </w:p>
    <w:p w14:paraId="1FCA5BFA" w14:textId="51BB98BB" w:rsidR="00CF6E8D" w:rsidRDefault="00BE2326" w:rsidP="00CF6E8D">
      <w:pPr>
        <w:pStyle w:val="a8"/>
        <w:rPr>
          <w:sz w:val="20"/>
          <w:szCs w:val="20"/>
          <w:lang w:eastAsia="ko-KR"/>
        </w:rPr>
      </w:pPr>
      <w:r>
        <w:rPr>
          <w:rFonts w:hint="eastAsia"/>
          <w:sz w:val="20"/>
          <w:szCs w:val="20"/>
          <w:lang w:eastAsia="ko-KR"/>
        </w:rPr>
        <w:t>C</w:t>
      </w:r>
      <w:r>
        <w:rPr>
          <w:sz w:val="20"/>
          <w:szCs w:val="20"/>
          <w:lang w:eastAsia="ko-KR"/>
        </w:rPr>
        <w:t xml:space="preserve">: </w:t>
      </w:r>
      <w:r w:rsidR="00D21AA6">
        <w:rPr>
          <w:sz w:val="20"/>
          <w:szCs w:val="20"/>
          <w:lang w:eastAsia="ko-KR"/>
        </w:rPr>
        <w:t>DCN is wrong in the header of document.</w:t>
      </w:r>
    </w:p>
    <w:p w14:paraId="32E5D9EF" w14:textId="6042BAEB" w:rsidR="00D21AA6" w:rsidRDefault="00D21AA6" w:rsidP="00CF6E8D">
      <w:pPr>
        <w:pStyle w:val="a8"/>
        <w:rPr>
          <w:sz w:val="20"/>
          <w:szCs w:val="20"/>
          <w:lang w:eastAsia="ko-KR"/>
        </w:rPr>
      </w:pPr>
      <w:r>
        <w:rPr>
          <w:rFonts w:hint="eastAsia"/>
          <w:sz w:val="20"/>
          <w:szCs w:val="20"/>
          <w:lang w:eastAsia="ko-KR"/>
        </w:rPr>
        <w:t>C</w:t>
      </w:r>
      <w:r>
        <w:rPr>
          <w:sz w:val="20"/>
          <w:szCs w:val="20"/>
          <w:lang w:eastAsia="ko-KR"/>
        </w:rPr>
        <w:t>: AP provides this information? The STA still can decide how to use this recommend information</w:t>
      </w:r>
      <w:r w:rsidR="004B0567">
        <w:rPr>
          <w:sz w:val="20"/>
          <w:szCs w:val="20"/>
          <w:lang w:eastAsia="ko-KR"/>
        </w:rPr>
        <w:t>?</w:t>
      </w:r>
    </w:p>
    <w:p w14:paraId="21D0F242" w14:textId="05552D79" w:rsidR="00D21AA6" w:rsidRDefault="00D21AA6" w:rsidP="00CF6E8D">
      <w:pPr>
        <w:pStyle w:val="a8"/>
        <w:rPr>
          <w:sz w:val="20"/>
          <w:szCs w:val="20"/>
          <w:lang w:eastAsia="ko-KR"/>
        </w:rPr>
      </w:pPr>
      <w:r>
        <w:rPr>
          <w:rFonts w:hint="eastAsia"/>
          <w:sz w:val="20"/>
          <w:szCs w:val="20"/>
          <w:lang w:eastAsia="ko-KR"/>
        </w:rPr>
        <w:t>C</w:t>
      </w:r>
      <w:r>
        <w:rPr>
          <w:sz w:val="20"/>
          <w:szCs w:val="20"/>
          <w:lang w:eastAsia="ko-KR"/>
        </w:rPr>
        <w:t>: TDLS link is associated. Is this also for non-TDLS link?</w:t>
      </w:r>
    </w:p>
    <w:p w14:paraId="7387013A" w14:textId="39E1A033" w:rsidR="00D21AA6" w:rsidRDefault="00D21AA6" w:rsidP="00CF6E8D">
      <w:pPr>
        <w:pStyle w:val="a8"/>
        <w:rPr>
          <w:sz w:val="20"/>
          <w:szCs w:val="20"/>
          <w:lang w:eastAsia="ko-KR"/>
        </w:rPr>
      </w:pPr>
      <w:r>
        <w:rPr>
          <w:sz w:val="20"/>
          <w:szCs w:val="20"/>
          <w:lang w:eastAsia="ko-KR"/>
        </w:rPr>
        <w:t>C: What about giving more time to check?</w:t>
      </w:r>
    </w:p>
    <w:p w14:paraId="4DB02681" w14:textId="761367F1" w:rsidR="00BE2326" w:rsidRDefault="00D21AA6" w:rsidP="00CF6E8D">
      <w:pPr>
        <w:pStyle w:val="a8"/>
        <w:rPr>
          <w:sz w:val="20"/>
          <w:szCs w:val="20"/>
          <w:lang w:eastAsia="ko-KR"/>
        </w:rPr>
      </w:pPr>
      <w:r>
        <w:rPr>
          <w:rFonts w:hint="eastAsia"/>
          <w:sz w:val="20"/>
          <w:szCs w:val="20"/>
          <w:lang w:eastAsia="ko-KR"/>
        </w:rPr>
        <w:t>C</w:t>
      </w:r>
      <w:r>
        <w:rPr>
          <w:sz w:val="20"/>
          <w:szCs w:val="20"/>
          <w:lang w:eastAsia="ko-KR"/>
        </w:rPr>
        <w:t>: What’s the usage for other BSS?</w:t>
      </w:r>
    </w:p>
    <w:p w14:paraId="2F165DD7" w14:textId="2FD7ED05" w:rsidR="00D21AA6" w:rsidRDefault="00D21AA6" w:rsidP="00CF6E8D">
      <w:pPr>
        <w:pStyle w:val="a8"/>
        <w:rPr>
          <w:sz w:val="20"/>
          <w:szCs w:val="20"/>
          <w:lang w:eastAsia="ko-KR"/>
        </w:rPr>
      </w:pPr>
      <w:r>
        <w:rPr>
          <w:rFonts w:hint="eastAsia"/>
          <w:sz w:val="20"/>
          <w:szCs w:val="20"/>
          <w:lang w:eastAsia="ko-KR"/>
        </w:rPr>
        <w:t>C</w:t>
      </w:r>
      <w:r>
        <w:rPr>
          <w:sz w:val="20"/>
          <w:szCs w:val="20"/>
          <w:lang w:eastAsia="ko-KR"/>
        </w:rPr>
        <w:t>: Need consider Beacon floating issue.</w:t>
      </w:r>
    </w:p>
    <w:p w14:paraId="19B39693" w14:textId="77777777" w:rsidR="00D21AA6" w:rsidRDefault="00D21AA6" w:rsidP="00CF6E8D">
      <w:pPr>
        <w:pStyle w:val="a8"/>
        <w:rPr>
          <w:rFonts w:hint="eastAsia"/>
          <w:sz w:val="20"/>
          <w:szCs w:val="20"/>
          <w:lang w:eastAsia="ko-KR"/>
        </w:rPr>
      </w:pPr>
    </w:p>
    <w:p w14:paraId="31374F40" w14:textId="2144382D" w:rsidR="00CF6E8D" w:rsidRPr="00D820A0" w:rsidRDefault="00CF6E8D" w:rsidP="00CF6E8D">
      <w:pPr>
        <w:pStyle w:val="a8"/>
        <w:rPr>
          <w:sz w:val="20"/>
          <w:szCs w:val="20"/>
          <w:lang w:eastAsia="ko-KR"/>
        </w:rPr>
      </w:pPr>
      <w:r>
        <w:rPr>
          <w:rFonts w:hint="eastAsia"/>
          <w:sz w:val="20"/>
          <w:szCs w:val="20"/>
          <w:lang w:eastAsia="ko-KR"/>
        </w:rPr>
        <w:t>A</w:t>
      </w:r>
      <w:r>
        <w:rPr>
          <w:sz w:val="20"/>
          <w:szCs w:val="20"/>
          <w:lang w:eastAsia="ko-KR"/>
        </w:rPr>
        <w:t>djourned at 11:</w:t>
      </w:r>
      <w:r w:rsidR="002D576E">
        <w:rPr>
          <w:sz w:val="20"/>
          <w:szCs w:val="20"/>
          <w:lang w:eastAsia="ko-KR"/>
        </w:rPr>
        <w:t>13</w:t>
      </w:r>
      <w:r>
        <w:rPr>
          <w:sz w:val="20"/>
          <w:szCs w:val="20"/>
          <w:lang w:eastAsia="ko-KR"/>
        </w:rPr>
        <w:t xml:space="preserve"> ET.</w:t>
      </w:r>
    </w:p>
    <w:p w14:paraId="14B334A7" w14:textId="77777777" w:rsidR="00B105E2" w:rsidRPr="00CF6E8D" w:rsidRDefault="00B105E2" w:rsidP="004469BB">
      <w:pPr>
        <w:pStyle w:val="a8"/>
        <w:rPr>
          <w:sz w:val="20"/>
          <w:szCs w:val="20"/>
          <w:lang w:eastAsia="ko-KR"/>
        </w:rPr>
      </w:pPr>
    </w:p>
    <w:sectPr w:rsidR="00B105E2" w:rsidRPr="00CF6E8D">
      <w:headerReference w:type="default" r:id="rId46"/>
      <w:footerReference w:type="default" r:id="rId4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A6004" w14:textId="77777777" w:rsidR="00293FED" w:rsidRDefault="00293FED">
      <w:r>
        <w:separator/>
      </w:r>
    </w:p>
  </w:endnote>
  <w:endnote w:type="continuationSeparator" w:id="0">
    <w:p w14:paraId="32F8EA2B" w14:textId="77777777" w:rsidR="00293FED" w:rsidRDefault="00293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85FA" w14:textId="79C89836" w:rsidR="00B8576A" w:rsidRDefault="00000000" w:rsidP="00B22D34">
    <w:pPr>
      <w:pStyle w:val="a3"/>
      <w:tabs>
        <w:tab w:val="clear" w:pos="6480"/>
        <w:tab w:val="center" w:pos="4680"/>
        <w:tab w:val="right" w:pos="9360"/>
      </w:tabs>
    </w:pPr>
    <w:fldSimple w:instr=" SUBJECT  \* MERGEFORMAT ">
      <w:r w:rsidR="00B8576A">
        <w:t>Submission</w:t>
      </w:r>
    </w:fldSimple>
    <w:r w:rsidR="00B8576A">
      <w:tab/>
      <w:t xml:space="preserve">page </w:t>
    </w:r>
    <w:r w:rsidR="00B8576A">
      <w:fldChar w:fldCharType="begin"/>
    </w:r>
    <w:r w:rsidR="00B8576A">
      <w:instrText xml:space="preserve">page </w:instrText>
    </w:r>
    <w:r w:rsidR="00B8576A">
      <w:fldChar w:fldCharType="separate"/>
    </w:r>
    <w:r w:rsidR="00B8576A">
      <w:rPr>
        <w:noProof/>
      </w:rPr>
      <w:t>21</w:t>
    </w:r>
    <w:r w:rsidR="00B8576A">
      <w:fldChar w:fldCharType="end"/>
    </w:r>
    <w:r w:rsidR="00B8576A">
      <w:tab/>
    </w:r>
    <w:r w:rsidR="00B22D34">
      <w:t xml:space="preserve">Jeongki Kim, </w:t>
    </w:r>
    <w:proofErr w:type="spellStart"/>
    <w:r w:rsidR="0064083D">
      <w:t>Ofinno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80647" w14:textId="77777777" w:rsidR="00293FED" w:rsidRDefault="00293FED">
      <w:r>
        <w:separator/>
      </w:r>
    </w:p>
  </w:footnote>
  <w:footnote w:type="continuationSeparator" w:id="0">
    <w:p w14:paraId="44596403" w14:textId="77777777" w:rsidR="00293FED" w:rsidRDefault="00293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859AB" w14:textId="4774D0E8" w:rsidR="00CF6E8D" w:rsidRPr="002B3424" w:rsidRDefault="00BA3D94">
    <w:pPr>
      <w:pStyle w:val="a4"/>
      <w:tabs>
        <w:tab w:val="clear" w:pos="6480"/>
        <w:tab w:val="center" w:pos="4680"/>
        <w:tab w:val="right" w:pos="9360"/>
      </w:tabs>
    </w:pPr>
    <w:r>
      <w:fldChar w:fldCharType="begin"/>
    </w:r>
    <w:r>
      <w:instrText xml:space="preserve"> KEYWORDS   \* MERGEFORMAT </w:instrText>
    </w:r>
    <w:r>
      <w:fldChar w:fldCharType="separate"/>
    </w:r>
    <w:r w:rsidR="005047B3">
      <w:rPr>
        <w:lang w:eastAsia="ko-KR"/>
      </w:rPr>
      <w:t>August</w:t>
    </w:r>
    <w:r w:rsidR="00BF2A26">
      <w:rPr>
        <w:lang w:eastAsia="ko-KR"/>
      </w:rPr>
      <w:t xml:space="preserve"> </w:t>
    </w:r>
    <w:r w:rsidR="00B8576A">
      <w:t>202</w:t>
    </w:r>
    <w:r>
      <w:fldChar w:fldCharType="end"/>
    </w:r>
    <w:r w:rsidR="00300C70">
      <w:t>3</w:t>
    </w:r>
    <w:r w:rsidR="00B8576A">
      <w:tab/>
    </w:r>
    <w:r w:rsidR="00B8576A">
      <w:tab/>
    </w:r>
    <w:fldSimple w:instr=" TITLE  \* MERGEFORMAT ">
      <w:r w:rsidR="00B8576A">
        <w:t>doc.: IEEE 802.11-2</w:t>
      </w:r>
      <w:r w:rsidR="00180A48">
        <w:t>3</w:t>
      </w:r>
      <w:r w:rsidR="00B8576A">
        <w:t>/</w:t>
      </w:r>
      <w:r w:rsidR="0009675E">
        <w:t>1431</w:t>
      </w:r>
    </w:fldSimple>
    <w:r w:rsidR="005047B3">
      <w:t>r</w:t>
    </w:r>
    <w:r w:rsidR="00CF6E8D">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539F"/>
    <w:multiLevelType w:val="hybridMultilevel"/>
    <w:tmpl w:val="97EE1382"/>
    <w:lvl w:ilvl="0" w:tplc="0409000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0E712BC6"/>
    <w:multiLevelType w:val="hybridMultilevel"/>
    <w:tmpl w:val="F230C574"/>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C6F40FEC" w:tentative="1">
      <w:start w:val="1"/>
      <w:numFmt w:val="bullet"/>
      <w:lvlText w:val="•"/>
      <w:lvlJc w:val="left"/>
      <w:pPr>
        <w:tabs>
          <w:tab w:val="num" w:pos="2160"/>
        </w:tabs>
        <w:ind w:left="2160" w:hanging="360"/>
      </w:pPr>
      <w:rPr>
        <w:rFonts w:ascii="Arial" w:hAnsi="Arial" w:hint="default"/>
      </w:rPr>
    </w:lvl>
    <w:lvl w:ilvl="3" w:tplc="286871E6" w:tentative="1">
      <w:start w:val="1"/>
      <w:numFmt w:val="bullet"/>
      <w:lvlText w:val="•"/>
      <w:lvlJc w:val="left"/>
      <w:pPr>
        <w:tabs>
          <w:tab w:val="num" w:pos="2880"/>
        </w:tabs>
        <w:ind w:left="2880" w:hanging="360"/>
      </w:pPr>
      <w:rPr>
        <w:rFonts w:ascii="Arial" w:hAnsi="Arial" w:hint="default"/>
      </w:rPr>
    </w:lvl>
    <w:lvl w:ilvl="4" w:tplc="0DF27378" w:tentative="1">
      <w:start w:val="1"/>
      <w:numFmt w:val="bullet"/>
      <w:lvlText w:val="•"/>
      <w:lvlJc w:val="left"/>
      <w:pPr>
        <w:tabs>
          <w:tab w:val="num" w:pos="3600"/>
        </w:tabs>
        <w:ind w:left="3600" w:hanging="360"/>
      </w:pPr>
      <w:rPr>
        <w:rFonts w:ascii="Arial" w:hAnsi="Arial" w:hint="default"/>
      </w:rPr>
    </w:lvl>
    <w:lvl w:ilvl="5" w:tplc="38209AE6" w:tentative="1">
      <w:start w:val="1"/>
      <w:numFmt w:val="bullet"/>
      <w:lvlText w:val="•"/>
      <w:lvlJc w:val="left"/>
      <w:pPr>
        <w:tabs>
          <w:tab w:val="num" w:pos="4320"/>
        </w:tabs>
        <w:ind w:left="4320" w:hanging="360"/>
      </w:pPr>
      <w:rPr>
        <w:rFonts w:ascii="Arial" w:hAnsi="Arial" w:hint="default"/>
      </w:rPr>
    </w:lvl>
    <w:lvl w:ilvl="6" w:tplc="EF7E5942" w:tentative="1">
      <w:start w:val="1"/>
      <w:numFmt w:val="bullet"/>
      <w:lvlText w:val="•"/>
      <w:lvlJc w:val="left"/>
      <w:pPr>
        <w:tabs>
          <w:tab w:val="num" w:pos="5040"/>
        </w:tabs>
        <w:ind w:left="5040" w:hanging="360"/>
      </w:pPr>
      <w:rPr>
        <w:rFonts w:ascii="Arial" w:hAnsi="Arial" w:hint="default"/>
      </w:rPr>
    </w:lvl>
    <w:lvl w:ilvl="7" w:tplc="C9DEFB1E" w:tentative="1">
      <w:start w:val="1"/>
      <w:numFmt w:val="bullet"/>
      <w:lvlText w:val="•"/>
      <w:lvlJc w:val="left"/>
      <w:pPr>
        <w:tabs>
          <w:tab w:val="num" w:pos="5760"/>
        </w:tabs>
        <w:ind w:left="5760" w:hanging="360"/>
      </w:pPr>
      <w:rPr>
        <w:rFonts w:ascii="Arial" w:hAnsi="Arial" w:hint="default"/>
      </w:rPr>
    </w:lvl>
    <w:lvl w:ilvl="8" w:tplc="5A9A3F6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BBD3849"/>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63061F2"/>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4E90350F"/>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504706CD"/>
    <w:multiLevelType w:val="hybridMultilevel"/>
    <w:tmpl w:val="B7061450"/>
    <w:lvl w:ilvl="0" w:tplc="C9ECFC8C">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7A965E84">
      <w:numFmt w:val="bullet"/>
      <w:lvlText w:val="-"/>
      <w:lvlJc w:val="left"/>
      <w:pPr>
        <w:ind w:left="2160" w:hanging="180"/>
      </w:pPr>
      <w:rPr>
        <w:rFonts w:ascii="Times New Roman" w:eastAsiaTheme="minorEastAsia" w:hAnsi="Times New Roman" w:cs="Times New Roman" w:hint="default"/>
      </w:rPr>
    </w:lvl>
    <w:lvl w:ilvl="3" w:tplc="7A965E84">
      <w:numFmt w:val="bullet"/>
      <w:lvlText w:val="-"/>
      <w:lvlJc w:val="left"/>
      <w:pPr>
        <w:ind w:left="2880" w:hanging="360"/>
      </w:pPr>
      <w:rPr>
        <w:rFonts w:ascii="Times New Roman" w:eastAsiaTheme="minorEastAsia" w:hAnsi="Times New Roman" w:cs="Times New Roman"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80869C8"/>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59777752"/>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6956468C"/>
    <w:multiLevelType w:val="hybridMultilevel"/>
    <w:tmpl w:val="65722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53E0A92"/>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421638634">
    <w:abstractNumId w:val="10"/>
  </w:num>
  <w:num w:numId="2" w16cid:durableId="290483597">
    <w:abstractNumId w:val="6"/>
  </w:num>
  <w:num w:numId="3" w16cid:durableId="542403070">
    <w:abstractNumId w:val="3"/>
  </w:num>
  <w:num w:numId="4" w16cid:durableId="817845547">
    <w:abstractNumId w:val="1"/>
  </w:num>
  <w:num w:numId="5" w16cid:durableId="612127223">
    <w:abstractNumId w:val="9"/>
  </w:num>
  <w:num w:numId="6" w16cid:durableId="119764304">
    <w:abstractNumId w:val="0"/>
  </w:num>
  <w:num w:numId="7" w16cid:durableId="1745226747">
    <w:abstractNumId w:val="8"/>
  </w:num>
  <w:num w:numId="8" w16cid:durableId="1116366519">
    <w:abstractNumId w:val="11"/>
  </w:num>
  <w:num w:numId="9" w16cid:durableId="1260285821">
    <w:abstractNumId w:val="4"/>
  </w:num>
  <w:num w:numId="10" w16cid:durableId="1827503633">
    <w:abstractNumId w:val="7"/>
  </w:num>
  <w:num w:numId="11" w16cid:durableId="923880504">
    <w:abstractNumId w:val="5"/>
  </w:num>
  <w:num w:numId="12" w16cid:durableId="363555530">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A38"/>
    <w:rsid w:val="00000FA0"/>
    <w:rsid w:val="000033D0"/>
    <w:rsid w:val="000052FC"/>
    <w:rsid w:val="00005423"/>
    <w:rsid w:val="00005B82"/>
    <w:rsid w:val="00006EA5"/>
    <w:rsid w:val="00007D1A"/>
    <w:rsid w:val="00010CEC"/>
    <w:rsid w:val="00011573"/>
    <w:rsid w:val="00011D9C"/>
    <w:rsid w:val="0001388E"/>
    <w:rsid w:val="00013A23"/>
    <w:rsid w:val="00013B61"/>
    <w:rsid w:val="0001429F"/>
    <w:rsid w:val="00014F70"/>
    <w:rsid w:val="00020B9C"/>
    <w:rsid w:val="00021702"/>
    <w:rsid w:val="000226AD"/>
    <w:rsid w:val="0002370E"/>
    <w:rsid w:val="00023DD2"/>
    <w:rsid w:val="00024436"/>
    <w:rsid w:val="00027133"/>
    <w:rsid w:val="0003108F"/>
    <w:rsid w:val="000310A4"/>
    <w:rsid w:val="00031B8D"/>
    <w:rsid w:val="00032DCB"/>
    <w:rsid w:val="00033E63"/>
    <w:rsid w:val="0003500D"/>
    <w:rsid w:val="00036507"/>
    <w:rsid w:val="00036582"/>
    <w:rsid w:val="00036916"/>
    <w:rsid w:val="00036E39"/>
    <w:rsid w:val="00037E47"/>
    <w:rsid w:val="000413C9"/>
    <w:rsid w:val="00043E3F"/>
    <w:rsid w:val="0004468F"/>
    <w:rsid w:val="000454D9"/>
    <w:rsid w:val="00045B9E"/>
    <w:rsid w:val="000505F5"/>
    <w:rsid w:val="00051099"/>
    <w:rsid w:val="0005251E"/>
    <w:rsid w:val="00053271"/>
    <w:rsid w:val="000546E3"/>
    <w:rsid w:val="00056BF5"/>
    <w:rsid w:val="0005726A"/>
    <w:rsid w:val="00057556"/>
    <w:rsid w:val="00057E86"/>
    <w:rsid w:val="000602CA"/>
    <w:rsid w:val="000612D4"/>
    <w:rsid w:val="00061563"/>
    <w:rsid w:val="00061778"/>
    <w:rsid w:val="00061B91"/>
    <w:rsid w:val="00062673"/>
    <w:rsid w:val="000626CA"/>
    <w:rsid w:val="00063609"/>
    <w:rsid w:val="000667F6"/>
    <w:rsid w:val="00066808"/>
    <w:rsid w:val="00067317"/>
    <w:rsid w:val="00071CFF"/>
    <w:rsid w:val="00072002"/>
    <w:rsid w:val="00072F7A"/>
    <w:rsid w:val="00073721"/>
    <w:rsid w:val="00073747"/>
    <w:rsid w:val="00074097"/>
    <w:rsid w:val="00075CF0"/>
    <w:rsid w:val="000765D5"/>
    <w:rsid w:val="00077702"/>
    <w:rsid w:val="00080FF9"/>
    <w:rsid w:val="00081135"/>
    <w:rsid w:val="00081C8B"/>
    <w:rsid w:val="000821D4"/>
    <w:rsid w:val="00082310"/>
    <w:rsid w:val="000826C6"/>
    <w:rsid w:val="00082BEA"/>
    <w:rsid w:val="00084278"/>
    <w:rsid w:val="000863E9"/>
    <w:rsid w:val="00086B38"/>
    <w:rsid w:val="00086F73"/>
    <w:rsid w:val="00087319"/>
    <w:rsid w:val="00087EED"/>
    <w:rsid w:val="0009008E"/>
    <w:rsid w:val="000918EC"/>
    <w:rsid w:val="00091B21"/>
    <w:rsid w:val="00092A6F"/>
    <w:rsid w:val="0009389E"/>
    <w:rsid w:val="00093DDB"/>
    <w:rsid w:val="0009444F"/>
    <w:rsid w:val="000945A8"/>
    <w:rsid w:val="000963C1"/>
    <w:rsid w:val="0009675E"/>
    <w:rsid w:val="0009699B"/>
    <w:rsid w:val="00096EB9"/>
    <w:rsid w:val="000A1339"/>
    <w:rsid w:val="000A1BD4"/>
    <w:rsid w:val="000A1EB8"/>
    <w:rsid w:val="000A21ED"/>
    <w:rsid w:val="000A289A"/>
    <w:rsid w:val="000A2A8E"/>
    <w:rsid w:val="000A4256"/>
    <w:rsid w:val="000A4AEB"/>
    <w:rsid w:val="000A55C5"/>
    <w:rsid w:val="000A5B0E"/>
    <w:rsid w:val="000B078D"/>
    <w:rsid w:val="000B10F5"/>
    <w:rsid w:val="000B1355"/>
    <w:rsid w:val="000B1944"/>
    <w:rsid w:val="000B407E"/>
    <w:rsid w:val="000B5EEA"/>
    <w:rsid w:val="000C184C"/>
    <w:rsid w:val="000C3A1F"/>
    <w:rsid w:val="000C4355"/>
    <w:rsid w:val="000C5295"/>
    <w:rsid w:val="000C5304"/>
    <w:rsid w:val="000C5435"/>
    <w:rsid w:val="000D0B17"/>
    <w:rsid w:val="000D2D5D"/>
    <w:rsid w:val="000D2E8E"/>
    <w:rsid w:val="000D328C"/>
    <w:rsid w:val="000D4A9D"/>
    <w:rsid w:val="000D4E02"/>
    <w:rsid w:val="000D4E12"/>
    <w:rsid w:val="000D56FE"/>
    <w:rsid w:val="000D7BD6"/>
    <w:rsid w:val="000E169C"/>
    <w:rsid w:val="000E1E0B"/>
    <w:rsid w:val="000E3C27"/>
    <w:rsid w:val="000E4568"/>
    <w:rsid w:val="000E47D4"/>
    <w:rsid w:val="000E7C29"/>
    <w:rsid w:val="000F020C"/>
    <w:rsid w:val="000F0349"/>
    <w:rsid w:val="000F0F3F"/>
    <w:rsid w:val="000F12F3"/>
    <w:rsid w:val="000F1399"/>
    <w:rsid w:val="000F1637"/>
    <w:rsid w:val="000F19D3"/>
    <w:rsid w:val="000F2638"/>
    <w:rsid w:val="000F2A12"/>
    <w:rsid w:val="000F3D14"/>
    <w:rsid w:val="000F53BB"/>
    <w:rsid w:val="000F7115"/>
    <w:rsid w:val="000F7816"/>
    <w:rsid w:val="00100FCA"/>
    <w:rsid w:val="00102037"/>
    <w:rsid w:val="0010248E"/>
    <w:rsid w:val="001025ED"/>
    <w:rsid w:val="00103238"/>
    <w:rsid w:val="001051B5"/>
    <w:rsid w:val="00105442"/>
    <w:rsid w:val="00110144"/>
    <w:rsid w:val="00112FA2"/>
    <w:rsid w:val="00114874"/>
    <w:rsid w:val="00114C8C"/>
    <w:rsid w:val="0011535D"/>
    <w:rsid w:val="00121477"/>
    <w:rsid w:val="00122602"/>
    <w:rsid w:val="00122AC3"/>
    <w:rsid w:val="00124473"/>
    <w:rsid w:val="00124A9F"/>
    <w:rsid w:val="00124E08"/>
    <w:rsid w:val="001252AB"/>
    <w:rsid w:val="0012564F"/>
    <w:rsid w:val="00126EF2"/>
    <w:rsid w:val="001307A0"/>
    <w:rsid w:val="00131C9E"/>
    <w:rsid w:val="00132557"/>
    <w:rsid w:val="001329F3"/>
    <w:rsid w:val="00133FB3"/>
    <w:rsid w:val="00134D7E"/>
    <w:rsid w:val="00135C3E"/>
    <w:rsid w:val="001361D5"/>
    <w:rsid w:val="001371F6"/>
    <w:rsid w:val="00140A6A"/>
    <w:rsid w:val="0014258B"/>
    <w:rsid w:val="00142B89"/>
    <w:rsid w:val="001442F3"/>
    <w:rsid w:val="00144993"/>
    <w:rsid w:val="001463C9"/>
    <w:rsid w:val="00146898"/>
    <w:rsid w:val="00147D9B"/>
    <w:rsid w:val="00150F47"/>
    <w:rsid w:val="001514BE"/>
    <w:rsid w:val="00153945"/>
    <w:rsid w:val="00154885"/>
    <w:rsid w:val="0015522E"/>
    <w:rsid w:val="00156189"/>
    <w:rsid w:val="001561F8"/>
    <w:rsid w:val="001570F5"/>
    <w:rsid w:val="00157DFD"/>
    <w:rsid w:val="001622CD"/>
    <w:rsid w:val="00163DA6"/>
    <w:rsid w:val="00163EA4"/>
    <w:rsid w:val="00164251"/>
    <w:rsid w:val="0016455B"/>
    <w:rsid w:val="00165056"/>
    <w:rsid w:val="0016658A"/>
    <w:rsid w:val="0016668A"/>
    <w:rsid w:val="00167952"/>
    <w:rsid w:val="0017065C"/>
    <w:rsid w:val="00170B65"/>
    <w:rsid w:val="00171229"/>
    <w:rsid w:val="00171490"/>
    <w:rsid w:val="00172E4C"/>
    <w:rsid w:val="00174F35"/>
    <w:rsid w:val="00175F36"/>
    <w:rsid w:val="00180A48"/>
    <w:rsid w:val="00180BE6"/>
    <w:rsid w:val="001820EC"/>
    <w:rsid w:val="00183559"/>
    <w:rsid w:val="001839A4"/>
    <w:rsid w:val="0018415B"/>
    <w:rsid w:val="00185C3A"/>
    <w:rsid w:val="0019195D"/>
    <w:rsid w:val="00195754"/>
    <w:rsid w:val="00196353"/>
    <w:rsid w:val="00196B7C"/>
    <w:rsid w:val="001A009C"/>
    <w:rsid w:val="001A0D3B"/>
    <w:rsid w:val="001A1A33"/>
    <w:rsid w:val="001A24CE"/>
    <w:rsid w:val="001A2EB6"/>
    <w:rsid w:val="001A44B5"/>
    <w:rsid w:val="001A477D"/>
    <w:rsid w:val="001A4CB7"/>
    <w:rsid w:val="001A5259"/>
    <w:rsid w:val="001B0E2D"/>
    <w:rsid w:val="001B1721"/>
    <w:rsid w:val="001B379A"/>
    <w:rsid w:val="001B4014"/>
    <w:rsid w:val="001B4ED6"/>
    <w:rsid w:val="001B64E8"/>
    <w:rsid w:val="001B6779"/>
    <w:rsid w:val="001C0299"/>
    <w:rsid w:val="001C12CD"/>
    <w:rsid w:val="001C2133"/>
    <w:rsid w:val="001C28A8"/>
    <w:rsid w:val="001C320F"/>
    <w:rsid w:val="001C3368"/>
    <w:rsid w:val="001C3D6E"/>
    <w:rsid w:val="001C5663"/>
    <w:rsid w:val="001C5C20"/>
    <w:rsid w:val="001C76CF"/>
    <w:rsid w:val="001D2BCD"/>
    <w:rsid w:val="001D47E6"/>
    <w:rsid w:val="001D490B"/>
    <w:rsid w:val="001D6D2F"/>
    <w:rsid w:val="001D723B"/>
    <w:rsid w:val="001D7FB0"/>
    <w:rsid w:val="001E0929"/>
    <w:rsid w:val="001E1944"/>
    <w:rsid w:val="001E1BEB"/>
    <w:rsid w:val="001E2402"/>
    <w:rsid w:val="001E2823"/>
    <w:rsid w:val="001E47AD"/>
    <w:rsid w:val="001E59D7"/>
    <w:rsid w:val="001E60E5"/>
    <w:rsid w:val="001E60E7"/>
    <w:rsid w:val="001E7AAD"/>
    <w:rsid w:val="001F037B"/>
    <w:rsid w:val="001F0E8C"/>
    <w:rsid w:val="001F294F"/>
    <w:rsid w:val="001F2F54"/>
    <w:rsid w:val="001F5495"/>
    <w:rsid w:val="001F60D1"/>
    <w:rsid w:val="001F6558"/>
    <w:rsid w:val="001F72D8"/>
    <w:rsid w:val="001F7C01"/>
    <w:rsid w:val="00200C1C"/>
    <w:rsid w:val="00200E0B"/>
    <w:rsid w:val="0020133D"/>
    <w:rsid w:val="00202BFD"/>
    <w:rsid w:val="002038CD"/>
    <w:rsid w:val="00206BA3"/>
    <w:rsid w:val="00210BE9"/>
    <w:rsid w:val="00213002"/>
    <w:rsid w:val="00214D19"/>
    <w:rsid w:val="00215C5F"/>
    <w:rsid w:val="00215DF2"/>
    <w:rsid w:val="002179B8"/>
    <w:rsid w:val="00217A15"/>
    <w:rsid w:val="00220807"/>
    <w:rsid w:val="00220FC6"/>
    <w:rsid w:val="0022126D"/>
    <w:rsid w:val="0022246C"/>
    <w:rsid w:val="00222B90"/>
    <w:rsid w:val="0022380A"/>
    <w:rsid w:val="002254AC"/>
    <w:rsid w:val="0022574F"/>
    <w:rsid w:val="00226EF4"/>
    <w:rsid w:val="00227EDE"/>
    <w:rsid w:val="00230068"/>
    <w:rsid w:val="002303A1"/>
    <w:rsid w:val="002304F1"/>
    <w:rsid w:val="00230CC4"/>
    <w:rsid w:val="00231C1E"/>
    <w:rsid w:val="0023647E"/>
    <w:rsid w:val="002366D2"/>
    <w:rsid w:val="00237D94"/>
    <w:rsid w:val="0024003F"/>
    <w:rsid w:val="002401FB"/>
    <w:rsid w:val="002408C7"/>
    <w:rsid w:val="002422F9"/>
    <w:rsid w:val="00243A60"/>
    <w:rsid w:val="00244EB2"/>
    <w:rsid w:val="00244F02"/>
    <w:rsid w:val="0024570A"/>
    <w:rsid w:val="00252E86"/>
    <w:rsid w:val="002535CC"/>
    <w:rsid w:val="002548C6"/>
    <w:rsid w:val="002559E6"/>
    <w:rsid w:val="0025678F"/>
    <w:rsid w:val="00256D13"/>
    <w:rsid w:val="00257133"/>
    <w:rsid w:val="0026024E"/>
    <w:rsid w:val="0026056D"/>
    <w:rsid w:val="0026180E"/>
    <w:rsid w:val="00262151"/>
    <w:rsid w:val="0026228B"/>
    <w:rsid w:val="00263D55"/>
    <w:rsid w:val="00264AF0"/>
    <w:rsid w:val="00264F6C"/>
    <w:rsid w:val="00265A97"/>
    <w:rsid w:val="00265E0B"/>
    <w:rsid w:val="00270019"/>
    <w:rsid w:val="00270B28"/>
    <w:rsid w:val="0027388E"/>
    <w:rsid w:val="00274BA8"/>
    <w:rsid w:val="00274F5E"/>
    <w:rsid w:val="00276B63"/>
    <w:rsid w:val="002776B1"/>
    <w:rsid w:val="00277E45"/>
    <w:rsid w:val="00280981"/>
    <w:rsid w:val="002814FF"/>
    <w:rsid w:val="00281828"/>
    <w:rsid w:val="002828D3"/>
    <w:rsid w:val="00282AF8"/>
    <w:rsid w:val="00284B8B"/>
    <w:rsid w:val="0028651E"/>
    <w:rsid w:val="002874C9"/>
    <w:rsid w:val="00290157"/>
    <w:rsid w:val="0029020B"/>
    <w:rsid w:val="002902B0"/>
    <w:rsid w:val="002937A4"/>
    <w:rsid w:val="00293F23"/>
    <w:rsid w:val="00293FED"/>
    <w:rsid w:val="0029412A"/>
    <w:rsid w:val="0029442E"/>
    <w:rsid w:val="00294AAE"/>
    <w:rsid w:val="00296C0D"/>
    <w:rsid w:val="00297455"/>
    <w:rsid w:val="0029748D"/>
    <w:rsid w:val="002A0C33"/>
    <w:rsid w:val="002A0E9B"/>
    <w:rsid w:val="002A17EC"/>
    <w:rsid w:val="002A225F"/>
    <w:rsid w:val="002A30DE"/>
    <w:rsid w:val="002A5725"/>
    <w:rsid w:val="002A716C"/>
    <w:rsid w:val="002A77EB"/>
    <w:rsid w:val="002B1848"/>
    <w:rsid w:val="002B1D2E"/>
    <w:rsid w:val="002B2C17"/>
    <w:rsid w:val="002B32C4"/>
    <w:rsid w:val="002B3320"/>
    <w:rsid w:val="002B3424"/>
    <w:rsid w:val="002B524B"/>
    <w:rsid w:val="002B7B15"/>
    <w:rsid w:val="002C00D1"/>
    <w:rsid w:val="002C209E"/>
    <w:rsid w:val="002C22E2"/>
    <w:rsid w:val="002C2735"/>
    <w:rsid w:val="002C578D"/>
    <w:rsid w:val="002C69EC"/>
    <w:rsid w:val="002C6AC3"/>
    <w:rsid w:val="002C6C1F"/>
    <w:rsid w:val="002D002E"/>
    <w:rsid w:val="002D03C5"/>
    <w:rsid w:val="002D20D4"/>
    <w:rsid w:val="002D3429"/>
    <w:rsid w:val="002D44BE"/>
    <w:rsid w:val="002D4698"/>
    <w:rsid w:val="002D4841"/>
    <w:rsid w:val="002D576E"/>
    <w:rsid w:val="002D64BB"/>
    <w:rsid w:val="002D66BA"/>
    <w:rsid w:val="002D70EF"/>
    <w:rsid w:val="002E0738"/>
    <w:rsid w:val="002E2E92"/>
    <w:rsid w:val="002E4316"/>
    <w:rsid w:val="002E5135"/>
    <w:rsid w:val="002E53AF"/>
    <w:rsid w:val="002E5522"/>
    <w:rsid w:val="002E5D9F"/>
    <w:rsid w:val="002E6DD7"/>
    <w:rsid w:val="002F3056"/>
    <w:rsid w:val="002F5EA8"/>
    <w:rsid w:val="002F6741"/>
    <w:rsid w:val="002F6937"/>
    <w:rsid w:val="002F6DEE"/>
    <w:rsid w:val="002F6EC4"/>
    <w:rsid w:val="00300C70"/>
    <w:rsid w:val="003039C9"/>
    <w:rsid w:val="0030773A"/>
    <w:rsid w:val="003078A6"/>
    <w:rsid w:val="0031076C"/>
    <w:rsid w:val="00310F5B"/>
    <w:rsid w:val="003117D4"/>
    <w:rsid w:val="00311986"/>
    <w:rsid w:val="00313455"/>
    <w:rsid w:val="0031375E"/>
    <w:rsid w:val="0031454D"/>
    <w:rsid w:val="003147F1"/>
    <w:rsid w:val="00315501"/>
    <w:rsid w:val="003157EA"/>
    <w:rsid w:val="00315A1F"/>
    <w:rsid w:val="00317C80"/>
    <w:rsid w:val="0032062B"/>
    <w:rsid w:val="0032096B"/>
    <w:rsid w:val="00321DA2"/>
    <w:rsid w:val="003222A3"/>
    <w:rsid w:val="003227EB"/>
    <w:rsid w:val="00324E5F"/>
    <w:rsid w:val="00330537"/>
    <w:rsid w:val="00330851"/>
    <w:rsid w:val="00330B13"/>
    <w:rsid w:val="00330B5B"/>
    <w:rsid w:val="003313DD"/>
    <w:rsid w:val="00332D9F"/>
    <w:rsid w:val="003332D7"/>
    <w:rsid w:val="00334A9C"/>
    <w:rsid w:val="00334AA1"/>
    <w:rsid w:val="00335158"/>
    <w:rsid w:val="00337384"/>
    <w:rsid w:val="00340CC0"/>
    <w:rsid w:val="00342C0B"/>
    <w:rsid w:val="00343224"/>
    <w:rsid w:val="00346504"/>
    <w:rsid w:val="00347457"/>
    <w:rsid w:val="003476F1"/>
    <w:rsid w:val="00347E4A"/>
    <w:rsid w:val="00352388"/>
    <w:rsid w:val="0035265F"/>
    <w:rsid w:val="00356987"/>
    <w:rsid w:val="00356E56"/>
    <w:rsid w:val="00360813"/>
    <w:rsid w:val="00362095"/>
    <w:rsid w:val="00364619"/>
    <w:rsid w:val="0036464E"/>
    <w:rsid w:val="00365072"/>
    <w:rsid w:val="00365B50"/>
    <w:rsid w:val="003671B8"/>
    <w:rsid w:val="0036791A"/>
    <w:rsid w:val="00367F18"/>
    <w:rsid w:val="003700B8"/>
    <w:rsid w:val="00370993"/>
    <w:rsid w:val="00371099"/>
    <w:rsid w:val="00371791"/>
    <w:rsid w:val="00373236"/>
    <w:rsid w:val="00376790"/>
    <w:rsid w:val="00376D00"/>
    <w:rsid w:val="00380D9D"/>
    <w:rsid w:val="00381543"/>
    <w:rsid w:val="00381A32"/>
    <w:rsid w:val="00381E58"/>
    <w:rsid w:val="00382AEB"/>
    <w:rsid w:val="00382ECD"/>
    <w:rsid w:val="00383D2B"/>
    <w:rsid w:val="00385DF4"/>
    <w:rsid w:val="0039063E"/>
    <w:rsid w:val="00390FF0"/>
    <w:rsid w:val="0039123F"/>
    <w:rsid w:val="0039170B"/>
    <w:rsid w:val="00393742"/>
    <w:rsid w:val="00393925"/>
    <w:rsid w:val="003949C6"/>
    <w:rsid w:val="0039576B"/>
    <w:rsid w:val="00396659"/>
    <w:rsid w:val="003A256C"/>
    <w:rsid w:val="003A3954"/>
    <w:rsid w:val="003A408F"/>
    <w:rsid w:val="003A44DF"/>
    <w:rsid w:val="003A49CB"/>
    <w:rsid w:val="003A4BD4"/>
    <w:rsid w:val="003A5D88"/>
    <w:rsid w:val="003A5FE2"/>
    <w:rsid w:val="003A7D6C"/>
    <w:rsid w:val="003B09EE"/>
    <w:rsid w:val="003B11EA"/>
    <w:rsid w:val="003B1962"/>
    <w:rsid w:val="003B23DE"/>
    <w:rsid w:val="003B2466"/>
    <w:rsid w:val="003B4919"/>
    <w:rsid w:val="003B4A44"/>
    <w:rsid w:val="003B4BD2"/>
    <w:rsid w:val="003B58F2"/>
    <w:rsid w:val="003B5E0F"/>
    <w:rsid w:val="003B6917"/>
    <w:rsid w:val="003C1529"/>
    <w:rsid w:val="003C21BE"/>
    <w:rsid w:val="003C255C"/>
    <w:rsid w:val="003C2DC5"/>
    <w:rsid w:val="003C412E"/>
    <w:rsid w:val="003C43DC"/>
    <w:rsid w:val="003C5D95"/>
    <w:rsid w:val="003C646C"/>
    <w:rsid w:val="003C6AC0"/>
    <w:rsid w:val="003C6ACA"/>
    <w:rsid w:val="003D0B69"/>
    <w:rsid w:val="003D1697"/>
    <w:rsid w:val="003D1B27"/>
    <w:rsid w:val="003D31D6"/>
    <w:rsid w:val="003D5064"/>
    <w:rsid w:val="003D5DD9"/>
    <w:rsid w:val="003D5FC8"/>
    <w:rsid w:val="003E0BCC"/>
    <w:rsid w:val="003E3C02"/>
    <w:rsid w:val="003E6108"/>
    <w:rsid w:val="003E6832"/>
    <w:rsid w:val="003E68B9"/>
    <w:rsid w:val="003E7601"/>
    <w:rsid w:val="003E782C"/>
    <w:rsid w:val="003F08FE"/>
    <w:rsid w:val="003F203A"/>
    <w:rsid w:val="003F223C"/>
    <w:rsid w:val="003F253A"/>
    <w:rsid w:val="003F3658"/>
    <w:rsid w:val="003F4500"/>
    <w:rsid w:val="003F4C2A"/>
    <w:rsid w:val="004008B5"/>
    <w:rsid w:val="004021F2"/>
    <w:rsid w:val="00402BB1"/>
    <w:rsid w:val="00402C9F"/>
    <w:rsid w:val="00403CC2"/>
    <w:rsid w:val="00405584"/>
    <w:rsid w:val="00405CB8"/>
    <w:rsid w:val="00406374"/>
    <w:rsid w:val="004067A9"/>
    <w:rsid w:val="00410C3B"/>
    <w:rsid w:val="00411876"/>
    <w:rsid w:val="00414F1A"/>
    <w:rsid w:val="00415BF0"/>
    <w:rsid w:val="00416571"/>
    <w:rsid w:val="00416874"/>
    <w:rsid w:val="00417DD6"/>
    <w:rsid w:val="00424983"/>
    <w:rsid w:val="0042523B"/>
    <w:rsid w:val="00425915"/>
    <w:rsid w:val="0042602B"/>
    <w:rsid w:val="00427C8C"/>
    <w:rsid w:val="00430246"/>
    <w:rsid w:val="004304BD"/>
    <w:rsid w:val="004304F6"/>
    <w:rsid w:val="00430DD8"/>
    <w:rsid w:val="004311EA"/>
    <w:rsid w:val="00431654"/>
    <w:rsid w:val="004325BE"/>
    <w:rsid w:val="004336BD"/>
    <w:rsid w:val="00434E41"/>
    <w:rsid w:val="00435DA0"/>
    <w:rsid w:val="004360FB"/>
    <w:rsid w:val="00436450"/>
    <w:rsid w:val="0043661B"/>
    <w:rsid w:val="00437E8D"/>
    <w:rsid w:val="00442037"/>
    <w:rsid w:val="00442A6F"/>
    <w:rsid w:val="004439DD"/>
    <w:rsid w:val="00443FA9"/>
    <w:rsid w:val="004447E7"/>
    <w:rsid w:val="00445DDF"/>
    <w:rsid w:val="004469BB"/>
    <w:rsid w:val="00446B47"/>
    <w:rsid w:val="00446F01"/>
    <w:rsid w:val="00451C96"/>
    <w:rsid w:val="004537A9"/>
    <w:rsid w:val="00453B52"/>
    <w:rsid w:val="00454D13"/>
    <w:rsid w:val="004551BD"/>
    <w:rsid w:val="00457BA9"/>
    <w:rsid w:val="0046270C"/>
    <w:rsid w:val="00462D03"/>
    <w:rsid w:val="004638EE"/>
    <w:rsid w:val="00464B23"/>
    <w:rsid w:val="00464E8A"/>
    <w:rsid w:val="00465521"/>
    <w:rsid w:val="0046557E"/>
    <w:rsid w:val="004666D8"/>
    <w:rsid w:val="00467AE4"/>
    <w:rsid w:val="004700BD"/>
    <w:rsid w:val="00470B49"/>
    <w:rsid w:val="00471913"/>
    <w:rsid w:val="0047418A"/>
    <w:rsid w:val="00474A38"/>
    <w:rsid w:val="004755A5"/>
    <w:rsid w:val="00475C51"/>
    <w:rsid w:val="004763CA"/>
    <w:rsid w:val="00476770"/>
    <w:rsid w:val="00476925"/>
    <w:rsid w:val="00476DCB"/>
    <w:rsid w:val="00477671"/>
    <w:rsid w:val="004815F6"/>
    <w:rsid w:val="00481795"/>
    <w:rsid w:val="0048187A"/>
    <w:rsid w:val="00481897"/>
    <w:rsid w:val="00481A49"/>
    <w:rsid w:val="00482C74"/>
    <w:rsid w:val="00482F12"/>
    <w:rsid w:val="004837EE"/>
    <w:rsid w:val="00483C64"/>
    <w:rsid w:val="00484E00"/>
    <w:rsid w:val="004876E2"/>
    <w:rsid w:val="00490364"/>
    <w:rsid w:val="00490B05"/>
    <w:rsid w:val="00490D97"/>
    <w:rsid w:val="004912D7"/>
    <w:rsid w:val="004921D3"/>
    <w:rsid w:val="004928A0"/>
    <w:rsid w:val="00492FF7"/>
    <w:rsid w:val="00496773"/>
    <w:rsid w:val="004A150B"/>
    <w:rsid w:val="004A154D"/>
    <w:rsid w:val="004A1F16"/>
    <w:rsid w:val="004A252F"/>
    <w:rsid w:val="004A2AB0"/>
    <w:rsid w:val="004A346B"/>
    <w:rsid w:val="004A38C4"/>
    <w:rsid w:val="004A4C3D"/>
    <w:rsid w:val="004A4DE7"/>
    <w:rsid w:val="004A5309"/>
    <w:rsid w:val="004A5688"/>
    <w:rsid w:val="004A575E"/>
    <w:rsid w:val="004A65E1"/>
    <w:rsid w:val="004A66B5"/>
    <w:rsid w:val="004A6D83"/>
    <w:rsid w:val="004A727A"/>
    <w:rsid w:val="004A73A9"/>
    <w:rsid w:val="004B0567"/>
    <w:rsid w:val="004B064B"/>
    <w:rsid w:val="004B1963"/>
    <w:rsid w:val="004B1BA1"/>
    <w:rsid w:val="004B4168"/>
    <w:rsid w:val="004B4DBE"/>
    <w:rsid w:val="004B6670"/>
    <w:rsid w:val="004B732E"/>
    <w:rsid w:val="004C02E2"/>
    <w:rsid w:val="004C3EA4"/>
    <w:rsid w:val="004C4833"/>
    <w:rsid w:val="004C5177"/>
    <w:rsid w:val="004C5BA1"/>
    <w:rsid w:val="004C7346"/>
    <w:rsid w:val="004C7EA3"/>
    <w:rsid w:val="004D2D7B"/>
    <w:rsid w:val="004D2E64"/>
    <w:rsid w:val="004D3919"/>
    <w:rsid w:val="004D41B2"/>
    <w:rsid w:val="004D4546"/>
    <w:rsid w:val="004D46FF"/>
    <w:rsid w:val="004D78FC"/>
    <w:rsid w:val="004E0751"/>
    <w:rsid w:val="004E5E5D"/>
    <w:rsid w:val="004E7441"/>
    <w:rsid w:val="004E7EF6"/>
    <w:rsid w:val="004F0101"/>
    <w:rsid w:val="004F03B0"/>
    <w:rsid w:val="004F0B8F"/>
    <w:rsid w:val="004F120D"/>
    <w:rsid w:val="004F2398"/>
    <w:rsid w:val="004F2F28"/>
    <w:rsid w:val="004F496C"/>
    <w:rsid w:val="00500FA4"/>
    <w:rsid w:val="005027E4"/>
    <w:rsid w:val="00503D40"/>
    <w:rsid w:val="00503F01"/>
    <w:rsid w:val="005047B3"/>
    <w:rsid w:val="00505D67"/>
    <w:rsid w:val="00506400"/>
    <w:rsid w:val="005071C6"/>
    <w:rsid w:val="00507A52"/>
    <w:rsid w:val="00510063"/>
    <w:rsid w:val="00511292"/>
    <w:rsid w:val="00511EEC"/>
    <w:rsid w:val="005128E2"/>
    <w:rsid w:val="00512B26"/>
    <w:rsid w:val="005130E4"/>
    <w:rsid w:val="00515A58"/>
    <w:rsid w:val="00516647"/>
    <w:rsid w:val="00516D5C"/>
    <w:rsid w:val="00517072"/>
    <w:rsid w:val="00517322"/>
    <w:rsid w:val="005202C1"/>
    <w:rsid w:val="005203EE"/>
    <w:rsid w:val="00520D78"/>
    <w:rsid w:val="00521365"/>
    <w:rsid w:val="005215C7"/>
    <w:rsid w:val="00521B74"/>
    <w:rsid w:val="005253DC"/>
    <w:rsid w:val="00525509"/>
    <w:rsid w:val="00526269"/>
    <w:rsid w:val="00526E81"/>
    <w:rsid w:val="00530B63"/>
    <w:rsid w:val="00530B85"/>
    <w:rsid w:val="00533E13"/>
    <w:rsid w:val="00534B33"/>
    <w:rsid w:val="00535081"/>
    <w:rsid w:val="00536855"/>
    <w:rsid w:val="0054179D"/>
    <w:rsid w:val="00541ADA"/>
    <w:rsid w:val="00541BC2"/>
    <w:rsid w:val="00541F62"/>
    <w:rsid w:val="005420A6"/>
    <w:rsid w:val="00542266"/>
    <w:rsid w:val="005455F2"/>
    <w:rsid w:val="00545704"/>
    <w:rsid w:val="00545B21"/>
    <w:rsid w:val="00546659"/>
    <w:rsid w:val="00546C43"/>
    <w:rsid w:val="00550055"/>
    <w:rsid w:val="00550400"/>
    <w:rsid w:val="0055237B"/>
    <w:rsid w:val="005539D2"/>
    <w:rsid w:val="00554B99"/>
    <w:rsid w:val="00554DC1"/>
    <w:rsid w:val="0055514F"/>
    <w:rsid w:val="00555736"/>
    <w:rsid w:val="00557C0F"/>
    <w:rsid w:val="00560745"/>
    <w:rsid w:val="00560E56"/>
    <w:rsid w:val="005616B6"/>
    <w:rsid w:val="00562D40"/>
    <w:rsid w:val="0056526D"/>
    <w:rsid w:val="00565F03"/>
    <w:rsid w:val="00567316"/>
    <w:rsid w:val="00571E0F"/>
    <w:rsid w:val="00573562"/>
    <w:rsid w:val="005736BF"/>
    <w:rsid w:val="00573F1D"/>
    <w:rsid w:val="00574A88"/>
    <w:rsid w:val="005755D6"/>
    <w:rsid w:val="00576411"/>
    <w:rsid w:val="00576813"/>
    <w:rsid w:val="00577EBB"/>
    <w:rsid w:val="00580CF0"/>
    <w:rsid w:val="005822F6"/>
    <w:rsid w:val="00582FEB"/>
    <w:rsid w:val="00584455"/>
    <w:rsid w:val="00584E86"/>
    <w:rsid w:val="00586110"/>
    <w:rsid w:val="00586A99"/>
    <w:rsid w:val="0058714F"/>
    <w:rsid w:val="00587E77"/>
    <w:rsid w:val="005908B1"/>
    <w:rsid w:val="00590FA8"/>
    <w:rsid w:val="005922D9"/>
    <w:rsid w:val="005A10D2"/>
    <w:rsid w:val="005A2DF0"/>
    <w:rsid w:val="005A409B"/>
    <w:rsid w:val="005A480E"/>
    <w:rsid w:val="005A6116"/>
    <w:rsid w:val="005A69D2"/>
    <w:rsid w:val="005A7685"/>
    <w:rsid w:val="005B0DFF"/>
    <w:rsid w:val="005B265C"/>
    <w:rsid w:val="005B2FBD"/>
    <w:rsid w:val="005B5B8F"/>
    <w:rsid w:val="005B6540"/>
    <w:rsid w:val="005C0428"/>
    <w:rsid w:val="005C1CFD"/>
    <w:rsid w:val="005C25EC"/>
    <w:rsid w:val="005C5A02"/>
    <w:rsid w:val="005C62DD"/>
    <w:rsid w:val="005C6A6E"/>
    <w:rsid w:val="005C6C4B"/>
    <w:rsid w:val="005C7D42"/>
    <w:rsid w:val="005D0A70"/>
    <w:rsid w:val="005D1371"/>
    <w:rsid w:val="005D2F3A"/>
    <w:rsid w:val="005D3C25"/>
    <w:rsid w:val="005D538F"/>
    <w:rsid w:val="005D7450"/>
    <w:rsid w:val="005D7EEC"/>
    <w:rsid w:val="005E004B"/>
    <w:rsid w:val="005E1B4D"/>
    <w:rsid w:val="005E1B54"/>
    <w:rsid w:val="005E3069"/>
    <w:rsid w:val="005E4157"/>
    <w:rsid w:val="005E68D6"/>
    <w:rsid w:val="005F3F31"/>
    <w:rsid w:val="005F592C"/>
    <w:rsid w:val="005F5A34"/>
    <w:rsid w:val="00600065"/>
    <w:rsid w:val="0060127B"/>
    <w:rsid w:val="00602ECE"/>
    <w:rsid w:val="00604D76"/>
    <w:rsid w:val="006071C6"/>
    <w:rsid w:val="00607D75"/>
    <w:rsid w:val="00610F95"/>
    <w:rsid w:val="00613F1A"/>
    <w:rsid w:val="00614140"/>
    <w:rsid w:val="006145A5"/>
    <w:rsid w:val="00615E88"/>
    <w:rsid w:val="006177E1"/>
    <w:rsid w:val="0061791E"/>
    <w:rsid w:val="00620164"/>
    <w:rsid w:val="00620290"/>
    <w:rsid w:val="00620778"/>
    <w:rsid w:val="0062084C"/>
    <w:rsid w:val="006215D1"/>
    <w:rsid w:val="00622D52"/>
    <w:rsid w:val="00624386"/>
    <w:rsid w:val="0062440B"/>
    <w:rsid w:val="00624DA8"/>
    <w:rsid w:val="00631551"/>
    <w:rsid w:val="00631EF4"/>
    <w:rsid w:val="00632D4D"/>
    <w:rsid w:val="00635386"/>
    <w:rsid w:val="0063586E"/>
    <w:rsid w:val="00637169"/>
    <w:rsid w:val="0064083D"/>
    <w:rsid w:val="006416BE"/>
    <w:rsid w:val="0064170C"/>
    <w:rsid w:val="006424E4"/>
    <w:rsid w:val="00642C86"/>
    <w:rsid w:val="00646E01"/>
    <w:rsid w:val="00650314"/>
    <w:rsid w:val="006508FD"/>
    <w:rsid w:val="00651597"/>
    <w:rsid w:val="00652C8D"/>
    <w:rsid w:val="00654648"/>
    <w:rsid w:val="00655079"/>
    <w:rsid w:val="0066398B"/>
    <w:rsid w:val="006650AF"/>
    <w:rsid w:val="006655D8"/>
    <w:rsid w:val="00666964"/>
    <w:rsid w:val="00670383"/>
    <w:rsid w:val="00670A12"/>
    <w:rsid w:val="006728A8"/>
    <w:rsid w:val="00672B30"/>
    <w:rsid w:val="006764E1"/>
    <w:rsid w:val="006767FD"/>
    <w:rsid w:val="00677948"/>
    <w:rsid w:val="00677D48"/>
    <w:rsid w:val="006800EA"/>
    <w:rsid w:val="00681618"/>
    <w:rsid w:val="00681D2C"/>
    <w:rsid w:val="006822F4"/>
    <w:rsid w:val="00683F48"/>
    <w:rsid w:val="00683FD0"/>
    <w:rsid w:val="00684BA8"/>
    <w:rsid w:val="006855C7"/>
    <w:rsid w:val="00685968"/>
    <w:rsid w:val="00686EFE"/>
    <w:rsid w:val="00686FA1"/>
    <w:rsid w:val="006900A4"/>
    <w:rsid w:val="006901FE"/>
    <w:rsid w:val="006908BB"/>
    <w:rsid w:val="0069223C"/>
    <w:rsid w:val="006922EA"/>
    <w:rsid w:val="00692A36"/>
    <w:rsid w:val="006932A6"/>
    <w:rsid w:val="00693881"/>
    <w:rsid w:val="00693C00"/>
    <w:rsid w:val="00694514"/>
    <w:rsid w:val="00694A47"/>
    <w:rsid w:val="00696130"/>
    <w:rsid w:val="00696454"/>
    <w:rsid w:val="006964B4"/>
    <w:rsid w:val="00697E6C"/>
    <w:rsid w:val="006A041B"/>
    <w:rsid w:val="006A1FA1"/>
    <w:rsid w:val="006A26FE"/>
    <w:rsid w:val="006A4587"/>
    <w:rsid w:val="006A4780"/>
    <w:rsid w:val="006A51C6"/>
    <w:rsid w:val="006A5D21"/>
    <w:rsid w:val="006A64A5"/>
    <w:rsid w:val="006A7396"/>
    <w:rsid w:val="006A776E"/>
    <w:rsid w:val="006B0119"/>
    <w:rsid w:val="006B022A"/>
    <w:rsid w:val="006B023D"/>
    <w:rsid w:val="006B032C"/>
    <w:rsid w:val="006B03D5"/>
    <w:rsid w:val="006B08F7"/>
    <w:rsid w:val="006B1652"/>
    <w:rsid w:val="006B1F63"/>
    <w:rsid w:val="006B26A3"/>
    <w:rsid w:val="006B4747"/>
    <w:rsid w:val="006B56D1"/>
    <w:rsid w:val="006B742E"/>
    <w:rsid w:val="006C0727"/>
    <w:rsid w:val="006C09ED"/>
    <w:rsid w:val="006C217B"/>
    <w:rsid w:val="006C2A5A"/>
    <w:rsid w:val="006C36D1"/>
    <w:rsid w:val="006C55BD"/>
    <w:rsid w:val="006C602F"/>
    <w:rsid w:val="006C6256"/>
    <w:rsid w:val="006C635D"/>
    <w:rsid w:val="006C733C"/>
    <w:rsid w:val="006D0DC4"/>
    <w:rsid w:val="006D3655"/>
    <w:rsid w:val="006D3F5C"/>
    <w:rsid w:val="006D400A"/>
    <w:rsid w:val="006D4F2A"/>
    <w:rsid w:val="006D66B3"/>
    <w:rsid w:val="006E0362"/>
    <w:rsid w:val="006E145F"/>
    <w:rsid w:val="006E1798"/>
    <w:rsid w:val="006E22AA"/>
    <w:rsid w:val="006E26E4"/>
    <w:rsid w:val="006E2A69"/>
    <w:rsid w:val="006E2AF2"/>
    <w:rsid w:val="006E3179"/>
    <w:rsid w:val="006E4D7B"/>
    <w:rsid w:val="006E660D"/>
    <w:rsid w:val="006E7626"/>
    <w:rsid w:val="006F33CB"/>
    <w:rsid w:val="006F3850"/>
    <w:rsid w:val="006F475C"/>
    <w:rsid w:val="006F4D27"/>
    <w:rsid w:val="006F54D2"/>
    <w:rsid w:val="006F5952"/>
    <w:rsid w:val="00701397"/>
    <w:rsid w:val="00704C96"/>
    <w:rsid w:val="00705E5B"/>
    <w:rsid w:val="00706986"/>
    <w:rsid w:val="00706AB7"/>
    <w:rsid w:val="00707C05"/>
    <w:rsid w:val="00710769"/>
    <w:rsid w:val="00710BAF"/>
    <w:rsid w:val="00710CFF"/>
    <w:rsid w:val="007122FD"/>
    <w:rsid w:val="0071332A"/>
    <w:rsid w:val="007141C7"/>
    <w:rsid w:val="00714A61"/>
    <w:rsid w:val="00714B56"/>
    <w:rsid w:val="00715D1F"/>
    <w:rsid w:val="007162FA"/>
    <w:rsid w:val="0071692D"/>
    <w:rsid w:val="00720A3A"/>
    <w:rsid w:val="0072164F"/>
    <w:rsid w:val="00722441"/>
    <w:rsid w:val="0072441D"/>
    <w:rsid w:val="00724B9C"/>
    <w:rsid w:val="00725E1F"/>
    <w:rsid w:val="00725E76"/>
    <w:rsid w:val="0072656F"/>
    <w:rsid w:val="0072732F"/>
    <w:rsid w:val="00727462"/>
    <w:rsid w:val="007309CF"/>
    <w:rsid w:val="00731315"/>
    <w:rsid w:val="007315FD"/>
    <w:rsid w:val="00731B89"/>
    <w:rsid w:val="007337CF"/>
    <w:rsid w:val="007350DA"/>
    <w:rsid w:val="007353CC"/>
    <w:rsid w:val="00735969"/>
    <w:rsid w:val="007404B4"/>
    <w:rsid w:val="00742FA4"/>
    <w:rsid w:val="007435B1"/>
    <w:rsid w:val="007437D1"/>
    <w:rsid w:val="00744E80"/>
    <w:rsid w:val="0074575B"/>
    <w:rsid w:val="007479FC"/>
    <w:rsid w:val="00747E5A"/>
    <w:rsid w:val="00747E84"/>
    <w:rsid w:val="00750067"/>
    <w:rsid w:val="00750EE1"/>
    <w:rsid w:val="00751BB7"/>
    <w:rsid w:val="00753615"/>
    <w:rsid w:val="00754350"/>
    <w:rsid w:val="007543D0"/>
    <w:rsid w:val="007550A9"/>
    <w:rsid w:val="00755A08"/>
    <w:rsid w:val="0075666B"/>
    <w:rsid w:val="007568AF"/>
    <w:rsid w:val="007572B2"/>
    <w:rsid w:val="00757C14"/>
    <w:rsid w:val="00757D97"/>
    <w:rsid w:val="00761A20"/>
    <w:rsid w:val="007621B6"/>
    <w:rsid w:val="007645CF"/>
    <w:rsid w:val="007655EB"/>
    <w:rsid w:val="00765C26"/>
    <w:rsid w:val="00767082"/>
    <w:rsid w:val="00767604"/>
    <w:rsid w:val="00770512"/>
    <w:rsid w:val="00770572"/>
    <w:rsid w:val="00771530"/>
    <w:rsid w:val="007724E7"/>
    <w:rsid w:val="00772524"/>
    <w:rsid w:val="007740A7"/>
    <w:rsid w:val="007744E8"/>
    <w:rsid w:val="00774873"/>
    <w:rsid w:val="00775088"/>
    <w:rsid w:val="00777187"/>
    <w:rsid w:val="0077726E"/>
    <w:rsid w:val="0077732F"/>
    <w:rsid w:val="00777427"/>
    <w:rsid w:val="0078008D"/>
    <w:rsid w:val="00782E77"/>
    <w:rsid w:val="00783982"/>
    <w:rsid w:val="00784285"/>
    <w:rsid w:val="00786503"/>
    <w:rsid w:val="0078747B"/>
    <w:rsid w:val="00792F28"/>
    <w:rsid w:val="00793BFB"/>
    <w:rsid w:val="00794271"/>
    <w:rsid w:val="007942B3"/>
    <w:rsid w:val="0079460E"/>
    <w:rsid w:val="007956C5"/>
    <w:rsid w:val="007A024B"/>
    <w:rsid w:val="007A030D"/>
    <w:rsid w:val="007A0F4C"/>
    <w:rsid w:val="007A42F8"/>
    <w:rsid w:val="007A4BEA"/>
    <w:rsid w:val="007A5008"/>
    <w:rsid w:val="007A5023"/>
    <w:rsid w:val="007A5C28"/>
    <w:rsid w:val="007A60B4"/>
    <w:rsid w:val="007A60C2"/>
    <w:rsid w:val="007A7099"/>
    <w:rsid w:val="007A7753"/>
    <w:rsid w:val="007A7D07"/>
    <w:rsid w:val="007B07FC"/>
    <w:rsid w:val="007B303E"/>
    <w:rsid w:val="007B52C9"/>
    <w:rsid w:val="007B59FF"/>
    <w:rsid w:val="007B65C3"/>
    <w:rsid w:val="007B70B4"/>
    <w:rsid w:val="007B7246"/>
    <w:rsid w:val="007C04E6"/>
    <w:rsid w:val="007C0F11"/>
    <w:rsid w:val="007C236A"/>
    <w:rsid w:val="007C4EA3"/>
    <w:rsid w:val="007C6124"/>
    <w:rsid w:val="007C6CD3"/>
    <w:rsid w:val="007C6E58"/>
    <w:rsid w:val="007D0373"/>
    <w:rsid w:val="007D05C4"/>
    <w:rsid w:val="007D272B"/>
    <w:rsid w:val="007D3DC8"/>
    <w:rsid w:val="007D40B2"/>
    <w:rsid w:val="007D4818"/>
    <w:rsid w:val="007D4964"/>
    <w:rsid w:val="007D53AF"/>
    <w:rsid w:val="007D74F5"/>
    <w:rsid w:val="007D7EC3"/>
    <w:rsid w:val="007E02BF"/>
    <w:rsid w:val="007E10D3"/>
    <w:rsid w:val="007E16E5"/>
    <w:rsid w:val="007E5773"/>
    <w:rsid w:val="007E6B77"/>
    <w:rsid w:val="007E6EB9"/>
    <w:rsid w:val="007E7518"/>
    <w:rsid w:val="007E7554"/>
    <w:rsid w:val="007F159F"/>
    <w:rsid w:val="007F169E"/>
    <w:rsid w:val="007F1CC0"/>
    <w:rsid w:val="007F2B5A"/>
    <w:rsid w:val="007F4339"/>
    <w:rsid w:val="007F4FCB"/>
    <w:rsid w:val="007F5511"/>
    <w:rsid w:val="008006C1"/>
    <w:rsid w:val="0080117F"/>
    <w:rsid w:val="008013B3"/>
    <w:rsid w:val="00801423"/>
    <w:rsid w:val="0080158C"/>
    <w:rsid w:val="00803BBB"/>
    <w:rsid w:val="0080475F"/>
    <w:rsid w:val="00806181"/>
    <w:rsid w:val="008065A2"/>
    <w:rsid w:val="00806ECB"/>
    <w:rsid w:val="008071AD"/>
    <w:rsid w:val="008072CE"/>
    <w:rsid w:val="00807D4B"/>
    <w:rsid w:val="00810BB1"/>
    <w:rsid w:val="00811239"/>
    <w:rsid w:val="00811877"/>
    <w:rsid w:val="008137C4"/>
    <w:rsid w:val="00813D85"/>
    <w:rsid w:val="00816595"/>
    <w:rsid w:val="008205FB"/>
    <w:rsid w:val="00820A90"/>
    <w:rsid w:val="00820C7B"/>
    <w:rsid w:val="008211EE"/>
    <w:rsid w:val="0082271D"/>
    <w:rsid w:val="008231E4"/>
    <w:rsid w:val="00823365"/>
    <w:rsid w:val="00823E92"/>
    <w:rsid w:val="008249F2"/>
    <w:rsid w:val="00824EAE"/>
    <w:rsid w:val="00825448"/>
    <w:rsid w:val="008258F3"/>
    <w:rsid w:val="008275D4"/>
    <w:rsid w:val="00830E86"/>
    <w:rsid w:val="008336F6"/>
    <w:rsid w:val="008347A9"/>
    <w:rsid w:val="0083536E"/>
    <w:rsid w:val="00837D3B"/>
    <w:rsid w:val="008404BB"/>
    <w:rsid w:val="0084191B"/>
    <w:rsid w:val="00847D81"/>
    <w:rsid w:val="00850877"/>
    <w:rsid w:val="008529B4"/>
    <w:rsid w:val="0085383A"/>
    <w:rsid w:val="00853DAE"/>
    <w:rsid w:val="008549DC"/>
    <w:rsid w:val="00854D1B"/>
    <w:rsid w:val="0085539E"/>
    <w:rsid w:val="00855830"/>
    <w:rsid w:val="00855D7A"/>
    <w:rsid w:val="00856C07"/>
    <w:rsid w:val="008606AF"/>
    <w:rsid w:val="008621E0"/>
    <w:rsid w:val="00864266"/>
    <w:rsid w:val="0086488F"/>
    <w:rsid w:val="008662DC"/>
    <w:rsid w:val="008708B2"/>
    <w:rsid w:val="008714B1"/>
    <w:rsid w:val="0087194D"/>
    <w:rsid w:val="00872503"/>
    <w:rsid w:val="00872EAC"/>
    <w:rsid w:val="00873230"/>
    <w:rsid w:val="00873861"/>
    <w:rsid w:val="00874B95"/>
    <w:rsid w:val="00874FB1"/>
    <w:rsid w:val="00875264"/>
    <w:rsid w:val="00876BEC"/>
    <w:rsid w:val="00880BA1"/>
    <w:rsid w:val="00880F34"/>
    <w:rsid w:val="0088174A"/>
    <w:rsid w:val="00881960"/>
    <w:rsid w:val="00882C58"/>
    <w:rsid w:val="00882E68"/>
    <w:rsid w:val="00882FDE"/>
    <w:rsid w:val="0088430B"/>
    <w:rsid w:val="00884C10"/>
    <w:rsid w:val="00884C5F"/>
    <w:rsid w:val="008865E5"/>
    <w:rsid w:val="00890B73"/>
    <w:rsid w:val="0089159D"/>
    <w:rsid w:val="00891CFA"/>
    <w:rsid w:val="00892A38"/>
    <w:rsid w:val="00892DCE"/>
    <w:rsid w:val="008949F0"/>
    <w:rsid w:val="00894AFB"/>
    <w:rsid w:val="008A129F"/>
    <w:rsid w:val="008A1A7F"/>
    <w:rsid w:val="008A36D0"/>
    <w:rsid w:val="008B00F2"/>
    <w:rsid w:val="008B063C"/>
    <w:rsid w:val="008B06A7"/>
    <w:rsid w:val="008B290A"/>
    <w:rsid w:val="008B5F9A"/>
    <w:rsid w:val="008B6224"/>
    <w:rsid w:val="008B6A07"/>
    <w:rsid w:val="008B72FB"/>
    <w:rsid w:val="008B73DC"/>
    <w:rsid w:val="008B7DBA"/>
    <w:rsid w:val="008C0A03"/>
    <w:rsid w:val="008C0D88"/>
    <w:rsid w:val="008C2096"/>
    <w:rsid w:val="008C35C7"/>
    <w:rsid w:val="008C3711"/>
    <w:rsid w:val="008C4BCA"/>
    <w:rsid w:val="008C671B"/>
    <w:rsid w:val="008C69FD"/>
    <w:rsid w:val="008C7398"/>
    <w:rsid w:val="008C7AC9"/>
    <w:rsid w:val="008C7CCD"/>
    <w:rsid w:val="008C7DE9"/>
    <w:rsid w:val="008D1925"/>
    <w:rsid w:val="008D1E44"/>
    <w:rsid w:val="008D202E"/>
    <w:rsid w:val="008D3E34"/>
    <w:rsid w:val="008D4377"/>
    <w:rsid w:val="008D482F"/>
    <w:rsid w:val="008D554A"/>
    <w:rsid w:val="008D599B"/>
    <w:rsid w:val="008D644D"/>
    <w:rsid w:val="008D66C4"/>
    <w:rsid w:val="008E172C"/>
    <w:rsid w:val="008E37E6"/>
    <w:rsid w:val="008E3924"/>
    <w:rsid w:val="008E57CA"/>
    <w:rsid w:val="008E5E3C"/>
    <w:rsid w:val="008E6A98"/>
    <w:rsid w:val="008E6D99"/>
    <w:rsid w:val="008F2287"/>
    <w:rsid w:val="008F390D"/>
    <w:rsid w:val="008F4F33"/>
    <w:rsid w:val="008F5E63"/>
    <w:rsid w:val="008F789A"/>
    <w:rsid w:val="008F7A1A"/>
    <w:rsid w:val="0090006C"/>
    <w:rsid w:val="0090036A"/>
    <w:rsid w:val="0090180C"/>
    <w:rsid w:val="00902468"/>
    <w:rsid w:val="00904705"/>
    <w:rsid w:val="00904974"/>
    <w:rsid w:val="009071E0"/>
    <w:rsid w:val="00910FEB"/>
    <w:rsid w:val="009114E1"/>
    <w:rsid w:val="00911848"/>
    <w:rsid w:val="00911E22"/>
    <w:rsid w:val="00912D95"/>
    <w:rsid w:val="00912E2F"/>
    <w:rsid w:val="00912E8A"/>
    <w:rsid w:val="00913EE1"/>
    <w:rsid w:val="00913F45"/>
    <w:rsid w:val="009142B9"/>
    <w:rsid w:val="00915F9D"/>
    <w:rsid w:val="00916BEF"/>
    <w:rsid w:val="009204AD"/>
    <w:rsid w:val="00920A56"/>
    <w:rsid w:val="00922F82"/>
    <w:rsid w:val="00923D6C"/>
    <w:rsid w:val="00924DE1"/>
    <w:rsid w:val="00924F9B"/>
    <w:rsid w:val="00925CCB"/>
    <w:rsid w:val="009262C4"/>
    <w:rsid w:val="00926371"/>
    <w:rsid w:val="0092787B"/>
    <w:rsid w:val="00927EEB"/>
    <w:rsid w:val="00930CA3"/>
    <w:rsid w:val="009320AD"/>
    <w:rsid w:val="00933EC2"/>
    <w:rsid w:val="009353D9"/>
    <w:rsid w:val="00935BB1"/>
    <w:rsid w:val="009361C8"/>
    <w:rsid w:val="00943EF0"/>
    <w:rsid w:val="0094520B"/>
    <w:rsid w:val="00946A84"/>
    <w:rsid w:val="00950BED"/>
    <w:rsid w:val="00952BD9"/>
    <w:rsid w:val="00952E42"/>
    <w:rsid w:val="009532A4"/>
    <w:rsid w:val="00954EA4"/>
    <w:rsid w:val="0095515A"/>
    <w:rsid w:val="0095655A"/>
    <w:rsid w:val="00956FDD"/>
    <w:rsid w:val="0095706C"/>
    <w:rsid w:val="00961B3B"/>
    <w:rsid w:val="00962C37"/>
    <w:rsid w:val="0096392A"/>
    <w:rsid w:val="009655D3"/>
    <w:rsid w:val="00965662"/>
    <w:rsid w:val="00965C96"/>
    <w:rsid w:val="00966624"/>
    <w:rsid w:val="00966BC8"/>
    <w:rsid w:val="00967F3F"/>
    <w:rsid w:val="00972965"/>
    <w:rsid w:val="00972AAF"/>
    <w:rsid w:val="00974BA1"/>
    <w:rsid w:val="00976839"/>
    <w:rsid w:val="00977290"/>
    <w:rsid w:val="00980805"/>
    <w:rsid w:val="0098081F"/>
    <w:rsid w:val="00981E48"/>
    <w:rsid w:val="00981EF4"/>
    <w:rsid w:val="00983228"/>
    <w:rsid w:val="00983C50"/>
    <w:rsid w:val="00987805"/>
    <w:rsid w:val="00987938"/>
    <w:rsid w:val="00987986"/>
    <w:rsid w:val="00987B45"/>
    <w:rsid w:val="00987C0E"/>
    <w:rsid w:val="00991127"/>
    <w:rsid w:val="00991504"/>
    <w:rsid w:val="00994629"/>
    <w:rsid w:val="009967B2"/>
    <w:rsid w:val="00996927"/>
    <w:rsid w:val="009969AF"/>
    <w:rsid w:val="009A0E15"/>
    <w:rsid w:val="009A1A7F"/>
    <w:rsid w:val="009A1EAE"/>
    <w:rsid w:val="009A56D6"/>
    <w:rsid w:val="009A6DA1"/>
    <w:rsid w:val="009A7581"/>
    <w:rsid w:val="009A7605"/>
    <w:rsid w:val="009B02E9"/>
    <w:rsid w:val="009B189B"/>
    <w:rsid w:val="009B1CAF"/>
    <w:rsid w:val="009B2065"/>
    <w:rsid w:val="009B26AC"/>
    <w:rsid w:val="009B3626"/>
    <w:rsid w:val="009B42C8"/>
    <w:rsid w:val="009B737E"/>
    <w:rsid w:val="009B7764"/>
    <w:rsid w:val="009B79A7"/>
    <w:rsid w:val="009C10FC"/>
    <w:rsid w:val="009C194D"/>
    <w:rsid w:val="009C1DD6"/>
    <w:rsid w:val="009C3407"/>
    <w:rsid w:val="009C52EA"/>
    <w:rsid w:val="009C587E"/>
    <w:rsid w:val="009C601F"/>
    <w:rsid w:val="009C61B1"/>
    <w:rsid w:val="009C660C"/>
    <w:rsid w:val="009C6687"/>
    <w:rsid w:val="009C6AA1"/>
    <w:rsid w:val="009C758E"/>
    <w:rsid w:val="009D11B2"/>
    <w:rsid w:val="009D15DE"/>
    <w:rsid w:val="009D1B30"/>
    <w:rsid w:val="009D2A9D"/>
    <w:rsid w:val="009D2D63"/>
    <w:rsid w:val="009D41FA"/>
    <w:rsid w:val="009D4222"/>
    <w:rsid w:val="009D4541"/>
    <w:rsid w:val="009D4696"/>
    <w:rsid w:val="009D4728"/>
    <w:rsid w:val="009D5080"/>
    <w:rsid w:val="009D5437"/>
    <w:rsid w:val="009D5445"/>
    <w:rsid w:val="009D576A"/>
    <w:rsid w:val="009D58BD"/>
    <w:rsid w:val="009E05FE"/>
    <w:rsid w:val="009E07EF"/>
    <w:rsid w:val="009E17C2"/>
    <w:rsid w:val="009E17D2"/>
    <w:rsid w:val="009E1C4F"/>
    <w:rsid w:val="009E1E35"/>
    <w:rsid w:val="009E34D0"/>
    <w:rsid w:val="009E3997"/>
    <w:rsid w:val="009E3E81"/>
    <w:rsid w:val="009F28F4"/>
    <w:rsid w:val="009F2FBC"/>
    <w:rsid w:val="009F3F14"/>
    <w:rsid w:val="009F5C4E"/>
    <w:rsid w:val="009F602A"/>
    <w:rsid w:val="009F6F60"/>
    <w:rsid w:val="009F7BF0"/>
    <w:rsid w:val="00A00230"/>
    <w:rsid w:val="00A00832"/>
    <w:rsid w:val="00A01603"/>
    <w:rsid w:val="00A01D13"/>
    <w:rsid w:val="00A01F2D"/>
    <w:rsid w:val="00A02A46"/>
    <w:rsid w:val="00A047FA"/>
    <w:rsid w:val="00A04AA9"/>
    <w:rsid w:val="00A0534F"/>
    <w:rsid w:val="00A10F68"/>
    <w:rsid w:val="00A13D00"/>
    <w:rsid w:val="00A153DE"/>
    <w:rsid w:val="00A1629C"/>
    <w:rsid w:val="00A16367"/>
    <w:rsid w:val="00A17E33"/>
    <w:rsid w:val="00A20561"/>
    <w:rsid w:val="00A2075F"/>
    <w:rsid w:val="00A21808"/>
    <w:rsid w:val="00A24BAC"/>
    <w:rsid w:val="00A253D1"/>
    <w:rsid w:val="00A255DD"/>
    <w:rsid w:val="00A25B5A"/>
    <w:rsid w:val="00A27255"/>
    <w:rsid w:val="00A27F35"/>
    <w:rsid w:val="00A3108B"/>
    <w:rsid w:val="00A32486"/>
    <w:rsid w:val="00A32CBD"/>
    <w:rsid w:val="00A34CE8"/>
    <w:rsid w:val="00A3665E"/>
    <w:rsid w:val="00A37F14"/>
    <w:rsid w:val="00A4051A"/>
    <w:rsid w:val="00A4071C"/>
    <w:rsid w:val="00A437CE"/>
    <w:rsid w:val="00A45E9E"/>
    <w:rsid w:val="00A46145"/>
    <w:rsid w:val="00A46199"/>
    <w:rsid w:val="00A462D0"/>
    <w:rsid w:val="00A46988"/>
    <w:rsid w:val="00A46A0C"/>
    <w:rsid w:val="00A50340"/>
    <w:rsid w:val="00A516D8"/>
    <w:rsid w:val="00A5172B"/>
    <w:rsid w:val="00A5189B"/>
    <w:rsid w:val="00A51F76"/>
    <w:rsid w:val="00A52208"/>
    <w:rsid w:val="00A52C45"/>
    <w:rsid w:val="00A52DDD"/>
    <w:rsid w:val="00A52E39"/>
    <w:rsid w:val="00A539A2"/>
    <w:rsid w:val="00A5539E"/>
    <w:rsid w:val="00A55DD5"/>
    <w:rsid w:val="00A56CBF"/>
    <w:rsid w:val="00A57E27"/>
    <w:rsid w:val="00A6008C"/>
    <w:rsid w:val="00A60736"/>
    <w:rsid w:val="00A638E7"/>
    <w:rsid w:val="00A63E34"/>
    <w:rsid w:val="00A64961"/>
    <w:rsid w:val="00A65970"/>
    <w:rsid w:val="00A6671C"/>
    <w:rsid w:val="00A678E6"/>
    <w:rsid w:val="00A67AB9"/>
    <w:rsid w:val="00A67FF8"/>
    <w:rsid w:val="00A71134"/>
    <w:rsid w:val="00A716F7"/>
    <w:rsid w:val="00A74862"/>
    <w:rsid w:val="00A74E51"/>
    <w:rsid w:val="00A75D4D"/>
    <w:rsid w:val="00A77EB9"/>
    <w:rsid w:val="00A81FA8"/>
    <w:rsid w:val="00A82BAD"/>
    <w:rsid w:val="00A83D16"/>
    <w:rsid w:val="00A83D88"/>
    <w:rsid w:val="00A845A3"/>
    <w:rsid w:val="00A86A88"/>
    <w:rsid w:val="00A87FFC"/>
    <w:rsid w:val="00A90146"/>
    <w:rsid w:val="00A90652"/>
    <w:rsid w:val="00A906FD"/>
    <w:rsid w:val="00A909FF"/>
    <w:rsid w:val="00A91C23"/>
    <w:rsid w:val="00A92F57"/>
    <w:rsid w:val="00A94076"/>
    <w:rsid w:val="00A957F9"/>
    <w:rsid w:val="00A976C4"/>
    <w:rsid w:val="00AA026F"/>
    <w:rsid w:val="00AA0F82"/>
    <w:rsid w:val="00AA2899"/>
    <w:rsid w:val="00AA3D5D"/>
    <w:rsid w:val="00AA427C"/>
    <w:rsid w:val="00AA4618"/>
    <w:rsid w:val="00AA57BB"/>
    <w:rsid w:val="00AA67CD"/>
    <w:rsid w:val="00AA7347"/>
    <w:rsid w:val="00AB017E"/>
    <w:rsid w:val="00AB10BB"/>
    <w:rsid w:val="00AB2D98"/>
    <w:rsid w:val="00AB2DB2"/>
    <w:rsid w:val="00AB30D1"/>
    <w:rsid w:val="00AB3EC9"/>
    <w:rsid w:val="00AB450D"/>
    <w:rsid w:val="00AB4BFF"/>
    <w:rsid w:val="00AB594B"/>
    <w:rsid w:val="00AB7B37"/>
    <w:rsid w:val="00AB7D17"/>
    <w:rsid w:val="00AC27B2"/>
    <w:rsid w:val="00AC3B8C"/>
    <w:rsid w:val="00AC4B8D"/>
    <w:rsid w:val="00AC5579"/>
    <w:rsid w:val="00AC56D6"/>
    <w:rsid w:val="00AC5DB7"/>
    <w:rsid w:val="00AC69E0"/>
    <w:rsid w:val="00AC6BA6"/>
    <w:rsid w:val="00AD0EDA"/>
    <w:rsid w:val="00AD16EB"/>
    <w:rsid w:val="00AD1956"/>
    <w:rsid w:val="00AD19D2"/>
    <w:rsid w:val="00AD21B0"/>
    <w:rsid w:val="00AD503B"/>
    <w:rsid w:val="00AD537D"/>
    <w:rsid w:val="00AD56BC"/>
    <w:rsid w:val="00AD613B"/>
    <w:rsid w:val="00AD6C37"/>
    <w:rsid w:val="00AD7081"/>
    <w:rsid w:val="00AD7656"/>
    <w:rsid w:val="00AD7EDD"/>
    <w:rsid w:val="00AE00E7"/>
    <w:rsid w:val="00AE3B9C"/>
    <w:rsid w:val="00AE4CFC"/>
    <w:rsid w:val="00AE607F"/>
    <w:rsid w:val="00AE6182"/>
    <w:rsid w:val="00AE67B0"/>
    <w:rsid w:val="00AE6999"/>
    <w:rsid w:val="00AE7D12"/>
    <w:rsid w:val="00AF2B22"/>
    <w:rsid w:val="00AF3123"/>
    <w:rsid w:val="00AF5262"/>
    <w:rsid w:val="00AF5D3E"/>
    <w:rsid w:val="00AF6167"/>
    <w:rsid w:val="00AF6F8C"/>
    <w:rsid w:val="00AF7C0A"/>
    <w:rsid w:val="00B019F7"/>
    <w:rsid w:val="00B05993"/>
    <w:rsid w:val="00B06115"/>
    <w:rsid w:val="00B06422"/>
    <w:rsid w:val="00B105E2"/>
    <w:rsid w:val="00B109EF"/>
    <w:rsid w:val="00B129B7"/>
    <w:rsid w:val="00B12FB0"/>
    <w:rsid w:val="00B145F2"/>
    <w:rsid w:val="00B16C99"/>
    <w:rsid w:val="00B17225"/>
    <w:rsid w:val="00B2078E"/>
    <w:rsid w:val="00B20AED"/>
    <w:rsid w:val="00B20D80"/>
    <w:rsid w:val="00B20F82"/>
    <w:rsid w:val="00B222C9"/>
    <w:rsid w:val="00B22667"/>
    <w:rsid w:val="00B22D34"/>
    <w:rsid w:val="00B2391F"/>
    <w:rsid w:val="00B254E4"/>
    <w:rsid w:val="00B2628B"/>
    <w:rsid w:val="00B26701"/>
    <w:rsid w:val="00B26F2F"/>
    <w:rsid w:val="00B2761D"/>
    <w:rsid w:val="00B32036"/>
    <w:rsid w:val="00B32B2F"/>
    <w:rsid w:val="00B3383B"/>
    <w:rsid w:val="00B3447D"/>
    <w:rsid w:val="00B35754"/>
    <w:rsid w:val="00B35ED9"/>
    <w:rsid w:val="00B36B85"/>
    <w:rsid w:val="00B400AF"/>
    <w:rsid w:val="00B41123"/>
    <w:rsid w:val="00B411D4"/>
    <w:rsid w:val="00B41882"/>
    <w:rsid w:val="00B4270B"/>
    <w:rsid w:val="00B429D1"/>
    <w:rsid w:val="00B43C01"/>
    <w:rsid w:val="00B44710"/>
    <w:rsid w:val="00B45D9D"/>
    <w:rsid w:val="00B501D8"/>
    <w:rsid w:val="00B51BFD"/>
    <w:rsid w:val="00B5337A"/>
    <w:rsid w:val="00B53523"/>
    <w:rsid w:val="00B5383E"/>
    <w:rsid w:val="00B56580"/>
    <w:rsid w:val="00B56A8F"/>
    <w:rsid w:val="00B63F03"/>
    <w:rsid w:val="00B644F7"/>
    <w:rsid w:val="00B64EF2"/>
    <w:rsid w:val="00B65A22"/>
    <w:rsid w:val="00B6604A"/>
    <w:rsid w:val="00B668CA"/>
    <w:rsid w:val="00B70E77"/>
    <w:rsid w:val="00B7228B"/>
    <w:rsid w:val="00B74889"/>
    <w:rsid w:val="00B75B09"/>
    <w:rsid w:val="00B7619B"/>
    <w:rsid w:val="00B77D14"/>
    <w:rsid w:val="00B818C1"/>
    <w:rsid w:val="00B83686"/>
    <w:rsid w:val="00B836F1"/>
    <w:rsid w:val="00B843FD"/>
    <w:rsid w:val="00B8576A"/>
    <w:rsid w:val="00B86691"/>
    <w:rsid w:val="00B91CDE"/>
    <w:rsid w:val="00B91DA4"/>
    <w:rsid w:val="00B91EF5"/>
    <w:rsid w:val="00B925F5"/>
    <w:rsid w:val="00B93268"/>
    <w:rsid w:val="00B9371A"/>
    <w:rsid w:val="00B9455A"/>
    <w:rsid w:val="00B94D0B"/>
    <w:rsid w:val="00B962BE"/>
    <w:rsid w:val="00B96E54"/>
    <w:rsid w:val="00B973DC"/>
    <w:rsid w:val="00B97A11"/>
    <w:rsid w:val="00BA2A97"/>
    <w:rsid w:val="00BA3D94"/>
    <w:rsid w:val="00BA41F2"/>
    <w:rsid w:val="00BA4633"/>
    <w:rsid w:val="00BA47F8"/>
    <w:rsid w:val="00BA63E1"/>
    <w:rsid w:val="00BA6C98"/>
    <w:rsid w:val="00BB0127"/>
    <w:rsid w:val="00BB131A"/>
    <w:rsid w:val="00BB284A"/>
    <w:rsid w:val="00BB2A72"/>
    <w:rsid w:val="00BB3867"/>
    <w:rsid w:val="00BB3BB9"/>
    <w:rsid w:val="00BB4CF6"/>
    <w:rsid w:val="00BB7A13"/>
    <w:rsid w:val="00BB7D23"/>
    <w:rsid w:val="00BC066F"/>
    <w:rsid w:val="00BC0C7A"/>
    <w:rsid w:val="00BC1763"/>
    <w:rsid w:val="00BC178B"/>
    <w:rsid w:val="00BC1DBA"/>
    <w:rsid w:val="00BC2BBD"/>
    <w:rsid w:val="00BC3432"/>
    <w:rsid w:val="00BC4243"/>
    <w:rsid w:val="00BC43F0"/>
    <w:rsid w:val="00BC4C7B"/>
    <w:rsid w:val="00BC73A6"/>
    <w:rsid w:val="00BD09EA"/>
    <w:rsid w:val="00BD41B0"/>
    <w:rsid w:val="00BD507A"/>
    <w:rsid w:val="00BD555F"/>
    <w:rsid w:val="00BD5A7B"/>
    <w:rsid w:val="00BD60DB"/>
    <w:rsid w:val="00BD6354"/>
    <w:rsid w:val="00BD6E2B"/>
    <w:rsid w:val="00BD7881"/>
    <w:rsid w:val="00BD7F01"/>
    <w:rsid w:val="00BE014A"/>
    <w:rsid w:val="00BE069D"/>
    <w:rsid w:val="00BE1678"/>
    <w:rsid w:val="00BE2326"/>
    <w:rsid w:val="00BE5FCA"/>
    <w:rsid w:val="00BE68C2"/>
    <w:rsid w:val="00BE6AB8"/>
    <w:rsid w:val="00BF0E34"/>
    <w:rsid w:val="00BF121F"/>
    <w:rsid w:val="00BF15F1"/>
    <w:rsid w:val="00BF181D"/>
    <w:rsid w:val="00BF195B"/>
    <w:rsid w:val="00BF243E"/>
    <w:rsid w:val="00BF2A26"/>
    <w:rsid w:val="00BF2A8E"/>
    <w:rsid w:val="00BF432D"/>
    <w:rsid w:val="00BF4C0D"/>
    <w:rsid w:val="00BF5028"/>
    <w:rsid w:val="00BF62DD"/>
    <w:rsid w:val="00BF73D7"/>
    <w:rsid w:val="00C0258F"/>
    <w:rsid w:val="00C06104"/>
    <w:rsid w:val="00C075AA"/>
    <w:rsid w:val="00C10896"/>
    <w:rsid w:val="00C132C8"/>
    <w:rsid w:val="00C13B1F"/>
    <w:rsid w:val="00C145C5"/>
    <w:rsid w:val="00C15404"/>
    <w:rsid w:val="00C16835"/>
    <w:rsid w:val="00C17A16"/>
    <w:rsid w:val="00C17D73"/>
    <w:rsid w:val="00C216F3"/>
    <w:rsid w:val="00C23968"/>
    <w:rsid w:val="00C24FB4"/>
    <w:rsid w:val="00C25784"/>
    <w:rsid w:val="00C279EB"/>
    <w:rsid w:val="00C30E3E"/>
    <w:rsid w:val="00C310C6"/>
    <w:rsid w:val="00C31BBC"/>
    <w:rsid w:val="00C31FD2"/>
    <w:rsid w:val="00C3235A"/>
    <w:rsid w:val="00C33090"/>
    <w:rsid w:val="00C3597C"/>
    <w:rsid w:val="00C35DF6"/>
    <w:rsid w:val="00C368AD"/>
    <w:rsid w:val="00C37FEF"/>
    <w:rsid w:val="00C415DE"/>
    <w:rsid w:val="00C41DEE"/>
    <w:rsid w:val="00C420AF"/>
    <w:rsid w:val="00C42C38"/>
    <w:rsid w:val="00C45434"/>
    <w:rsid w:val="00C4557E"/>
    <w:rsid w:val="00C45F5A"/>
    <w:rsid w:val="00C5084D"/>
    <w:rsid w:val="00C514C1"/>
    <w:rsid w:val="00C51ACB"/>
    <w:rsid w:val="00C54399"/>
    <w:rsid w:val="00C55D8C"/>
    <w:rsid w:val="00C55E81"/>
    <w:rsid w:val="00C56763"/>
    <w:rsid w:val="00C5692F"/>
    <w:rsid w:val="00C57685"/>
    <w:rsid w:val="00C60626"/>
    <w:rsid w:val="00C6125D"/>
    <w:rsid w:val="00C616D8"/>
    <w:rsid w:val="00C6370D"/>
    <w:rsid w:val="00C6397C"/>
    <w:rsid w:val="00C63B48"/>
    <w:rsid w:val="00C654C3"/>
    <w:rsid w:val="00C66429"/>
    <w:rsid w:val="00C66DF8"/>
    <w:rsid w:val="00C66F9B"/>
    <w:rsid w:val="00C67227"/>
    <w:rsid w:val="00C70EEC"/>
    <w:rsid w:val="00C7153B"/>
    <w:rsid w:val="00C71602"/>
    <w:rsid w:val="00C72017"/>
    <w:rsid w:val="00C72DE8"/>
    <w:rsid w:val="00C74B79"/>
    <w:rsid w:val="00C74C7A"/>
    <w:rsid w:val="00C74F54"/>
    <w:rsid w:val="00C751C9"/>
    <w:rsid w:val="00C75F86"/>
    <w:rsid w:val="00C766EF"/>
    <w:rsid w:val="00C76A34"/>
    <w:rsid w:val="00C77BC3"/>
    <w:rsid w:val="00C77C2D"/>
    <w:rsid w:val="00C806EA"/>
    <w:rsid w:val="00C80861"/>
    <w:rsid w:val="00C809C7"/>
    <w:rsid w:val="00C80C2F"/>
    <w:rsid w:val="00C80FB0"/>
    <w:rsid w:val="00C81D83"/>
    <w:rsid w:val="00C824A7"/>
    <w:rsid w:val="00C830B6"/>
    <w:rsid w:val="00C84541"/>
    <w:rsid w:val="00C87478"/>
    <w:rsid w:val="00C87FE7"/>
    <w:rsid w:val="00C908B9"/>
    <w:rsid w:val="00C91B1F"/>
    <w:rsid w:val="00C91DF2"/>
    <w:rsid w:val="00C962A3"/>
    <w:rsid w:val="00C96FE4"/>
    <w:rsid w:val="00CA09B2"/>
    <w:rsid w:val="00CA1B63"/>
    <w:rsid w:val="00CA1F85"/>
    <w:rsid w:val="00CA288F"/>
    <w:rsid w:val="00CA367E"/>
    <w:rsid w:val="00CA3B29"/>
    <w:rsid w:val="00CA3B79"/>
    <w:rsid w:val="00CA6037"/>
    <w:rsid w:val="00CA6D33"/>
    <w:rsid w:val="00CA7481"/>
    <w:rsid w:val="00CB1310"/>
    <w:rsid w:val="00CB132F"/>
    <w:rsid w:val="00CB17C6"/>
    <w:rsid w:val="00CB41E9"/>
    <w:rsid w:val="00CC00A1"/>
    <w:rsid w:val="00CC048B"/>
    <w:rsid w:val="00CC117C"/>
    <w:rsid w:val="00CC1B80"/>
    <w:rsid w:val="00CC1F21"/>
    <w:rsid w:val="00CC26FB"/>
    <w:rsid w:val="00CC3DCD"/>
    <w:rsid w:val="00CC5E05"/>
    <w:rsid w:val="00CC6348"/>
    <w:rsid w:val="00CC73CC"/>
    <w:rsid w:val="00CC7A8B"/>
    <w:rsid w:val="00CC7D49"/>
    <w:rsid w:val="00CD066D"/>
    <w:rsid w:val="00CD0D3A"/>
    <w:rsid w:val="00CD1CAE"/>
    <w:rsid w:val="00CD36F5"/>
    <w:rsid w:val="00CD39E6"/>
    <w:rsid w:val="00CD4128"/>
    <w:rsid w:val="00CD50DD"/>
    <w:rsid w:val="00CD5521"/>
    <w:rsid w:val="00CD5682"/>
    <w:rsid w:val="00CD6D5B"/>
    <w:rsid w:val="00CD779C"/>
    <w:rsid w:val="00CE192D"/>
    <w:rsid w:val="00CE6389"/>
    <w:rsid w:val="00CE63A0"/>
    <w:rsid w:val="00CE697A"/>
    <w:rsid w:val="00CE765E"/>
    <w:rsid w:val="00CF55DE"/>
    <w:rsid w:val="00CF69F9"/>
    <w:rsid w:val="00CF6E8D"/>
    <w:rsid w:val="00CF7EBE"/>
    <w:rsid w:val="00CF7F01"/>
    <w:rsid w:val="00D00C54"/>
    <w:rsid w:val="00D023F0"/>
    <w:rsid w:val="00D06CEA"/>
    <w:rsid w:val="00D06E6C"/>
    <w:rsid w:val="00D1056E"/>
    <w:rsid w:val="00D12A9A"/>
    <w:rsid w:val="00D164F1"/>
    <w:rsid w:val="00D169E7"/>
    <w:rsid w:val="00D16EF7"/>
    <w:rsid w:val="00D21AA6"/>
    <w:rsid w:val="00D22B2B"/>
    <w:rsid w:val="00D22CDC"/>
    <w:rsid w:val="00D23B6B"/>
    <w:rsid w:val="00D24E9D"/>
    <w:rsid w:val="00D25A4C"/>
    <w:rsid w:val="00D25AF6"/>
    <w:rsid w:val="00D26531"/>
    <w:rsid w:val="00D26812"/>
    <w:rsid w:val="00D30581"/>
    <w:rsid w:val="00D3092F"/>
    <w:rsid w:val="00D322DB"/>
    <w:rsid w:val="00D32C33"/>
    <w:rsid w:val="00D34280"/>
    <w:rsid w:val="00D3468A"/>
    <w:rsid w:val="00D41320"/>
    <w:rsid w:val="00D41CB6"/>
    <w:rsid w:val="00D460E0"/>
    <w:rsid w:val="00D47353"/>
    <w:rsid w:val="00D50F05"/>
    <w:rsid w:val="00D516E3"/>
    <w:rsid w:val="00D522BF"/>
    <w:rsid w:val="00D52D01"/>
    <w:rsid w:val="00D53BE8"/>
    <w:rsid w:val="00D549A4"/>
    <w:rsid w:val="00D55088"/>
    <w:rsid w:val="00D55742"/>
    <w:rsid w:val="00D60F99"/>
    <w:rsid w:val="00D61636"/>
    <w:rsid w:val="00D627BF"/>
    <w:rsid w:val="00D63251"/>
    <w:rsid w:val="00D640A2"/>
    <w:rsid w:val="00D647EB"/>
    <w:rsid w:val="00D64D04"/>
    <w:rsid w:val="00D67865"/>
    <w:rsid w:val="00D67A9D"/>
    <w:rsid w:val="00D67BCC"/>
    <w:rsid w:val="00D71246"/>
    <w:rsid w:val="00D716FF"/>
    <w:rsid w:val="00D7329C"/>
    <w:rsid w:val="00D76700"/>
    <w:rsid w:val="00D773A2"/>
    <w:rsid w:val="00D81103"/>
    <w:rsid w:val="00D81567"/>
    <w:rsid w:val="00D820A0"/>
    <w:rsid w:val="00D82D54"/>
    <w:rsid w:val="00D83E67"/>
    <w:rsid w:val="00D8572A"/>
    <w:rsid w:val="00D85DCB"/>
    <w:rsid w:val="00D86C8A"/>
    <w:rsid w:val="00D92D57"/>
    <w:rsid w:val="00D93281"/>
    <w:rsid w:val="00D93E6B"/>
    <w:rsid w:val="00D961B5"/>
    <w:rsid w:val="00D963C3"/>
    <w:rsid w:val="00D97168"/>
    <w:rsid w:val="00D973E9"/>
    <w:rsid w:val="00DA083C"/>
    <w:rsid w:val="00DA1C39"/>
    <w:rsid w:val="00DA1ED9"/>
    <w:rsid w:val="00DA2150"/>
    <w:rsid w:val="00DA6590"/>
    <w:rsid w:val="00DA6D5F"/>
    <w:rsid w:val="00DA6EA0"/>
    <w:rsid w:val="00DA7DC1"/>
    <w:rsid w:val="00DB0C5F"/>
    <w:rsid w:val="00DB189A"/>
    <w:rsid w:val="00DB1D7F"/>
    <w:rsid w:val="00DB2E6F"/>
    <w:rsid w:val="00DB2EE2"/>
    <w:rsid w:val="00DB468F"/>
    <w:rsid w:val="00DB53A2"/>
    <w:rsid w:val="00DB5432"/>
    <w:rsid w:val="00DB5ACB"/>
    <w:rsid w:val="00DB6530"/>
    <w:rsid w:val="00DB7115"/>
    <w:rsid w:val="00DB711A"/>
    <w:rsid w:val="00DB72F9"/>
    <w:rsid w:val="00DC31BD"/>
    <w:rsid w:val="00DC3370"/>
    <w:rsid w:val="00DC43F2"/>
    <w:rsid w:val="00DC4CBB"/>
    <w:rsid w:val="00DC5A7B"/>
    <w:rsid w:val="00DC6A7B"/>
    <w:rsid w:val="00DC7805"/>
    <w:rsid w:val="00DC7C14"/>
    <w:rsid w:val="00DC7F5E"/>
    <w:rsid w:val="00DD01C3"/>
    <w:rsid w:val="00DD08A9"/>
    <w:rsid w:val="00DD2113"/>
    <w:rsid w:val="00DD2186"/>
    <w:rsid w:val="00DD3626"/>
    <w:rsid w:val="00DD3CAC"/>
    <w:rsid w:val="00DD404B"/>
    <w:rsid w:val="00DD4421"/>
    <w:rsid w:val="00DD6017"/>
    <w:rsid w:val="00DD67DC"/>
    <w:rsid w:val="00DE41A2"/>
    <w:rsid w:val="00DE4CCA"/>
    <w:rsid w:val="00DE7116"/>
    <w:rsid w:val="00DE7AB4"/>
    <w:rsid w:val="00DF01BE"/>
    <w:rsid w:val="00DF086E"/>
    <w:rsid w:val="00DF0E6D"/>
    <w:rsid w:val="00DF268B"/>
    <w:rsid w:val="00DF3258"/>
    <w:rsid w:val="00DF3370"/>
    <w:rsid w:val="00DF4406"/>
    <w:rsid w:val="00DF45BB"/>
    <w:rsid w:val="00DF4E0C"/>
    <w:rsid w:val="00E00597"/>
    <w:rsid w:val="00E031DC"/>
    <w:rsid w:val="00E0463D"/>
    <w:rsid w:val="00E063F3"/>
    <w:rsid w:val="00E06AA3"/>
    <w:rsid w:val="00E1002F"/>
    <w:rsid w:val="00E10D4D"/>
    <w:rsid w:val="00E11A5B"/>
    <w:rsid w:val="00E120F7"/>
    <w:rsid w:val="00E12351"/>
    <w:rsid w:val="00E12FE3"/>
    <w:rsid w:val="00E1370B"/>
    <w:rsid w:val="00E14E84"/>
    <w:rsid w:val="00E16C88"/>
    <w:rsid w:val="00E2071D"/>
    <w:rsid w:val="00E213CC"/>
    <w:rsid w:val="00E2161C"/>
    <w:rsid w:val="00E2201D"/>
    <w:rsid w:val="00E22C22"/>
    <w:rsid w:val="00E23F48"/>
    <w:rsid w:val="00E2469B"/>
    <w:rsid w:val="00E2609B"/>
    <w:rsid w:val="00E2790E"/>
    <w:rsid w:val="00E304D7"/>
    <w:rsid w:val="00E31ADD"/>
    <w:rsid w:val="00E3318A"/>
    <w:rsid w:val="00E355A6"/>
    <w:rsid w:val="00E35A10"/>
    <w:rsid w:val="00E3751A"/>
    <w:rsid w:val="00E3759A"/>
    <w:rsid w:val="00E40AA2"/>
    <w:rsid w:val="00E43944"/>
    <w:rsid w:val="00E43B0C"/>
    <w:rsid w:val="00E46C35"/>
    <w:rsid w:val="00E50C8B"/>
    <w:rsid w:val="00E52D7D"/>
    <w:rsid w:val="00E5517B"/>
    <w:rsid w:val="00E55C4F"/>
    <w:rsid w:val="00E56FDA"/>
    <w:rsid w:val="00E5773A"/>
    <w:rsid w:val="00E60236"/>
    <w:rsid w:val="00E60A86"/>
    <w:rsid w:val="00E6227E"/>
    <w:rsid w:val="00E6613D"/>
    <w:rsid w:val="00E673F0"/>
    <w:rsid w:val="00E675DC"/>
    <w:rsid w:val="00E703C3"/>
    <w:rsid w:val="00E71F37"/>
    <w:rsid w:val="00E71F78"/>
    <w:rsid w:val="00E72B2C"/>
    <w:rsid w:val="00E72BD5"/>
    <w:rsid w:val="00E74649"/>
    <w:rsid w:val="00E75887"/>
    <w:rsid w:val="00E813D3"/>
    <w:rsid w:val="00E82BD2"/>
    <w:rsid w:val="00E8357C"/>
    <w:rsid w:val="00E8383B"/>
    <w:rsid w:val="00E848B0"/>
    <w:rsid w:val="00E8614A"/>
    <w:rsid w:val="00E86698"/>
    <w:rsid w:val="00E871BD"/>
    <w:rsid w:val="00E90009"/>
    <w:rsid w:val="00E92225"/>
    <w:rsid w:val="00E92973"/>
    <w:rsid w:val="00E92AD0"/>
    <w:rsid w:val="00E952F3"/>
    <w:rsid w:val="00E9580F"/>
    <w:rsid w:val="00E95EDE"/>
    <w:rsid w:val="00EA0CB4"/>
    <w:rsid w:val="00EA1DD3"/>
    <w:rsid w:val="00EA2BF7"/>
    <w:rsid w:val="00EA3FD4"/>
    <w:rsid w:val="00EA4E20"/>
    <w:rsid w:val="00EA518B"/>
    <w:rsid w:val="00EA5B87"/>
    <w:rsid w:val="00EA5BCD"/>
    <w:rsid w:val="00EA7ECE"/>
    <w:rsid w:val="00EB2191"/>
    <w:rsid w:val="00EB5A17"/>
    <w:rsid w:val="00EB5B48"/>
    <w:rsid w:val="00EB63A5"/>
    <w:rsid w:val="00EB6552"/>
    <w:rsid w:val="00EB6B23"/>
    <w:rsid w:val="00EB7002"/>
    <w:rsid w:val="00EB7759"/>
    <w:rsid w:val="00EC2333"/>
    <w:rsid w:val="00EC280B"/>
    <w:rsid w:val="00EC3288"/>
    <w:rsid w:val="00EC370D"/>
    <w:rsid w:val="00EC40D9"/>
    <w:rsid w:val="00EC47A6"/>
    <w:rsid w:val="00EC499D"/>
    <w:rsid w:val="00EC5138"/>
    <w:rsid w:val="00EC6002"/>
    <w:rsid w:val="00ED3C4E"/>
    <w:rsid w:val="00ED3FD8"/>
    <w:rsid w:val="00ED4F39"/>
    <w:rsid w:val="00ED72B0"/>
    <w:rsid w:val="00EE0D52"/>
    <w:rsid w:val="00EE0F8D"/>
    <w:rsid w:val="00EE22E3"/>
    <w:rsid w:val="00EE3E2C"/>
    <w:rsid w:val="00EE3E40"/>
    <w:rsid w:val="00EE3ED8"/>
    <w:rsid w:val="00EE3FE0"/>
    <w:rsid w:val="00EE4AA4"/>
    <w:rsid w:val="00EE5F7B"/>
    <w:rsid w:val="00EE60FF"/>
    <w:rsid w:val="00EE6A3F"/>
    <w:rsid w:val="00EE7A73"/>
    <w:rsid w:val="00EF0918"/>
    <w:rsid w:val="00EF1758"/>
    <w:rsid w:val="00EF2D5F"/>
    <w:rsid w:val="00EF3D1E"/>
    <w:rsid w:val="00EF475F"/>
    <w:rsid w:val="00EF4D86"/>
    <w:rsid w:val="00EF524E"/>
    <w:rsid w:val="00EF699B"/>
    <w:rsid w:val="00EF75F2"/>
    <w:rsid w:val="00EF7826"/>
    <w:rsid w:val="00F00356"/>
    <w:rsid w:val="00F028C5"/>
    <w:rsid w:val="00F0441B"/>
    <w:rsid w:val="00F04A94"/>
    <w:rsid w:val="00F05DC5"/>
    <w:rsid w:val="00F05F7D"/>
    <w:rsid w:val="00F076A5"/>
    <w:rsid w:val="00F11B36"/>
    <w:rsid w:val="00F123B8"/>
    <w:rsid w:val="00F12433"/>
    <w:rsid w:val="00F14473"/>
    <w:rsid w:val="00F15D2C"/>
    <w:rsid w:val="00F17B88"/>
    <w:rsid w:val="00F20957"/>
    <w:rsid w:val="00F22479"/>
    <w:rsid w:val="00F22772"/>
    <w:rsid w:val="00F231E4"/>
    <w:rsid w:val="00F23720"/>
    <w:rsid w:val="00F26C27"/>
    <w:rsid w:val="00F27EB2"/>
    <w:rsid w:val="00F30A17"/>
    <w:rsid w:val="00F30CE9"/>
    <w:rsid w:val="00F32944"/>
    <w:rsid w:val="00F33BBF"/>
    <w:rsid w:val="00F35A54"/>
    <w:rsid w:val="00F37326"/>
    <w:rsid w:val="00F408DF"/>
    <w:rsid w:val="00F41114"/>
    <w:rsid w:val="00F415CA"/>
    <w:rsid w:val="00F425D0"/>
    <w:rsid w:val="00F4304D"/>
    <w:rsid w:val="00F43186"/>
    <w:rsid w:val="00F44E70"/>
    <w:rsid w:val="00F44E85"/>
    <w:rsid w:val="00F45049"/>
    <w:rsid w:val="00F503D8"/>
    <w:rsid w:val="00F5199E"/>
    <w:rsid w:val="00F520E3"/>
    <w:rsid w:val="00F52E7A"/>
    <w:rsid w:val="00F52F3F"/>
    <w:rsid w:val="00F545C6"/>
    <w:rsid w:val="00F548ED"/>
    <w:rsid w:val="00F567B7"/>
    <w:rsid w:val="00F607C8"/>
    <w:rsid w:val="00F6264B"/>
    <w:rsid w:val="00F62E79"/>
    <w:rsid w:val="00F633F0"/>
    <w:rsid w:val="00F67560"/>
    <w:rsid w:val="00F7322B"/>
    <w:rsid w:val="00F73D98"/>
    <w:rsid w:val="00F73EAE"/>
    <w:rsid w:val="00F74301"/>
    <w:rsid w:val="00F75261"/>
    <w:rsid w:val="00F77445"/>
    <w:rsid w:val="00F77903"/>
    <w:rsid w:val="00F81A36"/>
    <w:rsid w:val="00F82015"/>
    <w:rsid w:val="00F821D8"/>
    <w:rsid w:val="00F82221"/>
    <w:rsid w:val="00F8436E"/>
    <w:rsid w:val="00F84755"/>
    <w:rsid w:val="00F85B2E"/>
    <w:rsid w:val="00F85CD6"/>
    <w:rsid w:val="00F863F5"/>
    <w:rsid w:val="00F870FF"/>
    <w:rsid w:val="00F90D6C"/>
    <w:rsid w:val="00F9213F"/>
    <w:rsid w:val="00F939F3"/>
    <w:rsid w:val="00F941E6"/>
    <w:rsid w:val="00F94561"/>
    <w:rsid w:val="00F95023"/>
    <w:rsid w:val="00FA007F"/>
    <w:rsid w:val="00FA0A43"/>
    <w:rsid w:val="00FA364A"/>
    <w:rsid w:val="00FA4788"/>
    <w:rsid w:val="00FA607D"/>
    <w:rsid w:val="00FA609F"/>
    <w:rsid w:val="00FA73E3"/>
    <w:rsid w:val="00FA7AB4"/>
    <w:rsid w:val="00FB4AC0"/>
    <w:rsid w:val="00FB5AC9"/>
    <w:rsid w:val="00FB5BCE"/>
    <w:rsid w:val="00FB60B9"/>
    <w:rsid w:val="00FC0638"/>
    <w:rsid w:val="00FC133D"/>
    <w:rsid w:val="00FC44AF"/>
    <w:rsid w:val="00FC4680"/>
    <w:rsid w:val="00FC6D48"/>
    <w:rsid w:val="00FC7DA8"/>
    <w:rsid w:val="00FD1893"/>
    <w:rsid w:val="00FD1B54"/>
    <w:rsid w:val="00FD3D70"/>
    <w:rsid w:val="00FD426C"/>
    <w:rsid w:val="00FE0963"/>
    <w:rsid w:val="00FE0B64"/>
    <w:rsid w:val="00FE0E8C"/>
    <w:rsid w:val="00FE1A6B"/>
    <w:rsid w:val="00FE2C5E"/>
    <w:rsid w:val="00FE3298"/>
    <w:rsid w:val="00FE49C6"/>
    <w:rsid w:val="00FE6562"/>
    <w:rsid w:val="00FE7B22"/>
    <w:rsid w:val="00FF0017"/>
    <w:rsid w:val="00FF06C8"/>
    <w:rsid w:val="00FF1079"/>
    <w:rsid w:val="00FF17AD"/>
    <w:rsid w:val="00FF2F6F"/>
    <w:rsid w:val="00FF37E5"/>
    <w:rsid w:val="00FF426A"/>
    <w:rsid w:val="00FF5017"/>
    <w:rsid w:val="00FF5CEC"/>
    <w:rsid w:val="00FF6DEA"/>
    <w:rsid w:val="00FF6EBE"/>
    <w:rsid w:val="00FF7EB6"/>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3FB1A"/>
  <w15:docId w15:val="{11FAA876-5749-45DC-BB0C-96EA0BF74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7EA3"/>
    <w:rPr>
      <w:rFonts w:ascii="Calibri" w:hAnsi="Calibri" w:cs="Calibri"/>
      <w:sz w:val="22"/>
      <w:szCs w:val="22"/>
      <w:lang w:val="en-US" w:eastAsia="zh-CN"/>
    </w:rPr>
  </w:style>
  <w:style w:type="paragraph" w:styleId="1">
    <w:name w:val="heading 1"/>
    <w:basedOn w:val="a"/>
    <w:next w:val="a"/>
    <w:qFormat/>
    <w:pPr>
      <w:keepNext/>
      <w:keepLines/>
      <w:spacing w:before="320"/>
      <w:outlineLvl w:val="0"/>
    </w:pPr>
    <w:rPr>
      <w:rFonts w:ascii="Arial" w:hAnsi="Arial" w:cs="Times New Roman"/>
      <w:b/>
      <w:sz w:val="32"/>
      <w:szCs w:val="20"/>
      <w:u w:val="single"/>
      <w:lang w:val="en-GB" w:eastAsia="en-US"/>
    </w:rPr>
  </w:style>
  <w:style w:type="paragraph" w:styleId="2">
    <w:name w:val="heading 2"/>
    <w:basedOn w:val="a"/>
    <w:next w:val="a"/>
    <w:qFormat/>
    <w:pPr>
      <w:keepNext/>
      <w:keepLines/>
      <w:spacing w:before="280"/>
      <w:outlineLvl w:val="1"/>
    </w:pPr>
    <w:rPr>
      <w:rFonts w:ascii="Arial" w:hAnsi="Arial" w:cs="Times New Roman"/>
      <w:b/>
      <w:sz w:val="28"/>
      <w:szCs w:val="20"/>
      <w:u w:val="single"/>
      <w:lang w:val="en-GB" w:eastAsia="en-US"/>
    </w:rPr>
  </w:style>
  <w:style w:type="paragraph" w:styleId="3">
    <w:name w:val="heading 3"/>
    <w:basedOn w:val="a"/>
    <w:next w:val="a"/>
    <w:link w:val="3Char"/>
    <w:qFormat/>
    <w:pPr>
      <w:keepNext/>
      <w:keepLines/>
      <w:spacing w:before="240" w:after="60"/>
      <w:outlineLvl w:val="2"/>
    </w:pPr>
    <w:rPr>
      <w:rFonts w:ascii="Arial" w:hAnsi="Arial" w:cs="Times New Roman"/>
      <w:b/>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rFonts w:ascii="Times New Roman" w:hAnsi="Times New Roman" w:cs="Times New Roman"/>
      <w:sz w:val="24"/>
      <w:szCs w:val="20"/>
      <w:lang w:val="en-GB" w:eastAsia="en-US"/>
    </w:rPr>
  </w:style>
  <w:style w:type="paragraph" w:styleId="a4">
    <w:name w:val="header"/>
    <w:basedOn w:val="a"/>
    <w:pPr>
      <w:pBdr>
        <w:bottom w:val="single" w:sz="6" w:space="2" w:color="auto"/>
      </w:pBdr>
      <w:tabs>
        <w:tab w:val="center" w:pos="6480"/>
        <w:tab w:val="right" w:pos="12960"/>
      </w:tabs>
    </w:pPr>
    <w:rPr>
      <w:rFonts w:ascii="Times New Roman" w:hAnsi="Times New Roman" w:cs="Times New Roman"/>
      <w:b/>
      <w:sz w:val="28"/>
      <w:szCs w:val="20"/>
      <w:lang w:val="en-GB" w:eastAsia="en-US"/>
    </w:rPr>
  </w:style>
  <w:style w:type="paragraph" w:customStyle="1" w:styleId="T1">
    <w:name w:val="T1"/>
    <w:basedOn w:val="a"/>
    <w:pPr>
      <w:jc w:val="center"/>
    </w:pPr>
    <w:rPr>
      <w:rFonts w:ascii="Times New Roman"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rPr>
      <w:rFonts w:ascii="Times New Roman" w:hAnsi="Times New Roman" w:cs="Times New Roman"/>
      <w:szCs w:val="20"/>
      <w:lang w:val="en-GB" w:eastAsia="en-US"/>
    </w:r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rFonts w:ascii="Times New Roman" w:hAnsi="Times New Roman" w:cs="Times New Roman"/>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lang w:val="en-GB" w:eastAsia="en-US"/>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rFonts w:ascii="Times New Roman" w:hAnsi="Times New Roman" w:cs="Times New Roman"/>
      <w:sz w:val="24"/>
      <w:szCs w:val="24"/>
      <w:lang w:val="en-GB"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eastAsia="ko-KR"/>
    </w:rPr>
  </w:style>
  <w:style w:type="character" w:customStyle="1" w:styleId="style-chat-msg-3pazj">
    <w:name w:val="style-chat-msg-3pazj"/>
    <w:basedOn w:val="a0"/>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customStyle="1" w:styleId="style-time-16t7x">
    <w:name w:val="style-time-16t7x"/>
    <w:basedOn w:val="a0"/>
    <w:rsid w:val="00C962A3"/>
  </w:style>
  <w:style w:type="character" w:styleId="ac">
    <w:name w:val="Unresolved Mention"/>
    <w:basedOn w:val="a0"/>
    <w:uiPriority w:val="99"/>
    <w:semiHidden/>
    <w:unhideWhenUsed/>
    <w:rsid w:val="00476925"/>
    <w:rPr>
      <w:color w:val="605E5C"/>
      <w:shd w:val="clear" w:color="auto" w:fill="E1DFDD"/>
    </w:rPr>
  </w:style>
  <w:style w:type="paragraph" w:styleId="ad">
    <w:name w:val="Body Text"/>
    <w:basedOn w:val="a"/>
    <w:link w:val="Char0"/>
    <w:semiHidden/>
    <w:unhideWhenUsed/>
    <w:rsid w:val="003C6ACA"/>
    <w:pPr>
      <w:spacing w:after="120"/>
    </w:pPr>
  </w:style>
  <w:style w:type="character" w:customStyle="1" w:styleId="Char0">
    <w:name w:val="본문 Char"/>
    <w:basedOn w:val="a0"/>
    <w:link w:val="ad"/>
    <w:semiHidden/>
    <w:rsid w:val="003C6ACA"/>
    <w:rPr>
      <w:rFonts w:ascii="Calibri" w:hAnsi="Calibri" w:cs="Calibri"/>
      <w:sz w:val="22"/>
      <w:szCs w:val="22"/>
      <w:lang w:val="en-US" w:eastAsia="zh-CN"/>
    </w:rPr>
  </w:style>
  <w:style w:type="character" w:styleId="ae">
    <w:name w:val="annotation reference"/>
    <w:basedOn w:val="a0"/>
    <w:uiPriority w:val="99"/>
    <w:rsid w:val="00C6125D"/>
    <w:rPr>
      <w:sz w:val="16"/>
      <w:szCs w:val="16"/>
    </w:rPr>
  </w:style>
  <w:style w:type="paragraph" w:styleId="af">
    <w:name w:val="Date"/>
    <w:basedOn w:val="a"/>
    <w:next w:val="a"/>
    <w:link w:val="Char1"/>
    <w:rsid w:val="007E5773"/>
  </w:style>
  <w:style w:type="character" w:customStyle="1" w:styleId="Char1">
    <w:name w:val="날짜 Char"/>
    <w:basedOn w:val="a0"/>
    <w:link w:val="af"/>
    <w:rsid w:val="007E5773"/>
    <w:rPr>
      <w:rFonts w:ascii="Calibri" w:hAnsi="Calibri" w:cs="Calibri"/>
      <w:sz w:val="22"/>
      <w:szCs w:val="22"/>
      <w:lang w:val="en-US" w:eastAsia="zh-CN"/>
    </w:rPr>
  </w:style>
  <w:style w:type="character" w:customStyle="1" w:styleId="3Char">
    <w:name w:val="제목 3 Char"/>
    <w:basedOn w:val="a0"/>
    <w:link w:val="3"/>
    <w:rsid w:val="001F2F54"/>
    <w:rPr>
      <w:rFonts w:ascii="Arial" w:hAnsi="Arial"/>
      <w:b/>
      <w:sz w:val="24"/>
      <w:lang w:val="en-GB" w:eastAsia="en-US"/>
    </w:rPr>
  </w:style>
  <w:style w:type="paragraph" w:customStyle="1" w:styleId="m-5803650643542782665gmail-msonormal">
    <w:name w:val="m_-5803650643542782665gmail-msonormal"/>
    <w:basedOn w:val="a"/>
    <w:rsid w:val="006964B4"/>
    <w:pPr>
      <w:spacing w:before="100" w:beforeAutospacing="1" w:after="100" w:afterAutospacing="1"/>
    </w:pPr>
    <w:rPr>
      <w:rFonts w:ascii="Times New Roman" w:hAnsi="Times New Roman" w:cs="Times New Roman"/>
      <w:sz w:val="24"/>
      <w:szCs w:val="24"/>
      <w:lang w:val="en-GB" w:eastAsia="en-GB"/>
    </w:rPr>
  </w:style>
  <w:style w:type="paragraph" w:styleId="af0">
    <w:name w:val="Plain Text"/>
    <w:basedOn w:val="a"/>
    <w:link w:val="Char2"/>
    <w:uiPriority w:val="99"/>
    <w:unhideWhenUsed/>
    <w:rsid w:val="00A516D8"/>
    <w:rPr>
      <w:rFonts w:ascii="Consolas" w:hAnsi="Consolas" w:cstheme="minorBidi"/>
      <w:sz w:val="21"/>
      <w:szCs w:val="21"/>
      <w:lang w:eastAsia="en-US"/>
    </w:rPr>
  </w:style>
  <w:style w:type="character" w:customStyle="1" w:styleId="Char2">
    <w:name w:val="글자만 Char"/>
    <w:basedOn w:val="a0"/>
    <w:link w:val="af0"/>
    <w:uiPriority w:val="99"/>
    <w:rsid w:val="00A516D8"/>
    <w:rPr>
      <w:rFonts w:ascii="Consolas" w:hAnsi="Consolas" w:cstheme="minorBidi"/>
      <w:sz w:val="21"/>
      <w:szCs w:val="21"/>
      <w:lang w:val="en-US" w:eastAsia="en-US"/>
    </w:rPr>
  </w:style>
  <w:style w:type="paragraph" w:customStyle="1" w:styleId="gmail-msoplaintext">
    <w:name w:val="gmail-msoplaintext"/>
    <w:basedOn w:val="a"/>
    <w:rsid w:val="004B6670"/>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214385460">
          <w:marLeft w:val="1166"/>
          <w:marRight w:val="0"/>
          <w:marTop w:val="86"/>
          <w:marBottom w:val="0"/>
          <w:divBdr>
            <w:top w:val="none" w:sz="0" w:space="0" w:color="auto"/>
            <w:left w:val="none" w:sz="0" w:space="0" w:color="auto"/>
            <w:bottom w:val="none" w:sz="0" w:space="0" w:color="auto"/>
            <w:right w:val="none" w:sz="0" w:space="0" w:color="auto"/>
          </w:divBdr>
        </w:div>
        <w:div w:id="1732119461">
          <w:marLeft w:val="1166"/>
          <w:marRight w:val="0"/>
          <w:marTop w:val="86"/>
          <w:marBottom w:val="0"/>
          <w:divBdr>
            <w:top w:val="none" w:sz="0" w:space="0" w:color="auto"/>
            <w:left w:val="none" w:sz="0" w:space="0" w:color="auto"/>
            <w:bottom w:val="none" w:sz="0" w:space="0" w:color="auto"/>
            <w:right w:val="none" w:sz="0" w:space="0" w:color="auto"/>
          </w:divBdr>
        </w:div>
      </w:divsChild>
    </w:div>
    <w:div w:id="40710351">
      <w:bodyDiv w:val="1"/>
      <w:marLeft w:val="0"/>
      <w:marRight w:val="0"/>
      <w:marTop w:val="0"/>
      <w:marBottom w:val="0"/>
      <w:divBdr>
        <w:top w:val="none" w:sz="0" w:space="0" w:color="auto"/>
        <w:left w:val="none" w:sz="0" w:space="0" w:color="auto"/>
        <w:bottom w:val="none" w:sz="0" w:space="0" w:color="auto"/>
        <w:right w:val="none" w:sz="0" w:space="0" w:color="auto"/>
      </w:divBdr>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257300">
      <w:bodyDiv w:val="1"/>
      <w:marLeft w:val="0"/>
      <w:marRight w:val="0"/>
      <w:marTop w:val="0"/>
      <w:marBottom w:val="0"/>
      <w:divBdr>
        <w:top w:val="none" w:sz="0" w:space="0" w:color="auto"/>
        <w:left w:val="none" w:sz="0" w:space="0" w:color="auto"/>
        <w:bottom w:val="none" w:sz="0" w:space="0" w:color="auto"/>
        <w:right w:val="none" w:sz="0" w:space="0" w:color="auto"/>
      </w:divBdr>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0201635">
      <w:bodyDiv w:val="1"/>
      <w:marLeft w:val="0"/>
      <w:marRight w:val="0"/>
      <w:marTop w:val="0"/>
      <w:marBottom w:val="0"/>
      <w:divBdr>
        <w:top w:val="none" w:sz="0" w:space="0" w:color="auto"/>
        <w:left w:val="none" w:sz="0" w:space="0" w:color="auto"/>
        <w:bottom w:val="none" w:sz="0" w:space="0" w:color="auto"/>
        <w:right w:val="none" w:sz="0" w:space="0" w:color="auto"/>
      </w:divBdr>
      <w:divsChild>
        <w:div w:id="249462246">
          <w:marLeft w:val="1166"/>
          <w:marRight w:val="0"/>
          <w:marTop w:val="100"/>
          <w:marBottom w:val="0"/>
          <w:divBdr>
            <w:top w:val="none" w:sz="0" w:space="0" w:color="auto"/>
            <w:left w:val="none" w:sz="0" w:space="0" w:color="auto"/>
            <w:bottom w:val="none" w:sz="0" w:space="0" w:color="auto"/>
            <w:right w:val="none" w:sz="0" w:space="0" w:color="auto"/>
          </w:divBdr>
        </w:div>
        <w:div w:id="577860987">
          <w:marLeft w:val="1166"/>
          <w:marRight w:val="0"/>
          <w:marTop w:val="100"/>
          <w:marBottom w:val="0"/>
          <w:divBdr>
            <w:top w:val="none" w:sz="0" w:space="0" w:color="auto"/>
            <w:left w:val="none" w:sz="0" w:space="0" w:color="auto"/>
            <w:bottom w:val="none" w:sz="0" w:space="0" w:color="auto"/>
            <w:right w:val="none" w:sz="0" w:space="0" w:color="auto"/>
          </w:divBdr>
        </w:div>
        <w:div w:id="720515847">
          <w:marLeft w:val="1166"/>
          <w:marRight w:val="0"/>
          <w:marTop w:val="100"/>
          <w:marBottom w:val="0"/>
          <w:divBdr>
            <w:top w:val="none" w:sz="0" w:space="0" w:color="auto"/>
            <w:left w:val="none" w:sz="0" w:space="0" w:color="auto"/>
            <w:bottom w:val="none" w:sz="0" w:space="0" w:color="auto"/>
            <w:right w:val="none" w:sz="0" w:space="0" w:color="auto"/>
          </w:divBdr>
        </w:div>
        <w:div w:id="795180891">
          <w:marLeft w:val="1166"/>
          <w:marRight w:val="0"/>
          <w:marTop w:val="100"/>
          <w:marBottom w:val="0"/>
          <w:divBdr>
            <w:top w:val="none" w:sz="0" w:space="0" w:color="auto"/>
            <w:left w:val="none" w:sz="0" w:space="0" w:color="auto"/>
            <w:bottom w:val="none" w:sz="0" w:space="0" w:color="auto"/>
            <w:right w:val="none" w:sz="0" w:space="0" w:color="auto"/>
          </w:divBdr>
        </w:div>
        <w:div w:id="1113013864">
          <w:marLeft w:val="1166"/>
          <w:marRight w:val="0"/>
          <w:marTop w:val="100"/>
          <w:marBottom w:val="0"/>
          <w:divBdr>
            <w:top w:val="none" w:sz="0" w:space="0" w:color="auto"/>
            <w:left w:val="none" w:sz="0" w:space="0" w:color="auto"/>
            <w:bottom w:val="none" w:sz="0" w:space="0" w:color="auto"/>
            <w:right w:val="none" w:sz="0" w:space="0" w:color="auto"/>
          </w:divBdr>
        </w:div>
        <w:div w:id="1324315009">
          <w:marLeft w:val="1166"/>
          <w:marRight w:val="0"/>
          <w:marTop w:val="100"/>
          <w:marBottom w:val="0"/>
          <w:divBdr>
            <w:top w:val="none" w:sz="0" w:space="0" w:color="auto"/>
            <w:left w:val="none" w:sz="0" w:space="0" w:color="auto"/>
            <w:bottom w:val="none" w:sz="0" w:space="0" w:color="auto"/>
            <w:right w:val="none" w:sz="0" w:space="0" w:color="auto"/>
          </w:divBdr>
        </w:div>
        <w:div w:id="1548445347">
          <w:marLeft w:val="1166"/>
          <w:marRight w:val="0"/>
          <w:marTop w:val="100"/>
          <w:marBottom w:val="0"/>
          <w:divBdr>
            <w:top w:val="none" w:sz="0" w:space="0" w:color="auto"/>
            <w:left w:val="none" w:sz="0" w:space="0" w:color="auto"/>
            <w:bottom w:val="none" w:sz="0" w:space="0" w:color="auto"/>
            <w:right w:val="none" w:sz="0" w:space="0" w:color="auto"/>
          </w:divBdr>
        </w:div>
        <w:div w:id="1799251818">
          <w:marLeft w:val="1166"/>
          <w:marRight w:val="0"/>
          <w:marTop w:val="100"/>
          <w:marBottom w:val="0"/>
          <w:divBdr>
            <w:top w:val="none" w:sz="0" w:space="0" w:color="auto"/>
            <w:left w:val="none" w:sz="0" w:space="0" w:color="auto"/>
            <w:bottom w:val="none" w:sz="0" w:space="0" w:color="auto"/>
            <w:right w:val="none" w:sz="0" w:space="0" w:color="auto"/>
          </w:divBdr>
        </w:div>
        <w:div w:id="1886596546">
          <w:marLeft w:val="1166"/>
          <w:marRight w:val="0"/>
          <w:marTop w:val="10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293144586">
          <w:marLeft w:val="950"/>
          <w:marRight w:val="0"/>
          <w:marTop w:val="75"/>
          <w:marBottom w:val="0"/>
          <w:divBdr>
            <w:top w:val="none" w:sz="0" w:space="0" w:color="auto"/>
            <w:left w:val="none" w:sz="0" w:space="0" w:color="auto"/>
            <w:bottom w:val="none" w:sz="0" w:space="0" w:color="auto"/>
            <w:right w:val="none" w:sz="0" w:space="0" w:color="auto"/>
          </w:divBdr>
        </w:div>
        <w:div w:id="1137064916">
          <w:marLeft w:val="403"/>
          <w:marRight w:val="0"/>
          <w:marTop w:val="90"/>
          <w:marBottom w:val="240"/>
          <w:divBdr>
            <w:top w:val="none" w:sz="0" w:space="0" w:color="auto"/>
            <w:left w:val="none" w:sz="0" w:space="0" w:color="auto"/>
            <w:bottom w:val="none" w:sz="0" w:space="0" w:color="auto"/>
            <w:right w:val="none" w:sz="0" w:space="0" w:color="auto"/>
          </w:divBdr>
        </w:div>
      </w:divsChild>
    </w:div>
    <w:div w:id="77991787">
      <w:bodyDiv w:val="1"/>
      <w:marLeft w:val="0"/>
      <w:marRight w:val="0"/>
      <w:marTop w:val="0"/>
      <w:marBottom w:val="0"/>
      <w:divBdr>
        <w:top w:val="none" w:sz="0" w:space="0" w:color="auto"/>
        <w:left w:val="none" w:sz="0" w:space="0" w:color="auto"/>
        <w:bottom w:val="none" w:sz="0" w:space="0" w:color="auto"/>
        <w:right w:val="none" w:sz="0" w:space="0" w:color="auto"/>
      </w:divBdr>
      <w:divsChild>
        <w:div w:id="1018240912">
          <w:marLeft w:val="1166"/>
          <w:marRight w:val="0"/>
          <w:marTop w:val="0"/>
          <w:marBottom w:val="0"/>
          <w:divBdr>
            <w:top w:val="none" w:sz="0" w:space="0" w:color="auto"/>
            <w:left w:val="none" w:sz="0" w:space="0" w:color="auto"/>
            <w:bottom w:val="none" w:sz="0" w:space="0" w:color="auto"/>
            <w:right w:val="none" w:sz="0" w:space="0" w:color="auto"/>
          </w:divBdr>
        </w:div>
        <w:div w:id="1284655367">
          <w:marLeft w:val="1166"/>
          <w:marRight w:val="0"/>
          <w:marTop w:val="100"/>
          <w:marBottom w:val="0"/>
          <w:divBdr>
            <w:top w:val="none" w:sz="0" w:space="0" w:color="auto"/>
            <w:left w:val="none" w:sz="0" w:space="0" w:color="auto"/>
            <w:bottom w:val="none" w:sz="0" w:space="0" w:color="auto"/>
            <w:right w:val="none" w:sz="0" w:space="0" w:color="auto"/>
          </w:divBdr>
        </w:div>
        <w:div w:id="1349798113">
          <w:marLeft w:val="1166"/>
          <w:marRight w:val="0"/>
          <w:marTop w:val="0"/>
          <w:marBottom w:val="0"/>
          <w:divBdr>
            <w:top w:val="none" w:sz="0" w:space="0" w:color="auto"/>
            <w:left w:val="none" w:sz="0" w:space="0" w:color="auto"/>
            <w:bottom w:val="none" w:sz="0" w:space="0" w:color="auto"/>
            <w:right w:val="none" w:sz="0" w:space="0" w:color="auto"/>
          </w:divBdr>
        </w:div>
        <w:div w:id="1358042570">
          <w:marLeft w:val="1166"/>
          <w:marRight w:val="0"/>
          <w:marTop w:val="100"/>
          <w:marBottom w:val="0"/>
          <w:divBdr>
            <w:top w:val="none" w:sz="0" w:space="0" w:color="auto"/>
            <w:left w:val="none" w:sz="0" w:space="0" w:color="auto"/>
            <w:bottom w:val="none" w:sz="0" w:space="0" w:color="auto"/>
            <w:right w:val="none" w:sz="0" w:space="0" w:color="auto"/>
          </w:divBdr>
        </w:div>
        <w:div w:id="1745832847">
          <w:marLeft w:val="1166"/>
          <w:marRight w:val="0"/>
          <w:marTop w:val="0"/>
          <w:marBottom w:val="0"/>
          <w:divBdr>
            <w:top w:val="none" w:sz="0" w:space="0" w:color="auto"/>
            <w:left w:val="none" w:sz="0" w:space="0" w:color="auto"/>
            <w:bottom w:val="none" w:sz="0" w:space="0" w:color="auto"/>
            <w:right w:val="none" w:sz="0" w:space="0" w:color="auto"/>
          </w:divBdr>
        </w:div>
      </w:divsChild>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977684619">
          <w:marLeft w:val="1886"/>
          <w:marRight w:val="0"/>
          <w:marTop w:val="90"/>
          <w:marBottom w:val="0"/>
          <w:divBdr>
            <w:top w:val="none" w:sz="0" w:space="0" w:color="auto"/>
            <w:left w:val="none" w:sz="0" w:space="0" w:color="auto"/>
            <w:bottom w:val="none" w:sz="0" w:space="0" w:color="auto"/>
            <w:right w:val="none" w:sz="0" w:space="0" w:color="auto"/>
          </w:divBdr>
        </w:div>
        <w:div w:id="1345479697">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79329441">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691611645">
          <w:marLeft w:val="1166"/>
          <w:marRight w:val="0"/>
          <w:marTop w:val="77"/>
          <w:marBottom w:val="0"/>
          <w:divBdr>
            <w:top w:val="none" w:sz="0" w:space="0" w:color="auto"/>
            <w:left w:val="none" w:sz="0" w:space="0" w:color="auto"/>
            <w:bottom w:val="none" w:sz="0" w:space="0" w:color="auto"/>
            <w:right w:val="none" w:sz="0" w:space="0" w:color="auto"/>
          </w:divBdr>
        </w:div>
        <w:div w:id="1096905963">
          <w:marLeft w:val="547"/>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1362815">
      <w:bodyDiv w:val="1"/>
      <w:marLeft w:val="0"/>
      <w:marRight w:val="0"/>
      <w:marTop w:val="0"/>
      <w:marBottom w:val="0"/>
      <w:divBdr>
        <w:top w:val="none" w:sz="0" w:space="0" w:color="auto"/>
        <w:left w:val="none" w:sz="0" w:space="0" w:color="auto"/>
        <w:bottom w:val="none" w:sz="0" w:space="0" w:color="auto"/>
        <w:right w:val="none" w:sz="0" w:space="0" w:color="auto"/>
      </w:divBdr>
      <w:divsChild>
        <w:div w:id="181434521">
          <w:marLeft w:val="1166"/>
          <w:marRight w:val="0"/>
          <w:marTop w:val="100"/>
          <w:marBottom w:val="0"/>
          <w:divBdr>
            <w:top w:val="none" w:sz="0" w:space="0" w:color="auto"/>
            <w:left w:val="none" w:sz="0" w:space="0" w:color="auto"/>
            <w:bottom w:val="none" w:sz="0" w:space="0" w:color="auto"/>
            <w:right w:val="none" w:sz="0" w:space="0" w:color="auto"/>
          </w:divBdr>
        </w:div>
        <w:div w:id="326710614">
          <w:marLeft w:val="1166"/>
          <w:marRight w:val="0"/>
          <w:marTop w:val="100"/>
          <w:marBottom w:val="0"/>
          <w:divBdr>
            <w:top w:val="none" w:sz="0" w:space="0" w:color="auto"/>
            <w:left w:val="none" w:sz="0" w:space="0" w:color="auto"/>
            <w:bottom w:val="none" w:sz="0" w:space="0" w:color="auto"/>
            <w:right w:val="none" w:sz="0" w:space="0" w:color="auto"/>
          </w:divBdr>
        </w:div>
        <w:div w:id="486871280">
          <w:marLeft w:val="1166"/>
          <w:marRight w:val="0"/>
          <w:marTop w:val="100"/>
          <w:marBottom w:val="0"/>
          <w:divBdr>
            <w:top w:val="none" w:sz="0" w:space="0" w:color="auto"/>
            <w:left w:val="none" w:sz="0" w:space="0" w:color="auto"/>
            <w:bottom w:val="none" w:sz="0" w:space="0" w:color="auto"/>
            <w:right w:val="none" w:sz="0" w:space="0" w:color="auto"/>
          </w:divBdr>
        </w:div>
        <w:div w:id="510411508">
          <w:marLeft w:val="1166"/>
          <w:marRight w:val="0"/>
          <w:marTop w:val="100"/>
          <w:marBottom w:val="0"/>
          <w:divBdr>
            <w:top w:val="none" w:sz="0" w:space="0" w:color="auto"/>
            <w:left w:val="none" w:sz="0" w:space="0" w:color="auto"/>
            <w:bottom w:val="none" w:sz="0" w:space="0" w:color="auto"/>
            <w:right w:val="none" w:sz="0" w:space="0" w:color="auto"/>
          </w:divBdr>
        </w:div>
        <w:div w:id="899248070">
          <w:marLeft w:val="1166"/>
          <w:marRight w:val="0"/>
          <w:marTop w:val="100"/>
          <w:marBottom w:val="0"/>
          <w:divBdr>
            <w:top w:val="none" w:sz="0" w:space="0" w:color="auto"/>
            <w:left w:val="none" w:sz="0" w:space="0" w:color="auto"/>
            <w:bottom w:val="none" w:sz="0" w:space="0" w:color="auto"/>
            <w:right w:val="none" w:sz="0" w:space="0" w:color="auto"/>
          </w:divBdr>
        </w:div>
        <w:div w:id="971255568">
          <w:marLeft w:val="1166"/>
          <w:marRight w:val="0"/>
          <w:marTop w:val="100"/>
          <w:marBottom w:val="0"/>
          <w:divBdr>
            <w:top w:val="none" w:sz="0" w:space="0" w:color="auto"/>
            <w:left w:val="none" w:sz="0" w:space="0" w:color="auto"/>
            <w:bottom w:val="none" w:sz="0" w:space="0" w:color="auto"/>
            <w:right w:val="none" w:sz="0" w:space="0" w:color="auto"/>
          </w:divBdr>
        </w:div>
        <w:div w:id="1198619894">
          <w:marLeft w:val="1166"/>
          <w:marRight w:val="0"/>
          <w:marTop w:val="100"/>
          <w:marBottom w:val="0"/>
          <w:divBdr>
            <w:top w:val="none" w:sz="0" w:space="0" w:color="auto"/>
            <w:left w:val="none" w:sz="0" w:space="0" w:color="auto"/>
            <w:bottom w:val="none" w:sz="0" w:space="0" w:color="auto"/>
            <w:right w:val="none" w:sz="0" w:space="0" w:color="auto"/>
          </w:divBdr>
        </w:div>
        <w:div w:id="1307006607">
          <w:marLeft w:val="1166"/>
          <w:marRight w:val="0"/>
          <w:marTop w:val="100"/>
          <w:marBottom w:val="0"/>
          <w:divBdr>
            <w:top w:val="none" w:sz="0" w:space="0" w:color="auto"/>
            <w:left w:val="none" w:sz="0" w:space="0" w:color="auto"/>
            <w:bottom w:val="none" w:sz="0" w:space="0" w:color="auto"/>
            <w:right w:val="none" w:sz="0" w:space="0" w:color="auto"/>
          </w:divBdr>
        </w:div>
        <w:div w:id="1315446360">
          <w:marLeft w:val="1166"/>
          <w:marRight w:val="0"/>
          <w:marTop w:val="100"/>
          <w:marBottom w:val="0"/>
          <w:divBdr>
            <w:top w:val="none" w:sz="0" w:space="0" w:color="auto"/>
            <w:left w:val="none" w:sz="0" w:space="0" w:color="auto"/>
            <w:bottom w:val="none" w:sz="0" w:space="0" w:color="auto"/>
            <w:right w:val="none" w:sz="0" w:space="0" w:color="auto"/>
          </w:divBdr>
        </w:div>
        <w:div w:id="1762678289">
          <w:marLeft w:val="1166"/>
          <w:marRight w:val="0"/>
          <w:marTop w:val="100"/>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324238969">
          <w:marLeft w:val="1267"/>
          <w:marRight w:val="0"/>
          <w:marTop w:val="10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1453329442">
          <w:marLeft w:val="547"/>
          <w:marRight w:val="0"/>
          <w:marTop w:val="12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68890390">
          <w:marLeft w:val="1166"/>
          <w:marRight w:val="0"/>
          <w:marTop w:val="0"/>
          <w:marBottom w:val="0"/>
          <w:divBdr>
            <w:top w:val="none" w:sz="0" w:space="0" w:color="auto"/>
            <w:left w:val="none" w:sz="0" w:space="0" w:color="auto"/>
            <w:bottom w:val="none" w:sz="0" w:space="0" w:color="auto"/>
            <w:right w:val="none" w:sz="0" w:space="0" w:color="auto"/>
          </w:divBdr>
        </w:div>
        <w:div w:id="1114056188">
          <w:marLeft w:val="1166"/>
          <w:marRight w:val="0"/>
          <w:marTop w:val="0"/>
          <w:marBottom w:val="0"/>
          <w:divBdr>
            <w:top w:val="none" w:sz="0" w:space="0" w:color="auto"/>
            <w:left w:val="none" w:sz="0" w:space="0" w:color="auto"/>
            <w:bottom w:val="none" w:sz="0" w:space="0" w:color="auto"/>
            <w:right w:val="none" w:sz="0" w:space="0" w:color="auto"/>
          </w:divBdr>
        </w:div>
      </w:divsChild>
    </w:div>
    <w:div w:id="138347381">
      <w:bodyDiv w:val="1"/>
      <w:marLeft w:val="0"/>
      <w:marRight w:val="0"/>
      <w:marTop w:val="0"/>
      <w:marBottom w:val="0"/>
      <w:divBdr>
        <w:top w:val="none" w:sz="0" w:space="0" w:color="auto"/>
        <w:left w:val="none" w:sz="0" w:space="0" w:color="auto"/>
        <w:bottom w:val="none" w:sz="0" w:space="0" w:color="auto"/>
        <w:right w:val="none" w:sz="0" w:space="0" w:color="auto"/>
      </w:divBdr>
      <w:divsChild>
        <w:div w:id="380978625">
          <w:marLeft w:val="1166"/>
          <w:marRight w:val="0"/>
          <w:marTop w:val="100"/>
          <w:marBottom w:val="0"/>
          <w:divBdr>
            <w:top w:val="none" w:sz="0" w:space="0" w:color="auto"/>
            <w:left w:val="none" w:sz="0" w:space="0" w:color="auto"/>
            <w:bottom w:val="none" w:sz="0" w:space="0" w:color="auto"/>
            <w:right w:val="none" w:sz="0" w:space="0" w:color="auto"/>
          </w:divBdr>
        </w:div>
        <w:div w:id="2099058840">
          <w:marLeft w:val="1166"/>
          <w:marRight w:val="0"/>
          <w:marTop w:val="10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2593199">
      <w:bodyDiv w:val="1"/>
      <w:marLeft w:val="0"/>
      <w:marRight w:val="0"/>
      <w:marTop w:val="0"/>
      <w:marBottom w:val="0"/>
      <w:divBdr>
        <w:top w:val="none" w:sz="0" w:space="0" w:color="auto"/>
        <w:left w:val="none" w:sz="0" w:space="0" w:color="auto"/>
        <w:bottom w:val="none" w:sz="0" w:space="0" w:color="auto"/>
        <w:right w:val="none" w:sz="0" w:space="0" w:color="auto"/>
      </w:divBdr>
    </w:div>
    <w:div w:id="193618490">
      <w:bodyDiv w:val="1"/>
      <w:marLeft w:val="0"/>
      <w:marRight w:val="0"/>
      <w:marTop w:val="0"/>
      <w:marBottom w:val="0"/>
      <w:divBdr>
        <w:top w:val="none" w:sz="0" w:space="0" w:color="auto"/>
        <w:left w:val="none" w:sz="0" w:space="0" w:color="auto"/>
        <w:bottom w:val="none" w:sz="0" w:space="0" w:color="auto"/>
        <w:right w:val="none" w:sz="0" w:space="0" w:color="auto"/>
      </w:divBdr>
      <w:divsChild>
        <w:div w:id="367487277">
          <w:marLeft w:val="1166"/>
          <w:marRight w:val="0"/>
          <w:marTop w:val="100"/>
          <w:marBottom w:val="0"/>
          <w:divBdr>
            <w:top w:val="none" w:sz="0" w:space="0" w:color="auto"/>
            <w:left w:val="none" w:sz="0" w:space="0" w:color="auto"/>
            <w:bottom w:val="none" w:sz="0" w:space="0" w:color="auto"/>
            <w:right w:val="none" w:sz="0" w:space="0" w:color="auto"/>
          </w:divBdr>
        </w:div>
        <w:div w:id="581111769">
          <w:marLeft w:val="1166"/>
          <w:marRight w:val="0"/>
          <w:marTop w:val="100"/>
          <w:marBottom w:val="0"/>
          <w:divBdr>
            <w:top w:val="none" w:sz="0" w:space="0" w:color="auto"/>
            <w:left w:val="none" w:sz="0" w:space="0" w:color="auto"/>
            <w:bottom w:val="none" w:sz="0" w:space="0" w:color="auto"/>
            <w:right w:val="none" w:sz="0" w:space="0" w:color="auto"/>
          </w:divBdr>
        </w:div>
        <w:div w:id="1756322795">
          <w:marLeft w:val="1166"/>
          <w:marRight w:val="0"/>
          <w:marTop w:val="100"/>
          <w:marBottom w:val="0"/>
          <w:divBdr>
            <w:top w:val="none" w:sz="0" w:space="0" w:color="auto"/>
            <w:left w:val="none" w:sz="0" w:space="0" w:color="auto"/>
            <w:bottom w:val="none" w:sz="0" w:space="0" w:color="auto"/>
            <w:right w:val="none" w:sz="0" w:space="0" w:color="auto"/>
          </w:divBdr>
        </w:div>
      </w:divsChild>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545679350">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20551609">
          <w:marLeft w:val="547"/>
          <w:marRight w:val="0"/>
          <w:marTop w:val="12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sChild>
    </w:div>
    <w:div w:id="239751861">
      <w:bodyDiv w:val="1"/>
      <w:marLeft w:val="0"/>
      <w:marRight w:val="0"/>
      <w:marTop w:val="0"/>
      <w:marBottom w:val="0"/>
      <w:divBdr>
        <w:top w:val="none" w:sz="0" w:space="0" w:color="auto"/>
        <w:left w:val="none" w:sz="0" w:space="0" w:color="auto"/>
        <w:bottom w:val="none" w:sz="0" w:space="0" w:color="auto"/>
        <w:right w:val="none" w:sz="0" w:space="0" w:color="auto"/>
      </w:divBdr>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74672887">
      <w:bodyDiv w:val="1"/>
      <w:marLeft w:val="0"/>
      <w:marRight w:val="0"/>
      <w:marTop w:val="0"/>
      <w:marBottom w:val="0"/>
      <w:divBdr>
        <w:top w:val="none" w:sz="0" w:space="0" w:color="auto"/>
        <w:left w:val="none" w:sz="0" w:space="0" w:color="auto"/>
        <w:bottom w:val="none" w:sz="0" w:space="0" w:color="auto"/>
        <w:right w:val="none" w:sz="0" w:space="0" w:color="auto"/>
      </w:divBdr>
    </w:div>
    <w:div w:id="299893986">
      <w:bodyDiv w:val="1"/>
      <w:marLeft w:val="0"/>
      <w:marRight w:val="0"/>
      <w:marTop w:val="0"/>
      <w:marBottom w:val="0"/>
      <w:divBdr>
        <w:top w:val="none" w:sz="0" w:space="0" w:color="auto"/>
        <w:left w:val="none" w:sz="0" w:space="0" w:color="auto"/>
        <w:bottom w:val="none" w:sz="0" w:space="0" w:color="auto"/>
        <w:right w:val="none" w:sz="0" w:space="0" w:color="auto"/>
      </w:divBdr>
      <w:divsChild>
        <w:div w:id="1905867570">
          <w:marLeft w:val="1166"/>
          <w:marRight w:val="0"/>
          <w:marTop w:val="100"/>
          <w:marBottom w:val="0"/>
          <w:divBdr>
            <w:top w:val="none" w:sz="0" w:space="0" w:color="auto"/>
            <w:left w:val="none" w:sz="0" w:space="0" w:color="auto"/>
            <w:bottom w:val="none" w:sz="0" w:space="0" w:color="auto"/>
            <w:right w:val="none" w:sz="0" w:space="0" w:color="auto"/>
          </w:divBdr>
        </w:div>
      </w:divsChild>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31808465">
          <w:marLeft w:val="1166"/>
          <w:marRight w:val="0"/>
          <w:marTop w:val="77"/>
          <w:marBottom w:val="0"/>
          <w:divBdr>
            <w:top w:val="none" w:sz="0" w:space="0" w:color="auto"/>
            <w:left w:val="none" w:sz="0" w:space="0" w:color="auto"/>
            <w:bottom w:val="none" w:sz="0" w:space="0" w:color="auto"/>
            <w:right w:val="none" w:sz="0" w:space="0" w:color="auto"/>
          </w:divBdr>
        </w:div>
        <w:div w:id="1885948159">
          <w:marLeft w:val="547"/>
          <w:marRight w:val="0"/>
          <w:marTop w:val="115"/>
          <w:marBottom w:val="0"/>
          <w:divBdr>
            <w:top w:val="none" w:sz="0" w:space="0" w:color="auto"/>
            <w:left w:val="none" w:sz="0" w:space="0" w:color="auto"/>
            <w:bottom w:val="none" w:sz="0" w:space="0" w:color="auto"/>
            <w:right w:val="none" w:sz="0" w:space="0" w:color="auto"/>
          </w:divBdr>
        </w:div>
      </w:divsChild>
    </w:div>
    <w:div w:id="313145998">
      <w:bodyDiv w:val="1"/>
      <w:marLeft w:val="0"/>
      <w:marRight w:val="0"/>
      <w:marTop w:val="0"/>
      <w:marBottom w:val="0"/>
      <w:divBdr>
        <w:top w:val="none" w:sz="0" w:space="0" w:color="auto"/>
        <w:left w:val="none" w:sz="0" w:space="0" w:color="auto"/>
        <w:bottom w:val="none" w:sz="0" w:space="0" w:color="auto"/>
        <w:right w:val="none" w:sz="0" w:space="0" w:color="auto"/>
      </w:divBdr>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45062504">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55276619">
      <w:bodyDiv w:val="1"/>
      <w:marLeft w:val="0"/>
      <w:marRight w:val="0"/>
      <w:marTop w:val="0"/>
      <w:marBottom w:val="0"/>
      <w:divBdr>
        <w:top w:val="none" w:sz="0" w:space="0" w:color="auto"/>
        <w:left w:val="none" w:sz="0" w:space="0" w:color="auto"/>
        <w:bottom w:val="none" w:sz="0" w:space="0" w:color="auto"/>
        <w:right w:val="none" w:sz="0" w:space="0" w:color="auto"/>
      </w:divBdr>
      <w:divsChild>
        <w:div w:id="903223667">
          <w:marLeft w:val="1166"/>
          <w:marRight w:val="0"/>
          <w:marTop w:val="100"/>
          <w:marBottom w:val="0"/>
          <w:divBdr>
            <w:top w:val="none" w:sz="0" w:space="0" w:color="auto"/>
            <w:left w:val="none" w:sz="0" w:space="0" w:color="auto"/>
            <w:bottom w:val="none" w:sz="0" w:space="0" w:color="auto"/>
            <w:right w:val="none" w:sz="0" w:space="0" w:color="auto"/>
          </w:divBdr>
        </w:div>
        <w:div w:id="1233085261">
          <w:marLeft w:val="1166"/>
          <w:marRight w:val="0"/>
          <w:marTop w:val="100"/>
          <w:marBottom w:val="0"/>
          <w:divBdr>
            <w:top w:val="none" w:sz="0" w:space="0" w:color="auto"/>
            <w:left w:val="none" w:sz="0" w:space="0" w:color="auto"/>
            <w:bottom w:val="none" w:sz="0" w:space="0" w:color="auto"/>
            <w:right w:val="none" w:sz="0" w:space="0" w:color="auto"/>
          </w:divBdr>
        </w:div>
        <w:div w:id="1579054402">
          <w:marLeft w:val="1166"/>
          <w:marRight w:val="0"/>
          <w:marTop w:val="100"/>
          <w:marBottom w:val="0"/>
          <w:divBdr>
            <w:top w:val="none" w:sz="0" w:space="0" w:color="auto"/>
            <w:left w:val="none" w:sz="0" w:space="0" w:color="auto"/>
            <w:bottom w:val="none" w:sz="0" w:space="0" w:color="auto"/>
            <w:right w:val="none" w:sz="0" w:space="0" w:color="auto"/>
          </w:divBdr>
        </w:div>
      </w:divsChild>
    </w:div>
    <w:div w:id="364646163">
      <w:bodyDiv w:val="1"/>
      <w:marLeft w:val="0"/>
      <w:marRight w:val="0"/>
      <w:marTop w:val="0"/>
      <w:marBottom w:val="0"/>
      <w:divBdr>
        <w:top w:val="none" w:sz="0" w:space="0" w:color="auto"/>
        <w:left w:val="none" w:sz="0" w:space="0" w:color="auto"/>
        <w:bottom w:val="none" w:sz="0" w:space="0" w:color="auto"/>
        <w:right w:val="none" w:sz="0" w:space="0" w:color="auto"/>
      </w:divBdr>
      <w:divsChild>
        <w:div w:id="2105808374">
          <w:marLeft w:val="1166"/>
          <w:marRight w:val="0"/>
          <w:marTop w:val="100"/>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67487193">
      <w:bodyDiv w:val="1"/>
      <w:marLeft w:val="0"/>
      <w:marRight w:val="0"/>
      <w:marTop w:val="0"/>
      <w:marBottom w:val="0"/>
      <w:divBdr>
        <w:top w:val="none" w:sz="0" w:space="0" w:color="auto"/>
        <w:left w:val="none" w:sz="0" w:space="0" w:color="auto"/>
        <w:bottom w:val="none" w:sz="0" w:space="0" w:color="auto"/>
        <w:right w:val="none" w:sz="0" w:space="0" w:color="auto"/>
      </w:divBdr>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2705253">
      <w:bodyDiv w:val="1"/>
      <w:marLeft w:val="0"/>
      <w:marRight w:val="0"/>
      <w:marTop w:val="0"/>
      <w:marBottom w:val="0"/>
      <w:divBdr>
        <w:top w:val="none" w:sz="0" w:space="0" w:color="auto"/>
        <w:left w:val="none" w:sz="0" w:space="0" w:color="auto"/>
        <w:bottom w:val="none" w:sz="0" w:space="0" w:color="auto"/>
        <w:right w:val="none" w:sz="0" w:space="0" w:color="auto"/>
      </w:divBdr>
      <w:divsChild>
        <w:div w:id="834417350">
          <w:marLeft w:val="1166"/>
          <w:marRight w:val="0"/>
          <w:marTop w:val="100"/>
          <w:marBottom w:val="0"/>
          <w:divBdr>
            <w:top w:val="none" w:sz="0" w:space="0" w:color="auto"/>
            <w:left w:val="none" w:sz="0" w:space="0" w:color="auto"/>
            <w:bottom w:val="none" w:sz="0" w:space="0" w:color="auto"/>
            <w:right w:val="none" w:sz="0" w:space="0" w:color="auto"/>
          </w:divBdr>
        </w:div>
        <w:div w:id="1078207473">
          <w:marLeft w:val="1166"/>
          <w:marRight w:val="0"/>
          <w:marTop w:val="100"/>
          <w:marBottom w:val="0"/>
          <w:divBdr>
            <w:top w:val="none" w:sz="0" w:space="0" w:color="auto"/>
            <w:left w:val="none" w:sz="0" w:space="0" w:color="auto"/>
            <w:bottom w:val="none" w:sz="0" w:space="0" w:color="auto"/>
            <w:right w:val="none" w:sz="0" w:space="0" w:color="auto"/>
          </w:divBdr>
        </w:div>
        <w:div w:id="1442529973">
          <w:marLeft w:val="1166"/>
          <w:marRight w:val="0"/>
          <w:marTop w:val="100"/>
          <w:marBottom w:val="0"/>
          <w:divBdr>
            <w:top w:val="none" w:sz="0" w:space="0" w:color="auto"/>
            <w:left w:val="none" w:sz="0" w:space="0" w:color="auto"/>
            <w:bottom w:val="none" w:sz="0" w:space="0" w:color="auto"/>
            <w:right w:val="none" w:sz="0" w:space="0" w:color="auto"/>
          </w:divBdr>
        </w:div>
        <w:div w:id="1470172205">
          <w:marLeft w:val="1166"/>
          <w:marRight w:val="0"/>
          <w:marTop w:val="100"/>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7486289">
      <w:bodyDiv w:val="1"/>
      <w:marLeft w:val="0"/>
      <w:marRight w:val="0"/>
      <w:marTop w:val="0"/>
      <w:marBottom w:val="0"/>
      <w:divBdr>
        <w:top w:val="none" w:sz="0" w:space="0" w:color="auto"/>
        <w:left w:val="none" w:sz="0" w:space="0" w:color="auto"/>
        <w:bottom w:val="none" w:sz="0" w:space="0" w:color="auto"/>
        <w:right w:val="none" w:sz="0" w:space="0" w:color="auto"/>
      </w:divBdr>
      <w:divsChild>
        <w:div w:id="52237247">
          <w:marLeft w:val="1166"/>
          <w:marRight w:val="0"/>
          <w:marTop w:val="100"/>
          <w:marBottom w:val="0"/>
          <w:divBdr>
            <w:top w:val="none" w:sz="0" w:space="0" w:color="auto"/>
            <w:left w:val="none" w:sz="0" w:space="0" w:color="auto"/>
            <w:bottom w:val="none" w:sz="0" w:space="0" w:color="auto"/>
            <w:right w:val="none" w:sz="0" w:space="0" w:color="auto"/>
          </w:divBdr>
        </w:div>
        <w:div w:id="877427277">
          <w:marLeft w:val="1166"/>
          <w:marRight w:val="0"/>
          <w:marTop w:val="100"/>
          <w:marBottom w:val="0"/>
          <w:divBdr>
            <w:top w:val="none" w:sz="0" w:space="0" w:color="auto"/>
            <w:left w:val="none" w:sz="0" w:space="0" w:color="auto"/>
            <w:bottom w:val="none" w:sz="0" w:space="0" w:color="auto"/>
            <w:right w:val="none" w:sz="0" w:space="0" w:color="auto"/>
          </w:divBdr>
        </w:div>
        <w:div w:id="998849862">
          <w:marLeft w:val="1166"/>
          <w:marRight w:val="0"/>
          <w:marTop w:val="100"/>
          <w:marBottom w:val="0"/>
          <w:divBdr>
            <w:top w:val="none" w:sz="0" w:space="0" w:color="auto"/>
            <w:left w:val="none" w:sz="0" w:space="0" w:color="auto"/>
            <w:bottom w:val="none" w:sz="0" w:space="0" w:color="auto"/>
            <w:right w:val="none" w:sz="0" w:space="0" w:color="auto"/>
          </w:divBdr>
        </w:div>
        <w:div w:id="1160853795">
          <w:marLeft w:val="1166"/>
          <w:marRight w:val="0"/>
          <w:marTop w:val="100"/>
          <w:marBottom w:val="0"/>
          <w:divBdr>
            <w:top w:val="none" w:sz="0" w:space="0" w:color="auto"/>
            <w:left w:val="none" w:sz="0" w:space="0" w:color="auto"/>
            <w:bottom w:val="none" w:sz="0" w:space="0" w:color="auto"/>
            <w:right w:val="none" w:sz="0" w:space="0" w:color="auto"/>
          </w:divBdr>
        </w:div>
        <w:div w:id="1997298746">
          <w:marLeft w:val="1166"/>
          <w:marRight w:val="0"/>
          <w:marTop w:val="100"/>
          <w:marBottom w:val="0"/>
          <w:divBdr>
            <w:top w:val="none" w:sz="0" w:space="0" w:color="auto"/>
            <w:left w:val="none" w:sz="0" w:space="0" w:color="auto"/>
            <w:bottom w:val="none" w:sz="0" w:space="0" w:color="auto"/>
            <w:right w:val="none" w:sz="0" w:space="0" w:color="auto"/>
          </w:divBdr>
        </w:div>
      </w:divsChild>
    </w:div>
    <w:div w:id="444467538">
      <w:bodyDiv w:val="1"/>
      <w:marLeft w:val="0"/>
      <w:marRight w:val="0"/>
      <w:marTop w:val="0"/>
      <w:marBottom w:val="0"/>
      <w:divBdr>
        <w:top w:val="none" w:sz="0" w:space="0" w:color="auto"/>
        <w:left w:val="none" w:sz="0" w:space="0" w:color="auto"/>
        <w:bottom w:val="none" w:sz="0" w:space="0" w:color="auto"/>
        <w:right w:val="none" w:sz="0" w:space="0" w:color="auto"/>
      </w:divBdr>
      <w:divsChild>
        <w:div w:id="31928039">
          <w:marLeft w:val="1267"/>
          <w:marRight w:val="0"/>
          <w:marTop w:val="0"/>
          <w:marBottom w:val="0"/>
          <w:divBdr>
            <w:top w:val="none" w:sz="0" w:space="0" w:color="auto"/>
            <w:left w:val="none" w:sz="0" w:space="0" w:color="auto"/>
            <w:bottom w:val="none" w:sz="0" w:space="0" w:color="auto"/>
            <w:right w:val="none" w:sz="0" w:space="0" w:color="auto"/>
          </w:divBdr>
        </w:div>
        <w:div w:id="223682653">
          <w:marLeft w:val="1267"/>
          <w:marRight w:val="0"/>
          <w:marTop w:val="0"/>
          <w:marBottom w:val="0"/>
          <w:divBdr>
            <w:top w:val="none" w:sz="0" w:space="0" w:color="auto"/>
            <w:left w:val="none" w:sz="0" w:space="0" w:color="auto"/>
            <w:bottom w:val="none" w:sz="0" w:space="0" w:color="auto"/>
            <w:right w:val="none" w:sz="0" w:space="0" w:color="auto"/>
          </w:divBdr>
        </w:div>
        <w:div w:id="466355449">
          <w:marLeft w:val="1267"/>
          <w:marRight w:val="0"/>
          <w:marTop w:val="0"/>
          <w:marBottom w:val="0"/>
          <w:divBdr>
            <w:top w:val="none" w:sz="0" w:space="0" w:color="auto"/>
            <w:left w:val="none" w:sz="0" w:space="0" w:color="auto"/>
            <w:bottom w:val="none" w:sz="0" w:space="0" w:color="auto"/>
            <w:right w:val="none" w:sz="0" w:space="0" w:color="auto"/>
          </w:divBdr>
        </w:div>
        <w:div w:id="569728061">
          <w:marLeft w:val="1267"/>
          <w:marRight w:val="0"/>
          <w:marTop w:val="0"/>
          <w:marBottom w:val="0"/>
          <w:divBdr>
            <w:top w:val="none" w:sz="0" w:space="0" w:color="auto"/>
            <w:left w:val="none" w:sz="0" w:space="0" w:color="auto"/>
            <w:bottom w:val="none" w:sz="0" w:space="0" w:color="auto"/>
            <w:right w:val="none" w:sz="0" w:space="0" w:color="auto"/>
          </w:divBdr>
        </w:div>
        <w:div w:id="680472189">
          <w:marLeft w:val="1267"/>
          <w:marRight w:val="0"/>
          <w:marTop w:val="0"/>
          <w:marBottom w:val="0"/>
          <w:divBdr>
            <w:top w:val="none" w:sz="0" w:space="0" w:color="auto"/>
            <w:left w:val="none" w:sz="0" w:space="0" w:color="auto"/>
            <w:bottom w:val="none" w:sz="0" w:space="0" w:color="auto"/>
            <w:right w:val="none" w:sz="0" w:space="0" w:color="auto"/>
          </w:divBdr>
        </w:div>
        <w:div w:id="972373485">
          <w:marLeft w:val="1267"/>
          <w:marRight w:val="0"/>
          <w:marTop w:val="0"/>
          <w:marBottom w:val="0"/>
          <w:divBdr>
            <w:top w:val="none" w:sz="0" w:space="0" w:color="auto"/>
            <w:left w:val="none" w:sz="0" w:space="0" w:color="auto"/>
            <w:bottom w:val="none" w:sz="0" w:space="0" w:color="auto"/>
            <w:right w:val="none" w:sz="0" w:space="0" w:color="auto"/>
          </w:divBdr>
        </w:div>
        <w:div w:id="1951820278">
          <w:marLeft w:val="1267"/>
          <w:marRight w:val="0"/>
          <w:marTop w:val="0"/>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56533942">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4740637">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8787330">
      <w:bodyDiv w:val="1"/>
      <w:marLeft w:val="0"/>
      <w:marRight w:val="0"/>
      <w:marTop w:val="0"/>
      <w:marBottom w:val="0"/>
      <w:divBdr>
        <w:top w:val="none" w:sz="0" w:space="0" w:color="auto"/>
        <w:left w:val="none" w:sz="0" w:space="0" w:color="auto"/>
        <w:bottom w:val="none" w:sz="0" w:space="0" w:color="auto"/>
        <w:right w:val="none" w:sz="0" w:space="0" w:color="auto"/>
      </w:divBdr>
      <w:divsChild>
        <w:div w:id="2175366">
          <w:marLeft w:val="1166"/>
          <w:marRight w:val="0"/>
          <w:marTop w:val="100"/>
          <w:marBottom w:val="0"/>
          <w:divBdr>
            <w:top w:val="none" w:sz="0" w:space="0" w:color="auto"/>
            <w:left w:val="none" w:sz="0" w:space="0" w:color="auto"/>
            <w:bottom w:val="none" w:sz="0" w:space="0" w:color="auto"/>
            <w:right w:val="none" w:sz="0" w:space="0" w:color="auto"/>
          </w:divBdr>
        </w:div>
        <w:div w:id="367220053">
          <w:marLeft w:val="1166"/>
          <w:marRight w:val="0"/>
          <w:marTop w:val="100"/>
          <w:marBottom w:val="0"/>
          <w:divBdr>
            <w:top w:val="none" w:sz="0" w:space="0" w:color="auto"/>
            <w:left w:val="none" w:sz="0" w:space="0" w:color="auto"/>
            <w:bottom w:val="none" w:sz="0" w:space="0" w:color="auto"/>
            <w:right w:val="none" w:sz="0" w:space="0" w:color="auto"/>
          </w:divBdr>
        </w:div>
        <w:div w:id="392972779">
          <w:marLeft w:val="1166"/>
          <w:marRight w:val="0"/>
          <w:marTop w:val="100"/>
          <w:marBottom w:val="0"/>
          <w:divBdr>
            <w:top w:val="none" w:sz="0" w:space="0" w:color="auto"/>
            <w:left w:val="none" w:sz="0" w:space="0" w:color="auto"/>
            <w:bottom w:val="none" w:sz="0" w:space="0" w:color="auto"/>
            <w:right w:val="none" w:sz="0" w:space="0" w:color="auto"/>
          </w:divBdr>
        </w:div>
        <w:div w:id="459300287">
          <w:marLeft w:val="1166"/>
          <w:marRight w:val="0"/>
          <w:marTop w:val="100"/>
          <w:marBottom w:val="0"/>
          <w:divBdr>
            <w:top w:val="none" w:sz="0" w:space="0" w:color="auto"/>
            <w:left w:val="none" w:sz="0" w:space="0" w:color="auto"/>
            <w:bottom w:val="none" w:sz="0" w:space="0" w:color="auto"/>
            <w:right w:val="none" w:sz="0" w:space="0" w:color="auto"/>
          </w:divBdr>
        </w:div>
        <w:div w:id="1544098205">
          <w:marLeft w:val="1166"/>
          <w:marRight w:val="0"/>
          <w:marTop w:val="100"/>
          <w:marBottom w:val="0"/>
          <w:divBdr>
            <w:top w:val="none" w:sz="0" w:space="0" w:color="auto"/>
            <w:left w:val="none" w:sz="0" w:space="0" w:color="auto"/>
            <w:bottom w:val="none" w:sz="0" w:space="0" w:color="auto"/>
            <w:right w:val="none" w:sz="0" w:space="0" w:color="auto"/>
          </w:divBdr>
        </w:div>
        <w:div w:id="1762021757">
          <w:marLeft w:val="1166"/>
          <w:marRight w:val="0"/>
          <w:marTop w:val="100"/>
          <w:marBottom w:val="0"/>
          <w:divBdr>
            <w:top w:val="none" w:sz="0" w:space="0" w:color="auto"/>
            <w:left w:val="none" w:sz="0" w:space="0" w:color="auto"/>
            <w:bottom w:val="none" w:sz="0" w:space="0" w:color="auto"/>
            <w:right w:val="none" w:sz="0" w:space="0" w:color="auto"/>
          </w:divBdr>
        </w:div>
        <w:div w:id="2114662351">
          <w:marLeft w:val="1166"/>
          <w:marRight w:val="0"/>
          <w:marTop w:val="100"/>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45916733">
      <w:bodyDiv w:val="1"/>
      <w:marLeft w:val="0"/>
      <w:marRight w:val="0"/>
      <w:marTop w:val="0"/>
      <w:marBottom w:val="0"/>
      <w:divBdr>
        <w:top w:val="none" w:sz="0" w:space="0" w:color="auto"/>
        <w:left w:val="none" w:sz="0" w:space="0" w:color="auto"/>
        <w:bottom w:val="none" w:sz="0" w:space="0" w:color="auto"/>
        <w:right w:val="none" w:sz="0" w:space="0" w:color="auto"/>
      </w:divBdr>
      <w:divsChild>
        <w:div w:id="144707766">
          <w:marLeft w:val="1166"/>
          <w:marRight w:val="0"/>
          <w:marTop w:val="100"/>
          <w:marBottom w:val="0"/>
          <w:divBdr>
            <w:top w:val="none" w:sz="0" w:space="0" w:color="auto"/>
            <w:left w:val="none" w:sz="0" w:space="0" w:color="auto"/>
            <w:bottom w:val="none" w:sz="0" w:space="0" w:color="auto"/>
            <w:right w:val="none" w:sz="0" w:space="0" w:color="auto"/>
          </w:divBdr>
        </w:div>
      </w:divsChild>
    </w:div>
    <w:div w:id="545920374">
      <w:bodyDiv w:val="1"/>
      <w:marLeft w:val="0"/>
      <w:marRight w:val="0"/>
      <w:marTop w:val="0"/>
      <w:marBottom w:val="0"/>
      <w:divBdr>
        <w:top w:val="none" w:sz="0" w:space="0" w:color="auto"/>
        <w:left w:val="none" w:sz="0" w:space="0" w:color="auto"/>
        <w:bottom w:val="none" w:sz="0" w:space="0" w:color="auto"/>
        <w:right w:val="none" w:sz="0" w:space="0" w:color="auto"/>
      </w:divBdr>
      <w:divsChild>
        <w:div w:id="18971233">
          <w:marLeft w:val="1267"/>
          <w:marRight w:val="0"/>
          <w:marTop w:val="0"/>
          <w:marBottom w:val="0"/>
          <w:divBdr>
            <w:top w:val="none" w:sz="0" w:space="0" w:color="auto"/>
            <w:left w:val="none" w:sz="0" w:space="0" w:color="auto"/>
            <w:bottom w:val="none" w:sz="0" w:space="0" w:color="auto"/>
            <w:right w:val="none" w:sz="0" w:space="0" w:color="auto"/>
          </w:divBdr>
        </w:div>
        <w:div w:id="441727853">
          <w:marLeft w:val="1267"/>
          <w:marRight w:val="0"/>
          <w:marTop w:val="0"/>
          <w:marBottom w:val="0"/>
          <w:divBdr>
            <w:top w:val="none" w:sz="0" w:space="0" w:color="auto"/>
            <w:left w:val="none" w:sz="0" w:space="0" w:color="auto"/>
            <w:bottom w:val="none" w:sz="0" w:space="0" w:color="auto"/>
            <w:right w:val="none" w:sz="0" w:space="0" w:color="auto"/>
          </w:divBdr>
        </w:div>
        <w:div w:id="1107849666">
          <w:marLeft w:val="1267"/>
          <w:marRight w:val="0"/>
          <w:marTop w:val="0"/>
          <w:marBottom w:val="0"/>
          <w:divBdr>
            <w:top w:val="none" w:sz="0" w:space="0" w:color="auto"/>
            <w:left w:val="none" w:sz="0" w:space="0" w:color="auto"/>
            <w:bottom w:val="none" w:sz="0" w:space="0" w:color="auto"/>
            <w:right w:val="none" w:sz="0" w:space="0" w:color="auto"/>
          </w:divBdr>
        </w:div>
        <w:div w:id="1136340556">
          <w:marLeft w:val="1267"/>
          <w:marRight w:val="0"/>
          <w:marTop w:val="0"/>
          <w:marBottom w:val="0"/>
          <w:divBdr>
            <w:top w:val="none" w:sz="0" w:space="0" w:color="auto"/>
            <w:left w:val="none" w:sz="0" w:space="0" w:color="auto"/>
            <w:bottom w:val="none" w:sz="0" w:space="0" w:color="auto"/>
            <w:right w:val="none" w:sz="0" w:space="0" w:color="auto"/>
          </w:divBdr>
        </w:div>
        <w:div w:id="1304626540">
          <w:marLeft w:val="1267"/>
          <w:marRight w:val="0"/>
          <w:marTop w:val="0"/>
          <w:marBottom w:val="0"/>
          <w:divBdr>
            <w:top w:val="none" w:sz="0" w:space="0" w:color="auto"/>
            <w:left w:val="none" w:sz="0" w:space="0" w:color="auto"/>
            <w:bottom w:val="none" w:sz="0" w:space="0" w:color="auto"/>
            <w:right w:val="none" w:sz="0" w:space="0" w:color="auto"/>
          </w:divBdr>
        </w:div>
        <w:div w:id="1506476252">
          <w:marLeft w:val="1267"/>
          <w:marRight w:val="0"/>
          <w:marTop w:val="0"/>
          <w:marBottom w:val="0"/>
          <w:divBdr>
            <w:top w:val="none" w:sz="0" w:space="0" w:color="auto"/>
            <w:left w:val="none" w:sz="0" w:space="0" w:color="auto"/>
            <w:bottom w:val="none" w:sz="0" w:space="0" w:color="auto"/>
            <w:right w:val="none" w:sz="0" w:space="0" w:color="auto"/>
          </w:divBdr>
        </w:div>
        <w:div w:id="1625427227">
          <w:marLeft w:val="1267"/>
          <w:marRight w:val="0"/>
          <w:marTop w:val="0"/>
          <w:marBottom w:val="0"/>
          <w:divBdr>
            <w:top w:val="none" w:sz="0" w:space="0" w:color="auto"/>
            <w:left w:val="none" w:sz="0" w:space="0" w:color="auto"/>
            <w:bottom w:val="none" w:sz="0" w:space="0" w:color="auto"/>
            <w:right w:val="none" w:sz="0" w:space="0" w:color="auto"/>
          </w:divBdr>
        </w:div>
      </w:divsChild>
    </w:div>
    <w:div w:id="548029991">
      <w:bodyDiv w:val="1"/>
      <w:marLeft w:val="0"/>
      <w:marRight w:val="0"/>
      <w:marTop w:val="0"/>
      <w:marBottom w:val="0"/>
      <w:divBdr>
        <w:top w:val="none" w:sz="0" w:space="0" w:color="auto"/>
        <w:left w:val="none" w:sz="0" w:space="0" w:color="auto"/>
        <w:bottom w:val="none" w:sz="0" w:space="0" w:color="auto"/>
        <w:right w:val="none" w:sz="0" w:space="0" w:color="auto"/>
      </w:divBdr>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6325582">
      <w:bodyDiv w:val="1"/>
      <w:marLeft w:val="0"/>
      <w:marRight w:val="0"/>
      <w:marTop w:val="0"/>
      <w:marBottom w:val="0"/>
      <w:divBdr>
        <w:top w:val="none" w:sz="0" w:space="0" w:color="auto"/>
        <w:left w:val="none" w:sz="0" w:space="0" w:color="auto"/>
        <w:bottom w:val="none" w:sz="0" w:space="0" w:color="auto"/>
        <w:right w:val="none" w:sz="0" w:space="0" w:color="auto"/>
      </w:divBdr>
      <w:divsChild>
        <w:div w:id="729772284">
          <w:marLeft w:val="1166"/>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208185364">
          <w:marLeft w:val="1166"/>
          <w:marRight w:val="0"/>
          <w:marTop w:val="100"/>
          <w:marBottom w:val="0"/>
          <w:divBdr>
            <w:top w:val="none" w:sz="0" w:space="0" w:color="auto"/>
            <w:left w:val="none" w:sz="0" w:space="0" w:color="auto"/>
            <w:bottom w:val="none" w:sz="0" w:space="0" w:color="auto"/>
            <w:right w:val="none" w:sz="0" w:space="0" w:color="auto"/>
          </w:divBdr>
        </w:div>
        <w:div w:id="1364359035">
          <w:marLeft w:val="547"/>
          <w:marRight w:val="0"/>
          <w:marTop w:val="120"/>
          <w:marBottom w:val="0"/>
          <w:divBdr>
            <w:top w:val="none" w:sz="0" w:space="0" w:color="auto"/>
            <w:left w:val="none" w:sz="0" w:space="0" w:color="auto"/>
            <w:bottom w:val="none" w:sz="0" w:space="0" w:color="auto"/>
            <w:right w:val="none" w:sz="0" w:space="0" w:color="auto"/>
          </w:divBdr>
        </w:div>
      </w:divsChild>
    </w:div>
    <w:div w:id="636763243">
      <w:bodyDiv w:val="1"/>
      <w:marLeft w:val="0"/>
      <w:marRight w:val="0"/>
      <w:marTop w:val="0"/>
      <w:marBottom w:val="0"/>
      <w:divBdr>
        <w:top w:val="none" w:sz="0" w:space="0" w:color="auto"/>
        <w:left w:val="none" w:sz="0" w:space="0" w:color="auto"/>
        <w:bottom w:val="none" w:sz="0" w:space="0" w:color="auto"/>
        <w:right w:val="none" w:sz="0" w:space="0" w:color="auto"/>
      </w:divBdr>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21831653">
      <w:bodyDiv w:val="1"/>
      <w:marLeft w:val="0"/>
      <w:marRight w:val="0"/>
      <w:marTop w:val="0"/>
      <w:marBottom w:val="0"/>
      <w:divBdr>
        <w:top w:val="none" w:sz="0" w:space="0" w:color="auto"/>
        <w:left w:val="none" w:sz="0" w:space="0" w:color="auto"/>
        <w:bottom w:val="none" w:sz="0" w:space="0" w:color="auto"/>
        <w:right w:val="none" w:sz="0" w:space="0" w:color="auto"/>
      </w:divBdr>
      <w:divsChild>
        <w:div w:id="956523766">
          <w:marLeft w:val="1166"/>
          <w:marRight w:val="0"/>
          <w:marTop w:val="100"/>
          <w:marBottom w:val="0"/>
          <w:divBdr>
            <w:top w:val="none" w:sz="0" w:space="0" w:color="auto"/>
            <w:left w:val="none" w:sz="0" w:space="0" w:color="auto"/>
            <w:bottom w:val="none" w:sz="0" w:space="0" w:color="auto"/>
            <w:right w:val="none" w:sz="0" w:space="0" w:color="auto"/>
          </w:divBdr>
        </w:div>
        <w:div w:id="2077390127">
          <w:marLeft w:val="1166"/>
          <w:marRight w:val="0"/>
          <w:marTop w:val="100"/>
          <w:marBottom w:val="0"/>
          <w:divBdr>
            <w:top w:val="none" w:sz="0" w:space="0" w:color="auto"/>
            <w:left w:val="none" w:sz="0" w:space="0" w:color="auto"/>
            <w:bottom w:val="none" w:sz="0" w:space="0" w:color="auto"/>
            <w:right w:val="none" w:sz="0" w:space="0" w:color="auto"/>
          </w:divBdr>
        </w:div>
      </w:divsChild>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170477">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0954657">
      <w:bodyDiv w:val="1"/>
      <w:marLeft w:val="0"/>
      <w:marRight w:val="0"/>
      <w:marTop w:val="0"/>
      <w:marBottom w:val="0"/>
      <w:divBdr>
        <w:top w:val="none" w:sz="0" w:space="0" w:color="auto"/>
        <w:left w:val="none" w:sz="0" w:space="0" w:color="auto"/>
        <w:bottom w:val="none" w:sz="0" w:space="0" w:color="auto"/>
        <w:right w:val="none" w:sz="0" w:space="0" w:color="auto"/>
      </w:divBdr>
      <w:divsChild>
        <w:div w:id="319308207">
          <w:marLeft w:val="403"/>
          <w:marRight w:val="0"/>
          <w:marTop w:val="90"/>
          <w:marBottom w:val="120"/>
          <w:divBdr>
            <w:top w:val="none" w:sz="0" w:space="0" w:color="auto"/>
            <w:left w:val="none" w:sz="0" w:space="0" w:color="auto"/>
            <w:bottom w:val="none" w:sz="0" w:space="0" w:color="auto"/>
            <w:right w:val="none" w:sz="0" w:space="0" w:color="auto"/>
          </w:divBdr>
        </w:div>
        <w:div w:id="1254242649">
          <w:marLeft w:val="950"/>
          <w:marRight w:val="0"/>
          <w:marTop w:val="7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279462397">
          <w:marLeft w:val="1166"/>
          <w:marRight w:val="0"/>
          <w:marTop w:val="96"/>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1289239874">
          <w:marLeft w:val="547"/>
          <w:marRight w:val="0"/>
          <w:marTop w:val="115"/>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1671448460">
          <w:marLeft w:val="1166"/>
          <w:marRight w:val="0"/>
          <w:marTop w:val="9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793863516">
          <w:marLeft w:val="1166"/>
          <w:marRight w:val="0"/>
          <w:marTop w:val="100"/>
          <w:marBottom w:val="0"/>
          <w:divBdr>
            <w:top w:val="none" w:sz="0" w:space="0" w:color="auto"/>
            <w:left w:val="none" w:sz="0" w:space="0" w:color="auto"/>
            <w:bottom w:val="none" w:sz="0" w:space="0" w:color="auto"/>
            <w:right w:val="none" w:sz="0" w:space="0" w:color="auto"/>
          </w:divBdr>
        </w:div>
        <w:div w:id="1713378963">
          <w:marLeft w:val="547"/>
          <w:marRight w:val="0"/>
          <w:marTop w:val="120"/>
          <w:marBottom w:val="0"/>
          <w:divBdr>
            <w:top w:val="none" w:sz="0" w:space="0" w:color="auto"/>
            <w:left w:val="none" w:sz="0" w:space="0" w:color="auto"/>
            <w:bottom w:val="none" w:sz="0" w:space="0" w:color="auto"/>
            <w:right w:val="none" w:sz="0" w:space="0" w:color="auto"/>
          </w:divBdr>
        </w:div>
      </w:divsChild>
    </w:div>
    <w:div w:id="792671882">
      <w:bodyDiv w:val="1"/>
      <w:marLeft w:val="0"/>
      <w:marRight w:val="0"/>
      <w:marTop w:val="0"/>
      <w:marBottom w:val="0"/>
      <w:divBdr>
        <w:top w:val="none" w:sz="0" w:space="0" w:color="auto"/>
        <w:left w:val="none" w:sz="0" w:space="0" w:color="auto"/>
        <w:bottom w:val="none" w:sz="0" w:space="0" w:color="auto"/>
        <w:right w:val="none" w:sz="0" w:space="0" w:color="auto"/>
      </w:divBdr>
      <w:divsChild>
        <w:div w:id="376508128">
          <w:marLeft w:val="446"/>
          <w:marRight w:val="0"/>
          <w:marTop w:val="0"/>
          <w:marBottom w:val="0"/>
          <w:divBdr>
            <w:top w:val="none" w:sz="0" w:space="0" w:color="auto"/>
            <w:left w:val="none" w:sz="0" w:space="0" w:color="auto"/>
            <w:bottom w:val="none" w:sz="0" w:space="0" w:color="auto"/>
            <w:right w:val="none" w:sz="0" w:space="0" w:color="auto"/>
          </w:divBdr>
        </w:div>
        <w:div w:id="884832329">
          <w:marLeft w:val="446"/>
          <w:marRight w:val="0"/>
          <w:marTop w:val="0"/>
          <w:marBottom w:val="0"/>
          <w:divBdr>
            <w:top w:val="none" w:sz="0" w:space="0" w:color="auto"/>
            <w:left w:val="none" w:sz="0" w:space="0" w:color="auto"/>
            <w:bottom w:val="none" w:sz="0" w:space="0" w:color="auto"/>
            <w:right w:val="none" w:sz="0" w:space="0" w:color="auto"/>
          </w:divBdr>
        </w:div>
        <w:div w:id="1925258780">
          <w:marLeft w:val="446"/>
          <w:marRight w:val="0"/>
          <w:marTop w:val="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173495955">
          <w:marLeft w:val="1166"/>
          <w:marRight w:val="0"/>
          <w:marTop w:val="96"/>
          <w:marBottom w:val="0"/>
          <w:divBdr>
            <w:top w:val="none" w:sz="0" w:space="0" w:color="auto"/>
            <w:left w:val="none" w:sz="0" w:space="0" w:color="auto"/>
            <w:bottom w:val="none" w:sz="0" w:space="0" w:color="auto"/>
            <w:right w:val="none" w:sz="0" w:space="0" w:color="auto"/>
          </w:divBdr>
        </w:div>
        <w:div w:id="1507936172">
          <w:marLeft w:val="547"/>
          <w:marRight w:val="0"/>
          <w:marTop w:val="115"/>
          <w:marBottom w:val="0"/>
          <w:divBdr>
            <w:top w:val="none" w:sz="0" w:space="0" w:color="auto"/>
            <w:left w:val="none" w:sz="0" w:space="0" w:color="auto"/>
            <w:bottom w:val="none" w:sz="0" w:space="0" w:color="auto"/>
            <w:right w:val="none" w:sz="0" w:space="0" w:color="auto"/>
          </w:divBdr>
        </w:div>
      </w:divsChild>
    </w:div>
    <w:div w:id="812334496">
      <w:bodyDiv w:val="1"/>
      <w:marLeft w:val="0"/>
      <w:marRight w:val="0"/>
      <w:marTop w:val="0"/>
      <w:marBottom w:val="0"/>
      <w:divBdr>
        <w:top w:val="none" w:sz="0" w:space="0" w:color="auto"/>
        <w:left w:val="none" w:sz="0" w:space="0" w:color="auto"/>
        <w:bottom w:val="none" w:sz="0" w:space="0" w:color="auto"/>
        <w:right w:val="none" w:sz="0" w:space="0" w:color="auto"/>
      </w:divBdr>
      <w:divsChild>
        <w:div w:id="833036325">
          <w:marLeft w:val="547"/>
          <w:marRight w:val="0"/>
          <w:marTop w:val="115"/>
          <w:marBottom w:val="0"/>
          <w:divBdr>
            <w:top w:val="none" w:sz="0" w:space="0" w:color="auto"/>
            <w:left w:val="none" w:sz="0" w:space="0" w:color="auto"/>
            <w:bottom w:val="none" w:sz="0" w:space="0" w:color="auto"/>
            <w:right w:val="none" w:sz="0" w:space="0" w:color="auto"/>
          </w:divBdr>
        </w:div>
      </w:divsChild>
    </w:div>
    <w:div w:id="817763067">
      <w:bodyDiv w:val="1"/>
      <w:marLeft w:val="0"/>
      <w:marRight w:val="0"/>
      <w:marTop w:val="0"/>
      <w:marBottom w:val="0"/>
      <w:divBdr>
        <w:top w:val="none" w:sz="0" w:space="0" w:color="auto"/>
        <w:left w:val="none" w:sz="0" w:space="0" w:color="auto"/>
        <w:bottom w:val="none" w:sz="0" w:space="0" w:color="auto"/>
        <w:right w:val="none" w:sz="0" w:space="0" w:color="auto"/>
      </w:divBdr>
      <w:divsChild>
        <w:div w:id="106894126">
          <w:marLeft w:val="1166"/>
          <w:marRight w:val="0"/>
          <w:marTop w:val="100"/>
          <w:marBottom w:val="0"/>
          <w:divBdr>
            <w:top w:val="none" w:sz="0" w:space="0" w:color="auto"/>
            <w:left w:val="none" w:sz="0" w:space="0" w:color="auto"/>
            <w:bottom w:val="none" w:sz="0" w:space="0" w:color="auto"/>
            <w:right w:val="none" w:sz="0" w:space="0" w:color="auto"/>
          </w:divBdr>
        </w:div>
        <w:div w:id="129593277">
          <w:marLeft w:val="1166"/>
          <w:marRight w:val="0"/>
          <w:marTop w:val="100"/>
          <w:marBottom w:val="0"/>
          <w:divBdr>
            <w:top w:val="none" w:sz="0" w:space="0" w:color="auto"/>
            <w:left w:val="none" w:sz="0" w:space="0" w:color="auto"/>
            <w:bottom w:val="none" w:sz="0" w:space="0" w:color="auto"/>
            <w:right w:val="none" w:sz="0" w:space="0" w:color="auto"/>
          </w:divBdr>
        </w:div>
        <w:div w:id="328481829">
          <w:marLeft w:val="1166"/>
          <w:marRight w:val="0"/>
          <w:marTop w:val="100"/>
          <w:marBottom w:val="0"/>
          <w:divBdr>
            <w:top w:val="none" w:sz="0" w:space="0" w:color="auto"/>
            <w:left w:val="none" w:sz="0" w:space="0" w:color="auto"/>
            <w:bottom w:val="none" w:sz="0" w:space="0" w:color="auto"/>
            <w:right w:val="none" w:sz="0" w:space="0" w:color="auto"/>
          </w:divBdr>
        </w:div>
        <w:div w:id="457602577">
          <w:marLeft w:val="1166"/>
          <w:marRight w:val="0"/>
          <w:marTop w:val="100"/>
          <w:marBottom w:val="0"/>
          <w:divBdr>
            <w:top w:val="none" w:sz="0" w:space="0" w:color="auto"/>
            <w:left w:val="none" w:sz="0" w:space="0" w:color="auto"/>
            <w:bottom w:val="none" w:sz="0" w:space="0" w:color="auto"/>
            <w:right w:val="none" w:sz="0" w:space="0" w:color="auto"/>
          </w:divBdr>
        </w:div>
        <w:div w:id="543179512">
          <w:marLeft w:val="1166"/>
          <w:marRight w:val="0"/>
          <w:marTop w:val="100"/>
          <w:marBottom w:val="0"/>
          <w:divBdr>
            <w:top w:val="none" w:sz="0" w:space="0" w:color="auto"/>
            <w:left w:val="none" w:sz="0" w:space="0" w:color="auto"/>
            <w:bottom w:val="none" w:sz="0" w:space="0" w:color="auto"/>
            <w:right w:val="none" w:sz="0" w:space="0" w:color="auto"/>
          </w:divBdr>
        </w:div>
        <w:div w:id="1103846534">
          <w:marLeft w:val="1166"/>
          <w:marRight w:val="0"/>
          <w:marTop w:val="100"/>
          <w:marBottom w:val="0"/>
          <w:divBdr>
            <w:top w:val="none" w:sz="0" w:space="0" w:color="auto"/>
            <w:left w:val="none" w:sz="0" w:space="0" w:color="auto"/>
            <w:bottom w:val="none" w:sz="0" w:space="0" w:color="auto"/>
            <w:right w:val="none" w:sz="0" w:space="0" w:color="auto"/>
          </w:divBdr>
        </w:div>
        <w:div w:id="1471705838">
          <w:marLeft w:val="1166"/>
          <w:marRight w:val="0"/>
          <w:marTop w:val="100"/>
          <w:marBottom w:val="0"/>
          <w:divBdr>
            <w:top w:val="none" w:sz="0" w:space="0" w:color="auto"/>
            <w:left w:val="none" w:sz="0" w:space="0" w:color="auto"/>
            <w:bottom w:val="none" w:sz="0" w:space="0" w:color="auto"/>
            <w:right w:val="none" w:sz="0" w:space="0" w:color="auto"/>
          </w:divBdr>
        </w:div>
        <w:div w:id="1829011193">
          <w:marLeft w:val="1166"/>
          <w:marRight w:val="0"/>
          <w:marTop w:val="100"/>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3100169">
      <w:bodyDiv w:val="1"/>
      <w:marLeft w:val="0"/>
      <w:marRight w:val="0"/>
      <w:marTop w:val="0"/>
      <w:marBottom w:val="0"/>
      <w:divBdr>
        <w:top w:val="none" w:sz="0" w:space="0" w:color="auto"/>
        <w:left w:val="none" w:sz="0" w:space="0" w:color="auto"/>
        <w:bottom w:val="none" w:sz="0" w:space="0" w:color="auto"/>
        <w:right w:val="none" w:sz="0" w:space="0" w:color="auto"/>
      </w:divBdr>
      <w:divsChild>
        <w:div w:id="481197956">
          <w:marLeft w:val="1267"/>
          <w:marRight w:val="0"/>
          <w:marTop w:val="0"/>
          <w:marBottom w:val="0"/>
          <w:divBdr>
            <w:top w:val="none" w:sz="0" w:space="0" w:color="auto"/>
            <w:left w:val="none" w:sz="0" w:space="0" w:color="auto"/>
            <w:bottom w:val="none" w:sz="0" w:space="0" w:color="auto"/>
            <w:right w:val="none" w:sz="0" w:space="0" w:color="auto"/>
          </w:divBdr>
        </w:div>
        <w:div w:id="906843823">
          <w:marLeft w:val="1267"/>
          <w:marRight w:val="0"/>
          <w:marTop w:val="0"/>
          <w:marBottom w:val="0"/>
          <w:divBdr>
            <w:top w:val="none" w:sz="0" w:space="0" w:color="auto"/>
            <w:left w:val="none" w:sz="0" w:space="0" w:color="auto"/>
            <w:bottom w:val="none" w:sz="0" w:space="0" w:color="auto"/>
            <w:right w:val="none" w:sz="0" w:space="0" w:color="auto"/>
          </w:divBdr>
        </w:div>
        <w:div w:id="986545198">
          <w:marLeft w:val="1267"/>
          <w:marRight w:val="0"/>
          <w:marTop w:val="0"/>
          <w:marBottom w:val="0"/>
          <w:divBdr>
            <w:top w:val="none" w:sz="0" w:space="0" w:color="auto"/>
            <w:left w:val="none" w:sz="0" w:space="0" w:color="auto"/>
            <w:bottom w:val="none" w:sz="0" w:space="0" w:color="auto"/>
            <w:right w:val="none" w:sz="0" w:space="0" w:color="auto"/>
          </w:divBdr>
        </w:div>
        <w:div w:id="1132216637">
          <w:marLeft w:val="1267"/>
          <w:marRight w:val="0"/>
          <w:marTop w:val="0"/>
          <w:marBottom w:val="0"/>
          <w:divBdr>
            <w:top w:val="none" w:sz="0" w:space="0" w:color="auto"/>
            <w:left w:val="none" w:sz="0" w:space="0" w:color="auto"/>
            <w:bottom w:val="none" w:sz="0" w:space="0" w:color="auto"/>
            <w:right w:val="none" w:sz="0" w:space="0" w:color="auto"/>
          </w:divBdr>
        </w:div>
        <w:div w:id="1841240616">
          <w:marLeft w:val="1267"/>
          <w:marRight w:val="0"/>
          <w:marTop w:val="0"/>
          <w:marBottom w:val="0"/>
          <w:divBdr>
            <w:top w:val="none" w:sz="0" w:space="0" w:color="auto"/>
            <w:left w:val="none" w:sz="0" w:space="0" w:color="auto"/>
            <w:bottom w:val="none" w:sz="0" w:space="0" w:color="auto"/>
            <w:right w:val="none" w:sz="0" w:space="0" w:color="auto"/>
          </w:divBdr>
        </w:div>
        <w:div w:id="1868057146">
          <w:marLeft w:val="1267"/>
          <w:marRight w:val="0"/>
          <w:marTop w:val="0"/>
          <w:marBottom w:val="0"/>
          <w:divBdr>
            <w:top w:val="none" w:sz="0" w:space="0" w:color="auto"/>
            <w:left w:val="none" w:sz="0" w:space="0" w:color="auto"/>
            <w:bottom w:val="none" w:sz="0" w:space="0" w:color="auto"/>
            <w:right w:val="none" w:sz="0" w:space="0" w:color="auto"/>
          </w:divBdr>
        </w:div>
        <w:div w:id="2046323408">
          <w:marLeft w:val="1267"/>
          <w:marRight w:val="0"/>
          <w:marTop w:val="0"/>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05336427">
      <w:bodyDiv w:val="1"/>
      <w:marLeft w:val="0"/>
      <w:marRight w:val="0"/>
      <w:marTop w:val="0"/>
      <w:marBottom w:val="0"/>
      <w:divBdr>
        <w:top w:val="none" w:sz="0" w:space="0" w:color="auto"/>
        <w:left w:val="none" w:sz="0" w:space="0" w:color="auto"/>
        <w:bottom w:val="none" w:sz="0" w:space="0" w:color="auto"/>
        <w:right w:val="none" w:sz="0" w:space="0" w:color="auto"/>
      </w:divBdr>
      <w:divsChild>
        <w:div w:id="56436292">
          <w:marLeft w:val="547"/>
          <w:marRight w:val="0"/>
          <w:marTop w:val="120"/>
          <w:marBottom w:val="0"/>
          <w:divBdr>
            <w:top w:val="none" w:sz="0" w:space="0" w:color="auto"/>
            <w:left w:val="none" w:sz="0" w:space="0" w:color="auto"/>
            <w:bottom w:val="none" w:sz="0" w:space="0" w:color="auto"/>
            <w:right w:val="none" w:sz="0" w:space="0" w:color="auto"/>
          </w:divBdr>
        </w:div>
        <w:div w:id="438139450">
          <w:marLeft w:val="1166"/>
          <w:marRight w:val="0"/>
          <w:marTop w:val="100"/>
          <w:marBottom w:val="0"/>
          <w:divBdr>
            <w:top w:val="none" w:sz="0" w:space="0" w:color="auto"/>
            <w:left w:val="none" w:sz="0" w:space="0" w:color="auto"/>
            <w:bottom w:val="none" w:sz="0" w:space="0" w:color="auto"/>
            <w:right w:val="none" w:sz="0" w:space="0" w:color="auto"/>
          </w:divBdr>
        </w:div>
      </w:divsChild>
    </w:div>
    <w:div w:id="936715173">
      <w:bodyDiv w:val="1"/>
      <w:marLeft w:val="0"/>
      <w:marRight w:val="0"/>
      <w:marTop w:val="0"/>
      <w:marBottom w:val="0"/>
      <w:divBdr>
        <w:top w:val="none" w:sz="0" w:space="0" w:color="auto"/>
        <w:left w:val="none" w:sz="0" w:space="0" w:color="auto"/>
        <w:bottom w:val="none" w:sz="0" w:space="0" w:color="auto"/>
        <w:right w:val="none" w:sz="0" w:space="0" w:color="auto"/>
      </w:divBdr>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 w:id="1923290495">
          <w:marLeft w:val="878"/>
          <w:marRight w:val="0"/>
          <w:marTop w:val="58"/>
          <w:marBottom w:val="0"/>
          <w:divBdr>
            <w:top w:val="none" w:sz="0" w:space="0" w:color="auto"/>
            <w:left w:val="none" w:sz="0" w:space="0" w:color="auto"/>
            <w:bottom w:val="none" w:sz="0" w:space="0" w:color="auto"/>
            <w:right w:val="none" w:sz="0" w:space="0" w:color="auto"/>
          </w:divBdr>
        </w:div>
      </w:divsChild>
    </w:div>
    <w:div w:id="957955723">
      <w:bodyDiv w:val="1"/>
      <w:marLeft w:val="0"/>
      <w:marRight w:val="0"/>
      <w:marTop w:val="0"/>
      <w:marBottom w:val="0"/>
      <w:divBdr>
        <w:top w:val="none" w:sz="0" w:space="0" w:color="auto"/>
        <w:left w:val="none" w:sz="0" w:space="0" w:color="auto"/>
        <w:bottom w:val="none" w:sz="0" w:space="0" w:color="auto"/>
        <w:right w:val="none" w:sz="0" w:space="0" w:color="auto"/>
      </w:divBdr>
      <w:divsChild>
        <w:div w:id="258754845">
          <w:marLeft w:val="1166"/>
          <w:marRight w:val="0"/>
          <w:marTop w:val="100"/>
          <w:marBottom w:val="0"/>
          <w:divBdr>
            <w:top w:val="none" w:sz="0" w:space="0" w:color="auto"/>
            <w:left w:val="none" w:sz="0" w:space="0" w:color="auto"/>
            <w:bottom w:val="none" w:sz="0" w:space="0" w:color="auto"/>
            <w:right w:val="none" w:sz="0" w:space="0" w:color="auto"/>
          </w:divBdr>
        </w:div>
        <w:div w:id="465859517">
          <w:marLeft w:val="1166"/>
          <w:marRight w:val="0"/>
          <w:marTop w:val="100"/>
          <w:marBottom w:val="0"/>
          <w:divBdr>
            <w:top w:val="none" w:sz="0" w:space="0" w:color="auto"/>
            <w:left w:val="none" w:sz="0" w:space="0" w:color="auto"/>
            <w:bottom w:val="none" w:sz="0" w:space="0" w:color="auto"/>
            <w:right w:val="none" w:sz="0" w:space="0" w:color="auto"/>
          </w:divBdr>
        </w:div>
        <w:div w:id="477501907">
          <w:marLeft w:val="1166"/>
          <w:marRight w:val="0"/>
          <w:marTop w:val="100"/>
          <w:marBottom w:val="0"/>
          <w:divBdr>
            <w:top w:val="none" w:sz="0" w:space="0" w:color="auto"/>
            <w:left w:val="none" w:sz="0" w:space="0" w:color="auto"/>
            <w:bottom w:val="none" w:sz="0" w:space="0" w:color="auto"/>
            <w:right w:val="none" w:sz="0" w:space="0" w:color="auto"/>
          </w:divBdr>
        </w:div>
        <w:div w:id="690956278">
          <w:marLeft w:val="1166"/>
          <w:marRight w:val="0"/>
          <w:marTop w:val="100"/>
          <w:marBottom w:val="0"/>
          <w:divBdr>
            <w:top w:val="none" w:sz="0" w:space="0" w:color="auto"/>
            <w:left w:val="none" w:sz="0" w:space="0" w:color="auto"/>
            <w:bottom w:val="none" w:sz="0" w:space="0" w:color="auto"/>
            <w:right w:val="none" w:sz="0" w:space="0" w:color="auto"/>
          </w:divBdr>
        </w:div>
        <w:div w:id="1741706749">
          <w:marLeft w:val="1166"/>
          <w:marRight w:val="0"/>
          <w:marTop w:val="100"/>
          <w:marBottom w:val="0"/>
          <w:divBdr>
            <w:top w:val="none" w:sz="0" w:space="0" w:color="auto"/>
            <w:left w:val="none" w:sz="0" w:space="0" w:color="auto"/>
            <w:bottom w:val="none" w:sz="0" w:space="0" w:color="auto"/>
            <w:right w:val="none" w:sz="0" w:space="0" w:color="auto"/>
          </w:divBdr>
        </w:div>
        <w:div w:id="1864707066">
          <w:marLeft w:val="1166"/>
          <w:marRight w:val="0"/>
          <w:marTop w:val="100"/>
          <w:marBottom w:val="0"/>
          <w:divBdr>
            <w:top w:val="none" w:sz="0" w:space="0" w:color="auto"/>
            <w:left w:val="none" w:sz="0" w:space="0" w:color="auto"/>
            <w:bottom w:val="none" w:sz="0" w:space="0" w:color="auto"/>
            <w:right w:val="none" w:sz="0" w:space="0" w:color="auto"/>
          </w:divBdr>
        </w:div>
        <w:div w:id="2009406978">
          <w:marLeft w:val="1166"/>
          <w:marRight w:val="0"/>
          <w:marTop w:val="100"/>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230418">
      <w:bodyDiv w:val="1"/>
      <w:marLeft w:val="0"/>
      <w:marRight w:val="0"/>
      <w:marTop w:val="0"/>
      <w:marBottom w:val="0"/>
      <w:divBdr>
        <w:top w:val="none" w:sz="0" w:space="0" w:color="auto"/>
        <w:left w:val="none" w:sz="0" w:space="0" w:color="auto"/>
        <w:bottom w:val="none" w:sz="0" w:space="0" w:color="auto"/>
        <w:right w:val="none" w:sz="0" w:space="0" w:color="auto"/>
      </w:divBdr>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349842927">
          <w:marLeft w:val="1166"/>
          <w:marRight w:val="0"/>
          <w:marTop w:val="96"/>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1857769729">
          <w:marLeft w:val="547"/>
          <w:marRight w:val="0"/>
          <w:marTop w:val="115"/>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5031201">
      <w:bodyDiv w:val="1"/>
      <w:marLeft w:val="0"/>
      <w:marRight w:val="0"/>
      <w:marTop w:val="0"/>
      <w:marBottom w:val="0"/>
      <w:divBdr>
        <w:top w:val="none" w:sz="0" w:space="0" w:color="auto"/>
        <w:left w:val="none" w:sz="0" w:space="0" w:color="auto"/>
        <w:bottom w:val="none" w:sz="0" w:space="0" w:color="auto"/>
        <w:right w:val="none" w:sz="0" w:space="0" w:color="auto"/>
      </w:divBdr>
    </w:div>
    <w:div w:id="1125537766">
      <w:bodyDiv w:val="1"/>
      <w:marLeft w:val="0"/>
      <w:marRight w:val="0"/>
      <w:marTop w:val="0"/>
      <w:marBottom w:val="0"/>
      <w:divBdr>
        <w:top w:val="none" w:sz="0" w:space="0" w:color="auto"/>
        <w:left w:val="none" w:sz="0" w:space="0" w:color="auto"/>
        <w:bottom w:val="none" w:sz="0" w:space="0" w:color="auto"/>
        <w:right w:val="none" w:sz="0" w:space="0" w:color="auto"/>
      </w:divBdr>
      <w:divsChild>
        <w:div w:id="12804257">
          <w:marLeft w:val="634"/>
          <w:marRight w:val="0"/>
          <w:marTop w:val="0"/>
          <w:marBottom w:val="0"/>
          <w:divBdr>
            <w:top w:val="none" w:sz="0" w:space="0" w:color="auto"/>
            <w:left w:val="none" w:sz="0" w:space="0" w:color="auto"/>
            <w:bottom w:val="none" w:sz="0" w:space="0" w:color="auto"/>
            <w:right w:val="none" w:sz="0" w:space="0" w:color="auto"/>
          </w:divBdr>
        </w:div>
        <w:div w:id="1168059635">
          <w:marLeft w:val="634"/>
          <w:marRight w:val="0"/>
          <w:marTop w:val="0"/>
          <w:marBottom w:val="0"/>
          <w:divBdr>
            <w:top w:val="none" w:sz="0" w:space="0" w:color="auto"/>
            <w:left w:val="none" w:sz="0" w:space="0" w:color="auto"/>
            <w:bottom w:val="none" w:sz="0" w:space="0" w:color="auto"/>
            <w:right w:val="none" w:sz="0" w:space="0" w:color="auto"/>
          </w:divBdr>
        </w:div>
        <w:div w:id="2067531461">
          <w:marLeft w:val="634"/>
          <w:marRight w:val="0"/>
          <w:marTop w:val="0"/>
          <w:marBottom w:val="0"/>
          <w:divBdr>
            <w:top w:val="none" w:sz="0" w:space="0" w:color="auto"/>
            <w:left w:val="none" w:sz="0" w:space="0" w:color="auto"/>
            <w:bottom w:val="none" w:sz="0" w:space="0" w:color="auto"/>
            <w:right w:val="none" w:sz="0" w:space="0" w:color="auto"/>
          </w:divBdr>
        </w:div>
      </w:divsChild>
    </w:div>
    <w:div w:id="1129663619">
      <w:bodyDiv w:val="1"/>
      <w:marLeft w:val="0"/>
      <w:marRight w:val="0"/>
      <w:marTop w:val="0"/>
      <w:marBottom w:val="0"/>
      <w:divBdr>
        <w:top w:val="none" w:sz="0" w:space="0" w:color="auto"/>
        <w:left w:val="none" w:sz="0" w:space="0" w:color="auto"/>
        <w:bottom w:val="none" w:sz="0" w:space="0" w:color="auto"/>
        <w:right w:val="none" w:sz="0" w:space="0" w:color="auto"/>
      </w:divBdr>
    </w:div>
    <w:div w:id="1136679851">
      <w:bodyDiv w:val="1"/>
      <w:marLeft w:val="0"/>
      <w:marRight w:val="0"/>
      <w:marTop w:val="0"/>
      <w:marBottom w:val="0"/>
      <w:divBdr>
        <w:top w:val="none" w:sz="0" w:space="0" w:color="auto"/>
        <w:left w:val="none" w:sz="0" w:space="0" w:color="auto"/>
        <w:bottom w:val="none" w:sz="0" w:space="0" w:color="auto"/>
        <w:right w:val="none" w:sz="0" w:space="0" w:color="auto"/>
      </w:divBdr>
      <w:divsChild>
        <w:div w:id="70548624">
          <w:marLeft w:val="1166"/>
          <w:marRight w:val="0"/>
          <w:marTop w:val="100"/>
          <w:marBottom w:val="0"/>
          <w:divBdr>
            <w:top w:val="none" w:sz="0" w:space="0" w:color="auto"/>
            <w:left w:val="none" w:sz="0" w:space="0" w:color="auto"/>
            <w:bottom w:val="none" w:sz="0" w:space="0" w:color="auto"/>
            <w:right w:val="none" w:sz="0" w:space="0" w:color="auto"/>
          </w:divBdr>
        </w:div>
        <w:div w:id="99298965">
          <w:marLeft w:val="1166"/>
          <w:marRight w:val="0"/>
          <w:marTop w:val="100"/>
          <w:marBottom w:val="0"/>
          <w:divBdr>
            <w:top w:val="none" w:sz="0" w:space="0" w:color="auto"/>
            <w:left w:val="none" w:sz="0" w:space="0" w:color="auto"/>
            <w:bottom w:val="none" w:sz="0" w:space="0" w:color="auto"/>
            <w:right w:val="none" w:sz="0" w:space="0" w:color="auto"/>
          </w:divBdr>
        </w:div>
        <w:div w:id="242616771">
          <w:marLeft w:val="1166"/>
          <w:marRight w:val="0"/>
          <w:marTop w:val="100"/>
          <w:marBottom w:val="0"/>
          <w:divBdr>
            <w:top w:val="none" w:sz="0" w:space="0" w:color="auto"/>
            <w:left w:val="none" w:sz="0" w:space="0" w:color="auto"/>
            <w:bottom w:val="none" w:sz="0" w:space="0" w:color="auto"/>
            <w:right w:val="none" w:sz="0" w:space="0" w:color="auto"/>
          </w:divBdr>
        </w:div>
        <w:div w:id="588855606">
          <w:marLeft w:val="1166"/>
          <w:marRight w:val="0"/>
          <w:marTop w:val="100"/>
          <w:marBottom w:val="0"/>
          <w:divBdr>
            <w:top w:val="none" w:sz="0" w:space="0" w:color="auto"/>
            <w:left w:val="none" w:sz="0" w:space="0" w:color="auto"/>
            <w:bottom w:val="none" w:sz="0" w:space="0" w:color="auto"/>
            <w:right w:val="none" w:sz="0" w:space="0" w:color="auto"/>
          </w:divBdr>
        </w:div>
        <w:div w:id="1103838170">
          <w:marLeft w:val="1166"/>
          <w:marRight w:val="0"/>
          <w:marTop w:val="100"/>
          <w:marBottom w:val="0"/>
          <w:divBdr>
            <w:top w:val="none" w:sz="0" w:space="0" w:color="auto"/>
            <w:left w:val="none" w:sz="0" w:space="0" w:color="auto"/>
            <w:bottom w:val="none" w:sz="0" w:space="0" w:color="auto"/>
            <w:right w:val="none" w:sz="0" w:space="0" w:color="auto"/>
          </w:divBdr>
        </w:div>
        <w:div w:id="1176308084">
          <w:marLeft w:val="1166"/>
          <w:marRight w:val="0"/>
          <w:marTop w:val="100"/>
          <w:marBottom w:val="0"/>
          <w:divBdr>
            <w:top w:val="none" w:sz="0" w:space="0" w:color="auto"/>
            <w:left w:val="none" w:sz="0" w:space="0" w:color="auto"/>
            <w:bottom w:val="none" w:sz="0" w:space="0" w:color="auto"/>
            <w:right w:val="none" w:sz="0" w:space="0" w:color="auto"/>
          </w:divBdr>
        </w:div>
        <w:div w:id="1227960936">
          <w:marLeft w:val="1166"/>
          <w:marRight w:val="0"/>
          <w:marTop w:val="100"/>
          <w:marBottom w:val="0"/>
          <w:divBdr>
            <w:top w:val="none" w:sz="0" w:space="0" w:color="auto"/>
            <w:left w:val="none" w:sz="0" w:space="0" w:color="auto"/>
            <w:bottom w:val="none" w:sz="0" w:space="0" w:color="auto"/>
            <w:right w:val="none" w:sz="0" w:space="0" w:color="auto"/>
          </w:divBdr>
        </w:div>
        <w:div w:id="1255898345">
          <w:marLeft w:val="1166"/>
          <w:marRight w:val="0"/>
          <w:marTop w:val="100"/>
          <w:marBottom w:val="0"/>
          <w:divBdr>
            <w:top w:val="none" w:sz="0" w:space="0" w:color="auto"/>
            <w:left w:val="none" w:sz="0" w:space="0" w:color="auto"/>
            <w:bottom w:val="none" w:sz="0" w:space="0" w:color="auto"/>
            <w:right w:val="none" w:sz="0" w:space="0" w:color="auto"/>
          </w:divBdr>
        </w:div>
        <w:div w:id="1557472192">
          <w:marLeft w:val="1166"/>
          <w:marRight w:val="0"/>
          <w:marTop w:val="100"/>
          <w:marBottom w:val="0"/>
          <w:divBdr>
            <w:top w:val="none" w:sz="0" w:space="0" w:color="auto"/>
            <w:left w:val="none" w:sz="0" w:space="0" w:color="auto"/>
            <w:bottom w:val="none" w:sz="0" w:space="0" w:color="auto"/>
            <w:right w:val="none" w:sz="0" w:space="0" w:color="auto"/>
          </w:divBdr>
        </w:div>
        <w:div w:id="1624771078">
          <w:marLeft w:val="1166"/>
          <w:marRight w:val="0"/>
          <w:marTop w:val="100"/>
          <w:marBottom w:val="0"/>
          <w:divBdr>
            <w:top w:val="none" w:sz="0" w:space="0" w:color="auto"/>
            <w:left w:val="none" w:sz="0" w:space="0" w:color="auto"/>
            <w:bottom w:val="none" w:sz="0" w:space="0" w:color="auto"/>
            <w:right w:val="none" w:sz="0" w:space="0" w:color="auto"/>
          </w:divBdr>
        </w:div>
        <w:div w:id="1679623146">
          <w:marLeft w:val="1166"/>
          <w:marRight w:val="0"/>
          <w:marTop w:val="100"/>
          <w:marBottom w:val="0"/>
          <w:divBdr>
            <w:top w:val="none" w:sz="0" w:space="0" w:color="auto"/>
            <w:left w:val="none" w:sz="0" w:space="0" w:color="auto"/>
            <w:bottom w:val="none" w:sz="0" w:space="0" w:color="auto"/>
            <w:right w:val="none" w:sz="0" w:space="0" w:color="auto"/>
          </w:divBdr>
        </w:div>
      </w:divsChild>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69177020">
      <w:bodyDiv w:val="1"/>
      <w:marLeft w:val="0"/>
      <w:marRight w:val="0"/>
      <w:marTop w:val="0"/>
      <w:marBottom w:val="0"/>
      <w:divBdr>
        <w:top w:val="none" w:sz="0" w:space="0" w:color="auto"/>
        <w:left w:val="none" w:sz="0" w:space="0" w:color="auto"/>
        <w:bottom w:val="none" w:sz="0" w:space="0" w:color="auto"/>
        <w:right w:val="none" w:sz="0" w:space="0" w:color="auto"/>
      </w:divBdr>
      <w:divsChild>
        <w:div w:id="29690277">
          <w:marLeft w:val="1166"/>
          <w:marRight w:val="0"/>
          <w:marTop w:val="100"/>
          <w:marBottom w:val="0"/>
          <w:divBdr>
            <w:top w:val="none" w:sz="0" w:space="0" w:color="auto"/>
            <w:left w:val="none" w:sz="0" w:space="0" w:color="auto"/>
            <w:bottom w:val="none" w:sz="0" w:space="0" w:color="auto"/>
            <w:right w:val="none" w:sz="0" w:space="0" w:color="auto"/>
          </w:divBdr>
        </w:div>
        <w:div w:id="113066030">
          <w:marLeft w:val="1166"/>
          <w:marRight w:val="0"/>
          <w:marTop w:val="100"/>
          <w:marBottom w:val="0"/>
          <w:divBdr>
            <w:top w:val="none" w:sz="0" w:space="0" w:color="auto"/>
            <w:left w:val="none" w:sz="0" w:space="0" w:color="auto"/>
            <w:bottom w:val="none" w:sz="0" w:space="0" w:color="auto"/>
            <w:right w:val="none" w:sz="0" w:space="0" w:color="auto"/>
          </w:divBdr>
        </w:div>
        <w:div w:id="338050351">
          <w:marLeft w:val="1166"/>
          <w:marRight w:val="0"/>
          <w:marTop w:val="100"/>
          <w:marBottom w:val="0"/>
          <w:divBdr>
            <w:top w:val="none" w:sz="0" w:space="0" w:color="auto"/>
            <w:left w:val="none" w:sz="0" w:space="0" w:color="auto"/>
            <w:bottom w:val="none" w:sz="0" w:space="0" w:color="auto"/>
            <w:right w:val="none" w:sz="0" w:space="0" w:color="auto"/>
          </w:divBdr>
        </w:div>
        <w:div w:id="1043140703">
          <w:marLeft w:val="1166"/>
          <w:marRight w:val="0"/>
          <w:marTop w:val="100"/>
          <w:marBottom w:val="0"/>
          <w:divBdr>
            <w:top w:val="none" w:sz="0" w:space="0" w:color="auto"/>
            <w:left w:val="none" w:sz="0" w:space="0" w:color="auto"/>
            <w:bottom w:val="none" w:sz="0" w:space="0" w:color="auto"/>
            <w:right w:val="none" w:sz="0" w:space="0" w:color="auto"/>
          </w:divBdr>
        </w:div>
        <w:div w:id="1324889260">
          <w:marLeft w:val="1166"/>
          <w:marRight w:val="0"/>
          <w:marTop w:val="100"/>
          <w:marBottom w:val="0"/>
          <w:divBdr>
            <w:top w:val="none" w:sz="0" w:space="0" w:color="auto"/>
            <w:left w:val="none" w:sz="0" w:space="0" w:color="auto"/>
            <w:bottom w:val="none" w:sz="0" w:space="0" w:color="auto"/>
            <w:right w:val="none" w:sz="0" w:space="0" w:color="auto"/>
          </w:divBdr>
        </w:div>
        <w:div w:id="1989550418">
          <w:marLeft w:val="1166"/>
          <w:marRight w:val="0"/>
          <w:marTop w:val="100"/>
          <w:marBottom w:val="0"/>
          <w:divBdr>
            <w:top w:val="none" w:sz="0" w:space="0" w:color="auto"/>
            <w:left w:val="none" w:sz="0" w:space="0" w:color="auto"/>
            <w:bottom w:val="none" w:sz="0" w:space="0" w:color="auto"/>
            <w:right w:val="none" w:sz="0" w:space="0" w:color="auto"/>
          </w:divBdr>
        </w:div>
      </w:divsChild>
    </w:div>
    <w:div w:id="1175264138">
      <w:bodyDiv w:val="1"/>
      <w:marLeft w:val="0"/>
      <w:marRight w:val="0"/>
      <w:marTop w:val="0"/>
      <w:marBottom w:val="0"/>
      <w:divBdr>
        <w:top w:val="none" w:sz="0" w:space="0" w:color="auto"/>
        <w:left w:val="none" w:sz="0" w:space="0" w:color="auto"/>
        <w:bottom w:val="none" w:sz="0" w:space="0" w:color="auto"/>
        <w:right w:val="none" w:sz="0" w:space="0" w:color="auto"/>
      </w:divBdr>
      <w:divsChild>
        <w:div w:id="283539865">
          <w:marLeft w:val="1166"/>
          <w:marRight w:val="0"/>
          <w:marTop w:val="100"/>
          <w:marBottom w:val="0"/>
          <w:divBdr>
            <w:top w:val="none" w:sz="0" w:space="0" w:color="auto"/>
            <w:left w:val="none" w:sz="0" w:space="0" w:color="auto"/>
            <w:bottom w:val="none" w:sz="0" w:space="0" w:color="auto"/>
            <w:right w:val="none" w:sz="0" w:space="0" w:color="auto"/>
          </w:divBdr>
        </w:div>
        <w:div w:id="296952504">
          <w:marLeft w:val="1166"/>
          <w:marRight w:val="0"/>
          <w:marTop w:val="100"/>
          <w:marBottom w:val="0"/>
          <w:divBdr>
            <w:top w:val="none" w:sz="0" w:space="0" w:color="auto"/>
            <w:left w:val="none" w:sz="0" w:space="0" w:color="auto"/>
            <w:bottom w:val="none" w:sz="0" w:space="0" w:color="auto"/>
            <w:right w:val="none" w:sz="0" w:space="0" w:color="auto"/>
          </w:divBdr>
        </w:div>
        <w:div w:id="387144578">
          <w:marLeft w:val="1166"/>
          <w:marRight w:val="0"/>
          <w:marTop w:val="100"/>
          <w:marBottom w:val="0"/>
          <w:divBdr>
            <w:top w:val="none" w:sz="0" w:space="0" w:color="auto"/>
            <w:left w:val="none" w:sz="0" w:space="0" w:color="auto"/>
            <w:bottom w:val="none" w:sz="0" w:space="0" w:color="auto"/>
            <w:right w:val="none" w:sz="0" w:space="0" w:color="auto"/>
          </w:divBdr>
        </w:div>
        <w:div w:id="1167986810">
          <w:marLeft w:val="1166"/>
          <w:marRight w:val="0"/>
          <w:marTop w:val="100"/>
          <w:marBottom w:val="0"/>
          <w:divBdr>
            <w:top w:val="none" w:sz="0" w:space="0" w:color="auto"/>
            <w:left w:val="none" w:sz="0" w:space="0" w:color="auto"/>
            <w:bottom w:val="none" w:sz="0" w:space="0" w:color="auto"/>
            <w:right w:val="none" w:sz="0" w:space="0" w:color="auto"/>
          </w:divBdr>
        </w:div>
        <w:div w:id="1483473408">
          <w:marLeft w:val="1166"/>
          <w:marRight w:val="0"/>
          <w:marTop w:val="100"/>
          <w:marBottom w:val="0"/>
          <w:divBdr>
            <w:top w:val="none" w:sz="0" w:space="0" w:color="auto"/>
            <w:left w:val="none" w:sz="0" w:space="0" w:color="auto"/>
            <w:bottom w:val="none" w:sz="0" w:space="0" w:color="auto"/>
            <w:right w:val="none" w:sz="0" w:space="0" w:color="auto"/>
          </w:divBdr>
        </w:div>
        <w:div w:id="1525050160">
          <w:marLeft w:val="1166"/>
          <w:marRight w:val="0"/>
          <w:marTop w:val="100"/>
          <w:marBottom w:val="0"/>
          <w:divBdr>
            <w:top w:val="none" w:sz="0" w:space="0" w:color="auto"/>
            <w:left w:val="none" w:sz="0" w:space="0" w:color="auto"/>
            <w:bottom w:val="none" w:sz="0" w:space="0" w:color="auto"/>
            <w:right w:val="none" w:sz="0" w:space="0" w:color="auto"/>
          </w:divBdr>
        </w:div>
        <w:div w:id="1696540359">
          <w:marLeft w:val="1166"/>
          <w:marRight w:val="0"/>
          <w:marTop w:val="100"/>
          <w:marBottom w:val="0"/>
          <w:divBdr>
            <w:top w:val="none" w:sz="0" w:space="0" w:color="auto"/>
            <w:left w:val="none" w:sz="0" w:space="0" w:color="auto"/>
            <w:bottom w:val="none" w:sz="0" w:space="0" w:color="auto"/>
            <w:right w:val="none" w:sz="0" w:space="0" w:color="auto"/>
          </w:divBdr>
        </w:div>
      </w:divsChild>
    </w:div>
    <w:div w:id="1176771935">
      <w:bodyDiv w:val="1"/>
      <w:marLeft w:val="0"/>
      <w:marRight w:val="0"/>
      <w:marTop w:val="0"/>
      <w:marBottom w:val="0"/>
      <w:divBdr>
        <w:top w:val="none" w:sz="0" w:space="0" w:color="auto"/>
        <w:left w:val="none" w:sz="0" w:space="0" w:color="auto"/>
        <w:bottom w:val="none" w:sz="0" w:space="0" w:color="auto"/>
        <w:right w:val="none" w:sz="0" w:space="0" w:color="auto"/>
      </w:divBdr>
      <w:divsChild>
        <w:div w:id="149635383">
          <w:marLeft w:val="634"/>
          <w:marRight w:val="0"/>
          <w:marTop w:val="0"/>
          <w:marBottom w:val="0"/>
          <w:divBdr>
            <w:top w:val="none" w:sz="0" w:space="0" w:color="auto"/>
            <w:left w:val="none" w:sz="0" w:space="0" w:color="auto"/>
            <w:bottom w:val="none" w:sz="0" w:space="0" w:color="auto"/>
            <w:right w:val="none" w:sz="0" w:space="0" w:color="auto"/>
          </w:divBdr>
        </w:div>
        <w:div w:id="474956774">
          <w:marLeft w:val="634"/>
          <w:marRight w:val="0"/>
          <w:marTop w:val="0"/>
          <w:marBottom w:val="0"/>
          <w:divBdr>
            <w:top w:val="none" w:sz="0" w:space="0" w:color="auto"/>
            <w:left w:val="none" w:sz="0" w:space="0" w:color="auto"/>
            <w:bottom w:val="none" w:sz="0" w:space="0" w:color="auto"/>
            <w:right w:val="none" w:sz="0" w:space="0" w:color="auto"/>
          </w:divBdr>
        </w:div>
        <w:div w:id="748312486">
          <w:marLeft w:val="634"/>
          <w:marRight w:val="0"/>
          <w:marTop w:val="0"/>
          <w:marBottom w:val="0"/>
          <w:divBdr>
            <w:top w:val="none" w:sz="0" w:space="0" w:color="auto"/>
            <w:left w:val="none" w:sz="0" w:space="0" w:color="auto"/>
            <w:bottom w:val="none" w:sz="0" w:space="0" w:color="auto"/>
            <w:right w:val="none" w:sz="0" w:space="0" w:color="auto"/>
          </w:divBdr>
        </w:div>
        <w:div w:id="851380236">
          <w:marLeft w:val="634"/>
          <w:marRight w:val="0"/>
          <w:marTop w:val="0"/>
          <w:marBottom w:val="0"/>
          <w:divBdr>
            <w:top w:val="none" w:sz="0" w:space="0" w:color="auto"/>
            <w:left w:val="none" w:sz="0" w:space="0" w:color="auto"/>
            <w:bottom w:val="none" w:sz="0" w:space="0" w:color="auto"/>
            <w:right w:val="none" w:sz="0" w:space="0" w:color="auto"/>
          </w:divBdr>
        </w:div>
        <w:div w:id="910627564">
          <w:marLeft w:val="634"/>
          <w:marRight w:val="0"/>
          <w:marTop w:val="0"/>
          <w:marBottom w:val="0"/>
          <w:divBdr>
            <w:top w:val="none" w:sz="0" w:space="0" w:color="auto"/>
            <w:left w:val="none" w:sz="0" w:space="0" w:color="auto"/>
            <w:bottom w:val="none" w:sz="0" w:space="0" w:color="auto"/>
            <w:right w:val="none" w:sz="0" w:space="0" w:color="auto"/>
          </w:divBdr>
        </w:div>
        <w:div w:id="1473985481">
          <w:marLeft w:val="634"/>
          <w:marRight w:val="0"/>
          <w:marTop w:val="0"/>
          <w:marBottom w:val="0"/>
          <w:divBdr>
            <w:top w:val="none" w:sz="0" w:space="0" w:color="auto"/>
            <w:left w:val="none" w:sz="0" w:space="0" w:color="auto"/>
            <w:bottom w:val="none" w:sz="0" w:space="0" w:color="auto"/>
            <w:right w:val="none" w:sz="0" w:space="0" w:color="auto"/>
          </w:divBdr>
        </w:div>
        <w:div w:id="1484850713">
          <w:marLeft w:val="634"/>
          <w:marRight w:val="0"/>
          <w:marTop w:val="0"/>
          <w:marBottom w:val="0"/>
          <w:divBdr>
            <w:top w:val="none" w:sz="0" w:space="0" w:color="auto"/>
            <w:left w:val="none" w:sz="0" w:space="0" w:color="auto"/>
            <w:bottom w:val="none" w:sz="0" w:space="0" w:color="auto"/>
            <w:right w:val="none" w:sz="0" w:space="0" w:color="auto"/>
          </w:divBdr>
        </w:div>
        <w:div w:id="1593199936">
          <w:marLeft w:val="634"/>
          <w:marRight w:val="0"/>
          <w:marTop w:val="0"/>
          <w:marBottom w:val="0"/>
          <w:divBdr>
            <w:top w:val="none" w:sz="0" w:space="0" w:color="auto"/>
            <w:left w:val="none" w:sz="0" w:space="0" w:color="auto"/>
            <w:bottom w:val="none" w:sz="0" w:space="0" w:color="auto"/>
            <w:right w:val="none" w:sz="0" w:space="0" w:color="auto"/>
          </w:divBdr>
        </w:div>
      </w:divsChild>
    </w:div>
    <w:div w:id="1201942724">
      <w:bodyDiv w:val="1"/>
      <w:marLeft w:val="0"/>
      <w:marRight w:val="0"/>
      <w:marTop w:val="0"/>
      <w:marBottom w:val="0"/>
      <w:divBdr>
        <w:top w:val="none" w:sz="0" w:space="0" w:color="auto"/>
        <w:left w:val="none" w:sz="0" w:space="0" w:color="auto"/>
        <w:bottom w:val="none" w:sz="0" w:space="0" w:color="auto"/>
        <w:right w:val="none" w:sz="0" w:space="0" w:color="auto"/>
      </w:divBdr>
      <w:divsChild>
        <w:div w:id="812451247">
          <w:marLeft w:val="1267"/>
          <w:marRight w:val="0"/>
          <w:marTop w:val="0"/>
          <w:marBottom w:val="0"/>
          <w:divBdr>
            <w:top w:val="none" w:sz="0" w:space="0" w:color="auto"/>
            <w:left w:val="none" w:sz="0" w:space="0" w:color="auto"/>
            <w:bottom w:val="none" w:sz="0" w:space="0" w:color="auto"/>
            <w:right w:val="none" w:sz="0" w:space="0" w:color="auto"/>
          </w:divBdr>
        </w:div>
        <w:div w:id="1137723442">
          <w:marLeft w:val="1267"/>
          <w:marRight w:val="0"/>
          <w:marTop w:val="0"/>
          <w:marBottom w:val="0"/>
          <w:divBdr>
            <w:top w:val="none" w:sz="0" w:space="0" w:color="auto"/>
            <w:left w:val="none" w:sz="0" w:space="0" w:color="auto"/>
            <w:bottom w:val="none" w:sz="0" w:space="0" w:color="auto"/>
            <w:right w:val="none" w:sz="0" w:space="0" w:color="auto"/>
          </w:divBdr>
        </w:div>
        <w:div w:id="1468283919">
          <w:marLeft w:val="1267"/>
          <w:marRight w:val="0"/>
          <w:marTop w:val="0"/>
          <w:marBottom w:val="0"/>
          <w:divBdr>
            <w:top w:val="none" w:sz="0" w:space="0" w:color="auto"/>
            <w:left w:val="none" w:sz="0" w:space="0" w:color="auto"/>
            <w:bottom w:val="none" w:sz="0" w:space="0" w:color="auto"/>
            <w:right w:val="none" w:sz="0" w:space="0" w:color="auto"/>
          </w:divBdr>
        </w:div>
        <w:div w:id="1609385890">
          <w:marLeft w:val="1267"/>
          <w:marRight w:val="0"/>
          <w:marTop w:val="0"/>
          <w:marBottom w:val="0"/>
          <w:divBdr>
            <w:top w:val="none" w:sz="0" w:space="0" w:color="auto"/>
            <w:left w:val="none" w:sz="0" w:space="0" w:color="auto"/>
            <w:bottom w:val="none" w:sz="0" w:space="0" w:color="auto"/>
            <w:right w:val="none" w:sz="0" w:space="0" w:color="auto"/>
          </w:divBdr>
        </w:div>
        <w:div w:id="1625693488">
          <w:marLeft w:val="1267"/>
          <w:marRight w:val="0"/>
          <w:marTop w:val="0"/>
          <w:marBottom w:val="0"/>
          <w:divBdr>
            <w:top w:val="none" w:sz="0" w:space="0" w:color="auto"/>
            <w:left w:val="none" w:sz="0" w:space="0" w:color="auto"/>
            <w:bottom w:val="none" w:sz="0" w:space="0" w:color="auto"/>
            <w:right w:val="none" w:sz="0" w:space="0" w:color="auto"/>
          </w:divBdr>
        </w:div>
        <w:div w:id="1717268766">
          <w:marLeft w:val="1267"/>
          <w:marRight w:val="0"/>
          <w:marTop w:val="0"/>
          <w:marBottom w:val="0"/>
          <w:divBdr>
            <w:top w:val="none" w:sz="0" w:space="0" w:color="auto"/>
            <w:left w:val="none" w:sz="0" w:space="0" w:color="auto"/>
            <w:bottom w:val="none" w:sz="0" w:space="0" w:color="auto"/>
            <w:right w:val="none" w:sz="0" w:space="0" w:color="auto"/>
          </w:divBdr>
        </w:div>
        <w:div w:id="2027975189">
          <w:marLeft w:val="1267"/>
          <w:marRight w:val="0"/>
          <w:marTop w:val="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56356326">
      <w:bodyDiv w:val="1"/>
      <w:marLeft w:val="0"/>
      <w:marRight w:val="0"/>
      <w:marTop w:val="0"/>
      <w:marBottom w:val="0"/>
      <w:divBdr>
        <w:top w:val="none" w:sz="0" w:space="0" w:color="auto"/>
        <w:left w:val="none" w:sz="0" w:space="0" w:color="auto"/>
        <w:bottom w:val="none" w:sz="0" w:space="0" w:color="auto"/>
        <w:right w:val="none" w:sz="0" w:space="0" w:color="auto"/>
      </w:divBdr>
      <w:divsChild>
        <w:div w:id="83693588">
          <w:marLeft w:val="1166"/>
          <w:marRight w:val="0"/>
          <w:marTop w:val="100"/>
          <w:marBottom w:val="0"/>
          <w:divBdr>
            <w:top w:val="none" w:sz="0" w:space="0" w:color="auto"/>
            <w:left w:val="none" w:sz="0" w:space="0" w:color="auto"/>
            <w:bottom w:val="none" w:sz="0" w:space="0" w:color="auto"/>
            <w:right w:val="none" w:sz="0" w:space="0" w:color="auto"/>
          </w:divBdr>
        </w:div>
        <w:div w:id="642277358">
          <w:marLeft w:val="1166"/>
          <w:marRight w:val="0"/>
          <w:marTop w:val="100"/>
          <w:marBottom w:val="0"/>
          <w:divBdr>
            <w:top w:val="none" w:sz="0" w:space="0" w:color="auto"/>
            <w:left w:val="none" w:sz="0" w:space="0" w:color="auto"/>
            <w:bottom w:val="none" w:sz="0" w:space="0" w:color="auto"/>
            <w:right w:val="none" w:sz="0" w:space="0" w:color="auto"/>
          </w:divBdr>
        </w:div>
        <w:div w:id="1067339668">
          <w:marLeft w:val="1166"/>
          <w:marRight w:val="0"/>
          <w:marTop w:val="100"/>
          <w:marBottom w:val="0"/>
          <w:divBdr>
            <w:top w:val="none" w:sz="0" w:space="0" w:color="auto"/>
            <w:left w:val="none" w:sz="0" w:space="0" w:color="auto"/>
            <w:bottom w:val="none" w:sz="0" w:space="0" w:color="auto"/>
            <w:right w:val="none" w:sz="0" w:space="0" w:color="auto"/>
          </w:divBdr>
        </w:div>
        <w:div w:id="1545481195">
          <w:marLeft w:val="1166"/>
          <w:marRight w:val="0"/>
          <w:marTop w:val="100"/>
          <w:marBottom w:val="0"/>
          <w:divBdr>
            <w:top w:val="none" w:sz="0" w:space="0" w:color="auto"/>
            <w:left w:val="none" w:sz="0" w:space="0" w:color="auto"/>
            <w:bottom w:val="none" w:sz="0" w:space="0" w:color="auto"/>
            <w:right w:val="none" w:sz="0" w:space="0" w:color="auto"/>
          </w:divBdr>
        </w:div>
        <w:div w:id="1924408236">
          <w:marLeft w:val="1166"/>
          <w:marRight w:val="0"/>
          <w:marTop w:val="100"/>
          <w:marBottom w:val="0"/>
          <w:divBdr>
            <w:top w:val="none" w:sz="0" w:space="0" w:color="auto"/>
            <w:left w:val="none" w:sz="0" w:space="0" w:color="auto"/>
            <w:bottom w:val="none" w:sz="0" w:space="0" w:color="auto"/>
            <w:right w:val="none" w:sz="0" w:space="0" w:color="auto"/>
          </w:divBdr>
        </w:div>
      </w:divsChild>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292831377">
      <w:bodyDiv w:val="1"/>
      <w:marLeft w:val="0"/>
      <w:marRight w:val="0"/>
      <w:marTop w:val="0"/>
      <w:marBottom w:val="0"/>
      <w:divBdr>
        <w:top w:val="none" w:sz="0" w:space="0" w:color="auto"/>
        <w:left w:val="none" w:sz="0" w:space="0" w:color="auto"/>
        <w:bottom w:val="none" w:sz="0" w:space="0" w:color="auto"/>
        <w:right w:val="none" w:sz="0" w:space="0" w:color="auto"/>
      </w:divBdr>
      <w:divsChild>
        <w:div w:id="2133550749">
          <w:marLeft w:val="547"/>
          <w:marRight w:val="0"/>
          <w:marTop w:val="115"/>
          <w:marBottom w:val="0"/>
          <w:divBdr>
            <w:top w:val="none" w:sz="0" w:space="0" w:color="auto"/>
            <w:left w:val="none" w:sz="0" w:space="0" w:color="auto"/>
            <w:bottom w:val="none" w:sz="0" w:space="0" w:color="auto"/>
            <w:right w:val="none" w:sz="0" w:space="0" w:color="auto"/>
          </w:divBdr>
        </w:div>
      </w:divsChild>
    </w:div>
    <w:div w:id="1297026850">
      <w:bodyDiv w:val="1"/>
      <w:marLeft w:val="0"/>
      <w:marRight w:val="0"/>
      <w:marTop w:val="0"/>
      <w:marBottom w:val="0"/>
      <w:divBdr>
        <w:top w:val="none" w:sz="0" w:space="0" w:color="auto"/>
        <w:left w:val="none" w:sz="0" w:space="0" w:color="auto"/>
        <w:bottom w:val="none" w:sz="0" w:space="0" w:color="auto"/>
        <w:right w:val="none" w:sz="0" w:space="0" w:color="auto"/>
      </w:divBdr>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3004170">
      <w:bodyDiv w:val="1"/>
      <w:marLeft w:val="0"/>
      <w:marRight w:val="0"/>
      <w:marTop w:val="0"/>
      <w:marBottom w:val="0"/>
      <w:divBdr>
        <w:top w:val="none" w:sz="0" w:space="0" w:color="auto"/>
        <w:left w:val="none" w:sz="0" w:space="0" w:color="auto"/>
        <w:bottom w:val="none" w:sz="0" w:space="0" w:color="auto"/>
        <w:right w:val="none" w:sz="0" w:space="0" w:color="auto"/>
      </w:divBdr>
      <w:divsChild>
        <w:div w:id="167410171">
          <w:marLeft w:val="1166"/>
          <w:marRight w:val="0"/>
          <w:marTop w:val="100"/>
          <w:marBottom w:val="0"/>
          <w:divBdr>
            <w:top w:val="none" w:sz="0" w:space="0" w:color="auto"/>
            <w:left w:val="none" w:sz="0" w:space="0" w:color="auto"/>
            <w:bottom w:val="none" w:sz="0" w:space="0" w:color="auto"/>
            <w:right w:val="none" w:sz="0" w:space="0" w:color="auto"/>
          </w:divBdr>
        </w:div>
        <w:div w:id="1698771573">
          <w:marLeft w:val="1166"/>
          <w:marRight w:val="0"/>
          <w:marTop w:val="100"/>
          <w:marBottom w:val="0"/>
          <w:divBdr>
            <w:top w:val="none" w:sz="0" w:space="0" w:color="auto"/>
            <w:left w:val="none" w:sz="0" w:space="0" w:color="auto"/>
            <w:bottom w:val="none" w:sz="0" w:space="0" w:color="auto"/>
            <w:right w:val="none" w:sz="0" w:space="0" w:color="auto"/>
          </w:divBdr>
        </w:div>
        <w:div w:id="1820003071">
          <w:marLeft w:val="547"/>
          <w:marRight w:val="0"/>
          <w:marTop w:val="120"/>
          <w:marBottom w:val="0"/>
          <w:divBdr>
            <w:top w:val="none" w:sz="0" w:space="0" w:color="auto"/>
            <w:left w:val="none" w:sz="0" w:space="0" w:color="auto"/>
            <w:bottom w:val="none" w:sz="0" w:space="0" w:color="auto"/>
            <w:right w:val="none" w:sz="0" w:space="0" w:color="auto"/>
          </w:divBdr>
        </w:div>
      </w:divsChild>
    </w:div>
    <w:div w:id="1306085664">
      <w:bodyDiv w:val="1"/>
      <w:marLeft w:val="0"/>
      <w:marRight w:val="0"/>
      <w:marTop w:val="0"/>
      <w:marBottom w:val="0"/>
      <w:divBdr>
        <w:top w:val="none" w:sz="0" w:space="0" w:color="auto"/>
        <w:left w:val="none" w:sz="0" w:space="0" w:color="auto"/>
        <w:bottom w:val="none" w:sz="0" w:space="0" w:color="auto"/>
        <w:right w:val="none" w:sz="0" w:space="0" w:color="auto"/>
      </w:divBdr>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0400062">
      <w:bodyDiv w:val="1"/>
      <w:marLeft w:val="0"/>
      <w:marRight w:val="0"/>
      <w:marTop w:val="0"/>
      <w:marBottom w:val="0"/>
      <w:divBdr>
        <w:top w:val="none" w:sz="0" w:space="0" w:color="auto"/>
        <w:left w:val="none" w:sz="0" w:space="0" w:color="auto"/>
        <w:bottom w:val="none" w:sz="0" w:space="0" w:color="auto"/>
        <w:right w:val="none" w:sz="0" w:space="0" w:color="auto"/>
      </w:divBdr>
      <w:divsChild>
        <w:div w:id="2020619436">
          <w:marLeft w:val="1166"/>
          <w:marRight w:val="0"/>
          <w:marTop w:val="100"/>
          <w:marBottom w:val="0"/>
          <w:divBdr>
            <w:top w:val="none" w:sz="0" w:space="0" w:color="auto"/>
            <w:left w:val="none" w:sz="0" w:space="0" w:color="auto"/>
            <w:bottom w:val="none" w:sz="0" w:space="0" w:color="auto"/>
            <w:right w:val="none" w:sz="0" w:space="0" w:color="auto"/>
          </w:divBdr>
        </w:div>
      </w:divsChild>
    </w:div>
    <w:div w:id="1332492122">
      <w:bodyDiv w:val="1"/>
      <w:marLeft w:val="0"/>
      <w:marRight w:val="0"/>
      <w:marTop w:val="0"/>
      <w:marBottom w:val="0"/>
      <w:divBdr>
        <w:top w:val="none" w:sz="0" w:space="0" w:color="auto"/>
        <w:left w:val="none" w:sz="0" w:space="0" w:color="auto"/>
        <w:bottom w:val="none" w:sz="0" w:space="0" w:color="auto"/>
        <w:right w:val="none" w:sz="0" w:space="0" w:color="auto"/>
      </w:divBdr>
      <w:divsChild>
        <w:div w:id="451944509">
          <w:marLeft w:val="0"/>
          <w:marRight w:val="0"/>
          <w:marTop w:val="0"/>
          <w:marBottom w:val="0"/>
          <w:divBdr>
            <w:top w:val="none" w:sz="0" w:space="0" w:color="auto"/>
            <w:left w:val="none" w:sz="0" w:space="0" w:color="auto"/>
            <w:bottom w:val="none" w:sz="0" w:space="0" w:color="auto"/>
            <w:right w:val="none" w:sz="0" w:space="0" w:color="auto"/>
          </w:divBdr>
          <w:divsChild>
            <w:div w:id="1186672873">
              <w:marLeft w:val="0"/>
              <w:marRight w:val="0"/>
              <w:marTop w:val="0"/>
              <w:marBottom w:val="0"/>
              <w:divBdr>
                <w:top w:val="none" w:sz="0" w:space="0" w:color="auto"/>
                <w:left w:val="none" w:sz="0" w:space="0" w:color="auto"/>
                <w:bottom w:val="none" w:sz="0" w:space="0" w:color="auto"/>
                <w:right w:val="none" w:sz="0" w:space="0" w:color="auto"/>
              </w:divBdr>
            </w:div>
            <w:div w:id="1910769712">
              <w:marLeft w:val="0"/>
              <w:marRight w:val="0"/>
              <w:marTop w:val="60"/>
              <w:marBottom w:val="0"/>
              <w:divBdr>
                <w:top w:val="none" w:sz="0" w:space="0" w:color="auto"/>
                <w:left w:val="none" w:sz="0" w:space="0" w:color="auto"/>
                <w:bottom w:val="none" w:sz="0" w:space="0" w:color="auto"/>
                <w:right w:val="none" w:sz="0" w:space="0" w:color="auto"/>
              </w:divBdr>
            </w:div>
          </w:divsChild>
        </w:div>
        <w:div w:id="1934437087">
          <w:marLeft w:val="0"/>
          <w:marRight w:val="0"/>
          <w:marTop w:val="0"/>
          <w:marBottom w:val="0"/>
          <w:divBdr>
            <w:top w:val="none" w:sz="0" w:space="0" w:color="auto"/>
            <w:left w:val="none" w:sz="0" w:space="0" w:color="auto"/>
            <w:bottom w:val="none" w:sz="0" w:space="0" w:color="auto"/>
            <w:right w:val="none" w:sz="0" w:space="0" w:color="auto"/>
          </w:divBdr>
          <w:divsChild>
            <w:div w:id="319894759">
              <w:marLeft w:val="0"/>
              <w:marRight w:val="0"/>
              <w:marTop w:val="60"/>
              <w:marBottom w:val="0"/>
              <w:divBdr>
                <w:top w:val="none" w:sz="0" w:space="0" w:color="auto"/>
                <w:left w:val="none" w:sz="0" w:space="0" w:color="auto"/>
                <w:bottom w:val="none" w:sz="0" w:space="0" w:color="auto"/>
                <w:right w:val="none" w:sz="0" w:space="0" w:color="auto"/>
              </w:divBdr>
            </w:div>
            <w:div w:id="58407029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33264893">
      <w:bodyDiv w:val="1"/>
      <w:marLeft w:val="0"/>
      <w:marRight w:val="0"/>
      <w:marTop w:val="0"/>
      <w:marBottom w:val="0"/>
      <w:divBdr>
        <w:top w:val="none" w:sz="0" w:space="0" w:color="auto"/>
        <w:left w:val="none" w:sz="0" w:space="0" w:color="auto"/>
        <w:bottom w:val="none" w:sz="0" w:space="0" w:color="auto"/>
        <w:right w:val="none" w:sz="0" w:space="0" w:color="auto"/>
      </w:divBdr>
      <w:divsChild>
        <w:div w:id="534469747">
          <w:marLeft w:val="1166"/>
          <w:marRight w:val="0"/>
          <w:marTop w:val="100"/>
          <w:marBottom w:val="0"/>
          <w:divBdr>
            <w:top w:val="none" w:sz="0" w:space="0" w:color="auto"/>
            <w:left w:val="none" w:sz="0" w:space="0" w:color="auto"/>
            <w:bottom w:val="none" w:sz="0" w:space="0" w:color="auto"/>
            <w:right w:val="none" w:sz="0" w:space="0" w:color="auto"/>
          </w:divBdr>
        </w:div>
      </w:divsChild>
    </w:div>
    <w:div w:id="1335297765">
      <w:bodyDiv w:val="1"/>
      <w:marLeft w:val="0"/>
      <w:marRight w:val="0"/>
      <w:marTop w:val="0"/>
      <w:marBottom w:val="0"/>
      <w:divBdr>
        <w:top w:val="none" w:sz="0" w:space="0" w:color="auto"/>
        <w:left w:val="none" w:sz="0" w:space="0" w:color="auto"/>
        <w:bottom w:val="none" w:sz="0" w:space="0" w:color="auto"/>
        <w:right w:val="none" w:sz="0" w:space="0" w:color="auto"/>
      </w:divBdr>
      <w:divsChild>
        <w:div w:id="313342867">
          <w:marLeft w:val="1166"/>
          <w:marRight w:val="0"/>
          <w:marTop w:val="100"/>
          <w:marBottom w:val="0"/>
          <w:divBdr>
            <w:top w:val="none" w:sz="0" w:space="0" w:color="auto"/>
            <w:left w:val="none" w:sz="0" w:space="0" w:color="auto"/>
            <w:bottom w:val="none" w:sz="0" w:space="0" w:color="auto"/>
            <w:right w:val="none" w:sz="0" w:space="0" w:color="auto"/>
          </w:divBdr>
        </w:div>
        <w:div w:id="583338897">
          <w:marLeft w:val="1166"/>
          <w:marRight w:val="0"/>
          <w:marTop w:val="100"/>
          <w:marBottom w:val="0"/>
          <w:divBdr>
            <w:top w:val="none" w:sz="0" w:space="0" w:color="auto"/>
            <w:left w:val="none" w:sz="0" w:space="0" w:color="auto"/>
            <w:bottom w:val="none" w:sz="0" w:space="0" w:color="auto"/>
            <w:right w:val="none" w:sz="0" w:space="0" w:color="auto"/>
          </w:divBdr>
        </w:div>
      </w:divsChild>
    </w:div>
    <w:div w:id="1352952817">
      <w:bodyDiv w:val="1"/>
      <w:marLeft w:val="0"/>
      <w:marRight w:val="0"/>
      <w:marTop w:val="0"/>
      <w:marBottom w:val="0"/>
      <w:divBdr>
        <w:top w:val="none" w:sz="0" w:space="0" w:color="auto"/>
        <w:left w:val="none" w:sz="0" w:space="0" w:color="auto"/>
        <w:bottom w:val="none" w:sz="0" w:space="0" w:color="auto"/>
        <w:right w:val="none" w:sz="0" w:space="0" w:color="auto"/>
      </w:divBdr>
      <w:divsChild>
        <w:div w:id="167598094">
          <w:marLeft w:val="1166"/>
          <w:marRight w:val="0"/>
          <w:marTop w:val="100"/>
          <w:marBottom w:val="0"/>
          <w:divBdr>
            <w:top w:val="none" w:sz="0" w:space="0" w:color="auto"/>
            <w:left w:val="none" w:sz="0" w:space="0" w:color="auto"/>
            <w:bottom w:val="none" w:sz="0" w:space="0" w:color="auto"/>
            <w:right w:val="none" w:sz="0" w:space="0" w:color="auto"/>
          </w:divBdr>
        </w:div>
        <w:div w:id="192115089">
          <w:marLeft w:val="1166"/>
          <w:marRight w:val="0"/>
          <w:marTop w:val="100"/>
          <w:marBottom w:val="0"/>
          <w:divBdr>
            <w:top w:val="none" w:sz="0" w:space="0" w:color="auto"/>
            <w:left w:val="none" w:sz="0" w:space="0" w:color="auto"/>
            <w:bottom w:val="none" w:sz="0" w:space="0" w:color="auto"/>
            <w:right w:val="none" w:sz="0" w:space="0" w:color="auto"/>
          </w:divBdr>
        </w:div>
        <w:div w:id="214900401">
          <w:marLeft w:val="1166"/>
          <w:marRight w:val="0"/>
          <w:marTop w:val="100"/>
          <w:marBottom w:val="0"/>
          <w:divBdr>
            <w:top w:val="none" w:sz="0" w:space="0" w:color="auto"/>
            <w:left w:val="none" w:sz="0" w:space="0" w:color="auto"/>
            <w:bottom w:val="none" w:sz="0" w:space="0" w:color="auto"/>
            <w:right w:val="none" w:sz="0" w:space="0" w:color="auto"/>
          </w:divBdr>
        </w:div>
        <w:div w:id="727798225">
          <w:marLeft w:val="1166"/>
          <w:marRight w:val="0"/>
          <w:marTop w:val="100"/>
          <w:marBottom w:val="0"/>
          <w:divBdr>
            <w:top w:val="none" w:sz="0" w:space="0" w:color="auto"/>
            <w:left w:val="none" w:sz="0" w:space="0" w:color="auto"/>
            <w:bottom w:val="none" w:sz="0" w:space="0" w:color="auto"/>
            <w:right w:val="none" w:sz="0" w:space="0" w:color="auto"/>
          </w:divBdr>
        </w:div>
        <w:div w:id="727806348">
          <w:marLeft w:val="1166"/>
          <w:marRight w:val="0"/>
          <w:marTop w:val="100"/>
          <w:marBottom w:val="0"/>
          <w:divBdr>
            <w:top w:val="none" w:sz="0" w:space="0" w:color="auto"/>
            <w:left w:val="none" w:sz="0" w:space="0" w:color="auto"/>
            <w:bottom w:val="none" w:sz="0" w:space="0" w:color="auto"/>
            <w:right w:val="none" w:sz="0" w:space="0" w:color="auto"/>
          </w:divBdr>
        </w:div>
        <w:div w:id="997877773">
          <w:marLeft w:val="1166"/>
          <w:marRight w:val="0"/>
          <w:marTop w:val="100"/>
          <w:marBottom w:val="0"/>
          <w:divBdr>
            <w:top w:val="none" w:sz="0" w:space="0" w:color="auto"/>
            <w:left w:val="none" w:sz="0" w:space="0" w:color="auto"/>
            <w:bottom w:val="none" w:sz="0" w:space="0" w:color="auto"/>
            <w:right w:val="none" w:sz="0" w:space="0" w:color="auto"/>
          </w:divBdr>
        </w:div>
        <w:div w:id="1133477251">
          <w:marLeft w:val="1166"/>
          <w:marRight w:val="0"/>
          <w:marTop w:val="100"/>
          <w:marBottom w:val="0"/>
          <w:divBdr>
            <w:top w:val="none" w:sz="0" w:space="0" w:color="auto"/>
            <w:left w:val="none" w:sz="0" w:space="0" w:color="auto"/>
            <w:bottom w:val="none" w:sz="0" w:space="0" w:color="auto"/>
            <w:right w:val="none" w:sz="0" w:space="0" w:color="auto"/>
          </w:divBdr>
        </w:div>
        <w:div w:id="1141582431">
          <w:marLeft w:val="1166"/>
          <w:marRight w:val="0"/>
          <w:marTop w:val="100"/>
          <w:marBottom w:val="0"/>
          <w:divBdr>
            <w:top w:val="none" w:sz="0" w:space="0" w:color="auto"/>
            <w:left w:val="none" w:sz="0" w:space="0" w:color="auto"/>
            <w:bottom w:val="none" w:sz="0" w:space="0" w:color="auto"/>
            <w:right w:val="none" w:sz="0" w:space="0" w:color="auto"/>
          </w:divBdr>
        </w:div>
        <w:div w:id="1755008170">
          <w:marLeft w:val="1166"/>
          <w:marRight w:val="0"/>
          <w:marTop w:val="100"/>
          <w:marBottom w:val="0"/>
          <w:divBdr>
            <w:top w:val="none" w:sz="0" w:space="0" w:color="auto"/>
            <w:left w:val="none" w:sz="0" w:space="0" w:color="auto"/>
            <w:bottom w:val="none" w:sz="0" w:space="0" w:color="auto"/>
            <w:right w:val="none" w:sz="0" w:space="0" w:color="auto"/>
          </w:divBdr>
        </w:div>
        <w:div w:id="1866825121">
          <w:marLeft w:val="1166"/>
          <w:marRight w:val="0"/>
          <w:marTop w:val="100"/>
          <w:marBottom w:val="0"/>
          <w:divBdr>
            <w:top w:val="none" w:sz="0" w:space="0" w:color="auto"/>
            <w:left w:val="none" w:sz="0" w:space="0" w:color="auto"/>
            <w:bottom w:val="none" w:sz="0" w:space="0" w:color="auto"/>
            <w:right w:val="none" w:sz="0" w:space="0" w:color="auto"/>
          </w:divBdr>
        </w:div>
        <w:div w:id="2105568135">
          <w:marLeft w:val="1166"/>
          <w:marRight w:val="0"/>
          <w:marTop w:val="100"/>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 w:id="2052655556">
          <w:marLeft w:val="547"/>
          <w:marRight w:val="0"/>
          <w:marTop w:val="77"/>
          <w:marBottom w:val="0"/>
          <w:divBdr>
            <w:top w:val="none" w:sz="0" w:space="0" w:color="auto"/>
            <w:left w:val="none" w:sz="0" w:space="0" w:color="auto"/>
            <w:bottom w:val="none" w:sz="0" w:space="0" w:color="auto"/>
            <w:right w:val="none" w:sz="0" w:space="0" w:color="auto"/>
          </w:divBdr>
        </w:div>
      </w:divsChild>
    </w:div>
    <w:div w:id="1369260058">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09157018">
      <w:bodyDiv w:val="1"/>
      <w:marLeft w:val="0"/>
      <w:marRight w:val="0"/>
      <w:marTop w:val="0"/>
      <w:marBottom w:val="0"/>
      <w:divBdr>
        <w:top w:val="none" w:sz="0" w:space="0" w:color="auto"/>
        <w:left w:val="none" w:sz="0" w:space="0" w:color="auto"/>
        <w:bottom w:val="none" w:sz="0" w:space="0" w:color="auto"/>
        <w:right w:val="none" w:sz="0" w:space="0" w:color="auto"/>
      </w:divBdr>
    </w:div>
    <w:div w:id="1415130850">
      <w:bodyDiv w:val="1"/>
      <w:marLeft w:val="0"/>
      <w:marRight w:val="0"/>
      <w:marTop w:val="0"/>
      <w:marBottom w:val="0"/>
      <w:divBdr>
        <w:top w:val="none" w:sz="0" w:space="0" w:color="auto"/>
        <w:left w:val="none" w:sz="0" w:space="0" w:color="auto"/>
        <w:bottom w:val="none" w:sz="0" w:space="0" w:color="auto"/>
        <w:right w:val="none" w:sz="0" w:space="0" w:color="auto"/>
      </w:divBdr>
      <w:divsChild>
        <w:div w:id="870415761">
          <w:marLeft w:val="1166"/>
          <w:marRight w:val="0"/>
          <w:marTop w:val="100"/>
          <w:marBottom w:val="0"/>
          <w:divBdr>
            <w:top w:val="none" w:sz="0" w:space="0" w:color="auto"/>
            <w:left w:val="none" w:sz="0" w:space="0" w:color="auto"/>
            <w:bottom w:val="none" w:sz="0" w:space="0" w:color="auto"/>
            <w:right w:val="none" w:sz="0" w:space="0" w:color="auto"/>
          </w:divBdr>
        </w:div>
      </w:divsChild>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344792225">
          <w:marLeft w:val="1166"/>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1891721039">
          <w:marLeft w:val="547"/>
          <w:marRight w:val="0"/>
          <w:marTop w:val="120"/>
          <w:marBottom w:val="0"/>
          <w:divBdr>
            <w:top w:val="none" w:sz="0" w:space="0" w:color="auto"/>
            <w:left w:val="none" w:sz="0" w:space="0" w:color="auto"/>
            <w:bottom w:val="none" w:sz="0" w:space="0" w:color="auto"/>
            <w:right w:val="none" w:sz="0" w:space="0" w:color="auto"/>
          </w:divBdr>
        </w:div>
      </w:divsChild>
    </w:div>
    <w:div w:id="1477646222">
      <w:bodyDiv w:val="1"/>
      <w:marLeft w:val="0"/>
      <w:marRight w:val="0"/>
      <w:marTop w:val="0"/>
      <w:marBottom w:val="0"/>
      <w:divBdr>
        <w:top w:val="none" w:sz="0" w:space="0" w:color="auto"/>
        <w:left w:val="none" w:sz="0" w:space="0" w:color="auto"/>
        <w:bottom w:val="none" w:sz="0" w:space="0" w:color="auto"/>
        <w:right w:val="none" w:sz="0" w:space="0" w:color="auto"/>
      </w:divBdr>
      <w:divsChild>
        <w:div w:id="538974905">
          <w:marLeft w:val="1166"/>
          <w:marRight w:val="0"/>
          <w:marTop w:val="100"/>
          <w:marBottom w:val="0"/>
          <w:divBdr>
            <w:top w:val="none" w:sz="0" w:space="0" w:color="auto"/>
            <w:left w:val="none" w:sz="0" w:space="0" w:color="auto"/>
            <w:bottom w:val="none" w:sz="0" w:space="0" w:color="auto"/>
            <w:right w:val="none" w:sz="0" w:space="0" w:color="auto"/>
          </w:divBdr>
        </w:div>
        <w:div w:id="595793116">
          <w:marLeft w:val="1166"/>
          <w:marRight w:val="0"/>
          <w:marTop w:val="100"/>
          <w:marBottom w:val="0"/>
          <w:divBdr>
            <w:top w:val="none" w:sz="0" w:space="0" w:color="auto"/>
            <w:left w:val="none" w:sz="0" w:space="0" w:color="auto"/>
            <w:bottom w:val="none" w:sz="0" w:space="0" w:color="auto"/>
            <w:right w:val="none" w:sz="0" w:space="0" w:color="auto"/>
          </w:divBdr>
        </w:div>
        <w:div w:id="940187828">
          <w:marLeft w:val="1166"/>
          <w:marRight w:val="0"/>
          <w:marTop w:val="100"/>
          <w:marBottom w:val="0"/>
          <w:divBdr>
            <w:top w:val="none" w:sz="0" w:space="0" w:color="auto"/>
            <w:left w:val="none" w:sz="0" w:space="0" w:color="auto"/>
            <w:bottom w:val="none" w:sz="0" w:space="0" w:color="auto"/>
            <w:right w:val="none" w:sz="0" w:space="0" w:color="auto"/>
          </w:divBdr>
        </w:div>
        <w:div w:id="1529022499">
          <w:marLeft w:val="1166"/>
          <w:marRight w:val="0"/>
          <w:marTop w:val="100"/>
          <w:marBottom w:val="0"/>
          <w:divBdr>
            <w:top w:val="none" w:sz="0" w:space="0" w:color="auto"/>
            <w:left w:val="none" w:sz="0" w:space="0" w:color="auto"/>
            <w:bottom w:val="none" w:sz="0" w:space="0" w:color="auto"/>
            <w:right w:val="none" w:sz="0" w:space="0" w:color="auto"/>
          </w:divBdr>
        </w:div>
        <w:div w:id="1717896593">
          <w:marLeft w:val="1166"/>
          <w:marRight w:val="0"/>
          <w:marTop w:val="100"/>
          <w:marBottom w:val="0"/>
          <w:divBdr>
            <w:top w:val="none" w:sz="0" w:space="0" w:color="auto"/>
            <w:left w:val="none" w:sz="0" w:space="0" w:color="auto"/>
            <w:bottom w:val="none" w:sz="0" w:space="0" w:color="auto"/>
            <w:right w:val="none" w:sz="0" w:space="0" w:color="auto"/>
          </w:divBdr>
        </w:div>
        <w:div w:id="2131239767">
          <w:marLeft w:val="1166"/>
          <w:marRight w:val="0"/>
          <w:marTop w:val="100"/>
          <w:marBottom w:val="0"/>
          <w:divBdr>
            <w:top w:val="none" w:sz="0" w:space="0" w:color="auto"/>
            <w:left w:val="none" w:sz="0" w:space="0" w:color="auto"/>
            <w:bottom w:val="none" w:sz="0" w:space="0" w:color="auto"/>
            <w:right w:val="none" w:sz="0" w:space="0" w:color="auto"/>
          </w:divBdr>
        </w:div>
      </w:divsChild>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07331364">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4245689">
      <w:bodyDiv w:val="1"/>
      <w:marLeft w:val="0"/>
      <w:marRight w:val="0"/>
      <w:marTop w:val="0"/>
      <w:marBottom w:val="0"/>
      <w:divBdr>
        <w:top w:val="none" w:sz="0" w:space="0" w:color="auto"/>
        <w:left w:val="none" w:sz="0" w:space="0" w:color="auto"/>
        <w:bottom w:val="none" w:sz="0" w:space="0" w:color="auto"/>
        <w:right w:val="none" w:sz="0" w:space="0" w:color="auto"/>
      </w:divBdr>
      <w:divsChild>
        <w:div w:id="855535019">
          <w:marLeft w:val="1166"/>
          <w:marRight w:val="0"/>
          <w:marTop w:val="100"/>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24178404">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 w:id="792793716">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298192313">
          <w:marLeft w:val="1714"/>
          <w:marRight w:val="0"/>
          <w:marTop w:val="53"/>
          <w:marBottom w:val="0"/>
          <w:divBdr>
            <w:top w:val="none" w:sz="0" w:space="0" w:color="auto"/>
            <w:left w:val="none" w:sz="0" w:space="0" w:color="auto"/>
            <w:bottom w:val="none" w:sz="0" w:space="0" w:color="auto"/>
            <w:right w:val="none" w:sz="0" w:space="0" w:color="auto"/>
          </w:divBdr>
        </w:div>
        <w:div w:id="637103571">
          <w:marLeft w:val="547"/>
          <w:marRight w:val="0"/>
          <w:marTop w:val="67"/>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63832836">
      <w:bodyDiv w:val="1"/>
      <w:marLeft w:val="0"/>
      <w:marRight w:val="0"/>
      <w:marTop w:val="0"/>
      <w:marBottom w:val="0"/>
      <w:divBdr>
        <w:top w:val="none" w:sz="0" w:space="0" w:color="auto"/>
        <w:left w:val="none" w:sz="0" w:space="0" w:color="auto"/>
        <w:bottom w:val="none" w:sz="0" w:space="0" w:color="auto"/>
        <w:right w:val="none" w:sz="0" w:space="0" w:color="auto"/>
      </w:divBdr>
      <w:divsChild>
        <w:div w:id="597758656">
          <w:marLeft w:val="1166"/>
          <w:marRight w:val="0"/>
          <w:marTop w:val="100"/>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605691885">
          <w:marLeft w:val="1166"/>
          <w:marRight w:val="0"/>
          <w:marTop w:val="96"/>
          <w:marBottom w:val="0"/>
          <w:divBdr>
            <w:top w:val="none" w:sz="0" w:space="0" w:color="auto"/>
            <w:left w:val="none" w:sz="0" w:space="0" w:color="auto"/>
            <w:bottom w:val="none" w:sz="0" w:space="0" w:color="auto"/>
            <w:right w:val="none" w:sz="0" w:space="0" w:color="auto"/>
          </w:divBdr>
        </w:div>
        <w:div w:id="1775782140">
          <w:marLeft w:val="547"/>
          <w:marRight w:val="0"/>
          <w:marTop w:val="115"/>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331131903">
          <w:marLeft w:val="1166"/>
          <w:marRight w:val="0"/>
          <w:marTop w:val="77"/>
          <w:marBottom w:val="0"/>
          <w:divBdr>
            <w:top w:val="none" w:sz="0" w:space="0" w:color="auto"/>
            <w:left w:val="none" w:sz="0" w:space="0" w:color="auto"/>
            <w:bottom w:val="none" w:sz="0" w:space="0" w:color="auto"/>
            <w:right w:val="none" w:sz="0" w:space="0" w:color="auto"/>
          </w:divBdr>
        </w:div>
        <w:div w:id="1942761975">
          <w:marLeft w:val="547"/>
          <w:marRight w:val="0"/>
          <w:marTop w:val="115"/>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2945232">
      <w:bodyDiv w:val="1"/>
      <w:marLeft w:val="0"/>
      <w:marRight w:val="0"/>
      <w:marTop w:val="0"/>
      <w:marBottom w:val="0"/>
      <w:divBdr>
        <w:top w:val="none" w:sz="0" w:space="0" w:color="auto"/>
        <w:left w:val="none" w:sz="0" w:space="0" w:color="auto"/>
        <w:bottom w:val="none" w:sz="0" w:space="0" w:color="auto"/>
        <w:right w:val="none" w:sz="0" w:space="0" w:color="auto"/>
      </w:divBdr>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90642905">
      <w:bodyDiv w:val="1"/>
      <w:marLeft w:val="0"/>
      <w:marRight w:val="0"/>
      <w:marTop w:val="0"/>
      <w:marBottom w:val="0"/>
      <w:divBdr>
        <w:top w:val="none" w:sz="0" w:space="0" w:color="auto"/>
        <w:left w:val="none" w:sz="0" w:space="0" w:color="auto"/>
        <w:bottom w:val="none" w:sz="0" w:space="0" w:color="auto"/>
        <w:right w:val="none" w:sz="0" w:space="0" w:color="auto"/>
      </w:divBdr>
      <w:divsChild>
        <w:div w:id="1034814481">
          <w:marLeft w:val="1166"/>
          <w:marRight w:val="0"/>
          <w:marTop w:val="100"/>
          <w:marBottom w:val="0"/>
          <w:divBdr>
            <w:top w:val="none" w:sz="0" w:space="0" w:color="auto"/>
            <w:left w:val="none" w:sz="0" w:space="0" w:color="auto"/>
            <w:bottom w:val="none" w:sz="0" w:space="0" w:color="auto"/>
            <w:right w:val="none" w:sz="0" w:space="0" w:color="auto"/>
          </w:divBdr>
        </w:div>
        <w:div w:id="1042631637">
          <w:marLeft w:val="1166"/>
          <w:marRight w:val="0"/>
          <w:marTop w:val="100"/>
          <w:marBottom w:val="0"/>
          <w:divBdr>
            <w:top w:val="none" w:sz="0" w:space="0" w:color="auto"/>
            <w:left w:val="none" w:sz="0" w:space="0" w:color="auto"/>
            <w:bottom w:val="none" w:sz="0" w:space="0" w:color="auto"/>
            <w:right w:val="none" w:sz="0" w:space="0" w:color="auto"/>
          </w:divBdr>
        </w:div>
        <w:div w:id="1110006278">
          <w:marLeft w:val="1166"/>
          <w:marRight w:val="0"/>
          <w:marTop w:val="100"/>
          <w:marBottom w:val="0"/>
          <w:divBdr>
            <w:top w:val="none" w:sz="0" w:space="0" w:color="auto"/>
            <w:left w:val="none" w:sz="0" w:space="0" w:color="auto"/>
            <w:bottom w:val="none" w:sz="0" w:space="0" w:color="auto"/>
            <w:right w:val="none" w:sz="0" w:space="0" w:color="auto"/>
          </w:divBdr>
        </w:div>
        <w:div w:id="1216702362">
          <w:marLeft w:val="1166"/>
          <w:marRight w:val="0"/>
          <w:marTop w:val="100"/>
          <w:marBottom w:val="0"/>
          <w:divBdr>
            <w:top w:val="none" w:sz="0" w:space="0" w:color="auto"/>
            <w:left w:val="none" w:sz="0" w:space="0" w:color="auto"/>
            <w:bottom w:val="none" w:sz="0" w:space="0" w:color="auto"/>
            <w:right w:val="none" w:sz="0" w:space="0" w:color="auto"/>
          </w:divBdr>
        </w:div>
        <w:div w:id="1223177542">
          <w:marLeft w:val="1166"/>
          <w:marRight w:val="0"/>
          <w:marTop w:val="100"/>
          <w:marBottom w:val="0"/>
          <w:divBdr>
            <w:top w:val="none" w:sz="0" w:space="0" w:color="auto"/>
            <w:left w:val="none" w:sz="0" w:space="0" w:color="auto"/>
            <w:bottom w:val="none" w:sz="0" w:space="0" w:color="auto"/>
            <w:right w:val="none" w:sz="0" w:space="0" w:color="auto"/>
          </w:divBdr>
        </w:div>
        <w:div w:id="1642267034">
          <w:marLeft w:val="1166"/>
          <w:marRight w:val="0"/>
          <w:marTop w:val="100"/>
          <w:marBottom w:val="0"/>
          <w:divBdr>
            <w:top w:val="none" w:sz="0" w:space="0" w:color="auto"/>
            <w:left w:val="none" w:sz="0" w:space="0" w:color="auto"/>
            <w:bottom w:val="none" w:sz="0" w:space="0" w:color="auto"/>
            <w:right w:val="none" w:sz="0" w:space="0" w:color="auto"/>
          </w:divBdr>
        </w:div>
        <w:div w:id="1854150724">
          <w:marLeft w:val="1166"/>
          <w:marRight w:val="0"/>
          <w:marTop w:val="100"/>
          <w:marBottom w:val="0"/>
          <w:divBdr>
            <w:top w:val="none" w:sz="0" w:space="0" w:color="auto"/>
            <w:left w:val="none" w:sz="0" w:space="0" w:color="auto"/>
            <w:bottom w:val="none" w:sz="0" w:space="0" w:color="auto"/>
            <w:right w:val="none" w:sz="0" w:space="0" w:color="auto"/>
          </w:divBdr>
        </w:div>
        <w:div w:id="1933396428">
          <w:marLeft w:val="1166"/>
          <w:marRight w:val="0"/>
          <w:marTop w:val="100"/>
          <w:marBottom w:val="0"/>
          <w:divBdr>
            <w:top w:val="none" w:sz="0" w:space="0" w:color="auto"/>
            <w:left w:val="none" w:sz="0" w:space="0" w:color="auto"/>
            <w:bottom w:val="none" w:sz="0" w:space="0" w:color="auto"/>
            <w:right w:val="none" w:sz="0" w:space="0" w:color="auto"/>
          </w:divBdr>
        </w:div>
        <w:div w:id="2112432388">
          <w:marLeft w:val="1166"/>
          <w:marRight w:val="0"/>
          <w:marTop w:val="100"/>
          <w:marBottom w:val="0"/>
          <w:divBdr>
            <w:top w:val="none" w:sz="0" w:space="0" w:color="auto"/>
            <w:left w:val="none" w:sz="0" w:space="0" w:color="auto"/>
            <w:bottom w:val="none" w:sz="0" w:space="0" w:color="auto"/>
            <w:right w:val="none" w:sz="0" w:space="0" w:color="auto"/>
          </w:divBdr>
        </w:div>
      </w:divsChild>
    </w:div>
    <w:div w:id="1691027697">
      <w:bodyDiv w:val="1"/>
      <w:marLeft w:val="0"/>
      <w:marRight w:val="0"/>
      <w:marTop w:val="0"/>
      <w:marBottom w:val="0"/>
      <w:divBdr>
        <w:top w:val="none" w:sz="0" w:space="0" w:color="auto"/>
        <w:left w:val="none" w:sz="0" w:space="0" w:color="auto"/>
        <w:bottom w:val="none" w:sz="0" w:space="0" w:color="auto"/>
        <w:right w:val="none" w:sz="0" w:space="0" w:color="auto"/>
      </w:divBdr>
      <w:divsChild>
        <w:div w:id="37433780">
          <w:marLeft w:val="634"/>
          <w:marRight w:val="0"/>
          <w:marTop w:val="0"/>
          <w:marBottom w:val="0"/>
          <w:divBdr>
            <w:top w:val="none" w:sz="0" w:space="0" w:color="auto"/>
            <w:left w:val="none" w:sz="0" w:space="0" w:color="auto"/>
            <w:bottom w:val="none" w:sz="0" w:space="0" w:color="auto"/>
            <w:right w:val="none" w:sz="0" w:space="0" w:color="auto"/>
          </w:divBdr>
        </w:div>
        <w:div w:id="491986310">
          <w:marLeft w:val="634"/>
          <w:marRight w:val="0"/>
          <w:marTop w:val="0"/>
          <w:marBottom w:val="0"/>
          <w:divBdr>
            <w:top w:val="none" w:sz="0" w:space="0" w:color="auto"/>
            <w:left w:val="none" w:sz="0" w:space="0" w:color="auto"/>
            <w:bottom w:val="none" w:sz="0" w:space="0" w:color="auto"/>
            <w:right w:val="none" w:sz="0" w:space="0" w:color="auto"/>
          </w:divBdr>
        </w:div>
        <w:div w:id="728767973">
          <w:marLeft w:val="634"/>
          <w:marRight w:val="0"/>
          <w:marTop w:val="0"/>
          <w:marBottom w:val="0"/>
          <w:divBdr>
            <w:top w:val="none" w:sz="0" w:space="0" w:color="auto"/>
            <w:left w:val="none" w:sz="0" w:space="0" w:color="auto"/>
            <w:bottom w:val="none" w:sz="0" w:space="0" w:color="auto"/>
            <w:right w:val="none" w:sz="0" w:space="0" w:color="auto"/>
          </w:divBdr>
        </w:div>
        <w:div w:id="1009259527">
          <w:marLeft w:val="634"/>
          <w:marRight w:val="0"/>
          <w:marTop w:val="0"/>
          <w:marBottom w:val="0"/>
          <w:divBdr>
            <w:top w:val="none" w:sz="0" w:space="0" w:color="auto"/>
            <w:left w:val="none" w:sz="0" w:space="0" w:color="auto"/>
            <w:bottom w:val="none" w:sz="0" w:space="0" w:color="auto"/>
            <w:right w:val="none" w:sz="0" w:space="0" w:color="auto"/>
          </w:divBdr>
        </w:div>
        <w:div w:id="1357845705">
          <w:marLeft w:val="634"/>
          <w:marRight w:val="0"/>
          <w:marTop w:val="0"/>
          <w:marBottom w:val="0"/>
          <w:divBdr>
            <w:top w:val="none" w:sz="0" w:space="0" w:color="auto"/>
            <w:left w:val="none" w:sz="0" w:space="0" w:color="auto"/>
            <w:bottom w:val="none" w:sz="0" w:space="0" w:color="auto"/>
            <w:right w:val="none" w:sz="0" w:space="0" w:color="auto"/>
          </w:divBdr>
        </w:div>
        <w:div w:id="1444688107">
          <w:marLeft w:val="634"/>
          <w:marRight w:val="0"/>
          <w:marTop w:val="0"/>
          <w:marBottom w:val="0"/>
          <w:divBdr>
            <w:top w:val="none" w:sz="0" w:space="0" w:color="auto"/>
            <w:left w:val="none" w:sz="0" w:space="0" w:color="auto"/>
            <w:bottom w:val="none" w:sz="0" w:space="0" w:color="auto"/>
            <w:right w:val="none" w:sz="0" w:space="0" w:color="auto"/>
          </w:divBdr>
        </w:div>
        <w:div w:id="1455519690">
          <w:marLeft w:val="634"/>
          <w:marRight w:val="0"/>
          <w:marTop w:val="0"/>
          <w:marBottom w:val="0"/>
          <w:divBdr>
            <w:top w:val="none" w:sz="0" w:space="0" w:color="auto"/>
            <w:left w:val="none" w:sz="0" w:space="0" w:color="auto"/>
            <w:bottom w:val="none" w:sz="0" w:space="0" w:color="auto"/>
            <w:right w:val="none" w:sz="0" w:space="0" w:color="auto"/>
          </w:divBdr>
        </w:div>
        <w:div w:id="1582524085">
          <w:marLeft w:val="634"/>
          <w:marRight w:val="0"/>
          <w:marTop w:val="0"/>
          <w:marBottom w:val="0"/>
          <w:divBdr>
            <w:top w:val="none" w:sz="0" w:space="0" w:color="auto"/>
            <w:left w:val="none" w:sz="0" w:space="0" w:color="auto"/>
            <w:bottom w:val="none" w:sz="0" w:space="0" w:color="auto"/>
            <w:right w:val="none" w:sz="0" w:space="0" w:color="auto"/>
          </w:divBdr>
        </w:div>
      </w:divsChild>
    </w:div>
    <w:div w:id="1705208863">
      <w:bodyDiv w:val="1"/>
      <w:marLeft w:val="0"/>
      <w:marRight w:val="0"/>
      <w:marTop w:val="0"/>
      <w:marBottom w:val="0"/>
      <w:divBdr>
        <w:top w:val="none" w:sz="0" w:space="0" w:color="auto"/>
        <w:left w:val="none" w:sz="0" w:space="0" w:color="auto"/>
        <w:bottom w:val="none" w:sz="0" w:space="0" w:color="auto"/>
        <w:right w:val="none" w:sz="0" w:space="0" w:color="auto"/>
      </w:divBdr>
      <w:divsChild>
        <w:div w:id="170066255">
          <w:marLeft w:val="1166"/>
          <w:marRight w:val="0"/>
          <w:marTop w:val="100"/>
          <w:marBottom w:val="0"/>
          <w:divBdr>
            <w:top w:val="none" w:sz="0" w:space="0" w:color="auto"/>
            <w:left w:val="none" w:sz="0" w:space="0" w:color="auto"/>
            <w:bottom w:val="none" w:sz="0" w:space="0" w:color="auto"/>
            <w:right w:val="none" w:sz="0" w:space="0" w:color="auto"/>
          </w:divBdr>
        </w:div>
        <w:div w:id="411052289">
          <w:marLeft w:val="1166"/>
          <w:marRight w:val="0"/>
          <w:marTop w:val="100"/>
          <w:marBottom w:val="0"/>
          <w:divBdr>
            <w:top w:val="none" w:sz="0" w:space="0" w:color="auto"/>
            <w:left w:val="none" w:sz="0" w:space="0" w:color="auto"/>
            <w:bottom w:val="none" w:sz="0" w:space="0" w:color="auto"/>
            <w:right w:val="none" w:sz="0" w:space="0" w:color="auto"/>
          </w:divBdr>
        </w:div>
        <w:div w:id="589435302">
          <w:marLeft w:val="1166"/>
          <w:marRight w:val="0"/>
          <w:marTop w:val="100"/>
          <w:marBottom w:val="0"/>
          <w:divBdr>
            <w:top w:val="none" w:sz="0" w:space="0" w:color="auto"/>
            <w:left w:val="none" w:sz="0" w:space="0" w:color="auto"/>
            <w:bottom w:val="none" w:sz="0" w:space="0" w:color="auto"/>
            <w:right w:val="none" w:sz="0" w:space="0" w:color="auto"/>
          </w:divBdr>
        </w:div>
        <w:div w:id="965159654">
          <w:marLeft w:val="1166"/>
          <w:marRight w:val="0"/>
          <w:marTop w:val="100"/>
          <w:marBottom w:val="0"/>
          <w:divBdr>
            <w:top w:val="none" w:sz="0" w:space="0" w:color="auto"/>
            <w:left w:val="none" w:sz="0" w:space="0" w:color="auto"/>
            <w:bottom w:val="none" w:sz="0" w:space="0" w:color="auto"/>
            <w:right w:val="none" w:sz="0" w:space="0" w:color="auto"/>
          </w:divBdr>
        </w:div>
        <w:div w:id="974262790">
          <w:marLeft w:val="1166"/>
          <w:marRight w:val="0"/>
          <w:marTop w:val="100"/>
          <w:marBottom w:val="0"/>
          <w:divBdr>
            <w:top w:val="none" w:sz="0" w:space="0" w:color="auto"/>
            <w:left w:val="none" w:sz="0" w:space="0" w:color="auto"/>
            <w:bottom w:val="none" w:sz="0" w:space="0" w:color="auto"/>
            <w:right w:val="none" w:sz="0" w:space="0" w:color="auto"/>
          </w:divBdr>
        </w:div>
        <w:div w:id="1071349236">
          <w:marLeft w:val="1166"/>
          <w:marRight w:val="0"/>
          <w:marTop w:val="100"/>
          <w:marBottom w:val="0"/>
          <w:divBdr>
            <w:top w:val="none" w:sz="0" w:space="0" w:color="auto"/>
            <w:left w:val="none" w:sz="0" w:space="0" w:color="auto"/>
            <w:bottom w:val="none" w:sz="0" w:space="0" w:color="auto"/>
            <w:right w:val="none" w:sz="0" w:space="0" w:color="auto"/>
          </w:divBdr>
        </w:div>
        <w:div w:id="1220745885">
          <w:marLeft w:val="1166"/>
          <w:marRight w:val="0"/>
          <w:marTop w:val="100"/>
          <w:marBottom w:val="0"/>
          <w:divBdr>
            <w:top w:val="none" w:sz="0" w:space="0" w:color="auto"/>
            <w:left w:val="none" w:sz="0" w:space="0" w:color="auto"/>
            <w:bottom w:val="none" w:sz="0" w:space="0" w:color="auto"/>
            <w:right w:val="none" w:sz="0" w:space="0" w:color="auto"/>
          </w:divBdr>
        </w:div>
        <w:div w:id="1326392843">
          <w:marLeft w:val="1166"/>
          <w:marRight w:val="0"/>
          <w:marTop w:val="100"/>
          <w:marBottom w:val="0"/>
          <w:divBdr>
            <w:top w:val="none" w:sz="0" w:space="0" w:color="auto"/>
            <w:left w:val="none" w:sz="0" w:space="0" w:color="auto"/>
            <w:bottom w:val="none" w:sz="0" w:space="0" w:color="auto"/>
            <w:right w:val="none" w:sz="0" w:space="0" w:color="auto"/>
          </w:divBdr>
        </w:div>
        <w:div w:id="1430934183">
          <w:marLeft w:val="1166"/>
          <w:marRight w:val="0"/>
          <w:marTop w:val="100"/>
          <w:marBottom w:val="0"/>
          <w:divBdr>
            <w:top w:val="none" w:sz="0" w:space="0" w:color="auto"/>
            <w:left w:val="none" w:sz="0" w:space="0" w:color="auto"/>
            <w:bottom w:val="none" w:sz="0" w:space="0" w:color="auto"/>
            <w:right w:val="none" w:sz="0" w:space="0" w:color="auto"/>
          </w:divBdr>
        </w:div>
        <w:div w:id="1527407926">
          <w:marLeft w:val="1166"/>
          <w:marRight w:val="0"/>
          <w:marTop w:val="100"/>
          <w:marBottom w:val="0"/>
          <w:divBdr>
            <w:top w:val="none" w:sz="0" w:space="0" w:color="auto"/>
            <w:left w:val="none" w:sz="0" w:space="0" w:color="auto"/>
            <w:bottom w:val="none" w:sz="0" w:space="0" w:color="auto"/>
            <w:right w:val="none" w:sz="0" w:space="0" w:color="auto"/>
          </w:divBdr>
        </w:div>
        <w:div w:id="1875654908">
          <w:marLeft w:val="1166"/>
          <w:marRight w:val="0"/>
          <w:marTop w:val="100"/>
          <w:marBottom w:val="0"/>
          <w:divBdr>
            <w:top w:val="none" w:sz="0" w:space="0" w:color="auto"/>
            <w:left w:val="none" w:sz="0" w:space="0" w:color="auto"/>
            <w:bottom w:val="none" w:sz="0" w:space="0" w:color="auto"/>
            <w:right w:val="none" w:sz="0" w:space="0" w:color="auto"/>
          </w:divBdr>
        </w:div>
        <w:div w:id="1979796066">
          <w:marLeft w:val="1166"/>
          <w:marRight w:val="0"/>
          <w:marTop w:val="10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28333280">
      <w:bodyDiv w:val="1"/>
      <w:marLeft w:val="0"/>
      <w:marRight w:val="0"/>
      <w:marTop w:val="0"/>
      <w:marBottom w:val="0"/>
      <w:divBdr>
        <w:top w:val="none" w:sz="0" w:space="0" w:color="auto"/>
        <w:left w:val="none" w:sz="0" w:space="0" w:color="auto"/>
        <w:bottom w:val="none" w:sz="0" w:space="0" w:color="auto"/>
        <w:right w:val="none" w:sz="0" w:space="0" w:color="auto"/>
      </w:divBdr>
      <w:divsChild>
        <w:div w:id="153840818">
          <w:marLeft w:val="1166"/>
          <w:marRight w:val="0"/>
          <w:marTop w:val="100"/>
          <w:marBottom w:val="0"/>
          <w:divBdr>
            <w:top w:val="none" w:sz="0" w:space="0" w:color="auto"/>
            <w:left w:val="none" w:sz="0" w:space="0" w:color="auto"/>
            <w:bottom w:val="none" w:sz="0" w:space="0" w:color="auto"/>
            <w:right w:val="none" w:sz="0" w:space="0" w:color="auto"/>
          </w:divBdr>
        </w:div>
        <w:div w:id="476343209">
          <w:marLeft w:val="1166"/>
          <w:marRight w:val="0"/>
          <w:marTop w:val="100"/>
          <w:marBottom w:val="0"/>
          <w:divBdr>
            <w:top w:val="none" w:sz="0" w:space="0" w:color="auto"/>
            <w:left w:val="none" w:sz="0" w:space="0" w:color="auto"/>
            <w:bottom w:val="none" w:sz="0" w:space="0" w:color="auto"/>
            <w:right w:val="none" w:sz="0" w:space="0" w:color="auto"/>
          </w:divBdr>
        </w:div>
        <w:div w:id="883056680">
          <w:marLeft w:val="1166"/>
          <w:marRight w:val="0"/>
          <w:marTop w:val="100"/>
          <w:marBottom w:val="0"/>
          <w:divBdr>
            <w:top w:val="none" w:sz="0" w:space="0" w:color="auto"/>
            <w:left w:val="none" w:sz="0" w:space="0" w:color="auto"/>
            <w:bottom w:val="none" w:sz="0" w:space="0" w:color="auto"/>
            <w:right w:val="none" w:sz="0" w:space="0" w:color="auto"/>
          </w:divBdr>
        </w:div>
        <w:div w:id="951523000">
          <w:marLeft w:val="1166"/>
          <w:marRight w:val="0"/>
          <w:marTop w:val="100"/>
          <w:marBottom w:val="0"/>
          <w:divBdr>
            <w:top w:val="none" w:sz="0" w:space="0" w:color="auto"/>
            <w:left w:val="none" w:sz="0" w:space="0" w:color="auto"/>
            <w:bottom w:val="none" w:sz="0" w:space="0" w:color="auto"/>
            <w:right w:val="none" w:sz="0" w:space="0" w:color="auto"/>
          </w:divBdr>
        </w:div>
        <w:div w:id="1168911547">
          <w:marLeft w:val="1166"/>
          <w:marRight w:val="0"/>
          <w:marTop w:val="100"/>
          <w:marBottom w:val="0"/>
          <w:divBdr>
            <w:top w:val="none" w:sz="0" w:space="0" w:color="auto"/>
            <w:left w:val="none" w:sz="0" w:space="0" w:color="auto"/>
            <w:bottom w:val="none" w:sz="0" w:space="0" w:color="auto"/>
            <w:right w:val="none" w:sz="0" w:space="0" w:color="auto"/>
          </w:divBdr>
        </w:div>
        <w:div w:id="1487748214">
          <w:marLeft w:val="1166"/>
          <w:marRight w:val="0"/>
          <w:marTop w:val="100"/>
          <w:marBottom w:val="0"/>
          <w:divBdr>
            <w:top w:val="none" w:sz="0" w:space="0" w:color="auto"/>
            <w:left w:val="none" w:sz="0" w:space="0" w:color="auto"/>
            <w:bottom w:val="none" w:sz="0" w:space="0" w:color="auto"/>
            <w:right w:val="none" w:sz="0" w:space="0" w:color="auto"/>
          </w:divBdr>
        </w:div>
        <w:div w:id="1564679220">
          <w:marLeft w:val="1166"/>
          <w:marRight w:val="0"/>
          <w:marTop w:val="100"/>
          <w:marBottom w:val="0"/>
          <w:divBdr>
            <w:top w:val="none" w:sz="0" w:space="0" w:color="auto"/>
            <w:left w:val="none" w:sz="0" w:space="0" w:color="auto"/>
            <w:bottom w:val="none" w:sz="0" w:space="0" w:color="auto"/>
            <w:right w:val="none" w:sz="0" w:space="0" w:color="auto"/>
          </w:divBdr>
        </w:div>
        <w:div w:id="1571427663">
          <w:marLeft w:val="1166"/>
          <w:marRight w:val="0"/>
          <w:marTop w:val="100"/>
          <w:marBottom w:val="0"/>
          <w:divBdr>
            <w:top w:val="none" w:sz="0" w:space="0" w:color="auto"/>
            <w:left w:val="none" w:sz="0" w:space="0" w:color="auto"/>
            <w:bottom w:val="none" w:sz="0" w:space="0" w:color="auto"/>
            <w:right w:val="none" w:sz="0" w:space="0" w:color="auto"/>
          </w:divBdr>
        </w:div>
        <w:div w:id="1746760938">
          <w:marLeft w:val="1166"/>
          <w:marRight w:val="0"/>
          <w:marTop w:val="100"/>
          <w:marBottom w:val="0"/>
          <w:divBdr>
            <w:top w:val="none" w:sz="0" w:space="0" w:color="auto"/>
            <w:left w:val="none" w:sz="0" w:space="0" w:color="auto"/>
            <w:bottom w:val="none" w:sz="0" w:space="0" w:color="auto"/>
            <w:right w:val="none" w:sz="0" w:space="0" w:color="auto"/>
          </w:divBdr>
        </w:div>
        <w:div w:id="1753507120">
          <w:marLeft w:val="1166"/>
          <w:marRight w:val="0"/>
          <w:marTop w:val="100"/>
          <w:marBottom w:val="0"/>
          <w:divBdr>
            <w:top w:val="none" w:sz="0" w:space="0" w:color="auto"/>
            <w:left w:val="none" w:sz="0" w:space="0" w:color="auto"/>
            <w:bottom w:val="none" w:sz="0" w:space="0" w:color="auto"/>
            <w:right w:val="none" w:sz="0" w:space="0" w:color="auto"/>
          </w:divBdr>
        </w:div>
        <w:div w:id="1949241841">
          <w:marLeft w:val="1166"/>
          <w:marRight w:val="0"/>
          <w:marTop w:val="100"/>
          <w:marBottom w:val="0"/>
          <w:divBdr>
            <w:top w:val="none" w:sz="0" w:space="0" w:color="auto"/>
            <w:left w:val="none" w:sz="0" w:space="0" w:color="auto"/>
            <w:bottom w:val="none" w:sz="0" w:space="0" w:color="auto"/>
            <w:right w:val="none" w:sz="0" w:space="0" w:color="auto"/>
          </w:divBdr>
        </w:div>
        <w:div w:id="2081292382">
          <w:marLeft w:val="1166"/>
          <w:marRight w:val="0"/>
          <w:marTop w:val="100"/>
          <w:marBottom w:val="0"/>
          <w:divBdr>
            <w:top w:val="none" w:sz="0" w:space="0" w:color="auto"/>
            <w:left w:val="none" w:sz="0" w:space="0" w:color="auto"/>
            <w:bottom w:val="none" w:sz="0" w:space="0" w:color="auto"/>
            <w:right w:val="none" w:sz="0" w:space="0" w:color="auto"/>
          </w:divBdr>
        </w:div>
      </w:divsChild>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43988635">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sChild>
    </w:div>
    <w:div w:id="1808206189">
      <w:bodyDiv w:val="1"/>
      <w:marLeft w:val="0"/>
      <w:marRight w:val="0"/>
      <w:marTop w:val="0"/>
      <w:marBottom w:val="0"/>
      <w:divBdr>
        <w:top w:val="none" w:sz="0" w:space="0" w:color="auto"/>
        <w:left w:val="none" w:sz="0" w:space="0" w:color="auto"/>
        <w:bottom w:val="none" w:sz="0" w:space="0" w:color="auto"/>
        <w:right w:val="none" w:sz="0" w:space="0" w:color="auto"/>
      </w:divBdr>
      <w:divsChild>
        <w:div w:id="836305190">
          <w:marLeft w:val="1267"/>
          <w:marRight w:val="0"/>
          <w:marTop w:val="0"/>
          <w:marBottom w:val="0"/>
          <w:divBdr>
            <w:top w:val="none" w:sz="0" w:space="0" w:color="auto"/>
            <w:left w:val="none" w:sz="0" w:space="0" w:color="auto"/>
            <w:bottom w:val="none" w:sz="0" w:space="0" w:color="auto"/>
            <w:right w:val="none" w:sz="0" w:space="0" w:color="auto"/>
          </w:divBdr>
        </w:div>
        <w:div w:id="1054238593">
          <w:marLeft w:val="1267"/>
          <w:marRight w:val="0"/>
          <w:marTop w:val="0"/>
          <w:marBottom w:val="0"/>
          <w:divBdr>
            <w:top w:val="none" w:sz="0" w:space="0" w:color="auto"/>
            <w:left w:val="none" w:sz="0" w:space="0" w:color="auto"/>
            <w:bottom w:val="none" w:sz="0" w:space="0" w:color="auto"/>
            <w:right w:val="none" w:sz="0" w:space="0" w:color="auto"/>
          </w:divBdr>
        </w:div>
        <w:div w:id="1447577521">
          <w:marLeft w:val="1267"/>
          <w:marRight w:val="0"/>
          <w:marTop w:val="0"/>
          <w:marBottom w:val="0"/>
          <w:divBdr>
            <w:top w:val="none" w:sz="0" w:space="0" w:color="auto"/>
            <w:left w:val="none" w:sz="0" w:space="0" w:color="auto"/>
            <w:bottom w:val="none" w:sz="0" w:space="0" w:color="auto"/>
            <w:right w:val="none" w:sz="0" w:space="0" w:color="auto"/>
          </w:divBdr>
        </w:div>
      </w:divsChild>
    </w:div>
    <w:div w:id="1820877710">
      <w:bodyDiv w:val="1"/>
      <w:marLeft w:val="0"/>
      <w:marRight w:val="0"/>
      <w:marTop w:val="0"/>
      <w:marBottom w:val="0"/>
      <w:divBdr>
        <w:top w:val="none" w:sz="0" w:space="0" w:color="auto"/>
        <w:left w:val="none" w:sz="0" w:space="0" w:color="auto"/>
        <w:bottom w:val="none" w:sz="0" w:space="0" w:color="auto"/>
        <w:right w:val="none" w:sz="0" w:space="0" w:color="auto"/>
      </w:divBdr>
    </w:div>
    <w:div w:id="1822576297">
      <w:bodyDiv w:val="1"/>
      <w:marLeft w:val="0"/>
      <w:marRight w:val="0"/>
      <w:marTop w:val="0"/>
      <w:marBottom w:val="0"/>
      <w:divBdr>
        <w:top w:val="none" w:sz="0" w:space="0" w:color="auto"/>
        <w:left w:val="none" w:sz="0" w:space="0" w:color="auto"/>
        <w:bottom w:val="none" w:sz="0" w:space="0" w:color="auto"/>
        <w:right w:val="none" w:sz="0" w:space="0" w:color="auto"/>
      </w:divBdr>
      <w:divsChild>
        <w:div w:id="379285978">
          <w:marLeft w:val="1166"/>
          <w:marRight w:val="0"/>
          <w:marTop w:val="100"/>
          <w:marBottom w:val="0"/>
          <w:divBdr>
            <w:top w:val="none" w:sz="0" w:space="0" w:color="auto"/>
            <w:left w:val="none" w:sz="0" w:space="0" w:color="auto"/>
            <w:bottom w:val="none" w:sz="0" w:space="0" w:color="auto"/>
            <w:right w:val="none" w:sz="0" w:space="0" w:color="auto"/>
          </w:divBdr>
        </w:div>
        <w:div w:id="405885478">
          <w:marLeft w:val="1166"/>
          <w:marRight w:val="0"/>
          <w:marTop w:val="100"/>
          <w:marBottom w:val="0"/>
          <w:divBdr>
            <w:top w:val="none" w:sz="0" w:space="0" w:color="auto"/>
            <w:left w:val="none" w:sz="0" w:space="0" w:color="auto"/>
            <w:bottom w:val="none" w:sz="0" w:space="0" w:color="auto"/>
            <w:right w:val="none" w:sz="0" w:space="0" w:color="auto"/>
          </w:divBdr>
        </w:div>
        <w:div w:id="2007241804">
          <w:marLeft w:val="1166"/>
          <w:marRight w:val="0"/>
          <w:marTop w:val="100"/>
          <w:marBottom w:val="0"/>
          <w:divBdr>
            <w:top w:val="none" w:sz="0" w:space="0" w:color="auto"/>
            <w:left w:val="none" w:sz="0" w:space="0" w:color="auto"/>
            <w:bottom w:val="none" w:sz="0" w:space="0" w:color="auto"/>
            <w:right w:val="none" w:sz="0" w:space="0" w:color="auto"/>
          </w:divBdr>
        </w:div>
      </w:divsChild>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69836550">
      <w:bodyDiv w:val="1"/>
      <w:marLeft w:val="0"/>
      <w:marRight w:val="0"/>
      <w:marTop w:val="0"/>
      <w:marBottom w:val="0"/>
      <w:divBdr>
        <w:top w:val="none" w:sz="0" w:space="0" w:color="auto"/>
        <w:left w:val="none" w:sz="0" w:space="0" w:color="auto"/>
        <w:bottom w:val="none" w:sz="0" w:space="0" w:color="auto"/>
        <w:right w:val="none" w:sz="0" w:space="0" w:color="auto"/>
      </w:divBdr>
    </w:div>
    <w:div w:id="1894194786">
      <w:bodyDiv w:val="1"/>
      <w:marLeft w:val="0"/>
      <w:marRight w:val="0"/>
      <w:marTop w:val="0"/>
      <w:marBottom w:val="0"/>
      <w:divBdr>
        <w:top w:val="none" w:sz="0" w:space="0" w:color="auto"/>
        <w:left w:val="none" w:sz="0" w:space="0" w:color="auto"/>
        <w:bottom w:val="none" w:sz="0" w:space="0" w:color="auto"/>
        <w:right w:val="none" w:sz="0" w:space="0" w:color="auto"/>
      </w:divBdr>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08419142">
      <w:bodyDiv w:val="1"/>
      <w:marLeft w:val="0"/>
      <w:marRight w:val="0"/>
      <w:marTop w:val="0"/>
      <w:marBottom w:val="0"/>
      <w:divBdr>
        <w:top w:val="none" w:sz="0" w:space="0" w:color="auto"/>
        <w:left w:val="none" w:sz="0" w:space="0" w:color="auto"/>
        <w:bottom w:val="none" w:sz="0" w:space="0" w:color="auto"/>
        <w:right w:val="none" w:sz="0" w:space="0" w:color="auto"/>
      </w:divBdr>
    </w:div>
    <w:div w:id="1909219091">
      <w:bodyDiv w:val="1"/>
      <w:marLeft w:val="0"/>
      <w:marRight w:val="0"/>
      <w:marTop w:val="0"/>
      <w:marBottom w:val="0"/>
      <w:divBdr>
        <w:top w:val="none" w:sz="0" w:space="0" w:color="auto"/>
        <w:left w:val="none" w:sz="0" w:space="0" w:color="auto"/>
        <w:bottom w:val="none" w:sz="0" w:space="0" w:color="auto"/>
        <w:right w:val="none" w:sz="0" w:space="0" w:color="auto"/>
      </w:divBdr>
      <w:divsChild>
        <w:div w:id="997421364">
          <w:marLeft w:val="1166"/>
          <w:marRight w:val="0"/>
          <w:marTop w:val="10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816414275">
          <w:marLeft w:val="950"/>
          <w:marRight w:val="0"/>
          <w:marTop w:val="75"/>
          <w:marBottom w:val="0"/>
          <w:divBdr>
            <w:top w:val="none" w:sz="0" w:space="0" w:color="auto"/>
            <w:left w:val="none" w:sz="0" w:space="0" w:color="auto"/>
            <w:bottom w:val="none" w:sz="0" w:space="0" w:color="auto"/>
            <w:right w:val="none" w:sz="0" w:space="0" w:color="auto"/>
          </w:divBdr>
        </w:div>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sChild>
    </w:div>
    <w:div w:id="1915358930">
      <w:bodyDiv w:val="1"/>
      <w:marLeft w:val="0"/>
      <w:marRight w:val="0"/>
      <w:marTop w:val="0"/>
      <w:marBottom w:val="0"/>
      <w:divBdr>
        <w:top w:val="none" w:sz="0" w:space="0" w:color="auto"/>
        <w:left w:val="none" w:sz="0" w:space="0" w:color="auto"/>
        <w:bottom w:val="none" w:sz="0" w:space="0" w:color="auto"/>
        <w:right w:val="none" w:sz="0" w:space="0" w:color="auto"/>
      </w:divBdr>
    </w:div>
    <w:div w:id="1917401547">
      <w:bodyDiv w:val="1"/>
      <w:marLeft w:val="0"/>
      <w:marRight w:val="0"/>
      <w:marTop w:val="0"/>
      <w:marBottom w:val="0"/>
      <w:divBdr>
        <w:top w:val="none" w:sz="0" w:space="0" w:color="auto"/>
        <w:left w:val="none" w:sz="0" w:space="0" w:color="auto"/>
        <w:bottom w:val="none" w:sz="0" w:space="0" w:color="auto"/>
        <w:right w:val="none" w:sz="0" w:space="0" w:color="auto"/>
      </w:divBdr>
      <w:divsChild>
        <w:div w:id="144707351">
          <w:marLeft w:val="1166"/>
          <w:marRight w:val="0"/>
          <w:marTop w:val="100"/>
          <w:marBottom w:val="0"/>
          <w:divBdr>
            <w:top w:val="none" w:sz="0" w:space="0" w:color="auto"/>
            <w:left w:val="none" w:sz="0" w:space="0" w:color="auto"/>
            <w:bottom w:val="none" w:sz="0" w:space="0" w:color="auto"/>
            <w:right w:val="none" w:sz="0" w:space="0" w:color="auto"/>
          </w:divBdr>
        </w:div>
        <w:div w:id="289675801">
          <w:marLeft w:val="1166"/>
          <w:marRight w:val="0"/>
          <w:marTop w:val="100"/>
          <w:marBottom w:val="0"/>
          <w:divBdr>
            <w:top w:val="none" w:sz="0" w:space="0" w:color="auto"/>
            <w:left w:val="none" w:sz="0" w:space="0" w:color="auto"/>
            <w:bottom w:val="none" w:sz="0" w:space="0" w:color="auto"/>
            <w:right w:val="none" w:sz="0" w:space="0" w:color="auto"/>
          </w:divBdr>
        </w:div>
        <w:div w:id="1103064020">
          <w:marLeft w:val="1166"/>
          <w:marRight w:val="0"/>
          <w:marTop w:val="100"/>
          <w:marBottom w:val="0"/>
          <w:divBdr>
            <w:top w:val="none" w:sz="0" w:space="0" w:color="auto"/>
            <w:left w:val="none" w:sz="0" w:space="0" w:color="auto"/>
            <w:bottom w:val="none" w:sz="0" w:space="0" w:color="auto"/>
            <w:right w:val="none" w:sz="0" w:space="0" w:color="auto"/>
          </w:divBdr>
        </w:div>
        <w:div w:id="1230311993">
          <w:marLeft w:val="1166"/>
          <w:marRight w:val="0"/>
          <w:marTop w:val="100"/>
          <w:marBottom w:val="0"/>
          <w:divBdr>
            <w:top w:val="none" w:sz="0" w:space="0" w:color="auto"/>
            <w:left w:val="none" w:sz="0" w:space="0" w:color="auto"/>
            <w:bottom w:val="none" w:sz="0" w:space="0" w:color="auto"/>
            <w:right w:val="none" w:sz="0" w:space="0" w:color="auto"/>
          </w:divBdr>
        </w:div>
        <w:div w:id="1554002108">
          <w:marLeft w:val="1166"/>
          <w:marRight w:val="0"/>
          <w:marTop w:val="100"/>
          <w:marBottom w:val="0"/>
          <w:divBdr>
            <w:top w:val="none" w:sz="0" w:space="0" w:color="auto"/>
            <w:left w:val="none" w:sz="0" w:space="0" w:color="auto"/>
            <w:bottom w:val="none" w:sz="0" w:space="0" w:color="auto"/>
            <w:right w:val="none" w:sz="0" w:space="0" w:color="auto"/>
          </w:divBdr>
        </w:div>
        <w:div w:id="1667711895">
          <w:marLeft w:val="1166"/>
          <w:marRight w:val="0"/>
          <w:marTop w:val="100"/>
          <w:marBottom w:val="0"/>
          <w:divBdr>
            <w:top w:val="none" w:sz="0" w:space="0" w:color="auto"/>
            <w:left w:val="none" w:sz="0" w:space="0" w:color="auto"/>
            <w:bottom w:val="none" w:sz="0" w:space="0" w:color="auto"/>
            <w:right w:val="none" w:sz="0" w:space="0" w:color="auto"/>
          </w:divBdr>
        </w:div>
        <w:div w:id="1983001059">
          <w:marLeft w:val="1166"/>
          <w:marRight w:val="0"/>
          <w:marTop w:val="100"/>
          <w:marBottom w:val="0"/>
          <w:divBdr>
            <w:top w:val="none" w:sz="0" w:space="0" w:color="auto"/>
            <w:left w:val="none" w:sz="0" w:space="0" w:color="auto"/>
            <w:bottom w:val="none" w:sz="0" w:space="0" w:color="auto"/>
            <w:right w:val="none" w:sz="0" w:space="0" w:color="auto"/>
          </w:divBdr>
        </w:div>
        <w:div w:id="2110537427">
          <w:marLeft w:val="1166"/>
          <w:marRight w:val="0"/>
          <w:marTop w:val="100"/>
          <w:marBottom w:val="0"/>
          <w:divBdr>
            <w:top w:val="none" w:sz="0" w:space="0" w:color="auto"/>
            <w:left w:val="none" w:sz="0" w:space="0" w:color="auto"/>
            <w:bottom w:val="none" w:sz="0" w:space="0" w:color="auto"/>
            <w:right w:val="none" w:sz="0" w:space="0" w:color="auto"/>
          </w:divBdr>
        </w:div>
      </w:divsChild>
    </w:div>
    <w:div w:id="1919172678">
      <w:bodyDiv w:val="1"/>
      <w:marLeft w:val="0"/>
      <w:marRight w:val="0"/>
      <w:marTop w:val="0"/>
      <w:marBottom w:val="0"/>
      <w:divBdr>
        <w:top w:val="none" w:sz="0" w:space="0" w:color="auto"/>
        <w:left w:val="none" w:sz="0" w:space="0" w:color="auto"/>
        <w:bottom w:val="none" w:sz="0" w:space="0" w:color="auto"/>
        <w:right w:val="none" w:sz="0" w:space="0" w:color="auto"/>
      </w:divBdr>
      <w:divsChild>
        <w:div w:id="1814561748">
          <w:marLeft w:val="1166"/>
          <w:marRight w:val="0"/>
          <w:marTop w:val="100"/>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226573">
      <w:bodyDiv w:val="1"/>
      <w:marLeft w:val="0"/>
      <w:marRight w:val="0"/>
      <w:marTop w:val="0"/>
      <w:marBottom w:val="0"/>
      <w:divBdr>
        <w:top w:val="none" w:sz="0" w:space="0" w:color="auto"/>
        <w:left w:val="none" w:sz="0" w:space="0" w:color="auto"/>
        <w:bottom w:val="none" w:sz="0" w:space="0" w:color="auto"/>
        <w:right w:val="none" w:sz="0" w:space="0" w:color="auto"/>
      </w:divBdr>
      <w:divsChild>
        <w:div w:id="921371995">
          <w:marLeft w:val="1166"/>
          <w:marRight w:val="0"/>
          <w:marTop w:val="100"/>
          <w:marBottom w:val="0"/>
          <w:divBdr>
            <w:top w:val="none" w:sz="0" w:space="0" w:color="auto"/>
            <w:left w:val="none" w:sz="0" w:space="0" w:color="auto"/>
            <w:bottom w:val="none" w:sz="0" w:space="0" w:color="auto"/>
            <w:right w:val="none" w:sz="0" w:space="0" w:color="auto"/>
          </w:divBdr>
        </w:div>
        <w:div w:id="1617981786">
          <w:marLeft w:val="1166"/>
          <w:marRight w:val="0"/>
          <w:marTop w:val="100"/>
          <w:marBottom w:val="0"/>
          <w:divBdr>
            <w:top w:val="none" w:sz="0" w:space="0" w:color="auto"/>
            <w:left w:val="none" w:sz="0" w:space="0" w:color="auto"/>
            <w:bottom w:val="none" w:sz="0" w:space="0" w:color="auto"/>
            <w:right w:val="none" w:sz="0" w:space="0" w:color="auto"/>
          </w:divBdr>
        </w:div>
      </w:divsChild>
    </w:div>
    <w:div w:id="1948613882">
      <w:bodyDiv w:val="1"/>
      <w:marLeft w:val="0"/>
      <w:marRight w:val="0"/>
      <w:marTop w:val="0"/>
      <w:marBottom w:val="0"/>
      <w:divBdr>
        <w:top w:val="none" w:sz="0" w:space="0" w:color="auto"/>
        <w:left w:val="none" w:sz="0" w:space="0" w:color="auto"/>
        <w:bottom w:val="none" w:sz="0" w:space="0" w:color="auto"/>
        <w:right w:val="none" w:sz="0" w:space="0" w:color="auto"/>
      </w:divBdr>
      <w:divsChild>
        <w:div w:id="967509673">
          <w:marLeft w:val="547"/>
          <w:marRight w:val="0"/>
          <w:marTop w:val="120"/>
          <w:marBottom w:val="0"/>
          <w:divBdr>
            <w:top w:val="none" w:sz="0" w:space="0" w:color="auto"/>
            <w:left w:val="none" w:sz="0" w:space="0" w:color="auto"/>
            <w:bottom w:val="none" w:sz="0" w:space="0" w:color="auto"/>
            <w:right w:val="none" w:sz="0" w:space="0" w:color="auto"/>
          </w:divBdr>
        </w:div>
        <w:div w:id="1183281960">
          <w:marLeft w:val="1166"/>
          <w:marRight w:val="0"/>
          <w:marTop w:val="100"/>
          <w:marBottom w:val="0"/>
          <w:divBdr>
            <w:top w:val="none" w:sz="0" w:space="0" w:color="auto"/>
            <w:left w:val="none" w:sz="0" w:space="0" w:color="auto"/>
            <w:bottom w:val="none" w:sz="0" w:space="0" w:color="auto"/>
            <w:right w:val="none" w:sz="0" w:space="0" w:color="auto"/>
          </w:divBdr>
        </w:div>
      </w:divsChild>
    </w:div>
    <w:div w:id="1949580239">
      <w:bodyDiv w:val="1"/>
      <w:marLeft w:val="0"/>
      <w:marRight w:val="0"/>
      <w:marTop w:val="0"/>
      <w:marBottom w:val="0"/>
      <w:divBdr>
        <w:top w:val="none" w:sz="0" w:space="0" w:color="auto"/>
        <w:left w:val="none" w:sz="0" w:space="0" w:color="auto"/>
        <w:bottom w:val="none" w:sz="0" w:space="0" w:color="auto"/>
        <w:right w:val="none" w:sz="0" w:space="0" w:color="auto"/>
      </w:divBdr>
      <w:divsChild>
        <w:div w:id="1789740907">
          <w:marLeft w:val="446"/>
          <w:marRight w:val="0"/>
          <w:marTop w:val="0"/>
          <w:marBottom w:val="0"/>
          <w:divBdr>
            <w:top w:val="none" w:sz="0" w:space="0" w:color="auto"/>
            <w:left w:val="none" w:sz="0" w:space="0" w:color="auto"/>
            <w:bottom w:val="none" w:sz="0" w:space="0" w:color="auto"/>
            <w:right w:val="none" w:sz="0" w:space="0" w:color="auto"/>
          </w:divBdr>
        </w:div>
      </w:divsChild>
    </w:div>
    <w:div w:id="1955745759">
      <w:bodyDiv w:val="1"/>
      <w:marLeft w:val="0"/>
      <w:marRight w:val="0"/>
      <w:marTop w:val="0"/>
      <w:marBottom w:val="0"/>
      <w:divBdr>
        <w:top w:val="none" w:sz="0" w:space="0" w:color="auto"/>
        <w:left w:val="none" w:sz="0" w:space="0" w:color="auto"/>
        <w:bottom w:val="none" w:sz="0" w:space="0" w:color="auto"/>
        <w:right w:val="none" w:sz="0" w:space="0" w:color="auto"/>
      </w:divBdr>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54935329">
          <w:marLeft w:val="547"/>
          <w:marRight w:val="0"/>
          <w:marTop w:val="96"/>
          <w:marBottom w:val="0"/>
          <w:divBdr>
            <w:top w:val="none" w:sz="0" w:space="0" w:color="auto"/>
            <w:left w:val="none" w:sz="0" w:space="0" w:color="auto"/>
            <w:bottom w:val="none" w:sz="0" w:space="0" w:color="auto"/>
            <w:right w:val="none" w:sz="0" w:space="0" w:color="auto"/>
          </w:divBdr>
        </w:div>
        <w:div w:id="882063503">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222105234">
          <w:marLeft w:val="1166"/>
          <w:marRight w:val="0"/>
          <w:marTop w:val="77"/>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1817718679">
          <w:marLeft w:val="547"/>
          <w:marRight w:val="0"/>
          <w:marTop w:val="115"/>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69123637">
      <w:bodyDiv w:val="1"/>
      <w:marLeft w:val="0"/>
      <w:marRight w:val="0"/>
      <w:marTop w:val="0"/>
      <w:marBottom w:val="0"/>
      <w:divBdr>
        <w:top w:val="none" w:sz="0" w:space="0" w:color="auto"/>
        <w:left w:val="none" w:sz="0" w:space="0" w:color="auto"/>
        <w:bottom w:val="none" w:sz="0" w:space="0" w:color="auto"/>
        <w:right w:val="none" w:sz="0" w:space="0" w:color="auto"/>
      </w:divBdr>
    </w:div>
    <w:div w:id="1972982549">
      <w:bodyDiv w:val="1"/>
      <w:marLeft w:val="0"/>
      <w:marRight w:val="0"/>
      <w:marTop w:val="0"/>
      <w:marBottom w:val="0"/>
      <w:divBdr>
        <w:top w:val="none" w:sz="0" w:space="0" w:color="auto"/>
        <w:left w:val="none" w:sz="0" w:space="0" w:color="auto"/>
        <w:bottom w:val="none" w:sz="0" w:space="0" w:color="auto"/>
        <w:right w:val="none" w:sz="0" w:space="0" w:color="auto"/>
      </w:divBdr>
      <w:divsChild>
        <w:div w:id="117338493">
          <w:marLeft w:val="1166"/>
          <w:marRight w:val="0"/>
          <w:marTop w:val="100"/>
          <w:marBottom w:val="0"/>
          <w:divBdr>
            <w:top w:val="none" w:sz="0" w:space="0" w:color="auto"/>
            <w:left w:val="none" w:sz="0" w:space="0" w:color="auto"/>
            <w:bottom w:val="none" w:sz="0" w:space="0" w:color="auto"/>
            <w:right w:val="none" w:sz="0" w:space="0" w:color="auto"/>
          </w:divBdr>
        </w:div>
        <w:div w:id="187791345">
          <w:marLeft w:val="1166"/>
          <w:marRight w:val="0"/>
          <w:marTop w:val="100"/>
          <w:marBottom w:val="0"/>
          <w:divBdr>
            <w:top w:val="none" w:sz="0" w:space="0" w:color="auto"/>
            <w:left w:val="none" w:sz="0" w:space="0" w:color="auto"/>
            <w:bottom w:val="none" w:sz="0" w:space="0" w:color="auto"/>
            <w:right w:val="none" w:sz="0" w:space="0" w:color="auto"/>
          </w:divBdr>
        </w:div>
        <w:div w:id="230117020">
          <w:marLeft w:val="1166"/>
          <w:marRight w:val="0"/>
          <w:marTop w:val="100"/>
          <w:marBottom w:val="0"/>
          <w:divBdr>
            <w:top w:val="none" w:sz="0" w:space="0" w:color="auto"/>
            <w:left w:val="none" w:sz="0" w:space="0" w:color="auto"/>
            <w:bottom w:val="none" w:sz="0" w:space="0" w:color="auto"/>
            <w:right w:val="none" w:sz="0" w:space="0" w:color="auto"/>
          </w:divBdr>
        </w:div>
        <w:div w:id="542986593">
          <w:marLeft w:val="1166"/>
          <w:marRight w:val="0"/>
          <w:marTop w:val="100"/>
          <w:marBottom w:val="0"/>
          <w:divBdr>
            <w:top w:val="none" w:sz="0" w:space="0" w:color="auto"/>
            <w:left w:val="none" w:sz="0" w:space="0" w:color="auto"/>
            <w:bottom w:val="none" w:sz="0" w:space="0" w:color="auto"/>
            <w:right w:val="none" w:sz="0" w:space="0" w:color="auto"/>
          </w:divBdr>
        </w:div>
        <w:div w:id="702361449">
          <w:marLeft w:val="1166"/>
          <w:marRight w:val="0"/>
          <w:marTop w:val="100"/>
          <w:marBottom w:val="0"/>
          <w:divBdr>
            <w:top w:val="none" w:sz="0" w:space="0" w:color="auto"/>
            <w:left w:val="none" w:sz="0" w:space="0" w:color="auto"/>
            <w:bottom w:val="none" w:sz="0" w:space="0" w:color="auto"/>
            <w:right w:val="none" w:sz="0" w:space="0" w:color="auto"/>
          </w:divBdr>
        </w:div>
        <w:div w:id="1281650335">
          <w:marLeft w:val="1166"/>
          <w:marRight w:val="0"/>
          <w:marTop w:val="100"/>
          <w:marBottom w:val="0"/>
          <w:divBdr>
            <w:top w:val="none" w:sz="0" w:space="0" w:color="auto"/>
            <w:left w:val="none" w:sz="0" w:space="0" w:color="auto"/>
            <w:bottom w:val="none" w:sz="0" w:space="0" w:color="auto"/>
            <w:right w:val="none" w:sz="0" w:space="0" w:color="auto"/>
          </w:divBdr>
        </w:div>
        <w:div w:id="1845781639">
          <w:marLeft w:val="1166"/>
          <w:marRight w:val="0"/>
          <w:marTop w:val="100"/>
          <w:marBottom w:val="0"/>
          <w:divBdr>
            <w:top w:val="none" w:sz="0" w:space="0" w:color="auto"/>
            <w:left w:val="none" w:sz="0" w:space="0" w:color="auto"/>
            <w:bottom w:val="none" w:sz="0" w:space="0" w:color="auto"/>
            <w:right w:val="none" w:sz="0" w:space="0" w:color="auto"/>
          </w:divBdr>
        </w:div>
      </w:divsChild>
    </w:div>
    <w:div w:id="1979459673">
      <w:bodyDiv w:val="1"/>
      <w:marLeft w:val="0"/>
      <w:marRight w:val="0"/>
      <w:marTop w:val="0"/>
      <w:marBottom w:val="0"/>
      <w:divBdr>
        <w:top w:val="none" w:sz="0" w:space="0" w:color="auto"/>
        <w:left w:val="none" w:sz="0" w:space="0" w:color="auto"/>
        <w:bottom w:val="none" w:sz="0" w:space="0" w:color="auto"/>
        <w:right w:val="none" w:sz="0" w:space="0" w:color="auto"/>
      </w:divBdr>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7585872">
      <w:bodyDiv w:val="1"/>
      <w:marLeft w:val="0"/>
      <w:marRight w:val="0"/>
      <w:marTop w:val="0"/>
      <w:marBottom w:val="0"/>
      <w:divBdr>
        <w:top w:val="none" w:sz="0" w:space="0" w:color="auto"/>
        <w:left w:val="none" w:sz="0" w:space="0" w:color="auto"/>
        <w:bottom w:val="none" w:sz="0" w:space="0" w:color="auto"/>
        <w:right w:val="none" w:sz="0" w:space="0" w:color="auto"/>
      </w:divBdr>
    </w:div>
    <w:div w:id="1997686290">
      <w:bodyDiv w:val="1"/>
      <w:marLeft w:val="0"/>
      <w:marRight w:val="0"/>
      <w:marTop w:val="0"/>
      <w:marBottom w:val="0"/>
      <w:divBdr>
        <w:top w:val="none" w:sz="0" w:space="0" w:color="auto"/>
        <w:left w:val="none" w:sz="0" w:space="0" w:color="auto"/>
        <w:bottom w:val="none" w:sz="0" w:space="0" w:color="auto"/>
        <w:right w:val="none" w:sz="0" w:space="0" w:color="auto"/>
      </w:divBdr>
    </w:div>
    <w:div w:id="1997804556">
      <w:bodyDiv w:val="1"/>
      <w:marLeft w:val="0"/>
      <w:marRight w:val="0"/>
      <w:marTop w:val="0"/>
      <w:marBottom w:val="0"/>
      <w:divBdr>
        <w:top w:val="none" w:sz="0" w:space="0" w:color="auto"/>
        <w:left w:val="none" w:sz="0" w:space="0" w:color="auto"/>
        <w:bottom w:val="none" w:sz="0" w:space="0" w:color="auto"/>
        <w:right w:val="none" w:sz="0" w:space="0" w:color="auto"/>
      </w:divBdr>
      <w:divsChild>
        <w:div w:id="71781575">
          <w:marLeft w:val="1166"/>
          <w:marRight w:val="0"/>
          <w:marTop w:val="100"/>
          <w:marBottom w:val="0"/>
          <w:divBdr>
            <w:top w:val="none" w:sz="0" w:space="0" w:color="auto"/>
            <w:left w:val="none" w:sz="0" w:space="0" w:color="auto"/>
            <w:bottom w:val="none" w:sz="0" w:space="0" w:color="auto"/>
            <w:right w:val="none" w:sz="0" w:space="0" w:color="auto"/>
          </w:divBdr>
        </w:div>
        <w:div w:id="343555696">
          <w:marLeft w:val="1166"/>
          <w:marRight w:val="0"/>
          <w:marTop w:val="100"/>
          <w:marBottom w:val="0"/>
          <w:divBdr>
            <w:top w:val="none" w:sz="0" w:space="0" w:color="auto"/>
            <w:left w:val="none" w:sz="0" w:space="0" w:color="auto"/>
            <w:bottom w:val="none" w:sz="0" w:space="0" w:color="auto"/>
            <w:right w:val="none" w:sz="0" w:space="0" w:color="auto"/>
          </w:divBdr>
        </w:div>
        <w:div w:id="802506857">
          <w:marLeft w:val="1166"/>
          <w:marRight w:val="0"/>
          <w:marTop w:val="100"/>
          <w:marBottom w:val="0"/>
          <w:divBdr>
            <w:top w:val="none" w:sz="0" w:space="0" w:color="auto"/>
            <w:left w:val="none" w:sz="0" w:space="0" w:color="auto"/>
            <w:bottom w:val="none" w:sz="0" w:space="0" w:color="auto"/>
            <w:right w:val="none" w:sz="0" w:space="0" w:color="auto"/>
          </w:divBdr>
        </w:div>
        <w:div w:id="808400238">
          <w:marLeft w:val="1166"/>
          <w:marRight w:val="0"/>
          <w:marTop w:val="100"/>
          <w:marBottom w:val="0"/>
          <w:divBdr>
            <w:top w:val="none" w:sz="0" w:space="0" w:color="auto"/>
            <w:left w:val="none" w:sz="0" w:space="0" w:color="auto"/>
            <w:bottom w:val="none" w:sz="0" w:space="0" w:color="auto"/>
            <w:right w:val="none" w:sz="0" w:space="0" w:color="auto"/>
          </w:divBdr>
        </w:div>
        <w:div w:id="1134909221">
          <w:marLeft w:val="1166"/>
          <w:marRight w:val="0"/>
          <w:marTop w:val="100"/>
          <w:marBottom w:val="0"/>
          <w:divBdr>
            <w:top w:val="none" w:sz="0" w:space="0" w:color="auto"/>
            <w:left w:val="none" w:sz="0" w:space="0" w:color="auto"/>
            <w:bottom w:val="none" w:sz="0" w:space="0" w:color="auto"/>
            <w:right w:val="none" w:sz="0" w:space="0" w:color="auto"/>
          </w:divBdr>
        </w:div>
        <w:div w:id="1140079369">
          <w:marLeft w:val="1166"/>
          <w:marRight w:val="0"/>
          <w:marTop w:val="100"/>
          <w:marBottom w:val="0"/>
          <w:divBdr>
            <w:top w:val="none" w:sz="0" w:space="0" w:color="auto"/>
            <w:left w:val="none" w:sz="0" w:space="0" w:color="auto"/>
            <w:bottom w:val="none" w:sz="0" w:space="0" w:color="auto"/>
            <w:right w:val="none" w:sz="0" w:space="0" w:color="auto"/>
          </w:divBdr>
        </w:div>
        <w:div w:id="1242563514">
          <w:marLeft w:val="1166"/>
          <w:marRight w:val="0"/>
          <w:marTop w:val="100"/>
          <w:marBottom w:val="0"/>
          <w:divBdr>
            <w:top w:val="none" w:sz="0" w:space="0" w:color="auto"/>
            <w:left w:val="none" w:sz="0" w:space="0" w:color="auto"/>
            <w:bottom w:val="none" w:sz="0" w:space="0" w:color="auto"/>
            <w:right w:val="none" w:sz="0" w:space="0" w:color="auto"/>
          </w:divBdr>
        </w:div>
        <w:div w:id="1286083076">
          <w:marLeft w:val="1166"/>
          <w:marRight w:val="0"/>
          <w:marTop w:val="100"/>
          <w:marBottom w:val="0"/>
          <w:divBdr>
            <w:top w:val="none" w:sz="0" w:space="0" w:color="auto"/>
            <w:left w:val="none" w:sz="0" w:space="0" w:color="auto"/>
            <w:bottom w:val="none" w:sz="0" w:space="0" w:color="auto"/>
            <w:right w:val="none" w:sz="0" w:space="0" w:color="auto"/>
          </w:divBdr>
        </w:div>
        <w:div w:id="1933080645">
          <w:marLeft w:val="1166"/>
          <w:marRight w:val="0"/>
          <w:marTop w:val="100"/>
          <w:marBottom w:val="0"/>
          <w:divBdr>
            <w:top w:val="none" w:sz="0" w:space="0" w:color="auto"/>
            <w:left w:val="none" w:sz="0" w:space="0" w:color="auto"/>
            <w:bottom w:val="none" w:sz="0" w:space="0" w:color="auto"/>
            <w:right w:val="none" w:sz="0" w:space="0" w:color="auto"/>
          </w:divBdr>
        </w:div>
      </w:divsChild>
    </w:div>
    <w:div w:id="2003240946">
      <w:bodyDiv w:val="1"/>
      <w:marLeft w:val="0"/>
      <w:marRight w:val="0"/>
      <w:marTop w:val="0"/>
      <w:marBottom w:val="0"/>
      <w:divBdr>
        <w:top w:val="none" w:sz="0" w:space="0" w:color="auto"/>
        <w:left w:val="none" w:sz="0" w:space="0" w:color="auto"/>
        <w:bottom w:val="none" w:sz="0" w:space="0" w:color="auto"/>
        <w:right w:val="none" w:sz="0" w:space="0" w:color="auto"/>
      </w:divBdr>
    </w:div>
    <w:div w:id="2003390070">
      <w:bodyDiv w:val="1"/>
      <w:marLeft w:val="0"/>
      <w:marRight w:val="0"/>
      <w:marTop w:val="0"/>
      <w:marBottom w:val="0"/>
      <w:divBdr>
        <w:top w:val="none" w:sz="0" w:space="0" w:color="auto"/>
        <w:left w:val="none" w:sz="0" w:space="0" w:color="auto"/>
        <w:bottom w:val="none" w:sz="0" w:space="0" w:color="auto"/>
        <w:right w:val="none" w:sz="0" w:space="0" w:color="auto"/>
      </w:divBdr>
      <w:divsChild>
        <w:div w:id="1347096990">
          <w:marLeft w:val="1166"/>
          <w:marRight w:val="0"/>
          <w:marTop w:val="100"/>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35569452">
      <w:bodyDiv w:val="1"/>
      <w:marLeft w:val="0"/>
      <w:marRight w:val="0"/>
      <w:marTop w:val="0"/>
      <w:marBottom w:val="0"/>
      <w:divBdr>
        <w:top w:val="none" w:sz="0" w:space="0" w:color="auto"/>
        <w:left w:val="none" w:sz="0" w:space="0" w:color="auto"/>
        <w:bottom w:val="none" w:sz="0" w:space="0" w:color="auto"/>
        <w:right w:val="none" w:sz="0" w:space="0" w:color="auto"/>
      </w:divBdr>
      <w:divsChild>
        <w:div w:id="32654321">
          <w:marLeft w:val="1166"/>
          <w:marRight w:val="0"/>
          <w:marTop w:val="100"/>
          <w:marBottom w:val="0"/>
          <w:divBdr>
            <w:top w:val="none" w:sz="0" w:space="0" w:color="auto"/>
            <w:left w:val="none" w:sz="0" w:space="0" w:color="auto"/>
            <w:bottom w:val="none" w:sz="0" w:space="0" w:color="auto"/>
            <w:right w:val="none" w:sz="0" w:space="0" w:color="auto"/>
          </w:divBdr>
        </w:div>
        <w:div w:id="793060044">
          <w:marLeft w:val="1166"/>
          <w:marRight w:val="0"/>
          <w:marTop w:val="100"/>
          <w:marBottom w:val="0"/>
          <w:divBdr>
            <w:top w:val="none" w:sz="0" w:space="0" w:color="auto"/>
            <w:left w:val="none" w:sz="0" w:space="0" w:color="auto"/>
            <w:bottom w:val="none" w:sz="0" w:space="0" w:color="auto"/>
            <w:right w:val="none" w:sz="0" w:space="0" w:color="auto"/>
          </w:divBdr>
        </w:div>
        <w:div w:id="821969074">
          <w:marLeft w:val="1166"/>
          <w:marRight w:val="0"/>
          <w:marTop w:val="100"/>
          <w:marBottom w:val="0"/>
          <w:divBdr>
            <w:top w:val="none" w:sz="0" w:space="0" w:color="auto"/>
            <w:left w:val="none" w:sz="0" w:space="0" w:color="auto"/>
            <w:bottom w:val="none" w:sz="0" w:space="0" w:color="auto"/>
            <w:right w:val="none" w:sz="0" w:space="0" w:color="auto"/>
          </w:divBdr>
        </w:div>
        <w:div w:id="1597984436">
          <w:marLeft w:val="1166"/>
          <w:marRight w:val="0"/>
          <w:marTop w:val="100"/>
          <w:marBottom w:val="0"/>
          <w:divBdr>
            <w:top w:val="none" w:sz="0" w:space="0" w:color="auto"/>
            <w:left w:val="none" w:sz="0" w:space="0" w:color="auto"/>
            <w:bottom w:val="none" w:sz="0" w:space="0" w:color="auto"/>
            <w:right w:val="none" w:sz="0" w:space="0" w:color="auto"/>
          </w:divBdr>
        </w:div>
      </w:divsChild>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736707201">
          <w:marLeft w:val="1166"/>
          <w:marRight w:val="0"/>
          <w:marTop w:val="77"/>
          <w:marBottom w:val="0"/>
          <w:divBdr>
            <w:top w:val="none" w:sz="0" w:space="0" w:color="auto"/>
            <w:left w:val="none" w:sz="0" w:space="0" w:color="auto"/>
            <w:bottom w:val="none" w:sz="0" w:space="0" w:color="auto"/>
            <w:right w:val="none" w:sz="0" w:space="0" w:color="auto"/>
          </w:divBdr>
        </w:div>
        <w:div w:id="2079131270">
          <w:marLeft w:val="547"/>
          <w:marRight w:val="0"/>
          <w:marTop w:val="115"/>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2383904">
      <w:bodyDiv w:val="1"/>
      <w:marLeft w:val="0"/>
      <w:marRight w:val="0"/>
      <w:marTop w:val="0"/>
      <w:marBottom w:val="0"/>
      <w:divBdr>
        <w:top w:val="none" w:sz="0" w:space="0" w:color="auto"/>
        <w:left w:val="none" w:sz="0" w:space="0" w:color="auto"/>
        <w:bottom w:val="none" w:sz="0" w:space="0" w:color="auto"/>
        <w:right w:val="none" w:sz="0" w:space="0" w:color="auto"/>
      </w:divBdr>
      <w:divsChild>
        <w:div w:id="191768266">
          <w:marLeft w:val="1166"/>
          <w:marRight w:val="0"/>
          <w:marTop w:val="100"/>
          <w:marBottom w:val="0"/>
          <w:divBdr>
            <w:top w:val="none" w:sz="0" w:space="0" w:color="auto"/>
            <w:left w:val="none" w:sz="0" w:space="0" w:color="auto"/>
            <w:bottom w:val="none" w:sz="0" w:space="0" w:color="auto"/>
            <w:right w:val="none" w:sz="0" w:space="0" w:color="auto"/>
          </w:divBdr>
        </w:div>
        <w:div w:id="416437080">
          <w:marLeft w:val="1166"/>
          <w:marRight w:val="0"/>
          <w:marTop w:val="100"/>
          <w:marBottom w:val="0"/>
          <w:divBdr>
            <w:top w:val="none" w:sz="0" w:space="0" w:color="auto"/>
            <w:left w:val="none" w:sz="0" w:space="0" w:color="auto"/>
            <w:bottom w:val="none" w:sz="0" w:space="0" w:color="auto"/>
            <w:right w:val="none" w:sz="0" w:space="0" w:color="auto"/>
          </w:divBdr>
        </w:div>
        <w:div w:id="1350453857">
          <w:marLeft w:val="1166"/>
          <w:marRight w:val="0"/>
          <w:marTop w:val="100"/>
          <w:marBottom w:val="0"/>
          <w:divBdr>
            <w:top w:val="none" w:sz="0" w:space="0" w:color="auto"/>
            <w:left w:val="none" w:sz="0" w:space="0" w:color="auto"/>
            <w:bottom w:val="none" w:sz="0" w:space="0" w:color="auto"/>
            <w:right w:val="none" w:sz="0" w:space="0" w:color="auto"/>
          </w:divBdr>
        </w:div>
        <w:div w:id="1385253409">
          <w:marLeft w:val="1166"/>
          <w:marRight w:val="0"/>
          <w:marTop w:val="100"/>
          <w:marBottom w:val="0"/>
          <w:divBdr>
            <w:top w:val="none" w:sz="0" w:space="0" w:color="auto"/>
            <w:left w:val="none" w:sz="0" w:space="0" w:color="auto"/>
            <w:bottom w:val="none" w:sz="0" w:space="0" w:color="auto"/>
            <w:right w:val="none" w:sz="0" w:space="0" w:color="auto"/>
          </w:divBdr>
        </w:div>
      </w:divsChild>
    </w:div>
    <w:div w:id="2124375277">
      <w:bodyDiv w:val="1"/>
      <w:marLeft w:val="0"/>
      <w:marRight w:val="0"/>
      <w:marTop w:val="0"/>
      <w:marBottom w:val="0"/>
      <w:divBdr>
        <w:top w:val="none" w:sz="0" w:space="0" w:color="auto"/>
        <w:left w:val="none" w:sz="0" w:space="0" w:color="auto"/>
        <w:bottom w:val="none" w:sz="0" w:space="0" w:color="auto"/>
        <w:right w:val="none" w:sz="0" w:space="0" w:color="auto"/>
      </w:divBdr>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647782483">
          <w:marLeft w:val="0"/>
          <w:marRight w:val="0"/>
          <w:marTop w:val="120"/>
          <w:marBottom w:val="0"/>
          <w:divBdr>
            <w:top w:val="none" w:sz="0" w:space="0" w:color="auto"/>
            <w:left w:val="none" w:sz="0" w:space="0" w:color="auto"/>
            <w:bottom w:val="none" w:sz="0" w:space="0" w:color="auto"/>
            <w:right w:val="none" w:sz="0" w:space="0" w:color="auto"/>
          </w:divBdr>
        </w:div>
        <w:div w:id="1944336484">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28236017">
      <w:bodyDiv w:val="1"/>
      <w:marLeft w:val="0"/>
      <w:marRight w:val="0"/>
      <w:marTop w:val="0"/>
      <w:marBottom w:val="0"/>
      <w:divBdr>
        <w:top w:val="none" w:sz="0" w:space="0" w:color="auto"/>
        <w:left w:val="none" w:sz="0" w:space="0" w:color="auto"/>
        <w:bottom w:val="none" w:sz="0" w:space="0" w:color="auto"/>
        <w:right w:val="none" w:sz="0" w:space="0" w:color="auto"/>
      </w:divBdr>
      <w:divsChild>
        <w:div w:id="293829217">
          <w:marLeft w:val="1166"/>
          <w:marRight w:val="0"/>
          <w:marTop w:val="100"/>
          <w:marBottom w:val="0"/>
          <w:divBdr>
            <w:top w:val="none" w:sz="0" w:space="0" w:color="auto"/>
            <w:left w:val="none" w:sz="0" w:space="0" w:color="auto"/>
            <w:bottom w:val="none" w:sz="0" w:space="0" w:color="auto"/>
            <w:right w:val="none" w:sz="0" w:space="0" w:color="auto"/>
          </w:divBdr>
        </w:div>
        <w:div w:id="512695128">
          <w:marLeft w:val="1166"/>
          <w:marRight w:val="0"/>
          <w:marTop w:val="100"/>
          <w:marBottom w:val="0"/>
          <w:divBdr>
            <w:top w:val="none" w:sz="0" w:space="0" w:color="auto"/>
            <w:left w:val="none" w:sz="0" w:space="0" w:color="auto"/>
            <w:bottom w:val="none" w:sz="0" w:space="0" w:color="auto"/>
            <w:right w:val="none" w:sz="0" w:space="0" w:color="auto"/>
          </w:divBdr>
        </w:div>
        <w:div w:id="1342246795">
          <w:marLeft w:val="1166"/>
          <w:marRight w:val="0"/>
          <w:marTop w:val="100"/>
          <w:marBottom w:val="0"/>
          <w:divBdr>
            <w:top w:val="none" w:sz="0" w:space="0" w:color="auto"/>
            <w:left w:val="none" w:sz="0" w:space="0" w:color="auto"/>
            <w:bottom w:val="none" w:sz="0" w:space="0" w:color="auto"/>
            <w:right w:val="none" w:sz="0" w:space="0" w:color="auto"/>
          </w:divBdr>
        </w:div>
        <w:div w:id="1951082115">
          <w:marLeft w:val="1166"/>
          <w:marRight w:val="0"/>
          <w:marTop w:val="10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mat.ieee.org/attendance" TargetMode="External"/><Relationship Id="rId18" Type="http://schemas.openxmlformats.org/officeDocument/2006/relationships/hyperlink" Target="https://mentor.ieee.org/802.11/dcn/23/11-23-1384-00-00be-cr-for-miscellaneous-cids.docx" TargetMode="External"/><Relationship Id="rId26" Type="http://schemas.openxmlformats.org/officeDocument/2006/relationships/hyperlink" Target="https://mentor.ieee.org/802.11/dcn/23/11-23-1395-00-00be-lb275-resolution-for-comments-assigned-to-abhi-part-1.docx" TargetMode="External"/><Relationship Id="rId39" Type="http://schemas.openxmlformats.org/officeDocument/2006/relationships/hyperlink" Target="https://mentor.ieee.org/802.11/dcn/23/11-23-1481-00-00be-lb275-cr-for-editorial-cids-in-38-3-1-35-3-4-and-35-3-24.docx" TargetMode="External"/><Relationship Id="rId21" Type="http://schemas.openxmlformats.org/officeDocument/2006/relationships/hyperlink" Target="https://imat.ieee.org/attendance" TargetMode="External"/><Relationship Id="rId34" Type="http://schemas.openxmlformats.org/officeDocument/2006/relationships/hyperlink" Target="https://mentor.ieee.org/802.11/dcn/23/11-23-1398-02-00be-lb275-cr-for-subclause-35-3-7-5-editorials.docx" TargetMode="External"/><Relationship Id="rId42" Type="http://schemas.openxmlformats.org/officeDocument/2006/relationships/hyperlink" Target="mailto:liwen.chu@nxp.com" TargetMode="External"/><Relationship Id="rId47"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entor.ieee.org/802.11/dcn/23/11-23-1381-00-00be-cr-for-35-3-2-and-35-3-5.docx" TargetMode="External"/><Relationship Id="rId29" Type="http://schemas.openxmlformats.org/officeDocument/2006/relationships/hyperlink" Target="https://mentor.ieee.org/802.11/dcn/23/11-23-1405-01-00be-lb275-resolution-for-comments-assigned-to-abhi-part-5.docx" TargetMode="External"/><Relationship Id="rId11" Type="http://schemas.openxmlformats.org/officeDocument/2006/relationships/hyperlink" Target="mailto:jeongki.kim.ieee@gmail.com" TargetMode="External"/><Relationship Id="rId24" Type="http://schemas.openxmlformats.org/officeDocument/2006/relationships/hyperlink" Target="https://mentor.ieee.org/802.11/dcn/23/11-23-1381-02-00be-cr-for-35-3-2-and-35-3-5.docx" TargetMode="External"/><Relationship Id="rId32" Type="http://schemas.openxmlformats.org/officeDocument/2006/relationships/hyperlink" Target="https://mentor.ieee.org/802.11/dcn/23/11-23-1402-02-00be-resolution-of-epcs-related-cids-lb275.docx" TargetMode="External"/><Relationship Id="rId37" Type="http://schemas.openxmlformats.org/officeDocument/2006/relationships/hyperlink" Target="https://mentor.ieee.org/802.11/dcn/23/11-23-1443-00-00be-lb275-11be-d4-0-cids-on-3-1-3-2-4-9-6-5-1-5-1.docx" TargetMode="External"/><Relationship Id="rId40" Type="http://schemas.openxmlformats.org/officeDocument/2006/relationships/hyperlink" Target="https://imat.ieee.org/attendance" TargetMode="External"/><Relationship Id="rId45" Type="http://schemas.openxmlformats.org/officeDocument/2006/relationships/hyperlink" Target="https://mentor.ieee.org/802.11/dcn/23/11-23-1478-01-00be-channel-usage.docx" TargetMode="External"/><Relationship Id="rId5" Type="http://schemas.openxmlformats.org/officeDocument/2006/relationships/numbering" Target="numbering.xml"/><Relationship Id="rId15" Type="http://schemas.openxmlformats.org/officeDocument/2006/relationships/hyperlink" Target="mailto:jeongki.kim.ieee@gmail.com" TargetMode="External"/><Relationship Id="rId23" Type="http://schemas.openxmlformats.org/officeDocument/2006/relationships/hyperlink" Target="https://mentor.ieee.org/802.11/dcn/23/11-23-1383-04-00be-cr-for-some-subclauses-in-4-10-and-11.docx" TargetMode="External"/><Relationship Id="rId28" Type="http://schemas.openxmlformats.org/officeDocument/2006/relationships/hyperlink" Target="https://mentor.ieee.org/802.11/dcn/23/11-23-1408-00-00be-lb275-resolution-for-comments-assigned-to-abhi-part-8.docx" TargetMode="External"/><Relationship Id="rId36" Type="http://schemas.openxmlformats.org/officeDocument/2006/relationships/hyperlink" Target="https://imat.ieee.org/attendance"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mentor.ieee.org/802.11/dcn/23/11-23-1403-00-00be-lb275-resolution-for-comments-assigned-to-abhi-part-3.docx" TargetMode="External"/><Relationship Id="rId31" Type="http://schemas.openxmlformats.org/officeDocument/2006/relationships/hyperlink" Target="https://mentor.ieee.org/802.11/dcn/23/11-23-1398-02-00be-lb275-cr-for-subclause-35-3-7-5-editorials.docx" TargetMode="External"/><Relationship Id="rId44" Type="http://schemas.openxmlformats.org/officeDocument/2006/relationships/hyperlink" Target="https://mentor.ieee.org/802.11/dcn/23/11-23-1399-01-00be-lb275-cr-for-subclause-35-3-7-5-2-part-1.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wen.chu@nxp.com" TargetMode="External"/><Relationship Id="rId22" Type="http://schemas.openxmlformats.org/officeDocument/2006/relationships/hyperlink" Target="https://mentor.ieee.org/802.11/dcn/23/11-23-1405-01-00be-lb275-resolution-for-comments-assigned-to-abhi-part-5.docx" TargetMode="External"/><Relationship Id="rId27" Type="http://schemas.openxmlformats.org/officeDocument/2006/relationships/hyperlink" Target="https://mentor.ieee.org/802.11/dcn/23/11-23-1407-00-00be-lb275-resolution-for-comments-assigned-to-abhi-part-7.docx" TargetMode="External"/><Relationship Id="rId30" Type="http://schemas.openxmlformats.org/officeDocument/2006/relationships/hyperlink" Target="https://imat.ieee.org/attendance" TargetMode="External"/><Relationship Id="rId35" Type="http://schemas.openxmlformats.org/officeDocument/2006/relationships/hyperlink" Target="https://mentor.ieee.org/802.11/dcn/23/11-23-1415-00-00be-lb275-11be-d4-0-comment-misc-cids.docx" TargetMode="External"/><Relationship Id="rId43" Type="http://schemas.openxmlformats.org/officeDocument/2006/relationships/hyperlink" Target="mailto:jeongki.kim.ieee@gmail.com"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imat.ieee.org/attendance" TargetMode="External"/><Relationship Id="rId17" Type="http://schemas.openxmlformats.org/officeDocument/2006/relationships/hyperlink" Target="https://mentor.ieee.org/802.11/dcn/23/11-23-1382-00-00be-cr-for-13.docx" TargetMode="External"/><Relationship Id="rId25" Type="http://schemas.openxmlformats.org/officeDocument/2006/relationships/hyperlink" Target="https://mentor.ieee.org/802.11/dcn/23/11-23-1396-02-00be-lb275-resolution-for-comments-assigned-to-abhi-part-2.docx" TargetMode="External"/><Relationship Id="rId33" Type="http://schemas.openxmlformats.org/officeDocument/2006/relationships/hyperlink" Target="https://mentor.ieee.org/802.11/dcn/23/11-23-1415-00-00be-lb275-11be-d4-0-comment-misc-cids.docx" TargetMode="External"/><Relationship Id="rId38" Type="http://schemas.openxmlformats.org/officeDocument/2006/relationships/hyperlink" Target="https://mentor.ieee.org/802.11/dcn/23/11-23-1480-01-00be-lb275-cr-for-editorial-cids-in-38-3-10.docx" TargetMode="External"/><Relationship Id="rId46" Type="http://schemas.openxmlformats.org/officeDocument/2006/relationships/header" Target="header1.xml"/><Relationship Id="rId20" Type="http://schemas.openxmlformats.org/officeDocument/2006/relationships/hyperlink" Target="https://mentor.ieee.org/802.11/dcn/23/11-23-1396-00-00be-lb275-resolution-for-comments-assigned-to-abhi-part-2.docx" TargetMode="External"/><Relationship Id="rId41" Type="http://schemas.openxmlformats.org/officeDocument/2006/relationships/hyperlink" Target="https://imat.ieee.org/attendance" TargetMode="External"/><Relationship Id="rId1" Type="http://schemas.openxmlformats.org/officeDocument/2006/relationships/customXml" Target="../customXml/item1.xml"/><Relationship Id="rId6"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che\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2.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customXml/itemProps3.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1016</TotalTime>
  <Pages>1</Pages>
  <Words>3828</Words>
  <Characters>21822</Characters>
  <Application>Microsoft Office Word</Application>
  <DocSecurity>0</DocSecurity>
  <Lines>181</Lines>
  <Paragraphs>51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IEEE 802.11-21/0534r4</vt:lpstr>
      <vt:lpstr>IEEE 802.11-21/0534r4</vt:lpstr>
    </vt:vector>
  </TitlesOfParts>
  <Company>Some Company</Company>
  <LinksUpToDate>false</LinksUpToDate>
  <CharactersWithSpaces>25599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802.11-21/0534r4</dc:title>
  <dc:subject>Submission</dc:subject>
  <dc:creator>Matthew Fischer</dc:creator>
  <cp:keywords>March 2020</cp:keywords>
  <dc:description/>
  <cp:lastModifiedBy>Jeongki Kim</cp:lastModifiedBy>
  <cp:revision>9</cp:revision>
  <cp:lastPrinted>1901-01-01T07:00:00Z</cp:lastPrinted>
  <dcterms:created xsi:type="dcterms:W3CDTF">2023-09-07T12:32:00Z</dcterms:created>
  <dcterms:modified xsi:type="dcterms:W3CDTF">2023-09-08T12:35:00Z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