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4851188A" w:rsidR="00CA09B2" w:rsidRDefault="00A35B52" w:rsidP="00907CAC">
            <w:pPr>
              <w:pStyle w:val="T2"/>
            </w:pPr>
            <w:r>
              <w:t>TG</w:t>
            </w:r>
            <w:r w:rsidR="00F657FF">
              <w:t>be</w:t>
            </w:r>
            <w:r>
              <w:t xml:space="preserve"> </w:t>
            </w:r>
            <w:r w:rsidR="00510E94">
              <w:t>July</w:t>
            </w:r>
            <w:r w:rsidR="007E5E73">
              <w:t xml:space="preserve"> to September</w:t>
            </w:r>
            <w:r w:rsidR="001F4721">
              <w:t xml:space="preserve"> 2023</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1D99AE82"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A71AC">
              <w:rPr>
                <w:b w:val="0"/>
                <w:sz w:val="20"/>
              </w:rPr>
              <w:t>3</w:t>
            </w:r>
            <w:r w:rsidR="00C274C2">
              <w:rPr>
                <w:b w:val="0"/>
                <w:sz w:val="20"/>
              </w:rPr>
              <w:t>-</w:t>
            </w:r>
            <w:r w:rsidR="002A71AC">
              <w:rPr>
                <w:b w:val="0"/>
                <w:sz w:val="20"/>
              </w:rPr>
              <w:t>0</w:t>
            </w:r>
            <w:r w:rsidR="007E5E73">
              <w:rPr>
                <w:b w:val="0"/>
                <w:sz w:val="20"/>
              </w:rPr>
              <w:t>8</w:t>
            </w:r>
            <w:r w:rsidR="00C274C2">
              <w:rPr>
                <w:b w:val="0"/>
                <w:sz w:val="20"/>
              </w:rPr>
              <w:t>-</w:t>
            </w:r>
            <w:r w:rsidR="00E118B6">
              <w:rPr>
                <w:b w:val="0"/>
                <w:sz w:val="20"/>
              </w:rPr>
              <w:t>2</w:t>
            </w:r>
            <w:r w:rsidR="007E5E73">
              <w:rPr>
                <w:b w:val="0"/>
                <w:sz w:val="20"/>
              </w:rPr>
              <w:t>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0403A614" w:rsidR="00DE1257" w:rsidRDefault="00DE1257">
                            <w:pPr>
                              <w:jc w:val="both"/>
                            </w:pPr>
                            <w:r>
                              <w:t>This document contains the draft agenda for</w:t>
                            </w:r>
                            <w:r w:rsidR="00500C63">
                              <w:t xml:space="preserve"> </w:t>
                            </w:r>
                            <w:r w:rsidR="00E118B6">
                              <w:t>July</w:t>
                            </w:r>
                            <w:r w:rsidR="00943C37">
                              <w:t xml:space="preserve"> to September</w:t>
                            </w:r>
                            <w:r w:rsidR="002A71AC">
                              <w:t xml:space="preserve">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14C7B97"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174B4245" w14:textId="2C4FBB32" w:rsidR="00482433" w:rsidRDefault="00105E27" w:rsidP="00455FBA">
                            <w:pPr>
                              <w:pStyle w:val="ListParagraph"/>
                              <w:numPr>
                                <w:ilvl w:val="0"/>
                                <w:numId w:val="1"/>
                              </w:numPr>
                              <w:jc w:val="both"/>
                              <w:rPr>
                                <w:sz w:val="22"/>
                              </w:rPr>
                            </w:pPr>
                            <w:r>
                              <w:rPr>
                                <w:sz w:val="22"/>
                              </w:rPr>
                              <w:t>Rev 1: Some updates for progress report, etc.</w:t>
                            </w:r>
                            <w:r w:rsidR="003C6DA5">
                              <w:rPr>
                                <w:sz w:val="22"/>
                              </w:rPr>
                              <w:t xml:space="preserve"> Added new received requests.</w:t>
                            </w:r>
                          </w:p>
                          <w:p w14:paraId="57DDADD1" w14:textId="1B307048" w:rsidR="000B6035" w:rsidRDefault="000B6035" w:rsidP="00455FBA">
                            <w:pPr>
                              <w:pStyle w:val="ListParagraph"/>
                              <w:numPr>
                                <w:ilvl w:val="0"/>
                                <w:numId w:val="1"/>
                              </w:numPr>
                              <w:jc w:val="both"/>
                              <w:rPr>
                                <w:sz w:val="22"/>
                              </w:rPr>
                            </w:pPr>
                            <w:r>
                              <w:rPr>
                                <w:sz w:val="22"/>
                              </w:rPr>
                              <w:t>Rev 2: Added agenda for 2</w:t>
                            </w:r>
                            <w:r w:rsidRPr="000B6035">
                              <w:rPr>
                                <w:sz w:val="22"/>
                                <w:vertAlign w:val="superscript"/>
                              </w:rPr>
                              <w:t>nd</w:t>
                            </w:r>
                            <w:r>
                              <w:rPr>
                                <w:sz w:val="22"/>
                              </w:rPr>
                              <w:t xml:space="preserve"> conf call.</w:t>
                            </w:r>
                          </w:p>
                          <w:p w14:paraId="3F8D0146" w14:textId="78A46236" w:rsidR="00C56B2F" w:rsidRPr="00455FBA" w:rsidRDefault="00C56B2F" w:rsidP="00455FBA">
                            <w:pPr>
                              <w:pStyle w:val="ListParagraph"/>
                              <w:numPr>
                                <w:ilvl w:val="0"/>
                                <w:numId w:val="1"/>
                              </w:numPr>
                              <w:jc w:val="both"/>
                              <w:rPr>
                                <w:sz w:val="22"/>
                              </w:rPr>
                            </w:pPr>
                            <w:r>
                              <w:rPr>
                                <w:sz w:val="22"/>
                              </w:rPr>
                              <w:t>Rev 3: Added agendas for 3</w:t>
                            </w:r>
                            <w:r w:rsidRPr="00C56B2F">
                              <w:rPr>
                                <w:sz w:val="22"/>
                                <w:vertAlign w:val="superscript"/>
                              </w:rPr>
                              <w:t>rd</w:t>
                            </w:r>
                            <w:r>
                              <w:rPr>
                                <w:sz w:val="22"/>
                              </w:rPr>
                              <w:t xml:space="preserve"> conf calls.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0403A614" w:rsidR="00DE1257" w:rsidRDefault="00DE1257">
                      <w:pPr>
                        <w:jc w:val="both"/>
                      </w:pPr>
                      <w:r>
                        <w:t>This document contains the draft agenda for</w:t>
                      </w:r>
                      <w:r w:rsidR="00500C63">
                        <w:t xml:space="preserve"> </w:t>
                      </w:r>
                      <w:r w:rsidR="00E118B6">
                        <w:t>July</w:t>
                      </w:r>
                      <w:r w:rsidR="00943C37">
                        <w:t xml:space="preserve"> to September</w:t>
                      </w:r>
                      <w:r w:rsidR="002A71AC">
                        <w:t xml:space="preserve">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14C7B97"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174B4245" w14:textId="2C4FBB32" w:rsidR="00482433" w:rsidRDefault="00105E27" w:rsidP="00455FBA">
                      <w:pPr>
                        <w:pStyle w:val="ListParagraph"/>
                        <w:numPr>
                          <w:ilvl w:val="0"/>
                          <w:numId w:val="1"/>
                        </w:numPr>
                        <w:jc w:val="both"/>
                        <w:rPr>
                          <w:sz w:val="22"/>
                        </w:rPr>
                      </w:pPr>
                      <w:r>
                        <w:rPr>
                          <w:sz w:val="22"/>
                        </w:rPr>
                        <w:t>Rev 1: Some updates for progress report, etc.</w:t>
                      </w:r>
                      <w:r w:rsidR="003C6DA5">
                        <w:rPr>
                          <w:sz w:val="22"/>
                        </w:rPr>
                        <w:t xml:space="preserve"> Added new received requests.</w:t>
                      </w:r>
                    </w:p>
                    <w:p w14:paraId="57DDADD1" w14:textId="1B307048" w:rsidR="000B6035" w:rsidRDefault="000B6035" w:rsidP="00455FBA">
                      <w:pPr>
                        <w:pStyle w:val="ListParagraph"/>
                        <w:numPr>
                          <w:ilvl w:val="0"/>
                          <w:numId w:val="1"/>
                        </w:numPr>
                        <w:jc w:val="both"/>
                        <w:rPr>
                          <w:sz w:val="22"/>
                        </w:rPr>
                      </w:pPr>
                      <w:r>
                        <w:rPr>
                          <w:sz w:val="22"/>
                        </w:rPr>
                        <w:t>Rev 2: Added agenda for 2</w:t>
                      </w:r>
                      <w:r w:rsidRPr="000B6035">
                        <w:rPr>
                          <w:sz w:val="22"/>
                          <w:vertAlign w:val="superscript"/>
                        </w:rPr>
                        <w:t>nd</w:t>
                      </w:r>
                      <w:r>
                        <w:rPr>
                          <w:sz w:val="22"/>
                        </w:rPr>
                        <w:t xml:space="preserve"> conf call.</w:t>
                      </w:r>
                    </w:p>
                    <w:p w14:paraId="3F8D0146" w14:textId="78A46236" w:rsidR="00C56B2F" w:rsidRPr="00455FBA" w:rsidRDefault="00C56B2F" w:rsidP="00455FBA">
                      <w:pPr>
                        <w:pStyle w:val="ListParagraph"/>
                        <w:numPr>
                          <w:ilvl w:val="0"/>
                          <w:numId w:val="1"/>
                        </w:numPr>
                        <w:jc w:val="both"/>
                        <w:rPr>
                          <w:sz w:val="22"/>
                        </w:rPr>
                      </w:pPr>
                      <w:r>
                        <w:rPr>
                          <w:sz w:val="22"/>
                        </w:rPr>
                        <w:t>Rev 3: Added agendas for 3</w:t>
                      </w:r>
                      <w:r w:rsidRPr="00C56B2F">
                        <w:rPr>
                          <w:sz w:val="22"/>
                          <w:vertAlign w:val="superscript"/>
                        </w:rPr>
                        <w:t>rd</w:t>
                      </w:r>
                      <w:r>
                        <w:rPr>
                          <w:sz w:val="22"/>
                        </w:rPr>
                        <w:t xml:space="preserve"> conf calls. </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66448FD3" w14:textId="5AB4FFCE" w:rsidR="00D56400" w:rsidRPr="000B6035" w:rsidRDefault="00D56400" w:rsidP="00D56400">
      <w:pPr>
        <w:shd w:val="clear" w:color="auto" w:fill="FFFFFF"/>
        <w:ind w:firstLine="720"/>
        <w:rPr>
          <w:rFonts w:ascii="Arial" w:hAnsi="Arial" w:cs="Arial"/>
          <w:color w:val="222222"/>
          <w:sz w:val="20"/>
          <w:highlight w:val="green"/>
          <w:lang w:val="en-US"/>
        </w:rPr>
      </w:pPr>
      <w:r w:rsidRPr="000B6035">
        <w:rPr>
          <w:b/>
          <w:bCs/>
          <w:color w:val="000000"/>
          <w:szCs w:val="22"/>
          <w:highlight w:val="green"/>
          <w:lang w:val="en-US"/>
        </w:rPr>
        <w:t xml:space="preserve">Aug 23  </w:t>
      </w:r>
      <w:r w:rsidRPr="000B6035">
        <w:rPr>
          <w:b/>
          <w:bCs/>
          <w:color w:val="000000"/>
          <w:szCs w:val="22"/>
          <w:highlight w:val="green"/>
          <w:lang w:val="en-US"/>
        </w:rPr>
        <w:tab/>
      </w:r>
      <w:r w:rsidRPr="000B6035">
        <w:rPr>
          <w:b/>
          <w:bCs/>
          <w:color w:val="000000"/>
          <w:szCs w:val="22"/>
          <w:highlight w:val="green"/>
          <w:lang w:val="en-US"/>
        </w:rPr>
        <w:tab/>
        <w:t>(Wednesday)     </w:t>
      </w:r>
      <w:r w:rsidRPr="000B6035">
        <w:rPr>
          <w:b/>
          <w:bCs/>
          <w:color w:val="000000"/>
          <w:szCs w:val="22"/>
          <w:highlight w:val="green"/>
          <w:lang w:val="en-US"/>
        </w:rPr>
        <w:tab/>
        <w:t>– Joint            </w:t>
      </w:r>
      <w:r w:rsidRPr="000B6035">
        <w:rPr>
          <w:b/>
          <w:bCs/>
          <w:color w:val="000000"/>
          <w:szCs w:val="22"/>
          <w:highlight w:val="green"/>
          <w:lang w:val="en-US"/>
        </w:rPr>
        <w:tab/>
      </w:r>
      <w:r w:rsidRPr="000B6035">
        <w:rPr>
          <w:b/>
          <w:bCs/>
          <w:color w:val="000000"/>
          <w:szCs w:val="22"/>
          <w:highlight w:val="green"/>
          <w:lang w:val="en-US"/>
        </w:rPr>
        <w:tab/>
        <w:t>10:00-12:00 ET</w:t>
      </w:r>
    </w:p>
    <w:p w14:paraId="6F4E6F89" w14:textId="12436E52" w:rsidR="00D56400" w:rsidRPr="007E14BE" w:rsidRDefault="00D56400" w:rsidP="00D56400">
      <w:pPr>
        <w:shd w:val="clear" w:color="auto" w:fill="FFFFFF"/>
        <w:ind w:firstLine="720"/>
        <w:rPr>
          <w:rFonts w:ascii="Arial" w:hAnsi="Arial" w:cs="Arial"/>
          <w:color w:val="222222"/>
          <w:sz w:val="20"/>
          <w:highlight w:val="green"/>
          <w:lang w:val="en-US"/>
        </w:rPr>
      </w:pPr>
      <w:r w:rsidRPr="007E14BE">
        <w:rPr>
          <w:b/>
          <w:bCs/>
          <w:color w:val="000000"/>
          <w:szCs w:val="22"/>
          <w:highlight w:val="green"/>
          <w:lang w:val="en-US"/>
        </w:rPr>
        <w:t>Aug 24</w:t>
      </w:r>
      <w:r w:rsidRPr="007E14BE">
        <w:rPr>
          <w:rFonts w:ascii="Arial" w:hAnsi="Arial" w:cs="Arial"/>
          <w:color w:val="222222"/>
          <w:sz w:val="20"/>
          <w:highlight w:val="green"/>
          <w:lang w:val="en-US"/>
        </w:rPr>
        <w:t> </w:t>
      </w:r>
      <w:r w:rsidRPr="007E14BE">
        <w:rPr>
          <w:b/>
          <w:bCs/>
          <w:color w:val="000000"/>
          <w:szCs w:val="22"/>
          <w:highlight w:val="green"/>
          <w:lang w:val="en-US"/>
        </w:rPr>
        <w:t> </w:t>
      </w:r>
      <w:r w:rsidRPr="007E14BE">
        <w:rPr>
          <w:b/>
          <w:bCs/>
          <w:color w:val="000000"/>
          <w:szCs w:val="22"/>
          <w:highlight w:val="green"/>
          <w:lang w:val="en-US"/>
        </w:rPr>
        <w:tab/>
      </w:r>
      <w:r w:rsidRPr="007E14BE">
        <w:rPr>
          <w:b/>
          <w:bCs/>
          <w:color w:val="000000"/>
          <w:szCs w:val="22"/>
          <w:highlight w:val="green"/>
          <w:lang w:val="en-US"/>
        </w:rPr>
        <w:tab/>
        <w:t>(Thursday)       </w:t>
      </w:r>
      <w:r w:rsidRPr="007E14BE">
        <w:rPr>
          <w:b/>
          <w:bCs/>
          <w:color w:val="000000"/>
          <w:szCs w:val="22"/>
          <w:highlight w:val="green"/>
          <w:lang w:val="en-US"/>
        </w:rPr>
        <w:tab/>
        <w:t>– MAC           </w:t>
      </w:r>
      <w:r w:rsidRPr="007E14BE">
        <w:rPr>
          <w:b/>
          <w:bCs/>
          <w:color w:val="000000"/>
          <w:szCs w:val="22"/>
          <w:highlight w:val="green"/>
          <w:lang w:val="en-US"/>
        </w:rPr>
        <w:tab/>
      </w:r>
      <w:r w:rsidRPr="007E14BE">
        <w:rPr>
          <w:b/>
          <w:bCs/>
          <w:color w:val="000000"/>
          <w:szCs w:val="22"/>
          <w:highlight w:val="green"/>
          <w:lang w:val="en-US"/>
        </w:rPr>
        <w:tab/>
        <w:t>10:00-12:00 ET</w:t>
      </w:r>
    </w:p>
    <w:p w14:paraId="2F19CB77" w14:textId="55C4452D" w:rsidR="00D56400" w:rsidRPr="00212884" w:rsidRDefault="00D56400" w:rsidP="00D56400">
      <w:pPr>
        <w:shd w:val="clear" w:color="auto" w:fill="FFFFFF"/>
        <w:ind w:firstLine="720"/>
        <w:rPr>
          <w:rFonts w:ascii="Arial" w:hAnsi="Arial" w:cs="Arial"/>
          <w:color w:val="222222"/>
          <w:sz w:val="20"/>
          <w:lang w:val="en-US"/>
        </w:rPr>
      </w:pPr>
      <w:r w:rsidRPr="007E14BE">
        <w:rPr>
          <w:b/>
          <w:bCs/>
          <w:color w:val="000000"/>
          <w:szCs w:val="22"/>
          <w:highlight w:val="yellow"/>
          <w:lang w:val="en-US"/>
        </w:rPr>
        <w:t xml:space="preserve">Aug 28  </w:t>
      </w:r>
      <w:r w:rsidRPr="007E14BE">
        <w:rPr>
          <w:b/>
          <w:bCs/>
          <w:color w:val="000000"/>
          <w:szCs w:val="22"/>
          <w:highlight w:val="yellow"/>
          <w:lang w:val="en-US"/>
        </w:rPr>
        <w:tab/>
      </w:r>
      <w:r w:rsidRPr="007E14BE">
        <w:rPr>
          <w:b/>
          <w:bCs/>
          <w:color w:val="000000"/>
          <w:szCs w:val="22"/>
          <w:highlight w:val="yellow"/>
          <w:lang w:val="en-US"/>
        </w:rPr>
        <w:tab/>
        <w:t>(Monday)         </w:t>
      </w:r>
      <w:r w:rsidRPr="007E14BE">
        <w:rPr>
          <w:b/>
          <w:bCs/>
          <w:color w:val="000000"/>
          <w:szCs w:val="22"/>
          <w:highlight w:val="yellow"/>
          <w:lang w:val="en-US"/>
        </w:rPr>
        <w:tab/>
      </w:r>
      <w:r w:rsidRPr="007E14BE">
        <w:rPr>
          <w:b/>
          <w:bCs/>
          <w:color w:val="000000"/>
          <w:szCs w:val="22"/>
          <w:highlight w:val="yellow"/>
          <w:lang w:val="en-US"/>
        </w:rPr>
        <w:tab/>
        <w:t xml:space="preserve">– MAC/PHY  </w:t>
      </w:r>
      <w:r w:rsidRPr="007E14BE">
        <w:rPr>
          <w:b/>
          <w:bCs/>
          <w:color w:val="000000"/>
          <w:szCs w:val="22"/>
          <w:highlight w:val="yellow"/>
          <w:lang w:val="en-US"/>
        </w:rPr>
        <w:tab/>
      </w:r>
      <w:r w:rsidRPr="007E14BE">
        <w:rPr>
          <w:b/>
          <w:bCs/>
          <w:color w:val="000000"/>
          <w:szCs w:val="22"/>
          <w:highlight w:val="yellow"/>
          <w:lang w:val="en-US"/>
        </w:rPr>
        <w:tab/>
        <w:t>19:00-21:00 ET</w:t>
      </w:r>
    </w:p>
    <w:p w14:paraId="0B9F4EE7" w14:textId="7F15BA6A" w:rsidR="00D56400" w:rsidRPr="00D56400" w:rsidRDefault="00D56400" w:rsidP="00D56400">
      <w:pPr>
        <w:shd w:val="clear" w:color="auto" w:fill="FFFFFF"/>
        <w:ind w:firstLine="720"/>
        <w:rPr>
          <w:rFonts w:ascii="Arial" w:hAnsi="Arial" w:cs="Arial"/>
          <w:color w:val="222222"/>
          <w:sz w:val="20"/>
          <w:lang w:val="en-US"/>
        </w:rPr>
      </w:pPr>
      <w:r w:rsidRPr="00212884">
        <w:rPr>
          <w:b/>
          <w:bCs/>
          <w:color w:val="000000"/>
          <w:szCs w:val="22"/>
          <w:lang w:val="en-US"/>
        </w:rPr>
        <w:t>Aug 30</w:t>
      </w:r>
      <w:r w:rsidRPr="00212884">
        <w:rPr>
          <w:rFonts w:ascii="Arial" w:hAnsi="Arial" w:cs="Arial"/>
          <w:color w:val="222222"/>
          <w:sz w:val="20"/>
          <w:lang w:val="en-US"/>
        </w:rPr>
        <w:t> </w:t>
      </w:r>
      <w:r w:rsidRPr="00212884">
        <w:rPr>
          <w:b/>
          <w:bCs/>
          <w:color w:val="000000"/>
          <w:szCs w:val="22"/>
          <w:lang w:val="en-US"/>
        </w:rPr>
        <w:t> </w:t>
      </w:r>
      <w:r w:rsidRPr="00212884">
        <w:rPr>
          <w:b/>
          <w:bCs/>
          <w:color w:val="000000"/>
          <w:szCs w:val="22"/>
          <w:lang w:val="en-US"/>
        </w:rPr>
        <w:tab/>
      </w:r>
      <w:r w:rsidRPr="00212884">
        <w:rPr>
          <w:b/>
          <w:bCs/>
          <w:color w:val="000000"/>
          <w:szCs w:val="22"/>
          <w:lang w:val="en-US"/>
        </w:rPr>
        <w:tab/>
        <w:t xml:space="preserve">(Wednesday)    </w:t>
      </w:r>
      <w:r w:rsidRPr="00212884">
        <w:rPr>
          <w:b/>
          <w:bCs/>
          <w:color w:val="000000"/>
          <w:szCs w:val="22"/>
          <w:lang w:val="en-US"/>
        </w:rPr>
        <w:tab/>
        <w:t>– MAC           </w:t>
      </w:r>
      <w:r w:rsidRPr="00212884">
        <w:rPr>
          <w:b/>
          <w:bCs/>
          <w:color w:val="000000"/>
          <w:szCs w:val="22"/>
          <w:lang w:val="en-US"/>
        </w:rPr>
        <w:tab/>
      </w:r>
      <w:r w:rsidRPr="00212884">
        <w:rPr>
          <w:b/>
          <w:bCs/>
          <w:color w:val="000000"/>
          <w:szCs w:val="22"/>
          <w:lang w:val="en-US"/>
        </w:rPr>
        <w:tab/>
        <w:t>10:00-12:00 ET</w:t>
      </w:r>
    </w:p>
    <w:p w14:paraId="79A2B002" w14:textId="2B2F8809" w:rsidR="00D56400" w:rsidRPr="00D56400" w:rsidRDefault="00D56400" w:rsidP="00D56400">
      <w:pPr>
        <w:shd w:val="clear" w:color="auto" w:fill="FFFFFF"/>
        <w:ind w:firstLine="720"/>
        <w:rPr>
          <w:rFonts w:ascii="Arial" w:hAnsi="Arial" w:cs="Arial"/>
          <w:color w:val="222222"/>
          <w:sz w:val="20"/>
          <w:lang w:val="en-US"/>
        </w:rPr>
      </w:pPr>
      <w:r w:rsidRPr="00D56400">
        <w:rPr>
          <w:b/>
          <w:bCs/>
          <w:color w:val="FF0000"/>
          <w:szCs w:val="22"/>
          <w:u w:val="single"/>
          <w:shd w:val="clear" w:color="auto" w:fill="00FFFF"/>
          <w:lang w:val="en-US"/>
        </w:rPr>
        <w:t xml:space="preserve">Sept 04  </w:t>
      </w:r>
      <w:r>
        <w:rPr>
          <w:b/>
          <w:bCs/>
          <w:color w:val="FF0000"/>
          <w:szCs w:val="22"/>
          <w:u w:val="single"/>
          <w:shd w:val="clear" w:color="auto" w:fill="00FFFF"/>
          <w:lang w:val="en-US"/>
        </w:rPr>
        <w:tab/>
      </w:r>
      <w:r>
        <w:rPr>
          <w:b/>
          <w:bCs/>
          <w:color w:val="FF0000"/>
          <w:szCs w:val="22"/>
          <w:u w:val="single"/>
          <w:shd w:val="clear" w:color="auto" w:fill="00FFFF"/>
          <w:lang w:val="en-US"/>
        </w:rPr>
        <w:tab/>
      </w:r>
      <w:r w:rsidRPr="00D56400">
        <w:rPr>
          <w:b/>
          <w:bCs/>
          <w:color w:val="FF0000"/>
          <w:szCs w:val="22"/>
          <w:u w:val="single"/>
          <w:shd w:val="clear" w:color="auto" w:fill="00FFFF"/>
          <w:lang w:val="en-US"/>
        </w:rPr>
        <w:t>(Monday)         </w:t>
      </w:r>
      <w:r>
        <w:rPr>
          <w:b/>
          <w:bCs/>
          <w:color w:val="FF0000"/>
          <w:szCs w:val="22"/>
          <w:u w:val="single"/>
          <w:shd w:val="clear" w:color="auto" w:fill="00FFFF"/>
          <w:lang w:val="en-US"/>
        </w:rPr>
        <w:tab/>
      </w:r>
      <w:r>
        <w:rPr>
          <w:b/>
          <w:bCs/>
          <w:color w:val="FF0000"/>
          <w:szCs w:val="22"/>
          <w:u w:val="single"/>
          <w:shd w:val="clear" w:color="auto" w:fill="00FFFF"/>
          <w:lang w:val="en-US"/>
        </w:rPr>
        <w:tab/>
      </w:r>
      <w:r w:rsidRPr="00D56400">
        <w:rPr>
          <w:b/>
          <w:bCs/>
          <w:color w:val="FF0000"/>
          <w:szCs w:val="22"/>
          <w:u w:val="single"/>
          <w:shd w:val="clear" w:color="auto" w:fill="00FFFF"/>
          <w:lang w:val="en-US"/>
        </w:rPr>
        <w:t xml:space="preserve">– No Conf Call  </w:t>
      </w:r>
      <w:r>
        <w:rPr>
          <w:b/>
          <w:bCs/>
          <w:color w:val="FF0000"/>
          <w:szCs w:val="22"/>
          <w:u w:val="single"/>
          <w:shd w:val="clear" w:color="auto" w:fill="00FFFF"/>
          <w:lang w:val="en-US"/>
        </w:rPr>
        <w:tab/>
      </w:r>
      <w:r w:rsidRPr="00D56400">
        <w:rPr>
          <w:b/>
          <w:bCs/>
          <w:color w:val="FF0000"/>
          <w:szCs w:val="22"/>
          <w:u w:val="single"/>
          <w:shd w:val="clear" w:color="auto" w:fill="00FFFF"/>
          <w:lang w:val="en-US"/>
        </w:rPr>
        <w:t>Holiday</w:t>
      </w:r>
    </w:p>
    <w:p w14:paraId="7147307D" w14:textId="223D77F4" w:rsidR="00D56400" w:rsidRPr="00212884" w:rsidRDefault="00D56400" w:rsidP="00D56400">
      <w:pPr>
        <w:shd w:val="clear" w:color="auto" w:fill="FFFFFF"/>
        <w:ind w:firstLine="720"/>
        <w:rPr>
          <w:rFonts w:ascii="Arial" w:hAnsi="Arial" w:cs="Arial"/>
          <w:color w:val="222222"/>
          <w:sz w:val="20"/>
          <w:lang w:val="en-US"/>
        </w:rPr>
      </w:pPr>
      <w:r w:rsidRPr="00212884">
        <w:rPr>
          <w:b/>
          <w:bCs/>
          <w:color w:val="000000"/>
          <w:szCs w:val="22"/>
          <w:lang w:val="en-US"/>
        </w:rPr>
        <w:t>Sept</w:t>
      </w:r>
      <w:r w:rsidRPr="00212884">
        <w:rPr>
          <w:rFonts w:ascii="Arial" w:hAnsi="Arial" w:cs="Arial"/>
          <w:color w:val="222222"/>
          <w:sz w:val="20"/>
          <w:lang w:val="en-US"/>
        </w:rPr>
        <w:t> </w:t>
      </w:r>
      <w:r w:rsidRPr="00212884">
        <w:rPr>
          <w:b/>
          <w:bCs/>
          <w:color w:val="000000"/>
          <w:szCs w:val="22"/>
          <w:lang w:val="en-US"/>
        </w:rPr>
        <w:t>06</w:t>
      </w:r>
      <w:r w:rsidRPr="00212884">
        <w:rPr>
          <w:rFonts w:ascii="Arial" w:hAnsi="Arial" w:cs="Arial"/>
          <w:color w:val="222222"/>
          <w:sz w:val="20"/>
          <w:lang w:val="en-US"/>
        </w:rPr>
        <w:t> </w:t>
      </w:r>
      <w:r w:rsidRPr="00212884">
        <w:rPr>
          <w:b/>
          <w:bCs/>
          <w:color w:val="000000"/>
          <w:szCs w:val="22"/>
          <w:lang w:val="en-US"/>
        </w:rPr>
        <w:t> </w:t>
      </w:r>
      <w:r w:rsidRPr="00212884">
        <w:rPr>
          <w:b/>
          <w:bCs/>
          <w:color w:val="000000"/>
          <w:szCs w:val="22"/>
          <w:lang w:val="en-US"/>
        </w:rPr>
        <w:tab/>
      </w:r>
      <w:r w:rsidRPr="00212884">
        <w:rPr>
          <w:b/>
          <w:bCs/>
          <w:color w:val="000000"/>
          <w:szCs w:val="22"/>
          <w:lang w:val="en-US"/>
        </w:rPr>
        <w:tab/>
        <w:t>(Wednesday)   </w:t>
      </w:r>
      <w:r w:rsidRPr="00212884">
        <w:rPr>
          <w:b/>
          <w:bCs/>
          <w:color w:val="000000"/>
          <w:szCs w:val="22"/>
          <w:lang w:val="en-US"/>
        </w:rPr>
        <w:tab/>
      </w:r>
      <w:r w:rsidRPr="00212884">
        <w:rPr>
          <w:b/>
          <w:bCs/>
          <w:color w:val="000000"/>
          <w:szCs w:val="22"/>
          <w:lang w:val="en-US"/>
        </w:rPr>
        <w:tab/>
        <w:t>– MAC           </w:t>
      </w:r>
      <w:r w:rsidRPr="00212884">
        <w:rPr>
          <w:b/>
          <w:bCs/>
          <w:color w:val="000000"/>
          <w:szCs w:val="22"/>
          <w:lang w:val="en-US"/>
        </w:rPr>
        <w:tab/>
      </w:r>
      <w:r w:rsidRPr="00212884">
        <w:rPr>
          <w:b/>
          <w:bCs/>
          <w:color w:val="000000"/>
          <w:szCs w:val="22"/>
          <w:lang w:val="en-US"/>
        </w:rPr>
        <w:tab/>
        <w:t>10:00-12:00 ET</w:t>
      </w:r>
    </w:p>
    <w:p w14:paraId="531C1DAD" w14:textId="729E1798" w:rsidR="00D56400" w:rsidRPr="00D56400" w:rsidRDefault="00D56400" w:rsidP="00D56400">
      <w:pPr>
        <w:shd w:val="clear" w:color="auto" w:fill="FFFFFF"/>
        <w:ind w:firstLine="720"/>
        <w:rPr>
          <w:rFonts w:ascii="Arial" w:hAnsi="Arial" w:cs="Arial"/>
          <w:color w:val="222222"/>
          <w:sz w:val="20"/>
          <w:lang w:val="en-US"/>
        </w:rPr>
      </w:pPr>
      <w:r w:rsidRPr="00212884">
        <w:rPr>
          <w:b/>
          <w:bCs/>
          <w:color w:val="000000"/>
          <w:szCs w:val="22"/>
          <w:lang w:val="en-US"/>
        </w:rPr>
        <w:t>Sept</w:t>
      </w:r>
      <w:r w:rsidRPr="00212884">
        <w:rPr>
          <w:rFonts w:ascii="Arial" w:hAnsi="Arial" w:cs="Arial"/>
          <w:color w:val="222222"/>
          <w:sz w:val="20"/>
          <w:lang w:val="en-US"/>
        </w:rPr>
        <w:t> </w:t>
      </w:r>
      <w:r w:rsidRPr="00212884">
        <w:rPr>
          <w:b/>
          <w:bCs/>
          <w:color w:val="000000"/>
          <w:szCs w:val="22"/>
          <w:lang w:val="en-US"/>
        </w:rPr>
        <w:t>07</w:t>
      </w:r>
      <w:r w:rsidRPr="00212884">
        <w:rPr>
          <w:rFonts w:ascii="Arial" w:hAnsi="Arial" w:cs="Arial"/>
          <w:color w:val="222222"/>
          <w:sz w:val="20"/>
          <w:lang w:val="en-US"/>
        </w:rPr>
        <w:t> </w:t>
      </w:r>
      <w:r w:rsidRPr="00212884">
        <w:rPr>
          <w:b/>
          <w:bCs/>
          <w:color w:val="000000"/>
          <w:szCs w:val="22"/>
          <w:lang w:val="en-US"/>
        </w:rPr>
        <w:t> </w:t>
      </w:r>
      <w:r w:rsidRPr="00212884">
        <w:rPr>
          <w:b/>
          <w:bCs/>
          <w:color w:val="000000"/>
          <w:szCs w:val="22"/>
          <w:lang w:val="en-US"/>
        </w:rPr>
        <w:tab/>
      </w:r>
      <w:r w:rsidRPr="00212884">
        <w:rPr>
          <w:b/>
          <w:bCs/>
          <w:color w:val="000000"/>
          <w:szCs w:val="22"/>
          <w:lang w:val="en-US"/>
        </w:rPr>
        <w:tab/>
        <w:t>(Thursday)     </w:t>
      </w:r>
      <w:r w:rsidRPr="00212884">
        <w:rPr>
          <w:b/>
          <w:bCs/>
          <w:color w:val="000000"/>
          <w:szCs w:val="22"/>
          <w:lang w:val="en-US"/>
        </w:rPr>
        <w:tab/>
      </w:r>
      <w:r w:rsidRPr="00212884">
        <w:rPr>
          <w:b/>
          <w:bCs/>
          <w:color w:val="000000"/>
          <w:szCs w:val="22"/>
          <w:lang w:val="en-US"/>
        </w:rPr>
        <w:tab/>
        <w:t>– MAC           </w:t>
      </w:r>
      <w:r w:rsidRPr="00212884">
        <w:rPr>
          <w:b/>
          <w:bCs/>
          <w:color w:val="000000"/>
          <w:szCs w:val="22"/>
          <w:lang w:val="en-US"/>
        </w:rPr>
        <w:tab/>
      </w:r>
      <w:r w:rsidRPr="00212884">
        <w:rPr>
          <w:b/>
          <w:bCs/>
          <w:color w:val="000000"/>
          <w:szCs w:val="22"/>
          <w:lang w:val="en-US"/>
        </w:rPr>
        <w:tab/>
        <w:t>10:00-12:00 ET</w:t>
      </w:r>
    </w:p>
    <w:p w14:paraId="60231B5E" w14:textId="77777777" w:rsidR="00D56400" w:rsidRDefault="00D56400" w:rsidP="00C93390">
      <w:pPr>
        <w:ind w:firstLine="720"/>
        <w:rPr>
          <w:b/>
          <w:bCs/>
          <w:color w:val="FF0000"/>
          <w:highlight w:val="cyan"/>
          <w:u w:val="single"/>
        </w:rPr>
      </w:pPr>
    </w:p>
    <w:p w14:paraId="2C2BAD9E" w14:textId="77777777" w:rsidR="00213A40" w:rsidRDefault="00213A40" w:rsidP="002311F4">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 xml:space="preserve">mail sent to </w:t>
      </w:r>
      <w:proofErr w:type="gramStart"/>
      <w:r w:rsidR="00E52AB5" w:rsidRPr="00331915">
        <w:rPr>
          <w:rFonts w:ascii="Arial" w:hAnsi="Arial" w:cs="Arial"/>
          <w:i/>
          <w:iCs/>
          <w:sz w:val="22"/>
          <w:szCs w:val="20"/>
          <w:shd w:val="clear" w:color="auto" w:fill="FFFFFF"/>
          <w:lang w:eastAsia="en-US"/>
        </w:rPr>
        <w:t>reflector</w:t>
      </w:r>
      <w:proofErr w:type="gramEnd"/>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0" w:name="_Ref101857118"/>
      <w:bookmarkStart w:id="1" w:name="_Ref110932841"/>
      <w:r>
        <w:t>Comment Resolution Progress</w:t>
      </w:r>
      <w:bookmarkEnd w:id="0"/>
      <w:r w:rsidR="00AA1DFC">
        <w:t xml:space="preserve"> - Statistics</w:t>
      </w:r>
      <w:bookmarkEnd w:id="1"/>
    </w:p>
    <w:p w14:paraId="1FD9AFF9" w14:textId="2399F9DC" w:rsidR="00EE7B05" w:rsidRPr="005443B3" w:rsidRDefault="00DF7BA9" w:rsidP="00EE7B05">
      <w:pPr>
        <w:pStyle w:val="ListParagraph"/>
        <w:numPr>
          <w:ilvl w:val="0"/>
          <w:numId w:val="25"/>
        </w:numPr>
        <w:rPr>
          <w:sz w:val="20"/>
          <w:szCs w:val="20"/>
          <w:highlight w:val="yellow"/>
        </w:rPr>
      </w:pPr>
      <w:r>
        <w:rPr>
          <w:b/>
          <w:bCs/>
          <w:sz w:val="20"/>
          <w:szCs w:val="20"/>
          <w:highlight w:val="yellow"/>
        </w:rPr>
        <w:t>LB</w:t>
      </w:r>
      <w:r w:rsidR="00D56400">
        <w:rPr>
          <w:b/>
          <w:bCs/>
          <w:sz w:val="20"/>
          <w:szCs w:val="20"/>
          <w:highlight w:val="yellow"/>
        </w:rPr>
        <w:t>2</w:t>
      </w:r>
      <w:r w:rsidR="00ED7A0C">
        <w:rPr>
          <w:b/>
          <w:bCs/>
          <w:sz w:val="20"/>
          <w:szCs w:val="20"/>
          <w:highlight w:val="yellow"/>
        </w:rPr>
        <w:t>7</w:t>
      </w:r>
      <w:r w:rsidR="00D56400">
        <w:rPr>
          <w:b/>
          <w:bCs/>
          <w:sz w:val="20"/>
          <w:szCs w:val="20"/>
          <w:highlight w:val="yellow"/>
        </w:rPr>
        <w:t>5</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w:t>
      </w:r>
      <w:proofErr w:type="gramStart"/>
      <w:r w:rsidR="00EE7B05" w:rsidRPr="005443B3">
        <w:rPr>
          <w:sz w:val="20"/>
          <w:szCs w:val="20"/>
          <w:highlight w:val="yellow"/>
        </w:rPr>
        <w:t>In</w:t>
      </w:r>
      <w:proofErr w:type="gramEnd"/>
      <w:r w:rsidR="00EE7B05" w:rsidRPr="005443B3">
        <w:rPr>
          <w:sz w:val="20"/>
          <w:szCs w:val="20"/>
          <w:highlight w:val="yellow"/>
        </w:rPr>
        <w:t xml:space="preserve"> Progress (statistics shown in Figure (updated </w:t>
      </w:r>
      <w:r w:rsidR="001B0D09">
        <w:rPr>
          <w:b/>
          <w:bCs/>
          <w:color w:val="FF0000"/>
          <w:sz w:val="20"/>
          <w:szCs w:val="20"/>
          <w:highlight w:val="yellow"/>
          <w:u w:val="single"/>
        </w:rPr>
        <w:t>0</w:t>
      </w:r>
      <w:r w:rsidR="00D56400">
        <w:rPr>
          <w:b/>
          <w:bCs/>
          <w:color w:val="FF0000"/>
          <w:sz w:val="20"/>
          <w:szCs w:val="20"/>
          <w:highlight w:val="yellow"/>
          <w:u w:val="single"/>
        </w:rPr>
        <w:t>8</w:t>
      </w:r>
      <w:r w:rsidR="001B0D09">
        <w:rPr>
          <w:b/>
          <w:bCs/>
          <w:color w:val="FF0000"/>
          <w:sz w:val="20"/>
          <w:szCs w:val="20"/>
          <w:highlight w:val="yellow"/>
          <w:u w:val="single"/>
        </w:rPr>
        <w:t>/</w:t>
      </w:r>
      <w:r w:rsidR="00D56400">
        <w:rPr>
          <w:b/>
          <w:bCs/>
          <w:color w:val="FF0000"/>
          <w:sz w:val="20"/>
          <w:szCs w:val="20"/>
          <w:highlight w:val="yellow"/>
          <w:u w:val="single"/>
        </w:rPr>
        <w:t>21</w:t>
      </w:r>
      <w:r w:rsidR="001B0D09">
        <w:rPr>
          <w:b/>
          <w:bCs/>
          <w:color w:val="FF0000"/>
          <w:sz w:val="20"/>
          <w:szCs w:val="20"/>
          <w:highlight w:val="yellow"/>
          <w:u w:val="single"/>
        </w:rPr>
        <w:t>/2023</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E54371D"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function, to meet</w:t>
      </w:r>
      <w:r w:rsidR="00A80B04">
        <w:rPr>
          <w:sz w:val="20"/>
          <w:szCs w:val="20"/>
        </w:rPr>
        <w:t xml:space="preserve"> the </w:t>
      </w:r>
      <w:r w:rsidR="009D6CC3">
        <w:rPr>
          <w:sz w:val="20"/>
          <w:szCs w:val="20"/>
        </w:rPr>
        <w:t xml:space="preserve">next </w:t>
      </w:r>
      <w:r>
        <w:rPr>
          <w:sz w:val="20"/>
          <w:szCs w:val="20"/>
        </w:rPr>
        <w:t>milestone.</w:t>
      </w:r>
    </w:p>
    <w:p w14:paraId="67EAA68A" w14:textId="2DB70DB9" w:rsidR="008645C9" w:rsidRDefault="00785EF0" w:rsidP="00785EF0">
      <w:pPr>
        <w:pStyle w:val="Heading3"/>
      </w:pPr>
      <w:r>
        <w:lastRenderedPageBreak/>
        <w:t>LB</w:t>
      </w:r>
      <w:r w:rsidR="00440238">
        <w:t>27</w:t>
      </w:r>
      <w:r w:rsidR="00D56400">
        <w:t>5</w:t>
      </w:r>
      <w:r>
        <w:t xml:space="preserve"> CR Monthly Status</w:t>
      </w:r>
    </w:p>
    <w:p w14:paraId="49C7339D" w14:textId="21769DEB" w:rsidR="00EE7B05" w:rsidRDefault="001F2F1D" w:rsidP="00861E23">
      <w:pPr>
        <w:jc w:val="center"/>
      </w:pPr>
      <w:r w:rsidRPr="001F2F1D">
        <w:rPr>
          <w:noProof/>
        </w:rPr>
        <w:drawing>
          <wp:inline distT="0" distB="0" distL="0" distR="0" wp14:anchorId="78655A32" wp14:editId="08850A23">
            <wp:extent cx="3713698" cy="278217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7734" cy="2785196"/>
                    </a:xfrm>
                    <a:prstGeom prst="rect">
                      <a:avLst/>
                    </a:prstGeom>
                    <a:noFill/>
                    <a:ln>
                      <a:noFill/>
                    </a:ln>
                  </pic:spPr>
                </pic:pic>
              </a:graphicData>
            </a:graphic>
          </wp:inline>
        </w:drawing>
      </w:r>
      <w:r w:rsidR="00DD7FE6" w:rsidRPr="00DD7FE6">
        <w:rPr>
          <w:noProof/>
        </w:rPr>
        <w:t xml:space="preserve"> </w:t>
      </w:r>
    </w:p>
    <w:p w14:paraId="1C67CD27" w14:textId="38AB9428" w:rsidR="0057723E" w:rsidRPr="002A6B7F" w:rsidRDefault="0057723E" w:rsidP="0057723E">
      <w:pPr>
        <w:pStyle w:val="Heading3"/>
      </w:pPr>
      <w:r>
        <w:t>LB</w:t>
      </w:r>
      <w:r w:rsidR="00007C88">
        <w:t>27</w:t>
      </w:r>
      <w:r w:rsidR="00D56400">
        <w:t>5</w:t>
      </w:r>
      <w:r>
        <w:t xml:space="preserve"> CR Overall Status</w:t>
      </w:r>
    </w:p>
    <w:p w14:paraId="5281AD0A" w14:textId="755E6546" w:rsidR="000F5476" w:rsidRDefault="008B5B90" w:rsidP="00EE7B05">
      <w:pPr>
        <w:jc w:val="center"/>
      </w:pPr>
      <w:r w:rsidRPr="008B5B90">
        <w:rPr>
          <w:noProof/>
        </w:rPr>
        <w:drawing>
          <wp:inline distT="0" distB="0" distL="0" distR="0" wp14:anchorId="2AB3EF2A" wp14:editId="07B8ADCC">
            <wp:extent cx="3864945" cy="28954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71065" cy="2900066"/>
                    </a:xfrm>
                    <a:prstGeom prst="rect">
                      <a:avLst/>
                    </a:prstGeom>
                    <a:noFill/>
                    <a:ln>
                      <a:noFill/>
                    </a:ln>
                  </pic:spPr>
                </pic:pic>
              </a:graphicData>
            </a:graphic>
          </wp:inline>
        </w:drawing>
      </w:r>
    </w:p>
    <w:p w14:paraId="7A5B5386" w14:textId="3B06BA01" w:rsidR="009B77AE" w:rsidRDefault="009B77AE" w:rsidP="009B77AE">
      <w:pPr>
        <w:pStyle w:val="Heading3"/>
      </w:pPr>
      <w:r>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w:t>
      </w:r>
      <w:r w:rsidR="00AC0AAB">
        <w:rPr>
          <w:color w:val="FF0000"/>
          <w:u w:val="single"/>
        </w:rPr>
        <w:t>0</w:t>
      </w:r>
      <w:r w:rsidR="00920019">
        <w:rPr>
          <w:color w:val="FF0000"/>
          <w:u w:val="single"/>
        </w:rPr>
        <w:t>8</w:t>
      </w:r>
      <w:r w:rsidR="00AC0AAB">
        <w:rPr>
          <w:color w:val="FF0000"/>
          <w:u w:val="single"/>
        </w:rPr>
        <w:t>/</w:t>
      </w:r>
      <w:r w:rsidR="009F2FE9">
        <w:rPr>
          <w:color w:val="FF0000"/>
          <w:u w:val="single"/>
        </w:rPr>
        <w:t>2</w:t>
      </w:r>
      <w:r w:rsidR="00920019">
        <w:rPr>
          <w:color w:val="FF0000"/>
          <w:u w:val="single"/>
        </w:rPr>
        <w:t>1</w:t>
      </w:r>
      <w:r w:rsidR="00AC0AAB">
        <w:rPr>
          <w:color w:val="FF0000"/>
          <w:u w:val="single"/>
        </w:rPr>
        <w:t>/2023</w:t>
      </w:r>
      <w:r w:rsidR="00C66126">
        <w:t>)</w:t>
      </w:r>
    </w:p>
    <w:tbl>
      <w:tblPr>
        <w:tblW w:w="8365" w:type="dxa"/>
        <w:shd w:val="clear" w:color="auto" w:fill="FFFFFF"/>
        <w:tblCellMar>
          <w:left w:w="0" w:type="dxa"/>
          <w:right w:w="0" w:type="dxa"/>
        </w:tblCellMar>
        <w:tblLook w:val="04A0" w:firstRow="1" w:lastRow="0" w:firstColumn="1" w:lastColumn="0" w:noHBand="0" w:noVBand="1"/>
      </w:tblPr>
      <w:tblGrid>
        <w:gridCol w:w="3020"/>
        <w:gridCol w:w="1475"/>
        <w:gridCol w:w="1620"/>
        <w:gridCol w:w="2250"/>
      </w:tblGrid>
      <w:tr w:rsidR="00DD549A" w:rsidRPr="00DD549A" w14:paraId="0ADD8D5D" w14:textId="77777777" w:rsidTr="00C5416E">
        <w:trPr>
          <w:trHeight w:val="552"/>
        </w:trPr>
        <w:tc>
          <w:tcPr>
            <w:tcW w:w="30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B81E0EB" w14:textId="77777777" w:rsidR="00DD549A" w:rsidRPr="00DD549A" w:rsidRDefault="00DD549A" w:rsidP="00DD549A">
            <w:pPr>
              <w:jc w:val="center"/>
              <w:rPr>
                <w:b/>
                <w:bCs/>
                <w:color w:val="000000"/>
                <w:szCs w:val="22"/>
                <w:lang w:val="en-US"/>
              </w:rPr>
            </w:pPr>
            <w:r w:rsidRPr="00DD549A">
              <w:rPr>
                <w:b/>
                <w:bCs/>
                <w:color w:val="000000"/>
                <w:szCs w:val="22"/>
                <w:lang w:val="en-US"/>
              </w:rPr>
              <w:t>Assignee</w:t>
            </w:r>
          </w:p>
        </w:tc>
        <w:tc>
          <w:tcPr>
            <w:tcW w:w="1475"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9E63CC" w14:textId="77777777" w:rsidR="00DD549A" w:rsidRPr="00DD549A" w:rsidRDefault="00DD549A" w:rsidP="00DD549A">
            <w:pPr>
              <w:jc w:val="center"/>
              <w:rPr>
                <w:b/>
                <w:bCs/>
                <w:color w:val="000000"/>
                <w:szCs w:val="22"/>
                <w:lang w:val="en-US"/>
              </w:rPr>
            </w:pPr>
            <w:r w:rsidRPr="00DD549A">
              <w:rPr>
                <w:b/>
                <w:bCs/>
                <w:color w:val="000000"/>
                <w:szCs w:val="22"/>
                <w:lang w:val="en-US"/>
              </w:rPr>
              <w:t>Total</w:t>
            </w:r>
          </w:p>
        </w:tc>
        <w:tc>
          <w:tcPr>
            <w:tcW w:w="162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676D70" w14:textId="77777777" w:rsidR="00DD549A" w:rsidRPr="00DD549A" w:rsidRDefault="00DD549A" w:rsidP="00DD549A">
            <w:pPr>
              <w:jc w:val="center"/>
              <w:rPr>
                <w:b/>
                <w:bCs/>
                <w:color w:val="000000"/>
                <w:szCs w:val="22"/>
                <w:lang w:val="en-US"/>
              </w:rPr>
            </w:pPr>
            <w:r w:rsidRPr="00DD549A">
              <w:rPr>
                <w:b/>
                <w:bCs/>
                <w:color w:val="000000"/>
                <w:szCs w:val="22"/>
                <w:lang w:val="en-US"/>
              </w:rPr>
              <w:t>Pending for resolution</w:t>
            </w:r>
          </w:p>
        </w:tc>
        <w:tc>
          <w:tcPr>
            <w:tcW w:w="225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DE43D9" w14:textId="77777777" w:rsidR="00DD549A" w:rsidRPr="00DD549A" w:rsidRDefault="00DD549A" w:rsidP="00DD549A">
            <w:pPr>
              <w:jc w:val="center"/>
              <w:rPr>
                <w:b/>
                <w:bCs/>
                <w:color w:val="000000"/>
                <w:szCs w:val="22"/>
                <w:lang w:val="en-US"/>
              </w:rPr>
            </w:pPr>
            <w:r w:rsidRPr="00DD549A">
              <w:rPr>
                <w:b/>
                <w:bCs/>
                <w:color w:val="000000"/>
                <w:szCs w:val="22"/>
                <w:lang w:val="en-US"/>
              </w:rPr>
              <w:t>Ready for motion</w:t>
            </w:r>
          </w:p>
        </w:tc>
      </w:tr>
      <w:tr w:rsidR="00DD549A" w:rsidRPr="00DD549A" w14:paraId="2C4D4377"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84DEBB" w14:textId="77777777" w:rsidR="00DD549A" w:rsidRPr="00DD549A" w:rsidRDefault="00DD549A" w:rsidP="00DD549A">
            <w:pPr>
              <w:rPr>
                <w:color w:val="000000"/>
                <w:szCs w:val="22"/>
                <w:lang w:val="en-US"/>
              </w:rPr>
            </w:pPr>
            <w:r w:rsidRPr="00DD549A">
              <w:rPr>
                <w:color w:val="000000"/>
                <w:szCs w:val="22"/>
                <w:lang w:val="en-US"/>
              </w:rPr>
              <w:t>Abhishek Patil</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61A3BF" w14:textId="77777777" w:rsidR="00DD549A" w:rsidRPr="00DD549A" w:rsidRDefault="00DD549A" w:rsidP="00DD549A">
            <w:pPr>
              <w:jc w:val="center"/>
              <w:rPr>
                <w:color w:val="000000"/>
                <w:szCs w:val="22"/>
                <w:lang w:val="en-US"/>
              </w:rPr>
            </w:pPr>
            <w:r w:rsidRPr="00DD549A">
              <w:rPr>
                <w:color w:val="000000"/>
                <w:szCs w:val="22"/>
                <w:lang w:val="en-US"/>
              </w:rPr>
              <w:t>92</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D39AF3" w14:textId="77777777" w:rsidR="00DD549A" w:rsidRPr="00DD549A" w:rsidRDefault="00DD549A" w:rsidP="00DD549A">
            <w:pPr>
              <w:jc w:val="center"/>
              <w:rPr>
                <w:color w:val="000000"/>
                <w:szCs w:val="22"/>
                <w:lang w:val="en-US"/>
              </w:rPr>
            </w:pPr>
            <w:r w:rsidRPr="00DD549A">
              <w:rPr>
                <w:color w:val="000000"/>
                <w:szCs w:val="22"/>
                <w:lang w:val="en-US"/>
              </w:rPr>
              <w:t>92</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EC1778"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06EC8960"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220339" w14:textId="77777777" w:rsidR="00DD549A" w:rsidRPr="00DD549A" w:rsidRDefault="00DD549A" w:rsidP="00DD549A">
            <w:pPr>
              <w:rPr>
                <w:color w:val="000000"/>
                <w:szCs w:val="22"/>
                <w:lang w:val="en-US"/>
              </w:rPr>
            </w:pPr>
            <w:r w:rsidRPr="00DD549A">
              <w:rPr>
                <w:color w:val="000000"/>
                <w:szCs w:val="22"/>
                <w:lang w:val="en-US"/>
              </w:rPr>
              <w:t>Binita Gupta</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2E27720" w14:textId="77777777" w:rsidR="00DD549A" w:rsidRPr="00DD549A" w:rsidRDefault="00DD549A" w:rsidP="00DD549A">
            <w:pPr>
              <w:jc w:val="center"/>
              <w:rPr>
                <w:color w:val="000000"/>
                <w:szCs w:val="22"/>
                <w:lang w:val="en-US"/>
              </w:rPr>
            </w:pPr>
            <w:r w:rsidRPr="00DD549A">
              <w:rPr>
                <w:color w:val="000000"/>
                <w:szCs w:val="22"/>
                <w:lang w:val="en-US"/>
              </w:rPr>
              <w:t>89</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00E329" w14:textId="77777777" w:rsidR="00DD549A" w:rsidRPr="00DD549A" w:rsidRDefault="00DD549A" w:rsidP="00DD549A">
            <w:pPr>
              <w:jc w:val="center"/>
              <w:rPr>
                <w:color w:val="000000"/>
                <w:szCs w:val="22"/>
                <w:lang w:val="en-US"/>
              </w:rPr>
            </w:pPr>
            <w:r w:rsidRPr="00DD549A">
              <w:rPr>
                <w:color w:val="000000"/>
                <w:szCs w:val="22"/>
                <w:lang w:val="en-US"/>
              </w:rPr>
              <w:t>89</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178240"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70FBA166"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5EDD39" w14:textId="77777777" w:rsidR="00DD549A" w:rsidRPr="00DD549A" w:rsidRDefault="00DD549A" w:rsidP="00DD549A">
            <w:pPr>
              <w:rPr>
                <w:color w:val="000000"/>
                <w:szCs w:val="22"/>
                <w:lang w:val="en-US"/>
              </w:rPr>
            </w:pPr>
            <w:r w:rsidRPr="00DD549A">
              <w:rPr>
                <w:color w:val="000000"/>
                <w:szCs w:val="22"/>
                <w:lang w:val="en-US"/>
              </w:rPr>
              <w:t>Laurent Cariou</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59BA22" w14:textId="77777777" w:rsidR="00DD549A" w:rsidRPr="00DD549A" w:rsidRDefault="00DD549A" w:rsidP="00DD549A">
            <w:pPr>
              <w:jc w:val="center"/>
              <w:rPr>
                <w:color w:val="000000"/>
                <w:szCs w:val="22"/>
                <w:lang w:val="en-US"/>
              </w:rPr>
            </w:pPr>
            <w:r w:rsidRPr="00DD549A">
              <w:rPr>
                <w:color w:val="000000"/>
                <w:szCs w:val="22"/>
                <w:lang w:val="en-US"/>
              </w:rPr>
              <w:t>89</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A468FCE" w14:textId="77777777" w:rsidR="00DD549A" w:rsidRPr="00DD549A" w:rsidRDefault="00DD549A" w:rsidP="00DD549A">
            <w:pPr>
              <w:jc w:val="center"/>
              <w:rPr>
                <w:color w:val="000000"/>
                <w:szCs w:val="22"/>
                <w:lang w:val="en-US"/>
              </w:rPr>
            </w:pPr>
            <w:r w:rsidRPr="00DD549A">
              <w:rPr>
                <w:color w:val="000000"/>
                <w:szCs w:val="22"/>
                <w:lang w:val="en-US"/>
              </w:rPr>
              <w:t>89</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07A96D"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7D85F3EB"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6BA7FD" w14:textId="77777777" w:rsidR="00DD549A" w:rsidRPr="00DD549A" w:rsidRDefault="00DD549A" w:rsidP="00DD549A">
            <w:pPr>
              <w:rPr>
                <w:color w:val="000000"/>
                <w:szCs w:val="22"/>
                <w:lang w:val="en-US"/>
              </w:rPr>
            </w:pPr>
            <w:r w:rsidRPr="00DD549A">
              <w:rPr>
                <w:color w:val="000000"/>
                <w:szCs w:val="22"/>
                <w:lang w:val="en-US"/>
              </w:rPr>
              <w:t>Ming Gan</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1857F9" w14:textId="77777777" w:rsidR="00DD549A" w:rsidRPr="00DD549A" w:rsidRDefault="00DD549A" w:rsidP="00DD549A">
            <w:pPr>
              <w:jc w:val="center"/>
              <w:rPr>
                <w:color w:val="000000"/>
                <w:szCs w:val="22"/>
                <w:lang w:val="en-US"/>
              </w:rPr>
            </w:pPr>
            <w:r w:rsidRPr="00DD549A">
              <w:rPr>
                <w:color w:val="000000"/>
                <w:szCs w:val="22"/>
                <w:lang w:val="en-US"/>
              </w:rPr>
              <w:t>89</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F3B4BC" w14:textId="77777777" w:rsidR="00DD549A" w:rsidRPr="00DD549A" w:rsidRDefault="00DD549A" w:rsidP="00DD549A">
            <w:pPr>
              <w:jc w:val="center"/>
              <w:rPr>
                <w:color w:val="000000"/>
                <w:szCs w:val="22"/>
                <w:lang w:val="en-US"/>
              </w:rPr>
            </w:pPr>
            <w:r w:rsidRPr="00DD549A">
              <w:rPr>
                <w:color w:val="000000"/>
                <w:szCs w:val="22"/>
                <w:lang w:val="en-US"/>
              </w:rPr>
              <w:t>89</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698E54"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59B06044"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EB828C" w14:textId="77777777" w:rsidR="00DD549A" w:rsidRPr="00DD549A" w:rsidRDefault="00DD549A" w:rsidP="00DD549A">
            <w:pPr>
              <w:rPr>
                <w:color w:val="000000"/>
                <w:szCs w:val="22"/>
                <w:lang w:val="en-US"/>
              </w:rPr>
            </w:pPr>
            <w:r w:rsidRPr="00DD549A">
              <w:rPr>
                <w:color w:val="000000"/>
                <w:szCs w:val="22"/>
                <w:lang w:val="en-US"/>
              </w:rPr>
              <w:t>Po-Kai Huang</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FBF838" w14:textId="77777777" w:rsidR="00DD549A" w:rsidRPr="00DD549A" w:rsidRDefault="00DD549A" w:rsidP="00DD549A">
            <w:pPr>
              <w:jc w:val="center"/>
              <w:rPr>
                <w:color w:val="000000"/>
                <w:szCs w:val="22"/>
                <w:lang w:val="en-US"/>
              </w:rPr>
            </w:pPr>
            <w:r w:rsidRPr="00DD549A">
              <w:rPr>
                <w:color w:val="000000"/>
                <w:szCs w:val="22"/>
                <w:lang w:val="en-US"/>
              </w:rPr>
              <w:t>75</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6E617F" w14:textId="77777777" w:rsidR="00DD549A" w:rsidRPr="00DD549A" w:rsidRDefault="00DD549A" w:rsidP="00DD549A">
            <w:pPr>
              <w:jc w:val="center"/>
              <w:rPr>
                <w:color w:val="000000"/>
                <w:szCs w:val="22"/>
                <w:lang w:val="en-US"/>
              </w:rPr>
            </w:pPr>
            <w:r w:rsidRPr="00DD549A">
              <w:rPr>
                <w:color w:val="000000"/>
                <w:szCs w:val="22"/>
                <w:lang w:val="en-US"/>
              </w:rPr>
              <w:t>75</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99F2738"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3854BFA7"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69F122" w14:textId="77777777" w:rsidR="00DD549A" w:rsidRPr="00DD549A" w:rsidRDefault="00DD549A" w:rsidP="00DD549A">
            <w:pPr>
              <w:rPr>
                <w:color w:val="000000"/>
                <w:szCs w:val="22"/>
                <w:lang w:val="en-US"/>
              </w:rPr>
            </w:pPr>
            <w:r w:rsidRPr="00DD549A">
              <w:rPr>
                <w:color w:val="000000"/>
                <w:szCs w:val="22"/>
                <w:lang w:val="en-US"/>
              </w:rPr>
              <w:t>Minyoung Park</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549CCA" w14:textId="77777777" w:rsidR="00DD549A" w:rsidRPr="00DD549A" w:rsidRDefault="00DD549A" w:rsidP="00DD549A">
            <w:pPr>
              <w:jc w:val="center"/>
              <w:rPr>
                <w:color w:val="000000"/>
                <w:szCs w:val="22"/>
                <w:lang w:val="en-US"/>
              </w:rPr>
            </w:pPr>
            <w:r w:rsidRPr="00DD549A">
              <w:rPr>
                <w:color w:val="000000"/>
                <w:szCs w:val="22"/>
                <w:lang w:val="en-US"/>
              </w:rPr>
              <w:t>70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0FB964" w14:textId="77777777" w:rsidR="00DD549A" w:rsidRPr="00DD549A" w:rsidRDefault="00DD549A" w:rsidP="00DD549A">
            <w:pPr>
              <w:jc w:val="center"/>
              <w:rPr>
                <w:color w:val="000000"/>
                <w:szCs w:val="22"/>
                <w:lang w:val="en-US"/>
              </w:rPr>
            </w:pPr>
            <w:r w:rsidRPr="00DD549A">
              <w:rPr>
                <w:color w:val="000000"/>
                <w:szCs w:val="22"/>
                <w:lang w:val="en-US"/>
              </w:rPr>
              <w:t>70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447FA28"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6DDFAC61"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492B75" w14:textId="77777777" w:rsidR="00DD549A" w:rsidRPr="00DD549A" w:rsidRDefault="00DD549A" w:rsidP="00DD549A">
            <w:pPr>
              <w:rPr>
                <w:color w:val="000000"/>
                <w:szCs w:val="22"/>
                <w:lang w:val="en-US"/>
              </w:rPr>
            </w:pPr>
            <w:r w:rsidRPr="00DD549A">
              <w:rPr>
                <w:color w:val="000000"/>
                <w:szCs w:val="22"/>
                <w:lang w:val="en-US"/>
              </w:rPr>
              <w:t>Yongho Seok</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14ED69" w14:textId="77777777" w:rsidR="00DD549A" w:rsidRPr="00DD549A" w:rsidRDefault="00DD549A" w:rsidP="00DD549A">
            <w:pPr>
              <w:jc w:val="center"/>
              <w:rPr>
                <w:color w:val="000000"/>
                <w:szCs w:val="22"/>
                <w:lang w:val="en-US"/>
              </w:rPr>
            </w:pPr>
            <w:r w:rsidRPr="00DD549A">
              <w:rPr>
                <w:color w:val="000000"/>
                <w:szCs w:val="22"/>
                <w:lang w:val="en-US"/>
              </w:rPr>
              <w:t>51</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E4C10B" w14:textId="77777777" w:rsidR="00DD549A" w:rsidRPr="00DD549A" w:rsidRDefault="00DD549A" w:rsidP="00DD549A">
            <w:pPr>
              <w:jc w:val="center"/>
              <w:rPr>
                <w:color w:val="000000"/>
                <w:szCs w:val="22"/>
                <w:lang w:val="en-US"/>
              </w:rPr>
            </w:pPr>
            <w:r w:rsidRPr="00DD549A">
              <w:rPr>
                <w:color w:val="000000"/>
                <w:szCs w:val="22"/>
                <w:lang w:val="en-US"/>
              </w:rPr>
              <w:t>51</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CE8C0D"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7402157C"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8E5078A" w14:textId="77777777" w:rsidR="00DD549A" w:rsidRPr="00DD549A" w:rsidRDefault="00DD549A" w:rsidP="00DD549A">
            <w:pPr>
              <w:rPr>
                <w:color w:val="000000"/>
                <w:szCs w:val="22"/>
                <w:lang w:val="en-US"/>
              </w:rPr>
            </w:pPr>
            <w:r w:rsidRPr="00DD549A">
              <w:rPr>
                <w:color w:val="000000"/>
                <w:szCs w:val="22"/>
                <w:lang w:val="en-US"/>
              </w:rPr>
              <w:t>Muhammad Kumail Haider</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5F0E2D" w14:textId="77777777" w:rsidR="00DD549A" w:rsidRPr="00DD549A" w:rsidRDefault="00DD549A" w:rsidP="00DD549A">
            <w:pPr>
              <w:jc w:val="center"/>
              <w:rPr>
                <w:color w:val="000000"/>
                <w:szCs w:val="22"/>
                <w:lang w:val="en-US"/>
              </w:rPr>
            </w:pPr>
            <w:r w:rsidRPr="00DD549A">
              <w:rPr>
                <w:color w:val="000000"/>
                <w:szCs w:val="22"/>
                <w:lang w:val="en-US"/>
              </w:rPr>
              <w:t>41</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AFB467" w14:textId="77777777" w:rsidR="00DD549A" w:rsidRPr="00DD549A" w:rsidRDefault="00DD549A" w:rsidP="00DD549A">
            <w:pPr>
              <w:jc w:val="center"/>
              <w:rPr>
                <w:color w:val="000000"/>
                <w:szCs w:val="22"/>
                <w:lang w:val="en-US"/>
              </w:rPr>
            </w:pPr>
            <w:r w:rsidRPr="00DD549A">
              <w:rPr>
                <w:color w:val="000000"/>
                <w:szCs w:val="22"/>
                <w:lang w:val="en-US"/>
              </w:rPr>
              <w:t>41</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1A8CE5F"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728167E7"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EFF235F" w14:textId="77777777" w:rsidR="00DD549A" w:rsidRPr="00DD549A" w:rsidRDefault="00DD549A" w:rsidP="00DD549A">
            <w:pPr>
              <w:rPr>
                <w:color w:val="000000"/>
                <w:szCs w:val="22"/>
                <w:lang w:val="en-US"/>
              </w:rPr>
            </w:pPr>
            <w:r w:rsidRPr="00DD549A">
              <w:rPr>
                <w:color w:val="000000"/>
                <w:szCs w:val="22"/>
                <w:lang w:val="en-US"/>
              </w:rPr>
              <w:lastRenderedPageBreak/>
              <w:t>Subir Das</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FCA796" w14:textId="77777777" w:rsidR="00DD549A" w:rsidRPr="00DD549A" w:rsidRDefault="00DD549A" w:rsidP="00DD549A">
            <w:pPr>
              <w:jc w:val="center"/>
              <w:rPr>
                <w:color w:val="000000"/>
                <w:szCs w:val="22"/>
                <w:lang w:val="en-US"/>
              </w:rPr>
            </w:pPr>
            <w:r w:rsidRPr="00DD549A">
              <w:rPr>
                <w:color w:val="000000"/>
                <w:szCs w:val="22"/>
                <w:lang w:val="en-US"/>
              </w:rPr>
              <w:t>34</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B6088C" w14:textId="77777777" w:rsidR="00DD549A" w:rsidRPr="00DD549A" w:rsidRDefault="00DD549A" w:rsidP="00DD549A">
            <w:pPr>
              <w:jc w:val="center"/>
              <w:rPr>
                <w:color w:val="000000"/>
                <w:szCs w:val="22"/>
                <w:lang w:val="en-US"/>
              </w:rPr>
            </w:pPr>
            <w:r w:rsidRPr="00DD549A">
              <w:rPr>
                <w:color w:val="000000"/>
                <w:szCs w:val="22"/>
                <w:lang w:val="en-US"/>
              </w:rPr>
              <w:t>34</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72C1CB"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1327406F"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7BFCFB" w14:textId="77777777" w:rsidR="00DD549A" w:rsidRPr="00DD549A" w:rsidRDefault="00DD549A" w:rsidP="00DD549A">
            <w:pPr>
              <w:rPr>
                <w:color w:val="000000"/>
                <w:szCs w:val="22"/>
                <w:lang w:val="en-US"/>
              </w:rPr>
            </w:pPr>
            <w:r w:rsidRPr="00DD549A">
              <w:rPr>
                <w:color w:val="000000"/>
                <w:szCs w:val="22"/>
                <w:lang w:val="en-US"/>
              </w:rPr>
              <w:t>Duncan Ho</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A510F5" w14:textId="77777777" w:rsidR="00DD549A" w:rsidRPr="00DD549A" w:rsidRDefault="00DD549A" w:rsidP="00DD549A">
            <w:pPr>
              <w:jc w:val="center"/>
              <w:rPr>
                <w:color w:val="000000"/>
                <w:szCs w:val="22"/>
                <w:lang w:val="en-US"/>
              </w:rPr>
            </w:pPr>
            <w:r w:rsidRPr="00DD549A">
              <w:rPr>
                <w:color w:val="000000"/>
                <w:szCs w:val="22"/>
                <w:lang w:val="en-US"/>
              </w:rPr>
              <w:t>31</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8876CC" w14:textId="77777777" w:rsidR="00DD549A" w:rsidRPr="00DD549A" w:rsidRDefault="00DD549A" w:rsidP="00DD549A">
            <w:pPr>
              <w:jc w:val="center"/>
              <w:rPr>
                <w:color w:val="000000"/>
                <w:szCs w:val="22"/>
                <w:lang w:val="en-US"/>
              </w:rPr>
            </w:pPr>
            <w:r w:rsidRPr="00DD549A">
              <w:rPr>
                <w:color w:val="000000"/>
                <w:szCs w:val="22"/>
                <w:lang w:val="en-US"/>
              </w:rPr>
              <w:t>31</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424A40"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5EF3B198"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DFAB3A" w14:textId="77777777" w:rsidR="00DD549A" w:rsidRPr="00DD549A" w:rsidRDefault="00DD549A" w:rsidP="00DD549A">
            <w:pPr>
              <w:rPr>
                <w:color w:val="000000"/>
                <w:szCs w:val="22"/>
                <w:lang w:val="en-US"/>
              </w:rPr>
            </w:pPr>
            <w:r w:rsidRPr="00DD549A">
              <w:rPr>
                <w:color w:val="000000"/>
                <w:szCs w:val="22"/>
                <w:lang w:val="en-US"/>
              </w:rPr>
              <w:t>Yunbo Li</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B8C629" w14:textId="77777777" w:rsidR="00DD549A" w:rsidRPr="00DD549A" w:rsidRDefault="00DD549A" w:rsidP="00DD549A">
            <w:pPr>
              <w:jc w:val="center"/>
              <w:rPr>
                <w:color w:val="000000"/>
                <w:szCs w:val="22"/>
                <w:lang w:val="en-US"/>
              </w:rPr>
            </w:pPr>
            <w:r w:rsidRPr="00DD549A">
              <w:rPr>
                <w:color w:val="000000"/>
                <w:szCs w:val="22"/>
                <w:lang w:val="en-US"/>
              </w:rPr>
              <w:t>31</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96D08F" w14:textId="77777777" w:rsidR="00DD549A" w:rsidRPr="00DD549A" w:rsidRDefault="00DD549A" w:rsidP="00DD549A">
            <w:pPr>
              <w:jc w:val="center"/>
              <w:rPr>
                <w:color w:val="000000"/>
                <w:szCs w:val="22"/>
                <w:lang w:val="en-US"/>
              </w:rPr>
            </w:pPr>
            <w:r w:rsidRPr="00DD549A">
              <w:rPr>
                <w:color w:val="000000"/>
                <w:szCs w:val="22"/>
                <w:lang w:val="en-US"/>
              </w:rPr>
              <w:t>31</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CBEA99"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3159A1BE"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F0EF08" w14:textId="77777777" w:rsidR="00DD549A" w:rsidRPr="00DD549A" w:rsidRDefault="00DD549A" w:rsidP="00DD549A">
            <w:pPr>
              <w:rPr>
                <w:color w:val="000000"/>
                <w:szCs w:val="22"/>
                <w:lang w:val="en-US"/>
              </w:rPr>
            </w:pPr>
            <w:r w:rsidRPr="00DD549A">
              <w:rPr>
                <w:color w:val="000000"/>
                <w:szCs w:val="22"/>
                <w:lang w:val="en-US"/>
              </w:rPr>
              <w:t>Michael Montemurro</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0EE571" w14:textId="77777777" w:rsidR="00DD549A" w:rsidRPr="00DD549A" w:rsidRDefault="00DD549A" w:rsidP="00DD549A">
            <w:pPr>
              <w:jc w:val="center"/>
              <w:rPr>
                <w:color w:val="000000"/>
                <w:szCs w:val="22"/>
                <w:lang w:val="en-US"/>
              </w:rPr>
            </w:pPr>
            <w:r w:rsidRPr="00DD549A">
              <w:rPr>
                <w:color w:val="000000"/>
                <w:szCs w:val="22"/>
                <w:lang w:val="en-US"/>
              </w:rPr>
              <w:t>30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84EA3B" w14:textId="77777777" w:rsidR="00DD549A" w:rsidRPr="00DD549A" w:rsidRDefault="00DD549A" w:rsidP="00DD549A">
            <w:pPr>
              <w:jc w:val="center"/>
              <w:rPr>
                <w:color w:val="000000"/>
                <w:szCs w:val="22"/>
                <w:lang w:val="en-US"/>
              </w:rPr>
            </w:pPr>
            <w:r w:rsidRPr="00DD549A">
              <w:rPr>
                <w:color w:val="000000"/>
                <w:szCs w:val="22"/>
                <w:lang w:val="en-US"/>
              </w:rPr>
              <w:t>30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1AAC88"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45AE0A6E"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69EC2AD" w14:textId="77777777" w:rsidR="00DD549A" w:rsidRPr="00DD549A" w:rsidRDefault="00DD549A" w:rsidP="00DD549A">
            <w:pPr>
              <w:rPr>
                <w:color w:val="000000"/>
                <w:szCs w:val="22"/>
                <w:lang w:val="en-US"/>
              </w:rPr>
            </w:pPr>
            <w:r w:rsidRPr="00DD549A">
              <w:rPr>
                <w:color w:val="000000"/>
                <w:szCs w:val="22"/>
                <w:lang w:val="en-US"/>
              </w:rPr>
              <w:t>Arik Klein</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39F50B9" w14:textId="77777777" w:rsidR="00DD549A" w:rsidRPr="00DD549A" w:rsidRDefault="00DD549A" w:rsidP="00DD549A">
            <w:pPr>
              <w:jc w:val="center"/>
              <w:rPr>
                <w:color w:val="000000"/>
                <w:szCs w:val="22"/>
                <w:lang w:val="en-US"/>
              </w:rPr>
            </w:pPr>
            <w:r w:rsidRPr="00DD549A">
              <w:rPr>
                <w:color w:val="000000"/>
                <w:szCs w:val="22"/>
                <w:lang w:val="en-US"/>
              </w:rPr>
              <w:t>29</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E895EF" w14:textId="77777777" w:rsidR="00DD549A" w:rsidRPr="00DD549A" w:rsidRDefault="00DD549A" w:rsidP="00DD549A">
            <w:pPr>
              <w:jc w:val="center"/>
              <w:rPr>
                <w:color w:val="000000"/>
                <w:szCs w:val="22"/>
                <w:lang w:val="en-US"/>
              </w:rPr>
            </w:pPr>
            <w:r w:rsidRPr="00DD549A">
              <w:rPr>
                <w:color w:val="000000"/>
                <w:szCs w:val="22"/>
                <w:lang w:val="en-US"/>
              </w:rPr>
              <w:t>29</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CCCBAA"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5EA1EBB7"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D2F75A" w14:textId="77777777" w:rsidR="00DD549A" w:rsidRPr="00DD549A" w:rsidRDefault="00DD549A" w:rsidP="00DD549A">
            <w:pPr>
              <w:rPr>
                <w:color w:val="000000"/>
                <w:szCs w:val="22"/>
                <w:lang w:val="en-US"/>
              </w:rPr>
            </w:pPr>
            <w:r w:rsidRPr="00DD549A">
              <w:rPr>
                <w:color w:val="000000"/>
                <w:szCs w:val="22"/>
                <w:lang w:val="en-US"/>
              </w:rPr>
              <w:t>Yuchen Guo</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6805EB" w14:textId="77777777" w:rsidR="00DD549A" w:rsidRPr="00DD549A" w:rsidRDefault="00DD549A" w:rsidP="00DD549A">
            <w:pPr>
              <w:jc w:val="center"/>
              <w:rPr>
                <w:color w:val="000000"/>
                <w:szCs w:val="22"/>
                <w:lang w:val="en-US"/>
              </w:rPr>
            </w:pPr>
            <w:r w:rsidRPr="00DD549A">
              <w:rPr>
                <w:color w:val="000000"/>
                <w:szCs w:val="22"/>
                <w:lang w:val="en-US"/>
              </w:rPr>
              <w:t>29</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B7FA7D" w14:textId="77777777" w:rsidR="00DD549A" w:rsidRPr="00DD549A" w:rsidRDefault="00DD549A" w:rsidP="00DD549A">
            <w:pPr>
              <w:jc w:val="center"/>
              <w:rPr>
                <w:color w:val="000000"/>
                <w:szCs w:val="22"/>
                <w:lang w:val="en-US"/>
              </w:rPr>
            </w:pPr>
            <w:r w:rsidRPr="00DD549A">
              <w:rPr>
                <w:color w:val="000000"/>
                <w:szCs w:val="22"/>
                <w:lang w:val="en-US"/>
              </w:rPr>
              <w:t>29</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115977"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60C00113"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4DCC23F" w14:textId="77777777" w:rsidR="00DD549A" w:rsidRPr="00DD549A" w:rsidRDefault="00DD549A" w:rsidP="00DD549A">
            <w:pPr>
              <w:rPr>
                <w:color w:val="000000"/>
                <w:szCs w:val="22"/>
                <w:lang w:val="en-US"/>
              </w:rPr>
            </w:pPr>
            <w:r w:rsidRPr="00DD549A">
              <w:rPr>
                <w:color w:val="000000"/>
                <w:szCs w:val="22"/>
                <w:lang w:val="en-US"/>
              </w:rPr>
              <w:t>Guogang Huang</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149A8B" w14:textId="77777777" w:rsidR="00DD549A" w:rsidRPr="00DD549A" w:rsidRDefault="00DD549A" w:rsidP="00DD549A">
            <w:pPr>
              <w:jc w:val="center"/>
              <w:rPr>
                <w:color w:val="000000"/>
                <w:szCs w:val="22"/>
                <w:lang w:val="en-US"/>
              </w:rPr>
            </w:pPr>
            <w:r w:rsidRPr="00DD549A">
              <w:rPr>
                <w:color w:val="000000"/>
                <w:szCs w:val="22"/>
                <w:lang w:val="en-US"/>
              </w:rPr>
              <w:t>27</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798E0D" w14:textId="77777777" w:rsidR="00DD549A" w:rsidRPr="00DD549A" w:rsidRDefault="00DD549A" w:rsidP="00DD549A">
            <w:pPr>
              <w:jc w:val="center"/>
              <w:rPr>
                <w:color w:val="000000"/>
                <w:szCs w:val="22"/>
                <w:lang w:val="en-US"/>
              </w:rPr>
            </w:pPr>
            <w:r w:rsidRPr="00DD549A">
              <w:rPr>
                <w:color w:val="000000"/>
                <w:szCs w:val="22"/>
                <w:lang w:val="en-US"/>
              </w:rPr>
              <w:t>27</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4B7478"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7B740D38"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F61BCE" w14:textId="77777777" w:rsidR="00DD549A" w:rsidRPr="00DD549A" w:rsidRDefault="00DD549A" w:rsidP="00DD549A">
            <w:pPr>
              <w:rPr>
                <w:color w:val="000000"/>
                <w:szCs w:val="22"/>
                <w:lang w:val="en-US"/>
              </w:rPr>
            </w:pPr>
            <w:r w:rsidRPr="00DD549A">
              <w:rPr>
                <w:color w:val="000000"/>
                <w:szCs w:val="22"/>
                <w:lang w:val="en-US"/>
              </w:rPr>
              <w:t>Editor</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C9588E0" w14:textId="77777777" w:rsidR="00DD549A" w:rsidRPr="00DD549A" w:rsidRDefault="00DD549A" w:rsidP="00DD549A">
            <w:pPr>
              <w:jc w:val="center"/>
              <w:rPr>
                <w:color w:val="000000"/>
                <w:szCs w:val="22"/>
                <w:lang w:val="en-US"/>
              </w:rPr>
            </w:pPr>
            <w:r w:rsidRPr="00DD549A">
              <w:rPr>
                <w:color w:val="000000"/>
                <w:szCs w:val="22"/>
                <w:lang w:val="en-US"/>
              </w:rPr>
              <w:t>26</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B0C773" w14:textId="77777777" w:rsidR="00DD549A" w:rsidRPr="00DD549A" w:rsidRDefault="00DD549A" w:rsidP="00DD549A">
            <w:pPr>
              <w:jc w:val="center"/>
              <w:rPr>
                <w:color w:val="000000"/>
                <w:szCs w:val="22"/>
                <w:lang w:val="en-US"/>
              </w:rPr>
            </w:pPr>
            <w:r w:rsidRPr="00DD549A">
              <w:rPr>
                <w:color w:val="000000"/>
                <w:szCs w:val="22"/>
                <w:lang w:val="en-US"/>
              </w:rPr>
              <w:t>26</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E06AF5"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59D47CEF"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2C23D7" w14:textId="77777777" w:rsidR="00DD549A" w:rsidRPr="00DD549A" w:rsidRDefault="00DD549A" w:rsidP="00DD549A">
            <w:pPr>
              <w:rPr>
                <w:color w:val="000000"/>
                <w:szCs w:val="22"/>
                <w:lang w:val="en-US"/>
              </w:rPr>
            </w:pPr>
            <w:r w:rsidRPr="00DD549A">
              <w:rPr>
                <w:color w:val="000000"/>
                <w:szCs w:val="22"/>
                <w:lang w:val="en-US"/>
              </w:rPr>
              <w:t>Rubayet Shafin</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67CABE" w14:textId="77777777" w:rsidR="00DD549A" w:rsidRPr="00DD549A" w:rsidRDefault="00DD549A" w:rsidP="00DD549A">
            <w:pPr>
              <w:jc w:val="center"/>
              <w:rPr>
                <w:color w:val="000000"/>
                <w:szCs w:val="22"/>
                <w:lang w:val="en-US"/>
              </w:rPr>
            </w:pPr>
            <w:r w:rsidRPr="00DD549A">
              <w:rPr>
                <w:color w:val="000000"/>
                <w:szCs w:val="22"/>
                <w:lang w:val="en-US"/>
              </w:rPr>
              <w:t>26</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D9BA7C" w14:textId="77777777" w:rsidR="00DD549A" w:rsidRPr="00DD549A" w:rsidRDefault="00DD549A" w:rsidP="00DD549A">
            <w:pPr>
              <w:jc w:val="center"/>
              <w:rPr>
                <w:color w:val="000000"/>
                <w:szCs w:val="22"/>
                <w:lang w:val="en-US"/>
              </w:rPr>
            </w:pPr>
            <w:r w:rsidRPr="00DD549A">
              <w:rPr>
                <w:color w:val="000000"/>
                <w:szCs w:val="22"/>
                <w:lang w:val="en-US"/>
              </w:rPr>
              <w:t>26</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D3EA69"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57DD6013"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C9BEE8" w14:textId="77777777" w:rsidR="00DD549A" w:rsidRPr="00DD549A" w:rsidRDefault="00DD549A" w:rsidP="00DD549A">
            <w:pPr>
              <w:rPr>
                <w:color w:val="000000"/>
                <w:szCs w:val="22"/>
                <w:lang w:val="en-US"/>
              </w:rPr>
            </w:pPr>
            <w:r w:rsidRPr="00DD549A">
              <w:rPr>
                <w:color w:val="000000"/>
                <w:szCs w:val="22"/>
                <w:lang w:val="en-US"/>
              </w:rPr>
              <w:t>Dibakar Das</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AD9B35" w14:textId="77777777" w:rsidR="00DD549A" w:rsidRPr="00DD549A" w:rsidRDefault="00DD549A" w:rsidP="00DD549A">
            <w:pPr>
              <w:jc w:val="center"/>
              <w:rPr>
                <w:color w:val="000000"/>
                <w:szCs w:val="22"/>
                <w:lang w:val="en-US"/>
              </w:rPr>
            </w:pPr>
            <w:r w:rsidRPr="00DD549A">
              <w:rPr>
                <w:color w:val="000000"/>
                <w:szCs w:val="22"/>
                <w:lang w:val="en-US"/>
              </w:rPr>
              <w:t>24</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27FA53" w14:textId="77777777" w:rsidR="00DD549A" w:rsidRPr="00DD549A" w:rsidRDefault="00DD549A" w:rsidP="00DD549A">
            <w:pPr>
              <w:jc w:val="center"/>
              <w:rPr>
                <w:color w:val="000000"/>
                <w:szCs w:val="22"/>
                <w:lang w:val="en-US"/>
              </w:rPr>
            </w:pPr>
            <w:r w:rsidRPr="00DD549A">
              <w:rPr>
                <w:color w:val="000000"/>
                <w:szCs w:val="22"/>
                <w:lang w:val="en-US"/>
              </w:rPr>
              <w:t>24</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BB133A"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1B5151FB"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2BBA818" w14:textId="77777777" w:rsidR="00DD549A" w:rsidRPr="00DD549A" w:rsidRDefault="00DD549A" w:rsidP="00DD549A">
            <w:pPr>
              <w:rPr>
                <w:color w:val="000000"/>
                <w:szCs w:val="22"/>
                <w:lang w:val="en-US"/>
              </w:rPr>
            </w:pPr>
            <w:r w:rsidRPr="00DD549A">
              <w:rPr>
                <w:color w:val="000000"/>
                <w:szCs w:val="22"/>
                <w:lang w:val="en-US"/>
              </w:rPr>
              <w:t>Liwen Chu</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2C8FD6" w14:textId="77777777" w:rsidR="00DD549A" w:rsidRPr="00DD549A" w:rsidRDefault="00DD549A" w:rsidP="00DD549A">
            <w:pPr>
              <w:jc w:val="center"/>
              <w:rPr>
                <w:color w:val="000000"/>
                <w:szCs w:val="22"/>
                <w:lang w:val="en-US"/>
              </w:rPr>
            </w:pPr>
            <w:r w:rsidRPr="00DD549A">
              <w:rPr>
                <w:color w:val="000000"/>
                <w:szCs w:val="22"/>
                <w:lang w:val="en-US"/>
              </w:rPr>
              <w:t>23</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C96ECE4" w14:textId="77777777" w:rsidR="00DD549A" w:rsidRPr="00DD549A" w:rsidRDefault="00DD549A" w:rsidP="00DD549A">
            <w:pPr>
              <w:jc w:val="center"/>
              <w:rPr>
                <w:color w:val="000000"/>
                <w:szCs w:val="22"/>
                <w:lang w:val="en-US"/>
              </w:rPr>
            </w:pPr>
            <w:r w:rsidRPr="00DD549A">
              <w:rPr>
                <w:color w:val="000000"/>
                <w:szCs w:val="22"/>
                <w:lang w:val="en-US"/>
              </w:rPr>
              <w:t>23</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0AD319"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59326EF1"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C2D33E" w14:textId="77777777" w:rsidR="00DD549A" w:rsidRPr="00DD549A" w:rsidRDefault="00DD549A" w:rsidP="00DD549A">
            <w:pPr>
              <w:rPr>
                <w:color w:val="000000"/>
                <w:szCs w:val="22"/>
                <w:lang w:val="en-US"/>
              </w:rPr>
            </w:pPr>
            <w:r w:rsidRPr="00DD549A">
              <w:rPr>
                <w:color w:val="000000"/>
                <w:szCs w:val="22"/>
                <w:lang w:val="en-US"/>
              </w:rPr>
              <w:t>Kaiying Lu</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22EA8D2" w14:textId="77777777" w:rsidR="00DD549A" w:rsidRPr="00DD549A" w:rsidRDefault="00DD549A" w:rsidP="00DD549A">
            <w:pPr>
              <w:jc w:val="center"/>
              <w:rPr>
                <w:color w:val="000000"/>
                <w:szCs w:val="22"/>
                <w:lang w:val="en-US"/>
              </w:rPr>
            </w:pPr>
            <w:r w:rsidRPr="00DD549A">
              <w:rPr>
                <w:color w:val="000000"/>
                <w:szCs w:val="22"/>
                <w:lang w:val="en-US"/>
              </w:rPr>
              <w:t>22</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0F5C14" w14:textId="77777777" w:rsidR="00DD549A" w:rsidRPr="00DD549A" w:rsidRDefault="00DD549A" w:rsidP="00DD549A">
            <w:pPr>
              <w:jc w:val="center"/>
              <w:rPr>
                <w:color w:val="000000"/>
                <w:szCs w:val="22"/>
                <w:lang w:val="en-US"/>
              </w:rPr>
            </w:pPr>
            <w:r w:rsidRPr="00DD549A">
              <w:rPr>
                <w:color w:val="000000"/>
                <w:szCs w:val="22"/>
                <w:lang w:val="en-US"/>
              </w:rPr>
              <w:t>22</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4C324C" w14:textId="77777777" w:rsidR="00DD549A" w:rsidRPr="00DD549A" w:rsidRDefault="00DD549A" w:rsidP="00DD549A">
            <w:pPr>
              <w:jc w:val="center"/>
              <w:rPr>
                <w:color w:val="000000"/>
                <w:szCs w:val="22"/>
                <w:lang w:val="en-US"/>
              </w:rPr>
            </w:pPr>
            <w:r w:rsidRPr="00DD549A">
              <w:rPr>
                <w:color w:val="000000"/>
                <w:szCs w:val="22"/>
                <w:lang w:val="en-US"/>
              </w:rPr>
              <w:t>0</w:t>
            </w:r>
          </w:p>
        </w:tc>
      </w:tr>
    </w:tbl>
    <w:p w14:paraId="44478146" w14:textId="77777777" w:rsidR="00F87BB3" w:rsidRPr="00F87BB3" w:rsidRDefault="00F87BB3" w:rsidP="00F87BB3"/>
    <w:p w14:paraId="7A13EFD0" w14:textId="725C2714" w:rsidR="00EE7B05" w:rsidRDefault="000F47D2" w:rsidP="00EE7B05">
      <w:pPr>
        <w:pStyle w:val="Heading2"/>
      </w:pPr>
      <w:r>
        <w:t>LB</w:t>
      </w:r>
      <w:r w:rsidR="00007C88">
        <w:t>27</w:t>
      </w:r>
      <w:r w:rsidR="00920019">
        <w:t>5</w:t>
      </w:r>
      <w:r w:rsidR="00EE7B05">
        <w:t xml:space="preserve"> Comment Resolution </w:t>
      </w:r>
      <w:r w:rsidR="00AE3ABB">
        <w:t>Queues</w:t>
      </w:r>
    </w:p>
    <w:p w14:paraId="3325764D" w14:textId="77777777" w:rsidR="00FE4280" w:rsidRPr="00FE4280" w:rsidRDefault="00FE4280" w:rsidP="00FE4280"/>
    <w:tbl>
      <w:tblPr>
        <w:tblW w:w="10340" w:type="dxa"/>
        <w:tblLayout w:type="fixed"/>
        <w:tblCellMar>
          <w:left w:w="0" w:type="dxa"/>
          <w:right w:w="0" w:type="dxa"/>
        </w:tblCellMar>
        <w:tblLook w:val="0420" w:firstRow="1" w:lastRow="0" w:firstColumn="0" w:lastColumn="0" w:noHBand="0" w:noVBand="1"/>
      </w:tblPr>
      <w:tblGrid>
        <w:gridCol w:w="800"/>
        <w:gridCol w:w="3870"/>
        <w:gridCol w:w="1710"/>
        <w:gridCol w:w="2070"/>
        <w:gridCol w:w="990"/>
        <w:gridCol w:w="900"/>
      </w:tblGrid>
      <w:tr w:rsidR="0037602C" w:rsidRPr="00093132" w14:paraId="18807FB7" w14:textId="77777777" w:rsidTr="002509B3">
        <w:trPr>
          <w:trHeight w:val="232"/>
        </w:trPr>
        <w:tc>
          <w:tcPr>
            <w:tcW w:w="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9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75172D35" w:rsidR="0037602C" w:rsidRPr="00A83CF4" w:rsidRDefault="00482D95" w:rsidP="00D35C67">
            <w:pPr>
              <w:jc w:val="center"/>
              <w:rPr>
                <w:sz w:val="20"/>
                <w:lang w:val="en-US"/>
              </w:rPr>
            </w:pPr>
            <w:r w:rsidRPr="00A83CF4">
              <w:rPr>
                <w:b/>
                <w:bCs/>
                <w:sz w:val="20"/>
                <w:lang w:val="en-US"/>
              </w:rPr>
              <w:t>Nr.</w:t>
            </w:r>
            <w:r w:rsidR="0037602C" w:rsidRPr="00A83CF4">
              <w:rPr>
                <w:b/>
                <w:bCs/>
                <w:sz w:val="20"/>
                <w:lang w:val="en-US"/>
              </w:rPr>
              <w:t xml:space="preserve"> CIDs</w:t>
            </w:r>
          </w:p>
        </w:tc>
        <w:tc>
          <w:tcPr>
            <w:tcW w:w="90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bookmarkStart w:id="2" w:name="_Hlk121304068"/>
      <w:tr w:rsidR="00811C5F" w:rsidRPr="00BC5BE9" w14:paraId="354F64D4" w14:textId="77777777" w:rsidTr="00316A5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442351" w14:textId="7F5713FD" w:rsidR="00811C5F" w:rsidRPr="00097F33" w:rsidRDefault="00685B54" w:rsidP="00811C5F">
            <w:pPr>
              <w:jc w:val="center"/>
              <w:rPr>
                <w:color w:val="7030A0"/>
                <w:sz w:val="16"/>
                <w:szCs w:val="16"/>
              </w:rPr>
            </w:pPr>
            <w:r w:rsidRPr="00097F33">
              <w:rPr>
                <w:color w:val="7030A0"/>
                <w:sz w:val="16"/>
                <w:szCs w:val="16"/>
              </w:rPr>
              <w:fldChar w:fldCharType="begin"/>
            </w:r>
            <w:r w:rsidRPr="00097F33">
              <w:rPr>
                <w:color w:val="7030A0"/>
                <w:sz w:val="16"/>
                <w:szCs w:val="16"/>
              </w:rPr>
              <w:instrText>HYPERLINK "https://mentor.ieee.org/802.11/dcn/23/11-23-1409-00-00be-lb275-cr-for-trigger-frame.docx"</w:instrText>
            </w:r>
            <w:r w:rsidRPr="00097F33">
              <w:rPr>
                <w:color w:val="7030A0"/>
                <w:sz w:val="16"/>
                <w:szCs w:val="16"/>
              </w:rPr>
            </w:r>
            <w:r w:rsidRPr="00097F33">
              <w:rPr>
                <w:color w:val="7030A0"/>
                <w:sz w:val="16"/>
                <w:szCs w:val="16"/>
              </w:rPr>
              <w:fldChar w:fldCharType="separate"/>
            </w:r>
            <w:r w:rsidRPr="00097F33">
              <w:rPr>
                <w:rStyle w:val="Hyperlink"/>
                <w:color w:val="7030A0"/>
                <w:sz w:val="16"/>
                <w:szCs w:val="16"/>
              </w:rPr>
              <w:t>1409r0</w:t>
            </w:r>
            <w:r w:rsidRPr="00097F33">
              <w:rPr>
                <w:color w:val="7030A0"/>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0BE963" w14:textId="2D71A0CA" w:rsidR="00811C5F" w:rsidRPr="00097F33" w:rsidRDefault="00811C5F" w:rsidP="00811C5F">
            <w:pPr>
              <w:rPr>
                <w:color w:val="7030A0"/>
                <w:kern w:val="24"/>
                <w:sz w:val="16"/>
                <w:szCs w:val="16"/>
              </w:rPr>
            </w:pPr>
            <w:r w:rsidRPr="00097F33">
              <w:rPr>
                <w:color w:val="7030A0"/>
                <w:kern w:val="24"/>
                <w:sz w:val="16"/>
                <w:szCs w:val="16"/>
              </w:rPr>
              <w:t>CR for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056AB0" w14:textId="51FC9782" w:rsidR="00811C5F" w:rsidRPr="00097F33" w:rsidRDefault="00811C5F" w:rsidP="00811C5F">
            <w:pPr>
              <w:rPr>
                <w:color w:val="7030A0"/>
                <w:kern w:val="24"/>
                <w:sz w:val="16"/>
                <w:szCs w:val="16"/>
              </w:rPr>
            </w:pPr>
            <w:r w:rsidRPr="00097F33">
              <w:rPr>
                <w:color w:val="7030A0"/>
                <w:kern w:val="24"/>
                <w:sz w:val="16"/>
                <w:szCs w:val="16"/>
              </w:rPr>
              <w:t>Yanjun Sun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DA8ED2" w14:textId="78919EBC" w:rsidR="00811C5F" w:rsidRPr="00097F33" w:rsidRDefault="00097F33" w:rsidP="00097F33">
            <w:pPr>
              <w:pStyle w:val="NormalWeb"/>
              <w:spacing w:before="0" w:beforeAutospacing="0" w:after="0" w:afterAutospacing="0"/>
              <w:jc w:val="center"/>
              <w:rPr>
                <w:rFonts w:eastAsiaTheme="minorEastAsia"/>
                <w:color w:val="7030A0"/>
                <w:kern w:val="24"/>
                <w:sz w:val="16"/>
                <w:szCs w:val="16"/>
              </w:rPr>
            </w:pPr>
            <w:r w:rsidRPr="00097F33">
              <w:rPr>
                <w:rFonts w:eastAsiaTheme="minorEastAsia"/>
                <w:color w:val="7030A0"/>
                <w:kern w:val="24"/>
                <w:sz w:val="16"/>
                <w:szCs w:val="16"/>
              </w:rPr>
              <w:t>R4M-7</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A5E090" w14:textId="5E005C3A" w:rsidR="00811C5F" w:rsidRPr="00097F33" w:rsidRDefault="00811C5F" w:rsidP="00811C5F">
            <w:pPr>
              <w:jc w:val="center"/>
              <w:rPr>
                <w:color w:val="7030A0"/>
                <w:kern w:val="24"/>
                <w:sz w:val="16"/>
                <w:szCs w:val="16"/>
              </w:rPr>
            </w:pPr>
            <w:r w:rsidRPr="00097F33">
              <w:rPr>
                <w:rFonts w:eastAsiaTheme="minorEastAsia"/>
                <w:color w:val="7030A0"/>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67A4B8B8" w14:textId="0A900FA9" w:rsidR="00811C5F" w:rsidRPr="00097F33" w:rsidRDefault="00811C5F" w:rsidP="00811C5F">
            <w:pPr>
              <w:jc w:val="center"/>
              <w:rPr>
                <w:color w:val="7030A0"/>
                <w:kern w:val="24"/>
                <w:sz w:val="16"/>
                <w:szCs w:val="16"/>
              </w:rPr>
            </w:pPr>
            <w:r w:rsidRPr="00097F33">
              <w:rPr>
                <w:color w:val="7030A0"/>
                <w:kern w:val="24"/>
                <w:sz w:val="16"/>
                <w:szCs w:val="16"/>
              </w:rPr>
              <w:t>Joint</w:t>
            </w:r>
          </w:p>
        </w:tc>
      </w:tr>
      <w:tr w:rsidR="007C7174" w:rsidRPr="00BC5BE9" w14:paraId="2126A96D" w14:textId="77777777" w:rsidTr="00316A5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B157F7" w14:textId="7291F650" w:rsidR="007C7174" w:rsidRPr="003C1EA0" w:rsidRDefault="000C11D6" w:rsidP="00811C5F">
            <w:pPr>
              <w:jc w:val="center"/>
              <w:rPr>
                <w:sz w:val="16"/>
                <w:szCs w:val="16"/>
              </w:rPr>
            </w:pPr>
            <w:hyperlink r:id="rId13" w:history="1">
              <w:r w:rsidR="003C1EA0" w:rsidRPr="00987C5D">
                <w:rPr>
                  <w:rStyle w:val="Hyperlink"/>
                  <w:sz w:val="16"/>
                  <w:szCs w:val="16"/>
                </w:rPr>
                <w:t>1410r0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887041" w14:textId="56F26E04" w:rsidR="007C7174" w:rsidRPr="003C1EA0" w:rsidRDefault="003C1EA0" w:rsidP="00811C5F">
            <w:pPr>
              <w:rPr>
                <w:kern w:val="24"/>
                <w:sz w:val="16"/>
                <w:szCs w:val="16"/>
              </w:rPr>
            </w:pPr>
            <w:r w:rsidRPr="003C1EA0">
              <w:rPr>
                <w:kern w:val="24"/>
                <w:sz w:val="16"/>
                <w:szCs w:val="16"/>
              </w:rPr>
              <w:t>CR for TPE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473911" w14:textId="2A30F9F7" w:rsidR="007C7174" w:rsidRPr="003C1EA0" w:rsidRDefault="00987C5D" w:rsidP="00987C5D">
            <w:pPr>
              <w:rPr>
                <w:kern w:val="24"/>
                <w:sz w:val="16"/>
                <w:szCs w:val="16"/>
              </w:rPr>
            </w:pPr>
            <w:r w:rsidRPr="00987C5D">
              <w:rPr>
                <w:kern w:val="24"/>
                <w:sz w:val="16"/>
                <w:szCs w:val="16"/>
              </w:rPr>
              <w:t>Yanjun Sun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6517A4" w14:textId="3AA6B146" w:rsidR="007C7174" w:rsidRPr="003C1EA0" w:rsidRDefault="00987C5D" w:rsidP="00097F33">
            <w:pPr>
              <w:pStyle w:val="NormalWeb"/>
              <w:spacing w:before="0" w:beforeAutospacing="0" w:after="0" w:afterAutospacing="0"/>
              <w:jc w:val="center"/>
              <w:rPr>
                <w:rFonts w:eastAsiaTheme="minorEastAsia"/>
                <w:kern w:val="24"/>
                <w:sz w:val="16"/>
                <w:szCs w:val="16"/>
              </w:rPr>
            </w:pPr>
            <w:r>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48DFF2" w14:textId="1EB46474" w:rsidR="007C7174" w:rsidRPr="003C1EA0" w:rsidRDefault="00987C5D" w:rsidP="00811C5F">
            <w:pPr>
              <w:jc w:val="center"/>
              <w:rPr>
                <w:rFonts w:eastAsiaTheme="minorEastAsia"/>
                <w:kern w:val="24"/>
                <w:sz w:val="16"/>
                <w:szCs w:val="16"/>
              </w:rPr>
            </w:pPr>
            <w:r>
              <w:rPr>
                <w:rFonts w:eastAsiaTheme="minorEastAsia"/>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vAlign w:val="bottom"/>
          </w:tcPr>
          <w:p w14:paraId="7FC41A02" w14:textId="653468B3" w:rsidR="007C7174" w:rsidRPr="003C1EA0" w:rsidRDefault="00987C5D" w:rsidP="00811C5F">
            <w:pPr>
              <w:jc w:val="center"/>
              <w:rPr>
                <w:kern w:val="24"/>
                <w:sz w:val="16"/>
                <w:szCs w:val="16"/>
              </w:rPr>
            </w:pPr>
            <w:r>
              <w:rPr>
                <w:kern w:val="24"/>
                <w:sz w:val="16"/>
                <w:szCs w:val="16"/>
              </w:rPr>
              <w:t>Joint</w:t>
            </w:r>
          </w:p>
        </w:tc>
      </w:tr>
      <w:bookmarkEnd w:id="2"/>
      <w:tr w:rsidR="00987C5D" w:rsidRPr="00BC5BE9" w14:paraId="43C6E91E" w14:textId="77777777" w:rsidTr="00316A5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2F03F0" w14:textId="37823DF2" w:rsidR="00987C5D" w:rsidRPr="003C1EA0" w:rsidRDefault="00D33AA8" w:rsidP="00987C5D">
            <w:pPr>
              <w:jc w:val="center"/>
              <w:rPr>
                <w:sz w:val="16"/>
                <w:szCs w:val="16"/>
              </w:rPr>
            </w:pPr>
            <w:r>
              <w:rPr>
                <w:sz w:val="16"/>
                <w:szCs w:val="16"/>
              </w:rPr>
              <w:fldChar w:fldCharType="begin"/>
            </w:r>
            <w:r>
              <w:rPr>
                <w:sz w:val="16"/>
                <w:szCs w:val="16"/>
              </w:rPr>
              <w:instrText>HYPERLINK "https://mentor.ieee.org/802.11/dcn/23/11-23-1411-00-00be-lb275-cr-for-puncturing.docx"</w:instrText>
            </w:r>
            <w:r>
              <w:rPr>
                <w:sz w:val="16"/>
                <w:szCs w:val="16"/>
              </w:rPr>
            </w:r>
            <w:r>
              <w:rPr>
                <w:sz w:val="16"/>
                <w:szCs w:val="16"/>
              </w:rPr>
              <w:fldChar w:fldCharType="separate"/>
            </w:r>
            <w:r w:rsidR="00987C5D" w:rsidRPr="00D33AA8">
              <w:rPr>
                <w:rStyle w:val="Hyperlink"/>
                <w:sz w:val="16"/>
                <w:szCs w:val="16"/>
              </w:rPr>
              <w:t>1411r0</w:t>
            </w:r>
            <w:r>
              <w:rPr>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B6B9E0" w14:textId="022EFC30" w:rsidR="00987C5D" w:rsidRPr="003C1EA0" w:rsidRDefault="00987C5D" w:rsidP="00987C5D">
            <w:pPr>
              <w:rPr>
                <w:kern w:val="24"/>
                <w:sz w:val="16"/>
                <w:szCs w:val="16"/>
              </w:rPr>
            </w:pPr>
            <w:r w:rsidRPr="00987C5D">
              <w:rPr>
                <w:kern w:val="24"/>
                <w:sz w:val="16"/>
                <w:szCs w:val="16"/>
              </w:rPr>
              <w:t>CR for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0575E2" w14:textId="2BC7D7C7" w:rsidR="00987C5D" w:rsidRPr="003C1EA0" w:rsidRDefault="00987C5D" w:rsidP="00987C5D">
            <w:pPr>
              <w:rPr>
                <w:kern w:val="24"/>
                <w:sz w:val="16"/>
                <w:szCs w:val="16"/>
              </w:rPr>
            </w:pPr>
            <w:r w:rsidRPr="00987C5D">
              <w:rPr>
                <w:kern w:val="24"/>
                <w:sz w:val="16"/>
                <w:szCs w:val="16"/>
              </w:rPr>
              <w:t>Yanjun Sun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8818B8" w14:textId="462FF369" w:rsidR="00987C5D" w:rsidRPr="003C1EA0" w:rsidRDefault="00987C5D" w:rsidP="00987C5D">
            <w:pPr>
              <w:pStyle w:val="NormalWeb"/>
              <w:spacing w:before="0" w:beforeAutospacing="0" w:after="0" w:afterAutospacing="0"/>
              <w:jc w:val="center"/>
              <w:rPr>
                <w:rFonts w:eastAsiaTheme="minorEastAsia"/>
                <w:kern w:val="24"/>
                <w:sz w:val="16"/>
                <w:szCs w:val="16"/>
              </w:rPr>
            </w:pPr>
            <w:r>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293ED5" w14:textId="0312B1F6" w:rsidR="00987C5D" w:rsidRPr="003C1EA0" w:rsidRDefault="00987C5D" w:rsidP="00987C5D">
            <w:pPr>
              <w:jc w:val="center"/>
              <w:rPr>
                <w:rFonts w:eastAsiaTheme="minorEastAsia"/>
                <w:kern w:val="24"/>
                <w:sz w:val="16"/>
                <w:szCs w:val="16"/>
              </w:rPr>
            </w:pPr>
            <w:r>
              <w:rPr>
                <w:rFonts w:eastAsiaTheme="minorEastAsia"/>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vAlign w:val="bottom"/>
          </w:tcPr>
          <w:p w14:paraId="6F5C521C" w14:textId="28B640C3" w:rsidR="00987C5D" w:rsidRPr="003C1EA0" w:rsidRDefault="00987C5D" w:rsidP="00987C5D">
            <w:pPr>
              <w:jc w:val="center"/>
              <w:rPr>
                <w:kern w:val="24"/>
                <w:sz w:val="16"/>
                <w:szCs w:val="16"/>
              </w:rPr>
            </w:pPr>
            <w:r>
              <w:rPr>
                <w:kern w:val="24"/>
                <w:sz w:val="16"/>
                <w:szCs w:val="16"/>
              </w:rPr>
              <w:t>Joint</w:t>
            </w:r>
          </w:p>
        </w:tc>
      </w:tr>
      <w:tr w:rsidR="00987C5D" w:rsidRPr="00BC5BE9" w14:paraId="3D8F697F" w14:textId="77777777" w:rsidTr="003A1C4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2A3E92B8" w14:textId="0F1BE1FA" w:rsidR="00987C5D" w:rsidRPr="00AA410B" w:rsidRDefault="00987C5D" w:rsidP="00987C5D">
            <w:pPr>
              <w:jc w:val="center"/>
              <w:rPr>
                <w:b/>
                <w:bCs/>
                <w:kern w:val="24"/>
                <w:sz w:val="20"/>
              </w:rPr>
            </w:pPr>
            <w:r w:rsidRPr="00AA410B">
              <w:rPr>
                <w:rFonts w:eastAsia="MS Gothic"/>
                <w:b/>
                <w:bCs/>
                <w:kern w:val="24"/>
                <w:sz w:val="20"/>
              </w:rPr>
              <w:t>End Of Joint Queue</w:t>
            </w:r>
          </w:p>
        </w:tc>
      </w:tr>
      <w:tr w:rsidR="00987C5D" w:rsidRPr="00BC5BE9" w14:paraId="3549EC43" w14:textId="77777777" w:rsidTr="00956EC4">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3B8D2B" w14:textId="1C842000" w:rsidR="00987C5D" w:rsidRPr="007F2648" w:rsidRDefault="000C11D6" w:rsidP="00987C5D">
            <w:pPr>
              <w:jc w:val="center"/>
              <w:rPr>
                <w:color w:val="7030A0"/>
                <w:sz w:val="16"/>
                <w:szCs w:val="16"/>
              </w:rPr>
            </w:pPr>
            <w:hyperlink r:id="rId14" w:history="1">
              <w:r w:rsidR="00987C5D" w:rsidRPr="007F2648">
                <w:rPr>
                  <w:rStyle w:val="Hyperlink"/>
                  <w:color w:val="7030A0"/>
                  <w:sz w:val="16"/>
                  <w:szCs w:val="16"/>
                </w:rPr>
                <w:t>1381r</w:t>
              </w:r>
              <w:r w:rsidR="00CF2D90" w:rsidRPr="007F2648">
                <w:rPr>
                  <w:rStyle w:val="Hyperlink"/>
                  <w:color w:val="7030A0"/>
                  <w:sz w:val="16"/>
                  <w:szCs w:val="16"/>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A39A7D" w14:textId="23EE3059" w:rsidR="00987C5D" w:rsidRPr="007F2648" w:rsidRDefault="00987C5D" w:rsidP="00987C5D">
            <w:pPr>
              <w:spacing w:line="137" w:lineRule="atLeast"/>
              <w:rPr>
                <w:color w:val="7030A0"/>
                <w:sz w:val="16"/>
                <w:szCs w:val="16"/>
              </w:rPr>
            </w:pPr>
            <w:r w:rsidRPr="007F2648">
              <w:rPr>
                <w:color w:val="7030A0"/>
                <w:sz w:val="16"/>
                <w:szCs w:val="16"/>
              </w:rPr>
              <w:t>CR for 35.3.2 and 35.3.5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6A8E97" w14:textId="03C18520" w:rsidR="00987C5D" w:rsidRPr="007F2648" w:rsidRDefault="00987C5D" w:rsidP="00987C5D">
            <w:pPr>
              <w:spacing w:line="137" w:lineRule="atLeast"/>
              <w:rPr>
                <w:color w:val="7030A0"/>
                <w:sz w:val="16"/>
                <w:szCs w:val="16"/>
              </w:rPr>
            </w:pPr>
            <w:r w:rsidRPr="007F2648">
              <w:rPr>
                <w:color w:val="7030A0"/>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8F282E" w14:textId="4077AD28" w:rsidR="00CF2D90" w:rsidRPr="001F442C" w:rsidRDefault="00CF2D90" w:rsidP="00CF2D90">
            <w:pPr>
              <w:pStyle w:val="NormalWeb"/>
              <w:spacing w:before="0" w:beforeAutospacing="0" w:after="0" w:afterAutospacing="0"/>
              <w:jc w:val="center"/>
              <w:rPr>
                <w:rFonts w:eastAsiaTheme="minorEastAsia"/>
                <w:color w:val="7030A0"/>
                <w:kern w:val="24"/>
                <w:sz w:val="16"/>
                <w:szCs w:val="16"/>
              </w:rPr>
            </w:pPr>
            <w:r w:rsidRPr="001F442C">
              <w:rPr>
                <w:rFonts w:eastAsiaTheme="minorEastAsia"/>
                <w:color w:val="7030A0"/>
                <w:kern w:val="24"/>
                <w:sz w:val="16"/>
                <w:szCs w:val="16"/>
              </w:rPr>
              <w:t>R4M-1</w:t>
            </w:r>
            <w:r>
              <w:rPr>
                <w:rFonts w:eastAsiaTheme="minorEastAsia"/>
                <w:color w:val="7030A0"/>
                <w:kern w:val="24"/>
                <w:sz w:val="16"/>
                <w:szCs w:val="16"/>
              </w:rPr>
              <w:t>6</w:t>
            </w:r>
            <w:r w:rsidR="007F2648">
              <w:rPr>
                <w:rFonts w:eastAsiaTheme="minorEastAsia"/>
                <w:color w:val="7030A0"/>
                <w:kern w:val="24"/>
                <w:sz w:val="16"/>
                <w:szCs w:val="16"/>
              </w:rPr>
              <w:t>C</w:t>
            </w:r>
          </w:p>
          <w:p w14:paraId="22ED2740" w14:textId="49409D56" w:rsidR="00987C5D" w:rsidRPr="000658A2" w:rsidRDefault="00CF2D90" w:rsidP="00CF2D90">
            <w:pPr>
              <w:pStyle w:val="NormalWeb"/>
              <w:spacing w:before="0" w:beforeAutospacing="0" w:after="0" w:afterAutospacing="0"/>
              <w:jc w:val="center"/>
              <w:rPr>
                <w:kern w:val="24"/>
                <w:sz w:val="16"/>
                <w:szCs w:val="16"/>
              </w:rPr>
            </w:pPr>
            <w:r w:rsidRPr="001F442C">
              <w:rPr>
                <w:rFonts w:eastAsiaTheme="minorEastAsia"/>
                <w:color w:val="FF0000"/>
                <w:kern w:val="24"/>
                <w:sz w:val="16"/>
                <w:szCs w:val="16"/>
              </w:rPr>
              <w:t>DEF-</w:t>
            </w:r>
            <w:r>
              <w:rPr>
                <w:rFonts w:eastAsiaTheme="minorEastAsia"/>
                <w:color w:val="FF0000"/>
                <w:kern w:val="24"/>
                <w:sz w:val="16"/>
                <w:szCs w:val="16"/>
              </w:rPr>
              <w:t>5</w:t>
            </w:r>
            <w:r w:rsidRPr="001F442C">
              <w:rPr>
                <w:rFonts w:eastAsiaTheme="minorEastAsia"/>
                <w:color w:val="FF0000"/>
                <w:kern w:val="24"/>
                <w:sz w:val="16"/>
                <w:szCs w:val="16"/>
              </w:rPr>
              <w:t>C 08/2</w:t>
            </w:r>
            <w:r w:rsidR="00C121E7">
              <w:rPr>
                <w:rFonts w:eastAsiaTheme="minorEastAsia"/>
                <w:color w:val="FF0000"/>
                <w:kern w:val="24"/>
                <w:sz w:val="16"/>
                <w:szCs w:val="16"/>
              </w:rPr>
              <w:t>4</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078768" w14:textId="17A478E5" w:rsidR="00987C5D" w:rsidRPr="007F2648" w:rsidRDefault="00987C5D" w:rsidP="00987C5D">
            <w:pPr>
              <w:tabs>
                <w:tab w:val="left" w:pos="291"/>
                <w:tab w:val="center" w:pos="396"/>
              </w:tabs>
              <w:jc w:val="center"/>
              <w:rPr>
                <w:color w:val="7030A0"/>
                <w:kern w:val="24"/>
                <w:sz w:val="16"/>
                <w:szCs w:val="16"/>
              </w:rPr>
            </w:pPr>
            <w:r w:rsidRPr="007F2648">
              <w:rPr>
                <w:rFonts w:eastAsiaTheme="minorEastAsia"/>
                <w:color w:val="7030A0"/>
                <w:kern w:val="24"/>
                <w:sz w:val="16"/>
                <w:szCs w:val="16"/>
              </w:rPr>
              <w:t>21C</w:t>
            </w:r>
          </w:p>
        </w:tc>
        <w:tc>
          <w:tcPr>
            <w:tcW w:w="900" w:type="dxa"/>
            <w:tcBorders>
              <w:top w:val="single" w:sz="8" w:space="0" w:color="1B587C"/>
              <w:left w:val="single" w:sz="8" w:space="0" w:color="1B587C"/>
              <w:bottom w:val="single" w:sz="8" w:space="0" w:color="1B587C"/>
              <w:right w:val="single" w:sz="8" w:space="0" w:color="1B587C"/>
            </w:tcBorders>
            <w:vAlign w:val="bottom"/>
          </w:tcPr>
          <w:p w14:paraId="5EE293B8" w14:textId="00A2A24A" w:rsidR="00987C5D" w:rsidRPr="007F2648" w:rsidRDefault="00987C5D" w:rsidP="00987C5D">
            <w:pPr>
              <w:jc w:val="center"/>
              <w:rPr>
                <w:color w:val="7030A0"/>
                <w:kern w:val="24"/>
                <w:sz w:val="16"/>
                <w:szCs w:val="16"/>
              </w:rPr>
            </w:pPr>
            <w:r w:rsidRPr="007F2648">
              <w:rPr>
                <w:color w:val="7030A0"/>
                <w:kern w:val="24"/>
                <w:sz w:val="16"/>
                <w:szCs w:val="16"/>
              </w:rPr>
              <w:t>MAC</w:t>
            </w:r>
          </w:p>
        </w:tc>
      </w:tr>
      <w:tr w:rsidR="00987C5D" w:rsidRPr="00BC5BE9" w14:paraId="0034B058" w14:textId="77777777" w:rsidTr="00956EC4">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581C27" w14:textId="25262D65" w:rsidR="00987C5D" w:rsidRPr="00C121E7" w:rsidRDefault="000C11D6" w:rsidP="00987C5D">
            <w:pPr>
              <w:jc w:val="center"/>
              <w:rPr>
                <w:color w:val="7030A0"/>
                <w:sz w:val="16"/>
                <w:szCs w:val="16"/>
              </w:rPr>
            </w:pPr>
            <w:hyperlink r:id="rId15" w:history="1">
              <w:r w:rsidR="00987C5D" w:rsidRPr="00C121E7">
                <w:rPr>
                  <w:rStyle w:val="Hyperlink"/>
                  <w:color w:val="7030A0"/>
                  <w:sz w:val="16"/>
                  <w:szCs w:val="16"/>
                </w:rPr>
                <w:t>1382r</w:t>
              </w:r>
            </w:hyperlink>
            <w:r w:rsidR="00CF2D90" w:rsidRPr="00C121E7">
              <w:rPr>
                <w:rStyle w:val="Hyperlink"/>
                <w:color w:val="7030A0"/>
                <w:sz w:val="16"/>
                <w:szCs w:val="16"/>
              </w:rPr>
              <w:t>3</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3CE0C7" w14:textId="7B8A1269" w:rsidR="00987C5D" w:rsidRPr="00C121E7" w:rsidRDefault="00987C5D" w:rsidP="00987C5D">
            <w:pPr>
              <w:spacing w:line="137" w:lineRule="atLeast"/>
              <w:rPr>
                <w:color w:val="7030A0"/>
                <w:sz w:val="16"/>
                <w:szCs w:val="16"/>
              </w:rPr>
            </w:pPr>
            <w:r w:rsidRPr="00C121E7">
              <w:rPr>
                <w:color w:val="7030A0"/>
                <w:sz w:val="16"/>
                <w:szCs w:val="16"/>
              </w:rPr>
              <w:t>CR for 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881F9D" w14:textId="7AF13483" w:rsidR="00987C5D" w:rsidRPr="00C121E7" w:rsidRDefault="00987C5D" w:rsidP="00987C5D">
            <w:pPr>
              <w:spacing w:line="137" w:lineRule="atLeast"/>
              <w:rPr>
                <w:color w:val="7030A0"/>
                <w:sz w:val="16"/>
                <w:szCs w:val="16"/>
              </w:rPr>
            </w:pPr>
            <w:r w:rsidRPr="00C121E7">
              <w:rPr>
                <w:color w:val="7030A0"/>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31A479" w14:textId="0FF8378C" w:rsidR="00987C5D" w:rsidRPr="00C121E7" w:rsidRDefault="00C121E7" w:rsidP="00C121E7">
            <w:pPr>
              <w:pStyle w:val="NormalWeb"/>
              <w:spacing w:before="0" w:beforeAutospacing="0" w:after="0" w:afterAutospacing="0"/>
              <w:jc w:val="center"/>
              <w:rPr>
                <w:rFonts w:eastAsiaTheme="minorEastAsia"/>
                <w:color w:val="7030A0"/>
                <w:kern w:val="24"/>
                <w:sz w:val="16"/>
                <w:szCs w:val="16"/>
              </w:rPr>
            </w:pPr>
            <w:r w:rsidRPr="00C121E7">
              <w:rPr>
                <w:rFonts w:eastAsiaTheme="minorEastAsia"/>
                <w:color w:val="7030A0"/>
                <w:kern w:val="24"/>
                <w:sz w:val="16"/>
                <w:szCs w:val="16"/>
              </w:rPr>
              <w:t>R4M-14</w:t>
            </w:r>
            <w:r w:rsidR="007F2648">
              <w:rPr>
                <w:rFonts w:eastAsiaTheme="minorEastAsia"/>
                <w:color w:val="7030A0"/>
                <w:kern w:val="24"/>
                <w:sz w:val="16"/>
                <w:szCs w:val="16"/>
              </w:rPr>
              <w:t>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7F9904" w14:textId="3227EBB9" w:rsidR="00987C5D" w:rsidRPr="00C121E7" w:rsidRDefault="00987C5D" w:rsidP="00987C5D">
            <w:pPr>
              <w:tabs>
                <w:tab w:val="left" w:pos="291"/>
                <w:tab w:val="center" w:pos="396"/>
              </w:tabs>
              <w:jc w:val="center"/>
              <w:rPr>
                <w:color w:val="7030A0"/>
                <w:kern w:val="24"/>
                <w:sz w:val="16"/>
                <w:szCs w:val="16"/>
              </w:rPr>
            </w:pPr>
            <w:r w:rsidRPr="00C121E7">
              <w:rPr>
                <w:rFonts w:eastAsiaTheme="minorEastAsia"/>
                <w:color w:val="7030A0"/>
                <w:kern w:val="24"/>
                <w:sz w:val="16"/>
                <w:szCs w:val="16"/>
              </w:rPr>
              <w:t>14C</w:t>
            </w:r>
          </w:p>
        </w:tc>
        <w:tc>
          <w:tcPr>
            <w:tcW w:w="900" w:type="dxa"/>
            <w:tcBorders>
              <w:top w:val="single" w:sz="8" w:space="0" w:color="1B587C"/>
              <w:left w:val="single" w:sz="8" w:space="0" w:color="1B587C"/>
              <w:bottom w:val="single" w:sz="8" w:space="0" w:color="1B587C"/>
              <w:right w:val="single" w:sz="8" w:space="0" w:color="1B587C"/>
            </w:tcBorders>
            <w:vAlign w:val="bottom"/>
          </w:tcPr>
          <w:p w14:paraId="721DE705" w14:textId="0FBC85BA" w:rsidR="00987C5D" w:rsidRPr="00C121E7" w:rsidRDefault="00987C5D" w:rsidP="00987C5D">
            <w:pPr>
              <w:jc w:val="center"/>
              <w:rPr>
                <w:color w:val="7030A0"/>
                <w:kern w:val="24"/>
                <w:sz w:val="16"/>
                <w:szCs w:val="16"/>
              </w:rPr>
            </w:pPr>
            <w:r w:rsidRPr="00C121E7">
              <w:rPr>
                <w:color w:val="7030A0"/>
                <w:kern w:val="24"/>
                <w:sz w:val="16"/>
                <w:szCs w:val="16"/>
              </w:rPr>
              <w:t>MAC</w:t>
            </w:r>
          </w:p>
        </w:tc>
      </w:tr>
      <w:tr w:rsidR="00987C5D" w:rsidRPr="00BC5BE9" w14:paraId="64128D5D" w14:textId="77777777" w:rsidTr="00956EC4">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337C98" w14:textId="2CAA2DEA" w:rsidR="00987C5D" w:rsidRPr="001F442C" w:rsidRDefault="000C11D6" w:rsidP="00987C5D">
            <w:pPr>
              <w:jc w:val="center"/>
              <w:rPr>
                <w:color w:val="7030A0"/>
                <w:sz w:val="16"/>
                <w:szCs w:val="16"/>
              </w:rPr>
            </w:pPr>
            <w:hyperlink r:id="rId16" w:history="1">
              <w:r w:rsidR="00987C5D" w:rsidRPr="001F442C">
                <w:rPr>
                  <w:rStyle w:val="Hyperlink"/>
                  <w:color w:val="7030A0"/>
                  <w:sz w:val="16"/>
                  <w:szCs w:val="16"/>
                </w:rPr>
                <w:t>1383r1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3FA245" w14:textId="2A470CA2" w:rsidR="00987C5D" w:rsidRPr="001F442C" w:rsidRDefault="00987C5D" w:rsidP="00987C5D">
            <w:pPr>
              <w:spacing w:line="137" w:lineRule="atLeast"/>
              <w:rPr>
                <w:color w:val="7030A0"/>
                <w:sz w:val="16"/>
                <w:szCs w:val="16"/>
              </w:rPr>
            </w:pPr>
            <w:r w:rsidRPr="001F442C">
              <w:rPr>
                <w:color w:val="7030A0"/>
                <w:sz w:val="16"/>
                <w:szCs w:val="16"/>
              </w:rPr>
              <w:t>CR for some subclauses in 4, 10, and 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40FCBF" w14:textId="02BC653E" w:rsidR="00987C5D" w:rsidRPr="001F442C" w:rsidRDefault="00987C5D" w:rsidP="00987C5D">
            <w:pPr>
              <w:spacing w:line="137" w:lineRule="atLeast"/>
              <w:rPr>
                <w:color w:val="7030A0"/>
                <w:sz w:val="16"/>
                <w:szCs w:val="16"/>
              </w:rPr>
            </w:pPr>
            <w:r w:rsidRPr="001F442C">
              <w:rPr>
                <w:color w:val="7030A0"/>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73DDB7" w14:textId="468FA6A1" w:rsidR="00987C5D" w:rsidRPr="001F442C" w:rsidRDefault="00987C5D" w:rsidP="00987C5D">
            <w:pPr>
              <w:pStyle w:val="NormalWeb"/>
              <w:spacing w:before="0" w:beforeAutospacing="0" w:after="0" w:afterAutospacing="0"/>
              <w:jc w:val="center"/>
              <w:rPr>
                <w:rFonts w:eastAsiaTheme="minorEastAsia"/>
                <w:color w:val="7030A0"/>
                <w:kern w:val="24"/>
                <w:sz w:val="16"/>
                <w:szCs w:val="16"/>
              </w:rPr>
            </w:pPr>
            <w:r w:rsidRPr="001F442C">
              <w:rPr>
                <w:rFonts w:eastAsiaTheme="minorEastAsia"/>
                <w:color w:val="7030A0"/>
                <w:kern w:val="24"/>
                <w:sz w:val="16"/>
                <w:szCs w:val="16"/>
              </w:rPr>
              <w:t>R4M-15</w:t>
            </w:r>
            <w:r w:rsidR="007F2648">
              <w:rPr>
                <w:rFonts w:eastAsiaTheme="minorEastAsia"/>
                <w:color w:val="7030A0"/>
                <w:kern w:val="24"/>
                <w:sz w:val="16"/>
                <w:szCs w:val="16"/>
              </w:rPr>
              <w:t>C</w:t>
            </w:r>
          </w:p>
          <w:p w14:paraId="632CF065" w14:textId="5E9E0C11" w:rsidR="00987C5D" w:rsidRPr="000658A2" w:rsidRDefault="00987C5D" w:rsidP="00987C5D">
            <w:pPr>
              <w:pStyle w:val="NormalWeb"/>
              <w:spacing w:before="0" w:beforeAutospacing="0" w:after="0" w:afterAutospacing="0"/>
              <w:jc w:val="center"/>
              <w:rPr>
                <w:kern w:val="24"/>
                <w:sz w:val="16"/>
                <w:szCs w:val="16"/>
              </w:rPr>
            </w:pPr>
            <w:r w:rsidRPr="001F442C">
              <w:rPr>
                <w:rFonts w:eastAsiaTheme="minorEastAsia"/>
                <w:color w:val="FF0000"/>
                <w:kern w:val="24"/>
                <w:sz w:val="16"/>
                <w:szCs w:val="16"/>
              </w:rPr>
              <w:t>DEF-2C 08/23</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0F37B2" w14:textId="4CD8A912" w:rsidR="00987C5D" w:rsidRPr="001F442C" w:rsidRDefault="00987C5D" w:rsidP="00987C5D">
            <w:pPr>
              <w:tabs>
                <w:tab w:val="left" w:pos="291"/>
                <w:tab w:val="center" w:pos="396"/>
              </w:tabs>
              <w:jc w:val="center"/>
              <w:rPr>
                <w:color w:val="7030A0"/>
                <w:kern w:val="24"/>
                <w:sz w:val="16"/>
                <w:szCs w:val="16"/>
              </w:rPr>
            </w:pPr>
            <w:r w:rsidRPr="001F442C">
              <w:rPr>
                <w:rFonts w:eastAsiaTheme="minorEastAsia"/>
                <w:color w:val="7030A0"/>
                <w:kern w:val="24"/>
                <w:sz w:val="16"/>
                <w:szCs w:val="16"/>
              </w:rPr>
              <w:t>17C</w:t>
            </w:r>
          </w:p>
        </w:tc>
        <w:tc>
          <w:tcPr>
            <w:tcW w:w="900" w:type="dxa"/>
            <w:tcBorders>
              <w:top w:val="single" w:sz="8" w:space="0" w:color="1B587C"/>
              <w:left w:val="single" w:sz="8" w:space="0" w:color="1B587C"/>
              <w:bottom w:val="single" w:sz="8" w:space="0" w:color="1B587C"/>
              <w:right w:val="single" w:sz="8" w:space="0" w:color="1B587C"/>
            </w:tcBorders>
            <w:vAlign w:val="bottom"/>
          </w:tcPr>
          <w:p w14:paraId="38D87BCF" w14:textId="3253550F" w:rsidR="00987C5D" w:rsidRPr="001F442C" w:rsidRDefault="00987C5D" w:rsidP="00987C5D">
            <w:pPr>
              <w:jc w:val="center"/>
              <w:rPr>
                <w:color w:val="7030A0"/>
                <w:kern w:val="24"/>
                <w:sz w:val="16"/>
                <w:szCs w:val="16"/>
              </w:rPr>
            </w:pPr>
            <w:r w:rsidRPr="001F442C">
              <w:rPr>
                <w:color w:val="7030A0"/>
                <w:kern w:val="24"/>
                <w:sz w:val="16"/>
                <w:szCs w:val="16"/>
              </w:rPr>
              <w:t>MAC</w:t>
            </w:r>
          </w:p>
        </w:tc>
      </w:tr>
      <w:tr w:rsidR="00987C5D" w:rsidRPr="00BC5BE9" w14:paraId="6795B600" w14:textId="77777777" w:rsidTr="00956EC4">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DD5EB" w14:textId="19CFF0D5" w:rsidR="00987C5D" w:rsidRPr="007F2648" w:rsidRDefault="000C11D6" w:rsidP="00987C5D">
            <w:pPr>
              <w:jc w:val="center"/>
              <w:rPr>
                <w:color w:val="7030A0"/>
                <w:sz w:val="16"/>
                <w:szCs w:val="16"/>
              </w:rPr>
            </w:pPr>
            <w:hyperlink r:id="rId17" w:history="1">
              <w:r w:rsidR="00987C5D" w:rsidRPr="007F2648">
                <w:rPr>
                  <w:rStyle w:val="Hyperlink"/>
                  <w:color w:val="7030A0"/>
                  <w:sz w:val="16"/>
                  <w:szCs w:val="16"/>
                </w:rPr>
                <w:t>1384r</w:t>
              </w:r>
              <w:r w:rsidR="007F2648" w:rsidRPr="007F2648">
                <w:rPr>
                  <w:rStyle w:val="Hyperlink"/>
                  <w:color w:val="7030A0"/>
                  <w:sz w:val="16"/>
                  <w:szCs w:val="16"/>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C4749C" w14:textId="21CC7801" w:rsidR="00987C5D" w:rsidRPr="007F2648" w:rsidRDefault="00987C5D" w:rsidP="00987C5D">
            <w:pPr>
              <w:spacing w:line="137" w:lineRule="atLeast"/>
              <w:rPr>
                <w:color w:val="7030A0"/>
                <w:sz w:val="16"/>
                <w:szCs w:val="16"/>
              </w:rPr>
            </w:pPr>
            <w:r w:rsidRPr="007F2648">
              <w:rPr>
                <w:color w:val="7030A0"/>
                <w:sz w:val="16"/>
                <w:szCs w:val="16"/>
              </w:rPr>
              <w:t xml:space="preserve">CR for miscellaneous </w:t>
            </w:r>
            <w:proofErr w:type="spellStart"/>
            <w:r w:rsidRPr="007F2648">
              <w:rPr>
                <w:color w:val="7030A0"/>
                <w:sz w:val="16"/>
                <w:szCs w:val="16"/>
              </w:rPr>
              <w:t>cids</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BA4F27" w14:textId="3C248F96" w:rsidR="00987C5D" w:rsidRPr="007F2648" w:rsidRDefault="00987C5D" w:rsidP="00987C5D">
            <w:pPr>
              <w:spacing w:line="137" w:lineRule="atLeast"/>
              <w:rPr>
                <w:color w:val="7030A0"/>
                <w:sz w:val="16"/>
                <w:szCs w:val="16"/>
              </w:rPr>
            </w:pPr>
            <w:r w:rsidRPr="007F2648">
              <w:rPr>
                <w:color w:val="7030A0"/>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14EC2A" w14:textId="78574219" w:rsidR="00C121E7" w:rsidRPr="001F442C" w:rsidRDefault="00C121E7" w:rsidP="00C121E7">
            <w:pPr>
              <w:pStyle w:val="NormalWeb"/>
              <w:spacing w:before="0" w:beforeAutospacing="0" w:after="0" w:afterAutospacing="0"/>
              <w:jc w:val="center"/>
              <w:rPr>
                <w:rFonts w:eastAsiaTheme="minorEastAsia"/>
                <w:color w:val="7030A0"/>
                <w:kern w:val="24"/>
                <w:sz w:val="16"/>
                <w:szCs w:val="16"/>
              </w:rPr>
            </w:pPr>
            <w:r w:rsidRPr="001F442C">
              <w:rPr>
                <w:rFonts w:eastAsiaTheme="minorEastAsia"/>
                <w:color w:val="7030A0"/>
                <w:kern w:val="24"/>
                <w:sz w:val="16"/>
                <w:szCs w:val="16"/>
              </w:rPr>
              <w:t>R4M-</w:t>
            </w:r>
            <w:r w:rsidR="007F2648">
              <w:rPr>
                <w:rFonts w:eastAsiaTheme="minorEastAsia"/>
                <w:color w:val="7030A0"/>
                <w:kern w:val="24"/>
                <w:sz w:val="16"/>
                <w:szCs w:val="16"/>
              </w:rPr>
              <w:t>5C</w:t>
            </w:r>
          </w:p>
          <w:p w14:paraId="0E7B53C7" w14:textId="0D2FCB61" w:rsidR="00987C5D" w:rsidRPr="000658A2" w:rsidRDefault="00C121E7" w:rsidP="00C121E7">
            <w:pPr>
              <w:pStyle w:val="NormalWeb"/>
              <w:spacing w:before="0" w:beforeAutospacing="0" w:after="0" w:afterAutospacing="0"/>
              <w:jc w:val="center"/>
              <w:rPr>
                <w:kern w:val="24"/>
                <w:sz w:val="16"/>
                <w:szCs w:val="16"/>
              </w:rPr>
            </w:pPr>
            <w:r w:rsidRPr="001F442C">
              <w:rPr>
                <w:rFonts w:eastAsiaTheme="minorEastAsia"/>
                <w:color w:val="FF0000"/>
                <w:kern w:val="24"/>
                <w:sz w:val="16"/>
                <w:szCs w:val="16"/>
              </w:rPr>
              <w:t>DEF-</w:t>
            </w:r>
            <w:r w:rsidR="007F2648">
              <w:rPr>
                <w:rFonts w:eastAsiaTheme="minorEastAsia"/>
                <w:color w:val="FF0000"/>
                <w:kern w:val="24"/>
                <w:sz w:val="16"/>
                <w:szCs w:val="16"/>
              </w:rPr>
              <w:t>3</w:t>
            </w:r>
            <w:r w:rsidRPr="001F442C">
              <w:rPr>
                <w:rFonts w:eastAsiaTheme="minorEastAsia"/>
                <w:color w:val="FF0000"/>
                <w:kern w:val="24"/>
                <w:sz w:val="16"/>
                <w:szCs w:val="16"/>
              </w:rPr>
              <w:t>C 08/2</w:t>
            </w:r>
            <w:r>
              <w:rPr>
                <w:rFonts w:eastAsiaTheme="minorEastAsia"/>
                <w:color w:val="FF0000"/>
                <w:kern w:val="24"/>
                <w:sz w:val="16"/>
                <w:szCs w:val="16"/>
              </w:rPr>
              <w:t>4</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49AD25" w14:textId="1C18E047" w:rsidR="00987C5D" w:rsidRPr="007F2648" w:rsidRDefault="00987C5D" w:rsidP="00987C5D">
            <w:pPr>
              <w:tabs>
                <w:tab w:val="left" w:pos="291"/>
                <w:tab w:val="center" w:pos="396"/>
              </w:tabs>
              <w:jc w:val="center"/>
              <w:rPr>
                <w:color w:val="7030A0"/>
                <w:kern w:val="24"/>
                <w:sz w:val="16"/>
                <w:szCs w:val="16"/>
              </w:rPr>
            </w:pPr>
            <w:r w:rsidRPr="007F2648">
              <w:rPr>
                <w:rFonts w:eastAsiaTheme="minorEastAsia"/>
                <w:color w:val="7030A0"/>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vAlign w:val="bottom"/>
          </w:tcPr>
          <w:p w14:paraId="21843298" w14:textId="630D93A3" w:rsidR="00987C5D" w:rsidRPr="007F2648" w:rsidRDefault="00987C5D" w:rsidP="00987C5D">
            <w:pPr>
              <w:jc w:val="center"/>
              <w:rPr>
                <w:color w:val="7030A0"/>
                <w:kern w:val="24"/>
                <w:sz w:val="16"/>
                <w:szCs w:val="16"/>
              </w:rPr>
            </w:pPr>
            <w:r w:rsidRPr="007F2648">
              <w:rPr>
                <w:color w:val="7030A0"/>
                <w:kern w:val="24"/>
                <w:sz w:val="16"/>
                <w:szCs w:val="16"/>
              </w:rPr>
              <w:t>MAC</w:t>
            </w:r>
          </w:p>
        </w:tc>
      </w:tr>
      <w:tr w:rsidR="00987C5D" w:rsidRPr="00BC5BE9" w14:paraId="68887B12" w14:textId="77777777" w:rsidTr="00B8774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3FC05" w14:textId="0D6490B9" w:rsidR="00987C5D" w:rsidRPr="00BF214F" w:rsidRDefault="000C11D6" w:rsidP="00987C5D">
            <w:pPr>
              <w:jc w:val="center"/>
              <w:rPr>
                <w:color w:val="7030A0"/>
                <w:sz w:val="16"/>
                <w:szCs w:val="16"/>
              </w:rPr>
            </w:pPr>
            <w:hyperlink r:id="rId18" w:history="1">
              <w:r w:rsidR="00987C5D" w:rsidRPr="00BF214F">
                <w:rPr>
                  <w:rStyle w:val="Hyperlink"/>
                  <w:color w:val="7030A0"/>
                  <w:sz w:val="16"/>
                  <w:szCs w:val="16"/>
                </w:rPr>
                <w:t>1385r1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80ECE" w14:textId="1DF45C80" w:rsidR="00987C5D" w:rsidRPr="00BF214F" w:rsidRDefault="00987C5D" w:rsidP="00987C5D">
            <w:pPr>
              <w:spacing w:line="137" w:lineRule="atLeast"/>
              <w:rPr>
                <w:color w:val="7030A0"/>
                <w:sz w:val="16"/>
                <w:szCs w:val="16"/>
              </w:rPr>
            </w:pPr>
            <w:r w:rsidRPr="00BF214F">
              <w:rPr>
                <w:color w:val="7030A0"/>
                <w:sz w:val="16"/>
                <w:szCs w:val="16"/>
              </w:rPr>
              <w:t>CR for 35.3.14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CCB726" w14:textId="1999895F" w:rsidR="00987C5D" w:rsidRPr="00BF214F" w:rsidRDefault="00987C5D" w:rsidP="00987C5D">
            <w:pPr>
              <w:spacing w:line="137" w:lineRule="atLeast"/>
              <w:rPr>
                <w:color w:val="7030A0"/>
                <w:sz w:val="16"/>
                <w:szCs w:val="16"/>
              </w:rPr>
            </w:pPr>
            <w:r w:rsidRPr="00BF214F">
              <w:rPr>
                <w:color w:val="7030A0"/>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9AFD21" w14:textId="646E0A16" w:rsidR="00987C5D" w:rsidRPr="00BF214F" w:rsidRDefault="00987C5D" w:rsidP="00987C5D">
            <w:pPr>
              <w:pStyle w:val="NormalWeb"/>
              <w:spacing w:before="0" w:beforeAutospacing="0" w:after="0" w:afterAutospacing="0"/>
              <w:jc w:val="center"/>
              <w:rPr>
                <w:rFonts w:eastAsiaTheme="minorEastAsia"/>
                <w:color w:val="7030A0"/>
                <w:kern w:val="24"/>
                <w:sz w:val="16"/>
                <w:szCs w:val="16"/>
              </w:rPr>
            </w:pPr>
            <w:r w:rsidRPr="00BF214F">
              <w:rPr>
                <w:rFonts w:eastAsiaTheme="minorEastAsia"/>
                <w:color w:val="7030A0"/>
                <w:kern w:val="24"/>
                <w:sz w:val="16"/>
                <w:szCs w:val="16"/>
              </w:rPr>
              <w:t>R4M-11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EDAA0A" w14:textId="1B5C1DF9" w:rsidR="00987C5D" w:rsidRPr="00BF214F" w:rsidRDefault="00987C5D" w:rsidP="00987C5D">
            <w:pPr>
              <w:tabs>
                <w:tab w:val="left" w:pos="291"/>
                <w:tab w:val="center" w:pos="396"/>
              </w:tabs>
              <w:jc w:val="center"/>
              <w:rPr>
                <w:color w:val="7030A0"/>
                <w:kern w:val="24"/>
                <w:sz w:val="16"/>
                <w:szCs w:val="16"/>
              </w:rPr>
            </w:pPr>
            <w:r w:rsidRPr="00BF214F">
              <w:rPr>
                <w:rFonts w:eastAsiaTheme="minorEastAsia"/>
                <w:color w:val="7030A0"/>
                <w:kern w:val="24"/>
                <w:sz w:val="16"/>
                <w:szCs w:val="16"/>
              </w:rPr>
              <w:t>11C</w:t>
            </w:r>
          </w:p>
        </w:tc>
        <w:tc>
          <w:tcPr>
            <w:tcW w:w="900" w:type="dxa"/>
            <w:tcBorders>
              <w:top w:val="single" w:sz="8" w:space="0" w:color="1B587C"/>
              <w:left w:val="single" w:sz="8" w:space="0" w:color="1B587C"/>
              <w:bottom w:val="single" w:sz="8" w:space="0" w:color="1B587C"/>
              <w:right w:val="single" w:sz="8" w:space="0" w:color="1B587C"/>
            </w:tcBorders>
            <w:vAlign w:val="bottom"/>
          </w:tcPr>
          <w:p w14:paraId="27A10D50" w14:textId="245D5488" w:rsidR="00987C5D" w:rsidRPr="00BF214F" w:rsidRDefault="00987C5D" w:rsidP="00987C5D">
            <w:pPr>
              <w:jc w:val="center"/>
              <w:rPr>
                <w:color w:val="7030A0"/>
                <w:kern w:val="24"/>
                <w:sz w:val="16"/>
                <w:szCs w:val="16"/>
              </w:rPr>
            </w:pPr>
            <w:r w:rsidRPr="00BF214F">
              <w:rPr>
                <w:color w:val="7030A0"/>
                <w:kern w:val="24"/>
                <w:sz w:val="16"/>
                <w:szCs w:val="16"/>
              </w:rPr>
              <w:t>MAC</w:t>
            </w:r>
          </w:p>
        </w:tc>
      </w:tr>
      <w:bookmarkStart w:id="3" w:name="_Hlk143634653"/>
      <w:tr w:rsidR="00987C5D" w:rsidRPr="00BC5BE9" w14:paraId="6F4CE59F"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6468B" w14:textId="0BBEC512" w:rsidR="00987C5D" w:rsidRPr="00BF214F" w:rsidRDefault="00987C5D" w:rsidP="00987C5D">
            <w:pPr>
              <w:jc w:val="center"/>
              <w:rPr>
                <w:color w:val="7030A0"/>
                <w:sz w:val="16"/>
                <w:szCs w:val="16"/>
              </w:rPr>
            </w:pPr>
            <w:r w:rsidRPr="00BF214F">
              <w:rPr>
                <w:color w:val="7030A0"/>
                <w:sz w:val="16"/>
                <w:szCs w:val="16"/>
              </w:rPr>
              <w:fldChar w:fldCharType="begin"/>
            </w:r>
            <w:r w:rsidRPr="00BF214F">
              <w:rPr>
                <w:color w:val="7030A0"/>
                <w:sz w:val="16"/>
                <w:szCs w:val="16"/>
              </w:rPr>
              <w:instrText>HYPERLINK "https://mentor.ieee.org/802.11/dcn/23/11-23-1406-00-00be-lb275-resolution-for-comments-assigned-to-abhi-part-6.docx"</w:instrText>
            </w:r>
            <w:r w:rsidRPr="00BF214F">
              <w:rPr>
                <w:color w:val="7030A0"/>
                <w:sz w:val="16"/>
                <w:szCs w:val="16"/>
              </w:rPr>
            </w:r>
            <w:r w:rsidRPr="00BF214F">
              <w:rPr>
                <w:color w:val="7030A0"/>
                <w:sz w:val="16"/>
                <w:szCs w:val="16"/>
              </w:rPr>
              <w:fldChar w:fldCharType="separate"/>
            </w:r>
            <w:r w:rsidRPr="00BF214F">
              <w:rPr>
                <w:rStyle w:val="Hyperlink"/>
                <w:color w:val="7030A0"/>
                <w:sz w:val="16"/>
                <w:szCs w:val="16"/>
              </w:rPr>
              <w:t>1406r0</w:t>
            </w:r>
            <w:r w:rsidRPr="00BF214F">
              <w:rPr>
                <w:color w:val="7030A0"/>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D16A4" w14:textId="3A852C1A" w:rsidR="00987C5D" w:rsidRPr="00BF214F" w:rsidRDefault="00987C5D" w:rsidP="00987C5D">
            <w:pPr>
              <w:rPr>
                <w:color w:val="7030A0"/>
                <w:sz w:val="16"/>
                <w:szCs w:val="16"/>
              </w:rPr>
            </w:pPr>
            <w:r w:rsidRPr="00BF214F">
              <w:rPr>
                <w:color w:val="7030A0"/>
                <w:sz w:val="16"/>
                <w:szCs w:val="16"/>
              </w:rPr>
              <w:t>Resolution for comments assigned to Abhi - Part 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CA6ABE" w14:textId="09F2A688" w:rsidR="00987C5D" w:rsidRPr="00BF214F" w:rsidRDefault="00987C5D" w:rsidP="00987C5D">
            <w:pPr>
              <w:spacing w:line="137" w:lineRule="atLeast"/>
              <w:rPr>
                <w:color w:val="7030A0"/>
                <w:sz w:val="16"/>
                <w:szCs w:val="16"/>
              </w:rPr>
            </w:pPr>
            <w:r w:rsidRPr="00BF214F">
              <w:rPr>
                <w:color w:val="7030A0"/>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6DDAB5" w14:textId="2B79902A" w:rsidR="00987C5D" w:rsidRPr="00BF214F" w:rsidRDefault="00987C5D" w:rsidP="00987C5D">
            <w:pPr>
              <w:pStyle w:val="NormalWeb"/>
              <w:spacing w:before="0" w:beforeAutospacing="0" w:after="0" w:afterAutospacing="0"/>
              <w:jc w:val="center"/>
              <w:rPr>
                <w:rFonts w:eastAsiaTheme="minorEastAsia"/>
                <w:color w:val="7030A0"/>
                <w:kern w:val="24"/>
                <w:sz w:val="16"/>
                <w:szCs w:val="16"/>
              </w:rPr>
            </w:pPr>
            <w:r w:rsidRPr="00BF214F">
              <w:rPr>
                <w:rFonts w:eastAsiaTheme="minorEastAsia"/>
                <w:color w:val="7030A0"/>
                <w:kern w:val="24"/>
                <w:sz w:val="16"/>
                <w:szCs w:val="16"/>
              </w:rPr>
              <w:t>R4M-10</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6C29F2" w14:textId="30651A06" w:rsidR="00987C5D" w:rsidRPr="00BF214F" w:rsidRDefault="00987C5D" w:rsidP="00987C5D">
            <w:pPr>
              <w:tabs>
                <w:tab w:val="left" w:pos="291"/>
                <w:tab w:val="center" w:pos="396"/>
              </w:tabs>
              <w:jc w:val="center"/>
              <w:rPr>
                <w:color w:val="7030A0"/>
                <w:kern w:val="24"/>
                <w:sz w:val="16"/>
                <w:szCs w:val="16"/>
              </w:rPr>
            </w:pPr>
            <w:r w:rsidRPr="00BF214F">
              <w:rPr>
                <w:rFonts w:eastAsiaTheme="minorEastAsia"/>
                <w:color w:val="7030A0"/>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0491FABD" w14:textId="4F16023D" w:rsidR="00987C5D" w:rsidRPr="00BF214F" w:rsidRDefault="00987C5D" w:rsidP="00987C5D">
            <w:pPr>
              <w:jc w:val="center"/>
              <w:rPr>
                <w:color w:val="7030A0"/>
                <w:kern w:val="24"/>
                <w:sz w:val="16"/>
                <w:szCs w:val="16"/>
              </w:rPr>
            </w:pPr>
            <w:r w:rsidRPr="00BF214F">
              <w:rPr>
                <w:color w:val="7030A0"/>
                <w:kern w:val="24"/>
                <w:sz w:val="16"/>
                <w:szCs w:val="16"/>
              </w:rPr>
              <w:t>MAC</w:t>
            </w:r>
          </w:p>
        </w:tc>
      </w:tr>
      <w:tr w:rsidR="00987C5D" w:rsidRPr="00BC5BE9" w14:paraId="402FF8E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1F11B" w14:textId="0C67AF4F" w:rsidR="00987C5D" w:rsidRPr="00BF214F" w:rsidRDefault="000C11D6" w:rsidP="00987C5D">
            <w:pPr>
              <w:jc w:val="center"/>
              <w:rPr>
                <w:color w:val="7030A0"/>
                <w:sz w:val="16"/>
                <w:szCs w:val="16"/>
              </w:rPr>
            </w:pPr>
            <w:hyperlink r:id="rId19" w:history="1">
              <w:r w:rsidR="00987C5D" w:rsidRPr="00BF214F">
                <w:rPr>
                  <w:rStyle w:val="Hyperlink"/>
                  <w:color w:val="7030A0"/>
                  <w:sz w:val="16"/>
                  <w:szCs w:val="16"/>
                </w:rPr>
                <w:t>1405r0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B8BD2" w14:textId="5F179C47" w:rsidR="00987C5D" w:rsidRPr="00BF214F" w:rsidRDefault="00987C5D" w:rsidP="00987C5D">
            <w:pPr>
              <w:spacing w:line="137" w:lineRule="atLeast"/>
              <w:rPr>
                <w:color w:val="7030A0"/>
                <w:sz w:val="16"/>
                <w:szCs w:val="16"/>
              </w:rPr>
            </w:pPr>
            <w:r w:rsidRPr="00BF214F">
              <w:rPr>
                <w:color w:val="7030A0"/>
                <w:sz w:val="16"/>
                <w:szCs w:val="16"/>
              </w:rPr>
              <w:t>Resolution for comments assigned to Abhi - Part 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0FF09A" w14:textId="25ADB98D" w:rsidR="00987C5D" w:rsidRPr="00BF214F" w:rsidRDefault="00987C5D" w:rsidP="00987C5D">
            <w:pPr>
              <w:spacing w:line="137" w:lineRule="atLeast"/>
              <w:rPr>
                <w:color w:val="7030A0"/>
                <w:sz w:val="16"/>
                <w:szCs w:val="16"/>
              </w:rPr>
            </w:pPr>
            <w:r w:rsidRPr="00BF214F">
              <w:rPr>
                <w:color w:val="7030A0"/>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2035F8" w14:textId="692D63D0" w:rsidR="00987C5D" w:rsidRPr="001F442C" w:rsidRDefault="00987C5D" w:rsidP="00987C5D">
            <w:pPr>
              <w:pStyle w:val="NormalWeb"/>
              <w:spacing w:before="0" w:beforeAutospacing="0" w:after="0" w:afterAutospacing="0"/>
              <w:jc w:val="center"/>
              <w:rPr>
                <w:rFonts w:eastAsiaTheme="minorEastAsia"/>
                <w:color w:val="7030A0"/>
                <w:kern w:val="24"/>
                <w:sz w:val="16"/>
                <w:szCs w:val="16"/>
              </w:rPr>
            </w:pPr>
            <w:r w:rsidRPr="001F442C">
              <w:rPr>
                <w:rFonts w:eastAsiaTheme="minorEastAsia"/>
                <w:color w:val="7030A0"/>
                <w:kern w:val="24"/>
                <w:sz w:val="16"/>
                <w:szCs w:val="16"/>
              </w:rPr>
              <w:t>R4M-</w:t>
            </w:r>
            <w:r>
              <w:rPr>
                <w:rFonts w:eastAsiaTheme="minorEastAsia"/>
                <w:color w:val="7030A0"/>
                <w:kern w:val="24"/>
                <w:sz w:val="16"/>
                <w:szCs w:val="16"/>
              </w:rPr>
              <w:t>7</w:t>
            </w:r>
          </w:p>
          <w:p w14:paraId="603E7C1C" w14:textId="77777777" w:rsidR="00987C5D" w:rsidRDefault="00987C5D" w:rsidP="00987C5D">
            <w:pPr>
              <w:pStyle w:val="NormalWeb"/>
              <w:spacing w:before="0" w:beforeAutospacing="0" w:after="0" w:afterAutospacing="0"/>
              <w:jc w:val="center"/>
              <w:rPr>
                <w:rFonts w:eastAsiaTheme="minorEastAsia"/>
                <w:color w:val="FF0000"/>
                <w:kern w:val="24"/>
                <w:sz w:val="16"/>
                <w:szCs w:val="16"/>
              </w:rPr>
            </w:pPr>
            <w:r w:rsidRPr="001F442C">
              <w:rPr>
                <w:rFonts w:eastAsiaTheme="minorEastAsia"/>
                <w:color w:val="FF0000"/>
                <w:kern w:val="24"/>
                <w:sz w:val="16"/>
                <w:szCs w:val="16"/>
              </w:rPr>
              <w:t>DEF-</w:t>
            </w:r>
            <w:r>
              <w:rPr>
                <w:rFonts w:eastAsiaTheme="minorEastAsia"/>
                <w:color w:val="FF0000"/>
                <w:kern w:val="24"/>
                <w:sz w:val="16"/>
                <w:szCs w:val="16"/>
              </w:rPr>
              <w:t>3</w:t>
            </w:r>
            <w:r w:rsidRPr="001F442C">
              <w:rPr>
                <w:rFonts w:eastAsiaTheme="minorEastAsia"/>
                <w:color w:val="FF0000"/>
                <w:kern w:val="24"/>
                <w:sz w:val="16"/>
                <w:szCs w:val="16"/>
              </w:rPr>
              <w:t>C 08/23</w:t>
            </w:r>
          </w:p>
          <w:p w14:paraId="4C8DFA6B" w14:textId="2D6E40F8" w:rsidR="00E15ECF" w:rsidRPr="000658A2" w:rsidRDefault="00E15ECF" w:rsidP="00987C5D">
            <w:pPr>
              <w:pStyle w:val="NormalWeb"/>
              <w:spacing w:before="0" w:beforeAutospacing="0" w:after="0" w:afterAutospacing="0"/>
              <w:jc w:val="center"/>
              <w:rPr>
                <w:kern w:val="24"/>
                <w:sz w:val="16"/>
                <w:szCs w:val="16"/>
              </w:rPr>
            </w:pPr>
            <w:r w:rsidRPr="00E15ECF">
              <w:rPr>
                <w:rFonts w:eastAsiaTheme="minorEastAsia"/>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CCB6BB" w14:textId="5BCD3C75" w:rsidR="00987C5D" w:rsidRPr="00BF214F" w:rsidRDefault="00987C5D" w:rsidP="00987C5D">
            <w:pPr>
              <w:tabs>
                <w:tab w:val="left" w:pos="291"/>
                <w:tab w:val="center" w:pos="396"/>
              </w:tabs>
              <w:jc w:val="center"/>
              <w:rPr>
                <w:color w:val="7030A0"/>
                <w:kern w:val="24"/>
                <w:sz w:val="16"/>
                <w:szCs w:val="16"/>
              </w:rPr>
            </w:pPr>
            <w:r w:rsidRPr="00BF214F">
              <w:rPr>
                <w:rFonts w:eastAsiaTheme="minorEastAsia"/>
                <w:color w:val="7030A0"/>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318B184C" w14:textId="6B954C64" w:rsidR="00987C5D" w:rsidRPr="00BF214F" w:rsidRDefault="00987C5D" w:rsidP="00987C5D">
            <w:pPr>
              <w:jc w:val="center"/>
              <w:rPr>
                <w:color w:val="7030A0"/>
                <w:kern w:val="24"/>
                <w:sz w:val="16"/>
                <w:szCs w:val="16"/>
              </w:rPr>
            </w:pPr>
            <w:r w:rsidRPr="00BF214F">
              <w:rPr>
                <w:color w:val="7030A0"/>
                <w:kern w:val="24"/>
                <w:sz w:val="16"/>
                <w:szCs w:val="16"/>
              </w:rPr>
              <w:t>MAC</w:t>
            </w:r>
          </w:p>
        </w:tc>
      </w:tr>
      <w:tr w:rsidR="00987C5D" w:rsidRPr="00BC5BE9" w14:paraId="0BEEDF4E"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C4881" w14:textId="0B74B36E" w:rsidR="00987C5D" w:rsidRPr="00992010" w:rsidRDefault="000C11D6" w:rsidP="00987C5D">
            <w:pPr>
              <w:jc w:val="center"/>
              <w:rPr>
                <w:color w:val="7030A0"/>
                <w:sz w:val="16"/>
                <w:szCs w:val="16"/>
              </w:rPr>
            </w:pPr>
            <w:hyperlink r:id="rId20" w:history="1">
              <w:r w:rsidR="00987C5D" w:rsidRPr="00992010">
                <w:rPr>
                  <w:rStyle w:val="Hyperlink"/>
                  <w:color w:val="7030A0"/>
                  <w:sz w:val="16"/>
                  <w:szCs w:val="16"/>
                </w:rPr>
                <w:t>1404r1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63223" w14:textId="73F5D722" w:rsidR="00987C5D" w:rsidRPr="00992010" w:rsidRDefault="00987C5D" w:rsidP="00987C5D">
            <w:pPr>
              <w:spacing w:line="137" w:lineRule="atLeast"/>
              <w:rPr>
                <w:color w:val="7030A0"/>
                <w:sz w:val="16"/>
                <w:szCs w:val="16"/>
              </w:rPr>
            </w:pPr>
            <w:r w:rsidRPr="00992010">
              <w:rPr>
                <w:color w:val="7030A0"/>
                <w:sz w:val="16"/>
                <w:szCs w:val="16"/>
              </w:rPr>
              <w:t>Resolution for comments assigned to Abhi - Part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E482C" w14:textId="200D8741" w:rsidR="00987C5D" w:rsidRPr="00992010" w:rsidRDefault="00987C5D" w:rsidP="00987C5D">
            <w:pPr>
              <w:spacing w:line="137" w:lineRule="atLeast"/>
              <w:rPr>
                <w:color w:val="7030A0"/>
                <w:sz w:val="16"/>
                <w:szCs w:val="16"/>
              </w:rPr>
            </w:pPr>
            <w:r w:rsidRPr="00992010">
              <w:rPr>
                <w:color w:val="7030A0"/>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03A98F" w14:textId="252ADC6F" w:rsidR="00987C5D" w:rsidRPr="00992010" w:rsidRDefault="00987C5D" w:rsidP="00987C5D">
            <w:pPr>
              <w:pStyle w:val="NormalWeb"/>
              <w:spacing w:before="0" w:beforeAutospacing="0" w:after="0" w:afterAutospacing="0"/>
              <w:jc w:val="center"/>
              <w:rPr>
                <w:rFonts w:eastAsiaTheme="minorEastAsia"/>
                <w:color w:val="7030A0"/>
                <w:kern w:val="24"/>
                <w:sz w:val="16"/>
                <w:szCs w:val="16"/>
              </w:rPr>
            </w:pPr>
            <w:r w:rsidRPr="00992010">
              <w:rPr>
                <w:rFonts w:eastAsiaTheme="minorEastAsia"/>
                <w:color w:val="7030A0"/>
                <w:kern w:val="24"/>
                <w:sz w:val="16"/>
                <w:szCs w:val="16"/>
              </w:rPr>
              <w:t>R4M-10</w:t>
            </w:r>
            <w:r w:rsidR="007F2648">
              <w:rPr>
                <w:rFonts w:eastAsiaTheme="minorEastAsia"/>
                <w:color w:val="7030A0"/>
                <w:kern w:val="24"/>
                <w:sz w:val="16"/>
                <w:szCs w:val="16"/>
              </w:rPr>
              <w:t>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8CAA2B" w14:textId="475561D3" w:rsidR="00987C5D" w:rsidRPr="00992010" w:rsidRDefault="00987C5D" w:rsidP="00987C5D">
            <w:pPr>
              <w:tabs>
                <w:tab w:val="left" w:pos="291"/>
                <w:tab w:val="center" w:pos="396"/>
              </w:tabs>
              <w:jc w:val="center"/>
              <w:rPr>
                <w:color w:val="7030A0"/>
                <w:kern w:val="24"/>
                <w:sz w:val="16"/>
                <w:szCs w:val="16"/>
              </w:rPr>
            </w:pPr>
            <w:r w:rsidRPr="00992010">
              <w:rPr>
                <w:rFonts w:eastAsiaTheme="minorEastAsia"/>
                <w:color w:val="7030A0"/>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2E68F795" w14:textId="3196A695" w:rsidR="00987C5D" w:rsidRPr="00992010" w:rsidRDefault="00987C5D" w:rsidP="00987C5D">
            <w:pPr>
              <w:jc w:val="center"/>
              <w:rPr>
                <w:color w:val="7030A0"/>
                <w:kern w:val="24"/>
                <w:sz w:val="16"/>
                <w:szCs w:val="16"/>
              </w:rPr>
            </w:pPr>
            <w:r w:rsidRPr="00992010">
              <w:rPr>
                <w:color w:val="7030A0"/>
                <w:kern w:val="24"/>
                <w:sz w:val="16"/>
                <w:szCs w:val="16"/>
              </w:rPr>
              <w:t>MAC</w:t>
            </w:r>
          </w:p>
        </w:tc>
      </w:tr>
      <w:tr w:rsidR="00987C5D" w:rsidRPr="00BC5BE9" w14:paraId="141BBF69"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6AB9C" w14:textId="7DE6194A" w:rsidR="00987C5D" w:rsidRPr="007F2648" w:rsidRDefault="000C11D6" w:rsidP="00987C5D">
            <w:pPr>
              <w:jc w:val="center"/>
              <w:rPr>
                <w:color w:val="7030A0"/>
                <w:sz w:val="16"/>
                <w:szCs w:val="16"/>
              </w:rPr>
            </w:pPr>
            <w:hyperlink r:id="rId21" w:history="1">
              <w:r w:rsidR="00987C5D" w:rsidRPr="007F2648">
                <w:rPr>
                  <w:rStyle w:val="Hyperlink"/>
                  <w:color w:val="7030A0"/>
                  <w:sz w:val="16"/>
                  <w:szCs w:val="16"/>
                </w:rPr>
                <w:t>1403r0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24CEB" w14:textId="13A4102B" w:rsidR="00987C5D" w:rsidRPr="007F2648" w:rsidRDefault="00987C5D" w:rsidP="00987C5D">
            <w:pPr>
              <w:spacing w:line="137" w:lineRule="atLeast"/>
              <w:rPr>
                <w:color w:val="7030A0"/>
                <w:sz w:val="16"/>
                <w:szCs w:val="16"/>
              </w:rPr>
            </w:pPr>
            <w:r w:rsidRPr="007F2648">
              <w:rPr>
                <w:color w:val="7030A0"/>
                <w:sz w:val="16"/>
                <w:szCs w:val="16"/>
              </w:rPr>
              <w:t>Resolution for comments assigned to Abhi -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9DDDFE" w14:textId="4268DB6F" w:rsidR="00987C5D" w:rsidRPr="007F2648" w:rsidRDefault="00987C5D" w:rsidP="00987C5D">
            <w:pPr>
              <w:spacing w:line="137" w:lineRule="atLeast"/>
              <w:rPr>
                <w:color w:val="7030A0"/>
                <w:sz w:val="16"/>
                <w:szCs w:val="16"/>
              </w:rPr>
            </w:pPr>
            <w:r w:rsidRPr="007F2648">
              <w:rPr>
                <w:color w:val="7030A0"/>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5A0E40" w14:textId="582F2EFF" w:rsidR="00987C5D" w:rsidRPr="007F2648" w:rsidRDefault="007F2648" w:rsidP="007F2648">
            <w:pPr>
              <w:pStyle w:val="NormalWeb"/>
              <w:spacing w:before="0" w:beforeAutospacing="0" w:after="0" w:afterAutospacing="0"/>
              <w:jc w:val="center"/>
              <w:rPr>
                <w:rFonts w:eastAsiaTheme="minorEastAsia"/>
                <w:color w:val="7030A0"/>
                <w:kern w:val="24"/>
                <w:sz w:val="16"/>
                <w:szCs w:val="16"/>
              </w:rPr>
            </w:pPr>
            <w:r w:rsidRPr="001F442C">
              <w:rPr>
                <w:rFonts w:eastAsiaTheme="minorEastAsia"/>
                <w:color w:val="7030A0"/>
                <w:kern w:val="24"/>
                <w:sz w:val="16"/>
                <w:szCs w:val="16"/>
              </w:rPr>
              <w:t>R4M-1</w:t>
            </w:r>
            <w:r>
              <w:rPr>
                <w:rFonts w:eastAsiaTheme="minorEastAsia"/>
                <w:color w:val="7030A0"/>
                <w:kern w:val="24"/>
                <w:sz w:val="16"/>
                <w:szCs w:val="16"/>
              </w:rPr>
              <w:t>0C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E170D6" w14:textId="3B86F1F6" w:rsidR="00987C5D" w:rsidRPr="007F2648" w:rsidRDefault="00987C5D" w:rsidP="00987C5D">
            <w:pPr>
              <w:tabs>
                <w:tab w:val="left" w:pos="291"/>
                <w:tab w:val="center" w:pos="396"/>
              </w:tabs>
              <w:jc w:val="center"/>
              <w:rPr>
                <w:color w:val="7030A0"/>
                <w:kern w:val="24"/>
                <w:sz w:val="16"/>
                <w:szCs w:val="16"/>
              </w:rPr>
            </w:pPr>
            <w:r w:rsidRPr="007F2648">
              <w:rPr>
                <w:rFonts w:eastAsiaTheme="minorEastAsia"/>
                <w:color w:val="7030A0"/>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2EB29570" w14:textId="42FD2CAE" w:rsidR="00987C5D" w:rsidRPr="007F2648" w:rsidRDefault="00987C5D" w:rsidP="00987C5D">
            <w:pPr>
              <w:jc w:val="center"/>
              <w:rPr>
                <w:color w:val="7030A0"/>
                <w:kern w:val="24"/>
                <w:sz w:val="16"/>
                <w:szCs w:val="16"/>
              </w:rPr>
            </w:pPr>
            <w:r w:rsidRPr="007F2648">
              <w:rPr>
                <w:color w:val="7030A0"/>
                <w:kern w:val="24"/>
                <w:sz w:val="16"/>
                <w:szCs w:val="16"/>
              </w:rPr>
              <w:t>MAC</w:t>
            </w:r>
          </w:p>
        </w:tc>
      </w:tr>
      <w:tr w:rsidR="00987C5D" w:rsidRPr="00BC5BE9" w14:paraId="56FC09FC"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ACAD5" w14:textId="3C3AD327" w:rsidR="00987C5D" w:rsidRPr="007F2648" w:rsidRDefault="000C11D6" w:rsidP="00987C5D">
            <w:pPr>
              <w:jc w:val="center"/>
              <w:rPr>
                <w:color w:val="7030A0"/>
                <w:sz w:val="16"/>
                <w:szCs w:val="16"/>
              </w:rPr>
            </w:pPr>
            <w:hyperlink r:id="rId22" w:history="1">
              <w:r w:rsidR="00987C5D" w:rsidRPr="007F2648">
                <w:rPr>
                  <w:rStyle w:val="Hyperlink"/>
                  <w:color w:val="7030A0"/>
                  <w:sz w:val="16"/>
                  <w:szCs w:val="16"/>
                </w:rPr>
                <w:t>1396r</w:t>
              </w:r>
              <w:r w:rsidR="007F2648" w:rsidRPr="007F2648">
                <w:rPr>
                  <w:rStyle w:val="Hyperlink"/>
                  <w:color w:val="7030A0"/>
                  <w:sz w:val="16"/>
                  <w:szCs w:val="16"/>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93FCE1" w14:textId="454BA46F" w:rsidR="00987C5D" w:rsidRPr="007F2648" w:rsidRDefault="00987C5D" w:rsidP="00987C5D">
            <w:pPr>
              <w:spacing w:line="137" w:lineRule="atLeast"/>
              <w:rPr>
                <w:color w:val="7030A0"/>
                <w:sz w:val="16"/>
                <w:szCs w:val="16"/>
              </w:rPr>
            </w:pPr>
            <w:r w:rsidRPr="007F2648">
              <w:rPr>
                <w:color w:val="7030A0"/>
                <w:sz w:val="16"/>
                <w:szCs w:val="16"/>
              </w:rPr>
              <w:t>Resolution for comments assigned to Abhi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594A16" w14:textId="632E9629" w:rsidR="00987C5D" w:rsidRPr="007F2648" w:rsidRDefault="00987C5D" w:rsidP="00987C5D">
            <w:pPr>
              <w:spacing w:line="137" w:lineRule="atLeast"/>
              <w:rPr>
                <w:color w:val="7030A0"/>
                <w:sz w:val="16"/>
                <w:szCs w:val="16"/>
              </w:rPr>
            </w:pPr>
            <w:r w:rsidRPr="007F2648">
              <w:rPr>
                <w:color w:val="7030A0"/>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9FBCE9" w14:textId="63C4B064" w:rsidR="007F2648" w:rsidRPr="001F442C" w:rsidRDefault="007F2648" w:rsidP="007F2648">
            <w:pPr>
              <w:pStyle w:val="NormalWeb"/>
              <w:spacing w:before="0" w:beforeAutospacing="0" w:after="0" w:afterAutospacing="0"/>
              <w:jc w:val="center"/>
              <w:rPr>
                <w:rFonts w:eastAsiaTheme="minorEastAsia"/>
                <w:color w:val="7030A0"/>
                <w:kern w:val="24"/>
                <w:sz w:val="16"/>
                <w:szCs w:val="16"/>
              </w:rPr>
            </w:pPr>
            <w:r w:rsidRPr="001F442C">
              <w:rPr>
                <w:rFonts w:eastAsiaTheme="minorEastAsia"/>
                <w:color w:val="7030A0"/>
                <w:kern w:val="24"/>
                <w:sz w:val="16"/>
                <w:szCs w:val="16"/>
              </w:rPr>
              <w:t>R4M-</w:t>
            </w:r>
            <w:r>
              <w:rPr>
                <w:rFonts w:eastAsiaTheme="minorEastAsia"/>
                <w:color w:val="7030A0"/>
                <w:kern w:val="24"/>
                <w:sz w:val="16"/>
                <w:szCs w:val="16"/>
              </w:rPr>
              <w:t>8C</w:t>
            </w:r>
          </w:p>
          <w:p w14:paraId="5C408269" w14:textId="77777777" w:rsidR="00987C5D" w:rsidRDefault="007F2648" w:rsidP="007F2648">
            <w:pPr>
              <w:pStyle w:val="NormalWeb"/>
              <w:spacing w:before="0" w:beforeAutospacing="0" w:after="0" w:afterAutospacing="0"/>
              <w:jc w:val="center"/>
              <w:rPr>
                <w:rFonts w:eastAsiaTheme="minorEastAsia"/>
                <w:color w:val="FF0000"/>
                <w:kern w:val="24"/>
                <w:sz w:val="16"/>
                <w:szCs w:val="16"/>
              </w:rPr>
            </w:pPr>
            <w:r w:rsidRPr="001F442C">
              <w:rPr>
                <w:rFonts w:eastAsiaTheme="minorEastAsia"/>
                <w:color w:val="FF0000"/>
                <w:kern w:val="24"/>
                <w:sz w:val="16"/>
                <w:szCs w:val="16"/>
              </w:rPr>
              <w:t>DEF-</w:t>
            </w:r>
            <w:r>
              <w:rPr>
                <w:rFonts w:eastAsiaTheme="minorEastAsia"/>
                <w:color w:val="FF0000"/>
                <w:kern w:val="24"/>
                <w:sz w:val="16"/>
                <w:szCs w:val="16"/>
              </w:rPr>
              <w:t>2</w:t>
            </w:r>
            <w:r w:rsidRPr="001F442C">
              <w:rPr>
                <w:rFonts w:eastAsiaTheme="minorEastAsia"/>
                <w:color w:val="FF0000"/>
                <w:kern w:val="24"/>
                <w:sz w:val="16"/>
                <w:szCs w:val="16"/>
              </w:rPr>
              <w:t>C 08/2</w:t>
            </w:r>
            <w:r>
              <w:rPr>
                <w:rFonts w:eastAsiaTheme="minorEastAsia"/>
                <w:color w:val="FF0000"/>
                <w:kern w:val="24"/>
                <w:sz w:val="16"/>
                <w:szCs w:val="16"/>
              </w:rPr>
              <w:t>4</w:t>
            </w:r>
          </w:p>
          <w:p w14:paraId="267BFBB2" w14:textId="31D7E20B" w:rsidR="00E15ECF" w:rsidRPr="000658A2" w:rsidRDefault="00E15ECF" w:rsidP="007F2648">
            <w:pPr>
              <w:pStyle w:val="NormalWeb"/>
              <w:spacing w:before="0" w:beforeAutospacing="0" w:after="0" w:afterAutospacing="0"/>
              <w:jc w:val="center"/>
              <w:rPr>
                <w:kern w:val="24"/>
                <w:sz w:val="16"/>
                <w:szCs w:val="16"/>
              </w:rPr>
            </w:pPr>
            <w:r w:rsidRPr="00E15ECF">
              <w:rPr>
                <w:rFonts w:eastAsiaTheme="minorEastAsia"/>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739D00" w14:textId="21993B28" w:rsidR="00987C5D" w:rsidRPr="007F2648" w:rsidRDefault="00987C5D" w:rsidP="00987C5D">
            <w:pPr>
              <w:tabs>
                <w:tab w:val="left" w:pos="291"/>
                <w:tab w:val="center" w:pos="396"/>
              </w:tabs>
              <w:jc w:val="center"/>
              <w:rPr>
                <w:color w:val="7030A0"/>
                <w:kern w:val="24"/>
                <w:sz w:val="16"/>
                <w:szCs w:val="16"/>
              </w:rPr>
            </w:pPr>
            <w:r w:rsidRPr="007F2648">
              <w:rPr>
                <w:rFonts w:eastAsiaTheme="minorEastAsia"/>
                <w:color w:val="7030A0"/>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575AF1D3" w14:textId="0E7F2E46" w:rsidR="00987C5D" w:rsidRPr="007F2648" w:rsidRDefault="00987C5D" w:rsidP="00987C5D">
            <w:pPr>
              <w:jc w:val="center"/>
              <w:rPr>
                <w:color w:val="7030A0"/>
                <w:kern w:val="24"/>
                <w:sz w:val="16"/>
                <w:szCs w:val="16"/>
              </w:rPr>
            </w:pPr>
            <w:r w:rsidRPr="007F2648">
              <w:rPr>
                <w:color w:val="7030A0"/>
                <w:kern w:val="24"/>
                <w:sz w:val="16"/>
                <w:szCs w:val="16"/>
              </w:rPr>
              <w:t>MAC</w:t>
            </w:r>
          </w:p>
        </w:tc>
      </w:tr>
      <w:tr w:rsidR="00987C5D" w:rsidRPr="00BC5BE9" w14:paraId="46FB0A21"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7FCB0" w14:textId="39CA69A9" w:rsidR="00987C5D" w:rsidRPr="00E44ADC" w:rsidRDefault="000C11D6" w:rsidP="00987C5D">
            <w:pPr>
              <w:jc w:val="center"/>
              <w:rPr>
                <w:color w:val="FF0000"/>
                <w:sz w:val="16"/>
                <w:szCs w:val="16"/>
              </w:rPr>
            </w:pPr>
            <w:hyperlink r:id="rId23" w:history="1">
              <w:r w:rsidR="00987C5D" w:rsidRPr="005633C3">
                <w:rPr>
                  <w:rStyle w:val="Hyperlink"/>
                  <w:sz w:val="16"/>
                  <w:szCs w:val="16"/>
                </w:rPr>
                <w:t>1395r0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5B43F" w14:textId="7138D1F8" w:rsidR="00987C5D" w:rsidRPr="000658A2" w:rsidRDefault="00987C5D" w:rsidP="00987C5D">
            <w:pPr>
              <w:spacing w:line="137" w:lineRule="atLeast"/>
              <w:rPr>
                <w:sz w:val="16"/>
                <w:szCs w:val="16"/>
              </w:rPr>
            </w:pPr>
            <w:r w:rsidRPr="00CC247F">
              <w:rPr>
                <w:sz w:val="16"/>
                <w:szCs w:val="16"/>
              </w:rPr>
              <w:t xml:space="preserve">Resolution for comments assigned to Abhi - Part </w:t>
            </w:r>
            <w:r>
              <w:rPr>
                <w:sz w:val="16"/>
                <w:szCs w:val="16"/>
              </w:rPr>
              <w: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20933B" w14:textId="29325504" w:rsidR="00987C5D" w:rsidRPr="000658A2" w:rsidRDefault="00987C5D" w:rsidP="00987C5D">
            <w:pPr>
              <w:spacing w:line="137" w:lineRule="atLeast"/>
              <w:rPr>
                <w:sz w:val="16"/>
                <w:szCs w:val="16"/>
              </w:rPr>
            </w:pPr>
            <w:r w:rsidRPr="00092572">
              <w:rPr>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BCF6B4" w14:textId="23E98B6C" w:rsidR="00987C5D" w:rsidRPr="000658A2" w:rsidRDefault="00987C5D" w:rsidP="00987C5D">
            <w:pPr>
              <w:pStyle w:val="NormalWeb"/>
              <w:spacing w:before="0" w:beforeAutospacing="0" w:after="0" w:afterAutospacing="0"/>
              <w:jc w:val="center"/>
              <w:rPr>
                <w:kern w:val="24"/>
                <w:sz w:val="16"/>
                <w:szCs w:val="16"/>
              </w:rPr>
            </w:pPr>
            <w:r>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1410B" w14:textId="4F7CA9D8" w:rsidR="00987C5D" w:rsidRPr="000658A2" w:rsidRDefault="00987C5D" w:rsidP="00987C5D">
            <w:pPr>
              <w:tabs>
                <w:tab w:val="left" w:pos="291"/>
                <w:tab w:val="center" w:pos="396"/>
              </w:tabs>
              <w:jc w:val="center"/>
              <w:rPr>
                <w:kern w:val="24"/>
                <w:sz w:val="16"/>
                <w:szCs w:val="16"/>
              </w:rPr>
            </w:pPr>
            <w:r>
              <w:rPr>
                <w:rFonts w:eastAsiaTheme="minorEastAsia"/>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0A38FAD2" w14:textId="7C8C9EF4" w:rsidR="00987C5D" w:rsidRPr="000658A2" w:rsidRDefault="00987C5D" w:rsidP="00987C5D">
            <w:pPr>
              <w:jc w:val="center"/>
              <w:rPr>
                <w:kern w:val="24"/>
                <w:sz w:val="16"/>
                <w:szCs w:val="16"/>
              </w:rPr>
            </w:pPr>
            <w:r w:rsidRPr="000658A2">
              <w:rPr>
                <w:kern w:val="24"/>
                <w:sz w:val="16"/>
                <w:szCs w:val="16"/>
              </w:rPr>
              <w:t>MAC</w:t>
            </w:r>
          </w:p>
        </w:tc>
      </w:tr>
      <w:bookmarkEnd w:id="3"/>
      <w:tr w:rsidR="0049748A" w:rsidRPr="00BC5BE9" w14:paraId="4A0BD200"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F0EECC" w14:textId="0C64337B" w:rsidR="0049748A" w:rsidRPr="002E2DB2" w:rsidRDefault="00282A2B" w:rsidP="0049748A">
            <w:pPr>
              <w:jc w:val="center"/>
              <w:rPr>
                <w:color w:val="FF0000"/>
                <w:sz w:val="16"/>
                <w:szCs w:val="16"/>
              </w:rPr>
            </w:pPr>
            <w:r>
              <w:rPr>
                <w:color w:val="FF0000"/>
                <w:sz w:val="16"/>
                <w:szCs w:val="16"/>
              </w:rPr>
              <w:fldChar w:fldCharType="begin"/>
            </w:r>
            <w:r>
              <w:rPr>
                <w:color w:val="FF0000"/>
                <w:sz w:val="16"/>
                <w:szCs w:val="16"/>
              </w:rPr>
              <w:instrText>HYPERLINK "https://mentor.ieee.org/802.11/dcn/23/11-23-1407-00-00be-lb275-resolution-for-comments-assigned-to-abhi-part-7.docx"</w:instrText>
            </w:r>
            <w:r>
              <w:rPr>
                <w:color w:val="FF0000"/>
                <w:sz w:val="16"/>
                <w:szCs w:val="16"/>
              </w:rPr>
            </w:r>
            <w:r>
              <w:rPr>
                <w:color w:val="FF0000"/>
                <w:sz w:val="16"/>
                <w:szCs w:val="16"/>
              </w:rPr>
              <w:fldChar w:fldCharType="separate"/>
            </w:r>
            <w:r w:rsidR="0049748A" w:rsidRPr="00282A2B">
              <w:rPr>
                <w:rStyle w:val="Hyperlink"/>
                <w:sz w:val="16"/>
                <w:szCs w:val="16"/>
              </w:rPr>
              <w:t>1407r0</w:t>
            </w:r>
            <w:r>
              <w:rPr>
                <w:color w:val="FF0000"/>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5D956" w14:textId="32BD3695" w:rsidR="0049748A" w:rsidRPr="000658A2" w:rsidRDefault="0049748A" w:rsidP="0049748A">
            <w:pPr>
              <w:spacing w:line="137" w:lineRule="atLeast"/>
              <w:rPr>
                <w:sz w:val="16"/>
                <w:szCs w:val="16"/>
              </w:rPr>
            </w:pPr>
            <w:r w:rsidRPr="00257A5E">
              <w:rPr>
                <w:sz w:val="16"/>
                <w:szCs w:val="16"/>
              </w:rPr>
              <w:t>Resolution for comments assigned to Abhi - Part 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F67D2" w14:textId="47F7E04C" w:rsidR="0049748A" w:rsidRPr="000658A2" w:rsidRDefault="0049748A" w:rsidP="0049748A">
            <w:pPr>
              <w:spacing w:line="137" w:lineRule="atLeast"/>
              <w:rPr>
                <w:sz w:val="16"/>
                <w:szCs w:val="16"/>
              </w:rPr>
            </w:pPr>
            <w:r w:rsidRPr="00092572">
              <w:rPr>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EECA3E" w14:textId="0B649343" w:rsidR="0049748A" w:rsidRPr="000658A2" w:rsidRDefault="0049748A" w:rsidP="0049748A">
            <w:pPr>
              <w:pStyle w:val="NormalWeb"/>
              <w:spacing w:before="0" w:beforeAutospacing="0" w:after="0" w:afterAutospacing="0"/>
              <w:jc w:val="center"/>
              <w:rPr>
                <w:kern w:val="24"/>
                <w:sz w:val="16"/>
                <w:szCs w:val="16"/>
              </w:rPr>
            </w:pPr>
            <w:r>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D1817F" w14:textId="1E9D342A" w:rsidR="0049748A" w:rsidRPr="000658A2" w:rsidRDefault="0049748A" w:rsidP="0049748A">
            <w:pPr>
              <w:tabs>
                <w:tab w:val="left" w:pos="291"/>
                <w:tab w:val="center" w:pos="396"/>
              </w:tabs>
              <w:jc w:val="center"/>
              <w:rPr>
                <w:kern w:val="24"/>
                <w:sz w:val="16"/>
                <w:szCs w:val="16"/>
              </w:rPr>
            </w:pPr>
            <w:r>
              <w:rPr>
                <w:rFonts w:eastAsiaTheme="minorEastAsia"/>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5B6197DD" w14:textId="0FE6DF84" w:rsidR="0049748A" w:rsidRPr="000658A2" w:rsidRDefault="0049748A" w:rsidP="0049748A">
            <w:pPr>
              <w:jc w:val="center"/>
              <w:rPr>
                <w:kern w:val="24"/>
                <w:sz w:val="16"/>
                <w:szCs w:val="16"/>
              </w:rPr>
            </w:pPr>
            <w:r w:rsidRPr="000658A2">
              <w:rPr>
                <w:kern w:val="24"/>
                <w:sz w:val="16"/>
                <w:szCs w:val="16"/>
              </w:rPr>
              <w:t>MAC</w:t>
            </w:r>
          </w:p>
        </w:tc>
      </w:tr>
      <w:tr w:rsidR="0049748A" w:rsidRPr="00BC5BE9" w14:paraId="5D243D5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84263D" w14:textId="213BC872" w:rsidR="0049748A" w:rsidRPr="002E2DB2" w:rsidRDefault="00282A2B" w:rsidP="0049748A">
            <w:pPr>
              <w:jc w:val="center"/>
              <w:rPr>
                <w:color w:val="FF0000"/>
                <w:sz w:val="16"/>
                <w:szCs w:val="16"/>
              </w:rPr>
            </w:pPr>
            <w:hyperlink r:id="rId24" w:history="1">
              <w:r w:rsidR="0049748A" w:rsidRPr="00282A2B">
                <w:rPr>
                  <w:rStyle w:val="Hyperlink"/>
                  <w:sz w:val="16"/>
                  <w:szCs w:val="16"/>
                </w:rPr>
                <w:t>1408r0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BBCA3" w14:textId="0E0F774D" w:rsidR="0049748A" w:rsidRPr="000658A2" w:rsidRDefault="0049748A" w:rsidP="0049748A">
            <w:pPr>
              <w:spacing w:line="137" w:lineRule="atLeast"/>
              <w:rPr>
                <w:sz w:val="16"/>
                <w:szCs w:val="16"/>
              </w:rPr>
            </w:pPr>
            <w:r w:rsidRPr="006A4AC3">
              <w:rPr>
                <w:sz w:val="16"/>
                <w:szCs w:val="16"/>
              </w:rPr>
              <w:t>Resolution for comments assigned to Abhi - Part 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0A82F" w14:textId="476DB324" w:rsidR="0049748A" w:rsidRPr="000658A2" w:rsidRDefault="0049748A" w:rsidP="0049748A">
            <w:pPr>
              <w:spacing w:line="137" w:lineRule="atLeast"/>
              <w:rPr>
                <w:sz w:val="16"/>
                <w:szCs w:val="16"/>
              </w:rPr>
            </w:pPr>
            <w:r w:rsidRPr="00092572">
              <w:rPr>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80ED49" w14:textId="567E446B" w:rsidR="0049748A" w:rsidRPr="000658A2" w:rsidRDefault="0049748A" w:rsidP="0049748A">
            <w:pPr>
              <w:pStyle w:val="NormalWeb"/>
              <w:spacing w:before="0" w:beforeAutospacing="0" w:after="0" w:afterAutospacing="0"/>
              <w:jc w:val="center"/>
              <w:rPr>
                <w:kern w:val="24"/>
                <w:sz w:val="16"/>
                <w:szCs w:val="16"/>
              </w:rPr>
            </w:pPr>
            <w:r>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1BFE08" w14:textId="7EF12A9A" w:rsidR="0049748A" w:rsidRPr="000658A2" w:rsidRDefault="0049748A" w:rsidP="0049748A">
            <w:pPr>
              <w:tabs>
                <w:tab w:val="left" w:pos="291"/>
                <w:tab w:val="center" w:pos="396"/>
              </w:tabs>
              <w:jc w:val="center"/>
              <w:rPr>
                <w:kern w:val="24"/>
                <w:sz w:val="16"/>
                <w:szCs w:val="16"/>
              </w:rPr>
            </w:pPr>
            <w:r>
              <w:rPr>
                <w:rFonts w:eastAsiaTheme="minorEastAsia"/>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7BED640D" w14:textId="16C22C15" w:rsidR="0049748A" w:rsidRPr="000658A2" w:rsidRDefault="0049748A" w:rsidP="0049748A">
            <w:pPr>
              <w:jc w:val="center"/>
              <w:rPr>
                <w:kern w:val="24"/>
                <w:sz w:val="16"/>
                <w:szCs w:val="16"/>
              </w:rPr>
            </w:pPr>
            <w:r w:rsidRPr="000658A2">
              <w:rPr>
                <w:kern w:val="24"/>
                <w:sz w:val="16"/>
                <w:szCs w:val="16"/>
              </w:rPr>
              <w:t>MAC</w:t>
            </w:r>
          </w:p>
        </w:tc>
      </w:tr>
      <w:tr w:rsidR="00987C5D" w:rsidRPr="00BC5BE9" w14:paraId="0E8B82ED"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1D466" w14:textId="77777777" w:rsidR="00987C5D" w:rsidRPr="000658A2" w:rsidRDefault="00987C5D" w:rsidP="00987C5D">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E23D3" w14:textId="77777777" w:rsidR="00987C5D" w:rsidRPr="000658A2" w:rsidRDefault="00987C5D" w:rsidP="00987C5D">
            <w:pPr>
              <w:spacing w:line="137" w:lineRule="atLeast"/>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C1162A" w14:textId="77777777" w:rsidR="00987C5D" w:rsidRPr="000658A2" w:rsidRDefault="00987C5D" w:rsidP="00987C5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7C3229" w14:textId="77777777" w:rsidR="00987C5D" w:rsidRPr="000658A2" w:rsidRDefault="00987C5D" w:rsidP="00987C5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9D0DC2" w14:textId="77777777" w:rsidR="00987C5D" w:rsidRPr="000658A2" w:rsidRDefault="00987C5D" w:rsidP="00987C5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3125B488" w14:textId="77777777" w:rsidR="00987C5D" w:rsidRPr="000658A2" w:rsidRDefault="00987C5D" w:rsidP="00987C5D">
            <w:pPr>
              <w:jc w:val="center"/>
              <w:rPr>
                <w:kern w:val="24"/>
                <w:sz w:val="16"/>
                <w:szCs w:val="16"/>
              </w:rPr>
            </w:pPr>
          </w:p>
        </w:tc>
      </w:tr>
      <w:tr w:rsidR="00987C5D" w:rsidRPr="00BC5BE9" w14:paraId="02E359A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A7672" w14:textId="77777777" w:rsidR="00987C5D" w:rsidRPr="000658A2" w:rsidRDefault="00987C5D" w:rsidP="00987C5D">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EBDAC" w14:textId="77777777" w:rsidR="00987C5D" w:rsidRPr="000658A2" w:rsidRDefault="00987C5D" w:rsidP="00987C5D">
            <w:pPr>
              <w:spacing w:line="137" w:lineRule="atLeast"/>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F2330" w14:textId="77777777" w:rsidR="00987C5D" w:rsidRPr="000658A2" w:rsidRDefault="00987C5D" w:rsidP="00987C5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45A8A6" w14:textId="77777777" w:rsidR="00987C5D" w:rsidRPr="000658A2" w:rsidRDefault="00987C5D" w:rsidP="00987C5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63DBB2" w14:textId="77777777" w:rsidR="00987C5D" w:rsidRPr="000658A2" w:rsidRDefault="00987C5D" w:rsidP="00987C5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3BF00B04" w14:textId="77777777" w:rsidR="00987C5D" w:rsidRPr="000658A2" w:rsidRDefault="00987C5D" w:rsidP="00987C5D">
            <w:pPr>
              <w:jc w:val="center"/>
              <w:rPr>
                <w:kern w:val="24"/>
                <w:sz w:val="16"/>
                <w:szCs w:val="16"/>
              </w:rPr>
            </w:pPr>
          </w:p>
        </w:tc>
      </w:tr>
      <w:tr w:rsidR="00987C5D" w:rsidRPr="00BC5BE9" w14:paraId="6B1ABD36"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2C377" w14:textId="77777777" w:rsidR="00987C5D" w:rsidRPr="000658A2" w:rsidRDefault="00987C5D" w:rsidP="00987C5D">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192BD" w14:textId="77777777" w:rsidR="00987C5D" w:rsidRPr="000658A2" w:rsidRDefault="00987C5D" w:rsidP="00987C5D">
            <w:pPr>
              <w:spacing w:line="137" w:lineRule="atLeast"/>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A7135C" w14:textId="77777777" w:rsidR="00987C5D" w:rsidRPr="000658A2" w:rsidRDefault="00987C5D" w:rsidP="00987C5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9E7AD3" w14:textId="77777777" w:rsidR="00987C5D" w:rsidRPr="000658A2" w:rsidRDefault="00987C5D" w:rsidP="00987C5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DAD8A6" w14:textId="77777777" w:rsidR="00987C5D" w:rsidRPr="000658A2" w:rsidRDefault="00987C5D" w:rsidP="00987C5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2CB65D01" w14:textId="77777777" w:rsidR="00987C5D" w:rsidRPr="000658A2" w:rsidRDefault="00987C5D" w:rsidP="00987C5D">
            <w:pPr>
              <w:jc w:val="center"/>
              <w:rPr>
                <w:kern w:val="24"/>
                <w:sz w:val="16"/>
                <w:szCs w:val="16"/>
              </w:rPr>
            </w:pPr>
          </w:p>
        </w:tc>
      </w:tr>
      <w:tr w:rsidR="00987C5D" w:rsidRPr="00BC5BE9" w14:paraId="02DB0429"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9B640" w14:textId="77777777" w:rsidR="00987C5D" w:rsidRPr="000658A2" w:rsidRDefault="00987C5D" w:rsidP="00987C5D">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1BC58" w14:textId="77777777" w:rsidR="00987C5D" w:rsidRPr="000658A2" w:rsidRDefault="00987C5D" w:rsidP="00987C5D">
            <w:pPr>
              <w:spacing w:line="137" w:lineRule="atLeast"/>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368FE" w14:textId="77777777" w:rsidR="00987C5D" w:rsidRPr="000658A2" w:rsidRDefault="00987C5D" w:rsidP="00987C5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AF96C4" w14:textId="77777777" w:rsidR="00987C5D" w:rsidRPr="000658A2" w:rsidRDefault="00987C5D" w:rsidP="00987C5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37A369" w14:textId="77777777" w:rsidR="00987C5D" w:rsidRPr="000658A2" w:rsidRDefault="00987C5D" w:rsidP="00987C5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0084D48E" w14:textId="77777777" w:rsidR="00987C5D" w:rsidRPr="000658A2" w:rsidRDefault="00987C5D" w:rsidP="00987C5D">
            <w:pPr>
              <w:jc w:val="center"/>
              <w:rPr>
                <w:kern w:val="24"/>
                <w:sz w:val="16"/>
                <w:szCs w:val="16"/>
              </w:rPr>
            </w:pPr>
          </w:p>
        </w:tc>
      </w:tr>
      <w:tr w:rsidR="00987C5D" w:rsidRPr="00C3065D" w14:paraId="0077BFC8" w14:textId="77777777" w:rsidTr="00AC5EEE">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8F66B1B" w14:textId="1C2847BD" w:rsidR="00987C5D" w:rsidRPr="00AA410B" w:rsidRDefault="00987C5D" w:rsidP="00987C5D">
            <w:pPr>
              <w:jc w:val="center"/>
              <w:rPr>
                <w:b/>
                <w:bCs/>
                <w:color w:val="000000" w:themeColor="text1"/>
                <w:kern w:val="24"/>
                <w:sz w:val="20"/>
              </w:rPr>
            </w:pPr>
            <w:r w:rsidRPr="00AA410B">
              <w:rPr>
                <w:rFonts w:eastAsia="MS Gothic"/>
                <w:b/>
                <w:bCs/>
                <w:kern w:val="24"/>
                <w:sz w:val="20"/>
              </w:rPr>
              <w:t>End of MAC Queue</w:t>
            </w:r>
          </w:p>
        </w:tc>
      </w:tr>
      <w:tr w:rsidR="00987C5D" w:rsidRPr="001B37EA" w14:paraId="3D2344D2"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B5E14F" w14:textId="612B2112" w:rsidR="00987C5D" w:rsidRPr="001D298B" w:rsidRDefault="000C11D6" w:rsidP="00987C5D">
            <w:pPr>
              <w:jc w:val="center"/>
              <w:rPr>
                <w:sz w:val="16"/>
                <w:szCs w:val="16"/>
              </w:rPr>
            </w:pPr>
            <w:hyperlink r:id="rId25" w:history="1">
              <w:r w:rsidR="00987C5D" w:rsidRPr="00E44ADC">
                <w:rPr>
                  <w:rStyle w:val="Hyperlink"/>
                  <w:sz w:val="16"/>
                  <w:szCs w:val="16"/>
                </w:rPr>
                <w:t>1377r0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915F14" w14:textId="48FA769D" w:rsidR="00987C5D" w:rsidRPr="001D298B" w:rsidRDefault="00987C5D" w:rsidP="00987C5D">
            <w:pPr>
              <w:rPr>
                <w:sz w:val="16"/>
                <w:szCs w:val="16"/>
              </w:rPr>
            </w:pPr>
            <w:r w:rsidRPr="0024650A">
              <w:rPr>
                <w:sz w:val="16"/>
                <w:szCs w:val="16"/>
              </w:rPr>
              <w:t>CR for Annex Z (7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F951C4" w14:textId="4B149E58" w:rsidR="00987C5D" w:rsidRPr="001D298B" w:rsidRDefault="00987C5D" w:rsidP="00987C5D">
            <w:pPr>
              <w:rPr>
                <w:sz w:val="16"/>
                <w:szCs w:val="16"/>
              </w:rPr>
            </w:pPr>
            <w:r w:rsidRPr="006B41F6">
              <w:rPr>
                <w:sz w:val="16"/>
                <w:szCs w:val="16"/>
              </w:rPr>
              <w:t>Ross Jian Yu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C29B54" w14:textId="782BEAD7" w:rsidR="00987C5D" w:rsidRPr="001D298B" w:rsidRDefault="00987C5D" w:rsidP="00987C5D">
            <w:pPr>
              <w:jc w:val="center"/>
              <w:rPr>
                <w:rFonts w:eastAsiaTheme="minorEastAsia"/>
                <w:kern w:val="24"/>
                <w:sz w:val="16"/>
                <w:szCs w:val="16"/>
              </w:rPr>
            </w:pPr>
            <w:r>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CDB829" w14:textId="4D9E05AF" w:rsidR="00987C5D" w:rsidRPr="001D298B" w:rsidRDefault="00987C5D" w:rsidP="00987C5D">
            <w:pPr>
              <w:jc w:val="center"/>
              <w:rPr>
                <w:rFonts w:eastAsiaTheme="minorEastAsia"/>
                <w:kern w:val="24"/>
                <w:sz w:val="16"/>
                <w:szCs w:val="16"/>
              </w:rPr>
            </w:pPr>
            <w:r>
              <w:rPr>
                <w:rFonts w:eastAsiaTheme="minorEastAsia"/>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751EE425" w14:textId="18DB7F63" w:rsidR="00987C5D" w:rsidRPr="001D298B" w:rsidRDefault="00987C5D" w:rsidP="00987C5D">
            <w:pPr>
              <w:jc w:val="center"/>
              <w:rPr>
                <w:rFonts w:eastAsiaTheme="minorEastAsia"/>
                <w:kern w:val="24"/>
                <w:sz w:val="16"/>
                <w:szCs w:val="16"/>
              </w:rPr>
            </w:pPr>
            <w:r>
              <w:rPr>
                <w:rFonts w:eastAsiaTheme="minorEastAsia"/>
                <w:kern w:val="24"/>
                <w:sz w:val="16"/>
                <w:szCs w:val="16"/>
              </w:rPr>
              <w:t>PHY</w:t>
            </w:r>
          </w:p>
        </w:tc>
      </w:tr>
      <w:tr w:rsidR="00987C5D" w:rsidRPr="001B37EA" w14:paraId="0B03DEA1"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13FCFE" w14:textId="19F43E9D" w:rsidR="00987C5D" w:rsidRPr="001D298B" w:rsidRDefault="000C11D6" w:rsidP="00987C5D">
            <w:pPr>
              <w:rPr>
                <w:sz w:val="16"/>
                <w:szCs w:val="16"/>
              </w:rPr>
            </w:pPr>
            <w:hyperlink r:id="rId26" w:history="1">
              <w:r w:rsidR="00987C5D" w:rsidRPr="00E44ADC">
                <w:rPr>
                  <w:rStyle w:val="Hyperlink"/>
                  <w:sz w:val="16"/>
                  <w:szCs w:val="16"/>
                </w:rPr>
                <w:t>1378r0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DD4170" w14:textId="1474AF07" w:rsidR="00987C5D" w:rsidRPr="001D298B" w:rsidRDefault="00987C5D" w:rsidP="00987C5D">
            <w:pPr>
              <w:rPr>
                <w:sz w:val="16"/>
                <w:szCs w:val="16"/>
              </w:rPr>
            </w:pPr>
            <w:r w:rsidRPr="006B41F6">
              <w:rPr>
                <w:sz w:val="16"/>
                <w:szCs w:val="16"/>
              </w:rPr>
              <w:t>CR for EHT-SIG (12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244320" w14:textId="26451F75" w:rsidR="00987C5D" w:rsidRPr="001D298B" w:rsidRDefault="00987C5D" w:rsidP="00987C5D">
            <w:pPr>
              <w:rPr>
                <w:sz w:val="16"/>
                <w:szCs w:val="16"/>
              </w:rPr>
            </w:pPr>
            <w:r w:rsidRPr="006B41F6">
              <w:rPr>
                <w:sz w:val="16"/>
                <w:szCs w:val="16"/>
              </w:rPr>
              <w:t>Ross Jian Yu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2FE982" w14:textId="47ACE6CC" w:rsidR="00987C5D" w:rsidRPr="001D298B" w:rsidRDefault="00987C5D" w:rsidP="00987C5D">
            <w:pPr>
              <w:jc w:val="center"/>
              <w:rPr>
                <w:rFonts w:eastAsiaTheme="minorEastAsia"/>
                <w:kern w:val="24"/>
                <w:sz w:val="16"/>
                <w:szCs w:val="16"/>
              </w:rPr>
            </w:pPr>
            <w:r>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1DF3A0" w14:textId="76F08463" w:rsidR="00987C5D" w:rsidRPr="001D298B" w:rsidRDefault="00987C5D" w:rsidP="00987C5D">
            <w:pPr>
              <w:jc w:val="center"/>
              <w:rPr>
                <w:rFonts w:eastAsiaTheme="minorEastAsia"/>
                <w:kern w:val="24"/>
                <w:sz w:val="16"/>
                <w:szCs w:val="16"/>
              </w:rPr>
            </w:pPr>
            <w:r>
              <w:rPr>
                <w:rFonts w:eastAsiaTheme="minorEastAsia"/>
                <w:kern w:val="24"/>
                <w:sz w:val="16"/>
                <w:szCs w:val="16"/>
              </w:rPr>
              <w:t>12C</w:t>
            </w:r>
          </w:p>
        </w:tc>
        <w:tc>
          <w:tcPr>
            <w:tcW w:w="900" w:type="dxa"/>
            <w:tcBorders>
              <w:top w:val="single" w:sz="8" w:space="0" w:color="1B587C"/>
              <w:left w:val="single" w:sz="8" w:space="0" w:color="1B587C"/>
              <w:bottom w:val="single" w:sz="8" w:space="0" w:color="1B587C"/>
              <w:right w:val="single" w:sz="8" w:space="0" w:color="1B587C"/>
            </w:tcBorders>
            <w:vAlign w:val="bottom"/>
          </w:tcPr>
          <w:p w14:paraId="3817FAF8" w14:textId="4D8213D0" w:rsidR="00987C5D" w:rsidRPr="001D298B" w:rsidRDefault="00987C5D" w:rsidP="00987C5D">
            <w:pPr>
              <w:jc w:val="center"/>
              <w:rPr>
                <w:rFonts w:eastAsiaTheme="minorEastAsia"/>
                <w:kern w:val="24"/>
                <w:sz w:val="16"/>
                <w:szCs w:val="16"/>
              </w:rPr>
            </w:pPr>
            <w:r>
              <w:rPr>
                <w:rFonts w:eastAsiaTheme="minorEastAsia"/>
                <w:kern w:val="24"/>
                <w:sz w:val="16"/>
                <w:szCs w:val="16"/>
              </w:rPr>
              <w:t>PHY</w:t>
            </w:r>
          </w:p>
        </w:tc>
      </w:tr>
      <w:tr w:rsidR="00987C5D" w:rsidRPr="001B37EA" w14:paraId="61D44F4D"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219691" w14:textId="612CA36E" w:rsidR="00987C5D" w:rsidRDefault="00987C5D" w:rsidP="00987C5D">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9A057B" w14:textId="5E14DB44" w:rsidR="00987C5D" w:rsidRPr="0072431D" w:rsidRDefault="00987C5D" w:rsidP="00987C5D">
            <w:pPr>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D0FA20" w14:textId="422D474B" w:rsidR="00987C5D" w:rsidRPr="00021121" w:rsidRDefault="00987C5D" w:rsidP="00987C5D">
            <w:pPr>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189189" w14:textId="386CD4D2" w:rsidR="00987C5D" w:rsidRPr="001D298B" w:rsidRDefault="00987C5D" w:rsidP="00987C5D">
            <w:pPr>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9434E5" w14:textId="368C1E22" w:rsidR="00987C5D" w:rsidRPr="001D298B" w:rsidRDefault="00987C5D" w:rsidP="00987C5D">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68BE2668" w14:textId="77777777" w:rsidR="00987C5D" w:rsidRDefault="00987C5D" w:rsidP="00987C5D">
            <w:pPr>
              <w:jc w:val="center"/>
              <w:rPr>
                <w:rFonts w:eastAsiaTheme="minorEastAsia"/>
                <w:kern w:val="24"/>
                <w:sz w:val="16"/>
                <w:szCs w:val="16"/>
              </w:rPr>
            </w:pPr>
          </w:p>
        </w:tc>
      </w:tr>
      <w:tr w:rsidR="00987C5D" w:rsidRPr="001B37EA" w14:paraId="102E1151"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559B9E" w14:textId="109CAE57" w:rsidR="00987C5D" w:rsidRDefault="00987C5D" w:rsidP="00987C5D">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3FDFFB" w14:textId="5153A2E3" w:rsidR="00987C5D" w:rsidRPr="00927B9A" w:rsidRDefault="00987C5D" w:rsidP="00987C5D">
            <w:pPr>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806305" w14:textId="58EB2E14" w:rsidR="00987C5D" w:rsidRPr="00021121" w:rsidRDefault="00987C5D" w:rsidP="00987C5D">
            <w:pPr>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63918F" w14:textId="31385394" w:rsidR="00987C5D" w:rsidRPr="001D298B" w:rsidRDefault="00987C5D" w:rsidP="00987C5D">
            <w:pPr>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D3CD27" w14:textId="0886AA1A" w:rsidR="00987C5D" w:rsidRPr="001D298B" w:rsidRDefault="00987C5D" w:rsidP="00987C5D">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17721F79" w14:textId="77777777" w:rsidR="00987C5D" w:rsidRDefault="00987C5D" w:rsidP="00987C5D">
            <w:pPr>
              <w:jc w:val="center"/>
              <w:rPr>
                <w:rFonts w:eastAsiaTheme="minorEastAsia"/>
                <w:kern w:val="24"/>
                <w:sz w:val="16"/>
                <w:szCs w:val="16"/>
              </w:rPr>
            </w:pPr>
          </w:p>
        </w:tc>
      </w:tr>
      <w:tr w:rsidR="00987C5D" w:rsidRPr="003151F7" w14:paraId="1AD879C7"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9CA241F" w14:textId="493C7857" w:rsidR="00987C5D" w:rsidRPr="00AA410B" w:rsidRDefault="00987C5D" w:rsidP="00987C5D">
            <w:pPr>
              <w:jc w:val="center"/>
              <w:rPr>
                <w:rFonts w:eastAsia="MS Gothic"/>
                <w:b/>
                <w:bCs/>
                <w:kern w:val="24"/>
                <w:sz w:val="20"/>
              </w:rPr>
            </w:pPr>
            <w:r w:rsidRPr="00AA410B">
              <w:rPr>
                <w:rFonts w:eastAsia="MS Gothic"/>
                <w:b/>
                <w:bCs/>
                <w:kern w:val="24"/>
                <w:sz w:val="20"/>
              </w:rPr>
              <w:t>End of PHY Queue</w:t>
            </w:r>
          </w:p>
        </w:tc>
      </w:tr>
      <w:tr w:rsidR="00987C5D"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4954A" w14:textId="77777777" w:rsidR="00987C5D" w:rsidRPr="00503B1A" w:rsidRDefault="00987C5D" w:rsidP="00987C5D">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79A03B74" w14:textId="77777777" w:rsidR="00987C5D" w:rsidRPr="00123D78" w:rsidRDefault="00987C5D" w:rsidP="00987C5D">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1C309881" w14:textId="1F6E1B62" w:rsidR="00015A2B" w:rsidRDefault="00015A2B" w:rsidP="00015A2B">
      <w:pPr>
        <w:pStyle w:val="Heading2"/>
      </w:pPr>
      <w:r w:rsidRPr="00EE0424">
        <w:t>Teleconference Agendas</w:t>
      </w:r>
    </w:p>
    <w:p w14:paraId="34A94BFF" w14:textId="53FD442B" w:rsidR="00A31A36" w:rsidRPr="00BF0021" w:rsidRDefault="000658A2" w:rsidP="00A31A36">
      <w:pPr>
        <w:pStyle w:val="Heading3"/>
      </w:pPr>
      <w:r w:rsidRPr="009E3ABB">
        <w:rPr>
          <w:highlight w:val="green"/>
        </w:rPr>
        <w:t>1</w:t>
      </w:r>
      <w:r w:rsidRPr="009E3ABB">
        <w:rPr>
          <w:highlight w:val="green"/>
          <w:vertAlign w:val="superscript"/>
        </w:rPr>
        <w:t>st</w:t>
      </w:r>
      <w:r w:rsidRPr="009E3ABB">
        <w:rPr>
          <w:highlight w:val="green"/>
        </w:rPr>
        <w:t xml:space="preserve"> </w:t>
      </w:r>
      <w:r w:rsidR="00A31A36" w:rsidRPr="009E3ABB">
        <w:rPr>
          <w:highlight w:val="green"/>
        </w:rPr>
        <w:t xml:space="preserve">Conf. Call: </w:t>
      </w:r>
      <w:r w:rsidRPr="009E3ABB">
        <w:rPr>
          <w:highlight w:val="green"/>
        </w:rPr>
        <w:t>August</w:t>
      </w:r>
      <w:r w:rsidR="00A31A36" w:rsidRPr="009E3ABB">
        <w:rPr>
          <w:highlight w:val="green"/>
        </w:rPr>
        <w:t xml:space="preserve"> </w:t>
      </w:r>
      <w:r w:rsidRPr="009E3ABB">
        <w:rPr>
          <w:highlight w:val="green"/>
        </w:rPr>
        <w:t>23</w:t>
      </w:r>
      <w:r w:rsidR="00A31A36" w:rsidRPr="009E3ABB">
        <w:rPr>
          <w:highlight w:val="green"/>
        </w:rPr>
        <w:t xml:space="preserve"> (10:00–12:00 ET)–JOINT</w:t>
      </w:r>
      <w:r w:rsidR="00A31A36" w:rsidRPr="00764139">
        <w:t xml:space="preserve"> </w:t>
      </w:r>
    </w:p>
    <w:p w14:paraId="5DD54FC6" w14:textId="77777777" w:rsidR="00A31A36" w:rsidRPr="00351C03" w:rsidRDefault="00A31A36" w:rsidP="00A31A36">
      <w:pPr>
        <w:pStyle w:val="ListParagraph"/>
        <w:numPr>
          <w:ilvl w:val="0"/>
          <w:numId w:val="3"/>
        </w:numPr>
        <w:rPr>
          <w:lang w:val="en-US"/>
        </w:rPr>
      </w:pPr>
      <w:r w:rsidRPr="003046F3">
        <w:t xml:space="preserve">Call the meeting to </w:t>
      </w:r>
      <w:proofErr w:type="gramStart"/>
      <w:r w:rsidRPr="003046F3">
        <w:t>order</w:t>
      </w:r>
      <w:proofErr w:type="gramEnd"/>
    </w:p>
    <w:p w14:paraId="5B624C79" w14:textId="77777777" w:rsidR="00A31A36" w:rsidRDefault="00A31A36" w:rsidP="00A31A36">
      <w:pPr>
        <w:pStyle w:val="ListParagraph"/>
        <w:numPr>
          <w:ilvl w:val="0"/>
          <w:numId w:val="3"/>
        </w:numPr>
      </w:pPr>
      <w:r w:rsidRPr="003046F3">
        <w:t>IEEE 802 and 802.11 IPR policy and procedure</w:t>
      </w:r>
    </w:p>
    <w:p w14:paraId="651CAD39" w14:textId="77777777" w:rsidR="00A31A36" w:rsidRPr="003046F3" w:rsidRDefault="00A31A36" w:rsidP="00A31A36">
      <w:pPr>
        <w:pStyle w:val="ListParagraph"/>
        <w:numPr>
          <w:ilvl w:val="1"/>
          <w:numId w:val="3"/>
        </w:numPr>
        <w:rPr>
          <w:szCs w:val="20"/>
        </w:rPr>
      </w:pPr>
      <w:r w:rsidRPr="003046F3">
        <w:rPr>
          <w:b/>
          <w:sz w:val="22"/>
          <w:szCs w:val="22"/>
        </w:rPr>
        <w:t>Patent Policy: Ways to inform IEEE:</w:t>
      </w:r>
    </w:p>
    <w:p w14:paraId="182E59CC" w14:textId="77777777" w:rsidR="00A31A36" w:rsidRPr="003046F3" w:rsidRDefault="00A31A36" w:rsidP="00A31A36">
      <w:pPr>
        <w:pStyle w:val="ListParagraph"/>
        <w:numPr>
          <w:ilvl w:val="2"/>
          <w:numId w:val="3"/>
        </w:numPr>
        <w:rPr>
          <w:szCs w:val="20"/>
        </w:rPr>
      </w:pPr>
      <w:r w:rsidRPr="003046F3">
        <w:rPr>
          <w:sz w:val="22"/>
          <w:szCs w:val="22"/>
        </w:rPr>
        <w:t>Cause an LOA to be submitted to the IEEE-SA (</w:t>
      </w:r>
      <w:hyperlink r:id="rId27" w:history="1">
        <w:r w:rsidRPr="003046F3">
          <w:rPr>
            <w:rStyle w:val="Hyperlink"/>
            <w:sz w:val="22"/>
            <w:szCs w:val="22"/>
          </w:rPr>
          <w:t>patcom@ieee.org</w:t>
        </w:r>
      </w:hyperlink>
      <w:r w:rsidRPr="003046F3">
        <w:rPr>
          <w:sz w:val="22"/>
          <w:szCs w:val="22"/>
        </w:rPr>
        <w:t>); or</w:t>
      </w:r>
    </w:p>
    <w:p w14:paraId="4537A4C6" w14:textId="77777777" w:rsidR="00A31A36" w:rsidRPr="003046F3" w:rsidRDefault="00A31A36" w:rsidP="00A31A3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2B92C94" w14:textId="77777777" w:rsidR="00A31A36" w:rsidRPr="003046F3" w:rsidRDefault="00A31A36" w:rsidP="00A31A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EFEBC8" w14:textId="77777777" w:rsidR="00A31A36" w:rsidRDefault="00A31A36" w:rsidP="00A31A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350C1C" w14:textId="77777777" w:rsidR="00A31A36" w:rsidRDefault="00A31A36" w:rsidP="00A31A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351E5E59" w14:textId="77777777" w:rsidR="00A31A36" w:rsidRPr="0032579B" w:rsidRDefault="00A31A36" w:rsidP="00A31A36">
      <w:pPr>
        <w:pStyle w:val="ListParagraph"/>
        <w:numPr>
          <w:ilvl w:val="2"/>
          <w:numId w:val="3"/>
        </w:numPr>
        <w:rPr>
          <w:sz w:val="22"/>
          <w:szCs w:val="22"/>
        </w:rPr>
      </w:pPr>
      <w:r w:rsidRPr="0032579B">
        <w:rPr>
          <w:sz w:val="22"/>
          <w:szCs w:val="22"/>
        </w:rPr>
        <w:t xml:space="preserve">IEEE SA’s copyright policy is described in </w:t>
      </w:r>
      <w:hyperlink r:id="rId28" w:anchor="7" w:history="1">
        <w:r w:rsidRPr="0032579B">
          <w:rPr>
            <w:rStyle w:val="Hyperlink"/>
            <w:sz w:val="22"/>
            <w:szCs w:val="22"/>
          </w:rPr>
          <w:t>Clause 7</w:t>
        </w:r>
      </w:hyperlink>
      <w:r w:rsidRPr="0032579B">
        <w:rPr>
          <w:sz w:val="22"/>
          <w:szCs w:val="22"/>
        </w:rPr>
        <w:t xml:space="preserve"> of the IEEE SA Standards Board Bylaws and </w:t>
      </w:r>
      <w:hyperlink r:id="rId29" w:history="1">
        <w:r w:rsidRPr="0032579B">
          <w:rPr>
            <w:rStyle w:val="Hyperlink"/>
            <w:sz w:val="22"/>
            <w:szCs w:val="22"/>
          </w:rPr>
          <w:t>Clause 6.1</w:t>
        </w:r>
      </w:hyperlink>
      <w:r w:rsidRPr="0032579B">
        <w:rPr>
          <w:sz w:val="22"/>
          <w:szCs w:val="22"/>
        </w:rPr>
        <w:t xml:space="preserve"> of the IEEE SA Standards Board Operations Manual;</w:t>
      </w:r>
    </w:p>
    <w:p w14:paraId="69163D71" w14:textId="77777777" w:rsidR="00A31A36" w:rsidRPr="00173C7C" w:rsidRDefault="00A31A36" w:rsidP="00A31A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5401256" w14:textId="77777777" w:rsidR="00A31A36" w:rsidRPr="00F141E4" w:rsidRDefault="00A31A36" w:rsidP="00A31A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60C3180" w14:textId="77777777" w:rsidR="00A31A36" w:rsidRDefault="00A31A36" w:rsidP="00A31A36">
      <w:pPr>
        <w:pStyle w:val="ListParagraph"/>
        <w:numPr>
          <w:ilvl w:val="0"/>
          <w:numId w:val="3"/>
        </w:numPr>
      </w:pPr>
      <w:r w:rsidRPr="003046F3">
        <w:t>Attendance reminder.</w:t>
      </w:r>
    </w:p>
    <w:p w14:paraId="2CD3E78C" w14:textId="77777777" w:rsidR="00A31A36" w:rsidRPr="003046F3" w:rsidRDefault="00A31A36" w:rsidP="00A31A36">
      <w:pPr>
        <w:pStyle w:val="ListParagraph"/>
        <w:numPr>
          <w:ilvl w:val="1"/>
          <w:numId w:val="3"/>
        </w:numPr>
      </w:pPr>
      <w:r>
        <w:rPr>
          <w:sz w:val="22"/>
          <w:szCs w:val="22"/>
        </w:rPr>
        <w:t xml:space="preserve">Participation slide: </w:t>
      </w:r>
      <w:hyperlink r:id="rId30" w:tgtFrame="_blank" w:history="1">
        <w:r w:rsidRPr="00EE0424">
          <w:rPr>
            <w:rStyle w:val="Hyperlink"/>
            <w:sz w:val="22"/>
            <w:szCs w:val="22"/>
            <w:lang w:val="en-US"/>
          </w:rPr>
          <w:t>https://mentor.ieee.org/802-ec/dcn/16/ec-16-0180-05-00EC-ieee-802-participation-slide.pptx</w:t>
        </w:r>
      </w:hyperlink>
    </w:p>
    <w:p w14:paraId="5866BCDA" w14:textId="77777777" w:rsidR="00A31A36" w:rsidRDefault="00A31A36" w:rsidP="00A31A36">
      <w:pPr>
        <w:pStyle w:val="ListParagraph"/>
        <w:numPr>
          <w:ilvl w:val="1"/>
          <w:numId w:val="3"/>
        </w:numPr>
        <w:rPr>
          <w:sz w:val="22"/>
        </w:rPr>
      </w:pPr>
      <w:r>
        <w:rPr>
          <w:sz w:val="22"/>
        </w:rPr>
        <w:t xml:space="preserve">Please record your attendance during the conference call by using the IMAT system: </w:t>
      </w:r>
    </w:p>
    <w:p w14:paraId="7867CC9C" w14:textId="77777777" w:rsidR="00A31A36" w:rsidRDefault="00A31A36" w:rsidP="00A31A36">
      <w:pPr>
        <w:pStyle w:val="ListParagraph"/>
        <w:numPr>
          <w:ilvl w:val="2"/>
          <w:numId w:val="3"/>
        </w:numPr>
        <w:rPr>
          <w:sz w:val="22"/>
        </w:rPr>
      </w:pPr>
      <w:r>
        <w:rPr>
          <w:sz w:val="22"/>
        </w:rPr>
        <w:t xml:space="preserve">1) login to </w:t>
      </w:r>
      <w:hyperlink r:id="rId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1217F92" w14:textId="77777777" w:rsidR="00A31A36" w:rsidRDefault="00A31A36" w:rsidP="00A31A36">
      <w:pPr>
        <w:pStyle w:val="ListParagraph"/>
        <w:numPr>
          <w:ilvl w:val="1"/>
          <w:numId w:val="3"/>
        </w:numPr>
        <w:rPr>
          <w:sz w:val="22"/>
        </w:rPr>
      </w:pPr>
      <w:r>
        <w:rPr>
          <w:sz w:val="22"/>
        </w:rPr>
        <w:t xml:space="preserve">If you are unable to record the attendance via </w:t>
      </w:r>
      <w:hyperlink r:id="rId32"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33" w:history="1">
        <w:r w:rsidRPr="00696560">
          <w:rPr>
            <w:rStyle w:val="Hyperlink"/>
          </w:rPr>
          <w:t>guoyuchen@huawei.com</w:t>
        </w:r>
      </w:hyperlink>
      <w:r w:rsidRPr="00C86653">
        <w:rPr>
          <w:sz w:val="22"/>
        </w:rPr>
        <w:t>)</w:t>
      </w:r>
      <w:r>
        <w:rPr>
          <w:sz w:val="22"/>
        </w:rPr>
        <w:t xml:space="preserve"> and Alfred Asterjadhi (</w:t>
      </w:r>
      <w:hyperlink r:id="rId34" w:history="1">
        <w:r w:rsidRPr="00696560">
          <w:rPr>
            <w:rStyle w:val="Hyperlink"/>
            <w:sz w:val="22"/>
          </w:rPr>
          <w:t>asterjadhi@gmail.com</w:t>
        </w:r>
      </w:hyperlink>
      <w:r>
        <w:rPr>
          <w:sz w:val="22"/>
        </w:rPr>
        <w:t>)</w:t>
      </w:r>
    </w:p>
    <w:p w14:paraId="3D27EA77" w14:textId="77777777" w:rsidR="00A31A36" w:rsidRPr="00880D21" w:rsidRDefault="00A31A36" w:rsidP="00A31A36">
      <w:pPr>
        <w:pStyle w:val="ListParagraph"/>
        <w:numPr>
          <w:ilvl w:val="1"/>
          <w:numId w:val="3"/>
        </w:numPr>
        <w:rPr>
          <w:sz w:val="22"/>
        </w:rPr>
      </w:pPr>
      <w:r>
        <w:rPr>
          <w:sz w:val="22"/>
          <w:szCs w:val="22"/>
        </w:rPr>
        <w:t>Please ensure that the following information is listed correctly when joining the call:</w:t>
      </w:r>
    </w:p>
    <w:p w14:paraId="3F5ABCAF" w14:textId="77777777" w:rsidR="00A31A36" w:rsidRDefault="00A31A36" w:rsidP="00A31A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F5C90B7" w14:textId="038B5AE0" w:rsidR="001C4BD4" w:rsidRDefault="00A31A36" w:rsidP="00097C9B">
      <w:pPr>
        <w:pStyle w:val="ListParagraph"/>
        <w:numPr>
          <w:ilvl w:val="0"/>
          <w:numId w:val="3"/>
        </w:numPr>
      </w:pPr>
      <w:r w:rsidRPr="00734539">
        <w:lastRenderedPageBreak/>
        <w:t>Announcements:</w:t>
      </w:r>
      <w:r w:rsidR="00723649">
        <w:t xml:space="preserve"> </w:t>
      </w:r>
      <w:r w:rsidR="002C2C08">
        <w:t xml:space="preserve">LB275 closed </w:t>
      </w:r>
      <w:r w:rsidR="00FD456B">
        <w:t>on August 13</w:t>
      </w:r>
      <w:r w:rsidR="00FD456B" w:rsidRPr="00FD456B">
        <w:rPr>
          <w:vertAlign w:val="superscript"/>
        </w:rPr>
        <w:t>th</w:t>
      </w:r>
      <w:r w:rsidR="00D37D9B">
        <w:t xml:space="preserve">, </w:t>
      </w:r>
      <w:proofErr w:type="gramStart"/>
      <w:r w:rsidR="00D37D9B">
        <w:t>2023</w:t>
      </w:r>
      <w:proofErr w:type="gramEnd"/>
      <w:r w:rsidR="00D37D9B">
        <w:t xml:space="preserve"> </w:t>
      </w:r>
      <w:r w:rsidR="00FD456B">
        <w:t xml:space="preserve">with an approval rate of ~90%. </w:t>
      </w:r>
    </w:p>
    <w:p w14:paraId="560747C4" w14:textId="0C634437" w:rsidR="00674123" w:rsidRPr="00BC3838" w:rsidRDefault="00674123" w:rsidP="00F728A3">
      <w:pPr>
        <w:pStyle w:val="ListParagraph"/>
        <w:numPr>
          <w:ilvl w:val="0"/>
          <w:numId w:val="3"/>
        </w:numPr>
        <w:rPr>
          <w:color w:val="00B050"/>
        </w:rPr>
      </w:pPr>
      <w:r w:rsidRPr="00BC3838">
        <w:rPr>
          <w:color w:val="00B050"/>
        </w:rPr>
        <w:t>LB275 Results</w:t>
      </w:r>
      <w:r w:rsidR="00D3229E" w:rsidRPr="00BC3838">
        <w:rPr>
          <w:color w:val="00B050"/>
        </w:rPr>
        <w:t>, Plan</w:t>
      </w:r>
      <w:r w:rsidR="007E68D6" w:rsidRPr="00BC3838">
        <w:rPr>
          <w:color w:val="00B050"/>
        </w:rPr>
        <w:t xml:space="preserve"> and </w:t>
      </w:r>
      <w:r w:rsidR="00F163C3" w:rsidRPr="00BC3838">
        <w:rPr>
          <w:color w:val="00B050"/>
        </w:rPr>
        <w:t>(</w:t>
      </w:r>
      <w:r w:rsidR="00571036" w:rsidRPr="00BC3838">
        <w:rPr>
          <w:color w:val="00B050"/>
        </w:rPr>
        <w:t>updated</w:t>
      </w:r>
      <w:r w:rsidR="00F163C3" w:rsidRPr="00BC3838">
        <w:rPr>
          <w:color w:val="00B050"/>
        </w:rPr>
        <w:t>)</w:t>
      </w:r>
      <w:r w:rsidR="00571036" w:rsidRPr="00BC3838">
        <w:rPr>
          <w:color w:val="00B050"/>
        </w:rPr>
        <w:t xml:space="preserve"> </w:t>
      </w:r>
      <w:r w:rsidR="007E68D6" w:rsidRPr="00BC3838">
        <w:rPr>
          <w:color w:val="00B050"/>
        </w:rPr>
        <w:t>CR Guidelines</w:t>
      </w:r>
      <w:r w:rsidRPr="00BC3838">
        <w:rPr>
          <w:color w:val="00B050"/>
        </w:rPr>
        <w:t>:</w:t>
      </w:r>
      <w:r w:rsidR="00824235" w:rsidRPr="00BC3838">
        <w:rPr>
          <w:color w:val="00B050"/>
        </w:rPr>
        <w:t xml:space="preserve"> </w:t>
      </w:r>
      <w:hyperlink r:id="rId35" w:history="1">
        <w:r w:rsidR="00C6046F" w:rsidRPr="00BC3838">
          <w:rPr>
            <w:rStyle w:val="Hyperlink"/>
            <w:color w:val="00B050"/>
          </w:rPr>
          <w:t>11-23/984r16</w:t>
        </w:r>
      </w:hyperlink>
    </w:p>
    <w:p w14:paraId="6B77F3A6" w14:textId="1C80CDFB" w:rsidR="00934E81" w:rsidRDefault="00934E81" w:rsidP="00934E81">
      <w:pPr>
        <w:pStyle w:val="ListParagraph"/>
        <w:ind w:left="1440"/>
      </w:pPr>
      <w:r>
        <w:rPr>
          <w:noProof/>
        </w:rPr>
        <w:drawing>
          <wp:inline distT="0" distB="0" distL="0" distR="0" wp14:anchorId="0A262977" wp14:editId="6686B143">
            <wp:extent cx="2776859" cy="2117088"/>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782443" cy="2121345"/>
                    </a:xfrm>
                    <a:prstGeom prst="rect">
                      <a:avLst/>
                    </a:prstGeom>
                    <a:noFill/>
                  </pic:spPr>
                </pic:pic>
              </a:graphicData>
            </a:graphic>
          </wp:inline>
        </w:drawing>
      </w:r>
    </w:p>
    <w:p w14:paraId="722163D0" w14:textId="4211692D" w:rsidR="00935A96" w:rsidRPr="00DD401D" w:rsidRDefault="00935A96" w:rsidP="00935A96">
      <w:pPr>
        <w:pStyle w:val="ListParagraph"/>
        <w:numPr>
          <w:ilvl w:val="1"/>
          <w:numId w:val="3"/>
        </w:numPr>
        <w:rPr>
          <w:color w:val="00B050"/>
        </w:rPr>
      </w:pPr>
      <w:r w:rsidRPr="00DD401D">
        <w:rPr>
          <w:color w:val="00B050"/>
        </w:rPr>
        <w:t xml:space="preserve">Updated CR Guidelines: </w:t>
      </w:r>
      <w:hyperlink r:id="rId37" w:history="1">
        <w:r w:rsidRPr="00DD401D">
          <w:rPr>
            <w:rStyle w:val="Hyperlink"/>
            <w:color w:val="00B050"/>
          </w:rPr>
          <w:t>2</w:t>
        </w:r>
        <w:r w:rsidR="0089559D" w:rsidRPr="00DD401D">
          <w:rPr>
            <w:rStyle w:val="Hyperlink"/>
            <w:color w:val="00B050"/>
          </w:rPr>
          <w:t>0</w:t>
        </w:r>
        <w:r w:rsidRPr="00DD401D">
          <w:rPr>
            <w:rStyle w:val="Hyperlink"/>
            <w:color w:val="00B050"/>
          </w:rPr>
          <w:t>/984r16</w:t>
        </w:r>
      </w:hyperlink>
    </w:p>
    <w:p w14:paraId="60C7469F" w14:textId="22CD76F1" w:rsidR="001C4BD4" w:rsidRPr="00BC3838" w:rsidRDefault="000C11D6" w:rsidP="00571036">
      <w:pPr>
        <w:pStyle w:val="ListParagraph"/>
        <w:numPr>
          <w:ilvl w:val="0"/>
          <w:numId w:val="3"/>
        </w:numPr>
        <w:rPr>
          <w:color w:val="00B050"/>
        </w:rPr>
      </w:pPr>
      <w:hyperlink r:id="rId38" w:history="1">
        <w:r w:rsidR="00F728A3" w:rsidRPr="00BC3838">
          <w:rPr>
            <w:rStyle w:val="Hyperlink"/>
            <w:color w:val="00B050"/>
          </w:rPr>
          <w:t>1376r</w:t>
        </w:r>
        <w:r w:rsidR="001D350C" w:rsidRPr="00BC3838">
          <w:rPr>
            <w:rStyle w:val="Hyperlink"/>
            <w:color w:val="00B050"/>
          </w:rPr>
          <w:t>2</w:t>
        </w:r>
      </w:hyperlink>
      <w:r w:rsidR="00F728A3" w:rsidRPr="00BC3838">
        <w:rPr>
          <w:color w:val="00B050"/>
        </w:rPr>
        <w:t xml:space="preserve"> Editor’s Report</w:t>
      </w:r>
      <w:r w:rsidR="00906E6B" w:rsidRPr="00BC3838">
        <w:rPr>
          <w:color w:val="00B050"/>
        </w:rPr>
        <w:t xml:space="preserve"> on LB275</w:t>
      </w:r>
      <w:r w:rsidR="00CD2254" w:rsidRPr="00BC3838">
        <w:rPr>
          <w:color w:val="00B050"/>
        </w:rPr>
        <w:tab/>
      </w:r>
      <w:r w:rsidR="00CD2254" w:rsidRPr="00BC3838">
        <w:rPr>
          <w:color w:val="00B050"/>
        </w:rPr>
        <w:tab/>
      </w:r>
      <w:r w:rsidR="00CD2254" w:rsidRPr="00BC3838">
        <w:rPr>
          <w:color w:val="00B050"/>
        </w:rPr>
        <w:tab/>
      </w:r>
      <w:r w:rsidR="00CD2254" w:rsidRPr="00BC3838">
        <w:rPr>
          <w:color w:val="00B050"/>
        </w:rPr>
        <w:tab/>
        <w:t>Edward Au</w:t>
      </w:r>
    </w:p>
    <w:p w14:paraId="11677E66" w14:textId="108F06AC" w:rsidR="00792F70" w:rsidRDefault="00374E2D" w:rsidP="000658A2">
      <w:pPr>
        <w:pStyle w:val="ListParagraph"/>
        <w:numPr>
          <w:ilvl w:val="0"/>
          <w:numId w:val="3"/>
        </w:numPr>
      </w:pPr>
      <w:r w:rsidRPr="00734539">
        <w:t>CR Submissions:</w:t>
      </w:r>
    </w:p>
    <w:p w14:paraId="207976A2" w14:textId="59CE13BF" w:rsidR="00543C2D" w:rsidRPr="006F0EFA" w:rsidRDefault="000C11D6" w:rsidP="00D30CD3">
      <w:pPr>
        <w:pStyle w:val="ListParagraph"/>
        <w:numPr>
          <w:ilvl w:val="1"/>
          <w:numId w:val="3"/>
        </w:numPr>
        <w:rPr>
          <w:color w:val="00B050"/>
          <w:sz w:val="20"/>
          <w:szCs w:val="20"/>
        </w:rPr>
      </w:pPr>
      <w:hyperlink r:id="rId39" w:history="1">
        <w:r w:rsidR="00543C2D" w:rsidRPr="006F0EFA">
          <w:rPr>
            <w:rStyle w:val="Hyperlink"/>
            <w:color w:val="00B050"/>
            <w:sz w:val="20"/>
            <w:szCs w:val="20"/>
          </w:rPr>
          <w:t>1383r0</w:t>
        </w:r>
      </w:hyperlink>
      <w:r w:rsidR="00543C2D" w:rsidRPr="006F0EFA">
        <w:rPr>
          <w:color w:val="00B050"/>
          <w:sz w:val="20"/>
          <w:szCs w:val="20"/>
        </w:rPr>
        <w:t xml:space="preserve"> CR for some subclauses in 4, 10, and 11</w:t>
      </w:r>
      <w:r w:rsidR="00543C2D" w:rsidRPr="006F0EFA">
        <w:rPr>
          <w:color w:val="00B050"/>
          <w:sz w:val="20"/>
          <w:szCs w:val="20"/>
        </w:rPr>
        <w:tab/>
      </w:r>
      <w:r w:rsidR="00543C2D" w:rsidRPr="006F0EFA">
        <w:rPr>
          <w:color w:val="00B050"/>
          <w:sz w:val="20"/>
          <w:szCs w:val="20"/>
        </w:rPr>
        <w:tab/>
        <w:t>Po-Kai Huang</w:t>
      </w:r>
      <w:r w:rsidR="00543C2D" w:rsidRPr="006F0EFA">
        <w:rPr>
          <w:color w:val="00B050"/>
          <w:sz w:val="20"/>
          <w:szCs w:val="20"/>
        </w:rPr>
        <w:tab/>
        <w:t>[17C]</w:t>
      </w:r>
    </w:p>
    <w:p w14:paraId="4463E4BF" w14:textId="2C078FB0" w:rsidR="00543C2D" w:rsidRPr="00CD0CD1" w:rsidRDefault="000C11D6" w:rsidP="00796266">
      <w:pPr>
        <w:pStyle w:val="ListParagraph"/>
        <w:numPr>
          <w:ilvl w:val="1"/>
          <w:numId w:val="3"/>
        </w:numPr>
        <w:rPr>
          <w:color w:val="00B050"/>
          <w:sz w:val="20"/>
          <w:szCs w:val="20"/>
        </w:rPr>
      </w:pPr>
      <w:hyperlink r:id="rId40" w:history="1">
        <w:r w:rsidR="00543C2D" w:rsidRPr="00CD0CD1">
          <w:rPr>
            <w:rStyle w:val="Hyperlink"/>
            <w:color w:val="00B050"/>
            <w:sz w:val="20"/>
            <w:szCs w:val="20"/>
          </w:rPr>
          <w:t>1385r0</w:t>
        </w:r>
      </w:hyperlink>
      <w:r w:rsidR="00543C2D" w:rsidRPr="00CD0CD1">
        <w:rPr>
          <w:color w:val="00B050"/>
          <w:sz w:val="20"/>
          <w:szCs w:val="20"/>
        </w:rPr>
        <w:t xml:space="preserve"> CR for 35.3.14</w:t>
      </w:r>
      <w:r w:rsidR="00543C2D" w:rsidRPr="00CD0CD1">
        <w:rPr>
          <w:color w:val="00B050"/>
          <w:sz w:val="20"/>
          <w:szCs w:val="20"/>
        </w:rPr>
        <w:tab/>
      </w:r>
      <w:r w:rsidR="00543C2D" w:rsidRPr="00CD0CD1">
        <w:rPr>
          <w:color w:val="00B050"/>
          <w:sz w:val="20"/>
          <w:szCs w:val="20"/>
        </w:rPr>
        <w:tab/>
      </w:r>
      <w:r w:rsidR="00543C2D" w:rsidRPr="00CD0CD1">
        <w:rPr>
          <w:color w:val="00B050"/>
          <w:sz w:val="20"/>
          <w:szCs w:val="20"/>
        </w:rPr>
        <w:tab/>
      </w:r>
      <w:r w:rsidR="00543C2D" w:rsidRPr="00CD0CD1">
        <w:rPr>
          <w:color w:val="00B050"/>
          <w:sz w:val="20"/>
          <w:szCs w:val="20"/>
        </w:rPr>
        <w:tab/>
      </w:r>
      <w:r w:rsidR="00543C2D" w:rsidRPr="00CD0CD1">
        <w:rPr>
          <w:color w:val="00B050"/>
          <w:sz w:val="20"/>
          <w:szCs w:val="20"/>
        </w:rPr>
        <w:tab/>
        <w:t>Po-Kai Huang</w:t>
      </w:r>
      <w:r w:rsidR="00543C2D" w:rsidRPr="00CD0CD1">
        <w:rPr>
          <w:color w:val="00B050"/>
          <w:sz w:val="20"/>
          <w:szCs w:val="20"/>
        </w:rPr>
        <w:tab/>
        <w:t>[11C]</w:t>
      </w:r>
    </w:p>
    <w:p w14:paraId="4C81D91D" w14:textId="4261E3BA" w:rsidR="001D350C" w:rsidRPr="00D17201" w:rsidRDefault="000C11D6" w:rsidP="005C61EC">
      <w:pPr>
        <w:pStyle w:val="ListParagraph"/>
        <w:numPr>
          <w:ilvl w:val="1"/>
          <w:numId w:val="3"/>
        </w:numPr>
        <w:rPr>
          <w:color w:val="00B050"/>
          <w:sz w:val="20"/>
          <w:szCs w:val="20"/>
        </w:rPr>
      </w:pPr>
      <w:hyperlink r:id="rId41" w:history="1">
        <w:r w:rsidR="001D350C" w:rsidRPr="00D17201">
          <w:rPr>
            <w:rStyle w:val="Hyperlink"/>
            <w:color w:val="00B050"/>
            <w:sz w:val="20"/>
            <w:szCs w:val="20"/>
          </w:rPr>
          <w:t>1409r0</w:t>
        </w:r>
      </w:hyperlink>
      <w:r w:rsidR="001D350C" w:rsidRPr="00D17201">
        <w:rPr>
          <w:color w:val="00B050"/>
          <w:sz w:val="20"/>
          <w:szCs w:val="20"/>
        </w:rPr>
        <w:t xml:space="preserve"> CR for Trigger frame</w:t>
      </w:r>
      <w:r w:rsidR="001D350C" w:rsidRPr="00D17201">
        <w:rPr>
          <w:color w:val="00B050"/>
          <w:sz w:val="20"/>
          <w:szCs w:val="20"/>
        </w:rPr>
        <w:tab/>
      </w:r>
      <w:r w:rsidR="001D350C" w:rsidRPr="00D17201">
        <w:rPr>
          <w:color w:val="00B050"/>
          <w:sz w:val="20"/>
          <w:szCs w:val="20"/>
        </w:rPr>
        <w:tab/>
      </w:r>
      <w:r w:rsidR="001D350C" w:rsidRPr="00D17201">
        <w:rPr>
          <w:color w:val="00B050"/>
          <w:sz w:val="20"/>
          <w:szCs w:val="20"/>
        </w:rPr>
        <w:tab/>
      </w:r>
      <w:r w:rsidR="001D350C" w:rsidRPr="00D17201">
        <w:rPr>
          <w:color w:val="00B050"/>
          <w:sz w:val="20"/>
          <w:szCs w:val="20"/>
        </w:rPr>
        <w:tab/>
        <w:t>Yanjun Sun</w:t>
      </w:r>
      <w:r w:rsidR="001D350C" w:rsidRPr="00D17201">
        <w:rPr>
          <w:color w:val="00B050"/>
          <w:sz w:val="20"/>
          <w:szCs w:val="20"/>
        </w:rPr>
        <w:tab/>
        <w:t>[7C]</w:t>
      </w:r>
    </w:p>
    <w:p w14:paraId="3EBFE3C2" w14:textId="20CF858D" w:rsidR="004049AD" w:rsidRPr="006D28FD" w:rsidRDefault="000C11D6" w:rsidP="008A68DD">
      <w:pPr>
        <w:pStyle w:val="ListParagraph"/>
        <w:numPr>
          <w:ilvl w:val="1"/>
          <w:numId w:val="3"/>
        </w:numPr>
        <w:rPr>
          <w:color w:val="00B050"/>
          <w:sz w:val="20"/>
          <w:szCs w:val="20"/>
        </w:rPr>
      </w:pPr>
      <w:hyperlink r:id="rId42" w:history="1">
        <w:r w:rsidR="004049AD" w:rsidRPr="006D28FD">
          <w:rPr>
            <w:rStyle w:val="Hyperlink"/>
            <w:color w:val="00B050"/>
            <w:sz w:val="20"/>
            <w:szCs w:val="20"/>
          </w:rPr>
          <w:t>1406r0</w:t>
        </w:r>
      </w:hyperlink>
      <w:r w:rsidR="004049AD" w:rsidRPr="006D28FD">
        <w:rPr>
          <w:color w:val="00B050"/>
          <w:sz w:val="20"/>
          <w:szCs w:val="20"/>
        </w:rPr>
        <w:t xml:space="preserve"> Resolution for comments assigned to Abhi - Part 6</w:t>
      </w:r>
      <w:r w:rsidR="004049AD" w:rsidRPr="006D28FD">
        <w:rPr>
          <w:color w:val="00B050"/>
          <w:sz w:val="20"/>
          <w:szCs w:val="20"/>
        </w:rPr>
        <w:tab/>
        <w:t>Abhishek Patil</w:t>
      </w:r>
      <w:r w:rsidR="004049AD" w:rsidRPr="006D28FD">
        <w:rPr>
          <w:color w:val="00B050"/>
          <w:sz w:val="20"/>
          <w:szCs w:val="20"/>
        </w:rPr>
        <w:tab/>
      </w:r>
      <w:r w:rsidR="009A3C8B" w:rsidRPr="006D28FD">
        <w:rPr>
          <w:color w:val="00B050"/>
          <w:sz w:val="20"/>
          <w:szCs w:val="20"/>
        </w:rPr>
        <w:t>[</w:t>
      </w:r>
      <w:r w:rsidR="004049AD" w:rsidRPr="006D28FD">
        <w:rPr>
          <w:color w:val="00B050"/>
          <w:sz w:val="20"/>
          <w:szCs w:val="20"/>
        </w:rPr>
        <w:t>10C</w:t>
      </w:r>
      <w:r w:rsidR="009A3C8B" w:rsidRPr="006D28FD">
        <w:rPr>
          <w:color w:val="00B050"/>
          <w:sz w:val="20"/>
          <w:szCs w:val="20"/>
        </w:rPr>
        <w:t>]</w:t>
      </w:r>
    </w:p>
    <w:p w14:paraId="7BF2AABF" w14:textId="73D3A0C3" w:rsidR="004049AD" w:rsidRPr="00C01AFB" w:rsidRDefault="000C11D6" w:rsidP="008E3A53">
      <w:pPr>
        <w:pStyle w:val="ListParagraph"/>
        <w:numPr>
          <w:ilvl w:val="1"/>
          <w:numId w:val="3"/>
        </w:numPr>
        <w:rPr>
          <w:color w:val="00B050"/>
          <w:sz w:val="20"/>
          <w:szCs w:val="20"/>
        </w:rPr>
      </w:pPr>
      <w:hyperlink r:id="rId43" w:history="1">
        <w:r w:rsidR="004049AD" w:rsidRPr="00C01AFB">
          <w:rPr>
            <w:rStyle w:val="Hyperlink"/>
            <w:color w:val="00B050"/>
            <w:sz w:val="20"/>
            <w:szCs w:val="20"/>
          </w:rPr>
          <w:t>1405r0</w:t>
        </w:r>
      </w:hyperlink>
      <w:r w:rsidR="00BA72E3" w:rsidRPr="00C01AFB">
        <w:rPr>
          <w:color w:val="00B050"/>
          <w:sz w:val="20"/>
          <w:szCs w:val="20"/>
        </w:rPr>
        <w:t xml:space="preserve"> </w:t>
      </w:r>
      <w:r w:rsidR="004049AD" w:rsidRPr="00C01AFB">
        <w:rPr>
          <w:color w:val="00B050"/>
          <w:sz w:val="20"/>
          <w:szCs w:val="20"/>
        </w:rPr>
        <w:t>Resolution for comments assigned to Abhi - Part 5</w:t>
      </w:r>
      <w:r w:rsidR="004049AD" w:rsidRPr="00C01AFB">
        <w:rPr>
          <w:color w:val="00B050"/>
          <w:sz w:val="20"/>
          <w:szCs w:val="20"/>
        </w:rPr>
        <w:tab/>
        <w:t>Abhishek Patil</w:t>
      </w:r>
      <w:r w:rsidR="004049AD" w:rsidRPr="00C01AFB">
        <w:rPr>
          <w:color w:val="00B050"/>
          <w:sz w:val="20"/>
          <w:szCs w:val="20"/>
        </w:rPr>
        <w:tab/>
      </w:r>
      <w:r w:rsidR="009A3C8B" w:rsidRPr="00C01AFB">
        <w:rPr>
          <w:color w:val="00B050"/>
          <w:sz w:val="20"/>
          <w:szCs w:val="20"/>
        </w:rPr>
        <w:t>[</w:t>
      </w:r>
      <w:r w:rsidR="004049AD" w:rsidRPr="00C01AFB">
        <w:rPr>
          <w:color w:val="00B050"/>
          <w:sz w:val="20"/>
          <w:szCs w:val="20"/>
        </w:rPr>
        <w:t>10C</w:t>
      </w:r>
      <w:r w:rsidR="009A3C8B" w:rsidRPr="00C01AFB">
        <w:rPr>
          <w:color w:val="00B050"/>
          <w:sz w:val="20"/>
          <w:szCs w:val="20"/>
        </w:rPr>
        <w:t>]</w:t>
      </w:r>
    </w:p>
    <w:p w14:paraId="0926CEB5" w14:textId="669A90CC" w:rsidR="00375589" w:rsidRPr="00EE3E49" w:rsidRDefault="000C11D6" w:rsidP="00EE3E49">
      <w:pPr>
        <w:pStyle w:val="ListParagraph"/>
        <w:numPr>
          <w:ilvl w:val="1"/>
          <w:numId w:val="3"/>
        </w:numPr>
        <w:rPr>
          <w:color w:val="00B050"/>
          <w:sz w:val="20"/>
          <w:szCs w:val="20"/>
        </w:rPr>
      </w:pPr>
      <w:hyperlink r:id="rId44" w:history="1">
        <w:r w:rsidR="004049AD" w:rsidRPr="0091747C">
          <w:rPr>
            <w:rStyle w:val="Hyperlink"/>
            <w:color w:val="00B050"/>
            <w:sz w:val="20"/>
            <w:szCs w:val="20"/>
          </w:rPr>
          <w:t>1404r0</w:t>
        </w:r>
      </w:hyperlink>
      <w:r w:rsidR="00D9275C" w:rsidRPr="0091747C">
        <w:rPr>
          <w:color w:val="00B050"/>
          <w:sz w:val="20"/>
          <w:szCs w:val="20"/>
        </w:rPr>
        <w:t xml:space="preserve"> </w:t>
      </w:r>
      <w:r w:rsidR="004049AD" w:rsidRPr="0091747C">
        <w:rPr>
          <w:color w:val="00B050"/>
          <w:sz w:val="20"/>
          <w:szCs w:val="20"/>
        </w:rPr>
        <w:t>Resolution for comments assigned to Abhi - Part 4</w:t>
      </w:r>
      <w:r w:rsidR="004049AD" w:rsidRPr="0091747C">
        <w:rPr>
          <w:color w:val="00B050"/>
          <w:sz w:val="20"/>
          <w:szCs w:val="20"/>
        </w:rPr>
        <w:tab/>
        <w:t>Abhishek Patil</w:t>
      </w:r>
      <w:r w:rsidR="004049AD" w:rsidRPr="0091747C">
        <w:rPr>
          <w:color w:val="00B050"/>
          <w:sz w:val="20"/>
          <w:szCs w:val="20"/>
        </w:rPr>
        <w:tab/>
      </w:r>
      <w:r w:rsidR="009A3C8B" w:rsidRPr="0091747C">
        <w:rPr>
          <w:color w:val="00B050"/>
          <w:sz w:val="20"/>
          <w:szCs w:val="20"/>
        </w:rPr>
        <w:t>[</w:t>
      </w:r>
      <w:r w:rsidR="004049AD" w:rsidRPr="0091747C">
        <w:rPr>
          <w:color w:val="00B050"/>
          <w:sz w:val="20"/>
          <w:szCs w:val="20"/>
        </w:rPr>
        <w:t>10C</w:t>
      </w:r>
      <w:r w:rsidR="009A3C8B" w:rsidRPr="0091747C">
        <w:rPr>
          <w:color w:val="00B050"/>
          <w:sz w:val="20"/>
          <w:szCs w:val="20"/>
        </w:rPr>
        <w:t>]</w:t>
      </w:r>
    </w:p>
    <w:p w14:paraId="60819D2A" w14:textId="11654F6C" w:rsidR="00A31A36" w:rsidRPr="00734539" w:rsidRDefault="00A31A36" w:rsidP="00A31A36">
      <w:pPr>
        <w:pStyle w:val="ListParagraph"/>
        <w:numPr>
          <w:ilvl w:val="0"/>
          <w:numId w:val="3"/>
        </w:numPr>
      </w:pPr>
      <w:proofErr w:type="spellStart"/>
      <w:r w:rsidRPr="00734539">
        <w:t>AoB</w:t>
      </w:r>
      <w:proofErr w:type="spellEnd"/>
      <w:r w:rsidRPr="00734539">
        <w:t>:</w:t>
      </w:r>
    </w:p>
    <w:p w14:paraId="3184B96D" w14:textId="1C2369FE" w:rsidR="00A9302B" w:rsidRDefault="00A31A36" w:rsidP="00363B3C">
      <w:pPr>
        <w:pStyle w:val="ListParagraph"/>
        <w:numPr>
          <w:ilvl w:val="0"/>
          <w:numId w:val="3"/>
        </w:numPr>
      </w:pPr>
      <w:r w:rsidRPr="00734539">
        <w:t>Adjourn</w:t>
      </w:r>
    </w:p>
    <w:p w14:paraId="76290125" w14:textId="763B4F0B" w:rsidR="00377BAC" w:rsidRPr="00BF0021" w:rsidRDefault="007358B0" w:rsidP="00377BAC">
      <w:pPr>
        <w:pStyle w:val="Heading3"/>
      </w:pPr>
      <w:r w:rsidRPr="001B1A64">
        <w:rPr>
          <w:highlight w:val="green"/>
        </w:rPr>
        <w:t>2</w:t>
      </w:r>
      <w:r w:rsidRPr="001B1A64">
        <w:rPr>
          <w:highlight w:val="green"/>
          <w:vertAlign w:val="superscript"/>
        </w:rPr>
        <w:t>nd</w:t>
      </w:r>
      <w:r w:rsidRPr="001B1A64">
        <w:rPr>
          <w:highlight w:val="green"/>
        </w:rPr>
        <w:t xml:space="preserve"> </w:t>
      </w:r>
      <w:r w:rsidR="00377BAC" w:rsidRPr="001B1A64">
        <w:rPr>
          <w:highlight w:val="green"/>
        </w:rPr>
        <w:t xml:space="preserve">Conf. Call: </w:t>
      </w:r>
      <w:r w:rsidRPr="001B1A64">
        <w:rPr>
          <w:highlight w:val="green"/>
        </w:rPr>
        <w:t>August 24</w:t>
      </w:r>
      <w:r w:rsidR="00377BAC" w:rsidRPr="001B1A64">
        <w:rPr>
          <w:highlight w:val="green"/>
        </w:rPr>
        <w:t xml:space="preserve"> (10:00–12:00 ET)–MAC</w:t>
      </w:r>
    </w:p>
    <w:p w14:paraId="1E1DD517" w14:textId="77777777" w:rsidR="00377BAC" w:rsidRPr="003046F3" w:rsidRDefault="00377BAC" w:rsidP="00377BAC">
      <w:pPr>
        <w:pStyle w:val="ListParagraph"/>
        <w:numPr>
          <w:ilvl w:val="0"/>
          <w:numId w:val="3"/>
        </w:numPr>
        <w:rPr>
          <w:lang w:val="en-US"/>
        </w:rPr>
      </w:pPr>
      <w:r w:rsidRPr="003046F3">
        <w:t xml:space="preserve">Call the meeting to </w:t>
      </w:r>
      <w:proofErr w:type="gramStart"/>
      <w:r w:rsidRPr="003046F3">
        <w:t>order</w:t>
      </w:r>
      <w:proofErr w:type="gramEnd"/>
    </w:p>
    <w:p w14:paraId="79849584" w14:textId="77777777" w:rsidR="00377BAC" w:rsidRDefault="00377BAC" w:rsidP="00377BAC">
      <w:pPr>
        <w:pStyle w:val="ListParagraph"/>
        <w:numPr>
          <w:ilvl w:val="0"/>
          <w:numId w:val="3"/>
        </w:numPr>
      </w:pPr>
      <w:r w:rsidRPr="003046F3">
        <w:t>IEEE 802 and 802.11 IPR policy and procedure</w:t>
      </w:r>
    </w:p>
    <w:p w14:paraId="6E68D1B3"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4641BDD5"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45" w:history="1">
        <w:r w:rsidRPr="003046F3">
          <w:rPr>
            <w:rStyle w:val="Hyperlink"/>
            <w:sz w:val="22"/>
            <w:szCs w:val="22"/>
          </w:rPr>
          <w:t>patcom@ieee.org</w:t>
        </w:r>
      </w:hyperlink>
      <w:r w:rsidRPr="003046F3">
        <w:rPr>
          <w:sz w:val="22"/>
          <w:szCs w:val="22"/>
        </w:rPr>
        <w:t>); or</w:t>
      </w:r>
    </w:p>
    <w:p w14:paraId="631C6D51"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49AAD91"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017827"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6B6043"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E58B9FD"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46" w:anchor="7" w:history="1">
        <w:r w:rsidRPr="0032579B">
          <w:rPr>
            <w:rStyle w:val="Hyperlink"/>
            <w:sz w:val="22"/>
            <w:szCs w:val="22"/>
          </w:rPr>
          <w:t>Clause 7</w:t>
        </w:r>
      </w:hyperlink>
      <w:r w:rsidRPr="0032579B">
        <w:rPr>
          <w:sz w:val="22"/>
          <w:szCs w:val="22"/>
        </w:rPr>
        <w:t xml:space="preserve"> of the IEEE SA Standards Board Bylaws and </w:t>
      </w:r>
      <w:hyperlink r:id="rId47" w:history="1">
        <w:r w:rsidRPr="0032579B">
          <w:rPr>
            <w:rStyle w:val="Hyperlink"/>
            <w:sz w:val="22"/>
            <w:szCs w:val="22"/>
          </w:rPr>
          <w:t>Clause 6.1</w:t>
        </w:r>
      </w:hyperlink>
      <w:r w:rsidRPr="0032579B">
        <w:rPr>
          <w:sz w:val="22"/>
          <w:szCs w:val="22"/>
        </w:rPr>
        <w:t xml:space="preserve"> of the IEEE SA Standards Board Operations Manual;</w:t>
      </w:r>
    </w:p>
    <w:p w14:paraId="3CE3FBF9"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14649DD" w14:textId="77777777" w:rsidR="00377BAC" w:rsidRPr="00F141E4" w:rsidRDefault="00377BAC" w:rsidP="00377BA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08C64EC" w14:textId="77777777" w:rsidR="00377BAC" w:rsidRDefault="00377BAC" w:rsidP="00377BAC">
      <w:pPr>
        <w:pStyle w:val="ListParagraph"/>
        <w:numPr>
          <w:ilvl w:val="0"/>
          <w:numId w:val="3"/>
        </w:numPr>
      </w:pPr>
      <w:r w:rsidRPr="003046F3">
        <w:t>Attendance reminder.</w:t>
      </w:r>
    </w:p>
    <w:p w14:paraId="35089012" w14:textId="77777777" w:rsidR="00377BAC" w:rsidRPr="003046F3" w:rsidRDefault="00377BAC" w:rsidP="00377BAC">
      <w:pPr>
        <w:pStyle w:val="ListParagraph"/>
        <w:numPr>
          <w:ilvl w:val="1"/>
          <w:numId w:val="3"/>
        </w:numPr>
      </w:pPr>
      <w:r>
        <w:rPr>
          <w:sz w:val="22"/>
          <w:szCs w:val="22"/>
        </w:rPr>
        <w:lastRenderedPageBreak/>
        <w:t xml:space="preserve">Participation slide: </w:t>
      </w:r>
      <w:hyperlink r:id="rId48" w:tgtFrame="_blank" w:history="1">
        <w:r w:rsidRPr="00EE0424">
          <w:rPr>
            <w:rStyle w:val="Hyperlink"/>
            <w:sz w:val="22"/>
            <w:szCs w:val="22"/>
            <w:lang w:val="en-US"/>
          </w:rPr>
          <w:t>https://mentor.ieee.org/802-ec/dcn/16/ec-16-0180-05-00EC-ieee-802-participation-slide.pptx</w:t>
        </w:r>
      </w:hyperlink>
    </w:p>
    <w:p w14:paraId="248BD051"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22C37BBC" w14:textId="77777777" w:rsidR="00377BAC" w:rsidRDefault="00377BAC" w:rsidP="00377BAC">
      <w:pPr>
        <w:pStyle w:val="ListParagraph"/>
        <w:numPr>
          <w:ilvl w:val="2"/>
          <w:numId w:val="3"/>
        </w:numPr>
        <w:rPr>
          <w:sz w:val="22"/>
        </w:rPr>
      </w:pPr>
      <w:r>
        <w:rPr>
          <w:sz w:val="22"/>
        </w:rPr>
        <w:t xml:space="preserve">1) login to </w:t>
      </w:r>
      <w:hyperlink r:id="rId4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6E99A3" w14:textId="2F92B927" w:rsidR="00377BAC" w:rsidRPr="000B6FC2" w:rsidRDefault="00377BAC" w:rsidP="00377BAC">
      <w:pPr>
        <w:pStyle w:val="ListParagraph"/>
        <w:numPr>
          <w:ilvl w:val="1"/>
          <w:numId w:val="3"/>
        </w:numPr>
        <w:rPr>
          <w:sz w:val="22"/>
        </w:rPr>
      </w:pPr>
      <w:r w:rsidRPr="000B6FC2">
        <w:rPr>
          <w:sz w:val="22"/>
        </w:rPr>
        <w:t xml:space="preserve">If you are unable to record the attendance via </w:t>
      </w:r>
      <w:hyperlink r:id="rId50"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51" w:history="1">
        <w:r w:rsidRPr="000B6FC2">
          <w:rPr>
            <w:rStyle w:val="Hyperlink"/>
            <w:sz w:val="22"/>
            <w:szCs w:val="22"/>
          </w:rPr>
          <w:t>liwen.chu@nxp.com</w:t>
        </w:r>
      </w:hyperlink>
      <w:r w:rsidRPr="000B6FC2">
        <w:rPr>
          <w:sz w:val="22"/>
          <w:szCs w:val="22"/>
        </w:rPr>
        <w:t>)</w:t>
      </w:r>
      <w:r w:rsidR="007358B0">
        <w:rPr>
          <w:sz w:val="22"/>
          <w:szCs w:val="22"/>
        </w:rPr>
        <w:t xml:space="preserve"> and </w:t>
      </w:r>
      <w:r w:rsidR="007358B0" w:rsidRPr="000B6FC2">
        <w:rPr>
          <w:sz w:val="22"/>
          <w:szCs w:val="22"/>
        </w:rPr>
        <w:t>Jeongki Kim (</w:t>
      </w:r>
      <w:hyperlink r:id="rId52" w:history="1">
        <w:r w:rsidR="007358B0" w:rsidRPr="00242806">
          <w:rPr>
            <w:rStyle w:val="Hyperlink"/>
          </w:rPr>
          <w:t>jeongki.kim.ieee@gmail.com</w:t>
        </w:r>
      </w:hyperlink>
      <w:r w:rsidR="007358B0" w:rsidRPr="000B6FC2">
        <w:rPr>
          <w:sz w:val="22"/>
          <w:szCs w:val="22"/>
        </w:rPr>
        <w:t>)</w:t>
      </w:r>
    </w:p>
    <w:p w14:paraId="6E08E0D9"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65A6CE7B"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B4C2305" w14:textId="77777777" w:rsidR="00377BAC" w:rsidRDefault="00377BAC" w:rsidP="00377BAC">
      <w:pPr>
        <w:pStyle w:val="ListParagraph"/>
        <w:numPr>
          <w:ilvl w:val="0"/>
          <w:numId w:val="3"/>
        </w:numPr>
      </w:pPr>
      <w:r w:rsidRPr="00450553">
        <w:t>Announcements:</w:t>
      </w:r>
      <w:r>
        <w:t xml:space="preserve"> </w:t>
      </w:r>
    </w:p>
    <w:p w14:paraId="42E84498" w14:textId="0DAC8374" w:rsidR="00377BAC" w:rsidRDefault="00377BAC" w:rsidP="00377BAC">
      <w:pPr>
        <w:pStyle w:val="ListParagraph"/>
        <w:numPr>
          <w:ilvl w:val="0"/>
          <w:numId w:val="3"/>
        </w:numPr>
      </w:pPr>
      <w:r w:rsidRPr="00734539">
        <w:t>CR Submissions</w:t>
      </w:r>
      <w:r>
        <w:t>-Fast Track</w:t>
      </w:r>
      <w:r w:rsidRPr="00734539">
        <w:t>:</w:t>
      </w:r>
    </w:p>
    <w:p w14:paraId="68E8B298" w14:textId="2B30BD01" w:rsidR="00375589" w:rsidRPr="000F1E56" w:rsidRDefault="000C11D6" w:rsidP="00FB4AE5">
      <w:pPr>
        <w:pStyle w:val="ListParagraph"/>
        <w:numPr>
          <w:ilvl w:val="1"/>
          <w:numId w:val="3"/>
        </w:numPr>
        <w:rPr>
          <w:color w:val="00B050"/>
          <w:sz w:val="20"/>
          <w:szCs w:val="20"/>
        </w:rPr>
      </w:pPr>
      <w:hyperlink r:id="rId53" w:history="1">
        <w:r w:rsidR="00375589" w:rsidRPr="000F1E56">
          <w:rPr>
            <w:rStyle w:val="Hyperlink"/>
            <w:color w:val="00B050"/>
            <w:sz w:val="20"/>
            <w:szCs w:val="20"/>
          </w:rPr>
          <w:t>1381r0</w:t>
        </w:r>
      </w:hyperlink>
      <w:r w:rsidR="00375589" w:rsidRPr="000F1E56">
        <w:rPr>
          <w:color w:val="00B050"/>
          <w:sz w:val="20"/>
          <w:szCs w:val="20"/>
        </w:rPr>
        <w:t xml:space="preserve"> CR for 35.3.2 and 35.3.5</w:t>
      </w:r>
      <w:r w:rsidR="00375589" w:rsidRPr="000F1E56">
        <w:rPr>
          <w:color w:val="00B050"/>
          <w:sz w:val="20"/>
          <w:szCs w:val="20"/>
        </w:rPr>
        <w:tab/>
      </w:r>
      <w:r w:rsidR="00375589" w:rsidRPr="000F1E56">
        <w:rPr>
          <w:color w:val="00B050"/>
          <w:sz w:val="20"/>
          <w:szCs w:val="20"/>
        </w:rPr>
        <w:tab/>
      </w:r>
      <w:r w:rsidR="00375589" w:rsidRPr="000F1E56">
        <w:rPr>
          <w:color w:val="00B050"/>
          <w:sz w:val="20"/>
          <w:szCs w:val="20"/>
        </w:rPr>
        <w:tab/>
      </w:r>
      <w:r w:rsidR="009C580F" w:rsidRPr="000F1E56">
        <w:rPr>
          <w:color w:val="00B050"/>
          <w:sz w:val="20"/>
          <w:szCs w:val="20"/>
        </w:rPr>
        <w:tab/>
      </w:r>
      <w:r w:rsidR="00375589" w:rsidRPr="000F1E56">
        <w:rPr>
          <w:color w:val="00B050"/>
          <w:sz w:val="20"/>
          <w:szCs w:val="20"/>
        </w:rPr>
        <w:t>Po-Kai Huang</w:t>
      </w:r>
      <w:r w:rsidR="00375589" w:rsidRPr="000F1E56">
        <w:rPr>
          <w:color w:val="00B050"/>
          <w:sz w:val="20"/>
          <w:szCs w:val="20"/>
        </w:rPr>
        <w:tab/>
        <w:t>[21C]</w:t>
      </w:r>
    </w:p>
    <w:p w14:paraId="42AD5752" w14:textId="49F73172" w:rsidR="00375589" w:rsidRPr="00A4403D" w:rsidRDefault="000C11D6" w:rsidP="004B52F4">
      <w:pPr>
        <w:pStyle w:val="ListParagraph"/>
        <w:numPr>
          <w:ilvl w:val="1"/>
          <w:numId w:val="3"/>
        </w:numPr>
        <w:rPr>
          <w:color w:val="00B050"/>
          <w:sz w:val="20"/>
          <w:szCs w:val="20"/>
        </w:rPr>
      </w:pPr>
      <w:hyperlink r:id="rId54" w:history="1">
        <w:r w:rsidR="00375589" w:rsidRPr="00A4403D">
          <w:rPr>
            <w:rStyle w:val="Hyperlink"/>
            <w:color w:val="00B050"/>
            <w:sz w:val="20"/>
            <w:szCs w:val="20"/>
          </w:rPr>
          <w:t>1382r0</w:t>
        </w:r>
      </w:hyperlink>
      <w:r w:rsidR="00375589" w:rsidRPr="00A4403D">
        <w:rPr>
          <w:color w:val="00B050"/>
          <w:sz w:val="20"/>
          <w:szCs w:val="20"/>
        </w:rPr>
        <w:t xml:space="preserve"> CR for 13</w:t>
      </w:r>
      <w:r w:rsidR="00375589" w:rsidRPr="00A4403D">
        <w:rPr>
          <w:color w:val="00B050"/>
          <w:sz w:val="20"/>
          <w:szCs w:val="20"/>
        </w:rPr>
        <w:tab/>
      </w:r>
      <w:r w:rsidR="00375589" w:rsidRPr="00A4403D">
        <w:rPr>
          <w:color w:val="00B050"/>
          <w:sz w:val="20"/>
          <w:szCs w:val="20"/>
        </w:rPr>
        <w:tab/>
      </w:r>
      <w:r w:rsidR="00375589" w:rsidRPr="00A4403D">
        <w:rPr>
          <w:color w:val="00B050"/>
          <w:sz w:val="20"/>
          <w:szCs w:val="20"/>
        </w:rPr>
        <w:tab/>
      </w:r>
      <w:r w:rsidR="00375589" w:rsidRPr="00A4403D">
        <w:rPr>
          <w:color w:val="00B050"/>
          <w:sz w:val="20"/>
          <w:szCs w:val="20"/>
        </w:rPr>
        <w:tab/>
      </w:r>
      <w:r w:rsidR="00375589" w:rsidRPr="00A4403D">
        <w:rPr>
          <w:color w:val="00B050"/>
          <w:sz w:val="20"/>
          <w:szCs w:val="20"/>
        </w:rPr>
        <w:tab/>
      </w:r>
      <w:r w:rsidR="009C580F" w:rsidRPr="00A4403D">
        <w:rPr>
          <w:color w:val="00B050"/>
          <w:sz w:val="20"/>
          <w:szCs w:val="20"/>
        </w:rPr>
        <w:tab/>
      </w:r>
      <w:r w:rsidR="00375589" w:rsidRPr="00A4403D">
        <w:rPr>
          <w:color w:val="00B050"/>
          <w:sz w:val="20"/>
          <w:szCs w:val="20"/>
        </w:rPr>
        <w:t>Po-Kai Huang</w:t>
      </w:r>
      <w:r w:rsidR="00375589" w:rsidRPr="00A4403D">
        <w:rPr>
          <w:color w:val="00B050"/>
          <w:sz w:val="20"/>
          <w:szCs w:val="20"/>
        </w:rPr>
        <w:tab/>
        <w:t>[14C]</w:t>
      </w:r>
    </w:p>
    <w:p w14:paraId="1314E261" w14:textId="4CA0A56D" w:rsidR="00375589" w:rsidRPr="00D31E25" w:rsidRDefault="000C11D6" w:rsidP="0017747B">
      <w:pPr>
        <w:pStyle w:val="ListParagraph"/>
        <w:numPr>
          <w:ilvl w:val="1"/>
          <w:numId w:val="3"/>
        </w:numPr>
        <w:rPr>
          <w:color w:val="00B050"/>
          <w:sz w:val="20"/>
          <w:szCs w:val="20"/>
        </w:rPr>
      </w:pPr>
      <w:hyperlink r:id="rId55" w:history="1">
        <w:r w:rsidR="00375589" w:rsidRPr="00D31E25">
          <w:rPr>
            <w:rStyle w:val="Hyperlink"/>
            <w:color w:val="00B050"/>
            <w:sz w:val="20"/>
            <w:szCs w:val="20"/>
          </w:rPr>
          <w:t>1384r0</w:t>
        </w:r>
      </w:hyperlink>
      <w:r w:rsidR="00375589" w:rsidRPr="00D31E25">
        <w:rPr>
          <w:color w:val="00B050"/>
          <w:sz w:val="20"/>
          <w:szCs w:val="20"/>
        </w:rPr>
        <w:t xml:space="preserve"> CR for miscellaneous </w:t>
      </w:r>
      <w:proofErr w:type="spellStart"/>
      <w:r w:rsidR="00375589" w:rsidRPr="00D31E25">
        <w:rPr>
          <w:color w:val="00B050"/>
          <w:sz w:val="20"/>
          <w:szCs w:val="20"/>
        </w:rPr>
        <w:t>cids</w:t>
      </w:r>
      <w:proofErr w:type="spellEnd"/>
      <w:r w:rsidR="00375589" w:rsidRPr="00D31E25">
        <w:rPr>
          <w:color w:val="00B050"/>
          <w:sz w:val="20"/>
          <w:szCs w:val="20"/>
        </w:rPr>
        <w:tab/>
      </w:r>
      <w:r w:rsidR="00375589" w:rsidRPr="00D31E25">
        <w:rPr>
          <w:color w:val="00B050"/>
          <w:sz w:val="20"/>
          <w:szCs w:val="20"/>
        </w:rPr>
        <w:tab/>
      </w:r>
      <w:r w:rsidR="00375589" w:rsidRPr="00D31E25">
        <w:rPr>
          <w:color w:val="00B050"/>
          <w:sz w:val="20"/>
          <w:szCs w:val="20"/>
        </w:rPr>
        <w:tab/>
      </w:r>
      <w:r w:rsidR="009C580F" w:rsidRPr="00D31E25">
        <w:rPr>
          <w:color w:val="00B050"/>
          <w:sz w:val="20"/>
          <w:szCs w:val="20"/>
        </w:rPr>
        <w:tab/>
      </w:r>
      <w:r w:rsidR="00375589" w:rsidRPr="00D31E25">
        <w:rPr>
          <w:color w:val="00B050"/>
          <w:sz w:val="20"/>
          <w:szCs w:val="20"/>
        </w:rPr>
        <w:t>Po-Kai Huang</w:t>
      </w:r>
      <w:r w:rsidR="00375589" w:rsidRPr="00D31E25">
        <w:rPr>
          <w:color w:val="00B050"/>
          <w:sz w:val="20"/>
          <w:szCs w:val="20"/>
        </w:rPr>
        <w:tab/>
        <w:t>[8C]</w:t>
      </w:r>
    </w:p>
    <w:p w14:paraId="08A5DAD6" w14:textId="796D55A0" w:rsidR="009A3C8B" w:rsidRPr="00F11C2E" w:rsidRDefault="000C11D6" w:rsidP="009A3C8B">
      <w:pPr>
        <w:pStyle w:val="ListParagraph"/>
        <w:numPr>
          <w:ilvl w:val="1"/>
          <w:numId w:val="3"/>
        </w:numPr>
        <w:rPr>
          <w:color w:val="00B050"/>
          <w:sz w:val="20"/>
          <w:szCs w:val="20"/>
        </w:rPr>
      </w:pPr>
      <w:hyperlink r:id="rId56" w:history="1">
        <w:r w:rsidR="009A3C8B" w:rsidRPr="00F11C2E">
          <w:rPr>
            <w:rStyle w:val="Hyperlink"/>
            <w:color w:val="00B050"/>
            <w:sz w:val="20"/>
            <w:szCs w:val="20"/>
          </w:rPr>
          <w:t>1403r0</w:t>
        </w:r>
      </w:hyperlink>
      <w:r w:rsidR="009A3C8B" w:rsidRPr="00F11C2E">
        <w:rPr>
          <w:color w:val="00B050"/>
          <w:sz w:val="20"/>
          <w:szCs w:val="20"/>
        </w:rPr>
        <w:t xml:space="preserve"> Resolution for comments assigned to Abhi - Part 3</w:t>
      </w:r>
      <w:r w:rsidR="009A3C8B" w:rsidRPr="00F11C2E">
        <w:rPr>
          <w:color w:val="00B050"/>
          <w:sz w:val="20"/>
          <w:szCs w:val="20"/>
        </w:rPr>
        <w:tab/>
        <w:t>Abhishek Patil</w:t>
      </w:r>
      <w:r w:rsidR="009A3C8B" w:rsidRPr="00F11C2E">
        <w:rPr>
          <w:color w:val="00B050"/>
          <w:sz w:val="20"/>
          <w:szCs w:val="20"/>
        </w:rPr>
        <w:tab/>
        <w:t>[10C]</w:t>
      </w:r>
    </w:p>
    <w:p w14:paraId="5DC9090D" w14:textId="1D2468B1" w:rsidR="009A3C8B" w:rsidRPr="00420778" w:rsidRDefault="000C11D6" w:rsidP="009A3C8B">
      <w:pPr>
        <w:pStyle w:val="ListParagraph"/>
        <w:numPr>
          <w:ilvl w:val="1"/>
          <w:numId w:val="3"/>
        </w:numPr>
        <w:rPr>
          <w:color w:val="00B050"/>
          <w:sz w:val="20"/>
          <w:szCs w:val="20"/>
        </w:rPr>
      </w:pPr>
      <w:hyperlink r:id="rId57" w:history="1">
        <w:r w:rsidR="009A3C8B" w:rsidRPr="00420778">
          <w:rPr>
            <w:rStyle w:val="Hyperlink"/>
            <w:color w:val="00B050"/>
            <w:sz w:val="20"/>
            <w:szCs w:val="20"/>
          </w:rPr>
          <w:t>1396r0</w:t>
        </w:r>
      </w:hyperlink>
      <w:r w:rsidR="009A3C8B" w:rsidRPr="00420778">
        <w:rPr>
          <w:color w:val="00B050"/>
          <w:sz w:val="20"/>
          <w:szCs w:val="20"/>
        </w:rPr>
        <w:t xml:space="preserve"> Resolution for comments assigned to Abhi - Part 2</w:t>
      </w:r>
      <w:r w:rsidR="009A3C8B" w:rsidRPr="00420778">
        <w:rPr>
          <w:color w:val="00B050"/>
          <w:sz w:val="20"/>
          <w:szCs w:val="20"/>
        </w:rPr>
        <w:tab/>
        <w:t>Abhishek Patil</w:t>
      </w:r>
      <w:r w:rsidR="009A3C8B" w:rsidRPr="00420778">
        <w:rPr>
          <w:color w:val="00B050"/>
          <w:sz w:val="20"/>
          <w:szCs w:val="20"/>
        </w:rPr>
        <w:tab/>
        <w:t>[10C]</w:t>
      </w:r>
    </w:p>
    <w:bookmarkStart w:id="4" w:name="_Hlk143763562"/>
    <w:p w14:paraId="5C60CD03" w14:textId="1EAAE07D" w:rsidR="009A3C8B" w:rsidRPr="00B902F9" w:rsidRDefault="00EC2B7E" w:rsidP="009A3C8B">
      <w:pPr>
        <w:pStyle w:val="ListParagraph"/>
        <w:numPr>
          <w:ilvl w:val="1"/>
          <w:numId w:val="3"/>
        </w:numPr>
        <w:rPr>
          <w:color w:val="A6A6A6" w:themeColor="background1" w:themeShade="A6"/>
          <w:sz w:val="20"/>
          <w:szCs w:val="20"/>
        </w:rPr>
      </w:pPr>
      <w:r w:rsidRPr="00B902F9">
        <w:fldChar w:fldCharType="begin"/>
      </w:r>
      <w:r w:rsidRPr="00B902F9">
        <w:rPr>
          <w:color w:val="A6A6A6" w:themeColor="background1" w:themeShade="A6"/>
        </w:rPr>
        <w:instrText>HYPERLINK "https://mentor.ieee.org/802.11/dcn/23/11-23-1395-00-00be-lb275-resolution-for-comments-assigned-to-abhi-part-1.docx"</w:instrText>
      </w:r>
      <w:r w:rsidRPr="00B902F9">
        <w:fldChar w:fldCharType="separate"/>
      </w:r>
      <w:r w:rsidR="009A3C8B" w:rsidRPr="00B902F9">
        <w:rPr>
          <w:rStyle w:val="Hyperlink"/>
          <w:color w:val="A6A6A6" w:themeColor="background1" w:themeShade="A6"/>
          <w:sz w:val="20"/>
          <w:szCs w:val="20"/>
        </w:rPr>
        <w:t>1395r0</w:t>
      </w:r>
      <w:r w:rsidRPr="00B902F9">
        <w:rPr>
          <w:rStyle w:val="Hyperlink"/>
          <w:color w:val="A6A6A6" w:themeColor="background1" w:themeShade="A6"/>
          <w:sz w:val="20"/>
          <w:szCs w:val="20"/>
        </w:rPr>
        <w:fldChar w:fldCharType="end"/>
      </w:r>
      <w:r w:rsidR="009A3C8B" w:rsidRPr="00B902F9">
        <w:rPr>
          <w:color w:val="A6A6A6" w:themeColor="background1" w:themeShade="A6"/>
          <w:sz w:val="20"/>
          <w:szCs w:val="20"/>
        </w:rPr>
        <w:t xml:space="preserve"> Resolution for comments assigned to Abhi - Part 1</w:t>
      </w:r>
      <w:r w:rsidR="009A3C8B" w:rsidRPr="00B902F9">
        <w:rPr>
          <w:color w:val="A6A6A6" w:themeColor="background1" w:themeShade="A6"/>
          <w:sz w:val="20"/>
          <w:szCs w:val="20"/>
        </w:rPr>
        <w:tab/>
        <w:t>Abhishek Patil</w:t>
      </w:r>
      <w:r w:rsidR="009A3C8B" w:rsidRPr="00B902F9">
        <w:rPr>
          <w:color w:val="A6A6A6" w:themeColor="background1" w:themeShade="A6"/>
          <w:sz w:val="20"/>
          <w:szCs w:val="20"/>
        </w:rPr>
        <w:tab/>
        <w:t>[10C]</w:t>
      </w:r>
    </w:p>
    <w:bookmarkEnd w:id="4"/>
    <w:p w14:paraId="639C4386" w14:textId="103FC679" w:rsidR="00377BAC" w:rsidRDefault="00377BAC" w:rsidP="00377BAC">
      <w:pPr>
        <w:pStyle w:val="ListParagraph"/>
        <w:numPr>
          <w:ilvl w:val="0"/>
          <w:numId w:val="3"/>
        </w:numPr>
      </w:pPr>
      <w:r w:rsidRPr="00734539">
        <w:t>CR Submission</w:t>
      </w:r>
      <w:r>
        <w:t>s-Last 30 mins</w:t>
      </w:r>
      <w:r w:rsidRPr="00734539">
        <w:t>:</w:t>
      </w:r>
    </w:p>
    <w:p w14:paraId="7CD75061" w14:textId="0C6FE078" w:rsidR="00377BAC" w:rsidRPr="00450553" w:rsidRDefault="00377BAC" w:rsidP="00377BAC">
      <w:pPr>
        <w:pStyle w:val="ListParagraph"/>
        <w:numPr>
          <w:ilvl w:val="0"/>
          <w:numId w:val="3"/>
        </w:numPr>
      </w:pPr>
      <w:proofErr w:type="spellStart"/>
      <w:r w:rsidRPr="00450553">
        <w:t>AoB</w:t>
      </w:r>
      <w:proofErr w:type="spellEnd"/>
      <w:r w:rsidRPr="00450553">
        <w:t>:</w:t>
      </w:r>
      <w:r w:rsidR="00A332D1">
        <w:t xml:space="preserve"> None.</w:t>
      </w:r>
    </w:p>
    <w:p w14:paraId="6B339E3C" w14:textId="77777777" w:rsidR="00377BAC" w:rsidRPr="00450553" w:rsidRDefault="00377BAC" w:rsidP="00377BAC">
      <w:pPr>
        <w:pStyle w:val="ListParagraph"/>
        <w:numPr>
          <w:ilvl w:val="0"/>
          <w:numId w:val="3"/>
        </w:numPr>
      </w:pPr>
      <w:r w:rsidRPr="00450553">
        <w:t>Adjourn</w:t>
      </w:r>
    </w:p>
    <w:p w14:paraId="4501572C" w14:textId="3F641576" w:rsidR="00377BAC" w:rsidRPr="00BF0021" w:rsidRDefault="00B42277" w:rsidP="00377BAC">
      <w:pPr>
        <w:pStyle w:val="Heading3"/>
      </w:pPr>
      <w:r w:rsidRPr="00B42277">
        <w:rPr>
          <w:highlight w:val="yellow"/>
        </w:rPr>
        <w:t>3</w:t>
      </w:r>
      <w:r w:rsidRPr="00B42277">
        <w:rPr>
          <w:highlight w:val="yellow"/>
          <w:vertAlign w:val="superscript"/>
        </w:rPr>
        <w:t>rd</w:t>
      </w:r>
      <w:r w:rsidRPr="00B42277">
        <w:rPr>
          <w:highlight w:val="yellow"/>
        </w:rPr>
        <w:t xml:space="preserve"> </w:t>
      </w:r>
      <w:r w:rsidR="00377BAC" w:rsidRPr="00B42277">
        <w:rPr>
          <w:highlight w:val="yellow"/>
        </w:rPr>
        <w:t xml:space="preserve">Conf. Call: </w:t>
      </w:r>
      <w:r w:rsidR="00E04E71">
        <w:rPr>
          <w:highlight w:val="yellow"/>
        </w:rPr>
        <w:t>August 28</w:t>
      </w:r>
      <w:r w:rsidR="00377BAC" w:rsidRPr="00B42277">
        <w:rPr>
          <w:highlight w:val="yellow"/>
        </w:rPr>
        <w:t xml:space="preserve"> (1</w:t>
      </w:r>
      <w:r w:rsidR="001D3871" w:rsidRPr="00B42277">
        <w:rPr>
          <w:highlight w:val="yellow"/>
        </w:rPr>
        <w:t>9</w:t>
      </w:r>
      <w:r w:rsidR="00377BAC" w:rsidRPr="00B42277">
        <w:rPr>
          <w:highlight w:val="yellow"/>
        </w:rPr>
        <w:t>:00–</w:t>
      </w:r>
      <w:r w:rsidR="001D3871" w:rsidRPr="00B42277">
        <w:rPr>
          <w:highlight w:val="yellow"/>
        </w:rPr>
        <w:t>21</w:t>
      </w:r>
      <w:r w:rsidR="00377BAC" w:rsidRPr="00B42277">
        <w:rPr>
          <w:highlight w:val="yellow"/>
        </w:rPr>
        <w:t>:00 ET)–MAC</w:t>
      </w:r>
    </w:p>
    <w:p w14:paraId="5F7A107E" w14:textId="77777777" w:rsidR="00377BAC" w:rsidRPr="003046F3" w:rsidRDefault="00377BAC" w:rsidP="00377BAC">
      <w:pPr>
        <w:pStyle w:val="ListParagraph"/>
        <w:numPr>
          <w:ilvl w:val="0"/>
          <w:numId w:val="3"/>
        </w:numPr>
        <w:rPr>
          <w:lang w:val="en-US"/>
        </w:rPr>
      </w:pPr>
      <w:r w:rsidRPr="003046F3">
        <w:t xml:space="preserve">Call the meeting to </w:t>
      </w:r>
      <w:proofErr w:type="gramStart"/>
      <w:r w:rsidRPr="003046F3">
        <w:t>order</w:t>
      </w:r>
      <w:proofErr w:type="gramEnd"/>
    </w:p>
    <w:p w14:paraId="68D7A5FC" w14:textId="77777777" w:rsidR="00377BAC" w:rsidRDefault="00377BAC" w:rsidP="00377BAC">
      <w:pPr>
        <w:pStyle w:val="ListParagraph"/>
        <w:numPr>
          <w:ilvl w:val="0"/>
          <w:numId w:val="3"/>
        </w:numPr>
      </w:pPr>
      <w:r w:rsidRPr="003046F3">
        <w:t>IEEE 802 and 802.11 IPR policy and procedure</w:t>
      </w:r>
    </w:p>
    <w:p w14:paraId="3407AA2F"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2518ADA9"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58" w:history="1">
        <w:r w:rsidRPr="003046F3">
          <w:rPr>
            <w:rStyle w:val="Hyperlink"/>
            <w:sz w:val="22"/>
            <w:szCs w:val="22"/>
          </w:rPr>
          <w:t>patcom@ieee.org</w:t>
        </w:r>
      </w:hyperlink>
      <w:r w:rsidRPr="003046F3">
        <w:rPr>
          <w:sz w:val="22"/>
          <w:szCs w:val="22"/>
        </w:rPr>
        <w:t>); or</w:t>
      </w:r>
    </w:p>
    <w:p w14:paraId="3ECAE50A"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C196C4"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C1806C"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B6870F2"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0C1D938"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59" w:anchor="7" w:history="1">
        <w:r w:rsidRPr="0032579B">
          <w:rPr>
            <w:rStyle w:val="Hyperlink"/>
            <w:sz w:val="22"/>
            <w:szCs w:val="22"/>
          </w:rPr>
          <w:t>Clause 7</w:t>
        </w:r>
      </w:hyperlink>
      <w:r w:rsidRPr="0032579B">
        <w:rPr>
          <w:sz w:val="22"/>
          <w:szCs w:val="22"/>
        </w:rPr>
        <w:t xml:space="preserve"> of the IEEE SA Standards Board Bylaws and </w:t>
      </w:r>
      <w:hyperlink r:id="rId60" w:history="1">
        <w:r w:rsidRPr="0032579B">
          <w:rPr>
            <w:rStyle w:val="Hyperlink"/>
            <w:sz w:val="22"/>
            <w:szCs w:val="22"/>
          </w:rPr>
          <w:t>Clause 6.1</w:t>
        </w:r>
      </w:hyperlink>
      <w:r w:rsidRPr="0032579B">
        <w:rPr>
          <w:sz w:val="22"/>
          <w:szCs w:val="22"/>
        </w:rPr>
        <w:t xml:space="preserve"> of the IEEE SA Standards Board Operations Manual;</w:t>
      </w:r>
    </w:p>
    <w:p w14:paraId="47B70300"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2FADFAE" w14:textId="77777777" w:rsidR="00377BAC" w:rsidRPr="00F141E4" w:rsidRDefault="00377BAC" w:rsidP="00377BA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D63F764" w14:textId="77777777" w:rsidR="00377BAC" w:rsidRDefault="00377BAC" w:rsidP="00377BAC">
      <w:pPr>
        <w:pStyle w:val="ListParagraph"/>
        <w:numPr>
          <w:ilvl w:val="0"/>
          <w:numId w:val="3"/>
        </w:numPr>
      </w:pPr>
      <w:r w:rsidRPr="003046F3">
        <w:t>Attendance reminder.</w:t>
      </w:r>
    </w:p>
    <w:p w14:paraId="7F16A7B8" w14:textId="77777777" w:rsidR="00377BAC" w:rsidRPr="003046F3" w:rsidRDefault="00377BAC" w:rsidP="00377BAC">
      <w:pPr>
        <w:pStyle w:val="ListParagraph"/>
        <w:numPr>
          <w:ilvl w:val="1"/>
          <w:numId w:val="3"/>
        </w:numPr>
      </w:pPr>
      <w:r>
        <w:rPr>
          <w:sz w:val="22"/>
          <w:szCs w:val="22"/>
        </w:rPr>
        <w:t xml:space="preserve">Participation slide: </w:t>
      </w:r>
      <w:hyperlink r:id="rId61" w:tgtFrame="_blank" w:history="1">
        <w:r w:rsidRPr="00EE0424">
          <w:rPr>
            <w:rStyle w:val="Hyperlink"/>
            <w:sz w:val="22"/>
            <w:szCs w:val="22"/>
            <w:lang w:val="en-US"/>
          </w:rPr>
          <w:t>https://mentor.ieee.org/802-ec/dcn/16/ec-16-0180-05-00EC-ieee-802-participation-slide.pptx</w:t>
        </w:r>
      </w:hyperlink>
    </w:p>
    <w:p w14:paraId="232D295E"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1698C7CE" w14:textId="77777777" w:rsidR="00377BAC" w:rsidRDefault="00377BAC" w:rsidP="00377BAC">
      <w:pPr>
        <w:pStyle w:val="ListParagraph"/>
        <w:numPr>
          <w:ilvl w:val="2"/>
          <w:numId w:val="3"/>
        </w:numPr>
        <w:rPr>
          <w:sz w:val="22"/>
        </w:rPr>
      </w:pPr>
      <w:r>
        <w:rPr>
          <w:sz w:val="22"/>
        </w:rPr>
        <w:lastRenderedPageBreak/>
        <w:t xml:space="preserve">1) login to </w:t>
      </w:r>
      <w:hyperlink r:id="rId6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B41CE39" w14:textId="77777777" w:rsidR="00134102" w:rsidRPr="000B6FC2" w:rsidRDefault="00134102" w:rsidP="00134102">
      <w:pPr>
        <w:pStyle w:val="ListParagraph"/>
        <w:numPr>
          <w:ilvl w:val="1"/>
          <w:numId w:val="3"/>
        </w:numPr>
        <w:rPr>
          <w:sz w:val="22"/>
        </w:rPr>
      </w:pPr>
      <w:r w:rsidRPr="000B6FC2">
        <w:rPr>
          <w:sz w:val="22"/>
        </w:rPr>
        <w:t xml:space="preserve">If you are unable to record the attendance via </w:t>
      </w:r>
      <w:hyperlink r:id="rId63"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64"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65" w:history="1">
        <w:r w:rsidRPr="00242806">
          <w:rPr>
            <w:rStyle w:val="Hyperlink"/>
          </w:rPr>
          <w:t>jeongki.kim.ieee@gmail.com</w:t>
        </w:r>
      </w:hyperlink>
      <w:r w:rsidRPr="000B6FC2">
        <w:rPr>
          <w:sz w:val="22"/>
          <w:szCs w:val="22"/>
        </w:rPr>
        <w:t>)</w:t>
      </w:r>
    </w:p>
    <w:p w14:paraId="726CC3C2"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519EE8EE"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5ACB40" w14:textId="77777777" w:rsidR="00377BAC" w:rsidRDefault="00377BAC" w:rsidP="00377BAC">
      <w:pPr>
        <w:pStyle w:val="ListParagraph"/>
        <w:numPr>
          <w:ilvl w:val="0"/>
          <w:numId w:val="3"/>
        </w:numPr>
      </w:pPr>
      <w:r w:rsidRPr="00450553">
        <w:t>Announcements:</w:t>
      </w:r>
      <w:r>
        <w:t xml:space="preserve"> </w:t>
      </w:r>
    </w:p>
    <w:p w14:paraId="37FE7506" w14:textId="77777777" w:rsidR="00E70D51" w:rsidRDefault="00377BAC" w:rsidP="00377BAC">
      <w:pPr>
        <w:pStyle w:val="ListParagraph"/>
        <w:numPr>
          <w:ilvl w:val="0"/>
          <w:numId w:val="3"/>
        </w:numPr>
      </w:pPr>
      <w:r w:rsidRPr="00734539">
        <w:t>CR Submissions</w:t>
      </w:r>
      <w:r>
        <w:t>-Fast Track</w:t>
      </w:r>
      <w:r w:rsidRPr="00734539">
        <w:t>:</w:t>
      </w:r>
    </w:p>
    <w:p w14:paraId="72761403" w14:textId="713B8790" w:rsidR="006917E6" w:rsidRPr="006917E6" w:rsidRDefault="006917E6" w:rsidP="006917E6">
      <w:pPr>
        <w:pStyle w:val="ListParagraph"/>
        <w:numPr>
          <w:ilvl w:val="1"/>
          <w:numId w:val="3"/>
        </w:numPr>
        <w:rPr>
          <w:sz w:val="22"/>
          <w:szCs w:val="22"/>
        </w:rPr>
      </w:pPr>
      <w:hyperlink r:id="rId66" w:history="1">
        <w:r w:rsidRPr="006917E6">
          <w:rPr>
            <w:rStyle w:val="Hyperlink"/>
            <w:sz w:val="22"/>
            <w:szCs w:val="22"/>
          </w:rPr>
          <w:t>1396r2</w:t>
        </w:r>
      </w:hyperlink>
      <w:r w:rsidRPr="006917E6">
        <w:rPr>
          <w:sz w:val="22"/>
          <w:szCs w:val="22"/>
        </w:rPr>
        <w:t xml:space="preserve"> Resolution for comments assigned to Abhi - Part 2</w:t>
      </w:r>
      <w:r w:rsidR="009E7370">
        <w:rPr>
          <w:sz w:val="22"/>
          <w:szCs w:val="22"/>
        </w:rPr>
        <w:tab/>
      </w:r>
      <w:r w:rsidRPr="006917E6">
        <w:rPr>
          <w:sz w:val="22"/>
          <w:szCs w:val="22"/>
        </w:rPr>
        <w:t>Abhishek Patil</w:t>
      </w:r>
      <w:r w:rsidRPr="006917E6">
        <w:rPr>
          <w:sz w:val="22"/>
          <w:szCs w:val="22"/>
        </w:rPr>
        <w:tab/>
        <w:t>[</w:t>
      </w:r>
      <w:r>
        <w:rPr>
          <w:sz w:val="22"/>
          <w:szCs w:val="22"/>
        </w:rPr>
        <w:t>SP</w:t>
      </w:r>
      <w:r w:rsidR="009E7370">
        <w:rPr>
          <w:sz w:val="22"/>
          <w:szCs w:val="22"/>
        </w:rPr>
        <w:t xml:space="preserve"> 3</w:t>
      </w:r>
      <w:r w:rsidRPr="006917E6">
        <w:rPr>
          <w:sz w:val="22"/>
          <w:szCs w:val="22"/>
        </w:rPr>
        <w:t>C]</w:t>
      </w:r>
    </w:p>
    <w:p w14:paraId="4CEF8CB8" w14:textId="13CC8897" w:rsidR="006917E6" w:rsidRPr="006917E6" w:rsidRDefault="006917E6" w:rsidP="006917E6">
      <w:pPr>
        <w:pStyle w:val="ListParagraph"/>
        <w:numPr>
          <w:ilvl w:val="1"/>
          <w:numId w:val="3"/>
        </w:numPr>
        <w:rPr>
          <w:sz w:val="22"/>
          <w:szCs w:val="22"/>
        </w:rPr>
      </w:pPr>
      <w:hyperlink r:id="rId67" w:history="1">
        <w:r w:rsidRPr="006917E6">
          <w:rPr>
            <w:rStyle w:val="Hyperlink"/>
            <w:sz w:val="22"/>
            <w:szCs w:val="22"/>
          </w:rPr>
          <w:t>1405r</w:t>
        </w:r>
        <w:r>
          <w:rPr>
            <w:rStyle w:val="Hyperlink"/>
            <w:sz w:val="22"/>
            <w:szCs w:val="22"/>
          </w:rPr>
          <w:t>1</w:t>
        </w:r>
      </w:hyperlink>
      <w:r w:rsidRPr="006917E6">
        <w:rPr>
          <w:sz w:val="22"/>
          <w:szCs w:val="22"/>
        </w:rPr>
        <w:t xml:space="preserve"> Resolution for comments assigned to Abhi - Part 5</w:t>
      </w:r>
      <w:r w:rsidRPr="006917E6">
        <w:rPr>
          <w:sz w:val="22"/>
          <w:szCs w:val="22"/>
        </w:rPr>
        <w:tab/>
        <w:t>Abhishek Patil</w:t>
      </w:r>
      <w:r w:rsidRPr="006917E6">
        <w:rPr>
          <w:sz w:val="22"/>
          <w:szCs w:val="22"/>
        </w:rPr>
        <w:tab/>
        <w:t>[</w:t>
      </w:r>
      <w:r w:rsidR="009E7370">
        <w:rPr>
          <w:sz w:val="22"/>
          <w:szCs w:val="22"/>
        </w:rPr>
        <w:t>SP 2</w:t>
      </w:r>
      <w:r w:rsidRPr="006917E6">
        <w:rPr>
          <w:sz w:val="22"/>
          <w:szCs w:val="22"/>
        </w:rPr>
        <w:t>C]</w:t>
      </w:r>
    </w:p>
    <w:p w14:paraId="1F680A93" w14:textId="211C121C" w:rsidR="00281A10" w:rsidRPr="006917E6" w:rsidRDefault="000C11D6" w:rsidP="00281A10">
      <w:pPr>
        <w:pStyle w:val="ListParagraph"/>
        <w:numPr>
          <w:ilvl w:val="1"/>
          <w:numId w:val="3"/>
        </w:numPr>
        <w:rPr>
          <w:sz w:val="22"/>
          <w:szCs w:val="22"/>
        </w:rPr>
      </w:pPr>
      <w:hyperlink r:id="rId68" w:history="1">
        <w:r w:rsidR="00281A10" w:rsidRPr="006917E6">
          <w:rPr>
            <w:rStyle w:val="Hyperlink"/>
            <w:sz w:val="22"/>
            <w:szCs w:val="22"/>
          </w:rPr>
          <w:t>1395r0</w:t>
        </w:r>
      </w:hyperlink>
      <w:r w:rsidR="00281A10" w:rsidRPr="006917E6">
        <w:rPr>
          <w:sz w:val="22"/>
          <w:szCs w:val="22"/>
        </w:rPr>
        <w:t xml:space="preserve"> Resolution for comments assigned to Abhi - Part 1</w:t>
      </w:r>
      <w:r w:rsidR="00281A10" w:rsidRPr="006917E6">
        <w:rPr>
          <w:sz w:val="22"/>
          <w:szCs w:val="22"/>
        </w:rPr>
        <w:tab/>
        <w:t>Abhishek Patil</w:t>
      </w:r>
      <w:r w:rsidR="00281A10" w:rsidRPr="006917E6">
        <w:rPr>
          <w:sz w:val="22"/>
          <w:szCs w:val="22"/>
        </w:rPr>
        <w:tab/>
        <w:t>[10C]</w:t>
      </w:r>
    </w:p>
    <w:p w14:paraId="4D9860BB" w14:textId="580E27D8" w:rsidR="00775555" w:rsidRPr="006917E6" w:rsidRDefault="00E15ECF" w:rsidP="00775555">
      <w:pPr>
        <w:pStyle w:val="ListParagraph"/>
        <w:numPr>
          <w:ilvl w:val="1"/>
          <w:numId w:val="3"/>
        </w:numPr>
        <w:rPr>
          <w:sz w:val="22"/>
          <w:szCs w:val="22"/>
        </w:rPr>
      </w:pPr>
      <w:hyperlink r:id="rId69" w:history="1">
        <w:r w:rsidR="00775555" w:rsidRPr="006917E6">
          <w:rPr>
            <w:rStyle w:val="Hyperlink"/>
            <w:sz w:val="22"/>
            <w:szCs w:val="22"/>
          </w:rPr>
          <w:t>1407r0</w:t>
        </w:r>
      </w:hyperlink>
      <w:r w:rsidR="00637D6E" w:rsidRPr="006917E6">
        <w:rPr>
          <w:sz w:val="22"/>
          <w:szCs w:val="22"/>
        </w:rPr>
        <w:t xml:space="preserve"> </w:t>
      </w:r>
      <w:r w:rsidR="00775555" w:rsidRPr="006917E6">
        <w:rPr>
          <w:sz w:val="22"/>
          <w:szCs w:val="22"/>
        </w:rPr>
        <w:t>Resolution for comments assigned to Abhi - Part 7</w:t>
      </w:r>
      <w:r w:rsidR="00775555" w:rsidRPr="006917E6">
        <w:rPr>
          <w:sz w:val="22"/>
          <w:szCs w:val="22"/>
        </w:rPr>
        <w:tab/>
        <w:t>Abhishek Patil</w:t>
      </w:r>
      <w:r w:rsidR="0049748A" w:rsidRPr="006917E6">
        <w:rPr>
          <w:sz w:val="22"/>
          <w:szCs w:val="22"/>
        </w:rPr>
        <w:tab/>
        <w:t>[10C]</w:t>
      </w:r>
    </w:p>
    <w:p w14:paraId="32E20796" w14:textId="14542346" w:rsidR="00281A10" w:rsidRPr="006917E6" w:rsidRDefault="00E15ECF" w:rsidP="00775555">
      <w:pPr>
        <w:pStyle w:val="ListParagraph"/>
        <w:numPr>
          <w:ilvl w:val="1"/>
          <w:numId w:val="3"/>
        </w:numPr>
        <w:rPr>
          <w:sz w:val="22"/>
          <w:szCs w:val="22"/>
        </w:rPr>
      </w:pPr>
      <w:hyperlink r:id="rId70" w:history="1">
        <w:r w:rsidR="00775555" w:rsidRPr="006917E6">
          <w:rPr>
            <w:rStyle w:val="Hyperlink"/>
            <w:sz w:val="22"/>
            <w:szCs w:val="22"/>
          </w:rPr>
          <w:t>1408r0</w:t>
        </w:r>
      </w:hyperlink>
      <w:r w:rsidR="00637D6E" w:rsidRPr="006917E6">
        <w:rPr>
          <w:sz w:val="22"/>
          <w:szCs w:val="22"/>
        </w:rPr>
        <w:t xml:space="preserve"> </w:t>
      </w:r>
      <w:r w:rsidR="00775555" w:rsidRPr="006917E6">
        <w:rPr>
          <w:sz w:val="22"/>
          <w:szCs w:val="22"/>
        </w:rPr>
        <w:t>Resolution for comments assigned to Abhi - Part 8</w:t>
      </w:r>
      <w:r w:rsidR="00775555" w:rsidRPr="006917E6">
        <w:rPr>
          <w:sz w:val="22"/>
          <w:szCs w:val="22"/>
        </w:rPr>
        <w:tab/>
        <w:t>Abhishek Patil</w:t>
      </w:r>
      <w:r w:rsidR="0049748A" w:rsidRPr="006917E6">
        <w:rPr>
          <w:sz w:val="22"/>
          <w:szCs w:val="22"/>
        </w:rPr>
        <w:tab/>
        <w:t>[5C]</w:t>
      </w:r>
    </w:p>
    <w:p w14:paraId="248D03DD" w14:textId="79985689" w:rsidR="00377BAC" w:rsidRDefault="00377BAC" w:rsidP="00377BAC">
      <w:pPr>
        <w:pStyle w:val="ListParagraph"/>
        <w:numPr>
          <w:ilvl w:val="0"/>
          <w:numId w:val="3"/>
        </w:numPr>
      </w:pPr>
      <w:r w:rsidRPr="00734539">
        <w:t>CR Submission</w:t>
      </w:r>
      <w:r>
        <w:t>s-Last 30 mins</w:t>
      </w:r>
      <w:r w:rsidRPr="00734539">
        <w:t>:</w:t>
      </w:r>
    </w:p>
    <w:p w14:paraId="50D9FE44" w14:textId="77777777" w:rsidR="00377BAC" w:rsidRPr="00450553" w:rsidRDefault="00377BAC" w:rsidP="00377BAC">
      <w:pPr>
        <w:pStyle w:val="ListParagraph"/>
        <w:numPr>
          <w:ilvl w:val="0"/>
          <w:numId w:val="3"/>
        </w:numPr>
      </w:pPr>
      <w:proofErr w:type="spellStart"/>
      <w:r w:rsidRPr="00450553">
        <w:t>AoB</w:t>
      </w:r>
      <w:proofErr w:type="spellEnd"/>
      <w:r w:rsidRPr="00450553">
        <w:t>:</w:t>
      </w:r>
    </w:p>
    <w:p w14:paraId="55FC4D65" w14:textId="77777777" w:rsidR="00377BAC" w:rsidRPr="00450553" w:rsidRDefault="00377BAC" w:rsidP="00377BAC">
      <w:pPr>
        <w:pStyle w:val="ListParagraph"/>
        <w:numPr>
          <w:ilvl w:val="0"/>
          <w:numId w:val="3"/>
        </w:numPr>
      </w:pPr>
      <w:r w:rsidRPr="00450553">
        <w:t>Adjourn</w:t>
      </w:r>
    </w:p>
    <w:p w14:paraId="21C606D8" w14:textId="77777777" w:rsidR="00377BAC" w:rsidRDefault="00377BAC" w:rsidP="00377BAC"/>
    <w:p w14:paraId="636BB7A0" w14:textId="77777777" w:rsidR="00134102" w:rsidRPr="00C46FF1" w:rsidRDefault="00134102" w:rsidP="00134102">
      <w:pPr>
        <w:pStyle w:val="Heading3"/>
      </w:pPr>
      <w:r w:rsidRPr="00134102">
        <w:rPr>
          <w:highlight w:val="yellow"/>
        </w:rPr>
        <w:t>3</w:t>
      </w:r>
      <w:r w:rsidRPr="00134102">
        <w:rPr>
          <w:highlight w:val="yellow"/>
          <w:vertAlign w:val="superscript"/>
        </w:rPr>
        <w:t>rd</w:t>
      </w:r>
      <w:r w:rsidRPr="00134102">
        <w:rPr>
          <w:highlight w:val="yellow"/>
        </w:rPr>
        <w:t xml:space="preserve"> Conf. Call: August 28 (19:00–21:00 ET)–PHY</w:t>
      </w:r>
    </w:p>
    <w:p w14:paraId="36705B2E" w14:textId="77777777" w:rsidR="00134102" w:rsidRPr="003046F3" w:rsidRDefault="00134102" w:rsidP="00134102">
      <w:pPr>
        <w:pStyle w:val="ListParagraph"/>
        <w:numPr>
          <w:ilvl w:val="0"/>
          <w:numId w:val="3"/>
        </w:numPr>
        <w:rPr>
          <w:lang w:val="en-US"/>
        </w:rPr>
      </w:pPr>
      <w:r w:rsidRPr="003046F3">
        <w:t xml:space="preserve">Call the meeting to </w:t>
      </w:r>
      <w:proofErr w:type="gramStart"/>
      <w:r w:rsidRPr="003046F3">
        <w:t>order</w:t>
      </w:r>
      <w:proofErr w:type="gramEnd"/>
    </w:p>
    <w:p w14:paraId="0F66B653" w14:textId="77777777" w:rsidR="00134102" w:rsidRDefault="00134102" w:rsidP="00134102">
      <w:pPr>
        <w:pStyle w:val="ListParagraph"/>
        <w:numPr>
          <w:ilvl w:val="0"/>
          <w:numId w:val="3"/>
        </w:numPr>
      </w:pPr>
      <w:r w:rsidRPr="003046F3">
        <w:t>IEEE 802 and 802.11 IPR policy and procedure</w:t>
      </w:r>
    </w:p>
    <w:p w14:paraId="726D53FC" w14:textId="77777777" w:rsidR="00134102" w:rsidRPr="003046F3" w:rsidRDefault="00134102" w:rsidP="00134102">
      <w:pPr>
        <w:pStyle w:val="ListParagraph"/>
        <w:numPr>
          <w:ilvl w:val="1"/>
          <w:numId w:val="3"/>
        </w:numPr>
        <w:rPr>
          <w:szCs w:val="20"/>
        </w:rPr>
      </w:pPr>
      <w:r w:rsidRPr="003046F3">
        <w:rPr>
          <w:b/>
          <w:sz w:val="22"/>
          <w:szCs w:val="22"/>
        </w:rPr>
        <w:t>Patent Policy: Ways to inform IEEE:</w:t>
      </w:r>
    </w:p>
    <w:p w14:paraId="673BCF79" w14:textId="77777777" w:rsidR="00134102" w:rsidRPr="003046F3" w:rsidRDefault="00134102" w:rsidP="00134102">
      <w:pPr>
        <w:pStyle w:val="ListParagraph"/>
        <w:numPr>
          <w:ilvl w:val="2"/>
          <w:numId w:val="3"/>
        </w:numPr>
        <w:rPr>
          <w:szCs w:val="20"/>
        </w:rPr>
      </w:pPr>
      <w:r w:rsidRPr="003046F3">
        <w:rPr>
          <w:sz w:val="22"/>
          <w:szCs w:val="22"/>
        </w:rPr>
        <w:t>Cause an LOA to be submitted to the IEEE-SA (</w:t>
      </w:r>
      <w:hyperlink r:id="rId71" w:history="1">
        <w:r w:rsidRPr="003046F3">
          <w:rPr>
            <w:rStyle w:val="Hyperlink"/>
            <w:sz w:val="22"/>
            <w:szCs w:val="22"/>
          </w:rPr>
          <w:t>patcom@ieee.org</w:t>
        </w:r>
      </w:hyperlink>
      <w:r w:rsidRPr="003046F3">
        <w:rPr>
          <w:sz w:val="22"/>
          <w:szCs w:val="22"/>
        </w:rPr>
        <w:t>); or</w:t>
      </w:r>
    </w:p>
    <w:p w14:paraId="7C934891" w14:textId="77777777" w:rsidR="00134102" w:rsidRPr="003046F3" w:rsidRDefault="00134102" w:rsidP="0013410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953ED4B" w14:textId="77777777" w:rsidR="00134102" w:rsidRPr="003046F3" w:rsidRDefault="00134102" w:rsidP="00134102">
      <w:pPr>
        <w:pStyle w:val="ListParagraph"/>
        <w:numPr>
          <w:ilvl w:val="2"/>
          <w:numId w:val="3"/>
        </w:numPr>
        <w:rPr>
          <w:sz w:val="22"/>
          <w:szCs w:val="20"/>
        </w:rPr>
      </w:pPr>
      <w:r w:rsidRPr="003046F3">
        <w:rPr>
          <w:bCs/>
          <w:sz w:val="22"/>
          <w:szCs w:val="22"/>
          <w:lang w:val="en-US"/>
        </w:rPr>
        <w:t>Speak up now and respond to this Call for Potentially Essential Patents</w:t>
      </w:r>
    </w:p>
    <w:p w14:paraId="63C33195" w14:textId="77777777" w:rsidR="00134102" w:rsidRDefault="00134102" w:rsidP="0013410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2520B14" w14:textId="77777777" w:rsidR="00134102" w:rsidRDefault="00134102" w:rsidP="0013410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307FD1F6" w14:textId="77777777" w:rsidR="00134102" w:rsidRPr="0032579B" w:rsidRDefault="00134102" w:rsidP="00134102">
      <w:pPr>
        <w:pStyle w:val="ListParagraph"/>
        <w:numPr>
          <w:ilvl w:val="2"/>
          <w:numId w:val="3"/>
        </w:numPr>
        <w:rPr>
          <w:sz w:val="22"/>
          <w:szCs w:val="22"/>
        </w:rPr>
      </w:pPr>
      <w:r w:rsidRPr="0032579B">
        <w:rPr>
          <w:sz w:val="22"/>
          <w:szCs w:val="22"/>
        </w:rPr>
        <w:t xml:space="preserve">IEEE SA’s copyright policy is described in </w:t>
      </w:r>
      <w:hyperlink r:id="rId72" w:anchor="7" w:history="1">
        <w:r w:rsidRPr="0032579B">
          <w:rPr>
            <w:rStyle w:val="Hyperlink"/>
            <w:sz w:val="22"/>
            <w:szCs w:val="22"/>
          </w:rPr>
          <w:t>Clause 7</w:t>
        </w:r>
      </w:hyperlink>
      <w:r w:rsidRPr="0032579B">
        <w:rPr>
          <w:sz w:val="22"/>
          <w:szCs w:val="22"/>
        </w:rPr>
        <w:t xml:space="preserve"> of the IEEE SA Standards Board Bylaws and </w:t>
      </w:r>
      <w:hyperlink r:id="rId73" w:history="1">
        <w:r w:rsidRPr="0032579B">
          <w:rPr>
            <w:rStyle w:val="Hyperlink"/>
            <w:sz w:val="22"/>
            <w:szCs w:val="22"/>
          </w:rPr>
          <w:t>Clause 6.1</w:t>
        </w:r>
      </w:hyperlink>
      <w:r w:rsidRPr="0032579B">
        <w:rPr>
          <w:sz w:val="22"/>
          <w:szCs w:val="22"/>
        </w:rPr>
        <w:t xml:space="preserve"> of the IEEE SA Standards Board Operations Manual;</w:t>
      </w:r>
    </w:p>
    <w:p w14:paraId="32A6A016" w14:textId="77777777" w:rsidR="00134102" w:rsidRPr="00173C7C" w:rsidRDefault="00134102" w:rsidP="0013410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D583E0A" w14:textId="77777777" w:rsidR="00134102" w:rsidRPr="00F141E4" w:rsidRDefault="00134102" w:rsidP="0013410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D50DB7F" w14:textId="77777777" w:rsidR="00134102" w:rsidRDefault="00134102" w:rsidP="00134102">
      <w:pPr>
        <w:pStyle w:val="ListParagraph"/>
        <w:numPr>
          <w:ilvl w:val="0"/>
          <w:numId w:val="3"/>
        </w:numPr>
      </w:pPr>
      <w:r w:rsidRPr="003046F3">
        <w:t>Attendance reminder.</w:t>
      </w:r>
    </w:p>
    <w:p w14:paraId="22019D7C" w14:textId="77777777" w:rsidR="00134102" w:rsidRPr="003046F3" w:rsidRDefault="00134102" w:rsidP="00134102">
      <w:pPr>
        <w:pStyle w:val="ListParagraph"/>
        <w:numPr>
          <w:ilvl w:val="1"/>
          <w:numId w:val="3"/>
        </w:numPr>
      </w:pPr>
      <w:r>
        <w:rPr>
          <w:sz w:val="22"/>
          <w:szCs w:val="22"/>
        </w:rPr>
        <w:t xml:space="preserve">Participation slide: </w:t>
      </w:r>
      <w:hyperlink r:id="rId74" w:tgtFrame="_blank" w:history="1">
        <w:r w:rsidRPr="00EE0424">
          <w:rPr>
            <w:rStyle w:val="Hyperlink"/>
            <w:sz w:val="22"/>
            <w:szCs w:val="22"/>
            <w:lang w:val="en-US"/>
          </w:rPr>
          <w:t>https://mentor.ieee.org/802-ec/dcn/16/ec-16-0180-05-00EC-ieee-802-participation-slide.pptx</w:t>
        </w:r>
      </w:hyperlink>
    </w:p>
    <w:p w14:paraId="33036BC0" w14:textId="77777777" w:rsidR="00134102" w:rsidRDefault="00134102" w:rsidP="00134102">
      <w:pPr>
        <w:pStyle w:val="ListParagraph"/>
        <w:numPr>
          <w:ilvl w:val="1"/>
          <w:numId w:val="3"/>
        </w:numPr>
        <w:rPr>
          <w:sz w:val="22"/>
        </w:rPr>
      </w:pPr>
      <w:r>
        <w:rPr>
          <w:sz w:val="22"/>
        </w:rPr>
        <w:t xml:space="preserve">Please record your attendance during the conference call by using the IMAT system: </w:t>
      </w:r>
    </w:p>
    <w:p w14:paraId="25496617" w14:textId="77777777" w:rsidR="00134102" w:rsidRDefault="00134102" w:rsidP="00134102">
      <w:pPr>
        <w:pStyle w:val="ListParagraph"/>
        <w:numPr>
          <w:ilvl w:val="2"/>
          <w:numId w:val="3"/>
        </w:numPr>
        <w:rPr>
          <w:sz w:val="22"/>
        </w:rPr>
      </w:pPr>
      <w:r>
        <w:rPr>
          <w:sz w:val="22"/>
        </w:rPr>
        <w:t xml:space="preserve">1) login to </w:t>
      </w:r>
      <w:hyperlink r:id="rId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DE42D2" w14:textId="48B85A10" w:rsidR="00134102" w:rsidRPr="006E4AE0" w:rsidRDefault="00134102" w:rsidP="00134102">
      <w:pPr>
        <w:pStyle w:val="ListParagraph"/>
        <w:numPr>
          <w:ilvl w:val="1"/>
          <w:numId w:val="3"/>
        </w:numPr>
        <w:rPr>
          <w:sz w:val="22"/>
        </w:rPr>
      </w:pPr>
      <w:r w:rsidRPr="006E4AE0">
        <w:rPr>
          <w:sz w:val="22"/>
        </w:rPr>
        <w:t xml:space="preserve">If you are unable to record the attendance via IMAT then please send an e-mail </w:t>
      </w:r>
      <w:r>
        <w:rPr>
          <w:sz w:val="22"/>
        </w:rPr>
        <w:t xml:space="preserve">to </w:t>
      </w:r>
      <w:r w:rsidRPr="006E4AE0">
        <w:rPr>
          <w:sz w:val="22"/>
        </w:rPr>
        <w:t>Tianyu Wu (</w:t>
      </w:r>
      <w:hyperlink r:id="rId76" w:history="1">
        <w:r w:rsidRPr="006F48AD">
          <w:rPr>
            <w:rStyle w:val="Hyperlink"/>
            <w:sz w:val="22"/>
          </w:rPr>
          <w:t>tianyu@apple.com</w:t>
        </w:r>
      </w:hyperlink>
      <w:r w:rsidRPr="006E4AE0">
        <w:rPr>
          <w:sz w:val="22"/>
        </w:rPr>
        <w:t>)</w:t>
      </w:r>
      <w:r w:rsidR="00E045D9">
        <w:rPr>
          <w:sz w:val="22"/>
        </w:rPr>
        <w:t xml:space="preserve"> and </w:t>
      </w:r>
      <w:r w:rsidR="00E045D9" w:rsidRPr="006E4AE0">
        <w:rPr>
          <w:sz w:val="22"/>
        </w:rPr>
        <w:t>Sigurd Schelstraete (</w:t>
      </w:r>
      <w:hyperlink r:id="rId77" w:history="1">
        <w:r w:rsidR="00E045D9" w:rsidRPr="006F48AD">
          <w:rPr>
            <w:rStyle w:val="Hyperlink"/>
            <w:sz w:val="22"/>
          </w:rPr>
          <w:t>sschelstraete@maxlinear.com</w:t>
        </w:r>
      </w:hyperlink>
      <w:r w:rsidR="00E045D9" w:rsidRPr="006E4AE0">
        <w:rPr>
          <w:sz w:val="22"/>
        </w:rPr>
        <w:t>)</w:t>
      </w:r>
    </w:p>
    <w:p w14:paraId="68B62A2F" w14:textId="77777777" w:rsidR="00134102" w:rsidRPr="00880D21" w:rsidRDefault="00134102" w:rsidP="00134102">
      <w:pPr>
        <w:pStyle w:val="ListParagraph"/>
        <w:numPr>
          <w:ilvl w:val="1"/>
          <w:numId w:val="3"/>
        </w:numPr>
        <w:rPr>
          <w:sz w:val="22"/>
        </w:rPr>
      </w:pPr>
      <w:r>
        <w:rPr>
          <w:sz w:val="22"/>
          <w:szCs w:val="22"/>
        </w:rPr>
        <w:lastRenderedPageBreak/>
        <w:t>Please ensure that the following information is listed correctly when joining the call:</w:t>
      </w:r>
    </w:p>
    <w:p w14:paraId="2F7D3A3F" w14:textId="77777777" w:rsidR="00134102" w:rsidRDefault="00134102" w:rsidP="0013410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304F50" w14:textId="77777777" w:rsidR="00134102" w:rsidRDefault="00134102" w:rsidP="00134102">
      <w:pPr>
        <w:pStyle w:val="ListParagraph"/>
        <w:numPr>
          <w:ilvl w:val="0"/>
          <w:numId w:val="3"/>
        </w:numPr>
      </w:pPr>
      <w:r w:rsidRPr="00450553">
        <w:t>Announcements:</w:t>
      </w:r>
      <w:r>
        <w:t xml:space="preserve"> </w:t>
      </w:r>
    </w:p>
    <w:p w14:paraId="425F9464" w14:textId="77777777" w:rsidR="00134102" w:rsidRDefault="00134102" w:rsidP="00134102">
      <w:pPr>
        <w:pStyle w:val="ListParagraph"/>
        <w:numPr>
          <w:ilvl w:val="0"/>
          <w:numId w:val="3"/>
        </w:numPr>
      </w:pPr>
      <w:r w:rsidRPr="00734539">
        <w:t>CR Submissions:</w:t>
      </w:r>
    </w:p>
    <w:p w14:paraId="0D9D51E1" w14:textId="62D63444" w:rsidR="005538B2" w:rsidRPr="004331AB" w:rsidRDefault="000C11D6" w:rsidP="00C723AB">
      <w:pPr>
        <w:pStyle w:val="ListParagraph"/>
        <w:numPr>
          <w:ilvl w:val="1"/>
          <w:numId w:val="3"/>
        </w:numPr>
        <w:rPr>
          <w:sz w:val="22"/>
          <w:szCs w:val="22"/>
        </w:rPr>
      </w:pPr>
      <w:hyperlink r:id="rId78" w:history="1">
        <w:r w:rsidR="005538B2" w:rsidRPr="004331AB">
          <w:rPr>
            <w:rStyle w:val="Hyperlink"/>
            <w:sz w:val="22"/>
            <w:szCs w:val="22"/>
          </w:rPr>
          <w:t>1377r0</w:t>
        </w:r>
      </w:hyperlink>
      <w:r w:rsidR="005538B2" w:rsidRPr="004331AB">
        <w:rPr>
          <w:sz w:val="22"/>
          <w:szCs w:val="22"/>
        </w:rPr>
        <w:t xml:space="preserve"> CR for Annex Z (7 CIDs)</w:t>
      </w:r>
      <w:r w:rsidR="005538B2" w:rsidRPr="004331AB">
        <w:rPr>
          <w:sz w:val="22"/>
          <w:szCs w:val="22"/>
        </w:rPr>
        <w:tab/>
        <w:t>Ross Jian Yu</w:t>
      </w:r>
      <w:r w:rsidR="005538B2" w:rsidRPr="004331AB">
        <w:rPr>
          <w:sz w:val="22"/>
          <w:szCs w:val="22"/>
        </w:rPr>
        <w:tab/>
      </w:r>
      <w:r w:rsidR="005538B2" w:rsidRPr="004331AB">
        <w:rPr>
          <w:sz w:val="22"/>
          <w:szCs w:val="22"/>
        </w:rPr>
        <w:tab/>
      </w:r>
      <w:r w:rsidR="00A944E9">
        <w:rPr>
          <w:sz w:val="22"/>
          <w:szCs w:val="22"/>
        </w:rPr>
        <w:t>[</w:t>
      </w:r>
      <w:r w:rsidR="005538B2" w:rsidRPr="004331AB">
        <w:rPr>
          <w:sz w:val="22"/>
          <w:szCs w:val="22"/>
        </w:rPr>
        <w:t>7C</w:t>
      </w:r>
      <w:r w:rsidR="00A944E9">
        <w:rPr>
          <w:sz w:val="22"/>
          <w:szCs w:val="22"/>
        </w:rPr>
        <w:t>]</w:t>
      </w:r>
    </w:p>
    <w:p w14:paraId="120917D7" w14:textId="18E06594" w:rsidR="005538B2" w:rsidRPr="004331AB" w:rsidRDefault="000C11D6" w:rsidP="00EC29E3">
      <w:pPr>
        <w:pStyle w:val="ListParagraph"/>
        <w:numPr>
          <w:ilvl w:val="1"/>
          <w:numId w:val="3"/>
        </w:numPr>
        <w:rPr>
          <w:sz w:val="22"/>
          <w:szCs w:val="22"/>
        </w:rPr>
      </w:pPr>
      <w:hyperlink r:id="rId79" w:history="1">
        <w:r w:rsidR="005538B2" w:rsidRPr="004331AB">
          <w:rPr>
            <w:rStyle w:val="Hyperlink"/>
            <w:sz w:val="22"/>
            <w:szCs w:val="22"/>
          </w:rPr>
          <w:t>1378r0</w:t>
        </w:r>
      </w:hyperlink>
      <w:r w:rsidR="005538B2" w:rsidRPr="004331AB">
        <w:rPr>
          <w:sz w:val="22"/>
          <w:szCs w:val="22"/>
        </w:rPr>
        <w:t xml:space="preserve"> CR for EHT-SIG (12 CIDs)</w:t>
      </w:r>
      <w:r w:rsidR="005538B2" w:rsidRPr="004331AB">
        <w:rPr>
          <w:sz w:val="22"/>
          <w:szCs w:val="22"/>
        </w:rPr>
        <w:tab/>
        <w:t>Ross Jian Yu</w:t>
      </w:r>
      <w:r w:rsidR="005538B2" w:rsidRPr="004331AB">
        <w:rPr>
          <w:sz w:val="22"/>
          <w:szCs w:val="22"/>
        </w:rPr>
        <w:tab/>
      </w:r>
      <w:r w:rsidR="005538B2" w:rsidRPr="004331AB">
        <w:rPr>
          <w:sz w:val="22"/>
          <w:szCs w:val="22"/>
        </w:rPr>
        <w:tab/>
      </w:r>
      <w:r w:rsidR="00A944E9">
        <w:rPr>
          <w:sz w:val="22"/>
          <w:szCs w:val="22"/>
        </w:rPr>
        <w:t>[</w:t>
      </w:r>
      <w:r w:rsidR="005538B2" w:rsidRPr="004331AB">
        <w:rPr>
          <w:sz w:val="22"/>
          <w:szCs w:val="22"/>
        </w:rPr>
        <w:t>12C</w:t>
      </w:r>
      <w:r w:rsidR="00A944E9">
        <w:rPr>
          <w:sz w:val="22"/>
          <w:szCs w:val="22"/>
        </w:rPr>
        <w:t>]</w:t>
      </w:r>
    </w:p>
    <w:p w14:paraId="626A3952" w14:textId="77777777" w:rsidR="00134102" w:rsidRPr="00450553" w:rsidRDefault="00134102" w:rsidP="00134102">
      <w:pPr>
        <w:pStyle w:val="ListParagraph"/>
        <w:numPr>
          <w:ilvl w:val="0"/>
          <w:numId w:val="3"/>
        </w:numPr>
      </w:pPr>
      <w:proofErr w:type="spellStart"/>
      <w:r w:rsidRPr="00450553">
        <w:t>AoB</w:t>
      </w:r>
      <w:proofErr w:type="spellEnd"/>
      <w:r w:rsidRPr="00450553">
        <w:t>:</w:t>
      </w:r>
    </w:p>
    <w:p w14:paraId="2025F6E7" w14:textId="77777777" w:rsidR="00134102" w:rsidRDefault="00134102" w:rsidP="00134102">
      <w:pPr>
        <w:pStyle w:val="ListParagraph"/>
        <w:numPr>
          <w:ilvl w:val="0"/>
          <w:numId w:val="3"/>
        </w:numPr>
      </w:pPr>
      <w:r w:rsidRPr="00450553">
        <w:t>Adjourn</w:t>
      </w:r>
    </w:p>
    <w:p w14:paraId="6996627A" w14:textId="77777777" w:rsidR="00990816" w:rsidRDefault="00990816" w:rsidP="00990816"/>
    <w:p w14:paraId="6BF14D01" w14:textId="07CC1C62" w:rsidR="00990816" w:rsidRPr="00BF0021" w:rsidRDefault="00990816" w:rsidP="00990816">
      <w:pPr>
        <w:pStyle w:val="Heading3"/>
      </w:pPr>
      <w:r>
        <w:rPr>
          <w:highlight w:val="yellow"/>
        </w:rPr>
        <w:t>4</w:t>
      </w:r>
      <w:r w:rsidRPr="00990816">
        <w:rPr>
          <w:highlight w:val="yellow"/>
          <w:vertAlign w:val="superscript"/>
        </w:rPr>
        <w:t>th</w:t>
      </w:r>
      <w:r>
        <w:rPr>
          <w:highlight w:val="yellow"/>
        </w:rPr>
        <w:t xml:space="preserve"> </w:t>
      </w:r>
      <w:r w:rsidRPr="00B42277">
        <w:rPr>
          <w:highlight w:val="yellow"/>
        </w:rPr>
        <w:t xml:space="preserve">Conf. Call: </w:t>
      </w:r>
      <w:r>
        <w:rPr>
          <w:highlight w:val="yellow"/>
        </w:rPr>
        <w:t>August 30</w:t>
      </w:r>
      <w:r w:rsidRPr="00B42277">
        <w:rPr>
          <w:highlight w:val="yellow"/>
        </w:rPr>
        <w:t xml:space="preserve"> (1</w:t>
      </w:r>
      <w:r>
        <w:rPr>
          <w:highlight w:val="yellow"/>
        </w:rPr>
        <w:t>0</w:t>
      </w:r>
      <w:r w:rsidRPr="00B42277">
        <w:rPr>
          <w:highlight w:val="yellow"/>
        </w:rPr>
        <w:t>:00–</w:t>
      </w:r>
      <w:r>
        <w:rPr>
          <w:highlight w:val="yellow"/>
        </w:rPr>
        <w:t>12</w:t>
      </w:r>
      <w:r w:rsidRPr="00B42277">
        <w:rPr>
          <w:highlight w:val="yellow"/>
        </w:rPr>
        <w:t>:00 ET)–MAC</w:t>
      </w:r>
    </w:p>
    <w:p w14:paraId="23240D83" w14:textId="77777777" w:rsidR="00990816" w:rsidRPr="003046F3" w:rsidRDefault="00990816" w:rsidP="00990816">
      <w:pPr>
        <w:pStyle w:val="ListParagraph"/>
        <w:numPr>
          <w:ilvl w:val="0"/>
          <w:numId w:val="3"/>
        </w:numPr>
        <w:rPr>
          <w:lang w:val="en-US"/>
        </w:rPr>
      </w:pPr>
      <w:r w:rsidRPr="003046F3">
        <w:t xml:space="preserve">Call the meeting to </w:t>
      </w:r>
      <w:proofErr w:type="gramStart"/>
      <w:r w:rsidRPr="003046F3">
        <w:t>order</w:t>
      </w:r>
      <w:proofErr w:type="gramEnd"/>
    </w:p>
    <w:p w14:paraId="39270EAA" w14:textId="77777777" w:rsidR="00990816" w:rsidRDefault="00990816" w:rsidP="00990816">
      <w:pPr>
        <w:pStyle w:val="ListParagraph"/>
        <w:numPr>
          <w:ilvl w:val="0"/>
          <w:numId w:val="3"/>
        </w:numPr>
      </w:pPr>
      <w:r w:rsidRPr="003046F3">
        <w:t>IEEE 802 and 802.11 IPR policy and procedure</w:t>
      </w:r>
    </w:p>
    <w:p w14:paraId="2A6A72D1" w14:textId="77777777" w:rsidR="00990816" w:rsidRPr="003046F3" w:rsidRDefault="00990816" w:rsidP="00990816">
      <w:pPr>
        <w:pStyle w:val="ListParagraph"/>
        <w:numPr>
          <w:ilvl w:val="1"/>
          <w:numId w:val="3"/>
        </w:numPr>
        <w:rPr>
          <w:szCs w:val="20"/>
        </w:rPr>
      </w:pPr>
      <w:r w:rsidRPr="003046F3">
        <w:rPr>
          <w:b/>
          <w:sz w:val="22"/>
          <w:szCs w:val="22"/>
        </w:rPr>
        <w:t>Patent Policy: Ways to inform IEEE:</w:t>
      </w:r>
    </w:p>
    <w:p w14:paraId="50C37459" w14:textId="77777777" w:rsidR="00990816" w:rsidRPr="003046F3" w:rsidRDefault="00990816" w:rsidP="00990816">
      <w:pPr>
        <w:pStyle w:val="ListParagraph"/>
        <w:numPr>
          <w:ilvl w:val="2"/>
          <w:numId w:val="3"/>
        </w:numPr>
        <w:rPr>
          <w:szCs w:val="20"/>
        </w:rPr>
      </w:pPr>
      <w:r w:rsidRPr="003046F3">
        <w:rPr>
          <w:sz w:val="22"/>
          <w:szCs w:val="22"/>
        </w:rPr>
        <w:t>Cause an LOA to be submitted to the IEEE-SA (</w:t>
      </w:r>
      <w:hyperlink r:id="rId80" w:history="1">
        <w:r w:rsidRPr="003046F3">
          <w:rPr>
            <w:rStyle w:val="Hyperlink"/>
            <w:sz w:val="22"/>
            <w:szCs w:val="22"/>
          </w:rPr>
          <w:t>patcom@ieee.org</w:t>
        </w:r>
      </w:hyperlink>
      <w:r w:rsidRPr="003046F3">
        <w:rPr>
          <w:sz w:val="22"/>
          <w:szCs w:val="22"/>
        </w:rPr>
        <w:t>); or</w:t>
      </w:r>
    </w:p>
    <w:p w14:paraId="75534B8D" w14:textId="77777777" w:rsidR="00990816" w:rsidRPr="003046F3" w:rsidRDefault="00990816" w:rsidP="0099081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7865C88" w14:textId="77777777" w:rsidR="00990816" w:rsidRPr="003046F3" w:rsidRDefault="00990816" w:rsidP="00990816">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988E12" w14:textId="77777777" w:rsidR="00990816" w:rsidRDefault="00990816" w:rsidP="0099081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F8F1903" w14:textId="77777777" w:rsidR="00990816" w:rsidRDefault="00990816" w:rsidP="0099081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1FBF6514" w14:textId="77777777" w:rsidR="00990816" w:rsidRPr="0032579B" w:rsidRDefault="00990816" w:rsidP="00990816">
      <w:pPr>
        <w:pStyle w:val="ListParagraph"/>
        <w:numPr>
          <w:ilvl w:val="2"/>
          <w:numId w:val="3"/>
        </w:numPr>
        <w:rPr>
          <w:sz w:val="22"/>
          <w:szCs w:val="22"/>
        </w:rPr>
      </w:pPr>
      <w:r w:rsidRPr="0032579B">
        <w:rPr>
          <w:sz w:val="22"/>
          <w:szCs w:val="22"/>
        </w:rPr>
        <w:t xml:space="preserve">IEEE SA’s copyright policy is described in </w:t>
      </w:r>
      <w:hyperlink r:id="rId81" w:anchor="7" w:history="1">
        <w:r w:rsidRPr="0032579B">
          <w:rPr>
            <w:rStyle w:val="Hyperlink"/>
            <w:sz w:val="22"/>
            <w:szCs w:val="22"/>
          </w:rPr>
          <w:t>Clause 7</w:t>
        </w:r>
      </w:hyperlink>
      <w:r w:rsidRPr="0032579B">
        <w:rPr>
          <w:sz w:val="22"/>
          <w:szCs w:val="22"/>
        </w:rPr>
        <w:t xml:space="preserve"> of the IEEE SA Standards Board Bylaws and </w:t>
      </w:r>
      <w:hyperlink r:id="rId82" w:history="1">
        <w:r w:rsidRPr="0032579B">
          <w:rPr>
            <w:rStyle w:val="Hyperlink"/>
            <w:sz w:val="22"/>
            <w:szCs w:val="22"/>
          </w:rPr>
          <w:t>Clause 6.1</w:t>
        </w:r>
      </w:hyperlink>
      <w:r w:rsidRPr="0032579B">
        <w:rPr>
          <w:sz w:val="22"/>
          <w:szCs w:val="22"/>
        </w:rPr>
        <w:t xml:space="preserve"> of the IEEE SA Standards Board Operations Manual;</w:t>
      </w:r>
    </w:p>
    <w:p w14:paraId="0C9573B4" w14:textId="77777777" w:rsidR="00990816" w:rsidRPr="00173C7C" w:rsidRDefault="00990816" w:rsidP="0099081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C848626" w14:textId="77777777" w:rsidR="00990816" w:rsidRPr="00F141E4" w:rsidRDefault="00990816" w:rsidP="0099081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31B3DC3" w14:textId="77777777" w:rsidR="00990816" w:rsidRDefault="00990816" w:rsidP="00990816">
      <w:pPr>
        <w:pStyle w:val="ListParagraph"/>
        <w:numPr>
          <w:ilvl w:val="0"/>
          <w:numId w:val="3"/>
        </w:numPr>
      </w:pPr>
      <w:r w:rsidRPr="003046F3">
        <w:t>Attendance reminder.</w:t>
      </w:r>
    </w:p>
    <w:p w14:paraId="271D5981" w14:textId="77777777" w:rsidR="00990816" w:rsidRPr="003046F3" w:rsidRDefault="00990816" w:rsidP="00990816">
      <w:pPr>
        <w:pStyle w:val="ListParagraph"/>
        <w:numPr>
          <w:ilvl w:val="1"/>
          <w:numId w:val="3"/>
        </w:numPr>
      </w:pPr>
      <w:r>
        <w:rPr>
          <w:sz w:val="22"/>
          <w:szCs w:val="22"/>
        </w:rPr>
        <w:t xml:space="preserve">Participation slide: </w:t>
      </w:r>
      <w:hyperlink r:id="rId83" w:tgtFrame="_blank" w:history="1">
        <w:r w:rsidRPr="00EE0424">
          <w:rPr>
            <w:rStyle w:val="Hyperlink"/>
            <w:sz w:val="22"/>
            <w:szCs w:val="22"/>
            <w:lang w:val="en-US"/>
          </w:rPr>
          <w:t>https://mentor.ieee.org/802-ec/dcn/16/ec-16-0180-05-00EC-ieee-802-participation-slide.pptx</w:t>
        </w:r>
      </w:hyperlink>
    </w:p>
    <w:p w14:paraId="2BFF606A" w14:textId="77777777" w:rsidR="00990816" w:rsidRDefault="00990816" w:rsidP="00990816">
      <w:pPr>
        <w:pStyle w:val="ListParagraph"/>
        <w:numPr>
          <w:ilvl w:val="1"/>
          <w:numId w:val="3"/>
        </w:numPr>
        <w:rPr>
          <w:sz w:val="22"/>
        </w:rPr>
      </w:pPr>
      <w:r>
        <w:rPr>
          <w:sz w:val="22"/>
        </w:rPr>
        <w:t xml:space="preserve">Please record your attendance during the conference call by using the IMAT system: </w:t>
      </w:r>
    </w:p>
    <w:p w14:paraId="7F227EF9" w14:textId="77777777" w:rsidR="00990816" w:rsidRDefault="00990816" w:rsidP="00990816">
      <w:pPr>
        <w:pStyle w:val="ListParagraph"/>
        <w:numPr>
          <w:ilvl w:val="2"/>
          <w:numId w:val="3"/>
        </w:numPr>
        <w:rPr>
          <w:sz w:val="22"/>
        </w:rPr>
      </w:pPr>
      <w:r>
        <w:rPr>
          <w:sz w:val="22"/>
        </w:rPr>
        <w:t xml:space="preserve">1) login to </w:t>
      </w:r>
      <w:hyperlink r:id="rId8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96E06B3" w14:textId="77777777" w:rsidR="00990816" w:rsidRPr="000B6FC2" w:rsidRDefault="00990816" w:rsidP="00990816">
      <w:pPr>
        <w:pStyle w:val="ListParagraph"/>
        <w:numPr>
          <w:ilvl w:val="1"/>
          <w:numId w:val="3"/>
        </w:numPr>
        <w:rPr>
          <w:sz w:val="22"/>
        </w:rPr>
      </w:pPr>
      <w:r w:rsidRPr="000B6FC2">
        <w:rPr>
          <w:sz w:val="22"/>
        </w:rPr>
        <w:t xml:space="preserve">If you are unable to record the attendance via </w:t>
      </w:r>
      <w:hyperlink r:id="rId85"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86"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87" w:history="1">
        <w:r w:rsidRPr="00242806">
          <w:rPr>
            <w:rStyle w:val="Hyperlink"/>
          </w:rPr>
          <w:t>jeongki.kim.ieee@gmail.com</w:t>
        </w:r>
      </w:hyperlink>
      <w:r w:rsidRPr="000B6FC2">
        <w:rPr>
          <w:sz w:val="22"/>
          <w:szCs w:val="22"/>
        </w:rPr>
        <w:t>)</w:t>
      </w:r>
    </w:p>
    <w:p w14:paraId="3D03DEC3" w14:textId="77777777" w:rsidR="00990816" w:rsidRPr="00880D21" w:rsidRDefault="00990816" w:rsidP="00990816">
      <w:pPr>
        <w:pStyle w:val="ListParagraph"/>
        <w:numPr>
          <w:ilvl w:val="1"/>
          <w:numId w:val="3"/>
        </w:numPr>
        <w:rPr>
          <w:sz w:val="22"/>
        </w:rPr>
      </w:pPr>
      <w:r>
        <w:rPr>
          <w:sz w:val="22"/>
          <w:szCs w:val="22"/>
        </w:rPr>
        <w:t>Please ensure that the following information is listed correctly when joining the call:</w:t>
      </w:r>
    </w:p>
    <w:p w14:paraId="5885C198" w14:textId="77777777" w:rsidR="00990816" w:rsidRDefault="00990816" w:rsidP="0099081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60CD7F" w14:textId="77777777" w:rsidR="00990816" w:rsidRDefault="00990816" w:rsidP="00990816">
      <w:pPr>
        <w:pStyle w:val="ListParagraph"/>
        <w:numPr>
          <w:ilvl w:val="0"/>
          <w:numId w:val="3"/>
        </w:numPr>
      </w:pPr>
      <w:r w:rsidRPr="00450553">
        <w:t>Announcements:</w:t>
      </w:r>
      <w:r>
        <w:t xml:space="preserve"> </w:t>
      </w:r>
    </w:p>
    <w:p w14:paraId="02B83C7C" w14:textId="77777777" w:rsidR="00990816" w:rsidRDefault="00990816" w:rsidP="00990816">
      <w:pPr>
        <w:pStyle w:val="ListParagraph"/>
        <w:numPr>
          <w:ilvl w:val="0"/>
          <w:numId w:val="3"/>
        </w:numPr>
      </w:pPr>
      <w:r w:rsidRPr="00734539">
        <w:t>CR Submissions</w:t>
      </w:r>
      <w:r>
        <w:t>-Fast Track</w:t>
      </w:r>
      <w:r w:rsidRPr="00734539">
        <w:t>:</w:t>
      </w:r>
    </w:p>
    <w:p w14:paraId="70F50F20" w14:textId="77777777" w:rsidR="00990816" w:rsidRDefault="00990816" w:rsidP="00990816">
      <w:pPr>
        <w:pStyle w:val="ListParagraph"/>
        <w:numPr>
          <w:ilvl w:val="0"/>
          <w:numId w:val="3"/>
        </w:numPr>
      </w:pPr>
      <w:r w:rsidRPr="00734539">
        <w:t>CR Submission</w:t>
      </w:r>
      <w:r>
        <w:t>s-Last 30 mins</w:t>
      </w:r>
      <w:r w:rsidRPr="00734539">
        <w:t>:</w:t>
      </w:r>
    </w:p>
    <w:p w14:paraId="045233AB" w14:textId="77777777" w:rsidR="00990816" w:rsidRPr="00450553" w:rsidRDefault="00990816" w:rsidP="00990816">
      <w:pPr>
        <w:pStyle w:val="ListParagraph"/>
        <w:numPr>
          <w:ilvl w:val="0"/>
          <w:numId w:val="3"/>
        </w:numPr>
      </w:pPr>
      <w:proofErr w:type="spellStart"/>
      <w:r w:rsidRPr="00450553">
        <w:t>AoB</w:t>
      </w:r>
      <w:proofErr w:type="spellEnd"/>
      <w:r w:rsidRPr="00450553">
        <w:t>:</w:t>
      </w:r>
    </w:p>
    <w:p w14:paraId="6094E709" w14:textId="77777777" w:rsidR="00990816" w:rsidRPr="00450553" w:rsidRDefault="00990816" w:rsidP="00990816">
      <w:pPr>
        <w:pStyle w:val="ListParagraph"/>
        <w:numPr>
          <w:ilvl w:val="0"/>
          <w:numId w:val="3"/>
        </w:numPr>
      </w:pPr>
      <w:r w:rsidRPr="00450553">
        <w:t>Adjourn</w:t>
      </w:r>
    </w:p>
    <w:p w14:paraId="2A391BEE" w14:textId="77777777" w:rsidR="00990816" w:rsidRDefault="00990816" w:rsidP="00990816"/>
    <w:p w14:paraId="34CF62D9" w14:textId="5E51B341" w:rsidR="00990816" w:rsidRPr="00BF0021" w:rsidRDefault="00990816" w:rsidP="00990816">
      <w:pPr>
        <w:pStyle w:val="Heading3"/>
      </w:pPr>
      <w:r>
        <w:rPr>
          <w:highlight w:val="yellow"/>
        </w:rPr>
        <w:lastRenderedPageBreak/>
        <w:t>5</w:t>
      </w:r>
      <w:r w:rsidRPr="00990816">
        <w:rPr>
          <w:highlight w:val="yellow"/>
          <w:vertAlign w:val="superscript"/>
        </w:rPr>
        <w:t>th</w:t>
      </w:r>
      <w:r>
        <w:rPr>
          <w:highlight w:val="yellow"/>
        </w:rPr>
        <w:t xml:space="preserve"> </w:t>
      </w:r>
      <w:r w:rsidRPr="00B42277">
        <w:rPr>
          <w:highlight w:val="yellow"/>
        </w:rPr>
        <w:t xml:space="preserve">Conf. Call: </w:t>
      </w:r>
      <w:r>
        <w:rPr>
          <w:highlight w:val="yellow"/>
        </w:rPr>
        <w:t>September 06</w:t>
      </w:r>
      <w:r w:rsidRPr="00B42277">
        <w:rPr>
          <w:highlight w:val="yellow"/>
        </w:rPr>
        <w:t xml:space="preserve"> (1</w:t>
      </w:r>
      <w:r>
        <w:rPr>
          <w:highlight w:val="yellow"/>
        </w:rPr>
        <w:t>0</w:t>
      </w:r>
      <w:r w:rsidRPr="00B42277">
        <w:rPr>
          <w:highlight w:val="yellow"/>
        </w:rPr>
        <w:t>:00–</w:t>
      </w:r>
      <w:r>
        <w:rPr>
          <w:highlight w:val="yellow"/>
        </w:rPr>
        <w:t>12</w:t>
      </w:r>
      <w:r w:rsidRPr="00B42277">
        <w:rPr>
          <w:highlight w:val="yellow"/>
        </w:rPr>
        <w:t>:00 ET)–MAC</w:t>
      </w:r>
    </w:p>
    <w:p w14:paraId="130FE591" w14:textId="77777777" w:rsidR="00990816" w:rsidRPr="003046F3" w:rsidRDefault="00990816" w:rsidP="00990816">
      <w:pPr>
        <w:pStyle w:val="ListParagraph"/>
        <w:numPr>
          <w:ilvl w:val="0"/>
          <w:numId w:val="3"/>
        </w:numPr>
        <w:rPr>
          <w:lang w:val="en-US"/>
        </w:rPr>
      </w:pPr>
      <w:r w:rsidRPr="003046F3">
        <w:t xml:space="preserve">Call the meeting to </w:t>
      </w:r>
      <w:proofErr w:type="gramStart"/>
      <w:r w:rsidRPr="003046F3">
        <w:t>order</w:t>
      </w:r>
      <w:proofErr w:type="gramEnd"/>
    </w:p>
    <w:p w14:paraId="63E6B122" w14:textId="77777777" w:rsidR="00990816" w:rsidRDefault="00990816" w:rsidP="00990816">
      <w:pPr>
        <w:pStyle w:val="ListParagraph"/>
        <w:numPr>
          <w:ilvl w:val="0"/>
          <w:numId w:val="3"/>
        </w:numPr>
      </w:pPr>
      <w:r w:rsidRPr="003046F3">
        <w:t>IEEE 802 and 802.11 IPR policy and procedure</w:t>
      </w:r>
    </w:p>
    <w:p w14:paraId="24264DCE" w14:textId="77777777" w:rsidR="00990816" w:rsidRPr="003046F3" w:rsidRDefault="00990816" w:rsidP="00990816">
      <w:pPr>
        <w:pStyle w:val="ListParagraph"/>
        <w:numPr>
          <w:ilvl w:val="1"/>
          <w:numId w:val="3"/>
        </w:numPr>
        <w:rPr>
          <w:szCs w:val="20"/>
        </w:rPr>
      </w:pPr>
      <w:r w:rsidRPr="003046F3">
        <w:rPr>
          <w:b/>
          <w:sz w:val="22"/>
          <w:szCs w:val="22"/>
        </w:rPr>
        <w:t>Patent Policy: Ways to inform IEEE:</w:t>
      </w:r>
    </w:p>
    <w:p w14:paraId="6C839340" w14:textId="77777777" w:rsidR="00990816" w:rsidRPr="003046F3" w:rsidRDefault="00990816" w:rsidP="00990816">
      <w:pPr>
        <w:pStyle w:val="ListParagraph"/>
        <w:numPr>
          <w:ilvl w:val="2"/>
          <w:numId w:val="3"/>
        </w:numPr>
        <w:rPr>
          <w:szCs w:val="20"/>
        </w:rPr>
      </w:pPr>
      <w:r w:rsidRPr="003046F3">
        <w:rPr>
          <w:sz w:val="22"/>
          <w:szCs w:val="22"/>
        </w:rPr>
        <w:t>Cause an LOA to be submitted to the IEEE-SA (</w:t>
      </w:r>
      <w:hyperlink r:id="rId88" w:history="1">
        <w:r w:rsidRPr="003046F3">
          <w:rPr>
            <w:rStyle w:val="Hyperlink"/>
            <w:sz w:val="22"/>
            <w:szCs w:val="22"/>
          </w:rPr>
          <w:t>patcom@ieee.org</w:t>
        </w:r>
      </w:hyperlink>
      <w:r w:rsidRPr="003046F3">
        <w:rPr>
          <w:sz w:val="22"/>
          <w:szCs w:val="22"/>
        </w:rPr>
        <w:t>); or</w:t>
      </w:r>
    </w:p>
    <w:p w14:paraId="0EB50007" w14:textId="77777777" w:rsidR="00990816" w:rsidRPr="003046F3" w:rsidRDefault="00990816" w:rsidP="0099081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0CED719" w14:textId="77777777" w:rsidR="00990816" w:rsidRPr="003046F3" w:rsidRDefault="00990816" w:rsidP="00990816">
      <w:pPr>
        <w:pStyle w:val="ListParagraph"/>
        <w:numPr>
          <w:ilvl w:val="2"/>
          <w:numId w:val="3"/>
        </w:numPr>
        <w:rPr>
          <w:sz w:val="22"/>
          <w:szCs w:val="20"/>
        </w:rPr>
      </w:pPr>
      <w:r w:rsidRPr="003046F3">
        <w:rPr>
          <w:bCs/>
          <w:sz w:val="22"/>
          <w:szCs w:val="22"/>
          <w:lang w:val="en-US"/>
        </w:rPr>
        <w:t>Speak up now and respond to this Call for Potentially Essential Patents</w:t>
      </w:r>
    </w:p>
    <w:p w14:paraId="2A1EA9A8" w14:textId="77777777" w:rsidR="00990816" w:rsidRDefault="00990816" w:rsidP="0099081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55F681F" w14:textId="77777777" w:rsidR="00990816" w:rsidRDefault="00990816" w:rsidP="0099081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82A6226" w14:textId="77777777" w:rsidR="00990816" w:rsidRPr="0032579B" w:rsidRDefault="00990816" w:rsidP="00990816">
      <w:pPr>
        <w:pStyle w:val="ListParagraph"/>
        <w:numPr>
          <w:ilvl w:val="2"/>
          <w:numId w:val="3"/>
        </w:numPr>
        <w:rPr>
          <w:sz w:val="22"/>
          <w:szCs w:val="22"/>
        </w:rPr>
      </w:pPr>
      <w:r w:rsidRPr="0032579B">
        <w:rPr>
          <w:sz w:val="22"/>
          <w:szCs w:val="22"/>
        </w:rPr>
        <w:t xml:space="preserve">IEEE SA’s copyright policy is described in </w:t>
      </w:r>
      <w:hyperlink r:id="rId89" w:anchor="7" w:history="1">
        <w:r w:rsidRPr="0032579B">
          <w:rPr>
            <w:rStyle w:val="Hyperlink"/>
            <w:sz w:val="22"/>
            <w:szCs w:val="22"/>
          </w:rPr>
          <w:t>Clause 7</w:t>
        </w:r>
      </w:hyperlink>
      <w:r w:rsidRPr="0032579B">
        <w:rPr>
          <w:sz w:val="22"/>
          <w:szCs w:val="22"/>
        </w:rPr>
        <w:t xml:space="preserve"> of the IEEE SA Standards Board Bylaws and </w:t>
      </w:r>
      <w:hyperlink r:id="rId90" w:history="1">
        <w:r w:rsidRPr="0032579B">
          <w:rPr>
            <w:rStyle w:val="Hyperlink"/>
            <w:sz w:val="22"/>
            <w:szCs w:val="22"/>
          </w:rPr>
          <w:t>Clause 6.1</w:t>
        </w:r>
      </w:hyperlink>
      <w:r w:rsidRPr="0032579B">
        <w:rPr>
          <w:sz w:val="22"/>
          <w:szCs w:val="22"/>
        </w:rPr>
        <w:t xml:space="preserve"> of the IEEE SA Standards Board Operations Manual;</w:t>
      </w:r>
    </w:p>
    <w:p w14:paraId="3D04336E" w14:textId="77777777" w:rsidR="00990816" w:rsidRPr="00173C7C" w:rsidRDefault="00990816" w:rsidP="0099081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535E4D1" w14:textId="77777777" w:rsidR="00990816" w:rsidRPr="00F141E4" w:rsidRDefault="00990816" w:rsidP="0099081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F98084E" w14:textId="77777777" w:rsidR="00990816" w:rsidRDefault="00990816" w:rsidP="00990816">
      <w:pPr>
        <w:pStyle w:val="ListParagraph"/>
        <w:numPr>
          <w:ilvl w:val="0"/>
          <w:numId w:val="3"/>
        </w:numPr>
      </w:pPr>
      <w:r w:rsidRPr="003046F3">
        <w:t>Attendance reminder.</w:t>
      </w:r>
    </w:p>
    <w:p w14:paraId="66838521" w14:textId="77777777" w:rsidR="00990816" w:rsidRPr="003046F3" w:rsidRDefault="00990816" w:rsidP="00990816">
      <w:pPr>
        <w:pStyle w:val="ListParagraph"/>
        <w:numPr>
          <w:ilvl w:val="1"/>
          <w:numId w:val="3"/>
        </w:numPr>
      </w:pPr>
      <w:r>
        <w:rPr>
          <w:sz w:val="22"/>
          <w:szCs w:val="22"/>
        </w:rPr>
        <w:t xml:space="preserve">Participation slide: </w:t>
      </w:r>
      <w:hyperlink r:id="rId91" w:tgtFrame="_blank" w:history="1">
        <w:r w:rsidRPr="00EE0424">
          <w:rPr>
            <w:rStyle w:val="Hyperlink"/>
            <w:sz w:val="22"/>
            <w:szCs w:val="22"/>
            <w:lang w:val="en-US"/>
          </w:rPr>
          <w:t>https://mentor.ieee.org/802-ec/dcn/16/ec-16-0180-05-00EC-ieee-802-participation-slide.pptx</w:t>
        </w:r>
      </w:hyperlink>
    </w:p>
    <w:p w14:paraId="5E97394C" w14:textId="77777777" w:rsidR="00990816" w:rsidRDefault="00990816" w:rsidP="00990816">
      <w:pPr>
        <w:pStyle w:val="ListParagraph"/>
        <w:numPr>
          <w:ilvl w:val="1"/>
          <w:numId w:val="3"/>
        </w:numPr>
        <w:rPr>
          <w:sz w:val="22"/>
        </w:rPr>
      </w:pPr>
      <w:r>
        <w:rPr>
          <w:sz w:val="22"/>
        </w:rPr>
        <w:t xml:space="preserve">Please record your attendance during the conference call by using the IMAT system: </w:t>
      </w:r>
    </w:p>
    <w:p w14:paraId="6A7E118B" w14:textId="77777777" w:rsidR="00990816" w:rsidRDefault="00990816" w:rsidP="00990816">
      <w:pPr>
        <w:pStyle w:val="ListParagraph"/>
        <w:numPr>
          <w:ilvl w:val="2"/>
          <w:numId w:val="3"/>
        </w:numPr>
        <w:rPr>
          <w:sz w:val="22"/>
        </w:rPr>
      </w:pPr>
      <w:r>
        <w:rPr>
          <w:sz w:val="22"/>
        </w:rPr>
        <w:t xml:space="preserve">1) login to </w:t>
      </w:r>
      <w:hyperlink r:id="rId9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173E1C8" w14:textId="77777777" w:rsidR="00990816" w:rsidRPr="000B6FC2" w:rsidRDefault="00990816" w:rsidP="00990816">
      <w:pPr>
        <w:pStyle w:val="ListParagraph"/>
        <w:numPr>
          <w:ilvl w:val="1"/>
          <w:numId w:val="3"/>
        </w:numPr>
        <w:rPr>
          <w:sz w:val="22"/>
        </w:rPr>
      </w:pPr>
      <w:r w:rsidRPr="000B6FC2">
        <w:rPr>
          <w:sz w:val="22"/>
        </w:rPr>
        <w:t xml:space="preserve">If you are unable to record the attendance via </w:t>
      </w:r>
      <w:hyperlink r:id="rId93"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94"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95" w:history="1">
        <w:r w:rsidRPr="00242806">
          <w:rPr>
            <w:rStyle w:val="Hyperlink"/>
          </w:rPr>
          <w:t>jeongki.kim.ieee@gmail.com</w:t>
        </w:r>
      </w:hyperlink>
      <w:r w:rsidRPr="000B6FC2">
        <w:rPr>
          <w:sz w:val="22"/>
          <w:szCs w:val="22"/>
        </w:rPr>
        <w:t>)</w:t>
      </w:r>
    </w:p>
    <w:p w14:paraId="55A978CA" w14:textId="77777777" w:rsidR="00990816" w:rsidRPr="00880D21" w:rsidRDefault="00990816" w:rsidP="00990816">
      <w:pPr>
        <w:pStyle w:val="ListParagraph"/>
        <w:numPr>
          <w:ilvl w:val="1"/>
          <w:numId w:val="3"/>
        </w:numPr>
        <w:rPr>
          <w:sz w:val="22"/>
        </w:rPr>
      </w:pPr>
      <w:r>
        <w:rPr>
          <w:sz w:val="22"/>
          <w:szCs w:val="22"/>
        </w:rPr>
        <w:t>Please ensure that the following information is listed correctly when joining the call:</w:t>
      </w:r>
    </w:p>
    <w:p w14:paraId="618BD3FE" w14:textId="77777777" w:rsidR="00990816" w:rsidRDefault="00990816" w:rsidP="0099081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50B12E" w14:textId="77777777" w:rsidR="00990816" w:rsidRDefault="00990816" w:rsidP="00990816">
      <w:pPr>
        <w:pStyle w:val="ListParagraph"/>
        <w:numPr>
          <w:ilvl w:val="0"/>
          <w:numId w:val="3"/>
        </w:numPr>
      </w:pPr>
      <w:r w:rsidRPr="00450553">
        <w:t>Announcements:</w:t>
      </w:r>
      <w:r>
        <w:t xml:space="preserve"> </w:t>
      </w:r>
    </w:p>
    <w:p w14:paraId="4EAA1FDB" w14:textId="77777777" w:rsidR="00990816" w:rsidRDefault="00990816" w:rsidP="00990816">
      <w:pPr>
        <w:pStyle w:val="ListParagraph"/>
        <w:numPr>
          <w:ilvl w:val="0"/>
          <w:numId w:val="3"/>
        </w:numPr>
      </w:pPr>
      <w:r w:rsidRPr="00734539">
        <w:t>CR Submissions</w:t>
      </w:r>
      <w:r>
        <w:t>-Fast Track</w:t>
      </w:r>
      <w:r w:rsidRPr="00734539">
        <w:t>:</w:t>
      </w:r>
    </w:p>
    <w:p w14:paraId="6F94EED8" w14:textId="77777777" w:rsidR="00990816" w:rsidRDefault="00990816" w:rsidP="00990816">
      <w:pPr>
        <w:pStyle w:val="ListParagraph"/>
        <w:numPr>
          <w:ilvl w:val="0"/>
          <w:numId w:val="3"/>
        </w:numPr>
      </w:pPr>
      <w:r w:rsidRPr="00734539">
        <w:t>CR Submission</w:t>
      </w:r>
      <w:r>
        <w:t>s-Last 30 mins</w:t>
      </w:r>
      <w:r w:rsidRPr="00734539">
        <w:t>:</w:t>
      </w:r>
    </w:p>
    <w:p w14:paraId="3F9BCFF3" w14:textId="77777777" w:rsidR="00990816" w:rsidRPr="00450553" w:rsidRDefault="00990816" w:rsidP="00990816">
      <w:pPr>
        <w:pStyle w:val="ListParagraph"/>
        <w:numPr>
          <w:ilvl w:val="0"/>
          <w:numId w:val="3"/>
        </w:numPr>
      </w:pPr>
      <w:proofErr w:type="spellStart"/>
      <w:r w:rsidRPr="00450553">
        <w:t>AoB</w:t>
      </w:r>
      <w:proofErr w:type="spellEnd"/>
      <w:r w:rsidRPr="00450553">
        <w:t>:</w:t>
      </w:r>
    </w:p>
    <w:p w14:paraId="5785844D" w14:textId="77777777" w:rsidR="00990816" w:rsidRPr="00450553" w:rsidRDefault="00990816" w:rsidP="00990816">
      <w:pPr>
        <w:pStyle w:val="ListParagraph"/>
        <w:numPr>
          <w:ilvl w:val="0"/>
          <w:numId w:val="3"/>
        </w:numPr>
      </w:pPr>
      <w:r w:rsidRPr="00450553">
        <w:t>Adjourn</w:t>
      </w:r>
    </w:p>
    <w:p w14:paraId="383174CF" w14:textId="77777777" w:rsidR="00990816" w:rsidRDefault="00990816" w:rsidP="00990816"/>
    <w:p w14:paraId="0F383644" w14:textId="0B6D631E" w:rsidR="00990816" w:rsidRPr="00BF0021" w:rsidRDefault="005D628A" w:rsidP="00990816">
      <w:pPr>
        <w:pStyle w:val="Heading3"/>
      </w:pPr>
      <w:r>
        <w:rPr>
          <w:highlight w:val="yellow"/>
        </w:rPr>
        <w:t>6</w:t>
      </w:r>
      <w:r w:rsidR="00990816" w:rsidRPr="00990816">
        <w:rPr>
          <w:highlight w:val="yellow"/>
          <w:vertAlign w:val="superscript"/>
        </w:rPr>
        <w:t>th</w:t>
      </w:r>
      <w:r w:rsidR="00990816">
        <w:rPr>
          <w:highlight w:val="yellow"/>
        </w:rPr>
        <w:t xml:space="preserve"> </w:t>
      </w:r>
      <w:r w:rsidR="00990816" w:rsidRPr="00B42277">
        <w:rPr>
          <w:highlight w:val="yellow"/>
        </w:rPr>
        <w:t xml:space="preserve">Conf. Call: </w:t>
      </w:r>
      <w:r w:rsidR="00990816">
        <w:rPr>
          <w:highlight w:val="yellow"/>
        </w:rPr>
        <w:t>September 07</w:t>
      </w:r>
      <w:r w:rsidR="00990816" w:rsidRPr="00B42277">
        <w:rPr>
          <w:highlight w:val="yellow"/>
        </w:rPr>
        <w:t xml:space="preserve"> (1</w:t>
      </w:r>
      <w:r w:rsidR="00990816">
        <w:rPr>
          <w:highlight w:val="yellow"/>
        </w:rPr>
        <w:t>0</w:t>
      </w:r>
      <w:r w:rsidR="00990816" w:rsidRPr="00B42277">
        <w:rPr>
          <w:highlight w:val="yellow"/>
        </w:rPr>
        <w:t>:00–</w:t>
      </w:r>
      <w:r w:rsidR="00990816">
        <w:rPr>
          <w:highlight w:val="yellow"/>
        </w:rPr>
        <w:t>12</w:t>
      </w:r>
      <w:r w:rsidR="00990816" w:rsidRPr="00B42277">
        <w:rPr>
          <w:highlight w:val="yellow"/>
        </w:rPr>
        <w:t>:00 ET)–MAC</w:t>
      </w:r>
    </w:p>
    <w:p w14:paraId="7A867C08" w14:textId="77777777" w:rsidR="00990816" w:rsidRPr="003046F3" w:rsidRDefault="00990816" w:rsidP="00990816">
      <w:pPr>
        <w:pStyle w:val="ListParagraph"/>
        <w:numPr>
          <w:ilvl w:val="0"/>
          <w:numId w:val="3"/>
        </w:numPr>
        <w:rPr>
          <w:lang w:val="en-US"/>
        </w:rPr>
      </w:pPr>
      <w:r w:rsidRPr="003046F3">
        <w:t xml:space="preserve">Call the meeting to </w:t>
      </w:r>
      <w:proofErr w:type="gramStart"/>
      <w:r w:rsidRPr="003046F3">
        <w:t>order</w:t>
      </w:r>
      <w:proofErr w:type="gramEnd"/>
    </w:p>
    <w:p w14:paraId="14513AFE" w14:textId="77777777" w:rsidR="00990816" w:rsidRDefault="00990816" w:rsidP="00990816">
      <w:pPr>
        <w:pStyle w:val="ListParagraph"/>
        <w:numPr>
          <w:ilvl w:val="0"/>
          <w:numId w:val="3"/>
        </w:numPr>
      </w:pPr>
      <w:r w:rsidRPr="003046F3">
        <w:t>IEEE 802 and 802.11 IPR policy and procedure</w:t>
      </w:r>
    </w:p>
    <w:p w14:paraId="0B50CDF6" w14:textId="77777777" w:rsidR="00990816" w:rsidRPr="003046F3" w:rsidRDefault="00990816" w:rsidP="00990816">
      <w:pPr>
        <w:pStyle w:val="ListParagraph"/>
        <w:numPr>
          <w:ilvl w:val="1"/>
          <w:numId w:val="3"/>
        </w:numPr>
        <w:rPr>
          <w:szCs w:val="20"/>
        </w:rPr>
      </w:pPr>
      <w:r w:rsidRPr="003046F3">
        <w:rPr>
          <w:b/>
          <w:sz w:val="22"/>
          <w:szCs w:val="22"/>
        </w:rPr>
        <w:t>Patent Policy: Ways to inform IEEE:</w:t>
      </w:r>
    </w:p>
    <w:p w14:paraId="35FA05DF" w14:textId="77777777" w:rsidR="00990816" w:rsidRPr="003046F3" w:rsidRDefault="00990816" w:rsidP="00990816">
      <w:pPr>
        <w:pStyle w:val="ListParagraph"/>
        <w:numPr>
          <w:ilvl w:val="2"/>
          <w:numId w:val="3"/>
        </w:numPr>
        <w:rPr>
          <w:szCs w:val="20"/>
        </w:rPr>
      </w:pPr>
      <w:r w:rsidRPr="003046F3">
        <w:rPr>
          <w:sz w:val="22"/>
          <w:szCs w:val="22"/>
        </w:rPr>
        <w:t>Cause an LOA to be submitted to the IEEE-SA (</w:t>
      </w:r>
      <w:hyperlink r:id="rId96" w:history="1">
        <w:r w:rsidRPr="003046F3">
          <w:rPr>
            <w:rStyle w:val="Hyperlink"/>
            <w:sz w:val="22"/>
            <w:szCs w:val="22"/>
          </w:rPr>
          <w:t>patcom@ieee.org</w:t>
        </w:r>
      </w:hyperlink>
      <w:r w:rsidRPr="003046F3">
        <w:rPr>
          <w:sz w:val="22"/>
          <w:szCs w:val="22"/>
        </w:rPr>
        <w:t>); or</w:t>
      </w:r>
    </w:p>
    <w:p w14:paraId="53C01BFE" w14:textId="77777777" w:rsidR="00990816" w:rsidRPr="003046F3" w:rsidRDefault="00990816" w:rsidP="0099081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BFED344" w14:textId="77777777" w:rsidR="00990816" w:rsidRPr="003046F3" w:rsidRDefault="00990816" w:rsidP="00990816">
      <w:pPr>
        <w:pStyle w:val="ListParagraph"/>
        <w:numPr>
          <w:ilvl w:val="2"/>
          <w:numId w:val="3"/>
        </w:numPr>
        <w:rPr>
          <w:sz w:val="22"/>
          <w:szCs w:val="20"/>
        </w:rPr>
      </w:pPr>
      <w:r w:rsidRPr="003046F3">
        <w:rPr>
          <w:bCs/>
          <w:sz w:val="22"/>
          <w:szCs w:val="22"/>
          <w:lang w:val="en-US"/>
        </w:rPr>
        <w:t>Speak up now and respond to this Call for Potentially Essential Patents</w:t>
      </w:r>
    </w:p>
    <w:p w14:paraId="49FB9212" w14:textId="77777777" w:rsidR="00990816" w:rsidRDefault="00990816" w:rsidP="00990816">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1FA97C" w14:textId="77777777" w:rsidR="00990816" w:rsidRDefault="00990816" w:rsidP="0099081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00B5D7F0" w14:textId="77777777" w:rsidR="00990816" w:rsidRPr="0032579B" w:rsidRDefault="00990816" w:rsidP="00990816">
      <w:pPr>
        <w:pStyle w:val="ListParagraph"/>
        <w:numPr>
          <w:ilvl w:val="2"/>
          <w:numId w:val="3"/>
        </w:numPr>
        <w:rPr>
          <w:sz w:val="22"/>
          <w:szCs w:val="22"/>
        </w:rPr>
      </w:pPr>
      <w:r w:rsidRPr="0032579B">
        <w:rPr>
          <w:sz w:val="22"/>
          <w:szCs w:val="22"/>
        </w:rPr>
        <w:t xml:space="preserve">IEEE SA’s copyright policy is described in </w:t>
      </w:r>
      <w:hyperlink r:id="rId97" w:anchor="7" w:history="1">
        <w:r w:rsidRPr="0032579B">
          <w:rPr>
            <w:rStyle w:val="Hyperlink"/>
            <w:sz w:val="22"/>
            <w:szCs w:val="22"/>
          </w:rPr>
          <w:t>Clause 7</w:t>
        </w:r>
      </w:hyperlink>
      <w:r w:rsidRPr="0032579B">
        <w:rPr>
          <w:sz w:val="22"/>
          <w:szCs w:val="22"/>
        </w:rPr>
        <w:t xml:space="preserve"> of the IEEE SA Standards Board Bylaws and </w:t>
      </w:r>
      <w:hyperlink r:id="rId98" w:history="1">
        <w:r w:rsidRPr="0032579B">
          <w:rPr>
            <w:rStyle w:val="Hyperlink"/>
            <w:sz w:val="22"/>
            <w:szCs w:val="22"/>
          </w:rPr>
          <w:t>Clause 6.1</w:t>
        </w:r>
      </w:hyperlink>
      <w:r w:rsidRPr="0032579B">
        <w:rPr>
          <w:sz w:val="22"/>
          <w:szCs w:val="22"/>
        </w:rPr>
        <w:t xml:space="preserve"> of the IEEE SA Standards Board Operations Manual;</w:t>
      </w:r>
    </w:p>
    <w:p w14:paraId="5B29B627" w14:textId="77777777" w:rsidR="00990816" w:rsidRPr="00173C7C" w:rsidRDefault="00990816" w:rsidP="0099081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A3DD733" w14:textId="77777777" w:rsidR="00990816" w:rsidRPr="00F141E4" w:rsidRDefault="00990816" w:rsidP="0099081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175AD72" w14:textId="77777777" w:rsidR="00990816" w:rsidRDefault="00990816" w:rsidP="00990816">
      <w:pPr>
        <w:pStyle w:val="ListParagraph"/>
        <w:numPr>
          <w:ilvl w:val="0"/>
          <w:numId w:val="3"/>
        </w:numPr>
      </w:pPr>
      <w:r w:rsidRPr="003046F3">
        <w:t>Attendance reminder.</w:t>
      </w:r>
    </w:p>
    <w:p w14:paraId="7A8BDA28" w14:textId="77777777" w:rsidR="00990816" w:rsidRPr="003046F3" w:rsidRDefault="00990816" w:rsidP="00990816">
      <w:pPr>
        <w:pStyle w:val="ListParagraph"/>
        <w:numPr>
          <w:ilvl w:val="1"/>
          <w:numId w:val="3"/>
        </w:numPr>
      </w:pPr>
      <w:r>
        <w:rPr>
          <w:sz w:val="22"/>
          <w:szCs w:val="22"/>
        </w:rPr>
        <w:t xml:space="preserve">Participation slide: </w:t>
      </w:r>
      <w:hyperlink r:id="rId99" w:tgtFrame="_blank" w:history="1">
        <w:r w:rsidRPr="00EE0424">
          <w:rPr>
            <w:rStyle w:val="Hyperlink"/>
            <w:sz w:val="22"/>
            <w:szCs w:val="22"/>
            <w:lang w:val="en-US"/>
          </w:rPr>
          <w:t>https://mentor.ieee.org/802-ec/dcn/16/ec-16-0180-05-00EC-ieee-802-participation-slide.pptx</w:t>
        </w:r>
      </w:hyperlink>
    </w:p>
    <w:p w14:paraId="623D3860" w14:textId="77777777" w:rsidR="00990816" w:rsidRDefault="00990816" w:rsidP="00990816">
      <w:pPr>
        <w:pStyle w:val="ListParagraph"/>
        <w:numPr>
          <w:ilvl w:val="1"/>
          <w:numId w:val="3"/>
        </w:numPr>
        <w:rPr>
          <w:sz w:val="22"/>
        </w:rPr>
      </w:pPr>
      <w:r>
        <w:rPr>
          <w:sz w:val="22"/>
        </w:rPr>
        <w:t xml:space="preserve">Please record your attendance during the conference call by using the IMAT system: </w:t>
      </w:r>
    </w:p>
    <w:p w14:paraId="61A8A0DA" w14:textId="77777777" w:rsidR="00990816" w:rsidRDefault="00990816" w:rsidP="00990816">
      <w:pPr>
        <w:pStyle w:val="ListParagraph"/>
        <w:numPr>
          <w:ilvl w:val="2"/>
          <w:numId w:val="3"/>
        </w:numPr>
        <w:rPr>
          <w:sz w:val="22"/>
        </w:rPr>
      </w:pPr>
      <w:r>
        <w:rPr>
          <w:sz w:val="22"/>
        </w:rPr>
        <w:t xml:space="preserve">1) login to </w:t>
      </w:r>
      <w:hyperlink r:id="rId1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D2FAD34" w14:textId="77777777" w:rsidR="00990816" w:rsidRPr="000B6FC2" w:rsidRDefault="00990816" w:rsidP="00990816">
      <w:pPr>
        <w:pStyle w:val="ListParagraph"/>
        <w:numPr>
          <w:ilvl w:val="1"/>
          <w:numId w:val="3"/>
        </w:numPr>
        <w:rPr>
          <w:sz w:val="22"/>
        </w:rPr>
      </w:pPr>
      <w:r w:rsidRPr="000B6FC2">
        <w:rPr>
          <w:sz w:val="22"/>
        </w:rPr>
        <w:t xml:space="preserve">If you are unable to record the attendance via </w:t>
      </w:r>
      <w:hyperlink r:id="rId101"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102"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03" w:history="1">
        <w:r w:rsidRPr="00242806">
          <w:rPr>
            <w:rStyle w:val="Hyperlink"/>
          </w:rPr>
          <w:t>jeongki.kim.ieee@gmail.com</w:t>
        </w:r>
      </w:hyperlink>
      <w:r w:rsidRPr="000B6FC2">
        <w:rPr>
          <w:sz w:val="22"/>
          <w:szCs w:val="22"/>
        </w:rPr>
        <w:t>)</w:t>
      </w:r>
    </w:p>
    <w:p w14:paraId="49146DD8" w14:textId="77777777" w:rsidR="00990816" w:rsidRPr="00880D21" w:rsidRDefault="00990816" w:rsidP="00990816">
      <w:pPr>
        <w:pStyle w:val="ListParagraph"/>
        <w:numPr>
          <w:ilvl w:val="1"/>
          <w:numId w:val="3"/>
        </w:numPr>
        <w:rPr>
          <w:sz w:val="22"/>
        </w:rPr>
      </w:pPr>
      <w:r>
        <w:rPr>
          <w:sz w:val="22"/>
          <w:szCs w:val="22"/>
        </w:rPr>
        <w:t>Please ensure that the following information is listed correctly when joining the call:</w:t>
      </w:r>
    </w:p>
    <w:p w14:paraId="2FC6DC06" w14:textId="77777777" w:rsidR="00990816" w:rsidRDefault="00990816" w:rsidP="0099081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F3A2E0" w14:textId="77777777" w:rsidR="00990816" w:rsidRDefault="00990816" w:rsidP="00990816">
      <w:pPr>
        <w:pStyle w:val="ListParagraph"/>
        <w:numPr>
          <w:ilvl w:val="0"/>
          <w:numId w:val="3"/>
        </w:numPr>
      </w:pPr>
      <w:r w:rsidRPr="00450553">
        <w:t>Announcements:</w:t>
      </w:r>
      <w:r>
        <w:t xml:space="preserve"> </w:t>
      </w:r>
    </w:p>
    <w:p w14:paraId="6FBC5D43" w14:textId="77777777" w:rsidR="00990816" w:rsidRDefault="00990816" w:rsidP="00990816">
      <w:pPr>
        <w:pStyle w:val="ListParagraph"/>
        <w:numPr>
          <w:ilvl w:val="0"/>
          <w:numId w:val="3"/>
        </w:numPr>
      </w:pPr>
      <w:r w:rsidRPr="00734539">
        <w:t>CR Submissions</w:t>
      </w:r>
      <w:r>
        <w:t>-Fast Track</w:t>
      </w:r>
      <w:r w:rsidRPr="00734539">
        <w:t>:</w:t>
      </w:r>
    </w:p>
    <w:p w14:paraId="2852D724" w14:textId="77777777" w:rsidR="00990816" w:rsidRDefault="00990816" w:rsidP="00990816">
      <w:pPr>
        <w:pStyle w:val="ListParagraph"/>
        <w:numPr>
          <w:ilvl w:val="0"/>
          <w:numId w:val="3"/>
        </w:numPr>
      </w:pPr>
      <w:r w:rsidRPr="00734539">
        <w:t>CR Submission</w:t>
      </w:r>
      <w:r>
        <w:t>s-Last 30 mins</w:t>
      </w:r>
      <w:r w:rsidRPr="00734539">
        <w:t>:</w:t>
      </w:r>
    </w:p>
    <w:p w14:paraId="0D14470A" w14:textId="77777777" w:rsidR="00990816" w:rsidRPr="00450553" w:rsidRDefault="00990816" w:rsidP="00990816">
      <w:pPr>
        <w:pStyle w:val="ListParagraph"/>
        <w:numPr>
          <w:ilvl w:val="0"/>
          <w:numId w:val="3"/>
        </w:numPr>
      </w:pPr>
      <w:proofErr w:type="spellStart"/>
      <w:r w:rsidRPr="00450553">
        <w:t>AoB</w:t>
      </w:r>
      <w:proofErr w:type="spellEnd"/>
      <w:r w:rsidRPr="00450553">
        <w:t>:</w:t>
      </w:r>
    </w:p>
    <w:p w14:paraId="5DF5FEA2" w14:textId="77777777" w:rsidR="00990816" w:rsidRPr="00450553" w:rsidRDefault="00990816" w:rsidP="00990816">
      <w:pPr>
        <w:pStyle w:val="ListParagraph"/>
        <w:numPr>
          <w:ilvl w:val="0"/>
          <w:numId w:val="3"/>
        </w:numPr>
      </w:pPr>
      <w:r w:rsidRPr="00450553">
        <w:t>Adjourn</w:t>
      </w:r>
    </w:p>
    <w:p w14:paraId="10A11891" w14:textId="77777777" w:rsidR="00990816" w:rsidRPr="00450553" w:rsidRDefault="00990816" w:rsidP="00990816"/>
    <w:p w14:paraId="1A4A70A0" w14:textId="77777777" w:rsidR="00990816" w:rsidRPr="00450553" w:rsidRDefault="00990816" w:rsidP="00990816"/>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104"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5" w:name="_Ref47251219"/>
      <w:r w:rsidRPr="00B61CCF">
        <w:t>P</w:t>
      </w:r>
      <w:r w:rsidR="00EC77CF">
        <w:t>atent</w:t>
      </w:r>
      <w:r w:rsidR="00176ED4">
        <w:t xml:space="preserve"> And</w:t>
      </w:r>
      <w:r w:rsidR="00A170B8">
        <w:t xml:space="preserve"> Procedures</w:t>
      </w:r>
      <w:bookmarkEnd w:id="5"/>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05"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06"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07"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lastRenderedPageBreak/>
        <w:t xml:space="preserve">If you have questions, contact the IEEE-SA Standards Board Patent Committee Administrator at </w:t>
      </w:r>
      <w:hyperlink r:id="rId108"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 xml:space="preserve">All participation in IEEE 802 Working Group meetings is on an individual </w:t>
      </w:r>
      <w:proofErr w:type="gramStart"/>
      <w:r w:rsidRPr="00181404">
        <w:rPr>
          <w:sz w:val="24"/>
          <w:szCs w:val="24"/>
        </w:rPr>
        <w:t>basis</w:t>
      </w:r>
      <w:proofErr w:type="gramEnd"/>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09"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10"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11" w:history="1">
        <w:r w:rsidRPr="001B007D">
          <w:rPr>
            <w:rStyle w:val="Hyperlink"/>
            <w:szCs w:val="22"/>
          </w:rPr>
          <w:t>http://www.ieee802.org/devdocs.shtml</w:t>
        </w:r>
      </w:hyperlink>
      <w:r w:rsidRPr="001B007D">
        <w:rPr>
          <w:szCs w:val="22"/>
        </w:rPr>
        <w:t xml:space="preserve"> and Participation slide: </w:t>
      </w:r>
      <w:hyperlink r:id="rId112"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 xml:space="preserve">Technical considerations remain the primary </w:t>
      </w:r>
      <w:proofErr w:type="gramStart"/>
      <w:r w:rsidRPr="001B007D">
        <w:rPr>
          <w:sz w:val="22"/>
          <w:szCs w:val="22"/>
        </w:rPr>
        <w:t>focus</w:t>
      </w:r>
      <w:proofErr w:type="gramEnd"/>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13"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lastRenderedPageBreak/>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14" w:history="1">
        <w:r w:rsidRPr="008B7C22">
          <w:rPr>
            <w:rStyle w:val="Hyperlink"/>
            <w:lang w:val="en-US"/>
          </w:rPr>
          <w:t>https</w:t>
        </w:r>
      </w:hyperlink>
      <w:hyperlink r:id="rId115"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16" w:history="1">
        <w:r w:rsidRPr="008B7C22">
          <w:rPr>
            <w:rStyle w:val="Hyperlink"/>
            <w:lang w:val="en-US"/>
          </w:rPr>
          <w:t>https://</w:t>
        </w:r>
      </w:hyperlink>
      <w:hyperlink r:id="rId117"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18"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0C11D6" w:rsidP="00320F37">
      <w:pPr>
        <w:numPr>
          <w:ilvl w:val="0"/>
          <w:numId w:val="16"/>
        </w:numPr>
        <w:spacing w:before="100" w:beforeAutospacing="1" w:after="100" w:afterAutospacing="1"/>
        <w:rPr>
          <w:lang w:val="en-US"/>
        </w:rPr>
      </w:pPr>
      <w:hyperlink r:id="rId119"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20"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0C11D6" w:rsidP="00320F37">
      <w:pPr>
        <w:numPr>
          <w:ilvl w:val="0"/>
          <w:numId w:val="16"/>
        </w:numPr>
        <w:spacing w:before="100" w:beforeAutospacing="1" w:after="100" w:afterAutospacing="1"/>
        <w:rPr>
          <w:lang w:val="en-US"/>
        </w:rPr>
      </w:pPr>
      <w:hyperlink r:id="rId121"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0C11D6" w:rsidP="00024E05">
      <w:pPr>
        <w:spacing w:after="160" w:line="252" w:lineRule="auto"/>
        <w:ind w:left="720"/>
        <w:rPr>
          <w:sz w:val="20"/>
        </w:rPr>
      </w:pPr>
      <w:hyperlink r:id="rId122"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0C11D6" w:rsidP="00024E05">
      <w:pPr>
        <w:spacing w:after="160" w:line="252" w:lineRule="auto"/>
        <w:ind w:left="720"/>
        <w:rPr>
          <w:sz w:val="20"/>
        </w:rPr>
      </w:pPr>
      <w:hyperlink r:id="rId123" w:history="1">
        <w:r w:rsidR="00024E05" w:rsidRPr="00BA5FED">
          <w:rPr>
            <w:rStyle w:val="Hyperlink"/>
            <w:sz w:val="20"/>
            <w:lang w:val="en-US"/>
          </w:rPr>
          <w:t>http</w:t>
        </w:r>
      </w:hyperlink>
      <w:hyperlink r:id="rId124" w:history="1">
        <w:r w:rsidR="00024E05" w:rsidRPr="00BA5FED">
          <w:rPr>
            <w:rStyle w:val="Hyperlink"/>
            <w:sz w:val="20"/>
            <w:lang w:val="en-US"/>
          </w:rPr>
          <w:t>://</w:t>
        </w:r>
      </w:hyperlink>
      <w:hyperlink r:id="rId125"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0C11D6" w:rsidP="00024E05">
      <w:pPr>
        <w:spacing w:after="160" w:line="252" w:lineRule="auto"/>
        <w:ind w:left="720"/>
        <w:rPr>
          <w:sz w:val="20"/>
        </w:rPr>
      </w:pPr>
      <w:hyperlink r:id="rId126" w:history="1">
        <w:r w:rsidR="00024E05" w:rsidRPr="00BA5FED">
          <w:rPr>
            <w:rStyle w:val="Hyperlink"/>
            <w:sz w:val="20"/>
            <w:lang w:val="en-US"/>
          </w:rPr>
          <w:t>http</w:t>
        </w:r>
      </w:hyperlink>
      <w:hyperlink r:id="rId127" w:history="1">
        <w:r w:rsidR="00024E05" w:rsidRPr="00BA5FED">
          <w:rPr>
            <w:rStyle w:val="Hyperlink"/>
            <w:sz w:val="20"/>
            <w:lang w:val="en-US"/>
          </w:rPr>
          <w:t>://</w:t>
        </w:r>
      </w:hyperlink>
      <w:hyperlink r:id="rId128"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0C11D6" w:rsidP="00024E05">
      <w:pPr>
        <w:spacing w:after="160" w:line="252" w:lineRule="auto"/>
        <w:ind w:left="720"/>
        <w:rPr>
          <w:sz w:val="20"/>
        </w:rPr>
      </w:pPr>
      <w:hyperlink r:id="rId129" w:history="1">
        <w:r w:rsidR="00024E05" w:rsidRPr="00BA5FED">
          <w:rPr>
            <w:rStyle w:val="Hyperlink"/>
            <w:sz w:val="20"/>
            <w:lang w:val="en-US"/>
          </w:rPr>
          <w:t>http://</w:t>
        </w:r>
      </w:hyperlink>
      <w:hyperlink r:id="rId130"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0C11D6" w:rsidP="00024E05">
      <w:pPr>
        <w:spacing w:after="160" w:line="252" w:lineRule="auto"/>
        <w:ind w:left="720"/>
        <w:rPr>
          <w:sz w:val="20"/>
        </w:rPr>
      </w:pPr>
      <w:hyperlink r:id="rId131" w:history="1">
        <w:r w:rsidR="00024E05" w:rsidRPr="00BA5FED">
          <w:rPr>
            <w:rStyle w:val="Hyperlink"/>
            <w:sz w:val="20"/>
            <w:lang w:val="en-US"/>
          </w:rPr>
          <w:t>https</w:t>
        </w:r>
      </w:hyperlink>
      <w:hyperlink r:id="rId132"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0C11D6" w:rsidP="00024E05">
      <w:pPr>
        <w:spacing w:after="160" w:line="252" w:lineRule="auto"/>
        <w:ind w:left="720"/>
        <w:rPr>
          <w:sz w:val="20"/>
          <w:lang w:val="en-US"/>
        </w:rPr>
      </w:pPr>
      <w:hyperlink r:id="rId133" w:history="1">
        <w:r w:rsidR="00024E05" w:rsidRPr="00BA5FED">
          <w:rPr>
            <w:rStyle w:val="Hyperlink"/>
            <w:sz w:val="20"/>
            <w:lang w:val="en-US"/>
          </w:rPr>
          <w:t>http</w:t>
        </w:r>
      </w:hyperlink>
      <w:hyperlink r:id="rId134" w:history="1">
        <w:r w:rsidR="00024E05" w:rsidRPr="00BA5FED">
          <w:rPr>
            <w:rStyle w:val="Hyperlink"/>
            <w:sz w:val="20"/>
            <w:lang w:val="en-US"/>
          </w:rPr>
          <w:t>://</w:t>
        </w:r>
      </w:hyperlink>
      <w:hyperlink r:id="rId135" w:history="1">
        <w:r w:rsidR="00024E05" w:rsidRPr="00BA5FED">
          <w:rPr>
            <w:rStyle w:val="Hyperlink"/>
            <w:sz w:val="20"/>
            <w:lang w:val="en-US"/>
          </w:rPr>
          <w:t>standards.ieee.org/board/pat/faq.pdf</w:t>
        </w:r>
      </w:hyperlink>
      <w:r w:rsidR="00024E05" w:rsidRPr="00BA5FED">
        <w:rPr>
          <w:sz w:val="20"/>
          <w:lang w:val="en-US"/>
        </w:rPr>
        <w:t xml:space="preserve"> and </w:t>
      </w:r>
      <w:hyperlink r:id="rId136" w:history="1">
        <w:r w:rsidR="00024E05" w:rsidRPr="00BA5FED">
          <w:rPr>
            <w:rStyle w:val="Hyperlink"/>
            <w:sz w:val="20"/>
            <w:lang w:val="en-US"/>
          </w:rPr>
          <w:t>http</w:t>
        </w:r>
      </w:hyperlink>
      <w:hyperlink r:id="rId137" w:history="1">
        <w:r w:rsidR="00024E05" w:rsidRPr="00BA5FED">
          <w:rPr>
            <w:rStyle w:val="Hyperlink"/>
            <w:sz w:val="20"/>
            <w:lang w:val="en-US"/>
          </w:rPr>
          <w:t>://</w:t>
        </w:r>
      </w:hyperlink>
      <w:hyperlink r:id="rId138"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0C11D6" w:rsidP="00024E05">
      <w:pPr>
        <w:spacing w:after="160" w:line="252" w:lineRule="auto"/>
        <w:ind w:left="720"/>
        <w:rPr>
          <w:sz w:val="20"/>
        </w:rPr>
      </w:pPr>
      <w:hyperlink r:id="rId139"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0C11D6" w:rsidP="00024E05">
      <w:pPr>
        <w:spacing w:after="160" w:line="252" w:lineRule="auto"/>
        <w:ind w:left="720"/>
        <w:rPr>
          <w:sz w:val="20"/>
          <w:lang w:val="en-US"/>
        </w:rPr>
      </w:pPr>
      <w:hyperlink r:id="rId140"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0C11D6" w:rsidP="00024E05">
      <w:pPr>
        <w:spacing w:after="160" w:line="252" w:lineRule="auto"/>
        <w:ind w:left="720"/>
        <w:rPr>
          <w:sz w:val="20"/>
        </w:rPr>
      </w:pPr>
      <w:hyperlink r:id="rId141"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0C11D6" w:rsidP="00024E05">
      <w:pPr>
        <w:spacing w:after="160" w:line="252" w:lineRule="auto"/>
        <w:ind w:left="720"/>
        <w:rPr>
          <w:sz w:val="20"/>
        </w:rPr>
      </w:pPr>
      <w:hyperlink r:id="rId142" w:history="1">
        <w:r w:rsidR="00024E05" w:rsidRPr="00BA5FED">
          <w:rPr>
            <w:rStyle w:val="Hyperlink"/>
            <w:sz w:val="20"/>
            <w:lang w:val="en-US"/>
          </w:rPr>
          <w:t>https://</w:t>
        </w:r>
      </w:hyperlink>
      <w:hyperlink r:id="rId143"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0C11D6" w:rsidP="00024E05">
      <w:pPr>
        <w:spacing w:after="160" w:line="252" w:lineRule="auto"/>
        <w:ind w:left="720"/>
        <w:rPr>
          <w:sz w:val="20"/>
        </w:rPr>
      </w:pPr>
      <w:hyperlink r:id="rId144"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0C11D6" w:rsidP="00024E05">
      <w:pPr>
        <w:spacing w:after="160" w:line="252" w:lineRule="auto"/>
        <w:ind w:left="720"/>
        <w:rPr>
          <w:sz w:val="20"/>
        </w:rPr>
      </w:pPr>
      <w:hyperlink r:id="rId145" w:history="1">
        <w:r w:rsidR="00024E05" w:rsidRPr="00BA5FED">
          <w:rPr>
            <w:rStyle w:val="Hyperlink"/>
            <w:sz w:val="20"/>
            <w:lang w:val="en-US"/>
          </w:rPr>
          <w:t>https://</w:t>
        </w:r>
      </w:hyperlink>
      <w:hyperlink r:id="rId146"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0C11D6" w:rsidP="00024E05">
      <w:pPr>
        <w:spacing w:after="160" w:line="252" w:lineRule="auto"/>
        <w:ind w:left="720"/>
        <w:rPr>
          <w:sz w:val="20"/>
        </w:rPr>
      </w:pPr>
      <w:hyperlink r:id="rId147"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0C11D6" w:rsidP="001F32E8">
      <w:pPr>
        <w:ind w:firstLine="720"/>
        <w:rPr>
          <w:sz w:val="20"/>
        </w:rPr>
      </w:pPr>
      <w:hyperlink r:id="rId148" w:history="1">
        <w:r w:rsidR="00024E05" w:rsidRPr="00BA5FED">
          <w:rPr>
            <w:rStyle w:val="Hyperlink"/>
            <w:sz w:val="20"/>
            <w:lang w:val="en-US"/>
          </w:rPr>
          <w:t>https://</w:t>
        </w:r>
      </w:hyperlink>
      <w:hyperlink r:id="rId149" w:history="1">
        <w:r w:rsidR="00024E05" w:rsidRPr="00BA5FED">
          <w:rPr>
            <w:rStyle w:val="Hyperlink"/>
            <w:sz w:val="20"/>
            <w:lang w:val="en-US"/>
          </w:rPr>
          <w:t>mentor.ieee.org/802.11/dcn/14/11-14-0629-22-0000-802-11-operations-manual.docx</w:t>
        </w:r>
      </w:hyperlink>
    </w:p>
    <w:sectPr w:rsidR="00661823" w:rsidRPr="001F32E8" w:rsidSect="0041387C">
      <w:headerReference w:type="default" r:id="rId150"/>
      <w:footerReference w:type="default" r:id="rId15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5EFFD" w14:textId="77777777" w:rsidR="00C65474" w:rsidRDefault="00C65474">
      <w:r>
        <w:separator/>
      </w:r>
    </w:p>
  </w:endnote>
  <w:endnote w:type="continuationSeparator" w:id="0">
    <w:p w14:paraId="41E18E96" w14:textId="77777777" w:rsidR="00C65474" w:rsidRDefault="00C65474">
      <w:r>
        <w:continuationSeparator/>
      </w:r>
    </w:p>
  </w:endnote>
  <w:endnote w:type="continuationNotice" w:id="1">
    <w:p w14:paraId="6447B3BA" w14:textId="77777777" w:rsidR="00C65474" w:rsidRDefault="00C654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81C68" w14:textId="77777777" w:rsidR="00C65474" w:rsidRDefault="00C65474">
      <w:r>
        <w:separator/>
      </w:r>
    </w:p>
  </w:footnote>
  <w:footnote w:type="continuationSeparator" w:id="0">
    <w:p w14:paraId="27941EE9" w14:textId="77777777" w:rsidR="00C65474" w:rsidRDefault="00C65474">
      <w:r>
        <w:continuationSeparator/>
      </w:r>
    </w:p>
  </w:footnote>
  <w:footnote w:type="continuationNotice" w:id="1">
    <w:p w14:paraId="603CFD27" w14:textId="77777777" w:rsidR="00C65474" w:rsidRDefault="00C654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0A2DFD33" w:rsidR="00DE1257" w:rsidRDefault="007E5E73">
    <w:pPr>
      <w:pStyle w:val="Header"/>
      <w:tabs>
        <w:tab w:val="clear" w:pos="6480"/>
        <w:tab w:val="center" w:pos="4680"/>
        <w:tab w:val="right" w:pos="9360"/>
      </w:tabs>
    </w:pPr>
    <w:r>
      <w:t>August</w:t>
    </w:r>
    <w:r w:rsidR="000B31BE">
      <w:t xml:space="preserve"> </w:t>
    </w:r>
    <w:r w:rsidR="00DE1257">
      <w:t>202</w:t>
    </w:r>
    <w:r w:rsidR="001C1ECB">
      <w:t>3</w:t>
    </w:r>
    <w:r w:rsidR="00DE1257">
      <w:tab/>
    </w:r>
    <w:r w:rsidR="00DE1257">
      <w:tab/>
    </w:r>
    <w:r w:rsidR="000C11D6">
      <w:fldChar w:fldCharType="begin"/>
    </w:r>
    <w:r w:rsidR="000C11D6">
      <w:instrText xml:space="preserve"> TITLE  \* MERGEFORMAT </w:instrText>
    </w:r>
    <w:r w:rsidR="000C11D6">
      <w:fldChar w:fldCharType="separate"/>
    </w:r>
    <w:r w:rsidR="00311D07">
      <w:t>doc.: IEEE 802.11-</w:t>
    </w:r>
    <w:r w:rsidR="00C93E7A">
      <w:t>2</w:t>
    </w:r>
    <w:r w:rsidR="002A71AC">
      <w:t>3</w:t>
    </w:r>
    <w:r w:rsidR="00311D07">
      <w:t>/</w:t>
    </w:r>
    <w:r>
      <w:t>1388</w:t>
    </w:r>
    <w:r w:rsidR="00311D07">
      <w:t>r</w:t>
    </w:r>
    <w:r w:rsidR="000C11D6">
      <w:fldChar w:fldCharType="end"/>
    </w:r>
    <w:r w:rsidR="000C11D6">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56468C"/>
    <w:multiLevelType w:val="hybridMultilevel"/>
    <w:tmpl w:val="464433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4"/>
  </w:num>
  <w:num w:numId="2" w16cid:durableId="1627276302">
    <w:abstractNumId w:val="10"/>
  </w:num>
  <w:num w:numId="3" w16cid:durableId="1547790664">
    <w:abstractNumId w:val="36"/>
  </w:num>
  <w:num w:numId="4" w16cid:durableId="776752119">
    <w:abstractNumId w:val="0"/>
  </w:num>
  <w:num w:numId="5" w16cid:durableId="1228415412">
    <w:abstractNumId w:val="31"/>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7"/>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0"/>
  </w:num>
  <w:num w:numId="20" w16cid:durableId="1082531764">
    <w:abstractNumId w:val="18"/>
  </w:num>
  <w:num w:numId="21" w16cid:durableId="1512524791">
    <w:abstractNumId w:val="21"/>
  </w:num>
  <w:num w:numId="22" w16cid:durableId="249238684">
    <w:abstractNumId w:val="33"/>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5"/>
  </w:num>
  <w:num w:numId="29" w16cid:durableId="77989279">
    <w:abstractNumId w:val="14"/>
  </w:num>
  <w:num w:numId="30" w16cid:durableId="1138032753">
    <w:abstractNumId w:val="38"/>
  </w:num>
  <w:num w:numId="31" w16cid:durableId="1035428783">
    <w:abstractNumId w:val="28"/>
  </w:num>
  <w:num w:numId="32" w16cid:durableId="1499417598">
    <w:abstractNumId w:val="12"/>
  </w:num>
  <w:num w:numId="33" w16cid:durableId="624434513">
    <w:abstractNumId w:val="39"/>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2"/>
  </w:num>
  <w:num w:numId="39" w16cid:durableId="178737995">
    <w:abstractNumId w:val="7"/>
  </w:num>
  <w:num w:numId="40" w16cid:durableId="205988128">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48A"/>
    <w:rsid w:val="000004C8"/>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B4"/>
    <w:rsid w:val="000037E2"/>
    <w:rsid w:val="00003811"/>
    <w:rsid w:val="0000392F"/>
    <w:rsid w:val="00003983"/>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C2D"/>
    <w:rsid w:val="00014D79"/>
    <w:rsid w:val="00014DD3"/>
    <w:rsid w:val="00014E81"/>
    <w:rsid w:val="00014EEA"/>
    <w:rsid w:val="00014EF2"/>
    <w:rsid w:val="00014FDB"/>
    <w:rsid w:val="00014FE5"/>
    <w:rsid w:val="00015017"/>
    <w:rsid w:val="000150A7"/>
    <w:rsid w:val="00015290"/>
    <w:rsid w:val="0001531D"/>
    <w:rsid w:val="00015334"/>
    <w:rsid w:val="000154DD"/>
    <w:rsid w:val="0001561A"/>
    <w:rsid w:val="000156D1"/>
    <w:rsid w:val="0001583E"/>
    <w:rsid w:val="00015915"/>
    <w:rsid w:val="0001591D"/>
    <w:rsid w:val="000159AF"/>
    <w:rsid w:val="00015A2B"/>
    <w:rsid w:val="00015BFD"/>
    <w:rsid w:val="00015C2C"/>
    <w:rsid w:val="00015E86"/>
    <w:rsid w:val="00015E93"/>
    <w:rsid w:val="00015E97"/>
    <w:rsid w:val="00016133"/>
    <w:rsid w:val="00016170"/>
    <w:rsid w:val="0001640F"/>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37"/>
    <w:rsid w:val="000202AD"/>
    <w:rsid w:val="00020511"/>
    <w:rsid w:val="00020527"/>
    <w:rsid w:val="000206E8"/>
    <w:rsid w:val="0002089C"/>
    <w:rsid w:val="000208AD"/>
    <w:rsid w:val="000209E9"/>
    <w:rsid w:val="00020C3F"/>
    <w:rsid w:val="00020C79"/>
    <w:rsid w:val="00020E89"/>
    <w:rsid w:val="00020F14"/>
    <w:rsid w:val="00021082"/>
    <w:rsid w:val="00021121"/>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5CE"/>
    <w:rsid w:val="00022616"/>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EB1"/>
    <w:rsid w:val="000300BB"/>
    <w:rsid w:val="00030279"/>
    <w:rsid w:val="00030402"/>
    <w:rsid w:val="00030551"/>
    <w:rsid w:val="00030941"/>
    <w:rsid w:val="00030978"/>
    <w:rsid w:val="00030AD1"/>
    <w:rsid w:val="00030B59"/>
    <w:rsid w:val="00030B63"/>
    <w:rsid w:val="00030CFE"/>
    <w:rsid w:val="00030EBC"/>
    <w:rsid w:val="00030F3C"/>
    <w:rsid w:val="00031141"/>
    <w:rsid w:val="0003126B"/>
    <w:rsid w:val="0003131B"/>
    <w:rsid w:val="000313B3"/>
    <w:rsid w:val="000315B0"/>
    <w:rsid w:val="0003165C"/>
    <w:rsid w:val="00031AAD"/>
    <w:rsid w:val="00031C2F"/>
    <w:rsid w:val="00031C41"/>
    <w:rsid w:val="00031D5A"/>
    <w:rsid w:val="00031E76"/>
    <w:rsid w:val="00031ECA"/>
    <w:rsid w:val="000320DD"/>
    <w:rsid w:val="00032155"/>
    <w:rsid w:val="000322F0"/>
    <w:rsid w:val="000325AF"/>
    <w:rsid w:val="00032758"/>
    <w:rsid w:val="00032805"/>
    <w:rsid w:val="00032983"/>
    <w:rsid w:val="00032B61"/>
    <w:rsid w:val="00032CBE"/>
    <w:rsid w:val="00032CCF"/>
    <w:rsid w:val="00032D6A"/>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BC"/>
    <w:rsid w:val="00046CC0"/>
    <w:rsid w:val="00046D76"/>
    <w:rsid w:val="00046E30"/>
    <w:rsid w:val="00046EB7"/>
    <w:rsid w:val="000471F8"/>
    <w:rsid w:val="00047227"/>
    <w:rsid w:val="00047468"/>
    <w:rsid w:val="000479A0"/>
    <w:rsid w:val="000479E9"/>
    <w:rsid w:val="00047A53"/>
    <w:rsid w:val="00047A5A"/>
    <w:rsid w:val="00047B12"/>
    <w:rsid w:val="00047D47"/>
    <w:rsid w:val="00047D92"/>
    <w:rsid w:val="00047DC4"/>
    <w:rsid w:val="00047EFE"/>
    <w:rsid w:val="00047F06"/>
    <w:rsid w:val="0005020D"/>
    <w:rsid w:val="000505F3"/>
    <w:rsid w:val="0005069C"/>
    <w:rsid w:val="000506E3"/>
    <w:rsid w:val="00050B7B"/>
    <w:rsid w:val="00050BE9"/>
    <w:rsid w:val="00050F80"/>
    <w:rsid w:val="0005110A"/>
    <w:rsid w:val="0005112A"/>
    <w:rsid w:val="000512D2"/>
    <w:rsid w:val="000513EB"/>
    <w:rsid w:val="00051476"/>
    <w:rsid w:val="0005152A"/>
    <w:rsid w:val="000515D5"/>
    <w:rsid w:val="0005160D"/>
    <w:rsid w:val="000519D4"/>
    <w:rsid w:val="000519E3"/>
    <w:rsid w:val="00051B25"/>
    <w:rsid w:val="00051B91"/>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DF"/>
    <w:rsid w:val="000538E0"/>
    <w:rsid w:val="00053953"/>
    <w:rsid w:val="00053959"/>
    <w:rsid w:val="00053AF7"/>
    <w:rsid w:val="00053B2B"/>
    <w:rsid w:val="00053E9F"/>
    <w:rsid w:val="00053FA5"/>
    <w:rsid w:val="00054164"/>
    <w:rsid w:val="0005419B"/>
    <w:rsid w:val="0005427D"/>
    <w:rsid w:val="0005432F"/>
    <w:rsid w:val="00054398"/>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702"/>
    <w:rsid w:val="000627A9"/>
    <w:rsid w:val="000627C5"/>
    <w:rsid w:val="000627EC"/>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45B"/>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A2"/>
    <w:rsid w:val="000658F0"/>
    <w:rsid w:val="000659B6"/>
    <w:rsid w:val="000659F0"/>
    <w:rsid w:val="00065A7E"/>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A41"/>
    <w:rsid w:val="00066AB0"/>
    <w:rsid w:val="00066DF3"/>
    <w:rsid w:val="00066E85"/>
    <w:rsid w:val="00066EC0"/>
    <w:rsid w:val="00066F2A"/>
    <w:rsid w:val="00066FB7"/>
    <w:rsid w:val="00067074"/>
    <w:rsid w:val="000670D2"/>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2428"/>
    <w:rsid w:val="000724DF"/>
    <w:rsid w:val="0007254C"/>
    <w:rsid w:val="0007261C"/>
    <w:rsid w:val="00072754"/>
    <w:rsid w:val="000727EB"/>
    <w:rsid w:val="00072880"/>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AE"/>
    <w:rsid w:val="000749E7"/>
    <w:rsid w:val="00074A5F"/>
    <w:rsid w:val="00074B29"/>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2A1"/>
    <w:rsid w:val="00077502"/>
    <w:rsid w:val="0007752A"/>
    <w:rsid w:val="0007754A"/>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93E"/>
    <w:rsid w:val="00083B39"/>
    <w:rsid w:val="00083CB6"/>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71F9"/>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572"/>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2D0"/>
    <w:rsid w:val="0009433F"/>
    <w:rsid w:val="000943CF"/>
    <w:rsid w:val="000945AC"/>
    <w:rsid w:val="000945ED"/>
    <w:rsid w:val="0009463C"/>
    <w:rsid w:val="000947F7"/>
    <w:rsid w:val="0009480A"/>
    <w:rsid w:val="000949C1"/>
    <w:rsid w:val="000949C3"/>
    <w:rsid w:val="00094BE8"/>
    <w:rsid w:val="00094C3F"/>
    <w:rsid w:val="00094FFA"/>
    <w:rsid w:val="00095027"/>
    <w:rsid w:val="00095229"/>
    <w:rsid w:val="000953F7"/>
    <w:rsid w:val="00095531"/>
    <w:rsid w:val="00095575"/>
    <w:rsid w:val="00095673"/>
    <w:rsid w:val="000958FC"/>
    <w:rsid w:val="00095BF4"/>
    <w:rsid w:val="00095C2E"/>
    <w:rsid w:val="00095D46"/>
    <w:rsid w:val="00095D62"/>
    <w:rsid w:val="00096060"/>
    <w:rsid w:val="00096089"/>
    <w:rsid w:val="000960FD"/>
    <w:rsid w:val="000961E3"/>
    <w:rsid w:val="0009628E"/>
    <w:rsid w:val="00096314"/>
    <w:rsid w:val="000964E7"/>
    <w:rsid w:val="0009663C"/>
    <w:rsid w:val="00096724"/>
    <w:rsid w:val="0009680E"/>
    <w:rsid w:val="00096853"/>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C3"/>
    <w:rsid w:val="000A05EE"/>
    <w:rsid w:val="000A06C6"/>
    <w:rsid w:val="000A076E"/>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E1C"/>
    <w:rsid w:val="000A2E72"/>
    <w:rsid w:val="000A2F2C"/>
    <w:rsid w:val="000A315B"/>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FD"/>
    <w:rsid w:val="000A44EA"/>
    <w:rsid w:val="000A4533"/>
    <w:rsid w:val="000A4718"/>
    <w:rsid w:val="000A47AD"/>
    <w:rsid w:val="000A4922"/>
    <w:rsid w:val="000A495F"/>
    <w:rsid w:val="000A49A1"/>
    <w:rsid w:val="000A4A97"/>
    <w:rsid w:val="000A4B48"/>
    <w:rsid w:val="000A4B6B"/>
    <w:rsid w:val="000A4DB6"/>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82"/>
    <w:rsid w:val="000B1ECB"/>
    <w:rsid w:val="000B1EDB"/>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1D6"/>
    <w:rsid w:val="000C1358"/>
    <w:rsid w:val="000C1432"/>
    <w:rsid w:val="000C1438"/>
    <w:rsid w:val="000C15CF"/>
    <w:rsid w:val="000C1623"/>
    <w:rsid w:val="000C16CC"/>
    <w:rsid w:val="000C1819"/>
    <w:rsid w:val="000C1848"/>
    <w:rsid w:val="000C193B"/>
    <w:rsid w:val="000C1977"/>
    <w:rsid w:val="000C19C2"/>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50"/>
    <w:rsid w:val="000D06A8"/>
    <w:rsid w:val="000D073E"/>
    <w:rsid w:val="000D0C66"/>
    <w:rsid w:val="000D0D7F"/>
    <w:rsid w:val="000D0DEB"/>
    <w:rsid w:val="000D125A"/>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516"/>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A3"/>
    <w:rsid w:val="000D4AF1"/>
    <w:rsid w:val="000D4B06"/>
    <w:rsid w:val="000D4B21"/>
    <w:rsid w:val="000D4B8C"/>
    <w:rsid w:val="000D4EB9"/>
    <w:rsid w:val="000D4EFC"/>
    <w:rsid w:val="000D4F06"/>
    <w:rsid w:val="000D4FBC"/>
    <w:rsid w:val="000D527D"/>
    <w:rsid w:val="000D5768"/>
    <w:rsid w:val="000D5950"/>
    <w:rsid w:val="000D595D"/>
    <w:rsid w:val="000D59AF"/>
    <w:rsid w:val="000D5CD5"/>
    <w:rsid w:val="000D5E89"/>
    <w:rsid w:val="000D61DB"/>
    <w:rsid w:val="000D62E8"/>
    <w:rsid w:val="000D6479"/>
    <w:rsid w:val="000D64AE"/>
    <w:rsid w:val="000D65A1"/>
    <w:rsid w:val="000D683E"/>
    <w:rsid w:val="000D6B16"/>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7AB"/>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3F8"/>
    <w:rsid w:val="000E2507"/>
    <w:rsid w:val="000E28E3"/>
    <w:rsid w:val="000E29DA"/>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83"/>
    <w:rsid w:val="000F1DC2"/>
    <w:rsid w:val="000F1E56"/>
    <w:rsid w:val="000F1E91"/>
    <w:rsid w:val="000F2019"/>
    <w:rsid w:val="000F2373"/>
    <w:rsid w:val="000F23B6"/>
    <w:rsid w:val="000F2450"/>
    <w:rsid w:val="000F2454"/>
    <w:rsid w:val="000F245C"/>
    <w:rsid w:val="000F27DF"/>
    <w:rsid w:val="000F29CD"/>
    <w:rsid w:val="000F29D1"/>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2F36"/>
    <w:rsid w:val="001030AC"/>
    <w:rsid w:val="0010322F"/>
    <w:rsid w:val="00103230"/>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F4"/>
    <w:rsid w:val="001106FA"/>
    <w:rsid w:val="00110724"/>
    <w:rsid w:val="00110867"/>
    <w:rsid w:val="00110CD2"/>
    <w:rsid w:val="00110F1C"/>
    <w:rsid w:val="00110F8B"/>
    <w:rsid w:val="00110FAD"/>
    <w:rsid w:val="0011110E"/>
    <w:rsid w:val="00111636"/>
    <w:rsid w:val="00111780"/>
    <w:rsid w:val="001118D5"/>
    <w:rsid w:val="00111918"/>
    <w:rsid w:val="00111A13"/>
    <w:rsid w:val="00111A84"/>
    <w:rsid w:val="00111AB6"/>
    <w:rsid w:val="00111B3C"/>
    <w:rsid w:val="00111CA8"/>
    <w:rsid w:val="0011214B"/>
    <w:rsid w:val="001121B2"/>
    <w:rsid w:val="00112231"/>
    <w:rsid w:val="001122AB"/>
    <w:rsid w:val="00112409"/>
    <w:rsid w:val="00112458"/>
    <w:rsid w:val="00112473"/>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17B8F"/>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D1"/>
    <w:rsid w:val="00125AF7"/>
    <w:rsid w:val="00125E27"/>
    <w:rsid w:val="00125F20"/>
    <w:rsid w:val="00125F39"/>
    <w:rsid w:val="00126012"/>
    <w:rsid w:val="001260EF"/>
    <w:rsid w:val="0012618D"/>
    <w:rsid w:val="001261A2"/>
    <w:rsid w:val="001261A3"/>
    <w:rsid w:val="0012662B"/>
    <w:rsid w:val="001266A5"/>
    <w:rsid w:val="001266CA"/>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20B6"/>
    <w:rsid w:val="0013219E"/>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BE"/>
    <w:rsid w:val="001331E0"/>
    <w:rsid w:val="00133464"/>
    <w:rsid w:val="001336C9"/>
    <w:rsid w:val="001336E2"/>
    <w:rsid w:val="00133716"/>
    <w:rsid w:val="00133738"/>
    <w:rsid w:val="001337B9"/>
    <w:rsid w:val="001337D7"/>
    <w:rsid w:val="001339CA"/>
    <w:rsid w:val="001339E6"/>
    <w:rsid w:val="00133BB2"/>
    <w:rsid w:val="00133BE1"/>
    <w:rsid w:val="00133DC0"/>
    <w:rsid w:val="00133DC8"/>
    <w:rsid w:val="00133FC5"/>
    <w:rsid w:val="00134091"/>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CE"/>
    <w:rsid w:val="00137340"/>
    <w:rsid w:val="0013736A"/>
    <w:rsid w:val="001373A1"/>
    <w:rsid w:val="001374D7"/>
    <w:rsid w:val="001374F1"/>
    <w:rsid w:val="00137602"/>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515D"/>
    <w:rsid w:val="00145262"/>
    <w:rsid w:val="0014538B"/>
    <w:rsid w:val="001454A0"/>
    <w:rsid w:val="001455F5"/>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5F5"/>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21B"/>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B8"/>
    <w:rsid w:val="00160117"/>
    <w:rsid w:val="0016021F"/>
    <w:rsid w:val="00160358"/>
    <w:rsid w:val="001604F5"/>
    <w:rsid w:val="0016060F"/>
    <w:rsid w:val="001607A6"/>
    <w:rsid w:val="00160833"/>
    <w:rsid w:val="00160884"/>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6F18"/>
    <w:rsid w:val="00167183"/>
    <w:rsid w:val="001673A0"/>
    <w:rsid w:val="0016744D"/>
    <w:rsid w:val="001675FE"/>
    <w:rsid w:val="00167617"/>
    <w:rsid w:val="00167850"/>
    <w:rsid w:val="00167962"/>
    <w:rsid w:val="0016798D"/>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998"/>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582"/>
    <w:rsid w:val="001766EE"/>
    <w:rsid w:val="0017694B"/>
    <w:rsid w:val="00176AA9"/>
    <w:rsid w:val="00176B19"/>
    <w:rsid w:val="00176D60"/>
    <w:rsid w:val="00176ED4"/>
    <w:rsid w:val="00176F9B"/>
    <w:rsid w:val="00176FDD"/>
    <w:rsid w:val="0017704A"/>
    <w:rsid w:val="00177425"/>
    <w:rsid w:val="00177487"/>
    <w:rsid w:val="00177524"/>
    <w:rsid w:val="0017760A"/>
    <w:rsid w:val="001777E6"/>
    <w:rsid w:val="00177A5F"/>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983"/>
    <w:rsid w:val="00180A4E"/>
    <w:rsid w:val="00180C16"/>
    <w:rsid w:val="00180C6D"/>
    <w:rsid w:val="00181034"/>
    <w:rsid w:val="00181093"/>
    <w:rsid w:val="00181265"/>
    <w:rsid w:val="001812AD"/>
    <w:rsid w:val="001812CC"/>
    <w:rsid w:val="00181320"/>
    <w:rsid w:val="00181404"/>
    <w:rsid w:val="0018142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760"/>
    <w:rsid w:val="00184AF6"/>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8D2"/>
    <w:rsid w:val="00186A38"/>
    <w:rsid w:val="00186B49"/>
    <w:rsid w:val="00186C72"/>
    <w:rsid w:val="00186E5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E53"/>
    <w:rsid w:val="001900DA"/>
    <w:rsid w:val="001900DE"/>
    <w:rsid w:val="001901A7"/>
    <w:rsid w:val="001901C1"/>
    <w:rsid w:val="001902D0"/>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3F"/>
    <w:rsid w:val="00191DAA"/>
    <w:rsid w:val="00191E44"/>
    <w:rsid w:val="00191F88"/>
    <w:rsid w:val="00192166"/>
    <w:rsid w:val="0019218A"/>
    <w:rsid w:val="0019227E"/>
    <w:rsid w:val="00192463"/>
    <w:rsid w:val="00192513"/>
    <w:rsid w:val="00192606"/>
    <w:rsid w:val="00192661"/>
    <w:rsid w:val="0019273C"/>
    <w:rsid w:val="0019284A"/>
    <w:rsid w:val="0019297B"/>
    <w:rsid w:val="00192C62"/>
    <w:rsid w:val="00192C86"/>
    <w:rsid w:val="00192E81"/>
    <w:rsid w:val="00193166"/>
    <w:rsid w:val="001931F4"/>
    <w:rsid w:val="0019336E"/>
    <w:rsid w:val="00193422"/>
    <w:rsid w:val="00193436"/>
    <w:rsid w:val="00193472"/>
    <w:rsid w:val="0019379E"/>
    <w:rsid w:val="00193AD8"/>
    <w:rsid w:val="00193B1F"/>
    <w:rsid w:val="00193B21"/>
    <w:rsid w:val="00193BD7"/>
    <w:rsid w:val="00193C3A"/>
    <w:rsid w:val="00193C56"/>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D95"/>
    <w:rsid w:val="00195E32"/>
    <w:rsid w:val="00195E4D"/>
    <w:rsid w:val="00195E6A"/>
    <w:rsid w:val="00195E71"/>
    <w:rsid w:val="00195E7D"/>
    <w:rsid w:val="00195E85"/>
    <w:rsid w:val="00195E96"/>
    <w:rsid w:val="00195EC5"/>
    <w:rsid w:val="00195EF0"/>
    <w:rsid w:val="00195F3C"/>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237"/>
    <w:rsid w:val="001A124B"/>
    <w:rsid w:val="001A1336"/>
    <w:rsid w:val="001A15BA"/>
    <w:rsid w:val="001A16B6"/>
    <w:rsid w:val="001A17E4"/>
    <w:rsid w:val="001A194D"/>
    <w:rsid w:val="001A19C0"/>
    <w:rsid w:val="001A1C4E"/>
    <w:rsid w:val="001A1D3F"/>
    <w:rsid w:val="001A1D4A"/>
    <w:rsid w:val="001A1DC8"/>
    <w:rsid w:val="001A21AF"/>
    <w:rsid w:val="001A2419"/>
    <w:rsid w:val="001A2625"/>
    <w:rsid w:val="001A26D2"/>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80C"/>
    <w:rsid w:val="001A4868"/>
    <w:rsid w:val="001A4C0B"/>
    <w:rsid w:val="001A4C59"/>
    <w:rsid w:val="001A4EA8"/>
    <w:rsid w:val="001A4F00"/>
    <w:rsid w:val="001A4F7C"/>
    <w:rsid w:val="001A4FF9"/>
    <w:rsid w:val="001A5120"/>
    <w:rsid w:val="001A5316"/>
    <w:rsid w:val="001A5326"/>
    <w:rsid w:val="001A53F6"/>
    <w:rsid w:val="001A5408"/>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36"/>
    <w:rsid w:val="001B09C1"/>
    <w:rsid w:val="001B09ED"/>
    <w:rsid w:val="001B0B31"/>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F0"/>
    <w:rsid w:val="001B1E76"/>
    <w:rsid w:val="001B1EEF"/>
    <w:rsid w:val="001B226F"/>
    <w:rsid w:val="001B234C"/>
    <w:rsid w:val="001B252A"/>
    <w:rsid w:val="001B2684"/>
    <w:rsid w:val="001B26D2"/>
    <w:rsid w:val="001B28A5"/>
    <w:rsid w:val="001B2A6E"/>
    <w:rsid w:val="001B2EC8"/>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62C"/>
    <w:rsid w:val="001B489D"/>
    <w:rsid w:val="001B4908"/>
    <w:rsid w:val="001B4C17"/>
    <w:rsid w:val="001B4CFB"/>
    <w:rsid w:val="001B4D35"/>
    <w:rsid w:val="001B4FAE"/>
    <w:rsid w:val="001B5165"/>
    <w:rsid w:val="001B5195"/>
    <w:rsid w:val="001B526D"/>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CCD"/>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34"/>
    <w:rsid w:val="001D1CAD"/>
    <w:rsid w:val="001D1D44"/>
    <w:rsid w:val="001D1D75"/>
    <w:rsid w:val="001D1E00"/>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023"/>
    <w:rsid w:val="001F01D1"/>
    <w:rsid w:val="001F039B"/>
    <w:rsid w:val="001F05F1"/>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37E"/>
    <w:rsid w:val="001F43FB"/>
    <w:rsid w:val="001F442C"/>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984"/>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6FA"/>
    <w:rsid w:val="001F7721"/>
    <w:rsid w:val="001F7999"/>
    <w:rsid w:val="001F7A2E"/>
    <w:rsid w:val="001F7CC1"/>
    <w:rsid w:val="001F7DEE"/>
    <w:rsid w:val="001F7E42"/>
    <w:rsid w:val="001F7EDB"/>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CF6"/>
    <w:rsid w:val="00210D69"/>
    <w:rsid w:val="00210E68"/>
    <w:rsid w:val="00210F92"/>
    <w:rsid w:val="0021102C"/>
    <w:rsid w:val="00211042"/>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884"/>
    <w:rsid w:val="00212A37"/>
    <w:rsid w:val="00212B5D"/>
    <w:rsid w:val="00212B5F"/>
    <w:rsid w:val="00212BF0"/>
    <w:rsid w:val="00212C2F"/>
    <w:rsid w:val="00212C40"/>
    <w:rsid w:val="00212C45"/>
    <w:rsid w:val="00212D1D"/>
    <w:rsid w:val="00212E34"/>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10"/>
    <w:rsid w:val="002156C7"/>
    <w:rsid w:val="00215975"/>
    <w:rsid w:val="0021598B"/>
    <w:rsid w:val="0021599A"/>
    <w:rsid w:val="002159EA"/>
    <w:rsid w:val="00215B09"/>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1007"/>
    <w:rsid w:val="0022106B"/>
    <w:rsid w:val="002210A4"/>
    <w:rsid w:val="00221353"/>
    <w:rsid w:val="002214BE"/>
    <w:rsid w:val="00221602"/>
    <w:rsid w:val="0022166C"/>
    <w:rsid w:val="002217C7"/>
    <w:rsid w:val="002217C8"/>
    <w:rsid w:val="0022182D"/>
    <w:rsid w:val="002218EF"/>
    <w:rsid w:val="00221C9C"/>
    <w:rsid w:val="00221E90"/>
    <w:rsid w:val="00221E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A2A"/>
    <w:rsid w:val="00223B06"/>
    <w:rsid w:val="00223ED4"/>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61"/>
    <w:rsid w:val="00227145"/>
    <w:rsid w:val="002272C2"/>
    <w:rsid w:val="0022746A"/>
    <w:rsid w:val="002276F7"/>
    <w:rsid w:val="00227737"/>
    <w:rsid w:val="002277E4"/>
    <w:rsid w:val="00227ADB"/>
    <w:rsid w:val="00227B25"/>
    <w:rsid w:val="00230166"/>
    <w:rsid w:val="002301E5"/>
    <w:rsid w:val="00230233"/>
    <w:rsid w:val="00230275"/>
    <w:rsid w:val="002303BA"/>
    <w:rsid w:val="00230488"/>
    <w:rsid w:val="00230602"/>
    <w:rsid w:val="0023070A"/>
    <w:rsid w:val="0023080F"/>
    <w:rsid w:val="00230914"/>
    <w:rsid w:val="002309BB"/>
    <w:rsid w:val="00230D13"/>
    <w:rsid w:val="00230D6B"/>
    <w:rsid w:val="00230DCB"/>
    <w:rsid w:val="00230E2D"/>
    <w:rsid w:val="00231023"/>
    <w:rsid w:val="002311F4"/>
    <w:rsid w:val="00231256"/>
    <w:rsid w:val="0023130C"/>
    <w:rsid w:val="00231312"/>
    <w:rsid w:val="00231474"/>
    <w:rsid w:val="002317A7"/>
    <w:rsid w:val="00231E5D"/>
    <w:rsid w:val="002320C8"/>
    <w:rsid w:val="002320D2"/>
    <w:rsid w:val="00232131"/>
    <w:rsid w:val="002321D3"/>
    <w:rsid w:val="002321E0"/>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5B"/>
    <w:rsid w:val="00235B17"/>
    <w:rsid w:val="00235B3C"/>
    <w:rsid w:val="00235B47"/>
    <w:rsid w:val="00235E58"/>
    <w:rsid w:val="00235EB6"/>
    <w:rsid w:val="00235FCE"/>
    <w:rsid w:val="0023601D"/>
    <w:rsid w:val="00236029"/>
    <w:rsid w:val="002361BE"/>
    <w:rsid w:val="00236385"/>
    <w:rsid w:val="002363CE"/>
    <w:rsid w:val="00236529"/>
    <w:rsid w:val="00236A82"/>
    <w:rsid w:val="00236AB7"/>
    <w:rsid w:val="00236CA9"/>
    <w:rsid w:val="00236DEB"/>
    <w:rsid w:val="00236E46"/>
    <w:rsid w:val="00236EDE"/>
    <w:rsid w:val="00236EF1"/>
    <w:rsid w:val="00236F95"/>
    <w:rsid w:val="002370B3"/>
    <w:rsid w:val="00237160"/>
    <w:rsid w:val="002373D9"/>
    <w:rsid w:val="002373E6"/>
    <w:rsid w:val="002377D7"/>
    <w:rsid w:val="00237CB2"/>
    <w:rsid w:val="00237D63"/>
    <w:rsid w:val="00237DC1"/>
    <w:rsid w:val="00237DDB"/>
    <w:rsid w:val="00237E2D"/>
    <w:rsid w:val="00237E6A"/>
    <w:rsid w:val="00237E74"/>
    <w:rsid w:val="0024029F"/>
    <w:rsid w:val="00240341"/>
    <w:rsid w:val="00240478"/>
    <w:rsid w:val="00240492"/>
    <w:rsid w:val="002404BA"/>
    <w:rsid w:val="002405D6"/>
    <w:rsid w:val="00240724"/>
    <w:rsid w:val="00240C66"/>
    <w:rsid w:val="00240CD6"/>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261"/>
    <w:rsid w:val="0024429F"/>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41B"/>
    <w:rsid w:val="002455B3"/>
    <w:rsid w:val="002457D7"/>
    <w:rsid w:val="0024588F"/>
    <w:rsid w:val="00245A72"/>
    <w:rsid w:val="00245B90"/>
    <w:rsid w:val="00245CC9"/>
    <w:rsid w:val="00245CD4"/>
    <w:rsid w:val="00245E60"/>
    <w:rsid w:val="002461AE"/>
    <w:rsid w:val="00246234"/>
    <w:rsid w:val="00246275"/>
    <w:rsid w:val="0024645F"/>
    <w:rsid w:val="0024650A"/>
    <w:rsid w:val="0024687E"/>
    <w:rsid w:val="00246AA0"/>
    <w:rsid w:val="00246AC1"/>
    <w:rsid w:val="00246CCF"/>
    <w:rsid w:val="00246D34"/>
    <w:rsid w:val="00246E43"/>
    <w:rsid w:val="00246E73"/>
    <w:rsid w:val="00246E87"/>
    <w:rsid w:val="00246EDA"/>
    <w:rsid w:val="0024702D"/>
    <w:rsid w:val="00247043"/>
    <w:rsid w:val="0024755A"/>
    <w:rsid w:val="00247797"/>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B46"/>
    <w:rsid w:val="00253C8D"/>
    <w:rsid w:val="00253DA0"/>
    <w:rsid w:val="00253E8D"/>
    <w:rsid w:val="00253ED0"/>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8A3"/>
    <w:rsid w:val="002579C0"/>
    <w:rsid w:val="00257A5E"/>
    <w:rsid w:val="00257CF3"/>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376"/>
    <w:rsid w:val="00263411"/>
    <w:rsid w:val="002639D9"/>
    <w:rsid w:val="00263B86"/>
    <w:rsid w:val="00263D28"/>
    <w:rsid w:val="00263E55"/>
    <w:rsid w:val="0026424D"/>
    <w:rsid w:val="00264274"/>
    <w:rsid w:val="002642B8"/>
    <w:rsid w:val="002644A9"/>
    <w:rsid w:val="00264618"/>
    <w:rsid w:val="00264830"/>
    <w:rsid w:val="0026486F"/>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461"/>
    <w:rsid w:val="002704A4"/>
    <w:rsid w:val="002704AB"/>
    <w:rsid w:val="00270671"/>
    <w:rsid w:val="00270923"/>
    <w:rsid w:val="002709ED"/>
    <w:rsid w:val="00270BA1"/>
    <w:rsid w:val="00270C32"/>
    <w:rsid w:val="00270C96"/>
    <w:rsid w:val="00270E42"/>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4D3"/>
    <w:rsid w:val="00277543"/>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D08"/>
    <w:rsid w:val="00285EC8"/>
    <w:rsid w:val="0028602D"/>
    <w:rsid w:val="00286156"/>
    <w:rsid w:val="0028626F"/>
    <w:rsid w:val="00286272"/>
    <w:rsid w:val="0028632F"/>
    <w:rsid w:val="0028673B"/>
    <w:rsid w:val="0028679F"/>
    <w:rsid w:val="0028693B"/>
    <w:rsid w:val="00286995"/>
    <w:rsid w:val="002869D6"/>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2"/>
    <w:rsid w:val="00290C88"/>
    <w:rsid w:val="00290CA0"/>
    <w:rsid w:val="00290D08"/>
    <w:rsid w:val="00290EB5"/>
    <w:rsid w:val="00290F2C"/>
    <w:rsid w:val="00290F9E"/>
    <w:rsid w:val="0029105F"/>
    <w:rsid w:val="00291194"/>
    <w:rsid w:val="0029138B"/>
    <w:rsid w:val="00291436"/>
    <w:rsid w:val="00291438"/>
    <w:rsid w:val="00291447"/>
    <w:rsid w:val="002914D1"/>
    <w:rsid w:val="0029161B"/>
    <w:rsid w:val="0029162F"/>
    <w:rsid w:val="0029164A"/>
    <w:rsid w:val="00291695"/>
    <w:rsid w:val="002916CA"/>
    <w:rsid w:val="00291747"/>
    <w:rsid w:val="002917BC"/>
    <w:rsid w:val="00291896"/>
    <w:rsid w:val="002919A4"/>
    <w:rsid w:val="00291A18"/>
    <w:rsid w:val="00291A77"/>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7"/>
    <w:rsid w:val="0029529C"/>
    <w:rsid w:val="002952A3"/>
    <w:rsid w:val="002952BE"/>
    <w:rsid w:val="0029548F"/>
    <w:rsid w:val="00295505"/>
    <w:rsid w:val="00295599"/>
    <w:rsid w:val="002956AB"/>
    <w:rsid w:val="002956DE"/>
    <w:rsid w:val="00295743"/>
    <w:rsid w:val="002957E5"/>
    <w:rsid w:val="0029588F"/>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A3E"/>
    <w:rsid w:val="00296BB3"/>
    <w:rsid w:val="00296F47"/>
    <w:rsid w:val="00296FDD"/>
    <w:rsid w:val="0029719A"/>
    <w:rsid w:val="002972EC"/>
    <w:rsid w:val="0029737E"/>
    <w:rsid w:val="00297472"/>
    <w:rsid w:val="002974AE"/>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5D"/>
    <w:rsid w:val="002A0B61"/>
    <w:rsid w:val="002A0BC3"/>
    <w:rsid w:val="002A0C3F"/>
    <w:rsid w:val="002A0D8B"/>
    <w:rsid w:val="002A0F13"/>
    <w:rsid w:val="002A107D"/>
    <w:rsid w:val="002A10B0"/>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14D"/>
    <w:rsid w:val="002A41D6"/>
    <w:rsid w:val="002A434F"/>
    <w:rsid w:val="002A4419"/>
    <w:rsid w:val="002A442A"/>
    <w:rsid w:val="002A448A"/>
    <w:rsid w:val="002A4799"/>
    <w:rsid w:val="002A47CF"/>
    <w:rsid w:val="002A48EA"/>
    <w:rsid w:val="002A49D4"/>
    <w:rsid w:val="002A4B2D"/>
    <w:rsid w:val="002A4B32"/>
    <w:rsid w:val="002A4D18"/>
    <w:rsid w:val="002A4EA8"/>
    <w:rsid w:val="002A5012"/>
    <w:rsid w:val="002A5069"/>
    <w:rsid w:val="002A5226"/>
    <w:rsid w:val="002A52C4"/>
    <w:rsid w:val="002A52FD"/>
    <w:rsid w:val="002A56CC"/>
    <w:rsid w:val="002A56D0"/>
    <w:rsid w:val="002A586C"/>
    <w:rsid w:val="002A58E9"/>
    <w:rsid w:val="002A5904"/>
    <w:rsid w:val="002A5B24"/>
    <w:rsid w:val="002A5C0D"/>
    <w:rsid w:val="002A5C16"/>
    <w:rsid w:val="002A5C31"/>
    <w:rsid w:val="002A5CF8"/>
    <w:rsid w:val="002A5DAC"/>
    <w:rsid w:val="002A5DF6"/>
    <w:rsid w:val="002A5FB2"/>
    <w:rsid w:val="002A603A"/>
    <w:rsid w:val="002A6201"/>
    <w:rsid w:val="002A62C9"/>
    <w:rsid w:val="002A63C5"/>
    <w:rsid w:val="002A644E"/>
    <w:rsid w:val="002A646A"/>
    <w:rsid w:val="002A64AE"/>
    <w:rsid w:val="002A64CC"/>
    <w:rsid w:val="002A6581"/>
    <w:rsid w:val="002A665E"/>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D89"/>
    <w:rsid w:val="002B2E85"/>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038"/>
    <w:rsid w:val="002D1194"/>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918"/>
    <w:rsid w:val="002E1AEF"/>
    <w:rsid w:val="002E1C8E"/>
    <w:rsid w:val="002E1E12"/>
    <w:rsid w:val="002E1E4E"/>
    <w:rsid w:val="002E1FDF"/>
    <w:rsid w:val="002E2099"/>
    <w:rsid w:val="002E20BD"/>
    <w:rsid w:val="002E20FC"/>
    <w:rsid w:val="002E226E"/>
    <w:rsid w:val="002E2424"/>
    <w:rsid w:val="002E254A"/>
    <w:rsid w:val="002E259C"/>
    <w:rsid w:val="002E2743"/>
    <w:rsid w:val="002E28E5"/>
    <w:rsid w:val="002E2981"/>
    <w:rsid w:val="002E29AD"/>
    <w:rsid w:val="002E2A45"/>
    <w:rsid w:val="002E2BA2"/>
    <w:rsid w:val="002E2C05"/>
    <w:rsid w:val="002E2D5F"/>
    <w:rsid w:val="002E2DB2"/>
    <w:rsid w:val="002E3406"/>
    <w:rsid w:val="002E363B"/>
    <w:rsid w:val="002E3925"/>
    <w:rsid w:val="002E3C6F"/>
    <w:rsid w:val="002E3CDB"/>
    <w:rsid w:val="002E3FBF"/>
    <w:rsid w:val="002E3FD0"/>
    <w:rsid w:val="002E40ED"/>
    <w:rsid w:val="002E4245"/>
    <w:rsid w:val="002E4297"/>
    <w:rsid w:val="002E43AC"/>
    <w:rsid w:val="002E43C2"/>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C2"/>
    <w:rsid w:val="002F07C2"/>
    <w:rsid w:val="002F07F4"/>
    <w:rsid w:val="002F083B"/>
    <w:rsid w:val="002F08CE"/>
    <w:rsid w:val="002F0929"/>
    <w:rsid w:val="002F0A9E"/>
    <w:rsid w:val="002F0ABF"/>
    <w:rsid w:val="002F0B79"/>
    <w:rsid w:val="002F0DC0"/>
    <w:rsid w:val="002F0E62"/>
    <w:rsid w:val="002F0FCC"/>
    <w:rsid w:val="002F12C2"/>
    <w:rsid w:val="002F145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BA7"/>
    <w:rsid w:val="002F4C9F"/>
    <w:rsid w:val="002F4CCD"/>
    <w:rsid w:val="002F4D89"/>
    <w:rsid w:val="002F4EDF"/>
    <w:rsid w:val="002F4F21"/>
    <w:rsid w:val="002F548D"/>
    <w:rsid w:val="002F5516"/>
    <w:rsid w:val="002F55A7"/>
    <w:rsid w:val="002F56D6"/>
    <w:rsid w:val="002F571F"/>
    <w:rsid w:val="002F59B4"/>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D69"/>
    <w:rsid w:val="002F7085"/>
    <w:rsid w:val="002F70E1"/>
    <w:rsid w:val="002F7174"/>
    <w:rsid w:val="002F71F1"/>
    <w:rsid w:val="002F7229"/>
    <w:rsid w:val="002F72C6"/>
    <w:rsid w:val="002F7487"/>
    <w:rsid w:val="002F74F5"/>
    <w:rsid w:val="002F7539"/>
    <w:rsid w:val="002F75E5"/>
    <w:rsid w:val="002F762A"/>
    <w:rsid w:val="002F76A0"/>
    <w:rsid w:val="002F7CCC"/>
    <w:rsid w:val="002F7F40"/>
    <w:rsid w:val="003000E0"/>
    <w:rsid w:val="00300190"/>
    <w:rsid w:val="003002B3"/>
    <w:rsid w:val="00300428"/>
    <w:rsid w:val="00300669"/>
    <w:rsid w:val="003006E5"/>
    <w:rsid w:val="00300B74"/>
    <w:rsid w:val="00300B8E"/>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D1"/>
    <w:rsid w:val="0030310A"/>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3EB"/>
    <w:rsid w:val="0031245C"/>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23"/>
    <w:rsid w:val="00313D26"/>
    <w:rsid w:val="00313D7A"/>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31"/>
    <w:rsid w:val="003155EF"/>
    <w:rsid w:val="003157E3"/>
    <w:rsid w:val="00315820"/>
    <w:rsid w:val="003158EB"/>
    <w:rsid w:val="003159BD"/>
    <w:rsid w:val="00315B1A"/>
    <w:rsid w:val="00315BA7"/>
    <w:rsid w:val="00315BC9"/>
    <w:rsid w:val="00315C2A"/>
    <w:rsid w:val="00315D6B"/>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593"/>
    <w:rsid w:val="0032161D"/>
    <w:rsid w:val="00321631"/>
    <w:rsid w:val="00321640"/>
    <w:rsid w:val="0032175F"/>
    <w:rsid w:val="0032179D"/>
    <w:rsid w:val="0032189D"/>
    <w:rsid w:val="00321955"/>
    <w:rsid w:val="00321A98"/>
    <w:rsid w:val="00321C99"/>
    <w:rsid w:val="00321DCF"/>
    <w:rsid w:val="00321EC8"/>
    <w:rsid w:val="00321EDA"/>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D2"/>
    <w:rsid w:val="003251D3"/>
    <w:rsid w:val="003251EB"/>
    <w:rsid w:val="00325255"/>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E8"/>
    <w:rsid w:val="00336593"/>
    <w:rsid w:val="003365C4"/>
    <w:rsid w:val="0033661F"/>
    <w:rsid w:val="00336776"/>
    <w:rsid w:val="003368A4"/>
    <w:rsid w:val="00336CE0"/>
    <w:rsid w:val="00336D6F"/>
    <w:rsid w:val="00336D7A"/>
    <w:rsid w:val="00336F96"/>
    <w:rsid w:val="00336FC9"/>
    <w:rsid w:val="00337091"/>
    <w:rsid w:val="0033710A"/>
    <w:rsid w:val="00337138"/>
    <w:rsid w:val="003372D6"/>
    <w:rsid w:val="0033730A"/>
    <w:rsid w:val="0033775C"/>
    <w:rsid w:val="00337903"/>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3FF"/>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27"/>
    <w:rsid w:val="00346EB1"/>
    <w:rsid w:val="00346EB2"/>
    <w:rsid w:val="00346EB7"/>
    <w:rsid w:val="00346FC8"/>
    <w:rsid w:val="003471E4"/>
    <w:rsid w:val="003472A9"/>
    <w:rsid w:val="003472B2"/>
    <w:rsid w:val="003472C0"/>
    <w:rsid w:val="00347397"/>
    <w:rsid w:val="003474C6"/>
    <w:rsid w:val="00347677"/>
    <w:rsid w:val="0034768D"/>
    <w:rsid w:val="0034770F"/>
    <w:rsid w:val="00347751"/>
    <w:rsid w:val="00347761"/>
    <w:rsid w:val="003479E1"/>
    <w:rsid w:val="00347A74"/>
    <w:rsid w:val="00347AA5"/>
    <w:rsid w:val="00347AAF"/>
    <w:rsid w:val="00347DA5"/>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572"/>
    <w:rsid w:val="0035167C"/>
    <w:rsid w:val="003516DB"/>
    <w:rsid w:val="00351717"/>
    <w:rsid w:val="00351768"/>
    <w:rsid w:val="003518A0"/>
    <w:rsid w:val="0035191B"/>
    <w:rsid w:val="00351C03"/>
    <w:rsid w:val="00351CB1"/>
    <w:rsid w:val="00352017"/>
    <w:rsid w:val="00352067"/>
    <w:rsid w:val="003520B9"/>
    <w:rsid w:val="0035218D"/>
    <w:rsid w:val="003523F3"/>
    <w:rsid w:val="003524B5"/>
    <w:rsid w:val="003524ED"/>
    <w:rsid w:val="00352764"/>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15A"/>
    <w:rsid w:val="0036320F"/>
    <w:rsid w:val="00363210"/>
    <w:rsid w:val="003632B2"/>
    <w:rsid w:val="00363357"/>
    <w:rsid w:val="003633E7"/>
    <w:rsid w:val="0036347D"/>
    <w:rsid w:val="00363533"/>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311"/>
    <w:rsid w:val="0036640F"/>
    <w:rsid w:val="003666AE"/>
    <w:rsid w:val="00366743"/>
    <w:rsid w:val="00366775"/>
    <w:rsid w:val="003667CD"/>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C17"/>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E3"/>
    <w:rsid w:val="00374E2D"/>
    <w:rsid w:val="00374E46"/>
    <w:rsid w:val="00374E5D"/>
    <w:rsid w:val="00374F11"/>
    <w:rsid w:val="0037505B"/>
    <w:rsid w:val="003750A4"/>
    <w:rsid w:val="003752DC"/>
    <w:rsid w:val="0037532B"/>
    <w:rsid w:val="00375337"/>
    <w:rsid w:val="00375344"/>
    <w:rsid w:val="00375589"/>
    <w:rsid w:val="003757DF"/>
    <w:rsid w:val="0037597A"/>
    <w:rsid w:val="00375B5D"/>
    <w:rsid w:val="00375BD5"/>
    <w:rsid w:val="00375CD2"/>
    <w:rsid w:val="00375DBD"/>
    <w:rsid w:val="00375E2E"/>
    <w:rsid w:val="00375FD1"/>
    <w:rsid w:val="00376005"/>
    <w:rsid w:val="0037602C"/>
    <w:rsid w:val="00376204"/>
    <w:rsid w:val="00376238"/>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A"/>
    <w:rsid w:val="003813C5"/>
    <w:rsid w:val="003813FD"/>
    <w:rsid w:val="0038141D"/>
    <w:rsid w:val="00381516"/>
    <w:rsid w:val="00381596"/>
    <w:rsid w:val="003816BA"/>
    <w:rsid w:val="00381761"/>
    <w:rsid w:val="003817C4"/>
    <w:rsid w:val="003818EE"/>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84F"/>
    <w:rsid w:val="00387A4F"/>
    <w:rsid w:val="00387B6D"/>
    <w:rsid w:val="00387BD0"/>
    <w:rsid w:val="00387C45"/>
    <w:rsid w:val="00387C57"/>
    <w:rsid w:val="00387F48"/>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B28"/>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9F3"/>
    <w:rsid w:val="00391A2B"/>
    <w:rsid w:val="00391BAF"/>
    <w:rsid w:val="00391DD8"/>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0EC1"/>
    <w:rsid w:val="003A10C4"/>
    <w:rsid w:val="003A111D"/>
    <w:rsid w:val="003A11D1"/>
    <w:rsid w:val="003A1271"/>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4FD"/>
    <w:rsid w:val="003A25A8"/>
    <w:rsid w:val="003A25B8"/>
    <w:rsid w:val="003A2625"/>
    <w:rsid w:val="003A2835"/>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3EB2"/>
    <w:rsid w:val="003A4165"/>
    <w:rsid w:val="003A42AD"/>
    <w:rsid w:val="003A439E"/>
    <w:rsid w:val="003A44F5"/>
    <w:rsid w:val="003A4590"/>
    <w:rsid w:val="003A45D9"/>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40"/>
    <w:rsid w:val="003B50BF"/>
    <w:rsid w:val="003B561B"/>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89"/>
    <w:rsid w:val="003B719E"/>
    <w:rsid w:val="003B7432"/>
    <w:rsid w:val="003B7459"/>
    <w:rsid w:val="003B75D8"/>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FC"/>
    <w:rsid w:val="003C0CFF"/>
    <w:rsid w:val="003C0DA7"/>
    <w:rsid w:val="003C0DAD"/>
    <w:rsid w:val="003C0E77"/>
    <w:rsid w:val="003C0E93"/>
    <w:rsid w:val="003C0F27"/>
    <w:rsid w:val="003C101F"/>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146"/>
    <w:rsid w:val="003C423C"/>
    <w:rsid w:val="003C4286"/>
    <w:rsid w:val="003C4290"/>
    <w:rsid w:val="003C4324"/>
    <w:rsid w:val="003C4372"/>
    <w:rsid w:val="003C43F8"/>
    <w:rsid w:val="003C442B"/>
    <w:rsid w:val="003C44EE"/>
    <w:rsid w:val="003C44F8"/>
    <w:rsid w:val="003C459F"/>
    <w:rsid w:val="003C476F"/>
    <w:rsid w:val="003C47B8"/>
    <w:rsid w:val="003C4ACF"/>
    <w:rsid w:val="003C4AFE"/>
    <w:rsid w:val="003C4BB7"/>
    <w:rsid w:val="003C4D3F"/>
    <w:rsid w:val="003C4DE2"/>
    <w:rsid w:val="003C4FE7"/>
    <w:rsid w:val="003C527F"/>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C6"/>
    <w:rsid w:val="003C60B6"/>
    <w:rsid w:val="003C611F"/>
    <w:rsid w:val="003C614B"/>
    <w:rsid w:val="003C6202"/>
    <w:rsid w:val="003C625A"/>
    <w:rsid w:val="003C6309"/>
    <w:rsid w:val="003C63A8"/>
    <w:rsid w:val="003C6505"/>
    <w:rsid w:val="003C665F"/>
    <w:rsid w:val="003C67BB"/>
    <w:rsid w:val="003C697A"/>
    <w:rsid w:val="003C6B2F"/>
    <w:rsid w:val="003C6B6A"/>
    <w:rsid w:val="003C6D5A"/>
    <w:rsid w:val="003C6DA5"/>
    <w:rsid w:val="003C70D8"/>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3C1"/>
    <w:rsid w:val="003D0561"/>
    <w:rsid w:val="003D0572"/>
    <w:rsid w:val="003D05FF"/>
    <w:rsid w:val="003D0653"/>
    <w:rsid w:val="003D065C"/>
    <w:rsid w:val="003D06E5"/>
    <w:rsid w:val="003D07CD"/>
    <w:rsid w:val="003D07FB"/>
    <w:rsid w:val="003D08A1"/>
    <w:rsid w:val="003D0BF6"/>
    <w:rsid w:val="003D0DB6"/>
    <w:rsid w:val="003D0DBF"/>
    <w:rsid w:val="003D0EFC"/>
    <w:rsid w:val="003D0F1D"/>
    <w:rsid w:val="003D105A"/>
    <w:rsid w:val="003D12F2"/>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A"/>
    <w:rsid w:val="003D5CBA"/>
    <w:rsid w:val="003D622D"/>
    <w:rsid w:val="003D636E"/>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28"/>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F80"/>
    <w:rsid w:val="003E504E"/>
    <w:rsid w:val="003E5064"/>
    <w:rsid w:val="003E522D"/>
    <w:rsid w:val="003E5310"/>
    <w:rsid w:val="003E553C"/>
    <w:rsid w:val="003E563D"/>
    <w:rsid w:val="003E5659"/>
    <w:rsid w:val="003E58A2"/>
    <w:rsid w:val="003E58CA"/>
    <w:rsid w:val="003E5AAF"/>
    <w:rsid w:val="003E5BA0"/>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420"/>
    <w:rsid w:val="003F1425"/>
    <w:rsid w:val="003F1710"/>
    <w:rsid w:val="003F188D"/>
    <w:rsid w:val="003F1A98"/>
    <w:rsid w:val="003F1B18"/>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6"/>
    <w:rsid w:val="003F2E32"/>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BE6"/>
    <w:rsid w:val="003F3D93"/>
    <w:rsid w:val="003F40AA"/>
    <w:rsid w:val="003F40D5"/>
    <w:rsid w:val="003F4305"/>
    <w:rsid w:val="003F4380"/>
    <w:rsid w:val="003F450A"/>
    <w:rsid w:val="003F46B3"/>
    <w:rsid w:val="003F47B0"/>
    <w:rsid w:val="003F4846"/>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607C"/>
    <w:rsid w:val="003F6152"/>
    <w:rsid w:val="003F61DC"/>
    <w:rsid w:val="003F6304"/>
    <w:rsid w:val="003F685E"/>
    <w:rsid w:val="003F6C2E"/>
    <w:rsid w:val="003F6C2F"/>
    <w:rsid w:val="003F6D4C"/>
    <w:rsid w:val="003F6E1F"/>
    <w:rsid w:val="003F6E66"/>
    <w:rsid w:val="003F6E70"/>
    <w:rsid w:val="003F6F0E"/>
    <w:rsid w:val="003F6FF0"/>
    <w:rsid w:val="003F71F2"/>
    <w:rsid w:val="003F721D"/>
    <w:rsid w:val="003F751A"/>
    <w:rsid w:val="003F76E7"/>
    <w:rsid w:val="003F7770"/>
    <w:rsid w:val="003F7914"/>
    <w:rsid w:val="003F79B5"/>
    <w:rsid w:val="003F7A65"/>
    <w:rsid w:val="003F7A6C"/>
    <w:rsid w:val="003F7B78"/>
    <w:rsid w:val="003F7B84"/>
    <w:rsid w:val="003F7BB4"/>
    <w:rsid w:val="003F7E78"/>
    <w:rsid w:val="003F7EDD"/>
    <w:rsid w:val="003F7EF2"/>
    <w:rsid w:val="003F7F2A"/>
    <w:rsid w:val="003F7FF1"/>
    <w:rsid w:val="004001CC"/>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092"/>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64A"/>
    <w:rsid w:val="00413695"/>
    <w:rsid w:val="004137D3"/>
    <w:rsid w:val="0041387C"/>
    <w:rsid w:val="004139D6"/>
    <w:rsid w:val="004139FF"/>
    <w:rsid w:val="00413BAF"/>
    <w:rsid w:val="00413BC2"/>
    <w:rsid w:val="00413D48"/>
    <w:rsid w:val="00414174"/>
    <w:rsid w:val="00414258"/>
    <w:rsid w:val="00414271"/>
    <w:rsid w:val="00414374"/>
    <w:rsid w:val="00414382"/>
    <w:rsid w:val="004144BE"/>
    <w:rsid w:val="0041451D"/>
    <w:rsid w:val="0041457C"/>
    <w:rsid w:val="00414750"/>
    <w:rsid w:val="00414987"/>
    <w:rsid w:val="00414998"/>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B2"/>
    <w:rsid w:val="00416776"/>
    <w:rsid w:val="00416791"/>
    <w:rsid w:val="00416801"/>
    <w:rsid w:val="0041688C"/>
    <w:rsid w:val="00416A37"/>
    <w:rsid w:val="00416A7A"/>
    <w:rsid w:val="00416A99"/>
    <w:rsid w:val="00416A9F"/>
    <w:rsid w:val="00416D2D"/>
    <w:rsid w:val="0041710D"/>
    <w:rsid w:val="004171B0"/>
    <w:rsid w:val="0041743B"/>
    <w:rsid w:val="00417495"/>
    <w:rsid w:val="0041749D"/>
    <w:rsid w:val="004174CD"/>
    <w:rsid w:val="00417623"/>
    <w:rsid w:val="00417BF6"/>
    <w:rsid w:val="00417E06"/>
    <w:rsid w:val="004201F8"/>
    <w:rsid w:val="0042022F"/>
    <w:rsid w:val="004202D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DD"/>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2F6"/>
    <w:rsid w:val="0042636A"/>
    <w:rsid w:val="004264EE"/>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388"/>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1AB"/>
    <w:rsid w:val="00433345"/>
    <w:rsid w:val="00433508"/>
    <w:rsid w:val="00433591"/>
    <w:rsid w:val="00433713"/>
    <w:rsid w:val="0043373B"/>
    <w:rsid w:val="00433BEB"/>
    <w:rsid w:val="00433E01"/>
    <w:rsid w:val="00433E6C"/>
    <w:rsid w:val="00433EC6"/>
    <w:rsid w:val="0043413A"/>
    <w:rsid w:val="004341A5"/>
    <w:rsid w:val="004341B4"/>
    <w:rsid w:val="004342FC"/>
    <w:rsid w:val="004343AB"/>
    <w:rsid w:val="00434469"/>
    <w:rsid w:val="0043446D"/>
    <w:rsid w:val="00434619"/>
    <w:rsid w:val="0043469A"/>
    <w:rsid w:val="004346E7"/>
    <w:rsid w:val="00434797"/>
    <w:rsid w:val="004347C1"/>
    <w:rsid w:val="004347E8"/>
    <w:rsid w:val="00434849"/>
    <w:rsid w:val="00434A7A"/>
    <w:rsid w:val="00434AA8"/>
    <w:rsid w:val="00434D45"/>
    <w:rsid w:val="00434F1A"/>
    <w:rsid w:val="00434F26"/>
    <w:rsid w:val="00434FA3"/>
    <w:rsid w:val="004351FD"/>
    <w:rsid w:val="00435437"/>
    <w:rsid w:val="0043543D"/>
    <w:rsid w:val="0043546A"/>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C33"/>
    <w:rsid w:val="00436C65"/>
    <w:rsid w:val="00436F07"/>
    <w:rsid w:val="00436FF4"/>
    <w:rsid w:val="00437037"/>
    <w:rsid w:val="0043723D"/>
    <w:rsid w:val="0043731B"/>
    <w:rsid w:val="004377CA"/>
    <w:rsid w:val="004377DE"/>
    <w:rsid w:val="004377E8"/>
    <w:rsid w:val="00437846"/>
    <w:rsid w:val="00437A9F"/>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709"/>
    <w:rsid w:val="0044491D"/>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C32"/>
    <w:rsid w:val="00445C8C"/>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F2"/>
    <w:rsid w:val="00451E73"/>
    <w:rsid w:val="00452014"/>
    <w:rsid w:val="00452162"/>
    <w:rsid w:val="004523BF"/>
    <w:rsid w:val="004523D1"/>
    <w:rsid w:val="0045268E"/>
    <w:rsid w:val="004528D9"/>
    <w:rsid w:val="00452924"/>
    <w:rsid w:val="0045293E"/>
    <w:rsid w:val="00452A07"/>
    <w:rsid w:val="00452C1B"/>
    <w:rsid w:val="00452C69"/>
    <w:rsid w:val="00452E19"/>
    <w:rsid w:val="00452E70"/>
    <w:rsid w:val="00452FDA"/>
    <w:rsid w:val="00453116"/>
    <w:rsid w:val="00453184"/>
    <w:rsid w:val="004531F8"/>
    <w:rsid w:val="0045329D"/>
    <w:rsid w:val="0045349F"/>
    <w:rsid w:val="0045368D"/>
    <w:rsid w:val="0045395C"/>
    <w:rsid w:val="004539B3"/>
    <w:rsid w:val="00453BDC"/>
    <w:rsid w:val="00453C96"/>
    <w:rsid w:val="00453E23"/>
    <w:rsid w:val="00453E94"/>
    <w:rsid w:val="00453ECB"/>
    <w:rsid w:val="00453F15"/>
    <w:rsid w:val="0045401F"/>
    <w:rsid w:val="00454259"/>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5F63"/>
    <w:rsid w:val="00455FBA"/>
    <w:rsid w:val="00456017"/>
    <w:rsid w:val="004561E2"/>
    <w:rsid w:val="004561F0"/>
    <w:rsid w:val="00456650"/>
    <w:rsid w:val="004567D8"/>
    <w:rsid w:val="0045680D"/>
    <w:rsid w:val="00456A8A"/>
    <w:rsid w:val="00456B3E"/>
    <w:rsid w:val="00456D32"/>
    <w:rsid w:val="00456EE4"/>
    <w:rsid w:val="00456F62"/>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F1C"/>
    <w:rsid w:val="00457F2C"/>
    <w:rsid w:val="00457F4E"/>
    <w:rsid w:val="00457F5A"/>
    <w:rsid w:val="00457F97"/>
    <w:rsid w:val="0046022C"/>
    <w:rsid w:val="00460366"/>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583"/>
    <w:rsid w:val="004656BB"/>
    <w:rsid w:val="0046580B"/>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359"/>
    <w:rsid w:val="00477419"/>
    <w:rsid w:val="0047750C"/>
    <w:rsid w:val="0047754E"/>
    <w:rsid w:val="004776D8"/>
    <w:rsid w:val="00477874"/>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E5"/>
    <w:rsid w:val="00482089"/>
    <w:rsid w:val="00482433"/>
    <w:rsid w:val="00482488"/>
    <w:rsid w:val="0048253B"/>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156"/>
    <w:rsid w:val="004851D4"/>
    <w:rsid w:val="00485312"/>
    <w:rsid w:val="004853D6"/>
    <w:rsid w:val="0048551C"/>
    <w:rsid w:val="00485633"/>
    <w:rsid w:val="0048567B"/>
    <w:rsid w:val="004856C5"/>
    <w:rsid w:val="0048574D"/>
    <w:rsid w:val="00485783"/>
    <w:rsid w:val="004857DE"/>
    <w:rsid w:val="00485832"/>
    <w:rsid w:val="00485CBA"/>
    <w:rsid w:val="00485CE2"/>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E3C"/>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393"/>
    <w:rsid w:val="00493475"/>
    <w:rsid w:val="004934AC"/>
    <w:rsid w:val="00493647"/>
    <w:rsid w:val="0049364E"/>
    <w:rsid w:val="00493650"/>
    <w:rsid w:val="004938E8"/>
    <w:rsid w:val="00493973"/>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22D"/>
    <w:rsid w:val="004962A7"/>
    <w:rsid w:val="004965E4"/>
    <w:rsid w:val="004965EC"/>
    <w:rsid w:val="004966D3"/>
    <w:rsid w:val="0049672B"/>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48A"/>
    <w:rsid w:val="004976CF"/>
    <w:rsid w:val="00497A7A"/>
    <w:rsid w:val="00497AB5"/>
    <w:rsid w:val="00497B23"/>
    <w:rsid w:val="00497BB3"/>
    <w:rsid w:val="00497E69"/>
    <w:rsid w:val="00497F43"/>
    <w:rsid w:val="00497F95"/>
    <w:rsid w:val="00497FE0"/>
    <w:rsid w:val="004A012E"/>
    <w:rsid w:val="004A03C6"/>
    <w:rsid w:val="004A05DB"/>
    <w:rsid w:val="004A0711"/>
    <w:rsid w:val="004A0747"/>
    <w:rsid w:val="004A07EE"/>
    <w:rsid w:val="004A081F"/>
    <w:rsid w:val="004A083E"/>
    <w:rsid w:val="004A0990"/>
    <w:rsid w:val="004A0B1C"/>
    <w:rsid w:val="004A0EE8"/>
    <w:rsid w:val="004A0EE9"/>
    <w:rsid w:val="004A106A"/>
    <w:rsid w:val="004A1189"/>
    <w:rsid w:val="004A11BF"/>
    <w:rsid w:val="004A121E"/>
    <w:rsid w:val="004A13A5"/>
    <w:rsid w:val="004A15C3"/>
    <w:rsid w:val="004A171B"/>
    <w:rsid w:val="004A1773"/>
    <w:rsid w:val="004A17F1"/>
    <w:rsid w:val="004A1801"/>
    <w:rsid w:val="004A1864"/>
    <w:rsid w:val="004A1A25"/>
    <w:rsid w:val="004A1C00"/>
    <w:rsid w:val="004A1C34"/>
    <w:rsid w:val="004A1D37"/>
    <w:rsid w:val="004A1D43"/>
    <w:rsid w:val="004A215E"/>
    <w:rsid w:val="004A226C"/>
    <w:rsid w:val="004A2276"/>
    <w:rsid w:val="004A23FA"/>
    <w:rsid w:val="004A244C"/>
    <w:rsid w:val="004A253B"/>
    <w:rsid w:val="004A266A"/>
    <w:rsid w:val="004A2889"/>
    <w:rsid w:val="004A2A36"/>
    <w:rsid w:val="004A2A7B"/>
    <w:rsid w:val="004A2AC9"/>
    <w:rsid w:val="004A2C27"/>
    <w:rsid w:val="004A2E31"/>
    <w:rsid w:val="004A30C0"/>
    <w:rsid w:val="004A30C2"/>
    <w:rsid w:val="004A30FF"/>
    <w:rsid w:val="004A32AF"/>
    <w:rsid w:val="004A3380"/>
    <w:rsid w:val="004A33BE"/>
    <w:rsid w:val="004A33D9"/>
    <w:rsid w:val="004A33EB"/>
    <w:rsid w:val="004A345E"/>
    <w:rsid w:val="004A3551"/>
    <w:rsid w:val="004A35B1"/>
    <w:rsid w:val="004A35B9"/>
    <w:rsid w:val="004A365C"/>
    <w:rsid w:val="004A3959"/>
    <w:rsid w:val="004A3C7B"/>
    <w:rsid w:val="004A3C8B"/>
    <w:rsid w:val="004A3CCA"/>
    <w:rsid w:val="004A3CCC"/>
    <w:rsid w:val="004A4067"/>
    <w:rsid w:val="004A4129"/>
    <w:rsid w:val="004A42CD"/>
    <w:rsid w:val="004A431A"/>
    <w:rsid w:val="004A4373"/>
    <w:rsid w:val="004A4434"/>
    <w:rsid w:val="004A4460"/>
    <w:rsid w:val="004A45A2"/>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5DCE"/>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B3"/>
    <w:rsid w:val="004B20FE"/>
    <w:rsid w:val="004B229C"/>
    <w:rsid w:val="004B2384"/>
    <w:rsid w:val="004B23BA"/>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A4"/>
    <w:rsid w:val="004B2EC9"/>
    <w:rsid w:val="004B2FEE"/>
    <w:rsid w:val="004B303C"/>
    <w:rsid w:val="004B3093"/>
    <w:rsid w:val="004B36B0"/>
    <w:rsid w:val="004B36EF"/>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F0"/>
    <w:rsid w:val="004B64D4"/>
    <w:rsid w:val="004B66D3"/>
    <w:rsid w:val="004B6702"/>
    <w:rsid w:val="004B6895"/>
    <w:rsid w:val="004B6BFD"/>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E27"/>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AC6"/>
    <w:rsid w:val="004C6BCF"/>
    <w:rsid w:val="004C6C0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70E"/>
    <w:rsid w:val="004D4765"/>
    <w:rsid w:val="004D4A2C"/>
    <w:rsid w:val="004D4B0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9B5"/>
    <w:rsid w:val="004E1A12"/>
    <w:rsid w:val="004E1A28"/>
    <w:rsid w:val="004E1BBA"/>
    <w:rsid w:val="004E1C47"/>
    <w:rsid w:val="004E1CFA"/>
    <w:rsid w:val="004E1E23"/>
    <w:rsid w:val="004E1E2F"/>
    <w:rsid w:val="004E1E3D"/>
    <w:rsid w:val="004E1FEB"/>
    <w:rsid w:val="004E200E"/>
    <w:rsid w:val="004E2097"/>
    <w:rsid w:val="004E20E5"/>
    <w:rsid w:val="004E20E9"/>
    <w:rsid w:val="004E20F7"/>
    <w:rsid w:val="004E211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E8"/>
    <w:rsid w:val="004E3437"/>
    <w:rsid w:val="004E3453"/>
    <w:rsid w:val="004E34F8"/>
    <w:rsid w:val="004E3592"/>
    <w:rsid w:val="004E35C2"/>
    <w:rsid w:val="004E35D5"/>
    <w:rsid w:val="004E3676"/>
    <w:rsid w:val="004E3694"/>
    <w:rsid w:val="004E36CF"/>
    <w:rsid w:val="004E3915"/>
    <w:rsid w:val="004E3AAF"/>
    <w:rsid w:val="004E3B22"/>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275"/>
    <w:rsid w:val="004E5418"/>
    <w:rsid w:val="004E564C"/>
    <w:rsid w:val="004E5654"/>
    <w:rsid w:val="004E570E"/>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EAD"/>
    <w:rsid w:val="004F5EF8"/>
    <w:rsid w:val="004F6093"/>
    <w:rsid w:val="004F64CF"/>
    <w:rsid w:val="004F65BD"/>
    <w:rsid w:val="004F67D4"/>
    <w:rsid w:val="004F687C"/>
    <w:rsid w:val="004F6BB3"/>
    <w:rsid w:val="004F6CA6"/>
    <w:rsid w:val="004F6DFA"/>
    <w:rsid w:val="004F6E48"/>
    <w:rsid w:val="004F6EA7"/>
    <w:rsid w:val="004F6F42"/>
    <w:rsid w:val="004F70B0"/>
    <w:rsid w:val="004F7169"/>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687"/>
    <w:rsid w:val="005006D9"/>
    <w:rsid w:val="005008EB"/>
    <w:rsid w:val="00500950"/>
    <w:rsid w:val="00500C63"/>
    <w:rsid w:val="00500D9D"/>
    <w:rsid w:val="00500E48"/>
    <w:rsid w:val="00500ECC"/>
    <w:rsid w:val="0050106B"/>
    <w:rsid w:val="005010F6"/>
    <w:rsid w:val="00501145"/>
    <w:rsid w:val="005011E0"/>
    <w:rsid w:val="00501445"/>
    <w:rsid w:val="0050145A"/>
    <w:rsid w:val="005014CC"/>
    <w:rsid w:val="00501608"/>
    <w:rsid w:val="00501A3D"/>
    <w:rsid w:val="00501B12"/>
    <w:rsid w:val="00501CFE"/>
    <w:rsid w:val="00501DCC"/>
    <w:rsid w:val="00501E19"/>
    <w:rsid w:val="00501E48"/>
    <w:rsid w:val="00501FDA"/>
    <w:rsid w:val="00502007"/>
    <w:rsid w:val="00502184"/>
    <w:rsid w:val="00502260"/>
    <w:rsid w:val="0050236D"/>
    <w:rsid w:val="0050250B"/>
    <w:rsid w:val="00502759"/>
    <w:rsid w:val="00502771"/>
    <w:rsid w:val="005027F1"/>
    <w:rsid w:val="00502894"/>
    <w:rsid w:val="00502972"/>
    <w:rsid w:val="00502C0D"/>
    <w:rsid w:val="00502C37"/>
    <w:rsid w:val="00502CA6"/>
    <w:rsid w:val="00502D25"/>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B1A"/>
    <w:rsid w:val="00503C1B"/>
    <w:rsid w:val="00503C62"/>
    <w:rsid w:val="00503D10"/>
    <w:rsid w:val="00503E72"/>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CEC"/>
    <w:rsid w:val="00515E00"/>
    <w:rsid w:val="00515E2E"/>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DD7"/>
    <w:rsid w:val="00522FEF"/>
    <w:rsid w:val="00522FF0"/>
    <w:rsid w:val="0052317B"/>
    <w:rsid w:val="00523228"/>
    <w:rsid w:val="005232ED"/>
    <w:rsid w:val="00523432"/>
    <w:rsid w:val="005235AB"/>
    <w:rsid w:val="005237B3"/>
    <w:rsid w:val="005237CE"/>
    <w:rsid w:val="00523917"/>
    <w:rsid w:val="005239E2"/>
    <w:rsid w:val="00523A5E"/>
    <w:rsid w:val="00523A75"/>
    <w:rsid w:val="00523AC3"/>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3F"/>
    <w:rsid w:val="00526A8B"/>
    <w:rsid w:val="00526AA1"/>
    <w:rsid w:val="00526AFA"/>
    <w:rsid w:val="00526B73"/>
    <w:rsid w:val="00526BE4"/>
    <w:rsid w:val="00526C56"/>
    <w:rsid w:val="00526D1B"/>
    <w:rsid w:val="00526EAD"/>
    <w:rsid w:val="00526EB0"/>
    <w:rsid w:val="005272D5"/>
    <w:rsid w:val="005273F2"/>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07C"/>
    <w:rsid w:val="005332F4"/>
    <w:rsid w:val="005333C8"/>
    <w:rsid w:val="005334D4"/>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EB"/>
    <w:rsid w:val="00534CF0"/>
    <w:rsid w:val="00534D25"/>
    <w:rsid w:val="00534D79"/>
    <w:rsid w:val="00534E01"/>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0B"/>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14F"/>
    <w:rsid w:val="00541289"/>
    <w:rsid w:val="005412BC"/>
    <w:rsid w:val="00541306"/>
    <w:rsid w:val="005413E5"/>
    <w:rsid w:val="00541489"/>
    <w:rsid w:val="00541583"/>
    <w:rsid w:val="00541782"/>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5265"/>
    <w:rsid w:val="0054561F"/>
    <w:rsid w:val="0054562C"/>
    <w:rsid w:val="00545675"/>
    <w:rsid w:val="00545703"/>
    <w:rsid w:val="00545712"/>
    <w:rsid w:val="00545819"/>
    <w:rsid w:val="0054588E"/>
    <w:rsid w:val="00545A6F"/>
    <w:rsid w:val="00545D3A"/>
    <w:rsid w:val="00545E2D"/>
    <w:rsid w:val="005461B1"/>
    <w:rsid w:val="005462F9"/>
    <w:rsid w:val="00546336"/>
    <w:rsid w:val="00546358"/>
    <w:rsid w:val="00546359"/>
    <w:rsid w:val="00546434"/>
    <w:rsid w:val="00546459"/>
    <w:rsid w:val="0054655A"/>
    <w:rsid w:val="00546ADA"/>
    <w:rsid w:val="00546B67"/>
    <w:rsid w:val="00546C15"/>
    <w:rsid w:val="00546C23"/>
    <w:rsid w:val="00546D63"/>
    <w:rsid w:val="00546DED"/>
    <w:rsid w:val="00546E76"/>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946"/>
    <w:rsid w:val="00550B9B"/>
    <w:rsid w:val="00550BDE"/>
    <w:rsid w:val="00550C07"/>
    <w:rsid w:val="00550ED0"/>
    <w:rsid w:val="00550F55"/>
    <w:rsid w:val="005510F8"/>
    <w:rsid w:val="005511AA"/>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CC0"/>
    <w:rsid w:val="00552D0A"/>
    <w:rsid w:val="00552D40"/>
    <w:rsid w:val="00552DBF"/>
    <w:rsid w:val="00552F78"/>
    <w:rsid w:val="005535B6"/>
    <w:rsid w:val="00553661"/>
    <w:rsid w:val="005536DD"/>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E2"/>
    <w:rsid w:val="00554D05"/>
    <w:rsid w:val="00554EBA"/>
    <w:rsid w:val="00554EE7"/>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44"/>
    <w:rsid w:val="00562E7E"/>
    <w:rsid w:val="00562F24"/>
    <w:rsid w:val="005630A5"/>
    <w:rsid w:val="005630FB"/>
    <w:rsid w:val="0056310A"/>
    <w:rsid w:val="0056317D"/>
    <w:rsid w:val="005631A5"/>
    <w:rsid w:val="0056330C"/>
    <w:rsid w:val="00563327"/>
    <w:rsid w:val="00563356"/>
    <w:rsid w:val="005633C3"/>
    <w:rsid w:val="00563485"/>
    <w:rsid w:val="005635F3"/>
    <w:rsid w:val="00563771"/>
    <w:rsid w:val="00563812"/>
    <w:rsid w:val="005638B1"/>
    <w:rsid w:val="00563ED6"/>
    <w:rsid w:val="00563EFE"/>
    <w:rsid w:val="00564111"/>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692"/>
    <w:rsid w:val="005657CC"/>
    <w:rsid w:val="00565827"/>
    <w:rsid w:val="005659EB"/>
    <w:rsid w:val="00565BFB"/>
    <w:rsid w:val="00565BFC"/>
    <w:rsid w:val="00565C6B"/>
    <w:rsid w:val="00566007"/>
    <w:rsid w:val="0056608E"/>
    <w:rsid w:val="0056619B"/>
    <w:rsid w:val="00566408"/>
    <w:rsid w:val="00566414"/>
    <w:rsid w:val="00566436"/>
    <w:rsid w:val="00566882"/>
    <w:rsid w:val="00566A0E"/>
    <w:rsid w:val="00566B2F"/>
    <w:rsid w:val="00566CAD"/>
    <w:rsid w:val="00566DFA"/>
    <w:rsid w:val="00566E05"/>
    <w:rsid w:val="00566EC0"/>
    <w:rsid w:val="00566F0B"/>
    <w:rsid w:val="00567056"/>
    <w:rsid w:val="00567098"/>
    <w:rsid w:val="005673AA"/>
    <w:rsid w:val="005675E2"/>
    <w:rsid w:val="0056773A"/>
    <w:rsid w:val="00567759"/>
    <w:rsid w:val="0056775A"/>
    <w:rsid w:val="005677B5"/>
    <w:rsid w:val="005678B4"/>
    <w:rsid w:val="005678E4"/>
    <w:rsid w:val="00567957"/>
    <w:rsid w:val="00567AAA"/>
    <w:rsid w:val="00567AB9"/>
    <w:rsid w:val="00567C29"/>
    <w:rsid w:val="00567CE0"/>
    <w:rsid w:val="00567D06"/>
    <w:rsid w:val="00567DD2"/>
    <w:rsid w:val="00567DED"/>
    <w:rsid w:val="005700D3"/>
    <w:rsid w:val="005702EF"/>
    <w:rsid w:val="00570331"/>
    <w:rsid w:val="00570380"/>
    <w:rsid w:val="0057041F"/>
    <w:rsid w:val="0057052D"/>
    <w:rsid w:val="0057076A"/>
    <w:rsid w:val="00570B06"/>
    <w:rsid w:val="00570B3E"/>
    <w:rsid w:val="00570EF2"/>
    <w:rsid w:val="00571036"/>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C4"/>
    <w:rsid w:val="005723DA"/>
    <w:rsid w:val="005724E3"/>
    <w:rsid w:val="0057251D"/>
    <w:rsid w:val="00572624"/>
    <w:rsid w:val="00572670"/>
    <w:rsid w:val="00572675"/>
    <w:rsid w:val="005726B2"/>
    <w:rsid w:val="005726E5"/>
    <w:rsid w:val="00572757"/>
    <w:rsid w:val="0057293D"/>
    <w:rsid w:val="005729C9"/>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1D"/>
    <w:rsid w:val="00573A3F"/>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9C"/>
    <w:rsid w:val="00576C9F"/>
    <w:rsid w:val="00576CA0"/>
    <w:rsid w:val="00576CC1"/>
    <w:rsid w:val="0057723E"/>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85"/>
    <w:rsid w:val="00582FCD"/>
    <w:rsid w:val="005830DB"/>
    <w:rsid w:val="0058311D"/>
    <w:rsid w:val="00583176"/>
    <w:rsid w:val="005832DF"/>
    <w:rsid w:val="005833D0"/>
    <w:rsid w:val="00583434"/>
    <w:rsid w:val="00583550"/>
    <w:rsid w:val="00583733"/>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E0C"/>
    <w:rsid w:val="00584E17"/>
    <w:rsid w:val="00584E99"/>
    <w:rsid w:val="0058506A"/>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F5"/>
    <w:rsid w:val="00587D11"/>
    <w:rsid w:val="00587D3D"/>
    <w:rsid w:val="00587E35"/>
    <w:rsid w:val="00587E8E"/>
    <w:rsid w:val="00590081"/>
    <w:rsid w:val="0059011C"/>
    <w:rsid w:val="005901DC"/>
    <w:rsid w:val="00590324"/>
    <w:rsid w:val="0059065F"/>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C0D"/>
    <w:rsid w:val="00593E73"/>
    <w:rsid w:val="00594345"/>
    <w:rsid w:val="0059442D"/>
    <w:rsid w:val="00594515"/>
    <w:rsid w:val="00594526"/>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61"/>
    <w:rsid w:val="00595B8B"/>
    <w:rsid w:val="00595C64"/>
    <w:rsid w:val="00595D87"/>
    <w:rsid w:val="00595D90"/>
    <w:rsid w:val="00595DA9"/>
    <w:rsid w:val="00595E6D"/>
    <w:rsid w:val="00595FBA"/>
    <w:rsid w:val="0059626B"/>
    <w:rsid w:val="00596333"/>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E4"/>
    <w:rsid w:val="005A1038"/>
    <w:rsid w:val="005A111F"/>
    <w:rsid w:val="005A125D"/>
    <w:rsid w:val="005A129E"/>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D6E"/>
    <w:rsid w:val="005A4FCB"/>
    <w:rsid w:val="005A5049"/>
    <w:rsid w:val="005A52CC"/>
    <w:rsid w:val="005A5407"/>
    <w:rsid w:val="005A55D3"/>
    <w:rsid w:val="005A5C4F"/>
    <w:rsid w:val="005A5C53"/>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626"/>
    <w:rsid w:val="005B0666"/>
    <w:rsid w:val="005B06AD"/>
    <w:rsid w:val="005B0761"/>
    <w:rsid w:val="005B07E7"/>
    <w:rsid w:val="005B0956"/>
    <w:rsid w:val="005B099E"/>
    <w:rsid w:val="005B0CCF"/>
    <w:rsid w:val="005B0D11"/>
    <w:rsid w:val="005B0DAE"/>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3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349"/>
    <w:rsid w:val="005C0354"/>
    <w:rsid w:val="005C0420"/>
    <w:rsid w:val="005C045B"/>
    <w:rsid w:val="005C0630"/>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927"/>
    <w:rsid w:val="005C4A91"/>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150"/>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436"/>
    <w:rsid w:val="005C7626"/>
    <w:rsid w:val="005C76D3"/>
    <w:rsid w:val="005C7C85"/>
    <w:rsid w:val="005C7DC5"/>
    <w:rsid w:val="005C7ED9"/>
    <w:rsid w:val="005D003C"/>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DF"/>
    <w:rsid w:val="005D5037"/>
    <w:rsid w:val="005D5387"/>
    <w:rsid w:val="005D5503"/>
    <w:rsid w:val="005D5569"/>
    <w:rsid w:val="005D557B"/>
    <w:rsid w:val="005D55E7"/>
    <w:rsid w:val="005D5622"/>
    <w:rsid w:val="005D565D"/>
    <w:rsid w:val="005D58D3"/>
    <w:rsid w:val="005D595C"/>
    <w:rsid w:val="005D5969"/>
    <w:rsid w:val="005D5A26"/>
    <w:rsid w:val="005D5C19"/>
    <w:rsid w:val="005D5DE6"/>
    <w:rsid w:val="005D5F1A"/>
    <w:rsid w:val="005D6091"/>
    <w:rsid w:val="005D6119"/>
    <w:rsid w:val="005D6198"/>
    <w:rsid w:val="005D628A"/>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D1"/>
    <w:rsid w:val="005D72EA"/>
    <w:rsid w:val="005D73B1"/>
    <w:rsid w:val="005D748D"/>
    <w:rsid w:val="005D7553"/>
    <w:rsid w:val="005D77D0"/>
    <w:rsid w:val="005D77D1"/>
    <w:rsid w:val="005D7817"/>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EC"/>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03"/>
    <w:rsid w:val="005E391F"/>
    <w:rsid w:val="005E3B0D"/>
    <w:rsid w:val="005E3B5E"/>
    <w:rsid w:val="005E3CF6"/>
    <w:rsid w:val="005E3F48"/>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A5A"/>
    <w:rsid w:val="005E5AEC"/>
    <w:rsid w:val="005E5C82"/>
    <w:rsid w:val="005E5CD8"/>
    <w:rsid w:val="005E5D97"/>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67E"/>
    <w:rsid w:val="005F0683"/>
    <w:rsid w:val="005F085E"/>
    <w:rsid w:val="005F08B0"/>
    <w:rsid w:val="005F0A98"/>
    <w:rsid w:val="005F0AB3"/>
    <w:rsid w:val="005F0B3D"/>
    <w:rsid w:val="005F0BD0"/>
    <w:rsid w:val="005F0C56"/>
    <w:rsid w:val="005F10BE"/>
    <w:rsid w:val="005F1199"/>
    <w:rsid w:val="005F11CC"/>
    <w:rsid w:val="005F1365"/>
    <w:rsid w:val="005F14AE"/>
    <w:rsid w:val="005F174F"/>
    <w:rsid w:val="005F17D0"/>
    <w:rsid w:val="005F18B9"/>
    <w:rsid w:val="005F18DF"/>
    <w:rsid w:val="005F18EA"/>
    <w:rsid w:val="005F1978"/>
    <w:rsid w:val="005F198C"/>
    <w:rsid w:val="005F19EA"/>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C07"/>
    <w:rsid w:val="005F3C5A"/>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86C"/>
    <w:rsid w:val="005F5954"/>
    <w:rsid w:val="005F59A2"/>
    <w:rsid w:val="005F5A2D"/>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79"/>
    <w:rsid w:val="00601CB2"/>
    <w:rsid w:val="00601DB1"/>
    <w:rsid w:val="00601DCE"/>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E7A"/>
    <w:rsid w:val="00603056"/>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B9"/>
    <w:rsid w:val="00604B43"/>
    <w:rsid w:val="00604D90"/>
    <w:rsid w:val="00604E36"/>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91F"/>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329"/>
    <w:rsid w:val="006134AC"/>
    <w:rsid w:val="006135AD"/>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7B0"/>
    <w:rsid w:val="00626B10"/>
    <w:rsid w:val="00626FAA"/>
    <w:rsid w:val="0062708D"/>
    <w:rsid w:val="006275FF"/>
    <w:rsid w:val="00627608"/>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90A"/>
    <w:rsid w:val="00630B5D"/>
    <w:rsid w:val="00630E40"/>
    <w:rsid w:val="00630FD8"/>
    <w:rsid w:val="0063100B"/>
    <w:rsid w:val="00631030"/>
    <w:rsid w:val="00631243"/>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32F"/>
    <w:rsid w:val="006353B1"/>
    <w:rsid w:val="00635500"/>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6F11"/>
    <w:rsid w:val="00637173"/>
    <w:rsid w:val="006372AB"/>
    <w:rsid w:val="00637319"/>
    <w:rsid w:val="006374B6"/>
    <w:rsid w:val="006374F4"/>
    <w:rsid w:val="006377BF"/>
    <w:rsid w:val="0063784D"/>
    <w:rsid w:val="00637920"/>
    <w:rsid w:val="006379C8"/>
    <w:rsid w:val="006379DF"/>
    <w:rsid w:val="00637A73"/>
    <w:rsid w:val="00637D6E"/>
    <w:rsid w:val="00637DCF"/>
    <w:rsid w:val="00637F5A"/>
    <w:rsid w:val="00637FA9"/>
    <w:rsid w:val="006400F3"/>
    <w:rsid w:val="0064036C"/>
    <w:rsid w:val="006403A0"/>
    <w:rsid w:val="00640421"/>
    <w:rsid w:val="00640504"/>
    <w:rsid w:val="0064051A"/>
    <w:rsid w:val="0064054A"/>
    <w:rsid w:val="0064068D"/>
    <w:rsid w:val="00640742"/>
    <w:rsid w:val="006407E8"/>
    <w:rsid w:val="00640A17"/>
    <w:rsid w:val="00640AFA"/>
    <w:rsid w:val="00640BA3"/>
    <w:rsid w:val="00640CD3"/>
    <w:rsid w:val="00640CDE"/>
    <w:rsid w:val="00640D79"/>
    <w:rsid w:val="00640E0F"/>
    <w:rsid w:val="00640EDF"/>
    <w:rsid w:val="00640EFF"/>
    <w:rsid w:val="00640F8E"/>
    <w:rsid w:val="00640F8F"/>
    <w:rsid w:val="00640FBC"/>
    <w:rsid w:val="00640FFB"/>
    <w:rsid w:val="00641034"/>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A1F"/>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022"/>
    <w:rsid w:val="006512A4"/>
    <w:rsid w:val="00651460"/>
    <w:rsid w:val="006514B9"/>
    <w:rsid w:val="00651545"/>
    <w:rsid w:val="00651618"/>
    <w:rsid w:val="00651702"/>
    <w:rsid w:val="006517D4"/>
    <w:rsid w:val="006518D3"/>
    <w:rsid w:val="00651A30"/>
    <w:rsid w:val="00651BB4"/>
    <w:rsid w:val="00651CF5"/>
    <w:rsid w:val="00651DB9"/>
    <w:rsid w:val="00651E2C"/>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1D"/>
    <w:rsid w:val="00654FC0"/>
    <w:rsid w:val="00654FCE"/>
    <w:rsid w:val="006550A7"/>
    <w:rsid w:val="006550E2"/>
    <w:rsid w:val="0065521E"/>
    <w:rsid w:val="006552D0"/>
    <w:rsid w:val="00655391"/>
    <w:rsid w:val="006554CB"/>
    <w:rsid w:val="006557D4"/>
    <w:rsid w:val="00655865"/>
    <w:rsid w:val="00655885"/>
    <w:rsid w:val="00655977"/>
    <w:rsid w:val="00655A20"/>
    <w:rsid w:val="00655A68"/>
    <w:rsid w:val="00655B65"/>
    <w:rsid w:val="00655CF7"/>
    <w:rsid w:val="00655EBD"/>
    <w:rsid w:val="0065617A"/>
    <w:rsid w:val="00656296"/>
    <w:rsid w:val="0065647C"/>
    <w:rsid w:val="0065667B"/>
    <w:rsid w:val="00656684"/>
    <w:rsid w:val="0065688E"/>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92A"/>
    <w:rsid w:val="00660938"/>
    <w:rsid w:val="006609BD"/>
    <w:rsid w:val="00660B0A"/>
    <w:rsid w:val="00660BDA"/>
    <w:rsid w:val="00660CA4"/>
    <w:rsid w:val="006612D7"/>
    <w:rsid w:val="006613DB"/>
    <w:rsid w:val="006613E4"/>
    <w:rsid w:val="00661461"/>
    <w:rsid w:val="00661820"/>
    <w:rsid w:val="00661823"/>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0A"/>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9AA"/>
    <w:rsid w:val="00675A96"/>
    <w:rsid w:val="00675C05"/>
    <w:rsid w:val="00675C52"/>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B90"/>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9"/>
    <w:rsid w:val="00680C37"/>
    <w:rsid w:val="00680E0B"/>
    <w:rsid w:val="0068123F"/>
    <w:rsid w:val="006812A5"/>
    <w:rsid w:val="006812B2"/>
    <w:rsid w:val="00681402"/>
    <w:rsid w:val="00681414"/>
    <w:rsid w:val="006815F9"/>
    <w:rsid w:val="0068161A"/>
    <w:rsid w:val="00681634"/>
    <w:rsid w:val="00681747"/>
    <w:rsid w:val="006817A7"/>
    <w:rsid w:val="00681861"/>
    <w:rsid w:val="006819FB"/>
    <w:rsid w:val="00681C3F"/>
    <w:rsid w:val="00681C91"/>
    <w:rsid w:val="00681C9D"/>
    <w:rsid w:val="00681D20"/>
    <w:rsid w:val="0068224C"/>
    <w:rsid w:val="0068235F"/>
    <w:rsid w:val="006823CD"/>
    <w:rsid w:val="00682477"/>
    <w:rsid w:val="0068255A"/>
    <w:rsid w:val="00682798"/>
    <w:rsid w:val="00682872"/>
    <w:rsid w:val="00682951"/>
    <w:rsid w:val="00682A08"/>
    <w:rsid w:val="00682D17"/>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6E40"/>
    <w:rsid w:val="00687077"/>
    <w:rsid w:val="00687207"/>
    <w:rsid w:val="00687407"/>
    <w:rsid w:val="00687496"/>
    <w:rsid w:val="0068767F"/>
    <w:rsid w:val="00687804"/>
    <w:rsid w:val="00687894"/>
    <w:rsid w:val="00687A6C"/>
    <w:rsid w:val="00687CB6"/>
    <w:rsid w:val="00687F35"/>
    <w:rsid w:val="00687F56"/>
    <w:rsid w:val="006901B2"/>
    <w:rsid w:val="006901E0"/>
    <w:rsid w:val="006903AB"/>
    <w:rsid w:val="00690452"/>
    <w:rsid w:val="00690465"/>
    <w:rsid w:val="006906D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AA7"/>
    <w:rsid w:val="00691AD5"/>
    <w:rsid w:val="00691D03"/>
    <w:rsid w:val="00691E1D"/>
    <w:rsid w:val="00691E59"/>
    <w:rsid w:val="00691E61"/>
    <w:rsid w:val="0069208E"/>
    <w:rsid w:val="00692413"/>
    <w:rsid w:val="006927A1"/>
    <w:rsid w:val="006927E1"/>
    <w:rsid w:val="00692908"/>
    <w:rsid w:val="00692938"/>
    <w:rsid w:val="00692C41"/>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2D3"/>
    <w:rsid w:val="006974C7"/>
    <w:rsid w:val="0069752C"/>
    <w:rsid w:val="00697552"/>
    <w:rsid w:val="006975A8"/>
    <w:rsid w:val="0069767D"/>
    <w:rsid w:val="00697981"/>
    <w:rsid w:val="00697A67"/>
    <w:rsid w:val="00697BEA"/>
    <w:rsid w:val="00697C59"/>
    <w:rsid w:val="00697FD8"/>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742"/>
    <w:rsid w:val="006A1775"/>
    <w:rsid w:val="006A19B0"/>
    <w:rsid w:val="006A1A12"/>
    <w:rsid w:val="006A1A53"/>
    <w:rsid w:val="006A1CB0"/>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DFD"/>
    <w:rsid w:val="006A3FA8"/>
    <w:rsid w:val="006A4090"/>
    <w:rsid w:val="006A40D3"/>
    <w:rsid w:val="006A40F3"/>
    <w:rsid w:val="006A41E1"/>
    <w:rsid w:val="006A43DF"/>
    <w:rsid w:val="006A4502"/>
    <w:rsid w:val="006A4622"/>
    <w:rsid w:val="006A46B5"/>
    <w:rsid w:val="006A47A5"/>
    <w:rsid w:val="006A48AB"/>
    <w:rsid w:val="006A4AC3"/>
    <w:rsid w:val="006A4BEF"/>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1F6"/>
    <w:rsid w:val="006B4232"/>
    <w:rsid w:val="006B441D"/>
    <w:rsid w:val="006B462A"/>
    <w:rsid w:val="006B4653"/>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F51"/>
    <w:rsid w:val="006C0F80"/>
    <w:rsid w:val="006C1129"/>
    <w:rsid w:val="006C1153"/>
    <w:rsid w:val="006C1184"/>
    <w:rsid w:val="006C1185"/>
    <w:rsid w:val="006C11E0"/>
    <w:rsid w:val="006C1381"/>
    <w:rsid w:val="006C153E"/>
    <w:rsid w:val="006C15CE"/>
    <w:rsid w:val="006C15D7"/>
    <w:rsid w:val="006C1603"/>
    <w:rsid w:val="006C16EC"/>
    <w:rsid w:val="006C177E"/>
    <w:rsid w:val="006C1905"/>
    <w:rsid w:val="006C1C9A"/>
    <w:rsid w:val="006C1CA8"/>
    <w:rsid w:val="006C1CE1"/>
    <w:rsid w:val="006C1D78"/>
    <w:rsid w:val="006C1EBD"/>
    <w:rsid w:val="006C213B"/>
    <w:rsid w:val="006C219E"/>
    <w:rsid w:val="006C2443"/>
    <w:rsid w:val="006C257D"/>
    <w:rsid w:val="006C258A"/>
    <w:rsid w:val="006C271E"/>
    <w:rsid w:val="006C27B7"/>
    <w:rsid w:val="006C2970"/>
    <w:rsid w:val="006C2A19"/>
    <w:rsid w:val="006C2A5A"/>
    <w:rsid w:val="006C2A60"/>
    <w:rsid w:val="006C2B33"/>
    <w:rsid w:val="006C2BC0"/>
    <w:rsid w:val="006C2BD4"/>
    <w:rsid w:val="006C2F85"/>
    <w:rsid w:val="006C30E8"/>
    <w:rsid w:val="006C33F7"/>
    <w:rsid w:val="006C3477"/>
    <w:rsid w:val="006C356F"/>
    <w:rsid w:val="006C35F8"/>
    <w:rsid w:val="006C3821"/>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25"/>
    <w:rsid w:val="006C6555"/>
    <w:rsid w:val="006C66B0"/>
    <w:rsid w:val="006C66C1"/>
    <w:rsid w:val="006C6B0C"/>
    <w:rsid w:val="006C6F32"/>
    <w:rsid w:val="006C6F41"/>
    <w:rsid w:val="006C6FCD"/>
    <w:rsid w:val="006C7014"/>
    <w:rsid w:val="006C71A9"/>
    <w:rsid w:val="006C766D"/>
    <w:rsid w:val="006C76C1"/>
    <w:rsid w:val="006C7714"/>
    <w:rsid w:val="006C7728"/>
    <w:rsid w:val="006C77BA"/>
    <w:rsid w:val="006C7B6E"/>
    <w:rsid w:val="006C7C6D"/>
    <w:rsid w:val="006C7D28"/>
    <w:rsid w:val="006C7E8E"/>
    <w:rsid w:val="006C7EF0"/>
    <w:rsid w:val="006C7F0E"/>
    <w:rsid w:val="006D00DC"/>
    <w:rsid w:val="006D019E"/>
    <w:rsid w:val="006D01B1"/>
    <w:rsid w:val="006D01E1"/>
    <w:rsid w:val="006D0278"/>
    <w:rsid w:val="006D02F3"/>
    <w:rsid w:val="006D03BD"/>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8FD"/>
    <w:rsid w:val="006D2974"/>
    <w:rsid w:val="006D29BB"/>
    <w:rsid w:val="006D2A63"/>
    <w:rsid w:val="006D2A92"/>
    <w:rsid w:val="006D2D0D"/>
    <w:rsid w:val="006D2EB7"/>
    <w:rsid w:val="006D2F02"/>
    <w:rsid w:val="006D2F74"/>
    <w:rsid w:val="006D2F91"/>
    <w:rsid w:val="006D2FCB"/>
    <w:rsid w:val="006D308E"/>
    <w:rsid w:val="006D32EA"/>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7A9"/>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B09"/>
    <w:rsid w:val="006D7C58"/>
    <w:rsid w:val="006D7CBF"/>
    <w:rsid w:val="006D7D02"/>
    <w:rsid w:val="006D7E0E"/>
    <w:rsid w:val="006D7E9F"/>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3FF"/>
    <w:rsid w:val="006E2430"/>
    <w:rsid w:val="006E2506"/>
    <w:rsid w:val="006E261E"/>
    <w:rsid w:val="006E282B"/>
    <w:rsid w:val="006E284C"/>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CE7"/>
    <w:rsid w:val="006E6D2F"/>
    <w:rsid w:val="006E6DA3"/>
    <w:rsid w:val="006E6E94"/>
    <w:rsid w:val="006E6F04"/>
    <w:rsid w:val="006E6F2A"/>
    <w:rsid w:val="006E7059"/>
    <w:rsid w:val="006E71FB"/>
    <w:rsid w:val="006E72E3"/>
    <w:rsid w:val="006E73BB"/>
    <w:rsid w:val="006E7462"/>
    <w:rsid w:val="006E7554"/>
    <w:rsid w:val="006E7621"/>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EFA"/>
    <w:rsid w:val="006F0F68"/>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889"/>
    <w:rsid w:val="006F2C03"/>
    <w:rsid w:val="006F2F9B"/>
    <w:rsid w:val="006F3059"/>
    <w:rsid w:val="006F3116"/>
    <w:rsid w:val="006F3160"/>
    <w:rsid w:val="006F3209"/>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EA2"/>
    <w:rsid w:val="006F5EC0"/>
    <w:rsid w:val="006F5EEC"/>
    <w:rsid w:val="006F5FAC"/>
    <w:rsid w:val="006F60D2"/>
    <w:rsid w:val="006F6191"/>
    <w:rsid w:val="006F61CF"/>
    <w:rsid w:val="006F6272"/>
    <w:rsid w:val="006F63D7"/>
    <w:rsid w:val="006F65E6"/>
    <w:rsid w:val="006F671D"/>
    <w:rsid w:val="006F6734"/>
    <w:rsid w:val="006F676F"/>
    <w:rsid w:val="006F6890"/>
    <w:rsid w:val="006F68DD"/>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B46"/>
    <w:rsid w:val="00700D67"/>
    <w:rsid w:val="007010B7"/>
    <w:rsid w:val="0070124D"/>
    <w:rsid w:val="007012DE"/>
    <w:rsid w:val="007012FD"/>
    <w:rsid w:val="00701464"/>
    <w:rsid w:val="007015F8"/>
    <w:rsid w:val="007017C0"/>
    <w:rsid w:val="00701877"/>
    <w:rsid w:val="007019AC"/>
    <w:rsid w:val="00701AFB"/>
    <w:rsid w:val="00701C42"/>
    <w:rsid w:val="00701CDA"/>
    <w:rsid w:val="00701CF4"/>
    <w:rsid w:val="00701E7B"/>
    <w:rsid w:val="00701EDB"/>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7B6"/>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B3"/>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4A7"/>
    <w:rsid w:val="00723502"/>
    <w:rsid w:val="0072355B"/>
    <w:rsid w:val="00723649"/>
    <w:rsid w:val="007237FB"/>
    <w:rsid w:val="00723B77"/>
    <w:rsid w:val="00723C20"/>
    <w:rsid w:val="00723D84"/>
    <w:rsid w:val="00723DB3"/>
    <w:rsid w:val="00723E2D"/>
    <w:rsid w:val="00723E60"/>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F3"/>
    <w:rsid w:val="00726706"/>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51A"/>
    <w:rsid w:val="0073555B"/>
    <w:rsid w:val="00735792"/>
    <w:rsid w:val="007358A2"/>
    <w:rsid w:val="007358B0"/>
    <w:rsid w:val="00735AEF"/>
    <w:rsid w:val="00735C15"/>
    <w:rsid w:val="00735CCC"/>
    <w:rsid w:val="00735E62"/>
    <w:rsid w:val="00735EE4"/>
    <w:rsid w:val="0073610C"/>
    <w:rsid w:val="00736267"/>
    <w:rsid w:val="00736376"/>
    <w:rsid w:val="007363F7"/>
    <w:rsid w:val="00736646"/>
    <w:rsid w:val="007366E7"/>
    <w:rsid w:val="007368CE"/>
    <w:rsid w:val="00736A8C"/>
    <w:rsid w:val="00736AA8"/>
    <w:rsid w:val="00736AAD"/>
    <w:rsid w:val="00736BBA"/>
    <w:rsid w:val="00736BF1"/>
    <w:rsid w:val="00736D2A"/>
    <w:rsid w:val="00736E3B"/>
    <w:rsid w:val="00736E7F"/>
    <w:rsid w:val="0073701A"/>
    <w:rsid w:val="00737101"/>
    <w:rsid w:val="007372D9"/>
    <w:rsid w:val="007373B0"/>
    <w:rsid w:val="00737456"/>
    <w:rsid w:val="0073748A"/>
    <w:rsid w:val="00737586"/>
    <w:rsid w:val="0073776B"/>
    <w:rsid w:val="007377CD"/>
    <w:rsid w:val="00737CE8"/>
    <w:rsid w:val="00737D48"/>
    <w:rsid w:val="00737F2D"/>
    <w:rsid w:val="00737F78"/>
    <w:rsid w:val="00740099"/>
    <w:rsid w:val="007400E7"/>
    <w:rsid w:val="00740350"/>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1FE4"/>
    <w:rsid w:val="00742248"/>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7C5"/>
    <w:rsid w:val="00744888"/>
    <w:rsid w:val="007448CD"/>
    <w:rsid w:val="00744AD9"/>
    <w:rsid w:val="00744B08"/>
    <w:rsid w:val="00744C63"/>
    <w:rsid w:val="00744D8E"/>
    <w:rsid w:val="00744E0D"/>
    <w:rsid w:val="00744F8E"/>
    <w:rsid w:val="00744FC2"/>
    <w:rsid w:val="007450DF"/>
    <w:rsid w:val="00745193"/>
    <w:rsid w:val="0074520F"/>
    <w:rsid w:val="007457D1"/>
    <w:rsid w:val="00745A7E"/>
    <w:rsid w:val="00745B62"/>
    <w:rsid w:val="00745B89"/>
    <w:rsid w:val="00745D48"/>
    <w:rsid w:val="00745E1E"/>
    <w:rsid w:val="00746117"/>
    <w:rsid w:val="0074613A"/>
    <w:rsid w:val="00746494"/>
    <w:rsid w:val="0074649E"/>
    <w:rsid w:val="0074659B"/>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A20"/>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8A"/>
    <w:rsid w:val="00755219"/>
    <w:rsid w:val="00755375"/>
    <w:rsid w:val="007553BA"/>
    <w:rsid w:val="00755453"/>
    <w:rsid w:val="007555B8"/>
    <w:rsid w:val="007555D9"/>
    <w:rsid w:val="007556AA"/>
    <w:rsid w:val="0075583B"/>
    <w:rsid w:val="00755A7A"/>
    <w:rsid w:val="00755AE3"/>
    <w:rsid w:val="00755B2D"/>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CCE"/>
    <w:rsid w:val="00760D09"/>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C2"/>
    <w:rsid w:val="00764664"/>
    <w:rsid w:val="00764686"/>
    <w:rsid w:val="00764747"/>
    <w:rsid w:val="007648F3"/>
    <w:rsid w:val="00764A7E"/>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36"/>
    <w:rsid w:val="00765BE6"/>
    <w:rsid w:val="00765C72"/>
    <w:rsid w:val="00765D3E"/>
    <w:rsid w:val="00765D6C"/>
    <w:rsid w:val="00766490"/>
    <w:rsid w:val="007664D8"/>
    <w:rsid w:val="00766555"/>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EE"/>
    <w:rsid w:val="00770C0B"/>
    <w:rsid w:val="00770C5C"/>
    <w:rsid w:val="00770C66"/>
    <w:rsid w:val="00770E1F"/>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00"/>
    <w:rsid w:val="00774649"/>
    <w:rsid w:val="00774B29"/>
    <w:rsid w:val="00774E18"/>
    <w:rsid w:val="00774E24"/>
    <w:rsid w:val="00774FEF"/>
    <w:rsid w:val="007750BC"/>
    <w:rsid w:val="00775108"/>
    <w:rsid w:val="00775135"/>
    <w:rsid w:val="007751EA"/>
    <w:rsid w:val="0077524B"/>
    <w:rsid w:val="0077526A"/>
    <w:rsid w:val="007753A8"/>
    <w:rsid w:val="007754E0"/>
    <w:rsid w:val="00775555"/>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791"/>
    <w:rsid w:val="0077796D"/>
    <w:rsid w:val="00777A81"/>
    <w:rsid w:val="00777BE8"/>
    <w:rsid w:val="00777D26"/>
    <w:rsid w:val="00777D92"/>
    <w:rsid w:val="00777F4C"/>
    <w:rsid w:val="00780219"/>
    <w:rsid w:val="007802CC"/>
    <w:rsid w:val="007804D2"/>
    <w:rsid w:val="0078058D"/>
    <w:rsid w:val="0078073E"/>
    <w:rsid w:val="0078087B"/>
    <w:rsid w:val="007808F7"/>
    <w:rsid w:val="007809B3"/>
    <w:rsid w:val="00780BCA"/>
    <w:rsid w:val="00780BFD"/>
    <w:rsid w:val="00780CB8"/>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BD8"/>
    <w:rsid w:val="00782DDC"/>
    <w:rsid w:val="00782EF7"/>
    <w:rsid w:val="00783070"/>
    <w:rsid w:val="007831FF"/>
    <w:rsid w:val="0078324B"/>
    <w:rsid w:val="007832B0"/>
    <w:rsid w:val="00783369"/>
    <w:rsid w:val="007833E0"/>
    <w:rsid w:val="007833EB"/>
    <w:rsid w:val="00783484"/>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70"/>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F1"/>
    <w:rsid w:val="00795D91"/>
    <w:rsid w:val="00795E0E"/>
    <w:rsid w:val="00796108"/>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DD"/>
    <w:rsid w:val="007A11E1"/>
    <w:rsid w:val="007A11EC"/>
    <w:rsid w:val="007A1306"/>
    <w:rsid w:val="007A135D"/>
    <w:rsid w:val="007A14D3"/>
    <w:rsid w:val="007A16D7"/>
    <w:rsid w:val="007A16DF"/>
    <w:rsid w:val="007A1715"/>
    <w:rsid w:val="007A1767"/>
    <w:rsid w:val="007A19AB"/>
    <w:rsid w:val="007A1A74"/>
    <w:rsid w:val="007A1AAB"/>
    <w:rsid w:val="007A1B14"/>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203C"/>
    <w:rsid w:val="007B20FA"/>
    <w:rsid w:val="007B239E"/>
    <w:rsid w:val="007B23BA"/>
    <w:rsid w:val="007B252D"/>
    <w:rsid w:val="007B285E"/>
    <w:rsid w:val="007B29AB"/>
    <w:rsid w:val="007B29DA"/>
    <w:rsid w:val="007B2C15"/>
    <w:rsid w:val="007B2C24"/>
    <w:rsid w:val="007B2DE2"/>
    <w:rsid w:val="007B2E75"/>
    <w:rsid w:val="007B2E7F"/>
    <w:rsid w:val="007B2F4A"/>
    <w:rsid w:val="007B2FB3"/>
    <w:rsid w:val="007B2FC1"/>
    <w:rsid w:val="007B31E8"/>
    <w:rsid w:val="007B322C"/>
    <w:rsid w:val="007B32B3"/>
    <w:rsid w:val="007B3446"/>
    <w:rsid w:val="007B3508"/>
    <w:rsid w:val="007B3632"/>
    <w:rsid w:val="007B368F"/>
    <w:rsid w:val="007B3861"/>
    <w:rsid w:val="007B3862"/>
    <w:rsid w:val="007B392E"/>
    <w:rsid w:val="007B3ABB"/>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FCB"/>
    <w:rsid w:val="007B601C"/>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59"/>
    <w:rsid w:val="007C066B"/>
    <w:rsid w:val="007C0709"/>
    <w:rsid w:val="007C0737"/>
    <w:rsid w:val="007C075C"/>
    <w:rsid w:val="007C0786"/>
    <w:rsid w:val="007C0985"/>
    <w:rsid w:val="007C0A6E"/>
    <w:rsid w:val="007C0AC1"/>
    <w:rsid w:val="007C0B71"/>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2"/>
    <w:rsid w:val="007C6714"/>
    <w:rsid w:val="007C69AE"/>
    <w:rsid w:val="007C69E4"/>
    <w:rsid w:val="007C6A16"/>
    <w:rsid w:val="007C6A86"/>
    <w:rsid w:val="007C6B5E"/>
    <w:rsid w:val="007C6BAE"/>
    <w:rsid w:val="007C6D7C"/>
    <w:rsid w:val="007C6DB0"/>
    <w:rsid w:val="007C6E7A"/>
    <w:rsid w:val="007C6FC4"/>
    <w:rsid w:val="007C70C2"/>
    <w:rsid w:val="007C7174"/>
    <w:rsid w:val="007C723B"/>
    <w:rsid w:val="007C726E"/>
    <w:rsid w:val="007C72B4"/>
    <w:rsid w:val="007C745B"/>
    <w:rsid w:val="007C74FC"/>
    <w:rsid w:val="007C7585"/>
    <w:rsid w:val="007C7602"/>
    <w:rsid w:val="007C77C8"/>
    <w:rsid w:val="007C7953"/>
    <w:rsid w:val="007C7BE6"/>
    <w:rsid w:val="007C7C5D"/>
    <w:rsid w:val="007C7E46"/>
    <w:rsid w:val="007C7F38"/>
    <w:rsid w:val="007D0301"/>
    <w:rsid w:val="007D038F"/>
    <w:rsid w:val="007D03E3"/>
    <w:rsid w:val="007D04A7"/>
    <w:rsid w:val="007D04BE"/>
    <w:rsid w:val="007D0568"/>
    <w:rsid w:val="007D058F"/>
    <w:rsid w:val="007D06B0"/>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282"/>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AAA"/>
    <w:rsid w:val="007D5B7B"/>
    <w:rsid w:val="007D5B87"/>
    <w:rsid w:val="007D5BBC"/>
    <w:rsid w:val="007D5BFF"/>
    <w:rsid w:val="007D5E7D"/>
    <w:rsid w:val="007D5F07"/>
    <w:rsid w:val="007D60D6"/>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8C7"/>
    <w:rsid w:val="007E296B"/>
    <w:rsid w:val="007E2984"/>
    <w:rsid w:val="007E2998"/>
    <w:rsid w:val="007E2A7B"/>
    <w:rsid w:val="007E2AEB"/>
    <w:rsid w:val="007E2B0C"/>
    <w:rsid w:val="007E2B45"/>
    <w:rsid w:val="007E2C9E"/>
    <w:rsid w:val="007E2D8D"/>
    <w:rsid w:val="007E319F"/>
    <w:rsid w:val="007E31F5"/>
    <w:rsid w:val="007E32EC"/>
    <w:rsid w:val="007E32F8"/>
    <w:rsid w:val="007E36AE"/>
    <w:rsid w:val="007E3B6F"/>
    <w:rsid w:val="007E3DFD"/>
    <w:rsid w:val="007E3E30"/>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34E"/>
    <w:rsid w:val="007F035A"/>
    <w:rsid w:val="007F0407"/>
    <w:rsid w:val="007F0557"/>
    <w:rsid w:val="007F0578"/>
    <w:rsid w:val="007F08D0"/>
    <w:rsid w:val="007F09D4"/>
    <w:rsid w:val="007F0A2C"/>
    <w:rsid w:val="007F0BEB"/>
    <w:rsid w:val="007F0C8C"/>
    <w:rsid w:val="007F0C9F"/>
    <w:rsid w:val="007F0CC8"/>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E0F"/>
    <w:rsid w:val="007F7E52"/>
    <w:rsid w:val="00800298"/>
    <w:rsid w:val="0080031D"/>
    <w:rsid w:val="00800430"/>
    <w:rsid w:val="008004D3"/>
    <w:rsid w:val="008005F0"/>
    <w:rsid w:val="00800637"/>
    <w:rsid w:val="00800643"/>
    <w:rsid w:val="00800690"/>
    <w:rsid w:val="00800741"/>
    <w:rsid w:val="0080097C"/>
    <w:rsid w:val="00800B73"/>
    <w:rsid w:val="00800D14"/>
    <w:rsid w:val="00800DAE"/>
    <w:rsid w:val="00800E6A"/>
    <w:rsid w:val="0080102F"/>
    <w:rsid w:val="008011CF"/>
    <w:rsid w:val="00801424"/>
    <w:rsid w:val="008015F7"/>
    <w:rsid w:val="008016C1"/>
    <w:rsid w:val="00801708"/>
    <w:rsid w:val="00801735"/>
    <w:rsid w:val="00801741"/>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10E2"/>
    <w:rsid w:val="00811262"/>
    <w:rsid w:val="0081132E"/>
    <w:rsid w:val="0081133F"/>
    <w:rsid w:val="00811369"/>
    <w:rsid w:val="0081137F"/>
    <w:rsid w:val="00811476"/>
    <w:rsid w:val="00811495"/>
    <w:rsid w:val="008114F9"/>
    <w:rsid w:val="008118CF"/>
    <w:rsid w:val="00811B32"/>
    <w:rsid w:val="00811C5F"/>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C75"/>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05"/>
    <w:rsid w:val="0082025B"/>
    <w:rsid w:val="00820300"/>
    <w:rsid w:val="00820318"/>
    <w:rsid w:val="0082037E"/>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35"/>
    <w:rsid w:val="00824259"/>
    <w:rsid w:val="00824294"/>
    <w:rsid w:val="0082444F"/>
    <w:rsid w:val="008244F6"/>
    <w:rsid w:val="00824654"/>
    <w:rsid w:val="008247D7"/>
    <w:rsid w:val="00824813"/>
    <w:rsid w:val="00824A63"/>
    <w:rsid w:val="00824B58"/>
    <w:rsid w:val="00824C1C"/>
    <w:rsid w:val="00824CEF"/>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161"/>
    <w:rsid w:val="0083129E"/>
    <w:rsid w:val="008312D4"/>
    <w:rsid w:val="0083132D"/>
    <w:rsid w:val="008313C9"/>
    <w:rsid w:val="008313F3"/>
    <w:rsid w:val="00831912"/>
    <w:rsid w:val="00831AF5"/>
    <w:rsid w:val="00831C55"/>
    <w:rsid w:val="00831C57"/>
    <w:rsid w:val="00831EA1"/>
    <w:rsid w:val="00831F62"/>
    <w:rsid w:val="00831FAD"/>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266"/>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47"/>
    <w:rsid w:val="00835F8C"/>
    <w:rsid w:val="00835F9E"/>
    <w:rsid w:val="008360B0"/>
    <w:rsid w:val="00836133"/>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BB"/>
    <w:rsid w:val="00837DE8"/>
    <w:rsid w:val="00837FDD"/>
    <w:rsid w:val="008401D6"/>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FB"/>
    <w:rsid w:val="00841DAA"/>
    <w:rsid w:val="00841E51"/>
    <w:rsid w:val="00841F23"/>
    <w:rsid w:val="00841F8F"/>
    <w:rsid w:val="00842273"/>
    <w:rsid w:val="008422DB"/>
    <w:rsid w:val="0084236F"/>
    <w:rsid w:val="0084256B"/>
    <w:rsid w:val="00842724"/>
    <w:rsid w:val="00842AB6"/>
    <w:rsid w:val="00842C1A"/>
    <w:rsid w:val="00842CB3"/>
    <w:rsid w:val="00842CD8"/>
    <w:rsid w:val="00842D11"/>
    <w:rsid w:val="00842D52"/>
    <w:rsid w:val="00842E9B"/>
    <w:rsid w:val="0084313F"/>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B0"/>
    <w:rsid w:val="008474B2"/>
    <w:rsid w:val="008474ED"/>
    <w:rsid w:val="008474FD"/>
    <w:rsid w:val="008476A1"/>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68"/>
    <w:rsid w:val="00850EB6"/>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359"/>
    <w:rsid w:val="008524FB"/>
    <w:rsid w:val="0085267F"/>
    <w:rsid w:val="00852769"/>
    <w:rsid w:val="008527D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436D"/>
    <w:rsid w:val="00854492"/>
    <w:rsid w:val="008544D0"/>
    <w:rsid w:val="008544E1"/>
    <w:rsid w:val="0085453B"/>
    <w:rsid w:val="0085458A"/>
    <w:rsid w:val="008547E5"/>
    <w:rsid w:val="00854807"/>
    <w:rsid w:val="008549B1"/>
    <w:rsid w:val="008549FC"/>
    <w:rsid w:val="00854A4F"/>
    <w:rsid w:val="00854AEC"/>
    <w:rsid w:val="00854B09"/>
    <w:rsid w:val="00854BC3"/>
    <w:rsid w:val="00854CA7"/>
    <w:rsid w:val="00854CD4"/>
    <w:rsid w:val="00854E43"/>
    <w:rsid w:val="00854F60"/>
    <w:rsid w:val="0085503D"/>
    <w:rsid w:val="008550DD"/>
    <w:rsid w:val="008551D6"/>
    <w:rsid w:val="008552A3"/>
    <w:rsid w:val="0085531C"/>
    <w:rsid w:val="00855354"/>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215E"/>
    <w:rsid w:val="008621AC"/>
    <w:rsid w:val="00862230"/>
    <w:rsid w:val="00862428"/>
    <w:rsid w:val="00862485"/>
    <w:rsid w:val="008624E1"/>
    <w:rsid w:val="008624FD"/>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72F"/>
    <w:rsid w:val="00871D1B"/>
    <w:rsid w:val="00871FB0"/>
    <w:rsid w:val="00872172"/>
    <w:rsid w:val="0087241E"/>
    <w:rsid w:val="008726AD"/>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9EC"/>
    <w:rsid w:val="00887BB2"/>
    <w:rsid w:val="00887C0E"/>
    <w:rsid w:val="00887D12"/>
    <w:rsid w:val="00887DF6"/>
    <w:rsid w:val="00887EFB"/>
    <w:rsid w:val="00890096"/>
    <w:rsid w:val="00890205"/>
    <w:rsid w:val="008902D6"/>
    <w:rsid w:val="00890532"/>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F3"/>
    <w:rsid w:val="00895E95"/>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A6B"/>
    <w:rsid w:val="00897C04"/>
    <w:rsid w:val="00897D3C"/>
    <w:rsid w:val="00897DFA"/>
    <w:rsid w:val="00897FFD"/>
    <w:rsid w:val="008A002D"/>
    <w:rsid w:val="008A0074"/>
    <w:rsid w:val="008A02DB"/>
    <w:rsid w:val="008A042C"/>
    <w:rsid w:val="008A044D"/>
    <w:rsid w:val="008A068E"/>
    <w:rsid w:val="008A0736"/>
    <w:rsid w:val="008A07AA"/>
    <w:rsid w:val="008A08AB"/>
    <w:rsid w:val="008A0B74"/>
    <w:rsid w:val="008A0F30"/>
    <w:rsid w:val="008A0FD7"/>
    <w:rsid w:val="008A101A"/>
    <w:rsid w:val="008A10CE"/>
    <w:rsid w:val="008A10EF"/>
    <w:rsid w:val="008A1196"/>
    <w:rsid w:val="008A1210"/>
    <w:rsid w:val="008A1340"/>
    <w:rsid w:val="008A13D2"/>
    <w:rsid w:val="008A154F"/>
    <w:rsid w:val="008A1578"/>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99"/>
    <w:rsid w:val="008A31C6"/>
    <w:rsid w:val="008A3259"/>
    <w:rsid w:val="008A32AB"/>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DA4"/>
    <w:rsid w:val="008A4E06"/>
    <w:rsid w:val="008A4E3F"/>
    <w:rsid w:val="008A4E5B"/>
    <w:rsid w:val="008A5029"/>
    <w:rsid w:val="008A5200"/>
    <w:rsid w:val="008A52A2"/>
    <w:rsid w:val="008A5401"/>
    <w:rsid w:val="008A5494"/>
    <w:rsid w:val="008A55A7"/>
    <w:rsid w:val="008A5813"/>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582"/>
    <w:rsid w:val="008B15D8"/>
    <w:rsid w:val="008B161B"/>
    <w:rsid w:val="008B164D"/>
    <w:rsid w:val="008B16F4"/>
    <w:rsid w:val="008B16F5"/>
    <w:rsid w:val="008B171D"/>
    <w:rsid w:val="008B17FF"/>
    <w:rsid w:val="008B192B"/>
    <w:rsid w:val="008B197A"/>
    <w:rsid w:val="008B19C9"/>
    <w:rsid w:val="008B1AE2"/>
    <w:rsid w:val="008B1C81"/>
    <w:rsid w:val="008B1D4F"/>
    <w:rsid w:val="008B1D55"/>
    <w:rsid w:val="008B1ED3"/>
    <w:rsid w:val="008B1FF9"/>
    <w:rsid w:val="008B205A"/>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9C2"/>
    <w:rsid w:val="008B3D00"/>
    <w:rsid w:val="008B3D80"/>
    <w:rsid w:val="008B4066"/>
    <w:rsid w:val="008B4090"/>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B90"/>
    <w:rsid w:val="008B5C5A"/>
    <w:rsid w:val="008B5EDE"/>
    <w:rsid w:val="008B60B9"/>
    <w:rsid w:val="008B6223"/>
    <w:rsid w:val="008B622F"/>
    <w:rsid w:val="008B6298"/>
    <w:rsid w:val="008B62F3"/>
    <w:rsid w:val="008B634E"/>
    <w:rsid w:val="008B6487"/>
    <w:rsid w:val="008B66A4"/>
    <w:rsid w:val="008B66EF"/>
    <w:rsid w:val="008B67B0"/>
    <w:rsid w:val="008B68DB"/>
    <w:rsid w:val="008B69C6"/>
    <w:rsid w:val="008B6A89"/>
    <w:rsid w:val="008B6AF3"/>
    <w:rsid w:val="008B6B18"/>
    <w:rsid w:val="008B6BBE"/>
    <w:rsid w:val="008B6C29"/>
    <w:rsid w:val="008B6D8C"/>
    <w:rsid w:val="008B6DE9"/>
    <w:rsid w:val="008B6E1F"/>
    <w:rsid w:val="008B6E22"/>
    <w:rsid w:val="008B701E"/>
    <w:rsid w:val="008B70C4"/>
    <w:rsid w:val="008B710B"/>
    <w:rsid w:val="008B72DB"/>
    <w:rsid w:val="008B730B"/>
    <w:rsid w:val="008B744B"/>
    <w:rsid w:val="008B7695"/>
    <w:rsid w:val="008B7717"/>
    <w:rsid w:val="008B7752"/>
    <w:rsid w:val="008B7758"/>
    <w:rsid w:val="008B7A92"/>
    <w:rsid w:val="008B7B3B"/>
    <w:rsid w:val="008B7C50"/>
    <w:rsid w:val="008B7D20"/>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A9"/>
    <w:rsid w:val="008C15E2"/>
    <w:rsid w:val="008C15E8"/>
    <w:rsid w:val="008C1985"/>
    <w:rsid w:val="008C1A42"/>
    <w:rsid w:val="008C1AC7"/>
    <w:rsid w:val="008C1BAD"/>
    <w:rsid w:val="008C1D21"/>
    <w:rsid w:val="008C1EED"/>
    <w:rsid w:val="008C1FA1"/>
    <w:rsid w:val="008C1FB6"/>
    <w:rsid w:val="008C21C7"/>
    <w:rsid w:val="008C2312"/>
    <w:rsid w:val="008C2370"/>
    <w:rsid w:val="008C23A7"/>
    <w:rsid w:val="008C25F8"/>
    <w:rsid w:val="008C2684"/>
    <w:rsid w:val="008C26B6"/>
    <w:rsid w:val="008C278A"/>
    <w:rsid w:val="008C28A8"/>
    <w:rsid w:val="008C294F"/>
    <w:rsid w:val="008C2952"/>
    <w:rsid w:val="008C2C58"/>
    <w:rsid w:val="008C2CFE"/>
    <w:rsid w:val="008C2D0A"/>
    <w:rsid w:val="008C2D22"/>
    <w:rsid w:val="008C2D59"/>
    <w:rsid w:val="008C2E96"/>
    <w:rsid w:val="008C300C"/>
    <w:rsid w:val="008C3022"/>
    <w:rsid w:val="008C3162"/>
    <w:rsid w:val="008C318B"/>
    <w:rsid w:val="008C321C"/>
    <w:rsid w:val="008C3254"/>
    <w:rsid w:val="008C3277"/>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4032"/>
    <w:rsid w:val="008C4061"/>
    <w:rsid w:val="008C4191"/>
    <w:rsid w:val="008C42C1"/>
    <w:rsid w:val="008C4374"/>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9C2"/>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CC1"/>
    <w:rsid w:val="008D2F30"/>
    <w:rsid w:val="008D3026"/>
    <w:rsid w:val="008D309B"/>
    <w:rsid w:val="008D31A6"/>
    <w:rsid w:val="008D349E"/>
    <w:rsid w:val="008D352B"/>
    <w:rsid w:val="008D35E4"/>
    <w:rsid w:val="008D37B1"/>
    <w:rsid w:val="008D38D0"/>
    <w:rsid w:val="008D3AB4"/>
    <w:rsid w:val="008D3B68"/>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7D2"/>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606"/>
    <w:rsid w:val="008E4641"/>
    <w:rsid w:val="008E47D5"/>
    <w:rsid w:val="008E4885"/>
    <w:rsid w:val="008E490E"/>
    <w:rsid w:val="008E4911"/>
    <w:rsid w:val="008E4B6B"/>
    <w:rsid w:val="008E4D71"/>
    <w:rsid w:val="008E4DEC"/>
    <w:rsid w:val="008E4EE8"/>
    <w:rsid w:val="008E4F4F"/>
    <w:rsid w:val="008E4FF4"/>
    <w:rsid w:val="008E5002"/>
    <w:rsid w:val="008E5114"/>
    <w:rsid w:val="008E518F"/>
    <w:rsid w:val="008E5517"/>
    <w:rsid w:val="008E569A"/>
    <w:rsid w:val="008E57FE"/>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62"/>
    <w:rsid w:val="008E7389"/>
    <w:rsid w:val="008E7499"/>
    <w:rsid w:val="008E76C8"/>
    <w:rsid w:val="008E783A"/>
    <w:rsid w:val="008E7961"/>
    <w:rsid w:val="008E7B13"/>
    <w:rsid w:val="008E7B17"/>
    <w:rsid w:val="008E7BEA"/>
    <w:rsid w:val="008E7CA9"/>
    <w:rsid w:val="008E7D66"/>
    <w:rsid w:val="008E7D94"/>
    <w:rsid w:val="008E7E12"/>
    <w:rsid w:val="008E7EBE"/>
    <w:rsid w:val="008E7EC8"/>
    <w:rsid w:val="008E7FA6"/>
    <w:rsid w:val="008F0013"/>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E78"/>
    <w:rsid w:val="008F4E8B"/>
    <w:rsid w:val="008F4F02"/>
    <w:rsid w:val="008F5102"/>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983"/>
    <w:rsid w:val="009029DD"/>
    <w:rsid w:val="00902A5C"/>
    <w:rsid w:val="00902B04"/>
    <w:rsid w:val="00902DE4"/>
    <w:rsid w:val="00902FA9"/>
    <w:rsid w:val="009032BE"/>
    <w:rsid w:val="00903429"/>
    <w:rsid w:val="00903576"/>
    <w:rsid w:val="0090363E"/>
    <w:rsid w:val="009036CA"/>
    <w:rsid w:val="00903A0E"/>
    <w:rsid w:val="00903A36"/>
    <w:rsid w:val="00903CFD"/>
    <w:rsid w:val="00903D49"/>
    <w:rsid w:val="00903D83"/>
    <w:rsid w:val="00903EDD"/>
    <w:rsid w:val="00903EF1"/>
    <w:rsid w:val="00903F1D"/>
    <w:rsid w:val="00903FF7"/>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FA"/>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8D9"/>
    <w:rsid w:val="009209B2"/>
    <w:rsid w:val="00920E48"/>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914"/>
    <w:rsid w:val="00925AA4"/>
    <w:rsid w:val="00925AB6"/>
    <w:rsid w:val="00925F18"/>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9E8"/>
    <w:rsid w:val="00927A2E"/>
    <w:rsid w:val="00927A36"/>
    <w:rsid w:val="00927B28"/>
    <w:rsid w:val="00927B9A"/>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EB3"/>
    <w:rsid w:val="00931F4A"/>
    <w:rsid w:val="00932086"/>
    <w:rsid w:val="00932149"/>
    <w:rsid w:val="009321CA"/>
    <w:rsid w:val="00932285"/>
    <w:rsid w:val="009322B5"/>
    <w:rsid w:val="00932575"/>
    <w:rsid w:val="00932676"/>
    <w:rsid w:val="00932694"/>
    <w:rsid w:val="00932859"/>
    <w:rsid w:val="00932AD2"/>
    <w:rsid w:val="00932C92"/>
    <w:rsid w:val="00932F0B"/>
    <w:rsid w:val="00933032"/>
    <w:rsid w:val="009330DB"/>
    <w:rsid w:val="009331C7"/>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AD"/>
    <w:rsid w:val="009348BF"/>
    <w:rsid w:val="009348FF"/>
    <w:rsid w:val="00934926"/>
    <w:rsid w:val="00934E81"/>
    <w:rsid w:val="009350B3"/>
    <w:rsid w:val="009351C0"/>
    <w:rsid w:val="009351F4"/>
    <w:rsid w:val="00935252"/>
    <w:rsid w:val="00935386"/>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8A6"/>
    <w:rsid w:val="00940A2F"/>
    <w:rsid w:val="00940A5B"/>
    <w:rsid w:val="00940E77"/>
    <w:rsid w:val="00941021"/>
    <w:rsid w:val="0094102C"/>
    <w:rsid w:val="00941082"/>
    <w:rsid w:val="009410F2"/>
    <w:rsid w:val="00941101"/>
    <w:rsid w:val="009411D1"/>
    <w:rsid w:val="009413D3"/>
    <w:rsid w:val="00941479"/>
    <w:rsid w:val="0094153C"/>
    <w:rsid w:val="00941546"/>
    <w:rsid w:val="009415AC"/>
    <w:rsid w:val="009417AD"/>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315"/>
    <w:rsid w:val="00943453"/>
    <w:rsid w:val="00943532"/>
    <w:rsid w:val="00943879"/>
    <w:rsid w:val="00943A0D"/>
    <w:rsid w:val="00943B20"/>
    <w:rsid w:val="00943BA3"/>
    <w:rsid w:val="00943C37"/>
    <w:rsid w:val="00943E65"/>
    <w:rsid w:val="00943F0C"/>
    <w:rsid w:val="00943F67"/>
    <w:rsid w:val="00943F92"/>
    <w:rsid w:val="00943FBA"/>
    <w:rsid w:val="0094400A"/>
    <w:rsid w:val="00944420"/>
    <w:rsid w:val="009444B7"/>
    <w:rsid w:val="009446C7"/>
    <w:rsid w:val="00944780"/>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21D"/>
    <w:rsid w:val="00951361"/>
    <w:rsid w:val="00951414"/>
    <w:rsid w:val="00951438"/>
    <w:rsid w:val="0095153E"/>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EE1"/>
    <w:rsid w:val="00952F77"/>
    <w:rsid w:val="00953088"/>
    <w:rsid w:val="00953419"/>
    <w:rsid w:val="009538EA"/>
    <w:rsid w:val="00953ADE"/>
    <w:rsid w:val="00953AF9"/>
    <w:rsid w:val="00953B32"/>
    <w:rsid w:val="00953C03"/>
    <w:rsid w:val="00953C0A"/>
    <w:rsid w:val="00953E15"/>
    <w:rsid w:val="009540A7"/>
    <w:rsid w:val="00954108"/>
    <w:rsid w:val="00954285"/>
    <w:rsid w:val="00954341"/>
    <w:rsid w:val="0095443C"/>
    <w:rsid w:val="00954459"/>
    <w:rsid w:val="009545DE"/>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E95"/>
    <w:rsid w:val="00956EB7"/>
    <w:rsid w:val="00956F6F"/>
    <w:rsid w:val="009570D1"/>
    <w:rsid w:val="00957141"/>
    <w:rsid w:val="0095718B"/>
    <w:rsid w:val="009571E8"/>
    <w:rsid w:val="009575A6"/>
    <w:rsid w:val="0095778E"/>
    <w:rsid w:val="009577E2"/>
    <w:rsid w:val="00957A9C"/>
    <w:rsid w:val="00957AAB"/>
    <w:rsid w:val="00957AC9"/>
    <w:rsid w:val="00957AF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70F"/>
    <w:rsid w:val="009667F5"/>
    <w:rsid w:val="00966924"/>
    <w:rsid w:val="00966C24"/>
    <w:rsid w:val="00966E1E"/>
    <w:rsid w:val="00966F0E"/>
    <w:rsid w:val="00967067"/>
    <w:rsid w:val="0096708F"/>
    <w:rsid w:val="00967154"/>
    <w:rsid w:val="0096738D"/>
    <w:rsid w:val="00967605"/>
    <w:rsid w:val="00967615"/>
    <w:rsid w:val="00967667"/>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FD1"/>
    <w:rsid w:val="00973123"/>
    <w:rsid w:val="009731F8"/>
    <w:rsid w:val="009733D1"/>
    <w:rsid w:val="009734F8"/>
    <w:rsid w:val="0097360F"/>
    <w:rsid w:val="009736BC"/>
    <w:rsid w:val="00973723"/>
    <w:rsid w:val="00973846"/>
    <w:rsid w:val="00973968"/>
    <w:rsid w:val="00973B59"/>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DC"/>
    <w:rsid w:val="00975323"/>
    <w:rsid w:val="009753D3"/>
    <w:rsid w:val="009754D2"/>
    <w:rsid w:val="009754DB"/>
    <w:rsid w:val="00975564"/>
    <w:rsid w:val="0097563C"/>
    <w:rsid w:val="00975865"/>
    <w:rsid w:val="00975948"/>
    <w:rsid w:val="00975ACA"/>
    <w:rsid w:val="00975C29"/>
    <w:rsid w:val="00975F71"/>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389"/>
    <w:rsid w:val="00977584"/>
    <w:rsid w:val="009777E8"/>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5D"/>
    <w:rsid w:val="00985880"/>
    <w:rsid w:val="00985A96"/>
    <w:rsid w:val="00985C2D"/>
    <w:rsid w:val="00985E68"/>
    <w:rsid w:val="00985E8C"/>
    <w:rsid w:val="00985EB7"/>
    <w:rsid w:val="00985EFD"/>
    <w:rsid w:val="00985F33"/>
    <w:rsid w:val="00985F90"/>
    <w:rsid w:val="0098605C"/>
    <w:rsid w:val="00986068"/>
    <w:rsid w:val="009862C6"/>
    <w:rsid w:val="0098637B"/>
    <w:rsid w:val="00986430"/>
    <w:rsid w:val="00986505"/>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C5D"/>
    <w:rsid w:val="00987D2D"/>
    <w:rsid w:val="00987D72"/>
    <w:rsid w:val="00987DA9"/>
    <w:rsid w:val="00987F08"/>
    <w:rsid w:val="00987FCB"/>
    <w:rsid w:val="0099003A"/>
    <w:rsid w:val="00990113"/>
    <w:rsid w:val="0099019F"/>
    <w:rsid w:val="00990464"/>
    <w:rsid w:val="009907E0"/>
    <w:rsid w:val="00990816"/>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87"/>
    <w:rsid w:val="00992311"/>
    <w:rsid w:val="0099240E"/>
    <w:rsid w:val="009924ED"/>
    <w:rsid w:val="0099265F"/>
    <w:rsid w:val="00992706"/>
    <w:rsid w:val="009927AE"/>
    <w:rsid w:val="009927C1"/>
    <w:rsid w:val="009927CD"/>
    <w:rsid w:val="00992829"/>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E41"/>
    <w:rsid w:val="00994EE0"/>
    <w:rsid w:val="0099506E"/>
    <w:rsid w:val="00995073"/>
    <w:rsid w:val="00995160"/>
    <w:rsid w:val="00995179"/>
    <w:rsid w:val="00995423"/>
    <w:rsid w:val="00995543"/>
    <w:rsid w:val="00995584"/>
    <w:rsid w:val="009955B4"/>
    <w:rsid w:val="00995649"/>
    <w:rsid w:val="00995670"/>
    <w:rsid w:val="009956A1"/>
    <w:rsid w:val="009956DE"/>
    <w:rsid w:val="009956E5"/>
    <w:rsid w:val="00995881"/>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2F"/>
    <w:rsid w:val="009968E5"/>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AF8"/>
    <w:rsid w:val="00997B4C"/>
    <w:rsid w:val="00997B55"/>
    <w:rsid w:val="00997BAA"/>
    <w:rsid w:val="00997BAB"/>
    <w:rsid w:val="00997D2E"/>
    <w:rsid w:val="00997EC5"/>
    <w:rsid w:val="00997ECC"/>
    <w:rsid w:val="009A0075"/>
    <w:rsid w:val="009A00E6"/>
    <w:rsid w:val="009A02A4"/>
    <w:rsid w:val="009A0513"/>
    <w:rsid w:val="009A0621"/>
    <w:rsid w:val="009A06C5"/>
    <w:rsid w:val="009A0798"/>
    <w:rsid w:val="009A0807"/>
    <w:rsid w:val="009A08D4"/>
    <w:rsid w:val="009A0A75"/>
    <w:rsid w:val="009A0AAD"/>
    <w:rsid w:val="009A0AEC"/>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1FC"/>
    <w:rsid w:val="009A3434"/>
    <w:rsid w:val="009A37D0"/>
    <w:rsid w:val="009A38F5"/>
    <w:rsid w:val="009A3956"/>
    <w:rsid w:val="009A3994"/>
    <w:rsid w:val="009A3AAF"/>
    <w:rsid w:val="009A3B85"/>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61D"/>
    <w:rsid w:val="009A5797"/>
    <w:rsid w:val="009A57CF"/>
    <w:rsid w:val="009A5867"/>
    <w:rsid w:val="009A597F"/>
    <w:rsid w:val="009A5BED"/>
    <w:rsid w:val="009A5C7A"/>
    <w:rsid w:val="009A5D5E"/>
    <w:rsid w:val="009A5F00"/>
    <w:rsid w:val="009A60F6"/>
    <w:rsid w:val="009A6234"/>
    <w:rsid w:val="009A6251"/>
    <w:rsid w:val="009A63ED"/>
    <w:rsid w:val="009A6517"/>
    <w:rsid w:val="009A6526"/>
    <w:rsid w:val="009A652F"/>
    <w:rsid w:val="009A6601"/>
    <w:rsid w:val="009A669B"/>
    <w:rsid w:val="009A674C"/>
    <w:rsid w:val="009A6970"/>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FB"/>
    <w:rsid w:val="009B0573"/>
    <w:rsid w:val="009B065F"/>
    <w:rsid w:val="009B070A"/>
    <w:rsid w:val="009B0A39"/>
    <w:rsid w:val="009B0B71"/>
    <w:rsid w:val="009B0CC0"/>
    <w:rsid w:val="009B0CD4"/>
    <w:rsid w:val="009B0EC1"/>
    <w:rsid w:val="009B0F58"/>
    <w:rsid w:val="009B101C"/>
    <w:rsid w:val="009B107C"/>
    <w:rsid w:val="009B1489"/>
    <w:rsid w:val="009B1537"/>
    <w:rsid w:val="009B15EF"/>
    <w:rsid w:val="009B181A"/>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15A"/>
    <w:rsid w:val="009B326A"/>
    <w:rsid w:val="009B3350"/>
    <w:rsid w:val="009B3562"/>
    <w:rsid w:val="009B36BC"/>
    <w:rsid w:val="009B37CF"/>
    <w:rsid w:val="009B37E1"/>
    <w:rsid w:val="009B3810"/>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E8"/>
    <w:rsid w:val="009C0910"/>
    <w:rsid w:val="009C0932"/>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D5"/>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504"/>
    <w:rsid w:val="009C759E"/>
    <w:rsid w:val="009C75D6"/>
    <w:rsid w:val="009C775F"/>
    <w:rsid w:val="009C7842"/>
    <w:rsid w:val="009C7906"/>
    <w:rsid w:val="009C7A65"/>
    <w:rsid w:val="009C7A76"/>
    <w:rsid w:val="009C7B96"/>
    <w:rsid w:val="009C7BBE"/>
    <w:rsid w:val="009C7CB7"/>
    <w:rsid w:val="009C7DB9"/>
    <w:rsid w:val="009C7DF8"/>
    <w:rsid w:val="009C7F0E"/>
    <w:rsid w:val="009C7FD2"/>
    <w:rsid w:val="009D01B5"/>
    <w:rsid w:val="009D0203"/>
    <w:rsid w:val="009D0264"/>
    <w:rsid w:val="009D03A6"/>
    <w:rsid w:val="009D03B9"/>
    <w:rsid w:val="009D03E0"/>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BEC"/>
    <w:rsid w:val="009D1D8B"/>
    <w:rsid w:val="009D1E72"/>
    <w:rsid w:val="009D1EF0"/>
    <w:rsid w:val="009D1F1C"/>
    <w:rsid w:val="009D203B"/>
    <w:rsid w:val="009D208D"/>
    <w:rsid w:val="009D212E"/>
    <w:rsid w:val="009D215F"/>
    <w:rsid w:val="009D221C"/>
    <w:rsid w:val="009D2251"/>
    <w:rsid w:val="009D26E9"/>
    <w:rsid w:val="009D276B"/>
    <w:rsid w:val="009D279A"/>
    <w:rsid w:val="009D2847"/>
    <w:rsid w:val="009D2C42"/>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AD1"/>
    <w:rsid w:val="009D4C48"/>
    <w:rsid w:val="009D5052"/>
    <w:rsid w:val="009D517B"/>
    <w:rsid w:val="009D5392"/>
    <w:rsid w:val="009D54FF"/>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AC"/>
    <w:rsid w:val="009E00BB"/>
    <w:rsid w:val="009E017B"/>
    <w:rsid w:val="009E044D"/>
    <w:rsid w:val="009E0534"/>
    <w:rsid w:val="009E053F"/>
    <w:rsid w:val="009E0577"/>
    <w:rsid w:val="009E05B2"/>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235A"/>
    <w:rsid w:val="009E25D4"/>
    <w:rsid w:val="009E260F"/>
    <w:rsid w:val="009E266D"/>
    <w:rsid w:val="009E26F0"/>
    <w:rsid w:val="009E2863"/>
    <w:rsid w:val="009E288C"/>
    <w:rsid w:val="009E29C5"/>
    <w:rsid w:val="009E2AE3"/>
    <w:rsid w:val="009E2AF7"/>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C0"/>
    <w:rsid w:val="009E3BC4"/>
    <w:rsid w:val="009E3F5D"/>
    <w:rsid w:val="009E3F63"/>
    <w:rsid w:val="009E3F7A"/>
    <w:rsid w:val="009E402D"/>
    <w:rsid w:val="009E42E9"/>
    <w:rsid w:val="009E43EB"/>
    <w:rsid w:val="009E444E"/>
    <w:rsid w:val="009E4478"/>
    <w:rsid w:val="009E46B7"/>
    <w:rsid w:val="009E4808"/>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50"/>
    <w:rsid w:val="009E5FCA"/>
    <w:rsid w:val="009E628D"/>
    <w:rsid w:val="009E6444"/>
    <w:rsid w:val="009E6476"/>
    <w:rsid w:val="009E656E"/>
    <w:rsid w:val="009E6751"/>
    <w:rsid w:val="009E6825"/>
    <w:rsid w:val="009E68A4"/>
    <w:rsid w:val="009E6A0C"/>
    <w:rsid w:val="009E6A64"/>
    <w:rsid w:val="009E6B13"/>
    <w:rsid w:val="009E6C95"/>
    <w:rsid w:val="009E6D74"/>
    <w:rsid w:val="009E6E25"/>
    <w:rsid w:val="009E6F13"/>
    <w:rsid w:val="009E7268"/>
    <w:rsid w:val="009E7276"/>
    <w:rsid w:val="009E7370"/>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47C"/>
    <w:rsid w:val="009F1541"/>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D3"/>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948"/>
    <w:rsid w:val="009F5BFB"/>
    <w:rsid w:val="009F5C0E"/>
    <w:rsid w:val="009F5D91"/>
    <w:rsid w:val="009F5E34"/>
    <w:rsid w:val="009F5E46"/>
    <w:rsid w:val="009F5E99"/>
    <w:rsid w:val="009F6376"/>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FC"/>
    <w:rsid w:val="009F7438"/>
    <w:rsid w:val="009F7467"/>
    <w:rsid w:val="009F7470"/>
    <w:rsid w:val="009F7494"/>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03"/>
    <w:rsid w:val="00A10816"/>
    <w:rsid w:val="00A108E9"/>
    <w:rsid w:val="00A109EC"/>
    <w:rsid w:val="00A10A00"/>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12"/>
    <w:rsid w:val="00A1278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61D"/>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B92"/>
    <w:rsid w:val="00A17C4E"/>
    <w:rsid w:val="00A17DCB"/>
    <w:rsid w:val="00A17F9C"/>
    <w:rsid w:val="00A17FC4"/>
    <w:rsid w:val="00A20064"/>
    <w:rsid w:val="00A202DE"/>
    <w:rsid w:val="00A203F5"/>
    <w:rsid w:val="00A2040B"/>
    <w:rsid w:val="00A2045F"/>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614"/>
    <w:rsid w:val="00A24679"/>
    <w:rsid w:val="00A247F9"/>
    <w:rsid w:val="00A2481C"/>
    <w:rsid w:val="00A24829"/>
    <w:rsid w:val="00A24848"/>
    <w:rsid w:val="00A24AA3"/>
    <w:rsid w:val="00A24AC8"/>
    <w:rsid w:val="00A24B22"/>
    <w:rsid w:val="00A24E3A"/>
    <w:rsid w:val="00A24E7B"/>
    <w:rsid w:val="00A24FCD"/>
    <w:rsid w:val="00A250C7"/>
    <w:rsid w:val="00A253B4"/>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06E"/>
    <w:rsid w:val="00A2717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3ED"/>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E68"/>
    <w:rsid w:val="00A34EB0"/>
    <w:rsid w:val="00A34F10"/>
    <w:rsid w:val="00A34FAD"/>
    <w:rsid w:val="00A3507A"/>
    <w:rsid w:val="00A351E2"/>
    <w:rsid w:val="00A35350"/>
    <w:rsid w:val="00A35384"/>
    <w:rsid w:val="00A3550A"/>
    <w:rsid w:val="00A355D1"/>
    <w:rsid w:val="00A35634"/>
    <w:rsid w:val="00A3570D"/>
    <w:rsid w:val="00A357FD"/>
    <w:rsid w:val="00A358EA"/>
    <w:rsid w:val="00A35B52"/>
    <w:rsid w:val="00A35C08"/>
    <w:rsid w:val="00A35D90"/>
    <w:rsid w:val="00A35E3C"/>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C85"/>
    <w:rsid w:val="00A40D23"/>
    <w:rsid w:val="00A40E6B"/>
    <w:rsid w:val="00A40F3B"/>
    <w:rsid w:val="00A40F4C"/>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A"/>
    <w:rsid w:val="00A4231C"/>
    <w:rsid w:val="00A4231E"/>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908"/>
    <w:rsid w:val="00A43A0F"/>
    <w:rsid w:val="00A43B1E"/>
    <w:rsid w:val="00A43B56"/>
    <w:rsid w:val="00A43C0D"/>
    <w:rsid w:val="00A43C61"/>
    <w:rsid w:val="00A43D87"/>
    <w:rsid w:val="00A43DAB"/>
    <w:rsid w:val="00A43E19"/>
    <w:rsid w:val="00A43FF9"/>
    <w:rsid w:val="00A4401E"/>
    <w:rsid w:val="00A4403D"/>
    <w:rsid w:val="00A44221"/>
    <w:rsid w:val="00A44236"/>
    <w:rsid w:val="00A44306"/>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44"/>
    <w:rsid w:val="00A45E62"/>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EE1"/>
    <w:rsid w:val="00A50235"/>
    <w:rsid w:val="00A50297"/>
    <w:rsid w:val="00A502A9"/>
    <w:rsid w:val="00A502DE"/>
    <w:rsid w:val="00A50380"/>
    <w:rsid w:val="00A50443"/>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6C"/>
    <w:rsid w:val="00A5558D"/>
    <w:rsid w:val="00A55627"/>
    <w:rsid w:val="00A5564B"/>
    <w:rsid w:val="00A5585B"/>
    <w:rsid w:val="00A55948"/>
    <w:rsid w:val="00A55AE6"/>
    <w:rsid w:val="00A55B72"/>
    <w:rsid w:val="00A55BCA"/>
    <w:rsid w:val="00A55C83"/>
    <w:rsid w:val="00A55C97"/>
    <w:rsid w:val="00A55CB3"/>
    <w:rsid w:val="00A55CF0"/>
    <w:rsid w:val="00A55D50"/>
    <w:rsid w:val="00A55D97"/>
    <w:rsid w:val="00A55DFE"/>
    <w:rsid w:val="00A55E4F"/>
    <w:rsid w:val="00A56074"/>
    <w:rsid w:val="00A5622E"/>
    <w:rsid w:val="00A5639C"/>
    <w:rsid w:val="00A563C3"/>
    <w:rsid w:val="00A56411"/>
    <w:rsid w:val="00A564E5"/>
    <w:rsid w:val="00A56502"/>
    <w:rsid w:val="00A56596"/>
    <w:rsid w:val="00A565FD"/>
    <w:rsid w:val="00A566D7"/>
    <w:rsid w:val="00A566F3"/>
    <w:rsid w:val="00A568C0"/>
    <w:rsid w:val="00A569D6"/>
    <w:rsid w:val="00A56B0B"/>
    <w:rsid w:val="00A56CCB"/>
    <w:rsid w:val="00A56D1D"/>
    <w:rsid w:val="00A56D4B"/>
    <w:rsid w:val="00A56EFA"/>
    <w:rsid w:val="00A56FC2"/>
    <w:rsid w:val="00A571FE"/>
    <w:rsid w:val="00A574F4"/>
    <w:rsid w:val="00A57648"/>
    <w:rsid w:val="00A5792D"/>
    <w:rsid w:val="00A579B2"/>
    <w:rsid w:val="00A57B9E"/>
    <w:rsid w:val="00A57C66"/>
    <w:rsid w:val="00A57D30"/>
    <w:rsid w:val="00A60128"/>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3EAC"/>
    <w:rsid w:val="00A64083"/>
    <w:rsid w:val="00A640FE"/>
    <w:rsid w:val="00A642FF"/>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838"/>
    <w:rsid w:val="00A6683B"/>
    <w:rsid w:val="00A66896"/>
    <w:rsid w:val="00A669DC"/>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C14"/>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7B"/>
    <w:rsid w:val="00A72892"/>
    <w:rsid w:val="00A728F7"/>
    <w:rsid w:val="00A729FA"/>
    <w:rsid w:val="00A72B79"/>
    <w:rsid w:val="00A72C48"/>
    <w:rsid w:val="00A72DF4"/>
    <w:rsid w:val="00A72E8B"/>
    <w:rsid w:val="00A72EB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25"/>
    <w:rsid w:val="00A92781"/>
    <w:rsid w:val="00A9291A"/>
    <w:rsid w:val="00A92A76"/>
    <w:rsid w:val="00A92C3F"/>
    <w:rsid w:val="00A92DDD"/>
    <w:rsid w:val="00A92F9C"/>
    <w:rsid w:val="00A92FF0"/>
    <w:rsid w:val="00A9302B"/>
    <w:rsid w:val="00A9304D"/>
    <w:rsid w:val="00A9317F"/>
    <w:rsid w:val="00A9327C"/>
    <w:rsid w:val="00A933B4"/>
    <w:rsid w:val="00A937AC"/>
    <w:rsid w:val="00A93921"/>
    <w:rsid w:val="00A93939"/>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B37"/>
    <w:rsid w:val="00A94C2F"/>
    <w:rsid w:val="00A94CE2"/>
    <w:rsid w:val="00A94CF8"/>
    <w:rsid w:val="00A94E7B"/>
    <w:rsid w:val="00A950E2"/>
    <w:rsid w:val="00A95336"/>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61A"/>
    <w:rsid w:val="00A9669B"/>
    <w:rsid w:val="00A9670D"/>
    <w:rsid w:val="00A96739"/>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2AA"/>
    <w:rsid w:val="00AA23FB"/>
    <w:rsid w:val="00AA25D0"/>
    <w:rsid w:val="00AA2762"/>
    <w:rsid w:val="00AA2AB8"/>
    <w:rsid w:val="00AA2BCC"/>
    <w:rsid w:val="00AA2CCB"/>
    <w:rsid w:val="00AA2CE5"/>
    <w:rsid w:val="00AA2D0F"/>
    <w:rsid w:val="00AA2DB3"/>
    <w:rsid w:val="00AA2E78"/>
    <w:rsid w:val="00AA2EA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83"/>
    <w:rsid w:val="00AB415E"/>
    <w:rsid w:val="00AB41EB"/>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F8"/>
    <w:rsid w:val="00AC315B"/>
    <w:rsid w:val="00AC32F7"/>
    <w:rsid w:val="00AC3334"/>
    <w:rsid w:val="00AC334F"/>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DE"/>
    <w:rsid w:val="00AD6FD8"/>
    <w:rsid w:val="00AD7190"/>
    <w:rsid w:val="00AD72F3"/>
    <w:rsid w:val="00AD7487"/>
    <w:rsid w:val="00AD753A"/>
    <w:rsid w:val="00AD7797"/>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006"/>
    <w:rsid w:val="00AE22C0"/>
    <w:rsid w:val="00AE2384"/>
    <w:rsid w:val="00AE26BD"/>
    <w:rsid w:val="00AE2960"/>
    <w:rsid w:val="00AE2962"/>
    <w:rsid w:val="00AE2994"/>
    <w:rsid w:val="00AE2997"/>
    <w:rsid w:val="00AE2999"/>
    <w:rsid w:val="00AE2B92"/>
    <w:rsid w:val="00AE2BE1"/>
    <w:rsid w:val="00AE2C5A"/>
    <w:rsid w:val="00AE2CE9"/>
    <w:rsid w:val="00AE2DA3"/>
    <w:rsid w:val="00AE3565"/>
    <w:rsid w:val="00AE3615"/>
    <w:rsid w:val="00AE3668"/>
    <w:rsid w:val="00AE3680"/>
    <w:rsid w:val="00AE388C"/>
    <w:rsid w:val="00AE3942"/>
    <w:rsid w:val="00AE394E"/>
    <w:rsid w:val="00AE398F"/>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2B"/>
    <w:rsid w:val="00AE446D"/>
    <w:rsid w:val="00AE463B"/>
    <w:rsid w:val="00AE466B"/>
    <w:rsid w:val="00AE47A7"/>
    <w:rsid w:val="00AE4C5E"/>
    <w:rsid w:val="00AE4CBA"/>
    <w:rsid w:val="00AE4E7E"/>
    <w:rsid w:val="00AE5068"/>
    <w:rsid w:val="00AE506A"/>
    <w:rsid w:val="00AE5082"/>
    <w:rsid w:val="00AE515D"/>
    <w:rsid w:val="00AE5171"/>
    <w:rsid w:val="00AE52D5"/>
    <w:rsid w:val="00AE52FF"/>
    <w:rsid w:val="00AE5344"/>
    <w:rsid w:val="00AE55D3"/>
    <w:rsid w:val="00AE561E"/>
    <w:rsid w:val="00AE56F6"/>
    <w:rsid w:val="00AE5952"/>
    <w:rsid w:val="00AE596C"/>
    <w:rsid w:val="00AE5EEF"/>
    <w:rsid w:val="00AE5FC2"/>
    <w:rsid w:val="00AE5FE5"/>
    <w:rsid w:val="00AE601E"/>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F27"/>
    <w:rsid w:val="00AF0F2D"/>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246"/>
    <w:rsid w:val="00AF3340"/>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8C"/>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E4E"/>
    <w:rsid w:val="00B02FD8"/>
    <w:rsid w:val="00B03038"/>
    <w:rsid w:val="00B0309A"/>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0A"/>
    <w:rsid w:val="00B07DEA"/>
    <w:rsid w:val="00B07DF8"/>
    <w:rsid w:val="00B07EA3"/>
    <w:rsid w:val="00B07EE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CE"/>
    <w:rsid w:val="00B11807"/>
    <w:rsid w:val="00B11929"/>
    <w:rsid w:val="00B11C14"/>
    <w:rsid w:val="00B11D4B"/>
    <w:rsid w:val="00B11D8E"/>
    <w:rsid w:val="00B121E1"/>
    <w:rsid w:val="00B1223F"/>
    <w:rsid w:val="00B12244"/>
    <w:rsid w:val="00B12345"/>
    <w:rsid w:val="00B1235A"/>
    <w:rsid w:val="00B123B1"/>
    <w:rsid w:val="00B124E9"/>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245"/>
    <w:rsid w:val="00B172E5"/>
    <w:rsid w:val="00B17400"/>
    <w:rsid w:val="00B1740E"/>
    <w:rsid w:val="00B17626"/>
    <w:rsid w:val="00B17734"/>
    <w:rsid w:val="00B179DE"/>
    <w:rsid w:val="00B17AE2"/>
    <w:rsid w:val="00B17DB0"/>
    <w:rsid w:val="00B17E3D"/>
    <w:rsid w:val="00B17E58"/>
    <w:rsid w:val="00B17EFE"/>
    <w:rsid w:val="00B20074"/>
    <w:rsid w:val="00B20171"/>
    <w:rsid w:val="00B20255"/>
    <w:rsid w:val="00B202DC"/>
    <w:rsid w:val="00B20512"/>
    <w:rsid w:val="00B20555"/>
    <w:rsid w:val="00B20564"/>
    <w:rsid w:val="00B20A57"/>
    <w:rsid w:val="00B20BF7"/>
    <w:rsid w:val="00B20E11"/>
    <w:rsid w:val="00B20E96"/>
    <w:rsid w:val="00B20FBA"/>
    <w:rsid w:val="00B210D5"/>
    <w:rsid w:val="00B210EA"/>
    <w:rsid w:val="00B21209"/>
    <w:rsid w:val="00B21274"/>
    <w:rsid w:val="00B21293"/>
    <w:rsid w:val="00B212E0"/>
    <w:rsid w:val="00B2143B"/>
    <w:rsid w:val="00B21454"/>
    <w:rsid w:val="00B21611"/>
    <w:rsid w:val="00B218A5"/>
    <w:rsid w:val="00B21984"/>
    <w:rsid w:val="00B21A7A"/>
    <w:rsid w:val="00B21CE5"/>
    <w:rsid w:val="00B21F6F"/>
    <w:rsid w:val="00B2202D"/>
    <w:rsid w:val="00B2206E"/>
    <w:rsid w:val="00B22099"/>
    <w:rsid w:val="00B22237"/>
    <w:rsid w:val="00B222F1"/>
    <w:rsid w:val="00B223AF"/>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2CC"/>
    <w:rsid w:val="00B27429"/>
    <w:rsid w:val="00B27691"/>
    <w:rsid w:val="00B27A62"/>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D3"/>
    <w:rsid w:val="00B322EE"/>
    <w:rsid w:val="00B323AE"/>
    <w:rsid w:val="00B3258F"/>
    <w:rsid w:val="00B3259A"/>
    <w:rsid w:val="00B325C2"/>
    <w:rsid w:val="00B32815"/>
    <w:rsid w:val="00B328A3"/>
    <w:rsid w:val="00B3296C"/>
    <w:rsid w:val="00B32A33"/>
    <w:rsid w:val="00B32AE2"/>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86A"/>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A12"/>
    <w:rsid w:val="00B37AE7"/>
    <w:rsid w:val="00B37BC6"/>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A7"/>
    <w:rsid w:val="00B43D5E"/>
    <w:rsid w:val="00B43D91"/>
    <w:rsid w:val="00B4418C"/>
    <w:rsid w:val="00B4423C"/>
    <w:rsid w:val="00B443C8"/>
    <w:rsid w:val="00B444BA"/>
    <w:rsid w:val="00B446FC"/>
    <w:rsid w:val="00B4477D"/>
    <w:rsid w:val="00B44837"/>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7AC"/>
    <w:rsid w:val="00B507C4"/>
    <w:rsid w:val="00B5090D"/>
    <w:rsid w:val="00B50B6E"/>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BE5"/>
    <w:rsid w:val="00B53C00"/>
    <w:rsid w:val="00B53C49"/>
    <w:rsid w:val="00B53D24"/>
    <w:rsid w:val="00B53D5D"/>
    <w:rsid w:val="00B53E0A"/>
    <w:rsid w:val="00B53E2F"/>
    <w:rsid w:val="00B5411F"/>
    <w:rsid w:val="00B54162"/>
    <w:rsid w:val="00B542EF"/>
    <w:rsid w:val="00B543BF"/>
    <w:rsid w:val="00B54462"/>
    <w:rsid w:val="00B54695"/>
    <w:rsid w:val="00B5483C"/>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C3"/>
    <w:rsid w:val="00B61F57"/>
    <w:rsid w:val="00B6213C"/>
    <w:rsid w:val="00B621E0"/>
    <w:rsid w:val="00B623A8"/>
    <w:rsid w:val="00B623C4"/>
    <w:rsid w:val="00B623C5"/>
    <w:rsid w:val="00B624AD"/>
    <w:rsid w:val="00B624CA"/>
    <w:rsid w:val="00B6259A"/>
    <w:rsid w:val="00B626C6"/>
    <w:rsid w:val="00B62AC7"/>
    <w:rsid w:val="00B62C9A"/>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DF2"/>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F00"/>
    <w:rsid w:val="00B670F4"/>
    <w:rsid w:val="00B672E4"/>
    <w:rsid w:val="00B673CE"/>
    <w:rsid w:val="00B675BF"/>
    <w:rsid w:val="00B677A7"/>
    <w:rsid w:val="00B67865"/>
    <w:rsid w:val="00B67890"/>
    <w:rsid w:val="00B6790C"/>
    <w:rsid w:val="00B67951"/>
    <w:rsid w:val="00B67ADC"/>
    <w:rsid w:val="00B67BDD"/>
    <w:rsid w:val="00B67CE1"/>
    <w:rsid w:val="00B67F68"/>
    <w:rsid w:val="00B67F9F"/>
    <w:rsid w:val="00B701C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95A"/>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74C"/>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4C4"/>
    <w:rsid w:val="00B85631"/>
    <w:rsid w:val="00B857A7"/>
    <w:rsid w:val="00B857AE"/>
    <w:rsid w:val="00B8581A"/>
    <w:rsid w:val="00B8584B"/>
    <w:rsid w:val="00B85990"/>
    <w:rsid w:val="00B85C62"/>
    <w:rsid w:val="00B85CC9"/>
    <w:rsid w:val="00B85CF5"/>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2F9"/>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F09"/>
    <w:rsid w:val="00B93F77"/>
    <w:rsid w:val="00B93F79"/>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E1F"/>
    <w:rsid w:val="00B96EE3"/>
    <w:rsid w:val="00B9713F"/>
    <w:rsid w:val="00B972C5"/>
    <w:rsid w:val="00B97310"/>
    <w:rsid w:val="00B9737D"/>
    <w:rsid w:val="00B9756D"/>
    <w:rsid w:val="00B97753"/>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2AD"/>
    <w:rsid w:val="00BA13E6"/>
    <w:rsid w:val="00BA14D6"/>
    <w:rsid w:val="00BA166A"/>
    <w:rsid w:val="00BA1691"/>
    <w:rsid w:val="00BA1932"/>
    <w:rsid w:val="00BA1C9E"/>
    <w:rsid w:val="00BA1CEB"/>
    <w:rsid w:val="00BA1E97"/>
    <w:rsid w:val="00BA1F50"/>
    <w:rsid w:val="00BA1F7B"/>
    <w:rsid w:val="00BA2074"/>
    <w:rsid w:val="00BA2129"/>
    <w:rsid w:val="00BA2177"/>
    <w:rsid w:val="00BA235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F78"/>
    <w:rsid w:val="00BA7025"/>
    <w:rsid w:val="00BA7146"/>
    <w:rsid w:val="00BA7175"/>
    <w:rsid w:val="00BA72E3"/>
    <w:rsid w:val="00BA7489"/>
    <w:rsid w:val="00BA7792"/>
    <w:rsid w:val="00BA7911"/>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C87"/>
    <w:rsid w:val="00BB0D18"/>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CF1"/>
    <w:rsid w:val="00BB1F1B"/>
    <w:rsid w:val="00BB21A0"/>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69C"/>
    <w:rsid w:val="00BB3830"/>
    <w:rsid w:val="00BB3940"/>
    <w:rsid w:val="00BB3B00"/>
    <w:rsid w:val="00BB3B11"/>
    <w:rsid w:val="00BB3B79"/>
    <w:rsid w:val="00BB3D08"/>
    <w:rsid w:val="00BB3D28"/>
    <w:rsid w:val="00BB3F35"/>
    <w:rsid w:val="00BB40E4"/>
    <w:rsid w:val="00BB4191"/>
    <w:rsid w:val="00BB41B9"/>
    <w:rsid w:val="00BB421F"/>
    <w:rsid w:val="00BB42B6"/>
    <w:rsid w:val="00BB4302"/>
    <w:rsid w:val="00BB4447"/>
    <w:rsid w:val="00BB458A"/>
    <w:rsid w:val="00BB465F"/>
    <w:rsid w:val="00BB4728"/>
    <w:rsid w:val="00BB4779"/>
    <w:rsid w:val="00BB48B0"/>
    <w:rsid w:val="00BB48B6"/>
    <w:rsid w:val="00BB4CBA"/>
    <w:rsid w:val="00BB4E82"/>
    <w:rsid w:val="00BB4FCD"/>
    <w:rsid w:val="00BB50C0"/>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D03"/>
    <w:rsid w:val="00BB6D1D"/>
    <w:rsid w:val="00BB7167"/>
    <w:rsid w:val="00BB7246"/>
    <w:rsid w:val="00BB72C7"/>
    <w:rsid w:val="00BB73E2"/>
    <w:rsid w:val="00BB758C"/>
    <w:rsid w:val="00BB75F5"/>
    <w:rsid w:val="00BB760B"/>
    <w:rsid w:val="00BB767E"/>
    <w:rsid w:val="00BB780A"/>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C1"/>
    <w:rsid w:val="00BC592C"/>
    <w:rsid w:val="00BC5BE5"/>
    <w:rsid w:val="00BC5BE9"/>
    <w:rsid w:val="00BC5DBD"/>
    <w:rsid w:val="00BC619B"/>
    <w:rsid w:val="00BC6264"/>
    <w:rsid w:val="00BC63F3"/>
    <w:rsid w:val="00BC6501"/>
    <w:rsid w:val="00BC651C"/>
    <w:rsid w:val="00BC6885"/>
    <w:rsid w:val="00BC698F"/>
    <w:rsid w:val="00BC6A20"/>
    <w:rsid w:val="00BC6B23"/>
    <w:rsid w:val="00BC6B57"/>
    <w:rsid w:val="00BC6E0B"/>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B0"/>
    <w:rsid w:val="00BE58FE"/>
    <w:rsid w:val="00BE59BC"/>
    <w:rsid w:val="00BE5DB0"/>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EB"/>
    <w:rsid w:val="00BF214F"/>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EE"/>
    <w:rsid w:val="00BF3522"/>
    <w:rsid w:val="00BF363B"/>
    <w:rsid w:val="00BF36A3"/>
    <w:rsid w:val="00BF373E"/>
    <w:rsid w:val="00BF3934"/>
    <w:rsid w:val="00BF3AE5"/>
    <w:rsid w:val="00BF3C9D"/>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B6C"/>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068"/>
    <w:rsid w:val="00C04147"/>
    <w:rsid w:val="00C041A1"/>
    <w:rsid w:val="00C0431A"/>
    <w:rsid w:val="00C045F6"/>
    <w:rsid w:val="00C04705"/>
    <w:rsid w:val="00C0489A"/>
    <w:rsid w:val="00C04969"/>
    <w:rsid w:val="00C04A9A"/>
    <w:rsid w:val="00C04FB2"/>
    <w:rsid w:val="00C05041"/>
    <w:rsid w:val="00C05048"/>
    <w:rsid w:val="00C0508D"/>
    <w:rsid w:val="00C050A7"/>
    <w:rsid w:val="00C0518C"/>
    <w:rsid w:val="00C053DC"/>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4C8"/>
    <w:rsid w:val="00C06980"/>
    <w:rsid w:val="00C06983"/>
    <w:rsid w:val="00C06B21"/>
    <w:rsid w:val="00C06B63"/>
    <w:rsid w:val="00C06B6B"/>
    <w:rsid w:val="00C06D53"/>
    <w:rsid w:val="00C06DF7"/>
    <w:rsid w:val="00C0738F"/>
    <w:rsid w:val="00C07760"/>
    <w:rsid w:val="00C07954"/>
    <w:rsid w:val="00C07BE3"/>
    <w:rsid w:val="00C07D15"/>
    <w:rsid w:val="00C07D1D"/>
    <w:rsid w:val="00C07E43"/>
    <w:rsid w:val="00C07E4F"/>
    <w:rsid w:val="00C07E55"/>
    <w:rsid w:val="00C07F2A"/>
    <w:rsid w:val="00C07F94"/>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8E"/>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A35"/>
    <w:rsid w:val="00C20A6D"/>
    <w:rsid w:val="00C20BF8"/>
    <w:rsid w:val="00C20C51"/>
    <w:rsid w:val="00C20D15"/>
    <w:rsid w:val="00C20E15"/>
    <w:rsid w:val="00C20EC5"/>
    <w:rsid w:val="00C20F5C"/>
    <w:rsid w:val="00C20F7A"/>
    <w:rsid w:val="00C211F1"/>
    <w:rsid w:val="00C2127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99"/>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267"/>
    <w:rsid w:val="00C243AE"/>
    <w:rsid w:val="00C24432"/>
    <w:rsid w:val="00C2443F"/>
    <w:rsid w:val="00C2463D"/>
    <w:rsid w:val="00C2479A"/>
    <w:rsid w:val="00C249CC"/>
    <w:rsid w:val="00C249FB"/>
    <w:rsid w:val="00C24A7F"/>
    <w:rsid w:val="00C24B28"/>
    <w:rsid w:val="00C24C15"/>
    <w:rsid w:val="00C24C4B"/>
    <w:rsid w:val="00C24C91"/>
    <w:rsid w:val="00C24E1C"/>
    <w:rsid w:val="00C24F76"/>
    <w:rsid w:val="00C25130"/>
    <w:rsid w:val="00C25212"/>
    <w:rsid w:val="00C2544C"/>
    <w:rsid w:val="00C25501"/>
    <w:rsid w:val="00C256F7"/>
    <w:rsid w:val="00C2576F"/>
    <w:rsid w:val="00C259E3"/>
    <w:rsid w:val="00C25A42"/>
    <w:rsid w:val="00C25E25"/>
    <w:rsid w:val="00C25E7E"/>
    <w:rsid w:val="00C25F1D"/>
    <w:rsid w:val="00C25F57"/>
    <w:rsid w:val="00C25FAB"/>
    <w:rsid w:val="00C25FFF"/>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BEC"/>
    <w:rsid w:val="00C26C08"/>
    <w:rsid w:val="00C26D47"/>
    <w:rsid w:val="00C26FA0"/>
    <w:rsid w:val="00C2706E"/>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61C"/>
    <w:rsid w:val="00C35636"/>
    <w:rsid w:val="00C35652"/>
    <w:rsid w:val="00C35735"/>
    <w:rsid w:val="00C357BC"/>
    <w:rsid w:val="00C358C5"/>
    <w:rsid w:val="00C35969"/>
    <w:rsid w:val="00C35B48"/>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E5"/>
    <w:rsid w:val="00C374AB"/>
    <w:rsid w:val="00C37586"/>
    <w:rsid w:val="00C37654"/>
    <w:rsid w:val="00C37713"/>
    <w:rsid w:val="00C37831"/>
    <w:rsid w:val="00C378A1"/>
    <w:rsid w:val="00C378F3"/>
    <w:rsid w:val="00C37955"/>
    <w:rsid w:val="00C379F7"/>
    <w:rsid w:val="00C37C58"/>
    <w:rsid w:val="00C37DF9"/>
    <w:rsid w:val="00C40011"/>
    <w:rsid w:val="00C4003E"/>
    <w:rsid w:val="00C40151"/>
    <w:rsid w:val="00C401A6"/>
    <w:rsid w:val="00C4026A"/>
    <w:rsid w:val="00C4042B"/>
    <w:rsid w:val="00C4056D"/>
    <w:rsid w:val="00C4062F"/>
    <w:rsid w:val="00C40C29"/>
    <w:rsid w:val="00C40D22"/>
    <w:rsid w:val="00C40D2E"/>
    <w:rsid w:val="00C41374"/>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5FA"/>
    <w:rsid w:val="00C46A31"/>
    <w:rsid w:val="00C46A9D"/>
    <w:rsid w:val="00C46CF7"/>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50033"/>
    <w:rsid w:val="00C501F4"/>
    <w:rsid w:val="00C502F4"/>
    <w:rsid w:val="00C50330"/>
    <w:rsid w:val="00C5042C"/>
    <w:rsid w:val="00C5049F"/>
    <w:rsid w:val="00C50616"/>
    <w:rsid w:val="00C50764"/>
    <w:rsid w:val="00C5087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774"/>
    <w:rsid w:val="00C52859"/>
    <w:rsid w:val="00C52CA7"/>
    <w:rsid w:val="00C52E42"/>
    <w:rsid w:val="00C52E87"/>
    <w:rsid w:val="00C52F2C"/>
    <w:rsid w:val="00C52F5A"/>
    <w:rsid w:val="00C53020"/>
    <w:rsid w:val="00C53194"/>
    <w:rsid w:val="00C53257"/>
    <w:rsid w:val="00C5338D"/>
    <w:rsid w:val="00C533BC"/>
    <w:rsid w:val="00C5349F"/>
    <w:rsid w:val="00C53581"/>
    <w:rsid w:val="00C536FE"/>
    <w:rsid w:val="00C5397E"/>
    <w:rsid w:val="00C53A54"/>
    <w:rsid w:val="00C53AA0"/>
    <w:rsid w:val="00C53AF7"/>
    <w:rsid w:val="00C53B66"/>
    <w:rsid w:val="00C53CC7"/>
    <w:rsid w:val="00C54055"/>
    <w:rsid w:val="00C5409F"/>
    <w:rsid w:val="00C5416E"/>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CC"/>
    <w:rsid w:val="00C56E33"/>
    <w:rsid w:val="00C56FAF"/>
    <w:rsid w:val="00C5711A"/>
    <w:rsid w:val="00C573EF"/>
    <w:rsid w:val="00C57801"/>
    <w:rsid w:val="00C578F7"/>
    <w:rsid w:val="00C5793B"/>
    <w:rsid w:val="00C5799D"/>
    <w:rsid w:val="00C57A45"/>
    <w:rsid w:val="00C57BE5"/>
    <w:rsid w:val="00C57D06"/>
    <w:rsid w:val="00C57FC0"/>
    <w:rsid w:val="00C57FCC"/>
    <w:rsid w:val="00C60099"/>
    <w:rsid w:val="00C60162"/>
    <w:rsid w:val="00C601A7"/>
    <w:rsid w:val="00C6037A"/>
    <w:rsid w:val="00C60421"/>
    <w:rsid w:val="00C6042E"/>
    <w:rsid w:val="00C6046F"/>
    <w:rsid w:val="00C604BB"/>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155"/>
    <w:rsid w:val="00C641D8"/>
    <w:rsid w:val="00C64390"/>
    <w:rsid w:val="00C6442A"/>
    <w:rsid w:val="00C644E5"/>
    <w:rsid w:val="00C64507"/>
    <w:rsid w:val="00C6450A"/>
    <w:rsid w:val="00C64684"/>
    <w:rsid w:val="00C64779"/>
    <w:rsid w:val="00C64A0B"/>
    <w:rsid w:val="00C64A32"/>
    <w:rsid w:val="00C64A77"/>
    <w:rsid w:val="00C64C30"/>
    <w:rsid w:val="00C64C81"/>
    <w:rsid w:val="00C64D5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50"/>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913"/>
    <w:rsid w:val="00C719E5"/>
    <w:rsid w:val="00C719E8"/>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79"/>
    <w:rsid w:val="00C75582"/>
    <w:rsid w:val="00C7587D"/>
    <w:rsid w:val="00C75896"/>
    <w:rsid w:val="00C7591D"/>
    <w:rsid w:val="00C75B58"/>
    <w:rsid w:val="00C75D00"/>
    <w:rsid w:val="00C75F05"/>
    <w:rsid w:val="00C75F6D"/>
    <w:rsid w:val="00C762AB"/>
    <w:rsid w:val="00C7631D"/>
    <w:rsid w:val="00C763B0"/>
    <w:rsid w:val="00C763DB"/>
    <w:rsid w:val="00C76582"/>
    <w:rsid w:val="00C76682"/>
    <w:rsid w:val="00C76817"/>
    <w:rsid w:val="00C76AF1"/>
    <w:rsid w:val="00C76C2A"/>
    <w:rsid w:val="00C76D8A"/>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E43"/>
    <w:rsid w:val="00C81F7E"/>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2C9"/>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416"/>
    <w:rsid w:val="00C86550"/>
    <w:rsid w:val="00C86653"/>
    <w:rsid w:val="00C86768"/>
    <w:rsid w:val="00C867D9"/>
    <w:rsid w:val="00C867E4"/>
    <w:rsid w:val="00C8694D"/>
    <w:rsid w:val="00C86A06"/>
    <w:rsid w:val="00C86A09"/>
    <w:rsid w:val="00C86AD7"/>
    <w:rsid w:val="00C871F7"/>
    <w:rsid w:val="00C87216"/>
    <w:rsid w:val="00C87487"/>
    <w:rsid w:val="00C87AD2"/>
    <w:rsid w:val="00C87C09"/>
    <w:rsid w:val="00C87C54"/>
    <w:rsid w:val="00C87C5E"/>
    <w:rsid w:val="00C87CC9"/>
    <w:rsid w:val="00C87D38"/>
    <w:rsid w:val="00C87EFF"/>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59"/>
    <w:rsid w:val="00C949D1"/>
    <w:rsid w:val="00C94AAC"/>
    <w:rsid w:val="00C94AB2"/>
    <w:rsid w:val="00C94D03"/>
    <w:rsid w:val="00C94F0B"/>
    <w:rsid w:val="00C94F1F"/>
    <w:rsid w:val="00C94FCD"/>
    <w:rsid w:val="00C95193"/>
    <w:rsid w:val="00C95219"/>
    <w:rsid w:val="00C9523D"/>
    <w:rsid w:val="00C95247"/>
    <w:rsid w:val="00C952F7"/>
    <w:rsid w:val="00C955D8"/>
    <w:rsid w:val="00C956C5"/>
    <w:rsid w:val="00C956F5"/>
    <w:rsid w:val="00C95782"/>
    <w:rsid w:val="00C95860"/>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E14"/>
    <w:rsid w:val="00CA3E90"/>
    <w:rsid w:val="00CA3EEB"/>
    <w:rsid w:val="00CA3F33"/>
    <w:rsid w:val="00CA3F36"/>
    <w:rsid w:val="00CA438D"/>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489"/>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9AB"/>
    <w:rsid w:val="00CB0A22"/>
    <w:rsid w:val="00CB0B38"/>
    <w:rsid w:val="00CB0BCA"/>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F1C"/>
    <w:rsid w:val="00CB2F30"/>
    <w:rsid w:val="00CB2FD3"/>
    <w:rsid w:val="00CB30AD"/>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7BE"/>
    <w:rsid w:val="00CB4975"/>
    <w:rsid w:val="00CB4A6A"/>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314"/>
    <w:rsid w:val="00CC0440"/>
    <w:rsid w:val="00CC04ED"/>
    <w:rsid w:val="00CC056B"/>
    <w:rsid w:val="00CC0672"/>
    <w:rsid w:val="00CC0681"/>
    <w:rsid w:val="00CC0794"/>
    <w:rsid w:val="00CC0817"/>
    <w:rsid w:val="00CC082E"/>
    <w:rsid w:val="00CC0A98"/>
    <w:rsid w:val="00CC0BB9"/>
    <w:rsid w:val="00CC0BF3"/>
    <w:rsid w:val="00CC0C27"/>
    <w:rsid w:val="00CC0D53"/>
    <w:rsid w:val="00CC0DEF"/>
    <w:rsid w:val="00CC1135"/>
    <w:rsid w:val="00CC1167"/>
    <w:rsid w:val="00CC118D"/>
    <w:rsid w:val="00CC119D"/>
    <w:rsid w:val="00CC11F8"/>
    <w:rsid w:val="00CC122A"/>
    <w:rsid w:val="00CC1474"/>
    <w:rsid w:val="00CC1534"/>
    <w:rsid w:val="00CC16B0"/>
    <w:rsid w:val="00CC1887"/>
    <w:rsid w:val="00CC1C33"/>
    <w:rsid w:val="00CC1DA5"/>
    <w:rsid w:val="00CC1E81"/>
    <w:rsid w:val="00CC1F8B"/>
    <w:rsid w:val="00CC209B"/>
    <w:rsid w:val="00CC21B6"/>
    <w:rsid w:val="00CC22E1"/>
    <w:rsid w:val="00CC2460"/>
    <w:rsid w:val="00CC247F"/>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2BE"/>
    <w:rsid w:val="00CC54EA"/>
    <w:rsid w:val="00CC5741"/>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1030"/>
    <w:rsid w:val="00CD104A"/>
    <w:rsid w:val="00CD11A8"/>
    <w:rsid w:val="00CD11A9"/>
    <w:rsid w:val="00CD138E"/>
    <w:rsid w:val="00CD13E5"/>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254"/>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FEB"/>
    <w:rsid w:val="00CD4037"/>
    <w:rsid w:val="00CD421A"/>
    <w:rsid w:val="00CD4227"/>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CED"/>
    <w:rsid w:val="00CD5DAA"/>
    <w:rsid w:val="00CD5DC4"/>
    <w:rsid w:val="00CD5E14"/>
    <w:rsid w:val="00CD5F0A"/>
    <w:rsid w:val="00CD6225"/>
    <w:rsid w:val="00CD6281"/>
    <w:rsid w:val="00CD6287"/>
    <w:rsid w:val="00CD6301"/>
    <w:rsid w:val="00CD6345"/>
    <w:rsid w:val="00CD6373"/>
    <w:rsid w:val="00CD642E"/>
    <w:rsid w:val="00CD65A9"/>
    <w:rsid w:val="00CD6792"/>
    <w:rsid w:val="00CD687E"/>
    <w:rsid w:val="00CD68A4"/>
    <w:rsid w:val="00CD69A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88"/>
    <w:rsid w:val="00CE0AFF"/>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6E6B"/>
    <w:rsid w:val="00CE70B0"/>
    <w:rsid w:val="00CE7126"/>
    <w:rsid w:val="00CE7285"/>
    <w:rsid w:val="00CE72E3"/>
    <w:rsid w:val="00CE7304"/>
    <w:rsid w:val="00CE7363"/>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D90"/>
    <w:rsid w:val="00CF2F17"/>
    <w:rsid w:val="00CF2F9C"/>
    <w:rsid w:val="00CF2FAD"/>
    <w:rsid w:val="00CF2FCC"/>
    <w:rsid w:val="00CF2FD9"/>
    <w:rsid w:val="00CF30C0"/>
    <w:rsid w:val="00CF348F"/>
    <w:rsid w:val="00CF34D4"/>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AB4"/>
    <w:rsid w:val="00CF7B57"/>
    <w:rsid w:val="00CF7BAE"/>
    <w:rsid w:val="00CF7D37"/>
    <w:rsid w:val="00CF7EE5"/>
    <w:rsid w:val="00D000E2"/>
    <w:rsid w:val="00D00206"/>
    <w:rsid w:val="00D0026E"/>
    <w:rsid w:val="00D002ED"/>
    <w:rsid w:val="00D0038F"/>
    <w:rsid w:val="00D005CC"/>
    <w:rsid w:val="00D00637"/>
    <w:rsid w:val="00D007B7"/>
    <w:rsid w:val="00D00864"/>
    <w:rsid w:val="00D008D3"/>
    <w:rsid w:val="00D009E6"/>
    <w:rsid w:val="00D00C25"/>
    <w:rsid w:val="00D00C5A"/>
    <w:rsid w:val="00D00D06"/>
    <w:rsid w:val="00D00DB7"/>
    <w:rsid w:val="00D00EB6"/>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47C"/>
    <w:rsid w:val="00D02513"/>
    <w:rsid w:val="00D0251A"/>
    <w:rsid w:val="00D02546"/>
    <w:rsid w:val="00D02569"/>
    <w:rsid w:val="00D025D4"/>
    <w:rsid w:val="00D025DA"/>
    <w:rsid w:val="00D02B6C"/>
    <w:rsid w:val="00D02D34"/>
    <w:rsid w:val="00D02DA6"/>
    <w:rsid w:val="00D02E8F"/>
    <w:rsid w:val="00D02FF1"/>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59F"/>
    <w:rsid w:val="00D1174E"/>
    <w:rsid w:val="00D1180B"/>
    <w:rsid w:val="00D11812"/>
    <w:rsid w:val="00D11832"/>
    <w:rsid w:val="00D11843"/>
    <w:rsid w:val="00D118B2"/>
    <w:rsid w:val="00D11A68"/>
    <w:rsid w:val="00D11AE8"/>
    <w:rsid w:val="00D11B81"/>
    <w:rsid w:val="00D11D54"/>
    <w:rsid w:val="00D11D96"/>
    <w:rsid w:val="00D120A0"/>
    <w:rsid w:val="00D120DC"/>
    <w:rsid w:val="00D120F6"/>
    <w:rsid w:val="00D12139"/>
    <w:rsid w:val="00D12190"/>
    <w:rsid w:val="00D121DF"/>
    <w:rsid w:val="00D121F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BB"/>
    <w:rsid w:val="00D21D6E"/>
    <w:rsid w:val="00D21FD4"/>
    <w:rsid w:val="00D22223"/>
    <w:rsid w:val="00D222F0"/>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0E3"/>
    <w:rsid w:val="00D2312E"/>
    <w:rsid w:val="00D23362"/>
    <w:rsid w:val="00D2356B"/>
    <w:rsid w:val="00D23677"/>
    <w:rsid w:val="00D23685"/>
    <w:rsid w:val="00D237D0"/>
    <w:rsid w:val="00D237D5"/>
    <w:rsid w:val="00D238CA"/>
    <w:rsid w:val="00D23A6A"/>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21"/>
    <w:rsid w:val="00D27734"/>
    <w:rsid w:val="00D2781B"/>
    <w:rsid w:val="00D27887"/>
    <w:rsid w:val="00D27907"/>
    <w:rsid w:val="00D27D91"/>
    <w:rsid w:val="00D27EF6"/>
    <w:rsid w:val="00D27EFB"/>
    <w:rsid w:val="00D27F8F"/>
    <w:rsid w:val="00D3010B"/>
    <w:rsid w:val="00D301BF"/>
    <w:rsid w:val="00D3034B"/>
    <w:rsid w:val="00D303B2"/>
    <w:rsid w:val="00D30486"/>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20D"/>
    <w:rsid w:val="00D3229E"/>
    <w:rsid w:val="00D32459"/>
    <w:rsid w:val="00D3268E"/>
    <w:rsid w:val="00D32963"/>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99"/>
    <w:rsid w:val="00D33E42"/>
    <w:rsid w:val="00D33F34"/>
    <w:rsid w:val="00D340E3"/>
    <w:rsid w:val="00D341D0"/>
    <w:rsid w:val="00D34487"/>
    <w:rsid w:val="00D34516"/>
    <w:rsid w:val="00D3451E"/>
    <w:rsid w:val="00D34575"/>
    <w:rsid w:val="00D34635"/>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5C0C"/>
    <w:rsid w:val="00D35C6E"/>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4F8"/>
    <w:rsid w:val="00D4258C"/>
    <w:rsid w:val="00D426C8"/>
    <w:rsid w:val="00D42916"/>
    <w:rsid w:val="00D42A4A"/>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8B8"/>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906"/>
    <w:rsid w:val="00D46ADC"/>
    <w:rsid w:val="00D46BF5"/>
    <w:rsid w:val="00D46BFB"/>
    <w:rsid w:val="00D46C6C"/>
    <w:rsid w:val="00D46DCC"/>
    <w:rsid w:val="00D46EF1"/>
    <w:rsid w:val="00D46EFB"/>
    <w:rsid w:val="00D46F57"/>
    <w:rsid w:val="00D470A6"/>
    <w:rsid w:val="00D4711C"/>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4EF0"/>
    <w:rsid w:val="00D55055"/>
    <w:rsid w:val="00D55312"/>
    <w:rsid w:val="00D55406"/>
    <w:rsid w:val="00D5543C"/>
    <w:rsid w:val="00D554F4"/>
    <w:rsid w:val="00D55540"/>
    <w:rsid w:val="00D5572E"/>
    <w:rsid w:val="00D558E0"/>
    <w:rsid w:val="00D55909"/>
    <w:rsid w:val="00D559CD"/>
    <w:rsid w:val="00D55A5B"/>
    <w:rsid w:val="00D55AAC"/>
    <w:rsid w:val="00D55C5F"/>
    <w:rsid w:val="00D55C6F"/>
    <w:rsid w:val="00D55D0C"/>
    <w:rsid w:val="00D55EFA"/>
    <w:rsid w:val="00D5622D"/>
    <w:rsid w:val="00D563E9"/>
    <w:rsid w:val="00D563F0"/>
    <w:rsid w:val="00D56400"/>
    <w:rsid w:val="00D5644B"/>
    <w:rsid w:val="00D56517"/>
    <w:rsid w:val="00D566CE"/>
    <w:rsid w:val="00D56983"/>
    <w:rsid w:val="00D56A4C"/>
    <w:rsid w:val="00D56D63"/>
    <w:rsid w:val="00D56F1F"/>
    <w:rsid w:val="00D56F2D"/>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EA"/>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E3"/>
    <w:rsid w:val="00D645F5"/>
    <w:rsid w:val="00D64602"/>
    <w:rsid w:val="00D64603"/>
    <w:rsid w:val="00D64665"/>
    <w:rsid w:val="00D6470D"/>
    <w:rsid w:val="00D64742"/>
    <w:rsid w:val="00D64B07"/>
    <w:rsid w:val="00D64BF8"/>
    <w:rsid w:val="00D64CB3"/>
    <w:rsid w:val="00D64E24"/>
    <w:rsid w:val="00D64EFF"/>
    <w:rsid w:val="00D64F00"/>
    <w:rsid w:val="00D64FE1"/>
    <w:rsid w:val="00D64FFB"/>
    <w:rsid w:val="00D6512A"/>
    <w:rsid w:val="00D653E6"/>
    <w:rsid w:val="00D653ED"/>
    <w:rsid w:val="00D65528"/>
    <w:rsid w:val="00D65912"/>
    <w:rsid w:val="00D65994"/>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3D"/>
    <w:rsid w:val="00D72550"/>
    <w:rsid w:val="00D72666"/>
    <w:rsid w:val="00D72673"/>
    <w:rsid w:val="00D727AB"/>
    <w:rsid w:val="00D72820"/>
    <w:rsid w:val="00D7282C"/>
    <w:rsid w:val="00D72938"/>
    <w:rsid w:val="00D72C64"/>
    <w:rsid w:val="00D72CC8"/>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BC8"/>
    <w:rsid w:val="00D77CD8"/>
    <w:rsid w:val="00D77DFC"/>
    <w:rsid w:val="00D77E92"/>
    <w:rsid w:val="00D8009E"/>
    <w:rsid w:val="00D801F8"/>
    <w:rsid w:val="00D80292"/>
    <w:rsid w:val="00D802B0"/>
    <w:rsid w:val="00D803A6"/>
    <w:rsid w:val="00D80621"/>
    <w:rsid w:val="00D80683"/>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3E9"/>
    <w:rsid w:val="00D8543B"/>
    <w:rsid w:val="00D85506"/>
    <w:rsid w:val="00D855C2"/>
    <w:rsid w:val="00D85658"/>
    <w:rsid w:val="00D856C4"/>
    <w:rsid w:val="00D856F9"/>
    <w:rsid w:val="00D858F1"/>
    <w:rsid w:val="00D85A1F"/>
    <w:rsid w:val="00D85AA5"/>
    <w:rsid w:val="00D85BC8"/>
    <w:rsid w:val="00D85C14"/>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EDD"/>
    <w:rsid w:val="00D86F6C"/>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3F7"/>
    <w:rsid w:val="00D90409"/>
    <w:rsid w:val="00D9043B"/>
    <w:rsid w:val="00D90528"/>
    <w:rsid w:val="00D9057F"/>
    <w:rsid w:val="00D90693"/>
    <w:rsid w:val="00D9075F"/>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5C"/>
    <w:rsid w:val="00D927E0"/>
    <w:rsid w:val="00D92AE9"/>
    <w:rsid w:val="00D92C5F"/>
    <w:rsid w:val="00D92CAF"/>
    <w:rsid w:val="00D92F25"/>
    <w:rsid w:val="00D92F93"/>
    <w:rsid w:val="00D9316D"/>
    <w:rsid w:val="00D931E2"/>
    <w:rsid w:val="00D932BB"/>
    <w:rsid w:val="00D933B2"/>
    <w:rsid w:val="00D93604"/>
    <w:rsid w:val="00D9365F"/>
    <w:rsid w:val="00D9370B"/>
    <w:rsid w:val="00D938E1"/>
    <w:rsid w:val="00D93900"/>
    <w:rsid w:val="00D93A45"/>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BE"/>
    <w:rsid w:val="00DA4968"/>
    <w:rsid w:val="00DA4BA2"/>
    <w:rsid w:val="00DA4C07"/>
    <w:rsid w:val="00DA4C0A"/>
    <w:rsid w:val="00DA4D1A"/>
    <w:rsid w:val="00DA4DE9"/>
    <w:rsid w:val="00DA4F18"/>
    <w:rsid w:val="00DA4FFE"/>
    <w:rsid w:val="00DA519A"/>
    <w:rsid w:val="00DA53E6"/>
    <w:rsid w:val="00DA55AF"/>
    <w:rsid w:val="00DA5609"/>
    <w:rsid w:val="00DA56EF"/>
    <w:rsid w:val="00DA5723"/>
    <w:rsid w:val="00DA5734"/>
    <w:rsid w:val="00DA5A81"/>
    <w:rsid w:val="00DA5B4A"/>
    <w:rsid w:val="00DA5B94"/>
    <w:rsid w:val="00DA5D3E"/>
    <w:rsid w:val="00DA5EBE"/>
    <w:rsid w:val="00DA5EF2"/>
    <w:rsid w:val="00DA5F34"/>
    <w:rsid w:val="00DA5FFB"/>
    <w:rsid w:val="00DA60B2"/>
    <w:rsid w:val="00DA61D1"/>
    <w:rsid w:val="00DA62F7"/>
    <w:rsid w:val="00DA6354"/>
    <w:rsid w:val="00DA63D4"/>
    <w:rsid w:val="00DA6591"/>
    <w:rsid w:val="00DA659D"/>
    <w:rsid w:val="00DA6735"/>
    <w:rsid w:val="00DA681C"/>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F0"/>
    <w:rsid w:val="00DB76DA"/>
    <w:rsid w:val="00DB77C0"/>
    <w:rsid w:val="00DB785D"/>
    <w:rsid w:val="00DB795D"/>
    <w:rsid w:val="00DB7B3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8B"/>
    <w:rsid w:val="00DC13B2"/>
    <w:rsid w:val="00DC13B8"/>
    <w:rsid w:val="00DC16BF"/>
    <w:rsid w:val="00DC1A1D"/>
    <w:rsid w:val="00DC1A64"/>
    <w:rsid w:val="00DC1B16"/>
    <w:rsid w:val="00DC1D0F"/>
    <w:rsid w:val="00DC1E28"/>
    <w:rsid w:val="00DC1E35"/>
    <w:rsid w:val="00DC1F12"/>
    <w:rsid w:val="00DC1F4A"/>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4035"/>
    <w:rsid w:val="00DC4146"/>
    <w:rsid w:val="00DC4430"/>
    <w:rsid w:val="00DC44B3"/>
    <w:rsid w:val="00DC4847"/>
    <w:rsid w:val="00DC487D"/>
    <w:rsid w:val="00DC4AEC"/>
    <w:rsid w:val="00DC4B66"/>
    <w:rsid w:val="00DC4BE4"/>
    <w:rsid w:val="00DC4BE6"/>
    <w:rsid w:val="00DC4C3A"/>
    <w:rsid w:val="00DC4D94"/>
    <w:rsid w:val="00DC4DB2"/>
    <w:rsid w:val="00DC4F90"/>
    <w:rsid w:val="00DC509A"/>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12F"/>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34D"/>
    <w:rsid w:val="00DD24E9"/>
    <w:rsid w:val="00DD24EA"/>
    <w:rsid w:val="00DD2522"/>
    <w:rsid w:val="00DD2659"/>
    <w:rsid w:val="00DD27CE"/>
    <w:rsid w:val="00DD2A2A"/>
    <w:rsid w:val="00DD2A37"/>
    <w:rsid w:val="00DD2AC7"/>
    <w:rsid w:val="00DD2B32"/>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EFB"/>
    <w:rsid w:val="00DD3F9E"/>
    <w:rsid w:val="00DD401D"/>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3A1"/>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117"/>
    <w:rsid w:val="00DF0136"/>
    <w:rsid w:val="00DF01A6"/>
    <w:rsid w:val="00DF03B1"/>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08"/>
    <w:rsid w:val="00DF2E2D"/>
    <w:rsid w:val="00DF2FCA"/>
    <w:rsid w:val="00DF2FD8"/>
    <w:rsid w:val="00DF3098"/>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5EB"/>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6B61"/>
    <w:rsid w:val="00DF6DB3"/>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7FF"/>
    <w:rsid w:val="00E03900"/>
    <w:rsid w:val="00E039D7"/>
    <w:rsid w:val="00E03A9A"/>
    <w:rsid w:val="00E03C57"/>
    <w:rsid w:val="00E03CD8"/>
    <w:rsid w:val="00E03D1B"/>
    <w:rsid w:val="00E03D41"/>
    <w:rsid w:val="00E03EB9"/>
    <w:rsid w:val="00E040CD"/>
    <w:rsid w:val="00E043C8"/>
    <w:rsid w:val="00E045B0"/>
    <w:rsid w:val="00E045D9"/>
    <w:rsid w:val="00E04655"/>
    <w:rsid w:val="00E04661"/>
    <w:rsid w:val="00E04743"/>
    <w:rsid w:val="00E04766"/>
    <w:rsid w:val="00E047B3"/>
    <w:rsid w:val="00E047C2"/>
    <w:rsid w:val="00E0489F"/>
    <w:rsid w:val="00E0492F"/>
    <w:rsid w:val="00E049E9"/>
    <w:rsid w:val="00E04AA1"/>
    <w:rsid w:val="00E04B74"/>
    <w:rsid w:val="00E04CFE"/>
    <w:rsid w:val="00E04DA5"/>
    <w:rsid w:val="00E04E71"/>
    <w:rsid w:val="00E04FE6"/>
    <w:rsid w:val="00E0506E"/>
    <w:rsid w:val="00E051BE"/>
    <w:rsid w:val="00E051FB"/>
    <w:rsid w:val="00E0538D"/>
    <w:rsid w:val="00E053BB"/>
    <w:rsid w:val="00E0562B"/>
    <w:rsid w:val="00E0565B"/>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4B"/>
    <w:rsid w:val="00E1056B"/>
    <w:rsid w:val="00E10704"/>
    <w:rsid w:val="00E10822"/>
    <w:rsid w:val="00E108E3"/>
    <w:rsid w:val="00E10A54"/>
    <w:rsid w:val="00E10A6D"/>
    <w:rsid w:val="00E10AC4"/>
    <w:rsid w:val="00E10C56"/>
    <w:rsid w:val="00E10C6B"/>
    <w:rsid w:val="00E10D69"/>
    <w:rsid w:val="00E10E62"/>
    <w:rsid w:val="00E10E8C"/>
    <w:rsid w:val="00E10F83"/>
    <w:rsid w:val="00E1128A"/>
    <w:rsid w:val="00E11410"/>
    <w:rsid w:val="00E114C1"/>
    <w:rsid w:val="00E1158A"/>
    <w:rsid w:val="00E1159D"/>
    <w:rsid w:val="00E1178E"/>
    <w:rsid w:val="00E118B6"/>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AD4"/>
    <w:rsid w:val="00E12B58"/>
    <w:rsid w:val="00E12B7C"/>
    <w:rsid w:val="00E12D13"/>
    <w:rsid w:val="00E12DCB"/>
    <w:rsid w:val="00E12F0E"/>
    <w:rsid w:val="00E130DA"/>
    <w:rsid w:val="00E1312C"/>
    <w:rsid w:val="00E133A1"/>
    <w:rsid w:val="00E134B9"/>
    <w:rsid w:val="00E134DB"/>
    <w:rsid w:val="00E134ED"/>
    <w:rsid w:val="00E13540"/>
    <w:rsid w:val="00E13609"/>
    <w:rsid w:val="00E1362E"/>
    <w:rsid w:val="00E13657"/>
    <w:rsid w:val="00E13779"/>
    <w:rsid w:val="00E13850"/>
    <w:rsid w:val="00E138EB"/>
    <w:rsid w:val="00E138F9"/>
    <w:rsid w:val="00E13B83"/>
    <w:rsid w:val="00E13B85"/>
    <w:rsid w:val="00E13C63"/>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16F"/>
    <w:rsid w:val="00E153D8"/>
    <w:rsid w:val="00E153EF"/>
    <w:rsid w:val="00E1551F"/>
    <w:rsid w:val="00E1564A"/>
    <w:rsid w:val="00E1569B"/>
    <w:rsid w:val="00E15779"/>
    <w:rsid w:val="00E158C6"/>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AE"/>
    <w:rsid w:val="00E22FFE"/>
    <w:rsid w:val="00E23000"/>
    <w:rsid w:val="00E230D4"/>
    <w:rsid w:val="00E230E8"/>
    <w:rsid w:val="00E231D7"/>
    <w:rsid w:val="00E232A0"/>
    <w:rsid w:val="00E2367D"/>
    <w:rsid w:val="00E237A4"/>
    <w:rsid w:val="00E2380A"/>
    <w:rsid w:val="00E2383F"/>
    <w:rsid w:val="00E23854"/>
    <w:rsid w:val="00E23950"/>
    <w:rsid w:val="00E23B48"/>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61"/>
    <w:rsid w:val="00E250FA"/>
    <w:rsid w:val="00E25225"/>
    <w:rsid w:val="00E25227"/>
    <w:rsid w:val="00E2550F"/>
    <w:rsid w:val="00E25524"/>
    <w:rsid w:val="00E25563"/>
    <w:rsid w:val="00E2557C"/>
    <w:rsid w:val="00E2565A"/>
    <w:rsid w:val="00E25866"/>
    <w:rsid w:val="00E258EF"/>
    <w:rsid w:val="00E25944"/>
    <w:rsid w:val="00E25956"/>
    <w:rsid w:val="00E25A39"/>
    <w:rsid w:val="00E25B60"/>
    <w:rsid w:val="00E25C31"/>
    <w:rsid w:val="00E25C8F"/>
    <w:rsid w:val="00E25E59"/>
    <w:rsid w:val="00E25EDF"/>
    <w:rsid w:val="00E261CE"/>
    <w:rsid w:val="00E264C9"/>
    <w:rsid w:val="00E266FC"/>
    <w:rsid w:val="00E26703"/>
    <w:rsid w:val="00E26761"/>
    <w:rsid w:val="00E2691A"/>
    <w:rsid w:val="00E26AB2"/>
    <w:rsid w:val="00E26B52"/>
    <w:rsid w:val="00E26F6F"/>
    <w:rsid w:val="00E2720E"/>
    <w:rsid w:val="00E27300"/>
    <w:rsid w:val="00E273BA"/>
    <w:rsid w:val="00E273FE"/>
    <w:rsid w:val="00E274C5"/>
    <w:rsid w:val="00E27769"/>
    <w:rsid w:val="00E27825"/>
    <w:rsid w:val="00E27867"/>
    <w:rsid w:val="00E27AE2"/>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2EE"/>
    <w:rsid w:val="00E33311"/>
    <w:rsid w:val="00E33394"/>
    <w:rsid w:val="00E334FD"/>
    <w:rsid w:val="00E3357C"/>
    <w:rsid w:val="00E337E3"/>
    <w:rsid w:val="00E337FC"/>
    <w:rsid w:val="00E33815"/>
    <w:rsid w:val="00E33894"/>
    <w:rsid w:val="00E33915"/>
    <w:rsid w:val="00E33A74"/>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E8C"/>
    <w:rsid w:val="00E40F40"/>
    <w:rsid w:val="00E40FE4"/>
    <w:rsid w:val="00E4102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5C6"/>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5E5"/>
    <w:rsid w:val="00E4366F"/>
    <w:rsid w:val="00E43727"/>
    <w:rsid w:val="00E43800"/>
    <w:rsid w:val="00E43827"/>
    <w:rsid w:val="00E43858"/>
    <w:rsid w:val="00E438BD"/>
    <w:rsid w:val="00E43B8F"/>
    <w:rsid w:val="00E43C18"/>
    <w:rsid w:val="00E43DAE"/>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7"/>
    <w:rsid w:val="00E45012"/>
    <w:rsid w:val="00E45173"/>
    <w:rsid w:val="00E45279"/>
    <w:rsid w:val="00E452AC"/>
    <w:rsid w:val="00E45301"/>
    <w:rsid w:val="00E454A9"/>
    <w:rsid w:val="00E45666"/>
    <w:rsid w:val="00E45A3F"/>
    <w:rsid w:val="00E45ACA"/>
    <w:rsid w:val="00E45C45"/>
    <w:rsid w:val="00E45ED3"/>
    <w:rsid w:val="00E45F60"/>
    <w:rsid w:val="00E45FFF"/>
    <w:rsid w:val="00E46249"/>
    <w:rsid w:val="00E462C6"/>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138"/>
    <w:rsid w:val="00E5020F"/>
    <w:rsid w:val="00E502E5"/>
    <w:rsid w:val="00E50309"/>
    <w:rsid w:val="00E50448"/>
    <w:rsid w:val="00E50468"/>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9B"/>
    <w:rsid w:val="00E5255B"/>
    <w:rsid w:val="00E52587"/>
    <w:rsid w:val="00E525AF"/>
    <w:rsid w:val="00E52811"/>
    <w:rsid w:val="00E52AB5"/>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D20"/>
    <w:rsid w:val="00E53D5D"/>
    <w:rsid w:val="00E53E1D"/>
    <w:rsid w:val="00E53EB8"/>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969"/>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0CB"/>
    <w:rsid w:val="00E60169"/>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265"/>
    <w:rsid w:val="00E615AD"/>
    <w:rsid w:val="00E61670"/>
    <w:rsid w:val="00E61673"/>
    <w:rsid w:val="00E61791"/>
    <w:rsid w:val="00E61A63"/>
    <w:rsid w:val="00E61CAC"/>
    <w:rsid w:val="00E61DB4"/>
    <w:rsid w:val="00E61E55"/>
    <w:rsid w:val="00E6204D"/>
    <w:rsid w:val="00E62220"/>
    <w:rsid w:val="00E6238C"/>
    <w:rsid w:val="00E62512"/>
    <w:rsid w:val="00E627E1"/>
    <w:rsid w:val="00E6298D"/>
    <w:rsid w:val="00E62B49"/>
    <w:rsid w:val="00E62B81"/>
    <w:rsid w:val="00E62BE3"/>
    <w:rsid w:val="00E62C11"/>
    <w:rsid w:val="00E62E14"/>
    <w:rsid w:val="00E62FEE"/>
    <w:rsid w:val="00E63133"/>
    <w:rsid w:val="00E63189"/>
    <w:rsid w:val="00E6329F"/>
    <w:rsid w:val="00E632B2"/>
    <w:rsid w:val="00E632C4"/>
    <w:rsid w:val="00E632FF"/>
    <w:rsid w:val="00E63322"/>
    <w:rsid w:val="00E637C3"/>
    <w:rsid w:val="00E63A02"/>
    <w:rsid w:val="00E63A41"/>
    <w:rsid w:val="00E63BE1"/>
    <w:rsid w:val="00E63BFC"/>
    <w:rsid w:val="00E63D0F"/>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71"/>
    <w:rsid w:val="00E65989"/>
    <w:rsid w:val="00E65A19"/>
    <w:rsid w:val="00E65C78"/>
    <w:rsid w:val="00E65D9E"/>
    <w:rsid w:val="00E65DF4"/>
    <w:rsid w:val="00E65FE9"/>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89"/>
    <w:rsid w:val="00E70CB6"/>
    <w:rsid w:val="00E70D1C"/>
    <w:rsid w:val="00E70D51"/>
    <w:rsid w:val="00E70DFC"/>
    <w:rsid w:val="00E70E1C"/>
    <w:rsid w:val="00E70F8B"/>
    <w:rsid w:val="00E70F9E"/>
    <w:rsid w:val="00E71022"/>
    <w:rsid w:val="00E71034"/>
    <w:rsid w:val="00E71072"/>
    <w:rsid w:val="00E71100"/>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47C"/>
    <w:rsid w:val="00E76574"/>
    <w:rsid w:val="00E7669F"/>
    <w:rsid w:val="00E766A1"/>
    <w:rsid w:val="00E769BE"/>
    <w:rsid w:val="00E76A25"/>
    <w:rsid w:val="00E76B0F"/>
    <w:rsid w:val="00E76DAC"/>
    <w:rsid w:val="00E76EB5"/>
    <w:rsid w:val="00E76F94"/>
    <w:rsid w:val="00E7709D"/>
    <w:rsid w:val="00E7725F"/>
    <w:rsid w:val="00E772E4"/>
    <w:rsid w:val="00E77468"/>
    <w:rsid w:val="00E77637"/>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72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1F1"/>
    <w:rsid w:val="00E9140C"/>
    <w:rsid w:val="00E914D2"/>
    <w:rsid w:val="00E9151C"/>
    <w:rsid w:val="00E9154E"/>
    <w:rsid w:val="00E916E6"/>
    <w:rsid w:val="00E918BD"/>
    <w:rsid w:val="00E918DE"/>
    <w:rsid w:val="00E919DF"/>
    <w:rsid w:val="00E91AD0"/>
    <w:rsid w:val="00E91BC5"/>
    <w:rsid w:val="00E91D02"/>
    <w:rsid w:val="00E91D28"/>
    <w:rsid w:val="00E91D8A"/>
    <w:rsid w:val="00E91E31"/>
    <w:rsid w:val="00E91ED2"/>
    <w:rsid w:val="00E92029"/>
    <w:rsid w:val="00E920F5"/>
    <w:rsid w:val="00E92275"/>
    <w:rsid w:val="00E92314"/>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A9B"/>
    <w:rsid w:val="00E94AF6"/>
    <w:rsid w:val="00E94B7B"/>
    <w:rsid w:val="00E94BCE"/>
    <w:rsid w:val="00E94C74"/>
    <w:rsid w:val="00E94E73"/>
    <w:rsid w:val="00E94EF3"/>
    <w:rsid w:val="00E94F1F"/>
    <w:rsid w:val="00E94F6D"/>
    <w:rsid w:val="00E950DA"/>
    <w:rsid w:val="00E95107"/>
    <w:rsid w:val="00E9511A"/>
    <w:rsid w:val="00E952BB"/>
    <w:rsid w:val="00E9552A"/>
    <w:rsid w:val="00E9570D"/>
    <w:rsid w:val="00E95775"/>
    <w:rsid w:val="00E958B8"/>
    <w:rsid w:val="00E959FE"/>
    <w:rsid w:val="00E95A87"/>
    <w:rsid w:val="00E95AA7"/>
    <w:rsid w:val="00E95B0D"/>
    <w:rsid w:val="00E95B11"/>
    <w:rsid w:val="00E95BA7"/>
    <w:rsid w:val="00E95CAA"/>
    <w:rsid w:val="00E95F05"/>
    <w:rsid w:val="00E95FDB"/>
    <w:rsid w:val="00E95FED"/>
    <w:rsid w:val="00E9604D"/>
    <w:rsid w:val="00E96096"/>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0"/>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38A"/>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4FF4"/>
    <w:rsid w:val="00EC51B1"/>
    <w:rsid w:val="00EC52D0"/>
    <w:rsid w:val="00EC5377"/>
    <w:rsid w:val="00EC53D4"/>
    <w:rsid w:val="00EC556B"/>
    <w:rsid w:val="00EC56BB"/>
    <w:rsid w:val="00EC5731"/>
    <w:rsid w:val="00EC595A"/>
    <w:rsid w:val="00EC5A09"/>
    <w:rsid w:val="00EC5C8A"/>
    <w:rsid w:val="00EC5CFE"/>
    <w:rsid w:val="00EC6193"/>
    <w:rsid w:val="00EC62E0"/>
    <w:rsid w:val="00EC630B"/>
    <w:rsid w:val="00EC64CF"/>
    <w:rsid w:val="00EC659B"/>
    <w:rsid w:val="00EC6631"/>
    <w:rsid w:val="00EC66C9"/>
    <w:rsid w:val="00EC67F1"/>
    <w:rsid w:val="00EC6944"/>
    <w:rsid w:val="00EC6A60"/>
    <w:rsid w:val="00EC6ACB"/>
    <w:rsid w:val="00EC6BBC"/>
    <w:rsid w:val="00EC6BC7"/>
    <w:rsid w:val="00EC6D67"/>
    <w:rsid w:val="00EC6F33"/>
    <w:rsid w:val="00EC6FD4"/>
    <w:rsid w:val="00EC717C"/>
    <w:rsid w:val="00EC7490"/>
    <w:rsid w:val="00EC75B6"/>
    <w:rsid w:val="00EC75C4"/>
    <w:rsid w:val="00EC764D"/>
    <w:rsid w:val="00EC7710"/>
    <w:rsid w:val="00EC77CF"/>
    <w:rsid w:val="00EC78AB"/>
    <w:rsid w:val="00EC7970"/>
    <w:rsid w:val="00EC7BC5"/>
    <w:rsid w:val="00EC7BFB"/>
    <w:rsid w:val="00EC7C28"/>
    <w:rsid w:val="00EC7CD0"/>
    <w:rsid w:val="00EC7D5A"/>
    <w:rsid w:val="00EC7EFF"/>
    <w:rsid w:val="00ED0189"/>
    <w:rsid w:val="00ED0287"/>
    <w:rsid w:val="00ED03B6"/>
    <w:rsid w:val="00ED03F6"/>
    <w:rsid w:val="00ED0485"/>
    <w:rsid w:val="00ED0529"/>
    <w:rsid w:val="00ED0698"/>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03"/>
    <w:rsid w:val="00ED38CF"/>
    <w:rsid w:val="00ED3970"/>
    <w:rsid w:val="00ED3B43"/>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E49"/>
    <w:rsid w:val="00EE3E94"/>
    <w:rsid w:val="00EE3EC5"/>
    <w:rsid w:val="00EE3FF7"/>
    <w:rsid w:val="00EE4126"/>
    <w:rsid w:val="00EE4741"/>
    <w:rsid w:val="00EE4747"/>
    <w:rsid w:val="00EE4873"/>
    <w:rsid w:val="00EE48D9"/>
    <w:rsid w:val="00EE49C3"/>
    <w:rsid w:val="00EE4A11"/>
    <w:rsid w:val="00EE4B82"/>
    <w:rsid w:val="00EE4BAA"/>
    <w:rsid w:val="00EE4BB9"/>
    <w:rsid w:val="00EE4BC9"/>
    <w:rsid w:val="00EE4CBD"/>
    <w:rsid w:val="00EE4EC1"/>
    <w:rsid w:val="00EE4F49"/>
    <w:rsid w:val="00EE50B2"/>
    <w:rsid w:val="00EE5217"/>
    <w:rsid w:val="00EE5265"/>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AF2"/>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D9C"/>
    <w:rsid w:val="00EF2ED5"/>
    <w:rsid w:val="00EF2F3E"/>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54"/>
    <w:rsid w:val="00EF5878"/>
    <w:rsid w:val="00EF5ABE"/>
    <w:rsid w:val="00EF5AD8"/>
    <w:rsid w:val="00EF5B60"/>
    <w:rsid w:val="00EF5DEF"/>
    <w:rsid w:val="00EF5E28"/>
    <w:rsid w:val="00EF5EC6"/>
    <w:rsid w:val="00EF5EFC"/>
    <w:rsid w:val="00EF5FD9"/>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603"/>
    <w:rsid w:val="00F018B3"/>
    <w:rsid w:val="00F01A2E"/>
    <w:rsid w:val="00F01B8D"/>
    <w:rsid w:val="00F01C52"/>
    <w:rsid w:val="00F01F97"/>
    <w:rsid w:val="00F01FAC"/>
    <w:rsid w:val="00F01FE4"/>
    <w:rsid w:val="00F02396"/>
    <w:rsid w:val="00F026B8"/>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76A"/>
    <w:rsid w:val="00F038F5"/>
    <w:rsid w:val="00F03A23"/>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FBA"/>
    <w:rsid w:val="00F04FBD"/>
    <w:rsid w:val="00F0513C"/>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2E"/>
    <w:rsid w:val="00F11CD3"/>
    <w:rsid w:val="00F11D39"/>
    <w:rsid w:val="00F11F8F"/>
    <w:rsid w:val="00F121D2"/>
    <w:rsid w:val="00F122DF"/>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DC2"/>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3C3"/>
    <w:rsid w:val="00F164F9"/>
    <w:rsid w:val="00F16557"/>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63E"/>
    <w:rsid w:val="00F177FB"/>
    <w:rsid w:val="00F178AE"/>
    <w:rsid w:val="00F1795F"/>
    <w:rsid w:val="00F17AE7"/>
    <w:rsid w:val="00F17B00"/>
    <w:rsid w:val="00F17B14"/>
    <w:rsid w:val="00F17BA5"/>
    <w:rsid w:val="00F17CDC"/>
    <w:rsid w:val="00F17E6E"/>
    <w:rsid w:val="00F17FC1"/>
    <w:rsid w:val="00F17FED"/>
    <w:rsid w:val="00F2001B"/>
    <w:rsid w:val="00F202D3"/>
    <w:rsid w:val="00F20537"/>
    <w:rsid w:val="00F205C3"/>
    <w:rsid w:val="00F206CA"/>
    <w:rsid w:val="00F20A6C"/>
    <w:rsid w:val="00F20F13"/>
    <w:rsid w:val="00F20F76"/>
    <w:rsid w:val="00F21019"/>
    <w:rsid w:val="00F21198"/>
    <w:rsid w:val="00F2155E"/>
    <w:rsid w:val="00F2162D"/>
    <w:rsid w:val="00F217D6"/>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1AF"/>
    <w:rsid w:val="00F271C5"/>
    <w:rsid w:val="00F27369"/>
    <w:rsid w:val="00F27389"/>
    <w:rsid w:val="00F273C1"/>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FDD"/>
    <w:rsid w:val="00F4010D"/>
    <w:rsid w:val="00F401A5"/>
    <w:rsid w:val="00F401CA"/>
    <w:rsid w:val="00F40222"/>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8E8"/>
    <w:rsid w:val="00F41A80"/>
    <w:rsid w:val="00F41B6E"/>
    <w:rsid w:val="00F41D2D"/>
    <w:rsid w:val="00F41D6A"/>
    <w:rsid w:val="00F421A0"/>
    <w:rsid w:val="00F42289"/>
    <w:rsid w:val="00F42292"/>
    <w:rsid w:val="00F422FC"/>
    <w:rsid w:val="00F42372"/>
    <w:rsid w:val="00F425F6"/>
    <w:rsid w:val="00F426DB"/>
    <w:rsid w:val="00F426DD"/>
    <w:rsid w:val="00F42732"/>
    <w:rsid w:val="00F42942"/>
    <w:rsid w:val="00F42959"/>
    <w:rsid w:val="00F429B9"/>
    <w:rsid w:val="00F42A74"/>
    <w:rsid w:val="00F42CF4"/>
    <w:rsid w:val="00F42DF1"/>
    <w:rsid w:val="00F42E0A"/>
    <w:rsid w:val="00F42EF5"/>
    <w:rsid w:val="00F42FA7"/>
    <w:rsid w:val="00F430DA"/>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F4"/>
    <w:rsid w:val="00F5796F"/>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365"/>
    <w:rsid w:val="00F6143D"/>
    <w:rsid w:val="00F61450"/>
    <w:rsid w:val="00F61521"/>
    <w:rsid w:val="00F615AB"/>
    <w:rsid w:val="00F61602"/>
    <w:rsid w:val="00F61721"/>
    <w:rsid w:val="00F61808"/>
    <w:rsid w:val="00F61894"/>
    <w:rsid w:val="00F618DE"/>
    <w:rsid w:val="00F6194A"/>
    <w:rsid w:val="00F61A05"/>
    <w:rsid w:val="00F61D54"/>
    <w:rsid w:val="00F61D81"/>
    <w:rsid w:val="00F61DD3"/>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225"/>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6C"/>
    <w:rsid w:val="00F658FA"/>
    <w:rsid w:val="00F65914"/>
    <w:rsid w:val="00F65A9D"/>
    <w:rsid w:val="00F65B57"/>
    <w:rsid w:val="00F65B66"/>
    <w:rsid w:val="00F65B86"/>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439"/>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20FB"/>
    <w:rsid w:val="00F821ED"/>
    <w:rsid w:val="00F8224A"/>
    <w:rsid w:val="00F8224D"/>
    <w:rsid w:val="00F823AF"/>
    <w:rsid w:val="00F8246B"/>
    <w:rsid w:val="00F8247E"/>
    <w:rsid w:val="00F824A6"/>
    <w:rsid w:val="00F82527"/>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3E53"/>
    <w:rsid w:val="00F83F7B"/>
    <w:rsid w:val="00F84426"/>
    <w:rsid w:val="00F8449F"/>
    <w:rsid w:val="00F845B2"/>
    <w:rsid w:val="00F845F9"/>
    <w:rsid w:val="00F84654"/>
    <w:rsid w:val="00F8465F"/>
    <w:rsid w:val="00F84688"/>
    <w:rsid w:val="00F84836"/>
    <w:rsid w:val="00F849FF"/>
    <w:rsid w:val="00F84B66"/>
    <w:rsid w:val="00F84E33"/>
    <w:rsid w:val="00F84E60"/>
    <w:rsid w:val="00F84EE3"/>
    <w:rsid w:val="00F84F6E"/>
    <w:rsid w:val="00F851D4"/>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89"/>
    <w:rsid w:val="00F870E6"/>
    <w:rsid w:val="00F87168"/>
    <w:rsid w:val="00F87235"/>
    <w:rsid w:val="00F872C1"/>
    <w:rsid w:val="00F87536"/>
    <w:rsid w:val="00F87571"/>
    <w:rsid w:val="00F87573"/>
    <w:rsid w:val="00F87609"/>
    <w:rsid w:val="00F87676"/>
    <w:rsid w:val="00F87967"/>
    <w:rsid w:val="00F879D0"/>
    <w:rsid w:val="00F87A6D"/>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6C2"/>
    <w:rsid w:val="00F929A2"/>
    <w:rsid w:val="00F92A5F"/>
    <w:rsid w:val="00F92BE7"/>
    <w:rsid w:val="00F92C09"/>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F10"/>
    <w:rsid w:val="00F94F76"/>
    <w:rsid w:val="00F94FD6"/>
    <w:rsid w:val="00F950E2"/>
    <w:rsid w:val="00F95145"/>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87A"/>
    <w:rsid w:val="00FA188D"/>
    <w:rsid w:val="00FA18F4"/>
    <w:rsid w:val="00FA1A85"/>
    <w:rsid w:val="00FA1CC5"/>
    <w:rsid w:val="00FA1F88"/>
    <w:rsid w:val="00FA2075"/>
    <w:rsid w:val="00FA2191"/>
    <w:rsid w:val="00FA2237"/>
    <w:rsid w:val="00FA22C7"/>
    <w:rsid w:val="00FA243C"/>
    <w:rsid w:val="00FA2516"/>
    <w:rsid w:val="00FA2922"/>
    <w:rsid w:val="00FA29C4"/>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6A5"/>
    <w:rsid w:val="00FA76DE"/>
    <w:rsid w:val="00FA77BC"/>
    <w:rsid w:val="00FA77E4"/>
    <w:rsid w:val="00FA7A35"/>
    <w:rsid w:val="00FA7B2D"/>
    <w:rsid w:val="00FA7B75"/>
    <w:rsid w:val="00FA7BEF"/>
    <w:rsid w:val="00FA7CBC"/>
    <w:rsid w:val="00FA7D10"/>
    <w:rsid w:val="00FA7ED1"/>
    <w:rsid w:val="00FB0086"/>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210"/>
    <w:rsid w:val="00FC0318"/>
    <w:rsid w:val="00FC04C5"/>
    <w:rsid w:val="00FC07BB"/>
    <w:rsid w:val="00FC0883"/>
    <w:rsid w:val="00FC0920"/>
    <w:rsid w:val="00FC0A33"/>
    <w:rsid w:val="00FC0CBD"/>
    <w:rsid w:val="00FC0DBF"/>
    <w:rsid w:val="00FC0E4E"/>
    <w:rsid w:val="00FC0E7D"/>
    <w:rsid w:val="00FC0EF8"/>
    <w:rsid w:val="00FC0EFF"/>
    <w:rsid w:val="00FC0FE9"/>
    <w:rsid w:val="00FC13A0"/>
    <w:rsid w:val="00FC13E6"/>
    <w:rsid w:val="00FC14BE"/>
    <w:rsid w:val="00FC1552"/>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1D"/>
    <w:rsid w:val="00FC26BA"/>
    <w:rsid w:val="00FC26E9"/>
    <w:rsid w:val="00FC27CD"/>
    <w:rsid w:val="00FC2827"/>
    <w:rsid w:val="00FC2A61"/>
    <w:rsid w:val="00FC2CB3"/>
    <w:rsid w:val="00FC2DDD"/>
    <w:rsid w:val="00FC2E2C"/>
    <w:rsid w:val="00FC2EFE"/>
    <w:rsid w:val="00FC2FF4"/>
    <w:rsid w:val="00FC33A4"/>
    <w:rsid w:val="00FC33BF"/>
    <w:rsid w:val="00FC33E0"/>
    <w:rsid w:val="00FC3564"/>
    <w:rsid w:val="00FC35EC"/>
    <w:rsid w:val="00FC398E"/>
    <w:rsid w:val="00FC398F"/>
    <w:rsid w:val="00FC3AFB"/>
    <w:rsid w:val="00FC3BAC"/>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77A"/>
    <w:rsid w:val="00FD380E"/>
    <w:rsid w:val="00FD3863"/>
    <w:rsid w:val="00FD3881"/>
    <w:rsid w:val="00FD3B1F"/>
    <w:rsid w:val="00FD3BD8"/>
    <w:rsid w:val="00FD3CA8"/>
    <w:rsid w:val="00FD3CEC"/>
    <w:rsid w:val="00FD3ED8"/>
    <w:rsid w:val="00FD3F96"/>
    <w:rsid w:val="00FD4057"/>
    <w:rsid w:val="00FD4082"/>
    <w:rsid w:val="00FD413A"/>
    <w:rsid w:val="00FD413C"/>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9F"/>
    <w:rsid w:val="00FD5533"/>
    <w:rsid w:val="00FD5E41"/>
    <w:rsid w:val="00FD5ED5"/>
    <w:rsid w:val="00FD5EEB"/>
    <w:rsid w:val="00FD61EE"/>
    <w:rsid w:val="00FD6246"/>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0D1"/>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78"/>
    <w:rsid w:val="00FE2ACA"/>
    <w:rsid w:val="00FE2B0D"/>
    <w:rsid w:val="00FE2C05"/>
    <w:rsid w:val="00FE2D00"/>
    <w:rsid w:val="00FE2D09"/>
    <w:rsid w:val="00FE2D11"/>
    <w:rsid w:val="00FE2DCC"/>
    <w:rsid w:val="00FE32EC"/>
    <w:rsid w:val="00FE33AE"/>
    <w:rsid w:val="00FE348C"/>
    <w:rsid w:val="00FE3722"/>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A73"/>
    <w:rsid w:val="00FE6AB9"/>
    <w:rsid w:val="00FE6ADC"/>
    <w:rsid w:val="00FE6B58"/>
    <w:rsid w:val="00FE6BB9"/>
    <w:rsid w:val="00FE6C9C"/>
    <w:rsid w:val="00FE6CBF"/>
    <w:rsid w:val="00FE6CC8"/>
    <w:rsid w:val="00FE6DBA"/>
    <w:rsid w:val="00FE6E12"/>
    <w:rsid w:val="00FE6E48"/>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F0149"/>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1D4"/>
    <w:rsid w:val="00FF135B"/>
    <w:rsid w:val="00FF14F4"/>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AD"/>
    <w:rsid w:val="00FF47C7"/>
    <w:rsid w:val="00FF4875"/>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4D"/>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93"/>
    <w:rsid w:val="00FF6DC0"/>
    <w:rsid w:val="00FF6EFF"/>
    <w:rsid w:val="00FF6F7A"/>
    <w:rsid w:val="00FF7018"/>
    <w:rsid w:val="00FF7027"/>
    <w:rsid w:val="00FF727B"/>
    <w:rsid w:val="00FF7315"/>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7F33"/>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tandards.ieee.org/about/policies/opman/sect6.html" TargetMode="External"/><Relationship Id="rId21" Type="http://schemas.openxmlformats.org/officeDocument/2006/relationships/hyperlink" Target="https://mentor.ieee.org/802.11/dcn/23/11-23-1403-00-00be-lb275-resolution-for-comments-assigned-to-abhi-part-3.docx" TargetMode="External"/><Relationship Id="rId42" Type="http://schemas.openxmlformats.org/officeDocument/2006/relationships/hyperlink" Target="https://mentor.ieee.org/802.11/dcn/23/11-23-1406-00-00be-lb275-resolution-for-comments-assigned-to-abhi-part-6.docx" TargetMode="External"/><Relationship Id="rId63" Type="http://schemas.openxmlformats.org/officeDocument/2006/relationships/hyperlink" Target="https://imat.ieee.org/attendance" TargetMode="External"/><Relationship Id="rId84" Type="http://schemas.openxmlformats.org/officeDocument/2006/relationships/hyperlink" Target="https://imat.ieee.org/attendance" TargetMode="External"/><Relationship Id="rId138" Type="http://schemas.openxmlformats.org/officeDocument/2006/relationships/hyperlink" Target="http://standards.ieee.org/board/pat/pat-slideset.ppt" TargetMode="External"/><Relationship Id="rId107" Type="http://schemas.openxmlformats.org/officeDocument/2006/relationships/hyperlink" Target="http://standards.ieee.org/about/sasb/patcom/materials.html" TargetMode="External"/><Relationship Id="rId11" Type="http://schemas.openxmlformats.org/officeDocument/2006/relationships/image" Target="media/image1.emf"/><Relationship Id="rId32" Type="http://schemas.openxmlformats.org/officeDocument/2006/relationships/hyperlink" Target="https://imat.ieee.org/attendance" TargetMode="External"/><Relationship Id="rId53" Type="http://schemas.openxmlformats.org/officeDocument/2006/relationships/hyperlink" Target="https://mentor.ieee.org/802.11/dcn/23/11-23-1381-00-00be-cr-for-35-3-2-and-35-3-5.docx" TargetMode="External"/><Relationship Id="rId74" Type="http://schemas.openxmlformats.org/officeDocument/2006/relationships/hyperlink" Target="https://mentor.ieee.org/802-ec/dcn/16/ec-16-0180-05-00EC-ieee-802-participation-slide.pptx" TargetMode="External"/><Relationship Id="rId128" Type="http://schemas.openxmlformats.org/officeDocument/2006/relationships/hyperlink" Target="http://standards.ieee.org/resources/antitrust-guidelines.pdf" TargetMode="External"/><Relationship Id="rId149" Type="http://schemas.openxmlformats.org/officeDocument/2006/relationships/hyperlink" Target="https://mentor.ieee.org/802.11/dcn/14/11-14-0629-22-0000-802-11-operations-manual.docx" TargetMode="External"/><Relationship Id="rId5" Type="http://schemas.openxmlformats.org/officeDocument/2006/relationships/numbering" Target="numbering.xml"/><Relationship Id="rId95" Type="http://schemas.openxmlformats.org/officeDocument/2006/relationships/hyperlink" Target="mailto:jeongki.kim.ieee@gmail.com" TargetMode="External"/><Relationship Id="rId22" Type="http://schemas.openxmlformats.org/officeDocument/2006/relationships/hyperlink" Target="https://mentor.ieee.org/802.11/dcn/23/11-23-1396-00-00be-lb275-resolution-for-comments-assigned-to-abhi-part-2.docx" TargetMode="External"/><Relationship Id="rId27" Type="http://schemas.openxmlformats.org/officeDocument/2006/relationships/hyperlink" Target="mailto:patcom@ieee.org" TargetMode="External"/><Relationship Id="rId43" Type="http://schemas.openxmlformats.org/officeDocument/2006/relationships/hyperlink" Target="https://mentor.ieee.org/802.11/dcn/23/11-23-1405-00-00be-lb275-resolution-for-comments-assigned-to-abhi-part-5.docx" TargetMode="External"/><Relationship Id="rId48" Type="http://schemas.openxmlformats.org/officeDocument/2006/relationships/hyperlink" Target="https://mentor.ieee.org/802-ec/dcn/16/ec-16-0180-05-00EC-ieee-802-participation-slide.pptx" TargetMode="External"/><Relationship Id="rId64" Type="http://schemas.openxmlformats.org/officeDocument/2006/relationships/hyperlink" Target="mailto:liwen.chu@nxp.com" TargetMode="External"/><Relationship Id="rId69" Type="http://schemas.openxmlformats.org/officeDocument/2006/relationships/hyperlink" Target="https://mentor.ieee.org/802.11/dcn/23/11-23-1407-00-00be-lb275-resolution-for-comments-assigned-to-abhi-part-7.docx" TargetMode="External"/><Relationship Id="rId113" Type="http://schemas.openxmlformats.org/officeDocument/2006/relationships/hyperlink" Target="http://standards.ieee.org/develop/policies/antitrust.pdf" TargetMode="External"/><Relationship Id="rId118" Type="http://schemas.openxmlformats.org/officeDocument/2006/relationships/hyperlink" Target="https://standards.ieee.org/content/dam/ieee-standards/standards/web/documents/other/permissionltrs.zip" TargetMode="External"/><Relationship Id="rId134" Type="http://schemas.openxmlformats.org/officeDocument/2006/relationships/hyperlink" Target="http://standards.ieee.org/board/pat/faq.pdf" TargetMode="External"/><Relationship Id="rId139" Type="http://schemas.openxmlformats.org/officeDocument/2006/relationships/hyperlink" Target="http://standards.ieee.org/develop/policies/bylaws/sb_bylaws.pdf" TargetMode="External"/><Relationship Id="rId80" Type="http://schemas.openxmlformats.org/officeDocument/2006/relationships/hyperlink" Target="mailto:patcom@ieee.org" TargetMode="External"/><Relationship Id="rId85" Type="http://schemas.openxmlformats.org/officeDocument/2006/relationships/hyperlink" Target="https://imat.ieee.org/attendance" TargetMode="External"/><Relationship Id="rId150" Type="http://schemas.openxmlformats.org/officeDocument/2006/relationships/header" Target="header1.xml"/><Relationship Id="rId12" Type="http://schemas.openxmlformats.org/officeDocument/2006/relationships/image" Target="media/image2.emf"/><Relationship Id="rId17" Type="http://schemas.openxmlformats.org/officeDocument/2006/relationships/hyperlink" Target="https://mentor.ieee.org/802.11/dcn/23/11-23-1384-00-00be-cr-for-miscellaneous-cids.docx" TargetMode="External"/><Relationship Id="rId33" Type="http://schemas.openxmlformats.org/officeDocument/2006/relationships/hyperlink" Target="mailto:guoyuchen@huawei.com" TargetMode="External"/><Relationship Id="rId38" Type="http://schemas.openxmlformats.org/officeDocument/2006/relationships/hyperlink" Target="https://mentor.ieee.org/802.11/dcn/23/11-23-1376-02-00be-tgbe-editor-s-report-on-lb275.ppt" TargetMode="External"/><Relationship Id="rId59" Type="http://schemas.openxmlformats.org/officeDocument/2006/relationships/hyperlink" Target="https://standards.ieee.org/about/policies/bylaws/sect6-7.html" TargetMode="External"/><Relationship Id="rId103" Type="http://schemas.openxmlformats.org/officeDocument/2006/relationships/hyperlink" Target="mailto:jeongki.kim.ieee@gmail.com" TargetMode="External"/><Relationship Id="rId108" Type="http://schemas.openxmlformats.org/officeDocument/2006/relationships/hyperlink" Target="mailto:patcom@ieee.org" TargetMode="External"/><Relationship Id="rId124" Type="http://schemas.openxmlformats.org/officeDocument/2006/relationships/hyperlink" Target="http://standards.ieee.org/faqs/affiliation.html" TargetMode="External"/><Relationship Id="rId129" Type="http://schemas.openxmlformats.org/officeDocument/2006/relationships/hyperlink" Target="http://standards.ieee.org/develop/policies/bylaws/sect6-7.html" TargetMode="External"/><Relationship Id="rId54" Type="http://schemas.openxmlformats.org/officeDocument/2006/relationships/hyperlink" Target="https://mentor.ieee.org/802.11/dcn/23/11-23-1382-00-00be-cr-for-13.docx" TargetMode="External"/><Relationship Id="rId70" Type="http://schemas.openxmlformats.org/officeDocument/2006/relationships/hyperlink" Target="https://mentor.ieee.org/802.11/dcn/23/11-23-1408-00-00be-lb275-resolution-for-comments-assigned-to-abhi-part-8.docx" TargetMode="External"/><Relationship Id="rId75" Type="http://schemas.openxmlformats.org/officeDocument/2006/relationships/hyperlink" Target="https://imat.ieee.org/attendance" TargetMode="External"/><Relationship Id="rId91" Type="http://schemas.openxmlformats.org/officeDocument/2006/relationships/hyperlink" Target="https://mentor.ieee.org/802-ec/dcn/16/ec-16-0180-05-00EC-ieee-802-participation-slide.pptx" TargetMode="External"/><Relationship Id="rId96" Type="http://schemas.openxmlformats.org/officeDocument/2006/relationships/hyperlink" Target="mailto:patcom@ieee.org" TargetMode="External"/><Relationship Id="rId140" Type="http://schemas.openxmlformats.org/officeDocument/2006/relationships/hyperlink" Target="http://standards.ieee.org/develop/policies/opman/sb_om.pdf" TargetMode="External"/><Relationship Id="rId145" Type="http://schemas.openxmlformats.org/officeDocument/2006/relationships/hyperlink" Target="https://mentor.ieee.org/802-ec/dcn/17/ec-17-0120-27-0PNP-ieee-802-lmsc-chairs-guidelines.pdf"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mentor.ieee.org/802.11/dcn/23/11-23-1395-00-00be-lb275-resolution-for-comments-assigned-to-abhi-part-1.docx" TargetMode="External"/><Relationship Id="rId28" Type="http://schemas.openxmlformats.org/officeDocument/2006/relationships/hyperlink" Target="https://standards.ieee.org/about/policies/bylaws/sect6-7.html" TargetMode="External"/><Relationship Id="rId49" Type="http://schemas.openxmlformats.org/officeDocument/2006/relationships/hyperlink" Target="https://imat.ieee.org/attendance" TargetMode="External"/><Relationship Id="rId114" Type="http://schemas.openxmlformats.org/officeDocument/2006/relationships/hyperlink" Target="https://standards.ieee.org/about/policies/bylaws/sect6-7.html" TargetMode="External"/><Relationship Id="rId119" Type="http://schemas.openxmlformats.org/officeDocument/2006/relationships/hyperlink" Target="http://standards.ieee.org/faqs/copyrights.html/" TargetMode="External"/><Relationship Id="rId44" Type="http://schemas.openxmlformats.org/officeDocument/2006/relationships/hyperlink" Target="https://mentor.ieee.org/802.11/dcn/23/11-23-1404-00-00be-lb275-resolution-for-comments-assigned-to-abhi-part-4.docx" TargetMode="External"/><Relationship Id="rId60" Type="http://schemas.openxmlformats.org/officeDocument/2006/relationships/hyperlink" Target="https://standards.ieee.org/about/policies/opman/sect6.html" TargetMode="External"/><Relationship Id="rId65" Type="http://schemas.openxmlformats.org/officeDocument/2006/relationships/hyperlink" Target="mailto:jeongki.kim.ieee@gmail.com" TargetMode="External"/><Relationship Id="rId81" Type="http://schemas.openxmlformats.org/officeDocument/2006/relationships/hyperlink" Target="https://standards.ieee.org/about/policies/bylaws/sect6-7.html" TargetMode="External"/><Relationship Id="rId86" Type="http://schemas.openxmlformats.org/officeDocument/2006/relationships/hyperlink" Target="mailto:liwen.chu@nxp.com" TargetMode="External"/><Relationship Id="rId130" Type="http://schemas.openxmlformats.org/officeDocument/2006/relationships/hyperlink" Target="http://standards.ieee.org/develop/policies/bylaws/sect6-7.html" TargetMode="External"/><Relationship Id="rId135" Type="http://schemas.openxmlformats.org/officeDocument/2006/relationships/hyperlink" Target="http://standards.ieee.org/board/pat/faq.pdf" TargetMode="External"/><Relationship Id="rId151" Type="http://schemas.openxmlformats.org/officeDocument/2006/relationships/footer" Target="footer1.xml"/><Relationship Id="rId13" Type="http://schemas.openxmlformats.org/officeDocument/2006/relationships/hyperlink" Target="https://mentor.ieee.org/802.11/dcn/23/11-23-1410-00-00be-lb275-cr-for-tpe.docx" TargetMode="External"/><Relationship Id="rId18" Type="http://schemas.openxmlformats.org/officeDocument/2006/relationships/hyperlink" Target="https://mentor.ieee.org/802.11/dcn/23/11-23-1385-00-00be-cr-for-35-3-14.docx" TargetMode="External"/><Relationship Id="rId39" Type="http://schemas.openxmlformats.org/officeDocument/2006/relationships/hyperlink" Target="https://mentor.ieee.org/802.11/dcn/23/11-23-1383-00-00be-cr-for-some-subclauses-in-4-10-and-11.docx" TargetMode="External"/><Relationship Id="rId109" Type="http://schemas.openxmlformats.org/officeDocument/2006/relationships/hyperlink" Target="https://standards.ieee.org/develop/policies/bylaws/sb_bylaws.pdfsection%205.2.1" TargetMode="External"/><Relationship Id="rId34" Type="http://schemas.openxmlformats.org/officeDocument/2006/relationships/hyperlink" Target="mailto:asterjadhi@gmail.com" TargetMode="External"/><Relationship Id="rId50" Type="http://schemas.openxmlformats.org/officeDocument/2006/relationships/hyperlink" Target="https://imat.ieee.org/attendance" TargetMode="External"/><Relationship Id="rId55" Type="http://schemas.openxmlformats.org/officeDocument/2006/relationships/hyperlink" Target="https://mentor.ieee.org/802.11/dcn/23/11-23-1384-00-00be-cr-for-miscellaneous-cids.docx" TargetMode="External"/><Relationship Id="rId76" Type="http://schemas.openxmlformats.org/officeDocument/2006/relationships/hyperlink" Target="mailto:tianyu@apple.com" TargetMode="External"/><Relationship Id="rId97" Type="http://schemas.openxmlformats.org/officeDocument/2006/relationships/hyperlink" Target="https://standards.ieee.org/about/policies/bylaws/sect6-7.html" TargetMode="External"/><Relationship Id="rId104" Type="http://schemas.openxmlformats.org/officeDocument/2006/relationships/hyperlink" Target="https://mentor.ieee.org/802.11/dcn/20/11-20-0984-13-00be-tgbe-teleconference-guidelines.docx" TargetMode="External"/><Relationship Id="rId120" Type="http://schemas.openxmlformats.org/officeDocument/2006/relationships/hyperlink" Target="http://standards.ieee.org/develop/policies/best_practices_for_ieee_standards_development_051215.pdf" TargetMode="External"/><Relationship Id="rId125" Type="http://schemas.openxmlformats.org/officeDocument/2006/relationships/hyperlink" Target="http://standards.ieee.org/faqs/affiliation.html" TargetMode="External"/><Relationship Id="rId141" Type="http://schemas.openxmlformats.org/officeDocument/2006/relationships/hyperlink" Target="http://standards.ieee.org/board/aud/LMSC.pdf" TargetMode="External"/><Relationship Id="rId146" Type="http://schemas.openxmlformats.org/officeDocument/2006/relationships/hyperlink" Target="https://mentor.ieee.org/802-ec/dcn/17/ec-17-0120-27-0PNP-ieee-802-lmsc-chairs-guidelines.pdf" TargetMode="External"/><Relationship Id="rId7" Type="http://schemas.openxmlformats.org/officeDocument/2006/relationships/settings" Target="settings.xml"/><Relationship Id="rId71" Type="http://schemas.openxmlformats.org/officeDocument/2006/relationships/hyperlink" Target="mailto:patcom@ieee.org" TargetMode="External"/><Relationship Id="rId92" Type="http://schemas.openxmlformats.org/officeDocument/2006/relationships/hyperlink" Target="https://imat.ieee.org/attendance" TargetMode="External"/><Relationship Id="rId2" Type="http://schemas.openxmlformats.org/officeDocument/2006/relationships/customXml" Target="../customXml/item2.xml"/><Relationship Id="rId29" Type="http://schemas.openxmlformats.org/officeDocument/2006/relationships/hyperlink" Target="https://standards.ieee.org/about/policies/opman/sect6.html" TargetMode="External"/><Relationship Id="rId24" Type="http://schemas.openxmlformats.org/officeDocument/2006/relationships/hyperlink" Target="https://mentor.ieee.org/802.11/dcn/23/11-23-1408-00-00be-lb275-resolution-for-comments-assigned-to-abhi-part-8.docx" TargetMode="External"/><Relationship Id="rId40" Type="http://schemas.openxmlformats.org/officeDocument/2006/relationships/hyperlink" Target="https://mentor.ieee.org/802.11/dcn/23/11-23-1385-00-00be-cr-for-35-3-14.docx" TargetMode="External"/><Relationship Id="rId45" Type="http://schemas.openxmlformats.org/officeDocument/2006/relationships/hyperlink" Target="mailto:patcom@ieee.org" TargetMode="External"/><Relationship Id="rId66" Type="http://schemas.openxmlformats.org/officeDocument/2006/relationships/hyperlink" Target="https://mentor.ieee.org/802.11/dcn/23/11-23-1396-02-00be-lb275-resolution-for-comments-assigned-to-abhi-part-2.docx" TargetMode="External"/><Relationship Id="rId87" Type="http://schemas.openxmlformats.org/officeDocument/2006/relationships/hyperlink" Target="mailto:jeongki.kim.ieee@gmail.com" TargetMode="External"/><Relationship Id="rId110" Type="http://schemas.openxmlformats.org/officeDocument/2006/relationships/hyperlink" Target="https://standards.ieee.org/develop/policies/bylaws/sb_bylaws.pdf" TargetMode="External"/><Relationship Id="rId115" Type="http://schemas.openxmlformats.org/officeDocument/2006/relationships/hyperlink" Target="https://standards.ieee.org/about/policies/bylaws/sect6-7.html" TargetMode="External"/><Relationship Id="rId131" Type="http://schemas.openxmlformats.org/officeDocument/2006/relationships/hyperlink" Target="http://standards.ieee.org/board/pat/pat-slideset.ppt" TargetMode="External"/><Relationship Id="rId136" Type="http://schemas.openxmlformats.org/officeDocument/2006/relationships/hyperlink" Target="http://standards.ieee.org/board/pat/pat-slideset.ppt" TargetMode="External"/><Relationship Id="rId61" Type="http://schemas.openxmlformats.org/officeDocument/2006/relationships/hyperlink" Target="https://mentor.ieee.org/802-ec/dcn/16/ec-16-0180-05-00EC-ieee-802-participation-slide.pptx" TargetMode="External"/><Relationship Id="rId82" Type="http://schemas.openxmlformats.org/officeDocument/2006/relationships/hyperlink" Target="https://standards.ieee.org/about/policies/opman/sect6.html" TargetMode="External"/><Relationship Id="rId152" Type="http://schemas.openxmlformats.org/officeDocument/2006/relationships/fontTable" Target="fontTable.xml"/><Relationship Id="rId19" Type="http://schemas.openxmlformats.org/officeDocument/2006/relationships/hyperlink" Target="https://mentor.ieee.org/802.11/dcn/23/11-23-1405-00-00be-lb275-resolution-for-comments-assigned-to-abhi-part-5.docx" TargetMode="External"/><Relationship Id="rId14" Type="http://schemas.openxmlformats.org/officeDocument/2006/relationships/hyperlink" Target="https://mentor.ieee.org/802.11/dcn/23/11-23-1381-00-00be-cr-for-35-3-2-and-35-3-5.docx" TargetMode="External"/><Relationship Id="rId30" Type="http://schemas.openxmlformats.org/officeDocument/2006/relationships/hyperlink" Target="https://mentor.ieee.org/802-ec/dcn/16/ec-16-0180-05-00EC-ieee-802-participation-slide.pptx" TargetMode="External"/><Relationship Id="rId35" Type="http://schemas.openxmlformats.org/officeDocument/2006/relationships/hyperlink" Target="https://mentor.ieee.org/802.11/dcn/20/11-20-0984-16-00be-tgbe-teleconference-guidelines.docx" TargetMode="External"/><Relationship Id="rId56" Type="http://schemas.openxmlformats.org/officeDocument/2006/relationships/hyperlink" Target="https://mentor.ieee.org/802.11/dcn/23/11-23-1403-00-00be-lb275-resolution-for-comments-assigned-to-abhi-part-3.docx" TargetMode="External"/><Relationship Id="rId77" Type="http://schemas.openxmlformats.org/officeDocument/2006/relationships/hyperlink" Target="mailto:sschelstraete@maxlinear.com" TargetMode="External"/><Relationship Id="rId100" Type="http://schemas.openxmlformats.org/officeDocument/2006/relationships/hyperlink" Target="https://imat.ieee.org/attendance" TargetMode="External"/><Relationship Id="rId105" Type="http://schemas.openxmlformats.org/officeDocument/2006/relationships/hyperlink" Target="http://standards.ieee.org/develop/policies/bylaws/sect6-7.html" TargetMode="External"/><Relationship Id="rId126" Type="http://schemas.openxmlformats.org/officeDocument/2006/relationships/hyperlink" Target="http://standards.ieee.org/resources/antitrust-guidelines.pdf" TargetMode="External"/><Relationship Id="rId147" Type="http://schemas.openxmlformats.org/officeDocument/2006/relationships/hyperlink" Target="https://mentor.ieee.org/802-ec/dcn/16/ec-16-0180-05-00EC-ieee-802-participation-slide.pptx" TargetMode="External"/><Relationship Id="rId8" Type="http://schemas.openxmlformats.org/officeDocument/2006/relationships/webSettings" Target="webSettings.xml"/><Relationship Id="rId51" Type="http://schemas.openxmlformats.org/officeDocument/2006/relationships/hyperlink" Target="mailto:liwen.chu@nxp.com" TargetMode="External"/><Relationship Id="rId72" Type="http://schemas.openxmlformats.org/officeDocument/2006/relationships/hyperlink" Target="https://standards.ieee.org/about/policies/bylaws/sect6-7.html" TargetMode="External"/><Relationship Id="rId93" Type="http://schemas.openxmlformats.org/officeDocument/2006/relationships/hyperlink" Target="https://imat.ieee.org/attendance" TargetMode="External"/><Relationship Id="rId98" Type="http://schemas.openxmlformats.org/officeDocument/2006/relationships/hyperlink" Target="https://standards.ieee.org/about/policies/opman/sect6.html" TargetMode="External"/><Relationship Id="rId121" Type="http://schemas.openxmlformats.org/officeDocument/2006/relationships/hyperlink" Target="https://standards.ieee.org/about/policies/opman/sect6.html" TargetMode="External"/><Relationship Id="rId142" Type="http://schemas.openxmlformats.org/officeDocument/2006/relationships/hyperlink" Target="https://mentor.ieee.org/802-ec/dcn/17/ec-17-0090-22-0PNP-ieee-802-lmsc-operations-manual.pdf" TargetMode="External"/><Relationship Id="rId3" Type="http://schemas.openxmlformats.org/officeDocument/2006/relationships/customXml" Target="../customXml/item3.xml"/><Relationship Id="rId25" Type="http://schemas.openxmlformats.org/officeDocument/2006/relationships/hyperlink" Target="https://mentor.ieee.org/802.11/dcn/23/11-23-1377-00-00be-lb-275-cr-for-eht-sig.docx" TargetMode="External"/><Relationship Id="rId46" Type="http://schemas.openxmlformats.org/officeDocument/2006/relationships/hyperlink" Target="https://standards.ieee.org/about/policies/bylaws/sect6-7.html" TargetMode="External"/><Relationship Id="rId67" Type="http://schemas.openxmlformats.org/officeDocument/2006/relationships/hyperlink" Target="https://mentor.ieee.org/802.11/dcn/23/11-23-1405-01-00be-lb275-resolution-for-comments-assigned-to-abhi-part-5.docx" TargetMode="External"/><Relationship Id="rId116" Type="http://schemas.openxmlformats.org/officeDocument/2006/relationships/hyperlink" Target="https://standards.ieee.org/about/policies/opman/sect6.html" TargetMode="External"/><Relationship Id="rId137" Type="http://schemas.openxmlformats.org/officeDocument/2006/relationships/hyperlink" Target="http://standards.ieee.org/board/pat/pat-slideset.ppt" TargetMode="External"/><Relationship Id="rId20" Type="http://schemas.openxmlformats.org/officeDocument/2006/relationships/hyperlink" Target="https://mentor.ieee.org/802.11/dcn/23/11-23-1404-00-00be-lb275-resolution-for-comments-assigned-to-abhi-part-4.docx" TargetMode="External"/><Relationship Id="rId41" Type="http://schemas.openxmlformats.org/officeDocument/2006/relationships/hyperlink" Target="https://mentor.ieee.org/802.11/dcn/23/11-23-1409-00-00be-lb275-cr-for-trigger-frame.docx" TargetMode="External"/><Relationship Id="rId62" Type="http://schemas.openxmlformats.org/officeDocument/2006/relationships/hyperlink" Target="https://imat.ieee.org/attendance" TargetMode="External"/><Relationship Id="rId83" Type="http://schemas.openxmlformats.org/officeDocument/2006/relationships/hyperlink" Target="https://mentor.ieee.org/802-ec/dcn/16/ec-16-0180-05-00EC-ieee-802-participation-slide.pptx" TargetMode="External"/><Relationship Id="rId88" Type="http://schemas.openxmlformats.org/officeDocument/2006/relationships/hyperlink" Target="mailto:patcom@ieee.org" TargetMode="External"/><Relationship Id="rId111" Type="http://schemas.openxmlformats.org/officeDocument/2006/relationships/hyperlink" Target="http://www.ieee802.org/devdocs.shtml" TargetMode="External"/><Relationship Id="rId132" Type="http://schemas.openxmlformats.org/officeDocument/2006/relationships/hyperlink" Target="http://standards.ieee.org/board/pat/pat-slideset.ppt" TargetMode="External"/><Relationship Id="rId153" Type="http://schemas.openxmlformats.org/officeDocument/2006/relationships/theme" Target="theme/theme1.xml"/><Relationship Id="rId15" Type="http://schemas.openxmlformats.org/officeDocument/2006/relationships/hyperlink" Target="https://mentor.ieee.org/802.11/dcn/23/11-23-1382-00-00be-cr-for-13.docx" TargetMode="External"/><Relationship Id="rId36" Type="http://schemas.openxmlformats.org/officeDocument/2006/relationships/image" Target="media/image3.png"/><Relationship Id="rId57" Type="http://schemas.openxmlformats.org/officeDocument/2006/relationships/hyperlink" Target="https://mentor.ieee.org/802.11/dcn/23/11-23-1396-00-00be-lb275-resolution-for-comments-assigned-to-abhi-part-2.docx" TargetMode="External"/><Relationship Id="rId106" Type="http://schemas.openxmlformats.org/officeDocument/2006/relationships/hyperlink" Target="http://standards.ieee.org/develop/policies/opman/sect6.html" TargetMode="External"/><Relationship Id="rId127" Type="http://schemas.openxmlformats.org/officeDocument/2006/relationships/hyperlink" Target="http://standards.ieee.org/resources/antitrust-guidelines.pdf" TargetMode="External"/><Relationship Id="rId10" Type="http://schemas.openxmlformats.org/officeDocument/2006/relationships/endnotes" Target="endnotes.xml"/><Relationship Id="rId31" Type="http://schemas.openxmlformats.org/officeDocument/2006/relationships/hyperlink" Target="https://imat.ieee.org/attendance" TargetMode="External"/><Relationship Id="rId52" Type="http://schemas.openxmlformats.org/officeDocument/2006/relationships/hyperlink" Target="mailto:jeongki.kim.ieee@gmail.com" TargetMode="External"/><Relationship Id="rId73" Type="http://schemas.openxmlformats.org/officeDocument/2006/relationships/hyperlink" Target="https://standards.ieee.org/about/policies/opman/sect6.html" TargetMode="External"/><Relationship Id="rId78" Type="http://schemas.openxmlformats.org/officeDocument/2006/relationships/hyperlink" Target="https://mentor.ieee.org/802.11/dcn/23/11-23-1377-00-00be-lb-275-cr-for-eht-sig.docx" TargetMode="External"/><Relationship Id="rId94" Type="http://schemas.openxmlformats.org/officeDocument/2006/relationships/hyperlink" Target="mailto:liwen.chu@nxp.com" TargetMode="External"/><Relationship Id="rId99" Type="http://schemas.openxmlformats.org/officeDocument/2006/relationships/hyperlink" Target="https://mentor.ieee.org/802-ec/dcn/16/ec-16-0180-05-00EC-ieee-802-participation-slide.pptx" TargetMode="External"/><Relationship Id="rId101" Type="http://schemas.openxmlformats.org/officeDocument/2006/relationships/hyperlink" Target="https://imat.ieee.org/attendance" TargetMode="External"/><Relationship Id="rId122" Type="http://schemas.openxmlformats.org/officeDocument/2006/relationships/hyperlink" Target="http://www.ieee.org/about/corporate/governance/p7-8.html" TargetMode="External"/><Relationship Id="rId143" Type="http://schemas.openxmlformats.org/officeDocument/2006/relationships/hyperlink" Target="https://mentor.ieee.org/802-ec/dcn/17/ec-17-0090-22-0PNP-ieee-802-lmsc-operations-manual.pdf" TargetMode="External"/><Relationship Id="rId148" Type="http://schemas.openxmlformats.org/officeDocument/2006/relationships/hyperlink" Target="https://mentor.ieee.org/802.11/dcn/14/11-14-0629-22-0000-802-11-operations-manual.docx"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mentor.ieee.org/802.11/dcn/23/11-23-1378-00-00be-lb-275-cr-for-annex-z.docx" TargetMode="External"/><Relationship Id="rId47" Type="http://schemas.openxmlformats.org/officeDocument/2006/relationships/hyperlink" Target="https://standards.ieee.org/about/policies/opman/sect6.html" TargetMode="External"/><Relationship Id="rId68" Type="http://schemas.openxmlformats.org/officeDocument/2006/relationships/hyperlink" Target="https://mentor.ieee.org/802.11/dcn/23/11-23-1395-00-00be-lb275-resolution-for-comments-assigned-to-abhi-part-1.docx" TargetMode="External"/><Relationship Id="rId89" Type="http://schemas.openxmlformats.org/officeDocument/2006/relationships/hyperlink" Target="https://standards.ieee.org/about/policies/bylaws/sect6-7.html" TargetMode="External"/><Relationship Id="rId112" Type="http://schemas.openxmlformats.org/officeDocument/2006/relationships/hyperlink" Target="https://mentor.ieee.org/802-ec/dcn/16/ec-16-0180-03-00EC-ieee-802-participation-slide.ppt" TargetMode="External"/><Relationship Id="rId133" Type="http://schemas.openxmlformats.org/officeDocument/2006/relationships/hyperlink" Target="http://standards.ieee.org/board/pat/faq.pdf" TargetMode="External"/><Relationship Id="rId16" Type="http://schemas.openxmlformats.org/officeDocument/2006/relationships/hyperlink" Target="https://mentor.ieee.org/802.11/dcn/23/11-23-1383-00-00be-cr-for-some-subclauses-in-4-10-and-11.docx" TargetMode="External"/><Relationship Id="rId37" Type="http://schemas.openxmlformats.org/officeDocument/2006/relationships/hyperlink" Target="https://mentor.ieee.org/802.11/dcn/20/11-20-0984-16-00be-tgbe-teleconference-guidelines.docx" TargetMode="External"/><Relationship Id="rId58" Type="http://schemas.openxmlformats.org/officeDocument/2006/relationships/hyperlink" Target="mailto:patcom@ieee.org" TargetMode="External"/><Relationship Id="rId79" Type="http://schemas.openxmlformats.org/officeDocument/2006/relationships/hyperlink" Target="https://mentor.ieee.org/802.11/dcn/23/11-23-1378-00-00be-lb-275-cr-for-annex-z.docx" TargetMode="External"/><Relationship Id="rId102" Type="http://schemas.openxmlformats.org/officeDocument/2006/relationships/hyperlink" Target="mailto:liwen.chu@nxp.com" TargetMode="External"/><Relationship Id="rId123" Type="http://schemas.openxmlformats.org/officeDocument/2006/relationships/hyperlink" Target="http://standards.ieee.org/faqs/affiliation.html" TargetMode="External"/><Relationship Id="rId144" Type="http://schemas.openxmlformats.org/officeDocument/2006/relationships/hyperlink" Target="http://www.ieee802.org/PNP/approved/IEEE_802_WG_PandP_v19.pdf" TargetMode="External"/><Relationship Id="rId90" Type="http://schemas.openxmlformats.org/officeDocument/2006/relationships/hyperlink" Target="https://standards.ieee.org/about/policies/opman/sect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99614</TotalTime>
  <Pages>14</Pages>
  <Words>3845</Words>
  <Characters>35270</Characters>
  <Application>Microsoft Office Word</Application>
  <DocSecurity>0</DocSecurity>
  <Lines>293</Lines>
  <Paragraphs>78</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39037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10207</cp:revision>
  <cp:lastPrinted>2021-07-16T17:38:00Z</cp:lastPrinted>
  <dcterms:created xsi:type="dcterms:W3CDTF">2022-03-03T01:11:00Z</dcterms:created>
  <dcterms:modified xsi:type="dcterms:W3CDTF">2023-08-27T21:51:00Z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