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124"/>
        <w:gridCol w:w="2238"/>
      </w:tblGrid>
      <w:tr w:rsidR="00CA09B2" w14:paraId="781F2D0F" w14:textId="77777777" w:rsidTr="009F59AB">
        <w:trPr>
          <w:trHeight w:val="485"/>
          <w:jc w:val="center"/>
        </w:trPr>
        <w:tc>
          <w:tcPr>
            <w:tcW w:w="9576" w:type="dxa"/>
            <w:gridSpan w:val="5"/>
            <w:vAlign w:val="center"/>
          </w:tcPr>
          <w:p w14:paraId="1B2BBDDB" w14:textId="3B098F5E" w:rsidR="003F5212" w:rsidRDefault="00AE1F2E" w:rsidP="00E950B1">
            <w:pPr>
              <w:pStyle w:val="T2"/>
            </w:pPr>
            <w:r>
              <w:t>IEEE P802.11</w:t>
            </w:r>
            <w:r w:rsidR="00E950B1">
              <w:t>be</w:t>
            </w:r>
            <w:r w:rsidR="0019701A">
              <w:t>/</w:t>
            </w:r>
            <w:r w:rsidR="00C529CA">
              <w:t>D</w:t>
            </w:r>
            <w:r w:rsidR="00E950B1">
              <w:t>4</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56B05DEE" w:rsidR="00CA09B2" w:rsidRDefault="00CA09B2" w:rsidP="009F3FA0">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71ED7">
              <w:rPr>
                <w:b w:val="0"/>
                <w:sz w:val="20"/>
              </w:rPr>
              <w:t>3</w:t>
            </w:r>
            <w:r w:rsidR="00C529CA">
              <w:rPr>
                <w:b w:val="0"/>
                <w:sz w:val="20"/>
              </w:rPr>
              <w:t>-</w:t>
            </w:r>
            <w:r w:rsidR="003D3309">
              <w:rPr>
                <w:b w:val="0"/>
                <w:sz w:val="20"/>
              </w:rPr>
              <w:t>0</w:t>
            </w:r>
            <w:r w:rsidR="00E950B1">
              <w:rPr>
                <w:b w:val="0"/>
                <w:sz w:val="20"/>
              </w:rPr>
              <w:t>8</w:t>
            </w:r>
            <w:r w:rsidR="004B2FBE">
              <w:rPr>
                <w:b w:val="0"/>
                <w:sz w:val="20"/>
              </w:rPr>
              <w:t>-</w:t>
            </w:r>
            <w:r w:rsidR="006D49FC">
              <w:rPr>
                <w:b w:val="0"/>
                <w:sz w:val="20"/>
              </w:rPr>
              <w:t>1</w:t>
            </w:r>
            <w:r w:rsidR="009F3FA0">
              <w:rPr>
                <w:b w:val="0"/>
                <w:sz w:val="20"/>
              </w:rPr>
              <w:t>3</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7D2B30">
        <w:trPr>
          <w:jc w:val="center"/>
        </w:trPr>
        <w:tc>
          <w:tcPr>
            <w:tcW w:w="1795" w:type="dxa"/>
            <w:vAlign w:val="center"/>
          </w:tcPr>
          <w:p w14:paraId="614119C1" w14:textId="77777777" w:rsidR="00CA09B2" w:rsidRDefault="00CA09B2">
            <w:pPr>
              <w:pStyle w:val="T2"/>
              <w:spacing w:after="0"/>
              <w:ind w:left="0" w:right="0"/>
              <w:jc w:val="left"/>
              <w:rPr>
                <w:sz w:val="20"/>
              </w:rPr>
            </w:pPr>
            <w:r>
              <w:rPr>
                <w:sz w:val="20"/>
              </w:rPr>
              <w:t>Name</w:t>
            </w:r>
          </w:p>
        </w:tc>
        <w:tc>
          <w:tcPr>
            <w:tcW w:w="1605"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7D2B30">
        <w:trPr>
          <w:jc w:val="center"/>
        </w:trPr>
        <w:tc>
          <w:tcPr>
            <w:tcW w:w="1795" w:type="dxa"/>
            <w:vAlign w:val="center"/>
          </w:tcPr>
          <w:p w14:paraId="4F3086D1" w14:textId="6236411F" w:rsidR="00CA09B2" w:rsidRDefault="00152BB0" w:rsidP="00E950B1">
            <w:pPr>
              <w:pStyle w:val="T2"/>
              <w:spacing w:after="0"/>
              <w:ind w:left="0" w:right="0"/>
              <w:jc w:val="left"/>
              <w:rPr>
                <w:b w:val="0"/>
                <w:sz w:val="20"/>
              </w:rPr>
            </w:pPr>
            <w:r>
              <w:rPr>
                <w:b w:val="0"/>
                <w:sz w:val="20"/>
              </w:rPr>
              <w:t>Robert Stacey</w:t>
            </w:r>
          </w:p>
        </w:tc>
        <w:tc>
          <w:tcPr>
            <w:tcW w:w="1605" w:type="dxa"/>
            <w:vAlign w:val="center"/>
          </w:tcPr>
          <w:p w14:paraId="13B0CE87" w14:textId="0A9728CB" w:rsidR="00CA09B2" w:rsidRDefault="00152BB0" w:rsidP="00E950B1">
            <w:pPr>
              <w:pStyle w:val="T2"/>
              <w:spacing w:after="0"/>
              <w:ind w:left="0" w:right="0"/>
              <w:jc w:val="left"/>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rsidP="00E950B1">
            <w:pPr>
              <w:pStyle w:val="T2"/>
              <w:spacing w:after="0"/>
              <w:ind w:left="0" w:right="0"/>
              <w:jc w:val="left"/>
              <w:rPr>
                <w:b w:val="0"/>
                <w:sz w:val="16"/>
              </w:rPr>
            </w:pPr>
            <w:r>
              <w:rPr>
                <w:b w:val="0"/>
                <w:sz w:val="16"/>
              </w:rPr>
              <w:t>robert</w:t>
            </w:r>
            <w:r w:rsidR="00152BB0">
              <w:rPr>
                <w:b w:val="0"/>
                <w:sz w:val="16"/>
              </w:rPr>
              <w:t>.stacey@intel.com</w:t>
            </w:r>
          </w:p>
        </w:tc>
      </w:tr>
      <w:tr w:rsidR="00B01609" w14:paraId="49598CD7" w14:textId="77777777" w:rsidTr="007D2B30">
        <w:trPr>
          <w:jc w:val="center"/>
        </w:trPr>
        <w:tc>
          <w:tcPr>
            <w:tcW w:w="1795" w:type="dxa"/>
            <w:vAlign w:val="center"/>
          </w:tcPr>
          <w:p w14:paraId="608195FD" w14:textId="1CD2663E" w:rsidR="00B01609" w:rsidRPr="00152BB0" w:rsidRDefault="00894C66" w:rsidP="00E950B1">
            <w:pPr>
              <w:pStyle w:val="T2"/>
              <w:spacing w:after="0"/>
              <w:ind w:left="0" w:right="0"/>
              <w:jc w:val="left"/>
              <w:rPr>
                <w:b w:val="0"/>
                <w:sz w:val="20"/>
              </w:rPr>
            </w:pPr>
            <w:r>
              <w:rPr>
                <w:b w:val="0"/>
                <w:sz w:val="20"/>
              </w:rPr>
              <w:t>Emily Qi</w:t>
            </w:r>
          </w:p>
        </w:tc>
        <w:tc>
          <w:tcPr>
            <w:tcW w:w="1605" w:type="dxa"/>
            <w:vAlign w:val="center"/>
          </w:tcPr>
          <w:p w14:paraId="6663EBB7" w14:textId="7335AB89" w:rsidR="00B01609" w:rsidRDefault="00894C66" w:rsidP="00E950B1">
            <w:pPr>
              <w:pStyle w:val="T2"/>
              <w:spacing w:after="0"/>
              <w:ind w:left="0" w:right="0"/>
              <w:jc w:val="left"/>
              <w:rPr>
                <w:b w:val="0"/>
                <w:sz w:val="20"/>
              </w:rPr>
            </w:pPr>
            <w:r>
              <w:rPr>
                <w:b w:val="0"/>
                <w:sz w:val="20"/>
              </w:rPr>
              <w:t>Intel</w:t>
            </w: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1827949A" w:rsidR="00B01609" w:rsidRDefault="00E950B1" w:rsidP="00E950B1">
            <w:pPr>
              <w:pStyle w:val="T2"/>
              <w:spacing w:after="0"/>
              <w:ind w:left="0" w:right="0"/>
              <w:jc w:val="left"/>
              <w:rPr>
                <w:b w:val="0"/>
                <w:sz w:val="16"/>
                <w:lang w:val="en-US"/>
              </w:rPr>
            </w:pPr>
            <w:r w:rsidRPr="00E950B1">
              <w:rPr>
                <w:b w:val="0"/>
                <w:sz w:val="16"/>
                <w:lang w:val="en-US"/>
              </w:rPr>
              <w:t>emily.h.qi@intel.com</w:t>
            </w:r>
          </w:p>
        </w:tc>
      </w:tr>
      <w:tr w:rsidR="00971ED7" w14:paraId="74CB8A6A" w14:textId="77777777" w:rsidTr="007D2B30">
        <w:trPr>
          <w:jc w:val="center"/>
        </w:trPr>
        <w:tc>
          <w:tcPr>
            <w:tcW w:w="1795" w:type="dxa"/>
            <w:vAlign w:val="center"/>
          </w:tcPr>
          <w:p w14:paraId="642D9AE0" w14:textId="33D6D4F6" w:rsidR="00971ED7" w:rsidRPr="00152BB0" w:rsidRDefault="00971ED7" w:rsidP="00E950B1">
            <w:pPr>
              <w:pStyle w:val="T2"/>
              <w:spacing w:after="0"/>
              <w:ind w:left="0" w:right="0"/>
              <w:jc w:val="left"/>
              <w:rPr>
                <w:b w:val="0"/>
                <w:sz w:val="20"/>
              </w:rPr>
            </w:pPr>
            <w:r>
              <w:rPr>
                <w:b w:val="0"/>
                <w:sz w:val="20"/>
              </w:rPr>
              <w:t>Edward Au</w:t>
            </w:r>
          </w:p>
        </w:tc>
        <w:tc>
          <w:tcPr>
            <w:tcW w:w="1605" w:type="dxa"/>
            <w:vAlign w:val="center"/>
          </w:tcPr>
          <w:p w14:paraId="449B6B60" w14:textId="588CE5C5" w:rsidR="00971ED7" w:rsidRDefault="00971ED7" w:rsidP="00E950B1">
            <w:pPr>
              <w:pStyle w:val="T2"/>
              <w:spacing w:after="0"/>
              <w:ind w:left="0" w:right="0"/>
              <w:jc w:val="left"/>
              <w:rPr>
                <w:b w:val="0"/>
                <w:sz w:val="20"/>
              </w:rPr>
            </w:pPr>
            <w:r>
              <w:rPr>
                <w:b w:val="0"/>
                <w:sz w:val="20"/>
              </w:rPr>
              <w:t>Huawei</w:t>
            </w:r>
          </w:p>
        </w:tc>
        <w:tc>
          <w:tcPr>
            <w:tcW w:w="2814" w:type="dxa"/>
            <w:vAlign w:val="center"/>
          </w:tcPr>
          <w:p w14:paraId="19732036" w14:textId="77777777" w:rsidR="00971ED7" w:rsidRPr="00910FE7" w:rsidRDefault="00971ED7" w:rsidP="00971ED7">
            <w:pPr>
              <w:pStyle w:val="T2"/>
              <w:spacing w:after="0"/>
              <w:ind w:left="0" w:right="0"/>
              <w:rPr>
                <w:b w:val="0"/>
                <w:bCs/>
                <w:sz w:val="20"/>
                <w:lang w:val="it-IT"/>
              </w:rPr>
            </w:pPr>
          </w:p>
        </w:tc>
        <w:tc>
          <w:tcPr>
            <w:tcW w:w="1124" w:type="dxa"/>
            <w:vAlign w:val="center"/>
          </w:tcPr>
          <w:p w14:paraId="70A78564" w14:textId="77777777" w:rsidR="00971ED7" w:rsidRPr="00BE00EF" w:rsidRDefault="00971ED7" w:rsidP="00971ED7">
            <w:pPr>
              <w:pStyle w:val="T2"/>
              <w:spacing w:after="0"/>
              <w:ind w:left="0" w:right="0"/>
              <w:rPr>
                <w:b w:val="0"/>
                <w:sz w:val="18"/>
                <w:szCs w:val="18"/>
              </w:rPr>
            </w:pPr>
          </w:p>
        </w:tc>
        <w:tc>
          <w:tcPr>
            <w:tcW w:w="2238" w:type="dxa"/>
            <w:vAlign w:val="center"/>
          </w:tcPr>
          <w:p w14:paraId="65B53BFF" w14:textId="684A9259" w:rsidR="00971ED7" w:rsidRDefault="00E950B1" w:rsidP="00E950B1">
            <w:pPr>
              <w:pStyle w:val="T2"/>
              <w:spacing w:after="0"/>
              <w:ind w:left="0" w:right="0"/>
              <w:jc w:val="left"/>
              <w:rPr>
                <w:b w:val="0"/>
                <w:sz w:val="16"/>
                <w:lang w:val="en-US"/>
              </w:rPr>
            </w:pPr>
            <w:r>
              <w:rPr>
                <w:b w:val="0"/>
                <w:sz w:val="16"/>
                <w:lang w:val="en-US"/>
              </w:rPr>
              <w:t>edward.ks.au@gmail.com</w:t>
            </w:r>
          </w:p>
        </w:tc>
      </w:tr>
      <w:tr w:rsidR="00971ED7" w14:paraId="6FE08E8D" w14:textId="77777777" w:rsidTr="007D2B30">
        <w:trPr>
          <w:jc w:val="center"/>
        </w:trPr>
        <w:tc>
          <w:tcPr>
            <w:tcW w:w="1795" w:type="dxa"/>
            <w:vAlign w:val="center"/>
          </w:tcPr>
          <w:p w14:paraId="356080BB" w14:textId="35822057" w:rsidR="00971ED7" w:rsidRPr="00152BB0" w:rsidRDefault="00E950B1" w:rsidP="00E950B1">
            <w:pPr>
              <w:pStyle w:val="T2"/>
              <w:spacing w:after="0"/>
              <w:ind w:left="0" w:right="0"/>
              <w:jc w:val="left"/>
              <w:rPr>
                <w:b w:val="0"/>
                <w:sz w:val="20"/>
              </w:rPr>
            </w:pPr>
            <w:r>
              <w:rPr>
                <w:b w:val="0"/>
                <w:sz w:val="20"/>
              </w:rPr>
              <w:t>Joe Levy</w:t>
            </w:r>
          </w:p>
        </w:tc>
        <w:tc>
          <w:tcPr>
            <w:tcW w:w="1605" w:type="dxa"/>
            <w:vAlign w:val="center"/>
          </w:tcPr>
          <w:p w14:paraId="52375881" w14:textId="5C1F76A2" w:rsidR="00971ED7" w:rsidRDefault="00E950B1" w:rsidP="00E950B1">
            <w:pPr>
              <w:pStyle w:val="T2"/>
              <w:spacing w:after="0"/>
              <w:ind w:left="0" w:right="0"/>
              <w:jc w:val="left"/>
              <w:rPr>
                <w:b w:val="0"/>
                <w:sz w:val="20"/>
              </w:rPr>
            </w:pPr>
            <w:proofErr w:type="spellStart"/>
            <w:r>
              <w:rPr>
                <w:b w:val="0"/>
                <w:sz w:val="20"/>
              </w:rPr>
              <w:t>InterDigital</w:t>
            </w:r>
            <w:proofErr w:type="spellEnd"/>
          </w:p>
        </w:tc>
        <w:tc>
          <w:tcPr>
            <w:tcW w:w="2814" w:type="dxa"/>
            <w:vAlign w:val="center"/>
          </w:tcPr>
          <w:p w14:paraId="304B2D26" w14:textId="77777777" w:rsidR="00971ED7" w:rsidRPr="00910FE7" w:rsidRDefault="00971ED7" w:rsidP="00971ED7">
            <w:pPr>
              <w:pStyle w:val="T2"/>
              <w:spacing w:after="0"/>
              <w:ind w:left="0" w:right="0"/>
              <w:rPr>
                <w:b w:val="0"/>
                <w:bCs/>
                <w:sz w:val="20"/>
                <w:lang w:val="it-IT"/>
              </w:rPr>
            </w:pPr>
          </w:p>
        </w:tc>
        <w:tc>
          <w:tcPr>
            <w:tcW w:w="1124" w:type="dxa"/>
            <w:vAlign w:val="center"/>
          </w:tcPr>
          <w:p w14:paraId="4F0FCDF1" w14:textId="77777777" w:rsidR="00971ED7" w:rsidRPr="00BE00EF" w:rsidRDefault="00971ED7" w:rsidP="00971ED7">
            <w:pPr>
              <w:pStyle w:val="T2"/>
              <w:spacing w:after="0"/>
              <w:ind w:left="0" w:right="0"/>
              <w:rPr>
                <w:b w:val="0"/>
                <w:sz w:val="18"/>
                <w:szCs w:val="18"/>
              </w:rPr>
            </w:pPr>
          </w:p>
        </w:tc>
        <w:tc>
          <w:tcPr>
            <w:tcW w:w="2238" w:type="dxa"/>
            <w:vAlign w:val="center"/>
          </w:tcPr>
          <w:p w14:paraId="2C5C66CD" w14:textId="496B7302" w:rsidR="00971ED7" w:rsidRDefault="00E950B1" w:rsidP="00E950B1">
            <w:pPr>
              <w:pStyle w:val="T2"/>
              <w:spacing w:after="0"/>
              <w:ind w:left="0" w:right="0"/>
              <w:jc w:val="left"/>
              <w:rPr>
                <w:b w:val="0"/>
                <w:sz w:val="16"/>
                <w:lang w:val="en-US"/>
              </w:rPr>
            </w:pPr>
            <w:r w:rsidRPr="00E950B1">
              <w:rPr>
                <w:b w:val="0"/>
                <w:sz w:val="16"/>
                <w:lang w:val="en-US"/>
              </w:rPr>
              <w:t>Joseph.Levy@interdigital.com</w:t>
            </w:r>
          </w:p>
        </w:tc>
      </w:tr>
      <w:tr w:rsidR="00971ED7" w14:paraId="0933EFA8" w14:textId="77777777" w:rsidTr="007D2B30">
        <w:trPr>
          <w:jc w:val="center"/>
        </w:trPr>
        <w:tc>
          <w:tcPr>
            <w:tcW w:w="1795" w:type="dxa"/>
            <w:vAlign w:val="center"/>
          </w:tcPr>
          <w:p w14:paraId="2A7718CF" w14:textId="50512B9F" w:rsidR="00971ED7" w:rsidRDefault="00E950B1" w:rsidP="00E950B1">
            <w:pPr>
              <w:pStyle w:val="T2"/>
              <w:spacing w:after="0"/>
              <w:ind w:left="0" w:right="0"/>
              <w:jc w:val="left"/>
              <w:rPr>
                <w:b w:val="0"/>
                <w:sz w:val="20"/>
              </w:rPr>
            </w:pPr>
            <w:r w:rsidRPr="00E950B1">
              <w:rPr>
                <w:b w:val="0"/>
                <w:sz w:val="20"/>
              </w:rPr>
              <w:t>Rubayet Shafin</w:t>
            </w:r>
          </w:p>
        </w:tc>
        <w:tc>
          <w:tcPr>
            <w:tcW w:w="1605" w:type="dxa"/>
            <w:vAlign w:val="center"/>
          </w:tcPr>
          <w:p w14:paraId="35FF7BFD" w14:textId="5503554B" w:rsidR="00971ED7" w:rsidRDefault="00E950B1" w:rsidP="00E950B1">
            <w:pPr>
              <w:pStyle w:val="T2"/>
              <w:spacing w:after="0"/>
              <w:ind w:left="0" w:right="0"/>
              <w:jc w:val="left"/>
              <w:rPr>
                <w:b w:val="0"/>
                <w:sz w:val="20"/>
              </w:rPr>
            </w:pPr>
            <w:r>
              <w:rPr>
                <w:b w:val="0"/>
                <w:sz w:val="20"/>
              </w:rPr>
              <w:t>Samsung</w:t>
            </w:r>
          </w:p>
        </w:tc>
        <w:tc>
          <w:tcPr>
            <w:tcW w:w="2814" w:type="dxa"/>
            <w:vAlign w:val="center"/>
          </w:tcPr>
          <w:p w14:paraId="25447AFE" w14:textId="77777777" w:rsidR="00971ED7" w:rsidRPr="00910FE7" w:rsidRDefault="00971ED7" w:rsidP="00971ED7">
            <w:pPr>
              <w:pStyle w:val="T2"/>
              <w:spacing w:after="0"/>
              <w:ind w:left="0" w:right="0"/>
              <w:rPr>
                <w:b w:val="0"/>
                <w:bCs/>
                <w:sz w:val="20"/>
                <w:lang w:val="it-IT"/>
              </w:rPr>
            </w:pPr>
          </w:p>
        </w:tc>
        <w:tc>
          <w:tcPr>
            <w:tcW w:w="1124" w:type="dxa"/>
            <w:vAlign w:val="center"/>
          </w:tcPr>
          <w:p w14:paraId="4F2F3332" w14:textId="77777777" w:rsidR="00971ED7" w:rsidRPr="00BE00EF" w:rsidRDefault="00971ED7" w:rsidP="00971ED7">
            <w:pPr>
              <w:pStyle w:val="T2"/>
              <w:spacing w:after="0"/>
              <w:ind w:left="0" w:right="0"/>
              <w:rPr>
                <w:b w:val="0"/>
                <w:sz w:val="18"/>
                <w:szCs w:val="18"/>
              </w:rPr>
            </w:pPr>
          </w:p>
        </w:tc>
        <w:tc>
          <w:tcPr>
            <w:tcW w:w="2238" w:type="dxa"/>
            <w:vAlign w:val="center"/>
          </w:tcPr>
          <w:p w14:paraId="60CBE598" w14:textId="5FD0796B" w:rsidR="00971ED7" w:rsidRDefault="00E950B1" w:rsidP="00E950B1">
            <w:pPr>
              <w:pStyle w:val="T2"/>
              <w:spacing w:after="0"/>
              <w:ind w:left="0" w:right="0"/>
              <w:jc w:val="left"/>
              <w:rPr>
                <w:b w:val="0"/>
                <w:sz w:val="16"/>
                <w:lang w:val="en-US"/>
              </w:rPr>
            </w:pPr>
            <w:r w:rsidRPr="00E950B1">
              <w:rPr>
                <w:b w:val="0"/>
                <w:sz w:val="16"/>
                <w:lang w:val="en-US"/>
              </w:rPr>
              <w:t>r.shafin@samsung.com</w:t>
            </w:r>
          </w:p>
        </w:tc>
      </w:tr>
      <w:tr w:rsidR="00E950B1" w14:paraId="7C32254C" w14:textId="77777777" w:rsidTr="007D2B30">
        <w:trPr>
          <w:jc w:val="center"/>
        </w:trPr>
        <w:tc>
          <w:tcPr>
            <w:tcW w:w="1795" w:type="dxa"/>
            <w:vAlign w:val="center"/>
          </w:tcPr>
          <w:p w14:paraId="47C844CE" w14:textId="33FF688E" w:rsidR="00E950B1" w:rsidRDefault="00E950B1" w:rsidP="00E950B1">
            <w:pPr>
              <w:pStyle w:val="T2"/>
              <w:spacing w:after="0"/>
              <w:ind w:left="0" w:right="0"/>
              <w:jc w:val="left"/>
              <w:rPr>
                <w:b w:val="0"/>
                <w:sz w:val="20"/>
              </w:rPr>
            </w:pPr>
            <w:r>
              <w:rPr>
                <w:b w:val="0"/>
                <w:sz w:val="20"/>
              </w:rPr>
              <w:t>Ming Gan</w:t>
            </w:r>
          </w:p>
        </w:tc>
        <w:tc>
          <w:tcPr>
            <w:tcW w:w="1605" w:type="dxa"/>
            <w:vAlign w:val="center"/>
          </w:tcPr>
          <w:p w14:paraId="6904730B" w14:textId="685AD2A5" w:rsidR="00E950B1" w:rsidRDefault="00E950B1" w:rsidP="00E950B1">
            <w:pPr>
              <w:pStyle w:val="T2"/>
              <w:spacing w:after="0"/>
              <w:ind w:left="0" w:right="0"/>
              <w:jc w:val="left"/>
              <w:rPr>
                <w:b w:val="0"/>
                <w:sz w:val="20"/>
              </w:rPr>
            </w:pPr>
            <w:r>
              <w:rPr>
                <w:b w:val="0"/>
                <w:sz w:val="20"/>
              </w:rPr>
              <w:t>Huawei</w:t>
            </w:r>
          </w:p>
        </w:tc>
        <w:tc>
          <w:tcPr>
            <w:tcW w:w="2814" w:type="dxa"/>
            <w:vAlign w:val="center"/>
          </w:tcPr>
          <w:p w14:paraId="6ABE4F86" w14:textId="77777777" w:rsidR="00E950B1" w:rsidRPr="00910FE7" w:rsidRDefault="00E950B1" w:rsidP="00A86793">
            <w:pPr>
              <w:pStyle w:val="T2"/>
              <w:spacing w:after="0"/>
              <w:ind w:left="0" w:right="0"/>
              <w:rPr>
                <w:b w:val="0"/>
                <w:bCs/>
                <w:sz w:val="20"/>
                <w:lang w:val="it-IT"/>
              </w:rPr>
            </w:pPr>
          </w:p>
        </w:tc>
        <w:tc>
          <w:tcPr>
            <w:tcW w:w="1124" w:type="dxa"/>
            <w:vAlign w:val="center"/>
          </w:tcPr>
          <w:p w14:paraId="21FDC26A" w14:textId="77777777" w:rsidR="00E950B1" w:rsidRPr="00BE00EF" w:rsidRDefault="00E950B1" w:rsidP="00A86793">
            <w:pPr>
              <w:pStyle w:val="T2"/>
              <w:spacing w:after="0"/>
              <w:ind w:left="0" w:right="0"/>
              <w:rPr>
                <w:b w:val="0"/>
                <w:sz w:val="18"/>
                <w:szCs w:val="18"/>
              </w:rPr>
            </w:pPr>
          </w:p>
        </w:tc>
        <w:tc>
          <w:tcPr>
            <w:tcW w:w="2238" w:type="dxa"/>
            <w:vAlign w:val="center"/>
          </w:tcPr>
          <w:p w14:paraId="1F182437" w14:textId="33496E3F" w:rsidR="00E950B1" w:rsidRDefault="00E950B1" w:rsidP="00432F98">
            <w:pPr>
              <w:pStyle w:val="T2"/>
              <w:spacing w:after="0"/>
              <w:ind w:left="0" w:right="0"/>
              <w:jc w:val="left"/>
              <w:rPr>
                <w:b w:val="0"/>
                <w:sz w:val="16"/>
                <w:lang w:val="en-US"/>
              </w:rPr>
            </w:pPr>
            <w:r w:rsidRPr="00E950B1">
              <w:rPr>
                <w:b w:val="0"/>
                <w:sz w:val="16"/>
                <w:lang w:val="en-US"/>
              </w:rPr>
              <w:t>ming.gan@huawei.com</w:t>
            </w:r>
          </w:p>
        </w:tc>
      </w:tr>
      <w:tr w:rsidR="00E950B1" w14:paraId="5F0179AF" w14:textId="77777777" w:rsidTr="007D2B30">
        <w:trPr>
          <w:jc w:val="center"/>
        </w:trPr>
        <w:tc>
          <w:tcPr>
            <w:tcW w:w="1795" w:type="dxa"/>
            <w:vAlign w:val="center"/>
          </w:tcPr>
          <w:p w14:paraId="2ACDD437" w14:textId="44448777" w:rsidR="00E950B1" w:rsidRDefault="007D2B30" w:rsidP="00E950B1">
            <w:pPr>
              <w:pStyle w:val="T2"/>
              <w:spacing w:after="0"/>
              <w:ind w:left="0" w:right="0"/>
              <w:jc w:val="left"/>
              <w:rPr>
                <w:b w:val="0"/>
                <w:sz w:val="20"/>
              </w:rPr>
            </w:pPr>
            <w:r w:rsidRPr="007D2B30">
              <w:rPr>
                <w:b w:val="0"/>
                <w:sz w:val="20"/>
              </w:rPr>
              <w:t>Alfred Asterjadhi</w:t>
            </w:r>
          </w:p>
        </w:tc>
        <w:tc>
          <w:tcPr>
            <w:tcW w:w="1605" w:type="dxa"/>
            <w:vAlign w:val="center"/>
          </w:tcPr>
          <w:p w14:paraId="35530258" w14:textId="714795D2" w:rsidR="00E950B1" w:rsidRDefault="001F575B" w:rsidP="00E950B1">
            <w:pPr>
              <w:pStyle w:val="T2"/>
              <w:spacing w:after="0"/>
              <w:ind w:left="0" w:right="0"/>
              <w:jc w:val="left"/>
              <w:rPr>
                <w:b w:val="0"/>
                <w:sz w:val="20"/>
              </w:rPr>
            </w:pPr>
            <w:r>
              <w:rPr>
                <w:b w:val="0"/>
                <w:sz w:val="20"/>
              </w:rPr>
              <w:t>Qualcomm Inc.</w:t>
            </w:r>
          </w:p>
        </w:tc>
        <w:tc>
          <w:tcPr>
            <w:tcW w:w="2814" w:type="dxa"/>
            <w:vAlign w:val="center"/>
          </w:tcPr>
          <w:p w14:paraId="4C8DC4EE" w14:textId="77777777" w:rsidR="00E950B1" w:rsidRPr="00910FE7" w:rsidRDefault="00E950B1" w:rsidP="00A86793">
            <w:pPr>
              <w:pStyle w:val="T2"/>
              <w:spacing w:after="0"/>
              <w:ind w:left="0" w:right="0"/>
              <w:rPr>
                <w:b w:val="0"/>
                <w:bCs/>
                <w:sz w:val="20"/>
                <w:lang w:val="it-IT"/>
              </w:rPr>
            </w:pPr>
          </w:p>
        </w:tc>
        <w:tc>
          <w:tcPr>
            <w:tcW w:w="1124" w:type="dxa"/>
            <w:vAlign w:val="center"/>
          </w:tcPr>
          <w:p w14:paraId="75C8CBEE" w14:textId="77777777" w:rsidR="00E950B1" w:rsidRPr="00BE00EF" w:rsidRDefault="00E950B1" w:rsidP="00A86793">
            <w:pPr>
              <w:pStyle w:val="T2"/>
              <w:spacing w:after="0"/>
              <w:ind w:left="0" w:right="0"/>
              <w:rPr>
                <w:b w:val="0"/>
                <w:sz w:val="18"/>
                <w:szCs w:val="18"/>
              </w:rPr>
            </w:pPr>
          </w:p>
        </w:tc>
        <w:tc>
          <w:tcPr>
            <w:tcW w:w="2238" w:type="dxa"/>
            <w:vAlign w:val="center"/>
          </w:tcPr>
          <w:p w14:paraId="334451C3" w14:textId="6EC3EFA4" w:rsidR="00E950B1" w:rsidRDefault="001F575B" w:rsidP="00432F98">
            <w:pPr>
              <w:pStyle w:val="T2"/>
              <w:spacing w:after="0"/>
              <w:ind w:left="0" w:right="0"/>
              <w:jc w:val="left"/>
              <w:rPr>
                <w:b w:val="0"/>
                <w:sz w:val="16"/>
                <w:lang w:val="en-US"/>
              </w:rPr>
            </w:pPr>
            <w:r w:rsidRPr="001F575B">
              <w:rPr>
                <w:b w:val="0"/>
                <w:sz w:val="16"/>
                <w:lang w:val="en-US"/>
              </w:rPr>
              <w:t>aasterja@qti.qualcomm.com</w:t>
            </w:r>
          </w:p>
        </w:tc>
      </w:tr>
      <w:tr w:rsidR="00E950B1" w14:paraId="319FD3E2" w14:textId="77777777" w:rsidTr="007D2B30">
        <w:trPr>
          <w:jc w:val="center"/>
        </w:trPr>
        <w:tc>
          <w:tcPr>
            <w:tcW w:w="1795" w:type="dxa"/>
            <w:vAlign w:val="center"/>
          </w:tcPr>
          <w:p w14:paraId="56A6123A" w14:textId="2FE0142D" w:rsidR="00E950B1" w:rsidRDefault="001F575B" w:rsidP="001F575B">
            <w:pPr>
              <w:pStyle w:val="T2"/>
              <w:spacing w:after="0"/>
              <w:ind w:left="0" w:right="0"/>
              <w:jc w:val="left"/>
              <w:rPr>
                <w:b w:val="0"/>
                <w:sz w:val="20"/>
              </w:rPr>
            </w:pPr>
            <w:r w:rsidRPr="001F575B">
              <w:rPr>
                <w:b w:val="0"/>
                <w:sz w:val="20"/>
              </w:rPr>
              <w:t>Atsushi Shirakawa</w:t>
            </w:r>
          </w:p>
        </w:tc>
        <w:tc>
          <w:tcPr>
            <w:tcW w:w="1605" w:type="dxa"/>
            <w:vAlign w:val="center"/>
          </w:tcPr>
          <w:p w14:paraId="3C162B3D" w14:textId="6BB86B36" w:rsidR="00E950B1" w:rsidRDefault="001F575B" w:rsidP="001F575B">
            <w:pPr>
              <w:pStyle w:val="T2"/>
              <w:spacing w:after="0"/>
              <w:ind w:left="0" w:right="0"/>
              <w:jc w:val="left"/>
              <w:rPr>
                <w:b w:val="0"/>
                <w:sz w:val="20"/>
              </w:rPr>
            </w:pPr>
            <w:r>
              <w:rPr>
                <w:b w:val="0"/>
                <w:sz w:val="20"/>
              </w:rPr>
              <w:t>Sharp</w:t>
            </w:r>
          </w:p>
        </w:tc>
        <w:tc>
          <w:tcPr>
            <w:tcW w:w="2814" w:type="dxa"/>
            <w:vAlign w:val="center"/>
          </w:tcPr>
          <w:p w14:paraId="398599C7" w14:textId="77777777" w:rsidR="00E950B1" w:rsidRPr="00910FE7" w:rsidRDefault="00E950B1" w:rsidP="001F575B">
            <w:pPr>
              <w:pStyle w:val="T2"/>
              <w:spacing w:after="0"/>
              <w:ind w:left="0" w:right="0"/>
              <w:jc w:val="left"/>
              <w:rPr>
                <w:b w:val="0"/>
                <w:bCs/>
                <w:sz w:val="20"/>
                <w:lang w:val="it-IT"/>
              </w:rPr>
            </w:pPr>
          </w:p>
        </w:tc>
        <w:tc>
          <w:tcPr>
            <w:tcW w:w="1124" w:type="dxa"/>
            <w:vAlign w:val="center"/>
          </w:tcPr>
          <w:p w14:paraId="5569403B" w14:textId="77777777" w:rsidR="00E950B1" w:rsidRPr="00BE00EF" w:rsidRDefault="00E950B1" w:rsidP="001F575B">
            <w:pPr>
              <w:pStyle w:val="T2"/>
              <w:spacing w:after="0"/>
              <w:ind w:left="0" w:right="0"/>
              <w:jc w:val="left"/>
              <w:rPr>
                <w:b w:val="0"/>
                <w:sz w:val="18"/>
                <w:szCs w:val="18"/>
              </w:rPr>
            </w:pPr>
          </w:p>
        </w:tc>
        <w:tc>
          <w:tcPr>
            <w:tcW w:w="2238" w:type="dxa"/>
            <w:vAlign w:val="center"/>
          </w:tcPr>
          <w:p w14:paraId="41D20893" w14:textId="3B996301" w:rsidR="00E950B1" w:rsidRDefault="001F575B" w:rsidP="00432F98">
            <w:pPr>
              <w:pStyle w:val="T2"/>
              <w:spacing w:after="0"/>
              <w:ind w:left="0" w:right="0"/>
              <w:jc w:val="left"/>
              <w:rPr>
                <w:b w:val="0"/>
                <w:sz w:val="16"/>
                <w:lang w:val="en-US"/>
              </w:rPr>
            </w:pPr>
            <w:r w:rsidRPr="001F575B">
              <w:rPr>
                <w:b w:val="0"/>
                <w:sz w:val="16"/>
                <w:lang w:val="en-US"/>
              </w:rPr>
              <w:t>shirakawa.atsushi@ieee.org</w:t>
            </w:r>
          </w:p>
        </w:tc>
      </w:tr>
      <w:tr w:rsidR="00E950B1" w14:paraId="12A8A53C" w14:textId="77777777" w:rsidTr="007D2B30">
        <w:trPr>
          <w:jc w:val="center"/>
        </w:trPr>
        <w:tc>
          <w:tcPr>
            <w:tcW w:w="1795" w:type="dxa"/>
            <w:vAlign w:val="center"/>
          </w:tcPr>
          <w:p w14:paraId="5B904ED4" w14:textId="223A7A87" w:rsidR="00E950B1" w:rsidRDefault="001F575B" w:rsidP="001F575B">
            <w:pPr>
              <w:pStyle w:val="T2"/>
              <w:spacing w:after="0"/>
              <w:ind w:left="0" w:right="0"/>
              <w:jc w:val="left"/>
              <w:rPr>
                <w:b w:val="0"/>
                <w:sz w:val="20"/>
              </w:rPr>
            </w:pPr>
            <w:r w:rsidRPr="001F575B">
              <w:rPr>
                <w:b w:val="0"/>
                <w:sz w:val="20"/>
              </w:rPr>
              <w:t>Carol Ansley</w:t>
            </w:r>
          </w:p>
        </w:tc>
        <w:tc>
          <w:tcPr>
            <w:tcW w:w="1605" w:type="dxa"/>
            <w:vAlign w:val="center"/>
          </w:tcPr>
          <w:p w14:paraId="4A2D1107" w14:textId="3BF2C691" w:rsidR="00E950B1" w:rsidRDefault="001F575B" w:rsidP="001F575B">
            <w:pPr>
              <w:pStyle w:val="T2"/>
              <w:spacing w:after="0"/>
              <w:ind w:left="0" w:right="0"/>
              <w:jc w:val="left"/>
              <w:rPr>
                <w:b w:val="0"/>
                <w:sz w:val="20"/>
              </w:rPr>
            </w:pPr>
            <w:r>
              <w:rPr>
                <w:b w:val="0"/>
                <w:sz w:val="20"/>
              </w:rPr>
              <w:t>Cox</w:t>
            </w:r>
          </w:p>
        </w:tc>
        <w:tc>
          <w:tcPr>
            <w:tcW w:w="2814" w:type="dxa"/>
            <w:vAlign w:val="center"/>
          </w:tcPr>
          <w:p w14:paraId="3DF3169B" w14:textId="77777777" w:rsidR="00E950B1" w:rsidRPr="00910FE7" w:rsidRDefault="00E950B1" w:rsidP="001F575B">
            <w:pPr>
              <w:pStyle w:val="T2"/>
              <w:spacing w:after="0"/>
              <w:ind w:left="0" w:right="0"/>
              <w:jc w:val="left"/>
              <w:rPr>
                <w:b w:val="0"/>
                <w:bCs/>
                <w:sz w:val="20"/>
                <w:lang w:val="it-IT"/>
              </w:rPr>
            </w:pPr>
          </w:p>
        </w:tc>
        <w:tc>
          <w:tcPr>
            <w:tcW w:w="1124" w:type="dxa"/>
            <w:vAlign w:val="center"/>
          </w:tcPr>
          <w:p w14:paraId="31B702B7" w14:textId="77777777" w:rsidR="00E950B1" w:rsidRPr="00BE00EF" w:rsidRDefault="00E950B1" w:rsidP="001F575B">
            <w:pPr>
              <w:pStyle w:val="T2"/>
              <w:spacing w:after="0"/>
              <w:ind w:left="0" w:right="0"/>
              <w:jc w:val="left"/>
              <w:rPr>
                <w:b w:val="0"/>
                <w:sz w:val="18"/>
                <w:szCs w:val="18"/>
              </w:rPr>
            </w:pPr>
          </w:p>
        </w:tc>
        <w:tc>
          <w:tcPr>
            <w:tcW w:w="2238" w:type="dxa"/>
            <w:vAlign w:val="center"/>
          </w:tcPr>
          <w:p w14:paraId="54EFE81E" w14:textId="48E29703" w:rsidR="00E950B1" w:rsidRDefault="001F575B" w:rsidP="00432F98">
            <w:pPr>
              <w:pStyle w:val="T2"/>
              <w:spacing w:after="0"/>
              <w:ind w:left="0" w:right="0"/>
              <w:jc w:val="left"/>
              <w:rPr>
                <w:b w:val="0"/>
                <w:sz w:val="16"/>
                <w:lang w:val="en-US"/>
              </w:rPr>
            </w:pPr>
            <w:r w:rsidRPr="001F575B">
              <w:rPr>
                <w:b w:val="0"/>
                <w:sz w:val="16"/>
                <w:lang w:val="en-US"/>
              </w:rPr>
              <w:t>carol@ansley.com</w:t>
            </w:r>
          </w:p>
        </w:tc>
      </w:tr>
      <w:tr w:rsidR="001F575B" w14:paraId="5804518F" w14:textId="77777777" w:rsidTr="00A86793">
        <w:trPr>
          <w:jc w:val="center"/>
        </w:trPr>
        <w:tc>
          <w:tcPr>
            <w:tcW w:w="1795" w:type="dxa"/>
            <w:vAlign w:val="center"/>
          </w:tcPr>
          <w:p w14:paraId="283A536F" w14:textId="38B9B803" w:rsidR="001F575B" w:rsidRDefault="001F575B" w:rsidP="001F575B">
            <w:pPr>
              <w:pStyle w:val="T2"/>
              <w:spacing w:after="0"/>
              <w:ind w:left="0" w:right="0"/>
              <w:jc w:val="left"/>
              <w:rPr>
                <w:b w:val="0"/>
                <w:sz w:val="20"/>
              </w:rPr>
            </w:pPr>
            <w:r>
              <w:rPr>
                <w:b w:val="0"/>
                <w:sz w:val="20"/>
              </w:rPr>
              <w:t>Stephen McCann</w:t>
            </w:r>
          </w:p>
        </w:tc>
        <w:tc>
          <w:tcPr>
            <w:tcW w:w="1605" w:type="dxa"/>
            <w:vAlign w:val="center"/>
          </w:tcPr>
          <w:p w14:paraId="609FA243" w14:textId="47D5157E" w:rsidR="001F575B" w:rsidRDefault="001F575B" w:rsidP="001F575B">
            <w:pPr>
              <w:pStyle w:val="T2"/>
              <w:spacing w:after="0"/>
              <w:ind w:left="0" w:right="0"/>
              <w:jc w:val="left"/>
              <w:rPr>
                <w:b w:val="0"/>
                <w:sz w:val="20"/>
              </w:rPr>
            </w:pPr>
            <w:r>
              <w:rPr>
                <w:b w:val="0"/>
                <w:sz w:val="20"/>
              </w:rPr>
              <w:t>Huawei</w:t>
            </w:r>
          </w:p>
        </w:tc>
        <w:tc>
          <w:tcPr>
            <w:tcW w:w="2814" w:type="dxa"/>
            <w:vAlign w:val="center"/>
          </w:tcPr>
          <w:p w14:paraId="6720D57B" w14:textId="77777777" w:rsidR="001F575B" w:rsidRPr="00910FE7" w:rsidRDefault="001F575B" w:rsidP="001F575B">
            <w:pPr>
              <w:pStyle w:val="T2"/>
              <w:spacing w:after="0"/>
              <w:ind w:left="0" w:right="0"/>
              <w:jc w:val="left"/>
              <w:rPr>
                <w:b w:val="0"/>
                <w:bCs/>
                <w:sz w:val="20"/>
                <w:lang w:val="it-IT"/>
              </w:rPr>
            </w:pPr>
          </w:p>
        </w:tc>
        <w:tc>
          <w:tcPr>
            <w:tcW w:w="1124" w:type="dxa"/>
            <w:vAlign w:val="center"/>
          </w:tcPr>
          <w:p w14:paraId="71AAB429" w14:textId="77777777" w:rsidR="001F575B" w:rsidRPr="00BE00EF" w:rsidRDefault="001F575B" w:rsidP="001F575B">
            <w:pPr>
              <w:pStyle w:val="T2"/>
              <w:spacing w:after="0"/>
              <w:ind w:left="0" w:right="0"/>
              <w:jc w:val="left"/>
              <w:rPr>
                <w:b w:val="0"/>
                <w:sz w:val="18"/>
                <w:szCs w:val="18"/>
              </w:rPr>
            </w:pPr>
          </w:p>
        </w:tc>
        <w:tc>
          <w:tcPr>
            <w:tcW w:w="2238" w:type="dxa"/>
            <w:vAlign w:val="center"/>
          </w:tcPr>
          <w:p w14:paraId="3CCE78FD" w14:textId="10A84C65" w:rsidR="001F575B" w:rsidRDefault="001F575B" w:rsidP="00432F98">
            <w:pPr>
              <w:pStyle w:val="T2"/>
              <w:spacing w:after="0"/>
              <w:ind w:left="0" w:right="0"/>
              <w:jc w:val="left"/>
              <w:rPr>
                <w:b w:val="0"/>
                <w:sz w:val="16"/>
                <w:lang w:val="en-US"/>
              </w:rPr>
            </w:pPr>
            <w:r w:rsidRPr="001F575B">
              <w:rPr>
                <w:b w:val="0"/>
                <w:sz w:val="16"/>
                <w:lang w:val="en-US"/>
              </w:rPr>
              <w:t>mccann.stephen@gmail.com</w:t>
            </w:r>
          </w:p>
        </w:tc>
      </w:tr>
      <w:tr w:rsidR="001F575B" w14:paraId="57F9E105" w14:textId="77777777" w:rsidTr="00A86793">
        <w:trPr>
          <w:jc w:val="center"/>
        </w:trPr>
        <w:tc>
          <w:tcPr>
            <w:tcW w:w="1795" w:type="dxa"/>
            <w:vAlign w:val="center"/>
          </w:tcPr>
          <w:p w14:paraId="3615F156" w14:textId="50AE0127" w:rsidR="001F575B" w:rsidRDefault="00C0312E" w:rsidP="00A86793">
            <w:pPr>
              <w:pStyle w:val="T2"/>
              <w:spacing w:after="0"/>
              <w:ind w:left="0" w:right="0"/>
              <w:jc w:val="left"/>
              <w:rPr>
                <w:b w:val="0"/>
                <w:sz w:val="20"/>
              </w:rPr>
            </w:pPr>
            <w:r>
              <w:rPr>
                <w:b w:val="0"/>
                <w:sz w:val="20"/>
              </w:rPr>
              <w:t>Claudio da Silva</w:t>
            </w:r>
          </w:p>
        </w:tc>
        <w:tc>
          <w:tcPr>
            <w:tcW w:w="1605" w:type="dxa"/>
            <w:vAlign w:val="center"/>
          </w:tcPr>
          <w:p w14:paraId="02D83A6D" w14:textId="3E6F16BA" w:rsidR="001F575B" w:rsidRDefault="00C0312E" w:rsidP="00A86793">
            <w:pPr>
              <w:pStyle w:val="T2"/>
              <w:spacing w:after="0"/>
              <w:ind w:left="0" w:right="0"/>
              <w:jc w:val="left"/>
              <w:rPr>
                <w:b w:val="0"/>
                <w:sz w:val="20"/>
              </w:rPr>
            </w:pPr>
            <w:r>
              <w:rPr>
                <w:b w:val="0"/>
                <w:sz w:val="20"/>
              </w:rPr>
              <w:t>Meta</w:t>
            </w:r>
          </w:p>
        </w:tc>
        <w:tc>
          <w:tcPr>
            <w:tcW w:w="2814" w:type="dxa"/>
            <w:vAlign w:val="center"/>
          </w:tcPr>
          <w:p w14:paraId="3C461455" w14:textId="77777777" w:rsidR="001F575B" w:rsidRPr="00910FE7" w:rsidRDefault="001F575B" w:rsidP="00A86793">
            <w:pPr>
              <w:pStyle w:val="T2"/>
              <w:spacing w:after="0"/>
              <w:ind w:left="0" w:right="0"/>
              <w:rPr>
                <w:b w:val="0"/>
                <w:bCs/>
                <w:sz w:val="20"/>
                <w:lang w:val="it-IT"/>
              </w:rPr>
            </w:pPr>
          </w:p>
        </w:tc>
        <w:tc>
          <w:tcPr>
            <w:tcW w:w="1124" w:type="dxa"/>
            <w:vAlign w:val="center"/>
          </w:tcPr>
          <w:p w14:paraId="6786C537" w14:textId="77777777" w:rsidR="001F575B" w:rsidRPr="00BE00EF" w:rsidRDefault="001F575B" w:rsidP="00A86793">
            <w:pPr>
              <w:pStyle w:val="T2"/>
              <w:spacing w:after="0"/>
              <w:ind w:left="0" w:right="0"/>
              <w:rPr>
                <w:b w:val="0"/>
                <w:sz w:val="18"/>
                <w:szCs w:val="18"/>
              </w:rPr>
            </w:pPr>
          </w:p>
        </w:tc>
        <w:tc>
          <w:tcPr>
            <w:tcW w:w="2238" w:type="dxa"/>
            <w:vAlign w:val="center"/>
          </w:tcPr>
          <w:p w14:paraId="3848B2A3" w14:textId="04E848B9" w:rsidR="001F575B" w:rsidRDefault="00921D60" w:rsidP="00432F98">
            <w:pPr>
              <w:pStyle w:val="T2"/>
              <w:spacing w:after="0"/>
              <w:ind w:left="0" w:right="0"/>
              <w:jc w:val="left"/>
              <w:rPr>
                <w:b w:val="0"/>
                <w:sz w:val="16"/>
                <w:lang w:val="en-US"/>
              </w:rPr>
            </w:pPr>
            <w:r w:rsidRPr="00921D60">
              <w:rPr>
                <w:b w:val="0"/>
                <w:sz w:val="16"/>
                <w:lang w:val="en-US"/>
              </w:rPr>
              <w:t>claudiodasilva@meta.com</w:t>
            </w:r>
          </w:p>
        </w:tc>
      </w:tr>
      <w:tr w:rsidR="00921D60" w14:paraId="0B6ACB7F" w14:textId="77777777" w:rsidTr="00A86793">
        <w:trPr>
          <w:jc w:val="center"/>
        </w:trPr>
        <w:tc>
          <w:tcPr>
            <w:tcW w:w="1795" w:type="dxa"/>
            <w:vAlign w:val="center"/>
          </w:tcPr>
          <w:p w14:paraId="2AAD7512" w14:textId="2488330D" w:rsidR="00921D60" w:rsidRDefault="00921D60" w:rsidP="00A86793">
            <w:pPr>
              <w:pStyle w:val="T2"/>
              <w:spacing w:after="0"/>
              <w:ind w:left="0" w:right="0"/>
              <w:jc w:val="left"/>
              <w:rPr>
                <w:b w:val="0"/>
                <w:sz w:val="20"/>
              </w:rPr>
            </w:pPr>
            <w:r>
              <w:rPr>
                <w:b w:val="0"/>
                <w:sz w:val="20"/>
              </w:rPr>
              <w:t>Graham Smith</w:t>
            </w:r>
          </w:p>
        </w:tc>
        <w:tc>
          <w:tcPr>
            <w:tcW w:w="1605" w:type="dxa"/>
            <w:vAlign w:val="center"/>
          </w:tcPr>
          <w:p w14:paraId="5B7102BD" w14:textId="1D904374" w:rsidR="00921D60" w:rsidRDefault="00432F98" w:rsidP="00A86793">
            <w:pPr>
              <w:pStyle w:val="T2"/>
              <w:spacing w:after="0"/>
              <w:ind w:left="0" w:right="0"/>
              <w:jc w:val="left"/>
              <w:rPr>
                <w:b w:val="0"/>
                <w:sz w:val="20"/>
              </w:rPr>
            </w:pPr>
            <w:r w:rsidRPr="00432F98">
              <w:rPr>
                <w:b w:val="0"/>
                <w:sz w:val="20"/>
              </w:rPr>
              <w:t>SR Technologies</w:t>
            </w:r>
          </w:p>
        </w:tc>
        <w:tc>
          <w:tcPr>
            <w:tcW w:w="2814" w:type="dxa"/>
            <w:vAlign w:val="center"/>
          </w:tcPr>
          <w:p w14:paraId="1982E647" w14:textId="77777777" w:rsidR="00921D60" w:rsidRPr="00910FE7" w:rsidRDefault="00921D60" w:rsidP="00A86793">
            <w:pPr>
              <w:pStyle w:val="T2"/>
              <w:spacing w:after="0"/>
              <w:ind w:left="0" w:right="0"/>
              <w:rPr>
                <w:b w:val="0"/>
                <w:bCs/>
                <w:sz w:val="20"/>
                <w:lang w:val="it-IT"/>
              </w:rPr>
            </w:pPr>
          </w:p>
        </w:tc>
        <w:tc>
          <w:tcPr>
            <w:tcW w:w="1124" w:type="dxa"/>
            <w:vAlign w:val="center"/>
          </w:tcPr>
          <w:p w14:paraId="4DC8EE8F" w14:textId="77777777" w:rsidR="00921D60" w:rsidRPr="00BE00EF" w:rsidRDefault="00921D60" w:rsidP="00A86793">
            <w:pPr>
              <w:pStyle w:val="T2"/>
              <w:spacing w:after="0"/>
              <w:ind w:left="0" w:right="0"/>
              <w:rPr>
                <w:b w:val="0"/>
                <w:sz w:val="18"/>
                <w:szCs w:val="18"/>
              </w:rPr>
            </w:pPr>
          </w:p>
        </w:tc>
        <w:tc>
          <w:tcPr>
            <w:tcW w:w="2238" w:type="dxa"/>
            <w:vAlign w:val="center"/>
          </w:tcPr>
          <w:p w14:paraId="3074C9B4" w14:textId="5633C912" w:rsidR="00921D60" w:rsidRDefault="00921D60" w:rsidP="00432F98">
            <w:pPr>
              <w:pStyle w:val="T2"/>
              <w:spacing w:after="0"/>
              <w:ind w:left="0" w:right="0"/>
              <w:jc w:val="left"/>
              <w:rPr>
                <w:b w:val="0"/>
                <w:sz w:val="16"/>
                <w:lang w:val="en-US"/>
              </w:rPr>
            </w:pPr>
            <w:r w:rsidRPr="00921D60">
              <w:rPr>
                <w:b w:val="0"/>
                <w:sz w:val="16"/>
                <w:lang w:val="en-US"/>
              </w:rPr>
              <w:t>gsmith@wi-ficonsulting.org</w:t>
            </w:r>
          </w:p>
        </w:tc>
      </w:tr>
      <w:tr w:rsidR="00921D60" w14:paraId="145E4F89" w14:textId="77777777" w:rsidTr="00A86793">
        <w:trPr>
          <w:jc w:val="center"/>
        </w:trPr>
        <w:tc>
          <w:tcPr>
            <w:tcW w:w="1795" w:type="dxa"/>
            <w:vAlign w:val="center"/>
          </w:tcPr>
          <w:p w14:paraId="1B0D7718" w14:textId="181B2F39" w:rsidR="00921D60" w:rsidRDefault="00921D60" w:rsidP="00A86793">
            <w:pPr>
              <w:pStyle w:val="T2"/>
              <w:spacing w:after="0"/>
              <w:ind w:left="0" w:right="0"/>
              <w:jc w:val="left"/>
              <w:rPr>
                <w:b w:val="0"/>
                <w:sz w:val="20"/>
              </w:rPr>
            </w:pPr>
            <w:r>
              <w:rPr>
                <w:b w:val="0"/>
                <w:sz w:val="20"/>
              </w:rPr>
              <w:t>Yongho Seok</w:t>
            </w:r>
          </w:p>
        </w:tc>
        <w:tc>
          <w:tcPr>
            <w:tcW w:w="1605" w:type="dxa"/>
            <w:vAlign w:val="center"/>
          </w:tcPr>
          <w:p w14:paraId="6E9E90C8" w14:textId="65EF6BB5" w:rsidR="00921D60" w:rsidRDefault="00921D60" w:rsidP="00A86793">
            <w:pPr>
              <w:pStyle w:val="T2"/>
              <w:spacing w:after="0"/>
              <w:ind w:left="0" w:right="0"/>
              <w:jc w:val="left"/>
              <w:rPr>
                <w:b w:val="0"/>
                <w:sz w:val="20"/>
              </w:rPr>
            </w:pPr>
            <w:r>
              <w:rPr>
                <w:b w:val="0"/>
                <w:sz w:val="20"/>
              </w:rPr>
              <w:t>MediaTek</w:t>
            </w:r>
          </w:p>
        </w:tc>
        <w:tc>
          <w:tcPr>
            <w:tcW w:w="2814" w:type="dxa"/>
            <w:vAlign w:val="center"/>
          </w:tcPr>
          <w:p w14:paraId="54254A48" w14:textId="77777777" w:rsidR="00921D60" w:rsidRPr="00910FE7" w:rsidRDefault="00921D60" w:rsidP="00A86793">
            <w:pPr>
              <w:pStyle w:val="T2"/>
              <w:spacing w:after="0"/>
              <w:ind w:left="0" w:right="0"/>
              <w:rPr>
                <w:b w:val="0"/>
                <w:bCs/>
                <w:sz w:val="20"/>
                <w:lang w:val="it-IT"/>
              </w:rPr>
            </w:pPr>
          </w:p>
        </w:tc>
        <w:tc>
          <w:tcPr>
            <w:tcW w:w="1124" w:type="dxa"/>
            <w:vAlign w:val="center"/>
          </w:tcPr>
          <w:p w14:paraId="359F8F4A" w14:textId="77777777" w:rsidR="00921D60" w:rsidRPr="00BE00EF" w:rsidRDefault="00921D60" w:rsidP="00A86793">
            <w:pPr>
              <w:pStyle w:val="T2"/>
              <w:spacing w:after="0"/>
              <w:ind w:left="0" w:right="0"/>
              <w:rPr>
                <w:b w:val="0"/>
                <w:sz w:val="18"/>
                <w:szCs w:val="18"/>
              </w:rPr>
            </w:pPr>
          </w:p>
        </w:tc>
        <w:tc>
          <w:tcPr>
            <w:tcW w:w="2238" w:type="dxa"/>
            <w:vAlign w:val="center"/>
          </w:tcPr>
          <w:p w14:paraId="4548C946" w14:textId="440DE95C" w:rsidR="00921D60" w:rsidRDefault="00A70AB0" w:rsidP="00432F98">
            <w:pPr>
              <w:pStyle w:val="T2"/>
              <w:spacing w:after="0"/>
              <w:ind w:left="0" w:right="0"/>
              <w:jc w:val="left"/>
              <w:rPr>
                <w:b w:val="0"/>
                <w:sz w:val="16"/>
                <w:lang w:val="en-US"/>
              </w:rPr>
            </w:pPr>
            <w:r w:rsidRPr="00A70AB0">
              <w:rPr>
                <w:b w:val="0"/>
                <w:sz w:val="16"/>
                <w:lang w:val="en-US"/>
              </w:rPr>
              <w:t>yongho.seok@mediatek.com</w:t>
            </w:r>
          </w:p>
        </w:tc>
      </w:tr>
      <w:tr w:rsidR="00921D60" w14:paraId="7DBF7EAA" w14:textId="77777777" w:rsidTr="00A86793">
        <w:trPr>
          <w:jc w:val="center"/>
        </w:trPr>
        <w:tc>
          <w:tcPr>
            <w:tcW w:w="1795" w:type="dxa"/>
            <w:vAlign w:val="center"/>
          </w:tcPr>
          <w:p w14:paraId="026BF983" w14:textId="4AC6BA98" w:rsidR="00921D60" w:rsidRDefault="00921D60" w:rsidP="00A86793">
            <w:pPr>
              <w:pStyle w:val="T2"/>
              <w:spacing w:after="0"/>
              <w:ind w:left="0" w:right="0"/>
              <w:jc w:val="left"/>
              <w:rPr>
                <w:b w:val="0"/>
                <w:sz w:val="20"/>
              </w:rPr>
            </w:pPr>
            <w:r>
              <w:rPr>
                <w:b w:val="0"/>
                <w:sz w:val="20"/>
              </w:rPr>
              <w:t>Ross Jian Yu</w:t>
            </w:r>
          </w:p>
        </w:tc>
        <w:tc>
          <w:tcPr>
            <w:tcW w:w="1605" w:type="dxa"/>
            <w:vAlign w:val="center"/>
          </w:tcPr>
          <w:p w14:paraId="034FC87F" w14:textId="44F13FDF" w:rsidR="00921D60" w:rsidRDefault="00921D60" w:rsidP="00A86793">
            <w:pPr>
              <w:pStyle w:val="T2"/>
              <w:spacing w:after="0"/>
              <w:ind w:left="0" w:right="0"/>
              <w:jc w:val="left"/>
              <w:rPr>
                <w:b w:val="0"/>
                <w:sz w:val="20"/>
              </w:rPr>
            </w:pPr>
            <w:r>
              <w:rPr>
                <w:b w:val="0"/>
                <w:sz w:val="20"/>
              </w:rPr>
              <w:t>Huawei</w:t>
            </w:r>
          </w:p>
        </w:tc>
        <w:tc>
          <w:tcPr>
            <w:tcW w:w="2814" w:type="dxa"/>
            <w:vAlign w:val="center"/>
          </w:tcPr>
          <w:p w14:paraId="26CB6291" w14:textId="77777777" w:rsidR="00921D60" w:rsidRPr="00910FE7" w:rsidRDefault="00921D60" w:rsidP="00A86793">
            <w:pPr>
              <w:pStyle w:val="T2"/>
              <w:spacing w:after="0"/>
              <w:ind w:left="0" w:right="0"/>
              <w:rPr>
                <w:b w:val="0"/>
                <w:bCs/>
                <w:sz w:val="20"/>
                <w:lang w:val="it-IT"/>
              </w:rPr>
            </w:pPr>
          </w:p>
        </w:tc>
        <w:tc>
          <w:tcPr>
            <w:tcW w:w="1124" w:type="dxa"/>
            <w:vAlign w:val="center"/>
          </w:tcPr>
          <w:p w14:paraId="63912884" w14:textId="77777777" w:rsidR="00921D60" w:rsidRPr="00BE00EF" w:rsidRDefault="00921D60" w:rsidP="00A86793">
            <w:pPr>
              <w:pStyle w:val="T2"/>
              <w:spacing w:after="0"/>
              <w:ind w:left="0" w:right="0"/>
              <w:rPr>
                <w:b w:val="0"/>
                <w:sz w:val="18"/>
                <w:szCs w:val="18"/>
              </w:rPr>
            </w:pPr>
          </w:p>
        </w:tc>
        <w:tc>
          <w:tcPr>
            <w:tcW w:w="2238" w:type="dxa"/>
            <w:vAlign w:val="center"/>
          </w:tcPr>
          <w:p w14:paraId="52CC2BF7" w14:textId="5FBAD958" w:rsidR="00921D60" w:rsidRDefault="00432F98" w:rsidP="00432F98">
            <w:pPr>
              <w:pStyle w:val="T2"/>
              <w:spacing w:after="0"/>
              <w:ind w:left="0" w:right="0"/>
              <w:jc w:val="left"/>
              <w:rPr>
                <w:b w:val="0"/>
                <w:sz w:val="16"/>
                <w:lang w:val="en-US"/>
              </w:rPr>
            </w:pPr>
            <w:r w:rsidRPr="00432F98">
              <w:rPr>
                <w:b w:val="0"/>
                <w:sz w:val="16"/>
                <w:lang w:val="en-US"/>
              </w:rPr>
              <w:t>ross.yujian@huawei.com</w:t>
            </w:r>
          </w:p>
        </w:tc>
      </w:tr>
      <w:tr w:rsidR="00A70AB0" w14:paraId="00B25F5C" w14:textId="77777777" w:rsidTr="00A86793">
        <w:trPr>
          <w:jc w:val="center"/>
        </w:trPr>
        <w:tc>
          <w:tcPr>
            <w:tcW w:w="1795" w:type="dxa"/>
            <w:vAlign w:val="center"/>
          </w:tcPr>
          <w:p w14:paraId="6B819B94" w14:textId="06DF6A46" w:rsidR="00A70AB0" w:rsidRDefault="008B2CBA" w:rsidP="00A86793">
            <w:pPr>
              <w:pStyle w:val="T2"/>
              <w:spacing w:after="0"/>
              <w:ind w:left="0" w:right="0"/>
              <w:jc w:val="left"/>
              <w:rPr>
                <w:b w:val="0"/>
                <w:sz w:val="20"/>
              </w:rPr>
            </w:pPr>
            <w:r>
              <w:rPr>
                <w:b w:val="0"/>
                <w:sz w:val="20"/>
              </w:rPr>
              <w:t>Youhan Kim</w:t>
            </w:r>
          </w:p>
        </w:tc>
        <w:tc>
          <w:tcPr>
            <w:tcW w:w="1605" w:type="dxa"/>
            <w:vAlign w:val="center"/>
          </w:tcPr>
          <w:p w14:paraId="663A6E81" w14:textId="43FCA186" w:rsidR="00A70AB0" w:rsidRDefault="008B2CBA" w:rsidP="00A86793">
            <w:pPr>
              <w:pStyle w:val="T2"/>
              <w:spacing w:after="0"/>
              <w:ind w:left="0" w:right="0"/>
              <w:jc w:val="left"/>
              <w:rPr>
                <w:b w:val="0"/>
                <w:sz w:val="20"/>
              </w:rPr>
            </w:pPr>
            <w:r>
              <w:rPr>
                <w:b w:val="0"/>
                <w:sz w:val="20"/>
              </w:rPr>
              <w:t>Qualcomm Inc.</w:t>
            </w:r>
          </w:p>
        </w:tc>
        <w:tc>
          <w:tcPr>
            <w:tcW w:w="2814" w:type="dxa"/>
            <w:vAlign w:val="center"/>
          </w:tcPr>
          <w:p w14:paraId="6AAE40E0" w14:textId="77777777" w:rsidR="00A70AB0" w:rsidRPr="00910FE7" w:rsidRDefault="00A70AB0" w:rsidP="00A86793">
            <w:pPr>
              <w:pStyle w:val="T2"/>
              <w:spacing w:after="0"/>
              <w:ind w:left="0" w:right="0"/>
              <w:rPr>
                <w:b w:val="0"/>
                <w:bCs/>
                <w:sz w:val="20"/>
                <w:lang w:val="it-IT"/>
              </w:rPr>
            </w:pPr>
          </w:p>
        </w:tc>
        <w:tc>
          <w:tcPr>
            <w:tcW w:w="1124" w:type="dxa"/>
            <w:vAlign w:val="center"/>
          </w:tcPr>
          <w:p w14:paraId="39FBAE70" w14:textId="77777777" w:rsidR="00A70AB0" w:rsidRPr="00BE00EF" w:rsidRDefault="00A70AB0" w:rsidP="00A86793">
            <w:pPr>
              <w:pStyle w:val="T2"/>
              <w:spacing w:after="0"/>
              <w:ind w:left="0" w:right="0"/>
              <w:rPr>
                <w:b w:val="0"/>
                <w:sz w:val="18"/>
                <w:szCs w:val="18"/>
              </w:rPr>
            </w:pPr>
          </w:p>
        </w:tc>
        <w:tc>
          <w:tcPr>
            <w:tcW w:w="2238" w:type="dxa"/>
            <w:vAlign w:val="center"/>
          </w:tcPr>
          <w:p w14:paraId="075FC918" w14:textId="5FFE0972" w:rsidR="00A70AB0" w:rsidRDefault="00556697" w:rsidP="00556697">
            <w:pPr>
              <w:pStyle w:val="T2"/>
              <w:spacing w:after="0"/>
              <w:ind w:left="0" w:right="0"/>
              <w:jc w:val="left"/>
              <w:rPr>
                <w:b w:val="0"/>
                <w:sz w:val="16"/>
                <w:lang w:val="en-US"/>
              </w:rPr>
            </w:pPr>
            <w:r w:rsidRPr="00556697">
              <w:rPr>
                <w:b w:val="0"/>
                <w:sz w:val="16"/>
                <w:lang w:val="en-US"/>
              </w:rPr>
              <w:t>youhank@qti.qualcomm.com</w:t>
            </w:r>
          </w:p>
        </w:tc>
      </w:tr>
      <w:tr w:rsidR="00971ED7" w14:paraId="177B7EB5" w14:textId="77777777" w:rsidTr="007D2B30">
        <w:trPr>
          <w:jc w:val="center"/>
        </w:trPr>
        <w:tc>
          <w:tcPr>
            <w:tcW w:w="1795" w:type="dxa"/>
            <w:vAlign w:val="center"/>
          </w:tcPr>
          <w:p w14:paraId="230E5287" w14:textId="2FBD4CAE" w:rsidR="00971ED7" w:rsidRDefault="00556697" w:rsidP="00E950B1">
            <w:pPr>
              <w:pStyle w:val="T2"/>
              <w:spacing w:after="0"/>
              <w:ind w:left="0" w:right="0"/>
              <w:jc w:val="left"/>
              <w:rPr>
                <w:b w:val="0"/>
                <w:sz w:val="20"/>
              </w:rPr>
            </w:pPr>
            <w:r>
              <w:rPr>
                <w:b w:val="0"/>
                <w:sz w:val="20"/>
              </w:rPr>
              <w:t>Po-Kai Huang</w:t>
            </w:r>
          </w:p>
        </w:tc>
        <w:tc>
          <w:tcPr>
            <w:tcW w:w="1605" w:type="dxa"/>
            <w:vAlign w:val="center"/>
          </w:tcPr>
          <w:p w14:paraId="7780B9A4" w14:textId="0C338921" w:rsidR="00971ED7" w:rsidRDefault="00556697" w:rsidP="00E950B1">
            <w:pPr>
              <w:pStyle w:val="T2"/>
              <w:spacing w:after="0"/>
              <w:ind w:left="0" w:right="0"/>
              <w:jc w:val="left"/>
              <w:rPr>
                <w:b w:val="0"/>
                <w:sz w:val="20"/>
              </w:rPr>
            </w:pPr>
            <w:r>
              <w:rPr>
                <w:b w:val="0"/>
                <w:sz w:val="20"/>
              </w:rPr>
              <w:t>Intel</w:t>
            </w:r>
          </w:p>
        </w:tc>
        <w:tc>
          <w:tcPr>
            <w:tcW w:w="2814" w:type="dxa"/>
            <w:vAlign w:val="center"/>
          </w:tcPr>
          <w:p w14:paraId="205EB60D" w14:textId="77777777" w:rsidR="00971ED7" w:rsidRPr="00910FE7" w:rsidRDefault="00971ED7" w:rsidP="00971ED7">
            <w:pPr>
              <w:pStyle w:val="T2"/>
              <w:spacing w:after="0"/>
              <w:ind w:left="0" w:right="0"/>
              <w:rPr>
                <w:b w:val="0"/>
                <w:bCs/>
                <w:sz w:val="20"/>
                <w:lang w:val="it-IT"/>
              </w:rPr>
            </w:pPr>
          </w:p>
        </w:tc>
        <w:tc>
          <w:tcPr>
            <w:tcW w:w="1124" w:type="dxa"/>
            <w:vAlign w:val="center"/>
          </w:tcPr>
          <w:p w14:paraId="6C7AD2BB" w14:textId="77777777" w:rsidR="00971ED7" w:rsidRPr="00BE00EF" w:rsidRDefault="00971ED7" w:rsidP="00971ED7">
            <w:pPr>
              <w:pStyle w:val="T2"/>
              <w:spacing w:after="0"/>
              <w:ind w:left="0" w:right="0"/>
              <w:rPr>
                <w:b w:val="0"/>
                <w:sz w:val="18"/>
                <w:szCs w:val="18"/>
              </w:rPr>
            </w:pPr>
          </w:p>
        </w:tc>
        <w:tc>
          <w:tcPr>
            <w:tcW w:w="2238" w:type="dxa"/>
            <w:vAlign w:val="center"/>
          </w:tcPr>
          <w:p w14:paraId="3EF3511C" w14:textId="433411EF" w:rsidR="00971ED7" w:rsidRDefault="00556697" w:rsidP="00556697">
            <w:pPr>
              <w:pStyle w:val="T2"/>
              <w:spacing w:after="0"/>
              <w:ind w:left="0" w:right="0"/>
              <w:jc w:val="left"/>
              <w:rPr>
                <w:b w:val="0"/>
                <w:sz w:val="16"/>
                <w:lang w:val="en-US"/>
              </w:rPr>
            </w:pPr>
            <w:r w:rsidRPr="00556697">
              <w:rPr>
                <w:b w:val="0"/>
                <w:sz w:val="16"/>
                <w:lang w:val="en-US"/>
              </w:rPr>
              <w:t>po-kai.huang@intel.com</w:t>
            </w:r>
          </w:p>
        </w:tc>
      </w:tr>
    </w:tbl>
    <w:p w14:paraId="6925C43C" w14:textId="12581E8A" w:rsidR="00CA09B2" w:rsidRDefault="00BC0C11">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43562A51" w14:textId="63EDCA23" w:rsidR="000C2AD7" w:rsidRDefault="000C2AD7" w:rsidP="00DA2CE7">
                            <w:r>
                              <w:t xml:space="preserve">This document contains the report of the </w:t>
                            </w:r>
                            <w:r w:rsidR="00E950B1">
                              <w:t>IEEE P802.11be D4.0</w:t>
                            </w:r>
                            <w:r>
                              <w:t xml:space="preserve"> Mandatory Draft Review.</w:t>
                            </w:r>
                          </w:p>
                          <w:p w14:paraId="5BA23081" w14:textId="77777777" w:rsidR="000C2AD7" w:rsidRDefault="000C2AD7" w:rsidP="00DA2CE7"/>
                          <w:p w14:paraId="7F4BC4A4" w14:textId="29AABEB2" w:rsidR="000C2AD7" w:rsidRDefault="000C2AD7" w:rsidP="007F589E">
                            <w:r>
                              <w:t>r0: section headings.</w:t>
                            </w:r>
                          </w:p>
                          <w:p w14:paraId="43B0BA85" w14:textId="7FC1F07F" w:rsidR="004C2BC4" w:rsidRDefault="004C2BC4" w:rsidP="007F589E">
                            <w:r>
                              <w:t xml:space="preserve">r1: added findings from Ming and Graham.  </w:t>
                            </w:r>
                          </w:p>
                          <w:p w14:paraId="08E6B2EF" w14:textId="48FCC0ED" w:rsidR="003315FB" w:rsidRPr="0018743A" w:rsidRDefault="009F3FA0" w:rsidP="0012606D">
                            <w:pPr>
                              <w:rPr>
                                <w:rFonts w:ascii="Batang" w:eastAsia="Batang" w:hAnsi="Batang" w:cs="Batang"/>
                                <w:lang w:eastAsia="ko-KR"/>
                              </w:rPr>
                            </w:pPr>
                            <w:r>
                              <w:t xml:space="preserve">r1: added findings from </w:t>
                            </w:r>
                            <w:r>
                              <w:t>Po-Kai</w:t>
                            </w:r>
                            <w:r>
                              <w:t>.</w:t>
                            </w:r>
                          </w:p>
                          <w:p w14:paraId="7568D713" w14:textId="482A636D" w:rsidR="00827544" w:rsidRPr="0018743A" w:rsidRDefault="00B4284B" w:rsidP="005962C4">
                            <w:pPr>
                              <w:rPr>
                                <w:rFonts w:ascii="Batang" w:eastAsia="Batang" w:hAnsi="Batang" w:cs="Batang"/>
                                <w:lang w:eastAsia="ko-KR"/>
                              </w:rPr>
                            </w:pPr>
                            <w:r>
                              <w:t xml:space="preserve"> </w:t>
                            </w:r>
                            <w:r w:rsidR="00DC3D0A">
                              <w:t xml:space="preserve"> </w:t>
                            </w:r>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or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" o:allowincell="f" stroked="f">
                <v:textbo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43562A51" w14:textId="63EDCA23" w:rsidR="000C2AD7" w:rsidRDefault="000C2AD7" w:rsidP="00DA2CE7">
                      <w:r>
                        <w:t xml:space="preserve">This document contains the report of the </w:t>
                      </w:r>
                      <w:r w:rsidR="00E950B1">
                        <w:t>IEEE P802.11be D4.0</w:t>
                      </w:r>
                      <w:r>
                        <w:t xml:space="preserve"> Mandatory Draft Review.</w:t>
                      </w:r>
                    </w:p>
                    <w:p w14:paraId="5BA23081" w14:textId="77777777" w:rsidR="000C2AD7" w:rsidRDefault="000C2AD7" w:rsidP="00DA2CE7"/>
                    <w:p w14:paraId="7F4BC4A4" w14:textId="29AABEB2" w:rsidR="000C2AD7" w:rsidRDefault="000C2AD7" w:rsidP="007F589E">
                      <w:r>
                        <w:t>r0: section headings.</w:t>
                      </w:r>
                    </w:p>
                    <w:p w14:paraId="43B0BA85" w14:textId="7FC1F07F" w:rsidR="004C2BC4" w:rsidRDefault="004C2BC4" w:rsidP="007F589E">
                      <w:r>
                        <w:t xml:space="preserve">r1: added findings from Ming and Graham.  </w:t>
                      </w:r>
                    </w:p>
                    <w:p w14:paraId="08E6B2EF" w14:textId="48FCC0ED" w:rsidR="003315FB" w:rsidRPr="0018743A" w:rsidRDefault="009F3FA0" w:rsidP="0012606D">
                      <w:pPr>
                        <w:rPr>
                          <w:rFonts w:ascii="Batang" w:eastAsia="Batang" w:hAnsi="Batang" w:cs="Batang"/>
                          <w:lang w:eastAsia="ko-KR"/>
                        </w:rPr>
                      </w:pPr>
                      <w:r>
                        <w:t xml:space="preserve">r1: added findings from </w:t>
                      </w:r>
                      <w:r>
                        <w:t>Po-Kai</w:t>
                      </w:r>
                      <w:r>
                        <w:t>.</w:t>
                      </w:r>
                    </w:p>
                    <w:p w14:paraId="7568D713" w14:textId="482A636D" w:rsidR="00827544" w:rsidRPr="0018743A" w:rsidRDefault="00B4284B" w:rsidP="005962C4">
                      <w:pPr>
                        <w:rPr>
                          <w:rFonts w:ascii="Batang" w:eastAsia="Batang" w:hAnsi="Batang" w:cs="Batang"/>
                          <w:lang w:eastAsia="ko-KR"/>
                        </w:rPr>
                      </w:pPr>
                      <w:r>
                        <w:t xml:space="preserve"> </w:t>
                      </w:r>
                      <w:r w:rsidR="00DC3D0A">
                        <w:t xml:space="preserve"> </w:t>
                      </w:r>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3F2EE512" w:rsidR="00C529CA" w:rsidRDefault="00C529CA" w:rsidP="00E950B1">
      <w:pPr>
        <w:jc w:val="both"/>
      </w:pPr>
      <w:r>
        <w:t>This document is the report from the group of volunteers that participated in the P8</w:t>
      </w:r>
      <w:r w:rsidR="00E950B1">
        <w:t>02.11be</w:t>
      </w:r>
      <w:r w:rsidR="00AE1F2E">
        <w:t>/D</w:t>
      </w:r>
      <w:r w:rsidR="00E950B1">
        <w:t>4</w:t>
      </w:r>
      <w:r w:rsidR="00B01609">
        <w:t>.0</w:t>
      </w:r>
      <w:r>
        <w:t xml:space="preserve"> mandatory draft review.</w:t>
      </w:r>
    </w:p>
    <w:p w14:paraId="1DD04D52" w14:textId="77777777" w:rsidR="00C529CA" w:rsidRDefault="00C529CA" w:rsidP="00E950B1">
      <w:pPr>
        <w:jc w:val="both"/>
      </w:pPr>
    </w:p>
    <w:p w14:paraId="5B3304E0" w14:textId="4D554E4A" w:rsidR="00C529CA" w:rsidRDefault="00C529CA" w:rsidP="00E950B1">
      <w:pPr>
        <w:jc w:val="both"/>
      </w:pPr>
      <w:r>
        <w:t xml:space="preserve">This document contains recommendations for changes to </w:t>
      </w:r>
      <w:r w:rsidR="00081812">
        <w:t>the P802.11</w:t>
      </w:r>
      <w:r w:rsidR="00E950B1">
        <w:t>be</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E950B1">
      <w:pPr>
        <w:jc w:val="both"/>
      </w:pPr>
    </w:p>
    <w:p w14:paraId="2106C4F2" w14:textId="788CE661" w:rsidR="00C529CA" w:rsidRPr="00C529CA" w:rsidRDefault="00AE1F2E" w:rsidP="00E950B1">
      <w:pPr>
        <w:jc w:val="both"/>
      </w:pPr>
      <w:r>
        <w:t>Th</w:t>
      </w:r>
      <w:r w:rsidR="00C529CA">
        <w:t xml:space="preserve">e recommended changes need to be </w:t>
      </w:r>
      <w:r w:rsidR="00000756">
        <w:t xml:space="preserve">reviewed by </w:t>
      </w:r>
      <w:proofErr w:type="spellStart"/>
      <w:r w:rsidR="00000756">
        <w:t>TG</w:t>
      </w:r>
      <w:r w:rsidR="00971ED7">
        <w:t>me</w:t>
      </w:r>
      <w:proofErr w:type="spellEnd"/>
      <w:r w:rsidR="00000756">
        <w:t xml:space="preserve"> and approved, </w:t>
      </w:r>
      <w:r w:rsidR="00C529CA">
        <w:t xml:space="preserve">or ownership of the issues taken by </w:t>
      </w:r>
      <w:proofErr w:type="spellStart"/>
      <w:r w:rsidR="00C529CA">
        <w:t>TG</w:t>
      </w:r>
      <w:r w:rsidR="00971ED7">
        <w:t>me</w:t>
      </w:r>
      <w:proofErr w:type="spellEnd"/>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1D8C9C43" w:rsidR="00C529CA" w:rsidRDefault="007E2181" w:rsidP="008B6F02">
      <w:pPr>
        <w:numPr>
          <w:ilvl w:val="0"/>
          <w:numId w:val="3"/>
        </w:numPr>
      </w:pPr>
      <w:hyperlink r:id="rId11" w:history="1">
        <w:r w:rsidR="00C529CA" w:rsidRPr="00AE5449">
          <w:rPr>
            <w:rStyle w:val="Hyperlink"/>
          </w:rPr>
          <w:t>11-11/615r</w:t>
        </w:r>
        <w:r w:rsidR="00894C66" w:rsidRPr="00AE5449">
          <w:rPr>
            <w:rStyle w:val="Hyperlink"/>
          </w:rPr>
          <w:t>6</w:t>
        </w:r>
      </w:hyperlink>
      <w:r w:rsidR="00C529CA">
        <w:t xml:space="preserve"> – </w:t>
      </w:r>
      <w:r w:rsidR="006944DC" w:rsidRPr="006944DC">
        <w:t>WG802.11 MEC Process</w:t>
      </w:r>
    </w:p>
    <w:p w14:paraId="4210F4DC" w14:textId="77777777" w:rsidR="00C529CA" w:rsidRDefault="00C529CA" w:rsidP="00C529CA"/>
    <w:p w14:paraId="1F8E79A9" w14:textId="77777777" w:rsidR="00C529CA" w:rsidRDefault="00C529CA" w:rsidP="00C529CA">
      <w:r>
        <w:t>And references:</w:t>
      </w:r>
    </w:p>
    <w:p w14:paraId="37DE04CA" w14:textId="5A263912" w:rsidR="00C529CA" w:rsidRDefault="007E2181" w:rsidP="008B6F02">
      <w:pPr>
        <w:numPr>
          <w:ilvl w:val="0"/>
          <w:numId w:val="3"/>
        </w:numPr>
      </w:pPr>
      <w:hyperlink r:id="rId12" w:history="1">
        <w:r w:rsidR="009A5F81" w:rsidRPr="00211ABF">
          <w:rPr>
            <w:rStyle w:val="Hyperlink"/>
          </w:rPr>
          <w:t>11-09/1034r</w:t>
        </w:r>
        <w:r w:rsidR="0085124F" w:rsidRPr="00211ABF">
          <w:rPr>
            <w:rStyle w:val="Hyperlink"/>
          </w:rPr>
          <w:t>20</w:t>
        </w:r>
      </w:hyperlink>
      <w:r w:rsidR="00C529CA">
        <w:t xml:space="preserve"> – 802.11 Editorial Style Guide</w:t>
      </w:r>
    </w:p>
    <w:p w14:paraId="5B6A7C4B" w14:textId="77777777" w:rsidR="00C529CA" w:rsidRDefault="00C529CA" w:rsidP="00C529CA"/>
    <w:p w14:paraId="1F2F2AF4" w14:textId="2E5F5F09" w:rsidR="00C529CA" w:rsidRDefault="00C529CA" w:rsidP="00C529CA">
      <w:r>
        <w:t xml:space="preserve">A setup meeting </w:t>
      </w:r>
      <w:r w:rsidR="00971ED7">
        <w:t>will be</w:t>
      </w:r>
      <w:r>
        <w:t xml:space="preserve"> held</w:t>
      </w:r>
      <w:r w:rsidR="00971ED7">
        <w:t xml:space="preserve"> with and </w:t>
      </w:r>
      <w:r>
        <w:t xml:space="preserve">review topics assigned to volunteers.  The </w:t>
      </w:r>
      <w:r w:rsidR="00971ED7">
        <w:t xml:space="preserve">review comments from the </w:t>
      </w:r>
      <w:r>
        <w:t xml:space="preserve">volunteers </w:t>
      </w:r>
      <w:r w:rsidR="00971ED7">
        <w:t xml:space="preserve">will be </w:t>
      </w:r>
      <w:r>
        <w:t>compiled into this document.</w:t>
      </w:r>
    </w:p>
    <w:p w14:paraId="7509C5AA" w14:textId="77777777" w:rsidR="00C529CA" w:rsidRDefault="00C529CA" w:rsidP="00C529CA">
      <w:pPr>
        <w:pStyle w:val="Heading2"/>
      </w:pPr>
      <w:r>
        <w:t>Acknowledgements</w:t>
      </w:r>
    </w:p>
    <w:p w14:paraId="12F10079" w14:textId="77777777" w:rsidR="00C529CA" w:rsidRDefault="00C529CA" w:rsidP="00C529CA"/>
    <w:p w14:paraId="42ABE338" w14:textId="47B99452" w:rsidR="00C529CA" w:rsidRDefault="00C529CA" w:rsidP="00C529CA">
      <w:r>
        <w:t xml:space="preserve">The 802.11 technical editor </w:t>
      </w:r>
      <w:r w:rsidR="00CE5708">
        <w:t>(</w:t>
      </w:r>
      <w:r w:rsidR="00AE1F2E">
        <w:t>Robert Stacey</w:t>
      </w:r>
      <w:r w:rsidR="00CE5708">
        <w:t xml:space="preserve">) </w:t>
      </w:r>
      <w:r>
        <w:t>gratefully acknowledge</w:t>
      </w:r>
      <w:r w:rsidR="00971ED7">
        <w:t>s</w:t>
      </w:r>
      <w:r>
        <w:t xml:space="preserve"> the work and contribution of:</w:t>
      </w:r>
      <w:r w:rsidR="00680976" w:rsidRPr="00680976">
        <w:t xml:space="preserve"> </w:t>
      </w:r>
    </w:p>
    <w:p w14:paraId="678F4CE1" w14:textId="3F362405" w:rsidR="00EC4997" w:rsidRDefault="00971ED7" w:rsidP="00825E13">
      <w:pPr>
        <w:numPr>
          <w:ilvl w:val="0"/>
          <w:numId w:val="3"/>
        </w:numPr>
      </w:pPr>
      <w:r>
        <w:t>TBD</w:t>
      </w:r>
    </w:p>
    <w:p w14:paraId="224DC125" w14:textId="3E6F5694" w:rsidR="00C33362" w:rsidRPr="00C33362" w:rsidRDefault="00C33362" w:rsidP="00C33362"/>
    <w:p w14:paraId="716A1BB5" w14:textId="77777777" w:rsidR="00E950B1" w:rsidRDefault="00E950B1">
      <w:pPr>
        <w:rPr>
          <w:rFonts w:ascii="Arial" w:hAnsi="Arial"/>
          <w:b/>
          <w:sz w:val="32"/>
          <w:u w:val="single"/>
        </w:rPr>
      </w:pPr>
      <w:r>
        <w:br w:type="page"/>
      </w:r>
    </w:p>
    <w:p w14:paraId="1BF76EF4" w14:textId="6AD7BC92" w:rsidR="00C529CA" w:rsidRDefault="00C529CA" w:rsidP="00BF614F">
      <w:pPr>
        <w:pStyle w:val="Heading1"/>
      </w:pPr>
      <w:r>
        <w:lastRenderedPageBreak/>
        <w:t>Findings</w:t>
      </w:r>
    </w:p>
    <w:p w14:paraId="7F1A479C" w14:textId="77777777" w:rsidR="00B07608" w:rsidRDefault="00B07608" w:rsidP="00B07608">
      <w:pPr>
        <w:pStyle w:val="Heading2"/>
      </w:pPr>
      <w:r>
        <w:t>Style</w:t>
      </w:r>
    </w:p>
    <w:p w14:paraId="532BC437" w14:textId="6D75C838" w:rsidR="00155172" w:rsidRDefault="00F62B9C" w:rsidP="00155172">
      <w:pPr>
        <w:pStyle w:val="Heading3"/>
      </w:pPr>
      <w:r>
        <w:t xml:space="preserve">Style </w:t>
      </w:r>
      <w:proofErr w:type="spellStart"/>
      <w:r w:rsidR="00490A6D">
        <w:t>Gude</w:t>
      </w:r>
      <w:proofErr w:type="spellEnd"/>
      <w:r w:rsidR="00490A6D">
        <w:t xml:space="preserve"> 2.1 – Frames</w:t>
      </w:r>
    </w:p>
    <w:p w14:paraId="124649EE" w14:textId="62C371FF" w:rsidR="0040451E" w:rsidRDefault="0040451E" w:rsidP="00E950B1">
      <w:pPr>
        <w:pStyle w:val="Heading4"/>
      </w:pPr>
      <w:r>
        <w:t xml:space="preserve">Style Guide 2.1.1 </w:t>
      </w:r>
      <w:r w:rsidR="00C12417">
        <w:t>– Frame Format Figures</w:t>
      </w:r>
    </w:p>
    <w:p w14:paraId="02E77DD4" w14:textId="77777777" w:rsidR="00E950B1" w:rsidRDefault="00E950B1" w:rsidP="00E950B1">
      <w:r>
        <w:t>Emily Qi</w:t>
      </w:r>
    </w:p>
    <w:p w14:paraId="2354887B" w14:textId="77777777" w:rsidR="00C12417" w:rsidRPr="00C12417" w:rsidRDefault="00C12417" w:rsidP="00C12417"/>
    <w:p w14:paraId="596BCD80" w14:textId="7ABFDC71" w:rsidR="00B400D4" w:rsidRDefault="00B400D4" w:rsidP="00E950B1">
      <w:pPr>
        <w:pStyle w:val="Heading4"/>
      </w:pPr>
      <w:r>
        <w:t>Style Guide 2.</w:t>
      </w:r>
      <w:r w:rsidR="0040451E">
        <w:t>1.</w:t>
      </w:r>
      <w:r>
        <w:t xml:space="preserve">2 – </w:t>
      </w:r>
      <w:r w:rsidR="00490A6D">
        <w:t>Naming Frames</w:t>
      </w:r>
    </w:p>
    <w:p w14:paraId="43B945CF" w14:textId="1E70D695" w:rsidR="00E950B1" w:rsidRDefault="00E950B1" w:rsidP="00E950B1">
      <w:r>
        <w:t>Joe Levy</w:t>
      </w:r>
    </w:p>
    <w:p w14:paraId="0F8D5340" w14:textId="6ACE8D19" w:rsidR="00A90C05" w:rsidRPr="009B7903" w:rsidRDefault="00A90C05" w:rsidP="00511570"/>
    <w:p w14:paraId="2660F056" w14:textId="15E853ED" w:rsidR="00490A6D" w:rsidRDefault="00490A6D" w:rsidP="00490A6D">
      <w:pPr>
        <w:pStyle w:val="Heading3"/>
      </w:pPr>
      <w:r>
        <w:t>Style Guide 2.2 – true/false</w:t>
      </w:r>
    </w:p>
    <w:p w14:paraId="38383E68" w14:textId="7BD63957" w:rsidR="00B96F1F" w:rsidRPr="009B7903" w:rsidRDefault="00E950B1" w:rsidP="00B96F1F">
      <w:r w:rsidRPr="00E950B1">
        <w:t>Rubayet Shafin</w:t>
      </w:r>
    </w:p>
    <w:p w14:paraId="68B2C2A1" w14:textId="57DD07EA" w:rsidR="00731AD2" w:rsidRDefault="00731AD2" w:rsidP="00B400D4"/>
    <w:p w14:paraId="1352F8B9" w14:textId="18004362" w:rsidR="00B400D4" w:rsidRDefault="00B400D4" w:rsidP="00DF6915">
      <w:pPr>
        <w:pStyle w:val="Heading3"/>
      </w:pPr>
      <w:bookmarkStart w:id="0" w:name="_Ref392750846"/>
      <w:r>
        <w:t>Style Guide 2.3 – “is set to”</w:t>
      </w:r>
      <w:bookmarkEnd w:id="0"/>
    </w:p>
    <w:p w14:paraId="78B38060" w14:textId="02709EA0" w:rsidR="00D26FCC" w:rsidRPr="00DD02C5" w:rsidRDefault="00E950B1" w:rsidP="00E30287">
      <w:r w:rsidRPr="00E950B1">
        <w:t>Rubayet Shafin</w:t>
      </w:r>
    </w:p>
    <w:p w14:paraId="18CE9F5C" w14:textId="77777777" w:rsidR="00E30287" w:rsidRDefault="00E30287" w:rsidP="00B400D4">
      <w:pPr>
        <w:rPr>
          <w:sz w:val="20"/>
        </w:rPr>
      </w:pPr>
    </w:p>
    <w:p w14:paraId="666678F2" w14:textId="21227D2E" w:rsidR="00951676" w:rsidRDefault="00BD11BF" w:rsidP="00951676">
      <w:pPr>
        <w:pStyle w:val="Heading3"/>
      </w:pPr>
      <w:r>
        <w:t xml:space="preserve">Style Guide 2.4 – </w:t>
      </w:r>
      <w:r w:rsidR="00951676">
        <w:t>Information Elements/</w:t>
      </w:r>
      <w:proofErr w:type="spellStart"/>
      <w:r w:rsidR="00951676">
        <w:t>Subelements</w:t>
      </w:r>
      <w:proofErr w:type="spellEnd"/>
    </w:p>
    <w:p w14:paraId="0F768B9D" w14:textId="77777777" w:rsidR="00095AC4" w:rsidRDefault="00095AC4" w:rsidP="00B400D4">
      <w:pPr>
        <w:rPr>
          <w:sz w:val="20"/>
        </w:rPr>
      </w:pPr>
    </w:p>
    <w:p w14:paraId="6FC8507D" w14:textId="1EA282CD" w:rsidR="000D2544" w:rsidRDefault="000D2544" w:rsidP="00951676">
      <w:pPr>
        <w:pStyle w:val="Heading4"/>
      </w:pPr>
      <w:r>
        <w:t>Style Guide 2.4.1 – Information Elements/</w:t>
      </w:r>
      <w:proofErr w:type="spellStart"/>
      <w:r>
        <w:t>subelements</w:t>
      </w:r>
      <w:proofErr w:type="spellEnd"/>
      <w:r>
        <w:t xml:space="preserve"> – Naming</w:t>
      </w:r>
    </w:p>
    <w:p w14:paraId="15C5E8CE" w14:textId="77777777" w:rsidR="00E950B1" w:rsidRDefault="00E950B1" w:rsidP="00E950B1">
      <w:r>
        <w:t>Ming Gan</w:t>
      </w:r>
    </w:p>
    <w:p w14:paraId="2243F4A9" w14:textId="5E4FE820" w:rsidR="00A554F4" w:rsidRDefault="00A554F4" w:rsidP="00A554F4">
      <w:pPr>
        <w:pStyle w:val="Default"/>
        <w:rPr>
          <w:rFonts w:ascii="Times New Roman" w:hAnsi="Times New Roman" w:cs="Times New Roman"/>
          <w:color w:val="auto"/>
          <w:sz w:val="20"/>
          <w:szCs w:val="20"/>
          <w:lang w:val="en-GB"/>
        </w:rPr>
      </w:pPr>
    </w:p>
    <w:p w14:paraId="14451E6B" w14:textId="77777777" w:rsidR="004C2BC4" w:rsidRPr="00A35868" w:rsidRDefault="004C2BC4" w:rsidP="004C2BC4">
      <w:pPr>
        <w:jc w:val="both"/>
      </w:pPr>
      <w:r w:rsidRPr="00A35868">
        <w:t>“MLO Link Information element”, is this name aligned with that “&lt;Purpose&gt; does not include the word “information””?</w:t>
      </w:r>
    </w:p>
    <w:p w14:paraId="3AACA0C6" w14:textId="77777777" w:rsidR="004C2BC4" w:rsidRPr="00A35868" w:rsidRDefault="004C2BC4" w:rsidP="004C2BC4">
      <w:pPr>
        <w:jc w:val="both"/>
      </w:pPr>
      <w:r w:rsidRPr="00A35868">
        <w:t xml:space="preserve">For editorial style guide provided by Robert, the following sentence is confusing. Is that saying that &lt;Purpose&gt; is not exact same as “Information”, or it can’t contain “Information”. Generally speaking, element already includes the meaning of “information”. On the other hand, </w:t>
      </w:r>
      <w:proofErr w:type="spellStart"/>
      <w:r w:rsidRPr="00A35868">
        <w:t>REVme</w:t>
      </w:r>
      <w:proofErr w:type="spellEnd"/>
      <w:r w:rsidRPr="00A35868">
        <w:t xml:space="preserve"> D3. 0 still has a few instances where &lt;Purpose&gt; contains “information”.</w:t>
      </w:r>
    </w:p>
    <w:p w14:paraId="0BA0A4B9" w14:textId="77777777" w:rsidR="004C2BC4" w:rsidRDefault="004C2BC4" w:rsidP="004C2BC4">
      <w:pPr>
        <w:jc w:val="both"/>
      </w:pPr>
      <w:r w:rsidRPr="00A35868">
        <w:t>Elements should be called the “&lt;Purpose&gt; element”, where &lt;Purpose&gt; does not include the word “information” (e.g., the “QoS Capability element”)</w:t>
      </w:r>
    </w:p>
    <w:p w14:paraId="5B469406" w14:textId="77777777" w:rsidR="004C2BC4" w:rsidRDefault="004C2BC4" w:rsidP="004C2BC4">
      <w:pPr>
        <w:jc w:val="both"/>
      </w:pPr>
    </w:p>
    <w:p w14:paraId="2CDC0A0D" w14:textId="030F7F40" w:rsidR="004C2BC4" w:rsidRPr="00B43E22" w:rsidRDefault="004C2BC4" w:rsidP="006C1E2C">
      <w:pPr>
        <w:tabs>
          <w:tab w:val="left" w:pos="540"/>
        </w:tabs>
        <w:jc w:val="both"/>
      </w:pPr>
      <w:r w:rsidRPr="00B43E22">
        <w:t xml:space="preserve">[01] </w:t>
      </w:r>
      <w:r w:rsidR="00123893">
        <w:tab/>
      </w:r>
      <w:r w:rsidRPr="00B43E22">
        <w:t xml:space="preserve">Page 14, line 30:   Please replace “MLO Link Information element” with “MLO Cross Link </w:t>
      </w:r>
      <w:r w:rsidR="00123893">
        <w:tab/>
      </w:r>
      <w:r w:rsidRPr="00B43E22">
        <w:t>element”.</w:t>
      </w:r>
    </w:p>
    <w:p w14:paraId="107A5B15" w14:textId="597ED201" w:rsidR="004C2BC4" w:rsidRPr="00B43E22" w:rsidRDefault="004C2BC4" w:rsidP="006C1E2C">
      <w:pPr>
        <w:tabs>
          <w:tab w:val="left" w:pos="540"/>
        </w:tabs>
        <w:jc w:val="both"/>
      </w:pPr>
      <w:r w:rsidRPr="00B43E22">
        <w:t xml:space="preserve">[02] </w:t>
      </w:r>
      <w:r w:rsidR="00123893">
        <w:tab/>
      </w:r>
      <w:r w:rsidRPr="00B43E22">
        <w:t xml:space="preserve">Page 33, line 21:   Please replace “MLO Link Information element” with “MLO Cross Link </w:t>
      </w:r>
      <w:r w:rsidR="00123893">
        <w:tab/>
      </w:r>
      <w:r w:rsidRPr="00B43E22">
        <w:t>element”.</w:t>
      </w:r>
    </w:p>
    <w:p w14:paraId="4104FD9C" w14:textId="709B0059" w:rsidR="004C2BC4" w:rsidRPr="00B43E22" w:rsidRDefault="004C2BC4" w:rsidP="006C1E2C">
      <w:pPr>
        <w:tabs>
          <w:tab w:val="left" w:pos="540"/>
        </w:tabs>
        <w:jc w:val="both"/>
      </w:pPr>
      <w:r w:rsidRPr="00B43E22">
        <w:t xml:space="preserve">[03] </w:t>
      </w:r>
      <w:r w:rsidR="00123893">
        <w:tab/>
      </w:r>
      <w:r w:rsidRPr="00B43E22">
        <w:t xml:space="preserve">Page 192, line 37:   Please replace “MLO Link Information element” with “MLO Cross Link </w:t>
      </w:r>
      <w:r w:rsidR="00123893">
        <w:tab/>
      </w:r>
      <w:r w:rsidRPr="00B43E22">
        <w:t>element”.</w:t>
      </w:r>
    </w:p>
    <w:p w14:paraId="7782205C" w14:textId="05695ABC" w:rsidR="004C2BC4" w:rsidRPr="00B43E22" w:rsidRDefault="004C2BC4" w:rsidP="006C1E2C">
      <w:pPr>
        <w:tabs>
          <w:tab w:val="left" w:pos="540"/>
        </w:tabs>
        <w:jc w:val="both"/>
      </w:pPr>
      <w:r w:rsidRPr="00B43E22">
        <w:t xml:space="preserve">[04] </w:t>
      </w:r>
      <w:r w:rsidR="00123893">
        <w:tab/>
      </w:r>
      <w:r w:rsidRPr="00B43E22">
        <w:t>Page 212, line 38:   Please replace “MLO Link Information” with “MLO Cross Link”.</w:t>
      </w:r>
    </w:p>
    <w:p w14:paraId="56206FB1" w14:textId="370DAD30" w:rsidR="004C2BC4" w:rsidRPr="00B43E22" w:rsidRDefault="004C2BC4" w:rsidP="006C1E2C">
      <w:pPr>
        <w:tabs>
          <w:tab w:val="left" w:pos="540"/>
        </w:tabs>
        <w:jc w:val="both"/>
      </w:pPr>
      <w:r w:rsidRPr="00B43E22">
        <w:t xml:space="preserve">[05] </w:t>
      </w:r>
      <w:r w:rsidR="00123893">
        <w:tab/>
      </w:r>
      <w:r w:rsidRPr="00B43E22">
        <w:t xml:space="preserve">Page 212, line 39:   Please replace “MLO Link Information element” with “MLO Cross Link </w:t>
      </w:r>
      <w:r w:rsidR="00123893">
        <w:tab/>
      </w:r>
      <w:r w:rsidRPr="00B43E22">
        <w:t>element”.</w:t>
      </w:r>
    </w:p>
    <w:p w14:paraId="3569C653" w14:textId="51408069" w:rsidR="004C2BC4" w:rsidRPr="00B43E22" w:rsidRDefault="004C2BC4" w:rsidP="006C1E2C">
      <w:pPr>
        <w:tabs>
          <w:tab w:val="left" w:pos="540"/>
        </w:tabs>
        <w:jc w:val="both"/>
      </w:pPr>
      <w:r w:rsidRPr="00B43E22">
        <w:t xml:space="preserve">[06] </w:t>
      </w:r>
      <w:r w:rsidR="00123893">
        <w:tab/>
      </w:r>
      <w:r w:rsidRPr="00B43E22">
        <w:t xml:space="preserve">Page 295, line 48:   Please replace “MLO Link Information element” with “MLO Cross Link </w:t>
      </w:r>
      <w:r w:rsidR="00123893">
        <w:tab/>
      </w:r>
      <w:r w:rsidRPr="00B43E22">
        <w:t>element”.</w:t>
      </w:r>
    </w:p>
    <w:p w14:paraId="35EA1CA5" w14:textId="1F89172F" w:rsidR="004C2BC4" w:rsidRPr="00B43E22" w:rsidRDefault="004C2BC4" w:rsidP="006C1E2C">
      <w:pPr>
        <w:tabs>
          <w:tab w:val="left" w:pos="540"/>
        </w:tabs>
        <w:jc w:val="both"/>
      </w:pPr>
      <w:r w:rsidRPr="00B43E22">
        <w:t xml:space="preserve">[07] </w:t>
      </w:r>
      <w:r w:rsidR="00123893">
        <w:tab/>
      </w:r>
      <w:r w:rsidRPr="00B43E22">
        <w:t xml:space="preserve">Page 295, line 51:   Please replace “MLO Link Information element” with “MLO Cross Link </w:t>
      </w:r>
      <w:r w:rsidR="00123893">
        <w:tab/>
      </w:r>
      <w:r w:rsidRPr="00B43E22">
        <w:t>element”.</w:t>
      </w:r>
    </w:p>
    <w:p w14:paraId="7159AC26" w14:textId="0250BA31" w:rsidR="004C2BC4" w:rsidRPr="00B43E22" w:rsidRDefault="004C2BC4" w:rsidP="006C1E2C">
      <w:pPr>
        <w:tabs>
          <w:tab w:val="left" w:pos="540"/>
        </w:tabs>
        <w:jc w:val="both"/>
      </w:pPr>
      <w:r w:rsidRPr="00B43E22">
        <w:lastRenderedPageBreak/>
        <w:t xml:space="preserve">[08] </w:t>
      </w:r>
      <w:r w:rsidR="00123893">
        <w:tab/>
      </w:r>
      <w:r w:rsidRPr="00B43E22">
        <w:t xml:space="preserve">Page 296, line 1:   Please replace “MLO Link Information element” with “MLO Cross Link </w:t>
      </w:r>
      <w:r w:rsidR="00123893">
        <w:tab/>
      </w:r>
      <w:r w:rsidRPr="00B43E22">
        <w:t>element”.</w:t>
      </w:r>
    </w:p>
    <w:p w14:paraId="182E0F37" w14:textId="196B18DA" w:rsidR="004C2BC4" w:rsidRPr="00B43E22" w:rsidRDefault="004C2BC4" w:rsidP="006C1E2C">
      <w:pPr>
        <w:tabs>
          <w:tab w:val="left" w:pos="540"/>
        </w:tabs>
        <w:jc w:val="both"/>
      </w:pPr>
      <w:r w:rsidRPr="00B43E22">
        <w:t xml:space="preserve">[09] </w:t>
      </w:r>
      <w:r w:rsidR="00123893">
        <w:tab/>
      </w:r>
      <w:r w:rsidRPr="00B43E22">
        <w:t xml:space="preserve">Page 296, line 10:   Please replace “MLO Link Information element” with “MLO Cross Link </w:t>
      </w:r>
      <w:r w:rsidR="00123893">
        <w:tab/>
      </w:r>
      <w:r w:rsidRPr="00B43E22">
        <w:t>element”.</w:t>
      </w:r>
    </w:p>
    <w:p w14:paraId="3A0A698D" w14:textId="274934CB" w:rsidR="004C2BC4" w:rsidRPr="00B43E22" w:rsidRDefault="004C2BC4" w:rsidP="006C1E2C">
      <w:pPr>
        <w:tabs>
          <w:tab w:val="left" w:pos="540"/>
        </w:tabs>
        <w:jc w:val="both"/>
      </w:pPr>
      <w:r w:rsidRPr="00B43E22">
        <w:t xml:space="preserve">[10] </w:t>
      </w:r>
      <w:r w:rsidR="00123893">
        <w:tab/>
      </w:r>
      <w:r w:rsidRPr="00B43E22">
        <w:t xml:space="preserve">Page 544, line 11:   Please replace “MLO Link Information element” with “MLO Cross Link </w:t>
      </w:r>
      <w:r w:rsidR="00123893">
        <w:tab/>
      </w:r>
      <w:r w:rsidRPr="00B43E22">
        <w:t>element”.</w:t>
      </w:r>
    </w:p>
    <w:p w14:paraId="3C802562" w14:textId="11C9E147" w:rsidR="004C2BC4" w:rsidRPr="00B43E22" w:rsidRDefault="004C2BC4" w:rsidP="006C1E2C">
      <w:pPr>
        <w:tabs>
          <w:tab w:val="left" w:pos="540"/>
        </w:tabs>
        <w:jc w:val="both"/>
      </w:pPr>
      <w:r w:rsidRPr="00B43E22">
        <w:t xml:space="preserve">[11] </w:t>
      </w:r>
      <w:r w:rsidR="00123893">
        <w:tab/>
      </w:r>
      <w:r w:rsidRPr="00B43E22">
        <w:t xml:space="preserve">Page 551 line 35:   Please replace “MLO Link Information element” with “MLO Cross Link </w:t>
      </w:r>
      <w:r w:rsidR="00123893">
        <w:tab/>
      </w:r>
      <w:r w:rsidRPr="00B43E22">
        <w:t>element”.</w:t>
      </w:r>
    </w:p>
    <w:p w14:paraId="1B26EE4E" w14:textId="4ACFB01A" w:rsidR="004C2BC4" w:rsidRPr="00B43E22" w:rsidRDefault="004C2BC4" w:rsidP="006C1E2C">
      <w:pPr>
        <w:tabs>
          <w:tab w:val="left" w:pos="540"/>
        </w:tabs>
        <w:jc w:val="both"/>
      </w:pPr>
      <w:r w:rsidRPr="00B43E22">
        <w:t xml:space="preserve">[12] </w:t>
      </w:r>
      <w:r w:rsidR="00123893">
        <w:tab/>
      </w:r>
      <w:r w:rsidRPr="00B43E22">
        <w:t xml:space="preserve">Page 551, line 38:   Please replace “MLO Link Information element” with “MLO Cross Link </w:t>
      </w:r>
      <w:r w:rsidR="00123893">
        <w:tab/>
      </w:r>
      <w:r w:rsidRPr="00B43E22">
        <w:t>element”.</w:t>
      </w:r>
    </w:p>
    <w:p w14:paraId="3F90E7AC" w14:textId="4D4663AD" w:rsidR="004C2BC4" w:rsidRPr="00B43E22" w:rsidRDefault="004C2BC4" w:rsidP="006C1E2C">
      <w:pPr>
        <w:tabs>
          <w:tab w:val="left" w:pos="540"/>
        </w:tabs>
        <w:jc w:val="both"/>
      </w:pPr>
      <w:r w:rsidRPr="00B43E22">
        <w:t xml:space="preserve">[13] </w:t>
      </w:r>
      <w:r w:rsidR="00123893">
        <w:tab/>
      </w:r>
      <w:r w:rsidRPr="00B43E22">
        <w:t xml:space="preserve">Page 551, line 44:   Please replace “MLO Link Information element” with “MLO Cross Link </w:t>
      </w:r>
      <w:r w:rsidR="00123893">
        <w:tab/>
      </w:r>
      <w:r w:rsidRPr="00B43E22">
        <w:t>element”.</w:t>
      </w:r>
    </w:p>
    <w:p w14:paraId="35149A4F" w14:textId="3A189951" w:rsidR="004C2BC4" w:rsidRPr="00B43E22" w:rsidRDefault="004C2BC4" w:rsidP="006C1E2C">
      <w:pPr>
        <w:tabs>
          <w:tab w:val="left" w:pos="540"/>
        </w:tabs>
        <w:jc w:val="both"/>
      </w:pPr>
      <w:r w:rsidRPr="00B43E22">
        <w:t xml:space="preserve">[14] </w:t>
      </w:r>
      <w:r w:rsidR="00123893">
        <w:tab/>
      </w:r>
      <w:r w:rsidRPr="00B43E22">
        <w:t xml:space="preserve">Page 551, line 48:   Please replace “MLO Link Information element” with “MLO Cross Link </w:t>
      </w:r>
      <w:r w:rsidR="00123893">
        <w:tab/>
      </w:r>
      <w:r w:rsidRPr="00B43E22">
        <w:t>element”.</w:t>
      </w:r>
    </w:p>
    <w:p w14:paraId="7270A6F5" w14:textId="157F9211" w:rsidR="004C2BC4" w:rsidRPr="00B43E22" w:rsidRDefault="004C2BC4" w:rsidP="006C1E2C">
      <w:pPr>
        <w:tabs>
          <w:tab w:val="left" w:pos="540"/>
        </w:tabs>
        <w:jc w:val="both"/>
      </w:pPr>
      <w:r w:rsidRPr="00B43E22">
        <w:t xml:space="preserve">[15] </w:t>
      </w:r>
      <w:r w:rsidR="00123893">
        <w:tab/>
      </w:r>
      <w:r w:rsidRPr="00B43E22">
        <w:t xml:space="preserve">Page 551, line 51:   Please replace “MLO Link Information element” with “MLO Cross Link </w:t>
      </w:r>
      <w:r w:rsidR="00123893">
        <w:tab/>
      </w:r>
      <w:r w:rsidRPr="00B43E22">
        <w:t>element”.</w:t>
      </w:r>
    </w:p>
    <w:p w14:paraId="66C1F22C" w14:textId="35196E02" w:rsidR="004C2BC4" w:rsidRPr="00B43E22" w:rsidRDefault="004C2BC4" w:rsidP="006C1E2C">
      <w:pPr>
        <w:tabs>
          <w:tab w:val="left" w:pos="540"/>
        </w:tabs>
        <w:jc w:val="both"/>
      </w:pPr>
      <w:r w:rsidRPr="00B43E22">
        <w:t xml:space="preserve">[16] </w:t>
      </w:r>
      <w:r w:rsidR="00123893">
        <w:tab/>
      </w:r>
      <w:r w:rsidRPr="00B43E22">
        <w:t xml:space="preserve">Page 551, line 54:   Please replace “MLO Link Information element” with “MLO Cross Link </w:t>
      </w:r>
      <w:r w:rsidR="00123893">
        <w:tab/>
      </w:r>
      <w:r w:rsidRPr="00B43E22">
        <w:t>element”.</w:t>
      </w:r>
    </w:p>
    <w:p w14:paraId="397474DA" w14:textId="69D7CE12" w:rsidR="004C2BC4" w:rsidRPr="00B43E22" w:rsidRDefault="004C2BC4" w:rsidP="006C1E2C">
      <w:pPr>
        <w:tabs>
          <w:tab w:val="left" w:pos="540"/>
        </w:tabs>
        <w:jc w:val="both"/>
      </w:pPr>
      <w:r w:rsidRPr="00B43E22">
        <w:t xml:space="preserve">[17] </w:t>
      </w:r>
      <w:r w:rsidR="00123893">
        <w:tab/>
      </w:r>
      <w:r w:rsidRPr="00B43E22">
        <w:t xml:space="preserve">Page 551, line 58:   Please replace “MLO Link Information element” with “MLO Cross Link </w:t>
      </w:r>
      <w:r w:rsidR="00123893">
        <w:tab/>
      </w:r>
      <w:r w:rsidRPr="00B43E22">
        <w:t>element”.</w:t>
      </w:r>
    </w:p>
    <w:p w14:paraId="43B39421" w14:textId="6403705E" w:rsidR="004C2BC4" w:rsidRPr="00B43E22" w:rsidRDefault="004C2BC4" w:rsidP="006C1E2C">
      <w:pPr>
        <w:tabs>
          <w:tab w:val="left" w:pos="540"/>
        </w:tabs>
        <w:jc w:val="both"/>
      </w:pPr>
      <w:r w:rsidRPr="00B43E22">
        <w:t xml:space="preserve">[18] </w:t>
      </w:r>
      <w:r w:rsidR="00123893">
        <w:tab/>
      </w:r>
      <w:r w:rsidRPr="00B43E22">
        <w:t xml:space="preserve">Page 551, line 59:   Please replace “MLO Link Information element” with “MLO Cross Link </w:t>
      </w:r>
      <w:r w:rsidR="00123893">
        <w:tab/>
      </w:r>
      <w:r w:rsidRPr="00B43E22">
        <w:t>element”.</w:t>
      </w:r>
    </w:p>
    <w:p w14:paraId="1AAA59D6" w14:textId="77777777" w:rsidR="004C2BC4" w:rsidRPr="00A554F4" w:rsidRDefault="004C2BC4" w:rsidP="006C1E2C">
      <w:pPr>
        <w:pStyle w:val="Default"/>
        <w:jc w:val="both"/>
        <w:rPr>
          <w:rFonts w:ascii="Times New Roman" w:hAnsi="Times New Roman" w:cs="Times New Roman"/>
          <w:color w:val="auto"/>
          <w:sz w:val="20"/>
          <w:szCs w:val="20"/>
          <w:lang w:val="en-GB"/>
        </w:rPr>
      </w:pPr>
    </w:p>
    <w:p w14:paraId="2F36C23B" w14:textId="5AF04E1E" w:rsidR="000D2544" w:rsidRDefault="000D2544" w:rsidP="00951676">
      <w:pPr>
        <w:pStyle w:val="Heading4"/>
      </w:pPr>
      <w:r>
        <w:t>Style Guide 2.4.2 – Definition Conventions</w:t>
      </w:r>
    </w:p>
    <w:p w14:paraId="6480E76C" w14:textId="77777777" w:rsidR="00E950B1" w:rsidRDefault="00E950B1" w:rsidP="00E950B1">
      <w:r>
        <w:t>Ming Gan</w:t>
      </w:r>
    </w:p>
    <w:p w14:paraId="4FF1A9CB" w14:textId="77777777" w:rsidR="00971ED7" w:rsidRDefault="00971ED7" w:rsidP="00971ED7"/>
    <w:p w14:paraId="2AFE2835" w14:textId="73593618" w:rsidR="004C2BC4" w:rsidRDefault="004C2BC4" w:rsidP="00971ED7">
      <w:r>
        <w:t>No findings</w:t>
      </w:r>
    </w:p>
    <w:p w14:paraId="3DA98272" w14:textId="77777777" w:rsidR="004C2BC4" w:rsidRDefault="004C2BC4" w:rsidP="00971ED7"/>
    <w:p w14:paraId="1A99393B" w14:textId="5E37C8EE" w:rsidR="00894C66" w:rsidRDefault="00894C66" w:rsidP="00951676">
      <w:pPr>
        <w:pStyle w:val="Heading4"/>
      </w:pPr>
      <w:r>
        <w:t>Style Guide 2.4.3 – Element Inclusion Conventions</w:t>
      </w:r>
    </w:p>
    <w:p w14:paraId="403B0A1A" w14:textId="77777777" w:rsidR="00E950B1" w:rsidRDefault="00E950B1" w:rsidP="00E950B1">
      <w:r>
        <w:t>Ming Gan</w:t>
      </w:r>
    </w:p>
    <w:p w14:paraId="08562228" w14:textId="579D7BF0" w:rsidR="00D26FCC" w:rsidRDefault="00D26FCC" w:rsidP="00971ED7"/>
    <w:p w14:paraId="00443C79" w14:textId="77777777" w:rsidR="004C2BC4" w:rsidRDefault="004C2BC4" w:rsidP="004C2BC4">
      <w:r>
        <w:t>No findings</w:t>
      </w:r>
    </w:p>
    <w:p w14:paraId="1BC56F1C" w14:textId="77777777" w:rsidR="004C2BC4" w:rsidRPr="00816BD4" w:rsidRDefault="004C2BC4" w:rsidP="00971ED7"/>
    <w:p w14:paraId="7B097553" w14:textId="5ABBBF00" w:rsidR="000D2544" w:rsidRDefault="00951676" w:rsidP="00490A6D">
      <w:pPr>
        <w:pStyle w:val="Heading3"/>
      </w:pPr>
      <w:r>
        <w:t>Style Guide 2.5</w:t>
      </w:r>
      <w:r w:rsidR="00490A6D">
        <w:t xml:space="preserve"> – Removal of functions and features</w:t>
      </w:r>
    </w:p>
    <w:p w14:paraId="612C96FB" w14:textId="73D093A6" w:rsidR="00F65A16" w:rsidRDefault="007D2B30" w:rsidP="00E30287">
      <w:r>
        <w:t>Not applicable</w:t>
      </w:r>
    </w:p>
    <w:p w14:paraId="75D2E14A" w14:textId="77777777" w:rsidR="00560584" w:rsidRDefault="00560584" w:rsidP="00C031D9"/>
    <w:p w14:paraId="16827F79" w14:textId="4360331F" w:rsidR="00490A6D" w:rsidRDefault="00951676" w:rsidP="00490A6D">
      <w:pPr>
        <w:pStyle w:val="Heading3"/>
      </w:pPr>
      <w:bookmarkStart w:id="1" w:name="_Hlk93313719"/>
      <w:r>
        <w:t>Style Guide 2.6</w:t>
      </w:r>
      <w:r w:rsidR="00490A6D">
        <w:t xml:space="preserve"> – Capitalization</w:t>
      </w:r>
    </w:p>
    <w:bookmarkEnd w:id="1"/>
    <w:p w14:paraId="6DD6DFA2" w14:textId="066E8839" w:rsidR="00D02711" w:rsidRDefault="007D2B30" w:rsidP="00715486">
      <w:r>
        <w:t>Alfred A</w:t>
      </w:r>
      <w:r w:rsidRPr="007D2B30">
        <w:t>sterjadhi</w:t>
      </w:r>
      <w:r>
        <w:t>/Edward Au</w:t>
      </w:r>
    </w:p>
    <w:p w14:paraId="3FE3517B" w14:textId="77777777" w:rsidR="00971ED7" w:rsidRPr="00CB1C11" w:rsidRDefault="00971ED7" w:rsidP="00715486"/>
    <w:p w14:paraId="2FE9A08D" w14:textId="164EDBE0" w:rsidR="00490A6D" w:rsidRDefault="00951676" w:rsidP="00490A6D">
      <w:pPr>
        <w:pStyle w:val="Heading3"/>
      </w:pPr>
      <w:r>
        <w:t>Style Guide 2.7</w:t>
      </w:r>
      <w:r w:rsidR="00490A6D">
        <w:t xml:space="preserve"> – Terminology: frame vs packet vs PPDU vs MPDU</w:t>
      </w:r>
    </w:p>
    <w:p w14:paraId="47FCEA9C" w14:textId="54770C1C" w:rsidR="00A13332" w:rsidRDefault="001F575B" w:rsidP="00B06F5B">
      <w:r w:rsidRPr="001F575B">
        <w:t>Atsushi Shirakawa</w:t>
      </w:r>
    </w:p>
    <w:p w14:paraId="76187CFD" w14:textId="77777777" w:rsidR="001F575B" w:rsidRDefault="001F575B" w:rsidP="00B06F5B"/>
    <w:p w14:paraId="6CF68E02" w14:textId="77777777" w:rsidR="001F575B" w:rsidRDefault="001F575B">
      <w:pPr>
        <w:rPr>
          <w:rFonts w:ascii="Arial" w:hAnsi="Arial"/>
          <w:b/>
        </w:rPr>
      </w:pPr>
      <w:bookmarkStart w:id="2" w:name="_Ref392750982"/>
      <w:r>
        <w:br w:type="page"/>
      </w:r>
    </w:p>
    <w:p w14:paraId="34E6EF55" w14:textId="387B4AEF" w:rsidR="000D2544" w:rsidRDefault="00951676" w:rsidP="000D2544">
      <w:pPr>
        <w:pStyle w:val="Heading3"/>
      </w:pPr>
      <w:r>
        <w:lastRenderedPageBreak/>
        <w:t>Style Guide 2.8</w:t>
      </w:r>
      <w:r w:rsidR="000D2544">
        <w:t xml:space="preserve"> </w:t>
      </w:r>
      <w:r w:rsidR="00416ADB">
        <w:t>–</w:t>
      </w:r>
      <w:r w:rsidR="000D2544">
        <w:t xml:space="preserve"> </w:t>
      </w:r>
      <w:r w:rsidR="000D2544" w:rsidRPr="000D2544">
        <w:t>Use of verbs &amp; problematic words</w:t>
      </w:r>
      <w:bookmarkEnd w:id="2"/>
    </w:p>
    <w:p w14:paraId="53356950" w14:textId="3BFD8A29" w:rsidR="00C031D9" w:rsidRPr="002D2BC4" w:rsidRDefault="00490A6D" w:rsidP="00C031D9">
      <w:pPr>
        <w:pStyle w:val="Heading4"/>
      </w:pPr>
      <w:proofErr w:type="gramStart"/>
      <w:r w:rsidRPr="002D2BC4">
        <w:t>n</w:t>
      </w:r>
      <w:r w:rsidR="00C031D9" w:rsidRPr="002D2BC4">
        <w:t>ormative</w:t>
      </w:r>
      <w:proofErr w:type="gramEnd"/>
      <w:r w:rsidR="00C031D9" w:rsidRPr="002D2BC4">
        <w:t>, non-normative, ensure</w:t>
      </w:r>
    </w:p>
    <w:p w14:paraId="6772D477" w14:textId="385E6E92" w:rsidR="009E2BC9" w:rsidRPr="001F575B" w:rsidRDefault="001F575B" w:rsidP="00620F76">
      <w:pPr>
        <w:autoSpaceDE w:val="0"/>
        <w:autoSpaceDN w:val="0"/>
        <w:adjustRightInd w:val="0"/>
      </w:pPr>
      <w:r w:rsidRPr="001F575B">
        <w:rPr>
          <w:bCs/>
        </w:rPr>
        <w:t>Carol Ansley</w:t>
      </w:r>
    </w:p>
    <w:p w14:paraId="2C813BEA" w14:textId="77777777" w:rsidR="00B616CA" w:rsidRPr="00C031D9" w:rsidRDefault="00B616CA" w:rsidP="001E6010">
      <w:pPr>
        <w:autoSpaceDE w:val="0"/>
        <w:autoSpaceDN w:val="0"/>
        <w:adjustRightInd w:val="0"/>
      </w:pPr>
    </w:p>
    <w:p w14:paraId="1ABA3E80" w14:textId="0B925CDB" w:rsidR="002D2BC4" w:rsidRDefault="00134C6A" w:rsidP="002D2BC4">
      <w:pPr>
        <w:pStyle w:val="Heading4"/>
      </w:pPr>
      <w:r>
        <w:t xml:space="preserve">Style Guide 2.8.1 </w:t>
      </w:r>
      <w:r w:rsidR="00334546">
        <w:t>–</w:t>
      </w:r>
      <w:r>
        <w:t xml:space="preserve"> </w:t>
      </w:r>
      <w:r w:rsidR="00490A6D">
        <w:t>w</w:t>
      </w:r>
      <w:r w:rsidR="006A308A">
        <w:t>hich/that</w:t>
      </w:r>
    </w:p>
    <w:p w14:paraId="07260BDF" w14:textId="3C44F660" w:rsidR="00907BFE" w:rsidRDefault="001F575B" w:rsidP="00907BFE">
      <w:pPr>
        <w:autoSpaceDE w:val="0"/>
        <w:autoSpaceDN w:val="0"/>
        <w:adjustRightInd w:val="0"/>
      </w:pPr>
      <w:r w:rsidRPr="001F575B">
        <w:rPr>
          <w:bCs/>
        </w:rPr>
        <w:t>Carol Ansley</w:t>
      </w:r>
    </w:p>
    <w:p w14:paraId="61BFE663" w14:textId="77777777" w:rsidR="00D26FCC" w:rsidRDefault="00D26FCC" w:rsidP="00B616CA"/>
    <w:p w14:paraId="39822AD2" w14:textId="3400291E" w:rsidR="00490A6D" w:rsidRDefault="00334546" w:rsidP="00490A6D">
      <w:pPr>
        <w:pStyle w:val="Heading4"/>
      </w:pPr>
      <w:r>
        <w:t xml:space="preserve">Style Guide 2.8.2 – </w:t>
      </w:r>
      <w:r w:rsidR="00490A6D">
        <w:t>articles</w:t>
      </w:r>
    </w:p>
    <w:p w14:paraId="1D9D62D6" w14:textId="4114DA0E" w:rsidR="002D2BC4" w:rsidRDefault="001F575B" w:rsidP="001E6010">
      <w:r>
        <w:t>Joe Levy</w:t>
      </w:r>
    </w:p>
    <w:p w14:paraId="3CAC8270" w14:textId="77777777" w:rsidR="001F575B" w:rsidRDefault="001F575B" w:rsidP="001E6010"/>
    <w:p w14:paraId="5E5476CF" w14:textId="2F9732BC" w:rsidR="00490A6D" w:rsidRDefault="00F31F80" w:rsidP="00490A6D">
      <w:pPr>
        <w:pStyle w:val="Heading4"/>
      </w:pPr>
      <w:r>
        <w:t xml:space="preserve">Style Guide 2.8.3 – </w:t>
      </w:r>
      <w:r w:rsidR="00490A6D">
        <w:t>missing nouns</w:t>
      </w:r>
    </w:p>
    <w:p w14:paraId="664C84BD" w14:textId="124DAB8C" w:rsidR="00D26FCC" w:rsidRDefault="001F575B" w:rsidP="00D26FCC">
      <w:r w:rsidRPr="001F575B">
        <w:t>Stephen McCann</w:t>
      </w:r>
    </w:p>
    <w:p w14:paraId="57FE1CFB" w14:textId="77777777" w:rsidR="001F575B" w:rsidRDefault="001F575B" w:rsidP="00D26FCC"/>
    <w:p w14:paraId="2D9701E7" w14:textId="663FEA57" w:rsidR="00490A6D" w:rsidRDefault="00C96567" w:rsidP="00490A6D">
      <w:pPr>
        <w:pStyle w:val="Heading4"/>
      </w:pPr>
      <w:r>
        <w:t xml:space="preserve">Style Guide 2.8.4 – </w:t>
      </w:r>
      <w:r w:rsidR="00490A6D">
        <w:t>unnecessary nouns</w:t>
      </w:r>
    </w:p>
    <w:p w14:paraId="61751C8D" w14:textId="42807C55" w:rsidR="00D26FCC" w:rsidRDefault="001F575B" w:rsidP="00D26FCC">
      <w:r w:rsidRPr="001F575B">
        <w:t>Stephen McCann</w:t>
      </w:r>
    </w:p>
    <w:p w14:paraId="562EA304" w14:textId="77777777" w:rsidR="001F575B" w:rsidRDefault="001F575B" w:rsidP="00D26FCC"/>
    <w:p w14:paraId="28706238" w14:textId="20278A65" w:rsidR="00490A6D" w:rsidRDefault="00C96567" w:rsidP="00490A6D">
      <w:pPr>
        <w:pStyle w:val="Heading4"/>
      </w:pPr>
      <w:r>
        <w:t xml:space="preserve">Style Guide 2.8.5 – </w:t>
      </w:r>
      <w:r w:rsidR="00490A6D">
        <w:t>unicast and multicast</w:t>
      </w:r>
    </w:p>
    <w:p w14:paraId="54AA22F2" w14:textId="77777777" w:rsidR="00C0312E" w:rsidRDefault="00C0312E" w:rsidP="00C0312E">
      <w:r w:rsidRPr="001F575B">
        <w:t>Atsushi Shirakawa</w:t>
      </w:r>
    </w:p>
    <w:p w14:paraId="3968D404" w14:textId="77777777" w:rsidR="00B616CA" w:rsidRDefault="00B616CA" w:rsidP="00C031D9"/>
    <w:p w14:paraId="5EEE1B51" w14:textId="495E96A3" w:rsidR="00DF6915" w:rsidRDefault="00951676" w:rsidP="00DF6915">
      <w:pPr>
        <w:pStyle w:val="Heading3"/>
      </w:pPr>
      <w:r>
        <w:t>Style Guide 2.9</w:t>
      </w:r>
      <w:r w:rsidR="00DF6915">
        <w:t xml:space="preserve"> </w:t>
      </w:r>
      <w:r w:rsidR="00416ADB">
        <w:t xml:space="preserve">– </w:t>
      </w:r>
      <w:r w:rsidR="00DF6915">
        <w:t>Numbers</w:t>
      </w:r>
    </w:p>
    <w:p w14:paraId="1B6FB9F7" w14:textId="77777777" w:rsidR="00C0312E" w:rsidRDefault="00C0312E" w:rsidP="00C0312E">
      <w:r>
        <w:t>Alfred A</w:t>
      </w:r>
      <w:r w:rsidRPr="007D2B30">
        <w:t>sterjadhi</w:t>
      </w:r>
      <w:r>
        <w:t>/Edward Au</w:t>
      </w:r>
    </w:p>
    <w:p w14:paraId="43AB3A31" w14:textId="77777777" w:rsidR="00B50461" w:rsidRPr="00EC4997" w:rsidRDefault="00B50461" w:rsidP="008A3FF8"/>
    <w:p w14:paraId="43156C40" w14:textId="5C058629" w:rsidR="00DF6915" w:rsidRPr="002D2BC4" w:rsidRDefault="00DF6915" w:rsidP="00DF6915">
      <w:pPr>
        <w:pStyle w:val="Heading3"/>
      </w:pPr>
      <w:r>
        <w:t>Style Guide 2.1</w:t>
      </w:r>
      <w:r w:rsidR="00951676">
        <w:t>0</w:t>
      </w:r>
      <w:r>
        <w:t xml:space="preserve"> </w:t>
      </w:r>
      <w:r w:rsidR="00416ADB" w:rsidRPr="003A383F">
        <w:t>–</w:t>
      </w:r>
      <w:r w:rsidR="00416ADB" w:rsidRPr="00DD5B6E">
        <w:rPr>
          <w:color w:val="FF0000"/>
        </w:rPr>
        <w:t xml:space="preserve"> </w:t>
      </w:r>
      <w:r w:rsidRPr="002D2BC4">
        <w:t>Maths operators and relations</w:t>
      </w:r>
    </w:p>
    <w:p w14:paraId="254FDF7B" w14:textId="0E363578" w:rsidR="00036BDA" w:rsidRPr="00EC4997" w:rsidRDefault="00C0312E" w:rsidP="00036BDA">
      <w:r>
        <w:t>Claudio da Silva</w:t>
      </w:r>
    </w:p>
    <w:p w14:paraId="688E7D3A" w14:textId="77777777" w:rsidR="00036BDA" w:rsidRDefault="00036BDA" w:rsidP="003E5CC7">
      <w:pPr>
        <w:jc w:val="both"/>
      </w:pPr>
    </w:p>
    <w:p w14:paraId="243EFD62" w14:textId="114F56BD" w:rsidR="00DF6915" w:rsidRDefault="00951676" w:rsidP="00DF6915">
      <w:pPr>
        <w:pStyle w:val="Heading3"/>
      </w:pPr>
      <w:r>
        <w:t>Style Guide 2.11</w:t>
      </w:r>
      <w:r w:rsidR="00DF6915">
        <w:t xml:space="preserve"> </w:t>
      </w:r>
      <w:r w:rsidR="00416ADB">
        <w:t>– Hyphenation</w:t>
      </w:r>
    </w:p>
    <w:p w14:paraId="283E0B87" w14:textId="77777777" w:rsidR="00C0312E" w:rsidRDefault="00C0312E" w:rsidP="00C0312E">
      <w:r>
        <w:t>Alfred A</w:t>
      </w:r>
      <w:r w:rsidRPr="007D2B30">
        <w:t>sterjadhi</w:t>
      </w:r>
      <w:r>
        <w:t>/Edward Au</w:t>
      </w:r>
    </w:p>
    <w:p w14:paraId="4C19E38C" w14:textId="2ABCB07C" w:rsidR="00343C15" w:rsidRPr="00C031D9" w:rsidRDefault="00343C15" w:rsidP="00D26FCC"/>
    <w:p w14:paraId="7509F097" w14:textId="2E0E0069" w:rsidR="000D2544" w:rsidRDefault="00951676" w:rsidP="001459BD">
      <w:pPr>
        <w:pStyle w:val="Heading3"/>
      </w:pPr>
      <w:bookmarkStart w:id="3" w:name="_Ref392751076"/>
      <w:r>
        <w:t>Style Guide 2.12</w:t>
      </w:r>
      <w:r w:rsidR="000D2544">
        <w:t xml:space="preserve"> – References to SAP primitives</w:t>
      </w:r>
      <w:bookmarkEnd w:id="3"/>
    </w:p>
    <w:p w14:paraId="3BFCB993" w14:textId="7269BB43" w:rsidR="00B50461" w:rsidRDefault="00921D60" w:rsidP="00C031D9">
      <w:r w:rsidRPr="00921D60">
        <w:t>Graham Smith</w:t>
      </w:r>
    </w:p>
    <w:p w14:paraId="5D41FEEF" w14:textId="77777777" w:rsidR="00921D60" w:rsidRDefault="00921D60" w:rsidP="00C031D9"/>
    <w:p w14:paraId="12C86AA9" w14:textId="77777777" w:rsidR="004C2BC4" w:rsidRPr="00B43E22" w:rsidRDefault="004C2BC4" w:rsidP="004C2BC4">
      <w:pPr>
        <w:jc w:val="both"/>
      </w:pPr>
      <w:r w:rsidRPr="00B43E22">
        <w:t>This new way of describing the primitives, and indicating when you might want to provide full details, is described in 11me D 3.0 at</w:t>
      </w:r>
    </w:p>
    <w:p w14:paraId="2DB088CC" w14:textId="77777777" w:rsidR="004C2BC4" w:rsidRPr="00B43E22" w:rsidRDefault="004C2BC4" w:rsidP="004C2BC4">
      <w:pPr>
        <w:jc w:val="both"/>
      </w:pPr>
      <w:r w:rsidRPr="00B43E22">
        <w:t>“6.5 MLME SAP primitives</w:t>
      </w:r>
    </w:p>
    <w:p w14:paraId="687CC4D0" w14:textId="77777777" w:rsidR="004C2BC4" w:rsidRPr="00B43E22" w:rsidRDefault="004C2BC4" w:rsidP="004C2BC4">
      <w:pPr>
        <w:jc w:val="both"/>
      </w:pPr>
      <w:r w:rsidRPr="00B43E22">
        <w:t>6.5.1 Introduction</w:t>
      </w:r>
    </w:p>
    <w:p w14:paraId="15973D13" w14:textId="77777777" w:rsidR="004C2BC4" w:rsidRDefault="004C2BC4" w:rsidP="004C2BC4">
      <w:pPr>
        <w:jc w:val="both"/>
      </w:pPr>
      <w:r w:rsidRPr="00B43E22">
        <w:t>MLME SAP primitives are detailed in this clause when they do not directly correspond to frame exchanges described in subsequent clauses, where the primitive parameters differ significantly from the fields in the respective frames, or when the primitives may not be clear from the descriptions in those clauses.”</w:t>
      </w:r>
    </w:p>
    <w:p w14:paraId="660ECFC0" w14:textId="77777777" w:rsidR="004C2BC4" w:rsidRPr="00B43E22" w:rsidRDefault="004C2BC4" w:rsidP="004C2BC4">
      <w:pPr>
        <w:jc w:val="both"/>
      </w:pPr>
    </w:p>
    <w:p w14:paraId="6144EE63" w14:textId="77777777" w:rsidR="004C2BC4" w:rsidRPr="00B43E22" w:rsidRDefault="004C2BC4" w:rsidP="004C2BC4">
      <w:r w:rsidRPr="00B43E22">
        <w:lastRenderedPageBreak/>
        <w:t>Hence, again, I suggest deleting from P80.27 to P112.40</w:t>
      </w:r>
    </w:p>
    <w:p w14:paraId="62E8A9D6" w14:textId="77777777" w:rsidR="004C2BC4" w:rsidRPr="00C031D9" w:rsidRDefault="004C2BC4" w:rsidP="00C031D9"/>
    <w:p w14:paraId="7825389A" w14:textId="2D276A78" w:rsidR="00416ADB" w:rsidRDefault="00951676" w:rsidP="00416ADB">
      <w:pPr>
        <w:pStyle w:val="Heading3"/>
      </w:pPr>
      <w:r>
        <w:t>Style Guide 2.13</w:t>
      </w:r>
      <w:r w:rsidR="00416ADB">
        <w:t xml:space="preserve"> – References to the contents of a field/subfield</w:t>
      </w:r>
    </w:p>
    <w:p w14:paraId="44C463E1" w14:textId="40B9ABCE" w:rsidR="00B50461" w:rsidRDefault="00921D60" w:rsidP="00091616">
      <w:r w:rsidRPr="00921D60">
        <w:t>Emily Qi</w:t>
      </w:r>
    </w:p>
    <w:p w14:paraId="718FB751" w14:textId="77777777" w:rsidR="00921D60" w:rsidRPr="00C031D9" w:rsidRDefault="00921D60" w:rsidP="00091616"/>
    <w:p w14:paraId="30886F76" w14:textId="2E00D8F3" w:rsidR="001459BD" w:rsidRDefault="00416ADB" w:rsidP="00416ADB">
      <w:pPr>
        <w:pStyle w:val="Heading3"/>
      </w:pPr>
      <w:r>
        <w:t>Style Guide 2.1</w:t>
      </w:r>
      <w:r w:rsidR="00951676">
        <w:t>4</w:t>
      </w:r>
      <w:r>
        <w:t xml:space="preserve"> –</w:t>
      </w:r>
      <w:r w:rsidR="00921D60">
        <w:t xml:space="preserve"> </w:t>
      </w:r>
      <w:r>
        <w:t>MIB attributes</w:t>
      </w:r>
    </w:p>
    <w:p w14:paraId="1238BDAE" w14:textId="7A9F0AF2" w:rsidR="00E04940" w:rsidRDefault="00921D60" w:rsidP="00091616">
      <w:r>
        <w:t>Yongho Seok</w:t>
      </w:r>
    </w:p>
    <w:p w14:paraId="6F1BBC08" w14:textId="77777777" w:rsidR="00B50461" w:rsidRPr="00091616" w:rsidRDefault="00B50461" w:rsidP="00091616"/>
    <w:p w14:paraId="6AD99995" w14:textId="003C491B" w:rsidR="00416ADB" w:rsidRDefault="00416ADB" w:rsidP="00416ADB">
      <w:pPr>
        <w:pStyle w:val="Heading3"/>
      </w:pPr>
      <w:r>
        <w:t>Style Guide 2.1</w:t>
      </w:r>
      <w:r w:rsidR="00951676">
        <w:t>5</w:t>
      </w:r>
      <w:r>
        <w:t xml:space="preserve"> – Hanging Paragraphs</w:t>
      </w:r>
    </w:p>
    <w:p w14:paraId="329B4312" w14:textId="53EC1FAE" w:rsidR="00DB42CB" w:rsidRDefault="00921D60" w:rsidP="00D26FCC">
      <w:r w:rsidRPr="00921D60">
        <w:t>Claudio da Silva</w:t>
      </w:r>
    </w:p>
    <w:p w14:paraId="2C7A2C8D" w14:textId="77777777" w:rsidR="004C2BC4" w:rsidRDefault="004C2BC4" w:rsidP="00D26FCC"/>
    <w:p w14:paraId="78EA9986" w14:textId="11A25A26" w:rsidR="00416ADB" w:rsidRDefault="00416ADB" w:rsidP="00416ADB">
      <w:pPr>
        <w:pStyle w:val="Heading3"/>
      </w:pPr>
      <w:r>
        <w:t>Style Guide 2.1</w:t>
      </w:r>
      <w:r w:rsidR="00951676">
        <w:t>6</w:t>
      </w:r>
      <w:r>
        <w:t xml:space="preserve"> – Abbreviations</w:t>
      </w:r>
    </w:p>
    <w:p w14:paraId="26CA3DF6" w14:textId="5CA5235D" w:rsidR="00714484" w:rsidRDefault="00A70AB0" w:rsidP="00714484">
      <w:r>
        <w:t>Ross Yu</w:t>
      </w:r>
    </w:p>
    <w:p w14:paraId="3508AE40" w14:textId="77777777" w:rsidR="00A70AB0" w:rsidRPr="00EC4997" w:rsidRDefault="00A70AB0" w:rsidP="00714484"/>
    <w:p w14:paraId="38199AB7" w14:textId="07FC67D4" w:rsidR="00416ADB" w:rsidRDefault="00416ADB" w:rsidP="00416ADB">
      <w:pPr>
        <w:pStyle w:val="Heading3"/>
      </w:pPr>
      <w:r>
        <w:t>Style Guide 2.1</w:t>
      </w:r>
      <w:r w:rsidR="00951676">
        <w:t>7</w:t>
      </w:r>
      <w:r>
        <w:t xml:space="preserve"> – Format for code/pseudocode</w:t>
      </w:r>
    </w:p>
    <w:p w14:paraId="3806FB9D" w14:textId="7F288ACE" w:rsidR="005E677D" w:rsidRDefault="00A70AB0" w:rsidP="00416ADB">
      <w:r>
        <w:t>Ross Yu</w:t>
      </w:r>
    </w:p>
    <w:p w14:paraId="3FEE095C" w14:textId="77777777" w:rsidR="00B50461" w:rsidRPr="00416ADB" w:rsidRDefault="00B50461" w:rsidP="00416ADB"/>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71B3C66A" w14:textId="30D261B9" w:rsidR="0067431B" w:rsidRDefault="00A70AB0" w:rsidP="002D2BC4">
      <w:r>
        <w:t>Youhan Kim</w:t>
      </w:r>
    </w:p>
    <w:p w14:paraId="1535BA44" w14:textId="77777777" w:rsidR="00460B5E" w:rsidRDefault="00460B5E" w:rsidP="002D2BC4"/>
    <w:p w14:paraId="501FA360" w14:textId="12D81893" w:rsidR="00416ADB" w:rsidRDefault="00416ADB" w:rsidP="00416ADB">
      <w:pPr>
        <w:pStyle w:val="Heading4"/>
      </w:pPr>
      <w:r>
        <w:t>General Description (Clause 4)</w:t>
      </w:r>
    </w:p>
    <w:p w14:paraId="0BCB9192" w14:textId="7BBC7E2B" w:rsidR="009E15DB" w:rsidRPr="00812409" w:rsidRDefault="00556697" w:rsidP="00091616">
      <w:r w:rsidRPr="00812409">
        <w:t>Po-Kai Huang</w:t>
      </w:r>
    </w:p>
    <w:p w14:paraId="330894EC" w14:textId="77777777" w:rsidR="00812409" w:rsidRPr="00812409" w:rsidRDefault="00812409" w:rsidP="0028157E">
      <w:pPr>
        <w:jc w:val="both"/>
      </w:pPr>
    </w:p>
    <w:p w14:paraId="0250CA6D" w14:textId="77777777" w:rsidR="0028157E" w:rsidRPr="0028157E" w:rsidRDefault="0028157E" w:rsidP="0028157E">
      <w:pPr>
        <w:jc w:val="both"/>
      </w:pPr>
      <w:r w:rsidRPr="00812409">
        <w:t>Clause 4 provides a general description of the wireless system.  It should be written in declarative, not normative, language.</w:t>
      </w:r>
    </w:p>
    <w:p w14:paraId="63DBDE0F" w14:textId="77777777" w:rsidR="0028157E" w:rsidRDefault="0028157E" w:rsidP="00091616"/>
    <w:p w14:paraId="49F28DC9" w14:textId="7824BFC8" w:rsidR="007F7EB5" w:rsidRDefault="007F7EB5" w:rsidP="00812409">
      <w:pPr>
        <w:tabs>
          <w:tab w:val="left" w:pos="540"/>
        </w:tabs>
      </w:pPr>
      <w:r w:rsidRPr="00562050">
        <w:t xml:space="preserve">[01] </w:t>
      </w:r>
      <w:r w:rsidR="00812409">
        <w:tab/>
      </w:r>
      <w:r w:rsidRPr="00562050">
        <w:t>Page</w:t>
      </w:r>
      <w:r w:rsidR="00585093" w:rsidRPr="00562050">
        <w:t xml:space="preserve"> 71, line 57: </w:t>
      </w:r>
      <w:r w:rsidRPr="00562050">
        <w:t xml:space="preserve"> </w:t>
      </w:r>
      <w:r w:rsidR="00585093" w:rsidRPr="00562050">
        <w:t>Please replace two instances of “may” with “might”.</w:t>
      </w:r>
      <w:r w:rsidR="00585093">
        <w:t xml:space="preserve"> </w:t>
      </w:r>
    </w:p>
    <w:p w14:paraId="58C45511" w14:textId="77777777" w:rsidR="00585093" w:rsidRDefault="00585093" w:rsidP="00091616"/>
    <w:p w14:paraId="49C49089" w14:textId="0512D130" w:rsidR="0057244D" w:rsidRPr="002D2BC4" w:rsidRDefault="00416ADB" w:rsidP="0057244D">
      <w:pPr>
        <w:pStyle w:val="Heading4"/>
      </w:pPr>
      <w:r w:rsidRPr="002D2BC4">
        <w:t>Frame formats (Clause 9)</w:t>
      </w:r>
      <w:r w:rsidR="00DD5B6E" w:rsidRPr="002D2BC4">
        <w:t xml:space="preserve"> – shall or may?</w:t>
      </w:r>
    </w:p>
    <w:p w14:paraId="398D0C4B" w14:textId="7086017E" w:rsidR="007230B3" w:rsidRDefault="00556697" w:rsidP="00091616">
      <w:r>
        <w:t>Ming Gan</w:t>
      </w:r>
    </w:p>
    <w:p w14:paraId="6D0CF529" w14:textId="77777777" w:rsidR="009F7BEA" w:rsidRDefault="009F7BEA" w:rsidP="00091616"/>
    <w:p w14:paraId="2DDB7A6D" w14:textId="03CA5D74" w:rsidR="004C2BC4" w:rsidRPr="00B43E22" w:rsidRDefault="006C1E2C" w:rsidP="006C1E2C">
      <w:pPr>
        <w:tabs>
          <w:tab w:val="left" w:pos="540"/>
        </w:tabs>
      </w:pPr>
      <w:r>
        <w:t xml:space="preserve">[01] </w:t>
      </w:r>
      <w:r>
        <w:tab/>
      </w:r>
      <w:r w:rsidR="004C2BC4" w:rsidRPr="00B43E22">
        <w:t>Page 204, line 64:  Please replace “shall” with “does”.</w:t>
      </w:r>
    </w:p>
    <w:p w14:paraId="57F473CC" w14:textId="056FCDC3" w:rsidR="004C2BC4" w:rsidRPr="00B43E22" w:rsidRDefault="004C2BC4" w:rsidP="006C1E2C">
      <w:pPr>
        <w:tabs>
          <w:tab w:val="left" w:pos="540"/>
        </w:tabs>
      </w:pPr>
      <w:r w:rsidRPr="00B43E22">
        <w:t xml:space="preserve">[02]  </w:t>
      </w:r>
      <w:r w:rsidR="006C1E2C">
        <w:tab/>
      </w:r>
      <w:r w:rsidRPr="00B43E22">
        <w:t>Page 236, line 48:  Please replace “may” with “might”.</w:t>
      </w:r>
    </w:p>
    <w:p w14:paraId="580B4EE5" w14:textId="2D35622C" w:rsidR="004C2BC4" w:rsidRPr="00B43E22" w:rsidRDefault="004C2BC4" w:rsidP="006C1E2C">
      <w:pPr>
        <w:tabs>
          <w:tab w:val="left" w:pos="540"/>
        </w:tabs>
      </w:pPr>
      <w:r w:rsidRPr="00B43E22">
        <w:t xml:space="preserve">[03]  </w:t>
      </w:r>
      <w:r w:rsidR="006C1E2C">
        <w:tab/>
      </w:r>
      <w:r w:rsidRPr="00B43E22">
        <w:t>Page 294, line 45:  Please replace “may” with “might”.</w:t>
      </w:r>
    </w:p>
    <w:p w14:paraId="44DE95B6" w14:textId="7403EB87" w:rsidR="004C2BC4" w:rsidRPr="00B43E22" w:rsidRDefault="004C2BC4" w:rsidP="006C1E2C">
      <w:pPr>
        <w:tabs>
          <w:tab w:val="left" w:pos="540"/>
        </w:tabs>
      </w:pPr>
      <w:r w:rsidRPr="00B43E22">
        <w:t xml:space="preserve">[04]  </w:t>
      </w:r>
      <w:r w:rsidR="006C1E2C">
        <w:tab/>
      </w:r>
      <w:r w:rsidRPr="00B43E22">
        <w:t>Page 308, line 7:  Please replace “may” with “might”.</w:t>
      </w:r>
    </w:p>
    <w:p w14:paraId="1F417969" w14:textId="77777777" w:rsidR="004C2BC4" w:rsidRDefault="004C2BC4" w:rsidP="00091616"/>
    <w:p w14:paraId="10077C54" w14:textId="77777777" w:rsidR="00812409" w:rsidRDefault="00812409">
      <w:pPr>
        <w:rPr>
          <w:rFonts w:eastAsia="PMingLiU"/>
          <w:b/>
          <w:bCs/>
          <w:lang w:val="en-GB" w:eastAsia="en-GB"/>
        </w:rPr>
      </w:pPr>
      <w:r>
        <w:br w:type="page"/>
      </w:r>
    </w:p>
    <w:p w14:paraId="3D85297D" w14:textId="50C77CB1" w:rsidR="00416ADB" w:rsidRDefault="00416ADB" w:rsidP="00416ADB">
      <w:pPr>
        <w:pStyle w:val="Heading4"/>
      </w:pPr>
      <w:r>
        <w:lastRenderedPageBreak/>
        <w:t>SAP interfaces (Clause 6)</w:t>
      </w:r>
    </w:p>
    <w:p w14:paraId="6FBD4445" w14:textId="2487C979" w:rsidR="00B0544A" w:rsidRDefault="00556697" w:rsidP="00B0544A">
      <w:r>
        <w:t>Graham Smith</w:t>
      </w:r>
    </w:p>
    <w:p w14:paraId="054A65B2" w14:textId="77777777" w:rsidR="00E80571" w:rsidRDefault="00E80571" w:rsidP="002D2BC4">
      <w:pPr>
        <w:pStyle w:val="ListParagraph"/>
        <w:ind w:left="0"/>
        <w:jc w:val="both"/>
        <w:rPr>
          <w:sz w:val="22"/>
          <w:szCs w:val="22"/>
        </w:rPr>
      </w:pPr>
    </w:p>
    <w:p w14:paraId="30567B0C" w14:textId="77777777" w:rsidR="004C2BC4" w:rsidRPr="00B43E22" w:rsidRDefault="004C2BC4" w:rsidP="004C2BC4">
      <w:pPr>
        <w:jc w:val="both"/>
      </w:pPr>
      <w:r w:rsidRPr="00B43E22">
        <w:t xml:space="preserve">I have looked at Clause 6 of 11be Draft 4.0.  They have added 5 MLME SA interfaces to Table 6-1 and these look OK.  However, they have also added the same 5 in all their glory into section 6.5.  The new idea introduced in 11me, is that the 31 pages describing these individual primitives are not required.  There is enough in the Table, together with the references, to instruct the user on what to do. </w:t>
      </w:r>
    </w:p>
    <w:p w14:paraId="28C6DACF" w14:textId="77777777" w:rsidR="004C2BC4" w:rsidRDefault="004C2BC4" w:rsidP="004C2BC4">
      <w:pPr>
        <w:jc w:val="both"/>
      </w:pPr>
    </w:p>
    <w:p w14:paraId="00BB44CB" w14:textId="77777777" w:rsidR="004C2BC4" w:rsidRDefault="004C2BC4" w:rsidP="004C2BC4">
      <w:pPr>
        <w:jc w:val="both"/>
      </w:pPr>
      <w:r w:rsidRPr="00B43E22">
        <w:t>I would propose that the 31 pages from 80.27 to 112.40 are deleted.</w:t>
      </w:r>
    </w:p>
    <w:p w14:paraId="768D60C8" w14:textId="77777777" w:rsidR="004C2BC4" w:rsidRPr="00B43E22" w:rsidRDefault="004C2BC4" w:rsidP="004C2BC4">
      <w:pPr>
        <w:jc w:val="both"/>
      </w:pPr>
    </w:p>
    <w:p w14:paraId="2B4AD386" w14:textId="77777777" w:rsidR="004C2BC4" w:rsidRDefault="004C2BC4" w:rsidP="004C2BC4">
      <w:pPr>
        <w:jc w:val="both"/>
      </w:pPr>
      <w:r w:rsidRPr="00B43E22">
        <w:t>If, however, the authors feel that the full details are needed because it is particularly complicated or the contents of the primitives are not obvious from the text, then they can opt to include them in their full glory.  However, in this case, in Table 6-1, the references in the Table should be to 6.5.24a/b/c/d/e/f.  The Comment column can stay.</w:t>
      </w:r>
    </w:p>
    <w:p w14:paraId="6FC4FE4E" w14:textId="77777777" w:rsidR="004C2BC4" w:rsidRPr="00B43E22" w:rsidRDefault="004C2BC4" w:rsidP="004C2BC4">
      <w:pPr>
        <w:jc w:val="both"/>
      </w:pPr>
    </w:p>
    <w:p w14:paraId="70A182DC" w14:textId="77777777" w:rsidR="004C2BC4" w:rsidRPr="00B43E22" w:rsidRDefault="004C2BC4" w:rsidP="004C2BC4">
      <w:pPr>
        <w:jc w:val="both"/>
      </w:pPr>
      <w:r w:rsidRPr="00B43E22">
        <w:t>BUT</w:t>
      </w:r>
    </w:p>
    <w:p w14:paraId="735CDEA2" w14:textId="77777777" w:rsidR="004C2BC4" w:rsidRDefault="004C2BC4" w:rsidP="004C2BC4">
      <w:pPr>
        <w:jc w:val="both"/>
      </w:pPr>
    </w:p>
    <w:p w14:paraId="7F262CB0" w14:textId="77777777" w:rsidR="004C2BC4" w:rsidRPr="00B43E22" w:rsidRDefault="004C2BC4" w:rsidP="004C2BC4">
      <w:pPr>
        <w:jc w:val="both"/>
      </w:pPr>
      <w:r w:rsidRPr="00B43E22">
        <w:t xml:space="preserve">The idea of the Table 6-1 is that in the vast majority of cases the primitives are obvious once the Type is specified and hence we do not need the full descriptions which wasted hundreds of pages. </w:t>
      </w:r>
    </w:p>
    <w:p w14:paraId="551FDF44" w14:textId="77777777" w:rsidR="004C2BC4" w:rsidRDefault="004C2BC4" w:rsidP="002D2BC4">
      <w:pPr>
        <w:pStyle w:val="ListParagraph"/>
        <w:ind w:left="0"/>
        <w:jc w:val="both"/>
        <w:rPr>
          <w:sz w:val="22"/>
          <w:szCs w:val="22"/>
        </w:rPr>
      </w:pPr>
    </w:p>
    <w:p w14:paraId="5E3F96AB" w14:textId="09BA9CDC" w:rsidR="00416ADB" w:rsidRDefault="00416ADB" w:rsidP="00416ADB">
      <w:pPr>
        <w:pStyle w:val="Heading4"/>
      </w:pPr>
      <w:r>
        <w:t>New top level clauses</w:t>
      </w:r>
    </w:p>
    <w:p w14:paraId="43B83586" w14:textId="3DADA632" w:rsidR="00B50461" w:rsidRDefault="00556697" w:rsidP="00091616">
      <w:r>
        <w:t>Emily Qi</w:t>
      </w:r>
    </w:p>
    <w:p w14:paraId="28B24508" w14:textId="4686FD82" w:rsidR="002D2BC4" w:rsidRDefault="00711AA4" w:rsidP="00091616">
      <w:r>
        <w:t xml:space="preserve"> </w:t>
      </w:r>
    </w:p>
    <w:p w14:paraId="57206568" w14:textId="0AE35C97" w:rsidR="00416ADB" w:rsidRDefault="00416ADB" w:rsidP="00416ADB">
      <w:pPr>
        <w:pStyle w:val="Heading4"/>
      </w:pPr>
      <w:r>
        <w:t xml:space="preserve">Annex A </w:t>
      </w:r>
      <w:r w:rsidR="00091616">
        <w:t>–</w:t>
      </w:r>
      <w:r>
        <w:t xml:space="preserve"> Bibliography</w:t>
      </w:r>
    </w:p>
    <w:p w14:paraId="2F30F579" w14:textId="5E95CF46" w:rsidR="00091616" w:rsidRDefault="00556697" w:rsidP="00091616">
      <w:r>
        <w:t>Not applicable</w:t>
      </w:r>
    </w:p>
    <w:p w14:paraId="482BD0EB" w14:textId="77777777" w:rsidR="00B01609" w:rsidRDefault="00B01609" w:rsidP="00091616"/>
    <w:p w14:paraId="7682A5F0" w14:textId="2567498F" w:rsidR="00416ADB" w:rsidRPr="00041C9E" w:rsidRDefault="00416ADB" w:rsidP="00416ADB">
      <w:pPr>
        <w:pStyle w:val="Heading4"/>
      </w:pPr>
      <w:r w:rsidRPr="00041C9E">
        <w:t>Annex B – PICS</w:t>
      </w:r>
      <w:r w:rsidR="00D50BF1" w:rsidRPr="00041C9E">
        <w:t xml:space="preserve">  </w:t>
      </w:r>
    </w:p>
    <w:p w14:paraId="5151C786" w14:textId="0AC29C05" w:rsidR="00256501" w:rsidRDefault="00556697" w:rsidP="00256501">
      <w:r w:rsidRPr="00812409">
        <w:t>Po-Kai Huang</w:t>
      </w:r>
    </w:p>
    <w:p w14:paraId="6E0BC9BF" w14:textId="77777777" w:rsidR="009C7E61" w:rsidRPr="009C7E61" w:rsidRDefault="009C7E61" w:rsidP="00256501"/>
    <w:p w14:paraId="5119D70B" w14:textId="6265F61F" w:rsidR="00D278CC" w:rsidRPr="00812409" w:rsidRDefault="00E2189F" w:rsidP="00812409">
      <w:pPr>
        <w:tabs>
          <w:tab w:val="left" w:pos="540"/>
        </w:tabs>
      </w:pPr>
      <w:r w:rsidRPr="00812409">
        <w:t xml:space="preserve">[01] </w:t>
      </w:r>
      <w:r w:rsidR="00812409" w:rsidRPr="00812409">
        <w:tab/>
      </w:r>
      <w:r w:rsidRPr="00812409">
        <w:t xml:space="preserve">Page </w:t>
      </w:r>
      <w:r w:rsidR="00D278CC" w:rsidRPr="00812409">
        <w:t>924</w:t>
      </w:r>
      <w:r w:rsidRPr="00812409">
        <w:t xml:space="preserve">, line </w:t>
      </w:r>
      <w:r w:rsidR="00D278CC" w:rsidRPr="00812409">
        <w:t>33</w:t>
      </w:r>
      <w:r w:rsidRPr="00812409">
        <w:t>:  Please replace</w:t>
      </w:r>
      <w:r w:rsidR="00D278CC" w:rsidRPr="00812409">
        <w:t xml:space="preserve"> </w:t>
      </w:r>
      <w:r w:rsidR="00812409" w:rsidRPr="00812409">
        <w:t>“</w:t>
      </w:r>
      <w:r w:rsidR="00D278CC" w:rsidRPr="00812409">
        <w:t>EHT Action frames</w:t>
      </w:r>
      <w:r w:rsidRPr="00812409">
        <w:t>”</w:t>
      </w:r>
      <w:r w:rsidR="00D278CC" w:rsidRPr="00812409">
        <w:t xml:space="preserve"> with “EHT Action frame”</w:t>
      </w:r>
      <w:r w:rsidRPr="00812409">
        <w:t>.</w:t>
      </w:r>
    </w:p>
    <w:p w14:paraId="09CC2C8E" w14:textId="20250FC0" w:rsidR="006752CF" w:rsidRPr="00812409" w:rsidRDefault="00D278CC" w:rsidP="00812409">
      <w:pPr>
        <w:tabs>
          <w:tab w:val="left" w:pos="540"/>
        </w:tabs>
      </w:pPr>
      <w:r w:rsidRPr="00812409">
        <w:t>[02]</w:t>
      </w:r>
      <w:r w:rsidR="006752CF" w:rsidRPr="00812409">
        <w:t xml:space="preserve"> </w:t>
      </w:r>
      <w:r w:rsidR="00812409" w:rsidRPr="00812409">
        <w:tab/>
      </w:r>
      <w:r w:rsidR="006752CF" w:rsidRPr="00812409">
        <w:t xml:space="preserve">Page 925, line 31:  Please replace </w:t>
      </w:r>
      <w:r w:rsidR="00812409" w:rsidRPr="00812409">
        <w:t>“</w:t>
      </w:r>
      <w:r w:rsidR="006752CF" w:rsidRPr="00812409">
        <w:t>EHT Action frames” with “EHT Action frame”.</w:t>
      </w:r>
    </w:p>
    <w:p w14:paraId="7DF4BEFF" w14:textId="54C46186" w:rsidR="00EC6781" w:rsidRPr="00812409" w:rsidRDefault="00EC6781" w:rsidP="00812409">
      <w:pPr>
        <w:tabs>
          <w:tab w:val="left" w:pos="540"/>
        </w:tabs>
      </w:pPr>
      <w:r w:rsidRPr="00812409">
        <w:t xml:space="preserve">[03] </w:t>
      </w:r>
      <w:r w:rsidR="00812409" w:rsidRPr="00812409">
        <w:tab/>
      </w:r>
      <w:r w:rsidR="00797107" w:rsidRPr="00812409">
        <w:t>Page 926, line 21: Please replace “FR76” for EHT NDP Announcement f</w:t>
      </w:r>
      <w:r w:rsidR="00812409" w:rsidRPr="00812409">
        <w:t xml:space="preserve">rame with </w:t>
      </w:r>
      <w:r w:rsidR="00812409" w:rsidRPr="00812409">
        <w:tab/>
      </w:r>
      <w:r w:rsidR="00797107" w:rsidRPr="00812409">
        <w:t>“FR77”</w:t>
      </w:r>
      <w:r w:rsidR="00C174C4" w:rsidRPr="00812409">
        <w:t>. Note otherwise, there are duplicate FR76.</w:t>
      </w:r>
    </w:p>
    <w:p w14:paraId="21A66730" w14:textId="77777777" w:rsidR="00C174C4" w:rsidRPr="00812409" w:rsidRDefault="00C174C4" w:rsidP="006752CF"/>
    <w:p w14:paraId="00F924F2" w14:textId="3337E2C6" w:rsidR="00C174C4" w:rsidRPr="00812409" w:rsidRDefault="00C174C4" w:rsidP="00812409">
      <w:pPr>
        <w:jc w:val="both"/>
      </w:pPr>
      <w:r w:rsidRPr="00812409">
        <w:t xml:space="preserve">Several instances about bold texts in </w:t>
      </w:r>
      <w:r w:rsidR="001F7E08" w:rsidRPr="00812409">
        <w:t xml:space="preserve">B.4.40.1 EHT PHY features and B.4.40.2 EHT MAC features. Note that in </w:t>
      </w:r>
      <w:proofErr w:type="spellStart"/>
      <w:r w:rsidR="001F7E08" w:rsidRPr="00812409">
        <w:t>revme</w:t>
      </w:r>
      <w:proofErr w:type="spellEnd"/>
      <w:r w:rsidR="001F7E08" w:rsidRPr="00812409">
        <w:t xml:space="preserve"> D3.1 all texts in the corresponding clause are not bold.</w:t>
      </w:r>
      <w:r w:rsidR="00FC1F53" w:rsidRPr="00812409">
        <w:t xml:space="preserve"> Also, fix several editorial. Details below.</w:t>
      </w:r>
    </w:p>
    <w:p w14:paraId="0643BB0B" w14:textId="77777777" w:rsidR="00C174C4" w:rsidRPr="00812409" w:rsidRDefault="00C174C4" w:rsidP="006752CF"/>
    <w:p w14:paraId="4B618A8B" w14:textId="0007EAEF" w:rsidR="00107816" w:rsidRPr="00812409" w:rsidRDefault="00107816" w:rsidP="00812409">
      <w:pPr>
        <w:tabs>
          <w:tab w:val="left" w:pos="540"/>
        </w:tabs>
        <w:jc w:val="both"/>
      </w:pPr>
      <w:r w:rsidRPr="00812409">
        <w:t>[</w:t>
      </w:r>
      <w:r w:rsidR="00284828" w:rsidRPr="00812409">
        <w:t>04</w:t>
      </w:r>
      <w:r w:rsidRPr="00812409">
        <w:t>]</w:t>
      </w:r>
      <w:r w:rsidR="00284828" w:rsidRPr="00812409">
        <w:t xml:space="preserve"> </w:t>
      </w:r>
      <w:r w:rsidR="00812409">
        <w:tab/>
      </w:r>
      <w:r w:rsidR="00284828" w:rsidRPr="00812409">
        <w:t xml:space="preserve">Page 926, line 37: add one row above EHT P1 with only </w:t>
      </w:r>
      <w:r w:rsidR="00DD57DC" w:rsidRPr="00812409">
        <w:t>“</w:t>
      </w:r>
      <w:r w:rsidR="00DD57DC" w:rsidRPr="00812409">
        <w:rPr>
          <w:color w:val="000000"/>
        </w:rPr>
        <w:t xml:space="preserve">Are the following PHY protocol </w:t>
      </w:r>
      <w:r w:rsidR="00812409">
        <w:rPr>
          <w:color w:val="000000"/>
        </w:rPr>
        <w:tab/>
      </w:r>
      <w:r w:rsidR="00DD57DC" w:rsidRPr="00812409">
        <w:rPr>
          <w:color w:val="000000"/>
        </w:rPr>
        <w:t>features supported?</w:t>
      </w:r>
      <w:r w:rsidR="00DD57DC" w:rsidRPr="00812409">
        <w:t>” in the column of Protocol capability</w:t>
      </w:r>
    </w:p>
    <w:p w14:paraId="0B6A2A47" w14:textId="36756F4F" w:rsidR="009B7D66" w:rsidRPr="00812409" w:rsidRDefault="00C174C4" w:rsidP="00812409">
      <w:pPr>
        <w:tabs>
          <w:tab w:val="left" w:pos="540"/>
        </w:tabs>
        <w:jc w:val="both"/>
      </w:pPr>
      <w:r w:rsidRPr="00812409">
        <w:t>[0</w:t>
      </w:r>
      <w:r w:rsidR="00DD57DC" w:rsidRPr="00812409">
        <w:t>5</w:t>
      </w:r>
      <w:r w:rsidRPr="00812409">
        <w:t>]</w:t>
      </w:r>
      <w:r w:rsidR="00C93C75" w:rsidRPr="00812409">
        <w:t xml:space="preserve"> </w:t>
      </w:r>
      <w:r w:rsidR="00812409">
        <w:tab/>
      </w:r>
      <w:r w:rsidR="00C93C75" w:rsidRPr="00812409">
        <w:t xml:space="preserve">Page 926, line </w:t>
      </w:r>
      <w:r w:rsidR="005E5A80" w:rsidRPr="00812409">
        <w:t>37: Please replace “</w:t>
      </w:r>
      <w:r w:rsidR="005E5A80" w:rsidRPr="00812409">
        <w:rPr>
          <w:b/>
          <w:bCs/>
          <w:color w:val="000000"/>
        </w:rPr>
        <w:t>EHTP1</w:t>
      </w:r>
      <w:r w:rsidR="005E5A80" w:rsidRPr="00812409">
        <w:t>” with “</w:t>
      </w:r>
      <w:r w:rsidR="005E5A80" w:rsidRPr="00812409">
        <w:rPr>
          <w:color w:val="000000"/>
        </w:rPr>
        <w:t>EHTP1</w:t>
      </w:r>
      <w:proofErr w:type="gramStart"/>
      <w:r w:rsidR="005E5A80" w:rsidRPr="00812409">
        <w:t>”  and</w:t>
      </w:r>
      <w:proofErr w:type="gramEnd"/>
      <w:r w:rsidR="005E5A80" w:rsidRPr="00812409">
        <w:t xml:space="preserve"> “</w:t>
      </w:r>
      <w:r w:rsidR="005E5A80" w:rsidRPr="00812409">
        <w:rPr>
          <w:b/>
          <w:bCs/>
          <w:color w:val="000000"/>
        </w:rPr>
        <w:t>PHY operating modes</w:t>
      </w:r>
      <w:r w:rsidR="005E5A80" w:rsidRPr="00812409">
        <w:t xml:space="preserve">” </w:t>
      </w:r>
      <w:r w:rsidR="00812409">
        <w:tab/>
      </w:r>
      <w:r w:rsidR="005E5A80" w:rsidRPr="00812409">
        <w:t>with “</w:t>
      </w:r>
      <w:r w:rsidR="005E5A80" w:rsidRPr="00812409">
        <w:rPr>
          <w:rFonts w:eastAsia="PMingLiU"/>
          <w:lang w:val="en-GB" w:eastAsia="en-US"/>
        </w:rPr>
        <w:t>PHY operating modes</w:t>
      </w:r>
      <w:r w:rsidR="005E5A80" w:rsidRPr="00812409">
        <w:t>”</w:t>
      </w:r>
    </w:p>
    <w:p w14:paraId="45910977" w14:textId="60DF93A5" w:rsidR="009B7D66" w:rsidRPr="00812409" w:rsidRDefault="009B7D66" w:rsidP="00812409">
      <w:pPr>
        <w:tabs>
          <w:tab w:val="left" w:pos="540"/>
        </w:tabs>
        <w:jc w:val="both"/>
      </w:pPr>
      <w:r w:rsidRPr="00812409">
        <w:t>[0</w:t>
      </w:r>
      <w:r w:rsidR="00DD57DC" w:rsidRPr="00812409">
        <w:t>6</w:t>
      </w:r>
      <w:r w:rsidRPr="00812409">
        <w:t xml:space="preserve">] </w:t>
      </w:r>
      <w:r w:rsidR="00812409">
        <w:tab/>
      </w:r>
      <w:r w:rsidRPr="00812409">
        <w:t xml:space="preserve">Page 926, line </w:t>
      </w:r>
      <w:r w:rsidR="00DD57DC" w:rsidRPr="00812409">
        <w:t>60</w:t>
      </w:r>
      <w:r w:rsidRPr="00812409">
        <w:t>: Please replace “</w:t>
      </w:r>
      <w:r w:rsidRPr="00812409">
        <w:rPr>
          <w:b/>
          <w:bCs/>
          <w:color w:val="000000"/>
        </w:rPr>
        <w:t>EHTP2</w:t>
      </w:r>
      <w:r w:rsidRPr="00812409">
        <w:t>” with “</w:t>
      </w:r>
      <w:r w:rsidRPr="00812409">
        <w:rPr>
          <w:color w:val="000000"/>
        </w:rPr>
        <w:t>EHTP2</w:t>
      </w:r>
      <w:proofErr w:type="gramStart"/>
      <w:r w:rsidRPr="00812409">
        <w:t>”  and</w:t>
      </w:r>
      <w:proofErr w:type="gramEnd"/>
      <w:r w:rsidRPr="00812409">
        <w:t xml:space="preserve"> “</w:t>
      </w:r>
      <w:r w:rsidRPr="00812409">
        <w:rPr>
          <w:b/>
          <w:bCs/>
          <w:color w:val="000000"/>
        </w:rPr>
        <w:t>EHT PPDU formats</w:t>
      </w:r>
      <w:r w:rsidRPr="00812409">
        <w:t xml:space="preserve">” </w:t>
      </w:r>
      <w:r w:rsidR="00812409">
        <w:tab/>
      </w:r>
      <w:r w:rsidRPr="00812409">
        <w:t>with “</w:t>
      </w:r>
      <w:r w:rsidRPr="00812409">
        <w:rPr>
          <w:color w:val="000000"/>
        </w:rPr>
        <w:t>EHT PPDU format</w:t>
      </w:r>
      <w:r w:rsidRPr="00812409">
        <w:t>”</w:t>
      </w:r>
    </w:p>
    <w:p w14:paraId="68EBD436" w14:textId="57614014" w:rsidR="00DD57DC" w:rsidRPr="00812409" w:rsidRDefault="00DD57DC" w:rsidP="00812409">
      <w:pPr>
        <w:tabs>
          <w:tab w:val="left" w:pos="540"/>
        </w:tabs>
        <w:jc w:val="both"/>
      </w:pPr>
      <w:r w:rsidRPr="00812409">
        <w:t xml:space="preserve">[07] </w:t>
      </w:r>
      <w:r w:rsidR="00812409">
        <w:tab/>
      </w:r>
      <w:r w:rsidRPr="00812409">
        <w:t>Page 928, line 4: Please replace “</w:t>
      </w:r>
      <w:r w:rsidRPr="00812409">
        <w:rPr>
          <w:b/>
          <w:bCs/>
          <w:color w:val="000000"/>
        </w:rPr>
        <w:t>EHTP3</w:t>
      </w:r>
      <w:r w:rsidRPr="00812409">
        <w:t>” with “</w:t>
      </w:r>
      <w:r w:rsidRPr="00812409">
        <w:rPr>
          <w:color w:val="000000"/>
        </w:rPr>
        <w:t>EHTP3</w:t>
      </w:r>
      <w:proofErr w:type="gramStart"/>
      <w:r w:rsidRPr="00812409">
        <w:t>”  and</w:t>
      </w:r>
      <w:proofErr w:type="gramEnd"/>
      <w:r w:rsidRPr="00812409">
        <w:t xml:space="preserve"> “</w:t>
      </w:r>
      <w:r w:rsidRPr="00812409">
        <w:rPr>
          <w:b/>
          <w:bCs/>
          <w:color w:val="000000"/>
        </w:rPr>
        <w:t>BSS Bandwidth</w:t>
      </w:r>
      <w:r w:rsidRPr="00812409">
        <w:t xml:space="preserve">” with </w:t>
      </w:r>
      <w:r w:rsidR="00812409">
        <w:tab/>
      </w:r>
      <w:r w:rsidRPr="00812409">
        <w:t>“</w:t>
      </w:r>
      <w:r w:rsidRPr="00812409">
        <w:rPr>
          <w:color w:val="000000"/>
        </w:rPr>
        <w:t>BSS Bandwidth</w:t>
      </w:r>
      <w:r w:rsidRPr="00812409">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5E5A80" w:rsidRPr="00812409" w14:paraId="64EC092B" w14:textId="77777777" w:rsidTr="005E5A80">
        <w:tc>
          <w:tcPr>
            <w:tcW w:w="3000" w:type="dxa"/>
            <w:tcBorders>
              <w:top w:val="nil"/>
              <w:left w:val="nil"/>
              <w:bottom w:val="nil"/>
              <w:right w:val="nil"/>
            </w:tcBorders>
            <w:vAlign w:val="center"/>
            <w:hideMark/>
          </w:tcPr>
          <w:p w14:paraId="26F61375" w14:textId="4EB06B00" w:rsidR="005E5A80" w:rsidRPr="00812409" w:rsidRDefault="005E5A80" w:rsidP="005E5A80">
            <w:pPr>
              <w:rPr>
                <w:rFonts w:eastAsia="PMingLiU"/>
                <w:lang w:val="en-GB" w:eastAsia="en-US"/>
              </w:rPr>
            </w:pPr>
          </w:p>
        </w:tc>
        <w:tc>
          <w:tcPr>
            <w:tcW w:w="3000" w:type="dxa"/>
            <w:tcBorders>
              <w:top w:val="nil"/>
              <w:left w:val="nil"/>
              <w:bottom w:val="nil"/>
              <w:right w:val="nil"/>
            </w:tcBorders>
            <w:vAlign w:val="center"/>
            <w:hideMark/>
          </w:tcPr>
          <w:p w14:paraId="49553556" w14:textId="65942E72" w:rsidR="005E5A80" w:rsidRPr="00812409" w:rsidRDefault="005E5A80" w:rsidP="005E5A80">
            <w:pPr>
              <w:rPr>
                <w:rFonts w:eastAsia="PMingLiU"/>
                <w:lang w:val="en-GB" w:eastAsia="en-US"/>
              </w:rPr>
            </w:pPr>
          </w:p>
        </w:tc>
      </w:tr>
    </w:tbl>
    <w:p w14:paraId="36D71DA7" w14:textId="5487CA39" w:rsidR="00DD57DC" w:rsidRPr="00812409" w:rsidRDefault="00DD57DC" w:rsidP="00386BB9">
      <w:pPr>
        <w:tabs>
          <w:tab w:val="left" w:pos="540"/>
        </w:tabs>
        <w:jc w:val="both"/>
      </w:pPr>
      <w:r w:rsidRPr="00812409">
        <w:lastRenderedPageBreak/>
        <w:t xml:space="preserve">[08] </w:t>
      </w:r>
      <w:r w:rsidR="0069003A">
        <w:tab/>
      </w:r>
      <w:r w:rsidRPr="00812409">
        <w:t>Page 928, line 55: Please replace “</w:t>
      </w:r>
      <w:r w:rsidRPr="00812409">
        <w:rPr>
          <w:b/>
          <w:bCs/>
          <w:color w:val="000000"/>
        </w:rPr>
        <w:t>EHTP4</w:t>
      </w:r>
      <w:r w:rsidRPr="00812409">
        <w:t>” with “</w:t>
      </w:r>
      <w:r w:rsidRPr="00812409">
        <w:rPr>
          <w:color w:val="000000"/>
        </w:rPr>
        <w:t>EHTP4</w:t>
      </w:r>
      <w:proofErr w:type="gramStart"/>
      <w:r w:rsidRPr="00812409">
        <w:t>”  and</w:t>
      </w:r>
      <w:proofErr w:type="gramEnd"/>
      <w:r w:rsidRPr="00812409">
        <w:t xml:space="preserve"> “</w:t>
      </w:r>
      <w:r w:rsidRPr="00812409">
        <w:rPr>
          <w:b/>
          <w:bCs/>
          <w:color w:val="000000"/>
        </w:rPr>
        <w:t>EHT LTF formats</w:t>
      </w:r>
      <w:r w:rsidRPr="00812409">
        <w:t xml:space="preserve">” with </w:t>
      </w:r>
      <w:r w:rsidR="0069003A">
        <w:tab/>
      </w:r>
      <w:r w:rsidRPr="00812409">
        <w:t>“</w:t>
      </w:r>
      <w:r w:rsidRPr="00812409">
        <w:rPr>
          <w:color w:val="000000"/>
        </w:rPr>
        <w:t>EHT</w:t>
      </w:r>
      <w:r w:rsidR="00FC1F53" w:rsidRPr="00812409">
        <w:rPr>
          <w:color w:val="000000"/>
        </w:rPr>
        <w:t>-</w:t>
      </w:r>
      <w:r w:rsidRPr="00812409">
        <w:rPr>
          <w:color w:val="000000"/>
        </w:rPr>
        <w:t>LTF format</w:t>
      </w:r>
      <w:r w:rsidR="00FC1F53" w:rsidRPr="00812409">
        <w:rPr>
          <w:color w:val="000000"/>
        </w:rPr>
        <w:t>s</w:t>
      </w:r>
      <w:r w:rsidRPr="00812409">
        <w:t>”</w:t>
      </w:r>
    </w:p>
    <w:p w14:paraId="27F46242" w14:textId="73B837F1" w:rsidR="00FC1F53" w:rsidRPr="00812409" w:rsidRDefault="00FC1F53" w:rsidP="00386BB9">
      <w:pPr>
        <w:tabs>
          <w:tab w:val="left" w:pos="540"/>
        </w:tabs>
        <w:jc w:val="both"/>
      </w:pPr>
      <w:r w:rsidRPr="00812409">
        <w:t>[0</w:t>
      </w:r>
      <w:r w:rsidR="001D4A51" w:rsidRPr="00812409">
        <w:t>9</w:t>
      </w:r>
      <w:r w:rsidRPr="00812409">
        <w:t xml:space="preserve">] </w:t>
      </w:r>
      <w:r w:rsidR="0069003A">
        <w:tab/>
      </w:r>
      <w:r w:rsidRPr="00812409">
        <w:t>Page 9</w:t>
      </w:r>
      <w:r w:rsidR="001D4A51" w:rsidRPr="00812409">
        <w:t>30</w:t>
      </w:r>
      <w:r w:rsidRPr="00812409">
        <w:t xml:space="preserve">, line </w:t>
      </w:r>
      <w:r w:rsidR="001D4A51" w:rsidRPr="00812409">
        <w:t>16</w:t>
      </w:r>
      <w:r w:rsidRPr="00812409">
        <w:t>: Please replace “</w:t>
      </w:r>
      <w:r w:rsidRPr="00812409">
        <w:rPr>
          <w:b/>
          <w:bCs/>
          <w:color w:val="000000"/>
        </w:rPr>
        <w:t>EHTP</w:t>
      </w:r>
      <w:r w:rsidR="001D4A51" w:rsidRPr="00812409">
        <w:rPr>
          <w:b/>
          <w:bCs/>
          <w:color w:val="000000"/>
        </w:rPr>
        <w:t>5</w:t>
      </w:r>
      <w:r w:rsidRPr="00812409">
        <w:t>” with “</w:t>
      </w:r>
      <w:r w:rsidRPr="00812409">
        <w:rPr>
          <w:color w:val="000000"/>
        </w:rPr>
        <w:t>EHTP</w:t>
      </w:r>
      <w:r w:rsidR="001D4A51" w:rsidRPr="00812409">
        <w:rPr>
          <w:color w:val="000000"/>
        </w:rPr>
        <w:t>5</w:t>
      </w:r>
      <w:proofErr w:type="gramStart"/>
      <w:r w:rsidRPr="00812409">
        <w:t>”  and</w:t>
      </w:r>
      <w:proofErr w:type="gramEnd"/>
      <w:r w:rsidRPr="00812409">
        <w:t xml:space="preserve"> “</w:t>
      </w:r>
      <w:r w:rsidR="001D4A51" w:rsidRPr="00812409">
        <w:rPr>
          <w:b/>
          <w:bCs/>
          <w:color w:val="000000"/>
        </w:rPr>
        <w:t>RU support</w:t>
      </w:r>
      <w:r w:rsidRPr="00812409">
        <w:t>” with “</w:t>
      </w:r>
      <w:r w:rsidR="001D4A51" w:rsidRPr="00812409">
        <w:rPr>
          <w:color w:val="000000"/>
        </w:rPr>
        <w:t xml:space="preserve">RU </w:t>
      </w:r>
      <w:r w:rsidR="0069003A">
        <w:rPr>
          <w:color w:val="000000"/>
        </w:rPr>
        <w:tab/>
      </w:r>
      <w:r w:rsidR="001D4A51" w:rsidRPr="00812409">
        <w:rPr>
          <w:color w:val="000000"/>
        </w:rPr>
        <w:t>support</w:t>
      </w:r>
      <w:r w:rsidRPr="00812409">
        <w:t>”</w:t>
      </w:r>
    </w:p>
    <w:p w14:paraId="1444831E" w14:textId="7D4712C1" w:rsidR="001D4A51" w:rsidRPr="00812409" w:rsidRDefault="001D4A51" w:rsidP="00386BB9">
      <w:pPr>
        <w:tabs>
          <w:tab w:val="left" w:pos="540"/>
        </w:tabs>
        <w:jc w:val="both"/>
      </w:pPr>
      <w:r w:rsidRPr="00812409">
        <w:t xml:space="preserve">[10] </w:t>
      </w:r>
      <w:r w:rsidR="0069003A">
        <w:tab/>
      </w:r>
      <w:r w:rsidRPr="00812409">
        <w:t>Page 931, line 42: Please replace “</w:t>
      </w:r>
      <w:r w:rsidRPr="00812409">
        <w:rPr>
          <w:b/>
          <w:bCs/>
          <w:color w:val="000000"/>
        </w:rPr>
        <w:t>EHTP</w:t>
      </w:r>
      <w:r w:rsidR="007144B9" w:rsidRPr="00812409">
        <w:rPr>
          <w:b/>
          <w:bCs/>
          <w:color w:val="000000"/>
        </w:rPr>
        <w:t>6</w:t>
      </w:r>
      <w:r w:rsidRPr="00812409">
        <w:t>” with “</w:t>
      </w:r>
      <w:r w:rsidRPr="00812409">
        <w:rPr>
          <w:color w:val="000000"/>
        </w:rPr>
        <w:t>EHTP</w:t>
      </w:r>
      <w:r w:rsidR="007144B9" w:rsidRPr="00812409">
        <w:rPr>
          <w:color w:val="000000"/>
        </w:rPr>
        <w:t>6</w:t>
      </w:r>
      <w:proofErr w:type="gramStart"/>
      <w:r w:rsidRPr="00812409">
        <w:t>”  and</w:t>
      </w:r>
      <w:proofErr w:type="gramEnd"/>
      <w:r w:rsidRPr="00812409">
        <w:t xml:space="preserve"> “</w:t>
      </w:r>
      <w:r w:rsidR="007144B9" w:rsidRPr="00812409">
        <w:rPr>
          <w:b/>
          <w:bCs/>
          <w:color w:val="000000"/>
        </w:rPr>
        <w:t>Coding</w:t>
      </w:r>
      <w:r w:rsidRPr="00812409">
        <w:t>” with “</w:t>
      </w:r>
      <w:r w:rsidR="007144B9" w:rsidRPr="00812409">
        <w:rPr>
          <w:color w:val="000000"/>
        </w:rPr>
        <w:t>Coding</w:t>
      </w:r>
      <w:r w:rsidRPr="00812409">
        <w:t>”</w:t>
      </w:r>
    </w:p>
    <w:p w14:paraId="2A5C0B83" w14:textId="76EE4219" w:rsidR="007144B9" w:rsidRPr="00812409" w:rsidRDefault="007144B9" w:rsidP="00386BB9">
      <w:pPr>
        <w:tabs>
          <w:tab w:val="left" w:pos="540"/>
        </w:tabs>
        <w:jc w:val="both"/>
      </w:pPr>
      <w:r w:rsidRPr="00812409">
        <w:t xml:space="preserve">[11] </w:t>
      </w:r>
      <w:r w:rsidR="0069003A">
        <w:tab/>
      </w:r>
      <w:r w:rsidRPr="00812409">
        <w:t>Page 931, line 54: Please replace “</w:t>
      </w:r>
      <w:r w:rsidRPr="00812409">
        <w:rPr>
          <w:b/>
          <w:bCs/>
          <w:color w:val="000000"/>
        </w:rPr>
        <w:t>EHTP7</w:t>
      </w:r>
      <w:r w:rsidRPr="00812409">
        <w:t>” with “</w:t>
      </w:r>
      <w:r w:rsidRPr="00812409">
        <w:rPr>
          <w:color w:val="000000"/>
        </w:rPr>
        <w:t>EHTP7</w:t>
      </w:r>
      <w:proofErr w:type="gramStart"/>
      <w:r w:rsidRPr="00812409">
        <w:t>”  and</w:t>
      </w:r>
      <w:proofErr w:type="gramEnd"/>
      <w:r w:rsidRPr="00812409">
        <w:t xml:space="preserve"> “</w:t>
      </w:r>
      <w:r w:rsidRPr="00812409">
        <w:rPr>
          <w:b/>
          <w:bCs/>
          <w:color w:val="000000"/>
        </w:rPr>
        <w:t>EHT MCS support</w:t>
      </w:r>
      <w:r w:rsidRPr="00812409">
        <w:t xml:space="preserve">” </w:t>
      </w:r>
      <w:r w:rsidR="0069003A">
        <w:tab/>
      </w:r>
      <w:r w:rsidRPr="00812409">
        <w:t>with “</w:t>
      </w:r>
      <w:r w:rsidRPr="00812409">
        <w:rPr>
          <w:color w:val="000000"/>
        </w:rPr>
        <w:t>EHT-MCS support</w:t>
      </w:r>
      <w:r w:rsidRPr="00812409">
        <w:t>”</w:t>
      </w:r>
    </w:p>
    <w:p w14:paraId="74F4B035" w14:textId="4C879A7A" w:rsidR="0097030E" w:rsidRPr="00812409" w:rsidRDefault="0097030E" w:rsidP="00386BB9">
      <w:pPr>
        <w:tabs>
          <w:tab w:val="left" w:pos="540"/>
        </w:tabs>
        <w:jc w:val="both"/>
      </w:pPr>
      <w:r w:rsidRPr="00812409">
        <w:t>[1</w:t>
      </w:r>
      <w:r w:rsidR="00CF6384" w:rsidRPr="00812409">
        <w:t>2</w:t>
      </w:r>
      <w:r w:rsidRPr="00812409">
        <w:t>]</w:t>
      </w:r>
      <w:r w:rsidR="0069003A">
        <w:tab/>
      </w:r>
      <w:r w:rsidRPr="00812409">
        <w:t>Page 93</w:t>
      </w:r>
      <w:r w:rsidR="00CF6384" w:rsidRPr="00812409">
        <w:t>4</w:t>
      </w:r>
      <w:r w:rsidRPr="00812409">
        <w:t xml:space="preserve">, line </w:t>
      </w:r>
      <w:r w:rsidR="00CF6384" w:rsidRPr="00812409">
        <w:t>14</w:t>
      </w:r>
      <w:r w:rsidRPr="00812409">
        <w:t>: Please replace “</w:t>
      </w:r>
      <w:r w:rsidRPr="00812409">
        <w:rPr>
          <w:b/>
          <w:bCs/>
          <w:color w:val="000000"/>
        </w:rPr>
        <w:t>EHTP</w:t>
      </w:r>
      <w:r w:rsidR="00CF6384" w:rsidRPr="00812409">
        <w:rPr>
          <w:b/>
          <w:bCs/>
          <w:color w:val="000000"/>
        </w:rPr>
        <w:t>8</w:t>
      </w:r>
      <w:r w:rsidRPr="00812409">
        <w:t>” with “</w:t>
      </w:r>
      <w:r w:rsidRPr="00812409">
        <w:rPr>
          <w:color w:val="000000"/>
        </w:rPr>
        <w:t>EHTP</w:t>
      </w:r>
      <w:r w:rsidR="00CF6384" w:rsidRPr="00812409">
        <w:rPr>
          <w:color w:val="000000"/>
        </w:rPr>
        <w:t>8</w:t>
      </w:r>
      <w:proofErr w:type="gramStart"/>
      <w:r w:rsidRPr="00812409">
        <w:t>”  and</w:t>
      </w:r>
      <w:proofErr w:type="gramEnd"/>
      <w:r w:rsidRPr="00812409">
        <w:t xml:space="preserve"> “</w:t>
      </w:r>
      <w:r w:rsidR="00CF6384" w:rsidRPr="00812409">
        <w:rPr>
          <w:b/>
          <w:bCs/>
          <w:color w:val="000000"/>
        </w:rPr>
        <w:t>Preamble</w:t>
      </w:r>
      <w:r w:rsidRPr="00812409">
        <w:t xml:space="preserve">” with </w:t>
      </w:r>
      <w:r w:rsidR="0069003A">
        <w:tab/>
      </w:r>
      <w:r w:rsidRPr="00812409">
        <w:t>“</w:t>
      </w:r>
      <w:r w:rsidR="00CF6384" w:rsidRPr="00812409">
        <w:rPr>
          <w:color w:val="000000"/>
        </w:rPr>
        <w:t>Preamble</w:t>
      </w:r>
      <w:r w:rsidRPr="00812409">
        <w:t>”</w:t>
      </w:r>
    </w:p>
    <w:p w14:paraId="18174B74" w14:textId="301C1D99" w:rsidR="0087390B" w:rsidRPr="00812409" w:rsidRDefault="00CF6384" w:rsidP="00386BB9">
      <w:pPr>
        <w:tabs>
          <w:tab w:val="left" w:pos="540"/>
        </w:tabs>
        <w:jc w:val="both"/>
      </w:pPr>
      <w:r w:rsidRPr="00812409">
        <w:t xml:space="preserve">[13] </w:t>
      </w:r>
      <w:r w:rsidR="0069003A">
        <w:tab/>
      </w:r>
      <w:r w:rsidR="0087390B" w:rsidRPr="00812409">
        <w:t>Page 934, line 41: Please replace “</w:t>
      </w:r>
      <w:r w:rsidR="0087390B" w:rsidRPr="00812409">
        <w:rPr>
          <w:b/>
          <w:bCs/>
          <w:color w:val="000000"/>
        </w:rPr>
        <w:t>EHTP9</w:t>
      </w:r>
      <w:r w:rsidR="0087390B" w:rsidRPr="00812409">
        <w:t>” with “</w:t>
      </w:r>
      <w:r w:rsidR="0087390B" w:rsidRPr="00812409">
        <w:rPr>
          <w:color w:val="000000"/>
        </w:rPr>
        <w:t>EHTP9</w:t>
      </w:r>
      <w:proofErr w:type="gramStart"/>
      <w:r w:rsidR="0087390B" w:rsidRPr="00812409">
        <w:t>”  and</w:t>
      </w:r>
      <w:proofErr w:type="gramEnd"/>
      <w:r w:rsidR="0087390B" w:rsidRPr="00812409">
        <w:t xml:space="preserve"> “</w:t>
      </w:r>
      <w:r w:rsidR="0087390B" w:rsidRPr="00812409">
        <w:rPr>
          <w:b/>
          <w:bCs/>
          <w:color w:val="000000"/>
        </w:rPr>
        <w:t>Sounding</w:t>
      </w:r>
      <w:r w:rsidR="0087390B" w:rsidRPr="00812409">
        <w:t xml:space="preserve">” with </w:t>
      </w:r>
      <w:r w:rsidR="0069003A">
        <w:tab/>
      </w:r>
      <w:r w:rsidR="0087390B" w:rsidRPr="00812409">
        <w:t>“</w:t>
      </w:r>
      <w:r w:rsidR="0087390B" w:rsidRPr="00812409">
        <w:rPr>
          <w:color w:val="000000"/>
        </w:rPr>
        <w:t>Sounding</w:t>
      </w:r>
      <w:r w:rsidR="0087390B" w:rsidRPr="00812409">
        <w:t>”</w:t>
      </w:r>
    </w:p>
    <w:p w14:paraId="32C51345" w14:textId="70B4D5D1" w:rsidR="00DF4C47" w:rsidRPr="00812409" w:rsidRDefault="00DF4C47" w:rsidP="00386BB9">
      <w:pPr>
        <w:tabs>
          <w:tab w:val="left" w:pos="540"/>
        </w:tabs>
        <w:jc w:val="both"/>
      </w:pPr>
      <w:r w:rsidRPr="00812409">
        <w:t xml:space="preserve">[14] </w:t>
      </w:r>
      <w:r w:rsidR="0069003A">
        <w:tab/>
      </w:r>
      <w:r w:rsidRPr="00812409">
        <w:t>Page 935, line 50: Please replace “</w:t>
      </w:r>
      <w:r w:rsidRPr="00812409">
        <w:rPr>
          <w:b/>
          <w:bCs/>
          <w:color w:val="000000"/>
        </w:rPr>
        <w:t>EHTP10</w:t>
      </w:r>
      <w:r w:rsidRPr="00812409">
        <w:t>” with “</w:t>
      </w:r>
      <w:r w:rsidRPr="00812409">
        <w:rPr>
          <w:color w:val="000000"/>
        </w:rPr>
        <w:t>EHT</w:t>
      </w:r>
      <w:r w:rsidR="0000700A" w:rsidRPr="00812409">
        <w:rPr>
          <w:color w:val="000000"/>
        </w:rPr>
        <w:t>P10</w:t>
      </w:r>
      <w:proofErr w:type="gramStart"/>
      <w:r w:rsidRPr="00812409">
        <w:t>”  and</w:t>
      </w:r>
      <w:proofErr w:type="gramEnd"/>
      <w:r w:rsidRPr="00812409">
        <w:t xml:space="preserve"> “</w:t>
      </w:r>
      <w:r w:rsidRPr="00812409">
        <w:rPr>
          <w:b/>
          <w:bCs/>
          <w:color w:val="000000"/>
        </w:rPr>
        <w:t>S</w:t>
      </w:r>
      <w:r w:rsidR="0000700A" w:rsidRPr="00812409">
        <w:rPr>
          <w:b/>
          <w:bCs/>
          <w:color w:val="000000"/>
        </w:rPr>
        <w:t>patial reuse</w:t>
      </w:r>
      <w:r w:rsidRPr="00812409">
        <w:t xml:space="preserve">” with </w:t>
      </w:r>
      <w:r w:rsidR="0069003A">
        <w:tab/>
      </w:r>
      <w:r w:rsidRPr="00812409">
        <w:t>“</w:t>
      </w:r>
      <w:r w:rsidRPr="00812409">
        <w:rPr>
          <w:color w:val="000000"/>
        </w:rPr>
        <w:t>S</w:t>
      </w:r>
      <w:r w:rsidR="0000700A" w:rsidRPr="00812409">
        <w:rPr>
          <w:color w:val="000000"/>
        </w:rPr>
        <w:t>patial reuse</w:t>
      </w:r>
      <w:r w:rsidRPr="00812409">
        <w:t>”</w:t>
      </w:r>
    </w:p>
    <w:p w14:paraId="1C587F52" w14:textId="78FB4613" w:rsidR="00DF4C47" w:rsidRPr="00812409" w:rsidRDefault="00DF4C47" w:rsidP="00386BB9">
      <w:pPr>
        <w:tabs>
          <w:tab w:val="left" w:pos="540"/>
        </w:tabs>
        <w:jc w:val="both"/>
      </w:pPr>
      <w:r w:rsidRPr="00812409">
        <w:t xml:space="preserve">[15] </w:t>
      </w:r>
      <w:r w:rsidR="0069003A">
        <w:tab/>
      </w:r>
      <w:r w:rsidRPr="00812409">
        <w:t>Page 935, line 55: Please replace “</w:t>
      </w:r>
      <w:r w:rsidRPr="00812409">
        <w:rPr>
          <w:b/>
          <w:bCs/>
          <w:color w:val="000000"/>
        </w:rPr>
        <w:t>EHTP11</w:t>
      </w:r>
      <w:r w:rsidRPr="00812409">
        <w:t>” with “</w:t>
      </w:r>
      <w:r w:rsidRPr="00812409">
        <w:rPr>
          <w:color w:val="000000"/>
        </w:rPr>
        <w:t>EHTP</w:t>
      </w:r>
      <w:r w:rsidR="0000700A" w:rsidRPr="00812409">
        <w:rPr>
          <w:color w:val="000000"/>
        </w:rPr>
        <w:t>11</w:t>
      </w:r>
      <w:proofErr w:type="gramStart"/>
      <w:r w:rsidRPr="00812409">
        <w:t>”  and</w:t>
      </w:r>
      <w:proofErr w:type="gramEnd"/>
      <w:r w:rsidRPr="00812409">
        <w:t xml:space="preserve"> “</w:t>
      </w:r>
      <w:r w:rsidR="0000700A" w:rsidRPr="00812409">
        <w:rPr>
          <w:b/>
          <w:bCs/>
          <w:color w:val="000000"/>
        </w:rPr>
        <w:t>Power boost factor</w:t>
      </w:r>
      <w:r w:rsidRPr="00812409">
        <w:t xml:space="preserve">” </w:t>
      </w:r>
      <w:r w:rsidR="0069003A">
        <w:tab/>
      </w:r>
      <w:r w:rsidRPr="00812409">
        <w:t>with “</w:t>
      </w:r>
      <w:r w:rsidR="0000700A" w:rsidRPr="00812409">
        <w:rPr>
          <w:color w:val="000000"/>
        </w:rPr>
        <w:t>Power boost factor</w:t>
      </w:r>
      <w:r w:rsidRPr="00812409">
        <w:t>”</w:t>
      </w:r>
    </w:p>
    <w:p w14:paraId="2486042E" w14:textId="05BE3497" w:rsidR="003D6670" w:rsidRPr="00812409" w:rsidRDefault="009E13F7" w:rsidP="00386BB9">
      <w:pPr>
        <w:tabs>
          <w:tab w:val="left" w:pos="540"/>
        </w:tabs>
        <w:jc w:val="both"/>
      </w:pPr>
      <w:r w:rsidRPr="00812409">
        <w:t xml:space="preserve">[16] </w:t>
      </w:r>
      <w:r w:rsidR="0069003A">
        <w:tab/>
      </w:r>
      <w:r w:rsidR="003D6670" w:rsidRPr="00812409">
        <w:t>Page 936, line 7: Please replace “</w:t>
      </w:r>
      <w:r w:rsidR="003D6670" w:rsidRPr="00812409">
        <w:rPr>
          <w:b/>
          <w:bCs/>
          <w:color w:val="000000"/>
        </w:rPr>
        <w:t>Are the following MAC protocol features supported?</w:t>
      </w:r>
      <w:r w:rsidR="003D6670" w:rsidRPr="00812409">
        <w:t xml:space="preserve">” </w:t>
      </w:r>
      <w:r w:rsidR="0069003A">
        <w:tab/>
      </w:r>
      <w:proofErr w:type="gramStart"/>
      <w:r w:rsidR="003D6670" w:rsidRPr="00812409">
        <w:t>with</w:t>
      </w:r>
      <w:proofErr w:type="gramEnd"/>
      <w:r w:rsidR="003D6670" w:rsidRPr="00812409">
        <w:t xml:space="preserve"> “</w:t>
      </w:r>
      <w:r w:rsidR="003D6670" w:rsidRPr="00812409">
        <w:rPr>
          <w:color w:val="000000"/>
        </w:rPr>
        <w:t>Are the following MAC protocol features supported?</w:t>
      </w:r>
      <w:r w:rsidR="003D6670" w:rsidRPr="00812409">
        <w:t xml:space="preserve">”  </w:t>
      </w:r>
    </w:p>
    <w:p w14:paraId="7DD2778E" w14:textId="6E6A1A56" w:rsidR="00F70407" w:rsidRPr="00812409" w:rsidRDefault="00F70407" w:rsidP="00386BB9">
      <w:pPr>
        <w:tabs>
          <w:tab w:val="left" w:pos="540"/>
        </w:tabs>
        <w:jc w:val="both"/>
      </w:pPr>
      <w:r w:rsidRPr="00812409">
        <w:t xml:space="preserve">[17] </w:t>
      </w:r>
      <w:r w:rsidR="0069003A">
        <w:tab/>
      </w:r>
      <w:r w:rsidRPr="00812409">
        <w:t>Page 936, line 10: Please replace “</w:t>
      </w:r>
      <w:r w:rsidRPr="00812409">
        <w:rPr>
          <w:b/>
          <w:bCs/>
          <w:color w:val="000000"/>
        </w:rPr>
        <w:t>EHTM1</w:t>
      </w:r>
      <w:r w:rsidRPr="00812409">
        <w:t>” with “</w:t>
      </w:r>
      <w:r w:rsidRPr="00812409">
        <w:rPr>
          <w:color w:val="000000"/>
        </w:rPr>
        <w:t>EHTM1</w:t>
      </w:r>
      <w:proofErr w:type="gramStart"/>
      <w:r w:rsidRPr="00812409">
        <w:t>”  and</w:t>
      </w:r>
      <w:proofErr w:type="gramEnd"/>
      <w:r w:rsidRPr="00812409">
        <w:t xml:space="preserve"> “</w:t>
      </w:r>
      <w:r w:rsidR="00D21CC9" w:rsidRPr="00812409">
        <w:rPr>
          <w:b/>
          <w:bCs/>
          <w:color w:val="000000"/>
        </w:rPr>
        <w:t xml:space="preserve">EHT capabilities </w:t>
      </w:r>
      <w:r w:rsidR="0069003A">
        <w:rPr>
          <w:b/>
          <w:bCs/>
          <w:color w:val="000000"/>
        </w:rPr>
        <w:tab/>
      </w:r>
      <w:r w:rsidR="00D21CC9" w:rsidRPr="00812409">
        <w:rPr>
          <w:b/>
          <w:bCs/>
          <w:color w:val="000000"/>
        </w:rPr>
        <w:t>signaling</w:t>
      </w:r>
      <w:r w:rsidRPr="00812409">
        <w:t>” with “</w:t>
      </w:r>
      <w:r w:rsidR="00D21CC9" w:rsidRPr="00812409">
        <w:rPr>
          <w:color w:val="000000"/>
        </w:rPr>
        <w:t>EHT capabilities signaling</w:t>
      </w:r>
      <w:r w:rsidRPr="00812409">
        <w:t>”</w:t>
      </w:r>
    </w:p>
    <w:p w14:paraId="6638E3CE" w14:textId="346AAE2F" w:rsidR="00D907E5" w:rsidRPr="00812409" w:rsidRDefault="00D907E5" w:rsidP="00386BB9">
      <w:pPr>
        <w:tabs>
          <w:tab w:val="left" w:pos="540"/>
        </w:tabs>
        <w:jc w:val="both"/>
      </w:pPr>
      <w:r w:rsidRPr="00812409">
        <w:t xml:space="preserve">[18] </w:t>
      </w:r>
      <w:r w:rsidR="0069003A">
        <w:tab/>
      </w:r>
      <w:r w:rsidRPr="00812409">
        <w:t>Page 936, line 31: Please replace “</w:t>
      </w:r>
      <w:r w:rsidRPr="00812409">
        <w:rPr>
          <w:b/>
          <w:bCs/>
          <w:color w:val="000000"/>
        </w:rPr>
        <w:t>EHTM2</w:t>
      </w:r>
      <w:r w:rsidRPr="00812409">
        <w:t>” with “</w:t>
      </w:r>
      <w:r w:rsidRPr="00812409">
        <w:rPr>
          <w:color w:val="000000"/>
        </w:rPr>
        <w:t>EHTM2</w:t>
      </w:r>
      <w:proofErr w:type="gramStart"/>
      <w:r w:rsidRPr="00812409">
        <w:t>”  and</w:t>
      </w:r>
      <w:proofErr w:type="gramEnd"/>
      <w:r w:rsidRPr="00812409">
        <w:t xml:space="preserve"> “</w:t>
      </w:r>
      <w:r w:rsidR="00865BDE" w:rsidRPr="00812409">
        <w:rPr>
          <w:b/>
          <w:bCs/>
          <w:color w:val="000000"/>
        </w:rPr>
        <w:t xml:space="preserve">Signaling of EHT </w:t>
      </w:r>
      <w:r w:rsidR="0069003A">
        <w:rPr>
          <w:b/>
          <w:bCs/>
          <w:color w:val="000000"/>
        </w:rPr>
        <w:tab/>
      </w:r>
      <w:r w:rsidR="00865BDE" w:rsidRPr="00812409">
        <w:rPr>
          <w:b/>
          <w:bCs/>
          <w:color w:val="000000"/>
        </w:rPr>
        <w:t>operation</w:t>
      </w:r>
      <w:r w:rsidRPr="00812409">
        <w:t>” with “</w:t>
      </w:r>
      <w:r w:rsidR="00865BDE" w:rsidRPr="00812409">
        <w:rPr>
          <w:color w:val="000000"/>
        </w:rPr>
        <w:t>Signaling of EHT operation</w:t>
      </w:r>
      <w:r w:rsidRPr="00812409">
        <w:t>”</w:t>
      </w:r>
    </w:p>
    <w:p w14:paraId="212445F1" w14:textId="201024FA" w:rsidR="00865BDE" w:rsidRPr="00812409" w:rsidRDefault="00865BDE" w:rsidP="00386BB9">
      <w:pPr>
        <w:tabs>
          <w:tab w:val="left" w:pos="540"/>
        </w:tabs>
        <w:jc w:val="both"/>
      </w:pPr>
      <w:r w:rsidRPr="00812409">
        <w:t xml:space="preserve">[19] </w:t>
      </w:r>
      <w:r w:rsidR="0069003A">
        <w:tab/>
      </w:r>
      <w:r w:rsidRPr="00812409">
        <w:t>Page 936, line 34: Please replace “</w:t>
      </w:r>
      <w:r w:rsidRPr="00812409">
        <w:rPr>
          <w:b/>
          <w:bCs/>
          <w:color w:val="000000"/>
        </w:rPr>
        <w:t>EHTM3</w:t>
      </w:r>
      <w:r w:rsidRPr="00812409">
        <w:t>” with “</w:t>
      </w:r>
      <w:r w:rsidRPr="00812409">
        <w:rPr>
          <w:color w:val="000000"/>
        </w:rPr>
        <w:t>EHTM3</w:t>
      </w:r>
      <w:proofErr w:type="gramStart"/>
      <w:r w:rsidRPr="00812409">
        <w:t>”  and</w:t>
      </w:r>
      <w:proofErr w:type="gramEnd"/>
      <w:r w:rsidRPr="00812409">
        <w:t xml:space="preserve"> “</w:t>
      </w:r>
      <w:r w:rsidRPr="00812409">
        <w:rPr>
          <w:b/>
          <w:bCs/>
          <w:color w:val="000000"/>
        </w:rPr>
        <w:t xml:space="preserve">HE variant HT </w:t>
      </w:r>
      <w:r w:rsidR="0069003A">
        <w:rPr>
          <w:b/>
          <w:bCs/>
          <w:color w:val="000000"/>
        </w:rPr>
        <w:tab/>
      </w:r>
      <w:r w:rsidRPr="00812409">
        <w:rPr>
          <w:b/>
          <w:bCs/>
          <w:color w:val="000000"/>
        </w:rPr>
        <w:t>Control field</w:t>
      </w:r>
      <w:r w:rsidRPr="00812409">
        <w:t>” with “</w:t>
      </w:r>
      <w:r w:rsidRPr="00812409">
        <w:rPr>
          <w:color w:val="000000"/>
        </w:rPr>
        <w:t>HE variant HT Control field</w:t>
      </w:r>
      <w:r w:rsidRPr="00812409">
        <w:t>”</w:t>
      </w:r>
    </w:p>
    <w:p w14:paraId="75D6C075" w14:textId="64D0189F" w:rsidR="00865BDE" w:rsidRPr="00812409" w:rsidRDefault="00865BDE" w:rsidP="00386BB9">
      <w:pPr>
        <w:tabs>
          <w:tab w:val="left" w:pos="540"/>
        </w:tabs>
        <w:jc w:val="both"/>
      </w:pPr>
      <w:r w:rsidRPr="00812409">
        <w:t xml:space="preserve">[20] </w:t>
      </w:r>
      <w:r w:rsidR="0069003A">
        <w:tab/>
      </w:r>
      <w:r w:rsidRPr="00812409">
        <w:t>Page 936, line 43: Please replace “</w:t>
      </w:r>
      <w:r w:rsidRPr="00812409">
        <w:rPr>
          <w:b/>
          <w:bCs/>
          <w:color w:val="000000"/>
        </w:rPr>
        <w:t>EHTM4</w:t>
      </w:r>
      <w:r w:rsidRPr="00812409">
        <w:t>” with “</w:t>
      </w:r>
      <w:r w:rsidRPr="00812409">
        <w:rPr>
          <w:color w:val="000000"/>
        </w:rPr>
        <w:t>EHTM4</w:t>
      </w:r>
      <w:proofErr w:type="gramStart"/>
      <w:r w:rsidRPr="00812409">
        <w:t>”  and</w:t>
      </w:r>
      <w:proofErr w:type="gramEnd"/>
      <w:r w:rsidRPr="00812409">
        <w:t xml:space="preserve"> “</w:t>
      </w:r>
      <w:r w:rsidRPr="00812409">
        <w:rPr>
          <w:b/>
          <w:bCs/>
          <w:color w:val="000000"/>
        </w:rPr>
        <w:t>Restricted TWT</w:t>
      </w:r>
      <w:r w:rsidRPr="00812409">
        <w:t xml:space="preserve">” with </w:t>
      </w:r>
      <w:r w:rsidR="0069003A">
        <w:tab/>
      </w:r>
      <w:r w:rsidRPr="00812409">
        <w:t>“</w:t>
      </w:r>
      <w:r w:rsidRPr="00812409">
        <w:rPr>
          <w:color w:val="000000"/>
        </w:rPr>
        <w:t>Restricted TWT</w:t>
      </w:r>
      <w:r w:rsidRPr="00812409">
        <w:t>”</w:t>
      </w:r>
    </w:p>
    <w:p w14:paraId="6A50B4BE" w14:textId="1B64C96E" w:rsidR="00865BDE" w:rsidRPr="00812409" w:rsidRDefault="00865BDE" w:rsidP="00386BB9">
      <w:pPr>
        <w:tabs>
          <w:tab w:val="left" w:pos="540"/>
        </w:tabs>
        <w:jc w:val="both"/>
      </w:pPr>
      <w:r w:rsidRPr="00812409">
        <w:t xml:space="preserve">[21] </w:t>
      </w:r>
      <w:r w:rsidR="0069003A">
        <w:tab/>
      </w:r>
      <w:r w:rsidRPr="00812409">
        <w:t>Page 936, line 45: Please replace “</w:t>
      </w:r>
      <w:r w:rsidRPr="00812409">
        <w:rPr>
          <w:b/>
          <w:bCs/>
          <w:color w:val="000000"/>
        </w:rPr>
        <w:t>EHTM5</w:t>
      </w:r>
      <w:r w:rsidRPr="00812409">
        <w:t>” with “</w:t>
      </w:r>
      <w:r w:rsidRPr="00812409">
        <w:rPr>
          <w:color w:val="000000"/>
        </w:rPr>
        <w:t>EHTM5</w:t>
      </w:r>
      <w:proofErr w:type="gramStart"/>
      <w:r w:rsidRPr="00812409">
        <w:t>”  and</w:t>
      </w:r>
      <w:proofErr w:type="gramEnd"/>
      <w:r w:rsidRPr="00812409">
        <w:t xml:space="preserve"> “</w:t>
      </w:r>
      <w:r w:rsidRPr="00812409">
        <w:rPr>
          <w:b/>
          <w:bCs/>
          <w:color w:val="000000"/>
        </w:rPr>
        <w:t>EPCS priority access</w:t>
      </w:r>
      <w:r w:rsidRPr="00812409">
        <w:t xml:space="preserve">” </w:t>
      </w:r>
      <w:r w:rsidR="0069003A">
        <w:tab/>
      </w:r>
      <w:r w:rsidRPr="00812409">
        <w:t>with “</w:t>
      </w:r>
      <w:r w:rsidRPr="00812409">
        <w:rPr>
          <w:color w:val="000000"/>
        </w:rPr>
        <w:t>EPCS priority access</w:t>
      </w:r>
      <w:r w:rsidRPr="00812409">
        <w:t>”</w:t>
      </w:r>
    </w:p>
    <w:p w14:paraId="51304061" w14:textId="2B667C4B" w:rsidR="00D8126C" w:rsidRPr="00812409" w:rsidRDefault="00865BDE" w:rsidP="00386BB9">
      <w:pPr>
        <w:tabs>
          <w:tab w:val="left" w:pos="540"/>
        </w:tabs>
        <w:jc w:val="both"/>
      </w:pPr>
      <w:r w:rsidRPr="00812409">
        <w:t xml:space="preserve">[22] </w:t>
      </w:r>
      <w:r w:rsidR="0069003A">
        <w:tab/>
      </w:r>
      <w:r w:rsidRPr="00812409">
        <w:t>Page 936, line 47: Please replace “</w:t>
      </w:r>
      <w:r w:rsidRPr="00812409">
        <w:rPr>
          <w:b/>
          <w:bCs/>
          <w:color w:val="000000"/>
        </w:rPr>
        <w:t>EHTM</w:t>
      </w:r>
      <w:r w:rsidR="007065C5" w:rsidRPr="00812409">
        <w:rPr>
          <w:b/>
          <w:bCs/>
          <w:color w:val="000000"/>
        </w:rPr>
        <w:t>6</w:t>
      </w:r>
      <w:r w:rsidRPr="00812409">
        <w:t>” with “</w:t>
      </w:r>
      <w:r w:rsidRPr="00812409">
        <w:rPr>
          <w:color w:val="000000"/>
        </w:rPr>
        <w:t>EHTM</w:t>
      </w:r>
      <w:r w:rsidR="007065C5" w:rsidRPr="00812409">
        <w:rPr>
          <w:color w:val="000000"/>
        </w:rPr>
        <w:t>6</w:t>
      </w:r>
      <w:proofErr w:type="gramStart"/>
      <w:r w:rsidRPr="00812409">
        <w:t>”  and</w:t>
      </w:r>
      <w:proofErr w:type="gramEnd"/>
      <w:r w:rsidRPr="00812409">
        <w:t xml:space="preserve"> “</w:t>
      </w:r>
      <w:r w:rsidR="007065C5" w:rsidRPr="00812409">
        <w:rPr>
          <w:b/>
          <w:bCs/>
          <w:color w:val="000000"/>
        </w:rPr>
        <w:t xml:space="preserve">Triggered TXOP </w:t>
      </w:r>
      <w:r w:rsidR="0069003A">
        <w:rPr>
          <w:b/>
          <w:bCs/>
          <w:color w:val="000000"/>
        </w:rPr>
        <w:tab/>
      </w:r>
      <w:r w:rsidR="007065C5" w:rsidRPr="00812409">
        <w:rPr>
          <w:b/>
          <w:bCs/>
          <w:color w:val="000000"/>
        </w:rPr>
        <w:t>sharing procedure</w:t>
      </w:r>
      <w:r w:rsidRPr="00812409">
        <w:t>” with “</w:t>
      </w:r>
      <w:r w:rsidR="007065C5" w:rsidRPr="00812409">
        <w:rPr>
          <w:color w:val="000000"/>
        </w:rPr>
        <w:t>Triggered TXOP sharing procedure</w:t>
      </w:r>
      <w:r w:rsidRPr="00812409">
        <w:t>”</w:t>
      </w:r>
    </w:p>
    <w:p w14:paraId="713EE17D" w14:textId="430AC508" w:rsidR="00D8126C" w:rsidRPr="00812409" w:rsidRDefault="00D8126C" w:rsidP="00386BB9">
      <w:pPr>
        <w:tabs>
          <w:tab w:val="left" w:pos="540"/>
        </w:tabs>
        <w:jc w:val="both"/>
      </w:pPr>
      <w:r w:rsidRPr="00812409">
        <w:t xml:space="preserve">[23] </w:t>
      </w:r>
      <w:r w:rsidR="0069003A">
        <w:tab/>
      </w:r>
      <w:r w:rsidRPr="00812409">
        <w:t>Page 936, line 48: Please replace “</w:t>
      </w:r>
      <w:r w:rsidRPr="00812409">
        <w:rPr>
          <w:b/>
          <w:bCs/>
          <w:color w:val="000000"/>
        </w:rPr>
        <w:t>EHTM7</w:t>
      </w:r>
      <w:r w:rsidRPr="00812409">
        <w:t>” with “</w:t>
      </w:r>
      <w:r w:rsidRPr="00812409">
        <w:rPr>
          <w:color w:val="000000"/>
        </w:rPr>
        <w:t>EHTM7</w:t>
      </w:r>
      <w:proofErr w:type="gramStart"/>
      <w:r w:rsidRPr="00812409">
        <w:t>”  and</w:t>
      </w:r>
      <w:proofErr w:type="gramEnd"/>
      <w:r w:rsidRPr="00812409">
        <w:t xml:space="preserve"> “</w:t>
      </w:r>
      <w:r w:rsidRPr="00812409">
        <w:rPr>
          <w:b/>
          <w:bCs/>
          <w:color w:val="000000"/>
        </w:rPr>
        <w:t>EHT BSS operation</w:t>
      </w:r>
      <w:r w:rsidRPr="00812409">
        <w:t xml:space="preserve">” </w:t>
      </w:r>
      <w:r w:rsidR="0069003A">
        <w:tab/>
      </w:r>
      <w:r w:rsidRPr="00812409">
        <w:t>with “</w:t>
      </w:r>
      <w:r w:rsidRPr="00812409">
        <w:rPr>
          <w:color w:val="000000"/>
        </w:rPr>
        <w:t>EHT BSS operation</w:t>
      </w:r>
      <w:r w:rsidRPr="00812409">
        <w:t>”</w:t>
      </w:r>
    </w:p>
    <w:p w14:paraId="3BE186A4" w14:textId="17E2EF33" w:rsidR="00F00B3C" w:rsidRPr="00812409" w:rsidRDefault="00D8126C" w:rsidP="00386BB9">
      <w:pPr>
        <w:tabs>
          <w:tab w:val="left" w:pos="540"/>
        </w:tabs>
        <w:jc w:val="both"/>
      </w:pPr>
      <w:r w:rsidRPr="00812409">
        <w:t>[2</w:t>
      </w:r>
      <w:r w:rsidR="005F33E2" w:rsidRPr="00812409">
        <w:t>4</w:t>
      </w:r>
      <w:r w:rsidRPr="00812409">
        <w:t xml:space="preserve">] </w:t>
      </w:r>
      <w:r w:rsidR="0069003A">
        <w:tab/>
      </w:r>
      <w:r w:rsidR="00F00B3C" w:rsidRPr="00812409">
        <w:t>Page 936, line 57: Please replace “</w:t>
      </w:r>
      <w:r w:rsidR="00F00B3C" w:rsidRPr="00812409">
        <w:rPr>
          <w:b/>
          <w:bCs/>
          <w:color w:val="000000"/>
        </w:rPr>
        <w:t>EHTM8</w:t>
      </w:r>
      <w:r w:rsidR="00F00B3C" w:rsidRPr="00812409">
        <w:t>” with “</w:t>
      </w:r>
      <w:r w:rsidR="00F00B3C" w:rsidRPr="00812409">
        <w:rPr>
          <w:color w:val="000000"/>
        </w:rPr>
        <w:t>EHTM8</w:t>
      </w:r>
      <w:proofErr w:type="gramStart"/>
      <w:r w:rsidR="00F00B3C" w:rsidRPr="00812409">
        <w:t>”  and</w:t>
      </w:r>
      <w:proofErr w:type="gramEnd"/>
      <w:r w:rsidR="00F00B3C" w:rsidRPr="00812409">
        <w:t xml:space="preserve"> “</w:t>
      </w:r>
      <w:r w:rsidR="00F00B3C" w:rsidRPr="00812409">
        <w:rPr>
          <w:b/>
          <w:bCs/>
          <w:color w:val="000000"/>
        </w:rPr>
        <w:t xml:space="preserve">Transmit </w:t>
      </w:r>
      <w:r w:rsidR="0069003A">
        <w:rPr>
          <w:b/>
          <w:bCs/>
          <w:color w:val="000000"/>
        </w:rPr>
        <w:tab/>
      </w:r>
      <w:r w:rsidR="00F00B3C" w:rsidRPr="00812409">
        <w:rPr>
          <w:b/>
          <w:bCs/>
          <w:color w:val="000000"/>
        </w:rPr>
        <w:t>beamforming</w:t>
      </w:r>
      <w:r w:rsidR="00F00B3C" w:rsidRPr="00812409">
        <w:t>” with “</w:t>
      </w:r>
      <w:r w:rsidR="00F00B3C" w:rsidRPr="00812409">
        <w:rPr>
          <w:color w:val="000000"/>
        </w:rPr>
        <w:t>Transmit beamforming</w:t>
      </w:r>
      <w:r w:rsidR="00F00B3C" w:rsidRPr="00812409">
        <w:t>”</w:t>
      </w:r>
    </w:p>
    <w:p w14:paraId="6888E4DB" w14:textId="4A3736F8" w:rsidR="00D8126C" w:rsidRPr="00812409" w:rsidRDefault="00F00B3C" w:rsidP="00386BB9">
      <w:pPr>
        <w:tabs>
          <w:tab w:val="left" w:pos="540"/>
        </w:tabs>
        <w:jc w:val="both"/>
      </w:pPr>
      <w:r w:rsidRPr="00812409">
        <w:t>[2</w:t>
      </w:r>
      <w:r w:rsidR="005F33E2" w:rsidRPr="00812409">
        <w:t>5</w:t>
      </w:r>
      <w:r w:rsidRPr="00812409">
        <w:t xml:space="preserve">] </w:t>
      </w:r>
      <w:r w:rsidR="0069003A">
        <w:tab/>
      </w:r>
      <w:r w:rsidR="00FC62D0" w:rsidRPr="00812409">
        <w:t xml:space="preserve">Page 936, line 57: </w:t>
      </w:r>
      <w:r w:rsidR="00812409">
        <w:t>Reference</w:t>
      </w:r>
      <w:r w:rsidR="00FC62D0" w:rsidRPr="00812409">
        <w:t xml:space="preserve"> of EHTM8.1 to EHTM</w:t>
      </w:r>
      <w:r w:rsidR="00D25EFE" w:rsidRPr="00812409">
        <w:t>8.6 is 36.1.1</w:t>
      </w:r>
      <w:r w:rsidR="00305E6E" w:rsidRPr="00812409">
        <w:t xml:space="preserve">, which is a PHY </w:t>
      </w:r>
      <w:r w:rsidR="00D25EFE" w:rsidRPr="00812409">
        <w:t>clause</w:t>
      </w:r>
      <w:r w:rsidR="00305E6E" w:rsidRPr="00812409">
        <w:t xml:space="preserve"> </w:t>
      </w:r>
      <w:r w:rsidR="0069003A">
        <w:tab/>
      </w:r>
      <w:r w:rsidR="00305E6E" w:rsidRPr="00812409">
        <w:t>even though we talk about MAC function</w:t>
      </w:r>
      <w:r w:rsidR="00D25EFE" w:rsidRPr="00812409">
        <w:t>.</w:t>
      </w:r>
      <w:r w:rsidR="00305E6E" w:rsidRPr="00812409">
        <w:t xml:space="preserve"> The right reference seems to be </w:t>
      </w:r>
      <w:r w:rsidR="00305E6E" w:rsidRPr="00812409">
        <w:rPr>
          <w:rStyle w:val="SC14319501"/>
          <w:b w:val="0"/>
          <w:bCs w:val="0"/>
          <w:sz w:val="24"/>
          <w:szCs w:val="24"/>
        </w:rPr>
        <w:t xml:space="preserve">9.4.2.313 EHT </w:t>
      </w:r>
      <w:r w:rsidR="0069003A">
        <w:rPr>
          <w:rStyle w:val="SC14319501"/>
          <w:b w:val="0"/>
          <w:bCs w:val="0"/>
          <w:sz w:val="24"/>
          <w:szCs w:val="24"/>
        </w:rPr>
        <w:tab/>
      </w:r>
      <w:r w:rsidR="00305E6E" w:rsidRPr="00812409">
        <w:rPr>
          <w:rStyle w:val="SC14319501"/>
          <w:b w:val="0"/>
          <w:bCs w:val="0"/>
          <w:sz w:val="24"/>
          <w:szCs w:val="24"/>
        </w:rPr>
        <w:t>Capabilities element</w:t>
      </w:r>
      <w:r w:rsidR="00305E6E" w:rsidRPr="00812409">
        <w:t xml:space="preserve">. This is how HE provide the reference for Transmit </w:t>
      </w:r>
      <w:proofErr w:type="spellStart"/>
      <w:r w:rsidR="00305E6E" w:rsidRPr="00812409">
        <w:t>beamforing</w:t>
      </w:r>
      <w:proofErr w:type="spellEnd"/>
      <w:r w:rsidR="00305E6E" w:rsidRPr="00812409">
        <w:t>.</w:t>
      </w:r>
      <w:r w:rsidR="00B413C9" w:rsidRPr="00812409">
        <w:t xml:space="preserve"> See </w:t>
      </w:r>
      <w:r w:rsidR="0069003A">
        <w:tab/>
      </w:r>
      <w:proofErr w:type="spellStart"/>
      <w:r w:rsidR="00B413C9" w:rsidRPr="00812409">
        <w:t>revme</w:t>
      </w:r>
      <w:proofErr w:type="spellEnd"/>
      <w:r w:rsidR="00B413C9" w:rsidRPr="00812409">
        <w:t xml:space="preserve"> D3.1</w:t>
      </w:r>
    </w:p>
    <w:p w14:paraId="576A51CD" w14:textId="3CA8CC9D" w:rsidR="0013169E" w:rsidRPr="00812409" w:rsidRDefault="00B413C9" w:rsidP="00386BB9">
      <w:pPr>
        <w:tabs>
          <w:tab w:val="left" w:pos="540"/>
        </w:tabs>
        <w:jc w:val="both"/>
      </w:pPr>
      <w:r w:rsidRPr="00812409">
        <w:t>[2</w:t>
      </w:r>
      <w:r w:rsidR="005F33E2" w:rsidRPr="00812409">
        <w:t>6</w:t>
      </w:r>
      <w:r w:rsidRPr="00812409">
        <w:t xml:space="preserve">] </w:t>
      </w:r>
      <w:r w:rsidR="0069003A">
        <w:tab/>
      </w:r>
      <w:r w:rsidR="0013169E" w:rsidRPr="00812409">
        <w:t>Page 937, line 30: Please replace “</w:t>
      </w:r>
      <w:r w:rsidR="0013169E" w:rsidRPr="00812409">
        <w:rPr>
          <w:b/>
          <w:bCs/>
          <w:color w:val="000000"/>
        </w:rPr>
        <w:t>EHTM9</w:t>
      </w:r>
      <w:r w:rsidR="0013169E" w:rsidRPr="00812409">
        <w:t>” with “</w:t>
      </w:r>
      <w:r w:rsidR="0013169E" w:rsidRPr="00812409">
        <w:rPr>
          <w:color w:val="000000"/>
        </w:rPr>
        <w:t>EHTM9</w:t>
      </w:r>
      <w:proofErr w:type="gramStart"/>
      <w:r w:rsidR="0013169E" w:rsidRPr="00812409">
        <w:t>”  and</w:t>
      </w:r>
      <w:proofErr w:type="gramEnd"/>
      <w:r w:rsidR="0013169E" w:rsidRPr="00812409">
        <w:t xml:space="preserve"> “</w:t>
      </w:r>
      <w:r w:rsidR="0013169E" w:rsidRPr="00812409">
        <w:rPr>
          <w:b/>
          <w:bCs/>
          <w:color w:val="000000"/>
        </w:rPr>
        <w:t xml:space="preserve">MU Beamforming </w:t>
      </w:r>
      <w:r w:rsidR="0069003A">
        <w:rPr>
          <w:b/>
          <w:bCs/>
          <w:color w:val="000000"/>
        </w:rPr>
        <w:tab/>
      </w:r>
      <w:r w:rsidR="0013169E" w:rsidRPr="00812409">
        <w:rPr>
          <w:b/>
          <w:bCs/>
          <w:color w:val="000000"/>
        </w:rPr>
        <w:t>capable</w:t>
      </w:r>
      <w:r w:rsidR="0013169E" w:rsidRPr="00812409">
        <w:t>” with “</w:t>
      </w:r>
      <w:r w:rsidR="0013169E" w:rsidRPr="00812409">
        <w:rPr>
          <w:color w:val="000000"/>
        </w:rPr>
        <w:t>MU Beamforming capable</w:t>
      </w:r>
      <w:r w:rsidR="0013169E" w:rsidRPr="00812409">
        <w:t>”</w:t>
      </w:r>
    </w:p>
    <w:p w14:paraId="1649C9F2" w14:textId="5289DADF" w:rsidR="00601631" w:rsidRPr="00812409" w:rsidRDefault="00601631" w:rsidP="00386BB9">
      <w:pPr>
        <w:tabs>
          <w:tab w:val="left" w:pos="540"/>
        </w:tabs>
        <w:jc w:val="both"/>
      </w:pPr>
      <w:r w:rsidRPr="00812409">
        <w:t>[2</w:t>
      </w:r>
      <w:r w:rsidR="005F33E2" w:rsidRPr="00812409">
        <w:t>7</w:t>
      </w:r>
      <w:r w:rsidRPr="00812409">
        <w:t xml:space="preserve">] </w:t>
      </w:r>
      <w:r w:rsidR="0069003A">
        <w:tab/>
      </w:r>
      <w:r w:rsidRPr="00812409">
        <w:t>Page 937, line 44: Please replace “</w:t>
      </w:r>
      <w:r w:rsidRPr="00812409">
        <w:rPr>
          <w:b/>
          <w:bCs/>
          <w:color w:val="000000"/>
        </w:rPr>
        <w:t>EHTM10</w:t>
      </w:r>
      <w:r w:rsidRPr="00812409">
        <w:t>” with “</w:t>
      </w:r>
      <w:r w:rsidRPr="00812409">
        <w:rPr>
          <w:color w:val="000000"/>
        </w:rPr>
        <w:t>EHTM10</w:t>
      </w:r>
      <w:proofErr w:type="gramStart"/>
      <w:r w:rsidRPr="00812409">
        <w:t>”  and</w:t>
      </w:r>
      <w:proofErr w:type="gramEnd"/>
      <w:r w:rsidRPr="00812409">
        <w:t xml:space="preserve"> “</w:t>
      </w:r>
      <w:r w:rsidRPr="00812409">
        <w:rPr>
          <w:b/>
          <w:bCs/>
          <w:color w:val="000000"/>
        </w:rPr>
        <w:t xml:space="preserve">EHT MLD </w:t>
      </w:r>
      <w:r w:rsidR="0069003A">
        <w:rPr>
          <w:b/>
          <w:bCs/>
          <w:color w:val="000000"/>
        </w:rPr>
        <w:tab/>
      </w:r>
      <w:r w:rsidRPr="00812409">
        <w:rPr>
          <w:b/>
          <w:bCs/>
          <w:color w:val="000000"/>
        </w:rPr>
        <w:t>features</w:t>
      </w:r>
      <w:r w:rsidRPr="00812409">
        <w:t>” with “</w:t>
      </w:r>
      <w:r w:rsidRPr="00812409">
        <w:rPr>
          <w:color w:val="000000"/>
        </w:rPr>
        <w:t>EHT MLD features</w:t>
      </w:r>
      <w:r w:rsidRPr="00812409">
        <w:t>”</w:t>
      </w:r>
    </w:p>
    <w:p w14:paraId="308A3E03" w14:textId="19FAD5C9" w:rsidR="00601631" w:rsidRPr="00812409" w:rsidRDefault="00601631" w:rsidP="00386BB9">
      <w:pPr>
        <w:tabs>
          <w:tab w:val="left" w:pos="540"/>
        </w:tabs>
        <w:jc w:val="both"/>
      </w:pPr>
      <w:r w:rsidRPr="00812409">
        <w:t>[2</w:t>
      </w:r>
      <w:r w:rsidR="005F33E2" w:rsidRPr="00812409">
        <w:t>8</w:t>
      </w:r>
      <w:r w:rsidRPr="00812409">
        <w:t xml:space="preserve">] </w:t>
      </w:r>
      <w:r w:rsidR="0069003A">
        <w:tab/>
        <w:t>P</w:t>
      </w:r>
      <w:r w:rsidRPr="00812409">
        <w:t>age 939, line 17: Please replace “</w:t>
      </w:r>
      <w:r w:rsidRPr="00812409">
        <w:rPr>
          <w:b/>
          <w:bCs/>
          <w:color w:val="000000"/>
        </w:rPr>
        <w:t>EHTM11</w:t>
      </w:r>
      <w:r w:rsidRPr="00812409">
        <w:t>” with “</w:t>
      </w:r>
      <w:r w:rsidRPr="00812409">
        <w:rPr>
          <w:color w:val="000000"/>
        </w:rPr>
        <w:t>EHTM11</w:t>
      </w:r>
      <w:proofErr w:type="gramStart"/>
      <w:r w:rsidRPr="00812409">
        <w:t>”  and</w:t>
      </w:r>
      <w:proofErr w:type="gramEnd"/>
      <w:r w:rsidRPr="00812409">
        <w:t xml:space="preserve"> “</w:t>
      </w:r>
      <w:r w:rsidRPr="00812409">
        <w:rPr>
          <w:b/>
          <w:bCs/>
          <w:color w:val="000000"/>
        </w:rPr>
        <w:t xml:space="preserve">EHT sounding </w:t>
      </w:r>
      <w:r w:rsidR="0069003A">
        <w:rPr>
          <w:b/>
          <w:bCs/>
          <w:color w:val="000000"/>
        </w:rPr>
        <w:tab/>
      </w:r>
      <w:r w:rsidRPr="00812409">
        <w:rPr>
          <w:b/>
          <w:bCs/>
          <w:color w:val="000000"/>
        </w:rPr>
        <w:t>protocol</w:t>
      </w:r>
      <w:r w:rsidRPr="00812409">
        <w:t>” with “</w:t>
      </w:r>
      <w:r w:rsidRPr="00812409">
        <w:rPr>
          <w:color w:val="000000"/>
        </w:rPr>
        <w:t>EHT sounding protocol</w:t>
      </w:r>
      <w:r w:rsidRPr="00812409">
        <w:t>”</w:t>
      </w:r>
    </w:p>
    <w:p w14:paraId="236C8137" w14:textId="25975FD2" w:rsidR="00D8126C" w:rsidRPr="00812409" w:rsidRDefault="00A728B8" w:rsidP="00386BB9">
      <w:pPr>
        <w:tabs>
          <w:tab w:val="left" w:pos="540"/>
        </w:tabs>
        <w:jc w:val="both"/>
      </w:pPr>
      <w:r w:rsidRPr="00812409">
        <w:t xml:space="preserve">[29] </w:t>
      </w:r>
      <w:r w:rsidR="0069003A">
        <w:tab/>
      </w:r>
      <w:r w:rsidR="00D56253" w:rsidRPr="00812409">
        <w:t xml:space="preserve">Page 926, line 32: Please add description to all the references in References column of </w:t>
      </w:r>
      <w:r w:rsidR="0069003A">
        <w:tab/>
      </w:r>
      <w:r w:rsidR="00755308" w:rsidRPr="00812409">
        <w:t xml:space="preserve">B.4.3 IUT configuration, </w:t>
      </w:r>
      <w:r w:rsidR="000D46C7" w:rsidRPr="00812409">
        <w:t xml:space="preserve">B.4.4.2 MAC frames, </w:t>
      </w:r>
      <w:r w:rsidR="00D56253" w:rsidRPr="00812409">
        <w:t xml:space="preserve">B.4.40.1 EHT PHY features and </w:t>
      </w:r>
      <w:r w:rsidR="00755308" w:rsidRPr="00812409">
        <w:t xml:space="preserve">B.4.40.2 </w:t>
      </w:r>
      <w:r w:rsidR="0069003A">
        <w:tab/>
      </w:r>
      <w:r w:rsidR="00755308" w:rsidRPr="00812409">
        <w:t xml:space="preserve">EHT MAC features. </w:t>
      </w:r>
      <w:r w:rsidR="000D46C7" w:rsidRPr="00812409">
        <w:t xml:space="preserve">For example, </w:t>
      </w:r>
      <w:r w:rsidR="004E0389" w:rsidRPr="00812409">
        <w:t xml:space="preserve">“Clause 17” should be “Clause 17 (Orthogonal </w:t>
      </w:r>
      <w:r w:rsidR="0069003A">
        <w:tab/>
      </w:r>
      <w:r w:rsidR="004E0389" w:rsidRPr="00812409">
        <w:t>frequency division multiplexing (OFDM) PHY specification)”</w:t>
      </w:r>
      <w:r w:rsidR="00FB451F" w:rsidRPr="00812409">
        <w:t xml:space="preserve">. Note that in </w:t>
      </w:r>
      <w:proofErr w:type="spellStart"/>
      <w:r w:rsidR="00FB451F" w:rsidRPr="00812409">
        <w:t>revme</w:t>
      </w:r>
      <w:proofErr w:type="spellEnd"/>
      <w:r w:rsidR="00FB451F" w:rsidRPr="00812409">
        <w:t xml:space="preserve"> D3.1, </w:t>
      </w:r>
      <w:r w:rsidR="0034191B" w:rsidRPr="00812409">
        <w:t xml:space="preserve">all </w:t>
      </w:r>
      <w:r w:rsidR="0069003A">
        <w:tab/>
      </w:r>
      <w:r w:rsidR="0034191B" w:rsidRPr="00812409">
        <w:t xml:space="preserve">references have descriptions. </w:t>
      </w:r>
    </w:p>
    <w:p w14:paraId="466DEFCB" w14:textId="77777777" w:rsidR="00865BDE" w:rsidRPr="00812409" w:rsidRDefault="00865BDE" w:rsidP="00386BB9">
      <w:pPr>
        <w:jc w:val="both"/>
      </w:pPr>
    </w:p>
    <w:p w14:paraId="18BE5FD3" w14:textId="7E335B39" w:rsidR="00416ADB" w:rsidRDefault="00416ADB" w:rsidP="00416ADB">
      <w:pPr>
        <w:pStyle w:val="Heading4"/>
      </w:pPr>
      <w:r>
        <w:lastRenderedPageBreak/>
        <w:t>Annex G – Frame exchange sequences</w:t>
      </w:r>
    </w:p>
    <w:p w14:paraId="5494EE91" w14:textId="77777777" w:rsidR="00556697" w:rsidRDefault="00556697" w:rsidP="00556697">
      <w:r>
        <w:t>Not applicable</w:t>
      </w:r>
    </w:p>
    <w:p w14:paraId="691F7509" w14:textId="77777777" w:rsidR="00460B5E" w:rsidRPr="00E80D6F" w:rsidRDefault="00460B5E" w:rsidP="00CA0519"/>
    <w:p w14:paraId="3227A491" w14:textId="1CC4EBD7" w:rsidR="00A9751C" w:rsidRDefault="00A9751C" w:rsidP="00B07608">
      <w:pPr>
        <w:pStyle w:val="Heading2"/>
      </w:pPr>
      <w:bookmarkStart w:id="4" w:name="_GoBack"/>
      <w:bookmarkEnd w:id="4"/>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00805499" w:rsidR="00416ADB" w:rsidRDefault="00416ADB" w:rsidP="00A9751C"/>
    <w:p w14:paraId="67461CE2" w14:textId="29C89C9E" w:rsidR="00511570" w:rsidRDefault="00511570" w:rsidP="00A9751C">
      <w:r>
        <w:t>Robert Stacey</w:t>
      </w:r>
    </w:p>
    <w:p w14:paraId="73371F62" w14:textId="77777777" w:rsidR="00665E4A" w:rsidRDefault="00665E4A" w:rsidP="00A9751C"/>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763"/>
        <w:gridCol w:w="4507"/>
        <w:gridCol w:w="1695"/>
      </w:tblGrid>
      <w:tr w:rsidR="001B01A4" w:rsidRPr="001B01A4" w14:paraId="68405143" w14:textId="02C8A345" w:rsidTr="001B01A4">
        <w:trPr>
          <w:trHeight w:val="528"/>
        </w:trPr>
        <w:tc>
          <w:tcPr>
            <w:tcW w:w="2385" w:type="dxa"/>
            <w:shd w:val="clear" w:color="auto" w:fill="auto"/>
            <w:hideMark/>
          </w:tcPr>
          <w:p w14:paraId="28DD22F3" w14:textId="77777777" w:rsidR="001B01A4" w:rsidRPr="001B01A4" w:rsidRDefault="001B01A4" w:rsidP="001B01A4">
            <w:pPr>
              <w:rPr>
                <w:rFonts w:ascii="Arial" w:hAnsi="Arial" w:cs="Arial"/>
                <w:b/>
                <w:bCs/>
                <w:sz w:val="20"/>
              </w:rPr>
            </w:pPr>
            <w:r w:rsidRPr="001B01A4">
              <w:rPr>
                <w:rFonts w:ascii="Arial" w:hAnsi="Arial" w:cs="Arial"/>
                <w:b/>
                <w:bCs/>
                <w:sz w:val="20"/>
              </w:rPr>
              <w:t>Resource</w:t>
            </w:r>
          </w:p>
        </w:tc>
        <w:tc>
          <w:tcPr>
            <w:tcW w:w="763" w:type="dxa"/>
            <w:shd w:val="clear" w:color="auto" w:fill="auto"/>
            <w:hideMark/>
          </w:tcPr>
          <w:p w14:paraId="76B321C8" w14:textId="77777777" w:rsidR="001B01A4" w:rsidRPr="001B01A4" w:rsidRDefault="001B01A4" w:rsidP="001B01A4">
            <w:pPr>
              <w:rPr>
                <w:rFonts w:ascii="Arial" w:hAnsi="Arial" w:cs="Arial"/>
                <w:b/>
                <w:bCs/>
                <w:sz w:val="20"/>
              </w:rPr>
            </w:pPr>
            <w:r w:rsidRPr="001B01A4">
              <w:rPr>
                <w:rFonts w:ascii="Arial" w:hAnsi="Arial" w:cs="Arial"/>
                <w:b/>
                <w:bCs/>
                <w:sz w:val="20"/>
              </w:rPr>
              <w:t>Value</w:t>
            </w:r>
          </w:p>
        </w:tc>
        <w:tc>
          <w:tcPr>
            <w:tcW w:w="4507" w:type="dxa"/>
            <w:shd w:val="clear" w:color="auto" w:fill="auto"/>
            <w:hideMark/>
          </w:tcPr>
          <w:p w14:paraId="5123DF74" w14:textId="77777777" w:rsidR="001B01A4" w:rsidRPr="001B01A4" w:rsidRDefault="001B01A4" w:rsidP="001B01A4">
            <w:pPr>
              <w:rPr>
                <w:rFonts w:ascii="Arial" w:hAnsi="Arial" w:cs="Arial"/>
                <w:b/>
                <w:bCs/>
                <w:sz w:val="20"/>
              </w:rPr>
            </w:pPr>
            <w:r w:rsidRPr="001B01A4">
              <w:rPr>
                <w:rFonts w:ascii="Arial" w:hAnsi="Arial" w:cs="Arial"/>
                <w:b/>
                <w:bCs/>
                <w:sz w:val="20"/>
              </w:rPr>
              <w:t>Name</w:t>
            </w:r>
          </w:p>
        </w:tc>
        <w:tc>
          <w:tcPr>
            <w:tcW w:w="1695" w:type="dxa"/>
          </w:tcPr>
          <w:p w14:paraId="662C4549" w14:textId="5D30D960" w:rsidR="001B01A4" w:rsidRPr="001B01A4" w:rsidRDefault="001B01A4" w:rsidP="001B01A4">
            <w:pPr>
              <w:rPr>
                <w:rFonts w:ascii="Arial" w:hAnsi="Arial" w:cs="Arial"/>
                <w:b/>
                <w:bCs/>
                <w:sz w:val="20"/>
              </w:rPr>
            </w:pPr>
            <w:r>
              <w:rPr>
                <w:rFonts w:ascii="Arial" w:hAnsi="Arial" w:cs="Arial"/>
                <w:b/>
                <w:bCs/>
                <w:sz w:val="20"/>
              </w:rPr>
              <w:t>Status</w:t>
            </w:r>
          </w:p>
        </w:tc>
      </w:tr>
      <w:tr w:rsidR="00665E4A" w:rsidRPr="001B01A4" w14:paraId="76159E3B" w14:textId="4B6AFCB4" w:rsidTr="00B01609">
        <w:trPr>
          <w:trHeight w:val="264"/>
        </w:trPr>
        <w:tc>
          <w:tcPr>
            <w:tcW w:w="2385" w:type="dxa"/>
            <w:shd w:val="clear" w:color="auto" w:fill="auto"/>
          </w:tcPr>
          <w:p w14:paraId="067A554E" w14:textId="165188F0" w:rsidR="00665E4A" w:rsidRPr="001B01A4" w:rsidRDefault="00665E4A" w:rsidP="00665E4A">
            <w:pPr>
              <w:rPr>
                <w:rFonts w:ascii="Arial" w:hAnsi="Arial" w:cs="Arial"/>
                <w:color w:val="0000FF"/>
                <w:sz w:val="20"/>
                <w:u w:val="single"/>
              </w:rPr>
            </w:pPr>
          </w:p>
        </w:tc>
        <w:tc>
          <w:tcPr>
            <w:tcW w:w="763" w:type="dxa"/>
            <w:shd w:val="clear" w:color="auto" w:fill="auto"/>
          </w:tcPr>
          <w:p w14:paraId="1A285C8D" w14:textId="4299835E" w:rsidR="00665E4A" w:rsidRPr="001B01A4" w:rsidRDefault="00665E4A" w:rsidP="00665E4A">
            <w:pPr>
              <w:jc w:val="right"/>
              <w:rPr>
                <w:rFonts w:ascii="Arial" w:hAnsi="Arial" w:cs="Arial"/>
                <w:sz w:val="20"/>
              </w:rPr>
            </w:pPr>
          </w:p>
        </w:tc>
        <w:tc>
          <w:tcPr>
            <w:tcW w:w="4507" w:type="dxa"/>
            <w:shd w:val="clear" w:color="auto" w:fill="auto"/>
          </w:tcPr>
          <w:p w14:paraId="19734473" w14:textId="17BCD73A" w:rsidR="00665E4A" w:rsidRPr="001B01A4" w:rsidRDefault="00665E4A" w:rsidP="00665E4A">
            <w:pPr>
              <w:rPr>
                <w:rFonts w:ascii="Arial" w:hAnsi="Arial" w:cs="Arial"/>
                <w:sz w:val="20"/>
              </w:rPr>
            </w:pPr>
          </w:p>
        </w:tc>
        <w:tc>
          <w:tcPr>
            <w:tcW w:w="1695" w:type="dxa"/>
          </w:tcPr>
          <w:p w14:paraId="626D678B" w14:textId="3583AE27" w:rsidR="00665E4A" w:rsidRPr="001B01A4" w:rsidRDefault="00665E4A" w:rsidP="00665E4A">
            <w:pPr>
              <w:rPr>
                <w:rFonts w:ascii="Arial" w:hAnsi="Arial" w:cs="Arial"/>
                <w:sz w:val="20"/>
              </w:rPr>
            </w:pPr>
          </w:p>
        </w:tc>
      </w:tr>
      <w:tr w:rsidR="00665E4A" w:rsidRPr="001B01A4" w14:paraId="6CF99E28" w14:textId="77777777" w:rsidTr="00B01609">
        <w:trPr>
          <w:trHeight w:val="264"/>
        </w:trPr>
        <w:tc>
          <w:tcPr>
            <w:tcW w:w="2385" w:type="dxa"/>
            <w:shd w:val="clear" w:color="auto" w:fill="auto"/>
          </w:tcPr>
          <w:p w14:paraId="789EF346" w14:textId="68A92DD7" w:rsidR="00665E4A" w:rsidRDefault="00665E4A" w:rsidP="00665E4A">
            <w:pPr>
              <w:rPr>
                <w:rFonts w:ascii="Arial" w:hAnsi="Arial" w:cs="Arial"/>
                <w:color w:val="0000FF"/>
                <w:sz w:val="20"/>
                <w:u w:val="single"/>
              </w:rPr>
            </w:pPr>
          </w:p>
        </w:tc>
        <w:tc>
          <w:tcPr>
            <w:tcW w:w="763" w:type="dxa"/>
            <w:shd w:val="clear" w:color="auto" w:fill="auto"/>
          </w:tcPr>
          <w:p w14:paraId="04E7A9E3" w14:textId="6B81ABD0" w:rsidR="00665E4A" w:rsidRDefault="00665E4A" w:rsidP="00665E4A">
            <w:pPr>
              <w:jc w:val="right"/>
              <w:rPr>
                <w:rFonts w:ascii="Arial" w:hAnsi="Arial" w:cs="Arial"/>
                <w:sz w:val="20"/>
              </w:rPr>
            </w:pPr>
          </w:p>
        </w:tc>
        <w:tc>
          <w:tcPr>
            <w:tcW w:w="4507" w:type="dxa"/>
            <w:shd w:val="clear" w:color="auto" w:fill="auto"/>
          </w:tcPr>
          <w:p w14:paraId="466D1AD8" w14:textId="676A13AC" w:rsidR="00665E4A" w:rsidRDefault="00665E4A" w:rsidP="00665E4A">
            <w:pPr>
              <w:rPr>
                <w:rFonts w:ascii="Arial" w:hAnsi="Arial" w:cs="Arial"/>
                <w:sz w:val="20"/>
              </w:rPr>
            </w:pPr>
          </w:p>
        </w:tc>
        <w:tc>
          <w:tcPr>
            <w:tcW w:w="1695" w:type="dxa"/>
          </w:tcPr>
          <w:p w14:paraId="62AB9ED8" w14:textId="50FF2638" w:rsidR="00665E4A" w:rsidRPr="001B01A4" w:rsidRDefault="00665E4A" w:rsidP="00665E4A">
            <w:pPr>
              <w:rPr>
                <w:rFonts w:ascii="Arial" w:hAnsi="Arial" w:cs="Arial"/>
                <w:sz w:val="20"/>
              </w:rPr>
            </w:pPr>
          </w:p>
        </w:tc>
      </w:tr>
      <w:tr w:rsidR="00665E4A" w:rsidRPr="001B01A4" w14:paraId="31E980EA" w14:textId="77777777" w:rsidTr="00B01609">
        <w:trPr>
          <w:trHeight w:val="264"/>
        </w:trPr>
        <w:tc>
          <w:tcPr>
            <w:tcW w:w="2385" w:type="dxa"/>
            <w:shd w:val="clear" w:color="auto" w:fill="auto"/>
          </w:tcPr>
          <w:p w14:paraId="15BBD8FC" w14:textId="4EE6C87C" w:rsidR="00665E4A" w:rsidRDefault="00665E4A" w:rsidP="00665E4A">
            <w:pPr>
              <w:rPr>
                <w:rFonts w:ascii="Arial" w:hAnsi="Arial" w:cs="Arial"/>
                <w:color w:val="0000FF"/>
                <w:sz w:val="20"/>
                <w:u w:val="single"/>
              </w:rPr>
            </w:pPr>
          </w:p>
        </w:tc>
        <w:tc>
          <w:tcPr>
            <w:tcW w:w="763" w:type="dxa"/>
            <w:shd w:val="clear" w:color="auto" w:fill="auto"/>
          </w:tcPr>
          <w:p w14:paraId="62800486" w14:textId="68A64D0D" w:rsidR="00665E4A" w:rsidRDefault="00665E4A" w:rsidP="00665E4A">
            <w:pPr>
              <w:jc w:val="right"/>
              <w:rPr>
                <w:rFonts w:ascii="Arial" w:hAnsi="Arial" w:cs="Arial"/>
                <w:sz w:val="20"/>
              </w:rPr>
            </w:pPr>
          </w:p>
        </w:tc>
        <w:tc>
          <w:tcPr>
            <w:tcW w:w="4507" w:type="dxa"/>
            <w:shd w:val="clear" w:color="auto" w:fill="auto"/>
          </w:tcPr>
          <w:p w14:paraId="643A85BC" w14:textId="55062AD7" w:rsidR="00665E4A" w:rsidRPr="00665E4A" w:rsidRDefault="00665E4A" w:rsidP="00665E4A">
            <w:pPr>
              <w:rPr>
                <w:rFonts w:ascii="Arial" w:hAnsi="Arial" w:cs="Arial"/>
                <w:sz w:val="20"/>
              </w:rPr>
            </w:pPr>
          </w:p>
        </w:tc>
        <w:tc>
          <w:tcPr>
            <w:tcW w:w="1695" w:type="dxa"/>
          </w:tcPr>
          <w:p w14:paraId="34295D35" w14:textId="3D5084DF" w:rsidR="008500D1" w:rsidRPr="001B01A4" w:rsidRDefault="008500D1" w:rsidP="00665E4A">
            <w:pPr>
              <w:rPr>
                <w:rFonts w:ascii="Arial" w:hAnsi="Arial" w:cs="Arial"/>
                <w:sz w:val="20"/>
              </w:rPr>
            </w:pPr>
          </w:p>
        </w:tc>
      </w:tr>
      <w:tr w:rsidR="00D20C77" w:rsidRPr="001B01A4" w14:paraId="077F4464" w14:textId="77777777" w:rsidTr="004873FA">
        <w:trPr>
          <w:trHeight w:val="264"/>
        </w:trPr>
        <w:tc>
          <w:tcPr>
            <w:tcW w:w="9350" w:type="dxa"/>
            <w:gridSpan w:val="4"/>
            <w:shd w:val="clear" w:color="auto" w:fill="auto"/>
          </w:tcPr>
          <w:p w14:paraId="5E7D49A6" w14:textId="36E4BFE6" w:rsidR="00D20C77" w:rsidRPr="009D4EA3" w:rsidRDefault="00D20C77" w:rsidP="00D20C77">
            <w:pPr>
              <w:rPr>
                <w:rFonts w:ascii="Arial" w:hAnsi="Arial" w:cs="Arial"/>
                <w:b/>
                <w:bCs/>
                <w:sz w:val="20"/>
              </w:rPr>
            </w:pPr>
          </w:p>
        </w:tc>
      </w:tr>
    </w:tbl>
    <w:p w14:paraId="2FAD394D" w14:textId="77777777" w:rsidR="001B01A4" w:rsidRDefault="001B01A4" w:rsidP="00A9751C"/>
    <w:p w14:paraId="3BD0FE49" w14:textId="1A840C03" w:rsidR="001B01A4" w:rsidRDefault="00397F2E" w:rsidP="00A9751C">
      <w:r>
        <w:t xml:space="preserve">Additional </w:t>
      </w:r>
      <w:r w:rsidR="001B01A4">
        <w:t>Action</w:t>
      </w:r>
      <w:r>
        <w:t>s:</w:t>
      </w:r>
    </w:p>
    <w:p w14:paraId="102D295A" w14:textId="2BCC9AA7" w:rsidR="00511570" w:rsidRPr="00A9751C" w:rsidRDefault="00511570" w:rsidP="00A9751C"/>
    <w:p w14:paraId="37926CEC" w14:textId="50771037" w:rsidR="00B07608" w:rsidRPr="00DD5B6E" w:rsidRDefault="00B07608" w:rsidP="00B07608">
      <w:pPr>
        <w:pStyle w:val="Heading2"/>
      </w:pPr>
      <w:r w:rsidRPr="00DD5B6E">
        <w:t>MIB</w:t>
      </w:r>
    </w:p>
    <w:p w14:paraId="1B4369EC" w14:textId="6BDDC99B" w:rsidR="00402F08" w:rsidRDefault="00556697" w:rsidP="00B07608">
      <w:pPr>
        <w:rPr>
          <w:lang w:eastAsia="ko-KR"/>
        </w:rPr>
      </w:pPr>
      <w:r>
        <w:t>Yongho Seok</w:t>
      </w:r>
    </w:p>
    <w:p w14:paraId="25211DA6" w14:textId="77777777" w:rsidR="00402F08" w:rsidRDefault="00402F08" w:rsidP="00B07608">
      <w:pPr>
        <w:rPr>
          <w:lang w:eastAsia="ko-KR"/>
        </w:rPr>
      </w:pPr>
    </w:p>
    <w:p w14:paraId="1E3BB7E0" w14:textId="425E48C4" w:rsidR="00B3417C" w:rsidRDefault="00B3417C" w:rsidP="00B3417C">
      <w:pPr>
        <w:rPr>
          <w:lang w:eastAsia="ko-KR"/>
        </w:rPr>
      </w:pPr>
      <w:r w:rsidRPr="00B3417C">
        <w:rPr>
          <w:lang w:eastAsia="ko-KR"/>
        </w:rPr>
        <w:t>The compiled MIB is embedded as the following.</w:t>
      </w:r>
    </w:p>
    <w:p w14:paraId="361A5B20" w14:textId="58302F92" w:rsidR="00B50461" w:rsidRPr="00B3417C" w:rsidRDefault="00B50461" w:rsidP="00B3417C">
      <w:pPr>
        <w:rPr>
          <w:lang w:eastAsia="ko-KR"/>
        </w:rPr>
      </w:pPr>
      <w:r>
        <w:rPr>
          <w:lang w:eastAsia="ko-KR"/>
        </w:rPr>
        <w:t>[Embed MIB after compilation]</w:t>
      </w:r>
    </w:p>
    <w:p w14:paraId="4303C300" w14:textId="38A4BD39" w:rsidR="00870F97" w:rsidRDefault="00870F97" w:rsidP="00B3417C">
      <w:pPr>
        <w:rPr>
          <w:lang w:eastAsia="ko-KR"/>
        </w:rPr>
      </w:pPr>
    </w:p>
    <w:p w14:paraId="025CA887" w14:textId="77777777" w:rsidR="00870F97" w:rsidRDefault="00870F97" w:rsidP="00870F97">
      <w:pPr>
        <w:pStyle w:val="Heading3"/>
      </w:pPr>
      <w:r>
        <w:t>Detailed proposed changes</w:t>
      </w:r>
    </w:p>
    <w:p w14:paraId="6B961AEB" w14:textId="7C9C50CC" w:rsidR="00870F97" w:rsidRDefault="00870F97" w:rsidP="00870F97"/>
    <w:p w14:paraId="62E9EF97" w14:textId="77777777" w:rsidR="00E71845" w:rsidRDefault="00E71845" w:rsidP="00E71845">
      <w:pPr>
        <w:pStyle w:val="AH1"/>
        <w:numPr>
          <w:ilvl w:val="0"/>
          <w:numId w:val="37"/>
        </w:numPr>
        <w:rPr>
          <w:w w:val="100"/>
        </w:rPr>
      </w:pPr>
      <w:bookmarkStart w:id="5" w:name="RTF36383233303a204148312c41"/>
      <w:r>
        <w:rPr>
          <w:w w:val="100"/>
        </w:rPr>
        <w:t>MIB Detail</w:t>
      </w:r>
      <w:bookmarkEnd w:id="5"/>
    </w:p>
    <w:p w14:paraId="02E810B4" w14:textId="4B9DCABB" w:rsidR="00595408" w:rsidRDefault="00595408" w:rsidP="00595408">
      <w:pPr>
        <w:pStyle w:val="Code"/>
        <w:rPr>
          <w:w w:val="100"/>
        </w:rPr>
      </w:pPr>
    </w:p>
    <w:p w14:paraId="14A27481" w14:textId="77777777" w:rsidR="00595408" w:rsidRPr="00377967" w:rsidRDefault="00595408" w:rsidP="00E71845">
      <w:pPr>
        <w:rPr>
          <w:bCs/>
        </w:rPr>
      </w:pPr>
    </w:p>
    <w:p w14:paraId="03D04737" w14:textId="77777777" w:rsidR="00E71845" w:rsidRDefault="00E71845" w:rsidP="00E71845"/>
    <w:p w14:paraId="78939604" w14:textId="77777777" w:rsidR="00870F97" w:rsidRDefault="00870F97" w:rsidP="00870F97"/>
    <w:p w14:paraId="162824C9" w14:textId="77777777" w:rsidR="00D77570" w:rsidRDefault="00D77570">
      <w:pPr>
        <w:rPr>
          <w:rFonts w:ascii="Arial" w:hAnsi="Arial"/>
          <w:b/>
          <w:sz w:val="32"/>
          <w:u w:val="single"/>
        </w:rPr>
      </w:pPr>
      <w:r>
        <w:br w:type="page"/>
      </w:r>
    </w:p>
    <w:p w14:paraId="0FCCD68C" w14:textId="1C918857" w:rsidR="001459BD" w:rsidRDefault="001459BD" w:rsidP="00C529CA">
      <w:pPr>
        <w:pStyle w:val="Heading1"/>
      </w:pPr>
      <w:r>
        <w:lastRenderedPageBreak/>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4CB70862" w:rsidR="00C529CA" w:rsidRDefault="00C529CA" w:rsidP="00C529CA"/>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3075265C" w14:textId="135A2412" w:rsidR="00A84082" w:rsidRDefault="00A84082" w:rsidP="00A84082"/>
          <w:p w14:paraId="04759DAF" w14:textId="706108DE" w:rsidR="00433515" w:rsidRDefault="00433515" w:rsidP="00433515">
            <w:pPr>
              <w:shd w:val="clear" w:color="auto" w:fill="FFFFFF"/>
              <w:rPr>
                <w:rFonts w:ascii="Arial" w:hAnsi="Arial" w:cs="Arial"/>
                <w:color w:val="222222"/>
              </w:rPr>
            </w:pPr>
          </w:p>
          <w:p w14:paraId="2F54CC59" w14:textId="13D4AA08" w:rsidR="00E471C0" w:rsidRDefault="00E471C0" w:rsidP="00E471C0"/>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4D06E" w14:textId="77777777" w:rsidR="007E2181" w:rsidRDefault="007E2181">
      <w:r>
        <w:separator/>
      </w:r>
    </w:p>
  </w:endnote>
  <w:endnote w:type="continuationSeparator" w:id="0">
    <w:p w14:paraId="6A5FF005" w14:textId="77777777" w:rsidR="007E2181" w:rsidRDefault="007E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BF14B" w14:textId="7331BB42" w:rsidR="000C2AD7" w:rsidRDefault="000C2AD7">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386BB9">
      <w:rPr>
        <w:noProof/>
      </w:rPr>
      <w:t>9</w:t>
    </w:r>
    <w:r>
      <w:fldChar w:fldCharType="end"/>
    </w:r>
    <w:r>
      <w:tab/>
      <w:t>Robert Stacey, Intel</w:t>
    </w:r>
  </w:p>
  <w:p w14:paraId="5CE4BE02" w14:textId="77777777" w:rsidR="000C2AD7" w:rsidRDefault="000C2A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EBF9D" w14:textId="77777777" w:rsidR="007E2181" w:rsidRDefault="007E2181">
      <w:r>
        <w:separator/>
      </w:r>
    </w:p>
  </w:footnote>
  <w:footnote w:type="continuationSeparator" w:id="0">
    <w:p w14:paraId="217774F7" w14:textId="77777777" w:rsidR="007E2181" w:rsidRDefault="007E2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2F2F7" w14:textId="7B4A25E5" w:rsidR="000C2AD7" w:rsidRDefault="00E950B1">
    <w:pPr>
      <w:pStyle w:val="Header"/>
      <w:tabs>
        <w:tab w:val="clear" w:pos="6480"/>
        <w:tab w:val="center" w:pos="4680"/>
        <w:tab w:val="right" w:pos="9360"/>
      </w:tabs>
    </w:pPr>
    <w:r>
      <w:t xml:space="preserve">August </w:t>
    </w:r>
    <w:r w:rsidR="000C2AD7">
      <w:t>202</w:t>
    </w:r>
    <w:r w:rsidR="00971ED7">
      <w:t>3</w:t>
    </w:r>
    <w:r w:rsidR="000C2AD7">
      <w:tab/>
    </w:r>
    <w:r w:rsidR="000C2AD7">
      <w:tab/>
    </w:r>
    <w:fldSimple w:instr=" TITLE  \* MERGEFORMAT ">
      <w:r w:rsidR="00EE1468">
        <w:t>doc.: IEEE 802.11-2</w:t>
      </w:r>
      <w:r w:rsidR="00B70A72">
        <w:t>3</w:t>
      </w:r>
      <w:r w:rsidR="00EE1468">
        <w:t>/</w:t>
      </w:r>
      <w:r w:rsidR="00D75C4C">
        <w:t>1371</w:t>
      </w:r>
      <w:r w:rsidR="00EE1468">
        <w:t>r</w:t>
      </w:r>
    </w:fldSimple>
    <w:r w:rsidR="009F3FA0">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8"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15:restartNumberingAfterBreak="0">
    <w:nsid w:val="453369EB"/>
    <w:multiLevelType w:val="multilevel"/>
    <w:tmpl w:val="B51C76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2"/>
  </w:num>
  <w:num w:numId="3">
    <w:abstractNumId w:val="19"/>
  </w:num>
  <w:num w:numId="4">
    <w:abstractNumId w:val="8"/>
  </w:num>
  <w:num w:numId="5">
    <w:abstractNumId w:val="18"/>
  </w:num>
  <w:num w:numId="6">
    <w:abstractNumId w:val="20"/>
  </w:num>
  <w:num w:numId="7">
    <w:abstractNumId w:val="27"/>
  </w:num>
  <w:num w:numId="8">
    <w:abstractNumId w:val="13"/>
  </w:num>
  <w:num w:numId="9">
    <w:abstractNumId w:val="23"/>
  </w:num>
  <w:num w:numId="10">
    <w:abstractNumId w:val="24"/>
  </w:num>
  <w:num w:numId="11">
    <w:abstractNumId w:val="4"/>
  </w:num>
  <w:num w:numId="12">
    <w:abstractNumId w:val="29"/>
  </w:num>
  <w:num w:numId="13">
    <w:abstractNumId w:val="26"/>
  </w:num>
  <w:num w:numId="14">
    <w:abstractNumId w:val="3"/>
  </w:num>
  <w:num w:numId="15">
    <w:abstractNumId w:val="31"/>
  </w:num>
  <w:num w:numId="16">
    <w:abstractNumId w:val="30"/>
  </w:num>
  <w:num w:numId="17">
    <w:abstractNumId w:val="32"/>
  </w:num>
  <w:num w:numId="18">
    <w:abstractNumId w:val="33"/>
  </w:num>
  <w:num w:numId="19">
    <w:abstractNumId w:val="10"/>
  </w:num>
  <w:num w:numId="20">
    <w:abstractNumId w:val="16"/>
  </w:num>
  <w:num w:numId="21">
    <w:abstractNumId w:val="28"/>
  </w:num>
  <w:num w:numId="22">
    <w:abstractNumId w:val="17"/>
  </w:num>
  <w:num w:numId="23">
    <w:abstractNumId w:val="12"/>
  </w:num>
  <w:num w:numId="24">
    <w:abstractNumId w:val="5"/>
  </w:num>
  <w:num w:numId="25">
    <w:abstractNumId w:val="21"/>
  </w:num>
  <w:num w:numId="26">
    <w:abstractNumId w:val="15"/>
  </w:num>
  <w:num w:numId="27">
    <w:abstractNumId w:val="25"/>
  </w:num>
  <w:num w:numId="28">
    <w:abstractNumId w:val="11"/>
  </w:num>
  <w:num w:numId="29">
    <w:abstractNumId w:val="9"/>
  </w:num>
  <w:num w:numId="30">
    <w:abstractNumId w:val="6"/>
  </w:num>
  <w:num w:numId="31">
    <w:abstractNumId w:val="7"/>
  </w:num>
  <w:num w:numId="32">
    <w:abstractNumId w:val="14"/>
  </w:num>
  <w:num w:numId="33">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22"/>
  </w:num>
  <w:num w:numId="35">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num>
  <w:num w:numId="37">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intFractionalCharacterWidth/>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756"/>
    <w:rsid w:val="00001A9D"/>
    <w:rsid w:val="00001C8E"/>
    <w:rsid w:val="00001ECD"/>
    <w:rsid w:val="0000217E"/>
    <w:rsid w:val="000024DC"/>
    <w:rsid w:val="000044EC"/>
    <w:rsid w:val="000064F9"/>
    <w:rsid w:val="0000700A"/>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EE1"/>
    <w:rsid w:val="0002769D"/>
    <w:rsid w:val="000305CA"/>
    <w:rsid w:val="000327B7"/>
    <w:rsid w:val="00033212"/>
    <w:rsid w:val="00033358"/>
    <w:rsid w:val="00033D67"/>
    <w:rsid w:val="000349AF"/>
    <w:rsid w:val="00034AD8"/>
    <w:rsid w:val="00034BF8"/>
    <w:rsid w:val="00036674"/>
    <w:rsid w:val="00036BDA"/>
    <w:rsid w:val="00036C5E"/>
    <w:rsid w:val="00037001"/>
    <w:rsid w:val="000410A2"/>
    <w:rsid w:val="00041C9E"/>
    <w:rsid w:val="000420E8"/>
    <w:rsid w:val="00042519"/>
    <w:rsid w:val="00043389"/>
    <w:rsid w:val="00050E9D"/>
    <w:rsid w:val="00051A3E"/>
    <w:rsid w:val="000543A5"/>
    <w:rsid w:val="000543AC"/>
    <w:rsid w:val="00054CC4"/>
    <w:rsid w:val="0005568E"/>
    <w:rsid w:val="00056285"/>
    <w:rsid w:val="00056611"/>
    <w:rsid w:val="00056953"/>
    <w:rsid w:val="00057F58"/>
    <w:rsid w:val="0006049F"/>
    <w:rsid w:val="00060A65"/>
    <w:rsid w:val="00062277"/>
    <w:rsid w:val="00062A4B"/>
    <w:rsid w:val="00063ED6"/>
    <w:rsid w:val="000643CB"/>
    <w:rsid w:val="00064A23"/>
    <w:rsid w:val="0006618E"/>
    <w:rsid w:val="00066B0B"/>
    <w:rsid w:val="0007502A"/>
    <w:rsid w:val="00076237"/>
    <w:rsid w:val="000769F8"/>
    <w:rsid w:val="00080DE0"/>
    <w:rsid w:val="000816FE"/>
    <w:rsid w:val="000817C1"/>
    <w:rsid w:val="00081812"/>
    <w:rsid w:val="00083710"/>
    <w:rsid w:val="00083CAF"/>
    <w:rsid w:val="000845D7"/>
    <w:rsid w:val="00086761"/>
    <w:rsid w:val="00086A44"/>
    <w:rsid w:val="00086C73"/>
    <w:rsid w:val="00086D4E"/>
    <w:rsid w:val="0009101D"/>
    <w:rsid w:val="00091616"/>
    <w:rsid w:val="00091AE8"/>
    <w:rsid w:val="00093CCE"/>
    <w:rsid w:val="00094618"/>
    <w:rsid w:val="000951EA"/>
    <w:rsid w:val="00095AC4"/>
    <w:rsid w:val="00095EF4"/>
    <w:rsid w:val="00096120"/>
    <w:rsid w:val="000963FF"/>
    <w:rsid w:val="00097A61"/>
    <w:rsid w:val="000A0AEC"/>
    <w:rsid w:val="000A1395"/>
    <w:rsid w:val="000A1E90"/>
    <w:rsid w:val="000A2B1F"/>
    <w:rsid w:val="000A2EE5"/>
    <w:rsid w:val="000A3091"/>
    <w:rsid w:val="000A31AD"/>
    <w:rsid w:val="000A33AF"/>
    <w:rsid w:val="000A3455"/>
    <w:rsid w:val="000A3C86"/>
    <w:rsid w:val="000A41AA"/>
    <w:rsid w:val="000A4622"/>
    <w:rsid w:val="000A6B8E"/>
    <w:rsid w:val="000B2538"/>
    <w:rsid w:val="000B3072"/>
    <w:rsid w:val="000B448C"/>
    <w:rsid w:val="000B6355"/>
    <w:rsid w:val="000B7B5C"/>
    <w:rsid w:val="000C0112"/>
    <w:rsid w:val="000C196C"/>
    <w:rsid w:val="000C1993"/>
    <w:rsid w:val="000C2AD7"/>
    <w:rsid w:val="000C4833"/>
    <w:rsid w:val="000C4F35"/>
    <w:rsid w:val="000C61BB"/>
    <w:rsid w:val="000C71AC"/>
    <w:rsid w:val="000D0D9B"/>
    <w:rsid w:val="000D1435"/>
    <w:rsid w:val="000D1A43"/>
    <w:rsid w:val="000D2544"/>
    <w:rsid w:val="000D3FCC"/>
    <w:rsid w:val="000D46C7"/>
    <w:rsid w:val="000D47CD"/>
    <w:rsid w:val="000D4AA1"/>
    <w:rsid w:val="000D6132"/>
    <w:rsid w:val="000D685B"/>
    <w:rsid w:val="000D6D25"/>
    <w:rsid w:val="000D7D31"/>
    <w:rsid w:val="000E0342"/>
    <w:rsid w:val="000E03DB"/>
    <w:rsid w:val="000E1EBA"/>
    <w:rsid w:val="000E4854"/>
    <w:rsid w:val="000E49F9"/>
    <w:rsid w:val="000E5759"/>
    <w:rsid w:val="000E6526"/>
    <w:rsid w:val="000E7A30"/>
    <w:rsid w:val="000F1435"/>
    <w:rsid w:val="000F1D8A"/>
    <w:rsid w:val="000F2AF0"/>
    <w:rsid w:val="000F2EAA"/>
    <w:rsid w:val="000F35DD"/>
    <w:rsid w:val="000F4CCA"/>
    <w:rsid w:val="000F5EDA"/>
    <w:rsid w:val="000F6DCA"/>
    <w:rsid w:val="000F770D"/>
    <w:rsid w:val="00100C74"/>
    <w:rsid w:val="00101443"/>
    <w:rsid w:val="00102F0D"/>
    <w:rsid w:val="00103905"/>
    <w:rsid w:val="00103A34"/>
    <w:rsid w:val="001049A9"/>
    <w:rsid w:val="0010634E"/>
    <w:rsid w:val="001063D2"/>
    <w:rsid w:val="00107816"/>
    <w:rsid w:val="00107912"/>
    <w:rsid w:val="00111129"/>
    <w:rsid w:val="00111260"/>
    <w:rsid w:val="00111EA1"/>
    <w:rsid w:val="0011304B"/>
    <w:rsid w:val="00115A9B"/>
    <w:rsid w:val="00115F46"/>
    <w:rsid w:val="00117180"/>
    <w:rsid w:val="00117B10"/>
    <w:rsid w:val="00120EC0"/>
    <w:rsid w:val="00121D79"/>
    <w:rsid w:val="0012296B"/>
    <w:rsid w:val="00123217"/>
    <w:rsid w:val="00123893"/>
    <w:rsid w:val="00124252"/>
    <w:rsid w:val="00124548"/>
    <w:rsid w:val="00124A25"/>
    <w:rsid w:val="00124B24"/>
    <w:rsid w:val="00124E59"/>
    <w:rsid w:val="0012606D"/>
    <w:rsid w:val="00130C89"/>
    <w:rsid w:val="00130F8A"/>
    <w:rsid w:val="0013169E"/>
    <w:rsid w:val="00131DA9"/>
    <w:rsid w:val="00131EB1"/>
    <w:rsid w:val="0013281C"/>
    <w:rsid w:val="00133007"/>
    <w:rsid w:val="001331FF"/>
    <w:rsid w:val="00133B26"/>
    <w:rsid w:val="001342D6"/>
    <w:rsid w:val="00134C6A"/>
    <w:rsid w:val="00137510"/>
    <w:rsid w:val="00141AEA"/>
    <w:rsid w:val="00143B6A"/>
    <w:rsid w:val="00143DEA"/>
    <w:rsid w:val="00144EA5"/>
    <w:rsid w:val="001453AE"/>
    <w:rsid w:val="0014575F"/>
    <w:rsid w:val="001459BD"/>
    <w:rsid w:val="00145C47"/>
    <w:rsid w:val="001512FE"/>
    <w:rsid w:val="00151749"/>
    <w:rsid w:val="001529C7"/>
    <w:rsid w:val="00152BB0"/>
    <w:rsid w:val="0015317B"/>
    <w:rsid w:val="00155172"/>
    <w:rsid w:val="0015627C"/>
    <w:rsid w:val="00156ECA"/>
    <w:rsid w:val="00156F53"/>
    <w:rsid w:val="00161276"/>
    <w:rsid w:val="00161614"/>
    <w:rsid w:val="00162555"/>
    <w:rsid w:val="00164152"/>
    <w:rsid w:val="00164E0F"/>
    <w:rsid w:val="00165305"/>
    <w:rsid w:val="001663B6"/>
    <w:rsid w:val="00166CC3"/>
    <w:rsid w:val="0016706A"/>
    <w:rsid w:val="001673AF"/>
    <w:rsid w:val="00167F24"/>
    <w:rsid w:val="0017075E"/>
    <w:rsid w:val="00171BBC"/>
    <w:rsid w:val="0017283C"/>
    <w:rsid w:val="00172A88"/>
    <w:rsid w:val="00172B8D"/>
    <w:rsid w:val="0017305E"/>
    <w:rsid w:val="00174295"/>
    <w:rsid w:val="001742D4"/>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743A"/>
    <w:rsid w:val="00190C06"/>
    <w:rsid w:val="001915ED"/>
    <w:rsid w:val="00192F8C"/>
    <w:rsid w:val="001938A1"/>
    <w:rsid w:val="001951D5"/>
    <w:rsid w:val="001954EF"/>
    <w:rsid w:val="0019701A"/>
    <w:rsid w:val="001975EA"/>
    <w:rsid w:val="001A17E8"/>
    <w:rsid w:val="001A265D"/>
    <w:rsid w:val="001A335F"/>
    <w:rsid w:val="001A5F5F"/>
    <w:rsid w:val="001A6D67"/>
    <w:rsid w:val="001A7882"/>
    <w:rsid w:val="001B01A4"/>
    <w:rsid w:val="001B0B94"/>
    <w:rsid w:val="001B2382"/>
    <w:rsid w:val="001B34A2"/>
    <w:rsid w:val="001B4065"/>
    <w:rsid w:val="001B545B"/>
    <w:rsid w:val="001B6494"/>
    <w:rsid w:val="001B651C"/>
    <w:rsid w:val="001B6703"/>
    <w:rsid w:val="001B7650"/>
    <w:rsid w:val="001B7928"/>
    <w:rsid w:val="001C075C"/>
    <w:rsid w:val="001C0FED"/>
    <w:rsid w:val="001C1A6C"/>
    <w:rsid w:val="001C2462"/>
    <w:rsid w:val="001C2B33"/>
    <w:rsid w:val="001C5364"/>
    <w:rsid w:val="001C70B4"/>
    <w:rsid w:val="001C719C"/>
    <w:rsid w:val="001D084C"/>
    <w:rsid w:val="001D0F85"/>
    <w:rsid w:val="001D2606"/>
    <w:rsid w:val="001D267B"/>
    <w:rsid w:val="001D2887"/>
    <w:rsid w:val="001D2919"/>
    <w:rsid w:val="001D361C"/>
    <w:rsid w:val="001D4824"/>
    <w:rsid w:val="001D4A51"/>
    <w:rsid w:val="001D54E1"/>
    <w:rsid w:val="001D6B11"/>
    <w:rsid w:val="001D75CB"/>
    <w:rsid w:val="001D78A3"/>
    <w:rsid w:val="001E0598"/>
    <w:rsid w:val="001E0FE2"/>
    <w:rsid w:val="001E11AD"/>
    <w:rsid w:val="001E2259"/>
    <w:rsid w:val="001E37EB"/>
    <w:rsid w:val="001E3D95"/>
    <w:rsid w:val="001E4D1F"/>
    <w:rsid w:val="001E5240"/>
    <w:rsid w:val="001E6010"/>
    <w:rsid w:val="001E715B"/>
    <w:rsid w:val="001E7C53"/>
    <w:rsid w:val="001F0A08"/>
    <w:rsid w:val="001F1257"/>
    <w:rsid w:val="001F1ED3"/>
    <w:rsid w:val="001F53A4"/>
    <w:rsid w:val="001F575B"/>
    <w:rsid w:val="001F581B"/>
    <w:rsid w:val="001F5E53"/>
    <w:rsid w:val="001F7E08"/>
    <w:rsid w:val="00200884"/>
    <w:rsid w:val="002015DA"/>
    <w:rsid w:val="0020291B"/>
    <w:rsid w:val="00202CF0"/>
    <w:rsid w:val="00203810"/>
    <w:rsid w:val="00205456"/>
    <w:rsid w:val="00206038"/>
    <w:rsid w:val="00207E89"/>
    <w:rsid w:val="00211729"/>
    <w:rsid w:val="00211ABF"/>
    <w:rsid w:val="002132E8"/>
    <w:rsid w:val="00216142"/>
    <w:rsid w:val="0021634C"/>
    <w:rsid w:val="002179E1"/>
    <w:rsid w:val="00217DDF"/>
    <w:rsid w:val="002212D3"/>
    <w:rsid w:val="002235F8"/>
    <w:rsid w:val="00223F44"/>
    <w:rsid w:val="002254D1"/>
    <w:rsid w:val="0022585F"/>
    <w:rsid w:val="00225BD2"/>
    <w:rsid w:val="00226E7C"/>
    <w:rsid w:val="00231981"/>
    <w:rsid w:val="00231B62"/>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C47"/>
    <w:rsid w:val="0024652A"/>
    <w:rsid w:val="0024712B"/>
    <w:rsid w:val="0025006C"/>
    <w:rsid w:val="002503E5"/>
    <w:rsid w:val="002504FA"/>
    <w:rsid w:val="002508E2"/>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645E"/>
    <w:rsid w:val="00280A24"/>
    <w:rsid w:val="0028157E"/>
    <w:rsid w:val="0028434A"/>
    <w:rsid w:val="00284828"/>
    <w:rsid w:val="0028493D"/>
    <w:rsid w:val="0028526F"/>
    <w:rsid w:val="002854BA"/>
    <w:rsid w:val="00286F46"/>
    <w:rsid w:val="002873F8"/>
    <w:rsid w:val="00291432"/>
    <w:rsid w:val="00291A99"/>
    <w:rsid w:val="0029256A"/>
    <w:rsid w:val="00296742"/>
    <w:rsid w:val="002979E7"/>
    <w:rsid w:val="00297D84"/>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2C47"/>
    <w:rsid w:val="002B4304"/>
    <w:rsid w:val="002B5A95"/>
    <w:rsid w:val="002B6118"/>
    <w:rsid w:val="002B74F7"/>
    <w:rsid w:val="002C054D"/>
    <w:rsid w:val="002C10D4"/>
    <w:rsid w:val="002C1120"/>
    <w:rsid w:val="002C22A2"/>
    <w:rsid w:val="002C2B25"/>
    <w:rsid w:val="002C38EF"/>
    <w:rsid w:val="002C3C61"/>
    <w:rsid w:val="002C6CC4"/>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E5BF3"/>
    <w:rsid w:val="002F0752"/>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69B"/>
    <w:rsid w:val="00305E6E"/>
    <w:rsid w:val="00306D99"/>
    <w:rsid w:val="0030719B"/>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315FB"/>
    <w:rsid w:val="00331742"/>
    <w:rsid w:val="0033178D"/>
    <w:rsid w:val="003319DA"/>
    <w:rsid w:val="0033356C"/>
    <w:rsid w:val="00333CBA"/>
    <w:rsid w:val="00334546"/>
    <w:rsid w:val="0033475F"/>
    <w:rsid w:val="003349CF"/>
    <w:rsid w:val="00335550"/>
    <w:rsid w:val="00335B57"/>
    <w:rsid w:val="00335CD8"/>
    <w:rsid w:val="0033715C"/>
    <w:rsid w:val="00337812"/>
    <w:rsid w:val="003379C1"/>
    <w:rsid w:val="003414FA"/>
    <w:rsid w:val="0034191B"/>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23B5"/>
    <w:rsid w:val="003731AE"/>
    <w:rsid w:val="003741B0"/>
    <w:rsid w:val="00377967"/>
    <w:rsid w:val="003779CB"/>
    <w:rsid w:val="00377E97"/>
    <w:rsid w:val="00380AB8"/>
    <w:rsid w:val="00381527"/>
    <w:rsid w:val="0038368A"/>
    <w:rsid w:val="00383BDE"/>
    <w:rsid w:val="00383DB1"/>
    <w:rsid w:val="00384329"/>
    <w:rsid w:val="00384927"/>
    <w:rsid w:val="00384CA7"/>
    <w:rsid w:val="0038592D"/>
    <w:rsid w:val="00386BB9"/>
    <w:rsid w:val="003874E4"/>
    <w:rsid w:val="00390E4B"/>
    <w:rsid w:val="00391B37"/>
    <w:rsid w:val="00391CE1"/>
    <w:rsid w:val="00392302"/>
    <w:rsid w:val="00392FA4"/>
    <w:rsid w:val="003936B8"/>
    <w:rsid w:val="003939A7"/>
    <w:rsid w:val="00394F88"/>
    <w:rsid w:val="00395E66"/>
    <w:rsid w:val="00396478"/>
    <w:rsid w:val="00397F2E"/>
    <w:rsid w:val="003A083E"/>
    <w:rsid w:val="003A09EA"/>
    <w:rsid w:val="003A383F"/>
    <w:rsid w:val="003A6586"/>
    <w:rsid w:val="003A65A3"/>
    <w:rsid w:val="003A6960"/>
    <w:rsid w:val="003B0639"/>
    <w:rsid w:val="003B282B"/>
    <w:rsid w:val="003B43F4"/>
    <w:rsid w:val="003B57AD"/>
    <w:rsid w:val="003B5EBF"/>
    <w:rsid w:val="003B68A5"/>
    <w:rsid w:val="003B7657"/>
    <w:rsid w:val="003C17FB"/>
    <w:rsid w:val="003C1D06"/>
    <w:rsid w:val="003C31A0"/>
    <w:rsid w:val="003C6064"/>
    <w:rsid w:val="003D02BA"/>
    <w:rsid w:val="003D0B97"/>
    <w:rsid w:val="003D1134"/>
    <w:rsid w:val="003D268D"/>
    <w:rsid w:val="003D2EAC"/>
    <w:rsid w:val="003D3309"/>
    <w:rsid w:val="003D3738"/>
    <w:rsid w:val="003D5668"/>
    <w:rsid w:val="003D6670"/>
    <w:rsid w:val="003E00A4"/>
    <w:rsid w:val="003E0805"/>
    <w:rsid w:val="003E11D7"/>
    <w:rsid w:val="003E246D"/>
    <w:rsid w:val="003E2B18"/>
    <w:rsid w:val="003E4BD6"/>
    <w:rsid w:val="003E4CC1"/>
    <w:rsid w:val="003E51A4"/>
    <w:rsid w:val="003E58C4"/>
    <w:rsid w:val="003E5CC7"/>
    <w:rsid w:val="003E70F6"/>
    <w:rsid w:val="003F19C4"/>
    <w:rsid w:val="003F1FCD"/>
    <w:rsid w:val="003F32D4"/>
    <w:rsid w:val="003F4174"/>
    <w:rsid w:val="003F4A40"/>
    <w:rsid w:val="003F5212"/>
    <w:rsid w:val="003F6221"/>
    <w:rsid w:val="003F6576"/>
    <w:rsid w:val="004012C3"/>
    <w:rsid w:val="00402F08"/>
    <w:rsid w:val="0040374E"/>
    <w:rsid w:val="0040418D"/>
    <w:rsid w:val="0040451E"/>
    <w:rsid w:val="00405C77"/>
    <w:rsid w:val="00406623"/>
    <w:rsid w:val="004068AC"/>
    <w:rsid w:val="00412494"/>
    <w:rsid w:val="004126B0"/>
    <w:rsid w:val="0041288C"/>
    <w:rsid w:val="004134E8"/>
    <w:rsid w:val="0041428A"/>
    <w:rsid w:val="00414D25"/>
    <w:rsid w:val="0041542E"/>
    <w:rsid w:val="00415F58"/>
    <w:rsid w:val="00416844"/>
    <w:rsid w:val="00416ADB"/>
    <w:rsid w:val="00416F4C"/>
    <w:rsid w:val="004202D0"/>
    <w:rsid w:val="00421B25"/>
    <w:rsid w:val="00421C0E"/>
    <w:rsid w:val="00421D60"/>
    <w:rsid w:val="00421DAB"/>
    <w:rsid w:val="00422DFF"/>
    <w:rsid w:val="00422FB4"/>
    <w:rsid w:val="004230EB"/>
    <w:rsid w:val="0042478C"/>
    <w:rsid w:val="00424AE9"/>
    <w:rsid w:val="004252C8"/>
    <w:rsid w:val="00425FCF"/>
    <w:rsid w:val="004263D4"/>
    <w:rsid w:val="00426B96"/>
    <w:rsid w:val="00427449"/>
    <w:rsid w:val="00427A86"/>
    <w:rsid w:val="00432988"/>
    <w:rsid w:val="00432F9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2CBA"/>
    <w:rsid w:val="00443936"/>
    <w:rsid w:val="00444C1E"/>
    <w:rsid w:val="00445996"/>
    <w:rsid w:val="00446DF0"/>
    <w:rsid w:val="00447673"/>
    <w:rsid w:val="00450B2B"/>
    <w:rsid w:val="00451094"/>
    <w:rsid w:val="004515E3"/>
    <w:rsid w:val="00452290"/>
    <w:rsid w:val="00453109"/>
    <w:rsid w:val="00455837"/>
    <w:rsid w:val="00455F8F"/>
    <w:rsid w:val="00456144"/>
    <w:rsid w:val="00456E38"/>
    <w:rsid w:val="00457475"/>
    <w:rsid w:val="00457D5D"/>
    <w:rsid w:val="00460AB3"/>
    <w:rsid w:val="00460B5E"/>
    <w:rsid w:val="004623E3"/>
    <w:rsid w:val="00464CC9"/>
    <w:rsid w:val="00466EC6"/>
    <w:rsid w:val="00467D28"/>
    <w:rsid w:val="004700E1"/>
    <w:rsid w:val="004703F3"/>
    <w:rsid w:val="00473C40"/>
    <w:rsid w:val="00473CBA"/>
    <w:rsid w:val="00473E31"/>
    <w:rsid w:val="004754B9"/>
    <w:rsid w:val="00477474"/>
    <w:rsid w:val="00477A8E"/>
    <w:rsid w:val="00477C5B"/>
    <w:rsid w:val="00480F44"/>
    <w:rsid w:val="004820B5"/>
    <w:rsid w:val="00484C1C"/>
    <w:rsid w:val="00485301"/>
    <w:rsid w:val="0048531F"/>
    <w:rsid w:val="00485FBD"/>
    <w:rsid w:val="00486DAB"/>
    <w:rsid w:val="00490A6D"/>
    <w:rsid w:val="00491657"/>
    <w:rsid w:val="004927C3"/>
    <w:rsid w:val="0049631B"/>
    <w:rsid w:val="00496D5E"/>
    <w:rsid w:val="0049745E"/>
    <w:rsid w:val="004A07DE"/>
    <w:rsid w:val="004A0911"/>
    <w:rsid w:val="004A1993"/>
    <w:rsid w:val="004A1FE2"/>
    <w:rsid w:val="004A2440"/>
    <w:rsid w:val="004A2F3C"/>
    <w:rsid w:val="004A30E8"/>
    <w:rsid w:val="004A31FA"/>
    <w:rsid w:val="004A5474"/>
    <w:rsid w:val="004A75A2"/>
    <w:rsid w:val="004A7B2B"/>
    <w:rsid w:val="004B00C7"/>
    <w:rsid w:val="004B0258"/>
    <w:rsid w:val="004B05F8"/>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BC4"/>
    <w:rsid w:val="004C2EE9"/>
    <w:rsid w:val="004C3508"/>
    <w:rsid w:val="004C53A4"/>
    <w:rsid w:val="004C6FFD"/>
    <w:rsid w:val="004C7108"/>
    <w:rsid w:val="004C7309"/>
    <w:rsid w:val="004D0609"/>
    <w:rsid w:val="004D0C98"/>
    <w:rsid w:val="004D14AE"/>
    <w:rsid w:val="004D1B8A"/>
    <w:rsid w:val="004D1C5C"/>
    <w:rsid w:val="004D3A9D"/>
    <w:rsid w:val="004D557E"/>
    <w:rsid w:val="004D6328"/>
    <w:rsid w:val="004D6494"/>
    <w:rsid w:val="004D7CBF"/>
    <w:rsid w:val="004E0070"/>
    <w:rsid w:val="004E0389"/>
    <w:rsid w:val="004E3244"/>
    <w:rsid w:val="004E4833"/>
    <w:rsid w:val="004E50E9"/>
    <w:rsid w:val="004E566A"/>
    <w:rsid w:val="004E7E52"/>
    <w:rsid w:val="004F0E17"/>
    <w:rsid w:val="004F277A"/>
    <w:rsid w:val="004F2BC1"/>
    <w:rsid w:val="004F4336"/>
    <w:rsid w:val="004F52A9"/>
    <w:rsid w:val="004F5550"/>
    <w:rsid w:val="004F68C9"/>
    <w:rsid w:val="004F7DB5"/>
    <w:rsid w:val="00500B18"/>
    <w:rsid w:val="00500E2E"/>
    <w:rsid w:val="005016E2"/>
    <w:rsid w:val="005017A7"/>
    <w:rsid w:val="00501ADF"/>
    <w:rsid w:val="00502231"/>
    <w:rsid w:val="00503D5D"/>
    <w:rsid w:val="0050422E"/>
    <w:rsid w:val="00504BD0"/>
    <w:rsid w:val="00504CE1"/>
    <w:rsid w:val="00507B65"/>
    <w:rsid w:val="005100F8"/>
    <w:rsid w:val="005107FE"/>
    <w:rsid w:val="00511570"/>
    <w:rsid w:val="00511E42"/>
    <w:rsid w:val="0051347C"/>
    <w:rsid w:val="00516499"/>
    <w:rsid w:val="00516A7D"/>
    <w:rsid w:val="00516E8A"/>
    <w:rsid w:val="0051731C"/>
    <w:rsid w:val="005174D3"/>
    <w:rsid w:val="00520298"/>
    <w:rsid w:val="00520F92"/>
    <w:rsid w:val="00521244"/>
    <w:rsid w:val="0052129C"/>
    <w:rsid w:val="005217CE"/>
    <w:rsid w:val="00522CFE"/>
    <w:rsid w:val="005262EB"/>
    <w:rsid w:val="00530341"/>
    <w:rsid w:val="00530BBD"/>
    <w:rsid w:val="005311A1"/>
    <w:rsid w:val="00531E70"/>
    <w:rsid w:val="00532532"/>
    <w:rsid w:val="00532987"/>
    <w:rsid w:val="005331D8"/>
    <w:rsid w:val="005339D9"/>
    <w:rsid w:val="00534724"/>
    <w:rsid w:val="00534728"/>
    <w:rsid w:val="00536589"/>
    <w:rsid w:val="0053661A"/>
    <w:rsid w:val="00537C16"/>
    <w:rsid w:val="00542B34"/>
    <w:rsid w:val="00543763"/>
    <w:rsid w:val="005438D7"/>
    <w:rsid w:val="0054391E"/>
    <w:rsid w:val="00545173"/>
    <w:rsid w:val="005451E2"/>
    <w:rsid w:val="00546034"/>
    <w:rsid w:val="00546123"/>
    <w:rsid w:val="00547560"/>
    <w:rsid w:val="005528A6"/>
    <w:rsid w:val="0055448A"/>
    <w:rsid w:val="00554900"/>
    <w:rsid w:val="00555170"/>
    <w:rsid w:val="00555F56"/>
    <w:rsid w:val="00556697"/>
    <w:rsid w:val="0055768E"/>
    <w:rsid w:val="00560584"/>
    <w:rsid w:val="00561105"/>
    <w:rsid w:val="005612EA"/>
    <w:rsid w:val="005616E6"/>
    <w:rsid w:val="00562050"/>
    <w:rsid w:val="0056788A"/>
    <w:rsid w:val="00567ED4"/>
    <w:rsid w:val="0057017C"/>
    <w:rsid w:val="005701D0"/>
    <w:rsid w:val="00570967"/>
    <w:rsid w:val="00571047"/>
    <w:rsid w:val="0057244D"/>
    <w:rsid w:val="005758ED"/>
    <w:rsid w:val="00576830"/>
    <w:rsid w:val="00576BE0"/>
    <w:rsid w:val="00576F16"/>
    <w:rsid w:val="0058295D"/>
    <w:rsid w:val="00582BDE"/>
    <w:rsid w:val="005836F2"/>
    <w:rsid w:val="00583E65"/>
    <w:rsid w:val="005840C8"/>
    <w:rsid w:val="005843C3"/>
    <w:rsid w:val="00585093"/>
    <w:rsid w:val="005900CF"/>
    <w:rsid w:val="0059056E"/>
    <w:rsid w:val="00590AAB"/>
    <w:rsid w:val="00592B04"/>
    <w:rsid w:val="00592E18"/>
    <w:rsid w:val="00595408"/>
    <w:rsid w:val="005962C4"/>
    <w:rsid w:val="00596D54"/>
    <w:rsid w:val="005A016B"/>
    <w:rsid w:val="005A196B"/>
    <w:rsid w:val="005A24A6"/>
    <w:rsid w:val="005A2D89"/>
    <w:rsid w:val="005A328B"/>
    <w:rsid w:val="005A4E38"/>
    <w:rsid w:val="005A5339"/>
    <w:rsid w:val="005A570E"/>
    <w:rsid w:val="005A593A"/>
    <w:rsid w:val="005A6935"/>
    <w:rsid w:val="005B1A76"/>
    <w:rsid w:val="005B1E36"/>
    <w:rsid w:val="005B209B"/>
    <w:rsid w:val="005B388C"/>
    <w:rsid w:val="005B4C0D"/>
    <w:rsid w:val="005B50B5"/>
    <w:rsid w:val="005B58E6"/>
    <w:rsid w:val="005B7656"/>
    <w:rsid w:val="005C0FFE"/>
    <w:rsid w:val="005C3B68"/>
    <w:rsid w:val="005C4B4B"/>
    <w:rsid w:val="005C5896"/>
    <w:rsid w:val="005C5D9E"/>
    <w:rsid w:val="005C6475"/>
    <w:rsid w:val="005C7AA6"/>
    <w:rsid w:val="005C7FB6"/>
    <w:rsid w:val="005D0FD0"/>
    <w:rsid w:val="005D1346"/>
    <w:rsid w:val="005D3A89"/>
    <w:rsid w:val="005D4ED8"/>
    <w:rsid w:val="005D534B"/>
    <w:rsid w:val="005D6D26"/>
    <w:rsid w:val="005D7A0C"/>
    <w:rsid w:val="005E0C40"/>
    <w:rsid w:val="005E44AA"/>
    <w:rsid w:val="005E5A80"/>
    <w:rsid w:val="005E677D"/>
    <w:rsid w:val="005E7664"/>
    <w:rsid w:val="005E7EBA"/>
    <w:rsid w:val="005F33E2"/>
    <w:rsid w:val="005F3541"/>
    <w:rsid w:val="005F4214"/>
    <w:rsid w:val="005F7E49"/>
    <w:rsid w:val="00600187"/>
    <w:rsid w:val="00601631"/>
    <w:rsid w:val="00601AF2"/>
    <w:rsid w:val="006023AF"/>
    <w:rsid w:val="0060245D"/>
    <w:rsid w:val="00602D34"/>
    <w:rsid w:val="006039C1"/>
    <w:rsid w:val="00603E2C"/>
    <w:rsid w:val="00604EF9"/>
    <w:rsid w:val="0060644A"/>
    <w:rsid w:val="006124F4"/>
    <w:rsid w:val="00613DC2"/>
    <w:rsid w:val="00615215"/>
    <w:rsid w:val="00615E78"/>
    <w:rsid w:val="00616EFB"/>
    <w:rsid w:val="00620B03"/>
    <w:rsid w:val="00620F76"/>
    <w:rsid w:val="00620F8D"/>
    <w:rsid w:val="006223B3"/>
    <w:rsid w:val="0062531F"/>
    <w:rsid w:val="006255DF"/>
    <w:rsid w:val="00625C7A"/>
    <w:rsid w:val="006270F5"/>
    <w:rsid w:val="006274CD"/>
    <w:rsid w:val="0062770C"/>
    <w:rsid w:val="0063019B"/>
    <w:rsid w:val="006301B0"/>
    <w:rsid w:val="006324D6"/>
    <w:rsid w:val="006354BA"/>
    <w:rsid w:val="0063558D"/>
    <w:rsid w:val="00637048"/>
    <w:rsid w:val="006375C4"/>
    <w:rsid w:val="006426EB"/>
    <w:rsid w:val="00643C79"/>
    <w:rsid w:val="00646854"/>
    <w:rsid w:val="006469A5"/>
    <w:rsid w:val="00646AF8"/>
    <w:rsid w:val="00650508"/>
    <w:rsid w:val="00652358"/>
    <w:rsid w:val="00653644"/>
    <w:rsid w:val="00654EDD"/>
    <w:rsid w:val="00657A4F"/>
    <w:rsid w:val="00657CDC"/>
    <w:rsid w:val="006634F7"/>
    <w:rsid w:val="00664154"/>
    <w:rsid w:val="00665E4A"/>
    <w:rsid w:val="0066605B"/>
    <w:rsid w:val="00666B24"/>
    <w:rsid w:val="00666CB3"/>
    <w:rsid w:val="00666ECF"/>
    <w:rsid w:val="00667A16"/>
    <w:rsid w:val="00670413"/>
    <w:rsid w:val="00670B6F"/>
    <w:rsid w:val="00672537"/>
    <w:rsid w:val="006732FE"/>
    <w:rsid w:val="00673A46"/>
    <w:rsid w:val="00673B9C"/>
    <w:rsid w:val="0067431B"/>
    <w:rsid w:val="00674BE3"/>
    <w:rsid w:val="006752CF"/>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CE9"/>
    <w:rsid w:val="006853F8"/>
    <w:rsid w:val="0069003A"/>
    <w:rsid w:val="00691976"/>
    <w:rsid w:val="006943C1"/>
    <w:rsid w:val="006944DC"/>
    <w:rsid w:val="00694530"/>
    <w:rsid w:val="00694719"/>
    <w:rsid w:val="00695A44"/>
    <w:rsid w:val="00695A80"/>
    <w:rsid w:val="00696FE0"/>
    <w:rsid w:val="0069766A"/>
    <w:rsid w:val="006A016F"/>
    <w:rsid w:val="006A0F3A"/>
    <w:rsid w:val="006A2971"/>
    <w:rsid w:val="006A308A"/>
    <w:rsid w:val="006A4010"/>
    <w:rsid w:val="006B1AAE"/>
    <w:rsid w:val="006B1F7C"/>
    <w:rsid w:val="006B2230"/>
    <w:rsid w:val="006B28DB"/>
    <w:rsid w:val="006B3210"/>
    <w:rsid w:val="006B798C"/>
    <w:rsid w:val="006C1AE1"/>
    <w:rsid w:val="006C1E2C"/>
    <w:rsid w:val="006C342C"/>
    <w:rsid w:val="006C37A1"/>
    <w:rsid w:val="006C38E4"/>
    <w:rsid w:val="006C417C"/>
    <w:rsid w:val="006C540A"/>
    <w:rsid w:val="006C66FA"/>
    <w:rsid w:val="006C7A73"/>
    <w:rsid w:val="006D0391"/>
    <w:rsid w:val="006D0DA8"/>
    <w:rsid w:val="006D1DCE"/>
    <w:rsid w:val="006D2684"/>
    <w:rsid w:val="006D3DB3"/>
    <w:rsid w:val="006D49FC"/>
    <w:rsid w:val="006D6FBD"/>
    <w:rsid w:val="006E03BB"/>
    <w:rsid w:val="006E0775"/>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2EF7"/>
    <w:rsid w:val="006F3193"/>
    <w:rsid w:val="006F41F6"/>
    <w:rsid w:val="006F4768"/>
    <w:rsid w:val="006F564E"/>
    <w:rsid w:val="006F5DAB"/>
    <w:rsid w:val="006F72A2"/>
    <w:rsid w:val="006F7BAC"/>
    <w:rsid w:val="0070011A"/>
    <w:rsid w:val="007018B4"/>
    <w:rsid w:val="0070201D"/>
    <w:rsid w:val="00702187"/>
    <w:rsid w:val="00704BC8"/>
    <w:rsid w:val="007050EB"/>
    <w:rsid w:val="007053A6"/>
    <w:rsid w:val="0070615C"/>
    <w:rsid w:val="007065C5"/>
    <w:rsid w:val="00707408"/>
    <w:rsid w:val="00707F52"/>
    <w:rsid w:val="00711AA4"/>
    <w:rsid w:val="00711F32"/>
    <w:rsid w:val="00711FBF"/>
    <w:rsid w:val="00713671"/>
    <w:rsid w:val="00713AA9"/>
    <w:rsid w:val="00714484"/>
    <w:rsid w:val="007144B9"/>
    <w:rsid w:val="00715486"/>
    <w:rsid w:val="007159E1"/>
    <w:rsid w:val="00715EFD"/>
    <w:rsid w:val="0071795B"/>
    <w:rsid w:val="00720681"/>
    <w:rsid w:val="00720984"/>
    <w:rsid w:val="007212AD"/>
    <w:rsid w:val="007230B3"/>
    <w:rsid w:val="00723420"/>
    <w:rsid w:val="007235CE"/>
    <w:rsid w:val="00724C82"/>
    <w:rsid w:val="00724D22"/>
    <w:rsid w:val="007252BF"/>
    <w:rsid w:val="00725BBA"/>
    <w:rsid w:val="00725BD0"/>
    <w:rsid w:val="007266ED"/>
    <w:rsid w:val="00726BE5"/>
    <w:rsid w:val="00726C99"/>
    <w:rsid w:val="00726EDD"/>
    <w:rsid w:val="00730019"/>
    <w:rsid w:val="0073158C"/>
    <w:rsid w:val="00731AD2"/>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5308"/>
    <w:rsid w:val="00756A03"/>
    <w:rsid w:val="00757E58"/>
    <w:rsid w:val="00757F94"/>
    <w:rsid w:val="00760234"/>
    <w:rsid w:val="007613CA"/>
    <w:rsid w:val="00761F87"/>
    <w:rsid w:val="007621DB"/>
    <w:rsid w:val="00762332"/>
    <w:rsid w:val="007631DB"/>
    <w:rsid w:val="00763BF7"/>
    <w:rsid w:val="0076417E"/>
    <w:rsid w:val="00764E7C"/>
    <w:rsid w:val="0076559B"/>
    <w:rsid w:val="007663FD"/>
    <w:rsid w:val="007666BD"/>
    <w:rsid w:val="0076712B"/>
    <w:rsid w:val="007702ED"/>
    <w:rsid w:val="00770572"/>
    <w:rsid w:val="007705EE"/>
    <w:rsid w:val="00771983"/>
    <w:rsid w:val="007719A6"/>
    <w:rsid w:val="0077225F"/>
    <w:rsid w:val="007732BF"/>
    <w:rsid w:val="00773B79"/>
    <w:rsid w:val="0077432B"/>
    <w:rsid w:val="0077456A"/>
    <w:rsid w:val="00774B33"/>
    <w:rsid w:val="007754E7"/>
    <w:rsid w:val="00775612"/>
    <w:rsid w:val="00775D81"/>
    <w:rsid w:val="00780E6A"/>
    <w:rsid w:val="00781C97"/>
    <w:rsid w:val="007831E9"/>
    <w:rsid w:val="00784CAC"/>
    <w:rsid w:val="00785403"/>
    <w:rsid w:val="00786938"/>
    <w:rsid w:val="0078720D"/>
    <w:rsid w:val="007873C8"/>
    <w:rsid w:val="0079126D"/>
    <w:rsid w:val="007913AE"/>
    <w:rsid w:val="00792251"/>
    <w:rsid w:val="00792776"/>
    <w:rsid w:val="007929AA"/>
    <w:rsid w:val="0079339D"/>
    <w:rsid w:val="0079685E"/>
    <w:rsid w:val="00796E2D"/>
    <w:rsid w:val="00797107"/>
    <w:rsid w:val="007A0416"/>
    <w:rsid w:val="007A07BD"/>
    <w:rsid w:val="007A0C13"/>
    <w:rsid w:val="007A1443"/>
    <w:rsid w:val="007A173E"/>
    <w:rsid w:val="007A1FF6"/>
    <w:rsid w:val="007A77A3"/>
    <w:rsid w:val="007B474A"/>
    <w:rsid w:val="007B576F"/>
    <w:rsid w:val="007B5880"/>
    <w:rsid w:val="007C06BC"/>
    <w:rsid w:val="007C13F0"/>
    <w:rsid w:val="007C1785"/>
    <w:rsid w:val="007C3665"/>
    <w:rsid w:val="007C379C"/>
    <w:rsid w:val="007C3E19"/>
    <w:rsid w:val="007C4639"/>
    <w:rsid w:val="007C51A5"/>
    <w:rsid w:val="007C5F61"/>
    <w:rsid w:val="007C6EE0"/>
    <w:rsid w:val="007D01B3"/>
    <w:rsid w:val="007D2752"/>
    <w:rsid w:val="007D2B30"/>
    <w:rsid w:val="007D3127"/>
    <w:rsid w:val="007D3D4A"/>
    <w:rsid w:val="007D44F5"/>
    <w:rsid w:val="007D47E6"/>
    <w:rsid w:val="007D7449"/>
    <w:rsid w:val="007E0DB2"/>
    <w:rsid w:val="007E1458"/>
    <w:rsid w:val="007E2181"/>
    <w:rsid w:val="007E39C4"/>
    <w:rsid w:val="007E3A6C"/>
    <w:rsid w:val="007E44BF"/>
    <w:rsid w:val="007E7237"/>
    <w:rsid w:val="007E77A6"/>
    <w:rsid w:val="007E7A29"/>
    <w:rsid w:val="007F0AD6"/>
    <w:rsid w:val="007F1521"/>
    <w:rsid w:val="007F31C1"/>
    <w:rsid w:val="007F3C9C"/>
    <w:rsid w:val="007F4517"/>
    <w:rsid w:val="007F512F"/>
    <w:rsid w:val="007F589E"/>
    <w:rsid w:val="007F6851"/>
    <w:rsid w:val="007F7EB5"/>
    <w:rsid w:val="008004FD"/>
    <w:rsid w:val="00800B51"/>
    <w:rsid w:val="00800EA0"/>
    <w:rsid w:val="00800ED2"/>
    <w:rsid w:val="00800EF6"/>
    <w:rsid w:val="00800F22"/>
    <w:rsid w:val="0080148A"/>
    <w:rsid w:val="0080425B"/>
    <w:rsid w:val="00805421"/>
    <w:rsid w:val="00805629"/>
    <w:rsid w:val="00805C8C"/>
    <w:rsid w:val="008073F6"/>
    <w:rsid w:val="008107AD"/>
    <w:rsid w:val="00810AAC"/>
    <w:rsid w:val="00812409"/>
    <w:rsid w:val="008127B1"/>
    <w:rsid w:val="00812A59"/>
    <w:rsid w:val="008131E7"/>
    <w:rsid w:val="008132D2"/>
    <w:rsid w:val="00814C64"/>
    <w:rsid w:val="00815BE3"/>
    <w:rsid w:val="008200F0"/>
    <w:rsid w:val="008204DA"/>
    <w:rsid w:val="00821C98"/>
    <w:rsid w:val="008230AC"/>
    <w:rsid w:val="008247D5"/>
    <w:rsid w:val="00824A52"/>
    <w:rsid w:val="00825427"/>
    <w:rsid w:val="00825E13"/>
    <w:rsid w:val="00825E49"/>
    <w:rsid w:val="00826E31"/>
    <w:rsid w:val="0082702D"/>
    <w:rsid w:val="0082725F"/>
    <w:rsid w:val="00827544"/>
    <w:rsid w:val="0083039B"/>
    <w:rsid w:val="00830BF1"/>
    <w:rsid w:val="008312DE"/>
    <w:rsid w:val="00831500"/>
    <w:rsid w:val="00831554"/>
    <w:rsid w:val="00832281"/>
    <w:rsid w:val="0083228A"/>
    <w:rsid w:val="00832C5E"/>
    <w:rsid w:val="00833200"/>
    <w:rsid w:val="0083468C"/>
    <w:rsid w:val="008352E6"/>
    <w:rsid w:val="00835B6B"/>
    <w:rsid w:val="00835F1C"/>
    <w:rsid w:val="0083697D"/>
    <w:rsid w:val="00837233"/>
    <w:rsid w:val="0083792E"/>
    <w:rsid w:val="00837E77"/>
    <w:rsid w:val="00840BF2"/>
    <w:rsid w:val="00840E88"/>
    <w:rsid w:val="008410AF"/>
    <w:rsid w:val="0084118A"/>
    <w:rsid w:val="00843894"/>
    <w:rsid w:val="00844707"/>
    <w:rsid w:val="008454AA"/>
    <w:rsid w:val="00845C94"/>
    <w:rsid w:val="00846B26"/>
    <w:rsid w:val="008500D1"/>
    <w:rsid w:val="00850298"/>
    <w:rsid w:val="0085099A"/>
    <w:rsid w:val="0085124F"/>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5BDE"/>
    <w:rsid w:val="00865EF5"/>
    <w:rsid w:val="008666AB"/>
    <w:rsid w:val="008666F2"/>
    <w:rsid w:val="008678A6"/>
    <w:rsid w:val="00867E41"/>
    <w:rsid w:val="00870BB4"/>
    <w:rsid w:val="00870D7E"/>
    <w:rsid w:val="00870F97"/>
    <w:rsid w:val="00871AB1"/>
    <w:rsid w:val="0087236D"/>
    <w:rsid w:val="008725E2"/>
    <w:rsid w:val="00872981"/>
    <w:rsid w:val="008733FB"/>
    <w:rsid w:val="0087390B"/>
    <w:rsid w:val="00873F76"/>
    <w:rsid w:val="00876DC9"/>
    <w:rsid w:val="008773A0"/>
    <w:rsid w:val="00880B4A"/>
    <w:rsid w:val="0088286D"/>
    <w:rsid w:val="0088631F"/>
    <w:rsid w:val="008869A6"/>
    <w:rsid w:val="00886D29"/>
    <w:rsid w:val="008906A7"/>
    <w:rsid w:val="00891029"/>
    <w:rsid w:val="008913B5"/>
    <w:rsid w:val="00891B05"/>
    <w:rsid w:val="00892F1C"/>
    <w:rsid w:val="00893FD6"/>
    <w:rsid w:val="008940F9"/>
    <w:rsid w:val="00894B21"/>
    <w:rsid w:val="00894C66"/>
    <w:rsid w:val="008A0B6C"/>
    <w:rsid w:val="008A0F04"/>
    <w:rsid w:val="008A16C2"/>
    <w:rsid w:val="008A22C0"/>
    <w:rsid w:val="008A392E"/>
    <w:rsid w:val="008A3FF8"/>
    <w:rsid w:val="008A433D"/>
    <w:rsid w:val="008A649A"/>
    <w:rsid w:val="008B18F8"/>
    <w:rsid w:val="008B2CBA"/>
    <w:rsid w:val="008B2D4E"/>
    <w:rsid w:val="008B3EB7"/>
    <w:rsid w:val="008B677B"/>
    <w:rsid w:val="008B6F02"/>
    <w:rsid w:val="008C05A6"/>
    <w:rsid w:val="008C13AB"/>
    <w:rsid w:val="008C1D2A"/>
    <w:rsid w:val="008C1E6F"/>
    <w:rsid w:val="008C4AE5"/>
    <w:rsid w:val="008C6159"/>
    <w:rsid w:val="008C640D"/>
    <w:rsid w:val="008C778F"/>
    <w:rsid w:val="008D0A16"/>
    <w:rsid w:val="008D1A42"/>
    <w:rsid w:val="008D278D"/>
    <w:rsid w:val="008D4290"/>
    <w:rsid w:val="008D4497"/>
    <w:rsid w:val="008D4EDF"/>
    <w:rsid w:val="008D6455"/>
    <w:rsid w:val="008D6A17"/>
    <w:rsid w:val="008D6BD4"/>
    <w:rsid w:val="008E051C"/>
    <w:rsid w:val="008E0538"/>
    <w:rsid w:val="008E2D2D"/>
    <w:rsid w:val="008E44DF"/>
    <w:rsid w:val="008E45B1"/>
    <w:rsid w:val="008E461B"/>
    <w:rsid w:val="008E4918"/>
    <w:rsid w:val="008E49FF"/>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5E82"/>
    <w:rsid w:val="008F5FB9"/>
    <w:rsid w:val="008F6E12"/>
    <w:rsid w:val="008F7CF9"/>
    <w:rsid w:val="00901FD7"/>
    <w:rsid w:val="009035B6"/>
    <w:rsid w:val="009042C9"/>
    <w:rsid w:val="00905E67"/>
    <w:rsid w:val="00905EB1"/>
    <w:rsid w:val="00906099"/>
    <w:rsid w:val="0090613A"/>
    <w:rsid w:val="00907BFE"/>
    <w:rsid w:val="00910B99"/>
    <w:rsid w:val="00912A43"/>
    <w:rsid w:val="009160D6"/>
    <w:rsid w:val="0091668B"/>
    <w:rsid w:val="00917EBA"/>
    <w:rsid w:val="00917FE4"/>
    <w:rsid w:val="00920E5D"/>
    <w:rsid w:val="00920F46"/>
    <w:rsid w:val="009215AF"/>
    <w:rsid w:val="009217EA"/>
    <w:rsid w:val="00921D60"/>
    <w:rsid w:val="00922723"/>
    <w:rsid w:val="0092337A"/>
    <w:rsid w:val="009259BC"/>
    <w:rsid w:val="009265BE"/>
    <w:rsid w:val="0092735F"/>
    <w:rsid w:val="00927F11"/>
    <w:rsid w:val="00927F17"/>
    <w:rsid w:val="009319E5"/>
    <w:rsid w:val="0093203B"/>
    <w:rsid w:val="00934596"/>
    <w:rsid w:val="00935593"/>
    <w:rsid w:val="00936295"/>
    <w:rsid w:val="00937518"/>
    <w:rsid w:val="00940372"/>
    <w:rsid w:val="0094245F"/>
    <w:rsid w:val="00942FD5"/>
    <w:rsid w:val="0094390B"/>
    <w:rsid w:val="00945EBD"/>
    <w:rsid w:val="009468D9"/>
    <w:rsid w:val="00947C75"/>
    <w:rsid w:val="00951106"/>
    <w:rsid w:val="00951676"/>
    <w:rsid w:val="009522C7"/>
    <w:rsid w:val="00952763"/>
    <w:rsid w:val="0095347E"/>
    <w:rsid w:val="00953823"/>
    <w:rsid w:val="009546E2"/>
    <w:rsid w:val="00954EB0"/>
    <w:rsid w:val="00955609"/>
    <w:rsid w:val="009558C4"/>
    <w:rsid w:val="00956B73"/>
    <w:rsid w:val="009607E0"/>
    <w:rsid w:val="00960FED"/>
    <w:rsid w:val="009618CE"/>
    <w:rsid w:val="00961ED3"/>
    <w:rsid w:val="009626B2"/>
    <w:rsid w:val="00962CE1"/>
    <w:rsid w:val="00963096"/>
    <w:rsid w:val="0096388B"/>
    <w:rsid w:val="00964A46"/>
    <w:rsid w:val="00965F1E"/>
    <w:rsid w:val="0097030E"/>
    <w:rsid w:val="00971884"/>
    <w:rsid w:val="00971ED7"/>
    <w:rsid w:val="00972635"/>
    <w:rsid w:val="00972716"/>
    <w:rsid w:val="00972CEC"/>
    <w:rsid w:val="00973BF8"/>
    <w:rsid w:val="00974715"/>
    <w:rsid w:val="00976890"/>
    <w:rsid w:val="00980065"/>
    <w:rsid w:val="00981A74"/>
    <w:rsid w:val="0098577E"/>
    <w:rsid w:val="00987322"/>
    <w:rsid w:val="00987D6F"/>
    <w:rsid w:val="009908C8"/>
    <w:rsid w:val="009916D2"/>
    <w:rsid w:val="009939BA"/>
    <w:rsid w:val="00994012"/>
    <w:rsid w:val="009961A4"/>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BBC"/>
    <w:rsid w:val="009B7903"/>
    <w:rsid w:val="009B7D66"/>
    <w:rsid w:val="009C12C5"/>
    <w:rsid w:val="009C34C8"/>
    <w:rsid w:val="009C36E4"/>
    <w:rsid w:val="009C3DE9"/>
    <w:rsid w:val="009C453B"/>
    <w:rsid w:val="009C4EC6"/>
    <w:rsid w:val="009C5D5C"/>
    <w:rsid w:val="009C6BD9"/>
    <w:rsid w:val="009C7E61"/>
    <w:rsid w:val="009D0092"/>
    <w:rsid w:val="009D2E5C"/>
    <w:rsid w:val="009D4EA3"/>
    <w:rsid w:val="009D576F"/>
    <w:rsid w:val="009D5792"/>
    <w:rsid w:val="009D6A18"/>
    <w:rsid w:val="009D6A70"/>
    <w:rsid w:val="009E13F7"/>
    <w:rsid w:val="009E14E6"/>
    <w:rsid w:val="009E15DB"/>
    <w:rsid w:val="009E1E63"/>
    <w:rsid w:val="009E2BC9"/>
    <w:rsid w:val="009E5B0B"/>
    <w:rsid w:val="009E6013"/>
    <w:rsid w:val="009E604D"/>
    <w:rsid w:val="009F03D2"/>
    <w:rsid w:val="009F0C0F"/>
    <w:rsid w:val="009F0CFC"/>
    <w:rsid w:val="009F1C23"/>
    <w:rsid w:val="009F1F0C"/>
    <w:rsid w:val="009F339D"/>
    <w:rsid w:val="009F3FA0"/>
    <w:rsid w:val="009F529B"/>
    <w:rsid w:val="009F59AB"/>
    <w:rsid w:val="009F5C97"/>
    <w:rsid w:val="009F5E7A"/>
    <w:rsid w:val="009F5EA8"/>
    <w:rsid w:val="009F662F"/>
    <w:rsid w:val="009F690A"/>
    <w:rsid w:val="009F7BEA"/>
    <w:rsid w:val="009F7DAB"/>
    <w:rsid w:val="00A02578"/>
    <w:rsid w:val="00A02AC2"/>
    <w:rsid w:val="00A04733"/>
    <w:rsid w:val="00A053CF"/>
    <w:rsid w:val="00A053F3"/>
    <w:rsid w:val="00A06B8E"/>
    <w:rsid w:val="00A07E4F"/>
    <w:rsid w:val="00A1044E"/>
    <w:rsid w:val="00A132D4"/>
    <w:rsid w:val="00A13332"/>
    <w:rsid w:val="00A13356"/>
    <w:rsid w:val="00A14B0F"/>
    <w:rsid w:val="00A17646"/>
    <w:rsid w:val="00A200EB"/>
    <w:rsid w:val="00A202E3"/>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590C"/>
    <w:rsid w:val="00A35CB9"/>
    <w:rsid w:val="00A365F5"/>
    <w:rsid w:val="00A36866"/>
    <w:rsid w:val="00A37F96"/>
    <w:rsid w:val="00A44333"/>
    <w:rsid w:val="00A44C88"/>
    <w:rsid w:val="00A45E1F"/>
    <w:rsid w:val="00A4601F"/>
    <w:rsid w:val="00A47FAE"/>
    <w:rsid w:val="00A47FCB"/>
    <w:rsid w:val="00A520B4"/>
    <w:rsid w:val="00A52372"/>
    <w:rsid w:val="00A52FB2"/>
    <w:rsid w:val="00A53019"/>
    <w:rsid w:val="00A53489"/>
    <w:rsid w:val="00A54456"/>
    <w:rsid w:val="00A554F4"/>
    <w:rsid w:val="00A578AC"/>
    <w:rsid w:val="00A60462"/>
    <w:rsid w:val="00A616EE"/>
    <w:rsid w:val="00A61C08"/>
    <w:rsid w:val="00A6379F"/>
    <w:rsid w:val="00A63B32"/>
    <w:rsid w:val="00A63CFD"/>
    <w:rsid w:val="00A64392"/>
    <w:rsid w:val="00A66AC8"/>
    <w:rsid w:val="00A67A9D"/>
    <w:rsid w:val="00A70AB0"/>
    <w:rsid w:val="00A728B8"/>
    <w:rsid w:val="00A743FA"/>
    <w:rsid w:val="00A75D10"/>
    <w:rsid w:val="00A76EE9"/>
    <w:rsid w:val="00A7727F"/>
    <w:rsid w:val="00A80CC8"/>
    <w:rsid w:val="00A82070"/>
    <w:rsid w:val="00A83F89"/>
    <w:rsid w:val="00A84082"/>
    <w:rsid w:val="00A840E1"/>
    <w:rsid w:val="00A85F64"/>
    <w:rsid w:val="00A86858"/>
    <w:rsid w:val="00A86D32"/>
    <w:rsid w:val="00A871D6"/>
    <w:rsid w:val="00A8756C"/>
    <w:rsid w:val="00A87A93"/>
    <w:rsid w:val="00A9033D"/>
    <w:rsid w:val="00A908BD"/>
    <w:rsid w:val="00A90C05"/>
    <w:rsid w:val="00A93EF0"/>
    <w:rsid w:val="00A94000"/>
    <w:rsid w:val="00A9443C"/>
    <w:rsid w:val="00A94EDE"/>
    <w:rsid w:val="00A968FD"/>
    <w:rsid w:val="00A9751C"/>
    <w:rsid w:val="00AA003B"/>
    <w:rsid w:val="00AA0B8F"/>
    <w:rsid w:val="00AA2C17"/>
    <w:rsid w:val="00AA427C"/>
    <w:rsid w:val="00AA4BCC"/>
    <w:rsid w:val="00AA50BF"/>
    <w:rsid w:val="00AA5921"/>
    <w:rsid w:val="00AA7E0C"/>
    <w:rsid w:val="00AB0142"/>
    <w:rsid w:val="00AB017B"/>
    <w:rsid w:val="00AB0332"/>
    <w:rsid w:val="00AB722B"/>
    <w:rsid w:val="00AB75FD"/>
    <w:rsid w:val="00AB7B71"/>
    <w:rsid w:val="00AB7F23"/>
    <w:rsid w:val="00AC19C4"/>
    <w:rsid w:val="00AC2707"/>
    <w:rsid w:val="00AC4AE5"/>
    <w:rsid w:val="00AC75E2"/>
    <w:rsid w:val="00AC7A43"/>
    <w:rsid w:val="00AD1488"/>
    <w:rsid w:val="00AD1AF1"/>
    <w:rsid w:val="00AD38EC"/>
    <w:rsid w:val="00AD41C5"/>
    <w:rsid w:val="00AD6D10"/>
    <w:rsid w:val="00AE0C20"/>
    <w:rsid w:val="00AE149E"/>
    <w:rsid w:val="00AE1F2E"/>
    <w:rsid w:val="00AE2439"/>
    <w:rsid w:val="00AE2C91"/>
    <w:rsid w:val="00AE4933"/>
    <w:rsid w:val="00AE4C2A"/>
    <w:rsid w:val="00AE5449"/>
    <w:rsid w:val="00AE5698"/>
    <w:rsid w:val="00AE6B92"/>
    <w:rsid w:val="00AF0969"/>
    <w:rsid w:val="00AF1926"/>
    <w:rsid w:val="00AF2242"/>
    <w:rsid w:val="00AF318A"/>
    <w:rsid w:val="00AF3EDF"/>
    <w:rsid w:val="00AF6169"/>
    <w:rsid w:val="00AF68E1"/>
    <w:rsid w:val="00AF71AB"/>
    <w:rsid w:val="00AF760E"/>
    <w:rsid w:val="00B01609"/>
    <w:rsid w:val="00B02746"/>
    <w:rsid w:val="00B033A7"/>
    <w:rsid w:val="00B0544A"/>
    <w:rsid w:val="00B06F5B"/>
    <w:rsid w:val="00B07608"/>
    <w:rsid w:val="00B1024D"/>
    <w:rsid w:val="00B10F1D"/>
    <w:rsid w:val="00B110F0"/>
    <w:rsid w:val="00B16BAD"/>
    <w:rsid w:val="00B17568"/>
    <w:rsid w:val="00B200BC"/>
    <w:rsid w:val="00B245B2"/>
    <w:rsid w:val="00B25CD4"/>
    <w:rsid w:val="00B266FE"/>
    <w:rsid w:val="00B30CA4"/>
    <w:rsid w:val="00B31820"/>
    <w:rsid w:val="00B32785"/>
    <w:rsid w:val="00B33DAC"/>
    <w:rsid w:val="00B3417C"/>
    <w:rsid w:val="00B34541"/>
    <w:rsid w:val="00B34D5A"/>
    <w:rsid w:val="00B400D4"/>
    <w:rsid w:val="00B4064F"/>
    <w:rsid w:val="00B413C9"/>
    <w:rsid w:val="00B418BA"/>
    <w:rsid w:val="00B41ADC"/>
    <w:rsid w:val="00B4284B"/>
    <w:rsid w:val="00B43E6A"/>
    <w:rsid w:val="00B4404B"/>
    <w:rsid w:val="00B46A8A"/>
    <w:rsid w:val="00B50461"/>
    <w:rsid w:val="00B50682"/>
    <w:rsid w:val="00B5299E"/>
    <w:rsid w:val="00B52D8A"/>
    <w:rsid w:val="00B53045"/>
    <w:rsid w:val="00B535BF"/>
    <w:rsid w:val="00B5543E"/>
    <w:rsid w:val="00B55E8E"/>
    <w:rsid w:val="00B57C08"/>
    <w:rsid w:val="00B60A5D"/>
    <w:rsid w:val="00B6163C"/>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2550"/>
    <w:rsid w:val="00B725BA"/>
    <w:rsid w:val="00B72792"/>
    <w:rsid w:val="00B72ABD"/>
    <w:rsid w:val="00B742ED"/>
    <w:rsid w:val="00B75E2D"/>
    <w:rsid w:val="00B76425"/>
    <w:rsid w:val="00B771FD"/>
    <w:rsid w:val="00B77803"/>
    <w:rsid w:val="00B820AC"/>
    <w:rsid w:val="00B8402E"/>
    <w:rsid w:val="00B84461"/>
    <w:rsid w:val="00B848A1"/>
    <w:rsid w:val="00B84DAA"/>
    <w:rsid w:val="00B85048"/>
    <w:rsid w:val="00B85BBE"/>
    <w:rsid w:val="00B86D64"/>
    <w:rsid w:val="00B87115"/>
    <w:rsid w:val="00B87BD1"/>
    <w:rsid w:val="00B93F74"/>
    <w:rsid w:val="00B96537"/>
    <w:rsid w:val="00B96AAC"/>
    <w:rsid w:val="00B96D36"/>
    <w:rsid w:val="00B96F1F"/>
    <w:rsid w:val="00B97047"/>
    <w:rsid w:val="00B9758D"/>
    <w:rsid w:val="00B979C6"/>
    <w:rsid w:val="00B97CE4"/>
    <w:rsid w:val="00BA3A58"/>
    <w:rsid w:val="00BA43AB"/>
    <w:rsid w:val="00BA54A0"/>
    <w:rsid w:val="00BA743E"/>
    <w:rsid w:val="00BA7768"/>
    <w:rsid w:val="00BA7CC8"/>
    <w:rsid w:val="00BB04C6"/>
    <w:rsid w:val="00BB0E97"/>
    <w:rsid w:val="00BB2B58"/>
    <w:rsid w:val="00BB3A1C"/>
    <w:rsid w:val="00BB4192"/>
    <w:rsid w:val="00BB55C7"/>
    <w:rsid w:val="00BB71DC"/>
    <w:rsid w:val="00BC0C11"/>
    <w:rsid w:val="00BC1A89"/>
    <w:rsid w:val="00BC3188"/>
    <w:rsid w:val="00BC3F6B"/>
    <w:rsid w:val="00BC4AB4"/>
    <w:rsid w:val="00BC6BC1"/>
    <w:rsid w:val="00BC6D29"/>
    <w:rsid w:val="00BD11BF"/>
    <w:rsid w:val="00BD32C4"/>
    <w:rsid w:val="00BD4044"/>
    <w:rsid w:val="00BD4537"/>
    <w:rsid w:val="00BD4F35"/>
    <w:rsid w:val="00BD5521"/>
    <w:rsid w:val="00BD60C5"/>
    <w:rsid w:val="00BD64A7"/>
    <w:rsid w:val="00BE0BE5"/>
    <w:rsid w:val="00BE16AE"/>
    <w:rsid w:val="00BE200A"/>
    <w:rsid w:val="00BE268C"/>
    <w:rsid w:val="00BE622E"/>
    <w:rsid w:val="00BE6254"/>
    <w:rsid w:val="00BE68C2"/>
    <w:rsid w:val="00BE787B"/>
    <w:rsid w:val="00BE7EE5"/>
    <w:rsid w:val="00BF099C"/>
    <w:rsid w:val="00BF09AA"/>
    <w:rsid w:val="00BF0B26"/>
    <w:rsid w:val="00BF1055"/>
    <w:rsid w:val="00BF3653"/>
    <w:rsid w:val="00BF3C28"/>
    <w:rsid w:val="00BF4860"/>
    <w:rsid w:val="00BF5392"/>
    <w:rsid w:val="00BF610F"/>
    <w:rsid w:val="00BF614F"/>
    <w:rsid w:val="00BF6B8F"/>
    <w:rsid w:val="00BF74E8"/>
    <w:rsid w:val="00BF7E37"/>
    <w:rsid w:val="00C01901"/>
    <w:rsid w:val="00C02690"/>
    <w:rsid w:val="00C0312E"/>
    <w:rsid w:val="00C031D9"/>
    <w:rsid w:val="00C035DB"/>
    <w:rsid w:val="00C04020"/>
    <w:rsid w:val="00C051C9"/>
    <w:rsid w:val="00C051D9"/>
    <w:rsid w:val="00C05C2F"/>
    <w:rsid w:val="00C0615C"/>
    <w:rsid w:val="00C062D6"/>
    <w:rsid w:val="00C074DD"/>
    <w:rsid w:val="00C07D92"/>
    <w:rsid w:val="00C10FC3"/>
    <w:rsid w:val="00C11C65"/>
    <w:rsid w:val="00C12417"/>
    <w:rsid w:val="00C16509"/>
    <w:rsid w:val="00C174C4"/>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E5C"/>
    <w:rsid w:val="00C45298"/>
    <w:rsid w:val="00C454F4"/>
    <w:rsid w:val="00C46109"/>
    <w:rsid w:val="00C4658F"/>
    <w:rsid w:val="00C46E00"/>
    <w:rsid w:val="00C4746E"/>
    <w:rsid w:val="00C5187D"/>
    <w:rsid w:val="00C52281"/>
    <w:rsid w:val="00C529CA"/>
    <w:rsid w:val="00C52F95"/>
    <w:rsid w:val="00C53D12"/>
    <w:rsid w:val="00C5621A"/>
    <w:rsid w:val="00C564C3"/>
    <w:rsid w:val="00C569F7"/>
    <w:rsid w:val="00C60F34"/>
    <w:rsid w:val="00C610B7"/>
    <w:rsid w:val="00C65F5D"/>
    <w:rsid w:val="00C67351"/>
    <w:rsid w:val="00C718D9"/>
    <w:rsid w:val="00C71DD0"/>
    <w:rsid w:val="00C738CD"/>
    <w:rsid w:val="00C740ED"/>
    <w:rsid w:val="00C74628"/>
    <w:rsid w:val="00C74917"/>
    <w:rsid w:val="00C74932"/>
    <w:rsid w:val="00C76057"/>
    <w:rsid w:val="00C762C7"/>
    <w:rsid w:val="00C81504"/>
    <w:rsid w:val="00C8241D"/>
    <w:rsid w:val="00C85393"/>
    <w:rsid w:val="00C85622"/>
    <w:rsid w:val="00C859D2"/>
    <w:rsid w:val="00C85F16"/>
    <w:rsid w:val="00C86A89"/>
    <w:rsid w:val="00C87D41"/>
    <w:rsid w:val="00C90A91"/>
    <w:rsid w:val="00C91201"/>
    <w:rsid w:val="00C91339"/>
    <w:rsid w:val="00C92222"/>
    <w:rsid w:val="00C924B7"/>
    <w:rsid w:val="00C93851"/>
    <w:rsid w:val="00C93C75"/>
    <w:rsid w:val="00C945DC"/>
    <w:rsid w:val="00C95738"/>
    <w:rsid w:val="00C96567"/>
    <w:rsid w:val="00C97477"/>
    <w:rsid w:val="00C979C1"/>
    <w:rsid w:val="00CA0519"/>
    <w:rsid w:val="00CA0958"/>
    <w:rsid w:val="00CA09B2"/>
    <w:rsid w:val="00CA0DAD"/>
    <w:rsid w:val="00CA17AE"/>
    <w:rsid w:val="00CA49C2"/>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4473"/>
    <w:rsid w:val="00CC6EAB"/>
    <w:rsid w:val="00CD015D"/>
    <w:rsid w:val="00CD2A18"/>
    <w:rsid w:val="00CD3E1D"/>
    <w:rsid w:val="00CD47DE"/>
    <w:rsid w:val="00CD6866"/>
    <w:rsid w:val="00CD7DD7"/>
    <w:rsid w:val="00CE1728"/>
    <w:rsid w:val="00CE225A"/>
    <w:rsid w:val="00CE2507"/>
    <w:rsid w:val="00CE26AC"/>
    <w:rsid w:val="00CE2741"/>
    <w:rsid w:val="00CE2B40"/>
    <w:rsid w:val="00CE2E88"/>
    <w:rsid w:val="00CE48CB"/>
    <w:rsid w:val="00CE48FB"/>
    <w:rsid w:val="00CE562F"/>
    <w:rsid w:val="00CE5708"/>
    <w:rsid w:val="00CE5B65"/>
    <w:rsid w:val="00CE682A"/>
    <w:rsid w:val="00CF0D69"/>
    <w:rsid w:val="00CF1718"/>
    <w:rsid w:val="00CF539A"/>
    <w:rsid w:val="00CF6384"/>
    <w:rsid w:val="00CF7B92"/>
    <w:rsid w:val="00D002FB"/>
    <w:rsid w:val="00D00583"/>
    <w:rsid w:val="00D0087E"/>
    <w:rsid w:val="00D00C29"/>
    <w:rsid w:val="00D013D0"/>
    <w:rsid w:val="00D0268C"/>
    <w:rsid w:val="00D02711"/>
    <w:rsid w:val="00D038FF"/>
    <w:rsid w:val="00D0444D"/>
    <w:rsid w:val="00D053C4"/>
    <w:rsid w:val="00D071B3"/>
    <w:rsid w:val="00D07F11"/>
    <w:rsid w:val="00D103A9"/>
    <w:rsid w:val="00D14188"/>
    <w:rsid w:val="00D14A7D"/>
    <w:rsid w:val="00D167EA"/>
    <w:rsid w:val="00D171E8"/>
    <w:rsid w:val="00D20496"/>
    <w:rsid w:val="00D20C77"/>
    <w:rsid w:val="00D20F9A"/>
    <w:rsid w:val="00D219DE"/>
    <w:rsid w:val="00D21CC9"/>
    <w:rsid w:val="00D24493"/>
    <w:rsid w:val="00D25EFE"/>
    <w:rsid w:val="00D26F2F"/>
    <w:rsid w:val="00D26FCC"/>
    <w:rsid w:val="00D278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40E06"/>
    <w:rsid w:val="00D4549C"/>
    <w:rsid w:val="00D46663"/>
    <w:rsid w:val="00D47ACE"/>
    <w:rsid w:val="00D50BF1"/>
    <w:rsid w:val="00D51797"/>
    <w:rsid w:val="00D5279A"/>
    <w:rsid w:val="00D52B1D"/>
    <w:rsid w:val="00D53A70"/>
    <w:rsid w:val="00D54AC1"/>
    <w:rsid w:val="00D555FF"/>
    <w:rsid w:val="00D56253"/>
    <w:rsid w:val="00D56E91"/>
    <w:rsid w:val="00D57142"/>
    <w:rsid w:val="00D571B3"/>
    <w:rsid w:val="00D576EC"/>
    <w:rsid w:val="00D57E5E"/>
    <w:rsid w:val="00D600DB"/>
    <w:rsid w:val="00D6176E"/>
    <w:rsid w:val="00D62E3C"/>
    <w:rsid w:val="00D63F68"/>
    <w:rsid w:val="00D6423C"/>
    <w:rsid w:val="00D648D0"/>
    <w:rsid w:val="00D64AF9"/>
    <w:rsid w:val="00D664DB"/>
    <w:rsid w:val="00D665AE"/>
    <w:rsid w:val="00D669A6"/>
    <w:rsid w:val="00D66D42"/>
    <w:rsid w:val="00D67786"/>
    <w:rsid w:val="00D7063B"/>
    <w:rsid w:val="00D72041"/>
    <w:rsid w:val="00D73A32"/>
    <w:rsid w:val="00D74AE8"/>
    <w:rsid w:val="00D75365"/>
    <w:rsid w:val="00D75396"/>
    <w:rsid w:val="00D75C4C"/>
    <w:rsid w:val="00D769C7"/>
    <w:rsid w:val="00D77570"/>
    <w:rsid w:val="00D800CF"/>
    <w:rsid w:val="00D80CCD"/>
    <w:rsid w:val="00D8126C"/>
    <w:rsid w:val="00D82F45"/>
    <w:rsid w:val="00D83076"/>
    <w:rsid w:val="00D8395B"/>
    <w:rsid w:val="00D84E87"/>
    <w:rsid w:val="00D851E6"/>
    <w:rsid w:val="00D8559B"/>
    <w:rsid w:val="00D856E5"/>
    <w:rsid w:val="00D900F1"/>
    <w:rsid w:val="00D90627"/>
    <w:rsid w:val="00D907E5"/>
    <w:rsid w:val="00D90A61"/>
    <w:rsid w:val="00D91935"/>
    <w:rsid w:val="00D91E77"/>
    <w:rsid w:val="00D94B9A"/>
    <w:rsid w:val="00D94C8E"/>
    <w:rsid w:val="00D955D2"/>
    <w:rsid w:val="00D95825"/>
    <w:rsid w:val="00D96EE3"/>
    <w:rsid w:val="00DA08B1"/>
    <w:rsid w:val="00DA0D3B"/>
    <w:rsid w:val="00DA2157"/>
    <w:rsid w:val="00DA25DB"/>
    <w:rsid w:val="00DA28FD"/>
    <w:rsid w:val="00DA2CE7"/>
    <w:rsid w:val="00DA3DC5"/>
    <w:rsid w:val="00DA3F1E"/>
    <w:rsid w:val="00DA50D7"/>
    <w:rsid w:val="00DA558B"/>
    <w:rsid w:val="00DA6768"/>
    <w:rsid w:val="00DB0056"/>
    <w:rsid w:val="00DB0835"/>
    <w:rsid w:val="00DB16AE"/>
    <w:rsid w:val="00DB21BE"/>
    <w:rsid w:val="00DB2B7D"/>
    <w:rsid w:val="00DB42CB"/>
    <w:rsid w:val="00DB5004"/>
    <w:rsid w:val="00DB6BFF"/>
    <w:rsid w:val="00DB6DBF"/>
    <w:rsid w:val="00DB6E18"/>
    <w:rsid w:val="00DB7711"/>
    <w:rsid w:val="00DC190F"/>
    <w:rsid w:val="00DC3D0A"/>
    <w:rsid w:val="00DC4157"/>
    <w:rsid w:val="00DC5FFE"/>
    <w:rsid w:val="00DC625F"/>
    <w:rsid w:val="00DC7050"/>
    <w:rsid w:val="00DC76AC"/>
    <w:rsid w:val="00DC7BA7"/>
    <w:rsid w:val="00DD02C5"/>
    <w:rsid w:val="00DD18C1"/>
    <w:rsid w:val="00DD1980"/>
    <w:rsid w:val="00DD34F0"/>
    <w:rsid w:val="00DD57DC"/>
    <w:rsid w:val="00DD5B6E"/>
    <w:rsid w:val="00DD762E"/>
    <w:rsid w:val="00DE0D98"/>
    <w:rsid w:val="00DE1392"/>
    <w:rsid w:val="00DE25E3"/>
    <w:rsid w:val="00DE3454"/>
    <w:rsid w:val="00DE365D"/>
    <w:rsid w:val="00DE4020"/>
    <w:rsid w:val="00DE42C4"/>
    <w:rsid w:val="00DE4FD4"/>
    <w:rsid w:val="00DE4FEB"/>
    <w:rsid w:val="00DE59D9"/>
    <w:rsid w:val="00DE7A3E"/>
    <w:rsid w:val="00DF11B2"/>
    <w:rsid w:val="00DF1E08"/>
    <w:rsid w:val="00DF390F"/>
    <w:rsid w:val="00DF3AE0"/>
    <w:rsid w:val="00DF3CA8"/>
    <w:rsid w:val="00DF4910"/>
    <w:rsid w:val="00DF4C47"/>
    <w:rsid w:val="00DF4DA1"/>
    <w:rsid w:val="00DF578B"/>
    <w:rsid w:val="00DF597C"/>
    <w:rsid w:val="00DF6352"/>
    <w:rsid w:val="00DF6915"/>
    <w:rsid w:val="00DF69DF"/>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109FA"/>
    <w:rsid w:val="00E11032"/>
    <w:rsid w:val="00E1119B"/>
    <w:rsid w:val="00E111FE"/>
    <w:rsid w:val="00E11DBA"/>
    <w:rsid w:val="00E12C3F"/>
    <w:rsid w:val="00E15B5E"/>
    <w:rsid w:val="00E17105"/>
    <w:rsid w:val="00E17124"/>
    <w:rsid w:val="00E20609"/>
    <w:rsid w:val="00E21334"/>
    <w:rsid w:val="00E21855"/>
    <w:rsid w:val="00E2189F"/>
    <w:rsid w:val="00E21DB4"/>
    <w:rsid w:val="00E21E85"/>
    <w:rsid w:val="00E21EDF"/>
    <w:rsid w:val="00E2227A"/>
    <w:rsid w:val="00E22351"/>
    <w:rsid w:val="00E22670"/>
    <w:rsid w:val="00E2282F"/>
    <w:rsid w:val="00E22BCF"/>
    <w:rsid w:val="00E23AB3"/>
    <w:rsid w:val="00E24679"/>
    <w:rsid w:val="00E2721C"/>
    <w:rsid w:val="00E27C22"/>
    <w:rsid w:val="00E30287"/>
    <w:rsid w:val="00E32215"/>
    <w:rsid w:val="00E32A1A"/>
    <w:rsid w:val="00E34AF8"/>
    <w:rsid w:val="00E35A09"/>
    <w:rsid w:val="00E35F87"/>
    <w:rsid w:val="00E36BE7"/>
    <w:rsid w:val="00E37496"/>
    <w:rsid w:val="00E37656"/>
    <w:rsid w:val="00E40DD0"/>
    <w:rsid w:val="00E42DB0"/>
    <w:rsid w:val="00E43358"/>
    <w:rsid w:val="00E434A8"/>
    <w:rsid w:val="00E44AFA"/>
    <w:rsid w:val="00E4601A"/>
    <w:rsid w:val="00E471C0"/>
    <w:rsid w:val="00E47EC5"/>
    <w:rsid w:val="00E5303C"/>
    <w:rsid w:val="00E53AE4"/>
    <w:rsid w:val="00E554E6"/>
    <w:rsid w:val="00E561E6"/>
    <w:rsid w:val="00E610AA"/>
    <w:rsid w:val="00E61C4B"/>
    <w:rsid w:val="00E630CA"/>
    <w:rsid w:val="00E664B4"/>
    <w:rsid w:val="00E704C5"/>
    <w:rsid w:val="00E71286"/>
    <w:rsid w:val="00E71845"/>
    <w:rsid w:val="00E721CB"/>
    <w:rsid w:val="00E731B8"/>
    <w:rsid w:val="00E73441"/>
    <w:rsid w:val="00E73C4C"/>
    <w:rsid w:val="00E754A1"/>
    <w:rsid w:val="00E755DB"/>
    <w:rsid w:val="00E76E69"/>
    <w:rsid w:val="00E80571"/>
    <w:rsid w:val="00E80961"/>
    <w:rsid w:val="00E80D6F"/>
    <w:rsid w:val="00E8129D"/>
    <w:rsid w:val="00E82A30"/>
    <w:rsid w:val="00E82A3E"/>
    <w:rsid w:val="00E83471"/>
    <w:rsid w:val="00E835D0"/>
    <w:rsid w:val="00E83F17"/>
    <w:rsid w:val="00E84E37"/>
    <w:rsid w:val="00E85228"/>
    <w:rsid w:val="00E852AF"/>
    <w:rsid w:val="00E8636B"/>
    <w:rsid w:val="00E8717B"/>
    <w:rsid w:val="00E90042"/>
    <w:rsid w:val="00E90599"/>
    <w:rsid w:val="00E91796"/>
    <w:rsid w:val="00E91CAC"/>
    <w:rsid w:val="00E92CED"/>
    <w:rsid w:val="00E93087"/>
    <w:rsid w:val="00E93F3C"/>
    <w:rsid w:val="00E93F52"/>
    <w:rsid w:val="00E950B1"/>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B0775"/>
    <w:rsid w:val="00EB1F7E"/>
    <w:rsid w:val="00EB4089"/>
    <w:rsid w:val="00EB4495"/>
    <w:rsid w:val="00EB59BD"/>
    <w:rsid w:val="00EB6B04"/>
    <w:rsid w:val="00EC1245"/>
    <w:rsid w:val="00EC21D4"/>
    <w:rsid w:val="00EC226E"/>
    <w:rsid w:val="00EC472A"/>
    <w:rsid w:val="00EC4997"/>
    <w:rsid w:val="00EC4EE3"/>
    <w:rsid w:val="00EC52E5"/>
    <w:rsid w:val="00EC5C9F"/>
    <w:rsid w:val="00EC6781"/>
    <w:rsid w:val="00EC76B9"/>
    <w:rsid w:val="00EC7789"/>
    <w:rsid w:val="00ED0CF8"/>
    <w:rsid w:val="00ED312E"/>
    <w:rsid w:val="00ED3CA2"/>
    <w:rsid w:val="00ED3D6A"/>
    <w:rsid w:val="00ED5739"/>
    <w:rsid w:val="00ED6363"/>
    <w:rsid w:val="00EE0453"/>
    <w:rsid w:val="00EE0954"/>
    <w:rsid w:val="00EE1468"/>
    <w:rsid w:val="00EE14BF"/>
    <w:rsid w:val="00EE4FE3"/>
    <w:rsid w:val="00EE652E"/>
    <w:rsid w:val="00EE66F4"/>
    <w:rsid w:val="00EE6A0D"/>
    <w:rsid w:val="00EF0422"/>
    <w:rsid w:val="00EF0902"/>
    <w:rsid w:val="00EF1107"/>
    <w:rsid w:val="00EF1882"/>
    <w:rsid w:val="00EF2CD0"/>
    <w:rsid w:val="00EF2F86"/>
    <w:rsid w:val="00EF4B29"/>
    <w:rsid w:val="00EF6E2D"/>
    <w:rsid w:val="00EF6F03"/>
    <w:rsid w:val="00F00B3C"/>
    <w:rsid w:val="00F00D66"/>
    <w:rsid w:val="00F017B3"/>
    <w:rsid w:val="00F01DC3"/>
    <w:rsid w:val="00F03F5E"/>
    <w:rsid w:val="00F04B47"/>
    <w:rsid w:val="00F04C63"/>
    <w:rsid w:val="00F05663"/>
    <w:rsid w:val="00F0689F"/>
    <w:rsid w:val="00F06D65"/>
    <w:rsid w:val="00F07622"/>
    <w:rsid w:val="00F107BB"/>
    <w:rsid w:val="00F109AB"/>
    <w:rsid w:val="00F11079"/>
    <w:rsid w:val="00F1137A"/>
    <w:rsid w:val="00F1197D"/>
    <w:rsid w:val="00F11CDF"/>
    <w:rsid w:val="00F12127"/>
    <w:rsid w:val="00F135D5"/>
    <w:rsid w:val="00F147C0"/>
    <w:rsid w:val="00F15487"/>
    <w:rsid w:val="00F159F9"/>
    <w:rsid w:val="00F15B94"/>
    <w:rsid w:val="00F205E4"/>
    <w:rsid w:val="00F2093A"/>
    <w:rsid w:val="00F20E59"/>
    <w:rsid w:val="00F215C4"/>
    <w:rsid w:val="00F23905"/>
    <w:rsid w:val="00F2441B"/>
    <w:rsid w:val="00F24851"/>
    <w:rsid w:val="00F24DA4"/>
    <w:rsid w:val="00F2582C"/>
    <w:rsid w:val="00F2585D"/>
    <w:rsid w:val="00F25906"/>
    <w:rsid w:val="00F26A77"/>
    <w:rsid w:val="00F27B52"/>
    <w:rsid w:val="00F30570"/>
    <w:rsid w:val="00F314A5"/>
    <w:rsid w:val="00F31820"/>
    <w:rsid w:val="00F31F80"/>
    <w:rsid w:val="00F3370B"/>
    <w:rsid w:val="00F33D42"/>
    <w:rsid w:val="00F35A36"/>
    <w:rsid w:val="00F3709C"/>
    <w:rsid w:val="00F373B9"/>
    <w:rsid w:val="00F4098F"/>
    <w:rsid w:val="00F409F3"/>
    <w:rsid w:val="00F4125D"/>
    <w:rsid w:val="00F419D3"/>
    <w:rsid w:val="00F4213E"/>
    <w:rsid w:val="00F435B8"/>
    <w:rsid w:val="00F46335"/>
    <w:rsid w:val="00F46480"/>
    <w:rsid w:val="00F46F21"/>
    <w:rsid w:val="00F501B5"/>
    <w:rsid w:val="00F50F68"/>
    <w:rsid w:val="00F529F5"/>
    <w:rsid w:val="00F5375E"/>
    <w:rsid w:val="00F5397F"/>
    <w:rsid w:val="00F557F8"/>
    <w:rsid w:val="00F55859"/>
    <w:rsid w:val="00F55B08"/>
    <w:rsid w:val="00F562A0"/>
    <w:rsid w:val="00F56D1C"/>
    <w:rsid w:val="00F57618"/>
    <w:rsid w:val="00F6110D"/>
    <w:rsid w:val="00F61D14"/>
    <w:rsid w:val="00F61D7F"/>
    <w:rsid w:val="00F62B9C"/>
    <w:rsid w:val="00F63D13"/>
    <w:rsid w:val="00F64664"/>
    <w:rsid w:val="00F64F28"/>
    <w:rsid w:val="00F65A16"/>
    <w:rsid w:val="00F70407"/>
    <w:rsid w:val="00F71314"/>
    <w:rsid w:val="00F7372D"/>
    <w:rsid w:val="00F73BBE"/>
    <w:rsid w:val="00F76221"/>
    <w:rsid w:val="00F764F6"/>
    <w:rsid w:val="00F81B62"/>
    <w:rsid w:val="00F8385E"/>
    <w:rsid w:val="00F83EBA"/>
    <w:rsid w:val="00F84D8E"/>
    <w:rsid w:val="00F86E01"/>
    <w:rsid w:val="00F876BF"/>
    <w:rsid w:val="00F91E53"/>
    <w:rsid w:val="00F92AB8"/>
    <w:rsid w:val="00F9429C"/>
    <w:rsid w:val="00F961B6"/>
    <w:rsid w:val="00F970BA"/>
    <w:rsid w:val="00FA00DB"/>
    <w:rsid w:val="00FA036C"/>
    <w:rsid w:val="00FA1FA8"/>
    <w:rsid w:val="00FA2348"/>
    <w:rsid w:val="00FA257F"/>
    <w:rsid w:val="00FA379C"/>
    <w:rsid w:val="00FA37D4"/>
    <w:rsid w:val="00FA472F"/>
    <w:rsid w:val="00FA4FBC"/>
    <w:rsid w:val="00FA7521"/>
    <w:rsid w:val="00FA783D"/>
    <w:rsid w:val="00FA7A6E"/>
    <w:rsid w:val="00FA7C41"/>
    <w:rsid w:val="00FA7F6D"/>
    <w:rsid w:val="00FB1C4C"/>
    <w:rsid w:val="00FB221F"/>
    <w:rsid w:val="00FB2574"/>
    <w:rsid w:val="00FB2B84"/>
    <w:rsid w:val="00FB3D91"/>
    <w:rsid w:val="00FB451F"/>
    <w:rsid w:val="00FB49C5"/>
    <w:rsid w:val="00FB4CA0"/>
    <w:rsid w:val="00FB68CC"/>
    <w:rsid w:val="00FC073D"/>
    <w:rsid w:val="00FC1AE6"/>
    <w:rsid w:val="00FC1D2B"/>
    <w:rsid w:val="00FC1F53"/>
    <w:rsid w:val="00FC4B77"/>
    <w:rsid w:val="00FC58D3"/>
    <w:rsid w:val="00FC62D0"/>
    <w:rsid w:val="00FC66DE"/>
    <w:rsid w:val="00FC6F2A"/>
    <w:rsid w:val="00FC7E7D"/>
    <w:rsid w:val="00FD06A9"/>
    <w:rsid w:val="00FD11B4"/>
    <w:rsid w:val="00FD1720"/>
    <w:rsid w:val="00FD2C98"/>
    <w:rsid w:val="00FD2D2C"/>
    <w:rsid w:val="00FD52E2"/>
    <w:rsid w:val="00FD61DB"/>
    <w:rsid w:val="00FD7B78"/>
    <w:rsid w:val="00FD7BB5"/>
    <w:rsid w:val="00FE141D"/>
    <w:rsid w:val="00FE1C60"/>
    <w:rsid w:val="00FE30DB"/>
    <w:rsid w:val="00FE480F"/>
    <w:rsid w:val="00FE58FA"/>
    <w:rsid w:val="00FE5C85"/>
    <w:rsid w:val="00FE6089"/>
    <w:rsid w:val="00FE61F3"/>
    <w:rsid w:val="00FE7BA9"/>
    <w:rsid w:val="00FE7F8A"/>
    <w:rsid w:val="00FF0342"/>
    <w:rsid w:val="00FF0E16"/>
    <w:rsid w:val="00FF1A52"/>
    <w:rsid w:val="00FF1BD9"/>
    <w:rsid w:val="00FF34E2"/>
    <w:rsid w:val="00FF4468"/>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5C5"/>
    <w:rPr>
      <w:rFonts w:eastAsia="Times New Roman"/>
      <w:sz w:val="24"/>
      <w:szCs w:val="24"/>
      <w:lang w:eastAsia="zh-TW"/>
    </w:rPr>
  </w:style>
  <w:style w:type="paragraph" w:styleId="Heading1">
    <w:name w:val="heading 1"/>
    <w:basedOn w:val="Normal"/>
    <w:next w:val="Normal"/>
    <w:link w:val="Heading1Char"/>
    <w:qFormat/>
    <w:pPr>
      <w:keepNext/>
      <w:keepLines/>
      <w:numPr>
        <w:numId w:val="2"/>
      </w:numPr>
      <w:spacing w:before="320"/>
      <w:outlineLvl w:val="0"/>
    </w:pPr>
    <w:rPr>
      <w:rFonts w:ascii="Arial" w:eastAsia="PMingLiU" w:hAnsi="Arial"/>
      <w:b/>
      <w:sz w:val="32"/>
      <w:szCs w:val="20"/>
      <w:u w:val="single"/>
      <w:lang w:val="en-GB" w:eastAsia="en-US"/>
    </w:rPr>
  </w:style>
  <w:style w:type="paragraph" w:styleId="Heading2">
    <w:name w:val="heading 2"/>
    <w:basedOn w:val="Normal"/>
    <w:next w:val="Normal"/>
    <w:qFormat/>
    <w:pPr>
      <w:keepNext/>
      <w:keepLines/>
      <w:numPr>
        <w:ilvl w:val="1"/>
        <w:numId w:val="2"/>
      </w:numPr>
      <w:spacing w:before="280"/>
      <w:outlineLvl w:val="1"/>
    </w:pPr>
    <w:rPr>
      <w:rFonts w:ascii="Arial" w:eastAsia="PMingLiU" w:hAnsi="Arial"/>
      <w:b/>
      <w:sz w:val="28"/>
      <w:szCs w:val="20"/>
      <w:u w:val="single"/>
      <w:lang w:val="en-GB" w:eastAsia="en-US"/>
    </w:rPr>
  </w:style>
  <w:style w:type="paragraph" w:styleId="Heading3">
    <w:name w:val="heading 3"/>
    <w:basedOn w:val="Normal"/>
    <w:next w:val="Normal"/>
    <w:qFormat/>
    <w:pPr>
      <w:keepNext/>
      <w:keepLines/>
      <w:numPr>
        <w:ilvl w:val="2"/>
        <w:numId w:val="2"/>
      </w:numPr>
      <w:spacing w:before="240" w:after="60"/>
      <w:outlineLvl w:val="2"/>
    </w:pPr>
    <w:rPr>
      <w:rFonts w:ascii="Arial" w:eastAsia="PMingLiU" w:hAnsi="Arial"/>
      <w:b/>
      <w:szCs w:val="20"/>
      <w:lang w:val="en-GB" w:eastAsia="en-US"/>
    </w:rPr>
  </w:style>
  <w:style w:type="paragraph" w:styleId="Heading4">
    <w:name w:val="heading 4"/>
    <w:basedOn w:val="Normal"/>
    <w:qFormat/>
    <w:rsid w:val="00677A86"/>
    <w:pPr>
      <w:numPr>
        <w:ilvl w:val="3"/>
        <w:numId w:val="2"/>
      </w:numPr>
      <w:spacing w:before="100" w:beforeAutospacing="1" w:after="100" w:afterAutospacing="1"/>
      <w:outlineLvl w:val="3"/>
    </w:pPr>
    <w:rPr>
      <w:rFonts w:eastAsia="PMingLiU"/>
      <w:b/>
      <w:bCs/>
      <w:lang w:val="en-GB"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eastAsia="PMingLiU" w:hAnsi="Calibri"/>
      <w:b/>
      <w:bCs/>
      <w:i/>
      <w:iCs/>
      <w:sz w:val="26"/>
      <w:szCs w:val="26"/>
      <w:lang w:val="en-GB" w:eastAsia="en-US"/>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eastAsia="PMingLiU" w:hAnsi="Calibri"/>
      <w:b/>
      <w:bCs/>
      <w:sz w:val="22"/>
      <w:szCs w:val="22"/>
      <w:lang w:val="en-GB" w:eastAsia="en-US"/>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eastAsia="PMingLiU" w:hAnsi="Calibri"/>
      <w:lang w:val="en-GB" w:eastAsia="en-US"/>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eastAsia="PMingLiU" w:hAnsi="Calibri"/>
      <w:i/>
      <w:iCs/>
      <w:lang w:val="en-GB" w:eastAsia="en-US"/>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eastAsia="PMingLiU" w:hAnsi="Calibri Light"/>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PMingLiU"/>
      <w:szCs w:val="20"/>
      <w:lang w:val="en-GB" w:eastAsia="en-US"/>
    </w:rPr>
  </w:style>
  <w:style w:type="paragraph" w:styleId="Header">
    <w:name w:val="header"/>
    <w:basedOn w:val="Normal"/>
    <w:pPr>
      <w:pBdr>
        <w:bottom w:val="single" w:sz="6" w:space="2" w:color="auto"/>
      </w:pBdr>
      <w:tabs>
        <w:tab w:val="center" w:pos="6480"/>
        <w:tab w:val="right" w:pos="12960"/>
      </w:tabs>
    </w:pPr>
    <w:rPr>
      <w:rFonts w:eastAsia="PMingLiU"/>
      <w:b/>
      <w:sz w:val="28"/>
      <w:szCs w:val="20"/>
      <w:lang w:val="en-GB" w:eastAsia="en-US"/>
    </w:rPr>
  </w:style>
  <w:style w:type="paragraph" w:customStyle="1" w:styleId="T1">
    <w:name w:val="T1"/>
    <w:basedOn w:val="Normal"/>
    <w:pPr>
      <w:jc w:val="center"/>
    </w:pPr>
    <w:rPr>
      <w:rFonts w:eastAsia="PMingLiU"/>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PMingLiU"/>
      <w:sz w:val="22"/>
      <w:szCs w:val="20"/>
      <w:lang w:val="en-GB" w:eastAsia="en-US"/>
    </w:r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eastAsia="PMingLiU" w:hAnsi="Tahoma" w:cs="Tahoma"/>
      <w:sz w:val="16"/>
      <w:szCs w:val="16"/>
      <w:lang w:val="en-GB" w:eastAsia="en-US"/>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eastAsia="PMingLiU" w:hAnsi="Arial" w:cs="Arial"/>
      <w:vanish/>
      <w:sz w:val="16"/>
      <w:szCs w:val="16"/>
      <w:lang w:val="en-GB" w:eastAsia="en-GB"/>
    </w:rPr>
  </w:style>
  <w:style w:type="paragraph" w:styleId="z-BottomofForm">
    <w:name w:val="HTML Bottom of Form"/>
    <w:basedOn w:val="Normal"/>
    <w:next w:val="Normal"/>
    <w:hidden/>
    <w:rsid w:val="00677A86"/>
    <w:pPr>
      <w:pBdr>
        <w:top w:val="single" w:sz="6" w:space="1" w:color="auto"/>
      </w:pBdr>
      <w:jc w:val="center"/>
    </w:pPr>
    <w:rPr>
      <w:rFonts w:ascii="Arial" w:eastAsia="PMingLiU" w:hAnsi="Arial" w:cs="Arial"/>
      <w:vanish/>
      <w:sz w:val="16"/>
      <w:szCs w:val="16"/>
      <w:lang w:val="en-GB"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rPr>
      <w:rFonts w:eastAsia="PMingLiU"/>
      <w:sz w:val="22"/>
      <w:szCs w:val="20"/>
      <w:lang w:val="en-GB" w:eastAsia="en-US"/>
    </w:rPr>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rFonts w:eastAsia="PMingLiU"/>
      <w:sz w:val="20"/>
      <w:szCs w:val="20"/>
      <w:lang w:val="en-GB" w:eastAsia="en-US"/>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rFonts w:eastAsia="PMingLiU"/>
      <w:lang w:eastAsia="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rFonts w:eastAsia="PMingLiU"/>
      <w:sz w:val="20"/>
      <w:szCs w:val="20"/>
      <w:lang w:val="en-GB" w:eastAsia="en-US"/>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 w:val="22"/>
      <w:szCs w:val="21"/>
      <w:lang w:val="en-GB" w:eastAsia="en-US"/>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rPr>
      <w:rFonts w:eastAsia="PMingLiU"/>
      <w:sz w:val="22"/>
      <w:szCs w:val="20"/>
      <w:lang w:val="en-GB" w:eastAsia="en-US"/>
    </w:r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customStyle="1" w:styleId="UnresolvedMention1">
    <w:name w:val="Unresolved Mention1"/>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SP14319618">
    <w:name w:val="SP.14.319618"/>
    <w:basedOn w:val="Default"/>
    <w:next w:val="Default"/>
    <w:uiPriority w:val="99"/>
    <w:rsid w:val="00305E6E"/>
    <w:rPr>
      <w:color w:val="auto"/>
    </w:rPr>
  </w:style>
  <w:style w:type="paragraph" w:customStyle="1" w:styleId="SP14319765">
    <w:name w:val="SP.14.319765"/>
    <w:basedOn w:val="Default"/>
    <w:next w:val="Default"/>
    <w:uiPriority w:val="99"/>
    <w:rsid w:val="00305E6E"/>
    <w:rPr>
      <w:color w:val="auto"/>
    </w:rPr>
  </w:style>
  <w:style w:type="character" w:customStyle="1" w:styleId="SC14319501">
    <w:name w:val="SC.14.319501"/>
    <w:uiPriority w:val="99"/>
    <w:rsid w:val="00305E6E"/>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8885">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2695">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4185127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74624369">
      <w:bodyDiv w:val="1"/>
      <w:marLeft w:val="0"/>
      <w:marRight w:val="0"/>
      <w:marTop w:val="0"/>
      <w:marBottom w:val="0"/>
      <w:divBdr>
        <w:top w:val="none" w:sz="0" w:space="0" w:color="auto"/>
        <w:left w:val="none" w:sz="0" w:space="0" w:color="auto"/>
        <w:bottom w:val="none" w:sz="0" w:space="0" w:color="auto"/>
        <w:right w:val="none" w:sz="0" w:space="0" w:color="auto"/>
      </w:divBdr>
    </w:div>
    <w:div w:id="414591886">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22005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1711363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847069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17889727">
      <w:bodyDiv w:val="1"/>
      <w:marLeft w:val="0"/>
      <w:marRight w:val="0"/>
      <w:marTop w:val="0"/>
      <w:marBottom w:val="0"/>
      <w:divBdr>
        <w:top w:val="none" w:sz="0" w:space="0" w:color="auto"/>
        <w:left w:val="none" w:sz="0" w:space="0" w:color="auto"/>
        <w:bottom w:val="none" w:sz="0" w:space="0" w:color="auto"/>
        <w:right w:val="none" w:sz="0" w:space="0" w:color="auto"/>
      </w:divBdr>
    </w:div>
    <w:div w:id="1533960478">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08359129">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320432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085638">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1059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09/11-09-1034-20-0000-802-11-editorial-style-guide.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11/11-11-0615-06-0000-wg802-11-mec-process.do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6E29D-619E-4611-BD75-3B576B01AD59}">
  <ds:schemaRefs>
    <ds:schemaRef ds:uri="http://schemas.microsoft.com/sharepoint/v3/contenttype/forms"/>
  </ds:schemaRefs>
</ds:datastoreItem>
</file>

<file path=customXml/itemProps2.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A0BC5C-7C6D-4FDF-8F92-6023157269F1}">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Template>
  <TotalTime>92</TotalTime>
  <Pages>10</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11-23/1371r1</vt:lpstr>
    </vt:vector>
  </TitlesOfParts>
  <Company>Intel Corporation</Company>
  <LinksUpToDate>false</LinksUpToDate>
  <CharactersWithSpaces>12774</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11-23/1371r2</dc:title>
  <dc:subject>Submission</dc:subject>
  <dc:creator>robert.stacey@intel.com</dc:creator>
  <cp:keywords/>
  <dc:description/>
  <cp:lastModifiedBy>Edward Au</cp:lastModifiedBy>
  <cp:revision>79</cp:revision>
  <dcterms:created xsi:type="dcterms:W3CDTF">2023-04-27T16:02:00Z</dcterms:created>
  <dcterms:modified xsi:type="dcterms:W3CDTF">2023-08-13T20:41:00Z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ies>
</file>