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E49A2B9"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3575A9">
              <w:rPr>
                <w:b w:val="0"/>
                <w:sz w:val="20"/>
              </w:rPr>
              <w:t>7</w:t>
            </w:r>
            <w:r w:rsidR="00A832F7">
              <w:rPr>
                <w:b w:val="0"/>
                <w:sz w:val="20"/>
              </w:rPr>
              <w:t>-</w:t>
            </w:r>
            <w:r w:rsidR="003575A9">
              <w:rPr>
                <w:b w:val="0"/>
                <w:sz w:val="20"/>
              </w:rPr>
              <w:t>12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613C2E93" w14:textId="629510EE" w:rsidR="00E72446" w:rsidRDefault="00E72446" w:rsidP="00B8432B">
                            <w:pPr>
                              <w:jc w:val="center"/>
                            </w:pPr>
                            <w:r>
                              <w:t>This document constitutes the minutes of the IEEE 802.11 full working group for the July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613C2E93" w14:textId="629510EE" w:rsidR="00E72446" w:rsidRDefault="00E72446" w:rsidP="00B8432B">
                      <w:pPr>
                        <w:jc w:val="center"/>
                      </w:pPr>
                      <w:r>
                        <w:t>This document constitutes the minutes of the IEEE 802.11 full working group for the July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327CD925"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w:t>
      </w:r>
      <w:r w:rsidR="003575A9">
        <w:rPr>
          <w:b/>
          <w:sz w:val="32"/>
          <w:szCs w:val="32"/>
        </w:rPr>
        <w:t>200</w:t>
      </w:r>
    </w:p>
    <w:p w14:paraId="054495FA" w14:textId="5797FF95" w:rsidR="00C95EA3" w:rsidRPr="006F2024" w:rsidRDefault="003575A9" w:rsidP="00C95EA3">
      <w:pPr>
        <w:widowControl w:val="0"/>
        <w:spacing w:before="120"/>
        <w:jc w:val="center"/>
        <w:rPr>
          <w:b/>
          <w:sz w:val="32"/>
          <w:szCs w:val="32"/>
        </w:rPr>
      </w:pPr>
      <w:r>
        <w:rPr>
          <w:b/>
          <w:sz w:val="32"/>
          <w:szCs w:val="32"/>
        </w:rPr>
        <w:t>July</w:t>
      </w:r>
      <w:r w:rsidR="00B33822">
        <w:rPr>
          <w:b/>
          <w:sz w:val="32"/>
          <w:szCs w:val="32"/>
        </w:rPr>
        <w:t xml:space="preserve"> </w:t>
      </w:r>
      <w:r>
        <w:rPr>
          <w:b/>
          <w:sz w:val="32"/>
          <w:szCs w:val="32"/>
        </w:rPr>
        <w:t>9</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D962C4">
        <w:rPr>
          <w:b/>
          <w:sz w:val="32"/>
          <w:szCs w:val="32"/>
        </w:rPr>
        <w:t>1</w:t>
      </w:r>
      <w:r>
        <w:rPr>
          <w:b/>
          <w:sz w:val="32"/>
          <w:szCs w:val="32"/>
        </w:rPr>
        <w:t>4</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6D7B34B0"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575A9">
        <w:rPr>
          <w:b/>
          <w:sz w:val="32"/>
          <w:szCs w:val="32"/>
        </w:rPr>
        <w:t>July</w:t>
      </w:r>
      <w:r w:rsidR="00A22664">
        <w:rPr>
          <w:b/>
          <w:sz w:val="32"/>
          <w:szCs w:val="32"/>
        </w:rPr>
        <w:t xml:space="preserve"> 1</w:t>
      </w:r>
      <w:r w:rsidR="003575A9">
        <w:rPr>
          <w:b/>
          <w:sz w:val="32"/>
          <w:szCs w:val="32"/>
        </w:rPr>
        <w:t>0</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6105F1BF"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225ACF">
        <w:rPr>
          <w:szCs w:val="24"/>
        </w:rPr>
        <w:t>10:31</w:t>
      </w:r>
      <w:r w:rsidR="00165516">
        <w:rPr>
          <w:szCs w:val="24"/>
        </w:rPr>
        <w:t xml:space="preserve"> </w:t>
      </w:r>
      <w:r w:rsidR="003575A9">
        <w:rPr>
          <w:szCs w:val="24"/>
        </w:rPr>
        <w:t xml:space="preserve">Central </w:t>
      </w:r>
      <w:r w:rsidR="005D790A">
        <w:rPr>
          <w:szCs w:val="24"/>
        </w:rPr>
        <w:t>E</w:t>
      </w:r>
      <w:r w:rsidR="003575A9">
        <w:rPr>
          <w:szCs w:val="24"/>
        </w:rPr>
        <w:t>uropean</w:t>
      </w:r>
      <w:r w:rsidR="005D790A">
        <w:rPr>
          <w:szCs w:val="24"/>
        </w:rPr>
        <w:t xml:space="preserve"> </w:t>
      </w:r>
      <w:r w:rsidR="003575A9">
        <w:rPr>
          <w:szCs w:val="24"/>
        </w:rPr>
        <w:t xml:space="preserve">Summer </w:t>
      </w:r>
      <w:r w:rsidR="005D790A">
        <w:rPr>
          <w:szCs w:val="24"/>
        </w:rPr>
        <w:t xml:space="preserve">Time </w:t>
      </w:r>
      <w:r w:rsidR="00362B6E">
        <w:rPr>
          <w:szCs w:val="24"/>
        </w:rPr>
        <w:t>(</w:t>
      </w:r>
      <w:r w:rsidR="003575A9">
        <w:rPr>
          <w:szCs w:val="24"/>
        </w:rPr>
        <w:t>C</w:t>
      </w:r>
      <w:r w:rsidR="005D790A">
        <w:rPr>
          <w:szCs w:val="24"/>
        </w:rPr>
        <w:t>E</w:t>
      </w:r>
      <w:r w:rsidR="003575A9">
        <w:rPr>
          <w:szCs w:val="24"/>
        </w:rPr>
        <w:t>S</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9DE091A" w:rsidR="00E036D7" w:rsidRPr="00CE0D65" w:rsidRDefault="00165516" w:rsidP="007E42F9">
      <w:pPr>
        <w:widowControl w:val="0"/>
        <w:rPr>
          <w:szCs w:val="24"/>
        </w:rPr>
      </w:pPr>
      <w:r w:rsidRPr="00CE0D65">
        <w:rPr>
          <w:szCs w:val="24"/>
        </w:rPr>
        <w:t xml:space="preserve">There are </w:t>
      </w:r>
      <w:r w:rsidR="00E72E59" w:rsidRPr="00CE0D65">
        <w:rPr>
          <w:szCs w:val="24"/>
        </w:rPr>
        <w:t>527</w:t>
      </w:r>
      <w:r w:rsidR="008258F2" w:rsidRPr="00CE0D65">
        <w:rPr>
          <w:szCs w:val="24"/>
        </w:rPr>
        <w:t xml:space="preserve"> </w:t>
      </w:r>
      <w:r w:rsidR="003F6E2E" w:rsidRPr="00CE0D65">
        <w:rPr>
          <w:szCs w:val="24"/>
        </w:rPr>
        <w:t>Voter</w:t>
      </w:r>
      <w:r w:rsidR="00000032" w:rsidRPr="00CE0D65">
        <w:rPr>
          <w:szCs w:val="24"/>
        </w:rPr>
        <w:t>s</w:t>
      </w:r>
      <w:r w:rsidR="00585696" w:rsidRPr="00CE0D65">
        <w:rPr>
          <w:szCs w:val="24"/>
        </w:rPr>
        <w:t xml:space="preserve">, </w:t>
      </w:r>
      <w:r w:rsidR="00CE0D65" w:rsidRPr="00CE0D65">
        <w:rPr>
          <w:szCs w:val="24"/>
        </w:rPr>
        <w:t xml:space="preserve">83, Aspirants, </w:t>
      </w:r>
      <w:r w:rsidR="00E72E59" w:rsidRPr="00CE0D65">
        <w:rPr>
          <w:szCs w:val="24"/>
        </w:rPr>
        <w:t>34</w:t>
      </w:r>
      <w:r w:rsidR="00585696" w:rsidRPr="00CE0D65">
        <w:rPr>
          <w:szCs w:val="24"/>
        </w:rPr>
        <w:t xml:space="preserve"> Potential Voters</w:t>
      </w:r>
      <w:r w:rsidR="00000032" w:rsidRPr="00CE0D65">
        <w:rPr>
          <w:szCs w:val="24"/>
        </w:rPr>
        <w:t xml:space="preserve"> </w:t>
      </w:r>
      <w:r w:rsidR="000F0F33" w:rsidRPr="00CE0D65">
        <w:rPr>
          <w:szCs w:val="24"/>
        </w:rPr>
        <w:t xml:space="preserve">and </w:t>
      </w:r>
      <w:r w:rsidR="00123FEF" w:rsidRPr="00CE0D65">
        <w:rPr>
          <w:szCs w:val="24"/>
        </w:rPr>
        <w:t>11</w:t>
      </w:r>
      <w:r w:rsidR="00081367" w:rsidRPr="00CE0D65">
        <w:rPr>
          <w:szCs w:val="24"/>
        </w:rPr>
        <w:t xml:space="preserve"> </w:t>
      </w:r>
      <w:r w:rsidR="00E650EA" w:rsidRPr="00CE0D65">
        <w:rPr>
          <w:szCs w:val="24"/>
        </w:rPr>
        <w:t xml:space="preserve">Ex Officio voters </w:t>
      </w:r>
      <w:r w:rsidR="00000032" w:rsidRPr="00CE0D65">
        <w:rPr>
          <w:szCs w:val="24"/>
        </w:rPr>
        <w:t>of IEEE 802.11</w:t>
      </w:r>
      <w:r w:rsidR="005D2970" w:rsidRPr="00CE0D65">
        <w:rPr>
          <w:szCs w:val="24"/>
        </w:rPr>
        <w:t>*</w:t>
      </w:r>
    </w:p>
    <w:p w14:paraId="3944BA30" w14:textId="11AC59C8" w:rsidR="0043563B" w:rsidRPr="00D265A5" w:rsidRDefault="00456788" w:rsidP="007E42F9">
      <w:pPr>
        <w:widowControl w:val="0"/>
        <w:rPr>
          <w:szCs w:val="24"/>
        </w:rPr>
      </w:pPr>
      <w:r w:rsidRPr="00CE0D65">
        <w:rPr>
          <w:szCs w:val="24"/>
        </w:rPr>
        <w:t xml:space="preserve">There </w:t>
      </w:r>
      <w:r w:rsidR="003D44B4" w:rsidRPr="00CE0D65">
        <w:rPr>
          <w:szCs w:val="24"/>
        </w:rPr>
        <w:t>were</w:t>
      </w:r>
      <w:r w:rsidR="00A8124D" w:rsidRPr="00CE0D65">
        <w:rPr>
          <w:szCs w:val="24"/>
        </w:rPr>
        <w:t xml:space="preserve"> </w:t>
      </w:r>
      <w:r w:rsidR="00CE0D65" w:rsidRPr="00CE0D65">
        <w:rPr>
          <w:szCs w:val="24"/>
        </w:rPr>
        <w:t>173</w:t>
      </w:r>
      <w:r w:rsidR="00796A98" w:rsidRPr="00CE0D65">
        <w:rPr>
          <w:szCs w:val="24"/>
        </w:rPr>
        <w:t xml:space="preserve"> </w:t>
      </w:r>
      <w:r w:rsidR="00E72E59" w:rsidRPr="00CE0D65">
        <w:rPr>
          <w:szCs w:val="24"/>
        </w:rPr>
        <w:t xml:space="preserve">people </w:t>
      </w:r>
      <w:r w:rsidR="00796A98" w:rsidRPr="00CE0D65">
        <w:rPr>
          <w:szCs w:val="24"/>
        </w:rPr>
        <w:t>attending in person</w:t>
      </w:r>
      <w:r w:rsidR="003B132F" w:rsidRPr="00CE0D65">
        <w:rPr>
          <w:szCs w:val="24"/>
        </w:rPr>
        <w:t xml:space="preserve"> (in the room)</w:t>
      </w:r>
      <w:r w:rsidR="00A8124D" w:rsidRPr="00CE0D65">
        <w:rPr>
          <w:szCs w:val="24"/>
        </w:rPr>
        <w:t xml:space="preserve"> and </w:t>
      </w:r>
      <w:r w:rsidR="00CE0D65" w:rsidRPr="00CE0D65">
        <w:rPr>
          <w:szCs w:val="24"/>
        </w:rPr>
        <w:t>258</w:t>
      </w:r>
      <w:r w:rsidR="00A8124D" w:rsidRPr="00CE0D65">
        <w:rPr>
          <w:szCs w:val="24"/>
        </w:rPr>
        <w:t xml:space="preserve"> on Webex.</w:t>
      </w:r>
      <w:r w:rsidR="00C90ADA">
        <w:rPr>
          <w:szCs w:val="24"/>
        </w:rPr>
        <w:t xml:space="preserve"> (383 IMAT</w:t>
      </w:r>
      <w:r w:rsidR="003D3485">
        <w:rPr>
          <w:szCs w:val="24"/>
        </w:rPr>
        <w:t>) (</w:t>
      </w:r>
      <w:r w:rsidR="00F532A1">
        <w:rPr>
          <w:szCs w:val="24"/>
        </w:rPr>
        <w:t>240 Unique Webex).</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B4D550B"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CA65B4">
        <w:rPr>
          <w:szCs w:val="32"/>
        </w:rPr>
        <w:t>0</w:t>
      </w:r>
      <w:r w:rsidR="00225ACF">
        <w:rPr>
          <w:szCs w:val="32"/>
        </w:rPr>
        <w:t>980</w:t>
      </w:r>
      <w:r w:rsidR="00183B20">
        <w:rPr>
          <w:szCs w:val="32"/>
        </w:rPr>
        <w:t>r</w:t>
      </w:r>
      <w:r w:rsidR="00225ACF">
        <w:rPr>
          <w:szCs w:val="32"/>
        </w:rPr>
        <w:t>1</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042F8481" w14:textId="0B56D695" w:rsidR="00E00206" w:rsidRPr="00225ACF" w:rsidRDefault="00375F70" w:rsidP="00225ACF">
      <w:pPr>
        <w:widowControl w:val="0"/>
        <w:numPr>
          <w:ilvl w:val="1"/>
          <w:numId w:val="4"/>
        </w:numPr>
        <w:rPr>
          <w:szCs w:val="24"/>
        </w:rPr>
      </w:pPr>
      <w:r>
        <w:rPr>
          <w:szCs w:val="24"/>
        </w:rPr>
        <w:t>IEEE Staff present</w:t>
      </w:r>
    </w:p>
    <w:p w14:paraId="033D5385" w14:textId="588EE211" w:rsidR="00225ACF" w:rsidRDefault="00225ACF" w:rsidP="005F50BB">
      <w:pPr>
        <w:widowControl w:val="0"/>
        <w:numPr>
          <w:ilvl w:val="2"/>
          <w:numId w:val="4"/>
        </w:numPr>
        <w:rPr>
          <w:szCs w:val="24"/>
        </w:rPr>
      </w:pPr>
      <w:r>
        <w:rPr>
          <w:szCs w:val="24"/>
        </w:rPr>
        <w:t>Chris Orlando</w:t>
      </w:r>
    </w:p>
    <w:p w14:paraId="7C839657" w14:textId="5A466D34" w:rsidR="00225ACF" w:rsidRPr="005F50BB" w:rsidRDefault="00225ACF" w:rsidP="005F50BB">
      <w:pPr>
        <w:widowControl w:val="0"/>
        <w:numPr>
          <w:ilvl w:val="2"/>
          <w:numId w:val="4"/>
        </w:numPr>
        <w:rPr>
          <w:szCs w:val="24"/>
        </w:rPr>
      </w:pPr>
      <w:r>
        <w:rPr>
          <w:szCs w:val="24"/>
        </w:rPr>
        <w:t>Lisa</w:t>
      </w:r>
      <w:r w:rsidR="00673486">
        <w:rPr>
          <w:szCs w:val="24"/>
        </w:rPr>
        <w:t xml:space="preserve"> Perry</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D6B381D"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F3585E">
        <w:rPr>
          <w:szCs w:val="24"/>
        </w:rPr>
        <w:t>0</w:t>
      </w:r>
      <w:r w:rsidR="00955FB2">
        <w:rPr>
          <w:szCs w:val="24"/>
        </w:rPr>
        <w:t>979</w:t>
      </w:r>
      <w:r w:rsidR="00C866CE">
        <w:rPr>
          <w:szCs w:val="24"/>
        </w:rPr>
        <w:t>r</w:t>
      </w:r>
      <w:r w:rsidR="00225ACF">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30F550AD" w:rsidR="002F0170"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6658C1">
        <w:rPr>
          <w:szCs w:val="24"/>
        </w:rPr>
        <w:t xml:space="preserve"> Graphic</w:t>
      </w:r>
      <w:r w:rsidR="00114EE0" w:rsidRPr="002B5A46">
        <w:rPr>
          <w:szCs w:val="24"/>
        </w:rPr>
        <w:t>”</w:t>
      </w:r>
      <w:r w:rsidR="00323C2B" w:rsidRPr="002B5A46">
        <w:rPr>
          <w:szCs w:val="24"/>
        </w:rPr>
        <w:t>.</w:t>
      </w:r>
    </w:p>
    <w:p w14:paraId="68FEA23C" w14:textId="75B4769D" w:rsidR="00BF124F" w:rsidRPr="00C44DAB" w:rsidRDefault="00BF124F" w:rsidP="00C44DAB">
      <w:pPr>
        <w:widowControl w:val="0"/>
        <w:numPr>
          <w:ilvl w:val="1"/>
          <w:numId w:val="4"/>
        </w:numPr>
        <w:rPr>
          <w:szCs w:val="24"/>
        </w:rPr>
      </w:pPr>
      <w:r>
        <w:rPr>
          <w:szCs w:val="24"/>
        </w:rPr>
        <w:t>There has been a change to the order of the 802.18 liaison from Wednesday to today.</w:t>
      </w:r>
    </w:p>
    <w:p w14:paraId="23A4D85E" w14:textId="7C6FB9D7"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955FB2" w:rsidRPr="00955FB2">
        <w:rPr>
          <w:b/>
          <w:szCs w:val="24"/>
        </w:rPr>
        <w:t>0979r</w:t>
      </w:r>
      <w:r w:rsidR="00225ACF">
        <w:rPr>
          <w:b/>
          <w:szCs w:val="24"/>
        </w:rPr>
        <w:t>3</w:t>
      </w:r>
      <w:r w:rsidR="002C1424">
        <w:rPr>
          <w:b/>
          <w:szCs w:val="24"/>
        </w:rPr>
        <w:t xml:space="preserve"> for the Monday opening </w:t>
      </w:r>
      <w:r w:rsidR="001066D7">
        <w:rPr>
          <w:b/>
          <w:szCs w:val="24"/>
        </w:rPr>
        <w:t>plenary.</w:t>
      </w:r>
    </w:p>
    <w:p w14:paraId="3F51168C" w14:textId="7A64A50A" w:rsidR="00757C6E" w:rsidRDefault="0002509F" w:rsidP="002F0170">
      <w:pPr>
        <w:widowControl w:val="0"/>
        <w:numPr>
          <w:ilvl w:val="2"/>
          <w:numId w:val="4"/>
        </w:numPr>
        <w:tabs>
          <w:tab w:val="num" w:pos="2520"/>
        </w:tabs>
        <w:rPr>
          <w:szCs w:val="24"/>
        </w:rPr>
      </w:pPr>
      <w:r w:rsidRPr="00F97F06">
        <w:rPr>
          <w:szCs w:val="24"/>
        </w:rPr>
        <w:t xml:space="preserve">Moved: </w:t>
      </w:r>
      <w:r w:rsidR="00706454">
        <w:rPr>
          <w:szCs w:val="24"/>
        </w:rPr>
        <w:t>Marc Emmelmann</w:t>
      </w:r>
      <w:r w:rsidRPr="00F97F06">
        <w:rPr>
          <w:szCs w:val="24"/>
        </w:rPr>
        <w:t>, 2</w:t>
      </w:r>
      <w:r w:rsidRPr="00F97F06">
        <w:rPr>
          <w:szCs w:val="24"/>
          <w:vertAlign w:val="superscript"/>
        </w:rPr>
        <w:t>nd</w:t>
      </w:r>
      <w:r w:rsidR="00D83905">
        <w:rPr>
          <w:szCs w:val="24"/>
        </w:rPr>
        <w:t>:</w:t>
      </w:r>
      <w:r w:rsidR="00AF6BE2">
        <w:rPr>
          <w:szCs w:val="24"/>
        </w:rPr>
        <w:t xml:space="preserve"> </w:t>
      </w:r>
      <w:r w:rsidR="00706454">
        <w:rPr>
          <w:szCs w:val="24"/>
        </w:rPr>
        <w:t>Jonathan Segev</w:t>
      </w:r>
    </w:p>
    <w:p w14:paraId="24DABEFF" w14:textId="6539710D" w:rsidR="00F97F06" w:rsidRPr="00090652" w:rsidRDefault="00090652" w:rsidP="00090652">
      <w:pPr>
        <w:numPr>
          <w:ilvl w:val="2"/>
          <w:numId w:val="4"/>
        </w:numPr>
        <w:rPr>
          <w:bCs/>
          <w:i/>
          <w:lang w:val="en-GB"/>
        </w:rPr>
      </w:pPr>
      <w:r w:rsidRPr="00090652">
        <w:rPr>
          <w:bCs/>
          <w:lang w:val="en-CA"/>
        </w:rPr>
        <w:t xml:space="preserve">No objection to approving by unanimous </w:t>
      </w:r>
      <w:r w:rsidR="001066D7" w:rsidRPr="00090652">
        <w:rPr>
          <w:bCs/>
          <w:lang w:val="en-CA"/>
        </w:rPr>
        <w:t>consent.</w:t>
      </w:r>
    </w:p>
    <w:p w14:paraId="76DDFC2C" w14:textId="77777777" w:rsidR="00090652" w:rsidRPr="00090652" w:rsidRDefault="00090652" w:rsidP="00090652">
      <w:pPr>
        <w:rPr>
          <w:bCs/>
          <w:i/>
          <w:lang w:val="en-GB"/>
        </w:rPr>
      </w:pPr>
    </w:p>
    <w:p w14:paraId="3D202563" w14:textId="721BBCA2" w:rsidR="003B60A2" w:rsidRPr="003B60A2" w:rsidRDefault="00105A9F" w:rsidP="003B60A2">
      <w:pPr>
        <w:widowControl w:val="0"/>
        <w:numPr>
          <w:ilvl w:val="0"/>
          <w:numId w:val="4"/>
        </w:numPr>
        <w:tabs>
          <w:tab w:val="num" w:pos="2520"/>
        </w:tabs>
        <w:rPr>
          <w:szCs w:val="24"/>
        </w:rPr>
      </w:pPr>
      <w:r>
        <w:rPr>
          <w:b/>
          <w:sz w:val="32"/>
          <w:szCs w:val="32"/>
          <w:u w:val="single"/>
        </w:rPr>
        <w:t>Ma</w:t>
      </w:r>
      <w:r w:rsidR="00555391">
        <w:rPr>
          <w:b/>
          <w:sz w:val="32"/>
          <w:szCs w:val="32"/>
          <w:u w:val="single"/>
        </w:rPr>
        <w:t>y</w:t>
      </w:r>
      <w:r w:rsidR="008D623D">
        <w:rPr>
          <w:b/>
          <w:sz w:val="32"/>
          <w:szCs w:val="32"/>
          <w:u w:val="single"/>
        </w:rPr>
        <w:t xml:space="preserve"> </w:t>
      </w:r>
      <w:r w:rsidR="005D790A">
        <w:rPr>
          <w:b/>
          <w:sz w:val="32"/>
          <w:szCs w:val="32"/>
          <w:u w:val="single"/>
        </w:rPr>
        <w:t>202</w:t>
      </w:r>
      <w:r w:rsidR="00170C51">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87937E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05A9F">
        <w:rPr>
          <w:b/>
          <w:szCs w:val="24"/>
        </w:rPr>
        <w:t>Ma</w:t>
      </w:r>
      <w:r w:rsidR="00A86E96">
        <w:rPr>
          <w:b/>
          <w:szCs w:val="24"/>
        </w:rPr>
        <w:t>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170C51">
        <w:rPr>
          <w:b/>
          <w:szCs w:val="24"/>
        </w:rPr>
        <w:t>0</w:t>
      </w:r>
      <w:r w:rsidR="00555391">
        <w:rPr>
          <w:b/>
          <w:szCs w:val="24"/>
        </w:rPr>
        <w:t>886</w:t>
      </w:r>
      <w:r w:rsidR="005D790A">
        <w:rPr>
          <w:b/>
          <w:szCs w:val="24"/>
        </w:rPr>
        <w:t>r</w:t>
      </w:r>
      <w:r w:rsidR="00A86E96">
        <w:rPr>
          <w:b/>
          <w:szCs w:val="24"/>
        </w:rPr>
        <w:t>1</w:t>
      </w:r>
    </w:p>
    <w:p w14:paraId="5AAEDDAC" w14:textId="398E949B"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9E5465">
        <w:rPr>
          <w:szCs w:val="24"/>
        </w:rPr>
        <w:t>Allan Jones</w:t>
      </w:r>
    </w:p>
    <w:p w14:paraId="017AEFFF" w14:textId="4066AC7B"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3DF3B623" w14:textId="60055FEE" w:rsidR="00A074A9" w:rsidRDefault="00A074A9" w:rsidP="008C6913">
      <w:pPr>
        <w:widowControl w:val="0"/>
        <w:numPr>
          <w:ilvl w:val="1"/>
          <w:numId w:val="4"/>
        </w:numPr>
        <w:tabs>
          <w:tab w:val="left" w:pos="2520"/>
        </w:tabs>
        <w:suppressAutoHyphens/>
        <w:rPr>
          <w:szCs w:val="24"/>
        </w:rPr>
      </w:pPr>
      <w:r w:rsidRPr="00800872">
        <w:rPr>
          <w:szCs w:val="24"/>
          <w:highlight w:val="yellow"/>
        </w:rPr>
        <w:t>Action</w:t>
      </w:r>
      <w:r>
        <w:rPr>
          <w:szCs w:val="24"/>
        </w:rPr>
        <w:t xml:space="preserve">: </w:t>
      </w:r>
      <w:r w:rsidR="00800872">
        <w:rPr>
          <w:szCs w:val="24"/>
        </w:rPr>
        <w:t>Stephen</w:t>
      </w:r>
      <w:r>
        <w:rPr>
          <w:szCs w:val="24"/>
        </w:rPr>
        <w:t xml:space="preserve"> McCann to verify </w:t>
      </w:r>
      <w:r w:rsidR="006658C1">
        <w:rPr>
          <w:szCs w:val="24"/>
        </w:rPr>
        <w:t xml:space="preserve">the subgroup </w:t>
      </w:r>
      <w:r w:rsidR="00800872">
        <w:rPr>
          <w:szCs w:val="24"/>
        </w:rPr>
        <w:t>minutes</w:t>
      </w:r>
      <w:r>
        <w:rPr>
          <w:szCs w:val="24"/>
        </w:rPr>
        <w:t xml:space="preserve"> </w:t>
      </w:r>
      <w:r w:rsidR="006658C1">
        <w:rPr>
          <w:szCs w:val="24"/>
        </w:rPr>
        <w:t xml:space="preserve">documents </w:t>
      </w:r>
      <w:r>
        <w:rPr>
          <w:szCs w:val="24"/>
        </w:rPr>
        <w:t>with regard to including full motion text</w:t>
      </w:r>
      <w:r w:rsidR="00800872">
        <w:rPr>
          <w:szCs w:val="24"/>
        </w:rPr>
        <w:t>.</w:t>
      </w:r>
    </w:p>
    <w:p w14:paraId="7E2E62DD" w14:textId="77777777" w:rsidR="006D532A" w:rsidRDefault="006D532A" w:rsidP="006D532A">
      <w:pPr>
        <w:widowControl w:val="0"/>
        <w:tabs>
          <w:tab w:val="left" w:pos="2520"/>
        </w:tabs>
        <w:suppressAutoHyphens/>
        <w:rPr>
          <w:szCs w:val="24"/>
        </w:rPr>
      </w:pPr>
    </w:p>
    <w:p w14:paraId="69408B09" w14:textId="38A29CEA" w:rsidR="006D532A" w:rsidRPr="003B60A2" w:rsidRDefault="006D532A" w:rsidP="006D532A">
      <w:pPr>
        <w:widowControl w:val="0"/>
        <w:numPr>
          <w:ilvl w:val="0"/>
          <w:numId w:val="4"/>
        </w:numPr>
        <w:tabs>
          <w:tab w:val="num" w:pos="2520"/>
        </w:tabs>
        <w:rPr>
          <w:szCs w:val="24"/>
        </w:rPr>
      </w:pPr>
      <w:r>
        <w:rPr>
          <w:b/>
          <w:sz w:val="32"/>
          <w:szCs w:val="32"/>
          <w:u w:val="single"/>
        </w:rPr>
        <w:t>New Attendees</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A8CCD3B" w14:textId="7F9A467A" w:rsidR="000D77A3" w:rsidRPr="007A7212" w:rsidRDefault="003909D3" w:rsidP="007A7212">
      <w:pPr>
        <w:widowControl w:val="0"/>
        <w:numPr>
          <w:ilvl w:val="2"/>
          <w:numId w:val="4"/>
        </w:numPr>
        <w:tabs>
          <w:tab w:val="left" w:pos="2520"/>
        </w:tabs>
        <w:suppressAutoHyphens/>
        <w:rPr>
          <w:szCs w:val="24"/>
        </w:rPr>
      </w:pPr>
      <w:r>
        <w:rPr>
          <w:szCs w:val="24"/>
        </w:rPr>
        <w:t>Yes:</w:t>
      </w:r>
      <w:r w:rsidR="00A074A9">
        <w:rPr>
          <w:szCs w:val="24"/>
        </w:rPr>
        <w:t xml:space="preserve"> 18</w:t>
      </w:r>
    </w:p>
    <w:p w14:paraId="6DA9E710" w14:textId="70A884F5" w:rsidR="002C6420" w:rsidRPr="00851099" w:rsidRDefault="002C6420" w:rsidP="002C6420">
      <w:pPr>
        <w:widowControl w:val="0"/>
        <w:numPr>
          <w:ilvl w:val="1"/>
          <w:numId w:val="4"/>
        </w:numPr>
        <w:tabs>
          <w:tab w:val="left" w:pos="2520"/>
        </w:tabs>
        <w:suppressAutoHyphens/>
        <w:rPr>
          <w:szCs w:val="24"/>
        </w:rPr>
      </w:pPr>
      <w:r>
        <w:rPr>
          <w:szCs w:val="24"/>
        </w:rPr>
        <w:t xml:space="preserve">There will be a New Members meeting this week on Tuesday </w:t>
      </w:r>
      <w:r w:rsidR="003575A9">
        <w:rPr>
          <w:szCs w:val="24"/>
        </w:rPr>
        <w:t>July</w:t>
      </w:r>
      <w:r>
        <w:rPr>
          <w:szCs w:val="24"/>
        </w:rPr>
        <w:t xml:space="preserve"> 1</w:t>
      </w:r>
      <w:r w:rsidR="00A074A9">
        <w:rPr>
          <w:szCs w:val="24"/>
        </w:rPr>
        <w:t>1</w:t>
      </w:r>
      <w:r w:rsidRPr="002C6420">
        <w:rPr>
          <w:szCs w:val="24"/>
          <w:vertAlign w:val="superscript"/>
        </w:rPr>
        <w:t>th</w:t>
      </w:r>
      <w:r>
        <w:rPr>
          <w:szCs w:val="24"/>
        </w:rPr>
        <w:t xml:space="preserve"> at 10:30 </w:t>
      </w:r>
      <w:r w:rsidR="00955FB2">
        <w:rPr>
          <w:szCs w:val="24"/>
        </w:rPr>
        <w:t>CEST</w:t>
      </w:r>
      <w:r w:rsidR="00653597">
        <w:rPr>
          <w:szCs w:val="24"/>
        </w:rPr>
        <w:t xml:space="preserve"> </w:t>
      </w:r>
      <w:r w:rsidR="00A074A9">
        <w:rPr>
          <w:szCs w:val="24"/>
        </w:rPr>
        <w:t xml:space="preserve">in </w:t>
      </w:r>
      <w:r w:rsidR="00A074A9">
        <w:rPr>
          <w:szCs w:val="24"/>
        </w:rPr>
        <w:lastRenderedPageBreak/>
        <w:t>room 9</w:t>
      </w:r>
      <w:r w:rsidR="00653597">
        <w:rPr>
          <w:szCs w:val="24"/>
        </w:rPr>
        <w:t xml:space="preserve">. </w:t>
      </w:r>
      <w:r>
        <w:rPr>
          <w:szCs w:val="24"/>
        </w:rPr>
        <w:t>Everyone is welcome to join this meeting.</w:t>
      </w:r>
    </w:p>
    <w:p w14:paraId="6A19C3D3" w14:textId="77777777" w:rsidR="00F97F06" w:rsidRPr="0015639B" w:rsidRDefault="00F97F06" w:rsidP="00F97F06">
      <w:pPr>
        <w:widowControl w:val="0"/>
        <w:rPr>
          <w:szCs w:val="24"/>
        </w:rPr>
      </w:pPr>
    </w:p>
    <w:p w14:paraId="797A6A50" w14:textId="32C9CE8A"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161174" w:rsidRPr="00176013">
        <w:rPr>
          <w:szCs w:val="24"/>
        </w:rPr>
        <w:t>0</w:t>
      </w:r>
      <w:r w:rsidR="00327DB2">
        <w:rPr>
          <w:szCs w:val="24"/>
        </w:rPr>
        <w:t>986</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7669D4D"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161174" w:rsidRPr="00176013">
        <w:rPr>
          <w:szCs w:val="24"/>
        </w:rPr>
        <w:t>0</w:t>
      </w:r>
      <w:r w:rsidR="00EB7E90">
        <w:rPr>
          <w:szCs w:val="24"/>
        </w:rPr>
        <w:t>986</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113E4A84"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59549F">
        <w:rPr>
          <w:szCs w:val="20"/>
          <w:lang w:eastAsia="en-US"/>
        </w:rPr>
        <w:t>9</w:t>
      </w:r>
      <w:r w:rsidRPr="00551BC0">
        <w:rPr>
          <w:szCs w:val="20"/>
          <w:lang w:eastAsia="en-US"/>
        </w:rPr>
        <w:t xml:space="preserve"> meeting slots.</w:t>
      </w:r>
    </w:p>
    <w:p w14:paraId="2BC69362" w14:textId="4F784045" w:rsidR="00695B8A" w:rsidRPr="007B29E7" w:rsidRDefault="00791AE5" w:rsidP="007B29E7">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1291E9B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285F24">
        <w:rPr>
          <w:szCs w:val="24"/>
        </w:rPr>
        <w:t>0</w:t>
      </w:r>
      <w:r w:rsidR="00661FCA">
        <w:rPr>
          <w:szCs w:val="24"/>
        </w:rPr>
        <w:t>980</w:t>
      </w:r>
      <w:r w:rsidR="00B9074C">
        <w:rPr>
          <w:szCs w:val="24"/>
        </w:rPr>
        <w:t>r</w:t>
      </w:r>
      <w:r w:rsidR="00661FCA">
        <w:rPr>
          <w:szCs w:val="24"/>
        </w:rPr>
        <w:t>1</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7BE70EAC"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74799F">
        <w:rPr>
          <w:szCs w:val="24"/>
        </w:rPr>
        <w:t xml:space="preserve">There is </w:t>
      </w:r>
      <w:r w:rsidR="00661FCA">
        <w:rPr>
          <w:szCs w:val="24"/>
        </w:rPr>
        <w:t>an outstanding liaison form the WBA</w:t>
      </w:r>
      <w:r w:rsidR="0074799F">
        <w:rPr>
          <w:szCs w:val="24"/>
        </w:rPr>
        <w:t>.</w:t>
      </w:r>
      <w:r w:rsidR="009F1B40">
        <w:rPr>
          <w:szCs w:val="24"/>
        </w:rPr>
        <w:t xml:space="preserve"> The </w:t>
      </w:r>
      <w:r w:rsidR="00661FCA">
        <w:rPr>
          <w:szCs w:val="24"/>
        </w:rPr>
        <w:t xml:space="preserve">UHR Study Group (SG) </w:t>
      </w:r>
      <w:r w:rsidR="009F1B40">
        <w:rPr>
          <w:szCs w:val="24"/>
        </w:rPr>
        <w:t>will consider a response to this.</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D69D0EC"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D92001">
        <w:rPr>
          <w:szCs w:val="24"/>
        </w:rPr>
        <w:t xml:space="preserve">and for upcoming </w:t>
      </w:r>
      <w:r w:rsidR="009E397A">
        <w:rPr>
          <w:szCs w:val="24"/>
        </w:rPr>
        <w:t xml:space="preserve">EC </w:t>
      </w:r>
      <w:r w:rsidR="00EE5EC6">
        <w:rPr>
          <w:szCs w:val="24"/>
        </w:rPr>
        <w:t>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76C4F173" w:rsidR="00D9799E" w:rsidRPr="00954C45" w:rsidRDefault="00D9799E" w:rsidP="00FB2233">
      <w:pPr>
        <w:widowControl w:val="0"/>
        <w:numPr>
          <w:ilvl w:val="0"/>
          <w:numId w:val="4"/>
        </w:numPr>
        <w:rPr>
          <w:szCs w:val="32"/>
          <w:u w:val="single"/>
        </w:rPr>
      </w:pPr>
      <w:r w:rsidRPr="00FB2233">
        <w:rPr>
          <w:b/>
          <w:bCs/>
          <w:sz w:val="32"/>
          <w:szCs w:val="32"/>
          <w:u w:val="single"/>
        </w:rPr>
        <w:t>Logistics and Key events/activities</w:t>
      </w:r>
      <w:r w:rsidR="006029BC">
        <w:rPr>
          <w:b/>
          <w:bCs/>
          <w:sz w:val="32"/>
          <w:szCs w:val="32"/>
          <w:u w:val="single"/>
        </w:rPr>
        <w:t xml:space="preserve"> </w:t>
      </w:r>
      <w:r w:rsidR="006029BC" w:rsidRPr="003D3485">
        <w:rPr>
          <w:szCs w:val="24"/>
          <w:u w:val="single"/>
        </w:rPr>
        <w:t>(</w:t>
      </w:r>
      <w:hyperlink r:id="rId10" w:history="1">
        <w:r w:rsidR="003D3485">
          <w:rPr>
            <w:rStyle w:val="Hyperlink"/>
            <w:szCs w:val="24"/>
          </w:rPr>
          <w:t>11-23/0978r2</w:t>
        </w:r>
      </w:hyperlink>
      <w:r w:rsidR="006731FE" w:rsidRPr="003D3485">
        <w:rPr>
          <w:szCs w:val="24"/>
          <w:u w:val="single"/>
        </w:rPr>
        <w:t>)</w:t>
      </w:r>
    </w:p>
    <w:p w14:paraId="61B6B814" w14:textId="3EEE7608" w:rsidR="00572AD8" w:rsidRPr="00572AD8" w:rsidRDefault="00572AD8" w:rsidP="008A387E">
      <w:pPr>
        <w:widowControl w:val="0"/>
        <w:rPr>
          <w:b/>
          <w:szCs w:val="24"/>
        </w:rPr>
      </w:pPr>
    </w:p>
    <w:p w14:paraId="00160E0F" w14:textId="67B2FAFA" w:rsidR="005B4B80" w:rsidRDefault="00FB60F3" w:rsidP="008A387E">
      <w:pPr>
        <w:widowControl w:val="0"/>
        <w:numPr>
          <w:ilvl w:val="1"/>
          <w:numId w:val="4"/>
        </w:numPr>
        <w:rPr>
          <w:bCs/>
          <w:szCs w:val="24"/>
        </w:rPr>
      </w:pPr>
      <w:r>
        <w:rPr>
          <w:bCs/>
          <w:szCs w:val="24"/>
        </w:rPr>
        <w:t xml:space="preserve">If you </w:t>
      </w:r>
      <w:r w:rsidR="009F1B40">
        <w:rPr>
          <w:bCs/>
          <w:szCs w:val="24"/>
        </w:rPr>
        <w:t xml:space="preserve">have </w:t>
      </w:r>
      <w:r>
        <w:rPr>
          <w:bCs/>
          <w:szCs w:val="24"/>
        </w:rPr>
        <w:t>any audio-visual issues this week, pleas</w:t>
      </w:r>
      <w:r w:rsidR="00CA38EF">
        <w:rPr>
          <w:bCs/>
          <w:szCs w:val="24"/>
        </w:rPr>
        <w:t>e contact the registration desk, as shown on slide #</w:t>
      </w:r>
      <w:r w:rsidR="006658C1">
        <w:rPr>
          <w:bCs/>
          <w:szCs w:val="24"/>
        </w:rPr>
        <w:t>6</w:t>
      </w:r>
    </w:p>
    <w:p w14:paraId="5AE0D969" w14:textId="4383B3BE" w:rsidR="00D343B8" w:rsidRDefault="00D343B8" w:rsidP="008A387E">
      <w:pPr>
        <w:widowControl w:val="0"/>
        <w:numPr>
          <w:ilvl w:val="1"/>
          <w:numId w:val="4"/>
        </w:numPr>
        <w:rPr>
          <w:bCs/>
          <w:szCs w:val="24"/>
        </w:rPr>
      </w:pPr>
      <w:r>
        <w:rPr>
          <w:bCs/>
          <w:szCs w:val="24"/>
        </w:rPr>
        <w:t>Please don’t take photographs during the meetings.</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769EF1A5"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4AA94A5E" w14:textId="49B2AE33" w:rsidR="00802C34" w:rsidRDefault="00802C34" w:rsidP="008A387E">
      <w:pPr>
        <w:widowControl w:val="0"/>
        <w:numPr>
          <w:ilvl w:val="1"/>
          <w:numId w:val="4"/>
        </w:numPr>
        <w:rPr>
          <w:bCs/>
          <w:szCs w:val="24"/>
        </w:rPr>
      </w:pPr>
      <w:r>
        <w:rPr>
          <w:bCs/>
          <w:szCs w:val="24"/>
        </w:rPr>
        <w:t>There is a QR code on your badge material that will allow you to access the online schedule.</w:t>
      </w:r>
    </w:p>
    <w:p w14:paraId="4EAE506A" w14:textId="6B720C79" w:rsidR="000678B5" w:rsidRDefault="000678B5" w:rsidP="00EE5BFC">
      <w:pPr>
        <w:widowControl w:val="0"/>
        <w:numPr>
          <w:ilvl w:val="1"/>
          <w:numId w:val="4"/>
        </w:numPr>
        <w:rPr>
          <w:bCs/>
          <w:szCs w:val="24"/>
        </w:rPr>
      </w:pPr>
      <w:r>
        <w:rPr>
          <w:bCs/>
          <w:szCs w:val="24"/>
        </w:rPr>
        <w:t>There is a social on Wednesday evening here at the conference venue. If you wish to bring a guest, please can you collect a badge for them from the IEEE 802 registration desk.</w:t>
      </w:r>
    </w:p>
    <w:p w14:paraId="11556C04" w14:textId="5853414E" w:rsidR="00380394" w:rsidRDefault="00380394" w:rsidP="00EE5BFC">
      <w:pPr>
        <w:widowControl w:val="0"/>
        <w:numPr>
          <w:ilvl w:val="1"/>
          <w:numId w:val="4"/>
        </w:numPr>
        <w:rPr>
          <w:bCs/>
          <w:szCs w:val="24"/>
        </w:rPr>
      </w:pPr>
      <w:r>
        <w:rPr>
          <w:bCs/>
          <w:szCs w:val="24"/>
        </w:rPr>
        <w:t xml:space="preserve">The </w:t>
      </w:r>
      <w:proofErr w:type="spellStart"/>
      <w:r>
        <w:rPr>
          <w:bCs/>
          <w:szCs w:val="24"/>
        </w:rPr>
        <w:t>Estrel</w:t>
      </w:r>
      <w:proofErr w:type="spellEnd"/>
      <w:r>
        <w:rPr>
          <w:bCs/>
          <w:szCs w:val="24"/>
        </w:rPr>
        <w:t xml:space="preserve"> hotel runs a series of concerts and if you are </w:t>
      </w:r>
      <w:r w:rsidR="00573F11">
        <w:rPr>
          <w:bCs/>
          <w:szCs w:val="24"/>
        </w:rPr>
        <w:t>interested,</w:t>
      </w:r>
      <w:r>
        <w:rPr>
          <w:bCs/>
          <w:szCs w:val="24"/>
        </w:rPr>
        <w:t xml:space="preserve"> please ask at the front desk.</w:t>
      </w:r>
    </w:p>
    <w:p w14:paraId="4331714E" w14:textId="1B34F9B4" w:rsidR="00654C1A" w:rsidRDefault="00654C1A" w:rsidP="00654C1A">
      <w:pPr>
        <w:widowControl w:val="0"/>
        <w:numPr>
          <w:ilvl w:val="1"/>
          <w:numId w:val="4"/>
        </w:numPr>
        <w:rPr>
          <w:bCs/>
          <w:szCs w:val="24"/>
        </w:rPr>
      </w:pPr>
      <w:r>
        <w:rPr>
          <w:bCs/>
          <w:szCs w:val="24"/>
        </w:rPr>
        <w:t xml:space="preserve">The next </w:t>
      </w:r>
      <w:r w:rsidR="005A0630">
        <w:rPr>
          <w:bCs/>
          <w:szCs w:val="24"/>
        </w:rPr>
        <w:t>plenary</w:t>
      </w:r>
      <w:r>
        <w:rPr>
          <w:bCs/>
          <w:szCs w:val="24"/>
        </w:rPr>
        <w:t xml:space="preserve"> session is at the Hilton </w:t>
      </w:r>
      <w:r w:rsidR="005A0630">
        <w:rPr>
          <w:bCs/>
          <w:szCs w:val="24"/>
        </w:rPr>
        <w:t xml:space="preserve">Hawaiian Village in Honolulu </w:t>
      </w:r>
      <w:r>
        <w:rPr>
          <w:bCs/>
          <w:szCs w:val="24"/>
        </w:rPr>
        <w:t xml:space="preserve">in </w:t>
      </w:r>
      <w:r w:rsidR="005A0630">
        <w:rPr>
          <w:bCs/>
          <w:szCs w:val="24"/>
        </w:rPr>
        <w:t>Nov</w:t>
      </w:r>
      <w:r>
        <w:rPr>
          <w:bCs/>
          <w:szCs w:val="24"/>
        </w:rPr>
        <w:t>ember 2023.</w:t>
      </w:r>
      <w:r w:rsidR="005A0630">
        <w:rPr>
          <w:bCs/>
          <w:szCs w:val="24"/>
        </w:rPr>
        <w:t xml:space="preserve"> The registration will open in the middle of August 2023.</w:t>
      </w:r>
    </w:p>
    <w:p w14:paraId="5A5C1D98" w14:textId="3D96AD49" w:rsidR="004542C7" w:rsidRDefault="004542C7" w:rsidP="00654C1A">
      <w:pPr>
        <w:widowControl w:val="0"/>
        <w:numPr>
          <w:ilvl w:val="1"/>
          <w:numId w:val="4"/>
        </w:numPr>
        <w:rPr>
          <w:bCs/>
          <w:szCs w:val="24"/>
        </w:rPr>
      </w:pPr>
      <w:r>
        <w:rPr>
          <w:bCs/>
          <w:szCs w:val="24"/>
        </w:rPr>
        <w:t>C: I just want to mention that this venue is not very suitable for people with disabilities. It is very disappointing.</w:t>
      </w:r>
    </w:p>
    <w:p w14:paraId="58829532" w14:textId="6747B5D8" w:rsidR="00125986" w:rsidRPr="00654C1A" w:rsidRDefault="00125986" w:rsidP="00654C1A">
      <w:pPr>
        <w:widowControl w:val="0"/>
        <w:numPr>
          <w:ilvl w:val="1"/>
          <w:numId w:val="4"/>
        </w:numPr>
        <w:rPr>
          <w:bCs/>
          <w:szCs w:val="24"/>
        </w:rPr>
      </w:pPr>
      <w:r>
        <w:rPr>
          <w:bCs/>
          <w:szCs w:val="24"/>
        </w:rPr>
        <w:t xml:space="preserve">C: </w:t>
      </w:r>
      <w:r w:rsidR="006658C1">
        <w:rPr>
          <w:bCs/>
          <w:szCs w:val="24"/>
        </w:rPr>
        <w:t>Y</w:t>
      </w:r>
      <w:r w:rsidR="007F2B1B">
        <w:rPr>
          <w:bCs/>
          <w:szCs w:val="24"/>
        </w:rPr>
        <w:t xml:space="preserve">our comment </w:t>
      </w:r>
      <w:r>
        <w:rPr>
          <w:bCs/>
          <w:szCs w:val="24"/>
        </w:rPr>
        <w:t xml:space="preserve">is noted. The hotel </w:t>
      </w:r>
      <w:r w:rsidR="00143CA2">
        <w:rPr>
          <w:bCs/>
          <w:szCs w:val="24"/>
        </w:rPr>
        <w:t>will</w:t>
      </w:r>
      <w:r>
        <w:rPr>
          <w:bCs/>
          <w:szCs w:val="24"/>
        </w:rPr>
        <w:t xml:space="preserve"> be contacted about this.</w:t>
      </w:r>
    </w:p>
    <w:p w14:paraId="14E4A5DE" w14:textId="05C4A9AC" w:rsidR="00542401" w:rsidRDefault="00542401" w:rsidP="00EE5BFC">
      <w:pPr>
        <w:widowControl w:val="0"/>
        <w:numPr>
          <w:ilvl w:val="1"/>
          <w:numId w:val="4"/>
        </w:numPr>
        <w:rPr>
          <w:bCs/>
          <w:szCs w:val="24"/>
        </w:rPr>
      </w:pPr>
      <w:r>
        <w:rPr>
          <w:bCs/>
          <w:szCs w:val="24"/>
        </w:rPr>
        <w:t>The next interim meeting will be in September 2023</w:t>
      </w:r>
      <w:r w:rsidR="005A0630">
        <w:rPr>
          <w:bCs/>
          <w:szCs w:val="24"/>
        </w:rPr>
        <w:t xml:space="preserve"> (Atlanta)</w:t>
      </w:r>
      <w:r>
        <w:rPr>
          <w:bCs/>
          <w:szCs w:val="24"/>
        </w:rPr>
        <w:t>.</w:t>
      </w:r>
    </w:p>
    <w:p w14:paraId="64ADCE53" w14:textId="53060C32" w:rsidR="009E6138" w:rsidRPr="00EE5BFC" w:rsidRDefault="009E6138" w:rsidP="00EE5BFC">
      <w:pPr>
        <w:widowControl w:val="0"/>
        <w:numPr>
          <w:ilvl w:val="1"/>
          <w:numId w:val="4"/>
        </w:numPr>
        <w:rPr>
          <w:bCs/>
          <w:szCs w:val="24"/>
        </w:rPr>
      </w:pPr>
      <w:r>
        <w:rPr>
          <w:bCs/>
          <w:szCs w:val="24"/>
        </w:rPr>
        <w:t>Straw polls</w:t>
      </w:r>
      <w:r w:rsidR="006658C1">
        <w:rPr>
          <w:bCs/>
          <w:szCs w:val="24"/>
        </w:rPr>
        <w:t xml:space="preserve"> on slide #16 were held to determine</w:t>
      </w:r>
      <w:r w:rsidR="00175165">
        <w:rPr>
          <w:bCs/>
          <w:szCs w:val="24"/>
        </w:rPr>
        <w:t xml:space="preserve"> the Friday refreshments</w:t>
      </w:r>
      <w:r w:rsidR="00FB1E21">
        <w:rPr>
          <w:bCs/>
          <w:szCs w:val="24"/>
        </w:rPr>
        <w:t xml:space="preserve"> counts </w:t>
      </w:r>
    </w:p>
    <w:p w14:paraId="1D62B988" w14:textId="77777777" w:rsidR="008A387E" w:rsidRPr="001974FE" w:rsidRDefault="008A387E" w:rsidP="008A387E">
      <w:pPr>
        <w:widowControl w:val="0"/>
        <w:rPr>
          <w:b/>
          <w:szCs w:val="24"/>
        </w:rPr>
      </w:pPr>
    </w:p>
    <w:p w14:paraId="7BA32D01" w14:textId="669AD21C" w:rsidR="00E518BC" w:rsidRPr="001F423A" w:rsidRDefault="00E518BC" w:rsidP="00E518BC">
      <w:pPr>
        <w:widowControl w:val="0"/>
        <w:numPr>
          <w:ilvl w:val="0"/>
          <w:numId w:val="4"/>
        </w:numPr>
        <w:rPr>
          <w:b/>
          <w:sz w:val="32"/>
          <w:szCs w:val="32"/>
          <w:u w:val="single"/>
        </w:rPr>
      </w:pPr>
      <w:r>
        <w:rPr>
          <w:b/>
          <w:sz w:val="32"/>
          <w:szCs w:val="32"/>
          <w:u w:val="single"/>
        </w:rPr>
        <w:lastRenderedPageBreak/>
        <w:t>WG Information</w:t>
      </w:r>
      <w:r w:rsidRPr="00C404FF">
        <w:rPr>
          <w:b/>
          <w:sz w:val="32"/>
          <w:szCs w:val="32"/>
        </w:rPr>
        <w:t xml:space="preserve"> </w:t>
      </w:r>
      <w:r w:rsidRPr="00C404FF">
        <w:rPr>
          <w:szCs w:val="24"/>
        </w:rPr>
        <w:t>(</w:t>
      </w:r>
      <w:r>
        <w:rPr>
          <w:szCs w:val="24"/>
        </w:rPr>
        <w:t>11-23-0</w:t>
      </w:r>
      <w:r w:rsidR="00FB1E21">
        <w:rPr>
          <w:szCs w:val="24"/>
        </w:rPr>
        <w:t>980</w:t>
      </w:r>
      <w:r>
        <w:rPr>
          <w:szCs w:val="24"/>
        </w:rPr>
        <w:t>r</w:t>
      </w:r>
      <w:r w:rsidR="00FB1E21">
        <w:rPr>
          <w:szCs w:val="24"/>
        </w:rPr>
        <w:t>1</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t>The</w:t>
      </w:r>
      <w:r w:rsidR="00DC13A9">
        <w:rPr>
          <w:szCs w:val="24"/>
        </w:rPr>
        <w:t>se</w:t>
      </w:r>
      <w:r>
        <w:rPr>
          <w:szCs w:val="24"/>
        </w:rPr>
        <w:t xml:space="preserve"> slides contain information about the following topics:</w:t>
      </w:r>
    </w:p>
    <w:p w14:paraId="2FC2C4CE" w14:textId="563E32F8" w:rsidR="00E518BC" w:rsidRDefault="00FB1E21" w:rsidP="00DC13A9">
      <w:pPr>
        <w:widowControl w:val="0"/>
        <w:numPr>
          <w:ilvl w:val="2"/>
          <w:numId w:val="4"/>
        </w:numPr>
        <w:rPr>
          <w:szCs w:val="24"/>
        </w:rPr>
      </w:pPr>
      <w:r>
        <w:rPr>
          <w:szCs w:val="24"/>
        </w:rPr>
        <w:t>IEEE 802.11 recent amendment status (e.g. 11bb and 11bc)</w:t>
      </w:r>
      <w:r w:rsidR="00686F39">
        <w:rPr>
          <w:szCs w:val="24"/>
        </w:rPr>
        <w:t>.</w:t>
      </w:r>
    </w:p>
    <w:p w14:paraId="00B0F1C1" w14:textId="2B364A42" w:rsidR="00E518BC" w:rsidRPr="00511D98" w:rsidRDefault="00914BAB" w:rsidP="00511D98">
      <w:pPr>
        <w:widowControl w:val="0"/>
        <w:numPr>
          <w:ilvl w:val="2"/>
          <w:numId w:val="4"/>
        </w:numPr>
        <w:rPr>
          <w:szCs w:val="24"/>
        </w:rPr>
      </w:pPr>
      <w:r>
        <w:rPr>
          <w:szCs w:val="24"/>
        </w:rPr>
        <w:t>IEEE 802.11 o</w:t>
      </w:r>
      <w:r w:rsidR="00E518BC">
        <w:rPr>
          <w:szCs w:val="24"/>
        </w:rPr>
        <w:t>fficers</w:t>
      </w:r>
      <w:r w:rsidR="00383770">
        <w:rPr>
          <w:szCs w:val="24"/>
        </w:rPr>
        <w:t xml:space="preserve">. Please note that there is an open position for </w:t>
      </w:r>
      <w:proofErr w:type="spellStart"/>
      <w:r w:rsidR="00383770">
        <w:rPr>
          <w:szCs w:val="24"/>
        </w:rPr>
        <w:t>TGbi</w:t>
      </w:r>
      <w:proofErr w:type="spellEnd"/>
      <w:r w:rsidR="00686F39">
        <w:rPr>
          <w:szCs w:val="24"/>
        </w:rPr>
        <w:t xml:space="preserve"> secretary.</w:t>
      </w:r>
    </w:p>
    <w:p w14:paraId="08027137" w14:textId="5CCB8A9C" w:rsidR="0066767B"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r w:rsidR="00AB52AF">
        <w:rPr>
          <w:szCs w:val="24"/>
        </w:rPr>
        <w:t xml:space="preserve"> (e.g. </w:t>
      </w:r>
      <w:proofErr w:type="spellStart"/>
      <w:r w:rsidR="00AB52AF">
        <w:rPr>
          <w:szCs w:val="24"/>
        </w:rPr>
        <w:t>TGbh</w:t>
      </w:r>
      <w:proofErr w:type="spellEnd"/>
      <w:r w:rsidR="00AB52AF">
        <w:rPr>
          <w:szCs w:val="24"/>
        </w:rPr>
        <w:t>)</w:t>
      </w:r>
      <w:r w:rsidR="00686F39">
        <w:rPr>
          <w:szCs w:val="24"/>
        </w:rPr>
        <w:t>.</w:t>
      </w:r>
    </w:p>
    <w:p w14:paraId="53D368C4" w14:textId="07916B33" w:rsidR="007539B9" w:rsidRPr="007539B9" w:rsidRDefault="007539B9" w:rsidP="00DC13A9">
      <w:pPr>
        <w:widowControl w:val="0"/>
        <w:numPr>
          <w:ilvl w:val="2"/>
          <w:numId w:val="4"/>
        </w:numPr>
        <w:rPr>
          <w:szCs w:val="24"/>
        </w:rPr>
      </w:pPr>
      <w:r>
        <w:rPr>
          <w:szCs w:val="24"/>
        </w:rPr>
        <w:t>Historic membership slides</w:t>
      </w:r>
      <w:r w:rsidR="00526135">
        <w:rPr>
          <w:szCs w:val="24"/>
        </w:rPr>
        <w:t xml:space="preserve"> (slide </w:t>
      </w:r>
      <w:r w:rsidR="00526135" w:rsidRPr="00D96584">
        <w:rPr>
          <w:bCs/>
          <w:szCs w:val="24"/>
        </w:rPr>
        <w:t>#</w:t>
      </w:r>
      <w:r w:rsidR="00526135">
        <w:rPr>
          <w:szCs w:val="24"/>
        </w:rPr>
        <w:t>23)</w:t>
      </w:r>
      <w:r w:rsidR="00686F39">
        <w:rPr>
          <w:szCs w:val="24"/>
        </w:rPr>
        <w:t>.</w:t>
      </w:r>
    </w:p>
    <w:p w14:paraId="54358BBF" w14:textId="77777777" w:rsidR="00E518BC" w:rsidRPr="001974FE" w:rsidRDefault="00E518BC" w:rsidP="00E518BC">
      <w:pPr>
        <w:widowControl w:val="0"/>
        <w:rPr>
          <w:b/>
          <w:szCs w:val="24"/>
        </w:rPr>
      </w:pPr>
    </w:p>
    <w:p w14:paraId="39CD12C9" w14:textId="5AB300AE"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443C08">
        <w:rPr>
          <w:szCs w:val="24"/>
        </w:rPr>
        <w:t>0</w:t>
      </w:r>
      <w:r w:rsidR="006D323B">
        <w:rPr>
          <w:szCs w:val="24"/>
        </w:rPr>
        <w:t>985</w:t>
      </w:r>
      <w:r w:rsidR="006445FB">
        <w:rPr>
          <w:szCs w:val="24"/>
        </w:rPr>
        <w:t>r</w:t>
      </w:r>
      <w:r w:rsidR="006D323B">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D19F96"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68C60D77"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Eastern</w:t>
      </w:r>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6D323B">
        <w:rPr>
          <w:szCs w:val="24"/>
        </w:rPr>
        <w:t>8</w:t>
      </w:r>
      <w:r w:rsidR="00D02395">
        <w:rPr>
          <w:szCs w:val="24"/>
        </w:rPr>
        <w:t>)</w:t>
      </w:r>
      <w:r w:rsidR="003D2C08">
        <w:rPr>
          <w:szCs w:val="24"/>
        </w:rPr>
        <w:t>.</w:t>
      </w:r>
      <w:r w:rsidR="006D323B">
        <w:rPr>
          <w:szCs w:val="24"/>
        </w:rPr>
        <w:t xml:space="preserve"> There have been a few changes based on </w:t>
      </w:r>
      <w:r w:rsidR="009A7F80">
        <w:rPr>
          <w:szCs w:val="24"/>
        </w:rPr>
        <w:t xml:space="preserve">recent </w:t>
      </w:r>
      <w:r w:rsidR="006D323B">
        <w:rPr>
          <w:szCs w:val="24"/>
        </w:rPr>
        <w:t>MDR</w:t>
      </w:r>
      <w:r w:rsidR="009A7F80">
        <w:rPr>
          <w:szCs w:val="24"/>
        </w:rPr>
        <w:t>s</w:t>
      </w:r>
      <w:r w:rsidR="006D323B">
        <w:rPr>
          <w:szCs w:val="24"/>
        </w:rPr>
        <w:t xml:space="preserve"> (Mandatory Draft Review).</w:t>
      </w:r>
    </w:p>
    <w:p w14:paraId="10FF873E" w14:textId="11FF71D2" w:rsidR="00AF7D47" w:rsidRDefault="00AF7D47" w:rsidP="00321DD1">
      <w:pPr>
        <w:widowControl w:val="0"/>
        <w:numPr>
          <w:ilvl w:val="2"/>
          <w:numId w:val="4"/>
        </w:numPr>
        <w:rPr>
          <w:szCs w:val="24"/>
        </w:rPr>
      </w:pPr>
      <w:r>
        <w:rPr>
          <w:szCs w:val="24"/>
        </w:rPr>
        <w:t xml:space="preserve">There is a conflict between some ANQP Info IDs between </w:t>
      </w:r>
      <w:proofErr w:type="spellStart"/>
      <w:r>
        <w:rPr>
          <w:szCs w:val="24"/>
        </w:rPr>
        <w:t>REVme</w:t>
      </w:r>
      <w:proofErr w:type="spellEnd"/>
      <w:r>
        <w:rPr>
          <w:szCs w:val="24"/>
        </w:rPr>
        <w:t xml:space="preserve"> and 11bc, which needs to be resolved. </w:t>
      </w:r>
      <w:r w:rsidR="006658C1">
        <w:rPr>
          <w:szCs w:val="24"/>
        </w:rPr>
        <w:t>Several possible</w:t>
      </w:r>
      <w:r>
        <w:rPr>
          <w:szCs w:val="24"/>
        </w:rPr>
        <w:t xml:space="preserve"> solution</w:t>
      </w:r>
      <w:r w:rsidR="006658C1">
        <w:rPr>
          <w:szCs w:val="24"/>
        </w:rPr>
        <w:t>s are being investigated.</w:t>
      </w:r>
      <w:r>
        <w:rPr>
          <w:szCs w:val="24"/>
        </w:rPr>
        <w:t xml:space="preserve"> </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4950250C" w:rsidR="00915EFD" w:rsidRDefault="00517137" w:rsidP="00E4608D">
      <w:pPr>
        <w:widowControl w:val="0"/>
        <w:numPr>
          <w:ilvl w:val="2"/>
          <w:numId w:val="4"/>
        </w:numPr>
        <w:rPr>
          <w:szCs w:val="24"/>
        </w:rPr>
      </w:pPr>
      <w:r>
        <w:rPr>
          <w:szCs w:val="24"/>
        </w:rPr>
        <w:t xml:space="preserve">There </w:t>
      </w:r>
      <w:r w:rsidR="00662CFA">
        <w:rPr>
          <w:szCs w:val="24"/>
        </w:rPr>
        <w:t>are 2</w:t>
      </w:r>
      <w:r>
        <w:rPr>
          <w:szCs w:val="24"/>
        </w:rPr>
        <w:t xml:space="preserve"> meeting</w:t>
      </w:r>
      <w:r w:rsidR="00662CFA">
        <w:rPr>
          <w:szCs w:val="24"/>
        </w:rPr>
        <w:t>s</w:t>
      </w:r>
      <w:r>
        <w:rPr>
          <w:szCs w:val="24"/>
        </w:rPr>
        <w:t xml:space="preserve"> this week.</w:t>
      </w:r>
    </w:p>
    <w:p w14:paraId="7063070D" w14:textId="3CA969A0" w:rsidR="0018044E" w:rsidRDefault="0018044E" w:rsidP="00E4608D">
      <w:pPr>
        <w:widowControl w:val="0"/>
        <w:numPr>
          <w:ilvl w:val="2"/>
          <w:numId w:val="4"/>
        </w:numPr>
        <w:rPr>
          <w:szCs w:val="24"/>
        </w:rPr>
      </w:pPr>
      <w:r>
        <w:rPr>
          <w:szCs w:val="24"/>
        </w:rPr>
        <w:t>Additional discussions items that are not on the slides include:</w:t>
      </w:r>
    </w:p>
    <w:p w14:paraId="3AE61699" w14:textId="5EF0A3CB" w:rsidR="0018044E" w:rsidRDefault="006178AB" w:rsidP="0018044E">
      <w:pPr>
        <w:widowControl w:val="0"/>
        <w:numPr>
          <w:ilvl w:val="3"/>
          <w:numId w:val="4"/>
        </w:numPr>
        <w:rPr>
          <w:szCs w:val="24"/>
        </w:rPr>
      </w:pPr>
      <w:r>
        <w:rPr>
          <w:szCs w:val="24"/>
        </w:rPr>
        <w:t>IEEE Std 802 revision project.</w:t>
      </w:r>
    </w:p>
    <w:p w14:paraId="50C88294" w14:textId="171D9272" w:rsidR="006178AB" w:rsidRDefault="006178AB" w:rsidP="0018044E">
      <w:pPr>
        <w:widowControl w:val="0"/>
        <w:numPr>
          <w:ilvl w:val="3"/>
          <w:numId w:val="4"/>
        </w:numPr>
        <w:rPr>
          <w:szCs w:val="24"/>
        </w:rPr>
      </w:pPr>
      <w:r>
        <w:rPr>
          <w:szCs w:val="24"/>
        </w:rPr>
        <w:t>Annex G, way forward</w:t>
      </w:r>
    </w:p>
    <w:p w14:paraId="5328E13B" w14:textId="18B1C84C" w:rsidR="0018044E" w:rsidRDefault="0018044E" w:rsidP="0018044E">
      <w:pPr>
        <w:widowControl w:val="0"/>
        <w:numPr>
          <w:ilvl w:val="3"/>
          <w:numId w:val="4"/>
        </w:numPr>
        <w:rPr>
          <w:szCs w:val="24"/>
        </w:rPr>
      </w:pPr>
      <w:r>
        <w:rPr>
          <w:szCs w:val="24"/>
        </w:rPr>
        <w:t>WBA liaison</w:t>
      </w:r>
      <w:r w:rsidR="006178AB">
        <w:rPr>
          <w:szCs w:val="24"/>
        </w:rPr>
        <w:t xml:space="preserve"> about QoS</w:t>
      </w:r>
    </w:p>
    <w:p w14:paraId="775DC8AC" w14:textId="66852D64" w:rsidR="006178AB" w:rsidRDefault="006178AB" w:rsidP="0018044E">
      <w:pPr>
        <w:widowControl w:val="0"/>
        <w:numPr>
          <w:ilvl w:val="3"/>
          <w:numId w:val="4"/>
        </w:numPr>
        <w:rPr>
          <w:szCs w:val="24"/>
        </w:rPr>
      </w:pPr>
      <w:r>
        <w:rPr>
          <w:szCs w:val="24"/>
        </w:rPr>
        <w:t>Definition of “IEEE 802 Network”.</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0646F69"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67C45A0D" w14:textId="0FBE4C06" w:rsidR="008604FA" w:rsidRPr="008604FA" w:rsidRDefault="008604FA" w:rsidP="008604FA">
      <w:pPr>
        <w:widowControl w:val="0"/>
        <w:numPr>
          <w:ilvl w:val="2"/>
          <w:numId w:val="4"/>
        </w:numPr>
        <w:rPr>
          <w:szCs w:val="24"/>
        </w:rPr>
      </w:pPr>
      <w:r>
        <w:rPr>
          <w:szCs w:val="24"/>
        </w:rPr>
        <w:t xml:space="preserve">This standing committee will meet </w:t>
      </w:r>
      <w:r w:rsidR="00D96A7A">
        <w:rPr>
          <w:szCs w:val="24"/>
        </w:rPr>
        <w:t>Monday and Thursday</w:t>
      </w:r>
      <w:r>
        <w:rPr>
          <w:szCs w:val="24"/>
        </w:rPr>
        <w:t xml:space="preserve"> this week to discuss 6 PARs/ICAIDs under consideration. The 11bn PAR will not be considered.</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7E3B17F8" w:rsidR="00A424BC" w:rsidRDefault="006C1456" w:rsidP="00805EA9">
      <w:pPr>
        <w:widowControl w:val="0"/>
        <w:numPr>
          <w:ilvl w:val="2"/>
          <w:numId w:val="4"/>
        </w:numPr>
        <w:rPr>
          <w:szCs w:val="24"/>
        </w:rPr>
      </w:pPr>
      <w:r>
        <w:rPr>
          <w:szCs w:val="24"/>
        </w:rPr>
        <w:t xml:space="preserve">There </w:t>
      </w:r>
      <w:r w:rsidR="004F7B2F">
        <w:rPr>
          <w:szCs w:val="24"/>
        </w:rPr>
        <w:t xml:space="preserve">are </w:t>
      </w:r>
      <w:r w:rsidR="007D43E6">
        <w:rPr>
          <w:szCs w:val="24"/>
        </w:rPr>
        <w:t>5</w:t>
      </w:r>
      <w:r w:rsidR="004F7B2F">
        <w:rPr>
          <w:szCs w:val="24"/>
        </w:rPr>
        <w:t xml:space="preserve"> </w:t>
      </w:r>
      <w:r w:rsidR="00D82A78">
        <w:rPr>
          <w:szCs w:val="24"/>
        </w:rPr>
        <w:t>prese</w:t>
      </w:r>
      <w:r w:rsidR="00B2062D">
        <w:rPr>
          <w:szCs w:val="24"/>
        </w:rPr>
        <w:t>ntation</w:t>
      </w:r>
      <w:r w:rsidR="004F7B2F">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1AE8F94D"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202CCF5C" w:rsidR="004D17DD" w:rsidRPr="004F7B2F" w:rsidRDefault="00600109" w:rsidP="004F7B2F">
      <w:pPr>
        <w:widowControl w:val="0"/>
        <w:numPr>
          <w:ilvl w:val="2"/>
          <w:numId w:val="4"/>
        </w:numPr>
        <w:rPr>
          <w:szCs w:val="24"/>
        </w:rPr>
      </w:pPr>
      <w:r>
        <w:rPr>
          <w:szCs w:val="24"/>
        </w:rPr>
        <w:t>T</w:t>
      </w:r>
      <w:r w:rsidR="004D17DD">
        <w:rPr>
          <w:szCs w:val="24"/>
        </w:rPr>
        <w:t xml:space="preserve">he main goal this week is to </w:t>
      </w:r>
      <w:r w:rsidR="009956A6">
        <w:rPr>
          <w:szCs w:val="24"/>
        </w:rPr>
        <w:t xml:space="preserve">complete </w:t>
      </w:r>
      <w:r>
        <w:rPr>
          <w:szCs w:val="24"/>
        </w:rPr>
        <w:t xml:space="preserve">comments from the </w:t>
      </w:r>
      <w:r w:rsidR="005537F3">
        <w:rPr>
          <w:szCs w:val="24"/>
        </w:rPr>
        <w:t>l</w:t>
      </w:r>
      <w:r>
        <w:rPr>
          <w:szCs w:val="24"/>
        </w:rPr>
        <w:t>etter ballot (LB) 27</w:t>
      </w:r>
      <w:r w:rsidR="004F7B2F">
        <w:rPr>
          <w:szCs w:val="24"/>
        </w:rPr>
        <w:t>3 that passed with 92.7% approval</w:t>
      </w:r>
      <w:r>
        <w:rPr>
          <w:szCs w:val="24"/>
        </w:rPr>
        <w:t>.</w:t>
      </w:r>
      <w:r w:rsidR="00924BA8">
        <w:rPr>
          <w:szCs w:val="24"/>
        </w:rPr>
        <w:t xml:space="preserve"> There are </w:t>
      </w:r>
      <w:r w:rsidR="005537F3">
        <w:rPr>
          <w:szCs w:val="24"/>
        </w:rPr>
        <w:t>6</w:t>
      </w:r>
      <w:r w:rsidR="00924BA8" w:rsidRPr="004F7B2F">
        <w:rPr>
          <w:szCs w:val="24"/>
        </w:rPr>
        <w:t xml:space="preserve"> meetings this week.</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77414ED6"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w:t>
      </w:r>
      <w:r w:rsidR="00B35589">
        <w:rPr>
          <w:szCs w:val="24"/>
        </w:rPr>
        <w:t>4</w:t>
      </w:r>
      <w:r w:rsidR="00EC4FF7" w:rsidRPr="00EC4FF7">
        <w:rPr>
          <w:szCs w:val="24"/>
        </w:rPr>
        <w:t>)</w:t>
      </w:r>
    </w:p>
    <w:p w14:paraId="08CD2CC3" w14:textId="050420AB" w:rsidR="00052D50" w:rsidRDefault="006F3BCE" w:rsidP="00EF7732">
      <w:pPr>
        <w:widowControl w:val="0"/>
        <w:numPr>
          <w:ilvl w:val="2"/>
          <w:numId w:val="4"/>
        </w:numPr>
        <w:rPr>
          <w:szCs w:val="24"/>
        </w:rPr>
      </w:pPr>
      <w:r>
        <w:rPr>
          <w:szCs w:val="24"/>
        </w:rPr>
        <w:lastRenderedPageBreak/>
        <w:t>The</w:t>
      </w:r>
      <w:r w:rsidR="00052D50">
        <w:rPr>
          <w:szCs w:val="24"/>
        </w:rPr>
        <w:t xml:space="preserve">re was a 3 day ad-hoc </w:t>
      </w:r>
      <w:r w:rsidR="00662069">
        <w:rPr>
          <w:szCs w:val="24"/>
        </w:rPr>
        <w:t>here in Berlin last week</w:t>
      </w:r>
      <w:r w:rsidR="00052D50">
        <w:rPr>
          <w:szCs w:val="24"/>
        </w:rPr>
        <w:t xml:space="preserve"> that worked on comment resolutions</w:t>
      </w:r>
      <w:r w:rsidR="00A769FB">
        <w:rPr>
          <w:szCs w:val="24"/>
        </w:rPr>
        <w:t xml:space="preserve"> from LB 271.</w:t>
      </w:r>
      <w:r w:rsidR="00662069">
        <w:rPr>
          <w:szCs w:val="24"/>
        </w:rPr>
        <w:t xml:space="preserve"> Thank you to the host</w:t>
      </w:r>
      <w:r w:rsidR="006658C1">
        <w:rPr>
          <w:szCs w:val="24"/>
        </w:rPr>
        <w:t xml:space="preserve"> Fraunhofer</w:t>
      </w:r>
      <w:r w:rsidR="00AE05E6">
        <w:rPr>
          <w:szCs w:val="24"/>
        </w:rPr>
        <w:t xml:space="preserve"> HHI</w:t>
      </w:r>
      <w:r w:rsidR="00662069">
        <w:rPr>
          <w:szCs w:val="24"/>
        </w:rPr>
        <w:t xml:space="preserve"> for </w:t>
      </w:r>
      <w:r w:rsidR="006658C1">
        <w:rPr>
          <w:szCs w:val="24"/>
        </w:rPr>
        <w:t xml:space="preserve">supporting </w:t>
      </w:r>
      <w:r w:rsidR="00662069">
        <w:rPr>
          <w:szCs w:val="24"/>
        </w:rPr>
        <w:t>this meeting.</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3ADC17F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w:t>
      </w:r>
      <w:r w:rsidR="00686F39">
        <w:rPr>
          <w:szCs w:val="24"/>
        </w:rPr>
        <w:t>6</w:t>
      </w:r>
      <w:r w:rsidR="00412E30" w:rsidRPr="00412E30">
        <w:rPr>
          <w:szCs w:val="24"/>
        </w:rPr>
        <w:t>)</w:t>
      </w:r>
    </w:p>
    <w:p w14:paraId="3537B878" w14:textId="056FB88D" w:rsidR="00662069" w:rsidRDefault="00662069" w:rsidP="00A8767B">
      <w:pPr>
        <w:widowControl w:val="0"/>
        <w:numPr>
          <w:ilvl w:val="2"/>
          <w:numId w:val="4"/>
        </w:numPr>
        <w:rPr>
          <w:szCs w:val="24"/>
        </w:rPr>
      </w:pPr>
      <w:r>
        <w:rPr>
          <w:szCs w:val="24"/>
        </w:rPr>
        <w:t xml:space="preserve">There was a 3 day ad-hoc in Lund, Sweden last week that worked on comment resolutions from LB 272. Thank you to the </w:t>
      </w:r>
      <w:r w:rsidR="006658C1">
        <w:rPr>
          <w:szCs w:val="24"/>
        </w:rPr>
        <w:t xml:space="preserve">host Ericsson </w:t>
      </w:r>
      <w:r>
        <w:rPr>
          <w:szCs w:val="24"/>
        </w:rPr>
        <w:t xml:space="preserve">for </w:t>
      </w:r>
      <w:r w:rsidR="006658C1">
        <w:rPr>
          <w:szCs w:val="24"/>
        </w:rPr>
        <w:t xml:space="preserve">supporting </w:t>
      </w:r>
      <w:r>
        <w:rPr>
          <w:szCs w:val="24"/>
        </w:rPr>
        <w:t>this meeting.</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27CA6BD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9415CD">
        <w:rPr>
          <w:bCs/>
          <w:szCs w:val="24"/>
        </w:rPr>
        <w:t>0</w:t>
      </w:r>
      <w:r w:rsidR="00D96584" w:rsidRPr="00D96584">
        <w:rPr>
          <w:bCs/>
          <w:szCs w:val="24"/>
        </w:rPr>
        <w:t>)</w:t>
      </w:r>
    </w:p>
    <w:p w14:paraId="52EE0714" w14:textId="594CB270" w:rsidR="004559E1" w:rsidRDefault="004559E1" w:rsidP="004637F7">
      <w:pPr>
        <w:widowControl w:val="0"/>
        <w:numPr>
          <w:ilvl w:val="2"/>
          <w:numId w:val="4"/>
        </w:numPr>
        <w:rPr>
          <w:szCs w:val="24"/>
        </w:rPr>
      </w:pPr>
      <w:r>
        <w:rPr>
          <w:szCs w:val="24"/>
        </w:rPr>
        <w:t>The initial letter ballot (LB274) completed with an approval rate of 91.82%. The work this week will be to start working on comment resolutions.</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16DCA6DF"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2E2087">
        <w:rPr>
          <w:szCs w:val="24"/>
        </w:rPr>
        <w:t>1</w:t>
      </w:r>
      <w:r w:rsidRPr="00412E30">
        <w:rPr>
          <w:szCs w:val="24"/>
        </w:rPr>
        <w:t>)</w:t>
      </w:r>
    </w:p>
    <w:p w14:paraId="1146ADC7" w14:textId="4335C04D" w:rsidR="002334F0" w:rsidRDefault="002334F0" w:rsidP="002334F0">
      <w:pPr>
        <w:widowControl w:val="0"/>
        <w:numPr>
          <w:ilvl w:val="2"/>
          <w:numId w:val="4"/>
        </w:numPr>
        <w:rPr>
          <w:szCs w:val="24"/>
        </w:rPr>
      </w:pPr>
      <w:r>
        <w:rPr>
          <w:szCs w:val="24"/>
        </w:rPr>
        <w:t xml:space="preserve">The group is still addressing feature definitions this week </w:t>
      </w:r>
      <w:r w:rsidR="004559E1">
        <w:rPr>
          <w:szCs w:val="24"/>
        </w:rPr>
        <w:t>and looking at initial technical submissions.</w:t>
      </w:r>
    </w:p>
    <w:p w14:paraId="001F2278" w14:textId="6647AEAE" w:rsidR="004559E1" w:rsidRPr="002334F0" w:rsidRDefault="004559E1" w:rsidP="002334F0">
      <w:pPr>
        <w:widowControl w:val="0"/>
        <w:numPr>
          <w:ilvl w:val="2"/>
          <w:numId w:val="4"/>
        </w:numPr>
        <w:rPr>
          <w:szCs w:val="24"/>
        </w:rPr>
      </w:pPr>
      <w:r>
        <w:rPr>
          <w:szCs w:val="24"/>
        </w:rPr>
        <w:t>The secretary Amelia Andersdott</w:t>
      </w:r>
      <w:r w:rsidR="00686F39">
        <w:rPr>
          <w:szCs w:val="24"/>
        </w:rPr>
        <w:t>e</w:t>
      </w:r>
      <w:r>
        <w:rPr>
          <w:szCs w:val="24"/>
        </w:rPr>
        <w:t>r has had to stand down as TG secretary and many thanks to her for her work.</w:t>
      </w:r>
      <w:r w:rsidR="006658C1">
        <w:rPr>
          <w:szCs w:val="24"/>
        </w:rPr>
        <w:t xml:space="preserve"> If you are interested in the </w:t>
      </w:r>
      <w:proofErr w:type="spellStart"/>
      <w:r w:rsidR="006658C1">
        <w:rPr>
          <w:szCs w:val="24"/>
        </w:rPr>
        <w:t>TGbi</w:t>
      </w:r>
      <w:proofErr w:type="spellEnd"/>
      <w:r w:rsidR="006658C1">
        <w:rPr>
          <w:szCs w:val="24"/>
        </w:rPr>
        <w:t xml:space="preserve"> secretary position, please contact the </w:t>
      </w:r>
      <w:proofErr w:type="spellStart"/>
      <w:r w:rsidR="006658C1">
        <w:rPr>
          <w:szCs w:val="24"/>
        </w:rPr>
        <w:t>TGbi</w:t>
      </w:r>
      <w:proofErr w:type="spellEnd"/>
      <w:r w:rsidR="006658C1">
        <w:rPr>
          <w:szCs w:val="24"/>
        </w:rPr>
        <w:t xml:space="preserve"> Chair.</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30F397A"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DB7753">
        <w:rPr>
          <w:szCs w:val="24"/>
        </w:rPr>
        <w:t>2</w:t>
      </w:r>
      <w:r w:rsidRPr="00412E30">
        <w:rPr>
          <w:szCs w:val="24"/>
        </w:rPr>
        <w:t>)</w:t>
      </w:r>
    </w:p>
    <w:p w14:paraId="5797FAED" w14:textId="737F1CFF" w:rsidR="00DB7753" w:rsidRDefault="00DB7753" w:rsidP="002334F0">
      <w:pPr>
        <w:widowControl w:val="0"/>
        <w:numPr>
          <w:ilvl w:val="2"/>
          <w:numId w:val="4"/>
        </w:numPr>
        <w:rPr>
          <w:szCs w:val="24"/>
        </w:rPr>
      </w:pPr>
      <w:r>
        <w:rPr>
          <w:szCs w:val="24"/>
        </w:rPr>
        <w:t xml:space="preserve">The group has </w:t>
      </w:r>
      <w:r w:rsidR="004559E1">
        <w:rPr>
          <w:szCs w:val="24"/>
        </w:rPr>
        <w:t xml:space="preserve">published a initial draft D0.1 and will work on updating this draft </w:t>
      </w:r>
      <w:r w:rsidR="000A22D2">
        <w:rPr>
          <w:szCs w:val="24"/>
        </w:rPr>
        <w:t>during the week</w:t>
      </w:r>
      <w:r>
        <w:rPr>
          <w:szCs w:val="24"/>
        </w:rPr>
        <w:t>.</w:t>
      </w:r>
    </w:p>
    <w:p w14:paraId="22C7416C" w14:textId="5C886209"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3CB343FC"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0A22D2">
        <w:rPr>
          <w:szCs w:val="24"/>
        </w:rPr>
        <w:t>5</w:t>
      </w:r>
      <w:r w:rsidRPr="00125236">
        <w:rPr>
          <w:szCs w:val="24"/>
        </w:rPr>
        <w:t>)</w:t>
      </w:r>
    </w:p>
    <w:p w14:paraId="130C7D27" w14:textId="7AEB9E78" w:rsidR="003643F9" w:rsidRDefault="003643F9" w:rsidP="001E197F">
      <w:pPr>
        <w:widowControl w:val="0"/>
        <w:numPr>
          <w:ilvl w:val="2"/>
          <w:numId w:val="4"/>
        </w:numPr>
        <w:rPr>
          <w:szCs w:val="24"/>
        </w:rPr>
      </w:pPr>
      <w:r>
        <w:rPr>
          <w:szCs w:val="24"/>
        </w:rPr>
        <w:t>Work this week will be to consider comments from the other IEEE 802 WGs/TAGs on the 11bn PAR and CSD.</w:t>
      </w:r>
    </w:p>
    <w:p w14:paraId="00E9CC20" w14:textId="73D43E2B" w:rsidR="001E197F" w:rsidRDefault="001E197F" w:rsidP="007B5B69">
      <w:pPr>
        <w:widowControl w:val="0"/>
        <w:numPr>
          <w:ilvl w:val="2"/>
          <w:numId w:val="4"/>
        </w:numPr>
        <w:rPr>
          <w:szCs w:val="24"/>
        </w:rPr>
      </w:pPr>
      <w:r>
        <w:rPr>
          <w:szCs w:val="24"/>
        </w:rPr>
        <w:t>No questions.</w:t>
      </w:r>
    </w:p>
    <w:p w14:paraId="24C25E8B" w14:textId="77777777" w:rsidR="00F40584" w:rsidRDefault="00F40584" w:rsidP="00F40584">
      <w:pPr>
        <w:widowControl w:val="0"/>
        <w:rPr>
          <w:szCs w:val="24"/>
        </w:rPr>
      </w:pPr>
    </w:p>
    <w:p w14:paraId="04E352BA" w14:textId="348016AA" w:rsidR="00F40584" w:rsidRPr="005D00C6" w:rsidRDefault="00F40584" w:rsidP="00F40584">
      <w:pPr>
        <w:widowControl w:val="0"/>
        <w:numPr>
          <w:ilvl w:val="1"/>
          <w:numId w:val="4"/>
        </w:numPr>
        <w:rPr>
          <w:b/>
          <w:szCs w:val="24"/>
        </w:rPr>
      </w:pPr>
      <w:r>
        <w:rPr>
          <w:b/>
          <w:szCs w:val="24"/>
        </w:rPr>
        <w:t>AMP SG</w:t>
      </w:r>
      <w:r>
        <w:rPr>
          <w:szCs w:val="24"/>
        </w:rPr>
        <w:t xml:space="preserve"> (slide #</w:t>
      </w:r>
      <w:r w:rsidR="00E72E59">
        <w:rPr>
          <w:szCs w:val="24"/>
        </w:rPr>
        <w:t>27</w:t>
      </w:r>
      <w:r w:rsidRPr="00125236">
        <w:rPr>
          <w:szCs w:val="24"/>
        </w:rPr>
        <w:t>)</w:t>
      </w:r>
    </w:p>
    <w:p w14:paraId="48E54A8E" w14:textId="7493D5AA" w:rsidR="00AD2487" w:rsidRDefault="00AD2487" w:rsidP="00F40584">
      <w:pPr>
        <w:widowControl w:val="0"/>
        <w:numPr>
          <w:ilvl w:val="2"/>
          <w:numId w:val="4"/>
        </w:numPr>
        <w:rPr>
          <w:szCs w:val="24"/>
        </w:rPr>
      </w:pPr>
      <w:r>
        <w:rPr>
          <w:szCs w:val="24"/>
        </w:rPr>
        <w:t xml:space="preserve">There will be 4 meetings this week for the development of an AMP </w:t>
      </w:r>
      <w:r w:rsidR="00D378FA">
        <w:rPr>
          <w:szCs w:val="24"/>
        </w:rPr>
        <w:t>PAR and the associated CSD.</w:t>
      </w:r>
    </w:p>
    <w:p w14:paraId="54CAD893" w14:textId="6DDCC2A8" w:rsidR="00F40584" w:rsidRPr="00F40584" w:rsidRDefault="00F40584" w:rsidP="00F40584">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44584DD8"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E72E59">
        <w:rPr>
          <w:szCs w:val="24"/>
        </w:rPr>
        <w:t>2</w:t>
      </w:r>
      <w:r w:rsidR="00D378FA">
        <w:rPr>
          <w:szCs w:val="24"/>
        </w:rPr>
        <w:t>9</w:t>
      </w:r>
      <w:r w:rsidRPr="00125236">
        <w:rPr>
          <w:szCs w:val="24"/>
        </w:rPr>
        <w:t>)</w:t>
      </w:r>
    </w:p>
    <w:p w14:paraId="047860D4" w14:textId="77777777" w:rsidR="00D378FA" w:rsidRDefault="007C6090" w:rsidP="00131A0C">
      <w:pPr>
        <w:widowControl w:val="0"/>
        <w:numPr>
          <w:ilvl w:val="2"/>
          <w:numId w:val="4"/>
        </w:numPr>
        <w:rPr>
          <w:szCs w:val="24"/>
        </w:rPr>
      </w:pPr>
      <w:r>
        <w:rPr>
          <w:szCs w:val="24"/>
        </w:rPr>
        <w:t xml:space="preserve">The activity this week is to </w:t>
      </w:r>
      <w:r w:rsidR="00A2506A">
        <w:rPr>
          <w:szCs w:val="24"/>
        </w:rPr>
        <w:t xml:space="preserve">continue the discussion of </w:t>
      </w:r>
      <w:r>
        <w:rPr>
          <w:szCs w:val="24"/>
        </w:rPr>
        <w:t xml:space="preserve">use cases and technical </w:t>
      </w:r>
      <w:r w:rsidR="00D378FA">
        <w:rPr>
          <w:szCs w:val="24"/>
        </w:rPr>
        <w:t>contributions for this topic.</w:t>
      </w:r>
    </w:p>
    <w:p w14:paraId="24849966" w14:textId="1BD80D3A" w:rsidR="00504D16" w:rsidRDefault="00D378FA" w:rsidP="00131A0C">
      <w:pPr>
        <w:widowControl w:val="0"/>
        <w:numPr>
          <w:ilvl w:val="2"/>
          <w:numId w:val="4"/>
        </w:numPr>
        <w:rPr>
          <w:szCs w:val="24"/>
        </w:rPr>
      </w:pPr>
      <w:r>
        <w:rPr>
          <w:szCs w:val="24"/>
        </w:rPr>
        <w:t xml:space="preserve">Hopefully there will be a presentation to the </w:t>
      </w:r>
      <w:r w:rsidR="00504D16">
        <w:rPr>
          <w:szCs w:val="24"/>
        </w:rPr>
        <w:t>UHR SG</w:t>
      </w:r>
      <w:r>
        <w:rPr>
          <w:szCs w:val="24"/>
        </w:rPr>
        <w:t xml:space="preserve"> later this week.</w:t>
      </w:r>
    </w:p>
    <w:p w14:paraId="4FD1FC3B" w14:textId="00C01FF0"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5B2128F"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786DA9">
        <w:rPr>
          <w:szCs w:val="24"/>
        </w:rPr>
        <w:t>1</w:t>
      </w:r>
      <w:r w:rsidR="00125236" w:rsidRPr="00125236">
        <w:rPr>
          <w:szCs w:val="24"/>
        </w:rPr>
        <w:t>)</w:t>
      </w:r>
    </w:p>
    <w:p w14:paraId="062B90B2" w14:textId="0F91EAE8" w:rsidR="00786DA9" w:rsidRDefault="00F91310" w:rsidP="001526A3">
      <w:pPr>
        <w:widowControl w:val="0"/>
        <w:numPr>
          <w:ilvl w:val="2"/>
          <w:numId w:val="4"/>
        </w:numPr>
        <w:rPr>
          <w:szCs w:val="24"/>
        </w:rPr>
      </w:pPr>
      <w:r>
        <w:rPr>
          <w:szCs w:val="24"/>
        </w:rPr>
        <w:t xml:space="preserve">There </w:t>
      </w:r>
      <w:r w:rsidR="00786DA9">
        <w:rPr>
          <w:szCs w:val="24"/>
        </w:rPr>
        <w:t>is 1 meeting this week to discuss the results of the last Working Party 5A meeting</w:t>
      </w:r>
      <w:r w:rsidR="00F64BBB">
        <w:rPr>
          <w:szCs w:val="24"/>
        </w:rPr>
        <w:t xml:space="preserve"> in May</w:t>
      </w:r>
      <w:r w:rsidR="00786DA9">
        <w:rPr>
          <w:szCs w:val="24"/>
        </w:rPr>
        <w:t>, where the IEEE had some contributions.</w:t>
      </w:r>
    </w:p>
    <w:p w14:paraId="07E3E389" w14:textId="4F046495" w:rsidR="0058410A" w:rsidRPr="00490F9E" w:rsidRDefault="003153D6" w:rsidP="00A927E2">
      <w:pPr>
        <w:widowControl w:val="0"/>
        <w:numPr>
          <w:ilvl w:val="2"/>
          <w:numId w:val="4"/>
        </w:numPr>
        <w:rPr>
          <w:szCs w:val="24"/>
        </w:rPr>
      </w:pPr>
      <w:r>
        <w:rPr>
          <w:szCs w:val="24"/>
        </w:rPr>
        <w:t>No questions.</w:t>
      </w:r>
    </w:p>
    <w:p w14:paraId="0ADB3B48" w14:textId="4A62320F" w:rsidR="0029441C" w:rsidRDefault="0029441C" w:rsidP="00A927E2">
      <w:pPr>
        <w:widowControl w:val="0"/>
        <w:rPr>
          <w:bCs/>
          <w:iCs/>
          <w:szCs w:val="24"/>
        </w:rPr>
      </w:pPr>
    </w:p>
    <w:p w14:paraId="5FD7905E" w14:textId="5FC52D1D" w:rsidR="00C76627" w:rsidRPr="00C12CE8" w:rsidRDefault="00BA5466" w:rsidP="00C76627">
      <w:pPr>
        <w:numPr>
          <w:ilvl w:val="0"/>
          <w:numId w:val="4"/>
        </w:numPr>
        <w:rPr>
          <w:b/>
          <w:sz w:val="32"/>
          <w:szCs w:val="32"/>
          <w:u w:val="single"/>
        </w:rPr>
      </w:pPr>
      <w:r>
        <w:rPr>
          <w:b/>
          <w:sz w:val="32"/>
          <w:szCs w:val="32"/>
          <w:u w:val="single"/>
        </w:rPr>
        <w:t>IEEE 802.18 Liaison</w:t>
      </w:r>
      <w:r w:rsidRPr="00BA5466">
        <w:rPr>
          <w:b/>
          <w:sz w:val="32"/>
          <w:szCs w:val="32"/>
        </w:rPr>
        <w:t xml:space="preserve"> </w:t>
      </w:r>
      <w:r w:rsidR="00C76627" w:rsidRPr="00BA5466">
        <w:rPr>
          <w:szCs w:val="24"/>
        </w:rPr>
        <w:t>(</w:t>
      </w:r>
      <w:r w:rsidR="00170C51" w:rsidRPr="00BA5466">
        <w:rPr>
          <w:szCs w:val="24"/>
        </w:rPr>
        <w:t>11-23</w:t>
      </w:r>
      <w:r w:rsidR="00C76627" w:rsidRPr="00BA5466">
        <w:rPr>
          <w:szCs w:val="24"/>
        </w:rPr>
        <w:t>-</w:t>
      </w:r>
      <w:r w:rsidR="00490F9E" w:rsidRPr="00BA5466">
        <w:rPr>
          <w:szCs w:val="24"/>
        </w:rPr>
        <w:t>0</w:t>
      </w:r>
      <w:r w:rsidRPr="00BA5466">
        <w:rPr>
          <w:szCs w:val="24"/>
        </w:rPr>
        <w:t>964</w:t>
      </w:r>
      <w:r w:rsidR="00C76627" w:rsidRPr="00BA5466">
        <w:rPr>
          <w:szCs w:val="24"/>
        </w:rPr>
        <w:t>r</w:t>
      </w:r>
      <w:r>
        <w:rPr>
          <w:szCs w:val="24"/>
        </w:rPr>
        <w:t>2</w:t>
      </w:r>
      <w:r w:rsidR="00C76627" w:rsidRPr="00BA5466">
        <w:rPr>
          <w:szCs w:val="24"/>
        </w:rPr>
        <w:t>)</w:t>
      </w:r>
    </w:p>
    <w:p w14:paraId="6BCA3E30" w14:textId="77777777" w:rsidR="00C76627" w:rsidRDefault="00C76627" w:rsidP="00C76627">
      <w:pPr>
        <w:rPr>
          <w:b/>
          <w:sz w:val="28"/>
        </w:rPr>
      </w:pPr>
    </w:p>
    <w:p w14:paraId="0A026507" w14:textId="77777777" w:rsidR="005E0E63" w:rsidRDefault="005E0E63" w:rsidP="005E0E63">
      <w:pPr>
        <w:pStyle w:val="ListParagraph"/>
        <w:numPr>
          <w:ilvl w:val="1"/>
          <w:numId w:val="4"/>
        </w:numPr>
        <w:rPr>
          <w:bCs/>
          <w:lang w:eastAsia="en-US"/>
        </w:rPr>
      </w:pPr>
      <w:r>
        <w:rPr>
          <w:bCs/>
          <w:lang w:eastAsia="en-US"/>
        </w:rPr>
        <w:lastRenderedPageBreak/>
        <w:t>The WG currently has an open position for secretary, so please let the chair know if you can assist.</w:t>
      </w:r>
    </w:p>
    <w:p w14:paraId="2DC42BAA" w14:textId="1E8A6476" w:rsidR="005E0E63" w:rsidRDefault="005E0E63" w:rsidP="005E0E63">
      <w:pPr>
        <w:pStyle w:val="ListParagraph"/>
        <w:numPr>
          <w:ilvl w:val="1"/>
          <w:numId w:val="4"/>
        </w:numPr>
        <w:rPr>
          <w:bCs/>
          <w:lang w:eastAsia="en-US"/>
        </w:rPr>
      </w:pPr>
      <w:r>
        <w:rPr>
          <w:bCs/>
          <w:lang w:eastAsia="en-US"/>
        </w:rPr>
        <w:t>The work this week is to review the latest ongoing regulat</w:t>
      </w:r>
      <w:r w:rsidR="0031648C">
        <w:rPr>
          <w:bCs/>
          <w:lang w:eastAsia="en-US"/>
        </w:rPr>
        <w:t>ory</w:t>
      </w:r>
      <w:r>
        <w:rPr>
          <w:bCs/>
          <w:lang w:eastAsia="en-US"/>
        </w:rPr>
        <w:t xml:space="preserve"> consultations (e.g. Taiwan and China)</w:t>
      </w:r>
      <w:r w:rsidR="0031648C">
        <w:rPr>
          <w:bCs/>
          <w:lang w:eastAsia="en-US"/>
        </w:rPr>
        <w:t>, together with other topics within 2 meeting slots.</w:t>
      </w:r>
    </w:p>
    <w:p w14:paraId="1F43C891" w14:textId="40B484F0" w:rsidR="00A376B1" w:rsidRDefault="00A376B1" w:rsidP="005E0E63">
      <w:pPr>
        <w:pStyle w:val="ListParagraph"/>
        <w:numPr>
          <w:ilvl w:val="1"/>
          <w:numId w:val="4"/>
        </w:numPr>
        <w:rPr>
          <w:bCs/>
          <w:lang w:eastAsia="en-US"/>
        </w:rPr>
      </w:pPr>
      <w:r>
        <w:rPr>
          <w:bCs/>
          <w:lang w:eastAsia="en-US"/>
        </w:rPr>
        <w:t>There are also some topics from ETSI BRAN.</w:t>
      </w:r>
    </w:p>
    <w:p w14:paraId="685CB7D6" w14:textId="2C92D83A" w:rsidR="0000102A" w:rsidRDefault="0000102A" w:rsidP="005E0E63">
      <w:pPr>
        <w:pStyle w:val="ListParagraph"/>
        <w:numPr>
          <w:ilvl w:val="1"/>
          <w:numId w:val="4"/>
        </w:numPr>
        <w:rPr>
          <w:bCs/>
          <w:lang w:eastAsia="en-US"/>
        </w:rPr>
      </w:pPr>
      <w:r>
        <w:rPr>
          <w:bCs/>
          <w:lang w:eastAsia="en-US"/>
        </w:rPr>
        <w:t>There will be also a presentation about re-mapping the RF spectrum.</w:t>
      </w:r>
    </w:p>
    <w:p w14:paraId="66A6175A" w14:textId="23C1D78C" w:rsidR="00A241E2" w:rsidRDefault="00A241E2" w:rsidP="005E0E63">
      <w:pPr>
        <w:pStyle w:val="ListParagraph"/>
        <w:numPr>
          <w:ilvl w:val="1"/>
          <w:numId w:val="4"/>
        </w:numPr>
        <w:rPr>
          <w:bCs/>
          <w:lang w:eastAsia="en-US"/>
        </w:rPr>
      </w:pPr>
      <w:r>
        <w:rPr>
          <w:bCs/>
          <w:lang w:eastAsia="en-US"/>
        </w:rPr>
        <w:t>No questions.</w:t>
      </w:r>
    </w:p>
    <w:p w14:paraId="457B9C77" w14:textId="443E781A" w:rsidR="00675216" w:rsidRDefault="00675216" w:rsidP="00B21E54">
      <w:pPr>
        <w:rPr>
          <w:bCs/>
        </w:rPr>
      </w:pPr>
    </w:p>
    <w:p w14:paraId="29B816CF" w14:textId="2108065A" w:rsidR="00C27808" w:rsidRPr="00C12CE8" w:rsidRDefault="00C27808" w:rsidP="00C27808">
      <w:pPr>
        <w:numPr>
          <w:ilvl w:val="0"/>
          <w:numId w:val="4"/>
        </w:numPr>
        <w:rPr>
          <w:b/>
          <w:sz w:val="32"/>
          <w:szCs w:val="32"/>
          <w:u w:val="single"/>
        </w:rPr>
      </w:pPr>
      <w:r>
        <w:rPr>
          <w:b/>
          <w:sz w:val="32"/>
          <w:szCs w:val="32"/>
          <w:u w:val="single"/>
        </w:rPr>
        <w:t>IEEE 802 Revision</w:t>
      </w:r>
    </w:p>
    <w:p w14:paraId="164FDB51" w14:textId="77777777" w:rsidR="00C27808" w:rsidRDefault="00C27808" w:rsidP="00C27808">
      <w:pPr>
        <w:rPr>
          <w:b/>
          <w:sz w:val="28"/>
        </w:rPr>
      </w:pPr>
    </w:p>
    <w:p w14:paraId="5BB24009" w14:textId="23770034" w:rsidR="0069077D" w:rsidRDefault="00C27808" w:rsidP="00C27808">
      <w:pPr>
        <w:pStyle w:val="ListParagraph"/>
        <w:numPr>
          <w:ilvl w:val="1"/>
          <w:numId w:val="4"/>
        </w:numPr>
        <w:rPr>
          <w:bCs/>
          <w:lang w:eastAsia="en-US"/>
        </w:rPr>
      </w:pPr>
      <w:r>
        <w:rPr>
          <w:bCs/>
          <w:lang w:eastAsia="en-US"/>
        </w:rPr>
        <w:t xml:space="preserve">IEEE 802.1 </w:t>
      </w:r>
      <w:r w:rsidR="0069077D">
        <w:rPr>
          <w:bCs/>
          <w:lang w:eastAsia="en-US"/>
        </w:rPr>
        <w:t>is hosting one meeting this week to consider the IEEE 802 Revision activity. This is related to the ongoing work in IEEE 802.11 ARC SC.</w:t>
      </w:r>
    </w:p>
    <w:p w14:paraId="713AEC69" w14:textId="77777777" w:rsidR="00C27808" w:rsidRDefault="00C27808" w:rsidP="00C27808">
      <w:pPr>
        <w:pStyle w:val="ListParagraph"/>
        <w:numPr>
          <w:ilvl w:val="1"/>
          <w:numId w:val="4"/>
        </w:numPr>
        <w:rPr>
          <w:bCs/>
          <w:lang w:eastAsia="en-US"/>
        </w:rPr>
      </w:pPr>
      <w:r>
        <w:rPr>
          <w:bCs/>
          <w:lang w:eastAsia="en-US"/>
        </w:rPr>
        <w:t>No questions.</w:t>
      </w:r>
    </w:p>
    <w:p w14:paraId="2B9261A1" w14:textId="77777777" w:rsidR="00C27808" w:rsidRPr="00B21E54" w:rsidRDefault="00C27808" w:rsidP="00B21E54">
      <w:pPr>
        <w:rPr>
          <w:bCs/>
        </w:rPr>
      </w:pPr>
    </w:p>
    <w:p w14:paraId="36A735DC" w14:textId="2A079D6A" w:rsidR="00AE5602" w:rsidRPr="00A47A6E" w:rsidRDefault="00FF3537" w:rsidP="00AE5602">
      <w:pPr>
        <w:widowControl w:val="0"/>
        <w:numPr>
          <w:ilvl w:val="0"/>
          <w:numId w:val="4"/>
        </w:numPr>
        <w:rPr>
          <w:b/>
          <w:sz w:val="32"/>
          <w:szCs w:val="32"/>
          <w:u w:val="single"/>
          <w:lang w:val="fr-FR"/>
        </w:rPr>
      </w:pPr>
      <w:proofErr w:type="spellStart"/>
      <w:r w:rsidRPr="00AC3E00">
        <w:rPr>
          <w:b/>
          <w:sz w:val="32"/>
          <w:szCs w:val="32"/>
          <w:u w:val="single"/>
          <w:lang w:val="fr-FR"/>
        </w:rPr>
        <w:t>Anno</w:t>
      </w:r>
      <w:r w:rsidR="00AE05E6">
        <w:rPr>
          <w:b/>
          <w:sz w:val="32"/>
          <w:szCs w:val="32"/>
          <w:u w:val="single"/>
          <w:lang w:val="fr-FR"/>
        </w:rPr>
        <w:t>u</w:t>
      </w:r>
      <w:r w:rsidRPr="00AC3E00">
        <w:rPr>
          <w:b/>
          <w:sz w:val="32"/>
          <w:szCs w:val="32"/>
          <w:u w:val="single"/>
          <w:lang w:val="fr-FR"/>
        </w:rPr>
        <w:t>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1A03A76F" w:rsidR="00892122" w:rsidRPr="002C4BE6" w:rsidRDefault="004F693D" w:rsidP="003622EB">
      <w:pPr>
        <w:numPr>
          <w:ilvl w:val="1"/>
          <w:numId w:val="4"/>
        </w:numPr>
        <w:rPr>
          <w:b/>
          <w:szCs w:val="24"/>
        </w:rPr>
      </w:pPr>
      <w:r>
        <w:rPr>
          <w:b/>
          <w:szCs w:val="24"/>
        </w:rPr>
        <w:t>Tutorial</w:t>
      </w:r>
    </w:p>
    <w:p w14:paraId="50E13C44" w14:textId="312D5DD6" w:rsidR="004F693D" w:rsidRDefault="00A22DCF" w:rsidP="00415E0D">
      <w:pPr>
        <w:numPr>
          <w:ilvl w:val="1"/>
          <w:numId w:val="4"/>
        </w:numPr>
        <w:rPr>
          <w:bCs/>
          <w:szCs w:val="24"/>
        </w:rPr>
      </w:pPr>
      <w:r>
        <w:rPr>
          <w:bCs/>
          <w:szCs w:val="24"/>
        </w:rPr>
        <w:t>Th</w:t>
      </w:r>
      <w:r w:rsidR="004F693D">
        <w:rPr>
          <w:bCs/>
          <w:szCs w:val="24"/>
        </w:rPr>
        <w:t>is evening there is a tutorial about the IETF RAW project. Information about this is available on the IEEE 802 website</w:t>
      </w:r>
      <w:r w:rsidR="00686F39">
        <w:rPr>
          <w:bCs/>
          <w:szCs w:val="24"/>
        </w:rPr>
        <w:t xml:space="preserve">: </w:t>
      </w:r>
      <w:hyperlink r:id="rId11" w:history="1">
        <w:r w:rsidR="00686F39" w:rsidRPr="009C1810">
          <w:rPr>
            <w:rStyle w:val="Hyperlink"/>
            <w:bCs/>
            <w:szCs w:val="24"/>
          </w:rPr>
          <w:t>https://www.ieee802.org/Tutorials.shtml</w:t>
        </w:r>
      </w:hyperlink>
      <w:r w:rsidR="00686F39">
        <w:rPr>
          <w:bCs/>
          <w:szCs w:val="24"/>
        </w:rPr>
        <w:t>.</w:t>
      </w:r>
    </w:p>
    <w:p w14:paraId="30C35359" w14:textId="78A54B0E" w:rsidR="00415E0D" w:rsidRPr="00415E0D" w:rsidRDefault="00415E0D" w:rsidP="00415E0D">
      <w:pPr>
        <w:numPr>
          <w:ilvl w:val="1"/>
          <w:numId w:val="4"/>
        </w:numPr>
        <w:rPr>
          <w:bCs/>
          <w:szCs w:val="24"/>
        </w:rPr>
      </w:pPr>
      <w:r>
        <w:rPr>
          <w:bCs/>
          <w:szCs w:val="24"/>
        </w:rPr>
        <w:t>No questions</w:t>
      </w:r>
      <w:r w:rsidR="00AE05E6">
        <w:rPr>
          <w:bCs/>
          <w:szCs w:val="24"/>
        </w:rPr>
        <w:t>.</w:t>
      </w:r>
    </w:p>
    <w:p w14:paraId="158F0DB6" w14:textId="78AAA0B8" w:rsidR="002C4BE6" w:rsidRDefault="002C4BE6" w:rsidP="002C4BE6">
      <w:pPr>
        <w:ind w:left="360"/>
        <w:rPr>
          <w:bCs/>
          <w:szCs w:val="24"/>
        </w:rPr>
      </w:pPr>
    </w:p>
    <w:p w14:paraId="1E21EB67" w14:textId="10ACA263" w:rsidR="00415E0D" w:rsidRPr="00DB7EA0" w:rsidRDefault="00415E0D" w:rsidP="00415E0D">
      <w:pPr>
        <w:numPr>
          <w:ilvl w:val="1"/>
          <w:numId w:val="4"/>
        </w:numPr>
        <w:rPr>
          <w:szCs w:val="24"/>
        </w:rPr>
      </w:pPr>
      <w:r>
        <w:rPr>
          <w:b/>
          <w:szCs w:val="24"/>
        </w:rPr>
        <w:t xml:space="preserve">July </w:t>
      </w:r>
      <w:r w:rsidR="0097293F">
        <w:rPr>
          <w:b/>
          <w:szCs w:val="24"/>
        </w:rPr>
        <w:t xml:space="preserve">2023 </w:t>
      </w:r>
      <w:r>
        <w:rPr>
          <w:b/>
          <w:szCs w:val="24"/>
        </w:rPr>
        <w:t xml:space="preserve">designation of individual experts </w:t>
      </w:r>
      <w:r w:rsidRPr="00DB7EA0">
        <w:rPr>
          <w:szCs w:val="24"/>
        </w:rPr>
        <w:t>(</w:t>
      </w:r>
      <w:r w:rsidR="00DB7EA0" w:rsidRPr="00DB7EA0">
        <w:rPr>
          <w:szCs w:val="24"/>
        </w:rPr>
        <w:t>11-23-0</w:t>
      </w:r>
      <w:r w:rsidRPr="00DB7EA0">
        <w:rPr>
          <w:szCs w:val="24"/>
        </w:rPr>
        <w:t>980r1 slide #20)</w:t>
      </w:r>
    </w:p>
    <w:p w14:paraId="027F1D20" w14:textId="77777777" w:rsidR="00415E0D" w:rsidRDefault="004F693D" w:rsidP="004F693D">
      <w:pPr>
        <w:numPr>
          <w:ilvl w:val="1"/>
          <w:numId w:val="4"/>
        </w:numPr>
        <w:rPr>
          <w:bCs/>
          <w:szCs w:val="24"/>
        </w:rPr>
      </w:pPr>
      <w:r>
        <w:rPr>
          <w:bCs/>
          <w:szCs w:val="24"/>
        </w:rPr>
        <w:t xml:space="preserve">There are </w:t>
      </w:r>
      <w:r w:rsidR="00415E0D">
        <w:rPr>
          <w:bCs/>
          <w:szCs w:val="24"/>
        </w:rPr>
        <w:t>4 individuals who will be attending WNG this week, as individual experts.</w:t>
      </w:r>
    </w:p>
    <w:p w14:paraId="4B77E7AD" w14:textId="6ADF9626" w:rsidR="004F693D" w:rsidRDefault="004F693D" w:rsidP="004F693D">
      <w:pPr>
        <w:numPr>
          <w:ilvl w:val="1"/>
          <w:numId w:val="4"/>
        </w:numPr>
        <w:rPr>
          <w:bCs/>
          <w:szCs w:val="24"/>
        </w:rPr>
      </w:pPr>
      <w:r>
        <w:rPr>
          <w:bCs/>
          <w:szCs w:val="24"/>
        </w:rPr>
        <w:t>No questions</w:t>
      </w:r>
      <w:r w:rsidR="00AE05E6">
        <w:rPr>
          <w:bCs/>
          <w:szCs w:val="24"/>
        </w:rPr>
        <w:t>.</w:t>
      </w:r>
    </w:p>
    <w:p w14:paraId="44E4B12C" w14:textId="1138CC02" w:rsidR="004F693D" w:rsidRDefault="004F693D" w:rsidP="002C4BE6">
      <w:pPr>
        <w:ind w:left="360"/>
        <w:rPr>
          <w:bCs/>
          <w:szCs w:val="24"/>
        </w:rPr>
      </w:pPr>
    </w:p>
    <w:p w14:paraId="042192A7" w14:textId="32A54CE4" w:rsidR="00415E0D" w:rsidRPr="002C4BE6" w:rsidRDefault="00415E0D" w:rsidP="00415E0D">
      <w:pPr>
        <w:numPr>
          <w:ilvl w:val="1"/>
          <w:numId w:val="4"/>
        </w:numPr>
        <w:rPr>
          <w:b/>
          <w:szCs w:val="24"/>
        </w:rPr>
      </w:pPr>
      <w:r>
        <w:rPr>
          <w:b/>
          <w:szCs w:val="24"/>
        </w:rPr>
        <w:t xml:space="preserve">11bn/IMMG groups </w:t>
      </w:r>
      <w:r w:rsidRPr="00DB7EA0">
        <w:rPr>
          <w:szCs w:val="24"/>
        </w:rPr>
        <w:t>(</w:t>
      </w:r>
      <w:r w:rsidR="00DB7EA0" w:rsidRPr="00DB7EA0">
        <w:rPr>
          <w:szCs w:val="24"/>
        </w:rPr>
        <w:t xml:space="preserve">11-23-0980r1 </w:t>
      </w:r>
      <w:r w:rsidRPr="00DB7EA0">
        <w:rPr>
          <w:szCs w:val="24"/>
        </w:rPr>
        <w:t>slide #21)</w:t>
      </w:r>
    </w:p>
    <w:p w14:paraId="2902A317" w14:textId="2770E4AE" w:rsidR="00415E0D" w:rsidRDefault="00415E0D" w:rsidP="00415E0D">
      <w:pPr>
        <w:numPr>
          <w:ilvl w:val="1"/>
          <w:numId w:val="4"/>
        </w:numPr>
        <w:rPr>
          <w:bCs/>
          <w:szCs w:val="24"/>
        </w:rPr>
      </w:pPr>
      <w:r>
        <w:rPr>
          <w:bCs/>
          <w:szCs w:val="24"/>
        </w:rPr>
        <w:t xml:space="preserve">There are two future groups that will require chairs. </w:t>
      </w:r>
      <w:r w:rsidR="00857720">
        <w:rPr>
          <w:bCs/>
          <w:szCs w:val="24"/>
        </w:rPr>
        <w:t xml:space="preserve">A call </w:t>
      </w:r>
      <w:r>
        <w:rPr>
          <w:bCs/>
          <w:szCs w:val="24"/>
        </w:rPr>
        <w:t>for candidates for the 11bn TG and the IMMG SG</w:t>
      </w:r>
      <w:r w:rsidR="00857720">
        <w:rPr>
          <w:bCs/>
          <w:szCs w:val="24"/>
        </w:rPr>
        <w:t xml:space="preserve"> chair positions will be made shortly</w:t>
      </w:r>
      <w:r>
        <w:rPr>
          <w:bCs/>
          <w:szCs w:val="24"/>
        </w:rPr>
        <w:t xml:space="preserve">, so that the chairs </w:t>
      </w:r>
      <w:r w:rsidR="00857720">
        <w:rPr>
          <w:bCs/>
          <w:szCs w:val="24"/>
        </w:rPr>
        <w:t xml:space="preserve">can be </w:t>
      </w:r>
      <w:r>
        <w:rPr>
          <w:bCs/>
          <w:szCs w:val="24"/>
        </w:rPr>
        <w:t xml:space="preserve">in place </w:t>
      </w:r>
      <w:r w:rsidR="00857720">
        <w:rPr>
          <w:bCs/>
          <w:szCs w:val="24"/>
        </w:rPr>
        <w:t>by</w:t>
      </w:r>
      <w:r>
        <w:rPr>
          <w:bCs/>
          <w:szCs w:val="24"/>
        </w:rPr>
        <w:t xml:space="preserve"> November 2023.</w:t>
      </w:r>
    </w:p>
    <w:p w14:paraId="3BE9A25F" w14:textId="64FCD7CC" w:rsidR="00415E0D" w:rsidRDefault="00415E0D" w:rsidP="00415E0D">
      <w:pPr>
        <w:numPr>
          <w:ilvl w:val="1"/>
          <w:numId w:val="4"/>
        </w:numPr>
        <w:rPr>
          <w:bCs/>
          <w:szCs w:val="24"/>
        </w:rPr>
      </w:pPr>
      <w:r>
        <w:rPr>
          <w:bCs/>
          <w:szCs w:val="24"/>
        </w:rPr>
        <w:t>No questions</w:t>
      </w:r>
      <w:r w:rsidR="00AE05E6">
        <w:rPr>
          <w:bCs/>
          <w:szCs w:val="24"/>
        </w:rPr>
        <w:t>.</w:t>
      </w:r>
    </w:p>
    <w:p w14:paraId="4AF7165C" w14:textId="0D06DE72" w:rsidR="00415E0D" w:rsidRDefault="00415E0D" w:rsidP="002C4BE6">
      <w:pPr>
        <w:ind w:left="360"/>
        <w:rPr>
          <w:bCs/>
          <w:szCs w:val="24"/>
        </w:rPr>
      </w:pPr>
    </w:p>
    <w:p w14:paraId="5122D9AB" w14:textId="7342B013" w:rsidR="00415E0D" w:rsidRPr="002C4BE6" w:rsidRDefault="00857720" w:rsidP="00415E0D">
      <w:pPr>
        <w:numPr>
          <w:ilvl w:val="1"/>
          <w:numId w:val="4"/>
        </w:numPr>
        <w:rPr>
          <w:b/>
          <w:szCs w:val="24"/>
        </w:rPr>
      </w:pPr>
      <w:r>
        <w:rPr>
          <w:b/>
          <w:szCs w:val="24"/>
        </w:rPr>
        <w:t>IEEE 802 standards</w:t>
      </w:r>
    </w:p>
    <w:p w14:paraId="55347FF8" w14:textId="012EBB16" w:rsidR="00857720" w:rsidRDefault="00857720" w:rsidP="00415E0D">
      <w:pPr>
        <w:numPr>
          <w:ilvl w:val="1"/>
          <w:numId w:val="4"/>
        </w:numPr>
        <w:rPr>
          <w:bCs/>
          <w:szCs w:val="24"/>
        </w:rPr>
      </w:pPr>
      <w:r>
        <w:rPr>
          <w:bCs/>
          <w:szCs w:val="24"/>
        </w:rPr>
        <w:t xml:space="preserve">You should receive an email from IEEE 802 allowing you to download </w:t>
      </w:r>
      <w:r w:rsidR="00AC3E00">
        <w:rPr>
          <w:bCs/>
          <w:szCs w:val="24"/>
        </w:rPr>
        <w:t>all</w:t>
      </w:r>
      <w:r>
        <w:rPr>
          <w:bCs/>
          <w:szCs w:val="24"/>
        </w:rPr>
        <w:t xml:space="preserve"> the current IEEE 802 standards as an archive.</w:t>
      </w:r>
    </w:p>
    <w:p w14:paraId="24FE19B0" w14:textId="1EF1023E" w:rsidR="00415E0D" w:rsidRDefault="00415E0D" w:rsidP="00415E0D">
      <w:pPr>
        <w:numPr>
          <w:ilvl w:val="1"/>
          <w:numId w:val="4"/>
        </w:numPr>
        <w:rPr>
          <w:bCs/>
          <w:szCs w:val="24"/>
        </w:rPr>
      </w:pPr>
      <w:r>
        <w:rPr>
          <w:bCs/>
          <w:szCs w:val="24"/>
        </w:rPr>
        <w:t>No questions</w:t>
      </w:r>
      <w:r w:rsidR="00AE05E6">
        <w:rPr>
          <w:bCs/>
          <w:szCs w:val="24"/>
        </w:rPr>
        <w:t>.</w:t>
      </w:r>
    </w:p>
    <w:p w14:paraId="5B907D46" w14:textId="77777777" w:rsidR="00415E0D" w:rsidRDefault="00415E0D" w:rsidP="002C4BE6">
      <w:pPr>
        <w:ind w:left="360"/>
        <w:rPr>
          <w:bCs/>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3CED7097" w:rsidR="00A247FD" w:rsidRDefault="00FF7331" w:rsidP="00A548EF">
      <w:pPr>
        <w:numPr>
          <w:ilvl w:val="1"/>
          <w:numId w:val="4"/>
        </w:numPr>
        <w:tabs>
          <w:tab w:val="clear" w:pos="792"/>
        </w:tabs>
      </w:pPr>
      <w:r>
        <w:t>Meeting rece</w:t>
      </w:r>
      <w:r w:rsidR="00273439">
        <w:t xml:space="preserve">ssed </w:t>
      </w:r>
      <w:r w:rsidR="00E9437E">
        <w:t xml:space="preserve">at </w:t>
      </w:r>
      <w:r w:rsidR="00443C71">
        <w:t>12:08</w:t>
      </w:r>
      <w:r w:rsidR="004444A4" w:rsidRPr="0015639B">
        <w:t xml:space="preserve"> </w:t>
      </w:r>
      <w:r w:rsidR="00955FB2">
        <w:t>C</w:t>
      </w:r>
      <w:r w:rsidR="004F4265">
        <w:t>E</w:t>
      </w:r>
      <w:r w:rsidR="00955FB2">
        <w:t>S</w:t>
      </w:r>
      <w:r w:rsidR="00106E8E">
        <w:t>T.</w:t>
      </w:r>
    </w:p>
    <w:p w14:paraId="7D23A07E" w14:textId="3EB2205F" w:rsidR="005D588B" w:rsidRPr="005D588B" w:rsidRDefault="00A22664" w:rsidP="005D588B">
      <w:r>
        <w:br w:type="page"/>
      </w:r>
    </w:p>
    <w:p w14:paraId="4E6B6782" w14:textId="42463C04" w:rsidR="00A22664" w:rsidRPr="003637BF" w:rsidRDefault="00A22664" w:rsidP="00A22664">
      <w:pPr>
        <w:jc w:val="center"/>
      </w:pPr>
      <w:r>
        <w:rPr>
          <w:b/>
          <w:sz w:val="32"/>
          <w:szCs w:val="32"/>
        </w:rPr>
        <w:lastRenderedPageBreak/>
        <w:t>Wednesday</w:t>
      </w:r>
      <w:r w:rsidRPr="003637BF">
        <w:rPr>
          <w:b/>
          <w:sz w:val="32"/>
          <w:szCs w:val="32"/>
        </w:rPr>
        <w:t xml:space="preserve">, </w:t>
      </w:r>
      <w:r w:rsidR="003575A9">
        <w:rPr>
          <w:b/>
          <w:sz w:val="32"/>
          <w:szCs w:val="32"/>
        </w:rPr>
        <w:t>July</w:t>
      </w:r>
      <w:r>
        <w:rPr>
          <w:b/>
          <w:sz w:val="32"/>
          <w:szCs w:val="32"/>
        </w:rPr>
        <w:t xml:space="preserve"> 1</w:t>
      </w:r>
      <w:r w:rsidR="00937FAB">
        <w:rPr>
          <w:b/>
          <w:sz w:val="32"/>
          <w:szCs w:val="32"/>
        </w:rPr>
        <w:t>2</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40839165"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C40330">
        <w:rPr>
          <w:szCs w:val="24"/>
        </w:rPr>
        <w:t>1</w:t>
      </w:r>
      <w:r w:rsidRPr="0015639B">
        <w:rPr>
          <w:szCs w:val="24"/>
        </w:rPr>
        <w:t xml:space="preserve"> </w:t>
      </w:r>
      <w:r w:rsidR="00955FB2">
        <w:rPr>
          <w:szCs w:val="24"/>
        </w:rPr>
        <w:t>C</w:t>
      </w:r>
      <w:r w:rsidR="004F4265">
        <w:rPr>
          <w:szCs w:val="24"/>
        </w:rPr>
        <w:t>E</w:t>
      </w:r>
      <w:r w:rsidR="00955FB2">
        <w:rPr>
          <w:szCs w:val="24"/>
        </w:rPr>
        <w:t>S</w:t>
      </w:r>
      <w:r w:rsidR="00DA0BEF">
        <w:rPr>
          <w:szCs w:val="24"/>
        </w:rPr>
        <w:t>T</w:t>
      </w:r>
      <w:r w:rsidRPr="0015639B">
        <w:rPr>
          <w:szCs w:val="24"/>
        </w:rPr>
        <w:t xml:space="preserve"> by </w:t>
      </w:r>
      <w:r>
        <w:rPr>
          <w:szCs w:val="24"/>
        </w:rPr>
        <w:t>Dorothy Stanley (HPE).</w:t>
      </w:r>
    </w:p>
    <w:p w14:paraId="41CB7467" w14:textId="77777777" w:rsidR="000D4F13" w:rsidRPr="003D6C99" w:rsidRDefault="000D4F13" w:rsidP="000D4F13">
      <w:pPr>
        <w:widowControl w:val="0"/>
        <w:rPr>
          <w:i/>
          <w:iCs/>
          <w:szCs w:val="24"/>
        </w:rPr>
      </w:pPr>
    </w:p>
    <w:p w14:paraId="12519048" w14:textId="7F8DA4B3" w:rsidR="003B132F" w:rsidRPr="003811E3" w:rsidRDefault="003B132F" w:rsidP="000D4F13">
      <w:pPr>
        <w:widowControl w:val="0"/>
        <w:rPr>
          <w:szCs w:val="24"/>
        </w:rPr>
      </w:pPr>
      <w:r w:rsidRPr="003811E3">
        <w:rPr>
          <w:szCs w:val="24"/>
        </w:rPr>
        <w:t xml:space="preserve">There were </w:t>
      </w:r>
      <w:r w:rsidR="00C40330">
        <w:rPr>
          <w:szCs w:val="24"/>
        </w:rPr>
        <w:t>102</w:t>
      </w:r>
      <w:r w:rsidRPr="003811E3">
        <w:rPr>
          <w:szCs w:val="24"/>
        </w:rPr>
        <w:t xml:space="preserve"> attending in person (in the room)</w:t>
      </w:r>
      <w:r w:rsidR="00277ADC">
        <w:rPr>
          <w:szCs w:val="24"/>
        </w:rPr>
        <w:t>.</w:t>
      </w:r>
      <w:r w:rsidR="006F0EB7">
        <w:rPr>
          <w:szCs w:val="24"/>
        </w:rPr>
        <w:t xml:space="preserve"> (</w:t>
      </w:r>
      <w:r w:rsidR="00DF7E60">
        <w:rPr>
          <w:szCs w:val="24"/>
        </w:rPr>
        <w:t>342 IMAT)</w:t>
      </w:r>
      <w:r w:rsidR="00A93C0D">
        <w:rPr>
          <w:szCs w:val="24"/>
        </w:rPr>
        <w:t xml:space="preserve"> </w:t>
      </w:r>
      <w:r w:rsidR="00EA1E14">
        <w:rPr>
          <w:szCs w:val="24"/>
        </w:rPr>
        <w:t xml:space="preserve"> (300 Webex)</w:t>
      </w:r>
    </w:p>
    <w:p w14:paraId="1D036891" w14:textId="77777777" w:rsidR="00A22664" w:rsidRPr="0015639B" w:rsidRDefault="00A22664" w:rsidP="00A22664">
      <w:pPr>
        <w:rPr>
          <w:szCs w:val="24"/>
        </w:rPr>
      </w:pPr>
    </w:p>
    <w:p w14:paraId="26CF43F1" w14:textId="1110FA7B"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955FB2">
        <w:rPr>
          <w:szCs w:val="24"/>
        </w:rPr>
        <w:t>11-23-0979r</w:t>
      </w:r>
      <w:r w:rsidR="00C40330">
        <w:rPr>
          <w:szCs w:val="24"/>
        </w:rPr>
        <w:t>4</w:t>
      </w:r>
      <w:r w:rsidRPr="0015639B">
        <w:rPr>
          <w:szCs w:val="24"/>
        </w:rPr>
        <w:t>)</w:t>
      </w:r>
    </w:p>
    <w:p w14:paraId="786E300A" w14:textId="77777777" w:rsidR="00A22664" w:rsidRPr="0015639B" w:rsidRDefault="00A22664" w:rsidP="00A22664">
      <w:pPr>
        <w:rPr>
          <w:szCs w:val="24"/>
        </w:rPr>
      </w:pPr>
    </w:p>
    <w:p w14:paraId="53F7A135" w14:textId="784C2DED" w:rsidR="00D30E83" w:rsidRDefault="00A22664" w:rsidP="00CD7119">
      <w:pPr>
        <w:numPr>
          <w:ilvl w:val="1"/>
          <w:numId w:val="4"/>
        </w:numPr>
        <w:rPr>
          <w:szCs w:val="24"/>
        </w:rPr>
      </w:pPr>
      <w:r w:rsidRPr="0015639B">
        <w:rPr>
          <w:szCs w:val="24"/>
        </w:rPr>
        <w:t xml:space="preserve">Chair: There have been some </w:t>
      </w:r>
      <w:r w:rsidR="00C40330">
        <w:rPr>
          <w:szCs w:val="24"/>
        </w:rPr>
        <w:t>schedule</w:t>
      </w:r>
      <w:r>
        <w:rPr>
          <w:szCs w:val="24"/>
        </w:rPr>
        <w:t xml:space="preserve"> </w:t>
      </w:r>
      <w:r w:rsidRPr="0015639B">
        <w:rPr>
          <w:szCs w:val="24"/>
        </w:rPr>
        <w:t>changes</w:t>
      </w:r>
      <w:r>
        <w:rPr>
          <w:szCs w:val="24"/>
        </w:rPr>
        <w:t xml:space="preserve"> </w:t>
      </w:r>
      <w:r w:rsidRPr="0015639B">
        <w:rPr>
          <w:szCs w:val="24"/>
        </w:rPr>
        <w:t>to the a</w:t>
      </w:r>
      <w:r>
        <w:rPr>
          <w:szCs w:val="24"/>
        </w:rPr>
        <w:t>genda since the opening plenary</w:t>
      </w:r>
      <w:r w:rsidR="00C931F6">
        <w:rPr>
          <w:szCs w:val="24"/>
        </w:rPr>
        <w:t>,</w:t>
      </w:r>
      <w:r w:rsidR="00C40330">
        <w:rPr>
          <w:szCs w:val="24"/>
        </w:rPr>
        <w:t xml:space="preserve"> involving PAR SC and </w:t>
      </w:r>
      <w:proofErr w:type="spellStart"/>
      <w:r w:rsidR="00C40330">
        <w:rPr>
          <w:szCs w:val="24"/>
        </w:rPr>
        <w:t>REVme</w:t>
      </w:r>
      <w:proofErr w:type="spellEnd"/>
      <w:r w:rsidR="00C40330">
        <w:rPr>
          <w:szCs w:val="24"/>
        </w:rPr>
        <w:t xml:space="preserve"> on Thursday</w:t>
      </w:r>
      <w:r w:rsidR="00AA3719">
        <w:rPr>
          <w:szCs w:val="24"/>
        </w:rPr>
        <w:t>.</w:t>
      </w:r>
    </w:p>
    <w:p w14:paraId="0AFD5ED9" w14:textId="0FA35564" w:rsidR="00AA3719" w:rsidRDefault="00AA3719" w:rsidP="00CD7119">
      <w:pPr>
        <w:numPr>
          <w:ilvl w:val="1"/>
          <w:numId w:val="4"/>
        </w:numPr>
        <w:rPr>
          <w:szCs w:val="24"/>
        </w:rPr>
      </w:pPr>
      <w:r>
        <w:rPr>
          <w:szCs w:val="24"/>
        </w:rPr>
        <w:t>Q: Is there a liaison report regarding IEEE 802c?</w:t>
      </w:r>
    </w:p>
    <w:p w14:paraId="080F8AAA" w14:textId="59FC75C4" w:rsidR="00AA3719" w:rsidRPr="00DE65CF" w:rsidRDefault="00AA3719" w:rsidP="00CD7119">
      <w:pPr>
        <w:numPr>
          <w:ilvl w:val="1"/>
          <w:numId w:val="4"/>
        </w:numPr>
        <w:rPr>
          <w:szCs w:val="24"/>
        </w:rPr>
      </w:pPr>
      <w:r>
        <w:rPr>
          <w:szCs w:val="24"/>
        </w:rPr>
        <w:t>A: No, that will be presenting during Friday’s closing plenary.</w:t>
      </w:r>
    </w:p>
    <w:p w14:paraId="4F8667BF" w14:textId="0C907553"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-0</w:t>
      </w:r>
      <w:r w:rsidR="00955FB2">
        <w:rPr>
          <w:b/>
          <w:szCs w:val="24"/>
        </w:rPr>
        <w:t>979r</w:t>
      </w:r>
      <w:r w:rsidR="00C40330">
        <w:rPr>
          <w:b/>
          <w:szCs w:val="24"/>
        </w:rPr>
        <w:t>4</w:t>
      </w:r>
      <w:r w:rsidR="00594AE3">
        <w:rPr>
          <w:b/>
          <w:szCs w:val="24"/>
        </w:rPr>
        <w:t>.</w:t>
      </w:r>
    </w:p>
    <w:p w14:paraId="7246E14D" w14:textId="4EC1D545" w:rsidR="00A22664" w:rsidRDefault="00A22664" w:rsidP="00A22664">
      <w:pPr>
        <w:numPr>
          <w:ilvl w:val="2"/>
          <w:numId w:val="4"/>
        </w:numPr>
        <w:rPr>
          <w:szCs w:val="24"/>
        </w:rPr>
      </w:pPr>
      <w:r>
        <w:rPr>
          <w:szCs w:val="24"/>
        </w:rPr>
        <w:t xml:space="preserve">Moved: </w:t>
      </w:r>
      <w:r w:rsidR="00AA3719">
        <w:rPr>
          <w:szCs w:val="24"/>
        </w:rPr>
        <w:t xml:space="preserve">Nikola </w:t>
      </w:r>
      <w:proofErr w:type="spellStart"/>
      <w:r w:rsidR="00CC693C" w:rsidRPr="00CC693C">
        <w:rPr>
          <w:szCs w:val="24"/>
        </w:rPr>
        <w:t>Serafimovski</w:t>
      </w:r>
      <w:proofErr w:type="spellEnd"/>
      <w:r w:rsidR="00AA3719">
        <w:rPr>
          <w:szCs w:val="24"/>
        </w:rPr>
        <w:t>,</w:t>
      </w:r>
      <w:r>
        <w:rPr>
          <w:szCs w:val="24"/>
        </w:rPr>
        <w:t xml:space="preserve"> 2</w:t>
      </w:r>
      <w:r w:rsidRPr="00DB33B6">
        <w:rPr>
          <w:szCs w:val="24"/>
          <w:vertAlign w:val="superscript"/>
        </w:rPr>
        <w:t>nd</w:t>
      </w:r>
      <w:r>
        <w:rPr>
          <w:szCs w:val="24"/>
        </w:rPr>
        <w:t xml:space="preserve">: </w:t>
      </w:r>
      <w:r w:rsidR="00AA3719">
        <w:rPr>
          <w:szCs w:val="24"/>
        </w:rPr>
        <w:t>Stuart Kerry</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273A07DB"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3D6C99">
        <w:rPr>
          <w:szCs w:val="32"/>
        </w:rPr>
        <w:t>0</w:t>
      </w:r>
      <w:r w:rsidR="00C931F6">
        <w:rPr>
          <w:szCs w:val="32"/>
        </w:rPr>
        <w:t>981</w:t>
      </w:r>
      <w:r w:rsidR="007F29A3">
        <w:rPr>
          <w:szCs w:val="32"/>
        </w:rPr>
        <w:t>r</w:t>
      </w:r>
      <w:r w:rsidR="00B04B86">
        <w:rPr>
          <w:szCs w:val="32"/>
        </w:rPr>
        <w:t>0</w:t>
      </w:r>
      <w:r w:rsidRPr="00A21108">
        <w:rPr>
          <w:szCs w:val="32"/>
        </w:rPr>
        <w:t>)</w:t>
      </w:r>
    </w:p>
    <w:p w14:paraId="18A59360" w14:textId="77777777" w:rsidR="00A22664" w:rsidRDefault="00A22664" w:rsidP="00A22664">
      <w:pPr>
        <w:rPr>
          <w:b/>
          <w:sz w:val="28"/>
          <w:szCs w:val="28"/>
        </w:rPr>
      </w:pPr>
    </w:p>
    <w:p w14:paraId="23139316" w14:textId="0D7DA96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sidR="004E3D39">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74BFB8FE" w14:textId="52A351CD" w:rsidR="00A22664" w:rsidRPr="00733A49" w:rsidRDefault="00A22664" w:rsidP="00733A49">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w:t>
      </w:r>
      <w:r w:rsidR="00FF5AA9">
        <w:rPr>
          <w:bCs/>
          <w:szCs w:val="24"/>
        </w:rPr>
        <w:t>8</w:t>
      </w:r>
      <w:r w:rsidRPr="00EF2DB1">
        <w:rPr>
          <w:bCs/>
          <w:szCs w:val="24"/>
        </w:rPr>
        <w:t>)</w:t>
      </w:r>
    </w:p>
    <w:p w14:paraId="79E6461B" w14:textId="78CB21E1" w:rsidR="00733A49" w:rsidRDefault="00CD1F7D" w:rsidP="00733A49">
      <w:pPr>
        <w:numPr>
          <w:ilvl w:val="2"/>
          <w:numId w:val="4"/>
        </w:numPr>
        <w:rPr>
          <w:b/>
          <w:sz w:val="28"/>
          <w:szCs w:val="28"/>
        </w:rPr>
      </w:pPr>
      <w:r>
        <w:t>No members of the press are present.</w:t>
      </w:r>
    </w:p>
    <w:p w14:paraId="23DFAF40" w14:textId="0A059508" w:rsidR="00733A49" w:rsidRPr="00733A49" w:rsidRDefault="00733A49" w:rsidP="00733A49">
      <w:pPr>
        <w:numPr>
          <w:ilvl w:val="2"/>
          <w:numId w:val="4"/>
        </w:numPr>
        <w:rPr>
          <w:szCs w:val="28"/>
        </w:rPr>
      </w:pPr>
      <w:r w:rsidRPr="00733A49">
        <w:rPr>
          <w:szCs w:val="28"/>
        </w:rPr>
        <w:t>No questions</w:t>
      </w:r>
      <w:r w:rsidR="00AE05E6">
        <w:rPr>
          <w:szCs w:val="28"/>
        </w:rPr>
        <w:t>.</w:t>
      </w:r>
    </w:p>
    <w:p w14:paraId="7A28DF1B" w14:textId="77777777" w:rsidR="00A22664"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72116781" w14:textId="6F040DC0" w:rsidR="00E00AC4" w:rsidRDefault="000F63C2" w:rsidP="00725DDA">
      <w:pPr>
        <w:numPr>
          <w:ilvl w:val="1"/>
          <w:numId w:val="4"/>
        </w:numPr>
      </w:pPr>
      <w:r>
        <w:t xml:space="preserve">This is a reminder about the social this evening that will be held </w:t>
      </w:r>
      <w:r w:rsidR="005431FF">
        <w:t xml:space="preserve">by the side of the river outside the hotel </w:t>
      </w:r>
      <w:r w:rsidR="00725DDA">
        <w:t>18:</w:t>
      </w:r>
      <w:r w:rsidR="00E00AC4">
        <w:t>3</w:t>
      </w:r>
      <w:r w:rsidR="00725DDA">
        <w:t xml:space="preserve">0 </w:t>
      </w:r>
      <w:r w:rsidR="00955FB2">
        <w:t>CEST</w:t>
      </w:r>
      <w:r w:rsidR="00E00AC4">
        <w:t>.</w:t>
      </w:r>
    </w:p>
    <w:p w14:paraId="79E6C7ED" w14:textId="7FCDFAFE" w:rsidR="00E00AC4" w:rsidRDefault="00E00AC4" w:rsidP="00725DDA">
      <w:pPr>
        <w:numPr>
          <w:ilvl w:val="1"/>
          <w:numId w:val="4"/>
        </w:numPr>
      </w:pPr>
      <w:r>
        <w:t>If you have a guest</w:t>
      </w:r>
      <w:r w:rsidR="00F2236B">
        <w:t>,</w:t>
      </w:r>
      <w:r>
        <w:t xml:space="preserve"> please remember to collect a badge for them.</w:t>
      </w:r>
    </w:p>
    <w:p w14:paraId="2A5EDBBF" w14:textId="52A66E92" w:rsidR="000F63C2" w:rsidRDefault="000F63C2" w:rsidP="000F63C2"/>
    <w:p w14:paraId="49BBA28D" w14:textId="342250E0" w:rsidR="00BD5AA6" w:rsidRPr="00E00AC4" w:rsidRDefault="00D21BF6" w:rsidP="00BD5AA6">
      <w:pPr>
        <w:widowControl w:val="0"/>
        <w:numPr>
          <w:ilvl w:val="0"/>
          <w:numId w:val="4"/>
        </w:numPr>
        <w:rPr>
          <w:bCs/>
          <w:szCs w:val="24"/>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200198FF" w14:textId="5893E2FB" w:rsidR="00D21BF6" w:rsidRPr="008B3C75" w:rsidRDefault="00D21BF6" w:rsidP="00BD5AA6">
      <w:pPr>
        <w:widowControl w:val="0"/>
        <w:numPr>
          <w:ilvl w:val="1"/>
          <w:numId w:val="4"/>
        </w:numPr>
        <w:rPr>
          <w:bCs/>
          <w:szCs w:val="24"/>
        </w:rPr>
      </w:pPr>
      <w:r w:rsidRPr="008B3C75">
        <w:rPr>
          <w:bCs/>
          <w:szCs w:val="24"/>
        </w:rPr>
        <w:t xml:space="preserve">No major changes to any dates at the moment. There will be some minor </w:t>
      </w:r>
      <w:r w:rsidR="008B3C75" w:rsidRPr="008B3C75">
        <w:rPr>
          <w:bCs/>
          <w:szCs w:val="24"/>
        </w:rPr>
        <w:t>updates</w:t>
      </w:r>
      <w:r w:rsidRPr="008B3C75">
        <w:rPr>
          <w:bCs/>
          <w:szCs w:val="24"/>
        </w:rPr>
        <w:t xml:space="preserve"> to </w:t>
      </w:r>
      <w:proofErr w:type="spellStart"/>
      <w:r w:rsidRPr="008B3C75">
        <w:rPr>
          <w:bCs/>
          <w:szCs w:val="24"/>
        </w:rPr>
        <w:t>TGbh</w:t>
      </w:r>
      <w:proofErr w:type="spellEnd"/>
      <w:r w:rsidRPr="008B3C75">
        <w:rPr>
          <w:bCs/>
          <w:szCs w:val="24"/>
        </w:rPr>
        <w:t xml:space="preserve"> (letter ballot results) and </w:t>
      </w:r>
      <w:proofErr w:type="spellStart"/>
      <w:r w:rsidRPr="008B3C75">
        <w:rPr>
          <w:bCs/>
          <w:szCs w:val="24"/>
        </w:rPr>
        <w:t>REVme</w:t>
      </w:r>
      <w:proofErr w:type="spellEnd"/>
      <w:r w:rsidRPr="008B3C75">
        <w:rPr>
          <w:bCs/>
          <w:szCs w:val="24"/>
        </w:rPr>
        <w:t xml:space="preserve"> (interim draft number updates).</w:t>
      </w:r>
    </w:p>
    <w:p w14:paraId="12D828B3" w14:textId="20E8DF46" w:rsidR="00BD5AA6" w:rsidRPr="000B7D88" w:rsidRDefault="00BD5AA6" w:rsidP="00BD5AA6">
      <w:pPr>
        <w:numPr>
          <w:ilvl w:val="1"/>
          <w:numId w:val="4"/>
        </w:numPr>
      </w:pPr>
      <w:r w:rsidRPr="000B7D88">
        <w:t>No questions</w:t>
      </w:r>
      <w:r w:rsidR="00AE05E6">
        <w:t>.</w:t>
      </w:r>
    </w:p>
    <w:p w14:paraId="4FECC7D9" w14:textId="77777777" w:rsidR="00BD5AA6" w:rsidRDefault="00BD5AA6" w:rsidP="000F63C2"/>
    <w:p w14:paraId="142104B5" w14:textId="11480A20"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D21BF6">
        <w:rPr>
          <w:bCs/>
          <w:szCs w:val="24"/>
        </w:rPr>
        <w:t>1153</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6E6A9CEA" w:rsidR="00B07D21" w:rsidRPr="00774D43"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Wi-</w:t>
      </w:r>
      <w:r w:rsidR="008D5FA2" w:rsidRPr="00774D43">
        <w:rPr>
          <w:bCs/>
          <w:szCs w:val="24"/>
        </w:rPr>
        <w:t xml:space="preserve">Fi Alliance </w:t>
      </w:r>
      <w:r w:rsidR="002961E6" w:rsidRPr="00774D43">
        <w:rPr>
          <w:bCs/>
          <w:szCs w:val="24"/>
        </w:rPr>
        <w:t xml:space="preserve">(WFA) </w:t>
      </w:r>
      <w:r w:rsidRPr="00774D43">
        <w:rPr>
          <w:bCs/>
          <w:szCs w:val="24"/>
        </w:rPr>
        <w:t xml:space="preserve">meeting </w:t>
      </w:r>
      <w:r w:rsidR="00D21BF6" w:rsidRPr="00774D43">
        <w:rPr>
          <w:bCs/>
          <w:szCs w:val="24"/>
        </w:rPr>
        <w:t xml:space="preserve">will be in Prague </w:t>
      </w:r>
      <w:r w:rsidR="00BD5AA6" w:rsidRPr="00774D43">
        <w:rPr>
          <w:bCs/>
          <w:szCs w:val="24"/>
        </w:rPr>
        <w:t xml:space="preserve">in </w:t>
      </w:r>
      <w:r w:rsidR="00774D43" w:rsidRPr="00774D43">
        <w:rPr>
          <w:bCs/>
          <w:szCs w:val="24"/>
        </w:rPr>
        <w:t>October</w:t>
      </w:r>
      <w:r w:rsidR="00594BC1" w:rsidRPr="00774D43">
        <w:rPr>
          <w:bCs/>
          <w:szCs w:val="24"/>
        </w:rPr>
        <w:t xml:space="preserve"> 2023.</w:t>
      </w:r>
    </w:p>
    <w:p w14:paraId="3195E094" w14:textId="240DD04E" w:rsidR="00132534" w:rsidRPr="00774D43" w:rsidRDefault="00132534" w:rsidP="00132534">
      <w:pPr>
        <w:widowControl w:val="0"/>
        <w:numPr>
          <w:ilvl w:val="1"/>
          <w:numId w:val="4"/>
        </w:numPr>
        <w:rPr>
          <w:bCs/>
          <w:szCs w:val="24"/>
        </w:rPr>
      </w:pPr>
      <w:r w:rsidRPr="00774D43">
        <w:rPr>
          <w:bCs/>
          <w:szCs w:val="24"/>
        </w:rPr>
        <w:t>The last meeting was held i</w:t>
      </w:r>
      <w:r w:rsidR="00F2236B" w:rsidRPr="00774D43">
        <w:rPr>
          <w:bCs/>
          <w:szCs w:val="24"/>
        </w:rPr>
        <w:t xml:space="preserve">n </w:t>
      </w:r>
      <w:r w:rsidR="00D21BF6" w:rsidRPr="00774D43">
        <w:rPr>
          <w:bCs/>
          <w:szCs w:val="24"/>
        </w:rPr>
        <w:t>Mexico City in June 2023</w:t>
      </w:r>
      <w:r w:rsidR="00F2236B" w:rsidRPr="00774D43">
        <w:rPr>
          <w:bCs/>
          <w:szCs w:val="24"/>
        </w:rPr>
        <w:t>.</w:t>
      </w:r>
    </w:p>
    <w:p w14:paraId="041E1085" w14:textId="40FD1036" w:rsidR="00C332DE" w:rsidRPr="00774D43" w:rsidRDefault="00C332DE" w:rsidP="00C332DE">
      <w:pPr>
        <w:numPr>
          <w:ilvl w:val="1"/>
          <w:numId w:val="4"/>
        </w:numPr>
      </w:pPr>
      <w:r w:rsidRPr="00774D43">
        <w:t>No questions</w:t>
      </w:r>
      <w:r w:rsidR="00AE05E6">
        <w:t>.</w:t>
      </w:r>
    </w:p>
    <w:p w14:paraId="747968B8" w14:textId="77777777" w:rsidR="00C332DE" w:rsidRDefault="00C332DE" w:rsidP="00C332DE"/>
    <w:p w14:paraId="5E7EBBEF" w14:textId="58B3242A"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193739">
        <w:rPr>
          <w:bCs/>
          <w:szCs w:val="24"/>
        </w:rPr>
        <w:t>1263</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131367E3" w14:textId="5DB6C765" w:rsidR="000A05B0" w:rsidRPr="000A05B0" w:rsidRDefault="006502F7" w:rsidP="006502F7">
      <w:pPr>
        <w:widowControl w:val="0"/>
        <w:numPr>
          <w:ilvl w:val="1"/>
          <w:numId w:val="4"/>
        </w:numPr>
        <w:rPr>
          <w:b/>
          <w:szCs w:val="24"/>
        </w:rPr>
      </w:pPr>
      <w:r>
        <w:rPr>
          <w:szCs w:val="24"/>
        </w:rPr>
        <w:lastRenderedPageBreak/>
        <w:t xml:space="preserve">The </w:t>
      </w:r>
      <w:r w:rsidR="00B07D21">
        <w:rPr>
          <w:szCs w:val="24"/>
        </w:rPr>
        <w:t xml:space="preserve">next meeting will be in </w:t>
      </w:r>
      <w:r w:rsidR="000A05B0">
        <w:rPr>
          <w:szCs w:val="24"/>
        </w:rPr>
        <w:t>San Francisco in July 2023.</w:t>
      </w:r>
    </w:p>
    <w:p w14:paraId="047B2AFE" w14:textId="251A3FBD" w:rsidR="00193739" w:rsidRDefault="00193739" w:rsidP="00A143D0">
      <w:pPr>
        <w:widowControl w:val="0"/>
        <w:numPr>
          <w:ilvl w:val="1"/>
          <w:numId w:val="4"/>
        </w:numPr>
        <w:rPr>
          <w:bCs/>
          <w:szCs w:val="24"/>
        </w:rPr>
      </w:pPr>
      <w:r>
        <w:rPr>
          <w:bCs/>
          <w:szCs w:val="24"/>
        </w:rPr>
        <w:t>There was a tutorial on the RAW topic this week on Monday evening.</w:t>
      </w:r>
    </w:p>
    <w:p w14:paraId="7B0C0C20" w14:textId="0D1840D3" w:rsidR="000D1B6C" w:rsidRDefault="000D1B6C" w:rsidP="00A143D0">
      <w:pPr>
        <w:widowControl w:val="0"/>
        <w:numPr>
          <w:ilvl w:val="1"/>
          <w:numId w:val="4"/>
        </w:numPr>
        <w:rPr>
          <w:bCs/>
          <w:szCs w:val="24"/>
        </w:rPr>
      </w:pPr>
      <w:r>
        <w:rPr>
          <w:bCs/>
          <w:szCs w:val="24"/>
        </w:rPr>
        <w:t>Several groups that may have an impact on IEEE 802.11 are mentioned.</w:t>
      </w:r>
    </w:p>
    <w:p w14:paraId="66CC6A24" w14:textId="734D465E" w:rsidR="00C332DE" w:rsidRDefault="00C332DE" w:rsidP="00C332DE">
      <w:pPr>
        <w:widowControl w:val="0"/>
        <w:numPr>
          <w:ilvl w:val="1"/>
          <w:numId w:val="4"/>
        </w:numPr>
        <w:rPr>
          <w:bCs/>
          <w:szCs w:val="24"/>
        </w:rPr>
      </w:pPr>
      <w:r>
        <w:rPr>
          <w:bCs/>
          <w:szCs w:val="24"/>
        </w:rPr>
        <w:t>No questions.</w:t>
      </w:r>
    </w:p>
    <w:p w14:paraId="7A859CEC" w14:textId="77777777" w:rsidR="00B1645E" w:rsidRDefault="00B1645E" w:rsidP="00C332DE">
      <w:pPr>
        <w:widowControl w:val="0"/>
        <w:rPr>
          <w:b/>
          <w:szCs w:val="24"/>
        </w:rPr>
      </w:pPr>
    </w:p>
    <w:p w14:paraId="6220EB5A" w14:textId="7A077BDA"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686FFB">
        <w:rPr>
          <w:bCs/>
          <w:szCs w:val="24"/>
        </w:rPr>
        <w:t>1217</w:t>
      </w:r>
      <w:r w:rsidR="00472C43">
        <w:rPr>
          <w:bCs/>
          <w:szCs w:val="24"/>
        </w:rPr>
        <w:t>r</w:t>
      </w:r>
      <w:r w:rsidR="00686FFB">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0F26D0"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0A6DC84C" w:rsidR="00C332DE" w:rsidRPr="00D14369" w:rsidRDefault="00D70799" w:rsidP="00D14369">
      <w:pPr>
        <w:widowControl w:val="0"/>
        <w:numPr>
          <w:ilvl w:val="0"/>
          <w:numId w:val="4"/>
        </w:numPr>
        <w:rPr>
          <w:b/>
          <w:sz w:val="32"/>
          <w:szCs w:val="32"/>
          <w:u w:val="single"/>
          <w:lang w:val="fr-FR"/>
        </w:rPr>
      </w:pPr>
      <w:r>
        <w:rPr>
          <w:b/>
          <w:sz w:val="32"/>
          <w:szCs w:val="32"/>
          <w:u w:val="single"/>
          <w:lang w:val="fr-FR"/>
        </w:rPr>
        <w:t xml:space="preserve">PAR </w:t>
      </w:r>
      <w:proofErr w:type="spellStart"/>
      <w:r w:rsidR="00957B3F">
        <w:rPr>
          <w:b/>
          <w:sz w:val="32"/>
          <w:szCs w:val="32"/>
          <w:u w:val="single"/>
          <w:lang w:val="fr-FR"/>
        </w:rPr>
        <w:t>Corrigendum</w:t>
      </w:r>
      <w:proofErr w:type="spellEnd"/>
      <w:r w:rsidR="00957B3F">
        <w:rPr>
          <w:b/>
          <w:sz w:val="32"/>
          <w:szCs w:val="32"/>
          <w:u w:val="single"/>
          <w:lang w:val="fr-FR"/>
        </w:rPr>
        <w:t xml:space="preserve"> 2</w:t>
      </w:r>
      <w:r w:rsidR="00D14369" w:rsidRPr="00D14369">
        <w:rPr>
          <w:bCs/>
          <w:szCs w:val="24"/>
          <w:lang w:val="fr-FR"/>
        </w:rPr>
        <w:t xml:space="preserve"> (11-23-</w:t>
      </w:r>
      <w:r w:rsidR="00957B3F">
        <w:rPr>
          <w:bCs/>
          <w:szCs w:val="24"/>
          <w:lang w:val="fr-FR"/>
        </w:rPr>
        <w:t>1275</w:t>
      </w:r>
      <w:r w:rsidR="00D14369" w:rsidRPr="00D14369">
        <w:rPr>
          <w:bCs/>
          <w:szCs w:val="24"/>
          <w:lang w:val="fr-FR"/>
        </w:rPr>
        <w:t>r</w:t>
      </w:r>
      <w:r w:rsidR="00957B3F">
        <w:rPr>
          <w:bCs/>
          <w:szCs w:val="24"/>
          <w:lang w:val="fr-FR"/>
        </w:rPr>
        <w:t>2</w:t>
      </w:r>
      <w:r w:rsidR="00D14369" w:rsidRPr="00D14369">
        <w:rPr>
          <w:bCs/>
          <w:szCs w:val="24"/>
          <w:lang w:val="fr-FR"/>
        </w:rPr>
        <w:t>)</w:t>
      </w:r>
    </w:p>
    <w:p w14:paraId="7A5E5190" w14:textId="77777777" w:rsidR="00C332DE" w:rsidRPr="00A47A6E" w:rsidRDefault="00C332DE" w:rsidP="00C332DE">
      <w:pPr>
        <w:widowControl w:val="0"/>
        <w:ind w:left="360"/>
        <w:rPr>
          <w:b/>
          <w:szCs w:val="24"/>
          <w:u w:val="single"/>
          <w:lang w:val="fr-FR"/>
        </w:rPr>
      </w:pPr>
    </w:p>
    <w:p w14:paraId="42F4F92B" w14:textId="78CBEAB8" w:rsidR="00957B3F" w:rsidRPr="008B3C75" w:rsidRDefault="008B3C75" w:rsidP="007F6185">
      <w:pPr>
        <w:widowControl w:val="0"/>
        <w:numPr>
          <w:ilvl w:val="1"/>
          <w:numId w:val="4"/>
        </w:numPr>
        <w:rPr>
          <w:b/>
          <w:szCs w:val="24"/>
        </w:rPr>
      </w:pPr>
      <w:r w:rsidRPr="008B3C75">
        <w:rPr>
          <w:szCs w:val="24"/>
        </w:rPr>
        <w:t>This is a proposed corrigendum PAR to correct an error in the approved (and about to be published) IEEE Std 802.11bc-2023.</w:t>
      </w:r>
    </w:p>
    <w:p w14:paraId="5E8B4F21" w14:textId="1175DBF9" w:rsidR="00104061" w:rsidRDefault="00550EB0" w:rsidP="007F6185">
      <w:pPr>
        <w:widowControl w:val="0"/>
        <w:numPr>
          <w:ilvl w:val="1"/>
          <w:numId w:val="4"/>
        </w:numPr>
        <w:rPr>
          <w:szCs w:val="24"/>
        </w:rPr>
      </w:pPr>
      <w:r w:rsidRPr="00FC6E7D">
        <w:rPr>
          <w:szCs w:val="24"/>
        </w:rPr>
        <w:t xml:space="preserve">Q: </w:t>
      </w:r>
      <w:r w:rsidR="00FC6E7D">
        <w:rPr>
          <w:szCs w:val="24"/>
        </w:rPr>
        <w:t>Does this impact the publication of IEEE 802.11b</w:t>
      </w:r>
      <w:r w:rsidR="00D477A6">
        <w:rPr>
          <w:szCs w:val="24"/>
        </w:rPr>
        <w:t>c</w:t>
      </w:r>
      <w:r w:rsidR="00FC6E7D">
        <w:rPr>
          <w:szCs w:val="24"/>
        </w:rPr>
        <w:t>-2023?</w:t>
      </w:r>
    </w:p>
    <w:p w14:paraId="34FCA6B4" w14:textId="16225F54" w:rsidR="00FC6E7D" w:rsidRDefault="00FC6E7D" w:rsidP="007F6185">
      <w:pPr>
        <w:widowControl w:val="0"/>
        <w:numPr>
          <w:ilvl w:val="1"/>
          <w:numId w:val="4"/>
        </w:numPr>
        <w:rPr>
          <w:szCs w:val="24"/>
        </w:rPr>
      </w:pPr>
      <w:r>
        <w:rPr>
          <w:szCs w:val="24"/>
        </w:rPr>
        <w:t>A: No</w:t>
      </w:r>
      <w:r w:rsidR="00AE05E6">
        <w:rPr>
          <w:szCs w:val="24"/>
        </w:rPr>
        <w:t>.</w:t>
      </w:r>
    </w:p>
    <w:p w14:paraId="18CE4047" w14:textId="1525640C" w:rsidR="00FC6E7D" w:rsidRDefault="00D4796B" w:rsidP="007F6185">
      <w:pPr>
        <w:widowControl w:val="0"/>
        <w:numPr>
          <w:ilvl w:val="1"/>
          <w:numId w:val="4"/>
        </w:numPr>
        <w:rPr>
          <w:szCs w:val="24"/>
        </w:rPr>
      </w:pPr>
      <w:r>
        <w:rPr>
          <w:szCs w:val="24"/>
        </w:rPr>
        <w:t>Q: What is the background to this?</w:t>
      </w:r>
    </w:p>
    <w:p w14:paraId="4819D926" w14:textId="41F889BC" w:rsidR="00D4796B" w:rsidRDefault="00D4796B" w:rsidP="007F6185">
      <w:pPr>
        <w:widowControl w:val="0"/>
        <w:numPr>
          <w:ilvl w:val="1"/>
          <w:numId w:val="4"/>
        </w:numPr>
        <w:rPr>
          <w:szCs w:val="24"/>
        </w:rPr>
      </w:pPr>
      <w:r>
        <w:rPr>
          <w:szCs w:val="24"/>
        </w:rPr>
        <w:t xml:space="preserve">A: Only a subset of tables from 802.11 are under ANA control. The editors were unaware that ANQP Info IDs were under ANA </w:t>
      </w:r>
      <w:r w:rsidR="009746C4">
        <w:rPr>
          <w:szCs w:val="24"/>
        </w:rPr>
        <w:t>control,</w:t>
      </w:r>
      <w:r>
        <w:rPr>
          <w:szCs w:val="24"/>
        </w:rPr>
        <w:t xml:space="preserve"> and this was missed. Unfortunately, the ANA database only states “Info IDs”, not “ANA Info IDs”.</w:t>
      </w:r>
      <w:r w:rsidR="0033033B">
        <w:rPr>
          <w:szCs w:val="24"/>
        </w:rPr>
        <w:t xml:space="preserve"> Going forward, these number spaces will be advertised to the editors’ meeting.</w:t>
      </w:r>
    </w:p>
    <w:p w14:paraId="2670D9C6" w14:textId="12A15E9B" w:rsidR="003B2B2E" w:rsidRDefault="003B2B2E" w:rsidP="007F6185">
      <w:pPr>
        <w:widowControl w:val="0"/>
        <w:numPr>
          <w:ilvl w:val="1"/>
          <w:numId w:val="4"/>
        </w:numPr>
        <w:rPr>
          <w:szCs w:val="24"/>
        </w:rPr>
      </w:pPr>
      <w:r>
        <w:rPr>
          <w:szCs w:val="24"/>
        </w:rPr>
        <w:t>Chair: I think we should have a process to avoid this happening in the future.</w:t>
      </w:r>
    </w:p>
    <w:p w14:paraId="53B7276A" w14:textId="6D9A9BD4" w:rsidR="003B2B2E" w:rsidRDefault="003B2B2E" w:rsidP="007F6185">
      <w:pPr>
        <w:widowControl w:val="0"/>
        <w:numPr>
          <w:ilvl w:val="1"/>
          <w:numId w:val="4"/>
        </w:numPr>
        <w:rPr>
          <w:szCs w:val="24"/>
        </w:rPr>
      </w:pPr>
      <w:r>
        <w:rPr>
          <w:szCs w:val="24"/>
        </w:rPr>
        <w:t>C: Regarding the PAR, can you change “</w:t>
      </w:r>
      <w:proofErr w:type="spellStart"/>
      <w:r>
        <w:rPr>
          <w:szCs w:val="24"/>
        </w:rPr>
        <w:t>NesCom</w:t>
      </w:r>
      <w:proofErr w:type="spellEnd"/>
      <w:r>
        <w:rPr>
          <w:szCs w:val="24"/>
        </w:rPr>
        <w:t>” to “</w:t>
      </w:r>
      <w:proofErr w:type="spellStart"/>
      <w:r>
        <w:rPr>
          <w:szCs w:val="24"/>
        </w:rPr>
        <w:t>RevCom</w:t>
      </w:r>
      <w:proofErr w:type="spellEnd"/>
      <w:r>
        <w:rPr>
          <w:szCs w:val="24"/>
        </w:rPr>
        <w:t>”</w:t>
      </w:r>
    </w:p>
    <w:p w14:paraId="5F590F92" w14:textId="5330A64E" w:rsidR="003B2B2E" w:rsidRDefault="003B2B2E" w:rsidP="007F6185">
      <w:pPr>
        <w:widowControl w:val="0"/>
        <w:numPr>
          <w:ilvl w:val="1"/>
          <w:numId w:val="4"/>
        </w:numPr>
        <w:rPr>
          <w:szCs w:val="24"/>
        </w:rPr>
      </w:pPr>
      <w:r>
        <w:rPr>
          <w:szCs w:val="24"/>
        </w:rPr>
        <w:t>Q: Regarding the number of people involved in the project, I think this is quite high.</w:t>
      </w:r>
    </w:p>
    <w:p w14:paraId="0C68DC00" w14:textId="469A55DA" w:rsidR="003B2B2E" w:rsidRDefault="003B2B2E" w:rsidP="007F6185">
      <w:pPr>
        <w:widowControl w:val="0"/>
        <w:numPr>
          <w:ilvl w:val="1"/>
          <w:numId w:val="4"/>
        </w:numPr>
        <w:rPr>
          <w:szCs w:val="24"/>
        </w:rPr>
      </w:pPr>
      <w:r>
        <w:rPr>
          <w:szCs w:val="24"/>
        </w:rPr>
        <w:t>A: That number reflects the number of voting members in 802.11</w:t>
      </w:r>
      <w:r w:rsidR="00AE05E6">
        <w:rPr>
          <w:szCs w:val="24"/>
        </w:rPr>
        <w:t>.</w:t>
      </w:r>
    </w:p>
    <w:p w14:paraId="6DE0CA44" w14:textId="1632F490" w:rsidR="003B2B2E" w:rsidRDefault="003B2B2E" w:rsidP="007F6185">
      <w:pPr>
        <w:widowControl w:val="0"/>
        <w:numPr>
          <w:ilvl w:val="1"/>
          <w:numId w:val="4"/>
        </w:numPr>
        <w:rPr>
          <w:szCs w:val="24"/>
        </w:rPr>
      </w:pPr>
      <w:r>
        <w:rPr>
          <w:szCs w:val="24"/>
        </w:rPr>
        <w:t>Q: I appreciate that this is the correct way to change this error. However, 802.11bc is not published yet? Why do we need this process to change a single number?</w:t>
      </w:r>
    </w:p>
    <w:p w14:paraId="3BDD0544" w14:textId="76C8BE18" w:rsidR="003B2B2E" w:rsidRDefault="003B2B2E" w:rsidP="007F6185">
      <w:pPr>
        <w:widowControl w:val="0"/>
        <w:numPr>
          <w:ilvl w:val="1"/>
          <w:numId w:val="4"/>
        </w:numPr>
        <w:rPr>
          <w:szCs w:val="24"/>
        </w:rPr>
      </w:pPr>
      <w:r>
        <w:rPr>
          <w:szCs w:val="24"/>
        </w:rPr>
        <w:t xml:space="preserve">Chair: I completely agree with your point of view. However, 802.11bc has already been approved by </w:t>
      </w:r>
      <w:proofErr w:type="spellStart"/>
      <w:r w:rsidR="002C727F">
        <w:rPr>
          <w:szCs w:val="24"/>
        </w:rPr>
        <w:t>Rev</w:t>
      </w:r>
      <w:r>
        <w:rPr>
          <w:szCs w:val="24"/>
        </w:rPr>
        <w:t>Com</w:t>
      </w:r>
      <w:proofErr w:type="spellEnd"/>
      <w:r w:rsidR="00AE05E6">
        <w:rPr>
          <w:szCs w:val="24"/>
        </w:rPr>
        <w:t xml:space="preserve"> and thus</w:t>
      </w:r>
      <w:r>
        <w:rPr>
          <w:szCs w:val="24"/>
        </w:rPr>
        <w:t xml:space="preserve"> this is process we have to go through.</w:t>
      </w:r>
    </w:p>
    <w:p w14:paraId="26A43CFE" w14:textId="78BBDAD7" w:rsidR="007F5703" w:rsidRPr="00FC6E7D" w:rsidRDefault="007F5703" w:rsidP="007F6185">
      <w:pPr>
        <w:widowControl w:val="0"/>
        <w:numPr>
          <w:ilvl w:val="1"/>
          <w:numId w:val="4"/>
        </w:numPr>
        <w:rPr>
          <w:szCs w:val="24"/>
        </w:rPr>
      </w:pPr>
      <w:r>
        <w:rPr>
          <w:szCs w:val="24"/>
        </w:rPr>
        <w:t>C: This is regarded as a technical change by the IEEE, so it requires an audited process.</w:t>
      </w:r>
    </w:p>
    <w:p w14:paraId="6FE45470" w14:textId="27DB2502" w:rsidR="00B504F9" w:rsidRPr="00AE2EB1" w:rsidRDefault="00B504F9" w:rsidP="007F6185">
      <w:pPr>
        <w:widowControl w:val="0"/>
        <w:numPr>
          <w:ilvl w:val="1"/>
          <w:numId w:val="4"/>
        </w:numPr>
        <w:rPr>
          <w:b/>
          <w:szCs w:val="24"/>
        </w:rPr>
      </w:pPr>
      <w:r>
        <w:rPr>
          <w:szCs w:val="24"/>
        </w:rPr>
        <w:t>No questions</w:t>
      </w:r>
      <w:r w:rsidR="00AE05E6">
        <w:rPr>
          <w:szCs w:val="24"/>
        </w:rPr>
        <w:t>.</w:t>
      </w:r>
    </w:p>
    <w:p w14:paraId="6717A202" w14:textId="77777777" w:rsidR="00AE2EB1" w:rsidRDefault="00AE2EB1" w:rsidP="00AE2EB1">
      <w:pPr>
        <w:widowControl w:val="0"/>
        <w:rPr>
          <w:b/>
          <w:szCs w:val="24"/>
        </w:rPr>
      </w:pPr>
    </w:p>
    <w:p w14:paraId="7C9BF901" w14:textId="74EAEE49" w:rsidR="00267E7C" w:rsidRPr="00C12CE8" w:rsidRDefault="00267E7C" w:rsidP="00267E7C">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(11-23-0</w:t>
      </w:r>
      <w:r w:rsidR="00957B3F">
        <w:rPr>
          <w:szCs w:val="24"/>
        </w:rPr>
        <w:t>999</w:t>
      </w:r>
      <w:r>
        <w:rPr>
          <w:szCs w:val="24"/>
        </w:rPr>
        <w:t>r</w:t>
      </w:r>
      <w:r w:rsidR="00957B3F">
        <w:rPr>
          <w:szCs w:val="24"/>
        </w:rPr>
        <w:t>1</w:t>
      </w:r>
      <w:r w:rsidRPr="0015639B">
        <w:rPr>
          <w:szCs w:val="24"/>
        </w:rPr>
        <w:t>)</w:t>
      </w:r>
    </w:p>
    <w:p w14:paraId="10968719" w14:textId="77777777" w:rsidR="00331C3D" w:rsidRDefault="00331C3D" w:rsidP="00331C3D">
      <w:pPr>
        <w:rPr>
          <w:b/>
          <w:sz w:val="28"/>
        </w:rPr>
      </w:pPr>
    </w:p>
    <w:p w14:paraId="6E12D752" w14:textId="0E31A5E5" w:rsidR="005A698B" w:rsidRPr="008B2AE1" w:rsidRDefault="005A698B" w:rsidP="008B2AE1">
      <w:pPr>
        <w:pStyle w:val="ListParagraph"/>
        <w:numPr>
          <w:ilvl w:val="1"/>
          <w:numId w:val="4"/>
        </w:numPr>
        <w:rPr>
          <w:b/>
          <w:bCs/>
          <w:sz w:val="28"/>
          <w:szCs w:val="28"/>
        </w:rPr>
      </w:pPr>
      <w:r w:rsidRPr="008B2AE1">
        <w:rPr>
          <w:b/>
          <w:bCs/>
          <w:sz w:val="28"/>
          <w:szCs w:val="28"/>
        </w:rPr>
        <w:t>Motion 1: IEEE 802.11 COR</w:t>
      </w:r>
      <w:r w:rsidR="00715467" w:rsidRPr="008B2AE1">
        <w:rPr>
          <w:b/>
          <w:bCs/>
          <w:sz w:val="28"/>
          <w:szCs w:val="28"/>
        </w:rPr>
        <w:t>2 PAR</w:t>
      </w:r>
    </w:p>
    <w:p w14:paraId="63DB4D63" w14:textId="77777777" w:rsidR="005A698B" w:rsidRPr="008B2AE1" w:rsidRDefault="005A698B" w:rsidP="005A698B">
      <w:pPr>
        <w:pStyle w:val="ListParagraph"/>
        <w:numPr>
          <w:ilvl w:val="2"/>
          <w:numId w:val="4"/>
        </w:numPr>
        <w:rPr>
          <w:b/>
          <w:bCs/>
        </w:rPr>
      </w:pPr>
      <w:r>
        <w:t xml:space="preserve"> </w:t>
      </w:r>
      <w:r w:rsidRPr="008B2AE1">
        <w:rPr>
          <w:b/>
          <w:bCs/>
        </w:rPr>
        <w:t>Believing that the PAR contained in the document referenced below meets IEEE-SA guidelines,</w:t>
      </w:r>
    </w:p>
    <w:p w14:paraId="6F34BEAE" w14:textId="77777777" w:rsidR="005A698B" w:rsidRPr="008B2AE1" w:rsidRDefault="005A698B" w:rsidP="005A698B">
      <w:pPr>
        <w:pStyle w:val="ListParagraph"/>
        <w:numPr>
          <w:ilvl w:val="2"/>
          <w:numId w:val="4"/>
        </w:numPr>
        <w:rPr>
          <w:b/>
          <w:bCs/>
        </w:rPr>
      </w:pPr>
      <w:r w:rsidRPr="008B2AE1">
        <w:rPr>
          <w:b/>
          <w:bCs/>
        </w:rPr>
        <w:t xml:space="preserve"> Request that the PAR contained in https://mentor.ieee.org/802.11/dcn/23/11-23-1275-02-0000-par-corrigendum-1-correct-assignment-of-anqp-info-id-for-ebcs-in-802-11bc.docx be posted to the IEEE 802 Executive Committee (EC) agenda for EC approval to submit to </w:t>
      </w:r>
      <w:proofErr w:type="spellStart"/>
      <w:r w:rsidRPr="008B2AE1">
        <w:rPr>
          <w:b/>
          <w:bCs/>
        </w:rPr>
        <w:t>NesCom</w:t>
      </w:r>
      <w:proofErr w:type="spellEnd"/>
      <w:r w:rsidRPr="008B2AE1">
        <w:rPr>
          <w:b/>
          <w:bCs/>
        </w:rPr>
        <w:t>, granting the WG chair editorial license.</w:t>
      </w:r>
    </w:p>
    <w:p w14:paraId="56FF7C68" w14:textId="77777777" w:rsidR="005A698B" w:rsidRDefault="005A698B" w:rsidP="005A698B">
      <w:pPr>
        <w:pStyle w:val="ListParagraph"/>
        <w:numPr>
          <w:ilvl w:val="2"/>
          <w:numId w:val="4"/>
        </w:numPr>
      </w:pPr>
      <w:r>
        <w:t xml:space="preserve">Moved: Marc Emmelmann, Second: Nikola </w:t>
      </w:r>
      <w:proofErr w:type="spellStart"/>
      <w:r>
        <w:t>Serafimovski</w:t>
      </w:r>
      <w:proofErr w:type="spellEnd"/>
    </w:p>
    <w:p w14:paraId="225474CE" w14:textId="77777777" w:rsidR="005A698B" w:rsidRDefault="005A698B" w:rsidP="005A698B">
      <w:pPr>
        <w:pStyle w:val="ListParagraph"/>
        <w:numPr>
          <w:ilvl w:val="2"/>
          <w:numId w:val="4"/>
        </w:numPr>
      </w:pPr>
      <w:r>
        <w:t>Result: Yes: 119, No: 0, Abstain: 19 (Motion passes)</w:t>
      </w:r>
    </w:p>
    <w:p w14:paraId="1D11C034" w14:textId="77777777" w:rsidR="005A698B" w:rsidRDefault="005A698B" w:rsidP="008B2AE1">
      <w:pPr>
        <w:ind w:left="720"/>
      </w:pPr>
    </w:p>
    <w:p w14:paraId="4D075BAA" w14:textId="77777777" w:rsidR="005A698B" w:rsidRPr="008B2AE1" w:rsidRDefault="005A698B" w:rsidP="008B2AE1">
      <w:pPr>
        <w:pStyle w:val="ListParagraph"/>
        <w:numPr>
          <w:ilvl w:val="1"/>
          <w:numId w:val="4"/>
        </w:numPr>
        <w:rPr>
          <w:b/>
          <w:bCs/>
          <w:sz w:val="28"/>
          <w:szCs w:val="28"/>
        </w:rPr>
      </w:pPr>
      <w:r w:rsidRPr="008B2AE1">
        <w:rPr>
          <w:b/>
          <w:bCs/>
          <w:sz w:val="28"/>
          <w:szCs w:val="28"/>
        </w:rPr>
        <w:t>Motion 2: P802.11bn PAR approval</w:t>
      </w:r>
    </w:p>
    <w:p w14:paraId="2E545B41" w14:textId="77777777" w:rsidR="005A698B" w:rsidRPr="008B2AE1" w:rsidRDefault="005A698B" w:rsidP="005A698B">
      <w:pPr>
        <w:pStyle w:val="ListParagraph"/>
        <w:numPr>
          <w:ilvl w:val="2"/>
          <w:numId w:val="4"/>
        </w:numPr>
        <w:rPr>
          <w:b/>
          <w:bCs/>
        </w:rPr>
      </w:pPr>
      <w:r>
        <w:t xml:space="preserve"> </w:t>
      </w:r>
      <w:r w:rsidRPr="008B2AE1">
        <w:rPr>
          <w:b/>
          <w:bCs/>
        </w:rPr>
        <w:t>Believing that the PAR contained in the document referenced below meets IEEE-SA guidelines,</w:t>
      </w:r>
    </w:p>
    <w:p w14:paraId="57BEFCCB" w14:textId="21B5E962" w:rsidR="005A698B" w:rsidRPr="008B2AE1" w:rsidRDefault="005A698B" w:rsidP="008B2AE1">
      <w:pPr>
        <w:pStyle w:val="ListParagraph"/>
        <w:numPr>
          <w:ilvl w:val="2"/>
          <w:numId w:val="4"/>
        </w:numPr>
        <w:rPr>
          <w:b/>
          <w:bCs/>
        </w:rPr>
      </w:pPr>
      <w:r w:rsidRPr="008B2AE1">
        <w:rPr>
          <w:b/>
          <w:bCs/>
        </w:rPr>
        <w:t xml:space="preserve"> Request that the PAR contained in </w:t>
      </w:r>
      <w:hyperlink r:id="rId12" w:history="1">
        <w:r w:rsidR="00715467" w:rsidRPr="00F231E5">
          <w:rPr>
            <w:rStyle w:val="Hyperlink"/>
            <w:b/>
            <w:bCs/>
          </w:rPr>
          <w:t>https://mentor.ieee.org/802.11/dcn/23/11-23-0480-02-0uhr-uhr-proposed-par.pdf</w:t>
        </w:r>
      </w:hyperlink>
      <w:r w:rsidR="00715467">
        <w:rPr>
          <w:b/>
          <w:bCs/>
        </w:rPr>
        <w:t xml:space="preserve"> </w:t>
      </w:r>
      <w:r w:rsidRPr="008B2AE1">
        <w:rPr>
          <w:b/>
          <w:bCs/>
        </w:rPr>
        <w:t xml:space="preserve"> be posted to the IEEE 802 Executive </w:t>
      </w:r>
      <w:r w:rsidRPr="008B2AE1">
        <w:rPr>
          <w:b/>
          <w:bCs/>
        </w:rPr>
        <w:lastRenderedPageBreak/>
        <w:t xml:space="preserve">Committee (EC) agenda for EC approval to submit to </w:t>
      </w:r>
      <w:proofErr w:type="spellStart"/>
      <w:r w:rsidRPr="008B2AE1">
        <w:rPr>
          <w:b/>
          <w:bCs/>
        </w:rPr>
        <w:t>NesCom</w:t>
      </w:r>
      <w:proofErr w:type="spellEnd"/>
      <w:r w:rsidRPr="008B2AE1">
        <w:rPr>
          <w:b/>
          <w:bCs/>
        </w:rPr>
        <w:t>, granting the WG chair editorial license.</w:t>
      </w:r>
    </w:p>
    <w:p w14:paraId="496A1FDC" w14:textId="1F25CC8C" w:rsidR="005A698B" w:rsidRDefault="005A698B" w:rsidP="008B2AE1">
      <w:pPr>
        <w:pStyle w:val="ListParagraph"/>
        <w:numPr>
          <w:ilvl w:val="2"/>
          <w:numId w:val="4"/>
        </w:numPr>
      </w:pPr>
      <w:r>
        <w:t>Moved by Laurent Cariou on behalf of UHR SG/Second: Allan Jones</w:t>
      </w:r>
    </w:p>
    <w:p w14:paraId="0755295F" w14:textId="77777777" w:rsidR="005A698B" w:rsidRDefault="005A698B" w:rsidP="005A698B">
      <w:pPr>
        <w:pStyle w:val="ListParagraph"/>
        <w:numPr>
          <w:ilvl w:val="2"/>
          <w:numId w:val="4"/>
        </w:numPr>
      </w:pPr>
      <w:r>
        <w:t>Result: Yes: 136, No: 14, Abstain: 18 (Motion passes)</w:t>
      </w:r>
    </w:p>
    <w:p w14:paraId="6920CAF2" w14:textId="77777777" w:rsidR="005A698B" w:rsidRDefault="005A698B" w:rsidP="005A698B">
      <w:pPr>
        <w:pStyle w:val="ListParagraph"/>
        <w:numPr>
          <w:ilvl w:val="2"/>
          <w:numId w:val="4"/>
        </w:numPr>
      </w:pPr>
      <w:r>
        <w:t xml:space="preserve">[UHR SG: Moved: Rolf de </w:t>
      </w:r>
      <w:proofErr w:type="spellStart"/>
      <w:r>
        <w:t>Vegt</w:t>
      </w:r>
      <w:proofErr w:type="spellEnd"/>
      <w:r>
        <w:t>, 2nd: Brian Hart, Result: 175/14/18]</w:t>
      </w:r>
    </w:p>
    <w:p w14:paraId="2A1690EA" w14:textId="77777777" w:rsidR="005A698B" w:rsidRDefault="005A698B" w:rsidP="008B2AE1"/>
    <w:p w14:paraId="3EC2232B" w14:textId="77777777" w:rsidR="005A698B" w:rsidRPr="008B2AE1" w:rsidRDefault="005A698B" w:rsidP="008B2AE1">
      <w:pPr>
        <w:pStyle w:val="ListParagraph"/>
        <w:numPr>
          <w:ilvl w:val="1"/>
          <w:numId w:val="4"/>
        </w:numPr>
        <w:rPr>
          <w:b/>
          <w:bCs/>
          <w:sz w:val="28"/>
          <w:szCs w:val="28"/>
        </w:rPr>
      </w:pPr>
      <w:r w:rsidRPr="008B2AE1">
        <w:rPr>
          <w:b/>
          <w:bCs/>
          <w:sz w:val="28"/>
          <w:szCs w:val="28"/>
        </w:rPr>
        <w:t>Motion 3: P802.11bn CSD approval</w:t>
      </w:r>
    </w:p>
    <w:p w14:paraId="38CC115F" w14:textId="77777777" w:rsidR="005A698B" w:rsidRPr="008B2AE1" w:rsidRDefault="005A698B" w:rsidP="005A698B">
      <w:pPr>
        <w:pStyle w:val="ListParagraph"/>
        <w:numPr>
          <w:ilvl w:val="2"/>
          <w:numId w:val="4"/>
        </w:numPr>
        <w:rPr>
          <w:b/>
          <w:bCs/>
        </w:rPr>
      </w:pPr>
      <w:r w:rsidRPr="008B2AE1">
        <w:rPr>
          <w:b/>
          <w:bCs/>
        </w:rPr>
        <w:t>Believing that the CSD contained in the document referenced below meets IEEE 802 guidelines,</w:t>
      </w:r>
    </w:p>
    <w:p w14:paraId="73A9D041" w14:textId="5AC70800" w:rsidR="005A698B" w:rsidRPr="008B2AE1" w:rsidRDefault="005A698B" w:rsidP="008B2AE1">
      <w:pPr>
        <w:pStyle w:val="ListParagraph"/>
        <w:numPr>
          <w:ilvl w:val="2"/>
          <w:numId w:val="4"/>
        </w:numPr>
        <w:rPr>
          <w:b/>
          <w:bCs/>
        </w:rPr>
      </w:pPr>
      <w:r w:rsidRPr="008B2AE1">
        <w:rPr>
          <w:b/>
          <w:bCs/>
        </w:rPr>
        <w:t xml:space="preserve">Request that the CSD contained in </w:t>
      </w:r>
      <w:hyperlink r:id="rId13" w:history="1">
        <w:r w:rsidR="00715467" w:rsidRPr="00F231E5">
          <w:rPr>
            <w:rStyle w:val="Hyperlink"/>
            <w:b/>
            <w:bCs/>
          </w:rPr>
          <w:t>https://mentor.ieee.org/802.11/dcn/23/11-23-0079-09-0uhr-uhr-draft-proposed-csd.docx</w:t>
        </w:r>
      </w:hyperlink>
      <w:r w:rsidR="00715467">
        <w:rPr>
          <w:b/>
          <w:bCs/>
        </w:rPr>
        <w:t xml:space="preserve"> </w:t>
      </w:r>
      <w:r w:rsidRPr="008B2AE1">
        <w:rPr>
          <w:b/>
          <w:bCs/>
        </w:rPr>
        <w:t xml:space="preserve"> be posted to the IEEE 802 Executive Committee (EC) agenda for EC preview and approval.</w:t>
      </w:r>
    </w:p>
    <w:p w14:paraId="4E2B0A90" w14:textId="51969495" w:rsidR="005A698B" w:rsidRDefault="005A698B" w:rsidP="008B2AE1">
      <w:pPr>
        <w:pStyle w:val="ListParagraph"/>
        <w:numPr>
          <w:ilvl w:val="2"/>
          <w:numId w:val="4"/>
        </w:numPr>
      </w:pPr>
      <w:r>
        <w:t xml:space="preserve">Moved by Laurent Cariou on behalf of UHR SG/Second: Rolf de </w:t>
      </w:r>
      <w:proofErr w:type="spellStart"/>
      <w:r>
        <w:t>Vegt</w:t>
      </w:r>
      <w:proofErr w:type="spellEnd"/>
    </w:p>
    <w:p w14:paraId="644122E2" w14:textId="77777777" w:rsidR="005A698B" w:rsidRDefault="005A698B" w:rsidP="005A698B">
      <w:pPr>
        <w:pStyle w:val="ListParagraph"/>
        <w:numPr>
          <w:ilvl w:val="2"/>
          <w:numId w:val="4"/>
        </w:numPr>
      </w:pPr>
      <w:r>
        <w:t>Result: Yes: 153, No: 5, Abstain: 23 (Motion passes)</w:t>
      </w:r>
    </w:p>
    <w:p w14:paraId="173DDA64" w14:textId="31E41982" w:rsidR="00331C3D" w:rsidRPr="000B3EFC" w:rsidRDefault="005A698B" w:rsidP="005A698B">
      <w:pPr>
        <w:pStyle w:val="ListParagraph"/>
        <w:numPr>
          <w:ilvl w:val="2"/>
          <w:numId w:val="4"/>
        </w:numPr>
        <w:rPr>
          <w:bCs/>
          <w:lang w:eastAsia="en-US"/>
        </w:rPr>
      </w:pPr>
      <w:r>
        <w:t xml:space="preserve">[UHR SG: Moved: Rolf de </w:t>
      </w:r>
      <w:proofErr w:type="spellStart"/>
      <w:r>
        <w:t>Vegt</w:t>
      </w:r>
      <w:proofErr w:type="spellEnd"/>
      <w:r>
        <w:t>, 2nd: Akira Kishida, Result: 168/9/18]</w:t>
      </w:r>
    </w:p>
    <w:p w14:paraId="19F71A45" w14:textId="77777777" w:rsidR="00042137" w:rsidRDefault="00042137" w:rsidP="00AE2EB1">
      <w:pPr>
        <w:widowControl w:val="0"/>
        <w:rPr>
          <w:b/>
          <w:szCs w:val="24"/>
        </w:rPr>
      </w:pPr>
    </w:p>
    <w:p w14:paraId="28B47C5C" w14:textId="4971E4BD" w:rsidR="00CD7119" w:rsidRPr="00376D39" w:rsidRDefault="00376D39" w:rsidP="00CD7119">
      <w:pPr>
        <w:numPr>
          <w:ilvl w:val="0"/>
          <w:numId w:val="4"/>
        </w:numPr>
        <w:rPr>
          <w:szCs w:val="32"/>
        </w:rPr>
      </w:pPr>
      <w:r w:rsidRPr="00376D39">
        <w:rPr>
          <w:b/>
          <w:sz w:val="32"/>
          <w:szCs w:val="32"/>
          <w:u w:val="single"/>
        </w:rPr>
        <w:t>WBA Liaison Regarding QoS</w:t>
      </w:r>
      <w:r w:rsidRPr="00376D39">
        <w:rPr>
          <w:sz w:val="28"/>
          <w:szCs w:val="32"/>
        </w:rPr>
        <w:t xml:space="preserve"> </w:t>
      </w:r>
      <w:r w:rsidRPr="00376D39">
        <w:rPr>
          <w:szCs w:val="32"/>
        </w:rPr>
        <w:t>(11-23-</w:t>
      </w:r>
      <w:r>
        <w:rPr>
          <w:szCs w:val="32"/>
        </w:rPr>
        <w:t>1206r0</w:t>
      </w:r>
      <w:r w:rsidRPr="00376D39">
        <w:rPr>
          <w:szCs w:val="32"/>
        </w:rPr>
        <w:t>)</w:t>
      </w:r>
    </w:p>
    <w:p w14:paraId="2F13A0BA" w14:textId="77777777" w:rsidR="00CD7119" w:rsidRDefault="00CD7119" w:rsidP="00CD7119">
      <w:pPr>
        <w:widowControl w:val="0"/>
      </w:pPr>
    </w:p>
    <w:p w14:paraId="37C67D1B" w14:textId="252DBA5A" w:rsidR="00376D39" w:rsidRDefault="00376D39" w:rsidP="00CD7119">
      <w:pPr>
        <w:widowControl w:val="0"/>
        <w:numPr>
          <w:ilvl w:val="1"/>
          <w:numId w:val="4"/>
        </w:numPr>
        <w:rPr>
          <w:bCs/>
          <w:szCs w:val="24"/>
        </w:rPr>
      </w:pPr>
      <w:r>
        <w:rPr>
          <w:bCs/>
          <w:szCs w:val="24"/>
        </w:rPr>
        <w:t xml:space="preserve">This is a liaison from the Wireless Broadband Alliance </w:t>
      </w:r>
      <w:r w:rsidR="000B3EFC">
        <w:rPr>
          <w:bCs/>
          <w:szCs w:val="24"/>
        </w:rPr>
        <w:t xml:space="preserve">(WBA) </w:t>
      </w:r>
      <w:r>
        <w:rPr>
          <w:bCs/>
          <w:szCs w:val="24"/>
        </w:rPr>
        <w:t xml:space="preserve">regarding End to End </w:t>
      </w:r>
      <w:r w:rsidR="000B3EFC">
        <w:rPr>
          <w:bCs/>
          <w:szCs w:val="24"/>
        </w:rPr>
        <w:t xml:space="preserve">(E2E) </w:t>
      </w:r>
      <w:r>
        <w:rPr>
          <w:bCs/>
          <w:szCs w:val="24"/>
        </w:rPr>
        <w:t>QoS.</w:t>
      </w:r>
    </w:p>
    <w:p w14:paraId="50F4B726" w14:textId="0CCACDC5" w:rsidR="000B3EFC" w:rsidRDefault="000B3EFC" w:rsidP="00CD7119">
      <w:pPr>
        <w:widowControl w:val="0"/>
        <w:numPr>
          <w:ilvl w:val="1"/>
          <w:numId w:val="4"/>
        </w:numPr>
        <w:rPr>
          <w:bCs/>
          <w:szCs w:val="24"/>
        </w:rPr>
      </w:pPr>
      <w:r>
        <w:rPr>
          <w:bCs/>
          <w:szCs w:val="24"/>
        </w:rPr>
        <w:t>The submission also includes a general introduction to the WBA.</w:t>
      </w:r>
    </w:p>
    <w:p w14:paraId="5B44AB99" w14:textId="7D1EAE79" w:rsidR="0033396F" w:rsidRDefault="00291BB1" w:rsidP="00CD7119">
      <w:pPr>
        <w:widowControl w:val="0"/>
        <w:numPr>
          <w:ilvl w:val="1"/>
          <w:numId w:val="4"/>
        </w:numPr>
        <w:rPr>
          <w:bCs/>
          <w:szCs w:val="24"/>
        </w:rPr>
      </w:pPr>
      <w:r>
        <w:rPr>
          <w:bCs/>
          <w:szCs w:val="24"/>
        </w:rPr>
        <w:t>There is a call for participation to IEEE 802.11 members to engage with this project.</w:t>
      </w:r>
    </w:p>
    <w:p w14:paraId="1D185FE1" w14:textId="39F8021D" w:rsidR="00FC1A9F" w:rsidRDefault="00FC1A9F" w:rsidP="00CD7119">
      <w:pPr>
        <w:widowControl w:val="0"/>
        <w:numPr>
          <w:ilvl w:val="1"/>
          <w:numId w:val="4"/>
        </w:numPr>
        <w:rPr>
          <w:bCs/>
          <w:szCs w:val="24"/>
        </w:rPr>
      </w:pPr>
      <w:r>
        <w:rPr>
          <w:bCs/>
          <w:szCs w:val="24"/>
        </w:rPr>
        <w:t xml:space="preserve">C: There will be a </w:t>
      </w:r>
      <w:r w:rsidR="00313C4C">
        <w:rPr>
          <w:bCs/>
          <w:szCs w:val="24"/>
        </w:rPr>
        <w:t xml:space="preserve">follow up </w:t>
      </w:r>
      <w:r>
        <w:rPr>
          <w:bCs/>
          <w:szCs w:val="24"/>
        </w:rPr>
        <w:t>discussion in the IEEE 802.11 ARC meeting in PM1 on Thursday.</w:t>
      </w:r>
    </w:p>
    <w:p w14:paraId="161117C8" w14:textId="4E0F81F0" w:rsidR="00FC1A9F" w:rsidRDefault="00194310" w:rsidP="00CD7119">
      <w:pPr>
        <w:widowControl w:val="0"/>
        <w:numPr>
          <w:ilvl w:val="1"/>
          <w:numId w:val="4"/>
        </w:numPr>
        <w:rPr>
          <w:bCs/>
          <w:szCs w:val="24"/>
        </w:rPr>
      </w:pPr>
      <w:r>
        <w:rPr>
          <w:bCs/>
          <w:szCs w:val="24"/>
        </w:rPr>
        <w:t>Q</w:t>
      </w:r>
      <w:r w:rsidR="00FC1A9F">
        <w:rPr>
          <w:bCs/>
          <w:szCs w:val="24"/>
        </w:rPr>
        <w:t xml:space="preserve">: </w:t>
      </w:r>
      <w:r w:rsidR="00313C4C">
        <w:rPr>
          <w:bCs/>
          <w:szCs w:val="24"/>
        </w:rPr>
        <w:t xml:space="preserve">Regarding encrypted traffic, </w:t>
      </w:r>
      <w:proofErr w:type="spellStart"/>
      <w:r w:rsidR="00313C4C">
        <w:rPr>
          <w:bCs/>
          <w:szCs w:val="24"/>
        </w:rPr>
        <w:t>TGm</w:t>
      </w:r>
      <w:proofErr w:type="spellEnd"/>
      <w:r w:rsidR="00313C4C">
        <w:rPr>
          <w:bCs/>
          <w:szCs w:val="24"/>
        </w:rPr>
        <w:t xml:space="preserve"> have discussed this in the past and it is very difficult for 802.11 to determine </w:t>
      </w:r>
      <w:r w:rsidR="00683C88">
        <w:rPr>
          <w:bCs/>
          <w:szCs w:val="24"/>
        </w:rPr>
        <w:t xml:space="preserve">the </w:t>
      </w:r>
      <w:r w:rsidR="00313C4C">
        <w:rPr>
          <w:bCs/>
          <w:szCs w:val="24"/>
        </w:rPr>
        <w:t>packet content of encrypted packets</w:t>
      </w:r>
      <w:r w:rsidR="00846E53">
        <w:rPr>
          <w:bCs/>
          <w:szCs w:val="24"/>
        </w:rPr>
        <w:t>. I understand that the mapping is done to UP5</w:t>
      </w:r>
      <w:r w:rsidR="00313C4C">
        <w:rPr>
          <w:bCs/>
          <w:szCs w:val="24"/>
        </w:rPr>
        <w:t>. How does WBA approach this problem?</w:t>
      </w:r>
    </w:p>
    <w:p w14:paraId="79DA6C64" w14:textId="2956AE8A" w:rsidR="00194310" w:rsidRDefault="00194310" w:rsidP="00CD7119">
      <w:pPr>
        <w:widowControl w:val="0"/>
        <w:numPr>
          <w:ilvl w:val="1"/>
          <w:numId w:val="4"/>
        </w:numPr>
        <w:rPr>
          <w:bCs/>
          <w:szCs w:val="24"/>
        </w:rPr>
      </w:pPr>
      <w:r>
        <w:rPr>
          <w:bCs/>
          <w:szCs w:val="24"/>
        </w:rPr>
        <w:t>A: 802.11 can only using the marking of packets from the upper layer applications.</w:t>
      </w:r>
      <w:r w:rsidR="00846E53">
        <w:rPr>
          <w:bCs/>
          <w:szCs w:val="24"/>
        </w:rPr>
        <w:t xml:space="preserve"> The WBA doesn’t really have recommendations.</w:t>
      </w:r>
    </w:p>
    <w:p w14:paraId="1EBCC4C1" w14:textId="77C9EF87" w:rsidR="00846E53" w:rsidRPr="00D477A6" w:rsidRDefault="00D477A6" w:rsidP="00D477A6">
      <w:pPr>
        <w:widowControl w:val="0"/>
        <w:numPr>
          <w:ilvl w:val="1"/>
          <w:numId w:val="4"/>
        </w:numPr>
        <w:rPr>
          <w:bCs/>
          <w:szCs w:val="24"/>
        </w:rPr>
      </w:pPr>
      <w:r w:rsidRPr="00D477A6">
        <w:rPr>
          <w:bCs/>
          <w:szCs w:val="24"/>
        </w:rPr>
        <w:t>C: I think the mapping is actually UP6 = VO. In addition, i</w:t>
      </w:r>
      <w:r w:rsidR="00846E53" w:rsidRPr="00D477A6">
        <w:rPr>
          <w:bCs/>
          <w:szCs w:val="24"/>
        </w:rPr>
        <w:t>mplementations are adopting DSCP</w:t>
      </w:r>
      <w:r w:rsidR="00683C88">
        <w:rPr>
          <w:bCs/>
          <w:szCs w:val="24"/>
        </w:rPr>
        <w:t xml:space="preserve"> to </w:t>
      </w:r>
      <w:r w:rsidR="00846E53" w:rsidRPr="00D477A6">
        <w:rPr>
          <w:bCs/>
          <w:szCs w:val="24"/>
        </w:rPr>
        <w:t>UP mapping</w:t>
      </w:r>
      <w:r w:rsidRPr="00D477A6">
        <w:rPr>
          <w:bCs/>
          <w:szCs w:val="24"/>
        </w:rPr>
        <w:t xml:space="preserve">, as described in </w:t>
      </w:r>
      <w:r w:rsidR="00846E53" w:rsidRPr="00D477A6">
        <w:rPr>
          <w:bCs/>
          <w:szCs w:val="24"/>
        </w:rPr>
        <w:t>RFC832</w:t>
      </w:r>
      <w:r w:rsidRPr="00D477A6">
        <w:rPr>
          <w:bCs/>
          <w:szCs w:val="24"/>
        </w:rPr>
        <w:t>.</w:t>
      </w:r>
    </w:p>
    <w:p w14:paraId="44FAA53E" w14:textId="5CF19C19" w:rsidR="001122D8" w:rsidRPr="001122D8" w:rsidRDefault="001122D8" w:rsidP="00846E53">
      <w:pPr>
        <w:widowControl w:val="0"/>
        <w:numPr>
          <w:ilvl w:val="1"/>
          <w:numId w:val="4"/>
        </w:numPr>
        <w:rPr>
          <w:bCs/>
          <w:szCs w:val="24"/>
        </w:rPr>
      </w:pPr>
      <w:r w:rsidRPr="001122D8">
        <w:rPr>
          <w:bCs/>
          <w:szCs w:val="24"/>
        </w:rPr>
        <w:t>C: IEEE 802.11u introduced the QoS Map concept that could be developed.</w:t>
      </w:r>
    </w:p>
    <w:p w14:paraId="11B35AF1" w14:textId="45DF0A54" w:rsidR="00CD7119" w:rsidRDefault="00CD7119" w:rsidP="00AE2EB1">
      <w:pPr>
        <w:widowControl w:val="0"/>
        <w:rPr>
          <w:b/>
          <w:szCs w:val="24"/>
        </w:rPr>
      </w:pPr>
    </w:p>
    <w:p w14:paraId="340EFA89" w14:textId="62D7B86D" w:rsidR="003910DC" w:rsidRPr="00376D39" w:rsidRDefault="002434C2" w:rsidP="003910DC">
      <w:pPr>
        <w:numPr>
          <w:ilvl w:val="0"/>
          <w:numId w:val="4"/>
        </w:numPr>
        <w:rPr>
          <w:szCs w:val="32"/>
        </w:rPr>
      </w:pPr>
      <w:r>
        <w:rPr>
          <w:b/>
          <w:sz w:val="32"/>
          <w:szCs w:val="32"/>
          <w:u w:val="single"/>
        </w:rPr>
        <w:t xml:space="preserve">P802.11bb </w:t>
      </w:r>
      <w:proofErr w:type="spellStart"/>
      <w:r>
        <w:rPr>
          <w:b/>
          <w:sz w:val="32"/>
          <w:szCs w:val="32"/>
          <w:u w:val="single"/>
        </w:rPr>
        <w:t>Implentation</w:t>
      </w:r>
      <w:proofErr w:type="spellEnd"/>
      <w:r>
        <w:rPr>
          <w:b/>
          <w:sz w:val="32"/>
          <w:szCs w:val="32"/>
          <w:u w:val="single"/>
        </w:rPr>
        <w:t xml:space="preserve"> Example</w:t>
      </w:r>
      <w:r w:rsidR="003910DC" w:rsidRPr="00376D39">
        <w:rPr>
          <w:sz w:val="28"/>
          <w:szCs w:val="32"/>
        </w:rPr>
        <w:t xml:space="preserve"> </w:t>
      </w:r>
      <w:r w:rsidR="003910DC" w:rsidRPr="00376D39">
        <w:rPr>
          <w:szCs w:val="32"/>
        </w:rPr>
        <w:t>(11-23-</w:t>
      </w:r>
      <w:r w:rsidR="003910DC">
        <w:rPr>
          <w:szCs w:val="32"/>
        </w:rPr>
        <w:t>12</w:t>
      </w:r>
      <w:r>
        <w:rPr>
          <w:szCs w:val="32"/>
        </w:rPr>
        <w:t>60</w:t>
      </w:r>
      <w:r w:rsidR="003910DC">
        <w:rPr>
          <w:szCs w:val="32"/>
        </w:rPr>
        <w:t>r0</w:t>
      </w:r>
      <w:r w:rsidR="003910DC" w:rsidRPr="00376D39">
        <w:rPr>
          <w:szCs w:val="32"/>
        </w:rPr>
        <w:t>)</w:t>
      </w:r>
    </w:p>
    <w:p w14:paraId="3DAE36D5" w14:textId="77777777" w:rsidR="003910DC" w:rsidRDefault="003910DC" w:rsidP="003910DC">
      <w:pPr>
        <w:widowControl w:val="0"/>
      </w:pPr>
    </w:p>
    <w:p w14:paraId="38D1A88B" w14:textId="4084AFA1" w:rsidR="002434C2" w:rsidRDefault="003910DC" w:rsidP="003910DC">
      <w:pPr>
        <w:widowControl w:val="0"/>
        <w:numPr>
          <w:ilvl w:val="1"/>
          <w:numId w:val="4"/>
        </w:numPr>
        <w:rPr>
          <w:bCs/>
          <w:szCs w:val="24"/>
        </w:rPr>
      </w:pPr>
      <w:r>
        <w:rPr>
          <w:bCs/>
          <w:szCs w:val="24"/>
        </w:rPr>
        <w:t xml:space="preserve">This </w:t>
      </w:r>
      <w:r w:rsidR="002434C2">
        <w:rPr>
          <w:bCs/>
          <w:szCs w:val="24"/>
        </w:rPr>
        <w:t>submission explains an P802.11bb implementation example.</w:t>
      </w:r>
    </w:p>
    <w:p w14:paraId="04B21885" w14:textId="0749512A" w:rsidR="00AB188F" w:rsidRDefault="00AB188F" w:rsidP="00AB188F">
      <w:pPr>
        <w:widowControl w:val="0"/>
        <w:numPr>
          <w:ilvl w:val="1"/>
          <w:numId w:val="4"/>
        </w:numPr>
        <w:rPr>
          <w:bCs/>
          <w:szCs w:val="24"/>
        </w:rPr>
      </w:pPr>
      <w:r>
        <w:rPr>
          <w:bCs/>
          <w:szCs w:val="24"/>
        </w:rPr>
        <w:t>Please look at the demonstration at the front of the room, once this meeting has recessed.</w:t>
      </w:r>
    </w:p>
    <w:p w14:paraId="5D87A925" w14:textId="208AD912" w:rsidR="00AB188F" w:rsidRPr="00AB188F" w:rsidRDefault="00AB188F" w:rsidP="00AB188F">
      <w:pPr>
        <w:widowControl w:val="0"/>
        <w:numPr>
          <w:ilvl w:val="1"/>
          <w:numId w:val="4"/>
        </w:numPr>
        <w:rPr>
          <w:bCs/>
          <w:szCs w:val="24"/>
        </w:rPr>
      </w:pPr>
      <w:r>
        <w:rPr>
          <w:bCs/>
          <w:szCs w:val="24"/>
        </w:rPr>
        <w:t xml:space="preserve">Chair: Thank you to Nikola </w:t>
      </w:r>
      <w:proofErr w:type="spellStart"/>
      <w:r w:rsidR="00CC693C" w:rsidRPr="00CC693C">
        <w:rPr>
          <w:bCs/>
          <w:szCs w:val="24"/>
        </w:rPr>
        <w:t>Serafimovski</w:t>
      </w:r>
      <w:proofErr w:type="spellEnd"/>
      <w:r w:rsidR="00CC693C">
        <w:rPr>
          <w:bCs/>
          <w:szCs w:val="24"/>
        </w:rPr>
        <w:t xml:space="preserve"> </w:t>
      </w:r>
      <w:r>
        <w:rPr>
          <w:bCs/>
          <w:szCs w:val="24"/>
        </w:rPr>
        <w:t xml:space="preserve">for bringing this </w:t>
      </w:r>
      <w:r w:rsidR="00AE05E6">
        <w:rPr>
          <w:bCs/>
          <w:szCs w:val="24"/>
        </w:rPr>
        <w:t xml:space="preserve">802.11bb </w:t>
      </w:r>
      <w:r>
        <w:rPr>
          <w:bCs/>
          <w:szCs w:val="24"/>
        </w:rPr>
        <w:t xml:space="preserve">equipment </w:t>
      </w:r>
      <w:r w:rsidR="00AE05E6">
        <w:rPr>
          <w:bCs/>
          <w:szCs w:val="24"/>
        </w:rPr>
        <w:t>for demonstration. Also, thanks to Volker Jungnickel for bringing demonstration equipment that supports 802.15.13</w:t>
      </w:r>
      <w:r>
        <w:rPr>
          <w:bCs/>
          <w:szCs w:val="24"/>
        </w:rPr>
        <w:t>.</w:t>
      </w:r>
    </w:p>
    <w:p w14:paraId="10D46201" w14:textId="77777777" w:rsidR="003910DC" w:rsidRPr="00B504F9" w:rsidRDefault="003910DC" w:rsidP="003910DC">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3B6A1FEE" w14:textId="38E8B88A" w:rsidR="000A05B0" w:rsidRDefault="000A05B0" w:rsidP="008E09B1">
      <w:pPr>
        <w:widowControl w:val="0"/>
        <w:numPr>
          <w:ilvl w:val="1"/>
          <w:numId w:val="4"/>
        </w:numPr>
        <w:rPr>
          <w:bCs/>
          <w:szCs w:val="24"/>
        </w:rPr>
      </w:pPr>
      <w:r>
        <w:rPr>
          <w:bCs/>
          <w:szCs w:val="24"/>
        </w:rPr>
        <w:t>None</w:t>
      </w:r>
      <w:r w:rsidR="00AE05E6">
        <w:rPr>
          <w:bCs/>
          <w:szCs w:val="24"/>
        </w:rPr>
        <w:t>.</w:t>
      </w:r>
    </w:p>
    <w:p w14:paraId="00A26103" w14:textId="7E4EE2D8" w:rsidR="00AB188F" w:rsidRDefault="00AB188F" w:rsidP="008E09B1">
      <w:pPr>
        <w:widowControl w:val="0"/>
        <w:numPr>
          <w:ilvl w:val="1"/>
          <w:numId w:val="4"/>
        </w:numPr>
        <w:rPr>
          <w:bCs/>
          <w:szCs w:val="24"/>
        </w:rPr>
      </w:pPr>
      <w:r>
        <w:rPr>
          <w:bCs/>
          <w:szCs w:val="24"/>
        </w:rPr>
        <w:t>Q: Please can you put the motion deck 11-23-0999r1 on the server please?</w:t>
      </w:r>
    </w:p>
    <w:p w14:paraId="61195264" w14:textId="2D39392C" w:rsidR="00AB188F" w:rsidRDefault="00AB188F" w:rsidP="008E09B1">
      <w:pPr>
        <w:widowControl w:val="0"/>
        <w:numPr>
          <w:ilvl w:val="1"/>
          <w:numId w:val="4"/>
        </w:numPr>
        <w:rPr>
          <w:bCs/>
          <w:szCs w:val="24"/>
        </w:rPr>
      </w:pPr>
      <w:r>
        <w:rPr>
          <w:bCs/>
          <w:szCs w:val="24"/>
        </w:rPr>
        <w:t>A: Yes.</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536788EB" w:rsidR="00EF21E5" w:rsidRDefault="00A64AE5" w:rsidP="00A64AE5">
      <w:pPr>
        <w:numPr>
          <w:ilvl w:val="1"/>
          <w:numId w:val="4"/>
        </w:numPr>
        <w:tabs>
          <w:tab w:val="clear" w:pos="792"/>
        </w:tabs>
      </w:pPr>
      <w:r>
        <w:t>Meeting recessed at 1</w:t>
      </w:r>
      <w:r w:rsidR="003B712A">
        <w:t>4.</w:t>
      </w:r>
      <w:r w:rsidR="00042137">
        <w:t>39</w:t>
      </w:r>
      <w:r w:rsidRPr="0015639B">
        <w:t xml:space="preserve"> </w:t>
      </w:r>
      <w:r w:rsidR="00955FB2">
        <w:t>CEST</w:t>
      </w:r>
      <w:r>
        <w:t>.</w:t>
      </w:r>
    </w:p>
    <w:p w14:paraId="6FA14D12" w14:textId="0E4D469E" w:rsidR="00D6250C" w:rsidRDefault="00D6250C" w:rsidP="005A698B">
      <w:r>
        <w:lastRenderedPageBreak/>
        <w:br w:type="page"/>
      </w:r>
    </w:p>
    <w:p w14:paraId="6F6FAC4D" w14:textId="652433B0"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3575A9">
        <w:rPr>
          <w:b/>
          <w:sz w:val="32"/>
          <w:szCs w:val="32"/>
        </w:rPr>
        <w:t>July</w:t>
      </w:r>
      <w:r w:rsidR="002D7862">
        <w:rPr>
          <w:b/>
          <w:sz w:val="32"/>
          <w:szCs w:val="32"/>
        </w:rPr>
        <w:t xml:space="preserve"> </w:t>
      </w:r>
      <w:r w:rsidR="004246D6">
        <w:rPr>
          <w:b/>
          <w:sz w:val="32"/>
          <w:szCs w:val="32"/>
        </w:rPr>
        <w:t>1</w:t>
      </w:r>
      <w:r w:rsidR="001A7EAD">
        <w:rPr>
          <w:b/>
          <w:sz w:val="32"/>
          <w:szCs w:val="32"/>
        </w:rPr>
        <w:t>4</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6B2C6F0D"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E72446">
        <w:rPr>
          <w:szCs w:val="24"/>
        </w:rPr>
        <w:t>1</w:t>
      </w:r>
      <w:r w:rsidRPr="0015639B">
        <w:rPr>
          <w:szCs w:val="24"/>
        </w:rPr>
        <w:t xml:space="preserve"> </w:t>
      </w:r>
      <w:r w:rsidR="00955FB2">
        <w:rPr>
          <w:szCs w:val="24"/>
        </w:rPr>
        <w:t>CEST</w:t>
      </w:r>
      <w:r w:rsidRPr="0015639B">
        <w:rPr>
          <w:szCs w:val="24"/>
        </w:rPr>
        <w:t xml:space="preserve"> by </w:t>
      </w:r>
      <w:r>
        <w:rPr>
          <w:szCs w:val="24"/>
        </w:rPr>
        <w:t>Dorothy Stanley (HPE).</w:t>
      </w:r>
    </w:p>
    <w:p w14:paraId="5A579856" w14:textId="77777777" w:rsidR="00202E6E" w:rsidRDefault="00202E6E" w:rsidP="00202E6E">
      <w:pPr>
        <w:rPr>
          <w:szCs w:val="24"/>
        </w:rPr>
      </w:pPr>
    </w:p>
    <w:p w14:paraId="70F63DD2" w14:textId="471B7C61" w:rsidR="003B132F" w:rsidRDefault="003B132F" w:rsidP="00012555">
      <w:pPr>
        <w:widowControl w:val="0"/>
        <w:rPr>
          <w:szCs w:val="24"/>
        </w:rPr>
      </w:pPr>
      <w:r w:rsidRPr="00A113A1">
        <w:rPr>
          <w:szCs w:val="24"/>
        </w:rPr>
        <w:t xml:space="preserve">There were </w:t>
      </w:r>
      <w:r w:rsidR="00642115">
        <w:rPr>
          <w:szCs w:val="24"/>
        </w:rPr>
        <w:t>200</w:t>
      </w:r>
      <w:r w:rsidRPr="00A113A1">
        <w:rPr>
          <w:szCs w:val="24"/>
        </w:rPr>
        <w:t xml:space="preserve"> people</w:t>
      </w:r>
      <w:r w:rsidR="00FE405A" w:rsidRPr="00A113A1">
        <w:rPr>
          <w:szCs w:val="24"/>
        </w:rPr>
        <w:t xml:space="preserve"> </w:t>
      </w:r>
      <w:r w:rsidR="004A28CD" w:rsidRPr="00A113A1">
        <w:rPr>
          <w:szCs w:val="24"/>
        </w:rPr>
        <w:t>in the</w:t>
      </w:r>
      <w:r w:rsidR="004A28CD">
        <w:rPr>
          <w:szCs w:val="24"/>
        </w:rPr>
        <w:t xml:space="preserve"> meeting (</w:t>
      </w:r>
      <w:r w:rsidR="004A28CD" w:rsidRPr="00F149F5">
        <w:rPr>
          <w:szCs w:val="24"/>
        </w:rPr>
        <w:t xml:space="preserve">Webex), with </w:t>
      </w:r>
      <w:r w:rsidR="00EB548B">
        <w:rPr>
          <w:szCs w:val="24"/>
        </w:rPr>
        <w:t>76</w:t>
      </w:r>
      <w:r w:rsidRPr="00F149F5">
        <w:rPr>
          <w:szCs w:val="24"/>
        </w:rPr>
        <w:t xml:space="preserve"> attending in person (in the room)</w:t>
      </w:r>
      <w:r w:rsidR="00277ADC">
        <w:rPr>
          <w:szCs w:val="24"/>
        </w:rPr>
        <w:t>.</w:t>
      </w:r>
      <w:r w:rsidR="0026009F">
        <w:rPr>
          <w:szCs w:val="24"/>
        </w:rPr>
        <w:t xml:space="preserve"> (</w:t>
      </w:r>
      <w:r w:rsidR="006F0EB7">
        <w:rPr>
          <w:szCs w:val="24"/>
        </w:rPr>
        <w:t>240</w:t>
      </w:r>
      <w:r w:rsidR="0026009F">
        <w:rPr>
          <w:szCs w:val="24"/>
        </w:rPr>
        <w:t xml:space="preserve"> IMAT)</w:t>
      </w:r>
    </w:p>
    <w:p w14:paraId="205937C3" w14:textId="77777777" w:rsidR="00012555" w:rsidRDefault="00012555" w:rsidP="00012555">
      <w:pPr>
        <w:widowControl w:val="0"/>
        <w:rPr>
          <w:szCs w:val="24"/>
        </w:rPr>
      </w:pPr>
    </w:p>
    <w:p w14:paraId="67FA1065" w14:textId="6AC8E264"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105CA8">
        <w:rPr>
          <w:szCs w:val="24"/>
        </w:rPr>
        <w:t>0</w:t>
      </w:r>
      <w:r w:rsidR="001A7EAD">
        <w:rPr>
          <w:szCs w:val="24"/>
        </w:rPr>
        <w:t>979</w:t>
      </w:r>
      <w:r>
        <w:rPr>
          <w:szCs w:val="24"/>
        </w:rPr>
        <w:t>r</w:t>
      </w:r>
      <w:r w:rsidR="001A7EAD">
        <w:rPr>
          <w:szCs w:val="24"/>
        </w:rPr>
        <w:t>6</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5ABEDC9D"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494545">
        <w:rPr>
          <w:b/>
          <w:szCs w:val="24"/>
        </w:rPr>
        <w:t>0979r6.</w:t>
      </w:r>
    </w:p>
    <w:p w14:paraId="6D56BC35" w14:textId="7AB299AA" w:rsidR="00202E6E" w:rsidRPr="00F53E99" w:rsidRDefault="00F0474E" w:rsidP="00F53E99">
      <w:pPr>
        <w:numPr>
          <w:ilvl w:val="2"/>
          <w:numId w:val="4"/>
        </w:numPr>
        <w:rPr>
          <w:szCs w:val="24"/>
        </w:rPr>
      </w:pPr>
      <w:r>
        <w:rPr>
          <w:szCs w:val="24"/>
        </w:rPr>
        <w:t xml:space="preserve">Moved: </w:t>
      </w:r>
      <w:r w:rsidR="000E623C">
        <w:rPr>
          <w:szCs w:val="24"/>
        </w:rPr>
        <w:t>Allan Jones</w:t>
      </w:r>
      <w:r w:rsidR="00202E6E" w:rsidRPr="00F53E99">
        <w:rPr>
          <w:szCs w:val="24"/>
        </w:rPr>
        <w:t>, 2</w:t>
      </w:r>
      <w:r w:rsidR="00202E6E" w:rsidRPr="00F53E99">
        <w:rPr>
          <w:szCs w:val="24"/>
          <w:vertAlign w:val="superscript"/>
        </w:rPr>
        <w:t>nd</w:t>
      </w:r>
      <w:r w:rsidRPr="00F53E99">
        <w:rPr>
          <w:szCs w:val="24"/>
        </w:rPr>
        <w:t xml:space="preserve">: </w:t>
      </w:r>
      <w:r w:rsidR="000E623C">
        <w:rPr>
          <w:szCs w:val="24"/>
        </w:rPr>
        <w:t>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569F532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193F8B">
        <w:rPr>
          <w:szCs w:val="32"/>
        </w:rPr>
        <w:t>0</w:t>
      </w:r>
      <w:r w:rsidR="001B79BA">
        <w:rPr>
          <w:szCs w:val="32"/>
        </w:rPr>
        <w:t>981</w:t>
      </w:r>
      <w:r w:rsidR="00193F8B">
        <w:rPr>
          <w:szCs w:val="32"/>
        </w:rPr>
        <w:t>r1</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08B4D07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52A17818" w:rsidR="00202E6E" w:rsidRDefault="00202E6E" w:rsidP="00202E6E">
      <w:pPr>
        <w:numPr>
          <w:ilvl w:val="2"/>
          <w:numId w:val="4"/>
        </w:numPr>
      </w:pPr>
      <w:r>
        <w:t>This is the Call for Essential Patents</w:t>
      </w:r>
      <w:r w:rsidR="00AE05E6">
        <w:t>.</w:t>
      </w:r>
    </w:p>
    <w:p w14:paraId="782FB41F" w14:textId="5A91BBF3" w:rsidR="00202E6E" w:rsidRDefault="00202E6E" w:rsidP="00202E6E">
      <w:pPr>
        <w:numPr>
          <w:ilvl w:val="2"/>
          <w:numId w:val="4"/>
        </w:numPr>
      </w:pPr>
      <w:r>
        <w:t>No statements</w:t>
      </w:r>
      <w:r w:rsidR="00AE05E6">
        <w:t>.</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1BFCF96B"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2B3BC8">
        <w:t xml:space="preserve">September </w:t>
      </w:r>
      <w:r w:rsidR="003B5BF6">
        <w:t>1</w:t>
      </w:r>
      <w:r w:rsidR="003D3485">
        <w:t>0</w:t>
      </w:r>
      <w:r w:rsidR="003B5BF6">
        <w:t>-15</w:t>
      </w:r>
      <w:r w:rsidR="00E72E59">
        <w:t xml:space="preserve">, </w:t>
      </w:r>
      <w:r w:rsidR="009F37EC">
        <w:t>2023</w:t>
      </w:r>
      <w:r w:rsidR="007F1605">
        <w:t xml:space="preserve">. It will be a mixed mode </w:t>
      </w:r>
      <w:r w:rsidR="008D5FA2">
        <w:t xml:space="preserve">session </w:t>
      </w:r>
      <w:r w:rsidR="007F1605">
        <w:t xml:space="preserve">in </w:t>
      </w:r>
      <w:r w:rsidR="002B3BC8">
        <w:t>Buckhead, Atlanta.</w:t>
      </w:r>
    </w:p>
    <w:p w14:paraId="5D6BC0C9" w14:textId="2A0972F2" w:rsidR="00202E6E" w:rsidRPr="007F1605" w:rsidRDefault="007F1605" w:rsidP="00202E6E">
      <w:pPr>
        <w:numPr>
          <w:ilvl w:val="2"/>
          <w:numId w:val="4"/>
        </w:numPr>
        <w:rPr>
          <w:i/>
        </w:rPr>
      </w:pPr>
      <w:r>
        <w:t xml:space="preserve">Please be aware of </w:t>
      </w:r>
      <w:r w:rsidR="000675B8">
        <w:t xml:space="preserve">the </w:t>
      </w:r>
      <w:r w:rsidR="00202E6E" w:rsidRPr="0015639B">
        <w:t>chair’s committee meetings</w:t>
      </w:r>
      <w:r w:rsidR="00202E6E">
        <w:t xml:space="preserve"> (CAC), th</w:t>
      </w:r>
      <w:r>
        <w:t>e first one of which will be on</w:t>
      </w:r>
      <w:r w:rsidR="00B75238">
        <w:t xml:space="preserve"> </w:t>
      </w:r>
      <w:r w:rsidR="002B3BC8">
        <w:t>August 7</w:t>
      </w:r>
      <w:r w:rsidR="002B3BC8" w:rsidRPr="002B3BC8">
        <w:rPr>
          <w:vertAlign w:val="superscript"/>
        </w:rPr>
        <w:t>th</w:t>
      </w:r>
      <w:r w:rsidR="002B3BC8">
        <w:t xml:space="preserve"> </w:t>
      </w:r>
      <w:r w:rsidR="00455FF2">
        <w:t xml:space="preserve">at </w:t>
      </w:r>
      <w:r w:rsidR="00202E6E">
        <w:t xml:space="preserve">09:00 </w:t>
      </w:r>
      <w:r w:rsidR="002B3BC8">
        <w:t>ET</w:t>
      </w:r>
      <w:r w:rsidR="00202E6E">
        <w:t>. Please note the deadline for the sub-group agendas.</w:t>
      </w:r>
    </w:p>
    <w:p w14:paraId="65B65A12" w14:textId="77777777" w:rsidR="00E02FEB" w:rsidRPr="009C791E" w:rsidRDefault="00E02FEB" w:rsidP="009402F5">
      <w:pPr>
        <w:rPr>
          <w:b/>
          <w:bCs/>
          <w:sz w:val="28"/>
          <w:szCs w:val="22"/>
        </w:rPr>
      </w:pPr>
    </w:p>
    <w:p w14:paraId="54DA700C" w14:textId="608C9ADF" w:rsidR="00E02FEB" w:rsidRPr="00D803B2" w:rsidRDefault="00D803B2" w:rsidP="009402F5">
      <w:pPr>
        <w:numPr>
          <w:ilvl w:val="1"/>
          <w:numId w:val="4"/>
        </w:numPr>
        <w:rPr>
          <w:b/>
          <w:bCs/>
          <w:sz w:val="28"/>
          <w:szCs w:val="22"/>
        </w:rPr>
      </w:pPr>
      <w:r w:rsidRPr="00D803B2">
        <w:rPr>
          <w:b/>
          <w:bCs/>
          <w:sz w:val="28"/>
          <w:szCs w:val="22"/>
        </w:rPr>
        <w:t>Coffee break</w:t>
      </w:r>
    </w:p>
    <w:p w14:paraId="7C2C4FEF" w14:textId="6722520B" w:rsidR="00D803B2" w:rsidRPr="00D803B2" w:rsidRDefault="00D803B2" w:rsidP="00D803B2">
      <w:pPr>
        <w:numPr>
          <w:ilvl w:val="2"/>
          <w:numId w:val="4"/>
        </w:numPr>
      </w:pPr>
      <w:r w:rsidRPr="00D803B2">
        <w:t>This will be available in the back of this meeting room.</w:t>
      </w:r>
    </w:p>
    <w:p w14:paraId="6E0F6D31" w14:textId="77777777" w:rsidR="002C0FDD" w:rsidRPr="00446538" w:rsidRDefault="002C0FDD" w:rsidP="00062637">
      <w:pPr>
        <w:rPr>
          <w:b/>
          <w:i/>
          <w:sz w:val="28"/>
          <w:szCs w:val="28"/>
        </w:rPr>
      </w:pPr>
    </w:p>
    <w:p w14:paraId="1AB4C5DA" w14:textId="2D853573" w:rsidR="00202E6E" w:rsidRPr="009C6F4F" w:rsidRDefault="00D31FB4" w:rsidP="00202E6E">
      <w:pPr>
        <w:numPr>
          <w:ilvl w:val="1"/>
          <w:numId w:val="4"/>
        </w:numPr>
        <w:rPr>
          <w:b/>
          <w:bCs/>
          <w:sz w:val="28"/>
          <w:szCs w:val="22"/>
        </w:rPr>
      </w:pPr>
      <w:r w:rsidRPr="009C6F4F">
        <w:rPr>
          <w:b/>
          <w:bCs/>
          <w:sz w:val="28"/>
          <w:szCs w:val="22"/>
        </w:rPr>
        <w:t>Sub-group m</w:t>
      </w:r>
      <w:r w:rsidR="00202E6E" w:rsidRPr="009C6F4F">
        <w:rPr>
          <w:b/>
          <w:bCs/>
          <w:sz w:val="28"/>
          <w:szCs w:val="22"/>
        </w:rPr>
        <w:t>inutes</w:t>
      </w:r>
    </w:p>
    <w:p w14:paraId="35E31418" w14:textId="5B06CB31" w:rsidR="0016301D" w:rsidRDefault="00D31FB4" w:rsidP="00C33720">
      <w:pPr>
        <w:numPr>
          <w:ilvl w:val="2"/>
          <w:numId w:val="4"/>
        </w:numPr>
      </w:pPr>
      <w:r w:rsidRPr="009C6F4F">
        <w:t xml:space="preserve">Please note that sub-group minutes should be completed within </w:t>
      </w:r>
      <w:r w:rsidR="00202E6E" w:rsidRPr="009C6F4F">
        <w:t>30 day</w:t>
      </w:r>
      <w:r w:rsidRPr="009C6F4F">
        <w:t>s</w:t>
      </w:r>
      <w:r w:rsidR="00202E6E" w:rsidRPr="009C6F4F">
        <w:t xml:space="preserve"> from the close of this plenary</w:t>
      </w:r>
      <w:r w:rsidRPr="009C6F4F">
        <w:t>.</w:t>
      </w:r>
    </w:p>
    <w:p w14:paraId="2EADEE52" w14:textId="12729589" w:rsidR="00D803B2" w:rsidRPr="009C6F4F" w:rsidRDefault="00D803B2" w:rsidP="00C33720">
      <w:pPr>
        <w:numPr>
          <w:ilvl w:val="2"/>
          <w:numId w:val="4"/>
        </w:numPr>
      </w:pPr>
      <w:r>
        <w:t>Chair: Please remember that all minutes need to capture all motions with their full text.</w:t>
      </w:r>
    </w:p>
    <w:p w14:paraId="1E6B715E" w14:textId="77777777" w:rsidR="00202E6E" w:rsidRPr="0015639B" w:rsidRDefault="00202E6E" w:rsidP="00202E6E">
      <w:pPr>
        <w:rPr>
          <w:i/>
        </w:rPr>
      </w:pPr>
    </w:p>
    <w:p w14:paraId="1AE8DC2C" w14:textId="0A1E4C3B"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E72E59">
        <w:rPr>
          <w:szCs w:val="24"/>
        </w:rPr>
        <w:t>7</w:t>
      </w:r>
      <w:r w:rsidRPr="006E3C3D">
        <w:rPr>
          <w:szCs w:val="24"/>
        </w:rPr>
        <w:t>)</w:t>
      </w:r>
    </w:p>
    <w:p w14:paraId="76D0A936" w14:textId="0E2900E1" w:rsidR="00045B11" w:rsidRDefault="00202E6E" w:rsidP="002C0FDD">
      <w:pPr>
        <w:numPr>
          <w:ilvl w:val="2"/>
          <w:numId w:val="4"/>
        </w:numPr>
      </w:pPr>
      <w:r>
        <w:t xml:space="preserve">Chair: please remember about the </w:t>
      </w:r>
      <w:proofErr w:type="spellStart"/>
      <w:r>
        <w:t>LoA</w:t>
      </w:r>
      <w:proofErr w:type="spellEnd"/>
      <w:r>
        <w:t xml:space="preserve"> requirements.</w:t>
      </w:r>
    </w:p>
    <w:p w14:paraId="7ED3CC68" w14:textId="2C9638B4" w:rsidR="00202E6E" w:rsidRDefault="00202E6E" w:rsidP="00202E6E">
      <w:pPr>
        <w:numPr>
          <w:ilvl w:val="2"/>
          <w:numId w:val="4"/>
        </w:numPr>
      </w:pPr>
      <w:r>
        <w:t xml:space="preserve">There </w:t>
      </w:r>
      <w:r w:rsidR="00FD1DFD">
        <w:t>are</w:t>
      </w:r>
      <w:r>
        <w:t xml:space="preserve"> </w:t>
      </w:r>
      <w:r w:rsidR="00045B11">
        <w:t>two open</w:t>
      </w:r>
      <w:r>
        <w:t xml:space="preserve"> </w:t>
      </w:r>
      <w:proofErr w:type="spellStart"/>
      <w:r>
        <w:t>LoA</w:t>
      </w:r>
      <w:proofErr w:type="spellEnd"/>
      <w:r>
        <w:t xml:space="preserve"> request</w:t>
      </w:r>
      <w:r w:rsidR="00045B11">
        <w:t>s</w:t>
      </w:r>
      <w:r>
        <w:t xml:space="preserve"> at the moment.</w:t>
      </w:r>
    </w:p>
    <w:p w14:paraId="5A063A59" w14:textId="4887AB39" w:rsidR="00770030" w:rsidRDefault="00770030" w:rsidP="00202E6E">
      <w:pPr>
        <w:numPr>
          <w:ilvl w:val="2"/>
          <w:numId w:val="4"/>
        </w:numPr>
      </w:pPr>
      <w:r>
        <w:lastRenderedPageBreak/>
        <w:t>No questions</w:t>
      </w:r>
      <w:r w:rsidR="00AE05E6">
        <w:t>.</w:t>
      </w:r>
    </w:p>
    <w:p w14:paraId="1E559BCF" w14:textId="77777777" w:rsidR="00202E6E" w:rsidRDefault="00202E6E" w:rsidP="00202E6E"/>
    <w:p w14:paraId="55470893" w14:textId="2B446936"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w:t>
      </w:r>
      <w:r w:rsidR="00446538">
        <w:rPr>
          <w:szCs w:val="24"/>
        </w:rPr>
        <w:t>8</w:t>
      </w:r>
      <w:r w:rsidR="00D82F49">
        <w:rPr>
          <w:szCs w:val="24"/>
        </w:rPr>
        <w:t xml:space="preserve"> - #</w:t>
      </w:r>
      <w:r w:rsidR="00617D2D">
        <w:rPr>
          <w:szCs w:val="24"/>
        </w:rPr>
        <w:t>19</w:t>
      </w:r>
      <w:r w:rsidRPr="00141EB7">
        <w:rPr>
          <w:szCs w:val="24"/>
        </w:rPr>
        <w:t>)</w:t>
      </w:r>
    </w:p>
    <w:p w14:paraId="735F2EC5" w14:textId="3E04CD64" w:rsidR="008B33E1" w:rsidRDefault="008B33E1" w:rsidP="00202E6E">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79F2623B"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sidR="007D478A">
        <w:rPr>
          <w:szCs w:val="24"/>
        </w:rPr>
        <w:t>0</w:t>
      </w:r>
      <w:r w:rsidR="00202E6E" w:rsidRPr="00141EB7">
        <w:rPr>
          <w:szCs w:val="24"/>
        </w:rPr>
        <w:t>)</w:t>
      </w:r>
    </w:p>
    <w:p w14:paraId="0DD2B07C" w14:textId="12B5BBFF" w:rsidR="002C0FDD" w:rsidRDefault="008B33E1" w:rsidP="00202E6E">
      <w:pPr>
        <w:numPr>
          <w:ilvl w:val="2"/>
          <w:numId w:val="4"/>
        </w:numPr>
      </w:pPr>
      <w:r>
        <w:t xml:space="preserve">There are several </w:t>
      </w:r>
      <w:r w:rsidR="002C0FDD">
        <w:t>recent updates to the social media blogs. Please look at the blog references mentioned on th</w:t>
      </w:r>
      <w:r w:rsidR="0002564F">
        <w:t>e</w:t>
      </w:r>
      <w:r w:rsidR="002C0FDD">
        <w:t xml:space="preserve"> slide.</w:t>
      </w:r>
    </w:p>
    <w:p w14:paraId="60F9D0A5" w14:textId="22925404" w:rsidR="00617D2D" w:rsidRDefault="00617D2D" w:rsidP="00202E6E">
      <w:pPr>
        <w:numPr>
          <w:ilvl w:val="2"/>
          <w:numId w:val="4"/>
        </w:numPr>
      </w:pPr>
      <w:r>
        <w:t>There will be an IEEE 802 related webinar in the September/October time frame.</w:t>
      </w:r>
    </w:p>
    <w:p w14:paraId="5AF3AE3D" w14:textId="77979FAE" w:rsidR="00770030" w:rsidRDefault="00770030" w:rsidP="00202E6E">
      <w:pPr>
        <w:numPr>
          <w:ilvl w:val="2"/>
          <w:numId w:val="4"/>
        </w:numPr>
      </w:pPr>
      <w:r>
        <w:t>No questions</w:t>
      </w:r>
      <w:r w:rsidR="00AE05E6">
        <w:t>.</w:t>
      </w:r>
    </w:p>
    <w:p w14:paraId="03224A8C" w14:textId="77777777" w:rsidR="00202E6E" w:rsidRDefault="00202E6E" w:rsidP="00202E6E">
      <w:pPr>
        <w:ind w:left="720"/>
      </w:pPr>
    </w:p>
    <w:p w14:paraId="55929624" w14:textId="7A8502D2"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 #</w:t>
      </w:r>
      <w:r w:rsidR="00455FF2">
        <w:rPr>
          <w:szCs w:val="24"/>
        </w:rPr>
        <w:t>2</w:t>
      </w:r>
      <w:r w:rsidR="0037426C">
        <w:rPr>
          <w:szCs w:val="24"/>
        </w:rPr>
        <w:t>1</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3948A8DA" w14:textId="5BCA3A0F" w:rsidR="00261197" w:rsidRPr="0015639B" w:rsidRDefault="00261197" w:rsidP="00261197">
      <w:pPr>
        <w:numPr>
          <w:ilvl w:val="1"/>
          <w:numId w:val="4"/>
        </w:numPr>
        <w:rPr>
          <w:sz w:val="28"/>
          <w:szCs w:val="28"/>
        </w:rPr>
      </w:pPr>
      <w:r>
        <w:rPr>
          <w:b/>
          <w:sz w:val="28"/>
          <w:szCs w:val="28"/>
        </w:rPr>
        <w:t xml:space="preserve">IEEE 802.11 Public Visibility Standing </w:t>
      </w:r>
      <w:r>
        <w:rPr>
          <w:szCs w:val="24"/>
        </w:rPr>
        <w:t>(slide #22</w:t>
      </w:r>
      <w:r w:rsidRPr="00141EB7">
        <w:rPr>
          <w:szCs w:val="24"/>
        </w:rPr>
        <w:t>)</w:t>
      </w:r>
    </w:p>
    <w:p w14:paraId="17E8103B" w14:textId="08841083" w:rsidR="00261197" w:rsidRDefault="00261197" w:rsidP="00261197">
      <w:pPr>
        <w:numPr>
          <w:ilvl w:val="2"/>
          <w:numId w:val="4"/>
        </w:numPr>
      </w:pPr>
      <w:r>
        <w:t xml:space="preserve">There are some specific IEEE 802.11 events coming up, </w:t>
      </w:r>
      <w:r w:rsidR="00617D2D">
        <w:t>as shown on the slide.</w:t>
      </w:r>
    </w:p>
    <w:p w14:paraId="4D7A1B79" w14:textId="2AB25620" w:rsidR="00420E76" w:rsidRDefault="00420E76" w:rsidP="00261197">
      <w:pPr>
        <w:numPr>
          <w:ilvl w:val="2"/>
          <w:numId w:val="4"/>
        </w:numPr>
      </w:pPr>
      <w:r>
        <w:t xml:space="preserve">Wi-Fi Now </w:t>
      </w:r>
      <w:r w:rsidR="009C6F4F">
        <w:t xml:space="preserve">held a tutorial about 802.11az that explains this technology in detail. It is </w:t>
      </w:r>
      <w:r w:rsidR="00D47DCE">
        <w:t>publicly</w:t>
      </w:r>
      <w:r w:rsidR="009C6F4F">
        <w:t xml:space="preserve"> available at the link shown on the slide.</w:t>
      </w:r>
    </w:p>
    <w:p w14:paraId="7EEE4358" w14:textId="2AA775DA" w:rsidR="009C6F4F" w:rsidRDefault="009C6F4F" w:rsidP="00261197">
      <w:pPr>
        <w:numPr>
          <w:ilvl w:val="2"/>
          <w:numId w:val="4"/>
        </w:numPr>
      </w:pPr>
      <w:r>
        <w:t xml:space="preserve">The next IEEE Computer Society </w:t>
      </w:r>
      <w:r w:rsidR="005852D8">
        <w:t xml:space="preserve">webinar </w:t>
      </w:r>
      <w:r>
        <w:t>about location will be in November 2023.</w:t>
      </w:r>
    </w:p>
    <w:p w14:paraId="04A37874" w14:textId="77777777" w:rsidR="00261197" w:rsidRDefault="00261197" w:rsidP="00261197">
      <w:pPr>
        <w:numPr>
          <w:ilvl w:val="2"/>
          <w:numId w:val="4"/>
        </w:numPr>
      </w:pPr>
      <w:r>
        <w:t>No questions.</w:t>
      </w:r>
    </w:p>
    <w:p w14:paraId="36B42DAA" w14:textId="77777777" w:rsidR="00261197" w:rsidRDefault="00261197" w:rsidP="006D2646"/>
    <w:p w14:paraId="44BA8D6E" w14:textId="2489670F"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803B2">
        <w:rPr>
          <w:szCs w:val="24"/>
        </w:rPr>
        <w:t>5</w:t>
      </w:r>
      <w:r w:rsidRPr="00350D15">
        <w:rPr>
          <w:szCs w:val="24"/>
        </w:rPr>
        <w:t>)</w:t>
      </w:r>
    </w:p>
    <w:p w14:paraId="43D09971" w14:textId="77777777" w:rsidR="00202E6E" w:rsidRPr="0015639B" w:rsidRDefault="00202E6E" w:rsidP="00202E6E"/>
    <w:p w14:paraId="7C710B64" w14:textId="413931DC" w:rsidR="00926050" w:rsidRDefault="00202E6E" w:rsidP="001927A1">
      <w:pPr>
        <w:numPr>
          <w:ilvl w:val="1"/>
          <w:numId w:val="4"/>
        </w:numPr>
      </w:pPr>
      <w:r>
        <w:t xml:space="preserve">VC1: This shows the treasurers’ report and is </w:t>
      </w:r>
      <w:r w:rsidR="00926050">
        <w:t xml:space="preserve">correct as of </w:t>
      </w:r>
      <w:r w:rsidR="003575A9">
        <w:t>J</w:t>
      </w:r>
      <w:r w:rsidR="00D803B2">
        <w:t>une 30</w:t>
      </w:r>
      <w:r w:rsidR="00D803B2" w:rsidRPr="00D803B2">
        <w:rPr>
          <w:vertAlign w:val="superscript"/>
        </w:rPr>
        <w:t>th</w:t>
      </w:r>
      <w:r w:rsidR="00A907AA">
        <w:t xml:space="preserve">, </w:t>
      </w:r>
      <w:r w:rsidR="005D790A">
        <w:t>202</w:t>
      </w:r>
      <w:r w:rsidR="00A9509B">
        <w:t>3</w:t>
      </w:r>
      <w:r w:rsidR="00926050">
        <w:t>.</w:t>
      </w:r>
    </w:p>
    <w:p w14:paraId="1BAE8CEE" w14:textId="4D95A150" w:rsidR="00D803B2" w:rsidRDefault="00562D63" w:rsidP="001927A1">
      <w:pPr>
        <w:numPr>
          <w:ilvl w:val="1"/>
          <w:numId w:val="4"/>
        </w:numPr>
      </w:pPr>
      <w:r>
        <w:t xml:space="preserve">Please note there </w:t>
      </w:r>
      <w:r w:rsidR="00D803B2">
        <w:t>are some outstanding bills that need to be paid. Therefore, the actual reserve is around US$500,000.</w:t>
      </w:r>
    </w:p>
    <w:p w14:paraId="66283FA6" w14:textId="437EAEF3" w:rsidR="00484878" w:rsidRDefault="00484878" w:rsidP="002E19BD">
      <w:pPr>
        <w:numPr>
          <w:ilvl w:val="1"/>
          <w:numId w:val="4"/>
        </w:numPr>
      </w:pPr>
      <w:r>
        <w:t xml:space="preserve">The registration fees for </w:t>
      </w:r>
      <w:r w:rsidR="002E19BD">
        <w:t>November</w:t>
      </w:r>
      <w:r>
        <w:t xml:space="preserve"> 2023 will be decided by the EC meeting this afternoon.</w:t>
      </w:r>
    </w:p>
    <w:p w14:paraId="6E0A75D8" w14:textId="169ED335" w:rsidR="00DD000B" w:rsidRDefault="00DD000B" w:rsidP="002E19BD">
      <w:pPr>
        <w:numPr>
          <w:ilvl w:val="1"/>
          <w:numId w:val="4"/>
        </w:numPr>
      </w:pPr>
      <w:r>
        <w:t xml:space="preserve">Generally </w:t>
      </w:r>
      <w:r w:rsidR="00613F50">
        <w:t>speaking,</w:t>
      </w:r>
      <w:r>
        <w:t xml:space="preserve"> the number of people attending in-person is slowly increasing.</w:t>
      </w:r>
    </w:p>
    <w:p w14:paraId="7A2C0127" w14:textId="1518B6BF" w:rsidR="00DD000B" w:rsidRDefault="00DD000B" w:rsidP="002E19BD">
      <w:pPr>
        <w:numPr>
          <w:ilvl w:val="1"/>
          <w:numId w:val="4"/>
        </w:numPr>
      </w:pPr>
      <w:r>
        <w:t>No questions</w:t>
      </w:r>
      <w:r w:rsidR="00AE05E6">
        <w:t>.</w:t>
      </w:r>
    </w:p>
    <w:p w14:paraId="4A40D86D" w14:textId="77777777" w:rsidR="00ED5BCC" w:rsidRPr="00862636" w:rsidRDefault="00ED5BCC" w:rsidP="00920CB3">
      <w:pPr>
        <w:rPr>
          <w:i/>
          <w:iCs/>
        </w:rPr>
      </w:pPr>
    </w:p>
    <w:p w14:paraId="6BAE4BDC" w14:textId="512B4D41" w:rsidR="00E46D85" w:rsidRPr="0022208A" w:rsidRDefault="003575A9" w:rsidP="00E46D85">
      <w:pPr>
        <w:numPr>
          <w:ilvl w:val="0"/>
          <w:numId w:val="4"/>
        </w:numPr>
        <w:rPr>
          <w:b/>
        </w:rPr>
      </w:pPr>
      <w:r>
        <w:rPr>
          <w:b/>
          <w:sz w:val="32"/>
          <w:szCs w:val="32"/>
          <w:u w:val="single"/>
        </w:rPr>
        <w:t>July</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w:t>
      </w:r>
      <w:r w:rsidR="00DD000B">
        <w:rPr>
          <w:szCs w:val="32"/>
        </w:rPr>
        <w:t>987</w:t>
      </w:r>
      <w:r w:rsidR="00ED5BCC">
        <w:rPr>
          <w:szCs w:val="32"/>
        </w:rPr>
        <w:t>r0</w:t>
      </w:r>
      <w:r w:rsidR="00B65661">
        <w:rPr>
          <w:szCs w:val="32"/>
        </w:rPr>
        <w:t xml:space="preserve"> - slide #18)</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3C69AC16" w:rsidR="00824EAA" w:rsidRPr="00824EAA" w:rsidRDefault="00824EAA" w:rsidP="00824EAA">
      <w:pPr>
        <w:numPr>
          <w:ilvl w:val="2"/>
          <w:numId w:val="4"/>
        </w:numPr>
        <w:tabs>
          <w:tab w:val="num" w:pos="720"/>
        </w:tabs>
        <w:rPr>
          <w:lang w:val="en-GB"/>
        </w:rPr>
      </w:pPr>
      <w:r w:rsidRPr="00824EAA">
        <w:t xml:space="preserve">Yes: </w:t>
      </w:r>
      <w:r w:rsidR="00DD000B">
        <w:t>46</w:t>
      </w:r>
    </w:p>
    <w:p w14:paraId="45579E4B" w14:textId="477B022E" w:rsidR="00824EAA" w:rsidRPr="00FF3085" w:rsidRDefault="00824EAA" w:rsidP="00FF3085">
      <w:pPr>
        <w:numPr>
          <w:ilvl w:val="2"/>
          <w:numId w:val="4"/>
        </w:numPr>
        <w:tabs>
          <w:tab w:val="num" w:pos="720"/>
        </w:tabs>
        <w:rPr>
          <w:lang w:val="en-GB"/>
        </w:rPr>
      </w:pPr>
      <w:r w:rsidRPr="00824EAA">
        <w:t xml:space="preserve">No: </w:t>
      </w:r>
      <w:r w:rsidR="00DD000B">
        <w:t>14</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61FB3717" w:rsidR="00824EAA" w:rsidRPr="00824EAA" w:rsidRDefault="00824EAA" w:rsidP="00824EAA">
      <w:pPr>
        <w:numPr>
          <w:ilvl w:val="2"/>
          <w:numId w:val="4"/>
        </w:numPr>
        <w:tabs>
          <w:tab w:val="num" w:pos="720"/>
        </w:tabs>
        <w:rPr>
          <w:lang w:val="en-GB"/>
        </w:rPr>
      </w:pPr>
      <w:r w:rsidRPr="00824EAA">
        <w:t>Yes:</w:t>
      </w:r>
      <w:r w:rsidR="00DD000B">
        <w:t xml:space="preserve"> 70</w:t>
      </w:r>
    </w:p>
    <w:p w14:paraId="7E85EB92" w14:textId="7D7D453E" w:rsidR="00893CFC" w:rsidRPr="00FF3085" w:rsidRDefault="00824EAA" w:rsidP="00FF3085">
      <w:pPr>
        <w:numPr>
          <w:ilvl w:val="2"/>
          <w:numId w:val="4"/>
        </w:numPr>
        <w:tabs>
          <w:tab w:val="num" w:pos="720"/>
        </w:tabs>
        <w:rPr>
          <w:lang w:val="en-GB"/>
        </w:rPr>
      </w:pPr>
      <w:r w:rsidRPr="00824EAA">
        <w:t>No</w:t>
      </w:r>
      <w:r w:rsidR="00FF3085">
        <w:t xml:space="preserve">: </w:t>
      </w:r>
      <w:r w:rsidR="00DD000B">
        <w:t>3</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4A008C6D" w:rsidR="00824EAA" w:rsidRPr="00824EAA" w:rsidRDefault="00824EAA" w:rsidP="00824EAA">
      <w:pPr>
        <w:numPr>
          <w:ilvl w:val="2"/>
          <w:numId w:val="4"/>
        </w:numPr>
        <w:tabs>
          <w:tab w:val="num" w:pos="720"/>
        </w:tabs>
        <w:rPr>
          <w:lang w:val="en-GB"/>
        </w:rPr>
      </w:pPr>
      <w:r w:rsidRPr="00824EAA">
        <w:t xml:space="preserve">Yes: </w:t>
      </w:r>
      <w:r w:rsidR="002B2814">
        <w:t>62</w:t>
      </w:r>
    </w:p>
    <w:p w14:paraId="0BEE79BC" w14:textId="1217FE41" w:rsidR="005F71D8" w:rsidRPr="00B92B65" w:rsidRDefault="00824EAA" w:rsidP="00824EAA">
      <w:pPr>
        <w:numPr>
          <w:ilvl w:val="2"/>
          <w:numId w:val="4"/>
        </w:numPr>
        <w:tabs>
          <w:tab w:val="num" w:pos="720"/>
        </w:tabs>
        <w:rPr>
          <w:lang w:val="en-GB"/>
        </w:rPr>
      </w:pPr>
      <w:r w:rsidRPr="00824EAA">
        <w:t xml:space="preserve">No: </w:t>
      </w:r>
      <w:r w:rsidR="002B2814">
        <w:t>1</w:t>
      </w:r>
    </w:p>
    <w:p w14:paraId="67A180EA" w14:textId="77777777" w:rsidR="00B92B65" w:rsidRPr="00B92B65" w:rsidRDefault="00B92B65" w:rsidP="00B92B65">
      <w:pPr>
        <w:tabs>
          <w:tab w:val="num" w:pos="1440"/>
        </w:tabs>
        <w:rPr>
          <w:lang w:val="en-GB"/>
        </w:rPr>
      </w:pPr>
    </w:p>
    <w:p w14:paraId="353DF104" w14:textId="0C426634" w:rsidR="00B92B65" w:rsidRPr="00893CFC" w:rsidRDefault="00B92B65" w:rsidP="00824EAA">
      <w:pPr>
        <w:numPr>
          <w:ilvl w:val="2"/>
          <w:numId w:val="4"/>
        </w:numPr>
        <w:tabs>
          <w:tab w:val="num" w:pos="720"/>
        </w:tabs>
        <w:rPr>
          <w:lang w:val="en-GB"/>
        </w:rPr>
      </w:pPr>
      <w:r>
        <w:t xml:space="preserve">Chair: These are questions to those people </w:t>
      </w:r>
      <w:r w:rsidR="00B65661">
        <w:t xml:space="preserve">who were present </w:t>
      </w:r>
      <w:r>
        <w:t>at the venue. I appreciate that some people leave early</w:t>
      </w:r>
      <w:r w:rsidR="00C037F9">
        <w:t xml:space="preserve"> or</w:t>
      </w:r>
      <w:r w:rsidR="00B65661">
        <w:t xml:space="preserve"> </w:t>
      </w:r>
      <w:r>
        <w:t>attend from their hotel rooms.</w:t>
      </w:r>
    </w:p>
    <w:p w14:paraId="6416784B" w14:textId="77777777" w:rsidR="005F71D8" w:rsidRDefault="005F71D8" w:rsidP="00824EAA"/>
    <w:p w14:paraId="08E5BE71" w14:textId="65E52AC1"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0C35D2">
        <w:rPr>
          <w:szCs w:val="32"/>
        </w:rPr>
        <w:t>0</w:t>
      </w:r>
      <w:r w:rsidR="00596523">
        <w:rPr>
          <w:szCs w:val="32"/>
        </w:rPr>
        <w:t>999</w:t>
      </w:r>
      <w:r>
        <w:rPr>
          <w:szCs w:val="32"/>
        </w:rPr>
        <w:t>r</w:t>
      </w:r>
      <w:r w:rsidR="00596523">
        <w:rPr>
          <w:szCs w:val="32"/>
        </w:rPr>
        <w:t>3</w:t>
      </w:r>
      <w:r>
        <w:rPr>
          <w:szCs w:val="32"/>
        </w:rPr>
        <w:t>)</w:t>
      </w:r>
    </w:p>
    <w:p w14:paraId="70C7AB72" w14:textId="77777777" w:rsidR="00105286" w:rsidRDefault="00105286" w:rsidP="00105286">
      <w:pPr>
        <w:rPr>
          <w:bCs/>
        </w:rPr>
      </w:pPr>
    </w:p>
    <w:p w14:paraId="7D9FD51E" w14:textId="2C9E8204" w:rsidR="001B15F8" w:rsidRPr="005B6A43" w:rsidRDefault="00596523" w:rsidP="001B15F8">
      <w:pPr>
        <w:numPr>
          <w:ilvl w:val="1"/>
          <w:numId w:val="4"/>
        </w:numPr>
        <w:rPr>
          <w:b/>
          <w:sz w:val="28"/>
          <w:szCs w:val="22"/>
        </w:rPr>
      </w:pPr>
      <w:r w:rsidRPr="005B6A43">
        <w:rPr>
          <w:b/>
          <w:sz w:val="28"/>
          <w:szCs w:val="22"/>
        </w:rPr>
        <w:t>September</w:t>
      </w:r>
      <w:r w:rsidR="001B15F8" w:rsidRPr="005B6A43">
        <w:rPr>
          <w:b/>
          <w:sz w:val="28"/>
          <w:szCs w:val="22"/>
        </w:rPr>
        <w:t xml:space="preserve"> 2023</w:t>
      </w:r>
    </w:p>
    <w:p w14:paraId="54368266" w14:textId="5EDFC8D6" w:rsidR="00F05AC1" w:rsidRPr="0047045F" w:rsidRDefault="00F05AC1" w:rsidP="001B15F8">
      <w:pPr>
        <w:numPr>
          <w:ilvl w:val="1"/>
          <w:numId w:val="4"/>
        </w:numPr>
        <w:rPr>
          <w:bCs/>
        </w:rPr>
      </w:pPr>
      <w:r w:rsidRPr="0047045F">
        <w:rPr>
          <w:b/>
        </w:rPr>
        <w:t xml:space="preserve">1. </w:t>
      </w:r>
      <w:r w:rsidR="00EA6636" w:rsidRPr="0047045F">
        <w:rPr>
          <w:b/>
        </w:rPr>
        <w:t xml:space="preserve">If the 2023 </w:t>
      </w:r>
      <w:r w:rsidR="00596523">
        <w:rPr>
          <w:b/>
        </w:rPr>
        <w:t>September</w:t>
      </w:r>
      <w:r w:rsidR="00EA6636" w:rsidRPr="0047045F">
        <w:rPr>
          <w:b/>
        </w:rPr>
        <w:t xml:space="preserve"> </w:t>
      </w:r>
      <w:r w:rsidR="0047045F" w:rsidRPr="0047045F">
        <w:rPr>
          <w:b/>
        </w:rPr>
        <w:t xml:space="preserve">802 </w:t>
      </w:r>
      <w:r w:rsidR="00596523">
        <w:rPr>
          <w:b/>
        </w:rPr>
        <w:t>Interim</w:t>
      </w:r>
      <w:r w:rsidR="0047045F" w:rsidRPr="0047045F">
        <w:rPr>
          <w:b/>
        </w:rPr>
        <w:t xml:space="preserve"> </w:t>
      </w:r>
      <w:r w:rsidR="00EA6636" w:rsidRPr="0047045F">
        <w:rPr>
          <w:b/>
        </w:rPr>
        <w:t xml:space="preserve">Session were held at the </w:t>
      </w:r>
      <w:r w:rsidR="00596523" w:rsidRPr="0047045F">
        <w:rPr>
          <w:b/>
        </w:rPr>
        <w:t xml:space="preserve">Grand Hyatt, Buckhead, Atlanta, </w:t>
      </w:r>
      <w:r w:rsidR="00EA6636" w:rsidRPr="0047045F">
        <w:rPr>
          <w:b/>
        </w:rPr>
        <w:t>as an in-person only session, would you attend?</w:t>
      </w:r>
    </w:p>
    <w:p w14:paraId="183B893A" w14:textId="1E54C5EA" w:rsidR="001B15F8" w:rsidRPr="0047045F" w:rsidRDefault="001B15F8" w:rsidP="001B15F8">
      <w:pPr>
        <w:numPr>
          <w:ilvl w:val="1"/>
          <w:numId w:val="4"/>
        </w:numPr>
        <w:rPr>
          <w:bCs/>
        </w:rPr>
      </w:pPr>
      <w:r w:rsidRPr="0047045F">
        <w:rPr>
          <w:bCs/>
        </w:rPr>
        <w:t xml:space="preserve">Yes: </w:t>
      </w:r>
      <w:r w:rsidR="0047045F" w:rsidRPr="0047045F">
        <w:rPr>
          <w:bCs/>
        </w:rPr>
        <w:t>5</w:t>
      </w:r>
      <w:r w:rsidR="005B6A43">
        <w:rPr>
          <w:bCs/>
        </w:rPr>
        <w:t>7</w:t>
      </w:r>
    </w:p>
    <w:p w14:paraId="53EA0BC4" w14:textId="53AF2C59" w:rsidR="001B15F8" w:rsidRPr="0047045F" w:rsidRDefault="001B15F8" w:rsidP="00F05AC1">
      <w:pPr>
        <w:numPr>
          <w:ilvl w:val="1"/>
          <w:numId w:val="4"/>
        </w:numPr>
        <w:rPr>
          <w:bCs/>
        </w:rPr>
      </w:pPr>
      <w:r w:rsidRPr="0047045F">
        <w:rPr>
          <w:bCs/>
        </w:rPr>
        <w:t xml:space="preserve">No: </w:t>
      </w:r>
      <w:r w:rsidR="005B6A43">
        <w:rPr>
          <w:bCs/>
        </w:rPr>
        <w:t>57</w:t>
      </w:r>
    </w:p>
    <w:p w14:paraId="60A62327" w14:textId="0DE4F3E0" w:rsidR="00EA6636" w:rsidRPr="0047045F" w:rsidRDefault="00EA6636" w:rsidP="00F05AC1">
      <w:pPr>
        <w:numPr>
          <w:ilvl w:val="1"/>
          <w:numId w:val="4"/>
        </w:numPr>
        <w:rPr>
          <w:bCs/>
        </w:rPr>
      </w:pPr>
      <w:r w:rsidRPr="0047045F">
        <w:rPr>
          <w:bCs/>
        </w:rPr>
        <w:t xml:space="preserve">Abstain: </w:t>
      </w:r>
      <w:r w:rsidR="005B6A43">
        <w:rPr>
          <w:bCs/>
        </w:rPr>
        <w:t>13</w:t>
      </w:r>
    </w:p>
    <w:p w14:paraId="54D24FDE" w14:textId="77777777" w:rsidR="001B15F8" w:rsidRPr="00651236" w:rsidRDefault="001B15F8" w:rsidP="001B15F8">
      <w:pPr>
        <w:ind w:left="792"/>
        <w:rPr>
          <w:bCs/>
          <w:i/>
          <w:iCs/>
        </w:rPr>
      </w:pPr>
    </w:p>
    <w:p w14:paraId="234EE68B" w14:textId="4A23EA49" w:rsidR="001B15F8" w:rsidRPr="0047045F" w:rsidRDefault="001B15F8" w:rsidP="001B15F8">
      <w:pPr>
        <w:numPr>
          <w:ilvl w:val="1"/>
          <w:numId w:val="4"/>
        </w:numPr>
        <w:rPr>
          <w:b/>
        </w:rPr>
      </w:pPr>
      <w:r w:rsidRPr="0047045F">
        <w:rPr>
          <w:b/>
        </w:rPr>
        <w:t xml:space="preserve">2. </w:t>
      </w:r>
      <w:r w:rsidR="0047045F" w:rsidRPr="0047045F">
        <w:rPr>
          <w:b/>
        </w:rPr>
        <w:t xml:space="preserve">If the 2023 </w:t>
      </w:r>
      <w:r w:rsidR="00596523">
        <w:rPr>
          <w:b/>
        </w:rPr>
        <w:t>September</w:t>
      </w:r>
      <w:r w:rsidR="0047045F" w:rsidRPr="0047045F">
        <w:rPr>
          <w:b/>
        </w:rPr>
        <w:t xml:space="preserve"> 802 </w:t>
      </w:r>
      <w:r w:rsidR="00596523">
        <w:rPr>
          <w:b/>
        </w:rPr>
        <w:t>Interim</w:t>
      </w:r>
      <w:r w:rsidR="0047045F" w:rsidRPr="0047045F">
        <w:rPr>
          <w:b/>
        </w:rPr>
        <w:t xml:space="preserve"> Session were held at the </w:t>
      </w:r>
      <w:r w:rsidR="00596523" w:rsidRPr="0047045F">
        <w:rPr>
          <w:b/>
        </w:rPr>
        <w:t xml:space="preserve">Grand Hyatt, Buckhead, Atlanta, </w:t>
      </w:r>
      <w:r w:rsidR="00EA6636" w:rsidRPr="0047045F">
        <w:rPr>
          <w:b/>
        </w:rPr>
        <w:t>as a mixed-mode session, will you attend?</w:t>
      </w:r>
    </w:p>
    <w:p w14:paraId="24EF35BE" w14:textId="14D98BE8" w:rsidR="001B15F8" w:rsidRPr="0047045F" w:rsidRDefault="001B15F8" w:rsidP="001B15F8">
      <w:pPr>
        <w:numPr>
          <w:ilvl w:val="1"/>
          <w:numId w:val="4"/>
        </w:numPr>
        <w:rPr>
          <w:bCs/>
        </w:rPr>
      </w:pPr>
      <w:r w:rsidRPr="0047045F">
        <w:rPr>
          <w:bCs/>
        </w:rPr>
        <w:t xml:space="preserve">Attend In-person: </w:t>
      </w:r>
      <w:r w:rsidR="0047045F" w:rsidRPr="0047045F">
        <w:rPr>
          <w:bCs/>
        </w:rPr>
        <w:t>5</w:t>
      </w:r>
      <w:r w:rsidR="005B6A43">
        <w:rPr>
          <w:bCs/>
        </w:rPr>
        <w:t>6</w:t>
      </w:r>
    </w:p>
    <w:p w14:paraId="07ED8C4C" w14:textId="36311D6D" w:rsidR="001B15F8" w:rsidRPr="0047045F" w:rsidRDefault="001B15F8" w:rsidP="001B15F8">
      <w:pPr>
        <w:numPr>
          <w:ilvl w:val="1"/>
          <w:numId w:val="4"/>
        </w:numPr>
        <w:rPr>
          <w:bCs/>
        </w:rPr>
      </w:pPr>
      <w:r w:rsidRPr="0047045F">
        <w:rPr>
          <w:bCs/>
        </w:rPr>
        <w:t xml:space="preserve">Attend Virtually (remotely): </w:t>
      </w:r>
      <w:r w:rsidR="005B6A43">
        <w:rPr>
          <w:bCs/>
        </w:rPr>
        <w:t>68</w:t>
      </w:r>
    </w:p>
    <w:p w14:paraId="3472F8DB" w14:textId="3C6829D3" w:rsidR="001B15F8" w:rsidRPr="0047045F" w:rsidRDefault="001B15F8" w:rsidP="001B15F8">
      <w:pPr>
        <w:numPr>
          <w:ilvl w:val="1"/>
          <w:numId w:val="4"/>
        </w:numPr>
        <w:rPr>
          <w:bCs/>
        </w:rPr>
      </w:pPr>
      <w:r w:rsidRPr="0047045F">
        <w:rPr>
          <w:bCs/>
        </w:rPr>
        <w:t xml:space="preserve">Will not attend: </w:t>
      </w:r>
      <w:r w:rsidR="005B6A43">
        <w:rPr>
          <w:bCs/>
        </w:rPr>
        <w:t>9</w:t>
      </w:r>
    </w:p>
    <w:p w14:paraId="2A54DC05" w14:textId="77777777" w:rsidR="001B15F8" w:rsidRPr="00651236" w:rsidRDefault="001B15F8" w:rsidP="001B15F8">
      <w:pPr>
        <w:ind w:left="792"/>
        <w:rPr>
          <w:bCs/>
          <w:i/>
          <w:iCs/>
        </w:rPr>
      </w:pPr>
    </w:p>
    <w:p w14:paraId="39C1BF0D" w14:textId="61BDB538" w:rsidR="001B15F8" w:rsidRPr="005B6A43" w:rsidRDefault="00596523" w:rsidP="001B15F8">
      <w:pPr>
        <w:numPr>
          <w:ilvl w:val="1"/>
          <w:numId w:val="4"/>
        </w:numPr>
        <w:rPr>
          <w:b/>
          <w:sz w:val="28"/>
          <w:szCs w:val="22"/>
        </w:rPr>
      </w:pPr>
      <w:r w:rsidRPr="005B6A43">
        <w:rPr>
          <w:b/>
          <w:sz w:val="28"/>
          <w:szCs w:val="22"/>
        </w:rPr>
        <w:t>Nove</w:t>
      </w:r>
      <w:r w:rsidR="0047045F" w:rsidRPr="005B6A43">
        <w:rPr>
          <w:b/>
          <w:sz w:val="28"/>
          <w:szCs w:val="22"/>
        </w:rPr>
        <w:t>mber</w:t>
      </w:r>
      <w:r w:rsidR="001B15F8" w:rsidRPr="005B6A43">
        <w:rPr>
          <w:b/>
          <w:sz w:val="28"/>
          <w:szCs w:val="22"/>
        </w:rPr>
        <w:t xml:space="preserve"> 2023</w:t>
      </w:r>
    </w:p>
    <w:p w14:paraId="58CB393A" w14:textId="2425B9CA" w:rsidR="001B15F8" w:rsidRPr="0047045F" w:rsidRDefault="001B15F8" w:rsidP="001B15F8">
      <w:pPr>
        <w:numPr>
          <w:ilvl w:val="1"/>
          <w:numId w:val="4"/>
        </w:numPr>
        <w:rPr>
          <w:b/>
        </w:rPr>
      </w:pPr>
      <w:r w:rsidRPr="0047045F">
        <w:rPr>
          <w:b/>
        </w:rPr>
        <w:t xml:space="preserve">1. </w:t>
      </w:r>
      <w:r w:rsidR="0047045F" w:rsidRPr="0047045F">
        <w:rPr>
          <w:b/>
        </w:rPr>
        <w:t xml:space="preserve">If the 2023 </w:t>
      </w:r>
      <w:r w:rsidR="00596523" w:rsidRPr="00596523">
        <w:rPr>
          <w:b/>
        </w:rPr>
        <w:t>November</w:t>
      </w:r>
      <w:r w:rsidR="0047045F" w:rsidRPr="0047045F">
        <w:rPr>
          <w:b/>
        </w:rPr>
        <w:t xml:space="preserve"> 802 Wireless </w:t>
      </w:r>
      <w:r w:rsidR="00596523">
        <w:rPr>
          <w:b/>
        </w:rPr>
        <w:t>Plenary</w:t>
      </w:r>
      <w:r w:rsidR="0047045F" w:rsidRPr="0047045F">
        <w:rPr>
          <w:b/>
        </w:rPr>
        <w:t xml:space="preserve"> Session were held at the </w:t>
      </w:r>
      <w:r w:rsidR="00596523" w:rsidRPr="00596523">
        <w:rPr>
          <w:b/>
          <w:bCs/>
        </w:rPr>
        <w:t>Hilton Hawaiian Village, Honolulu</w:t>
      </w:r>
      <w:r w:rsidR="0047045F" w:rsidRPr="0047045F">
        <w:rPr>
          <w:b/>
        </w:rPr>
        <w:t>, as an in-person only session, would you attend?</w:t>
      </w:r>
    </w:p>
    <w:p w14:paraId="075F484E" w14:textId="02104B86" w:rsidR="001B15F8" w:rsidRPr="0047045F" w:rsidRDefault="001B15F8" w:rsidP="001B15F8">
      <w:pPr>
        <w:numPr>
          <w:ilvl w:val="1"/>
          <w:numId w:val="4"/>
        </w:numPr>
        <w:rPr>
          <w:bCs/>
        </w:rPr>
      </w:pPr>
      <w:r w:rsidRPr="0047045F">
        <w:rPr>
          <w:bCs/>
        </w:rPr>
        <w:t xml:space="preserve">Yes: </w:t>
      </w:r>
      <w:r w:rsidR="005B6A43">
        <w:rPr>
          <w:bCs/>
        </w:rPr>
        <w:t>67</w:t>
      </w:r>
    </w:p>
    <w:p w14:paraId="6D6590D4" w14:textId="6FCF6FF4" w:rsidR="001B15F8" w:rsidRPr="0047045F" w:rsidRDefault="001B15F8" w:rsidP="001B15F8">
      <w:pPr>
        <w:numPr>
          <w:ilvl w:val="1"/>
          <w:numId w:val="4"/>
        </w:numPr>
        <w:rPr>
          <w:bCs/>
        </w:rPr>
      </w:pPr>
      <w:r w:rsidRPr="0047045F">
        <w:rPr>
          <w:bCs/>
        </w:rPr>
        <w:t xml:space="preserve">No: </w:t>
      </w:r>
      <w:r w:rsidR="0047045F" w:rsidRPr="0047045F">
        <w:rPr>
          <w:bCs/>
        </w:rPr>
        <w:t>4</w:t>
      </w:r>
      <w:r w:rsidR="005B6A43">
        <w:rPr>
          <w:bCs/>
        </w:rPr>
        <w:t>0</w:t>
      </w:r>
    </w:p>
    <w:p w14:paraId="56AD6B1D" w14:textId="28E64BC3" w:rsidR="00F05AC1" w:rsidRPr="0047045F" w:rsidRDefault="00F05AC1" w:rsidP="001B15F8">
      <w:pPr>
        <w:numPr>
          <w:ilvl w:val="1"/>
          <w:numId w:val="4"/>
        </w:numPr>
        <w:rPr>
          <w:bCs/>
        </w:rPr>
      </w:pPr>
      <w:r w:rsidRPr="0047045F">
        <w:rPr>
          <w:bCs/>
        </w:rPr>
        <w:t>Abstain:</w:t>
      </w:r>
      <w:r w:rsidR="00084E9E" w:rsidRPr="0047045F">
        <w:rPr>
          <w:bCs/>
        </w:rPr>
        <w:t xml:space="preserve"> </w:t>
      </w:r>
      <w:r w:rsidR="005B6A43">
        <w:rPr>
          <w:bCs/>
        </w:rPr>
        <w:t>14</w:t>
      </w:r>
    </w:p>
    <w:p w14:paraId="6C721391" w14:textId="77777777" w:rsidR="001B15F8" w:rsidRPr="00651236" w:rsidRDefault="001B15F8" w:rsidP="001B15F8">
      <w:pPr>
        <w:ind w:left="360"/>
        <w:rPr>
          <w:bCs/>
          <w:i/>
          <w:iCs/>
        </w:rPr>
      </w:pPr>
    </w:p>
    <w:p w14:paraId="6F6599EF" w14:textId="2CFD2FD2" w:rsidR="001B15F8" w:rsidRPr="0047045F" w:rsidRDefault="001B15F8" w:rsidP="001B15F8">
      <w:pPr>
        <w:numPr>
          <w:ilvl w:val="1"/>
          <w:numId w:val="4"/>
        </w:numPr>
        <w:rPr>
          <w:b/>
        </w:rPr>
      </w:pPr>
      <w:r w:rsidRPr="0047045F">
        <w:rPr>
          <w:b/>
        </w:rPr>
        <w:t xml:space="preserve">2. </w:t>
      </w:r>
      <w:r w:rsidR="0047045F" w:rsidRPr="0047045F">
        <w:rPr>
          <w:b/>
        </w:rPr>
        <w:t xml:space="preserve">If the </w:t>
      </w:r>
      <w:r w:rsidR="0047045F" w:rsidRPr="00596523">
        <w:rPr>
          <w:b/>
        </w:rPr>
        <w:t xml:space="preserve">2023 </w:t>
      </w:r>
      <w:r w:rsidR="00596523" w:rsidRPr="00596523">
        <w:rPr>
          <w:b/>
          <w:bCs/>
        </w:rPr>
        <w:t>November</w:t>
      </w:r>
      <w:r w:rsidR="0047045F" w:rsidRPr="00596523">
        <w:rPr>
          <w:b/>
        </w:rPr>
        <w:t xml:space="preserve"> 802 Wireless</w:t>
      </w:r>
      <w:r w:rsidR="0047045F" w:rsidRPr="0047045F">
        <w:rPr>
          <w:b/>
        </w:rPr>
        <w:t xml:space="preserve"> </w:t>
      </w:r>
      <w:r w:rsidR="00596523">
        <w:rPr>
          <w:b/>
        </w:rPr>
        <w:t>Plenary</w:t>
      </w:r>
      <w:r w:rsidR="0047045F" w:rsidRPr="0047045F">
        <w:rPr>
          <w:b/>
        </w:rPr>
        <w:t xml:space="preserve"> Session were held at the </w:t>
      </w:r>
      <w:r w:rsidR="00596523" w:rsidRPr="00596523">
        <w:rPr>
          <w:b/>
          <w:bCs/>
        </w:rPr>
        <w:t>Hilton Hawaiian Village, Honolulu</w:t>
      </w:r>
      <w:r w:rsidR="00981EAD" w:rsidRPr="0047045F">
        <w:rPr>
          <w:b/>
        </w:rPr>
        <w:t>, as mixed-mode session, will you attend?</w:t>
      </w:r>
    </w:p>
    <w:p w14:paraId="27CF5432" w14:textId="65C9CF50" w:rsidR="001B15F8" w:rsidRPr="0047045F" w:rsidRDefault="001B15F8" w:rsidP="001B15F8">
      <w:pPr>
        <w:numPr>
          <w:ilvl w:val="1"/>
          <w:numId w:val="4"/>
        </w:numPr>
        <w:rPr>
          <w:bCs/>
        </w:rPr>
      </w:pPr>
      <w:r w:rsidRPr="0047045F">
        <w:rPr>
          <w:bCs/>
        </w:rPr>
        <w:t xml:space="preserve">Attend In-person: </w:t>
      </w:r>
      <w:r w:rsidR="005B6A43">
        <w:rPr>
          <w:bCs/>
        </w:rPr>
        <w:t>65</w:t>
      </w:r>
    </w:p>
    <w:p w14:paraId="57DDCB11" w14:textId="1C3F8672" w:rsidR="001B15F8" w:rsidRPr="0047045F" w:rsidRDefault="001B15F8" w:rsidP="001B15F8">
      <w:pPr>
        <w:numPr>
          <w:ilvl w:val="1"/>
          <w:numId w:val="4"/>
        </w:numPr>
        <w:rPr>
          <w:bCs/>
        </w:rPr>
      </w:pPr>
      <w:r w:rsidRPr="0047045F">
        <w:rPr>
          <w:bCs/>
        </w:rPr>
        <w:t xml:space="preserve">Attend Virtually (remotely): </w:t>
      </w:r>
      <w:r w:rsidR="005B6A43">
        <w:rPr>
          <w:bCs/>
        </w:rPr>
        <w:t>58</w:t>
      </w:r>
    </w:p>
    <w:p w14:paraId="7ACBE934" w14:textId="62C96ED5" w:rsidR="005B6A43" w:rsidRDefault="001B15F8" w:rsidP="005B6A43">
      <w:pPr>
        <w:numPr>
          <w:ilvl w:val="1"/>
          <w:numId w:val="4"/>
        </w:numPr>
        <w:rPr>
          <w:bCs/>
        </w:rPr>
      </w:pPr>
      <w:r w:rsidRPr="0047045F">
        <w:rPr>
          <w:bCs/>
        </w:rPr>
        <w:t xml:space="preserve">Will not attend </w:t>
      </w:r>
      <w:r w:rsidR="00D962C4" w:rsidRPr="0047045F">
        <w:rPr>
          <w:bCs/>
        </w:rPr>
        <w:t>plenary</w:t>
      </w:r>
      <w:r w:rsidRPr="0047045F">
        <w:rPr>
          <w:bCs/>
        </w:rPr>
        <w:t xml:space="preserve">: </w:t>
      </w:r>
      <w:r w:rsidR="005B6A43">
        <w:rPr>
          <w:bCs/>
        </w:rPr>
        <w:t>5</w:t>
      </w:r>
    </w:p>
    <w:p w14:paraId="0D0D3DC4" w14:textId="77777777" w:rsidR="00401568" w:rsidRDefault="00401568" w:rsidP="00401568">
      <w:pPr>
        <w:rPr>
          <w:bCs/>
        </w:rPr>
      </w:pPr>
    </w:p>
    <w:p w14:paraId="7A444A5F" w14:textId="3330FD04" w:rsidR="005B6A43" w:rsidRPr="00401568" w:rsidRDefault="00401568" w:rsidP="00401568">
      <w:pPr>
        <w:numPr>
          <w:ilvl w:val="1"/>
          <w:numId w:val="4"/>
        </w:numPr>
        <w:rPr>
          <w:b/>
        </w:rPr>
      </w:pPr>
      <w:r w:rsidRPr="00401568">
        <w:rPr>
          <w:b/>
        </w:rPr>
        <w:t>Comments</w:t>
      </w:r>
    </w:p>
    <w:p w14:paraId="112EA9F9" w14:textId="77777777" w:rsidR="005B6A43" w:rsidRDefault="005B6A43" w:rsidP="005B6A43">
      <w:pPr>
        <w:numPr>
          <w:ilvl w:val="1"/>
          <w:numId w:val="4"/>
        </w:numPr>
        <w:rPr>
          <w:bCs/>
        </w:rPr>
      </w:pPr>
      <w:r>
        <w:rPr>
          <w:bCs/>
        </w:rPr>
        <w:t>C: It’ not a good time to have these polls on a Friday morning. Perhaps they could be run during the mid-week plenary.</w:t>
      </w:r>
    </w:p>
    <w:p w14:paraId="6D4F6CDE" w14:textId="661959F7" w:rsidR="005B6A43" w:rsidRDefault="005B6A43" w:rsidP="005B6A43">
      <w:pPr>
        <w:numPr>
          <w:ilvl w:val="1"/>
          <w:numId w:val="4"/>
        </w:numPr>
        <w:rPr>
          <w:bCs/>
        </w:rPr>
      </w:pPr>
      <w:r>
        <w:rPr>
          <w:bCs/>
        </w:rPr>
        <w:t xml:space="preserve">C: These questions have been asked for 3 years. Maybe we should charge extra for remote </w:t>
      </w:r>
      <w:r w:rsidR="00053895">
        <w:rPr>
          <w:bCs/>
        </w:rPr>
        <w:t>participation,</w:t>
      </w:r>
      <w:r>
        <w:rPr>
          <w:bCs/>
        </w:rPr>
        <w:t xml:space="preserve"> and this should be mentioned in the polls.</w:t>
      </w:r>
    </w:p>
    <w:p w14:paraId="39C785B6" w14:textId="4578E8EA" w:rsidR="005B6A43" w:rsidRDefault="005B6A43" w:rsidP="005B6A43">
      <w:pPr>
        <w:numPr>
          <w:ilvl w:val="1"/>
          <w:numId w:val="4"/>
        </w:numPr>
        <w:rPr>
          <w:bCs/>
        </w:rPr>
      </w:pPr>
      <w:r>
        <w:rPr>
          <w:bCs/>
        </w:rPr>
        <w:t>Chair: This has been discussed at the IEEE 802 Executive Committee (EC) meeting.</w:t>
      </w:r>
    </w:p>
    <w:p w14:paraId="7CFDDDBA" w14:textId="62C8A58C" w:rsidR="005B6A43" w:rsidRDefault="005B6A43" w:rsidP="005B6A43">
      <w:pPr>
        <w:numPr>
          <w:ilvl w:val="1"/>
          <w:numId w:val="4"/>
        </w:numPr>
        <w:rPr>
          <w:bCs/>
        </w:rPr>
      </w:pPr>
      <w:r>
        <w:rPr>
          <w:bCs/>
        </w:rPr>
        <w:t>C: Perhaps voting is only allowed for in-person attendance. People who attend virtually just follow the proceedings.</w:t>
      </w:r>
    </w:p>
    <w:p w14:paraId="39B3048F" w14:textId="32B2B756" w:rsidR="005B6A43" w:rsidRDefault="005B6A43" w:rsidP="005B6A43">
      <w:pPr>
        <w:numPr>
          <w:ilvl w:val="1"/>
          <w:numId w:val="4"/>
        </w:numPr>
        <w:rPr>
          <w:bCs/>
        </w:rPr>
      </w:pPr>
      <w:r>
        <w:rPr>
          <w:bCs/>
        </w:rPr>
        <w:t>Chair: Again, the EC has discussed this issue.</w:t>
      </w:r>
    </w:p>
    <w:p w14:paraId="2834B54C" w14:textId="71047F96" w:rsidR="005B6A43" w:rsidRDefault="005B6A43" w:rsidP="005B6A43">
      <w:pPr>
        <w:numPr>
          <w:ilvl w:val="1"/>
          <w:numId w:val="4"/>
        </w:numPr>
        <w:rPr>
          <w:bCs/>
        </w:rPr>
      </w:pPr>
      <w:r>
        <w:rPr>
          <w:bCs/>
        </w:rPr>
        <w:t>C: There are some people who struggle to obtain visas to attend the meetings in-person.</w:t>
      </w:r>
    </w:p>
    <w:p w14:paraId="066995C5" w14:textId="77777777" w:rsidR="005B6A43" w:rsidRPr="005B6A43" w:rsidRDefault="005B6A43" w:rsidP="005B6A43">
      <w:pPr>
        <w:rPr>
          <w:bCs/>
        </w:rPr>
      </w:pPr>
    </w:p>
    <w:p w14:paraId="135DD182" w14:textId="32A0D902"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7A7A46">
        <w:rPr>
          <w:szCs w:val="24"/>
          <w:lang w:val="fr-FR"/>
        </w:rPr>
        <w:t>ec-23-0001r2)</w:t>
      </w:r>
    </w:p>
    <w:p w14:paraId="6B18C42A" w14:textId="23BD2961" w:rsidR="007A7A46" w:rsidRDefault="007A7A46" w:rsidP="007A7A46"/>
    <w:p w14:paraId="3606F95E" w14:textId="59AD5EC0" w:rsidR="00F1333C" w:rsidRDefault="00F1333C" w:rsidP="00651236">
      <w:pPr>
        <w:numPr>
          <w:ilvl w:val="1"/>
          <w:numId w:val="4"/>
        </w:numPr>
      </w:pPr>
      <w:r>
        <w:t>There is no major update since the March 2023 meeting</w:t>
      </w:r>
      <w:r w:rsidR="0047045F">
        <w:t>.</w:t>
      </w:r>
    </w:p>
    <w:p w14:paraId="72A10F9B" w14:textId="41506651" w:rsidR="00DC7AA7" w:rsidRDefault="00DC7AA7" w:rsidP="00202E6E">
      <w:pPr>
        <w:numPr>
          <w:ilvl w:val="1"/>
          <w:numId w:val="4"/>
        </w:numPr>
      </w:pPr>
      <w:r>
        <w:t>Slide #</w:t>
      </w:r>
      <w:r w:rsidR="007A7A46">
        <w:t>3</w:t>
      </w:r>
      <w:r>
        <w:t xml:space="preserve"> shows the upcoming </w:t>
      </w:r>
      <w:r w:rsidR="00EE357C">
        <w:t>interim</w:t>
      </w:r>
      <w:r>
        <w:t xml:space="preserve"> </w:t>
      </w:r>
      <w:r w:rsidR="00C6113A">
        <w:t xml:space="preserve">sessions </w:t>
      </w:r>
      <w:r>
        <w:t>for the next couple of years.</w:t>
      </w:r>
    </w:p>
    <w:p w14:paraId="0DBC265B" w14:textId="759D3E08" w:rsidR="00F1333C" w:rsidRDefault="00F1333C" w:rsidP="00F1333C">
      <w:pPr>
        <w:numPr>
          <w:ilvl w:val="1"/>
          <w:numId w:val="4"/>
        </w:numPr>
      </w:pPr>
      <w:r>
        <w:t>Note the update for January 2025</w:t>
      </w:r>
      <w:r w:rsidR="00AE05E6">
        <w:t>, this meeting</w:t>
      </w:r>
      <w:r>
        <w:t xml:space="preserve"> will be in Kobe, Japan.</w:t>
      </w:r>
    </w:p>
    <w:p w14:paraId="1C039C89" w14:textId="2F2D847B" w:rsidR="00F1333C" w:rsidRDefault="00F1333C" w:rsidP="00F1333C">
      <w:pPr>
        <w:numPr>
          <w:ilvl w:val="1"/>
          <w:numId w:val="4"/>
        </w:numPr>
      </w:pPr>
      <w:r>
        <w:t>May 2025 should be in Europe or Asia.</w:t>
      </w:r>
    </w:p>
    <w:p w14:paraId="22C7AA94" w14:textId="0D3348F9" w:rsidR="008434E8" w:rsidRDefault="008434E8" w:rsidP="00202E6E">
      <w:pPr>
        <w:numPr>
          <w:ilvl w:val="1"/>
          <w:numId w:val="4"/>
        </w:numPr>
      </w:pPr>
      <w:r>
        <w:t>Slide #</w:t>
      </w:r>
      <w:r w:rsidR="007A7A46">
        <w:t>4</w:t>
      </w:r>
      <w:r>
        <w:t xml:space="preserve"> shows the upcoming plenaries.</w:t>
      </w:r>
    </w:p>
    <w:p w14:paraId="59A987F6" w14:textId="2AE95FBF" w:rsidR="007A7A46" w:rsidRDefault="007A7A46" w:rsidP="00202E6E">
      <w:pPr>
        <w:numPr>
          <w:ilvl w:val="1"/>
          <w:numId w:val="4"/>
        </w:numPr>
      </w:pPr>
      <w:r>
        <w:t>No questions</w:t>
      </w:r>
      <w:r w:rsidR="008D6E3B">
        <w:t>.</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26D992AD" w:rsidR="005C1C66" w:rsidRDefault="00ED3BBB" w:rsidP="005C1C66">
      <w:pPr>
        <w:numPr>
          <w:ilvl w:val="1"/>
          <w:numId w:val="4"/>
        </w:numPr>
      </w:pPr>
      <w:r>
        <w:t>The main change</w:t>
      </w:r>
      <w:r w:rsidR="006F52EB">
        <w:t>s are</w:t>
      </w:r>
      <w:r>
        <w:t xml:space="preserve"> </w:t>
      </w:r>
      <w:r w:rsidR="005C1C66">
        <w:t xml:space="preserve">for the </w:t>
      </w:r>
      <w:proofErr w:type="spellStart"/>
      <w:r w:rsidR="005C1C66">
        <w:t>TG</w:t>
      </w:r>
      <w:r w:rsidR="00EE3CE9">
        <w:t>b</w:t>
      </w:r>
      <w:r w:rsidR="005254EF">
        <w:t>k</w:t>
      </w:r>
      <w:proofErr w:type="spellEnd"/>
      <w:r w:rsidR="00EE3CE9">
        <w:t xml:space="preserve"> </w:t>
      </w:r>
      <w:r w:rsidR="005C1C66">
        <w:t>timeline.</w:t>
      </w:r>
      <w:r w:rsidR="006F52EB">
        <w:t xml:space="preserve"> The timeline chart should be updated shortly.</w:t>
      </w:r>
    </w:p>
    <w:p w14:paraId="781ADAC9" w14:textId="3A74F647" w:rsidR="005C1C66" w:rsidRDefault="005C1C66" w:rsidP="005C1C66">
      <w:pPr>
        <w:numPr>
          <w:ilvl w:val="1"/>
          <w:numId w:val="4"/>
        </w:numPr>
      </w:pPr>
      <w:r>
        <w:t>No questions</w:t>
      </w:r>
      <w:r w:rsidR="008D6E3B">
        <w:t>.</w:t>
      </w:r>
    </w:p>
    <w:p w14:paraId="709D3FA5" w14:textId="77777777" w:rsidR="005C1C66" w:rsidRPr="0015639B" w:rsidRDefault="005C1C66" w:rsidP="00202E6E"/>
    <w:p w14:paraId="6ECB9C7A" w14:textId="22E91ABF"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7854CD">
        <w:rPr>
          <w:szCs w:val="32"/>
        </w:rPr>
        <w:t>0</w:t>
      </w:r>
      <w:r w:rsidR="00521F6E">
        <w:rPr>
          <w:szCs w:val="32"/>
        </w:rPr>
        <w:t>987</w:t>
      </w:r>
      <w:r w:rsidR="008646B1">
        <w:rPr>
          <w:szCs w:val="32"/>
        </w:rPr>
        <w:t>r</w:t>
      </w:r>
      <w:r w:rsidR="006F52EB">
        <w:rPr>
          <w:szCs w:val="32"/>
        </w:rPr>
        <w:t>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C9E469E"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834473">
        <w:t xml:space="preserve"> and this session is almost a historic high for IEEE 802.11.</w:t>
      </w:r>
    </w:p>
    <w:p w14:paraId="28EF4844" w14:textId="77777777" w:rsidR="009E44D7" w:rsidRDefault="009E44D7" w:rsidP="009E44D7">
      <w:pPr>
        <w:ind w:left="360"/>
      </w:pPr>
    </w:p>
    <w:p w14:paraId="2B7F8D70" w14:textId="76260AF2"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E56955">
        <w:rPr>
          <w:szCs w:val="32"/>
        </w:rPr>
        <w:t>0</w:t>
      </w:r>
      <w:r w:rsidR="00A65DA3">
        <w:rPr>
          <w:szCs w:val="32"/>
        </w:rPr>
        <w:t>987</w:t>
      </w:r>
      <w:r w:rsidR="0037426C">
        <w:rPr>
          <w:szCs w:val="32"/>
        </w:rPr>
        <w:t>r</w:t>
      </w:r>
      <w:r w:rsidR="00A65DA3">
        <w:rPr>
          <w:szCs w:val="32"/>
        </w:rPr>
        <w:t>1</w:t>
      </w:r>
      <w:r w:rsidRPr="00AA4BBC">
        <w:rPr>
          <w:szCs w:val="32"/>
        </w:rPr>
        <w:t>)</w:t>
      </w:r>
    </w:p>
    <w:p w14:paraId="5761BF21" w14:textId="77777777" w:rsidR="00202E6E" w:rsidRPr="00E132FB" w:rsidRDefault="00202E6E" w:rsidP="00202E6E">
      <w:pPr>
        <w:rPr>
          <w:b/>
          <w:u w:val="single"/>
        </w:rPr>
      </w:pPr>
    </w:p>
    <w:p w14:paraId="5BEE2CBA" w14:textId="1AC7C4A7" w:rsidR="00202E6E" w:rsidRDefault="00202E6E" w:rsidP="00202E6E">
      <w:pPr>
        <w:numPr>
          <w:ilvl w:val="1"/>
          <w:numId w:val="4"/>
        </w:numPr>
      </w:pPr>
      <w:r w:rsidRPr="00AA4BBC">
        <w:rPr>
          <w:b/>
        </w:rPr>
        <w:t>Editors</w:t>
      </w:r>
      <w:r>
        <w:t xml:space="preserve"> (slide #1</w:t>
      </w:r>
      <w:r w:rsidR="007A6CC8">
        <w:t>1</w:t>
      </w:r>
      <w:r>
        <w:t>)</w:t>
      </w:r>
    </w:p>
    <w:p w14:paraId="03B8D96B" w14:textId="6201EC3D" w:rsidR="007A6CC8" w:rsidRDefault="007A6CC8" w:rsidP="004966B6">
      <w:pPr>
        <w:numPr>
          <w:ilvl w:val="2"/>
          <w:numId w:val="4"/>
        </w:numPr>
      </w:pPr>
      <w:r>
        <w:t>There w</w:t>
      </w:r>
      <w:r w:rsidR="002E585F">
        <w:t>ere various</w:t>
      </w:r>
      <w:r>
        <w:t xml:space="preserve"> discussion</w:t>
      </w:r>
      <w:r w:rsidR="002E585F">
        <w:t>s</w:t>
      </w:r>
      <w:r>
        <w:t xml:space="preserve"> about MDR topics for </w:t>
      </w:r>
      <w:proofErr w:type="spellStart"/>
      <w:r>
        <w:t>REVme</w:t>
      </w:r>
      <w:proofErr w:type="spellEnd"/>
      <w:r>
        <w:t>.</w:t>
      </w:r>
    </w:p>
    <w:p w14:paraId="7ED0DD5D" w14:textId="399A54DB" w:rsidR="00A00542" w:rsidRDefault="00A00542" w:rsidP="004966B6">
      <w:pPr>
        <w:numPr>
          <w:ilvl w:val="2"/>
          <w:numId w:val="4"/>
        </w:numPr>
      </w:pPr>
      <w:r>
        <w:t xml:space="preserve">An 11bc allocated number was found to be conflict with IEEE 802.11-2020. The issue is because editors </w:t>
      </w:r>
      <w:r w:rsidR="008D6E3B">
        <w:t>were</w:t>
      </w:r>
      <w:r>
        <w:t xml:space="preserve"> not aware of </w:t>
      </w:r>
      <w:r w:rsidR="008D6E3B">
        <w:t xml:space="preserve">specific </w:t>
      </w:r>
      <w:r>
        <w:t>number tables which are under ANA control</w:t>
      </w:r>
      <w:r w:rsidR="008D6E3B">
        <w:t>, due to a naming error</w:t>
      </w:r>
      <w:r>
        <w:t>.</w:t>
      </w:r>
    </w:p>
    <w:p w14:paraId="2F2C0EA1" w14:textId="2032DF3F" w:rsidR="00AE2CE9" w:rsidRDefault="00AE2CE9" w:rsidP="004966B6">
      <w:pPr>
        <w:numPr>
          <w:ilvl w:val="2"/>
          <w:numId w:val="4"/>
        </w:numPr>
      </w:pPr>
      <w:r>
        <w:t>Slide #1</w:t>
      </w:r>
      <w:r w:rsidR="00A00542">
        <w:t>6</w:t>
      </w:r>
      <w:r>
        <w:t xml:space="preserve"> shows </w:t>
      </w:r>
      <w:r w:rsidR="00A00542">
        <w:t>the current amendment ordering.</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1219448D"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DD4CC6">
        <w:t>8</w:t>
      </w:r>
      <w:r>
        <w:t>)</w:t>
      </w:r>
    </w:p>
    <w:p w14:paraId="11C83B84" w14:textId="2DEEC5DD" w:rsidR="000D684E" w:rsidRDefault="000D684E" w:rsidP="000D684E">
      <w:pPr>
        <w:numPr>
          <w:ilvl w:val="2"/>
          <w:numId w:val="4"/>
        </w:numPr>
      </w:pPr>
      <w:r>
        <w:t>The slides show the work covered within the ARC meeting this week.</w:t>
      </w:r>
    </w:p>
    <w:p w14:paraId="3C29732C" w14:textId="0D4127BC" w:rsidR="00CA3818" w:rsidRDefault="00CA3818" w:rsidP="000D684E">
      <w:pPr>
        <w:numPr>
          <w:ilvl w:val="2"/>
          <w:numId w:val="4"/>
        </w:numPr>
      </w:pPr>
      <w:r>
        <w:t>The group has considered the IEEE Std 802 revision activity</w:t>
      </w:r>
      <w:r w:rsidR="000E0537">
        <w:t xml:space="preserve"> (P802REVc)</w:t>
      </w:r>
      <w:r w:rsidR="00C75B0C">
        <w:t>.</w:t>
      </w:r>
      <w:r w:rsidR="00C3020F">
        <w:t xml:space="preserve"> One comment was regarding the definition of the term “IEEE 802 Network”.</w:t>
      </w:r>
      <w:r w:rsidR="00886511">
        <w:t xml:space="preserve"> The final decision was to remove this term</w:t>
      </w:r>
      <w:r w:rsidR="00702797">
        <w:t>, as no consensus could be reached (at the IEEE 802 level).</w:t>
      </w:r>
    </w:p>
    <w:p w14:paraId="06558A5A" w14:textId="2C9AE5D7" w:rsidR="00E075A5" w:rsidRDefault="00E075A5" w:rsidP="000D684E">
      <w:pPr>
        <w:numPr>
          <w:ilvl w:val="2"/>
          <w:numId w:val="4"/>
        </w:numPr>
      </w:pPr>
      <w:r>
        <w:t>Discussions about Annex G also continued.</w:t>
      </w:r>
    </w:p>
    <w:p w14:paraId="016E96DA" w14:textId="7B759E0B" w:rsidR="00BB2502" w:rsidRDefault="00BB2502" w:rsidP="000D684E">
      <w:pPr>
        <w:numPr>
          <w:ilvl w:val="2"/>
          <w:numId w:val="4"/>
        </w:numPr>
      </w:pPr>
      <w:r>
        <w:t>A WBA liaison (</w:t>
      </w:r>
      <w:r w:rsidR="00A65DA3" w:rsidRPr="00376D39">
        <w:rPr>
          <w:szCs w:val="32"/>
        </w:rPr>
        <w:t>11-23-</w:t>
      </w:r>
      <w:r w:rsidR="00A65DA3">
        <w:rPr>
          <w:szCs w:val="32"/>
        </w:rPr>
        <w:t>1206r0</w:t>
      </w:r>
      <w:r>
        <w:t>) is available for information.</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14553F07"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891AC0">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0AEAE5A8" w14:textId="0212C613" w:rsidR="00B133AA" w:rsidRDefault="00243F0E" w:rsidP="001E41C2">
      <w:pPr>
        <w:numPr>
          <w:ilvl w:val="2"/>
          <w:numId w:val="4"/>
        </w:numPr>
      </w:pPr>
      <w:r>
        <w:t>Discussions include updates from ETSI BRAN</w:t>
      </w:r>
      <w:r w:rsidR="004251A8">
        <w:t xml:space="preserve"> and the Bluetooth SIG.</w:t>
      </w:r>
    </w:p>
    <w:p w14:paraId="254587B8" w14:textId="33E645FA" w:rsidR="00952383" w:rsidRDefault="00952383" w:rsidP="001E41C2">
      <w:pPr>
        <w:numPr>
          <w:ilvl w:val="2"/>
          <w:numId w:val="4"/>
        </w:numPr>
      </w:pPr>
      <w:r>
        <w:t>Other topics included narrowband LBT simulations.</w:t>
      </w:r>
    </w:p>
    <w:p w14:paraId="7A2D7034" w14:textId="2B8848B8" w:rsidR="00202E6E" w:rsidRDefault="00202E6E" w:rsidP="00202E6E">
      <w:pPr>
        <w:numPr>
          <w:ilvl w:val="2"/>
          <w:numId w:val="4"/>
        </w:numPr>
      </w:pPr>
      <w:r>
        <w:t>No questions</w:t>
      </w:r>
      <w:r w:rsidR="00AB429C">
        <w:t>.</w:t>
      </w:r>
    </w:p>
    <w:p w14:paraId="406EAF29" w14:textId="4D80B7B6" w:rsidR="00986021" w:rsidRDefault="00986021" w:rsidP="00202E6E"/>
    <w:p w14:paraId="577DFB31" w14:textId="09D2A3C8" w:rsidR="0070597C" w:rsidRDefault="0070597C" w:rsidP="0070597C">
      <w:pPr>
        <w:numPr>
          <w:ilvl w:val="1"/>
          <w:numId w:val="4"/>
        </w:numPr>
      </w:pPr>
      <w:r>
        <w:rPr>
          <w:b/>
        </w:rPr>
        <w:t>PAR</w:t>
      </w:r>
      <w:r w:rsidRPr="00FC6222">
        <w:rPr>
          <w:b/>
        </w:rPr>
        <w:t xml:space="preserve"> SC</w:t>
      </w:r>
      <w:r>
        <w:t xml:space="preserve"> (slide #3</w:t>
      </w:r>
      <w:r w:rsidR="00A65DA3">
        <w:t>4</w:t>
      </w:r>
      <w:r>
        <w:t>)</w:t>
      </w:r>
    </w:p>
    <w:p w14:paraId="4322BF3C" w14:textId="0EFDBF57" w:rsidR="0070597C" w:rsidRDefault="0070597C" w:rsidP="0070597C">
      <w:pPr>
        <w:numPr>
          <w:ilvl w:val="2"/>
          <w:numId w:val="4"/>
        </w:numPr>
      </w:pPr>
      <w:r>
        <w:t>The meeting reviewed 4 PARs/CSDs and 1 ICAID this week.</w:t>
      </w:r>
    </w:p>
    <w:p w14:paraId="701C063D" w14:textId="77777777" w:rsidR="0070597C" w:rsidRDefault="0070597C" w:rsidP="0070597C">
      <w:pPr>
        <w:numPr>
          <w:ilvl w:val="2"/>
          <w:numId w:val="4"/>
        </w:numPr>
      </w:pPr>
      <w:r>
        <w:t>No questions.</w:t>
      </w:r>
    </w:p>
    <w:p w14:paraId="5E149AA8" w14:textId="77777777" w:rsidR="0070597C" w:rsidRDefault="0070597C" w:rsidP="00202E6E"/>
    <w:p w14:paraId="113CB81F" w14:textId="61B8772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w:t>
      </w:r>
      <w:r w:rsidR="0070597C">
        <w:t>5</w:t>
      </w:r>
      <w:r w:rsidR="00D92FCA">
        <w:t>)</w:t>
      </w:r>
    </w:p>
    <w:p w14:paraId="210B2C90" w14:textId="533A1709" w:rsidR="003F7C11" w:rsidRDefault="00704587" w:rsidP="006D2646">
      <w:pPr>
        <w:numPr>
          <w:ilvl w:val="2"/>
          <w:numId w:val="4"/>
        </w:numPr>
      </w:pPr>
      <w:r w:rsidRPr="00334A21">
        <w:t xml:space="preserve">There </w:t>
      </w:r>
      <w:r w:rsidR="00C34187" w:rsidRPr="00334A21">
        <w:t>w</w:t>
      </w:r>
      <w:r w:rsidR="00E24D8A">
        <w:t>ere</w:t>
      </w:r>
      <w:r w:rsidR="00243F0E" w:rsidRPr="00334A21">
        <w:t xml:space="preserve"> </w:t>
      </w:r>
      <w:r w:rsidR="00191AB8">
        <w:t>4</w:t>
      </w:r>
      <w:r w:rsidR="00E827BB" w:rsidRPr="00334A21">
        <w:t xml:space="preserve"> presentation</w:t>
      </w:r>
      <w:r w:rsidR="00191AB8">
        <w:t>s</w:t>
      </w:r>
      <w:r w:rsidR="00E827BB" w:rsidRPr="00334A21">
        <w:t xml:space="preserve"> this </w:t>
      </w:r>
      <w:r w:rsidR="00716D14" w:rsidRPr="00334A21">
        <w:t>session</w:t>
      </w:r>
      <w:r w:rsidR="009630DA" w:rsidRPr="00334A21">
        <w:t>:</w:t>
      </w:r>
    </w:p>
    <w:p w14:paraId="30CBE8EA" w14:textId="77777777" w:rsidR="00A65DA3" w:rsidRPr="00A65DA3" w:rsidRDefault="00A65DA3">
      <w:pPr>
        <w:numPr>
          <w:ilvl w:val="2"/>
          <w:numId w:val="6"/>
        </w:numPr>
        <w:rPr>
          <w:iCs/>
        </w:rPr>
      </w:pPr>
      <w:r w:rsidRPr="00A65DA3">
        <w:rPr>
          <w:iCs/>
        </w:rPr>
        <w:t>“Experiment Results with Wi-Fi to Li-Fi Offloading in an Office Environment” Thomas Sandholm (Cable Labs), 23/1068r0</w:t>
      </w:r>
    </w:p>
    <w:p w14:paraId="19B32729" w14:textId="678B6CCA" w:rsidR="00A65DA3" w:rsidRPr="00A65DA3" w:rsidRDefault="00A65DA3">
      <w:pPr>
        <w:numPr>
          <w:ilvl w:val="2"/>
          <w:numId w:val="6"/>
        </w:numPr>
        <w:rPr>
          <w:iCs/>
        </w:rPr>
      </w:pPr>
      <w:r w:rsidRPr="00A65DA3">
        <w:rPr>
          <w:iCs/>
        </w:rPr>
        <w:t>“Multi-BSS Network Simulation with ns-3: A Status Update” Sumit Roy (University of Washington), 23/1158r0</w:t>
      </w:r>
    </w:p>
    <w:p w14:paraId="08F214AF" w14:textId="77777777" w:rsidR="00A65DA3" w:rsidRPr="00A65DA3" w:rsidRDefault="00A65DA3">
      <w:pPr>
        <w:numPr>
          <w:ilvl w:val="2"/>
          <w:numId w:val="6"/>
        </w:numPr>
        <w:rPr>
          <w:iCs/>
        </w:rPr>
      </w:pPr>
      <w:r w:rsidRPr="00A65DA3">
        <w:rPr>
          <w:iCs/>
        </w:rPr>
        <w:t xml:space="preserve">“Band Management Challenges for 802.11be and Beyond” Daniele Medda, Athanasios </w:t>
      </w:r>
      <w:proofErr w:type="spellStart"/>
      <w:r w:rsidRPr="00A65DA3">
        <w:rPr>
          <w:iCs/>
        </w:rPr>
        <w:t>Iossifides</w:t>
      </w:r>
      <w:proofErr w:type="spellEnd"/>
      <w:r w:rsidRPr="00A65DA3">
        <w:rPr>
          <w:iCs/>
        </w:rPr>
        <w:t xml:space="preserve"> and Periklis </w:t>
      </w:r>
      <w:proofErr w:type="spellStart"/>
      <w:r w:rsidRPr="00A65DA3">
        <w:rPr>
          <w:iCs/>
        </w:rPr>
        <w:t>Chatzimisios</w:t>
      </w:r>
      <w:proofErr w:type="spellEnd"/>
      <w:r w:rsidRPr="00A65DA3">
        <w:rPr>
          <w:iCs/>
        </w:rPr>
        <w:t xml:space="preserve"> (International Hellenic University), 23/1187r0</w:t>
      </w:r>
    </w:p>
    <w:p w14:paraId="04EB45FD" w14:textId="70B61758" w:rsidR="00A65DA3" w:rsidRPr="00A65DA3" w:rsidRDefault="00A65DA3">
      <w:pPr>
        <w:numPr>
          <w:ilvl w:val="2"/>
          <w:numId w:val="6"/>
        </w:numPr>
        <w:rPr>
          <w:iCs/>
        </w:rPr>
      </w:pPr>
      <w:r w:rsidRPr="00A65DA3">
        <w:rPr>
          <w:iCs/>
        </w:rPr>
        <w:lastRenderedPageBreak/>
        <w:t xml:space="preserve">“COST Action INTERACT: Intelligence-Enabling Radio Communications for Seamless Inclusive Interactions” Periklis </w:t>
      </w:r>
      <w:proofErr w:type="spellStart"/>
      <w:r w:rsidRPr="00A65DA3">
        <w:rPr>
          <w:iCs/>
        </w:rPr>
        <w:t>Chatzimisios</w:t>
      </w:r>
      <w:proofErr w:type="spellEnd"/>
      <w:r w:rsidRPr="00A65DA3">
        <w:rPr>
          <w:iCs/>
        </w:rPr>
        <w:t xml:space="preserve"> (International Hellenic University &amp; University of New Mexico), 23/</w:t>
      </w:r>
      <w:r w:rsidR="0084198C" w:rsidRPr="00A65DA3">
        <w:rPr>
          <w:iCs/>
        </w:rPr>
        <w:t>1211r0.</w:t>
      </w:r>
    </w:p>
    <w:p w14:paraId="06039438" w14:textId="3E82A67D" w:rsidR="0070597C" w:rsidRPr="00334A21" w:rsidRDefault="0070597C" w:rsidP="0037426C">
      <w:pPr>
        <w:numPr>
          <w:ilvl w:val="2"/>
          <w:numId w:val="4"/>
        </w:numPr>
      </w:pPr>
      <w:r>
        <w:t>There was a 5</w:t>
      </w:r>
      <w:r w:rsidRPr="0070597C">
        <w:rPr>
          <w:vertAlign w:val="superscript"/>
        </w:rPr>
        <w:t>th</w:t>
      </w:r>
      <w:r>
        <w:t xml:space="preserve"> item, which has been deferred to the September 2023 session.</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49433FAB"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035EE">
        <w:t>8</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09136C3A" w:rsidR="00334A21" w:rsidRDefault="00334A21" w:rsidP="00202E6E">
      <w:pPr>
        <w:numPr>
          <w:ilvl w:val="2"/>
          <w:numId w:val="4"/>
        </w:numPr>
      </w:pPr>
      <w:r>
        <w:t xml:space="preserve">There are still some IPR issues that </w:t>
      </w:r>
      <w:r w:rsidR="003601BB">
        <w:t>are</w:t>
      </w:r>
      <w:r>
        <w:t xml:space="preserve">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23BAB90"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A65DA3">
        <w:t>41</w:t>
      </w:r>
      <w:r w:rsidR="00400BEF">
        <w:t>)</w:t>
      </w:r>
    </w:p>
    <w:p w14:paraId="04276F5D" w14:textId="75C52E14" w:rsidR="00520AD5" w:rsidRPr="00957972" w:rsidRDefault="00222697" w:rsidP="00FD4DFD">
      <w:pPr>
        <w:numPr>
          <w:ilvl w:val="2"/>
          <w:numId w:val="4"/>
        </w:numPr>
        <w:rPr>
          <w:b/>
        </w:rPr>
      </w:pPr>
      <w:r>
        <w:t>This sessio</w:t>
      </w:r>
      <w:r w:rsidR="00FD247D">
        <w:t xml:space="preserve">n, the group </w:t>
      </w:r>
      <w:r w:rsidR="00957972">
        <w:t xml:space="preserve">finished working </w:t>
      </w:r>
      <w:r w:rsidR="00FD4DFD">
        <w:t xml:space="preserve">on </w:t>
      </w:r>
      <w:r>
        <w:t>comments from LB27</w:t>
      </w:r>
      <w:r w:rsidR="00FD4DFD">
        <w:t>3.</w:t>
      </w:r>
    </w:p>
    <w:p w14:paraId="2885A330" w14:textId="305EDF29" w:rsidR="00957972" w:rsidRPr="00957972" w:rsidRDefault="00957972" w:rsidP="00FD4DFD">
      <w:pPr>
        <w:numPr>
          <w:ilvl w:val="2"/>
          <w:numId w:val="4"/>
        </w:numPr>
      </w:pPr>
      <w:r w:rsidRPr="00957972">
        <w:t>The group now hopes to move forward with conditional SA ballot.</w:t>
      </w:r>
    </w:p>
    <w:p w14:paraId="42A3FB71" w14:textId="042AED27" w:rsidR="00957972" w:rsidRPr="00957972" w:rsidRDefault="00957972" w:rsidP="00FD4DFD">
      <w:pPr>
        <w:numPr>
          <w:ilvl w:val="2"/>
          <w:numId w:val="4"/>
        </w:numPr>
      </w:pPr>
      <w:r w:rsidRPr="00957972">
        <w:t xml:space="preserve">There will be a </w:t>
      </w:r>
      <w:proofErr w:type="spellStart"/>
      <w:r w:rsidRPr="00957972">
        <w:t>REVme</w:t>
      </w:r>
      <w:proofErr w:type="spellEnd"/>
      <w:r w:rsidRPr="00957972">
        <w:t xml:space="preserve"> ad-hoc in October 2023.</w:t>
      </w:r>
    </w:p>
    <w:p w14:paraId="314C2B6C" w14:textId="77777777" w:rsidR="00202E6E" w:rsidRDefault="00202E6E" w:rsidP="002B33AF"/>
    <w:p w14:paraId="522A98DD" w14:textId="69763B15"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FD4DFD">
        <w:t>4</w:t>
      </w:r>
      <w:r w:rsidR="002F5E57">
        <w:t>9</w:t>
      </w:r>
      <w:r w:rsidR="00E06BCE">
        <w:t>)</w:t>
      </w:r>
    </w:p>
    <w:p w14:paraId="786364B1" w14:textId="55F2EA1F" w:rsidR="006F4841" w:rsidRDefault="006F4841" w:rsidP="00051D98">
      <w:pPr>
        <w:numPr>
          <w:ilvl w:val="2"/>
          <w:numId w:val="4"/>
        </w:numPr>
      </w:pPr>
      <w:r>
        <w:t xml:space="preserve">There were </w:t>
      </w:r>
      <w:r w:rsidR="003A6FD0">
        <w:t>1</w:t>
      </w:r>
      <w:r w:rsidR="00BD44DD">
        <w:t>0</w:t>
      </w:r>
      <w:r>
        <w:t xml:space="preserve"> meeting slots in this session </w:t>
      </w:r>
      <w:r w:rsidR="00BD44DD">
        <w:t xml:space="preserve">finishing the </w:t>
      </w:r>
      <w:r>
        <w:t>comment resolutions f</w:t>
      </w:r>
      <w:r w:rsidR="00C037F9">
        <w:t>rom</w:t>
      </w:r>
      <w:r>
        <w:t xml:space="preserve"> LB27</w:t>
      </w:r>
      <w:r w:rsidR="003A6FD0">
        <w:t>1.</w:t>
      </w:r>
      <w:r w:rsidR="00BD44DD">
        <w:t xml:space="preserve"> There hopefully will be a re-circulation letter ballot with 11be D4.0.</w:t>
      </w:r>
    </w:p>
    <w:p w14:paraId="1B80F605" w14:textId="2CBF834B" w:rsidR="000348CA" w:rsidRDefault="000348CA" w:rsidP="00051D98">
      <w:pPr>
        <w:numPr>
          <w:ilvl w:val="2"/>
          <w:numId w:val="4"/>
        </w:numPr>
      </w:pPr>
      <w:r>
        <w:t>No questions.</w:t>
      </w:r>
    </w:p>
    <w:p w14:paraId="691A7496" w14:textId="77777777" w:rsidR="00202E6E" w:rsidRDefault="00202E6E" w:rsidP="00202E6E">
      <w:pPr>
        <w:ind w:left="360"/>
      </w:pPr>
    </w:p>
    <w:p w14:paraId="36F782D2" w14:textId="0C585B0D" w:rsidR="00202E6E" w:rsidRDefault="00202E6E" w:rsidP="00202E6E">
      <w:pPr>
        <w:numPr>
          <w:ilvl w:val="1"/>
          <w:numId w:val="4"/>
        </w:numPr>
      </w:pPr>
      <w:proofErr w:type="spellStart"/>
      <w:r w:rsidRPr="000453ED">
        <w:rPr>
          <w:b/>
        </w:rPr>
        <w:t>TGbf</w:t>
      </w:r>
      <w:proofErr w:type="spellEnd"/>
      <w:r>
        <w:t xml:space="preserve"> (slide </w:t>
      </w:r>
      <w:r w:rsidR="00A65DA3">
        <w:t>#53</w:t>
      </w:r>
      <w:r>
        <w:t>)</w:t>
      </w:r>
    </w:p>
    <w:p w14:paraId="6EB20F8E" w14:textId="13C9FECB" w:rsidR="00995CE4" w:rsidRDefault="00995CE4" w:rsidP="00CB0568">
      <w:pPr>
        <w:numPr>
          <w:ilvl w:val="2"/>
          <w:numId w:val="4"/>
        </w:numPr>
      </w:pPr>
      <w:r>
        <w:t>C</w:t>
      </w:r>
      <w:r w:rsidR="003B7979">
        <w:t xml:space="preserve">omment resolutions </w:t>
      </w:r>
      <w:r>
        <w:t xml:space="preserve">from the previous </w:t>
      </w:r>
      <w:r w:rsidR="003B7979">
        <w:t>D1.0 letter ballot (LB</w:t>
      </w:r>
      <w:r w:rsidR="0037426C">
        <w:t>272</w:t>
      </w:r>
      <w:r w:rsidR="003B7979">
        <w:t>)</w:t>
      </w:r>
      <w:r>
        <w:t xml:space="preserve"> have been completed and it is hope</w:t>
      </w:r>
      <w:r w:rsidR="004D7DEA">
        <w:t>d</w:t>
      </w:r>
      <w:r>
        <w:t xml:space="preserve"> to move forward with an 11bf D2.0 re-circulation ballot.</w:t>
      </w:r>
    </w:p>
    <w:p w14:paraId="5EDD86C0" w14:textId="5EE2600C" w:rsidR="00202E6E" w:rsidRDefault="007351CB" w:rsidP="007351CB">
      <w:pPr>
        <w:numPr>
          <w:ilvl w:val="2"/>
          <w:numId w:val="4"/>
        </w:numPr>
      </w:pPr>
      <w:r>
        <w:t>C: regarding slide #57, it needs to be updated.</w:t>
      </w:r>
    </w:p>
    <w:p w14:paraId="73875E98" w14:textId="77777777" w:rsidR="00202E6E" w:rsidRDefault="00202E6E" w:rsidP="00202E6E">
      <w:pPr>
        <w:ind w:left="360"/>
      </w:pPr>
    </w:p>
    <w:p w14:paraId="2B44EE2C" w14:textId="14E8AB68"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C01BB">
        <w:t>5</w:t>
      </w:r>
      <w:r w:rsidR="00A65DA3">
        <w:t>8</w:t>
      </w:r>
      <w:r>
        <w:t>)</w:t>
      </w:r>
    </w:p>
    <w:p w14:paraId="33C695FB" w14:textId="3101CF71" w:rsidR="007351CB" w:rsidRDefault="005B0DCD" w:rsidP="005C0E51">
      <w:pPr>
        <w:numPr>
          <w:ilvl w:val="2"/>
          <w:numId w:val="4"/>
        </w:numPr>
      </w:pPr>
      <w:r>
        <w:t xml:space="preserve">The group </w:t>
      </w:r>
      <w:r w:rsidR="00AB47B4">
        <w:t xml:space="preserve">completed D1.0 and </w:t>
      </w:r>
      <w:r w:rsidR="007351CB">
        <w:t>has been working on comments this week.</w:t>
      </w:r>
    </w:p>
    <w:p w14:paraId="2D7FEE54" w14:textId="7F7DB2D3" w:rsidR="005F6202" w:rsidRDefault="005F6202" w:rsidP="005C0E51">
      <w:pPr>
        <w:numPr>
          <w:ilvl w:val="2"/>
          <w:numId w:val="4"/>
        </w:numPr>
      </w:pPr>
      <w:r>
        <w:t>There were discussions about a WBA liaison and there is a motion about that later in this meeting.</w:t>
      </w:r>
    </w:p>
    <w:p w14:paraId="15D02B7D" w14:textId="0414C1F6" w:rsidR="007351CB" w:rsidRDefault="007351CB" w:rsidP="005C0E51">
      <w:pPr>
        <w:numPr>
          <w:ilvl w:val="2"/>
          <w:numId w:val="4"/>
        </w:numPr>
      </w:pPr>
      <w:r>
        <w:t>No questions</w:t>
      </w:r>
      <w:r w:rsidR="002223C5">
        <w:t>.</w:t>
      </w:r>
    </w:p>
    <w:p w14:paraId="783551C2" w14:textId="77777777" w:rsidR="00202E6E" w:rsidRDefault="00202E6E" w:rsidP="00202E6E">
      <w:pPr>
        <w:ind w:left="360"/>
      </w:pPr>
    </w:p>
    <w:p w14:paraId="308E866C" w14:textId="6C936390" w:rsidR="00202E6E" w:rsidRDefault="00202E6E" w:rsidP="00202E6E">
      <w:pPr>
        <w:numPr>
          <w:ilvl w:val="1"/>
          <w:numId w:val="4"/>
        </w:numPr>
      </w:pPr>
      <w:proofErr w:type="spellStart"/>
      <w:r w:rsidRPr="000453ED">
        <w:rPr>
          <w:b/>
        </w:rPr>
        <w:t>TGbi</w:t>
      </w:r>
      <w:proofErr w:type="spellEnd"/>
      <w:r w:rsidR="00EB7540">
        <w:t xml:space="preserve"> (slide #</w:t>
      </w:r>
      <w:r w:rsidR="00A65DA3">
        <w:t>63</w:t>
      </w:r>
      <w:r>
        <w:t>)</w:t>
      </w:r>
    </w:p>
    <w:p w14:paraId="084C515A" w14:textId="77777777" w:rsidR="00A65DA3" w:rsidRDefault="00A65DA3" w:rsidP="00202E6E">
      <w:pPr>
        <w:numPr>
          <w:ilvl w:val="2"/>
          <w:numId w:val="4"/>
        </w:numPr>
      </w:pPr>
      <w:r>
        <w:t>The group met 4 times during the week and discussed various topics.</w:t>
      </w:r>
    </w:p>
    <w:p w14:paraId="06645F64" w14:textId="66C254CB" w:rsidR="00E602CD" w:rsidRPr="00E602CD" w:rsidRDefault="00A65DA3" w:rsidP="00202E6E">
      <w:pPr>
        <w:numPr>
          <w:ilvl w:val="2"/>
          <w:numId w:val="4"/>
        </w:numPr>
      </w:pPr>
      <w:r>
        <w:t xml:space="preserve">The plan is to </w:t>
      </w:r>
      <w:r w:rsidR="00E602CD" w:rsidRPr="00E602CD">
        <w:t xml:space="preserve">produce an initial draft in </w:t>
      </w:r>
      <w:r w:rsidRPr="00E602CD">
        <w:t>September</w:t>
      </w:r>
      <w:r w:rsidR="00E602CD" w:rsidRPr="00E602CD">
        <w:t xml:space="preserve"> 2023.</w:t>
      </w:r>
    </w:p>
    <w:p w14:paraId="17905C86" w14:textId="68FFBD17" w:rsidR="00202E6E" w:rsidRPr="00E602CD" w:rsidRDefault="00202E6E" w:rsidP="00202E6E">
      <w:pPr>
        <w:numPr>
          <w:ilvl w:val="2"/>
          <w:numId w:val="4"/>
        </w:numPr>
      </w:pPr>
      <w:r w:rsidRPr="00E602CD">
        <w:t>No questions</w:t>
      </w:r>
      <w:r w:rsidR="00B338C0" w:rsidRPr="00E602CD">
        <w:t>.</w:t>
      </w:r>
    </w:p>
    <w:p w14:paraId="5ED61D2E" w14:textId="26C1BF12" w:rsidR="007F66E1" w:rsidRDefault="007F66E1" w:rsidP="00202E6E"/>
    <w:p w14:paraId="3618C004" w14:textId="5BB9D035"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3F4091">
        <w:t>6</w:t>
      </w:r>
      <w:r w:rsidR="00A65DA3">
        <w:t>8</w:t>
      </w:r>
      <w:r>
        <w:t>)</w:t>
      </w:r>
    </w:p>
    <w:p w14:paraId="3D3A12D1" w14:textId="2F351C09" w:rsidR="00955F9E" w:rsidRDefault="00955F9E" w:rsidP="006315AD">
      <w:pPr>
        <w:numPr>
          <w:ilvl w:val="2"/>
          <w:numId w:val="4"/>
        </w:numPr>
      </w:pPr>
      <w:r>
        <w:t>The group is now working on D0.2 and is progressing well.</w:t>
      </w:r>
      <w:r w:rsidR="00E602CD">
        <w:t xml:space="preserve"> The timeline has been updated.</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4701BD4A" w:rsidR="00E62E8C" w:rsidRDefault="00E62E8C" w:rsidP="00E62E8C">
      <w:pPr>
        <w:numPr>
          <w:ilvl w:val="1"/>
          <w:numId w:val="4"/>
        </w:numPr>
      </w:pPr>
      <w:r>
        <w:rPr>
          <w:b/>
        </w:rPr>
        <w:t xml:space="preserve">UHR SG </w:t>
      </w:r>
      <w:r w:rsidR="00E67A85">
        <w:t>(slide #</w:t>
      </w:r>
      <w:r w:rsidR="007F19BD">
        <w:t>75</w:t>
      </w:r>
      <w:r>
        <w:t>)</w:t>
      </w:r>
    </w:p>
    <w:p w14:paraId="109439FB" w14:textId="77777777" w:rsidR="007F19BD" w:rsidRDefault="00163BAA" w:rsidP="00163BAA">
      <w:pPr>
        <w:numPr>
          <w:ilvl w:val="2"/>
          <w:numId w:val="4"/>
        </w:numPr>
      </w:pPr>
      <w:r>
        <w:t xml:space="preserve">There </w:t>
      </w:r>
      <w:r w:rsidR="003F4091">
        <w:t xml:space="preserve">were </w:t>
      </w:r>
      <w:r w:rsidR="007F19BD">
        <w:t>5 meetings during this week, working on various comments on the PAR and CSD.</w:t>
      </w:r>
    </w:p>
    <w:p w14:paraId="6E69AE90" w14:textId="3F845A6B" w:rsidR="007F19BD" w:rsidRDefault="007F19BD" w:rsidP="00163BAA">
      <w:pPr>
        <w:numPr>
          <w:ilvl w:val="2"/>
          <w:numId w:val="4"/>
        </w:numPr>
      </w:pPr>
      <w:r>
        <w:t>Other technical submission</w:t>
      </w:r>
      <w:r w:rsidR="00DC4ABB">
        <w:t>s</w:t>
      </w:r>
      <w:r>
        <w:t xml:space="preserve"> were also discussed during the week.</w:t>
      </w:r>
    </w:p>
    <w:p w14:paraId="34A2EFC3" w14:textId="1E6E764F" w:rsidR="00163BAA" w:rsidRDefault="00163BAA" w:rsidP="00163BAA">
      <w:pPr>
        <w:numPr>
          <w:ilvl w:val="2"/>
          <w:numId w:val="4"/>
        </w:numPr>
      </w:pPr>
      <w:r>
        <w:t>No questions</w:t>
      </w:r>
      <w:r w:rsidR="008D6E3B">
        <w:t>.</w:t>
      </w:r>
    </w:p>
    <w:p w14:paraId="7BE7B078" w14:textId="77777777" w:rsidR="00E62E8C" w:rsidRDefault="00E62E8C" w:rsidP="00E62E8C"/>
    <w:p w14:paraId="25A6D0BE" w14:textId="24530F56" w:rsidR="005D5CB5" w:rsidRDefault="005D5CB5" w:rsidP="005D5CB5">
      <w:pPr>
        <w:numPr>
          <w:ilvl w:val="1"/>
          <w:numId w:val="4"/>
        </w:numPr>
      </w:pPr>
      <w:r>
        <w:rPr>
          <w:b/>
        </w:rPr>
        <w:t xml:space="preserve">AMP SG </w:t>
      </w:r>
      <w:r>
        <w:t>(slide #7</w:t>
      </w:r>
      <w:r w:rsidR="00506D36">
        <w:t>8</w:t>
      </w:r>
      <w:r>
        <w:t>)</w:t>
      </w:r>
    </w:p>
    <w:p w14:paraId="476CA016" w14:textId="47162CE5" w:rsidR="005D5CB5" w:rsidRDefault="005D5CB5" w:rsidP="0037426C">
      <w:pPr>
        <w:numPr>
          <w:ilvl w:val="2"/>
          <w:numId w:val="4"/>
        </w:numPr>
      </w:pPr>
      <w:r>
        <w:t xml:space="preserve">There were </w:t>
      </w:r>
      <w:r w:rsidR="00506D36">
        <w:t>4</w:t>
      </w:r>
      <w:r>
        <w:t xml:space="preserve"> meetings of this study group during the week</w:t>
      </w:r>
      <w:r w:rsidR="00506918">
        <w:t>, with 12 submission presentations.</w:t>
      </w:r>
    </w:p>
    <w:p w14:paraId="09579B3D" w14:textId="77777777" w:rsidR="005D5CB5" w:rsidRDefault="005D5CB5" w:rsidP="005D5CB5">
      <w:pPr>
        <w:numPr>
          <w:ilvl w:val="2"/>
          <w:numId w:val="4"/>
        </w:numPr>
      </w:pPr>
      <w:r>
        <w:t>No questions.</w:t>
      </w:r>
    </w:p>
    <w:p w14:paraId="6E78A6E0" w14:textId="77777777" w:rsidR="005D5CB5" w:rsidRDefault="005D5CB5" w:rsidP="00E62E8C"/>
    <w:p w14:paraId="5B7F8856" w14:textId="17AEEF56" w:rsidR="00CB2841" w:rsidRDefault="00CB2841" w:rsidP="00CB2841">
      <w:pPr>
        <w:numPr>
          <w:ilvl w:val="1"/>
          <w:numId w:val="4"/>
        </w:numPr>
      </w:pPr>
      <w:r>
        <w:rPr>
          <w:b/>
        </w:rPr>
        <w:t xml:space="preserve">AIML TIG </w:t>
      </w:r>
      <w:r w:rsidR="002D70AE">
        <w:t>(slide #</w:t>
      </w:r>
      <w:r w:rsidR="00A65DA3">
        <w:t>81</w:t>
      </w:r>
      <w:r>
        <w:t>)</w:t>
      </w:r>
    </w:p>
    <w:p w14:paraId="2D27979F" w14:textId="468E920A" w:rsidR="003F4BC2" w:rsidRDefault="003F4BC2" w:rsidP="005D5CB5">
      <w:pPr>
        <w:numPr>
          <w:ilvl w:val="2"/>
          <w:numId w:val="4"/>
        </w:numPr>
      </w:pPr>
      <w:r>
        <w:t>There were 4 meetings during the meeting.</w:t>
      </w:r>
    </w:p>
    <w:p w14:paraId="5BB0FD80" w14:textId="2785089B" w:rsidR="003F4BC2" w:rsidRDefault="00A65DA3" w:rsidP="005D5CB5">
      <w:pPr>
        <w:numPr>
          <w:ilvl w:val="2"/>
          <w:numId w:val="4"/>
        </w:numPr>
      </w:pPr>
      <w:r>
        <w:t xml:space="preserve">A </w:t>
      </w:r>
      <w:r w:rsidR="003F4BC2">
        <w:t xml:space="preserve">use case and features summary was presented to the UHR SG </w:t>
      </w:r>
      <w:r>
        <w:t xml:space="preserve">(11-23-0924r2) </w:t>
      </w:r>
      <w:r w:rsidR="003F4BC2">
        <w:t>and some future steps have been produced based on feedback from UHR SG.</w:t>
      </w:r>
    </w:p>
    <w:p w14:paraId="6C2906CF" w14:textId="28E3ED1A" w:rsidR="00CB2841" w:rsidRDefault="00CB2841" w:rsidP="00CB2841">
      <w:pPr>
        <w:numPr>
          <w:ilvl w:val="2"/>
          <w:numId w:val="4"/>
        </w:numPr>
      </w:pPr>
      <w:r>
        <w:t>No questions.</w:t>
      </w:r>
    </w:p>
    <w:p w14:paraId="16317094" w14:textId="6E49C7D0" w:rsidR="004A4A0B" w:rsidRDefault="004A4A0B" w:rsidP="004A4A0B"/>
    <w:p w14:paraId="0D2BC019" w14:textId="5569C1FB" w:rsidR="003F4BC2" w:rsidRDefault="003F4BC2" w:rsidP="003F4BC2">
      <w:pPr>
        <w:numPr>
          <w:ilvl w:val="1"/>
          <w:numId w:val="4"/>
        </w:numPr>
      </w:pPr>
      <w:r>
        <w:rPr>
          <w:b/>
        </w:rPr>
        <w:t xml:space="preserve">ITU Ad-hoc </w:t>
      </w:r>
      <w:r>
        <w:t>(slide #86)</w:t>
      </w:r>
    </w:p>
    <w:p w14:paraId="42F90514" w14:textId="6BDAE6D3" w:rsidR="003F4BC2" w:rsidRDefault="003F4BC2" w:rsidP="003F4BC2">
      <w:pPr>
        <w:numPr>
          <w:ilvl w:val="2"/>
          <w:numId w:val="4"/>
        </w:numPr>
      </w:pPr>
      <w:r>
        <w:t>There was 1 meeting this week with no contributions this time.</w:t>
      </w:r>
    </w:p>
    <w:p w14:paraId="47D62B35" w14:textId="767E840D" w:rsidR="003F4BC2" w:rsidRDefault="003F4BC2" w:rsidP="003F4BC2">
      <w:pPr>
        <w:numPr>
          <w:ilvl w:val="2"/>
          <w:numId w:val="4"/>
        </w:numPr>
      </w:pPr>
      <w:r>
        <w:t>However, the meeting discussed various presentations form the recent ITU-R WP5A meeting.</w:t>
      </w:r>
    </w:p>
    <w:p w14:paraId="45130A45" w14:textId="77777777" w:rsidR="003F4BC2" w:rsidRDefault="003F4BC2" w:rsidP="003F4BC2">
      <w:pPr>
        <w:numPr>
          <w:ilvl w:val="2"/>
          <w:numId w:val="4"/>
        </w:numPr>
      </w:pPr>
      <w:r>
        <w:t>No questions.</w:t>
      </w:r>
    </w:p>
    <w:p w14:paraId="7BFEA50E" w14:textId="7778C3FB" w:rsidR="00796D78" w:rsidRDefault="00796D78" w:rsidP="00136462"/>
    <w:p w14:paraId="705025D5" w14:textId="2508F971" w:rsidR="00E47EDF" w:rsidRPr="00C12CE8" w:rsidRDefault="00E47EDF" w:rsidP="00E47EDF">
      <w:pPr>
        <w:numPr>
          <w:ilvl w:val="0"/>
          <w:numId w:val="4"/>
        </w:numPr>
        <w:rPr>
          <w:b/>
          <w:sz w:val="32"/>
          <w:szCs w:val="32"/>
          <w:u w:val="single"/>
        </w:rPr>
      </w:pPr>
      <w:r>
        <w:rPr>
          <w:b/>
          <w:sz w:val="32"/>
          <w:szCs w:val="32"/>
          <w:u w:val="single"/>
        </w:rPr>
        <w:t xml:space="preserve">IEEE </w:t>
      </w:r>
      <w:r w:rsidR="00BF72AB">
        <w:rPr>
          <w:b/>
          <w:sz w:val="32"/>
          <w:szCs w:val="32"/>
          <w:u w:val="single"/>
        </w:rPr>
        <w:t xml:space="preserve">Std </w:t>
      </w:r>
      <w:r>
        <w:rPr>
          <w:b/>
          <w:sz w:val="32"/>
          <w:szCs w:val="32"/>
          <w:u w:val="single"/>
        </w:rPr>
        <w:t>802</w:t>
      </w:r>
      <w:r w:rsidR="00BF72AB">
        <w:rPr>
          <w:b/>
          <w:sz w:val="32"/>
          <w:szCs w:val="32"/>
          <w:u w:val="single"/>
        </w:rPr>
        <w:t>-</w:t>
      </w:r>
      <w:r w:rsidR="00F9661B">
        <w:rPr>
          <w:b/>
          <w:sz w:val="32"/>
          <w:szCs w:val="32"/>
          <w:u w:val="single"/>
        </w:rPr>
        <w:t>REV</w:t>
      </w:r>
      <w:r>
        <w:rPr>
          <w:b/>
          <w:sz w:val="32"/>
          <w:szCs w:val="32"/>
          <w:u w:val="single"/>
        </w:rPr>
        <w:t>c status</w:t>
      </w:r>
      <w:r w:rsidR="00BF72AB" w:rsidRPr="00BF72AB">
        <w:rPr>
          <w:szCs w:val="32"/>
        </w:rPr>
        <w:t xml:space="preserve"> (11-23-1295r0)</w:t>
      </w:r>
    </w:p>
    <w:p w14:paraId="4DC857A3" w14:textId="77777777" w:rsidR="00E47EDF" w:rsidRDefault="00E47EDF" w:rsidP="00E47EDF">
      <w:pPr>
        <w:rPr>
          <w:b/>
          <w:sz w:val="28"/>
        </w:rPr>
      </w:pPr>
    </w:p>
    <w:p w14:paraId="5D916387" w14:textId="66DE2D8F" w:rsidR="00CF76AD" w:rsidRPr="00CF76AD" w:rsidRDefault="00D632CF" w:rsidP="00CF76AD">
      <w:pPr>
        <w:pStyle w:val="ListParagraph"/>
        <w:numPr>
          <w:ilvl w:val="1"/>
          <w:numId w:val="4"/>
        </w:numPr>
        <w:rPr>
          <w:bCs/>
          <w:lang w:eastAsia="en-US"/>
        </w:rPr>
      </w:pPr>
      <w:r>
        <w:rPr>
          <w:bCs/>
          <w:lang w:eastAsia="en-US"/>
        </w:rPr>
        <w:t>This activity is progressing well.</w:t>
      </w:r>
    </w:p>
    <w:p w14:paraId="018FC6B1" w14:textId="33525A8E" w:rsidR="00CF76AD" w:rsidRDefault="00BF72AB" w:rsidP="00E47EDF">
      <w:pPr>
        <w:pStyle w:val="ListParagraph"/>
        <w:numPr>
          <w:ilvl w:val="1"/>
          <w:numId w:val="4"/>
        </w:numPr>
        <w:rPr>
          <w:bCs/>
          <w:lang w:eastAsia="en-US"/>
        </w:rPr>
      </w:pPr>
      <w:r>
        <w:rPr>
          <w:bCs/>
          <w:lang w:eastAsia="en-US"/>
        </w:rPr>
        <w:t xml:space="preserve">There were 195 comments received from the D1.0 letter ballot. </w:t>
      </w:r>
      <w:r w:rsidR="00CF76AD">
        <w:rPr>
          <w:bCs/>
          <w:lang w:eastAsia="en-US"/>
        </w:rPr>
        <w:t xml:space="preserve">The next </w:t>
      </w:r>
      <w:r w:rsidR="00D632CF">
        <w:rPr>
          <w:bCs/>
          <w:lang w:eastAsia="en-US"/>
        </w:rPr>
        <w:t xml:space="preserve">letter ballot </w:t>
      </w:r>
      <w:r w:rsidR="00CF76AD">
        <w:rPr>
          <w:bCs/>
          <w:lang w:eastAsia="en-US"/>
        </w:rPr>
        <w:t>will be later this summer on D2.0.</w:t>
      </w:r>
      <w:r w:rsidR="00943D7F">
        <w:rPr>
          <w:bCs/>
          <w:lang w:eastAsia="en-US"/>
        </w:rPr>
        <w:t xml:space="preserve"> (September 2023).</w:t>
      </w:r>
    </w:p>
    <w:p w14:paraId="4FFDBC1D" w14:textId="54E241DC" w:rsidR="00F9661B" w:rsidRDefault="00F9661B" w:rsidP="00E47EDF">
      <w:pPr>
        <w:pStyle w:val="ListParagraph"/>
        <w:numPr>
          <w:ilvl w:val="1"/>
          <w:numId w:val="4"/>
        </w:numPr>
        <w:rPr>
          <w:bCs/>
          <w:lang w:eastAsia="en-US"/>
        </w:rPr>
      </w:pPr>
      <w:r>
        <w:rPr>
          <w:bCs/>
          <w:lang w:eastAsia="en-US"/>
        </w:rPr>
        <w:t>No questions</w:t>
      </w:r>
      <w:r w:rsidR="008D6E3B">
        <w:rPr>
          <w:bCs/>
          <w:lang w:eastAsia="en-US"/>
        </w:rPr>
        <w:t>.</w:t>
      </w:r>
    </w:p>
    <w:p w14:paraId="06BEC4BE" w14:textId="77777777" w:rsidR="00F9661B" w:rsidRPr="00F9661B" w:rsidRDefault="00F9661B" w:rsidP="00F9661B">
      <w:pPr>
        <w:rPr>
          <w:bCs/>
        </w:rPr>
      </w:pPr>
    </w:p>
    <w:p w14:paraId="51AA642E" w14:textId="77777777" w:rsidR="008B2AE1" w:rsidRPr="008B2AE1" w:rsidRDefault="00202E6E" w:rsidP="008B2AE1">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0E60FC">
        <w:rPr>
          <w:szCs w:val="24"/>
        </w:rPr>
        <w:t>0</w:t>
      </w:r>
      <w:r w:rsidR="00635796">
        <w:rPr>
          <w:szCs w:val="24"/>
        </w:rPr>
        <w:t>999</w:t>
      </w:r>
      <w:r w:rsidR="000E60FC">
        <w:rPr>
          <w:szCs w:val="24"/>
        </w:rPr>
        <w:t>r</w:t>
      </w:r>
      <w:r w:rsidR="00635796">
        <w:rPr>
          <w:szCs w:val="24"/>
        </w:rPr>
        <w:t>3</w:t>
      </w:r>
      <w:r w:rsidRPr="0015639B">
        <w:rPr>
          <w:szCs w:val="24"/>
        </w:rPr>
        <w:t>)</w:t>
      </w:r>
    </w:p>
    <w:p w14:paraId="67E78854" w14:textId="77777777" w:rsidR="008B2AE1" w:rsidRPr="008B2AE1" w:rsidRDefault="008B2AE1" w:rsidP="00B0160B">
      <w:pPr>
        <w:rPr>
          <w:b/>
          <w:sz w:val="32"/>
          <w:szCs w:val="32"/>
          <w:u w:val="single"/>
        </w:rPr>
      </w:pPr>
    </w:p>
    <w:p w14:paraId="2902BA62" w14:textId="717B2822" w:rsidR="008B2AE1" w:rsidRPr="00B0160B" w:rsidRDefault="008B2AE1" w:rsidP="00B0160B">
      <w:pPr>
        <w:numPr>
          <w:ilvl w:val="1"/>
          <w:numId w:val="4"/>
        </w:numPr>
        <w:rPr>
          <w:b/>
          <w:bCs/>
          <w:sz w:val="36"/>
          <w:szCs w:val="36"/>
          <w:u w:val="single"/>
        </w:rPr>
      </w:pPr>
      <w:r w:rsidRPr="00B0160B">
        <w:rPr>
          <w:rFonts w:eastAsia="MS Gothic"/>
          <w:b/>
          <w:bCs/>
          <w:sz w:val="28"/>
          <w:szCs w:val="28"/>
        </w:rPr>
        <w:t>Motion 4: P802.11REVme Recirculation Letter Ballot</w:t>
      </w:r>
    </w:p>
    <w:p w14:paraId="25FC7524" w14:textId="77777777" w:rsidR="00B0160B" w:rsidRPr="00B0160B" w:rsidRDefault="008B2AE1" w:rsidP="00B0160B">
      <w:pPr>
        <w:numPr>
          <w:ilvl w:val="2"/>
          <w:numId w:val="4"/>
        </w:numPr>
        <w:rPr>
          <w:b/>
          <w:bCs/>
          <w:sz w:val="32"/>
          <w:szCs w:val="32"/>
          <w:u w:val="single"/>
        </w:rPr>
      </w:pPr>
      <w:r w:rsidRPr="00B0160B">
        <w:rPr>
          <w:rFonts w:eastAsia="MS Gothic"/>
          <w:b/>
          <w:bCs/>
          <w:szCs w:val="24"/>
        </w:rPr>
        <w:t>Having approved comment resolutions for all of the comments received from LB 273 on P802.11REVme D3.0 as contained in documents 11-22/0065r21, incorporating comment resolutions on slides 25-29 in 11-23/0024r11 and changes in the MDR report 11-23/0717r13,</w:t>
      </w:r>
    </w:p>
    <w:p w14:paraId="3FA26ED4" w14:textId="77777777" w:rsidR="00B0160B" w:rsidRPr="00B0160B" w:rsidRDefault="008B2AE1" w:rsidP="00B0160B">
      <w:pPr>
        <w:numPr>
          <w:ilvl w:val="2"/>
          <w:numId w:val="4"/>
        </w:numPr>
        <w:rPr>
          <w:b/>
          <w:bCs/>
          <w:sz w:val="32"/>
          <w:szCs w:val="32"/>
          <w:u w:val="single"/>
        </w:rPr>
      </w:pPr>
      <w:r w:rsidRPr="00B0160B">
        <w:rPr>
          <w:rFonts w:eastAsia="MS Gothic"/>
          <w:b/>
          <w:bCs/>
          <w:szCs w:val="24"/>
        </w:rPr>
        <w:t>Instruct the editor to prepare P802.11REVme Draft 4.0 incorporating these resolutions and,</w:t>
      </w:r>
    </w:p>
    <w:p w14:paraId="1015ACAE" w14:textId="77777777" w:rsidR="00B0160B" w:rsidRPr="00B0160B" w:rsidRDefault="008B2AE1" w:rsidP="00B0160B">
      <w:pPr>
        <w:numPr>
          <w:ilvl w:val="2"/>
          <w:numId w:val="4"/>
        </w:numPr>
        <w:rPr>
          <w:b/>
          <w:bCs/>
          <w:sz w:val="32"/>
          <w:szCs w:val="32"/>
          <w:u w:val="single"/>
        </w:rPr>
      </w:pPr>
      <w:r w:rsidRPr="00B0160B">
        <w:rPr>
          <w:rFonts w:eastAsia="MS Gothic"/>
          <w:b/>
          <w:bCs/>
          <w:szCs w:val="24"/>
        </w:rPr>
        <w:t>Approve a 15 day Working Group Recirculation Ballot asking the question “Should P802.11REVme D4.0 be forwarded to SA Ballot?”</w:t>
      </w:r>
    </w:p>
    <w:p w14:paraId="0AEBCF52" w14:textId="77777777" w:rsidR="00B0160B" w:rsidRDefault="008B2AE1" w:rsidP="00B0160B">
      <w:pPr>
        <w:numPr>
          <w:ilvl w:val="2"/>
          <w:numId w:val="4"/>
        </w:numPr>
        <w:rPr>
          <w:b/>
          <w:sz w:val="32"/>
          <w:szCs w:val="32"/>
          <w:u w:val="single"/>
        </w:rPr>
      </w:pPr>
      <w:r w:rsidRPr="00B0160B">
        <w:rPr>
          <w:rFonts w:eastAsia="MS Gothic"/>
          <w:szCs w:val="24"/>
        </w:rPr>
        <w:t xml:space="preserve">Moved: Mike Montemurro on behalf of </w:t>
      </w:r>
      <w:proofErr w:type="spellStart"/>
      <w:r w:rsidRPr="00B0160B">
        <w:rPr>
          <w:rFonts w:eastAsia="MS Gothic"/>
          <w:szCs w:val="24"/>
        </w:rPr>
        <w:t>TGme</w:t>
      </w:r>
      <w:proofErr w:type="spellEnd"/>
    </w:p>
    <w:p w14:paraId="48D16DC2" w14:textId="77777777" w:rsidR="00B0160B" w:rsidRDefault="008B2AE1" w:rsidP="00B0160B">
      <w:pPr>
        <w:numPr>
          <w:ilvl w:val="2"/>
          <w:numId w:val="4"/>
        </w:numPr>
        <w:rPr>
          <w:b/>
          <w:sz w:val="32"/>
          <w:szCs w:val="32"/>
          <w:u w:val="single"/>
        </w:rPr>
      </w:pPr>
      <w:r w:rsidRPr="00B0160B">
        <w:rPr>
          <w:rFonts w:eastAsia="MS Gothic"/>
          <w:szCs w:val="24"/>
        </w:rPr>
        <w:t>Result: Unanimous Consent</w:t>
      </w:r>
    </w:p>
    <w:p w14:paraId="41776591" w14:textId="77777777" w:rsidR="00B0160B" w:rsidRPr="0031702B" w:rsidRDefault="008B2AE1" w:rsidP="00B0160B">
      <w:pPr>
        <w:numPr>
          <w:ilvl w:val="2"/>
          <w:numId w:val="4"/>
        </w:numPr>
        <w:rPr>
          <w:b/>
          <w:sz w:val="32"/>
          <w:szCs w:val="32"/>
          <w:u w:val="single"/>
        </w:rPr>
      </w:pPr>
      <w:r w:rsidRPr="00B0160B">
        <w:rPr>
          <w:rFonts w:eastAsia="MS Gothic"/>
          <w:szCs w:val="24"/>
        </w:rPr>
        <w:t>[</w:t>
      </w:r>
      <w:proofErr w:type="spellStart"/>
      <w:r w:rsidRPr="00B0160B">
        <w:rPr>
          <w:rFonts w:eastAsia="MS Gothic"/>
          <w:szCs w:val="24"/>
        </w:rPr>
        <w:t>TGme</w:t>
      </w:r>
      <w:proofErr w:type="spellEnd"/>
      <w:r w:rsidRPr="00B0160B">
        <w:rPr>
          <w:rFonts w:eastAsia="MS Gothic"/>
          <w:szCs w:val="24"/>
        </w:rPr>
        <w:t>: Moved: Jouni Malinen, 2</w:t>
      </w:r>
      <w:r w:rsidRPr="00B0160B">
        <w:rPr>
          <w:rFonts w:eastAsia="MS Gothic"/>
          <w:szCs w:val="24"/>
          <w:vertAlign w:val="superscript"/>
        </w:rPr>
        <w:t>nd</w:t>
      </w:r>
      <w:r w:rsidRPr="00B0160B">
        <w:rPr>
          <w:rFonts w:eastAsia="MS Gothic"/>
          <w:szCs w:val="24"/>
        </w:rPr>
        <w:t>: Joseph Levy, Result: unanimous consent (25 present)]</w:t>
      </w:r>
    </w:p>
    <w:p w14:paraId="69AC388E" w14:textId="77777777" w:rsidR="0031702B" w:rsidRPr="00B0160B" w:rsidRDefault="0031702B" w:rsidP="0031702B">
      <w:pPr>
        <w:ind w:left="720"/>
        <w:rPr>
          <w:b/>
          <w:sz w:val="32"/>
          <w:szCs w:val="32"/>
          <w:u w:val="single"/>
        </w:rPr>
      </w:pPr>
    </w:p>
    <w:p w14:paraId="6C640E81" w14:textId="77777777" w:rsidR="00B0160B" w:rsidRPr="0031702B" w:rsidRDefault="008B2AE1" w:rsidP="0031702B">
      <w:pPr>
        <w:numPr>
          <w:ilvl w:val="1"/>
          <w:numId w:val="4"/>
        </w:numPr>
        <w:rPr>
          <w:b/>
          <w:bCs/>
          <w:sz w:val="36"/>
          <w:szCs w:val="36"/>
          <w:u w:val="single"/>
        </w:rPr>
      </w:pPr>
      <w:r w:rsidRPr="0031702B">
        <w:rPr>
          <w:rFonts w:eastAsia="MS Gothic"/>
          <w:b/>
          <w:bCs/>
          <w:sz w:val="28"/>
          <w:szCs w:val="28"/>
        </w:rPr>
        <w:t>Motion 5: P802.11REVme Report to EC</w:t>
      </w:r>
    </w:p>
    <w:p w14:paraId="3DE22D11" w14:textId="77777777" w:rsidR="0031702B" w:rsidRPr="0031702B" w:rsidRDefault="008B2AE1" w:rsidP="0031702B">
      <w:pPr>
        <w:numPr>
          <w:ilvl w:val="2"/>
          <w:numId w:val="4"/>
        </w:numPr>
        <w:rPr>
          <w:b/>
          <w:bCs/>
          <w:sz w:val="32"/>
          <w:szCs w:val="32"/>
          <w:u w:val="single"/>
        </w:rPr>
      </w:pPr>
      <w:r w:rsidRPr="0031702B">
        <w:rPr>
          <w:rFonts w:eastAsia="MS Gothic"/>
          <w:b/>
          <w:bCs/>
          <w:szCs w:val="24"/>
        </w:rPr>
        <w:t>Approve document 11-23/1041r1 as the report to the IEEE 802 Executive Committee on the requirements for conditional approval to forward P802.11REVme to SA Ballot.</w:t>
      </w:r>
    </w:p>
    <w:p w14:paraId="6B214EA0" w14:textId="77777777" w:rsidR="0031702B" w:rsidRPr="0031702B" w:rsidRDefault="008B2AE1" w:rsidP="0031702B">
      <w:pPr>
        <w:numPr>
          <w:ilvl w:val="2"/>
          <w:numId w:val="4"/>
        </w:numPr>
        <w:rPr>
          <w:b/>
          <w:sz w:val="32"/>
          <w:szCs w:val="32"/>
          <w:u w:val="single"/>
        </w:rPr>
      </w:pPr>
      <w:r w:rsidRPr="0031702B">
        <w:rPr>
          <w:rFonts w:eastAsia="MS Gothic"/>
          <w:szCs w:val="24"/>
        </w:rPr>
        <w:t xml:space="preserve">Moved: Mike Montemurro on behalf of </w:t>
      </w:r>
      <w:proofErr w:type="spellStart"/>
      <w:r w:rsidRPr="0031702B">
        <w:rPr>
          <w:rFonts w:eastAsia="MS Gothic"/>
          <w:szCs w:val="24"/>
        </w:rPr>
        <w:t>TGme</w:t>
      </w:r>
      <w:proofErr w:type="spellEnd"/>
      <w:r w:rsidRPr="0031702B">
        <w:rPr>
          <w:rFonts w:eastAsia="MS Gothic"/>
          <w:szCs w:val="24"/>
        </w:rPr>
        <w:t>, Second: David Halasz</w:t>
      </w:r>
    </w:p>
    <w:p w14:paraId="1DE1A47E" w14:textId="77777777" w:rsidR="0031702B" w:rsidRPr="0031702B" w:rsidRDefault="008B2AE1" w:rsidP="0031702B">
      <w:pPr>
        <w:numPr>
          <w:ilvl w:val="2"/>
          <w:numId w:val="4"/>
        </w:numPr>
        <w:rPr>
          <w:b/>
          <w:sz w:val="32"/>
          <w:szCs w:val="32"/>
          <w:u w:val="single"/>
        </w:rPr>
      </w:pPr>
      <w:r w:rsidRPr="0031702B">
        <w:rPr>
          <w:rFonts w:eastAsia="MS Gothic"/>
          <w:szCs w:val="24"/>
        </w:rPr>
        <w:t>Result: Yes: 100, No: 0, Abstain: 9 (Motion passes)</w:t>
      </w:r>
    </w:p>
    <w:p w14:paraId="55F33DFB" w14:textId="77777777" w:rsidR="00E110E9" w:rsidRPr="00E110E9" w:rsidRDefault="008B2AE1" w:rsidP="00E110E9">
      <w:pPr>
        <w:numPr>
          <w:ilvl w:val="2"/>
          <w:numId w:val="4"/>
        </w:numPr>
        <w:rPr>
          <w:b/>
          <w:sz w:val="32"/>
          <w:szCs w:val="32"/>
          <w:u w:val="single"/>
        </w:rPr>
      </w:pPr>
      <w:r w:rsidRPr="0031702B">
        <w:rPr>
          <w:rFonts w:eastAsia="MS Gothic"/>
          <w:szCs w:val="24"/>
        </w:rPr>
        <w:t>[</w:t>
      </w:r>
      <w:proofErr w:type="spellStart"/>
      <w:r w:rsidRPr="0031702B">
        <w:rPr>
          <w:rFonts w:eastAsia="MS Gothic"/>
          <w:szCs w:val="24"/>
        </w:rPr>
        <w:t>TGme</w:t>
      </w:r>
      <w:proofErr w:type="spellEnd"/>
      <w:r w:rsidRPr="0031702B">
        <w:rPr>
          <w:rFonts w:eastAsia="MS Gothic"/>
          <w:szCs w:val="24"/>
        </w:rPr>
        <w:t>: Moved: Stephen McCann, 2</w:t>
      </w:r>
      <w:r w:rsidRPr="0031702B">
        <w:rPr>
          <w:rFonts w:eastAsia="MS Gothic"/>
          <w:szCs w:val="24"/>
          <w:vertAlign w:val="superscript"/>
        </w:rPr>
        <w:t>nd</w:t>
      </w:r>
      <w:r w:rsidRPr="0031702B">
        <w:rPr>
          <w:rFonts w:eastAsia="MS Gothic"/>
          <w:szCs w:val="24"/>
        </w:rPr>
        <w:t>: David Halasz, Results (Y/N/A): 18/0/2]</w:t>
      </w:r>
    </w:p>
    <w:p w14:paraId="0BBAC73F" w14:textId="77777777" w:rsidR="00E110E9" w:rsidRPr="00E110E9" w:rsidRDefault="00E110E9" w:rsidP="00E110E9">
      <w:pPr>
        <w:numPr>
          <w:ilvl w:val="2"/>
          <w:numId w:val="4"/>
        </w:numPr>
        <w:rPr>
          <w:b/>
          <w:sz w:val="32"/>
          <w:szCs w:val="32"/>
          <w:u w:val="single"/>
        </w:rPr>
      </w:pPr>
    </w:p>
    <w:p w14:paraId="1FBEA7F5" w14:textId="77777777" w:rsidR="00E110E9" w:rsidRPr="00E110E9" w:rsidRDefault="008B2AE1" w:rsidP="00E110E9">
      <w:pPr>
        <w:numPr>
          <w:ilvl w:val="1"/>
          <w:numId w:val="4"/>
        </w:numPr>
        <w:rPr>
          <w:b/>
          <w:bCs/>
          <w:sz w:val="36"/>
          <w:szCs w:val="36"/>
          <w:u w:val="single"/>
        </w:rPr>
      </w:pPr>
      <w:r w:rsidRPr="00E110E9">
        <w:rPr>
          <w:rFonts w:eastAsia="MS Gothic"/>
          <w:b/>
          <w:bCs/>
          <w:sz w:val="28"/>
          <w:szCs w:val="28"/>
        </w:rPr>
        <w:t>Motion 6: P802.11REVme Conditional SA Ballot</w:t>
      </w:r>
    </w:p>
    <w:p w14:paraId="61F09F01" w14:textId="77777777" w:rsidR="00E110E9" w:rsidRPr="00E110E9" w:rsidRDefault="008B2AE1" w:rsidP="00E110E9">
      <w:pPr>
        <w:numPr>
          <w:ilvl w:val="2"/>
          <w:numId w:val="4"/>
        </w:numPr>
        <w:rPr>
          <w:b/>
          <w:bCs/>
          <w:sz w:val="32"/>
          <w:szCs w:val="32"/>
          <w:u w:val="single"/>
        </w:rPr>
      </w:pPr>
      <w:r w:rsidRPr="00E110E9">
        <w:rPr>
          <w:rFonts w:eastAsia="MS Gothic"/>
          <w:b/>
          <w:bCs/>
          <w:szCs w:val="24"/>
        </w:rPr>
        <w:t>Request the IEEE 802 Executive Committee to conditionally approve forwarding P802.11REVme to SA Ballot.</w:t>
      </w:r>
    </w:p>
    <w:p w14:paraId="5700D910" w14:textId="77777777" w:rsidR="00E110E9" w:rsidRPr="00E110E9" w:rsidRDefault="008B2AE1" w:rsidP="00E110E9">
      <w:pPr>
        <w:numPr>
          <w:ilvl w:val="2"/>
          <w:numId w:val="4"/>
        </w:numPr>
        <w:rPr>
          <w:b/>
          <w:sz w:val="32"/>
          <w:szCs w:val="32"/>
          <w:u w:val="single"/>
        </w:rPr>
      </w:pPr>
      <w:r w:rsidRPr="00E110E9">
        <w:rPr>
          <w:rFonts w:eastAsia="MS Gothic"/>
          <w:szCs w:val="24"/>
        </w:rPr>
        <w:t xml:space="preserve">Moved: Mike Montemurro on behalf of </w:t>
      </w:r>
      <w:proofErr w:type="spellStart"/>
      <w:r w:rsidRPr="00E110E9">
        <w:rPr>
          <w:rFonts w:eastAsia="MS Gothic"/>
          <w:szCs w:val="24"/>
        </w:rPr>
        <w:t>TGme</w:t>
      </w:r>
      <w:proofErr w:type="spellEnd"/>
      <w:r w:rsidRPr="00E110E9">
        <w:rPr>
          <w:rFonts w:eastAsia="MS Gothic"/>
          <w:szCs w:val="24"/>
        </w:rPr>
        <w:t>, Second: Lei Wang</w:t>
      </w:r>
    </w:p>
    <w:p w14:paraId="2D14DB2F" w14:textId="77777777" w:rsidR="00E110E9" w:rsidRPr="00E110E9" w:rsidRDefault="008B2AE1" w:rsidP="00E110E9">
      <w:pPr>
        <w:numPr>
          <w:ilvl w:val="2"/>
          <w:numId w:val="4"/>
        </w:numPr>
        <w:rPr>
          <w:b/>
          <w:sz w:val="32"/>
          <w:szCs w:val="32"/>
          <w:u w:val="single"/>
        </w:rPr>
      </w:pPr>
      <w:r w:rsidRPr="00E110E9">
        <w:rPr>
          <w:rFonts w:eastAsia="MS Gothic"/>
          <w:szCs w:val="24"/>
        </w:rPr>
        <w:t>Result: Yes: 102, No: 0, Abstain: 2 (Motion passes)</w:t>
      </w:r>
    </w:p>
    <w:p w14:paraId="500ECFA9" w14:textId="77777777" w:rsidR="000824BC" w:rsidRPr="000824BC" w:rsidRDefault="008B2AE1" w:rsidP="000824BC">
      <w:pPr>
        <w:numPr>
          <w:ilvl w:val="2"/>
          <w:numId w:val="4"/>
        </w:numPr>
        <w:rPr>
          <w:b/>
          <w:sz w:val="32"/>
          <w:szCs w:val="32"/>
          <w:u w:val="single"/>
        </w:rPr>
      </w:pPr>
      <w:r w:rsidRPr="00E110E9">
        <w:rPr>
          <w:rFonts w:eastAsia="MS Gothic"/>
          <w:szCs w:val="24"/>
        </w:rPr>
        <w:t>[</w:t>
      </w:r>
      <w:proofErr w:type="spellStart"/>
      <w:r w:rsidRPr="00E110E9">
        <w:rPr>
          <w:rFonts w:eastAsia="MS Gothic"/>
          <w:szCs w:val="24"/>
        </w:rPr>
        <w:t>TGme</w:t>
      </w:r>
      <w:proofErr w:type="spellEnd"/>
      <w:r w:rsidRPr="00E110E9">
        <w:rPr>
          <w:rFonts w:eastAsia="MS Gothic"/>
          <w:szCs w:val="24"/>
        </w:rPr>
        <w:t>: Moved: Stephen McCann, 2</w:t>
      </w:r>
      <w:r w:rsidRPr="00E110E9">
        <w:rPr>
          <w:rFonts w:eastAsia="MS Gothic"/>
          <w:szCs w:val="24"/>
          <w:vertAlign w:val="superscript"/>
        </w:rPr>
        <w:t>nd</w:t>
      </w:r>
      <w:r w:rsidRPr="00E110E9">
        <w:rPr>
          <w:rFonts w:eastAsia="MS Gothic"/>
          <w:szCs w:val="24"/>
        </w:rPr>
        <w:t>: Henry Ptasinski, Results (Y/N/A): 17/0/1]</w:t>
      </w:r>
    </w:p>
    <w:p w14:paraId="1D125FE9" w14:textId="77777777" w:rsidR="000824BC" w:rsidRPr="000824BC" w:rsidRDefault="000824BC" w:rsidP="000824BC">
      <w:pPr>
        <w:rPr>
          <w:b/>
          <w:sz w:val="32"/>
          <w:szCs w:val="32"/>
          <w:u w:val="single"/>
        </w:rPr>
      </w:pPr>
    </w:p>
    <w:p w14:paraId="16C0FBDF" w14:textId="77777777" w:rsidR="000824BC" w:rsidRPr="000824BC" w:rsidRDefault="008B2AE1" w:rsidP="000824BC">
      <w:pPr>
        <w:numPr>
          <w:ilvl w:val="1"/>
          <w:numId w:val="4"/>
        </w:numPr>
        <w:rPr>
          <w:b/>
          <w:bCs/>
          <w:sz w:val="36"/>
          <w:szCs w:val="36"/>
          <w:u w:val="single"/>
        </w:rPr>
      </w:pPr>
      <w:r w:rsidRPr="000824BC">
        <w:rPr>
          <w:rFonts w:eastAsia="MS Gothic"/>
          <w:b/>
          <w:bCs/>
          <w:sz w:val="28"/>
          <w:szCs w:val="28"/>
        </w:rPr>
        <w:t>Motion 7: P802.11REVme PAR re-confirmation</w:t>
      </w:r>
    </w:p>
    <w:p w14:paraId="770D1F9D" w14:textId="77777777" w:rsidR="000824BC" w:rsidRPr="000824BC" w:rsidRDefault="008B2AE1" w:rsidP="000824BC">
      <w:pPr>
        <w:numPr>
          <w:ilvl w:val="2"/>
          <w:numId w:val="4"/>
        </w:numPr>
        <w:rPr>
          <w:b/>
          <w:bCs/>
          <w:sz w:val="32"/>
          <w:szCs w:val="32"/>
          <w:u w:val="single"/>
        </w:rPr>
      </w:pPr>
      <w:r w:rsidRPr="000824BC">
        <w:rPr>
          <w:rFonts w:eastAsia="MS Gothic"/>
          <w:b/>
          <w:bCs/>
          <w:szCs w:val="24"/>
        </w:rPr>
        <w:t xml:space="preserve">Re-confirm the P802.11REVme PAR in document https://mypr-nodejs.standards.ieee.org/mypr-file/par/8958/mypr </w:t>
      </w:r>
    </w:p>
    <w:p w14:paraId="17DA05C3" w14:textId="77777777" w:rsidR="000824BC" w:rsidRPr="000824BC" w:rsidRDefault="008B2AE1" w:rsidP="000824BC">
      <w:pPr>
        <w:numPr>
          <w:ilvl w:val="2"/>
          <w:numId w:val="4"/>
        </w:numPr>
        <w:rPr>
          <w:b/>
          <w:sz w:val="32"/>
          <w:szCs w:val="32"/>
          <w:u w:val="single"/>
        </w:rPr>
      </w:pPr>
      <w:r w:rsidRPr="000824BC">
        <w:rPr>
          <w:rFonts w:eastAsia="MS Gothic"/>
          <w:szCs w:val="24"/>
        </w:rPr>
        <w:t xml:space="preserve">Moved: Mike Montemurro, Second: Harry Bims </w:t>
      </w:r>
    </w:p>
    <w:p w14:paraId="1B342B7A" w14:textId="77777777" w:rsidR="000824BC" w:rsidRPr="000824BC" w:rsidRDefault="008B2AE1" w:rsidP="000824BC">
      <w:pPr>
        <w:numPr>
          <w:ilvl w:val="2"/>
          <w:numId w:val="4"/>
        </w:numPr>
        <w:rPr>
          <w:b/>
          <w:sz w:val="32"/>
          <w:szCs w:val="32"/>
          <w:u w:val="single"/>
        </w:rPr>
      </w:pPr>
      <w:r w:rsidRPr="000824BC">
        <w:rPr>
          <w:rFonts w:eastAsia="MS Gothic"/>
          <w:szCs w:val="24"/>
        </w:rPr>
        <w:t>Result: Yes: 96, No: 0, Abstain: 7 (Motion passes)</w:t>
      </w:r>
    </w:p>
    <w:p w14:paraId="62B5E26B" w14:textId="77777777" w:rsidR="000824BC" w:rsidRPr="000824BC" w:rsidRDefault="000824BC" w:rsidP="000824BC">
      <w:pPr>
        <w:rPr>
          <w:b/>
          <w:sz w:val="32"/>
          <w:szCs w:val="32"/>
          <w:u w:val="single"/>
        </w:rPr>
      </w:pPr>
    </w:p>
    <w:p w14:paraId="56DEE08B" w14:textId="77777777" w:rsidR="000824BC" w:rsidRPr="000824BC" w:rsidRDefault="008B2AE1" w:rsidP="000824BC">
      <w:pPr>
        <w:numPr>
          <w:ilvl w:val="1"/>
          <w:numId w:val="4"/>
        </w:numPr>
        <w:rPr>
          <w:b/>
          <w:bCs/>
          <w:sz w:val="36"/>
          <w:szCs w:val="36"/>
          <w:u w:val="single"/>
        </w:rPr>
      </w:pPr>
      <w:r w:rsidRPr="000824BC">
        <w:rPr>
          <w:rFonts w:eastAsia="MS Gothic"/>
          <w:b/>
          <w:bCs/>
          <w:sz w:val="28"/>
          <w:szCs w:val="28"/>
        </w:rPr>
        <w:t xml:space="preserve">Motion 8: </w:t>
      </w:r>
      <w:proofErr w:type="spellStart"/>
      <w:r w:rsidRPr="000824BC">
        <w:rPr>
          <w:rFonts w:eastAsia="MS Gothic"/>
          <w:b/>
          <w:bCs/>
          <w:sz w:val="28"/>
          <w:szCs w:val="28"/>
        </w:rPr>
        <w:t>TGme</w:t>
      </w:r>
      <w:proofErr w:type="spellEnd"/>
      <w:r w:rsidRPr="000824BC">
        <w:rPr>
          <w:rFonts w:eastAsia="MS Gothic"/>
          <w:b/>
          <w:bCs/>
          <w:sz w:val="28"/>
          <w:szCs w:val="28"/>
        </w:rPr>
        <w:t xml:space="preserve"> ad-hoc</w:t>
      </w:r>
    </w:p>
    <w:p w14:paraId="3AB29AA9" w14:textId="77777777" w:rsidR="000824BC" w:rsidRPr="000824BC" w:rsidRDefault="008B2AE1" w:rsidP="000824BC">
      <w:pPr>
        <w:numPr>
          <w:ilvl w:val="2"/>
          <w:numId w:val="4"/>
        </w:numPr>
        <w:rPr>
          <w:b/>
          <w:bCs/>
          <w:sz w:val="32"/>
          <w:szCs w:val="32"/>
          <w:u w:val="single"/>
        </w:rPr>
      </w:pPr>
      <w:r w:rsidRPr="000824BC">
        <w:rPr>
          <w:rFonts w:eastAsia="MS Gothic"/>
          <w:b/>
          <w:bCs/>
          <w:szCs w:val="24"/>
        </w:rPr>
        <w:t xml:space="preserve">Authorize </w:t>
      </w:r>
      <w:proofErr w:type="spellStart"/>
      <w:r w:rsidRPr="000824BC">
        <w:rPr>
          <w:rFonts w:eastAsia="MS Gothic"/>
          <w:b/>
          <w:bCs/>
          <w:szCs w:val="24"/>
        </w:rPr>
        <w:t>TGme</w:t>
      </w:r>
      <w:proofErr w:type="spellEnd"/>
      <w:r w:rsidRPr="000824BC">
        <w:rPr>
          <w:rFonts w:eastAsia="MS Gothic"/>
          <w:b/>
          <w:bCs/>
          <w:szCs w:val="24"/>
        </w:rPr>
        <w:t xml:space="preserve"> to hold an ad-hoc meeting on Oct 10-12, with the preferred venue being Toronto, for the purpose of SA Ballot comment resolution.</w:t>
      </w:r>
    </w:p>
    <w:p w14:paraId="3FA99275" w14:textId="77777777" w:rsidR="000824BC" w:rsidRPr="000824BC" w:rsidRDefault="008B2AE1" w:rsidP="000824BC">
      <w:pPr>
        <w:numPr>
          <w:ilvl w:val="2"/>
          <w:numId w:val="4"/>
        </w:numPr>
        <w:rPr>
          <w:b/>
          <w:sz w:val="32"/>
          <w:szCs w:val="32"/>
          <w:u w:val="single"/>
        </w:rPr>
      </w:pPr>
      <w:r w:rsidRPr="000824BC">
        <w:rPr>
          <w:rFonts w:eastAsia="MS Gothic"/>
          <w:szCs w:val="24"/>
        </w:rPr>
        <w:t xml:space="preserve">Moved: Mike Montemurro on behalf of </w:t>
      </w:r>
      <w:proofErr w:type="spellStart"/>
      <w:r w:rsidRPr="000824BC">
        <w:rPr>
          <w:rFonts w:eastAsia="MS Gothic"/>
          <w:szCs w:val="24"/>
        </w:rPr>
        <w:t>TGme</w:t>
      </w:r>
      <w:proofErr w:type="spellEnd"/>
    </w:p>
    <w:p w14:paraId="352574A1" w14:textId="77777777" w:rsidR="000824BC" w:rsidRPr="000824BC" w:rsidRDefault="008B2AE1" w:rsidP="000824BC">
      <w:pPr>
        <w:numPr>
          <w:ilvl w:val="2"/>
          <w:numId w:val="4"/>
        </w:numPr>
        <w:rPr>
          <w:b/>
          <w:sz w:val="32"/>
          <w:szCs w:val="32"/>
          <w:u w:val="single"/>
        </w:rPr>
      </w:pPr>
      <w:r w:rsidRPr="000824BC">
        <w:rPr>
          <w:rFonts w:eastAsia="MS Gothic"/>
          <w:szCs w:val="24"/>
        </w:rPr>
        <w:t>Result: Unanimous Consent</w:t>
      </w:r>
    </w:p>
    <w:p w14:paraId="7362734F" w14:textId="52F93458" w:rsidR="005E7F90" w:rsidRDefault="008B2AE1" w:rsidP="005E7F90">
      <w:pPr>
        <w:numPr>
          <w:ilvl w:val="2"/>
          <w:numId w:val="4"/>
        </w:numPr>
        <w:rPr>
          <w:rFonts w:eastAsia="MS Gothic"/>
          <w:szCs w:val="24"/>
        </w:rPr>
      </w:pPr>
      <w:r w:rsidRPr="000824BC">
        <w:rPr>
          <w:rFonts w:eastAsia="MS Gothic"/>
          <w:szCs w:val="24"/>
        </w:rPr>
        <w:t>[</w:t>
      </w:r>
      <w:proofErr w:type="spellStart"/>
      <w:r w:rsidRPr="000824BC">
        <w:rPr>
          <w:rFonts w:eastAsia="MS Gothic"/>
          <w:szCs w:val="24"/>
        </w:rPr>
        <w:t>TGme</w:t>
      </w:r>
      <w:proofErr w:type="spellEnd"/>
      <w:r w:rsidRPr="000824BC">
        <w:rPr>
          <w:rFonts w:eastAsia="MS Gothic"/>
          <w:szCs w:val="24"/>
        </w:rPr>
        <w:t>: Moved: Stephen McCann, 2</w:t>
      </w:r>
      <w:r w:rsidRPr="000824BC">
        <w:rPr>
          <w:rFonts w:eastAsia="MS Gothic"/>
          <w:szCs w:val="24"/>
          <w:vertAlign w:val="superscript"/>
        </w:rPr>
        <w:t>nd</w:t>
      </w:r>
      <w:r w:rsidRPr="000824BC">
        <w:rPr>
          <w:rFonts w:eastAsia="MS Gothic"/>
          <w:szCs w:val="24"/>
        </w:rPr>
        <w:t>: Joseph Levy, Results (Y/N/A): unanimous consent (25 present)</w:t>
      </w:r>
      <w:r w:rsidR="003D3485">
        <w:rPr>
          <w:rFonts w:eastAsia="MS Gothic"/>
          <w:szCs w:val="24"/>
        </w:rPr>
        <w:t>]</w:t>
      </w:r>
    </w:p>
    <w:p w14:paraId="7B860C98" w14:textId="77777777" w:rsidR="005E7F90" w:rsidRDefault="005E7F90" w:rsidP="005E7F90">
      <w:pPr>
        <w:rPr>
          <w:rFonts w:eastAsia="MS Gothic"/>
          <w:szCs w:val="24"/>
        </w:rPr>
      </w:pPr>
    </w:p>
    <w:p w14:paraId="18791BBE" w14:textId="77777777" w:rsidR="005E7F90" w:rsidRPr="005E7F90" w:rsidRDefault="008B2AE1" w:rsidP="005E7F90">
      <w:pPr>
        <w:numPr>
          <w:ilvl w:val="1"/>
          <w:numId w:val="4"/>
        </w:numPr>
        <w:rPr>
          <w:rFonts w:eastAsia="MS Gothic"/>
          <w:b/>
          <w:bCs/>
          <w:sz w:val="28"/>
          <w:szCs w:val="28"/>
        </w:rPr>
      </w:pPr>
      <w:r w:rsidRPr="005E7F90">
        <w:rPr>
          <w:rFonts w:eastAsia="MS Gothic"/>
          <w:b/>
          <w:bCs/>
          <w:sz w:val="28"/>
          <w:szCs w:val="28"/>
        </w:rPr>
        <w:t>Motion 9: P802.11be Recirculation Letter Ballot</w:t>
      </w:r>
    </w:p>
    <w:p w14:paraId="3B002FE2" w14:textId="77777777" w:rsidR="005E7F90" w:rsidRPr="005E7F90" w:rsidRDefault="008B2AE1" w:rsidP="005E7F90">
      <w:pPr>
        <w:numPr>
          <w:ilvl w:val="2"/>
          <w:numId w:val="4"/>
        </w:numPr>
        <w:rPr>
          <w:rFonts w:eastAsia="MS Gothic"/>
          <w:b/>
          <w:bCs/>
          <w:szCs w:val="24"/>
        </w:rPr>
      </w:pPr>
      <w:r w:rsidRPr="005E7F90">
        <w:rPr>
          <w:rFonts w:eastAsia="MS Gothic"/>
          <w:b/>
          <w:bCs/>
          <w:szCs w:val="24"/>
        </w:rPr>
        <w:t xml:space="preserve">Having approved changes to P802.11be D3.0, as defined in 11-23/272r34, in addition to motions passed during the </w:t>
      </w:r>
      <w:proofErr w:type="spellStart"/>
      <w:r w:rsidRPr="005E7F90">
        <w:rPr>
          <w:rFonts w:eastAsia="MS Gothic"/>
          <w:b/>
          <w:bCs/>
          <w:szCs w:val="24"/>
        </w:rPr>
        <w:t>TGbe</w:t>
      </w:r>
      <w:proofErr w:type="spellEnd"/>
      <w:r w:rsidRPr="005E7F90">
        <w:rPr>
          <w:rFonts w:eastAsia="MS Gothic"/>
          <w:b/>
          <w:bCs/>
          <w:szCs w:val="24"/>
        </w:rPr>
        <w:t xml:space="preserve"> Joint sessions of July 13th 2023.</w:t>
      </w:r>
    </w:p>
    <w:p w14:paraId="75836989" w14:textId="77777777" w:rsidR="005E7F90" w:rsidRPr="005E7F90" w:rsidRDefault="008B2AE1" w:rsidP="005E7F90">
      <w:pPr>
        <w:numPr>
          <w:ilvl w:val="2"/>
          <w:numId w:val="4"/>
        </w:numPr>
        <w:rPr>
          <w:rFonts w:eastAsia="MS Gothic"/>
          <w:b/>
          <w:bCs/>
          <w:szCs w:val="24"/>
        </w:rPr>
      </w:pPr>
      <w:r w:rsidRPr="005E7F90">
        <w:rPr>
          <w:rFonts w:eastAsia="MS Gothic"/>
          <w:b/>
          <w:bCs/>
          <w:szCs w:val="24"/>
        </w:rPr>
        <w:t>Instruct the editor to prepare P802.11be Draft D4.0</w:t>
      </w:r>
    </w:p>
    <w:p w14:paraId="61B661C0" w14:textId="77777777" w:rsidR="005E7F90" w:rsidRPr="005E7F90" w:rsidRDefault="008B2AE1" w:rsidP="005E7F90">
      <w:pPr>
        <w:numPr>
          <w:ilvl w:val="2"/>
          <w:numId w:val="4"/>
        </w:numPr>
        <w:rPr>
          <w:rFonts w:eastAsia="MS Gothic"/>
          <w:b/>
          <w:bCs/>
          <w:szCs w:val="24"/>
        </w:rPr>
      </w:pPr>
      <w:r w:rsidRPr="005E7F90">
        <w:rPr>
          <w:rFonts w:eastAsia="MS Gothic"/>
          <w:b/>
          <w:bCs/>
          <w:szCs w:val="24"/>
        </w:rPr>
        <w:t>Approve a 20 day Working Group Technical Letter Ballot asking the question “Should P802.11be Draft 4.0 be forwarded to SA Ballot?”</w:t>
      </w:r>
    </w:p>
    <w:p w14:paraId="0CFB0ED8" w14:textId="77777777" w:rsidR="005E7F90" w:rsidRDefault="008B2AE1" w:rsidP="005E7F90">
      <w:pPr>
        <w:numPr>
          <w:ilvl w:val="2"/>
          <w:numId w:val="4"/>
        </w:numPr>
        <w:rPr>
          <w:rFonts w:eastAsia="MS Gothic"/>
          <w:szCs w:val="24"/>
        </w:rPr>
      </w:pPr>
      <w:r w:rsidRPr="005E7F90">
        <w:rPr>
          <w:rFonts w:eastAsia="MS Gothic"/>
          <w:szCs w:val="24"/>
        </w:rPr>
        <w:t>Moved: Laurent Cariou, Second: Jouni Malinen</w:t>
      </w:r>
    </w:p>
    <w:p w14:paraId="246C0AE8" w14:textId="77777777" w:rsidR="005E7F90" w:rsidRDefault="008B2AE1" w:rsidP="005E7F90">
      <w:pPr>
        <w:numPr>
          <w:ilvl w:val="2"/>
          <w:numId w:val="4"/>
        </w:numPr>
        <w:rPr>
          <w:rFonts w:eastAsia="MS Gothic"/>
          <w:szCs w:val="24"/>
        </w:rPr>
      </w:pPr>
      <w:r w:rsidRPr="005E7F90">
        <w:rPr>
          <w:rFonts w:eastAsia="MS Gothic"/>
          <w:szCs w:val="24"/>
        </w:rPr>
        <w:t>Result: Unanimous Consent</w:t>
      </w:r>
    </w:p>
    <w:p w14:paraId="65407658" w14:textId="77777777" w:rsidR="001B54C7" w:rsidRDefault="008B2AE1" w:rsidP="001B54C7">
      <w:pPr>
        <w:numPr>
          <w:ilvl w:val="2"/>
          <w:numId w:val="4"/>
        </w:numPr>
        <w:rPr>
          <w:rFonts w:eastAsia="MS Gothic"/>
          <w:szCs w:val="24"/>
        </w:rPr>
      </w:pPr>
      <w:r w:rsidRPr="005E7F90">
        <w:rPr>
          <w:rFonts w:eastAsia="MS Gothic"/>
          <w:szCs w:val="24"/>
        </w:rPr>
        <w:t>[</w:t>
      </w:r>
      <w:proofErr w:type="spellStart"/>
      <w:r w:rsidRPr="005E7F90">
        <w:rPr>
          <w:rFonts w:eastAsia="MS Gothic"/>
          <w:szCs w:val="24"/>
        </w:rPr>
        <w:t>TGbe</w:t>
      </w:r>
      <w:proofErr w:type="spellEnd"/>
      <w:r w:rsidRPr="005E7F90">
        <w:rPr>
          <w:rFonts w:eastAsia="MS Gothic"/>
          <w:szCs w:val="24"/>
        </w:rPr>
        <w:t>: Moved: Abhishek Patil, 2</w:t>
      </w:r>
      <w:r w:rsidRPr="005E7F90">
        <w:rPr>
          <w:rFonts w:eastAsia="MS Gothic"/>
          <w:szCs w:val="24"/>
          <w:vertAlign w:val="superscript"/>
        </w:rPr>
        <w:t>nd</w:t>
      </w:r>
      <w:r w:rsidRPr="005E7F90">
        <w:rPr>
          <w:rFonts w:eastAsia="MS Gothic"/>
          <w:szCs w:val="24"/>
        </w:rPr>
        <w:t>: Subir Das, Result: 81/3/7]</w:t>
      </w:r>
    </w:p>
    <w:p w14:paraId="6A80F18B" w14:textId="77777777" w:rsidR="001B54C7" w:rsidRDefault="001B54C7" w:rsidP="001B54C7">
      <w:pPr>
        <w:rPr>
          <w:rFonts w:eastAsia="MS Gothic"/>
          <w:szCs w:val="24"/>
        </w:rPr>
      </w:pPr>
    </w:p>
    <w:p w14:paraId="6EA99361" w14:textId="77777777" w:rsidR="001B54C7" w:rsidRPr="001B54C7" w:rsidRDefault="008B2AE1" w:rsidP="001B54C7">
      <w:pPr>
        <w:numPr>
          <w:ilvl w:val="1"/>
          <w:numId w:val="4"/>
        </w:numPr>
        <w:rPr>
          <w:rFonts w:eastAsia="MS Gothic"/>
          <w:b/>
          <w:bCs/>
          <w:sz w:val="28"/>
          <w:szCs w:val="28"/>
        </w:rPr>
      </w:pPr>
      <w:r w:rsidRPr="001B54C7">
        <w:rPr>
          <w:rFonts w:eastAsia="MS Gothic"/>
          <w:b/>
          <w:bCs/>
          <w:sz w:val="28"/>
          <w:szCs w:val="28"/>
        </w:rPr>
        <w:t>Motion 10: P802.11bf Recirculation Letter Ballot</w:t>
      </w:r>
    </w:p>
    <w:p w14:paraId="51E66ABC" w14:textId="77777777" w:rsidR="001B54C7" w:rsidRPr="001B54C7" w:rsidRDefault="008B2AE1" w:rsidP="001B54C7">
      <w:pPr>
        <w:numPr>
          <w:ilvl w:val="2"/>
          <w:numId w:val="4"/>
        </w:numPr>
        <w:rPr>
          <w:rFonts w:eastAsia="MS Gothic"/>
          <w:b/>
          <w:bCs/>
          <w:szCs w:val="24"/>
        </w:rPr>
      </w:pPr>
      <w:r w:rsidRPr="001B54C7">
        <w:rPr>
          <w:rFonts w:eastAsia="MS Gothic"/>
          <w:b/>
          <w:bCs/>
          <w:szCs w:val="24"/>
        </w:rPr>
        <w:t>Having approved comment resolutions for all of the comments received from LB272 on P802.11bf D1.0 as contained in document 11-23/0314r21,</w:t>
      </w:r>
    </w:p>
    <w:p w14:paraId="7CC3AE09" w14:textId="18C96712" w:rsidR="001B54C7" w:rsidRPr="001B54C7" w:rsidRDefault="00000000" w:rsidP="001B54C7">
      <w:pPr>
        <w:numPr>
          <w:ilvl w:val="2"/>
          <w:numId w:val="4"/>
        </w:numPr>
        <w:rPr>
          <w:rFonts w:eastAsia="MS Gothic"/>
          <w:b/>
          <w:bCs/>
          <w:szCs w:val="24"/>
        </w:rPr>
      </w:pPr>
      <w:hyperlink r:id="rId14" w:history="1">
        <w:r w:rsidR="001B54C7" w:rsidRPr="001B54C7">
          <w:rPr>
            <w:rStyle w:val="Hyperlink"/>
            <w:rFonts w:eastAsia="MS Gothic"/>
            <w:b/>
            <w:bCs/>
            <w:szCs w:val="24"/>
          </w:rPr>
          <w:t>https://mentor.ieee.org/802.11/dcn/23/11-23-0314-21-00bf-lb272-comments-and-approved-resolutions.xlsx</w:t>
        </w:r>
      </w:hyperlink>
    </w:p>
    <w:p w14:paraId="7DC980A5" w14:textId="77777777" w:rsidR="001B54C7" w:rsidRPr="001B54C7" w:rsidRDefault="008B2AE1" w:rsidP="001B54C7">
      <w:pPr>
        <w:numPr>
          <w:ilvl w:val="2"/>
          <w:numId w:val="4"/>
        </w:numPr>
        <w:rPr>
          <w:rFonts w:eastAsia="MS Gothic"/>
          <w:b/>
          <w:bCs/>
          <w:szCs w:val="24"/>
        </w:rPr>
      </w:pPr>
      <w:r w:rsidRPr="001B54C7">
        <w:rPr>
          <w:rFonts w:eastAsia="MS Gothic"/>
          <w:b/>
          <w:bCs/>
          <w:szCs w:val="24"/>
        </w:rPr>
        <w:t>Instruct the editor to prepare P802.11bf D2.0 incorporating these resolutions and,</w:t>
      </w:r>
    </w:p>
    <w:p w14:paraId="16DE1DB6" w14:textId="77777777" w:rsidR="001B54C7" w:rsidRPr="001B54C7" w:rsidRDefault="008B2AE1" w:rsidP="001B54C7">
      <w:pPr>
        <w:numPr>
          <w:ilvl w:val="2"/>
          <w:numId w:val="4"/>
        </w:numPr>
        <w:rPr>
          <w:rFonts w:eastAsia="MS Gothic"/>
          <w:b/>
          <w:bCs/>
          <w:szCs w:val="24"/>
        </w:rPr>
      </w:pPr>
      <w:r w:rsidRPr="001B54C7">
        <w:rPr>
          <w:rFonts w:eastAsia="MS Gothic"/>
          <w:b/>
          <w:bCs/>
          <w:szCs w:val="24"/>
        </w:rPr>
        <w:t>Approve a 20 day Working Group Recirculation Ballot asking the question “Should P802.11bf D2.0 be forwarded to SA Ballot?”</w:t>
      </w:r>
    </w:p>
    <w:p w14:paraId="5DD1D0D9" w14:textId="6FBF3EEE" w:rsidR="001B54C7" w:rsidRDefault="008B2AE1" w:rsidP="001B54C7">
      <w:pPr>
        <w:numPr>
          <w:ilvl w:val="2"/>
          <w:numId w:val="4"/>
        </w:numPr>
        <w:rPr>
          <w:rFonts w:eastAsia="MS Gothic"/>
          <w:szCs w:val="24"/>
        </w:rPr>
      </w:pPr>
      <w:r w:rsidRPr="001B54C7">
        <w:rPr>
          <w:rFonts w:eastAsia="MS Gothic"/>
          <w:szCs w:val="24"/>
        </w:rPr>
        <w:t xml:space="preserve">Moved by Tony Xiao Han on behalf of </w:t>
      </w:r>
      <w:proofErr w:type="spellStart"/>
      <w:r w:rsidRPr="001B54C7">
        <w:rPr>
          <w:rFonts w:eastAsia="MS Gothic"/>
          <w:szCs w:val="24"/>
        </w:rPr>
        <w:t>TGbf</w:t>
      </w:r>
      <w:proofErr w:type="spellEnd"/>
    </w:p>
    <w:p w14:paraId="3E528C61" w14:textId="77777777" w:rsidR="003D3485" w:rsidRDefault="008B2AE1" w:rsidP="00CA52A1">
      <w:pPr>
        <w:numPr>
          <w:ilvl w:val="2"/>
          <w:numId w:val="4"/>
        </w:numPr>
        <w:rPr>
          <w:rFonts w:eastAsia="MS Gothic"/>
          <w:szCs w:val="24"/>
        </w:rPr>
      </w:pPr>
      <w:r w:rsidRPr="001B54C7">
        <w:rPr>
          <w:rFonts w:eastAsia="MS Gothic"/>
          <w:szCs w:val="24"/>
        </w:rPr>
        <w:t>Result: Unanimous Consent</w:t>
      </w:r>
    </w:p>
    <w:p w14:paraId="02204293" w14:textId="3D59EFD5" w:rsidR="00CA52A1" w:rsidRDefault="008B2AE1" w:rsidP="00CA52A1">
      <w:pPr>
        <w:numPr>
          <w:ilvl w:val="2"/>
          <w:numId w:val="4"/>
        </w:numPr>
        <w:rPr>
          <w:rFonts w:eastAsia="MS Gothic"/>
          <w:szCs w:val="24"/>
        </w:rPr>
      </w:pPr>
      <w:r w:rsidRPr="001B54C7">
        <w:rPr>
          <w:rFonts w:eastAsia="MS Gothic"/>
          <w:szCs w:val="24"/>
        </w:rPr>
        <w:t>[</w:t>
      </w:r>
      <w:proofErr w:type="spellStart"/>
      <w:r w:rsidRPr="001B54C7">
        <w:rPr>
          <w:rFonts w:eastAsia="MS Gothic"/>
          <w:szCs w:val="24"/>
        </w:rPr>
        <w:t>TGbf</w:t>
      </w:r>
      <w:proofErr w:type="spellEnd"/>
      <w:r w:rsidRPr="001B54C7">
        <w:rPr>
          <w:rFonts w:eastAsia="MS Gothic"/>
          <w:szCs w:val="24"/>
        </w:rPr>
        <w:t>: Moved: Alecsander Eitan, 2nd: Dongguk Lim, Result: 18/0/1]</w:t>
      </w:r>
    </w:p>
    <w:p w14:paraId="07334596" w14:textId="77777777" w:rsidR="00CA52A1" w:rsidRDefault="00CA52A1" w:rsidP="00CA52A1">
      <w:pPr>
        <w:rPr>
          <w:rFonts w:eastAsia="MS Gothic"/>
          <w:szCs w:val="24"/>
        </w:rPr>
      </w:pPr>
    </w:p>
    <w:p w14:paraId="7628E74C" w14:textId="77777777" w:rsidR="00CA52A1" w:rsidRPr="00CA52A1" w:rsidRDefault="008B2AE1" w:rsidP="00CA52A1">
      <w:pPr>
        <w:numPr>
          <w:ilvl w:val="1"/>
          <w:numId w:val="4"/>
        </w:numPr>
        <w:rPr>
          <w:rFonts w:eastAsia="MS Gothic"/>
          <w:b/>
          <w:bCs/>
          <w:szCs w:val="24"/>
        </w:rPr>
      </w:pPr>
      <w:r w:rsidRPr="00CA52A1">
        <w:rPr>
          <w:rFonts w:eastAsia="MS Gothic"/>
          <w:b/>
          <w:bCs/>
          <w:sz w:val="28"/>
          <w:szCs w:val="28"/>
        </w:rPr>
        <w:t>Motion 11: P802.11bh D1.0 in IEEE Store</w:t>
      </w:r>
    </w:p>
    <w:p w14:paraId="2B345E01" w14:textId="77777777" w:rsidR="00CA52A1" w:rsidRPr="00CA52A1" w:rsidRDefault="008B2AE1" w:rsidP="00CA52A1">
      <w:pPr>
        <w:numPr>
          <w:ilvl w:val="2"/>
          <w:numId w:val="4"/>
        </w:numPr>
        <w:rPr>
          <w:rFonts w:eastAsia="MS Gothic"/>
          <w:b/>
          <w:bCs/>
          <w:szCs w:val="24"/>
        </w:rPr>
      </w:pPr>
      <w:r w:rsidRPr="00CA52A1">
        <w:rPr>
          <w:rFonts w:eastAsia="MS Gothic"/>
          <w:b/>
          <w:bCs/>
          <w:szCs w:val="24"/>
        </w:rPr>
        <w:t>Approve P802.11bh D1.0 to be available for purchase from the IEEE Store.</w:t>
      </w:r>
    </w:p>
    <w:p w14:paraId="5901C897" w14:textId="77777777" w:rsidR="00CA52A1" w:rsidRDefault="008B2AE1" w:rsidP="00CA52A1">
      <w:pPr>
        <w:numPr>
          <w:ilvl w:val="2"/>
          <w:numId w:val="4"/>
        </w:numPr>
        <w:rPr>
          <w:rFonts w:eastAsia="MS Gothic"/>
          <w:szCs w:val="24"/>
        </w:rPr>
      </w:pPr>
      <w:r w:rsidRPr="00CA52A1">
        <w:rPr>
          <w:rFonts w:eastAsia="MS Gothic"/>
          <w:szCs w:val="24"/>
        </w:rPr>
        <w:t xml:space="preserve">Moved by Mark Hamilton on behalf of </w:t>
      </w:r>
      <w:proofErr w:type="spellStart"/>
      <w:r w:rsidRPr="00CA52A1">
        <w:rPr>
          <w:rFonts w:eastAsia="MS Gothic"/>
          <w:szCs w:val="24"/>
        </w:rPr>
        <w:t>TGbh</w:t>
      </w:r>
      <w:proofErr w:type="spellEnd"/>
      <w:r w:rsidRPr="00CA52A1">
        <w:rPr>
          <w:rFonts w:eastAsia="MS Gothic"/>
          <w:szCs w:val="24"/>
        </w:rPr>
        <w:t>, Second: Joseph Levy</w:t>
      </w:r>
    </w:p>
    <w:p w14:paraId="5EAC3BC5" w14:textId="77777777" w:rsidR="00CA52A1" w:rsidRDefault="008B2AE1" w:rsidP="00CA52A1">
      <w:pPr>
        <w:numPr>
          <w:ilvl w:val="2"/>
          <w:numId w:val="4"/>
        </w:numPr>
        <w:rPr>
          <w:rFonts w:eastAsia="MS Gothic"/>
          <w:szCs w:val="24"/>
        </w:rPr>
      </w:pPr>
      <w:r w:rsidRPr="00CA52A1">
        <w:rPr>
          <w:rFonts w:eastAsia="MS Gothic"/>
          <w:szCs w:val="24"/>
        </w:rPr>
        <w:t>Result: Yes: 84, No: 2, Abstain: 10 (Motion passes)</w:t>
      </w:r>
    </w:p>
    <w:p w14:paraId="5478B360" w14:textId="77777777" w:rsidR="00375008" w:rsidRDefault="008B2AE1" w:rsidP="00375008">
      <w:pPr>
        <w:numPr>
          <w:ilvl w:val="2"/>
          <w:numId w:val="4"/>
        </w:numPr>
        <w:rPr>
          <w:rFonts w:eastAsia="MS Gothic"/>
          <w:szCs w:val="24"/>
        </w:rPr>
      </w:pPr>
      <w:r w:rsidRPr="00CA52A1">
        <w:rPr>
          <w:rFonts w:eastAsia="MS Gothic"/>
          <w:szCs w:val="24"/>
        </w:rPr>
        <w:t>[</w:t>
      </w:r>
      <w:proofErr w:type="spellStart"/>
      <w:r w:rsidRPr="00CA52A1">
        <w:rPr>
          <w:rFonts w:eastAsia="MS Gothic"/>
          <w:szCs w:val="24"/>
        </w:rPr>
        <w:t>TGbh</w:t>
      </w:r>
      <w:proofErr w:type="spellEnd"/>
      <w:r w:rsidRPr="00CA52A1">
        <w:rPr>
          <w:rFonts w:eastAsia="MS Gothic"/>
          <w:szCs w:val="24"/>
        </w:rPr>
        <w:t>: Moved: Stephen Orr, 2nd: Jay Yang, Result: 16/0/2]</w:t>
      </w:r>
    </w:p>
    <w:p w14:paraId="4AEA972E" w14:textId="089AA2B9" w:rsidR="005B6A43" w:rsidRDefault="005B6A43" w:rsidP="00375008">
      <w:pPr>
        <w:numPr>
          <w:ilvl w:val="2"/>
          <w:numId w:val="4"/>
        </w:numPr>
        <w:rPr>
          <w:rFonts w:eastAsia="MS Gothic"/>
          <w:szCs w:val="24"/>
        </w:rPr>
      </w:pPr>
      <w:r>
        <w:rPr>
          <w:rFonts w:eastAsia="MS Gothic"/>
          <w:szCs w:val="24"/>
        </w:rPr>
        <w:t xml:space="preserve">C: There is a new staff publication check, so the delivery of this document to the </w:t>
      </w:r>
      <w:r w:rsidR="00C1549A">
        <w:rPr>
          <w:rFonts w:eastAsia="MS Gothic"/>
          <w:szCs w:val="24"/>
        </w:rPr>
        <w:t xml:space="preserve">IEEE </w:t>
      </w:r>
      <w:r>
        <w:rPr>
          <w:rFonts w:eastAsia="MS Gothic"/>
          <w:szCs w:val="24"/>
        </w:rPr>
        <w:t>store may take a little longer than we have seen before.</w:t>
      </w:r>
    </w:p>
    <w:p w14:paraId="77CFEA41" w14:textId="1DDEF03C" w:rsidR="005B6A43" w:rsidRDefault="005B6A43" w:rsidP="00375008">
      <w:pPr>
        <w:numPr>
          <w:ilvl w:val="2"/>
          <w:numId w:val="4"/>
        </w:numPr>
        <w:rPr>
          <w:rFonts w:eastAsia="MS Gothic"/>
          <w:szCs w:val="24"/>
        </w:rPr>
      </w:pPr>
      <w:r>
        <w:rPr>
          <w:rFonts w:eastAsia="MS Gothic"/>
          <w:szCs w:val="24"/>
        </w:rPr>
        <w:t>Q: Regarding this new check, can it be done before waiting for this type of motion?</w:t>
      </w:r>
    </w:p>
    <w:p w14:paraId="47A3D324" w14:textId="5BC890B9" w:rsidR="005B6A43" w:rsidRDefault="005B6A43" w:rsidP="00375008">
      <w:pPr>
        <w:numPr>
          <w:ilvl w:val="2"/>
          <w:numId w:val="4"/>
        </w:numPr>
        <w:rPr>
          <w:rFonts w:eastAsia="MS Gothic"/>
          <w:szCs w:val="24"/>
        </w:rPr>
      </w:pPr>
      <w:r>
        <w:rPr>
          <w:rFonts w:eastAsia="MS Gothic"/>
          <w:szCs w:val="24"/>
        </w:rPr>
        <w:t>Staff: Yes, the check can be arranged ahead of time. It’s not necessary to wait for the motion.</w:t>
      </w:r>
    </w:p>
    <w:p w14:paraId="15358931" w14:textId="14AA773E" w:rsidR="005B6A43" w:rsidRDefault="005B6A43" w:rsidP="00375008">
      <w:pPr>
        <w:numPr>
          <w:ilvl w:val="2"/>
          <w:numId w:val="4"/>
        </w:numPr>
        <w:rPr>
          <w:rFonts w:eastAsia="MS Gothic"/>
          <w:szCs w:val="24"/>
        </w:rPr>
      </w:pPr>
      <w:r>
        <w:rPr>
          <w:rFonts w:eastAsia="MS Gothic"/>
          <w:szCs w:val="24"/>
        </w:rPr>
        <w:t xml:space="preserve">Q: I assume that the next motion about liaising 11bh D1.0, will therefore be delayed until </w:t>
      </w:r>
      <w:r w:rsidR="008D6E3B">
        <w:rPr>
          <w:rFonts w:eastAsia="MS Gothic"/>
          <w:szCs w:val="24"/>
        </w:rPr>
        <w:t xml:space="preserve">the P802.11bh D1.0 draft </w:t>
      </w:r>
      <w:r>
        <w:rPr>
          <w:rFonts w:eastAsia="MS Gothic"/>
          <w:szCs w:val="24"/>
        </w:rPr>
        <w:t>also has the same new check?</w:t>
      </w:r>
    </w:p>
    <w:p w14:paraId="7A53E7A2" w14:textId="50870527" w:rsidR="005B6A43" w:rsidRDefault="005B6A43" w:rsidP="00375008">
      <w:pPr>
        <w:numPr>
          <w:ilvl w:val="2"/>
          <w:numId w:val="4"/>
        </w:numPr>
        <w:rPr>
          <w:rFonts w:eastAsia="MS Gothic"/>
          <w:szCs w:val="24"/>
        </w:rPr>
      </w:pPr>
      <w:r>
        <w:rPr>
          <w:rFonts w:eastAsia="MS Gothic"/>
          <w:szCs w:val="24"/>
        </w:rPr>
        <w:t>A: Yes.</w:t>
      </w:r>
    </w:p>
    <w:p w14:paraId="7B5CD17E" w14:textId="77777777" w:rsidR="00375008" w:rsidRDefault="00375008" w:rsidP="00375008">
      <w:pPr>
        <w:ind w:left="720"/>
        <w:rPr>
          <w:rFonts w:eastAsia="MS Gothic"/>
          <w:szCs w:val="24"/>
        </w:rPr>
      </w:pPr>
    </w:p>
    <w:p w14:paraId="48CFB28C"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12: Liaison to WBA</w:t>
      </w:r>
    </w:p>
    <w:p w14:paraId="73CDC126"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the IEEE 802.11 Working Group (WG) chair to send the liaison in 11-23/1305r0 to the Wireless Broadband Alliance (WBA) regarding P802.11bh D1.0, granting the WG chair editorial license.</w:t>
      </w:r>
    </w:p>
    <w:p w14:paraId="3BEED7F5" w14:textId="77777777" w:rsidR="00375008" w:rsidRDefault="008B2AE1" w:rsidP="00375008">
      <w:pPr>
        <w:numPr>
          <w:ilvl w:val="2"/>
          <w:numId w:val="4"/>
        </w:numPr>
        <w:rPr>
          <w:rFonts w:eastAsia="MS Gothic"/>
          <w:szCs w:val="24"/>
        </w:rPr>
      </w:pPr>
      <w:r w:rsidRPr="00375008">
        <w:rPr>
          <w:rFonts w:eastAsia="MS Gothic"/>
          <w:szCs w:val="24"/>
        </w:rPr>
        <w:t>Moved by Mark Hamilton, Second: Jouni Malinen</w:t>
      </w:r>
    </w:p>
    <w:p w14:paraId="79D5BF46" w14:textId="77777777" w:rsidR="00375008" w:rsidRDefault="008B2AE1" w:rsidP="00375008">
      <w:pPr>
        <w:numPr>
          <w:ilvl w:val="2"/>
          <w:numId w:val="4"/>
        </w:numPr>
        <w:rPr>
          <w:rFonts w:eastAsia="MS Gothic"/>
          <w:szCs w:val="24"/>
        </w:rPr>
      </w:pPr>
      <w:r w:rsidRPr="00375008">
        <w:rPr>
          <w:rFonts w:eastAsia="MS Gothic"/>
          <w:szCs w:val="24"/>
        </w:rPr>
        <w:t>Result: Yes: 89, No: 0, Abstain: 11 (Motion passes)</w:t>
      </w:r>
    </w:p>
    <w:p w14:paraId="0B6BB215" w14:textId="77777777" w:rsidR="00375008" w:rsidRDefault="00375008" w:rsidP="00375008">
      <w:pPr>
        <w:rPr>
          <w:rFonts w:eastAsia="MS Gothic"/>
          <w:szCs w:val="24"/>
        </w:rPr>
      </w:pPr>
    </w:p>
    <w:p w14:paraId="7E625048"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13: P802.11bn PAR approval</w:t>
      </w:r>
    </w:p>
    <w:p w14:paraId="0E4EF497" w14:textId="77777777" w:rsidR="00375008" w:rsidRPr="00375008" w:rsidRDefault="008B2AE1" w:rsidP="00375008">
      <w:pPr>
        <w:numPr>
          <w:ilvl w:val="2"/>
          <w:numId w:val="4"/>
        </w:numPr>
        <w:rPr>
          <w:rFonts w:eastAsia="MS Gothic"/>
          <w:b/>
          <w:bCs/>
          <w:szCs w:val="24"/>
        </w:rPr>
      </w:pPr>
      <w:r w:rsidRPr="00375008">
        <w:rPr>
          <w:rFonts w:eastAsia="MS Gothic"/>
          <w:b/>
          <w:bCs/>
          <w:szCs w:val="24"/>
        </w:rPr>
        <w:t>Believing that the PAR contained in the document referenced below meets IEEE-SA guidelines,</w:t>
      </w:r>
    </w:p>
    <w:p w14:paraId="12BF09D7" w14:textId="77777777" w:rsidR="00375008" w:rsidRPr="00375008" w:rsidRDefault="008B2AE1" w:rsidP="00375008">
      <w:pPr>
        <w:numPr>
          <w:ilvl w:val="2"/>
          <w:numId w:val="4"/>
        </w:numPr>
        <w:rPr>
          <w:rFonts w:eastAsia="MS Gothic"/>
          <w:b/>
          <w:bCs/>
          <w:szCs w:val="24"/>
        </w:rPr>
      </w:pPr>
      <w:r w:rsidRPr="00375008">
        <w:rPr>
          <w:rFonts w:eastAsia="MS Gothic"/>
          <w:b/>
          <w:bCs/>
          <w:szCs w:val="24"/>
        </w:rPr>
        <w:t xml:space="preserve">Request that the PAR contained in https://mentor.ieee.org/802.11/dcn/23/11-23-0480-03-0uhr-uhr-proposed-par.pdf  be posted to the IEEE 802 Executive Committee (EC) agenda for EC approval to submit to </w:t>
      </w:r>
      <w:proofErr w:type="spellStart"/>
      <w:r w:rsidRPr="00375008">
        <w:rPr>
          <w:rFonts w:eastAsia="MS Gothic"/>
          <w:b/>
          <w:bCs/>
          <w:szCs w:val="24"/>
        </w:rPr>
        <w:t>NesCom</w:t>
      </w:r>
      <w:proofErr w:type="spellEnd"/>
      <w:r w:rsidRPr="00375008">
        <w:rPr>
          <w:rFonts w:eastAsia="MS Gothic"/>
          <w:b/>
          <w:bCs/>
          <w:szCs w:val="24"/>
        </w:rPr>
        <w:t>, granting the WG chair editorial license.</w:t>
      </w:r>
    </w:p>
    <w:p w14:paraId="47ABAE24"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on behalf of UHR SG, Second: Rolf de </w:t>
      </w:r>
      <w:proofErr w:type="spellStart"/>
      <w:r w:rsidRPr="00375008">
        <w:rPr>
          <w:rFonts w:eastAsia="MS Gothic"/>
          <w:szCs w:val="24"/>
        </w:rPr>
        <w:t>Vegt</w:t>
      </w:r>
      <w:proofErr w:type="spellEnd"/>
    </w:p>
    <w:p w14:paraId="4067C0EC" w14:textId="77777777" w:rsidR="00375008" w:rsidRDefault="008B2AE1" w:rsidP="00375008">
      <w:pPr>
        <w:numPr>
          <w:ilvl w:val="2"/>
          <w:numId w:val="4"/>
        </w:numPr>
        <w:rPr>
          <w:rFonts w:eastAsia="MS Gothic"/>
          <w:szCs w:val="24"/>
        </w:rPr>
      </w:pPr>
      <w:r w:rsidRPr="00375008">
        <w:rPr>
          <w:rFonts w:eastAsia="MS Gothic"/>
          <w:szCs w:val="24"/>
        </w:rPr>
        <w:t>Result: Yes: 94, No: 4, Abstain: 15 (Motion passes)</w:t>
      </w:r>
    </w:p>
    <w:p w14:paraId="19C3ABA1" w14:textId="77777777" w:rsidR="00375008" w:rsidRDefault="008B2AE1" w:rsidP="00375008">
      <w:pPr>
        <w:numPr>
          <w:ilvl w:val="2"/>
          <w:numId w:val="4"/>
        </w:numPr>
        <w:rPr>
          <w:rFonts w:eastAsia="MS Gothic"/>
          <w:szCs w:val="24"/>
        </w:rPr>
      </w:pPr>
      <w:r w:rsidRPr="00375008">
        <w:rPr>
          <w:rFonts w:eastAsia="MS Gothic"/>
          <w:szCs w:val="24"/>
        </w:rPr>
        <w:t>[UHR SG: Moved: Ross Jian Yu, 2</w:t>
      </w:r>
      <w:r w:rsidRPr="00375008">
        <w:rPr>
          <w:rFonts w:eastAsia="MS Gothic"/>
          <w:szCs w:val="24"/>
          <w:vertAlign w:val="superscript"/>
        </w:rPr>
        <w:t>nd</w:t>
      </w:r>
      <w:r w:rsidRPr="00375008">
        <w:rPr>
          <w:rFonts w:eastAsia="MS Gothic"/>
          <w:szCs w:val="24"/>
        </w:rPr>
        <w:t xml:space="preserve">: Rolf de </w:t>
      </w:r>
      <w:proofErr w:type="spellStart"/>
      <w:r w:rsidRPr="00375008">
        <w:rPr>
          <w:rFonts w:eastAsia="MS Gothic"/>
          <w:szCs w:val="24"/>
        </w:rPr>
        <w:t>Vegt</w:t>
      </w:r>
      <w:proofErr w:type="spellEnd"/>
      <w:r w:rsidRPr="00375008">
        <w:rPr>
          <w:rFonts w:eastAsia="MS Gothic"/>
          <w:szCs w:val="24"/>
        </w:rPr>
        <w:t>, Result: 130/4/11]</w:t>
      </w:r>
    </w:p>
    <w:p w14:paraId="2DFE1723" w14:textId="77777777" w:rsidR="00375008" w:rsidRDefault="00375008" w:rsidP="00375008">
      <w:pPr>
        <w:rPr>
          <w:rFonts w:eastAsia="MS Gothic"/>
          <w:szCs w:val="24"/>
        </w:rPr>
      </w:pPr>
    </w:p>
    <w:p w14:paraId="2A276C47"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14: P802.11bn CSD approval</w:t>
      </w:r>
    </w:p>
    <w:p w14:paraId="036D28C4" w14:textId="77777777" w:rsidR="00375008" w:rsidRPr="00375008" w:rsidRDefault="008B2AE1" w:rsidP="00375008">
      <w:pPr>
        <w:numPr>
          <w:ilvl w:val="2"/>
          <w:numId w:val="4"/>
        </w:numPr>
        <w:rPr>
          <w:rFonts w:eastAsia="MS Gothic"/>
          <w:b/>
          <w:bCs/>
          <w:szCs w:val="24"/>
        </w:rPr>
      </w:pPr>
      <w:r w:rsidRPr="00375008">
        <w:rPr>
          <w:rFonts w:eastAsia="MS Gothic"/>
          <w:b/>
          <w:bCs/>
          <w:szCs w:val="24"/>
        </w:rPr>
        <w:t>Believing that the CSD contained in the document referenced below meets IEEE 802 guidelines,</w:t>
      </w:r>
    </w:p>
    <w:p w14:paraId="70060551"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that the CSD contained in https://mentor.ieee.org/802.11/dcn/23/11-23-0079-10-0uhr-uhr-draft-proposed-csd.docx  be posted to the IEEE 802 Executive Committee (EC) agenda for EC preview and approval.</w:t>
      </w:r>
    </w:p>
    <w:p w14:paraId="144FE2A4" w14:textId="77777777" w:rsidR="00375008" w:rsidRDefault="008B2AE1" w:rsidP="00375008">
      <w:pPr>
        <w:numPr>
          <w:ilvl w:val="2"/>
          <w:numId w:val="4"/>
        </w:numPr>
        <w:rPr>
          <w:rFonts w:eastAsia="MS Gothic"/>
          <w:szCs w:val="24"/>
        </w:rPr>
      </w:pPr>
      <w:r w:rsidRPr="00375008">
        <w:rPr>
          <w:rFonts w:eastAsia="MS Gothic"/>
          <w:szCs w:val="24"/>
        </w:rPr>
        <w:t>Moved by Laurent Cariou on behalf of UHR SG, Second: Allan Jones</w:t>
      </w:r>
    </w:p>
    <w:p w14:paraId="553342AA" w14:textId="77777777" w:rsidR="00375008" w:rsidRDefault="008B2AE1" w:rsidP="00375008">
      <w:pPr>
        <w:numPr>
          <w:ilvl w:val="2"/>
          <w:numId w:val="4"/>
        </w:numPr>
        <w:rPr>
          <w:rFonts w:eastAsia="MS Gothic"/>
          <w:szCs w:val="24"/>
        </w:rPr>
      </w:pPr>
      <w:r w:rsidRPr="00375008">
        <w:rPr>
          <w:rFonts w:eastAsia="MS Gothic"/>
          <w:szCs w:val="24"/>
        </w:rPr>
        <w:t>Result: Yes: 92, No: 1, Abstain: 14 (Motion passes)</w:t>
      </w:r>
    </w:p>
    <w:p w14:paraId="317FE72B" w14:textId="77777777" w:rsidR="00375008" w:rsidRDefault="008B2AE1" w:rsidP="00375008">
      <w:pPr>
        <w:numPr>
          <w:ilvl w:val="2"/>
          <w:numId w:val="4"/>
        </w:numPr>
        <w:rPr>
          <w:rFonts w:eastAsia="MS Gothic"/>
          <w:szCs w:val="24"/>
        </w:rPr>
      </w:pPr>
      <w:r w:rsidRPr="00375008">
        <w:rPr>
          <w:rFonts w:eastAsia="MS Gothic"/>
          <w:szCs w:val="24"/>
        </w:rPr>
        <w:t>[UHR SG: Moved: Ross Jian Yu, 2</w:t>
      </w:r>
      <w:r w:rsidRPr="00375008">
        <w:rPr>
          <w:rFonts w:eastAsia="MS Gothic"/>
          <w:szCs w:val="24"/>
          <w:vertAlign w:val="superscript"/>
        </w:rPr>
        <w:t>nd</w:t>
      </w:r>
      <w:r w:rsidRPr="00375008">
        <w:rPr>
          <w:rFonts w:eastAsia="MS Gothic"/>
          <w:szCs w:val="24"/>
        </w:rPr>
        <w:t>: Akira Kishida, Result: 129/0/11]</w:t>
      </w:r>
    </w:p>
    <w:p w14:paraId="21B13DFB" w14:textId="77777777" w:rsidR="00375008" w:rsidRDefault="00375008" w:rsidP="00375008">
      <w:pPr>
        <w:rPr>
          <w:rFonts w:eastAsia="MS Gothic"/>
          <w:szCs w:val="24"/>
        </w:rPr>
      </w:pPr>
    </w:p>
    <w:p w14:paraId="6C1A4A9A"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15: UHR SG recharter.</w:t>
      </w:r>
    </w:p>
    <w:p w14:paraId="04E0F8AC"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EC approval of the third rechartering of the 802.11 UHR Study Group.</w:t>
      </w:r>
    </w:p>
    <w:p w14:paraId="30013956"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Second: Tuncer </w:t>
      </w:r>
      <w:proofErr w:type="spellStart"/>
      <w:r w:rsidRPr="00375008">
        <w:rPr>
          <w:rFonts w:eastAsia="MS Gothic"/>
          <w:szCs w:val="24"/>
        </w:rPr>
        <w:t>Baykas</w:t>
      </w:r>
      <w:proofErr w:type="spellEnd"/>
    </w:p>
    <w:p w14:paraId="2530A55C" w14:textId="77777777" w:rsidR="00375008" w:rsidRDefault="008B2AE1" w:rsidP="00375008">
      <w:pPr>
        <w:numPr>
          <w:ilvl w:val="2"/>
          <w:numId w:val="4"/>
        </w:numPr>
        <w:rPr>
          <w:rFonts w:eastAsia="MS Gothic"/>
          <w:szCs w:val="24"/>
        </w:rPr>
      </w:pPr>
      <w:r w:rsidRPr="00375008">
        <w:rPr>
          <w:rFonts w:eastAsia="MS Gothic"/>
          <w:szCs w:val="24"/>
        </w:rPr>
        <w:t>Result: Yes: 103, No: 2, Abstain: 9 (Motion passes)</w:t>
      </w:r>
    </w:p>
    <w:p w14:paraId="4EADA0F3" w14:textId="21D7E0B1" w:rsidR="00375008" w:rsidRDefault="00375008" w:rsidP="00375008">
      <w:pPr>
        <w:rPr>
          <w:rFonts w:eastAsia="MS Gothic"/>
          <w:szCs w:val="24"/>
        </w:rPr>
      </w:pPr>
    </w:p>
    <w:p w14:paraId="73E5965B"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16: UHR SG liaison to WFA</w:t>
      </w:r>
    </w:p>
    <w:p w14:paraId="65A03C89"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the IEEE 802.11 Working Group (WG) chair to send the liaison in 11-23/1254r1 to the Wi-Fi Alliance, granting the WG chair editorial license.</w:t>
      </w:r>
    </w:p>
    <w:p w14:paraId="7FEC1568"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on behalf of the UHR SG, Second: Rakesh </w:t>
      </w:r>
      <w:proofErr w:type="spellStart"/>
      <w:r w:rsidRPr="00375008">
        <w:rPr>
          <w:rFonts w:eastAsia="MS Gothic"/>
          <w:szCs w:val="24"/>
        </w:rPr>
        <w:t>Taori</w:t>
      </w:r>
      <w:proofErr w:type="spellEnd"/>
    </w:p>
    <w:p w14:paraId="2BFB3B6D" w14:textId="77777777" w:rsidR="00375008" w:rsidRDefault="008B2AE1" w:rsidP="00375008">
      <w:pPr>
        <w:numPr>
          <w:ilvl w:val="2"/>
          <w:numId w:val="4"/>
        </w:numPr>
        <w:rPr>
          <w:rFonts w:eastAsia="MS Gothic"/>
          <w:szCs w:val="24"/>
        </w:rPr>
      </w:pPr>
      <w:r w:rsidRPr="00375008">
        <w:rPr>
          <w:rFonts w:eastAsia="MS Gothic"/>
          <w:szCs w:val="24"/>
        </w:rPr>
        <w:t>Result: Yes: 95, No: 0, Abstain: 7 (Motion passes)</w:t>
      </w:r>
    </w:p>
    <w:p w14:paraId="08ED787A" w14:textId="77777777" w:rsidR="00375008" w:rsidRDefault="008B2AE1" w:rsidP="00375008">
      <w:pPr>
        <w:numPr>
          <w:ilvl w:val="2"/>
          <w:numId w:val="4"/>
        </w:numPr>
        <w:rPr>
          <w:rFonts w:eastAsia="MS Gothic"/>
          <w:szCs w:val="24"/>
        </w:rPr>
      </w:pPr>
      <w:r w:rsidRPr="00375008">
        <w:rPr>
          <w:rFonts w:eastAsia="MS Gothic"/>
          <w:szCs w:val="24"/>
        </w:rPr>
        <w:t xml:space="preserve">[UHR SG: Moved: Jon Rosdahl, 2nd: Rolf de </w:t>
      </w:r>
      <w:proofErr w:type="spellStart"/>
      <w:r w:rsidRPr="00375008">
        <w:rPr>
          <w:rFonts w:eastAsia="MS Gothic"/>
          <w:szCs w:val="24"/>
        </w:rPr>
        <w:t>Vegt</w:t>
      </w:r>
      <w:proofErr w:type="spellEnd"/>
      <w:r w:rsidRPr="00375008">
        <w:rPr>
          <w:rFonts w:eastAsia="MS Gothic"/>
          <w:szCs w:val="24"/>
        </w:rPr>
        <w:t>, Result: 143/1/11]</w:t>
      </w:r>
    </w:p>
    <w:p w14:paraId="0569B317" w14:textId="77777777" w:rsidR="00375008" w:rsidRDefault="00375008" w:rsidP="00375008">
      <w:pPr>
        <w:rPr>
          <w:rFonts w:eastAsia="MS Gothic"/>
          <w:szCs w:val="24"/>
        </w:rPr>
      </w:pPr>
    </w:p>
    <w:p w14:paraId="5206AF8C"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17: AMP SG recharter.</w:t>
      </w:r>
    </w:p>
    <w:p w14:paraId="1E8699A0"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EC approval of the first rechartering of the 802.11 AMP Study Group.</w:t>
      </w:r>
    </w:p>
    <w:p w14:paraId="4F173EB9" w14:textId="77777777" w:rsidR="00375008" w:rsidRDefault="008B2AE1" w:rsidP="00375008">
      <w:pPr>
        <w:numPr>
          <w:ilvl w:val="2"/>
          <w:numId w:val="4"/>
        </w:numPr>
        <w:rPr>
          <w:rFonts w:eastAsia="MS Gothic"/>
          <w:szCs w:val="24"/>
        </w:rPr>
      </w:pPr>
      <w:r w:rsidRPr="00375008">
        <w:rPr>
          <w:rFonts w:eastAsia="MS Gothic"/>
          <w:szCs w:val="24"/>
        </w:rPr>
        <w:t xml:space="preserve">Moved by Bo Sun, Second: Vytas </w:t>
      </w:r>
      <w:proofErr w:type="spellStart"/>
      <w:r w:rsidRPr="00375008">
        <w:rPr>
          <w:rFonts w:eastAsia="MS Gothic"/>
          <w:szCs w:val="24"/>
        </w:rPr>
        <w:t>Kezys</w:t>
      </w:r>
      <w:proofErr w:type="spellEnd"/>
    </w:p>
    <w:p w14:paraId="207E0974" w14:textId="1DFEB29F" w:rsidR="008B2AE1" w:rsidRPr="00375008" w:rsidRDefault="008B2AE1" w:rsidP="00375008">
      <w:pPr>
        <w:numPr>
          <w:ilvl w:val="2"/>
          <w:numId w:val="4"/>
        </w:numPr>
        <w:rPr>
          <w:rFonts w:eastAsia="MS Gothic"/>
          <w:szCs w:val="24"/>
        </w:rPr>
      </w:pPr>
      <w:r w:rsidRPr="00375008">
        <w:rPr>
          <w:rFonts w:eastAsia="MS Gothic"/>
          <w:szCs w:val="24"/>
        </w:rPr>
        <w:t>Result: Yes: 84, No: 0, Abstain: 8 (Motion passes)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6FC6F7AF" w:rsidR="00BA34E9" w:rsidRPr="00DE236E" w:rsidRDefault="00DE236E" w:rsidP="0012379B">
      <w:pPr>
        <w:numPr>
          <w:ilvl w:val="1"/>
          <w:numId w:val="4"/>
        </w:numPr>
        <w:rPr>
          <w:b/>
        </w:rPr>
      </w:pPr>
      <w:r w:rsidRPr="00DE236E">
        <w:rPr>
          <w:b/>
        </w:rPr>
        <w:lastRenderedPageBreak/>
        <w:t>Future Venues</w:t>
      </w:r>
    </w:p>
    <w:p w14:paraId="3F18F095" w14:textId="096E1FC4" w:rsidR="00DE236E" w:rsidRDefault="00DE236E" w:rsidP="0012379B">
      <w:pPr>
        <w:numPr>
          <w:ilvl w:val="1"/>
          <w:numId w:val="4"/>
        </w:numPr>
      </w:pPr>
      <w:r>
        <w:t>Q: There are some people present who have issues with mobility? Will this be taken into account when future venues are selected?</w:t>
      </w:r>
    </w:p>
    <w:p w14:paraId="0D39A2BB" w14:textId="7093470C" w:rsidR="00DE236E" w:rsidRDefault="00DE236E" w:rsidP="00DE236E">
      <w:pPr>
        <w:numPr>
          <w:ilvl w:val="1"/>
          <w:numId w:val="4"/>
        </w:numPr>
      </w:pPr>
      <w:r>
        <w:t>A: There are different rules in different countries. The accessibility rules here in Germany are different from those in other countries. This room has changed from the original plan, as the elevator to the other room is not working. Therefore, there has been some accommodation in this case. The hotel did work very quickly to address this issue.</w:t>
      </w:r>
    </w:p>
    <w:p w14:paraId="5D199AB5" w14:textId="1D0FBC0A" w:rsidR="000438D1" w:rsidRDefault="000438D1" w:rsidP="00DE236E">
      <w:pPr>
        <w:numPr>
          <w:ilvl w:val="1"/>
          <w:numId w:val="4"/>
        </w:numPr>
      </w:pPr>
      <w:r>
        <w:t xml:space="preserve">Chair: If people do have mobility issues, please let the meeting </w:t>
      </w:r>
      <w:r w:rsidR="00375008">
        <w:t>organizers</w:t>
      </w:r>
      <w:r>
        <w:t xml:space="preserve"> known and we will try to obtain additional equipment.</w:t>
      </w:r>
    </w:p>
    <w:p w14:paraId="54377394" w14:textId="1B43E21C" w:rsidR="000438D1" w:rsidRDefault="000438D1" w:rsidP="000438D1">
      <w:pPr>
        <w:numPr>
          <w:ilvl w:val="1"/>
          <w:numId w:val="4"/>
        </w:numPr>
      </w:pPr>
      <w:r>
        <w:t>VC-1: When you register, there is a box you can tick on the web-site, where you can add any extra items you require for meetings.</w:t>
      </w:r>
    </w:p>
    <w:p w14:paraId="16461408" w14:textId="77777777" w:rsidR="003B4FE2" w:rsidRDefault="003B4FE2" w:rsidP="003B4FE2">
      <w:pPr>
        <w:ind w:left="792"/>
      </w:pPr>
    </w:p>
    <w:p w14:paraId="273CA11A" w14:textId="463B315F" w:rsidR="003B4FE2" w:rsidRPr="00DE236E" w:rsidRDefault="003B4FE2" w:rsidP="003B4FE2">
      <w:pPr>
        <w:numPr>
          <w:ilvl w:val="1"/>
          <w:numId w:val="4"/>
        </w:numPr>
        <w:rPr>
          <w:b/>
        </w:rPr>
      </w:pPr>
      <w:r>
        <w:rPr>
          <w:b/>
        </w:rPr>
        <w:t>Activision</w:t>
      </w:r>
    </w:p>
    <w:p w14:paraId="160E9DCA" w14:textId="77777777" w:rsidR="003B4FE2" w:rsidRDefault="003B4FE2" w:rsidP="003B4FE2">
      <w:pPr>
        <w:numPr>
          <w:ilvl w:val="1"/>
          <w:numId w:val="4"/>
        </w:numPr>
      </w:pPr>
      <w:r>
        <w:t>VC-1: I would like to thank this company for their generous grant towards the meeting costs.</w:t>
      </w:r>
    </w:p>
    <w:p w14:paraId="0FCB070F" w14:textId="602EFF53" w:rsidR="003B4FE2" w:rsidRDefault="003B4FE2" w:rsidP="003B4FE2">
      <w:pPr>
        <w:numPr>
          <w:ilvl w:val="1"/>
          <w:numId w:val="4"/>
        </w:numPr>
      </w:pPr>
      <w:r>
        <w:t>C: We are very happy to help with IEEE 802.11’s work to improve online gaming.</w:t>
      </w:r>
    </w:p>
    <w:p w14:paraId="121A0F5B" w14:textId="5397B4A5" w:rsidR="00202E6E" w:rsidRDefault="00202E6E" w:rsidP="00202E6E">
      <w:pPr>
        <w:rPr>
          <w:szCs w:val="24"/>
        </w:rPr>
      </w:pPr>
    </w:p>
    <w:p w14:paraId="4616DB86" w14:textId="0AA64104" w:rsidR="002E35E7" w:rsidRPr="008B3C75" w:rsidRDefault="004733F2" w:rsidP="008B3C75">
      <w:pPr>
        <w:numPr>
          <w:ilvl w:val="1"/>
          <w:numId w:val="4"/>
        </w:numPr>
        <w:rPr>
          <w:b/>
        </w:rPr>
      </w:pPr>
      <w:r>
        <w:rPr>
          <w:b/>
        </w:rPr>
        <w:t xml:space="preserve">Comment resolution </w:t>
      </w:r>
      <w:r w:rsidR="007E38DA">
        <w:rPr>
          <w:b/>
        </w:rPr>
        <w:t>resources</w:t>
      </w:r>
      <w:r w:rsidR="008B3C75">
        <w:rPr>
          <w:b/>
        </w:rPr>
        <w:t xml:space="preserve"> (</w:t>
      </w:r>
      <w:r w:rsidR="008B3C75">
        <w:t>11-23-0</w:t>
      </w:r>
      <w:r w:rsidR="002E35E7">
        <w:t xml:space="preserve">981r1, slide </w:t>
      </w:r>
      <w:r w:rsidR="008B3C75">
        <w:t>#</w:t>
      </w:r>
      <w:r w:rsidR="002E35E7">
        <w:t>27</w:t>
      </w:r>
      <w:r w:rsidR="008B3C75">
        <w:t>)</w:t>
      </w:r>
    </w:p>
    <w:p w14:paraId="5377B831" w14:textId="4C258233" w:rsidR="002E35E7" w:rsidRDefault="002E35E7" w:rsidP="004733F2">
      <w:pPr>
        <w:numPr>
          <w:ilvl w:val="1"/>
          <w:numId w:val="4"/>
        </w:numPr>
      </w:pPr>
      <w:r>
        <w:t xml:space="preserve">Chair: This information is available. By learning about this, we want to avoid angst with comment resolutions when projects go to </w:t>
      </w:r>
      <w:proofErr w:type="spellStart"/>
      <w:r>
        <w:t>RevCom</w:t>
      </w:r>
      <w:proofErr w:type="spellEnd"/>
      <w:r>
        <w:t xml:space="preserve"> and </w:t>
      </w:r>
      <w:proofErr w:type="spellStart"/>
      <w:r>
        <w:t>NesCom</w:t>
      </w:r>
      <w:proofErr w:type="spellEnd"/>
      <w:r>
        <w:t>.</w:t>
      </w:r>
    </w:p>
    <w:p w14:paraId="5600B90A" w14:textId="1C58FB11" w:rsidR="002E35E7" w:rsidRDefault="002E35E7" w:rsidP="004733F2">
      <w:pPr>
        <w:numPr>
          <w:ilvl w:val="1"/>
          <w:numId w:val="4"/>
        </w:numPr>
      </w:pPr>
      <w:r>
        <w:t>Q: Sometimes, comments in various groups are not very helpful.</w:t>
      </w:r>
    </w:p>
    <w:p w14:paraId="1CA48B6D" w14:textId="0440E141" w:rsidR="002E35E7" w:rsidRDefault="002E35E7" w:rsidP="004733F2">
      <w:pPr>
        <w:numPr>
          <w:ilvl w:val="1"/>
          <w:numId w:val="4"/>
        </w:numPr>
      </w:pPr>
      <w:r>
        <w:t>A: One of the refence</w:t>
      </w:r>
      <w:r w:rsidR="008B3C75">
        <w:t>d</w:t>
      </w:r>
      <w:r>
        <w:t xml:space="preserve"> documents has examples of poor comments</w:t>
      </w:r>
      <w:r w:rsidR="008B3C75">
        <w:t xml:space="preserve"> </w:t>
      </w:r>
      <w:r>
        <w:t>that people can learn from.</w:t>
      </w:r>
    </w:p>
    <w:p w14:paraId="7DF9F3BB" w14:textId="2FB4C05A" w:rsidR="004733F2" w:rsidRDefault="004733F2" w:rsidP="00202E6E">
      <w:pPr>
        <w:rPr>
          <w:szCs w:val="24"/>
        </w:rPr>
      </w:pPr>
    </w:p>
    <w:p w14:paraId="03ED8544" w14:textId="4A2EAB95" w:rsidR="007E38DA" w:rsidRPr="00DE236E" w:rsidRDefault="007E38DA" w:rsidP="007E38DA">
      <w:pPr>
        <w:numPr>
          <w:ilvl w:val="1"/>
          <w:numId w:val="4"/>
        </w:numPr>
        <w:rPr>
          <w:b/>
        </w:rPr>
      </w:pPr>
      <w:r>
        <w:rPr>
          <w:b/>
        </w:rPr>
        <w:t>Coffee break</w:t>
      </w:r>
    </w:p>
    <w:p w14:paraId="3D6784B2" w14:textId="77777777" w:rsidR="007E38DA" w:rsidRDefault="007E38DA" w:rsidP="007E38DA">
      <w:pPr>
        <w:numPr>
          <w:ilvl w:val="1"/>
          <w:numId w:val="4"/>
        </w:numPr>
      </w:pPr>
      <w:r>
        <w:t>VC-1: There is coffee available at the back of this meeting.</w:t>
      </w:r>
    </w:p>
    <w:p w14:paraId="44441BDB" w14:textId="77777777" w:rsidR="007E38DA" w:rsidRDefault="007E38DA" w:rsidP="00202E6E">
      <w:pPr>
        <w:rPr>
          <w:szCs w:val="24"/>
        </w:rPr>
      </w:pPr>
    </w:p>
    <w:p w14:paraId="20D8B578" w14:textId="74D03A33"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7279A2">
        <w:rPr>
          <w:bCs/>
          <w:szCs w:val="24"/>
        </w:rPr>
        <w:t>0</w:t>
      </w:r>
      <w:r w:rsidR="00DE236E">
        <w:rPr>
          <w:bCs/>
          <w:szCs w:val="24"/>
        </w:rPr>
        <w:t>981</w:t>
      </w:r>
      <w:r>
        <w:rPr>
          <w:bCs/>
          <w:szCs w:val="24"/>
        </w:rPr>
        <w:t>r</w:t>
      </w:r>
      <w:r w:rsidR="00C05F4B">
        <w:rPr>
          <w:bCs/>
          <w:szCs w:val="24"/>
        </w:rPr>
        <w:t>1</w:t>
      </w:r>
      <w:r>
        <w:rPr>
          <w:bCs/>
          <w:szCs w:val="24"/>
        </w:rPr>
        <w:t xml:space="preserve"> slide #2</w:t>
      </w:r>
      <w:r w:rsidR="00CE60CC">
        <w:rPr>
          <w:bCs/>
          <w:szCs w:val="24"/>
        </w:rPr>
        <w:t>3</w:t>
      </w:r>
      <w:r w:rsidRPr="009E1170">
        <w:rPr>
          <w:bCs/>
          <w:szCs w:val="24"/>
        </w:rPr>
        <w:t>)</w:t>
      </w:r>
    </w:p>
    <w:p w14:paraId="34B679F6" w14:textId="77777777" w:rsidR="00C41FE2" w:rsidRPr="001A405C" w:rsidRDefault="00C41FE2" w:rsidP="00C41FE2"/>
    <w:p w14:paraId="5771A324" w14:textId="321F3D10" w:rsidR="00C41FE2" w:rsidRDefault="00C41FE2" w:rsidP="00C41FE2">
      <w:pPr>
        <w:numPr>
          <w:ilvl w:val="1"/>
          <w:numId w:val="4"/>
        </w:numPr>
      </w:pPr>
      <w:r>
        <w:t xml:space="preserve">The next meeting is </w:t>
      </w:r>
      <w:r w:rsidR="008B3C75">
        <w:t>on Sunday September 10</w:t>
      </w:r>
      <w:r w:rsidR="008B3C75" w:rsidRPr="008B3C75">
        <w:rPr>
          <w:vertAlign w:val="superscript"/>
        </w:rPr>
        <w:t>th</w:t>
      </w:r>
      <w:r w:rsidR="008B3C75">
        <w:t xml:space="preserve"> </w:t>
      </w:r>
      <w:r>
        <w:t>at 1</w:t>
      </w:r>
      <w:r w:rsidR="008B3C75">
        <w:t>6</w:t>
      </w:r>
      <w:r>
        <w:t xml:space="preserve">:00 </w:t>
      </w:r>
      <w:r w:rsidR="008B3C75">
        <w:t>ET</w:t>
      </w:r>
      <w:r>
        <w: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7C34F59"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p>
    <w:p w14:paraId="368C181A" w14:textId="77777777" w:rsidR="00C41FE2" w:rsidRPr="001A405C" w:rsidRDefault="00C41FE2" w:rsidP="00C41FE2"/>
    <w:p w14:paraId="37856D52" w14:textId="15282761" w:rsidR="00C41FE2" w:rsidRPr="006E317F" w:rsidRDefault="00C41FE2" w:rsidP="00C41FE2">
      <w:pPr>
        <w:numPr>
          <w:ilvl w:val="1"/>
          <w:numId w:val="4"/>
        </w:numPr>
        <w:rPr>
          <w:iCs/>
        </w:rPr>
      </w:pPr>
      <w:r w:rsidRPr="006E317F">
        <w:rPr>
          <w:iCs/>
        </w:rPr>
        <w:t xml:space="preserve">The date of the next IEEE 802.11 WG </w:t>
      </w:r>
      <w:r w:rsidR="00C6113A" w:rsidRPr="006E317F">
        <w:rPr>
          <w:iCs/>
        </w:rPr>
        <w:t xml:space="preserve">session </w:t>
      </w:r>
      <w:r w:rsidRPr="006E317F">
        <w:rPr>
          <w:iCs/>
        </w:rPr>
        <w:t xml:space="preserve">is </w:t>
      </w:r>
      <w:r w:rsidR="00DE236E">
        <w:rPr>
          <w:iCs/>
        </w:rPr>
        <w:t xml:space="preserve">September </w:t>
      </w:r>
      <w:r w:rsidR="008B3C75">
        <w:rPr>
          <w:iCs/>
        </w:rPr>
        <w:t>10-15</w:t>
      </w:r>
      <w:r w:rsidR="006E317F" w:rsidRPr="006E317F">
        <w:rPr>
          <w:iCs/>
          <w:vertAlign w:val="superscript"/>
        </w:rPr>
        <w:t>th</w:t>
      </w:r>
      <w:r w:rsidRPr="006E317F">
        <w:rPr>
          <w:iCs/>
        </w:rPr>
        <w:t xml:space="preserve">, 2023 in </w:t>
      </w:r>
      <w:r w:rsidR="008B3C75">
        <w:rPr>
          <w:iCs/>
        </w:rPr>
        <w:t xml:space="preserve">Atlanta </w:t>
      </w:r>
      <w:r w:rsidRPr="006E317F">
        <w:rPr>
          <w:iCs/>
        </w:rPr>
        <w:t>a</w:t>
      </w:r>
      <w:r w:rsidR="008D6E3B">
        <w:rPr>
          <w:iCs/>
        </w:rPr>
        <w:t>nd is</w:t>
      </w:r>
      <w:r w:rsidRPr="006E317F">
        <w:rPr>
          <w:iCs/>
        </w:rPr>
        <w:t xml:space="preserve"> a mixed mode </w:t>
      </w:r>
      <w:r w:rsidR="00C6113A" w:rsidRPr="006E317F">
        <w:rPr>
          <w:iCs/>
        </w:rPr>
        <w:t>session</w:t>
      </w:r>
      <w:r w:rsidRPr="006E317F">
        <w:rPr>
          <w:iCs/>
        </w:rPr>
        <w:t>.</w:t>
      </w:r>
    </w:p>
    <w:p w14:paraId="312E3607" w14:textId="77777777" w:rsidR="00CE60CC" w:rsidRDefault="00CE60CC" w:rsidP="00CE60CC"/>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2E961331"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7E38DA">
        <w:t>10:21</w:t>
      </w:r>
      <w:r w:rsidR="00362B6E">
        <w:t xml:space="preserve"> </w:t>
      </w:r>
      <w:r w:rsidR="00955FB2">
        <w:t>CEST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F84381"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21F99169" w:rsidR="00F84381" w:rsidRPr="00522809" w:rsidRDefault="00F84381" w:rsidP="00F84381">
            <w:pPr>
              <w:rPr>
                <w:szCs w:val="24"/>
                <w:lang w:val="en-GB" w:eastAsia="en-GB"/>
              </w:rPr>
            </w:pPr>
            <w:r w:rsidRPr="00993A7C">
              <w:t xml:space="preserve">Abad, Jose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4E28956D" w:rsidR="00F84381" w:rsidRPr="00522809" w:rsidRDefault="00F84381" w:rsidP="00F84381">
            <w:pPr>
              <w:rPr>
                <w:szCs w:val="24"/>
                <w:lang w:val="en-GB" w:eastAsia="en-GB"/>
              </w:rPr>
            </w:pPr>
            <w:proofErr w:type="spellStart"/>
            <w:r w:rsidRPr="00993A7C">
              <w:t>Maxlinear</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496A208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41DB1D33" w:rsidR="00F84381" w:rsidRPr="000E4778" w:rsidRDefault="00F84381" w:rsidP="00F84381">
            <w:pPr>
              <w:jc w:val="center"/>
            </w:pPr>
            <w:r w:rsidRPr="00993A7C">
              <w:t>Potential Voter</w:t>
            </w:r>
          </w:p>
        </w:tc>
      </w:tr>
      <w:tr w:rsidR="00F84381"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6B98996" w:rsidR="00F84381" w:rsidRPr="00522809" w:rsidRDefault="00F84381" w:rsidP="00F84381">
            <w:pPr>
              <w:rPr>
                <w:szCs w:val="24"/>
                <w:lang w:val="en-GB" w:eastAsia="en-GB"/>
              </w:rPr>
            </w:pPr>
            <w:proofErr w:type="spellStart"/>
            <w:r w:rsidRPr="00993A7C">
              <w:t>AbidRabbu</w:t>
            </w:r>
            <w:proofErr w:type="spellEnd"/>
            <w:r w:rsidRPr="00993A7C">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7DDACC0" w:rsidR="00F84381" w:rsidRPr="00522809" w:rsidRDefault="00F84381" w:rsidP="00F84381">
            <w:pPr>
              <w:rPr>
                <w:szCs w:val="24"/>
                <w:lang w:val="en-GB" w:eastAsia="en-GB"/>
              </w:rPr>
            </w:pPr>
            <w:r w:rsidRPr="00993A7C">
              <w:t xml:space="preserve">Istanbul </w:t>
            </w:r>
            <w:proofErr w:type="spellStart"/>
            <w:r w:rsidRPr="00993A7C">
              <w:t>Medipol</w:t>
            </w:r>
            <w:proofErr w:type="spellEnd"/>
            <w:r w:rsidRPr="00993A7C">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7EADCF7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681BE7B9" w:rsidR="00F84381" w:rsidRPr="000E4778" w:rsidRDefault="00F84381" w:rsidP="00F84381">
            <w:pPr>
              <w:jc w:val="center"/>
            </w:pPr>
            <w:r w:rsidRPr="00993A7C">
              <w:t>Voter</w:t>
            </w:r>
          </w:p>
        </w:tc>
      </w:tr>
      <w:tr w:rsidR="00F84381"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334473AA" w:rsidR="00F84381" w:rsidRPr="00522809" w:rsidRDefault="00F84381" w:rsidP="00F84381">
            <w:pPr>
              <w:rPr>
                <w:szCs w:val="24"/>
                <w:lang w:val="en-GB" w:eastAsia="en-GB"/>
              </w:rPr>
            </w:pPr>
            <w:proofErr w:type="spellStart"/>
            <w:r w:rsidRPr="00993A7C">
              <w:t>Abouelseoud</w:t>
            </w:r>
            <w:proofErr w:type="spellEnd"/>
            <w:r w:rsidRPr="00993A7C">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DF33DAB"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6AE0351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07FFD9B6" w:rsidR="00F84381" w:rsidRPr="000E4778" w:rsidRDefault="00F84381" w:rsidP="00F84381">
            <w:pPr>
              <w:jc w:val="center"/>
            </w:pPr>
            <w:r w:rsidRPr="00993A7C">
              <w:t>Voter</w:t>
            </w:r>
          </w:p>
        </w:tc>
      </w:tr>
      <w:tr w:rsidR="00F84381"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77DB243A" w:rsidR="00F84381" w:rsidRPr="00522809" w:rsidRDefault="00F84381" w:rsidP="00F84381">
            <w:pPr>
              <w:rPr>
                <w:szCs w:val="24"/>
                <w:lang w:val="en-GB" w:eastAsia="en-GB"/>
              </w:rPr>
            </w:pPr>
            <w:proofErr w:type="spellStart"/>
            <w:r w:rsidRPr="00993A7C">
              <w:t>Aboulmagd</w:t>
            </w:r>
            <w:proofErr w:type="spellEnd"/>
            <w:r w:rsidRPr="00993A7C">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414F7BC7" w:rsidR="00F84381" w:rsidRPr="00522809" w:rsidRDefault="00F84381" w:rsidP="00F84381">
            <w:pPr>
              <w:rPr>
                <w:szCs w:val="24"/>
                <w:lang w:val="en-GB" w:eastAsia="en-GB"/>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46EF724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5429ADD6" w:rsidR="00F84381" w:rsidRPr="000E4778" w:rsidRDefault="00F84381" w:rsidP="00F84381">
            <w:pPr>
              <w:jc w:val="center"/>
            </w:pPr>
            <w:r w:rsidRPr="00993A7C">
              <w:t>Voter</w:t>
            </w:r>
          </w:p>
        </w:tc>
      </w:tr>
      <w:tr w:rsidR="00F84381"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14C4F767" w:rsidR="00F84381" w:rsidRPr="00522809" w:rsidRDefault="00F84381" w:rsidP="00F84381">
            <w:pPr>
              <w:rPr>
                <w:szCs w:val="24"/>
                <w:lang w:val="en-GB" w:eastAsia="en-GB"/>
              </w:rPr>
            </w:pPr>
            <w:r w:rsidRPr="00993A7C">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25D5D073" w:rsidR="00F84381" w:rsidRPr="00522809" w:rsidRDefault="00F84381" w:rsidP="00F84381">
            <w:pPr>
              <w:rPr>
                <w:szCs w:val="24"/>
                <w:lang w:val="en-GB" w:eastAsia="en-GB"/>
              </w:rPr>
            </w:pPr>
            <w:r w:rsidRPr="00993A7C">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271CE41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5449F62C" w:rsidR="00F84381" w:rsidRPr="000E4778" w:rsidRDefault="00F84381" w:rsidP="00F84381">
            <w:pPr>
              <w:jc w:val="center"/>
            </w:pPr>
            <w:r w:rsidRPr="00993A7C">
              <w:t>Voter</w:t>
            </w:r>
          </w:p>
        </w:tc>
      </w:tr>
      <w:tr w:rsidR="00F84381"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29C63FE4" w:rsidR="00F84381" w:rsidRPr="00522809" w:rsidRDefault="00F84381" w:rsidP="00F84381">
            <w:pPr>
              <w:rPr>
                <w:szCs w:val="24"/>
                <w:lang w:val="en-GB" w:eastAsia="en-GB"/>
              </w:rPr>
            </w:pPr>
            <w:proofErr w:type="spellStart"/>
            <w:r w:rsidRPr="00993A7C">
              <w:t>Adakeja</w:t>
            </w:r>
            <w:proofErr w:type="spellEnd"/>
            <w:r w:rsidRPr="00993A7C">
              <w:t xml:space="preserve">, </w:t>
            </w:r>
            <w:proofErr w:type="spellStart"/>
            <w:r w:rsidRPr="00993A7C">
              <w:t>olubukola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1D6DFA48" w:rsidR="00F84381" w:rsidRPr="00522809" w:rsidRDefault="00F84381" w:rsidP="00F84381">
            <w:pPr>
              <w:rPr>
                <w:szCs w:val="24"/>
                <w:lang w:val="en-GB" w:eastAsia="en-GB"/>
              </w:rPr>
            </w:pPr>
            <w:r w:rsidRPr="00993A7C">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44E9EBB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0E036BA6" w:rsidR="00F84381" w:rsidRPr="000E4778" w:rsidRDefault="00F84381" w:rsidP="00F84381">
            <w:pPr>
              <w:jc w:val="center"/>
            </w:pPr>
            <w:r w:rsidRPr="00993A7C">
              <w:t>Voter</w:t>
            </w:r>
          </w:p>
        </w:tc>
      </w:tr>
      <w:tr w:rsidR="00F84381"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679BF0F7" w:rsidR="00F84381" w:rsidRPr="00522809" w:rsidRDefault="00F84381" w:rsidP="00F84381">
            <w:pPr>
              <w:rPr>
                <w:szCs w:val="24"/>
                <w:lang w:val="en-GB" w:eastAsia="en-GB"/>
              </w:rPr>
            </w:pPr>
            <w:r w:rsidRPr="00993A7C">
              <w:t xml:space="preserve">Adhikari, </w:t>
            </w:r>
            <w:proofErr w:type="spellStart"/>
            <w:r w:rsidRPr="00993A7C">
              <w:t>Shubhodeep</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6DCCDEC7"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844E3C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BEC49B5" w:rsidR="00F84381" w:rsidRPr="000E4778" w:rsidRDefault="00F84381" w:rsidP="00F84381">
            <w:pPr>
              <w:jc w:val="center"/>
            </w:pPr>
            <w:r w:rsidRPr="00993A7C">
              <w:t>Voter</w:t>
            </w:r>
          </w:p>
        </w:tc>
      </w:tr>
      <w:tr w:rsidR="00F84381"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27B9BC10" w:rsidR="00F84381" w:rsidRPr="00522809" w:rsidRDefault="00F84381" w:rsidP="00F84381">
            <w:pPr>
              <w:rPr>
                <w:szCs w:val="24"/>
                <w:lang w:val="en-GB" w:eastAsia="en-GB"/>
              </w:rPr>
            </w:pPr>
            <w:r w:rsidRPr="00993A7C">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46825BAA" w:rsidR="00F84381" w:rsidRPr="00522809" w:rsidRDefault="00F84381" w:rsidP="00F84381">
            <w:pPr>
              <w:rPr>
                <w:szCs w:val="24"/>
                <w:lang w:val="en-GB" w:eastAsia="en-GB"/>
              </w:rPr>
            </w:pPr>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25DC256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0F5B3D88" w:rsidR="00F84381" w:rsidRPr="000E4778" w:rsidRDefault="00F84381" w:rsidP="00F84381">
            <w:pPr>
              <w:jc w:val="center"/>
            </w:pPr>
            <w:r w:rsidRPr="00993A7C">
              <w:t>Voter</w:t>
            </w:r>
          </w:p>
        </w:tc>
      </w:tr>
      <w:tr w:rsidR="00F84381"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4E580771" w:rsidR="00F84381" w:rsidRPr="00522809" w:rsidRDefault="00F84381" w:rsidP="00F84381">
            <w:pPr>
              <w:rPr>
                <w:szCs w:val="24"/>
                <w:lang w:val="en-GB" w:eastAsia="en-GB"/>
              </w:rPr>
            </w:pPr>
            <w:r w:rsidRPr="00993A7C">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D62FC30" w:rsidR="00F84381" w:rsidRPr="00522809" w:rsidRDefault="00F84381" w:rsidP="00F84381">
            <w:pPr>
              <w:rPr>
                <w:szCs w:val="24"/>
                <w:lang w:val="en-GB" w:eastAsia="en-GB"/>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11EE3CB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0F2682A5" w:rsidR="00F84381" w:rsidRPr="000E4778" w:rsidRDefault="00F84381" w:rsidP="00F84381">
            <w:pPr>
              <w:jc w:val="center"/>
            </w:pPr>
            <w:r w:rsidRPr="00993A7C">
              <w:t>Voter</w:t>
            </w:r>
          </w:p>
        </w:tc>
      </w:tr>
      <w:tr w:rsidR="00F84381"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7478379" w:rsidR="00F84381" w:rsidRPr="00522809" w:rsidRDefault="00F84381" w:rsidP="00F84381">
            <w:pPr>
              <w:rPr>
                <w:szCs w:val="24"/>
                <w:lang w:val="en-GB" w:eastAsia="en-GB"/>
              </w:rPr>
            </w:pPr>
            <w:r w:rsidRPr="00993A7C">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0181BF0"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59DDB59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6128BCF3" w:rsidR="00F84381" w:rsidRPr="000E4778" w:rsidRDefault="00F84381" w:rsidP="00F84381">
            <w:pPr>
              <w:jc w:val="center"/>
            </w:pPr>
            <w:r w:rsidRPr="00993A7C">
              <w:t>Voter</w:t>
            </w:r>
          </w:p>
        </w:tc>
      </w:tr>
      <w:tr w:rsidR="00F84381"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71236387" w:rsidR="00F84381" w:rsidRPr="00522809" w:rsidRDefault="00F84381" w:rsidP="00F84381">
            <w:pPr>
              <w:rPr>
                <w:szCs w:val="24"/>
                <w:lang w:val="en-GB" w:eastAsia="en-GB"/>
              </w:rPr>
            </w:pPr>
            <w:r w:rsidRPr="00993A7C">
              <w:t>Al-</w:t>
            </w:r>
            <w:proofErr w:type="spellStart"/>
            <w:r w:rsidRPr="00993A7C">
              <w:t>Baidhani</w:t>
            </w:r>
            <w:proofErr w:type="spellEnd"/>
            <w:r w:rsidRPr="00993A7C">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32B41BB6"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589AEC9"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7ADEC2F4" w:rsidR="00F84381" w:rsidRPr="000E4778" w:rsidRDefault="00F84381" w:rsidP="00F84381">
            <w:pPr>
              <w:jc w:val="center"/>
            </w:pPr>
            <w:r w:rsidRPr="00993A7C">
              <w:t>Voter</w:t>
            </w:r>
          </w:p>
        </w:tc>
      </w:tr>
      <w:tr w:rsidR="00F84381"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026CE0B4" w:rsidR="00F84381" w:rsidRPr="00522809" w:rsidRDefault="00F84381" w:rsidP="00F84381">
            <w:pPr>
              <w:rPr>
                <w:szCs w:val="24"/>
                <w:lang w:val="en-GB" w:eastAsia="en-GB"/>
              </w:rPr>
            </w:pPr>
            <w:r w:rsidRPr="00993A7C">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46238501" w:rsidR="00F84381" w:rsidRPr="00522809" w:rsidRDefault="00F84381" w:rsidP="00F84381">
            <w:pPr>
              <w:rPr>
                <w:szCs w:val="24"/>
                <w:lang w:val="en-GB" w:eastAsia="en-GB"/>
              </w:rPr>
            </w:pPr>
            <w:r w:rsidRPr="00993A7C">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6024A91E"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9390024" w:rsidR="00F84381" w:rsidRPr="000E4778" w:rsidRDefault="00F84381" w:rsidP="00F84381">
            <w:pPr>
              <w:jc w:val="center"/>
            </w:pPr>
            <w:r w:rsidRPr="00993A7C">
              <w:t>Voter</w:t>
            </w:r>
          </w:p>
        </w:tc>
      </w:tr>
      <w:tr w:rsidR="00F84381"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8F38CFA" w:rsidR="00F84381" w:rsidRPr="00522809" w:rsidRDefault="00F84381" w:rsidP="00F84381">
            <w:pPr>
              <w:rPr>
                <w:szCs w:val="24"/>
                <w:lang w:val="en-GB" w:eastAsia="en-GB"/>
              </w:rPr>
            </w:pPr>
            <w:r w:rsidRPr="00993A7C">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49AF116F" w:rsidR="00F84381" w:rsidRPr="00522809" w:rsidRDefault="00F84381" w:rsidP="00F84381">
            <w:pPr>
              <w:rPr>
                <w:szCs w:val="24"/>
                <w:lang w:val="en-GB" w:eastAsia="en-GB"/>
              </w:rPr>
            </w:pPr>
            <w:r w:rsidRPr="00993A7C">
              <w:t xml:space="preserve">IEEE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1F23F71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22DAA75" w:rsidR="00F84381" w:rsidRPr="000E4778" w:rsidRDefault="00F84381" w:rsidP="00F84381">
            <w:pPr>
              <w:jc w:val="center"/>
            </w:pPr>
            <w:r w:rsidRPr="00993A7C">
              <w:t>Voter</w:t>
            </w:r>
          </w:p>
        </w:tc>
      </w:tr>
      <w:tr w:rsidR="00F84381"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3D95D08" w:rsidR="00F84381" w:rsidRPr="00522809" w:rsidRDefault="00F84381" w:rsidP="00F84381">
            <w:pPr>
              <w:rPr>
                <w:szCs w:val="24"/>
                <w:lang w:val="en-GB" w:eastAsia="en-GB"/>
              </w:rPr>
            </w:pPr>
            <w:r w:rsidRPr="00993A7C">
              <w:t xml:space="preserve">Anwyl,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16B539B1"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731F245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0C4AF5A" w:rsidR="00F84381" w:rsidRPr="000E4778" w:rsidRDefault="00F84381" w:rsidP="00F84381">
            <w:pPr>
              <w:jc w:val="center"/>
            </w:pPr>
            <w:r w:rsidRPr="00993A7C">
              <w:t>Voter</w:t>
            </w:r>
          </w:p>
        </w:tc>
      </w:tr>
      <w:tr w:rsidR="00F84381"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6914CC9C" w:rsidR="00F84381" w:rsidRPr="00522809" w:rsidRDefault="00F84381" w:rsidP="00F84381">
            <w:pPr>
              <w:rPr>
                <w:szCs w:val="24"/>
                <w:lang w:val="en-GB" w:eastAsia="en-GB"/>
              </w:rPr>
            </w:pPr>
            <w:r w:rsidRPr="00993A7C">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9C6FAE3" w:rsidR="00F84381" w:rsidRPr="00522809" w:rsidRDefault="00F84381" w:rsidP="00F84381">
            <w:pPr>
              <w:rPr>
                <w:szCs w:val="24"/>
                <w:lang w:val="en-GB" w:eastAsia="en-GB"/>
              </w:rPr>
            </w:pPr>
            <w:r w:rsidRPr="00993A7C">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6C32773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32CB7719" w:rsidR="00F84381" w:rsidRPr="000E4778" w:rsidRDefault="00F84381" w:rsidP="00F84381">
            <w:pPr>
              <w:jc w:val="center"/>
            </w:pPr>
            <w:r w:rsidRPr="00993A7C">
              <w:t>Voter</w:t>
            </w:r>
          </w:p>
        </w:tc>
      </w:tr>
      <w:tr w:rsidR="00F84381"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6438ED9" w:rsidR="00F84381" w:rsidRPr="00522809" w:rsidRDefault="00F84381" w:rsidP="00F84381">
            <w:pPr>
              <w:rPr>
                <w:szCs w:val="24"/>
                <w:lang w:val="en-GB" w:eastAsia="en-GB"/>
              </w:rPr>
            </w:pPr>
            <w:proofErr w:type="spellStart"/>
            <w:r w:rsidRPr="00993A7C">
              <w:t>Asterjadhi</w:t>
            </w:r>
            <w:proofErr w:type="spellEnd"/>
            <w:r w:rsidRPr="00993A7C">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352288E3" w:rsidR="00F84381" w:rsidRPr="00522809" w:rsidRDefault="00F84381" w:rsidP="00F84381">
            <w:pPr>
              <w:rPr>
                <w:szCs w:val="24"/>
                <w:lang w:val="en-GB" w:eastAsia="en-GB"/>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1E7E112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0648B94D" w:rsidR="00F84381" w:rsidRPr="000E4778" w:rsidRDefault="00F84381" w:rsidP="00F84381">
            <w:pPr>
              <w:jc w:val="center"/>
            </w:pPr>
            <w:r w:rsidRPr="00993A7C">
              <w:t>Voter</w:t>
            </w:r>
          </w:p>
        </w:tc>
      </w:tr>
      <w:tr w:rsidR="00F84381"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354BF90F" w:rsidR="00F84381" w:rsidRPr="00522809" w:rsidRDefault="00F84381" w:rsidP="00F84381">
            <w:pPr>
              <w:rPr>
                <w:szCs w:val="24"/>
                <w:lang w:val="en-GB" w:eastAsia="en-GB"/>
              </w:rPr>
            </w:pPr>
            <w:r w:rsidRPr="00993A7C">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24CEF7F"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7D60C87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3A9BCAC5" w:rsidR="00F84381" w:rsidRPr="000E4778" w:rsidRDefault="00F84381" w:rsidP="00F84381">
            <w:pPr>
              <w:jc w:val="center"/>
            </w:pPr>
            <w:proofErr w:type="spellStart"/>
            <w:r w:rsidRPr="00993A7C">
              <w:t>ExOfficio</w:t>
            </w:r>
            <w:proofErr w:type="spellEnd"/>
          </w:p>
        </w:tc>
      </w:tr>
      <w:tr w:rsidR="00F84381"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00D5328E" w:rsidR="00F84381" w:rsidRPr="00522809" w:rsidRDefault="00F84381" w:rsidP="00F84381">
            <w:pPr>
              <w:rPr>
                <w:szCs w:val="24"/>
                <w:lang w:val="en-GB" w:eastAsia="en-GB"/>
              </w:rPr>
            </w:pPr>
            <w:r w:rsidRPr="00993A7C">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5B3A1C88"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4FDC219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9B76480" w:rsidR="00F84381" w:rsidRPr="000E4778" w:rsidRDefault="00F84381" w:rsidP="00F84381">
            <w:pPr>
              <w:jc w:val="center"/>
            </w:pPr>
            <w:r w:rsidRPr="00993A7C">
              <w:t>Voter</w:t>
            </w:r>
          </w:p>
        </w:tc>
      </w:tr>
      <w:tr w:rsidR="00F84381"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65FB2717" w:rsidR="00F84381" w:rsidRPr="00522809" w:rsidRDefault="00F84381" w:rsidP="00F84381">
            <w:pPr>
              <w:rPr>
                <w:szCs w:val="24"/>
                <w:lang w:val="en-GB" w:eastAsia="en-GB"/>
              </w:rPr>
            </w:pPr>
            <w:proofErr w:type="spellStart"/>
            <w:r w:rsidRPr="00993A7C">
              <w:t>Avrillon</w:t>
            </w:r>
            <w:proofErr w:type="spellEnd"/>
            <w:r w:rsidRPr="00993A7C">
              <w:t xml:space="preserve">, Matthieu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74A5EF6A" w:rsidR="00F84381" w:rsidRPr="00522809" w:rsidRDefault="00F84381" w:rsidP="00F84381">
            <w:pPr>
              <w:rPr>
                <w:szCs w:val="24"/>
                <w:lang w:val="en-GB" w:eastAsia="en-GB"/>
              </w:rPr>
            </w:pPr>
            <w:r w:rsidRPr="00993A7C">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282FCA6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12878C2" w:rsidR="00F84381" w:rsidRPr="000E4778" w:rsidRDefault="00F84381" w:rsidP="00F84381">
            <w:pPr>
              <w:jc w:val="center"/>
            </w:pPr>
            <w:r w:rsidRPr="00993A7C">
              <w:t>Potential Voter</w:t>
            </w:r>
          </w:p>
        </w:tc>
      </w:tr>
      <w:tr w:rsidR="00F84381"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100DF364" w:rsidR="00F84381" w:rsidRPr="00522809" w:rsidRDefault="00F84381" w:rsidP="00F84381">
            <w:pPr>
              <w:rPr>
                <w:szCs w:val="24"/>
                <w:lang w:val="en-GB" w:eastAsia="en-GB"/>
              </w:rPr>
            </w:pPr>
            <w:proofErr w:type="spellStart"/>
            <w:r w:rsidRPr="00993A7C">
              <w:t>Awater</w:t>
            </w:r>
            <w:proofErr w:type="spellEnd"/>
            <w:r w:rsidRPr="00993A7C">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538A6E1" w:rsidR="00F84381" w:rsidRPr="00522809" w:rsidRDefault="00F84381" w:rsidP="00F84381">
            <w:pPr>
              <w:rPr>
                <w:szCs w:val="24"/>
                <w:lang w:val="en-GB" w:eastAsia="en-GB"/>
              </w:rPr>
            </w:pPr>
            <w:r w:rsidRPr="00993A7C">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899909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2AEC21A1" w:rsidR="00F84381" w:rsidRPr="000E4778" w:rsidRDefault="00F84381" w:rsidP="00F84381">
            <w:pPr>
              <w:jc w:val="center"/>
            </w:pPr>
            <w:r w:rsidRPr="00993A7C">
              <w:t>Voter</w:t>
            </w:r>
          </w:p>
        </w:tc>
      </w:tr>
      <w:tr w:rsidR="00F84381"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1BC31F0D" w:rsidR="00F84381" w:rsidRPr="00522809" w:rsidRDefault="00F84381" w:rsidP="00F84381">
            <w:pPr>
              <w:rPr>
                <w:szCs w:val="24"/>
                <w:lang w:val="en-GB" w:eastAsia="en-GB"/>
              </w:rPr>
            </w:pPr>
            <w:r w:rsidRPr="00993A7C">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A4BB6BB" w:rsidR="00F84381" w:rsidRPr="00522809" w:rsidRDefault="00F84381" w:rsidP="00F84381">
            <w:pPr>
              <w:rPr>
                <w:szCs w:val="24"/>
                <w:lang w:val="en-GB" w:eastAsia="en-GB"/>
              </w:rPr>
            </w:pPr>
            <w:r w:rsidRPr="00993A7C">
              <w:t xml:space="preserve">Istanbul </w:t>
            </w:r>
            <w:proofErr w:type="spellStart"/>
            <w:r w:rsidRPr="00993A7C">
              <w:t>Medipol</w:t>
            </w:r>
            <w:proofErr w:type="spellEnd"/>
            <w:r w:rsidRPr="00993A7C">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5D2CFAC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308700D6" w:rsidR="00F84381" w:rsidRPr="000E4778" w:rsidRDefault="00F84381" w:rsidP="00F84381">
            <w:pPr>
              <w:jc w:val="center"/>
            </w:pPr>
            <w:r w:rsidRPr="00993A7C">
              <w:t>Voter</w:t>
            </w:r>
          </w:p>
        </w:tc>
      </w:tr>
      <w:tr w:rsidR="00F84381"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A1087E7" w:rsidR="00F84381" w:rsidRPr="00522809" w:rsidRDefault="00F84381" w:rsidP="00F84381">
            <w:pPr>
              <w:rPr>
                <w:szCs w:val="24"/>
                <w:lang w:val="en-GB" w:eastAsia="en-GB"/>
              </w:rPr>
            </w:pPr>
            <w:r w:rsidRPr="00993A7C">
              <w:t xml:space="preserve">Azizi, Shahrnaz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DF8B8A5"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1AD2343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C414578" w:rsidR="00F84381" w:rsidRPr="000E4778" w:rsidRDefault="00F84381" w:rsidP="00F84381">
            <w:pPr>
              <w:jc w:val="center"/>
            </w:pPr>
            <w:r w:rsidRPr="00993A7C">
              <w:t>Aspirant</w:t>
            </w:r>
          </w:p>
        </w:tc>
      </w:tr>
      <w:tr w:rsidR="00F84381"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4AD8A918" w:rsidR="00F84381" w:rsidRPr="00522809" w:rsidRDefault="00F84381" w:rsidP="00F84381">
            <w:pPr>
              <w:rPr>
                <w:szCs w:val="24"/>
                <w:lang w:val="en-GB" w:eastAsia="en-GB"/>
              </w:rPr>
            </w:pPr>
            <w:r w:rsidRPr="00993A7C">
              <w:t xml:space="preserve">Baek, </w:t>
            </w:r>
            <w:proofErr w:type="spellStart"/>
            <w:r w:rsidRPr="00993A7C">
              <w:t>SunHee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2704909"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7E4D84B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4E4DB426" w:rsidR="00F84381" w:rsidRPr="000E4778" w:rsidRDefault="00F84381" w:rsidP="00F84381">
            <w:pPr>
              <w:jc w:val="center"/>
            </w:pPr>
            <w:r w:rsidRPr="00993A7C">
              <w:t>Voter</w:t>
            </w:r>
          </w:p>
        </w:tc>
      </w:tr>
      <w:tr w:rsidR="00F84381"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567AA40" w:rsidR="00F84381" w:rsidRPr="00522809" w:rsidRDefault="00F84381" w:rsidP="00F84381">
            <w:pPr>
              <w:rPr>
                <w:szCs w:val="24"/>
                <w:lang w:val="en-GB" w:eastAsia="en-GB"/>
              </w:rPr>
            </w:pPr>
            <w:r w:rsidRPr="00993A7C">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37A99F93" w:rsidR="00F84381" w:rsidRPr="00522809" w:rsidRDefault="00F84381" w:rsidP="00F84381">
            <w:pPr>
              <w:rPr>
                <w:szCs w:val="24"/>
                <w:lang w:val="en-GB" w:eastAsia="en-GB"/>
              </w:rPr>
            </w:pPr>
            <w:r w:rsidRPr="00993A7C">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331D772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0A49015E" w:rsidR="00F84381" w:rsidRPr="000E4778" w:rsidRDefault="00F84381" w:rsidP="00F84381">
            <w:pPr>
              <w:jc w:val="center"/>
            </w:pPr>
            <w:r w:rsidRPr="00993A7C">
              <w:t>Voter</w:t>
            </w:r>
          </w:p>
        </w:tc>
      </w:tr>
      <w:tr w:rsidR="00F84381"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59AEBAD" w:rsidR="00F84381" w:rsidRPr="00522809" w:rsidRDefault="00F84381" w:rsidP="00F84381">
            <w:pPr>
              <w:rPr>
                <w:szCs w:val="24"/>
                <w:lang w:val="en-GB" w:eastAsia="en-GB"/>
              </w:rPr>
            </w:pPr>
            <w:r w:rsidRPr="00993A7C">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F4671C8"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091EFD0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6F1624EA" w:rsidR="00F84381" w:rsidRPr="000E4778" w:rsidRDefault="00F84381" w:rsidP="00F84381">
            <w:pPr>
              <w:jc w:val="center"/>
            </w:pPr>
            <w:r w:rsidRPr="00993A7C">
              <w:t>Voter</w:t>
            </w:r>
          </w:p>
        </w:tc>
      </w:tr>
      <w:tr w:rsidR="00F84381"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6D44ABC" w:rsidR="00F84381" w:rsidRPr="00522809" w:rsidRDefault="00F84381" w:rsidP="00F84381">
            <w:pPr>
              <w:rPr>
                <w:szCs w:val="24"/>
                <w:lang w:val="en-GB" w:eastAsia="en-GB"/>
              </w:rPr>
            </w:pPr>
            <w:r w:rsidRPr="00993A7C">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96A63B6"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09D8285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0CAC03C1" w:rsidR="00F84381" w:rsidRPr="000E4778" w:rsidRDefault="00F84381" w:rsidP="00F84381">
            <w:pPr>
              <w:jc w:val="center"/>
            </w:pPr>
            <w:r w:rsidRPr="00993A7C">
              <w:t>Voter</w:t>
            </w:r>
          </w:p>
        </w:tc>
      </w:tr>
      <w:tr w:rsidR="00F84381"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5421BC09" w:rsidR="00F84381" w:rsidRPr="00522809" w:rsidRDefault="00F84381" w:rsidP="00F84381">
            <w:pPr>
              <w:rPr>
                <w:szCs w:val="24"/>
                <w:lang w:val="en-GB" w:eastAsia="en-GB"/>
              </w:rPr>
            </w:pPr>
            <w:r w:rsidRPr="00993A7C">
              <w:t xml:space="preserve">Bankov,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83BE281" w:rsidR="00F84381" w:rsidRPr="00522809" w:rsidRDefault="00F84381" w:rsidP="00F84381">
            <w:pPr>
              <w:rPr>
                <w:szCs w:val="24"/>
                <w:lang w:val="en-GB" w:eastAsia="en-GB"/>
              </w:rPr>
            </w:pPr>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4668A02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45CA2A2" w:rsidR="00F84381" w:rsidRPr="000E4778" w:rsidRDefault="00F84381" w:rsidP="00F84381">
            <w:pPr>
              <w:jc w:val="center"/>
            </w:pPr>
            <w:r w:rsidRPr="00993A7C">
              <w:t>Voter</w:t>
            </w:r>
          </w:p>
        </w:tc>
      </w:tr>
      <w:tr w:rsidR="00F84381"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DEC0E3F" w:rsidR="00F84381" w:rsidRPr="00522809" w:rsidRDefault="00F84381" w:rsidP="00F84381">
            <w:pPr>
              <w:rPr>
                <w:szCs w:val="24"/>
                <w:lang w:val="en-GB" w:eastAsia="en-GB"/>
              </w:rPr>
            </w:pPr>
            <w:r w:rsidRPr="00993A7C">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75B44AB7"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34EBB74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1B079CA2" w:rsidR="00F84381" w:rsidRPr="000E4778" w:rsidRDefault="00F84381" w:rsidP="00F84381">
            <w:pPr>
              <w:jc w:val="center"/>
            </w:pPr>
            <w:r w:rsidRPr="00993A7C">
              <w:t>Voter</w:t>
            </w:r>
          </w:p>
        </w:tc>
      </w:tr>
      <w:tr w:rsidR="00F84381"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330870D0" w:rsidR="00F84381" w:rsidRPr="00522809" w:rsidRDefault="00F84381" w:rsidP="00F84381">
            <w:pPr>
              <w:rPr>
                <w:szCs w:val="24"/>
                <w:lang w:val="en-GB" w:eastAsia="en-GB"/>
              </w:rPr>
            </w:pPr>
            <w:r w:rsidRPr="00993A7C">
              <w:t xml:space="preserve">Bao, </w:t>
            </w:r>
            <w:proofErr w:type="spellStart"/>
            <w:r w:rsidRPr="00993A7C">
              <w:t>Zhanjing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ED4A5D7" w:rsidR="00F84381" w:rsidRPr="00522809" w:rsidRDefault="00F84381" w:rsidP="00F84381">
            <w:pPr>
              <w:rPr>
                <w:szCs w:val="24"/>
                <w:lang w:val="en-GB" w:eastAsia="en-GB"/>
              </w:rPr>
            </w:pPr>
            <w:r w:rsidRPr="00993A7C">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397528B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F53F512" w:rsidR="00F84381" w:rsidRPr="000E4778" w:rsidRDefault="00F84381" w:rsidP="00F84381">
            <w:pPr>
              <w:jc w:val="center"/>
            </w:pPr>
            <w:r w:rsidRPr="00993A7C">
              <w:t>Voter</w:t>
            </w:r>
          </w:p>
        </w:tc>
      </w:tr>
      <w:tr w:rsidR="00F84381"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02BF4117" w:rsidR="00F84381" w:rsidRPr="00522809" w:rsidRDefault="00F84381" w:rsidP="00F84381">
            <w:pPr>
              <w:rPr>
                <w:szCs w:val="24"/>
                <w:lang w:val="en-GB" w:eastAsia="en-GB"/>
              </w:rPr>
            </w:pPr>
            <w:r w:rsidRPr="00993A7C">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E5EE630" w:rsidR="00F84381" w:rsidRPr="00522809" w:rsidRDefault="00F84381" w:rsidP="00F84381">
            <w:pPr>
              <w:rPr>
                <w:szCs w:val="24"/>
                <w:lang w:val="en-GB" w:eastAsia="en-GB"/>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7878425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F225A77" w:rsidR="00F84381" w:rsidRPr="000E4778" w:rsidRDefault="00F84381" w:rsidP="00F84381">
            <w:pPr>
              <w:jc w:val="center"/>
            </w:pPr>
            <w:r w:rsidRPr="00993A7C">
              <w:t>Voter</w:t>
            </w:r>
          </w:p>
        </w:tc>
      </w:tr>
      <w:tr w:rsidR="00F84381"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3A4E820B" w:rsidR="00F84381" w:rsidRPr="00522809" w:rsidRDefault="00F84381" w:rsidP="00F84381">
            <w:pPr>
              <w:rPr>
                <w:szCs w:val="24"/>
                <w:lang w:val="en-GB" w:eastAsia="en-GB"/>
              </w:rPr>
            </w:pPr>
            <w:r w:rsidRPr="00993A7C">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527BB1D1"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2F53E6F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E13CC8E" w:rsidR="00F84381" w:rsidRPr="000E4778" w:rsidRDefault="00F84381" w:rsidP="00F84381">
            <w:pPr>
              <w:jc w:val="center"/>
            </w:pPr>
            <w:r w:rsidRPr="00993A7C">
              <w:t>Voter</w:t>
            </w:r>
          </w:p>
        </w:tc>
      </w:tr>
      <w:tr w:rsidR="00F84381"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14292BF3" w:rsidR="00F84381" w:rsidRPr="00522809" w:rsidRDefault="00F84381" w:rsidP="00F84381">
            <w:pPr>
              <w:rPr>
                <w:szCs w:val="24"/>
                <w:lang w:val="en-GB" w:eastAsia="en-GB"/>
              </w:rPr>
            </w:pPr>
            <w:proofErr w:type="spellStart"/>
            <w:r w:rsidRPr="00993A7C">
              <w:t>Baykas</w:t>
            </w:r>
            <w:proofErr w:type="spellEnd"/>
            <w:r w:rsidRPr="00993A7C">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143E8B57" w:rsidR="00F84381" w:rsidRPr="00522809" w:rsidRDefault="00F84381" w:rsidP="00F84381">
            <w:pPr>
              <w:rPr>
                <w:szCs w:val="24"/>
                <w:lang w:val="en-GB" w:eastAsia="en-GB"/>
              </w:rPr>
            </w:pPr>
            <w:r w:rsidRPr="00993A7C">
              <w:t xml:space="preserve">Istanbul </w:t>
            </w:r>
            <w:proofErr w:type="spellStart"/>
            <w:r w:rsidRPr="00993A7C">
              <w:t>Medipol</w:t>
            </w:r>
            <w:proofErr w:type="spellEnd"/>
            <w:r w:rsidRPr="00993A7C">
              <w:t xml:space="preserve"> University;Vestel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0DC9F0F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33064CCE" w:rsidR="00F84381" w:rsidRPr="000E4778" w:rsidRDefault="00F84381" w:rsidP="00F84381">
            <w:pPr>
              <w:jc w:val="center"/>
            </w:pPr>
            <w:r w:rsidRPr="00993A7C">
              <w:t>Voter</w:t>
            </w:r>
          </w:p>
        </w:tc>
      </w:tr>
      <w:tr w:rsidR="00F84381"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5F161D29" w:rsidR="00F84381" w:rsidRPr="00522809" w:rsidRDefault="00F84381" w:rsidP="00F84381">
            <w:pPr>
              <w:rPr>
                <w:szCs w:val="24"/>
                <w:lang w:val="en-GB" w:eastAsia="en-GB"/>
              </w:rPr>
            </w:pPr>
            <w:r w:rsidRPr="00993A7C">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62358135" w:rsidR="00F84381" w:rsidRPr="00522809" w:rsidRDefault="00F84381" w:rsidP="00F84381">
            <w:pPr>
              <w:rPr>
                <w:szCs w:val="24"/>
                <w:lang w:val="en-GB" w:eastAsia="en-GB"/>
              </w:rPr>
            </w:pPr>
            <w:r w:rsidRPr="00993A7C">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66244E2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1114FCD9" w:rsidR="00F84381" w:rsidRPr="000E4778" w:rsidRDefault="00F84381" w:rsidP="00F84381">
            <w:pPr>
              <w:jc w:val="center"/>
            </w:pPr>
            <w:r w:rsidRPr="00993A7C">
              <w:t>Voter</w:t>
            </w:r>
          </w:p>
        </w:tc>
      </w:tr>
      <w:tr w:rsidR="00F84381"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1BF46108" w:rsidR="00F84381" w:rsidRPr="00522809" w:rsidRDefault="00F84381" w:rsidP="00F84381">
            <w:pPr>
              <w:rPr>
                <w:szCs w:val="24"/>
                <w:lang w:val="en-GB" w:eastAsia="en-GB"/>
              </w:rPr>
            </w:pPr>
            <w:r w:rsidRPr="00993A7C">
              <w:t xml:space="preserve">Bei, Jianwei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3BFA4196"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0C48EDE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68F0DD77" w:rsidR="00F84381" w:rsidRPr="000E4778" w:rsidRDefault="00F84381" w:rsidP="00F84381">
            <w:pPr>
              <w:jc w:val="center"/>
            </w:pPr>
            <w:r w:rsidRPr="00993A7C">
              <w:t>Voter</w:t>
            </w:r>
          </w:p>
        </w:tc>
      </w:tr>
      <w:tr w:rsidR="00F84381"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224CAFFC" w:rsidR="00F84381" w:rsidRPr="00522809" w:rsidRDefault="00F84381" w:rsidP="00F84381">
            <w:pPr>
              <w:rPr>
                <w:szCs w:val="24"/>
                <w:lang w:val="en-GB" w:eastAsia="en-GB"/>
              </w:rPr>
            </w:pPr>
            <w:r w:rsidRPr="00993A7C">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17E5494D" w:rsidR="00F84381" w:rsidRPr="00522809" w:rsidRDefault="00F84381" w:rsidP="00F84381">
            <w:pPr>
              <w:rPr>
                <w:szCs w:val="24"/>
                <w:lang w:val="en-GB" w:eastAsia="en-GB"/>
              </w:rPr>
            </w:pPr>
            <w:r w:rsidRPr="00993A7C">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0E49F76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52F7B8FD" w:rsidR="00F84381" w:rsidRPr="000E4778" w:rsidRDefault="00F84381" w:rsidP="00F84381">
            <w:pPr>
              <w:jc w:val="center"/>
            </w:pPr>
            <w:r w:rsidRPr="00993A7C">
              <w:t>Voter</w:t>
            </w:r>
          </w:p>
        </w:tc>
      </w:tr>
      <w:tr w:rsidR="00F84381"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653D5DE" w:rsidR="00F84381" w:rsidRPr="00522809" w:rsidRDefault="00F84381" w:rsidP="00F84381">
            <w:pPr>
              <w:rPr>
                <w:szCs w:val="24"/>
                <w:lang w:val="en-GB" w:eastAsia="en-GB"/>
              </w:rPr>
            </w:pPr>
            <w:r w:rsidRPr="00993A7C">
              <w:t xml:space="preserve">Berens, Friedbert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6BC6604D" w:rsidR="00F84381" w:rsidRPr="00522809" w:rsidRDefault="00F84381" w:rsidP="00F84381">
            <w:pPr>
              <w:rPr>
                <w:szCs w:val="24"/>
                <w:lang w:val="en-GB" w:eastAsia="en-GB"/>
              </w:rPr>
            </w:pPr>
            <w:proofErr w:type="spellStart"/>
            <w:r w:rsidRPr="00993A7C">
              <w:t>FBConsulting</w:t>
            </w:r>
            <w:proofErr w:type="spellEnd"/>
            <w:r w:rsidRPr="00993A7C">
              <w:t xml:space="preserve"> Sarl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4A6E99D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7EAA1433" w:rsidR="00F84381" w:rsidRPr="000E4778" w:rsidRDefault="00F84381" w:rsidP="00F84381">
            <w:pPr>
              <w:jc w:val="center"/>
            </w:pPr>
            <w:r w:rsidRPr="00993A7C">
              <w:t>Voter</w:t>
            </w:r>
          </w:p>
        </w:tc>
      </w:tr>
      <w:tr w:rsidR="00F84381"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732B75A5" w:rsidR="00F84381" w:rsidRPr="00522809" w:rsidRDefault="00F84381" w:rsidP="00F84381">
            <w:pPr>
              <w:rPr>
                <w:szCs w:val="24"/>
                <w:lang w:val="en-GB" w:eastAsia="en-GB"/>
              </w:rPr>
            </w:pPr>
            <w:r w:rsidRPr="00993A7C">
              <w:t xml:space="preserve">Berger, Catherine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5D41FF04" w:rsidR="00F84381" w:rsidRPr="00522809" w:rsidRDefault="00F84381" w:rsidP="00F84381">
            <w:pPr>
              <w:rPr>
                <w:szCs w:val="24"/>
                <w:lang w:val="en-GB" w:eastAsia="en-GB"/>
              </w:rPr>
            </w:pPr>
            <w:r w:rsidRPr="00993A7C">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20B6B1B5"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0C6AB91" w:rsidR="00F84381" w:rsidRPr="000E4778" w:rsidRDefault="00F84381" w:rsidP="00F84381">
            <w:pPr>
              <w:jc w:val="center"/>
            </w:pPr>
            <w:r w:rsidRPr="00993A7C">
              <w:t>Non-Voter</w:t>
            </w:r>
          </w:p>
        </w:tc>
      </w:tr>
      <w:tr w:rsidR="00F84381"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704F00E6" w:rsidR="00F84381" w:rsidRPr="00522809" w:rsidRDefault="00F84381" w:rsidP="00F84381">
            <w:pPr>
              <w:rPr>
                <w:szCs w:val="24"/>
                <w:lang w:val="en-GB" w:eastAsia="en-GB"/>
              </w:rPr>
            </w:pPr>
            <w:r w:rsidRPr="00993A7C">
              <w:lastRenderedPageBreak/>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063BF4B2"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04D98AA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4824C081" w:rsidR="00F84381" w:rsidRPr="000E4778" w:rsidRDefault="00F84381" w:rsidP="00F84381">
            <w:pPr>
              <w:jc w:val="center"/>
            </w:pPr>
            <w:r w:rsidRPr="00993A7C">
              <w:t>Voter</w:t>
            </w:r>
          </w:p>
        </w:tc>
      </w:tr>
      <w:tr w:rsidR="00F84381"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46637D3D" w:rsidR="00F84381" w:rsidRPr="00522809" w:rsidRDefault="00F84381" w:rsidP="00F84381">
            <w:pPr>
              <w:rPr>
                <w:szCs w:val="24"/>
                <w:lang w:val="en-GB" w:eastAsia="en-GB"/>
              </w:rPr>
            </w:pPr>
            <w:r w:rsidRPr="00993A7C">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17A4D49"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0D0B669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0C5CBA14" w:rsidR="00F84381" w:rsidRPr="000E4778" w:rsidRDefault="00F84381" w:rsidP="00F84381">
            <w:pPr>
              <w:jc w:val="center"/>
            </w:pPr>
            <w:r w:rsidRPr="00993A7C">
              <w:t>Voter</w:t>
            </w:r>
          </w:p>
        </w:tc>
      </w:tr>
      <w:tr w:rsidR="00F84381"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33D9452A" w:rsidR="00F84381" w:rsidRPr="00522809" w:rsidRDefault="00F84381" w:rsidP="00F84381">
            <w:pPr>
              <w:rPr>
                <w:szCs w:val="24"/>
                <w:lang w:val="en-GB" w:eastAsia="en-GB"/>
              </w:rPr>
            </w:pPr>
            <w:r w:rsidRPr="00993A7C">
              <w:t xml:space="preserve">Bian, Tong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5D5C592C" w:rsidR="00F84381" w:rsidRPr="00522809" w:rsidRDefault="00F84381" w:rsidP="00F84381">
            <w:pPr>
              <w:rPr>
                <w:szCs w:val="24"/>
                <w:lang w:val="en-GB" w:eastAsia="en-GB"/>
              </w:rPr>
            </w:pPr>
            <w:r w:rsidRPr="00993A7C">
              <w:t xml:space="preserve">Panasonic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7810F9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3B93ACD6" w:rsidR="00F84381" w:rsidRPr="000E4778" w:rsidRDefault="00F84381" w:rsidP="00F84381">
            <w:pPr>
              <w:jc w:val="center"/>
            </w:pPr>
            <w:r w:rsidRPr="00993A7C">
              <w:t>Aspirant</w:t>
            </w:r>
          </w:p>
        </w:tc>
      </w:tr>
      <w:tr w:rsidR="00F84381"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741856C" w:rsidR="00F84381" w:rsidRPr="00522809" w:rsidRDefault="00F84381" w:rsidP="00F84381">
            <w:pPr>
              <w:rPr>
                <w:szCs w:val="24"/>
                <w:lang w:val="en-GB" w:eastAsia="en-GB"/>
              </w:rPr>
            </w:pPr>
            <w:r w:rsidRPr="00993A7C">
              <w:t xml:space="preserve">Bims,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4DE83B5A" w:rsidR="00F84381" w:rsidRPr="00522809" w:rsidRDefault="00F84381" w:rsidP="00F84381">
            <w:pPr>
              <w:rPr>
                <w:szCs w:val="24"/>
                <w:lang w:val="en-GB" w:eastAsia="en-GB"/>
              </w:rPr>
            </w:pPr>
            <w:r w:rsidRPr="00993A7C">
              <w:t xml:space="preserve">Bims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038C45B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433518DD" w:rsidR="00F84381" w:rsidRPr="000E4778" w:rsidRDefault="00F84381" w:rsidP="00F84381">
            <w:pPr>
              <w:jc w:val="center"/>
            </w:pPr>
            <w:r w:rsidRPr="00993A7C">
              <w:t>Voter</w:t>
            </w:r>
          </w:p>
        </w:tc>
      </w:tr>
      <w:tr w:rsidR="00F84381"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2A78AA44" w:rsidR="00F84381" w:rsidRPr="00522809" w:rsidRDefault="00F84381" w:rsidP="00F84381">
            <w:pPr>
              <w:rPr>
                <w:szCs w:val="24"/>
                <w:lang w:val="en-GB" w:eastAsia="en-GB"/>
              </w:rPr>
            </w:pPr>
            <w:r w:rsidRPr="00993A7C">
              <w:t xml:space="preserve">Bober, Lennert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22867ECF" w:rsidR="00F84381" w:rsidRPr="00522809" w:rsidRDefault="00F84381" w:rsidP="00F84381">
            <w:pPr>
              <w:rPr>
                <w:szCs w:val="24"/>
                <w:lang w:val="en-GB" w:eastAsia="en-GB"/>
              </w:rPr>
            </w:pPr>
            <w:r w:rsidRPr="00993A7C">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6116F796"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F343142" w:rsidR="00F84381" w:rsidRPr="000E4778" w:rsidRDefault="00F84381" w:rsidP="00F84381">
            <w:pPr>
              <w:jc w:val="center"/>
            </w:pPr>
            <w:r w:rsidRPr="00993A7C">
              <w:t>Voter</w:t>
            </w:r>
          </w:p>
        </w:tc>
      </w:tr>
      <w:tr w:rsidR="00F84381"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67F69CE" w:rsidR="00F84381" w:rsidRPr="00522809" w:rsidRDefault="00F84381" w:rsidP="00F84381">
            <w:pPr>
              <w:rPr>
                <w:szCs w:val="24"/>
                <w:lang w:val="en-GB" w:eastAsia="en-GB"/>
              </w:rPr>
            </w:pPr>
            <w:r w:rsidRPr="00993A7C">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6F088F5E"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26029B9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21294B4D" w:rsidR="00F84381" w:rsidRPr="000E4778" w:rsidRDefault="00F84381" w:rsidP="00F84381">
            <w:pPr>
              <w:jc w:val="center"/>
            </w:pPr>
            <w:r w:rsidRPr="00993A7C">
              <w:t>Voter</w:t>
            </w:r>
          </w:p>
        </w:tc>
      </w:tr>
      <w:tr w:rsidR="00F84381"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07D06D6D" w:rsidR="00F84381" w:rsidRPr="00522809" w:rsidRDefault="00F84381" w:rsidP="00F84381">
            <w:pPr>
              <w:rPr>
                <w:szCs w:val="24"/>
                <w:lang w:val="en-GB" w:eastAsia="en-GB"/>
              </w:rPr>
            </w:pPr>
            <w:proofErr w:type="spellStart"/>
            <w:r w:rsidRPr="00993A7C">
              <w:t>Boodannavar</w:t>
            </w:r>
            <w:proofErr w:type="spellEnd"/>
            <w:r w:rsidRPr="00993A7C">
              <w:t xml:space="preserve">, Veerendra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1A0DA4B5"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4535EDC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3C55B1B0" w:rsidR="00F84381" w:rsidRPr="000E4778" w:rsidRDefault="00F84381" w:rsidP="00F84381">
            <w:pPr>
              <w:jc w:val="center"/>
            </w:pPr>
            <w:r w:rsidRPr="00993A7C">
              <w:t>Potential Voter</w:t>
            </w:r>
          </w:p>
        </w:tc>
      </w:tr>
      <w:tr w:rsidR="00F84381"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7D9BA90A" w:rsidR="00F84381" w:rsidRDefault="00F84381" w:rsidP="00F84381">
            <w:pPr>
              <w:rPr>
                <w:rFonts w:ascii="Calibri" w:hAnsi="Calibri" w:cs="Calibri"/>
                <w:color w:val="000000"/>
                <w:sz w:val="22"/>
                <w:szCs w:val="22"/>
              </w:rPr>
            </w:pPr>
            <w:r w:rsidRPr="00993A7C">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35D7F3A1" w:rsidR="00F84381" w:rsidRDefault="00F84381" w:rsidP="00F84381">
            <w:pPr>
              <w:rPr>
                <w:rFonts w:ascii="Calibri" w:hAnsi="Calibri" w:cs="Calibri"/>
                <w:color w:val="000000"/>
                <w:sz w:val="22"/>
                <w:szCs w:val="22"/>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74A7BB8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0233EF2B" w:rsidR="00F84381" w:rsidRPr="000E4778" w:rsidRDefault="00F84381" w:rsidP="00F84381">
            <w:pPr>
              <w:jc w:val="center"/>
            </w:pPr>
            <w:r w:rsidRPr="00993A7C">
              <w:t>Voter</w:t>
            </w:r>
          </w:p>
        </w:tc>
      </w:tr>
      <w:tr w:rsidR="00F84381"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28F0E8F6" w:rsidR="00F84381" w:rsidRPr="00522809" w:rsidRDefault="00F84381" w:rsidP="00F84381">
            <w:pPr>
              <w:rPr>
                <w:szCs w:val="24"/>
                <w:lang w:val="en-GB" w:eastAsia="en-GB"/>
              </w:rPr>
            </w:pPr>
            <w:proofErr w:type="spellStart"/>
            <w:r w:rsidRPr="00993A7C">
              <w:t>Bredewoud</w:t>
            </w:r>
            <w:proofErr w:type="spellEnd"/>
            <w:r w:rsidRPr="00993A7C">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71EB11E5"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2AA11AC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126FB2C6" w:rsidR="00F84381" w:rsidRPr="000E4778" w:rsidRDefault="00F84381" w:rsidP="00F84381">
            <w:pPr>
              <w:jc w:val="center"/>
            </w:pPr>
            <w:r w:rsidRPr="00993A7C">
              <w:t>Voter</w:t>
            </w:r>
          </w:p>
        </w:tc>
      </w:tr>
      <w:tr w:rsidR="00F84381"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051EB0C6" w:rsidR="00F84381" w:rsidRPr="00522809" w:rsidRDefault="00F84381" w:rsidP="00F84381">
            <w:pPr>
              <w:rPr>
                <w:szCs w:val="24"/>
                <w:lang w:val="en-GB" w:eastAsia="en-GB"/>
              </w:rPr>
            </w:pPr>
            <w:proofErr w:type="spellStart"/>
            <w:r w:rsidRPr="00993A7C">
              <w:t>bujacz</w:t>
            </w:r>
            <w:proofErr w:type="spellEnd"/>
            <w:r w:rsidRPr="00993A7C">
              <w:t>, jean-</w:t>
            </w:r>
            <w:proofErr w:type="spellStart"/>
            <w:r w:rsidRPr="00993A7C">
              <w:t>claude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3F9D8639" w:rsidR="00F84381" w:rsidRPr="00522809" w:rsidRDefault="00F84381" w:rsidP="00F84381">
            <w:pPr>
              <w:rPr>
                <w:szCs w:val="24"/>
                <w:lang w:val="en-GB" w:eastAsia="en-GB"/>
              </w:rPr>
            </w:pPr>
            <w:r w:rsidRPr="00993A7C">
              <w:t xml:space="preserve">Bouygues Telecom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55FF862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4FC0FCE" w:rsidR="00F84381" w:rsidRPr="000E4778" w:rsidRDefault="00F84381" w:rsidP="00F84381">
            <w:pPr>
              <w:jc w:val="center"/>
            </w:pPr>
            <w:r w:rsidRPr="00993A7C">
              <w:t>Aspirant</w:t>
            </w:r>
          </w:p>
        </w:tc>
      </w:tr>
      <w:tr w:rsidR="00F84381"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221550F0" w:rsidR="00F84381" w:rsidRPr="00522809" w:rsidRDefault="00F84381" w:rsidP="00F84381">
            <w:pPr>
              <w:rPr>
                <w:szCs w:val="24"/>
                <w:lang w:val="en-GB" w:eastAsia="en-GB"/>
              </w:rPr>
            </w:pPr>
            <w:r w:rsidRPr="00993A7C">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5712B31" w:rsidR="00F84381" w:rsidRPr="00522809" w:rsidRDefault="00F84381" w:rsidP="00F84381">
            <w:pPr>
              <w:rPr>
                <w:szCs w:val="24"/>
                <w:lang w:val="en-GB" w:eastAsia="en-GB"/>
              </w:rPr>
            </w:pPr>
            <w:r w:rsidRPr="00993A7C">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3D31DD8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05B27633" w:rsidR="00F84381" w:rsidRPr="000E4778" w:rsidRDefault="00F84381" w:rsidP="00F84381">
            <w:pPr>
              <w:jc w:val="center"/>
            </w:pPr>
            <w:r w:rsidRPr="00993A7C">
              <w:t>Voter</w:t>
            </w:r>
          </w:p>
        </w:tc>
      </w:tr>
      <w:tr w:rsidR="00F84381"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B223182" w:rsidR="00F84381" w:rsidRPr="00522809" w:rsidRDefault="00F84381" w:rsidP="00F84381">
            <w:pPr>
              <w:rPr>
                <w:szCs w:val="24"/>
                <w:lang w:val="en-GB" w:eastAsia="en-GB"/>
              </w:rPr>
            </w:pPr>
            <w:r w:rsidRPr="00993A7C">
              <w:t xml:space="preserve">Campiglio, Ugo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7EC208B7" w:rsidR="00F84381" w:rsidRPr="00522809" w:rsidRDefault="00F84381" w:rsidP="00F84381">
            <w:pPr>
              <w:rPr>
                <w:szCs w:val="24"/>
                <w:lang w:val="en-GB" w:eastAsia="en-GB"/>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33C8D5C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1C44273" w:rsidR="00F84381" w:rsidRPr="000E4778" w:rsidRDefault="00F84381" w:rsidP="00F84381">
            <w:pPr>
              <w:jc w:val="center"/>
            </w:pPr>
            <w:r w:rsidRPr="00993A7C">
              <w:t>Aspirant</w:t>
            </w:r>
          </w:p>
        </w:tc>
      </w:tr>
      <w:tr w:rsidR="00F84381"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40E83EBF" w:rsidR="00F84381" w:rsidRPr="00522809" w:rsidRDefault="00F84381" w:rsidP="00F84381">
            <w:pPr>
              <w:rPr>
                <w:szCs w:val="24"/>
                <w:lang w:val="en-GB" w:eastAsia="en-GB"/>
              </w:rPr>
            </w:pPr>
            <w:proofErr w:type="spellStart"/>
            <w:r w:rsidRPr="00993A7C">
              <w:t>Canchi</w:t>
            </w:r>
            <w:proofErr w:type="spellEnd"/>
            <w:r w:rsidRPr="00993A7C">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C7245D1" w:rsidR="00F84381" w:rsidRPr="00522809" w:rsidRDefault="00F84381" w:rsidP="00F84381">
            <w:pPr>
              <w:rPr>
                <w:szCs w:val="24"/>
                <w:lang w:val="en-GB" w:eastAsia="en-GB"/>
              </w:rPr>
            </w:pPr>
            <w:r w:rsidRPr="00993A7C">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641ED572"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33104E7" w:rsidR="00F84381" w:rsidRPr="000E4778" w:rsidRDefault="00F84381" w:rsidP="00F84381">
            <w:pPr>
              <w:jc w:val="center"/>
            </w:pPr>
            <w:r w:rsidRPr="00993A7C">
              <w:t>Voter</w:t>
            </w:r>
          </w:p>
        </w:tc>
      </w:tr>
      <w:tr w:rsidR="00F84381"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4EF7E3B" w:rsidR="00F84381" w:rsidRPr="00522809" w:rsidRDefault="00F84381" w:rsidP="00F84381">
            <w:pPr>
              <w:rPr>
                <w:szCs w:val="24"/>
                <w:lang w:val="en-GB" w:eastAsia="en-GB"/>
              </w:rPr>
            </w:pPr>
            <w:r w:rsidRPr="00993A7C">
              <w:t xml:space="preserve">Canpolat, Necati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41844E18"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32539E0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43510D66" w:rsidR="00F84381" w:rsidRPr="000E4778" w:rsidRDefault="00F84381" w:rsidP="00F84381">
            <w:pPr>
              <w:jc w:val="center"/>
            </w:pPr>
            <w:r w:rsidRPr="00993A7C">
              <w:t>Voter</w:t>
            </w:r>
          </w:p>
        </w:tc>
      </w:tr>
      <w:tr w:rsidR="00F84381"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04C3FC79" w:rsidR="00F84381" w:rsidRPr="00522809" w:rsidRDefault="00F84381" w:rsidP="00F84381">
            <w:pPr>
              <w:rPr>
                <w:szCs w:val="24"/>
                <w:lang w:val="en-GB" w:eastAsia="en-GB"/>
              </w:rPr>
            </w:pPr>
            <w:r w:rsidRPr="00993A7C">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AB0BE71"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7A6D057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094E88F2" w:rsidR="00F84381" w:rsidRPr="000E4778" w:rsidRDefault="00F84381" w:rsidP="00F84381">
            <w:pPr>
              <w:jc w:val="center"/>
            </w:pPr>
            <w:r w:rsidRPr="00993A7C">
              <w:t>Voter</w:t>
            </w:r>
          </w:p>
        </w:tc>
      </w:tr>
      <w:tr w:rsidR="00F84381"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3525D7A" w:rsidR="00F84381" w:rsidRPr="00522809" w:rsidRDefault="00F84381" w:rsidP="00F84381">
            <w:pPr>
              <w:rPr>
                <w:szCs w:val="24"/>
                <w:lang w:val="en-GB" w:eastAsia="en-GB"/>
              </w:rPr>
            </w:pPr>
            <w:r w:rsidRPr="00993A7C">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5AAC872C" w:rsidR="00F84381" w:rsidRPr="00522809" w:rsidRDefault="00F84381" w:rsidP="00F84381">
            <w:pPr>
              <w:rPr>
                <w:szCs w:val="24"/>
                <w:lang w:val="en-GB" w:eastAsia="en-GB"/>
              </w:rPr>
            </w:pPr>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204547B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0D6F1884" w:rsidR="00F84381" w:rsidRPr="000E4778" w:rsidRDefault="00F84381" w:rsidP="00F84381">
            <w:pPr>
              <w:jc w:val="center"/>
            </w:pPr>
            <w:r w:rsidRPr="00993A7C">
              <w:t>Voter</w:t>
            </w:r>
          </w:p>
        </w:tc>
      </w:tr>
      <w:tr w:rsidR="00F84381"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42430771" w:rsidR="00F84381" w:rsidRPr="00522809" w:rsidRDefault="00F84381" w:rsidP="00F84381">
            <w:pPr>
              <w:rPr>
                <w:szCs w:val="24"/>
                <w:lang w:val="en-GB" w:eastAsia="en-GB"/>
              </w:rPr>
            </w:pPr>
            <w:proofErr w:type="spellStart"/>
            <w:r w:rsidRPr="00993A7C">
              <w:t>Cepni</w:t>
            </w:r>
            <w:proofErr w:type="spellEnd"/>
            <w:r w:rsidRPr="00993A7C">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1CAA216F"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BEF024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5E0E3D96" w:rsidR="00F84381" w:rsidRPr="000E4778" w:rsidRDefault="00F84381" w:rsidP="00F84381">
            <w:pPr>
              <w:jc w:val="center"/>
            </w:pPr>
            <w:r w:rsidRPr="00993A7C">
              <w:t>Voter</w:t>
            </w:r>
          </w:p>
        </w:tc>
      </w:tr>
      <w:tr w:rsidR="00F84381"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146FF99F" w:rsidR="00F84381" w:rsidRPr="00522809" w:rsidRDefault="00F84381" w:rsidP="00F84381">
            <w:pPr>
              <w:rPr>
                <w:szCs w:val="24"/>
                <w:lang w:val="en-GB" w:eastAsia="en-GB"/>
              </w:rPr>
            </w:pPr>
            <w:r w:rsidRPr="00993A7C">
              <w:t xml:space="preserve">Cha, </w:t>
            </w:r>
            <w:proofErr w:type="spellStart"/>
            <w:r w:rsidRPr="00993A7C">
              <w:t>Dongju</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65351304"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41553A3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0CDE19B" w:rsidR="00F84381" w:rsidRPr="000E4778" w:rsidRDefault="00F84381" w:rsidP="00F84381">
            <w:pPr>
              <w:jc w:val="center"/>
            </w:pPr>
            <w:r w:rsidRPr="00993A7C">
              <w:t>Potential Voter</w:t>
            </w:r>
          </w:p>
        </w:tc>
      </w:tr>
      <w:tr w:rsidR="00F84381"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46D937A6" w:rsidR="00F84381" w:rsidRPr="00522809" w:rsidRDefault="00F84381" w:rsidP="00F84381">
            <w:pPr>
              <w:rPr>
                <w:szCs w:val="24"/>
                <w:lang w:val="en-GB" w:eastAsia="en-GB"/>
              </w:rPr>
            </w:pPr>
            <w:r w:rsidRPr="00993A7C">
              <w:t xml:space="preserve">Cha, </w:t>
            </w:r>
            <w:proofErr w:type="spellStart"/>
            <w:r w:rsidRPr="00993A7C">
              <w:t>Jaesang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17FD4474" w:rsidR="00F84381" w:rsidRPr="00522809" w:rsidRDefault="00F84381" w:rsidP="00F84381">
            <w:pPr>
              <w:rPr>
                <w:szCs w:val="24"/>
                <w:lang w:val="en-GB" w:eastAsia="en-GB"/>
              </w:rPr>
            </w:pPr>
            <w:r w:rsidRPr="00993A7C">
              <w:t xml:space="preserve">Seoul National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AB15362"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3D7605FE" w:rsidR="00F84381" w:rsidRPr="000E4778" w:rsidRDefault="00F84381" w:rsidP="00F84381">
            <w:pPr>
              <w:jc w:val="center"/>
            </w:pPr>
            <w:r w:rsidRPr="00993A7C">
              <w:t>Non-Voter</w:t>
            </w:r>
          </w:p>
        </w:tc>
      </w:tr>
      <w:tr w:rsidR="00F84381"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2A8D0EDD" w:rsidR="00F84381" w:rsidRPr="00522809" w:rsidRDefault="00F84381" w:rsidP="00F84381">
            <w:pPr>
              <w:rPr>
                <w:szCs w:val="24"/>
                <w:lang w:val="en-GB" w:eastAsia="en-GB"/>
              </w:rPr>
            </w:pPr>
            <w:r w:rsidRPr="00993A7C">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8355B21" w:rsidR="00F84381" w:rsidRPr="00522809" w:rsidRDefault="00F84381" w:rsidP="00F84381">
            <w:pPr>
              <w:rPr>
                <w:szCs w:val="24"/>
                <w:lang w:val="en-GB" w:eastAsia="en-GB"/>
              </w:rPr>
            </w:pPr>
            <w:proofErr w:type="spellStart"/>
            <w:r w:rsidRPr="00993A7C">
              <w:t>Mediatek</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10460F3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51552B7" w:rsidR="00F84381" w:rsidRPr="000E4778" w:rsidRDefault="00F84381" w:rsidP="00F84381">
            <w:pPr>
              <w:jc w:val="center"/>
            </w:pPr>
            <w:r w:rsidRPr="00993A7C">
              <w:t>Voter</w:t>
            </w:r>
          </w:p>
        </w:tc>
      </w:tr>
      <w:tr w:rsidR="00F84381"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4011E12C" w:rsidR="00F84381" w:rsidRPr="00522809" w:rsidRDefault="00F84381" w:rsidP="00F84381">
            <w:pPr>
              <w:rPr>
                <w:szCs w:val="24"/>
                <w:lang w:val="en-GB" w:eastAsia="en-GB"/>
              </w:rPr>
            </w:pPr>
            <w:r w:rsidRPr="00993A7C">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35FEF61" w:rsidR="00F84381" w:rsidRPr="00522809" w:rsidRDefault="00F84381" w:rsidP="00F84381">
            <w:pPr>
              <w:rPr>
                <w:szCs w:val="24"/>
                <w:lang w:val="en-GB" w:eastAsia="en-GB"/>
              </w:rPr>
            </w:pPr>
            <w:r w:rsidRPr="00993A7C">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7CA60F86"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07F60DE6" w:rsidR="00F84381" w:rsidRPr="000E4778" w:rsidRDefault="00F84381" w:rsidP="00F84381">
            <w:pPr>
              <w:jc w:val="center"/>
            </w:pPr>
            <w:proofErr w:type="spellStart"/>
            <w:r w:rsidRPr="00993A7C">
              <w:t>ExOfficio</w:t>
            </w:r>
            <w:proofErr w:type="spellEnd"/>
          </w:p>
        </w:tc>
      </w:tr>
      <w:tr w:rsidR="00F84381"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966D589" w:rsidR="00F84381" w:rsidRPr="00522809" w:rsidRDefault="00F84381" w:rsidP="00F84381">
            <w:pPr>
              <w:rPr>
                <w:szCs w:val="24"/>
                <w:lang w:val="en-GB" w:eastAsia="en-GB"/>
              </w:rPr>
            </w:pPr>
            <w:r w:rsidRPr="00993A7C">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2C33D6B5" w:rsidR="00F84381" w:rsidRPr="00522809" w:rsidRDefault="00F84381" w:rsidP="00F84381">
            <w:pPr>
              <w:rPr>
                <w:szCs w:val="24"/>
                <w:lang w:val="en-GB" w:eastAsia="en-GB"/>
              </w:rPr>
            </w:pPr>
            <w:r w:rsidRPr="00993A7C">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9E8C40F"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0664683A" w:rsidR="00F84381" w:rsidRPr="000E4778" w:rsidRDefault="00F84381" w:rsidP="00F84381">
            <w:pPr>
              <w:jc w:val="center"/>
            </w:pPr>
            <w:r w:rsidRPr="00993A7C">
              <w:t>Voter</w:t>
            </w:r>
          </w:p>
        </w:tc>
      </w:tr>
      <w:tr w:rsidR="00F84381"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CFAE16B" w:rsidR="00F84381" w:rsidRPr="00522809" w:rsidRDefault="00F84381" w:rsidP="00F84381">
            <w:pPr>
              <w:rPr>
                <w:szCs w:val="24"/>
                <w:lang w:val="en-GB" w:eastAsia="en-GB"/>
              </w:rPr>
            </w:pPr>
            <w:proofErr w:type="spellStart"/>
            <w:r w:rsidRPr="00993A7C">
              <w:t>Chatzimisios</w:t>
            </w:r>
            <w:proofErr w:type="spellEnd"/>
            <w:r w:rsidRPr="00993A7C">
              <w:t xml:space="preserve">, Periklis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56BFB57C" w:rsidR="00F84381" w:rsidRPr="00522809" w:rsidRDefault="00F84381" w:rsidP="00F84381">
            <w:pPr>
              <w:rPr>
                <w:szCs w:val="24"/>
                <w:lang w:val="en-GB" w:eastAsia="en-GB"/>
              </w:rPr>
            </w:pPr>
            <w:r w:rsidRPr="00993A7C">
              <w:t xml:space="preserve">The Alexander Technological Educational Institution of Thessaloniki (TEI)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536F6278"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3FC2FA9" w:rsidR="00F84381" w:rsidRPr="000E4778" w:rsidRDefault="00F84381" w:rsidP="00F84381">
            <w:pPr>
              <w:jc w:val="center"/>
            </w:pPr>
            <w:r w:rsidRPr="00993A7C">
              <w:t>Non-Voter</w:t>
            </w:r>
          </w:p>
        </w:tc>
      </w:tr>
      <w:tr w:rsidR="00F84381"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646A030D" w:rsidR="00F84381" w:rsidRPr="00522809" w:rsidRDefault="00F84381" w:rsidP="00F84381">
            <w:pPr>
              <w:rPr>
                <w:szCs w:val="24"/>
                <w:lang w:val="en-GB" w:eastAsia="en-GB"/>
              </w:rPr>
            </w:pPr>
            <w:proofErr w:type="spellStart"/>
            <w:r w:rsidRPr="00993A7C">
              <w:t>Chemrov</w:t>
            </w:r>
            <w:proofErr w:type="spellEnd"/>
            <w:r w:rsidRPr="00993A7C">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7E20703C" w:rsidR="00F84381" w:rsidRPr="00522809" w:rsidRDefault="00F84381" w:rsidP="00F84381">
            <w:pPr>
              <w:rPr>
                <w:szCs w:val="24"/>
                <w:lang w:val="en-GB" w:eastAsia="en-GB"/>
              </w:rPr>
            </w:pPr>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3EDD93A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2A7038D7" w:rsidR="00F84381" w:rsidRPr="000E4778" w:rsidRDefault="00F84381" w:rsidP="00F84381">
            <w:pPr>
              <w:jc w:val="center"/>
            </w:pPr>
            <w:r w:rsidRPr="00993A7C">
              <w:t>Voter</w:t>
            </w:r>
          </w:p>
        </w:tc>
      </w:tr>
      <w:tr w:rsidR="00F84381"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194BD6FC" w:rsidR="00F84381" w:rsidRPr="00522809" w:rsidRDefault="00F84381" w:rsidP="00F84381">
            <w:pPr>
              <w:rPr>
                <w:szCs w:val="24"/>
                <w:lang w:val="en-GB" w:eastAsia="en-GB"/>
              </w:rPr>
            </w:pPr>
            <w:r w:rsidRPr="00993A7C">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E790EA2"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BA8B4B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2267192C" w:rsidR="00F84381" w:rsidRPr="000E4778" w:rsidRDefault="00F84381" w:rsidP="00F84381">
            <w:pPr>
              <w:jc w:val="center"/>
            </w:pPr>
            <w:r w:rsidRPr="00993A7C">
              <w:t>Voter</w:t>
            </w:r>
          </w:p>
        </w:tc>
      </w:tr>
      <w:tr w:rsidR="00F84381"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5E6BDD3" w:rsidR="00F84381" w:rsidRPr="00522809" w:rsidRDefault="00F84381" w:rsidP="00F84381">
            <w:pPr>
              <w:rPr>
                <w:szCs w:val="24"/>
                <w:lang w:val="en-GB" w:eastAsia="en-GB"/>
              </w:rPr>
            </w:pPr>
            <w:r w:rsidRPr="00993A7C">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140E22A"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679C674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2106B079" w:rsidR="00F84381" w:rsidRPr="000E4778" w:rsidRDefault="00F84381" w:rsidP="00F84381">
            <w:pPr>
              <w:jc w:val="center"/>
            </w:pPr>
            <w:r w:rsidRPr="00993A7C">
              <w:t>Voter</w:t>
            </w:r>
          </w:p>
        </w:tc>
      </w:tr>
      <w:tr w:rsidR="00F84381"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39F92426" w:rsidR="00F84381" w:rsidRPr="00522809" w:rsidRDefault="00F84381" w:rsidP="00F84381">
            <w:pPr>
              <w:rPr>
                <w:szCs w:val="24"/>
                <w:lang w:val="en-GB" w:eastAsia="en-GB"/>
              </w:rPr>
            </w:pPr>
            <w:r w:rsidRPr="00993A7C">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0006246" w:rsidR="00F84381" w:rsidRPr="00522809" w:rsidRDefault="00F84381" w:rsidP="00F84381">
            <w:pPr>
              <w:rPr>
                <w:szCs w:val="24"/>
                <w:lang w:val="en-GB" w:eastAsia="en-GB"/>
              </w:rPr>
            </w:pPr>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4C34A30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2B281B2F" w:rsidR="00F84381" w:rsidRPr="000E4778" w:rsidRDefault="00F84381" w:rsidP="00F84381">
            <w:pPr>
              <w:jc w:val="center"/>
            </w:pPr>
            <w:r w:rsidRPr="00993A7C">
              <w:t>Voter</w:t>
            </w:r>
          </w:p>
        </w:tc>
      </w:tr>
      <w:tr w:rsidR="00F84381"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08A829F1" w:rsidR="00F84381" w:rsidRPr="00522809" w:rsidRDefault="00F84381" w:rsidP="00F84381">
            <w:pPr>
              <w:rPr>
                <w:szCs w:val="24"/>
                <w:lang w:val="en-GB" w:eastAsia="en-GB"/>
              </w:rPr>
            </w:pPr>
            <w:r w:rsidRPr="00993A7C">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547EEC4" w:rsidR="00F84381" w:rsidRPr="00522809" w:rsidRDefault="00F84381" w:rsidP="00F84381">
            <w:pPr>
              <w:rPr>
                <w:szCs w:val="24"/>
                <w:lang w:val="en-GB" w:eastAsia="en-GB"/>
              </w:rPr>
            </w:pPr>
            <w:proofErr w:type="spellStart"/>
            <w:r w:rsidRPr="00993A7C">
              <w:t>Spreadtrum</w:t>
            </w:r>
            <w:proofErr w:type="spellEnd"/>
            <w:r w:rsidRPr="00993A7C">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4EFCD6D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6D17CBC1" w:rsidR="00F84381" w:rsidRPr="000E4778" w:rsidRDefault="00F84381" w:rsidP="00F84381">
            <w:pPr>
              <w:jc w:val="center"/>
            </w:pPr>
            <w:r w:rsidRPr="00993A7C">
              <w:t>Voter</w:t>
            </w:r>
          </w:p>
        </w:tc>
      </w:tr>
      <w:tr w:rsidR="00F84381"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5BAA850E" w:rsidR="00F84381" w:rsidRPr="00522809" w:rsidRDefault="00F84381" w:rsidP="00F84381">
            <w:pPr>
              <w:rPr>
                <w:szCs w:val="24"/>
                <w:lang w:val="en-GB" w:eastAsia="en-GB"/>
              </w:rPr>
            </w:pPr>
            <w:r w:rsidRPr="00993A7C">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412D96D" w:rsidR="00F84381" w:rsidRPr="00522809" w:rsidRDefault="00F84381" w:rsidP="00F84381">
            <w:pPr>
              <w:rPr>
                <w:szCs w:val="24"/>
                <w:lang w:val="en-GB" w:eastAsia="en-GB"/>
              </w:rPr>
            </w:pPr>
            <w:proofErr w:type="spellStart"/>
            <w:r w:rsidRPr="00993A7C">
              <w:t>Mediatek</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0FAA17B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0DFBA546" w:rsidR="00F84381" w:rsidRPr="000E4778" w:rsidRDefault="00F84381" w:rsidP="00F84381">
            <w:pPr>
              <w:jc w:val="center"/>
            </w:pPr>
            <w:r w:rsidRPr="00993A7C">
              <w:t>Voter</w:t>
            </w:r>
          </w:p>
        </w:tc>
      </w:tr>
      <w:tr w:rsidR="00F84381"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45660D52" w:rsidR="00F84381" w:rsidRPr="00522809" w:rsidRDefault="00F84381" w:rsidP="00F84381">
            <w:pPr>
              <w:rPr>
                <w:szCs w:val="24"/>
                <w:lang w:val="en-GB" w:eastAsia="en-GB"/>
              </w:rPr>
            </w:pPr>
            <w:r w:rsidRPr="00993A7C">
              <w:t xml:space="preserve">Chen, </w:t>
            </w:r>
            <w:proofErr w:type="spellStart"/>
            <w:r w:rsidRPr="00993A7C">
              <w:t>Zhaomei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34A25023"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7852A66D"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8876E57" w:rsidR="00F84381" w:rsidRPr="000E4778" w:rsidRDefault="00F84381" w:rsidP="00F84381">
            <w:pPr>
              <w:jc w:val="center"/>
            </w:pPr>
            <w:r w:rsidRPr="00993A7C">
              <w:t>Non-Voter</w:t>
            </w:r>
          </w:p>
        </w:tc>
      </w:tr>
      <w:tr w:rsidR="00F84381"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28CEBE1A" w:rsidR="00F84381" w:rsidRPr="00522809" w:rsidRDefault="00F84381" w:rsidP="00F84381">
            <w:pPr>
              <w:rPr>
                <w:szCs w:val="24"/>
                <w:lang w:val="en-GB" w:eastAsia="en-GB"/>
              </w:rPr>
            </w:pPr>
            <w:r w:rsidRPr="00993A7C">
              <w:t xml:space="preserve">Cheng, Ching-Chia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56C5055E"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47AE8F5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687CDE3" w:rsidR="00F84381" w:rsidRPr="000E4778" w:rsidRDefault="00F84381" w:rsidP="00F84381">
            <w:pPr>
              <w:jc w:val="center"/>
            </w:pPr>
            <w:r w:rsidRPr="00993A7C">
              <w:t>Potential Voter</w:t>
            </w:r>
          </w:p>
        </w:tc>
      </w:tr>
      <w:tr w:rsidR="00F84381"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776ACD3A" w:rsidR="00F84381" w:rsidRPr="00522809" w:rsidRDefault="00F84381" w:rsidP="00F84381">
            <w:pPr>
              <w:rPr>
                <w:szCs w:val="24"/>
                <w:lang w:val="en-GB" w:eastAsia="en-GB"/>
              </w:rPr>
            </w:pPr>
            <w:r w:rsidRPr="00993A7C">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8C618F0"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73DA5CB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1DBA8CB" w:rsidR="00F84381" w:rsidRPr="000E4778" w:rsidRDefault="00F84381" w:rsidP="00F84381">
            <w:pPr>
              <w:jc w:val="center"/>
            </w:pPr>
            <w:r w:rsidRPr="00993A7C">
              <w:t>Voter</w:t>
            </w:r>
          </w:p>
        </w:tc>
      </w:tr>
      <w:tr w:rsidR="00F84381"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CF777EA" w:rsidR="00F84381" w:rsidRPr="00522809" w:rsidRDefault="00F84381" w:rsidP="00F84381">
            <w:pPr>
              <w:rPr>
                <w:szCs w:val="24"/>
                <w:lang w:val="en-GB" w:eastAsia="en-GB"/>
              </w:rPr>
            </w:pPr>
            <w:proofErr w:type="spellStart"/>
            <w:r w:rsidRPr="00993A7C">
              <w:t>cheng</w:t>
            </w:r>
            <w:proofErr w:type="spellEnd"/>
            <w:r w:rsidRPr="00993A7C">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5B79935"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673871C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3E7D0083" w:rsidR="00F84381" w:rsidRPr="000E4778" w:rsidRDefault="00F84381" w:rsidP="00F84381">
            <w:pPr>
              <w:jc w:val="center"/>
            </w:pPr>
            <w:r w:rsidRPr="00993A7C">
              <w:t>Voter</w:t>
            </w:r>
          </w:p>
        </w:tc>
      </w:tr>
      <w:tr w:rsidR="00F84381"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208D856E" w:rsidR="00F84381" w:rsidRPr="00522809" w:rsidRDefault="00F84381" w:rsidP="00F84381">
            <w:pPr>
              <w:rPr>
                <w:szCs w:val="24"/>
                <w:lang w:val="en-GB" w:eastAsia="en-GB"/>
              </w:rPr>
            </w:pPr>
            <w:r w:rsidRPr="00993A7C">
              <w:t xml:space="preserve">Cheng, </w:t>
            </w:r>
            <w:proofErr w:type="spellStart"/>
            <w:r w:rsidRPr="00993A7C">
              <w:t>Xilin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0AF46F7"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16E23C3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32450A9" w:rsidR="00F84381" w:rsidRPr="000E4778" w:rsidRDefault="00F84381" w:rsidP="00F84381">
            <w:pPr>
              <w:jc w:val="center"/>
            </w:pPr>
            <w:r w:rsidRPr="00993A7C">
              <w:t>Voter</w:t>
            </w:r>
          </w:p>
        </w:tc>
      </w:tr>
      <w:tr w:rsidR="00F84381"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5660A772" w:rsidR="00F84381" w:rsidRPr="00522809" w:rsidRDefault="00F84381" w:rsidP="00F84381">
            <w:pPr>
              <w:rPr>
                <w:szCs w:val="24"/>
                <w:lang w:val="en-GB" w:eastAsia="en-GB"/>
              </w:rPr>
            </w:pPr>
            <w:r w:rsidRPr="00993A7C">
              <w:t xml:space="preserve">CHENG, </w:t>
            </w:r>
            <w:proofErr w:type="spellStart"/>
            <w:r w:rsidRPr="00993A7C">
              <w:t>yajun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2C3CC5AF" w:rsidR="00F84381" w:rsidRPr="00522809" w:rsidRDefault="00F84381" w:rsidP="00F84381">
            <w:pPr>
              <w:rPr>
                <w:szCs w:val="24"/>
                <w:lang w:val="en-GB" w:eastAsia="en-GB"/>
              </w:rPr>
            </w:pPr>
            <w:r w:rsidRPr="00993A7C">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57375FF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2F7F9C5D" w:rsidR="00F84381" w:rsidRPr="000E4778" w:rsidRDefault="00F84381" w:rsidP="00F84381">
            <w:pPr>
              <w:jc w:val="center"/>
            </w:pPr>
            <w:r w:rsidRPr="00993A7C">
              <w:t>Voter</w:t>
            </w:r>
          </w:p>
        </w:tc>
      </w:tr>
      <w:tr w:rsidR="00F84381"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056035B" w:rsidR="00F84381" w:rsidRPr="00522809" w:rsidRDefault="00F84381" w:rsidP="00F84381">
            <w:pPr>
              <w:rPr>
                <w:szCs w:val="24"/>
                <w:lang w:val="en-GB" w:eastAsia="en-GB"/>
              </w:rPr>
            </w:pPr>
            <w:r w:rsidRPr="00993A7C">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32BF12AF"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1B9ADB3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D2DD1B7" w:rsidR="00F84381" w:rsidRPr="000E4778" w:rsidRDefault="00F84381" w:rsidP="00F84381">
            <w:pPr>
              <w:jc w:val="center"/>
            </w:pPr>
            <w:r w:rsidRPr="00993A7C">
              <w:t>Voter</w:t>
            </w:r>
          </w:p>
        </w:tc>
      </w:tr>
      <w:tr w:rsidR="00F84381"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1A1D73BD" w:rsidR="00F84381" w:rsidRPr="00522809" w:rsidRDefault="00F84381" w:rsidP="00F84381">
            <w:pPr>
              <w:rPr>
                <w:szCs w:val="24"/>
                <w:lang w:val="en-GB" w:eastAsia="en-GB"/>
              </w:rPr>
            </w:pPr>
            <w:r w:rsidRPr="00993A7C">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1B6805F4"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5993D8B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3B404795" w:rsidR="00F84381" w:rsidRPr="000E4778" w:rsidRDefault="00F84381" w:rsidP="00F84381">
            <w:pPr>
              <w:jc w:val="center"/>
            </w:pPr>
            <w:r w:rsidRPr="00993A7C">
              <w:t>Voter</w:t>
            </w:r>
          </w:p>
        </w:tc>
      </w:tr>
      <w:tr w:rsidR="00F84381"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21620117" w:rsidR="00F84381" w:rsidRPr="00522809" w:rsidRDefault="00F84381" w:rsidP="00F84381">
            <w:pPr>
              <w:rPr>
                <w:szCs w:val="24"/>
                <w:lang w:val="en-GB" w:eastAsia="en-GB"/>
              </w:rPr>
            </w:pPr>
            <w:proofErr w:type="spellStart"/>
            <w:r w:rsidRPr="00993A7C">
              <w:t>Chitrakar</w:t>
            </w:r>
            <w:proofErr w:type="spellEnd"/>
            <w:r w:rsidRPr="00993A7C">
              <w:t xml:space="preserve">,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25859390" w:rsidR="00F84381" w:rsidRPr="00522809" w:rsidRDefault="00F84381" w:rsidP="00F84381">
            <w:pPr>
              <w:rPr>
                <w:szCs w:val="24"/>
                <w:lang w:val="en-GB" w:eastAsia="en-GB"/>
              </w:rPr>
            </w:pPr>
            <w:r w:rsidRPr="00993A7C">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4E11A73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E088EAC" w:rsidR="00F84381" w:rsidRPr="000E4778" w:rsidRDefault="00F84381" w:rsidP="00F84381">
            <w:pPr>
              <w:jc w:val="center"/>
            </w:pPr>
            <w:r w:rsidRPr="00993A7C">
              <w:t>Voter</w:t>
            </w:r>
          </w:p>
        </w:tc>
      </w:tr>
      <w:tr w:rsidR="00F84381"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0891E0CE" w:rsidR="00F84381" w:rsidRPr="00522809" w:rsidRDefault="00F84381" w:rsidP="00F84381">
            <w:pPr>
              <w:rPr>
                <w:szCs w:val="24"/>
                <w:lang w:val="en-GB" w:eastAsia="en-GB"/>
              </w:rPr>
            </w:pPr>
            <w:r w:rsidRPr="00993A7C">
              <w:t xml:space="preserve">Chiu, </w:t>
            </w:r>
            <w:proofErr w:type="spellStart"/>
            <w:r w:rsidRPr="00993A7C">
              <w:t>WenHsien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0B23F85"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739E8EB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2A60CC1D" w:rsidR="00F84381" w:rsidRPr="000E4778" w:rsidRDefault="00F84381" w:rsidP="00F84381">
            <w:pPr>
              <w:jc w:val="center"/>
            </w:pPr>
            <w:r w:rsidRPr="00993A7C">
              <w:t>Voter</w:t>
            </w:r>
          </w:p>
        </w:tc>
      </w:tr>
      <w:tr w:rsidR="00F84381"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6B3ACEE3" w:rsidR="00F84381" w:rsidRPr="00522809" w:rsidRDefault="00F84381" w:rsidP="00F84381">
            <w:pPr>
              <w:rPr>
                <w:szCs w:val="24"/>
                <w:lang w:val="en-GB" w:eastAsia="en-GB"/>
              </w:rPr>
            </w:pPr>
            <w:r w:rsidRPr="00993A7C">
              <w:lastRenderedPageBreak/>
              <w:t xml:space="preserve">Chng,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3E54BA80" w:rsidR="00F84381" w:rsidRPr="00522809" w:rsidRDefault="00F84381" w:rsidP="00F84381">
            <w:pPr>
              <w:rPr>
                <w:szCs w:val="24"/>
                <w:lang w:val="en-GB" w:eastAsia="en-GB"/>
              </w:rPr>
            </w:pPr>
            <w:r w:rsidRPr="00993A7C">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777A932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BB06BE3" w:rsidR="00F84381" w:rsidRPr="000E4778" w:rsidRDefault="00F84381" w:rsidP="00F84381">
            <w:pPr>
              <w:jc w:val="center"/>
            </w:pPr>
            <w:r w:rsidRPr="00993A7C">
              <w:t>Voter</w:t>
            </w:r>
          </w:p>
        </w:tc>
      </w:tr>
      <w:tr w:rsidR="00F84381"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74A127F5" w:rsidR="00F84381" w:rsidRPr="00522809" w:rsidRDefault="00F84381" w:rsidP="00F84381">
            <w:pPr>
              <w:rPr>
                <w:szCs w:val="24"/>
                <w:lang w:val="en-GB" w:eastAsia="en-GB"/>
              </w:rPr>
            </w:pPr>
            <w:r w:rsidRPr="00993A7C">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01EBC514"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507051D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50A84D43" w:rsidR="00F84381" w:rsidRPr="000E4778" w:rsidRDefault="00F84381" w:rsidP="00F84381">
            <w:pPr>
              <w:jc w:val="center"/>
            </w:pPr>
            <w:r w:rsidRPr="00993A7C">
              <w:t>Voter</w:t>
            </w:r>
          </w:p>
        </w:tc>
      </w:tr>
      <w:tr w:rsidR="00F84381"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60F7C4B5" w:rsidR="00F84381" w:rsidRPr="00522809" w:rsidRDefault="00F84381" w:rsidP="00F84381">
            <w:pPr>
              <w:rPr>
                <w:szCs w:val="24"/>
                <w:lang w:val="en-GB" w:eastAsia="en-GB"/>
              </w:rPr>
            </w:pPr>
            <w:r w:rsidRPr="00993A7C">
              <w:t xml:space="preserve">Choi, Jin Seek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4BEB0A8" w:rsidR="00F84381" w:rsidRPr="00522809" w:rsidRDefault="00F84381" w:rsidP="00F84381">
            <w:pPr>
              <w:rPr>
                <w:szCs w:val="24"/>
                <w:lang w:val="en-GB" w:eastAsia="en-GB"/>
              </w:rPr>
            </w:pPr>
            <w:r w:rsidRPr="00993A7C">
              <w:t xml:space="preserve">Hanyang </w:t>
            </w:r>
            <w:proofErr w:type="spellStart"/>
            <w:r w:rsidRPr="00993A7C">
              <w:t>Univerisity</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1AFB63A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6414F5AD" w:rsidR="00F84381" w:rsidRPr="000E4778" w:rsidRDefault="00F84381" w:rsidP="00F84381">
            <w:pPr>
              <w:jc w:val="center"/>
            </w:pPr>
            <w:r w:rsidRPr="00993A7C">
              <w:t>Voter</w:t>
            </w:r>
          </w:p>
        </w:tc>
      </w:tr>
      <w:tr w:rsidR="00F84381"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162C6C1D" w:rsidR="00F84381" w:rsidRPr="00522809" w:rsidRDefault="00F84381" w:rsidP="00F84381">
            <w:pPr>
              <w:rPr>
                <w:szCs w:val="24"/>
                <w:lang w:val="en-GB" w:eastAsia="en-GB"/>
              </w:rPr>
            </w:pPr>
            <w:r w:rsidRPr="00993A7C">
              <w:t xml:space="preserve">Choi, </w:t>
            </w:r>
            <w:proofErr w:type="spellStart"/>
            <w:r w:rsidRPr="00993A7C">
              <w:t>Jinsoo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44B11E13"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9B314D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544B2D02" w:rsidR="00F84381" w:rsidRPr="000E4778" w:rsidRDefault="00F84381" w:rsidP="00F84381">
            <w:pPr>
              <w:jc w:val="center"/>
            </w:pPr>
            <w:r w:rsidRPr="00993A7C">
              <w:t>Voter</w:t>
            </w:r>
          </w:p>
        </w:tc>
      </w:tr>
      <w:tr w:rsidR="00F84381"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23B5DBE5" w:rsidR="00F84381" w:rsidRPr="00522809" w:rsidRDefault="00F84381" w:rsidP="00F84381">
            <w:pPr>
              <w:rPr>
                <w:szCs w:val="24"/>
                <w:lang w:val="en-GB" w:eastAsia="en-GB"/>
              </w:rPr>
            </w:pPr>
            <w:r w:rsidRPr="00993A7C">
              <w:t xml:space="preserve">Chou, Tzu-Hsuan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9A39DC4"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5A91305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47B9DDC2" w:rsidR="00F84381" w:rsidRPr="000E4778" w:rsidRDefault="00F84381" w:rsidP="00F84381">
            <w:pPr>
              <w:jc w:val="center"/>
            </w:pPr>
            <w:r w:rsidRPr="00993A7C">
              <w:t>Voter</w:t>
            </w:r>
          </w:p>
        </w:tc>
      </w:tr>
      <w:tr w:rsidR="00F84381"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0AF3C5D" w:rsidR="00F84381" w:rsidRPr="00522809" w:rsidRDefault="00F84381" w:rsidP="00F84381">
            <w:pPr>
              <w:rPr>
                <w:szCs w:val="24"/>
                <w:lang w:val="en-GB" w:eastAsia="en-GB"/>
              </w:rPr>
            </w:pPr>
            <w:r w:rsidRPr="00993A7C">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85BE689"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19FCAF3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45A547F3" w:rsidR="00F84381" w:rsidRPr="000E4778" w:rsidRDefault="00F84381" w:rsidP="00F84381">
            <w:pPr>
              <w:jc w:val="center"/>
            </w:pPr>
            <w:r w:rsidRPr="00993A7C">
              <w:t>Voter</w:t>
            </w:r>
          </w:p>
        </w:tc>
      </w:tr>
      <w:tr w:rsidR="00F84381"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7B66AABD" w:rsidR="00F84381" w:rsidRPr="00522809" w:rsidRDefault="00F84381" w:rsidP="00F84381">
            <w:pPr>
              <w:rPr>
                <w:szCs w:val="24"/>
                <w:lang w:val="en-GB" w:eastAsia="en-GB"/>
              </w:rPr>
            </w:pPr>
            <w:r w:rsidRPr="00993A7C">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CD6DDF0"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5DC7341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790B9B27" w:rsidR="00F84381" w:rsidRPr="000E4778" w:rsidRDefault="00F84381" w:rsidP="00F84381">
            <w:pPr>
              <w:jc w:val="center"/>
            </w:pPr>
            <w:r w:rsidRPr="00993A7C">
              <w:t>Voter</w:t>
            </w:r>
          </w:p>
        </w:tc>
      </w:tr>
      <w:tr w:rsidR="00F84381"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7BF14BE1" w:rsidR="00F84381" w:rsidRPr="00522809" w:rsidRDefault="00F84381" w:rsidP="00F84381">
            <w:pPr>
              <w:rPr>
                <w:szCs w:val="24"/>
                <w:lang w:val="en-GB" w:eastAsia="en-GB"/>
              </w:rPr>
            </w:pPr>
            <w:r w:rsidRPr="00993A7C">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212854C" w:rsidR="00F84381" w:rsidRPr="00522809" w:rsidRDefault="00F84381" w:rsidP="00F84381">
            <w:pPr>
              <w:rPr>
                <w:szCs w:val="24"/>
                <w:lang w:val="en-GB" w:eastAsia="en-GB"/>
              </w:rPr>
            </w:pPr>
            <w:r w:rsidRPr="00993A7C">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6503147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6AA7335D" w:rsidR="00F84381" w:rsidRPr="000E4778" w:rsidRDefault="00F84381" w:rsidP="00F84381">
            <w:pPr>
              <w:jc w:val="center"/>
            </w:pPr>
            <w:r w:rsidRPr="00993A7C">
              <w:t>Voter</w:t>
            </w:r>
          </w:p>
        </w:tc>
      </w:tr>
      <w:tr w:rsidR="00F84381"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2E4C9A9E" w:rsidR="00F84381" w:rsidRPr="00522809" w:rsidRDefault="00F84381" w:rsidP="00F84381">
            <w:pPr>
              <w:rPr>
                <w:szCs w:val="24"/>
                <w:lang w:val="en-GB" w:eastAsia="en-GB"/>
              </w:rPr>
            </w:pPr>
            <w:r w:rsidRPr="00993A7C">
              <w:t xml:space="preserve">Chung, </w:t>
            </w:r>
            <w:proofErr w:type="spellStart"/>
            <w:r w:rsidRPr="00993A7C">
              <w:t>Chulho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05BB4EC" w:rsidR="00F84381" w:rsidRPr="00522809" w:rsidRDefault="00F84381" w:rsidP="00F84381">
            <w:pPr>
              <w:rPr>
                <w:szCs w:val="24"/>
                <w:lang w:val="en-GB" w:eastAsia="en-GB"/>
              </w:rPr>
            </w:pPr>
            <w:r w:rsidRPr="00993A7C">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1811D1F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6F669BC6" w:rsidR="00F84381" w:rsidRPr="000E4778" w:rsidRDefault="00F84381" w:rsidP="00F84381">
            <w:pPr>
              <w:jc w:val="center"/>
            </w:pPr>
            <w:r w:rsidRPr="00993A7C">
              <w:t>Voter</w:t>
            </w:r>
          </w:p>
        </w:tc>
      </w:tr>
      <w:tr w:rsidR="00F84381"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2881427C" w:rsidR="00F84381" w:rsidRPr="00522809" w:rsidRDefault="00F84381" w:rsidP="00F84381">
            <w:pPr>
              <w:rPr>
                <w:szCs w:val="24"/>
                <w:lang w:val="en-GB" w:eastAsia="en-GB"/>
              </w:rPr>
            </w:pPr>
            <w:proofErr w:type="spellStart"/>
            <w:r w:rsidRPr="00993A7C">
              <w:t>Ciochina</w:t>
            </w:r>
            <w:proofErr w:type="spellEnd"/>
            <w:r w:rsidRPr="00993A7C">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686DC46" w:rsidR="00F84381" w:rsidRPr="00522809" w:rsidRDefault="00F84381" w:rsidP="00F84381">
            <w:pPr>
              <w:rPr>
                <w:szCs w:val="24"/>
                <w:lang w:val="en-GB" w:eastAsia="en-GB"/>
              </w:rPr>
            </w:pPr>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4824B7C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2DCBDA64" w:rsidR="00F84381" w:rsidRPr="000E4778" w:rsidRDefault="00F84381" w:rsidP="00F84381">
            <w:pPr>
              <w:jc w:val="center"/>
            </w:pPr>
            <w:r w:rsidRPr="00993A7C">
              <w:t>Voter</w:t>
            </w:r>
          </w:p>
        </w:tc>
      </w:tr>
      <w:tr w:rsidR="00F84381"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2FD4B83A" w:rsidR="00F84381" w:rsidRPr="00522809" w:rsidRDefault="00F84381" w:rsidP="00F84381">
            <w:pPr>
              <w:rPr>
                <w:szCs w:val="24"/>
                <w:lang w:val="en-GB" w:eastAsia="en-GB"/>
              </w:rPr>
            </w:pPr>
            <w:r w:rsidRPr="00993A7C">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04CEB3AB" w:rsidR="00F84381" w:rsidRPr="00522809" w:rsidRDefault="00F84381" w:rsidP="00F84381">
            <w:pPr>
              <w:rPr>
                <w:szCs w:val="24"/>
                <w:lang w:val="en-GB" w:eastAsia="en-GB"/>
              </w:rPr>
            </w:pPr>
            <w:r w:rsidRPr="00993A7C">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6F1746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6145B4C3" w:rsidR="00F84381" w:rsidRPr="000E4778" w:rsidRDefault="00F84381" w:rsidP="00F84381">
            <w:pPr>
              <w:jc w:val="center"/>
            </w:pPr>
            <w:r w:rsidRPr="00993A7C">
              <w:t>Voter</w:t>
            </w:r>
          </w:p>
        </w:tc>
      </w:tr>
      <w:tr w:rsidR="00F84381"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C96C1E7" w:rsidR="00F84381" w:rsidRPr="00522809" w:rsidRDefault="00F84381" w:rsidP="00F84381">
            <w:pPr>
              <w:rPr>
                <w:szCs w:val="24"/>
                <w:lang w:val="en-GB" w:eastAsia="en-GB"/>
              </w:rPr>
            </w:pPr>
            <w:r w:rsidRPr="00993A7C">
              <w:t xml:space="preserve">Contreras Albesa, Javier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085960B5" w:rsidR="00F84381" w:rsidRPr="00522809" w:rsidRDefault="00F84381" w:rsidP="00F84381">
            <w:pPr>
              <w:rPr>
                <w:szCs w:val="24"/>
                <w:lang w:val="en-GB" w:eastAsia="en-GB"/>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0D36413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A7ADB13" w:rsidR="00F84381" w:rsidRPr="000E4778" w:rsidRDefault="00F84381" w:rsidP="00F84381">
            <w:pPr>
              <w:jc w:val="center"/>
            </w:pPr>
            <w:r w:rsidRPr="00993A7C">
              <w:t>Potential Voter</w:t>
            </w:r>
          </w:p>
        </w:tc>
      </w:tr>
      <w:tr w:rsidR="00F84381"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22124BD" w:rsidR="00F84381" w:rsidRPr="00522809" w:rsidRDefault="00F84381" w:rsidP="00F84381">
            <w:pPr>
              <w:rPr>
                <w:szCs w:val="24"/>
                <w:lang w:val="en-GB" w:eastAsia="en-GB"/>
              </w:rPr>
            </w:pPr>
            <w:r w:rsidRPr="00993A7C">
              <w:t xml:space="preserve">Cortes, Diana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375D459" w:rsidR="00F84381" w:rsidRPr="00522809" w:rsidRDefault="00F84381" w:rsidP="00F84381">
            <w:pPr>
              <w:rPr>
                <w:szCs w:val="24"/>
                <w:lang w:val="en-GB" w:eastAsia="en-GB"/>
              </w:rPr>
            </w:pPr>
            <w:r w:rsidRPr="00993A7C">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664E5E3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CEC8681" w:rsidR="00F84381" w:rsidRPr="000E4778" w:rsidRDefault="00F84381" w:rsidP="00F84381">
            <w:pPr>
              <w:jc w:val="center"/>
            </w:pPr>
            <w:r w:rsidRPr="00993A7C">
              <w:t>Voter</w:t>
            </w:r>
          </w:p>
        </w:tc>
      </w:tr>
      <w:tr w:rsidR="00F84381"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4D831DB7" w:rsidR="00F84381" w:rsidRPr="00522809" w:rsidRDefault="00F84381" w:rsidP="00F84381">
            <w:pPr>
              <w:rPr>
                <w:szCs w:val="24"/>
                <w:lang w:val="en-GB" w:eastAsia="en-GB"/>
              </w:rPr>
            </w:pPr>
            <w:r w:rsidRPr="00993A7C">
              <w:t xml:space="preserve">Costa, </w:t>
            </w:r>
            <w:proofErr w:type="spellStart"/>
            <w:r w:rsidRPr="00993A7C">
              <w:t>D.Nelson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3E1D529A" w:rsidR="00F84381" w:rsidRPr="00522809" w:rsidRDefault="00F84381" w:rsidP="00F84381">
            <w:pPr>
              <w:rPr>
                <w:szCs w:val="24"/>
                <w:lang w:val="en-GB" w:eastAsia="en-GB"/>
              </w:rPr>
            </w:pPr>
            <w:proofErr w:type="spellStart"/>
            <w:r w:rsidRPr="00993A7C">
              <w:t>Peraso</w:t>
            </w:r>
            <w:proofErr w:type="spellEnd"/>
            <w:r w:rsidRPr="00993A7C">
              <w:t xml:space="preserve"> Technologies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61A851B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509ABEE9" w:rsidR="00F84381" w:rsidRPr="000E4778" w:rsidRDefault="00F84381" w:rsidP="00F84381">
            <w:pPr>
              <w:jc w:val="center"/>
            </w:pPr>
            <w:r w:rsidRPr="00993A7C">
              <w:t>Potential Voter</w:t>
            </w:r>
          </w:p>
        </w:tc>
      </w:tr>
      <w:tr w:rsidR="00F84381"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5FE8DF97" w:rsidR="00F84381" w:rsidRPr="00522809" w:rsidRDefault="00F84381" w:rsidP="00F84381">
            <w:pPr>
              <w:rPr>
                <w:szCs w:val="24"/>
                <w:lang w:val="en-GB" w:eastAsia="en-GB"/>
              </w:rPr>
            </w:pPr>
            <w:r w:rsidRPr="00993A7C">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B63B080" w:rsidR="00F84381" w:rsidRPr="00522809" w:rsidRDefault="00F84381" w:rsidP="00F84381">
            <w:pPr>
              <w:rPr>
                <w:szCs w:val="24"/>
                <w:lang w:val="en-GB" w:eastAsia="en-GB"/>
              </w:rPr>
            </w:pPr>
            <w:r w:rsidRPr="00993A7C">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63AB960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997DB1F" w:rsidR="00F84381" w:rsidRPr="000E4778" w:rsidRDefault="00F84381" w:rsidP="00F84381">
            <w:pPr>
              <w:jc w:val="center"/>
            </w:pPr>
            <w:r w:rsidRPr="00993A7C">
              <w:t>Voter</w:t>
            </w:r>
          </w:p>
        </w:tc>
      </w:tr>
      <w:tr w:rsidR="00F84381"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0848D27B" w:rsidR="00F84381" w:rsidRPr="00522809" w:rsidRDefault="00F84381" w:rsidP="00F84381">
            <w:pPr>
              <w:rPr>
                <w:szCs w:val="24"/>
                <w:lang w:val="en-GB" w:eastAsia="en-GB"/>
              </w:rPr>
            </w:pPr>
            <w:r w:rsidRPr="00993A7C">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8F2780F"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385479D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080F16FD" w:rsidR="00F84381" w:rsidRPr="000E4778" w:rsidRDefault="00F84381" w:rsidP="00F84381">
            <w:pPr>
              <w:jc w:val="center"/>
            </w:pPr>
            <w:r w:rsidRPr="00993A7C">
              <w:t>Voter</w:t>
            </w:r>
          </w:p>
        </w:tc>
      </w:tr>
      <w:tr w:rsidR="00F84381"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1786FE9" w:rsidR="00F84381" w:rsidRPr="00522809" w:rsidRDefault="00F84381" w:rsidP="00F84381">
            <w:pPr>
              <w:rPr>
                <w:szCs w:val="24"/>
                <w:lang w:val="en-GB" w:eastAsia="en-GB"/>
              </w:rPr>
            </w:pPr>
            <w:r w:rsidRPr="00993A7C">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3EA64EF6" w:rsidR="00F84381" w:rsidRPr="00522809" w:rsidRDefault="00F84381" w:rsidP="00F84381">
            <w:pPr>
              <w:rPr>
                <w:szCs w:val="24"/>
                <w:lang w:val="en-GB" w:eastAsia="en-GB"/>
              </w:rPr>
            </w:pPr>
            <w:proofErr w:type="spellStart"/>
            <w:r w:rsidRPr="00993A7C">
              <w:t>Perspecta</w:t>
            </w:r>
            <w:proofErr w:type="spellEnd"/>
            <w:r w:rsidRPr="00993A7C">
              <w:t xml:space="preserve"> Labs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01351AC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71649987" w:rsidR="00F84381" w:rsidRPr="000E4778" w:rsidRDefault="00F84381" w:rsidP="00F84381">
            <w:pPr>
              <w:jc w:val="center"/>
            </w:pPr>
            <w:proofErr w:type="spellStart"/>
            <w:r w:rsidRPr="00993A7C">
              <w:t>ExOfficio</w:t>
            </w:r>
            <w:proofErr w:type="spellEnd"/>
          </w:p>
        </w:tc>
      </w:tr>
      <w:tr w:rsidR="00F84381"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563B30E5" w:rsidR="00F84381" w:rsidRPr="00522809" w:rsidRDefault="00F84381" w:rsidP="00F84381">
            <w:pPr>
              <w:rPr>
                <w:szCs w:val="24"/>
                <w:lang w:val="en-GB" w:eastAsia="en-GB"/>
              </w:rPr>
            </w:pPr>
            <w:r w:rsidRPr="00993A7C">
              <w:t xml:space="preserve">Dash, </w:t>
            </w:r>
            <w:proofErr w:type="spellStart"/>
            <w:r w:rsidRPr="00993A7C">
              <w:t>Debashis</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3FB6BE55" w:rsidR="00F84381" w:rsidRPr="00522809" w:rsidRDefault="00F84381" w:rsidP="00F84381">
            <w:pPr>
              <w:rPr>
                <w:szCs w:val="24"/>
                <w:lang w:val="en-GB" w:eastAsia="en-GB"/>
              </w:rPr>
            </w:pPr>
            <w:r w:rsidRPr="00993A7C">
              <w:t>Apple Inc.;</w:t>
            </w:r>
            <w:proofErr w:type="spellStart"/>
            <w:r w:rsidRPr="00993A7C">
              <w:t>Quantenna</w:t>
            </w:r>
            <w:proofErr w:type="spellEnd"/>
            <w:r w:rsidRPr="00993A7C">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4BBEB29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C8F63B9" w:rsidR="00F84381" w:rsidRPr="000E4778" w:rsidRDefault="00F84381" w:rsidP="00F84381">
            <w:pPr>
              <w:jc w:val="center"/>
            </w:pPr>
            <w:r w:rsidRPr="00993A7C">
              <w:t>Voter</w:t>
            </w:r>
          </w:p>
        </w:tc>
      </w:tr>
      <w:tr w:rsidR="00F84381"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36F49DC" w:rsidR="00F84381" w:rsidRPr="00522809" w:rsidRDefault="00F84381" w:rsidP="00F84381">
            <w:pPr>
              <w:rPr>
                <w:szCs w:val="24"/>
                <w:lang w:val="en-GB" w:eastAsia="en-GB"/>
              </w:rPr>
            </w:pPr>
            <w:r w:rsidRPr="00993A7C">
              <w:t xml:space="preserve">Davis, Mike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6AFA7E6C" w:rsidR="00F84381" w:rsidRPr="00522809" w:rsidRDefault="00F84381" w:rsidP="00F84381">
            <w:pPr>
              <w:rPr>
                <w:szCs w:val="24"/>
                <w:lang w:val="en-GB" w:eastAsia="en-GB"/>
              </w:rPr>
            </w:pPr>
            <w:r w:rsidRPr="00993A7C">
              <w:t xml:space="preserve">Nordic Semiconductor ASA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3725B54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DF94820" w:rsidR="00F84381" w:rsidRPr="000E4778" w:rsidRDefault="00F84381" w:rsidP="00F84381">
            <w:pPr>
              <w:jc w:val="center"/>
            </w:pPr>
            <w:r w:rsidRPr="00993A7C">
              <w:t>Potential Voter</w:t>
            </w:r>
          </w:p>
        </w:tc>
      </w:tr>
      <w:tr w:rsidR="00F84381"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9E9FFC5" w:rsidR="00F84381" w:rsidRPr="00522809" w:rsidRDefault="00F84381" w:rsidP="00F84381">
            <w:pPr>
              <w:rPr>
                <w:szCs w:val="24"/>
                <w:lang w:val="en-GB" w:eastAsia="en-GB"/>
              </w:rPr>
            </w:pPr>
            <w:r w:rsidRPr="00993A7C">
              <w:t xml:space="preserve">de </w:t>
            </w:r>
            <w:proofErr w:type="spellStart"/>
            <w:r w:rsidRPr="00993A7C">
              <w:t>Vegt</w:t>
            </w:r>
            <w:proofErr w:type="spellEnd"/>
            <w:r w:rsidRPr="00993A7C">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3A78748"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34E2A6D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DCA1CD3" w:rsidR="00F84381" w:rsidRPr="000E4778" w:rsidRDefault="00F84381" w:rsidP="00F84381">
            <w:pPr>
              <w:jc w:val="center"/>
            </w:pPr>
            <w:r w:rsidRPr="00993A7C">
              <w:t>Voter</w:t>
            </w:r>
          </w:p>
        </w:tc>
      </w:tr>
      <w:tr w:rsidR="00F84381"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8F67C82" w:rsidR="00F84381" w:rsidRPr="00522809" w:rsidRDefault="00F84381" w:rsidP="00F84381">
            <w:pPr>
              <w:rPr>
                <w:szCs w:val="24"/>
                <w:lang w:val="en-GB" w:eastAsia="en-GB"/>
              </w:rPr>
            </w:pPr>
            <w:proofErr w:type="spellStart"/>
            <w:r w:rsidRPr="00993A7C">
              <w:t>DeLaOlivaDelgado</w:t>
            </w:r>
            <w:proofErr w:type="spellEnd"/>
            <w:r w:rsidRPr="00993A7C">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3E7901B5" w:rsidR="00F84381" w:rsidRPr="00522809" w:rsidRDefault="00F84381" w:rsidP="00F84381">
            <w:pPr>
              <w:rPr>
                <w:szCs w:val="24"/>
                <w:lang w:val="en-GB" w:eastAsia="en-GB"/>
              </w:rPr>
            </w:pPr>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0802068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325AC409" w:rsidR="00F84381" w:rsidRPr="000E4778" w:rsidRDefault="00F84381" w:rsidP="00F84381">
            <w:pPr>
              <w:jc w:val="center"/>
            </w:pPr>
            <w:r w:rsidRPr="00993A7C">
              <w:t>Voter</w:t>
            </w:r>
          </w:p>
        </w:tc>
      </w:tr>
      <w:tr w:rsidR="00F84381"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5145200B" w:rsidR="00F84381" w:rsidRPr="00522809" w:rsidRDefault="00F84381" w:rsidP="00F84381">
            <w:pPr>
              <w:rPr>
                <w:szCs w:val="24"/>
                <w:lang w:val="en-GB" w:eastAsia="en-GB"/>
              </w:rPr>
            </w:pPr>
            <w:r w:rsidRPr="00993A7C">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4FC6742E"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10E376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63306FEE" w:rsidR="00F84381" w:rsidRPr="000E4778" w:rsidRDefault="00F84381" w:rsidP="00F84381">
            <w:pPr>
              <w:jc w:val="center"/>
            </w:pPr>
            <w:r w:rsidRPr="00993A7C">
              <w:t>Voter</w:t>
            </w:r>
          </w:p>
        </w:tc>
      </w:tr>
      <w:tr w:rsidR="00F84381"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3AF121F" w:rsidR="00F84381" w:rsidRPr="00522809" w:rsidRDefault="00F84381" w:rsidP="00F84381">
            <w:pPr>
              <w:rPr>
                <w:szCs w:val="24"/>
                <w:lang w:val="en-GB" w:eastAsia="en-GB"/>
              </w:rPr>
            </w:pPr>
            <w:r w:rsidRPr="00993A7C">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7958F34" w:rsidR="00F84381" w:rsidRPr="00522809" w:rsidRDefault="00F84381" w:rsidP="00F84381">
            <w:pPr>
              <w:rPr>
                <w:szCs w:val="24"/>
                <w:lang w:val="en-GB" w:eastAsia="en-GB"/>
              </w:rPr>
            </w:pPr>
            <w:r w:rsidRPr="00993A7C">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3EAAF90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2841DE7" w:rsidR="00F84381" w:rsidRPr="000E4778" w:rsidRDefault="00F84381" w:rsidP="00F84381">
            <w:pPr>
              <w:jc w:val="center"/>
            </w:pPr>
            <w:r w:rsidRPr="00993A7C">
              <w:t>Voter</w:t>
            </w:r>
          </w:p>
        </w:tc>
      </w:tr>
      <w:tr w:rsidR="00F84381"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4BFF721D" w:rsidR="00F84381" w:rsidRPr="00522809" w:rsidRDefault="00F84381" w:rsidP="00F84381">
            <w:pPr>
              <w:rPr>
                <w:szCs w:val="24"/>
                <w:lang w:val="en-GB" w:eastAsia="en-GB"/>
              </w:rPr>
            </w:pPr>
            <w:r w:rsidRPr="00993A7C">
              <w:t xml:space="preserve">Di Taranto, Rocco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1E4F97D" w:rsidR="00F84381" w:rsidRPr="00522809" w:rsidRDefault="00F84381" w:rsidP="00F84381">
            <w:pPr>
              <w:rPr>
                <w:szCs w:val="24"/>
                <w:lang w:val="en-GB" w:eastAsia="en-GB"/>
              </w:rPr>
            </w:pPr>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486EE6B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45BB27A0" w:rsidR="00F84381" w:rsidRPr="000E4778" w:rsidRDefault="00F84381" w:rsidP="00F84381">
            <w:pPr>
              <w:jc w:val="center"/>
            </w:pPr>
            <w:r w:rsidRPr="00993A7C">
              <w:t>Voter</w:t>
            </w:r>
          </w:p>
        </w:tc>
      </w:tr>
      <w:tr w:rsidR="00F84381"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7339A00E" w:rsidR="00F84381" w:rsidRPr="00522809" w:rsidRDefault="00F84381" w:rsidP="00F84381">
            <w:pPr>
              <w:rPr>
                <w:szCs w:val="24"/>
                <w:lang w:val="en-GB" w:eastAsia="en-GB"/>
              </w:rPr>
            </w:pPr>
            <w:r w:rsidRPr="00993A7C">
              <w:t xml:space="preserve">Dong, </w:t>
            </w:r>
            <w:proofErr w:type="spellStart"/>
            <w:r w:rsidRPr="00993A7C">
              <w:t>Xiandong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0FD3E734" w:rsidR="00F84381" w:rsidRPr="00522809" w:rsidRDefault="00F84381" w:rsidP="00F84381">
            <w:pPr>
              <w:rPr>
                <w:szCs w:val="24"/>
                <w:lang w:val="en-GB" w:eastAsia="en-GB"/>
              </w:rPr>
            </w:pPr>
            <w:r w:rsidRPr="00993A7C">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34DB64E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46E6D6CE" w:rsidR="00F84381" w:rsidRPr="000E4778" w:rsidRDefault="00F84381" w:rsidP="00F84381">
            <w:pPr>
              <w:jc w:val="center"/>
            </w:pPr>
            <w:r w:rsidRPr="00993A7C">
              <w:t>Voter</w:t>
            </w:r>
          </w:p>
        </w:tc>
      </w:tr>
      <w:tr w:rsidR="00F84381"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38C57A52" w:rsidR="00F84381" w:rsidRPr="00522809" w:rsidRDefault="00F84381" w:rsidP="00F84381">
            <w:pPr>
              <w:rPr>
                <w:szCs w:val="24"/>
                <w:lang w:val="en-GB" w:eastAsia="en-GB"/>
              </w:rPr>
            </w:pPr>
            <w:r w:rsidRPr="00993A7C">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386086E"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0A40509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5BCAC84A" w:rsidR="00F84381" w:rsidRPr="000E4778" w:rsidRDefault="00F84381" w:rsidP="00F84381">
            <w:pPr>
              <w:jc w:val="center"/>
            </w:pPr>
            <w:r w:rsidRPr="00993A7C">
              <w:t>Voter</w:t>
            </w:r>
          </w:p>
        </w:tc>
      </w:tr>
      <w:tr w:rsidR="00F84381"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1B5933C" w:rsidR="00F84381" w:rsidRPr="00522809" w:rsidRDefault="00F84381" w:rsidP="00F84381">
            <w:pPr>
              <w:rPr>
                <w:szCs w:val="24"/>
                <w:lang w:val="en-GB" w:eastAsia="en-GB"/>
              </w:rPr>
            </w:pPr>
            <w:r w:rsidRPr="00993A7C">
              <w:t xml:space="preserve">Du, </w:t>
            </w:r>
            <w:proofErr w:type="spellStart"/>
            <w:r w:rsidRPr="00993A7C">
              <w:t>Zhenguo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3DD059BD" w:rsidR="00F84381" w:rsidRPr="00522809" w:rsidRDefault="00F84381" w:rsidP="00F84381">
            <w:pPr>
              <w:rPr>
                <w:szCs w:val="24"/>
                <w:lang w:val="en-GB" w:eastAsia="en-GB"/>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7B214C3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DE4B59A" w:rsidR="00F84381" w:rsidRPr="000E4778" w:rsidRDefault="00F84381" w:rsidP="00F84381">
            <w:pPr>
              <w:jc w:val="center"/>
            </w:pPr>
            <w:r w:rsidRPr="00993A7C">
              <w:t>Voter</w:t>
            </w:r>
          </w:p>
        </w:tc>
      </w:tr>
      <w:tr w:rsidR="00F84381"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9400AB3" w:rsidR="00F84381" w:rsidRPr="00522809" w:rsidRDefault="00F84381" w:rsidP="00F84381">
            <w:pPr>
              <w:rPr>
                <w:szCs w:val="24"/>
                <w:lang w:val="en-GB" w:eastAsia="en-GB"/>
              </w:rPr>
            </w:pPr>
            <w:r w:rsidRPr="00993A7C">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1E9DF73E" w:rsidR="00F84381" w:rsidRPr="001D6771" w:rsidRDefault="00F84381" w:rsidP="00F84381">
            <w:pPr>
              <w:rPr>
                <w:szCs w:val="24"/>
                <w:lang w:val="de-DE"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2AE046F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7B6B9A46" w:rsidR="00F84381" w:rsidRPr="000E4778" w:rsidRDefault="00F84381" w:rsidP="00F84381">
            <w:pPr>
              <w:jc w:val="center"/>
            </w:pPr>
            <w:r w:rsidRPr="00993A7C">
              <w:t>Voter</w:t>
            </w:r>
          </w:p>
        </w:tc>
      </w:tr>
      <w:tr w:rsidR="00F84381"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2E3E2208" w:rsidR="00F84381" w:rsidRDefault="00F84381" w:rsidP="00F84381">
            <w:pPr>
              <w:rPr>
                <w:rFonts w:ascii="Calibri" w:hAnsi="Calibri" w:cs="Calibri"/>
                <w:color w:val="000000"/>
                <w:sz w:val="22"/>
                <w:szCs w:val="22"/>
              </w:rPr>
            </w:pPr>
            <w:r w:rsidRPr="00993A7C">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0C7392AA" w:rsidR="00F84381" w:rsidRDefault="00F84381" w:rsidP="00F84381">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294C746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35DB1029" w:rsidR="00F84381" w:rsidRPr="000E4778" w:rsidRDefault="00F84381" w:rsidP="00F84381">
            <w:pPr>
              <w:jc w:val="center"/>
            </w:pPr>
            <w:r w:rsidRPr="00993A7C">
              <w:t>Voter</w:t>
            </w:r>
          </w:p>
        </w:tc>
      </w:tr>
      <w:tr w:rsidR="00F84381"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4DDE7A1" w:rsidR="00F84381" w:rsidRPr="00522809" w:rsidRDefault="00F84381" w:rsidP="00F84381">
            <w:pPr>
              <w:rPr>
                <w:szCs w:val="24"/>
                <w:lang w:val="en-GB" w:eastAsia="en-GB"/>
              </w:rPr>
            </w:pPr>
            <w:r w:rsidRPr="00993A7C">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F7B8674" w:rsidR="00F84381" w:rsidRPr="00522809" w:rsidRDefault="00F84381" w:rsidP="00F84381">
            <w:pPr>
              <w:rPr>
                <w:szCs w:val="24"/>
                <w:lang w:val="en-GB" w:eastAsia="en-GB"/>
              </w:rPr>
            </w:pPr>
            <w:r w:rsidRPr="00993A7C">
              <w:t xml:space="preserve">Self Employed / Koden-TI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5378AF4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1C117A85" w:rsidR="00F84381" w:rsidRPr="000E4778" w:rsidRDefault="00F84381" w:rsidP="00F84381">
            <w:pPr>
              <w:jc w:val="center"/>
            </w:pPr>
            <w:r w:rsidRPr="00993A7C">
              <w:t>Voter</w:t>
            </w:r>
          </w:p>
        </w:tc>
      </w:tr>
      <w:tr w:rsidR="00F84381"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45407E36" w:rsidR="00F84381" w:rsidRPr="00522809" w:rsidRDefault="00F84381" w:rsidP="00F84381">
            <w:pPr>
              <w:rPr>
                <w:szCs w:val="24"/>
                <w:lang w:val="en-GB" w:eastAsia="en-GB"/>
              </w:rPr>
            </w:pPr>
            <w:r w:rsidRPr="00993A7C">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0B31A04D"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5A5E477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70E93E5D" w:rsidR="00F84381" w:rsidRPr="000E4778" w:rsidRDefault="00F84381" w:rsidP="00F84381">
            <w:pPr>
              <w:jc w:val="center"/>
            </w:pPr>
            <w:r w:rsidRPr="00993A7C">
              <w:t>Voter</w:t>
            </w:r>
          </w:p>
        </w:tc>
      </w:tr>
      <w:tr w:rsidR="00F84381"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0F463DB2" w:rsidR="00F84381" w:rsidRPr="00522809" w:rsidRDefault="00F84381" w:rsidP="00F84381">
            <w:pPr>
              <w:rPr>
                <w:szCs w:val="24"/>
                <w:lang w:val="en-GB" w:eastAsia="en-GB"/>
              </w:rPr>
            </w:pPr>
            <w:proofErr w:type="spellStart"/>
            <w:r w:rsidRPr="00993A7C">
              <w:t>Erkucuk</w:t>
            </w:r>
            <w:proofErr w:type="spellEnd"/>
            <w:r w:rsidRPr="00993A7C">
              <w:t xml:space="preserve">,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2CFA19D0" w:rsidR="00F84381" w:rsidRPr="00522809" w:rsidRDefault="00F84381" w:rsidP="00F84381">
            <w:pPr>
              <w:rPr>
                <w:szCs w:val="24"/>
                <w:lang w:val="en-GB" w:eastAsia="en-GB"/>
              </w:rPr>
            </w:pPr>
            <w:proofErr w:type="spellStart"/>
            <w:r w:rsidRPr="00993A7C">
              <w:t>Ofinno</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1B15BC5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64C46ED" w:rsidR="00F84381" w:rsidRPr="000E4778" w:rsidRDefault="00F84381" w:rsidP="00F84381">
            <w:pPr>
              <w:jc w:val="center"/>
            </w:pPr>
            <w:r w:rsidRPr="00993A7C">
              <w:t>Voter</w:t>
            </w:r>
          </w:p>
        </w:tc>
      </w:tr>
      <w:tr w:rsidR="00F84381"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0A65AB36" w:rsidR="00F84381" w:rsidRPr="00522809" w:rsidRDefault="00F84381" w:rsidP="00F84381">
            <w:pPr>
              <w:rPr>
                <w:szCs w:val="24"/>
                <w:lang w:val="en-GB" w:eastAsia="en-GB"/>
              </w:rPr>
            </w:pPr>
            <w:r w:rsidRPr="00993A7C">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390A662"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4EED752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77F1153A" w:rsidR="00F84381" w:rsidRPr="000E4778" w:rsidRDefault="00F84381" w:rsidP="00F84381">
            <w:pPr>
              <w:jc w:val="center"/>
            </w:pPr>
            <w:r w:rsidRPr="00993A7C">
              <w:t>Voter</w:t>
            </w:r>
          </w:p>
        </w:tc>
      </w:tr>
      <w:tr w:rsidR="00F84381"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7FA146CF" w:rsidR="00F84381" w:rsidRPr="00522809" w:rsidRDefault="00F84381" w:rsidP="00F84381">
            <w:pPr>
              <w:rPr>
                <w:szCs w:val="24"/>
                <w:lang w:val="en-GB" w:eastAsia="en-GB"/>
              </w:rPr>
            </w:pPr>
            <w:r w:rsidRPr="00993A7C">
              <w:t xml:space="preserve">Fang, </w:t>
            </w:r>
            <w:proofErr w:type="spellStart"/>
            <w:r w:rsidRPr="00993A7C">
              <w:t>Yonggang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02AD4D9A" w:rsidR="00F84381" w:rsidRPr="00522809" w:rsidRDefault="00F84381" w:rsidP="00F84381">
            <w:pPr>
              <w:rPr>
                <w:szCs w:val="24"/>
                <w:lang w:val="en-GB" w:eastAsia="en-GB"/>
              </w:rPr>
            </w:pPr>
            <w:r w:rsidRPr="00993A7C">
              <w:t xml:space="preserve">ZTE TX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43BC35F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302C4F5" w:rsidR="00F84381" w:rsidRPr="000E4778" w:rsidRDefault="00F84381" w:rsidP="00F84381">
            <w:pPr>
              <w:jc w:val="center"/>
            </w:pPr>
            <w:r w:rsidRPr="00993A7C">
              <w:t>Voter</w:t>
            </w:r>
          </w:p>
        </w:tc>
      </w:tr>
      <w:tr w:rsidR="00F84381"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293AFD7D" w:rsidR="00F84381" w:rsidRPr="00522809" w:rsidRDefault="00F84381" w:rsidP="00F84381">
            <w:pPr>
              <w:rPr>
                <w:szCs w:val="24"/>
                <w:lang w:val="en-GB" w:eastAsia="en-GB"/>
              </w:rPr>
            </w:pPr>
            <w:r w:rsidRPr="00993A7C">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55066C13"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5BA7974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AD655EF" w:rsidR="00F84381" w:rsidRPr="000E4778" w:rsidRDefault="00F84381" w:rsidP="00F84381">
            <w:pPr>
              <w:jc w:val="center"/>
            </w:pPr>
            <w:r w:rsidRPr="00993A7C">
              <w:t>Voter</w:t>
            </w:r>
          </w:p>
        </w:tc>
      </w:tr>
      <w:tr w:rsidR="00F84381"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518C572" w:rsidR="00F84381" w:rsidRPr="00522809" w:rsidRDefault="00F84381" w:rsidP="00F84381">
            <w:pPr>
              <w:rPr>
                <w:szCs w:val="24"/>
                <w:lang w:val="en-GB" w:eastAsia="en-GB"/>
              </w:rPr>
            </w:pPr>
            <w:r w:rsidRPr="00993A7C">
              <w:t xml:space="preserve">Ficara, Domenico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7A377C16" w:rsidR="00F84381" w:rsidRPr="00522809" w:rsidRDefault="00F84381" w:rsidP="00F84381">
            <w:pPr>
              <w:rPr>
                <w:szCs w:val="24"/>
                <w:lang w:val="en-GB" w:eastAsia="en-GB"/>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493980F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3870613A" w:rsidR="00F84381" w:rsidRPr="000E4778" w:rsidRDefault="00F84381" w:rsidP="00F84381">
            <w:pPr>
              <w:jc w:val="center"/>
            </w:pPr>
            <w:r w:rsidRPr="00993A7C">
              <w:t>Aspirant</w:t>
            </w:r>
          </w:p>
        </w:tc>
      </w:tr>
      <w:tr w:rsidR="00F84381"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47B79117" w:rsidR="00F84381" w:rsidRPr="00522809" w:rsidRDefault="00F84381" w:rsidP="00F84381">
            <w:pPr>
              <w:rPr>
                <w:szCs w:val="24"/>
                <w:lang w:val="en-GB" w:eastAsia="en-GB"/>
              </w:rPr>
            </w:pPr>
            <w:r w:rsidRPr="00993A7C">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5DA6F9A8"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3371B8E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52D04C5B" w:rsidR="00F84381" w:rsidRPr="000E4778" w:rsidRDefault="00F84381" w:rsidP="00F84381">
            <w:pPr>
              <w:jc w:val="center"/>
            </w:pPr>
            <w:r w:rsidRPr="00993A7C">
              <w:t>Voter</w:t>
            </w:r>
          </w:p>
        </w:tc>
      </w:tr>
      <w:tr w:rsidR="00F84381"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65B84BE3" w:rsidR="00F84381" w:rsidRPr="00522809" w:rsidRDefault="00F84381" w:rsidP="00F84381">
            <w:pPr>
              <w:rPr>
                <w:szCs w:val="24"/>
                <w:lang w:val="en-GB" w:eastAsia="en-GB"/>
              </w:rPr>
            </w:pPr>
            <w:r w:rsidRPr="00993A7C">
              <w:lastRenderedPageBreak/>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53A9198C" w:rsidR="00F84381" w:rsidRPr="00522809" w:rsidRDefault="00F84381" w:rsidP="00F84381">
            <w:pPr>
              <w:rPr>
                <w:szCs w:val="24"/>
                <w:lang w:val="en-GB" w:eastAsia="en-GB"/>
              </w:rPr>
            </w:pPr>
            <w:r w:rsidRPr="00993A7C">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2CEF098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2AE1A696" w:rsidR="00F84381" w:rsidRPr="000E4778" w:rsidRDefault="00F84381" w:rsidP="00F84381">
            <w:pPr>
              <w:jc w:val="center"/>
            </w:pPr>
            <w:r w:rsidRPr="00993A7C">
              <w:t>Voter</w:t>
            </w:r>
          </w:p>
        </w:tc>
      </w:tr>
      <w:tr w:rsidR="00F84381"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50D5D76C" w:rsidR="00F84381" w:rsidRPr="00522809" w:rsidRDefault="00F84381" w:rsidP="00F84381">
            <w:pPr>
              <w:rPr>
                <w:szCs w:val="24"/>
                <w:lang w:val="en-GB" w:eastAsia="en-GB"/>
              </w:rPr>
            </w:pPr>
            <w:r w:rsidRPr="00993A7C">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0689C7F2" w:rsidR="00F84381" w:rsidRPr="00522809" w:rsidRDefault="00F84381" w:rsidP="00F84381">
            <w:pPr>
              <w:rPr>
                <w:szCs w:val="24"/>
                <w:lang w:val="en-GB" w:eastAsia="en-GB"/>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14BE9B7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1C4DEB18" w:rsidR="00F84381" w:rsidRPr="000E4778" w:rsidRDefault="00F84381" w:rsidP="00F84381">
            <w:pPr>
              <w:jc w:val="center"/>
            </w:pPr>
            <w:r w:rsidRPr="00993A7C">
              <w:t>Voter</w:t>
            </w:r>
          </w:p>
        </w:tc>
      </w:tr>
      <w:tr w:rsidR="00F84381"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38C4573" w:rsidR="00F84381" w:rsidRPr="00522809" w:rsidRDefault="00F84381" w:rsidP="00F84381">
            <w:pPr>
              <w:rPr>
                <w:szCs w:val="24"/>
                <w:lang w:val="en-GB" w:eastAsia="en-GB"/>
              </w:rPr>
            </w:pPr>
            <w:r w:rsidRPr="00993A7C">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098CED32" w:rsidR="00F84381" w:rsidRPr="00522809" w:rsidRDefault="00F84381" w:rsidP="00F84381">
            <w:pPr>
              <w:rPr>
                <w:szCs w:val="24"/>
                <w:lang w:val="en-GB" w:eastAsia="en-GB"/>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7DA1D6A6"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E182B15" w:rsidR="00F84381" w:rsidRPr="000E4778" w:rsidRDefault="00F84381" w:rsidP="00F84381">
            <w:pPr>
              <w:jc w:val="center"/>
            </w:pPr>
            <w:r w:rsidRPr="00993A7C">
              <w:t>Voter</w:t>
            </w:r>
          </w:p>
        </w:tc>
      </w:tr>
      <w:tr w:rsidR="00F84381"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1DF14E39" w:rsidR="00F84381" w:rsidRPr="00522809" w:rsidRDefault="00F84381" w:rsidP="00F84381">
            <w:pPr>
              <w:rPr>
                <w:szCs w:val="24"/>
                <w:lang w:val="en-GB" w:eastAsia="en-GB"/>
              </w:rPr>
            </w:pPr>
            <w:proofErr w:type="spellStart"/>
            <w:r w:rsidRPr="00993A7C">
              <w:t>Gangur</w:t>
            </w:r>
            <w:proofErr w:type="spellEnd"/>
            <w:r w:rsidRPr="00993A7C">
              <w:t xml:space="preserve">,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78A34BD9" w:rsidR="00F84381" w:rsidRPr="00522809" w:rsidRDefault="00F84381" w:rsidP="00F84381">
            <w:pPr>
              <w:rPr>
                <w:szCs w:val="24"/>
                <w:lang w:val="en-GB" w:eastAsia="en-GB"/>
              </w:rPr>
            </w:pPr>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7837FB9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4681612F" w:rsidR="00F84381" w:rsidRPr="000E4778" w:rsidRDefault="00F84381" w:rsidP="00F84381">
            <w:pPr>
              <w:jc w:val="center"/>
            </w:pPr>
            <w:r w:rsidRPr="00993A7C">
              <w:t>Voter</w:t>
            </w:r>
          </w:p>
        </w:tc>
      </w:tr>
      <w:tr w:rsidR="00F84381"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1CA9E55" w:rsidR="00F84381" w:rsidRPr="00522809" w:rsidRDefault="00F84381" w:rsidP="00F84381">
            <w:pPr>
              <w:rPr>
                <w:szCs w:val="24"/>
                <w:lang w:val="en-GB" w:eastAsia="en-GB"/>
              </w:rPr>
            </w:pPr>
            <w:r w:rsidRPr="00993A7C">
              <w:t xml:space="preserve">Ganji, Mehdi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3D4954FC" w:rsidR="00F84381" w:rsidRPr="00522809" w:rsidRDefault="00F84381" w:rsidP="00F84381">
            <w:pPr>
              <w:rPr>
                <w:szCs w:val="24"/>
                <w:lang w:val="en-GB" w:eastAsia="en-GB"/>
              </w:rPr>
            </w:pPr>
            <w:r w:rsidRPr="00993A7C">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6F01920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2A4F57CF" w:rsidR="00F84381" w:rsidRPr="000E4778" w:rsidRDefault="00F84381" w:rsidP="00F84381">
            <w:pPr>
              <w:jc w:val="center"/>
            </w:pPr>
            <w:r w:rsidRPr="00993A7C">
              <w:t>Aspirant</w:t>
            </w:r>
          </w:p>
        </w:tc>
      </w:tr>
      <w:tr w:rsidR="00F84381"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2F4B9E14" w:rsidR="00F84381" w:rsidRPr="00522809" w:rsidRDefault="00F84381" w:rsidP="00F84381">
            <w:pPr>
              <w:rPr>
                <w:szCs w:val="24"/>
                <w:lang w:val="en-GB" w:eastAsia="en-GB"/>
              </w:rPr>
            </w:pPr>
            <w:r w:rsidRPr="00993A7C">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D9893D3" w:rsidR="00F84381" w:rsidRPr="00522809" w:rsidRDefault="00F84381" w:rsidP="00F84381">
            <w:pPr>
              <w:rPr>
                <w:szCs w:val="24"/>
                <w:lang w:val="en-GB" w:eastAsia="en-GB"/>
              </w:rPr>
            </w:pPr>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205045A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66F7B15" w:rsidR="00F84381" w:rsidRPr="000E4778" w:rsidRDefault="00F84381" w:rsidP="00F84381">
            <w:pPr>
              <w:jc w:val="center"/>
            </w:pPr>
            <w:r w:rsidRPr="00993A7C">
              <w:t>Voter</w:t>
            </w:r>
          </w:p>
        </w:tc>
      </w:tr>
      <w:tr w:rsidR="00F84381"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B64D9B5" w:rsidR="00F84381" w:rsidRPr="00522809" w:rsidRDefault="00F84381" w:rsidP="00F84381">
            <w:pPr>
              <w:rPr>
                <w:szCs w:val="24"/>
                <w:lang w:val="en-GB" w:eastAsia="en-GB"/>
              </w:rPr>
            </w:pPr>
            <w:r w:rsidRPr="00993A7C">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BFB7E95"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1FE927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433249F" w:rsidR="00F84381" w:rsidRPr="000E4778" w:rsidRDefault="00F84381" w:rsidP="00F84381">
            <w:pPr>
              <w:jc w:val="center"/>
            </w:pPr>
            <w:r w:rsidRPr="00993A7C">
              <w:t>Voter</w:t>
            </w:r>
          </w:p>
        </w:tc>
      </w:tr>
      <w:tr w:rsidR="00F84381"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45CB6111" w:rsidR="00F84381" w:rsidRPr="00522809" w:rsidRDefault="00F84381" w:rsidP="00F84381">
            <w:pPr>
              <w:rPr>
                <w:szCs w:val="24"/>
                <w:lang w:val="en-GB" w:eastAsia="en-GB"/>
              </w:rPr>
            </w:pPr>
            <w:r w:rsidRPr="00993A7C">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C773239" w:rsidR="00F84381" w:rsidRPr="00522809" w:rsidRDefault="00F84381" w:rsidP="00F84381">
            <w:pPr>
              <w:rPr>
                <w:szCs w:val="24"/>
                <w:lang w:val="en-GB" w:eastAsia="en-GB"/>
              </w:rPr>
            </w:pPr>
            <w:r w:rsidRPr="00993A7C">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2F35139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520EF533" w:rsidR="00F84381" w:rsidRPr="000E4778" w:rsidRDefault="00F84381" w:rsidP="00F84381">
            <w:pPr>
              <w:jc w:val="center"/>
            </w:pPr>
            <w:r w:rsidRPr="00993A7C">
              <w:t>Voter</w:t>
            </w:r>
          </w:p>
        </w:tc>
      </w:tr>
      <w:tr w:rsidR="00F84381"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40F6DE47" w:rsidR="00F84381" w:rsidRPr="00522809" w:rsidRDefault="00F84381" w:rsidP="00F84381">
            <w:pPr>
              <w:rPr>
                <w:szCs w:val="24"/>
                <w:lang w:val="en-GB" w:eastAsia="en-GB"/>
              </w:rPr>
            </w:pPr>
            <w:r w:rsidRPr="00993A7C">
              <w:t xml:space="preserve">Ghosh, </w:t>
            </w:r>
            <w:proofErr w:type="spellStart"/>
            <w:r w:rsidRPr="00993A7C">
              <w:t>Chittabrata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527A8C1B"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204B40F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7AAE27A8" w:rsidR="00F84381" w:rsidRPr="000E4778" w:rsidRDefault="00F84381" w:rsidP="00F84381">
            <w:pPr>
              <w:jc w:val="center"/>
            </w:pPr>
            <w:r w:rsidRPr="00993A7C">
              <w:t>Voter</w:t>
            </w:r>
          </w:p>
        </w:tc>
      </w:tr>
      <w:tr w:rsidR="00F84381"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1DABE6C5" w:rsidR="00F84381" w:rsidRPr="00522809" w:rsidRDefault="00F84381" w:rsidP="00F84381">
            <w:pPr>
              <w:rPr>
                <w:szCs w:val="24"/>
                <w:lang w:val="en-GB" w:eastAsia="en-GB"/>
              </w:rPr>
            </w:pPr>
            <w:proofErr w:type="spellStart"/>
            <w:r w:rsidRPr="00993A7C">
              <w:t>Gidvani</w:t>
            </w:r>
            <w:proofErr w:type="spellEnd"/>
            <w:r w:rsidRPr="00993A7C">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E97CC0A" w:rsidR="00F84381" w:rsidRPr="00522809" w:rsidRDefault="00F84381" w:rsidP="00F84381">
            <w:pPr>
              <w:rPr>
                <w:szCs w:val="24"/>
                <w:lang w:val="en-GB" w:eastAsia="en-GB"/>
              </w:rPr>
            </w:pPr>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46AD8A4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2264EAB0" w:rsidR="00F84381" w:rsidRPr="000E4778" w:rsidRDefault="00F84381" w:rsidP="00F84381">
            <w:pPr>
              <w:jc w:val="center"/>
            </w:pPr>
            <w:r w:rsidRPr="00993A7C">
              <w:t>Voter</w:t>
            </w:r>
          </w:p>
        </w:tc>
      </w:tr>
      <w:tr w:rsidR="00F84381"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60B06C0D" w:rsidR="00F84381" w:rsidRPr="00522809" w:rsidRDefault="00F84381" w:rsidP="00F84381">
            <w:pPr>
              <w:rPr>
                <w:szCs w:val="24"/>
                <w:lang w:val="en-GB" w:eastAsia="en-GB"/>
              </w:rPr>
            </w:pPr>
            <w:r w:rsidRPr="00993A7C">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64CE1726" w:rsidR="00F84381" w:rsidRPr="00522809" w:rsidRDefault="00F84381" w:rsidP="00F84381">
            <w:pPr>
              <w:rPr>
                <w:szCs w:val="24"/>
                <w:lang w:val="en-GB" w:eastAsia="en-GB"/>
              </w:rPr>
            </w:pPr>
            <w:r w:rsidRPr="00993A7C">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29DE7C2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71B130E" w:rsidR="00F84381" w:rsidRPr="000E4778" w:rsidRDefault="00F84381" w:rsidP="00F84381">
            <w:pPr>
              <w:jc w:val="center"/>
            </w:pPr>
            <w:proofErr w:type="spellStart"/>
            <w:r w:rsidRPr="00993A7C">
              <w:t>ExOfficio</w:t>
            </w:r>
            <w:proofErr w:type="spellEnd"/>
          </w:p>
        </w:tc>
      </w:tr>
      <w:tr w:rsidR="00F84381"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141E3E6E" w:rsidR="00F84381" w:rsidRPr="00522809" w:rsidRDefault="00F84381" w:rsidP="00F84381">
            <w:pPr>
              <w:rPr>
                <w:szCs w:val="24"/>
                <w:lang w:val="en-GB" w:eastAsia="en-GB"/>
              </w:rPr>
            </w:pPr>
            <w:r w:rsidRPr="00993A7C">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2D080669" w:rsidR="00F84381" w:rsidRPr="00522809" w:rsidRDefault="00F84381" w:rsidP="00F84381">
            <w:pPr>
              <w:rPr>
                <w:szCs w:val="24"/>
                <w:lang w:val="en-GB" w:eastAsia="en-GB"/>
              </w:rPr>
            </w:pPr>
            <w:r w:rsidRPr="00993A7C">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720C07A2"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2461849D" w:rsidR="00F84381" w:rsidRPr="000E4778" w:rsidRDefault="00F84381" w:rsidP="00F84381">
            <w:pPr>
              <w:jc w:val="center"/>
            </w:pPr>
            <w:proofErr w:type="spellStart"/>
            <w:r w:rsidRPr="00993A7C">
              <w:t>ExOfficio</w:t>
            </w:r>
            <w:proofErr w:type="spellEnd"/>
          </w:p>
        </w:tc>
      </w:tr>
      <w:tr w:rsidR="00F84381"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47F7706" w:rsidR="00F84381" w:rsidRPr="00522809" w:rsidRDefault="00F84381" w:rsidP="00F84381">
            <w:pPr>
              <w:rPr>
                <w:szCs w:val="24"/>
                <w:lang w:val="en-GB" w:eastAsia="en-GB"/>
              </w:rPr>
            </w:pPr>
            <w:proofErr w:type="spellStart"/>
            <w:r w:rsidRPr="00993A7C">
              <w:t>Goktepe</w:t>
            </w:r>
            <w:proofErr w:type="spellEnd"/>
            <w:r w:rsidRPr="00993A7C">
              <w:t xml:space="preserve">, Baris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4A52A8C0" w:rsidR="00F84381" w:rsidRPr="00A83803" w:rsidRDefault="00F84381" w:rsidP="00F84381">
            <w:pPr>
              <w:rPr>
                <w:szCs w:val="24"/>
                <w:lang w:val="fr-FR" w:eastAsia="en-GB"/>
              </w:rPr>
            </w:pPr>
            <w:r w:rsidRPr="00993A7C">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E01121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62CDA94F" w:rsidR="00F84381" w:rsidRPr="000E4778" w:rsidRDefault="00F84381" w:rsidP="00F84381">
            <w:pPr>
              <w:jc w:val="center"/>
            </w:pPr>
            <w:r w:rsidRPr="00993A7C">
              <w:t>Aspirant</w:t>
            </w:r>
          </w:p>
        </w:tc>
      </w:tr>
      <w:tr w:rsidR="00F84381"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1EC871AD" w:rsidR="00F84381" w:rsidRPr="00522809" w:rsidRDefault="00F84381" w:rsidP="00F84381">
            <w:pPr>
              <w:rPr>
                <w:szCs w:val="24"/>
                <w:lang w:val="en-GB" w:eastAsia="en-GB"/>
              </w:rPr>
            </w:pPr>
            <w:r w:rsidRPr="00993A7C">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2C191F05" w:rsidR="00F84381" w:rsidRPr="00C71A72" w:rsidRDefault="00F84381" w:rsidP="00F84381">
            <w:pPr>
              <w:rPr>
                <w:szCs w:val="24"/>
                <w:lang w:val="fr-FR"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FCAD1D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498A8FBB" w:rsidR="00F84381" w:rsidRPr="000E4778" w:rsidRDefault="00F84381" w:rsidP="00F84381">
            <w:pPr>
              <w:jc w:val="center"/>
            </w:pPr>
            <w:r w:rsidRPr="00993A7C">
              <w:t>Voter</w:t>
            </w:r>
          </w:p>
        </w:tc>
      </w:tr>
      <w:tr w:rsidR="00F84381"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2A63CAF" w:rsidR="00F84381" w:rsidRPr="00522809" w:rsidRDefault="00F84381" w:rsidP="00F84381">
            <w:pPr>
              <w:rPr>
                <w:szCs w:val="24"/>
                <w:lang w:val="en-GB" w:eastAsia="en-GB"/>
              </w:rPr>
            </w:pPr>
            <w:proofErr w:type="spellStart"/>
            <w:r w:rsidRPr="00993A7C">
              <w:t>Gorthi</w:t>
            </w:r>
            <w:proofErr w:type="spellEnd"/>
            <w:r w:rsidRPr="00993A7C">
              <w:t xml:space="preserve">, </w:t>
            </w:r>
            <w:proofErr w:type="spellStart"/>
            <w:r w:rsidRPr="00993A7C">
              <w:t>Hemamali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50EF86B" w:rsidR="00F84381" w:rsidRPr="00522809" w:rsidRDefault="00F84381" w:rsidP="00F84381">
            <w:pPr>
              <w:rPr>
                <w:szCs w:val="24"/>
                <w:lang w:val="en-GB" w:eastAsia="en-GB"/>
              </w:rPr>
            </w:pPr>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59BAC46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6275C762" w:rsidR="00F84381" w:rsidRPr="000E4778" w:rsidRDefault="00F84381" w:rsidP="00F84381">
            <w:pPr>
              <w:jc w:val="center"/>
            </w:pPr>
            <w:r w:rsidRPr="00993A7C">
              <w:t>Voter</w:t>
            </w:r>
          </w:p>
        </w:tc>
      </w:tr>
      <w:tr w:rsidR="00F84381"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48FDA083" w:rsidR="00F84381" w:rsidRPr="00522809" w:rsidRDefault="00F84381" w:rsidP="00F84381">
            <w:pPr>
              <w:rPr>
                <w:szCs w:val="24"/>
                <w:lang w:val="en-GB" w:eastAsia="en-GB"/>
              </w:rPr>
            </w:pPr>
            <w:r w:rsidRPr="00993A7C">
              <w:t xml:space="preserve">GOTO, </w:t>
            </w:r>
            <w:proofErr w:type="spellStart"/>
            <w:r w:rsidRPr="00993A7C">
              <w:t>Fumihide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35EA6295" w:rsidR="00F84381" w:rsidRPr="00522809" w:rsidRDefault="00F84381" w:rsidP="00F84381">
            <w:pPr>
              <w:rPr>
                <w:szCs w:val="24"/>
                <w:lang w:val="en-GB" w:eastAsia="en-GB"/>
              </w:rPr>
            </w:pPr>
            <w:r w:rsidRPr="00993A7C">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2CA0CB6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8415BE2" w:rsidR="00F84381" w:rsidRPr="000E4778" w:rsidRDefault="00F84381" w:rsidP="00F84381">
            <w:pPr>
              <w:jc w:val="center"/>
            </w:pPr>
            <w:r w:rsidRPr="00993A7C">
              <w:t>Voter</w:t>
            </w:r>
          </w:p>
        </w:tc>
      </w:tr>
      <w:tr w:rsidR="00F84381"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EFA6D72" w:rsidR="00F84381" w:rsidRPr="00522809" w:rsidRDefault="00F84381" w:rsidP="00F84381">
            <w:pPr>
              <w:rPr>
                <w:szCs w:val="24"/>
                <w:lang w:val="en-GB" w:eastAsia="en-GB"/>
              </w:rPr>
            </w:pPr>
            <w:r w:rsidRPr="00993A7C">
              <w:t xml:space="preserve">Grandhe,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0FB9B2B"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48D162F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40AEA627" w:rsidR="00F84381" w:rsidRPr="000E4778" w:rsidRDefault="00F84381" w:rsidP="00F84381">
            <w:pPr>
              <w:jc w:val="center"/>
            </w:pPr>
            <w:r w:rsidRPr="00993A7C">
              <w:t>Voter</w:t>
            </w:r>
          </w:p>
        </w:tc>
      </w:tr>
      <w:tr w:rsidR="00F84381"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C9E6B21" w:rsidR="00F84381" w:rsidRPr="00522809" w:rsidRDefault="00F84381" w:rsidP="00F84381">
            <w:pPr>
              <w:rPr>
                <w:szCs w:val="24"/>
                <w:lang w:val="en-GB" w:eastAsia="en-GB"/>
              </w:rPr>
            </w:pPr>
            <w:r w:rsidRPr="00993A7C">
              <w:t xml:space="preserve">Grigat,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070C79DB" w:rsidR="00F84381" w:rsidRPr="00522809" w:rsidRDefault="00F84381" w:rsidP="00F84381">
            <w:pPr>
              <w:rPr>
                <w:szCs w:val="24"/>
                <w:lang w:val="en-GB" w:eastAsia="en-GB"/>
              </w:rPr>
            </w:pPr>
            <w:r w:rsidRPr="00993A7C">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41363FC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DB9C151" w:rsidR="00F84381" w:rsidRPr="000E4778" w:rsidRDefault="00F84381" w:rsidP="00F84381">
            <w:pPr>
              <w:jc w:val="center"/>
            </w:pPr>
            <w:r w:rsidRPr="00993A7C">
              <w:t>Voter</w:t>
            </w:r>
          </w:p>
        </w:tc>
      </w:tr>
      <w:tr w:rsidR="00F84381"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200ECB66" w:rsidR="00F84381" w:rsidRPr="00522809" w:rsidRDefault="00F84381" w:rsidP="00F84381">
            <w:pPr>
              <w:rPr>
                <w:szCs w:val="24"/>
                <w:lang w:val="en-GB" w:eastAsia="en-GB"/>
              </w:rPr>
            </w:pPr>
            <w:r w:rsidRPr="00993A7C">
              <w:t xml:space="preserve">Gu, </w:t>
            </w:r>
            <w:proofErr w:type="spellStart"/>
            <w:r w:rsidRPr="00993A7C">
              <w:t>Junrong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28D11AD6" w:rsidR="00F84381" w:rsidRPr="00522809" w:rsidRDefault="00F84381" w:rsidP="00F84381">
            <w:pPr>
              <w:rPr>
                <w:szCs w:val="24"/>
                <w:lang w:val="en-GB" w:eastAsia="en-GB"/>
              </w:rPr>
            </w:pPr>
            <w:proofErr w:type="spellStart"/>
            <w:r w:rsidRPr="00993A7C">
              <w:t>Clourney</w:t>
            </w:r>
            <w:proofErr w:type="spellEnd"/>
            <w:r w:rsidRPr="00993A7C">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793705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2A8774E5" w:rsidR="00F84381" w:rsidRPr="000E4778" w:rsidRDefault="00F84381" w:rsidP="00F84381">
            <w:pPr>
              <w:jc w:val="center"/>
            </w:pPr>
            <w:r w:rsidRPr="00993A7C">
              <w:t>Aspirant</w:t>
            </w:r>
          </w:p>
        </w:tc>
      </w:tr>
      <w:tr w:rsidR="00F84381"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6ADBCB3C" w:rsidR="00F84381" w:rsidRPr="00522809" w:rsidRDefault="00F84381" w:rsidP="00F84381">
            <w:pPr>
              <w:rPr>
                <w:szCs w:val="24"/>
                <w:lang w:val="en-GB" w:eastAsia="en-GB"/>
              </w:rPr>
            </w:pPr>
            <w:r w:rsidRPr="00993A7C">
              <w:t xml:space="preserve">Gu, </w:t>
            </w:r>
            <w:proofErr w:type="spellStart"/>
            <w:r w:rsidRPr="00993A7C">
              <w:t>Xiangxin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2416803" w:rsidR="00F84381" w:rsidRPr="00522809" w:rsidRDefault="00F84381" w:rsidP="00F84381">
            <w:pPr>
              <w:rPr>
                <w:szCs w:val="24"/>
                <w:lang w:val="en-GB" w:eastAsia="en-GB"/>
              </w:rPr>
            </w:pPr>
            <w:proofErr w:type="spellStart"/>
            <w:r w:rsidRPr="00993A7C">
              <w:t>Spreadtrum</w:t>
            </w:r>
            <w:proofErr w:type="spellEnd"/>
            <w:r w:rsidRPr="00993A7C">
              <w:t xml:space="preserve"> Communications (Shanghai) Co., Ltd.;</w:t>
            </w:r>
            <w:proofErr w:type="spellStart"/>
            <w:r w:rsidRPr="00993A7C">
              <w:t>Unisoc</w:t>
            </w:r>
            <w:proofErr w:type="spellEnd"/>
            <w:r w:rsidRPr="00993A7C">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5E19AF8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1784C1F" w:rsidR="00F84381" w:rsidRPr="000E4778" w:rsidRDefault="00F84381" w:rsidP="00F84381">
            <w:pPr>
              <w:jc w:val="center"/>
            </w:pPr>
            <w:r w:rsidRPr="00993A7C">
              <w:t>Voter</w:t>
            </w:r>
          </w:p>
        </w:tc>
      </w:tr>
      <w:tr w:rsidR="00F84381"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72490379" w:rsidR="00F84381" w:rsidRPr="00522809" w:rsidRDefault="00F84381" w:rsidP="00F84381">
            <w:pPr>
              <w:rPr>
                <w:szCs w:val="24"/>
                <w:lang w:val="en-GB" w:eastAsia="en-GB"/>
              </w:rPr>
            </w:pPr>
            <w:r w:rsidRPr="00993A7C">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705DF53A" w:rsidR="00F84381" w:rsidRPr="00522809" w:rsidRDefault="00F84381" w:rsidP="00F84381">
            <w:pPr>
              <w:rPr>
                <w:szCs w:val="24"/>
                <w:lang w:val="en-GB" w:eastAsia="en-GB"/>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BF3840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384E7FD4" w:rsidR="00F84381" w:rsidRPr="000E4778" w:rsidRDefault="00F84381" w:rsidP="00F84381">
            <w:pPr>
              <w:jc w:val="center"/>
            </w:pPr>
            <w:r w:rsidRPr="00993A7C">
              <w:t>Voter</w:t>
            </w:r>
          </w:p>
        </w:tc>
      </w:tr>
      <w:tr w:rsidR="00F84381"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0844B0B" w:rsidR="00F84381" w:rsidRPr="00522809" w:rsidRDefault="00F84381" w:rsidP="00F84381">
            <w:pPr>
              <w:rPr>
                <w:szCs w:val="24"/>
                <w:lang w:val="en-GB" w:eastAsia="en-GB"/>
              </w:rPr>
            </w:pPr>
            <w:r w:rsidRPr="00993A7C">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62B69C4"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58D4AA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1794A341" w:rsidR="00F84381" w:rsidRPr="000E4778" w:rsidRDefault="00F84381" w:rsidP="00F84381">
            <w:pPr>
              <w:jc w:val="center"/>
            </w:pPr>
            <w:r w:rsidRPr="00993A7C">
              <w:t>Voter</w:t>
            </w:r>
          </w:p>
        </w:tc>
      </w:tr>
      <w:tr w:rsidR="00F84381"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75B25C0" w:rsidR="00F84381" w:rsidRPr="00522809" w:rsidRDefault="00F84381" w:rsidP="00F84381">
            <w:pPr>
              <w:rPr>
                <w:szCs w:val="24"/>
                <w:lang w:val="en-GB" w:eastAsia="en-GB"/>
              </w:rPr>
            </w:pPr>
            <w:r w:rsidRPr="00993A7C">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0C33226" w:rsidR="00F84381" w:rsidRPr="00522809" w:rsidRDefault="00F84381" w:rsidP="00F84381">
            <w:pPr>
              <w:rPr>
                <w:szCs w:val="24"/>
                <w:lang w:val="en-GB" w:eastAsia="en-GB"/>
              </w:rPr>
            </w:pPr>
            <w:r w:rsidRPr="00993A7C">
              <w:t>Huawei Technologies Co., Lt</w:t>
            </w:r>
            <w:r w:rsidR="006456A6">
              <w: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1802D2A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5B966B6C" w:rsidR="00F84381" w:rsidRPr="000E4778" w:rsidRDefault="00F84381" w:rsidP="00F84381">
            <w:pPr>
              <w:jc w:val="center"/>
            </w:pPr>
            <w:r w:rsidRPr="00993A7C">
              <w:t>Voter</w:t>
            </w:r>
          </w:p>
        </w:tc>
      </w:tr>
      <w:tr w:rsidR="00F84381"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0EEB5400" w:rsidR="00F84381" w:rsidRPr="00522809" w:rsidRDefault="00F84381" w:rsidP="00F84381">
            <w:pPr>
              <w:rPr>
                <w:szCs w:val="24"/>
                <w:lang w:val="en-GB" w:eastAsia="en-GB"/>
              </w:rPr>
            </w:pPr>
            <w:r w:rsidRPr="00993A7C">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21129BD" w:rsidR="00F84381" w:rsidRPr="00522809" w:rsidRDefault="00F84381" w:rsidP="00F84381">
            <w:pPr>
              <w:rPr>
                <w:szCs w:val="24"/>
                <w:lang w:val="en-GB" w:eastAsia="en-GB"/>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6B0FC29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0C665FE8" w:rsidR="00F84381" w:rsidRPr="000E4778" w:rsidRDefault="00F84381" w:rsidP="00F84381">
            <w:pPr>
              <w:jc w:val="center"/>
            </w:pPr>
            <w:r w:rsidRPr="00993A7C">
              <w:t>Voter</w:t>
            </w:r>
          </w:p>
        </w:tc>
      </w:tr>
      <w:tr w:rsidR="00F84381"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3A983F00" w:rsidR="00F84381" w:rsidRPr="00522809" w:rsidRDefault="00F84381" w:rsidP="00F84381">
            <w:pPr>
              <w:rPr>
                <w:szCs w:val="24"/>
                <w:lang w:val="en-GB" w:eastAsia="en-GB"/>
              </w:rPr>
            </w:pPr>
            <w:r w:rsidRPr="00993A7C">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3EB8C5AF"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69CF3AB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6095D6C2" w:rsidR="00F84381" w:rsidRPr="000E4778" w:rsidRDefault="00F84381" w:rsidP="00F84381">
            <w:pPr>
              <w:jc w:val="center"/>
            </w:pPr>
            <w:r w:rsidRPr="00993A7C">
              <w:t>Voter</w:t>
            </w:r>
          </w:p>
        </w:tc>
      </w:tr>
      <w:tr w:rsidR="00F84381"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17D3168" w:rsidR="00F84381" w:rsidRPr="00522809" w:rsidRDefault="00F84381" w:rsidP="00F84381">
            <w:pPr>
              <w:rPr>
                <w:szCs w:val="24"/>
                <w:lang w:val="en-GB" w:eastAsia="en-GB"/>
              </w:rPr>
            </w:pPr>
            <w:r w:rsidRPr="00993A7C">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25F25FD9" w:rsidR="00F84381" w:rsidRPr="00522809" w:rsidRDefault="00F84381" w:rsidP="00F84381">
            <w:pPr>
              <w:rPr>
                <w:szCs w:val="24"/>
                <w:lang w:val="en-GB" w:eastAsia="en-GB"/>
              </w:rPr>
            </w:pPr>
            <w:r w:rsidRPr="00993A7C">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4F733E4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2E17637B" w:rsidR="00F84381" w:rsidRPr="000E4778" w:rsidRDefault="00F84381" w:rsidP="00F84381">
            <w:pPr>
              <w:jc w:val="center"/>
            </w:pPr>
            <w:r w:rsidRPr="00993A7C">
              <w:t>Voter</w:t>
            </w:r>
          </w:p>
        </w:tc>
      </w:tr>
      <w:tr w:rsidR="00F84381"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A9F14FD" w:rsidR="00F84381" w:rsidRPr="00522809" w:rsidRDefault="00F84381" w:rsidP="00F84381">
            <w:pPr>
              <w:rPr>
                <w:szCs w:val="24"/>
                <w:lang w:val="en-GB" w:eastAsia="en-GB"/>
              </w:rPr>
            </w:pPr>
            <w:r w:rsidRPr="00993A7C">
              <w:t xml:space="preserve">Ha, </w:t>
            </w:r>
            <w:proofErr w:type="spellStart"/>
            <w:r w:rsidRPr="00993A7C">
              <w:t>Taeyoung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1DFCF6F9" w:rsidR="00F84381" w:rsidRPr="00522809" w:rsidRDefault="00F84381" w:rsidP="00F84381">
            <w:pPr>
              <w:rPr>
                <w:szCs w:val="24"/>
                <w:lang w:val="en-GB" w:eastAsia="en-GB"/>
              </w:rPr>
            </w:pPr>
            <w:r w:rsidRPr="00993A7C">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3F73663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3A3592BA" w:rsidR="00F84381" w:rsidRPr="000E4778" w:rsidRDefault="00F84381" w:rsidP="00F84381">
            <w:pPr>
              <w:jc w:val="center"/>
            </w:pPr>
            <w:r w:rsidRPr="00993A7C">
              <w:t>Aspirant</w:t>
            </w:r>
          </w:p>
        </w:tc>
      </w:tr>
      <w:tr w:rsidR="00F84381"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2FCD8C22" w:rsidR="00F84381" w:rsidRPr="00522809" w:rsidRDefault="00F84381" w:rsidP="00F84381">
            <w:pPr>
              <w:rPr>
                <w:szCs w:val="24"/>
                <w:lang w:val="en-GB" w:eastAsia="en-GB"/>
              </w:rPr>
            </w:pPr>
            <w:r w:rsidRPr="00993A7C">
              <w:t xml:space="preserve">Haasz,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5538D702" w:rsidR="00F84381" w:rsidRPr="00522809" w:rsidRDefault="00F84381" w:rsidP="00F84381">
            <w:pPr>
              <w:rPr>
                <w:szCs w:val="24"/>
                <w:lang w:val="en-GB" w:eastAsia="en-GB"/>
              </w:rPr>
            </w:pPr>
            <w:r w:rsidRPr="00993A7C">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2F0285A8"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9424EE6" w:rsidR="00F84381" w:rsidRPr="000E4778" w:rsidRDefault="00F84381" w:rsidP="00F84381">
            <w:pPr>
              <w:jc w:val="center"/>
            </w:pPr>
            <w:r w:rsidRPr="00993A7C">
              <w:t>Non-Voter</w:t>
            </w:r>
          </w:p>
        </w:tc>
      </w:tr>
      <w:tr w:rsidR="00F84381"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7A1EC4A2" w:rsidR="00F84381" w:rsidRPr="00522809" w:rsidRDefault="00F84381" w:rsidP="00F84381">
            <w:pPr>
              <w:rPr>
                <w:szCs w:val="24"/>
                <w:lang w:val="en-GB" w:eastAsia="en-GB"/>
              </w:rPr>
            </w:pPr>
            <w:r w:rsidRPr="00993A7C">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55E9DF54" w:rsidR="00F84381" w:rsidRPr="00522809" w:rsidRDefault="00F84381" w:rsidP="00F84381">
            <w:pPr>
              <w:rPr>
                <w:szCs w:val="24"/>
                <w:lang w:val="en-GB" w:eastAsia="en-GB"/>
              </w:rPr>
            </w:pPr>
            <w:r w:rsidRPr="00993A7C">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3C23BA3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F51B8E6" w:rsidR="00F84381" w:rsidRPr="000E4778" w:rsidRDefault="00F84381" w:rsidP="00F84381">
            <w:pPr>
              <w:jc w:val="center"/>
            </w:pPr>
            <w:r w:rsidRPr="00993A7C">
              <w:t>Voter</w:t>
            </w:r>
          </w:p>
        </w:tc>
      </w:tr>
      <w:tr w:rsidR="00F84381"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EC24505" w:rsidR="00F84381" w:rsidRPr="00522809" w:rsidRDefault="00F84381" w:rsidP="00F84381">
            <w:pPr>
              <w:rPr>
                <w:szCs w:val="24"/>
                <w:lang w:val="en-GB" w:eastAsia="en-GB"/>
              </w:rPr>
            </w:pPr>
            <w:r w:rsidRPr="00993A7C">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014BABF5" w:rsidR="00F84381" w:rsidRPr="00522809" w:rsidRDefault="00F84381" w:rsidP="00F84381">
            <w:pPr>
              <w:rPr>
                <w:szCs w:val="24"/>
                <w:lang w:val="en-GB" w:eastAsia="en-GB"/>
              </w:rPr>
            </w:pPr>
            <w:r w:rsidRPr="00993A7C">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4A628F3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16FA61E4" w:rsidR="00F84381" w:rsidRPr="000E4778" w:rsidRDefault="00F84381" w:rsidP="00F84381">
            <w:pPr>
              <w:jc w:val="center"/>
            </w:pPr>
            <w:r w:rsidRPr="00993A7C">
              <w:t>Voter</w:t>
            </w:r>
          </w:p>
        </w:tc>
      </w:tr>
      <w:tr w:rsidR="00F84381"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6262FE7" w:rsidR="00F84381" w:rsidRPr="00522809" w:rsidRDefault="00F84381" w:rsidP="00F84381">
            <w:pPr>
              <w:rPr>
                <w:szCs w:val="24"/>
                <w:lang w:val="en-GB" w:eastAsia="en-GB"/>
              </w:rPr>
            </w:pPr>
            <w:proofErr w:type="spellStart"/>
            <w:r w:rsidRPr="00993A7C">
              <w:t>hamidouche</w:t>
            </w:r>
            <w:proofErr w:type="spellEnd"/>
            <w:r w:rsidRPr="00993A7C">
              <w:t xml:space="preserve">, </w:t>
            </w:r>
            <w:proofErr w:type="spellStart"/>
            <w:r w:rsidRPr="00993A7C">
              <w:t>kenza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9CEE808"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528B6C4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2E5E691F" w:rsidR="00F84381" w:rsidRPr="000E4778" w:rsidRDefault="00F84381" w:rsidP="00F84381">
            <w:pPr>
              <w:jc w:val="center"/>
            </w:pPr>
            <w:r w:rsidRPr="00993A7C">
              <w:t>Voter</w:t>
            </w:r>
          </w:p>
        </w:tc>
      </w:tr>
      <w:tr w:rsidR="00F84381"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786A7377" w:rsidR="00F84381" w:rsidRPr="00522809" w:rsidRDefault="00F84381" w:rsidP="00F84381">
            <w:pPr>
              <w:rPr>
                <w:szCs w:val="24"/>
                <w:lang w:val="en-GB" w:eastAsia="en-GB"/>
              </w:rPr>
            </w:pPr>
            <w:r w:rsidRPr="00993A7C">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7595C0A8" w:rsidR="00F84381" w:rsidRPr="00522809" w:rsidRDefault="00F84381" w:rsidP="00F84381">
            <w:pPr>
              <w:rPr>
                <w:szCs w:val="24"/>
                <w:lang w:val="en-GB" w:eastAsia="en-GB"/>
              </w:rPr>
            </w:pPr>
            <w:r w:rsidRPr="00993A7C">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455778B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B701A7E" w:rsidR="00F84381" w:rsidRPr="000E4778" w:rsidRDefault="00F84381" w:rsidP="00F84381">
            <w:pPr>
              <w:jc w:val="center"/>
            </w:pPr>
            <w:r w:rsidRPr="00993A7C">
              <w:t>Voter</w:t>
            </w:r>
          </w:p>
        </w:tc>
      </w:tr>
      <w:tr w:rsidR="00F84381"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41B779C8" w:rsidR="00F84381" w:rsidRPr="00522809" w:rsidRDefault="00F84381" w:rsidP="00F84381">
            <w:pPr>
              <w:rPr>
                <w:szCs w:val="24"/>
                <w:lang w:val="en-GB" w:eastAsia="en-GB"/>
              </w:rPr>
            </w:pPr>
            <w:r w:rsidRPr="00993A7C">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3DDD440" w:rsidR="00F84381" w:rsidRPr="00522809" w:rsidRDefault="00F84381" w:rsidP="00F84381">
            <w:pPr>
              <w:rPr>
                <w:szCs w:val="24"/>
                <w:lang w:val="en-GB" w:eastAsia="en-GB"/>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2032D50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51B4550F" w:rsidR="00F84381" w:rsidRPr="000E4778" w:rsidRDefault="00F84381" w:rsidP="00F84381">
            <w:pPr>
              <w:jc w:val="center"/>
            </w:pPr>
            <w:r w:rsidRPr="00993A7C">
              <w:t>Voter</w:t>
            </w:r>
          </w:p>
        </w:tc>
      </w:tr>
      <w:tr w:rsidR="00F84381"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62009649" w:rsidR="00F84381" w:rsidRPr="00522809" w:rsidRDefault="00F84381" w:rsidP="00F84381">
            <w:pPr>
              <w:rPr>
                <w:szCs w:val="24"/>
                <w:lang w:val="en-GB" w:eastAsia="en-GB"/>
              </w:rPr>
            </w:pPr>
            <w:proofErr w:type="spellStart"/>
            <w:r w:rsidRPr="00993A7C">
              <w:t>Handte</w:t>
            </w:r>
            <w:proofErr w:type="spellEnd"/>
            <w:r w:rsidRPr="00993A7C">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87B45BD" w:rsidR="00F84381" w:rsidRPr="00522809" w:rsidRDefault="00F84381" w:rsidP="00F84381">
            <w:pPr>
              <w:rPr>
                <w:szCs w:val="24"/>
                <w:lang w:val="en-GB" w:eastAsia="en-GB"/>
              </w:rPr>
            </w:pPr>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790FA36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7E21D616" w:rsidR="00F84381" w:rsidRPr="000E4778" w:rsidRDefault="00F84381" w:rsidP="00F84381">
            <w:pPr>
              <w:jc w:val="center"/>
            </w:pPr>
            <w:r w:rsidRPr="00993A7C">
              <w:t>Voter</w:t>
            </w:r>
          </w:p>
        </w:tc>
      </w:tr>
      <w:tr w:rsidR="00F84381"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06B7AA6F" w:rsidR="00F84381" w:rsidRPr="00522809" w:rsidRDefault="00F84381" w:rsidP="00F84381">
            <w:pPr>
              <w:rPr>
                <w:szCs w:val="24"/>
                <w:lang w:val="en-GB" w:eastAsia="en-GB"/>
              </w:rPr>
            </w:pPr>
            <w:proofErr w:type="spellStart"/>
            <w:r w:rsidRPr="00993A7C">
              <w:t>Hangbin</w:t>
            </w:r>
            <w:proofErr w:type="spellEnd"/>
            <w:r w:rsidRPr="00993A7C">
              <w:t xml:space="preserve">, Zhao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22DFBE9" w:rsidR="00F84381" w:rsidRPr="00522809" w:rsidRDefault="00F84381" w:rsidP="00F84381">
            <w:pPr>
              <w:rPr>
                <w:szCs w:val="24"/>
                <w:lang w:val="en-GB" w:eastAsia="en-GB"/>
              </w:rPr>
            </w:pPr>
            <w:r w:rsidRPr="00993A7C">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799FB6E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521102B4" w:rsidR="00F84381" w:rsidRPr="000E4778" w:rsidRDefault="00F84381" w:rsidP="00F84381">
            <w:pPr>
              <w:jc w:val="center"/>
            </w:pPr>
            <w:r w:rsidRPr="00993A7C">
              <w:t>Voter</w:t>
            </w:r>
          </w:p>
        </w:tc>
      </w:tr>
      <w:tr w:rsidR="00F84381"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5D9163A8" w:rsidR="00F84381" w:rsidRPr="00522809" w:rsidRDefault="00F84381" w:rsidP="00F84381">
            <w:pPr>
              <w:rPr>
                <w:szCs w:val="24"/>
                <w:lang w:val="en-GB" w:eastAsia="en-GB"/>
              </w:rPr>
            </w:pPr>
            <w:r w:rsidRPr="00993A7C">
              <w:t xml:space="preserve">Hansen, Jeff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48BE130F" w:rsidR="00F84381" w:rsidRPr="00522809" w:rsidRDefault="00F84381" w:rsidP="00F84381">
            <w:pPr>
              <w:rPr>
                <w:szCs w:val="24"/>
                <w:lang w:val="en-GB" w:eastAsia="en-GB"/>
              </w:rPr>
            </w:pPr>
            <w:proofErr w:type="spellStart"/>
            <w:r w:rsidRPr="00993A7C">
              <w:t>SoundVision</w:t>
            </w:r>
            <w:proofErr w:type="spellEnd"/>
            <w:r w:rsidRPr="00993A7C">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4E8A8627"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235662FC" w:rsidR="00F84381" w:rsidRPr="000E4778" w:rsidRDefault="00F84381" w:rsidP="00F84381">
            <w:pPr>
              <w:jc w:val="center"/>
            </w:pPr>
            <w:r w:rsidRPr="00993A7C">
              <w:t>Voter</w:t>
            </w:r>
          </w:p>
        </w:tc>
      </w:tr>
      <w:tr w:rsidR="00F84381"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E7616A1" w:rsidR="00F84381" w:rsidRPr="00522809" w:rsidRDefault="00F84381" w:rsidP="00F84381">
            <w:pPr>
              <w:rPr>
                <w:szCs w:val="24"/>
                <w:lang w:val="en-GB" w:eastAsia="en-GB"/>
              </w:rPr>
            </w:pPr>
            <w:r w:rsidRPr="00993A7C">
              <w:lastRenderedPageBreak/>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72D6B705" w:rsidR="00F84381" w:rsidRPr="00522809" w:rsidRDefault="00F84381" w:rsidP="00F84381">
            <w:pPr>
              <w:rPr>
                <w:szCs w:val="24"/>
                <w:lang w:val="en-GB" w:eastAsia="en-GB"/>
              </w:rPr>
            </w:pPr>
            <w:r w:rsidRPr="00993A7C">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2F90DF5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7DD52454" w:rsidR="00F84381" w:rsidRPr="000E4778" w:rsidRDefault="00F84381" w:rsidP="00F84381">
            <w:pPr>
              <w:jc w:val="center"/>
            </w:pPr>
            <w:r w:rsidRPr="00993A7C">
              <w:t>Voter</w:t>
            </w:r>
          </w:p>
        </w:tc>
      </w:tr>
      <w:tr w:rsidR="00F84381"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40B6E86B" w:rsidR="00F84381" w:rsidRPr="00522809" w:rsidRDefault="00F84381" w:rsidP="00F84381">
            <w:pPr>
              <w:rPr>
                <w:szCs w:val="24"/>
                <w:lang w:val="en-GB" w:eastAsia="en-GB"/>
              </w:rPr>
            </w:pPr>
            <w:r w:rsidRPr="00993A7C">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31553FED" w:rsidR="00F84381" w:rsidRPr="00522809" w:rsidRDefault="00F84381" w:rsidP="00F84381">
            <w:pPr>
              <w:rPr>
                <w:szCs w:val="24"/>
                <w:lang w:val="en-GB" w:eastAsia="en-GB"/>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5327E9B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18C6CCA" w:rsidR="00F84381" w:rsidRPr="000E4778" w:rsidRDefault="00F84381" w:rsidP="00F84381">
            <w:pPr>
              <w:jc w:val="center"/>
            </w:pPr>
            <w:r w:rsidRPr="00993A7C">
              <w:t>Voter</w:t>
            </w:r>
          </w:p>
        </w:tc>
      </w:tr>
      <w:tr w:rsidR="00F84381"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514BF0F5" w:rsidR="00F84381" w:rsidRPr="00522809" w:rsidRDefault="00F84381" w:rsidP="00F84381">
            <w:pPr>
              <w:rPr>
                <w:szCs w:val="24"/>
                <w:lang w:val="en-GB" w:eastAsia="en-GB"/>
              </w:rPr>
            </w:pPr>
            <w:r w:rsidRPr="00993A7C">
              <w:t xml:space="preserve">Haustein,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4CD523CF" w:rsidR="00F84381" w:rsidRPr="00522809" w:rsidRDefault="00F84381" w:rsidP="00F84381">
            <w:pPr>
              <w:rPr>
                <w:szCs w:val="24"/>
                <w:lang w:val="en-GB" w:eastAsia="en-GB"/>
              </w:rPr>
            </w:pPr>
            <w:r w:rsidRPr="00993A7C">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4775F8BF"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5BDA1AFE" w:rsidR="00F84381" w:rsidRPr="000E4778" w:rsidRDefault="00F84381" w:rsidP="00F84381">
            <w:pPr>
              <w:jc w:val="center"/>
            </w:pPr>
            <w:r w:rsidRPr="00993A7C">
              <w:t>Non-Voter</w:t>
            </w:r>
          </w:p>
        </w:tc>
      </w:tr>
      <w:tr w:rsidR="00F84381"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16A82018" w:rsidR="00F84381" w:rsidRPr="00522809" w:rsidRDefault="00F84381" w:rsidP="00F84381">
            <w:pPr>
              <w:rPr>
                <w:szCs w:val="24"/>
                <w:lang w:val="en-GB" w:eastAsia="en-GB"/>
              </w:rPr>
            </w:pPr>
            <w:r w:rsidRPr="00993A7C">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287842D7"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77DD38D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66F30A2" w:rsidR="00F84381" w:rsidRPr="000E4778" w:rsidRDefault="00F84381" w:rsidP="00F84381">
            <w:pPr>
              <w:jc w:val="center"/>
            </w:pPr>
            <w:r w:rsidRPr="00993A7C">
              <w:t>Voter</w:t>
            </w:r>
          </w:p>
        </w:tc>
      </w:tr>
      <w:tr w:rsidR="00F84381"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61F1FC13" w:rsidR="00F84381" w:rsidRPr="00522809" w:rsidRDefault="00F84381" w:rsidP="00F84381">
            <w:pPr>
              <w:rPr>
                <w:szCs w:val="24"/>
                <w:lang w:val="en-GB" w:eastAsia="en-GB"/>
              </w:rPr>
            </w:pPr>
            <w:r w:rsidRPr="00993A7C">
              <w:t xml:space="preserve">He, </w:t>
            </w:r>
            <w:proofErr w:type="spellStart"/>
            <w:r w:rsidRPr="00993A7C">
              <w:t>Chuanfeng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5A0B45E3" w:rsidR="00F84381" w:rsidRPr="00522809" w:rsidRDefault="00F84381" w:rsidP="00F84381">
            <w:pPr>
              <w:rPr>
                <w:szCs w:val="24"/>
                <w:lang w:val="en-GB" w:eastAsia="en-GB"/>
              </w:rPr>
            </w:pPr>
            <w:r w:rsidRPr="00993A7C">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7258986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62E8F4E1" w:rsidR="00F84381" w:rsidRPr="000E4778" w:rsidRDefault="00F84381" w:rsidP="00F84381">
            <w:pPr>
              <w:jc w:val="center"/>
            </w:pPr>
            <w:r w:rsidRPr="00993A7C">
              <w:t>Voter</w:t>
            </w:r>
          </w:p>
        </w:tc>
      </w:tr>
      <w:tr w:rsidR="00F84381"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80944A3" w:rsidR="00F84381" w:rsidRPr="00522809" w:rsidRDefault="00F84381" w:rsidP="00F84381">
            <w:pPr>
              <w:rPr>
                <w:szCs w:val="24"/>
                <w:lang w:val="en-GB" w:eastAsia="en-GB"/>
              </w:rPr>
            </w:pPr>
            <w:r w:rsidRPr="00993A7C">
              <w:t xml:space="preserve">He, Ziming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6C404315" w:rsidR="00F84381" w:rsidRPr="00522809" w:rsidRDefault="00F84381" w:rsidP="00F84381">
            <w:pPr>
              <w:rPr>
                <w:szCs w:val="24"/>
                <w:lang w:val="en-GB" w:eastAsia="en-GB"/>
              </w:rPr>
            </w:pPr>
            <w:r w:rsidRPr="00993A7C">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41DB700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6ECA2CAA" w:rsidR="00F84381" w:rsidRPr="000E4778" w:rsidRDefault="00F84381" w:rsidP="00F84381">
            <w:pPr>
              <w:jc w:val="center"/>
            </w:pPr>
            <w:r w:rsidRPr="00993A7C">
              <w:t>Voter</w:t>
            </w:r>
          </w:p>
        </w:tc>
      </w:tr>
      <w:tr w:rsidR="00F84381"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DF6172C" w:rsidR="00F84381" w:rsidRPr="00522809" w:rsidRDefault="00F84381" w:rsidP="00F84381">
            <w:pPr>
              <w:rPr>
                <w:szCs w:val="24"/>
                <w:lang w:val="en-GB" w:eastAsia="en-GB"/>
              </w:rPr>
            </w:pPr>
            <w:r w:rsidRPr="00993A7C">
              <w:t xml:space="preserve">Hedayat, </w:t>
            </w:r>
            <w:proofErr w:type="spellStart"/>
            <w:r w:rsidRPr="00993A7C">
              <w:t>Ahmadreza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4FF9860F" w:rsidR="00F84381" w:rsidRPr="00522809" w:rsidRDefault="00F84381" w:rsidP="00F84381">
            <w:pPr>
              <w:rPr>
                <w:szCs w:val="24"/>
                <w:lang w:val="en-GB" w:eastAsia="en-GB"/>
              </w:rPr>
            </w:pPr>
            <w:r w:rsidRPr="00993A7C">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2C3BBB5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19785F6" w:rsidR="00F84381" w:rsidRPr="000E4778" w:rsidRDefault="00F84381" w:rsidP="00F84381">
            <w:pPr>
              <w:jc w:val="center"/>
            </w:pPr>
            <w:r w:rsidRPr="00993A7C">
              <w:t>Voter</w:t>
            </w:r>
          </w:p>
        </w:tc>
      </w:tr>
      <w:tr w:rsidR="00F84381"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825AC05" w:rsidR="00F84381" w:rsidRPr="00522809" w:rsidRDefault="00F84381" w:rsidP="00F84381">
            <w:pPr>
              <w:rPr>
                <w:szCs w:val="24"/>
                <w:lang w:val="en-GB" w:eastAsia="en-GB"/>
              </w:rPr>
            </w:pPr>
            <w:r w:rsidRPr="00993A7C">
              <w:t xml:space="preserve">Helmy,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96BAD18"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4C47F0D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59BF7928" w:rsidR="00F84381" w:rsidRPr="000E4778" w:rsidRDefault="00F84381" w:rsidP="00F84381">
            <w:pPr>
              <w:jc w:val="center"/>
            </w:pPr>
            <w:r w:rsidRPr="00993A7C">
              <w:t>Potential Voter</w:t>
            </w:r>
          </w:p>
        </w:tc>
      </w:tr>
      <w:tr w:rsidR="00F84381"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581042C9" w:rsidR="00F84381" w:rsidRPr="00522809" w:rsidRDefault="00F84381" w:rsidP="00F84381">
            <w:pPr>
              <w:rPr>
                <w:szCs w:val="24"/>
                <w:lang w:val="en-GB" w:eastAsia="en-GB"/>
              </w:rPr>
            </w:pPr>
            <w:r w:rsidRPr="00993A7C">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0061D5A" w:rsidR="00F84381" w:rsidRPr="00522809" w:rsidRDefault="00F84381" w:rsidP="00F84381">
            <w:pPr>
              <w:rPr>
                <w:szCs w:val="24"/>
                <w:lang w:val="en-GB" w:eastAsia="en-GB"/>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44DDD3C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0CA4B05" w:rsidR="00F84381" w:rsidRPr="000E4778" w:rsidRDefault="00F84381" w:rsidP="00F84381">
            <w:pPr>
              <w:jc w:val="center"/>
            </w:pPr>
            <w:r w:rsidRPr="00993A7C">
              <w:t>Voter</w:t>
            </w:r>
          </w:p>
        </w:tc>
      </w:tr>
      <w:tr w:rsidR="00F84381"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E967281" w:rsidR="00F84381" w:rsidRPr="00522809" w:rsidRDefault="00F84381" w:rsidP="00F84381">
            <w:pPr>
              <w:rPr>
                <w:szCs w:val="24"/>
                <w:lang w:val="en-GB" w:eastAsia="en-GB"/>
              </w:rPr>
            </w:pPr>
            <w:r w:rsidRPr="00993A7C">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37315B70" w:rsidR="00F84381" w:rsidRPr="00522809" w:rsidRDefault="00F84381" w:rsidP="00F84381">
            <w:pPr>
              <w:rPr>
                <w:szCs w:val="24"/>
                <w:lang w:val="en-GB" w:eastAsia="en-GB"/>
              </w:rPr>
            </w:pPr>
            <w:r w:rsidRPr="00993A7C">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04568B7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5141F54" w:rsidR="00F84381" w:rsidRPr="000E4778" w:rsidRDefault="00F84381" w:rsidP="00F84381">
            <w:pPr>
              <w:jc w:val="center"/>
            </w:pPr>
            <w:r w:rsidRPr="00993A7C">
              <w:t>Voter</w:t>
            </w:r>
          </w:p>
        </w:tc>
      </w:tr>
      <w:tr w:rsidR="00F84381"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33CF502" w:rsidR="00F84381" w:rsidRPr="00522809" w:rsidRDefault="00F84381" w:rsidP="00F84381">
            <w:pPr>
              <w:rPr>
                <w:szCs w:val="24"/>
                <w:lang w:val="en-GB" w:eastAsia="en-GB"/>
              </w:rPr>
            </w:pPr>
            <w:proofErr w:type="spellStart"/>
            <w:r w:rsidRPr="00993A7C">
              <w:t>hervieu</w:t>
            </w:r>
            <w:proofErr w:type="spellEnd"/>
            <w:r w:rsidRPr="00993A7C">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35DB2CC2" w:rsidR="00F84381" w:rsidRPr="00522809" w:rsidRDefault="00F84381" w:rsidP="00F84381">
            <w:pPr>
              <w:rPr>
                <w:szCs w:val="24"/>
                <w:lang w:val="en-GB" w:eastAsia="en-GB"/>
              </w:rPr>
            </w:pPr>
            <w:r w:rsidRPr="00993A7C">
              <w:t>Cable Television Laboratories Inc. (</w:t>
            </w:r>
            <w:proofErr w:type="spellStart"/>
            <w:r w:rsidRPr="00993A7C">
              <w:t>CableLabs</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1E2CA5C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7B0B0F98" w:rsidR="00F84381" w:rsidRPr="000E4778" w:rsidRDefault="00F84381" w:rsidP="00F84381">
            <w:pPr>
              <w:jc w:val="center"/>
            </w:pPr>
            <w:r w:rsidRPr="00993A7C">
              <w:t>Voter</w:t>
            </w:r>
          </w:p>
        </w:tc>
      </w:tr>
      <w:tr w:rsidR="00F84381"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C290143" w:rsidR="00F84381" w:rsidRPr="00522809" w:rsidRDefault="00F84381" w:rsidP="00F84381">
            <w:pPr>
              <w:rPr>
                <w:szCs w:val="24"/>
                <w:lang w:val="en-GB" w:eastAsia="en-GB"/>
              </w:rPr>
            </w:pPr>
            <w:proofErr w:type="spellStart"/>
            <w:r w:rsidRPr="00993A7C">
              <w:t>Hiertz</w:t>
            </w:r>
            <w:proofErr w:type="spellEnd"/>
            <w:r w:rsidRPr="00993A7C">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8ACD913" w:rsidR="00F84381" w:rsidRPr="00522809" w:rsidRDefault="00F84381" w:rsidP="00F84381">
            <w:pPr>
              <w:rPr>
                <w:szCs w:val="24"/>
                <w:lang w:val="en-GB" w:eastAsia="en-GB"/>
              </w:rPr>
            </w:pPr>
            <w:r w:rsidRPr="00993A7C">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2590A89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4AA094B5" w:rsidR="00F84381" w:rsidRPr="000E4778" w:rsidRDefault="00F84381" w:rsidP="00F84381">
            <w:pPr>
              <w:jc w:val="center"/>
            </w:pPr>
            <w:r w:rsidRPr="00993A7C">
              <w:t>Voter</w:t>
            </w:r>
          </w:p>
        </w:tc>
      </w:tr>
      <w:tr w:rsidR="00F84381"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92AFF8F" w:rsidR="00F84381" w:rsidRPr="00522809" w:rsidRDefault="00F84381" w:rsidP="00F84381">
            <w:pPr>
              <w:rPr>
                <w:szCs w:val="24"/>
                <w:lang w:val="en-GB" w:eastAsia="en-GB"/>
              </w:rPr>
            </w:pPr>
            <w:r w:rsidRPr="00993A7C">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353E534B" w:rsidR="00F84381" w:rsidRPr="00522809" w:rsidRDefault="00F84381" w:rsidP="00F84381">
            <w:pPr>
              <w:rPr>
                <w:szCs w:val="24"/>
                <w:lang w:val="en-GB" w:eastAsia="en-GB"/>
              </w:rPr>
            </w:pPr>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455F446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B0E210A" w:rsidR="00F84381" w:rsidRPr="000E4778" w:rsidRDefault="00F84381" w:rsidP="00F84381">
            <w:pPr>
              <w:jc w:val="center"/>
            </w:pPr>
            <w:r w:rsidRPr="00993A7C">
              <w:t>Voter</w:t>
            </w:r>
          </w:p>
        </w:tc>
      </w:tr>
      <w:tr w:rsidR="00F84381"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1B8D36CE" w:rsidR="00F84381" w:rsidRPr="00522809" w:rsidRDefault="00F84381" w:rsidP="00F84381">
            <w:pPr>
              <w:rPr>
                <w:szCs w:val="24"/>
                <w:lang w:val="en-GB" w:eastAsia="en-GB"/>
              </w:rPr>
            </w:pPr>
            <w:r w:rsidRPr="00993A7C">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1FF9EBDB"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30CE6AC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B819769" w:rsidR="00F84381" w:rsidRPr="000E4778" w:rsidRDefault="00F84381" w:rsidP="00F84381">
            <w:pPr>
              <w:jc w:val="center"/>
            </w:pPr>
            <w:r w:rsidRPr="00993A7C">
              <w:t>Voter</w:t>
            </w:r>
          </w:p>
        </w:tc>
      </w:tr>
      <w:tr w:rsidR="00F84381"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CF972BF" w:rsidR="00F84381" w:rsidRPr="00522809" w:rsidRDefault="00F84381" w:rsidP="00F84381">
            <w:pPr>
              <w:rPr>
                <w:szCs w:val="24"/>
                <w:lang w:val="en-GB" w:eastAsia="en-GB"/>
              </w:rPr>
            </w:pPr>
            <w:r w:rsidRPr="00993A7C">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013C0927"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32FB9F3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1EA61D3B" w:rsidR="00F84381" w:rsidRPr="000E4778" w:rsidRDefault="00F84381" w:rsidP="00F84381">
            <w:pPr>
              <w:jc w:val="center"/>
            </w:pPr>
            <w:r w:rsidRPr="00993A7C">
              <w:t>Voter</w:t>
            </w:r>
          </w:p>
        </w:tc>
      </w:tr>
      <w:tr w:rsidR="00F84381"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7F25F758" w:rsidR="00F84381" w:rsidRPr="00522809" w:rsidRDefault="00F84381" w:rsidP="00F84381">
            <w:pPr>
              <w:rPr>
                <w:szCs w:val="24"/>
                <w:lang w:val="en-GB" w:eastAsia="en-GB"/>
              </w:rPr>
            </w:pPr>
            <w:r w:rsidRPr="00993A7C">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78CD2C2A"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291A5B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2B0AD1C9" w:rsidR="00F84381" w:rsidRPr="000E4778" w:rsidRDefault="00F84381" w:rsidP="00F84381">
            <w:pPr>
              <w:jc w:val="center"/>
            </w:pPr>
            <w:r w:rsidRPr="00993A7C">
              <w:t>Voter</w:t>
            </w:r>
          </w:p>
        </w:tc>
      </w:tr>
      <w:tr w:rsidR="00F84381"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0D238B9D" w:rsidR="00F84381" w:rsidRPr="00522809" w:rsidRDefault="00F84381" w:rsidP="00F84381">
            <w:pPr>
              <w:rPr>
                <w:szCs w:val="24"/>
                <w:lang w:val="en-GB" w:eastAsia="en-GB"/>
              </w:rPr>
            </w:pPr>
            <w:r w:rsidRPr="00993A7C">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9B4DC0D"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77E7442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C32EABF" w:rsidR="00F84381" w:rsidRPr="000E4778" w:rsidRDefault="00F84381" w:rsidP="00F84381">
            <w:pPr>
              <w:jc w:val="center"/>
            </w:pPr>
            <w:r w:rsidRPr="00993A7C">
              <w:t>Voter</w:t>
            </w:r>
          </w:p>
        </w:tc>
      </w:tr>
      <w:tr w:rsidR="00F84381"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124B2C92" w:rsidR="00F84381" w:rsidRPr="00522809" w:rsidRDefault="00F84381" w:rsidP="00F84381">
            <w:pPr>
              <w:rPr>
                <w:szCs w:val="24"/>
                <w:lang w:val="en-GB" w:eastAsia="en-GB"/>
              </w:rPr>
            </w:pPr>
            <w:r w:rsidRPr="00993A7C">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4D237BD8" w:rsidR="00F84381" w:rsidRPr="00522809" w:rsidRDefault="00F84381" w:rsidP="00F84381">
            <w:pPr>
              <w:rPr>
                <w:szCs w:val="24"/>
                <w:lang w:val="en-GB" w:eastAsia="en-GB"/>
              </w:rPr>
            </w:pPr>
            <w:r w:rsidRPr="00993A7C">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384715F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2DA83417" w:rsidR="00F84381" w:rsidRPr="000E4778" w:rsidRDefault="00F84381" w:rsidP="00F84381">
            <w:pPr>
              <w:jc w:val="center"/>
            </w:pPr>
            <w:r w:rsidRPr="00993A7C">
              <w:t>Voter</w:t>
            </w:r>
          </w:p>
        </w:tc>
      </w:tr>
      <w:tr w:rsidR="00F84381"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2BAEE304" w:rsidR="00F84381" w:rsidRPr="00522809" w:rsidRDefault="00F84381" w:rsidP="00F84381">
            <w:pPr>
              <w:rPr>
                <w:szCs w:val="24"/>
                <w:lang w:val="en-GB" w:eastAsia="en-GB"/>
              </w:rPr>
            </w:pPr>
            <w:r w:rsidRPr="00993A7C">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3065056D" w:rsidR="00F84381" w:rsidRPr="00522809" w:rsidRDefault="00F84381" w:rsidP="00F84381">
            <w:pPr>
              <w:rPr>
                <w:szCs w:val="24"/>
                <w:lang w:val="en-GB" w:eastAsia="en-GB"/>
              </w:rPr>
            </w:pPr>
            <w:r w:rsidRPr="00993A7C">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166934B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2ACAD46D" w:rsidR="00F84381" w:rsidRPr="000E4778" w:rsidRDefault="00F84381" w:rsidP="00F84381">
            <w:pPr>
              <w:jc w:val="center"/>
            </w:pPr>
            <w:r w:rsidRPr="00993A7C">
              <w:t>Voter</w:t>
            </w:r>
          </w:p>
        </w:tc>
      </w:tr>
      <w:tr w:rsidR="00F84381"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9C74BC7" w:rsidR="00F84381" w:rsidRPr="00522809" w:rsidRDefault="00F84381" w:rsidP="00F84381">
            <w:pPr>
              <w:rPr>
                <w:szCs w:val="24"/>
                <w:lang w:val="en-GB" w:eastAsia="en-GB"/>
              </w:rPr>
            </w:pPr>
            <w:r w:rsidRPr="00993A7C">
              <w:t xml:space="preserve">Hu, </w:t>
            </w:r>
            <w:proofErr w:type="spellStart"/>
            <w:r w:rsidRPr="00993A7C">
              <w:t>Mengshi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53AFA47"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6F601A6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515266E4" w:rsidR="00F84381" w:rsidRPr="000E4778" w:rsidRDefault="00F84381" w:rsidP="00F84381">
            <w:pPr>
              <w:jc w:val="center"/>
            </w:pPr>
            <w:r w:rsidRPr="00993A7C">
              <w:t>Voter</w:t>
            </w:r>
          </w:p>
        </w:tc>
      </w:tr>
      <w:tr w:rsidR="00F84381"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3E6E6052" w:rsidR="00F84381" w:rsidRPr="00522809" w:rsidRDefault="00F84381" w:rsidP="00F84381">
            <w:pPr>
              <w:rPr>
                <w:szCs w:val="24"/>
                <w:lang w:val="en-GB" w:eastAsia="en-GB"/>
              </w:rPr>
            </w:pPr>
            <w:r w:rsidRPr="00993A7C">
              <w:t xml:space="preserve">Hu, </w:t>
            </w:r>
            <w:proofErr w:type="spellStart"/>
            <w:r w:rsidRPr="00993A7C">
              <w:t>Xiaokun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E8F39D8" w:rsidR="00F84381" w:rsidRPr="00522809" w:rsidRDefault="00F84381" w:rsidP="00F84381">
            <w:pPr>
              <w:rPr>
                <w:szCs w:val="24"/>
                <w:lang w:val="en-GB" w:eastAsia="en-GB"/>
              </w:rPr>
            </w:pPr>
            <w:proofErr w:type="spellStart"/>
            <w:r w:rsidRPr="00993A7C">
              <w:t>Ruijie</w:t>
            </w:r>
            <w:proofErr w:type="spellEnd"/>
            <w:r w:rsidRPr="00993A7C">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227BAB9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2D79D620" w:rsidR="00F84381" w:rsidRPr="000E4778" w:rsidRDefault="00F84381" w:rsidP="00F84381">
            <w:pPr>
              <w:jc w:val="center"/>
            </w:pPr>
            <w:r w:rsidRPr="00993A7C">
              <w:t>Voter</w:t>
            </w:r>
          </w:p>
        </w:tc>
      </w:tr>
      <w:tr w:rsidR="00F84381"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005E567" w:rsidR="00F84381" w:rsidRPr="00522809" w:rsidRDefault="00F84381" w:rsidP="00F84381">
            <w:pPr>
              <w:rPr>
                <w:szCs w:val="24"/>
                <w:lang w:val="en-GB" w:eastAsia="en-GB"/>
              </w:rPr>
            </w:pPr>
            <w:r w:rsidRPr="00993A7C">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226F92A"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45B2459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1994E1A1" w:rsidR="00F84381" w:rsidRPr="000E4778" w:rsidRDefault="00F84381" w:rsidP="00F84381">
            <w:pPr>
              <w:jc w:val="center"/>
            </w:pPr>
            <w:r w:rsidRPr="00993A7C">
              <w:t>Voter</w:t>
            </w:r>
          </w:p>
        </w:tc>
      </w:tr>
      <w:tr w:rsidR="00F84381"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51A63A35" w:rsidR="00F84381" w:rsidRPr="00522809" w:rsidRDefault="00F84381" w:rsidP="00F84381">
            <w:pPr>
              <w:rPr>
                <w:szCs w:val="24"/>
                <w:lang w:val="en-GB" w:eastAsia="en-GB"/>
              </w:rPr>
            </w:pPr>
            <w:r w:rsidRPr="00993A7C">
              <w:t xml:space="preserve">Huang, </w:t>
            </w:r>
            <w:proofErr w:type="spellStart"/>
            <w:r w:rsidRPr="00993A7C">
              <w:t>Guogang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22B6AC27"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23CA982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5E648763" w:rsidR="00F84381" w:rsidRPr="000E4778" w:rsidRDefault="00F84381" w:rsidP="00F84381">
            <w:pPr>
              <w:jc w:val="center"/>
            </w:pPr>
            <w:r w:rsidRPr="00993A7C">
              <w:t>Voter</w:t>
            </w:r>
          </w:p>
        </w:tc>
      </w:tr>
      <w:tr w:rsidR="00F84381"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20611E2" w:rsidR="00F84381" w:rsidRPr="00522809" w:rsidRDefault="00F84381" w:rsidP="00F84381">
            <w:pPr>
              <w:rPr>
                <w:szCs w:val="24"/>
                <w:lang w:val="en-GB" w:eastAsia="en-GB"/>
              </w:rPr>
            </w:pPr>
            <w:proofErr w:type="spellStart"/>
            <w:r w:rsidRPr="00993A7C">
              <w:t>huang</w:t>
            </w:r>
            <w:proofErr w:type="spellEnd"/>
            <w:r w:rsidRPr="00993A7C">
              <w:t xml:space="preserve">, kaikai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8539DDD" w:rsidR="00F84381" w:rsidRPr="00522809" w:rsidRDefault="00F84381" w:rsidP="00F84381">
            <w:pPr>
              <w:rPr>
                <w:szCs w:val="24"/>
                <w:lang w:val="en-GB" w:eastAsia="en-GB"/>
              </w:rPr>
            </w:pPr>
            <w:r w:rsidRPr="00993A7C">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75D0728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09D0D77" w:rsidR="00F84381" w:rsidRPr="000E4778" w:rsidRDefault="00F84381" w:rsidP="00F84381">
            <w:pPr>
              <w:jc w:val="center"/>
            </w:pPr>
            <w:r w:rsidRPr="00993A7C">
              <w:t>Potential Voter</w:t>
            </w:r>
          </w:p>
        </w:tc>
      </w:tr>
      <w:tr w:rsidR="00F84381"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05DA97E9" w:rsidR="00F84381" w:rsidRPr="00522809" w:rsidRDefault="00F84381" w:rsidP="00F84381">
            <w:pPr>
              <w:rPr>
                <w:szCs w:val="24"/>
                <w:lang w:val="en-GB" w:eastAsia="en-GB"/>
              </w:rPr>
            </w:pPr>
            <w:r w:rsidRPr="00993A7C">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30A283CA" w:rsidR="00F84381" w:rsidRPr="00522809" w:rsidRDefault="00F84381" w:rsidP="00F84381">
            <w:pPr>
              <w:rPr>
                <w:szCs w:val="24"/>
                <w:lang w:val="en-GB" w:eastAsia="en-GB"/>
              </w:rPr>
            </w:pPr>
            <w:r w:rsidRPr="00993A7C">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32E8DF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49D551CF" w:rsidR="00F84381" w:rsidRPr="000E4778" w:rsidRDefault="00F84381" w:rsidP="00F84381">
            <w:pPr>
              <w:jc w:val="center"/>
            </w:pPr>
            <w:r w:rsidRPr="00993A7C">
              <w:t>Voter</w:t>
            </w:r>
          </w:p>
        </w:tc>
      </w:tr>
      <w:tr w:rsidR="00F84381"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2E31BF9" w:rsidR="00F84381" w:rsidRPr="00522809" w:rsidRDefault="00F84381" w:rsidP="00F84381">
            <w:pPr>
              <w:rPr>
                <w:szCs w:val="24"/>
                <w:lang w:val="en-GB" w:eastAsia="en-GB"/>
              </w:rPr>
            </w:pPr>
            <w:r w:rsidRPr="00993A7C">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663682F7" w:rsidR="00F84381" w:rsidRPr="00522809" w:rsidRDefault="00F84381" w:rsidP="00F84381">
            <w:pPr>
              <w:rPr>
                <w:szCs w:val="24"/>
                <w:lang w:val="en-GB"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61BCB7B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C1203ED" w:rsidR="00F84381" w:rsidRPr="000E4778" w:rsidRDefault="00F84381" w:rsidP="00F84381">
            <w:pPr>
              <w:jc w:val="center"/>
            </w:pPr>
            <w:r w:rsidRPr="00993A7C">
              <w:t>Voter</w:t>
            </w:r>
          </w:p>
        </w:tc>
      </w:tr>
      <w:tr w:rsidR="00F84381"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37546D44" w:rsidR="00F84381" w:rsidRPr="00522809" w:rsidRDefault="00F84381" w:rsidP="00F84381">
            <w:pPr>
              <w:rPr>
                <w:szCs w:val="24"/>
                <w:lang w:val="en-GB" w:eastAsia="en-GB"/>
              </w:rPr>
            </w:pPr>
            <w:r w:rsidRPr="00993A7C">
              <w:t xml:space="preserve">Huang, </w:t>
            </w:r>
            <w:proofErr w:type="spellStart"/>
            <w:r w:rsidRPr="00993A7C">
              <w:t>Qisheng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3C7FF4F" w:rsidR="00F84381" w:rsidRPr="00522809" w:rsidRDefault="00F84381" w:rsidP="00F84381">
            <w:pPr>
              <w:rPr>
                <w:szCs w:val="24"/>
                <w:lang w:val="en-GB" w:eastAsia="en-GB"/>
              </w:rPr>
            </w:pPr>
            <w:r w:rsidRPr="00993A7C">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F834FD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3888DB48" w:rsidR="00F84381" w:rsidRPr="000E4778" w:rsidRDefault="00F84381" w:rsidP="00F84381">
            <w:pPr>
              <w:jc w:val="center"/>
            </w:pPr>
            <w:r w:rsidRPr="00993A7C">
              <w:t>Voter</w:t>
            </w:r>
          </w:p>
        </w:tc>
      </w:tr>
      <w:tr w:rsidR="00F84381"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431C007A" w:rsidR="00F84381" w:rsidRPr="00522809" w:rsidRDefault="00F84381" w:rsidP="00F84381">
            <w:pPr>
              <w:rPr>
                <w:szCs w:val="24"/>
                <w:lang w:val="en-GB" w:eastAsia="en-GB"/>
              </w:rPr>
            </w:pPr>
            <w:r w:rsidRPr="00993A7C">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35E7A10" w:rsidR="00F84381" w:rsidRPr="00522809" w:rsidRDefault="00F84381" w:rsidP="00F84381">
            <w:pPr>
              <w:rPr>
                <w:szCs w:val="24"/>
                <w:lang w:val="en-GB" w:eastAsia="en-GB"/>
              </w:rPr>
            </w:pPr>
            <w:r w:rsidRPr="00993A7C">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0FFE71C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68A69492" w:rsidR="00F84381" w:rsidRPr="000E4778" w:rsidRDefault="00F84381" w:rsidP="00F84381">
            <w:pPr>
              <w:jc w:val="center"/>
            </w:pPr>
            <w:r w:rsidRPr="00993A7C">
              <w:t>Voter</w:t>
            </w:r>
          </w:p>
        </w:tc>
      </w:tr>
      <w:tr w:rsidR="00F84381"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346D01C2" w:rsidR="00F84381" w:rsidRPr="00522809" w:rsidRDefault="00F84381" w:rsidP="00F84381">
            <w:pPr>
              <w:rPr>
                <w:szCs w:val="24"/>
                <w:lang w:val="en-GB" w:eastAsia="en-GB"/>
              </w:rPr>
            </w:pPr>
            <w:proofErr w:type="spellStart"/>
            <w:r w:rsidRPr="00993A7C">
              <w:t>Inohiza</w:t>
            </w:r>
            <w:proofErr w:type="spellEnd"/>
            <w:r w:rsidRPr="00993A7C">
              <w:t xml:space="preserve">, </w:t>
            </w:r>
            <w:proofErr w:type="spellStart"/>
            <w:r w:rsidRPr="00993A7C">
              <w:t>Hirohiko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15131593" w:rsidR="00F84381" w:rsidRPr="00522809" w:rsidRDefault="00F84381" w:rsidP="00F84381">
            <w:pPr>
              <w:rPr>
                <w:szCs w:val="24"/>
                <w:lang w:val="en-GB" w:eastAsia="en-GB"/>
              </w:rPr>
            </w:pPr>
            <w:r w:rsidRPr="00993A7C">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6D34E94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73576DF" w:rsidR="00F84381" w:rsidRPr="000E4778" w:rsidRDefault="00F84381" w:rsidP="00F84381">
            <w:pPr>
              <w:jc w:val="center"/>
            </w:pPr>
            <w:r w:rsidRPr="00993A7C">
              <w:t>Voter</w:t>
            </w:r>
          </w:p>
        </w:tc>
      </w:tr>
      <w:tr w:rsidR="00F84381"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0FE4A825" w:rsidR="00F84381" w:rsidRPr="00522809" w:rsidRDefault="00F84381" w:rsidP="00F84381">
            <w:pPr>
              <w:rPr>
                <w:szCs w:val="24"/>
                <w:lang w:val="en-GB" w:eastAsia="en-GB"/>
              </w:rPr>
            </w:pPr>
            <w:r w:rsidRPr="00993A7C">
              <w:t xml:space="preserve">Jang, </w:t>
            </w:r>
            <w:proofErr w:type="spellStart"/>
            <w:r w:rsidRPr="00993A7C">
              <w:t>Insun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481BBC79"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6D210DA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7F41F64E" w:rsidR="00F84381" w:rsidRPr="000E4778" w:rsidRDefault="00F84381" w:rsidP="00F84381">
            <w:pPr>
              <w:jc w:val="center"/>
            </w:pPr>
            <w:r w:rsidRPr="00993A7C">
              <w:t>Voter</w:t>
            </w:r>
          </w:p>
        </w:tc>
      </w:tr>
      <w:tr w:rsidR="00F84381"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5342F5C" w:rsidR="00F84381" w:rsidRPr="00522809" w:rsidRDefault="00F84381" w:rsidP="00F84381">
            <w:pPr>
              <w:rPr>
                <w:szCs w:val="24"/>
                <w:lang w:val="en-GB" w:eastAsia="en-GB"/>
              </w:rPr>
            </w:pPr>
            <w:r w:rsidRPr="00993A7C">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4E7226B" w:rsidR="00F84381" w:rsidRPr="00522809" w:rsidRDefault="00F84381" w:rsidP="00F84381">
            <w:pPr>
              <w:rPr>
                <w:szCs w:val="24"/>
                <w:lang w:val="en-GB" w:eastAsia="en-GB"/>
              </w:rPr>
            </w:pPr>
            <w:proofErr w:type="spellStart"/>
            <w:r w:rsidRPr="00993A7C">
              <w:t>Futurewei</w:t>
            </w:r>
            <w:proofErr w:type="spellEnd"/>
            <w:r w:rsidRPr="00993A7C">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699DA59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34123851" w:rsidR="00F84381" w:rsidRPr="000E4778" w:rsidRDefault="00F84381" w:rsidP="00F84381">
            <w:pPr>
              <w:jc w:val="center"/>
            </w:pPr>
            <w:r w:rsidRPr="00993A7C">
              <w:t>Voter</w:t>
            </w:r>
          </w:p>
        </w:tc>
      </w:tr>
      <w:tr w:rsidR="00F84381"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45E628CE" w:rsidR="00F84381" w:rsidRPr="00522809" w:rsidRDefault="00F84381" w:rsidP="00F84381">
            <w:pPr>
              <w:rPr>
                <w:szCs w:val="24"/>
                <w:lang w:val="en-GB" w:eastAsia="en-GB"/>
              </w:rPr>
            </w:pPr>
            <w:r w:rsidRPr="00993A7C">
              <w:t xml:space="preserve">Jen, Elliot </w:t>
            </w:r>
            <w:proofErr w:type="spellStart"/>
            <w:r w:rsidRPr="00993A7C">
              <w:t>YuChih</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F75DD6A" w:rsidR="00F84381" w:rsidRPr="00522809" w:rsidRDefault="00F84381" w:rsidP="00F84381">
            <w:pPr>
              <w:rPr>
                <w:szCs w:val="24"/>
                <w:lang w:val="en-GB" w:eastAsia="en-GB"/>
              </w:rPr>
            </w:pPr>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5034DAE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1547C937" w:rsidR="00F84381" w:rsidRPr="000E4778" w:rsidRDefault="00F84381" w:rsidP="00F84381">
            <w:pPr>
              <w:jc w:val="center"/>
            </w:pPr>
            <w:r w:rsidRPr="00993A7C">
              <w:t>Voter</w:t>
            </w:r>
          </w:p>
        </w:tc>
      </w:tr>
      <w:tr w:rsidR="00F84381"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3D2FCAEA" w:rsidR="00F84381" w:rsidRPr="00522809" w:rsidRDefault="00F84381" w:rsidP="00F84381">
            <w:pPr>
              <w:rPr>
                <w:szCs w:val="24"/>
                <w:lang w:val="en-GB" w:eastAsia="en-GB"/>
              </w:rPr>
            </w:pPr>
            <w:r w:rsidRPr="00993A7C">
              <w:t xml:space="preserve">Jeon, </w:t>
            </w:r>
            <w:proofErr w:type="spellStart"/>
            <w:r w:rsidRPr="00993A7C">
              <w:t>Eunsung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1D781ADB" w:rsidR="00F84381" w:rsidRPr="00522809" w:rsidRDefault="00F84381" w:rsidP="00F84381">
            <w:pPr>
              <w:rPr>
                <w:szCs w:val="24"/>
                <w:lang w:val="en-GB" w:eastAsia="en-GB"/>
              </w:rPr>
            </w:pPr>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73BF445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7B6F8B91" w:rsidR="00F84381" w:rsidRPr="000E4778" w:rsidRDefault="00F84381" w:rsidP="00F84381">
            <w:pPr>
              <w:jc w:val="center"/>
            </w:pPr>
            <w:r w:rsidRPr="00993A7C">
              <w:t>Voter</w:t>
            </w:r>
          </w:p>
        </w:tc>
      </w:tr>
      <w:tr w:rsidR="00F84381"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174DA1E8" w:rsidR="00F84381" w:rsidRPr="00522809" w:rsidRDefault="00F84381" w:rsidP="00F84381">
            <w:pPr>
              <w:rPr>
                <w:szCs w:val="24"/>
                <w:lang w:val="en-GB" w:eastAsia="en-GB"/>
              </w:rPr>
            </w:pPr>
            <w:r w:rsidRPr="00993A7C">
              <w:t xml:space="preserve">Ji, </w:t>
            </w:r>
            <w:proofErr w:type="spellStart"/>
            <w:r w:rsidRPr="00993A7C">
              <w:t>Chenhe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13EBB06"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05F2360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2E0A0D23" w:rsidR="00F84381" w:rsidRPr="000E4778" w:rsidRDefault="00F84381" w:rsidP="00F84381">
            <w:pPr>
              <w:jc w:val="center"/>
            </w:pPr>
            <w:r w:rsidRPr="00993A7C">
              <w:t>Voter</w:t>
            </w:r>
          </w:p>
        </w:tc>
      </w:tr>
      <w:tr w:rsidR="00F84381"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61976ABA" w:rsidR="00F84381" w:rsidRPr="00522809" w:rsidRDefault="00F84381" w:rsidP="00F84381">
            <w:pPr>
              <w:rPr>
                <w:szCs w:val="24"/>
                <w:lang w:val="en-GB" w:eastAsia="en-GB"/>
              </w:rPr>
            </w:pPr>
            <w:r w:rsidRPr="00993A7C">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051FEA33"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1F8E89D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7205B3BD" w:rsidR="00F84381" w:rsidRPr="000E4778" w:rsidRDefault="00F84381" w:rsidP="00F84381">
            <w:pPr>
              <w:jc w:val="center"/>
            </w:pPr>
            <w:r w:rsidRPr="00993A7C">
              <w:t>Voter</w:t>
            </w:r>
          </w:p>
        </w:tc>
      </w:tr>
      <w:tr w:rsidR="00F84381"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5F79B905" w:rsidR="00F84381" w:rsidRPr="00522809" w:rsidRDefault="00F84381" w:rsidP="00F84381">
            <w:pPr>
              <w:rPr>
                <w:szCs w:val="24"/>
                <w:lang w:val="en-GB" w:eastAsia="en-GB"/>
              </w:rPr>
            </w:pPr>
            <w:r w:rsidRPr="00993A7C">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50FC1D4B"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63B83995"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47DD47A" w:rsidR="00F84381" w:rsidRPr="000E4778" w:rsidRDefault="00F84381" w:rsidP="00F84381">
            <w:pPr>
              <w:jc w:val="center"/>
            </w:pPr>
            <w:r w:rsidRPr="00993A7C">
              <w:t>Aspirant</w:t>
            </w:r>
          </w:p>
        </w:tc>
      </w:tr>
      <w:tr w:rsidR="00F84381"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67F8C79" w:rsidR="00F84381" w:rsidRPr="00522809" w:rsidRDefault="00F84381" w:rsidP="00F84381">
            <w:pPr>
              <w:rPr>
                <w:szCs w:val="24"/>
                <w:lang w:val="en-GB" w:eastAsia="en-GB"/>
              </w:rPr>
            </w:pPr>
            <w:r w:rsidRPr="00993A7C">
              <w:t xml:space="preserve">Jiang, Wu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658BD1A9" w:rsidR="00F84381" w:rsidRPr="00522809" w:rsidRDefault="00F84381" w:rsidP="00F84381">
            <w:pPr>
              <w:rPr>
                <w:szCs w:val="24"/>
                <w:lang w:val="en-GB" w:eastAsia="en-GB"/>
              </w:rPr>
            </w:pPr>
            <w:r w:rsidRPr="00993A7C">
              <w:t xml:space="preserve">Shenzhen iTest Technology </w:t>
            </w:r>
            <w:proofErr w:type="spellStart"/>
            <w:r w:rsidRPr="00993A7C">
              <w:t>Co.,Ltd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099314F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007F6487" w:rsidR="00F84381" w:rsidRPr="000E4778" w:rsidRDefault="00F84381" w:rsidP="00F84381">
            <w:pPr>
              <w:jc w:val="center"/>
            </w:pPr>
            <w:r w:rsidRPr="00993A7C">
              <w:t>Aspirant</w:t>
            </w:r>
          </w:p>
        </w:tc>
      </w:tr>
      <w:tr w:rsidR="00F84381"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6695365E" w:rsidR="00F84381" w:rsidRPr="00522809" w:rsidRDefault="00F84381" w:rsidP="00F84381">
            <w:pPr>
              <w:rPr>
                <w:szCs w:val="24"/>
                <w:lang w:val="en-GB" w:eastAsia="en-GB"/>
              </w:rPr>
            </w:pPr>
            <w:r w:rsidRPr="00993A7C">
              <w:lastRenderedPageBreak/>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7317720F" w:rsidR="00F84381" w:rsidRPr="00522809" w:rsidRDefault="00F84381" w:rsidP="00F84381">
            <w:pPr>
              <w:rPr>
                <w:szCs w:val="24"/>
                <w:lang w:val="en-GB" w:eastAsia="en-GB"/>
              </w:rPr>
            </w:pPr>
            <w:r w:rsidRPr="00993A7C">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6BADD3A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6DDB8B06" w:rsidR="00F84381" w:rsidRPr="000E4778" w:rsidRDefault="00F84381" w:rsidP="00F84381">
            <w:pPr>
              <w:jc w:val="center"/>
            </w:pPr>
            <w:r w:rsidRPr="00993A7C">
              <w:t>Voter</w:t>
            </w:r>
          </w:p>
        </w:tc>
      </w:tr>
      <w:tr w:rsidR="00F84381"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A1D6002" w:rsidR="00F84381" w:rsidRPr="00522809" w:rsidRDefault="00F84381" w:rsidP="00F84381">
            <w:pPr>
              <w:rPr>
                <w:szCs w:val="24"/>
                <w:lang w:val="en-GB" w:eastAsia="en-GB"/>
              </w:rPr>
            </w:pPr>
            <w:r w:rsidRPr="00993A7C">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1B9EB502" w:rsidR="00F84381" w:rsidRPr="00522809" w:rsidRDefault="00F84381" w:rsidP="00F84381">
            <w:pPr>
              <w:rPr>
                <w:szCs w:val="24"/>
                <w:lang w:val="en-GB" w:eastAsia="en-GB"/>
              </w:rPr>
            </w:pPr>
            <w:r w:rsidRPr="00993A7C">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44B7064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13424FD5" w:rsidR="00F84381" w:rsidRPr="000E4778" w:rsidRDefault="00F84381" w:rsidP="00F84381">
            <w:pPr>
              <w:jc w:val="center"/>
            </w:pPr>
            <w:r w:rsidRPr="00993A7C">
              <w:t>Voter</w:t>
            </w:r>
          </w:p>
        </w:tc>
      </w:tr>
      <w:tr w:rsidR="00F84381"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1DF7F335" w:rsidR="00F84381" w:rsidRPr="00522809" w:rsidRDefault="00F84381" w:rsidP="00F84381">
            <w:pPr>
              <w:rPr>
                <w:szCs w:val="24"/>
                <w:lang w:val="en-GB" w:eastAsia="en-GB"/>
              </w:rPr>
            </w:pPr>
            <w:r w:rsidRPr="00993A7C">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7BB9815" w:rsidR="00F84381" w:rsidRPr="00522809" w:rsidRDefault="00F84381" w:rsidP="00F84381">
            <w:pPr>
              <w:rPr>
                <w:szCs w:val="24"/>
                <w:lang w:val="en-GB" w:eastAsia="en-GB"/>
              </w:rPr>
            </w:pPr>
            <w:r w:rsidRPr="00993A7C">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2CF3DE1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6A78330B" w:rsidR="00F84381" w:rsidRPr="000E4778" w:rsidRDefault="00F84381" w:rsidP="00F84381">
            <w:pPr>
              <w:jc w:val="center"/>
            </w:pPr>
            <w:r w:rsidRPr="00993A7C">
              <w:t>Voter</w:t>
            </w:r>
          </w:p>
        </w:tc>
      </w:tr>
      <w:tr w:rsidR="00F84381"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D62A298" w:rsidR="00F84381" w:rsidRPr="00522809" w:rsidRDefault="00F84381" w:rsidP="00F84381">
            <w:pPr>
              <w:rPr>
                <w:szCs w:val="24"/>
                <w:lang w:val="en-GB" w:eastAsia="en-GB"/>
              </w:rPr>
            </w:pPr>
            <w:r w:rsidRPr="00993A7C">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946F741"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62B772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02FF247F" w:rsidR="00F84381" w:rsidRPr="000E4778" w:rsidRDefault="00F84381" w:rsidP="00F84381">
            <w:pPr>
              <w:jc w:val="center"/>
            </w:pPr>
            <w:r w:rsidRPr="00993A7C">
              <w:t>Voter</w:t>
            </w:r>
          </w:p>
        </w:tc>
      </w:tr>
      <w:tr w:rsidR="00F84381"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40687F4B" w:rsidR="00F84381" w:rsidRPr="00522809" w:rsidRDefault="00F84381" w:rsidP="00F84381">
            <w:pPr>
              <w:rPr>
                <w:szCs w:val="24"/>
                <w:lang w:val="en-GB" w:eastAsia="en-GB"/>
              </w:rPr>
            </w:pPr>
            <w:r w:rsidRPr="00993A7C">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09E7D6F" w:rsidR="00F84381" w:rsidRPr="00522809" w:rsidRDefault="00F84381" w:rsidP="00F84381">
            <w:pPr>
              <w:rPr>
                <w:szCs w:val="24"/>
                <w:lang w:val="en-GB" w:eastAsia="en-GB"/>
              </w:rPr>
            </w:pPr>
            <w:r w:rsidRPr="00993A7C">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1041BAA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79008964" w:rsidR="00F84381" w:rsidRPr="000E4778" w:rsidRDefault="00F84381" w:rsidP="00F84381">
            <w:pPr>
              <w:jc w:val="center"/>
            </w:pPr>
            <w:r w:rsidRPr="00993A7C">
              <w:t>Voter</w:t>
            </w:r>
          </w:p>
        </w:tc>
      </w:tr>
      <w:tr w:rsidR="00F84381"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3727E878" w:rsidR="00F84381" w:rsidRPr="00522809" w:rsidRDefault="00F84381" w:rsidP="00F84381">
            <w:pPr>
              <w:rPr>
                <w:szCs w:val="24"/>
                <w:lang w:val="en-GB" w:eastAsia="en-GB"/>
              </w:rPr>
            </w:pPr>
            <w:r w:rsidRPr="00993A7C">
              <w:t xml:space="preserve">Jung, </w:t>
            </w:r>
            <w:proofErr w:type="spellStart"/>
            <w:r w:rsidRPr="00993A7C">
              <w:t>Insik</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61E5C706"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790DB4D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BA9C853" w:rsidR="00F84381" w:rsidRPr="000E4778" w:rsidRDefault="00F84381" w:rsidP="00F84381">
            <w:pPr>
              <w:jc w:val="center"/>
            </w:pPr>
            <w:r w:rsidRPr="00993A7C">
              <w:t>Voter</w:t>
            </w:r>
          </w:p>
        </w:tc>
      </w:tr>
      <w:tr w:rsidR="00F84381"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2B542449" w:rsidR="00F84381" w:rsidRPr="00522809" w:rsidRDefault="00F84381" w:rsidP="00F84381">
            <w:pPr>
              <w:rPr>
                <w:szCs w:val="24"/>
                <w:lang w:val="en-GB" w:eastAsia="en-GB"/>
              </w:rPr>
            </w:pPr>
            <w:r w:rsidRPr="00993A7C">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8B8B41A" w:rsidR="00F84381" w:rsidRPr="00522809" w:rsidRDefault="00F84381" w:rsidP="00F84381">
            <w:pPr>
              <w:rPr>
                <w:szCs w:val="24"/>
                <w:lang w:val="en-GB" w:eastAsia="en-GB"/>
              </w:rPr>
            </w:pPr>
            <w:r w:rsidRPr="00993A7C">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62EB65B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67D1C8B5" w:rsidR="00F84381" w:rsidRPr="000E4778" w:rsidRDefault="00F84381" w:rsidP="00F84381">
            <w:pPr>
              <w:jc w:val="center"/>
            </w:pPr>
            <w:r w:rsidRPr="00993A7C">
              <w:t>Voter</w:t>
            </w:r>
          </w:p>
        </w:tc>
      </w:tr>
      <w:tr w:rsidR="00F84381"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9E511DE" w:rsidR="00F84381" w:rsidRPr="00522809" w:rsidRDefault="00F84381" w:rsidP="00F84381">
            <w:pPr>
              <w:rPr>
                <w:szCs w:val="24"/>
                <w:lang w:val="en-GB" w:eastAsia="en-GB"/>
              </w:rPr>
            </w:pPr>
            <w:proofErr w:type="spellStart"/>
            <w:r w:rsidRPr="00993A7C">
              <w:t>Kabbinale</w:t>
            </w:r>
            <w:proofErr w:type="spellEnd"/>
            <w:r w:rsidRPr="00993A7C">
              <w:t xml:space="preserve">, Aniruddh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1C4EE39" w:rsidR="00F84381" w:rsidRPr="00522809" w:rsidRDefault="00F84381" w:rsidP="00F84381">
            <w:pPr>
              <w:rPr>
                <w:szCs w:val="24"/>
                <w:lang w:val="en-GB" w:eastAsia="en-GB"/>
              </w:rPr>
            </w:pPr>
            <w:r w:rsidRPr="00993A7C">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5A13A783"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1C21A46E" w:rsidR="00F84381" w:rsidRPr="000E4778" w:rsidRDefault="00F84381" w:rsidP="00F84381">
            <w:pPr>
              <w:jc w:val="center"/>
            </w:pPr>
            <w:r w:rsidRPr="00993A7C">
              <w:t>Non-Voter</w:t>
            </w:r>
          </w:p>
        </w:tc>
      </w:tr>
      <w:tr w:rsidR="00F84381"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13DE9DF7" w:rsidR="00F84381" w:rsidRPr="00522809" w:rsidRDefault="00F84381" w:rsidP="00F84381">
            <w:pPr>
              <w:rPr>
                <w:szCs w:val="24"/>
                <w:lang w:val="en-GB" w:eastAsia="en-GB"/>
              </w:rPr>
            </w:pPr>
            <w:r w:rsidRPr="00993A7C">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73488B33" w:rsidR="00F84381" w:rsidRPr="00522809" w:rsidRDefault="00F84381" w:rsidP="00F84381">
            <w:pPr>
              <w:rPr>
                <w:szCs w:val="24"/>
                <w:lang w:val="en-GB" w:eastAsia="en-GB"/>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48CB57B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DF681F3" w:rsidR="00F84381" w:rsidRPr="000E4778" w:rsidRDefault="00F84381" w:rsidP="00F84381">
            <w:pPr>
              <w:jc w:val="center"/>
            </w:pPr>
            <w:r w:rsidRPr="00993A7C">
              <w:t>Voter</w:t>
            </w:r>
          </w:p>
        </w:tc>
      </w:tr>
      <w:tr w:rsidR="00F84381"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F3BE90C" w:rsidR="00F84381" w:rsidRPr="00522809" w:rsidRDefault="00F84381" w:rsidP="00F84381">
            <w:pPr>
              <w:rPr>
                <w:szCs w:val="24"/>
                <w:lang w:val="en-GB" w:eastAsia="en-GB"/>
              </w:rPr>
            </w:pPr>
            <w:proofErr w:type="spellStart"/>
            <w:r w:rsidRPr="00993A7C">
              <w:t>kamath</w:t>
            </w:r>
            <w:proofErr w:type="spellEnd"/>
            <w:r w:rsidRPr="00993A7C">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3FAA4849" w:rsidR="00F84381" w:rsidRPr="001D6771"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633FCB8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3703E22E" w:rsidR="00F84381" w:rsidRPr="000E4778" w:rsidRDefault="00F84381" w:rsidP="00F84381">
            <w:pPr>
              <w:jc w:val="center"/>
            </w:pPr>
            <w:r w:rsidRPr="00993A7C">
              <w:t>Voter</w:t>
            </w:r>
          </w:p>
        </w:tc>
      </w:tr>
      <w:tr w:rsidR="00F84381"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0B744167" w:rsidR="00F84381" w:rsidRPr="00522809" w:rsidRDefault="00F84381" w:rsidP="00F84381">
            <w:pPr>
              <w:rPr>
                <w:szCs w:val="24"/>
                <w:lang w:val="en-GB" w:eastAsia="en-GB"/>
              </w:rPr>
            </w:pPr>
            <w:r w:rsidRPr="00993A7C">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70E01B12" w:rsidR="00F84381" w:rsidRPr="00522809" w:rsidRDefault="00F84381" w:rsidP="00F84381">
            <w:pPr>
              <w:rPr>
                <w:szCs w:val="24"/>
                <w:lang w:val="en-GB" w:eastAsia="en-GB"/>
              </w:rPr>
            </w:pPr>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7AE881E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619C553E" w:rsidR="00F84381" w:rsidRPr="000E4778" w:rsidRDefault="00F84381" w:rsidP="00F84381">
            <w:pPr>
              <w:jc w:val="center"/>
            </w:pPr>
            <w:r w:rsidRPr="00993A7C">
              <w:t>Voter</w:t>
            </w:r>
          </w:p>
        </w:tc>
      </w:tr>
      <w:tr w:rsidR="00F84381"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360EA62C" w:rsidR="00F84381" w:rsidRPr="00522809" w:rsidRDefault="00F84381" w:rsidP="00F84381">
            <w:pPr>
              <w:rPr>
                <w:szCs w:val="24"/>
                <w:lang w:val="en-GB" w:eastAsia="en-GB"/>
              </w:rPr>
            </w:pPr>
            <w:r w:rsidRPr="00993A7C">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6ED1C1AD" w:rsidR="00F84381" w:rsidRPr="00522809" w:rsidRDefault="00F84381" w:rsidP="00F84381">
            <w:pPr>
              <w:rPr>
                <w:szCs w:val="24"/>
                <w:lang w:val="en-GB" w:eastAsia="en-GB"/>
              </w:rPr>
            </w:pPr>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1C0FEC2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FE7449D" w:rsidR="00F84381" w:rsidRPr="000E4778" w:rsidRDefault="00F84381" w:rsidP="00F84381">
            <w:pPr>
              <w:jc w:val="center"/>
            </w:pPr>
            <w:r w:rsidRPr="00993A7C">
              <w:t>Voter</w:t>
            </w:r>
          </w:p>
        </w:tc>
      </w:tr>
      <w:tr w:rsidR="00F84381"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5E464268" w:rsidR="00F84381" w:rsidRPr="00522809" w:rsidRDefault="00F84381" w:rsidP="00F84381">
            <w:pPr>
              <w:rPr>
                <w:szCs w:val="24"/>
                <w:lang w:val="en-GB" w:eastAsia="en-GB"/>
              </w:rPr>
            </w:pPr>
            <w:r w:rsidRPr="00993A7C">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088D6E8" w:rsidR="00F84381" w:rsidRPr="00522809" w:rsidRDefault="00F84381" w:rsidP="00F84381">
            <w:pPr>
              <w:rPr>
                <w:szCs w:val="24"/>
                <w:lang w:val="en-GB" w:eastAsia="en-GB"/>
              </w:rPr>
            </w:pPr>
            <w:r w:rsidRPr="00993A7C">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76E9D25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E87F83A" w:rsidR="00F84381" w:rsidRPr="000E4778" w:rsidRDefault="00F84381" w:rsidP="00F84381">
            <w:pPr>
              <w:jc w:val="center"/>
            </w:pPr>
            <w:r w:rsidRPr="00993A7C">
              <w:t>Voter</w:t>
            </w:r>
          </w:p>
        </w:tc>
      </w:tr>
      <w:tr w:rsidR="00F84381"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46E2D29F" w:rsidR="00F84381" w:rsidRPr="00522809" w:rsidRDefault="00F84381" w:rsidP="00F84381">
            <w:pPr>
              <w:rPr>
                <w:szCs w:val="24"/>
                <w:lang w:val="en-GB" w:eastAsia="en-GB"/>
              </w:rPr>
            </w:pPr>
            <w:r w:rsidRPr="00993A7C">
              <w:t xml:space="preserve">Kang, </w:t>
            </w:r>
            <w:proofErr w:type="spellStart"/>
            <w:r w:rsidRPr="00993A7C">
              <w:t>HaoHua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352B9646" w:rsidR="00F84381" w:rsidRPr="00522809" w:rsidRDefault="00F84381" w:rsidP="00F84381">
            <w:pPr>
              <w:rPr>
                <w:szCs w:val="24"/>
                <w:lang w:val="en-GB" w:eastAsia="en-GB"/>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3CF771D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77352F16" w:rsidR="00F84381" w:rsidRPr="000E4778" w:rsidRDefault="00F84381" w:rsidP="00F84381">
            <w:pPr>
              <w:jc w:val="center"/>
            </w:pPr>
            <w:r w:rsidRPr="00993A7C">
              <w:t>Voter</w:t>
            </w:r>
          </w:p>
        </w:tc>
      </w:tr>
      <w:tr w:rsidR="00F84381"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4946CCB4" w:rsidR="00F84381" w:rsidRPr="00522809" w:rsidRDefault="00F84381" w:rsidP="00F84381">
            <w:pPr>
              <w:rPr>
                <w:szCs w:val="24"/>
                <w:lang w:val="en-GB" w:eastAsia="en-GB"/>
              </w:rPr>
            </w:pPr>
            <w:r w:rsidRPr="00993A7C">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63259B33" w:rsidR="00F84381" w:rsidRPr="00C71A72" w:rsidRDefault="00F84381" w:rsidP="00F84381">
            <w:pPr>
              <w:rPr>
                <w:szCs w:val="24"/>
                <w:lang w:val="fr-FR" w:eastAsia="en-GB"/>
              </w:rPr>
            </w:pPr>
            <w:r w:rsidRPr="00993A7C">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3E92312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71E996F8" w:rsidR="00F84381" w:rsidRPr="000E4778" w:rsidRDefault="00F84381" w:rsidP="00F84381">
            <w:pPr>
              <w:jc w:val="center"/>
            </w:pPr>
            <w:r w:rsidRPr="00993A7C">
              <w:t>Voter</w:t>
            </w:r>
          </w:p>
        </w:tc>
      </w:tr>
      <w:tr w:rsidR="00F84381"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9F7BCB5" w:rsidR="00F84381" w:rsidRPr="00522809" w:rsidRDefault="00F84381" w:rsidP="00F84381">
            <w:pPr>
              <w:rPr>
                <w:szCs w:val="24"/>
                <w:lang w:val="en-GB" w:eastAsia="en-GB"/>
              </w:rPr>
            </w:pPr>
            <w:r w:rsidRPr="00993A7C">
              <w:t xml:space="preserve">Kang, </w:t>
            </w:r>
            <w:proofErr w:type="spellStart"/>
            <w:r w:rsidRPr="00993A7C">
              <w:t>Sugbong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574C3D1"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0C25F0F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05FD9B88" w:rsidR="00F84381" w:rsidRPr="000E4778" w:rsidRDefault="00F84381" w:rsidP="00F84381">
            <w:pPr>
              <w:jc w:val="center"/>
            </w:pPr>
            <w:r w:rsidRPr="00993A7C">
              <w:t>Voter</w:t>
            </w:r>
          </w:p>
        </w:tc>
      </w:tr>
      <w:tr w:rsidR="00F84381"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75F1CD2A" w:rsidR="00F84381" w:rsidRPr="00522809" w:rsidRDefault="00F84381" w:rsidP="00F84381">
            <w:pPr>
              <w:rPr>
                <w:szCs w:val="24"/>
                <w:lang w:val="en-GB" w:eastAsia="en-GB"/>
              </w:rPr>
            </w:pPr>
            <w:r w:rsidRPr="00993A7C">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5ED7C73C"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72008E9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231FB317" w:rsidR="00F84381" w:rsidRPr="000E4778" w:rsidRDefault="00F84381" w:rsidP="00F84381">
            <w:pPr>
              <w:jc w:val="center"/>
            </w:pPr>
            <w:r w:rsidRPr="00993A7C">
              <w:t>Voter</w:t>
            </w:r>
          </w:p>
        </w:tc>
      </w:tr>
      <w:tr w:rsidR="00F84381"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611C3050" w:rsidR="00F84381" w:rsidRPr="00522809" w:rsidRDefault="00F84381" w:rsidP="00F84381">
            <w:pPr>
              <w:rPr>
                <w:szCs w:val="24"/>
                <w:lang w:val="en-GB" w:eastAsia="en-GB"/>
              </w:rPr>
            </w:pPr>
            <w:proofErr w:type="spellStart"/>
            <w:r w:rsidRPr="00993A7C">
              <w:t>Karmuchi</w:t>
            </w:r>
            <w:proofErr w:type="spellEnd"/>
            <w:r w:rsidRPr="00993A7C">
              <w:t xml:space="preserve">, Shailender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026833A3" w:rsidR="00F84381" w:rsidRPr="00522809" w:rsidRDefault="00F84381" w:rsidP="00F84381">
            <w:pPr>
              <w:rPr>
                <w:szCs w:val="24"/>
                <w:lang w:val="en-GB" w:eastAsia="en-GB"/>
              </w:rPr>
            </w:pPr>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73A35B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623D4F5" w:rsidR="00F84381" w:rsidRPr="000E4778" w:rsidRDefault="00F84381" w:rsidP="00F84381">
            <w:pPr>
              <w:jc w:val="center"/>
            </w:pPr>
            <w:r w:rsidRPr="00993A7C">
              <w:t>Voter</w:t>
            </w:r>
          </w:p>
        </w:tc>
      </w:tr>
      <w:tr w:rsidR="00F84381"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346386D" w:rsidR="00F84381" w:rsidRPr="00522809" w:rsidRDefault="00F84381" w:rsidP="00F84381">
            <w:pPr>
              <w:rPr>
                <w:szCs w:val="24"/>
                <w:lang w:val="en-GB" w:eastAsia="en-GB"/>
              </w:rPr>
            </w:pPr>
            <w:r w:rsidRPr="00993A7C">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397C78C2" w:rsidR="00F84381" w:rsidRPr="00522809" w:rsidRDefault="00F84381" w:rsidP="00F84381">
            <w:pPr>
              <w:rPr>
                <w:szCs w:val="24"/>
                <w:lang w:val="en-GB" w:eastAsia="en-GB"/>
              </w:rPr>
            </w:pPr>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4243625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5FCD2377" w:rsidR="00F84381" w:rsidRPr="000E4778" w:rsidRDefault="00F84381" w:rsidP="00F84381">
            <w:pPr>
              <w:jc w:val="center"/>
            </w:pPr>
            <w:r w:rsidRPr="00993A7C">
              <w:t>Voter</w:t>
            </w:r>
          </w:p>
        </w:tc>
      </w:tr>
      <w:tr w:rsidR="00F84381"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ECB2788" w:rsidR="00F84381" w:rsidRPr="00522809" w:rsidRDefault="00F84381" w:rsidP="00F84381">
            <w:pPr>
              <w:rPr>
                <w:szCs w:val="24"/>
                <w:lang w:val="en-GB" w:eastAsia="en-GB"/>
              </w:rPr>
            </w:pPr>
            <w:r w:rsidRPr="00993A7C">
              <w:t xml:space="preserve">Kedem, Oren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5A50ACDD" w:rsidR="00F84381" w:rsidRPr="00522809" w:rsidRDefault="00F84381" w:rsidP="00F84381">
            <w:pPr>
              <w:rPr>
                <w:szCs w:val="24"/>
                <w:lang w:val="en-GB" w:eastAsia="en-GB"/>
              </w:rPr>
            </w:pPr>
            <w:proofErr w:type="spellStart"/>
            <w:r w:rsidRPr="00993A7C">
              <w:t>MaxLinear</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BDBEAC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93B0382" w:rsidR="00F84381" w:rsidRPr="000E4778" w:rsidRDefault="00F84381" w:rsidP="00F84381">
            <w:pPr>
              <w:jc w:val="center"/>
            </w:pPr>
            <w:r w:rsidRPr="00993A7C">
              <w:t>Voter</w:t>
            </w:r>
          </w:p>
        </w:tc>
      </w:tr>
      <w:tr w:rsidR="00F84381"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E047059" w:rsidR="00F84381" w:rsidRPr="00522809" w:rsidRDefault="00F84381" w:rsidP="00F84381">
            <w:pPr>
              <w:rPr>
                <w:szCs w:val="24"/>
                <w:lang w:val="en-GB" w:eastAsia="en-GB"/>
              </w:rPr>
            </w:pPr>
            <w:r w:rsidRPr="00993A7C">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2CB1CBA" w:rsidR="00F84381" w:rsidRPr="00522809" w:rsidRDefault="00F84381" w:rsidP="00F84381">
            <w:pPr>
              <w:rPr>
                <w:szCs w:val="24"/>
                <w:lang w:val="en-GB" w:eastAsia="en-GB"/>
              </w:rPr>
            </w:pPr>
            <w:proofErr w:type="spellStart"/>
            <w:r w:rsidRPr="00993A7C">
              <w:t>Huawei;IEEE</w:t>
            </w:r>
            <w:proofErr w:type="spellEnd"/>
            <w:r w:rsidRPr="00993A7C">
              <w:t xml:space="preserv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2C496CE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4F5988D" w:rsidR="00F84381" w:rsidRPr="000E4778" w:rsidRDefault="00F84381" w:rsidP="00F84381">
            <w:pPr>
              <w:jc w:val="center"/>
            </w:pPr>
            <w:r w:rsidRPr="00993A7C">
              <w:t>Voter</w:t>
            </w:r>
          </w:p>
        </w:tc>
      </w:tr>
      <w:tr w:rsidR="00F84381"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3DA1F669" w:rsidR="00F84381" w:rsidRPr="00522809" w:rsidRDefault="00F84381" w:rsidP="00F84381">
            <w:pPr>
              <w:rPr>
                <w:szCs w:val="24"/>
                <w:lang w:val="en-GB" w:eastAsia="en-GB"/>
              </w:rPr>
            </w:pPr>
            <w:r w:rsidRPr="00993A7C">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2B1A546" w:rsidR="00F84381" w:rsidRPr="00522809" w:rsidRDefault="00F84381" w:rsidP="00F84381">
            <w:pPr>
              <w:rPr>
                <w:szCs w:val="24"/>
                <w:lang w:val="en-GB" w:eastAsia="en-GB"/>
              </w:rPr>
            </w:pPr>
            <w:r w:rsidRPr="00993A7C">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5F2F15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00FA99EE" w:rsidR="00F84381" w:rsidRPr="000E4778" w:rsidRDefault="00F84381" w:rsidP="00F84381">
            <w:pPr>
              <w:jc w:val="center"/>
            </w:pPr>
            <w:r w:rsidRPr="00993A7C">
              <w:t>Voter</w:t>
            </w:r>
          </w:p>
        </w:tc>
      </w:tr>
      <w:tr w:rsidR="00F84381"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17FA165B" w:rsidR="00F84381" w:rsidRPr="00522809" w:rsidRDefault="00F84381" w:rsidP="00F84381">
            <w:pPr>
              <w:rPr>
                <w:szCs w:val="24"/>
                <w:lang w:val="en-GB" w:eastAsia="en-GB"/>
              </w:rPr>
            </w:pPr>
            <w:r w:rsidRPr="00993A7C">
              <w:t xml:space="preserve">Keshmiri, Francis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3D2540F6" w:rsidR="00F84381" w:rsidRPr="00522809" w:rsidRDefault="00F84381" w:rsidP="00F84381">
            <w:pPr>
              <w:rPr>
                <w:szCs w:val="24"/>
                <w:lang w:val="en-GB" w:eastAsia="en-GB"/>
              </w:rPr>
            </w:pPr>
            <w:r w:rsidRPr="00993A7C">
              <w:t xml:space="preserve">Huawei Technologies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208575A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6D33849C" w:rsidR="00F84381" w:rsidRPr="000E4778" w:rsidRDefault="00F84381" w:rsidP="00F84381">
            <w:pPr>
              <w:jc w:val="center"/>
            </w:pPr>
            <w:r w:rsidRPr="00993A7C">
              <w:t>Aspirant</w:t>
            </w:r>
          </w:p>
        </w:tc>
      </w:tr>
      <w:tr w:rsidR="00F84381"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1E277729" w:rsidR="00F84381" w:rsidRPr="00522809" w:rsidRDefault="00F84381" w:rsidP="00F84381">
            <w:pPr>
              <w:rPr>
                <w:szCs w:val="24"/>
                <w:lang w:val="en-GB" w:eastAsia="en-GB"/>
              </w:rPr>
            </w:pPr>
            <w:proofErr w:type="spellStart"/>
            <w:r w:rsidRPr="00993A7C">
              <w:t>Kezys</w:t>
            </w:r>
            <w:proofErr w:type="spellEnd"/>
            <w:r w:rsidRPr="00993A7C">
              <w:t xml:space="preserve">, Vytas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8AF5498" w:rsidR="00F84381" w:rsidRPr="00522809" w:rsidRDefault="00F84381" w:rsidP="00F84381">
            <w:pPr>
              <w:rPr>
                <w:szCs w:val="24"/>
                <w:lang w:val="en-GB" w:eastAsia="en-GB"/>
              </w:rPr>
            </w:pPr>
            <w:r w:rsidRPr="00993A7C">
              <w:t xml:space="preserve">BlackBerry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7F20874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151324DC" w:rsidR="00F84381" w:rsidRPr="000E4778" w:rsidRDefault="00F84381" w:rsidP="00F84381">
            <w:pPr>
              <w:jc w:val="center"/>
            </w:pPr>
            <w:r w:rsidRPr="00993A7C">
              <w:t>Voter</w:t>
            </w:r>
          </w:p>
        </w:tc>
      </w:tr>
      <w:tr w:rsidR="00F84381"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E7C3D86" w:rsidR="00F84381" w:rsidRPr="00522809" w:rsidRDefault="00F84381" w:rsidP="00F84381">
            <w:pPr>
              <w:rPr>
                <w:szCs w:val="24"/>
                <w:lang w:val="en-GB" w:eastAsia="en-GB"/>
              </w:rPr>
            </w:pPr>
            <w:r w:rsidRPr="00993A7C">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661AB15" w:rsidR="00F84381" w:rsidRPr="00522809" w:rsidRDefault="00F84381" w:rsidP="00F84381">
            <w:pPr>
              <w:rPr>
                <w:szCs w:val="24"/>
                <w:lang w:val="en-GB" w:eastAsia="en-GB"/>
              </w:rPr>
            </w:pPr>
            <w:r w:rsidRPr="00993A7C">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316C222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33C8CA1" w:rsidR="00F84381" w:rsidRPr="000E4778" w:rsidRDefault="00F84381" w:rsidP="00F84381">
            <w:pPr>
              <w:jc w:val="center"/>
            </w:pPr>
            <w:r w:rsidRPr="00993A7C">
              <w:t>Voter</w:t>
            </w:r>
          </w:p>
        </w:tc>
      </w:tr>
      <w:tr w:rsidR="00F84381"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41E13BDC" w:rsidR="00F84381" w:rsidRPr="00522809" w:rsidRDefault="00F84381" w:rsidP="00F84381">
            <w:pPr>
              <w:rPr>
                <w:szCs w:val="24"/>
                <w:lang w:val="en-GB" w:eastAsia="en-GB"/>
              </w:rPr>
            </w:pPr>
            <w:proofErr w:type="spellStart"/>
            <w:r w:rsidRPr="00993A7C">
              <w:t>Khorov</w:t>
            </w:r>
            <w:proofErr w:type="spellEnd"/>
            <w:r w:rsidRPr="00993A7C">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CC00718" w:rsidR="00F84381" w:rsidRPr="00522809" w:rsidRDefault="00F84381" w:rsidP="00F84381">
            <w:pPr>
              <w:rPr>
                <w:szCs w:val="24"/>
                <w:lang w:val="en-GB" w:eastAsia="en-GB"/>
              </w:rPr>
            </w:pPr>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206B7A7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5B4FAB69" w:rsidR="00F84381" w:rsidRPr="000E4778" w:rsidRDefault="00F84381" w:rsidP="00F84381">
            <w:pPr>
              <w:jc w:val="center"/>
            </w:pPr>
            <w:r w:rsidRPr="00993A7C">
              <w:t>Voter</w:t>
            </w:r>
          </w:p>
        </w:tc>
      </w:tr>
      <w:tr w:rsidR="00F84381"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4C39A54D" w:rsidR="00F84381" w:rsidRPr="00522809" w:rsidRDefault="00F84381" w:rsidP="00F84381">
            <w:pPr>
              <w:rPr>
                <w:szCs w:val="24"/>
                <w:lang w:val="en-GB" w:eastAsia="en-GB"/>
              </w:rPr>
            </w:pPr>
            <w:proofErr w:type="spellStart"/>
            <w:r w:rsidRPr="00993A7C">
              <w:t>kim</w:t>
            </w:r>
            <w:proofErr w:type="spellEnd"/>
            <w:r w:rsidRPr="00993A7C">
              <w:t xml:space="preserve">, </w:t>
            </w:r>
            <w:proofErr w:type="spellStart"/>
            <w:r w:rsidRPr="00993A7C">
              <w:t>ajung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175CE3C0" w:rsidR="00F84381" w:rsidRPr="00522809" w:rsidRDefault="00F84381" w:rsidP="00F84381">
            <w:pPr>
              <w:rPr>
                <w:szCs w:val="24"/>
                <w:lang w:val="en-GB" w:eastAsia="en-GB"/>
              </w:rPr>
            </w:pPr>
            <w:proofErr w:type="spellStart"/>
            <w:r w:rsidRPr="00993A7C">
              <w:t>sejong</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6C7BD1E4"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F61D04F" w:rsidR="00F84381" w:rsidRPr="000E4778" w:rsidRDefault="00F84381" w:rsidP="00F84381">
            <w:pPr>
              <w:jc w:val="center"/>
            </w:pPr>
            <w:r w:rsidRPr="00993A7C">
              <w:t>Non-Voter</w:t>
            </w:r>
          </w:p>
        </w:tc>
      </w:tr>
      <w:tr w:rsidR="00F84381"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0A72BEFB" w:rsidR="00F84381" w:rsidRPr="00522809" w:rsidRDefault="00F84381" w:rsidP="00F84381">
            <w:pPr>
              <w:rPr>
                <w:szCs w:val="24"/>
                <w:lang w:val="en-GB" w:eastAsia="en-GB"/>
              </w:rPr>
            </w:pPr>
            <w:r w:rsidRPr="00993A7C">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206E05C9"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4157408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2881EA1" w:rsidR="00F84381" w:rsidRPr="000E4778" w:rsidRDefault="00F84381" w:rsidP="00F84381">
            <w:pPr>
              <w:jc w:val="center"/>
            </w:pPr>
            <w:r w:rsidRPr="00993A7C">
              <w:t>Voter</w:t>
            </w:r>
          </w:p>
        </w:tc>
      </w:tr>
      <w:tr w:rsidR="00F84381"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20B83CB" w:rsidR="00F84381" w:rsidRPr="00522809" w:rsidRDefault="00F84381" w:rsidP="00F84381">
            <w:pPr>
              <w:rPr>
                <w:szCs w:val="24"/>
                <w:lang w:val="en-GB" w:eastAsia="en-GB"/>
              </w:rPr>
            </w:pPr>
            <w:r w:rsidRPr="00993A7C">
              <w:t xml:space="preserve">Kim, </w:t>
            </w:r>
            <w:proofErr w:type="spellStart"/>
            <w:r w:rsidRPr="00993A7C">
              <w:t>Hyungjin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A08E422" w:rsidR="00F84381" w:rsidRPr="00522809" w:rsidRDefault="00F84381" w:rsidP="00F84381">
            <w:pPr>
              <w:rPr>
                <w:szCs w:val="24"/>
                <w:lang w:val="en-GB" w:eastAsia="en-GB"/>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6AC5359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323877C2" w:rsidR="00F84381" w:rsidRPr="000E4778" w:rsidRDefault="00F84381" w:rsidP="00F84381">
            <w:pPr>
              <w:jc w:val="center"/>
            </w:pPr>
            <w:r w:rsidRPr="00993A7C">
              <w:t>Voter</w:t>
            </w:r>
          </w:p>
        </w:tc>
      </w:tr>
      <w:tr w:rsidR="00F84381"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18304FC0" w:rsidR="00F84381" w:rsidRPr="00522809" w:rsidRDefault="00F84381" w:rsidP="00F84381">
            <w:pPr>
              <w:rPr>
                <w:szCs w:val="24"/>
                <w:lang w:val="en-GB" w:eastAsia="en-GB"/>
              </w:rPr>
            </w:pPr>
            <w:r w:rsidRPr="00993A7C">
              <w:t xml:space="preserve">Kim, </w:t>
            </w:r>
            <w:proofErr w:type="spellStart"/>
            <w:r w:rsidRPr="00993A7C">
              <w:t>Jeongki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3A495FA6" w:rsidR="00F84381" w:rsidRPr="00522809" w:rsidRDefault="00F84381" w:rsidP="00F84381">
            <w:pPr>
              <w:rPr>
                <w:szCs w:val="24"/>
                <w:lang w:val="en-GB" w:eastAsia="en-GB"/>
              </w:rPr>
            </w:pPr>
            <w:proofErr w:type="spellStart"/>
            <w:r w:rsidRPr="00993A7C">
              <w:t>Ofinno</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FA3375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44FAA5B" w:rsidR="00F84381" w:rsidRPr="000E4778" w:rsidRDefault="00F84381" w:rsidP="00F84381">
            <w:pPr>
              <w:jc w:val="center"/>
            </w:pPr>
            <w:r w:rsidRPr="00993A7C">
              <w:t>Voter</w:t>
            </w:r>
          </w:p>
        </w:tc>
      </w:tr>
      <w:tr w:rsidR="00F84381"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A5BF9B4" w:rsidR="00F84381" w:rsidRPr="00522809" w:rsidRDefault="00F84381" w:rsidP="00F84381">
            <w:pPr>
              <w:rPr>
                <w:szCs w:val="24"/>
                <w:lang w:val="en-GB" w:eastAsia="en-GB"/>
              </w:rPr>
            </w:pPr>
            <w:r w:rsidRPr="00993A7C">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5021C5AB" w:rsidR="00F84381" w:rsidRPr="00522809" w:rsidRDefault="00F84381" w:rsidP="00F84381">
            <w:pPr>
              <w:rPr>
                <w:szCs w:val="24"/>
                <w:lang w:val="en-GB" w:eastAsia="en-GB"/>
              </w:rPr>
            </w:pPr>
            <w:r w:rsidRPr="00993A7C">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027AEC8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03B9982" w:rsidR="00F84381" w:rsidRPr="000E4778" w:rsidRDefault="00F84381" w:rsidP="00F84381">
            <w:pPr>
              <w:jc w:val="center"/>
            </w:pPr>
            <w:r w:rsidRPr="00993A7C">
              <w:t>Voter</w:t>
            </w:r>
          </w:p>
        </w:tc>
      </w:tr>
      <w:tr w:rsidR="00F84381"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228960C5" w:rsidR="00F84381" w:rsidRPr="00522809" w:rsidRDefault="00F84381" w:rsidP="00F84381">
            <w:pPr>
              <w:rPr>
                <w:szCs w:val="24"/>
                <w:lang w:val="en-GB" w:eastAsia="en-GB"/>
              </w:rPr>
            </w:pPr>
            <w:r w:rsidRPr="00993A7C">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6CD8D024" w:rsidR="00F84381" w:rsidRPr="00522809" w:rsidRDefault="00F84381" w:rsidP="00F84381">
            <w:pPr>
              <w:rPr>
                <w:szCs w:val="24"/>
                <w:lang w:val="en-GB" w:eastAsia="en-GB"/>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1EBEFC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3C73F24B" w:rsidR="00F84381" w:rsidRPr="000E4778" w:rsidRDefault="00F84381" w:rsidP="00F84381">
            <w:pPr>
              <w:jc w:val="center"/>
            </w:pPr>
            <w:r w:rsidRPr="00993A7C">
              <w:t>Voter</w:t>
            </w:r>
          </w:p>
        </w:tc>
      </w:tr>
      <w:tr w:rsidR="00F84381"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52F97B1" w:rsidR="00F84381" w:rsidRPr="00522809" w:rsidRDefault="00F84381" w:rsidP="00F84381">
            <w:pPr>
              <w:rPr>
                <w:szCs w:val="24"/>
                <w:lang w:val="en-GB" w:eastAsia="en-GB"/>
              </w:rPr>
            </w:pPr>
            <w:r w:rsidRPr="00993A7C">
              <w:t xml:space="preserve">Kim, </w:t>
            </w:r>
            <w:proofErr w:type="spellStart"/>
            <w:r w:rsidRPr="00993A7C">
              <w:t>Sanghyun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4BB2A5B1" w:rsidR="00F84381" w:rsidRPr="00522809" w:rsidRDefault="00F84381" w:rsidP="00F84381">
            <w:pPr>
              <w:rPr>
                <w:szCs w:val="24"/>
                <w:lang w:val="en-GB" w:eastAsia="en-GB"/>
              </w:rPr>
            </w:pPr>
            <w:r w:rsidRPr="00993A7C">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41B4213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4C8D9771" w:rsidR="00F84381" w:rsidRPr="000E4778" w:rsidRDefault="00F84381" w:rsidP="00F84381">
            <w:pPr>
              <w:jc w:val="center"/>
            </w:pPr>
            <w:r w:rsidRPr="00993A7C">
              <w:t>Voter</w:t>
            </w:r>
          </w:p>
        </w:tc>
      </w:tr>
      <w:tr w:rsidR="00F84381"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2E0C4B5B" w:rsidR="00F84381" w:rsidRPr="00522809" w:rsidRDefault="00F84381" w:rsidP="00F84381">
            <w:pPr>
              <w:rPr>
                <w:szCs w:val="24"/>
                <w:lang w:val="en-GB" w:eastAsia="en-GB"/>
              </w:rPr>
            </w:pPr>
            <w:r w:rsidRPr="00993A7C">
              <w:t xml:space="preserve">Kim, </w:t>
            </w:r>
            <w:proofErr w:type="spellStart"/>
            <w:r w:rsidRPr="00993A7C">
              <w:t>Yongho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0DC42BB4" w:rsidR="00F84381" w:rsidRPr="00522809" w:rsidRDefault="00F84381" w:rsidP="00F84381">
            <w:pPr>
              <w:rPr>
                <w:szCs w:val="24"/>
                <w:lang w:val="en-GB" w:eastAsia="en-GB"/>
              </w:rPr>
            </w:pPr>
            <w:r w:rsidRPr="00993A7C">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1268E66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1715CC2C" w:rsidR="00F84381" w:rsidRPr="000E4778" w:rsidRDefault="00F84381" w:rsidP="00F84381">
            <w:pPr>
              <w:jc w:val="center"/>
            </w:pPr>
            <w:r w:rsidRPr="00993A7C">
              <w:t>Voter</w:t>
            </w:r>
          </w:p>
        </w:tc>
      </w:tr>
      <w:tr w:rsidR="00F84381"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3E4BB9E1" w:rsidR="00F84381" w:rsidRPr="00522809" w:rsidRDefault="00F84381" w:rsidP="00F84381">
            <w:pPr>
              <w:rPr>
                <w:szCs w:val="24"/>
                <w:lang w:val="en-GB" w:eastAsia="en-GB"/>
              </w:rPr>
            </w:pPr>
            <w:r w:rsidRPr="00993A7C">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3B1BBEC5" w:rsidR="00F84381" w:rsidRPr="00522809" w:rsidRDefault="00F84381" w:rsidP="00F84381">
            <w:pPr>
              <w:rPr>
                <w:szCs w:val="24"/>
                <w:lang w:val="en-GB" w:eastAsia="en-GB"/>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61CC15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427768F" w:rsidR="00F84381" w:rsidRPr="000E4778" w:rsidRDefault="00F84381" w:rsidP="00F84381">
            <w:pPr>
              <w:jc w:val="center"/>
            </w:pPr>
            <w:r w:rsidRPr="00993A7C">
              <w:t>Voter</w:t>
            </w:r>
          </w:p>
        </w:tc>
      </w:tr>
      <w:tr w:rsidR="00F84381"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0A319FDB" w:rsidR="00F84381" w:rsidRPr="00522809" w:rsidRDefault="00F84381" w:rsidP="00F84381">
            <w:pPr>
              <w:rPr>
                <w:szCs w:val="24"/>
                <w:lang w:val="en-GB" w:eastAsia="en-GB"/>
              </w:rPr>
            </w:pPr>
            <w:r w:rsidRPr="00993A7C">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7F44233C" w:rsidR="00F84381" w:rsidRPr="00522809" w:rsidRDefault="00F84381" w:rsidP="00F84381">
            <w:pPr>
              <w:rPr>
                <w:szCs w:val="24"/>
                <w:lang w:val="en-GB" w:eastAsia="en-GB"/>
              </w:rPr>
            </w:pPr>
            <w:r w:rsidRPr="00993A7C">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0A57324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604D9CE3" w:rsidR="00F84381" w:rsidRPr="000E4778" w:rsidRDefault="00F84381" w:rsidP="00F84381">
            <w:pPr>
              <w:jc w:val="center"/>
            </w:pPr>
            <w:r w:rsidRPr="00993A7C">
              <w:t>Voter</w:t>
            </w:r>
          </w:p>
        </w:tc>
      </w:tr>
      <w:tr w:rsidR="00F84381"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CCCE868" w:rsidR="00F84381" w:rsidRPr="00522809" w:rsidRDefault="00F84381" w:rsidP="00F84381">
            <w:pPr>
              <w:rPr>
                <w:szCs w:val="24"/>
                <w:lang w:val="en-GB" w:eastAsia="en-GB"/>
              </w:rPr>
            </w:pPr>
            <w:r w:rsidRPr="00993A7C">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470C383B" w:rsidR="00F84381" w:rsidRPr="00522809" w:rsidRDefault="00F84381" w:rsidP="00F84381">
            <w:pPr>
              <w:rPr>
                <w:szCs w:val="24"/>
                <w:lang w:val="en-GB" w:eastAsia="en-GB"/>
              </w:rPr>
            </w:pPr>
            <w:proofErr w:type="spellStart"/>
            <w:r w:rsidRPr="00993A7C">
              <w:t>Muroran</w:t>
            </w:r>
            <w:proofErr w:type="spellEnd"/>
            <w:r w:rsidRPr="00993A7C">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EC4646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00BCA06C" w:rsidR="00F84381" w:rsidRPr="000E4778" w:rsidRDefault="00F84381" w:rsidP="00F84381">
            <w:pPr>
              <w:jc w:val="center"/>
            </w:pPr>
            <w:r w:rsidRPr="00993A7C">
              <w:t>Voter</w:t>
            </w:r>
          </w:p>
        </w:tc>
      </w:tr>
      <w:tr w:rsidR="00F84381"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75910499" w:rsidR="00F84381" w:rsidRPr="00522809" w:rsidRDefault="00F84381" w:rsidP="00F84381">
            <w:pPr>
              <w:rPr>
                <w:szCs w:val="24"/>
                <w:lang w:val="en-GB" w:eastAsia="en-GB"/>
              </w:rPr>
            </w:pPr>
            <w:r w:rsidRPr="00993A7C">
              <w:t xml:space="preserve">Kivinen, Tero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35C3A0D" w:rsidR="00F84381" w:rsidRPr="00522809" w:rsidRDefault="00F84381" w:rsidP="00F84381">
            <w:pPr>
              <w:rPr>
                <w:szCs w:val="24"/>
                <w:lang w:val="en-GB" w:eastAsia="en-GB"/>
              </w:rPr>
            </w:pPr>
            <w:r w:rsidRPr="00993A7C">
              <w:t xml:space="preserve">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4111B6FA"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6942732D" w:rsidR="00F84381" w:rsidRPr="000E4778" w:rsidRDefault="00F84381" w:rsidP="00F84381">
            <w:pPr>
              <w:jc w:val="center"/>
            </w:pPr>
            <w:r w:rsidRPr="00993A7C">
              <w:t>Non-Voter</w:t>
            </w:r>
          </w:p>
        </w:tc>
      </w:tr>
      <w:tr w:rsidR="00F84381"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D568945" w:rsidR="00F84381" w:rsidRPr="00522809" w:rsidRDefault="00F84381" w:rsidP="00F84381">
            <w:pPr>
              <w:rPr>
                <w:szCs w:val="24"/>
                <w:lang w:val="en-GB" w:eastAsia="en-GB"/>
              </w:rPr>
            </w:pPr>
            <w:r w:rsidRPr="00993A7C">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408280A9" w:rsidR="00F84381" w:rsidRPr="00522809" w:rsidRDefault="00F84381" w:rsidP="00F84381">
            <w:pPr>
              <w:rPr>
                <w:szCs w:val="24"/>
                <w:lang w:val="en-GB" w:eastAsia="en-GB"/>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7E49C9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07FC6E33" w:rsidR="00F84381" w:rsidRPr="000E4778" w:rsidRDefault="00F84381" w:rsidP="00F84381">
            <w:pPr>
              <w:jc w:val="center"/>
            </w:pPr>
            <w:r w:rsidRPr="00993A7C">
              <w:t>Voter</w:t>
            </w:r>
          </w:p>
        </w:tc>
      </w:tr>
      <w:tr w:rsidR="00F84381"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2AFD6D22" w:rsidR="00F84381" w:rsidRPr="00522809" w:rsidRDefault="00F84381" w:rsidP="00F84381">
            <w:pPr>
              <w:rPr>
                <w:szCs w:val="24"/>
                <w:lang w:val="en-GB" w:eastAsia="en-GB"/>
              </w:rPr>
            </w:pPr>
            <w:proofErr w:type="spellStart"/>
            <w:r w:rsidRPr="00993A7C">
              <w:lastRenderedPageBreak/>
              <w:t>Klimakov</w:t>
            </w:r>
            <w:proofErr w:type="spellEnd"/>
            <w:r w:rsidRPr="00993A7C">
              <w:t xml:space="preserve">, Andrey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43979AE9" w:rsidR="00F84381" w:rsidRPr="00522809" w:rsidRDefault="00F84381" w:rsidP="00F84381">
            <w:pPr>
              <w:rPr>
                <w:szCs w:val="24"/>
                <w:lang w:val="en-GB" w:eastAsia="en-GB"/>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769F0C7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19A8DFEF" w:rsidR="00F84381" w:rsidRPr="000E4778" w:rsidRDefault="00F84381" w:rsidP="00F84381">
            <w:pPr>
              <w:jc w:val="center"/>
            </w:pPr>
            <w:r w:rsidRPr="00993A7C">
              <w:t>Voter</w:t>
            </w:r>
          </w:p>
        </w:tc>
      </w:tr>
      <w:tr w:rsidR="00F84381"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6464B14E" w:rsidR="00F84381" w:rsidRPr="00522809" w:rsidRDefault="00F84381" w:rsidP="00F84381">
            <w:pPr>
              <w:rPr>
                <w:szCs w:val="24"/>
                <w:lang w:val="en-GB" w:eastAsia="en-GB"/>
              </w:rPr>
            </w:pPr>
            <w:r w:rsidRPr="00993A7C">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51BC996E" w:rsidR="00F84381" w:rsidRPr="00522809" w:rsidRDefault="00F84381" w:rsidP="00F84381">
            <w:pPr>
              <w:rPr>
                <w:szCs w:val="24"/>
                <w:lang w:val="en-GB"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62A8330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91BC0F1" w:rsidR="00F84381" w:rsidRPr="000E4778" w:rsidRDefault="00F84381" w:rsidP="00F84381">
            <w:pPr>
              <w:jc w:val="center"/>
            </w:pPr>
            <w:r w:rsidRPr="00993A7C">
              <w:t>Voter</w:t>
            </w:r>
          </w:p>
        </w:tc>
      </w:tr>
      <w:tr w:rsidR="00F84381"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731694A3" w:rsidR="00F84381" w:rsidRPr="00522809" w:rsidRDefault="00F84381" w:rsidP="00F84381">
            <w:pPr>
              <w:rPr>
                <w:szCs w:val="24"/>
                <w:lang w:val="en-GB" w:eastAsia="en-GB"/>
              </w:rPr>
            </w:pPr>
            <w:r w:rsidRPr="00993A7C">
              <w:t xml:space="preserve">Koepp, Jorg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77E7BE60" w:rsidR="00F84381" w:rsidRPr="00522809" w:rsidRDefault="00F84381" w:rsidP="00F84381">
            <w:pPr>
              <w:rPr>
                <w:szCs w:val="24"/>
                <w:lang w:val="en-GB" w:eastAsia="en-GB"/>
              </w:rPr>
            </w:pPr>
            <w:r w:rsidRPr="00993A7C">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35F110C"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1B6AF4AF" w:rsidR="00F84381" w:rsidRPr="000E4778" w:rsidRDefault="00F84381" w:rsidP="00F84381">
            <w:pPr>
              <w:jc w:val="center"/>
            </w:pPr>
            <w:r w:rsidRPr="00993A7C">
              <w:t>Non-Voter</w:t>
            </w:r>
          </w:p>
        </w:tc>
      </w:tr>
      <w:tr w:rsidR="00F84381"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48EBAC7B" w:rsidR="00F84381" w:rsidRPr="000F5928" w:rsidRDefault="00F84381" w:rsidP="00F84381">
            <w:r w:rsidRPr="00993A7C">
              <w:t xml:space="preserve">Korn, Clemens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2CAA2090" w:rsidR="00F84381" w:rsidRPr="000F5928" w:rsidRDefault="00F84381" w:rsidP="00F84381">
            <w:r w:rsidRPr="00993A7C">
              <w:t xml:space="preserve">Fraunhofer IIS; </w:t>
            </w:r>
            <w:proofErr w:type="spellStart"/>
            <w:r w:rsidRPr="00993A7C">
              <w:t>Technische</w:t>
            </w:r>
            <w:proofErr w:type="spellEnd"/>
            <w:r w:rsidRPr="00993A7C">
              <w:t xml:space="preserve"> </w:t>
            </w:r>
            <w:proofErr w:type="spellStart"/>
            <w:r w:rsidRPr="00993A7C">
              <w:t>Universitaet</w:t>
            </w:r>
            <w:proofErr w:type="spellEnd"/>
            <w:r w:rsidRPr="00993A7C">
              <w:t xml:space="preserve"> </w:t>
            </w:r>
            <w:proofErr w:type="spellStart"/>
            <w:r w:rsidRPr="00993A7C">
              <w:t>Ilmenau</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1930B87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273FC18D" w:rsidR="00F84381" w:rsidRPr="000E4778" w:rsidRDefault="00F84381" w:rsidP="00F84381">
            <w:pPr>
              <w:jc w:val="center"/>
            </w:pPr>
            <w:r w:rsidRPr="00993A7C">
              <w:t>Aspirant</w:t>
            </w:r>
          </w:p>
        </w:tc>
      </w:tr>
      <w:tr w:rsidR="00F84381"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624EF9D4" w:rsidR="00F84381" w:rsidRPr="000F5928" w:rsidRDefault="00F84381" w:rsidP="00F84381">
            <w:proofErr w:type="spellStart"/>
            <w:r w:rsidRPr="00993A7C">
              <w:t>Koundourakis</w:t>
            </w:r>
            <w:proofErr w:type="spellEnd"/>
            <w:r w:rsidRPr="00993A7C">
              <w:t xml:space="preserve">,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620623B1" w:rsidR="00F84381" w:rsidRPr="000F5928" w:rsidRDefault="00F84381" w:rsidP="00F84381">
            <w:r w:rsidRPr="00993A7C">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6C26134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463E0CF2" w:rsidR="00F84381" w:rsidRPr="000E4778" w:rsidRDefault="00F84381" w:rsidP="00F84381">
            <w:pPr>
              <w:jc w:val="center"/>
            </w:pPr>
            <w:r w:rsidRPr="00993A7C">
              <w:t>Voter</w:t>
            </w:r>
          </w:p>
        </w:tc>
      </w:tr>
      <w:tr w:rsidR="00F84381"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2F671859" w:rsidR="00F84381" w:rsidRPr="000F5928" w:rsidRDefault="00F84381" w:rsidP="00F84381">
            <w:r w:rsidRPr="00993A7C">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111EEBA7" w:rsidR="00F84381" w:rsidRPr="000F5928" w:rsidRDefault="00F84381" w:rsidP="00F84381">
            <w:r w:rsidRPr="00993A7C">
              <w:t xml:space="preserve">Apple </w:t>
            </w:r>
            <w:proofErr w:type="spellStart"/>
            <w:r w:rsidRPr="00993A7C">
              <w:t>Inc;Apple</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E7E2BB4"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E29AD8C" w:rsidR="00F84381" w:rsidRPr="000E4778" w:rsidRDefault="00F84381" w:rsidP="00F84381">
            <w:pPr>
              <w:jc w:val="center"/>
            </w:pPr>
            <w:r w:rsidRPr="00993A7C">
              <w:t>Voter</w:t>
            </w:r>
          </w:p>
        </w:tc>
      </w:tr>
      <w:tr w:rsidR="00F84381"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EBB0778" w:rsidR="00F84381" w:rsidRPr="000F5928" w:rsidRDefault="00F84381" w:rsidP="00F84381">
            <w:r w:rsidRPr="00993A7C">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AE346C0" w:rsidR="00F84381" w:rsidRPr="000F5928" w:rsidRDefault="00F84381" w:rsidP="00F84381">
            <w:r w:rsidRPr="00993A7C">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0BB3A0B9"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28822AAB" w:rsidR="00F84381" w:rsidRPr="000E4778" w:rsidRDefault="00F84381" w:rsidP="00F84381">
            <w:pPr>
              <w:jc w:val="center"/>
            </w:pPr>
            <w:r w:rsidRPr="00993A7C">
              <w:t>Non-Voter</w:t>
            </w:r>
          </w:p>
        </w:tc>
      </w:tr>
      <w:tr w:rsidR="00F84381"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703EFD4" w:rsidR="00F84381" w:rsidRPr="000F5928" w:rsidRDefault="00F84381" w:rsidP="00F84381">
            <w:r w:rsidRPr="00993A7C">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365D7957" w:rsidR="00F84381" w:rsidRPr="000F5928" w:rsidRDefault="00F84381" w:rsidP="00F84381">
            <w:proofErr w:type="spellStart"/>
            <w:r w:rsidRPr="00993A7C">
              <w:t>Mediatek</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43CB00C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59747331" w:rsidR="00F84381" w:rsidRPr="000E4778" w:rsidRDefault="00F84381" w:rsidP="00F84381">
            <w:pPr>
              <w:jc w:val="center"/>
            </w:pPr>
            <w:r w:rsidRPr="00993A7C">
              <w:t>Voter</w:t>
            </w:r>
          </w:p>
        </w:tc>
      </w:tr>
      <w:tr w:rsidR="00F84381"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7216A8C2" w:rsidR="00F84381" w:rsidRPr="000F5928" w:rsidRDefault="00F84381" w:rsidP="00F84381">
            <w:r w:rsidRPr="00993A7C">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5B5554C1" w:rsidR="00F84381" w:rsidRPr="000F5928" w:rsidRDefault="00F84381" w:rsidP="00F84381">
            <w:r w:rsidRPr="00993A7C">
              <w:t xml:space="preserve">Marvell Semiconductor,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123C522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49BDF093" w:rsidR="00F84381" w:rsidRPr="000E4778" w:rsidRDefault="00F84381" w:rsidP="00F84381">
            <w:pPr>
              <w:jc w:val="center"/>
            </w:pPr>
            <w:r w:rsidRPr="00993A7C">
              <w:t>Voter</w:t>
            </w:r>
          </w:p>
        </w:tc>
      </w:tr>
      <w:tr w:rsidR="00F84381"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534E56A5" w:rsidR="00F84381" w:rsidRPr="000F5928" w:rsidRDefault="00F84381" w:rsidP="00F84381">
            <w:r w:rsidRPr="00993A7C">
              <w:t xml:space="preserve">Kuo, Chih-Chun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48E6CB8" w:rsidR="00F84381" w:rsidRPr="000F5928" w:rsidRDefault="00F84381" w:rsidP="00F84381">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3D35453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672AE361" w:rsidR="00F84381" w:rsidRPr="000E4778" w:rsidRDefault="00F84381" w:rsidP="00F84381">
            <w:pPr>
              <w:jc w:val="center"/>
            </w:pPr>
            <w:r w:rsidRPr="00993A7C">
              <w:t>Voter</w:t>
            </w:r>
          </w:p>
        </w:tc>
      </w:tr>
      <w:tr w:rsidR="00F84381"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D1A55E1" w:rsidR="00F84381" w:rsidRPr="000F5928" w:rsidRDefault="00F84381" w:rsidP="00F84381">
            <w:proofErr w:type="spellStart"/>
            <w:r w:rsidRPr="00993A7C">
              <w:t>Kureev</w:t>
            </w:r>
            <w:proofErr w:type="spellEnd"/>
            <w:r w:rsidRPr="00993A7C">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0510A258" w:rsidR="00F84381" w:rsidRPr="000F5928" w:rsidRDefault="00F84381" w:rsidP="00F84381">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6C563F4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26D8B943" w:rsidR="00F84381" w:rsidRPr="000E4778" w:rsidRDefault="00F84381" w:rsidP="00F84381">
            <w:pPr>
              <w:jc w:val="center"/>
            </w:pPr>
            <w:r w:rsidRPr="00993A7C">
              <w:t>Voter</w:t>
            </w:r>
          </w:p>
        </w:tc>
      </w:tr>
      <w:tr w:rsidR="00F84381"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F4B7345" w:rsidR="00F84381" w:rsidRPr="000F5928" w:rsidRDefault="00F84381" w:rsidP="00F84381">
            <w:r w:rsidRPr="00993A7C">
              <w:t xml:space="preserve">Lalam, </w:t>
            </w:r>
            <w:proofErr w:type="spellStart"/>
            <w:r w:rsidRPr="00993A7C">
              <w:t>Massinissa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39FC8D21" w:rsidR="00F84381" w:rsidRPr="000F5928" w:rsidRDefault="00F84381" w:rsidP="00F84381">
            <w:r w:rsidRPr="00993A7C">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4481FB2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42F8C12" w:rsidR="00F84381" w:rsidRPr="000E4778" w:rsidRDefault="00F84381" w:rsidP="00F84381">
            <w:pPr>
              <w:jc w:val="center"/>
            </w:pPr>
            <w:r w:rsidRPr="00993A7C">
              <w:t>Voter</w:t>
            </w:r>
          </w:p>
        </w:tc>
      </w:tr>
      <w:tr w:rsidR="00F84381"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69C67A0A" w:rsidR="00F84381" w:rsidRPr="000F5928" w:rsidRDefault="00F84381" w:rsidP="00F84381">
            <w:proofErr w:type="spellStart"/>
            <w:r w:rsidRPr="00993A7C">
              <w:t>Lanante</w:t>
            </w:r>
            <w:proofErr w:type="spellEnd"/>
            <w:r w:rsidRPr="00993A7C">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31720D92" w:rsidR="00F84381" w:rsidRPr="000F5928" w:rsidRDefault="00F84381" w:rsidP="00F84381">
            <w:r w:rsidRPr="00993A7C">
              <w:t xml:space="preserve">Kyushu Institute of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5565693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7B6EDFCD" w:rsidR="00F84381" w:rsidRPr="000E4778" w:rsidRDefault="00F84381" w:rsidP="00F84381">
            <w:pPr>
              <w:jc w:val="center"/>
            </w:pPr>
            <w:r w:rsidRPr="00993A7C">
              <w:t>Voter</w:t>
            </w:r>
          </w:p>
        </w:tc>
      </w:tr>
      <w:tr w:rsidR="00F84381"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1D47EAC0" w:rsidR="00F84381" w:rsidRPr="00C21301" w:rsidRDefault="00F84381" w:rsidP="00F84381">
            <w:r w:rsidRPr="00993A7C">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50F85C54" w:rsidR="00F84381" w:rsidRPr="00C21301" w:rsidRDefault="00F84381" w:rsidP="00F84381">
            <w:r w:rsidRPr="00993A7C">
              <w:t xml:space="preserve">Qualcomm </w:t>
            </w:r>
            <w:proofErr w:type="spellStart"/>
            <w:r w:rsidRPr="00993A7C">
              <w:t>Incorporated;University</w:t>
            </w:r>
            <w:proofErr w:type="spellEnd"/>
            <w:r w:rsidRPr="00993A7C">
              <w:t xml:space="preserve">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507C375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439FE243" w:rsidR="00F84381" w:rsidRPr="000E4778" w:rsidRDefault="00F84381" w:rsidP="00F84381">
            <w:pPr>
              <w:jc w:val="center"/>
            </w:pPr>
            <w:r w:rsidRPr="00993A7C">
              <w:t>Voter</w:t>
            </w:r>
          </w:p>
        </w:tc>
      </w:tr>
      <w:tr w:rsidR="00F84381"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1A1A6B50" w:rsidR="00F84381" w:rsidRPr="00C21301" w:rsidRDefault="00F84381" w:rsidP="00F84381">
            <w:r w:rsidRPr="00993A7C">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769C7D43" w:rsidR="00F84381" w:rsidRPr="00C21301" w:rsidRDefault="00F84381" w:rsidP="00F84381">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475AA43E"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B013F56" w:rsidR="00F84381" w:rsidRPr="000E4778" w:rsidRDefault="00F84381" w:rsidP="00F84381">
            <w:pPr>
              <w:jc w:val="center"/>
            </w:pPr>
            <w:r w:rsidRPr="00993A7C">
              <w:t>Aspirant</w:t>
            </w:r>
          </w:p>
        </w:tc>
      </w:tr>
      <w:tr w:rsidR="00F84381"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51DEC660" w:rsidR="00F84381" w:rsidRPr="00C21301" w:rsidRDefault="00F84381" w:rsidP="00F84381">
            <w:r w:rsidRPr="00993A7C">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7990BA33" w:rsidR="00F84381" w:rsidRPr="00C21301" w:rsidRDefault="00F84381" w:rsidP="00F84381">
            <w:proofErr w:type="spellStart"/>
            <w:r w:rsidRPr="00993A7C">
              <w:t>Netvision</w:t>
            </w:r>
            <w:proofErr w:type="spellEnd"/>
            <w:r w:rsidRPr="00993A7C">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1439729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7FD35402" w:rsidR="00F84381" w:rsidRPr="000E4778" w:rsidRDefault="00F84381" w:rsidP="00F84381">
            <w:pPr>
              <w:jc w:val="center"/>
            </w:pPr>
            <w:r w:rsidRPr="00993A7C">
              <w:t>Voter</w:t>
            </w:r>
          </w:p>
        </w:tc>
      </w:tr>
      <w:tr w:rsidR="00F84381"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7307F131" w:rsidR="00F84381" w:rsidRPr="00C21301" w:rsidRDefault="00F84381" w:rsidP="00F84381">
            <w:r w:rsidRPr="00993A7C">
              <w:t xml:space="preserve">Lee, Il-Gu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730C1025" w:rsidR="00F84381" w:rsidRPr="00C21301" w:rsidRDefault="00F84381" w:rsidP="00F84381">
            <w:proofErr w:type="spellStart"/>
            <w:r w:rsidRPr="00993A7C">
              <w:t>Sungshin</w:t>
            </w:r>
            <w:proofErr w:type="spellEnd"/>
            <w:r w:rsidRPr="00993A7C">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5D34419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24AB26DC" w:rsidR="00F84381" w:rsidRPr="000E4778" w:rsidRDefault="00F84381" w:rsidP="00F84381">
            <w:pPr>
              <w:jc w:val="center"/>
            </w:pPr>
            <w:r w:rsidRPr="00993A7C">
              <w:t>Potential Voter</w:t>
            </w:r>
          </w:p>
        </w:tc>
      </w:tr>
      <w:tr w:rsidR="00F84381"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447DCD75" w:rsidR="00F84381" w:rsidRPr="00C21301" w:rsidRDefault="00F84381" w:rsidP="00F84381">
            <w:r w:rsidRPr="00993A7C">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0F0E5054" w:rsidR="00F84381" w:rsidRPr="00C21301" w:rsidRDefault="00F84381" w:rsidP="00F84381">
            <w:proofErr w:type="spellStart"/>
            <w:r w:rsidRPr="00993A7C">
              <w:t>Newracom</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494882A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16809D66" w:rsidR="00F84381" w:rsidRPr="000E4778" w:rsidRDefault="00F84381" w:rsidP="00F84381">
            <w:pPr>
              <w:jc w:val="center"/>
            </w:pPr>
            <w:r w:rsidRPr="00993A7C">
              <w:t>Voter</w:t>
            </w:r>
          </w:p>
        </w:tc>
      </w:tr>
      <w:tr w:rsidR="00F84381"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5EDFB555" w:rsidR="00F84381" w:rsidRDefault="00F84381" w:rsidP="00F84381">
            <w:pPr>
              <w:rPr>
                <w:color w:val="000000"/>
                <w:lang w:eastAsia="en-GB"/>
              </w:rPr>
            </w:pPr>
            <w:r w:rsidRPr="00993A7C">
              <w:t xml:space="preserve">Lee, </w:t>
            </w:r>
            <w:proofErr w:type="spellStart"/>
            <w:r w:rsidRPr="00993A7C">
              <w:t>Wookbong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75424E5E" w:rsidR="00F84381" w:rsidRDefault="00F84381" w:rsidP="00F84381">
            <w:pPr>
              <w:rPr>
                <w:color w:val="000000"/>
                <w:lang w:eastAsia="en-GB"/>
              </w:rPr>
            </w:pPr>
            <w:r w:rsidRPr="00993A7C">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30D1BF5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5DC604AF" w:rsidR="00F84381" w:rsidRPr="000E4778" w:rsidRDefault="00F84381" w:rsidP="00F84381">
            <w:pPr>
              <w:jc w:val="center"/>
            </w:pPr>
            <w:r w:rsidRPr="00993A7C">
              <w:t>Voter</w:t>
            </w:r>
          </w:p>
        </w:tc>
      </w:tr>
      <w:tr w:rsidR="00F84381"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16DD8D85" w:rsidR="00F84381" w:rsidRDefault="00F84381" w:rsidP="00F84381">
            <w:pPr>
              <w:rPr>
                <w:color w:val="000000"/>
                <w:lang w:eastAsia="en-GB"/>
              </w:rPr>
            </w:pPr>
            <w:r w:rsidRPr="00993A7C">
              <w:t xml:space="preserve">Levitsky,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0A36FE89" w:rsidR="00F84381" w:rsidRDefault="00F84381" w:rsidP="00F84381">
            <w:pPr>
              <w:rPr>
                <w:color w:val="000000"/>
                <w:lang w:eastAsia="en-GB"/>
              </w:rPr>
            </w:pPr>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07D1863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5A942150" w:rsidR="00F84381" w:rsidRPr="000E4778" w:rsidRDefault="00F84381" w:rsidP="00F84381">
            <w:pPr>
              <w:jc w:val="center"/>
            </w:pPr>
            <w:r w:rsidRPr="00993A7C">
              <w:t>Voter</w:t>
            </w:r>
          </w:p>
        </w:tc>
      </w:tr>
      <w:tr w:rsidR="00F84381"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3F16BA66" w:rsidR="00F84381" w:rsidRDefault="00F84381" w:rsidP="00F84381">
            <w:pPr>
              <w:rPr>
                <w:color w:val="000000"/>
                <w:lang w:eastAsia="en-GB"/>
              </w:rPr>
            </w:pPr>
            <w:r w:rsidRPr="00993A7C">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5252351" w:rsidR="00F84381" w:rsidRDefault="00F84381" w:rsidP="00F84381">
            <w:pPr>
              <w:rPr>
                <w:color w:val="000000"/>
                <w:lang w:eastAsia="en-GB"/>
              </w:rPr>
            </w:pPr>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688ABF7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07251998" w:rsidR="00F84381" w:rsidRPr="000E4778" w:rsidRDefault="00F84381" w:rsidP="00F84381">
            <w:pPr>
              <w:jc w:val="center"/>
            </w:pPr>
            <w:r w:rsidRPr="00993A7C">
              <w:t>Voter</w:t>
            </w:r>
          </w:p>
        </w:tc>
      </w:tr>
      <w:tr w:rsidR="00F84381"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6446141B" w:rsidR="00F84381" w:rsidRDefault="00F84381" w:rsidP="00F84381">
            <w:pPr>
              <w:rPr>
                <w:color w:val="000000"/>
                <w:lang w:eastAsia="en-GB"/>
              </w:rPr>
            </w:pPr>
            <w:r w:rsidRPr="00993A7C">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5A26E7E7" w:rsidR="00F84381" w:rsidRDefault="00F84381" w:rsidP="00F84381">
            <w:pPr>
              <w:rPr>
                <w:color w:val="000000"/>
                <w:lang w:eastAsia="en-GB"/>
              </w:rPr>
            </w:pPr>
            <w:r w:rsidRPr="00993A7C">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6087856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28922E09" w:rsidR="00F84381" w:rsidRPr="000E4778" w:rsidRDefault="00F84381" w:rsidP="00F84381">
            <w:pPr>
              <w:jc w:val="center"/>
            </w:pPr>
            <w:r w:rsidRPr="00993A7C">
              <w:t>Voter</w:t>
            </w:r>
          </w:p>
        </w:tc>
      </w:tr>
      <w:tr w:rsidR="00F84381"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223A37D9" w:rsidR="00F84381" w:rsidRDefault="00F84381" w:rsidP="00F84381">
            <w:pPr>
              <w:rPr>
                <w:color w:val="000000"/>
                <w:lang w:eastAsia="en-GB"/>
              </w:rPr>
            </w:pPr>
            <w:r w:rsidRPr="00993A7C">
              <w:t xml:space="preserve">Li, </w:t>
            </w:r>
            <w:proofErr w:type="spellStart"/>
            <w:r w:rsidRPr="00993A7C">
              <w:t>Guoqing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16BB51A1" w:rsidR="00F84381" w:rsidRDefault="00F84381" w:rsidP="00F84381">
            <w:pPr>
              <w:rPr>
                <w:color w:val="000000"/>
                <w:lang w:eastAsia="en-GB"/>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036202C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5384959F" w:rsidR="00F84381" w:rsidRPr="000E4778" w:rsidRDefault="00F84381" w:rsidP="00F84381">
            <w:pPr>
              <w:jc w:val="center"/>
            </w:pPr>
            <w:r w:rsidRPr="00993A7C">
              <w:t>Potential Voter</w:t>
            </w:r>
          </w:p>
        </w:tc>
      </w:tr>
      <w:tr w:rsidR="00F84381"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0BA02034" w:rsidR="00F84381" w:rsidRDefault="00F84381" w:rsidP="00F84381">
            <w:pPr>
              <w:rPr>
                <w:color w:val="000000"/>
                <w:lang w:eastAsia="en-GB"/>
              </w:rPr>
            </w:pPr>
            <w:r w:rsidRPr="00993A7C">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35D5FF98" w:rsidR="00F84381" w:rsidRDefault="00F84381" w:rsidP="00F84381">
            <w:pPr>
              <w:rPr>
                <w:color w:val="000000"/>
                <w:lang w:eastAsia="en-GB"/>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452BB9B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369F997B" w:rsidR="00F84381" w:rsidRPr="000E4778" w:rsidRDefault="00F84381" w:rsidP="00F84381">
            <w:pPr>
              <w:jc w:val="center"/>
            </w:pPr>
            <w:r w:rsidRPr="00993A7C">
              <w:t>Voter</w:t>
            </w:r>
          </w:p>
        </w:tc>
      </w:tr>
      <w:tr w:rsidR="00F84381"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74A69B10" w:rsidR="00F84381" w:rsidRDefault="00F84381" w:rsidP="00F84381">
            <w:pPr>
              <w:rPr>
                <w:color w:val="000000"/>
                <w:lang w:eastAsia="en-GB"/>
              </w:rPr>
            </w:pPr>
            <w:r w:rsidRPr="00993A7C">
              <w:t xml:space="preserve">Li, </w:t>
            </w:r>
            <w:proofErr w:type="spellStart"/>
            <w:r w:rsidRPr="00993A7C">
              <w:t>Qinghua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70FD5AC1" w:rsidR="00F84381" w:rsidRDefault="00F84381" w:rsidP="00F84381">
            <w:pPr>
              <w:rPr>
                <w:color w:val="000000"/>
                <w:lang w:eastAsia="en-GB"/>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19D085B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70D50E89" w:rsidR="00F84381" w:rsidRPr="000E4778" w:rsidRDefault="00F84381" w:rsidP="00F84381">
            <w:pPr>
              <w:jc w:val="center"/>
            </w:pPr>
            <w:r w:rsidRPr="00993A7C">
              <w:t>Voter</w:t>
            </w:r>
          </w:p>
        </w:tc>
      </w:tr>
      <w:tr w:rsidR="00F84381"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458C6541" w:rsidR="00F84381" w:rsidRDefault="00F84381" w:rsidP="00F84381">
            <w:pPr>
              <w:rPr>
                <w:color w:val="000000"/>
                <w:lang w:eastAsia="en-GB"/>
              </w:rPr>
            </w:pPr>
            <w:r w:rsidRPr="00993A7C">
              <w:t xml:space="preserve">Li, </w:t>
            </w:r>
            <w:proofErr w:type="spellStart"/>
            <w:r w:rsidRPr="00993A7C">
              <w:t>Weiyi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6AD9ACAE" w:rsidR="00F84381" w:rsidRDefault="00F84381" w:rsidP="00F84381">
            <w:pPr>
              <w:rPr>
                <w:color w:val="000000"/>
                <w:lang w:eastAsia="en-GB"/>
              </w:rPr>
            </w:pPr>
            <w:proofErr w:type="spellStart"/>
            <w:r w:rsidRPr="00993A7C">
              <w:t>Spreadtrum</w:t>
            </w:r>
            <w:proofErr w:type="spellEnd"/>
            <w:r w:rsidRPr="00993A7C">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2EAEEDB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666A03B" w:rsidR="00F84381" w:rsidRPr="000E4778" w:rsidRDefault="00F84381" w:rsidP="00F84381">
            <w:pPr>
              <w:jc w:val="center"/>
            </w:pPr>
            <w:r w:rsidRPr="00993A7C">
              <w:t>Voter</w:t>
            </w:r>
          </w:p>
        </w:tc>
      </w:tr>
      <w:tr w:rsidR="00F84381"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476A1AB" w:rsidR="00F84381" w:rsidRDefault="00F84381" w:rsidP="00F84381">
            <w:pPr>
              <w:rPr>
                <w:color w:val="000000"/>
              </w:rPr>
            </w:pPr>
            <w:r w:rsidRPr="00993A7C">
              <w:t xml:space="preserve">Li, 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5B21893F" w:rsidR="00F84381" w:rsidRDefault="00F84381" w:rsidP="00F84381">
            <w:pPr>
              <w:rPr>
                <w:color w:val="000000"/>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4B0CDDD5"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6F54E674" w:rsidR="00F84381" w:rsidRPr="000E4778" w:rsidRDefault="00F84381" w:rsidP="00F84381">
            <w:pPr>
              <w:jc w:val="center"/>
            </w:pPr>
            <w:r w:rsidRPr="00993A7C">
              <w:t>Aspirant</w:t>
            </w:r>
          </w:p>
        </w:tc>
      </w:tr>
      <w:tr w:rsidR="00F84381"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585BB6A" w:rsidR="00F84381" w:rsidRDefault="00F84381" w:rsidP="00F84381">
            <w:pPr>
              <w:rPr>
                <w:color w:val="000000"/>
              </w:rPr>
            </w:pPr>
            <w:r w:rsidRPr="00993A7C">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6CB27BD3" w:rsidR="00F84381" w:rsidRDefault="00F84381" w:rsidP="00F84381">
            <w:pPr>
              <w:rPr>
                <w:color w:val="000000"/>
              </w:rPr>
            </w:pPr>
            <w:r w:rsidRPr="00993A7C">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77A9ABB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1F74DE9D" w:rsidR="00F84381" w:rsidRPr="000E4778" w:rsidRDefault="00F84381" w:rsidP="00F84381">
            <w:pPr>
              <w:jc w:val="center"/>
            </w:pPr>
            <w:r w:rsidRPr="00993A7C">
              <w:t>Voter</w:t>
            </w:r>
          </w:p>
        </w:tc>
      </w:tr>
      <w:tr w:rsidR="00F84381"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787EC5DD" w:rsidR="00F84381" w:rsidRDefault="00F84381" w:rsidP="00F84381">
            <w:pPr>
              <w:rPr>
                <w:color w:val="000000"/>
              </w:rPr>
            </w:pPr>
            <w:r w:rsidRPr="00993A7C">
              <w:t xml:space="preserve">Li, </w:t>
            </w:r>
            <w:proofErr w:type="spellStart"/>
            <w:r w:rsidRPr="00993A7C">
              <w:t>Yanchun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0D086052" w:rsidR="00F84381" w:rsidRDefault="00F84381" w:rsidP="00F84381">
            <w:pPr>
              <w:rPr>
                <w:color w:val="000000"/>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41E7BE7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7E379574" w:rsidR="00F84381" w:rsidRPr="000E4778" w:rsidRDefault="00F84381" w:rsidP="00F84381">
            <w:pPr>
              <w:jc w:val="center"/>
            </w:pPr>
            <w:r w:rsidRPr="00993A7C">
              <w:t>Aspirant</w:t>
            </w:r>
          </w:p>
        </w:tc>
      </w:tr>
      <w:tr w:rsidR="00F84381"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46FE0593" w:rsidR="00F84381" w:rsidRDefault="00F84381" w:rsidP="00F84381">
            <w:pPr>
              <w:rPr>
                <w:color w:val="000000"/>
              </w:rPr>
            </w:pPr>
            <w:r w:rsidRPr="00993A7C">
              <w:t xml:space="preserve">Li, </w:t>
            </w:r>
            <w:proofErr w:type="spellStart"/>
            <w:r w:rsidRPr="00993A7C">
              <w:t>Yapu</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27DA5439" w:rsidR="00F84381" w:rsidRDefault="00F84381" w:rsidP="00F84381">
            <w:pPr>
              <w:rPr>
                <w:color w:val="000000"/>
              </w:rPr>
            </w:pPr>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3FC2B2F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2B9BB445" w:rsidR="00F84381" w:rsidRPr="000E4778" w:rsidRDefault="00F84381" w:rsidP="00F84381">
            <w:pPr>
              <w:jc w:val="center"/>
            </w:pPr>
            <w:r w:rsidRPr="00993A7C">
              <w:t>Voter</w:t>
            </w:r>
          </w:p>
        </w:tc>
      </w:tr>
      <w:tr w:rsidR="00F84381"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60172301" w:rsidR="00F84381" w:rsidRDefault="00F84381" w:rsidP="00F84381">
            <w:pPr>
              <w:rPr>
                <w:color w:val="000000"/>
              </w:rPr>
            </w:pPr>
            <w:r w:rsidRPr="00993A7C">
              <w:t xml:space="preserve">Li,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03BA75F1" w:rsidR="00F84381" w:rsidRDefault="00F84381" w:rsidP="00F84381">
            <w:pPr>
              <w:rPr>
                <w:color w:val="000000"/>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1BF2A41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380A543A" w:rsidR="00F84381" w:rsidRPr="000E4778" w:rsidRDefault="00F84381" w:rsidP="00F84381">
            <w:pPr>
              <w:jc w:val="center"/>
            </w:pPr>
            <w:r w:rsidRPr="00993A7C">
              <w:t>Potential Voter</w:t>
            </w:r>
          </w:p>
        </w:tc>
      </w:tr>
      <w:tr w:rsidR="00F84381"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6EDE667D" w:rsidR="00F84381" w:rsidRDefault="00F84381" w:rsidP="00F84381">
            <w:pPr>
              <w:rPr>
                <w:rFonts w:ascii="Calibri" w:hAnsi="Calibri" w:cs="Calibri"/>
                <w:color w:val="000000"/>
                <w:sz w:val="22"/>
                <w:szCs w:val="22"/>
              </w:rPr>
            </w:pPr>
            <w:r w:rsidRPr="00993A7C">
              <w:t xml:space="preserve">Li, </w:t>
            </w:r>
            <w:proofErr w:type="spellStart"/>
            <w:r w:rsidRPr="00993A7C">
              <w:t>Yunbo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0728C3EA" w:rsidR="00F84381" w:rsidRDefault="00F84381" w:rsidP="00F84381">
            <w:pPr>
              <w:rPr>
                <w:rFonts w:ascii="Calibri" w:hAnsi="Calibri" w:cs="Calibri"/>
                <w:color w:val="000000"/>
                <w:sz w:val="22"/>
                <w:szCs w:val="22"/>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2D7F239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4C3C2FF" w:rsidR="00F84381" w:rsidRPr="000E4778" w:rsidRDefault="00F84381" w:rsidP="00F84381">
            <w:pPr>
              <w:jc w:val="center"/>
            </w:pPr>
            <w:r w:rsidRPr="00993A7C">
              <w:t>Voter</w:t>
            </w:r>
          </w:p>
        </w:tc>
      </w:tr>
      <w:tr w:rsidR="00F84381"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0FA0AE08" w:rsidR="00F84381" w:rsidRDefault="00F84381" w:rsidP="00F84381">
            <w:pPr>
              <w:rPr>
                <w:color w:val="000000"/>
              </w:rPr>
            </w:pPr>
            <w:r w:rsidRPr="00993A7C">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37F8E11E" w:rsidR="00F84381" w:rsidRDefault="00F84381" w:rsidP="00F84381">
            <w:pPr>
              <w:rPr>
                <w:color w:val="000000"/>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126ACC9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26A3C4F0" w:rsidR="00F84381" w:rsidRPr="000E4778" w:rsidRDefault="00F84381" w:rsidP="00F84381">
            <w:pPr>
              <w:jc w:val="center"/>
            </w:pPr>
            <w:r w:rsidRPr="00993A7C">
              <w:t>Voter</w:t>
            </w:r>
          </w:p>
        </w:tc>
      </w:tr>
      <w:tr w:rsidR="00F84381"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33CB3E38" w:rsidR="00F84381" w:rsidRDefault="00F84381" w:rsidP="00F84381">
            <w:pPr>
              <w:rPr>
                <w:color w:val="000000"/>
              </w:rPr>
            </w:pPr>
            <w:r w:rsidRPr="00993A7C">
              <w:t xml:space="preserve">Lim, Sang-Kyu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0F3434F6" w:rsidR="00F84381" w:rsidRDefault="00F84381" w:rsidP="00F84381">
            <w:pPr>
              <w:rPr>
                <w:color w:val="000000"/>
              </w:rPr>
            </w:pPr>
            <w:r w:rsidRPr="00993A7C">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1E510FBF"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402EAB6" w:rsidR="00F84381" w:rsidRPr="000E4778" w:rsidRDefault="00F84381" w:rsidP="00F84381">
            <w:pPr>
              <w:jc w:val="center"/>
            </w:pPr>
            <w:r w:rsidRPr="00993A7C">
              <w:t>Non-Voter</w:t>
            </w:r>
          </w:p>
        </w:tc>
      </w:tr>
      <w:tr w:rsidR="00F84381"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435BA3DE" w:rsidR="00F84381" w:rsidRDefault="00F84381" w:rsidP="00F84381">
            <w:pPr>
              <w:rPr>
                <w:color w:val="000000"/>
              </w:rPr>
            </w:pPr>
            <w:r w:rsidRPr="00993A7C">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7AC3CC66" w:rsidR="00F84381" w:rsidRDefault="00F84381" w:rsidP="00F84381">
            <w:pPr>
              <w:rPr>
                <w:color w:val="000000"/>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4A31A1D4"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1C891F4B" w:rsidR="00F84381" w:rsidRPr="000E4778" w:rsidRDefault="00F84381" w:rsidP="00F84381">
            <w:pPr>
              <w:jc w:val="center"/>
            </w:pPr>
            <w:r w:rsidRPr="00993A7C">
              <w:t>Voter</w:t>
            </w:r>
          </w:p>
        </w:tc>
      </w:tr>
      <w:tr w:rsidR="00F84381"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49DB1A45" w:rsidR="00F84381" w:rsidRDefault="00F84381" w:rsidP="00F84381">
            <w:pPr>
              <w:rPr>
                <w:color w:val="000000"/>
              </w:rPr>
            </w:pPr>
            <w:r w:rsidRPr="00993A7C">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42010388" w:rsidR="00F84381" w:rsidRDefault="00F84381" w:rsidP="00F84381">
            <w:pPr>
              <w:rPr>
                <w:color w:val="000000"/>
              </w:rPr>
            </w:pPr>
            <w:r w:rsidRPr="00993A7C">
              <w:t>Huawei Technologies Co., Lt</w:t>
            </w:r>
            <w:r w:rsidR="006456A6">
              <w: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769D4C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7A0757A9" w:rsidR="00F84381" w:rsidRPr="000E4778" w:rsidRDefault="00F84381" w:rsidP="00F84381">
            <w:pPr>
              <w:jc w:val="center"/>
            </w:pPr>
            <w:r w:rsidRPr="00993A7C">
              <w:t>Voter</w:t>
            </w:r>
          </w:p>
        </w:tc>
      </w:tr>
      <w:tr w:rsidR="00F84381"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4AB11FA8" w:rsidR="00F84381" w:rsidRDefault="00F84381" w:rsidP="00F84381">
            <w:pPr>
              <w:rPr>
                <w:color w:val="000000"/>
              </w:rPr>
            </w:pPr>
            <w:r w:rsidRPr="00993A7C">
              <w:lastRenderedPageBreak/>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26106A9C" w:rsidR="00F84381" w:rsidRDefault="00F84381" w:rsidP="00F84381">
            <w:pPr>
              <w:rPr>
                <w:color w:val="000000"/>
              </w:rPr>
            </w:pPr>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6B9846F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031A1410" w:rsidR="00F84381" w:rsidRPr="000E4778" w:rsidRDefault="00F84381" w:rsidP="00F84381">
            <w:pPr>
              <w:jc w:val="center"/>
            </w:pPr>
            <w:r w:rsidRPr="00993A7C">
              <w:t>Voter</w:t>
            </w:r>
          </w:p>
        </w:tc>
      </w:tr>
      <w:tr w:rsidR="00F84381"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4A8D45CA" w:rsidR="00F84381" w:rsidRDefault="00F84381" w:rsidP="00F84381">
            <w:pPr>
              <w:rPr>
                <w:color w:val="000000"/>
              </w:rPr>
            </w:pPr>
            <w:r w:rsidRPr="00993A7C">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4A4A77FD" w:rsidR="00F84381" w:rsidRDefault="00F84381" w:rsidP="00F84381">
            <w:pPr>
              <w:rPr>
                <w:color w:val="000000"/>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0DDEA140"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23765EC2" w:rsidR="00F84381" w:rsidRPr="000E4778" w:rsidRDefault="00F84381" w:rsidP="00F84381">
            <w:pPr>
              <w:jc w:val="center"/>
            </w:pPr>
            <w:r w:rsidRPr="00993A7C">
              <w:t>Voter</w:t>
            </w:r>
          </w:p>
        </w:tc>
      </w:tr>
      <w:tr w:rsidR="00F84381"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0CCBE078" w:rsidR="00F84381" w:rsidRDefault="00F84381" w:rsidP="00F84381">
            <w:pPr>
              <w:rPr>
                <w:color w:val="000000"/>
              </w:rPr>
            </w:pPr>
            <w:proofErr w:type="spellStart"/>
            <w:r w:rsidRPr="00993A7C">
              <w:t>liu</w:t>
            </w:r>
            <w:proofErr w:type="spellEnd"/>
            <w:r w:rsidRPr="00993A7C">
              <w:t xml:space="preserve">, </w:t>
            </w:r>
            <w:proofErr w:type="spellStart"/>
            <w:r w:rsidRPr="00993A7C">
              <w:t>dekun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31ED0ADF" w:rsidR="00F84381" w:rsidRDefault="00F84381" w:rsidP="00F84381">
            <w:pPr>
              <w:rPr>
                <w:color w:val="000000"/>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7EA4F821"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5AC266F7" w:rsidR="00F84381" w:rsidRPr="000E4778" w:rsidRDefault="00F84381" w:rsidP="00F84381">
            <w:pPr>
              <w:jc w:val="center"/>
            </w:pPr>
            <w:r w:rsidRPr="00993A7C">
              <w:t>Aspirant</w:t>
            </w:r>
          </w:p>
        </w:tc>
      </w:tr>
      <w:tr w:rsidR="00F84381"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44AAB576" w:rsidR="00F84381" w:rsidRDefault="00F84381" w:rsidP="00F84381">
            <w:pPr>
              <w:rPr>
                <w:color w:val="000000"/>
              </w:rPr>
            </w:pPr>
            <w:r w:rsidRPr="00993A7C">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7AB3AF70" w:rsidR="00F84381" w:rsidRDefault="00F84381" w:rsidP="00F84381">
            <w:pPr>
              <w:rPr>
                <w:color w:val="000000"/>
              </w:rPr>
            </w:pPr>
            <w:r w:rsidRPr="00993A7C">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20BFF28"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699FA48F" w:rsidR="00F84381" w:rsidRPr="000E4778" w:rsidRDefault="00F84381" w:rsidP="00F84381">
            <w:pPr>
              <w:jc w:val="center"/>
            </w:pPr>
            <w:r w:rsidRPr="00993A7C">
              <w:t>Voter</w:t>
            </w:r>
          </w:p>
        </w:tc>
      </w:tr>
      <w:tr w:rsidR="00F84381"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34B13941" w:rsidR="00F84381" w:rsidRDefault="00F84381" w:rsidP="00F84381">
            <w:pPr>
              <w:rPr>
                <w:color w:val="000000"/>
              </w:rPr>
            </w:pPr>
            <w:r w:rsidRPr="00993A7C">
              <w:t xml:space="preserve">Liu, </w:t>
            </w:r>
            <w:proofErr w:type="spellStart"/>
            <w:r w:rsidRPr="00993A7C">
              <w:t>Jianhan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06405AA0" w:rsidR="00F84381" w:rsidRDefault="00F84381" w:rsidP="00F84381">
            <w:pPr>
              <w:rPr>
                <w:color w:val="000000"/>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777FA6B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1C04A50" w:rsidR="00F84381" w:rsidRPr="000E4778" w:rsidRDefault="00F84381" w:rsidP="00F84381">
            <w:pPr>
              <w:jc w:val="center"/>
            </w:pPr>
            <w:r w:rsidRPr="00993A7C">
              <w:t>Voter</w:t>
            </w:r>
          </w:p>
        </w:tc>
      </w:tr>
      <w:tr w:rsidR="00F84381"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3A654357" w:rsidR="00F84381" w:rsidRDefault="00F84381" w:rsidP="00F84381">
            <w:pPr>
              <w:rPr>
                <w:color w:val="000000"/>
              </w:rPr>
            </w:pPr>
            <w:r w:rsidRPr="00993A7C">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61FC926F" w:rsidR="00F84381" w:rsidRDefault="00F84381" w:rsidP="00F84381">
            <w:pPr>
              <w:rPr>
                <w:color w:val="000000"/>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2A89081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5BDF8EE1" w:rsidR="00F84381" w:rsidRPr="000E4778" w:rsidRDefault="00F84381" w:rsidP="00F84381">
            <w:pPr>
              <w:jc w:val="center"/>
            </w:pPr>
            <w:r w:rsidRPr="00993A7C">
              <w:t>Voter</w:t>
            </w:r>
          </w:p>
        </w:tc>
      </w:tr>
      <w:tr w:rsidR="00F84381"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876C1D5" w:rsidR="00F84381" w:rsidRDefault="00F84381" w:rsidP="00F84381">
            <w:pPr>
              <w:rPr>
                <w:color w:val="000000"/>
              </w:rPr>
            </w:pPr>
            <w:r w:rsidRPr="00993A7C">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6C0D0128" w:rsidR="00F84381" w:rsidRDefault="00F84381" w:rsidP="00F84381">
            <w:pPr>
              <w:rPr>
                <w:color w:val="000000"/>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709C59B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36979C4B" w:rsidR="00F84381" w:rsidRPr="000E4778" w:rsidRDefault="00F84381" w:rsidP="00F84381">
            <w:pPr>
              <w:jc w:val="center"/>
            </w:pPr>
            <w:r w:rsidRPr="00993A7C">
              <w:t>Voter</w:t>
            </w:r>
          </w:p>
        </w:tc>
      </w:tr>
      <w:tr w:rsidR="00F84381"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35C2C97" w:rsidR="00F84381" w:rsidRDefault="00F84381" w:rsidP="00F84381">
            <w:pPr>
              <w:rPr>
                <w:color w:val="000000"/>
              </w:rPr>
            </w:pPr>
            <w:r w:rsidRPr="00993A7C">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6E382563" w:rsidR="00F84381" w:rsidRDefault="00F84381" w:rsidP="00F84381">
            <w:pPr>
              <w:rPr>
                <w:color w:val="000000"/>
              </w:rPr>
            </w:pPr>
            <w:r w:rsidRPr="00993A7C">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2B85AEF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85E8E1C" w:rsidR="00F84381" w:rsidRPr="000E4778" w:rsidRDefault="00F84381" w:rsidP="00F84381">
            <w:pPr>
              <w:jc w:val="center"/>
            </w:pPr>
            <w:r w:rsidRPr="00993A7C">
              <w:t>Voter</w:t>
            </w:r>
          </w:p>
        </w:tc>
      </w:tr>
      <w:tr w:rsidR="00F84381"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4371B6F6" w:rsidR="00F84381" w:rsidRDefault="00F84381" w:rsidP="00F84381">
            <w:pPr>
              <w:rPr>
                <w:color w:val="000000"/>
              </w:rPr>
            </w:pPr>
            <w:r w:rsidRPr="00993A7C">
              <w:t xml:space="preserve">Lopes, Joao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10641360" w:rsidR="00F84381" w:rsidRDefault="00F84381" w:rsidP="00F84381">
            <w:pPr>
              <w:rPr>
                <w:color w:val="000000"/>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6833A754"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9A85780" w:rsidR="00F84381" w:rsidRPr="000E4778" w:rsidRDefault="00F84381" w:rsidP="00F84381">
            <w:pPr>
              <w:jc w:val="center"/>
            </w:pPr>
            <w:r w:rsidRPr="00993A7C">
              <w:t>Non-Voter</w:t>
            </w:r>
          </w:p>
        </w:tc>
      </w:tr>
      <w:tr w:rsidR="00F84381"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3EC401B9" w:rsidR="00F84381" w:rsidRDefault="00F84381" w:rsidP="00F84381">
            <w:pPr>
              <w:rPr>
                <w:color w:val="000000"/>
              </w:rPr>
            </w:pPr>
            <w:r w:rsidRPr="00993A7C">
              <w:t xml:space="preserve">Lopez, Alvaro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3B9E7E41" w:rsidR="00F84381" w:rsidRDefault="00F84381" w:rsidP="00F84381">
            <w:pPr>
              <w:rPr>
                <w:color w:val="000000"/>
              </w:rPr>
            </w:pPr>
            <w:r w:rsidRPr="00993A7C">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2087900A"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1BD62BF9" w:rsidR="00F84381" w:rsidRPr="000E4778" w:rsidRDefault="00F84381" w:rsidP="00F84381">
            <w:pPr>
              <w:jc w:val="center"/>
            </w:pPr>
            <w:r w:rsidRPr="00993A7C">
              <w:t>Aspirant</w:t>
            </w:r>
          </w:p>
        </w:tc>
      </w:tr>
      <w:tr w:rsidR="00F84381"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7A5AB276" w:rsidR="00F84381" w:rsidRDefault="00F84381" w:rsidP="00F84381">
            <w:pPr>
              <w:rPr>
                <w:color w:val="000000"/>
              </w:rPr>
            </w:pPr>
            <w:proofErr w:type="spellStart"/>
            <w:r w:rsidRPr="00993A7C">
              <w:t>Lorgeoux</w:t>
            </w:r>
            <w:proofErr w:type="spellEnd"/>
            <w:r w:rsidRPr="00993A7C">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583F0B3E" w:rsidR="00F84381" w:rsidRDefault="00F84381" w:rsidP="00F84381">
            <w:pPr>
              <w:rPr>
                <w:color w:val="000000"/>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4963A72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3023F1AC" w:rsidR="00F84381" w:rsidRPr="000E4778" w:rsidRDefault="00F84381" w:rsidP="00F84381">
            <w:pPr>
              <w:jc w:val="center"/>
            </w:pPr>
            <w:r w:rsidRPr="00993A7C">
              <w:t>Voter</w:t>
            </w:r>
          </w:p>
        </w:tc>
      </w:tr>
      <w:tr w:rsidR="00F84381"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560F9175" w:rsidR="00F84381" w:rsidRDefault="00F84381" w:rsidP="00F84381">
            <w:pPr>
              <w:rPr>
                <w:color w:val="000000"/>
              </w:rPr>
            </w:pPr>
            <w:r w:rsidRPr="00993A7C">
              <w:t xml:space="preserve">Lou, </w:t>
            </w:r>
            <w:proofErr w:type="spellStart"/>
            <w:r w:rsidRPr="00993A7C">
              <w:t>Hanqing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35BF029C" w:rsidR="00F84381" w:rsidRDefault="00F84381" w:rsidP="00F84381">
            <w:pPr>
              <w:rPr>
                <w:color w:val="000000"/>
              </w:rPr>
            </w:pPr>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0AFC726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FB68F94" w:rsidR="00F84381" w:rsidRPr="000E4778" w:rsidRDefault="00F84381" w:rsidP="00F84381">
            <w:pPr>
              <w:jc w:val="center"/>
            </w:pPr>
            <w:r w:rsidRPr="00993A7C">
              <w:t>Voter</w:t>
            </w:r>
          </w:p>
        </w:tc>
      </w:tr>
      <w:tr w:rsidR="00F84381"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384CA3EE" w:rsidR="00F84381" w:rsidRDefault="00F84381" w:rsidP="00F84381">
            <w:pPr>
              <w:rPr>
                <w:color w:val="000000"/>
              </w:rPr>
            </w:pPr>
            <w:r w:rsidRPr="00993A7C">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146BCF4E" w:rsidR="00F84381" w:rsidRDefault="00F84381" w:rsidP="00F84381">
            <w:pPr>
              <w:rPr>
                <w:color w:val="000000"/>
              </w:rPr>
            </w:pPr>
            <w:r w:rsidRPr="00993A7C">
              <w:t xml:space="preserve">Marvell Semiconductor, </w:t>
            </w:r>
            <w:proofErr w:type="spellStart"/>
            <w:r w:rsidRPr="00993A7C">
              <w:t>Inc.;NXP</w:t>
            </w:r>
            <w:proofErr w:type="spellEnd"/>
            <w:r w:rsidRPr="00993A7C">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2263848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6EE81F10" w:rsidR="00F84381" w:rsidRPr="000E4778" w:rsidRDefault="00F84381" w:rsidP="00F84381">
            <w:pPr>
              <w:jc w:val="center"/>
            </w:pPr>
            <w:r w:rsidRPr="00993A7C">
              <w:t>Voter</w:t>
            </w:r>
          </w:p>
        </w:tc>
      </w:tr>
      <w:tr w:rsidR="00F84381"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8918261" w:rsidR="00F84381" w:rsidRDefault="00F84381" w:rsidP="00F84381">
            <w:pPr>
              <w:rPr>
                <w:color w:val="000000"/>
              </w:rPr>
            </w:pPr>
            <w:proofErr w:type="spellStart"/>
            <w:r w:rsidRPr="00993A7C">
              <w:t>Lovison</w:t>
            </w:r>
            <w:proofErr w:type="spellEnd"/>
            <w:r w:rsidRPr="00993A7C">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691083E5" w:rsidR="00F84381" w:rsidRPr="00C71A72" w:rsidRDefault="00F84381" w:rsidP="00F84381">
            <w:pPr>
              <w:rPr>
                <w:color w:val="000000"/>
                <w:lang w:val="fr-FR"/>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68BECD6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1124F0BA" w:rsidR="00F84381" w:rsidRPr="000E4778" w:rsidRDefault="00F84381" w:rsidP="00F84381">
            <w:pPr>
              <w:jc w:val="center"/>
            </w:pPr>
            <w:r w:rsidRPr="00993A7C">
              <w:t>Voter</w:t>
            </w:r>
          </w:p>
        </w:tc>
      </w:tr>
      <w:tr w:rsidR="00F84381"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4C4118D6" w:rsidR="00F84381" w:rsidRDefault="00F84381" w:rsidP="00F84381">
            <w:pPr>
              <w:rPr>
                <w:color w:val="000000"/>
              </w:rPr>
            </w:pPr>
            <w:r w:rsidRPr="00993A7C">
              <w:t xml:space="preserve">Lu, </w:t>
            </w:r>
            <w:proofErr w:type="spellStart"/>
            <w:r w:rsidRPr="00993A7C">
              <w:t>Kaiying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7E71B709" w:rsidR="00F84381" w:rsidRDefault="00F84381" w:rsidP="00F84381">
            <w:pPr>
              <w:rPr>
                <w:color w:val="000000"/>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2C71089"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E9B0CCB" w:rsidR="00F84381" w:rsidRPr="000E4778" w:rsidRDefault="00F84381" w:rsidP="00F84381">
            <w:pPr>
              <w:jc w:val="center"/>
            </w:pPr>
            <w:r w:rsidRPr="00993A7C">
              <w:t>Voter</w:t>
            </w:r>
          </w:p>
        </w:tc>
      </w:tr>
      <w:tr w:rsidR="00F84381"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A9D7E90" w:rsidR="00F84381" w:rsidRDefault="00F84381" w:rsidP="00F84381">
            <w:pPr>
              <w:rPr>
                <w:color w:val="000000"/>
              </w:rPr>
            </w:pPr>
            <w:r w:rsidRPr="00993A7C">
              <w:t xml:space="preserve">Lu, </w:t>
            </w:r>
            <w:proofErr w:type="spellStart"/>
            <w:r w:rsidRPr="00993A7C">
              <w:t>Liuming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2BDF4429" w:rsidR="00F84381" w:rsidRDefault="00F84381" w:rsidP="00F84381">
            <w:pPr>
              <w:rPr>
                <w:color w:val="000000"/>
              </w:rPr>
            </w:pPr>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411F233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89E1C68" w:rsidR="00F84381" w:rsidRPr="000E4778" w:rsidRDefault="00F84381" w:rsidP="00F84381">
            <w:pPr>
              <w:jc w:val="center"/>
            </w:pPr>
            <w:r w:rsidRPr="00993A7C">
              <w:t>Voter</w:t>
            </w:r>
          </w:p>
        </w:tc>
      </w:tr>
      <w:tr w:rsidR="00F84381"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DE5C9E7" w:rsidR="00F84381" w:rsidRDefault="00F84381" w:rsidP="00F84381">
            <w:pPr>
              <w:rPr>
                <w:color w:val="000000"/>
              </w:rPr>
            </w:pPr>
            <w:r w:rsidRPr="00993A7C">
              <w:t xml:space="preserve">Lumbatis,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3BD97C0C" w:rsidR="00F84381" w:rsidRDefault="00F84381" w:rsidP="00F84381">
            <w:pPr>
              <w:rPr>
                <w:color w:val="000000"/>
              </w:rPr>
            </w:pPr>
            <w:r w:rsidRPr="00993A7C">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2D9B68B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331CE137" w:rsidR="00F84381" w:rsidRPr="000E4778" w:rsidRDefault="00F84381" w:rsidP="00F84381">
            <w:pPr>
              <w:jc w:val="center"/>
            </w:pPr>
            <w:r w:rsidRPr="00993A7C">
              <w:t>Voter</w:t>
            </w:r>
          </w:p>
        </w:tc>
      </w:tr>
      <w:tr w:rsidR="00F84381"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64432264" w:rsidR="00F84381" w:rsidRDefault="00F84381" w:rsidP="00F84381">
            <w:pPr>
              <w:rPr>
                <w:color w:val="000000"/>
              </w:rPr>
            </w:pPr>
            <w:r w:rsidRPr="00993A7C">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4249F3AA" w:rsidR="00F84381" w:rsidRDefault="00F84381" w:rsidP="00F84381">
            <w:pPr>
              <w:rPr>
                <w:color w:val="000000"/>
              </w:rPr>
            </w:pPr>
            <w:r w:rsidRPr="00993A7C">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1AA7A7F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0EF25731" w:rsidR="00F84381" w:rsidRPr="000E4778" w:rsidRDefault="00F84381" w:rsidP="00F84381">
            <w:pPr>
              <w:jc w:val="center"/>
            </w:pPr>
            <w:r w:rsidRPr="00993A7C">
              <w:t>Voter</w:t>
            </w:r>
          </w:p>
        </w:tc>
      </w:tr>
      <w:tr w:rsidR="00F84381"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7AA541E9" w:rsidR="00F84381" w:rsidRDefault="00F84381" w:rsidP="00F84381">
            <w:pPr>
              <w:rPr>
                <w:color w:val="000000"/>
              </w:rPr>
            </w:pPr>
            <w:r w:rsidRPr="00993A7C">
              <w:t xml:space="preserve">Luo, </w:t>
            </w:r>
            <w:proofErr w:type="spellStart"/>
            <w:r w:rsidRPr="00993A7C">
              <w:t>Yuanqiu</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6253CC6C" w:rsidR="00F84381" w:rsidRDefault="00F84381" w:rsidP="00F84381">
            <w:pPr>
              <w:rPr>
                <w:color w:val="000000"/>
              </w:rPr>
            </w:pPr>
            <w:proofErr w:type="spellStart"/>
            <w:r w:rsidRPr="00993A7C">
              <w:t>Futurewei</w:t>
            </w:r>
            <w:proofErr w:type="spellEnd"/>
            <w:r w:rsidRPr="00993A7C">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0B0B280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AFF1B96" w:rsidR="00F84381" w:rsidRPr="000E4778" w:rsidRDefault="00F84381" w:rsidP="00F84381">
            <w:pPr>
              <w:jc w:val="center"/>
            </w:pPr>
            <w:r w:rsidRPr="00993A7C">
              <w:t>Potential Voter</w:t>
            </w:r>
          </w:p>
        </w:tc>
      </w:tr>
      <w:tr w:rsidR="00F84381"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2811B278" w:rsidR="00F84381" w:rsidRDefault="00F84381" w:rsidP="00F84381">
            <w:pPr>
              <w:rPr>
                <w:color w:val="000000"/>
              </w:rPr>
            </w:pPr>
            <w:proofErr w:type="spellStart"/>
            <w:r w:rsidRPr="00993A7C">
              <w:t>Lv</w:t>
            </w:r>
            <w:proofErr w:type="spellEnd"/>
            <w:r w:rsidRPr="00993A7C">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17F49352" w:rsidR="00F84381" w:rsidRDefault="00F84381" w:rsidP="00F84381">
            <w:pPr>
              <w:rPr>
                <w:color w:val="000000"/>
              </w:rPr>
            </w:pPr>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3B6852BE"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FC41F00" w:rsidR="00F84381" w:rsidRPr="000E4778" w:rsidRDefault="00F84381" w:rsidP="00F84381">
            <w:pPr>
              <w:jc w:val="center"/>
            </w:pPr>
            <w:r w:rsidRPr="00993A7C">
              <w:t>Voter</w:t>
            </w:r>
          </w:p>
        </w:tc>
      </w:tr>
      <w:tr w:rsidR="00F84381"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0A3F8D1F" w:rsidR="00F84381" w:rsidRDefault="00F84381" w:rsidP="00F84381">
            <w:pPr>
              <w:rPr>
                <w:color w:val="000000"/>
              </w:rPr>
            </w:pPr>
            <w:r w:rsidRPr="00993A7C">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CC9F9BD" w:rsidR="00F84381" w:rsidRDefault="00F84381" w:rsidP="00F84381">
            <w:pPr>
              <w:rPr>
                <w:color w:val="000000"/>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23DB5F1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78D9B00E" w:rsidR="00F84381" w:rsidRPr="000E4778" w:rsidRDefault="00F84381" w:rsidP="00F84381">
            <w:pPr>
              <w:jc w:val="center"/>
            </w:pPr>
            <w:r w:rsidRPr="00993A7C">
              <w:t>Voter</w:t>
            </w:r>
          </w:p>
        </w:tc>
      </w:tr>
      <w:tr w:rsidR="00F84381"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17338CE9" w:rsidR="00F84381" w:rsidRDefault="00F84381" w:rsidP="00F84381">
            <w:pPr>
              <w:rPr>
                <w:color w:val="000000"/>
              </w:rPr>
            </w:pPr>
            <w:r w:rsidRPr="00993A7C">
              <w:t xml:space="preserve">Ma, </w:t>
            </w:r>
            <w:proofErr w:type="spellStart"/>
            <w:r w:rsidRPr="00993A7C">
              <w:t>Yongsen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493ECB0F" w:rsidR="00F84381" w:rsidRDefault="00F84381" w:rsidP="00F84381">
            <w:pPr>
              <w:rPr>
                <w:color w:val="000000"/>
              </w:rPr>
            </w:pPr>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0176350C"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0EB12719" w:rsidR="00F84381" w:rsidRPr="000E4778" w:rsidRDefault="00F84381" w:rsidP="00F84381">
            <w:pPr>
              <w:jc w:val="center"/>
            </w:pPr>
            <w:r w:rsidRPr="00993A7C">
              <w:t>Voter</w:t>
            </w:r>
          </w:p>
        </w:tc>
      </w:tr>
      <w:tr w:rsidR="00F84381"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4B8D0855" w:rsidR="00F84381" w:rsidRDefault="00F84381" w:rsidP="00F84381">
            <w:pPr>
              <w:rPr>
                <w:rFonts w:ascii="Calibri" w:hAnsi="Calibri" w:cs="Calibri"/>
                <w:color w:val="000000"/>
                <w:sz w:val="22"/>
                <w:szCs w:val="22"/>
              </w:rPr>
            </w:pPr>
            <w:r w:rsidRPr="00993A7C">
              <w:t xml:space="preserve">Ma, </w:t>
            </w:r>
            <w:proofErr w:type="spellStart"/>
            <w:r w:rsidRPr="00993A7C">
              <w:t>Yunsi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2B7766B2" w:rsidR="00F84381" w:rsidRDefault="00F84381" w:rsidP="00F84381">
            <w:pPr>
              <w:rPr>
                <w:rFonts w:ascii="Calibri" w:hAnsi="Calibri" w:cs="Calibri"/>
                <w:color w:val="000000"/>
                <w:sz w:val="22"/>
                <w:szCs w:val="22"/>
              </w:rPr>
            </w:pPr>
            <w:proofErr w:type="spellStart"/>
            <w:r w:rsidRPr="00993A7C">
              <w:t>HiSilicon</w:t>
            </w:r>
            <w:proofErr w:type="spellEnd"/>
            <w:r w:rsidRPr="00993A7C">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33061D3B"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61041AA2" w:rsidR="00F84381" w:rsidRPr="000E4778" w:rsidRDefault="00F84381" w:rsidP="00F84381">
            <w:pPr>
              <w:jc w:val="center"/>
            </w:pPr>
            <w:r w:rsidRPr="00993A7C">
              <w:t>Voter</w:t>
            </w:r>
          </w:p>
        </w:tc>
      </w:tr>
      <w:tr w:rsidR="00F84381"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75AB91C" w:rsidR="00F84381" w:rsidRDefault="00F84381" w:rsidP="00F84381">
            <w:pPr>
              <w:rPr>
                <w:color w:val="000000"/>
              </w:rPr>
            </w:pPr>
            <w:r w:rsidRPr="00993A7C">
              <w:t xml:space="preserve">Madni, Haji Muhammad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4A5C20DF" w:rsidR="00F84381" w:rsidRDefault="00F84381" w:rsidP="00F84381">
            <w:pPr>
              <w:rPr>
                <w:color w:val="000000"/>
              </w:rPr>
            </w:pPr>
            <w:r w:rsidRPr="00993A7C">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2164F5B6"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763CCE70" w:rsidR="00F84381" w:rsidRPr="000E4778" w:rsidRDefault="00F84381" w:rsidP="00F84381">
            <w:pPr>
              <w:jc w:val="center"/>
            </w:pPr>
            <w:r w:rsidRPr="00993A7C">
              <w:t>Potential Voter</w:t>
            </w:r>
          </w:p>
        </w:tc>
      </w:tr>
      <w:tr w:rsidR="00F84381"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48CFCD41" w:rsidR="00F84381" w:rsidRDefault="00F84381" w:rsidP="00F84381">
            <w:pPr>
              <w:rPr>
                <w:color w:val="000000"/>
              </w:rPr>
            </w:pPr>
            <w:r w:rsidRPr="00993A7C">
              <w:t xml:space="preserve">Males, Davor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530D7D08" w:rsidR="00F84381" w:rsidRDefault="00F84381" w:rsidP="00F84381">
            <w:pPr>
              <w:rPr>
                <w:color w:val="000000"/>
              </w:rPr>
            </w:pPr>
            <w:r w:rsidRPr="00993A7C">
              <w:t xml:space="preserve">Bouygues Telecom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728D165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3B4D69A4" w:rsidR="00F84381" w:rsidRPr="000E4778" w:rsidRDefault="00F84381" w:rsidP="00F84381">
            <w:pPr>
              <w:jc w:val="center"/>
            </w:pPr>
            <w:r w:rsidRPr="00993A7C">
              <w:t>Potential Voter</w:t>
            </w:r>
          </w:p>
        </w:tc>
      </w:tr>
      <w:tr w:rsidR="00F84381"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13E9AEB" w:rsidR="00F84381" w:rsidRDefault="00F84381" w:rsidP="00F84381">
            <w:pPr>
              <w:rPr>
                <w:color w:val="000000"/>
              </w:rPr>
            </w:pPr>
            <w:r w:rsidRPr="00993A7C">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43747C9D" w:rsidR="00F84381" w:rsidRDefault="00F84381" w:rsidP="00F84381">
            <w:pPr>
              <w:rPr>
                <w:color w:val="000000"/>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54DADF3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5CF5597C" w:rsidR="00F84381" w:rsidRPr="000E4778" w:rsidRDefault="00F84381" w:rsidP="00F84381">
            <w:pPr>
              <w:jc w:val="center"/>
            </w:pPr>
            <w:r w:rsidRPr="00993A7C">
              <w:t>Voter</w:t>
            </w:r>
          </w:p>
        </w:tc>
      </w:tr>
      <w:tr w:rsidR="00F84381"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291A0C8C" w:rsidR="00F84381" w:rsidRDefault="00F84381" w:rsidP="00F84381">
            <w:pPr>
              <w:rPr>
                <w:color w:val="000000"/>
              </w:rPr>
            </w:pPr>
            <w:r w:rsidRPr="00993A7C">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6FC05A21" w:rsidR="00F84381" w:rsidRDefault="00F84381" w:rsidP="00F84381">
            <w:pPr>
              <w:rPr>
                <w:color w:val="000000"/>
              </w:rPr>
            </w:pPr>
            <w:r w:rsidRPr="00993A7C">
              <w:t xml:space="preserve">Koden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7E1DDEA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F55EEB0" w:rsidR="00F84381" w:rsidRPr="000E4778" w:rsidRDefault="00F84381" w:rsidP="00F84381">
            <w:pPr>
              <w:jc w:val="center"/>
            </w:pPr>
            <w:r w:rsidRPr="00993A7C">
              <w:t>Voter</w:t>
            </w:r>
          </w:p>
        </w:tc>
      </w:tr>
      <w:tr w:rsidR="00F84381"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1AF6B579" w:rsidR="00F84381" w:rsidRDefault="00F84381" w:rsidP="00F84381">
            <w:pPr>
              <w:rPr>
                <w:color w:val="000000"/>
              </w:rPr>
            </w:pPr>
            <w:r w:rsidRPr="00993A7C">
              <w:t xml:space="preserve">Mantha,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64384700" w:rsidR="00F84381" w:rsidRDefault="00F84381" w:rsidP="00F84381">
            <w:pPr>
              <w:rPr>
                <w:color w:val="000000"/>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11968502"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632F4D1" w:rsidR="00F84381" w:rsidRPr="000E4778" w:rsidRDefault="00F84381" w:rsidP="00F84381">
            <w:pPr>
              <w:jc w:val="center"/>
            </w:pPr>
            <w:r w:rsidRPr="00993A7C">
              <w:t>Voter</w:t>
            </w:r>
          </w:p>
        </w:tc>
      </w:tr>
      <w:tr w:rsidR="00F84381"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0CE92FFB" w:rsidR="00F84381" w:rsidRDefault="00F84381" w:rsidP="00F84381">
            <w:pPr>
              <w:rPr>
                <w:rFonts w:ascii="Calibri" w:hAnsi="Calibri" w:cs="Calibri"/>
                <w:color w:val="000000"/>
                <w:sz w:val="22"/>
                <w:szCs w:val="22"/>
              </w:rPr>
            </w:pPr>
            <w:r w:rsidRPr="00993A7C">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4DE87528" w:rsidR="00F84381" w:rsidRDefault="00F84381" w:rsidP="00F84381">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50EB6E9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0081A09E" w:rsidR="00F84381" w:rsidRPr="000E4778" w:rsidRDefault="00F84381" w:rsidP="00F84381">
            <w:pPr>
              <w:jc w:val="center"/>
            </w:pPr>
            <w:r w:rsidRPr="00993A7C">
              <w:t>Voter</w:t>
            </w:r>
          </w:p>
        </w:tc>
      </w:tr>
      <w:tr w:rsidR="00F84381"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4E27630" w:rsidR="00F84381" w:rsidRDefault="00F84381" w:rsidP="00F84381">
            <w:pPr>
              <w:rPr>
                <w:rFonts w:ascii="Calibri" w:hAnsi="Calibri" w:cs="Calibri"/>
                <w:color w:val="000000"/>
                <w:sz w:val="22"/>
                <w:szCs w:val="22"/>
              </w:rPr>
            </w:pPr>
            <w:r w:rsidRPr="00993A7C">
              <w:t xml:space="preserve">Marwaha, Siddarth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D009E27" w:rsidR="00F84381" w:rsidRDefault="00F84381" w:rsidP="00F84381">
            <w:pPr>
              <w:rPr>
                <w:rFonts w:ascii="Calibri" w:hAnsi="Calibri" w:cs="Calibri"/>
                <w:color w:val="000000"/>
                <w:sz w:val="22"/>
                <w:szCs w:val="22"/>
              </w:rPr>
            </w:pPr>
            <w:r w:rsidRPr="00993A7C">
              <w:t xml:space="preserve">TU Braunschweig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025D624D"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75E870FC" w:rsidR="00F84381" w:rsidRPr="000E4778" w:rsidRDefault="00F84381" w:rsidP="00F84381">
            <w:pPr>
              <w:jc w:val="center"/>
            </w:pPr>
            <w:r w:rsidRPr="00993A7C">
              <w:t>Non-Voter</w:t>
            </w:r>
          </w:p>
        </w:tc>
      </w:tr>
      <w:tr w:rsidR="00F84381"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1E213E9" w:rsidR="00F84381" w:rsidRDefault="00F84381" w:rsidP="00F84381">
            <w:pPr>
              <w:rPr>
                <w:rFonts w:ascii="Calibri" w:hAnsi="Calibri" w:cs="Calibri"/>
                <w:color w:val="000000"/>
                <w:sz w:val="22"/>
                <w:szCs w:val="22"/>
              </w:rPr>
            </w:pPr>
            <w:r w:rsidRPr="00993A7C">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628C808B" w:rsidR="00F84381" w:rsidRDefault="00F84381" w:rsidP="00F84381">
            <w:pPr>
              <w:rPr>
                <w:rFonts w:ascii="Calibri" w:hAnsi="Calibri" w:cs="Calibri"/>
                <w:color w:val="000000"/>
                <w:sz w:val="22"/>
                <w:szCs w:val="22"/>
              </w:rPr>
            </w:pPr>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14F3FD23"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72A63B0E" w:rsidR="00F84381" w:rsidRPr="000E4778" w:rsidRDefault="00F84381" w:rsidP="00F84381">
            <w:pPr>
              <w:jc w:val="center"/>
            </w:pPr>
            <w:r w:rsidRPr="00993A7C">
              <w:t>Voter</w:t>
            </w:r>
          </w:p>
        </w:tc>
      </w:tr>
      <w:tr w:rsidR="00F84381"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712C4751" w:rsidR="00F84381" w:rsidRDefault="00F84381" w:rsidP="00F84381">
            <w:pPr>
              <w:rPr>
                <w:rFonts w:ascii="Calibri" w:hAnsi="Calibri" w:cs="Calibri"/>
                <w:color w:val="000000"/>
                <w:sz w:val="22"/>
                <w:szCs w:val="22"/>
              </w:rPr>
            </w:pPr>
            <w:r w:rsidRPr="00993A7C">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06B8D7B" w:rsidR="00F84381" w:rsidRDefault="00F84381" w:rsidP="00F84381">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3956DC3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7FD2AE5E" w:rsidR="00F84381" w:rsidRPr="000E4778" w:rsidRDefault="00F84381" w:rsidP="00F84381">
            <w:pPr>
              <w:jc w:val="center"/>
            </w:pPr>
            <w:r w:rsidRPr="00993A7C">
              <w:t>Voter</w:t>
            </w:r>
          </w:p>
        </w:tc>
      </w:tr>
      <w:tr w:rsidR="00F84381"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2FB1A611" w:rsidR="00F84381" w:rsidRDefault="00F84381" w:rsidP="00F84381">
            <w:pPr>
              <w:rPr>
                <w:rFonts w:ascii="Calibri" w:hAnsi="Calibri" w:cs="Calibri"/>
                <w:color w:val="000000"/>
                <w:sz w:val="22"/>
                <w:szCs w:val="22"/>
              </w:rPr>
            </w:pPr>
            <w:r w:rsidRPr="00993A7C">
              <w:t xml:space="preserve">Medda,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286921F4" w:rsidR="00F84381" w:rsidRDefault="00F84381" w:rsidP="00F84381">
            <w:pPr>
              <w:rPr>
                <w:rFonts w:ascii="Calibri" w:hAnsi="Calibri" w:cs="Calibri"/>
                <w:color w:val="000000"/>
                <w:sz w:val="22"/>
                <w:szCs w:val="22"/>
              </w:rPr>
            </w:pPr>
            <w:r w:rsidRPr="00993A7C">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4424BFFE"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2C7CD67A" w:rsidR="00F84381" w:rsidRPr="000E4778" w:rsidRDefault="00F84381" w:rsidP="00F84381">
            <w:pPr>
              <w:jc w:val="center"/>
            </w:pPr>
            <w:r w:rsidRPr="00993A7C">
              <w:t>Voter</w:t>
            </w:r>
          </w:p>
        </w:tc>
      </w:tr>
      <w:tr w:rsidR="00F84381"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5667B6F4" w:rsidR="00F84381" w:rsidRDefault="00F84381" w:rsidP="00F84381">
            <w:pPr>
              <w:rPr>
                <w:rFonts w:ascii="Calibri" w:hAnsi="Calibri" w:cs="Calibri"/>
                <w:color w:val="000000"/>
                <w:sz w:val="22"/>
                <w:szCs w:val="22"/>
              </w:rPr>
            </w:pPr>
            <w:r w:rsidRPr="00993A7C">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0663B3CC" w:rsidR="00F84381" w:rsidRDefault="00F84381" w:rsidP="00F84381">
            <w:pPr>
              <w:rPr>
                <w:rFonts w:ascii="Calibri" w:hAnsi="Calibri" w:cs="Calibri"/>
                <w:color w:val="000000"/>
                <w:sz w:val="22"/>
                <w:szCs w:val="22"/>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1200CE3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286C3100" w:rsidR="00F84381" w:rsidRPr="000E4778" w:rsidRDefault="00F84381" w:rsidP="00F84381">
            <w:pPr>
              <w:jc w:val="center"/>
            </w:pPr>
            <w:r w:rsidRPr="00993A7C">
              <w:t>Non-Voter</w:t>
            </w:r>
          </w:p>
        </w:tc>
      </w:tr>
      <w:tr w:rsidR="00F84381"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02DFBB46" w:rsidR="00F84381" w:rsidRDefault="00F84381" w:rsidP="00F84381">
            <w:pPr>
              <w:rPr>
                <w:rFonts w:ascii="Calibri" w:hAnsi="Calibri" w:cs="Calibri"/>
                <w:color w:val="000000"/>
                <w:sz w:val="22"/>
                <w:szCs w:val="22"/>
              </w:rPr>
            </w:pPr>
            <w:r w:rsidRPr="00993A7C">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56D10053" w:rsidR="00F84381" w:rsidRDefault="00F84381" w:rsidP="00F84381">
            <w:pPr>
              <w:rPr>
                <w:rFonts w:ascii="Calibri" w:hAnsi="Calibri" w:cs="Calibri"/>
                <w:color w:val="000000"/>
                <w:sz w:val="22"/>
                <w:szCs w:val="22"/>
              </w:rPr>
            </w:pPr>
            <w:r w:rsidRPr="00993A7C">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2F67B7DF"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2BF7275F" w:rsidR="00F84381" w:rsidRPr="000E4778" w:rsidRDefault="00F84381" w:rsidP="00F84381">
            <w:pPr>
              <w:jc w:val="center"/>
            </w:pPr>
            <w:r w:rsidRPr="00993A7C">
              <w:t>Voter</w:t>
            </w:r>
          </w:p>
        </w:tc>
      </w:tr>
      <w:tr w:rsidR="00F84381"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0A901F1A" w:rsidR="00F84381" w:rsidRDefault="00F84381" w:rsidP="00F84381">
            <w:pPr>
              <w:rPr>
                <w:rFonts w:ascii="Calibri" w:hAnsi="Calibri" w:cs="Calibri"/>
                <w:color w:val="000000"/>
                <w:sz w:val="22"/>
                <w:szCs w:val="22"/>
              </w:rPr>
            </w:pPr>
            <w:proofErr w:type="spellStart"/>
            <w:r w:rsidRPr="00993A7C">
              <w:t>Minayi</w:t>
            </w:r>
            <w:proofErr w:type="spellEnd"/>
            <w:r w:rsidRPr="00993A7C">
              <w:t xml:space="preserve"> Jalil, Amir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39938141" w:rsidR="00F84381" w:rsidRDefault="00F84381" w:rsidP="00F84381">
            <w:pPr>
              <w:rPr>
                <w:rFonts w:ascii="Calibri" w:hAnsi="Calibri" w:cs="Calibri"/>
                <w:color w:val="000000"/>
                <w:sz w:val="22"/>
                <w:szCs w:val="22"/>
              </w:rPr>
            </w:pPr>
            <w:r w:rsidRPr="00993A7C">
              <w:t xml:space="preserve">Aerial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231002C0" w:rsidR="00F84381" w:rsidRPr="000E4778" w:rsidRDefault="00F84381" w:rsidP="00F84381">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BEDDE49" w:rsidR="00F84381" w:rsidRPr="000E4778" w:rsidRDefault="00F84381" w:rsidP="00F84381">
            <w:pPr>
              <w:jc w:val="center"/>
            </w:pPr>
            <w:r w:rsidRPr="00993A7C">
              <w:t>Non-Voter</w:t>
            </w:r>
          </w:p>
        </w:tc>
      </w:tr>
      <w:tr w:rsidR="00F84381"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0C88CFF1" w:rsidR="00F84381" w:rsidRDefault="00F84381" w:rsidP="00F84381">
            <w:pPr>
              <w:rPr>
                <w:rFonts w:ascii="Calibri" w:hAnsi="Calibri" w:cs="Calibri"/>
                <w:color w:val="000000"/>
                <w:sz w:val="22"/>
                <w:szCs w:val="22"/>
              </w:rPr>
            </w:pPr>
            <w:proofErr w:type="spellStart"/>
            <w:r w:rsidRPr="00993A7C">
              <w:lastRenderedPageBreak/>
              <w:t>Minotani</w:t>
            </w:r>
            <w:proofErr w:type="spellEnd"/>
            <w:r w:rsidRPr="00993A7C">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03E51408" w:rsidR="00F84381" w:rsidRDefault="00F84381" w:rsidP="00F84381">
            <w:pPr>
              <w:rPr>
                <w:rFonts w:ascii="Calibri" w:hAnsi="Calibri" w:cs="Calibri"/>
                <w:color w:val="000000"/>
                <w:sz w:val="22"/>
                <w:szCs w:val="22"/>
              </w:rPr>
            </w:pPr>
            <w:r w:rsidRPr="00993A7C">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170164E7"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33C52ACC" w:rsidR="00F84381" w:rsidRPr="000E4778" w:rsidRDefault="00F84381" w:rsidP="00F84381">
            <w:pPr>
              <w:jc w:val="center"/>
            </w:pPr>
            <w:r w:rsidRPr="00993A7C">
              <w:t>Voter</w:t>
            </w:r>
          </w:p>
        </w:tc>
      </w:tr>
      <w:tr w:rsidR="00F84381"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74C9360E" w:rsidR="00F84381" w:rsidRDefault="00F84381" w:rsidP="00F84381">
            <w:pPr>
              <w:rPr>
                <w:rFonts w:ascii="Calibri" w:hAnsi="Calibri" w:cs="Calibri"/>
                <w:color w:val="000000"/>
                <w:sz w:val="22"/>
                <w:szCs w:val="22"/>
              </w:rPr>
            </w:pPr>
            <w:r w:rsidRPr="00993A7C">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33324584" w:rsidR="00F84381" w:rsidRDefault="00F84381" w:rsidP="00F84381">
            <w:pPr>
              <w:rPr>
                <w:rFonts w:ascii="Calibri" w:hAnsi="Calibri" w:cs="Calibri"/>
                <w:color w:val="000000"/>
                <w:sz w:val="22"/>
                <w:szCs w:val="22"/>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1463F4D0"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5AB35A65" w:rsidR="00F84381" w:rsidRPr="000E4778" w:rsidRDefault="00F84381" w:rsidP="00F84381">
            <w:pPr>
              <w:jc w:val="center"/>
            </w:pPr>
            <w:r w:rsidRPr="00993A7C">
              <w:t>Voter</w:t>
            </w:r>
          </w:p>
        </w:tc>
      </w:tr>
      <w:tr w:rsidR="00F84381"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611FD2C7" w:rsidR="00F84381" w:rsidRDefault="00F84381" w:rsidP="00F84381">
            <w:pPr>
              <w:rPr>
                <w:rFonts w:ascii="Calibri" w:hAnsi="Calibri" w:cs="Calibri"/>
                <w:color w:val="000000"/>
                <w:sz w:val="22"/>
                <w:szCs w:val="22"/>
              </w:rPr>
            </w:pPr>
            <w:proofErr w:type="spellStart"/>
            <w:r w:rsidRPr="00993A7C">
              <w:t>Monajemi</w:t>
            </w:r>
            <w:proofErr w:type="spellEnd"/>
            <w:r w:rsidRPr="00993A7C">
              <w:t xml:space="preserve">,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D62650D" w:rsidR="00F84381" w:rsidRDefault="00F84381" w:rsidP="00F84381">
            <w:pPr>
              <w:rPr>
                <w:rFonts w:ascii="Calibri" w:hAnsi="Calibri" w:cs="Calibri"/>
                <w:color w:val="000000"/>
                <w:sz w:val="22"/>
                <w:szCs w:val="22"/>
              </w:rPr>
            </w:pPr>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50D6CEED" w:rsidR="00F84381" w:rsidRPr="000E4778" w:rsidRDefault="00F84381" w:rsidP="00F84381">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6D4DE454" w:rsidR="00F84381" w:rsidRPr="000E4778" w:rsidRDefault="00F84381" w:rsidP="00F84381">
            <w:pPr>
              <w:jc w:val="center"/>
            </w:pPr>
            <w:r w:rsidRPr="00993A7C">
              <w:t>Voter</w:t>
            </w:r>
          </w:p>
        </w:tc>
      </w:tr>
      <w:tr w:rsidR="006456A6"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2F9B61F0" w:rsidR="006456A6" w:rsidRDefault="006456A6" w:rsidP="006456A6">
            <w:pPr>
              <w:rPr>
                <w:rFonts w:ascii="Calibri" w:hAnsi="Calibri" w:cs="Calibri"/>
                <w:color w:val="000000"/>
                <w:sz w:val="22"/>
                <w:szCs w:val="22"/>
              </w:rPr>
            </w:pPr>
            <w:r w:rsidRPr="00993A7C">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62B6D49A"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06AC0139"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37E1817" w:rsidR="006456A6" w:rsidRPr="000E4778" w:rsidRDefault="006456A6" w:rsidP="006456A6">
            <w:pPr>
              <w:jc w:val="center"/>
            </w:pPr>
            <w:r w:rsidRPr="00993A7C">
              <w:t>Voter</w:t>
            </w:r>
          </w:p>
        </w:tc>
      </w:tr>
      <w:tr w:rsidR="006456A6"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270C9A57" w:rsidR="006456A6" w:rsidRDefault="006456A6" w:rsidP="006456A6">
            <w:pPr>
              <w:rPr>
                <w:rFonts w:ascii="Calibri" w:hAnsi="Calibri" w:cs="Calibri"/>
                <w:color w:val="000000"/>
                <w:sz w:val="22"/>
                <w:szCs w:val="22"/>
              </w:rPr>
            </w:pPr>
            <w:r w:rsidRPr="00993A7C">
              <w:t xml:space="preserve">Montreuil, Leo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25F6DD4C" w:rsidR="006456A6" w:rsidRDefault="006456A6" w:rsidP="006456A6">
            <w:pPr>
              <w:rPr>
                <w:rFonts w:ascii="Calibri" w:hAnsi="Calibri" w:cs="Calibri"/>
                <w:color w:val="000000"/>
                <w:sz w:val="22"/>
                <w:szCs w:val="22"/>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7CB21592"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2EAF6AF7" w:rsidR="006456A6" w:rsidRPr="000E4778" w:rsidRDefault="006456A6" w:rsidP="006456A6">
            <w:pPr>
              <w:jc w:val="center"/>
            </w:pPr>
            <w:r w:rsidRPr="00993A7C">
              <w:t>Voter</w:t>
            </w:r>
          </w:p>
        </w:tc>
      </w:tr>
      <w:tr w:rsidR="006456A6"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1E588043" w:rsidR="006456A6" w:rsidRDefault="006456A6" w:rsidP="006456A6">
            <w:pPr>
              <w:rPr>
                <w:rFonts w:ascii="Calibri" w:hAnsi="Calibri" w:cs="Calibri"/>
                <w:color w:val="000000"/>
                <w:sz w:val="22"/>
                <w:szCs w:val="22"/>
              </w:rPr>
            </w:pPr>
            <w:r w:rsidRPr="00993A7C">
              <w:t xml:space="preserve">Moon, </w:t>
            </w:r>
            <w:proofErr w:type="spellStart"/>
            <w:r w:rsidRPr="00993A7C">
              <w:t>Juseong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7E5F16BD" w:rsidR="006456A6" w:rsidRDefault="006456A6" w:rsidP="006456A6">
            <w:pPr>
              <w:rPr>
                <w:rFonts w:ascii="Calibri" w:hAnsi="Calibri" w:cs="Calibri"/>
                <w:color w:val="000000"/>
                <w:sz w:val="22"/>
                <w:szCs w:val="22"/>
              </w:rPr>
            </w:pPr>
            <w:r w:rsidRPr="00993A7C">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704EAB19"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090AA9D" w:rsidR="006456A6" w:rsidRPr="000E4778" w:rsidRDefault="006456A6" w:rsidP="006456A6">
            <w:pPr>
              <w:jc w:val="center"/>
            </w:pPr>
            <w:r w:rsidRPr="00993A7C">
              <w:t>Voter</w:t>
            </w:r>
          </w:p>
        </w:tc>
      </w:tr>
      <w:tr w:rsidR="006456A6"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31B16913" w:rsidR="006456A6" w:rsidRDefault="006456A6" w:rsidP="006456A6">
            <w:pPr>
              <w:rPr>
                <w:rFonts w:ascii="Calibri" w:hAnsi="Calibri" w:cs="Calibri"/>
                <w:color w:val="000000"/>
                <w:sz w:val="22"/>
                <w:szCs w:val="22"/>
              </w:rPr>
            </w:pPr>
            <w:r w:rsidRPr="00993A7C">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19F9C71F" w:rsidR="006456A6" w:rsidRDefault="006456A6" w:rsidP="006456A6">
            <w:pPr>
              <w:rPr>
                <w:rFonts w:ascii="Calibri" w:hAnsi="Calibri" w:cs="Calibri"/>
                <w:color w:val="000000"/>
                <w:sz w:val="22"/>
                <w:szCs w:val="22"/>
              </w:rPr>
            </w:pPr>
            <w:r w:rsidRPr="00993A7C">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4A8B4FF3"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20D6A823" w:rsidR="006456A6" w:rsidRPr="000E4778" w:rsidRDefault="006456A6" w:rsidP="006456A6">
            <w:pPr>
              <w:jc w:val="center"/>
            </w:pPr>
            <w:r w:rsidRPr="00993A7C">
              <w:t>Voter</w:t>
            </w:r>
          </w:p>
        </w:tc>
      </w:tr>
      <w:tr w:rsidR="006456A6"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384756BF" w:rsidR="006456A6" w:rsidRDefault="006456A6" w:rsidP="006456A6">
            <w:pPr>
              <w:rPr>
                <w:rFonts w:ascii="Calibri" w:hAnsi="Calibri" w:cs="Calibri"/>
                <w:color w:val="000000"/>
                <w:sz w:val="22"/>
                <w:szCs w:val="22"/>
              </w:rPr>
            </w:pPr>
            <w:proofErr w:type="spellStart"/>
            <w:r w:rsidRPr="00993A7C">
              <w:t>Motozuka</w:t>
            </w:r>
            <w:proofErr w:type="spellEnd"/>
            <w:r w:rsidRPr="00993A7C">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22A06025" w:rsidR="006456A6" w:rsidRDefault="006456A6" w:rsidP="006456A6">
            <w:pPr>
              <w:rPr>
                <w:rFonts w:ascii="Calibri" w:hAnsi="Calibri" w:cs="Calibri"/>
                <w:color w:val="000000"/>
                <w:sz w:val="22"/>
                <w:szCs w:val="22"/>
              </w:rPr>
            </w:pPr>
            <w:r w:rsidRPr="00993A7C">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600BC9C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7FCF6853" w:rsidR="006456A6" w:rsidRPr="000E4778" w:rsidRDefault="006456A6" w:rsidP="006456A6">
            <w:pPr>
              <w:jc w:val="center"/>
            </w:pPr>
            <w:r w:rsidRPr="00993A7C">
              <w:t>Voter</w:t>
            </w:r>
          </w:p>
        </w:tc>
      </w:tr>
      <w:tr w:rsidR="006456A6"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4B7C0E19" w:rsidR="006456A6" w:rsidRDefault="006456A6" w:rsidP="006456A6">
            <w:pPr>
              <w:rPr>
                <w:rFonts w:ascii="Calibri" w:hAnsi="Calibri" w:cs="Calibri"/>
                <w:color w:val="000000"/>
                <w:sz w:val="22"/>
                <w:szCs w:val="22"/>
              </w:rPr>
            </w:pPr>
            <w:r w:rsidRPr="00993A7C">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34EBB53E" w:rsidR="006456A6" w:rsidRDefault="006456A6" w:rsidP="006456A6">
            <w:pPr>
              <w:rPr>
                <w:rFonts w:ascii="Calibri" w:hAnsi="Calibri" w:cs="Calibri"/>
                <w:color w:val="000000"/>
                <w:sz w:val="22"/>
                <w:szCs w:val="22"/>
              </w:rPr>
            </w:pPr>
            <w:proofErr w:type="spellStart"/>
            <w:r w:rsidRPr="00993A7C">
              <w:t>Ilmenau</w:t>
            </w:r>
            <w:proofErr w:type="spellEnd"/>
            <w:r w:rsidRPr="00993A7C">
              <w:t xml:space="preserve"> University of Technology - TU </w:t>
            </w:r>
            <w:proofErr w:type="spellStart"/>
            <w:r w:rsidRPr="00993A7C">
              <w:t>Ilmenau</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55AC0F6D"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462730FF" w:rsidR="006456A6" w:rsidRPr="000E4778" w:rsidRDefault="006456A6" w:rsidP="006456A6">
            <w:pPr>
              <w:jc w:val="center"/>
            </w:pPr>
            <w:r w:rsidRPr="00993A7C">
              <w:t>Voter</w:t>
            </w:r>
          </w:p>
        </w:tc>
      </w:tr>
      <w:tr w:rsidR="006456A6"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65600D0F" w:rsidR="006456A6" w:rsidRDefault="006456A6" w:rsidP="006456A6">
            <w:pPr>
              <w:rPr>
                <w:rFonts w:ascii="Calibri" w:hAnsi="Calibri" w:cs="Calibri"/>
                <w:color w:val="000000"/>
                <w:sz w:val="22"/>
                <w:szCs w:val="22"/>
              </w:rPr>
            </w:pPr>
            <w:proofErr w:type="spellStart"/>
            <w:r w:rsidRPr="00993A7C">
              <w:t>Mukkapati</w:t>
            </w:r>
            <w:proofErr w:type="spellEnd"/>
            <w:r w:rsidRPr="00993A7C">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63B76242" w:rsidR="006456A6" w:rsidRDefault="006456A6" w:rsidP="006456A6">
            <w:pPr>
              <w:rPr>
                <w:rFonts w:ascii="Calibri" w:hAnsi="Calibri" w:cs="Calibri"/>
                <w:color w:val="000000"/>
                <w:sz w:val="22"/>
                <w:szCs w:val="22"/>
              </w:rPr>
            </w:pPr>
            <w:r w:rsidRPr="00993A7C">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16DA099"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4F7AE9B9" w:rsidR="006456A6" w:rsidRPr="000E4778" w:rsidRDefault="006456A6" w:rsidP="006456A6">
            <w:pPr>
              <w:jc w:val="center"/>
            </w:pPr>
            <w:r w:rsidRPr="00993A7C">
              <w:t>Voter</w:t>
            </w:r>
          </w:p>
        </w:tc>
      </w:tr>
      <w:tr w:rsidR="006456A6"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7D125FC9" w:rsidR="006456A6" w:rsidRDefault="006456A6" w:rsidP="006456A6">
            <w:pPr>
              <w:rPr>
                <w:rFonts w:ascii="Calibri" w:hAnsi="Calibri" w:cs="Calibri"/>
                <w:color w:val="000000"/>
                <w:sz w:val="22"/>
                <w:szCs w:val="22"/>
              </w:rPr>
            </w:pPr>
            <w:proofErr w:type="spellStart"/>
            <w:r w:rsidRPr="00993A7C">
              <w:t>Mutgan</w:t>
            </w:r>
            <w:proofErr w:type="spellEnd"/>
            <w:r w:rsidRPr="00993A7C">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021A96CA" w:rsidR="006456A6" w:rsidRDefault="006456A6" w:rsidP="006456A6">
            <w:pPr>
              <w:rPr>
                <w:rFonts w:ascii="Calibri" w:hAnsi="Calibri" w:cs="Calibri"/>
                <w:color w:val="000000"/>
                <w:sz w:val="22"/>
                <w:szCs w:val="22"/>
              </w:rPr>
            </w:pPr>
            <w:r w:rsidRPr="00993A7C">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0C5D05EB"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3624F8D5" w:rsidR="006456A6" w:rsidRPr="000E4778" w:rsidRDefault="006456A6" w:rsidP="006456A6">
            <w:pPr>
              <w:jc w:val="center"/>
            </w:pPr>
            <w:r w:rsidRPr="00993A7C">
              <w:t>Voter</w:t>
            </w:r>
          </w:p>
        </w:tc>
      </w:tr>
      <w:tr w:rsidR="006456A6"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729C22B5" w:rsidR="006456A6" w:rsidRDefault="006456A6" w:rsidP="006456A6">
            <w:pPr>
              <w:rPr>
                <w:rFonts w:ascii="Calibri" w:hAnsi="Calibri" w:cs="Calibri"/>
                <w:color w:val="000000"/>
                <w:sz w:val="22"/>
                <w:szCs w:val="22"/>
              </w:rPr>
            </w:pPr>
            <w:r w:rsidRPr="00993A7C">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0AF8D5CF" w:rsidR="006456A6" w:rsidRDefault="006456A6" w:rsidP="006456A6">
            <w:pPr>
              <w:rPr>
                <w:rFonts w:ascii="Calibri" w:hAnsi="Calibri" w:cs="Calibri"/>
                <w:color w:val="000000"/>
                <w:sz w:val="22"/>
                <w:szCs w:val="22"/>
              </w:rPr>
            </w:pPr>
            <w:r w:rsidRPr="00993A7C">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35D9096F"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0CFF53CC" w:rsidR="006456A6" w:rsidRPr="000E4778" w:rsidRDefault="006456A6" w:rsidP="006456A6">
            <w:pPr>
              <w:jc w:val="center"/>
            </w:pPr>
            <w:r w:rsidRPr="00993A7C">
              <w:t>Potential Voter</w:t>
            </w:r>
          </w:p>
        </w:tc>
      </w:tr>
      <w:tr w:rsidR="006456A6"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0A9028DF" w:rsidR="006456A6" w:rsidRDefault="006456A6" w:rsidP="006456A6">
            <w:pPr>
              <w:rPr>
                <w:rFonts w:ascii="Calibri" w:hAnsi="Calibri" w:cs="Calibri"/>
                <w:color w:val="000000"/>
                <w:sz w:val="22"/>
                <w:szCs w:val="22"/>
              </w:rPr>
            </w:pPr>
            <w:r w:rsidRPr="00993A7C">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64005B99" w:rsidR="006456A6" w:rsidRDefault="006456A6" w:rsidP="006456A6">
            <w:pPr>
              <w:rPr>
                <w:rFonts w:ascii="Calibri" w:hAnsi="Calibri" w:cs="Calibri"/>
                <w:color w:val="000000"/>
                <w:sz w:val="22"/>
                <w:szCs w:val="22"/>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583E33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2A62D72E" w:rsidR="006456A6" w:rsidRPr="000E4778" w:rsidRDefault="006456A6" w:rsidP="006456A6">
            <w:pPr>
              <w:jc w:val="center"/>
            </w:pPr>
            <w:r w:rsidRPr="00993A7C">
              <w:t>Voter</w:t>
            </w:r>
          </w:p>
        </w:tc>
      </w:tr>
      <w:tr w:rsidR="006456A6"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04121EDD" w:rsidR="006456A6" w:rsidRDefault="006456A6" w:rsidP="006456A6">
            <w:pPr>
              <w:rPr>
                <w:rFonts w:ascii="Calibri" w:hAnsi="Calibri" w:cs="Calibri"/>
                <w:color w:val="000000"/>
                <w:sz w:val="22"/>
                <w:szCs w:val="22"/>
              </w:rPr>
            </w:pPr>
            <w:r w:rsidRPr="00993A7C">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3A267D2E" w:rsidR="006456A6" w:rsidRDefault="006456A6" w:rsidP="006456A6">
            <w:pPr>
              <w:rPr>
                <w:rFonts w:ascii="Calibri" w:hAnsi="Calibri" w:cs="Calibri"/>
                <w:color w:val="000000"/>
                <w:sz w:val="22"/>
                <w:szCs w:val="22"/>
              </w:rPr>
            </w:pPr>
            <w:r w:rsidRPr="00993A7C">
              <w:t xml:space="preserve">CAHI </w:t>
            </w:r>
            <w:proofErr w:type="spellStart"/>
            <w:r w:rsidRPr="00993A7C">
              <w:t>Corporation;Kyoto</w:t>
            </w:r>
            <w:proofErr w:type="spellEnd"/>
            <w:r w:rsidRPr="00993A7C">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32FAD54E"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356A5486" w:rsidR="006456A6" w:rsidRPr="000E4778" w:rsidRDefault="006456A6" w:rsidP="006456A6">
            <w:pPr>
              <w:jc w:val="center"/>
            </w:pPr>
            <w:r w:rsidRPr="00993A7C">
              <w:t>Voter</w:t>
            </w:r>
          </w:p>
        </w:tc>
      </w:tr>
      <w:tr w:rsidR="006456A6"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6BA20AC" w:rsidR="006456A6" w:rsidRDefault="006456A6" w:rsidP="006456A6">
            <w:pPr>
              <w:rPr>
                <w:rFonts w:ascii="Calibri" w:hAnsi="Calibri" w:cs="Calibri"/>
                <w:color w:val="000000"/>
                <w:sz w:val="22"/>
                <w:szCs w:val="22"/>
              </w:rPr>
            </w:pPr>
            <w:r w:rsidRPr="00993A7C">
              <w:t xml:space="preserve">Nam, </w:t>
            </w:r>
            <w:proofErr w:type="spellStart"/>
            <w:r w:rsidRPr="00993A7C">
              <w:t>Junyoung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3CD9EEDF"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1813E14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72871725" w:rsidR="006456A6" w:rsidRPr="000E4778" w:rsidRDefault="006456A6" w:rsidP="006456A6">
            <w:pPr>
              <w:jc w:val="center"/>
            </w:pPr>
            <w:r w:rsidRPr="00993A7C">
              <w:t>Voter</w:t>
            </w:r>
          </w:p>
        </w:tc>
      </w:tr>
      <w:tr w:rsidR="006456A6"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02877A01" w:rsidR="006456A6" w:rsidRDefault="006456A6" w:rsidP="006456A6">
            <w:pPr>
              <w:rPr>
                <w:rFonts w:ascii="Calibri" w:hAnsi="Calibri" w:cs="Calibri"/>
                <w:color w:val="000000"/>
                <w:sz w:val="22"/>
                <w:szCs w:val="22"/>
              </w:rPr>
            </w:pPr>
            <w:r w:rsidRPr="00993A7C">
              <w:t>Nam, Sol-</w:t>
            </w:r>
            <w:proofErr w:type="spellStart"/>
            <w:r w:rsidRPr="00993A7C">
              <w:t>eep</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6047B437" w:rsidR="006456A6" w:rsidRDefault="006456A6" w:rsidP="006456A6">
            <w:pPr>
              <w:rPr>
                <w:rFonts w:ascii="Calibri" w:hAnsi="Calibri" w:cs="Calibri"/>
                <w:color w:val="000000"/>
                <w:sz w:val="22"/>
                <w:szCs w:val="22"/>
              </w:rPr>
            </w:pPr>
            <w:r w:rsidRPr="00993A7C">
              <w:t xml:space="preserve">Intellectual Discovery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6A5B5755"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1FC02B6C" w:rsidR="006456A6" w:rsidRPr="000E4778" w:rsidRDefault="006456A6" w:rsidP="006456A6">
            <w:pPr>
              <w:jc w:val="center"/>
            </w:pPr>
            <w:r w:rsidRPr="00993A7C">
              <w:t>Potential Voter</w:t>
            </w:r>
          </w:p>
        </w:tc>
      </w:tr>
      <w:tr w:rsidR="006456A6"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539C218" w:rsidR="006456A6" w:rsidRDefault="006456A6" w:rsidP="006456A6">
            <w:pPr>
              <w:rPr>
                <w:rFonts w:ascii="Calibri" w:hAnsi="Calibri" w:cs="Calibri"/>
                <w:color w:val="000000"/>
                <w:sz w:val="22"/>
                <w:szCs w:val="22"/>
              </w:rPr>
            </w:pPr>
            <w:r w:rsidRPr="00993A7C">
              <w:t xml:space="preserve">Namboodiri, </w:t>
            </w:r>
            <w:proofErr w:type="spellStart"/>
            <w:r w:rsidRPr="00993A7C">
              <w:t>Vamadevan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7CE8C3A3" w:rsidR="006456A6" w:rsidRDefault="006456A6" w:rsidP="006456A6">
            <w:pPr>
              <w:rPr>
                <w:rFonts w:ascii="Calibri" w:hAnsi="Calibri" w:cs="Calibri"/>
                <w:color w:val="000000"/>
                <w:sz w:val="22"/>
                <w:szCs w:val="22"/>
              </w:rPr>
            </w:pPr>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6B9625E5"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6BAF2F3B" w:rsidR="006456A6" w:rsidRPr="000E4778" w:rsidRDefault="006456A6" w:rsidP="006456A6">
            <w:pPr>
              <w:jc w:val="center"/>
            </w:pPr>
            <w:r w:rsidRPr="00993A7C">
              <w:t>Voter</w:t>
            </w:r>
          </w:p>
        </w:tc>
      </w:tr>
      <w:tr w:rsidR="006456A6"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208B6001" w:rsidR="006456A6" w:rsidRDefault="006456A6" w:rsidP="006456A6">
            <w:pPr>
              <w:rPr>
                <w:rFonts w:ascii="Calibri" w:hAnsi="Calibri" w:cs="Calibri"/>
                <w:color w:val="000000"/>
                <w:sz w:val="22"/>
                <w:szCs w:val="22"/>
              </w:rPr>
            </w:pPr>
            <w:r w:rsidRPr="00993A7C">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6A146202" w:rsidR="006456A6" w:rsidRDefault="006456A6" w:rsidP="006456A6">
            <w:pPr>
              <w:rPr>
                <w:rFonts w:ascii="Calibri" w:hAnsi="Calibri" w:cs="Calibri"/>
                <w:color w:val="000000"/>
                <w:sz w:val="22"/>
                <w:szCs w:val="22"/>
              </w:rPr>
            </w:pPr>
            <w:r w:rsidRPr="00993A7C">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5AC7FFBB"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38FD5C63" w:rsidR="006456A6" w:rsidRPr="000E4778" w:rsidRDefault="006456A6" w:rsidP="006456A6">
            <w:pPr>
              <w:jc w:val="center"/>
            </w:pPr>
            <w:r w:rsidRPr="00993A7C">
              <w:t>Voter</w:t>
            </w:r>
          </w:p>
        </w:tc>
      </w:tr>
      <w:tr w:rsidR="006456A6"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7FD6E1F6" w:rsidR="006456A6" w:rsidRDefault="006456A6" w:rsidP="006456A6">
            <w:pPr>
              <w:rPr>
                <w:rFonts w:ascii="Calibri" w:hAnsi="Calibri" w:cs="Calibri"/>
                <w:color w:val="000000"/>
                <w:sz w:val="22"/>
                <w:szCs w:val="22"/>
              </w:rPr>
            </w:pPr>
            <w:r w:rsidRPr="00993A7C">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60FA2B7"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0999D75"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C969C3E" w:rsidR="006456A6" w:rsidRPr="000E4778" w:rsidRDefault="006456A6" w:rsidP="006456A6">
            <w:pPr>
              <w:jc w:val="center"/>
            </w:pPr>
            <w:r w:rsidRPr="00993A7C">
              <w:t>Voter</w:t>
            </w:r>
          </w:p>
        </w:tc>
      </w:tr>
      <w:tr w:rsidR="006456A6"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04D8C99A" w:rsidR="006456A6" w:rsidRDefault="006456A6" w:rsidP="006456A6">
            <w:pPr>
              <w:rPr>
                <w:rFonts w:ascii="Calibri" w:hAnsi="Calibri" w:cs="Calibri"/>
                <w:color w:val="000000"/>
                <w:sz w:val="22"/>
                <w:szCs w:val="22"/>
              </w:rPr>
            </w:pPr>
            <w:r w:rsidRPr="00993A7C">
              <w:t xml:space="preserve">Nayak, </w:t>
            </w:r>
            <w:proofErr w:type="spellStart"/>
            <w:r w:rsidRPr="00993A7C">
              <w:t>Peshal</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1A7A434D" w:rsidR="006456A6" w:rsidRDefault="006456A6" w:rsidP="006456A6">
            <w:pPr>
              <w:rPr>
                <w:rFonts w:ascii="Calibri" w:hAnsi="Calibri" w:cs="Calibri"/>
                <w:color w:val="000000"/>
                <w:sz w:val="22"/>
                <w:szCs w:val="22"/>
              </w:rPr>
            </w:pPr>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1A91A1D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43EA4477" w:rsidR="006456A6" w:rsidRPr="000E4778" w:rsidRDefault="006456A6" w:rsidP="006456A6">
            <w:pPr>
              <w:jc w:val="center"/>
            </w:pPr>
            <w:r w:rsidRPr="00993A7C">
              <w:t>Voter</w:t>
            </w:r>
          </w:p>
        </w:tc>
      </w:tr>
      <w:tr w:rsidR="006456A6"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0578050B" w:rsidR="006456A6" w:rsidRDefault="006456A6" w:rsidP="006456A6">
            <w:pPr>
              <w:rPr>
                <w:rFonts w:ascii="Calibri" w:hAnsi="Calibri" w:cs="Calibri"/>
                <w:color w:val="000000"/>
                <w:sz w:val="22"/>
                <w:szCs w:val="22"/>
              </w:rPr>
            </w:pPr>
            <w:proofErr w:type="spellStart"/>
            <w:r w:rsidRPr="00993A7C">
              <w:t>Neishaboori</w:t>
            </w:r>
            <w:proofErr w:type="spellEnd"/>
            <w:r w:rsidRPr="00993A7C">
              <w:t xml:space="preserve">, Azin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33586B8B" w:rsidR="006456A6" w:rsidRDefault="006456A6" w:rsidP="006456A6">
            <w:pPr>
              <w:rPr>
                <w:rFonts w:ascii="Calibri" w:hAnsi="Calibri" w:cs="Calibri"/>
                <w:color w:val="000000"/>
                <w:sz w:val="22"/>
                <w:szCs w:val="22"/>
              </w:rPr>
            </w:pPr>
            <w:r w:rsidRPr="00993A7C">
              <w:t xml:space="preserve">General Motors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05607C7"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18885BA" w:rsidR="006456A6" w:rsidRPr="000E4778" w:rsidRDefault="006456A6" w:rsidP="006456A6">
            <w:pPr>
              <w:jc w:val="center"/>
            </w:pPr>
            <w:r w:rsidRPr="00993A7C">
              <w:t>Aspirant</w:t>
            </w:r>
          </w:p>
        </w:tc>
      </w:tr>
      <w:tr w:rsidR="006456A6"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6DB3B055" w:rsidR="006456A6" w:rsidRDefault="006456A6" w:rsidP="006456A6">
            <w:pPr>
              <w:rPr>
                <w:rFonts w:ascii="Calibri" w:hAnsi="Calibri" w:cs="Calibri"/>
                <w:color w:val="000000"/>
                <w:sz w:val="22"/>
                <w:szCs w:val="22"/>
              </w:rPr>
            </w:pPr>
            <w:proofErr w:type="spellStart"/>
            <w:r w:rsidRPr="00993A7C">
              <w:t>Nezou</w:t>
            </w:r>
            <w:proofErr w:type="spellEnd"/>
            <w:r w:rsidRPr="00993A7C">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5D2436EA" w:rsidR="006456A6" w:rsidRDefault="006456A6" w:rsidP="006456A6">
            <w:pPr>
              <w:rPr>
                <w:rFonts w:ascii="Calibri" w:hAnsi="Calibri" w:cs="Calibri"/>
                <w:color w:val="000000"/>
                <w:sz w:val="22"/>
                <w:szCs w:val="22"/>
              </w:rPr>
            </w:pPr>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40A9127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197492B3" w:rsidR="006456A6" w:rsidRPr="000E4778" w:rsidRDefault="006456A6" w:rsidP="006456A6">
            <w:pPr>
              <w:jc w:val="center"/>
            </w:pPr>
            <w:r w:rsidRPr="00993A7C">
              <w:t>Voter</w:t>
            </w:r>
          </w:p>
        </w:tc>
      </w:tr>
      <w:tr w:rsidR="006456A6"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13D5033" w:rsidR="006456A6" w:rsidRDefault="006456A6" w:rsidP="006456A6">
            <w:pPr>
              <w:rPr>
                <w:rFonts w:ascii="Calibri" w:hAnsi="Calibri" w:cs="Calibri"/>
                <w:color w:val="000000"/>
                <w:sz w:val="22"/>
                <w:szCs w:val="22"/>
              </w:rPr>
            </w:pPr>
            <w:r w:rsidRPr="00993A7C">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37DF300E" w:rsidR="006456A6" w:rsidRDefault="006456A6" w:rsidP="006456A6">
            <w:pPr>
              <w:rPr>
                <w:rFonts w:ascii="Calibri" w:hAnsi="Calibri" w:cs="Calibri"/>
                <w:color w:val="000000"/>
                <w:sz w:val="22"/>
                <w:szCs w:val="22"/>
              </w:rPr>
            </w:pPr>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1CFD46D9"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2DAFF039" w:rsidR="006456A6" w:rsidRPr="000E4778" w:rsidRDefault="006456A6" w:rsidP="006456A6">
            <w:pPr>
              <w:jc w:val="center"/>
            </w:pPr>
            <w:r w:rsidRPr="00993A7C">
              <w:t>Voter</w:t>
            </w:r>
          </w:p>
        </w:tc>
      </w:tr>
      <w:tr w:rsidR="006456A6"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6E0A9EF5" w:rsidR="006456A6" w:rsidRDefault="006456A6" w:rsidP="006456A6">
            <w:pPr>
              <w:rPr>
                <w:rFonts w:ascii="Calibri" w:hAnsi="Calibri" w:cs="Calibri"/>
                <w:color w:val="000000"/>
                <w:sz w:val="22"/>
                <w:szCs w:val="22"/>
              </w:rPr>
            </w:pPr>
            <w:r w:rsidRPr="00993A7C">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79B809B0" w:rsidR="006456A6" w:rsidRDefault="006456A6" w:rsidP="006456A6">
            <w:pPr>
              <w:rPr>
                <w:rFonts w:ascii="Calibri" w:hAnsi="Calibri" w:cs="Calibri"/>
                <w:color w:val="000000"/>
                <w:sz w:val="22"/>
                <w:szCs w:val="22"/>
              </w:rPr>
            </w:pPr>
            <w:r w:rsidRPr="00993A7C">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777C4B2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23B1942B" w:rsidR="006456A6" w:rsidRPr="000E4778" w:rsidRDefault="006456A6" w:rsidP="006456A6">
            <w:pPr>
              <w:jc w:val="center"/>
            </w:pPr>
            <w:r w:rsidRPr="00993A7C">
              <w:t>Voter</w:t>
            </w:r>
          </w:p>
        </w:tc>
      </w:tr>
      <w:tr w:rsidR="006456A6"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7002110" w:rsidR="006456A6" w:rsidRDefault="006456A6" w:rsidP="006456A6">
            <w:pPr>
              <w:rPr>
                <w:rFonts w:ascii="Calibri" w:hAnsi="Calibri" w:cs="Calibri"/>
                <w:color w:val="000000"/>
                <w:sz w:val="22"/>
                <w:szCs w:val="22"/>
              </w:rPr>
            </w:pPr>
            <w:r w:rsidRPr="00993A7C">
              <w:t xml:space="preserve">Nikolich,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38613146" w:rsidR="006456A6" w:rsidRDefault="006456A6" w:rsidP="006456A6">
            <w:pPr>
              <w:rPr>
                <w:rFonts w:ascii="Calibri" w:hAnsi="Calibri" w:cs="Calibri"/>
                <w:color w:val="000000"/>
                <w:sz w:val="22"/>
                <w:szCs w:val="22"/>
              </w:rPr>
            </w:pPr>
            <w:r w:rsidRPr="00993A7C">
              <w:t xml:space="preserve">self employed/various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7C6B8E95"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3E9B9D0B" w:rsidR="006456A6" w:rsidRPr="000E4778" w:rsidRDefault="006456A6" w:rsidP="006456A6">
            <w:pPr>
              <w:jc w:val="center"/>
            </w:pPr>
            <w:proofErr w:type="spellStart"/>
            <w:r w:rsidRPr="00993A7C">
              <w:t>ExOfficio</w:t>
            </w:r>
            <w:proofErr w:type="spellEnd"/>
          </w:p>
        </w:tc>
      </w:tr>
      <w:tr w:rsidR="006456A6"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41688DB0" w:rsidR="006456A6" w:rsidRDefault="006456A6" w:rsidP="006456A6">
            <w:pPr>
              <w:rPr>
                <w:rFonts w:ascii="Calibri" w:hAnsi="Calibri" w:cs="Calibri"/>
                <w:color w:val="000000"/>
                <w:sz w:val="22"/>
                <w:szCs w:val="22"/>
              </w:rPr>
            </w:pPr>
            <w:r w:rsidRPr="00993A7C">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05F0F1EC" w:rsidR="006456A6" w:rsidRDefault="006456A6" w:rsidP="006456A6">
            <w:pPr>
              <w:rPr>
                <w:rFonts w:ascii="Calibri" w:hAnsi="Calibri" w:cs="Calibri"/>
                <w:color w:val="000000"/>
                <w:sz w:val="22"/>
                <w:szCs w:val="22"/>
              </w:rPr>
            </w:pPr>
            <w:proofErr w:type="spellStart"/>
            <w:r w:rsidRPr="00993A7C">
              <w:t>Newracom</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7850D91D"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1315B353" w:rsidR="006456A6" w:rsidRPr="000E4778" w:rsidRDefault="006456A6" w:rsidP="006456A6">
            <w:pPr>
              <w:jc w:val="center"/>
            </w:pPr>
            <w:r w:rsidRPr="00993A7C">
              <w:t>Voter</w:t>
            </w:r>
          </w:p>
        </w:tc>
      </w:tr>
      <w:tr w:rsidR="006456A6"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3B75A200" w:rsidR="006456A6" w:rsidRDefault="006456A6" w:rsidP="006456A6">
            <w:pPr>
              <w:rPr>
                <w:rFonts w:ascii="Calibri" w:hAnsi="Calibri" w:cs="Calibri"/>
                <w:color w:val="000000"/>
                <w:sz w:val="22"/>
                <w:szCs w:val="22"/>
              </w:rPr>
            </w:pPr>
            <w:r w:rsidRPr="00993A7C">
              <w:t xml:space="preserve">Nurani Krishnan, Neelakantan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3A0A530D"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3D0AB11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199F14D8" w:rsidR="006456A6" w:rsidRPr="000E4778" w:rsidRDefault="006456A6" w:rsidP="006456A6">
            <w:pPr>
              <w:jc w:val="center"/>
            </w:pPr>
            <w:r w:rsidRPr="00993A7C">
              <w:t>Aspirant</w:t>
            </w:r>
          </w:p>
        </w:tc>
      </w:tr>
      <w:tr w:rsidR="006456A6"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2828466C" w:rsidR="006456A6" w:rsidRDefault="006456A6" w:rsidP="006456A6">
            <w:pPr>
              <w:rPr>
                <w:rFonts w:ascii="Calibri" w:hAnsi="Calibri" w:cs="Calibri"/>
                <w:color w:val="000000"/>
                <w:sz w:val="22"/>
                <w:szCs w:val="22"/>
              </w:rPr>
            </w:pPr>
            <w:r w:rsidRPr="00993A7C">
              <w:t xml:space="preserve">Ogawa, Hiroyo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3EB822AC" w:rsidR="006456A6" w:rsidRDefault="006456A6" w:rsidP="006456A6">
            <w:pPr>
              <w:rPr>
                <w:rFonts w:ascii="Calibri" w:hAnsi="Calibri" w:cs="Calibri"/>
                <w:color w:val="000000"/>
                <w:sz w:val="22"/>
                <w:szCs w:val="22"/>
              </w:rPr>
            </w:pPr>
            <w:r w:rsidRPr="00993A7C">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4276E959"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28BF57A6" w:rsidR="006456A6" w:rsidRPr="000E4778" w:rsidRDefault="006456A6" w:rsidP="006456A6">
            <w:pPr>
              <w:jc w:val="center"/>
            </w:pPr>
            <w:r w:rsidRPr="00993A7C">
              <w:t>Non-Voter</w:t>
            </w:r>
          </w:p>
        </w:tc>
      </w:tr>
      <w:tr w:rsidR="006456A6"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373BD344" w:rsidR="006456A6" w:rsidRDefault="006456A6" w:rsidP="006456A6">
            <w:pPr>
              <w:rPr>
                <w:rFonts w:ascii="Calibri" w:hAnsi="Calibri" w:cs="Calibri"/>
                <w:color w:val="000000"/>
                <w:sz w:val="22"/>
                <w:szCs w:val="22"/>
              </w:rPr>
            </w:pPr>
            <w:r w:rsidRPr="00993A7C">
              <w:t xml:space="preserve">Ohmoto,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548809FC" w:rsidR="006456A6" w:rsidRDefault="006456A6" w:rsidP="006456A6">
            <w:pPr>
              <w:rPr>
                <w:rFonts w:ascii="Calibri" w:hAnsi="Calibri" w:cs="Calibri"/>
                <w:color w:val="000000"/>
                <w:sz w:val="22"/>
                <w:szCs w:val="22"/>
              </w:rPr>
            </w:pPr>
            <w:r w:rsidRPr="00993A7C">
              <w:t xml:space="preserve">Nihon Dengyo Kosaku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065489B7"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068D0C0B" w:rsidR="006456A6" w:rsidRPr="000E4778" w:rsidRDefault="006456A6" w:rsidP="006456A6">
            <w:pPr>
              <w:jc w:val="center"/>
            </w:pPr>
            <w:r w:rsidRPr="00993A7C">
              <w:t>Voter</w:t>
            </w:r>
          </w:p>
        </w:tc>
      </w:tr>
      <w:tr w:rsidR="006456A6"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4B427356" w:rsidR="006456A6" w:rsidRDefault="006456A6" w:rsidP="006456A6">
            <w:pPr>
              <w:rPr>
                <w:rFonts w:ascii="Calibri" w:hAnsi="Calibri" w:cs="Calibri"/>
                <w:color w:val="000000"/>
                <w:sz w:val="22"/>
                <w:szCs w:val="22"/>
              </w:rPr>
            </w:pPr>
            <w:r w:rsidRPr="00993A7C">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380C70FE"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4A1C6F17"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58AB2890" w:rsidR="006456A6" w:rsidRPr="000E4778" w:rsidRDefault="006456A6" w:rsidP="006456A6">
            <w:pPr>
              <w:jc w:val="center"/>
            </w:pPr>
            <w:r w:rsidRPr="00993A7C">
              <w:t>Voter</w:t>
            </w:r>
          </w:p>
        </w:tc>
      </w:tr>
      <w:tr w:rsidR="006456A6"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6606C583" w:rsidR="006456A6" w:rsidRDefault="006456A6" w:rsidP="006456A6">
            <w:pPr>
              <w:rPr>
                <w:rFonts w:ascii="Calibri" w:hAnsi="Calibri" w:cs="Calibri"/>
                <w:color w:val="000000"/>
                <w:sz w:val="22"/>
                <w:szCs w:val="22"/>
              </w:rPr>
            </w:pPr>
            <w:r w:rsidRPr="00993A7C">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5E3E2603" w:rsidR="006456A6" w:rsidRDefault="006456A6" w:rsidP="006456A6">
            <w:pPr>
              <w:rPr>
                <w:rFonts w:ascii="Calibri" w:hAnsi="Calibri" w:cs="Calibri"/>
                <w:color w:val="000000"/>
                <w:sz w:val="22"/>
                <w:szCs w:val="22"/>
              </w:rPr>
            </w:pPr>
            <w:r w:rsidRPr="00993A7C">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230A2F6E"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62BF9038" w:rsidR="006456A6" w:rsidRPr="000E4778" w:rsidRDefault="006456A6" w:rsidP="006456A6">
            <w:pPr>
              <w:jc w:val="center"/>
            </w:pPr>
            <w:r w:rsidRPr="00993A7C">
              <w:t>Non-Voter</w:t>
            </w:r>
          </w:p>
        </w:tc>
      </w:tr>
      <w:tr w:rsidR="006456A6"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1E20E48" w:rsidR="006456A6" w:rsidRDefault="006456A6" w:rsidP="006456A6">
            <w:pPr>
              <w:rPr>
                <w:rFonts w:ascii="Calibri" w:hAnsi="Calibri" w:cs="Calibri"/>
                <w:color w:val="000000"/>
                <w:sz w:val="22"/>
                <w:szCs w:val="22"/>
              </w:rPr>
            </w:pPr>
            <w:r w:rsidRPr="00993A7C">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3E4E13B3" w:rsidR="006456A6" w:rsidRDefault="006456A6" w:rsidP="006456A6">
            <w:pPr>
              <w:rPr>
                <w:rFonts w:ascii="Calibri" w:hAnsi="Calibri" w:cs="Calibri"/>
                <w:color w:val="000000"/>
                <w:sz w:val="22"/>
                <w:szCs w:val="22"/>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1A70466F"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2F2102D4" w:rsidR="006456A6" w:rsidRPr="000E4778" w:rsidRDefault="006456A6" w:rsidP="006456A6">
            <w:pPr>
              <w:jc w:val="center"/>
            </w:pPr>
            <w:r w:rsidRPr="00993A7C">
              <w:t>Voter</w:t>
            </w:r>
          </w:p>
        </w:tc>
      </w:tr>
      <w:tr w:rsidR="006456A6"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73B223F7" w:rsidR="006456A6" w:rsidRDefault="006456A6" w:rsidP="006456A6">
            <w:pPr>
              <w:rPr>
                <w:rFonts w:ascii="Calibri" w:hAnsi="Calibri" w:cs="Calibri"/>
                <w:color w:val="000000"/>
                <w:sz w:val="22"/>
                <w:szCs w:val="22"/>
              </w:rPr>
            </w:pPr>
            <w:r w:rsidRPr="00993A7C">
              <w:t xml:space="preserve">Ouchi, Masatomo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5F826028" w:rsidR="006456A6" w:rsidRDefault="006456A6" w:rsidP="006456A6">
            <w:pPr>
              <w:rPr>
                <w:rFonts w:ascii="Calibri" w:hAnsi="Calibri" w:cs="Calibri"/>
                <w:color w:val="000000"/>
                <w:sz w:val="22"/>
                <w:szCs w:val="22"/>
              </w:rPr>
            </w:pPr>
            <w:r w:rsidRPr="00993A7C">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1ABF8C0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3A88F455" w:rsidR="006456A6" w:rsidRPr="000E4778" w:rsidRDefault="006456A6" w:rsidP="006456A6">
            <w:pPr>
              <w:jc w:val="center"/>
            </w:pPr>
            <w:r w:rsidRPr="00993A7C">
              <w:t>Voter</w:t>
            </w:r>
          </w:p>
        </w:tc>
      </w:tr>
      <w:tr w:rsidR="006456A6"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5C07A62A" w:rsidR="006456A6" w:rsidRDefault="006456A6" w:rsidP="006456A6">
            <w:pPr>
              <w:rPr>
                <w:rFonts w:ascii="Calibri" w:hAnsi="Calibri" w:cs="Calibri"/>
                <w:color w:val="000000"/>
                <w:sz w:val="22"/>
                <w:szCs w:val="22"/>
              </w:rPr>
            </w:pPr>
            <w:proofErr w:type="spellStart"/>
            <w:r w:rsidRPr="00993A7C">
              <w:t>Ozbakis</w:t>
            </w:r>
            <w:proofErr w:type="spellEnd"/>
            <w:r w:rsidRPr="00993A7C">
              <w:t xml:space="preserve">, Basak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09FE38AA" w:rsidR="006456A6" w:rsidRDefault="006456A6" w:rsidP="006456A6">
            <w:pPr>
              <w:rPr>
                <w:rFonts w:ascii="Calibri" w:hAnsi="Calibri" w:cs="Calibri"/>
                <w:color w:val="000000"/>
                <w:sz w:val="22"/>
                <w:szCs w:val="22"/>
              </w:rPr>
            </w:pPr>
            <w:r w:rsidRPr="00993A7C">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7115D1AB"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0427EAC1" w:rsidR="006456A6" w:rsidRPr="000E4778" w:rsidRDefault="006456A6" w:rsidP="006456A6">
            <w:pPr>
              <w:jc w:val="center"/>
            </w:pPr>
            <w:r w:rsidRPr="00993A7C">
              <w:t>Voter</w:t>
            </w:r>
          </w:p>
        </w:tc>
      </w:tr>
      <w:tr w:rsidR="006456A6"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777C34F5" w:rsidR="006456A6" w:rsidRDefault="006456A6" w:rsidP="006456A6">
            <w:pPr>
              <w:rPr>
                <w:rFonts w:ascii="Calibri" w:hAnsi="Calibri" w:cs="Calibri"/>
                <w:color w:val="000000"/>
                <w:sz w:val="22"/>
                <w:szCs w:val="22"/>
              </w:rPr>
            </w:pPr>
            <w:proofErr w:type="spellStart"/>
            <w:r w:rsidRPr="00993A7C">
              <w:t>Pakrooh</w:t>
            </w:r>
            <w:proofErr w:type="spellEnd"/>
            <w:r w:rsidRPr="00993A7C">
              <w:t xml:space="preserve">, Pooria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2957331C"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941C17D"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44FED098" w:rsidR="006456A6" w:rsidRPr="000E4778" w:rsidRDefault="006456A6" w:rsidP="006456A6">
            <w:pPr>
              <w:jc w:val="center"/>
            </w:pPr>
            <w:r w:rsidRPr="00993A7C">
              <w:t>Potential Voter</w:t>
            </w:r>
          </w:p>
        </w:tc>
      </w:tr>
      <w:tr w:rsidR="006456A6"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CD85A80" w:rsidR="006456A6" w:rsidRDefault="006456A6" w:rsidP="006456A6">
            <w:pPr>
              <w:rPr>
                <w:rFonts w:ascii="Calibri" w:hAnsi="Calibri" w:cs="Calibri"/>
                <w:color w:val="000000"/>
                <w:sz w:val="22"/>
                <w:szCs w:val="22"/>
              </w:rPr>
            </w:pPr>
            <w:proofErr w:type="spellStart"/>
            <w:r w:rsidRPr="00993A7C">
              <w:t>Palayur</w:t>
            </w:r>
            <w:proofErr w:type="spellEnd"/>
            <w:r w:rsidRPr="00993A7C">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D266E4F" w:rsidR="006456A6" w:rsidRDefault="006456A6" w:rsidP="006456A6">
            <w:pPr>
              <w:rPr>
                <w:rFonts w:ascii="Calibri" w:hAnsi="Calibri" w:cs="Calibri"/>
                <w:color w:val="000000"/>
                <w:sz w:val="22"/>
                <w:szCs w:val="22"/>
              </w:rPr>
            </w:pPr>
            <w:proofErr w:type="spellStart"/>
            <w:r w:rsidRPr="00993A7C">
              <w:t>Maxlinear</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67B55AE"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7B54444B" w:rsidR="006456A6" w:rsidRPr="000E4778" w:rsidRDefault="006456A6" w:rsidP="006456A6">
            <w:pPr>
              <w:jc w:val="center"/>
            </w:pPr>
            <w:r w:rsidRPr="00993A7C">
              <w:t>Voter</w:t>
            </w:r>
          </w:p>
        </w:tc>
      </w:tr>
      <w:tr w:rsidR="006456A6"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5226E83B" w:rsidR="006456A6" w:rsidRDefault="006456A6" w:rsidP="006456A6">
            <w:pPr>
              <w:rPr>
                <w:rFonts w:ascii="Calibri" w:hAnsi="Calibri" w:cs="Calibri"/>
                <w:color w:val="000000"/>
                <w:sz w:val="22"/>
                <w:szCs w:val="22"/>
              </w:rPr>
            </w:pPr>
            <w:r w:rsidRPr="00993A7C">
              <w:lastRenderedPageBreak/>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7F48DF1C" w:rsidR="006456A6" w:rsidRDefault="006456A6" w:rsidP="006456A6">
            <w:pPr>
              <w:rPr>
                <w:rFonts w:ascii="Calibri" w:hAnsi="Calibri" w:cs="Calibri"/>
                <w:color w:val="000000"/>
                <w:sz w:val="22"/>
                <w:szCs w:val="22"/>
              </w:rPr>
            </w:pPr>
            <w:proofErr w:type="spellStart"/>
            <w:r w:rsidRPr="00993A7C">
              <w:t>Synaptics</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1D276409"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1D064BF2" w:rsidR="006456A6" w:rsidRPr="000E4778" w:rsidRDefault="006456A6" w:rsidP="006456A6">
            <w:pPr>
              <w:jc w:val="center"/>
            </w:pPr>
            <w:r w:rsidRPr="00993A7C">
              <w:t>Voter</w:t>
            </w:r>
          </w:p>
        </w:tc>
      </w:tr>
      <w:tr w:rsidR="006456A6"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25C84187" w:rsidR="006456A6" w:rsidRDefault="006456A6" w:rsidP="006456A6">
            <w:pPr>
              <w:rPr>
                <w:rFonts w:ascii="Calibri" w:hAnsi="Calibri" w:cs="Calibri"/>
                <w:color w:val="000000"/>
                <w:sz w:val="22"/>
                <w:szCs w:val="22"/>
              </w:rPr>
            </w:pPr>
            <w:r w:rsidRPr="00993A7C">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5C49CBFA" w:rsidR="006456A6" w:rsidRDefault="006456A6" w:rsidP="006456A6">
            <w:pPr>
              <w:rPr>
                <w:rFonts w:ascii="Calibri" w:hAnsi="Calibri" w:cs="Calibri"/>
                <w:color w:val="000000"/>
                <w:sz w:val="22"/>
                <w:szCs w:val="22"/>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5B3EEB0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4A7F3661" w:rsidR="006456A6" w:rsidRPr="000E4778" w:rsidRDefault="006456A6" w:rsidP="006456A6">
            <w:pPr>
              <w:jc w:val="center"/>
            </w:pPr>
            <w:r w:rsidRPr="00993A7C">
              <w:t>Voter</w:t>
            </w:r>
          </w:p>
        </w:tc>
      </w:tr>
      <w:tr w:rsidR="006456A6"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3987F603" w:rsidR="006456A6" w:rsidRDefault="006456A6" w:rsidP="006456A6">
            <w:pPr>
              <w:rPr>
                <w:rFonts w:ascii="Calibri" w:hAnsi="Calibri" w:cs="Calibri"/>
                <w:color w:val="000000"/>
                <w:sz w:val="22"/>
                <w:szCs w:val="22"/>
              </w:rPr>
            </w:pPr>
            <w:r w:rsidRPr="00993A7C">
              <w:t xml:space="preserve">Parekh, Jatin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7F54D680" w:rsidR="006456A6" w:rsidRDefault="006456A6" w:rsidP="006456A6">
            <w:pPr>
              <w:rPr>
                <w:rFonts w:ascii="Calibri" w:hAnsi="Calibri" w:cs="Calibri"/>
                <w:color w:val="000000"/>
                <w:sz w:val="22"/>
                <w:szCs w:val="22"/>
              </w:rPr>
            </w:pPr>
            <w:r w:rsidRPr="00993A7C">
              <w:t xml:space="preserve">Arista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0043FE37"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78AA46B1" w:rsidR="006456A6" w:rsidRPr="000E4778" w:rsidRDefault="006456A6" w:rsidP="006456A6">
            <w:pPr>
              <w:jc w:val="center"/>
            </w:pPr>
            <w:r w:rsidRPr="00993A7C">
              <w:t>Voter</w:t>
            </w:r>
          </w:p>
        </w:tc>
      </w:tr>
      <w:tr w:rsidR="006456A6"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FE7B6D6" w:rsidR="006456A6" w:rsidRDefault="006456A6" w:rsidP="006456A6">
            <w:pPr>
              <w:rPr>
                <w:rFonts w:ascii="Calibri" w:hAnsi="Calibri" w:cs="Calibri"/>
                <w:color w:val="000000"/>
                <w:sz w:val="22"/>
                <w:szCs w:val="22"/>
              </w:rPr>
            </w:pPr>
            <w:r w:rsidRPr="00993A7C">
              <w:t xml:space="preserve">Park, </w:t>
            </w:r>
            <w:proofErr w:type="spellStart"/>
            <w:r w:rsidRPr="00993A7C">
              <w:t>Eunsung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72DB0EA9" w:rsidR="006456A6" w:rsidRDefault="006456A6" w:rsidP="006456A6">
            <w:pPr>
              <w:rPr>
                <w:rFonts w:ascii="Calibri" w:hAnsi="Calibri" w:cs="Calibri"/>
                <w:color w:val="000000"/>
                <w:sz w:val="22"/>
                <w:szCs w:val="22"/>
              </w:rPr>
            </w:pPr>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01EF61BF"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3A0C818A" w:rsidR="006456A6" w:rsidRPr="000E4778" w:rsidRDefault="006456A6" w:rsidP="006456A6">
            <w:pPr>
              <w:jc w:val="center"/>
            </w:pPr>
            <w:r w:rsidRPr="00993A7C">
              <w:t>Voter</w:t>
            </w:r>
          </w:p>
        </w:tc>
      </w:tr>
      <w:tr w:rsidR="006456A6"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7B0E9D71" w:rsidR="006456A6" w:rsidRDefault="006456A6" w:rsidP="006456A6">
            <w:pPr>
              <w:rPr>
                <w:rFonts w:ascii="Calibri" w:hAnsi="Calibri" w:cs="Calibri"/>
                <w:color w:val="000000"/>
                <w:sz w:val="22"/>
                <w:szCs w:val="22"/>
              </w:rPr>
            </w:pPr>
            <w:r w:rsidRPr="00993A7C">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FC77EE5" w:rsidR="006456A6" w:rsidRDefault="006456A6" w:rsidP="006456A6">
            <w:pPr>
              <w:rPr>
                <w:rFonts w:ascii="Calibri" w:hAnsi="Calibri" w:cs="Calibri"/>
                <w:color w:val="000000"/>
                <w:sz w:val="22"/>
                <w:szCs w:val="22"/>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0D6221CE"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077185AD" w:rsidR="006456A6" w:rsidRPr="000E4778" w:rsidRDefault="006456A6" w:rsidP="006456A6">
            <w:pPr>
              <w:jc w:val="center"/>
            </w:pPr>
            <w:r w:rsidRPr="00993A7C">
              <w:t>Voter</w:t>
            </w:r>
          </w:p>
        </w:tc>
      </w:tr>
      <w:tr w:rsidR="006456A6"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459842A" w:rsidR="006456A6" w:rsidRDefault="006456A6" w:rsidP="006456A6">
            <w:pPr>
              <w:rPr>
                <w:rFonts w:ascii="Calibri" w:hAnsi="Calibri" w:cs="Calibri"/>
                <w:color w:val="000000"/>
                <w:sz w:val="22"/>
                <w:szCs w:val="22"/>
              </w:rPr>
            </w:pPr>
            <w:r w:rsidRPr="00993A7C">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539918C4" w:rsidR="006456A6" w:rsidRDefault="006456A6" w:rsidP="006456A6">
            <w:pPr>
              <w:rPr>
                <w:rFonts w:ascii="Calibri" w:hAnsi="Calibri" w:cs="Calibri"/>
                <w:color w:val="000000"/>
                <w:sz w:val="22"/>
                <w:szCs w:val="22"/>
              </w:rPr>
            </w:pPr>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4E823348"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469721E7" w:rsidR="006456A6" w:rsidRPr="000E4778" w:rsidRDefault="006456A6" w:rsidP="006456A6">
            <w:pPr>
              <w:jc w:val="center"/>
            </w:pPr>
            <w:proofErr w:type="spellStart"/>
            <w:r w:rsidRPr="00993A7C">
              <w:t>ExOfficio</w:t>
            </w:r>
            <w:proofErr w:type="spellEnd"/>
          </w:p>
        </w:tc>
      </w:tr>
      <w:tr w:rsidR="006456A6"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262387A2" w:rsidR="006456A6" w:rsidRDefault="006456A6" w:rsidP="006456A6">
            <w:pPr>
              <w:rPr>
                <w:rFonts w:ascii="Calibri" w:hAnsi="Calibri" w:cs="Calibri"/>
                <w:color w:val="000000"/>
                <w:sz w:val="22"/>
                <w:szCs w:val="22"/>
              </w:rPr>
            </w:pPr>
            <w:r w:rsidRPr="00993A7C">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D6A5433"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0247903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3BEC5304" w:rsidR="006456A6" w:rsidRPr="000E4778" w:rsidRDefault="006456A6" w:rsidP="006456A6">
            <w:pPr>
              <w:jc w:val="center"/>
            </w:pPr>
            <w:r w:rsidRPr="00993A7C">
              <w:t>Voter</w:t>
            </w:r>
          </w:p>
        </w:tc>
      </w:tr>
      <w:tr w:rsidR="006456A6"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5F6E3199" w:rsidR="006456A6" w:rsidRDefault="006456A6" w:rsidP="006456A6">
            <w:pPr>
              <w:rPr>
                <w:rFonts w:ascii="Calibri" w:hAnsi="Calibri" w:cs="Calibri"/>
                <w:color w:val="000000"/>
                <w:sz w:val="22"/>
                <w:szCs w:val="22"/>
              </w:rPr>
            </w:pPr>
            <w:r w:rsidRPr="00993A7C">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22374CC8" w:rsidR="006456A6" w:rsidRDefault="006456A6" w:rsidP="006456A6">
            <w:pPr>
              <w:rPr>
                <w:rFonts w:ascii="Calibri" w:hAnsi="Calibri" w:cs="Calibri"/>
                <w:color w:val="000000"/>
                <w:sz w:val="22"/>
                <w:szCs w:val="22"/>
              </w:rPr>
            </w:pPr>
            <w:r w:rsidRPr="00993A7C">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35BD79B6"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47471A62" w:rsidR="006456A6" w:rsidRPr="000E4778" w:rsidRDefault="006456A6" w:rsidP="006456A6">
            <w:pPr>
              <w:jc w:val="center"/>
            </w:pPr>
            <w:r w:rsidRPr="00993A7C">
              <w:t>Voter</w:t>
            </w:r>
          </w:p>
        </w:tc>
      </w:tr>
      <w:tr w:rsidR="006456A6"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67A1D6E4" w:rsidR="006456A6" w:rsidRDefault="006456A6" w:rsidP="006456A6">
            <w:pPr>
              <w:rPr>
                <w:rFonts w:ascii="Calibri" w:hAnsi="Calibri" w:cs="Calibri"/>
                <w:color w:val="000000"/>
                <w:sz w:val="22"/>
                <w:szCs w:val="22"/>
              </w:rPr>
            </w:pPr>
            <w:r w:rsidRPr="00993A7C">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7AF893BC"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545AE6BB"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79CBC7CC" w:rsidR="006456A6" w:rsidRPr="000E4778" w:rsidRDefault="006456A6" w:rsidP="006456A6">
            <w:pPr>
              <w:jc w:val="center"/>
            </w:pPr>
            <w:r w:rsidRPr="00993A7C">
              <w:t>Voter</w:t>
            </w:r>
          </w:p>
        </w:tc>
      </w:tr>
      <w:tr w:rsidR="006456A6"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7F18657F" w:rsidR="006456A6" w:rsidRDefault="006456A6" w:rsidP="006456A6">
            <w:pPr>
              <w:rPr>
                <w:rFonts w:ascii="Calibri" w:hAnsi="Calibri" w:cs="Calibri"/>
                <w:color w:val="000000"/>
                <w:sz w:val="22"/>
                <w:szCs w:val="22"/>
              </w:rPr>
            </w:pPr>
            <w:r w:rsidRPr="00993A7C">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5DBC3AE7" w:rsidR="006456A6" w:rsidRDefault="006456A6" w:rsidP="006456A6">
            <w:pPr>
              <w:rPr>
                <w:rFonts w:ascii="Calibri" w:hAnsi="Calibri" w:cs="Calibri"/>
                <w:color w:val="000000"/>
                <w:sz w:val="22"/>
                <w:szCs w:val="22"/>
              </w:rPr>
            </w:pPr>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5CFB45A8"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1B9DF1DE" w:rsidR="006456A6" w:rsidRPr="000E4778" w:rsidRDefault="006456A6" w:rsidP="006456A6">
            <w:pPr>
              <w:jc w:val="center"/>
            </w:pPr>
            <w:r w:rsidRPr="00993A7C">
              <w:t>Voter</w:t>
            </w:r>
          </w:p>
        </w:tc>
      </w:tr>
      <w:tr w:rsidR="006456A6"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67670414" w:rsidR="006456A6" w:rsidRDefault="006456A6" w:rsidP="006456A6">
            <w:pPr>
              <w:rPr>
                <w:rFonts w:ascii="Calibri" w:hAnsi="Calibri" w:cs="Calibri"/>
                <w:color w:val="000000"/>
                <w:sz w:val="22"/>
                <w:szCs w:val="22"/>
              </w:rPr>
            </w:pPr>
            <w:r w:rsidRPr="00993A7C">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06C1953F" w:rsidR="006456A6" w:rsidRDefault="006456A6" w:rsidP="006456A6">
            <w:pPr>
              <w:rPr>
                <w:rFonts w:ascii="Calibri" w:hAnsi="Calibri" w:cs="Calibri"/>
                <w:color w:val="000000"/>
                <w:sz w:val="22"/>
                <w:szCs w:val="22"/>
              </w:rPr>
            </w:pPr>
            <w:r w:rsidRPr="00993A7C">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21B0391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0C16A62A" w:rsidR="006456A6" w:rsidRPr="000E4778" w:rsidRDefault="006456A6" w:rsidP="006456A6">
            <w:pPr>
              <w:jc w:val="center"/>
            </w:pPr>
            <w:r w:rsidRPr="00993A7C">
              <w:t>Voter</w:t>
            </w:r>
          </w:p>
        </w:tc>
      </w:tr>
      <w:tr w:rsidR="006456A6"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5108BD44" w:rsidR="006456A6" w:rsidRDefault="006456A6" w:rsidP="006456A6">
            <w:pPr>
              <w:rPr>
                <w:rFonts w:ascii="Calibri" w:hAnsi="Calibri" w:cs="Calibri"/>
                <w:color w:val="000000"/>
                <w:sz w:val="22"/>
                <w:szCs w:val="22"/>
              </w:rPr>
            </w:pPr>
            <w:r w:rsidRPr="00993A7C">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7528043E" w:rsidR="006456A6" w:rsidRDefault="006456A6" w:rsidP="006456A6">
            <w:pPr>
              <w:rPr>
                <w:rFonts w:ascii="Calibri" w:hAnsi="Calibri" w:cs="Calibri"/>
                <w:color w:val="000000"/>
                <w:sz w:val="22"/>
                <w:szCs w:val="22"/>
              </w:rPr>
            </w:pPr>
            <w:r w:rsidRPr="00993A7C">
              <w:t xml:space="preserve">Jones-Petrick and Associates,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422CF375"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7701D03" w:rsidR="006456A6" w:rsidRPr="000E4778" w:rsidRDefault="006456A6" w:rsidP="006456A6">
            <w:pPr>
              <w:jc w:val="center"/>
            </w:pPr>
            <w:r w:rsidRPr="00993A7C">
              <w:t>Voter</w:t>
            </w:r>
          </w:p>
        </w:tc>
      </w:tr>
      <w:tr w:rsidR="006456A6"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0B07173E" w:rsidR="006456A6" w:rsidRDefault="006456A6" w:rsidP="006456A6">
            <w:pPr>
              <w:rPr>
                <w:rFonts w:ascii="Calibri" w:hAnsi="Calibri" w:cs="Calibri"/>
                <w:color w:val="000000"/>
                <w:sz w:val="22"/>
                <w:szCs w:val="22"/>
              </w:rPr>
            </w:pPr>
            <w:r w:rsidRPr="00993A7C">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463E24A9" w:rsidR="006456A6" w:rsidRDefault="006456A6" w:rsidP="006456A6">
            <w:pPr>
              <w:rPr>
                <w:rFonts w:ascii="Calibri" w:hAnsi="Calibri" w:cs="Calibri"/>
                <w:color w:val="000000"/>
                <w:sz w:val="22"/>
                <w:szCs w:val="22"/>
              </w:rPr>
            </w:pPr>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047C5DEF"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65B01666" w:rsidR="006456A6" w:rsidRPr="000E4778" w:rsidRDefault="006456A6" w:rsidP="006456A6">
            <w:pPr>
              <w:jc w:val="center"/>
            </w:pPr>
            <w:r w:rsidRPr="00993A7C">
              <w:t>Voter</w:t>
            </w:r>
          </w:p>
        </w:tc>
      </w:tr>
      <w:tr w:rsidR="006456A6"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6318212E" w:rsidR="006456A6" w:rsidRDefault="006456A6" w:rsidP="006456A6">
            <w:pPr>
              <w:rPr>
                <w:rFonts w:ascii="Calibri" w:hAnsi="Calibri" w:cs="Calibri"/>
                <w:color w:val="000000"/>
                <w:sz w:val="22"/>
                <w:szCs w:val="22"/>
              </w:rPr>
            </w:pPr>
            <w:r w:rsidRPr="00993A7C">
              <w:t xml:space="preserve">Porat,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2037DAB6" w:rsidR="006456A6" w:rsidRDefault="006456A6" w:rsidP="006456A6">
            <w:pPr>
              <w:rPr>
                <w:rFonts w:ascii="Calibri" w:hAnsi="Calibri" w:cs="Calibri"/>
                <w:color w:val="000000"/>
                <w:sz w:val="22"/>
                <w:szCs w:val="22"/>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17F1FAC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D9D5331" w:rsidR="006456A6" w:rsidRPr="000E4778" w:rsidRDefault="006456A6" w:rsidP="006456A6">
            <w:pPr>
              <w:jc w:val="center"/>
            </w:pPr>
            <w:r w:rsidRPr="00993A7C">
              <w:t>Voter</w:t>
            </w:r>
          </w:p>
        </w:tc>
      </w:tr>
      <w:tr w:rsidR="006456A6"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046EBEAD" w:rsidR="006456A6" w:rsidRDefault="006456A6" w:rsidP="006456A6">
            <w:pPr>
              <w:rPr>
                <w:rFonts w:ascii="Calibri" w:hAnsi="Calibri" w:cs="Calibri"/>
                <w:color w:val="000000"/>
                <w:sz w:val="22"/>
                <w:szCs w:val="22"/>
              </w:rPr>
            </w:pPr>
            <w:proofErr w:type="spellStart"/>
            <w:r w:rsidRPr="00993A7C">
              <w:t>Pottigari</w:t>
            </w:r>
            <w:proofErr w:type="spellEnd"/>
            <w:r w:rsidRPr="00993A7C">
              <w:t xml:space="preserve">, Sachin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4178472" w:rsidR="006456A6" w:rsidRDefault="006456A6" w:rsidP="006456A6">
            <w:pPr>
              <w:rPr>
                <w:rFonts w:ascii="Calibri" w:hAnsi="Calibri" w:cs="Calibri"/>
                <w:color w:val="000000"/>
                <w:sz w:val="22"/>
                <w:szCs w:val="22"/>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22AEE51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6B9CE39C" w:rsidR="006456A6" w:rsidRPr="000E4778" w:rsidRDefault="006456A6" w:rsidP="006456A6">
            <w:pPr>
              <w:jc w:val="center"/>
            </w:pPr>
            <w:r w:rsidRPr="00993A7C">
              <w:t>Voter</w:t>
            </w:r>
          </w:p>
        </w:tc>
      </w:tr>
      <w:tr w:rsidR="006456A6"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96DE087" w:rsidR="006456A6" w:rsidRDefault="006456A6" w:rsidP="006456A6">
            <w:pPr>
              <w:rPr>
                <w:rFonts w:ascii="Calibri" w:hAnsi="Calibri" w:cs="Calibri"/>
                <w:color w:val="000000"/>
                <w:sz w:val="22"/>
                <w:szCs w:val="22"/>
              </w:rPr>
            </w:pPr>
            <w:r w:rsidRPr="00993A7C">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7D9A66CC" w:rsidR="006456A6" w:rsidRDefault="006456A6" w:rsidP="006456A6">
            <w:pPr>
              <w:rPr>
                <w:rFonts w:ascii="Calibri" w:hAnsi="Calibri" w:cs="Calibri"/>
                <w:color w:val="000000"/>
                <w:sz w:val="22"/>
                <w:szCs w:val="22"/>
              </w:rPr>
            </w:pPr>
            <w:r w:rsidRPr="00993A7C">
              <w:t xml:space="preserve">Meta </w:t>
            </w:r>
            <w:proofErr w:type="spellStart"/>
            <w:r w:rsidRPr="00993A7C">
              <w:t>Platforms;PWC</w:t>
            </w:r>
            <w:proofErr w:type="spellEnd"/>
            <w:r w:rsidRPr="00993A7C">
              <w:t xml:space="preserve">,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26DBF1EA" w:rsidR="006456A6" w:rsidRPr="000E4778"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97BC230" w:rsidR="006456A6" w:rsidRPr="000E4778" w:rsidRDefault="006456A6" w:rsidP="006456A6">
            <w:pPr>
              <w:jc w:val="center"/>
            </w:pPr>
            <w:proofErr w:type="spellStart"/>
            <w:r w:rsidRPr="00993A7C">
              <w:t>ExOfficio</w:t>
            </w:r>
            <w:proofErr w:type="spellEnd"/>
          </w:p>
        </w:tc>
      </w:tr>
      <w:tr w:rsidR="006456A6"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3883B0AF" w:rsidR="006456A6" w:rsidRDefault="006456A6" w:rsidP="006456A6">
            <w:pPr>
              <w:rPr>
                <w:rFonts w:ascii="Calibri" w:hAnsi="Calibri" w:cs="Calibri"/>
                <w:color w:val="000000"/>
                <w:sz w:val="22"/>
                <w:szCs w:val="22"/>
              </w:rPr>
            </w:pPr>
            <w:r w:rsidRPr="00993A7C">
              <w:t xml:space="preserve">Prabhakaran, Dinakar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2A708DF8" w:rsidR="006456A6" w:rsidRDefault="006456A6" w:rsidP="006456A6">
            <w:pPr>
              <w:rPr>
                <w:rFonts w:ascii="Calibri" w:hAnsi="Calibri" w:cs="Calibri"/>
                <w:color w:val="000000"/>
                <w:sz w:val="22"/>
                <w:szCs w:val="22"/>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059BD62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2F3EA84E" w:rsidR="006456A6" w:rsidRPr="000E4778" w:rsidRDefault="006456A6" w:rsidP="006456A6">
            <w:pPr>
              <w:jc w:val="center"/>
            </w:pPr>
            <w:r w:rsidRPr="00993A7C">
              <w:t>Voter</w:t>
            </w:r>
          </w:p>
        </w:tc>
      </w:tr>
      <w:tr w:rsidR="006456A6"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49FB76C9" w:rsidR="006456A6" w:rsidRDefault="006456A6" w:rsidP="006456A6">
            <w:pPr>
              <w:rPr>
                <w:rFonts w:ascii="Calibri" w:hAnsi="Calibri" w:cs="Calibri"/>
                <w:color w:val="000000"/>
                <w:sz w:val="22"/>
                <w:szCs w:val="22"/>
              </w:rPr>
            </w:pPr>
            <w:r w:rsidRPr="00993A7C">
              <w:t xml:space="preserve">Ptasinski, Henry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22E5138D" w:rsidR="006456A6" w:rsidRDefault="006456A6" w:rsidP="006456A6">
            <w:pPr>
              <w:rPr>
                <w:rFonts w:ascii="Calibri" w:hAnsi="Calibri" w:cs="Calibri"/>
                <w:color w:val="000000"/>
                <w:sz w:val="22"/>
                <w:szCs w:val="22"/>
              </w:rPr>
            </w:pPr>
            <w:r w:rsidRPr="00993A7C">
              <w:t xml:space="preserve">Element78 Communications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2FBDDD54"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41C6F12D" w:rsidR="006456A6" w:rsidRPr="000E4778" w:rsidRDefault="006456A6" w:rsidP="006456A6">
            <w:pPr>
              <w:jc w:val="center"/>
            </w:pPr>
            <w:r w:rsidRPr="00993A7C">
              <w:t>Voter</w:t>
            </w:r>
          </w:p>
        </w:tc>
      </w:tr>
      <w:tr w:rsidR="006456A6"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2C756489" w:rsidR="006456A6" w:rsidRDefault="006456A6" w:rsidP="006456A6">
            <w:pPr>
              <w:rPr>
                <w:rFonts w:ascii="Calibri" w:hAnsi="Calibri" w:cs="Calibri"/>
                <w:color w:val="000000"/>
                <w:sz w:val="22"/>
                <w:szCs w:val="22"/>
              </w:rPr>
            </w:pPr>
            <w:r w:rsidRPr="00993A7C">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178AABCA" w:rsidR="006456A6" w:rsidRDefault="006456A6" w:rsidP="006456A6">
            <w:pPr>
              <w:rPr>
                <w:rFonts w:ascii="Calibri" w:hAnsi="Calibri" w:cs="Calibri"/>
                <w:color w:val="000000"/>
                <w:sz w:val="22"/>
                <w:szCs w:val="22"/>
              </w:rPr>
            </w:pPr>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D657153"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2C31411C" w:rsidR="006456A6" w:rsidRPr="000E4778" w:rsidRDefault="006456A6" w:rsidP="006456A6">
            <w:pPr>
              <w:jc w:val="center"/>
            </w:pPr>
            <w:r w:rsidRPr="00993A7C">
              <w:t>Voter</w:t>
            </w:r>
          </w:p>
        </w:tc>
      </w:tr>
      <w:tr w:rsidR="006456A6"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066D8CBD" w:rsidR="006456A6" w:rsidRDefault="006456A6" w:rsidP="006456A6">
            <w:pPr>
              <w:rPr>
                <w:rFonts w:ascii="Calibri" w:hAnsi="Calibri" w:cs="Calibri"/>
                <w:color w:val="000000"/>
                <w:sz w:val="22"/>
                <w:szCs w:val="22"/>
              </w:rPr>
            </w:pPr>
            <w:r w:rsidRPr="00993A7C">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72E28BDD" w:rsidR="006456A6" w:rsidRDefault="006456A6" w:rsidP="006456A6">
            <w:pPr>
              <w:rPr>
                <w:rFonts w:ascii="Calibri" w:hAnsi="Calibri" w:cs="Calibri"/>
                <w:color w:val="000000"/>
                <w:sz w:val="22"/>
                <w:szCs w:val="22"/>
              </w:rPr>
            </w:pPr>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7ABBEE35"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3CA3FB2A" w:rsidR="006456A6" w:rsidRPr="000E4778" w:rsidRDefault="006456A6" w:rsidP="006456A6">
            <w:pPr>
              <w:jc w:val="center"/>
            </w:pPr>
            <w:r w:rsidRPr="00993A7C">
              <w:t>Voter</w:t>
            </w:r>
          </w:p>
        </w:tc>
      </w:tr>
      <w:tr w:rsidR="006456A6"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395E8298" w:rsidR="006456A6" w:rsidRDefault="006456A6" w:rsidP="006456A6">
            <w:pPr>
              <w:rPr>
                <w:rFonts w:ascii="Calibri" w:hAnsi="Calibri" w:cs="Calibri"/>
                <w:color w:val="000000"/>
                <w:sz w:val="22"/>
                <w:szCs w:val="22"/>
              </w:rPr>
            </w:pPr>
            <w:r w:rsidRPr="00993A7C">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0D1DC244" w:rsidR="006456A6" w:rsidRDefault="006456A6" w:rsidP="006456A6">
            <w:pPr>
              <w:rPr>
                <w:rFonts w:ascii="Calibri" w:hAnsi="Calibri" w:cs="Calibri"/>
                <w:color w:val="000000"/>
                <w:sz w:val="22"/>
                <w:szCs w:val="22"/>
              </w:rPr>
            </w:pPr>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5CD9451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39CF66FF" w:rsidR="006456A6" w:rsidRPr="000E4778" w:rsidRDefault="006456A6" w:rsidP="006456A6">
            <w:pPr>
              <w:jc w:val="center"/>
            </w:pPr>
            <w:r w:rsidRPr="00993A7C">
              <w:t>Voter</w:t>
            </w:r>
          </w:p>
        </w:tc>
      </w:tr>
      <w:tr w:rsidR="006456A6"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2DD1F8C0" w:rsidR="006456A6" w:rsidRDefault="006456A6" w:rsidP="006456A6">
            <w:pPr>
              <w:rPr>
                <w:rFonts w:ascii="Calibri" w:hAnsi="Calibri" w:cs="Calibri"/>
                <w:color w:val="000000"/>
                <w:sz w:val="22"/>
                <w:szCs w:val="22"/>
              </w:rPr>
            </w:pPr>
            <w:r w:rsidRPr="00993A7C">
              <w:t xml:space="preserve">Quan, </w:t>
            </w:r>
            <w:proofErr w:type="spellStart"/>
            <w:r w:rsidRPr="00993A7C">
              <w:t>Yingqiao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2CA7AF57" w:rsidR="006456A6" w:rsidRDefault="006456A6" w:rsidP="006456A6">
            <w:pPr>
              <w:rPr>
                <w:rFonts w:ascii="Calibri" w:hAnsi="Calibri" w:cs="Calibri"/>
                <w:color w:val="000000"/>
                <w:sz w:val="22"/>
                <w:szCs w:val="22"/>
              </w:rPr>
            </w:pPr>
            <w:proofErr w:type="spellStart"/>
            <w:r w:rsidRPr="00993A7C">
              <w:t>Spreadtrum</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352766B6"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923271B" w:rsidR="006456A6" w:rsidRPr="000E4778" w:rsidRDefault="006456A6" w:rsidP="006456A6">
            <w:pPr>
              <w:jc w:val="center"/>
            </w:pPr>
            <w:r w:rsidRPr="00993A7C">
              <w:t>Voter</w:t>
            </w:r>
          </w:p>
        </w:tc>
      </w:tr>
      <w:tr w:rsidR="006456A6"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E8B60DE" w:rsidR="006456A6" w:rsidRDefault="006456A6" w:rsidP="006456A6">
            <w:pPr>
              <w:rPr>
                <w:rFonts w:ascii="Calibri" w:hAnsi="Calibri" w:cs="Calibri"/>
                <w:color w:val="000000"/>
                <w:sz w:val="22"/>
                <w:szCs w:val="22"/>
              </w:rPr>
            </w:pPr>
            <w:r w:rsidRPr="00993A7C">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377172D4" w:rsidR="006456A6" w:rsidRDefault="006456A6" w:rsidP="006456A6">
            <w:pPr>
              <w:rPr>
                <w:rFonts w:ascii="Calibri" w:hAnsi="Calibri" w:cs="Calibri"/>
                <w:color w:val="000000"/>
                <w:sz w:val="22"/>
                <w:szCs w:val="22"/>
              </w:rPr>
            </w:pPr>
            <w:r w:rsidRPr="00993A7C">
              <w:t xml:space="preserve">Istanbul </w:t>
            </w:r>
            <w:proofErr w:type="spellStart"/>
            <w:r w:rsidRPr="00993A7C">
              <w:t>Medipol</w:t>
            </w:r>
            <w:proofErr w:type="spellEnd"/>
            <w:r w:rsidRPr="00993A7C">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6D22989F"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0F8288DC" w:rsidR="006456A6" w:rsidRPr="000E4778" w:rsidRDefault="006456A6" w:rsidP="006456A6">
            <w:pPr>
              <w:jc w:val="center"/>
            </w:pPr>
            <w:r w:rsidRPr="00993A7C">
              <w:t>Voter</w:t>
            </w:r>
          </w:p>
        </w:tc>
      </w:tr>
      <w:tr w:rsidR="006456A6"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4739135F" w:rsidR="006456A6" w:rsidRDefault="006456A6" w:rsidP="006456A6">
            <w:pPr>
              <w:rPr>
                <w:rFonts w:ascii="Calibri" w:hAnsi="Calibri" w:cs="Calibri"/>
                <w:color w:val="000000"/>
                <w:sz w:val="22"/>
                <w:szCs w:val="22"/>
              </w:rPr>
            </w:pPr>
            <w:r w:rsidRPr="00993A7C">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356B131A"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146FB4E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0838970" w:rsidR="006456A6" w:rsidRPr="000E4778" w:rsidRDefault="006456A6" w:rsidP="006456A6">
            <w:pPr>
              <w:jc w:val="center"/>
            </w:pPr>
            <w:r w:rsidRPr="00993A7C">
              <w:t>Voter</w:t>
            </w:r>
          </w:p>
        </w:tc>
      </w:tr>
      <w:tr w:rsidR="006456A6"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0967493C" w:rsidR="006456A6" w:rsidRDefault="006456A6" w:rsidP="006456A6">
            <w:pPr>
              <w:rPr>
                <w:rFonts w:ascii="Calibri" w:hAnsi="Calibri" w:cs="Calibri"/>
                <w:color w:val="000000"/>
                <w:sz w:val="22"/>
                <w:szCs w:val="22"/>
              </w:rPr>
            </w:pPr>
            <w:r w:rsidRPr="00993A7C">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4718F7A0" w:rsidR="006456A6" w:rsidRDefault="006456A6" w:rsidP="006456A6">
            <w:pPr>
              <w:rPr>
                <w:rFonts w:ascii="Calibri" w:hAnsi="Calibri" w:cs="Calibri"/>
                <w:color w:val="000000"/>
                <w:sz w:val="22"/>
                <w:szCs w:val="22"/>
              </w:rPr>
            </w:pPr>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78B9CCD2"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3E8E8C58" w:rsidR="006456A6" w:rsidRPr="000E4778" w:rsidRDefault="006456A6" w:rsidP="006456A6">
            <w:pPr>
              <w:jc w:val="center"/>
            </w:pPr>
            <w:r w:rsidRPr="00993A7C">
              <w:t>Voter</w:t>
            </w:r>
          </w:p>
        </w:tc>
      </w:tr>
      <w:tr w:rsidR="006456A6"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2047A77C" w:rsidR="006456A6" w:rsidRDefault="006456A6" w:rsidP="006456A6">
            <w:pPr>
              <w:rPr>
                <w:rFonts w:ascii="Calibri" w:hAnsi="Calibri" w:cs="Calibri"/>
                <w:color w:val="000000"/>
                <w:sz w:val="22"/>
                <w:szCs w:val="22"/>
              </w:rPr>
            </w:pPr>
            <w:r w:rsidRPr="00993A7C">
              <w:t xml:space="preserve">Rajashekar, Rakshith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592411E" w:rsidR="006456A6" w:rsidRDefault="006456A6" w:rsidP="006456A6">
            <w:pPr>
              <w:rPr>
                <w:rFonts w:ascii="Calibri" w:hAnsi="Calibri" w:cs="Calibri"/>
                <w:color w:val="000000"/>
                <w:sz w:val="22"/>
                <w:szCs w:val="22"/>
              </w:rPr>
            </w:pPr>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387D2A3"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C3B9BF5" w:rsidR="006456A6" w:rsidRPr="000E4778" w:rsidRDefault="006456A6" w:rsidP="006456A6">
            <w:pPr>
              <w:jc w:val="center"/>
            </w:pPr>
            <w:r w:rsidRPr="00993A7C">
              <w:t>Voter</w:t>
            </w:r>
          </w:p>
        </w:tc>
      </w:tr>
      <w:tr w:rsidR="006456A6"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126C5C79" w:rsidR="006456A6" w:rsidRDefault="006456A6" w:rsidP="006456A6">
            <w:pPr>
              <w:rPr>
                <w:rFonts w:ascii="Calibri" w:hAnsi="Calibri" w:cs="Calibri"/>
                <w:color w:val="000000"/>
                <w:sz w:val="22"/>
                <w:szCs w:val="22"/>
              </w:rPr>
            </w:pPr>
            <w:r w:rsidRPr="00993A7C">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2356B7DA" w:rsidR="006456A6" w:rsidRDefault="006456A6" w:rsidP="006456A6">
            <w:pPr>
              <w:rPr>
                <w:rFonts w:ascii="Calibri" w:hAnsi="Calibri" w:cs="Calibri"/>
                <w:color w:val="000000"/>
                <w:sz w:val="22"/>
                <w:szCs w:val="22"/>
              </w:rPr>
            </w:pPr>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07B1A006"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044032BB" w:rsidR="006456A6" w:rsidRPr="000E4778" w:rsidRDefault="006456A6" w:rsidP="006456A6">
            <w:pPr>
              <w:jc w:val="center"/>
            </w:pPr>
            <w:r w:rsidRPr="00993A7C">
              <w:t>Voter</w:t>
            </w:r>
          </w:p>
        </w:tc>
      </w:tr>
      <w:tr w:rsidR="006456A6"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0B5BFF97" w:rsidR="006456A6" w:rsidRDefault="006456A6" w:rsidP="006456A6">
            <w:pPr>
              <w:rPr>
                <w:rFonts w:ascii="Calibri" w:hAnsi="Calibri" w:cs="Calibri"/>
                <w:color w:val="000000"/>
                <w:sz w:val="22"/>
                <w:szCs w:val="22"/>
              </w:rPr>
            </w:pPr>
            <w:r w:rsidRPr="00993A7C">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4E2FDAAD"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1ACB7F95"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1E168F0" w:rsidR="006456A6" w:rsidRPr="000E4778" w:rsidRDefault="006456A6" w:rsidP="006456A6">
            <w:pPr>
              <w:jc w:val="center"/>
            </w:pPr>
            <w:r w:rsidRPr="00993A7C">
              <w:t>Voter</w:t>
            </w:r>
          </w:p>
        </w:tc>
      </w:tr>
      <w:tr w:rsidR="006456A6"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56A6089" w:rsidR="006456A6" w:rsidRDefault="006456A6" w:rsidP="006456A6">
            <w:pPr>
              <w:rPr>
                <w:rFonts w:ascii="Calibri" w:hAnsi="Calibri" w:cs="Calibri"/>
                <w:color w:val="000000"/>
                <w:sz w:val="22"/>
                <w:szCs w:val="22"/>
              </w:rPr>
            </w:pPr>
            <w:proofErr w:type="spellStart"/>
            <w:r w:rsidRPr="00993A7C">
              <w:t>Redmore</w:t>
            </w:r>
            <w:proofErr w:type="spellEnd"/>
            <w:r w:rsidRPr="00993A7C">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345D6BDA" w:rsidR="006456A6" w:rsidRDefault="006456A6" w:rsidP="006456A6">
            <w:pPr>
              <w:rPr>
                <w:rFonts w:ascii="Calibri" w:hAnsi="Calibri" w:cs="Calibri"/>
                <w:color w:val="000000"/>
                <w:sz w:val="22"/>
                <w:szCs w:val="22"/>
              </w:rPr>
            </w:pPr>
            <w:r w:rsidRPr="00993A7C">
              <w:t>Cable Television Laboratories Inc. (</w:t>
            </w:r>
            <w:proofErr w:type="spellStart"/>
            <w:r w:rsidRPr="00993A7C">
              <w:t>CableLabs</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272ED920"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4B2930C5" w:rsidR="006456A6" w:rsidRPr="000E4778" w:rsidRDefault="006456A6" w:rsidP="006456A6">
            <w:pPr>
              <w:jc w:val="center"/>
            </w:pPr>
            <w:r w:rsidRPr="00993A7C">
              <w:t>Voter</w:t>
            </w:r>
          </w:p>
        </w:tc>
      </w:tr>
      <w:tr w:rsidR="006456A6"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01A64055" w:rsidR="006456A6" w:rsidRDefault="006456A6" w:rsidP="006456A6">
            <w:pPr>
              <w:rPr>
                <w:rFonts w:ascii="Calibri" w:hAnsi="Calibri" w:cs="Calibri"/>
                <w:color w:val="000000"/>
                <w:sz w:val="22"/>
                <w:szCs w:val="22"/>
              </w:rPr>
            </w:pPr>
            <w:r w:rsidRPr="00993A7C">
              <w:t xml:space="preserve">Regev, Dror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0469D198" w:rsidR="006456A6" w:rsidRDefault="006456A6" w:rsidP="006456A6">
            <w:pPr>
              <w:rPr>
                <w:rFonts w:ascii="Calibri" w:hAnsi="Calibri" w:cs="Calibri"/>
                <w:color w:val="000000"/>
                <w:sz w:val="22"/>
                <w:szCs w:val="22"/>
              </w:rPr>
            </w:pPr>
            <w:r w:rsidRPr="00993A7C">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42C4EF9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6C3CAA6D" w:rsidR="006456A6" w:rsidRPr="000E4778" w:rsidRDefault="006456A6" w:rsidP="006456A6">
            <w:pPr>
              <w:jc w:val="center"/>
            </w:pPr>
            <w:r w:rsidRPr="00993A7C">
              <w:t>Voter</w:t>
            </w:r>
          </w:p>
        </w:tc>
      </w:tr>
      <w:tr w:rsidR="006456A6"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66EEAF53" w:rsidR="006456A6" w:rsidRDefault="006456A6" w:rsidP="006456A6">
            <w:pPr>
              <w:rPr>
                <w:rFonts w:ascii="Calibri" w:hAnsi="Calibri" w:cs="Calibri"/>
                <w:color w:val="000000"/>
                <w:sz w:val="22"/>
                <w:szCs w:val="22"/>
              </w:rPr>
            </w:pPr>
            <w:r w:rsidRPr="00993A7C">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4F59BC5B" w:rsidR="006456A6" w:rsidRDefault="006456A6" w:rsidP="006456A6">
            <w:pPr>
              <w:rPr>
                <w:rFonts w:ascii="Calibri" w:hAnsi="Calibri" w:cs="Calibri"/>
                <w:color w:val="000000"/>
                <w:sz w:val="22"/>
                <w:szCs w:val="22"/>
              </w:rPr>
            </w:pPr>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35AA57E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322B3FD6" w:rsidR="006456A6" w:rsidRPr="000E4778" w:rsidRDefault="006456A6" w:rsidP="006456A6">
            <w:pPr>
              <w:jc w:val="center"/>
            </w:pPr>
            <w:r w:rsidRPr="00993A7C">
              <w:t>Voter</w:t>
            </w:r>
          </w:p>
        </w:tc>
      </w:tr>
      <w:tr w:rsidR="006456A6"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5BD1398" w:rsidR="006456A6" w:rsidRDefault="006456A6" w:rsidP="006456A6">
            <w:pPr>
              <w:rPr>
                <w:rFonts w:ascii="Calibri" w:hAnsi="Calibri" w:cs="Calibri"/>
                <w:color w:val="000000"/>
                <w:sz w:val="22"/>
                <w:szCs w:val="22"/>
              </w:rPr>
            </w:pPr>
            <w:r w:rsidRPr="00993A7C">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7AB70746" w:rsidR="006456A6" w:rsidRDefault="006456A6" w:rsidP="006456A6">
            <w:pPr>
              <w:rPr>
                <w:rFonts w:ascii="Calibri" w:hAnsi="Calibri" w:cs="Calibri"/>
                <w:color w:val="000000"/>
                <w:sz w:val="22"/>
                <w:szCs w:val="22"/>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206BD400"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0F1C623E" w:rsidR="006456A6" w:rsidRPr="000E4778" w:rsidRDefault="006456A6" w:rsidP="006456A6">
            <w:pPr>
              <w:jc w:val="center"/>
            </w:pPr>
            <w:r w:rsidRPr="00993A7C">
              <w:t>Voter</w:t>
            </w:r>
          </w:p>
        </w:tc>
      </w:tr>
      <w:tr w:rsidR="006456A6"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27BF8E63" w:rsidR="006456A6" w:rsidRDefault="006456A6" w:rsidP="006456A6">
            <w:pPr>
              <w:rPr>
                <w:rFonts w:ascii="Calibri" w:hAnsi="Calibri" w:cs="Calibri"/>
                <w:color w:val="000000"/>
                <w:sz w:val="22"/>
                <w:szCs w:val="22"/>
              </w:rPr>
            </w:pPr>
            <w:r w:rsidRPr="00993A7C">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1F8B4E63" w:rsidR="006456A6" w:rsidRDefault="006456A6" w:rsidP="006456A6">
            <w:pPr>
              <w:rPr>
                <w:rFonts w:ascii="Calibri" w:hAnsi="Calibri" w:cs="Calibri"/>
                <w:color w:val="000000"/>
                <w:sz w:val="22"/>
                <w:szCs w:val="22"/>
              </w:rPr>
            </w:pPr>
            <w:r w:rsidRPr="00993A7C">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5AF1B222"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2E17C62" w:rsidR="006456A6" w:rsidRPr="000E4778" w:rsidRDefault="006456A6" w:rsidP="006456A6">
            <w:pPr>
              <w:jc w:val="center"/>
            </w:pPr>
            <w:r w:rsidRPr="00993A7C">
              <w:t>Voter</w:t>
            </w:r>
          </w:p>
        </w:tc>
      </w:tr>
      <w:tr w:rsidR="006456A6"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0AE557E6" w:rsidR="006456A6" w:rsidRDefault="006456A6" w:rsidP="006456A6">
            <w:pPr>
              <w:rPr>
                <w:rFonts w:ascii="Calibri" w:hAnsi="Calibri" w:cs="Calibri"/>
                <w:color w:val="000000"/>
                <w:sz w:val="22"/>
                <w:szCs w:val="22"/>
              </w:rPr>
            </w:pPr>
            <w:r w:rsidRPr="00993A7C">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42DC3E38" w:rsidR="006456A6" w:rsidRDefault="006456A6" w:rsidP="006456A6">
            <w:pPr>
              <w:rPr>
                <w:rFonts w:ascii="Calibri" w:hAnsi="Calibri" w:cs="Calibri"/>
                <w:color w:val="000000"/>
                <w:sz w:val="22"/>
                <w:szCs w:val="22"/>
              </w:rPr>
            </w:pPr>
            <w:r w:rsidRPr="00993A7C">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71B82781"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1932A4E9" w:rsidR="006456A6" w:rsidRPr="000E4778" w:rsidRDefault="006456A6" w:rsidP="006456A6">
            <w:pPr>
              <w:jc w:val="center"/>
            </w:pPr>
            <w:r w:rsidRPr="00993A7C">
              <w:t>Voter</w:t>
            </w:r>
          </w:p>
        </w:tc>
      </w:tr>
      <w:tr w:rsidR="006456A6"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147D82E0" w:rsidR="006456A6" w:rsidRDefault="006456A6" w:rsidP="006456A6">
            <w:pPr>
              <w:rPr>
                <w:rFonts w:ascii="Calibri" w:hAnsi="Calibri" w:cs="Calibri"/>
                <w:color w:val="000000"/>
                <w:sz w:val="22"/>
                <w:szCs w:val="22"/>
              </w:rPr>
            </w:pPr>
            <w:r w:rsidRPr="00993A7C">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1A0BBB2B" w:rsidR="006456A6" w:rsidRDefault="006456A6" w:rsidP="006456A6">
            <w:pPr>
              <w:rPr>
                <w:rFonts w:ascii="Calibri" w:hAnsi="Calibri" w:cs="Calibri"/>
                <w:color w:val="000000"/>
                <w:sz w:val="22"/>
                <w:szCs w:val="22"/>
              </w:rPr>
            </w:pPr>
            <w:r w:rsidRPr="00993A7C">
              <w:t xml:space="preserve">Fraunhofer </w:t>
            </w:r>
            <w:proofErr w:type="spellStart"/>
            <w:r w:rsidRPr="00993A7C">
              <w:t>IIS;Technische</w:t>
            </w:r>
            <w:proofErr w:type="spellEnd"/>
            <w:r w:rsidRPr="00993A7C">
              <w:t xml:space="preserve"> </w:t>
            </w:r>
            <w:proofErr w:type="spellStart"/>
            <w:r w:rsidRPr="00993A7C">
              <w:t>Universitaet</w:t>
            </w:r>
            <w:proofErr w:type="spellEnd"/>
            <w:r w:rsidRPr="00993A7C">
              <w:t xml:space="preserve"> </w:t>
            </w:r>
            <w:proofErr w:type="spellStart"/>
            <w:r w:rsidRPr="00993A7C">
              <w:t>Ilmenau</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69D6341B"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7E71B919" w:rsidR="006456A6" w:rsidRPr="000E4778" w:rsidRDefault="006456A6" w:rsidP="006456A6">
            <w:pPr>
              <w:jc w:val="center"/>
            </w:pPr>
            <w:r w:rsidRPr="00993A7C">
              <w:t>Voter</w:t>
            </w:r>
          </w:p>
        </w:tc>
      </w:tr>
      <w:tr w:rsidR="006456A6"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31663AAF" w:rsidR="006456A6" w:rsidRDefault="006456A6" w:rsidP="006456A6">
            <w:pPr>
              <w:rPr>
                <w:rFonts w:ascii="Calibri" w:hAnsi="Calibri" w:cs="Calibri"/>
                <w:color w:val="000000"/>
                <w:sz w:val="22"/>
                <w:szCs w:val="22"/>
              </w:rPr>
            </w:pPr>
            <w:r w:rsidRPr="00993A7C">
              <w:t xml:space="preserve">Rodine,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49EECAF1" w:rsidR="006456A6" w:rsidRDefault="006456A6" w:rsidP="006456A6">
            <w:pPr>
              <w:rPr>
                <w:rFonts w:ascii="Calibri" w:hAnsi="Calibri" w:cs="Calibri"/>
                <w:color w:val="000000"/>
                <w:sz w:val="22"/>
                <w:szCs w:val="22"/>
              </w:rPr>
            </w:pPr>
            <w:r w:rsidRPr="00993A7C">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50394B76"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3E4E1F75" w:rsidR="006456A6" w:rsidRPr="000E4778" w:rsidRDefault="006456A6" w:rsidP="006456A6">
            <w:pPr>
              <w:jc w:val="center"/>
            </w:pPr>
            <w:r w:rsidRPr="00993A7C">
              <w:t>Voter</w:t>
            </w:r>
          </w:p>
        </w:tc>
      </w:tr>
      <w:tr w:rsidR="006456A6"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307BB78E" w:rsidR="006456A6" w:rsidRDefault="006456A6" w:rsidP="006456A6">
            <w:pPr>
              <w:rPr>
                <w:rFonts w:ascii="Calibri" w:hAnsi="Calibri" w:cs="Calibri"/>
                <w:color w:val="000000"/>
                <w:sz w:val="22"/>
                <w:szCs w:val="22"/>
              </w:rPr>
            </w:pPr>
            <w:r w:rsidRPr="00993A7C">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780E4E9C" w:rsidR="006456A6" w:rsidRDefault="006456A6" w:rsidP="006456A6">
            <w:pPr>
              <w:rPr>
                <w:rFonts w:ascii="Calibri" w:hAnsi="Calibri" w:cs="Calibri"/>
                <w:color w:val="000000"/>
                <w:sz w:val="22"/>
                <w:szCs w:val="22"/>
              </w:rPr>
            </w:pPr>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6328B91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203A470" w:rsidR="006456A6" w:rsidRPr="000E4778" w:rsidRDefault="006456A6" w:rsidP="006456A6">
            <w:pPr>
              <w:jc w:val="center"/>
            </w:pPr>
            <w:r w:rsidRPr="00993A7C">
              <w:t>Voter</w:t>
            </w:r>
          </w:p>
        </w:tc>
      </w:tr>
      <w:tr w:rsidR="006456A6"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5B98CDF2" w:rsidR="006456A6" w:rsidRDefault="006456A6" w:rsidP="006456A6">
            <w:pPr>
              <w:rPr>
                <w:rFonts w:ascii="Calibri" w:hAnsi="Calibri" w:cs="Calibri"/>
                <w:color w:val="000000"/>
                <w:sz w:val="22"/>
                <w:szCs w:val="22"/>
              </w:rPr>
            </w:pPr>
            <w:r w:rsidRPr="00993A7C">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7780EF2A" w:rsidR="006456A6" w:rsidRDefault="006456A6" w:rsidP="006456A6">
            <w:pPr>
              <w:rPr>
                <w:rFonts w:ascii="Calibri" w:hAnsi="Calibri" w:cs="Calibri"/>
                <w:color w:val="000000"/>
                <w:sz w:val="22"/>
                <w:szCs w:val="22"/>
              </w:rPr>
            </w:pPr>
            <w:r w:rsidRPr="00993A7C">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23870B7A"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5DB5402F" w:rsidR="006456A6" w:rsidRPr="000E4778" w:rsidRDefault="006456A6" w:rsidP="006456A6">
            <w:pPr>
              <w:jc w:val="center"/>
            </w:pPr>
            <w:r w:rsidRPr="00993A7C">
              <w:t>Voter</w:t>
            </w:r>
          </w:p>
        </w:tc>
      </w:tr>
      <w:tr w:rsidR="006456A6"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0918D373" w:rsidR="006456A6" w:rsidRDefault="006456A6" w:rsidP="006456A6">
            <w:pPr>
              <w:rPr>
                <w:rFonts w:ascii="Calibri" w:hAnsi="Calibri" w:cs="Calibri"/>
                <w:color w:val="000000"/>
                <w:sz w:val="22"/>
                <w:szCs w:val="22"/>
              </w:rPr>
            </w:pPr>
            <w:r w:rsidRPr="00993A7C">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4D72993D" w:rsidR="006456A6" w:rsidRDefault="006456A6" w:rsidP="006456A6">
            <w:pPr>
              <w:rPr>
                <w:rFonts w:ascii="Calibri" w:hAnsi="Calibri" w:cs="Calibri"/>
                <w:color w:val="000000"/>
                <w:sz w:val="22"/>
                <w:szCs w:val="22"/>
              </w:rPr>
            </w:pPr>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489E824C" w:rsidR="006456A6" w:rsidRPr="000E4778"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16BB4DAE" w:rsidR="006456A6" w:rsidRPr="000E4778" w:rsidRDefault="006456A6" w:rsidP="006456A6">
            <w:pPr>
              <w:jc w:val="center"/>
            </w:pPr>
            <w:r w:rsidRPr="00993A7C">
              <w:t>Voter</w:t>
            </w:r>
          </w:p>
        </w:tc>
      </w:tr>
      <w:tr w:rsidR="006456A6"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51DC42D1" w:rsidR="006456A6" w:rsidRPr="00996846" w:rsidRDefault="006456A6" w:rsidP="006456A6">
            <w:r w:rsidRPr="00993A7C">
              <w:t xml:space="preserve">Ryu, </w:t>
            </w:r>
            <w:proofErr w:type="spellStart"/>
            <w:r w:rsidRPr="00993A7C">
              <w:t>Kiseon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2CE2181B" w:rsidR="006456A6" w:rsidRPr="00996846" w:rsidRDefault="006456A6" w:rsidP="006456A6">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7F7049EB"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FC82630" w:rsidR="006456A6" w:rsidRPr="00996846" w:rsidRDefault="006456A6" w:rsidP="006456A6">
            <w:pPr>
              <w:jc w:val="center"/>
            </w:pPr>
            <w:r w:rsidRPr="00993A7C">
              <w:t>Voter</w:t>
            </w:r>
          </w:p>
        </w:tc>
      </w:tr>
      <w:tr w:rsidR="006456A6"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67A0AABD" w:rsidR="006456A6" w:rsidRPr="00996846" w:rsidRDefault="006456A6" w:rsidP="006456A6">
            <w:r w:rsidRPr="00993A7C">
              <w:lastRenderedPageBreak/>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686F3D36" w:rsidR="006456A6" w:rsidRPr="00996846"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31585B3C"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E113273" w:rsidR="006456A6" w:rsidRPr="00996846" w:rsidRDefault="006456A6" w:rsidP="006456A6">
            <w:pPr>
              <w:jc w:val="center"/>
            </w:pPr>
            <w:r w:rsidRPr="00993A7C">
              <w:t>Voter</w:t>
            </w:r>
          </w:p>
        </w:tc>
      </w:tr>
      <w:tr w:rsidR="006456A6"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75589C10" w:rsidR="006456A6" w:rsidRPr="00996846" w:rsidRDefault="006456A6" w:rsidP="006456A6">
            <w:r w:rsidRPr="00993A7C">
              <w:t xml:space="preserve">Sambasivan,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281DF0EF" w:rsidR="006456A6" w:rsidRPr="00996846" w:rsidRDefault="006456A6" w:rsidP="006456A6">
            <w:r w:rsidRPr="00993A7C">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597D5A15"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6C561D3" w:rsidR="006456A6" w:rsidRPr="00996846" w:rsidRDefault="006456A6" w:rsidP="006456A6">
            <w:pPr>
              <w:jc w:val="center"/>
            </w:pPr>
            <w:r w:rsidRPr="00993A7C">
              <w:t>Voter</w:t>
            </w:r>
          </w:p>
        </w:tc>
      </w:tr>
      <w:tr w:rsidR="006456A6"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3ADEA944" w:rsidR="006456A6" w:rsidRPr="00996846" w:rsidRDefault="006456A6" w:rsidP="006456A6">
            <w:r w:rsidRPr="00993A7C">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1234C66B" w:rsidR="006456A6" w:rsidRPr="00996846" w:rsidRDefault="006456A6" w:rsidP="006456A6">
            <w:r w:rsidRPr="00993A7C">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366E6EB8"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AE3321F" w:rsidR="006456A6" w:rsidRPr="00996846" w:rsidRDefault="006456A6" w:rsidP="006456A6">
            <w:pPr>
              <w:jc w:val="center"/>
            </w:pPr>
            <w:r w:rsidRPr="00993A7C">
              <w:t>Voter</w:t>
            </w:r>
          </w:p>
        </w:tc>
      </w:tr>
      <w:tr w:rsidR="006456A6"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1162AA8" w:rsidR="006456A6" w:rsidRPr="00996846" w:rsidRDefault="006456A6" w:rsidP="006456A6">
            <w:proofErr w:type="spellStart"/>
            <w:r w:rsidRPr="00993A7C">
              <w:t>sanderovich</w:t>
            </w:r>
            <w:proofErr w:type="spellEnd"/>
            <w:r w:rsidRPr="00993A7C">
              <w:t xml:space="preserve">, Amichai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0D17247C" w:rsidR="006456A6" w:rsidRPr="00996846"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544EE272"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71EF4328" w:rsidR="006456A6" w:rsidRPr="00996846" w:rsidRDefault="006456A6" w:rsidP="006456A6">
            <w:pPr>
              <w:jc w:val="center"/>
            </w:pPr>
            <w:r w:rsidRPr="00993A7C">
              <w:t>Voter</w:t>
            </w:r>
          </w:p>
        </w:tc>
      </w:tr>
      <w:tr w:rsidR="006456A6"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55500A7F" w:rsidR="006456A6" w:rsidRPr="00996846" w:rsidRDefault="006456A6" w:rsidP="006456A6">
            <w:r w:rsidRPr="00993A7C">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3BEB0509" w:rsidR="006456A6" w:rsidRPr="00996846" w:rsidRDefault="006456A6" w:rsidP="006456A6">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5573674A"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5804A1A" w:rsidR="006456A6" w:rsidRPr="00996846" w:rsidRDefault="006456A6" w:rsidP="006456A6">
            <w:pPr>
              <w:jc w:val="center"/>
            </w:pPr>
            <w:r w:rsidRPr="00993A7C">
              <w:t>Voter</w:t>
            </w:r>
          </w:p>
        </w:tc>
      </w:tr>
      <w:tr w:rsidR="006456A6"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4A36C6F3" w:rsidR="006456A6" w:rsidRPr="00996846" w:rsidRDefault="006456A6" w:rsidP="006456A6">
            <w:r w:rsidRPr="00993A7C">
              <w:t xml:space="preserve">Sasaki, Shigenobu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3DBC9DDC" w:rsidR="006456A6" w:rsidRPr="00996846" w:rsidRDefault="006456A6" w:rsidP="006456A6">
            <w:r w:rsidRPr="00993A7C">
              <w:t xml:space="preserve">Niigata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24A43334" w:rsidR="006456A6" w:rsidRPr="00996846"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09496803" w:rsidR="006456A6" w:rsidRPr="00996846" w:rsidRDefault="006456A6" w:rsidP="006456A6">
            <w:pPr>
              <w:jc w:val="center"/>
            </w:pPr>
            <w:r w:rsidRPr="00993A7C">
              <w:t>Non-Voter</w:t>
            </w:r>
          </w:p>
        </w:tc>
      </w:tr>
      <w:tr w:rsidR="006456A6"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71A80CB" w:rsidR="006456A6" w:rsidRPr="00996846" w:rsidRDefault="006456A6" w:rsidP="006456A6">
            <w:r w:rsidRPr="00993A7C">
              <w:t xml:space="preserve">Sato, Naotaka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7E6CEEF0" w:rsidR="006456A6" w:rsidRPr="00996846" w:rsidRDefault="006456A6" w:rsidP="006456A6">
            <w:r w:rsidRPr="00993A7C">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0025DA04"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1CB270C0" w:rsidR="006456A6" w:rsidRPr="00996846" w:rsidRDefault="006456A6" w:rsidP="006456A6">
            <w:pPr>
              <w:jc w:val="center"/>
            </w:pPr>
            <w:r w:rsidRPr="00993A7C">
              <w:t>Voter</w:t>
            </w:r>
          </w:p>
        </w:tc>
      </w:tr>
      <w:tr w:rsidR="006456A6"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78C92681" w:rsidR="006456A6" w:rsidRPr="00996846" w:rsidRDefault="006456A6" w:rsidP="006456A6">
            <w:r w:rsidRPr="00993A7C">
              <w:t xml:space="preserve">Sato, </w:t>
            </w:r>
            <w:proofErr w:type="spellStart"/>
            <w:r w:rsidRPr="00993A7C">
              <w:t>Takuhiro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6FD9DDFE" w:rsidR="006456A6" w:rsidRPr="00996846" w:rsidRDefault="006456A6" w:rsidP="006456A6">
            <w:r w:rsidRPr="00993A7C">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1AD6B697"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170390EC" w:rsidR="006456A6" w:rsidRPr="00996846" w:rsidRDefault="006456A6" w:rsidP="006456A6">
            <w:pPr>
              <w:jc w:val="center"/>
            </w:pPr>
            <w:r w:rsidRPr="00993A7C">
              <w:t>Voter</w:t>
            </w:r>
          </w:p>
        </w:tc>
      </w:tr>
      <w:tr w:rsidR="006456A6"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44EA5B39" w:rsidR="006456A6" w:rsidRPr="00996846" w:rsidRDefault="006456A6" w:rsidP="006456A6">
            <w:proofErr w:type="spellStart"/>
            <w:r w:rsidRPr="00993A7C">
              <w:t>Schelstraete</w:t>
            </w:r>
            <w:proofErr w:type="spellEnd"/>
            <w:r w:rsidRPr="00993A7C">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2631850C" w:rsidR="006456A6" w:rsidRPr="00996846" w:rsidRDefault="006456A6" w:rsidP="006456A6">
            <w:proofErr w:type="spellStart"/>
            <w:r w:rsidRPr="00993A7C">
              <w:t>MaxLinear</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62E3B3C9"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2851A38B" w:rsidR="006456A6" w:rsidRPr="00996846" w:rsidRDefault="006456A6" w:rsidP="006456A6">
            <w:pPr>
              <w:jc w:val="center"/>
            </w:pPr>
            <w:r w:rsidRPr="00993A7C">
              <w:t>Voter</w:t>
            </w:r>
          </w:p>
        </w:tc>
      </w:tr>
      <w:tr w:rsidR="006456A6"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7D8C0916" w:rsidR="006456A6" w:rsidRPr="00996846" w:rsidRDefault="006456A6" w:rsidP="006456A6">
            <w:r w:rsidRPr="00993A7C">
              <w:t xml:space="preserve">Schneider, Ben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0910AF35" w:rsidR="006456A6" w:rsidRPr="00996846" w:rsidRDefault="006456A6" w:rsidP="006456A6">
            <w:r w:rsidRPr="00993A7C">
              <w:t xml:space="preserve">Siemens AG; Siemens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010DCF57"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3E5E2D91" w:rsidR="006456A6" w:rsidRPr="00996846" w:rsidRDefault="006456A6" w:rsidP="006456A6">
            <w:pPr>
              <w:jc w:val="center"/>
            </w:pPr>
            <w:r w:rsidRPr="00993A7C">
              <w:t>Aspirant</w:t>
            </w:r>
          </w:p>
        </w:tc>
      </w:tr>
      <w:tr w:rsidR="006456A6"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2A4FE879" w:rsidR="006456A6" w:rsidRPr="00996846" w:rsidRDefault="006456A6" w:rsidP="006456A6">
            <w:r w:rsidRPr="00993A7C">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5C778901" w:rsidR="006456A6" w:rsidRPr="00996846"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26D7847"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24FF88F9" w:rsidR="006456A6" w:rsidRPr="00996846" w:rsidRDefault="006456A6" w:rsidP="006456A6">
            <w:pPr>
              <w:jc w:val="center"/>
            </w:pPr>
            <w:r w:rsidRPr="00993A7C">
              <w:t>Voter</w:t>
            </w:r>
          </w:p>
        </w:tc>
      </w:tr>
      <w:tr w:rsidR="006456A6"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9554DC5" w:rsidR="006456A6" w:rsidRPr="00996846" w:rsidRDefault="006456A6" w:rsidP="006456A6">
            <w:r w:rsidRPr="00993A7C">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0ED0201F" w:rsidR="006456A6" w:rsidRPr="00996846" w:rsidRDefault="006456A6" w:rsidP="006456A6">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2ADA4FFE"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A192079" w:rsidR="006456A6" w:rsidRPr="00996846" w:rsidRDefault="006456A6" w:rsidP="006456A6">
            <w:pPr>
              <w:jc w:val="center"/>
            </w:pPr>
            <w:r w:rsidRPr="00993A7C">
              <w:t>Voter</w:t>
            </w:r>
          </w:p>
        </w:tc>
      </w:tr>
      <w:tr w:rsidR="006456A6"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26A74E33" w:rsidR="006456A6" w:rsidRPr="00996846" w:rsidRDefault="006456A6" w:rsidP="006456A6">
            <w:r w:rsidRPr="00993A7C">
              <w:t xml:space="preserve">Seok,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0AD43B9A" w:rsidR="006456A6" w:rsidRPr="00996846" w:rsidRDefault="006456A6" w:rsidP="006456A6">
            <w:r w:rsidRPr="00993A7C">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7C6198B2"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7900B584" w:rsidR="006456A6" w:rsidRPr="00996846" w:rsidRDefault="006456A6" w:rsidP="006456A6">
            <w:pPr>
              <w:jc w:val="center"/>
            </w:pPr>
            <w:r w:rsidRPr="00993A7C">
              <w:t>Aspirant</w:t>
            </w:r>
          </w:p>
        </w:tc>
      </w:tr>
      <w:tr w:rsidR="006456A6"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2739C63" w:rsidR="006456A6" w:rsidRPr="00996846" w:rsidRDefault="006456A6" w:rsidP="006456A6">
            <w:r w:rsidRPr="00993A7C">
              <w:t xml:space="preserve">Seok, </w:t>
            </w:r>
            <w:proofErr w:type="spellStart"/>
            <w:r w:rsidRPr="00993A7C">
              <w:t>Yongho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1E3C3BF2" w:rsidR="006456A6" w:rsidRPr="00996846" w:rsidRDefault="006456A6" w:rsidP="006456A6">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7CFB1E62"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75011A22" w:rsidR="006456A6" w:rsidRPr="00996846" w:rsidRDefault="006456A6" w:rsidP="006456A6">
            <w:pPr>
              <w:jc w:val="center"/>
            </w:pPr>
            <w:r w:rsidRPr="00993A7C">
              <w:t>Voter</w:t>
            </w:r>
          </w:p>
        </w:tc>
      </w:tr>
      <w:tr w:rsidR="006456A6"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342EDD17" w:rsidR="006456A6" w:rsidRPr="00996846" w:rsidRDefault="006456A6" w:rsidP="006456A6">
            <w:proofErr w:type="spellStart"/>
            <w:r w:rsidRPr="00993A7C">
              <w:t>Serafimovski</w:t>
            </w:r>
            <w:proofErr w:type="spellEnd"/>
            <w:r w:rsidRPr="00993A7C">
              <w:t xml:space="preserve">,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EC9A185" w:rsidR="006456A6" w:rsidRPr="00996846" w:rsidRDefault="006456A6" w:rsidP="006456A6">
            <w:proofErr w:type="spellStart"/>
            <w:r w:rsidRPr="00993A7C">
              <w:t>pureLiFi</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29F4CB6C"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60FF155C" w:rsidR="006456A6" w:rsidRPr="00996846" w:rsidRDefault="006456A6" w:rsidP="006456A6">
            <w:pPr>
              <w:jc w:val="center"/>
            </w:pPr>
            <w:r w:rsidRPr="00993A7C">
              <w:t>Voter</w:t>
            </w:r>
          </w:p>
        </w:tc>
      </w:tr>
      <w:tr w:rsidR="006456A6"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12D4B56E" w:rsidR="006456A6" w:rsidRPr="00996846" w:rsidRDefault="006456A6" w:rsidP="006456A6">
            <w:r w:rsidRPr="00993A7C">
              <w:t xml:space="preserve">Serizawa, </w:t>
            </w:r>
            <w:proofErr w:type="spellStart"/>
            <w:r w:rsidRPr="00993A7C">
              <w:t>Kazunobu</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2934D4C3" w:rsidR="006456A6" w:rsidRPr="00996846" w:rsidRDefault="006456A6" w:rsidP="006456A6">
            <w:r w:rsidRPr="00993A7C">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3F61BFA6"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01E551F1" w:rsidR="006456A6" w:rsidRPr="00996846" w:rsidRDefault="006456A6" w:rsidP="006456A6">
            <w:pPr>
              <w:jc w:val="center"/>
            </w:pPr>
            <w:r w:rsidRPr="00993A7C">
              <w:t>Voter</w:t>
            </w:r>
          </w:p>
        </w:tc>
      </w:tr>
      <w:tr w:rsidR="006456A6"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4FC94F4" w:rsidR="006456A6" w:rsidRPr="00996846" w:rsidRDefault="006456A6" w:rsidP="006456A6">
            <w:r w:rsidRPr="00993A7C">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16A15A1D" w:rsidR="006456A6" w:rsidRPr="00996846"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03395E7B"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17A00CED" w:rsidR="006456A6" w:rsidRPr="00996846" w:rsidRDefault="006456A6" w:rsidP="006456A6">
            <w:pPr>
              <w:jc w:val="center"/>
            </w:pPr>
            <w:r w:rsidRPr="00993A7C">
              <w:t>Voter</w:t>
            </w:r>
          </w:p>
        </w:tc>
      </w:tr>
      <w:tr w:rsidR="006456A6"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50475E31" w:rsidR="006456A6" w:rsidRPr="00996846" w:rsidRDefault="006456A6" w:rsidP="006456A6">
            <w:r w:rsidRPr="00993A7C">
              <w:t xml:space="preserve">Sevin,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4A4A0A99" w:rsidR="006456A6" w:rsidRPr="00996846" w:rsidRDefault="006456A6" w:rsidP="006456A6">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7C30195"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E5D9F52" w:rsidR="006456A6" w:rsidRPr="00996846" w:rsidRDefault="006456A6" w:rsidP="006456A6">
            <w:pPr>
              <w:jc w:val="center"/>
            </w:pPr>
            <w:r w:rsidRPr="00993A7C">
              <w:t>Voter</w:t>
            </w:r>
          </w:p>
        </w:tc>
      </w:tr>
      <w:tr w:rsidR="006456A6"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5135F003" w:rsidR="006456A6" w:rsidRPr="00996846" w:rsidRDefault="006456A6" w:rsidP="006456A6">
            <w:r w:rsidRPr="00993A7C">
              <w:t xml:space="preserve">Shafin, </w:t>
            </w:r>
            <w:proofErr w:type="spellStart"/>
            <w:r w:rsidRPr="00993A7C">
              <w:t>Rubayet</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0C4F99B9" w:rsidR="006456A6" w:rsidRPr="00996846" w:rsidRDefault="006456A6" w:rsidP="006456A6">
            <w:r w:rsidRPr="00993A7C">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1C200AD"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FDFDA10" w:rsidR="006456A6" w:rsidRPr="00996846" w:rsidRDefault="006456A6" w:rsidP="006456A6">
            <w:pPr>
              <w:jc w:val="center"/>
            </w:pPr>
            <w:r w:rsidRPr="00993A7C">
              <w:t>Voter</w:t>
            </w:r>
          </w:p>
        </w:tc>
      </w:tr>
      <w:tr w:rsidR="006456A6"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66DD0163" w:rsidR="006456A6" w:rsidRPr="00996846" w:rsidRDefault="006456A6" w:rsidP="006456A6">
            <w:r w:rsidRPr="00993A7C">
              <w:t xml:space="preserve">Sharma </w:t>
            </w:r>
            <w:proofErr w:type="spellStart"/>
            <w:r w:rsidRPr="00993A7C">
              <w:t>Banjade</w:t>
            </w:r>
            <w:proofErr w:type="spellEnd"/>
            <w:r w:rsidRPr="00993A7C">
              <w:t xml:space="preserve">, </w:t>
            </w:r>
            <w:proofErr w:type="spellStart"/>
            <w:r w:rsidRPr="00993A7C">
              <w:t>Vesh</w:t>
            </w:r>
            <w:proofErr w:type="spellEnd"/>
            <w:r w:rsidRPr="00993A7C">
              <w:t xml:space="preserve"> 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3D2F043B" w:rsidR="006456A6" w:rsidRPr="00996846" w:rsidRDefault="006456A6" w:rsidP="006456A6">
            <w:r w:rsidRPr="00993A7C">
              <w:t xml:space="preserve">Intel; 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66C37899"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5212D1BA" w:rsidR="006456A6" w:rsidRPr="00996846" w:rsidRDefault="006456A6" w:rsidP="006456A6">
            <w:pPr>
              <w:jc w:val="center"/>
            </w:pPr>
            <w:r w:rsidRPr="00993A7C">
              <w:t>Aspirant</w:t>
            </w:r>
          </w:p>
        </w:tc>
      </w:tr>
      <w:tr w:rsidR="006456A6"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4A3CC720" w:rsidR="006456A6" w:rsidRPr="00996846" w:rsidRDefault="006456A6" w:rsidP="006456A6">
            <w:r w:rsidRPr="00993A7C">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2F83A418" w:rsidR="006456A6" w:rsidRPr="00996846" w:rsidRDefault="006456A6" w:rsidP="006456A6">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3B26F13E"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3BF84EB7" w:rsidR="006456A6" w:rsidRPr="00996846" w:rsidRDefault="006456A6" w:rsidP="006456A6">
            <w:pPr>
              <w:jc w:val="center"/>
            </w:pPr>
            <w:r w:rsidRPr="00993A7C">
              <w:t>Voter</w:t>
            </w:r>
          </w:p>
        </w:tc>
      </w:tr>
      <w:tr w:rsidR="006456A6"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0DD4BA04" w:rsidR="006456A6" w:rsidRPr="00996846" w:rsidRDefault="006456A6" w:rsidP="006456A6">
            <w:r w:rsidRPr="00993A7C">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1696EE4B" w:rsidR="006456A6" w:rsidRPr="00996846" w:rsidRDefault="006456A6" w:rsidP="006456A6">
            <w:proofErr w:type="spellStart"/>
            <w:r w:rsidRPr="00993A7C">
              <w:t>Futurewei</w:t>
            </w:r>
            <w:proofErr w:type="spellEnd"/>
            <w:r w:rsidRPr="00993A7C">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3D301330"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22488E23" w:rsidR="006456A6" w:rsidRPr="00996846" w:rsidRDefault="006456A6" w:rsidP="006456A6">
            <w:pPr>
              <w:jc w:val="center"/>
            </w:pPr>
            <w:r w:rsidRPr="00993A7C">
              <w:t>Voter</w:t>
            </w:r>
          </w:p>
        </w:tc>
      </w:tr>
      <w:tr w:rsidR="006456A6"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0BBC6A29" w:rsidR="006456A6" w:rsidRPr="00996846" w:rsidRDefault="006456A6" w:rsidP="006456A6">
            <w:r w:rsidRPr="00993A7C">
              <w:t xml:space="preserve">Shen, </w:t>
            </w:r>
            <w:proofErr w:type="spellStart"/>
            <w:r w:rsidRPr="00993A7C">
              <w:t>Xiaoman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261D6A33" w:rsidR="006456A6" w:rsidRPr="00996846"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50879ED"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55B4D10C" w:rsidR="006456A6" w:rsidRPr="00996846" w:rsidRDefault="006456A6" w:rsidP="006456A6">
            <w:pPr>
              <w:jc w:val="center"/>
            </w:pPr>
            <w:r w:rsidRPr="00993A7C">
              <w:t>Voter</w:t>
            </w:r>
          </w:p>
        </w:tc>
      </w:tr>
      <w:tr w:rsidR="006456A6"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5718BD20" w:rsidR="006456A6" w:rsidRPr="00996846" w:rsidRDefault="006456A6" w:rsidP="006456A6">
            <w:r w:rsidRPr="00993A7C">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39FAA5E2" w:rsidR="006456A6" w:rsidRPr="00996846" w:rsidRDefault="006456A6" w:rsidP="006456A6">
            <w:r w:rsidRPr="00993A7C">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162C8005"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332C8285" w:rsidR="006456A6" w:rsidRPr="00996846" w:rsidRDefault="006456A6" w:rsidP="006456A6">
            <w:pPr>
              <w:jc w:val="center"/>
            </w:pPr>
            <w:r w:rsidRPr="00993A7C">
              <w:t>Voter</w:t>
            </w:r>
          </w:p>
        </w:tc>
      </w:tr>
      <w:tr w:rsidR="006456A6"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ADF927B" w:rsidR="006456A6" w:rsidRPr="00996846" w:rsidRDefault="006456A6" w:rsidP="006456A6">
            <w:r w:rsidRPr="00993A7C">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049C6733" w:rsidR="006456A6" w:rsidRPr="00996846" w:rsidRDefault="006456A6" w:rsidP="006456A6">
            <w:r w:rsidRPr="00993A7C">
              <w:t>Huawei Technologies Co.,  Lt</w:t>
            </w:r>
            <w:r>
              <w: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A4A9A19"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466DE180" w:rsidR="006456A6" w:rsidRPr="00996846" w:rsidRDefault="006456A6" w:rsidP="006456A6">
            <w:pPr>
              <w:jc w:val="center"/>
            </w:pPr>
            <w:r w:rsidRPr="00993A7C">
              <w:t>Voter</w:t>
            </w:r>
          </w:p>
        </w:tc>
      </w:tr>
      <w:tr w:rsidR="006456A6"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0007BB06" w:rsidR="006456A6" w:rsidRPr="00996846" w:rsidRDefault="006456A6" w:rsidP="006456A6">
            <w:r w:rsidRPr="00993A7C">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354662AF" w:rsidR="006456A6" w:rsidRPr="00996846" w:rsidRDefault="006456A6" w:rsidP="006456A6">
            <w:r w:rsidRPr="00993A7C">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2D5EB173"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008717FC" w:rsidR="006456A6" w:rsidRPr="00996846" w:rsidRDefault="006456A6" w:rsidP="006456A6">
            <w:pPr>
              <w:jc w:val="center"/>
            </w:pPr>
            <w:r w:rsidRPr="00993A7C">
              <w:t>Voter</w:t>
            </w:r>
          </w:p>
        </w:tc>
      </w:tr>
      <w:tr w:rsidR="006456A6"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727B83A" w:rsidR="006456A6" w:rsidRPr="00996846" w:rsidRDefault="006456A6" w:rsidP="006456A6">
            <w:proofErr w:type="spellStart"/>
            <w:r w:rsidRPr="00993A7C">
              <w:t>siaud</w:t>
            </w:r>
            <w:proofErr w:type="spellEnd"/>
            <w:r w:rsidRPr="00993A7C">
              <w:t xml:space="preserve">, </w:t>
            </w:r>
            <w:proofErr w:type="spellStart"/>
            <w:r w:rsidRPr="00993A7C">
              <w:t>isabelle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1CC89EDB" w:rsidR="006456A6" w:rsidRPr="00996846" w:rsidRDefault="006456A6" w:rsidP="006456A6">
            <w:r w:rsidRPr="00993A7C">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4F284C4"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7BB262E2" w:rsidR="006456A6" w:rsidRPr="00996846" w:rsidRDefault="006456A6" w:rsidP="006456A6">
            <w:pPr>
              <w:jc w:val="center"/>
            </w:pPr>
            <w:r w:rsidRPr="00993A7C">
              <w:t>Voter</w:t>
            </w:r>
          </w:p>
        </w:tc>
      </w:tr>
      <w:tr w:rsidR="006456A6"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5F429CAB" w:rsidR="006456A6" w:rsidRPr="00996846" w:rsidRDefault="006456A6" w:rsidP="006456A6">
            <w:r w:rsidRPr="00993A7C">
              <w:t xml:space="preserve">Sinn, Ulrich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0C6EAAF6" w:rsidR="006456A6" w:rsidRPr="00996846" w:rsidRDefault="006456A6" w:rsidP="006456A6">
            <w:r w:rsidRPr="00993A7C">
              <w:t xml:space="preserve">Siemens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26B43A75"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2E1D5B80" w:rsidR="006456A6" w:rsidRPr="00996846" w:rsidRDefault="006456A6" w:rsidP="006456A6">
            <w:pPr>
              <w:jc w:val="center"/>
            </w:pPr>
            <w:r w:rsidRPr="00993A7C">
              <w:t>Potential Voter</w:t>
            </w:r>
          </w:p>
        </w:tc>
      </w:tr>
      <w:tr w:rsidR="006456A6"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783D2EEB" w:rsidR="006456A6" w:rsidRPr="00996846" w:rsidRDefault="006456A6" w:rsidP="006456A6">
            <w:r w:rsidRPr="00993A7C">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09096F91" w:rsidR="006456A6" w:rsidRPr="00996846" w:rsidRDefault="006456A6" w:rsidP="006456A6">
            <w:r w:rsidRPr="00993A7C">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363656A"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12B0EB98" w:rsidR="006456A6" w:rsidRPr="00996846" w:rsidRDefault="006456A6" w:rsidP="006456A6">
            <w:pPr>
              <w:jc w:val="center"/>
            </w:pPr>
            <w:r w:rsidRPr="00993A7C">
              <w:t>Voter</w:t>
            </w:r>
          </w:p>
        </w:tc>
      </w:tr>
      <w:tr w:rsidR="006456A6"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E234A14" w:rsidR="006456A6" w:rsidRPr="00996846" w:rsidRDefault="006456A6" w:rsidP="006456A6">
            <w:r w:rsidRPr="00993A7C">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7B847CC2" w:rsidR="006456A6" w:rsidRPr="00996846" w:rsidRDefault="006456A6" w:rsidP="006456A6">
            <w:r w:rsidRPr="00993A7C">
              <w:t>;Cable Television Laboratories Inc. (</w:t>
            </w:r>
            <w:proofErr w:type="spellStart"/>
            <w:r w:rsidRPr="00993A7C">
              <w:t>CableLabs</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2EF961A"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01574544" w:rsidR="006456A6" w:rsidRPr="00996846" w:rsidRDefault="006456A6" w:rsidP="006456A6">
            <w:pPr>
              <w:jc w:val="center"/>
            </w:pPr>
            <w:r w:rsidRPr="00993A7C">
              <w:t>Voter</w:t>
            </w:r>
          </w:p>
        </w:tc>
      </w:tr>
      <w:tr w:rsidR="006456A6"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DAA4348" w:rsidR="006456A6" w:rsidRPr="00996846" w:rsidRDefault="006456A6" w:rsidP="006456A6">
            <w:r w:rsidRPr="00993A7C">
              <w:t xml:space="preserve">So, </w:t>
            </w:r>
            <w:proofErr w:type="spellStart"/>
            <w:r w:rsidRPr="00993A7C">
              <w:t>Youngwan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211C5F08" w:rsidR="006456A6" w:rsidRPr="00996846" w:rsidRDefault="006456A6" w:rsidP="006456A6">
            <w:r w:rsidRPr="00993A7C">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559DF944"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0254E115" w:rsidR="006456A6" w:rsidRPr="00996846" w:rsidRDefault="006456A6" w:rsidP="006456A6">
            <w:pPr>
              <w:jc w:val="center"/>
            </w:pPr>
            <w:r w:rsidRPr="00993A7C">
              <w:t>Aspirant</w:t>
            </w:r>
          </w:p>
        </w:tc>
      </w:tr>
      <w:tr w:rsidR="006456A6"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25FE702D" w:rsidR="006456A6" w:rsidRPr="00996846" w:rsidRDefault="006456A6" w:rsidP="006456A6">
            <w:r w:rsidRPr="00993A7C">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15ED3E03" w:rsidR="006456A6" w:rsidRPr="00996846" w:rsidRDefault="006456A6" w:rsidP="006456A6">
            <w:r w:rsidRPr="00993A7C">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1E5606F"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4591DDD4" w:rsidR="006456A6" w:rsidRPr="00996846" w:rsidRDefault="006456A6" w:rsidP="006456A6">
            <w:pPr>
              <w:jc w:val="center"/>
            </w:pPr>
            <w:r w:rsidRPr="00993A7C">
              <w:t>Voter</w:t>
            </w:r>
          </w:p>
        </w:tc>
      </w:tr>
      <w:tr w:rsidR="006456A6"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49C92DC9" w:rsidR="006456A6" w:rsidRPr="00996846" w:rsidRDefault="006456A6" w:rsidP="006456A6">
            <w:r w:rsidRPr="00993A7C">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63EC6967" w:rsidR="006456A6" w:rsidRPr="00996846" w:rsidRDefault="006456A6" w:rsidP="006456A6">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7C84A993"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7767B5F2" w:rsidR="006456A6" w:rsidRPr="00996846" w:rsidRDefault="006456A6" w:rsidP="006456A6">
            <w:pPr>
              <w:jc w:val="center"/>
            </w:pPr>
            <w:r w:rsidRPr="00993A7C">
              <w:t>Voter</w:t>
            </w:r>
          </w:p>
        </w:tc>
      </w:tr>
      <w:tr w:rsidR="006456A6"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28DDB90F" w:rsidR="006456A6" w:rsidRPr="00996846" w:rsidRDefault="006456A6" w:rsidP="006456A6">
            <w:r w:rsidRPr="00993A7C">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7718968D" w:rsidR="006456A6" w:rsidRPr="00996846" w:rsidRDefault="006456A6" w:rsidP="006456A6">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1797EB40"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47349D06" w:rsidR="006456A6" w:rsidRPr="00996846" w:rsidRDefault="006456A6" w:rsidP="006456A6">
            <w:pPr>
              <w:jc w:val="center"/>
            </w:pPr>
            <w:r w:rsidRPr="00993A7C">
              <w:t>Voter</w:t>
            </w:r>
          </w:p>
        </w:tc>
      </w:tr>
      <w:tr w:rsidR="006456A6"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5D00F3C5" w:rsidR="006456A6" w:rsidRPr="00996846" w:rsidRDefault="006456A6" w:rsidP="006456A6">
            <w:proofErr w:type="spellStart"/>
            <w:r w:rsidRPr="00993A7C">
              <w:t>Sosack</w:t>
            </w:r>
            <w:proofErr w:type="spellEnd"/>
            <w:r w:rsidRPr="00993A7C">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4DF6A4F5" w:rsidR="006456A6" w:rsidRPr="00996846" w:rsidRDefault="006456A6" w:rsidP="006456A6">
            <w:r w:rsidRPr="00993A7C">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7F9737AA"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9AA655B" w:rsidR="006456A6" w:rsidRPr="00996846" w:rsidRDefault="006456A6" w:rsidP="006456A6">
            <w:pPr>
              <w:jc w:val="center"/>
            </w:pPr>
            <w:r w:rsidRPr="00993A7C">
              <w:t>Voter</w:t>
            </w:r>
          </w:p>
        </w:tc>
      </w:tr>
      <w:tr w:rsidR="006456A6"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19FF0DE3" w:rsidR="006456A6" w:rsidRPr="00996846" w:rsidRDefault="006456A6" w:rsidP="006456A6">
            <w:r w:rsidRPr="00993A7C">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52338A79" w:rsidR="006456A6" w:rsidRPr="00996846" w:rsidRDefault="006456A6" w:rsidP="006456A6">
            <w:r w:rsidRPr="00993A7C">
              <w:t xml:space="preserve">Marvell Semiconductor, </w:t>
            </w:r>
            <w:proofErr w:type="spellStart"/>
            <w:r w:rsidRPr="00993A7C">
              <w:t>Inc.;NXP</w:t>
            </w:r>
            <w:proofErr w:type="spellEnd"/>
            <w:r w:rsidRPr="00993A7C">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1DF376AB"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836C341" w:rsidR="006456A6" w:rsidRPr="00996846" w:rsidRDefault="006456A6" w:rsidP="006456A6">
            <w:pPr>
              <w:jc w:val="center"/>
            </w:pPr>
            <w:r w:rsidRPr="00993A7C">
              <w:t>Voter</w:t>
            </w:r>
          </w:p>
        </w:tc>
      </w:tr>
      <w:tr w:rsidR="006456A6"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20140C04" w:rsidR="006456A6" w:rsidRPr="00996846" w:rsidRDefault="006456A6" w:rsidP="006456A6">
            <w:r w:rsidRPr="00993A7C">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5E0DE8C5" w:rsidR="006456A6" w:rsidRPr="00996846" w:rsidRDefault="006456A6" w:rsidP="006456A6">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7CB94551"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5BFE178C" w:rsidR="006456A6" w:rsidRPr="00996846" w:rsidRDefault="006456A6" w:rsidP="006456A6">
            <w:pPr>
              <w:jc w:val="center"/>
            </w:pPr>
            <w:r w:rsidRPr="00993A7C">
              <w:t>Voter</w:t>
            </w:r>
          </w:p>
        </w:tc>
      </w:tr>
      <w:tr w:rsidR="006456A6"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76285A69" w:rsidR="006456A6" w:rsidRPr="00996846" w:rsidRDefault="006456A6" w:rsidP="006456A6">
            <w:r w:rsidRPr="00993A7C">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FFA6DD6" w:rsidR="006456A6" w:rsidRPr="00996846" w:rsidRDefault="006456A6" w:rsidP="006456A6">
            <w:r w:rsidRPr="00993A7C">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49A814D5"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7A54D85A" w:rsidR="006456A6" w:rsidRPr="00996846" w:rsidRDefault="006456A6" w:rsidP="006456A6">
            <w:pPr>
              <w:jc w:val="center"/>
            </w:pPr>
            <w:r w:rsidRPr="00993A7C">
              <w:t>Voter</w:t>
            </w:r>
          </w:p>
        </w:tc>
      </w:tr>
      <w:tr w:rsidR="006456A6"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3B71201C" w:rsidR="006456A6" w:rsidRPr="00996846" w:rsidRDefault="006456A6" w:rsidP="006456A6">
            <w:r w:rsidRPr="00993A7C">
              <w:lastRenderedPageBreak/>
              <w:t xml:space="preserve">Strobel, Rainer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09B212AB" w:rsidR="006456A6" w:rsidRPr="00996846" w:rsidRDefault="006456A6" w:rsidP="006456A6">
            <w:proofErr w:type="spellStart"/>
            <w:r w:rsidRPr="00993A7C">
              <w:t>MaxLinear</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2C19F5A2"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0CE334CA" w:rsidR="006456A6" w:rsidRPr="00996846" w:rsidRDefault="006456A6" w:rsidP="006456A6">
            <w:pPr>
              <w:jc w:val="center"/>
            </w:pPr>
            <w:r w:rsidRPr="00993A7C">
              <w:t>Voter</w:t>
            </w:r>
          </w:p>
        </w:tc>
      </w:tr>
      <w:tr w:rsidR="006456A6"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04C31A2E" w:rsidR="006456A6" w:rsidRPr="00996846" w:rsidRDefault="006456A6" w:rsidP="006456A6">
            <w:r w:rsidRPr="00993A7C">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3C4FAC9" w:rsidR="006456A6" w:rsidRPr="00996846" w:rsidRDefault="006456A6" w:rsidP="006456A6">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698D64D7"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0D016327" w:rsidR="006456A6" w:rsidRPr="00996846" w:rsidRDefault="006456A6" w:rsidP="006456A6">
            <w:pPr>
              <w:jc w:val="center"/>
            </w:pPr>
            <w:r w:rsidRPr="00993A7C">
              <w:t>Voter</w:t>
            </w:r>
          </w:p>
        </w:tc>
      </w:tr>
      <w:tr w:rsidR="006456A6"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4DE220E2" w:rsidR="006456A6" w:rsidRPr="00996846" w:rsidRDefault="006456A6" w:rsidP="006456A6">
            <w:r w:rsidRPr="00993A7C">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6541AA68" w:rsidR="006456A6" w:rsidRPr="00996846" w:rsidRDefault="006456A6" w:rsidP="006456A6">
            <w:proofErr w:type="spellStart"/>
            <w:r w:rsidRPr="00993A7C">
              <w:t>Sanechips</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13F4D31"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14D8A61B" w:rsidR="006456A6" w:rsidRPr="00996846" w:rsidRDefault="006456A6" w:rsidP="006456A6">
            <w:pPr>
              <w:jc w:val="center"/>
            </w:pPr>
            <w:r w:rsidRPr="00993A7C">
              <w:t>Voter</w:t>
            </w:r>
          </w:p>
        </w:tc>
      </w:tr>
      <w:tr w:rsidR="006456A6"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1A099A58" w:rsidR="006456A6" w:rsidRPr="00996846" w:rsidRDefault="006456A6" w:rsidP="006456A6">
            <w:r w:rsidRPr="00993A7C">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3D7E1987" w:rsidR="006456A6" w:rsidRPr="00996846" w:rsidRDefault="006456A6" w:rsidP="006456A6">
            <w:r w:rsidRPr="00993A7C">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878FF90" w:rsidR="006456A6" w:rsidRPr="00996846"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314DFE45" w:rsidR="006456A6" w:rsidRPr="00996846" w:rsidRDefault="006456A6" w:rsidP="006456A6">
            <w:pPr>
              <w:jc w:val="center"/>
            </w:pPr>
            <w:r w:rsidRPr="00993A7C">
              <w:t>Voter</w:t>
            </w:r>
          </w:p>
        </w:tc>
      </w:tr>
      <w:tr w:rsidR="006456A6"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2E118FE4" w:rsidR="006456A6" w:rsidRPr="00495D1E" w:rsidRDefault="006456A6" w:rsidP="006456A6">
            <w:r w:rsidRPr="00993A7C">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44892255" w:rsidR="006456A6" w:rsidRPr="00495D1E"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2E23F5FF"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20119F0D" w:rsidR="006456A6" w:rsidRPr="00495D1E" w:rsidRDefault="006456A6" w:rsidP="006456A6">
            <w:pPr>
              <w:jc w:val="center"/>
            </w:pPr>
            <w:r w:rsidRPr="00993A7C">
              <w:t>Voter</w:t>
            </w:r>
          </w:p>
        </w:tc>
      </w:tr>
      <w:tr w:rsidR="006456A6"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6D159D44" w:rsidR="006456A6" w:rsidRPr="00495D1E" w:rsidRDefault="006456A6" w:rsidP="006456A6">
            <w:r w:rsidRPr="00993A7C">
              <w:t xml:space="preserve">Sun, </w:t>
            </w:r>
            <w:proofErr w:type="spellStart"/>
            <w:r w:rsidRPr="00993A7C">
              <w:t>Yanbin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1FEE1E6E" w:rsidR="006456A6" w:rsidRPr="00495D1E"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0B70E87B"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051CE465" w:rsidR="006456A6" w:rsidRPr="00495D1E" w:rsidRDefault="006456A6" w:rsidP="006456A6">
            <w:pPr>
              <w:jc w:val="center"/>
            </w:pPr>
            <w:r w:rsidRPr="00993A7C">
              <w:t>Aspirant</w:t>
            </w:r>
          </w:p>
        </w:tc>
      </w:tr>
      <w:tr w:rsidR="006456A6"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0B4A3609" w:rsidR="006456A6" w:rsidRPr="00495D1E" w:rsidRDefault="006456A6" w:rsidP="006456A6">
            <w:r w:rsidRPr="00993A7C">
              <w:t xml:space="preserve">Sun, </w:t>
            </w:r>
            <w:proofErr w:type="spellStart"/>
            <w:r w:rsidRPr="00993A7C">
              <w:t>Yanjun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77FA1E5D" w:rsidR="006456A6" w:rsidRPr="00495D1E"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2FD7E9D9"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05DB86C1" w:rsidR="006456A6" w:rsidRPr="00495D1E" w:rsidRDefault="006456A6" w:rsidP="006456A6">
            <w:pPr>
              <w:jc w:val="center"/>
            </w:pPr>
            <w:r w:rsidRPr="00993A7C">
              <w:t>Voter</w:t>
            </w:r>
          </w:p>
        </w:tc>
      </w:tr>
      <w:tr w:rsidR="006456A6"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4C2F0B24" w:rsidR="006456A6" w:rsidRPr="00495D1E" w:rsidRDefault="006456A6" w:rsidP="006456A6">
            <w:r w:rsidRPr="00993A7C">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6527A828" w:rsidR="006456A6" w:rsidRPr="00495D1E" w:rsidRDefault="006456A6" w:rsidP="006456A6">
            <w:r w:rsidRPr="00993A7C">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4A3C7684"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46682A90" w:rsidR="006456A6" w:rsidRPr="00495D1E" w:rsidRDefault="006456A6" w:rsidP="006456A6">
            <w:pPr>
              <w:jc w:val="center"/>
            </w:pPr>
            <w:r w:rsidRPr="00993A7C">
              <w:t>Voter</w:t>
            </w:r>
          </w:p>
        </w:tc>
      </w:tr>
      <w:tr w:rsidR="006456A6"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16BF44D6" w:rsidR="006456A6" w:rsidRPr="00495D1E" w:rsidRDefault="006456A6" w:rsidP="006456A6">
            <w:r w:rsidRPr="00993A7C">
              <w:t xml:space="preserve">SUZUKI, </w:t>
            </w:r>
            <w:proofErr w:type="spellStart"/>
            <w:r w:rsidRPr="00993A7C">
              <w:t>Shuntaro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6DA68320" w:rsidR="006456A6" w:rsidRPr="00495D1E" w:rsidRDefault="006456A6" w:rsidP="006456A6">
            <w:r w:rsidRPr="00993A7C">
              <w:t xml:space="preserve">Yamaha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54FA7636"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3B8C12EC" w:rsidR="006456A6" w:rsidRPr="00495D1E" w:rsidRDefault="006456A6" w:rsidP="006456A6">
            <w:pPr>
              <w:jc w:val="center"/>
            </w:pPr>
            <w:r w:rsidRPr="00993A7C">
              <w:t>Potential Voter</w:t>
            </w:r>
          </w:p>
        </w:tc>
      </w:tr>
      <w:tr w:rsidR="006456A6"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3D204A0C" w:rsidR="006456A6" w:rsidRPr="00495D1E" w:rsidRDefault="006456A6" w:rsidP="006456A6">
            <w:proofErr w:type="spellStart"/>
            <w:r w:rsidRPr="00993A7C">
              <w:t>Tadahal</w:t>
            </w:r>
            <w:proofErr w:type="spellEnd"/>
            <w:r w:rsidRPr="00993A7C">
              <w:t xml:space="preserve">, Shivkumar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2703FE55" w:rsidR="006456A6" w:rsidRPr="00495D1E" w:rsidRDefault="006456A6" w:rsidP="006456A6">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512D6C65" w:rsidR="006456A6" w:rsidRPr="00495D1E"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73843D4F" w:rsidR="006456A6" w:rsidRPr="00495D1E" w:rsidRDefault="006456A6" w:rsidP="006456A6">
            <w:pPr>
              <w:jc w:val="center"/>
            </w:pPr>
            <w:r w:rsidRPr="00993A7C">
              <w:t>Voter</w:t>
            </w:r>
          </w:p>
        </w:tc>
      </w:tr>
      <w:tr w:rsidR="006456A6"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7A9C69AA" w:rsidR="006456A6" w:rsidRPr="00495D1E" w:rsidRDefault="006456A6" w:rsidP="006456A6">
            <w:r w:rsidRPr="00993A7C">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41055141" w:rsidR="006456A6" w:rsidRPr="00495D1E"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33C55E30"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66E8BEC9" w:rsidR="006456A6" w:rsidRPr="00495D1E" w:rsidRDefault="006456A6" w:rsidP="006456A6">
            <w:pPr>
              <w:jc w:val="center"/>
            </w:pPr>
            <w:r w:rsidRPr="00993A7C">
              <w:t>Voter</w:t>
            </w:r>
          </w:p>
        </w:tc>
      </w:tr>
      <w:tr w:rsidR="006456A6"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40910D95" w:rsidR="006456A6" w:rsidRPr="00495D1E" w:rsidRDefault="006456A6" w:rsidP="006456A6">
            <w:r w:rsidRPr="00993A7C">
              <w:t xml:space="preserve">Tanaka, Ken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299F7B3A" w:rsidR="006456A6" w:rsidRPr="00495D1E"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52973312"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450CA03B" w:rsidR="006456A6" w:rsidRPr="00495D1E" w:rsidRDefault="006456A6" w:rsidP="006456A6">
            <w:pPr>
              <w:jc w:val="center"/>
            </w:pPr>
            <w:r w:rsidRPr="00993A7C">
              <w:t>Aspirant</w:t>
            </w:r>
          </w:p>
        </w:tc>
      </w:tr>
      <w:tr w:rsidR="006456A6"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10EF7722" w:rsidR="006456A6" w:rsidRPr="00495D1E" w:rsidRDefault="006456A6" w:rsidP="006456A6">
            <w:r w:rsidRPr="00993A7C">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772B8796" w:rsidR="006456A6" w:rsidRPr="00495D1E"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26F37B84"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661D9900" w:rsidR="006456A6" w:rsidRPr="00495D1E" w:rsidRDefault="006456A6" w:rsidP="006456A6">
            <w:pPr>
              <w:jc w:val="center"/>
            </w:pPr>
            <w:r w:rsidRPr="00993A7C">
              <w:t>Voter</w:t>
            </w:r>
          </w:p>
        </w:tc>
      </w:tr>
      <w:tr w:rsidR="006456A6"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0656D33D" w:rsidR="006456A6" w:rsidRPr="00495D1E" w:rsidRDefault="006456A6" w:rsidP="006456A6">
            <w:r w:rsidRPr="00993A7C">
              <w:t xml:space="preserve">Tang, </w:t>
            </w:r>
            <w:proofErr w:type="spellStart"/>
            <w:r w:rsidRPr="00993A7C">
              <w:t>Zhuqing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2E75C178" w:rsidR="006456A6" w:rsidRPr="00495D1E"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7050CFF8"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37600388" w:rsidR="006456A6" w:rsidRPr="00495D1E" w:rsidRDefault="006456A6" w:rsidP="006456A6">
            <w:pPr>
              <w:jc w:val="center"/>
            </w:pPr>
            <w:r w:rsidRPr="00993A7C">
              <w:t>Voter</w:t>
            </w:r>
          </w:p>
        </w:tc>
      </w:tr>
      <w:tr w:rsidR="006456A6"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7B734FDC" w:rsidR="006456A6" w:rsidRPr="00495D1E" w:rsidRDefault="006456A6" w:rsidP="006456A6">
            <w:r w:rsidRPr="00993A7C">
              <w:t xml:space="preserve">Tao,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4F42676C" w:rsidR="006456A6" w:rsidRPr="00495D1E" w:rsidRDefault="006456A6" w:rsidP="006456A6">
            <w:r w:rsidRPr="00993A7C">
              <w:t xml:space="preserve">D-Link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5CC9BDF6"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2FAC0FD8" w:rsidR="006456A6" w:rsidRPr="00495D1E" w:rsidRDefault="006456A6" w:rsidP="006456A6">
            <w:pPr>
              <w:jc w:val="center"/>
            </w:pPr>
            <w:r w:rsidRPr="00993A7C">
              <w:t>Aspirant</w:t>
            </w:r>
          </w:p>
        </w:tc>
      </w:tr>
      <w:tr w:rsidR="006456A6"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547444BA" w:rsidR="006456A6" w:rsidRPr="00495D1E" w:rsidRDefault="006456A6" w:rsidP="006456A6">
            <w:proofErr w:type="spellStart"/>
            <w:r w:rsidRPr="00993A7C">
              <w:t>Taori</w:t>
            </w:r>
            <w:proofErr w:type="spellEnd"/>
            <w:r w:rsidRPr="00993A7C">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68030DFC" w:rsidR="006456A6" w:rsidRPr="00495D1E" w:rsidRDefault="006456A6" w:rsidP="006456A6">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1FE18D96"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6FE3893F" w:rsidR="006456A6" w:rsidRPr="00495D1E" w:rsidRDefault="006456A6" w:rsidP="006456A6">
            <w:pPr>
              <w:jc w:val="center"/>
            </w:pPr>
            <w:r w:rsidRPr="00993A7C">
              <w:t>Voter</w:t>
            </w:r>
          </w:p>
        </w:tc>
      </w:tr>
      <w:tr w:rsidR="006456A6"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513F3F54" w:rsidR="006456A6" w:rsidRPr="00495D1E" w:rsidRDefault="006456A6" w:rsidP="006456A6">
            <w:r w:rsidRPr="00993A7C">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39B5DE1E" w:rsidR="006456A6" w:rsidRPr="00495D1E" w:rsidRDefault="006456A6" w:rsidP="006456A6">
            <w:r w:rsidRPr="00993A7C">
              <w:t>Cable Television Laboratories Inc. (</w:t>
            </w:r>
            <w:proofErr w:type="spellStart"/>
            <w:r w:rsidRPr="00993A7C">
              <w:t>CableLabs</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36B3C9D1"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2A8DCA43" w:rsidR="006456A6" w:rsidRPr="00495D1E" w:rsidRDefault="006456A6" w:rsidP="006456A6">
            <w:pPr>
              <w:jc w:val="center"/>
            </w:pPr>
            <w:r w:rsidRPr="00993A7C">
              <w:t>Voter</w:t>
            </w:r>
          </w:p>
        </w:tc>
      </w:tr>
      <w:tr w:rsidR="006456A6"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22090E8C" w:rsidR="006456A6" w:rsidRPr="00495D1E" w:rsidRDefault="006456A6" w:rsidP="006456A6">
            <w:r w:rsidRPr="00993A7C">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50A76865" w:rsidR="006456A6" w:rsidRPr="00495D1E"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22228218"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21E0EC40" w:rsidR="006456A6" w:rsidRPr="00495D1E" w:rsidRDefault="006456A6" w:rsidP="006456A6">
            <w:pPr>
              <w:jc w:val="center"/>
            </w:pPr>
            <w:r w:rsidRPr="00993A7C">
              <w:t>Voter</w:t>
            </w:r>
          </w:p>
        </w:tc>
      </w:tr>
      <w:tr w:rsidR="006456A6"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7F408626" w:rsidR="006456A6" w:rsidRPr="00495D1E" w:rsidRDefault="006456A6" w:rsidP="006456A6">
            <w:r w:rsidRPr="00993A7C">
              <w:t xml:space="preserve">Theodoras,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3EB574A5" w:rsidR="006456A6" w:rsidRPr="00495D1E" w:rsidRDefault="006456A6" w:rsidP="006456A6">
            <w:proofErr w:type="spellStart"/>
            <w:r w:rsidRPr="00993A7C">
              <w:t>HGGenuine</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4AC7E4F1" w:rsidR="006456A6" w:rsidRPr="00495D1E"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24EA031E" w:rsidR="006456A6" w:rsidRPr="00495D1E" w:rsidRDefault="006456A6" w:rsidP="006456A6">
            <w:pPr>
              <w:jc w:val="center"/>
            </w:pPr>
            <w:r w:rsidRPr="00993A7C">
              <w:t>Non-Voter</w:t>
            </w:r>
          </w:p>
        </w:tc>
      </w:tr>
      <w:tr w:rsidR="006456A6"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7CCAA1BF" w:rsidR="006456A6" w:rsidRPr="00495D1E" w:rsidRDefault="006456A6" w:rsidP="006456A6">
            <w:r w:rsidRPr="00993A7C">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5B194FDC" w:rsidR="006456A6" w:rsidRPr="00495D1E" w:rsidRDefault="006456A6" w:rsidP="006456A6">
            <w:r w:rsidRPr="00993A7C">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6E96E38E"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1F80D373" w:rsidR="006456A6" w:rsidRPr="00495D1E" w:rsidRDefault="006456A6" w:rsidP="006456A6">
            <w:pPr>
              <w:jc w:val="center"/>
            </w:pPr>
            <w:r w:rsidRPr="00993A7C">
              <w:t>Voter</w:t>
            </w:r>
          </w:p>
        </w:tc>
      </w:tr>
      <w:tr w:rsidR="006456A6"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2D039A47" w:rsidR="006456A6" w:rsidRPr="00495D1E" w:rsidRDefault="006456A6" w:rsidP="006456A6">
            <w:r w:rsidRPr="00993A7C">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512400AD" w:rsidR="006456A6" w:rsidRPr="00495D1E"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03B4164D"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5418EB61" w:rsidR="006456A6" w:rsidRPr="00495D1E" w:rsidRDefault="006456A6" w:rsidP="006456A6">
            <w:pPr>
              <w:jc w:val="center"/>
            </w:pPr>
            <w:r w:rsidRPr="00993A7C">
              <w:t>Voter</w:t>
            </w:r>
          </w:p>
        </w:tc>
      </w:tr>
      <w:tr w:rsidR="006456A6"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45AA979D" w:rsidR="006456A6" w:rsidRPr="00495D1E" w:rsidRDefault="006456A6" w:rsidP="006456A6">
            <w:r w:rsidRPr="00993A7C">
              <w:t xml:space="preserve">Tomeba, Hiromichi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2847F21F" w:rsidR="006456A6" w:rsidRPr="00495D1E" w:rsidRDefault="006456A6" w:rsidP="006456A6">
            <w:r w:rsidRPr="00993A7C">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534AB4B0"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25B61296" w:rsidR="006456A6" w:rsidRPr="00495D1E" w:rsidRDefault="006456A6" w:rsidP="006456A6">
            <w:pPr>
              <w:jc w:val="center"/>
            </w:pPr>
            <w:r w:rsidRPr="00993A7C">
              <w:t>Voter</w:t>
            </w:r>
          </w:p>
        </w:tc>
      </w:tr>
      <w:tr w:rsidR="006456A6"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25587198" w:rsidR="006456A6" w:rsidRPr="00495D1E" w:rsidRDefault="006456A6" w:rsidP="006456A6">
            <w:r w:rsidRPr="00993A7C">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2BFE1B8E" w:rsidR="006456A6" w:rsidRPr="00495D1E" w:rsidRDefault="006456A6" w:rsidP="006456A6">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50A1D9DB"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7626D1AC" w:rsidR="006456A6" w:rsidRPr="00495D1E" w:rsidRDefault="006456A6" w:rsidP="006456A6">
            <w:pPr>
              <w:jc w:val="center"/>
            </w:pPr>
            <w:r w:rsidRPr="00993A7C">
              <w:t>Voter</w:t>
            </w:r>
          </w:p>
        </w:tc>
      </w:tr>
      <w:tr w:rsidR="006456A6"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125A5BDD" w:rsidR="006456A6" w:rsidRPr="00495D1E" w:rsidRDefault="006456A6" w:rsidP="006456A6">
            <w:r w:rsidRPr="00993A7C">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0EC77F13" w:rsidR="006456A6" w:rsidRPr="00495D1E" w:rsidRDefault="006456A6" w:rsidP="006456A6">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785F4FC2"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05A01FDD" w:rsidR="006456A6" w:rsidRPr="00495D1E" w:rsidRDefault="006456A6" w:rsidP="006456A6">
            <w:pPr>
              <w:jc w:val="center"/>
            </w:pPr>
            <w:r w:rsidRPr="00993A7C">
              <w:t>Voter</w:t>
            </w:r>
          </w:p>
        </w:tc>
      </w:tr>
      <w:tr w:rsidR="006456A6"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0A4DD011" w:rsidR="006456A6" w:rsidRPr="00495D1E" w:rsidRDefault="006456A6" w:rsidP="006456A6">
            <w:proofErr w:type="spellStart"/>
            <w:r w:rsidRPr="00993A7C">
              <w:t>Tsujimaru</w:t>
            </w:r>
            <w:proofErr w:type="spellEnd"/>
            <w:r w:rsidRPr="00993A7C">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6E4FF8B7" w:rsidR="006456A6" w:rsidRPr="00495D1E" w:rsidRDefault="006456A6" w:rsidP="006456A6">
            <w:r w:rsidRPr="00993A7C">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24FCDF23"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3A1FE307" w:rsidR="006456A6" w:rsidRPr="00495D1E" w:rsidRDefault="006456A6" w:rsidP="006456A6">
            <w:pPr>
              <w:jc w:val="center"/>
            </w:pPr>
            <w:r w:rsidRPr="00993A7C">
              <w:t>Voter</w:t>
            </w:r>
          </w:p>
        </w:tc>
      </w:tr>
      <w:tr w:rsidR="006456A6"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B36DB68" w:rsidR="006456A6" w:rsidRPr="00495D1E" w:rsidRDefault="006456A6" w:rsidP="006456A6">
            <w:r w:rsidRPr="00993A7C">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57DD85B4" w:rsidR="006456A6" w:rsidRPr="00495D1E" w:rsidRDefault="006456A6" w:rsidP="006456A6">
            <w:r w:rsidRPr="00993A7C">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24CFBF2D"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20330583" w:rsidR="006456A6" w:rsidRPr="00495D1E" w:rsidRDefault="006456A6" w:rsidP="006456A6">
            <w:pPr>
              <w:jc w:val="center"/>
            </w:pPr>
            <w:r w:rsidRPr="00993A7C">
              <w:t>Voter</w:t>
            </w:r>
          </w:p>
        </w:tc>
      </w:tr>
      <w:tr w:rsidR="006456A6"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70C1A51F" w:rsidR="006456A6" w:rsidRPr="00495D1E" w:rsidRDefault="006456A6" w:rsidP="006456A6">
            <w:r w:rsidRPr="00993A7C">
              <w:t xml:space="preserve">Val, Inaki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25718C8E" w:rsidR="006456A6" w:rsidRPr="00495D1E" w:rsidRDefault="006456A6" w:rsidP="006456A6">
            <w:proofErr w:type="spellStart"/>
            <w:r w:rsidRPr="00993A7C">
              <w:t>MaxLinear</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3068AFC5"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1E75832C" w:rsidR="006456A6" w:rsidRPr="00495D1E" w:rsidRDefault="006456A6" w:rsidP="006456A6">
            <w:pPr>
              <w:jc w:val="center"/>
            </w:pPr>
            <w:r w:rsidRPr="00993A7C">
              <w:t>Voter</w:t>
            </w:r>
          </w:p>
        </w:tc>
      </w:tr>
      <w:tr w:rsidR="006456A6"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3B4B4BDA" w:rsidR="006456A6" w:rsidRPr="00495D1E" w:rsidRDefault="006456A6" w:rsidP="006456A6">
            <w:r w:rsidRPr="00993A7C">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5705F11A" w:rsidR="006456A6" w:rsidRPr="00495D1E"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74F59D78"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5A590479" w:rsidR="006456A6" w:rsidRPr="00495D1E" w:rsidRDefault="006456A6" w:rsidP="006456A6">
            <w:pPr>
              <w:jc w:val="center"/>
            </w:pPr>
            <w:r w:rsidRPr="00993A7C">
              <w:t>Voter</w:t>
            </w:r>
          </w:p>
        </w:tc>
      </w:tr>
      <w:tr w:rsidR="006456A6"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36F623B3" w:rsidR="006456A6" w:rsidRPr="00495D1E" w:rsidRDefault="006456A6" w:rsidP="006456A6">
            <w:r w:rsidRPr="00993A7C">
              <w:t xml:space="preserve">Van </w:t>
            </w:r>
            <w:proofErr w:type="spellStart"/>
            <w:r w:rsidRPr="00993A7C">
              <w:t>Zelst</w:t>
            </w:r>
            <w:proofErr w:type="spellEnd"/>
            <w:r w:rsidRPr="00993A7C">
              <w:t xml:space="preserve">, Allert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55AB8AAD" w:rsidR="006456A6" w:rsidRPr="00495D1E" w:rsidRDefault="006456A6" w:rsidP="006456A6">
            <w:r w:rsidRPr="00993A7C">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1A5780E9"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57BA1DC4" w:rsidR="006456A6" w:rsidRPr="00495D1E" w:rsidRDefault="006456A6" w:rsidP="006456A6">
            <w:pPr>
              <w:jc w:val="center"/>
            </w:pPr>
            <w:r w:rsidRPr="00993A7C">
              <w:t>Voter</w:t>
            </w:r>
          </w:p>
        </w:tc>
      </w:tr>
      <w:tr w:rsidR="006456A6"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29F78B13" w:rsidR="006456A6" w:rsidRPr="00495D1E" w:rsidRDefault="006456A6" w:rsidP="006456A6">
            <w:r w:rsidRPr="00993A7C">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2B729828" w:rsidR="006456A6" w:rsidRPr="00495D1E" w:rsidRDefault="006456A6" w:rsidP="006456A6">
            <w:r w:rsidRPr="00993A7C">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5BED016A" w:rsidR="006456A6" w:rsidRPr="00495D1E"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2224F063" w:rsidR="006456A6" w:rsidRPr="00495D1E" w:rsidRDefault="006456A6" w:rsidP="006456A6">
            <w:pPr>
              <w:jc w:val="center"/>
            </w:pPr>
            <w:r w:rsidRPr="00993A7C">
              <w:t>Voter</w:t>
            </w:r>
          </w:p>
        </w:tc>
      </w:tr>
      <w:tr w:rsidR="006456A6" w:rsidRPr="00522809" w14:paraId="0963F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5E51C" w14:textId="33FA584B" w:rsidR="006456A6" w:rsidRPr="0071340A" w:rsidRDefault="006456A6" w:rsidP="006456A6">
            <w:r w:rsidRPr="00993A7C">
              <w:t xml:space="preserve">Venkatesan, Ganesh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3361E" w14:textId="508DD2FE" w:rsidR="006456A6" w:rsidRPr="0071340A" w:rsidRDefault="006456A6" w:rsidP="006456A6">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2FF9AA" w14:textId="2C3D1362" w:rsidR="006456A6" w:rsidRPr="0071340A"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899D4A" w14:textId="06591FCD" w:rsidR="006456A6" w:rsidRPr="0071340A" w:rsidRDefault="006456A6" w:rsidP="006456A6">
            <w:pPr>
              <w:jc w:val="center"/>
            </w:pPr>
            <w:r w:rsidRPr="00993A7C">
              <w:t>Aspirant</w:t>
            </w:r>
          </w:p>
        </w:tc>
      </w:tr>
      <w:tr w:rsidR="006456A6" w:rsidRPr="00522809" w14:paraId="7DC40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615D3" w14:textId="5539AC00" w:rsidR="006456A6" w:rsidRPr="0071340A" w:rsidRDefault="006456A6" w:rsidP="006456A6">
            <w:r w:rsidRPr="00993A7C">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101153" w14:textId="2996E7AD" w:rsidR="006456A6" w:rsidRPr="0071340A"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75768B" w14:textId="1F4365AB"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180B9" w14:textId="535596CD" w:rsidR="006456A6" w:rsidRPr="0071340A" w:rsidRDefault="006456A6" w:rsidP="006456A6">
            <w:pPr>
              <w:jc w:val="center"/>
            </w:pPr>
            <w:r w:rsidRPr="00993A7C">
              <w:t>Voter</w:t>
            </w:r>
          </w:p>
        </w:tc>
      </w:tr>
      <w:tr w:rsidR="006456A6" w:rsidRPr="00522809" w14:paraId="3469A7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16CFC0" w14:textId="7B9A86EF" w:rsidR="006456A6" w:rsidRPr="0071340A" w:rsidRDefault="006456A6" w:rsidP="006456A6">
            <w:r w:rsidRPr="00993A7C">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2CC39B" w14:textId="5758B28C" w:rsidR="006456A6" w:rsidRPr="0071340A" w:rsidRDefault="006456A6" w:rsidP="006456A6">
            <w:r w:rsidRPr="00993A7C">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58D664" w14:textId="598A2F9D"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25A64C" w14:textId="413EB0DB" w:rsidR="006456A6" w:rsidRPr="0071340A" w:rsidRDefault="006456A6" w:rsidP="006456A6">
            <w:pPr>
              <w:jc w:val="center"/>
            </w:pPr>
            <w:r w:rsidRPr="00993A7C">
              <w:t>Voter</w:t>
            </w:r>
          </w:p>
        </w:tc>
      </w:tr>
      <w:tr w:rsidR="006456A6" w:rsidRPr="00522809" w14:paraId="06CF88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801EBA" w14:textId="13BC0F8D" w:rsidR="006456A6" w:rsidRPr="0071340A" w:rsidRDefault="006456A6" w:rsidP="006456A6">
            <w:proofErr w:type="spellStart"/>
            <w:r w:rsidRPr="00993A7C">
              <w:t>Vermani</w:t>
            </w:r>
            <w:proofErr w:type="spellEnd"/>
            <w:r w:rsidRPr="00993A7C">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7279C57" w14:textId="019EDB79" w:rsidR="006456A6" w:rsidRPr="0071340A"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5A5761E" w14:textId="79FBF7A4"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B145CD" w14:textId="2276CD86" w:rsidR="006456A6" w:rsidRPr="0071340A" w:rsidRDefault="006456A6" w:rsidP="006456A6">
            <w:pPr>
              <w:jc w:val="center"/>
            </w:pPr>
            <w:r w:rsidRPr="00993A7C">
              <w:t>Voter</w:t>
            </w:r>
          </w:p>
        </w:tc>
      </w:tr>
      <w:tr w:rsidR="006456A6" w:rsidRPr="00522809" w14:paraId="65865B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D8C054" w14:textId="0E172D01" w:rsidR="006456A6" w:rsidRPr="0071340A" w:rsidRDefault="006456A6" w:rsidP="006456A6">
            <w:r w:rsidRPr="00993A7C">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575837" w14:textId="17DAC3DF" w:rsidR="006456A6" w:rsidRPr="0071340A" w:rsidRDefault="006456A6" w:rsidP="006456A6">
            <w:r w:rsidRPr="00993A7C">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E02000" w14:textId="1183BABE"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8A107" w14:textId="5E530F8A" w:rsidR="006456A6" w:rsidRPr="0071340A" w:rsidRDefault="006456A6" w:rsidP="006456A6">
            <w:pPr>
              <w:jc w:val="center"/>
            </w:pPr>
            <w:r w:rsidRPr="00993A7C">
              <w:t>Voter</w:t>
            </w:r>
          </w:p>
        </w:tc>
      </w:tr>
      <w:tr w:rsidR="006456A6" w:rsidRPr="00522809" w14:paraId="1843F1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BE52B9" w14:textId="03CAC797" w:rsidR="006456A6" w:rsidRPr="0071340A" w:rsidRDefault="006456A6" w:rsidP="006456A6">
            <w:r w:rsidRPr="00993A7C">
              <w:t xml:space="preserve">Wang,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785ED8" w14:textId="5B0D0E21" w:rsidR="006456A6" w:rsidRPr="0071340A"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DB63EE" w14:textId="2B8B8373"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9564AB" w14:textId="58FB205F" w:rsidR="006456A6" w:rsidRPr="0071340A" w:rsidRDefault="006456A6" w:rsidP="006456A6">
            <w:pPr>
              <w:jc w:val="center"/>
            </w:pPr>
            <w:r w:rsidRPr="00993A7C">
              <w:t>Aspirant</w:t>
            </w:r>
          </w:p>
        </w:tc>
      </w:tr>
      <w:tr w:rsidR="006456A6" w:rsidRPr="00522809" w14:paraId="4460159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C9D9A1" w14:textId="1F433260" w:rsidR="006456A6" w:rsidRPr="0071340A" w:rsidRDefault="006456A6" w:rsidP="006456A6">
            <w:r w:rsidRPr="00993A7C">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EC86F" w14:textId="7129141D" w:rsidR="006456A6" w:rsidRPr="0071340A" w:rsidRDefault="006456A6" w:rsidP="006456A6">
            <w:r w:rsidRPr="00993A7C">
              <w:t xml:space="preserve">Tencent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C2716" w14:textId="17D94678"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844BE3" w14:textId="5FDF686D" w:rsidR="006456A6" w:rsidRPr="0071340A" w:rsidRDefault="006456A6" w:rsidP="006456A6">
            <w:pPr>
              <w:jc w:val="center"/>
            </w:pPr>
            <w:r w:rsidRPr="00993A7C">
              <w:t>Voter</w:t>
            </w:r>
          </w:p>
        </w:tc>
      </w:tr>
      <w:tr w:rsidR="006456A6" w:rsidRPr="00522809" w14:paraId="4A0AA1C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73FD7C" w14:textId="17F67475" w:rsidR="006456A6" w:rsidRPr="0071340A" w:rsidRDefault="006456A6" w:rsidP="006456A6">
            <w:r w:rsidRPr="00993A7C">
              <w:t xml:space="preserve">Wang, </w:t>
            </w:r>
            <w:proofErr w:type="spellStart"/>
            <w:r w:rsidRPr="00993A7C">
              <w:t>Hejun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D07209" w14:textId="4370C235" w:rsidR="006456A6" w:rsidRPr="0071340A" w:rsidRDefault="006456A6" w:rsidP="006456A6">
            <w:r w:rsidRPr="00993A7C">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3A401" w14:textId="78741C09"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A780F3" w14:textId="3DA6C40E" w:rsidR="006456A6" w:rsidRPr="0071340A" w:rsidRDefault="006456A6" w:rsidP="006456A6">
            <w:pPr>
              <w:jc w:val="center"/>
            </w:pPr>
            <w:r w:rsidRPr="00993A7C">
              <w:t>Voter</w:t>
            </w:r>
          </w:p>
        </w:tc>
      </w:tr>
      <w:tr w:rsidR="006456A6" w:rsidRPr="00522809" w14:paraId="2E2FD1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8A06B0" w14:textId="6AB53DB0" w:rsidR="006456A6" w:rsidRPr="0071340A" w:rsidRDefault="006456A6" w:rsidP="006456A6">
            <w:r w:rsidRPr="00993A7C">
              <w:t xml:space="preserve">Wang, </w:t>
            </w:r>
            <w:proofErr w:type="spellStart"/>
            <w:r w:rsidRPr="00993A7C">
              <w:t>Huizhao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F40D0" w14:textId="699CDFC2" w:rsidR="006456A6" w:rsidRPr="0071340A"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65237" w14:textId="51FE5304"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CDBFA" w14:textId="01C3413D" w:rsidR="006456A6" w:rsidRPr="0071340A" w:rsidRDefault="006456A6" w:rsidP="006456A6">
            <w:pPr>
              <w:jc w:val="center"/>
            </w:pPr>
            <w:r w:rsidRPr="00993A7C">
              <w:t>Voter</w:t>
            </w:r>
          </w:p>
        </w:tc>
      </w:tr>
      <w:tr w:rsidR="006456A6" w:rsidRPr="00522809" w14:paraId="6DB09B8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2C565" w14:textId="366398BF" w:rsidR="006456A6" w:rsidRPr="0071340A" w:rsidRDefault="006456A6" w:rsidP="006456A6">
            <w:r w:rsidRPr="00993A7C">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7B7482" w14:textId="430B60D0" w:rsidR="006456A6" w:rsidRPr="0071340A" w:rsidRDefault="006456A6" w:rsidP="006456A6">
            <w:r w:rsidRPr="00993A7C">
              <w:t xml:space="preserve">Huawei R&amp;D USA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15746" w14:textId="2D9DA6F8"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DED2D" w14:textId="75B3200C" w:rsidR="006456A6" w:rsidRPr="0071340A" w:rsidRDefault="006456A6" w:rsidP="006456A6">
            <w:pPr>
              <w:jc w:val="center"/>
            </w:pPr>
            <w:r w:rsidRPr="00993A7C">
              <w:t>Voter</w:t>
            </w:r>
          </w:p>
        </w:tc>
      </w:tr>
      <w:tr w:rsidR="006456A6" w:rsidRPr="00522809" w14:paraId="6A8D5A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235133" w14:textId="288D7364" w:rsidR="006456A6" w:rsidRPr="0071340A" w:rsidRDefault="006456A6" w:rsidP="006456A6">
            <w:r w:rsidRPr="00993A7C">
              <w:lastRenderedPageBreak/>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EEF987" w14:textId="256C2901" w:rsidR="006456A6" w:rsidRPr="0071340A" w:rsidRDefault="006456A6" w:rsidP="006456A6">
            <w:r w:rsidRPr="00993A7C">
              <w:t xml:space="preserve">Mitsubishi Electric Research Labs (MERL)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E78E60" w14:textId="2F0D586D" w:rsidR="006456A6" w:rsidRPr="0071340A"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4DED18" w14:textId="3D350495" w:rsidR="006456A6" w:rsidRPr="0071340A" w:rsidRDefault="006456A6" w:rsidP="006456A6">
            <w:pPr>
              <w:jc w:val="center"/>
            </w:pPr>
            <w:r w:rsidRPr="00993A7C">
              <w:t>Voter</w:t>
            </w:r>
          </w:p>
        </w:tc>
      </w:tr>
      <w:tr w:rsidR="006456A6" w:rsidRPr="00522809" w14:paraId="09353E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610E7" w14:textId="60356201" w:rsidR="006456A6" w:rsidRPr="0071340A" w:rsidRDefault="006456A6" w:rsidP="006456A6">
            <w:r w:rsidRPr="00993A7C">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356AA" w14:textId="6E8A4921" w:rsidR="006456A6" w:rsidRPr="0071340A"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0B590" w14:textId="70FB0734"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822E40" w14:textId="49C74B42" w:rsidR="006456A6" w:rsidRPr="0071340A" w:rsidRDefault="006456A6" w:rsidP="006456A6">
            <w:pPr>
              <w:jc w:val="center"/>
            </w:pPr>
            <w:r w:rsidRPr="00993A7C">
              <w:t>Voter</w:t>
            </w:r>
          </w:p>
        </w:tc>
      </w:tr>
      <w:tr w:rsidR="006456A6" w:rsidRPr="00522809" w14:paraId="6C69F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6190F6" w14:textId="5513E997" w:rsidR="006456A6" w:rsidRPr="0071340A" w:rsidRDefault="006456A6" w:rsidP="006456A6">
            <w:r w:rsidRPr="00993A7C">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02E138" w14:textId="15265ACD" w:rsidR="006456A6" w:rsidRPr="0071340A"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6EF7F" w14:textId="7D45467F"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E9FEB" w14:textId="729CA6BA" w:rsidR="006456A6" w:rsidRPr="0071340A" w:rsidRDefault="006456A6" w:rsidP="006456A6">
            <w:pPr>
              <w:jc w:val="center"/>
            </w:pPr>
            <w:r w:rsidRPr="00993A7C">
              <w:t>Voter</w:t>
            </w:r>
          </w:p>
        </w:tc>
      </w:tr>
      <w:tr w:rsidR="006456A6" w:rsidRPr="00522809" w14:paraId="3DFFBA9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8802D9" w14:textId="05F20A8B" w:rsidR="006456A6" w:rsidRPr="0071340A" w:rsidRDefault="006456A6" w:rsidP="006456A6">
            <w:r w:rsidRPr="00993A7C">
              <w:t xml:space="preserve">Wang, </w:t>
            </w:r>
            <w:proofErr w:type="spellStart"/>
            <w:r w:rsidRPr="00993A7C">
              <w:t>Xiaofei</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E21A05" w14:textId="419F9519" w:rsidR="006456A6" w:rsidRPr="0071340A" w:rsidRDefault="006456A6" w:rsidP="006456A6">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0DD5" w14:textId="66B8BF90"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D859F4" w14:textId="231E72A1" w:rsidR="006456A6" w:rsidRPr="0071340A" w:rsidRDefault="006456A6" w:rsidP="006456A6">
            <w:pPr>
              <w:jc w:val="center"/>
            </w:pPr>
            <w:r w:rsidRPr="00993A7C">
              <w:t>Voter</w:t>
            </w:r>
          </w:p>
        </w:tc>
      </w:tr>
      <w:tr w:rsidR="006456A6" w:rsidRPr="00522809" w14:paraId="151BC41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95EB3" w14:textId="0F318224" w:rsidR="006456A6" w:rsidRPr="0071340A" w:rsidRDefault="006456A6" w:rsidP="006456A6">
            <w:r w:rsidRPr="00993A7C">
              <w:t xml:space="preserve">Wang, </w:t>
            </w:r>
            <w:proofErr w:type="spellStart"/>
            <w:r w:rsidRPr="00993A7C">
              <w:t>Zisheng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32E4B4" w14:textId="18B667EB" w:rsidR="006456A6" w:rsidRPr="0071340A" w:rsidRDefault="006456A6" w:rsidP="006456A6">
            <w:r w:rsidRPr="00993A7C">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19D" w14:textId="01C440D2" w:rsidR="006456A6" w:rsidRPr="0071340A"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55508" w14:textId="0D55E23F" w:rsidR="006456A6" w:rsidRPr="0071340A" w:rsidRDefault="006456A6" w:rsidP="006456A6">
            <w:pPr>
              <w:jc w:val="center"/>
            </w:pPr>
            <w:r w:rsidRPr="00993A7C">
              <w:t>Voter</w:t>
            </w:r>
          </w:p>
        </w:tc>
      </w:tr>
      <w:tr w:rsidR="006456A6" w:rsidRPr="00522809" w14:paraId="61FEA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8B77B8" w14:textId="38DD71EF" w:rsidR="006456A6" w:rsidRPr="0071340A" w:rsidRDefault="006456A6" w:rsidP="006456A6">
            <w:r w:rsidRPr="00993A7C">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7CC19C" w14:textId="2491BAFF" w:rsidR="006456A6" w:rsidRPr="0071340A" w:rsidRDefault="006456A6" w:rsidP="006456A6">
            <w:r w:rsidRPr="00993A7C">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1C4980" w14:textId="1E6DD1AF"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3C8672" w14:textId="27374744" w:rsidR="006456A6" w:rsidRPr="0071340A" w:rsidRDefault="006456A6" w:rsidP="006456A6">
            <w:pPr>
              <w:jc w:val="center"/>
            </w:pPr>
            <w:r w:rsidRPr="00993A7C">
              <w:t>Voter</w:t>
            </w:r>
          </w:p>
        </w:tc>
      </w:tr>
      <w:tr w:rsidR="006456A6" w:rsidRPr="00522809" w14:paraId="176882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4A81AE" w14:textId="6D7B2D72" w:rsidR="006456A6" w:rsidRPr="0071340A" w:rsidRDefault="006456A6" w:rsidP="006456A6">
            <w:r w:rsidRPr="00993A7C">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5DBCF1" w14:textId="63E3435F" w:rsidR="006456A6" w:rsidRPr="0071340A" w:rsidRDefault="006456A6" w:rsidP="006456A6">
            <w:r w:rsidRPr="00993A7C">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261D08" w14:textId="2C07C846"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6738" w14:textId="70C17CF0" w:rsidR="006456A6" w:rsidRPr="0071340A" w:rsidRDefault="006456A6" w:rsidP="006456A6">
            <w:pPr>
              <w:jc w:val="center"/>
            </w:pPr>
            <w:r w:rsidRPr="00993A7C">
              <w:t>Voter</w:t>
            </w:r>
          </w:p>
        </w:tc>
      </w:tr>
      <w:tr w:rsidR="006456A6" w:rsidRPr="00522809" w14:paraId="3FDF12D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F937AF" w14:textId="20DB74FB" w:rsidR="006456A6" w:rsidRPr="0071340A" w:rsidRDefault="006456A6" w:rsidP="006456A6">
            <w:r w:rsidRPr="00993A7C">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DA0E1E" w14:textId="56163153" w:rsidR="006456A6" w:rsidRPr="0071340A"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5C4AB3" w14:textId="40C8924B"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AA7889" w14:textId="65E3B623" w:rsidR="006456A6" w:rsidRPr="0071340A" w:rsidRDefault="006456A6" w:rsidP="006456A6">
            <w:pPr>
              <w:jc w:val="center"/>
            </w:pPr>
            <w:r w:rsidRPr="00993A7C">
              <w:t>Voter</w:t>
            </w:r>
          </w:p>
        </w:tc>
      </w:tr>
      <w:tr w:rsidR="006456A6" w:rsidRPr="00522809" w14:paraId="5883B45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5A5971" w14:textId="08BD0821" w:rsidR="006456A6" w:rsidRPr="0071340A" w:rsidRDefault="006456A6" w:rsidP="006456A6">
            <w:r w:rsidRPr="00993A7C">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262502" w14:textId="74C5C3F7" w:rsidR="006456A6" w:rsidRPr="0071340A" w:rsidRDefault="006456A6" w:rsidP="006456A6">
            <w:r w:rsidRPr="00993A7C">
              <w:t xml:space="preserve">National Taiwan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669938" w14:textId="14CEA2CD"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10A481" w14:textId="2D9C2DDB" w:rsidR="006456A6" w:rsidRPr="0071340A" w:rsidRDefault="006456A6" w:rsidP="006456A6">
            <w:pPr>
              <w:jc w:val="center"/>
            </w:pPr>
            <w:r w:rsidRPr="00993A7C">
              <w:t>Voter</w:t>
            </w:r>
          </w:p>
        </w:tc>
      </w:tr>
      <w:tr w:rsidR="006456A6" w:rsidRPr="00522809" w14:paraId="584A02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8B78A1" w14:textId="706F3FED" w:rsidR="006456A6" w:rsidRPr="0071340A" w:rsidRDefault="006456A6" w:rsidP="006456A6">
            <w:r w:rsidRPr="00993A7C">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9FB41F" w14:textId="150156A1" w:rsidR="006456A6" w:rsidRPr="0071340A" w:rsidRDefault="006456A6" w:rsidP="006456A6">
            <w:r w:rsidRPr="00993A7C">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DD7DD" w14:textId="12890CC0"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DF0183" w14:textId="53F13CF2" w:rsidR="006456A6" w:rsidRPr="0071340A" w:rsidRDefault="006456A6" w:rsidP="006456A6">
            <w:pPr>
              <w:jc w:val="center"/>
            </w:pPr>
            <w:r w:rsidRPr="00993A7C">
              <w:t>Voter</w:t>
            </w:r>
          </w:p>
        </w:tc>
      </w:tr>
      <w:tr w:rsidR="006456A6" w:rsidRPr="00522809" w14:paraId="3B01115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136FA" w14:textId="0AA4B291" w:rsidR="006456A6" w:rsidRPr="0071340A" w:rsidRDefault="006456A6" w:rsidP="006456A6">
            <w:r w:rsidRPr="00993A7C">
              <w:t xml:space="preserve">Wentink, Menzo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36EA64" w14:textId="542C5BA2" w:rsidR="006456A6" w:rsidRPr="0071340A"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CAC270" w14:textId="3474F5D6"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9220CD" w14:textId="791D2106" w:rsidR="006456A6" w:rsidRPr="0071340A" w:rsidRDefault="006456A6" w:rsidP="006456A6">
            <w:pPr>
              <w:jc w:val="center"/>
            </w:pPr>
            <w:r w:rsidRPr="00993A7C">
              <w:t>Voter</w:t>
            </w:r>
          </w:p>
        </w:tc>
      </w:tr>
      <w:tr w:rsidR="006456A6" w:rsidRPr="00522809" w14:paraId="27C94F6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854657" w14:textId="33C223CE" w:rsidR="006456A6" w:rsidRPr="0071340A" w:rsidRDefault="006456A6" w:rsidP="006456A6">
            <w:r w:rsidRPr="00993A7C">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E85616" w14:textId="07644226" w:rsidR="006456A6" w:rsidRPr="0071340A" w:rsidRDefault="006456A6" w:rsidP="006456A6">
            <w:r w:rsidRPr="00993A7C">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B8C12" w14:textId="3E63C5BD"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794E9A" w14:textId="363E1F58" w:rsidR="006456A6" w:rsidRPr="0071340A" w:rsidRDefault="006456A6" w:rsidP="006456A6">
            <w:pPr>
              <w:jc w:val="center"/>
            </w:pPr>
            <w:r w:rsidRPr="00993A7C">
              <w:t>Voter</w:t>
            </w:r>
          </w:p>
        </w:tc>
      </w:tr>
      <w:tr w:rsidR="006456A6" w:rsidRPr="00522809" w14:paraId="3645A4D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BABAB0" w14:textId="649DBE82" w:rsidR="006456A6" w:rsidRPr="0071340A" w:rsidRDefault="006456A6" w:rsidP="006456A6">
            <w:r w:rsidRPr="00993A7C">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98DFDC" w14:textId="7D524164" w:rsidR="006456A6" w:rsidRPr="0071340A" w:rsidRDefault="006456A6" w:rsidP="006456A6">
            <w:r w:rsidRPr="00993A7C">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D0C04E" w14:textId="39AA8F23"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6E51D2" w14:textId="0396FA34" w:rsidR="006456A6" w:rsidRPr="0071340A" w:rsidRDefault="006456A6" w:rsidP="006456A6">
            <w:pPr>
              <w:jc w:val="center"/>
            </w:pPr>
            <w:r w:rsidRPr="00993A7C">
              <w:t>Voter</w:t>
            </w:r>
          </w:p>
        </w:tc>
      </w:tr>
      <w:tr w:rsidR="006456A6" w:rsidRPr="00522809" w14:paraId="2FCAB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AB400D" w14:textId="480FB255" w:rsidR="006456A6" w:rsidRPr="0071340A" w:rsidRDefault="006456A6" w:rsidP="006456A6">
            <w:proofErr w:type="spellStart"/>
            <w:r w:rsidRPr="00993A7C">
              <w:t>wu</w:t>
            </w:r>
            <w:proofErr w:type="spellEnd"/>
            <w:r w:rsidRPr="00993A7C">
              <w:t xml:space="preserve">, </w:t>
            </w:r>
            <w:proofErr w:type="spellStart"/>
            <w:r w:rsidRPr="00993A7C">
              <w:t>guangsheng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EC51DB8" w14:textId="388303DF" w:rsidR="006456A6" w:rsidRPr="0071340A"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12045E" w14:textId="2B00D036"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3E72E7" w14:textId="15F34DE2" w:rsidR="006456A6" w:rsidRPr="0071340A" w:rsidRDefault="006456A6" w:rsidP="006456A6">
            <w:pPr>
              <w:jc w:val="center"/>
            </w:pPr>
            <w:r w:rsidRPr="00993A7C">
              <w:t>Aspirant</w:t>
            </w:r>
          </w:p>
        </w:tc>
      </w:tr>
      <w:tr w:rsidR="006456A6" w:rsidRPr="00522809" w14:paraId="7AEBA27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A0333F" w14:textId="35E9A51E" w:rsidR="006456A6" w:rsidRPr="0071340A" w:rsidRDefault="006456A6" w:rsidP="006456A6">
            <w:r w:rsidRPr="00993A7C">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DAAD9B" w14:textId="6EB32CE5" w:rsidR="006456A6" w:rsidRPr="0071340A" w:rsidRDefault="006456A6" w:rsidP="006456A6">
            <w:r w:rsidRPr="00993A7C">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31C94" w14:textId="04C72CAF"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AC2A9D" w14:textId="60A2D95B" w:rsidR="006456A6" w:rsidRPr="0071340A" w:rsidRDefault="006456A6" w:rsidP="006456A6">
            <w:pPr>
              <w:jc w:val="center"/>
            </w:pPr>
            <w:r w:rsidRPr="00993A7C">
              <w:t>Voter</w:t>
            </w:r>
          </w:p>
        </w:tc>
      </w:tr>
      <w:tr w:rsidR="006456A6" w:rsidRPr="00522809" w14:paraId="025F67A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635566" w14:textId="671EC9FF" w:rsidR="006456A6" w:rsidRPr="0071340A" w:rsidRDefault="006456A6" w:rsidP="006456A6">
            <w:r w:rsidRPr="00993A7C">
              <w:t xml:space="preserve">Wu, </w:t>
            </w:r>
            <w:proofErr w:type="spellStart"/>
            <w:r w:rsidRPr="00993A7C">
              <w:t>Tianyu</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CFFE33" w14:textId="3B0CAA70" w:rsidR="006456A6" w:rsidRPr="0071340A"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57C3B2" w14:textId="68C310EF"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FB3CFC" w14:textId="6E1AE2F9" w:rsidR="006456A6" w:rsidRPr="0071340A" w:rsidRDefault="006456A6" w:rsidP="006456A6">
            <w:pPr>
              <w:jc w:val="center"/>
            </w:pPr>
            <w:r w:rsidRPr="00993A7C">
              <w:t>Voter</w:t>
            </w:r>
          </w:p>
        </w:tc>
      </w:tr>
      <w:tr w:rsidR="006456A6" w:rsidRPr="00522809" w14:paraId="03451A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F7C624" w14:textId="5B010CA5" w:rsidR="006456A6" w:rsidRPr="0071340A" w:rsidRDefault="006456A6" w:rsidP="006456A6">
            <w:r w:rsidRPr="00993A7C">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792F2A" w14:textId="3B2BE7FD" w:rsidR="006456A6" w:rsidRPr="0071340A" w:rsidRDefault="006456A6" w:rsidP="006456A6">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13412A" w14:textId="3F13DBF7"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B7B91B" w14:textId="745FF0B9" w:rsidR="006456A6" w:rsidRPr="0071340A" w:rsidRDefault="006456A6" w:rsidP="006456A6">
            <w:pPr>
              <w:jc w:val="center"/>
            </w:pPr>
            <w:r w:rsidRPr="00993A7C">
              <w:t>Voter</w:t>
            </w:r>
          </w:p>
        </w:tc>
      </w:tr>
      <w:tr w:rsidR="006456A6" w:rsidRPr="00522809" w14:paraId="744C83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19D361" w14:textId="4385E512" w:rsidR="006456A6" w:rsidRPr="0071340A" w:rsidRDefault="006456A6" w:rsidP="006456A6">
            <w:r w:rsidRPr="00993A7C">
              <w:t xml:space="preserve">Wu, </w:t>
            </w:r>
            <w:proofErr w:type="spellStart"/>
            <w:r w:rsidRPr="00993A7C">
              <w:t>Xuming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F1DDB" w14:textId="4E2EBBA9" w:rsidR="006456A6" w:rsidRPr="0071340A" w:rsidRDefault="006456A6" w:rsidP="006456A6">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B950CC" w14:textId="6498ADF5"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5D6DDD" w14:textId="21DECA56" w:rsidR="006456A6" w:rsidRPr="0071340A" w:rsidRDefault="006456A6" w:rsidP="006456A6">
            <w:pPr>
              <w:jc w:val="center"/>
            </w:pPr>
            <w:r w:rsidRPr="00993A7C">
              <w:t>Aspirant</w:t>
            </w:r>
          </w:p>
        </w:tc>
      </w:tr>
      <w:tr w:rsidR="006456A6" w:rsidRPr="00522809" w14:paraId="572676D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EB7DA4" w14:textId="0B41BFF0" w:rsidR="006456A6" w:rsidRPr="0071340A" w:rsidRDefault="006456A6" w:rsidP="006456A6">
            <w:proofErr w:type="spellStart"/>
            <w:r w:rsidRPr="00993A7C">
              <w:t>Wullert</w:t>
            </w:r>
            <w:proofErr w:type="spellEnd"/>
            <w:r w:rsidRPr="00993A7C">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3FDD76" w14:textId="1821F3E1" w:rsidR="006456A6" w:rsidRPr="0071340A" w:rsidRDefault="006456A6" w:rsidP="006456A6">
            <w:proofErr w:type="spellStart"/>
            <w:r w:rsidRPr="00993A7C">
              <w:t>Perspecta</w:t>
            </w:r>
            <w:proofErr w:type="spellEnd"/>
            <w:r w:rsidRPr="00993A7C">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1FCC62" w14:textId="3047299E"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0C79B" w14:textId="69A087D1" w:rsidR="006456A6" w:rsidRPr="0071340A" w:rsidRDefault="006456A6" w:rsidP="006456A6">
            <w:pPr>
              <w:jc w:val="center"/>
            </w:pPr>
            <w:r w:rsidRPr="00993A7C">
              <w:t>Voter</w:t>
            </w:r>
          </w:p>
        </w:tc>
      </w:tr>
      <w:tr w:rsidR="006456A6" w:rsidRPr="00522809" w14:paraId="3FFA0F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E2EA2" w14:textId="35BCBE52" w:rsidR="006456A6" w:rsidRPr="0071340A" w:rsidRDefault="006456A6" w:rsidP="006456A6">
            <w:r w:rsidRPr="00993A7C">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5FE659" w14:textId="7B4E8761" w:rsidR="006456A6" w:rsidRPr="0071340A"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14DAF1" w14:textId="0D1B0C8F"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203E13" w14:textId="410B0788" w:rsidR="006456A6" w:rsidRPr="0071340A" w:rsidRDefault="006456A6" w:rsidP="006456A6">
            <w:pPr>
              <w:jc w:val="center"/>
            </w:pPr>
            <w:r w:rsidRPr="00993A7C">
              <w:t>Voter</w:t>
            </w:r>
          </w:p>
        </w:tc>
      </w:tr>
      <w:tr w:rsidR="006456A6" w:rsidRPr="00522809" w14:paraId="70893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E1DE59" w14:textId="549B8699" w:rsidR="006456A6" w:rsidRPr="0071340A" w:rsidRDefault="006456A6" w:rsidP="006456A6">
            <w:r w:rsidRPr="00993A7C">
              <w:t xml:space="preserve">Xin, </w:t>
            </w:r>
            <w:proofErr w:type="spellStart"/>
            <w:r w:rsidRPr="00993A7C">
              <w:t>Liangxiao</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BCD2F" w14:textId="04CF7273" w:rsidR="006456A6" w:rsidRPr="0071340A" w:rsidRDefault="006456A6" w:rsidP="006456A6">
            <w:r w:rsidRPr="00993A7C">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B372E" w14:textId="5FFCC0FE"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A08E8A" w14:textId="474D34DB" w:rsidR="006456A6" w:rsidRPr="0071340A" w:rsidRDefault="006456A6" w:rsidP="006456A6">
            <w:pPr>
              <w:jc w:val="center"/>
            </w:pPr>
            <w:r w:rsidRPr="00993A7C">
              <w:t>Voter</w:t>
            </w:r>
          </w:p>
        </w:tc>
      </w:tr>
      <w:tr w:rsidR="006456A6" w:rsidRPr="00522809" w14:paraId="765843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76F49" w14:textId="092E0CB2" w:rsidR="006456A6" w:rsidRPr="0071340A" w:rsidRDefault="006456A6" w:rsidP="006456A6">
            <w:r w:rsidRPr="00993A7C">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B850D7A" w14:textId="083E8C6D" w:rsidR="006456A6" w:rsidRPr="0071340A" w:rsidRDefault="006456A6" w:rsidP="006456A6">
            <w:r w:rsidRPr="00993A7C">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2BF83" w14:textId="746B562A"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59D54A" w14:textId="1C94A1CF" w:rsidR="006456A6" w:rsidRPr="0071340A" w:rsidRDefault="006456A6" w:rsidP="006456A6">
            <w:pPr>
              <w:jc w:val="center"/>
            </w:pPr>
            <w:r w:rsidRPr="00993A7C">
              <w:t>Voter</w:t>
            </w:r>
          </w:p>
        </w:tc>
      </w:tr>
      <w:tr w:rsidR="006456A6" w:rsidRPr="00522809" w14:paraId="5F777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631DD8" w14:textId="45493898" w:rsidR="006456A6" w:rsidRPr="0071340A" w:rsidRDefault="006456A6" w:rsidP="006456A6">
            <w:r w:rsidRPr="00993A7C">
              <w:t xml:space="preserve">Xu, </w:t>
            </w:r>
            <w:proofErr w:type="spellStart"/>
            <w:r w:rsidRPr="00993A7C">
              <w:t>Fangxin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7CD0D1" w14:textId="7BBEBD02" w:rsidR="006456A6" w:rsidRPr="0071340A" w:rsidRDefault="006456A6" w:rsidP="006456A6">
            <w:proofErr w:type="spellStart"/>
            <w:r w:rsidRPr="00993A7C">
              <w:t>Longsailing</w:t>
            </w:r>
            <w:proofErr w:type="spellEnd"/>
            <w:r w:rsidRPr="00993A7C">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63CA9A" w14:textId="659B5D00"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604658" w14:textId="39C34974" w:rsidR="006456A6" w:rsidRPr="0071340A" w:rsidRDefault="006456A6" w:rsidP="006456A6">
            <w:pPr>
              <w:jc w:val="center"/>
            </w:pPr>
            <w:r w:rsidRPr="00993A7C">
              <w:t>Voter</w:t>
            </w:r>
          </w:p>
        </w:tc>
      </w:tr>
      <w:tr w:rsidR="006456A6" w:rsidRPr="00522809" w14:paraId="29C74B0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817B83" w14:textId="6D85AD3F" w:rsidR="006456A6" w:rsidRPr="0071340A" w:rsidRDefault="006456A6" w:rsidP="006456A6">
            <w:r w:rsidRPr="00993A7C">
              <w:t xml:space="preserve">Xu, </w:t>
            </w:r>
            <w:proofErr w:type="spellStart"/>
            <w:r w:rsidRPr="00993A7C">
              <w:t>Weijie</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6C00B1" w14:textId="04417902" w:rsidR="006456A6" w:rsidRPr="0071340A" w:rsidRDefault="006456A6" w:rsidP="006456A6">
            <w:r w:rsidRPr="00993A7C">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77AB" w14:textId="4F0F5A25"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F2B99A" w14:textId="38B468CE" w:rsidR="006456A6" w:rsidRPr="0071340A" w:rsidRDefault="006456A6" w:rsidP="006456A6">
            <w:pPr>
              <w:jc w:val="center"/>
            </w:pPr>
            <w:r w:rsidRPr="00993A7C">
              <w:t>Voter</w:t>
            </w:r>
          </w:p>
        </w:tc>
      </w:tr>
      <w:tr w:rsidR="006456A6" w:rsidRPr="00522809" w14:paraId="3F613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6B5E76" w14:textId="455063D2" w:rsidR="006456A6" w:rsidRPr="0071340A" w:rsidRDefault="006456A6" w:rsidP="006456A6">
            <w:r w:rsidRPr="00993A7C">
              <w:t xml:space="preserve">Xu,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139155" w14:textId="32D0EE8A" w:rsidR="006456A6" w:rsidRPr="0071340A"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BB5A1F" w14:textId="2414BA35"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D34D9" w14:textId="6A1CAFA7" w:rsidR="006456A6" w:rsidRPr="0071340A" w:rsidRDefault="006456A6" w:rsidP="006456A6">
            <w:pPr>
              <w:jc w:val="center"/>
            </w:pPr>
            <w:r w:rsidRPr="00993A7C">
              <w:t>Potential Voter</w:t>
            </w:r>
          </w:p>
        </w:tc>
      </w:tr>
      <w:tr w:rsidR="006456A6" w:rsidRPr="00522809" w14:paraId="0E55A5D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00FB96" w14:textId="2BDFCE95" w:rsidR="006456A6" w:rsidRPr="0071340A" w:rsidRDefault="006456A6" w:rsidP="006456A6">
            <w:r w:rsidRPr="00993A7C">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C0959E" w14:textId="0C11F9D3" w:rsidR="006456A6" w:rsidRPr="0071340A" w:rsidRDefault="006456A6" w:rsidP="006456A6">
            <w:r w:rsidRPr="00993A7C">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3885FE" w14:textId="16C17236" w:rsidR="006456A6" w:rsidRPr="0071340A"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958F0" w14:textId="46D7D3DA" w:rsidR="006456A6" w:rsidRPr="0071340A" w:rsidRDefault="006456A6" w:rsidP="006456A6">
            <w:pPr>
              <w:jc w:val="center"/>
            </w:pPr>
            <w:r w:rsidRPr="00993A7C">
              <w:t>Voter</w:t>
            </w:r>
          </w:p>
        </w:tc>
      </w:tr>
      <w:tr w:rsidR="006456A6" w:rsidRPr="00522809" w14:paraId="6C97EC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754C6E" w14:textId="221509F9" w:rsidR="006456A6" w:rsidRPr="00101F91" w:rsidRDefault="006456A6" w:rsidP="006456A6">
            <w:r w:rsidRPr="00993A7C">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01C2AB" w14:textId="6F494D31" w:rsidR="006456A6" w:rsidRPr="00101F91" w:rsidRDefault="006456A6" w:rsidP="006456A6">
            <w:r w:rsidRPr="00993A7C">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96087F" w14:textId="684EE074"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D092AE" w14:textId="34FB49D0" w:rsidR="006456A6" w:rsidRPr="00101F91" w:rsidRDefault="006456A6" w:rsidP="006456A6">
            <w:pPr>
              <w:jc w:val="center"/>
            </w:pPr>
            <w:r w:rsidRPr="00993A7C">
              <w:t>Voter</w:t>
            </w:r>
          </w:p>
        </w:tc>
      </w:tr>
      <w:tr w:rsidR="006456A6" w:rsidRPr="00522809" w14:paraId="2FA62BB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9EFDE9" w14:textId="143AEEEF" w:rsidR="006456A6" w:rsidRPr="00101F91" w:rsidRDefault="006456A6" w:rsidP="006456A6">
            <w:r w:rsidRPr="00993A7C">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7F88D7" w14:textId="279E32E0" w:rsidR="006456A6" w:rsidRPr="00101F91" w:rsidRDefault="006456A6" w:rsidP="006456A6">
            <w:proofErr w:type="spellStart"/>
            <w:r w:rsidRPr="00993A7C">
              <w:t>Zeku</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B19EF6" w14:textId="11862114"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C0AC6" w14:textId="2F9933CC" w:rsidR="006456A6" w:rsidRPr="00101F91" w:rsidRDefault="006456A6" w:rsidP="006456A6">
            <w:pPr>
              <w:jc w:val="center"/>
            </w:pPr>
            <w:r w:rsidRPr="00993A7C">
              <w:t>Voter</w:t>
            </w:r>
          </w:p>
        </w:tc>
      </w:tr>
      <w:tr w:rsidR="006456A6" w:rsidRPr="00522809" w14:paraId="57E98A7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F9665" w14:textId="6E179C01" w:rsidR="006456A6" w:rsidRPr="00101F91" w:rsidRDefault="006456A6" w:rsidP="006456A6">
            <w:r w:rsidRPr="00993A7C">
              <w:t xml:space="preserve">Yan, 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2995F5" w14:textId="24A1DDAB" w:rsidR="006456A6" w:rsidRPr="00101F91"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6A95BF" w14:textId="4FB27EF8"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FF8DA4" w14:textId="43BC75B9" w:rsidR="006456A6" w:rsidRPr="00101F91" w:rsidRDefault="006456A6" w:rsidP="006456A6">
            <w:pPr>
              <w:jc w:val="center"/>
            </w:pPr>
            <w:r w:rsidRPr="00993A7C">
              <w:t>Potential Voter</w:t>
            </w:r>
          </w:p>
        </w:tc>
      </w:tr>
      <w:tr w:rsidR="006456A6" w:rsidRPr="00522809" w14:paraId="43D086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0FC870" w14:textId="19D76EF7" w:rsidR="006456A6" w:rsidRPr="00101F91" w:rsidRDefault="006456A6" w:rsidP="006456A6">
            <w:r w:rsidRPr="00993A7C">
              <w:t xml:space="preserve">Yan,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892C7A" w14:textId="49DCAB8F" w:rsidR="006456A6" w:rsidRPr="00101F91" w:rsidRDefault="006456A6" w:rsidP="006456A6">
            <w:r w:rsidRPr="00993A7C">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C4293" w14:textId="0996317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2DDB6" w14:textId="02C2FA15" w:rsidR="006456A6" w:rsidRPr="00101F91" w:rsidRDefault="006456A6" w:rsidP="006456A6">
            <w:pPr>
              <w:jc w:val="center"/>
            </w:pPr>
            <w:r w:rsidRPr="00993A7C">
              <w:t>Voter</w:t>
            </w:r>
          </w:p>
        </w:tc>
      </w:tr>
      <w:tr w:rsidR="006456A6" w:rsidRPr="00522809" w14:paraId="398EF3E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71F8A7" w14:textId="70405EFE" w:rsidR="006456A6" w:rsidRPr="00101F91" w:rsidRDefault="006456A6" w:rsidP="006456A6">
            <w:r w:rsidRPr="00993A7C">
              <w:t xml:space="preserve">Yan, </w:t>
            </w:r>
            <w:proofErr w:type="spellStart"/>
            <w:r w:rsidRPr="00993A7C">
              <w:t>Zhongjiang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5CFD9A" w14:textId="5B8835CB" w:rsidR="006456A6" w:rsidRPr="00101F91" w:rsidRDefault="006456A6" w:rsidP="006456A6">
            <w:r w:rsidRPr="00993A7C">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79DC1A" w14:textId="5E5FB7D6"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DC583" w14:textId="71E8B02D" w:rsidR="006456A6" w:rsidRPr="00101F91" w:rsidRDefault="006456A6" w:rsidP="006456A6">
            <w:pPr>
              <w:jc w:val="center"/>
            </w:pPr>
            <w:r w:rsidRPr="00993A7C">
              <w:t>Voter</w:t>
            </w:r>
          </w:p>
        </w:tc>
      </w:tr>
      <w:tr w:rsidR="006456A6" w:rsidRPr="00522809" w14:paraId="62D65B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C00094" w14:textId="69076A43" w:rsidR="006456A6" w:rsidRPr="00101F91" w:rsidRDefault="006456A6" w:rsidP="006456A6">
            <w:r w:rsidRPr="00993A7C">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30E46" w14:textId="5FB81437" w:rsidR="006456A6" w:rsidRPr="00101F91" w:rsidRDefault="006456A6" w:rsidP="006456A6">
            <w:r w:rsidRPr="00993A7C">
              <w:t xml:space="preserve">ZTE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76B79" w14:textId="10C453D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D2C4D7" w14:textId="3A2B00E5" w:rsidR="006456A6" w:rsidRPr="00101F91" w:rsidRDefault="006456A6" w:rsidP="006456A6">
            <w:pPr>
              <w:jc w:val="center"/>
            </w:pPr>
            <w:r w:rsidRPr="00993A7C">
              <w:t>Voter</w:t>
            </w:r>
          </w:p>
        </w:tc>
      </w:tr>
      <w:tr w:rsidR="006456A6" w:rsidRPr="00522809" w14:paraId="4D9A85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D2A711" w14:textId="67FC3091" w:rsidR="006456A6" w:rsidRPr="00101F91" w:rsidRDefault="006456A6" w:rsidP="006456A6">
            <w:r w:rsidRPr="00993A7C">
              <w:t xml:space="preserve">Yang, Jimmy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600732" w14:textId="3E3C6090" w:rsidR="006456A6" w:rsidRPr="00101F91" w:rsidRDefault="006456A6" w:rsidP="006456A6">
            <w:r w:rsidRPr="00993A7C">
              <w:t xml:space="preserve">Moxa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10911" w14:textId="23FC16A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C5AD6A" w14:textId="662178C2" w:rsidR="006456A6" w:rsidRPr="00101F91" w:rsidRDefault="006456A6" w:rsidP="006456A6">
            <w:pPr>
              <w:jc w:val="center"/>
            </w:pPr>
            <w:r w:rsidRPr="00993A7C">
              <w:t>Aspirant</w:t>
            </w:r>
          </w:p>
        </w:tc>
      </w:tr>
      <w:tr w:rsidR="006456A6" w:rsidRPr="00522809" w14:paraId="75637AD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DEFFE6" w14:textId="20E48178" w:rsidR="006456A6" w:rsidRPr="00101F91" w:rsidRDefault="006456A6" w:rsidP="006456A6">
            <w:r w:rsidRPr="00993A7C">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0BD166" w14:textId="4C929525" w:rsidR="006456A6" w:rsidRPr="00101F91" w:rsidRDefault="006456A6" w:rsidP="006456A6">
            <w:r w:rsidRPr="00993A7C">
              <w:t xml:space="preserve">University of Electronic Science and Technology of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6D34C1" w14:textId="2F1E3B58"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DD64F" w14:textId="260331B8" w:rsidR="006456A6" w:rsidRPr="00101F91" w:rsidRDefault="006456A6" w:rsidP="006456A6">
            <w:pPr>
              <w:jc w:val="center"/>
            </w:pPr>
            <w:r w:rsidRPr="00993A7C">
              <w:t>Voter</w:t>
            </w:r>
          </w:p>
        </w:tc>
      </w:tr>
      <w:tr w:rsidR="006456A6" w:rsidRPr="00522809" w14:paraId="11FA19B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B47932" w14:textId="37D26B2F" w:rsidR="006456A6" w:rsidRPr="00101F91" w:rsidRDefault="006456A6" w:rsidP="006456A6">
            <w:r w:rsidRPr="00993A7C">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9A3D1F" w14:textId="657710B3" w:rsidR="006456A6" w:rsidRPr="00101F91" w:rsidRDefault="006456A6" w:rsidP="006456A6">
            <w:r w:rsidRPr="00993A7C">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278C73" w14:textId="5E0C1B14"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440ED7" w14:textId="3650A74B" w:rsidR="006456A6" w:rsidRPr="00101F91" w:rsidRDefault="006456A6" w:rsidP="006456A6">
            <w:pPr>
              <w:jc w:val="center"/>
            </w:pPr>
            <w:r w:rsidRPr="00993A7C">
              <w:t>Voter</w:t>
            </w:r>
          </w:p>
        </w:tc>
      </w:tr>
      <w:tr w:rsidR="006456A6" w:rsidRPr="00522809" w14:paraId="215E51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CD0883" w14:textId="4CED394A" w:rsidR="006456A6" w:rsidRPr="00101F91" w:rsidRDefault="006456A6" w:rsidP="006456A6">
            <w:r w:rsidRPr="00993A7C">
              <w:t xml:space="preserve">YANG, Ning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C6528" w14:textId="1058C150" w:rsidR="006456A6" w:rsidRPr="00101F91" w:rsidRDefault="006456A6" w:rsidP="006456A6">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5161A8" w14:textId="7B45D7B2"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1C57B9" w14:textId="1BBF4348" w:rsidR="006456A6" w:rsidRPr="00101F91" w:rsidRDefault="006456A6" w:rsidP="006456A6">
            <w:pPr>
              <w:jc w:val="center"/>
            </w:pPr>
            <w:r w:rsidRPr="00993A7C">
              <w:t>Aspirant</w:t>
            </w:r>
          </w:p>
        </w:tc>
      </w:tr>
      <w:tr w:rsidR="006456A6" w:rsidRPr="00522809" w14:paraId="2DFEA9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2E5DA7" w14:textId="6BACE7B3" w:rsidR="006456A6" w:rsidRPr="00101F91" w:rsidRDefault="006456A6" w:rsidP="006456A6">
            <w:r w:rsidRPr="00993A7C">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CB973A" w14:textId="6A68638F" w:rsidR="006456A6" w:rsidRPr="00101F91" w:rsidRDefault="006456A6" w:rsidP="006456A6">
            <w:proofErr w:type="spellStart"/>
            <w:r w:rsidRPr="00993A7C">
              <w:t>InterDigital</w:t>
            </w:r>
            <w:proofErr w:type="spellEnd"/>
            <w:r w:rsidRPr="00993A7C">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755174" w14:textId="0874AEB4"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2B0A0" w14:textId="76910C0D" w:rsidR="006456A6" w:rsidRPr="00101F91" w:rsidRDefault="006456A6" w:rsidP="006456A6">
            <w:pPr>
              <w:jc w:val="center"/>
            </w:pPr>
            <w:r w:rsidRPr="00993A7C">
              <w:t>Voter</w:t>
            </w:r>
          </w:p>
        </w:tc>
      </w:tr>
      <w:tr w:rsidR="006456A6" w:rsidRPr="00522809" w14:paraId="07E97E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6396BB" w14:textId="46185093" w:rsidR="006456A6" w:rsidRPr="00101F91" w:rsidRDefault="006456A6" w:rsidP="006456A6">
            <w:r w:rsidRPr="00993A7C">
              <w:lastRenderedPageBreak/>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9A6EEE" w14:textId="4E745E89" w:rsidR="006456A6" w:rsidRPr="00101F91" w:rsidRDefault="006456A6" w:rsidP="006456A6">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9E88FC" w14:textId="0DC7B05C"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A144D" w14:textId="6FAAB3D6" w:rsidR="006456A6" w:rsidRPr="00101F91" w:rsidRDefault="006456A6" w:rsidP="006456A6">
            <w:pPr>
              <w:jc w:val="center"/>
            </w:pPr>
            <w:r w:rsidRPr="00993A7C">
              <w:t>Voter</w:t>
            </w:r>
          </w:p>
        </w:tc>
      </w:tr>
      <w:tr w:rsidR="006456A6" w:rsidRPr="00522809" w14:paraId="44C11D1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7F3C85" w14:textId="6BFEA52D" w:rsidR="006456A6" w:rsidRPr="00101F91" w:rsidRDefault="006456A6" w:rsidP="006456A6">
            <w:r w:rsidRPr="00993A7C">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418133" w14:textId="1F5B7E15" w:rsidR="006456A6" w:rsidRPr="00101F91" w:rsidRDefault="006456A6" w:rsidP="006456A6">
            <w:r w:rsidRPr="00993A7C">
              <w:t>Huawei Technologies Co., Lt</w:t>
            </w:r>
            <w:r>
              <w: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0654ED" w14:textId="6A89284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4C1F2" w14:textId="3D0FCCC8" w:rsidR="006456A6" w:rsidRPr="00101F91" w:rsidRDefault="006456A6" w:rsidP="006456A6">
            <w:pPr>
              <w:jc w:val="center"/>
            </w:pPr>
            <w:r w:rsidRPr="00993A7C">
              <w:t>Voter</w:t>
            </w:r>
          </w:p>
        </w:tc>
      </w:tr>
      <w:tr w:rsidR="006456A6" w:rsidRPr="00522809" w14:paraId="48BE998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1D7F10" w14:textId="22AC9D85" w:rsidR="006456A6" w:rsidRPr="00101F91" w:rsidRDefault="006456A6" w:rsidP="006456A6">
            <w:r w:rsidRPr="00993A7C">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05A09" w14:textId="1C83E697" w:rsidR="006456A6" w:rsidRPr="00101F91" w:rsidRDefault="006456A6" w:rsidP="006456A6">
            <w:r w:rsidRPr="00993A7C">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AAE136" w14:textId="15DB5080"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8EBB91" w14:textId="747A54F9" w:rsidR="006456A6" w:rsidRPr="00101F91" w:rsidRDefault="006456A6" w:rsidP="006456A6">
            <w:pPr>
              <w:jc w:val="center"/>
            </w:pPr>
            <w:r w:rsidRPr="00993A7C">
              <w:t>Voter</w:t>
            </w:r>
          </w:p>
        </w:tc>
      </w:tr>
      <w:tr w:rsidR="006456A6" w:rsidRPr="00522809" w14:paraId="1D4ECC8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7FC99E" w14:textId="61D3865E" w:rsidR="006456A6" w:rsidRPr="00101F91" w:rsidRDefault="006456A6" w:rsidP="006456A6">
            <w:r w:rsidRPr="00993A7C">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669094" w14:textId="690A06F7" w:rsidR="006456A6" w:rsidRPr="00101F91" w:rsidRDefault="006456A6" w:rsidP="006456A6">
            <w:r w:rsidRPr="00993A7C">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C58A55" w14:textId="3E96B7FA"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8AF6E" w14:textId="6481DDCD" w:rsidR="006456A6" w:rsidRPr="00101F91" w:rsidRDefault="006456A6" w:rsidP="006456A6">
            <w:pPr>
              <w:jc w:val="center"/>
            </w:pPr>
            <w:r w:rsidRPr="00993A7C">
              <w:t>Voter</w:t>
            </w:r>
          </w:p>
        </w:tc>
      </w:tr>
      <w:tr w:rsidR="006456A6" w:rsidRPr="00522809" w14:paraId="7996457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1DD625" w14:textId="20D1E58D" w:rsidR="006456A6" w:rsidRPr="00101F91" w:rsidRDefault="006456A6" w:rsidP="006456A6">
            <w:r w:rsidRPr="00993A7C">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AD32A3" w14:textId="16F49A15" w:rsidR="006456A6" w:rsidRPr="00101F91" w:rsidRDefault="006456A6" w:rsidP="006456A6">
            <w:r w:rsidRPr="00993A7C">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7C9851" w14:textId="4E769D92"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EC3411" w14:textId="70412B96" w:rsidR="006456A6" w:rsidRPr="00101F91" w:rsidRDefault="006456A6" w:rsidP="006456A6">
            <w:pPr>
              <w:jc w:val="center"/>
            </w:pPr>
            <w:r w:rsidRPr="00993A7C">
              <w:t>Voter</w:t>
            </w:r>
          </w:p>
        </w:tc>
      </w:tr>
      <w:tr w:rsidR="006456A6" w:rsidRPr="00522809" w14:paraId="68CA513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5D7C1D" w14:textId="0E4D47CB" w:rsidR="006456A6" w:rsidRPr="00101F91" w:rsidRDefault="006456A6" w:rsidP="006456A6">
            <w:r w:rsidRPr="00993A7C">
              <w:t xml:space="preserve">Yi, </w:t>
            </w:r>
            <w:proofErr w:type="spellStart"/>
            <w:r w:rsidRPr="00993A7C">
              <w:t>Yongjiang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6F0A14" w14:textId="22B07007" w:rsidR="006456A6" w:rsidRPr="00101F91" w:rsidRDefault="006456A6" w:rsidP="006456A6">
            <w:proofErr w:type="spellStart"/>
            <w:r w:rsidRPr="00993A7C">
              <w:t>Spreadtrum</w:t>
            </w:r>
            <w:proofErr w:type="spellEnd"/>
            <w:r w:rsidRPr="00993A7C">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E26BCF" w14:textId="09231D3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4ECAE4" w14:textId="5786AA63" w:rsidR="006456A6" w:rsidRPr="00101F91" w:rsidRDefault="006456A6" w:rsidP="006456A6">
            <w:pPr>
              <w:jc w:val="center"/>
            </w:pPr>
            <w:r w:rsidRPr="00993A7C">
              <w:t>Voter</w:t>
            </w:r>
          </w:p>
        </w:tc>
      </w:tr>
      <w:tr w:rsidR="006456A6" w:rsidRPr="00522809" w14:paraId="48365E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20EC4D" w14:textId="0DE9F58D" w:rsidR="006456A6" w:rsidRPr="00101F91" w:rsidRDefault="006456A6" w:rsidP="006456A6">
            <w:r w:rsidRPr="00993A7C">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160F8D" w14:textId="6C4E3347" w:rsidR="006456A6" w:rsidRPr="00101F91"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5F7C4D" w14:textId="42D25ACE"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3054EA" w14:textId="6282CE8B" w:rsidR="006456A6" w:rsidRPr="00101F91" w:rsidRDefault="006456A6" w:rsidP="006456A6">
            <w:pPr>
              <w:jc w:val="center"/>
            </w:pPr>
            <w:r w:rsidRPr="00993A7C">
              <w:t>Voter</w:t>
            </w:r>
          </w:p>
        </w:tc>
      </w:tr>
      <w:tr w:rsidR="006456A6" w:rsidRPr="00522809" w14:paraId="0F929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39D349" w14:textId="1347052B" w:rsidR="006456A6" w:rsidRPr="00101F91" w:rsidRDefault="006456A6" w:rsidP="006456A6">
            <w:r w:rsidRPr="00993A7C">
              <w:t xml:space="preserve">Yoon, Yelin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6B7CE6" w14:textId="143C172A" w:rsidR="006456A6" w:rsidRPr="00101F91" w:rsidRDefault="006456A6" w:rsidP="006456A6">
            <w:r w:rsidRPr="00993A7C">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A3542D" w14:textId="2BC134E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E12D46" w14:textId="5A5A293B" w:rsidR="006456A6" w:rsidRPr="00101F91" w:rsidRDefault="006456A6" w:rsidP="006456A6">
            <w:pPr>
              <w:jc w:val="center"/>
            </w:pPr>
            <w:r w:rsidRPr="00993A7C">
              <w:t>Voter</w:t>
            </w:r>
          </w:p>
        </w:tc>
      </w:tr>
      <w:tr w:rsidR="006456A6" w:rsidRPr="00522809" w14:paraId="3537A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101E4F" w14:textId="425C2C75" w:rsidR="006456A6" w:rsidRPr="00101F91" w:rsidRDefault="006456A6" w:rsidP="006456A6">
            <w:r w:rsidRPr="00993A7C">
              <w:t xml:space="preserve">Yu, Heejung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677545" w14:textId="6F626BFB" w:rsidR="006456A6" w:rsidRPr="00101F91" w:rsidRDefault="006456A6" w:rsidP="006456A6">
            <w:r w:rsidRPr="00993A7C">
              <w:t xml:space="preserve">Korea </w:t>
            </w:r>
            <w:proofErr w:type="spellStart"/>
            <w:r w:rsidRPr="00993A7C">
              <w:t>University;Yeungnam</w:t>
            </w:r>
            <w:proofErr w:type="spellEnd"/>
            <w:r w:rsidRPr="00993A7C">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0AB739" w14:textId="6D51CA57"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23F9EC" w14:textId="3B067BEA" w:rsidR="006456A6" w:rsidRPr="00101F91" w:rsidRDefault="006456A6" w:rsidP="006456A6">
            <w:pPr>
              <w:jc w:val="center"/>
            </w:pPr>
            <w:r w:rsidRPr="00993A7C">
              <w:t>Potential Voter</w:t>
            </w:r>
          </w:p>
        </w:tc>
      </w:tr>
      <w:tr w:rsidR="006456A6" w:rsidRPr="00522809" w14:paraId="46B1A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D812CE" w14:textId="7D39F6E2" w:rsidR="006456A6" w:rsidRPr="00101F91" w:rsidRDefault="006456A6" w:rsidP="006456A6">
            <w:r w:rsidRPr="00993A7C">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63CAF" w14:textId="0726A3A1" w:rsidR="006456A6" w:rsidRPr="00101F91" w:rsidRDefault="006456A6" w:rsidP="006456A6">
            <w:r w:rsidRPr="00993A7C">
              <w:t>Huawei Technologies Co., Lt</w:t>
            </w:r>
            <w:r>
              <w: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62C2DD" w14:textId="3B89BB91"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DA8874" w14:textId="0B347821" w:rsidR="006456A6" w:rsidRPr="00101F91" w:rsidRDefault="006456A6" w:rsidP="006456A6">
            <w:pPr>
              <w:jc w:val="center"/>
            </w:pPr>
            <w:r w:rsidRPr="00993A7C">
              <w:t>Voter</w:t>
            </w:r>
          </w:p>
        </w:tc>
      </w:tr>
      <w:tr w:rsidR="006456A6" w:rsidRPr="00522809" w14:paraId="472EC5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CAFAD1" w14:textId="2111C16C" w:rsidR="006456A6" w:rsidRPr="00101F91" w:rsidRDefault="006456A6" w:rsidP="006456A6">
            <w:proofErr w:type="spellStart"/>
            <w:r w:rsidRPr="00993A7C">
              <w:t>Zaev</w:t>
            </w:r>
            <w:proofErr w:type="spellEnd"/>
            <w:r w:rsidRPr="00993A7C">
              <w:t xml:space="preserve">, Danila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04E1E5" w14:textId="4F663D60" w:rsidR="006456A6" w:rsidRPr="00101F91"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5AC9FB" w14:textId="550D261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3A071" w14:textId="3FDA1E5E" w:rsidR="006456A6" w:rsidRPr="00101F91" w:rsidRDefault="006456A6" w:rsidP="006456A6">
            <w:pPr>
              <w:jc w:val="center"/>
            </w:pPr>
            <w:r w:rsidRPr="00993A7C">
              <w:t>Aspirant</w:t>
            </w:r>
          </w:p>
        </w:tc>
      </w:tr>
      <w:tr w:rsidR="006456A6" w:rsidRPr="00522809" w14:paraId="798AF3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5AEAC3" w14:textId="01138E9E" w:rsidR="006456A6" w:rsidRPr="00101F91" w:rsidRDefault="006456A6" w:rsidP="006456A6">
            <w:r w:rsidRPr="00993A7C">
              <w:t xml:space="preserve">Zeng, </w:t>
            </w:r>
            <w:proofErr w:type="spellStart"/>
            <w:r w:rsidRPr="00993A7C">
              <w:t>Ruochen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DED28C2" w14:textId="1A0EE772" w:rsidR="006456A6" w:rsidRPr="00101F91"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1864C" w14:textId="3008E256"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C9FA0F" w14:textId="296AB0E1" w:rsidR="006456A6" w:rsidRPr="00101F91" w:rsidRDefault="006456A6" w:rsidP="006456A6">
            <w:pPr>
              <w:jc w:val="center"/>
            </w:pPr>
            <w:r w:rsidRPr="00993A7C">
              <w:t>Voter</w:t>
            </w:r>
          </w:p>
        </w:tc>
      </w:tr>
      <w:tr w:rsidR="006456A6" w:rsidRPr="00522809" w14:paraId="66D98C0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D48261" w14:textId="7C2B493D" w:rsidR="006456A6" w:rsidRPr="00101F91" w:rsidRDefault="006456A6" w:rsidP="006456A6">
            <w:r w:rsidRPr="00993A7C">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9A809A" w14:textId="23373F5D" w:rsidR="006456A6" w:rsidRPr="00101F91"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48B16" w14:textId="5D6B7560"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9882AA" w14:textId="7A3EB56E" w:rsidR="006456A6" w:rsidRPr="00101F91" w:rsidRDefault="006456A6" w:rsidP="006456A6">
            <w:pPr>
              <w:jc w:val="center"/>
            </w:pPr>
            <w:r w:rsidRPr="00993A7C">
              <w:t>Voter</w:t>
            </w:r>
          </w:p>
        </w:tc>
      </w:tr>
      <w:tr w:rsidR="006456A6" w:rsidRPr="00522809" w14:paraId="758FE32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DA04D4" w14:textId="28A0B3E7" w:rsidR="006456A6" w:rsidRPr="00101F91" w:rsidRDefault="006456A6" w:rsidP="006456A6">
            <w:r w:rsidRPr="00993A7C">
              <w:t xml:space="preserve">Zhang, </w:t>
            </w:r>
            <w:proofErr w:type="spellStart"/>
            <w:r w:rsidRPr="00993A7C">
              <w:t>Hongyuan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83912" w14:textId="196683B3" w:rsidR="006456A6" w:rsidRPr="00101F91" w:rsidRDefault="006456A6" w:rsidP="006456A6">
            <w:r w:rsidRPr="00993A7C">
              <w:t xml:space="preserve">Marvell Semiconductor, </w:t>
            </w:r>
            <w:proofErr w:type="spellStart"/>
            <w:r w:rsidRPr="00993A7C">
              <w:t>Inc.;NXP</w:t>
            </w:r>
            <w:proofErr w:type="spellEnd"/>
            <w:r w:rsidRPr="00993A7C">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B22B59" w14:textId="381FDB2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35DDEE" w14:textId="3A7B793E" w:rsidR="006456A6" w:rsidRPr="00101F91" w:rsidRDefault="006456A6" w:rsidP="006456A6">
            <w:pPr>
              <w:jc w:val="center"/>
            </w:pPr>
            <w:r w:rsidRPr="00993A7C">
              <w:t>Voter</w:t>
            </w:r>
          </w:p>
        </w:tc>
      </w:tr>
      <w:tr w:rsidR="006456A6" w:rsidRPr="00522809" w14:paraId="2858387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162717" w14:textId="12A2DA8B" w:rsidR="006456A6" w:rsidRPr="00101F91" w:rsidRDefault="006456A6" w:rsidP="006456A6">
            <w:proofErr w:type="spellStart"/>
            <w:r w:rsidRPr="00993A7C">
              <w:t>zhang</w:t>
            </w:r>
            <w:proofErr w:type="spellEnd"/>
            <w:r w:rsidRPr="00993A7C">
              <w:t xml:space="preserve">, </w:t>
            </w:r>
            <w:proofErr w:type="spellStart"/>
            <w:r w:rsidRPr="00993A7C">
              <w:t>jianlong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7CBE" w14:textId="72FCF9D8" w:rsidR="006456A6" w:rsidRPr="00101F91" w:rsidRDefault="006456A6" w:rsidP="006456A6">
            <w:r w:rsidRPr="00993A7C">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C4158" w14:textId="05B1D136"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7388E9" w14:textId="34265F5C" w:rsidR="006456A6" w:rsidRPr="00101F91" w:rsidRDefault="006456A6" w:rsidP="006456A6">
            <w:pPr>
              <w:jc w:val="center"/>
            </w:pPr>
            <w:r w:rsidRPr="00993A7C">
              <w:t>Potential Voter</w:t>
            </w:r>
          </w:p>
        </w:tc>
      </w:tr>
      <w:tr w:rsidR="006456A6" w:rsidRPr="00522809" w14:paraId="77E78AB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EEAE4F" w14:textId="0F8466A7" w:rsidR="006456A6" w:rsidRPr="00101F91" w:rsidRDefault="006456A6" w:rsidP="006456A6">
            <w:r w:rsidRPr="00993A7C">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A1F1C7" w14:textId="1AC4782F" w:rsidR="006456A6" w:rsidRPr="00101F91" w:rsidRDefault="006456A6" w:rsidP="006456A6">
            <w:proofErr w:type="spellStart"/>
            <w:r w:rsidRPr="00993A7C">
              <w:t>Ofinno</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C53A68" w14:textId="79C66099"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5E7CD3" w14:textId="7AE28DF9" w:rsidR="006456A6" w:rsidRPr="00101F91" w:rsidRDefault="006456A6" w:rsidP="006456A6">
            <w:pPr>
              <w:jc w:val="center"/>
            </w:pPr>
            <w:r w:rsidRPr="00993A7C">
              <w:t>Voter</w:t>
            </w:r>
          </w:p>
        </w:tc>
      </w:tr>
      <w:tr w:rsidR="006456A6" w:rsidRPr="00522809" w14:paraId="305F0ED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A53965" w14:textId="66B3F9CA" w:rsidR="006456A6" w:rsidRPr="00101F91" w:rsidRDefault="006456A6" w:rsidP="006456A6">
            <w:r w:rsidRPr="00993A7C">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97AFE1" w14:textId="2D90916F" w:rsidR="006456A6" w:rsidRPr="00101F91" w:rsidRDefault="006456A6" w:rsidP="006456A6">
            <w:r w:rsidRPr="00993A7C">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4342EC" w14:textId="05B76252"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6B3F0F" w14:textId="28D7E8D0" w:rsidR="006456A6" w:rsidRPr="00101F91" w:rsidRDefault="006456A6" w:rsidP="006456A6">
            <w:pPr>
              <w:jc w:val="center"/>
            </w:pPr>
            <w:r w:rsidRPr="00993A7C">
              <w:t>Voter</w:t>
            </w:r>
          </w:p>
        </w:tc>
      </w:tr>
      <w:tr w:rsidR="006456A6" w:rsidRPr="00522809" w14:paraId="700B42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2DFA77" w14:textId="121E202C" w:rsidR="006456A6" w:rsidRPr="00101F91" w:rsidRDefault="006456A6" w:rsidP="006456A6">
            <w:r w:rsidRPr="00993A7C">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EE7BAC" w14:textId="25C35CF4" w:rsidR="006456A6" w:rsidRPr="00101F91"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B6A86" w14:textId="563248F6"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0265E1" w14:textId="60C5D360" w:rsidR="006456A6" w:rsidRPr="00101F91" w:rsidRDefault="006456A6" w:rsidP="006456A6">
            <w:pPr>
              <w:jc w:val="center"/>
            </w:pPr>
            <w:r w:rsidRPr="00993A7C">
              <w:t>Voter</w:t>
            </w:r>
          </w:p>
        </w:tc>
      </w:tr>
      <w:tr w:rsidR="006456A6" w:rsidRPr="00522809" w14:paraId="6960FE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AC3132" w14:textId="74FA6A8B" w:rsidR="006456A6" w:rsidRPr="00101F91" w:rsidRDefault="006456A6" w:rsidP="006456A6">
            <w:r w:rsidRPr="00993A7C">
              <w:t xml:space="preserve">Zhang, </w:t>
            </w:r>
            <w:proofErr w:type="spellStart"/>
            <w:r w:rsidRPr="00993A7C">
              <w:t>Yiyan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E82B86" w14:textId="4BD156E0" w:rsidR="006456A6" w:rsidRPr="00101F91"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DA7DC9" w14:textId="1E5501A5"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85426" w14:textId="58808F7B" w:rsidR="006456A6" w:rsidRPr="00101F91" w:rsidRDefault="006456A6" w:rsidP="006456A6">
            <w:pPr>
              <w:jc w:val="center"/>
            </w:pPr>
            <w:r w:rsidRPr="00993A7C">
              <w:t>Voter</w:t>
            </w:r>
          </w:p>
        </w:tc>
      </w:tr>
      <w:tr w:rsidR="006456A6" w:rsidRPr="00522809" w14:paraId="6643AE5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C0D1F" w14:textId="327D6C2C" w:rsidR="006456A6" w:rsidRPr="00101F91" w:rsidRDefault="006456A6" w:rsidP="006456A6">
            <w:r w:rsidRPr="00993A7C">
              <w:t xml:space="preserve">Zhao,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802451" w14:textId="218C539E" w:rsidR="006456A6" w:rsidRPr="00101F91"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FE3143" w14:textId="3BC3066B"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B4984D" w14:textId="1DBD5EF1" w:rsidR="006456A6" w:rsidRPr="00101F91" w:rsidRDefault="006456A6" w:rsidP="006456A6">
            <w:pPr>
              <w:jc w:val="center"/>
            </w:pPr>
            <w:r w:rsidRPr="00993A7C">
              <w:t>Potential Voter</w:t>
            </w:r>
          </w:p>
        </w:tc>
      </w:tr>
      <w:tr w:rsidR="006456A6" w:rsidRPr="00522809" w14:paraId="4982507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163C45" w14:textId="0623AADD" w:rsidR="006456A6" w:rsidRPr="00101F91" w:rsidRDefault="006456A6" w:rsidP="006456A6">
            <w:r w:rsidRPr="00993A7C">
              <w:t xml:space="preserve">Zheng, </w:t>
            </w:r>
            <w:proofErr w:type="spellStart"/>
            <w:r w:rsidRPr="00993A7C">
              <w:t>Haomian</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12CF32" w14:textId="44B64D3E" w:rsidR="006456A6" w:rsidRPr="00101F91" w:rsidRDefault="006456A6" w:rsidP="006456A6">
            <w:r w:rsidRPr="00993A7C">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A3B0D7" w14:textId="3B05CD1A"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415BA" w14:textId="7D269471" w:rsidR="006456A6" w:rsidRPr="00101F91" w:rsidRDefault="006456A6" w:rsidP="006456A6">
            <w:pPr>
              <w:jc w:val="center"/>
            </w:pPr>
            <w:r w:rsidRPr="00993A7C">
              <w:t>Aspirant</w:t>
            </w:r>
          </w:p>
        </w:tc>
      </w:tr>
      <w:tr w:rsidR="006456A6" w:rsidRPr="00522809" w14:paraId="3E52BDB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E164D" w14:textId="0FD0C404" w:rsidR="006456A6" w:rsidRPr="00101F91" w:rsidRDefault="006456A6" w:rsidP="006456A6">
            <w:r w:rsidRPr="00993A7C">
              <w:t xml:space="preserve">ZHENG, ZE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6A4D82" w14:textId="338B725D" w:rsidR="006456A6" w:rsidRPr="00101F91" w:rsidRDefault="006456A6" w:rsidP="006456A6">
            <w:r w:rsidRPr="00993A7C">
              <w:t xml:space="preserve">Shenzhen iTest Technology </w:t>
            </w:r>
            <w:proofErr w:type="spellStart"/>
            <w:r w:rsidRPr="00993A7C">
              <w:t>Co.,Ltd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2C3D49" w14:textId="6348E1BE"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7D0D0" w14:textId="3C98841F" w:rsidR="006456A6" w:rsidRPr="00101F91" w:rsidRDefault="006456A6" w:rsidP="006456A6">
            <w:pPr>
              <w:jc w:val="center"/>
            </w:pPr>
            <w:r w:rsidRPr="00993A7C">
              <w:t>Aspirant</w:t>
            </w:r>
          </w:p>
        </w:tc>
      </w:tr>
      <w:tr w:rsidR="006456A6" w:rsidRPr="00522809" w14:paraId="774DC08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EB3F17" w14:textId="323A40F7" w:rsidR="006456A6" w:rsidRPr="00101F91" w:rsidRDefault="006456A6" w:rsidP="006456A6">
            <w:r w:rsidRPr="00993A7C">
              <w:t xml:space="preserve">Zhou, Chengzhi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E03869" w14:textId="104FE6A6" w:rsidR="006456A6" w:rsidRPr="00101F91" w:rsidRDefault="006456A6" w:rsidP="006456A6">
            <w:r w:rsidRPr="00993A7C">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E0F2EE" w14:textId="74F29BDF" w:rsidR="006456A6" w:rsidRPr="00101F91" w:rsidRDefault="006456A6" w:rsidP="006456A6">
            <w:pPr>
              <w:jc w:val="center"/>
            </w:pPr>
            <w:r w:rsidRPr="00993A7C">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D465AF" w14:textId="722368B5" w:rsidR="006456A6" w:rsidRPr="00101F91" w:rsidRDefault="006456A6" w:rsidP="006456A6">
            <w:pPr>
              <w:jc w:val="center"/>
            </w:pPr>
            <w:r w:rsidRPr="00993A7C">
              <w:t>Non-Voter</w:t>
            </w:r>
          </w:p>
        </w:tc>
      </w:tr>
      <w:tr w:rsidR="006456A6" w:rsidRPr="00522809" w14:paraId="492216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BC1E35" w14:textId="46C8559E" w:rsidR="006456A6" w:rsidRPr="00101F91" w:rsidRDefault="006456A6" w:rsidP="006456A6">
            <w:r w:rsidRPr="00993A7C">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DF8F86" w14:textId="46237858" w:rsidR="006456A6" w:rsidRPr="00101F91" w:rsidRDefault="006456A6" w:rsidP="006456A6">
            <w:r w:rsidRPr="00993A7C">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91F155" w14:textId="1A76B33A"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E401B3" w14:textId="17B0ADA9" w:rsidR="006456A6" w:rsidRPr="00101F91" w:rsidRDefault="006456A6" w:rsidP="006456A6">
            <w:pPr>
              <w:jc w:val="center"/>
            </w:pPr>
            <w:r w:rsidRPr="00993A7C">
              <w:t>Voter</w:t>
            </w:r>
          </w:p>
        </w:tc>
      </w:tr>
      <w:tr w:rsidR="006456A6" w:rsidRPr="00522809" w14:paraId="0A38B51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FEC67D" w14:textId="3A53142D" w:rsidR="006456A6" w:rsidRPr="00101F91" w:rsidRDefault="006456A6" w:rsidP="006456A6">
            <w:r w:rsidRPr="00993A7C">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11632E" w14:textId="637994DF" w:rsidR="006456A6" w:rsidRPr="00101F91" w:rsidRDefault="006456A6" w:rsidP="006456A6">
            <w:r w:rsidRPr="00993A7C">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6B746" w14:textId="23D88D55"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1D0EC" w14:textId="749BBCC2" w:rsidR="006456A6" w:rsidRPr="00101F91" w:rsidRDefault="006456A6" w:rsidP="006456A6">
            <w:pPr>
              <w:jc w:val="center"/>
            </w:pPr>
            <w:r w:rsidRPr="00993A7C">
              <w:t>Voter</w:t>
            </w:r>
          </w:p>
        </w:tc>
      </w:tr>
      <w:tr w:rsidR="006456A6" w:rsidRPr="00522809" w14:paraId="77ECC9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3C9C7D" w14:textId="03C0CFE0" w:rsidR="006456A6" w:rsidRPr="00101F91" w:rsidRDefault="006456A6" w:rsidP="006456A6">
            <w:proofErr w:type="spellStart"/>
            <w:r w:rsidRPr="00993A7C">
              <w:t>zhu</w:t>
            </w:r>
            <w:proofErr w:type="spellEnd"/>
            <w:r w:rsidRPr="00993A7C">
              <w:t xml:space="preserve">, </w:t>
            </w:r>
            <w:proofErr w:type="spellStart"/>
            <w:r w:rsidRPr="00993A7C">
              <w:t>lihua</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4C2C45" w14:textId="16BC8730" w:rsidR="006456A6" w:rsidRPr="00101F91" w:rsidRDefault="006456A6" w:rsidP="006456A6">
            <w:proofErr w:type="spellStart"/>
            <w:r w:rsidRPr="00993A7C">
              <w:t>Ruijie</w:t>
            </w:r>
            <w:proofErr w:type="spellEnd"/>
            <w:r w:rsidRPr="00993A7C">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4B2A22" w14:textId="28B34D04"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C36BE" w14:textId="3479B8C2" w:rsidR="006456A6" w:rsidRPr="00101F91" w:rsidRDefault="006456A6" w:rsidP="006456A6">
            <w:pPr>
              <w:jc w:val="center"/>
            </w:pPr>
            <w:r w:rsidRPr="00993A7C">
              <w:t>Voter</w:t>
            </w:r>
          </w:p>
        </w:tc>
      </w:tr>
      <w:tr w:rsidR="006456A6" w:rsidRPr="00522809" w14:paraId="2A47BA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55B7A" w14:textId="07CB76E0" w:rsidR="006456A6" w:rsidRPr="00101F91" w:rsidRDefault="006456A6" w:rsidP="006456A6">
            <w:r w:rsidRPr="00993A7C">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034338" w14:textId="3703419A" w:rsidR="006456A6" w:rsidRPr="00101F91" w:rsidRDefault="006456A6" w:rsidP="006456A6">
            <w:r w:rsidRPr="00993A7C">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68467" w14:textId="63643907"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821AB7" w14:textId="0F849F98" w:rsidR="006456A6" w:rsidRPr="00101F91" w:rsidRDefault="006456A6" w:rsidP="006456A6">
            <w:pPr>
              <w:jc w:val="center"/>
            </w:pPr>
            <w:r w:rsidRPr="00993A7C">
              <w:t>Voter</w:t>
            </w:r>
          </w:p>
        </w:tc>
      </w:tr>
      <w:tr w:rsidR="006456A6" w:rsidRPr="00522809" w14:paraId="25FC11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3095A4" w14:textId="756B3EAB" w:rsidR="006456A6" w:rsidRPr="00101F91" w:rsidRDefault="006456A6" w:rsidP="006456A6">
            <w:r w:rsidRPr="00993A7C">
              <w:t xml:space="preserve">Zuo, </w:t>
            </w:r>
            <w:proofErr w:type="spellStart"/>
            <w:r w:rsidRPr="00993A7C">
              <w:t>Zhisong</w:t>
            </w:r>
            <w:proofErr w:type="spellEnd"/>
            <w:r w:rsidRPr="00993A7C">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996A8" w14:textId="52AA5D9B" w:rsidR="006456A6" w:rsidRPr="00101F91" w:rsidRDefault="006456A6" w:rsidP="006456A6">
            <w:r w:rsidRPr="00993A7C">
              <w:t xml:space="preserve">Guangdong OPPO Mobile Telecommunications </w:t>
            </w:r>
            <w:proofErr w:type="spellStart"/>
            <w:r w:rsidRPr="00993A7C">
              <w:t>Corp.,Ltd</w:t>
            </w:r>
            <w:proofErr w:type="spellEnd"/>
            <w:r w:rsidRPr="00993A7C">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5A252" w14:textId="66C5079E" w:rsidR="006456A6" w:rsidRPr="00101F91" w:rsidRDefault="006456A6" w:rsidP="006456A6">
            <w:pPr>
              <w:jc w:val="center"/>
            </w:pPr>
            <w:r w:rsidRPr="00993A7C">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0DDDD" w14:textId="456A6700" w:rsidR="006456A6" w:rsidRPr="00101F91" w:rsidRDefault="006456A6" w:rsidP="006456A6">
            <w:pPr>
              <w:jc w:val="center"/>
            </w:pPr>
            <w:r w:rsidRPr="00993A7C">
              <w:t>Voter</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5"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6"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7"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8"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Marc Emmelmann</w:t>
            </w:r>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3"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Jonathan Segev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4"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5"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Marc Emmelmann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6"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7"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8"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9"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30"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31"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2"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3"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4"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Laurent Cariou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5"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6"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7"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8"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9"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40"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1" w:tgtFrame="_blank" w:history="1">
              <w:r w:rsidR="00687005">
                <w:rPr>
                  <w:rStyle w:val="Hyperlink"/>
                </w:rPr>
                <w:t>tbaykas@ieee.org</w:t>
              </w:r>
            </w:hyperlink>
            <w:r w:rsidR="00687005">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E72E59">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664487CD"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4749AF">
              <w:rPr>
                <w:rFonts w:ascii="Arial" w:eastAsia="Batang" w:hAnsi="Arial" w:cs="Arial"/>
                <w:sz w:val="20"/>
                <w:lang w:eastAsia="ja-JP"/>
              </w:rPr>
              <w:t>1309</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E72E59">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332348D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1208</w:t>
            </w:r>
            <w:r>
              <w:rPr>
                <w:rFonts w:ascii="Arial" w:eastAsia="Batang" w:hAnsi="Arial" w:cs="Arial"/>
                <w:sz w:val="20"/>
                <w:lang w:eastAsia="ja-JP"/>
              </w:rPr>
              <w:t>r</w:t>
            </w:r>
            <w:r w:rsidR="00743C37">
              <w:rPr>
                <w:rFonts w:ascii="Arial" w:eastAsia="Batang" w:hAnsi="Arial" w:cs="Arial"/>
                <w:sz w:val="20"/>
                <w:lang w:eastAsia="ja-JP"/>
              </w:rPr>
              <w:t>1</w:t>
            </w:r>
          </w:p>
        </w:tc>
      </w:tr>
      <w:tr w:rsidR="00C05B6F" w:rsidRPr="004C4960" w14:paraId="5F10A483" w14:textId="77777777" w:rsidTr="00E72E59">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2124C8BA"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1233r2</w:t>
            </w:r>
          </w:p>
        </w:tc>
      </w:tr>
      <w:tr w:rsidR="00C05B6F" w:rsidRPr="004C4960" w14:paraId="0E3919BD" w14:textId="77777777" w:rsidTr="00E72E59">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52E27B7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1284r0</w:t>
            </w:r>
          </w:p>
        </w:tc>
      </w:tr>
      <w:tr w:rsidR="00C05B6F" w:rsidRPr="004C4960" w14:paraId="24F37FC9" w14:textId="77777777" w:rsidTr="00E72E59">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0F85A6AE"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1308r0</w:t>
            </w:r>
          </w:p>
        </w:tc>
      </w:tr>
      <w:tr w:rsidR="00C05B6F" w:rsidRPr="004C4960" w14:paraId="00B8CA71" w14:textId="77777777" w:rsidTr="00E72E59">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09477071"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1307r0</w:t>
            </w:r>
          </w:p>
        </w:tc>
      </w:tr>
      <w:tr w:rsidR="00C05B6F" w:rsidRPr="004C4960" w14:paraId="265921BC" w14:textId="77777777" w:rsidTr="00E72E59">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228A535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1324r0</w:t>
            </w:r>
          </w:p>
        </w:tc>
      </w:tr>
      <w:tr w:rsidR="00C05B6F" w:rsidRPr="004C4960" w14:paraId="3CDF9229" w14:textId="77777777" w:rsidTr="00E72E59">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35ED6D0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1282r0</w:t>
            </w:r>
          </w:p>
        </w:tc>
      </w:tr>
      <w:tr w:rsidR="00C05B6F" w:rsidRPr="004C4960" w14:paraId="458FFE50" w14:textId="77777777" w:rsidTr="00E72E59">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6711B033"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1257r0</w:t>
            </w:r>
          </w:p>
        </w:tc>
      </w:tr>
      <w:tr w:rsidR="00C05B6F" w:rsidRPr="004C4960" w14:paraId="5C87765C" w14:textId="77777777" w:rsidTr="00E72E59">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78546C82"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1290r0</w:t>
            </w:r>
          </w:p>
        </w:tc>
      </w:tr>
      <w:tr w:rsidR="00C05B6F" w:rsidRPr="004C4960" w14:paraId="1F2CA070" w14:textId="77777777" w:rsidTr="00E72E59">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084D24AE"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1240r0</w:t>
            </w:r>
          </w:p>
        </w:tc>
      </w:tr>
      <w:tr w:rsidR="00C05B6F" w:rsidRPr="004C4960" w14:paraId="6064CC4A" w14:textId="77777777" w:rsidTr="00E72E59">
        <w:trPr>
          <w:trHeight w:val="270"/>
          <w:jc w:val="center"/>
        </w:trPr>
        <w:tc>
          <w:tcPr>
            <w:tcW w:w="1575" w:type="dxa"/>
            <w:shd w:val="clear" w:color="auto" w:fill="FFFF00"/>
            <w:noWrap/>
            <w:vAlign w:val="center"/>
          </w:tcPr>
          <w:p w14:paraId="0E13A382"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22747C42"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9CFB522" w14:textId="038E51CD" w:rsidR="00C05B6F" w:rsidRDefault="0099559B" w:rsidP="00C05B6F">
            <w:pPr>
              <w:jc w:val="center"/>
              <w:rPr>
                <w:rFonts w:ascii="Arial" w:eastAsia="Batang" w:hAnsi="Arial" w:cs="Arial"/>
                <w:sz w:val="20"/>
                <w:lang w:eastAsia="ja-JP"/>
              </w:rPr>
            </w:pPr>
            <w:r>
              <w:rPr>
                <w:rFonts w:ascii="Arial" w:eastAsia="Batang" w:hAnsi="Arial" w:cs="Arial"/>
                <w:sz w:val="20"/>
                <w:lang w:eastAsia="ja-JP"/>
              </w:rPr>
              <w:t>23-1213</w:t>
            </w:r>
          </w:p>
        </w:tc>
      </w:tr>
      <w:tr w:rsidR="00C05B6F" w:rsidRPr="004C4960" w14:paraId="19BD2551" w14:textId="77777777" w:rsidTr="00E72E59">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23A6677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1323r0</w:t>
            </w:r>
          </w:p>
        </w:tc>
      </w:tr>
      <w:tr w:rsidR="00C05B6F" w:rsidRPr="004C4960" w14:paraId="212A8484" w14:textId="77777777" w:rsidTr="00E72E59">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7E542A8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1312r0</w:t>
            </w:r>
          </w:p>
        </w:tc>
      </w:tr>
      <w:tr w:rsidR="00C05B6F" w:rsidRPr="004C4960" w14:paraId="175BD0AC" w14:textId="77777777" w:rsidTr="00E72E59">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5567129C"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1181r1</w:t>
            </w:r>
          </w:p>
        </w:tc>
      </w:tr>
      <w:tr w:rsidR="00C05B6F" w:rsidRPr="004C4960" w14:paraId="658FC2C0" w14:textId="77777777" w:rsidTr="00E72E59">
        <w:trPr>
          <w:trHeight w:val="270"/>
          <w:jc w:val="center"/>
        </w:trPr>
        <w:tc>
          <w:tcPr>
            <w:tcW w:w="1575" w:type="dxa"/>
            <w:shd w:val="clear" w:color="auto" w:fill="92D050"/>
            <w:noWrap/>
            <w:vAlign w:val="center"/>
          </w:tcPr>
          <w:p w14:paraId="38612396"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019F07D0"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4CFB73A1" w14:textId="05E4D881" w:rsidR="00C05B6F" w:rsidRDefault="0099559B" w:rsidP="00C05B6F">
            <w:pPr>
              <w:jc w:val="center"/>
              <w:rPr>
                <w:rFonts w:ascii="Arial" w:eastAsia="Batang" w:hAnsi="Arial" w:cs="Arial"/>
                <w:sz w:val="20"/>
                <w:lang w:eastAsia="ja-JP"/>
              </w:rPr>
            </w:pPr>
            <w:r>
              <w:rPr>
                <w:rFonts w:ascii="Arial" w:eastAsia="Batang" w:hAnsi="Arial" w:cs="Arial"/>
                <w:sz w:val="20"/>
                <w:lang w:eastAsia="ja-JP"/>
              </w:rPr>
              <w:t>23-0984</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54E80313" w:rsidR="0018262A" w:rsidRDefault="009B38FA" w:rsidP="002F312E">
      <w:pPr>
        <w:rPr>
          <w:b/>
          <w:i/>
          <w:szCs w:val="24"/>
          <w:u w:val="single"/>
        </w:rPr>
      </w:pPr>
      <w:r>
        <w:rPr>
          <w:b/>
          <w:i/>
          <w:noProof/>
          <w:szCs w:val="24"/>
          <w:u w:val="single"/>
        </w:rPr>
        <w:drawing>
          <wp:inline distT="0" distB="0" distL="0" distR="0" wp14:anchorId="3EC1578B" wp14:editId="57DFAC6F">
            <wp:extent cx="654218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66549" cy="3212321"/>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3763E659" w14:textId="77777777" w:rsidR="00E06BCE" w:rsidRPr="00D720A3" w:rsidRDefault="00C52758" w:rsidP="00E06BCE">
      <w:r w:rsidRPr="009D49A3">
        <w:rPr>
          <w:u w:val="single"/>
        </w:rPr>
        <w:t>End.</w:t>
      </w:r>
    </w:p>
    <w:sectPr w:rsidR="00E06BCE" w:rsidRPr="00D720A3" w:rsidSect="00BB4712">
      <w:headerReference w:type="default" r:id="rId44"/>
      <w:footerReference w:type="default" r:id="rId4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54C5" w14:textId="77777777" w:rsidR="009C27AD" w:rsidRDefault="009C27AD">
      <w:r>
        <w:separator/>
      </w:r>
    </w:p>
  </w:endnote>
  <w:endnote w:type="continuationSeparator" w:id="0">
    <w:p w14:paraId="0DD8D517" w14:textId="77777777" w:rsidR="009C27AD" w:rsidRDefault="009C27AD">
      <w:r>
        <w:continuationSeparator/>
      </w:r>
    </w:p>
  </w:endnote>
  <w:endnote w:type="continuationNotice" w:id="1">
    <w:p w14:paraId="33CF1926" w14:textId="77777777" w:rsidR="009C27AD" w:rsidRDefault="009C2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72446" w:rsidRPr="005E4316" w:rsidRDefault="00E7244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F27D" w14:textId="77777777" w:rsidR="009C27AD" w:rsidRDefault="009C27AD">
      <w:r>
        <w:separator/>
      </w:r>
    </w:p>
  </w:footnote>
  <w:footnote w:type="continuationSeparator" w:id="0">
    <w:p w14:paraId="046CCB26" w14:textId="77777777" w:rsidR="009C27AD" w:rsidRDefault="009C27AD">
      <w:r>
        <w:continuationSeparator/>
      </w:r>
    </w:p>
  </w:footnote>
  <w:footnote w:type="continuationNotice" w:id="1">
    <w:p w14:paraId="6E089910" w14:textId="77777777" w:rsidR="009C27AD" w:rsidRDefault="009C2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D59647F" w:rsidR="00E72446" w:rsidRDefault="00E72446" w:rsidP="0012242B">
    <w:pPr>
      <w:pStyle w:val="Header"/>
      <w:tabs>
        <w:tab w:val="clear" w:pos="6480"/>
        <w:tab w:val="center" w:pos="4680"/>
        <w:tab w:val="right" w:pos="10065"/>
      </w:tabs>
    </w:pPr>
    <w:r>
      <w:t>July 2023</w:t>
    </w:r>
    <w:r>
      <w:tab/>
    </w:r>
    <w:r>
      <w:tab/>
    </w:r>
    <w:fldSimple w:instr=" TITLE  \* MERGEFORMAT ">
      <w:r w:rsidR="00AE7EA2">
        <w:t>doc.: IEEE 802.11-23/1309r1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73514421">
    <w:abstractNumId w:val="3"/>
  </w:num>
  <w:num w:numId="2" w16cid:durableId="373966766">
    <w:abstractNumId w:val="6"/>
  </w:num>
  <w:num w:numId="3" w16cid:durableId="1722363818">
    <w:abstractNumId w:val="5"/>
  </w:num>
  <w:num w:numId="4" w16cid:durableId="1626277454">
    <w:abstractNumId w:val="4"/>
  </w:num>
  <w:num w:numId="5" w16cid:durableId="1102456923">
    <w:abstractNumId w:val="0"/>
  </w:num>
  <w:num w:numId="6" w16cid:durableId="985742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6A6"/>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ACF"/>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7AD"/>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10D"/>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88F"/>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E7EA2"/>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207"/>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381"/>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079-09-0uhr-uhr-draft-proposed-csd.docx" TargetMode="External"/><Relationship Id="rId18" Type="http://schemas.openxmlformats.org/officeDocument/2006/relationships/hyperlink" Target="mailto:stephen.mccann@ieee.org" TargetMode="External"/><Relationship Id="rId26" Type="http://schemas.openxmlformats.org/officeDocument/2006/relationships/hyperlink" Target="mailto:marc.emmelmann@me.com" TargetMode="External"/><Relationship Id="rId39" Type="http://schemas.openxmlformats.org/officeDocument/2006/relationships/hyperlink" Target="mailto:jonathan.segev@intel.com" TargetMode="External"/><Relationship Id="rId21" Type="http://schemas.openxmlformats.org/officeDocument/2006/relationships/hyperlink" Target="mailto:mark.hamilton2152@gmail.com" TargetMode="External"/><Relationship Id="rId34" Type="http://schemas.openxmlformats.org/officeDocument/2006/relationships/hyperlink" Target="mailto:sun.bo1@sanechips.com.cn"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rosdahl@ieee.org" TargetMode="External"/><Relationship Id="rId29" Type="http://schemas.openxmlformats.org/officeDocument/2006/relationships/hyperlink" Target="mailto:mark.hamilton215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Tutorials.shtml" TargetMode="External"/><Relationship Id="rId24" Type="http://schemas.openxmlformats.org/officeDocument/2006/relationships/hyperlink" Target="mailto:jonathan.segev@intel.com" TargetMode="External"/><Relationship Id="rId32" Type="http://schemas.openxmlformats.org/officeDocument/2006/relationships/hyperlink" Target="mailto:jonathan.segev@intel.com" TargetMode="External"/><Relationship Id="rId37" Type="http://schemas.openxmlformats.org/officeDocument/2006/relationships/hyperlink" Target="mailto:peter@akayla.com" TargetMode="External"/><Relationship Id="rId40" Type="http://schemas.openxmlformats.org/officeDocument/2006/relationships/hyperlink" Target="mailto:edward.ks.au@gmail.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stanley@ieee.org" TargetMode="External"/><Relationship Id="rId23" Type="http://schemas.openxmlformats.org/officeDocument/2006/relationships/hyperlink" Target="mailto:marc.emmelmann@me.com" TargetMode="External"/><Relationship Id="rId28" Type="http://schemas.openxmlformats.org/officeDocument/2006/relationships/hyperlink" Target="mailto:tony.hanxiao@huawei.com" TargetMode="External"/><Relationship Id="rId36" Type="http://schemas.openxmlformats.org/officeDocument/2006/relationships/hyperlink" Target="mailto:hassan.yaghoobi@intel.com" TargetMode="External"/><Relationship Id="rId10" Type="http://schemas.openxmlformats.org/officeDocument/2006/relationships/hyperlink" Target="https://mentor.ieee.org/802.11/dcn/23/11-23-0978-02-0000-1st-vice-chair-report-2023-july-plenary-berlin.pptx" TargetMode="External"/><Relationship Id="rId19" Type="http://schemas.openxmlformats.org/officeDocument/2006/relationships/hyperlink" Target="mailto:robert.stacey@intel.com" TargetMode="External"/><Relationship Id="rId31" Type="http://schemas.openxmlformats.org/officeDocument/2006/relationships/hyperlink" Target="mailto:montemurro.michael@gmail.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3/11-23-0314-21-00bf-lb272-comments-and-approved-resolutions.xlsx" TargetMode="External"/><Relationship Id="rId22" Type="http://schemas.openxmlformats.org/officeDocument/2006/relationships/hyperlink" Target="mailto:jrosdahl@ieee.org" TargetMode="External"/><Relationship Id="rId27" Type="http://schemas.openxmlformats.org/officeDocument/2006/relationships/hyperlink" Target="mailto:sun.bo1@sanechips.com.cn" TargetMode="External"/><Relationship Id="rId30" Type="http://schemas.openxmlformats.org/officeDocument/2006/relationships/hyperlink" Target="mailto:carol@ansley.com" TargetMode="External"/><Relationship Id="rId35" Type="http://schemas.openxmlformats.org/officeDocument/2006/relationships/hyperlink" Target="mailto:laurent_cariou@yahoo.fr" TargetMode="External"/><Relationship Id="rId43" Type="http://schemas.openxmlformats.org/officeDocument/2006/relationships/image" Target="media/image2.png"/><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3/11-23-0480-02-0uhr-uhr-proposed-par.pdf" TargetMode="External"/><Relationship Id="rId17" Type="http://schemas.openxmlformats.org/officeDocument/2006/relationships/hyperlink" Target="mailto:robert.stacey@intel.com" TargetMode="External"/><Relationship Id="rId25" Type="http://schemas.openxmlformats.org/officeDocument/2006/relationships/hyperlink" Target="mailto:nikola.serafimovski@purelifi.com%3E" TargetMode="External"/><Relationship Id="rId33" Type="http://schemas.openxmlformats.org/officeDocument/2006/relationships/hyperlink" Target="mailto:Xiaofei.Wang@interdigital.com" TargetMode="External"/><Relationship Id="rId38" Type="http://schemas.openxmlformats.org/officeDocument/2006/relationships/hyperlink" Target="mailto:carlos.cordeiro@intel.com" TargetMode="External"/><Relationship Id="rId46" Type="http://schemas.openxmlformats.org/officeDocument/2006/relationships/fontTable" Target="fontTable.xml"/><Relationship Id="rId20" Type="http://schemas.openxmlformats.org/officeDocument/2006/relationships/hyperlink" Target="mailto:jim.lansford@ieee.org" TargetMode="External"/><Relationship Id="rId41" Type="http://schemas.openxmlformats.org/officeDocument/2006/relationships/hyperlink" Target="mailto:tbaykas@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C61-2FC2-4DA5-87B5-8FE6AA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38</Pages>
  <Words>9925</Words>
  <Characters>56575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doc.: IEEE 802.11-23/1309r1</vt:lpstr>
    </vt:vector>
  </TitlesOfParts>
  <Company>Huawei Technologies Co., Ltd</Company>
  <LinksUpToDate>false</LinksUpToDate>
  <CharactersWithSpaces>66368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802.11-23/1309r1</dc:title>
  <dc:subject>Minutes</dc:subject>
  <dc:creator>Stephen McCann</dc:creator>
  <cp:keywords>July 2023</cp:keywords>
  <dc:description>Stephen McCann, Huawei Technologies Co., Ltd</dc:description>
  <cp:lastModifiedBy>Stephen McCann</cp:lastModifiedBy>
  <cp:revision>5</cp:revision>
  <cp:lastPrinted>2014-09-22T19:24:00Z</cp:lastPrinted>
  <dcterms:created xsi:type="dcterms:W3CDTF">2023-08-10T12:35:00Z</dcterms:created>
  <dcterms:modified xsi:type="dcterms:W3CDTF">2023-08-14T08:34:00Z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