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10677" w14:textId="77777777" w:rsidR="00CA09B2" w:rsidRPr="0015639B" w:rsidRDefault="00CA09B2">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436"/>
        <w:gridCol w:w="1926"/>
      </w:tblGrid>
      <w:tr w:rsidR="00CA09B2" w:rsidRPr="0015639B" w14:paraId="27A59000" w14:textId="77777777">
        <w:trPr>
          <w:trHeight w:val="485"/>
          <w:jc w:val="center"/>
        </w:trPr>
        <w:tc>
          <w:tcPr>
            <w:tcW w:w="9576" w:type="dxa"/>
            <w:gridSpan w:val="5"/>
            <w:vAlign w:val="center"/>
          </w:tcPr>
          <w:p w14:paraId="26A1C8EA" w14:textId="77777777" w:rsidR="00CA09B2" w:rsidRPr="0015639B" w:rsidRDefault="0060055A">
            <w:pPr>
              <w:pStyle w:val="T2"/>
            </w:pPr>
            <w:r w:rsidRPr="0015639B">
              <w:t>M</w:t>
            </w:r>
            <w:r w:rsidR="00A9694E" w:rsidRPr="0015639B">
              <w:t>inutes of the IEEE P802.11 Full Working Group</w:t>
            </w:r>
          </w:p>
        </w:tc>
      </w:tr>
      <w:tr w:rsidR="00CA09B2" w:rsidRPr="0015639B" w14:paraId="22B25669" w14:textId="77777777">
        <w:trPr>
          <w:trHeight w:val="359"/>
          <w:jc w:val="center"/>
        </w:trPr>
        <w:tc>
          <w:tcPr>
            <w:tcW w:w="9576" w:type="dxa"/>
            <w:gridSpan w:val="5"/>
            <w:vAlign w:val="center"/>
          </w:tcPr>
          <w:p w14:paraId="1592256C" w14:textId="2E49A2B9" w:rsidR="00CA09B2" w:rsidRPr="0015639B" w:rsidRDefault="00CA09B2" w:rsidP="00DC14E3">
            <w:pPr>
              <w:pStyle w:val="T2"/>
              <w:ind w:left="0"/>
              <w:rPr>
                <w:sz w:val="20"/>
              </w:rPr>
            </w:pPr>
            <w:r w:rsidRPr="0015639B">
              <w:rPr>
                <w:sz w:val="20"/>
              </w:rPr>
              <w:t>Date:</w:t>
            </w:r>
            <w:r w:rsidRPr="0015639B">
              <w:rPr>
                <w:b w:val="0"/>
                <w:sz w:val="20"/>
              </w:rPr>
              <w:t xml:space="preserve">  </w:t>
            </w:r>
            <w:r w:rsidR="005D790A">
              <w:rPr>
                <w:b w:val="0"/>
                <w:sz w:val="20"/>
              </w:rPr>
              <w:t>2023</w:t>
            </w:r>
            <w:r w:rsidR="0092449C" w:rsidRPr="0015639B">
              <w:rPr>
                <w:b w:val="0"/>
                <w:sz w:val="20"/>
              </w:rPr>
              <w:t>-</w:t>
            </w:r>
            <w:r w:rsidR="005D790A">
              <w:rPr>
                <w:b w:val="0"/>
                <w:sz w:val="20"/>
              </w:rPr>
              <w:t>0</w:t>
            </w:r>
            <w:r w:rsidR="003575A9">
              <w:rPr>
                <w:b w:val="0"/>
                <w:sz w:val="20"/>
              </w:rPr>
              <w:t>7</w:t>
            </w:r>
            <w:r w:rsidR="00A832F7">
              <w:rPr>
                <w:b w:val="0"/>
                <w:sz w:val="20"/>
              </w:rPr>
              <w:t>-</w:t>
            </w:r>
            <w:r w:rsidR="003575A9">
              <w:rPr>
                <w:b w:val="0"/>
                <w:sz w:val="20"/>
              </w:rPr>
              <w:t>12</w:t>
            </w:r>
          </w:p>
        </w:tc>
      </w:tr>
      <w:tr w:rsidR="00CA09B2" w:rsidRPr="0015639B" w14:paraId="405688D6" w14:textId="77777777">
        <w:trPr>
          <w:cantSplit/>
          <w:jc w:val="center"/>
        </w:trPr>
        <w:tc>
          <w:tcPr>
            <w:tcW w:w="9576" w:type="dxa"/>
            <w:gridSpan w:val="5"/>
            <w:vAlign w:val="center"/>
          </w:tcPr>
          <w:p w14:paraId="2EA9BA22" w14:textId="77777777" w:rsidR="00CA09B2" w:rsidRPr="0015639B" w:rsidRDefault="00CA09B2">
            <w:pPr>
              <w:pStyle w:val="T2"/>
              <w:spacing w:after="0"/>
              <w:ind w:left="0" w:right="0"/>
              <w:jc w:val="left"/>
              <w:rPr>
                <w:sz w:val="20"/>
              </w:rPr>
            </w:pPr>
            <w:r w:rsidRPr="0015639B">
              <w:rPr>
                <w:sz w:val="20"/>
              </w:rPr>
              <w:t>Author(s):</w:t>
            </w:r>
          </w:p>
        </w:tc>
      </w:tr>
      <w:tr w:rsidR="00CA09B2" w:rsidRPr="0015639B" w14:paraId="48294A9B" w14:textId="77777777" w:rsidTr="005A138D">
        <w:trPr>
          <w:jc w:val="center"/>
        </w:trPr>
        <w:tc>
          <w:tcPr>
            <w:tcW w:w="1336" w:type="dxa"/>
            <w:vAlign w:val="center"/>
          </w:tcPr>
          <w:p w14:paraId="52CC5574" w14:textId="77777777" w:rsidR="00CA09B2" w:rsidRPr="0015639B" w:rsidRDefault="00CA09B2">
            <w:pPr>
              <w:pStyle w:val="T2"/>
              <w:spacing w:after="0"/>
              <w:ind w:left="0" w:right="0"/>
              <w:jc w:val="left"/>
              <w:rPr>
                <w:sz w:val="20"/>
              </w:rPr>
            </w:pPr>
            <w:r w:rsidRPr="0015639B">
              <w:rPr>
                <w:sz w:val="20"/>
              </w:rPr>
              <w:t>Name</w:t>
            </w:r>
          </w:p>
        </w:tc>
        <w:tc>
          <w:tcPr>
            <w:tcW w:w="2064" w:type="dxa"/>
            <w:vAlign w:val="center"/>
          </w:tcPr>
          <w:p w14:paraId="03F72992" w14:textId="77777777" w:rsidR="00CA09B2" w:rsidRPr="0015639B" w:rsidRDefault="00CA09B2">
            <w:pPr>
              <w:pStyle w:val="T2"/>
              <w:spacing w:after="0"/>
              <w:ind w:left="0" w:right="0"/>
              <w:jc w:val="left"/>
              <w:rPr>
                <w:sz w:val="20"/>
              </w:rPr>
            </w:pPr>
            <w:r w:rsidRPr="0015639B">
              <w:rPr>
                <w:sz w:val="20"/>
              </w:rPr>
              <w:t>Company</w:t>
            </w:r>
          </w:p>
        </w:tc>
        <w:tc>
          <w:tcPr>
            <w:tcW w:w="2814" w:type="dxa"/>
            <w:vAlign w:val="center"/>
          </w:tcPr>
          <w:p w14:paraId="3C028521" w14:textId="77777777" w:rsidR="00CA09B2" w:rsidRPr="0015639B" w:rsidRDefault="00CA09B2">
            <w:pPr>
              <w:pStyle w:val="T2"/>
              <w:spacing w:after="0"/>
              <w:ind w:left="0" w:right="0"/>
              <w:jc w:val="left"/>
              <w:rPr>
                <w:sz w:val="20"/>
              </w:rPr>
            </w:pPr>
            <w:r w:rsidRPr="0015639B">
              <w:rPr>
                <w:sz w:val="20"/>
              </w:rPr>
              <w:t>Address</w:t>
            </w:r>
          </w:p>
        </w:tc>
        <w:tc>
          <w:tcPr>
            <w:tcW w:w="1436" w:type="dxa"/>
            <w:vAlign w:val="center"/>
          </w:tcPr>
          <w:p w14:paraId="47BA1A94" w14:textId="77777777" w:rsidR="00CA09B2" w:rsidRPr="0015639B" w:rsidRDefault="00CA09B2">
            <w:pPr>
              <w:pStyle w:val="T2"/>
              <w:spacing w:after="0"/>
              <w:ind w:left="0" w:right="0"/>
              <w:jc w:val="left"/>
              <w:rPr>
                <w:sz w:val="20"/>
              </w:rPr>
            </w:pPr>
            <w:r w:rsidRPr="0015639B">
              <w:rPr>
                <w:sz w:val="20"/>
              </w:rPr>
              <w:t>Phone</w:t>
            </w:r>
          </w:p>
        </w:tc>
        <w:tc>
          <w:tcPr>
            <w:tcW w:w="1926" w:type="dxa"/>
            <w:vAlign w:val="center"/>
          </w:tcPr>
          <w:p w14:paraId="499A8691" w14:textId="77777777" w:rsidR="00CA09B2" w:rsidRPr="0015639B" w:rsidRDefault="00CA09B2">
            <w:pPr>
              <w:pStyle w:val="T2"/>
              <w:spacing w:after="0"/>
              <w:ind w:left="0" w:right="0"/>
              <w:jc w:val="left"/>
              <w:rPr>
                <w:sz w:val="20"/>
              </w:rPr>
            </w:pPr>
            <w:r w:rsidRPr="0015639B">
              <w:rPr>
                <w:sz w:val="20"/>
              </w:rPr>
              <w:t>email</w:t>
            </w:r>
          </w:p>
        </w:tc>
      </w:tr>
      <w:tr w:rsidR="00CA09B2" w:rsidRPr="0015639B" w14:paraId="6C872805" w14:textId="77777777" w:rsidTr="005A138D">
        <w:trPr>
          <w:jc w:val="center"/>
        </w:trPr>
        <w:tc>
          <w:tcPr>
            <w:tcW w:w="1336" w:type="dxa"/>
            <w:vAlign w:val="center"/>
          </w:tcPr>
          <w:p w14:paraId="732005A8" w14:textId="77777777" w:rsidR="00CA09B2" w:rsidRPr="0015639B" w:rsidRDefault="005024DB">
            <w:pPr>
              <w:pStyle w:val="T2"/>
              <w:spacing w:after="0"/>
              <w:ind w:left="0" w:right="0"/>
              <w:rPr>
                <w:b w:val="0"/>
                <w:sz w:val="20"/>
              </w:rPr>
            </w:pPr>
            <w:r w:rsidRPr="0015639B">
              <w:rPr>
                <w:b w:val="0"/>
                <w:sz w:val="20"/>
              </w:rPr>
              <w:t>Stephen McCann</w:t>
            </w:r>
          </w:p>
        </w:tc>
        <w:tc>
          <w:tcPr>
            <w:tcW w:w="2064" w:type="dxa"/>
            <w:vAlign w:val="center"/>
          </w:tcPr>
          <w:p w14:paraId="2E85E6B5" w14:textId="1404595A" w:rsidR="00CA09B2" w:rsidRPr="0015639B" w:rsidRDefault="00941F14">
            <w:pPr>
              <w:pStyle w:val="T2"/>
              <w:spacing w:after="0"/>
              <w:ind w:left="0" w:right="0"/>
              <w:rPr>
                <w:b w:val="0"/>
                <w:sz w:val="20"/>
              </w:rPr>
            </w:pPr>
            <w:r w:rsidRPr="00941F14">
              <w:rPr>
                <w:b w:val="0"/>
                <w:sz w:val="20"/>
              </w:rPr>
              <w:t>Huawei Technolog</w:t>
            </w:r>
            <w:r w:rsidR="005838A3">
              <w:rPr>
                <w:b w:val="0"/>
                <w:sz w:val="20"/>
              </w:rPr>
              <w:t>ies</w:t>
            </w:r>
            <w:r w:rsidRPr="00941F14">
              <w:rPr>
                <w:b w:val="0"/>
                <w:sz w:val="20"/>
              </w:rPr>
              <w:t xml:space="preserve"> Co., Ltd</w:t>
            </w:r>
          </w:p>
        </w:tc>
        <w:tc>
          <w:tcPr>
            <w:tcW w:w="2814" w:type="dxa"/>
            <w:vAlign w:val="center"/>
          </w:tcPr>
          <w:p w14:paraId="61F07E26" w14:textId="5B3F03F5" w:rsidR="00A9694E" w:rsidRPr="0015639B" w:rsidRDefault="00C260D0" w:rsidP="00C260D0">
            <w:pPr>
              <w:pStyle w:val="T2"/>
              <w:spacing w:after="0"/>
              <w:ind w:left="0" w:right="0"/>
              <w:rPr>
                <w:b w:val="0"/>
                <w:sz w:val="20"/>
              </w:rPr>
            </w:pPr>
            <w:r>
              <w:rPr>
                <w:b w:val="0"/>
                <w:sz w:val="20"/>
              </w:rPr>
              <w:t>Southampton</w:t>
            </w:r>
            <w:r w:rsidR="007D4D47" w:rsidRPr="0015639B">
              <w:rPr>
                <w:b w:val="0"/>
                <w:sz w:val="20"/>
              </w:rPr>
              <w:t xml:space="preserve">, </w:t>
            </w:r>
            <w:r w:rsidR="005024DB" w:rsidRPr="0015639B">
              <w:rPr>
                <w:b w:val="0"/>
                <w:sz w:val="20"/>
              </w:rPr>
              <w:t>UK</w:t>
            </w:r>
          </w:p>
        </w:tc>
        <w:tc>
          <w:tcPr>
            <w:tcW w:w="1436" w:type="dxa"/>
            <w:vAlign w:val="center"/>
          </w:tcPr>
          <w:p w14:paraId="6224742F" w14:textId="4269D6DA" w:rsidR="00CA09B2" w:rsidRPr="0015639B" w:rsidRDefault="00CA09B2" w:rsidP="00C260D0">
            <w:pPr>
              <w:pStyle w:val="T2"/>
              <w:spacing w:after="0"/>
              <w:ind w:left="0" w:right="0"/>
              <w:jc w:val="left"/>
              <w:rPr>
                <w:b w:val="0"/>
                <w:sz w:val="20"/>
              </w:rPr>
            </w:pPr>
          </w:p>
        </w:tc>
        <w:tc>
          <w:tcPr>
            <w:tcW w:w="1926" w:type="dxa"/>
            <w:vAlign w:val="center"/>
          </w:tcPr>
          <w:p w14:paraId="2B8A1CFF" w14:textId="7D520AB8" w:rsidR="00CA09B2" w:rsidRPr="0015639B" w:rsidRDefault="00000000">
            <w:pPr>
              <w:pStyle w:val="T2"/>
              <w:spacing w:after="0"/>
              <w:ind w:left="0" w:right="0"/>
              <w:rPr>
                <w:b w:val="0"/>
                <w:sz w:val="16"/>
              </w:rPr>
            </w:pPr>
            <w:hyperlink r:id="rId8" w:history="1">
              <w:r w:rsidR="00945052" w:rsidRPr="009C276B">
                <w:rPr>
                  <w:rStyle w:val="Hyperlink"/>
                  <w:b w:val="0"/>
                  <w:sz w:val="16"/>
                </w:rPr>
                <w:t>stephen.mccann@ieee.org</w:t>
              </w:r>
            </w:hyperlink>
            <w:r w:rsidR="00945052">
              <w:rPr>
                <w:b w:val="0"/>
                <w:sz w:val="16"/>
              </w:rPr>
              <w:t xml:space="preserve"> </w:t>
            </w:r>
          </w:p>
        </w:tc>
      </w:tr>
    </w:tbl>
    <w:p w14:paraId="1817294D" w14:textId="5CAA1C27" w:rsidR="00CA09B2" w:rsidRPr="0015639B" w:rsidRDefault="00966EB2">
      <w:pPr>
        <w:pStyle w:val="T1"/>
        <w:spacing w:after="120"/>
        <w:rPr>
          <w:sz w:val="22"/>
        </w:rPr>
      </w:pPr>
      <w:r>
        <w:rPr>
          <w:noProof/>
          <w:lang w:val="en-GB" w:eastAsia="en-GB"/>
        </w:rPr>
        <mc:AlternateContent>
          <mc:Choice Requires="wps">
            <w:drawing>
              <wp:anchor distT="0" distB="0" distL="114300" distR="114300" simplePos="0" relativeHeight="251657728" behindDoc="0" locked="0" layoutInCell="1" allowOverlap="1" wp14:anchorId="54B7ECBF" wp14:editId="701138F4">
                <wp:simplePos x="0" y="0"/>
                <wp:positionH relativeFrom="column">
                  <wp:posOffset>76200</wp:posOffset>
                </wp:positionH>
                <wp:positionV relativeFrom="paragraph">
                  <wp:posOffset>170815</wp:posOffset>
                </wp:positionV>
                <wp:extent cx="5943600" cy="3568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6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56FBB" w14:textId="77777777" w:rsidR="00E72446" w:rsidRDefault="00E72446">
                            <w:pPr>
                              <w:pStyle w:val="T1"/>
                              <w:spacing w:after="120"/>
                            </w:pPr>
                            <w:r>
                              <w:t>Abstract</w:t>
                            </w:r>
                          </w:p>
                          <w:p w14:paraId="613C2E93" w14:textId="629510EE" w:rsidR="00E72446" w:rsidRDefault="00E72446" w:rsidP="00B8432B">
                            <w:pPr>
                              <w:jc w:val="center"/>
                            </w:pPr>
                            <w:r>
                              <w:t>This document constitutes the minutes of the IEEE 802.11 full working group for the July 2023 session.</w:t>
                            </w:r>
                          </w:p>
                          <w:p w14:paraId="5CD3AED8" w14:textId="77777777" w:rsidR="00E72446" w:rsidRDefault="00E72446" w:rsidP="00B8432B">
                            <w:pPr>
                              <w:jc w:val="center"/>
                            </w:pPr>
                          </w:p>
                          <w:p w14:paraId="3FE76E75" w14:textId="067FDE19" w:rsidR="00E72446" w:rsidRDefault="00E72446" w:rsidP="00B8432B">
                            <w:pPr>
                              <w:widowControl w:val="0"/>
                              <w:spacing w:before="120"/>
                              <w:ind w:left="360"/>
                              <w:jc w:val="center"/>
                              <w:rPr>
                                <w:szCs w:val="24"/>
                              </w:rPr>
                            </w:pPr>
                            <w:r>
                              <w:rPr>
                                <w:szCs w:val="24"/>
                              </w:rPr>
                              <w:t>Please note that all affiliations at this session are</w:t>
                            </w:r>
                            <w:r w:rsidRPr="00CD53C6">
                              <w:rPr>
                                <w:szCs w:val="24"/>
                              </w:rPr>
                              <w:t xml:space="preserve"> </w:t>
                            </w:r>
                            <w:r>
                              <w:rPr>
                                <w:szCs w:val="24"/>
                              </w:rPr>
                              <w:t xml:space="preserve">shown in Annex </w:t>
                            </w:r>
                            <w:r w:rsidRPr="00CD53C6">
                              <w:rPr>
                                <w:szCs w:val="24"/>
                              </w:rPr>
                              <w:t>A.</w:t>
                            </w:r>
                          </w:p>
                          <w:p w14:paraId="7093846D" w14:textId="1D1E6EE6" w:rsidR="00E72446" w:rsidRDefault="00E72446" w:rsidP="00E14377">
                            <w:pPr>
                              <w:widowControl w:val="0"/>
                              <w:spacing w:before="120"/>
                              <w:rPr>
                                <w:szCs w:val="24"/>
                              </w:rPr>
                            </w:pPr>
                          </w:p>
                          <w:p w14:paraId="339131E4" w14:textId="6433C47A" w:rsidR="00E72446" w:rsidRDefault="00E72446" w:rsidP="00E14377">
                            <w:pPr>
                              <w:widowControl w:val="0"/>
                              <w:spacing w:before="120"/>
                              <w:rPr>
                                <w:szCs w:val="24"/>
                              </w:rPr>
                            </w:pPr>
                          </w:p>
                          <w:p w14:paraId="3105758E" w14:textId="77777777" w:rsidR="00E72446" w:rsidRDefault="00E72446" w:rsidP="00E14377">
                            <w:pPr>
                              <w:widowControl w:val="0"/>
                              <w:spacing w:before="120"/>
                              <w:rPr>
                                <w:szCs w:val="24"/>
                              </w:rPr>
                            </w:pPr>
                          </w:p>
                          <w:p w14:paraId="3EFBC3E6" w14:textId="77777777" w:rsidR="00E72446" w:rsidRPr="00283B7B" w:rsidRDefault="00E72446" w:rsidP="002B5A46">
                            <w:pPr>
                              <w:rPr>
                                <w:rFonts w:eastAsia="Arial"/>
                                <w:b/>
                                <w:bCs/>
                                <w:szCs w:val="24"/>
                              </w:rPr>
                            </w:pPr>
                            <w:r w:rsidRPr="00283B7B">
                              <w:rPr>
                                <w:rFonts w:eastAsia="Arial"/>
                                <w:b/>
                                <w:bCs/>
                                <w:szCs w:val="24"/>
                              </w:rPr>
                              <w:t>Abbreviations:</w:t>
                            </w:r>
                          </w:p>
                          <w:p w14:paraId="5B9713B6" w14:textId="77777777" w:rsidR="00E72446" w:rsidRDefault="00E72446" w:rsidP="002B5A46">
                            <w:pPr>
                              <w:rPr>
                                <w:rFonts w:eastAsia="Arial"/>
                                <w:szCs w:val="24"/>
                              </w:rPr>
                            </w:pPr>
                          </w:p>
                          <w:p w14:paraId="4DDC200F" w14:textId="77777777" w:rsidR="00E72446" w:rsidRDefault="00E72446" w:rsidP="002B5A46">
                            <w:pPr>
                              <w:rPr>
                                <w:rFonts w:eastAsia="Arial"/>
                                <w:szCs w:val="24"/>
                              </w:rPr>
                            </w:pPr>
                            <w:r>
                              <w:rPr>
                                <w:rFonts w:eastAsia="Arial"/>
                                <w:szCs w:val="24"/>
                              </w:rPr>
                              <w:t>A: Answer</w:t>
                            </w:r>
                          </w:p>
                          <w:p w14:paraId="10C6AB5B" w14:textId="77777777" w:rsidR="00E72446" w:rsidRDefault="00E72446" w:rsidP="002B5A46">
                            <w:pPr>
                              <w:rPr>
                                <w:rFonts w:eastAsia="Arial"/>
                                <w:szCs w:val="24"/>
                              </w:rPr>
                            </w:pPr>
                            <w:r>
                              <w:rPr>
                                <w:rFonts w:eastAsia="Arial"/>
                                <w:szCs w:val="24"/>
                              </w:rPr>
                              <w:t>C: Comment</w:t>
                            </w:r>
                          </w:p>
                          <w:p w14:paraId="30A8759C" w14:textId="1D49A2A1" w:rsidR="00E72446" w:rsidRDefault="00E72446" w:rsidP="002B5A46">
                            <w:pPr>
                              <w:rPr>
                                <w:rFonts w:eastAsia="Arial"/>
                                <w:szCs w:val="24"/>
                              </w:rPr>
                            </w:pPr>
                            <w:r>
                              <w:rPr>
                                <w:rFonts w:eastAsia="Arial"/>
                                <w:szCs w:val="24"/>
                              </w:rPr>
                              <w:t>Q: Question</w:t>
                            </w:r>
                          </w:p>
                          <w:p w14:paraId="2CF0CCC3" w14:textId="38AEEB58" w:rsidR="00E72446" w:rsidRDefault="00E72446" w:rsidP="002B5A46">
                            <w:pPr>
                              <w:rPr>
                                <w:rFonts w:eastAsia="Arial"/>
                                <w:szCs w:val="24"/>
                              </w:rPr>
                            </w:pPr>
                            <w:r>
                              <w:rPr>
                                <w:rFonts w:eastAsia="Arial"/>
                                <w:szCs w:val="24"/>
                              </w:rPr>
                              <w:t>TG: Task Group</w:t>
                            </w:r>
                          </w:p>
                          <w:p w14:paraId="298751A9" w14:textId="5EC34767" w:rsidR="00E72446" w:rsidRDefault="00E72446" w:rsidP="002B5A46">
                            <w:pPr>
                              <w:rPr>
                                <w:rFonts w:eastAsia="Arial"/>
                                <w:szCs w:val="24"/>
                              </w:rPr>
                            </w:pPr>
                            <w:r>
                              <w:rPr>
                                <w:rFonts w:eastAsia="Arial"/>
                                <w:szCs w:val="24"/>
                              </w:rPr>
                              <w:t>TIG: Topic Interest Group</w:t>
                            </w:r>
                          </w:p>
                          <w:p w14:paraId="04973155" w14:textId="684F0D86" w:rsidR="00E72446" w:rsidRPr="006E70B6" w:rsidRDefault="00E72446" w:rsidP="002B5A46">
                            <w:pPr>
                              <w:rPr>
                                <w:rFonts w:eastAsia="Arial"/>
                                <w:szCs w:val="24"/>
                              </w:rPr>
                            </w:pPr>
                            <w:r>
                              <w:rPr>
                                <w:rFonts w:eastAsia="Arial"/>
                                <w:szCs w:val="24"/>
                              </w:rPr>
                              <w:t>SG: Study Group</w:t>
                            </w:r>
                          </w:p>
                          <w:p w14:paraId="4787C776" w14:textId="77777777" w:rsidR="00E72446" w:rsidRDefault="00E72446" w:rsidP="00E14377">
                            <w:pPr>
                              <w:widowControl w:val="0"/>
                              <w:spacing w:before="120"/>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7ECBF" id="_x0000_t202" coordsize="21600,21600" o:spt="202" path="m,l,21600r21600,l21600,xe">
                <v:stroke joinstyle="miter"/>
                <v:path gradientshapeok="t" o:connecttype="rect"/>
              </v:shapetype>
              <v:shape id="Text Box 2" o:spid="_x0000_s1026" type="#_x0000_t202" style="position:absolute;left:0;text-align:left;margin-left:6pt;margin-top:13.45pt;width:468pt;height:2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" stroked="f">
                <v:textbox>
                  <w:txbxContent>
                    <w:p w14:paraId="32256FBB" w14:textId="77777777" w:rsidR="00E72446" w:rsidRDefault="00E72446">
                      <w:pPr>
                        <w:pStyle w:val="T1"/>
                        <w:spacing w:after="120"/>
                      </w:pPr>
                      <w:r>
                        <w:t>Abstract</w:t>
                      </w:r>
                    </w:p>
                    <w:p w14:paraId="613C2E93" w14:textId="629510EE" w:rsidR="00E72446" w:rsidRDefault="00E72446" w:rsidP="00B8432B">
                      <w:pPr>
                        <w:jc w:val="center"/>
                      </w:pPr>
                      <w:r>
                        <w:t>This document constitutes the minutes of the IEEE 802.11 full working group for the July 2023 session.</w:t>
                      </w:r>
                    </w:p>
                    <w:p w14:paraId="5CD3AED8" w14:textId="77777777" w:rsidR="00E72446" w:rsidRDefault="00E72446" w:rsidP="00B8432B">
                      <w:pPr>
                        <w:jc w:val="center"/>
                      </w:pPr>
                    </w:p>
                    <w:p w14:paraId="3FE76E75" w14:textId="067FDE19" w:rsidR="00E72446" w:rsidRDefault="00E72446" w:rsidP="00B8432B">
                      <w:pPr>
                        <w:widowControl w:val="0"/>
                        <w:spacing w:before="120"/>
                        <w:ind w:left="360"/>
                        <w:jc w:val="center"/>
                        <w:rPr>
                          <w:szCs w:val="24"/>
                        </w:rPr>
                      </w:pPr>
                      <w:r>
                        <w:rPr>
                          <w:szCs w:val="24"/>
                        </w:rPr>
                        <w:t>Please note that all affiliations at this session are</w:t>
                      </w:r>
                      <w:r w:rsidRPr="00CD53C6">
                        <w:rPr>
                          <w:szCs w:val="24"/>
                        </w:rPr>
                        <w:t xml:space="preserve"> </w:t>
                      </w:r>
                      <w:r>
                        <w:rPr>
                          <w:szCs w:val="24"/>
                        </w:rPr>
                        <w:t xml:space="preserve">shown in Annex </w:t>
                      </w:r>
                      <w:r w:rsidRPr="00CD53C6">
                        <w:rPr>
                          <w:szCs w:val="24"/>
                        </w:rPr>
                        <w:t>A.</w:t>
                      </w:r>
                    </w:p>
                    <w:p w14:paraId="7093846D" w14:textId="1D1E6EE6" w:rsidR="00E72446" w:rsidRDefault="00E72446" w:rsidP="00E14377">
                      <w:pPr>
                        <w:widowControl w:val="0"/>
                        <w:spacing w:before="120"/>
                        <w:rPr>
                          <w:szCs w:val="24"/>
                        </w:rPr>
                      </w:pPr>
                    </w:p>
                    <w:p w14:paraId="339131E4" w14:textId="6433C47A" w:rsidR="00E72446" w:rsidRDefault="00E72446" w:rsidP="00E14377">
                      <w:pPr>
                        <w:widowControl w:val="0"/>
                        <w:spacing w:before="120"/>
                        <w:rPr>
                          <w:szCs w:val="24"/>
                        </w:rPr>
                      </w:pPr>
                    </w:p>
                    <w:p w14:paraId="3105758E" w14:textId="77777777" w:rsidR="00E72446" w:rsidRDefault="00E72446" w:rsidP="00E14377">
                      <w:pPr>
                        <w:widowControl w:val="0"/>
                        <w:spacing w:before="120"/>
                        <w:rPr>
                          <w:szCs w:val="24"/>
                        </w:rPr>
                      </w:pPr>
                    </w:p>
                    <w:p w14:paraId="3EFBC3E6" w14:textId="77777777" w:rsidR="00E72446" w:rsidRPr="00283B7B" w:rsidRDefault="00E72446" w:rsidP="002B5A46">
                      <w:pPr>
                        <w:rPr>
                          <w:rFonts w:eastAsia="Arial"/>
                          <w:b/>
                          <w:bCs/>
                          <w:szCs w:val="24"/>
                        </w:rPr>
                      </w:pPr>
                      <w:r w:rsidRPr="00283B7B">
                        <w:rPr>
                          <w:rFonts w:eastAsia="Arial"/>
                          <w:b/>
                          <w:bCs/>
                          <w:szCs w:val="24"/>
                        </w:rPr>
                        <w:t>Abbreviations:</w:t>
                      </w:r>
                    </w:p>
                    <w:p w14:paraId="5B9713B6" w14:textId="77777777" w:rsidR="00E72446" w:rsidRDefault="00E72446" w:rsidP="002B5A46">
                      <w:pPr>
                        <w:rPr>
                          <w:rFonts w:eastAsia="Arial"/>
                          <w:szCs w:val="24"/>
                        </w:rPr>
                      </w:pPr>
                    </w:p>
                    <w:p w14:paraId="4DDC200F" w14:textId="77777777" w:rsidR="00E72446" w:rsidRDefault="00E72446" w:rsidP="002B5A46">
                      <w:pPr>
                        <w:rPr>
                          <w:rFonts w:eastAsia="Arial"/>
                          <w:szCs w:val="24"/>
                        </w:rPr>
                      </w:pPr>
                      <w:r>
                        <w:rPr>
                          <w:rFonts w:eastAsia="Arial"/>
                          <w:szCs w:val="24"/>
                        </w:rPr>
                        <w:t>A: Answer</w:t>
                      </w:r>
                    </w:p>
                    <w:p w14:paraId="10C6AB5B" w14:textId="77777777" w:rsidR="00E72446" w:rsidRDefault="00E72446" w:rsidP="002B5A46">
                      <w:pPr>
                        <w:rPr>
                          <w:rFonts w:eastAsia="Arial"/>
                          <w:szCs w:val="24"/>
                        </w:rPr>
                      </w:pPr>
                      <w:r>
                        <w:rPr>
                          <w:rFonts w:eastAsia="Arial"/>
                          <w:szCs w:val="24"/>
                        </w:rPr>
                        <w:t>C: Comment</w:t>
                      </w:r>
                    </w:p>
                    <w:p w14:paraId="30A8759C" w14:textId="1D49A2A1" w:rsidR="00E72446" w:rsidRDefault="00E72446" w:rsidP="002B5A46">
                      <w:pPr>
                        <w:rPr>
                          <w:rFonts w:eastAsia="Arial"/>
                          <w:szCs w:val="24"/>
                        </w:rPr>
                      </w:pPr>
                      <w:r>
                        <w:rPr>
                          <w:rFonts w:eastAsia="Arial"/>
                          <w:szCs w:val="24"/>
                        </w:rPr>
                        <w:t>Q: Question</w:t>
                      </w:r>
                    </w:p>
                    <w:p w14:paraId="2CF0CCC3" w14:textId="38AEEB58" w:rsidR="00E72446" w:rsidRDefault="00E72446" w:rsidP="002B5A46">
                      <w:pPr>
                        <w:rPr>
                          <w:rFonts w:eastAsia="Arial"/>
                          <w:szCs w:val="24"/>
                        </w:rPr>
                      </w:pPr>
                      <w:r>
                        <w:rPr>
                          <w:rFonts w:eastAsia="Arial"/>
                          <w:szCs w:val="24"/>
                        </w:rPr>
                        <w:t>TG: Task Group</w:t>
                      </w:r>
                    </w:p>
                    <w:p w14:paraId="298751A9" w14:textId="5EC34767" w:rsidR="00E72446" w:rsidRDefault="00E72446" w:rsidP="002B5A46">
                      <w:pPr>
                        <w:rPr>
                          <w:rFonts w:eastAsia="Arial"/>
                          <w:szCs w:val="24"/>
                        </w:rPr>
                      </w:pPr>
                      <w:r>
                        <w:rPr>
                          <w:rFonts w:eastAsia="Arial"/>
                          <w:szCs w:val="24"/>
                        </w:rPr>
                        <w:t>TIG: Topic Interest Group</w:t>
                      </w:r>
                    </w:p>
                    <w:p w14:paraId="04973155" w14:textId="684F0D86" w:rsidR="00E72446" w:rsidRPr="006E70B6" w:rsidRDefault="00E72446" w:rsidP="002B5A46">
                      <w:pPr>
                        <w:rPr>
                          <w:rFonts w:eastAsia="Arial"/>
                          <w:szCs w:val="24"/>
                        </w:rPr>
                      </w:pPr>
                      <w:r>
                        <w:rPr>
                          <w:rFonts w:eastAsia="Arial"/>
                          <w:szCs w:val="24"/>
                        </w:rPr>
                        <w:t>SG: Study Group</w:t>
                      </w:r>
                    </w:p>
                    <w:p w14:paraId="4787C776" w14:textId="77777777" w:rsidR="00E72446" w:rsidRDefault="00E72446" w:rsidP="00E14377">
                      <w:pPr>
                        <w:widowControl w:val="0"/>
                        <w:spacing w:before="120"/>
                        <w:rPr>
                          <w:szCs w:val="24"/>
                        </w:rPr>
                      </w:pPr>
                    </w:p>
                  </w:txbxContent>
                </v:textbox>
              </v:shape>
            </w:pict>
          </mc:Fallback>
        </mc:AlternateContent>
      </w:r>
    </w:p>
    <w:p w14:paraId="4B982E96" w14:textId="77777777" w:rsidR="0012470D" w:rsidRDefault="00CA09B2" w:rsidP="00034982">
      <w:pPr>
        <w:widowControl w:val="0"/>
        <w:spacing w:before="120"/>
        <w:jc w:val="center"/>
      </w:pPr>
      <w:r w:rsidRPr="0015639B">
        <w:br w:type="page"/>
      </w:r>
    </w:p>
    <w:p w14:paraId="3589DF34" w14:textId="327CD925" w:rsidR="00C95EA3" w:rsidRPr="00C260D0" w:rsidRDefault="00C95EA3" w:rsidP="00C260D0">
      <w:pPr>
        <w:widowControl w:val="0"/>
        <w:spacing w:before="120"/>
        <w:jc w:val="center"/>
        <w:rPr>
          <w:b/>
          <w:i/>
          <w:sz w:val="32"/>
          <w:szCs w:val="32"/>
        </w:rPr>
      </w:pPr>
      <w:r>
        <w:rPr>
          <w:b/>
          <w:sz w:val="32"/>
          <w:szCs w:val="32"/>
        </w:rPr>
        <w:lastRenderedPageBreak/>
        <w:t xml:space="preserve">IEEE 802.11 </w:t>
      </w:r>
      <w:r w:rsidR="00D962C4">
        <w:rPr>
          <w:b/>
          <w:sz w:val="32"/>
          <w:szCs w:val="32"/>
        </w:rPr>
        <w:t>Plenary</w:t>
      </w:r>
      <w:r w:rsidR="00387A8B">
        <w:rPr>
          <w:b/>
          <w:sz w:val="32"/>
          <w:szCs w:val="32"/>
        </w:rPr>
        <w:t xml:space="preserve"> Session #</w:t>
      </w:r>
      <w:r w:rsidR="003575A9">
        <w:rPr>
          <w:b/>
          <w:sz w:val="32"/>
          <w:szCs w:val="32"/>
        </w:rPr>
        <w:t>200</w:t>
      </w:r>
    </w:p>
    <w:p w14:paraId="054495FA" w14:textId="5797FF95" w:rsidR="00C95EA3" w:rsidRPr="006F2024" w:rsidRDefault="003575A9" w:rsidP="00C95EA3">
      <w:pPr>
        <w:widowControl w:val="0"/>
        <w:spacing w:before="120"/>
        <w:jc w:val="center"/>
        <w:rPr>
          <w:b/>
          <w:sz w:val="32"/>
          <w:szCs w:val="32"/>
        </w:rPr>
      </w:pPr>
      <w:r>
        <w:rPr>
          <w:b/>
          <w:sz w:val="32"/>
          <w:szCs w:val="32"/>
        </w:rPr>
        <w:t>July</w:t>
      </w:r>
      <w:r w:rsidR="00B33822">
        <w:rPr>
          <w:b/>
          <w:sz w:val="32"/>
          <w:szCs w:val="32"/>
        </w:rPr>
        <w:t xml:space="preserve"> </w:t>
      </w:r>
      <w:r>
        <w:rPr>
          <w:b/>
          <w:sz w:val="32"/>
          <w:szCs w:val="32"/>
        </w:rPr>
        <w:t>9</w:t>
      </w:r>
      <w:r w:rsidR="00DD0C74" w:rsidRPr="00DD0C74">
        <w:rPr>
          <w:b/>
          <w:sz w:val="32"/>
          <w:szCs w:val="32"/>
          <w:vertAlign w:val="superscript"/>
        </w:rPr>
        <w:t>th</w:t>
      </w:r>
      <w:r w:rsidR="00DD0C74">
        <w:rPr>
          <w:b/>
          <w:sz w:val="32"/>
          <w:szCs w:val="32"/>
        </w:rPr>
        <w:t xml:space="preserve"> </w:t>
      </w:r>
      <w:r w:rsidR="00C95EA3" w:rsidRPr="006F2024">
        <w:rPr>
          <w:b/>
          <w:sz w:val="32"/>
          <w:szCs w:val="32"/>
        </w:rPr>
        <w:t>–</w:t>
      </w:r>
      <w:r w:rsidR="00BE0FF7">
        <w:rPr>
          <w:b/>
          <w:sz w:val="32"/>
          <w:szCs w:val="32"/>
        </w:rPr>
        <w:t xml:space="preserve"> </w:t>
      </w:r>
      <w:r w:rsidR="00D962C4">
        <w:rPr>
          <w:b/>
          <w:sz w:val="32"/>
          <w:szCs w:val="32"/>
        </w:rPr>
        <w:t>1</w:t>
      </w:r>
      <w:r>
        <w:rPr>
          <w:b/>
          <w:sz w:val="32"/>
          <w:szCs w:val="32"/>
        </w:rPr>
        <w:t>4</w:t>
      </w:r>
      <w:r w:rsidR="00A00D09" w:rsidRPr="00A00D09">
        <w:rPr>
          <w:b/>
          <w:sz w:val="32"/>
          <w:szCs w:val="32"/>
          <w:vertAlign w:val="superscript"/>
        </w:rPr>
        <w:t>th</w:t>
      </w:r>
      <w:r w:rsidR="00C95EA3" w:rsidRPr="006F2024">
        <w:rPr>
          <w:b/>
          <w:sz w:val="32"/>
          <w:szCs w:val="32"/>
        </w:rPr>
        <w:t xml:space="preserve">, </w:t>
      </w:r>
      <w:r w:rsidR="005D790A">
        <w:rPr>
          <w:b/>
          <w:sz w:val="32"/>
          <w:szCs w:val="32"/>
        </w:rPr>
        <w:t>2023</w:t>
      </w:r>
    </w:p>
    <w:p w14:paraId="333A4142" w14:textId="77777777" w:rsidR="00C95EA3" w:rsidRDefault="00C95EA3" w:rsidP="00BE2471">
      <w:pPr>
        <w:jc w:val="center"/>
        <w:rPr>
          <w:b/>
          <w:sz w:val="32"/>
          <w:szCs w:val="32"/>
        </w:rPr>
      </w:pPr>
    </w:p>
    <w:p w14:paraId="5CE6459C" w14:textId="6D7B34B0" w:rsidR="00D10D77" w:rsidRPr="002F7506" w:rsidRDefault="0098531F" w:rsidP="00BE2471">
      <w:pPr>
        <w:jc w:val="center"/>
        <w:rPr>
          <w:b/>
          <w:sz w:val="32"/>
          <w:szCs w:val="32"/>
        </w:rPr>
      </w:pPr>
      <w:r w:rsidRPr="002F7506">
        <w:rPr>
          <w:b/>
          <w:sz w:val="32"/>
          <w:szCs w:val="32"/>
        </w:rPr>
        <w:t xml:space="preserve">IEEE </w:t>
      </w:r>
      <w:r w:rsidR="0004547E" w:rsidRPr="002F7506">
        <w:rPr>
          <w:b/>
          <w:sz w:val="32"/>
          <w:szCs w:val="32"/>
        </w:rPr>
        <w:t>802</w:t>
      </w:r>
      <w:r w:rsidRPr="002F7506">
        <w:rPr>
          <w:b/>
          <w:sz w:val="32"/>
          <w:szCs w:val="32"/>
        </w:rPr>
        <w:t>.11</w:t>
      </w:r>
      <w:r w:rsidR="0004547E" w:rsidRPr="002F7506">
        <w:rPr>
          <w:b/>
          <w:sz w:val="32"/>
          <w:szCs w:val="32"/>
        </w:rPr>
        <w:t xml:space="preserve"> </w:t>
      </w:r>
      <w:r w:rsidR="00D10D77" w:rsidRPr="002F7506">
        <w:rPr>
          <w:b/>
          <w:sz w:val="32"/>
          <w:szCs w:val="32"/>
        </w:rPr>
        <w:t>Opening Plenary</w:t>
      </w:r>
      <w:r w:rsidR="003147D5" w:rsidRPr="002F7506">
        <w:rPr>
          <w:b/>
          <w:sz w:val="32"/>
          <w:szCs w:val="32"/>
        </w:rPr>
        <w:t xml:space="preserve">, Monday </w:t>
      </w:r>
      <w:r w:rsidR="003575A9">
        <w:rPr>
          <w:b/>
          <w:sz w:val="32"/>
          <w:szCs w:val="32"/>
        </w:rPr>
        <w:t>July</w:t>
      </w:r>
      <w:r w:rsidR="00A22664">
        <w:rPr>
          <w:b/>
          <w:sz w:val="32"/>
          <w:szCs w:val="32"/>
        </w:rPr>
        <w:t xml:space="preserve"> 1</w:t>
      </w:r>
      <w:r w:rsidR="003575A9">
        <w:rPr>
          <w:b/>
          <w:sz w:val="32"/>
          <w:szCs w:val="32"/>
        </w:rPr>
        <w:t>0</w:t>
      </w:r>
      <w:r w:rsidR="00226BDF" w:rsidRPr="00226BDF">
        <w:rPr>
          <w:b/>
          <w:sz w:val="32"/>
          <w:szCs w:val="32"/>
          <w:vertAlign w:val="superscript"/>
        </w:rPr>
        <w:t>th</w:t>
      </w:r>
      <w:r w:rsidR="006A00D2">
        <w:rPr>
          <w:b/>
          <w:sz w:val="32"/>
          <w:szCs w:val="32"/>
        </w:rPr>
        <w:t xml:space="preserve">, </w:t>
      </w:r>
      <w:r w:rsidR="005D790A">
        <w:rPr>
          <w:b/>
          <w:sz w:val="32"/>
          <w:szCs w:val="32"/>
        </w:rPr>
        <w:t>2023</w:t>
      </w:r>
    </w:p>
    <w:p w14:paraId="09095A33" w14:textId="77777777" w:rsidR="00A05920" w:rsidRPr="0015639B" w:rsidRDefault="00A05920" w:rsidP="00A05920">
      <w:pPr>
        <w:rPr>
          <w:b/>
          <w:u w:val="single"/>
        </w:rPr>
      </w:pPr>
    </w:p>
    <w:p w14:paraId="46D618EA" w14:textId="6105F1BF" w:rsidR="00133EE2" w:rsidRDefault="0098531F" w:rsidP="00A06C0D">
      <w:pPr>
        <w:rPr>
          <w:szCs w:val="24"/>
        </w:rPr>
      </w:pPr>
      <w:r w:rsidRPr="0015639B">
        <w:rPr>
          <w:szCs w:val="24"/>
        </w:rPr>
        <w:t>Presiding chair</w:t>
      </w:r>
      <w:r w:rsidR="003454BD" w:rsidRPr="0015639B">
        <w:rPr>
          <w:szCs w:val="24"/>
        </w:rPr>
        <w:t xml:space="preserve">: </w:t>
      </w:r>
      <w:r w:rsidR="00165516">
        <w:rPr>
          <w:szCs w:val="24"/>
        </w:rPr>
        <w:t xml:space="preserve">Dorothy Stanley </w:t>
      </w:r>
      <w:r w:rsidR="00911B70">
        <w:rPr>
          <w:szCs w:val="24"/>
        </w:rPr>
        <w:t>(</w:t>
      </w:r>
      <w:r w:rsidR="00165516">
        <w:t>Hewlett Packard Enterprise</w:t>
      </w:r>
      <w:r w:rsidR="003454BD" w:rsidRPr="0015639B">
        <w:rPr>
          <w:szCs w:val="24"/>
        </w:rPr>
        <w:t>)</w:t>
      </w:r>
      <w:r w:rsidR="00E81F90" w:rsidRPr="0015639B">
        <w:rPr>
          <w:szCs w:val="24"/>
        </w:rPr>
        <w:t xml:space="preserve"> opened the </w:t>
      </w:r>
      <w:r w:rsidR="00090E98">
        <w:rPr>
          <w:szCs w:val="24"/>
        </w:rPr>
        <w:t>meeting</w:t>
      </w:r>
      <w:r w:rsidR="00E81F90" w:rsidRPr="0015639B">
        <w:rPr>
          <w:szCs w:val="24"/>
        </w:rPr>
        <w:t xml:space="preserve"> at </w:t>
      </w:r>
      <w:r w:rsidR="00225ACF">
        <w:rPr>
          <w:szCs w:val="24"/>
        </w:rPr>
        <w:t>10:31</w:t>
      </w:r>
      <w:r w:rsidR="00165516">
        <w:rPr>
          <w:szCs w:val="24"/>
        </w:rPr>
        <w:t xml:space="preserve"> </w:t>
      </w:r>
      <w:r w:rsidR="003575A9">
        <w:rPr>
          <w:szCs w:val="24"/>
        </w:rPr>
        <w:t xml:space="preserve">Central </w:t>
      </w:r>
      <w:r w:rsidR="005D790A">
        <w:rPr>
          <w:szCs w:val="24"/>
        </w:rPr>
        <w:t>E</w:t>
      </w:r>
      <w:r w:rsidR="003575A9">
        <w:rPr>
          <w:szCs w:val="24"/>
        </w:rPr>
        <w:t>uropean</w:t>
      </w:r>
      <w:r w:rsidR="005D790A">
        <w:rPr>
          <w:szCs w:val="24"/>
        </w:rPr>
        <w:t xml:space="preserve"> </w:t>
      </w:r>
      <w:r w:rsidR="003575A9">
        <w:rPr>
          <w:szCs w:val="24"/>
        </w:rPr>
        <w:t xml:space="preserve">Summer </w:t>
      </w:r>
      <w:r w:rsidR="005D790A">
        <w:rPr>
          <w:szCs w:val="24"/>
        </w:rPr>
        <w:t xml:space="preserve">Time </w:t>
      </w:r>
      <w:r w:rsidR="00362B6E">
        <w:rPr>
          <w:szCs w:val="24"/>
        </w:rPr>
        <w:t>(</w:t>
      </w:r>
      <w:r w:rsidR="003575A9">
        <w:rPr>
          <w:szCs w:val="24"/>
        </w:rPr>
        <w:t>C</w:t>
      </w:r>
      <w:r w:rsidR="005D790A">
        <w:rPr>
          <w:szCs w:val="24"/>
        </w:rPr>
        <w:t>E</w:t>
      </w:r>
      <w:r w:rsidR="003575A9">
        <w:rPr>
          <w:szCs w:val="24"/>
        </w:rPr>
        <w:t>S</w:t>
      </w:r>
      <w:r w:rsidR="007A5629">
        <w:rPr>
          <w:szCs w:val="24"/>
        </w:rPr>
        <w:t>T</w:t>
      </w:r>
      <w:r w:rsidR="00362B6E">
        <w:rPr>
          <w:szCs w:val="24"/>
        </w:rPr>
        <w:t xml:space="preserve">) </w:t>
      </w:r>
      <w:r w:rsidR="0065128F">
        <w:rPr>
          <w:szCs w:val="24"/>
        </w:rPr>
        <w:t>and declared q</w:t>
      </w:r>
      <w:r w:rsidR="00A24208">
        <w:rPr>
          <w:szCs w:val="24"/>
        </w:rPr>
        <w:t xml:space="preserve">uorum for the </w:t>
      </w:r>
      <w:r w:rsidR="00897B22">
        <w:rPr>
          <w:szCs w:val="24"/>
        </w:rPr>
        <w:t>s</w:t>
      </w:r>
      <w:r w:rsidR="00A24208">
        <w:rPr>
          <w:szCs w:val="24"/>
        </w:rPr>
        <w:t>ession</w:t>
      </w:r>
      <w:r w:rsidR="00566662">
        <w:rPr>
          <w:szCs w:val="24"/>
        </w:rPr>
        <w:t>.</w:t>
      </w:r>
    </w:p>
    <w:p w14:paraId="1E86A04D" w14:textId="77777777" w:rsidR="004B02B0" w:rsidRPr="0015639B" w:rsidRDefault="004B02B0" w:rsidP="00A06C0D">
      <w:pPr>
        <w:rPr>
          <w:szCs w:val="24"/>
        </w:rPr>
      </w:pPr>
    </w:p>
    <w:p w14:paraId="7EB6BD8B" w14:textId="76B55D06" w:rsidR="006275CF" w:rsidRDefault="006275CF" w:rsidP="006275CF">
      <w:pPr>
        <w:rPr>
          <w:szCs w:val="24"/>
        </w:rPr>
      </w:pPr>
      <w:r>
        <w:rPr>
          <w:szCs w:val="24"/>
        </w:rPr>
        <w:t>1</w:t>
      </w:r>
      <w:r w:rsidRPr="0003329E">
        <w:rPr>
          <w:szCs w:val="24"/>
          <w:vertAlign w:val="superscript"/>
        </w:rPr>
        <w:t>st</w:t>
      </w:r>
      <w:r>
        <w:rPr>
          <w:szCs w:val="24"/>
        </w:rPr>
        <w:t xml:space="preserve"> </w:t>
      </w:r>
      <w:r w:rsidR="00F4381A">
        <w:rPr>
          <w:szCs w:val="24"/>
        </w:rPr>
        <w:t xml:space="preserve">Vice-chair </w:t>
      </w:r>
      <w:r>
        <w:rPr>
          <w:szCs w:val="24"/>
        </w:rPr>
        <w:t>(VC1):</w:t>
      </w:r>
      <w:r>
        <w:rPr>
          <w:szCs w:val="24"/>
        </w:rPr>
        <w:tab/>
      </w:r>
      <w:r>
        <w:rPr>
          <w:szCs w:val="24"/>
        </w:rPr>
        <w:tab/>
        <w:t>Jon Rosdahl</w:t>
      </w:r>
      <w:r>
        <w:rPr>
          <w:szCs w:val="24"/>
        </w:rPr>
        <w:tab/>
      </w:r>
      <w:r>
        <w:rPr>
          <w:szCs w:val="24"/>
        </w:rPr>
        <w:tab/>
        <w:t>Qualcomm</w:t>
      </w:r>
    </w:p>
    <w:p w14:paraId="2DC074E7" w14:textId="1FA6A6B2" w:rsidR="00041157" w:rsidRPr="0015639B" w:rsidRDefault="0003329E" w:rsidP="00041157">
      <w:pPr>
        <w:rPr>
          <w:szCs w:val="24"/>
        </w:rPr>
      </w:pPr>
      <w:r>
        <w:rPr>
          <w:szCs w:val="24"/>
        </w:rPr>
        <w:t>2</w:t>
      </w:r>
      <w:r w:rsidRPr="0003329E">
        <w:rPr>
          <w:szCs w:val="24"/>
          <w:vertAlign w:val="superscript"/>
        </w:rPr>
        <w:t>nd</w:t>
      </w:r>
      <w:r>
        <w:rPr>
          <w:szCs w:val="24"/>
        </w:rPr>
        <w:t xml:space="preserve"> </w:t>
      </w:r>
      <w:r w:rsidR="00041157">
        <w:rPr>
          <w:szCs w:val="24"/>
        </w:rPr>
        <w:t>Vice-chair</w:t>
      </w:r>
      <w:r w:rsidR="00F97F06">
        <w:rPr>
          <w:szCs w:val="24"/>
        </w:rPr>
        <w:t xml:space="preserve"> (VC2</w:t>
      </w:r>
      <w:r w:rsidR="003F1875">
        <w:rPr>
          <w:szCs w:val="24"/>
        </w:rPr>
        <w:t>)</w:t>
      </w:r>
      <w:r w:rsidR="00041157">
        <w:rPr>
          <w:szCs w:val="24"/>
        </w:rPr>
        <w:t>:</w:t>
      </w:r>
      <w:r w:rsidR="00041157">
        <w:rPr>
          <w:szCs w:val="24"/>
        </w:rPr>
        <w:tab/>
      </w:r>
      <w:r w:rsidR="00041157">
        <w:rPr>
          <w:szCs w:val="24"/>
        </w:rPr>
        <w:tab/>
      </w:r>
      <w:r w:rsidR="006275CF">
        <w:rPr>
          <w:szCs w:val="24"/>
        </w:rPr>
        <w:t>Robert Stacey</w:t>
      </w:r>
      <w:r w:rsidR="006275CF">
        <w:rPr>
          <w:szCs w:val="24"/>
        </w:rPr>
        <w:tab/>
      </w:r>
      <w:r w:rsidR="006275CF">
        <w:rPr>
          <w:szCs w:val="24"/>
        </w:rPr>
        <w:tab/>
        <w:t>Intel</w:t>
      </w:r>
    </w:p>
    <w:p w14:paraId="203C0F7C" w14:textId="0A33ED27" w:rsidR="00E678FC" w:rsidRPr="0015639B" w:rsidRDefault="005D2970" w:rsidP="00A06C0D">
      <w:pPr>
        <w:rPr>
          <w:szCs w:val="24"/>
        </w:rPr>
      </w:pPr>
      <w:r>
        <w:rPr>
          <w:szCs w:val="24"/>
        </w:rPr>
        <w:t>Secretary:</w:t>
      </w:r>
      <w:r>
        <w:rPr>
          <w:szCs w:val="24"/>
        </w:rPr>
        <w:tab/>
      </w:r>
      <w:r>
        <w:rPr>
          <w:szCs w:val="24"/>
        </w:rPr>
        <w:tab/>
      </w:r>
      <w:r>
        <w:rPr>
          <w:szCs w:val="24"/>
        </w:rPr>
        <w:tab/>
        <w:t>Stephen McCann</w:t>
      </w:r>
      <w:r w:rsidR="00E678FC">
        <w:rPr>
          <w:szCs w:val="24"/>
        </w:rPr>
        <w:tab/>
      </w:r>
      <w:r w:rsidR="00941F14" w:rsidRPr="00941F14">
        <w:rPr>
          <w:szCs w:val="24"/>
        </w:rPr>
        <w:t>Huawei Technolog</w:t>
      </w:r>
      <w:r w:rsidR="005838A3">
        <w:rPr>
          <w:szCs w:val="24"/>
        </w:rPr>
        <w:t>ies</w:t>
      </w:r>
      <w:r w:rsidR="00941F14" w:rsidRPr="00941F14">
        <w:rPr>
          <w:szCs w:val="24"/>
        </w:rPr>
        <w:t xml:space="preserve"> Co., Ltd</w:t>
      </w:r>
    </w:p>
    <w:p w14:paraId="7607F64F" w14:textId="77777777" w:rsidR="00000032" w:rsidRPr="0015639B" w:rsidRDefault="00000032" w:rsidP="00A06C0D">
      <w:pPr>
        <w:rPr>
          <w:szCs w:val="24"/>
        </w:rPr>
      </w:pPr>
    </w:p>
    <w:p w14:paraId="2A813115" w14:textId="59DE091A" w:rsidR="00E036D7" w:rsidRPr="00CE0D65" w:rsidRDefault="00165516" w:rsidP="007E42F9">
      <w:pPr>
        <w:widowControl w:val="0"/>
        <w:rPr>
          <w:szCs w:val="24"/>
        </w:rPr>
      </w:pPr>
      <w:r w:rsidRPr="00CE0D65">
        <w:rPr>
          <w:szCs w:val="24"/>
        </w:rPr>
        <w:t xml:space="preserve">There are </w:t>
      </w:r>
      <w:r w:rsidR="00E72E59" w:rsidRPr="00CE0D65">
        <w:rPr>
          <w:szCs w:val="24"/>
        </w:rPr>
        <w:t>527</w:t>
      </w:r>
      <w:r w:rsidR="008258F2" w:rsidRPr="00CE0D65">
        <w:rPr>
          <w:szCs w:val="24"/>
        </w:rPr>
        <w:t xml:space="preserve"> </w:t>
      </w:r>
      <w:r w:rsidR="003F6E2E" w:rsidRPr="00CE0D65">
        <w:rPr>
          <w:szCs w:val="24"/>
        </w:rPr>
        <w:t>Voter</w:t>
      </w:r>
      <w:r w:rsidR="00000032" w:rsidRPr="00CE0D65">
        <w:rPr>
          <w:szCs w:val="24"/>
        </w:rPr>
        <w:t>s</w:t>
      </w:r>
      <w:r w:rsidR="00585696" w:rsidRPr="00CE0D65">
        <w:rPr>
          <w:szCs w:val="24"/>
        </w:rPr>
        <w:t xml:space="preserve">, </w:t>
      </w:r>
      <w:r w:rsidR="00CE0D65" w:rsidRPr="00CE0D65">
        <w:rPr>
          <w:szCs w:val="24"/>
        </w:rPr>
        <w:t xml:space="preserve">83, Aspirants, </w:t>
      </w:r>
      <w:r w:rsidR="00E72E59" w:rsidRPr="00CE0D65">
        <w:rPr>
          <w:szCs w:val="24"/>
        </w:rPr>
        <w:t>34</w:t>
      </w:r>
      <w:r w:rsidR="00585696" w:rsidRPr="00CE0D65">
        <w:rPr>
          <w:szCs w:val="24"/>
        </w:rPr>
        <w:t xml:space="preserve"> Potential Voters</w:t>
      </w:r>
      <w:r w:rsidR="00000032" w:rsidRPr="00CE0D65">
        <w:rPr>
          <w:szCs w:val="24"/>
        </w:rPr>
        <w:t xml:space="preserve"> </w:t>
      </w:r>
      <w:r w:rsidR="000F0F33" w:rsidRPr="00CE0D65">
        <w:rPr>
          <w:szCs w:val="24"/>
        </w:rPr>
        <w:t xml:space="preserve">and </w:t>
      </w:r>
      <w:r w:rsidR="00123FEF" w:rsidRPr="00CE0D65">
        <w:rPr>
          <w:szCs w:val="24"/>
        </w:rPr>
        <w:t>11</w:t>
      </w:r>
      <w:r w:rsidR="00081367" w:rsidRPr="00CE0D65">
        <w:rPr>
          <w:szCs w:val="24"/>
        </w:rPr>
        <w:t xml:space="preserve"> </w:t>
      </w:r>
      <w:r w:rsidR="00E650EA" w:rsidRPr="00CE0D65">
        <w:rPr>
          <w:szCs w:val="24"/>
        </w:rPr>
        <w:t xml:space="preserve">Ex Officio voters </w:t>
      </w:r>
      <w:r w:rsidR="00000032" w:rsidRPr="00CE0D65">
        <w:rPr>
          <w:szCs w:val="24"/>
        </w:rPr>
        <w:t>of IEEE 802.11</w:t>
      </w:r>
      <w:r w:rsidR="005D2970" w:rsidRPr="00CE0D65">
        <w:rPr>
          <w:szCs w:val="24"/>
        </w:rPr>
        <w:t>*</w:t>
      </w:r>
    </w:p>
    <w:p w14:paraId="3944BA30" w14:textId="11AC59C8" w:rsidR="0043563B" w:rsidRPr="00D265A5" w:rsidRDefault="00456788" w:rsidP="007E42F9">
      <w:pPr>
        <w:widowControl w:val="0"/>
        <w:rPr>
          <w:szCs w:val="24"/>
        </w:rPr>
      </w:pPr>
      <w:r w:rsidRPr="00CE0D65">
        <w:rPr>
          <w:szCs w:val="24"/>
        </w:rPr>
        <w:t xml:space="preserve">There </w:t>
      </w:r>
      <w:r w:rsidR="003D44B4" w:rsidRPr="00CE0D65">
        <w:rPr>
          <w:szCs w:val="24"/>
        </w:rPr>
        <w:t>were</w:t>
      </w:r>
      <w:r w:rsidR="00A8124D" w:rsidRPr="00CE0D65">
        <w:rPr>
          <w:szCs w:val="24"/>
        </w:rPr>
        <w:t xml:space="preserve"> </w:t>
      </w:r>
      <w:r w:rsidR="00CE0D65" w:rsidRPr="00CE0D65">
        <w:rPr>
          <w:szCs w:val="24"/>
        </w:rPr>
        <w:t>173</w:t>
      </w:r>
      <w:r w:rsidR="00796A98" w:rsidRPr="00CE0D65">
        <w:rPr>
          <w:szCs w:val="24"/>
        </w:rPr>
        <w:t xml:space="preserve"> </w:t>
      </w:r>
      <w:r w:rsidR="00E72E59" w:rsidRPr="00CE0D65">
        <w:rPr>
          <w:szCs w:val="24"/>
        </w:rPr>
        <w:t xml:space="preserve">people </w:t>
      </w:r>
      <w:r w:rsidR="00796A98" w:rsidRPr="00CE0D65">
        <w:rPr>
          <w:szCs w:val="24"/>
        </w:rPr>
        <w:t>attending in person</w:t>
      </w:r>
      <w:r w:rsidR="003B132F" w:rsidRPr="00CE0D65">
        <w:rPr>
          <w:szCs w:val="24"/>
        </w:rPr>
        <w:t xml:space="preserve"> (in the room)</w:t>
      </w:r>
      <w:r w:rsidR="00A8124D" w:rsidRPr="00CE0D65">
        <w:rPr>
          <w:szCs w:val="24"/>
        </w:rPr>
        <w:t xml:space="preserve"> and </w:t>
      </w:r>
      <w:r w:rsidR="00CE0D65" w:rsidRPr="00CE0D65">
        <w:rPr>
          <w:szCs w:val="24"/>
        </w:rPr>
        <w:t>258</w:t>
      </w:r>
      <w:r w:rsidR="00A8124D" w:rsidRPr="00CE0D65">
        <w:rPr>
          <w:szCs w:val="24"/>
        </w:rPr>
        <w:t xml:space="preserve"> on Webex.</w:t>
      </w:r>
      <w:r w:rsidR="00C90ADA">
        <w:rPr>
          <w:szCs w:val="24"/>
        </w:rPr>
        <w:t xml:space="preserve"> (383 IMAT</w:t>
      </w:r>
      <w:r w:rsidR="003D3485">
        <w:rPr>
          <w:szCs w:val="24"/>
        </w:rPr>
        <w:t>) (</w:t>
      </w:r>
      <w:r w:rsidR="00F532A1">
        <w:rPr>
          <w:szCs w:val="24"/>
        </w:rPr>
        <w:t>240 Unique Webex).</w:t>
      </w:r>
    </w:p>
    <w:p w14:paraId="1CA788D3" w14:textId="77777777" w:rsidR="00B40CA3" w:rsidRDefault="00B40CA3" w:rsidP="007E42F9">
      <w:pPr>
        <w:widowControl w:val="0"/>
        <w:rPr>
          <w:szCs w:val="24"/>
        </w:rPr>
      </w:pPr>
    </w:p>
    <w:p w14:paraId="6238C1C5" w14:textId="6A27F895" w:rsidR="00B40CA3" w:rsidRDefault="005D2970" w:rsidP="007E42F9">
      <w:pPr>
        <w:widowControl w:val="0"/>
        <w:rPr>
          <w:szCs w:val="24"/>
        </w:rPr>
      </w:pPr>
      <w:r w:rsidRPr="002B55B9">
        <w:rPr>
          <w:szCs w:val="24"/>
        </w:rPr>
        <w:t>*</w:t>
      </w:r>
      <w:r w:rsidR="00B40CA3" w:rsidRPr="002B55B9">
        <w:rPr>
          <w:szCs w:val="24"/>
        </w:rPr>
        <w:t xml:space="preserve">who ask to be </w:t>
      </w:r>
      <w:r w:rsidR="00FC6A56" w:rsidRPr="002B55B9">
        <w:rPr>
          <w:szCs w:val="24"/>
        </w:rPr>
        <w:t>recognized</w:t>
      </w:r>
      <w:r w:rsidR="00B40CA3" w:rsidRPr="002B55B9">
        <w:rPr>
          <w:szCs w:val="24"/>
        </w:rPr>
        <w:t xml:space="preserve"> as such in the 802.11 voters list.</w:t>
      </w:r>
    </w:p>
    <w:p w14:paraId="366E8878" w14:textId="77777777" w:rsidR="00F97F06" w:rsidRPr="0015639B" w:rsidRDefault="00F97F06" w:rsidP="00F97F06">
      <w:pPr>
        <w:widowControl w:val="0"/>
        <w:tabs>
          <w:tab w:val="num" w:pos="2520"/>
        </w:tabs>
        <w:rPr>
          <w:szCs w:val="24"/>
        </w:rPr>
      </w:pPr>
    </w:p>
    <w:p w14:paraId="49763EA2" w14:textId="7B4D550B" w:rsidR="00F97F06" w:rsidRPr="002B55B9" w:rsidRDefault="00F97F06" w:rsidP="00F97F06">
      <w:pPr>
        <w:widowControl w:val="0"/>
        <w:numPr>
          <w:ilvl w:val="0"/>
          <w:numId w:val="4"/>
        </w:numPr>
        <w:tabs>
          <w:tab w:val="num" w:pos="2520"/>
        </w:tabs>
        <w:rPr>
          <w:sz w:val="20"/>
          <w:szCs w:val="24"/>
        </w:rPr>
      </w:pPr>
      <w:r w:rsidRPr="0015639B">
        <w:rPr>
          <w:b/>
          <w:sz w:val="32"/>
          <w:szCs w:val="32"/>
          <w:u w:val="single"/>
        </w:rPr>
        <w:t>Notices</w:t>
      </w:r>
      <w:r w:rsidR="002B55B9" w:rsidRPr="002B55B9">
        <w:rPr>
          <w:szCs w:val="32"/>
        </w:rPr>
        <w:t xml:space="preserve"> (</w:t>
      </w:r>
      <w:r w:rsidR="00170C51">
        <w:rPr>
          <w:szCs w:val="32"/>
        </w:rPr>
        <w:t>11-23</w:t>
      </w:r>
      <w:r w:rsidR="00183B20">
        <w:rPr>
          <w:szCs w:val="32"/>
        </w:rPr>
        <w:t>-</w:t>
      </w:r>
      <w:r w:rsidR="00CA65B4">
        <w:rPr>
          <w:szCs w:val="32"/>
        </w:rPr>
        <w:t>0</w:t>
      </w:r>
      <w:r w:rsidR="00225ACF">
        <w:rPr>
          <w:szCs w:val="32"/>
        </w:rPr>
        <w:t>980</w:t>
      </w:r>
      <w:r w:rsidR="00183B20">
        <w:rPr>
          <w:szCs w:val="32"/>
        </w:rPr>
        <w:t>r</w:t>
      </w:r>
      <w:r w:rsidR="00225ACF">
        <w:rPr>
          <w:szCs w:val="32"/>
        </w:rPr>
        <w:t>1</w:t>
      </w:r>
      <w:r w:rsidR="002B55B9" w:rsidRPr="002B55B9">
        <w:rPr>
          <w:szCs w:val="32"/>
        </w:rPr>
        <w:t>)</w:t>
      </w:r>
    </w:p>
    <w:p w14:paraId="584D9AED" w14:textId="77777777" w:rsidR="00F97F06" w:rsidRPr="0015639B" w:rsidRDefault="00F97F06" w:rsidP="00F97F06">
      <w:pPr>
        <w:widowControl w:val="0"/>
        <w:tabs>
          <w:tab w:val="num" w:pos="2520"/>
        </w:tabs>
        <w:ind w:left="360"/>
        <w:rPr>
          <w:szCs w:val="24"/>
        </w:rPr>
      </w:pPr>
    </w:p>
    <w:p w14:paraId="6FAB181F" w14:textId="7C5BF833" w:rsidR="00CF73DA" w:rsidRPr="00CF73DA" w:rsidRDefault="00C266BF" w:rsidP="00CF73DA">
      <w:pPr>
        <w:widowControl w:val="0"/>
        <w:numPr>
          <w:ilvl w:val="1"/>
          <w:numId w:val="4"/>
        </w:numPr>
        <w:rPr>
          <w:szCs w:val="24"/>
        </w:rPr>
      </w:pPr>
      <w:r>
        <w:rPr>
          <w:szCs w:val="24"/>
        </w:rPr>
        <w:t xml:space="preserve">Chair: </w:t>
      </w:r>
      <w:r w:rsidR="004761B3">
        <w:rPr>
          <w:szCs w:val="24"/>
        </w:rPr>
        <w:t>Please note the information about the meeting decorum.</w:t>
      </w:r>
    </w:p>
    <w:p w14:paraId="30BD2A03" w14:textId="0F4C9CEC" w:rsidR="00C266BF" w:rsidRDefault="00C266BF" w:rsidP="00F97F06">
      <w:pPr>
        <w:widowControl w:val="0"/>
        <w:numPr>
          <w:ilvl w:val="1"/>
          <w:numId w:val="4"/>
        </w:numPr>
        <w:rPr>
          <w:szCs w:val="24"/>
        </w:rPr>
      </w:pPr>
      <w:r>
        <w:rPr>
          <w:szCs w:val="24"/>
        </w:rPr>
        <w:t>Are there a</w:t>
      </w:r>
      <w:r w:rsidR="004761B3">
        <w:rPr>
          <w:szCs w:val="24"/>
        </w:rPr>
        <w:t>ny members of the press present?</w:t>
      </w:r>
    </w:p>
    <w:p w14:paraId="05FF558D" w14:textId="77777777" w:rsidR="000471F7" w:rsidRDefault="0065128F" w:rsidP="000471F7">
      <w:pPr>
        <w:widowControl w:val="0"/>
        <w:numPr>
          <w:ilvl w:val="2"/>
          <w:numId w:val="4"/>
        </w:numPr>
        <w:rPr>
          <w:szCs w:val="24"/>
        </w:rPr>
      </w:pPr>
      <w:r>
        <w:rPr>
          <w:szCs w:val="24"/>
        </w:rPr>
        <w:t>Non</w:t>
      </w:r>
      <w:r w:rsidR="003E2069">
        <w:rPr>
          <w:szCs w:val="24"/>
        </w:rPr>
        <w:t>e.</w:t>
      </w:r>
    </w:p>
    <w:p w14:paraId="042F8481" w14:textId="0B56D695" w:rsidR="00E00206" w:rsidRPr="00225ACF" w:rsidRDefault="00375F70" w:rsidP="00225ACF">
      <w:pPr>
        <w:widowControl w:val="0"/>
        <w:numPr>
          <w:ilvl w:val="1"/>
          <w:numId w:val="4"/>
        </w:numPr>
        <w:rPr>
          <w:szCs w:val="24"/>
        </w:rPr>
      </w:pPr>
      <w:r>
        <w:rPr>
          <w:szCs w:val="24"/>
        </w:rPr>
        <w:t>IEEE Staff present</w:t>
      </w:r>
    </w:p>
    <w:p w14:paraId="033D5385" w14:textId="588EE211" w:rsidR="00225ACF" w:rsidRDefault="00225ACF" w:rsidP="005F50BB">
      <w:pPr>
        <w:widowControl w:val="0"/>
        <w:numPr>
          <w:ilvl w:val="2"/>
          <w:numId w:val="4"/>
        </w:numPr>
        <w:rPr>
          <w:szCs w:val="24"/>
        </w:rPr>
      </w:pPr>
      <w:r>
        <w:rPr>
          <w:szCs w:val="24"/>
        </w:rPr>
        <w:t>Chris Orlando</w:t>
      </w:r>
    </w:p>
    <w:p w14:paraId="7C839657" w14:textId="5A466D34" w:rsidR="00225ACF" w:rsidRPr="005F50BB" w:rsidRDefault="00225ACF" w:rsidP="005F50BB">
      <w:pPr>
        <w:widowControl w:val="0"/>
        <w:numPr>
          <w:ilvl w:val="2"/>
          <w:numId w:val="4"/>
        </w:numPr>
        <w:rPr>
          <w:szCs w:val="24"/>
        </w:rPr>
      </w:pPr>
      <w:r>
        <w:rPr>
          <w:szCs w:val="24"/>
        </w:rPr>
        <w:t>Lisa</w:t>
      </w:r>
      <w:r w:rsidR="00673486">
        <w:rPr>
          <w:szCs w:val="24"/>
        </w:rPr>
        <w:t xml:space="preserve"> Perry</w:t>
      </w:r>
    </w:p>
    <w:p w14:paraId="7900CCEC" w14:textId="01E0F51A" w:rsidR="004756DC" w:rsidRDefault="004756DC" w:rsidP="004756DC">
      <w:pPr>
        <w:widowControl w:val="0"/>
        <w:numPr>
          <w:ilvl w:val="1"/>
          <w:numId w:val="4"/>
        </w:numPr>
        <w:rPr>
          <w:szCs w:val="24"/>
        </w:rPr>
      </w:pPr>
      <w:r>
        <w:rPr>
          <w:szCs w:val="24"/>
        </w:rPr>
        <w:t xml:space="preserve">Please note that this </w:t>
      </w:r>
      <w:r w:rsidR="00090E98">
        <w:rPr>
          <w:szCs w:val="24"/>
        </w:rPr>
        <w:t>session</w:t>
      </w:r>
      <w:r>
        <w:rPr>
          <w:szCs w:val="24"/>
        </w:rPr>
        <w:t xml:space="preserve"> requires a registration fee to be paid.</w:t>
      </w:r>
    </w:p>
    <w:p w14:paraId="5F9940D6" w14:textId="77777777" w:rsidR="003E2069" w:rsidRPr="003E2069" w:rsidRDefault="003E2069" w:rsidP="003E2069">
      <w:pPr>
        <w:widowControl w:val="0"/>
        <w:rPr>
          <w:szCs w:val="24"/>
        </w:rPr>
      </w:pPr>
    </w:p>
    <w:p w14:paraId="7A403A8E" w14:textId="2D6B381D" w:rsidR="007E42F9" w:rsidRPr="0015639B" w:rsidRDefault="00A30F53" w:rsidP="007E42F9">
      <w:pPr>
        <w:widowControl w:val="0"/>
        <w:numPr>
          <w:ilvl w:val="0"/>
          <w:numId w:val="4"/>
        </w:numPr>
        <w:rPr>
          <w:sz w:val="32"/>
          <w:szCs w:val="32"/>
        </w:rPr>
      </w:pPr>
      <w:r>
        <w:rPr>
          <w:b/>
          <w:sz w:val="32"/>
          <w:szCs w:val="32"/>
          <w:u w:val="single"/>
        </w:rPr>
        <w:t>Approve/modify working group</w:t>
      </w:r>
      <w:r w:rsidR="00FE02FB" w:rsidRPr="0015639B">
        <w:rPr>
          <w:b/>
          <w:sz w:val="32"/>
          <w:szCs w:val="32"/>
          <w:u w:val="single"/>
        </w:rPr>
        <w:t xml:space="preserve"> agenda</w:t>
      </w:r>
      <w:r w:rsidR="00C166E9" w:rsidRPr="0015639B">
        <w:rPr>
          <w:sz w:val="32"/>
          <w:szCs w:val="32"/>
        </w:rPr>
        <w:t xml:space="preserve"> </w:t>
      </w:r>
      <w:r w:rsidR="006111BA" w:rsidRPr="0015639B">
        <w:rPr>
          <w:szCs w:val="24"/>
        </w:rPr>
        <w:t>(</w:t>
      </w:r>
      <w:r w:rsidR="00170C51">
        <w:rPr>
          <w:szCs w:val="24"/>
        </w:rPr>
        <w:t>11-23</w:t>
      </w:r>
      <w:r w:rsidR="00183B20">
        <w:rPr>
          <w:szCs w:val="24"/>
        </w:rPr>
        <w:t>-</w:t>
      </w:r>
      <w:r w:rsidR="00F3585E">
        <w:rPr>
          <w:szCs w:val="24"/>
        </w:rPr>
        <w:t>0</w:t>
      </w:r>
      <w:r w:rsidR="00955FB2">
        <w:rPr>
          <w:szCs w:val="24"/>
        </w:rPr>
        <w:t>979</w:t>
      </w:r>
      <w:r w:rsidR="00C866CE">
        <w:rPr>
          <w:szCs w:val="24"/>
        </w:rPr>
        <w:t>r</w:t>
      </w:r>
      <w:r w:rsidR="00225ACF">
        <w:rPr>
          <w:szCs w:val="24"/>
        </w:rPr>
        <w:t>3</w:t>
      </w:r>
      <w:r w:rsidR="00D331B3" w:rsidRPr="0015639B">
        <w:rPr>
          <w:szCs w:val="24"/>
        </w:rPr>
        <w:t>)</w:t>
      </w:r>
    </w:p>
    <w:p w14:paraId="0D134749" w14:textId="77777777" w:rsidR="007E42F9" w:rsidRPr="0015639B" w:rsidRDefault="007E42F9" w:rsidP="007E42F9">
      <w:pPr>
        <w:widowControl w:val="0"/>
        <w:tabs>
          <w:tab w:val="num" w:pos="2520"/>
        </w:tabs>
        <w:rPr>
          <w:szCs w:val="24"/>
        </w:rPr>
      </w:pPr>
    </w:p>
    <w:p w14:paraId="6D16037B" w14:textId="30F550AD" w:rsidR="002F0170" w:rsidRDefault="00B561BD" w:rsidP="00C44DAB">
      <w:pPr>
        <w:widowControl w:val="0"/>
        <w:numPr>
          <w:ilvl w:val="1"/>
          <w:numId w:val="4"/>
        </w:numPr>
        <w:rPr>
          <w:szCs w:val="24"/>
        </w:rPr>
      </w:pPr>
      <w:r w:rsidRPr="002B5A46">
        <w:rPr>
          <w:szCs w:val="24"/>
        </w:rPr>
        <w:t xml:space="preserve">This is a summary of </w:t>
      </w:r>
      <w:r w:rsidR="00F3288C" w:rsidRPr="002B5A46">
        <w:rPr>
          <w:szCs w:val="24"/>
        </w:rPr>
        <w:t>the meeting today</w:t>
      </w:r>
      <w:r w:rsidRPr="002B5A46">
        <w:rPr>
          <w:szCs w:val="24"/>
        </w:rPr>
        <w:t>.</w:t>
      </w:r>
      <w:r w:rsidR="008A2C36" w:rsidRPr="002B5A46">
        <w:rPr>
          <w:szCs w:val="24"/>
        </w:rPr>
        <w:t xml:space="preserve">  Please note the schedule for this session</w:t>
      </w:r>
      <w:r w:rsidR="00114EE0" w:rsidRPr="002B5A46">
        <w:rPr>
          <w:szCs w:val="24"/>
        </w:rPr>
        <w:t xml:space="preserve"> on the separate tab “Schedule</w:t>
      </w:r>
      <w:r w:rsidR="006658C1">
        <w:rPr>
          <w:szCs w:val="24"/>
        </w:rPr>
        <w:t xml:space="preserve"> Graphic</w:t>
      </w:r>
      <w:r w:rsidR="00114EE0" w:rsidRPr="002B5A46">
        <w:rPr>
          <w:szCs w:val="24"/>
        </w:rPr>
        <w:t>”</w:t>
      </w:r>
      <w:r w:rsidR="00323C2B" w:rsidRPr="002B5A46">
        <w:rPr>
          <w:szCs w:val="24"/>
        </w:rPr>
        <w:t>.</w:t>
      </w:r>
    </w:p>
    <w:p w14:paraId="68FEA23C" w14:textId="75B4769D" w:rsidR="00BF124F" w:rsidRPr="00C44DAB" w:rsidRDefault="00BF124F" w:rsidP="00C44DAB">
      <w:pPr>
        <w:widowControl w:val="0"/>
        <w:numPr>
          <w:ilvl w:val="1"/>
          <w:numId w:val="4"/>
        </w:numPr>
        <w:rPr>
          <w:szCs w:val="24"/>
        </w:rPr>
      </w:pPr>
      <w:r>
        <w:rPr>
          <w:szCs w:val="24"/>
        </w:rPr>
        <w:t>There has been a change to the order of the 802.18 liaison from Wednesday to today.</w:t>
      </w:r>
    </w:p>
    <w:p w14:paraId="23A4D85E" w14:textId="7C6FB9D7" w:rsidR="00541D6F" w:rsidRPr="00541D6F" w:rsidRDefault="00F521D9" w:rsidP="00541D6F">
      <w:pPr>
        <w:widowControl w:val="0"/>
        <w:numPr>
          <w:ilvl w:val="1"/>
          <w:numId w:val="4"/>
        </w:numPr>
        <w:tabs>
          <w:tab w:val="num" w:pos="2520"/>
        </w:tabs>
        <w:rPr>
          <w:b/>
          <w:szCs w:val="24"/>
        </w:rPr>
      </w:pPr>
      <w:r>
        <w:rPr>
          <w:b/>
          <w:szCs w:val="24"/>
        </w:rPr>
        <w:t>Move to approve</w:t>
      </w:r>
      <w:r w:rsidR="00C85B26" w:rsidRPr="00F97F06">
        <w:rPr>
          <w:b/>
          <w:szCs w:val="24"/>
        </w:rPr>
        <w:t xml:space="preserve"> the agenda</w:t>
      </w:r>
      <w:r w:rsidR="005C7195">
        <w:rPr>
          <w:b/>
          <w:szCs w:val="24"/>
        </w:rPr>
        <w:t xml:space="preserve"> </w:t>
      </w:r>
      <w:r w:rsidR="00170C51">
        <w:rPr>
          <w:b/>
          <w:szCs w:val="24"/>
        </w:rPr>
        <w:t>11-23</w:t>
      </w:r>
      <w:r w:rsidR="00183B20">
        <w:rPr>
          <w:b/>
          <w:szCs w:val="24"/>
        </w:rPr>
        <w:t>-</w:t>
      </w:r>
      <w:r w:rsidR="00955FB2" w:rsidRPr="00955FB2">
        <w:rPr>
          <w:b/>
          <w:szCs w:val="24"/>
        </w:rPr>
        <w:t>0979r</w:t>
      </w:r>
      <w:r w:rsidR="00225ACF">
        <w:rPr>
          <w:b/>
          <w:szCs w:val="24"/>
        </w:rPr>
        <w:t>3</w:t>
      </w:r>
      <w:r w:rsidR="002C1424">
        <w:rPr>
          <w:b/>
          <w:szCs w:val="24"/>
        </w:rPr>
        <w:t xml:space="preserve"> for the Monday opening </w:t>
      </w:r>
      <w:r w:rsidR="001066D7">
        <w:rPr>
          <w:b/>
          <w:szCs w:val="24"/>
        </w:rPr>
        <w:t>plenary.</w:t>
      </w:r>
    </w:p>
    <w:p w14:paraId="3F51168C" w14:textId="7A64A50A" w:rsidR="00757C6E" w:rsidRDefault="0002509F" w:rsidP="002F0170">
      <w:pPr>
        <w:widowControl w:val="0"/>
        <w:numPr>
          <w:ilvl w:val="2"/>
          <w:numId w:val="4"/>
        </w:numPr>
        <w:tabs>
          <w:tab w:val="num" w:pos="2520"/>
        </w:tabs>
        <w:rPr>
          <w:szCs w:val="24"/>
        </w:rPr>
      </w:pPr>
      <w:r w:rsidRPr="00F97F06">
        <w:rPr>
          <w:szCs w:val="24"/>
        </w:rPr>
        <w:t xml:space="preserve">Moved: </w:t>
      </w:r>
      <w:r w:rsidR="00706454">
        <w:rPr>
          <w:szCs w:val="24"/>
        </w:rPr>
        <w:t>Marc Emmelmann</w:t>
      </w:r>
      <w:r w:rsidRPr="00F97F06">
        <w:rPr>
          <w:szCs w:val="24"/>
        </w:rPr>
        <w:t>, 2</w:t>
      </w:r>
      <w:r w:rsidRPr="00F97F06">
        <w:rPr>
          <w:szCs w:val="24"/>
          <w:vertAlign w:val="superscript"/>
        </w:rPr>
        <w:t>nd</w:t>
      </w:r>
      <w:r w:rsidR="00D83905">
        <w:rPr>
          <w:szCs w:val="24"/>
        </w:rPr>
        <w:t>:</w:t>
      </w:r>
      <w:r w:rsidR="00AF6BE2">
        <w:rPr>
          <w:szCs w:val="24"/>
        </w:rPr>
        <w:t xml:space="preserve"> </w:t>
      </w:r>
      <w:r w:rsidR="00706454">
        <w:rPr>
          <w:szCs w:val="24"/>
        </w:rPr>
        <w:t>Jonathan Segev</w:t>
      </w:r>
    </w:p>
    <w:p w14:paraId="24DABEFF" w14:textId="6539710D" w:rsidR="00F97F06" w:rsidRPr="00090652" w:rsidRDefault="00090652" w:rsidP="00090652">
      <w:pPr>
        <w:numPr>
          <w:ilvl w:val="2"/>
          <w:numId w:val="4"/>
        </w:numPr>
        <w:rPr>
          <w:bCs/>
          <w:i/>
          <w:lang w:val="en-GB"/>
        </w:rPr>
      </w:pPr>
      <w:r w:rsidRPr="00090652">
        <w:rPr>
          <w:bCs/>
          <w:lang w:val="en-CA"/>
        </w:rPr>
        <w:t xml:space="preserve">No objection to approving by unanimous </w:t>
      </w:r>
      <w:r w:rsidR="001066D7" w:rsidRPr="00090652">
        <w:rPr>
          <w:bCs/>
          <w:lang w:val="en-CA"/>
        </w:rPr>
        <w:t>consent.</w:t>
      </w:r>
    </w:p>
    <w:p w14:paraId="76DDFC2C" w14:textId="77777777" w:rsidR="00090652" w:rsidRPr="00090652" w:rsidRDefault="00090652" w:rsidP="00090652">
      <w:pPr>
        <w:rPr>
          <w:bCs/>
          <w:i/>
          <w:lang w:val="en-GB"/>
        </w:rPr>
      </w:pPr>
    </w:p>
    <w:p w14:paraId="3D202563" w14:textId="721BBCA2" w:rsidR="003B60A2" w:rsidRPr="003B60A2" w:rsidRDefault="00105A9F" w:rsidP="003B60A2">
      <w:pPr>
        <w:widowControl w:val="0"/>
        <w:numPr>
          <w:ilvl w:val="0"/>
          <w:numId w:val="4"/>
        </w:numPr>
        <w:tabs>
          <w:tab w:val="num" w:pos="2520"/>
        </w:tabs>
        <w:rPr>
          <w:szCs w:val="24"/>
        </w:rPr>
      </w:pPr>
      <w:r>
        <w:rPr>
          <w:b/>
          <w:sz w:val="32"/>
          <w:szCs w:val="32"/>
          <w:u w:val="single"/>
        </w:rPr>
        <w:t>Ma</w:t>
      </w:r>
      <w:r w:rsidR="00555391">
        <w:rPr>
          <w:b/>
          <w:sz w:val="32"/>
          <w:szCs w:val="32"/>
          <w:u w:val="single"/>
        </w:rPr>
        <w:t>y</w:t>
      </w:r>
      <w:r w:rsidR="008D623D">
        <w:rPr>
          <w:b/>
          <w:sz w:val="32"/>
          <w:szCs w:val="32"/>
          <w:u w:val="single"/>
        </w:rPr>
        <w:t xml:space="preserve"> </w:t>
      </w:r>
      <w:r w:rsidR="005D790A">
        <w:rPr>
          <w:b/>
          <w:sz w:val="32"/>
          <w:szCs w:val="32"/>
          <w:u w:val="single"/>
        </w:rPr>
        <w:t>202</w:t>
      </w:r>
      <w:r w:rsidR="00170C51">
        <w:rPr>
          <w:b/>
          <w:sz w:val="32"/>
          <w:szCs w:val="32"/>
          <w:u w:val="single"/>
        </w:rPr>
        <w:t>3</w:t>
      </w:r>
      <w:r w:rsidR="003B60A2" w:rsidRPr="003B60A2">
        <w:rPr>
          <w:b/>
          <w:sz w:val="32"/>
          <w:szCs w:val="32"/>
          <w:u w:val="single"/>
        </w:rPr>
        <w:t xml:space="preserve"> </w:t>
      </w:r>
      <w:r w:rsidR="003B60A2">
        <w:rPr>
          <w:b/>
          <w:sz w:val="32"/>
          <w:szCs w:val="32"/>
          <w:u w:val="single"/>
        </w:rPr>
        <w:t xml:space="preserve">WG </w:t>
      </w:r>
      <w:r w:rsidR="003B60A2" w:rsidRPr="003B60A2">
        <w:rPr>
          <w:b/>
          <w:sz w:val="32"/>
          <w:szCs w:val="32"/>
          <w:u w:val="single"/>
        </w:rPr>
        <w:t>Minutes</w:t>
      </w:r>
    </w:p>
    <w:p w14:paraId="1547151E" w14:textId="77777777" w:rsidR="003B60A2" w:rsidRPr="003B60A2" w:rsidRDefault="003B60A2" w:rsidP="003B60A2">
      <w:pPr>
        <w:widowControl w:val="0"/>
        <w:tabs>
          <w:tab w:val="num" w:pos="2520"/>
        </w:tabs>
        <w:rPr>
          <w:szCs w:val="24"/>
        </w:rPr>
      </w:pPr>
    </w:p>
    <w:p w14:paraId="6301E4AE" w14:textId="787937E9" w:rsidR="008C6913" w:rsidRDefault="00647307" w:rsidP="008C6913">
      <w:pPr>
        <w:widowControl w:val="0"/>
        <w:numPr>
          <w:ilvl w:val="1"/>
          <w:numId w:val="4"/>
        </w:numPr>
        <w:tabs>
          <w:tab w:val="left" w:pos="2520"/>
        </w:tabs>
        <w:suppressAutoHyphens/>
        <w:rPr>
          <w:szCs w:val="24"/>
        </w:rPr>
      </w:pPr>
      <w:r>
        <w:rPr>
          <w:b/>
          <w:szCs w:val="24"/>
        </w:rPr>
        <w:t xml:space="preserve">Move to </w:t>
      </w:r>
      <w:r w:rsidR="000F6B82">
        <w:rPr>
          <w:b/>
          <w:szCs w:val="24"/>
        </w:rPr>
        <w:t xml:space="preserve">approve the </w:t>
      </w:r>
      <w:r w:rsidR="00105A9F">
        <w:rPr>
          <w:b/>
          <w:szCs w:val="24"/>
        </w:rPr>
        <w:t>Ma</w:t>
      </w:r>
      <w:r w:rsidR="00A86E96">
        <w:rPr>
          <w:b/>
          <w:szCs w:val="24"/>
        </w:rPr>
        <w:t>y</w:t>
      </w:r>
      <w:r w:rsidR="00C44C88">
        <w:rPr>
          <w:b/>
          <w:szCs w:val="24"/>
        </w:rPr>
        <w:t xml:space="preserve"> </w:t>
      </w:r>
      <w:r w:rsidR="005D790A">
        <w:rPr>
          <w:b/>
          <w:szCs w:val="24"/>
        </w:rPr>
        <w:t>202</w:t>
      </w:r>
      <w:r w:rsidR="00170C51">
        <w:rPr>
          <w:b/>
          <w:szCs w:val="24"/>
        </w:rPr>
        <w:t>3</w:t>
      </w:r>
      <w:r w:rsidR="006B21F4">
        <w:rPr>
          <w:b/>
          <w:szCs w:val="24"/>
        </w:rPr>
        <w:t xml:space="preserve"> </w:t>
      </w:r>
      <w:r w:rsidR="00945D2A">
        <w:rPr>
          <w:b/>
          <w:szCs w:val="24"/>
        </w:rPr>
        <w:t xml:space="preserve">WG </w:t>
      </w:r>
      <w:r w:rsidR="00562AAF">
        <w:rPr>
          <w:b/>
          <w:szCs w:val="24"/>
        </w:rPr>
        <w:t>minutes</w:t>
      </w:r>
      <w:r w:rsidR="006B21F4">
        <w:rPr>
          <w:b/>
          <w:szCs w:val="24"/>
        </w:rPr>
        <w:t xml:space="preserve"> document </w:t>
      </w:r>
      <w:r w:rsidR="00DD0C74">
        <w:rPr>
          <w:b/>
          <w:szCs w:val="24"/>
        </w:rPr>
        <w:t>11-2</w:t>
      </w:r>
      <w:r w:rsidR="00170C51">
        <w:rPr>
          <w:b/>
          <w:szCs w:val="24"/>
        </w:rPr>
        <w:t>3</w:t>
      </w:r>
      <w:r w:rsidR="00541D6F">
        <w:rPr>
          <w:b/>
          <w:szCs w:val="24"/>
        </w:rPr>
        <w:t>-</w:t>
      </w:r>
      <w:r w:rsidR="00170C51">
        <w:rPr>
          <w:b/>
          <w:szCs w:val="24"/>
        </w:rPr>
        <w:t>0</w:t>
      </w:r>
      <w:r w:rsidR="00555391">
        <w:rPr>
          <w:b/>
          <w:szCs w:val="24"/>
        </w:rPr>
        <w:t>886</w:t>
      </w:r>
      <w:r w:rsidR="005D790A">
        <w:rPr>
          <w:b/>
          <w:szCs w:val="24"/>
        </w:rPr>
        <w:t>r</w:t>
      </w:r>
      <w:r w:rsidR="00A86E96">
        <w:rPr>
          <w:b/>
          <w:szCs w:val="24"/>
        </w:rPr>
        <w:t>1</w:t>
      </w:r>
    </w:p>
    <w:p w14:paraId="5AAEDDAC" w14:textId="398E949B" w:rsidR="008C6913" w:rsidRDefault="00923BCE" w:rsidP="008C6913">
      <w:pPr>
        <w:widowControl w:val="0"/>
        <w:numPr>
          <w:ilvl w:val="1"/>
          <w:numId w:val="4"/>
        </w:numPr>
        <w:tabs>
          <w:tab w:val="left" w:pos="2520"/>
        </w:tabs>
        <w:suppressAutoHyphens/>
        <w:rPr>
          <w:szCs w:val="24"/>
        </w:rPr>
      </w:pPr>
      <w:r>
        <w:rPr>
          <w:szCs w:val="24"/>
        </w:rPr>
        <w:t xml:space="preserve">Moved: </w:t>
      </w:r>
      <w:r w:rsidR="000471F7">
        <w:rPr>
          <w:szCs w:val="24"/>
        </w:rPr>
        <w:t>Stephen McCann</w:t>
      </w:r>
      <w:r w:rsidR="008C6913">
        <w:rPr>
          <w:szCs w:val="24"/>
        </w:rPr>
        <w:t>, 2</w:t>
      </w:r>
      <w:r w:rsidR="008C6913">
        <w:rPr>
          <w:szCs w:val="24"/>
          <w:vertAlign w:val="superscript"/>
        </w:rPr>
        <w:t>nd</w:t>
      </w:r>
      <w:r>
        <w:rPr>
          <w:szCs w:val="24"/>
        </w:rPr>
        <w:t>:</w:t>
      </w:r>
      <w:r w:rsidR="00165742">
        <w:rPr>
          <w:szCs w:val="24"/>
        </w:rPr>
        <w:t xml:space="preserve"> </w:t>
      </w:r>
      <w:r w:rsidR="009E5465">
        <w:rPr>
          <w:szCs w:val="24"/>
        </w:rPr>
        <w:t>Allan Jones</w:t>
      </w:r>
    </w:p>
    <w:p w14:paraId="017AEFFF" w14:textId="4066AC7B" w:rsidR="008C6913" w:rsidRDefault="008C6913" w:rsidP="008C6913">
      <w:pPr>
        <w:widowControl w:val="0"/>
        <w:numPr>
          <w:ilvl w:val="1"/>
          <w:numId w:val="4"/>
        </w:numPr>
        <w:tabs>
          <w:tab w:val="left" w:pos="2520"/>
        </w:tabs>
        <w:suppressAutoHyphens/>
        <w:rPr>
          <w:szCs w:val="24"/>
        </w:rPr>
      </w:pPr>
      <w:r>
        <w:rPr>
          <w:szCs w:val="24"/>
        </w:rPr>
        <w:t>Following neither discussion nor dissent the minutes were approved by unanimous consent.</w:t>
      </w:r>
    </w:p>
    <w:p w14:paraId="3DF3B623" w14:textId="60055FEE" w:rsidR="00A074A9" w:rsidRDefault="00A074A9" w:rsidP="008C6913">
      <w:pPr>
        <w:widowControl w:val="0"/>
        <w:numPr>
          <w:ilvl w:val="1"/>
          <w:numId w:val="4"/>
        </w:numPr>
        <w:tabs>
          <w:tab w:val="left" w:pos="2520"/>
        </w:tabs>
        <w:suppressAutoHyphens/>
        <w:rPr>
          <w:szCs w:val="24"/>
        </w:rPr>
      </w:pPr>
      <w:r w:rsidRPr="00800872">
        <w:rPr>
          <w:szCs w:val="24"/>
          <w:highlight w:val="yellow"/>
        </w:rPr>
        <w:t>Action</w:t>
      </w:r>
      <w:r>
        <w:rPr>
          <w:szCs w:val="24"/>
        </w:rPr>
        <w:t xml:space="preserve">: </w:t>
      </w:r>
      <w:r w:rsidR="00800872">
        <w:rPr>
          <w:szCs w:val="24"/>
        </w:rPr>
        <w:t>Stephen</w:t>
      </w:r>
      <w:r>
        <w:rPr>
          <w:szCs w:val="24"/>
        </w:rPr>
        <w:t xml:space="preserve"> McCann to verify </w:t>
      </w:r>
      <w:r w:rsidR="006658C1">
        <w:rPr>
          <w:szCs w:val="24"/>
        </w:rPr>
        <w:t xml:space="preserve">the subgroup </w:t>
      </w:r>
      <w:r w:rsidR="00800872">
        <w:rPr>
          <w:szCs w:val="24"/>
        </w:rPr>
        <w:t>minutes</w:t>
      </w:r>
      <w:r>
        <w:rPr>
          <w:szCs w:val="24"/>
        </w:rPr>
        <w:t xml:space="preserve"> </w:t>
      </w:r>
      <w:r w:rsidR="006658C1">
        <w:rPr>
          <w:szCs w:val="24"/>
        </w:rPr>
        <w:t xml:space="preserve">documents </w:t>
      </w:r>
      <w:r>
        <w:rPr>
          <w:szCs w:val="24"/>
        </w:rPr>
        <w:t>with regard to including full motion text</w:t>
      </w:r>
      <w:r w:rsidR="00800872">
        <w:rPr>
          <w:szCs w:val="24"/>
        </w:rPr>
        <w:t>.</w:t>
      </w:r>
    </w:p>
    <w:p w14:paraId="7E2E62DD" w14:textId="77777777" w:rsidR="006D532A" w:rsidRDefault="006D532A" w:rsidP="006D532A">
      <w:pPr>
        <w:widowControl w:val="0"/>
        <w:tabs>
          <w:tab w:val="left" w:pos="2520"/>
        </w:tabs>
        <w:suppressAutoHyphens/>
        <w:rPr>
          <w:szCs w:val="24"/>
        </w:rPr>
      </w:pPr>
    </w:p>
    <w:p w14:paraId="69408B09" w14:textId="38A29CEA" w:rsidR="006D532A" w:rsidRPr="003B60A2" w:rsidRDefault="006D532A" w:rsidP="006D532A">
      <w:pPr>
        <w:widowControl w:val="0"/>
        <w:numPr>
          <w:ilvl w:val="0"/>
          <w:numId w:val="4"/>
        </w:numPr>
        <w:tabs>
          <w:tab w:val="num" w:pos="2520"/>
        </w:tabs>
        <w:rPr>
          <w:szCs w:val="24"/>
        </w:rPr>
      </w:pPr>
      <w:r>
        <w:rPr>
          <w:b/>
          <w:sz w:val="32"/>
          <w:szCs w:val="32"/>
          <w:u w:val="single"/>
        </w:rPr>
        <w:t>New Attendees</w:t>
      </w:r>
    </w:p>
    <w:p w14:paraId="03C56CE3" w14:textId="53326BA5" w:rsidR="006D532A" w:rsidRDefault="006D532A" w:rsidP="002C6420">
      <w:pPr>
        <w:widowControl w:val="0"/>
        <w:tabs>
          <w:tab w:val="left" w:pos="2520"/>
        </w:tabs>
        <w:suppressAutoHyphens/>
        <w:rPr>
          <w:szCs w:val="24"/>
        </w:rPr>
      </w:pPr>
    </w:p>
    <w:p w14:paraId="0CADA35F" w14:textId="2E9C517A" w:rsidR="006D532A" w:rsidRPr="0058410A" w:rsidRDefault="002C6420" w:rsidP="008C6913">
      <w:pPr>
        <w:widowControl w:val="0"/>
        <w:numPr>
          <w:ilvl w:val="1"/>
          <w:numId w:val="4"/>
        </w:numPr>
        <w:tabs>
          <w:tab w:val="left" w:pos="2520"/>
        </w:tabs>
        <w:suppressAutoHyphens/>
        <w:rPr>
          <w:b/>
          <w:szCs w:val="24"/>
        </w:rPr>
      </w:pPr>
      <w:r>
        <w:rPr>
          <w:b/>
          <w:szCs w:val="24"/>
        </w:rPr>
        <w:t xml:space="preserve">Straw Poll: </w:t>
      </w:r>
      <w:r w:rsidR="006D532A" w:rsidRPr="0058410A">
        <w:rPr>
          <w:b/>
          <w:szCs w:val="24"/>
        </w:rPr>
        <w:t>Are you a new attendee to IEEE 802.11?</w:t>
      </w:r>
    </w:p>
    <w:p w14:paraId="7A8CCD3B" w14:textId="7F9A467A" w:rsidR="000D77A3" w:rsidRPr="007A7212" w:rsidRDefault="003909D3" w:rsidP="007A7212">
      <w:pPr>
        <w:widowControl w:val="0"/>
        <w:numPr>
          <w:ilvl w:val="2"/>
          <w:numId w:val="4"/>
        </w:numPr>
        <w:tabs>
          <w:tab w:val="left" w:pos="2520"/>
        </w:tabs>
        <w:suppressAutoHyphens/>
        <w:rPr>
          <w:szCs w:val="24"/>
        </w:rPr>
      </w:pPr>
      <w:r>
        <w:rPr>
          <w:szCs w:val="24"/>
        </w:rPr>
        <w:t>Yes:</w:t>
      </w:r>
      <w:r w:rsidR="00A074A9">
        <w:rPr>
          <w:szCs w:val="24"/>
        </w:rPr>
        <w:t xml:space="preserve"> 18</w:t>
      </w:r>
    </w:p>
    <w:p w14:paraId="6DA9E710" w14:textId="70A884F5" w:rsidR="002C6420" w:rsidRPr="00851099" w:rsidRDefault="002C6420" w:rsidP="002C6420">
      <w:pPr>
        <w:widowControl w:val="0"/>
        <w:numPr>
          <w:ilvl w:val="1"/>
          <w:numId w:val="4"/>
        </w:numPr>
        <w:tabs>
          <w:tab w:val="left" w:pos="2520"/>
        </w:tabs>
        <w:suppressAutoHyphens/>
        <w:rPr>
          <w:szCs w:val="24"/>
        </w:rPr>
      </w:pPr>
      <w:r>
        <w:rPr>
          <w:szCs w:val="24"/>
        </w:rPr>
        <w:t xml:space="preserve">There will be a New Members meeting this week on Tuesday </w:t>
      </w:r>
      <w:r w:rsidR="003575A9">
        <w:rPr>
          <w:szCs w:val="24"/>
        </w:rPr>
        <w:t>July</w:t>
      </w:r>
      <w:r>
        <w:rPr>
          <w:szCs w:val="24"/>
        </w:rPr>
        <w:t xml:space="preserve"> 1</w:t>
      </w:r>
      <w:r w:rsidR="00A074A9">
        <w:rPr>
          <w:szCs w:val="24"/>
        </w:rPr>
        <w:t>1</w:t>
      </w:r>
      <w:r w:rsidRPr="002C6420">
        <w:rPr>
          <w:szCs w:val="24"/>
          <w:vertAlign w:val="superscript"/>
        </w:rPr>
        <w:t>th</w:t>
      </w:r>
      <w:r>
        <w:rPr>
          <w:szCs w:val="24"/>
        </w:rPr>
        <w:t xml:space="preserve"> at 10:30 </w:t>
      </w:r>
      <w:r w:rsidR="00955FB2">
        <w:rPr>
          <w:szCs w:val="24"/>
        </w:rPr>
        <w:t>CEST</w:t>
      </w:r>
      <w:r w:rsidR="00653597">
        <w:rPr>
          <w:szCs w:val="24"/>
        </w:rPr>
        <w:t xml:space="preserve"> </w:t>
      </w:r>
      <w:r w:rsidR="00A074A9">
        <w:rPr>
          <w:szCs w:val="24"/>
        </w:rPr>
        <w:t xml:space="preserve">in </w:t>
      </w:r>
      <w:r w:rsidR="00A074A9">
        <w:rPr>
          <w:szCs w:val="24"/>
        </w:rPr>
        <w:lastRenderedPageBreak/>
        <w:t>room 9</w:t>
      </w:r>
      <w:r w:rsidR="00653597">
        <w:rPr>
          <w:szCs w:val="24"/>
        </w:rPr>
        <w:t xml:space="preserve">. </w:t>
      </w:r>
      <w:r>
        <w:rPr>
          <w:szCs w:val="24"/>
        </w:rPr>
        <w:t>Everyone is welcome to join this meeting.</w:t>
      </w:r>
    </w:p>
    <w:p w14:paraId="6A19C3D3" w14:textId="77777777" w:rsidR="00F97F06" w:rsidRPr="0015639B" w:rsidRDefault="00F97F06" w:rsidP="00F97F06">
      <w:pPr>
        <w:widowControl w:val="0"/>
        <w:rPr>
          <w:szCs w:val="24"/>
        </w:rPr>
      </w:pPr>
    </w:p>
    <w:p w14:paraId="797A6A50" w14:textId="32C9CE8A" w:rsidR="00F97F06" w:rsidRPr="0015639B" w:rsidRDefault="00F97F06" w:rsidP="00F97F06">
      <w:pPr>
        <w:widowControl w:val="0"/>
        <w:numPr>
          <w:ilvl w:val="0"/>
          <w:numId w:val="4"/>
        </w:numPr>
        <w:rPr>
          <w:b/>
          <w:sz w:val="32"/>
          <w:szCs w:val="32"/>
          <w:u w:val="single"/>
        </w:rPr>
      </w:pPr>
      <w:r w:rsidRPr="0015639B">
        <w:rPr>
          <w:b/>
          <w:sz w:val="32"/>
          <w:szCs w:val="32"/>
          <w:u w:val="single"/>
        </w:rPr>
        <w:t>Call for essential Patents</w:t>
      </w:r>
      <w:r w:rsidRPr="00176013">
        <w:rPr>
          <w:b/>
          <w:sz w:val="32"/>
          <w:szCs w:val="32"/>
        </w:rPr>
        <w:t xml:space="preserve"> </w:t>
      </w:r>
      <w:r w:rsidRPr="00176013">
        <w:rPr>
          <w:szCs w:val="24"/>
        </w:rPr>
        <w:t>(</w:t>
      </w:r>
      <w:r w:rsidR="00170C51" w:rsidRPr="00176013">
        <w:rPr>
          <w:szCs w:val="24"/>
        </w:rPr>
        <w:t>11-23</w:t>
      </w:r>
      <w:r w:rsidR="00541D6F" w:rsidRPr="00176013">
        <w:rPr>
          <w:szCs w:val="24"/>
        </w:rPr>
        <w:t>-</w:t>
      </w:r>
      <w:r w:rsidR="00161174" w:rsidRPr="00176013">
        <w:rPr>
          <w:szCs w:val="24"/>
        </w:rPr>
        <w:t>0</w:t>
      </w:r>
      <w:r w:rsidR="00327DB2">
        <w:rPr>
          <w:szCs w:val="24"/>
        </w:rPr>
        <w:t>986</w:t>
      </w:r>
      <w:r w:rsidR="00BC39C3" w:rsidRPr="00176013">
        <w:rPr>
          <w:szCs w:val="24"/>
        </w:rPr>
        <w:t>r</w:t>
      </w:r>
      <w:r w:rsidR="00DC6652" w:rsidRPr="00176013">
        <w:rPr>
          <w:szCs w:val="24"/>
        </w:rPr>
        <w:t>0</w:t>
      </w:r>
      <w:r w:rsidRPr="00176013">
        <w:rPr>
          <w:szCs w:val="24"/>
        </w:rPr>
        <w:t>)</w:t>
      </w:r>
    </w:p>
    <w:p w14:paraId="2ADB8BB8" w14:textId="7E9CAC09" w:rsidR="00F855E0" w:rsidRDefault="00F855E0" w:rsidP="00F855E0">
      <w:pPr>
        <w:widowControl w:val="0"/>
        <w:ind w:left="792"/>
        <w:rPr>
          <w:szCs w:val="24"/>
        </w:rPr>
      </w:pPr>
    </w:p>
    <w:p w14:paraId="7F0711A8" w14:textId="52BC303D" w:rsidR="00F97F06" w:rsidRDefault="00044E00" w:rsidP="00F97F06">
      <w:pPr>
        <w:widowControl w:val="0"/>
        <w:numPr>
          <w:ilvl w:val="1"/>
          <w:numId w:val="4"/>
        </w:numPr>
        <w:rPr>
          <w:szCs w:val="24"/>
        </w:rPr>
      </w:pPr>
      <w:r>
        <w:rPr>
          <w:szCs w:val="24"/>
        </w:rPr>
        <w:t>T</w:t>
      </w:r>
      <w:r w:rsidR="00F97F06" w:rsidRPr="0015639B">
        <w:rPr>
          <w:szCs w:val="24"/>
        </w:rPr>
        <w:t xml:space="preserve">he </w:t>
      </w:r>
      <w:r w:rsidR="00F97F06">
        <w:rPr>
          <w:szCs w:val="24"/>
        </w:rPr>
        <w:t xml:space="preserve">current </w:t>
      </w:r>
      <w:proofErr w:type="spellStart"/>
      <w:r w:rsidR="00104E80">
        <w:rPr>
          <w:szCs w:val="24"/>
        </w:rPr>
        <w:t>PatCom</w:t>
      </w:r>
      <w:proofErr w:type="spellEnd"/>
      <w:r w:rsidR="00104E80">
        <w:rPr>
          <w:szCs w:val="24"/>
        </w:rPr>
        <w:t xml:space="preserve"> rules</w:t>
      </w:r>
      <w:r>
        <w:rPr>
          <w:szCs w:val="24"/>
        </w:rPr>
        <w:t xml:space="preserve"> were read out, including the call for </w:t>
      </w:r>
      <w:r w:rsidR="00F97F06" w:rsidRPr="0015639B">
        <w:rPr>
          <w:szCs w:val="24"/>
        </w:rPr>
        <w:t>essential patent</w:t>
      </w:r>
      <w:r w:rsidR="00F97F06">
        <w:rPr>
          <w:szCs w:val="24"/>
        </w:rPr>
        <w:t>s information, as shown by:</w:t>
      </w:r>
    </w:p>
    <w:p w14:paraId="4D3D61A7" w14:textId="03BC5D8A" w:rsidR="0030690D" w:rsidRPr="00122E88" w:rsidRDefault="00000000" w:rsidP="00122E88">
      <w:pPr>
        <w:widowControl w:val="0"/>
        <w:numPr>
          <w:ilvl w:val="1"/>
          <w:numId w:val="4"/>
        </w:numPr>
        <w:rPr>
          <w:szCs w:val="24"/>
        </w:rPr>
      </w:pPr>
      <w:hyperlink r:id="rId9" w:history="1">
        <w:r w:rsidR="00122E88" w:rsidRPr="008420AA">
          <w:rPr>
            <w:rStyle w:val="Hyperlink"/>
            <w:szCs w:val="24"/>
          </w:rPr>
          <w:t>https://development.standards.ieee.org/myproject/Public/mytools/mob/patut.pdf</w:t>
        </w:r>
      </w:hyperlink>
      <w:r w:rsidR="00122E88">
        <w:rPr>
          <w:szCs w:val="24"/>
        </w:rPr>
        <w:t xml:space="preserve"> </w:t>
      </w:r>
    </w:p>
    <w:p w14:paraId="75BB5610" w14:textId="77777777" w:rsidR="00635D9A" w:rsidRDefault="00F97F06" w:rsidP="00D510EE">
      <w:pPr>
        <w:widowControl w:val="0"/>
        <w:numPr>
          <w:ilvl w:val="2"/>
          <w:numId w:val="4"/>
        </w:numPr>
        <w:rPr>
          <w:szCs w:val="24"/>
        </w:rPr>
      </w:pPr>
      <w:r>
        <w:rPr>
          <w:szCs w:val="24"/>
        </w:rPr>
        <w:t>There were no issues raised regarding the call for essential patents.</w:t>
      </w:r>
    </w:p>
    <w:p w14:paraId="46D814D1" w14:textId="2EE1A97C" w:rsidR="00F97F06" w:rsidRDefault="00B40CA3" w:rsidP="00D510EE">
      <w:pPr>
        <w:widowControl w:val="0"/>
        <w:numPr>
          <w:ilvl w:val="2"/>
          <w:numId w:val="4"/>
        </w:numPr>
        <w:rPr>
          <w:szCs w:val="24"/>
        </w:rPr>
      </w:pPr>
      <w:r>
        <w:rPr>
          <w:szCs w:val="24"/>
        </w:rPr>
        <w:t>There was no response to the call for essential patents.</w:t>
      </w:r>
    </w:p>
    <w:p w14:paraId="773E2A51" w14:textId="77777777" w:rsidR="00CB7DF3" w:rsidRDefault="00CB7DF3" w:rsidP="00CB7DF3">
      <w:pPr>
        <w:widowControl w:val="0"/>
        <w:rPr>
          <w:szCs w:val="24"/>
        </w:rPr>
      </w:pPr>
    </w:p>
    <w:p w14:paraId="3E40B0FD" w14:textId="67669D4D" w:rsidR="00CB7DF3" w:rsidRPr="0015639B" w:rsidRDefault="00CB7DF3" w:rsidP="00CB7DF3">
      <w:pPr>
        <w:widowControl w:val="0"/>
        <w:numPr>
          <w:ilvl w:val="0"/>
          <w:numId w:val="4"/>
        </w:numPr>
        <w:rPr>
          <w:b/>
          <w:sz w:val="32"/>
          <w:szCs w:val="32"/>
          <w:u w:val="single"/>
        </w:rPr>
      </w:pPr>
      <w:r>
        <w:rPr>
          <w:b/>
          <w:sz w:val="32"/>
          <w:szCs w:val="32"/>
          <w:u w:val="single"/>
        </w:rPr>
        <w:t>Participation and Attendance</w:t>
      </w:r>
      <w:r w:rsidRPr="00176013">
        <w:rPr>
          <w:b/>
          <w:sz w:val="32"/>
          <w:szCs w:val="32"/>
        </w:rPr>
        <w:t xml:space="preserve"> </w:t>
      </w:r>
      <w:r w:rsidRPr="00176013">
        <w:rPr>
          <w:szCs w:val="24"/>
        </w:rPr>
        <w:t>(</w:t>
      </w:r>
      <w:r w:rsidR="00170C51" w:rsidRPr="00176013">
        <w:rPr>
          <w:szCs w:val="24"/>
        </w:rPr>
        <w:t>11-23</w:t>
      </w:r>
      <w:r w:rsidR="000224DD" w:rsidRPr="00176013">
        <w:rPr>
          <w:szCs w:val="24"/>
        </w:rPr>
        <w:t>-</w:t>
      </w:r>
      <w:r w:rsidR="00161174" w:rsidRPr="00176013">
        <w:rPr>
          <w:szCs w:val="24"/>
        </w:rPr>
        <w:t>0</w:t>
      </w:r>
      <w:r w:rsidR="00EB7E90">
        <w:rPr>
          <w:szCs w:val="24"/>
        </w:rPr>
        <w:t>986</w:t>
      </w:r>
      <w:r w:rsidR="000224DD" w:rsidRPr="00176013">
        <w:rPr>
          <w:szCs w:val="24"/>
        </w:rPr>
        <w:t>r</w:t>
      </w:r>
      <w:r w:rsidR="00DC6652" w:rsidRPr="00176013">
        <w:rPr>
          <w:szCs w:val="24"/>
        </w:rPr>
        <w:t>0</w:t>
      </w:r>
      <w:r w:rsidRPr="00176013">
        <w:rPr>
          <w:szCs w:val="24"/>
        </w:rPr>
        <w:t>)</w:t>
      </w:r>
    </w:p>
    <w:p w14:paraId="4F505BF2" w14:textId="77777777" w:rsidR="00CB7DF3" w:rsidRDefault="00CB7DF3" w:rsidP="00CB7DF3">
      <w:pPr>
        <w:widowControl w:val="0"/>
        <w:rPr>
          <w:szCs w:val="24"/>
        </w:rPr>
      </w:pPr>
    </w:p>
    <w:p w14:paraId="06C2452B" w14:textId="1377CC84" w:rsidR="005C086E" w:rsidRDefault="005C086E" w:rsidP="005C086E">
      <w:pPr>
        <w:widowControl w:val="0"/>
        <w:numPr>
          <w:ilvl w:val="1"/>
          <w:numId w:val="4"/>
        </w:numPr>
        <w:rPr>
          <w:szCs w:val="24"/>
        </w:rPr>
      </w:pPr>
      <w:r>
        <w:rPr>
          <w:szCs w:val="24"/>
        </w:rPr>
        <w:t>The slide</w:t>
      </w:r>
      <w:r w:rsidR="00D17D57">
        <w:rPr>
          <w:szCs w:val="24"/>
        </w:rPr>
        <w:t>s</w:t>
      </w:r>
      <w:r>
        <w:rPr>
          <w:szCs w:val="24"/>
        </w:rPr>
        <w:t xml:space="preserve"> about IEEE 802 meeting participation </w:t>
      </w:r>
      <w:r w:rsidR="00D17D57">
        <w:rPr>
          <w:szCs w:val="24"/>
        </w:rPr>
        <w:t xml:space="preserve">and IEEE </w:t>
      </w:r>
      <w:r w:rsidR="005C2FE4">
        <w:rPr>
          <w:szCs w:val="24"/>
        </w:rPr>
        <w:t xml:space="preserve">SA </w:t>
      </w:r>
      <w:r w:rsidR="00D17D57">
        <w:rPr>
          <w:szCs w:val="24"/>
        </w:rPr>
        <w:t xml:space="preserve">copyright </w:t>
      </w:r>
      <w:r>
        <w:rPr>
          <w:szCs w:val="24"/>
        </w:rPr>
        <w:t>w</w:t>
      </w:r>
      <w:r w:rsidR="00D17D57">
        <w:rPr>
          <w:szCs w:val="24"/>
        </w:rPr>
        <w:t>ere</w:t>
      </w:r>
      <w:r>
        <w:rPr>
          <w:szCs w:val="24"/>
        </w:rPr>
        <w:t xml:space="preserve"> also </w:t>
      </w:r>
      <w:r w:rsidR="00F706BF">
        <w:rPr>
          <w:szCs w:val="24"/>
        </w:rPr>
        <w:t>read</w:t>
      </w:r>
      <w:r>
        <w:rPr>
          <w:szCs w:val="24"/>
        </w:rPr>
        <w:t>.</w:t>
      </w:r>
    </w:p>
    <w:p w14:paraId="75ED9BEC" w14:textId="3A21D551" w:rsidR="00FC55B4" w:rsidRDefault="00FC55B4" w:rsidP="005C086E">
      <w:pPr>
        <w:widowControl w:val="0"/>
        <w:numPr>
          <w:ilvl w:val="1"/>
          <w:numId w:val="4"/>
        </w:numPr>
        <w:rPr>
          <w:szCs w:val="24"/>
        </w:rPr>
      </w:pPr>
      <w:r>
        <w:rPr>
          <w:szCs w:val="24"/>
        </w:rPr>
        <w:t>Expected participant behavior was also announced.</w:t>
      </w:r>
    </w:p>
    <w:p w14:paraId="3F014D55" w14:textId="113E4A84" w:rsidR="00C76627" w:rsidRPr="00C76627" w:rsidRDefault="00C76627" w:rsidP="00C76627">
      <w:pPr>
        <w:pStyle w:val="ListParagraph"/>
        <w:numPr>
          <w:ilvl w:val="1"/>
          <w:numId w:val="4"/>
        </w:numPr>
        <w:rPr>
          <w:szCs w:val="20"/>
          <w:lang w:eastAsia="en-US"/>
        </w:rPr>
      </w:pPr>
      <w:r>
        <w:rPr>
          <w:szCs w:val="20"/>
          <w:lang w:eastAsia="en-US"/>
        </w:rPr>
        <w:t xml:space="preserve">Remember to do your attendance for this meeting. </w:t>
      </w:r>
      <w:r w:rsidRPr="00551BC0">
        <w:rPr>
          <w:szCs w:val="20"/>
          <w:lang w:eastAsia="en-US"/>
        </w:rPr>
        <w:t>To achieve 75%</w:t>
      </w:r>
      <w:r>
        <w:rPr>
          <w:szCs w:val="20"/>
          <w:lang w:eastAsia="en-US"/>
        </w:rPr>
        <w:t xml:space="preserve">, which counts towards an attendance credit for the session, </w:t>
      </w:r>
      <w:r w:rsidRPr="00551BC0">
        <w:rPr>
          <w:szCs w:val="20"/>
          <w:lang w:eastAsia="en-US"/>
        </w:rPr>
        <w:t xml:space="preserve">you </w:t>
      </w:r>
      <w:r>
        <w:rPr>
          <w:szCs w:val="20"/>
          <w:lang w:eastAsia="en-US"/>
        </w:rPr>
        <w:t>must</w:t>
      </w:r>
      <w:r w:rsidRPr="00551BC0">
        <w:rPr>
          <w:szCs w:val="20"/>
          <w:lang w:eastAsia="en-US"/>
        </w:rPr>
        <w:t xml:space="preserve"> attend </w:t>
      </w:r>
      <w:r w:rsidR="0059549F">
        <w:rPr>
          <w:szCs w:val="20"/>
          <w:lang w:eastAsia="en-US"/>
        </w:rPr>
        <w:t>9</w:t>
      </w:r>
      <w:r w:rsidRPr="00551BC0">
        <w:rPr>
          <w:szCs w:val="20"/>
          <w:lang w:eastAsia="en-US"/>
        </w:rPr>
        <w:t xml:space="preserve"> meeting slots.</w:t>
      </w:r>
    </w:p>
    <w:p w14:paraId="2BC69362" w14:textId="4F784045" w:rsidR="00695B8A" w:rsidRPr="007B29E7" w:rsidRDefault="00791AE5" w:rsidP="007B29E7">
      <w:pPr>
        <w:widowControl w:val="0"/>
        <w:numPr>
          <w:ilvl w:val="1"/>
          <w:numId w:val="4"/>
        </w:numPr>
        <w:rPr>
          <w:szCs w:val="24"/>
        </w:rPr>
      </w:pPr>
      <w:r>
        <w:rPr>
          <w:szCs w:val="24"/>
        </w:rPr>
        <w:t>Regarding slide #21, this is a reminder about the abstain vote.</w:t>
      </w:r>
    </w:p>
    <w:p w14:paraId="640ABAD4" w14:textId="77777777" w:rsidR="00FD065B" w:rsidRDefault="00FD065B" w:rsidP="00CA1053">
      <w:pPr>
        <w:widowControl w:val="0"/>
        <w:rPr>
          <w:szCs w:val="24"/>
        </w:rPr>
      </w:pPr>
    </w:p>
    <w:p w14:paraId="560D57E5" w14:textId="1291E9B4" w:rsidR="00F76726" w:rsidRPr="00A11219" w:rsidRDefault="00F76726" w:rsidP="00F76726">
      <w:pPr>
        <w:widowControl w:val="0"/>
        <w:numPr>
          <w:ilvl w:val="0"/>
          <w:numId w:val="4"/>
        </w:numPr>
        <w:tabs>
          <w:tab w:val="num" w:pos="2520"/>
        </w:tabs>
        <w:rPr>
          <w:szCs w:val="24"/>
        </w:rPr>
      </w:pPr>
      <w:r>
        <w:rPr>
          <w:b/>
          <w:sz w:val="32"/>
          <w:szCs w:val="32"/>
          <w:u w:val="single"/>
        </w:rPr>
        <w:t>Announcements</w:t>
      </w:r>
      <w:r w:rsidR="00F95A19">
        <w:rPr>
          <w:szCs w:val="24"/>
        </w:rPr>
        <w:t xml:space="preserve"> (</w:t>
      </w:r>
      <w:r w:rsidR="00170C51">
        <w:rPr>
          <w:szCs w:val="24"/>
        </w:rPr>
        <w:t>11-23</w:t>
      </w:r>
      <w:r w:rsidR="00530A3C">
        <w:rPr>
          <w:szCs w:val="24"/>
        </w:rPr>
        <w:t>-</w:t>
      </w:r>
      <w:r w:rsidR="00285F24">
        <w:rPr>
          <w:szCs w:val="24"/>
        </w:rPr>
        <w:t>0</w:t>
      </w:r>
      <w:r w:rsidR="00661FCA">
        <w:rPr>
          <w:szCs w:val="24"/>
        </w:rPr>
        <w:t>980</w:t>
      </w:r>
      <w:r w:rsidR="00B9074C">
        <w:rPr>
          <w:szCs w:val="24"/>
        </w:rPr>
        <w:t>r</w:t>
      </w:r>
      <w:r w:rsidR="00661FCA">
        <w:rPr>
          <w:szCs w:val="24"/>
        </w:rPr>
        <w:t>1</w:t>
      </w:r>
      <w:r w:rsidR="00A11219" w:rsidRPr="00A11219">
        <w:rPr>
          <w:szCs w:val="24"/>
        </w:rPr>
        <w:t>)</w:t>
      </w:r>
    </w:p>
    <w:p w14:paraId="6284E54E" w14:textId="77777777" w:rsidR="00146F6A" w:rsidRPr="00146F6A" w:rsidRDefault="00146F6A" w:rsidP="00285F24">
      <w:pPr>
        <w:widowControl w:val="0"/>
        <w:rPr>
          <w:b/>
          <w:szCs w:val="24"/>
        </w:rPr>
      </w:pPr>
    </w:p>
    <w:p w14:paraId="4083F204" w14:textId="77777777" w:rsidR="00C0207E" w:rsidRDefault="00C03706" w:rsidP="004F46DD">
      <w:pPr>
        <w:widowControl w:val="0"/>
        <w:numPr>
          <w:ilvl w:val="1"/>
          <w:numId w:val="4"/>
        </w:numPr>
        <w:rPr>
          <w:b/>
          <w:szCs w:val="24"/>
        </w:rPr>
      </w:pPr>
      <w:r>
        <w:rPr>
          <w:b/>
          <w:szCs w:val="24"/>
        </w:rPr>
        <w:t xml:space="preserve">Liaisons </w:t>
      </w:r>
      <w:r w:rsidRPr="00F57BAB">
        <w:rPr>
          <w:szCs w:val="24"/>
        </w:rPr>
        <w:t>(</w:t>
      </w:r>
      <w:r w:rsidR="00F57BAB" w:rsidRPr="00A11219">
        <w:rPr>
          <w:szCs w:val="24"/>
        </w:rPr>
        <w:t>slide #</w:t>
      </w:r>
      <w:r w:rsidR="00522FD1">
        <w:rPr>
          <w:szCs w:val="24"/>
        </w:rPr>
        <w:t>4</w:t>
      </w:r>
      <w:r w:rsidRPr="00A11219">
        <w:rPr>
          <w:szCs w:val="24"/>
        </w:rPr>
        <w:t>)</w:t>
      </w:r>
    </w:p>
    <w:p w14:paraId="766A2F08" w14:textId="7BE70EAC" w:rsidR="00781606" w:rsidRPr="00781606" w:rsidRDefault="008A72F5" w:rsidP="00C0207E">
      <w:pPr>
        <w:widowControl w:val="0"/>
        <w:numPr>
          <w:ilvl w:val="2"/>
          <w:numId w:val="4"/>
        </w:numPr>
        <w:rPr>
          <w:b/>
          <w:szCs w:val="24"/>
        </w:rPr>
      </w:pPr>
      <w:r w:rsidRPr="00C0207E">
        <w:rPr>
          <w:szCs w:val="24"/>
        </w:rPr>
        <w:t>Chair</w:t>
      </w:r>
      <w:r w:rsidR="00AC3ACB">
        <w:rPr>
          <w:szCs w:val="24"/>
        </w:rPr>
        <w:t xml:space="preserve">: </w:t>
      </w:r>
      <w:r w:rsidR="0074799F">
        <w:rPr>
          <w:szCs w:val="24"/>
        </w:rPr>
        <w:t xml:space="preserve">There is </w:t>
      </w:r>
      <w:r w:rsidR="00661FCA">
        <w:rPr>
          <w:szCs w:val="24"/>
        </w:rPr>
        <w:t>an outstanding liaison form the WBA</w:t>
      </w:r>
      <w:r w:rsidR="0074799F">
        <w:rPr>
          <w:szCs w:val="24"/>
        </w:rPr>
        <w:t>.</w:t>
      </w:r>
      <w:r w:rsidR="009F1B40">
        <w:rPr>
          <w:szCs w:val="24"/>
        </w:rPr>
        <w:t xml:space="preserve"> The </w:t>
      </w:r>
      <w:r w:rsidR="00661FCA">
        <w:rPr>
          <w:szCs w:val="24"/>
        </w:rPr>
        <w:t xml:space="preserve">UHR Study Group (SG) </w:t>
      </w:r>
      <w:r w:rsidR="009F1B40">
        <w:rPr>
          <w:szCs w:val="24"/>
        </w:rPr>
        <w:t>will consider a response to this.</w:t>
      </w:r>
    </w:p>
    <w:p w14:paraId="266FAB0E" w14:textId="77777777" w:rsidR="00A11219" w:rsidRDefault="00A11219" w:rsidP="00DB40D8">
      <w:pPr>
        <w:widowControl w:val="0"/>
        <w:rPr>
          <w:szCs w:val="24"/>
        </w:rPr>
      </w:pPr>
    </w:p>
    <w:p w14:paraId="0451CCAA" w14:textId="72A92623" w:rsidR="00DB40D8" w:rsidRPr="008A72F5" w:rsidRDefault="009E397A" w:rsidP="00DB40D8">
      <w:pPr>
        <w:widowControl w:val="0"/>
        <w:numPr>
          <w:ilvl w:val="1"/>
          <w:numId w:val="4"/>
        </w:numPr>
        <w:rPr>
          <w:b/>
          <w:szCs w:val="24"/>
        </w:rPr>
      </w:pPr>
      <w:r>
        <w:rPr>
          <w:b/>
          <w:szCs w:val="24"/>
        </w:rPr>
        <w:t xml:space="preserve">EC </w:t>
      </w:r>
      <w:r w:rsidR="003B7A13">
        <w:rPr>
          <w:b/>
          <w:szCs w:val="24"/>
        </w:rPr>
        <w:t xml:space="preserve">and </w:t>
      </w:r>
      <w:r w:rsidR="007C167A">
        <w:rPr>
          <w:b/>
          <w:szCs w:val="24"/>
        </w:rPr>
        <w:t xml:space="preserve">IEEE-SA </w:t>
      </w:r>
      <w:r w:rsidR="003B7A13">
        <w:rPr>
          <w:b/>
          <w:szCs w:val="24"/>
        </w:rPr>
        <w:t>standard board d</w:t>
      </w:r>
      <w:r>
        <w:rPr>
          <w:b/>
          <w:szCs w:val="24"/>
        </w:rPr>
        <w:t>ecisions</w:t>
      </w:r>
      <w:r w:rsidR="001A06A7" w:rsidRPr="00F57BAB">
        <w:rPr>
          <w:szCs w:val="24"/>
        </w:rPr>
        <w:t xml:space="preserve"> (slide</w:t>
      </w:r>
      <w:r w:rsidR="003B7A13" w:rsidRPr="00F57BAB">
        <w:rPr>
          <w:szCs w:val="24"/>
        </w:rPr>
        <w:t>s</w:t>
      </w:r>
      <w:r w:rsidR="00286332">
        <w:rPr>
          <w:szCs w:val="24"/>
        </w:rPr>
        <w:t xml:space="preserve"> </w:t>
      </w:r>
      <w:r w:rsidR="00DD4889">
        <w:rPr>
          <w:szCs w:val="24"/>
        </w:rPr>
        <w:t>#5 and #6</w:t>
      </w:r>
      <w:r w:rsidR="00F57BAB" w:rsidRPr="00F57BAB">
        <w:rPr>
          <w:szCs w:val="24"/>
        </w:rPr>
        <w:t>)</w:t>
      </w:r>
    </w:p>
    <w:p w14:paraId="69AAAEAD" w14:textId="3D69D0EC" w:rsidR="003B7A13" w:rsidRDefault="00DB40D8" w:rsidP="00DB40D8">
      <w:pPr>
        <w:widowControl w:val="0"/>
        <w:numPr>
          <w:ilvl w:val="2"/>
          <w:numId w:val="4"/>
        </w:numPr>
        <w:rPr>
          <w:szCs w:val="24"/>
        </w:rPr>
      </w:pPr>
      <w:r w:rsidRPr="008A72F5">
        <w:rPr>
          <w:szCs w:val="24"/>
        </w:rPr>
        <w:t xml:space="preserve">Chair: </w:t>
      </w:r>
      <w:r w:rsidR="00EE5EC6">
        <w:rPr>
          <w:szCs w:val="24"/>
        </w:rPr>
        <w:t>These are some items f</w:t>
      </w:r>
      <w:r w:rsidR="00AC4A69">
        <w:rPr>
          <w:szCs w:val="24"/>
        </w:rPr>
        <w:t xml:space="preserve">rom recent </w:t>
      </w:r>
      <w:r w:rsidR="00D92001">
        <w:rPr>
          <w:szCs w:val="24"/>
        </w:rPr>
        <w:t xml:space="preserve">and for upcoming </w:t>
      </w:r>
      <w:r w:rsidR="009E397A">
        <w:rPr>
          <w:szCs w:val="24"/>
        </w:rPr>
        <w:t xml:space="preserve">EC </w:t>
      </w:r>
      <w:r w:rsidR="00EE5EC6">
        <w:rPr>
          <w:szCs w:val="24"/>
        </w:rPr>
        <w:t>meetings.</w:t>
      </w:r>
    </w:p>
    <w:p w14:paraId="65462B48" w14:textId="77777777" w:rsidR="00C67498" w:rsidRDefault="00C67498" w:rsidP="00AC3ACB">
      <w:pPr>
        <w:widowControl w:val="0"/>
        <w:rPr>
          <w:szCs w:val="24"/>
        </w:rPr>
      </w:pPr>
    </w:p>
    <w:p w14:paraId="744B9AD6" w14:textId="03B5743E" w:rsidR="00AC3ACB" w:rsidRPr="00CC3048" w:rsidRDefault="00AC3ACB" w:rsidP="00AC3ACB">
      <w:pPr>
        <w:widowControl w:val="0"/>
        <w:numPr>
          <w:ilvl w:val="1"/>
          <w:numId w:val="4"/>
        </w:numPr>
        <w:rPr>
          <w:b/>
          <w:szCs w:val="24"/>
        </w:rPr>
      </w:pPr>
      <w:r w:rsidRPr="00CD157B">
        <w:rPr>
          <w:b/>
          <w:szCs w:val="24"/>
        </w:rPr>
        <w:t xml:space="preserve">Joint meetings &amp; </w:t>
      </w:r>
      <w:r>
        <w:rPr>
          <w:b/>
          <w:szCs w:val="24"/>
        </w:rPr>
        <w:t>r</w:t>
      </w:r>
      <w:r w:rsidRPr="00CD157B">
        <w:rPr>
          <w:b/>
          <w:szCs w:val="24"/>
        </w:rPr>
        <w:t xml:space="preserve">eciprocal </w:t>
      </w:r>
      <w:r>
        <w:rPr>
          <w:b/>
          <w:szCs w:val="24"/>
        </w:rPr>
        <w:t>c</w:t>
      </w:r>
      <w:r w:rsidRPr="00CD157B">
        <w:rPr>
          <w:b/>
          <w:szCs w:val="24"/>
        </w:rPr>
        <w:t>redit</w:t>
      </w:r>
      <w:r>
        <w:rPr>
          <w:b/>
          <w:szCs w:val="24"/>
        </w:rPr>
        <w:t xml:space="preserve"> with IEEE 802 groups </w:t>
      </w:r>
      <w:r>
        <w:rPr>
          <w:szCs w:val="24"/>
        </w:rPr>
        <w:t>(slide #8</w:t>
      </w:r>
      <w:r w:rsidRPr="00FB2233">
        <w:rPr>
          <w:szCs w:val="24"/>
        </w:rPr>
        <w:t>)</w:t>
      </w:r>
    </w:p>
    <w:p w14:paraId="7BA7347E" w14:textId="590193BE" w:rsidR="00937E56" w:rsidRPr="00A82E87" w:rsidRDefault="00AC3ACB" w:rsidP="00A82E87">
      <w:pPr>
        <w:widowControl w:val="0"/>
        <w:numPr>
          <w:ilvl w:val="2"/>
          <w:numId w:val="4"/>
        </w:numPr>
        <w:rPr>
          <w:szCs w:val="24"/>
        </w:rPr>
      </w:pPr>
      <w:r w:rsidRPr="00CC3048">
        <w:rPr>
          <w:szCs w:val="24"/>
        </w:rPr>
        <w:t>Reminder that there are topics relevant to IEEE 802.11 to be covered in IEEE 802.18, IEEE 802.19</w:t>
      </w:r>
      <w:r>
        <w:rPr>
          <w:szCs w:val="24"/>
        </w:rPr>
        <w:t xml:space="preserve">, IEEE 802.24, IEEE 802.1 </w:t>
      </w:r>
      <w:r w:rsidRPr="00CC3048">
        <w:rPr>
          <w:szCs w:val="24"/>
        </w:rPr>
        <w:t xml:space="preserve">and </w:t>
      </w:r>
      <w:r>
        <w:rPr>
          <w:szCs w:val="24"/>
        </w:rPr>
        <w:t>IEEE 802 JTC1 SC.</w:t>
      </w:r>
    </w:p>
    <w:p w14:paraId="0DE1E411" w14:textId="572BFD98" w:rsidR="00A41FCC" w:rsidRPr="00A41FCC" w:rsidRDefault="00A41FCC" w:rsidP="00A41FCC">
      <w:pPr>
        <w:widowControl w:val="0"/>
        <w:rPr>
          <w:szCs w:val="24"/>
        </w:rPr>
      </w:pPr>
    </w:p>
    <w:p w14:paraId="381E0E4E" w14:textId="76C4F173" w:rsidR="00D9799E" w:rsidRPr="00954C45" w:rsidRDefault="00D9799E" w:rsidP="00FB2233">
      <w:pPr>
        <w:widowControl w:val="0"/>
        <w:numPr>
          <w:ilvl w:val="0"/>
          <w:numId w:val="4"/>
        </w:numPr>
        <w:rPr>
          <w:szCs w:val="32"/>
          <w:u w:val="single"/>
        </w:rPr>
      </w:pPr>
      <w:r w:rsidRPr="00FB2233">
        <w:rPr>
          <w:b/>
          <w:bCs/>
          <w:sz w:val="32"/>
          <w:szCs w:val="32"/>
          <w:u w:val="single"/>
        </w:rPr>
        <w:t>Logistics and Key events/activities</w:t>
      </w:r>
      <w:r w:rsidR="006029BC">
        <w:rPr>
          <w:b/>
          <w:bCs/>
          <w:sz w:val="32"/>
          <w:szCs w:val="32"/>
          <w:u w:val="single"/>
        </w:rPr>
        <w:t xml:space="preserve"> </w:t>
      </w:r>
      <w:r w:rsidR="006029BC" w:rsidRPr="003D3485">
        <w:rPr>
          <w:szCs w:val="24"/>
          <w:u w:val="single"/>
        </w:rPr>
        <w:t>(</w:t>
      </w:r>
      <w:hyperlink r:id="rId10" w:history="1">
        <w:r w:rsidR="003D3485">
          <w:rPr>
            <w:rStyle w:val="Hyperlink"/>
            <w:szCs w:val="24"/>
          </w:rPr>
          <w:t>11-23/0978r2</w:t>
        </w:r>
      </w:hyperlink>
      <w:r w:rsidR="006731FE" w:rsidRPr="003D3485">
        <w:rPr>
          <w:szCs w:val="24"/>
          <w:u w:val="single"/>
        </w:rPr>
        <w:t>)</w:t>
      </w:r>
    </w:p>
    <w:p w14:paraId="61B6B814" w14:textId="3EEE7608" w:rsidR="00572AD8" w:rsidRPr="00572AD8" w:rsidRDefault="00572AD8" w:rsidP="008A387E">
      <w:pPr>
        <w:widowControl w:val="0"/>
        <w:rPr>
          <w:b/>
          <w:szCs w:val="24"/>
        </w:rPr>
      </w:pPr>
    </w:p>
    <w:p w14:paraId="00160E0F" w14:textId="67B2FAFA" w:rsidR="005B4B80" w:rsidRDefault="00FB60F3" w:rsidP="008A387E">
      <w:pPr>
        <w:widowControl w:val="0"/>
        <w:numPr>
          <w:ilvl w:val="1"/>
          <w:numId w:val="4"/>
        </w:numPr>
        <w:rPr>
          <w:bCs/>
          <w:szCs w:val="24"/>
        </w:rPr>
      </w:pPr>
      <w:r>
        <w:rPr>
          <w:bCs/>
          <w:szCs w:val="24"/>
        </w:rPr>
        <w:t xml:space="preserve">If you </w:t>
      </w:r>
      <w:r w:rsidR="009F1B40">
        <w:rPr>
          <w:bCs/>
          <w:szCs w:val="24"/>
        </w:rPr>
        <w:t xml:space="preserve">have </w:t>
      </w:r>
      <w:r>
        <w:rPr>
          <w:bCs/>
          <w:szCs w:val="24"/>
        </w:rPr>
        <w:t>any audio-visual issues this week, pleas</w:t>
      </w:r>
      <w:r w:rsidR="00CA38EF">
        <w:rPr>
          <w:bCs/>
          <w:szCs w:val="24"/>
        </w:rPr>
        <w:t>e contact the registration desk, as shown on slide #</w:t>
      </w:r>
      <w:r w:rsidR="006658C1">
        <w:rPr>
          <w:bCs/>
          <w:szCs w:val="24"/>
        </w:rPr>
        <w:t>6</w:t>
      </w:r>
    </w:p>
    <w:p w14:paraId="5AE0D969" w14:textId="4383B3BE" w:rsidR="00D343B8" w:rsidRDefault="00D343B8" w:rsidP="008A387E">
      <w:pPr>
        <w:widowControl w:val="0"/>
        <w:numPr>
          <w:ilvl w:val="1"/>
          <w:numId w:val="4"/>
        </w:numPr>
        <w:rPr>
          <w:bCs/>
          <w:szCs w:val="24"/>
        </w:rPr>
      </w:pPr>
      <w:r>
        <w:rPr>
          <w:bCs/>
          <w:szCs w:val="24"/>
        </w:rPr>
        <w:t>Please don’t take photographs during the meetings.</w:t>
      </w:r>
    </w:p>
    <w:p w14:paraId="3384E798" w14:textId="3015E3E2" w:rsidR="00D8473D" w:rsidRDefault="00D8473D" w:rsidP="008A387E">
      <w:pPr>
        <w:widowControl w:val="0"/>
        <w:numPr>
          <w:ilvl w:val="1"/>
          <w:numId w:val="4"/>
        </w:numPr>
        <w:rPr>
          <w:bCs/>
          <w:szCs w:val="24"/>
        </w:rPr>
      </w:pPr>
      <w:r>
        <w:rPr>
          <w:bCs/>
          <w:szCs w:val="24"/>
        </w:rPr>
        <w:t>Please remember to register your attendance using IMAT.</w:t>
      </w:r>
    </w:p>
    <w:p w14:paraId="4E4B0BF0" w14:textId="769EF1A5" w:rsidR="00D8473D" w:rsidRDefault="00D8473D" w:rsidP="008A387E">
      <w:pPr>
        <w:widowControl w:val="0"/>
        <w:numPr>
          <w:ilvl w:val="1"/>
          <w:numId w:val="4"/>
        </w:numPr>
        <w:rPr>
          <w:bCs/>
          <w:szCs w:val="24"/>
        </w:rPr>
      </w:pPr>
      <w:r>
        <w:rPr>
          <w:bCs/>
          <w:szCs w:val="24"/>
        </w:rPr>
        <w:t xml:space="preserve">This </w:t>
      </w:r>
      <w:r w:rsidR="00C6113A">
        <w:rPr>
          <w:bCs/>
          <w:szCs w:val="24"/>
        </w:rPr>
        <w:t xml:space="preserve">session </w:t>
      </w:r>
      <w:r>
        <w:rPr>
          <w:bCs/>
          <w:szCs w:val="24"/>
        </w:rPr>
        <w:t>requires registration, so please follow the link to pay the registration fee.</w:t>
      </w:r>
    </w:p>
    <w:p w14:paraId="4AA94A5E" w14:textId="49B2AE33" w:rsidR="00802C34" w:rsidRDefault="00802C34" w:rsidP="008A387E">
      <w:pPr>
        <w:widowControl w:val="0"/>
        <w:numPr>
          <w:ilvl w:val="1"/>
          <w:numId w:val="4"/>
        </w:numPr>
        <w:rPr>
          <w:bCs/>
          <w:szCs w:val="24"/>
        </w:rPr>
      </w:pPr>
      <w:r>
        <w:rPr>
          <w:bCs/>
          <w:szCs w:val="24"/>
        </w:rPr>
        <w:t>There is a QR code on your badge material that will allow you to access the online schedule.</w:t>
      </w:r>
    </w:p>
    <w:p w14:paraId="4EAE506A" w14:textId="6B720C79" w:rsidR="000678B5" w:rsidRDefault="000678B5" w:rsidP="00EE5BFC">
      <w:pPr>
        <w:widowControl w:val="0"/>
        <w:numPr>
          <w:ilvl w:val="1"/>
          <w:numId w:val="4"/>
        </w:numPr>
        <w:rPr>
          <w:bCs/>
          <w:szCs w:val="24"/>
        </w:rPr>
      </w:pPr>
      <w:r>
        <w:rPr>
          <w:bCs/>
          <w:szCs w:val="24"/>
        </w:rPr>
        <w:t>There is a social on Wednesday evening here at the conference venue. If you wish to bring a guest, please can you collect a badge for them from the IEEE 802 registration desk.</w:t>
      </w:r>
    </w:p>
    <w:p w14:paraId="11556C04" w14:textId="5853414E" w:rsidR="00380394" w:rsidRDefault="00380394" w:rsidP="00EE5BFC">
      <w:pPr>
        <w:widowControl w:val="0"/>
        <w:numPr>
          <w:ilvl w:val="1"/>
          <w:numId w:val="4"/>
        </w:numPr>
        <w:rPr>
          <w:bCs/>
          <w:szCs w:val="24"/>
        </w:rPr>
      </w:pPr>
      <w:r>
        <w:rPr>
          <w:bCs/>
          <w:szCs w:val="24"/>
        </w:rPr>
        <w:t xml:space="preserve">The </w:t>
      </w:r>
      <w:proofErr w:type="spellStart"/>
      <w:r>
        <w:rPr>
          <w:bCs/>
          <w:szCs w:val="24"/>
        </w:rPr>
        <w:t>Estrel</w:t>
      </w:r>
      <w:proofErr w:type="spellEnd"/>
      <w:r>
        <w:rPr>
          <w:bCs/>
          <w:szCs w:val="24"/>
        </w:rPr>
        <w:t xml:space="preserve"> hotel runs a series of concerts and if you are </w:t>
      </w:r>
      <w:r w:rsidR="00573F11">
        <w:rPr>
          <w:bCs/>
          <w:szCs w:val="24"/>
        </w:rPr>
        <w:t>interested,</w:t>
      </w:r>
      <w:r>
        <w:rPr>
          <w:bCs/>
          <w:szCs w:val="24"/>
        </w:rPr>
        <w:t xml:space="preserve"> please ask at the front desk.</w:t>
      </w:r>
    </w:p>
    <w:p w14:paraId="4331714E" w14:textId="1B34F9B4" w:rsidR="00654C1A" w:rsidRDefault="00654C1A" w:rsidP="00654C1A">
      <w:pPr>
        <w:widowControl w:val="0"/>
        <w:numPr>
          <w:ilvl w:val="1"/>
          <w:numId w:val="4"/>
        </w:numPr>
        <w:rPr>
          <w:bCs/>
          <w:szCs w:val="24"/>
        </w:rPr>
      </w:pPr>
      <w:r>
        <w:rPr>
          <w:bCs/>
          <w:szCs w:val="24"/>
        </w:rPr>
        <w:t xml:space="preserve">The next </w:t>
      </w:r>
      <w:r w:rsidR="005A0630">
        <w:rPr>
          <w:bCs/>
          <w:szCs w:val="24"/>
        </w:rPr>
        <w:t>plenary</w:t>
      </w:r>
      <w:r>
        <w:rPr>
          <w:bCs/>
          <w:szCs w:val="24"/>
        </w:rPr>
        <w:t xml:space="preserve"> session is at the Hilton </w:t>
      </w:r>
      <w:r w:rsidR="005A0630">
        <w:rPr>
          <w:bCs/>
          <w:szCs w:val="24"/>
        </w:rPr>
        <w:t xml:space="preserve">Hawaiian Village in Honolulu </w:t>
      </w:r>
      <w:r>
        <w:rPr>
          <w:bCs/>
          <w:szCs w:val="24"/>
        </w:rPr>
        <w:t xml:space="preserve">in </w:t>
      </w:r>
      <w:r w:rsidR="005A0630">
        <w:rPr>
          <w:bCs/>
          <w:szCs w:val="24"/>
        </w:rPr>
        <w:t>Nov</w:t>
      </w:r>
      <w:r>
        <w:rPr>
          <w:bCs/>
          <w:szCs w:val="24"/>
        </w:rPr>
        <w:t>ember 2023.</w:t>
      </w:r>
      <w:r w:rsidR="005A0630">
        <w:rPr>
          <w:bCs/>
          <w:szCs w:val="24"/>
        </w:rPr>
        <w:t xml:space="preserve"> The registration will open in the middle of August 2023.</w:t>
      </w:r>
    </w:p>
    <w:p w14:paraId="5A5C1D98" w14:textId="3D96AD49" w:rsidR="004542C7" w:rsidRDefault="004542C7" w:rsidP="00654C1A">
      <w:pPr>
        <w:widowControl w:val="0"/>
        <w:numPr>
          <w:ilvl w:val="1"/>
          <w:numId w:val="4"/>
        </w:numPr>
        <w:rPr>
          <w:bCs/>
          <w:szCs w:val="24"/>
        </w:rPr>
      </w:pPr>
      <w:r>
        <w:rPr>
          <w:bCs/>
          <w:szCs w:val="24"/>
        </w:rPr>
        <w:t>C: I just want to mention that this venue is not very suitable for people with disabilities. It is very disappointing.</w:t>
      </w:r>
    </w:p>
    <w:p w14:paraId="58829532" w14:textId="6747B5D8" w:rsidR="00125986" w:rsidRPr="00654C1A" w:rsidRDefault="00125986" w:rsidP="00654C1A">
      <w:pPr>
        <w:widowControl w:val="0"/>
        <w:numPr>
          <w:ilvl w:val="1"/>
          <w:numId w:val="4"/>
        </w:numPr>
        <w:rPr>
          <w:bCs/>
          <w:szCs w:val="24"/>
        </w:rPr>
      </w:pPr>
      <w:r>
        <w:rPr>
          <w:bCs/>
          <w:szCs w:val="24"/>
        </w:rPr>
        <w:t xml:space="preserve">C: </w:t>
      </w:r>
      <w:r w:rsidR="006658C1">
        <w:rPr>
          <w:bCs/>
          <w:szCs w:val="24"/>
        </w:rPr>
        <w:t>Y</w:t>
      </w:r>
      <w:r w:rsidR="007F2B1B">
        <w:rPr>
          <w:bCs/>
          <w:szCs w:val="24"/>
        </w:rPr>
        <w:t xml:space="preserve">our comment </w:t>
      </w:r>
      <w:r>
        <w:rPr>
          <w:bCs/>
          <w:szCs w:val="24"/>
        </w:rPr>
        <w:t xml:space="preserve">is noted. The hotel </w:t>
      </w:r>
      <w:r w:rsidR="00143CA2">
        <w:rPr>
          <w:bCs/>
          <w:szCs w:val="24"/>
        </w:rPr>
        <w:t>will</w:t>
      </w:r>
      <w:r>
        <w:rPr>
          <w:bCs/>
          <w:szCs w:val="24"/>
        </w:rPr>
        <w:t xml:space="preserve"> be contacted about this.</w:t>
      </w:r>
    </w:p>
    <w:p w14:paraId="14E4A5DE" w14:textId="05C4A9AC" w:rsidR="00542401" w:rsidRDefault="00542401" w:rsidP="00EE5BFC">
      <w:pPr>
        <w:widowControl w:val="0"/>
        <w:numPr>
          <w:ilvl w:val="1"/>
          <w:numId w:val="4"/>
        </w:numPr>
        <w:rPr>
          <w:bCs/>
          <w:szCs w:val="24"/>
        </w:rPr>
      </w:pPr>
      <w:r>
        <w:rPr>
          <w:bCs/>
          <w:szCs w:val="24"/>
        </w:rPr>
        <w:t>The next interim meeting will be in September 2023</w:t>
      </w:r>
      <w:r w:rsidR="005A0630">
        <w:rPr>
          <w:bCs/>
          <w:szCs w:val="24"/>
        </w:rPr>
        <w:t xml:space="preserve"> (Atlanta)</w:t>
      </w:r>
      <w:r>
        <w:rPr>
          <w:bCs/>
          <w:szCs w:val="24"/>
        </w:rPr>
        <w:t>.</w:t>
      </w:r>
    </w:p>
    <w:p w14:paraId="64ADCE53" w14:textId="53060C32" w:rsidR="009E6138" w:rsidRPr="00EE5BFC" w:rsidRDefault="009E6138" w:rsidP="00EE5BFC">
      <w:pPr>
        <w:widowControl w:val="0"/>
        <w:numPr>
          <w:ilvl w:val="1"/>
          <w:numId w:val="4"/>
        </w:numPr>
        <w:rPr>
          <w:bCs/>
          <w:szCs w:val="24"/>
        </w:rPr>
      </w:pPr>
      <w:r>
        <w:rPr>
          <w:bCs/>
          <w:szCs w:val="24"/>
        </w:rPr>
        <w:t>Straw polls</w:t>
      </w:r>
      <w:r w:rsidR="006658C1">
        <w:rPr>
          <w:bCs/>
          <w:szCs w:val="24"/>
        </w:rPr>
        <w:t xml:space="preserve"> on slide #16 were held to determine</w:t>
      </w:r>
      <w:r w:rsidR="00175165">
        <w:rPr>
          <w:bCs/>
          <w:szCs w:val="24"/>
        </w:rPr>
        <w:t xml:space="preserve"> the Friday refreshments</w:t>
      </w:r>
      <w:r w:rsidR="00FB1E21">
        <w:rPr>
          <w:bCs/>
          <w:szCs w:val="24"/>
        </w:rPr>
        <w:t xml:space="preserve"> counts </w:t>
      </w:r>
    </w:p>
    <w:p w14:paraId="1D62B988" w14:textId="77777777" w:rsidR="008A387E" w:rsidRPr="001974FE" w:rsidRDefault="008A387E" w:rsidP="008A387E">
      <w:pPr>
        <w:widowControl w:val="0"/>
        <w:rPr>
          <w:b/>
          <w:szCs w:val="24"/>
        </w:rPr>
      </w:pPr>
    </w:p>
    <w:p w14:paraId="7BA32D01" w14:textId="669AD21C" w:rsidR="00E518BC" w:rsidRPr="001F423A" w:rsidRDefault="00E518BC" w:rsidP="00E518BC">
      <w:pPr>
        <w:widowControl w:val="0"/>
        <w:numPr>
          <w:ilvl w:val="0"/>
          <w:numId w:val="4"/>
        </w:numPr>
        <w:rPr>
          <w:b/>
          <w:sz w:val="32"/>
          <w:szCs w:val="32"/>
          <w:u w:val="single"/>
        </w:rPr>
      </w:pPr>
      <w:r>
        <w:rPr>
          <w:b/>
          <w:sz w:val="32"/>
          <w:szCs w:val="32"/>
          <w:u w:val="single"/>
        </w:rPr>
        <w:lastRenderedPageBreak/>
        <w:t>WG Information</w:t>
      </w:r>
      <w:r w:rsidRPr="00C404FF">
        <w:rPr>
          <w:b/>
          <w:sz w:val="32"/>
          <w:szCs w:val="32"/>
        </w:rPr>
        <w:t xml:space="preserve"> </w:t>
      </w:r>
      <w:r w:rsidRPr="00C404FF">
        <w:rPr>
          <w:szCs w:val="24"/>
        </w:rPr>
        <w:t>(</w:t>
      </w:r>
      <w:r>
        <w:rPr>
          <w:szCs w:val="24"/>
        </w:rPr>
        <w:t>11-23-0</w:t>
      </w:r>
      <w:r w:rsidR="00FB1E21">
        <w:rPr>
          <w:szCs w:val="24"/>
        </w:rPr>
        <w:t>980</w:t>
      </w:r>
      <w:r>
        <w:rPr>
          <w:szCs w:val="24"/>
        </w:rPr>
        <w:t>r</w:t>
      </w:r>
      <w:r w:rsidR="00FB1E21">
        <w:rPr>
          <w:szCs w:val="24"/>
        </w:rPr>
        <w:t>1</w:t>
      </w:r>
      <w:r w:rsidRPr="00C404FF">
        <w:rPr>
          <w:szCs w:val="24"/>
        </w:rPr>
        <w:t>)</w:t>
      </w:r>
    </w:p>
    <w:p w14:paraId="3E027E38" w14:textId="77777777" w:rsidR="00E518BC" w:rsidRDefault="00E518BC" w:rsidP="00E518BC">
      <w:pPr>
        <w:widowControl w:val="0"/>
        <w:rPr>
          <w:szCs w:val="24"/>
        </w:rPr>
      </w:pPr>
    </w:p>
    <w:p w14:paraId="28F616DD" w14:textId="0430C2F1" w:rsidR="00914BAB" w:rsidRDefault="00914BAB" w:rsidP="00E518BC">
      <w:pPr>
        <w:widowControl w:val="0"/>
        <w:numPr>
          <w:ilvl w:val="1"/>
          <w:numId w:val="4"/>
        </w:numPr>
        <w:rPr>
          <w:szCs w:val="24"/>
        </w:rPr>
      </w:pPr>
      <w:r>
        <w:rPr>
          <w:szCs w:val="24"/>
        </w:rPr>
        <w:t>The</w:t>
      </w:r>
      <w:r w:rsidR="00DC13A9">
        <w:rPr>
          <w:szCs w:val="24"/>
        </w:rPr>
        <w:t>se</w:t>
      </w:r>
      <w:r>
        <w:rPr>
          <w:szCs w:val="24"/>
        </w:rPr>
        <w:t xml:space="preserve"> slides contain information about the following topics:</w:t>
      </w:r>
    </w:p>
    <w:p w14:paraId="2FC2C4CE" w14:textId="563E32F8" w:rsidR="00E518BC" w:rsidRDefault="00FB1E21" w:rsidP="00DC13A9">
      <w:pPr>
        <w:widowControl w:val="0"/>
        <w:numPr>
          <w:ilvl w:val="2"/>
          <w:numId w:val="4"/>
        </w:numPr>
        <w:rPr>
          <w:szCs w:val="24"/>
        </w:rPr>
      </w:pPr>
      <w:r>
        <w:rPr>
          <w:szCs w:val="24"/>
        </w:rPr>
        <w:t>IEEE 802.11 recent amendment status (e.g. 11bb and 11bc)</w:t>
      </w:r>
      <w:r w:rsidR="00686F39">
        <w:rPr>
          <w:szCs w:val="24"/>
        </w:rPr>
        <w:t>.</w:t>
      </w:r>
    </w:p>
    <w:p w14:paraId="00B0F1C1" w14:textId="2B364A42" w:rsidR="00E518BC" w:rsidRPr="00511D98" w:rsidRDefault="00914BAB" w:rsidP="00511D98">
      <w:pPr>
        <w:widowControl w:val="0"/>
        <w:numPr>
          <w:ilvl w:val="2"/>
          <w:numId w:val="4"/>
        </w:numPr>
        <w:rPr>
          <w:szCs w:val="24"/>
        </w:rPr>
      </w:pPr>
      <w:r>
        <w:rPr>
          <w:szCs w:val="24"/>
        </w:rPr>
        <w:t>IEEE 802.11 o</w:t>
      </w:r>
      <w:r w:rsidR="00E518BC">
        <w:rPr>
          <w:szCs w:val="24"/>
        </w:rPr>
        <w:t>fficers</w:t>
      </w:r>
      <w:r w:rsidR="00383770">
        <w:rPr>
          <w:szCs w:val="24"/>
        </w:rPr>
        <w:t xml:space="preserve">. Please note that there is an open position for </w:t>
      </w:r>
      <w:proofErr w:type="spellStart"/>
      <w:r w:rsidR="00383770">
        <w:rPr>
          <w:szCs w:val="24"/>
        </w:rPr>
        <w:t>TGbi</w:t>
      </w:r>
      <w:proofErr w:type="spellEnd"/>
      <w:r w:rsidR="00686F39">
        <w:rPr>
          <w:szCs w:val="24"/>
        </w:rPr>
        <w:t xml:space="preserve"> secretary.</w:t>
      </w:r>
    </w:p>
    <w:p w14:paraId="08027137" w14:textId="5CCB8A9C" w:rsidR="0066767B" w:rsidRDefault="00DC13A9" w:rsidP="00DC13A9">
      <w:pPr>
        <w:widowControl w:val="0"/>
        <w:numPr>
          <w:ilvl w:val="2"/>
          <w:numId w:val="4"/>
        </w:numPr>
        <w:rPr>
          <w:szCs w:val="24"/>
        </w:rPr>
      </w:pPr>
      <w:r>
        <w:rPr>
          <w:szCs w:val="24"/>
        </w:rPr>
        <w:t xml:space="preserve">Recent </w:t>
      </w:r>
      <w:r w:rsidR="0066767B">
        <w:rPr>
          <w:szCs w:val="24"/>
        </w:rPr>
        <w:t>B</w:t>
      </w:r>
      <w:r w:rsidR="00E518BC">
        <w:rPr>
          <w:szCs w:val="24"/>
        </w:rPr>
        <w:t>allots</w:t>
      </w:r>
      <w:r w:rsidR="00AB52AF">
        <w:rPr>
          <w:szCs w:val="24"/>
        </w:rPr>
        <w:t xml:space="preserve"> (e.g. </w:t>
      </w:r>
      <w:proofErr w:type="spellStart"/>
      <w:r w:rsidR="00AB52AF">
        <w:rPr>
          <w:szCs w:val="24"/>
        </w:rPr>
        <w:t>TGbh</w:t>
      </w:r>
      <w:proofErr w:type="spellEnd"/>
      <w:r w:rsidR="00AB52AF">
        <w:rPr>
          <w:szCs w:val="24"/>
        </w:rPr>
        <w:t>)</w:t>
      </w:r>
      <w:r w:rsidR="00686F39">
        <w:rPr>
          <w:szCs w:val="24"/>
        </w:rPr>
        <w:t>.</w:t>
      </w:r>
    </w:p>
    <w:p w14:paraId="53D368C4" w14:textId="07916B33" w:rsidR="007539B9" w:rsidRPr="007539B9" w:rsidRDefault="007539B9" w:rsidP="00DC13A9">
      <w:pPr>
        <w:widowControl w:val="0"/>
        <w:numPr>
          <w:ilvl w:val="2"/>
          <w:numId w:val="4"/>
        </w:numPr>
        <w:rPr>
          <w:szCs w:val="24"/>
        </w:rPr>
      </w:pPr>
      <w:r>
        <w:rPr>
          <w:szCs w:val="24"/>
        </w:rPr>
        <w:t>Historic membership slides</w:t>
      </w:r>
      <w:r w:rsidR="00526135">
        <w:rPr>
          <w:szCs w:val="24"/>
        </w:rPr>
        <w:t xml:space="preserve"> (slide </w:t>
      </w:r>
      <w:r w:rsidR="00526135" w:rsidRPr="00D96584">
        <w:rPr>
          <w:bCs/>
          <w:szCs w:val="24"/>
        </w:rPr>
        <w:t>#</w:t>
      </w:r>
      <w:r w:rsidR="00526135">
        <w:rPr>
          <w:szCs w:val="24"/>
        </w:rPr>
        <w:t>23)</w:t>
      </w:r>
      <w:r w:rsidR="00686F39">
        <w:rPr>
          <w:szCs w:val="24"/>
        </w:rPr>
        <w:t>.</w:t>
      </w:r>
    </w:p>
    <w:p w14:paraId="54358BBF" w14:textId="77777777" w:rsidR="00E518BC" w:rsidRPr="001974FE" w:rsidRDefault="00E518BC" w:rsidP="00E518BC">
      <w:pPr>
        <w:widowControl w:val="0"/>
        <w:rPr>
          <w:b/>
          <w:szCs w:val="24"/>
        </w:rPr>
      </w:pPr>
    </w:p>
    <w:p w14:paraId="39CD12C9" w14:textId="5AB300AE" w:rsidR="001974FE" w:rsidRPr="001F423A" w:rsidRDefault="001974FE" w:rsidP="009F2B6F">
      <w:pPr>
        <w:widowControl w:val="0"/>
        <w:numPr>
          <w:ilvl w:val="0"/>
          <w:numId w:val="4"/>
        </w:numPr>
        <w:rPr>
          <w:b/>
          <w:sz w:val="32"/>
          <w:szCs w:val="32"/>
          <w:u w:val="single"/>
        </w:rPr>
      </w:pPr>
      <w:r w:rsidRPr="00491815">
        <w:rPr>
          <w:b/>
          <w:sz w:val="32"/>
          <w:szCs w:val="32"/>
          <w:u w:val="single"/>
        </w:rPr>
        <w:t>Group Summaries</w:t>
      </w:r>
      <w:r w:rsidR="002C5DD2" w:rsidRPr="00C404FF">
        <w:rPr>
          <w:b/>
          <w:sz w:val="32"/>
          <w:szCs w:val="32"/>
        </w:rPr>
        <w:t xml:space="preserve"> </w:t>
      </w:r>
      <w:r w:rsidR="00F47EC6" w:rsidRPr="00C404FF">
        <w:rPr>
          <w:szCs w:val="24"/>
        </w:rPr>
        <w:t>(</w:t>
      </w:r>
      <w:r w:rsidR="00170C51">
        <w:rPr>
          <w:szCs w:val="24"/>
        </w:rPr>
        <w:t>11-23</w:t>
      </w:r>
      <w:r w:rsidR="00541D6F">
        <w:rPr>
          <w:szCs w:val="24"/>
        </w:rPr>
        <w:t>-</w:t>
      </w:r>
      <w:r w:rsidR="00443C08">
        <w:rPr>
          <w:szCs w:val="24"/>
        </w:rPr>
        <w:t>0</w:t>
      </w:r>
      <w:r w:rsidR="006D323B">
        <w:rPr>
          <w:szCs w:val="24"/>
        </w:rPr>
        <w:t>985</w:t>
      </w:r>
      <w:r w:rsidR="006445FB">
        <w:rPr>
          <w:szCs w:val="24"/>
        </w:rPr>
        <w:t>r</w:t>
      </w:r>
      <w:r w:rsidR="006D323B">
        <w:rPr>
          <w:szCs w:val="24"/>
        </w:rPr>
        <w:t>1</w:t>
      </w:r>
      <w:r w:rsidR="002C5DD2" w:rsidRPr="00C404FF">
        <w:rPr>
          <w:szCs w:val="24"/>
        </w:rPr>
        <w:t>)</w:t>
      </w:r>
    </w:p>
    <w:p w14:paraId="7B34D238" w14:textId="77777777" w:rsidR="001344B6" w:rsidRDefault="001344B6" w:rsidP="001344B6">
      <w:pPr>
        <w:widowControl w:val="0"/>
        <w:rPr>
          <w:szCs w:val="24"/>
        </w:rPr>
      </w:pPr>
    </w:p>
    <w:p w14:paraId="1927C706" w14:textId="774A5F3E" w:rsidR="00A21522" w:rsidRPr="00CE6C4B" w:rsidRDefault="007A7270" w:rsidP="00CE6C4B">
      <w:pPr>
        <w:widowControl w:val="0"/>
        <w:numPr>
          <w:ilvl w:val="1"/>
          <w:numId w:val="4"/>
        </w:numPr>
        <w:rPr>
          <w:szCs w:val="24"/>
        </w:rPr>
      </w:pPr>
      <w:r w:rsidRPr="00590D59">
        <w:rPr>
          <w:szCs w:val="24"/>
        </w:rPr>
        <w:t>Special notes were mentioned for the following groups:</w:t>
      </w:r>
    </w:p>
    <w:p w14:paraId="260AF4D8" w14:textId="77777777" w:rsidR="00DD34E9" w:rsidRDefault="00DD34E9" w:rsidP="00C6175E">
      <w:pPr>
        <w:widowControl w:val="0"/>
        <w:ind w:left="360"/>
        <w:rPr>
          <w:szCs w:val="24"/>
        </w:rPr>
      </w:pPr>
    </w:p>
    <w:p w14:paraId="0D5FB6C6" w14:textId="77D19F96" w:rsidR="00CD336B" w:rsidRPr="00CD336B" w:rsidRDefault="00CD336B" w:rsidP="00CD336B">
      <w:pPr>
        <w:widowControl w:val="0"/>
        <w:numPr>
          <w:ilvl w:val="1"/>
          <w:numId w:val="4"/>
        </w:numPr>
        <w:rPr>
          <w:b/>
          <w:szCs w:val="24"/>
        </w:rPr>
      </w:pPr>
      <w:r w:rsidRPr="00CD336B">
        <w:rPr>
          <w:b/>
          <w:szCs w:val="24"/>
        </w:rPr>
        <w:t>Editor</w:t>
      </w:r>
      <w:r w:rsidR="00321DD1">
        <w:rPr>
          <w:b/>
          <w:szCs w:val="24"/>
        </w:rPr>
        <w:t>s’</w:t>
      </w:r>
      <w:r w:rsidRPr="00CD336B">
        <w:rPr>
          <w:b/>
          <w:szCs w:val="24"/>
        </w:rPr>
        <w:t xml:space="preserve"> meeting</w:t>
      </w:r>
      <w:r w:rsidR="0013423F">
        <w:rPr>
          <w:b/>
          <w:szCs w:val="24"/>
        </w:rPr>
        <w:t xml:space="preserve"> and ANA</w:t>
      </w:r>
      <w:r w:rsidR="00D96584" w:rsidRPr="00D96584">
        <w:rPr>
          <w:bCs/>
          <w:szCs w:val="24"/>
        </w:rPr>
        <w:t xml:space="preserve"> (slide</w:t>
      </w:r>
      <w:r w:rsidR="00FF332F">
        <w:rPr>
          <w:bCs/>
          <w:szCs w:val="24"/>
        </w:rPr>
        <w:t>s</w:t>
      </w:r>
      <w:r w:rsidR="00D96584" w:rsidRPr="00D96584">
        <w:rPr>
          <w:bCs/>
          <w:szCs w:val="24"/>
        </w:rPr>
        <w:t xml:space="preserve"> #3</w:t>
      </w:r>
      <w:r w:rsidR="00FF332F">
        <w:rPr>
          <w:bCs/>
          <w:szCs w:val="24"/>
        </w:rPr>
        <w:t xml:space="preserve"> &amp; #4</w:t>
      </w:r>
      <w:r w:rsidR="00D96584" w:rsidRPr="00D96584">
        <w:rPr>
          <w:bCs/>
          <w:szCs w:val="24"/>
        </w:rPr>
        <w:t>)</w:t>
      </w:r>
    </w:p>
    <w:p w14:paraId="4E21353A" w14:textId="68C60D77" w:rsidR="00F743BD" w:rsidRDefault="00321DD1" w:rsidP="00321DD1">
      <w:pPr>
        <w:widowControl w:val="0"/>
        <w:numPr>
          <w:ilvl w:val="2"/>
          <w:numId w:val="4"/>
        </w:numPr>
        <w:rPr>
          <w:szCs w:val="24"/>
        </w:rPr>
      </w:pPr>
      <w:r>
        <w:rPr>
          <w:szCs w:val="24"/>
        </w:rPr>
        <w:t>There is</w:t>
      </w:r>
      <w:r w:rsidR="00460D3E">
        <w:rPr>
          <w:szCs w:val="24"/>
        </w:rPr>
        <w:t xml:space="preserve"> an editors’ meeting </w:t>
      </w:r>
      <w:r w:rsidR="005E2808">
        <w:rPr>
          <w:szCs w:val="24"/>
        </w:rPr>
        <w:t xml:space="preserve">at 07:00 </w:t>
      </w:r>
      <w:r w:rsidR="008D5FA2">
        <w:rPr>
          <w:szCs w:val="24"/>
        </w:rPr>
        <w:t>Eastern</w:t>
      </w:r>
      <w:r w:rsidR="00335D80">
        <w:rPr>
          <w:szCs w:val="24"/>
        </w:rPr>
        <w:t xml:space="preserve"> </w:t>
      </w:r>
      <w:r w:rsidR="005E2808">
        <w:rPr>
          <w:szCs w:val="24"/>
        </w:rPr>
        <w:t xml:space="preserve">on Tuesday morning. </w:t>
      </w:r>
      <w:r w:rsidR="003D2C08">
        <w:rPr>
          <w:szCs w:val="24"/>
        </w:rPr>
        <w:t xml:space="preserve">Other topics include the </w:t>
      </w:r>
      <w:r w:rsidR="00CD336B" w:rsidRPr="00321DD1">
        <w:rPr>
          <w:szCs w:val="24"/>
        </w:rPr>
        <w:t>ANA status</w:t>
      </w:r>
      <w:r w:rsidR="00460D3E">
        <w:rPr>
          <w:szCs w:val="24"/>
        </w:rPr>
        <w:t xml:space="preserve"> (11-11-0270</w:t>
      </w:r>
      <w:r w:rsidR="006B20B0">
        <w:rPr>
          <w:szCs w:val="24"/>
        </w:rPr>
        <w:t>r6</w:t>
      </w:r>
      <w:r w:rsidR="006D323B">
        <w:rPr>
          <w:szCs w:val="24"/>
        </w:rPr>
        <w:t>8</w:t>
      </w:r>
      <w:r w:rsidR="00D02395">
        <w:rPr>
          <w:szCs w:val="24"/>
        </w:rPr>
        <w:t>)</w:t>
      </w:r>
      <w:r w:rsidR="003D2C08">
        <w:rPr>
          <w:szCs w:val="24"/>
        </w:rPr>
        <w:t>.</w:t>
      </w:r>
      <w:r w:rsidR="006D323B">
        <w:rPr>
          <w:szCs w:val="24"/>
        </w:rPr>
        <w:t xml:space="preserve"> There have been a few changes based on </w:t>
      </w:r>
      <w:r w:rsidR="009A7F80">
        <w:rPr>
          <w:szCs w:val="24"/>
        </w:rPr>
        <w:t xml:space="preserve">recent </w:t>
      </w:r>
      <w:r w:rsidR="006D323B">
        <w:rPr>
          <w:szCs w:val="24"/>
        </w:rPr>
        <w:t>MDR</w:t>
      </w:r>
      <w:r w:rsidR="009A7F80">
        <w:rPr>
          <w:szCs w:val="24"/>
        </w:rPr>
        <w:t>s</w:t>
      </w:r>
      <w:r w:rsidR="006D323B">
        <w:rPr>
          <w:szCs w:val="24"/>
        </w:rPr>
        <w:t xml:space="preserve"> (Mandatory Draft Review).</w:t>
      </w:r>
    </w:p>
    <w:p w14:paraId="10FF873E" w14:textId="11FF71D2" w:rsidR="00AF7D47" w:rsidRDefault="00AF7D47" w:rsidP="00321DD1">
      <w:pPr>
        <w:widowControl w:val="0"/>
        <w:numPr>
          <w:ilvl w:val="2"/>
          <w:numId w:val="4"/>
        </w:numPr>
        <w:rPr>
          <w:szCs w:val="24"/>
        </w:rPr>
      </w:pPr>
      <w:r>
        <w:rPr>
          <w:szCs w:val="24"/>
        </w:rPr>
        <w:t xml:space="preserve">There is a conflict between some ANQP Info IDs between </w:t>
      </w:r>
      <w:proofErr w:type="spellStart"/>
      <w:r>
        <w:rPr>
          <w:szCs w:val="24"/>
        </w:rPr>
        <w:t>REVme</w:t>
      </w:r>
      <w:proofErr w:type="spellEnd"/>
      <w:r>
        <w:rPr>
          <w:szCs w:val="24"/>
        </w:rPr>
        <w:t xml:space="preserve"> and 11bc, which needs to be resolved. </w:t>
      </w:r>
      <w:r w:rsidR="006658C1">
        <w:rPr>
          <w:szCs w:val="24"/>
        </w:rPr>
        <w:t>Several possible</w:t>
      </w:r>
      <w:r>
        <w:rPr>
          <w:szCs w:val="24"/>
        </w:rPr>
        <w:t xml:space="preserve"> solution</w:t>
      </w:r>
      <w:r w:rsidR="006658C1">
        <w:rPr>
          <w:szCs w:val="24"/>
        </w:rPr>
        <w:t>s are being investigated.</w:t>
      </w:r>
      <w:r>
        <w:rPr>
          <w:szCs w:val="24"/>
        </w:rPr>
        <w:t xml:space="preserve"> </w:t>
      </w:r>
    </w:p>
    <w:p w14:paraId="099D7579" w14:textId="2CD35825" w:rsidR="0069530F" w:rsidRDefault="00C92FB2" w:rsidP="0069530F">
      <w:pPr>
        <w:widowControl w:val="0"/>
        <w:numPr>
          <w:ilvl w:val="2"/>
          <w:numId w:val="4"/>
        </w:numPr>
        <w:rPr>
          <w:szCs w:val="24"/>
        </w:rPr>
      </w:pPr>
      <w:r>
        <w:rPr>
          <w:szCs w:val="24"/>
        </w:rPr>
        <w:t>No questions</w:t>
      </w:r>
      <w:r w:rsidR="00F05C17">
        <w:rPr>
          <w:szCs w:val="24"/>
        </w:rPr>
        <w:t>.</w:t>
      </w:r>
    </w:p>
    <w:p w14:paraId="742D47D0" w14:textId="77777777" w:rsidR="00826571" w:rsidRPr="00826571" w:rsidRDefault="00826571" w:rsidP="00826571">
      <w:pPr>
        <w:widowControl w:val="0"/>
        <w:rPr>
          <w:szCs w:val="24"/>
        </w:rPr>
      </w:pPr>
    </w:p>
    <w:p w14:paraId="7A11608D" w14:textId="5813E7DA" w:rsidR="0069530F" w:rsidRPr="0069530F" w:rsidRDefault="0069530F" w:rsidP="0069530F">
      <w:pPr>
        <w:widowControl w:val="0"/>
        <w:numPr>
          <w:ilvl w:val="1"/>
          <w:numId w:val="4"/>
        </w:numPr>
        <w:rPr>
          <w:b/>
          <w:bCs/>
          <w:szCs w:val="24"/>
        </w:rPr>
      </w:pPr>
      <w:r w:rsidRPr="0069530F">
        <w:rPr>
          <w:b/>
          <w:bCs/>
          <w:szCs w:val="24"/>
        </w:rPr>
        <w:t>ARC</w:t>
      </w:r>
      <w:r w:rsidR="00E32ECC">
        <w:rPr>
          <w:b/>
          <w:bCs/>
          <w:szCs w:val="24"/>
        </w:rPr>
        <w:t xml:space="preserve"> SC</w:t>
      </w:r>
      <w:r w:rsidR="00812CF0">
        <w:rPr>
          <w:b/>
          <w:bCs/>
          <w:szCs w:val="24"/>
        </w:rPr>
        <w:t xml:space="preserve"> </w:t>
      </w:r>
      <w:r w:rsidR="00F844C5">
        <w:rPr>
          <w:bCs/>
          <w:szCs w:val="24"/>
        </w:rPr>
        <w:t>(sli</w:t>
      </w:r>
      <w:r w:rsidR="00826571">
        <w:rPr>
          <w:bCs/>
          <w:szCs w:val="24"/>
        </w:rPr>
        <w:t>de #5</w:t>
      </w:r>
      <w:r w:rsidR="00812CF0" w:rsidRPr="00812CF0">
        <w:rPr>
          <w:bCs/>
          <w:szCs w:val="24"/>
        </w:rPr>
        <w:t>)</w:t>
      </w:r>
    </w:p>
    <w:p w14:paraId="46EAEF8E" w14:textId="4950250C" w:rsidR="00915EFD" w:rsidRDefault="00517137" w:rsidP="00E4608D">
      <w:pPr>
        <w:widowControl w:val="0"/>
        <w:numPr>
          <w:ilvl w:val="2"/>
          <w:numId w:val="4"/>
        </w:numPr>
        <w:rPr>
          <w:szCs w:val="24"/>
        </w:rPr>
      </w:pPr>
      <w:r>
        <w:rPr>
          <w:szCs w:val="24"/>
        </w:rPr>
        <w:t xml:space="preserve">There </w:t>
      </w:r>
      <w:r w:rsidR="00662CFA">
        <w:rPr>
          <w:szCs w:val="24"/>
        </w:rPr>
        <w:t>are 2</w:t>
      </w:r>
      <w:r>
        <w:rPr>
          <w:szCs w:val="24"/>
        </w:rPr>
        <w:t xml:space="preserve"> meeting</w:t>
      </w:r>
      <w:r w:rsidR="00662CFA">
        <w:rPr>
          <w:szCs w:val="24"/>
        </w:rPr>
        <w:t>s</w:t>
      </w:r>
      <w:r>
        <w:rPr>
          <w:szCs w:val="24"/>
        </w:rPr>
        <w:t xml:space="preserve"> this week.</w:t>
      </w:r>
    </w:p>
    <w:p w14:paraId="7063070D" w14:textId="3CA969A0" w:rsidR="0018044E" w:rsidRDefault="0018044E" w:rsidP="00E4608D">
      <w:pPr>
        <w:widowControl w:val="0"/>
        <w:numPr>
          <w:ilvl w:val="2"/>
          <w:numId w:val="4"/>
        </w:numPr>
        <w:rPr>
          <w:szCs w:val="24"/>
        </w:rPr>
      </w:pPr>
      <w:r>
        <w:rPr>
          <w:szCs w:val="24"/>
        </w:rPr>
        <w:t>Additional discussions items that are not on the slides include:</w:t>
      </w:r>
    </w:p>
    <w:p w14:paraId="3AE61699" w14:textId="5EF0A3CB" w:rsidR="0018044E" w:rsidRDefault="006178AB" w:rsidP="0018044E">
      <w:pPr>
        <w:widowControl w:val="0"/>
        <w:numPr>
          <w:ilvl w:val="3"/>
          <w:numId w:val="4"/>
        </w:numPr>
        <w:rPr>
          <w:szCs w:val="24"/>
        </w:rPr>
      </w:pPr>
      <w:r>
        <w:rPr>
          <w:szCs w:val="24"/>
        </w:rPr>
        <w:t>IEEE Std 802 revision project.</w:t>
      </w:r>
    </w:p>
    <w:p w14:paraId="50C88294" w14:textId="171D9272" w:rsidR="006178AB" w:rsidRDefault="006178AB" w:rsidP="0018044E">
      <w:pPr>
        <w:widowControl w:val="0"/>
        <w:numPr>
          <w:ilvl w:val="3"/>
          <w:numId w:val="4"/>
        </w:numPr>
        <w:rPr>
          <w:szCs w:val="24"/>
        </w:rPr>
      </w:pPr>
      <w:r>
        <w:rPr>
          <w:szCs w:val="24"/>
        </w:rPr>
        <w:t>Annex G, way forward</w:t>
      </w:r>
    </w:p>
    <w:p w14:paraId="5328E13B" w14:textId="18B1C84C" w:rsidR="0018044E" w:rsidRDefault="0018044E" w:rsidP="0018044E">
      <w:pPr>
        <w:widowControl w:val="0"/>
        <w:numPr>
          <w:ilvl w:val="3"/>
          <w:numId w:val="4"/>
        </w:numPr>
        <w:rPr>
          <w:szCs w:val="24"/>
        </w:rPr>
      </w:pPr>
      <w:r>
        <w:rPr>
          <w:szCs w:val="24"/>
        </w:rPr>
        <w:t>WBA liaison</w:t>
      </w:r>
      <w:r w:rsidR="006178AB">
        <w:rPr>
          <w:szCs w:val="24"/>
        </w:rPr>
        <w:t xml:space="preserve"> about QoS</w:t>
      </w:r>
    </w:p>
    <w:p w14:paraId="775DC8AC" w14:textId="66852D64" w:rsidR="006178AB" w:rsidRDefault="006178AB" w:rsidP="0018044E">
      <w:pPr>
        <w:widowControl w:val="0"/>
        <w:numPr>
          <w:ilvl w:val="3"/>
          <w:numId w:val="4"/>
        </w:numPr>
        <w:rPr>
          <w:szCs w:val="24"/>
        </w:rPr>
      </w:pPr>
      <w:r>
        <w:rPr>
          <w:szCs w:val="24"/>
        </w:rPr>
        <w:t>Definition of “IEEE 802 Network”.</w:t>
      </w:r>
    </w:p>
    <w:p w14:paraId="6A5EDFE8" w14:textId="08FDBAC3" w:rsidR="00812CF0" w:rsidRDefault="00812CF0" w:rsidP="00E4608D">
      <w:pPr>
        <w:widowControl w:val="0"/>
        <w:numPr>
          <w:ilvl w:val="2"/>
          <w:numId w:val="4"/>
        </w:numPr>
        <w:rPr>
          <w:szCs w:val="24"/>
        </w:rPr>
      </w:pPr>
      <w:r>
        <w:rPr>
          <w:szCs w:val="24"/>
        </w:rPr>
        <w:t>No questions</w:t>
      </w:r>
      <w:r w:rsidR="00F05C17">
        <w:rPr>
          <w:szCs w:val="24"/>
        </w:rPr>
        <w:t>.</w:t>
      </w:r>
    </w:p>
    <w:p w14:paraId="590D980E" w14:textId="08F27601" w:rsidR="006F0F5E" w:rsidRDefault="006F0F5E" w:rsidP="006F0F5E">
      <w:pPr>
        <w:widowControl w:val="0"/>
        <w:rPr>
          <w:szCs w:val="24"/>
        </w:rPr>
      </w:pPr>
    </w:p>
    <w:p w14:paraId="0364076C" w14:textId="6DEE4189" w:rsidR="006F0F5E" w:rsidRPr="008E16C8" w:rsidRDefault="006F0F5E" w:rsidP="006F0F5E">
      <w:pPr>
        <w:widowControl w:val="0"/>
        <w:numPr>
          <w:ilvl w:val="1"/>
          <w:numId w:val="4"/>
        </w:numPr>
        <w:rPr>
          <w:b/>
          <w:szCs w:val="24"/>
        </w:rPr>
      </w:pPr>
      <w:proofErr w:type="spellStart"/>
      <w:r w:rsidRPr="008E16C8">
        <w:rPr>
          <w:b/>
          <w:szCs w:val="24"/>
        </w:rPr>
        <w:t>Coex</w:t>
      </w:r>
      <w:proofErr w:type="spellEnd"/>
      <w:r w:rsidR="00812CF0" w:rsidRPr="00812CF0">
        <w:rPr>
          <w:szCs w:val="24"/>
        </w:rPr>
        <w:t xml:space="preserve"> </w:t>
      </w:r>
      <w:r w:rsidR="00E32ECC" w:rsidRPr="00E32ECC">
        <w:rPr>
          <w:b/>
          <w:bCs/>
          <w:szCs w:val="24"/>
        </w:rPr>
        <w:t>SC</w:t>
      </w:r>
      <w:r w:rsidR="00E32ECC">
        <w:rPr>
          <w:szCs w:val="24"/>
        </w:rPr>
        <w:t xml:space="preserve"> </w:t>
      </w:r>
      <w:r w:rsidR="00826571">
        <w:rPr>
          <w:szCs w:val="24"/>
        </w:rPr>
        <w:t>(slide #7</w:t>
      </w:r>
      <w:r w:rsidR="00812CF0" w:rsidRPr="00812CF0">
        <w:rPr>
          <w:szCs w:val="24"/>
        </w:rPr>
        <w:t>)</w:t>
      </w:r>
    </w:p>
    <w:p w14:paraId="56DBBC24" w14:textId="00646F69" w:rsidR="00915EFD" w:rsidRDefault="00915EFD" w:rsidP="006F0F5E">
      <w:pPr>
        <w:widowControl w:val="0"/>
        <w:numPr>
          <w:ilvl w:val="2"/>
          <w:numId w:val="4"/>
        </w:numPr>
        <w:rPr>
          <w:szCs w:val="24"/>
        </w:rPr>
      </w:pPr>
      <w:r>
        <w:rPr>
          <w:szCs w:val="24"/>
        </w:rPr>
        <w:t>This s</w:t>
      </w:r>
      <w:r w:rsidR="00460D3E">
        <w:rPr>
          <w:szCs w:val="24"/>
        </w:rPr>
        <w:t xml:space="preserve">tanding committee will </w:t>
      </w:r>
      <w:r w:rsidR="00EA07C8">
        <w:rPr>
          <w:szCs w:val="24"/>
        </w:rPr>
        <w:t>meet once</w:t>
      </w:r>
      <w:r>
        <w:rPr>
          <w:szCs w:val="24"/>
        </w:rPr>
        <w:t xml:space="preserve"> this </w:t>
      </w:r>
      <w:r w:rsidR="00B45289">
        <w:rPr>
          <w:szCs w:val="24"/>
        </w:rPr>
        <w:t>week</w:t>
      </w:r>
      <w:r>
        <w:rPr>
          <w:szCs w:val="24"/>
        </w:rPr>
        <w:t>.</w:t>
      </w:r>
    </w:p>
    <w:p w14:paraId="082E1258" w14:textId="58A5A974" w:rsidR="00A424BC" w:rsidRDefault="00A424BC" w:rsidP="006F0F5E">
      <w:pPr>
        <w:widowControl w:val="0"/>
        <w:numPr>
          <w:ilvl w:val="2"/>
          <w:numId w:val="4"/>
        </w:numPr>
        <w:rPr>
          <w:szCs w:val="24"/>
        </w:rPr>
      </w:pPr>
      <w:r>
        <w:rPr>
          <w:szCs w:val="24"/>
        </w:rPr>
        <w:t>No questions</w:t>
      </w:r>
      <w:r w:rsidR="00F05C17">
        <w:rPr>
          <w:szCs w:val="24"/>
        </w:rPr>
        <w:t>.</w:t>
      </w:r>
    </w:p>
    <w:p w14:paraId="1436FD2D" w14:textId="77777777" w:rsidR="00CE52A0" w:rsidRDefault="00CE52A0" w:rsidP="00826571">
      <w:pPr>
        <w:widowControl w:val="0"/>
        <w:rPr>
          <w:b/>
          <w:szCs w:val="24"/>
        </w:rPr>
      </w:pPr>
    </w:p>
    <w:p w14:paraId="5ACF6F5D" w14:textId="00874F30" w:rsidR="00C20FCE" w:rsidRPr="008E16C8" w:rsidRDefault="00C20FCE" w:rsidP="00C20FCE">
      <w:pPr>
        <w:widowControl w:val="0"/>
        <w:numPr>
          <w:ilvl w:val="1"/>
          <w:numId w:val="4"/>
        </w:numPr>
        <w:rPr>
          <w:b/>
          <w:szCs w:val="24"/>
        </w:rPr>
      </w:pPr>
      <w:r>
        <w:rPr>
          <w:b/>
          <w:szCs w:val="24"/>
        </w:rPr>
        <w:t>PAR</w:t>
      </w:r>
      <w:r w:rsidRPr="00812CF0">
        <w:rPr>
          <w:szCs w:val="24"/>
        </w:rPr>
        <w:t xml:space="preserve"> </w:t>
      </w:r>
      <w:r w:rsidRPr="00E32ECC">
        <w:rPr>
          <w:b/>
          <w:bCs/>
          <w:szCs w:val="24"/>
        </w:rPr>
        <w:t>SC</w:t>
      </w:r>
      <w:r w:rsidR="0043501A">
        <w:rPr>
          <w:szCs w:val="24"/>
        </w:rPr>
        <w:t xml:space="preserve"> (slide #</w:t>
      </w:r>
      <w:r w:rsidR="00081444">
        <w:rPr>
          <w:szCs w:val="24"/>
        </w:rPr>
        <w:t>8</w:t>
      </w:r>
      <w:r w:rsidRPr="00812CF0">
        <w:rPr>
          <w:szCs w:val="24"/>
        </w:rPr>
        <w:t>)</w:t>
      </w:r>
    </w:p>
    <w:p w14:paraId="67C45A0D" w14:textId="0FBE4C06" w:rsidR="008604FA" w:rsidRPr="008604FA" w:rsidRDefault="008604FA" w:rsidP="008604FA">
      <w:pPr>
        <w:widowControl w:val="0"/>
        <w:numPr>
          <w:ilvl w:val="2"/>
          <w:numId w:val="4"/>
        </w:numPr>
        <w:rPr>
          <w:szCs w:val="24"/>
        </w:rPr>
      </w:pPr>
      <w:r>
        <w:rPr>
          <w:szCs w:val="24"/>
        </w:rPr>
        <w:t xml:space="preserve">This standing committee will meet </w:t>
      </w:r>
      <w:r w:rsidR="00D96A7A">
        <w:rPr>
          <w:szCs w:val="24"/>
        </w:rPr>
        <w:t>Monday and Thursday</w:t>
      </w:r>
      <w:r>
        <w:rPr>
          <w:szCs w:val="24"/>
        </w:rPr>
        <w:t xml:space="preserve"> this week to discuss 6 PARs/ICAIDs under consideration. The 11bn PAR will not be considered.</w:t>
      </w:r>
    </w:p>
    <w:p w14:paraId="31364FE9" w14:textId="66629D9B" w:rsidR="00C20FCE" w:rsidRDefault="00C20FCE" w:rsidP="00C20FCE">
      <w:pPr>
        <w:widowControl w:val="0"/>
        <w:numPr>
          <w:ilvl w:val="2"/>
          <w:numId w:val="4"/>
        </w:numPr>
        <w:rPr>
          <w:szCs w:val="24"/>
        </w:rPr>
      </w:pPr>
      <w:r>
        <w:rPr>
          <w:szCs w:val="24"/>
        </w:rPr>
        <w:t>No questions</w:t>
      </w:r>
      <w:r w:rsidR="00F05C17">
        <w:rPr>
          <w:szCs w:val="24"/>
        </w:rPr>
        <w:t>.</w:t>
      </w:r>
    </w:p>
    <w:p w14:paraId="36EDC5F1" w14:textId="77777777" w:rsidR="00C20FCE" w:rsidRDefault="00C20FCE" w:rsidP="00826571">
      <w:pPr>
        <w:widowControl w:val="0"/>
        <w:rPr>
          <w:b/>
          <w:szCs w:val="24"/>
        </w:rPr>
      </w:pPr>
    </w:p>
    <w:p w14:paraId="09FC8A81" w14:textId="38DA9764" w:rsidR="00EA6D00" w:rsidRPr="00D96584" w:rsidRDefault="00EA6D00" w:rsidP="00EA6D00">
      <w:pPr>
        <w:widowControl w:val="0"/>
        <w:numPr>
          <w:ilvl w:val="1"/>
          <w:numId w:val="4"/>
        </w:numPr>
        <w:rPr>
          <w:bCs/>
          <w:szCs w:val="24"/>
        </w:rPr>
      </w:pPr>
      <w:r>
        <w:rPr>
          <w:b/>
          <w:szCs w:val="24"/>
        </w:rPr>
        <w:t>WNG</w:t>
      </w:r>
      <w:r w:rsidR="00D96584">
        <w:rPr>
          <w:b/>
          <w:szCs w:val="24"/>
        </w:rPr>
        <w:t xml:space="preserve"> </w:t>
      </w:r>
      <w:r w:rsidR="001F2B3B">
        <w:rPr>
          <w:bCs/>
          <w:szCs w:val="24"/>
        </w:rPr>
        <w:t>(slide #</w:t>
      </w:r>
      <w:r w:rsidR="00081444">
        <w:rPr>
          <w:bCs/>
          <w:szCs w:val="24"/>
        </w:rPr>
        <w:t>9</w:t>
      </w:r>
      <w:r w:rsidR="00D96584" w:rsidRPr="00D96584">
        <w:rPr>
          <w:bCs/>
          <w:szCs w:val="24"/>
        </w:rPr>
        <w:t>)</w:t>
      </w:r>
    </w:p>
    <w:p w14:paraId="39FC9875" w14:textId="7E3B17F8" w:rsidR="00A424BC" w:rsidRDefault="006C1456" w:rsidP="00805EA9">
      <w:pPr>
        <w:widowControl w:val="0"/>
        <w:numPr>
          <w:ilvl w:val="2"/>
          <w:numId w:val="4"/>
        </w:numPr>
        <w:rPr>
          <w:szCs w:val="24"/>
        </w:rPr>
      </w:pPr>
      <w:r>
        <w:rPr>
          <w:szCs w:val="24"/>
        </w:rPr>
        <w:t xml:space="preserve">There </w:t>
      </w:r>
      <w:r w:rsidR="004F7B2F">
        <w:rPr>
          <w:szCs w:val="24"/>
        </w:rPr>
        <w:t xml:space="preserve">are </w:t>
      </w:r>
      <w:r w:rsidR="007D43E6">
        <w:rPr>
          <w:szCs w:val="24"/>
        </w:rPr>
        <w:t>5</w:t>
      </w:r>
      <w:r w:rsidR="004F7B2F">
        <w:rPr>
          <w:szCs w:val="24"/>
        </w:rPr>
        <w:t xml:space="preserve"> </w:t>
      </w:r>
      <w:r w:rsidR="00D82A78">
        <w:rPr>
          <w:szCs w:val="24"/>
        </w:rPr>
        <w:t>prese</w:t>
      </w:r>
      <w:r w:rsidR="00B2062D">
        <w:rPr>
          <w:szCs w:val="24"/>
        </w:rPr>
        <w:t>ntation</w:t>
      </w:r>
      <w:r w:rsidR="004F7B2F">
        <w:rPr>
          <w:szCs w:val="24"/>
        </w:rPr>
        <w:t>s</w:t>
      </w:r>
      <w:r w:rsidR="00D82A78">
        <w:rPr>
          <w:szCs w:val="24"/>
        </w:rPr>
        <w:t xml:space="preserve"> </w:t>
      </w:r>
      <w:r w:rsidR="00893DD4">
        <w:rPr>
          <w:szCs w:val="24"/>
        </w:rPr>
        <w:t xml:space="preserve">planned for </w:t>
      </w:r>
      <w:r w:rsidR="00C20FCE">
        <w:rPr>
          <w:szCs w:val="24"/>
        </w:rPr>
        <w:t xml:space="preserve">this </w:t>
      </w:r>
      <w:r w:rsidR="00622FD2">
        <w:rPr>
          <w:szCs w:val="24"/>
        </w:rPr>
        <w:t>week</w:t>
      </w:r>
      <w:r w:rsidR="008C7235">
        <w:rPr>
          <w:szCs w:val="24"/>
        </w:rPr>
        <w:t>’s meeting</w:t>
      </w:r>
      <w:r w:rsidR="00622FD2">
        <w:rPr>
          <w:szCs w:val="24"/>
        </w:rPr>
        <w:t>.</w:t>
      </w:r>
    </w:p>
    <w:p w14:paraId="4962B0B4" w14:textId="704534AC" w:rsidR="004D17DD" w:rsidRPr="00BA5E02" w:rsidRDefault="00BA5E02" w:rsidP="00BA5E02">
      <w:pPr>
        <w:widowControl w:val="0"/>
        <w:numPr>
          <w:ilvl w:val="2"/>
          <w:numId w:val="4"/>
        </w:numPr>
        <w:rPr>
          <w:szCs w:val="24"/>
        </w:rPr>
      </w:pPr>
      <w:r>
        <w:rPr>
          <w:szCs w:val="24"/>
        </w:rPr>
        <w:t>No questions</w:t>
      </w:r>
      <w:r w:rsidR="00F05C17">
        <w:rPr>
          <w:szCs w:val="24"/>
        </w:rPr>
        <w:t>.</w:t>
      </w:r>
    </w:p>
    <w:p w14:paraId="3BC7F141" w14:textId="77777777" w:rsidR="00805EA9" w:rsidRPr="00805EA9" w:rsidRDefault="00805EA9" w:rsidP="00805EA9"/>
    <w:p w14:paraId="2A641BCE" w14:textId="5EAF8A2D" w:rsidR="00CE52A0" w:rsidRPr="00B27C24" w:rsidRDefault="00CE52A0" w:rsidP="009C6DF1">
      <w:pPr>
        <w:widowControl w:val="0"/>
        <w:numPr>
          <w:ilvl w:val="1"/>
          <w:numId w:val="4"/>
        </w:numPr>
        <w:rPr>
          <w:szCs w:val="24"/>
        </w:rPr>
      </w:pPr>
      <w:r>
        <w:rPr>
          <w:b/>
          <w:szCs w:val="24"/>
        </w:rPr>
        <w:t>JTC1</w:t>
      </w:r>
      <w:r w:rsidR="00B27C24" w:rsidRPr="00B27C24">
        <w:rPr>
          <w:szCs w:val="24"/>
        </w:rPr>
        <w:t xml:space="preserve"> </w:t>
      </w:r>
      <w:r w:rsidR="0044632A" w:rsidRPr="0044632A">
        <w:rPr>
          <w:b/>
          <w:bCs/>
          <w:szCs w:val="24"/>
        </w:rPr>
        <w:t>SC</w:t>
      </w:r>
      <w:r w:rsidR="0044632A">
        <w:rPr>
          <w:szCs w:val="24"/>
        </w:rPr>
        <w:t xml:space="preserve"> </w:t>
      </w:r>
      <w:r w:rsidR="00B27C24" w:rsidRPr="00B27C24">
        <w:rPr>
          <w:szCs w:val="24"/>
        </w:rPr>
        <w:t>(slide #</w:t>
      </w:r>
      <w:r w:rsidR="001F2B3B">
        <w:rPr>
          <w:szCs w:val="24"/>
        </w:rPr>
        <w:t>1</w:t>
      </w:r>
      <w:r w:rsidR="00081444">
        <w:rPr>
          <w:szCs w:val="24"/>
        </w:rPr>
        <w:t>0</w:t>
      </w:r>
      <w:r w:rsidR="00B27C24" w:rsidRPr="00B27C24">
        <w:rPr>
          <w:szCs w:val="24"/>
        </w:rPr>
        <w:t>)</w:t>
      </w:r>
    </w:p>
    <w:p w14:paraId="6ADD9D7F" w14:textId="1157A835" w:rsidR="00B27C24" w:rsidRDefault="00EC3496" w:rsidP="00084F13">
      <w:pPr>
        <w:widowControl w:val="0"/>
        <w:numPr>
          <w:ilvl w:val="2"/>
          <w:numId w:val="4"/>
        </w:numPr>
        <w:rPr>
          <w:szCs w:val="24"/>
        </w:rPr>
      </w:pPr>
      <w:r>
        <w:rPr>
          <w:szCs w:val="24"/>
        </w:rPr>
        <w:t xml:space="preserve">There </w:t>
      </w:r>
      <w:r w:rsidR="00B27C24">
        <w:rPr>
          <w:szCs w:val="24"/>
        </w:rPr>
        <w:t xml:space="preserve">is 1 meeting during this </w:t>
      </w:r>
      <w:r w:rsidR="00A94404">
        <w:rPr>
          <w:szCs w:val="24"/>
        </w:rPr>
        <w:t>session</w:t>
      </w:r>
      <w:r w:rsidR="00B27C24">
        <w:rPr>
          <w:szCs w:val="24"/>
        </w:rPr>
        <w:t>.</w:t>
      </w:r>
    </w:p>
    <w:p w14:paraId="481CD073" w14:textId="2A02A3DF" w:rsidR="00B27C24" w:rsidRDefault="004D17DD" w:rsidP="00084F13">
      <w:pPr>
        <w:widowControl w:val="0"/>
        <w:numPr>
          <w:ilvl w:val="2"/>
          <w:numId w:val="4"/>
        </w:numPr>
        <w:rPr>
          <w:szCs w:val="24"/>
        </w:rPr>
      </w:pPr>
      <w:r>
        <w:rPr>
          <w:szCs w:val="24"/>
        </w:rPr>
        <w:t>No questions</w:t>
      </w:r>
      <w:r w:rsidR="00F05C17">
        <w:rPr>
          <w:szCs w:val="24"/>
        </w:rPr>
        <w:t>.</w:t>
      </w:r>
    </w:p>
    <w:p w14:paraId="751B8918" w14:textId="6A75C811" w:rsidR="004F5B99" w:rsidRDefault="004F5B99" w:rsidP="004F5B99">
      <w:pPr>
        <w:widowControl w:val="0"/>
        <w:rPr>
          <w:szCs w:val="24"/>
        </w:rPr>
      </w:pPr>
    </w:p>
    <w:p w14:paraId="7F6F38A4" w14:textId="1AE8F94D" w:rsidR="00A247FD" w:rsidRDefault="001125DA" w:rsidP="00A247FD">
      <w:pPr>
        <w:widowControl w:val="0"/>
        <w:numPr>
          <w:ilvl w:val="1"/>
          <w:numId w:val="4"/>
        </w:numPr>
        <w:rPr>
          <w:b/>
          <w:szCs w:val="24"/>
        </w:rPr>
      </w:pPr>
      <w:proofErr w:type="spellStart"/>
      <w:r>
        <w:rPr>
          <w:b/>
          <w:szCs w:val="24"/>
        </w:rPr>
        <w:t>REV</w:t>
      </w:r>
      <w:r w:rsidR="00F90B9E">
        <w:rPr>
          <w:b/>
          <w:szCs w:val="24"/>
        </w:rPr>
        <w:t>me</w:t>
      </w:r>
      <w:proofErr w:type="spellEnd"/>
      <w:r w:rsidR="00FF430A">
        <w:rPr>
          <w:szCs w:val="24"/>
        </w:rPr>
        <w:t xml:space="preserve"> (slide #1</w:t>
      </w:r>
      <w:r w:rsidR="00081444">
        <w:rPr>
          <w:szCs w:val="24"/>
        </w:rPr>
        <w:t>3</w:t>
      </w:r>
      <w:r w:rsidR="00F90B9E" w:rsidRPr="00F90B9E">
        <w:rPr>
          <w:szCs w:val="24"/>
        </w:rPr>
        <w:t>)</w:t>
      </w:r>
    </w:p>
    <w:p w14:paraId="5B773FC0" w14:textId="202CCF5C" w:rsidR="004D17DD" w:rsidRPr="004F7B2F" w:rsidRDefault="00600109" w:rsidP="004F7B2F">
      <w:pPr>
        <w:widowControl w:val="0"/>
        <w:numPr>
          <w:ilvl w:val="2"/>
          <w:numId w:val="4"/>
        </w:numPr>
        <w:rPr>
          <w:szCs w:val="24"/>
        </w:rPr>
      </w:pPr>
      <w:r>
        <w:rPr>
          <w:szCs w:val="24"/>
        </w:rPr>
        <w:t>T</w:t>
      </w:r>
      <w:r w:rsidR="004D17DD">
        <w:rPr>
          <w:szCs w:val="24"/>
        </w:rPr>
        <w:t xml:space="preserve">he main goal this week is to </w:t>
      </w:r>
      <w:r w:rsidR="009956A6">
        <w:rPr>
          <w:szCs w:val="24"/>
        </w:rPr>
        <w:t xml:space="preserve">complete </w:t>
      </w:r>
      <w:r>
        <w:rPr>
          <w:szCs w:val="24"/>
        </w:rPr>
        <w:t xml:space="preserve">comments from the </w:t>
      </w:r>
      <w:r w:rsidR="005537F3">
        <w:rPr>
          <w:szCs w:val="24"/>
        </w:rPr>
        <w:t>l</w:t>
      </w:r>
      <w:r>
        <w:rPr>
          <w:szCs w:val="24"/>
        </w:rPr>
        <w:t>etter ballot (LB) 27</w:t>
      </w:r>
      <w:r w:rsidR="004F7B2F">
        <w:rPr>
          <w:szCs w:val="24"/>
        </w:rPr>
        <w:t>3 that passed with 92.7% approval</w:t>
      </w:r>
      <w:r>
        <w:rPr>
          <w:szCs w:val="24"/>
        </w:rPr>
        <w:t>.</w:t>
      </w:r>
      <w:r w:rsidR="00924BA8">
        <w:rPr>
          <w:szCs w:val="24"/>
        </w:rPr>
        <w:t xml:space="preserve"> There are </w:t>
      </w:r>
      <w:r w:rsidR="005537F3">
        <w:rPr>
          <w:szCs w:val="24"/>
        </w:rPr>
        <w:t>6</w:t>
      </w:r>
      <w:r w:rsidR="00924BA8" w:rsidRPr="004F7B2F">
        <w:rPr>
          <w:szCs w:val="24"/>
        </w:rPr>
        <w:t xml:space="preserve"> meetings this week.</w:t>
      </w:r>
    </w:p>
    <w:p w14:paraId="2B224561" w14:textId="42555F61" w:rsidR="00BB662A" w:rsidRPr="00600109" w:rsidRDefault="00F90B9E" w:rsidP="004F40A2">
      <w:pPr>
        <w:widowControl w:val="0"/>
        <w:numPr>
          <w:ilvl w:val="2"/>
          <w:numId w:val="4"/>
        </w:numPr>
        <w:rPr>
          <w:szCs w:val="24"/>
        </w:rPr>
      </w:pPr>
      <w:r>
        <w:rPr>
          <w:szCs w:val="24"/>
        </w:rPr>
        <w:t>No questions</w:t>
      </w:r>
      <w:r w:rsidR="00F05C17">
        <w:rPr>
          <w:szCs w:val="24"/>
        </w:rPr>
        <w:t>.</w:t>
      </w:r>
    </w:p>
    <w:p w14:paraId="1012D8AC" w14:textId="77777777" w:rsidR="00FC7A68" w:rsidRDefault="00FC7A68" w:rsidP="00FC7A68">
      <w:pPr>
        <w:widowControl w:val="0"/>
        <w:rPr>
          <w:szCs w:val="24"/>
        </w:rPr>
      </w:pPr>
    </w:p>
    <w:p w14:paraId="552E9986" w14:textId="77414ED6" w:rsidR="00FC7A68" w:rsidRPr="00EC4FF7" w:rsidRDefault="00FC7A68" w:rsidP="00FC7A68">
      <w:pPr>
        <w:widowControl w:val="0"/>
        <w:numPr>
          <w:ilvl w:val="1"/>
          <w:numId w:val="4"/>
        </w:numPr>
        <w:rPr>
          <w:szCs w:val="24"/>
        </w:rPr>
      </w:pPr>
      <w:proofErr w:type="spellStart"/>
      <w:r>
        <w:rPr>
          <w:b/>
          <w:szCs w:val="24"/>
        </w:rPr>
        <w:t>TGbe</w:t>
      </w:r>
      <w:proofErr w:type="spellEnd"/>
      <w:r w:rsidR="00D31889">
        <w:rPr>
          <w:szCs w:val="24"/>
        </w:rPr>
        <w:t xml:space="preserve"> (slide #</w:t>
      </w:r>
      <w:r w:rsidR="001A6E75">
        <w:rPr>
          <w:szCs w:val="24"/>
        </w:rPr>
        <w:t>1</w:t>
      </w:r>
      <w:r w:rsidR="00B35589">
        <w:rPr>
          <w:szCs w:val="24"/>
        </w:rPr>
        <w:t>4</w:t>
      </w:r>
      <w:r w:rsidR="00EC4FF7" w:rsidRPr="00EC4FF7">
        <w:rPr>
          <w:szCs w:val="24"/>
        </w:rPr>
        <w:t>)</w:t>
      </w:r>
    </w:p>
    <w:p w14:paraId="08CD2CC3" w14:textId="050420AB" w:rsidR="00052D50" w:rsidRDefault="006F3BCE" w:rsidP="00EF7732">
      <w:pPr>
        <w:widowControl w:val="0"/>
        <w:numPr>
          <w:ilvl w:val="2"/>
          <w:numId w:val="4"/>
        </w:numPr>
        <w:rPr>
          <w:szCs w:val="24"/>
        </w:rPr>
      </w:pPr>
      <w:r>
        <w:rPr>
          <w:szCs w:val="24"/>
        </w:rPr>
        <w:lastRenderedPageBreak/>
        <w:t>The</w:t>
      </w:r>
      <w:r w:rsidR="00052D50">
        <w:rPr>
          <w:szCs w:val="24"/>
        </w:rPr>
        <w:t xml:space="preserve">re was a 3 day ad-hoc </w:t>
      </w:r>
      <w:r w:rsidR="00662069">
        <w:rPr>
          <w:szCs w:val="24"/>
        </w:rPr>
        <w:t>here in Berlin last week</w:t>
      </w:r>
      <w:r w:rsidR="00052D50">
        <w:rPr>
          <w:szCs w:val="24"/>
        </w:rPr>
        <w:t xml:space="preserve"> that worked on comment resolutions</w:t>
      </w:r>
      <w:r w:rsidR="00A769FB">
        <w:rPr>
          <w:szCs w:val="24"/>
        </w:rPr>
        <w:t xml:space="preserve"> from LB 271.</w:t>
      </w:r>
      <w:r w:rsidR="00662069">
        <w:rPr>
          <w:szCs w:val="24"/>
        </w:rPr>
        <w:t xml:space="preserve"> Thank you to the host</w:t>
      </w:r>
      <w:r w:rsidR="006658C1">
        <w:rPr>
          <w:szCs w:val="24"/>
        </w:rPr>
        <w:t xml:space="preserve"> Fraunhofer</w:t>
      </w:r>
      <w:r w:rsidR="00AE05E6">
        <w:rPr>
          <w:szCs w:val="24"/>
        </w:rPr>
        <w:t xml:space="preserve"> HHI</w:t>
      </w:r>
      <w:r w:rsidR="00662069">
        <w:rPr>
          <w:szCs w:val="24"/>
        </w:rPr>
        <w:t xml:space="preserve"> for </w:t>
      </w:r>
      <w:r w:rsidR="006658C1">
        <w:rPr>
          <w:szCs w:val="24"/>
        </w:rPr>
        <w:t xml:space="preserve">supporting </w:t>
      </w:r>
      <w:r w:rsidR="00662069">
        <w:rPr>
          <w:szCs w:val="24"/>
        </w:rPr>
        <w:t>this meeting.</w:t>
      </w:r>
    </w:p>
    <w:p w14:paraId="1D4B9E63" w14:textId="6A26A9B4" w:rsidR="002C1782" w:rsidRDefault="002C1782" w:rsidP="00EF7732">
      <w:pPr>
        <w:widowControl w:val="0"/>
        <w:numPr>
          <w:ilvl w:val="2"/>
          <w:numId w:val="4"/>
        </w:numPr>
        <w:rPr>
          <w:szCs w:val="24"/>
        </w:rPr>
      </w:pPr>
      <w:r>
        <w:rPr>
          <w:szCs w:val="24"/>
        </w:rPr>
        <w:t>No questions</w:t>
      </w:r>
      <w:r w:rsidR="00F05C17">
        <w:rPr>
          <w:szCs w:val="24"/>
        </w:rPr>
        <w:t>.</w:t>
      </w:r>
    </w:p>
    <w:p w14:paraId="3BA62ED5" w14:textId="75E88A0E" w:rsidR="00487177" w:rsidRDefault="00487177" w:rsidP="00487177">
      <w:pPr>
        <w:widowControl w:val="0"/>
        <w:rPr>
          <w:szCs w:val="24"/>
        </w:rPr>
      </w:pPr>
    </w:p>
    <w:p w14:paraId="6208B6ED" w14:textId="3ADC17FC" w:rsidR="00A8767B" w:rsidRPr="00412E30" w:rsidRDefault="00A8767B" w:rsidP="00A8767B">
      <w:pPr>
        <w:widowControl w:val="0"/>
        <w:numPr>
          <w:ilvl w:val="1"/>
          <w:numId w:val="4"/>
        </w:numPr>
        <w:rPr>
          <w:szCs w:val="24"/>
        </w:rPr>
      </w:pPr>
      <w:proofErr w:type="spellStart"/>
      <w:r>
        <w:rPr>
          <w:b/>
          <w:szCs w:val="24"/>
        </w:rPr>
        <w:t>TGbf</w:t>
      </w:r>
      <w:proofErr w:type="spellEnd"/>
      <w:r w:rsidR="00412E30">
        <w:rPr>
          <w:b/>
          <w:szCs w:val="24"/>
        </w:rPr>
        <w:t xml:space="preserve"> </w:t>
      </w:r>
      <w:r w:rsidR="000529BD">
        <w:rPr>
          <w:szCs w:val="24"/>
        </w:rPr>
        <w:t xml:space="preserve">(slide </w:t>
      </w:r>
      <w:r w:rsidR="00D31889">
        <w:rPr>
          <w:szCs w:val="24"/>
        </w:rPr>
        <w:t>#</w:t>
      </w:r>
      <w:r w:rsidR="001A6E75">
        <w:rPr>
          <w:szCs w:val="24"/>
        </w:rPr>
        <w:t>1</w:t>
      </w:r>
      <w:r w:rsidR="00686F39">
        <w:rPr>
          <w:szCs w:val="24"/>
        </w:rPr>
        <w:t>6</w:t>
      </w:r>
      <w:r w:rsidR="00412E30" w:rsidRPr="00412E30">
        <w:rPr>
          <w:szCs w:val="24"/>
        </w:rPr>
        <w:t>)</w:t>
      </w:r>
    </w:p>
    <w:p w14:paraId="3537B878" w14:textId="056FB88D" w:rsidR="00662069" w:rsidRDefault="00662069" w:rsidP="00A8767B">
      <w:pPr>
        <w:widowControl w:val="0"/>
        <w:numPr>
          <w:ilvl w:val="2"/>
          <w:numId w:val="4"/>
        </w:numPr>
        <w:rPr>
          <w:szCs w:val="24"/>
        </w:rPr>
      </w:pPr>
      <w:r>
        <w:rPr>
          <w:szCs w:val="24"/>
        </w:rPr>
        <w:t xml:space="preserve">There was a 3 day ad-hoc in Lund, Sweden last week that worked on comment resolutions from LB 272. Thank you to the </w:t>
      </w:r>
      <w:r w:rsidR="006658C1">
        <w:rPr>
          <w:szCs w:val="24"/>
        </w:rPr>
        <w:t xml:space="preserve">host Ericsson </w:t>
      </w:r>
      <w:r>
        <w:rPr>
          <w:szCs w:val="24"/>
        </w:rPr>
        <w:t xml:space="preserve">for </w:t>
      </w:r>
      <w:r w:rsidR="006658C1">
        <w:rPr>
          <w:szCs w:val="24"/>
        </w:rPr>
        <w:t xml:space="preserve">supporting </w:t>
      </w:r>
      <w:r>
        <w:rPr>
          <w:szCs w:val="24"/>
        </w:rPr>
        <w:t>this meeting.</w:t>
      </w:r>
    </w:p>
    <w:p w14:paraId="4058D480" w14:textId="68493CE0" w:rsidR="002C1782" w:rsidRDefault="002C1782" w:rsidP="00A8767B">
      <w:pPr>
        <w:widowControl w:val="0"/>
        <w:numPr>
          <w:ilvl w:val="2"/>
          <w:numId w:val="4"/>
        </w:numPr>
        <w:rPr>
          <w:szCs w:val="24"/>
        </w:rPr>
      </w:pPr>
      <w:r>
        <w:rPr>
          <w:szCs w:val="24"/>
        </w:rPr>
        <w:t>No questions</w:t>
      </w:r>
      <w:r w:rsidR="00F05C17">
        <w:rPr>
          <w:szCs w:val="24"/>
        </w:rPr>
        <w:t>.</w:t>
      </w:r>
    </w:p>
    <w:p w14:paraId="44EDFA13" w14:textId="77777777" w:rsidR="00412E30" w:rsidRPr="00412E30" w:rsidRDefault="00412E30" w:rsidP="00412E30">
      <w:pPr>
        <w:widowControl w:val="0"/>
        <w:rPr>
          <w:szCs w:val="24"/>
        </w:rPr>
      </w:pPr>
    </w:p>
    <w:p w14:paraId="7544A33D" w14:textId="27CA6BD3" w:rsidR="00487177" w:rsidRPr="005D00C6" w:rsidRDefault="00412E30" w:rsidP="00487177">
      <w:pPr>
        <w:widowControl w:val="0"/>
        <w:numPr>
          <w:ilvl w:val="1"/>
          <w:numId w:val="4"/>
        </w:numPr>
        <w:rPr>
          <w:b/>
          <w:szCs w:val="24"/>
        </w:rPr>
      </w:pPr>
      <w:proofErr w:type="spellStart"/>
      <w:r>
        <w:rPr>
          <w:b/>
          <w:szCs w:val="24"/>
        </w:rPr>
        <w:t>TGbh</w:t>
      </w:r>
      <w:proofErr w:type="spellEnd"/>
      <w:r w:rsidR="00487177" w:rsidRPr="005D00C6">
        <w:rPr>
          <w:b/>
          <w:szCs w:val="24"/>
        </w:rPr>
        <w:t xml:space="preserve"> </w:t>
      </w:r>
      <w:r w:rsidR="002C1782">
        <w:rPr>
          <w:bCs/>
          <w:szCs w:val="24"/>
        </w:rPr>
        <w:t>(slide #</w:t>
      </w:r>
      <w:r w:rsidR="00D75AEA">
        <w:rPr>
          <w:bCs/>
          <w:szCs w:val="24"/>
        </w:rPr>
        <w:t>2</w:t>
      </w:r>
      <w:r w:rsidR="009415CD">
        <w:rPr>
          <w:bCs/>
          <w:szCs w:val="24"/>
        </w:rPr>
        <w:t>0</w:t>
      </w:r>
      <w:r w:rsidR="00D96584" w:rsidRPr="00D96584">
        <w:rPr>
          <w:bCs/>
          <w:szCs w:val="24"/>
        </w:rPr>
        <w:t>)</w:t>
      </w:r>
    </w:p>
    <w:p w14:paraId="52EE0714" w14:textId="594CB270" w:rsidR="004559E1" w:rsidRDefault="004559E1" w:rsidP="004637F7">
      <w:pPr>
        <w:widowControl w:val="0"/>
        <w:numPr>
          <w:ilvl w:val="2"/>
          <w:numId w:val="4"/>
        </w:numPr>
        <w:rPr>
          <w:szCs w:val="24"/>
        </w:rPr>
      </w:pPr>
      <w:r>
        <w:rPr>
          <w:szCs w:val="24"/>
        </w:rPr>
        <w:t>The initial letter ballot (LB274) completed with an approval rate of 91.82%. The work this week will be to start working on comment resolutions.</w:t>
      </w:r>
    </w:p>
    <w:p w14:paraId="471EC888" w14:textId="7CA5D952" w:rsidR="002C1782" w:rsidRDefault="002C1782" w:rsidP="00487177">
      <w:pPr>
        <w:widowControl w:val="0"/>
        <w:numPr>
          <w:ilvl w:val="2"/>
          <w:numId w:val="4"/>
        </w:numPr>
        <w:rPr>
          <w:szCs w:val="24"/>
        </w:rPr>
      </w:pPr>
      <w:r>
        <w:rPr>
          <w:szCs w:val="24"/>
        </w:rPr>
        <w:t>No questions</w:t>
      </w:r>
      <w:r w:rsidR="00F05C17">
        <w:rPr>
          <w:szCs w:val="24"/>
        </w:rPr>
        <w:t>.</w:t>
      </w:r>
    </w:p>
    <w:p w14:paraId="1466DD9A" w14:textId="15E7E76C" w:rsidR="00BB662A" w:rsidRDefault="00BB662A" w:rsidP="00A8767B">
      <w:pPr>
        <w:widowControl w:val="0"/>
        <w:rPr>
          <w:szCs w:val="24"/>
        </w:rPr>
      </w:pPr>
    </w:p>
    <w:p w14:paraId="261A490F" w14:textId="16DCA6DF" w:rsidR="00412E30" w:rsidRPr="005D00C6" w:rsidRDefault="00412E30" w:rsidP="00412E30">
      <w:pPr>
        <w:widowControl w:val="0"/>
        <w:numPr>
          <w:ilvl w:val="1"/>
          <w:numId w:val="4"/>
        </w:numPr>
        <w:rPr>
          <w:b/>
          <w:szCs w:val="24"/>
        </w:rPr>
      </w:pPr>
      <w:proofErr w:type="spellStart"/>
      <w:r>
        <w:rPr>
          <w:b/>
          <w:szCs w:val="24"/>
        </w:rPr>
        <w:t>TGbi</w:t>
      </w:r>
      <w:proofErr w:type="spellEnd"/>
      <w:r>
        <w:rPr>
          <w:b/>
          <w:szCs w:val="24"/>
        </w:rPr>
        <w:t xml:space="preserve"> </w:t>
      </w:r>
      <w:r w:rsidR="00524CA6">
        <w:rPr>
          <w:szCs w:val="24"/>
        </w:rPr>
        <w:t>(slide #</w:t>
      </w:r>
      <w:r w:rsidR="002334F0">
        <w:rPr>
          <w:szCs w:val="24"/>
        </w:rPr>
        <w:t>2</w:t>
      </w:r>
      <w:r w:rsidR="002E2087">
        <w:rPr>
          <w:szCs w:val="24"/>
        </w:rPr>
        <w:t>1</w:t>
      </w:r>
      <w:r w:rsidRPr="00412E30">
        <w:rPr>
          <w:szCs w:val="24"/>
        </w:rPr>
        <w:t>)</w:t>
      </w:r>
    </w:p>
    <w:p w14:paraId="1146ADC7" w14:textId="4335C04D" w:rsidR="002334F0" w:rsidRDefault="002334F0" w:rsidP="002334F0">
      <w:pPr>
        <w:widowControl w:val="0"/>
        <w:numPr>
          <w:ilvl w:val="2"/>
          <w:numId w:val="4"/>
        </w:numPr>
        <w:rPr>
          <w:szCs w:val="24"/>
        </w:rPr>
      </w:pPr>
      <w:r>
        <w:rPr>
          <w:szCs w:val="24"/>
        </w:rPr>
        <w:t xml:space="preserve">The group is still addressing feature definitions this week </w:t>
      </w:r>
      <w:r w:rsidR="004559E1">
        <w:rPr>
          <w:szCs w:val="24"/>
        </w:rPr>
        <w:t>and looking at initial technical submissions.</w:t>
      </w:r>
    </w:p>
    <w:p w14:paraId="001F2278" w14:textId="6647AEAE" w:rsidR="004559E1" w:rsidRPr="002334F0" w:rsidRDefault="004559E1" w:rsidP="002334F0">
      <w:pPr>
        <w:widowControl w:val="0"/>
        <w:numPr>
          <w:ilvl w:val="2"/>
          <w:numId w:val="4"/>
        </w:numPr>
        <w:rPr>
          <w:szCs w:val="24"/>
        </w:rPr>
      </w:pPr>
      <w:r>
        <w:rPr>
          <w:szCs w:val="24"/>
        </w:rPr>
        <w:t>The secretary Amelia Andersdott</w:t>
      </w:r>
      <w:r w:rsidR="00686F39">
        <w:rPr>
          <w:szCs w:val="24"/>
        </w:rPr>
        <w:t>e</w:t>
      </w:r>
      <w:r>
        <w:rPr>
          <w:szCs w:val="24"/>
        </w:rPr>
        <w:t>r has had to stand down as TG secretary and many thanks to her for her work.</w:t>
      </w:r>
      <w:r w:rsidR="006658C1">
        <w:rPr>
          <w:szCs w:val="24"/>
        </w:rPr>
        <w:t xml:space="preserve"> If you are interested in the </w:t>
      </w:r>
      <w:proofErr w:type="spellStart"/>
      <w:r w:rsidR="006658C1">
        <w:rPr>
          <w:szCs w:val="24"/>
        </w:rPr>
        <w:t>TGbi</w:t>
      </w:r>
      <w:proofErr w:type="spellEnd"/>
      <w:r w:rsidR="006658C1">
        <w:rPr>
          <w:szCs w:val="24"/>
        </w:rPr>
        <w:t xml:space="preserve"> secretary position, please contact the </w:t>
      </w:r>
      <w:proofErr w:type="spellStart"/>
      <w:r w:rsidR="006658C1">
        <w:rPr>
          <w:szCs w:val="24"/>
        </w:rPr>
        <w:t>TGbi</w:t>
      </w:r>
      <w:proofErr w:type="spellEnd"/>
      <w:r w:rsidR="006658C1">
        <w:rPr>
          <w:szCs w:val="24"/>
        </w:rPr>
        <w:t xml:space="preserve"> Chair.</w:t>
      </w:r>
    </w:p>
    <w:p w14:paraId="71A52A2C" w14:textId="3A58356B" w:rsidR="00412E30" w:rsidRDefault="00412E30" w:rsidP="00412E30">
      <w:pPr>
        <w:widowControl w:val="0"/>
        <w:numPr>
          <w:ilvl w:val="2"/>
          <w:numId w:val="4"/>
        </w:numPr>
        <w:rPr>
          <w:szCs w:val="24"/>
        </w:rPr>
      </w:pPr>
      <w:r>
        <w:rPr>
          <w:szCs w:val="24"/>
        </w:rPr>
        <w:t>No questions.</w:t>
      </w:r>
    </w:p>
    <w:p w14:paraId="65060CDB" w14:textId="0BEEBCF0" w:rsidR="001E197F" w:rsidRDefault="001E197F" w:rsidP="001E197F">
      <w:pPr>
        <w:widowControl w:val="0"/>
        <w:ind w:left="720"/>
        <w:rPr>
          <w:szCs w:val="24"/>
        </w:rPr>
      </w:pPr>
    </w:p>
    <w:p w14:paraId="1A531227" w14:textId="330F397A" w:rsidR="002334F0" w:rsidRPr="005D00C6" w:rsidRDefault="002334F0" w:rsidP="002334F0">
      <w:pPr>
        <w:widowControl w:val="0"/>
        <w:numPr>
          <w:ilvl w:val="1"/>
          <w:numId w:val="4"/>
        </w:numPr>
        <w:rPr>
          <w:b/>
          <w:szCs w:val="24"/>
        </w:rPr>
      </w:pPr>
      <w:proofErr w:type="spellStart"/>
      <w:r>
        <w:rPr>
          <w:b/>
          <w:szCs w:val="24"/>
        </w:rPr>
        <w:t>TGbk</w:t>
      </w:r>
      <w:proofErr w:type="spellEnd"/>
      <w:r>
        <w:rPr>
          <w:b/>
          <w:szCs w:val="24"/>
        </w:rPr>
        <w:t xml:space="preserve"> </w:t>
      </w:r>
      <w:r>
        <w:rPr>
          <w:szCs w:val="24"/>
        </w:rPr>
        <w:t>(slide #2</w:t>
      </w:r>
      <w:r w:rsidR="00DB7753">
        <w:rPr>
          <w:szCs w:val="24"/>
        </w:rPr>
        <w:t>2</w:t>
      </w:r>
      <w:r w:rsidRPr="00412E30">
        <w:rPr>
          <w:szCs w:val="24"/>
        </w:rPr>
        <w:t>)</w:t>
      </w:r>
    </w:p>
    <w:p w14:paraId="5797FAED" w14:textId="737F1CFF" w:rsidR="00DB7753" w:rsidRDefault="00DB7753" w:rsidP="002334F0">
      <w:pPr>
        <w:widowControl w:val="0"/>
        <w:numPr>
          <w:ilvl w:val="2"/>
          <w:numId w:val="4"/>
        </w:numPr>
        <w:rPr>
          <w:szCs w:val="24"/>
        </w:rPr>
      </w:pPr>
      <w:r>
        <w:rPr>
          <w:szCs w:val="24"/>
        </w:rPr>
        <w:t xml:space="preserve">The group has </w:t>
      </w:r>
      <w:r w:rsidR="004559E1">
        <w:rPr>
          <w:szCs w:val="24"/>
        </w:rPr>
        <w:t xml:space="preserve">published a initial draft D0.1 and will work on updating this draft </w:t>
      </w:r>
      <w:r w:rsidR="000A22D2">
        <w:rPr>
          <w:szCs w:val="24"/>
        </w:rPr>
        <w:t>during the week</w:t>
      </w:r>
      <w:r>
        <w:rPr>
          <w:szCs w:val="24"/>
        </w:rPr>
        <w:t>.</w:t>
      </w:r>
    </w:p>
    <w:p w14:paraId="22C7416C" w14:textId="5C886209" w:rsidR="002334F0" w:rsidRDefault="002334F0" w:rsidP="002334F0">
      <w:pPr>
        <w:widowControl w:val="0"/>
        <w:numPr>
          <w:ilvl w:val="2"/>
          <w:numId w:val="4"/>
        </w:numPr>
        <w:rPr>
          <w:szCs w:val="24"/>
        </w:rPr>
      </w:pPr>
      <w:r>
        <w:rPr>
          <w:szCs w:val="24"/>
        </w:rPr>
        <w:t>No questions.</w:t>
      </w:r>
    </w:p>
    <w:p w14:paraId="60D30426" w14:textId="77777777" w:rsidR="002334F0" w:rsidRDefault="002334F0" w:rsidP="001E197F">
      <w:pPr>
        <w:widowControl w:val="0"/>
        <w:ind w:left="720"/>
        <w:rPr>
          <w:szCs w:val="24"/>
        </w:rPr>
      </w:pPr>
    </w:p>
    <w:p w14:paraId="24489050" w14:textId="3CB343FC" w:rsidR="001E197F" w:rsidRPr="005D00C6" w:rsidRDefault="001E197F" w:rsidP="001E197F">
      <w:pPr>
        <w:widowControl w:val="0"/>
        <w:numPr>
          <w:ilvl w:val="1"/>
          <w:numId w:val="4"/>
        </w:numPr>
        <w:rPr>
          <w:b/>
          <w:szCs w:val="24"/>
        </w:rPr>
      </w:pPr>
      <w:r>
        <w:rPr>
          <w:b/>
          <w:szCs w:val="24"/>
        </w:rPr>
        <w:t xml:space="preserve">UHR </w:t>
      </w:r>
      <w:r w:rsidR="00BF22DE">
        <w:rPr>
          <w:b/>
          <w:szCs w:val="24"/>
        </w:rPr>
        <w:t>SG</w:t>
      </w:r>
      <w:r w:rsidR="000F76A5">
        <w:rPr>
          <w:b/>
          <w:szCs w:val="24"/>
        </w:rPr>
        <w:t xml:space="preserve"> </w:t>
      </w:r>
      <w:r>
        <w:rPr>
          <w:szCs w:val="24"/>
        </w:rPr>
        <w:t>(slide #</w:t>
      </w:r>
      <w:r w:rsidR="007C6090">
        <w:rPr>
          <w:szCs w:val="24"/>
        </w:rPr>
        <w:t>2</w:t>
      </w:r>
      <w:r w:rsidR="000A22D2">
        <w:rPr>
          <w:szCs w:val="24"/>
        </w:rPr>
        <w:t>5</w:t>
      </w:r>
      <w:r w:rsidRPr="00125236">
        <w:rPr>
          <w:szCs w:val="24"/>
        </w:rPr>
        <w:t>)</w:t>
      </w:r>
    </w:p>
    <w:p w14:paraId="130C7D27" w14:textId="7AEB9E78" w:rsidR="003643F9" w:rsidRDefault="003643F9" w:rsidP="001E197F">
      <w:pPr>
        <w:widowControl w:val="0"/>
        <w:numPr>
          <w:ilvl w:val="2"/>
          <w:numId w:val="4"/>
        </w:numPr>
        <w:rPr>
          <w:szCs w:val="24"/>
        </w:rPr>
      </w:pPr>
      <w:r>
        <w:rPr>
          <w:szCs w:val="24"/>
        </w:rPr>
        <w:t>Work this week will be to consider comments from the other IEEE 802 WGs/TAGs on the 11bn PAR and CSD.</w:t>
      </w:r>
    </w:p>
    <w:p w14:paraId="00E9CC20" w14:textId="73D43E2B" w:rsidR="001E197F" w:rsidRDefault="001E197F" w:rsidP="007B5B69">
      <w:pPr>
        <w:widowControl w:val="0"/>
        <w:numPr>
          <w:ilvl w:val="2"/>
          <w:numId w:val="4"/>
        </w:numPr>
        <w:rPr>
          <w:szCs w:val="24"/>
        </w:rPr>
      </w:pPr>
      <w:r>
        <w:rPr>
          <w:szCs w:val="24"/>
        </w:rPr>
        <w:t>No questions.</w:t>
      </w:r>
    </w:p>
    <w:p w14:paraId="24C25E8B" w14:textId="77777777" w:rsidR="00F40584" w:rsidRDefault="00F40584" w:rsidP="00F40584">
      <w:pPr>
        <w:widowControl w:val="0"/>
        <w:rPr>
          <w:szCs w:val="24"/>
        </w:rPr>
      </w:pPr>
    </w:p>
    <w:p w14:paraId="04E352BA" w14:textId="348016AA" w:rsidR="00F40584" w:rsidRPr="005D00C6" w:rsidRDefault="00F40584" w:rsidP="00F40584">
      <w:pPr>
        <w:widowControl w:val="0"/>
        <w:numPr>
          <w:ilvl w:val="1"/>
          <w:numId w:val="4"/>
        </w:numPr>
        <w:rPr>
          <w:b/>
          <w:szCs w:val="24"/>
        </w:rPr>
      </w:pPr>
      <w:r>
        <w:rPr>
          <w:b/>
          <w:szCs w:val="24"/>
        </w:rPr>
        <w:t>AMP SG</w:t>
      </w:r>
      <w:r>
        <w:rPr>
          <w:szCs w:val="24"/>
        </w:rPr>
        <w:t xml:space="preserve"> (slide #</w:t>
      </w:r>
      <w:r w:rsidR="00E72E59">
        <w:rPr>
          <w:szCs w:val="24"/>
        </w:rPr>
        <w:t>27</w:t>
      </w:r>
      <w:r w:rsidRPr="00125236">
        <w:rPr>
          <w:szCs w:val="24"/>
        </w:rPr>
        <w:t>)</w:t>
      </w:r>
    </w:p>
    <w:p w14:paraId="48E54A8E" w14:textId="7493D5AA" w:rsidR="00AD2487" w:rsidRDefault="00AD2487" w:rsidP="00F40584">
      <w:pPr>
        <w:widowControl w:val="0"/>
        <w:numPr>
          <w:ilvl w:val="2"/>
          <w:numId w:val="4"/>
        </w:numPr>
        <w:rPr>
          <w:szCs w:val="24"/>
        </w:rPr>
      </w:pPr>
      <w:r>
        <w:rPr>
          <w:szCs w:val="24"/>
        </w:rPr>
        <w:t xml:space="preserve">There will be 4 meetings this week for the development of an AMP </w:t>
      </w:r>
      <w:r w:rsidR="00D378FA">
        <w:rPr>
          <w:szCs w:val="24"/>
        </w:rPr>
        <w:t>PAR and the associated CSD.</w:t>
      </w:r>
    </w:p>
    <w:p w14:paraId="54CAD893" w14:textId="6DDCC2A8" w:rsidR="00F40584" w:rsidRPr="00F40584" w:rsidRDefault="00F40584" w:rsidP="00F40584">
      <w:pPr>
        <w:widowControl w:val="0"/>
        <w:numPr>
          <w:ilvl w:val="2"/>
          <w:numId w:val="4"/>
        </w:numPr>
        <w:rPr>
          <w:szCs w:val="24"/>
        </w:rPr>
      </w:pPr>
      <w:r>
        <w:rPr>
          <w:szCs w:val="24"/>
        </w:rPr>
        <w:t>No questions.</w:t>
      </w:r>
    </w:p>
    <w:p w14:paraId="3B6B8000" w14:textId="0268C332" w:rsidR="00412E30" w:rsidRDefault="00412E30" w:rsidP="00A8767B">
      <w:pPr>
        <w:widowControl w:val="0"/>
        <w:rPr>
          <w:szCs w:val="24"/>
        </w:rPr>
      </w:pPr>
    </w:p>
    <w:p w14:paraId="299791A7" w14:textId="44584DD8" w:rsidR="00131A0C" w:rsidRPr="005D00C6" w:rsidRDefault="00131A0C" w:rsidP="00131A0C">
      <w:pPr>
        <w:widowControl w:val="0"/>
        <w:numPr>
          <w:ilvl w:val="1"/>
          <w:numId w:val="4"/>
        </w:numPr>
        <w:rPr>
          <w:b/>
          <w:szCs w:val="24"/>
        </w:rPr>
      </w:pPr>
      <w:r>
        <w:rPr>
          <w:b/>
          <w:szCs w:val="24"/>
        </w:rPr>
        <w:t xml:space="preserve">AIML </w:t>
      </w:r>
      <w:r w:rsidR="00BF22DE">
        <w:rPr>
          <w:b/>
          <w:szCs w:val="24"/>
        </w:rPr>
        <w:t>TIG</w:t>
      </w:r>
      <w:r>
        <w:rPr>
          <w:szCs w:val="24"/>
        </w:rPr>
        <w:t xml:space="preserve"> (slide #</w:t>
      </w:r>
      <w:r w:rsidR="00E72E59">
        <w:rPr>
          <w:szCs w:val="24"/>
        </w:rPr>
        <w:t>2</w:t>
      </w:r>
      <w:r w:rsidR="00D378FA">
        <w:rPr>
          <w:szCs w:val="24"/>
        </w:rPr>
        <w:t>9</w:t>
      </w:r>
      <w:r w:rsidRPr="00125236">
        <w:rPr>
          <w:szCs w:val="24"/>
        </w:rPr>
        <w:t>)</w:t>
      </w:r>
    </w:p>
    <w:p w14:paraId="047860D4" w14:textId="77777777" w:rsidR="00D378FA" w:rsidRDefault="007C6090" w:rsidP="00131A0C">
      <w:pPr>
        <w:widowControl w:val="0"/>
        <w:numPr>
          <w:ilvl w:val="2"/>
          <w:numId w:val="4"/>
        </w:numPr>
        <w:rPr>
          <w:szCs w:val="24"/>
        </w:rPr>
      </w:pPr>
      <w:r>
        <w:rPr>
          <w:szCs w:val="24"/>
        </w:rPr>
        <w:t xml:space="preserve">The activity this week is to </w:t>
      </w:r>
      <w:r w:rsidR="00A2506A">
        <w:rPr>
          <w:szCs w:val="24"/>
        </w:rPr>
        <w:t xml:space="preserve">continue the discussion of </w:t>
      </w:r>
      <w:r>
        <w:rPr>
          <w:szCs w:val="24"/>
        </w:rPr>
        <w:t xml:space="preserve">use cases and technical </w:t>
      </w:r>
      <w:r w:rsidR="00D378FA">
        <w:rPr>
          <w:szCs w:val="24"/>
        </w:rPr>
        <w:t>contributions for this topic.</w:t>
      </w:r>
    </w:p>
    <w:p w14:paraId="24849966" w14:textId="1BD80D3A" w:rsidR="00504D16" w:rsidRDefault="00D378FA" w:rsidP="00131A0C">
      <w:pPr>
        <w:widowControl w:val="0"/>
        <w:numPr>
          <w:ilvl w:val="2"/>
          <w:numId w:val="4"/>
        </w:numPr>
        <w:rPr>
          <w:szCs w:val="24"/>
        </w:rPr>
      </w:pPr>
      <w:r>
        <w:rPr>
          <w:szCs w:val="24"/>
        </w:rPr>
        <w:t xml:space="preserve">Hopefully there will be a presentation to the </w:t>
      </w:r>
      <w:r w:rsidR="00504D16">
        <w:rPr>
          <w:szCs w:val="24"/>
        </w:rPr>
        <w:t>UHR SG</w:t>
      </w:r>
      <w:r>
        <w:rPr>
          <w:szCs w:val="24"/>
        </w:rPr>
        <w:t xml:space="preserve"> later this week.</w:t>
      </w:r>
    </w:p>
    <w:p w14:paraId="4FD1FC3B" w14:textId="00C01FF0" w:rsidR="00131A0C" w:rsidRDefault="00131A0C" w:rsidP="00131A0C">
      <w:pPr>
        <w:widowControl w:val="0"/>
        <w:numPr>
          <w:ilvl w:val="2"/>
          <w:numId w:val="4"/>
        </w:numPr>
        <w:rPr>
          <w:szCs w:val="24"/>
        </w:rPr>
      </w:pPr>
      <w:r>
        <w:rPr>
          <w:szCs w:val="24"/>
        </w:rPr>
        <w:t>No questions.</w:t>
      </w:r>
    </w:p>
    <w:p w14:paraId="37C3678F" w14:textId="77777777" w:rsidR="00131A0C" w:rsidRDefault="00131A0C" w:rsidP="00A8767B">
      <w:pPr>
        <w:widowControl w:val="0"/>
        <w:rPr>
          <w:szCs w:val="24"/>
        </w:rPr>
      </w:pPr>
    </w:p>
    <w:p w14:paraId="67A967C6" w14:textId="05B2128F" w:rsidR="00BB662A" w:rsidRPr="005D00C6" w:rsidRDefault="00BB662A" w:rsidP="00BB662A">
      <w:pPr>
        <w:widowControl w:val="0"/>
        <w:numPr>
          <w:ilvl w:val="1"/>
          <w:numId w:val="4"/>
        </w:numPr>
        <w:rPr>
          <w:b/>
          <w:szCs w:val="24"/>
        </w:rPr>
      </w:pPr>
      <w:r>
        <w:rPr>
          <w:b/>
          <w:szCs w:val="24"/>
        </w:rPr>
        <w:t>ITU ad-hoc</w:t>
      </w:r>
      <w:r w:rsidR="001526A3">
        <w:rPr>
          <w:szCs w:val="24"/>
        </w:rPr>
        <w:t xml:space="preserve"> (slide #3</w:t>
      </w:r>
      <w:r w:rsidR="00786DA9">
        <w:rPr>
          <w:szCs w:val="24"/>
        </w:rPr>
        <w:t>1</w:t>
      </w:r>
      <w:r w:rsidR="00125236" w:rsidRPr="00125236">
        <w:rPr>
          <w:szCs w:val="24"/>
        </w:rPr>
        <w:t>)</w:t>
      </w:r>
    </w:p>
    <w:p w14:paraId="062B90B2" w14:textId="0F91EAE8" w:rsidR="00786DA9" w:rsidRDefault="00F91310" w:rsidP="001526A3">
      <w:pPr>
        <w:widowControl w:val="0"/>
        <w:numPr>
          <w:ilvl w:val="2"/>
          <w:numId w:val="4"/>
        </w:numPr>
        <w:rPr>
          <w:szCs w:val="24"/>
        </w:rPr>
      </w:pPr>
      <w:r>
        <w:rPr>
          <w:szCs w:val="24"/>
        </w:rPr>
        <w:t xml:space="preserve">There </w:t>
      </w:r>
      <w:r w:rsidR="00786DA9">
        <w:rPr>
          <w:szCs w:val="24"/>
        </w:rPr>
        <w:t>is 1 meeting this week to discuss the results of the last Working Party 5A meeting</w:t>
      </w:r>
      <w:r w:rsidR="00F64BBB">
        <w:rPr>
          <w:szCs w:val="24"/>
        </w:rPr>
        <w:t xml:space="preserve"> in May</w:t>
      </w:r>
      <w:r w:rsidR="00786DA9">
        <w:rPr>
          <w:szCs w:val="24"/>
        </w:rPr>
        <w:t>, where the IEEE had some contributions.</w:t>
      </w:r>
    </w:p>
    <w:p w14:paraId="07E3E389" w14:textId="4F046495" w:rsidR="0058410A" w:rsidRPr="00490F9E" w:rsidRDefault="003153D6" w:rsidP="00A927E2">
      <w:pPr>
        <w:widowControl w:val="0"/>
        <w:numPr>
          <w:ilvl w:val="2"/>
          <w:numId w:val="4"/>
        </w:numPr>
        <w:rPr>
          <w:szCs w:val="24"/>
        </w:rPr>
      </w:pPr>
      <w:r>
        <w:rPr>
          <w:szCs w:val="24"/>
        </w:rPr>
        <w:t>No questions.</w:t>
      </w:r>
    </w:p>
    <w:p w14:paraId="0ADB3B48" w14:textId="4A62320F" w:rsidR="0029441C" w:rsidRDefault="0029441C" w:rsidP="00A927E2">
      <w:pPr>
        <w:widowControl w:val="0"/>
        <w:rPr>
          <w:bCs/>
          <w:iCs/>
          <w:szCs w:val="24"/>
        </w:rPr>
      </w:pPr>
    </w:p>
    <w:p w14:paraId="5FD7905E" w14:textId="5FC52D1D" w:rsidR="00C76627" w:rsidRPr="00C12CE8" w:rsidRDefault="00BA5466" w:rsidP="00C76627">
      <w:pPr>
        <w:numPr>
          <w:ilvl w:val="0"/>
          <w:numId w:val="4"/>
        </w:numPr>
        <w:rPr>
          <w:b/>
          <w:sz w:val="32"/>
          <w:szCs w:val="32"/>
          <w:u w:val="single"/>
        </w:rPr>
      </w:pPr>
      <w:r>
        <w:rPr>
          <w:b/>
          <w:sz w:val="32"/>
          <w:szCs w:val="32"/>
          <w:u w:val="single"/>
        </w:rPr>
        <w:t>IEEE 802.18 Liaison</w:t>
      </w:r>
      <w:r w:rsidRPr="00BA5466">
        <w:rPr>
          <w:b/>
          <w:sz w:val="32"/>
          <w:szCs w:val="32"/>
        </w:rPr>
        <w:t xml:space="preserve"> </w:t>
      </w:r>
      <w:r w:rsidR="00C76627" w:rsidRPr="00BA5466">
        <w:rPr>
          <w:szCs w:val="24"/>
        </w:rPr>
        <w:t>(</w:t>
      </w:r>
      <w:r w:rsidR="00170C51" w:rsidRPr="00BA5466">
        <w:rPr>
          <w:szCs w:val="24"/>
        </w:rPr>
        <w:t>11-23</w:t>
      </w:r>
      <w:r w:rsidR="00C76627" w:rsidRPr="00BA5466">
        <w:rPr>
          <w:szCs w:val="24"/>
        </w:rPr>
        <w:t>-</w:t>
      </w:r>
      <w:r w:rsidR="00490F9E" w:rsidRPr="00BA5466">
        <w:rPr>
          <w:szCs w:val="24"/>
        </w:rPr>
        <w:t>0</w:t>
      </w:r>
      <w:r w:rsidRPr="00BA5466">
        <w:rPr>
          <w:szCs w:val="24"/>
        </w:rPr>
        <w:t>964</w:t>
      </w:r>
      <w:r w:rsidR="00C76627" w:rsidRPr="00BA5466">
        <w:rPr>
          <w:szCs w:val="24"/>
        </w:rPr>
        <w:t>r</w:t>
      </w:r>
      <w:r>
        <w:rPr>
          <w:szCs w:val="24"/>
        </w:rPr>
        <w:t>2</w:t>
      </w:r>
      <w:r w:rsidR="00C76627" w:rsidRPr="00BA5466">
        <w:rPr>
          <w:szCs w:val="24"/>
        </w:rPr>
        <w:t>)</w:t>
      </w:r>
    </w:p>
    <w:p w14:paraId="6BCA3E30" w14:textId="77777777" w:rsidR="00C76627" w:rsidRDefault="00C76627" w:rsidP="00C76627">
      <w:pPr>
        <w:rPr>
          <w:b/>
          <w:sz w:val="28"/>
        </w:rPr>
      </w:pPr>
    </w:p>
    <w:p w14:paraId="0A026507" w14:textId="77777777" w:rsidR="005E0E63" w:rsidRDefault="005E0E63" w:rsidP="005E0E63">
      <w:pPr>
        <w:pStyle w:val="ListParagraph"/>
        <w:numPr>
          <w:ilvl w:val="1"/>
          <w:numId w:val="4"/>
        </w:numPr>
        <w:rPr>
          <w:bCs/>
          <w:lang w:eastAsia="en-US"/>
        </w:rPr>
      </w:pPr>
      <w:r>
        <w:rPr>
          <w:bCs/>
          <w:lang w:eastAsia="en-US"/>
        </w:rPr>
        <w:lastRenderedPageBreak/>
        <w:t>The WG currently has an open position for secretary, so please let the chair know if you can assist.</w:t>
      </w:r>
    </w:p>
    <w:p w14:paraId="2DC42BAA" w14:textId="1E8A6476" w:rsidR="005E0E63" w:rsidRDefault="005E0E63" w:rsidP="005E0E63">
      <w:pPr>
        <w:pStyle w:val="ListParagraph"/>
        <w:numPr>
          <w:ilvl w:val="1"/>
          <w:numId w:val="4"/>
        </w:numPr>
        <w:rPr>
          <w:bCs/>
          <w:lang w:eastAsia="en-US"/>
        </w:rPr>
      </w:pPr>
      <w:r>
        <w:rPr>
          <w:bCs/>
          <w:lang w:eastAsia="en-US"/>
        </w:rPr>
        <w:t>The work this week is to review the latest ongoing regulat</w:t>
      </w:r>
      <w:r w:rsidR="0031648C">
        <w:rPr>
          <w:bCs/>
          <w:lang w:eastAsia="en-US"/>
        </w:rPr>
        <w:t>ory</w:t>
      </w:r>
      <w:r>
        <w:rPr>
          <w:bCs/>
          <w:lang w:eastAsia="en-US"/>
        </w:rPr>
        <w:t xml:space="preserve"> consultations (e.g. Taiwan and China)</w:t>
      </w:r>
      <w:r w:rsidR="0031648C">
        <w:rPr>
          <w:bCs/>
          <w:lang w:eastAsia="en-US"/>
        </w:rPr>
        <w:t>, together with other topics within 2 meeting slots.</w:t>
      </w:r>
    </w:p>
    <w:p w14:paraId="1F43C891" w14:textId="40B484F0" w:rsidR="00A376B1" w:rsidRDefault="00A376B1" w:rsidP="005E0E63">
      <w:pPr>
        <w:pStyle w:val="ListParagraph"/>
        <w:numPr>
          <w:ilvl w:val="1"/>
          <w:numId w:val="4"/>
        </w:numPr>
        <w:rPr>
          <w:bCs/>
          <w:lang w:eastAsia="en-US"/>
        </w:rPr>
      </w:pPr>
      <w:r>
        <w:rPr>
          <w:bCs/>
          <w:lang w:eastAsia="en-US"/>
        </w:rPr>
        <w:t>There are also some topics from ETSI BRAN.</w:t>
      </w:r>
    </w:p>
    <w:p w14:paraId="685CB7D6" w14:textId="2C92D83A" w:rsidR="0000102A" w:rsidRDefault="0000102A" w:rsidP="005E0E63">
      <w:pPr>
        <w:pStyle w:val="ListParagraph"/>
        <w:numPr>
          <w:ilvl w:val="1"/>
          <w:numId w:val="4"/>
        </w:numPr>
        <w:rPr>
          <w:bCs/>
          <w:lang w:eastAsia="en-US"/>
        </w:rPr>
      </w:pPr>
      <w:r>
        <w:rPr>
          <w:bCs/>
          <w:lang w:eastAsia="en-US"/>
        </w:rPr>
        <w:t>There will be also a presentation about re-mapping the RF spectrum.</w:t>
      </w:r>
    </w:p>
    <w:p w14:paraId="66A6175A" w14:textId="23C1D78C" w:rsidR="00A241E2" w:rsidRDefault="00A241E2" w:rsidP="005E0E63">
      <w:pPr>
        <w:pStyle w:val="ListParagraph"/>
        <w:numPr>
          <w:ilvl w:val="1"/>
          <w:numId w:val="4"/>
        </w:numPr>
        <w:rPr>
          <w:bCs/>
          <w:lang w:eastAsia="en-US"/>
        </w:rPr>
      </w:pPr>
      <w:r>
        <w:rPr>
          <w:bCs/>
          <w:lang w:eastAsia="en-US"/>
        </w:rPr>
        <w:t>No questions.</w:t>
      </w:r>
    </w:p>
    <w:p w14:paraId="457B9C77" w14:textId="443E781A" w:rsidR="00675216" w:rsidRDefault="00675216" w:rsidP="00B21E54">
      <w:pPr>
        <w:rPr>
          <w:bCs/>
        </w:rPr>
      </w:pPr>
    </w:p>
    <w:p w14:paraId="29B816CF" w14:textId="2108065A" w:rsidR="00C27808" w:rsidRPr="00C12CE8" w:rsidRDefault="00C27808" w:rsidP="00C27808">
      <w:pPr>
        <w:numPr>
          <w:ilvl w:val="0"/>
          <w:numId w:val="4"/>
        </w:numPr>
        <w:rPr>
          <w:b/>
          <w:sz w:val="32"/>
          <w:szCs w:val="32"/>
          <w:u w:val="single"/>
        </w:rPr>
      </w:pPr>
      <w:r>
        <w:rPr>
          <w:b/>
          <w:sz w:val="32"/>
          <w:szCs w:val="32"/>
          <w:u w:val="single"/>
        </w:rPr>
        <w:t>IEEE 802 Revision</w:t>
      </w:r>
    </w:p>
    <w:p w14:paraId="164FDB51" w14:textId="77777777" w:rsidR="00C27808" w:rsidRDefault="00C27808" w:rsidP="00C27808">
      <w:pPr>
        <w:rPr>
          <w:b/>
          <w:sz w:val="28"/>
        </w:rPr>
      </w:pPr>
    </w:p>
    <w:p w14:paraId="5BB24009" w14:textId="23770034" w:rsidR="0069077D" w:rsidRDefault="00C27808" w:rsidP="00C27808">
      <w:pPr>
        <w:pStyle w:val="ListParagraph"/>
        <w:numPr>
          <w:ilvl w:val="1"/>
          <w:numId w:val="4"/>
        </w:numPr>
        <w:rPr>
          <w:bCs/>
          <w:lang w:eastAsia="en-US"/>
        </w:rPr>
      </w:pPr>
      <w:r>
        <w:rPr>
          <w:bCs/>
          <w:lang w:eastAsia="en-US"/>
        </w:rPr>
        <w:t xml:space="preserve">IEEE 802.1 </w:t>
      </w:r>
      <w:r w:rsidR="0069077D">
        <w:rPr>
          <w:bCs/>
          <w:lang w:eastAsia="en-US"/>
        </w:rPr>
        <w:t>is hosting one meeting this week to consider the IEEE 802 Revision activity. This is related to the ongoing work in IEEE 802.11 ARC SC.</w:t>
      </w:r>
    </w:p>
    <w:p w14:paraId="713AEC69" w14:textId="77777777" w:rsidR="00C27808" w:rsidRDefault="00C27808" w:rsidP="00C27808">
      <w:pPr>
        <w:pStyle w:val="ListParagraph"/>
        <w:numPr>
          <w:ilvl w:val="1"/>
          <w:numId w:val="4"/>
        </w:numPr>
        <w:rPr>
          <w:bCs/>
          <w:lang w:eastAsia="en-US"/>
        </w:rPr>
      </w:pPr>
      <w:r>
        <w:rPr>
          <w:bCs/>
          <w:lang w:eastAsia="en-US"/>
        </w:rPr>
        <w:t>No questions.</w:t>
      </w:r>
    </w:p>
    <w:p w14:paraId="2B9261A1" w14:textId="77777777" w:rsidR="00C27808" w:rsidRPr="00B21E54" w:rsidRDefault="00C27808" w:rsidP="00B21E54">
      <w:pPr>
        <w:rPr>
          <w:bCs/>
        </w:rPr>
      </w:pPr>
    </w:p>
    <w:p w14:paraId="36A735DC" w14:textId="2A079D6A" w:rsidR="00AE5602" w:rsidRPr="00A47A6E" w:rsidRDefault="00FF3537" w:rsidP="00AE5602">
      <w:pPr>
        <w:widowControl w:val="0"/>
        <w:numPr>
          <w:ilvl w:val="0"/>
          <w:numId w:val="4"/>
        </w:numPr>
        <w:rPr>
          <w:b/>
          <w:sz w:val="32"/>
          <w:szCs w:val="32"/>
          <w:u w:val="single"/>
          <w:lang w:val="fr-FR"/>
        </w:rPr>
      </w:pPr>
      <w:proofErr w:type="spellStart"/>
      <w:r w:rsidRPr="00AC3E00">
        <w:rPr>
          <w:b/>
          <w:sz w:val="32"/>
          <w:szCs w:val="32"/>
          <w:u w:val="single"/>
          <w:lang w:val="fr-FR"/>
        </w:rPr>
        <w:t>Anno</w:t>
      </w:r>
      <w:r w:rsidR="00AE05E6">
        <w:rPr>
          <w:b/>
          <w:sz w:val="32"/>
          <w:szCs w:val="32"/>
          <w:u w:val="single"/>
          <w:lang w:val="fr-FR"/>
        </w:rPr>
        <w:t>u</w:t>
      </w:r>
      <w:r w:rsidRPr="00AC3E00">
        <w:rPr>
          <w:b/>
          <w:sz w:val="32"/>
          <w:szCs w:val="32"/>
          <w:u w:val="single"/>
          <w:lang w:val="fr-FR"/>
        </w:rPr>
        <w:t>ncements</w:t>
      </w:r>
      <w:proofErr w:type="spellEnd"/>
    </w:p>
    <w:p w14:paraId="47CA00A1" w14:textId="77777777" w:rsidR="00AE5602" w:rsidRPr="00A47A6E" w:rsidRDefault="00AE5602" w:rsidP="00AE5602">
      <w:pPr>
        <w:widowControl w:val="0"/>
        <w:ind w:left="360"/>
        <w:rPr>
          <w:b/>
          <w:szCs w:val="24"/>
          <w:u w:val="single"/>
          <w:lang w:val="fr-FR"/>
        </w:rPr>
      </w:pPr>
    </w:p>
    <w:p w14:paraId="599FDC15" w14:textId="1A03A76F" w:rsidR="00892122" w:rsidRPr="002C4BE6" w:rsidRDefault="004F693D" w:rsidP="003622EB">
      <w:pPr>
        <w:numPr>
          <w:ilvl w:val="1"/>
          <w:numId w:val="4"/>
        </w:numPr>
        <w:rPr>
          <w:b/>
          <w:szCs w:val="24"/>
        </w:rPr>
      </w:pPr>
      <w:r>
        <w:rPr>
          <w:b/>
          <w:szCs w:val="24"/>
        </w:rPr>
        <w:t>Tutorial</w:t>
      </w:r>
    </w:p>
    <w:p w14:paraId="50E13C44" w14:textId="312D5DD6" w:rsidR="004F693D" w:rsidRDefault="00A22DCF" w:rsidP="00415E0D">
      <w:pPr>
        <w:numPr>
          <w:ilvl w:val="1"/>
          <w:numId w:val="4"/>
        </w:numPr>
        <w:rPr>
          <w:bCs/>
          <w:szCs w:val="24"/>
        </w:rPr>
      </w:pPr>
      <w:r>
        <w:rPr>
          <w:bCs/>
          <w:szCs w:val="24"/>
        </w:rPr>
        <w:t>Th</w:t>
      </w:r>
      <w:r w:rsidR="004F693D">
        <w:rPr>
          <w:bCs/>
          <w:szCs w:val="24"/>
        </w:rPr>
        <w:t>is evening there is a tutorial about the IETF RAW project. Information about this is available on the IEEE 802 website</w:t>
      </w:r>
      <w:r w:rsidR="00686F39">
        <w:rPr>
          <w:bCs/>
          <w:szCs w:val="24"/>
        </w:rPr>
        <w:t xml:space="preserve">: </w:t>
      </w:r>
      <w:hyperlink r:id="rId11" w:history="1">
        <w:r w:rsidR="00686F39" w:rsidRPr="009C1810">
          <w:rPr>
            <w:rStyle w:val="Hyperlink"/>
            <w:bCs/>
            <w:szCs w:val="24"/>
          </w:rPr>
          <w:t>https://www.ieee802.org/Tutorials.shtml</w:t>
        </w:r>
      </w:hyperlink>
      <w:r w:rsidR="00686F39">
        <w:rPr>
          <w:bCs/>
          <w:szCs w:val="24"/>
        </w:rPr>
        <w:t>.</w:t>
      </w:r>
    </w:p>
    <w:p w14:paraId="30C35359" w14:textId="78A54B0E" w:rsidR="00415E0D" w:rsidRPr="00415E0D" w:rsidRDefault="00415E0D" w:rsidP="00415E0D">
      <w:pPr>
        <w:numPr>
          <w:ilvl w:val="1"/>
          <w:numId w:val="4"/>
        </w:numPr>
        <w:rPr>
          <w:bCs/>
          <w:szCs w:val="24"/>
        </w:rPr>
      </w:pPr>
      <w:r>
        <w:rPr>
          <w:bCs/>
          <w:szCs w:val="24"/>
        </w:rPr>
        <w:t>No questions</w:t>
      </w:r>
      <w:r w:rsidR="00AE05E6">
        <w:rPr>
          <w:bCs/>
          <w:szCs w:val="24"/>
        </w:rPr>
        <w:t>.</w:t>
      </w:r>
    </w:p>
    <w:p w14:paraId="158F0DB6" w14:textId="78AAA0B8" w:rsidR="002C4BE6" w:rsidRDefault="002C4BE6" w:rsidP="002C4BE6">
      <w:pPr>
        <w:ind w:left="360"/>
        <w:rPr>
          <w:bCs/>
          <w:szCs w:val="24"/>
        </w:rPr>
      </w:pPr>
    </w:p>
    <w:p w14:paraId="1E21EB67" w14:textId="10ACA263" w:rsidR="00415E0D" w:rsidRPr="00DB7EA0" w:rsidRDefault="00415E0D" w:rsidP="00415E0D">
      <w:pPr>
        <w:numPr>
          <w:ilvl w:val="1"/>
          <w:numId w:val="4"/>
        </w:numPr>
        <w:rPr>
          <w:szCs w:val="24"/>
        </w:rPr>
      </w:pPr>
      <w:r>
        <w:rPr>
          <w:b/>
          <w:szCs w:val="24"/>
        </w:rPr>
        <w:t xml:space="preserve">July </w:t>
      </w:r>
      <w:r w:rsidR="0097293F">
        <w:rPr>
          <w:b/>
          <w:szCs w:val="24"/>
        </w:rPr>
        <w:t xml:space="preserve">2023 </w:t>
      </w:r>
      <w:r>
        <w:rPr>
          <w:b/>
          <w:szCs w:val="24"/>
        </w:rPr>
        <w:t xml:space="preserve">designation of individual experts </w:t>
      </w:r>
      <w:r w:rsidRPr="00DB7EA0">
        <w:rPr>
          <w:szCs w:val="24"/>
        </w:rPr>
        <w:t>(</w:t>
      </w:r>
      <w:r w:rsidR="00DB7EA0" w:rsidRPr="00DB7EA0">
        <w:rPr>
          <w:szCs w:val="24"/>
        </w:rPr>
        <w:t>11-23-0</w:t>
      </w:r>
      <w:r w:rsidRPr="00DB7EA0">
        <w:rPr>
          <w:szCs w:val="24"/>
        </w:rPr>
        <w:t>980r1 slide #20)</w:t>
      </w:r>
    </w:p>
    <w:p w14:paraId="027F1D20" w14:textId="77777777" w:rsidR="00415E0D" w:rsidRDefault="004F693D" w:rsidP="004F693D">
      <w:pPr>
        <w:numPr>
          <w:ilvl w:val="1"/>
          <w:numId w:val="4"/>
        </w:numPr>
        <w:rPr>
          <w:bCs/>
          <w:szCs w:val="24"/>
        </w:rPr>
      </w:pPr>
      <w:r>
        <w:rPr>
          <w:bCs/>
          <w:szCs w:val="24"/>
        </w:rPr>
        <w:t xml:space="preserve">There are </w:t>
      </w:r>
      <w:r w:rsidR="00415E0D">
        <w:rPr>
          <w:bCs/>
          <w:szCs w:val="24"/>
        </w:rPr>
        <w:t>4 individuals who will be attending WNG this week, as individual experts.</w:t>
      </w:r>
    </w:p>
    <w:p w14:paraId="4B77E7AD" w14:textId="6ADF9626" w:rsidR="004F693D" w:rsidRDefault="004F693D" w:rsidP="004F693D">
      <w:pPr>
        <w:numPr>
          <w:ilvl w:val="1"/>
          <w:numId w:val="4"/>
        </w:numPr>
        <w:rPr>
          <w:bCs/>
          <w:szCs w:val="24"/>
        </w:rPr>
      </w:pPr>
      <w:r>
        <w:rPr>
          <w:bCs/>
          <w:szCs w:val="24"/>
        </w:rPr>
        <w:t>No questions</w:t>
      </w:r>
      <w:r w:rsidR="00AE05E6">
        <w:rPr>
          <w:bCs/>
          <w:szCs w:val="24"/>
        </w:rPr>
        <w:t>.</w:t>
      </w:r>
    </w:p>
    <w:p w14:paraId="44E4B12C" w14:textId="1138CC02" w:rsidR="004F693D" w:rsidRDefault="004F693D" w:rsidP="002C4BE6">
      <w:pPr>
        <w:ind w:left="360"/>
        <w:rPr>
          <w:bCs/>
          <w:szCs w:val="24"/>
        </w:rPr>
      </w:pPr>
    </w:p>
    <w:p w14:paraId="042192A7" w14:textId="32A54CE4" w:rsidR="00415E0D" w:rsidRPr="002C4BE6" w:rsidRDefault="00415E0D" w:rsidP="00415E0D">
      <w:pPr>
        <w:numPr>
          <w:ilvl w:val="1"/>
          <w:numId w:val="4"/>
        </w:numPr>
        <w:rPr>
          <w:b/>
          <w:szCs w:val="24"/>
        </w:rPr>
      </w:pPr>
      <w:r>
        <w:rPr>
          <w:b/>
          <w:szCs w:val="24"/>
        </w:rPr>
        <w:t xml:space="preserve">11bn/IMMG groups </w:t>
      </w:r>
      <w:r w:rsidRPr="00DB7EA0">
        <w:rPr>
          <w:szCs w:val="24"/>
        </w:rPr>
        <w:t>(</w:t>
      </w:r>
      <w:r w:rsidR="00DB7EA0" w:rsidRPr="00DB7EA0">
        <w:rPr>
          <w:szCs w:val="24"/>
        </w:rPr>
        <w:t xml:space="preserve">11-23-0980r1 </w:t>
      </w:r>
      <w:r w:rsidRPr="00DB7EA0">
        <w:rPr>
          <w:szCs w:val="24"/>
        </w:rPr>
        <w:t>slide #21)</w:t>
      </w:r>
    </w:p>
    <w:p w14:paraId="2902A317" w14:textId="2770E4AE" w:rsidR="00415E0D" w:rsidRDefault="00415E0D" w:rsidP="00415E0D">
      <w:pPr>
        <w:numPr>
          <w:ilvl w:val="1"/>
          <w:numId w:val="4"/>
        </w:numPr>
        <w:rPr>
          <w:bCs/>
          <w:szCs w:val="24"/>
        </w:rPr>
      </w:pPr>
      <w:r>
        <w:rPr>
          <w:bCs/>
          <w:szCs w:val="24"/>
        </w:rPr>
        <w:t xml:space="preserve">There are two future groups that will require chairs. </w:t>
      </w:r>
      <w:r w:rsidR="00857720">
        <w:rPr>
          <w:bCs/>
          <w:szCs w:val="24"/>
        </w:rPr>
        <w:t xml:space="preserve">A call </w:t>
      </w:r>
      <w:r>
        <w:rPr>
          <w:bCs/>
          <w:szCs w:val="24"/>
        </w:rPr>
        <w:t>for candidates for the 11bn TG and the IMMG SG</w:t>
      </w:r>
      <w:r w:rsidR="00857720">
        <w:rPr>
          <w:bCs/>
          <w:szCs w:val="24"/>
        </w:rPr>
        <w:t xml:space="preserve"> chair positions will be made shortly</w:t>
      </w:r>
      <w:r>
        <w:rPr>
          <w:bCs/>
          <w:szCs w:val="24"/>
        </w:rPr>
        <w:t xml:space="preserve">, so that the chairs </w:t>
      </w:r>
      <w:r w:rsidR="00857720">
        <w:rPr>
          <w:bCs/>
          <w:szCs w:val="24"/>
        </w:rPr>
        <w:t xml:space="preserve">can be </w:t>
      </w:r>
      <w:r>
        <w:rPr>
          <w:bCs/>
          <w:szCs w:val="24"/>
        </w:rPr>
        <w:t xml:space="preserve">in place </w:t>
      </w:r>
      <w:r w:rsidR="00857720">
        <w:rPr>
          <w:bCs/>
          <w:szCs w:val="24"/>
        </w:rPr>
        <w:t>by</w:t>
      </w:r>
      <w:r>
        <w:rPr>
          <w:bCs/>
          <w:szCs w:val="24"/>
        </w:rPr>
        <w:t xml:space="preserve"> November 2023.</w:t>
      </w:r>
    </w:p>
    <w:p w14:paraId="3BE9A25F" w14:textId="64FCD7CC" w:rsidR="00415E0D" w:rsidRDefault="00415E0D" w:rsidP="00415E0D">
      <w:pPr>
        <w:numPr>
          <w:ilvl w:val="1"/>
          <w:numId w:val="4"/>
        </w:numPr>
        <w:rPr>
          <w:bCs/>
          <w:szCs w:val="24"/>
        </w:rPr>
      </w:pPr>
      <w:r>
        <w:rPr>
          <w:bCs/>
          <w:szCs w:val="24"/>
        </w:rPr>
        <w:t>No questions</w:t>
      </w:r>
      <w:r w:rsidR="00AE05E6">
        <w:rPr>
          <w:bCs/>
          <w:szCs w:val="24"/>
        </w:rPr>
        <w:t>.</w:t>
      </w:r>
    </w:p>
    <w:p w14:paraId="4AF7165C" w14:textId="0D06DE72" w:rsidR="00415E0D" w:rsidRDefault="00415E0D" w:rsidP="002C4BE6">
      <w:pPr>
        <w:ind w:left="360"/>
        <w:rPr>
          <w:bCs/>
          <w:szCs w:val="24"/>
        </w:rPr>
      </w:pPr>
    </w:p>
    <w:p w14:paraId="5122D9AB" w14:textId="7342B013" w:rsidR="00415E0D" w:rsidRPr="002C4BE6" w:rsidRDefault="00857720" w:rsidP="00415E0D">
      <w:pPr>
        <w:numPr>
          <w:ilvl w:val="1"/>
          <w:numId w:val="4"/>
        </w:numPr>
        <w:rPr>
          <w:b/>
          <w:szCs w:val="24"/>
        </w:rPr>
      </w:pPr>
      <w:r>
        <w:rPr>
          <w:b/>
          <w:szCs w:val="24"/>
        </w:rPr>
        <w:t>IEEE 802 standards</w:t>
      </w:r>
    </w:p>
    <w:p w14:paraId="55347FF8" w14:textId="012EBB16" w:rsidR="00857720" w:rsidRDefault="00857720" w:rsidP="00415E0D">
      <w:pPr>
        <w:numPr>
          <w:ilvl w:val="1"/>
          <w:numId w:val="4"/>
        </w:numPr>
        <w:rPr>
          <w:bCs/>
          <w:szCs w:val="24"/>
        </w:rPr>
      </w:pPr>
      <w:r>
        <w:rPr>
          <w:bCs/>
          <w:szCs w:val="24"/>
        </w:rPr>
        <w:t xml:space="preserve">You should receive an email from IEEE 802 allowing you to download </w:t>
      </w:r>
      <w:r w:rsidR="00AC3E00">
        <w:rPr>
          <w:bCs/>
          <w:szCs w:val="24"/>
        </w:rPr>
        <w:t>all</w:t>
      </w:r>
      <w:r>
        <w:rPr>
          <w:bCs/>
          <w:szCs w:val="24"/>
        </w:rPr>
        <w:t xml:space="preserve"> the current IEEE 802 standards as an archive.</w:t>
      </w:r>
    </w:p>
    <w:p w14:paraId="24FE19B0" w14:textId="1EF1023E" w:rsidR="00415E0D" w:rsidRDefault="00415E0D" w:rsidP="00415E0D">
      <w:pPr>
        <w:numPr>
          <w:ilvl w:val="1"/>
          <w:numId w:val="4"/>
        </w:numPr>
        <w:rPr>
          <w:bCs/>
          <w:szCs w:val="24"/>
        </w:rPr>
      </w:pPr>
      <w:r>
        <w:rPr>
          <w:bCs/>
          <w:szCs w:val="24"/>
        </w:rPr>
        <w:t>No questions</w:t>
      </w:r>
      <w:r w:rsidR="00AE05E6">
        <w:rPr>
          <w:bCs/>
          <w:szCs w:val="24"/>
        </w:rPr>
        <w:t>.</w:t>
      </w:r>
    </w:p>
    <w:p w14:paraId="5B907D46" w14:textId="77777777" w:rsidR="00415E0D" w:rsidRDefault="00415E0D" w:rsidP="002C4BE6">
      <w:pPr>
        <w:ind w:left="360"/>
        <w:rPr>
          <w:bCs/>
          <w:szCs w:val="24"/>
        </w:rPr>
      </w:pPr>
    </w:p>
    <w:p w14:paraId="3339C465" w14:textId="77777777" w:rsidR="006047E5" w:rsidRPr="0015639B" w:rsidRDefault="006047E5" w:rsidP="006047E5">
      <w:pPr>
        <w:numPr>
          <w:ilvl w:val="0"/>
          <w:numId w:val="4"/>
        </w:numPr>
        <w:rPr>
          <w:b/>
          <w:sz w:val="32"/>
          <w:szCs w:val="32"/>
          <w:u w:val="single"/>
        </w:rPr>
      </w:pPr>
      <w:r w:rsidRPr="0015639B">
        <w:rPr>
          <w:b/>
          <w:sz w:val="32"/>
          <w:szCs w:val="32"/>
          <w:u w:val="single"/>
        </w:rPr>
        <w:t>Recess</w:t>
      </w:r>
    </w:p>
    <w:p w14:paraId="4A30236B" w14:textId="77777777" w:rsidR="006047E5" w:rsidRPr="0015639B" w:rsidRDefault="006047E5" w:rsidP="006047E5"/>
    <w:p w14:paraId="4388CF78" w14:textId="3CED7097" w:rsidR="00A247FD" w:rsidRDefault="00FF7331" w:rsidP="00A548EF">
      <w:pPr>
        <w:numPr>
          <w:ilvl w:val="1"/>
          <w:numId w:val="4"/>
        </w:numPr>
        <w:tabs>
          <w:tab w:val="clear" w:pos="792"/>
        </w:tabs>
      </w:pPr>
      <w:r>
        <w:t>Meeting rece</w:t>
      </w:r>
      <w:r w:rsidR="00273439">
        <w:t xml:space="preserve">ssed </w:t>
      </w:r>
      <w:r w:rsidR="00E9437E">
        <w:t xml:space="preserve">at </w:t>
      </w:r>
      <w:r w:rsidR="00443C71">
        <w:t>12:08</w:t>
      </w:r>
      <w:r w:rsidR="004444A4" w:rsidRPr="0015639B">
        <w:t xml:space="preserve"> </w:t>
      </w:r>
      <w:r w:rsidR="00955FB2">
        <w:t>C</w:t>
      </w:r>
      <w:r w:rsidR="004F4265">
        <w:t>E</w:t>
      </w:r>
      <w:r w:rsidR="00955FB2">
        <w:t>S</w:t>
      </w:r>
      <w:r w:rsidR="00106E8E">
        <w:t>T.</w:t>
      </w:r>
    </w:p>
    <w:p w14:paraId="7D23A07E" w14:textId="3EB2205F" w:rsidR="005D588B" w:rsidRPr="005D588B" w:rsidRDefault="00A22664" w:rsidP="005D588B">
      <w:r>
        <w:br w:type="page"/>
      </w:r>
    </w:p>
    <w:p w14:paraId="4E6B6782" w14:textId="42463C04" w:rsidR="00A22664" w:rsidRPr="003637BF" w:rsidRDefault="00A22664" w:rsidP="00A22664">
      <w:pPr>
        <w:jc w:val="center"/>
      </w:pPr>
      <w:r>
        <w:rPr>
          <w:b/>
          <w:sz w:val="32"/>
          <w:szCs w:val="32"/>
        </w:rPr>
        <w:lastRenderedPageBreak/>
        <w:t>Wednesday</w:t>
      </w:r>
      <w:r w:rsidRPr="003637BF">
        <w:rPr>
          <w:b/>
          <w:sz w:val="32"/>
          <w:szCs w:val="32"/>
        </w:rPr>
        <w:t xml:space="preserve">, </w:t>
      </w:r>
      <w:r w:rsidR="003575A9">
        <w:rPr>
          <w:b/>
          <w:sz w:val="32"/>
          <w:szCs w:val="32"/>
        </w:rPr>
        <w:t>July</w:t>
      </w:r>
      <w:r>
        <w:rPr>
          <w:b/>
          <w:sz w:val="32"/>
          <w:szCs w:val="32"/>
        </w:rPr>
        <w:t xml:space="preserve"> 1</w:t>
      </w:r>
      <w:r w:rsidR="00937FAB">
        <w:rPr>
          <w:b/>
          <w:sz w:val="32"/>
          <w:szCs w:val="32"/>
        </w:rPr>
        <w:t>2</w:t>
      </w:r>
      <w:r w:rsidRPr="002D7862">
        <w:rPr>
          <w:b/>
          <w:sz w:val="32"/>
          <w:szCs w:val="32"/>
          <w:vertAlign w:val="superscript"/>
        </w:rPr>
        <w:t>th</w:t>
      </w:r>
      <w:r w:rsidR="00F77FFB">
        <w:rPr>
          <w:b/>
          <w:sz w:val="32"/>
          <w:szCs w:val="32"/>
        </w:rPr>
        <w:t>, 2</w:t>
      </w:r>
      <w:r w:rsidR="005D790A">
        <w:rPr>
          <w:b/>
          <w:sz w:val="32"/>
          <w:szCs w:val="32"/>
        </w:rPr>
        <w:t>023</w:t>
      </w:r>
    </w:p>
    <w:p w14:paraId="096EBF52" w14:textId="77777777" w:rsidR="00A22664" w:rsidRPr="0015639B" w:rsidRDefault="00A22664" w:rsidP="00A22664">
      <w:pPr>
        <w:jc w:val="center"/>
      </w:pPr>
    </w:p>
    <w:p w14:paraId="78AE5F23" w14:textId="7369DD1E" w:rsidR="00A22664" w:rsidRPr="0015639B" w:rsidRDefault="00A22664" w:rsidP="00A22664">
      <w:pPr>
        <w:jc w:val="center"/>
        <w:rPr>
          <w:b/>
          <w:sz w:val="32"/>
          <w:szCs w:val="32"/>
        </w:rPr>
      </w:pPr>
      <w:r w:rsidRPr="0015639B">
        <w:rPr>
          <w:b/>
          <w:sz w:val="32"/>
          <w:szCs w:val="32"/>
        </w:rPr>
        <w:t xml:space="preserve">IEEE 802.11 </w:t>
      </w:r>
      <w:r>
        <w:rPr>
          <w:b/>
          <w:sz w:val="32"/>
          <w:szCs w:val="32"/>
        </w:rPr>
        <w:t xml:space="preserve">Mid-week </w:t>
      </w:r>
      <w:r w:rsidRPr="0015639B">
        <w:rPr>
          <w:b/>
          <w:sz w:val="32"/>
          <w:szCs w:val="32"/>
        </w:rPr>
        <w:t>Plenary</w:t>
      </w:r>
    </w:p>
    <w:p w14:paraId="5484C450" w14:textId="77777777" w:rsidR="00A22664" w:rsidRPr="0015639B" w:rsidRDefault="00A22664" w:rsidP="00A22664">
      <w:pPr>
        <w:rPr>
          <w:sz w:val="32"/>
          <w:szCs w:val="32"/>
        </w:rPr>
      </w:pPr>
    </w:p>
    <w:p w14:paraId="046C21FC" w14:textId="40839165" w:rsidR="00A22664" w:rsidRPr="0015639B" w:rsidRDefault="00A22664" w:rsidP="00A22664">
      <w:pPr>
        <w:rPr>
          <w:szCs w:val="24"/>
        </w:rPr>
      </w:pPr>
      <w:r w:rsidRPr="0015639B">
        <w:rPr>
          <w:szCs w:val="24"/>
        </w:rPr>
        <w:t xml:space="preserve">Call to order at </w:t>
      </w:r>
      <w:r>
        <w:rPr>
          <w:szCs w:val="24"/>
        </w:rPr>
        <w:t>1</w:t>
      </w:r>
      <w:r w:rsidR="002F7597">
        <w:rPr>
          <w:szCs w:val="24"/>
        </w:rPr>
        <w:t>3</w:t>
      </w:r>
      <w:r w:rsidRPr="0015639B">
        <w:rPr>
          <w:szCs w:val="24"/>
        </w:rPr>
        <w:t>:</w:t>
      </w:r>
      <w:r w:rsidR="002F7597">
        <w:rPr>
          <w:szCs w:val="24"/>
        </w:rPr>
        <w:t>3</w:t>
      </w:r>
      <w:r w:rsidR="00C40330">
        <w:rPr>
          <w:szCs w:val="24"/>
        </w:rPr>
        <w:t>1</w:t>
      </w:r>
      <w:r w:rsidRPr="0015639B">
        <w:rPr>
          <w:szCs w:val="24"/>
        </w:rPr>
        <w:t xml:space="preserve"> </w:t>
      </w:r>
      <w:r w:rsidR="00955FB2">
        <w:rPr>
          <w:szCs w:val="24"/>
        </w:rPr>
        <w:t>C</w:t>
      </w:r>
      <w:r w:rsidR="004F4265">
        <w:rPr>
          <w:szCs w:val="24"/>
        </w:rPr>
        <w:t>E</w:t>
      </w:r>
      <w:r w:rsidR="00955FB2">
        <w:rPr>
          <w:szCs w:val="24"/>
        </w:rPr>
        <w:t>S</w:t>
      </w:r>
      <w:r w:rsidR="00DA0BEF">
        <w:rPr>
          <w:szCs w:val="24"/>
        </w:rPr>
        <w:t>T</w:t>
      </w:r>
      <w:r w:rsidRPr="0015639B">
        <w:rPr>
          <w:szCs w:val="24"/>
        </w:rPr>
        <w:t xml:space="preserve"> by </w:t>
      </w:r>
      <w:r>
        <w:rPr>
          <w:szCs w:val="24"/>
        </w:rPr>
        <w:t>Dorothy Stanley (HPE).</w:t>
      </w:r>
    </w:p>
    <w:p w14:paraId="41CB7467" w14:textId="77777777" w:rsidR="000D4F13" w:rsidRPr="003D6C99" w:rsidRDefault="000D4F13" w:rsidP="000D4F13">
      <w:pPr>
        <w:widowControl w:val="0"/>
        <w:rPr>
          <w:i/>
          <w:iCs/>
          <w:szCs w:val="24"/>
        </w:rPr>
      </w:pPr>
    </w:p>
    <w:p w14:paraId="12519048" w14:textId="7F8DA4B3" w:rsidR="003B132F" w:rsidRPr="003811E3" w:rsidRDefault="003B132F" w:rsidP="000D4F13">
      <w:pPr>
        <w:widowControl w:val="0"/>
        <w:rPr>
          <w:szCs w:val="24"/>
        </w:rPr>
      </w:pPr>
      <w:r w:rsidRPr="003811E3">
        <w:rPr>
          <w:szCs w:val="24"/>
        </w:rPr>
        <w:t xml:space="preserve">There were </w:t>
      </w:r>
      <w:r w:rsidR="00C40330">
        <w:rPr>
          <w:szCs w:val="24"/>
        </w:rPr>
        <w:t>102</w:t>
      </w:r>
      <w:r w:rsidRPr="003811E3">
        <w:rPr>
          <w:szCs w:val="24"/>
        </w:rPr>
        <w:t xml:space="preserve"> attending in person (in the room)</w:t>
      </w:r>
      <w:r w:rsidR="00277ADC">
        <w:rPr>
          <w:szCs w:val="24"/>
        </w:rPr>
        <w:t>.</w:t>
      </w:r>
      <w:r w:rsidR="006F0EB7">
        <w:rPr>
          <w:szCs w:val="24"/>
        </w:rPr>
        <w:t xml:space="preserve"> (</w:t>
      </w:r>
      <w:r w:rsidR="00DF7E60">
        <w:rPr>
          <w:szCs w:val="24"/>
        </w:rPr>
        <w:t>342 IMAT)</w:t>
      </w:r>
      <w:r w:rsidR="00A93C0D">
        <w:rPr>
          <w:szCs w:val="24"/>
        </w:rPr>
        <w:t xml:space="preserve"> </w:t>
      </w:r>
      <w:r w:rsidR="00EA1E14">
        <w:rPr>
          <w:szCs w:val="24"/>
        </w:rPr>
        <w:t xml:space="preserve"> (300 Webex)</w:t>
      </w:r>
    </w:p>
    <w:p w14:paraId="1D036891" w14:textId="77777777" w:rsidR="00A22664" w:rsidRPr="0015639B" w:rsidRDefault="00A22664" w:rsidP="00A22664">
      <w:pPr>
        <w:rPr>
          <w:szCs w:val="24"/>
        </w:rPr>
      </w:pPr>
    </w:p>
    <w:p w14:paraId="26CF43F1" w14:textId="1110FA7B" w:rsidR="00A22664" w:rsidRPr="0015639B" w:rsidRDefault="00A22664" w:rsidP="00A22664">
      <w:pPr>
        <w:numPr>
          <w:ilvl w:val="0"/>
          <w:numId w:val="4"/>
        </w:numPr>
        <w:tabs>
          <w:tab w:val="num" w:pos="720"/>
        </w:tabs>
      </w:pPr>
      <w:r w:rsidRPr="00A30F53">
        <w:rPr>
          <w:b/>
          <w:sz w:val="32"/>
          <w:szCs w:val="32"/>
          <w:u w:val="single"/>
        </w:rPr>
        <w:t>Approve/modify working group agenda</w:t>
      </w:r>
      <w:r w:rsidRPr="00A30F53">
        <w:rPr>
          <w:b/>
          <w:sz w:val="32"/>
          <w:szCs w:val="32"/>
        </w:rPr>
        <w:t xml:space="preserve"> </w:t>
      </w:r>
      <w:r w:rsidRPr="0015639B">
        <w:rPr>
          <w:szCs w:val="24"/>
        </w:rPr>
        <w:t>(</w:t>
      </w:r>
      <w:r w:rsidR="00955FB2">
        <w:rPr>
          <w:szCs w:val="24"/>
        </w:rPr>
        <w:t>11-23-0979r</w:t>
      </w:r>
      <w:r w:rsidR="00C40330">
        <w:rPr>
          <w:szCs w:val="24"/>
        </w:rPr>
        <w:t>4</w:t>
      </w:r>
      <w:r w:rsidRPr="0015639B">
        <w:rPr>
          <w:szCs w:val="24"/>
        </w:rPr>
        <w:t>)</w:t>
      </w:r>
    </w:p>
    <w:p w14:paraId="786E300A" w14:textId="77777777" w:rsidR="00A22664" w:rsidRPr="0015639B" w:rsidRDefault="00A22664" w:rsidP="00A22664">
      <w:pPr>
        <w:rPr>
          <w:szCs w:val="24"/>
        </w:rPr>
      </w:pPr>
    </w:p>
    <w:p w14:paraId="53F7A135" w14:textId="784C2DED" w:rsidR="00D30E83" w:rsidRDefault="00A22664" w:rsidP="00CD7119">
      <w:pPr>
        <w:numPr>
          <w:ilvl w:val="1"/>
          <w:numId w:val="4"/>
        </w:numPr>
        <w:rPr>
          <w:szCs w:val="24"/>
        </w:rPr>
      </w:pPr>
      <w:r w:rsidRPr="0015639B">
        <w:rPr>
          <w:szCs w:val="24"/>
        </w:rPr>
        <w:t xml:space="preserve">Chair: There have been some </w:t>
      </w:r>
      <w:r w:rsidR="00C40330">
        <w:rPr>
          <w:szCs w:val="24"/>
        </w:rPr>
        <w:t>schedule</w:t>
      </w:r>
      <w:r>
        <w:rPr>
          <w:szCs w:val="24"/>
        </w:rPr>
        <w:t xml:space="preserve"> </w:t>
      </w:r>
      <w:r w:rsidRPr="0015639B">
        <w:rPr>
          <w:szCs w:val="24"/>
        </w:rPr>
        <w:t>changes</w:t>
      </w:r>
      <w:r>
        <w:rPr>
          <w:szCs w:val="24"/>
        </w:rPr>
        <w:t xml:space="preserve"> </w:t>
      </w:r>
      <w:r w:rsidRPr="0015639B">
        <w:rPr>
          <w:szCs w:val="24"/>
        </w:rPr>
        <w:t>to the a</w:t>
      </w:r>
      <w:r>
        <w:rPr>
          <w:szCs w:val="24"/>
        </w:rPr>
        <w:t>genda since the opening plenary</w:t>
      </w:r>
      <w:r w:rsidR="00C931F6">
        <w:rPr>
          <w:szCs w:val="24"/>
        </w:rPr>
        <w:t>,</w:t>
      </w:r>
      <w:r w:rsidR="00C40330">
        <w:rPr>
          <w:szCs w:val="24"/>
        </w:rPr>
        <w:t xml:space="preserve"> involving PAR SC and </w:t>
      </w:r>
      <w:proofErr w:type="spellStart"/>
      <w:r w:rsidR="00C40330">
        <w:rPr>
          <w:szCs w:val="24"/>
        </w:rPr>
        <w:t>REVme</w:t>
      </w:r>
      <w:proofErr w:type="spellEnd"/>
      <w:r w:rsidR="00C40330">
        <w:rPr>
          <w:szCs w:val="24"/>
        </w:rPr>
        <w:t xml:space="preserve"> on Thursday</w:t>
      </w:r>
      <w:r w:rsidR="00AA3719">
        <w:rPr>
          <w:szCs w:val="24"/>
        </w:rPr>
        <w:t>.</w:t>
      </w:r>
    </w:p>
    <w:p w14:paraId="0AFD5ED9" w14:textId="0FA35564" w:rsidR="00AA3719" w:rsidRDefault="00AA3719" w:rsidP="00CD7119">
      <w:pPr>
        <w:numPr>
          <w:ilvl w:val="1"/>
          <w:numId w:val="4"/>
        </w:numPr>
        <w:rPr>
          <w:szCs w:val="24"/>
        </w:rPr>
      </w:pPr>
      <w:r>
        <w:rPr>
          <w:szCs w:val="24"/>
        </w:rPr>
        <w:t>Q: Is there a liaison report regarding IEEE 802c?</w:t>
      </w:r>
    </w:p>
    <w:p w14:paraId="080F8AAA" w14:textId="59FC75C4" w:rsidR="00AA3719" w:rsidRPr="00DE65CF" w:rsidRDefault="00AA3719" w:rsidP="00CD7119">
      <w:pPr>
        <w:numPr>
          <w:ilvl w:val="1"/>
          <w:numId w:val="4"/>
        </w:numPr>
        <w:rPr>
          <w:szCs w:val="24"/>
        </w:rPr>
      </w:pPr>
      <w:r>
        <w:rPr>
          <w:szCs w:val="24"/>
        </w:rPr>
        <w:t>A: No, that will be presenting during Friday’s closing plenary.</w:t>
      </w:r>
    </w:p>
    <w:p w14:paraId="4F8667BF" w14:textId="0C907553" w:rsidR="00A22664" w:rsidRPr="00DB33B6" w:rsidRDefault="00A22664" w:rsidP="00A22664">
      <w:pPr>
        <w:numPr>
          <w:ilvl w:val="1"/>
          <w:numId w:val="4"/>
        </w:numPr>
        <w:rPr>
          <w:b/>
          <w:szCs w:val="24"/>
        </w:rPr>
      </w:pPr>
      <w:r>
        <w:rPr>
          <w:b/>
          <w:szCs w:val="24"/>
        </w:rPr>
        <w:t xml:space="preserve">Approve the agenda for the today’s </w:t>
      </w:r>
      <w:r w:rsidRPr="00A30F53">
        <w:rPr>
          <w:b/>
          <w:szCs w:val="24"/>
        </w:rPr>
        <w:t xml:space="preserve">meeting as shown </w:t>
      </w:r>
      <w:r>
        <w:rPr>
          <w:b/>
          <w:szCs w:val="24"/>
        </w:rPr>
        <w:t xml:space="preserve">in </w:t>
      </w:r>
      <w:r w:rsidR="00170C51">
        <w:rPr>
          <w:b/>
          <w:szCs w:val="24"/>
        </w:rPr>
        <w:t>11-23</w:t>
      </w:r>
      <w:r w:rsidR="003D6C99">
        <w:rPr>
          <w:b/>
          <w:szCs w:val="24"/>
        </w:rPr>
        <w:t>-0</w:t>
      </w:r>
      <w:r w:rsidR="00955FB2">
        <w:rPr>
          <w:b/>
          <w:szCs w:val="24"/>
        </w:rPr>
        <w:t>979r</w:t>
      </w:r>
      <w:r w:rsidR="00C40330">
        <w:rPr>
          <w:b/>
          <w:szCs w:val="24"/>
        </w:rPr>
        <w:t>4</w:t>
      </w:r>
      <w:r w:rsidR="00594AE3">
        <w:rPr>
          <w:b/>
          <w:szCs w:val="24"/>
        </w:rPr>
        <w:t>.</w:t>
      </w:r>
    </w:p>
    <w:p w14:paraId="7246E14D" w14:textId="4EC1D545" w:rsidR="00A22664" w:rsidRDefault="00A22664" w:rsidP="00A22664">
      <w:pPr>
        <w:numPr>
          <w:ilvl w:val="2"/>
          <w:numId w:val="4"/>
        </w:numPr>
        <w:rPr>
          <w:szCs w:val="24"/>
        </w:rPr>
      </w:pPr>
      <w:r>
        <w:rPr>
          <w:szCs w:val="24"/>
        </w:rPr>
        <w:t xml:space="preserve">Moved: </w:t>
      </w:r>
      <w:r w:rsidR="00AA3719">
        <w:rPr>
          <w:szCs w:val="24"/>
        </w:rPr>
        <w:t xml:space="preserve">Nikola </w:t>
      </w:r>
      <w:proofErr w:type="spellStart"/>
      <w:r w:rsidR="00CC693C" w:rsidRPr="00CC693C">
        <w:rPr>
          <w:szCs w:val="24"/>
        </w:rPr>
        <w:t>Serafimovski</w:t>
      </w:r>
      <w:proofErr w:type="spellEnd"/>
      <w:r w:rsidR="00AA3719">
        <w:rPr>
          <w:szCs w:val="24"/>
        </w:rPr>
        <w:t>,</w:t>
      </w:r>
      <w:r>
        <w:rPr>
          <w:szCs w:val="24"/>
        </w:rPr>
        <w:t xml:space="preserve"> 2</w:t>
      </w:r>
      <w:r w:rsidRPr="00DB33B6">
        <w:rPr>
          <w:szCs w:val="24"/>
          <w:vertAlign w:val="superscript"/>
        </w:rPr>
        <w:t>nd</w:t>
      </w:r>
      <w:r>
        <w:rPr>
          <w:szCs w:val="24"/>
        </w:rPr>
        <w:t xml:space="preserve">: </w:t>
      </w:r>
      <w:r w:rsidR="00AA3719">
        <w:rPr>
          <w:szCs w:val="24"/>
        </w:rPr>
        <w:t>Stuart Kerry</w:t>
      </w:r>
    </w:p>
    <w:p w14:paraId="243E3BCA" w14:textId="77777777" w:rsidR="00A22664" w:rsidRPr="00CA5519" w:rsidRDefault="00A22664" w:rsidP="00A22664">
      <w:pPr>
        <w:numPr>
          <w:ilvl w:val="2"/>
          <w:numId w:val="4"/>
        </w:numPr>
        <w:rPr>
          <w:szCs w:val="24"/>
        </w:rPr>
      </w:pPr>
      <w:r w:rsidRPr="00303691">
        <w:rPr>
          <w:szCs w:val="24"/>
        </w:rPr>
        <w:t>No objection to approving by unanimous consent.</w:t>
      </w:r>
    </w:p>
    <w:p w14:paraId="02886EC2" w14:textId="77777777" w:rsidR="00A22664" w:rsidRDefault="00A22664" w:rsidP="00A22664"/>
    <w:p w14:paraId="470DA8B2" w14:textId="273A07DB" w:rsidR="00A22664" w:rsidRPr="00A21108" w:rsidRDefault="00A22664" w:rsidP="00A22664">
      <w:pPr>
        <w:numPr>
          <w:ilvl w:val="0"/>
          <w:numId w:val="4"/>
        </w:numPr>
        <w:rPr>
          <w:szCs w:val="32"/>
        </w:rPr>
      </w:pPr>
      <w:r w:rsidRPr="0015639B">
        <w:rPr>
          <w:b/>
          <w:sz w:val="32"/>
          <w:szCs w:val="32"/>
          <w:u w:val="single"/>
        </w:rPr>
        <w:t>Announcements</w:t>
      </w:r>
      <w:r w:rsidRPr="00A21108">
        <w:rPr>
          <w:szCs w:val="32"/>
        </w:rPr>
        <w:t xml:space="preserve"> (</w:t>
      </w:r>
      <w:r w:rsidR="00170C51">
        <w:rPr>
          <w:szCs w:val="32"/>
        </w:rPr>
        <w:t>11-23</w:t>
      </w:r>
      <w:r>
        <w:rPr>
          <w:szCs w:val="32"/>
        </w:rPr>
        <w:t>-</w:t>
      </w:r>
      <w:r w:rsidR="003D6C99">
        <w:rPr>
          <w:szCs w:val="32"/>
        </w:rPr>
        <w:t>0</w:t>
      </w:r>
      <w:r w:rsidR="00C931F6">
        <w:rPr>
          <w:szCs w:val="32"/>
        </w:rPr>
        <w:t>981</w:t>
      </w:r>
      <w:r w:rsidR="007F29A3">
        <w:rPr>
          <w:szCs w:val="32"/>
        </w:rPr>
        <w:t>r</w:t>
      </w:r>
      <w:r w:rsidR="00B04B86">
        <w:rPr>
          <w:szCs w:val="32"/>
        </w:rPr>
        <w:t>0</w:t>
      </w:r>
      <w:r w:rsidRPr="00A21108">
        <w:rPr>
          <w:szCs w:val="32"/>
        </w:rPr>
        <w:t>)</w:t>
      </w:r>
    </w:p>
    <w:p w14:paraId="18A59360" w14:textId="77777777" w:rsidR="00A22664" w:rsidRDefault="00A22664" w:rsidP="00A22664">
      <w:pPr>
        <w:rPr>
          <w:b/>
          <w:sz w:val="28"/>
          <w:szCs w:val="28"/>
        </w:rPr>
      </w:pPr>
    </w:p>
    <w:p w14:paraId="23139316" w14:textId="0D7DA96F" w:rsidR="00A22664" w:rsidRPr="00EF2DB1" w:rsidRDefault="00A22664" w:rsidP="00A22664">
      <w:pPr>
        <w:numPr>
          <w:ilvl w:val="1"/>
          <w:numId w:val="4"/>
        </w:numPr>
        <w:rPr>
          <w:bCs/>
          <w:szCs w:val="24"/>
        </w:rPr>
      </w:pPr>
      <w:r>
        <w:rPr>
          <w:b/>
          <w:sz w:val="28"/>
          <w:szCs w:val="28"/>
        </w:rPr>
        <w:t xml:space="preserve">Call for </w:t>
      </w:r>
      <w:r w:rsidR="00A61C76">
        <w:rPr>
          <w:b/>
          <w:sz w:val="28"/>
          <w:szCs w:val="28"/>
        </w:rPr>
        <w:t>e</w:t>
      </w:r>
      <w:r>
        <w:rPr>
          <w:b/>
          <w:sz w:val="28"/>
          <w:szCs w:val="28"/>
        </w:rPr>
        <w:t xml:space="preserve">ssential </w:t>
      </w:r>
      <w:r w:rsidR="00A61C76">
        <w:rPr>
          <w:b/>
          <w:sz w:val="28"/>
          <w:szCs w:val="28"/>
        </w:rPr>
        <w:t>p</w:t>
      </w:r>
      <w:r>
        <w:rPr>
          <w:b/>
          <w:sz w:val="28"/>
          <w:szCs w:val="28"/>
        </w:rPr>
        <w:t>atents</w:t>
      </w:r>
      <w:r w:rsidRPr="00EF2DB1">
        <w:rPr>
          <w:bCs/>
          <w:szCs w:val="24"/>
        </w:rPr>
        <w:t xml:space="preserve"> (slide #</w:t>
      </w:r>
      <w:r w:rsidR="004E3D39">
        <w:rPr>
          <w:bCs/>
          <w:szCs w:val="24"/>
        </w:rPr>
        <w:t>7</w:t>
      </w:r>
      <w:r w:rsidRPr="00EF2DB1">
        <w:rPr>
          <w:bCs/>
          <w:szCs w:val="24"/>
        </w:rPr>
        <w:t>)</w:t>
      </w:r>
    </w:p>
    <w:p w14:paraId="40FE68DE" w14:textId="77777777" w:rsidR="00A22664" w:rsidRDefault="00A22664" w:rsidP="00A22664">
      <w:pPr>
        <w:numPr>
          <w:ilvl w:val="2"/>
          <w:numId w:val="4"/>
        </w:numPr>
      </w:pPr>
      <w:r>
        <w:t>This is the Call for Essential Patents</w:t>
      </w:r>
    </w:p>
    <w:p w14:paraId="7B09D720" w14:textId="3381EFEF" w:rsidR="00A22664" w:rsidRDefault="00A22664" w:rsidP="00A22664">
      <w:pPr>
        <w:numPr>
          <w:ilvl w:val="2"/>
          <w:numId w:val="4"/>
        </w:numPr>
      </w:pPr>
      <w:r>
        <w:t>No statements</w:t>
      </w:r>
      <w:r w:rsidR="005937E6">
        <w:t>.</w:t>
      </w:r>
    </w:p>
    <w:p w14:paraId="438ED598" w14:textId="5E2E73A9" w:rsidR="00A22664" w:rsidRDefault="00A22664" w:rsidP="00A22664">
      <w:pPr>
        <w:numPr>
          <w:ilvl w:val="2"/>
          <w:numId w:val="4"/>
        </w:numPr>
      </w:pPr>
      <w:r>
        <w:t>No questions</w:t>
      </w:r>
      <w:r w:rsidR="004E36EE">
        <w:t>.</w:t>
      </w:r>
    </w:p>
    <w:p w14:paraId="59A50282" w14:textId="77777777" w:rsidR="00A22664" w:rsidRDefault="00A22664" w:rsidP="00A22664">
      <w:pPr>
        <w:rPr>
          <w:b/>
          <w:sz w:val="28"/>
          <w:szCs w:val="28"/>
        </w:rPr>
      </w:pPr>
    </w:p>
    <w:p w14:paraId="74BFB8FE" w14:textId="52A351CD" w:rsidR="00A22664" w:rsidRPr="00733A49" w:rsidRDefault="00A22664" w:rsidP="00733A49">
      <w:pPr>
        <w:numPr>
          <w:ilvl w:val="1"/>
          <w:numId w:val="4"/>
        </w:numPr>
        <w:rPr>
          <w:bCs/>
          <w:szCs w:val="24"/>
        </w:rPr>
      </w:pPr>
      <w:r>
        <w:rPr>
          <w:b/>
          <w:sz w:val="28"/>
          <w:szCs w:val="28"/>
        </w:rPr>
        <w:t xml:space="preserve">Meeting </w:t>
      </w:r>
      <w:r w:rsidR="00A61C76">
        <w:rPr>
          <w:b/>
          <w:sz w:val="28"/>
          <w:szCs w:val="28"/>
        </w:rPr>
        <w:t>d</w:t>
      </w:r>
      <w:r>
        <w:rPr>
          <w:b/>
          <w:sz w:val="28"/>
          <w:szCs w:val="28"/>
        </w:rPr>
        <w:t>ecorum</w:t>
      </w:r>
      <w:r w:rsidRPr="00EF2DB1">
        <w:rPr>
          <w:bCs/>
          <w:szCs w:val="24"/>
        </w:rPr>
        <w:t xml:space="preserve"> (slide</w:t>
      </w:r>
      <w:r>
        <w:rPr>
          <w:bCs/>
          <w:szCs w:val="24"/>
        </w:rPr>
        <w:t xml:space="preserve"> #</w:t>
      </w:r>
      <w:r w:rsidR="00FF5AA9">
        <w:rPr>
          <w:bCs/>
          <w:szCs w:val="24"/>
        </w:rPr>
        <w:t>8</w:t>
      </w:r>
      <w:r w:rsidRPr="00EF2DB1">
        <w:rPr>
          <w:bCs/>
          <w:szCs w:val="24"/>
        </w:rPr>
        <w:t>)</w:t>
      </w:r>
    </w:p>
    <w:p w14:paraId="79E6461B" w14:textId="78CB21E1" w:rsidR="00733A49" w:rsidRDefault="00CD1F7D" w:rsidP="00733A49">
      <w:pPr>
        <w:numPr>
          <w:ilvl w:val="2"/>
          <w:numId w:val="4"/>
        </w:numPr>
        <w:rPr>
          <w:b/>
          <w:sz w:val="28"/>
          <w:szCs w:val="28"/>
        </w:rPr>
      </w:pPr>
      <w:r>
        <w:t>No members of the press are present.</w:t>
      </w:r>
    </w:p>
    <w:p w14:paraId="23DFAF40" w14:textId="0A059508" w:rsidR="00733A49" w:rsidRPr="00733A49" w:rsidRDefault="00733A49" w:rsidP="00733A49">
      <w:pPr>
        <w:numPr>
          <w:ilvl w:val="2"/>
          <w:numId w:val="4"/>
        </w:numPr>
        <w:rPr>
          <w:szCs w:val="28"/>
        </w:rPr>
      </w:pPr>
      <w:r w:rsidRPr="00733A49">
        <w:rPr>
          <w:szCs w:val="28"/>
        </w:rPr>
        <w:t>No questions</w:t>
      </w:r>
      <w:r w:rsidR="00AE05E6">
        <w:rPr>
          <w:szCs w:val="28"/>
        </w:rPr>
        <w:t>.</w:t>
      </w:r>
    </w:p>
    <w:p w14:paraId="7A28DF1B" w14:textId="77777777" w:rsidR="00A22664" w:rsidRDefault="00A22664" w:rsidP="00A22664">
      <w:pPr>
        <w:ind w:left="720"/>
        <w:rPr>
          <w:b/>
          <w:sz w:val="28"/>
          <w:szCs w:val="28"/>
        </w:rPr>
      </w:pPr>
    </w:p>
    <w:p w14:paraId="05F3AA84" w14:textId="33D07AC2" w:rsidR="000F63C2" w:rsidRPr="0015639B" w:rsidRDefault="000F63C2" w:rsidP="000F63C2">
      <w:pPr>
        <w:numPr>
          <w:ilvl w:val="0"/>
          <w:numId w:val="4"/>
        </w:numPr>
        <w:rPr>
          <w:b/>
        </w:rPr>
      </w:pPr>
      <w:r>
        <w:rPr>
          <w:b/>
          <w:sz w:val="32"/>
          <w:szCs w:val="32"/>
          <w:u w:val="single"/>
        </w:rPr>
        <w:t>Social</w:t>
      </w:r>
    </w:p>
    <w:p w14:paraId="6FE13230" w14:textId="77777777" w:rsidR="000F63C2" w:rsidRPr="0015639B" w:rsidRDefault="000F63C2" w:rsidP="000F63C2"/>
    <w:p w14:paraId="72116781" w14:textId="6F040DC0" w:rsidR="00E00AC4" w:rsidRDefault="000F63C2" w:rsidP="00725DDA">
      <w:pPr>
        <w:numPr>
          <w:ilvl w:val="1"/>
          <w:numId w:val="4"/>
        </w:numPr>
      </w:pPr>
      <w:r>
        <w:t xml:space="preserve">This is a reminder about the social this evening that will be held </w:t>
      </w:r>
      <w:r w:rsidR="005431FF">
        <w:t xml:space="preserve">by the side of the river outside the hotel </w:t>
      </w:r>
      <w:r w:rsidR="00725DDA">
        <w:t>18:</w:t>
      </w:r>
      <w:r w:rsidR="00E00AC4">
        <w:t>3</w:t>
      </w:r>
      <w:r w:rsidR="00725DDA">
        <w:t xml:space="preserve">0 </w:t>
      </w:r>
      <w:r w:rsidR="00955FB2">
        <w:t>CEST</w:t>
      </w:r>
      <w:r w:rsidR="00E00AC4">
        <w:t>.</w:t>
      </w:r>
    </w:p>
    <w:p w14:paraId="79E6C7ED" w14:textId="7FCDFAFE" w:rsidR="00E00AC4" w:rsidRDefault="00E00AC4" w:rsidP="00725DDA">
      <w:pPr>
        <w:numPr>
          <w:ilvl w:val="1"/>
          <w:numId w:val="4"/>
        </w:numPr>
      </w:pPr>
      <w:r>
        <w:t>If you have a guest</w:t>
      </w:r>
      <w:r w:rsidR="00F2236B">
        <w:t>,</w:t>
      </w:r>
      <w:r>
        <w:t xml:space="preserve"> please remember to collect a badge for them.</w:t>
      </w:r>
    </w:p>
    <w:p w14:paraId="2A5EDBBF" w14:textId="52A66E92" w:rsidR="000F63C2" w:rsidRDefault="000F63C2" w:rsidP="000F63C2"/>
    <w:p w14:paraId="49BBA28D" w14:textId="342250E0" w:rsidR="00BD5AA6" w:rsidRPr="00E00AC4" w:rsidRDefault="00D21BF6" w:rsidP="00BD5AA6">
      <w:pPr>
        <w:widowControl w:val="0"/>
        <w:numPr>
          <w:ilvl w:val="0"/>
          <w:numId w:val="4"/>
        </w:numPr>
        <w:rPr>
          <w:bCs/>
          <w:szCs w:val="24"/>
        </w:rPr>
      </w:pPr>
      <w:r>
        <w:rPr>
          <w:b/>
          <w:sz w:val="32"/>
          <w:szCs w:val="32"/>
          <w:u w:val="single"/>
        </w:rPr>
        <w:t>Timeline</w:t>
      </w:r>
    </w:p>
    <w:p w14:paraId="3E57E971" w14:textId="77777777" w:rsidR="00BD5AA6" w:rsidRPr="001F423A" w:rsidRDefault="00BD5AA6" w:rsidP="00BD5AA6">
      <w:pPr>
        <w:widowControl w:val="0"/>
        <w:ind w:left="360"/>
        <w:rPr>
          <w:b/>
          <w:szCs w:val="24"/>
          <w:u w:val="single"/>
        </w:rPr>
      </w:pPr>
    </w:p>
    <w:p w14:paraId="200198FF" w14:textId="5893E2FB" w:rsidR="00D21BF6" w:rsidRPr="008B3C75" w:rsidRDefault="00D21BF6" w:rsidP="00BD5AA6">
      <w:pPr>
        <w:widowControl w:val="0"/>
        <w:numPr>
          <w:ilvl w:val="1"/>
          <w:numId w:val="4"/>
        </w:numPr>
        <w:rPr>
          <w:bCs/>
          <w:szCs w:val="24"/>
        </w:rPr>
      </w:pPr>
      <w:r w:rsidRPr="008B3C75">
        <w:rPr>
          <w:bCs/>
          <w:szCs w:val="24"/>
        </w:rPr>
        <w:t xml:space="preserve">No major changes to any dates at the moment. There will be some minor </w:t>
      </w:r>
      <w:r w:rsidR="008B3C75" w:rsidRPr="008B3C75">
        <w:rPr>
          <w:bCs/>
          <w:szCs w:val="24"/>
        </w:rPr>
        <w:t>updates</w:t>
      </w:r>
      <w:r w:rsidRPr="008B3C75">
        <w:rPr>
          <w:bCs/>
          <w:szCs w:val="24"/>
        </w:rPr>
        <w:t xml:space="preserve"> to </w:t>
      </w:r>
      <w:proofErr w:type="spellStart"/>
      <w:r w:rsidRPr="008B3C75">
        <w:rPr>
          <w:bCs/>
          <w:szCs w:val="24"/>
        </w:rPr>
        <w:t>TGbh</w:t>
      </w:r>
      <w:proofErr w:type="spellEnd"/>
      <w:r w:rsidRPr="008B3C75">
        <w:rPr>
          <w:bCs/>
          <w:szCs w:val="24"/>
        </w:rPr>
        <w:t xml:space="preserve"> (letter ballot results) and </w:t>
      </w:r>
      <w:proofErr w:type="spellStart"/>
      <w:r w:rsidRPr="008B3C75">
        <w:rPr>
          <w:bCs/>
          <w:szCs w:val="24"/>
        </w:rPr>
        <w:t>REVme</w:t>
      </w:r>
      <w:proofErr w:type="spellEnd"/>
      <w:r w:rsidRPr="008B3C75">
        <w:rPr>
          <w:bCs/>
          <w:szCs w:val="24"/>
        </w:rPr>
        <w:t xml:space="preserve"> (interim draft number updates).</w:t>
      </w:r>
    </w:p>
    <w:p w14:paraId="12D828B3" w14:textId="20E8DF46" w:rsidR="00BD5AA6" w:rsidRPr="000B7D88" w:rsidRDefault="00BD5AA6" w:rsidP="00BD5AA6">
      <w:pPr>
        <w:numPr>
          <w:ilvl w:val="1"/>
          <w:numId w:val="4"/>
        </w:numPr>
      </w:pPr>
      <w:r w:rsidRPr="000B7D88">
        <w:t>No questions</w:t>
      </w:r>
      <w:r w:rsidR="00AE05E6">
        <w:t>.</w:t>
      </w:r>
    </w:p>
    <w:p w14:paraId="4FECC7D9" w14:textId="77777777" w:rsidR="00BD5AA6" w:rsidRDefault="00BD5AA6" w:rsidP="000F63C2"/>
    <w:p w14:paraId="142104B5" w14:textId="11480A20" w:rsidR="000F63C2" w:rsidRPr="001F423A" w:rsidRDefault="00AC2867" w:rsidP="000F63C2">
      <w:pPr>
        <w:widowControl w:val="0"/>
        <w:numPr>
          <w:ilvl w:val="0"/>
          <w:numId w:val="4"/>
        </w:numPr>
        <w:rPr>
          <w:b/>
          <w:sz w:val="32"/>
          <w:szCs w:val="32"/>
          <w:u w:val="single"/>
        </w:rPr>
      </w:pPr>
      <w:r>
        <w:rPr>
          <w:b/>
          <w:sz w:val="32"/>
          <w:szCs w:val="32"/>
          <w:u w:val="single"/>
        </w:rPr>
        <w:t>Wi-Fi Alliance Liaison</w:t>
      </w:r>
      <w:r w:rsidR="000F63C2" w:rsidRPr="00A758BE">
        <w:rPr>
          <w:bCs/>
          <w:szCs w:val="24"/>
        </w:rPr>
        <w:t xml:space="preserve"> (</w:t>
      </w:r>
      <w:r w:rsidR="000F63C2">
        <w:rPr>
          <w:bCs/>
          <w:szCs w:val="24"/>
        </w:rPr>
        <w:t>11-2</w:t>
      </w:r>
      <w:r w:rsidR="00BD5AA6">
        <w:rPr>
          <w:bCs/>
          <w:szCs w:val="24"/>
        </w:rPr>
        <w:t>3</w:t>
      </w:r>
      <w:r w:rsidR="000F63C2">
        <w:rPr>
          <w:bCs/>
          <w:szCs w:val="24"/>
        </w:rPr>
        <w:t>-</w:t>
      </w:r>
      <w:r w:rsidR="00D21BF6">
        <w:rPr>
          <w:bCs/>
          <w:szCs w:val="24"/>
        </w:rPr>
        <w:t>1153</w:t>
      </w:r>
      <w:r w:rsidR="000F63C2">
        <w:rPr>
          <w:bCs/>
          <w:szCs w:val="24"/>
        </w:rPr>
        <w:t>r</w:t>
      </w:r>
      <w:r w:rsidR="00272829">
        <w:rPr>
          <w:bCs/>
          <w:szCs w:val="24"/>
        </w:rPr>
        <w:t>0</w:t>
      </w:r>
      <w:r w:rsidR="000F63C2" w:rsidRPr="00A758BE">
        <w:rPr>
          <w:bCs/>
          <w:szCs w:val="24"/>
        </w:rPr>
        <w:t>)</w:t>
      </w:r>
    </w:p>
    <w:p w14:paraId="51BE50D2" w14:textId="77777777" w:rsidR="000F63C2" w:rsidRPr="001F423A" w:rsidRDefault="000F63C2" w:rsidP="000F63C2">
      <w:pPr>
        <w:widowControl w:val="0"/>
        <w:ind w:left="360"/>
        <w:rPr>
          <w:b/>
          <w:szCs w:val="24"/>
          <w:u w:val="single"/>
        </w:rPr>
      </w:pPr>
    </w:p>
    <w:p w14:paraId="04BB9483" w14:textId="6E6A9CEA" w:rsidR="00B07D21" w:rsidRPr="00774D43" w:rsidRDefault="00F427F4" w:rsidP="00594BC1">
      <w:pPr>
        <w:widowControl w:val="0"/>
        <w:numPr>
          <w:ilvl w:val="1"/>
          <w:numId w:val="4"/>
        </w:numPr>
        <w:rPr>
          <w:bCs/>
          <w:szCs w:val="24"/>
        </w:rPr>
      </w:pPr>
      <w:r>
        <w:rPr>
          <w:bCs/>
          <w:szCs w:val="24"/>
        </w:rPr>
        <w:t xml:space="preserve">The </w:t>
      </w:r>
      <w:r w:rsidR="00BD5AA6">
        <w:rPr>
          <w:bCs/>
          <w:szCs w:val="24"/>
        </w:rPr>
        <w:t>next</w:t>
      </w:r>
      <w:r>
        <w:rPr>
          <w:bCs/>
          <w:szCs w:val="24"/>
        </w:rPr>
        <w:t xml:space="preserve"> </w:t>
      </w:r>
      <w:r w:rsidR="008D5FA2">
        <w:rPr>
          <w:bCs/>
          <w:szCs w:val="24"/>
        </w:rPr>
        <w:t>Wi-</w:t>
      </w:r>
      <w:r w:rsidR="008D5FA2" w:rsidRPr="00774D43">
        <w:rPr>
          <w:bCs/>
          <w:szCs w:val="24"/>
        </w:rPr>
        <w:t xml:space="preserve">Fi Alliance </w:t>
      </w:r>
      <w:r w:rsidR="002961E6" w:rsidRPr="00774D43">
        <w:rPr>
          <w:bCs/>
          <w:szCs w:val="24"/>
        </w:rPr>
        <w:t xml:space="preserve">(WFA) </w:t>
      </w:r>
      <w:r w:rsidRPr="00774D43">
        <w:rPr>
          <w:bCs/>
          <w:szCs w:val="24"/>
        </w:rPr>
        <w:t xml:space="preserve">meeting </w:t>
      </w:r>
      <w:r w:rsidR="00D21BF6" w:rsidRPr="00774D43">
        <w:rPr>
          <w:bCs/>
          <w:szCs w:val="24"/>
        </w:rPr>
        <w:t xml:space="preserve">will be in Prague </w:t>
      </w:r>
      <w:r w:rsidR="00BD5AA6" w:rsidRPr="00774D43">
        <w:rPr>
          <w:bCs/>
          <w:szCs w:val="24"/>
        </w:rPr>
        <w:t xml:space="preserve">in </w:t>
      </w:r>
      <w:r w:rsidR="00774D43" w:rsidRPr="00774D43">
        <w:rPr>
          <w:bCs/>
          <w:szCs w:val="24"/>
        </w:rPr>
        <w:t>October</w:t>
      </w:r>
      <w:r w:rsidR="00594BC1" w:rsidRPr="00774D43">
        <w:rPr>
          <w:bCs/>
          <w:szCs w:val="24"/>
        </w:rPr>
        <w:t xml:space="preserve"> 2023.</w:t>
      </w:r>
    </w:p>
    <w:p w14:paraId="3195E094" w14:textId="240DD04E" w:rsidR="00132534" w:rsidRPr="00774D43" w:rsidRDefault="00132534" w:rsidP="00132534">
      <w:pPr>
        <w:widowControl w:val="0"/>
        <w:numPr>
          <w:ilvl w:val="1"/>
          <w:numId w:val="4"/>
        </w:numPr>
        <w:rPr>
          <w:bCs/>
          <w:szCs w:val="24"/>
        </w:rPr>
      </w:pPr>
      <w:r w:rsidRPr="00774D43">
        <w:rPr>
          <w:bCs/>
          <w:szCs w:val="24"/>
        </w:rPr>
        <w:t>The last meeting was held i</w:t>
      </w:r>
      <w:r w:rsidR="00F2236B" w:rsidRPr="00774D43">
        <w:rPr>
          <w:bCs/>
          <w:szCs w:val="24"/>
        </w:rPr>
        <w:t xml:space="preserve">n </w:t>
      </w:r>
      <w:r w:rsidR="00D21BF6" w:rsidRPr="00774D43">
        <w:rPr>
          <w:bCs/>
          <w:szCs w:val="24"/>
        </w:rPr>
        <w:t>Mexico City in June 2023</w:t>
      </w:r>
      <w:r w:rsidR="00F2236B" w:rsidRPr="00774D43">
        <w:rPr>
          <w:bCs/>
          <w:szCs w:val="24"/>
        </w:rPr>
        <w:t>.</w:t>
      </w:r>
    </w:p>
    <w:p w14:paraId="041E1085" w14:textId="40FD1036" w:rsidR="00C332DE" w:rsidRPr="00774D43" w:rsidRDefault="00C332DE" w:rsidP="00C332DE">
      <w:pPr>
        <w:numPr>
          <w:ilvl w:val="1"/>
          <w:numId w:val="4"/>
        </w:numPr>
      </w:pPr>
      <w:r w:rsidRPr="00774D43">
        <w:t>No questions</w:t>
      </w:r>
      <w:r w:rsidR="00AE05E6">
        <w:t>.</w:t>
      </w:r>
    </w:p>
    <w:p w14:paraId="747968B8" w14:textId="77777777" w:rsidR="00C332DE" w:rsidRDefault="00C332DE" w:rsidP="00C332DE"/>
    <w:p w14:paraId="5E7EBBEF" w14:textId="58B3242A" w:rsidR="00C332DE" w:rsidRPr="001F423A" w:rsidRDefault="00272829" w:rsidP="00C332DE">
      <w:pPr>
        <w:widowControl w:val="0"/>
        <w:numPr>
          <w:ilvl w:val="0"/>
          <w:numId w:val="4"/>
        </w:numPr>
        <w:rPr>
          <w:b/>
          <w:sz w:val="32"/>
          <w:szCs w:val="32"/>
          <w:u w:val="single"/>
        </w:rPr>
      </w:pPr>
      <w:r>
        <w:rPr>
          <w:b/>
          <w:sz w:val="32"/>
          <w:szCs w:val="32"/>
          <w:u w:val="single"/>
        </w:rPr>
        <w:t>IETF</w:t>
      </w:r>
      <w:r w:rsidR="00C332DE">
        <w:rPr>
          <w:b/>
          <w:sz w:val="32"/>
          <w:szCs w:val="32"/>
          <w:u w:val="single"/>
        </w:rPr>
        <w:t xml:space="preserve"> Liaison</w:t>
      </w:r>
      <w:r w:rsidR="00C332DE" w:rsidRPr="00A758BE">
        <w:rPr>
          <w:bCs/>
          <w:szCs w:val="24"/>
        </w:rPr>
        <w:t xml:space="preserve"> (</w:t>
      </w:r>
      <w:r w:rsidR="00C332DE">
        <w:rPr>
          <w:bCs/>
          <w:szCs w:val="24"/>
        </w:rPr>
        <w:t>11-2</w:t>
      </w:r>
      <w:r w:rsidR="00B07D21">
        <w:rPr>
          <w:bCs/>
          <w:szCs w:val="24"/>
        </w:rPr>
        <w:t>3</w:t>
      </w:r>
      <w:r w:rsidR="00C332DE">
        <w:rPr>
          <w:bCs/>
          <w:szCs w:val="24"/>
        </w:rPr>
        <w:t>-</w:t>
      </w:r>
      <w:r w:rsidR="00193739">
        <w:rPr>
          <w:bCs/>
          <w:szCs w:val="24"/>
        </w:rPr>
        <w:t>1263</w:t>
      </w:r>
      <w:r w:rsidR="00C332DE">
        <w:rPr>
          <w:bCs/>
          <w:szCs w:val="24"/>
        </w:rPr>
        <w:t>r</w:t>
      </w:r>
      <w:r w:rsidR="002710EB">
        <w:rPr>
          <w:bCs/>
          <w:szCs w:val="24"/>
        </w:rPr>
        <w:t>0</w:t>
      </w:r>
      <w:r w:rsidR="00C332DE" w:rsidRPr="00A758BE">
        <w:rPr>
          <w:bCs/>
          <w:szCs w:val="24"/>
        </w:rPr>
        <w:t>)</w:t>
      </w:r>
    </w:p>
    <w:p w14:paraId="3EFC9D43" w14:textId="77777777" w:rsidR="00C332DE" w:rsidRPr="001F423A" w:rsidRDefault="00C332DE" w:rsidP="00C332DE">
      <w:pPr>
        <w:widowControl w:val="0"/>
        <w:ind w:left="360"/>
        <w:rPr>
          <w:b/>
          <w:szCs w:val="24"/>
          <w:u w:val="single"/>
        </w:rPr>
      </w:pPr>
    </w:p>
    <w:p w14:paraId="131367E3" w14:textId="5DB6C765" w:rsidR="000A05B0" w:rsidRPr="000A05B0" w:rsidRDefault="006502F7" w:rsidP="006502F7">
      <w:pPr>
        <w:widowControl w:val="0"/>
        <w:numPr>
          <w:ilvl w:val="1"/>
          <w:numId w:val="4"/>
        </w:numPr>
        <w:rPr>
          <w:b/>
          <w:szCs w:val="24"/>
        </w:rPr>
      </w:pPr>
      <w:r>
        <w:rPr>
          <w:szCs w:val="24"/>
        </w:rPr>
        <w:lastRenderedPageBreak/>
        <w:t xml:space="preserve">The </w:t>
      </w:r>
      <w:r w:rsidR="00B07D21">
        <w:rPr>
          <w:szCs w:val="24"/>
        </w:rPr>
        <w:t xml:space="preserve">next meeting will be in </w:t>
      </w:r>
      <w:r w:rsidR="000A05B0">
        <w:rPr>
          <w:szCs w:val="24"/>
        </w:rPr>
        <w:t>San Francisco in July 2023.</w:t>
      </w:r>
    </w:p>
    <w:p w14:paraId="047B2AFE" w14:textId="251A3FBD" w:rsidR="00193739" w:rsidRDefault="00193739" w:rsidP="00A143D0">
      <w:pPr>
        <w:widowControl w:val="0"/>
        <w:numPr>
          <w:ilvl w:val="1"/>
          <w:numId w:val="4"/>
        </w:numPr>
        <w:rPr>
          <w:bCs/>
          <w:szCs w:val="24"/>
        </w:rPr>
      </w:pPr>
      <w:r>
        <w:rPr>
          <w:bCs/>
          <w:szCs w:val="24"/>
        </w:rPr>
        <w:t>There was a tutorial on the RAW topic this week on Monday evening.</w:t>
      </w:r>
    </w:p>
    <w:p w14:paraId="7B0C0C20" w14:textId="0D1840D3" w:rsidR="000D1B6C" w:rsidRDefault="000D1B6C" w:rsidP="00A143D0">
      <w:pPr>
        <w:widowControl w:val="0"/>
        <w:numPr>
          <w:ilvl w:val="1"/>
          <w:numId w:val="4"/>
        </w:numPr>
        <w:rPr>
          <w:bCs/>
          <w:szCs w:val="24"/>
        </w:rPr>
      </w:pPr>
      <w:r>
        <w:rPr>
          <w:bCs/>
          <w:szCs w:val="24"/>
        </w:rPr>
        <w:t>Several groups that may have an impact on IEEE 802.11 are mentioned.</w:t>
      </w:r>
    </w:p>
    <w:p w14:paraId="66CC6A24" w14:textId="734D465E" w:rsidR="00C332DE" w:rsidRDefault="00C332DE" w:rsidP="00C332DE">
      <w:pPr>
        <w:widowControl w:val="0"/>
        <w:numPr>
          <w:ilvl w:val="1"/>
          <w:numId w:val="4"/>
        </w:numPr>
        <w:rPr>
          <w:bCs/>
          <w:szCs w:val="24"/>
        </w:rPr>
      </w:pPr>
      <w:r>
        <w:rPr>
          <w:bCs/>
          <w:szCs w:val="24"/>
        </w:rPr>
        <w:t>No questions.</w:t>
      </w:r>
    </w:p>
    <w:p w14:paraId="7A859CEC" w14:textId="77777777" w:rsidR="00B1645E" w:rsidRDefault="00B1645E" w:rsidP="00C332DE">
      <w:pPr>
        <w:widowControl w:val="0"/>
        <w:rPr>
          <w:b/>
          <w:szCs w:val="24"/>
        </w:rPr>
      </w:pPr>
    </w:p>
    <w:p w14:paraId="6220EB5A" w14:textId="7A077BDA" w:rsidR="00C332DE" w:rsidRPr="001F423A" w:rsidRDefault="00C332DE" w:rsidP="00C332DE">
      <w:pPr>
        <w:widowControl w:val="0"/>
        <w:numPr>
          <w:ilvl w:val="0"/>
          <w:numId w:val="4"/>
        </w:numPr>
        <w:rPr>
          <w:b/>
          <w:sz w:val="32"/>
          <w:szCs w:val="32"/>
          <w:u w:val="single"/>
        </w:rPr>
      </w:pPr>
      <w:r>
        <w:rPr>
          <w:b/>
          <w:sz w:val="32"/>
          <w:szCs w:val="32"/>
          <w:u w:val="single"/>
        </w:rPr>
        <w:t>IEEE 802.19 Liaison</w:t>
      </w:r>
      <w:r w:rsidRPr="00A758BE">
        <w:rPr>
          <w:bCs/>
          <w:szCs w:val="24"/>
        </w:rPr>
        <w:t xml:space="preserve"> (</w:t>
      </w:r>
      <w:r>
        <w:rPr>
          <w:bCs/>
          <w:szCs w:val="24"/>
        </w:rPr>
        <w:t>11-2</w:t>
      </w:r>
      <w:r w:rsidR="00B53F31">
        <w:rPr>
          <w:bCs/>
          <w:szCs w:val="24"/>
        </w:rPr>
        <w:t>3</w:t>
      </w:r>
      <w:r>
        <w:rPr>
          <w:bCs/>
          <w:szCs w:val="24"/>
        </w:rPr>
        <w:t>-</w:t>
      </w:r>
      <w:r w:rsidR="00686FFB">
        <w:rPr>
          <w:bCs/>
          <w:szCs w:val="24"/>
        </w:rPr>
        <w:t>1217</w:t>
      </w:r>
      <w:r w:rsidR="00472C43">
        <w:rPr>
          <w:bCs/>
          <w:szCs w:val="24"/>
        </w:rPr>
        <w:t>r</w:t>
      </w:r>
      <w:r w:rsidR="00686FFB">
        <w:rPr>
          <w:bCs/>
          <w:szCs w:val="24"/>
        </w:rPr>
        <w:t>1</w:t>
      </w:r>
      <w:r w:rsidRPr="00A758BE">
        <w:rPr>
          <w:bCs/>
          <w:szCs w:val="24"/>
        </w:rPr>
        <w:t>)</w:t>
      </w:r>
    </w:p>
    <w:p w14:paraId="23F1D23C" w14:textId="77777777" w:rsidR="00C332DE" w:rsidRPr="001F423A" w:rsidRDefault="00C332DE" w:rsidP="00C332DE">
      <w:pPr>
        <w:widowControl w:val="0"/>
        <w:ind w:left="360"/>
        <w:rPr>
          <w:b/>
          <w:szCs w:val="24"/>
          <w:u w:val="single"/>
        </w:rPr>
      </w:pPr>
    </w:p>
    <w:p w14:paraId="3FD09AAB" w14:textId="0F3D2B1C" w:rsidR="00473E61" w:rsidRPr="000F26D0" w:rsidRDefault="00473E61" w:rsidP="00473E61">
      <w:pPr>
        <w:widowControl w:val="0"/>
        <w:numPr>
          <w:ilvl w:val="1"/>
          <w:numId w:val="4"/>
        </w:numPr>
        <w:rPr>
          <w:b/>
          <w:szCs w:val="24"/>
        </w:rPr>
      </w:pPr>
      <w:r>
        <w:rPr>
          <w:szCs w:val="24"/>
        </w:rPr>
        <w:t>This doc</w:t>
      </w:r>
      <w:r w:rsidR="00472C43">
        <w:rPr>
          <w:szCs w:val="24"/>
        </w:rPr>
        <w:t>ument summarizes the discussion topics within</w:t>
      </w:r>
      <w:r>
        <w:rPr>
          <w:szCs w:val="24"/>
        </w:rPr>
        <w:t xml:space="preserve"> I</w:t>
      </w:r>
      <w:r w:rsidR="00472C43">
        <w:rPr>
          <w:szCs w:val="24"/>
        </w:rPr>
        <w:t>EEE 802.19 meetings</w:t>
      </w:r>
      <w:r>
        <w:rPr>
          <w:szCs w:val="24"/>
        </w:rPr>
        <w:t>.</w:t>
      </w:r>
    </w:p>
    <w:p w14:paraId="6BFCDB87" w14:textId="5EBF62C1" w:rsidR="00C332DE" w:rsidRPr="00473E61" w:rsidRDefault="00C332DE" w:rsidP="00473E61">
      <w:pPr>
        <w:widowControl w:val="0"/>
        <w:numPr>
          <w:ilvl w:val="1"/>
          <w:numId w:val="4"/>
        </w:numPr>
        <w:rPr>
          <w:b/>
          <w:szCs w:val="24"/>
        </w:rPr>
      </w:pPr>
      <w:r>
        <w:rPr>
          <w:szCs w:val="24"/>
        </w:rPr>
        <w:t>No questions.</w:t>
      </w:r>
    </w:p>
    <w:p w14:paraId="24E93770" w14:textId="4C464BF4" w:rsidR="0078140A" w:rsidRDefault="0078140A">
      <w:pPr>
        <w:rPr>
          <w:b/>
          <w:sz w:val="32"/>
          <w:szCs w:val="32"/>
        </w:rPr>
      </w:pPr>
    </w:p>
    <w:p w14:paraId="0D4DBD28" w14:textId="0A6DC84C" w:rsidR="00C332DE" w:rsidRPr="00D14369" w:rsidRDefault="00D70799" w:rsidP="00D14369">
      <w:pPr>
        <w:widowControl w:val="0"/>
        <w:numPr>
          <w:ilvl w:val="0"/>
          <w:numId w:val="4"/>
        </w:numPr>
        <w:rPr>
          <w:b/>
          <w:sz w:val="32"/>
          <w:szCs w:val="32"/>
          <w:u w:val="single"/>
          <w:lang w:val="fr-FR"/>
        </w:rPr>
      </w:pPr>
      <w:r>
        <w:rPr>
          <w:b/>
          <w:sz w:val="32"/>
          <w:szCs w:val="32"/>
          <w:u w:val="single"/>
          <w:lang w:val="fr-FR"/>
        </w:rPr>
        <w:t xml:space="preserve">PAR </w:t>
      </w:r>
      <w:proofErr w:type="spellStart"/>
      <w:r w:rsidR="00957B3F">
        <w:rPr>
          <w:b/>
          <w:sz w:val="32"/>
          <w:szCs w:val="32"/>
          <w:u w:val="single"/>
          <w:lang w:val="fr-FR"/>
        </w:rPr>
        <w:t>Corrigendum</w:t>
      </w:r>
      <w:proofErr w:type="spellEnd"/>
      <w:r w:rsidR="00957B3F">
        <w:rPr>
          <w:b/>
          <w:sz w:val="32"/>
          <w:szCs w:val="32"/>
          <w:u w:val="single"/>
          <w:lang w:val="fr-FR"/>
        </w:rPr>
        <w:t xml:space="preserve"> 2</w:t>
      </w:r>
      <w:r w:rsidR="00D14369" w:rsidRPr="00D14369">
        <w:rPr>
          <w:bCs/>
          <w:szCs w:val="24"/>
          <w:lang w:val="fr-FR"/>
        </w:rPr>
        <w:t xml:space="preserve"> (11-23-</w:t>
      </w:r>
      <w:r w:rsidR="00957B3F">
        <w:rPr>
          <w:bCs/>
          <w:szCs w:val="24"/>
          <w:lang w:val="fr-FR"/>
        </w:rPr>
        <w:t>1275</w:t>
      </w:r>
      <w:r w:rsidR="00D14369" w:rsidRPr="00D14369">
        <w:rPr>
          <w:bCs/>
          <w:szCs w:val="24"/>
          <w:lang w:val="fr-FR"/>
        </w:rPr>
        <w:t>r</w:t>
      </w:r>
      <w:r w:rsidR="00957B3F">
        <w:rPr>
          <w:bCs/>
          <w:szCs w:val="24"/>
          <w:lang w:val="fr-FR"/>
        </w:rPr>
        <w:t>2</w:t>
      </w:r>
      <w:r w:rsidR="00D14369" w:rsidRPr="00D14369">
        <w:rPr>
          <w:bCs/>
          <w:szCs w:val="24"/>
          <w:lang w:val="fr-FR"/>
        </w:rPr>
        <w:t>)</w:t>
      </w:r>
    </w:p>
    <w:p w14:paraId="7A5E5190" w14:textId="77777777" w:rsidR="00C332DE" w:rsidRPr="00A47A6E" w:rsidRDefault="00C332DE" w:rsidP="00C332DE">
      <w:pPr>
        <w:widowControl w:val="0"/>
        <w:ind w:left="360"/>
        <w:rPr>
          <w:b/>
          <w:szCs w:val="24"/>
          <w:u w:val="single"/>
          <w:lang w:val="fr-FR"/>
        </w:rPr>
      </w:pPr>
    </w:p>
    <w:p w14:paraId="42F4F92B" w14:textId="78CBEAB8" w:rsidR="00957B3F" w:rsidRPr="008B3C75" w:rsidRDefault="008B3C75" w:rsidP="007F6185">
      <w:pPr>
        <w:widowControl w:val="0"/>
        <w:numPr>
          <w:ilvl w:val="1"/>
          <w:numId w:val="4"/>
        </w:numPr>
        <w:rPr>
          <w:b/>
          <w:szCs w:val="24"/>
        </w:rPr>
      </w:pPr>
      <w:r w:rsidRPr="008B3C75">
        <w:rPr>
          <w:szCs w:val="24"/>
        </w:rPr>
        <w:t>This is a proposed corrigendum PAR to correct an error in the approved (and about to be published) IEEE Std 802.11bc-2023.</w:t>
      </w:r>
    </w:p>
    <w:p w14:paraId="5E8B4F21" w14:textId="1175DBF9" w:rsidR="00104061" w:rsidRDefault="00550EB0" w:rsidP="007F6185">
      <w:pPr>
        <w:widowControl w:val="0"/>
        <w:numPr>
          <w:ilvl w:val="1"/>
          <w:numId w:val="4"/>
        </w:numPr>
        <w:rPr>
          <w:szCs w:val="24"/>
        </w:rPr>
      </w:pPr>
      <w:r w:rsidRPr="00FC6E7D">
        <w:rPr>
          <w:szCs w:val="24"/>
        </w:rPr>
        <w:t xml:space="preserve">Q: </w:t>
      </w:r>
      <w:r w:rsidR="00FC6E7D">
        <w:rPr>
          <w:szCs w:val="24"/>
        </w:rPr>
        <w:t>Does this impact the publication of IEEE 802.11b</w:t>
      </w:r>
      <w:r w:rsidR="00D477A6">
        <w:rPr>
          <w:szCs w:val="24"/>
        </w:rPr>
        <w:t>c</w:t>
      </w:r>
      <w:r w:rsidR="00FC6E7D">
        <w:rPr>
          <w:szCs w:val="24"/>
        </w:rPr>
        <w:t>-2023?</w:t>
      </w:r>
    </w:p>
    <w:p w14:paraId="34FCA6B4" w14:textId="16225F54" w:rsidR="00FC6E7D" w:rsidRDefault="00FC6E7D" w:rsidP="007F6185">
      <w:pPr>
        <w:widowControl w:val="0"/>
        <w:numPr>
          <w:ilvl w:val="1"/>
          <w:numId w:val="4"/>
        </w:numPr>
        <w:rPr>
          <w:szCs w:val="24"/>
        </w:rPr>
      </w:pPr>
      <w:r>
        <w:rPr>
          <w:szCs w:val="24"/>
        </w:rPr>
        <w:t>A: No</w:t>
      </w:r>
      <w:r w:rsidR="00AE05E6">
        <w:rPr>
          <w:szCs w:val="24"/>
        </w:rPr>
        <w:t>.</w:t>
      </w:r>
    </w:p>
    <w:p w14:paraId="18CE4047" w14:textId="1525640C" w:rsidR="00FC6E7D" w:rsidRDefault="00D4796B" w:rsidP="007F6185">
      <w:pPr>
        <w:widowControl w:val="0"/>
        <w:numPr>
          <w:ilvl w:val="1"/>
          <w:numId w:val="4"/>
        </w:numPr>
        <w:rPr>
          <w:szCs w:val="24"/>
        </w:rPr>
      </w:pPr>
      <w:r>
        <w:rPr>
          <w:szCs w:val="24"/>
        </w:rPr>
        <w:t>Q: What is the background to this?</w:t>
      </w:r>
    </w:p>
    <w:p w14:paraId="4819D926" w14:textId="41F889BC" w:rsidR="00D4796B" w:rsidRDefault="00D4796B" w:rsidP="007F6185">
      <w:pPr>
        <w:widowControl w:val="0"/>
        <w:numPr>
          <w:ilvl w:val="1"/>
          <w:numId w:val="4"/>
        </w:numPr>
        <w:rPr>
          <w:szCs w:val="24"/>
        </w:rPr>
      </w:pPr>
      <w:r>
        <w:rPr>
          <w:szCs w:val="24"/>
        </w:rPr>
        <w:t xml:space="preserve">A: Only a subset of tables from 802.11 are under ANA control. The editors were unaware that ANQP Info IDs were under ANA </w:t>
      </w:r>
      <w:r w:rsidR="009746C4">
        <w:rPr>
          <w:szCs w:val="24"/>
        </w:rPr>
        <w:t>control,</w:t>
      </w:r>
      <w:r>
        <w:rPr>
          <w:szCs w:val="24"/>
        </w:rPr>
        <w:t xml:space="preserve"> and this was missed. Unfortunately, the ANA database only states “Info IDs”, not “ANA Info IDs”.</w:t>
      </w:r>
      <w:r w:rsidR="0033033B">
        <w:rPr>
          <w:szCs w:val="24"/>
        </w:rPr>
        <w:t xml:space="preserve"> Going forward, these number spaces will be advertised to the editors’ meeting.</w:t>
      </w:r>
    </w:p>
    <w:p w14:paraId="2670D9C6" w14:textId="12A15E9B" w:rsidR="003B2B2E" w:rsidRDefault="003B2B2E" w:rsidP="007F6185">
      <w:pPr>
        <w:widowControl w:val="0"/>
        <w:numPr>
          <w:ilvl w:val="1"/>
          <w:numId w:val="4"/>
        </w:numPr>
        <w:rPr>
          <w:szCs w:val="24"/>
        </w:rPr>
      </w:pPr>
      <w:r>
        <w:rPr>
          <w:szCs w:val="24"/>
        </w:rPr>
        <w:t>Chair: I think we should have a process to avoid this happening in the future.</w:t>
      </w:r>
    </w:p>
    <w:p w14:paraId="53B7276A" w14:textId="6D9A9BD4" w:rsidR="003B2B2E" w:rsidRDefault="003B2B2E" w:rsidP="007F6185">
      <w:pPr>
        <w:widowControl w:val="0"/>
        <w:numPr>
          <w:ilvl w:val="1"/>
          <w:numId w:val="4"/>
        </w:numPr>
        <w:rPr>
          <w:szCs w:val="24"/>
        </w:rPr>
      </w:pPr>
      <w:r>
        <w:rPr>
          <w:szCs w:val="24"/>
        </w:rPr>
        <w:t>C: Regarding the PAR, can you change “</w:t>
      </w:r>
      <w:proofErr w:type="spellStart"/>
      <w:r>
        <w:rPr>
          <w:szCs w:val="24"/>
        </w:rPr>
        <w:t>NesCom</w:t>
      </w:r>
      <w:proofErr w:type="spellEnd"/>
      <w:r>
        <w:rPr>
          <w:szCs w:val="24"/>
        </w:rPr>
        <w:t>” to “</w:t>
      </w:r>
      <w:proofErr w:type="spellStart"/>
      <w:r>
        <w:rPr>
          <w:szCs w:val="24"/>
        </w:rPr>
        <w:t>RevCom</w:t>
      </w:r>
      <w:proofErr w:type="spellEnd"/>
      <w:r>
        <w:rPr>
          <w:szCs w:val="24"/>
        </w:rPr>
        <w:t>”</w:t>
      </w:r>
    </w:p>
    <w:p w14:paraId="5F590F92" w14:textId="5330A64E" w:rsidR="003B2B2E" w:rsidRDefault="003B2B2E" w:rsidP="007F6185">
      <w:pPr>
        <w:widowControl w:val="0"/>
        <w:numPr>
          <w:ilvl w:val="1"/>
          <w:numId w:val="4"/>
        </w:numPr>
        <w:rPr>
          <w:szCs w:val="24"/>
        </w:rPr>
      </w:pPr>
      <w:r>
        <w:rPr>
          <w:szCs w:val="24"/>
        </w:rPr>
        <w:t>Q: Regarding the number of people involved in the project, I think this is quite high.</w:t>
      </w:r>
    </w:p>
    <w:p w14:paraId="0C68DC00" w14:textId="469A55DA" w:rsidR="003B2B2E" w:rsidRDefault="003B2B2E" w:rsidP="007F6185">
      <w:pPr>
        <w:widowControl w:val="0"/>
        <w:numPr>
          <w:ilvl w:val="1"/>
          <w:numId w:val="4"/>
        </w:numPr>
        <w:rPr>
          <w:szCs w:val="24"/>
        </w:rPr>
      </w:pPr>
      <w:r>
        <w:rPr>
          <w:szCs w:val="24"/>
        </w:rPr>
        <w:t>A: That number reflects the number of voting members in 802.11</w:t>
      </w:r>
      <w:r w:rsidR="00AE05E6">
        <w:rPr>
          <w:szCs w:val="24"/>
        </w:rPr>
        <w:t>.</w:t>
      </w:r>
    </w:p>
    <w:p w14:paraId="6DE0CA44" w14:textId="1632F490" w:rsidR="003B2B2E" w:rsidRDefault="003B2B2E" w:rsidP="007F6185">
      <w:pPr>
        <w:widowControl w:val="0"/>
        <w:numPr>
          <w:ilvl w:val="1"/>
          <w:numId w:val="4"/>
        </w:numPr>
        <w:rPr>
          <w:szCs w:val="24"/>
        </w:rPr>
      </w:pPr>
      <w:r>
        <w:rPr>
          <w:szCs w:val="24"/>
        </w:rPr>
        <w:t>Q: I appreciate that this is the correct way to change this error. However, 802.11bc is not published yet? Why do we need this process to change a single number?</w:t>
      </w:r>
    </w:p>
    <w:p w14:paraId="3BDD0544" w14:textId="76C8BE18" w:rsidR="003B2B2E" w:rsidRDefault="003B2B2E" w:rsidP="007F6185">
      <w:pPr>
        <w:widowControl w:val="0"/>
        <w:numPr>
          <w:ilvl w:val="1"/>
          <w:numId w:val="4"/>
        </w:numPr>
        <w:rPr>
          <w:szCs w:val="24"/>
        </w:rPr>
      </w:pPr>
      <w:r>
        <w:rPr>
          <w:szCs w:val="24"/>
        </w:rPr>
        <w:t xml:space="preserve">Chair: I completely agree with your point of view. However, 802.11bc has already been approved by </w:t>
      </w:r>
      <w:proofErr w:type="spellStart"/>
      <w:r w:rsidR="002C727F">
        <w:rPr>
          <w:szCs w:val="24"/>
        </w:rPr>
        <w:t>Rev</w:t>
      </w:r>
      <w:r>
        <w:rPr>
          <w:szCs w:val="24"/>
        </w:rPr>
        <w:t>Com</w:t>
      </w:r>
      <w:proofErr w:type="spellEnd"/>
      <w:r w:rsidR="00AE05E6">
        <w:rPr>
          <w:szCs w:val="24"/>
        </w:rPr>
        <w:t xml:space="preserve"> and thus</w:t>
      </w:r>
      <w:r>
        <w:rPr>
          <w:szCs w:val="24"/>
        </w:rPr>
        <w:t xml:space="preserve"> this is process we have to go through.</w:t>
      </w:r>
    </w:p>
    <w:p w14:paraId="26A43CFE" w14:textId="78BBDAD7" w:rsidR="007F5703" w:rsidRPr="00FC6E7D" w:rsidRDefault="007F5703" w:rsidP="007F6185">
      <w:pPr>
        <w:widowControl w:val="0"/>
        <w:numPr>
          <w:ilvl w:val="1"/>
          <w:numId w:val="4"/>
        </w:numPr>
        <w:rPr>
          <w:szCs w:val="24"/>
        </w:rPr>
      </w:pPr>
      <w:r>
        <w:rPr>
          <w:szCs w:val="24"/>
        </w:rPr>
        <w:t>C: This is regarded as a technical change by the IEEE, so it requires an audited process.</w:t>
      </w:r>
    </w:p>
    <w:p w14:paraId="6FE45470" w14:textId="27DB2502" w:rsidR="00B504F9" w:rsidRPr="00AE2EB1" w:rsidRDefault="00B504F9" w:rsidP="007F6185">
      <w:pPr>
        <w:widowControl w:val="0"/>
        <w:numPr>
          <w:ilvl w:val="1"/>
          <w:numId w:val="4"/>
        </w:numPr>
        <w:rPr>
          <w:b/>
          <w:szCs w:val="24"/>
        </w:rPr>
      </w:pPr>
      <w:r>
        <w:rPr>
          <w:szCs w:val="24"/>
        </w:rPr>
        <w:t>No questions</w:t>
      </w:r>
      <w:r w:rsidR="00AE05E6">
        <w:rPr>
          <w:szCs w:val="24"/>
        </w:rPr>
        <w:t>.</w:t>
      </w:r>
    </w:p>
    <w:p w14:paraId="6717A202" w14:textId="77777777" w:rsidR="00AE2EB1" w:rsidRDefault="00AE2EB1" w:rsidP="00AE2EB1">
      <w:pPr>
        <w:widowControl w:val="0"/>
        <w:rPr>
          <w:b/>
          <w:szCs w:val="24"/>
        </w:rPr>
      </w:pPr>
    </w:p>
    <w:p w14:paraId="7C9BF901" w14:textId="74EAEE49" w:rsidR="00267E7C" w:rsidRPr="00C12CE8" w:rsidRDefault="00267E7C" w:rsidP="00267E7C">
      <w:pPr>
        <w:numPr>
          <w:ilvl w:val="0"/>
          <w:numId w:val="4"/>
        </w:numPr>
        <w:rPr>
          <w:b/>
          <w:sz w:val="32"/>
          <w:szCs w:val="32"/>
          <w:u w:val="single"/>
        </w:rPr>
      </w:pPr>
      <w:r w:rsidRPr="0015639B">
        <w:rPr>
          <w:b/>
          <w:sz w:val="32"/>
          <w:szCs w:val="32"/>
          <w:u w:val="single"/>
        </w:rPr>
        <w:t>Worki</w:t>
      </w:r>
      <w:r>
        <w:rPr>
          <w:b/>
          <w:sz w:val="32"/>
          <w:szCs w:val="32"/>
          <w:u w:val="single"/>
        </w:rPr>
        <w:t>ng Group Motions (Old Business)</w:t>
      </w:r>
      <w:r w:rsidRPr="00F57DBF">
        <w:rPr>
          <w:b/>
          <w:sz w:val="32"/>
          <w:szCs w:val="32"/>
        </w:rPr>
        <w:t xml:space="preserve"> </w:t>
      </w:r>
      <w:r>
        <w:rPr>
          <w:szCs w:val="24"/>
        </w:rPr>
        <w:t>(11-23-0</w:t>
      </w:r>
      <w:r w:rsidR="00957B3F">
        <w:rPr>
          <w:szCs w:val="24"/>
        </w:rPr>
        <w:t>999</w:t>
      </w:r>
      <w:r>
        <w:rPr>
          <w:szCs w:val="24"/>
        </w:rPr>
        <w:t>r</w:t>
      </w:r>
      <w:r w:rsidR="00957B3F">
        <w:rPr>
          <w:szCs w:val="24"/>
        </w:rPr>
        <w:t>1</w:t>
      </w:r>
      <w:r w:rsidRPr="0015639B">
        <w:rPr>
          <w:szCs w:val="24"/>
        </w:rPr>
        <w:t>)</w:t>
      </w:r>
    </w:p>
    <w:p w14:paraId="10968719" w14:textId="77777777" w:rsidR="00331C3D" w:rsidRDefault="00331C3D" w:rsidP="00331C3D">
      <w:pPr>
        <w:rPr>
          <w:b/>
          <w:sz w:val="28"/>
        </w:rPr>
      </w:pPr>
    </w:p>
    <w:p w14:paraId="6E12D752" w14:textId="0E31A5E5" w:rsidR="005A698B" w:rsidRPr="008B2AE1" w:rsidRDefault="005A698B" w:rsidP="008B2AE1">
      <w:pPr>
        <w:pStyle w:val="ListParagraph"/>
        <w:numPr>
          <w:ilvl w:val="1"/>
          <w:numId w:val="4"/>
        </w:numPr>
        <w:rPr>
          <w:b/>
          <w:bCs/>
          <w:sz w:val="28"/>
          <w:szCs w:val="28"/>
        </w:rPr>
      </w:pPr>
      <w:r w:rsidRPr="008B2AE1">
        <w:rPr>
          <w:b/>
          <w:bCs/>
          <w:sz w:val="28"/>
          <w:szCs w:val="28"/>
        </w:rPr>
        <w:t>Motion 1: IEEE 802.11 COR</w:t>
      </w:r>
      <w:r w:rsidR="00715467" w:rsidRPr="008B2AE1">
        <w:rPr>
          <w:b/>
          <w:bCs/>
          <w:sz w:val="28"/>
          <w:szCs w:val="28"/>
        </w:rPr>
        <w:t>2 PAR</w:t>
      </w:r>
    </w:p>
    <w:p w14:paraId="63DB4D63" w14:textId="77777777" w:rsidR="005A698B" w:rsidRPr="008B2AE1" w:rsidRDefault="005A698B" w:rsidP="005A698B">
      <w:pPr>
        <w:pStyle w:val="ListParagraph"/>
        <w:numPr>
          <w:ilvl w:val="2"/>
          <w:numId w:val="4"/>
        </w:numPr>
        <w:rPr>
          <w:b/>
          <w:bCs/>
        </w:rPr>
      </w:pPr>
      <w:r>
        <w:t xml:space="preserve"> </w:t>
      </w:r>
      <w:r w:rsidRPr="008B2AE1">
        <w:rPr>
          <w:b/>
          <w:bCs/>
        </w:rPr>
        <w:t>Believing that the PAR contained in the document referenced below meets IEEE-SA guidelines,</w:t>
      </w:r>
    </w:p>
    <w:p w14:paraId="6F34BEAE" w14:textId="77777777" w:rsidR="005A698B" w:rsidRPr="008B2AE1" w:rsidRDefault="005A698B" w:rsidP="005A698B">
      <w:pPr>
        <w:pStyle w:val="ListParagraph"/>
        <w:numPr>
          <w:ilvl w:val="2"/>
          <w:numId w:val="4"/>
        </w:numPr>
        <w:rPr>
          <w:b/>
          <w:bCs/>
        </w:rPr>
      </w:pPr>
      <w:r w:rsidRPr="008B2AE1">
        <w:rPr>
          <w:b/>
          <w:bCs/>
        </w:rPr>
        <w:t xml:space="preserve"> Request that the PAR contained in https://mentor.ieee.org/802.11/dcn/23/11-23-1275-02-0000-par-corrigendum-1-correct-assignment-of-anqp-info-id-for-ebcs-in-802-11bc.docx be posted to the IEEE 802 Executive Committee (EC) agenda for EC approval to submit to </w:t>
      </w:r>
      <w:proofErr w:type="spellStart"/>
      <w:r w:rsidRPr="008B2AE1">
        <w:rPr>
          <w:b/>
          <w:bCs/>
        </w:rPr>
        <w:t>NesCom</w:t>
      </w:r>
      <w:proofErr w:type="spellEnd"/>
      <w:r w:rsidRPr="008B2AE1">
        <w:rPr>
          <w:b/>
          <w:bCs/>
        </w:rPr>
        <w:t>, granting the WG chair editorial license.</w:t>
      </w:r>
    </w:p>
    <w:p w14:paraId="56FF7C68" w14:textId="77777777" w:rsidR="005A698B" w:rsidRDefault="005A698B" w:rsidP="005A698B">
      <w:pPr>
        <w:pStyle w:val="ListParagraph"/>
        <w:numPr>
          <w:ilvl w:val="2"/>
          <w:numId w:val="4"/>
        </w:numPr>
      </w:pPr>
      <w:r>
        <w:t xml:space="preserve">Moved: Marc Emmelmann, Second: Nikola </w:t>
      </w:r>
      <w:proofErr w:type="spellStart"/>
      <w:r>
        <w:t>Serafimovski</w:t>
      </w:r>
      <w:proofErr w:type="spellEnd"/>
    </w:p>
    <w:p w14:paraId="225474CE" w14:textId="77777777" w:rsidR="005A698B" w:rsidRDefault="005A698B" w:rsidP="005A698B">
      <w:pPr>
        <w:pStyle w:val="ListParagraph"/>
        <w:numPr>
          <w:ilvl w:val="2"/>
          <w:numId w:val="4"/>
        </w:numPr>
      </w:pPr>
      <w:r>
        <w:t>Result: Yes: 119, No: 0, Abstain: 19 (Motion passes)</w:t>
      </w:r>
    </w:p>
    <w:p w14:paraId="1D11C034" w14:textId="77777777" w:rsidR="005A698B" w:rsidRDefault="005A698B" w:rsidP="008B2AE1">
      <w:pPr>
        <w:ind w:left="720"/>
      </w:pPr>
    </w:p>
    <w:p w14:paraId="4D075BAA" w14:textId="77777777" w:rsidR="005A698B" w:rsidRPr="008B2AE1" w:rsidRDefault="005A698B" w:rsidP="008B2AE1">
      <w:pPr>
        <w:pStyle w:val="ListParagraph"/>
        <w:numPr>
          <w:ilvl w:val="1"/>
          <w:numId w:val="4"/>
        </w:numPr>
        <w:rPr>
          <w:b/>
          <w:bCs/>
          <w:sz w:val="28"/>
          <w:szCs w:val="28"/>
        </w:rPr>
      </w:pPr>
      <w:r w:rsidRPr="008B2AE1">
        <w:rPr>
          <w:b/>
          <w:bCs/>
          <w:sz w:val="28"/>
          <w:szCs w:val="28"/>
        </w:rPr>
        <w:t>Motion 2: P802.11bn PAR approval</w:t>
      </w:r>
    </w:p>
    <w:p w14:paraId="2E545B41" w14:textId="77777777" w:rsidR="005A698B" w:rsidRPr="008B2AE1" w:rsidRDefault="005A698B" w:rsidP="005A698B">
      <w:pPr>
        <w:pStyle w:val="ListParagraph"/>
        <w:numPr>
          <w:ilvl w:val="2"/>
          <w:numId w:val="4"/>
        </w:numPr>
        <w:rPr>
          <w:b/>
          <w:bCs/>
        </w:rPr>
      </w:pPr>
      <w:r>
        <w:t xml:space="preserve"> </w:t>
      </w:r>
      <w:r w:rsidRPr="008B2AE1">
        <w:rPr>
          <w:b/>
          <w:bCs/>
        </w:rPr>
        <w:t>Believing that the PAR contained in the document referenced below meets IEEE-SA guidelines,</w:t>
      </w:r>
    </w:p>
    <w:p w14:paraId="57BEFCCB" w14:textId="21B5E962" w:rsidR="005A698B" w:rsidRPr="008B2AE1" w:rsidRDefault="005A698B" w:rsidP="008B2AE1">
      <w:pPr>
        <w:pStyle w:val="ListParagraph"/>
        <w:numPr>
          <w:ilvl w:val="2"/>
          <w:numId w:val="4"/>
        </w:numPr>
        <w:rPr>
          <w:b/>
          <w:bCs/>
        </w:rPr>
      </w:pPr>
      <w:r w:rsidRPr="008B2AE1">
        <w:rPr>
          <w:b/>
          <w:bCs/>
        </w:rPr>
        <w:t xml:space="preserve"> Request that the PAR contained in </w:t>
      </w:r>
      <w:hyperlink r:id="rId12" w:history="1">
        <w:r w:rsidR="00715467" w:rsidRPr="00F231E5">
          <w:rPr>
            <w:rStyle w:val="Hyperlink"/>
            <w:b/>
            <w:bCs/>
          </w:rPr>
          <w:t>https://mentor.ieee.org/802.11/dcn/23/11-23-0480-02-0uhr-uhr-proposed-par.pdf</w:t>
        </w:r>
      </w:hyperlink>
      <w:r w:rsidR="00715467">
        <w:rPr>
          <w:b/>
          <w:bCs/>
        </w:rPr>
        <w:t xml:space="preserve"> </w:t>
      </w:r>
      <w:r w:rsidRPr="008B2AE1">
        <w:rPr>
          <w:b/>
          <w:bCs/>
        </w:rPr>
        <w:t xml:space="preserve"> be posted to the IEEE 802 Executive </w:t>
      </w:r>
      <w:r w:rsidRPr="008B2AE1">
        <w:rPr>
          <w:b/>
          <w:bCs/>
        </w:rPr>
        <w:lastRenderedPageBreak/>
        <w:t xml:space="preserve">Committee (EC) agenda for EC approval to submit to </w:t>
      </w:r>
      <w:proofErr w:type="spellStart"/>
      <w:r w:rsidRPr="008B2AE1">
        <w:rPr>
          <w:b/>
          <w:bCs/>
        </w:rPr>
        <w:t>NesCom</w:t>
      </w:r>
      <w:proofErr w:type="spellEnd"/>
      <w:r w:rsidRPr="008B2AE1">
        <w:rPr>
          <w:b/>
          <w:bCs/>
        </w:rPr>
        <w:t>, granting the WG chair editorial license.</w:t>
      </w:r>
    </w:p>
    <w:p w14:paraId="496A1FDC" w14:textId="1F25CC8C" w:rsidR="005A698B" w:rsidRDefault="005A698B" w:rsidP="008B2AE1">
      <w:pPr>
        <w:pStyle w:val="ListParagraph"/>
        <w:numPr>
          <w:ilvl w:val="2"/>
          <w:numId w:val="4"/>
        </w:numPr>
      </w:pPr>
      <w:r>
        <w:t>Moved by Laurent Cariou on behalf of UHR SG/Second: Allan Jones</w:t>
      </w:r>
    </w:p>
    <w:p w14:paraId="0755295F" w14:textId="77777777" w:rsidR="005A698B" w:rsidRDefault="005A698B" w:rsidP="005A698B">
      <w:pPr>
        <w:pStyle w:val="ListParagraph"/>
        <w:numPr>
          <w:ilvl w:val="2"/>
          <w:numId w:val="4"/>
        </w:numPr>
      </w:pPr>
      <w:r>
        <w:t>Result: Yes: 136, No: 14, Abstain: 18 (Motion passes)</w:t>
      </w:r>
    </w:p>
    <w:p w14:paraId="6920CAF2" w14:textId="77777777" w:rsidR="005A698B" w:rsidRDefault="005A698B" w:rsidP="005A698B">
      <w:pPr>
        <w:pStyle w:val="ListParagraph"/>
        <w:numPr>
          <w:ilvl w:val="2"/>
          <w:numId w:val="4"/>
        </w:numPr>
      </w:pPr>
      <w:r>
        <w:t xml:space="preserve">[UHR SG: Moved: Rolf de </w:t>
      </w:r>
      <w:proofErr w:type="spellStart"/>
      <w:r>
        <w:t>Vegt</w:t>
      </w:r>
      <w:proofErr w:type="spellEnd"/>
      <w:r>
        <w:t>, 2nd: Brian Hart, Result: 175/14/18]</w:t>
      </w:r>
    </w:p>
    <w:p w14:paraId="2A1690EA" w14:textId="77777777" w:rsidR="005A698B" w:rsidRDefault="005A698B" w:rsidP="008B2AE1"/>
    <w:p w14:paraId="3EC2232B" w14:textId="77777777" w:rsidR="005A698B" w:rsidRPr="008B2AE1" w:rsidRDefault="005A698B" w:rsidP="008B2AE1">
      <w:pPr>
        <w:pStyle w:val="ListParagraph"/>
        <w:numPr>
          <w:ilvl w:val="1"/>
          <w:numId w:val="4"/>
        </w:numPr>
        <w:rPr>
          <w:b/>
          <w:bCs/>
          <w:sz w:val="28"/>
          <w:szCs w:val="28"/>
        </w:rPr>
      </w:pPr>
      <w:r w:rsidRPr="008B2AE1">
        <w:rPr>
          <w:b/>
          <w:bCs/>
          <w:sz w:val="28"/>
          <w:szCs w:val="28"/>
        </w:rPr>
        <w:t>Motion 3: P802.11bn CSD approval</w:t>
      </w:r>
    </w:p>
    <w:p w14:paraId="38CC115F" w14:textId="77777777" w:rsidR="005A698B" w:rsidRPr="008B2AE1" w:rsidRDefault="005A698B" w:rsidP="005A698B">
      <w:pPr>
        <w:pStyle w:val="ListParagraph"/>
        <w:numPr>
          <w:ilvl w:val="2"/>
          <w:numId w:val="4"/>
        </w:numPr>
        <w:rPr>
          <w:b/>
          <w:bCs/>
        </w:rPr>
      </w:pPr>
      <w:r w:rsidRPr="008B2AE1">
        <w:rPr>
          <w:b/>
          <w:bCs/>
        </w:rPr>
        <w:t>Believing that the CSD contained in the document referenced below meets IEEE 802 guidelines,</w:t>
      </w:r>
    </w:p>
    <w:p w14:paraId="73A9D041" w14:textId="5AC70800" w:rsidR="005A698B" w:rsidRPr="008B2AE1" w:rsidRDefault="005A698B" w:rsidP="008B2AE1">
      <w:pPr>
        <w:pStyle w:val="ListParagraph"/>
        <w:numPr>
          <w:ilvl w:val="2"/>
          <w:numId w:val="4"/>
        </w:numPr>
        <w:rPr>
          <w:b/>
          <w:bCs/>
        </w:rPr>
      </w:pPr>
      <w:r w:rsidRPr="008B2AE1">
        <w:rPr>
          <w:b/>
          <w:bCs/>
        </w:rPr>
        <w:t xml:space="preserve">Request that the CSD contained in </w:t>
      </w:r>
      <w:hyperlink r:id="rId13" w:history="1">
        <w:r w:rsidR="00715467" w:rsidRPr="00F231E5">
          <w:rPr>
            <w:rStyle w:val="Hyperlink"/>
            <w:b/>
            <w:bCs/>
          </w:rPr>
          <w:t>https://mentor.ieee.org/802.11/dcn/23/11-23-0079-09-0uhr-uhr-draft-proposed-csd.docx</w:t>
        </w:r>
      </w:hyperlink>
      <w:r w:rsidR="00715467">
        <w:rPr>
          <w:b/>
          <w:bCs/>
        </w:rPr>
        <w:t xml:space="preserve"> </w:t>
      </w:r>
      <w:r w:rsidRPr="008B2AE1">
        <w:rPr>
          <w:b/>
          <w:bCs/>
        </w:rPr>
        <w:t xml:space="preserve"> be posted to the IEEE 802 Executive Committee (EC) agenda for EC preview and approval.</w:t>
      </w:r>
    </w:p>
    <w:p w14:paraId="4E2B0A90" w14:textId="51969495" w:rsidR="005A698B" w:rsidRDefault="005A698B" w:rsidP="008B2AE1">
      <w:pPr>
        <w:pStyle w:val="ListParagraph"/>
        <w:numPr>
          <w:ilvl w:val="2"/>
          <w:numId w:val="4"/>
        </w:numPr>
      </w:pPr>
      <w:r>
        <w:t xml:space="preserve">Moved by Laurent Cariou on behalf of UHR SG/Second: Rolf de </w:t>
      </w:r>
      <w:proofErr w:type="spellStart"/>
      <w:r>
        <w:t>Vegt</w:t>
      </w:r>
      <w:proofErr w:type="spellEnd"/>
    </w:p>
    <w:p w14:paraId="644122E2" w14:textId="77777777" w:rsidR="005A698B" w:rsidRDefault="005A698B" w:rsidP="005A698B">
      <w:pPr>
        <w:pStyle w:val="ListParagraph"/>
        <w:numPr>
          <w:ilvl w:val="2"/>
          <w:numId w:val="4"/>
        </w:numPr>
      </w:pPr>
      <w:r>
        <w:t>Result: Yes: 153, No: 5, Abstain: 23 (Motion passes)</w:t>
      </w:r>
    </w:p>
    <w:p w14:paraId="173DDA64" w14:textId="31E41982" w:rsidR="00331C3D" w:rsidRPr="000B3EFC" w:rsidRDefault="005A698B" w:rsidP="005A698B">
      <w:pPr>
        <w:pStyle w:val="ListParagraph"/>
        <w:numPr>
          <w:ilvl w:val="2"/>
          <w:numId w:val="4"/>
        </w:numPr>
        <w:rPr>
          <w:bCs/>
          <w:lang w:eastAsia="en-US"/>
        </w:rPr>
      </w:pPr>
      <w:r>
        <w:t xml:space="preserve">[UHR SG: Moved: Rolf de </w:t>
      </w:r>
      <w:proofErr w:type="spellStart"/>
      <w:r>
        <w:t>Vegt</w:t>
      </w:r>
      <w:proofErr w:type="spellEnd"/>
      <w:r>
        <w:t>, 2nd: Akira Kishida, Result: 168/9/18]</w:t>
      </w:r>
    </w:p>
    <w:p w14:paraId="19F71A45" w14:textId="77777777" w:rsidR="00042137" w:rsidRDefault="00042137" w:rsidP="00AE2EB1">
      <w:pPr>
        <w:widowControl w:val="0"/>
        <w:rPr>
          <w:b/>
          <w:szCs w:val="24"/>
        </w:rPr>
      </w:pPr>
    </w:p>
    <w:p w14:paraId="28B47C5C" w14:textId="4971E4BD" w:rsidR="00CD7119" w:rsidRPr="00376D39" w:rsidRDefault="00376D39" w:rsidP="00CD7119">
      <w:pPr>
        <w:numPr>
          <w:ilvl w:val="0"/>
          <w:numId w:val="4"/>
        </w:numPr>
        <w:rPr>
          <w:szCs w:val="32"/>
        </w:rPr>
      </w:pPr>
      <w:r w:rsidRPr="00376D39">
        <w:rPr>
          <w:b/>
          <w:sz w:val="32"/>
          <w:szCs w:val="32"/>
          <w:u w:val="single"/>
        </w:rPr>
        <w:t>WBA Liaison Regarding QoS</w:t>
      </w:r>
      <w:r w:rsidRPr="00376D39">
        <w:rPr>
          <w:sz w:val="28"/>
          <w:szCs w:val="32"/>
        </w:rPr>
        <w:t xml:space="preserve"> </w:t>
      </w:r>
      <w:r w:rsidRPr="00376D39">
        <w:rPr>
          <w:szCs w:val="32"/>
        </w:rPr>
        <w:t>(11-23-</w:t>
      </w:r>
      <w:r>
        <w:rPr>
          <w:szCs w:val="32"/>
        </w:rPr>
        <w:t>1206r0</w:t>
      </w:r>
      <w:r w:rsidRPr="00376D39">
        <w:rPr>
          <w:szCs w:val="32"/>
        </w:rPr>
        <w:t>)</w:t>
      </w:r>
    </w:p>
    <w:p w14:paraId="2F13A0BA" w14:textId="77777777" w:rsidR="00CD7119" w:rsidRDefault="00CD7119" w:rsidP="00CD7119">
      <w:pPr>
        <w:widowControl w:val="0"/>
      </w:pPr>
    </w:p>
    <w:p w14:paraId="37C67D1B" w14:textId="252DBA5A" w:rsidR="00376D39" w:rsidRDefault="00376D39" w:rsidP="00CD7119">
      <w:pPr>
        <w:widowControl w:val="0"/>
        <w:numPr>
          <w:ilvl w:val="1"/>
          <w:numId w:val="4"/>
        </w:numPr>
        <w:rPr>
          <w:bCs/>
          <w:szCs w:val="24"/>
        </w:rPr>
      </w:pPr>
      <w:r>
        <w:rPr>
          <w:bCs/>
          <w:szCs w:val="24"/>
        </w:rPr>
        <w:t xml:space="preserve">This is a liaison from the Wireless Broadband Alliance </w:t>
      </w:r>
      <w:r w:rsidR="000B3EFC">
        <w:rPr>
          <w:bCs/>
          <w:szCs w:val="24"/>
        </w:rPr>
        <w:t xml:space="preserve">(WBA) </w:t>
      </w:r>
      <w:r>
        <w:rPr>
          <w:bCs/>
          <w:szCs w:val="24"/>
        </w:rPr>
        <w:t xml:space="preserve">regarding End to End </w:t>
      </w:r>
      <w:r w:rsidR="000B3EFC">
        <w:rPr>
          <w:bCs/>
          <w:szCs w:val="24"/>
        </w:rPr>
        <w:t xml:space="preserve">(E2E) </w:t>
      </w:r>
      <w:r>
        <w:rPr>
          <w:bCs/>
          <w:szCs w:val="24"/>
        </w:rPr>
        <w:t>QoS.</w:t>
      </w:r>
    </w:p>
    <w:p w14:paraId="50F4B726" w14:textId="0CCACDC5" w:rsidR="000B3EFC" w:rsidRDefault="000B3EFC" w:rsidP="00CD7119">
      <w:pPr>
        <w:widowControl w:val="0"/>
        <w:numPr>
          <w:ilvl w:val="1"/>
          <w:numId w:val="4"/>
        </w:numPr>
        <w:rPr>
          <w:bCs/>
          <w:szCs w:val="24"/>
        </w:rPr>
      </w:pPr>
      <w:r>
        <w:rPr>
          <w:bCs/>
          <w:szCs w:val="24"/>
        </w:rPr>
        <w:t>The submission also includes a general introduction to the WBA.</w:t>
      </w:r>
    </w:p>
    <w:p w14:paraId="5B44AB99" w14:textId="7D1EAE79" w:rsidR="0033396F" w:rsidRDefault="00291BB1" w:rsidP="00CD7119">
      <w:pPr>
        <w:widowControl w:val="0"/>
        <w:numPr>
          <w:ilvl w:val="1"/>
          <w:numId w:val="4"/>
        </w:numPr>
        <w:rPr>
          <w:bCs/>
          <w:szCs w:val="24"/>
        </w:rPr>
      </w:pPr>
      <w:r>
        <w:rPr>
          <w:bCs/>
          <w:szCs w:val="24"/>
        </w:rPr>
        <w:t>There is a call for participation to IEEE 802.11 members to engage with this project.</w:t>
      </w:r>
    </w:p>
    <w:p w14:paraId="1D185FE1" w14:textId="39F8021D" w:rsidR="00FC1A9F" w:rsidRDefault="00FC1A9F" w:rsidP="00CD7119">
      <w:pPr>
        <w:widowControl w:val="0"/>
        <w:numPr>
          <w:ilvl w:val="1"/>
          <w:numId w:val="4"/>
        </w:numPr>
        <w:rPr>
          <w:bCs/>
          <w:szCs w:val="24"/>
        </w:rPr>
      </w:pPr>
      <w:r>
        <w:rPr>
          <w:bCs/>
          <w:szCs w:val="24"/>
        </w:rPr>
        <w:t xml:space="preserve">C: There will be a </w:t>
      </w:r>
      <w:r w:rsidR="00313C4C">
        <w:rPr>
          <w:bCs/>
          <w:szCs w:val="24"/>
        </w:rPr>
        <w:t xml:space="preserve">follow up </w:t>
      </w:r>
      <w:r>
        <w:rPr>
          <w:bCs/>
          <w:szCs w:val="24"/>
        </w:rPr>
        <w:t>discussion in the IEEE 802.11 ARC meeting in PM1 on Thursday.</w:t>
      </w:r>
    </w:p>
    <w:p w14:paraId="161117C8" w14:textId="4E0F81F0" w:rsidR="00FC1A9F" w:rsidRDefault="00194310" w:rsidP="00CD7119">
      <w:pPr>
        <w:widowControl w:val="0"/>
        <w:numPr>
          <w:ilvl w:val="1"/>
          <w:numId w:val="4"/>
        </w:numPr>
        <w:rPr>
          <w:bCs/>
          <w:szCs w:val="24"/>
        </w:rPr>
      </w:pPr>
      <w:r>
        <w:rPr>
          <w:bCs/>
          <w:szCs w:val="24"/>
        </w:rPr>
        <w:t>Q</w:t>
      </w:r>
      <w:r w:rsidR="00FC1A9F">
        <w:rPr>
          <w:bCs/>
          <w:szCs w:val="24"/>
        </w:rPr>
        <w:t xml:space="preserve">: </w:t>
      </w:r>
      <w:r w:rsidR="00313C4C">
        <w:rPr>
          <w:bCs/>
          <w:szCs w:val="24"/>
        </w:rPr>
        <w:t xml:space="preserve">Regarding encrypted traffic, </w:t>
      </w:r>
      <w:proofErr w:type="spellStart"/>
      <w:r w:rsidR="00313C4C">
        <w:rPr>
          <w:bCs/>
          <w:szCs w:val="24"/>
        </w:rPr>
        <w:t>TGm</w:t>
      </w:r>
      <w:proofErr w:type="spellEnd"/>
      <w:r w:rsidR="00313C4C">
        <w:rPr>
          <w:bCs/>
          <w:szCs w:val="24"/>
        </w:rPr>
        <w:t xml:space="preserve"> have discussed this in the past and it is very difficult for 802.11 to determine </w:t>
      </w:r>
      <w:r w:rsidR="00683C88">
        <w:rPr>
          <w:bCs/>
          <w:szCs w:val="24"/>
        </w:rPr>
        <w:t xml:space="preserve">the </w:t>
      </w:r>
      <w:r w:rsidR="00313C4C">
        <w:rPr>
          <w:bCs/>
          <w:szCs w:val="24"/>
        </w:rPr>
        <w:t>packet content of encrypted packets</w:t>
      </w:r>
      <w:r w:rsidR="00846E53">
        <w:rPr>
          <w:bCs/>
          <w:szCs w:val="24"/>
        </w:rPr>
        <w:t>. I understand that the mapping is done to UP5</w:t>
      </w:r>
      <w:r w:rsidR="00313C4C">
        <w:rPr>
          <w:bCs/>
          <w:szCs w:val="24"/>
        </w:rPr>
        <w:t>. How does WBA approach this problem?</w:t>
      </w:r>
    </w:p>
    <w:p w14:paraId="79DA6C64" w14:textId="2956AE8A" w:rsidR="00194310" w:rsidRDefault="00194310" w:rsidP="00CD7119">
      <w:pPr>
        <w:widowControl w:val="0"/>
        <w:numPr>
          <w:ilvl w:val="1"/>
          <w:numId w:val="4"/>
        </w:numPr>
        <w:rPr>
          <w:bCs/>
          <w:szCs w:val="24"/>
        </w:rPr>
      </w:pPr>
      <w:r>
        <w:rPr>
          <w:bCs/>
          <w:szCs w:val="24"/>
        </w:rPr>
        <w:t>A: 802.11 can only using the marking of packets from the upper layer applications.</w:t>
      </w:r>
      <w:r w:rsidR="00846E53">
        <w:rPr>
          <w:bCs/>
          <w:szCs w:val="24"/>
        </w:rPr>
        <w:t xml:space="preserve"> The WBA doesn’t really have recommendations.</w:t>
      </w:r>
    </w:p>
    <w:p w14:paraId="1EBCC4C1" w14:textId="77C9EF87" w:rsidR="00846E53" w:rsidRPr="00D477A6" w:rsidRDefault="00D477A6" w:rsidP="00D477A6">
      <w:pPr>
        <w:widowControl w:val="0"/>
        <w:numPr>
          <w:ilvl w:val="1"/>
          <w:numId w:val="4"/>
        </w:numPr>
        <w:rPr>
          <w:bCs/>
          <w:szCs w:val="24"/>
        </w:rPr>
      </w:pPr>
      <w:r w:rsidRPr="00D477A6">
        <w:rPr>
          <w:bCs/>
          <w:szCs w:val="24"/>
        </w:rPr>
        <w:t>C: I think the mapping is actually UP6 = VO. In addition, i</w:t>
      </w:r>
      <w:r w:rsidR="00846E53" w:rsidRPr="00D477A6">
        <w:rPr>
          <w:bCs/>
          <w:szCs w:val="24"/>
        </w:rPr>
        <w:t>mplementations are adopting DSCP</w:t>
      </w:r>
      <w:r w:rsidR="00683C88">
        <w:rPr>
          <w:bCs/>
          <w:szCs w:val="24"/>
        </w:rPr>
        <w:t xml:space="preserve"> to </w:t>
      </w:r>
      <w:r w:rsidR="00846E53" w:rsidRPr="00D477A6">
        <w:rPr>
          <w:bCs/>
          <w:szCs w:val="24"/>
        </w:rPr>
        <w:t>UP mapping</w:t>
      </w:r>
      <w:r w:rsidRPr="00D477A6">
        <w:rPr>
          <w:bCs/>
          <w:szCs w:val="24"/>
        </w:rPr>
        <w:t xml:space="preserve">, as described in </w:t>
      </w:r>
      <w:r w:rsidR="00846E53" w:rsidRPr="00D477A6">
        <w:rPr>
          <w:bCs/>
          <w:szCs w:val="24"/>
        </w:rPr>
        <w:t>RFC832</w:t>
      </w:r>
      <w:r w:rsidRPr="00D477A6">
        <w:rPr>
          <w:bCs/>
          <w:szCs w:val="24"/>
        </w:rPr>
        <w:t>.</w:t>
      </w:r>
    </w:p>
    <w:p w14:paraId="44FAA53E" w14:textId="5CF19C19" w:rsidR="001122D8" w:rsidRPr="001122D8" w:rsidRDefault="001122D8" w:rsidP="00846E53">
      <w:pPr>
        <w:widowControl w:val="0"/>
        <w:numPr>
          <w:ilvl w:val="1"/>
          <w:numId w:val="4"/>
        </w:numPr>
        <w:rPr>
          <w:bCs/>
          <w:szCs w:val="24"/>
        </w:rPr>
      </w:pPr>
      <w:r w:rsidRPr="001122D8">
        <w:rPr>
          <w:bCs/>
          <w:szCs w:val="24"/>
        </w:rPr>
        <w:t>C: IEEE 802.11u introduced the QoS Map concept that could be developed.</w:t>
      </w:r>
    </w:p>
    <w:p w14:paraId="11B35AF1" w14:textId="45DF0A54" w:rsidR="00CD7119" w:rsidRDefault="00CD7119" w:rsidP="00AE2EB1">
      <w:pPr>
        <w:widowControl w:val="0"/>
        <w:rPr>
          <w:b/>
          <w:szCs w:val="24"/>
        </w:rPr>
      </w:pPr>
    </w:p>
    <w:p w14:paraId="340EFA89" w14:textId="62D7B86D" w:rsidR="003910DC" w:rsidRPr="00376D39" w:rsidRDefault="002434C2" w:rsidP="003910DC">
      <w:pPr>
        <w:numPr>
          <w:ilvl w:val="0"/>
          <w:numId w:val="4"/>
        </w:numPr>
        <w:rPr>
          <w:szCs w:val="32"/>
        </w:rPr>
      </w:pPr>
      <w:r>
        <w:rPr>
          <w:b/>
          <w:sz w:val="32"/>
          <w:szCs w:val="32"/>
          <w:u w:val="single"/>
        </w:rPr>
        <w:t xml:space="preserve">P802.11bb </w:t>
      </w:r>
      <w:proofErr w:type="spellStart"/>
      <w:r>
        <w:rPr>
          <w:b/>
          <w:sz w:val="32"/>
          <w:szCs w:val="32"/>
          <w:u w:val="single"/>
        </w:rPr>
        <w:t>Implentation</w:t>
      </w:r>
      <w:proofErr w:type="spellEnd"/>
      <w:r>
        <w:rPr>
          <w:b/>
          <w:sz w:val="32"/>
          <w:szCs w:val="32"/>
          <w:u w:val="single"/>
        </w:rPr>
        <w:t xml:space="preserve"> Example</w:t>
      </w:r>
      <w:r w:rsidR="003910DC" w:rsidRPr="00376D39">
        <w:rPr>
          <w:sz w:val="28"/>
          <w:szCs w:val="32"/>
        </w:rPr>
        <w:t xml:space="preserve"> </w:t>
      </w:r>
      <w:r w:rsidR="003910DC" w:rsidRPr="00376D39">
        <w:rPr>
          <w:szCs w:val="32"/>
        </w:rPr>
        <w:t>(11-23-</w:t>
      </w:r>
      <w:r w:rsidR="003910DC">
        <w:rPr>
          <w:szCs w:val="32"/>
        </w:rPr>
        <w:t>12</w:t>
      </w:r>
      <w:r>
        <w:rPr>
          <w:szCs w:val="32"/>
        </w:rPr>
        <w:t>60</w:t>
      </w:r>
      <w:r w:rsidR="003910DC">
        <w:rPr>
          <w:szCs w:val="32"/>
        </w:rPr>
        <w:t>r0</w:t>
      </w:r>
      <w:r w:rsidR="003910DC" w:rsidRPr="00376D39">
        <w:rPr>
          <w:szCs w:val="32"/>
        </w:rPr>
        <w:t>)</w:t>
      </w:r>
    </w:p>
    <w:p w14:paraId="3DAE36D5" w14:textId="77777777" w:rsidR="003910DC" w:rsidRDefault="003910DC" w:rsidP="003910DC">
      <w:pPr>
        <w:widowControl w:val="0"/>
      </w:pPr>
    </w:p>
    <w:p w14:paraId="38D1A88B" w14:textId="4084AFA1" w:rsidR="002434C2" w:rsidRDefault="003910DC" w:rsidP="003910DC">
      <w:pPr>
        <w:widowControl w:val="0"/>
        <w:numPr>
          <w:ilvl w:val="1"/>
          <w:numId w:val="4"/>
        </w:numPr>
        <w:rPr>
          <w:bCs/>
          <w:szCs w:val="24"/>
        </w:rPr>
      </w:pPr>
      <w:r>
        <w:rPr>
          <w:bCs/>
          <w:szCs w:val="24"/>
        </w:rPr>
        <w:t xml:space="preserve">This </w:t>
      </w:r>
      <w:r w:rsidR="002434C2">
        <w:rPr>
          <w:bCs/>
          <w:szCs w:val="24"/>
        </w:rPr>
        <w:t>submission explains an P802.11bb implementation example.</w:t>
      </w:r>
    </w:p>
    <w:p w14:paraId="04B21885" w14:textId="0749512A" w:rsidR="00AB188F" w:rsidRDefault="00AB188F" w:rsidP="00AB188F">
      <w:pPr>
        <w:widowControl w:val="0"/>
        <w:numPr>
          <w:ilvl w:val="1"/>
          <w:numId w:val="4"/>
        </w:numPr>
        <w:rPr>
          <w:bCs/>
          <w:szCs w:val="24"/>
        </w:rPr>
      </w:pPr>
      <w:r>
        <w:rPr>
          <w:bCs/>
          <w:szCs w:val="24"/>
        </w:rPr>
        <w:t>Please look at the demonstration at the front of the room, once this meeting has recessed.</w:t>
      </w:r>
    </w:p>
    <w:p w14:paraId="5D87A925" w14:textId="208AD912" w:rsidR="00AB188F" w:rsidRPr="00AB188F" w:rsidRDefault="00AB188F" w:rsidP="00AB188F">
      <w:pPr>
        <w:widowControl w:val="0"/>
        <w:numPr>
          <w:ilvl w:val="1"/>
          <w:numId w:val="4"/>
        </w:numPr>
        <w:rPr>
          <w:bCs/>
          <w:szCs w:val="24"/>
        </w:rPr>
      </w:pPr>
      <w:r>
        <w:rPr>
          <w:bCs/>
          <w:szCs w:val="24"/>
        </w:rPr>
        <w:t xml:space="preserve">Chair: Thank you to Nikola </w:t>
      </w:r>
      <w:proofErr w:type="spellStart"/>
      <w:r w:rsidR="00CC693C" w:rsidRPr="00CC693C">
        <w:rPr>
          <w:bCs/>
          <w:szCs w:val="24"/>
        </w:rPr>
        <w:t>Serafimovski</w:t>
      </w:r>
      <w:proofErr w:type="spellEnd"/>
      <w:r w:rsidR="00CC693C">
        <w:rPr>
          <w:bCs/>
          <w:szCs w:val="24"/>
        </w:rPr>
        <w:t xml:space="preserve"> </w:t>
      </w:r>
      <w:r>
        <w:rPr>
          <w:bCs/>
          <w:szCs w:val="24"/>
        </w:rPr>
        <w:t xml:space="preserve">for bringing this </w:t>
      </w:r>
      <w:r w:rsidR="00AE05E6">
        <w:rPr>
          <w:bCs/>
          <w:szCs w:val="24"/>
        </w:rPr>
        <w:t xml:space="preserve">802.11bb </w:t>
      </w:r>
      <w:r>
        <w:rPr>
          <w:bCs/>
          <w:szCs w:val="24"/>
        </w:rPr>
        <w:t xml:space="preserve">equipment </w:t>
      </w:r>
      <w:r w:rsidR="00AE05E6">
        <w:rPr>
          <w:bCs/>
          <w:szCs w:val="24"/>
        </w:rPr>
        <w:t>for demonstration. Also, thanks to Volker Jungnickel for bringing demonstration equipment that supports 802.15.13</w:t>
      </w:r>
      <w:r>
        <w:rPr>
          <w:bCs/>
          <w:szCs w:val="24"/>
        </w:rPr>
        <w:t>.</w:t>
      </w:r>
    </w:p>
    <w:p w14:paraId="10D46201" w14:textId="77777777" w:rsidR="003910DC" w:rsidRPr="00B504F9" w:rsidRDefault="003910DC" w:rsidP="003910DC">
      <w:pPr>
        <w:widowControl w:val="0"/>
        <w:rPr>
          <w:b/>
          <w:szCs w:val="24"/>
        </w:rPr>
      </w:pPr>
    </w:p>
    <w:p w14:paraId="406FECA0" w14:textId="3BD7F978" w:rsidR="00A64AE5" w:rsidRDefault="00A64AE5" w:rsidP="00A64AE5">
      <w:pPr>
        <w:numPr>
          <w:ilvl w:val="0"/>
          <w:numId w:val="4"/>
        </w:numPr>
        <w:rPr>
          <w:b/>
          <w:sz w:val="32"/>
          <w:szCs w:val="32"/>
          <w:u w:val="single"/>
        </w:rPr>
      </w:pPr>
      <w:r>
        <w:rPr>
          <w:b/>
          <w:sz w:val="32"/>
          <w:szCs w:val="32"/>
          <w:u w:val="single"/>
        </w:rPr>
        <w:t>Any other Business (</w:t>
      </w:r>
      <w:proofErr w:type="spellStart"/>
      <w:r>
        <w:rPr>
          <w:b/>
          <w:sz w:val="32"/>
          <w:szCs w:val="32"/>
          <w:u w:val="single"/>
        </w:rPr>
        <w:t>AoB</w:t>
      </w:r>
      <w:proofErr w:type="spellEnd"/>
      <w:r>
        <w:rPr>
          <w:b/>
          <w:sz w:val="32"/>
          <w:szCs w:val="32"/>
          <w:u w:val="single"/>
        </w:rPr>
        <w:t>)</w:t>
      </w:r>
    </w:p>
    <w:p w14:paraId="678A3D2B" w14:textId="77777777" w:rsidR="008E09B1" w:rsidRPr="0015639B" w:rsidRDefault="008E09B1" w:rsidP="008E09B1">
      <w:pPr>
        <w:rPr>
          <w:b/>
          <w:sz w:val="32"/>
          <w:szCs w:val="32"/>
          <w:u w:val="single"/>
        </w:rPr>
      </w:pPr>
    </w:p>
    <w:p w14:paraId="3B6A1FEE" w14:textId="38E8B88A" w:rsidR="000A05B0" w:rsidRDefault="000A05B0" w:rsidP="008E09B1">
      <w:pPr>
        <w:widowControl w:val="0"/>
        <w:numPr>
          <w:ilvl w:val="1"/>
          <w:numId w:val="4"/>
        </w:numPr>
        <w:rPr>
          <w:bCs/>
          <w:szCs w:val="24"/>
        </w:rPr>
      </w:pPr>
      <w:r>
        <w:rPr>
          <w:bCs/>
          <w:szCs w:val="24"/>
        </w:rPr>
        <w:t>None</w:t>
      </w:r>
      <w:r w:rsidR="00AE05E6">
        <w:rPr>
          <w:bCs/>
          <w:szCs w:val="24"/>
        </w:rPr>
        <w:t>.</w:t>
      </w:r>
    </w:p>
    <w:p w14:paraId="00A26103" w14:textId="7E4EE2D8" w:rsidR="00AB188F" w:rsidRDefault="00AB188F" w:rsidP="008E09B1">
      <w:pPr>
        <w:widowControl w:val="0"/>
        <w:numPr>
          <w:ilvl w:val="1"/>
          <w:numId w:val="4"/>
        </w:numPr>
        <w:rPr>
          <w:bCs/>
          <w:szCs w:val="24"/>
        </w:rPr>
      </w:pPr>
      <w:r>
        <w:rPr>
          <w:bCs/>
          <w:szCs w:val="24"/>
        </w:rPr>
        <w:t>Q: Please can you put the motion deck 11-23-0999r1 on the server please?</w:t>
      </w:r>
    </w:p>
    <w:p w14:paraId="61195264" w14:textId="2D39392C" w:rsidR="00AB188F" w:rsidRDefault="00AB188F" w:rsidP="008E09B1">
      <w:pPr>
        <w:widowControl w:val="0"/>
        <w:numPr>
          <w:ilvl w:val="1"/>
          <w:numId w:val="4"/>
        </w:numPr>
        <w:rPr>
          <w:bCs/>
          <w:szCs w:val="24"/>
        </w:rPr>
      </w:pPr>
      <w:r>
        <w:rPr>
          <w:bCs/>
          <w:szCs w:val="24"/>
        </w:rPr>
        <w:t>A: Yes.</w:t>
      </w:r>
    </w:p>
    <w:p w14:paraId="3756CEE0" w14:textId="77777777" w:rsidR="00A64AE5" w:rsidRDefault="00A64AE5" w:rsidP="00A64AE5"/>
    <w:p w14:paraId="6A2BC474" w14:textId="77777777" w:rsidR="00A64AE5" w:rsidRPr="0015639B" w:rsidRDefault="00A64AE5" w:rsidP="00A64AE5">
      <w:pPr>
        <w:numPr>
          <w:ilvl w:val="0"/>
          <w:numId w:val="4"/>
        </w:numPr>
        <w:rPr>
          <w:b/>
          <w:sz w:val="32"/>
          <w:szCs w:val="32"/>
          <w:u w:val="single"/>
        </w:rPr>
      </w:pPr>
      <w:r w:rsidRPr="0015639B">
        <w:rPr>
          <w:b/>
          <w:sz w:val="32"/>
          <w:szCs w:val="32"/>
          <w:u w:val="single"/>
        </w:rPr>
        <w:t>Recess</w:t>
      </w:r>
    </w:p>
    <w:p w14:paraId="2C1C7A19" w14:textId="77777777" w:rsidR="00A64AE5" w:rsidRPr="0015639B" w:rsidRDefault="00A64AE5" w:rsidP="00A64AE5"/>
    <w:p w14:paraId="46F4A82A" w14:textId="536788EB" w:rsidR="00EF21E5" w:rsidRDefault="00A64AE5" w:rsidP="00A64AE5">
      <w:pPr>
        <w:numPr>
          <w:ilvl w:val="1"/>
          <w:numId w:val="4"/>
        </w:numPr>
        <w:tabs>
          <w:tab w:val="clear" w:pos="792"/>
        </w:tabs>
      </w:pPr>
      <w:r>
        <w:t>Meeting recessed at 1</w:t>
      </w:r>
      <w:r w:rsidR="003B712A">
        <w:t>4.</w:t>
      </w:r>
      <w:r w:rsidR="00042137">
        <w:t>39</w:t>
      </w:r>
      <w:r w:rsidRPr="0015639B">
        <w:t xml:space="preserve"> </w:t>
      </w:r>
      <w:r w:rsidR="00955FB2">
        <w:t>CEST</w:t>
      </w:r>
      <w:r>
        <w:t>.</w:t>
      </w:r>
    </w:p>
    <w:p w14:paraId="6FA14D12" w14:textId="0E4D469E" w:rsidR="00D6250C" w:rsidRDefault="00D6250C" w:rsidP="005A698B">
      <w:r>
        <w:lastRenderedPageBreak/>
        <w:br w:type="page"/>
      </w:r>
    </w:p>
    <w:p w14:paraId="6F6FAC4D" w14:textId="652433B0" w:rsidR="00202E6E" w:rsidRPr="003637BF" w:rsidRDefault="00A22664" w:rsidP="00202E6E">
      <w:pPr>
        <w:jc w:val="center"/>
      </w:pPr>
      <w:r>
        <w:rPr>
          <w:b/>
          <w:sz w:val="32"/>
          <w:szCs w:val="32"/>
        </w:rPr>
        <w:lastRenderedPageBreak/>
        <w:t>Fri</w:t>
      </w:r>
      <w:r w:rsidR="00202E6E">
        <w:rPr>
          <w:b/>
          <w:sz w:val="32"/>
          <w:szCs w:val="32"/>
        </w:rPr>
        <w:t>day</w:t>
      </w:r>
      <w:r w:rsidR="00202E6E" w:rsidRPr="003637BF">
        <w:rPr>
          <w:b/>
          <w:sz w:val="32"/>
          <w:szCs w:val="32"/>
        </w:rPr>
        <w:t xml:space="preserve">, </w:t>
      </w:r>
      <w:r w:rsidR="003575A9">
        <w:rPr>
          <w:b/>
          <w:sz w:val="32"/>
          <w:szCs w:val="32"/>
        </w:rPr>
        <w:t>July</w:t>
      </w:r>
      <w:r w:rsidR="002D7862">
        <w:rPr>
          <w:b/>
          <w:sz w:val="32"/>
          <w:szCs w:val="32"/>
        </w:rPr>
        <w:t xml:space="preserve"> </w:t>
      </w:r>
      <w:r w:rsidR="004246D6">
        <w:rPr>
          <w:b/>
          <w:sz w:val="32"/>
          <w:szCs w:val="32"/>
        </w:rPr>
        <w:t>1</w:t>
      </w:r>
      <w:r w:rsidR="001A7EAD">
        <w:rPr>
          <w:b/>
          <w:sz w:val="32"/>
          <w:szCs w:val="32"/>
        </w:rPr>
        <w:t>4</w:t>
      </w:r>
      <w:r w:rsidR="002D7862" w:rsidRPr="002D7862">
        <w:rPr>
          <w:b/>
          <w:sz w:val="32"/>
          <w:szCs w:val="32"/>
          <w:vertAlign w:val="superscript"/>
        </w:rPr>
        <w:t>th</w:t>
      </w:r>
      <w:r w:rsidR="00F77FFB">
        <w:rPr>
          <w:b/>
          <w:sz w:val="32"/>
          <w:szCs w:val="32"/>
        </w:rPr>
        <w:t>, 2023</w:t>
      </w:r>
    </w:p>
    <w:p w14:paraId="2A31F95D" w14:textId="77777777" w:rsidR="00202E6E" w:rsidRPr="0015639B" w:rsidRDefault="00202E6E" w:rsidP="00202E6E">
      <w:pPr>
        <w:jc w:val="center"/>
      </w:pPr>
    </w:p>
    <w:p w14:paraId="5A383422" w14:textId="77777777" w:rsidR="00202E6E" w:rsidRPr="0015639B" w:rsidRDefault="00202E6E" w:rsidP="00202E6E">
      <w:pPr>
        <w:jc w:val="center"/>
        <w:rPr>
          <w:b/>
          <w:sz w:val="32"/>
          <w:szCs w:val="32"/>
        </w:rPr>
      </w:pPr>
      <w:r w:rsidRPr="0015639B">
        <w:rPr>
          <w:b/>
          <w:sz w:val="32"/>
          <w:szCs w:val="32"/>
        </w:rPr>
        <w:t>IEEE 802.11 Closing Plenary</w:t>
      </w:r>
    </w:p>
    <w:p w14:paraId="3934E3E7" w14:textId="77777777" w:rsidR="00202E6E" w:rsidRPr="0015639B" w:rsidRDefault="00202E6E" w:rsidP="00202E6E">
      <w:pPr>
        <w:rPr>
          <w:sz w:val="32"/>
          <w:szCs w:val="32"/>
        </w:rPr>
      </w:pPr>
    </w:p>
    <w:p w14:paraId="3D17EFCE" w14:textId="6B2C6F0D" w:rsidR="00202E6E" w:rsidRPr="0015639B" w:rsidRDefault="00202E6E" w:rsidP="00202E6E">
      <w:pPr>
        <w:rPr>
          <w:szCs w:val="24"/>
        </w:rPr>
      </w:pPr>
      <w:r w:rsidRPr="0015639B">
        <w:rPr>
          <w:szCs w:val="24"/>
        </w:rPr>
        <w:t>Call to order at 0</w:t>
      </w:r>
      <w:r w:rsidR="009D6579">
        <w:rPr>
          <w:szCs w:val="24"/>
        </w:rPr>
        <w:t>8</w:t>
      </w:r>
      <w:r w:rsidRPr="0015639B">
        <w:rPr>
          <w:szCs w:val="24"/>
        </w:rPr>
        <w:t>:</w:t>
      </w:r>
      <w:r w:rsidR="00784279">
        <w:rPr>
          <w:szCs w:val="24"/>
        </w:rPr>
        <w:t>0</w:t>
      </w:r>
      <w:r w:rsidR="00E72446">
        <w:rPr>
          <w:szCs w:val="24"/>
        </w:rPr>
        <w:t>1</w:t>
      </w:r>
      <w:r w:rsidRPr="0015639B">
        <w:rPr>
          <w:szCs w:val="24"/>
        </w:rPr>
        <w:t xml:space="preserve"> </w:t>
      </w:r>
      <w:r w:rsidR="00955FB2">
        <w:rPr>
          <w:szCs w:val="24"/>
        </w:rPr>
        <w:t>CEST</w:t>
      </w:r>
      <w:r w:rsidRPr="0015639B">
        <w:rPr>
          <w:szCs w:val="24"/>
        </w:rPr>
        <w:t xml:space="preserve"> by </w:t>
      </w:r>
      <w:r>
        <w:rPr>
          <w:szCs w:val="24"/>
        </w:rPr>
        <w:t>Dorothy Stanley (HPE).</w:t>
      </w:r>
    </w:p>
    <w:p w14:paraId="5A579856" w14:textId="77777777" w:rsidR="00202E6E" w:rsidRDefault="00202E6E" w:rsidP="00202E6E">
      <w:pPr>
        <w:rPr>
          <w:szCs w:val="24"/>
        </w:rPr>
      </w:pPr>
    </w:p>
    <w:p w14:paraId="70F63DD2" w14:textId="471B7C61" w:rsidR="003B132F" w:rsidRDefault="003B132F" w:rsidP="00012555">
      <w:pPr>
        <w:widowControl w:val="0"/>
        <w:rPr>
          <w:szCs w:val="24"/>
        </w:rPr>
      </w:pPr>
      <w:r w:rsidRPr="00A113A1">
        <w:rPr>
          <w:szCs w:val="24"/>
        </w:rPr>
        <w:t xml:space="preserve">There were </w:t>
      </w:r>
      <w:r w:rsidR="00642115">
        <w:rPr>
          <w:szCs w:val="24"/>
        </w:rPr>
        <w:t>200</w:t>
      </w:r>
      <w:r w:rsidRPr="00A113A1">
        <w:rPr>
          <w:szCs w:val="24"/>
        </w:rPr>
        <w:t xml:space="preserve"> people</w:t>
      </w:r>
      <w:r w:rsidR="00FE405A" w:rsidRPr="00A113A1">
        <w:rPr>
          <w:szCs w:val="24"/>
        </w:rPr>
        <w:t xml:space="preserve"> </w:t>
      </w:r>
      <w:r w:rsidR="004A28CD" w:rsidRPr="00A113A1">
        <w:rPr>
          <w:szCs w:val="24"/>
        </w:rPr>
        <w:t>in the</w:t>
      </w:r>
      <w:r w:rsidR="004A28CD">
        <w:rPr>
          <w:szCs w:val="24"/>
        </w:rPr>
        <w:t xml:space="preserve"> meeting (</w:t>
      </w:r>
      <w:r w:rsidR="004A28CD" w:rsidRPr="00F149F5">
        <w:rPr>
          <w:szCs w:val="24"/>
        </w:rPr>
        <w:t xml:space="preserve">Webex), with </w:t>
      </w:r>
      <w:r w:rsidR="00EB548B">
        <w:rPr>
          <w:szCs w:val="24"/>
        </w:rPr>
        <w:t>76</w:t>
      </w:r>
      <w:r w:rsidRPr="00F149F5">
        <w:rPr>
          <w:szCs w:val="24"/>
        </w:rPr>
        <w:t xml:space="preserve"> attending in person (in the room)</w:t>
      </w:r>
      <w:r w:rsidR="00277ADC">
        <w:rPr>
          <w:szCs w:val="24"/>
        </w:rPr>
        <w:t>.</w:t>
      </w:r>
      <w:r w:rsidR="0026009F">
        <w:rPr>
          <w:szCs w:val="24"/>
        </w:rPr>
        <w:t xml:space="preserve"> (</w:t>
      </w:r>
      <w:r w:rsidR="006F0EB7">
        <w:rPr>
          <w:szCs w:val="24"/>
        </w:rPr>
        <w:t>240</w:t>
      </w:r>
      <w:r w:rsidR="0026009F">
        <w:rPr>
          <w:szCs w:val="24"/>
        </w:rPr>
        <w:t xml:space="preserve"> IMAT)</w:t>
      </w:r>
    </w:p>
    <w:p w14:paraId="205937C3" w14:textId="77777777" w:rsidR="00012555" w:rsidRDefault="00012555" w:rsidP="00012555">
      <w:pPr>
        <w:widowControl w:val="0"/>
        <w:rPr>
          <w:szCs w:val="24"/>
        </w:rPr>
      </w:pPr>
    </w:p>
    <w:p w14:paraId="67FA1065" w14:textId="6AC8E264" w:rsidR="00202E6E" w:rsidRPr="0015639B" w:rsidRDefault="00202E6E" w:rsidP="00202E6E">
      <w:pPr>
        <w:numPr>
          <w:ilvl w:val="0"/>
          <w:numId w:val="4"/>
        </w:numPr>
        <w:tabs>
          <w:tab w:val="num" w:pos="720"/>
        </w:tabs>
      </w:pPr>
      <w:r w:rsidRPr="00A30F53">
        <w:rPr>
          <w:b/>
          <w:sz w:val="32"/>
          <w:szCs w:val="32"/>
          <w:u w:val="single"/>
        </w:rPr>
        <w:t>Approve/modify working group agenda</w:t>
      </w:r>
      <w:r w:rsidRPr="00A30F53">
        <w:rPr>
          <w:b/>
          <w:sz w:val="32"/>
          <w:szCs w:val="32"/>
        </w:rPr>
        <w:t xml:space="preserve"> </w:t>
      </w:r>
      <w:r w:rsidRPr="0015639B">
        <w:rPr>
          <w:szCs w:val="24"/>
        </w:rPr>
        <w:t>(</w:t>
      </w:r>
      <w:r w:rsidR="00170C51">
        <w:rPr>
          <w:szCs w:val="24"/>
        </w:rPr>
        <w:t>11-23</w:t>
      </w:r>
      <w:r w:rsidR="00784279">
        <w:rPr>
          <w:szCs w:val="24"/>
        </w:rPr>
        <w:t>-</w:t>
      </w:r>
      <w:r w:rsidR="00105CA8">
        <w:rPr>
          <w:szCs w:val="24"/>
        </w:rPr>
        <w:t>0</w:t>
      </w:r>
      <w:r w:rsidR="001A7EAD">
        <w:rPr>
          <w:szCs w:val="24"/>
        </w:rPr>
        <w:t>979</w:t>
      </w:r>
      <w:r>
        <w:rPr>
          <w:szCs w:val="24"/>
        </w:rPr>
        <w:t>r</w:t>
      </w:r>
      <w:r w:rsidR="001A7EAD">
        <w:rPr>
          <w:szCs w:val="24"/>
        </w:rPr>
        <w:t>6</w:t>
      </w:r>
      <w:r w:rsidRPr="0015639B">
        <w:rPr>
          <w:szCs w:val="24"/>
        </w:rPr>
        <w:t>)</w:t>
      </w:r>
    </w:p>
    <w:p w14:paraId="7F53DF09" w14:textId="77777777" w:rsidR="00202E6E" w:rsidRPr="0015639B" w:rsidRDefault="00202E6E" w:rsidP="00202E6E">
      <w:pPr>
        <w:rPr>
          <w:szCs w:val="24"/>
        </w:rPr>
      </w:pPr>
    </w:p>
    <w:p w14:paraId="4FA04F22" w14:textId="6152D70F" w:rsidR="00202E6E" w:rsidRDefault="00202E6E" w:rsidP="00202E6E">
      <w:pPr>
        <w:numPr>
          <w:ilvl w:val="1"/>
          <w:numId w:val="4"/>
        </w:numPr>
        <w:rPr>
          <w:szCs w:val="24"/>
        </w:rPr>
      </w:pPr>
      <w:r w:rsidRPr="0015639B">
        <w:rPr>
          <w:szCs w:val="24"/>
        </w:rPr>
        <w:t xml:space="preserve">Chair: There have been some </w:t>
      </w:r>
      <w:r>
        <w:rPr>
          <w:szCs w:val="24"/>
        </w:rPr>
        <w:t xml:space="preserve">minor </w:t>
      </w:r>
      <w:r w:rsidRPr="0015639B">
        <w:rPr>
          <w:szCs w:val="24"/>
        </w:rPr>
        <w:t>changes</w:t>
      </w:r>
      <w:r>
        <w:rPr>
          <w:szCs w:val="24"/>
        </w:rPr>
        <w:t xml:space="preserve"> </w:t>
      </w:r>
      <w:r w:rsidRPr="0015639B">
        <w:rPr>
          <w:szCs w:val="24"/>
        </w:rPr>
        <w:t>to the a</w:t>
      </w:r>
      <w:r>
        <w:rPr>
          <w:szCs w:val="24"/>
        </w:rPr>
        <w:t xml:space="preserve">genda since the </w:t>
      </w:r>
      <w:r w:rsidR="00594AE3">
        <w:rPr>
          <w:szCs w:val="24"/>
        </w:rPr>
        <w:t>mid-week</w:t>
      </w:r>
      <w:r>
        <w:rPr>
          <w:szCs w:val="24"/>
        </w:rPr>
        <w:t xml:space="preserve"> plenary.</w:t>
      </w:r>
    </w:p>
    <w:p w14:paraId="5408B6B9" w14:textId="5ABEDC9D" w:rsidR="00202E6E" w:rsidRPr="00DB33B6" w:rsidRDefault="00202E6E" w:rsidP="00202E6E">
      <w:pPr>
        <w:numPr>
          <w:ilvl w:val="1"/>
          <w:numId w:val="4"/>
        </w:numPr>
        <w:rPr>
          <w:b/>
          <w:szCs w:val="24"/>
        </w:rPr>
      </w:pPr>
      <w:r>
        <w:rPr>
          <w:b/>
          <w:szCs w:val="24"/>
        </w:rPr>
        <w:t>Ap</w:t>
      </w:r>
      <w:r w:rsidR="001E4163">
        <w:rPr>
          <w:b/>
          <w:szCs w:val="24"/>
        </w:rPr>
        <w:t xml:space="preserve">prove the agenda for the today’s </w:t>
      </w:r>
      <w:r w:rsidRPr="00A30F53">
        <w:rPr>
          <w:b/>
          <w:szCs w:val="24"/>
        </w:rPr>
        <w:t xml:space="preserve">meeting as shown </w:t>
      </w:r>
      <w:r w:rsidR="002D7862">
        <w:rPr>
          <w:b/>
          <w:szCs w:val="24"/>
        </w:rPr>
        <w:t xml:space="preserve">in </w:t>
      </w:r>
      <w:r w:rsidR="00170C51">
        <w:rPr>
          <w:b/>
          <w:szCs w:val="24"/>
        </w:rPr>
        <w:t>11-23</w:t>
      </w:r>
      <w:r w:rsidR="00A97F2D">
        <w:rPr>
          <w:b/>
          <w:szCs w:val="24"/>
        </w:rPr>
        <w:t>-</w:t>
      </w:r>
      <w:r w:rsidR="00494545">
        <w:rPr>
          <w:b/>
          <w:szCs w:val="24"/>
        </w:rPr>
        <w:t>0979r6.</w:t>
      </w:r>
    </w:p>
    <w:p w14:paraId="6D56BC35" w14:textId="7AB299AA" w:rsidR="00202E6E" w:rsidRPr="00F53E99" w:rsidRDefault="00F0474E" w:rsidP="00F53E99">
      <w:pPr>
        <w:numPr>
          <w:ilvl w:val="2"/>
          <w:numId w:val="4"/>
        </w:numPr>
        <w:rPr>
          <w:szCs w:val="24"/>
        </w:rPr>
      </w:pPr>
      <w:r>
        <w:rPr>
          <w:szCs w:val="24"/>
        </w:rPr>
        <w:t xml:space="preserve">Moved: </w:t>
      </w:r>
      <w:r w:rsidR="000E623C">
        <w:rPr>
          <w:szCs w:val="24"/>
        </w:rPr>
        <w:t>Allan Jones</w:t>
      </w:r>
      <w:r w:rsidR="00202E6E" w:rsidRPr="00F53E99">
        <w:rPr>
          <w:szCs w:val="24"/>
        </w:rPr>
        <w:t>, 2</w:t>
      </w:r>
      <w:r w:rsidR="00202E6E" w:rsidRPr="00F53E99">
        <w:rPr>
          <w:szCs w:val="24"/>
          <w:vertAlign w:val="superscript"/>
        </w:rPr>
        <w:t>nd</w:t>
      </w:r>
      <w:r w:rsidRPr="00F53E99">
        <w:rPr>
          <w:szCs w:val="24"/>
        </w:rPr>
        <w:t xml:space="preserve">: </w:t>
      </w:r>
      <w:r w:rsidR="000E623C">
        <w:rPr>
          <w:szCs w:val="24"/>
        </w:rPr>
        <w:t>Stuart Kerry</w:t>
      </w:r>
    </w:p>
    <w:p w14:paraId="337F37C3" w14:textId="77777777" w:rsidR="00202E6E" w:rsidRPr="00CA5519" w:rsidRDefault="00202E6E" w:rsidP="00202E6E">
      <w:pPr>
        <w:numPr>
          <w:ilvl w:val="2"/>
          <w:numId w:val="4"/>
        </w:numPr>
        <w:rPr>
          <w:szCs w:val="24"/>
        </w:rPr>
      </w:pPr>
      <w:r w:rsidRPr="00303691">
        <w:rPr>
          <w:szCs w:val="24"/>
        </w:rPr>
        <w:t>No objection to approving by unanimous consent.</w:t>
      </w:r>
    </w:p>
    <w:p w14:paraId="328B0D15" w14:textId="77777777" w:rsidR="00202E6E" w:rsidRDefault="00202E6E" w:rsidP="00202E6E"/>
    <w:p w14:paraId="1B819EEC" w14:textId="569F5329" w:rsidR="00202E6E" w:rsidRPr="00A21108" w:rsidRDefault="00202E6E" w:rsidP="00202E6E">
      <w:pPr>
        <w:numPr>
          <w:ilvl w:val="0"/>
          <w:numId w:val="4"/>
        </w:numPr>
        <w:rPr>
          <w:szCs w:val="32"/>
        </w:rPr>
      </w:pPr>
      <w:r w:rsidRPr="0015639B">
        <w:rPr>
          <w:b/>
          <w:sz w:val="32"/>
          <w:szCs w:val="32"/>
          <w:u w:val="single"/>
        </w:rPr>
        <w:t>Announcements</w:t>
      </w:r>
      <w:r w:rsidRPr="00A21108">
        <w:rPr>
          <w:szCs w:val="32"/>
        </w:rPr>
        <w:t xml:space="preserve"> (</w:t>
      </w:r>
      <w:r w:rsidR="00170C51">
        <w:rPr>
          <w:szCs w:val="32"/>
        </w:rPr>
        <w:t>11-23</w:t>
      </w:r>
      <w:r w:rsidR="002D7862">
        <w:rPr>
          <w:szCs w:val="32"/>
        </w:rPr>
        <w:t>-</w:t>
      </w:r>
      <w:r w:rsidR="00193F8B">
        <w:rPr>
          <w:szCs w:val="32"/>
        </w:rPr>
        <w:t>0</w:t>
      </w:r>
      <w:r w:rsidR="001B79BA">
        <w:rPr>
          <w:szCs w:val="32"/>
        </w:rPr>
        <w:t>981</w:t>
      </w:r>
      <w:r w:rsidR="00193F8B">
        <w:rPr>
          <w:szCs w:val="32"/>
        </w:rPr>
        <w:t>r1</w:t>
      </w:r>
      <w:r w:rsidRPr="00A21108">
        <w:rPr>
          <w:szCs w:val="32"/>
        </w:rPr>
        <w:t>)</w:t>
      </w:r>
    </w:p>
    <w:p w14:paraId="56BA715D" w14:textId="77777777" w:rsidR="00202E6E" w:rsidRDefault="00202E6E" w:rsidP="00202E6E">
      <w:pPr>
        <w:rPr>
          <w:b/>
          <w:sz w:val="28"/>
          <w:szCs w:val="28"/>
        </w:rPr>
      </w:pPr>
    </w:p>
    <w:p w14:paraId="499BEE60" w14:textId="0B3A422B" w:rsidR="00202E6E" w:rsidRPr="00EF2DB1" w:rsidRDefault="00202E6E" w:rsidP="00202E6E">
      <w:pPr>
        <w:numPr>
          <w:ilvl w:val="1"/>
          <w:numId w:val="4"/>
        </w:numPr>
        <w:rPr>
          <w:bCs/>
          <w:szCs w:val="24"/>
        </w:rPr>
      </w:pPr>
      <w:r>
        <w:rPr>
          <w:b/>
          <w:sz w:val="28"/>
          <w:szCs w:val="28"/>
        </w:rPr>
        <w:t>Participation</w:t>
      </w:r>
      <w:r w:rsidRPr="00EF2DB1">
        <w:rPr>
          <w:bCs/>
          <w:szCs w:val="24"/>
        </w:rPr>
        <w:t xml:space="preserve"> (slide</w:t>
      </w:r>
      <w:r>
        <w:rPr>
          <w:bCs/>
          <w:szCs w:val="24"/>
        </w:rPr>
        <w:t>s</w:t>
      </w:r>
      <w:r w:rsidRPr="00EF2DB1">
        <w:rPr>
          <w:bCs/>
          <w:szCs w:val="24"/>
        </w:rPr>
        <w:t xml:space="preserve"> #</w:t>
      </w:r>
      <w:r w:rsidR="00DE623E">
        <w:rPr>
          <w:bCs/>
          <w:szCs w:val="24"/>
        </w:rPr>
        <w:t>1</w:t>
      </w:r>
      <w:r w:rsidR="00464D0B">
        <w:rPr>
          <w:bCs/>
          <w:szCs w:val="24"/>
        </w:rPr>
        <w:t>1</w:t>
      </w:r>
      <w:r w:rsidR="00DE623E">
        <w:rPr>
          <w:bCs/>
          <w:szCs w:val="24"/>
        </w:rPr>
        <w:t xml:space="preserve"> - #1</w:t>
      </w:r>
      <w:r w:rsidR="00464D0B">
        <w:rPr>
          <w:bCs/>
          <w:szCs w:val="24"/>
        </w:rPr>
        <w:t>3</w:t>
      </w:r>
      <w:r w:rsidRPr="00EF2DB1">
        <w:rPr>
          <w:bCs/>
          <w:szCs w:val="24"/>
        </w:rPr>
        <w:t>)</w:t>
      </w:r>
    </w:p>
    <w:p w14:paraId="7E14C0CC" w14:textId="77777777" w:rsidR="00202E6E" w:rsidRDefault="00202E6E" w:rsidP="00202E6E">
      <w:pPr>
        <w:numPr>
          <w:ilvl w:val="2"/>
          <w:numId w:val="4"/>
        </w:numPr>
      </w:pPr>
      <w:r w:rsidRPr="0015639B">
        <w:t xml:space="preserve">Please </w:t>
      </w:r>
      <w:r>
        <w:t>can you all remember to read this slide and understand that everyone is here as an individual subject matter expert.</w:t>
      </w:r>
    </w:p>
    <w:p w14:paraId="7D354FD6" w14:textId="77777777" w:rsidR="00202E6E" w:rsidRDefault="00202E6E" w:rsidP="00202E6E">
      <w:pPr>
        <w:rPr>
          <w:b/>
          <w:sz w:val="28"/>
          <w:szCs w:val="28"/>
        </w:rPr>
      </w:pPr>
    </w:p>
    <w:p w14:paraId="0144BD28" w14:textId="08B4D07E" w:rsidR="00202E6E" w:rsidRPr="00EF2DB1" w:rsidRDefault="00D31FB4" w:rsidP="00202E6E">
      <w:pPr>
        <w:numPr>
          <w:ilvl w:val="1"/>
          <w:numId w:val="4"/>
        </w:numPr>
        <w:rPr>
          <w:bCs/>
          <w:szCs w:val="24"/>
        </w:rPr>
      </w:pPr>
      <w:r>
        <w:rPr>
          <w:b/>
          <w:sz w:val="28"/>
          <w:szCs w:val="28"/>
        </w:rPr>
        <w:t xml:space="preserve">Call for Essential </w:t>
      </w:r>
      <w:r w:rsidR="00202E6E">
        <w:rPr>
          <w:b/>
          <w:sz w:val="28"/>
          <w:szCs w:val="28"/>
        </w:rPr>
        <w:t>Patents</w:t>
      </w:r>
      <w:r w:rsidR="00202E6E" w:rsidRPr="00EF2DB1">
        <w:rPr>
          <w:bCs/>
          <w:szCs w:val="24"/>
        </w:rPr>
        <w:t xml:space="preserve"> (slide #</w:t>
      </w:r>
      <w:r w:rsidR="00DE623E">
        <w:rPr>
          <w:bCs/>
          <w:szCs w:val="24"/>
        </w:rPr>
        <w:t>1</w:t>
      </w:r>
      <w:r w:rsidR="00464D0B">
        <w:rPr>
          <w:bCs/>
          <w:szCs w:val="24"/>
        </w:rPr>
        <w:t>4</w:t>
      </w:r>
      <w:r w:rsidR="00202E6E" w:rsidRPr="00EF2DB1">
        <w:rPr>
          <w:bCs/>
          <w:szCs w:val="24"/>
        </w:rPr>
        <w:t>)</w:t>
      </w:r>
    </w:p>
    <w:p w14:paraId="4519571C" w14:textId="52A17818" w:rsidR="00202E6E" w:rsidRDefault="00202E6E" w:rsidP="00202E6E">
      <w:pPr>
        <w:numPr>
          <w:ilvl w:val="2"/>
          <w:numId w:val="4"/>
        </w:numPr>
      </w:pPr>
      <w:r>
        <w:t>This is the Call for Essential Patents</w:t>
      </w:r>
      <w:r w:rsidR="00AE05E6">
        <w:t>.</w:t>
      </w:r>
    </w:p>
    <w:p w14:paraId="782FB41F" w14:textId="5A91BBF3" w:rsidR="00202E6E" w:rsidRDefault="00202E6E" w:rsidP="00202E6E">
      <w:pPr>
        <w:numPr>
          <w:ilvl w:val="2"/>
          <w:numId w:val="4"/>
        </w:numPr>
      </w:pPr>
      <w:r>
        <w:t>No statements</w:t>
      </w:r>
      <w:r w:rsidR="00AE05E6">
        <w:t>.</w:t>
      </w:r>
    </w:p>
    <w:p w14:paraId="591E0498" w14:textId="7E09BEBB" w:rsidR="00202E6E" w:rsidRDefault="00202E6E" w:rsidP="00202E6E">
      <w:pPr>
        <w:numPr>
          <w:ilvl w:val="2"/>
          <w:numId w:val="4"/>
        </w:numPr>
      </w:pPr>
      <w:r>
        <w:t>No questions</w:t>
      </w:r>
      <w:r w:rsidR="00AB429C">
        <w:t>.</w:t>
      </w:r>
    </w:p>
    <w:p w14:paraId="6FA31475" w14:textId="77777777" w:rsidR="00202E6E" w:rsidRDefault="00202E6E" w:rsidP="00202E6E">
      <w:pPr>
        <w:rPr>
          <w:b/>
          <w:sz w:val="28"/>
          <w:szCs w:val="28"/>
        </w:rPr>
      </w:pPr>
    </w:p>
    <w:p w14:paraId="5E54B327" w14:textId="27B2ADC3" w:rsidR="00202E6E" w:rsidRPr="00EF2DB1" w:rsidRDefault="00202E6E" w:rsidP="00202E6E">
      <w:pPr>
        <w:numPr>
          <w:ilvl w:val="1"/>
          <w:numId w:val="4"/>
        </w:numPr>
        <w:rPr>
          <w:bCs/>
          <w:szCs w:val="24"/>
        </w:rPr>
      </w:pPr>
      <w:r>
        <w:rPr>
          <w:b/>
          <w:sz w:val="28"/>
          <w:szCs w:val="28"/>
        </w:rPr>
        <w:t>Meeting Decorum</w:t>
      </w:r>
      <w:r w:rsidRPr="00EF2DB1">
        <w:rPr>
          <w:bCs/>
          <w:szCs w:val="24"/>
        </w:rPr>
        <w:t xml:space="preserve"> (slide</w:t>
      </w:r>
      <w:r>
        <w:rPr>
          <w:bCs/>
          <w:szCs w:val="24"/>
        </w:rPr>
        <w:t xml:space="preserve"> </w:t>
      </w:r>
      <w:r w:rsidR="00D31FB4">
        <w:rPr>
          <w:bCs/>
          <w:szCs w:val="24"/>
        </w:rPr>
        <w:t>#</w:t>
      </w:r>
      <w:r w:rsidR="00455FF2">
        <w:rPr>
          <w:bCs/>
          <w:szCs w:val="24"/>
        </w:rPr>
        <w:t>1</w:t>
      </w:r>
      <w:r w:rsidR="000E41AB">
        <w:rPr>
          <w:bCs/>
          <w:szCs w:val="24"/>
        </w:rPr>
        <w:t>5</w:t>
      </w:r>
      <w:r w:rsidRPr="00EF2DB1">
        <w:rPr>
          <w:bCs/>
          <w:szCs w:val="24"/>
        </w:rPr>
        <w:t>)</w:t>
      </w:r>
    </w:p>
    <w:p w14:paraId="7269D9AC" w14:textId="56E707B7" w:rsidR="00202E6E" w:rsidRPr="00F42E31" w:rsidRDefault="00D31FB4" w:rsidP="00202E6E">
      <w:pPr>
        <w:numPr>
          <w:ilvl w:val="2"/>
          <w:numId w:val="4"/>
        </w:numPr>
        <w:rPr>
          <w:b/>
          <w:sz w:val="28"/>
          <w:szCs w:val="28"/>
        </w:rPr>
      </w:pPr>
      <w:r>
        <w:t>No questions</w:t>
      </w:r>
      <w:r w:rsidR="00AB429C">
        <w:t>.</w:t>
      </w:r>
    </w:p>
    <w:p w14:paraId="61D09B03" w14:textId="77777777" w:rsidR="00202E6E" w:rsidRPr="00FF6BCF" w:rsidRDefault="00202E6E" w:rsidP="00202E6E">
      <w:pPr>
        <w:ind w:left="720"/>
        <w:rPr>
          <w:b/>
          <w:sz w:val="28"/>
          <w:szCs w:val="28"/>
        </w:rPr>
      </w:pPr>
    </w:p>
    <w:p w14:paraId="1AD7A1ED" w14:textId="0AD456C9" w:rsidR="00202E6E" w:rsidRPr="00F42E31" w:rsidRDefault="00D31FB4" w:rsidP="00202E6E">
      <w:pPr>
        <w:numPr>
          <w:ilvl w:val="1"/>
          <w:numId w:val="4"/>
        </w:numPr>
        <w:rPr>
          <w:b/>
          <w:sz w:val="28"/>
          <w:szCs w:val="28"/>
        </w:rPr>
      </w:pPr>
      <w:r>
        <w:rPr>
          <w:b/>
          <w:sz w:val="28"/>
          <w:szCs w:val="28"/>
        </w:rPr>
        <w:t xml:space="preserve">Next </w:t>
      </w:r>
      <w:r w:rsidR="00090E98">
        <w:rPr>
          <w:b/>
          <w:sz w:val="28"/>
          <w:szCs w:val="28"/>
        </w:rPr>
        <w:t>session</w:t>
      </w:r>
      <w:r>
        <w:rPr>
          <w:b/>
          <w:sz w:val="28"/>
          <w:szCs w:val="28"/>
        </w:rPr>
        <w:t xml:space="preserve"> and </w:t>
      </w:r>
      <w:r w:rsidR="00202E6E" w:rsidRPr="0015639B">
        <w:rPr>
          <w:b/>
          <w:sz w:val="28"/>
          <w:szCs w:val="28"/>
        </w:rPr>
        <w:t>C</w:t>
      </w:r>
      <w:r w:rsidR="00202E6E">
        <w:rPr>
          <w:b/>
          <w:sz w:val="28"/>
          <w:szCs w:val="28"/>
        </w:rPr>
        <w:t xml:space="preserve">AC meetings </w:t>
      </w:r>
      <w:r w:rsidR="00202E6E" w:rsidRPr="00F42E31">
        <w:rPr>
          <w:szCs w:val="28"/>
        </w:rPr>
        <w:t xml:space="preserve">(slide </w:t>
      </w:r>
      <w:r>
        <w:rPr>
          <w:szCs w:val="28"/>
        </w:rPr>
        <w:t>#</w:t>
      </w:r>
      <w:r w:rsidR="00455FF2">
        <w:rPr>
          <w:szCs w:val="28"/>
        </w:rPr>
        <w:t>1</w:t>
      </w:r>
      <w:r w:rsidR="009F37EC">
        <w:rPr>
          <w:szCs w:val="28"/>
        </w:rPr>
        <w:t>6</w:t>
      </w:r>
      <w:r w:rsidR="00202E6E" w:rsidRPr="00F42E31">
        <w:rPr>
          <w:szCs w:val="28"/>
        </w:rPr>
        <w:t>)</w:t>
      </w:r>
    </w:p>
    <w:p w14:paraId="1C7E8859" w14:textId="1BFCF96B" w:rsidR="00635298" w:rsidRDefault="00D31FB4" w:rsidP="00D31FB4">
      <w:pPr>
        <w:numPr>
          <w:ilvl w:val="2"/>
          <w:numId w:val="4"/>
        </w:numPr>
      </w:pPr>
      <w:r w:rsidRPr="009C791E">
        <w:t xml:space="preserve">The next </w:t>
      </w:r>
      <w:r w:rsidR="00090E98">
        <w:t>session</w:t>
      </w:r>
      <w:r w:rsidRPr="009C791E">
        <w:t xml:space="preserve"> of the IEEE 80</w:t>
      </w:r>
      <w:r>
        <w:t>2.11</w:t>
      </w:r>
      <w:r w:rsidR="007F1605">
        <w:t xml:space="preserve"> working group is from </w:t>
      </w:r>
      <w:r w:rsidR="002B3BC8">
        <w:t xml:space="preserve">September </w:t>
      </w:r>
      <w:r w:rsidR="003B5BF6">
        <w:t>1</w:t>
      </w:r>
      <w:r w:rsidR="003D3485">
        <w:t>0</w:t>
      </w:r>
      <w:r w:rsidR="003B5BF6">
        <w:t>-15</w:t>
      </w:r>
      <w:r w:rsidR="00E72E59">
        <w:t xml:space="preserve">, </w:t>
      </w:r>
      <w:r w:rsidR="009F37EC">
        <w:t>2023</w:t>
      </w:r>
      <w:r w:rsidR="007F1605">
        <w:t xml:space="preserve">. It will be a mixed mode </w:t>
      </w:r>
      <w:r w:rsidR="008D5FA2">
        <w:t xml:space="preserve">session </w:t>
      </w:r>
      <w:r w:rsidR="007F1605">
        <w:t xml:space="preserve">in </w:t>
      </w:r>
      <w:r w:rsidR="002B3BC8">
        <w:t>Buckhead, Atlanta.</w:t>
      </w:r>
    </w:p>
    <w:p w14:paraId="5D6BC0C9" w14:textId="2A0972F2" w:rsidR="00202E6E" w:rsidRPr="007F1605" w:rsidRDefault="007F1605" w:rsidP="00202E6E">
      <w:pPr>
        <w:numPr>
          <w:ilvl w:val="2"/>
          <w:numId w:val="4"/>
        </w:numPr>
        <w:rPr>
          <w:i/>
        </w:rPr>
      </w:pPr>
      <w:r>
        <w:t xml:space="preserve">Please be aware of </w:t>
      </w:r>
      <w:r w:rsidR="000675B8">
        <w:t xml:space="preserve">the </w:t>
      </w:r>
      <w:r w:rsidR="00202E6E" w:rsidRPr="0015639B">
        <w:t>chair’s committee meetings</w:t>
      </w:r>
      <w:r w:rsidR="00202E6E">
        <w:t xml:space="preserve"> (CAC), th</w:t>
      </w:r>
      <w:r>
        <w:t>e first one of which will be on</w:t>
      </w:r>
      <w:r w:rsidR="00B75238">
        <w:t xml:space="preserve"> </w:t>
      </w:r>
      <w:r w:rsidR="002B3BC8">
        <w:t>August 7</w:t>
      </w:r>
      <w:r w:rsidR="002B3BC8" w:rsidRPr="002B3BC8">
        <w:rPr>
          <w:vertAlign w:val="superscript"/>
        </w:rPr>
        <w:t>th</w:t>
      </w:r>
      <w:r w:rsidR="002B3BC8">
        <w:t xml:space="preserve"> </w:t>
      </w:r>
      <w:r w:rsidR="00455FF2">
        <w:t xml:space="preserve">at </w:t>
      </w:r>
      <w:r w:rsidR="00202E6E">
        <w:t xml:space="preserve">09:00 </w:t>
      </w:r>
      <w:r w:rsidR="002B3BC8">
        <w:t>ET</w:t>
      </w:r>
      <w:r w:rsidR="00202E6E">
        <w:t>. Please note the deadline for the sub-group agendas.</w:t>
      </w:r>
    </w:p>
    <w:p w14:paraId="65B65A12" w14:textId="77777777" w:rsidR="00E02FEB" w:rsidRPr="009C791E" w:rsidRDefault="00E02FEB" w:rsidP="009402F5">
      <w:pPr>
        <w:rPr>
          <w:b/>
          <w:bCs/>
          <w:sz w:val="28"/>
          <w:szCs w:val="22"/>
        </w:rPr>
      </w:pPr>
    </w:p>
    <w:p w14:paraId="54DA700C" w14:textId="608C9ADF" w:rsidR="00E02FEB" w:rsidRPr="00D803B2" w:rsidRDefault="00D803B2" w:rsidP="009402F5">
      <w:pPr>
        <w:numPr>
          <w:ilvl w:val="1"/>
          <w:numId w:val="4"/>
        </w:numPr>
        <w:rPr>
          <w:b/>
          <w:bCs/>
          <w:sz w:val="28"/>
          <w:szCs w:val="22"/>
        </w:rPr>
      </w:pPr>
      <w:r w:rsidRPr="00D803B2">
        <w:rPr>
          <w:b/>
          <w:bCs/>
          <w:sz w:val="28"/>
          <w:szCs w:val="22"/>
        </w:rPr>
        <w:t>Coffee break</w:t>
      </w:r>
    </w:p>
    <w:p w14:paraId="7C2C4FEF" w14:textId="6722520B" w:rsidR="00D803B2" w:rsidRPr="00D803B2" w:rsidRDefault="00D803B2" w:rsidP="00D803B2">
      <w:pPr>
        <w:numPr>
          <w:ilvl w:val="2"/>
          <w:numId w:val="4"/>
        </w:numPr>
      </w:pPr>
      <w:r w:rsidRPr="00D803B2">
        <w:t>This will be available in the back of this meeting room.</w:t>
      </w:r>
    </w:p>
    <w:p w14:paraId="6E0F6D31" w14:textId="77777777" w:rsidR="002C0FDD" w:rsidRPr="00446538" w:rsidRDefault="002C0FDD" w:rsidP="00062637">
      <w:pPr>
        <w:rPr>
          <w:b/>
          <w:i/>
          <w:sz w:val="28"/>
          <w:szCs w:val="28"/>
        </w:rPr>
      </w:pPr>
    </w:p>
    <w:p w14:paraId="1AB4C5DA" w14:textId="2D853573" w:rsidR="00202E6E" w:rsidRPr="009C6F4F" w:rsidRDefault="00D31FB4" w:rsidP="00202E6E">
      <w:pPr>
        <w:numPr>
          <w:ilvl w:val="1"/>
          <w:numId w:val="4"/>
        </w:numPr>
        <w:rPr>
          <w:b/>
          <w:bCs/>
          <w:sz w:val="28"/>
          <w:szCs w:val="22"/>
        </w:rPr>
      </w:pPr>
      <w:r w:rsidRPr="009C6F4F">
        <w:rPr>
          <w:b/>
          <w:bCs/>
          <w:sz w:val="28"/>
          <w:szCs w:val="22"/>
        </w:rPr>
        <w:t>Sub-group m</w:t>
      </w:r>
      <w:r w:rsidR="00202E6E" w:rsidRPr="009C6F4F">
        <w:rPr>
          <w:b/>
          <w:bCs/>
          <w:sz w:val="28"/>
          <w:szCs w:val="22"/>
        </w:rPr>
        <w:t>inutes</w:t>
      </w:r>
    </w:p>
    <w:p w14:paraId="35E31418" w14:textId="5B06CB31" w:rsidR="0016301D" w:rsidRDefault="00D31FB4" w:rsidP="00C33720">
      <w:pPr>
        <w:numPr>
          <w:ilvl w:val="2"/>
          <w:numId w:val="4"/>
        </w:numPr>
      </w:pPr>
      <w:r w:rsidRPr="009C6F4F">
        <w:t xml:space="preserve">Please note that sub-group minutes should be completed within </w:t>
      </w:r>
      <w:r w:rsidR="00202E6E" w:rsidRPr="009C6F4F">
        <w:t>30 day</w:t>
      </w:r>
      <w:r w:rsidRPr="009C6F4F">
        <w:t>s</w:t>
      </w:r>
      <w:r w:rsidR="00202E6E" w:rsidRPr="009C6F4F">
        <w:t xml:space="preserve"> from the close of this plenary</w:t>
      </w:r>
      <w:r w:rsidRPr="009C6F4F">
        <w:t>.</w:t>
      </w:r>
    </w:p>
    <w:p w14:paraId="2EADEE52" w14:textId="12729589" w:rsidR="00D803B2" w:rsidRPr="009C6F4F" w:rsidRDefault="00D803B2" w:rsidP="00C33720">
      <w:pPr>
        <w:numPr>
          <w:ilvl w:val="2"/>
          <w:numId w:val="4"/>
        </w:numPr>
      </w:pPr>
      <w:r>
        <w:t>Chair: Please remember that all minutes need to capture all motions with their full text.</w:t>
      </w:r>
    </w:p>
    <w:p w14:paraId="1E6B715E" w14:textId="77777777" w:rsidR="00202E6E" w:rsidRPr="0015639B" w:rsidRDefault="00202E6E" w:rsidP="00202E6E">
      <w:pPr>
        <w:rPr>
          <w:i/>
        </w:rPr>
      </w:pPr>
    </w:p>
    <w:p w14:paraId="1AE8DC2C" w14:textId="0A1E4C3B" w:rsidR="00202E6E" w:rsidRPr="006E3C3D" w:rsidRDefault="00202E6E" w:rsidP="00202E6E">
      <w:pPr>
        <w:numPr>
          <w:ilvl w:val="1"/>
          <w:numId w:val="4"/>
        </w:numPr>
        <w:rPr>
          <w:szCs w:val="24"/>
        </w:rPr>
      </w:pPr>
      <w:r w:rsidRPr="0015639B">
        <w:rPr>
          <w:b/>
          <w:sz w:val="28"/>
          <w:szCs w:val="28"/>
        </w:rPr>
        <w:t>Letters of Assurance (</w:t>
      </w:r>
      <w:proofErr w:type="spellStart"/>
      <w:r w:rsidRPr="0015639B">
        <w:rPr>
          <w:b/>
          <w:sz w:val="28"/>
          <w:szCs w:val="28"/>
        </w:rPr>
        <w:t>LoA</w:t>
      </w:r>
      <w:proofErr w:type="spellEnd"/>
      <w:r>
        <w:rPr>
          <w:b/>
          <w:sz w:val="28"/>
          <w:szCs w:val="28"/>
        </w:rPr>
        <w:t xml:space="preserve">) </w:t>
      </w:r>
      <w:r w:rsidRPr="006E3C3D">
        <w:rPr>
          <w:szCs w:val="24"/>
        </w:rPr>
        <w:t>(</w:t>
      </w:r>
      <w:r>
        <w:rPr>
          <w:szCs w:val="24"/>
        </w:rPr>
        <w:t>slide #1</w:t>
      </w:r>
      <w:r w:rsidR="00E72E59">
        <w:rPr>
          <w:szCs w:val="24"/>
        </w:rPr>
        <w:t>7</w:t>
      </w:r>
      <w:r w:rsidRPr="006E3C3D">
        <w:rPr>
          <w:szCs w:val="24"/>
        </w:rPr>
        <w:t>)</w:t>
      </w:r>
    </w:p>
    <w:p w14:paraId="76D0A936" w14:textId="0E2900E1" w:rsidR="00045B11" w:rsidRDefault="00202E6E" w:rsidP="002C0FDD">
      <w:pPr>
        <w:numPr>
          <w:ilvl w:val="2"/>
          <w:numId w:val="4"/>
        </w:numPr>
      </w:pPr>
      <w:r>
        <w:t xml:space="preserve">Chair: please remember about the </w:t>
      </w:r>
      <w:proofErr w:type="spellStart"/>
      <w:r>
        <w:t>LoA</w:t>
      </w:r>
      <w:proofErr w:type="spellEnd"/>
      <w:r>
        <w:t xml:space="preserve"> requirements.</w:t>
      </w:r>
    </w:p>
    <w:p w14:paraId="7ED3CC68" w14:textId="2C9638B4" w:rsidR="00202E6E" w:rsidRDefault="00202E6E" w:rsidP="00202E6E">
      <w:pPr>
        <w:numPr>
          <w:ilvl w:val="2"/>
          <w:numId w:val="4"/>
        </w:numPr>
      </w:pPr>
      <w:r>
        <w:t xml:space="preserve">There </w:t>
      </w:r>
      <w:r w:rsidR="00FD1DFD">
        <w:t>are</w:t>
      </w:r>
      <w:r>
        <w:t xml:space="preserve"> </w:t>
      </w:r>
      <w:r w:rsidR="00045B11">
        <w:t>two open</w:t>
      </w:r>
      <w:r>
        <w:t xml:space="preserve"> </w:t>
      </w:r>
      <w:proofErr w:type="spellStart"/>
      <w:r>
        <w:t>LoA</w:t>
      </w:r>
      <w:proofErr w:type="spellEnd"/>
      <w:r>
        <w:t xml:space="preserve"> request</w:t>
      </w:r>
      <w:r w:rsidR="00045B11">
        <w:t>s</w:t>
      </w:r>
      <w:r>
        <w:t xml:space="preserve"> at the moment.</w:t>
      </w:r>
    </w:p>
    <w:p w14:paraId="5A063A59" w14:textId="4887AB39" w:rsidR="00770030" w:rsidRDefault="00770030" w:rsidP="00202E6E">
      <w:pPr>
        <w:numPr>
          <w:ilvl w:val="2"/>
          <w:numId w:val="4"/>
        </w:numPr>
      </w:pPr>
      <w:r>
        <w:lastRenderedPageBreak/>
        <w:t>No questions</w:t>
      </w:r>
      <w:r w:rsidR="00AE05E6">
        <w:t>.</w:t>
      </w:r>
    </w:p>
    <w:p w14:paraId="1E559BCF" w14:textId="77777777" w:rsidR="00202E6E" w:rsidRDefault="00202E6E" w:rsidP="00202E6E"/>
    <w:p w14:paraId="55470893" w14:textId="2B446936" w:rsidR="00202E6E" w:rsidRPr="0015639B" w:rsidRDefault="00202E6E" w:rsidP="00202E6E">
      <w:pPr>
        <w:numPr>
          <w:ilvl w:val="1"/>
          <w:numId w:val="4"/>
        </w:numPr>
        <w:rPr>
          <w:sz w:val="28"/>
          <w:szCs w:val="28"/>
        </w:rPr>
      </w:pPr>
      <w:r>
        <w:rPr>
          <w:b/>
          <w:sz w:val="28"/>
          <w:szCs w:val="28"/>
        </w:rPr>
        <w:t xml:space="preserve">IEEE Store and ISO SC6 </w:t>
      </w:r>
      <w:r>
        <w:rPr>
          <w:szCs w:val="24"/>
        </w:rPr>
        <w:t>(slides #</w:t>
      </w:r>
      <w:r w:rsidR="00062637">
        <w:rPr>
          <w:szCs w:val="24"/>
        </w:rPr>
        <w:t>1</w:t>
      </w:r>
      <w:r w:rsidR="00446538">
        <w:rPr>
          <w:szCs w:val="24"/>
        </w:rPr>
        <w:t>8</w:t>
      </w:r>
      <w:r w:rsidR="00D82F49">
        <w:rPr>
          <w:szCs w:val="24"/>
        </w:rPr>
        <w:t xml:space="preserve"> - #</w:t>
      </w:r>
      <w:r w:rsidR="00617D2D">
        <w:rPr>
          <w:szCs w:val="24"/>
        </w:rPr>
        <w:t>19</w:t>
      </w:r>
      <w:r w:rsidRPr="00141EB7">
        <w:rPr>
          <w:szCs w:val="24"/>
        </w:rPr>
        <w:t>)</w:t>
      </w:r>
    </w:p>
    <w:p w14:paraId="735F2EC5" w14:textId="3E04CD64" w:rsidR="008B33E1" w:rsidRDefault="008B33E1" w:rsidP="00202E6E">
      <w:pPr>
        <w:numPr>
          <w:ilvl w:val="2"/>
          <w:numId w:val="4"/>
        </w:numPr>
      </w:pPr>
      <w:r>
        <w:t>This is summary of drafts that have been liaised to ISO/</w:t>
      </w:r>
      <w:r w:rsidR="008D5FA2">
        <w:t>I</w:t>
      </w:r>
      <w:r>
        <w:t>EC</w:t>
      </w:r>
      <w:r w:rsidR="00045B11">
        <w:t>.</w:t>
      </w:r>
    </w:p>
    <w:p w14:paraId="586F38D0" w14:textId="28CFA368" w:rsidR="00E46D85" w:rsidRDefault="00A6023F" w:rsidP="008B33E1">
      <w:pPr>
        <w:numPr>
          <w:ilvl w:val="2"/>
          <w:numId w:val="4"/>
        </w:numPr>
      </w:pPr>
      <w:r>
        <w:t>No questions</w:t>
      </w:r>
      <w:r w:rsidR="00F05AC1">
        <w:t>.</w:t>
      </w:r>
    </w:p>
    <w:p w14:paraId="01A44366" w14:textId="77777777" w:rsidR="00202E6E" w:rsidRDefault="00202E6E" w:rsidP="00202E6E"/>
    <w:p w14:paraId="15BA4C6A" w14:textId="79F2623B" w:rsidR="00202E6E" w:rsidRPr="0015639B" w:rsidRDefault="000E41AB" w:rsidP="00202E6E">
      <w:pPr>
        <w:numPr>
          <w:ilvl w:val="1"/>
          <w:numId w:val="4"/>
        </w:numPr>
        <w:rPr>
          <w:sz w:val="28"/>
          <w:szCs w:val="28"/>
        </w:rPr>
      </w:pPr>
      <w:r>
        <w:rPr>
          <w:b/>
          <w:sz w:val="28"/>
          <w:szCs w:val="28"/>
        </w:rPr>
        <w:t>Social Media</w:t>
      </w:r>
      <w:r w:rsidR="00202E6E">
        <w:rPr>
          <w:b/>
          <w:sz w:val="28"/>
          <w:szCs w:val="28"/>
        </w:rPr>
        <w:t xml:space="preserve"> </w:t>
      </w:r>
      <w:r w:rsidR="00202E6E">
        <w:rPr>
          <w:szCs w:val="24"/>
        </w:rPr>
        <w:t>(slide #</w:t>
      </w:r>
      <w:r w:rsidR="00455FF2">
        <w:rPr>
          <w:szCs w:val="24"/>
        </w:rPr>
        <w:t>2</w:t>
      </w:r>
      <w:r w:rsidR="007D478A">
        <w:rPr>
          <w:szCs w:val="24"/>
        </w:rPr>
        <w:t>0</w:t>
      </w:r>
      <w:r w:rsidR="00202E6E" w:rsidRPr="00141EB7">
        <w:rPr>
          <w:szCs w:val="24"/>
        </w:rPr>
        <w:t>)</w:t>
      </w:r>
    </w:p>
    <w:p w14:paraId="0DD2B07C" w14:textId="12B5BBFF" w:rsidR="002C0FDD" w:rsidRDefault="008B33E1" w:rsidP="00202E6E">
      <w:pPr>
        <w:numPr>
          <w:ilvl w:val="2"/>
          <w:numId w:val="4"/>
        </w:numPr>
      </w:pPr>
      <w:r>
        <w:t xml:space="preserve">There are several </w:t>
      </w:r>
      <w:r w:rsidR="002C0FDD">
        <w:t>recent updates to the social media blogs. Please look at the blog references mentioned on th</w:t>
      </w:r>
      <w:r w:rsidR="0002564F">
        <w:t>e</w:t>
      </w:r>
      <w:r w:rsidR="002C0FDD">
        <w:t xml:space="preserve"> slide.</w:t>
      </w:r>
    </w:p>
    <w:p w14:paraId="60F9D0A5" w14:textId="22925404" w:rsidR="00617D2D" w:rsidRDefault="00617D2D" w:rsidP="00202E6E">
      <w:pPr>
        <w:numPr>
          <w:ilvl w:val="2"/>
          <w:numId w:val="4"/>
        </w:numPr>
      </w:pPr>
      <w:r>
        <w:t>There will be an IEEE 802 related webinar in the September/October time frame.</w:t>
      </w:r>
    </w:p>
    <w:p w14:paraId="5AF3AE3D" w14:textId="77979FAE" w:rsidR="00770030" w:rsidRDefault="00770030" w:rsidP="00202E6E">
      <w:pPr>
        <w:numPr>
          <w:ilvl w:val="2"/>
          <w:numId w:val="4"/>
        </w:numPr>
      </w:pPr>
      <w:r>
        <w:t>No questions</w:t>
      </w:r>
      <w:r w:rsidR="00AE05E6">
        <w:t>.</w:t>
      </w:r>
    </w:p>
    <w:p w14:paraId="03224A8C" w14:textId="77777777" w:rsidR="00202E6E" w:rsidRDefault="00202E6E" w:rsidP="00202E6E">
      <w:pPr>
        <w:ind w:left="720"/>
      </w:pPr>
    </w:p>
    <w:p w14:paraId="55929624" w14:textId="7A8502D2" w:rsidR="00202E6E" w:rsidRPr="0015639B" w:rsidRDefault="007F1605" w:rsidP="00202E6E">
      <w:pPr>
        <w:numPr>
          <w:ilvl w:val="1"/>
          <w:numId w:val="4"/>
        </w:numPr>
        <w:rPr>
          <w:sz w:val="28"/>
          <w:szCs w:val="28"/>
        </w:rPr>
      </w:pPr>
      <w:r>
        <w:rPr>
          <w:b/>
          <w:sz w:val="28"/>
          <w:szCs w:val="28"/>
        </w:rPr>
        <w:t xml:space="preserve">IEEE 802 </w:t>
      </w:r>
      <w:r w:rsidR="00202E6E">
        <w:rPr>
          <w:b/>
          <w:sz w:val="28"/>
          <w:szCs w:val="28"/>
        </w:rPr>
        <w:t xml:space="preserve">Public Visibility Standing Committee </w:t>
      </w:r>
      <w:r w:rsidR="00202E6E">
        <w:rPr>
          <w:szCs w:val="24"/>
        </w:rPr>
        <w:t>(slide #</w:t>
      </w:r>
      <w:r w:rsidR="00455FF2">
        <w:rPr>
          <w:szCs w:val="24"/>
        </w:rPr>
        <w:t>2</w:t>
      </w:r>
      <w:r w:rsidR="0037426C">
        <w:rPr>
          <w:szCs w:val="24"/>
        </w:rPr>
        <w:t>1</w:t>
      </w:r>
      <w:r w:rsidR="00202E6E" w:rsidRPr="00141EB7">
        <w:rPr>
          <w:szCs w:val="24"/>
        </w:rPr>
        <w:t>)</w:t>
      </w:r>
    </w:p>
    <w:p w14:paraId="7396CAE4" w14:textId="77777777" w:rsidR="00202E6E" w:rsidRDefault="00202E6E" w:rsidP="00202E6E">
      <w:pPr>
        <w:numPr>
          <w:ilvl w:val="2"/>
          <w:numId w:val="4"/>
        </w:numPr>
      </w:pPr>
      <w:r>
        <w:t>This IEEE 802 group is designed to increase the external visibility of IEEE 802.</w:t>
      </w:r>
    </w:p>
    <w:p w14:paraId="28E34114" w14:textId="2C288052" w:rsidR="00D82F49" w:rsidRDefault="000A24FC" w:rsidP="000E41AB">
      <w:pPr>
        <w:numPr>
          <w:ilvl w:val="2"/>
          <w:numId w:val="4"/>
        </w:numPr>
      </w:pPr>
      <w:r>
        <w:t>No questions</w:t>
      </w:r>
      <w:r w:rsidR="00F05AC1">
        <w:t>.</w:t>
      </w:r>
    </w:p>
    <w:p w14:paraId="3DCB03D2" w14:textId="77777777" w:rsidR="006D2646" w:rsidRDefault="006D2646" w:rsidP="006D2646"/>
    <w:p w14:paraId="3948A8DA" w14:textId="5BCA3A0F" w:rsidR="00261197" w:rsidRPr="0015639B" w:rsidRDefault="00261197" w:rsidP="00261197">
      <w:pPr>
        <w:numPr>
          <w:ilvl w:val="1"/>
          <w:numId w:val="4"/>
        </w:numPr>
        <w:rPr>
          <w:sz w:val="28"/>
          <w:szCs w:val="28"/>
        </w:rPr>
      </w:pPr>
      <w:r>
        <w:rPr>
          <w:b/>
          <w:sz w:val="28"/>
          <w:szCs w:val="28"/>
        </w:rPr>
        <w:t xml:space="preserve">IEEE 802.11 Public Visibility Standing </w:t>
      </w:r>
      <w:r>
        <w:rPr>
          <w:szCs w:val="24"/>
        </w:rPr>
        <w:t>(slide #22</w:t>
      </w:r>
      <w:r w:rsidRPr="00141EB7">
        <w:rPr>
          <w:szCs w:val="24"/>
        </w:rPr>
        <w:t>)</w:t>
      </w:r>
    </w:p>
    <w:p w14:paraId="17E8103B" w14:textId="08841083" w:rsidR="00261197" w:rsidRDefault="00261197" w:rsidP="00261197">
      <w:pPr>
        <w:numPr>
          <w:ilvl w:val="2"/>
          <w:numId w:val="4"/>
        </w:numPr>
      </w:pPr>
      <w:r>
        <w:t xml:space="preserve">There are some specific IEEE 802.11 events coming up, </w:t>
      </w:r>
      <w:r w:rsidR="00617D2D">
        <w:t>as shown on the slide.</w:t>
      </w:r>
    </w:p>
    <w:p w14:paraId="4D7A1B79" w14:textId="2AB25620" w:rsidR="00420E76" w:rsidRDefault="00420E76" w:rsidP="00261197">
      <w:pPr>
        <w:numPr>
          <w:ilvl w:val="2"/>
          <w:numId w:val="4"/>
        </w:numPr>
      </w:pPr>
      <w:r>
        <w:t xml:space="preserve">Wi-Fi Now </w:t>
      </w:r>
      <w:r w:rsidR="009C6F4F">
        <w:t xml:space="preserve">held a tutorial about 802.11az that explains this technology in detail. It is </w:t>
      </w:r>
      <w:r w:rsidR="00D47DCE">
        <w:t>publicly</w:t>
      </w:r>
      <w:r w:rsidR="009C6F4F">
        <w:t xml:space="preserve"> available at the link shown on the slide.</w:t>
      </w:r>
    </w:p>
    <w:p w14:paraId="7EEE4358" w14:textId="2AA775DA" w:rsidR="009C6F4F" w:rsidRDefault="009C6F4F" w:rsidP="00261197">
      <w:pPr>
        <w:numPr>
          <w:ilvl w:val="2"/>
          <w:numId w:val="4"/>
        </w:numPr>
      </w:pPr>
      <w:r>
        <w:t xml:space="preserve">The next IEEE Computer Society </w:t>
      </w:r>
      <w:r w:rsidR="005852D8">
        <w:t xml:space="preserve">webinar </w:t>
      </w:r>
      <w:r>
        <w:t>about location will be in November 2023.</w:t>
      </w:r>
    </w:p>
    <w:p w14:paraId="04A37874" w14:textId="77777777" w:rsidR="00261197" w:rsidRDefault="00261197" w:rsidP="00261197">
      <w:pPr>
        <w:numPr>
          <w:ilvl w:val="2"/>
          <w:numId w:val="4"/>
        </w:numPr>
      </w:pPr>
      <w:r>
        <w:t>No questions.</w:t>
      </w:r>
    </w:p>
    <w:p w14:paraId="36B42DAA" w14:textId="77777777" w:rsidR="00261197" w:rsidRDefault="00261197" w:rsidP="006D2646"/>
    <w:p w14:paraId="44BA8D6E" w14:textId="2489670F" w:rsidR="00202E6E" w:rsidRPr="0015639B" w:rsidRDefault="00202E6E" w:rsidP="00202E6E">
      <w:pPr>
        <w:numPr>
          <w:ilvl w:val="0"/>
          <w:numId w:val="4"/>
        </w:numPr>
        <w:rPr>
          <w:b/>
        </w:rPr>
      </w:pPr>
      <w:r>
        <w:rPr>
          <w:b/>
          <w:sz w:val="32"/>
          <w:szCs w:val="32"/>
          <w:u w:val="single"/>
        </w:rPr>
        <w:t>Treasury Report</w:t>
      </w:r>
      <w:r w:rsidRPr="00350D15">
        <w:rPr>
          <w:b/>
          <w:sz w:val="32"/>
          <w:szCs w:val="32"/>
        </w:rPr>
        <w:t xml:space="preserve"> </w:t>
      </w:r>
      <w:r w:rsidRPr="00350D15">
        <w:rPr>
          <w:szCs w:val="24"/>
        </w:rPr>
        <w:t>(</w:t>
      </w:r>
      <w:r w:rsidRPr="00494045">
        <w:rPr>
          <w:szCs w:val="24"/>
        </w:rPr>
        <w:t>ec-</w:t>
      </w:r>
      <w:r w:rsidR="00926050">
        <w:rPr>
          <w:szCs w:val="24"/>
        </w:rPr>
        <w:t>2</w:t>
      </w:r>
      <w:r w:rsidR="00D82E43">
        <w:rPr>
          <w:szCs w:val="24"/>
        </w:rPr>
        <w:t>3</w:t>
      </w:r>
      <w:r w:rsidRPr="00494045">
        <w:rPr>
          <w:szCs w:val="24"/>
        </w:rPr>
        <w:t>-</w:t>
      </w:r>
      <w:r w:rsidR="00D82E43">
        <w:rPr>
          <w:szCs w:val="24"/>
        </w:rPr>
        <w:t>0003</w:t>
      </w:r>
      <w:r w:rsidR="00A907AA">
        <w:rPr>
          <w:szCs w:val="24"/>
        </w:rPr>
        <w:t>r</w:t>
      </w:r>
      <w:r w:rsidR="00D803B2">
        <w:rPr>
          <w:szCs w:val="24"/>
        </w:rPr>
        <w:t>5</w:t>
      </w:r>
      <w:r w:rsidRPr="00350D15">
        <w:rPr>
          <w:szCs w:val="24"/>
        </w:rPr>
        <w:t>)</w:t>
      </w:r>
    </w:p>
    <w:p w14:paraId="43D09971" w14:textId="77777777" w:rsidR="00202E6E" w:rsidRPr="0015639B" w:rsidRDefault="00202E6E" w:rsidP="00202E6E"/>
    <w:p w14:paraId="7C710B64" w14:textId="413931DC" w:rsidR="00926050" w:rsidRDefault="00202E6E" w:rsidP="001927A1">
      <w:pPr>
        <w:numPr>
          <w:ilvl w:val="1"/>
          <w:numId w:val="4"/>
        </w:numPr>
      </w:pPr>
      <w:r>
        <w:t xml:space="preserve">VC1: This shows the treasurers’ report and is </w:t>
      </w:r>
      <w:r w:rsidR="00926050">
        <w:t xml:space="preserve">correct as of </w:t>
      </w:r>
      <w:r w:rsidR="003575A9">
        <w:t>J</w:t>
      </w:r>
      <w:r w:rsidR="00D803B2">
        <w:t>une 30</w:t>
      </w:r>
      <w:r w:rsidR="00D803B2" w:rsidRPr="00D803B2">
        <w:rPr>
          <w:vertAlign w:val="superscript"/>
        </w:rPr>
        <w:t>th</w:t>
      </w:r>
      <w:r w:rsidR="00A907AA">
        <w:t xml:space="preserve">, </w:t>
      </w:r>
      <w:r w:rsidR="005D790A">
        <w:t>202</w:t>
      </w:r>
      <w:r w:rsidR="00A9509B">
        <w:t>3</w:t>
      </w:r>
      <w:r w:rsidR="00926050">
        <w:t>.</w:t>
      </w:r>
    </w:p>
    <w:p w14:paraId="1BAE8CEE" w14:textId="4D95A150" w:rsidR="00D803B2" w:rsidRDefault="00562D63" w:rsidP="001927A1">
      <w:pPr>
        <w:numPr>
          <w:ilvl w:val="1"/>
          <w:numId w:val="4"/>
        </w:numPr>
      </w:pPr>
      <w:r>
        <w:t xml:space="preserve">Please note there </w:t>
      </w:r>
      <w:r w:rsidR="00D803B2">
        <w:t>are some outstanding bills that need to be paid. Therefore, the actual reserve is around US$500,000.</w:t>
      </w:r>
    </w:p>
    <w:p w14:paraId="66283FA6" w14:textId="437EAEF3" w:rsidR="00484878" w:rsidRDefault="00484878" w:rsidP="002E19BD">
      <w:pPr>
        <w:numPr>
          <w:ilvl w:val="1"/>
          <w:numId w:val="4"/>
        </w:numPr>
      </w:pPr>
      <w:r>
        <w:t xml:space="preserve">The registration fees for </w:t>
      </w:r>
      <w:r w:rsidR="002E19BD">
        <w:t>November</w:t>
      </w:r>
      <w:r>
        <w:t xml:space="preserve"> 2023 will be decided by the EC meeting this afternoon.</w:t>
      </w:r>
    </w:p>
    <w:p w14:paraId="6E0A75D8" w14:textId="169ED335" w:rsidR="00DD000B" w:rsidRDefault="00DD000B" w:rsidP="002E19BD">
      <w:pPr>
        <w:numPr>
          <w:ilvl w:val="1"/>
          <w:numId w:val="4"/>
        </w:numPr>
      </w:pPr>
      <w:r>
        <w:t xml:space="preserve">Generally </w:t>
      </w:r>
      <w:r w:rsidR="00613F50">
        <w:t>speaking,</w:t>
      </w:r>
      <w:r>
        <w:t xml:space="preserve"> the number of people attending in-person is slowly increasing.</w:t>
      </w:r>
    </w:p>
    <w:p w14:paraId="7A2C0127" w14:textId="1518B6BF" w:rsidR="00DD000B" w:rsidRDefault="00DD000B" w:rsidP="002E19BD">
      <w:pPr>
        <w:numPr>
          <w:ilvl w:val="1"/>
          <w:numId w:val="4"/>
        </w:numPr>
      </w:pPr>
      <w:r>
        <w:t>No questions</w:t>
      </w:r>
      <w:r w:rsidR="00AE05E6">
        <w:t>.</w:t>
      </w:r>
    </w:p>
    <w:p w14:paraId="4A40D86D" w14:textId="77777777" w:rsidR="00ED5BCC" w:rsidRPr="00862636" w:rsidRDefault="00ED5BCC" w:rsidP="00920CB3">
      <w:pPr>
        <w:rPr>
          <w:i/>
          <w:iCs/>
        </w:rPr>
      </w:pPr>
    </w:p>
    <w:p w14:paraId="6BAE4BDC" w14:textId="512B4D41" w:rsidR="00E46D85" w:rsidRPr="0022208A" w:rsidRDefault="003575A9" w:rsidP="00E46D85">
      <w:pPr>
        <w:numPr>
          <w:ilvl w:val="0"/>
          <w:numId w:val="4"/>
        </w:numPr>
        <w:rPr>
          <w:b/>
        </w:rPr>
      </w:pPr>
      <w:r>
        <w:rPr>
          <w:b/>
          <w:sz w:val="32"/>
          <w:szCs w:val="32"/>
          <w:u w:val="single"/>
        </w:rPr>
        <w:t>July</w:t>
      </w:r>
      <w:r w:rsidR="00A907AA">
        <w:rPr>
          <w:b/>
          <w:sz w:val="32"/>
          <w:szCs w:val="32"/>
          <w:u w:val="single"/>
        </w:rPr>
        <w:t xml:space="preserve"> </w:t>
      </w:r>
      <w:r w:rsidR="005D790A">
        <w:rPr>
          <w:b/>
          <w:sz w:val="32"/>
          <w:szCs w:val="32"/>
          <w:u w:val="single"/>
        </w:rPr>
        <w:t>2023</w:t>
      </w:r>
      <w:r w:rsidR="00A907AA">
        <w:rPr>
          <w:b/>
          <w:sz w:val="32"/>
          <w:szCs w:val="32"/>
          <w:u w:val="single"/>
        </w:rPr>
        <w:t xml:space="preserve"> Venue</w:t>
      </w:r>
      <w:r w:rsidR="00824EAA">
        <w:rPr>
          <w:b/>
          <w:sz w:val="32"/>
          <w:szCs w:val="32"/>
          <w:u w:val="single"/>
        </w:rPr>
        <w:t xml:space="preserve"> </w:t>
      </w:r>
      <w:r w:rsidR="00920CB3">
        <w:rPr>
          <w:b/>
          <w:sz w:val="32"/>
          <w:szCs w:val="32"/>
          <w:u w:val="single"/>
        </w:rPr>
        <w:t>Straw Poll</w:t>
      </w:r>
      <w:r w:rsidR="003B6863">
        <w:rPr>
          <w:b/>
          <w:sz w:val="32"/>
          <w:szCs w:val="32"/>
          <w:u w:val="single"/>
        </w:rPr>
        <w:t>s</w:t>
      </w:r>
      <w:r w:rsidR="001862E5">
        <w:rPr>
          <w:szCs w:val="32"/>
        </w:rPr>
        <w:t xml:space="preserve"> (11-2</w:t>
      </w:r>
      <w:r w:rsidR="00C16733">
        <w:rPr>
          <w:szCs w:val="32"/>
        </w:rPr>
        <w:t>3</w:t>
      </w:r>
      <w:r w:rsidR="001862E5">
        <w:rPr>
          <w:szCs w:val="32"/>
        </w:rPr>
        <w:t>-</w:t>
      </w:r>
      <w:r w:rsidR="00C16733">
        <w:rPr>
          <w:szCs w:val="32"/>
        </w:rPr>
        <w:t>0</w:t>
      </w:r>
      <w:r w:rsidR="00DD000B">
        <w:rPr>
          <w:szCs w:val="32"/>
        </w:rPr>
        <w:t>987</w:t>
      </w:r>
      <w:r w:rsidR="00ED5BCC">
        <w:rPr>
          <w:szCs w:val="32"/>
        </w:rPr>
        <w:t>r0</w:t>
      </w:r>
      <w:r w:rsidR="00B65661">
        <w:rPr>
          <w:szCs w:val="32"/>
        </w:rPr>
        <w:t xml:space="preserve"> - slide #18)</w:t>
      </w:r>
    </w:p>
    <w:p w14:paraId="25DD7BC9" w14:textId="77777777" w:rsidR="00824EAA" w:rsidRDefault="00824EAA" w:rsidP="00824EAA">
      <w:pPr>
        <w:rPr>
          <w:bCs/>
        </w:rPr>
      </w:pPr>
    </w:p>
    <w:p w14:paraId="3DF921C8" w14:textId="3E101207" w:rsidR="005F71D8" w:rsidRDefault="00824EAA" w:rsidP="00824EAA">
      <w:pPr>
        <w:numPr>
          <w:ilvl w:val="1"/>
          <w:numId w:val="4"/>
        </w:numPr>
        <w:rPr>
          <w:bCs/>
        </w:rPr>
      </w:pPr>
      <w:r>
        <w:rPr>
          <w:bCs/>
        </w:rPr>
        <w:t>Only people present in the room were asked to participate in the following straw polls:</w:t>
      </w:r>
    </w:p>
    <w:p w14:paraId="0990739C" w14:textId="77777777" w:rsidR="00893CFC" w:rsidRPr="00893CFC" w:rsidRDefault="00893CFC" w:rsidP="00893CFC">
      <w:pPr>
        <w:ind w:left="360"/>
        <w:rPr>
          <w:bCs/>
        </w:rPr>
      </w:pPr>
    </w:p>
    <w:p w14:paraId="6CB08749" w14:textId="05E4E21B" w:rsidR="00824EAA" w:rsidRPr="00824EAA" w:rsidRDefault="004062DC" w:rsidP="00824EAA">
      <w:pPr>
        <w:numPr>
          <w:ilvl w:val="1"/>
          <w:numId w:val="4"/>
        </w:numPr>
        <w:rPr>
          <w:bCs/>
          <w:lang w:val="en-GB"/>
        </w:rPr>
      </w:pPr>
      <w:r>
        <w:rPr>
          <w:b/>
          <w:bCs/>
        </w:rPr>
        <w:t>1</w:t>
      </w:r>
      <w:r w:rsidR="00824EAA" w:rsidRPr="00824EAA">
        <w:rPr>
          <w:b/>
          <w:bCs/>
        </w:rPr>
        <w:t xml:space="preserve">. How many people would like to come back to this venue? </w:t>
      </w:r>
    </w:p>
    <w:p w14:paraId="4B42FF8B" w14:textId="3C69AC16" w:rsidR="00824EAA" w:rsidRPr="00824EAA" w:rsidRDefault="00824EAA" w:rsidP="00824EAA">
      <w:pPr>
        <w:numPr>
          <w:ilvl w:val="2"/>
          <w:numId w:val="4"/>
        </w:numPr>
        <w:tabs>
          <w:tab w:val="num" w:pos="720"/>
        </w:tabs>
        <w:rPr>
          <w:lang w:val="en-GB"/>
        </w:rPr>
      </w:pPr>
      <w:r w:rsidRPr="00824EAA">
        <w:t xml:space="preserve">Yes: </w:t>
      </w:r>
      <w:r w:rsidR="00DD000B">
        <w:t>46</w:t>
      </w:r>
    </w:p>
    <w:p w14:paraId="45579E4B" w14:textId="477B022E" w:rsidR="00824EAA" w:rsidRPr="00FF3085" w:rsidRDefault="00824EAA" w:rsidP="00FF3085">
      <w:pPr>
        <w:numPr>
          <w:ilvl w:val="2"/>
          <w:numId w:val="4"/>
        </w:numPr>
        <w:tabs>
          <w:tab w:val="num" w:pos="720"/>
        </w:tabs>
        <w:rPr>
          <w:lang w:val="en-GB"/>
        </w:rPr>
      </w:pPr>
      <w:r w:rsidRPr="00824EAA">
        <w:t xml:space="preserve">No: </w:t>
      </w:r>
      <w:r w:rsidR="00DD000B">
        <w:t>14</w:t>
      </w:r>
    </w:p>
    <w:p w14:paraId="0EDC938D" w14:textId="77777777" w:rsidR="00824EAA" w:rsidRPr="00824EAA" w:rsidRDefault="00824EAA" w:rsidP="00824EAA">
      <w:pPr>
        <w:rPr>
          <w:bCs/>
          <w:lang w:val="en-GB"/>
        </w:rPr>
      </w:pPr>
    </w:p>
    <w:p w14:paraId="4D607C56" w14:textId="243C4C88" w:rsidR="00824EAA" w:rsidRPr="00824EAA" w:rsidRDefault="004062DC" w:rsidP="00824EAA">
      <w:pPr>
        <w:numPr>
          <w:ilvl w:val="1"/>
          <w:numId w:val="4"/>
        </w:numPr>
        <w:rPr>
          <w:bCs/>
          <w:lang w:val="en-GB"/>
        </w:rPr>
      </w:pPr>
      <w:r>
        <w:rPr>
          <w:b/>
          <w:bCs/>
        </w:rPr>
        <w:t>2</w:t>
      </w:r>
      <w:r w:rsidR="00824EAA" w:rsidRPr="00824EAA">
        <w:rPr>
          <w:b/>
          <w:bCs/>
        </w:rPr>
        <w:t>. Did you go to the social?</w:t>
      </w:r>
    </w:p>
    <w:p w14:paraId="098EC7F6" w14:textId="61FB3717" w:rsidR="00824EAA" w:rsidRPr="00824EAA" w:rsidRDefault="00824EAA" w:rsidP="00824EAA">
      <w:pPr>
        <w:numPr>
          <w:ilvl w:val="2"/>
          <w:numId w:val="4"/>
        </w:numPr>
        <w:tabs>
          <w:tab w:val="num" w:pos="720"/>
        </w:tabs>
        <w:rPr>
          <w:lang w:val="en-GB"/>
        </w:rPr>
      </w:pPr>
      <w:r w:rsidRPr="00824EAA">
        <w:t>Yes:</w:t>
      </w:r>
      <w:r w:rsidR="00DD000B">
        <w:t xml:space="preserve"> 70</w:t>
      </w:r>
    </w:p>
    <w:p w14:paraId="7E85EB92" w14:textId="7D7D453E" w:rsidR="00893CFC" w:rsidRPr="00FF3085" w:rsidRDefault="00824EAA" w:rsidP="00FF3085">
      <w:pPr>
        <w:numPr>
          <w:ilvl w:val="2"/>
          <w:numId w:val="4"/>
        </w:numPr>
        <w:tabs>
          <w:tab w:val="num" w:pos="720"/>
        </w:tabs>
        <w:rPr>
          <w:lang w:val="en-GB"/>
        </w:rPr>
      </w:pPr>
      <w:r w:rsidRPr="00824EAA">
        <w:t>No</w:t>
      </w:r>
      <w:r w:rsidR="00FF3085">
        <w:t xml:space="preserve">: </w:t>
      </w:r>
      <w:r w:rsidR="00DD000B">
        <w:t>3</w:t>
      </w:r>
    </w:p>
    <w:p w14:paraId="2D34E0E0" w14:textId="77777777" w:rsidR="00824EAA" w:rsidRPr="00824EAA" w:rsidRDefault="00824EAA" w:rsidP="00824EAA">
      <w:pPr>
        <w:rPr>
          <w:bCs/>
          <w:lang w:val="en-GB"/>
        </w:rPr>
      </w:pPr>
    </w:p>
    <w:p w14:paraId="3AEFBB01" w14:textId="094CB7E5" w:rsidR="00824EAA" w:rsidRPr="00824EAA" w:rsidRDefault="004062DC" w:rsidP="00824EAA">
      <w:pPr>
        <w:numPr>
          <w:ilvl w:val="1"/>
          <w:numId w:val="4"/>
        </w:numPr>
        <w:rPr>
          <w:bCs/>
          <w:lang w:val="en-GB"/>
        </w:rPr>
      </w:pPr>
      <w:r>
        <w:rPr>
          <w:b/>
          <w:bCs/>
        </w:rPr>
        <w:t>3</w:t>
      </w:r>
      <w:r w:rsidR="00824EAA" w:rsidRPr="00824EAA">
        <w:rPr>
          <w:b/>
          <w:bCs/>
        </w:rPr>
        <w:t>. If you a</w:t>
      </w:r>
      <w:r w:rsidR="00A907AA">
        <w:rPr>
          <w:b/>
          <w:bCs/>
        </w:rPr>
        <w:t>ttended the social, did you enjoy</w:t>
      </w:r>
      <w:r w:rsidR="00824EAA" w:rsidRPr="00824EAA">
        <w:rPr>
          <w:b/>
          <w:bCs/>
        </w:rPr>
        <w:t xml:space="preserve"> it?</w:t>
      </w:r>
    </w:p>
    <w:p w14:paraId="19E5DDF9" w14:textId="4A008C6D" w:rsidR="00824EAA" w:rsidRPr="00824EAA" w:rsidRDefault="00824EAA" w:rsidP="00824EAA">
      <w:pPr>
        <w:numPr>
          <w:ilvl w:val="2"/>
          <w:numId w:val="4"/>
        </w:numPr>
        <w:tabs>
          <w:tab w:val="num" w:pos="720"/>
        </w:tabs>
        <w:rPr>
          <w:lang w:val="en-GB"/>
        </w:rPr>
      </w:pPr>
      <w:r w:rsidRPr="00824EAA">
        <w:t xml:space="preserve">Yes: </w:t>
      </w:r>
      <w:r w:rsidR="002B2814">
        <w:t>62</w:t>
      </w:r>
    </w:p>
    <w:p w14:paraId="0BEE79BC" w14:textId="1217FE41" w:rsidR="005F71D8" w:rsidRPr="00B92B65" w:rsidRDefault="00824EAA" w:rsidP="00824EAA">
      <w:pPr>
        <w:numPr>
          <w:ilvl w:val="2"/>
          <w:numId w:val="4"/>
        </w:numPr>
        <w:tabs>
          <w:tab w:val="num" w:pos="720"/>
        </w:tabs>
        <w:rPr>
          <w:lang w:val="en-GB"/>
        </w:rPr>
      </w:pPr>
      <w:r w:rsidRPr="00824EAA">
        <w:t xml:space="preserve">No: </w:t>
      </w:r>
      <w:r w:rsidR="002B2814">
        <w:t>1</w:t>
      </w:r>
    </w:p>
    <w:p w14:paraId="67A180EA" w14:textId="77777777" w:rsidR="00B92B65" w:rsidRPr="00B92B65" w:rsidRDefault="00B92B65" w:rsidP="00B92B65">
      <w:pPr>
        <w:tabs>
          <w:tab w:val="num" w:pos="1440"/>
        </w:tabs>
        <w:rPr>
          <w:lang w:val="en-GB"/>
        </w:rPr>
      </w:pPr>
    </w:p>
    <w:p w14:paraId="353DF104" w14:textId="0C426634" w:rsidR="00B92B65" w:rsidRPr="00893CFC" w:rsidRDefault="00B92B65" w:rsidP="00824EAA">
      <w:pPr>
        <w:numPr>
          <w:ilvl w:val="2"/>
          <w:numId w:val="4"/>
        </w:numPr>
        <w:tabs>
          <w:tab w:val="num" w:pos="720"/>
        </w:tabs>
        <w:rPr>
          <w:lang w:val="en-GB"/>
        </w:rPr>
      </w:pPr>
      <w:r>
        <w:t xml:space="preserve">Chair: These are questions to those people </w:t>
      </w:r>
      <w:r w:rsidR="00B65661">
        <w:t xml:space="preserve">who were present </w:t>
      </w:r>
      <w:r>
        <w:t>at the venue. I appreciate that some people leave early</w:t>
      </w:r>
      <w:r w:rsidR="00C037F9">
        <w:t xml:space="preserve"> or</w:t>
      </w:r>
      <w:r w:rsidR="00B65661">
        <w:t xml:space="preserve"> </w:t>
      </w:r>
      <w:r>
        <w:t>attend from their hotel rooms.</w:t>
      </w:r>
    </w:p>
    <w:p w14:paraId="6416784B" w14:textId="77777777" w:rsidR="005F71D8" w:rsidRDefault="005F71D8" w:rsidP="00824EAA"/>
    <w:p w14:paraId="08E5BE71" w14:textId="65E52AC1" w:rsidR="00105286" w:rsidRPr="0022208A" w:rsidRDefault="00105286" w:rsidP="00105286">
      <w:pPr>
        <w:numPr>
          <w:ilvl w:val="0"/>
          <w:numId w:val="4"/>
        </w:numPr>
        <w:rPr>
          <w:b/>
        </w:rPr>
      </w:pPr>
      <w:r>
        <w:rPr>
          <w:b/>
          <w:sz w:val="32"/>
          <w:szCs w:val="32"/>
          <w:u w:val="single"/>
        </w:rPr>
        <w:t>Future Venue Straw Polls</w:t>
      </w:r>
      <w:r>
        <w:rPr>
          <w:szCs w:val="32"/>
        </w:rPr>
        <w:t xml:space="preserve"> (</w:t>
      </w:r>
      <w:r w:rsidR="00170C51">
        <w:rPr>
          <w:szCs w:val="32"/>
        </w:rPr>
        <w:t>11-23</w:t>
      </w:r>
      <w:r>
        <w:rPr>
          <w:szCs w:val="32"/>
        </w:rPr>
        <w:t>-</w:t>
      </w:r>
      <w:r w:rsidR="000C35D2">
        <w:rPr>
          <w:szCs w:val="32"/>
        </w:rPr>
        <w:t>0</w:t>
      </w:r>
      <w:r w:rsidR="00596523">
        <w:rPr>
          <w:szCs w:val="32"/>
        </w:rPr>
        <w:t>999</w:t>
      </w:r>
      <w:r>
        <w:rPr>
          <w:szCs w:val="32"/>
        </w:rPr>
        <w:t>r</w:t>
      </w:r>
      <w:r w:rsidR="00596523">
        <w:rPr>
          <w:szCs w:val="32"/>
        </w:rPr>
        <w:t>3</w:t>
      </w:r>
      <w:r>
        <w:rPr>
          <w:szCs w:val="32"/>
        </w:rPr>
        <w:t>)</w:t>
      </w:r>
    </w:p>
    <w:p w14:paraId="70C7AB72" w14:textId="77777777" w:rsidR="00105286" w:rsidRDefault="00105286" w:rsidP="00105286">
      <w:pPr>
        <w:rPr>
          <w:bCs/>
        </w:rPr>
      </w:pPr>
    </w:p>
    <w:p w14:paraId="7D9FD51E" w14:textId="2C9E8204" w:rsidR="001B15F8" w:rsidRPr="005B6A43" w:rsidRDefault="00596523" w:rsidP="001B15F8">
      <w:pPr>
        <w:numPr>
          <w:ilvl w:val="1"/>
          <w:numId w:val="4"/>
        </w:numPr>
        <w:rPr>
          <w:b/>
          <w:sz w:val="28"/>
          <w:szCs w:val="22"/>
        </w:rPr>
      </w:pPr>
      <w:r w:rsidRPr="005B6A43">
        <w:rPr>
          <w:b/>
          <w:sz w:val="28"/>
          <w:szCs w:val="22"/>
        </w:rPr>
        <w:t>September</w:t>
      </w:r>
      <w:r w:rsidR="001B15F8" w:rsidRPr="005B6A43">
        <w:rPr>
          <w:b/>
          <w:sz w:val="28"/>
          <w:szCs w:val="22"/>
        </w:rPr>
        <w:t xml:space="preserve"> 2023</w:t>
      </w:r>
    </w:p>
    <w:p w14:paraId="54368266" w14:textId="5EDFC8D6" w:rsidR="00F05AC1" w:rsidRPr="0047045F" w:rsidRDefault="00F05AC1" w:rsidP="001B15F8">
      <w:pPr>
        <w:numPr>
          <w:ilvl w:val="1"/>
          <w:numId w:val="4"/>
        </w:numPr>
        <w:rPr>
          <w:bCs/>
        </w:rPr>
      </w:pPr>
      <w:r w:rsidRPr="0047045F">
        <w:rPr>
          <w:b/>
        </w:rPr>
        <w:t xml:space="preserve">1. </w:t>
      </w:r>
      <w:r w:rsidR="00EA6636" w:rsidRPr="0047045F">
        <w:rPr>
          <w:b/>
        </w:rPr>
        <w:t xml:space="preserve">If the 2023 </w:t>
      </w:r>
      <w:r w:rsidR="00596523">
        <w:rPr>
          <w:b/>
        </w:rPr>
        <w:t>September</w:t>
      </w:r>
      <w:r w:rsidR="00EA6636" w:rsidRPr="0047045F">
        <w:rPr>
          <w:b/>
        </w:rPr>
        <w:t xml:space="preserve"> </w:t>
      </w:r>
      <w:r w:rsidR="0047045F" w:rsidRPr="0047045F">
        <w:rPr>
          <w:b/>
        </w:rPr>
        <w:t xml:space="preserve">802 </w:t>
      </w:r>
      <w:r w:rsidR="00596523">
        <w:rPr>
          <w:b/>
        </w:rPr>
        <w:t>Interim</w:t>
      </w:r>
      <w:r w:rsidR="0047045F" w:rsidRPr="0047045F">
        <w:rPr>
          <w:b/>
        </w:rPr>
        <w:t xml:space="preserve"> </w:t>
      </w:r>
      <w:r w:rsidR="00EA6636" w:rsidRPr="0047045F">
        <w:rPr>
          <w:b/>
        </w:rPr>
        <w:t xml:space="preserve">Session were held at the </w:t>
      </w:r>
      <w:r w:rsidR="00596523" w:rsidRPr="0047045F">
        <w:rPr>
          <w:b/>
        </w:rPr>
        <w:t xml:space="preserve">Grand Hyatt, Buckhead, Atlanta, </w:t>
      </w:r>
      <w:r w:rsidR="00EA6636" w:rsidRPr="0047045F">
        <w:rPr>
          <w:b/>
        </w:rPr>
        <w:t>as an in-person only session, would you attend?</w:t>
      </w:r>
    </w:p>
    <w:p w14:paraId="183B893A" w14:textId="1E54C5EA" w:rsidR="001B15F8" w:rsidRPr="0047045F" w:rsidRDefault="001B15F8" w:rsidP="001B15F8">
      <w:pPr>
        <w:numPr>
          <w:ilvl w:val="1"/>
          <w:numId w:val="4"/>
        </w:numPr>
        <w:rPr>
          <w:bCs/>
        </w:rPr>
      </w:pPr>
      <w:r w:rsidRPr="0047045F">
        <w:rPr>
          <w:bCs/>
        </w:rPr>
        <w:t xml:space="preserve">Yes: </w:t>
      </w:r>
      <w:r w:rsidR="0047045F" w:rsidRPr="0047045F">
        <w:rPr>
          <w:bCs/>
        </w:rPr>
        <w:t>5</w:t>
      </w:r>
      <w:r w:rsidR="005B6A43">
        <w:rPr>
          <w:bCs/>
        </w:rPr>
        <w:t>7</w:t>
      </w:r>
    </w:p>
    <w:p w14:paraId="53EA0BC4" w14:textId="53AF2C59" w:rsidR="001B15F8" w:rsidRPr="0047045F" w:rsidRDefault="001B15F8" w:rsidP="00F05AC1">
      <w:pPr>
        <w:numPr>
          <w:ilvl w:val="1"/>
          <w:numId w:val="4"/>
        </w:numPr>
        <w:rPr>
          <w:bCs/>
        </w:rPr>
      </w:pPr>
      <w:r w:rsidRPr="0047045F">
        <w:rPr>
          <w:bCs/>
        </w:rPr>
        <w:t xml:space="preserve">No: </w:t>
      </w:r>
      <w:r w:rsidR="005B6A43">
        <w:rPr>
          <w:bCs/>
        </w:rPr>
        <w:t>57</w:t>
      </w:r>
    </w:p>
    <w:p w14:paraId="60A62327" w14:textId="0DE4F3E0" w:rsidR="00EA6636" w:rsidRPr="0047045F" w:rsidRDefault="00EA6636" w:rsidP="00F05AC1">
      <w:pPr>
        <w:numPr>
          <w:ilvl w:val="1"/>
          <w:numId w:val="4"/>
        </w:numPr>
        <w:rPr>
          <w:bCs/>
        </w:rPr>
      </w:pPr>
      <w:r w:rsidRPr="0047045F">
        <w:rPr>
          <w:bCs/>
        </w:rPr>
        <w:t xml:space="preserve">Abstain: </w:t>
      </w:r>
      <w:r w:rsidR="005B6A43">
        <w:rPr>
          <w:bCs/>
        </w:rPr>
        <w:t>13</w:t>
      </w:r>
    </w:p>
    <w:p w14:paraId="54D24FDE" w14:textId="77777777" w:rsidR="001B15F8" w:rsidRPr="00651236" w:rsidRDefault="001B15F8" w:rsidP="001B15F8">
      <w:pPr>
        <w:ind w:left="792"/>
        <w:rPr>
          <w:bCs/>
          <w:i/>
          <w:iCs/>
        </w:rPr>
      </w:pPr>
    </w:p>
    <w:p w14:paraId="234EE68B" w14:textId="4A23EA49" w:rsidR="001B15F8" w:rsidRPr="0047045F" w:rsidRDefault="001B15F8" w:rsidP="001B15F8">
      <w:pPr>
        <w:numPr>
          <w:ilvl w:val="1"/>
          <w:numId w:val="4"/>
        </w:numPr>
        <w:rPr>
          <w:b/>
        </w:rPr>
      </w:pPr>
      <w:r w:rsidRPr="0047045F">
        <w:rPr>
          <w:b/>
        </w:rPr>
        <w:t xml:space="preserve">2. </w:t>
      </w:r>
      <w:r w:rsidR="0047045F" w:rsidRPr="0047045F">
        <w:rPr>
          <w:b/>
        </w:rPr>
        <w:t xml:space="preserve">If the 2023 </w:t>
      </w:r>
      <w:r w:rsidR="00596523">
        <w:rPr>
          <w:b/>
        </w:rPr>
        <w:t>September</w:t>
      </w:r>
      <w:r w:rsidR="0047045F" w:rsidRPr="0047045F">
        <w:rPr>
          <w:b/>
        </w:rPr>
        <w:t xml:space="preserve"> 802 </w:t>
      </w:r>
      <w:r w:rsidR="00596523">
        <w:rPr>
          <w:b/>
        </w:rPr>
        <w:t>Interim</w:t>
      </w:r>
      <w:r w:rsidR="0047045F" w:rsidRPr="0047045F">
        <w:rPr>
          <w:b/>
        </w:rPr>
        <w:t xml:space="preserve"> Session were held at the </w:t>
      </w:r>
      <w:r w:rsidR="00596523" w:rsidRPr="0047045F">
        <w:rPr>
          <w:b/>
        </w:rPr>
        <w:t xml:space="preserve">Grand Hyatt, Buckhead, Atlanta, </w:t>
      </w:r>
      <w:r w:rsidR="00EA6636" w:rsidRPr="0047045F">
        <w:rPr>
          <w:b/>
        </w:rPr>
        <w:t>as a mixed-mode session, will you attend?</w:t>
      </w:r>
    </w:p>
    <w:p w14:paraId="24EF35BE" w14:textId="14D98BE8" w:rsidR="001B15F8" w:rsidRPr="0047045F" w:rsidRDefault="001B15F8" w:rsidP="001B15F8">
      <w:pPr>
        <w:numPr>
          <w:ilvl w:val="1"/>
          <w:numId w:val="4"/>
        </w:numPr>
        <w:rPr>
          <w:bCs/>
        </w:rPr>
      </w:pPr>
      <w:r w:rsidRPr="0047045F">
        <w:rPr>
          <w:bCs/>
        </w:rPr>
        <w:t xml:space="preserve">Attend In-person: </w:t>
      </w:r>
      <w:r w:rsidR="0047045F" w:rsidRPr="0047045F">
        <w:rPr>
          <w:bCs/>
        </w:rPr>
        <w:t>5</w:t>
      </w:r>
      <w:r w:rsidR="005B6A43">
        <w:rPr>
          <w:bCs/>
        </w:rPr>
        <w:t>6</w:t>
      </w:r>
    </w:p>
    <w:p w14:paraId="07ED8C4C" w14:textId="36311D6D" w:rsidR="001B15F8" w:rsidRPr="0047045F" w:rsidRDefault="001B15F8" w:rsidP="001B15F8">
      <w:pPr>
        <w:numPr>
          <w:ilvl w:val="1"/>
          <w:numId w:val="4"/>
        </w:numPr>
        <w:rPr>
          <w:bCs/>
        </w:rPr>
      </w:pPr>
      <w:r w:rsidRPr="0047045F">
        <w:rPr>
          <w:bCs/>
        </w:rPr>
        <w:t xml:space="preserve">Attend Virtually (remotely): </w:t>
      </w:r>
      <w:r w:rsidR="005B6A43">
        <w:rPr>
          <w:bCs/>
        </w:rPr>
        <w:t>68</w:t>
      </w:r>
    </w:p>
    <w:p w14:paraId="3472F8DB" w14:textId="3C6829D3" w:rsidR="001B15F8" w:rsidRPr="0047045F" w:rsidRDefault="001B15F8" w:rsidP="001B15F8">
      <w:pPr>
        <w:numPr>
          <w:ilvl w:val="1"/>
          <w:numId w:val="4"/>
        </w:numPr>
        <w:rPr>
          <w:bCs/>
        </w:rPr>
      </w:pPr>
      <w:r w:rsidRPr="0047045F">
        <w:rPr>
          <w:bCs/>
        </w:rPr>
        <w:t xml:space="preserve">Will not attend: </w:t>
      </w:r>
      <w:r w:rsidR="005B6A43">
        <w:rPr>
          <w:bCs/>
        </w:rPr>
        <w:t>9</w:t>
      </w:r>
    </w:p>
    <w:p w14:paraId="2A54DC05" w14:textId="77777777" w:rsidR="001B15F8" w:rsidRPr="00651236" w:rsidRDefault="001B15F8" w:rsidP="001B15F8">
      <w:pPr>
        <w:ind w:left="792"/>
        <w:rPr>
          <w:bCs/>
          <w:i/>
          <w:iCs/>
        </w:rPr>
      </w:pPr>
    </w:p>
    <w:p w14:paraId="39C1BF0D" w14:textId="61BDB538" w:rsidR="001B15F8" w:rsidRPr="005B6A43" w:rsidRDefault="00596523" w:rsidP="001B15F8">
      <w:pPr>
        <w:numPr>
          <w:ilvl w:val="1"/>
          <w:numId w:val="4"/>
        </w:numPr>
        <w:rPr>
          <w:b/>
          <w:sz w:val="28"/>
          <w:szCs w:val="22"/>
        </w:rPr>
      </w:pPr>
      <w:r w:rsidRPr="005B6A43">
        <w:rPr>
          <w:b/>
          <w:sz w:val="28"/>
          <w:szCs w:val="22"/>
        </w:rPr>
        <w:t>Nove</w:t>
      </w:r>
      <w:r w:rsidR="0047045F" w:rsidRPr="005B6A43">
        <w:rPr>
          <w:b/>
          <w:sz w:val="28"/>
          <w:szCs w:val="22"/>
        </w:rPr>
        <w:t>mber</w:t>
      </w:r>
      <w:r w:rsidR="001B15F8" w:rsidRPr="005B6A43">
        <w:rPr>
          <w:b/>
          <w:sz w:val="28"/>
          <w:szCs w:val="22"/>
        </w:rPr>
        <w:t xml:space="preserve"> 2023</w:t>
      </w:r>
    </w:p>
    <w:p w14:paraId="58CB393A" w14:textId="2425B9CA" w:rsidR="001B15F8" w:rsidRPr="0047045F" w:rsidRDefault="001B15F8" w:rsidP="001B15F8">
      <w:pPr>
        <w:numPr>
          <w:ilvl w:val="1"/>
          <w:numId w:val="4"/>
        </w:numPr>
        <w:rPr>
          <w:b/>
        </w:rPr>
      </w:pPr>
      <w:r w:rsidRPr="0047045F">
        <w:rPr>
          <w:b/>
        </w:rPr>
        <w:t xml:space="preserve">1. </w:t>
      </w:r>
      <w:r w:rsidR="0047045F" w:rsidRPr="0047045F">
        <w:rPr>
          <w:b/>
        </w:rPr>
        <w:t xml:space="preserve">If the 2023 </w:t>
      </w:r>
      <w:r w:rsidR="00596523" w:rsidRPr="00596523">
        <w:rPr>
          <w:b/>
        </w:rPr>
        <w:t>November</w:t>
      </w:r>
      <w:r w:rsidR="0047045F" w:rsidRPr="0047045F">
        <w:rPr>
          <w:b/>
        </w:rPr>
        <w:t xml:space="preserve"> 802 Wireless </w:t>
      </w:r>
      <w:r w:rsidR="00596523">
        <w:rPr>
          <w:b/>
        </w:rPr>
        <w:t>Plenary</w:t>
      </w:r>
      <w:r w:rsidR="0047045F" w:rsidRPr="0047045F">
        <w:rPr>
          <w:b/>
        </w:rPr>
        <w:t xml:space="preserve"> Session were held at the </w:t>
      </w:r>
      <w:r w:rsidR="00596523" w:rsidRPr="00596523">
        <w:rPr>
          <w:b/>
          <w:bCs/>
        </w:rPr>
        <w:t>Hilton Hawaiian Village, Honolulu</w:t>
      </w:r>
      <w:r w:rsidR="0047045F" w:rsidRPr="0047045F">
        <w:rPr>
          <w:b/>
        </w:rPr>
        <w:t>, as an in-person only session, would you attend?</w:t>
      </w:r>
    </w:p>
    <w:p w14:paraId="075F484E" w14:textId="02104B86" w:rsidR="001B15F8" w:rsidRPr="0047045F" w:rsidRDefault="001B15F8" w:rsidP="001B15F8">
      <w:pPr>
        <w:numPr>
          <w:ilvl w:val="1"/>
          <w:numId w:val="4"/>
        </w:numPr>
        <w:rPr>
          <w:bCs/>
        </w:rPr>
      </w:pPr>
      <w:r w:rsidRPr="0047045F">
        <w:rPr>
          <w:bCs/>
        </w:rPr>
        <w:t xml:space="preserve">Yes: </w:t>
      </w:r>
      <w:r w:rsidR="005B6A43">
        <w:rPr>
          <w:bCs/>
        </w:rPr>
        <w:t>67</w:t>
      </w:r>
    </w:p>
    <w:p w14:paraId="6D6590D4" w14:textId="6FCF6FF4" w:rsidR="001B15F8" w:rsidRPr="0047045F" w:rsidRDefault="001B15F8" w:rsidP="001B15F8">
      <w:pPr>
        <w:numPr>
          <w:ilvl w:val="1"/>
          <w:numId w:val="4"/>
        </w:numPr>
        <w:rPr>
          <w:bCs/>
        </w:rPr>
      </w:pPr>
      <w:r w:rsidRPr="0047045F">
        <w:rPr>
          <w:bCs/>
        </w:rPr>
        <w:t xml:space="preserve">No: </w:t>
      </w:r>
      <w:r w:rsidR="0047045F" w:rsidRPr="0047045F">
        <w:rPr>
          <w:bCs/>
        </w:rPr>
        <w:t>4</w:t>
      </w:r>
      <w:r w:rsidR="005B6A43">
        <w:rPr>
          <w:bCs/>
        </w:rPr>
        <w:t>0</w:t>
      </w:r>
    </w:p>
    <w:p w14:paraId="56AD6B1D" w14:textId="28E64BC3" w:rsidR="00F05AC1" w:rsidRPr="0047045F" w:rsidRDefault="00F05AC1" w:rsidP="001B15F8">
      <w:pPr>
        <w:numPr>
          <w:ilvl w:val="1"/>
          <w:numId w:val="4"/>
        </w:numPr>
        <w:rPr>
          <w:bCs/>
        </w:rPr>
      </w:pPr>
      <w:r w:rsidRPr="0047045F">
        <w:rPr>
          <w:bCs/>
        </w:rPr>
        <w:t>Abstain:</w:t>
      </w:r>
      <w:r w:rsidR="00084E9E" w:rsidRPr="0047045F">
        <w:rPr>
          <w:bCs/>
        </w:rPr>
        <w:t xml:space="preserve"> </w:t>
      </w:r>
      <w:r w:rsidR="005B6A43">
        <w:rPr>
          <w:bCs/>
        </w:rPr>
        <w:t>14</w:t>
      </w:r>
    </w:p>
    <w:p w14:paraId="6C721391" w14:textId="77777777" w:rsidR="001B15F8" w:rsidRPr="00651236" w:rsidRDefault="001B15F8" w:rsidP="001B15F8">
      <w:pPr>
        <w:ind w:left="360"/>
        <w:rPr>
          <w:bCs/>
          <w:i/>
          <w:iCs/>
        </w:rPr>
      </w:pPr>
    </w:p>
    <w:p w14:paraId="6F6599EF" w14:textId="2CFD2FD2" w:rsidR="001B15F8" w:rsidRPr="0047045F" w:rsidRDefault="001B15F8" w:rsidP="001B15F8">
      <w:pPr>
        <w:numPr>
          <w:ilvl w:val="1"/>
          <w:numId w:val="4"/>
        </w:numPr>
        <w:rPr>
          <w:b/>
        </w:rPr>
      </w:pPr>
      <w:r w:rsidRPr="0047045F">
        <w:rPr>
          <w:b/>
        </w:rPr>
        <w:t xml:space="preserve">2. </w:t>
      </w:r>
      <w:r w:rsidR="0047045F" w:rsidRPr="0047045F">
        <w:rPr>
          <w:b/>
        </w:rPr>
        <w:t xml:space="preserve">If the </w:t>
      </w:r>
      <w:r w:rsidR="0047045F" w:rsidRPr="00596523">
        <w:rPr>
          <w:b/>
        </w:rPr>
        <w:t xml:space="preserve">2023 </w:t>
      </w:r>
      <w:r w:rsidR="00596523" w:rsidRPr="00596523">
        <w:rPr>
          <w:b/>
          <w:bCs/>
        </w:rPr>
        <w:t>November</w:t>
      </w:r>
      <w:r w:rsidR="0047045F" w:rsidRPr="00596523">
        <w:rPr>
          <w:b/>
        </w:rPr>
        <w:t xml:space="preserve"> 802 Wireless</w:t>
      </w:r>
      <w:r w:rsidR="0047045F" w:rsidRPr="0047045F">
        <w:rPr>
          <w:b/>
        </w:rPr>
        <w:t xml:space="preserve"> </w:t>
      </w:r>
      <w:r w:rsidR="00596523">
        <w:rPr>
          <w:b/>
        </w:rPr>
        <w:t>Plenary</w:t>
      </w:r>
      <w:r w:rsidR="0047045F" w:rsidRPr="0047045F">
        <w:rPr>
          <w:b/>
        </w:rPr>
        <w:t xml:space="preserve"> Session were held at the </w:t>
      </w:r>
      <w:r w:rsidR="00596523" w:rsidRPr="00596523">
        <w:rPr>
          <w:b/>
          <w:bCs/>
        </w:rPr>
        <w:t>Hilton Hawaiian Village, Honolulu</w:t>
      </w:r>
      <w:r w:rsidR="00981EAD" w:rsidRPr="0047045F">
        <w:rPr>
          <w:b/>
        </w:rPr>
        <w:t>, as mixed-mode session, will you attend?</w:t>
      </w:r>
    </w:p>
    <w:p w14:paraId="27CF5432" w14:textId="65C9CF50" w:rsidR="001B15F8" w:rsidRPr="0047045F" w:rsidRDefault="001B15F8" w:rsidP="001B15F8">
      <w:pPr>
        <w:numPr>
          <w:ilvl w:val="1"/>
          <w:numId w:val="4"/>
        </w:numPr>
        <w:rPr>
          <w:bCs/>
        </w:rPr>
      </w:pPr>
      <w:r w:rsidRPr="0047045F">
        <w:rPr>
          <w:bCs/>
        </w:rPr>
        <w:t xml:space="preserve">Attend In-person: </w:t>
      </w:r>
      <w:r w:rsidR="005B6A43">
        <w:rPr>
          <w:bCs/>
        </w:rPr>
        <w:t>65</w:t>
      </w:r>
    </w:p>
    <w:p w14:paraId="57DDCB11" w14:textId="1C3F8672" w:rsidR="001B15F8" w:rsidRPr="0047045F" w:rsidRDefault="001B15F8" w:rsidP="001B15F8">
      <w:pPr>
        <w:numPr>
          <w:ilvl w:val="1"/>
          <w:numId w:val="4"/>
        </w:numPr>
        <w:rPr>
          <w:bCs/>
        </w:rPr>
      </w:pPr>
      <w:r w:rsidRPr="0047045F">
        <w:rPr>
          <w:bCs/>
        </w:rPr>
        <w:t xml:space="preserve">Attend Virtually (remotely): </w:t>
      </w:r>
      <w:r w:rsidR="005B6A43">
        <w:rPr>
          <w:bCs/>
        </w:rPr>
        <w:t>58</w:t>
      </w:r>
    </w:p>
    <w:p w14:paraId="7ACBE934" w14:textId="62C96ED5" w:rsidR="005B6A43" w:rsidRDefault="001B15F8" w:rsidP="005B6A43">
      <w:pPr>
        <w:numPr>
          <w:ilvl w:val="1"/>
          <w:numId w:val="4"/>
        </w:numPr>
        <w:rPr>
          <w:bCs/>
        </w:rPr>
      </w:pPr>
      <w:r w:rsidRPr="0047045F">
        <w:rPr>
          <w:bCs/>
        </w:rPr>
        <w:t xml:space="preserve">Will not attend </w:t>
      </w:r>
      <w:r w:rsidR="00D962C4" w:rsidRPr="0047045F">
        <w:rPr>
          <w:bCs/>
        </w:rPr>
        <w:t>plenary</w:t>
      </w:r>
      <w:r w:rsidRPr="0047045F">
        <w:rPr>
          <w:bCs/>
        </w:rPr>
        <w:t xml:space="preserve">: </w:t>
      </w:r>
      <w:r w:rsidR="005B6A43">
        <w:rPr>
          <w:bCs/>
        </w:rPr>
        <w:t>5</w:t>
      </w:r>
    </w:p>
    <w:p w14:paraId="0D0D3DC4" w14:textId="77777777" w:rsidR="00401568" w:rsidRDefault="00401568" w:rsidP="00401568">
      <w:pPr>
        <w:rPr>
          <w:bCs/>
        </w:rPr>
      </w:pPr>
    </w:p>
    <w:p w14:paraId="7A444A5F" w14:textId="3330FD04" w:rsidR="005B6A43" w:rsidRPr="00401568" w:rsidRDefault="00401568" w:rsidP="00401568">
      <w:pPr>
        <w:numPr>
          <w:ilvl w:val="1"/>
          <w:numId w:val="4"/>
        </w:numPr>
        <w:rPr>
          <w:b/>
        </w:rPr>
      </w:pPr>
      <w:r w:rsidRPr="00401568">
        <w:rPr>
          <w:b/>
        </w:rPr>
        <w:t>Comments</w:t>
      </w:r>
    </w:p>
    <w:p w14:paraId="112EA9F9" w14:textId="77777777" w:rsidR="005B6A43" w:rsidRDefault="005B6A43" w:rsidP="005B6A43">
      <w:pPr>
        <w:numPr>
          <w:ilvl w:val="1"/>
          <w:numId w:val="4"/>
        </w:numPr>
        <w:rPr>
          <w:bCs/>
        </w:rPr>
      </w:pPr>
      <w:r>
        <w:rPr>
          <w:bCs/>
        </w:rPr>
        <w:t>C: It’ not a good time to have these polls on a Friday morning. Perhaps they could be run during the mid-week plenary.</w:t>
      </w:r>
    </w:p>
    <w:p w14:paraId="6D4F6CDE" w14:textId="661959F7" w:rsidR="005B6A43" w:rsidRDefault="005B6A43" w:rsidP="005B6A43">
      <w:pPr>
        <w:numPr>
          <w:ilvl w:val="1"/>
          <w:numId w:val="4"/>
        </w:numPr>
        <w:rPr>
          <w:bCs/>
        </w:rPr>
      </w:pPr>
      <w:r>
        <w:rPr>
          <w:bCs/>
        </w:rPr>
        <w:t xml:space="preserve">C: These questions have been asked for 3 years. Maybe we should charge extra for remote </w:t>
      </w:r>
      <w:r w:rsidR="00053895">
        <w:rPr>
          <w:bCs/>
        </w:rPr>
        <w:t>participation,</w:t>
      </w:r>
      <w:r>
        <w:rPr>
          <w:bCs/>
        </w:rPr>
        <w:t xml:space="preserve"> and this should be mentioned in the polls.</w:t>
      </w:r>
    </w:p>
    <w:p w14:paraId="39C785B6" w14:textId="4578E8EA" w:rsidR="005B6A43" w:rsidRDefault="005B6A43" w:rsidP="005B6A43">
      <w:pPr>
        <w:numPr>
          <w:ilvl w:val="1"/>
          <w:numId w:val="4"/>
        </w:numPr>
        <w:rPr>
          <w:bCs/>
        </w:rPr>
      </w:pPr>
      <w:r>
        <w:rPr>
          <w:bCs/>
        </w:rPr>
        <w:t>Chair: This has been discussed at the IEEE 802 Executive Committee (EC) meeting.</w:t>
      </w:r>
    </w:p>
    <w:p w14:paraId="7CFDDDBA" w14:textId="62C8A58C" w:rsidR="005B6A43" w:rsidRDefault="005B6A43" w:rsidP="005B6A43">
      <w:pPr>
        <w:numPr>
          <w:ilvl w:val="1"/>
          <w:numId w:val="4"/>
        </w:numPr>
        <w:rPr>
          <w:bCs/>
        </w:rPr>
      </w:pPr>
      <w:r>
        <w:rPr>
          <w:bCs/>
        </w:rPr>
        <w:t>C: Perhaps voting is only allowed for in-person attendance. People who attend virtually just follow the proceedings.</w:t>
      </w:r>
    </w:p>
    <w:p w14:paraId="39B3048F" w14:textId="32B2B756" w:rsidR="005B6A43" w:rsidRDefault="005B6A43" w:rsidP="005B6A43">
      <w:pPr>
        <w:numPr>
          <w:ilvl w:val="1"/>
          <w:numId w:val="4"/>
        </w:numPr>
        <w:rPr>
          <w:bCs/>
        </w:rPr>
      </w:pPr>
      <w:r>
        <w:rPr>
          <w:bCs/>
        </w:rPr>
        <w:t>Chair: Again, the EC has discussed this issue.</w:t>
      </w:r>
    </w:p>
    <w:p w14:paraId="2834B54C" w14:textId="71047F96" w:rsidR="005B6A43" w:rsidRDefault="005B6A43" w:rsidP="005B6A43">
      <w:pPr>
        <w:numPr>
          <w:ilvl w:val="1"/>
          <w:numId w:val="4"/>
        </w:numPr>
        <w:rPr>
          <w:bCs/>
        </w:rPr>
      </w:pPr>
      <w:r>
        <w:rPr>
          <w:bCs/>
        </w:rPr>
        <w:t>C: There are some people who struggle to obtain visas to attend the meetings in-person.</w:t>
      </w:r>
    </w:p>
    <w:p w14:paraId="066995C5" w14:textId="77777777" w:rsidR="005B6A43" w:rsidRPr="005B6A43" w:rsidRDefault="005B6A43" w:rsidP="005B6A43">
      <w:pPr>
        <w:rPr>
          <w:bCs/>
        </w:rPr>
      </w:pPr>
    </w:p>
    <w:p w14:paraId="135DD182" w14:textId="32A0D902" w:rsidR="00202E6E" w:rsidRPr="00090E98" w:rsidRDefault="00202E6E" w:rsidP="00202E6E">
      <w:pPr>
        <w:numPr>
          <w:ilvl w:val="0"/>
          <w:numId w:val="4"/>
        </w:numPr>
        <w:rPr>
          <w:b/>
          <w:lang w:val="fr-FR"/>
        </w:rPr>
      </w:pPr>
      <w:r w:rsidRPr="00090E98">
        <w:rPr>
          <w:b/>
          <w:sz w:val="32"/>
          <w:szCs w:val="32"/>
          <w:u w:val="single"/>
          <w:lang w:val="fr-FR"/>
        </w:rPr>
        <w:t>Future Venues Manager Report</w:t>
      </w:r>
      <w:r w:rsidRPr="00090E98">
        <w:rPr>
          <w:b/>
          <w:sz w:val="32"/>
          <w:szCs w:val="32"/>
          <w:lang w:val="fr-FR"/>
        </w:rPr>
        <w:t xml:space="preserve"> </w:t>
      </w:r>
      <w:r w:rsidR="00597D95">
        <w:rPr>
          <w:szCs w:val="24"/>
          <w:lang w:val="fr-FR"/>
        </w:rPr>
        <w:t>(</w:t>
      </w:r>
      <w:r w:rsidR="007A7A46">
        <w:rPr>
          <w:szCs w:val="24"/>
          <w:lang w:val="fr-FR"/>
        </w:rPr>
        <w:t>ec-23-0001r2)</w:t>
      </w:r>
    </w:p>
    <w:p w14:paraId="6B18C42A" w14:textId="23BD2961" w:rsidR="007A7A46" w:rsidRDefault="007A7A46" w:rsidP="007A7A46"/>
    <w:p w14:paraId="3606F95E" w14:textId="59AD5EC0" w:rsidR="00F1333C" w:rsidRDefault="00F1333C" w:rsidP="00651236">
      <w:pPr>
        <w:numPr>
          <w:ilvl w:val="1"/>
          <w:numId w:val="4"/>
        </w:numPr>
      </w:pPr>
      <w:r>
        <w:t>There is no major update since the March 2023 meeting</w:t>
      </w:r>
      <w:r w:rsidR="0047045F">
        <w:t>.</w:t>
      </w:r>
    </w:p>
    <w:p w14:paraId="72A10F9B" w14:textId="41506651" w:rsidR="00DC7AA7" w:rsidRDefault="00DC7AA7" w:rsidP="00202E6E">
      <w:pPr>
        <w:numPr>
          <w:ilvl w:val="1"/>
          <w:numId w:val="4"/>
        </w:numPr>
      </w:pPr>
      <w:r>
        <w:t>Slide #</w:t>
      </w:r>
      <w:r w:rsidR="007A7A46">
        <w:t>3</w:t>
      </w:r>
      <w:r>
        <w:t xml:space="preserve"> shows the upcoming </w:t>
      </w:r>
      <w:r w:rsidR="00EE357C">
        <w:t>interim</w:t>
      </w:r>
      <w:r>
        <w:t xml:space="preserve"> </w:t>
      </w:r>
      <w:r w:rsidR="00C6113A">
        <w:t xml:space="preserve">sessions </w:t>
      </w:r>
      <w:r>
        <w:t>for the next couple of years.</w:t>
      </w:r>
    </w:p>
    <w:p w14:paraId="0DBC265B" w14:textId="759D3E08" w:rsidR="00F1333C" w:rsidRDefault="00F1333C" w:rsidP="00F1333C">
      <w:pPr>
        <w:numPr>
          <w:ilvl w:val="1"/>
          <w:numId w:val="4"/>
        </w:numPr>
      </w:pPr>
      <w:r>
        <w:t>Note the update for January 2025</w:t>
      </w:r>
      <w:r w:rsidR="00AE05E6">
        <w:t>, this meeting</w:t>
      </w:r>
      <w:r>
        <w:t xml:space="preserve"> will be in Kobe, Japan.</w:t>
      </w:r>
    </w:p>
    <w:p w14:paraId="1C039C89" w14:textId="2F2D847B" w:rsidR="00F1333C" w:rsidRDefault="00F1333C" w:rsidP="00F1333C">
      <w:pPr>
        <w:numPr>
          <w:ilvl w:val="1"/>
          <w:numId w:val="4"/>
        </w:numPr>
      </w:pPr>
      <w:r>
        <w:t>May 2025 should be in Europe or Asia.</w:t>
      </w:r>
    </w:p>
    <w:p w14:paraId="22C7AA94" w14:textId="0D3348F9" w:rsidR="008434E8" w:rsidRDefault="008434E8" w:rsidP="00202E6E">
      <w:pPr>
        <w:numPr>
          <w:ilvl w:val="1"/>
          <w:numId w:val="4"/>
        </w:numPr>
      </w:pPr>
      <w:r>
        <w:t>Slide #</w:t>
      </w:r>
      <w:r w:rsidR="007A7A46">
        <w:t>4</w:t>
      </w:r>
      <w:r>
        <w:t xml:space="preserve"> shows the upcoming plenaries.</w:t>
      </w:r>
    </w:p>
    <w:p w14:paraId="59A987F6" w14:textId="2AE95FBF" w:rsidR="007A7A46" w:rsidRDefault="007A7A46" w:rsidP="00202E6E">
      <w:pPr>
        <w:numPr>
          <w:ilvl w:val="1"/>
          <w:numId w:val="4"/>
        </w:numPr>
      </w:pPr>
      <w:r>
        <w:t>No questions</w:t>
      </w:r>
      <w:r w:rsidR="008D6E3B">
        <w:t>.</w:t>
      </w:r>
    </w:p>
    <w:p w14:paraId="78B264A2" w14:textId="14D2A8AA" w:rsidR="00202E6E" w:rsidRDefault="00202E6E" w:rsidP="00202E6E"/>
    <w:p w14:paraId="5B9F9E7E" w14:textId="1A86BC07" w:rsidR="005C1C66" w:rsidRPr="00AC7A9E" w:rsidRDefault="005C1C66" w:rsidP="005C1C66">
      <w:pPr>
        <w:numPr>
          <w:ilvl w:val="0"/>
          <w:numId w:val="4"/>
        </w:numPr>
        <w:rPr>
          <w:b/>
        </w:rPr>
      </w:pPr>
      <w:r>
        <w:rPr>
          <w:b/>
          <w:sz w:val="32"/>
          <w:szCs w:val="32"/>
          <w:u w:val="single"/>
        </w:rPr>
        <w:t>Timeline update</w:t>
      </w:r>
    </w:p>
    <w:p w14:paraId="159023DD" w14:textId="77777777" w:rsidR="005C1C66" w:rsidRPr="00AC7A9E" w:rsidRDefault="005C1C66" w:rsidP="005C1C66"/>
    <w:p w14:paraId="3B4403A3" w14:textId="26D992AD" w:rsidR="005C1C66" w:rsidRDefault="00ED3BBB" w:rsidP="005C1C66">
      <w:pPr>
        <w:numPr>
          <w:ilvl w:val="1"/>
          <w:numId w:val="4"/>
        </w:numPr>
      </w:pPr>
      <w:r>
        <w:t>The main change</w:t>
      </w:r>
      <w:r w:rsidR="006F52EB">
        <w:t>s are</w:t>
      </w:r>
      <w:r>
        <w:t xml:space="preserve"> </w:t>
      </w:r>
      <w:r w:rsidR="005C1C66">
        <w:t xml:space="preserve">for the </w:t>
      </w:r>
      <w:proofErr w:type="spellStart"/>
      <w:r w:rsidR="005C1C66">
        <w:t>TG</w:t>
      </w:r>
      <w:r w:rsidR="00EE3CE9">
        <w:t>b</w:t>
      </w:r>
      <w:r w:rsidR="005254EF">
        <w:t>k</w:t>
      </w:r>
      <w:proofErr w:type="spellEnd"/>
      <w:r w:rsidR="00EE3CE9">
        <w:t xml:space="preserve"> </w:t>
      </w:r>
      <w:r w:rsidR="005C1C66">
        <w:t>timeline.</w:t>
      </w:r>
      <w:r w:rsidR="006F52EB">
        <w:t xml:space="preserve"> The timeline chart should be updated shortly.</w:t>
      </w:r>
    </w:p>
    <w:p w14:paraId="781ADAC9" w14:textId="3A74F647" w:rsidR="005C1C66" w:rsidRDefault="005C1C66" w:rsidP="005C1C66">
      <w:pPr>
        <w:numPr>
          <w:ilvl w:val="1"/>
          <w:numId w:val="4"/>
        </w:numPr>
      </w:pPr>
      <w:r>
        <w:t>No questions</w:t>
      </w:r>
      <w:r w:rsidR="008D6E3B">
        <w:t>.</w:t>
      </w:r>
    </w:p>
    <w:p w14:paraId="709D3FA5" w14:textId="77777777" w:rsidR="005C1C66" w:rsidRPr="0015639B" w:rsidRDefault="005C1C66" w:rsidP="00202E6E"/>
    <w:p w14:paraId="6ECB9C7A" w14:textId="22E91ABF" w:rsidR="00202E6E" w:rsidRPr="00AC7A9E" w:rsidRDefault="00202E6E" w:rsidP="00202E6E">
      <w:pPr>
        <w:numPr>
          <w:ilvl w:val="0"/>
          <w:numId w:val="4"/>
        </w:numPr>
        <w:rPr>
          <w:b/>
        </w:rPr>
      </w:pPr>
      <w:r w:rsidRPr="00AC7A9E">
        <w:rPr>
          <w:b/>
          <w:sz w:val="32"/>
          <w:szCs w:val="32"/>
          <w:u w:val="single"/>
        </w:rPr>
        <w:t>Attendance</w:t>
      </w:r>
      <w:r>
        <w:rPr>
          <w:b/>
          <w:sz w:val="32"/>
          <w:szCs w:val="32"/>
          <w:u w:val="single"/>
        </w:rPr>
        <w:t xml:space="preserve"> statistics</w:t>
      </w:r>
      <w:r w:rsidRPr="00BD14B1">
        <w:rPr>
          <w:szCs w:val="32"/>
        </w:rPr>
        <w:t xml:space="preserve"> (</w:t>
      </w:r>
      <w:r w:rsidR="00170C51">
        <w:rPr>
          <w:szCs w:val="32"/>
        </w:rPr>
        <w:t>11-23</w:t>
      </w:r>
      <w:r w:rsidR="00DD2325">
        <w:rPr>
          <w:szCs w:val="32"/>
        </w:rPr>
        <w:t>-</w:t>
      </w:r>
      <w:r w:rsidR="007854CD">
        <w:rPr>
          <w:szCs w:val="32"/>
        </w:rPr>
        <w:t>0</w:t>
      </w:r>
      <w:r w:rsidR="00521F6E">
        <w:rPr>
          <w:szCs w:val="32"/>
        </w:rPr>
        <w:t>987</w:t>
      </w:r>
      <w:r w:rsidR="008646B1">
        <w:rPr>
          <w:szCs w:val="32"/>
        </w:rPr>
        <w:t>r</w:t>
      </w:r>
      <w:r w:rsidR="006F52EB">
        <w:rPr>
          <w:szCs w:val="32"/>
        </w:rPr>
        <w:t>1</w:t>
      </w:r>
      <w:r w:rsidR="00176284">
        <w:rPr>
          <w:szCs w:val="32"/>
        </w:rPr>
        <w:t xml:space="preserve"> slide #</w:t>
      </w:r>
      <w:r w:rsidR="006F0EAA">
        <w:rPr>
          <w:szCs w:val="32"/>
        </w:rPr>
        <w:t>4</w:t>
      </w:r>
      <w:r w:rsidRPr="00BD14B1">
        <w:rPr>
          <w:szCs w:val="32"/>
        </w:rPr>
        <w:t>)</w:t>
      </w:r>
    </w:p>
    <w:p w14:paraId="143ED774" w14:textId="77777777" w:rsidR="00202E6E" w:rsidRPr="00AC7A9E" w:rsidRDefault="00202E6E" w:rsidP="00202E6E"/>
    <w:p w14:paraId="210DDA61" w14:textId="1C9E469E" w:rsidR="00202E6E" w:rsidRDefault="00202E6E" w:rsidP="00202E6E">
      <w:pPr>
        <w:numPr>
          <w:ilvl w:val="1"/>
          <w:numId w:val="4"/>
        </w:numPr>
      </w:pPr>
      <w:r>
        <w:t>VC2: These slides are a summary of the attendance statistics and sub-group activities during this session.</w:t>
      </w:r>
      <w:r w:rsidR="00647D57">
        <w:t xml:space="preserve"> The numbers have been increasing slowly over the last </w:t>
      </w:r>
      <w:r w:rsidR="0054133E">
        <w:t xml:space="preserve">couple of </w:t>
      </w:r>
      <w:r w:rsidR="00647D57">
        <w:t>year</w:t>
      </w:r>
      <w:r w:rsidR="0054133E">
        <w:t>s</w:t>
      </w:r>
      <w:r w:rsidR="00834473">
        <w:t xml:space="preserve"> and this session is almost a historic high for IEEE 802.11.</w:t>
      </w:r>
    </w:p>
    <w:p w14:paraId="28EF4844" w14:textId="77777777" w:rsidR="009E44D7" w:rsidRDefault="009E44D7" w:rsidP="009E44D7">
      <w:pPr>
        <w:ind w:left="360"/>
      </w:pPr>
    </w:p>
    <w:p w14:paraId="2B7F8D70" w14:textId="76260AF2" w:rsidR="00202E6E" w:rsidRPr="00E132FB" w:rsidRDefault="00202E6E" w:rsidP="00202E6E">
      <w:pPr>
        <w:numPr>
          <w:ilvl w:val="0"/>
          <w:numId w:val="4"/>
        </w:numPr>
        <w:rPr>
          <w:b/>
          <w:sz w:val="32"/>
          <w:szCs w:val="32"/>
          <w:u w:val="single"/>
        </w:rPr>
      </w:pPr>
      <w:r w:rsidRPr="00E132FB">
        <w:rPr>
          <w:b/>
          <w:sz w:val="32"/>
          <w:szCs w:val="32"/>
          <w:u w:val="single"/>
        </w:rPr>
        <w:t>WG Committee Reports</w:t>
      </w:r>
      <w:r w:rsidR="00A1124E">
        <w:rPr>
          <w:szCs w:val="32"/>
        </w:rPr>
        <w:t xml:space="preserve"> (</w:t>
      </w:r>
      <w:r w:rsidR="00170C51">
        <w:rPr>
          <w:szCs w:val="32"/>
        </w:rPr>
        <w:t>11-23</w:t>
      </w:r>
      <w:r w:rsidR="00DD2325">
        <w:rPr>
          <w:szCs w:val="32"/>
        </w:rPr>
        <w:t>-</w:t>
      </w:r>
      <w:r w:rsidR="00E56955">
        <w:rPr>
          <w:szCs w:val="32"/>
        </w:rPr>
        <w:t>0</w:t>
      </w:r>
      <w:r w:rsidR="00A65DA3">
        <w:rPr>
          <w:szCs w:val="32"/>
        </w:rPr>
        <w:t>987</w:t>
      </w:r>
      <w:r w:rsidR="0037426C">
        <w:rPr>
          <w:szCs w:val="32"/>
        </w:rPr>
        <w:t>r</w:t>
      </w:r>
      <w:r w:rsidR="00A65DA3">
        <w:rPr>
          <w:szCs w:val="32"/>
        </w:rPr>
        <w:t>1</w:t>
      </w:r>
      <w:r w:rsidRPr="00AA4BBC">
        <w:rPr>
          <w:szCs w:val="32"/>
        </w:rPr>
        <w:t>)</w:t>
      </w:r>
    </w:p>
    <w:p w14:paraId="5761BF21" w14:textId="77777777" w:rsidR="00202E6E" w:rsidRPr="00E132FB" w:rsidRDefault="00202E6E" w:rsidP="00202E6E">
      <w:pPr>
        <w:rPr>
          <w:b/>
          <w:u w:val="single"/>
        </w:rPr>
      </w:pPr>
    </w:p>
    <w:p w14:paraId="5BEE2CBA" w14:textId="1AC7C4A7" w:rsidR="00202E6E" w:rsidRDefault="00202E6E" w:rsidP="00202E6E">
      <w:pPr>
        <w:numPr>
          <w:ilvl w:val="1"/>
          <w:numId w:val="4"/>
        </w:numPr>
      </w:pPr>
      <w:r w:rsidRPr="00AA4BBC">
        <w:rPr>
          <w:b/>
        </w:rPr>
        <w:t>Editors</w:t>
      </w:r>
      <w:r>
        <w:t xml:space="preserve"> (slide #1</w:t>
      </w:r>
      <w:r w:rsidR="007A6CC8">
        <w:t>1</w:t>
      </w:r>
      <w:r>
        <w:t>)</w:t>
      </w:r>
    </w:p>
    <w:p w14:paraId="03B8D96B" w14:textId="6201EC3D" w:rsidR="007A6CC8" w:rsidRDefault="007A6CC8" w:rsidP="004966B6">
      <w:pPr>
        <w:numPr>
          <w:ilvl w:val="2"/>
          <w:numId w:val="4"/>
        </w:numPr>
      </w:pPr>
      <w:r>
        <w:t>There w</w:t>
      </w:r>
      <w:r w:rsidR="002E585F">
        <w:t>ere various</w:t>
      </w:r>
      <w:r>
        <w:t xml:space="preserve"> discussion</w:t>
      </w:r>
      <w:r w:rsidR="002E585F">
        <w:t>s</w:t>
      </w:r>
      <w:r>
        <w:t xml:space="preserve"> about MDR topics for </w:t>
      </w:r>
      <w:proofErr w:type="spellStart"/>
      <w:r>
        <w:t>REVme</w:t>
      </w:r>
      <w:proofErr w:type="spellEnd"/>
      <w:r>
        <w:t>.</w:t>
      </w:r>
    </w:p>
    <w:p w14:paraId="7ED0DD5D" w14:textId="399A54DB" w:rsidR="00A00542" w:rsidRDefault="00A00542" w:rsidP="004966B6">
      <w:pPr>
        <w:numPr>
          <w:ilvl w:val="2"/>
          <w:numId w:val="4"/>
        </w:numPr>
      </w:pPr>
      <w:r>
        <w:t xml:space="preserve">An 11bc allocated number was found to be conflict with IEEE 802.11-2020. The issue is because editors </w:t>
      </w:r>
      <w:r w:rsidR="008D6E3B">
        <w:t>were</w:t>
      </w:r>
      <w:r>
        <w:t xml:space="preserve"> not aware of </w:t>
      </w:r>
      <w:r w:rsidR="008D6E3B">
        <w:t xml:space="preserve">specific </w:t>
      </w:r>
      <w:r>
        <w:t>number tables which are under ANA control</w:t>
      </w:r>
      <w:r w:rsidR="008D6E3B">
        <w:t>, due to a naming error</w:t>
      </w:r>
      <w:r>
        <w:t>.</w:t>
      </w:r>
    </w:p>
    <w:p w14:paraId="2F2C0EA1" w14:textId="2032DF3F" w:rsidR="00AE2CE9" w:rsidRDefault="00AE2CE9" w:rsidP="004966B6">
      <w:pPr>
        <w:numPr>
          <w:ilvl w:val="2"/>
          <w:numId w:val="4"/>
        </w:numPr>
      </w:pPr>
      <w:r>
        <w:t>Slide #1</w:t>
      </w:r>
      <w:r w:rsidR="00A00542">
        <w:t>6</w:t>
      </w:r>
      <w:r>
        <w:t xml:space="preserve"> shows </w:t>
      </w:r>
      <w:r w:rsidR="00A00542">
        <w:t>the current amendment ordering.</w:t>
      </w:r>
    </w:p>
    <w:p w14:paraId="73316CE3" w14:textId="344AB39C" w:rsidR="003F0367" w:rsidRDefault="003F0367" w:rsidP="004966B6">
      <w:pPr>
        <w:numPr>
          <w:ilvl w:val="2"/>
          <w:numId w:val="4"/>
        </w:numPr>
      </w:pPr>
      <w:r>
        <w:t>No questions</w:t>
      </w:r>
      <w:r w:rsidR="00C037F9">
        <w:t>.</w:t>
      </w:r>
    </w:p>
    <w:p w14:paraId="21D88224" w14:textId="77777777" w:rsidR="00202E6E" w:rsidRDefault="00202E6E" w:rsidP="0097538C"/>
    <w:p w14:paraId="0A055568" w14:textId="1219448D" w:rsidR="00202E6E" w:rsidRDefault="00202E6E" w:rsidP="00202E6E">
      <w:pPr>
        <w:numPr>
          <w:ilvl w:val="1"/>
          <w:numId w:val="4"/>
        </w:numPr>
      </w:pPr>
      <w:r w:rsidRPr="00682D7B">
        <w:rPr>
          <w:b/>
        </w:rPr>
        <w:t>ARC</w:t>
      </w:r>
      <w:r w:rsidR="00D92FCA">
        <w:rPr>
          <w:b/>
        </w:rPr>
        <w:t xml:space="preserve"> SC</w:t>
      </w:r>
      <w:r w:rsidR="0097538C">
        <w:t xml:space="preserve"> (slide #</w:t>
      </w:r>
      <w:r w:rsidR="002539F2">
        <w:t>1</w:t>
      </w:r>
      <w:r w:rsidR="00DD4CC6">
        <w:t>8</w:t>
      </w:r>
      <w:r>
        <w:t>)</w:t>
      </w:r>
    </w:p>
    <w:p w14:paraId="11C83B84" w14:textId="2DEEC5DD" w:rsidR="000D684E" w:rsidRDefault="000D684E" w:rsidP="000D684E">
      <w:pPr>
        <w:numPr>
          <w:ilvl w:val="2"/>
          <w:numId w:val="4"/>
        </w:numPr>
      </w:pPr>
      <w:r>
        <w:t>The slides show the work covered within the ARC meeting this week.</w:t>
      </w:r>
    </w:p>
    <w:p w14:paraId="3C29732C" w14:textId="0D4127BC" w:rsidR="00CA3818" w:rsidRDefault="00CA3818" w:rsidP="000D684E">
      <w:pPr>
        <w:numPr>
          <w:ilvl w:val="2"/>
          <w:numId w:val="4"/>
        </w:numPr>
      </w:pPr>
      <w:r>
        <w:t>The group has considered the IEEE Std 802 revision activity</w:t>
      </w:r>
      <w:r w:rsidR="000E0537">
        <w:t xml:space="preserve"> (P802REVc)</w:t>
      </w:r>
      <w:r w:rsidR="00C75B0C">
        <w:t>.</w:t>
      </w:r>
      <w:r w:rsidR="00C3020F">
        <w:t xml:space="preserve"> One comment was regarding the definition of the term “IEEE 802 Network”.</w:t>
      </w:r>
      <w:r w:rsidR="00886511">
        <w:t xml:space="preserve"> The final decision was to remove this term</w:t>
      </w:r>
      <w:r w:rsidR="00702797">
        <w:t>, as no consensus could be reached (at the IEEE 802 level).</w:t>
      </w:r>
    </w:p>
    <w:p w14:paraId="06558A5A" w14:textId="2C9AE5D7" w:rsidR="00E075A5" w:rsidRDefault="00E075A5" w:rsidP="000D684E">
      <w:pPr>
        <w:numPr>
          <w:ilvl w:val="2"/>
          <w:numId w:val="4"/>
        </w:numPr>
      </w:pPr>
      <w:r>
        <w:t>Discussions about Annex G also continued.</w:t>
      </w:r>
    </w:p>
    <w:p w14:paraId="016E96DA" w14:textId="7B759E0B" w:rsidR="00BB2502" w:rsidRDefault="00BB2502" w:rsidP="000D684E">
      <w:pPr>
        <w:numPr>
          <w:ilvl w:val="2"/>
          <w:numId w:val="4"/>
        </w:numPr>
      </w:pPr>
      <w:r>
        <w:t>A WBA liaison (</w:t>
      </w:r>
      <w:r w:rsidR="00A65DA3" w:rsidRPr="00376D39">
        <w:rPr>
          <w:szCs w:val="32"/>
        </w:rPr>
        <w:t>11-23-</w:t>
      </w:r>
      <w:r w:rsidR="00A65DA3">
        <w:rPr>
          <w:szCs w:val="32"/>
        </w:rPr>
        <w:t>1206r0</w:t>
      </w:r>
      <w:r>
        <w:t>) is available for information.</w:t>
      </w:r>
    </w:p>
    <w:p w14:paraId="6124B014" w14:textId="30D93BBE" w:rsidR="00202E6E" w:rsidRDefault="00202E6E" w:rsidP="00202E6E">
      <w:pPr>
        <w:numPr>
          <w:ilvl w:val="2"/>
          <w:numId w:val="4"/>
        </w:numPr>
      </w:pPr>
      <w:r>
        <w:t>No qu</w:t>
      </w:r>
      <w:r w:rsidR="0097667E">
        <w:t>estions</w:t>
      </w:r>
      <w:r w:rsidR="00C037F9">
        <w:t>.</w:t>
      </w:r>
    </w:p>
    <w:p w14:paraId="5783CEA6" w14:textId="77777777" w:rsidR="00202E6E" w:rsidRDefault="00202E6E" w:rsidP="00202E6E"/>
    <w:p w14:paraId="769B98E8" w14:textId="14553F07" w:rsidR="00202E6E" w:rsidRDefault="00202E6E" w:rsidP="00202E6E">
      <w:pPr>
        <w:numPr>
          <w:ilvl w:val="1"/>
          <w:numId w:val="4"/>
        </w:numPr>
      </w:pPr>
      <w:proofErr w:type="spellStart"/>
      <w:r w:rsidRPr="003F3B4A">
        <w:rPr>
          <w:b/>
        </w:rPr>
        <w:t>Coex</w:t>
      </w:r>
      <w:proofErr w:type="spellEnd"/>
      <w:r w:rsidR="00D92FCA">
        <w:rPr>
          <w:b/>
        </w:rPr>
        <w:t xml:space="preserve"> SC</w:t>
      </w:r>
      <w:r w:rsidR="00282E69">
        <w:t xml:space="preserve"> (s</w:t>
      </w:r>
      <w:r w:rsidR="006866FE">
        <w:t>lide #2</w:t>
      </w:r>
      <w:r w:rsidR="00891AC0">
        <w:t>4</w:t>
      </w:r>
      <w:r>
        <w:t>)</w:t>
      </w:r>
    </w:p>
    <w:p w14:paraId="3A85C6A7" w14:textId="14920BFE" w:rsidR="00733681" w:rsidRDefault="00971993" w:rsidP="00733681">
      <w:pPr>
        <w:numPr>
          <w:ilvl w:val="2"/>
          <w:numId w:val="4"/>
        </w:numPr>
      </w:pPr>
      <w:r>
        <w:t xml:space="preserve">There </w:t>
      </w:r>
      <w:r w:rsidR="00733681">
        <w:t>have been various issues discussed during the week.</w:t>
      </w:r>
    </w:p>
    <w:p w14:paraId="0AEAE5A8" w14:textId="0212C613" w:rsidR="00B133AA" w:rsidRDefault="00243F0E" w:rsidP="001E41C2">
      <w:pPr>
        <w:numPr>
          <w:ilvl w:val="2"/>
          <w:numId w:val="4"/>
        </w:numPr>
      </w:pPr>
      <w:r>
        <w:t>Discussions include updates from ETSI BRAN</w:t>
      </w:r>
      <w:r w:rsidR="004251A8">
        <w:t xml:space="preserve"> and the Bluetooth SIG.</w:t>
      </w:r>
    </w:p>
    <w:p w14:paraId="254587B8" w14:textId="33E645FA" w:rsidR="00952383" w:rsidRDefault="00952383" w:rsidP="001E41C2">
      <w:pPr>
        <w:numPr>
          <w:ilvl w:val="2"/>
          <w:numId w:val="4"/>
        </w:numPr>
      </w:pPr>
      <w:r>
        <w:t>Other topics included narrowband LBT simulations.</w:t>
      </w:r>
    </w:p>
    <w:p w14:paraId="7A2D7034" w14:textId="2B8848B8" w:rsidR="00202E6E" w:rsidRDefault="00202E6E" w:rsidP="00202E6E">
      <w:pPr>
        <w:numPr>
          <w:ilvl w:val="2"/>
          <w:numId w:val="4"/>
        </w:numPr>
      </w:pPr>
      <w:r>
        <w:t>No questions</w:t>
      </w:r>
      <w:r w:rsidR="00AB429C">
        <w:t>.</w:t>
      </w:r>
    </w:p>
    <w:p w14:paraId="406EAF29" w14:textId="4D80B7B6" w:rsidR="00986021" w:rsidRDefault="00986021" w:rsidP="00202E6E"/>
    <w:p w14:paraId="577DFB31" w14:textId="09D2A3C8" w:rsidR="0070597C" w:rsidRDefault="0070597C" w:rsidP="0070597C">
      <w:pPr>
        <w:numPr>
          <w:ilvl w:val="1"/>
          <w:numId w:val="4"/>
        </w:numPr>
      </w:pPr>
      <w:r>
        <w:rPr>
          <w:b/>
        </w:rPr>
        <w:t>PAR</w:t>
      </w:r>
      <w:r w:rsidRPr="00FC6222">
        <w:rPr>
          <w:b/>
        </w:rPr>
        <w:t xml:space="preserve"> SC</w:t>
      </w:r>
      <w:r>
        <w:t xml:space="preserve"> (slide #3</w:t>
      </w:r>
      <w:r w:rsidR="00A65DA3">
        <w:t>4</w:t>
      </w:r>
      <w:r>
        <w:t>)</w:t>
      </w:r>
    </w:p>
    <w:p w14:paraId="4322BF3C" w14:textId="0EFDBF57" w:rsidR="0070597C" w:rsidRDefault="0070597C" w:rsidP="0070597C">
      <w:pPr>
        <w:numPr>
          <w:ilvl w:val="2"/>
          <w:numId w:val="4"/>
        </w:numPr>
      </w:pPr>
      <w:r>
        <w:t>The meeting reviewed 4 PARs/CSDs and 1 ICAID this week.</w:t>
      </w:r>
    </w:p>
    <w:p w14:paraId="701C063D" w14:textId="77777777" w:rsidR="0070597C" w:rsidRDefault="0070597C" w:rsidP="0070597C">
      <w:pPr>
        <w:numPr>
          <w:ilvl w:val="2"/>
          <w:numId w:val="4"/>
        </w:numPr>
      </w:pPr>
      <w:r>
        <w:t>No questions.</w:t>
      </w:r>
    </w:p>
    <w:p w14:paraId="5E149AA8" w14:textId="77777777" w:rsidR="0070597C" w:rsidRDefault="0070597C" w:rsidP="00202E6E"/>
    <w:p w14:paraId="113CB81F" w14:textId="61B8772B" w:rsidR="00202E6E" w:rsidRDefault="00704587" w:rsidP="00202E6E">
      <w:pPr>
        <w:numPr>
          <w:ilvl w:val="1"/>
          <w:numId w:val="4"/>
        </w:numPr>
      </w:pPr>
      <w:r>
        <w:rPr>
          <w:b/>
        </w:rPr>
        <w:t>WNG</w:t>
      </w:r>
      <w:r w:rsidR="00202E6E">
        <w:t xml:space="preserve"> </w:t>
      </w:r>
      <w:r w:rsidR="00D92FCA" w:rsidRPr="00FC6222">
        <w:rPr>
          <w:b/>
          <w:bCs/>
        </w:rPr>
        <w:t>S</w:t>
      </w:r>
      <w:r w:rsidR="00FC6222" w:rsidRPr="00FC6222">
        <w:rPr>
          <w:b/>
          <w:bCs/>
        </w:rPr>
        <w:t>C</w:t>
      </w:r>
      <w:r w:rsidR="00E827BB">
        <w:t xml:space="preserve"> (slide #</w:t>
      </w:r>
      <w:r w:rsidR="005B33AC">
        <w:t>3</w:t>
      </w:r>
      <w:r w:rsidR="0070597C">
        <w:t>5</w:t>
      </w:r>
      <w:r w:rsidR="00D92FCA">
        <w:t>)</w:t>
      </w:r>
    </w:p>
    <w:p w14:paraId="210B2C90" w14:textId="533A1709" w:rsidR="003F7C11" w:rsidRDefault="00704587" w:rsidP="006D2646">
      <w:pPr>
        <w:numPr>
          <w:ilvl w:val="2"/>
          <w:numId w:val="4"/>
        </w:numPr>
      </w:pPr>
      <w:r w:rsidRPr="00334A21">
        <w:t xml:space="preserve">There </w:t>
      </w:r>
      <w:r w:rsidR="00C34187" w:rsidRPr="00334A21">
        <w:t>w</w:t>
      </w:r>
      <w:r w:rsidR="00E24D8A">
        <w:t>ere</w:t>
      </w:r>
      <w:r w:rsidR="00243F0E" w:rsidRPr="00334A21">
        <w:t xml:space="preserve"> </w:t>
      </w:r>
      <w:r w:rsidR="00191AB8">
        <w:t>4</w:t>
      </w:r>
      <w:r w:rsidR="00E827BB" w:rsidRPr="00334A21">
        <w:t xml:space="preserve"> presentation</w:t>
      </w:r>
      <w:r w:rsidR="00191AB8">
        <w:t>s</w:t>
      </w:r>
      <w:r w:rsidR="00E827BB" w:rsidRPr="00334A21">
        <w:t xml:space="preserve"> this </w:t>
      </w:r>
      <w:r w:rsidR="00716D14" w:rsidRPr="00334A21">
        <w:t>session</w:t>
      </w:r>
      <w:r w:rsidR="009630DA" w:rsidRPr="00334A21">
        <w:t>:</w:t>
      </w:r>
    </w:p>
    <w:p w14:paraId="30CBE8EA" w14:textId="77777777" w:rsidR="00A65DA3" w:rsidRPr="00A65DA3" w:rsidRDefault="00A65DA3">
      <w:pPr>
        <w:numPr>
          <w:ilvl w:val="2"/>
          <w:numId w:val="6"/>
        </w:numPr>
        <w:rPr>
          <w:iCs/>
        </w:rPr>
      </w:pPr>
      <w:r w:rsidRPr="00A65DA3">
        <w:rPr>
          <w:iCs/>
        </w:rPr>
        <w:t>“Experiment Results with Wi-Fi to Li-Fi Offloading in an Office Environment” Thomas Sandholm (Cable Labs), 23/1068r0</w:t>
      </w:r>
    </w:p>
    <w:p w14:paraId="19B32729" w14:textId="678B6CCA" w:rsidR="00A65DA3" w:rsidRPr="00A65DA3" w:rsidRDefault="00A65DA3">
      <w:pPr>
        <w:numPr>
          <w:ilvl w:val="2"/>
          <w:numId w:val="6"/>
        </w:numPr>
        <w:rPr>
          <w:iCs/>
        </w:rPr>
      </w:pPr>
      <w:r w:rsidRPr="00A65DA3">
        <w:rPr>
          <w:iCs/>
        </w:rPr>
        <w:t>“Multi-BSS Network Simulation with ns-3: A Status Update” Sumit Roy (University of Washington), 23/1158r0</w:t>
      </w:r>
    </w:p>
    <w:p w14:paraId="08F214AF" w14:textId="77777777" w:rsidR="00A65DA3" w:rsidRPr="00A65DA3" w:rsidRDefault="00A65DA3">
      <w:pPr>
        <w:numPr>
          <w:ilvl w:val="2"/>
          <w:numId w:val="6"/>
        </w:numPr>
        <w:rPr>
          <w:iCs/>
        </w:rPr>
      </w:pPr>
      <w:r w:rsidRPr="00A65DA3">
        <w:rPr>
          <w:iCs/>
        </w:rPr>
        <w:t xml:space="preserve">“Band Management Challenges for 802.11be and Beyond” Daniele Medda, Athanasios </w:t>
      </w:r>
      <w:proofErr w:type="spellStart"/>
      <w:r w:rsidRPr="00A65DA3">
        <w:rPr>
          <w:iCs/>
        </w:rPr>
        <w:t>Iossifides</w:t>
      </w:r>
      <w:proofErr w:type="spellEnd"/>
      <w:r w:rsidRPr="00A65DA3">
        <w:rPr>
          <w:iCs/>
        </w:rPr>
        <w:t xml:space="preserve"> and Periklis </w:t>
      </w:r>
      <w:proofErr w:type="spellStart"/>
      <w:r w:rsidRPr="00A65DA3">
        <w:rPr>
          <w:iCs/>
        </w:rPr>
        <w:t>Chatzimisios</w:t>
      </w:r>
      <w:proofErr w:type="spellEnd"/>
      <w:r w:rsidRPr="00A65DA3">
        <w:rPr>
          <w:iCs/>
        </w:rPr>
        <w:t xml:space="preserve"> (International Hellenic University), 23/1187r0</w:t>
      </w:r>
    </w:p>
    <w:p w14:paraId="04EB45FD" w14:textId="70B61758" w:rsidR="00A65DA3" w:rsidRPr="00A65DA3" w:rsidRDefault="00A65DA3">
      <w:pPr>
        <w:numPr>
          <w:ilvl w:val="2"/>
          <w:numId w:val="6"/>
        </w:numPr>
        <w:rPr>
          <w:iCs/>
        </w:rPr>
      </w:pPr>
      <w:r w:rsidRPr="00A65DA3">
        <w:rPr>
          <w:iCs/>
        </w:rPr>
        <w:lastRenderedPageBreak/>
        <w:t xml:space="preserve">“COST Action INTERACT: Intelligence-Enabling Radio Communications for Seamless Inclusive Interactions” Periklis </w:t>
      </w:r>
      <w:proofErr w:type="spellStart"/>
      <w:r w:rsidRPr="00A65DA3">
        <w:rPr>
          <w:iCs/>
        </w:rPr>
        <w:t>Chatzimisios</w:t>
      </w:r>
      <w:proofErr w:type="spellEnd"/>
      <w:r w:rsidRPr="00A65DA3">
        <w:rPr>
          <w:iCs/>
        </w:rPr>
        <w:t xml:space="preserve"> (International Hellenic University &amp; University of New Mexico), 23/</w:t>
      </w:r>
      <w:r w:rsidR="0084198C" w:rsidRPr="00A65DA3">
        <w:rPr>
          <w:iCs/>
        </w:rPr>
        <w:t>1211r0.</w:t>
      </w:r>
    </w:p>
    <w:p w14:paraId="06039438" w14:textId="3E82A67D" w:rsidR="0070597C" w:rsidRPr="00334A21" w:rsidRDefault="0070597C" w:rsidP="0037426C">
      <w:pPr>
        <w:numPr>
          <w:ilvl w:val="2"/>
          <w:numId w:val="4"/>
        </w:numPr>
      </w:pPr>
      <w:r>
        <w:t>There was a 5</w:t>
      </w:r>
      <w:r w:rsidRPr="0070597C">
        <w:rPr>
          <w:vertAlign w:val="superscript"/>
        </w:rPr>
        <w:t>th</w:t>
      </w:r>
      <w:r>
        <w:t xml:space="preserve"> item, which has been deferred to the September 2023 session.</w:t>
      </w:r>
    </w:p>
    <w:p w14:paraId="65DB671B" w14:textId="18D5BA39" w:rsidR="004966B6" w:rsidRDefault="004966B6" w:rsidP="004966B6">
      <w:pPr>
        <w:numPr>
          <w:ilvl w:val="2"/>
          <w:numId w:val="4"/>
        </w:numPr>
        <w:rPr>
          <w:iCs/>
        </w:rPr>
      </w:pPr>
      <w:r>
        <w:rPr>
          <w:iCs/>
        </w:rPr>
        <w:t>No questions</w:t>
      </w:r>
      <w:r w:rsidR="00C037F9">
        <w:rPr>
          <w:iCs/>
        </w:rPr>
        <w:t>.</w:t>
      </w:r>
    </w:p>
    <w:p w14:paraId="32D756C2" w14:textId="77777777" w:rsidR="00202E6E" w:rsidRDefault="00202E6E" w:rsidP="00202E6E"/>
    <w:p w14:paraId="0A2818F0" w14:textId="49433FAB" w:rsidR="00202E6E" w:rsidRDefault="00202E6E" w:rsidP="00202E6E">
      <w:pPr>
        <w:numPr>
          <w:ilvl w:val="1"/>
          <w:numId w:val="4"/>
        </w:numPr>
      </w:pPr>
      <w:r w:rsidRPr="00FC6222">
        <w:rPr>
          <w:b/>
        </w:rPr>
        <w:t xml:space="preserve">JTC1 </w:t>
      </w:r>
      <w:r w:rsidR="00FC6222" w:rsidRPr="00FC6222">
        <w:rPr>
          <w:b/>
        </w:rPr>
        <w:t>SC</w:t>
      </w:r>
      <w:r w:rsidR="00FC6222">
        <w:t xml:space="preserve"> </w:t>
      </w:r>
      <w:r>
        <w:t>(slide #3</w:t>
      </w:r>
      <w:r w:rsidR="005035EE">
        <w:t>8</w:t>
      </w:r>
      <w:r>
        <w:t>)</w:t>
      </w:r>
    </w:p>
    <w:p w14:paraId="199FA825" w14:textId="19F5A740" w:rsidR="00202E6E" w:rsidRDefault="00155006" w:rsidP="00202E6E">
      <w:pPr>
        <w:numPr>
          <w:ilvl w:val="2"/>
          <w:numId w:val="4"/>
        </w:numPr>
      </w:pPr>
      <w:r>
        <w:t xml:space="preserve">The meeting covered the status of various IEEE 802 amendments going through the </w:t>
      </w:r>
      <w:r w:rsidR="00FF502B">
        <w:t>PSDO proces</w:t>
      </w:r>
      <w:r>
        <w:t>s.</w:t>
      </w:r>
    </w:p>
    <w:p w14:paraId="1824CB3E" w14:textId="09136C3A" w:rsidR="00334A21" w:rsidRDefault="00334A21" w:rsidP="00202E6E">
      <w:pPr>
        <w:numPr>
          <w:ilvl w:val="2"/>
          <w:numId w:val="4"/>
        </w:numPr>
      </w:pPr>
      <w:r>
        <w:t xml:space="preserve">There are still some IPR issues that </w:t>
      </w:r>
      <w:r w:rsidR="003601BB">
        <w:t>are</w:t>
      </w:r>
      <w:r>
        <w:t xml:space="preserve"> slowing progress between IEEE and ISO.</w:t>
      </w:r>
    </w:p>
    <w:p w14:paraId="697B096E" w14:textId="386D844D" w:rsidR="003E690D" w:rsidRDefault="003E690D" w:rsidP="00202E6E">
      <w:pPr>
        <w:numPr>
          <w:ilvl w:val="2"/>
          <w:numId w:val="4"/>
        </w:numPr>
      </w:pPr>
      <w:r>
        <w:t>No questions</w:t>
      </w:r>
      <w:r w:rsidR="00AB429C">
        <w:t>.</w:t>
      </w:r>
    </w:p>
    <w:p w14:paraId="2FAA6562" w14:textId="77777777" w:rsidR="003E690D" w:rsidRDefault="003E690D" w:rsidP="003E690D"/>
    <w:p w14:paraId="1D024439" w14:textId="723BAB90" w:rsidR="00202E6E" w:rsidRDefault="00D563CB" w:rsidP="00202E6E">
      <w:pPr>
        <w:numPr>
          <w:ilvl w:val="1"/>
          <w:numId w:val="4"/>
        </w:numPr>
      </w:pPr>
      <w:proofErr w:type="spellStart"/>
      <w:r>
        <w:rPr>
          <w:b/>
        </w:rPr>
        <w:t>TG</w:t>
      </w:r>
      <w:r w:rsidR="00202E6E" w:rsidRPr="00D61A65">
        <w:rPr>
          <w:b/>
        </w:rPr>
        <w:t>me</w:t>
      </w:r>
      <w:proofErr w:type="spellEnd"/>
      <w:r w:rsidR="00666E13">
        <w:t xml:space="preserve"> (slide #</w:t>
      </w:r>
      <w:r w:rsidR="00A65DA3">
        <w:t>41</w:t>
      </w:r>
      <w:r w:rsidR="00400BEF">
        <w:t>)</w:t>
      </w:r>
    </w:p>
    <w:p w14:paraId="04276F5D" w14:textId="75C52E14" w:rsidR="00520AD5" w:rsidRPr="00957972" w:rsidRDefault="00222697" w:rsidP="00FD4DFD">
      <w:pPr>
        <w:numPr>
          <w:ilvl w:val="2"/>
          <w:numId w:val="4"/>
        </w:numPr>
        <w:rPr>
          <w:b/>
        </w:rPr>
      </w:pPr>
      <w:r>
        <w:t>This sessio</w:t>
      </w:r>
      <w:r w:rsidR="00FD247D">
        <w:t xml:space="preserve">n, the group </w:t>
      </w:r>
      <w:r w:rsidR="00957972">
        <w:t xml:space="preserve">finished working </w:t>
      </w:r>
      <w:r w:rsidR="00FD4DFD">
        <w:t xml:space="preserve">on </w:t>
      </w:r>
      <w:r>
        <w:t>comments from LB27</w:t>
      </w:r>
      <w:r w:rsidR="00FD4DFD">
        <w:t>3.</w:t>
      </w:r>
    </w:p>
    <w:p w14:paraId="2885A330" w14:textId="305EDF29" w:rsidR="00957972" w:rsidRPr="00957972" w:rsidRDefault="00957972" w:rsidP="00FD4DFD">
      <w:pPr>
        <w:numPr>
          <w:ilvl w:val="2"/>
          <w:numId w:val="4"/>
        </w:numPr>
      </w:pPr>
      <w:r w:rsidRPr="00957972">
        <w:t>The group now hopes to move forward with conditional SA ballot.</w:t>
      </w:r>
    </w:p>
    <w:p w14:paraId="42A3FB71" w14:textId="042AED27" w:rsidR="00957972" w:rsidRPr="00957972" w:rsidRDefault="00957972" w:rsidP="00FD4DFD">
      <w:pPr>
        <w:numPr>
          <w:ilvl w:val="2"/>
          <w:numId w:val="4"/>
        </w:numPr>
      </w:pPr>
      <w:r w:rsidRPr="00957972">
        <w:t xml:space="preserve">There will be a </w:t>
      </w:r>
      <w:proofErr w:type="spellStart"/>
      <w:r w:rsidRPr="00957972">
        <w:t>REVme</w:t>
      </w:r>
      <w:proofErr w:type="spellEnd"/>
      <w:r w:rsidRPr="00957972">
        <w:t xml:space="preserve"> ad-hoc in October 2023.</w:t>
      </w:r>
    </w:p>
    <w:p w14:paraId="314C2B6C" w14:textId="77777777" w:rsidR="00202E6E" w:rsidRDefault="00202E6E" w:rsidP="002B33AF"/>
    <w:p w14:paraId="522A98DD" w14:textId="69763B15" w:rsidR="00202E6E" w:rsidRDefault="00202E6E" w:rsidP="00202E6E">
      <w:pPr>
        <w:numPr>
          <w:ilvl w:val="1"/>
          <w:numId w:val="4"/>
        </w:numPr>
      </w:pPr>
      <w:proofErr w:type="spellStart"/>
      <w:r w:rsidRPr="001D001A">
        <w:rPr>
          <w:b/>
        </w:rPr>
        <w:t>TGbe</w:t>
      </w:r>
      <w:proofErr w:type="spellEnd"/>
      <w:r>
        <w:t xml:space="preserve"> </w:t>
      </w:r>
      <w:r w:rsidR="00E06BCE">
        <w:t>(sl</w:t>
      </w:r>
      <w:r w:rsidR="00922E54">
        <w:t>ide #</w:t>
      </w:r>
      <w:r w:rsidR="00FD4DFD">
        <w:t>4</w:t>
      </w:r>
      <w:r w:rsidR="002F5E57">
        <w:t>9</w:t>
      </w:r>
      <w:r w:rsidR="00E06BCE">
        <w:t>)</w:t>
      </w:r>
    </w:p>
    <w:p w14:paraId="786364B1" w14:textId="55F2EA1F" w:rsidR="006F4841" w:rsidRDefault="006F4841" w:rsidP="00051D98">
      <w:pPr>
        <w:numPr>
          <w:ilvl w:val="2"/>
          <w:numId w:val="4"/>
        </w:numPr>
      </w:pPr>
      <w:r>
        <w:t xml:space="preserve">There were </w:t>
      </w:r>
      <w:r w:rsidR="003A6FD0">
        <w:t>1</w:t>
      </w:r>
      <w:r w:rsidR="00BD44DD">
        <w:t>0</w:t>
      </w:r>
      <w:r>
        <w:t xml:space="preserve"> meeting slots in this session </w:t>
      </w:r>
      <w:r w:rsidR="00BD44DD">
        <w:t xml:space="preserve">finishing the </w:t>
      </w:r>
      <w:r>
        <w:t>comment resolutions f</w:t>
      </w:r>
      <w:r w:rsidR="00C037F9">
        <w:t>rom</w:t>
      </w:r>
      <w:r>
        <w:t xml:space="preserve"> LB27</w:t>
      </w:r>
      <w:r w:rsidR="003A6FD0">
        <w:t>1.</w:t>
      </w:r>
      <w:r w:rsidR="00BD44DD">
        <w:t xml:space="preserve"> There hopefully will be a re-circulation letter ballot with 11be D4.0.</w:t>
      </w:r>
    </w:p>
    <w:p w14:paraId="1B80F605" w14:textId="2CBF834B" w:rsidR="000348CA" w:rsidRDefault="000348CA" w:rsidP="00051D98">
      <w:pPr>
        <w:numPr>
          <w:ilvl w:val="2"/>
          <w:numId w:val="4"/>
        </w:numPr>
      </w:pPr>
      <w:r>
        <w:t>No questions.</w:t>
      </w:r>
    </w:p>
    <w:p w14:paraId="691A7496" w14:textId="77777777" w:rsidR="00202E6E" w:rsidRDefault="00202E6E" w:rsidP="00202E6E">
      <w:pPr>
        <w:ind w:left="360"/>
      </w:pPr>
    </w:p>
    <w:p w14:paraId="36F782D2" w14:textId="0C585B0D" w:rsidR="00202E6E" w:rsidRDefault="00202E6E" w:rsidP="00202E6E">
      <w:pPr>
        <w:numPr>
          <w:ilvl w:val="1"/>
          <w:numId w:val="4"/>
        </w:numPr>
      </w:pPr>
      <w:proofErr w:type="spellStart"/>
      <w:r w:rsidRPr="000453ED">
        <w:rPr>
          <w:b/>
        </w:rPr>
        <w:t>TGbf</w:t>
      </w:r>
      <w:proofErr w:type="spellEnd"/>
      <w:r>
        <w:t xml:space="preserve"> (slide </w:t>
      </w:r>
      <w:r w:rsidR="00A65DA3">
        <w:t>#53</w:t>
      </w:r>
      <w:r>
        <w:t>)</w:t>
      </w:r>
    </w:p>
    <w:p w14:paraId="6EB20F8E" w14:textId="13C9FECB" w:rsidR="00995CE4" w:rsidRDefault="00995CE4" w:rsidP="00CB0568">
      <w:pPr>
        <w:numPr>
          <w:ilvl w:val="2"/>
          <w:numId w:val="4"/>
        </w:numPr>
      </w:pPr>
      <w:r>
        <w:t>C</w:t>
      </w:r>
      <w:r w:rsidR="003B7979">
        <w:t xml:space="preserve">omment resolutions </w:t>
      </w:r>
      <w:r>
        <w:t xml:space="preserve">from the previous </w:t>
      </w:r>
      <w:r w:rsidR="003B7979">
        <w:t>D1.0 letter ballot (LB</w:t>
      </w:r>
      <w:r w:rsidR="0037426C">
        <w:t>272</w:t>
      </w:r>
      <w:r w:rsidR="003B7979">
        <w:t>)</w:t>
      </w:r>
      <w:r>
        <w:t xml:space="preserve"> have been completed and it is hope</w:t>
      </w:r>
      <w:r w:rsidR="004D7DEA">
        <w:t>d</w:t>
      </w:r>
      <w:r>
        <w:t xml:space="preserve"> to move forward with an 11bf D2.0 re-circulation ballot.</w:t>
      </w:r>
    </w:p>
    <w:p w14:paraId="5EDD86C0" w14:textId="5EE2600C" w:rsidR="00202E6E" w:rsidRDefault="007351CB" w:rsidP="007351CB">
      <w:pPr>
        <w:numPr>
          <w:ilvl w:val="2"/>
          <w:numId w:val="4"/>
        </w:numPr>
      </w:pPr>
      <w:r>
        <w:t>C: regarding slide #57, it needs to be updated.</w:t>
      </w:r>
    </w:p>
    <w:p w14:paraId="73875E98" w14:textId="77777777" w:rsidR="00202E6E" w:rsidRDefault="00202E6E" w:rsidP="00202E6E">
      <w:pPr>
        <w:ind w:left="360"/>
      </w:pPr>
    </w:p>
    <w:p w14:paraId="2B44EE2C" w14:textId="14E8AB68" w:rsidR="00202E6E" w:rsidRDefault="00202E6E" w:rsidP="00202E6E">
      <w:pPr>
        <w:numPr>
          <w:ilvl w:val="1"/>
          <w:numId w:val="4"/>
        </w:numPr>
      </w:pPr>
      <w:proofErr w:type="spellStart"/>
      <w:r w:rsidRPr="000453ED">
        <w:rPr>
          <w:b/>
        </w:rPr>
        <w:t>TGbh</w:t>
      </w:r>
      <w:proofErr w:type="spellEnd"/>
      <w:r w:rsidR="00871765">
        <w:t xml:space="preserve"> (slide </w:t>
      </w:r>
      <w:r w:rsidR="00B1641D">
        <w:t>#</w:t>
      </w:r>
      <w:r w:rsidR="005C01BB">
        <w:t>5</w:t>
      </w:r>
      <w:r w:rsidR="00A65DA3">
        <w:t>8</w:t>
      </w:r>
      <w:r>
        <w:t>)</w:t>
      </w:r>
    </w:p>
    <w:p w14:paraId="33C695FB" w14:textId="3101CF71" w:rsidR="007351CB" w:rsidRDefault="005B0DCD" w:rsidP="005C0E51">
      <w:pPr>
        <w:numPr>
          <w:ilvl w:val="2"/>
          <w:numId w:val="4"/>
        </w:numPr>
      </w:pPr>
      <w:r>
        <w:t xml:space="preserve">The group </w:t>
      </w:r>
      <w:r w:rsidR="00AB47B4">
        <w:t xml:space="preserve">completed D1.0 and </w:t>
      </w:r>
      <w:r w:rsidR="007351CB">
        <w:t>has been working on comments this week.</w:t>
      </w:r>
    </w:p>
    <w:p w14:paraId="2D7FEE54" w14:textId="7F7DB2D3" w:rsidR="005F6202" w:rsidRDefault="005F6202" w:rsidP="005C0E51">
      <w:pPr>
        <w:numPr>
          <w:ilvl w:val="2"/>
          <w:numId w:val="4"/>
        </w:numPr>
      </w:pPr>
      <w:r>
        <w:t>There were discussions about a WBA liaison and there is a motion about that later in this meeting.</w:t>
      </w:r>
    </w:p>
    <w:p w14:paraId="15D02B7D" w14:textId="0414C1F6" w:rsidR="007351CB" w:rsidRDefault="007351CB" w:rsidP="005C0E51">
      <w:pPr>
        <w:numPr>
          <w:ilvl w:val="2"/>
          <w:numId w:val="4"/>
        </w:numPr>
      </w:pPr>
      <w:r>
        <w:t>No questions</w:t>
      </w:r>
      <w:r w:rsidR="002223C5">
        <w:t>.</w:t>
      </w:r>
    </w:p>
    <w:p w14:paraId="783551C2" w14:textId="77777777" w:rsidR="00202E6E" w:rsidRDefault="00202E6E" w:rsidP="00202E6E">
      <w:pPr>
        <w:ind w:left="360"/>
      </w:pPr>
    </w:p>
    <w:p w14:paraId="308E866C" w14:textId="6C936390" w:rsidR="00202E6E" w:rsidRDefault="00202E6E" w:rsidP="00202E6E">
      <w:pPr>
        <w:numPr>
          <w:ilvl w:val="1"/>
          <w:numId w:val="4"/>
        </w:numPr>
      </w:pPr>
      <w:proofErr w:type="spellStart"/>
      <w:r w:rsidRPr="000453ED">
        <w:rPr>
          <w:b/>
        </w:rPr>
        <w:t>TGbi</w:t>
      </w:r>
      <w:proofErr w:type="spellEnd"/>
      <w:r w:rsidR="00EB7540">
        <w:t xml:space="preserve"> (slide #</w:t>
      </w:r>
      <w:r w:rsidR="00A65DA3">
        <w:t>63</w:t>
      </w:r>
      <w:r>
        <w:t>)</w:t>
      </w:r>
    </w:p>
    <w:p w14:paraId="084C515A" w14:textId="77777777" w:rsidR="00A65DA3" w:rsidRDefault="00A65DA3" w:rsidP="00202E6E">
      <w:pPr>
        <w:numPr>
          <w:ilvl w:val="2"/>
          <w:numId w:val="4"/>
        </w:numPr>
      </w:pPr>
      <w:r>
        <w:t>The group met 4 times during the week and discussed various topics.</w:t>
      </w:r>
    </w:p>
    <w:p w14:paraId="06645F64" w14:textId="66C254CB" w:rsidR="00E602CD" w:rsidRPr="00E602CD" w:rsidRDefault="00A65DA3" w:rsidP="00202E6E">
      <w:pPr>
        <w:numPr>
          <w:ilvl w:val="2"/>
          <w:numId w:val="4"/>
        </w:numPr>
      </w:pPr>
      <w:r>
        <w:t xml:space="preserve">The plan is to </w:t>
      </w:r>
      <w:r w:rsidR="00E602CD" w:rsidRPr="00E602CD">
        <w:t xml:space="preserve">produce an initial draft in </w:t>
      </w:r>
      <w:r w:rsidRPr="00E602CD">
        <w:t>September</w:t>
      </w:r>
      <w:r w:rsidR="00E602CD" w:rsidRPr="00E602CD">
        <w:t xml:space="preserve"> 2023.</w:t>
      </w:r>
    </w:p>
    <w:p w14:paraId="17905C86" w14:textId="68FFBD17" w:rsidR="00202E6E" w:rsidRPr="00E602CD" w:rsidRDefault="00202E6E" w:rsidP="00202E6E">
      <w:pPr>
        <w:numPr>
          <w:ilvl w:val="2"/>
          <w:numId w:val="4"/>
        </w:numPr>
      </w:pPr>
      <w:r w:rsidRPr="00E602CD">
        <w:t>No questions</w:t>
      </w:r>
      <w:r w:rsidR="00B338C0" w:rsidRPr="00E602CD">
        <w:t>.</w:t>
      </w:r>
    </w:p>
    <w:p w14:paraId="5ED61D2E" w14:textId="26C1BF12" w:rsidR="007F66E1" w:rsidRDefault="007F66E1" w:rsidP="00202E6E"/>
    <w:p w14:paraId="3618C004" w14:textId="5BB9D035" w:rsidR="006315AD" w:rsidRDefault="006315AD" w:rsidP="006315AD">
      <w:pPr>
        <w:numPr>
          <w:ilvl w:val="1"/>
          <w:numId w:val="4"/>
        </w:numPr>
      </w:pPr>
      <w:proofErr w:type="spellStart"/>
      <w:r w:rsidRPr="000453ED">
        <w:rPr>
          <w:b/>
        </w:rPr>
        <w:t>TGb</w:t>
      </w:r>
      <w:r>
        <w:rPr>
          <w:b/>
        </w:rPr>
        <w:t>k</w:t>
      </w:r>
      <w:proofErr w:type="spellEnd"/>
      <w:r>
        <w:rPr>
          <w:b/>
        </w:rPr>
        <w:t xml:space="preserve"> </w:t>
      </w:r>
      <w:r>
        <w:t>(slide #</w:t>
      </w:r>
      <w:r w:rsidR="003F4091">
        <w:t>6</w:t>
      </w:r>
      <w:r w:rsidR="00A65DA3">
        <w:t>8</w:t>
      </w:r>
      <w:r>
        <w:t>)</w:t>
      </w:r>
    </w:p>
    <w:p w14:paraId="3D3A12D1" w14:textId="2F351C09" w:rsidR="00955F9E" w:rsidRDefault="00955F9E" w:rsidP="006315AD">
      <w:pPr>
        <w:numPr>
          <w:ilvl w:val="2"/>
          <w:numId w:val="4"/>
        </w:numPr>
      </w:pPr>
      <w:r>
        <w:t>The group is now working on D0.2 and is progressing well.</w:t>
      </w:r>
      <w:r w:rsidR="00E602CD">
        <w:t xml:space="preserve"> The timeline has been updated.</w:t>
      </w:r>
    </w:p>
    <w:p w14:paraId="6D6993D9" w14:textId="77777777" w:rsidR="006315AD" w:rsidRDefault="006315AD" w:rsidP="006315AD">
      <w:pPr>
        <w:numPr>
          <w:ilvl w:val="2"/>
          <w:numId w:val="4"/>
        </w:numPr>
      </w:pPr>
      <w:r>
        <w:t>No questions.</w:t>
      </w:r>
    </w:p>
    <w:p w14:paraId="71CBE4E3" w14:textId="77777777" w:rsidR="006315AD" w:rsidRDefault="006315AD" w:rsidP="00202E6E"/>
    <w:p w14:paraId="12F847E6" w14:textId="4701BD4A" w:rsidR="00E62E8C" w:rsidRDefault="00E62E8C" w:rsidP="00E62E8C">
      <w:pPr>
        <w:numPr>
          <w:ilvl w:val="1"/>
          <w:numId w:val="4"/>
        </w:numPr>
      </w:pPr>
      <w:r>
        <w:rPr>
          <w:b/>
        </w:rPr>
        <w:t xml:space="preserve">UHR SG </w:t>
      </w:r>
      <w:r w:rsidR="00E67A85">
        <w:t>(slide #</w:t>
      </w:r>
      <w:r w:rsidR="007F19BD">
        <w:t>75</w:t>
      </w:r>
      <w:r>
        <w:t>)</w:t>
      </w:r>
    </w:p>
    <w:p w14:paraId="109439FB" w14:textId="77777777" w:rsidR="007F19BD" w:rsidRDefault="00163BAA" w:rsidP="00163BAA">
      <w:pPr>
        <w:numPr>
          <w:ilvl w:val="2"/>
          <w:numId w:val="4"/>
        </w:numPr>
      </w:pPr>
      <w:r>
        <w:t xml:space="preserve">There </w:t>
      </w:r>
      <w:r w:rsidR="003F4091">
        <w:t xml:space="preserve">were </w:t>
      </w:r>
      <w:r w:rsidR="007F19BD">
        <w:t>5 meetings during this week, working on various comments on the PAR and CSD.</w:t>
      </w:r>
    </w:p>
    <w:p w14:paraId="6E69AE90" w14:textId="3F845A6B" w:rsidR="007F19BD" w:rsidRDefault="007F19BD" w:rsidP="00163BAA">
      <w:pPr>
        <w:numPr>
          <w:ilvl w:val="2"/>
          <w:numId w:val="4"/>
        </w:numPr>
      </w:pPr>
      <w:r>
        <w:t>Other technical submission</w:t>
      </w:r>
      <w:r w:rsidR="00DC4ABB">
        <w:t>s</w:t>
      </w:r>
      <w:r>
        <w:t xml:space="preserve"> were also discussed during the week.</w:t>
      </w:r>
    </w:p>
    <w:p w14:paraId="34A2EFC3" w14:textId="1E6E764F" w:rsidR="00163BAA" w:rsidRDefault="00163BAA" w:rsidP="00163BAA">
      <w:pPr>
        <w:numPr>
          <w:ilvl w:val="2"/>
          <w:numId w:val="4"/>
        </w:numPr>
      </w:pPr>
      <w:r>
        <w:t>No questions</w:t>
      </w:r>
      <w:r w:rsidR="008D6E3B">
        <w:t>.</w:t>
      </w:r>
    </w:p>
    <w:p w14:paraId="7BE7B078" w14:textId="77777777" w:rsidR="00E62E8C" w:rsidRDefault="00E62E8C" w:rsidP="00E62E8C"/>
    <w:p w14:paraId="25A6D0BE" w14:textId="24530F56" w:rsidR="005D5CB5" w:rsidRDefault="005D5CB5" w:rsidP="005D5CB5">
      <w:pPr>
        <w:numPr>
          <w:ilvl w:val="1"/>
          <w:numId w:val="4"/>
        </w:numPr>
      </w:pPr>
      <w:r>
        <w:rPr>
          <w:b/>
        </w:rPr>
        <w:t xml:space="preserve">AMP SG </w:t>
      </w:r>
      <w:r>
        <w:t>(slide #7</w:t>
      </w:r>
      <w:r w:rsidR="00506D36">
        <w:t>8</w:t>
      </w:r>
      <w:r>
        <w:t>)</w:t>
      </w:r>
    </w:p>
    <w:p w14:paraId="476CA016" w14:textId="47162CE5" w:rsidR="005D5CB5" w:rsidRDefault="005D5CB5" w:rsidP="0037426C">
      <w:pPr>
        <w:numPr>
          <w:ilvl w:val="2"/>
          <w:numId w:val="4"/>
        </w:numPr>
      </w:pPr>
      <w:r>
        <w:t xml:space="preserve">There were </w:t>
      </w:r>
      <w:r w:rsidR="00506D36">
        <w:t>4</w:t>
      </w:r>
      <w:r>
        <w:t xml:space="preserve"> meetings of this study group during the week</w:t>
      </w:r>
      <w:r w:rsidR="00506918">
        <w:t>, with 12 submission presentations.</w:t>
      </w:r>
    </w:p>
    <w:p w14:paraId="09579B3D" w14:textId="77777777" w:rsidR="005D5CB5" w:rsidRDefault="005D5CB5" w:rsidP="005D5CB5">
      <w:pPr>
        <w:numPr>
          <w:ilvl w:val="2"/>
          <w:numId w:val="4"/>
        </w:numPr>
      </w:pPr>
      <w:r>
        <w:t>No questions.</w:t>
      </w:r>
    </w:p>
    <w:p w14:paraId="6E78A6E0" w14:textId="77777777" w:rsidR="005D5CB5" w:rsidRDefault="005D5CB5" w:rsidP="00E62E8C"/>
    <w:p w14:paraId="5B7F8856" w14:textId="17AEEF56" w:rsidR="00CB2841" w:rsidRDefault="00CB2841" w:rsidP="00CB2841">
      <w:pPr>
        <w:numPr>
          <w:ilvl w:val="1"/>
          <w:numId w:val="4"/>
        </w:numPr>
      </w:pPr>
      <w:r>
        <w:rPr>
          <w:b/>
        </w:rPr>
        <w:t xml:space="preserve">AIML TIG </w:t>
      </w:r>
      <w:r w:rsidR="002D70AE">
        <w:t>(slide #</w:t>
      </w:r>
      <w:r w:rsidR="00A65DA3">
        <w:t>81</w:t>
      </w:r>
      <w:r>
        <w:t>)</w:t>
      </w:r>
    </w:p>
    <w:p w14:paraId="2D27979F" w14:textId="468E920A" w:rsidR="003F4BC2" w:rsidRDefault="003F4BC2" w:rsidP="005D5CB5">
      <w:pPr>
        <w:numPr>
          <w:ilvl w:val="2"/>
          <w:numId w:val="4"/>
        </w:numPr>
      </w:pPr>
      <w:r>
        <w:t>There were 4 meetings during the meeting.</w:t>
      </w:r>
    </w:p>
    <w:p w14:paraId="5BB0FD80" w14:textId="2785089B" w:rsidR="003F4BC2" w:rsidRDefault="00A65DA3" w:rsidP="005D5CB5">
      <w:pPr>
        <w:numPr>
          <w:ilvl w:val="2"/>
          <w:numId w:val="4"/>
        </w:numPr>
      </w:pPr>
      <w:r>
        <w:t xml:space="preserve">A </w:t>
      </w:r>
      <w:r w:rsidR="003F4BC2">
        <w:t xml:space="preserve">use case and features summary was presented to the UHR SG </w:t>
      </w:r>
      <w:r>
        <w:t xml:space="preserve">(11-23-0924r2) </w:t>
      </w:r>
      <w:r w:rsidR="003F4BC2">
        <w:t>and some future steps have been produced based on feedback from UHR SG.</w:t>
      </w:r>
    </w:p>
    <w:p w14:paraId="6C2906CF" w14:textId="28E3ED1A" w:rsidR="00CB2841" w:rsidRDefault="00CB2841" w:rsidP="00CB2841">
      <w:pPr>
        <w:numPr>
          <w:ilvl w:val="2"/>
          <w:numId w:val="4"/>
        </w:numPr>
      </w:pPr>
      <w:r>
        <w:t>No questions.</w:t>
      </w:r>
    </w:p>
    <w:p w14:paraId="16317094" w14:textId="6E49C7D0" w:rsidR="004A4A0B" w:rsidRDefault="004A4A0B" w:rsidP="004A4A0B"/>
    <w:p w14:paraId="0D2BC019" w14:textId="5569C1FB" w:rsidR="003F4BC2" w:rsidRDefault="003F4BC2" w:rsidP="003F4BC2">
      <w:pPr>
        <w:numPr>
          <w:ilvl w:val="1"/>
          <w:numId w:val="4"/>
        </w:numPr>
      </w:pPr>
      <w:r>
        <w:rPr>
          <w:b/>
        </w:rPr>
        <w:t xml:space="preserve">ITU Ad-hoc </w:t>
      </w:r>
      <w:r>
        <w:t>(slide #86)</w:t>
      </w:r>
    </w:p>
    <w:p w14:paraId="42F90514" w14:textId="6BDAE6D3" w:rsidR="003F4BC2" w:rsidRDefault="003F4BC2" w:rsidP="003F4BC2">
      <w:pPr>
        <w:numPr>
          <w:ilvl w:val="2"/>
          <w:numId w:val="4"/>
        </w:numPr>
      </w:pPr>
      <w:r>
        <w:t>There was 1 meeting this week with no contributions this time.</w:t>
      </w:r>
    </w:p>
    <w:p w14:paraId="47D62B35" w14:textId="767E840D" w:rsidR="003F4BC2" w:rsidRDefault="003F4BC2" w:rsidP="003F4BC2">
      <w:pPr>
        <w:numPr>
          <w:ilvl w:val="2"/>
          <w:numId w:val="4"/>
        </w:numPr>
      </w:pPr>
      <w:r>
        <w:t>However, the meeting discussed various presentations form the recent ITU-R WP5A meeting.</w:t>
      </w:r>
    </w:p>
    <w:p w14:paraId="45130A45" w14:textId="77777777" w:rsidR="003F4BC2" w:rsidRDefault="003F4BC2" w:rsidP="003F4BC2">
      <w:pPr>
        <w:numPr>
          <w:ilvl w:val="2"/>
          <w:numId w:val="4"/>
        </w:numPr>
      </w:pPr>
      <w:r>
        <w:t>No questions.</w:t>
      </w:r>
    </w:p>
    <w:p w14:paraId="7BFEA50E" w14:textId="7778C3FB" w:rsidR="00796D78" w:rsidRDefault="00796D78" w:rsidP="00136462"/>
    <w:p w14:paraId="705025D5" w14:textId="2508F971" w:rsidR="00E47EDF" w:rsidRPr="00C12CE8" w:rsidRDefault="00E47EDF" w:rsidP="00E47EDF">
      <w:pPr>
        <w:numPr>
          <w:ilvl w:val="0"/>
          <w:numId w:val="4"/>
        </w:numPr>
        <w:rPr>
          <w:b/>
          <w:sz w:val="32"/>
          <w:szCs w:val="32"/>
          <w:u w:val="single"/>
        </w:rPr>
      </w:pPr>
      <w:r>
        <w:rPr>
          <w:b/>
          <w:sz w:val="32"/>
          <w:szCs w:val="32"/>
          <w:u w:val="single"/>
        </w:rPr>
        <w:t xml:space="preserve">IEEE </w:t>
      </w:r>
      <w:r w:rsidR="00BF72AB">
        <w:rPr>
          <w:b/>
          <w:sz w:val="32"/>
          <w:szCs w:val="32"/>
          <w:u w:val="single"/>
        </w:rPr>
        <w:t xml:space="preserve">Std </w:t>
      </w:r>
      <w:r>
        <w:rPr>
          <w:b/>
          <w:sz w:val="32"/>
          <w:szCs w:val="32"/>
          <w:u w:val="single"/>
        </w:rPr>
        <w:t>802</w:t>
      </w:r>
      <w:r w:rsidR="00BF72AB">
        <w:rPr>
          <w:b/>
          <w:sz w:val="32"/>
          <w:szCs w:val="32"/>
          <w:u w:val="single"/>
        </w:rPr>
        <w:t>-</w:t>
      </w:r>
      <w:r w:rsidR="00F9661B">
        <w:rPr>
          <w:b/>
          <w:sz w:val="32"/>
          <w:szCs w:val="32"/>
          <w:u w:val="single"/>
        </w:rPr>
        <w:t>REV</w:t>
      </w:r>
      <w:r>
        <w:rPr>
          <w:b/>
          <w:sz w:val="32"/>
          <w:szCs w:val="32"/>
          <w:u w:val="single"/>
        </w:rPr>
        <w:t>c status</w:t>
      </w:r>
      <w:r w:rsidR="00BF72AB" w:rsidRPr="00BF72AB">
        <w:rPr>
          <w:szCs w:val="32"/>
        </w:rPr>
        <w:t xml:space="preserve"> (11-23-1295r0)</w:t>
      </w:r>
    </w:p>
    <w:p w14:paraId="4DC857A3" w14:textId="77777777" w:rsidR="00E47EDF" w:rsidRDefault="00E47EDF" w:rsidP="00E47EDF">
      <w:pPr>
        <w:rPr>
          <w:b/>
          <w:sz w:val="28"/>
        </w:rPr>
      </w:pPr>
    </w:p>
    <w:p w14:paraId="5D916387" w14:textId="66DE2D8F" w:rsidR="00CF76AD" w:rsidRPr="00CF76AD" w:rsidRDefault="00D632CF" w:rsidP="00CF76AD">
      <w:pPr>
        <w:pStyle w:val="ListParagraph"/>
        <w:numPr>
          <w:ilvl w:val="1"/>
          <w:numId w:val="4"/>
        </w:numPr>
        <w:rPr>
          <w:bCs/>
          <w:lang w:eastAsia="en-US"/>
        </w:rPr>
      </w:pPr>
      <w:r>
        <w:rPr>
          <w:bCs/>
          <w:lang w:eastAsia="en-US"/>
        </w:rPr>
        <w:t>This activity is progressing well.</w:t>
      </w:r>
    </w:p>
    <w:p w14:paraId="018FC6B1" w14:textId="33525A8E" w:rsidR="00CF76AD" w:rsidRDefault="00BF72AB" w:rsidP="00E47EDF">
      <w:pPr>
        <w:pStyle w:val="ListParagraph"/>
        <w:numPr>
          <w:ilvl w:val="1"/>
          <w:numId w:val="4"/>
        </w:numPr>
        <w:rPr>
          <w:bCs/>
          <w:lang w:eastAsia="en-US"/>
        </w:rPr>
      </w:pPr>
      <w:r>
        <w:rPr>
          <w:bCs/>
          <w:lang w:eastAsia="en-US"/>
        </w:rPr>
        <w:t xml:space="preserve">There were 195 comments received from the D1.0 letter ballot. </w:t>
      </w:r>
      <w:r w:rsidR="00CF76AD">
        <w:rPr>
          <w:bCs/>
          <w:lang w:eastAsia="en-US"/>
        </w:rPr>
        <w:t xml:space="preserve">The next </w:t>
      </w:r>
      <w:r w:rsidR="00D632CF">
        <w:rPr>
          <w:bCs/>
          <w:lang w:eastAsia="en-US"/>
        </w:rPr>
        <w:t xml:space="preserve">letter ballot </w:t>
      </w:r>
      <w:r w:rsidR="00CF76AD">
        <w:rPr>
          <w:bCs/>
          <w:lang w:eastAsia="en-US"/>
        </w:rPr>
        <w:t>will be later this summer on D2.0.</w:t>
      </w:r>
      <w:r w:rsidR="00943D7F">
        <w:rPr>
          <w:bCs/>
          <w:lang w:eastAsia="en-US"/>
        </w:rPr>
        <w:t xml:space="preserve"> (September 2023).</w:t>
      </w:r>
    </w:p>
    <w:p w14:paraId="4FFDBC1D" w14:textId="54E241DC" w:rsidR="00F9661B" w:rsidRDefault="00F9661B" w:rsidP="00E47EDF">
      <w:pPr>
        <w:pStyle w:val="ListParagraph"/>
        <w:numPr>
          <w:ilvl w:val="1"/>
          <w:numId w:val="4"/>
        </w:numPr>
        <w:rPr>
          <w:bCs/>
          <w:lang w:eastAsia="en-US"/>
        </w:rPr>
      </w:pPr>
      <w:r>
        <w:rPr>
          <w:bCs/>
          <w:lang w:eastAsia="en-US"/>
        </w:rPr>
        <w:t>No questions</w:t>
      </w:r>
      <w:r w:rsidR="008D6E3B">
        <w:rPr>
          <w:bCs/>
          <w:lang w:eastAsia="en-US"/>
        </w:rPr>
        <w:t>.</w:t>
      </w:r>
    </w:p>
    <w:p w14:paraId="06BEC4BE" w14:textId="77777777" w:rsidR="00F9661B" w:rsidRPr="00F9661B" w:rsidRDefault="00F9661B" w:rsidP="00F9661B">
      <w:pPr>
        <w:rPr>
          <w:bCs/>
        </w:rPr>
      </w:pPr>
    </w:p>
    <w:p w14:paraId="51AA642E" w14:textId="77777777" w:rsidR="008B2AE1" w:rsidRPr="008B2AE1" w:rsidRDefault="00202E6E" w:rsidP="008B2AE1">
      <w:pPr>
        <w:numPr>
          <w:ilvl w:val="0"/>
          <w:numId w:val="4"/>
        </w:numPr>
        <w:rPr>
          <w:b/>
          <w:sz w:val="32"/>
          <w:szCs w:val="32"/>
          <w:u w:val="single"/>
        </w:rPr>
      </w:pPr>
      <w:r w:rsidRPr="0015639B">
        <w:rPr>
          <w:b/>
          <w:sz w:val="32"/>
          <w:szCs w:val="32"/>
          <w:u w:val="single"/>
        </w:rPr>
        <w:t>Worki</w:t>
      </w:r>
      <w:r>
        <w:rPr>
          <w:b/>
          <w:sz w:val="32"/>
          <w:szCs w:val="32"/>
          <w:u w:val="single"/>
        </w:rPr>
        <w:t>ng Group Motions (Old Business)</w:t>
      </w:r>
      <w:r w:rsidRPr="00F57DBF">
        <w:rPr>
          <w:b/>
          <w:sz w:val="32"/>
          <w:szCs w:val="32"/>
        </w:rPr>
        <w:t xml:space="preserve"> </w:t>
      </w:r>
      <w:r w:rsidR="00F81ADE">
        <w:rPr>
          <w:szCs w:val="24"/>
        </w:rPr>
        <w:t>(</w:t>
      </w:r>
      <w:r w:rsidR="00170C51">
        <w:rPr>
          <w:szCs w:val="24"/>
        </w:rPr>
        <w:t>11-23</w:t>
      </w:r>
      <w:r w:rsidR="004B1CCA">
        <w:rPr>
          <w:szCs w:val="24"/>
        </w:rPr>
        <w:t>-</w:t>
      </w:r>
      <w:r w:rsidR="000E60FC">
        <w:rPr>
          <w:szCs w:val="24"/>
        </w:rPr>
        <w:t>0</w:t>
      </w:r>
      <w:r w:rsidR="00635796">
        <w:rPr>
          <w:szCs w:val="24"/>
        </w:rPr>
        <w:t>999</w:t>
      </w:r>
      <w:r w:rsidR="000E60FC">
        <w:rPr>
          <w:szCs w:val="24"/>
        </w:rPr>
        <w:t>r</w:t>
      </w:r>
      <w:r w:rsidR="00635796">
        <w:rPr>
          <w:szCs w:val="24"/>
        </w:rPr>
        <w:t>3</w:t>
      </w:r>
      <w:r w:rsidRPr="0015639B">
        <w:rPr>
          <w:szCs w:val="24"/>
        </w:rPr>
        <w:t>)</w:t>
      </w:r>
    </w:p>
    <w:p w14:paraId="67E78854" w14:textId="77777777" w:rsidR="008B2AE1" w:rsidRPr="008B2AE1" w:rsidRDefault="008B2AE1" w:rsidP="00B0160B">
      <w:pPr>
        <w:rPr>
          <w:b/>
          <w:sz w:val="32"/>
          <w:szCs w:val="32"/>
          <w:u w:val="single"/>
        </w:rPr>
      </w:pPr>
    </w:p>
    <w:p w14:paraId="2902BA62" w14:textId="717B2822" w:rsidR="008B2AE1" w:rsidRPr="00B0160B" w:rsidRDefault="008B2AE1" w:rsidP="00B0160B">
      <w:pPr>
        <w:numPr>
          <w:ilvl w:val="1"/>
          <w:numId w:val="4"/>
        </w:numPr>
        <w:rPr>
          <w:b/>
          <w:bCs/>
          <w:sz w:val="36"/>
          <w:szCs w:val="36"/>
          <w:u w:val="single"/>
        </w:rPr>
      </w:pPr>
      <w:r w:rsidRPr="00B0160B">
        <w:rPr>
          <w:rFonts w:eastAsia="MS Gothic"/>
          <w:b/>
          <w:bCs/>
          <w:sz w:val="28"/>
          <w:szCs w:val="28"/>
        </w:rPr>
        <w:t>Motion 4: P802.11REVme Recirculation Letter Ballot</w:t>
      </w:r>
    </w:p>
    <w:p w14:paraId="25FC7524" w14:textId="77777777" w:rsidR="00B0160B" w:rsidRPr="00B0160B" w:rsidRDefault="008B2AE1" w:rsidP="00B0160B">
      <w:pPr>
        <w:numPr>
          <w:ilvl w:val="2"/>
          <w:numId w:val="4"/>
        </w:numPr>
        <w:rPr>
          <w:b/>
          <w:bCs/>
          <w:sz w:val="32"/>
          <w:szCs w:val="32"/>
          <w:u w:val="single"/>
        </w:rPr>
      </w:pPr>
      <w:r w:rsidRPr="00B0160B">
        <w:rPr>
          <w:rFonts w:eastAsia="MS Gothic"/>
          <w:b/>
          <w:bCs/>
          <w:szCs w:val="24"/>
        </w:rPr>
        <w:t>Having approved comment resolutions for all of the comments received from LB 273 on P802.11REVme D3.0 as contained in documents 11-22/0065r21, incorporating comment resolutions on slides 25-29 in 11-23/0024r11 and changes in the MDR report 11-23/0717r13,</w:t>
      </w:r>
    </w:p>
    <w:p w14:paraId="3FA26ED4" w14:textId="77777777" w:rsidR="00B0160B" w:rsidRPr="00B0160B" w:rsidRDefault="008B2AE1" w:rsidP="00B0160B">
      <w:pPr>
        <w:numPr>
          <w:ilvl w:val="2"/>
          <w:numId w:val="4"/>
        </w:numPr>
        <w:rPr>
          <w:b/>
          <w:bCs/>
          <w:sz w:val="32"/>
          <w:szCs w:val="32"/>
          <w:u w:val="single"/>
        </w:rPr>
      </w:pPr>
      <w:r w:rsidRPr="00B0160B">
        <w:rPr>
          <w:rFonts w:eastAsia="MS Gothic"/>
          <w:b/>
          <w:bCs/>
          <w:szCs w:val="24"/>
        </w:rPr>
        <w:t>Instruct the editor to prepare P802.11REVme Draft 4.0 incorporating these resolutions and,</w:t>
      </w:r>
    </w:p>
    <w:p w14:paraId="1015ACAE" w14:textId="77777777" w:rsidR="00B0160B" w:rsidRPr="00B0160B" w:rsidRDefault="008B2AE1" w:rsidP="00B0160B">
      <w:pPr>
        <w:numPr>
          <w:ilvl w:val="2"/>
          <w:numId w:val="4"/>
        </w:numPr>
        <w:rPr>
          <w:b/>
          <w:bCs/>
          <w:sz w:val="32"/>
          <w:szCs w:val="32"/>
          <w:u w:val="single"/>
        </w:rPr>
      </w:pPr>
      <w:r w:rsidRPr="00B0160B">
        <w:rPr>
          <w:rFonts w:eastAsia="MS Gothic"/>
          <w:b/>
          <w:bCs/>
          <w:szCs w:val="24"/>
        </w:rPr>
        <w:t>Approve a 15 day Working Group Recirculation Ballot asking the question “Should P802.11REVme D4.0 be forwarded to SA Ballot?”</w:t>
      </w:r>
    </w:p>
    <w:p w14:paraId="0AEBCF52" w14:textId="77777777" w:rsidR="00B0160B" w:rsidRDefault="008B2AE1" w:rsidP="00B0160B">
      <w:pPr>
        <w:numPr>
          <w:ilvl w:val="2"/>
          <w:numId w:val="4"/>
        </w:numPr>
        <w:rPr>
          <w:b/>
          <w:sz w:val="32"/>
          <w:szCs w:val="32"/>
          <w:u w:val="single"/>
        </w:rPr>
      </w:pPr>
      <w:r w:rsidRPr="00B0160B">
        <w:rPr>
          <w:rFonts w:eastAsia="MS Gothic"/>
          <w:szCs w:val="24"/>
        </w:rPr>
        <w:t xml:space="preserve">Moved: Mike Montemurro on behalf of </w:t>
      </w:r>
      <w:proofErr w:type="spellStart"/>
      <w:r w:rsidRPr="00B0160B">
        <w:rPr>
          <w:rFonts w:eastAsia="MS Gothic"/>
          <w:szCs w:val="24"/>
        </w:rPr>
        <w:t>TGme</w:t>
      </w:r>
      <w:proofErr w:type="spellEnd"/>
    </w:p>
    <w:p w14:paraId="48D16DC2" w14:textId="77777777" w:rsidR="00B0160B" w:rsidRDefault="008B2AE1" w:rsidP="00B0160B">
      <w:pPr>
        <w:numPr>
          <w:ilvl w:val="2"/>
          <w:numId w:val="4"/>
        </w:numPr>
        <w:rPr>
          <w:b/>
          <w:sz w:val="32"/>
          <w:szCs w:val="32"/>
          <w:u w:val="single"/>
        </w:rPr>
      </w:pPr>
      <w:r w:rsidRPr="00B0160B">
        <w:rPr>
          <w:rFonts w:eastAsia="MS Gothic"/>
          <w:szCs w:val="24"/>
        </w:rPr>
        <w:t>Result: Unanimous Consent</w:t>
      </w:r>
    </w:p>
    <w:p w14:paraId="41776591" w14:textId="77777777" w:rsidR="00B0160B" w:rsidRPr="0031702B" w:rsidRDefault="008B2AE1" w:rsidP="00B0160B">
      <w:pPr>
        <w:numPr>
          <w:ilvl w:val="2"/>
          <w:numId w:val="4"/>
        </w:numPr>
        <w:rPr>
          <w:b/>
          <w:sz w:val="32"/>
          <w:szCs w:val="32"/>
          <w:u w:val="single"/>
        </w:rPr>
      </w:pPr>
      <w:r w:rsidRPr="00B0160B">
        <w:rPr>
          <w:rFonts w:eastAsia="MS Gothic"/>
          <w:szCs w:val="24"/>
        </w:rPr>
        <w:t>[</w:t>
      </w:r>
      <w:proofErr w:type="spellStart"/>
      <w:r w:rsidRPr="00B0160B">
        <w:rPr>
          <w:rFonts w:eastAsia="MS Gothic"/>
          <w:szCs w:val="24"/>
        </w:rPr>
        <w:t>TGme</w:t>
      </w:r>
      <w:proofErr w:type="spellEnd"/>
      <w:r w:rsidRPr="00B0160B">
        <w:rPr>
          <w:rFonts w:eastAsia="MS Gothic"/>
          <w:szCs w:val="24"/>
        </w:rPr>
        <w:t>: Moved: Jouni Malinen, 2</w:t>
      </w:r>
      <w:r w:rsidRPr="00B0160B">
        <w:rPr>
          <w:rFonts w:eastAsia="MS Gothic"/>
          <w:szCs w:val="24"/>
          <w:vertAlign w:val="superscript"/>
        </w:rPr>
        <w:t>nd</w:t>
      </w:r>
      <w:r w:rsidRPr="00B0160B">
        <w:rPr>
          <w:rFonts w:eastAsia="MS Gothic"/>
          <w:szCs w:val="24"/>
        </w:rPr>
        <w:t>: Joseph Levy, Result: unanimous consent (25 present)]</w:t>
      </w:r>
    </w:p>
    <w:p w14:paraId="69AC388E" w14:textId="77777777" w:rsidR="0031702B" w:rsidRPr="00B0160B" w:rsidRDefault="0031702B" w:rsidP="0031702B">
      <w:pPr>
        <w:ind w:left="720"/>
        <w:rPr>
          <w:b/>
          <w:sz w:val="32"/>
          <w:szCs w:val="32"/>
          <w:u w:val="single"/>
        </w:rPr>
      </w:pPr>
    </w:p>
    <w:p w14:paraId="6C640E81" w14:textId="77777777" w:rsidR="00B0160B" w:rsidRPr="0031702B" w:rsidRDefault="008B2AE1" w:rsidP="0031702B">
      <w:pPr>
        <w:numPr>
          <w:ilvl w:val="1"/>
          <w:numId w:val="4"/>
        </w:numPr>
        <w:rPr>
          <w:b/>
          <w:bCs/>
          <w:sz w:val="36"/>
          <w:szCs w:val="36"/>
          <w:u w:val="single"/>
        </w:rPr>
      </w:pPr>
      <w:r w:rsidRPr="0031702B">
        <w:rPr>
          <w:rFonts w:eastAsia="MS Gothic"/>
          <w:b/>
          <w:bCs/>
          <w:sz w:val="28"/>
          <w:szCs w:val="28"/>
        </w:rPr>
        <w:t>Motion 5: P802.11REVme Report to EC</w:t>
      </w:r>
    </w:p>
    <w:p w14:paraId="3DE22D11" w14:textId="77777777" w:rsidR="0031702B" w:rsidRPr="0031702B" w:rsidRDefault="008B2AE1" w:rsidP="0031702B">
      <w:pPr>
        <w:numPr>
          <w:ilvl w:val="2"/>
          <w:numId w:val="4"/>
        </w:numPr>
        <w:rPr>
          <w:b/>
          <w:bCs/>
          <w:sz w:val="32"/>
          <w:szCs w:val="32"/>
          <w:u w:val="single"/>
        </w:rPr>
      </w:pPr>
      <w:r w:rsidRPr="0031702B">
        <w:rPr>
          <w:rFonts w:eastAsia="MS Gothic"/>
          <w:b/>
          <w:bCs/>
          <w:szCs w:val="24"/>
        </w:rPr>
        <w:t>Approve document 11-23/1041r1 as the report to the IEEE 802 Executive Committee on the requirements for conditional approval to forward P802.11REVme to SA Ballot.</w:t>
      </w:r>
    </w:p>
    <w:p w14:paraId="6B214EA0" w14:textId="77777777" w:rsidR="0031702B" w:rsidRPr="0031702B" w:rsidRDefault="008B2AE1" w:rsidP="0031702B">
      <w:pPr>
        <w:numPr>
          <w:ilvl w:val="2"/>
          <w:numId w:val="4"/>
        </w:numPr>
        <w:rPr>
          <w:b/>
          <w:sz w:val="32"/>
          <w:szCs w:val="32"/>
          <w:u w:val="single"/>
        </w:rPr>
      </w:pPr>
      <w:r w:rsidRPr="0031702B">
        <w:rPr>
          <w:rFonts w:eastAsia="MS Gothic"/>
          <w:szCs w:val="24"/>
        </w:rPr>
        <w:t xml:space="preserve">Moved: Mike Montemurro on behalf of </w:t>
      </w:r>
      <w:proofErr w:type="spellStart"/>
      <w:r w:rsidRPr="0031702B">
        <w:rPr>
          <w:rFonts w:eastAsia="MS Gothic"/>
          <w:szCs w:val="24"/>
        </w:rPr>
        <w:t>TGme</w:t>
      </w:r>
      <w:proofErr w:type="spellEnd"/>
      <w:r w:rsidRPr="0031702B">
        <w:rPr>
          <w:rFonts w:eastAsia="MS Gothic"/>
          <w:szCs w:val="24"/>
        </w:rPr>
        <w:t>, Second: David Halasz</w:t>
      </w:r>
    </w:p>
    <w:p w14:paraId="1DE1A47E" w14:textId="77777777" w:rsidR="0031702B" w:rsidRPr="0031702B" w:rsidRDefault="008B2AE1" w:rsidP="0031702B">
      <w:pPr>
        <w:numPr>
          <w:ilvl w:val="2"/>
          <w:numId w:val="4"/>
        </w:numPr>
        <w:rPr>
          <w:b/>
          <w:sz w:val="32"/>
          <w:szCs w:val="32"/>
          <w:u w:val="single"/>
        </w:rPr>
      </w:pPr>
      <w:r w:rsidRPr="0031702B">
        <w:rPr>
          <w:rFonts w:eastAsia="MS Gothic"/>
          <w:szCs w:val="24"/>
        </w:rPr>
        <w:t>Result: Yes: 100, No: 0, Abstain: 9 (Motion passes)</w:t>
      </w:r>
    </w:p>
    <w:p w14:paraId="55F33DFB" w14:textId="77777777" w:rsidR="00E110E9" w:rsidRPr="00E110E9" w:rsidRDefault="008B2AE1" w:rsidP="00E110E9">
      <w:pPr>
        <w:numPr>
          <w:ilvl w:val="2"/>
          <w:numId w:val="4"/>
        </w:numPr>
        <w:rPr>
          <w:b/>
          <w:sz w:val="32"/>
          <w:szCs w:val="32"/>
          <w:u w:val="single"/>
        </w:rPr>
      </w:pPr>
      <w:r w:rsidRPr="0031702B">
        <w:rPr>
          <w:rFonts w:eastAsia="MS Gothic"/>
          <w:szCs w:val="24"/>
        </w:rPr>
        <w:t>[</w:t>
      </w:r>
      <w:proofErr w:type="spellStart"/>
      <w:r w:rsidRPr="0031702B">
        <w:rPr>
          <w:rFonts w:eastAsia="MS Gothic"/>
          <w:szCs w:val="24"/>
        </w:rPr>
        <w:t>TGme</w:t>
      </w:r>
      <w:proofErr w:type="spellEnd"/>
      <w:r w:rsidRPr="0031702B">
        <w:rPr>
          <w:rFonts w:eastAsia="MS Gothic"/>
          <w:szCs w:val="24"/>
        </w:rPr>
        <w:t>: Moved: Stephen McCann, 2</w:t>
      </w:r>
      <w:r w:rsidRPr="0031702B">
        <w:rPr>
          <w:rFonts w:eastAsia="MS Gothic"/>
          <w:szCs w:val="24"/>
          <w:vertAlign w:val="superscript"/>
        </w:rPr>
        <w:t>nd</w:t>
      </w:r>
      <w:r w:rsidRPr="0031702B">
        <w:rPr>
          <w:rFonts w:eastAsia="MS Gothic"/>
          <w:szCs w:val="24"/>
        </w:rPr>
        <w:t>: David Halasz, Results (Y/N/A): 18/0/2]</w:t>
      </w:r>
    </w:p>
    <w:p w14:paraId="0BBAC73F" w14:textId="77777777" w:rsidR="00E110E9" w:rsidRPr="00E110E9" w:rsidRDefault="00E110E9" w:rsidP="00E110E9">
      <w:pPr>
        <w:numPr>
          <w:ilvl w:val="2"/>
          <w:numId w:val="4"/>
        </w:numPr>
        <w:rPr>
          <w:b/>
          <w:sz w:val="32"/>
          <w:szCs w:val="32"/>
          <w:u w:val="single"/>
        </w:rPr>
      </w:pPr>
    </w:p>
    <w:p w14:paraId="1FBEA7F5" w14:textId="77777777" w:rsidR="00E110E9" w:rsidRPr="00E110E9" w:rsidRDefault="008B2AE1" w:rsidP="00E110E9">
      <w:pPr>
        <w:numPr>
          <w:ilvl w:val="1"/>
          <w:numId w:val="4"/>
        </w:numPr>
        <w:rPr>
          <w:b/>
          <w:bCs/>
          <w:sz w:val="36"/>
          <w:szCs w:val="36"/>
          <w:u w:val="single"/>
        </w:rPr>
      </w:pPr>
      <w:r w:rsidRPr="00E110E9">
        <w:rPr>
          <w:rFonts w:eastAsia="MS Gothic"/>
          <w:b/>
          <w:bCs/>
          <w:sz w:val="28"/>
          <w:szCs w:val="28"/>
        </w:rPr>
        <w:t>Motion 6: P802.11REVme Conditional SA Ballot</w:t>
      </w:r>
    </w:p>
    <w:p w14:paraId="61F09F01" w14:textId="77777777" w:rsidR="00E110E9" w:rsidRPr="00E110E9" w:rsidRDefault="008B2AE1" w:rsidP="00E110E9">
      <w:pPr>
        <w:numPr>
          <w:ilvl w:val="2"/>
          <w:numId w:val="4"/>
        </w:numPr>
        <w:rPr>
          <w:b/>
          <w:bCs/>
          <w:sz w:val="32"/>
          <w:szCs w:val="32"/>
          <w:u w:val="single"/>
        </w:rPr>
      </w:pPr>
      <w:r w:rsidRPr="00E110E9">
        <w:rPr>
          <w:rFonts w:eastAsia="MS Gothic"/>
          <w:b/>
          <w:bCs/>
          <w:szCs w:val="24"/>
        </w:rPr>
        <w:t>Request the IEEE 802 Executive Committee to conditionally approve forwarding P802.11REVme to SA Ballot.</w:t>
      </w:r>
    </w:p>
    <w:p w14:paraId="5700D910" w14:textId="77777777" w:rsidR="00E110E9" w:rsidRPr="00E110E9" w:rsidRDefault="008B2AE1" w:rsidP="00E110E9">
      <w:pPr>
        <w:numPr>
          <w:ilvl w:val="2"/>
          <w:numId w:val="4"/>
        </w:numPr>
        <w:rPr>
          <w:b/>
          <w:sz w:val="32"/>
          <w:szCs w:val="32"/>
          <w:u w:val="single"/>
        </w:rPr>
      </w:pPr>
      <w:r w:rsidRPr="00E110E9">
        <w:rPr>
          <w:rFonts w:eastAsia="MS Gothic"/>
          <w:szCs w:val="24"/>
        </w:rPr>
        <w:t xml:space="preserve">Moved: Mike Montemurro on behalf of </w:t>
      </w:r>
      <w:proofErr w:type="spellStart"/>
      <w:r w:rsidRPr="00E110E9">
        <w:rPr>
          <w:rFonts w:eastAsia="MS Gothic"/>
          <w:szCs w:val="24"/>
        </w:rPr>
        <w:t>TGme</w:t>
      </w:r>
      <w:proofErr w:type="spellEnd"/>
      <w:r w:rsidRPr="00E110E9">
        <w:rPr>
          <w:rFonts w:eastAsia="MS Gothic"/>
          <w:szCs w:val="24"/>
        </w:rPr>
        <w:t>, Second: Lei Wang</w:t>
      </w:r>
    </w:p>
    <w:p w14:paraId="2D14DB2F" w14:textId="77777777" w:rsidR="00E110E9" w:rsidRPr="00E110E9" w:rsidRDefault="008B2AE1" w:rsidP="00E110E9">
      <w:pPr>
        <w:numPr>
          <w:ilvl w:val="2"/>
          <w:numId w:val="4"/>
        </w:numPr>
        <w:rPr>
          <w:b/>
          <w:sz w:val="32"/>
          <w:szCs w:val="32"/>
          <w:u w:val="single"/>
        </w:rPr>
      </w:pPr>
      <w:r w:rsidRPr="00E110E9">
        <w:rPr>
          <w:rFonts w:eastAsia="MS Gothic"/>
          <w:szCs w:val="24"/>
        </w:rPr>
        <w:t>Result: Yes: 102, No: 0, Abstain: 2 (Motion passes)</w:t>
      </w:r>
    </w:p>
    <w:p w14:paraId="500ECFA9" w14:textId="77777777" w:rsidR="000824BC" w:rsidRPr="000824BC" w:rsidRDefault="008B2AE1" w:rsidP="000824BC">
      <w:pPr>
        <w:numPr>
          <w:ilvl w:val="2"/>
          <w:numId w:val="4"/>
        </w:numPr>
        <w:rPr>
          <w:b/>
          <w:sz w:val="32"/>
          <w:szCs w:val="32"/>
          <w:u w:val="single"/>
        </w:rPr>
      </w:pPr>
      <w:r w:rsidRPr="00E110E9">
        <w:rPr>
          <w:rFonts w:eastAsia="MS Gothic"/>
          <w:szCs w:val="24"/>
        </w:rPr>
        <w:t>[</w:t>
      </w:r>
      <w:proofErr w:type="spellStart"/>
      <w:r w:rsidRPr="00E110E9">
        <w:rPr>
          <w:rFonts w:eastAsia="MS Gothic"/>
          <w:szCs w:val="24"/>
        </w:rPr>
        <w:t>TGme</w:t>
      </w:r>
      <w:proofErr w:type="spellEnd"/>
      <w:r w:rsidRPr="00E110E9">
        <w:rPr>
          <w:rFonts w:eastAsia="MS Gothic"/>
          <w:szCs w:val="24"/>
        </w:rPr>
        <w:t>: Moved: Stephen McCann, 2</w:t>
      </w:r>
      <w:r w:rsidRPr="00E110E9">
        <w:rPr>
          <w:rFonts w:eastAsia="MS Gothic"/>
          <w:szCs w:val="24"/>
          <w:vertAlign w:val="superscript"/>
        </w:rPr>
        <w:t>nd</w:t>
      </w:r>
      <w:r w:rsidRPr="00E110E9">
        <w:rPr>
          <w:rFonts w:eastAsia="MS Gothic"/>
          <w:szCs w:val="24"/>
        </w:rPr>
        <w:t>: Henry Ptasinski, Results (Y/N/A): 17/0/1]</w:t>
      </w:r>
    </w:p>
    <w:p w14:paraId="1D125FE9" w14:textId="77777777" w:rsidR="000824BC" w:rsidRPr="000824BC" w:rsidRDefault="000824BC" w:rsidP="000824BC">
      <w:pPr>
        <w:rPr>
          <w:b/>
          <w:sz w:val="32"/>
          <w:szCs w:val="32"/>
          <w:u w:val="single"/>
        </w:rPr>
      </w:pPr>
    </w:p>
    <w:p w14:paraId="16C0FBDF" w14:textId="77777777" w:rsidR="000824BC" w:rsidRPr="000824BC" w:rsidRDefault="008B2AE1" w:rsidP="000824BC">
      <w:pPr>
        <w:numPr>
          <w:ilvl w:val="1"/>
          <w:numId w:val="4"/>
        </w:numPr>
        <w:rPr>
          <w:b/>
          <w:bCs/>
          <w:sz w:val="36"/>
          <w:szCs w:val="36"/>
          <w:u w:val="single"/>
        </w:rPr>
      </w:pPr>
      <w:r w:rsidRPr="000824BC">
        <w:rPr>
          <w:rFonts w:eastAsia="MS Gothic"/>
          <w:b/>
          <w:bCs/>
          <w:sz w:val="28"/>
          <w:szCs w:val="28"/>
        </w:rPr>
        <w:t>Motion 7: P802.11REVme PAR re-confirmation</w:t>
      </w:r>
    </w:p>
    <w:p w14:paraId="770D1F9D" w14:textId="77777777" w:rsidR="000824BC" w:rsidRPr="000824BC" w:rsidRDefault="008B2AE1" w:rsidP="000824BC">
      <w:pPr>
        <w:numPr>
          <w:ilvl w:val="2"/>
          <w:numId w:val="4"/>
        </w:numPr>
        <w:rPr>
          <w:b/>
          <w:bCs/>
          <w:sz w:val="32"/>
          <w:szCs w:val="32"/>
          <w:u w:val="single"/>
        </w:rPr>
      </w:pPr>
      <w:r w:rsidRPr="000824BC">
        <w:rPr>
          <w:rFonts w:eastAsia="MS Gothic"/>
          <w:b/>
          <w:bCs/>
          <w:szCs w:val="24"/>
        </w:rPr>
        <w:t xml:space="preserve">Re-confirm the P802.11REVme PAR in document https://mypr-nodejs.standards.ieee.org/mypr-file/par/8958/mypr </w:t>
      </w:r>
    </w:p>
    <w:p w14:paraId="17DA05C3" w14:textId="77777777" w:rsidR="000824BC" w:rsidRPr="000824BC" w:rsidRDefault="008B2AE1" w:rsidP="000824BC">
      <w:pPr>
        <w:numPr>
          <w:ilvl w:val="2"/>
          <w:numId w:val="4"/>
        </w:numPr>
        <w:rPr>
          <w:b/>
          <w:sz w:val="32"/>
          <w:szCs w:val="32"/>
          <w:u w:val="single"/>
        </w:rPr>
      </w:pPr>
      <w:r w:rsidRPr="000824BC">
        <w:rPr>
          <w:rFonts w:eastAsia="MS Gothic"/>
          <w:szCs w:val="24"/>
        </w:rPr>
        <w:t xml:space="preserve">Moved: Mike Montemurro, Second: Harry Bims </w:t>
      </w:r>
    </w:p>
    <w:p w14:paraId="1B342B7A" w14:textId="77777777" w:rsidR="000824BC" w:rsidRPr="000824BC" w:rsidRDefault="008B2AE1" w:rsidP="000824BC">
      <w:pPr>
        <w:numPr>
          <w:ilvl w:val="2"/>
          <w:numId w:val="4"/>
        </w:numPr>
        <w:rPr>
          <w:b/>
          <w:sz w:val="32"/>
          <w:szCs w:val="32"/>
          <w:u w:val="single"/>
        </w:rPr>
      </w:pPr>
      <w:r w:rsidRPr="000824BC">
        <w:rPr>
          <w:rFonts w:eastAsia="MS Gothic"/>
          <w:szCs w:val="24"/>
        </w:rPr>
        <w:t>Result: Yes: 96, No: 0, Abstain: 7 (Motion passes)</w:t>
      </w:r>
    </w:p>
    <w:p w14:paraId="62B5E26B" w14:textId="77777777" w:rsidR="000824BC" w:rsidRPr="000824BC" w:rsidRDefault="000824BC" w:rsidP="000824BC">
      <w:pPr>
        <w:rPr>
          <w:b/>
          <w:sz w:val="32"/>
          <w:szCs w:val="32"/>
          <w:u w:val="single"/>
        </w:rPr>
      </w:pPr>
    </w:p>
    <w:p w14:paraId="56DEE08B" w14:textId="77777777" w:rsidR="000824BC" w:rsidRPr="000824BC" w:rsidRDefault="008B2AE1" w:rsidP="000824BC">
      <w:pPr>
        <w:numPr>
          <w:ilvl w:val="1"/>
          <w:numId w:val="4"/>
        </w:numPr>
        <w:rPr>
          <w:b/>
          <w:bCs/>
          <w:sz w:val="36"/>
          <w:szCs w:val="36"/>
          <w:u w:val="single"/>
        </w:rPr>
      </w:pPr>
      <w:r w:rsidRPr="000824BC">
        <w:rPr>
          <w:rFonts w:eastAsia="MS Gothic"/>
          <w:b/>
          <w:bCs/>
          <w:sz w:val="28"/>
          <w:szCs w:val="28"/>
        </w:rPr>
        <w:t xml:space="preserve">Motion 8: </w:t>
      </w:r>
      <w:proofErr w:type="spellStart"/>
      <w:r w:rsidRPr="000824BC">
        <w:rPr>
          <w:rFonts w:eastAsia="MS Gothic"/>
          <w:b/>
          <w:bCs/>
          <w:sz w:val="28"/>
          <w:szCs w:val="28"/>
        </w:rPr>
        <w:t>TGme</w:t>
      </w:r>
      <w:proofErr w:type="spellEnd"/>
      <w:r w:rsidRPr="000824BC">
        <w:rPr>
          <w:rFonts w:eastAsia="MS Gothic"/>
          <w:b/>
          <w:bCs/>
          <w:sz w:val="28"/>
          <w:szCs w:val="28"/>
        </w:rPr>
        <w:t xml:space="preserve"> ad-hoc</w:t>
      </w:r>
    </w:p>
    <w:p w14:paraId="3AB29AA9" w14:textId="77777777" w:rsidR="000824BC" w:rsidRPr="000824BC" w:rsidRDefault="008B2AE1" w:rsidP="000824BC">
      <w:pPr>
        <w:numPr>
          <w:ilvl w:val="2"/>
          <w:numId w:val="4"/>
        </w:numPr>
        <w:rPr>
          <w:b/>
          <w:bCs/>
          <w:sz w:val="32"/>
          <w:szCs w:val="32"/>
          <w:u w:val="single"/>
        </w:rPr>
      </w:pPr>
      <w:r w:rsidRPr="000824BC">
        <w:rPr>
          <w:rFonts w:eastAsia="MS Gothic"/>
          <w:b/>
          <w:bCs/>
          <w:szCs w:val="24"/>
        </w:rPr>
        <w:t xml:space="preserve">Authorize </w:t>
      </w:r>
      <w:proofErr w:type="spellStart"/>
      <w:r w:rsidRPr="000824BC">
        <w:rPr>
          <w:rFonts w:eastAsia="MS Gothic"/>
          <w:b/>
          <w:bCs/>
          <w:szCs w:val="24"/>
        </w:rPr>
        <w:t>TGme</w:t>
      </w:r>
      <w:proofErr w:type="spellEnd"/>
      <w:r w:rsidRPr="000824BC">
        <w:rPr>
          <w:rFonts w:eastAsia="MS Gothic"/>
          <w:b/>
          <w:bCs/>
          <w:szCs w:val="24"/>
        </w:rPr>
        <w:t xml:space="preserve"> to hold an ad-hoc meeting on Oct 10-12, with the preferred venue being Toronto, for the purpose of SA Ballot comment resolution.</w:t>
      </w:r>
    </w:p>
    <w:p w14:paraId="3FA99275" w14:textId="77777777" w:rsidR="000824BC" w:rsidRPr="000824BC" w:rsidRDefault="008B2AE1" w:rsidP="000824BC">
      <w:pPr>
        <w:numPr>
          <w:ilvl w:val="2"/>
          <w:numId w:val="4"/>
        </w:numPr>
        <w:rPr>
          <w:b/>
          <w:sz w:val="32"/>
          <w:szCs w:val="32"/>
          <w:u w:val="single"/>
        </w:rPr>
      </w:pPr>
      <w:r w:rsidRPr="000824BC">
        <w:rPr>
          <w:rFonts w:eastAsia="MS Gothic"/>
          <w:szCs w:val="24"/>
        </w:rPr>
        <w:t xml:space="preserve">Moved: Mike Montemurro on behalf of </w:t>
      </w:r>
      <w:proofErr w:type="spellStart"/>
      <w:r w:rsidRPr="000824BC">
        <w:rPr>
          <w:rFonts w:eastAsia="MS Gothic"/>
          <w:szCs w:val="24"/>
        </w:rPr>
        <w:t>TGme</w:t>
      </w:r>
      <w:proofErr w:type="spellEnd"/>
    </w:p>
    <w:p w14:paraId="352574A1" w14:textId="77777777" w:rsidR="000824BC" w:rsidRPr="000824BC" w:rsidRDefault="008B2AE1" w:rsidP="000824BC">
      <w:pPr>
        <w:numPr>
          <w:ilvl w:val="2"/>
          <w:numId w:val="4"/>
        </w:numPr>
        <w:rPr>
          <w:b/>
          <w:sz w:val="32"/>
          <w:szCs w:val="32"/>
          <w:u w:val="single"/>
        </w:rPr>
      </w:pPr>
      <w:r w:rsidRPr="000824BC">
        <w:rPr>
          <w:rFonts w:eastAsia="MS Gothic"/>
          <w:szCs w:val="24"/>
        </w:rPr>
        <w:t>Result: Unanimous Consent</w:t>
      </w:r>
    </w:p>
    <w:p w14:paraId="7362734F" w14:textId="52F93458" w:rsidR="005E7F90" w:rsidRDefault="008B2AE1" w:rsidP="005E7F90">
      <w:pPr>
        <w:numPr>
          <w:ilvl w:val="2"/>
          <w:numId w:val="4"/>
        </w:numPr>
        <w:rPr>
          <w:rFonts w:eastAsia="MS Gothic"/>
          <w:szCs w:val="24"/>
        </w:rPr>
      </w:pPr>
      <w:r w:rsidRPr="000824BC">
        <w:rPr>
          <w:rFonts w:eastAsia="MS Gothic"/>
          <w:szCs w:val="24"/>
        </w:rPr>
        <w:t>[</w:t>
      </w:r>
      <w:proofErr w:type="spellStart"/>
      <w:r w:rsidRPr="000824BC">
        <w:rPr>
          <w:rFonts w:eastAsia="MS Gothic"/>
          <w:szCs w:val="24"/>
        </w:rPr>
        <w:t>TGme</w:t>
      </w:r>
      <w:proofErr w:type="spellEnd"/>
      <w:r w:rsidRPr="000824BC">
        <w:rPr>
          <w:rFonts w:eastAsia="MS Gothic"/>
          <w:szCs w:val="24"/>
        </w:rPr>
        <w:t>: Moved: Stephen McCann, 2</w:t>
      </w:r>
      <w:r w:rsidRPr="000824BC">
        <w:rPr>
          <w:rFonts w:eastAsia="MS Gothic"/>
          <w:szCs w:val="24"/>
          <w:vertAlign w:val="superscript"/>
        </w:rPr>
        <w:t>nd</w:t>
      </w:r>
      <w:r w:rsidRPr="000824BC">
        <w:rPr>
          <w:rFonts w:eastAsia="MS Gothic"/>
          <w:szCs w:val="24"/>
        </w:rPr>
        <w:t>: Joseph Levy, Results (Y/N/A): unanimous consent (25 present)</w:t>
      </w:r>
      <w:r w:rsidR="003D3485">
        <w:rPr>
          <w:rFonts w:eastAsia="MS Gothic"/>
          <w:szCs w:val="24"/>
        </w:rPr>
        <w:t>]</w:t>
      </w:r>
    </w:p>
    <w:p w14:paraId="7B860C98" w14:textId="77777777" w:rsidR="005E7F90" w:rsidRDefault="005E7F90" w:rsidP="005E7F90">
      <w:pPr>
        <w:rPr>
          <w:rFonts w:eastAsia="MS Gothic"/>
          <w:szCs w:val="24"/>
        </w:rPr>
      </w:pPr>
    </w:p>
    <w:p w14:paraId="18791BBE" w14:textId="77777777" w:rsidR="005E7F90" w:rsidRPr="005E7F90" w:rsidRDefault="008B2AE1" w:rsidP="005E7F90">
      <w:pPr>
        <w:numPr>
          <w:ilvl w:val="1"/>
          <w:numId w:val="4"/>
        </w:numPr>
        <w:rPr>
          <w:rFonts w:eastAsia="MS Gothic"/>
          <w:b/>
          <w:bCs/>
          <w:sz w:val="28"/>
          <w:szCs w:val="28"/>
        </w:rPr>
      </w:pPr>
      <w:r w:rsidRPr="005E7F90">
        <w:rPr>
          <w:rFonts w:eastAsia="MS Gothic"/>
          <w:b/>
          <w:bCs/>
          <w:sz w:val="28"/>
          <w:szCs w:val="28"/>
        </w:rPr>
        <w:t>Motion 9: P802.11be Recirculation Letter Ballot</w:t>
      </w:r>
    </w:p>
    <w:p w14:paraId="3B002FE2" w14:textId="77777777" w:rsidR="005E7F90" w:rsidRPr="005E7F90" w:rsidRDefault="008B2AE1" w:rsidP="005E7F90">
      <w:pPr>
        <w:numPr>
          <w:ilvl w:val="2"/>
          <w:numId w:val="4"/>
        </w:numPr>
        <w:rPr>
          <w:rFonts w:eastAsia="MS Gothic"/>
          <w:b/>
          <w:bCs/>
          <w:szCs w:val="24"/>
        </w:rPr>
      </w:pPr>
      <w:r w:rsidRPr="005E7F90">
        <w:rPr>
          <w:rFonts w:eastAsia="MS Gothic"/>
          <w:b/>
          <w:bCs/>
          <w:szCs w:val="24"/>
        </w:rPr>
        <w:t xml:space="preserve">Having approved changes to P802.11be D3.0, as defined in 11-23/272r34, in addition to motions passed during the </w:t>
      </w:r>
      <w:proofErr w:type="spellStart"/>
      <w:r w:rsidRPr="005E7F90">
        <w:rPr>
          <w:rFonts w:eastAsia="MS Gothic"/>
          <w:b/>
          <w:bCs/>
          <w:szCs w:val="24"/>
        </w:rPr>
        <w:t>TGbe</w:t>
      </w:r>
      <w:proofErr w:type="spellEnd"/>
      <w:r w:rsidRPr="005E7F90">
        <w:rPr>
          <w:rFonts w:eastAsia="MS Gothic"/>
          <w:b/>
          <w:bCs/>
          <w:szCs w:val="24"/>
        </w:rPr>
        <w:t xml:space="preserve"> Joint sessions of July 13th 2023.</w:t>
      </w:r>
    </w:p>
    <w:p w14:paraId="75836989" w14:textId="77777777" w:rsidR="005E7F90" w:rsidRPr="005E7F90" w:rsidRDefault="008B2AE1" w:rsidP="005E7F90">
      <w:pPr>
        <w:numPr>
          <w:ilvl w:val="2"/>
          <w:numId w:val="4"/>
        </w:numPr>
        <w:rPr>
          <w:rFonts w:eastAsia="MS Gothic"/>
          <w:b/>
          <w:bCs/>
          <w:szCs w:val="24"/>
        </w:rPr>
      </w:pPr>
      <w:r w:rsidRPr="005E7F90">
        <w:rPr>
          <w:rFonts w:eastAsia="MS Gothic"/>
          <w:b/>
          <w:bCs/>
          <w:szCs w:val="24"/>
        </w:rPr>
        <w:t>Instruct the editor to prepare P802.11be Draft D4.0</w:t>
      </w:r>
    </w:p>
    <w:p w14:paraId="61B661C0" w14:textId="77777777" w:rsidR="005E7F90" w:rsidRPr="005E7F90" w:rsidRDefault="008B2AE1" w:rsidP="005E7F90">
      <w:pPr>
        <w:numPr>
          <w:ilvl w:val="2"/>
          <w:numId w:val="4"/>
        </w:numPr>
        <w:rPr>
          <w:rFonts w:eastAsia="MS Gothic"/>
          <w:b/>
          <w:bCs/>
          <w:szCs w:val="24"/>
        </w:rPr>
      </w:pPr>
      <w:r w:rsidRPr="005E7F90">
        <w:rPr>
          <w:rFonts w:eastAsia="MS Gothic"/>
          <w:b/>
          <w:bCs/>
          <w:szCs w:val="24"/>
        </w:rPr>
        <w:t>Approve a 20 day Working Group Technical Letter Ballot asking the question “Should P802.11be Draft 4.0 be forwarded to SA Ballot?”</w:t>
      </w:r>
    </w:p>
    <w:p w14:paraId="0CFB0ED8" w14:textId="77777777" w:rsidR="005E7F90" w:rsidRDefault="008B2AE1" w:rsidP="005E7F90">
      <w:pPr>
        <w:numPr>
          <w:ilvl w:val="2"/>
          <w:numId w:val="4"/>
        </w:numPr>
        <w:rPr>
          <w:rFonts w:eastAsia="MS Gothic"/>
          <w:szCs w:val="24"/>
        </w:rPr>
      </w:pPr>
      <w:r w:rsidRPr="005E7F90">
        <w:rPr>
          <w:rFonts w:eastAsia="MS Gothic"/>
          <w:szCs w:val="24"/>
        </w:rPr>
        <w:t>Moved: Laurent Cariou, Second: Jouni Malinen</w:t>
      </w:r>
    </w:p>
    <w:p w14:paraId="246C0AE8" w14:textId="77777777" w:rsidR="005E7F90" w:rsidRDefault="008B2AE1" w:rsidP="005E7F90">
      <w:pPr>
        <w:numPr>
          <w:ilvl w:val="2"/>
          <w:numId w:val="4"/>
        </w:numPr>
        <w:rPr>
          <w:rFonts w:eastAsia="MS Gothic"/>
          <w:szCs w:val="24"/>
        </w:rPr>
      </w:pPr>
      <w:r w:rsidRPr="005E7F90">
        <w:rPr>
          <w:rFonts w:eastAsia="MS Gothic"/>
          <w:szCs w:val="24"/>
        </w:rPr>
        <w:t>Result: Unanimous Consent</w:t>
      </w:r>
    </w:p>
    <w:p w14:paraId="65407658" w14:textId="77777777" w:rsidR="001B54C7" w:rsidRDefault="008B2AE1" w:rsidP="001B54C7">
      <w:pPr>
        <w:numPr>
          <w:ilvl w:val="2"/>
          <w:numId w:val="4"/>
        </w:numPr>
        <w:rPr>
          <w:rFonts w:eastAsia="MS Gothic"/>
          <w:szCs w:val="24"/>
        </w:rPr>
      </w:pPr>
      <w:r w:rsidRPr="005E7F90">
        <w:rPr>
          <w:rFonts w:eastAsia="MS Gothic"/>
          <w:szCs w:val="24"/>
        </w:rPr>
        <w:t>[</w:t>
      </w:r>
      <w:proofErr w:type="spellStart"/>
      <w:r w:rsidRPr="005E7F90">
        <w:rPr>
          <w:rFonts w:eastAsia="MS Gothic"/>
          <w:szCs w:val="24"/>
        </w:rPr>
        <w:t>TGbe</w:t>
      </w:r>
      <w:proofErr w:type="spellEnd"/>
      <w:r w:rsidRPr="005E7F90">
        <w:rPr>
          <w:rFonts w:eastAsia="MS Gothic"/>
          <w:szCs w:val="24"/>
        </w:rPr>
        <w:t>: Moved: Abhishek Patil, 2</w:t>
      </w:r>
      <w:r w:rsidRPr="005E7F90">
        <w:rPr>
          <w:rFonts w:eastAsia="MS Gothic"/>
          <w:szCs w:val="24"/>
          <w:vertAlign w:val="superscript"/>
        </w:rPr>
        <w:t>nd</w:t>
      </w:r>
      <w:r w:rsidRPr="005E7F90">
        <w:rPr>
          <w:rFonts w:eastAsia="MS Gothic"/>
          <w:szCs w:val="24"/>
        </w:rPr>
        <w:t>: Subir Das, Result: 81/3/7]</w:t>
      </w:r>
    </w:p>
    <w:p w14:paraId="6A80F18B" w14:textId="77777777" w:rsidR="001B54C7" w:rsidRDefault="001B54C7" w:rsidP="001B54C7">
      <w:pPr>
        <w:rPr>
          <w:rFonts w:eastAsia="MS Gothic"/>
          <w:szCs w:val="24"/>
        </w:rPr>
      </w:pPr>
    </w:p>
    <w:p w14:paraId="6EA99361" w14:textId="77777777" w:rsidR="001B54C7" w:rsidRPr="001B54C7" w:rsidRDefault="008B2AE1" w:rsidP="001B54C7">
      <w:pPr>
        <w:numPr>
          <w:ilvl w:val="1"/>
          <w:numId w:val="4"/>
        </w:numPr>
        <w:rPr>
          <w:rFonts w:eastAsia="MS Gothic"/>
          <w:b/>
          <w:bCs/>
          <w:sz w:val="28"/>
          <w:szCs w:val="28"/>
        </w:rPr>
      </w:pPr>
      <w:r w:rsidRPr="001B54C7">
        <w:rPr>
          <w:rFonts w:eastAsia="MS Gothic"/>
          <w:b/>
          <w:bCs/>
          <w:sz w:val="28"/>
          <w:szCs w:val="28"/>
        </w:rPr>
        <w:t>Motion 10: P802.11bf Recirculation Letter Ballot</w:t>
      </w:r>
    </w:p>
    <w:p w14:paraId="51E66ABC" w14:textId="77777777" w:rsidR="001B54C7" w:rsidRPr="001B54C7" w:rsidRDefault="008B2AE1" w:rsidP="001B54C7">
      <w:pPr>
        <w:numPr>
          <w:ilvl w:val="2"/>
          <w:numId w:val="4"/>
        </w:numPr>
        <w:rPr>
          <w:rFonts w:eastAsia="MS Gothic"/>
          <w:b/>
          <w:bCs/>
          <w:szCs w:val="24"/>
        </w:rPr>
      </w:pPr>
      <w:r w:rsidRPr="001B54C7">
        <w:rPr>
          <w:rFonts w:eastAsia="MS Gothic"/>
          <w:b/>
          <w:bCs/>
          <w:szCs w:val="24"/>
        </w:rPr>
        <w:t>Having approved comment resolutions for all of the comments received from LB272 on P802.11bf D1.0 as contained in document 11-23/0314r21,</w:t>
      </w:r>
    </w:p>
    <w:p w14:paraId="7CC3AE09" w14:textId="18C96712" w:rsidR="001B54C7" w:rsidRPr="001B54C7" w:rsidRDefault="00000000" w:rsidP="001B54C7">
      <w:pPr>
        <w:numPr>
          <w:ilvl w:val="2"/>
          <w:numId w:val="4"/>
        </w:numPr>
        <w:rPr>
          <w:rFonts w:eastAsia="MS Gothic"/>
          <w:b/>
          <w:bCs/>
          <w:szCs w:val="24"/>
        </w:rPr>
      </w:pPr>
      <w:hyperlink r:id="rId14" w:history="1">
        <w:r w:rsidR="001B54C7" w:rsidRPr="001B54C7">
          <w:rPr>
            <w:rStyle w:val="Hyperlink"/>
            <w:rFonts w:eastAsia="MS Gothic"/>
            <w:b/>
            <w:bCs/>
            <w:szCs w:val="24"/>
          </w:rPr>
          <w:t>https://mentor.ieee.org/802.11/dcn/23/11-23-0314-21-00bf-lb272-comments-and-approved-resolutions.xlsx</w:t>
        </w:r>
      </w:hyperlink>
    </w:p>
    <w:p w14:paraId="7DC980A5" w14:textId="77777777" w:rsidR="001B54C7" w:rsidRPr="001B54C7" w:rsidRDefault="008B2AE1" w:rsidP="001B54C7">
      <w:pPr>
        <w:numPr>
          <w:ilvl w:val="2"/>
          <w:numId w:val="4"/>
        </w:numPr>
        <w:rPr>
          <w:rFonts w:eastAsia="MS Gothic"/>
          <w:b/>
          <w:bCs/>
          <w:szCs w:val="24"/>
        </w:rPr>
      </w:pPr>
      <w:r w:rsidRPr="001B54C7">
        <w:rPr>
          <w:rFonts w:eastAsia="MS Gothic"/>
          <w:b/>
          <w:bCs/>
          <w:szCs w:val="24"/>
        </w:rPr>
        <w:t>Instruct the editor to prepare P802.11bf D2.0 incorporating these resolutions and,</w:t>
      </w:r>
    </w:p>
    <w:p w14:paraId="16DE1DB6" w14:textId="77777777" w:rsidR="001B54C7" w:rsidRPr="001B54C7" w:rsidRDefault="008B2AE1" w:rsidP="001B54C7">
      <w:pPr>
        <w:numPr>
          <w:ilvl w:val="2"/>
          <w:numId w:val="4"/>
        </w:numPr>
        <w:rPr>
          <w:rFonts w:eastAsia="MS Gothic"/>
          <w:b/>
          <w:bCs/>
          <w:szCs w:val="24"/>
        </w:rPr>
      </w:pPr>
      <w:r w:rsidRPr="001B54C7">
        <w:rPr>
          <w:rFonts w:eastAsia="MS Gothic"/>
          <w:b/>
          <w:bCs/>
          <w:szCs w:val="24"/>
        </w:rPr>
        <w:t>Approve a 20 day Working Group Recirculation Ballot asking the question “Should P802.11bf D2.0 be forwarded to SA Ballot?”</w:t>
      </w:r>
    </w:p>
    <w:p w14:paraId="5DD1D0D9" w14:textId="6FBF3EEE" w:rsidR="001B54C7" w:rsidRDefault="008B2AE1" w:rsidP="001B54C7">
      <w:pPr>
        <w:numPr>
          <w:ilvl w:val="2"/>
          <w:numId w:val="4"/>
        </w:numPr>
        <w:rPr>
          <w:rFonts w:eastAsia="MS Gothic"/>
          <w:szCs w:val="24"/>
        </w:rPr>
      </w:pPr>
      <w:r w:rsidRPr="001B54C7">
        <w:rPr>
          <w:rFonts w:eastAsia="MS Gothic"/>
          <w:szCs w:val="24"/>
        </w:rPr>
        <w:t xml:space="preserve">Moved by Tony Xiao Han on behalf of </w:t>
      </w:r>
      <w:proofErr w:type="spellStart"/>
      <w:r w:rsidRPr="001B54C7">
        <w:rPr>
          <w:rFonts w:eastAsia="MS Gothic"/>
          <w:szCs w:val="24"/>
        </w:rPr>
        <w:t>TGbf</w:t>
      </w:r>
      <w:proofErr w:type="spellEnd"/>
    </w:p>
    <w:p w14:paraId="3E528C61" w14:textId="77777777" w:rsidR="003D3485" w:rsidRDefault="008B2AE1" w:rsidP="00CA52A1">
      <w:pPr>
        <w:numPr>
          <w:ilvl w:val="2"/>
          <w:numId w:val="4"/>
        </w:numPr>
        <w:rPr>
          <w:rFonts w:eastAsia="MS Gothic"/>
          <w:szCs w:val="24"/>
        </w:rPr>
      </w:pPr>
      <w:r w:rsidRPr="001B54C7">
        <w:rPr>
          <w:rFonts w:eastAsia="MS Gothic"/>
          <w:szCs w:val="24"/>
        </w:rPr>
        <w:t>Result: Unanimous Consent</w:t>
      </w:r>
    </w:p>
    <w:p w14:paraId="02204293" w14:textId="3D59EFD5" w:rsidR="00CA52A1" w:rsidRDefault="008B2AE1" w:rsidP="00CA52A1">
      <w:pPr>
        <w:numPr>
          <w:ilvl w:val="2"/>
          <w:numId w:val="4"/>
        </w:numPr>
        <w:rPr>
          <w:rFonts w:eastAsia="MS Gothic"/>
          <w:szCs w:val="24"/>
        </w:rPr>
      </w:pPr>
      <w:r w:rsidRPr="001B54C7">
        <w:rPr>
          <w:rFonts w:eastAsia="MS Gothic"/>
          <w:szCs w:val="24"/>
        </w:rPr>
        <w:t>[</w:t>
      </w:r>
      <w:proofErr w:type="spellStart"/>
      <w:r w:rsidRPr="001B54C7">
        <w:rPr>
          <w:rFonts w:eastAsia="MS Gothic"/>
          <w:szCs w:val="24"/>
        </w:rPr>
        <w:t>TGbf</w:t>
      </w:r>
      <w:proofErr w:type="spellEnd"/>
      <w:r w:rsidRPr="001B54C7">
        <w:rPr>
          <w:rFonts w:eastAsia="MS Gothic"/>
          <w:szCs w:val="24"/>
        </w:rPr>
        <w:t>: Moved: Alecsander Eitan, 2nd: Dongguk Lim, Result: 18/0/1]</w:t>
      </w:r>
    </w:p>
    <w:p w14:paraId="07334596" w14:textId="77777777" w:rsidR="00CA52A1" w:rsidRDefault="00CA52A1" w:rsidP="00CA52A1">
      <w:pPr>
        <w:rPr>
          <w:rFonts w:eastAsia="MS Gothic"/>
          <w:szCs w:val="24"/>
        </w:rPr>
      </w:pPr>
    </w:p>
    <w:p w14:paraId="7628E74C" w14:textId="77777777" w:rsidR="00CA52A1" w:rsidRPr="00CA52A1" w:rsidRDefault="008B2AE1" w:rsidP="00CA52A1">
      <w:pPr>
        <w:numPr>
          <w:ilvl w:val="1"/>
          <w:numId w:val="4"/>
        </w:numPr>
        <w:rPr>
          <w:rFonts w:eastAsia="MS Gothic"/>
          <w:b/>
          <w:bCs/>
          <w:szCs w:val="24"/>
        </w:rPr>
      </w:pPr>
      <w:r w:rsidRPr="00CA52A1">
        <w:rPr>
          <w:rFonts w:eastAsia="MS Gothic"/>
          <w:b/>
          <w:bCs/>
          <w:sz w:val="28"/>
          <w:szCs w:val="28"/>
        </w:rPr>
        <w:t>Motion 11: P802.11bh D1.0 in IEEE Store</w:t>
      </w:r>
    </w:p>
    <w:p w14:paraId="2B345E01" w14:textId="77777777" w:rsidR="00CA52A1" w:rsidRPr="00CA52A1" w:rsidRDefault="008B2AE1" w:rsidP="00CA52A1">
      <w:pPr>
        <w:numPr>
          <w:ilvl w:val="2"/>
          <w:numId w:val="4"/>
        </w:numPr>
        <w:rPr>
          <w:rFonts w:eastAsia="MS Gothic"/>
          <w:b/>
          <w:bCs/>
          <w:szCs w:val="24"/>
        </w:rPr>
      </w:pPr>
      <w:r w:rsidRPr="00CA52A1">
        <w:rPr>
          <w:rFonts w:eastAsia="MS Gothic"/>
          <w:b/>
          <w:bCs/>
          <w:szCs w:val="24"/>
        </w:rPr>
        <w:t>Approve P802.11bh D1.0 to be available for purchase from the IEEE Store.</w:t>
      </w:r>
    </w:p>
    <w:p w14:paraId="5901C897" w14:textId="77777777" w:rsidR="00CA52A1" w:rsidRDefault="008B2AE1" w:rsidP="00CA52A1">
      <w:pPr>
        <w:numPr>
          <w:ilvl w:val="2"/>
          <w:numId w:val="4"/>
        </w:numPr>
        <w:rPr>
          <w:rFonts w:eastAsia="MS Gothic"/>
          <w:szCs w:val="24"/>
        </w:rPr>
      </w:pPr>
      <w:r w:rsidRPr="00CA52A1">
        <w:rPr>
          <w:rFonts w:eastAsia="MS Gothic"/>
          <w:szCs w:val="24"/>
        </w:rPr>
        <w:t xml:space="preserve">Moved by Mark Hamilton on behalf of </w:t>
      </w:r>
      <w:proofErr w:type="spellStart"/>
      <w:r w:rsidRPr="00CA52A1">
        <w:rPr>
          <w:rFonts w:eastAsia="MS Gothic"/>
          <w:szCs w:val="24"/>
        </w:rPr>
        <w:t>TGbh</w:t>
      </w:r>
      <w:proofErr w:type="spellEnd"/>
      <w:r w:rsidRPr="00CA52A1">
        <w:rPr>
          <w:rFonts w:eastAsia="MS Gothic"/>
          <w:szCs w:val="24"/>
        </w:rPr>
        <w:t>, Second: Joseph Levy</w:t>
      </w:r>
    </w:p>
    <w:p w14:paraId="5EAC3BC5" w14:textId="77777777" w:rsidR="00CA52A1" w:rsidRDefault="008B2AE1" w:rsidP="00CA52A1">
      <w:pPr>
        <w:numPr>
          <w:ilvl w:val="2"/>
          <w:numId w:val="4"/>
        </w:numPr>
        <w:rPr>
          <w:rFonts w:eastAsia="MS Gothic"/>
          <w:szCs w:val="24"/>
        </w:rPr>
      </w:pPr>
      <w:r w:rsidRPr="00CA52A1">
        <w:rPr>
          <w:rFonts w:eastAsia="MS Gothic"/>
          <w:szCs w:val="24"/>
        </w:rPr>
        <w:t>Result: Yes: 84, No: 2, Abstain: 10 (Motion passes)</w:t>
      </w:r>
    </w:p>
    <w:p w14:paraId="5478B360" w14:textId="77777777" w:rsidR="00375008" w:rsidRDefault="008B2AE1" w:rsidP="00375008">
      <w:pPr>
        <w:numPr>
          <w:ilvl w:val="2"/>
          <w:numId w:val="4"/>
        </w:numPr>
        <w:rPr>
          <w:rFonts w:eastAsia="MS Gothic"/>
          <w:szCs w:val="24"/>
        </w:rPr>
      </w:pPr>
      <w:r w:rsidRPr="00CA52A1">
        <w:rPr>
          <w:rFonts w:eastAsia="MS Gothic"/>
          <w:szCs w:val="24"/>
        </w:rPr>
        <w:t>[</w:t>
      </w:r>
      <w:proofErr w:type="spellStart"/>
      <w:r w:rsidRPr="00CA52A1">
        <w:rPr>
          <w:rFonts w:eastAsia="MS Gothic"/>
          <w:szCs w:val="24"/>
        </w:rPr>
        <w:t>TGbh</w:t>
      </w:r>
      <w:proofErr w:type="spellEnd"/>
      <w:r w:rsidRPr="00CA52A1">
        <w:rPr>
          <w:rFonts w:eastAsia="MS Gothic"/>
          <w:szCs w:val="24"/>
        </w:rPr>
        <w:t>: Moved: Stephen Orr, 2nd: Jay Yang, Result: 16/0/2]</w:t>
      </w:r>
    </w:p>
    <w:p w14:paraId="4AEA972E" w14:textId="089AA2B9" w:rsidR="005B6A43" w:rsidRDefault="005B6A43" w:rsidP="00375008">
      <w:pPr>
        <w:numPr>
          <w:ilvl w:val="2"/>
          <w:numId w:val="4"/>
        </w:numPr>
        <w:rPr>
          <w:rFonts w:eastAsia="MS Gothic"/>
          <w:szCs w:val="24"/>
        </w:rPr>
      </w:pPr>
      <w:r>
        <w:rPr>
          <w:rFonts w:eastAsia="MS Gothic"/>
          <w:szCs w:val="24"/>
        </w:rPr>
        <w:t xml:space="preserve">C: There is a new staff publication check, so the delivery of this document to the </w:t>
      </w:r>
      <w:r w:rsidR="00C1549A">
        <w:rPr>
          <w:rFonts w:eastAsia="MS Gothic"/>
          <w:szCs w:val="24"/>
        </w:rPr>
        <w:t xml:space="preserve">IEEE </w:t>
      </w:r>
      <w:r>
        <w:rPr>
          <w:rFonts w:eastAsia="MS Gothic"/>
          <w:szCs w:val="24"/>
        </w:rPr>
        <w:t>store may take a little longer than we have seen before.</w:t>
      </w:r>
    </w:p>
    <w:p w14:paraId="77CFEA41" w14:textId="1DDEF03C" w:rsidR="005B6A43" w:rsidRDefault="005B6A43" w:rsidP="00375008">
      <w:pPr>
        <w:numPr>
          <w:ilvl w:val="2"/>
          <w:numId w:val="4"/>
        </w:numPr>
        <w:rPr>
          <w:rFonts w:eastAsia="MS Gothic"/>
          <w:szCs w:val="24"/>
        </w:rPr>
      </w:pPr>
      <w:r>
        <w:rPr>
          <w:rFonts w:eastAsia="MS Gothic"/>
          <w:szCs w:val="24"/>
        </w:rPr>
        <w:t>Q: Regarding this new check, can it be done before waiting for this type of motion?</w:t>
      </w:r>
    </w:p>
    <w:p w14:paraId="47A3D324" w14:textId="5BC890B9" w:rsidR="005B6A43" w:rsidRDefault="005B6A43" w:rsidP="00375008">
      <w:pPr>
        <w:numPr>
          <w:ilvl w:val="2"/>
          <w:numId w:val="4"/>
        </w:numPr>
        <w:rPr>
          <w:rFonts w:eastAsia="MS Gothic"/>
          <w:szCs w:val="24"/>
        </w:rPr>
      </w:pPr>
      <w:r>
        <w:rPr>
          <w:rFonts w:eastAsia="MS Gothic"/>
          <w:szCs w:val="24"/>
        </w:rPr>
        <w:t>Staff: Yes, the check can be arranged ahead of time. It’s not necessary to wait for the motion.</w:t>
      </w:r>
    </w:p>
    <w:p w14:paraId="15358931" w14:textId="14AA773E" w:rsidR="005B6A43" w:rsidRDefault="005B6A43" w:rsidP="00375008">
      <w:pPr>
        <w:numPr>
          <w:ilvl w:val="2"/>
          <w:numId w:val="4"/>
        </w:numPr>
        <w:rPr>
          <w:rFonts w:eastAsia="MS Gothic"/>
          <w:szCs w:val="24"/>
        </w:rPr>
      </w:pPr>
      <w:r>
        <w:rPr>
          <w:rFonts w:eastAsia="MS Gothic"/>
          <w:szCs w:val="24"/>
        </w:rPr>
        <w:t xml:space="preserve">Q: I assume that the next motion about liaising 11bh D1.0, will therefore be delayed until </w:t>
      </w:r>
      <w:r w:rsidR="008D6E3B">
        <w:rPr>
          <w:rFonts w:eastAsia="MS Gothic"/>
          <w:szCs w:val="24"/>
        </w:rPr>
        <w:t xml:space="preserve">the P802.11bh D1.0 draft </w:t>
      </w:r>
      <w:r>
        <w:rPr>
          <w:rFonts w:eastAsia="MS Gothic"/>
          <w:szCs w:val="24"/>
        </w:rPr>
        <w:t>also has the same new check?</w:t>
      </w:r>
    </w:p>
    <w:p w14:paraId="7A53E7A2" w14:textId="50870527" w:rsidR="005B6A43" w:rsidRDefault="005B6A43" w:rsidP="00375008">
      <w:pPr>
        <w:numPr>
          <w:ilvl w:val="2"/>
          <w:numId w:val="4"/>
        </w:numPr>
        <w:rPr>
          <w:rFonts w:eastAsia="MS Gothic"/>
          <w:szCs w:val="24"/>
        </w:rPr>
      </w:pPr>
      <w:r>
        <w:rPr>
          <w:rFonts w:eastAsia="MS Gothic"/>
          <w:szCs w:val="24"/>
        </w:rPr>
        <w:t>A: Yes.</w:t>
      </w:r>
    </w:p>
    <w:p w14:paraId="7B5CD17E" w14:textId="77777777" w:rsidR="00375008" w:rsidRDefault="00375008" w:rsidP="00375008">
      <w:pPr>
        <w:ind w:left="720"/>
        <w:rPr>
          <w:rFonts w:eastAsia="MS Gothic"/>
          <w:szCs w:val="24"/>
        </w:rPr>
      </w:pPr>
    </w:p>
    <w:p w14:paraId="48CFB28C" w14:textId="77777777" w:rsidR="00375008" w:rsidRPr="00375008" w:rsidRDefault="008B2AE1" w:rsidP="00375008">
      <w:pPr>
        <w:numPr>
          <w:ilvl w:val="1"/>
          <w:numId w:val="4"/>
        </w:numPr>
        <w:rPr>
          <w:rFonts w:eastAsia="MS Gothic"/>
          <w:b/>
          <w:bCs/>
          <w:sz w:val="28"/>
          <w:szCs w:val="28"/>
        </w:rPr>
      </w:pPr>
      <w:r w:rsidRPr="00375008">
        <w:rPr>
          <w:rFonts w:eastAsia="MS Gothic"/>
          <w:b/>
          <w:bCs/>
          <w:sz w:val="28"/>
          <w:szCs w:val="28"/>
        </w:rPr>
        <w:t>Motion 12: Liaison to WBA</w:t>
      </w:r>
    </w:p>
    <w:p w14:paraId="73CDC126" w14:textId="77777777" w:rsidR="00375008" w:rsidRPr="00375008" w:rsidRDefault="008B2AE1" w:rsidP="00375008">
      <w:pPr>
        <w:numPr>
          <w:ilvl w:val="2"/>
          <w:numId w:val="4"/>
        </w:numPr>
        <w:rPr>
          <w:rFonts w:eastAsia="MS Gothic"/>
          <w:b/>
          <w:bCs/>
          <w:szCs w:val="24"/>
        </w:rPr>
      </w:pPr>
      <w:r w:rsidRPr="00375008">
        <w:rPr>
          <w:rFonts w:eastAsia="MS Gothic"/>
          <w:b/>
          <w:bCs/>
          <w:szCs w:val="24"/>
        </w:rPr>
        <w:t>Request the IEEE 802.11 Working Group (WG) chair to send the liaison in 11-23/1305r0 to the Wireless Broadband Alliance (WBA) regarding P802.11bh D1.0, granting the WG chair editorial license.</w:t>
      </w:r>
    </w:p>
    <w:p w14:paraId="3BEED7F5" w14:textId="77777777" w:rsidR="00375008" w:rsidRDefault="008B2AE1" w:rsidP="00375008">
      <w:pPr>
        <w:numPr>
          <w:ilvl w:val="2"/>
          <w:numId w:val="4"/>
        </w:numPr>
        <w:rPr>
          <w:rFonts w:eastAsia="MS Gothic"/>
          <w:szCs w:val="24"/>
        </w:rPr>
      </w:pPr>
      <w:r w:rsidRPr="00375008">
        <w:rPr>
          <w:rFonts w:eastAsia="MS Gothic"/>
          <w:szCs w:val="24"/>
        </w:rPr>
        <w:t>Moved by Mark Hamilton, Second: Jouni Malinen</w:t>
      </w:r>
    </w:p>
    <w:p w14:paraId="79D5BF46" w14:textId="77777777" w:rsidR="00375008" w:rsidRDefault="008B2AE1" w:rsidP="00375008">
      <w:pPr>
        <w:numPr>
          <w:ilvl w:val="2"/>
          <w:numId w:val="4"/>
        </w:numPr>
        <w:rPr>
          <w:rFonts w:eastAsia="MS Gothic"/>
          <w:szCs w:val="24"/>
        </w:rPr>
      </w:pPr>
      <w:r w:rsidRPr="00375008">
        <w:rPr>
          <w:rFonts w:eastAsia="MS Gothic"/>
          <w:szCs w:val="24"/>
        </w:rPr>
        <w:t>Result: Yes: 89, No: 0, Abstain: 11 (Motion passes)</w:t>
      </w:r>
    </w:p>
    <w:p w14:paraId="0B6BB215" w14:textId="77777777" w:rsidR="00375008" w:rsidRDefault="00375008" w:rsidP="00375008">
      <w:pPr>
        <w:rPr>
          <w:rFonts w:eastAsia="MS Gothic"/>
          <w:szCs w:val="24"/>
        </w:rPr>
      </w:pPr>
    </w:p>
    <w:p w14:paraId="7E625048" w14:textId="77777777" w:rsidR="00375008" w:rsidRPr="00375008" w:rsidRDefault="008B2AE1" w:rsidP="00375008">
      <w:pPr>
        <w:numPr>
          <w:ilvl w:val="1"/>
          <w:numId w:val="4"/>
        </w:numPr>
        <w:rPr>
          <w:rFonts w:eastAsia="MS Gothic"/>
          <w:b/>
          <w:bCs/>
          <w:sz w:val="28"/>
          <w:szCs w:val="28"/>
        </w:rPr>
      </w:pPr>
      <w:r w:rsidRPr="00375008">
        <w:rPr>
          <w:rFonts w:eastAsia="MS Gothic"/>
          <w:b/>
          <w:bCs/>
          <w:sz w:val="28"/>
          <w:szCs w:val="28"/>
        </w:rPr>
        <w:t>Motion 13: P802.11bn PAR approval</w:t>
      </w:r>
    </w:p>
    <w:p w14:paraId="0E4EF497" w14:textId="77777777" w:rsidR="00375008" w:rsidRPr="00375008" w:rsidRDefault="008B2AE1" w:rsidP="00375008">
      <w:pPr>
        <w:numPr>
          <w:ilvl w:val="2"/>
          <w:numId w:val="4"/>
        </w:numPr>
        <w:rPr>
          <w:rFonts w:eastAsia="MS Gothic"/>
          <w:b/>
          <w:bCs/>
          <w:szCs w:val="24"/>
        </w:rPr>
      </w:pPr>
      <w:r w:rsidRPr="00375008">
        <w:rPr>
          <w:rFonts w:eastAsia="MS Gothic"/>
          <w:b/>
          <w:bCs/>
          <w:szCs w:val="24"/>
        </w:rPr>
        <w:t>Believing that the PAR contained in the document referenced below meets IEEE-SA guidelines,</w:t>
      </w:r>
    </w:p>
    <w:p w14:paraId="12BF09D7" w14:textId="77777777" w:rsidR="00375008" w:rsidRPr="00375008" w:rsidRDefault="008B2AE1" w:rsidP="00375008">
      <w:pPr>
        <w:numPr>
          <w:ilvl w:val="2"/>
          <w:numId w:val="4"/>
        </w:numPr>
        <w:rPr>
          <w:rFonts w:eastAsia="MS Gothic"/>
          <w:b/>
          <w:bCs/>
          <w:szCs w:val="24"/>
        </w:rPr>
      </w:pPr>
      <w:r w:rsidRPr="00375008">
        <w:rPr>
          <w:rFonts w:eastAsia="MS Gothic"/>
          <w:b/>
          <w:bCs/>
          <w:szCs w:val="24"/>
        </w:rPr>
        <w:t xml:space="preserve">Request that the PAR contained in https://mentor.ieee.org/802.11/dcn/23/11-23-0480-03-0uhr-uhr-proposed-par.pdf  be posted to the IEEE 802 Executive Committee (EC) agenda for EC approval to submit to </w:t>
      </w:r>
      <w:proofErr w:type="spellStart"/>
      <w:r w:rsidRPr="00375008">
        <w:rPr>
          <w:rFonts w:eastAsia="MS Gothic"/>
          <w:b/>
          <w:bCs/>
          <w:szCs w:val="24"/>
        </w:rPr>
        <w:t>NesCom</w:t>
      </w:r>
      <w:proofErr w:type="spellEnd"/>
      <w:r w:rsidRPr="00375008">
        <w:rPr>
          <w:rFonts w:eastAsia="MS Gothic"/>
          <w:b/>
          <w:bCs/>
          <w:szCs w:val="24"/>
        </w:rPr>
        <w:t>, granting the WG chair editorial license.</w:t>
      </w:r>
    </w:p>
    <w:p w14:paraId="47ABAE24" w14:textId="77777777" w:rsidR="00375008" w:rsidRDefault="008B2AE1" w:rsidP="00375008">
      <w:pPr>
        <w:numPr>
          <w:ilvl w:val="2"/>
          <w:numId w:val="4"/>
        </w:numPr>
        <w:rPr>
          <w:rFonts w:eastAsia="MS Gothic"/>
          <w:szCs w:val="24"/>
        </w:rPr>
      </w:pPr>
      <w:r w:rsidRPr="00375008">
        <w:rPr>
          <w:rFonts w:eastAsia="MS Gothic"/>
          <w:szCs w:val="24"/>
        </w:rPr>
        <w:t xml:space="preserve">Moved by Laurent Cariou on behalf of UHR SG, Second: Rolf de </w:t>
      </w:r>
      <w:proofErr w:type="spellStart"/>
      <w:r w:rsidRPr="00375008">
        <w:rPr>
          <w:rFonts w:eastAsia="MS Gothic"/>
          <w:szCs w:val="24"/>
        </w:rPr>
        <w:t>Vegt</w:t>
      </w:r>
      <w:proofErr w:type="spellEnd"/>
    </w:p>
    <w:p w14:paraId="4067C0EC" w14:textId="77777777" w:rsidR="00375008" w:rsidRDefault="008B2AE1" w:rsidP="00375008">
      <w:pPr>
        <w:numPr>
          <w:ilvl w:val="2"/>
          <w:numId w:val="4"/>
        </w:numPr>
        <w:rPr>
          <w:rFonts w:eastAsia="MS Gothic"/>
          <w:szCs w:val="24"/>
        </w:rPr>
      </w:pPr>
      <w:r w:rsidRPr="00375008">
        <w:rPr>
          <w:rFonts w:eastAsia="MS Gothic"/>
          <w:szCs w:val="24"/>
        </w:rPr>
        <w:t>Result: Yes: 94, No: 4, Abstain: 15 (Motion passes)</w:t>
      </w:r>
    </w:p>
    <w:p w14:paraId="19C3ABA1" w14:textId="77777777" w:rsidR="00375008" w:rsidRDefault="008B2AE1" w:rsidP="00375008">
      <w:pPr>
        <w:numPr>
          <w:ilvl w:val="2"/>
          <w:numId w:val="4"/>
        </w:numPr>
        <w:rPr>
          <w:rFonts w:eastAsia="MS Gothic"/>
          <w:szCs w:val="24"/>
        </w:rPr>
      </w:pPr>
      <w:r w:rsidRPr="00375008">
        <w:rPr>
          <w:rFonts w:eastAsia="MS Gothic"/>
          <w:szCs w:val="24"/>
        </w:rPr>
        <w:t>[UHR SG: Moved: Ross Jian Yu, 2</w:t>
      </w:r>
      <w:r w:rsidRPr="00375008">
        <w:rPr>
          <w:rFonts w:eastAsia="MS Gothic"/>
          <w:szCs w:val="24"/>
          <w:vertAlign w:val="superscript"/>
        </w:rPr>
        <w:t>nd</w:t>
      </w:r>
      <w:r w:rsidRPr="00375008">
        <w:rPr>
          <w:rFonts w:eastAsia="MS Gothic"/>
          <w:szCs w:val="24"/>
        </w:rPr>
        <w:t xml:space="preserve">: Rolf de </w:t>
      </w:r>
      <w:proofErr w:type="spellStart"/>
      <w:r w:rsidRPr="00375008">
        <w:rPr>
          <w:rFonts w:eastAsia="MS Gothic"/>
          <w:szCs w:val="24"/>
        </w:rPr>
        <w:t>Vegt</w:t>
      </w:r>
      <w:proofErr w:type="spellEnd"/>
      <w:r w:rsidRPr="00375008">
        <w:rPr>
          <w:rFonts w:eastAsia="MS Gothic"/>
          <w:szCs w:val="24"/>
        </w:rPr>
        <w:t>, Result: 130/4/11]</w:t>
      </w:r>
    </w:p>
    <w:p w14:paraId="2DFE1723" w14:textId="77777777" w:rsidR="00375008" w:rsidRDefault="00375008" w:rsidP="00375008">
      <w:pPr>
        <w:rPr>
          <w:rFonts w:eastAsia="MS Gothic"/>
          <w:szCs w:val="24"/>
        </w:rPr>
      </w:pPr>
    </w:p>
    <w:p w14:paraId="2A276C47" w14:textId="77777777" w:rsidR="00375008" w:rsidRPr="00375008" w:rsidRDefault="008B2AE1" w:rsidP="00375008">
      <w:pPr>
        <w:numPr>
          <w:ilvl w:val="1"/>
          <w:numId w:val="4"/>
        </w:numPr>
        <w:rPr>
          <w:rFonts w:eastAsia="MS Gothic"/>
          <w:b/>
          <w:bCs/>
          <w:sz w:val="28"/>
          <w:szCs w:val="28"/>
        </w:rPr>
      </w:pPr>
      <w:r w:rsidRPr="00375008">
        <w:rPr>
          <w:rFonts w:eastAsia="MS Gothic"/>
          <w:b/>
          <w:bCs/>
          <w:sz w:val="28"/>
          <w:szCs w:val="28"/>
        </w:rPr>
        <w:t>Motion 14: P802.11bn CSD approval</w:t>
      </w:r>
    </w:p>
    <w:p w14:paraId="036D28C4" w14:textId="77777777" w:rsidR="00375008" w:rsidRPr="00375008" w:rsidRDefault="008B2AE1" w:rsidP="00375008">
      <w:pPr>
        <w:numPr>
          <w:ilvl w:val="2"/>
          <w:numId w:val="4"/>
        </w:numPr>
        <w:rPr>
          <w:rFonts w:eastAsia="MS Gothic"/>
          <w:b/>
          <w:bCs/>
          <w:szCs w:val="24"/>
        </w:rPr>
      </w:pPr>
      <w:r w:rsidRPr="00375008">
        <w:rPr>
          <w:rFonts w:eastAsia="MS Gothic"/>
          <w:b/>
          <w:bCs/>
          <w:szCs w:val="24"/>
        </w:rPr>
        <w:t>Believing that the CSD contained in the document referenced below meets IEEE 802 guidelines,</w:t>
      </w:r>
    </w:p>
    <w:p w14:paraId="70060551" w14:textId="77777777" w:rsidR="00375008" w:rsidRPr="00375008" w:rsidRDefault="008B2AE1" w:rsidP="00375008">
      <w:pPr>
        <w:numPr>
          <w:ilvl w:val="2"/>
          <w:numId w:val="4"/>
        </w:numPr>
        <w:rPr>
          <w:rFonts w:eastAsia="MS Gothic"/>
          <w:b/>
          <w:bCs/>
          <w:szCs w:val="24"/>
        </w:rPr>
      </w:pPr>
      <w:r w:rsidRPr="00375008">
        <w:rPr>
          <w:rFonts w:eastAsia="MS Gothic"/>
          <w:b/>
          <w:bCs/>
          <w:szCs w:val="24"/>
        </w:rPr>
        <w:t>Request that the CSD contained in https://mentor.ieee.org/802.11/dcn/23/11-23-0079-10-0uhr-uhr-draft-proposed-csd.docx  be posted to the IEEE 802 Executive Committee (EC) agenda for EC preview and approval.</w:t>
      </w:r>
    </w:p>
    <w:p w14:paraId="144FE2A4" w14:textId="77777777" w:rsidR="00375008" w:rsidRDefault="008B2AE1" w:rsidP="00375008">
      <w:pPr>
        <w:numPr>
          <w:ilvl w:val="2"/>
          <w:numId w:val="4"/>
        </w:numPr>
        <w:rPr>
          <w:rFonts w:eastAsia="MS Gothic"/>
          <w:szCs w:val="24"/>
        </w:rPr>
      </w:pPr>
      <w:r w:rsidRPr="00375008">
        <w:rPr>
          <w:rFonts w:eastAsia="MS Gothic"/>
          <w:szCs w:val="24"/>
        </w:rPr>
        <w:t>Moved by Laurent Cariou on behalf of UHR SG, Second: Allan Jones</w:t>
      </w:r>
    </w:p>
    <w:p w14:paraId="553342AA" w14:textId="77777777" w:rsidR="00375008" w:rsidRDefault="008B2AE1" w:rsidP="00375008">
      <w:pPr>
        <w:numPr>
          <w:ilvl w:val="2"/>
          <w:numId w:val="4"/>
        </w:numPr>
        <w:rPr>
          <w:rFonts w:eastAsia="MS Gothic"/>
          <w:szCs w:val="24"/>
        </w:rPr>
      </w:pPr>
      <w:r w:rsidRPr="00375008">
        <w:rPr>
          <w:rFonts w:eastAsia="MS Gothic"/>
          <w:szCs w:val="24"/>
        </w:rPr>
        <w:t>Result: Yes: 92, No: 1, Abstain: 14 (Motion passes)</w:t>
      </w:r>
    </w:p>
    <w:p w14:paraId="317FE72B" w14:textId="77777777" w:rsidR="00375008" w:rsidRDefault="008B2AE1" w:rsidP="00375008">
      <w:pPr>
        <w:numPr>
          <w:ilvl w:val="2"/>
          <w:numId w:val="4"/>
        </w:numPr>
        <w:rPr>
          <w:rFonts w:eastAsia="MS Gothic"/>
          <w:szCs w:val="24"/>
        </w:rPr>
      </w:pPr>
      <w:r w:rsidRPr="00375008">
        <w:rPr>
          <w:rFonts w:eastAsia="MS Gothic"/>
          <w:szCs w:val="24"/>
        </w:rPr>
        <w:t>[UHR SG: Moved: Ross Jian Yu, 2</w:t>
      </w:r>
      <w:r w:rsidRPr="00375008">
        <w:rPr>
          <w:rFonts w:eastAsia="MS Gothic"/>
          <w:szCs w:val="24"/>
          <w:vertAlign w:val="superscript"/>
        </w:rPr>
        <w:t>nd</w:t>
      </w:r>
      <w:r w:rsidRPr="00375008">
        <w:rPr>
          <w:rFonts w:eastAsia="MS Gothic"/>
          <w:szCs w:val="24"/>
        </w:rPr>
        <w:t>: Akira Kishida, Result: 129/0/11]</w:t>
      </w:r>
    </w:p>
    <w:p w14:paraId="21B13DFB" w14:textId="77777777" w:rsidR="00375008" w:rsidRDefault="00375008" w:rsidP="00375008">
      <w:pPr>
        <w:rPr>
          <w:rFonts w:eastAsia="MS Gothic"/>
          <w:szCs w:val="24"/>
        </w:rPr>
      </w:pPr>
    </w:p>
    <w:p w14:paraId="6C1A4A9A" w14:textId="77777777" w:rsidR="00375008" w:rsidRPr="00375008" w:rsidRDefault="008B2AE1" w:rsidP="00375008">
      <w:pPr>
        <w:numPr>
          <w:ilvl w:val="1"/>
          <w:numId w:val="4"/>
        </w:numPr>
        <w:rPr>
          <w:rFonts w:eastAsia="MS Gothic"/>
          <w:b/>
          <w:bCs/>
          <w:sz w:val="28"/>
          <w:szCs w:val="28"/>
        </w:rPr>
      </w:pPr>
      <w:r w:rsidRPr="00375008">
        <w:rPr>
          <w:rFonts w:eastAsia="MS Gothic"/>
          <w:b/>
          <w:bCs/>
          <w:sz w:val="28"/>
          <w:szCs w:val="28"/>
        </w:rPr>
        <w:t>Motion 15: UHR SG recharter.</w:t>
      </w:r>
    </w:p>
    <w:p w14:paraId="04E0F8AC" w14:textId="77777777" w:rsidR="00375008" w:rsidRPr="00375008" w:rsidRDefault="008B2AE1" w:rsidP="00375008">
      <w:pPr>
        <w:numPr>
          <w:ilvl w:val="2"/>
          <w:numId w:val="4"/>
        </w:numPr>
        <w:rPr>
          <w:rFonts w:eastAsia="MS Gothic"/>
          <w:b/>
          <w:bCs/>
          <w:szCs w:val="24"/>
        </w:rPr>
      </w:pPr>
      <w:r w:rsidRPr="00375008">
        <w:rPr>
          <w:rFonts w:eastAsia="MS Gothic"/>
          <w:b/>
          <w:bCs/>
          <w:szCs w:val="24"/>
        </w:rPr>
        <w:t>Request EC approval of the third rechartering of the 802.11 UHR Study Group.</w:t>
      </w:r>
    </w:p>
    <w:p w14:paraId="30013956" w14:textId="77777777" w:rsidR="00375008" w:rsidRDefault="008B2AE1" w:rsidP="00375008">
      <w:pPr>
        <w:numPr>
          <w:ilvl w:val="2"/>
          <w:numId w:val="4"/>
        </w:numPr>
        <w:rPr>
          <w:rFonts w:eastAsia="MS Gothic"/>
          <w:szCs w:val="24"/>
        </w:rPr>
      </w:pPr>
      <w:r w:rsidRPr="00375008">
        <w:rPr>
          <w:rFonts w:eastAsia="MS Gothic"/>
          <w:szCs w:val="24"/>
        </w:rPr>
        <w:t xml:space="preserve">Moved by Laurent Cariou, Second: Tuncer </w:t>
      </w:r>
      <w:proofErr w:type="spellStart"/>
      <w:r w:rsidRPr="00375008">
        <w:rPr>
          <w:rFonts w:eastAsia="MS Gothic"/>
          <w:szCs w:val="24"/>
        </w:rPr>
        <w:t>Baykas</w:t>
      </w:r>
      <w:proofErr w:type="spellEnd"/>
    </w:p>
    <w:p w14:paraId="2530A55C" w14:textId="77777777" w:rsidR="00375008" w:rsidRDefault="008B2AE1" w:rsidP="00375008">
      <w:pPr>
        <w:numPr>
          <w:ilvl w:val="2"/>
          <w:numId w:val="4"/>
        </w:numPr>
        <w:rPr>
          <w:rFonts w:eastAsia="MS Gothic"/>
          <w:szCs w:val="24"/>
        </w:rPr>
      </w:pPr>
      <w:r w:rsidRPr="00375008">
        <w:rPr>
          <w:rFonts w:eastAsia="MS Gothic"/>
          <w:szCs w:val="24"/>
        </w:rPr>
        <w:t>Result: Yes: 103, No: 2, Abstain: 9 (Motion passes)</w:t>
      </w:r>
    </w:p>
    <w:p w14:paraId="4EADA0F3" w14:textId="21D7E0B1" w:rsidR="00375008" w:rsidRDefault="00375008" w:rsidP="00375008">
      <w:pPr>
        <w:rPr>
          <w:rFonts w:eastAsia="MS Gothic"/>
          <w:szCs w:val="24"/>
        </w:rPr>
      </w:pPr>
    </w:p>
    <w:p w14:paraId="73E5965B" w14:textId="77777777" w:rsidR="00375008" w:rsidRPr="00375008" w:rsidRDefault="008B2AE1" w:rsidP="00375008">
      <w:pPr>
        <w:numPr>
          <w:ilvl w:val="1"/>
          <w:numId w:val="4"/>
        </w:numPr>
        <w:rPr>
          <w:rFonts w:eastAsia="MS Gothic"/>
          <w:b/>
          <w:bCs/>
          <w:sz w:val="28"/>
          <w:szCs w:val="28"/>
        </w:rPr>
      </w:pPr>
      <w:r w:rsidRPr="00375008">
        <w:rPr>
          <w:rFonts w:eastAsia="MS Gothic"/>
          <w:b/>
          <w:bCs/>
          <w:sz w:val="28"/>
          <w:szCs w:val="28"/>
        </w:rPr>
        <w:t>Motion 16: UHR SG liaison to WFA</w:t>
      </w:r>
    </w:p>
    <w:p w14:paraId="65A03C89" w14:textId="77777777" w:rsidR="00375008" w:rsidRPr="00375008" w:rsidRDefault="008B2AE1" w:rsidP="00375008">
      <w:pPr>
        <w:numPr>
          <w:ilvl w:val="2"/>
          <w:numId w:val="4"/>
        </w:numPr>
        <w:rPr>
          <w:rFonts w:eastAsia="MS Gothic"/>
          <w:b/>
          <w:bCs/>
          <w:szCs w:val="24"/>
        </w:rPr>
      </w:pPr>
      <w:r w:rsidRPr="00375008">
        <w:rPr>
          <w:rFonts w:eastAsia="MS Gothic"/>
          <w:b/>
          <w:bCs/>
          <w:szCs w:val="24"/>
        </w:rPr>
        <w:t>Request the IEEE 802.11 Working Group (WG) chair to send the liaison in 11-23/1254r1 to the Wi-Fi Alliance, granting the WG chair editorial license.</w:t>
      </w:r>
    </w:p>
    <w:p w14:paraId="7FEC1568" w14:textId="77777777" w:rsidR="00375008" w:rsidRDefault="008B2AE1" w:rsidP="00375008">
      <w:pPr>
        <w:numPr>
          <w:ilvl w:val="2"/>
          <w:numId w:val="4"/>
        </w:numPr>
        <w:rPr>
          <w:rFonts w:eastAsia="MS Gothic"/>
          <w:szCs w:val="24"/>
        </w:rPr>
      </w:pPr>
      <w:r w:rsidRPr="00375008">
        <w:rPr>
          <w:rFonts w:eastAsia="MS Gothic"/>
          <w:szCs w:val="24"/>
        </w:rPr>
        <w:t xml:space="preserve">Moved by Laurent Cariou on behalf of the UHR SG, Second: Rakesh </w:t>
      </w:r>
      <w:proofErr w:type="spellStart"/>
      <w:r w:rsidRPr="00375008">
        <w:rPr>
          <w:rFonts w:eastAsia="MS Gothic"/>
          <w:szCs w:val="24"/>
        </w:rPr>
        <w:t>Taori</w:t>
      </w:r>
      <w:proofErr w:type="spellEnd"/>
    </w:p>
    <w:p w14:paraId="2BFB3B6D" w14:textId="77777777" w:rsidR="00375008" w:rsidRDefault="008B2AE1" w:rsidP="00375008">
      <w:pPr>
        <w:numPr>
          <w:ilvl w:val="2"/>
          <w:numId w:val="4"/>
        </w:numPr>
        <w:rPr>
          <w:rFonts w:eastAsia="MS Gothic"/>
          <w:szCs w:val="24"/>
        </w:rPr>
      </w:pPr>
      <w:r w:rsidRPr="00375008">
        <w:rPr>
          <w:rFonts w:eastAsia="MS Gothic"/>
          <w:szCs w:val="24"/>
        </w:rPr>
        <w:t>Result: Yes: 95, No: 0, Abstain: 7 (Motion passes)</w:t>
      </w:r>
    </w:p>
    <w:p w14:paraId="08ED787A" w14:textId="77777777" w:rsidR="00375008" w:rsidRDefault="008B2AE1" w:rsidP="00375008">
      <w:pPr>
        <w:numPr>
          <w:ilvl w:val="2"/>
          <w:numId w:val="4"/>
        </w:numPr>
        <w:rPr>
          <w:rFonts w:eastAsia="MS Gothic"/>
          <w:szCs w:val="24"/>
        </w:rPr>
      </w:pPr>
      <w:r w:rsidRPr="00375008">
        <w:rPr>
          <w:rFonts w:eastAsia="MS Gothic"/>
          <w:szCs w:val="24"/>
        </w:rPr>
        <w:t xml:space="preserve">[UHR SG: Moved: Jon Rosdahl, 2nd: Rolf de </w:t>
      </w:r>
      <w:proofErr w:type="spellStart"/>
      <w:r w:rsidRPr="00375008">
        <w:rPr>
          <w:rFonts w:eastAsia="MS Gothic"/>
          <w:szCs w:val="24"/>
        </w:rPr>
        <w:t>Vegt</w:t>
      </w:r>
      <w:proofErr w:type="spellEnd"/>
      <w:r w:rsidRPr="00375008">
        <w:rPr>
          <w:rFonts w:eastAsia="MS Gothic"/>
          <w:szCs w:val="24"/>
        </w:rPr>
        <w:t>, Result: 143/1/11]</w:t>
      </w:r>
    </w:p>
    <w:p w14:paraId="0569B317" w14:textId="77777777" w:rsidR="00375008" w:rsidRDefault="00375008" w:rsidP="00375008">
      <w:pPr>
        <w:rPr>
          <w:rFonts w:eastAsia="MS Gothic"/>
          <w:szCs w:val="24"/>
        </w:rPr>
      </w:pPr>
    </w:p>
    <w:p w14:paraId="5206AF8C" w14:textId="77777777" w:rsidR="00375008" w:rsidRPr="00375008" w:rsidRDefault="008B2AE1" w:rsidP="00375008">
      <w:pPr>
        <w:numPr>
          <w:ilvl w:val="1"/>
          <w:numId w:val="4"/>
        </w:numPr>
        <w:rPr>
          <w:rFonts w:eastAsia="MS Gothic"/>
          <w:b/>
          <w:bCs/>
          <w:sz w:val="28"/>
          <w:szCs w:val="28"/>
        </w:rPr>
      </w:pPr>
      <w:r w:rsidRPr="00375008">
        <w:rPr>
          <w:rFonts w:eastAsia="MS Gothic"/>
          <w:b/>
          <w:bCs/>
          <w:sz w:val="28"/>
          <w:szCs w:val="28"/>
        </w:rPr>
        <w:t>Motion 17: AMP SG recharter.</w:t>
      </w:r>
    </w:p>
    <w:p w14:paraId="1E8699A0" w14:textId="77777777" w:rsidR="00375008" w:rsidRPr="00375008" w:rsidRDefault="008B2AE1" w:rsidP="00375008">
      <w:pPr>
        <w:numPr>
          <w:ilvl w:val="2"/>
          <w:numId w:val="4"/>
        </w:numPr>
        <w:rPr>
          <w:rFonts w:eastAsia="MS Gothic"/>
          <w:b/>
          <w:bCs/>
          <w:szCs w:val="24"/>
        </w:rPr>
      </w:pPr>
      <w:r w:rsidRPr="00375008">
        <w:rPr>
          <w:rFonts w:eastAsia="MS Gothic"/>
          <w:b/>
          <w:bCs/>
          <w:szCs w:val="24"/>
        </w:rPr>
        <w:t>Request EC approval of the first rechartering of the 802.11 AMP Study Group.</w:t>
      </w:r>
    </w:p>
    <w:p w14:paraId="4F173EB9" w14:textId="77777777" w:rsidR="00375008" w:rsidRDefault="008B2AE1" w:rsidP="00375008">
      <w:pPr>
        <w:numPr>
          <w:ilvl w:val="2"/>
          <w:numId w:val="4"/>
        </w:numPr>
        <w:rPr>
          <w:rFonts w:eastAsia="MS Gothic"/>
          <w:szCs w:val="24"/>
        </w:rPr>
      </w:pPr>
      <w:r w:rsidRPr="00375008">
        <w:rPr>
          <w:rFonts w:eastAsia="MS Gothic"/>
          <w:szCs w:val="24"/>
        </w:rPr>
        <w:t xml:space="preserve">Moved by Bo Sun, Second: Vytas </w:t>
      </w:r>
      <w:proofErr w:type="spellStart"/>
      <w:r w:rsidRPr="00375008">
        <w:rPr>
          <w:rFonts w:eastAsia="MS Gothic"/>
          <w:szCs w:val="24"/>
        </w:rPr>
        <w:t>Kezys</w:t>
      </w:r>
      <w:proofErr w:type="spellEnd"/>
    </w:p>
    <w:p w14:paraId="207E0974" w14:textId="1DFEB29F" w:rsidR="008B2AE1" w:rsidRPr="00375008" w:rsidRDefault="008B2AE1" w:rsidP="00375008">
      <w:pPr>
        <w:numPr>
          <w:ilvl w:val="2"/>
          <w:numId w:val="4"/>
        </w:numPr>
        <w:rPr>
          <w:rFonts w:eastAsia="MS Gothic"/>
          <w:szCs w:val="24"/>
        </w:rPr>
      </w:pPr>
      <w:r w:rsidRPr="00375008">
        <w:rPr>
          <w:rFonts w:eastAsia="MS Gothic"/>
          <w:szCs w:val="24"/>
        </w:rPr>
        <w:t>Result: Yes: 84, No: 0, Abstain: 8 (Motion passes)</w:t>
      </w:r>
    </w:p>
    <w:p w14:paraId="4859F4AF" w14:textId="77777777" w:rsidR="00BA34E9" w:rsidRDefault="00BA34E9" w:rsidP="001B10D2">
      <w:pPr>
        <w:rPr>
          <w:szCs w:val="24"/>
        </w:rPr>
      </w:pPr>
    </w:p>
    <w:p w14:paraId="24EB07BA" w14:textId="77777777" w:rsidR="00202E6E" w:rsidRPr="0015639B" w:rsidRDefault="00202E6E" w:rsidP="00202E6E">
      <w:pPr>
        <w:numPr>
          <w:ilvl w:val="0"/>
          <w:numId w:val="4"/>
        </w:numPr>
        <w:rPr>
          <w:b/>
          <w:sz w:val="32"/>
          <w:szCs w:val="32"/>
          <w:u w:val="single"/>
        </w:rPr>
      </w:pPr>
      <w:r>
        <w:rPr>
          <w:b/>
          <w:sz w:val="32"/>
          <w:szCs w:val="32"/>
          <w:u w:val="single"/>
        </w:rPr>
        <w:t>Any other Business (</w:t>
      </w:r>
      <w:proofErr w:type="spellStart"/>
      <w:r>
        <w:rPr>
          <w:b/>
          <w:sz w:val="32"/>
          <w:szCs w:val="32"/>
          <w:u w:val="single"/>
        </w:rPr>
        <w:t>AoB</w:t>
      </w:r>
      <w:proofErr w:type="spellEnd"/>
      <w:r>
        <w:rPr>
          <w:b/>
          <w:sz w:val="32"/>
          <w:szCs w:val="32"/>
          <w:u w:val="single"/>
        </w:rPr>
        <w:t>)</w:t>
      </w:r>
    </w:p>
    <w:p w14:paraId="67943340" w14:textId="77777777" w:rsidR="00202E6E" w:rsidRPr="0015639B" w:rsidRDefault="00202E6E" w:rsidP="00202E6E">
      <w:pPr>
        <w:rPr>
          <w:b/>
          <w:i/>
          <w:sz w:val="32"/>
          <w:szCs w:val="32"/>
          <w:u w:val="single"/>
        </w:rPr>
      </w:pPr>
    </w:p>
    <w:p w14:paraId="4DBA6C5F" w14:textId="6FC6F7AF" w:rsidR="00BA34E9" w:rsidRPr="00DE236E" w:rsidRDefault="00DE236E" w:rsidP="0012379B">
      <w:pPr>
        <w:numPr>
          <w:ilvl w:val="1"/>
          <w:numId w:val="4"/>
        </w:numPr>
        <w:rPr>
          <w:b/>
        </w:rPr>
      </w:pPr>
      <w:r w:rsidRPr="00DE236E">
        <w:rPr>
          <w:b/>
        </w:rPr>
        <w:lastRenderedPageBreak/>
        <w:t>Future Venues</w:t>
      </w:r>
    </w:p>
    <w:p w14:paraId="3F18F095" w14:textId="096E1FC4" w:rsidR="00DE236E" w:rsidRDefault="00DE236E" w:rsidP="0012379B">
      <w:pPr>
        <w:numPr>
          <w:ilvl w:val="1"/>
          <w:numId w:val="4"/>
        </w:numPr>
      </w:pPr>
      <w:r>
        <w:t>Q: There are some people present who have issues with mobility? Will this be taken into account when future venues are selected?</w:t>
      </w:r>
    </w:p>
    <w:p w14:paraId="0D39A2BB" w14:textId="7093470C" w:rsidR="00DE236E" w:rsidRDefault="00DE236E" w:rsidP="00DE236E">
      <w:pPr>
        <w:numPr>
          <w:ilvl w:val="1"/>
          <w:numId w:val="4"/>
        </w:numPr>
      </w:pPr>
      <w:r>
        <w:t>A: There are different rules in different countries. The accessibility rules here in Germany are different from those in other countries. This room has changed from the original plan, as the elevator to the other room is not working. Therefore, there has been some accommodation in this case. The hotel did work very quickly to address this issue.</w:t>
      </w:r>
    </w:p>
    <w:p w14:paraId="5D199AB5" w14:textId="1D0FBC0A" w:rsidR="000438D1" w:rsidRDefault="000438D1" w:rsidP="00DE236E">
      <w:pPr>
        <w:numPr>
          <w:ilvl w:val="1"/>
          <w:numId w:val="4"/>
        </w:numPr>
      </w:pPr>
      <w:r>
        <w:t xml:space="preserve">Chair: If people do have mobility issues, please let the meeting </w:t>
      </w:r>
      <w:r w:rsidR="00375008">
        <w:t>organizers</w:t>
      </w:r>
      <w:r>
        <w:t xml:space="preserve"> known and we will try to obtain additional equipment.</w:t>
      </w:r>
    </w:p>
    <w:p w14:paraId="54377394" w14:textId="1B43E21C" w:rsidR="000438D1" w:rsidRDefault="000438D1" w:rsidP="000438D1">
      <w:pPr>
        <w:numPr>
          <w:ilvl w:val="1"/>
          <w:numId w:val="4"/>
        </w:numPr>
      </w:pPr>
      <w:r>
        <w:t>VC-1: When you register, there is a box you can tick on the web-site, where you can add any extra items you require for meetings.</w:t>
      </w:r>
    </w:p>
    <w:p w14:paraId="16461408" w14:textId="77777777" w:rsidR="003B4FE2" w:rsidRDefault="003B4FE2" w:rsidP="003B4FE2">
      <w:pPr>
        <w:ind w:left="792"/>
      </w:pPr>
    </w:p>
    <w:p w14:paraId="273CA11A" w14:textId="463B315F" w:rsidR="003B4FE2" w:rsidRPr="00DE236E" w:rsidRDefault="003B4FE2" w:rsidP="003B4FE2">
      <w:pPr>
        <w:numPr>
          <w:ilvl w:val="1"/>
          <w:numId w:val="4"/>
        </w:numPr>
        <w:rPr>
          <w:b/>
        </w:rPr>
      </w:pPr>
      <w:r>
        <w:rPr>
          <w:b/>
        </w:rPr>
        <w:t>Activision</w:t>
      </w:r>
    </w:p>
    <w:p w14:paraId="160E9DCA" w14:textId="77777777" w:rsidR="003B4FE2" w:rsidRDefault="003B4FE2" w:rsidP="003B4FE2">
      <w:pPr>
        <w:numPr>
          <w:ilvl w:val="1"/>
          <w:numId w:val="4"/>
        </w:numPr>
      </w:pPr>
      <w:r>
        <w:t>VC-1: I would like to thank this company for their generous grant towards the meeting costs.</w:t>
      </w:r>
    </w:p>
    <w:p w14:paraId="0FCB070F" w14:textId="602EFF53" w:rsidR="003B4FE2" w:rsidRDefault="003B4FE2" w:rsidP="003B4FE2">
      <w:pPr>
        <w:numPr>
          <w:ilvl w:val="1"/>
          <w:numId w:val="4"/>
        </w:numPr>
      </w:pPr>
      <w:r>
        <w:t>C: We are very happy to help with IEEE 802.11’s work to improve online gaming.</w:t>
      </w:r>
    </w:p>
    <w:p w14:paraId="121A0F5B" w14:textId="5397B4A5" w:rsidR="00202E6E" w:rsidRDefault="00202E6E" w:rsidP="00202E6E">
      <w:pPr>
        <w:rPr>
          <w:szCs w:val="24"/>
        </w:rPr>
      </w:pPr>
    </w:p>
    <w:p w14:paraId="4616DB86" w14:textId="0AA64104" w:rsidR="002E35E7" w:rsidRPr="008B3C75" w:rsidRDefault="004733F2" w:rsidP="008B3C75">
      <w:pPr>
        <w:numPr>
          <w:ilvl w:val="1"/>
          <w:numId w:val="4"/>
        </w:numPr>
        <w:rPr>
          <w:b/>
        </w:rPr>
      </w:pPr>
      <w:r>
        <w:rPr>
          <w:b/>
        </w:rPr>
        <w:t xml:space="preserve">Comment resolution </w:t>
      </w:r>
      <w:r w:rsidR="007E38DA">
        <w:rPr>
          <w:b/>
        </w:rPr>
        <w:t>resources</w:t>
      </w:r>
      <w:r w:rsidR="008B3C75">
        <w:rPr>
          <w:b/>
        </w:rPr>
        <w:t xml:space="preserve"> (</w:t>
      </w:r>
      <w:r w:rsidR="008B3C75">
        <w:t>11-23-0</w:t>
      </w:r>
      <w:r w:rsidR="002E35E7">
        <w:t xml:space="preserve">981r1, slide </w:t>
      </w:r>
      <w:r w:rsidR="008B3C75">
        <w:t>#</w:t>
      </w:r>
      <w:r w:rsidR="002E35E7">
        <w:t>27</w:t>
      </w:r>
      <w:r w:rsidR="008B3C75">
        <w:t>)</w:t>
      </w:r>
    </w:p>
    <w:p w14:paraId="5377B831" w14:textId="4C258233" w:rsidR="002E35E7" w:rsidRDefault="002E35E7" w:rsidP="004733F2">
      <w:pPr>
        <w:numPr>
          <w:ilvl w:val="1"/>
          <w:numId w:val="4"/>
        </w:numPr>
      </w:pPr>
      <w:r>
        <w:t xml:space="preserve">Chair: This information is available. By learning about this, we want to avoid angst with comment resolutions when projects go to </w:t>
      </w:r>
      <w:proofErr w:type="spellStart"/>
      <w:r>
        <w:t>RevCom</w:t>
      </w:r>
      <w:proofErr w:type="spellEnd"/>
      <w:r>
        <w:t xml:space="preserve"> and </w:t>
      </w:r>
      <w:proofErr w:type="spellStart"/>
      <w:r>
        <w:t>NesCom</w:t>
      </w:r>
      <w:proofErr w:type="spellEnd"/>
      <w:r>
        <w:t>.</w:t>
      </w:r>
    </w:p>
    <w:p w14:paraId="5600B90A" w14:textId="1C58FB11" w:rsidR="002E35E7" w:rsidRDefault="002E35E7" w:rsidP="004733F2">
      <w:pPr>
        <w:numPr>
          <w:ilvl w:val="1"/>
          <w:numId w:val="4"/>
        </w:numPr>
      </w:pPr>
      <w:r>
        <w:t>Q: Sometimes, comments in various groups are not very helpful.</w:t>
      </w:r>
    </w:p>
    <w:p w14:paraId="1CA48B6D" w14:textId="0440E141" w:rsidR="002E35E7" w:rsidRDefault="002E35E7" w:rsidP="004733F2">
      <w:pPr>
        <w:numPr>
          <w:ilvl w:val="1"/>
          <w:numId w:val="4"/>
        </w:numPr>
      </w:pPr>
      <w:r>
        <w:t>A: One of the refence</w:t>
      </w:r>
      <w:r w:rsidR="008B3C75">
        <w:t>d</w:t>
      </w:r>
      <w:r>
        <w:t xml:space="preserve"> documents has examples of poor comments</w:t>
      </w:r>
      <w:r w:rsidR="008B3C75">
        <w:t xml:space="preserve"> </w:t>
      </w:r>
      <w:r>
        <w:t>that people can learn from.</w:t>
      </w:r>
    </w:p>
    <w:p w14:paraId="7DF9F3BB" w14:textId="2FB4C05A" w:rsidR="004733F2" w:rsidRDefault="004733F2" w:rsidP="00202E6E">
      <w:pPr>
        <w:rPr>
          <w:szCs w:val="24"/>
        </w:rPr>
      </w:pPr>
    </w:p>
    <w:p w14:paraId="03ED8544" w14:textId="4A2EAB95" w:rsidR="007E38DA" w:rsidRPr="00DE236E" w:rsidRDefault="007E38DA" w:rsidP="007E38DA">
      <w:pPr>
        <w:numPr>
          <w:ilvl w:val="1"/>
          <w:numId w:val="4"/>
        </w:numPr>
        <w:rPr>
          <w:b/>
        </w:rPr>
      </w:pPr>
      <w:r>
        <w:rPr>
          <w:b/>
        </w:rPr>
        <w:t>Coffee break</w:t>
      </w:r>
    </w:p>
    <w:p w14:paraId="3D6784B2" w14:textId="77777777" w:rsidR="007E38DA" w:rsidRDefault="007E38DA" w:rsidP="007E38DA">
      <w:pPr>
        <w:numPr>
          <w:ilvl w:val="1"/>
          <w:numId w:val="4"/>
        </w:numPr>
      </w:pPr>
      <w:r>
        <w:t>VC-1: There is coffee available at the back of this meeting.</w:t>
      </w:r>
    </w:p>
    <w:p w14:paraId="44441BDB" w14:textId="77777777" w:rsidR="007E38DA" w:rsidRDefault="007E38DA" w:rsidP="00202E6E">
      <w:pPr>
        <w:rPr>
          <w:szCs w:val="24"/>
        </w:rPr>
      </w:pPr>
    </w:p>
    <w:p w14:paraId="20D8B578" w14:textId="74D03A33" w:rsidR="00C41FE2" w:rsidRPr="00336F24" w:rsidRDefault="00C41FE2" w:rsidP="00C41FE2">
      <w:pPr>
        <w:numPr>
          <w:ilvl w:val="0"/>
          <w:numId w:val="4"/>
        </w:numPr>
        <w:rPr>
          <w:b/>
          <w:sz w:val="32"/>
          <w:szCs w:val="32"/>
          <w:u w:val="single"/>
        </w:rPr>
      </w:pPr>
      <w:r>
        <w:rPr>
          <w:b/>
          <w:sz w:val="32"/>
          <w:szCs w:val="32"/>
          <w:u w:val="single"/>
        </w:rPr>
        <w:t>Wireless Chairs Meeting</w:t>
      </w:r>
      <w:r w:rsidRPr="009E1170">
        <w:rPr>
          <w:bCs/>
          <w:szCs w:val="24"/>
        </w:rPr>
        <w:t xml:space="preserve"> (</w:t>
      </w:r>
      <w:r w:rsidR="00170C51">
        <w:rPr>
          <w:bCs/>
          <w:szCs w:val="24"/>
        </w:rPr>
        <w:t>11-23</w:t>
      </w:r>
      <w:r>
        <w:rPr>
          <w:bCs/>
          <w:szCs w:val="24"/>
        </w:rPr>
        <w:t>-</w:t>
      </w:r>
      <w:r w:rsidR="007279A2">
        <w:rPr>
          <w:bCs/>
          <w:szCs w:val="24"/>
        </w:rPr>
        <w:t>0</w:t>
      </w:r>
      <w:r w:rsidR="00DE236E">
        <w:rPr>
          <w:bCs/>
          <w:szCs w:val="24"/>
        </w:rPr>
        <w:t>981</w:t>
      </w:r>
      <w:r>
        <w:rPr>
          <w:bCs/>
          <w:szCs w:val="24"/>
        </w:rPr>
        <w:t>r</w:t>
      </w:r>
      <w:r w:rsidR="00C05F4B">
        <w:rPr>
          <w:bCs/>
          <w:szCs w:val="24"/>
        </w:rPr>
        <w:t>1</w:t>
      </w:r>
      <w:r>
        <w:rPr>
          <w:bCs/>
          <w:szCs w:val="24"/>
        </w:rPr>
        <w:t xml:space="preserve"> slide #2</w:t>
      </w:r>
      <w:r w:rsidR="00CE60CC">
        <w:rPr>
          <w:bCs/>
          <w:szCs w:val="24"/>
        </w:rPr>
        <w:t>3</w:t>
      </w:r>
      <w:r w:rsidRPr="009E1170">
        <w:rPr>
          <w:bCs/>
          <w:szCs w:val="24"/>
        </w:rPr>
        <w:t>)</w:t>
      </w:r>
    </w:p>
    <w:p w14:paraId="34B679F6" w14:textId="77777777" w:rsidR="00C41FE2" w:rsidRPr="001A405C" w:rsidRDefault="00C41FE2" w:rsidP="00C41FE2"/>
    <w:p w14:paraId="5771A324" w14:textId="321F3D10" w:rsidR="00C41FE2" w:rsidRDefault="00C41FE2" w:rsidP="00C41FE2">
      <w:pPr>
        <w:numPr>
          <w:ilvl w:val="1"/>
          <w:numId w:val="4"/>
        </w:numPr>
      </w:pPr>
      <w:r>
        <w:t xml:space="preserve">The next meeting is </w:t>
      </w:r>
      <w:r w:rsidR="008B3C75">
        <w:t>on Sunday September 10</w:t>
      </w:r>
      <w:r w:rsidR="008B3C75" w:rsidRPr="008B3C75">
        <w:rPr>
          <w:vertAlign w:val="superscript"/>
        </w:rPr>
        <w:t>th</w:t>
      </w:r>
      <w:r w:rsidR="008B3C75">
        <w:t xml:space="preserve"> </w:t>
      </w:r>
      <w:r>
        <w:t>at 1</w:t>
      </w:r>
      <w:r w:rsidR="008B3C75">
        <w:t>6</w:t>
      </w:r>
      <w:r>
        <w:t xml:space="preserve">:00 </w:t>
      </w:r>
      <w:r w:rsidR="008B3C75">
        <w:t>ET</w:t>
      </w:r>
      <w:r>
        <w:t>. Please contact the IEEE 802.11 WG chair or vice-chairs with a request for more information.</w:t>
      </w:r>
    </w:p>
    <w:p w14:paraId="3D8C6E93" w14:textId="77777777" w:rsidR="00C41FE2" w:rsidRPr="00E6016F" w:rsidRDefault="00C41FE2" w:rsidP="00C41FE2">
      <w:pPr>
        <w:rPr>
          <w:b/>
          <w:sz w:val="32"/>
          <w:szCs w:val="32"/>
          <w:u w:val="single"/>
        </w:rPr>
      </w:pPr>
    </w:p>
    <w:p w14:paraId="4F7AD6B7" w14:textId="17C34F59" w:rsidR="00C41FE2" w:rsidRPr="00336F24" w:rsidRDefault="00C41FE2" w:rsidP="00C41FE2">
      <w:pPr>
        <w:numPr>
          <w:ilvl w:val="0"/>
          <w:numId w:val="4"/>
        </w:numPr>
        <w:rPr>
          <w:b/>
          <w:sz w:val="32"/>
          <w:szCs w:val="32"/>
          <w:u w:val="single"/>
        </w:rPr>
      </w:pPr>
      <w:r>
        <w:rPr>
          <w:b/>
          <w:sz w:val="32"/>
          <w:szCs w:val="32"/>
          <w:u w:val="single"/>
        </w:rPr>
        <w:t xml:space="preserve">Next </w:t>
      </w:r>
      <w:r w:rsidR="00C6113A">
        <w:rPr>
          <w:b/>
          <w:sz w:val="32"/>
          <w:szCs w:val="32"/>
          <w:u w:val="single"/>
        </w:rPr>
        <w:t>Session</w:t>
      </w:r>
    </w:p>
    <w:p w14:paraId="368C181A" w14:textId="77777777" w:rsidR="00C41FE2" w:rsidRPr="001A405C" w:rsidRDefault="00C41FE2" w:rsidP="00C41FE2"/>
    <w:p w14:paraId="37856D52" w14:textId="15282761" w:rsidR="00C41FE2" w:rsidRPr="006E317F" w:rsidRDefault="00C41FE2" w:rsidP="00C41FE2">
      <w:pPr>
        <w:numPr>
          <w:ilvl w:val="1"/>
          <w:numId w:val="4"/>
        </w:numPr>
        <w:rPr>
          <w:iCs/>
        </w:rPr>
      </w:pPr>
      <w:r w:rsidRPr="006E317F">
        <w:rPr>
          <w:iCs/>
        </w:rPr>
        <w:t xml:space="preserve">The date of the next IEEE 802.11 WG </w:t>
      </w:r>
      <w:r w:rsidR="00C6113A" w:rsidRPr="006E317F">
        <w:rPr>
          <w:iCs/>
        </w:rPr>
        <w:t xml:space="preserve">session </w:t>
      </w:r>
      <w:r w:rsidRPr="006E317F">
        <w:rPr>
          <w:iCs/>
        </w:rPr>
        <w:t xml:space="preserve">is </w:t>
      </w:r>
      <w:r w:rsidR="00DE236E">
        <w:rPr>
          <w:iCs/>
        </w:rPr>
        <w:t xml:space="preserve">September </w:t>
      </w:r>
      <w:r w:rsidR="008B3C75">
        <w:rPr>
          <w:iCs/>
        </w:rPr>
        <w:t>10-15</w:t>
      </w:r>
      <w:r w:rsidR="006E317F" w:rsidRPr="006E317F">
        <w:rPr>
          <w:iCs/>
          <w:vertAlign w:val="superscript"/>
        </w:rPr>
        <w:t>th</w:t>
      </w:r>
      <w:r w:rsidRPr="006E317F">
        <w:rPr>
          <w:iCs/>
        </w:rPr>
        <w:t xml:space="preserve">, 2023 in </w:t>
      </w:r>
      <w:r w:rsidR="008B3C75">
        <w:rPr>
          <w:iCs/>
        </w:rPr>
        <w:t xml:space="preserve">Atlanta </w:t>
      </w:r>
      <w:r w:rsidRPr="006E317F">
        <w:rPr>
          <w:iCs/>
        </w:rPr>
        <w:t>a</w:t>
      </w:r>
      <w:r w:rsidR="008D6E3B">
        <w:rPr>
          <w:iCs/>
        </w:rPr>
        <w:t>nd is</w:t>
      </w:r>
      <w:r w:rsidRPr="006E317F">
        <w:rPr>
          <w:iCs/>
        </w:rPr>
        <w:t xml:space="preserve"> a mixed mode </w:t>
      </w:r>
      <w:r w:rsidR="00C6113A" w:rsidRPr="006E317F">
        <w:rPr>
          <w:iCs/>
        </w:rPr>
        <w:t>session</w:t>
      </w:r>
      <w:r w:rsidRPr="006E317F">
        <w:rPr>
          <w:iCs/>
        </w:rPr>
        <w:t>.</w:t>
      </w:r>
    </w:p>
    <w:p w14:paraId="312E3607" w14:textId="77777777" w:rsidR="00CE60CC" w:rsidRDefault="00CE60CC" w:rsidP="00CE60CC"/>
    <w:p w14:paraId="0CCBDB39" w14:textId="77777777" w:rsidR="00202E6E" w:rsidRPr="0015639B" w:rsidRDefault="00202E6E" w:rsidP="00202E6E">
      <w:pPr>
        <w:numPr>
          <w:ilvl w:val="0"/>
          <w:numId w:val="4"/>
        </w:numPr>
        <w:rPr>
          <w:b/>
          <w:sz w:val="32"/>
          <w:szCs w:val="32"/>
          <w:u w:val="single"/>
        </w:rPr>
      </w:pPr>
      <w:r w:rsidRPr="0015639B">
        <w:rPr>
          <w:b/>
          <w:sz w:val="32"/>
          <w:szCs w:val="32"/>
          <w:u w:val="single"/>
        </w:rPr>
        <w:t>Adjournment</w:t>
      </w:r>
    </w:p>
    <w:p w14:paraId="03A5BFED" w14:textId="77777777" w:rsidR="00202E6E" w:rsidRPr="0015639B" w:rsidRDefault="00202E6E" w:rsidP="00202E6E">
      <w:pPr>
        <w:rPr>
          <w:b/>
          <w:i/>
          <w:sz w:val="32"/>
          <w:szCs w:val="32"/>
          <w:u w:val="single"/>
        </w:rPr>
      </w:pPr>
    </w:p>
    <w:p w14:paraId="08C08CA4" w14:textId="2E961331" w:rsidR="00202E6E" w:rsidRDefault="00202E6E" w:rsidP="00202E6E">
      <w:pPr>
        <w:numPr>
          <w:ilvl w:val="1"/>
          <w:numId w:val="4"/>
        </w:numPr>
      </w:pPr>
      <w:r w:rsidRPr="00256521">
        <w:t>Having completed the agenda, the chair announced that the meeting was adjourned</w:t>
      </w:r>
      <w:r w:rsidR="00E33B96">
        <w:t xml:space="preserve"> at</w:t>
      </w:r>
      <w:r w:rsidR="008A2223">
        <w:t xml:space="preserve"> </w:t>
      </w:r>
      <w:r w:rsidR="007E38DA">
        <w:t>10:21</w:t>
      </w:r>
      <w:r w:rsidR="00362B6E">
        <w:t xml:space="preserve"> </w:t>
      </w:r>
      <w:r w:rsidR="00955FB2">
        <w:t>CEST</w:t>
      </w:r>
      <w:r>
        <w:t>.</w:t>
      </w:r>
    </w:p>
    <w:p w14:paraId="425CC45B" w14:textId="7BE5BBD5" w:rsidR="00E06BCE" w:rsidRDefault="00E06BCE">
      <w:r>
        <w:br w:type="page"/>
      </w:r>
    </w:p>
    <w:p w14:paraId="63DC8788" w14:textId="77777777" w:rsidR="00E06BCE" w:rsidRDefault="00E06BCE" w:rsidP="00E06BCE"/>
    <w:p w14:paraId="18C74E3C" w14:textId="089DF46B" w:rsidR="00D70EE1" w:rsidRPr="00574D2E" w:rsidRDefault="00CD53C6" w:rsidP="00CD53C6">
      <w:pPr>
        <w:rPr>
          <w:b/>
          <w:sz w:val="32"/>
          <w:szCs w:val="32"/>
          <w:u w:val="single"/>
        </w:rPr>
      </w:pPr>
      <w:r w:rsidRPr="00AC2132">
        <w:rPr>
          <w:b/>
          <w:sz w:val="32"/>
          <w:szCs w:val="32"/>
          <w:u w:val="single"/>
        </w:rPr>
        <w:t xml:space="preserve">Annex </w:t>
      </w:r>
      <w:r w:rsidR="00CE7145" w:rsidRPr="00AC2132">
        <w:rPr>
          <w:b/>
          <w:sz w:val="32"/>
          <w:szCs w:val="32"/>
          <w:u w:val="single"/>
        </w:rPr>
        <w:t>A:</w:t>
      </w:r>
      <w:r w:rsidRPr="00AC2132">
        <w:rPr>
          <w:b/>
          <w:sz w:val="32"/>
          <w:szCs w:val="32"/>
          <w:u w:val="single"/>
        </w:rPr>
        <w:t xml:space="preserve"> Attendance &amp; Affiliation</w:t>
      </w:r>
    </w:p>
    <w:p w14:paraId="1773020A" w14:textId="77777777" w:rsidR="0090216D" w:rsidRDefault="0090216D" w:rsidP="00CD53C6">
      <w:pPr>
        <w:rPr>
          <w:b/>
          <w:sz w:val="32"/>
          <w:szCs w:val="32"/>
          <w:u w:val="single"/>
        </w:rPr>
      </w:pPr>
    </w:p>
    <w:tbl>
      <w:tblPr>
        <w:tblpPr w:leftFromText="180" w:rightFromText="180" w:vertAnchor="text" w:tblpY="1"/>
        <w:tblOverlap w:val="never"/>
        <w:tblW w:w="9773"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52"/>
        <w:gridCol w:w="4244"/>
        <w:gridCol w:w="1843"/>
        <w:gridCol w:w="1134"/>
      </w:tblGrid>
      <w:tr w:rsidR="00556057" w:rsidRPr="00522809" w14:paraId="4E713E67" w14:textId="6FBB5C5E" w:rsidTr="00A83803">
        <w:trPr>
          <w:tblHeade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7FE831C0" w14:textId="77777777" w:rsidR="00556057" w:rsidRPr="00522809" w:rsidRDefault="00556057" w:rsidP="00556057">
            <w:pPr>
              <w:jc w:val="center"/>
              <w:rPr>
                <w:b/>
                <w:bCs/>
                <w:szCs w:val="24"/>
                <w:lang w:val="en-GB" w:eastAsia="en-GB"/>
              </w:rPr>
            </w:pPr>
            <w:r w:rsidRPr="00522809">
              <w:rPr>
                <w:rFonts w:ascii="Calibri" w:hAnsi="Calibri"/>
                <w:b/>
                <w:bCs/>
                <w:color w:val="000000"/>
                <w:sz w:val="22"/>
                <w:szCs w:val="22"/>
                <w:lang w:val="en-GB" w:eastAsia="en-GB"/>
              </w:rPr>
              <w:t>Name</w:t>
            </w:r>
          </w:p>
        </w:tc>
        <w:tc>
          <w:tcPr>
            <w:tcW w:w="4244"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09C98E89" w14:textId="77777777" w:rsidR="00556057" w:rsidRPr="00522809" w:rsidRDefault="00556057" w:rsidP="00556057">
            <w:pPr>
              <w:jc w:val="center"/>
              <w:rPr>
                <w:b/>
                <w:bCs/>
                <w:szCs w:val="24"/>
                <w:lang w:val="en-GB" w:eastAsia="en-GB"/>
              </w:rPr>
            </w:pPr>
            <w:r w:rsidRPr="00522809">
              <w:rPr>
                <w:rFonts w:ascii="Calibri" w:hAnsi="Calibri"/>
                <w:b/>
                <w:bCs/>
                <w:color w:val="000000"/>
                <w:sz w:val="22"/>
                <w:szCs w:val="22"/>
                <w:lang w:val="en-GB" w:eastAsia="en-GB"/>
              </w:rPr>
              <w:t>Affiliation</w:t>
            </w:r>
          </w:p>
        </w:tc>
        <w:tc>
          <w:tcPr>
            <w:tcW w:w="1843" w:type="dxa"/>
            <w:tcBorders>
              <w:top w:val="outset" w:sz="6" w:space="0" w:color="auto"/>
              <w:left w:val="outset" w:sz="6" w:space="0" w:color="auto"/>
              <w:bottom w:val="outset" w:sz="6" w:space="0" w:color="auto"/>
              <w:right w:val="outset" w:sz="6" w:space="0" w:color="auto"/>
            </w:tcBorders>
            <w:shd w:val="clear" w:color="auto" w:fill="C0C0C0"/>
          </w:tcPr>
          <w:p w14:paraId="30230978" w14:textId="64CDBEA1" w:rsidR="00556057" w:rsidRPr="00556057" w:rsidRDefault="00556057" w:rsidP="00CC5F0D">
            <w:pPr>
              <w:jc w:val="center"/>
              <w:rPr>
                <w:rFonts w:asciiTheme="minorHAnsi" w:hAnsiTheme="minorHAnsi" w:cstheme="minorHAnsi"/>
                <w:b/>
                <w:bCs/>
                <w:color w:val="000000"/>
                <w:sz w:val="22"/>
                <w:szCs w:val="18"/>
                <w:lang w:val="en-GB" w:eastAsia="en-GB"/>
              </w:rPr>
            </w:pPr>
            <w:r w:rsidRPr="00556057">
              <w:rPr>
                <w:rFonts w:asciiTheme="minorHAnsi" w:hAnsiTheme="minorHAnsi" w:cstheme="minorHAnsi"/>
                <w:b/>
                <w:bCs/>
                <w:sz w:val="22"/>
                <w:szCs w:val="18"/>
              </w:rPr>
              <w:t>Attended &gt;= 75%?</w:t>
            </w:r>
          </w:p>
        </w:tc>
        <w:tc>
          <w:tcPr>
            <w:tcW w:w="1134" w:type="dxa"/>
            <w:tcBorders>
              <w:top w:val="outset" w:sz="6" w:space="0" w:color="auto"/>
              <w:left w:val="outset" w:sz="6" w:space="0" w:color="auto"/>
              <w:bottom w:val="outset" w:sz="6" w:space="0" w:color="auto"/>
              <w:right w:val="outset" w:sz="6" w:space="0" w:color="auto"/>
            </w:tcBorders>
            <w:shd w:val="clear" w:color="auto" w:fill="C0C0C0"/>
          </w:tcPr>
          <w:p w14:paraId="01D3770A" w14:textId="2E191290" w:rsidR="00556057" w:rsidRPr="00556057" w:rsidRDefault="00556057" w:rsidP="00CC5F0D">
            <w:pPr>
              <w:jc w:val="center"/>
              <w:rPr>
                <w:rFonts w:asciiTheme="minorHAnsi" w:hAnsiTheme="minorHAnsi" w:cstheme="minorHAnsi"/>
                <w:b/>
                <w:bCs/>
                <w:color w:val="000000"/>
                <w:sz w:val="22"/>
                <w:szCs w:val="18"/>
                <w:lang w:val="en-GB" w:eastAsia="en-GB"/>
              </w:rPr>
            </w:pPr>
            <w:r w:rsidRPr="00556057">
              <w:rPr>
                <w:rFonts w:asciiTheme="minorHAnsi" w:hAnsiTheme="minorHAnsi" w:cstheme="minorHAnsi"/>
                <w:b/>
                <w:bCs/>
                <w:sz w:val="22"/>
                <w:szCs w:val="18"/>
              </w:rPr>
              <w:t>Status</w:t>
            </w:r>
          </w:p>
        </w:tc>
      </w:tr>
      <w:tr w:rsidR="00C707F6" w:rsidRPr="00522809" w14:paraId="2F3919CF" w14:textId="288A7BE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973D121" w14:textId="203CF05B" w:rsidR="00C707F6" w:rsidRPr="00522809" w:rsidRDefault="00C707F6" w:rsidP="00C707F6">
            <w:pPr>
              <w:rPr>
                <w:szCs w:val="24"/>
                <w:lang w:val="en-GB" w:eastAsia="en-GB"/>
              </w:rPr>
            </w:pPr>
            <w:r w:rsidRPr="0071340A">
              <w:t xml:space="preserve">Abad, Jose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2AC56B" w14:textId="3A289FD0" w:rsidR="00C707F6" w:rsidRPr="00522809" w:rsidRDefault="00C707F6" w:rsidP="00C707F6">
            <w:pPr>
              <w:rPr>
                <w:szCs w:val="24"/>
                <w:lang w:val="en-GB" w:eastAsia="en-GB"/>
              </w:rPr>
            </w:pPr>
            <w:proofErr w:type="spellStart"/>
            <w:r w:rsidRPr="0071340A">
              <w:t>Maxlinear</w:t>
            </w:r>
            <w:proofErr w:type="spellEnd"/>
            <w:r w:rsidRPr="0071340A">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696DC1" w14:textId="491D603D"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BFE20C" w14:textId="6EED8950" w:rsidR="00C707F6" w:rsidRPr="000E4778" w:rsidRDefault="00C707F6" w:rsidP="00C707F6">
            <w:pPr>
              <w:jc w:val="center"/>
            </w:pPr>
            <w:r w:rsidRPr="0071340A">
              <w:t>Potential Voter</w:t>
            </w:r>
          </w:p>
        </w:tc>
      </w:tr>
      <w:tr w:rsidR="00C707F6" w:rsidRPr="00522809" w14:paraId="7A86AFC9" w14:textId="534FDFB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9FD5C5" w14:textId="56BD581B" w:rsidR="00C707F6" w:rsidRPr="00522809" w:rsidRDefault="00C707F6" w:rsidP="00C707F6">
            <w:pPr>
              <w:rPr>
                <w:szCs w:val="24"/>
                <w:lang w:val="en-GB" w:eastAsia="en-GB"/>
              </w:rPr>
            </w:pPr>
            <w:proofErr w:type="spellStart"/>
            <w:r w:rsidRPr="0071340A">
              <w:t>AbidRabbu</w:t>
            </w:r>
            <w:proofErr w:type="spellEnd"/>
            <w:r w:rsidRPr="0071340A">
              <w:t xml:space="preserve">, Shaima'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AD8A98D" w14:textId="01757DA0" w:rsidR="00C707F6" w:rsidRPr="00522809" w:rsidRDefault="00C707F6" w:rsidP="00C707F6">
            <w:pPr>
              <w:rPr>
                <w:szCs w:val="24"/>
                <w:lang w:val="en-GB" w:eastAsia="en-GB"/>
              </w:rPr>
            </w:pPr>
            <w:r w:rsidRPr="0071340A">
              <w:t xml:space="preserve">Istanbul </w:t>
            </w:r>
            <w:proofErr w:type="spellStart"/>
            <w:r w:rsidRPr="0071340A">
              <w:t>Medipol</w:t>
            </w:r>
            <w:proofErr w:type="spellEnd"/>
            <w:r w:rsidRPr="0071340A">
              <w:t xml:space="preserve"> University; Vestel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259AB9A" w14:textId="0C655DE0"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475FC1" w14:textId="4DDE9F98" w:rsidR="00C707F6" w:rsidRPr="000E4778" w:rsidRDefault="00C707F6" w:rsidP="00C707F6">
            <w:pPr>
              <w:jc w:val="center"/>
            </w:pPr>
            <w:r w:rsidRPr="0071340A">
              <w:t>Voter</w:t>
            </w:r>
          </w:p>
        </w:tc>
      </w:tr>
      <w:tr w:rsidR="00C707F6" w:rsidRPr="00522809" w14:paraId="6EC65DE5" w14:textId="5F313FE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C12A410" w14:textId="62AE02A7" w:rsidR="00C707F6" w:rsidRPr="00522809" w:rsidRDefault="00C707F6" w:rsidP="00C707F6">
            <w:pPr>
              <w:rPr>
                <w:szCs w:val="24"/>
                <w:lang w:val="en-GB" w:eastAsia="en-GB"/>
              </w:rPr>
            </w:pPr>
            <w:proofErr w:type="spellStart"/>
            <w:r w:rsidRPr="0071340A">
              <w:t>Abouelseoud</w:t>
            </w:r>
            <w:proofErr w:type="spellEnd"/>
            <w:r w:rsidRPr="0071340A">
              <w:t xml:space="preserve">, Mohamed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22CBEF9" w14:textId="0AA61796" w:rsidR="00C707F6" w:rsidRPr="00522809" w:rsidRDefault="00C707F6" w:rsidP="00C707F6">
            <w:pPr>
              <w:rPr>
                <w:szCs w:val="24"/>
                <w:lang w:val="en-GB" w:eastAsia="en-GB"/>
              </w:rPr>
            </w:pPr>
            <w:r w:rsidRPr="0071340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DB4361" w14:textId="55F30DC7"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6CB9F5" w14:textId="72B5EAE9" w:rsidR="00C707F6" w:rsidRPr="000E4778" w:rsidRDefault="00C707F6" w:rsidP="00C707F6">
            <w:pPr>
              <w:jc w:val="center"/>
            </w:pPr>
            <w:r w:rsidRPr="0071340A">
              <w:t>Voter</w:t>
            </w:r>
          </w:p>
        </w:tc>
      </w:tr>
      <w:tr w:rsidR="00C707F6" w:rsidRPr="00522809" w14:paraId="3C045874" w14:textId="0926EBA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B0D1932" w14:textId="0D1050C6" w:rsidR="00C707F6" w:rsidRPr="00522809" w:rsidRDefault="00C707F6" w:rsidP="00C707F6">
            <w:pPr>
              <w:rPr>
                <w:szCs w:val="24"/>
                <w:lang w:val="en-GB" w:eastAsia="en-GB"/>
              </w:rPr>
            </w:pPr>
            <w:proofErr w:type="spellStart"/>
            <w:r w:rsidRPr="0071340A">
              <w:t>Aboulmagd</w:t>
            </w:r>
            <w:proofErr w:type="spellEnd"/>
            <w:r w:rsidRPr="0071340A">
              <w:t xml:space="preserve">, Osama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8C6882" w14:textId="3E8E3091" w:rsidR="00C707F6" w:rsidRPr="00522809" w:rsidRDefault="00C707F6" w:rsidP="00C707F6">
            <w:pPr>
              <w:rPr>
                <w:szCs w:val="24"/>
                <w:lang w:val="en-GB" w:eastAsia="en-GB"/>
              </w:rPr>
            </w:pPr>
            <w:r w:rsidRPr="0071340A">
              <w:t xml:space="preserve">Huawei Technologies Co., </w:t>
            </w:r>
            <w:proofErr w:type="spellStart"/>
            <w:r w:rsidRPr="0071340A">
              <w:t>Ltd;Huawei</w:t>
            </w:r>
            <w:proofErr w:type="spellEnd"/>
            <w:r w:rsidRPr="0071340A">
              <w:t xml:space="preserve">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4C9121F" w14:textId="01CA15F6"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2C5FD5" w14:textId="1DA2A729" w:rsidR="00C707F6" w:rsidRPr="000E4778" w:rsidRDefault="00C707F6" w:rsidP="00C707F6">
            <w:pPr>
              <w:jc w:val="center"/>
            </w:pPr>
            <w:r w:rsidRPr="0071340A">
              <w:t>Voter</w:t>
            </w:r>
          </w:p>
        </w:tc>
      </w:tr>
      <w:tr w:rsidR="00C707F6" w:rsidRPr="00522809" w14:paraId="60EA2E0D" w14:textId="02653E4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DC23961" w14:textId="31E3AF96" w:rsidR="00C707F6" w:rsidRPr="00522809" w:rsidRDefault="00C707F6" w:rsidP="00C707F6">
            <w:pPr>
              <w:rPr>
                <w:szCs w:val="24"/>
                <w:lang w:val="en-GB" w:eastAsia="en-GB"/>
              </w:rPr>
            </w:pPr>
            <w:r w:rsidRPr="0071340A">
              <w:t xml:space="preserve">Adachi, Tomoko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F1FEC8B" w14:textId="0AA65652" w:rsidR="00C707F6" w:rsidRPr="00522809" w:rsidRDefault="00C707F6" w:rsidP="00C707F6">
            <w:pPr>
              <w:rPr>
                <w:szCs w:val="24"/>
                <w:lang w:val="en-GB" w:eastAsia="en-GB"/>
              </w:rPr>
            </w:pPr>
            <w:r w:rsidRPr="0071340A">
              <w:t xml:space="preserve">TOSHIBA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51386D" w14:textId="7E8DFD53"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120F38" w14:textId="302E135C" w:rsidR="00C707F6" w:rsidRPr="000E4778" w:rsidRDefault="00C707F6" w:rsidP="00C707F6">
            <w:pPr>
              <w:jc w:val="center"/>
            </w:pPr>
            <w:r w:rsidRPr="0071340A">
              <w:t>Voter</w:t>
            </w:r>
          </w:p>
        </w:tc>
      </w:tr>
      <w:tr w:rsidR="00C707F6" w:rsidRPr="00522809" w14:paraId="60C0E07D" w14:textId="2CDE956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2F5A388" w14:textId="69BD4574" w:rsidR="00C707F6" w:rsidRPr="00522809" w:rsidRDefault="00C707F6" w:rsidP="00C707F6">
            <w:pPr>
              <w:rPr>
                <w:szCs w:val="24"/>
                <w:lang w:val="en-GB" w:eastAsia="en-GB"/>
              </w:rPr>
            </w:pPr>
            <w:proofErr w:type="spellStart"/>
            <w:r w:rsidRPr="0071340A">
              <w:t>Adakeja</w:t>
            </w:r>
            <w:proofErr w:type="spellEnd"/>
            <w:r w:rsidRPr="0071340A">
              <w:t xml:space="preserve">, </w:t>
            </w:r>
            <w:proofErr w:type="spellStart"/>
            <w:r w:rsidRPr="0071340A">
              <w:t>olubukola</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48F6714" w14:textId="32D198F0" w:rsidR="00C707F6" w:rsidRPr="00522809" w:rsidRDefault="00C707F6" w:rsidP="00C707F6">
            <w:pPr>
              <w:rPr>
                <w:szCs w:val="24"/>
                <w:lang w:val="en-GB" w:eastAsia="en-GB"/>
              </w:rPr>
            </w:pPr>
            <w:r w:rsidRPr="0071340A">
              <w:t xml:space="preserve">Teradyne,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01F4D40" w14:textId="43DAC2C5"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215D0B8" w14:textId="4ABC6F43" w:rsidR="00C707F6" w:rsidRPr="000E4778" w:rsidRDefault="00C707F6" w:rsidP="00C707F6">
            <w:pPr>
              <w:jc w:val="center"/>
            </w:pPr>
            <w:r w:rsidRPr="0071340A">
              <w:t>Voter</w:t>
            </w:r>
          </w:p>
        </w:tc>
      </w:tr>
      <w:tr w:rsidR="00C707F6" w:rsidRPr="00522809" w14:paraId="6A90C652" w14:textId="49F5272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270FD0A" w14:textId="7550AF50" w:rsidR="00C707F6" w:rsidRPr="00522809" w:rsidRDefault="00C707F6" w:rsidP="00C707F6">
            <w:pPr>
              <w:rPr>
                <w:szCs w:val="24"/>
                <w:lang w:val="en-GB" w:eastAsia="en-GB"/>
              </w:rPr>
            </w:pPr>
            <w:r w:rsidRPr="0071340A">
              <w:t xml:space="preserve">Adhikari, </w:t>
            </w:r>
            <w:proofErr w:type="spellStart"/>
            <w:r w:rsidRPr="0071340A">
              <w:t>Shubhodeep</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3A85C79" w14:textId="631242D1" w:rsidR="00C707F6" w:rsidRPr="00522809" w:rsidRDefault="00C707F6" w:rsidP="00C707F6">
            <w:pPr>
              <w:rPr>
                <w:szCs w:val="24"/>
                <w:lang w:val="en-GB" w:eastAsia="en-GB"/>
              </w:rPr>
            </w:pPr>
            <w:r w:rsidRPr="0071340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C6446C" w14:textId="0CA46AFD"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EAFE05" w14:textId="65008C51" w:rsidR="00C707F6" w:rsidRPr="000E4778" w:rsidRDefault="00C707F6" w:rsidP="00C707F6">
            <w:pPr>
              <w:jc w:val="center"/>
            </w:pPr>
            <w:r w:rsidRPr="0071340A">
              <w:t>Voter</w:t>
            </w:r>
          </w:p>
        </w:tc>
      </w:tr>
      <w:tr w:rsidR="00C707F6" w:rsidRPr="00522809" w14:paraId="2292DD9C" w14:textId="3E1FE84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F152F99" w14:textId="53B91DE6" w:rsidR="00C707F6" w:rsidRPr="00522809" w:rsidRDefault="00C707F6" w:rsidP="00C707F6">
            <w:pPr>
              <w:rPr>
                <w:szCs w:val="24"/>
                <w:lang w:val="en-GB" w:eastAsia="en-GB"/>
              </w:rPr>
            </w:pPr>
            <w:r w:rsidRPr="0071340A">
              <w:t xml:space="preserve">Aio, Kosuke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ACFEB6D" w14:textId="0A1351E0" w:rsidR="00C707F6" w:rsidRPr="00522809" w:rsidRDefault="00C707F6" w:rsidP="00C707F6">
            <w:pPr>
              <w:rPr>
                <w:szCs w:val="24"/>
                <w:lang w:val="en-GB" w:eastAsia="en-GB"/>
              </w:rPr>
            </w:pPr>
            <w:r w:rsidRPr="0071340A">
              <w:t xml:space="preserve">Sony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A67A667" w14:textId="77366565"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91E92D4" w14:textId="3CF95E1D" w:rsidR="00C707F6" w:rsidRPr="000E4778" w:rsidRDefault="00C707F6" w:rsidP="00C707F6">
            <w:pPr>
              <w:jc w:val="center"/>
            </w:pPr>
            <w:r w:rsidRPr="0071340A">
              <w:t>Voter</w:t>
            </w:r>
          </w:p>
        </w:tc>
      </w:tr>
      <w:tr w:rsidR="00C707F6" w:rsidRPr="00522809" w14:paraId="009B9A65" w14:textId="54F3C1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74C7785" w14:textId="198FB135" w:rsidR="00C707F6" w:rsidRPr="00522809" w:rsidRDefault="00C707F6" w:rsidP="00C707F6">
            <w:pPr>
              <w:rPr>
                <w:szCs w:val="24"/>
                <w:lang w:val="en-GB" w:eastAsia="en-GB"/>
              </w:rPr>
            </w:pPr>
            <w:r w:rsidRPr="0071340A">
              <w:t xml:space="preserve">Ajami, Abdel Karim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B921EF4" w14:textId="37AAAE2D" w:rsidR="00C707F6" w:rsidRPr="00522809" w:rsidRDefault="00C707F6" w:rsidP="00C707F6">
            <w:pPr>
              <w:rPr>
                <w:szCs w:val="24"/>
                <w:lang w:val="en-GB" w:eastAsia="en-GB"/>
              </w:rPr>
            </w:pPr>
            <w:r w:rsidRPr="0071340A">
              <w:t xml:space="preserve">Qualcomm Technologies,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90A549" w14:textId="62DEDD3F"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47E134" w14:textId="50D4BC0C" w:rsidR="00C707F6" w:rsidRPr="000E4778" w:rsidRDefault="00C707F6" w:rsidP="00C707F6">
            <w:pPr>
              <w:jc w:val="center"/>
            </w:pPr>
            <w:r w:rsidRPr="0071340A">
              <w:t>Voter</w:t>
            </w:r>
          </w:p>
        </w:tc>
      </w:tr>
      <w:tr w:rsidR="00C707F6" w:rsidRPr="00522809" w14:paraId="41D2FE79" w14:textId="2E973E4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C7EB8A8" w14:textId="6925BA6F" w:rsidR="00C707F6" w:rsidRPr="00522809" w:rsidRDefault="00C707F6" w:rsidP="00C707F6">
            <w:pPr>
              <w:rPr>
                <w:szCs w:val="24"/>
                <w:lang w:val="en-GB" w:eastAsia="en-GB"/>
              </w:rPr>
            </w:pPr>
            <w:r w:rsidRPr="0071340A">
              <w:t xml:space="preserve">Akhmetov, Dmitry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47EE610" w14:textId="07B449CF" w:rsidR="00C707F6" w:rsidRPr="00522809" w:rsidRDefault="00C707F6" w:rsidP="00C707F6">
            <w:pPr>
              <w:rPr>
                <w:szCs w:val="24"/>
                <w:lang w:val="en-GB" w:eastAsia="en-GB"/>
              </w:rPr>
            </w:pPr>
            <w:r w:rsidRPr="0071340A">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4713D5D" w14:textId="13CDF2E7"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3D71C6" w14:textId="2A390623" w:rsidR="00C707F6" w:rsidRPr="000E4778" w:rsidRDefault="00C707F6" w:rsidP="00C707F6">
            <w:pPr>
              <w:jc w:val="center"/>
            </w:pPr>
            <w:r w:rsidRPr="0071340A">
              <w:t>Voter</w:t>
            </w:r>
          </w:p>
        </w:tc>
      </w:tr>
      <w:tr w:rsidR="00C707F6" w:rsidRPr="00522809" w14:paraId="2FBBF66B" w14:textId="7F42B16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794E9C" w14:textId="58CF1A66" w:rsidR="00C707F6" w:rsidRPr="00522809" w:rsidRDefault="00C707F6" w:rsidP="00C707F6">
            <w:pPr>
              <w:rPr>
                <w:szCs w:val="24"/>
                <w:lang w:val="en-GB" w:eastAsia="en-GB"/>
              </w:rPr>
            </w:pPr>
            <w:r w:rsidRPr="0071340A">
              <w:t>Al-</w:t>
            </w:r>
            <w:proofErr w:type="spellStart"/>
            <w:r w:rsidRPr="0071340A">
              <w:t>Baidhani</w:t>
            </w:r>
            <w:proofErr w:type="spellEnd"/>
            <w:r w:rsidRPr="0071340A">
              <w:t xml:space="preserve">, Amer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6C98AAC" w14:textId="279A2E5E" w:rsidR="00C707F6" w:rsidRPr="00522809" w:rsidRDefault="00C707F6" w:rsidP="00C707F6">
            <w:pPr>
              <w:rPr>
                <w:szCs w:val="24"/>
                <w:lang w:val="en-GB" w:eastAsia="en-GB"/>
              </w:rPr>
            </w:pPr>
            <w:r w:rsidRPr="0071340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79F162F" w14:textId="2CFBE050" w:rsidR="00C707F6" w:rsidRPr="000E4778" w:rsidRDefault="00C707F6" w:rsidP="00C707F6">
            <w:pPr>
              <w:jc w:val="center"/>
            </w:pPr>
            <w:r w:rsidRPr="0071340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C9D0C58" w14:textId="08DCD070" w:rsidR="00C707F6" w:rsidRPr="000E4778" w:rsidRDefault="00C707F6" w:rsidP="00C707F6">
            <w:pPr>
              <w:jc w:val="center"/>
            </w:pPr>
            <w:r w:rsidRPr="0071340A">
              <w:t>Voter</w:t>
            </w:r>
          </w:p>
        </w:tc>
      </w:tr>
      <w:tr w:rsidR="00C707F6" w:rsidRPr="00522809" w14:paraId="3B606D7D" w14:textId="6FEF67E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8E93FBC" w14:textId="0225E1A8" w:rsidR="00C707F6" w:rsidRPr="00522809" w:rsidRDefault="00C707F6" w:rsidP="00C707F6">
            <w:pPr>
              <w:rPr>
                <w:szCs w:val="24"/>
                <w:lang w:val="en-GB" w:eastAsia="en-GB"/>
              </w:rPr>
            </w:pPr>
            <w:r w:rsidRPr="0071340A">
              <w:t xml:space="preserve">Aldana, Carlos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73EF979" w14:textId="1AFDACEC" w:rsidR="00C707F6" w:rsidRPr="00522809" w:rsidRDefault="00C707F6" w:rsidP="00C707F6">
            <w:pPr>
              <w:rPr>
                <w:szCs w:val="24"/>
                <w:lang w:val="en-GB" w:eastAsia="en-GB"/>
              </w:rPr>
            </w:pPr>
            <w:r w:rsidRPr="0071340A">
              <w:t xml:space="preserve">Facebook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31081F" w14:textId="6F4C6556" w:rsidR="00C707F6" w:rsidRPr="000E4778" w:rsidRDefault="00C707F6" w:rsidP="00C707F6">
            <w:pPr>
              <w:jc w:val="center"/>
            </w:pPr>
            <w:r w:rsidRPr="0071340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720440" w14:textId="6CB2EE8A" w:rsidR="00C707F6" w:rsidRPr="000E4778" w:rsidRDefault="00C707F6" w:rsidP="00C707F6">
            <w:pPr>
              <w:jc w:val="center"/>
            </w:pPr>
            <w:r w:rsidRPr="0071340A">
              <w:t>Voter</w:t>
            </w:r>
          </w:p>
        </w:tc>
      </w:tr>
      <w:tr w:rsidR="00C707F6" w:rsidRPr="00522809" w14:paraId="0179F448" w14:textId="0719E47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D551FB6" w14:textId="78827E66" w:rsidR="00C707F6" w:rsidRPr="00522809" w:rsidRDefault="00C707F6" w:rsidP="00C707F6">
            <w:pPr>
              <w:rPr>
                <w:szCs w:val="24"/>
                <w:lang w:val="en-GB" w:eastAsia="en-GB"/>
              </w:rPr>
            </w:pPr>
            <w:r w:rsidRPr="0071340A">
              <w:t xml:space="preserve">Ansley, Carol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5AE837A" w14:textId="1F1E43C2" w:rsidR="00C707F6" w:rsidRPr="00522809" w:rsidRDefault="00C707F6" w:rsidP="00C707F6">
            <w:pPr>
              <w:rPr>
                <w:szCs w:val="24"/>
                <w:lang w:val="en-GB" w:eastAsia="en-GB"/>
              </w:rPr>
            </w:pPr>
            <w:r w:rsidRPr="0071340A">
              <w:t xml:space="preserve">IEEE member / Self Employed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4664A69" w14:textId="70C42393"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5F7611" w14:textId="1F286D33" w:rsidR="00C707F6" w:rsidRPr="000E4778" w:rsidRDefault="00C707F6" w:rsidP="00C707F6">
            <w:pPr>
              <w:jc w:val="center"/>
            </w:pPr>
            <w:r w:rsidRPr="0071340A">
              <w:t>Voter</w:t>
            </w:r>
          </w:p>
        </w:tc>
      </w:tr>
      <w:tr w:rsidR="00C707F6" w:rsidRPr="00522809" w14:paraId="770542F5" w14:textId="744117C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E9D1A11" w14:textId="18CBA422" w:rsidR="00C707F6" w:rsidRPr="00522809" w:rsidRDefault="00C707F6" w:rsidP="00C707F6">
            <w:pPr>
              <w:rPr>
                <w:szCs w:val="24"/>
                <w:lang w:val="en-GB" w:eastAsia="en-GB"/>
              </w:rPr>
            </w:pPr>
            <w:r w:rsidRPr="0071340A">
              <w:t xml:space="preserve">Anwyl, Gary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BFDC297" w14:textId="421BC9E9" w:rsidR="00C707F6" w:rsidRPr="00522809" w:rsidRDefault="00C707F6" w:rsidP="00C707F6">
            <w:pPr>
              <w:rPr>
                <w:szCs w:val="24"/>
                <w:lang w:val="en-GB" w:eastAsia="en-GB"/>
              </w:rPr>
            </w:pPr>
            <w:r w:rsidRPr="0071340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40634CD" w14:textId="741AF37A"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3B2B6E" w14:textId="727C3EEE" w:rsidR="00C707F6" w:rsidRPr="000E4778" w:rsidRDefault="00C707F6" w:rsidP="00C707F6">
            <w:pPr>
              <w:jc w:val="center"/>
            </w:pPr>
            <w:r w:rsidRPr="0071340A">
              <w:t>Voter</w:t>
            </w:r>
          </w:p>
        </w:tc>
      </w:tr>
      <w:tr w:rsidR="00C707F6" w:rsidRPr="00522809" w14:paraId="078AFE25" w14:textId="78FDDC8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FE69975" w14:textId="107D484F" w:rsidR="00C707F6" w:rsidRPr="00522809" w:rsidRDefault="00C707F6" w:rsidP="00C707F6">
            <w:pPr>
              <w:rPr>
                <w:szCs w:val="24"/>
                <w:lang w:val="en-GB" w:eastAsia="en-GB"/>
              </w:rPr>
            </w:pPr>
            <w:r w:rsidRPr="0071340A">
              <w:t xml:space="preserve">Asai, Yusuke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C99D912" w14:textId="41834890" w:rsidR="00C707F6" w:rsidRPr="00522809" w:rsidRDefault="00C707F6" w:rsidP="00C707F6">
            <w:pPr>
              <w:rPr>
                <w:szCs w:val="24"/>
                <w:lang w:val="en-GB" w:eastAsia="en-GB"/>
              </w:rPr>
            </w:pPr>
            <w:r w:rsidRPr="0071340A">
              <w:t xml:space="preserve">NTT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1D9E40" w14:textId="243029DB"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01D80C" w14:textId="4CCC3D09" w:rsidR="00C707F6" w:rsidRPr="000E4778" w:rsidRDefault="00C707F6" w:rsidP="00C707F6">
            <w:pPr>
              <w:jc w:val="center"/>
            </w:pPr>
            <w:r w:rsidRPr="0071340A">
              <w:t>Voter</w:t>
            </w:r>
          </w:p>
        </w:tc>
      </w:tr>
      <w:tr w:rsidR="00C707F6" w:rsidRPr="00522809" w14:paraId="35BF1329" w14:textId="67CA24A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A44983F" w14:textId="21E5DEB8" w:rsidR="00C707F6" w:rsidRPr="00522809" w:rsidRDefault="00C707F6" w:rsidP="00C707F6">
            <w:pPr>
              <w:rPr>
                <w:szCs w:val="24"/>
                <w:lang w:val="en-GB" w:eastAsia="en-GB"/>
              </w:rPr>
            </w:pPr>
            <w:proofErr w:type="spellStart"/>
            <w:r w:rsidRPr="0071340A">
              <w:t>Asterjadhi</w:t>
            </w:r>
            <w:proofErr w:type="spellEnd"/>
            <w:r w:rsidRPr="0071340A">
              <w:t xml:space="preserve">, Alfred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491B2AC" w14:textId="6976E0D4" w:rsidR="00C707F6" w:rsidRPr="00522809" w:rsidRDefault="00C707F6" w:rsidP="00C707F6">
            <w:pPr>
              <w:rPr>
                <w:szCs w:val="24"/>
                <w:lang w:val="en-GB" w:eastAsia="en-GB"/>
              </w:rPr>
            </w:pPr>
            <w:r w:rsidRPr="0071340A">
              <w:t xml:space="preserve">Qualcomm Technologies,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9AAE19E" w14:textId="4CA3BCAF"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EC9114" w14:textId="1ABFB18C" w:rsidR="00C707F6" w:rsidRPr="000E4778" w:rsidRDefault="00C707F6" w:rsidP="00C707F6">
            <w:pPr>
              <w:jc w:val="center"/>
            </w:pPr>
            <w:r w:rsidRPr="0071340A">
              <w:t>Voter</w:t>
            </w:r>
          </w:p>
        </w:tc>
      </w:tr>
      <w:tr w:rsidR="00C707F6" w:rsidRPr="00522809" w14:paraId="4EE80341" w14:textId="1E867C8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E4EE1E9" w14:textId="0F8913AE" w:rsidR="00C707F6" w:rsidRPr="00522809" w:rsidRDefault="00C707F6" w:rsidP="00C707F6">
            <w:pPr>
              <w:rPr>
                <w:szCs w:val="24"/>
                <w:lang w:val="en-GB" w:eastAsia="en-GB"/>
              </w:rPr>
            </w:pPr>
            <w:r w:rsidRPr="0071340A">
              <w:t xml:space="preserve">Au, Kwok Shum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33D9591" w14:textId="4BD22FE9" w:rsidR="00C707F6" w:rsidRPr="00522809" w:rsidRDefault="00C707F6" w:rsidP="00C707F6">
            <w:pPr>
              <w:rPr>
                <w:szCs w:val="24"/>
                <w:lang w:val="en-GB" w:eastAsia="en-GB"/>
              </w:rPr>
            </w:pPr>
            <w:r w:rsidRPr="0071340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CB622FF" w14:textId="5A8D47B9"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639C09" w14:textId="603D49C7" w:rsidR="00C707F6" w:rsidRPr="000E4778" w:rsidRDefault="00C707F6" w:rsidP="00C707F6">
            <w:pPr>
              <w:jc w:val="center"/>
            </w:pPr>
            <w:proofErr w:type="spellStart"/>
            <w:r w:rsidRPr="0071340A">
              <w:t>ExOfficio</w:t>
            </w:r>
            <w:proofErr w:type="spellEnd"/>
          </w:p>
        </w:tc>
      </w:tr>
      <w:tr w:rsidR="00C707F6" w:rsidRPr="00522809" w14:paraId="6806E984" w14:textId="1065D51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5D1B01A" w14:textId="162BEADF" w:rsidR="00C707F6" w:rsidRPr="00522809" w:rsidRDefault="00C707F6" w:rsidP="00C707F6">
            <w:pPr>
              <w:rPr>
                <w:szCs w:val="24"/>
                <w:lang w:val="en-GB" w:eastAsia="en-GB"/>
              </w:rPr>
            </w:pPr>
            <w:r w:rsidRPr="0071340A">
              <w:t xml:space="preserve">Avital, Ziv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85DA6F8" w14:textId="3CF03453" w:rsidR="00C707F6" w:rsidRPr="00522809" w:rsidRDefault="00C707F6" w:rsidP="00C707F6">
            <w:pPr>
              <w:rPr>
                <w:szCs w:val="24"/>
                <w:lang w:val="en-GB" w:eastAsia="en-GB"/>
              </w:rPr>
            </w:pPr>
            <w:r w:rsidRPr="0071340A">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E18BF2B" w14:textId="2F3AFAB0"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ABD82D" w14:textId="6F7331F7" w:rsidR="00C707F6" w:rsidRPr="000E4778" w:rsidRDefault="00C707F6" w:rsidP="00C707F6">
            <w:pPr>
              <w:jc w:val="center"/>
            </w:pPr>
            <w:r w:rsidRPr="0071340A">
              <w:t>Voter</w:t>
            </w:r>
          </w:p>
        </w:tc>
      </w:tr>
      <w:tr w:rsidR="00C707F6" w:rsidRPr="00522809" w14:paraId="223E3F8A" w14:textId="3490F88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C396656" w14:textId="0141970C" w:rsidR="00C707F6" w:rsidRPr="00522809" w:rsidRDefault="00C707F6" w:rsidP="00C707F6">
            <w:pPr>
              <w:rPr>
                <w:szCs w:val="24"/>
                <w:lang w:val="en-GB" w:eastAsia="en-GB"/>
              </w:rPr>
            </w:pPr>
            <w:proofErr w:type="spellStart"/>
            <w:r w:rsidRPr="0071340A">
              <w:t>Avrillon</w:t>
            </w:r>
            <w:proofErr w:type="spellEnd"/>
            <w:r w:rsidRPr="0071340A">
              <w:t xml:space="preserve">, Matthieu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117D4F8" w14:textId="252F18FB" w:rsidR="00C707F6" w:rsidRPr="00522809" w:rsidRDefault="00C707F6" w:rsidP="00C707F6">
            <w:pPr>
              <w:rPr>
                <w:szCs w:val="24"/>
                <w:lang w:val="en-GB" w:eastAsia="en-GB"/>
              </w:rPr>
            </w:pPr>
            <w:r w:rsidRPr="0071340A">
              <w:t xml:space="preserve">Self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6E468E9" w14:textId="57C1D63B"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9A7BFA" w14:textId="58F744DF" w:rsidR="00C707F6" w:rsidRPr="000E4778" w:rsidRDefault="00C707F6" w:rsidP="00C707F6">
            <w:pPr>
              <w:jc w:val="center"/>
            </w:pPr>
            <w:r w:rsidRPr="0071340A">
              <w:t>Potential Voter</w:t>
            </w:r>
          </w:p>
        </w:tc>
      </w:tr>
      <w:tr w:rsidR="00C707F6" w:rsidRPr="00522809" w14:paraId="29F4CDC3" w14:textId="1992FD1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91854CB" w14:textId="0082E5CC" w:rsidR="00C707F6" w:rsidRPr="00522809" w:rsidRDefault="00C707F6" w:rsidP="00C707F6">
            <w:pPr>
              <w:rPr>
                <w:szCs w:val="24"/>
                <w:lang w:val="en-GB" w:eastAsia="en-GB"/>
              </w:rPr>
            </w:pPr>
            <w:proofErr w:type="spellStart"/>
            <w:r w:rsidRPr="0071340A">
              <w:t>Awater</w:t>
            </w:r>
            <w:proofErr w:type="spellEnd"/>
            <w:r w:rsidRPr="0071340A">
              <w:t xml:space="preserve">, Geert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579CA69" w14:textId="4A4971AA" w:rsidR="00C707F6" w:rsidRPr="00522809" w:rsidRDefault="00C707F6" w:rsidP="00C707F6">
            <w:pPr>
              <w:rPr>
                <w:szCs w:val="24"/>
                <w:lang w:val="en-GB" w:eastAsia="en-GB"/>
              </w:rPr>
            </w:pPr>
            <w:r w:rsidRPr="0071340A">
              <w:t xml:space="preserve">Qualcomm Technologies Netherlands B.V.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B0734A" w14:textId="06725CFD"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050C77" w14:textId="1EC58C32" w:rsidR="00C707F6" w:rsidRPr="000E4778" w:rsidRDefault="00C707F6" w:rsidP="00C707F6">
            <w:pPr>
              <w:jc w:val="center"/>
            </w:pPr>
            <w:r w:rsidRPr="0071340A">
              <w:t>Voter</w:t>
            </w:r>
          </w:p>
        </w:tc>
      </w:tr>
      <w:tr w:rsidR="00C707F6" w:rsidRPr="00522809" w14:paraId="2CDCFB9D" w14:textId="57BBFD4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F867D38" w14:textId="676310CC" w:rsidR="00C707F6" w:rsidRPr="00522809" w:rsidRDefault="00C707F6" w:rsidP="00C707F6">
            <w:pPr>
              <w:rPr>
                <w:szCs w:val="24"/>
                <w:lang w:val="en-GB" w:eastAsia="en-GB"/>
              </w:rPr>
            </w:pPr>
            <w:r w:rsidRPr="0071340A">
              <w:t xml:space="preserve">Aygul, Mehmet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57E9CD7" w14:textId="302234E4" w:rsidR="00C707F6" w:rsidRPr="00522809" w:rsidRDefault="00C707F6" w:rsidP="00C707F6">
            <w:pPr>
              <w:rPr>
                <w:szCs w:val="24"/>
                <w:lang w:val="en-GB" w:eastAsia="en-GB"/>
              </w:rPr>
            </w:pPr>
            <w:r w:rsidRPr="0071340A">
              <w:t xml:space="preserve">Istanbul </w:t>
            </w:r>
            <w:proofErr w:type="spellStart"/>
            <w:r w:rsidRPr="0071340A">
              <w:t>Medipol</w:t>
            </w:r>
            <w:proofErr w:type="spellEnd"/>
            <w:r w:rsidRPr="0071340A">
              <w:t xml:space="preserve"> University; Vestel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16AABB2" w14:textId="4D90341A"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1F09B01" w14:textId="16A527DD" w:rsidR="00C707F6" w:rsidRPr="000E4778" w:rsidRDefault="00C707F6" w:rsidP="00C707F6">
            <w:pPr>
              <w:jc w:val="center"/>
            </w:pPr>
            <w:r w:rsidRPr="0071340A">
              <w:t>Voter</w:t>
            </w:r>
          </w:p>
        </w:tc>
      </w:tr>
      <w:tr w:rsidR="00C707F6" w:rsidRPr="00522809" w14:paraId="066AF3CB" w14:textId="66776C1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4AD7C05" w14:textId="19B56F33" w:rsidR="00C707F6" w:rsidRPr="00522809" w:rsidRDefault="00C707F6" w:rsidP="00C707F6">
            <w:pPr>
              <w:rPr>
                <w:szCs w:val="24"/>
                <w:lang w:val="en-GB" w:eastAsia="en-GB"/>
              </w:rPr>
            </w:pPr>
            <w:r w:rsidRPr="0071340A">
              <w:t xml:space="preserve">Azizi, Shahrnaz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E7B9851" w14:textId="6BD0C10C" w:rsidR="00C707F6" w:rsidRPr="00522809" w:rsidRDefault="00C707F6" w:rsidP="00C707F6">
            <w:pPr>
              <w:rPr>
                <w:szCs w:val="24"/>
                <w:lang w:val="en-GB" w:eastAsia="en-GB"/>
              </w:rPr>
            </w:pPr>
            <w:r w:rsidRPr="0071340A">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194117" w14:textId="649C9D2A"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7BDDA5" w14:textId="0B96D8EB" w:rsidR="00C707F6" w:rsidRPr="000E4778" w:rsidRDefault="00C707F6" w:rsidP="00C707F6">
            <w:pPr>
              <w:jc w:val="center"/>
            </w:pPr>
            <w:r w:rsidRPr="0071340A">
              <w:t>Aspirant</w:t>
            </w:r>
          </w:p>
        </w:tc>
      </w:tr>
      <w:tr w:rsidR="00C707F6" w:rsidRPr="00522809" w14:paraId="4C63EB11" w14:textId="40F2CA8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017652C" w14:textId="3A102FC9" w:rsidR="00C707F6" w:rsidRPr="00522809" w:rsidRDefault="00C707F6" w:rsidP="00C707F6">
            <w:pPr>
              <w:rPr>
                <w:szCs w:val="24"/>
                <w:lang w:val="en-GB" w:eastAsia="en-GB"/>
              </w:rPr>
            </w:pPr>
            <w:r w:rsidRPr="0071340A">
              <w:t xml:space="preserve">Baek, </w:t>
            </w:r>
            <w:proofErr w:type="spellStart"/>
            <w:r w:rsidRPr="0071340A">
              <w:t>SunHee</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C912C31" w14:textId="73EAF523" w:rsidR="00C707F6" w:rsidRPr="00522809" w:rsidRDefault="00C707F6" w:rsidP="00C707F6">
            <w:pPr>
              <w:rPr>
                <w:szCs w:val="24"/>
                <w:lang w:val="en-GB" w:eastAsia="en-GB"/>
              </w:rPr>
            </w:pPr>
            <w:r w:rsidRPr="0071340A">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6BD247B" w14:textId="67F8F33A"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4F55E2" w14:textId="627325C0" w:rsidR="00C707F6" w:rsidRPr="000E4778" w:rsidRDefault="00C707F6" w:rsidP="00C707F6">
            <w:pPr>
              <w:jc w:val="center"/>
            </w:pPr>
            <w:r w:rsidRPr="0071340A">
              <w:t>Voter</w:t>
            </w:r>
          </w:p>
        </w:tc>
      </w:tr>
      <w:tr w:rsidR="00C707F6" w:rsidRPr="00522809" w14:paraId="7F0BBF38" w14:textId="279EA09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03DCB29" w14:textId="132784EA" w:rsidR="00C707F6" w:rsidRPr="00522809" w:rsidRDefault="00C707F6" w:rsidP="00C707F6">
            <w:pPr>
              <w:rPr>
                <w:szCs w:val="24"/>
                <w:lang w:val="en-GB" w:eastAsia="en-GB"/>
              </w:rPr>
            </w:pPr>
            <w:r w:rsidRPr="0071340A">
              <w:t xml:space="preserve">Bahn, Christy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DA7B185" w14:textId="474B24DA" w:rsidR="00C707F6" w:rsidRPr="00522809" w:rsidRDefault="00C707F6" w:rsidP="00C707F6">
            <w:pPr>
              <w:rPr>
                <w:szCs w:val="24"/>
                <w:lang w:val="en-GB" w:eastAsia="en-GB"/>
              </w:rPr>
            </w:pPr>
            <w:r w:rsidRPr="0071340A">
              <w:t xml:space="preserve">IEEE STAFF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9EEF10A" w14:textId="0ED41E52"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835A09" w14:textId="49C0B57F" w:rsidR="00C707F6" w:rsidRPr="000E4778" w:rsidRDefault="00C707F6" w:rsidP="00C707F6">
            <w:pPr>
              <w:jc w:val="center"/>
            </w:pPr>
            <w:r w:rsidRPr="0071340A">
              <w:t>Voter</w:t>
            </w:r>
          </w:p>
        </w:tc>
      </w:tr>
      <w:tr w:rsidR="00C707F6" w:rsidRPr="00522809" w14:paraId="058EA2C4" w14:textId="4921BFF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0B3B80A" w14:textId="68C33202" w:rsidR="00C707F6" w:rsidRPr="00522809" w:rsidRDefault="00C707F6" w:rsidP="00C707F6">
            <w:pPr>
              <w:rPr>
                <w:szCs w:val="24"/>
                <w:lang w:val="en-GB" w:eastAsia="en-GB"/>
              </w:rPr>
            </w:pPr>
            <w:r w:rsidRPr="0071340A">
              <w:t xml:space="preserve">Bajko, Gabor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9A8124E" w14:textId="12C72D9E" w:rsidR="00C707F6" w:rsidRPr="00522809" w:rsidRDefault="00C707F6" w:rsidP="00C707F6">
            <w:pPr>
              <w:rPr>
                <w:szCs w:val="24"/>
                <w:lang w:val="en-GB" w:eastAsia="en-GB"/>
              </w:rPr>
            </w:pPr>
            <w:r w:rsidRPr="0071340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54F09D" w14:textId="3DC75AF3"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CD74FE" w14:textId="1FFE3A78" w:rsidR="00C707F6" w:rsidRPr="000E4778" w:rsidRDefault="00C707F6" w:rsidP="00C707F6">
            <w:pPr>
              <w:jc w:val="center"/>
            </w:pPr>
            <w:r w:rsidRPr="0071340A">
              <w:t>Voter</w:t>
            </w:r>
          </w:p>
        </w:tc>
      </w:tr>
      <w:tr w:rsidR="00C707F6" w:rsidRPr="00522809" w14:paraId="43799064" w14:textId="1B0DF21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C06E632" w14:textId="1D9EA789" w:rsidR="00C707F6" w:rsidRPr="00522809" w:rsidRDefault="00C707F6" w:rsidP="00C707F6">
            <w:pPr>
              <w:rPr>
                <w:szCs w:val="24"/>
                <w:lang w:val="en-GB" w:eastAsia="en-GB"/>
              </w:rPr>
            </w:pPr>
            <w:r w:rsidRPr="0071340A">
              <w:t xml:space="preserve">Balakrishnan, Hari Ram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FB9FC12" w14:textId="6139CB62" w:rsidR="00C707F6" w:rsidRPr="00522809" w:rsidRDefault="00C707F6" w:rsidP="00C707F6">
            <w:pPr>
              <w:rPr>
                <w:szCs w:val="24"/>
                <w:lang w:val="en-GB" w:eastAsia="en-GB"/>
              </w:rPr>
            </w:pPr>
            <w:r w:rsidRPr="0071340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F1B00D1" w14:textId="04AD7AF2"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0D3094" w14:textId="059CE116" w:rsidR="00C707F6" w:rsidRPr="000E4778" w:rsidRDefault="00C707F6" w:rsidP="00C707F6">
            <w:pPr>
              <w:jc w:val="center"/>
            </w:pPr>
            <w:r w:rsidRPr="0071340A">
              <w:t>Voter</w:t>
            </w:r>
          </w:p>
        </w:tc>
      </w:tr>
      <w:tr w:rsidR="00C707F6" w:rsidRPr="00522809" w14:paraId="12B4C80E" w14:textId="720D578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A51695" w14:textId="6AE8CC16" w:rsidR="00C707F6" w:rsidRPr="00522809" w:rsidRDefault="00C707F6" w:rsidP="00C707F6">
            <w:pPr>
              <w:rPr>
                <w:szCs w:val="24"/>
                <w:lang w:val="en-GB" w:eastAsia="en-GB"/>
              </w:rPr>
            </w:pPr>
            <w:r w:rsidRPr="0071340A">
              <w:t xml:space="preserve">Bankov, Dmitry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D602C31" w14:textId="5CA6AF30" w:rsidR="00C707F6" w:rsidRPr="00522809" w:rsidRDefault="00C707F6" w:rsidP="00C707F6">
            <w:pPr>
              <w:rPr>
                <w:szCs w:val="24"/>
                <w:lang w:val="en-GB" w:eastAsia="en-GB"/>
              </w:rPr>
            </w:pPr>
            <w:r w:rsidRPr="0071340A">
              <w:t xml:space="preserve">IITP RAS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223C91" w14:textId="4CFF39D7"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E3FE56" w14:textId="13E54B2C" w:rsidR="00C707F6" w:rsidRPr="000E4778" w:rsidRDefault="00C707F6" w:rsidP="00C707F6">
            <w:pPr>
              <w:jc w:val="center"/>
            </w:pPr>
            <w:r w:rsidRPr="0071340A">
              <w:t>Voter</w:t>
            </w:r>
          </w:p>
        </w:tc>
      </w:tr>
      <w:tr w:rsidR="00C707F6" w:rsidRPr="00522809" w14:paraId="4D8F3428" w14:textId="39A0E6E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6B8259" w14:textId="2DDFBD8E" w:rsidR="00C707F6" w:rsidRPr="00522809" w:rsidRDefault="00C707F6" w:rsidP="00C707F6">
            <w:pPr>
              <w:rPr>
                <w:szCs w:val="24"/>
                <w:lang w:val="en-GB" w:eastAsia="en-GB"/>
              </w:rPr>
            </w:pPr>
            <w:r w:rsidRPr="0071340A">
              <w:t xml:space="preserve">Bansal, Priyanka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3747231" w14:textId="3964B9E6" w:rsidR="00C707F6" w:rsidRPr="00522809" w:rsidRDefault="00C707F6" w:rsidP="00C707F6">
            <w:pPr>
              <w:rPr>
                <w:szCs w:val="24"/>
                <w:lang w:val="en-GB" w:eastAsia="en-GB"/>
              </w:rPr>
            </w:pPr>
            <w:r w:rsidRPr="0071340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0C6E30" w14:textId="71704B3A"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C73EED" w14:textId="1766C394" w:rsidR="00C707F6" w:rsidRPr="000E4778" w:rsidRDefault="00C707F6" w:rsidP="00C707F6">
            <w:pPr>
              <w:jc w:val="center"/>
            </w:pPr>
            <w:r w:rsidRPr="0071340A">
              <w:t>Voter</w:t>
            </w:r>
          </w:p>
        </w:tc>
      </w:tr>
      <w:tr w:rsidR="00C707F6" w:rsidRPr="00522809" w14:paraId="3FF6B677" w14:textId="32C5F27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9D0B51B" w14:textId="5DCB3FD5" w:rsidR="00C707F6" w:rsidRPr="00522809" w:rsidRDefault="00C707F6" w:rsidP="00C707F6">
            <w:pPr>
              <w:rPr>
                <w:szCs w:val="24"/>
                <w:lang w:val="en-GB" w:eastAsia="en-GB"/>
              </w:rPr>
            </w:pPr>
            <w:r w:rsidRPr="0071340A">
              <w:t xml:space="preserve">Bao, </w:t>
            </w:r>
            <w:proofErr w:type="spellStart"/>
            <w:r w:rsidRPr="0071340A">
              <w:t>Zhanjing</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6C086BB" w14:textId="56741290" w:rsidR="00C707F6" w:rsidRPr="00522809" w:rsidRDefault="00C707F6" w:rsidP="00C707F6">
            <w:pPr>
              <w:rPr>
                <w:szCs w:val="24"/>
                <w:lang w:val="en-GB" w:eastAsia="en-GB"/>
              </w:rPr>
            </w:pPr>
            <w:r w:rsidRPr="0071340A">
              <w:t xml:space="preserve">TCL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5E6DF1" w14:textId="12B988D4"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F3E6D8" w14:textId="37F4A16A" w:rsidR="00C707F6" w:rsidRPr="000E4778" w:rsidRDefault="00C707F6" w:rsidP="00C707F6">
            <w:pPr>
              <w:jc w:val="center"/>
            </w:pPr>
            <w:r w:rsidRPr="0071340A">
              <w:t>Voter</w:t>
            </w:r>
          </w:p>
        </w:tc>
      </w:tr>
      <w:tr w:rsidR="00C707F6" w:rsidRPr="00522809" w14:paraId="58EF3CF2" w14:textId="1DEBD2F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C2C307" w14:textId="5F0BF7E7" w:rsidR="00C707F6" w:rsidRPr="00522809" w:rsidRDefault="00C707F6" w:rsidP="00C707F6">
            <w:pPr>
              <w:rPr>
                <w:szCs w:val="24"/>
                <w:lang w:val="en-GB" w:eastAsia="en-GB"/>
              </w:rPr>
            </w:pPr>
            <w:r w:rsidRPr="0071340A">
              <w:t xml:space="preserve">Baron, stephane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8C0CE8B" w14:textId="47BAB82A" w:rsidR="00C707F6" w:rsidRPr="00522809" w:rsidRDefault="00C707F6" w:rsidP="00C707F6">
            <w:pPr>
              <w:rPr>
                <w:szCs w:val="24"/>
                <w:lang w:val="en-GB" w:eastAsia="en-GB"/>
              </w:rPr>
            </w:pPr>
            <w:r w:rsidRPr="0071340A">
              <w:t xml:space="preserve">Canon Research Centre France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BCB115" w14:textId="3A630BDC"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096083" w14:textId="73DFD8B3" w:rsidR="00C707F6" w:rsidRPr="000E4778" w:rsidRDefault="00C707F6" w:rsidP="00C707F6">
            <w:pPr>
              <w:jc w:val="center"/>
            </w:pPr>
            <w:r w:rsidRPr="0071340A">
              <w:t>Voter</w:t>
            </w:r>
          </w:p>
        </w:tc>
      </w:tr>
      <w:tr w:rsidR="00C707F6" w:rsidRPr="00522809" w14:paraId="35D90198" w14:textId="31C87B6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D020147" w14:textId="44210A53" w:rsidR="00C707F6" w:rsidRPr="00522809" w:rsidRDefault="00C707F6" w:rsidP="00C707F6">
            <w:pPr>
              <w:rPr>
                <w:szCs w:val="24"/>
                <w:lang w:val="en-GB" w:eastAsia="en-GB"/>
              </w:rPr>
            </w:pPr>
            <w:r w:rsidRPr="0071340A">
              <w:t xml:space="preserve">Batra, Anuj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0F7FA2E" w14:textId="09D95FFD" w:rsidR="00C707F6" w:rsidRPr="00522809" w:rsidRDefault="00C707F6" w:rsidP="00C707F6">
            <w:pPr>
              <w:rPr>
                <w:szCs w:val="24"/>
                <w:lang w:val="en-GB" w:eastAsia="en-GB"/>
              </w:rPr>
            </w:pPr>
            <w:r w:rsidRPr="0071340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066D76" w14:textId="164816E6"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33C58F" w14:textId="203B3D9C" w:rsidR="00C707F6" w:rsidRPr="000E4778" w:rsidRDefault="00C707F6" w:rsidP="00C707F6">
            <w:pPr>
              <w:jc w:val="center"/>
            </w:pPr>
            <w:r w:rsidRPr="0071340A">
              <w:t>Voter</w:t>
            </w:r>
          </w:p>
        </w:tc>
      </w:tr>
      <w:tr w:rsidR="00C707F6" w:rsidRPr="00522809" w14:paraId="209CB9C0" w14:textId="242EEB4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11EF584" w14:textId="625DCDB2" w:rsidR="00C707F6" w:rsidRPr="00522809" w:rsidRDefault="00C707F6" w:rsidP="00C707F6">
            <w:pPr>
              <w:rPr>
                <w:szCs w:val="24"/>
                <w:lang w:val="en-GB" w:eastAsia="en-GB"/>
              </w:rPr>
            </w:pPr>
            <w:proofErr w:type="spellStart"/>
            <w:r w:rsidRPr="0071340A">
              <w:t>Baykas</w:t>
            </w:r>
            <w:proofErr w:type="spellEnd"/>
            <w:r w:rsidRPr="0071340A">
              <w:t xml:space="preserve">, Tuncer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BBDA5DC" w14:textId="47CBAD9A" w:rsidR="00C707F6" w:rsidRPr="00522809" w:rsidRDefault="00C707F6" w:rsidP="00C707F6">
            <w:pPr>
              <w:rPr>
                <w:szCs w:val="24"/>
                <w:lang w:val="en-GB" w:eastAsia="en-GB"/>
              </w:rPr>
            </w:pPr>
            <w:r w:rsidRPr="0071340A">
              <w:t xml:space="preserve">Istanbul </w:t>
            </w:r>
            <w:proofErr w:type="spellStart"/>
            <w:r w:rsidRPr="0071340A">
              <w:t>Medipol</w:t>
            </w:r>
            <w:proofErr w:type="spellEnd"/>
            <w:r w:rsidRPr="0071340A">
              <w:t xml:space="preserve"> University;Vestel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55D58B" w14:textId="1BCDACEB"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058F43" w14:textId="1D69AF39" w:rsidR="00C707F6" w:rsidRPr="000E4778" w:rsidRDefault="00C707F6" w:rsidP="00C707F6">
            <w:pPr>
              <w:jc w:val="center"/>
            </w:pPr>
            <w:r w:rsidRPr="0071340A">
              <w:t>Voter</w:t>
            </w:r>
          </w:p>
        </w:tc>
      </w:tr>
      <w:tr w:rsidR="00C707F6" w:rsidRPr="00522809" w14:paraId="5134DBD4" w14:textId="6B55D0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78ECB73" w14:textId="4C5FD961" w:rsidR="00C707F6" w:rsidRPr="00522809" w:rsidRDefault="00C707F6" w:rsidP="00C707F6">
            <w:pPr>
              <w:rPr>
                <w:szCs w:val="24"/>
                <w:lang w:val="en-GB" w:eastAsia="en-GB"/>
              </w:rPr>
            </w:pPr>
            <w:r w:rsidRPr="0071340A">
              <w:t xml:space="preserve">Beg, Chris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C1FC64D" w14:textId="2517355B" w:rsidR="00C707F6" w:rsidRPr="00522809" w:rsidRDefault="00C707F6" w:rsidP="00C707F6">
            <w:pPr>
              <w:rPr>
                <w:szCs w:val="24"/>
                <w:lang w:val="en-GB" w:eastAsia="en-GB"/>
              </w:rPr>
            </w:pPr>
            <w:r w:rsidRPr="0071340A">
              <w:t xml:space="preserve">Cognitive Systems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7710FC" w14:textId="2A8AE087"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217D69" w14:textId="6A647880" w:rsidR="00C707F6" w:rsidRPr="000E4778" w:rsidRDefault="00C707F6" w:rsidP="00C707F6">
            <w:pPr>
              <w:jc w:val="center"/>
            </w:pPr>
            <w:r w:rsidRPr="0071340A">
              <w:t>Voter</w:t>
            </w:r>
          </w:p>
        </w:tc>
      </w:tr>
      <w:tr w:rsidR="00C707F6" w:rsidRPr="00522809" w14:paraId="34281890" w14:textId="5DD4FE3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E2301A" w14:textId="77411A6D" w:rsidR="00C707F6" w:rsidRPr="00522809" w:rsidRDefault="00C707F6" w:rsidP="00C707F6">
            <w:pPr>
              <w:rPr>
                <w:szCs w:val="24"/>
                <w:lang w:val="en-GB" w:eastAsia="en-GB"/>
              </w:rPr>
            </w:pPr>
            <w:r w:rsidRPr="0071340A">
              <w:t xml:space="preserve">Bei, Jianwei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75C385A" w14:textId="660BE8E0" w:rsidR="00C707F6" w:rsidRPr="00522809" w:rsidRDefault="00C707F6" w:rsidP="00C707F6">
            <w:pPr>
              <w:rPr>
                <w:szCs w:val="24"/>
                <w:lang w:val="en-GB" w:eastAsia="en-GB"/>
              </w:rPr>
            </w:pPr>
            <w:r w:rsidRPr="0071340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43B5B8" w14:textId="635215AC"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F2A1C83" w14:textId="7744773F" w:rsidR="00C707F6" w:rsidRPr="000E4778" w:rsidRDefault="00C707F6" w:rsidP="00C707F6">
            <w:pPr>
              <w:jc w:val="center"/>
            </w:pPr>
            <w:r w:rsidRPr="0071340A">
              <w:t>Voter</w:t>
            </w:r>
          </w:p>
        </w:tc>
      </w:tr>
      <w:tr w:rsidR="00C707F6" w:rsidRPr="00522809" w14:paraId="63ECC520" w14:textId="1D94A9D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14313F3" w14:textId="41463858" w:rsidR="00C707F6" w:rsidRPr="00522809" w:rsidRDefault="00C707F6" w:rsidP="00C707F6">
            <w:pPr>
              <w:rPr>
                <w:szCs w:val="24"/>
                <w:lang w:val="en-GB" w:eastAsia="en-GB"/>
              </w:rPr>
            </w:pPr>
            <w:r w:rsidRPr="0071340A">
              <w:t xml:space="preserve">Ben Arie, Yaron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560F745" w14:textId="2EDBC61B" w:rsidR="00C707F6" w:rsidRPr="00522809" w:rsidRDefault="00C707F6" w:rsidP="00C707F6">
            <w:pPr>
              <w:rPr>
                <w:szCs w:val="24"/>
                <w:lang w:val="en-GB" w:eastAsia="en-GB"/>
              </w:rPr>
            </w:pPr>
            <w:r w:rsidRPr="0071340A">
              <w:t xml:space="preserve">Toga Networks (A Huawei Company)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3C5A57B" w14:textId="38C9B00E"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43F47E" w14:textId="7265ABD5" w:rsidR="00C707F6" w:rsidRPr="000E4778" w:rsidRDefault="00C707F6" w:rsidP="00C707F6">
            <w:pPr>
              <w:jc w:val="center"/>
            </w:pPr>
            <w:r w:rsidRPr="0071340A">
              <w:t>Voter</w:t>
            </w:r>
          </w:p>
        </w:tc>
      </w:tr>
      <w:tr w:rsidR="00C707F6" w:rsidRPr="00522809" w14:paraId="2BC00114" w14:textId="290774B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D53465A" w14:textId="1760D63B" w:rsidR="00C707F6" w:rsidRPr="00522809" w:rsidRDefault="00C707F6" w:rsidP="00C707F6">
            <w:pPr>
              <w:rPr>
                <w:szCs w:val="24"/>
                <w:lang w:val="en-GB" w:eastAsia="en-GB"/>
              </w:rPr>
            </w:pPr>
            <w:r w:rsidRPr="0071340A">
              <w:t xml:space="preserve">Berens, Friedbert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BEA97C" w14:textId="2AB25FB8" w:rsidR="00C707F6" w:rsidRPr="00522809" w:rsidRDefault="00C707F6" w:rsidP="00C707F6">
            <w:pPr>
              <w:rPr>
                <w:szCs w:val="24"/>
                <w:lang w:val="en-GB" w:eastAsia="en-GB"/>
              </w:rPr>
            </w:pPr>
            <w:proofErr w:type="spellStart"/>
            <w:r w:rsidRPr="0071340A">
              <w:t>FBConsulting</w:t>
            </w:r>
            <w:proofErr w:type="spellEnd"/>
            <w:r w:rsidRPr="0071340A">
              <w:t xml:space="preserve"> Sarl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9A53E8" w14:textId="0DB23968"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167750" w14:textId="065BD771" w:rsidR="00C707F6" w:rsidRPr="000E4778" w:rsidRDefault="00C707F6" w:rsidP="00C707F6">
            <w:pPr>
              <w:jc w:val="center"/>
            </w:pPr>
            <w:r w:rsidRPr="0071340A">
              <w:t>Voter</w:t>
            </w:r>
          </w:p>
        </w:tc>
      </w:tr>
      <w:tr w:rsidR="00C707F6" w:rsidRPr="00522809" w14:paraId="67BF5375" w14:textId="5EEC0D2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FF62D56" w14:textId="0F437BAB" w:rsidR="00C707F6" w:rsidRPr="00522809" w:rsidRDefault="00C707F6" w:rsidP="00C707F6">
            <w:pPr>
              <w:rPr>
                <w:szCs w:val="24"/>
                <w:lang w:val="en-GB" w:eastAsia="en-GB"/>
              </w:rPr>
            </w:pPr>
            <w:r w:rsidRPr="0071340A">
              <w:t xml:space="preserve">Berger, Catherine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2362A9D" w14:textId="3AC4FDE9" w:rsidR="00C707F6" w:rsidRPr="00522809" w:rsidRDefault="00C707F6" w:rsidP="00C707F6">
            <w:pPr>
              <w:rPr>
                <w:szCs w:val="24"/>
                <w:lang w:val="en-GB" w:eastAsia="en-GB"/>
              </w:rPr>
            </w:pPr>
            <w:r w:rsidRPr="0071340A">
              <w:t xml:space="preserve">IEEE STAFF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48E990F" w14:textId="68308949" w:rsidR="00C707F6" w:rsidRPr="000E4778" w:rsidRDefault="00C707F6" w:rsidP="00C707F6">
            <w:pPr>
              <w:jc w:val="center"/>
            </w:pPr>
            <w:r w:rsidRPr="0071340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C284BD" w14:textId="5A5F5004" w:rsidR="00C707F6" w:rsidRPr="000E4778" w:rsidRDefault="00C707F6" w:rsidP="00C707F6">
            <w:pPr>
              <w:jc w:val="center"/>
            </w:pPr>
            <w:r w:rsidRPr="0071340A">
              <w:t>Non-Voter</w:t>
            </w:r>
          </w:p>
        </w:tc>
      </w:tr>
      <w:tr w:rsidR="00C707F6" w:rsidRPr="00522809" w14:paraId="2B7B0129" w14:textId="616B172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1F19C27" w14:textId="736549B9" w:rsidR="00C707F6" w:rsidRPr="00522809" w:rsidRDefault="00C707F6" w:rsidP="00C707F6">
            <w:pPr>
              <w:rPr>
                <w:szCs w:val="24"/>
                <w:lang w:val="en-GB" w:eastAsia="en-GB"/>
              </w:rPr>
            </w:pPr>
            <w:r w:rsidRPr="0071340A">
              <w:lastRenderedPageBreak/>
              <w:t xml:space="preserve">Berger, Christian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D00462F" w14:textId="5A50B057" w:rsidR="00C707F6" w:rsidRPr="00522809" w:rsidRDefault="00C707F6" w:rsidP="00C707F6">
            <w:pPr>
              <w:rPr>
                <w:szCs w:val="24"/>
                <w:lang w:val="en-GB" w:eastAsia="en-GB"/>
              </w:rPr>
            </w:pPr>
            <w:r w:rsidRPr="0071340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2DB5487" w14:textId="1B1EF8F0"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4635056" w14:textId="648A3029" w:rsidR="00C707F6" w:rsidRPr="000E4778" w:rsidRDefault="00C707F6" w:rsidP="00C707F6">
            <w:pPr>
              <w:jc w:val="center"/>
            </w:pPr>
            <w:r w:rsidRPr="0071340A">
              <w:t>Voter</w:t>
            </w:r>
          </w:p>
        </w:tc>
      </w:tr>
      <w:tr w:rsidR="00C707F6" w:rsidRPr="00522809" w14:paraId="23E6FFD8" w14:textId="510DDD0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8E854FE" w14:textId="0DE5D818" w:rsidR="00C707F6" w:rsidRPr="00522809" w:rsidRDefault="00C707F6" w:rsidP="00C707F6">
            <w:pPr>
              <w:rPr>
                <w:szCs w:val="24"/>
                <w:lang w:val="en-GB" w:eastAsia="en-GB"/>
              </w:rPr>
            </w:pPr>
            <w:r w:rsidRPr="0071340A">
              <w:t xml:space="preserve">Bhandaru, Nehru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411589B" w14:textId="1EA95328" w:rsidR="00C707F6" w:rsidRPr="00522809" w:rsidRDefault="00C707F6" w:rsidP="00C707F6">
            <w:pPr>
              <w:rPr>
                <w:szCs w:val="24"/>
                <w:lang w:val="en-GB" w:eastAsia="en-GB"/>
              </w:rPr>
            </w:pPr>
            <w:r w:rsidRPr="0071340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1724D2" w14:textId="3A3D8ABC"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E5B4C2" w14:textId="2DDD063A" w:rsidR="00C707F6" w:rsidRPr="000E4778" w:rsidRDefault="00C707F6" w:rsidP="00C707F6">
            <w:pPr>
              <w:jc w:val="center"/>
            </w:pPr>
            <w:r w:rsidRPr="0071340A">
              <w:t>Voter</w:t>
            </w:r>
          </w:p>
        </w:tc>
      </w:tr>
      <w:tr w:rsidR="00C707F6" w:rsidRPr="00522809" w14:paraId="01BC1F5D" w14:textId="56542E1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FF1D682" w14:textId="4B7CD696" w:rsidR="00C707F6" w:rsidRPr="00522809" w:rsidRDefault="00C707F6" w:rsidP="00C707F6">
            <w:pPr>
              <w:rPr>
                <w:szCs w:val="24"/>
                <w:lang w:val="en-GB" w:eastAsia="en-GB"/>
              </w:rPr>
            </w:pPr>
            <w:r w:rsidRPr="0071340A">
              <w:t xml:space="preserve">Bian, Tong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BBF3FA6" w14:textId="5106DA6B" w:rsidR="00C707F6" w:rsidRPr="00522809" w:rsidRDefault="00C707F6" w:rsidP="00C707F6">
            <w:pPr>
              <w:rPr>
                <w:szCs w:val="24"/>
                <w:lang w:val="en-GB" w:eastAsia="en-GB"/>
              </w:rPr>
            </w:pPr>
            <w:r w:rsidRPr="0071340A">
              <w:t xml:space="preserve">Panasonic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03609C" w14:textId="1148FE82"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786032" w14:textId="35E93EE6" w:rsidR="00C707F6" w:rsidRPr="000E4778" w:rsidRDefault="00C707F6" w:rsidP="00C707F6">
            <w:pPr>
              <w:jc w:val="center"/>
            </w:pPr>
            <w:r w:rsidRPr="0071340A">
              <w:t>Aspirant</w:t>
            </w:r>
          </w:p>
        </w:tc>
      </w:tr>
      <w:tr w:rsidR="00C707F6" w:rsidRPr="00522809" w14:paraId="4DAF8A1A" w14:textId="030F617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0BE789" w14:textId="47B34C76" w:rsidR="00C707F6" w:rsidRPr="00522809" w:rsidRDefault="00C707F6" w:rsidP="00C707F6">
            <w:pPr>
              <w:rPr>
                <w:szCs w:val="24"/>
                <w:lang w:val="en-GB" w:eastAsia="en-GB"/>
              </w:rPr>
            </w:pPr>
            <w:r w:rsidRPr="0071340A">
              <w:t xml:space="preserve">Bims, Harry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8BE47D1" w14:textId="5D3ADAF3" w:rsidR="00C707F6" w:rsidRPr="00522809" w:rsidRDefault="00C707F6" w:rsidP="00C707F6">
            <w:pPr>
              <w:rPr>
                <w:szCs w:val="24"/>
                <w:lang w:val="en-GB" w:eastAsia="en-GB"/>
              </w:rPr>
            </w:pPr>
            <w:r w:rsidRPr="0071340A">
              <w:t xml:space="preserve">Bims Laboratories,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19248A3" w14:textId="19DCBB90"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19E886" w14:textId="57A907FE" w:rsidR="00C707F6" w:rsidRPr="000E4778" w:rsidRDefault="00C707F6" w:rsidP="00C707F6">
            <w:pPr>
              <w:jc w:val="center"/>
            </w:pPr>
            <w:r w:rsidRPr="0071340A">
              <w:t>Voter</w:t>
            </w:r>
          </w:p>
        </w:tc>
      </w:tr>
      <w:tr w:rsidR="00C707F6" w:rsidRPr="00522809" w14:paraId="312B7EDE" w14:textId="7CFA003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251F4B0" w14:textId="62F9C206" w:rsidR="00C707F6" w:rsidRPr="00522809" w:rsidRDefault="00C707F6" w:rsidP="00C707F6">
            <w:pPr>
              <w:rPr>
                <w:szCs w:val="24"/>
                <w:lang w:val="en-GB" w:eastAsia="en-GB"/>
              </w:rPr>
            </w:pPr>
            <w:r w:rsidRPr="0071340A">
              <w:t xml:space="preserve">Bober, Lennert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D24FDB1" w14:textId="53F36B90" w:rsidR="00C707F6" w:rsidRPr="00522809" w:rsidRDefault="00C707F6" w:rsidP="00C707F6">
            <w:pPr>
              <w:rPr>
                <w:szCs w:val="24"/>
                <w:lang w:val="en-GB" w:eastAsia="en-GB"/>
              </w:rPr>
            </w:pPr>
            <w:r w:rsidRPr="0071340A">
              <w:t xml:space="preserve">Fraunhofer Heinrich Hertz Institute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A3DE84" w14:textId="08B03B37" w:rsidR="00C707F6" w:rsidRPr="000E4778" w:rsidRDefault="00C707F6" w:rsidP="00C707F6">
            <w:pPr>
              <w:jc w:val="center"/>
            </w:pPr>
            <w:r w:rsidRPr="0071340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E672C0" w14:textId="7E6AB152" w:rsidR="00C707F6" w:rsidRPr="000E4778" w:rsidRDefault="00C707F6" w:rsidP="00C707F6">
            <w:pPr>
              <w:jc w:val="center"/>
            </w:pPr>
            <w:r w:rsidRPr="0071340A">
              <w:t>Voter</w:t>
            </w:r>
          </w:p>
        </w:tc>
      </w:tr>
      <w:tr w:rsidR="00C707F6" w:rsidRPr="00522809" w14:paraId="7B1F8C99" w14:textId="2CCCEA9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CAED25A" w14:textId="4AEC5189" w:rsidR="00C707F6" w:rsidRPr="00522809" w:rsidRDefault="00C707F6" w:rsidP="00C707F6">
            <w:pPr>
              <w:rPr>
                <w:szCs w:val="24"/>
                <w:lang w:val="en-GB" w:eastAsia="en-GB"/>
              </w:rPr>
            </w:pPr>
            <w:r w:rsidRPr="0071340A">
              <w:t xml:space="preserve">Boldy, David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9C8C062" w14:textId="25CF1F2A" w:rsidR="00C707F6" w:rsidRPr="00522809" w:rsidRDefault="00C707F6" w:rsidP="00C707F6">
            <w:pPr>
              <w:rPr>
                <w:szCs w:val="24"/>
                <w:lang w:val="en-GB" w:eastAsia="en-GB"/>
              </w:rPr>
            </w:pPr>
            <w:r w:rsidRPr="0071340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61E8A07" w14:textId="7F59630A"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C4FAD11" w14:textId="6F3A59EE" w:rsidR="00C707F6" w:rsidRPr="000E4778" w:rsidRDefault="00C707F6" w:rsidP="00C707F6">
            <w:pPr>
              <w:jc w:val="center"/>
            </w:pPr>
            <w:r w:rsidRPr="0071340A">
              <w:t>Voter</w:t>
            </w:r>
          </w:p>
        </w:tc>
      </w:tr>
      <w:tr w:rsidR="00C707F6" w:rsidRPr="00522809" w14:paraId="4CEAF8E1" w14:textId="27AF50B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461C91D" w14:textId="04A90DAE" w:rsidR="00C707F6" w:rsidRPr="00522809" w:rsidRDefault="00C707F6" w:rsidP="00C707F6">
            <w:pPr>
              <w:rPr>
                <w:szCs w:val="24"/>
                <w:lang w:val="en-GB" w:eastAsia="en-GB"/>
              </w:rPr>
            </w:pPr>
            <w:proofErr w:type="spellStart"/>
            <w:r w:rsidRPr="0071340A">
              <w:t>Boodannavar</w:t>
            </w:r>
            <w:proofErr w:type="spellEnd"/>
            <w:r w:rsidRPr="0071340A">
              <w:t xml:space="preserve">, Veerendra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66D1702" w14:textId="61A80F1F" w:rsidR="00C707F6" w:rsidRPr="00522809" w:rsidRDefault="00C707F6" w:rsidP="00C707F6">
            <w:pPr>
              <w:rPr>
                <w:szCs w:val="24"/>
                <w:lang w:val="en-GB" w:eastAsia="en-GB"/>
              </w:rPr>
            </w:pPr>
            <w:r w:rsidRPr="0071340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DB2BA16" w14:textId="7A5B0078"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B7AF9C" w14:textId="4BF9D745" w:rsidR="00C707F6" w:rsidRPr="000E4778" w:rsidRDefault="00C707F6" w:rsidP="00C707F6">
            <w:pPr>
              <w:jc w:val="center"/>
            </w:pPr>
            <w:r w:rsidRPr="0071340A">
              <w:t>Potential Voter</w:t>
            </w:r>
          </w:p>
        </w:tc>
      </w:tr>
      <w:tr w:rsidR="00C707F6" w:rsidRPr="00522809" w14:paraId="73AC7B85" w14:textId="20D8993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22085B" w14:textId="6AB75163" w:rsidR="00C707F6" w:rsidRDefault="00C707F6" w:rsidP="00C707F6">
            <w:pPr>
              <w:rPr>
                <w:rFonts w:ascii="Calibri" w:hAnsi="Calibri" w:cs="Calibri"/>
                <w:color w:val="000000"/>
                <w:sz w:val="22"/>
                <w:szCs w:val="22"/>
              </w:rPr>
            </w:pPr>
            <w:r w:rsidRPr="0071340A">
              <w:t xml:space="preserve">Borges, Daniel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2A74FFE" w14:textId="22821EE5" w:rsidR="00C707F6" w:rsidRDefault="00C707F6" w:rsidP="00C707F6">
            <w:pPr>
              <w:rPr>
                <w:rFonts w:ascii="Calibri" w:hAnsi="Calibri" w:cs="Calibri"/>
                <w:color w:val="000000"/>
                <w:sz w:val="22"/>
                <w:szCs w:val="22"/>
              </w:rPr>
            </w:pPr>
            <w:r w:rsidRPr="0071340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E93B28" w14:textId="025E7A10"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07A8688" w14:textId="4D50A12A" w:rsidR="00C707F6" w:rsidRPr="000E4778" w:rsidRDefault="00C707F6" w:rsidP="00C707F6">
            <w:pPr>
              <w:jc w:val="center"/>
            </w:pPr>
            <w:r w:rsidRPr="0071340A">
              <w:t>Voter</w:t>
            </w:r>
          </w:p>
        </w:tc>
      </w:tr>
      <w:tr w:rsidR="00C707F6" w:rsidRPr="00522809" w14:paraId="6F9CA2EB" w14:textId="6787E80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D5AB4AA" w14:textId="21DF7411" w:rsidR="00C707F6" w:rsidRPr="00522809" w:rsidRDefault="00C707F6" w:rsidP="00C707F6">
            <w:pPr>
              <w:rPr>
                <w:szCs w:val="24"/>
                <w:lang w:val="en-GB" w:eastAsia="en-GB"/>
              </w:rPr>
            </w:pPr>
            <w:proofErr w:type="spellStart"/>
            <w:r w:rsidRPr="0071340A">
              <w:t>Bredewoud</w:t>
            </w:r>
            <w:proofErr w:type="spellEnd"/>
            <w:r w:rsidRPr="0071340A">
              <w:t xml:space="preserve">, Albert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BD1D14C" w14:textId="54475F7D" w:rsidR="00C707F6" w:rsidRPr="00522809" w:rsidRDefault="00C707F6" w:rsidP="00C707F6">
            <w:pPr>
              <w:rPr>
                <w:szCs w:val="24"/>
                <w:lang w:val="en-GB" w:eastAsia="en-GB"/>
              </w:rPr>
            </w:pPr>
            <w:r w:rsidRPr="0071340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33B5E4" w14:textId="653E90E2"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DDE9A0" w14:textId="0C998DFF" w:rsidR="00C707F6" w:rsidRPr="000E4778" w:rsidRDefault="00C707F6" w:rsidP="00C707F6">
            <w:pPr>
              <w:jc w:val="center"/>
            </w:pPr>
            <w:r w:rsidRPr="0071340A">
              <w:t>Voter</w:t>
            </w:r>
          </w:p>
        </w:tc>
      </w:tr>
      <w:tr w:rsidR="00C707F6" w:rsidRPr="00522809" w14:paraId="25A09226" w14:textId="5358941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22F194" w14:textId="0164D0A8" w:rsidR="00C707F6" w:rsidRPr="00522809" w:rsidRDefault="00C707F6" w:rsidP="00C707F6">
            <w:pPr>
              <w:rPr>
                <w:szCs w:val="24"/>
                <w:lang w:val="en-GB" w:eastAsia="en-GB"/>
              </w:rPr>
            </w:pPr>
            <w:proofErr w:type="spellStart"/>
            <w:r w:rsidRPr="0071340A">
              <w:t>bujacz</w:t>
            </w:r>
            <w:proofErr w:type="spellEnd"/>
            <w:r w:rsidRPr="0071340A">
              <w:t>, jean-</w:t>
            </w:r>
            <w:proofErr w:type="spellStart"/>
            <w:r w:rsidRPr="0071340A">
              <w:t>claude</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29A9D4C" w14:textId="4E3E6CDD" w:rsidR="00C707F6" w:rsidRPr="00522809" w:rsidRDefault="00C707F6" w:rsidP="00C707F6">
            <w:pPr>
              <w:rPr>
                <w:szCs w:val="24"/>
                <w:lang w:val="en-GB" w:eastAsia="en-GB"/>
              </w:rPr>
            </w:pPr>
            <w:r w:rsidRPr="0071340A">
              <w:t xml:space="preserve">Bouygues Telecom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DB4B84" w14:textId="66241377"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35FE97" w14:textId="096E49D4" w:rsidR="00C707F6" w:rsidRPr="000E4778" w:rsidRDefault="00C707F6" w:rsidP="00C707F6">
            <w:pPr>
              <w:jc w:val="center"/>
            </w:pPr>
            <w:r w:rsidRPr="0071340A">
              <w:t>Aspirant</w:t>
            </w:r>
          </w:p>
        </w:tc>
      </w:tr>
      <w:tr w:rsidR="00C707F6" w:rsidRPr="00522809" w14:paraId="37A02274" w14:textId="1A749E3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C13950C" w14:textId="5F73D25B" w:rsidR="00C707F6" w:rsidRPr="00522809" w:rsidRDefault="00C707F6" w:rsidP="00C707F6">
            <w:pPr>
              <w:rPr>
                <w:szCs w:val="24"/>
                <w:lang w:val="en-GB" w:eastAsia="en-GB"/>
              </w:rPr>
            </w:pPr>
            <w:r w:rsidRPr="0071340A">
              <w:t xml:space="preserve">Burkhardt, Frank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649ADA6" w14:textId="07B10EE1" w:rsidR="00C707F6" w:rsidRPr="00522809" w:rsidRDefault="00C707F6" w:rsidP="00C707F6">
            <w:pPr>
              <w:rPr>
                <w:szCs w:val="24"/>
                <w:lang w:val="en-GB" w:eastAsia="en-GB"/>
              </w:rPr>
            </w:pPr>
            <w:r w:rsidRPr="0071340A">
              <w:t xml:space="preserve">Fraunhofer IIS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E95309D" w14:textId="14EB4D1A"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6E6F9D4" w14:textId="7D182B25" w:rsidR="00C707F6" w:rsidRPr="000E4778" w:rsidRDefault="00C707F6" w:rsidP="00C707F6">
            <w:pPr>
              <w:jc w:val="center"/>
            </w:pPr>
            <w:r w:rsidRPr="0071340A">
              <w:t>Voter</w:t>
            </w:r>
          </w:p>
        </w:tc>
      </w:tr>
      <w:tr w:rsidR="00C707F6" w:rsidRPr="00522809" w14:paraId="4C80FA70" w14:textId="660AFCE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5569383" w14:textId="5795BE2B" w:rsidR="00C707F6" w:rsidRPr="00522809" w:rsidRDefault="00C707F6" w:rsidP="00C707F6">
            <w:pPr>
              <w:rPr>
                <w:szCs w:val="24"/>
                <w:lang w:val="en-GB" w:eastAsia="en-GB"/>
              </w:rPr>
            </w:pPr>
            <w:r w:rsidRPr="0071340A">
              <w:t xml:space="preserve">Campiglio, Ugo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565B420" w14:textId="63B5FB0B" w:rsidR="00C707F6" w:rsidRPr="00522809" w:rsidRDefault="00C707F6" w:rsidP="00C707F6">
            <w:pPr>
              <w:rPr>
                <w:szCs w:val="24"/>
                <w:lang w:val="en-GB" w:eastAsia="en-GB"/>
              </w:rPr>
            </w:pPr>
            <w:r w:rsidRPr="0071340A">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7403BA4" w14:textId="0316CFE8"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95F1CE" w14:textId="38F666DF" w:rsidR="00C707F6" w:rsidRPr="000E4778" w:rsidRDefault="00C707F6" w:rsidP="00C707F6">
            <w:pPr>
              <w:jc w:val="center"/>
            </w:pPr>
            <w:r w:rsidRPr="0071340A">
              <w:t>Aspirant</w:t>
            </w:r>
          </w:p>
        </w:tc>
      </w:tr>
      <w:tr w:rsidR="00C707F6" w:rsidRPr="00522809" w14:paraId="34263C8C" w14:textId="696A404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B148277" w14:textId="147F5664" w:rsidR="00C707F6" w:rsidRPr="00522809" w:rsidRDefault="00C707F6" w:rsidP="00C707F6">
            <w:pPr>
              <w:rPr>
                <w:szCs w:val="24"/>
                <w:lang w:val="en-GB" w:eastAsia="en-GB"/>
              </w:rPr>
            </w:pPr>
            <w:proofErr w:type="spellStart"/>
            <w:r w:rsidRPr="0071340A">
              <w:t>Canchi</w:t>
            </w:r>
            <w:proofErr w:type="spellEnd"/>
            <w:r w:rsidRPr="0071340A">
              <w:t xml:space="preserve">, Radhakrishna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CDDD8A9" w14:textId="53FA9186" w:rsidR="00C707F6" w:rsidRPr="00522809" w:rsidRDefault="00C707F6" w:rsidP="00C707F6">
            <w:pPr>
              <w:rPr>
                <w:szCs w:val="24"/>
                <w:lang w:val="en-GB" w:eastAsia="en-GB"/>
              </w:rPr>
            </w:pPr>
            <w:r w:rsidRPr="0071340A">
              <w:t xml:space="preserve">Kyocera International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54304AD" w14:textId="78EE640D" w:rsidR="00C707F6" w:rsidRPr="000E4778" w:rsidRDefault="00C707F6" w:rsidP="00C707F6">
            <w:pPr>
              <w:jc w:val="center"/>
            </w:pPr>
            <w:r w:rsidRPr="0071340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30D8D5" w14:textId="32A83098" w:rsidR="00C707F6" w:rsidRPr="000E4778" w:rsidRDefault="00C707F6" w:rsidP="00C707F6">
            <w:pPr>
              <w:jc w:val="center"/>
            </w:pPr>
            <w:r w:rsidRPr="0071340A">
              <w:t>Voter</w:t>
            </w:r>
          </w:p>
        </w:tc>
      </w:tr>
      <w:tr w:rsidR="00C707F6" w:rsidRPr="00522809" w14:paraId="400AF318" w14:textId="68FB329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9ED9695" w14:textId="7E98A9D4" w:rsidR="00C707F6" w:rsidRPr="00522809" w:rsidRDefault="00C707F6" w:rsidP="00C707F6">
            <w:pPr>
              <w:rPr>
                <w:szCs w:val="24"/>
                <w:lang w:val="en-GB" w:eastAsia="en-GB"/>
              </w:rPr>
            </w:pPr>
            <w:r w:rsidRPr="0071340A">
              <w:t xml:space="preserve">Canpolat, Necati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AB6B628" w14:textId="52ED646F" w:rsidR="00C707F6" w:rsidRPr="00522809" w:rsidRDefault="00C707F6" w:rsidP="00C707F6">
            <w:pPr>
              <w:rPr>
                <w:szCs w:val="24"/>
                <w:lang w:val="en-GB" w:eastAsia="en-GB"/>
              </w:rPr>
            </w:pPr>
            <w:r w:rsidRPr="0071340A">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14D2273" w14:textId="4F7FD768"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D03162" w14:textId="61479BDE" w:rsidR="00C707F6" w:rsidRPr="000E4778" w:rsidRDefault="00C707F6" w:rsidP="00C707F6">
            <w:pPr>
              <w:jc w:val="center"/>
            </w:pPr>
            <w:r w:rsidRPr="0071340A">
              <w:t>Voter</w:t>
            </w:r>
          </w:p>
        </w:tc>
      </w:tr>
      <w:tr w:rsidR="00C707F6" w:rsidRPr="00522809" w14:paraId="2544ECB2" w14:textId="5903395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F1CC638" w14:textId="36C2A8AB" w:rsidR="00C707F6" w:rsidRPr="00522809" w:rsidRDefault="00C707F6" w:rsidP="00C707F6">
            <w:pPr>
              <w:rPr>
                <w:szCs w:val="24"/>
                <w:lang w:val="en-GB" w:eastAsia="en-GB"/>
              </w:rPr>
            </w:pPr>
            <w:r w:rsidRPr="0071340A">
              <w:t xml:space="preserve">Cariou, Laurent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DED3EC5" w14:textId="3BC8C2FD" w:rsidR="00C707F6" w:rsidRPr="00522809" w:rsidRDefault="00C707F6" w:rsidP="00C707F6">
            <w:pPr>
              <w:rPr>
                <w:szCs w:val="24"/>
                <w:lang w:val="en-GB" w:eastAsia="en-GB"/>
              </w:rPr>
            </w:pPr>
            <w:r w:rsidRPr="0071340A">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C39B2DD" w14:textId="6858E399"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BCB0E6" w14:textId="32383933" w:rsidR="00C707F6" w:rsidRPr="000E4778" w:rsidRDefault="00C707F6" w:rsidP="00C707F6">
            <w:pPr>
              <w:jc w:val="center"/>
            </w:pPr>
            <w:r w:rsidRPr="0071340A">
              <w:t>Voter</w:t>
            </w:r>
          </w:p>
        </w:tc>
      </w:tr>
      <w:tr w:rsidR="00C707F6" w:rsidRPr="00522809" w14:paraId="3FE080C5" w14:textId="40DB5B0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0393DC8" w14:textId="71300933" w:rsidR="00C707F6" w:rsidRPr="00522809" w:rsidRDefault="00C707F6" w:rsidP="00C707F6">
            <w:pPr>
              <w:rPr>
                <w:szCs w:val="24"/>
                <w:lang w:val="en-GB" w:eastAsia="en-GB"/>
              </w:rPr>
            </w:pPr>
            <w:r w:rsidRPr="0071340A">
              <w:t xml:space="preserve">Carney, William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F0408B0" w14:textId="0DCCC326" w:rsidR="00C707F6" w:rsidRPr="00522809" w:rsidRDefault="00C707F6" w:rsidP="00C707F6">
            <w:pPr>
              <w:rPr>
                <w:szCs w:val="24"/>
                <w:lang w:val="en-GB" w:eastAsia="en-GB"/>
              </w:rPr>
            </w:pPr>
            <w:r w:rsidRPr="0071340A">
              <w:t xml:space="preserve">Sony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DE82035" w14:textId="2D9CA402"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3FA536" w14:textId="2F34712D" w:rsidR="00C707F6" w:rsidRPr="000E4778" w:rsidRDefault="00C707F6" w:rsidP="00C707F6">
            <w:pPr>
              <w:jc w:val="center"/>
            </w:pPr>
            <w:r w:rsidRPr="0071340A">
              <w:t>Voter</w:t>
            </w:r>
          </w:p>
        </w:tc>
      </w:tr>
      <w:tr w:rsidR="00C707F6" w:rsidRPr="00522809" w14:paraId="4BC413B6" w14:textId="36B1CCA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2B8CB54" w14:textId="6BCCE89D" w:rsidR="00C707F6" w:rsidRPr="00522809" w:rsidRDefault="00C707F6" w:rsidP="00C707F6">
            <w:pPr>
              <w:rPr>
                <w:szCs w:val="24"/>
                <w:lang w:val="en-GB" w:eastAsia="en-GB"/>
              </w:rPr>
            </w:pPr>
            <w:proofErr w:type="spellStart"/>
            <w:r w:rsidRPr="0071340A">
              <w:t>Cepni</w:t>
            </w:r>
            <w:proofErr w:type="spellEnd"/>
            <w:r w:rsidRPr="0071340A">
              <w:t xml:space="preserve">, Gurkan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65D0D1D" w14:textId="6444C34A" w:rsidR="00C707F6" w:rsidRPr="00522809" w:rsidRDefault="00C707F6" w:rsidP="00C707F6">
            <w:pPr>
              <w:rPr>
                <w:szCs w:val="24"/>
                <w:lang w:val="en-GB" w:eastAsia="en-GB"/>
              </w:rPr>
            </w:pPr>
            <w:r w:rsidRPr="0071340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8A04468" w14:textId="7BEA7051"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04F9CF" w14:textId="1A9A22EF" w:rsidR="00C707F6" w:rsidRPr="000E4778" w:rsidRDefault="00C707F6" w:rsidP="00C707F6">
            <w:pPr>
              <w:jc w:val="center"/>
            </w:pPr>
            <w:r w:rsidRPr="0071340A">
              <w:t>Voter</w:t>
            </w:r>
          </w:p>
        </w:tc>
      </w:tr>
      <w:tr w:rsidR="00C707F6" w:rsidRPr="00522809" w14:paraId="25030A13" w14:textId="7FF05D8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351D5D" w14:textId="3F62D41F" w:rsidR="00C707F6" w:rsidRPr="00522809" w:rsidRDefault="00C707F6" w:rsidP="00C707F6">
            <w:pPr>
              <w:rPr>
                <w:szCs w:val="24"/>
                <w:lang w:val="en-GB" w:eastAsia="en-GB"/>
              </w:rPr>
            </w:pPr>
            <w:r w:rsidRPr="0071340A">
              <w:t xml:space="preserve">Cha, </w:t>
            </w:r>
            <w:proofErr w:type="spellStart"/>
            <w:r w:rsidRPr="0071340A">
              <w:t>Dongju</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CB43B78" w14:textId="7165027A" w:rsidR="00C707F6" w:rsidRPr="00522809" w:rsidRDefault="00C707F6" w:rsidP="00C707F6">
            <w:pPr>
              <w:rPr>
                <w:szCs w:val="24"/>
                <w:lang w:val="en-GB" w:eastAsia="en-GB"/>
              </w:rPr>
            </w:pPr>
            <w:r w:rsidRPr="0071340A">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DFC93D" w14:textId="2F0E4D6F"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41E4E1" w14:textId="46B25B8C" w:rsidR="00C707F6" w:rsidRPr="000E4778" w:rsidRDefault="00C707F6" w:rsidP="00C707F6">
            <w:pPr>
              <w:jc w:val="center"/>
            </w:pPr>
            <w:r w:rsidRPr="0071340A">
              <w:t>Potential Voter</w:t>
            </w:r>
          </w:p>
        </w:tc>
      </w:tr>
      <w:tr w:rsidR="00C707F6" w:rsidRPr="00522809" w14:paraId="1B02580C" w14:textId="51F672E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0A62E62" w14:textId="0DC396FE" w:rsidR="00C707F6" w:rsidRPr="00522809" w:rsidRDefault="00C707F6" w:rsidP="00C707F6">
            <w:pPr>
              <w:rPr>
                <w:szCs w:val="24"/>
                <w:lang w:val="en-GB" w:eastAsia="en-GB"/>
              </w:rPr>
            </w:pPr>
            <w:r w:rsidRPr="0071340A">
              <w:t xml:space="preserve">Cha, </w:t>
            </w:r>
            <w:proofErr w:type="spellStart"/>
            <w:r w:rsidRPr="0071340A">
              <w:t>Jaesang</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24E10EA" w14:textId="21DE6B51" w:rsidR="00C707F6" w:rsidRPr="00522809" w:rsidRDefault="00C707F6" w:rsidP="00C707F6">
            <w:pPr>
              <w:rPr>
                <w:szCs w:val="24"/>
                <w:lang w:val="en-GB" w:eastAsia="en-GB"/>
              </w:rPr>
            </w:pPr>
            <w:r w:rsidRPr="0071340A">
              <w:t xml:space="preserve">Seoul National University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AD21A1" w14:textId="449D1076" w:rsidR="00C707F6" w:rsidRPr="000E4778" w:rsidRDefault="00C707F6" w:rsidP="00C707F6">
            <w:pPr>
              <w:jc w:val="center"/>
            </w:pPr>
            <w:r w:rsidRPr="0071340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A3596A" w14:textId="40E47130" w:rsidR="00C707F6" w:rsidRPr="000E4778" w:rsidRDefault="00C707F6" w:rsidP="00C707F6">
            <w:pPr>
              <w:jc w:val="center"/>
            </w:pPr>
            <w:r w:rsidRPr="0071340A">
              <w:t>Non-Voter</w:t>
            </w:r>
          </w:p>
        </w:tc>
      </w:tr>
      <w:tr w:rsidR="00C707F6" w:rsidRPr="00522809" w14:paraId="53E01248" w14:textId="73AA329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3F882C6" w14:textId="518992F8" w:rsidR="00C707F6" w:rsidRPr="00522809" w:rsidRDefault="00C707F6" w:rsidP="00C707F6">
            <w:pPr>
              <w:rPr>
                <w:szCs w:val="24"/>
                <w:lang w:val="en-GB" w:eastAsia="en-GB"/>
              </w:rPr>
            </w:pPr>
            <w:r w:rsidRPr="0071340A">
              <w:t xml:space="preserve">Chang, Chen-Yi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FBDCB89" w14:textId="6D6A522F" w:rsidR="00C707F6" w:rsidRPr="00522809" w:rsidRDefault="00C707F6" w:rsidP="00C707F6">
            <w:pPr>
              <w:rPr>
                <w:szCs w:val="24"/>
                <w:lang w:val="en-GB" w:eastAsia="en-GB"/>
              </w:rPr>
            </w:pPr>
            <w:proofErr w:type="spellStart"/>
            <w:r w:rsidRPr="0071340A">
              <w:t>Mediatek</w:t>
            </w:r>
            <w:proofErr w:type="spellEnd"/>
            <w:r w:rsidRPr="0071340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14D378" w14:textId="7BBBC7F0"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649BA8" w14:textId="03179A6D" w:rsidR="00C707F6" w:rsidRPr="000E4778" w:rsidRDefault="00C707F6" w:rsidP="00C707F6">
            <w:pPr>
              <w:jc w:val="center"/>
            </w:pPr>
            <w:r w:rsidRPr="0071340A">
              <w:t>Voter</w:t>
            </w:r>
          </w:p>
        </w:tc>
      </w:tr>
      <w:tr w:rsidR="00C707F6" w:rsidRPr="00522809" w14:paraId="0C455CF3" w14:textId="25B4682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2A3689" w14:textId="02826CB9" w:rsidR="00C707F6" w:rsidRPr="00522809" w:rsidRDefault="00C707F6" w:rsidP="00C707F6">
            <w:pPr>
              <w:rPr>
                <w:szCs w:val="24"/>
                <w:lang w:val="en-GB" w:eastAsia="en-GB"/>
              </w:rPr>
            </w:pPr>
            <w:r w:rsidRPr="0071340A">
              <w:t xml:space="preserve">Chaplin, Clint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C7B1291" w14:textId="4C0D1543" w:rsidR="00C707F6" w:rsidRPr="00522809" w:rsidRDefault="00C707F6" w:rsidP="00C707F6">
            <w:pPr>
              <w:rPr>
                <w:szCs w:val="24"/>
                <w:lang w:val="en-GB" w:eastAsia="en-GB"/>
              </w:rPr>
            </w:pPr>
            <w:r w:rsidRPr="0071340A">
              <w:t xml:space="preserve">Self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3524B11" w14:textId="611751FC" w:rsidR="00C707F6" w:rsidRPr="000E4778" w:rsidRDefault="00C707F6" w:rsidP="00C707F6">
            <w:pPr>
              <w:jc w:val="center"/>
            </w:pPr>
            <w:r w:rsidRPr="0071340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0C7E22" w14:textId="657D14DF" w:rsidR="00C707F6" w:rsidRPr="000E4778" w:rsidRDefault="00C707F6" w:rsidP="00C707F6">
            <w:pPr>
              <w:jc w:val="center"/>
            </w:pPr>
            <w:proofErr w:type="spellStart"/>
            <w:r w:rsidRPr="0071340A">
              <w:t>ExOfficio</w:t>
            </w:r>
            <w:proofErr w:type="spellEnd"/>
          </w:p>
        </w:tc>
      </w:tr>
      <w:tr w:rsidR="00C707F6" w:rsidRPr="00522809" w14:paraId="041C4063" w14:textId="1B4F894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C0B9969" w14:textId="4CF89A43" w:rsidR="00C707F6" w:rsidRPr="00522809" w:rsidRDefault="00C707F6" w:rsidP="00C707F6">
            <w:pPr>
              <w:rPr>
                <w:szCs w:val="24"/>
                <w:lang w:val="en-GB" w:eastAsia="en-GB"/>
              </w:rPr>
            </w:pPr>
            <w:r w:rsidRPr="0071340A">
              <w:t xml:space="preserve">Chappell, Matthew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40947C2" w14:textId="3827E87C" w:rsidR="00C707F6" w:rsidRPr="00522809" w:rsidRDefault="00C707F6" w:rsidP="00C707F6">
            <w:pPr>
              <w:rPr>
                <w:szCs w:val="24"/>
                <w:lang w:val="en-GB" w:eastAsia="en-GB"/>
              </w:rPr>
            </w:pPr>
            <w:r w:rsidRPr="0071340A">
              <w:t xml:space="preserve">Cox Communications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3A40E41" w14:textId="462BECE5" w:rsidR="00C707F6" w:rsidRPr="000E4778" w:rsidRDefault="00C707F6" w:rsidP="00C707F6">
            <w:pPr>
              <w:jc w:val="center"/>
            </w:pPr>
            <w:r w:rsidRPr="0071340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552926E" w14:textId="15287122" w:rsidR="00C707F6" w:rsidRPr="000E4778" w:rsidRDefault="00C707F6" w:rsidP="00C707F6">
            <w:pPr>
              <w:jc w:val="center"/>
            </w:pPr>
            <w:r w:rsidRPr="0071340A">
              <w:t>Voter</w:t>
            </w:r>
          </w:p>
        </w:tc>
      </w:tr>
      <w:tr w:rsidR="00C707F6" w:rsidRPr="00522809" w14:paraId="75081F46" w14:textId="5BC868C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DED820" w14:textId="5D8B3C52" w:rsidR="00C707F6" w:rsidRPr="00522809" w:rsidRDefault="00C707F6" w:rsidP="00C707F6">
            <w:pPr>
              <w:rPr>
                <w:szCs w:val="24"/>
                <w:lang w:val="en-GB" w:eastAsia="en-GB"/>
              </w:rPr>
            </w:pPr>
            <w:proofErr w:type="spellStart"/>
            <w:r w:rsidRPr="0071340A">
              <w:t>Chatzimisios</w:t>
            </w:r>
            <w:proofErr w:type="spellEnd"/>
            <w:r w:rsidRPr="0071340A">
              <w:t xml:space="preserve">, Periklis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2162C5F" w14:textId="344F9489" w:rsidR="00C707F6" w:rsidRPr="00522809" w:rsidRDefault="00C707F6" w:rsidP="00C707F6">
            <w:pPr>
              <w:rPr>
                <w:szCs w:val="24"/>
                <w:lang w:val="en-GB" w:eastAsia="en-GB"/>
              </w:rPr>
            </w:pPr>
            <w:r w:rsidRPr="0071340A">
              <w:t xml:space="preserve">The Alexander Technological Educational Institution of Thessaloniki (TEI)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FCC03C" w14:textId="27197DFD" w:rsidR="00C707F6" w:rsidRPr="000E4778" w:rsidRDefault="00C707F6" w:rsidP="00C707F6">
            <w:pPr>
              <w:jc w:val="center"/>
            </w:pPr>
            <w:r w:rsidRPr="0071340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68FDA0" w14:textId="47C54DE1" w:rsidR="00C707F6" w:rsidRPr="000E4778" w:rsidRDefault="00C707F6" w:rsidP="00C707F6">
            <w:pPr>
              <w:jc w:val="center"/>
            </w:pPr>
            <w:r w:rsidRPr="0071340A">
              <w:t>Non-Voter</w:t>
            </w:r>
          </w:p>
        </w:tc>
      </w:tr>
      <w:tr w:rsidR="00C707F6" w:rsidRPr="00522809" w14:paraId="6503B62D" w14:textId="00D6C0B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3A4A848" w14:textId="58B57FB3" w:rsidR="00C707F6" w:rsidRPr="00522809" w:rsidRDefault="00C707F6" w:rsidP="00C707F6">
            <w:pPr>
              <w:rPr>
                <w:szCs w:val="24"/>
                <w:lang w:val="en-GB" w:eastAsia="en-GB"/>
              </w:rPr>
            </w:pPr>
            <w:proofErr w:type="spellStart"/>
            <w:r w:rsidRPr="0071340A">
              <w:t>Chemrov</w:t>
            </w:r>
            <w:proofErr w:type="spellEnd"/>
            <w:r w:rsidRPr="0071340A">
              <w:t xml:space="preserve">, Kirill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ED8A2B4" w14:textId="431B410B" w:rsidR="00C707F6" w:rsidRPr="00522809" w:rsidRDefault="00C707F6" w:rsidP="00C707F6">
            <w:pPr>
              <w:rPr>
                <w:szCs w:val="24"/>
                <w:lang w:val="en-GB" w:eastAsia="en-GB"/>
              </w:rPr>
            </w:pPr>
            <w:r w:rsidRPr="0071340A">
              <w:t xml:space="preserve">IITP RAS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ACB453" w14:textId="6554C7E9"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ABDAF0" w14:textId="3668278B" w:rsidR="00C707F6" w:rsidRPr="000E4778" w:rsidRDefault="00C707F6" w:rsidP="00C707F6">
            <w:pPr>
              <w:jc w:val="center"/>
            </w:pPr>
            <w:r w:rsidRPr="0071340A">
              <w:t>Voter</w:t>
            </w:r>
          </w:p>
        </w:tc>
      </w:tr>
      <w:tr w:rsidR="00C707F6" w:rsidRPr="00522809" w14:paraId="4B3F492C" w14:textId="60FAF45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A70D4E8" w14:textId="27C20329" w:rsidR="00C707F6" w:rsidRPr="00522809" w:rsidRDefault="00C707F6" w:rsidP="00C707F6">
            <w:pPr>
              <w:rPr>
                <w:szCs w:val="24"/>
                <w:lang w:val="en-GB" w:eastAsia="en-GB"/>
              </w:rPr>
            </w:pPr>
            <w:r w:rsidRPr="0071340A">
              <w:t xml:space="preserve">Chen, Cheng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5A4AC16" w14:textId="72320BC5" w:rsidR="00C707F6" w:rsidRPr="00522809" w:rsidRDefault="00C707F6" w:rsidP="00C707F6">
            <w:pPr>
              <w:rPr>
                <w:szCs w:val="24"/>
                <w:lang w:val="en-GB" w:eastAsia="en-GB"/>
              </w:rPr>
            </w:pPr>
            <w:r w:rsidRPr="0071340A">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D50280" w14:textId="1799845A"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7C9A08" w14:textId="312F1819" w:rsidR="00C707F6" w:rsidRPr="000E4778" w:rsidRDefault="00C707F6" w:rsidP="00C707F6">
            <w:pPr>
              <w:jc w:val="center"/>
            </w:pPr>
            <w:r w:rsidRPr="0071340A">
              <w:t>Voter</w:t>
            </w:r>
          </w:p>
        </w:tc>
      </w:tr>
      <w:tr w:rsidR="00C707F6" w:rsidRPr="00522809" w14:paraId="59694508" w14:textId="452DD20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5E70715" w14:textId="2DDBA90D" w:rsidR="00C707F6" w:rsidRPr="00522809" w:rsidRDefault="00C707F6" w:rsidP="00C707F6">
            <w:pPr>
              <w:rPr>
                <w:szCs w:val="24"/>
                <w:lang w:val="en-GB" w:eastAsia="en-GB"/>
              </w:rPr>
            </w:pPr>
            <w:r w:rsidRPr="0071340A">
              <w:t xml:space="preserve">Chen, Cheng-Ming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079243" w14:textId="639A4EEB" w:rsidR="00C707F6" w:rsidRPr="00522809" w:rsidRDefault="00C707F6" w:rsidP="00C707F6">
            <w:pPr>
              <w:rPr>
                <w:szCs w:val="24"/>
                <w:lang w:val="en-GB" w:eastAsia="en-GB"/>
              </w:rPr>
            </w:pPr>
            <w:r w:rsidRPr="0071340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596535A" w14:textId="70E8079D"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DEA445" w14:textId="0CA4239B" w:rsidR="00C707F6" w:rsidRPr="000E4778" w:rsidRDefault="00C707F6" w:rsidP="00C707F6">
            <w:pPr>
              <w:jc w:val="center"/>
            </w:pPr>
            <w:r w:rsidRPr="0071340A">
              <w:t>Voter</w:t>
            </w:r>
          </w:p>
        </w:tc>
      </w:tr>
      <w:tr w:rsidR="00C707F6" w:rsidRPr="00522809" w14:paraId="5C1654BD" w14:textId="3D50A31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68A210B" w14:textId="031130B9" w:rsidR="00C707F6" w:rsidRPr="00522809" w:rsidRDefault="00C707F6" w:rsidP="00C707F6">
            <w:pPr>
              <w:rPr>
                <w:szCs w:val="24"/>
                <w:lang w:val="en-GB" w:eastAsia="en-GB"/>
              </w:rPr>
            </w:pPr>
            <w:r w:rsidRPr="0071340A">
              <w:t xml:space="preserve">Chen, Evelyn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C22745E" w14:textId="61AD58AB" w:rsidR="00C707F6" w:rsidRPr="00522809" w:rsidRDefault="00C707F6" w:rsidP="00C707F6">
            <w:pPr>
              <w:rPr>
                <w:szCs w:val="24"/>
                <w:lang w:val="en-GB" w:eastAsia="en-GB"/>
              </w:rPr>
            </w:pPr>
            <w:r w:rsidRPr="0071340A">
              <w:t xml:space="preserve">Ericsson AB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723FBE" w14:textId="05A04917"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8E6447" w14:textId="0B58154C" w:rsidR="00C707F6" w:rsidRPr="000E4778" w:rsidRDefault="00C707F6" w:rsidP="00C707F6">
            <w:pPr>
              <w:jc w:val="center"/>
            </w:pPr>
            <w:r w:rsidRPr="0071340A">
              <w:t>Voter</w:t>
            </w:r>
          </w:p>
        </w:tc>
      </w:tr>
      <w:tr w:rsidR="00C707F6" w:rsidRPr="00522809" w14:paraId="09A9DF78" w14:textId="46A9E25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FBDB811" w14:textId="2395D6A1" w:rsidR="00C707F6" w:rsidRPr="00522809" w:rsidRDefault="00C707F6" w:rsidP="00C707F6">
            <w:pPr>
              <w:rPr>
                <w:szCs w:val="24"/>
                <w:lang w:val="en-GB" w:eastAsia="en-GB"/>
              </w:rPr>
            </w:pPr>
            <w:r w:rsidRPr="0071340A">
              <w:t xml:space="preserve">Chen, Xiaogang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C4B431D" w14:textId="29B834B2" w:rsidR="00C707F6" w:rsidRPr="00522809" w:rsidRDefault="00C707F6" w:rsidP="00C707F6">
            <w:pPr>
              <w:rPr>
                <w:szCs w:val="24"/>
                <w:lang w:val="en-GB" w:eastAsia="en-GB"/>
              </w:rPr>
            </w:pPr>
            <w:proofErr w:type="spellStart"/>
            <w:r w:rsidRPr="0071340A">
              <w:t>Spreadtrum</w:t>
            </w:r>
            <w:proofErr w:type="spellEnd"/>
            <w:r w:rsidRPr="0071340A">
              <w:t xml:space="preserve"> Communication USA,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009372B" w14:textId="601A42EA"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5D08AE" w14:textId="32D92EC2" w:rsidR="00C707F6" w:rsidRPr="000E4778" w:rsidRDefault="00C707F6" w:rsidP="00C707F6">
            <w:pPr>
              <w:jc w:val="center"/>
            </w:pPr>
            <w:r w:rsidRPr="0071340A">
              <w:t>Voter</w:t>
            </w:r>
          </w:p>
        </w:tc>
      </w:tr>
      <w:tr w:rsidR="00C707F6" w:rsidRPr="00522809" w14:paraId="29C12F32" w14:textId="5222FCB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EEC10E" w14:textId="4427F984" w:rsidR="00C707F6" w:rsidRPr="00522809" w:rsidRDefault="00C707F6" w:rsidP="00C707F6">
            <w:pPr>
              <w:rPr>
                <w:szCs w:val="24"/>
                <w:lang w:val="en-GB" w:eastAsia="en-GB"/>
              </w:rPr>
            </w:pPr>
            <w:r w:rsidRPr="0071340A">
              <w:t xml:space="preserve">Chen, You-Wei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6711458" w14:textId="1C6AECAD" w:rsidR="00C707F6" w:rsidRPr="00522809" w:rsidRDefault="00C707F6" w:rsidP="00C707F6">
            <w:pPr>
              <w:rPr>
                <w:szCs w:val="24"/>
                <w:lang w:val="en-GB" w:eastAsia="en-GB"/>
              </w:rPr>
            </w:pPr>
            <w:proofErr w:type="spellStart"/>
            <w:r w:rsidRPr="0071340A">
              <w:t>Mediatek</w:t>
            </w:r>
            <w:proofErr w:type="spellEnd"/>
            <w:r w:rsidRPr="0071340A">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72EE72F" w14:textId="0C54FCAF"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44C0FC" w14:textId="311DEE46" w:rsidR="00C707F6" w:rsidRPr="000E4778" w:rsidRDefault="00C707F6" w:rsidP="00C707F6">
            <w:pPr>
              <w:jc w:val="center"/>
            </w:pPr>
            <w:r w:rsidRPr="0071340A">
              <w:t>Voter</w:t>
            </w:r>
          </w:p>
        </w:tc>
      </w:tr>
      <w:tr w:rsidR="00C707F6" w:rsidRPr="00522809" w14:paraId="08AD0050" w14:textId="1FAC3D3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3C4CF4" w14:textId="2341B24B" w:rsidR="00C707F6" w:rsidRPr="00522809" w:rsidRDefault="00C707F6" w:rsidP="00C707F6">
            <w:pPr>
              <w:rPr>
                <w:szCs w:val="24"/>
                <w:lang w:val="en-GB" w:eastAsia="en-GB"/>
              </w:rPr>
            </w:pPr>
            <w:r w:rsidRPr="0071340A">
              <w:t xml:space="preserve">Chen, </w:t>
            </w:r>
            <w:proofErr w:type="spellStart"/>
            <w:r w:rsidRPr="0071340A">
              <w:t>Zhaomei</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B612AE4" w14:textId="01B80BFF" w:rsidR="00C707F6" w:rsidRPr="00522809" w:rsidRDefault="00C707F6" w:rsidP="00C707F6">
            <w:pPr>
              <w:rPr>
                <w:szCs w:val="24"/>
                <w:lang w:val="en-GB" w:eastAsia="en-GB"/>
              </w:rPr>
            </w:pPr>
            <w:r w:rsidRPr="0071340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D99318" w14:textId="7C1F35DC" w:rsidR="00C707F6" w:rsidRPr="000E4778" w:rsidRDefault="00C707F6" w:rsidP="00C707F6">
            <w:pPr>
              <w:jc w:val="center"/>
            </w:pPr>
            <w:r w:rsidRPr="0071340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B6481E" w14:textId="5486F558" w:rsidR="00C707F6" w:rsidRPr="000E4778" w:rsidRDefault="00C707F6" w:rsidP="00C707F6">
            <w:pPr>
              <w:jc w:val="center"/>
            </w:pPr>
            <w:r w:rsidRPr="0071340A">
              <w:t>Non-Voter</w:t>
            </w:r>
          </w:p>
        </w:tc>
      </w:tr>
      <w:tr w:rsidR="00C707F6" w:rsidRPr="00522809" w14:paraId="5C582262" w14:textId="44F9838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FF1AD8A" w14:textId="1CA35AD0" w:rsidR="00C707F6" w:rsidRPr="00522809" w:rsidRDefault="00C707F6" w:rsidP="00C707F6">
            <w:pPr>
              <w:rPr>
                <w:szCs w:val="24"/>
                <w:lang w:val="en-GB" w:eastAsia="en-GB"/>
              </w:rPr>
            </w:pPr>
            <w:r w:rsidRPr="0071340A">
              <w:t xml:space="preserve">Cheng, Ching-Chia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59B74FB" w14:textId="3C3E769A" w:rsidR="00C707F6" w:rsidRPr="00522809" w:rsidRDefault="00C707F6" w:rsidP="00C707F6">
            <w:pPr>
              <w:rPr>
                <w:szCs w:val="24"/>
                <w:lang w:val="en-GB" w:eastAsia="en-GB"/>
              </w:rPr>
            </w:pPr>
            <w:r w:rsidRPr="0071340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775F3A" w14:textId="409D0F0C"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36FF8C" w14:textId="7946CF89" w:rsidR="00C707F6" w:rsidRPr="000E4778" w:rsidRDefault="00C707F6" w:rsidP="00C707F6">
            <w:pPr>
              <w:jc w:val="center"/>
            </w:pPr>
            <w:r w:rsidRPr="0071340A">
              <w:t>Potential Voter</w:t>
            </w:r>
          </w:p>
        </w:tc>
      </w:tr>
      <w:tr w:rsidR="00C707F6" w:rsidRPr="00522809" w14:paraId="0B2E9EA2" w14:textId="5FF6783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2BE8E9" w14:textId="61D5889E" w:rsidR="00C707F6" w:rsidRPr="00522809" w:rsidRDefault="00C707F6" w:rsidP="00C707F6">
            <w:pPr>
              <w:rPr>
                <w:szCs w:val="24"/>
                <w:lang w:val="en-GB" w:eastAsia="en-GB"/>
              </w:rPr>
            </w:pPr>
            <w:r w:rsidRPr="0071340A">
              <w:t xml:space="preserve">Cheng, Paul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B930E47" w14:textId="53EA4C82" w:rsidR="00C707F6" w:rsidRPr="00522809" w:rsidRDefault="00C707F6" w:rsidP="00C707F6">
            <w:pPr>
              <w:rPr>
                <w:szCs w:val="24"/>
                <w:lang w:val="en-GB" w:eastAsia="en-GB"/>
              </w:rPr>
            </w:pPr>
            <w:r w:rsidRPr="0071340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63082C4" w14:textId="56272C32"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6EFECC" w14:textId="5DC978FC" w:rsidR="00C707F6" w:rsidRPr="000E4778" w:rsidRDefault="00C707F6" w:rsidP="00C707F6">
            <w:pPr>
              <w:jc w:val="center"/>
            </w:pPr>
            <w:r w:rsidRPr="0071340A">
              <w:t>Voter</w:t>
            </w:r>
          </w:p>
        </w:tc>
      </w:tr>
      <w:tr w:rsidR="00C707F6" w:rsidRPr="00522809" w14:paraId="5F4AF89A" w14:textId="763194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68868B9" w14:textId="6D9E8E91" w:rsidR="00C707F6" w:rsidRPr="00522809" w:rsidRDefault="00C707F6" w:rsidP="00C707F6">
            <w:pPr>
              <w:rPr>
                <w:szCs w:val="24"/>
                <w:lang w:val="en-GB" w:eastAsia="en-GB"/>
              </w:rPr>
            </w:pPr>
            <w:proofErr w:type="spellStart"/>
            <w:r w:rsidRPr="0071340A">
              <w:t>cheng</w:t>
            </w:r>
            <w:proofErr w:type="spellEnd"/>
            <w:r w:rsidRPr="0071340A">
              <w:t xml:space="preserve">, phoebe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A2639B5" w14:textId="2F5449BA" w:rsidR="00C707F6" w:rsidRPr="00522809" w:rsidRDefault="00C707F6" w:rsidP="00C707F6">
            <w:pPr>
              <w:rPr>
                <w:szCs w:val="24"/>
                <w:lang w:val="en-GB" w:eastAsia="en-GB"/>
              </w:rPr>
            </w:pPr>
            <w:r w:rsidRPr="0071340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D6F411" w14:textId="5D2E224D"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209B83" w14:textId="282964F1" w:rsidR="00C707F6" w:rsidRPr="000E4778" w:rsidRDefault="00C707F6" w:rsidP="00C707F6">
            <w:pPr>
              <w:jc w:val="center"/>
            </w:pPr>
            <w:r w:rsidRPr="0071340A">
              <w:t>Voter</w:t>
            </w:r>
          </w:p>
        </w:tc>
      </w:tr>
      <w:tr w:rsidR="00C707F6" w:rsidRPr="00522809" w14:paraId="6EACC9F0" w14:textId="68FAF07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A30184A" w14:textId="736492B0" w:rsidR="00C707F6" w:rsidRPr="00522809" w:rsidRDefault="00C707F6" w:rsidP="00C707F6">
            <w:pPr>
              <w:rPr>
                <w:szCs w:val="24"/>
                <w:lang w:val="en-GB" w:eastAsia="en-GB"/>
              </w:rPr>
            </w:pPr>
            <w:r w:rsidRPr="0071340A">
              <w:t xml:space="preserve">Cheng, </w:t>
            </w:r>
            <w:proofErr w:type="spellStart"/>
            <w:r w:rsidRPr="0071340A">
              <w:t>Xilin</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220C1C1" w14:textId="16BD0BB6" w:rsidR="00C707F6" w:rsidRPr="00522809" w:rsidRDefault="00C707F6" w:rsidP="00C707F6">
            <w:pPr>
              <w:rPr>
                <w:szCs w:val="24"/>
                <w:lang w:val="en-GB" w:eastAsia="en-GB"/>
              </w:rPr>
            </w:pPr>
            <w:r w:rsidRPr="0071340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FBC370" w14:textId="0756FA77"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DE8EDEF" w14:textId="7CEFA790" w:rsidR="00C707F6" w:rsidRPr="000E4778" w:rsidRDefault="00C707F6" w:rsidP="00C707F6">
            <w:pPr>
              <w:jc w:val="center"/>
            </w:pPr>
            <w:r w:rsidRPr="0071340A">
              <w:t>Voter</w:t>
            </w:r>
          </w:p>
        </w:tc>
      </w:tr>
      <w:tr w:rsidR="00C707F6" w:rsidRPr="00522809" w14:paraId="764B96FC" w14:textId="6BFCD3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CBF259" w14:textId="34D062B9" w:rsidR="00C707F6" w:rsidRPr="00522809" w:rsidRDefault="00C707F6" w:rsidP="00C707F6">
            <w:pPr>
              <w:rPr>
                <w:szCs w:val="24"/>
                <w:lang w:val="en-GB" w:eastAsia="en-GB"/>
              </w:rPr>
            </w:pPr>
            <w:r w:rsidRPr="0071340A">
              <w:t xml:space="preserve">CHENG, </w:t>
            </w:r>
            <w:proofErr w:type="spellStart"/>
            <w:r w:rsidRPr="0071340A">
              <w:t>yajun</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C1D2B68" w14:textId="6B27E774" w:rsidR="00C707F6" w:rsidRPr="00522809" w:rsidRDefault="00C707F6" w:rsidP="00C707F6">
            <w:pPr>
              <w:rPr>
                <w:szCs w:val="24"/>
                <w:lang w:val="en-GB" w:eastAsia="en-GB"/>
              </w:rPr>
            </w:pPr>
            <w:r w:rsidRPr="0071340A">
              <w:t xml:space="preserve">Xiaomi Communications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4EEF898" w14:textId="666FB33B"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5246D4" w14:textId="1FDEFBA6" w:rsidR="00C707F6" w:rsidRPr="000E4778" w:rsidRDefault="00C707F6" w:rsidP="00C707F6">
            <w:pPr>
              <w:jc w:val="center"/>
            </w:pPr>
            <w:r w:rsidRPr="0071340A">
              <w:t>Voter</w:t>
            </w:r>
          </w:p>
        </w:tc>
      </w:tr>
      <w:tr w:rsidR="00C707F6" w:rsidRPr="00522809" w14:paraId="602CA417" w14:textId="387413E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CEC2FC4" w14:textId="7B29C918" w:rsidR="00C707F6" w:rsidRPr="00522809" w:rsidRDefault="00C707F6" w:rsidP="00C707F6">
            <w:pPr>
              <w:rPr>
                <w:szCs w:val="24"/>
                <w:lang w:val="en-GB" w:eastAsia="en-GB"/>
              </w:rPr>
            </w:pPr>
            <w:r w:rsidRPr="0071340A">
              <w:t xml:space="preserve">CHERIAN, GEORGE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F1538A" w14:textId="69C4C672" w:rsidR="00C707F6" w:rsidRPr="00522809" w:rsidRDefault="00C707F6" w:rsidP="00C707F6">
            <w:pPr>
              <w:rPr>
                <w:szCs w:val="24"/>
                <w:lang w:val="en-GB" w:eastAsia="en-GB"/>
              </w:rPr>
            </w:pPr>
            <w:r w:rsidRPr="0071340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1FECFE5" w14:textId="768D4533"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2C3313" w14:textId="5B5015F6" w:rsidR="00C707F6" w:rsidRPr="000E4778" w:rsidRDefault="00C707F6" w:rsidP="00C707F6">
            <w:pPr>
              <w:jc w:val="center"/>
            </w:pPr>
            <w:r w:rsidRPr="0071340A">
              <w:t>Voter</w:t>
            </w:r>
          </w:p>
        </w:tc>
      </w:tr>
      <w:tr w:rsidR="00C707F6" w:rsidRPr="00522809" w14:paraId="6211A320" w14:textId="32B0358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B9FF194" w14:textId="5BD4C239" w:rsidR="00C707F6" w:rsidRPr="00522809" w:rsidRDefault="00C707F6" w:rsidP="00C707F6">
            <w:pPr>
              <w:rPr>
                <w:szCs w:val="24"/>
                <w:lang w:val="en-GB" w:eastAsia="en-GB"/>
              </w:rPr>
            </w:pPr>
            <w:r w:rsidRPr="0071340A">
              <w:t xml:space="preserve">Chiang, James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20391D5" w14:textId="0CBA335E" w:rsidR="00C707F6" w:rsidRPr="00522809" w:rsidRDefault="00C707F6" w:rsidP="00C707F6">
            <w:pPr>
              <w:rPr>
                <w:szCs w:val="24"/>
                <w:lang w:val="en-GB" w:eastAsia="en-GB"/>
              </w:rPr>
            </w:pPr>
            <w:r w:rsidRPr="0071340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AA75F67" w14:textId="71217533"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0306F0" w14:textId="50D4C911" w:rsidR="00C707F6" w:rsidRPr="000E4778" w:rsidRDefault="00C707F6" w:rsidP="00C707F6">
            <w:pPr>
              <w:jc w:val="center"/>
            </w:pPr>
            <w:r w:rsidRPr="0071340A">
              <w:t>Voter</w:t>
            </w:r>
          </w:p>
        </w:tc>
      </w:tr>
      <w:tr w:rsidR="00C707F6" w:rsidRPr="00522809" w14:paraId="5123CB62" w14:textId="682DFF2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9ABDD96" w14:textId="3EF86D5C" w:rsidR="00C707F6" w:rsidRPr="00522809" w:rsidRDefault="00C707F6" w:rsidP="00C707F6">
            <w:pPr>
              <w:rPr>
                <w:szCs w:val="24"/>
                <w:lang w:val="en-GB" w:eastAsia="en-GB"/>
              </w:rPr>
            </w:pPr>
            <w:proofErr w:type="spellStart"/>
            <w:r w:rsidRPr="0071340A">
              <w:t>Chitrakar</w:t>
            </w:r>
            <w:proofErr w:type="spellEnd"/>
            <w:r w:rsidRPr="0071340A">
              <w:t xml:space="preserve">, Rojan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160B0F7" w14:textId="129C9D9D" w:rsidR="00C707F6" w:rsidRPr="00522809" w:rsidRDefault="00C707F6" w:rsidP="00C707F6">
            <w:pPr>
              <w:rPr>
                <w:szCs w:val="24"/>
                <w:lang w:val="en-GB" w:eastAsia="en-GB"/>
              </w:rPr>
            </w:pPr>
            <w:r w:rsidRPr="0071340A">
              <w:t xml:space="preserve">Panasonic Asia Pacific Pte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A3C0FC" w14:textId="375B6F0C"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A340F5" w14:textId="64914DA8" w:rsidR="00C707F6" w:rsidRPr="000E4778" w:rsidRDefault="00C707F6" w:rsidP="00C707F6">
            <w:pPr>
              <w:jc w:val="center"/>
            </w:pPr>
            <w:r w:rsidRPr="0071340A">
              <w:t>Voter</w:t>
            </w:r>
          </w:p>
        </w:tc>
      </w:tr>
      <w:tr w:rsidR="00C707F6" w:rsidRPr="00522809" w14:paraId="6D2D9E0F" w14:textId="5CFFC82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53E5EC4" w14:textId="4BFBFDBE" w:rsidR="00C707F6" w:rsidRPr="00522809" w:rsidRDefault="00C707F6" w:rsidP="00C707F6">
            <w:pPr>
              <w:rPr>
                <w:szCs w:val="24"/>
                <w:lang w:val="en-GB" w:eastAsia="en-GB"/>
              </w:rPr>
            </w:pPr>
            <w:r w:rsidRPr="0071340A">
              <w:t xml:space="preserve">Chiu, </w:t>
            </w:r>
            <w:proofErr w:type="spellStart"/>
            <w:r w:rsidRPr="0071340A">
              <w:t>WenHsien</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4C6822F" w14:textId="132A2600" w:rsidR="00C707F6" w:rsidRPr="00522809" w:rsidRDefault="00C707F6" w:rsidP="00C707F6">
            <w:pPr>
              <w:rPr>
                <w:szCs w:val="24"/>
                <w:lang w:val="en-GB" w:eastAsia="en-GB"/>
              </w:rPr>
            </w:pPr>
            <w:r w:rsidRPr="0071340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31F1EAD" w14:textId="56EC860D"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BAE4F24" w14:textId="79F21D8B" w:rsidR="00C707F6" w:rsidRPr="000E4778" w:rsidRDefault="00C707F6" w:rsidP="00C707F6">
            <w:pPr>
              <w:jc w:val="center"/>
            </w:pPr>
            <w:r w:rsidRPr="0071340A">
              <w:t>Voter</w:t>
            </w:r>
          </w:p>
        </w:tc>
      </w:tr>
      <w:tr w:rsidR="00C707F6" w:rsidRPr="00522809" w14:paraId="086CB77D" w14:textId="491F032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A15A37B" w14:textId="1B29A7D9" w:rsidR="00C707F6" w:rsidRPr="00522809" w:rsidRDefault="00C707F6" w:rsidP="00C707F6">
            <w:pPr>
              <w:rPr>
                <w:szCs w:val="24"/>
                <w:lang w:val="en-GB" w:eastAsia="en-GB"/>
              </w:rPr>
            </w:pPr>
            <w:r w:rsidRPr="0071340A">
              <w:lastRenderedPageBreak/>
              <w:t xml:space="preserve">Chng, Baw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B2D6D3D" w14:textId="5D81C31F" w:rsidR="00C707F6" w:rsidRPr="00522809" w:rsidRDefault="00C707F6" w:rsidP="00C707F6">
            <w:pPr>
              <w:rPr>
                <w:szCs w:val="24"/>
                <w:lang w:val="en-GB" w:eastAsia="en-GB"/>
              </w:rPr>
            </w:pPr>
            <w:r w:rsidRPr="0071340A">
              <w:t xml:space="preserve">BAWMAN LLC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88DE59" w14:textId="3EB74E43"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5C8B84C" w14:textId="1E70D4DB" w:rsidR="00C707F6" w:rsidRPr="000E4778" w:rsidRDefault="00C707F6" w:rsidP="00C707F6">
            <w:pPr>
              <w:jc w:val="center"/>
            </w:pPr>
            <w:r w:rsidRPr="0071340A">
              <w:t>Voter</w:t>
            </w:r>
          </w:p>
        </w:tc>
      </w:tr>
      <w:tr w:rsidR="00C707F6" w:rsidRPr="00522809" w14:paraId="1675817D" w14:textId="4053203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DC7E2D8" w14:textId="1FD99D1E" w:rsidR="00C707F6" w:rsidRPr="00522809" w:rsidRDefault="00C707F6" w:rsidP="00C707F6">
            <w:pPr>
              <w:rPr>
                <w:szCs w:val="24"/>
                <w:lang w:val="en-GB" w:eastAsia="en-GB"/>
              </w:rPr>
            </w:pPr>
            <w:r w:rsidRPr="0071340A">
              <w:t xml:space="preserve">Cho, Hangyu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856474C" w14:textId="4FFB1076" w:rsidR="00C707F6" w:rsidRPr="00522809" w:rsidRDefault="00C707F6" w:rsidP="00C707F6">
            <w:pPr>
              <w:rPr>
                <w:szCs w:val="24"/>
                <w:lang w:val="en-GB" w:eastAsia="en-GB"/>
              </w:rPr>
            </w:pPr>
            <w:r w:rsidRPr="0071340A">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2DF12F7" w14:textId="17950471"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089BD3" w14:textId="606BF920" w:rsidR="00C707F6" w:rsidRPr="000E4778" w:rsidRDefault="00C707F6" w:rsidP="00C707F6">
            <w:pPr>
              <w:jc w:val="center"/>
            </w:pPr>
            <w:r w:rsidRPr="0071340A">
              <w:t>Voter</w:t>
            </w:r>
          </w:p>
        </w:tc>
      </w:tr>
      <w:tr w:rsidR="00C707F6" w:rsidRPr="00522809" w14:paraId="43B2C1A4" w14:textId="754EDB6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4F55EB2" w14:textId="43CEBFD0" w:rsidR="00C707F6" w:rsidRPr="00522809" w:rsidRDefault="00C707F6" w:rsidP="00C707F6">
            <w:pPr>
              <w:rPr>
                <w:szCs w:val="24"/>
                <w:lang w:val="en-GB" w:eastAsia="en-GB"/>
              </w:rPr>
            </w:pPr>
            <w:r w:rsidRPr="0071340A">
              <w:t xml:space="preserve">Choi, Jin Seek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43E94AD" w14:textId="65097F42" w:rsidR="00C707F6" w:rsidRPr="00522809" w:rsidRDefault="00C707F6" w:rsidP="00C707F6">
            <w:pPr>
              <w:rPr>
                <w:szCs w:val="24"/>
                <w:lang w:val="en-GB" w:eastAsia="en-GB"/>
              </w:rPr>
            </w:pPr>
            <w:r w:rsidRPr="0071340A">
              <w:t xml:space="preserve">Hanyang </w:t>
            </w:r>
            <w:proofErr w:type="spellStart"/>
            <w:r w:rsidRPr="0071340A">
              <w:t>Univerisity</w:t>
            </w:r>
            <w:proofErr w:type="spellEnd"/>
            <w:r w:rsidRPr="0071340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157EAE8" w14:textId="6F774CC3"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D449C0B" w14:textId="066BBDBC" w:rsidR="00C707F6" w:rsidRPr="000E4778" w:rsidRDefault="00C707F6" w:rsidP="00C707F6">
            <w:pPr>
              <w:jc w:val="center"/>
            </w:pPr>
            <w:r w:rsidRPr="0071340A">
              <w:t>Voter</w:t>
            </w:r>
          </w:p>
        </w:tc>
      </w:tr>
      <w:tr w:rsidR="00C707F6" w:rsidRPr="00522809" w14:paraId="1CB75496" w14:textId="7C233BB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BBB83D3" w14:textId="219FCCB7" w:rsidR="00C707F6" w:rsidRPr="00522809" w:rsidRDefault="00C707F6" w:rsidP="00C707F6">
            <w:pPr>
              <w:rPr>
                <w:szCs w:val="24"/>
                <w:lang w:val="en-GB" w:eastAsia="en-GB"/>
              </w:rPr>
            </w:pPr>
            <w:r w:rsidRPr="0071340A">
              <w:t xml:space="preserve">Choi, </w:t>
            </w:r>
            <w:proofErr w:type="spellStart"/>
            <w:r w:rsidRPr="0071340A">
              <w:t>Jinsoo</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3BD07ED" w14:textId="069C3C31" w:rsidR="00C707F6" w:rsidRPr="00522809" w:rsidRDefault="00C707F6" w:rsidP="00C707F6">
            <w:pPr>
              <w:rPr>
                <w:szCs w:val="24"/>
                <w:lang w:val="en-GB" w:eastAsia="en-GB"/>
              </w:rPr>
            </w:pPr>
            <w:r w:rsidRPr="0071340A">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8A73C5" w14:textId="3585ECA9"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B6E712" w14:textId="189A9BC9" w:rsidR="00C707F6" w:rsidRPr="000E4778" w:rsidRDefault="00C707F6" w:rsidP="00C707F6">
            <w:pPr>
              <w:jc w:val="center"/>
            </w:pPr>
            <w:r w:rsidRPr="0071340A">
              <w:t>Voter</w:t>
            </w:r>
          </w:p>
        </w:tc>
      </w:tr>
      <w:tr w:rsidR="00C707F6" w:rsidRPr="00522809" w14:paraId="7BCC0074" w14:textId="79CB86A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034AE5F" w14:textId="73672BDF" w:rsidR="00C707F6" w:rsidRPr="00522809" w:rsidRDefault="00C707F6" w:rsidP="00C707F6">
            <w:pPr>
              <w:rPr>
                <w:szCs w:val="24"/>
                <w:lang w:val="en-GB" w:eastAsia="en-GB"/>
              </w:rPr>
            </w:pPr>
            <w:r w:rsidRPr="0071340A">
              <w:t xml:space="preserve">Chou, Tzu-Hsuan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0124EF9" w14:textId="36B6DE37" w:rsidR="00C707F6" w:rsidRPr="00522809" w:rsidRDefault="00C707F6" w:rsidP="00C707F6">
            <w:pPr>
              <w:rPr>
                <w:szCs w:val="24"/>
                <w:lang w:val="en-GB" w:eastAsia="en-GB"/>
              </w:rPr>
            </w:pPr>
            <w:r w:rsidRPr="0071340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F63667" w14:textId="2D6F0AD1"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F9FB9B" w14:textId="20ADBD7A" w:rsidR="00C707F6" w:rsidRPr="000E4778" w:rsidRDefault="00C707F6" w:rsidP="00C707F6">
            <w:pPr>
              <w:jc w:val="center"/>
            </w:pPr>
            <w:r w:rsidRPr="0071340A">
              <w:t>Voter</w:t>
            </w:r>
          </w:p>
        </w:tc>
      </w:tr>
      <w:tr w:rsidR="00C707F6" w:rsidRPr="00522809" w14:paraId="79E34B98" w14:textId="043626A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C3A4C2A" w14:textId="03835F87" w:rsidR="00C707F6" w:rsidRPr="00522809" w:rsidRDefault="00C707F6" w:rsidP="00C707F6">
            <w:pPr>
              <w:rPr>
                <w:szCs w:val="24"/>
                <w:lang w:val="en-GB" w:eastAsia="en-GB"/>
              </w:rPr>
            </w:pPr>
            <w:r w:rsidRPr="0071340A">
              <w:t xml:space="preserve">Chu, Liwen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388C1FF" w14:textId="7B321BC9" w:rsidR="00C707F6" w:rsidRPr="00522809" w:rsidRDefault="00C707F6" w:rsidP="00C707F6">
            <w:pPr>
              <w:rPr>
                <w:szCs w:val="24"/>
                <w:lang w:val="en-GB" w:eastAsia="en-GB"/>
              </w:rPr>
            </w:pPr>
            <w:r w:rsidRPr="0071340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3936F4" w14:textId="3BE80651"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768B9F" w14:textId="771A4F78" w:rsidR="00C707F6" w:rsidRPr="000E4778" w:rsidRDefault="00C707F6" w:rsidP="00C707F6">
            <w:pPr>
              <w:jc w:val="center"/>
            </w:pPr>
            <w:r w:rsidRPr="0071340A">
              <w:t>Voter</w:t>
            </w:r>
          </w:p>
        </w:tc>
      </w:tr>
      <w:tr w:rsidR="00C707F6" w:rsidRPr="00522809" w14:paraId="5F6B55A0" w14:textId="5AD7254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FD7FB69" w14:textId="6DEC0DD3" w:rsidR="00C707F6" w:rsidRPr="00522809" w:rsidRDefault="00C707F6" w:rsidP="00C707F6">
            <w:pPr>
              <w:rPr>
                <w:szCs w:val="24"/>
                <w:lang w:val="en-GB" w:eastAsia="en-GB"/>
              </w:rPr>
            </w:pPr>
            <w:r w:rsidRPr="0071340A">
              <w:t xml:space="preserve">CHUN, JINYOUNG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BD4A1EB" w14:textId="5EB2764E" w:rsidR="00C707F6" w:rsidRPr="00522809" w:rsidRDefault="00C707F6" w:rsidP="00C707F6">
            <w:pPr>
              <w:rPr>
                <w:szCs w:val="24"/>
                <w:lang w:val="en-GB" w:eastAsia="en-GB"/>
              </w:rPr>
            </w:pPr>
            <w:r w:rsidRPr="0071340A">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76AEF8" w14:textId="3E00E926"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BD2E4B" w14:textId="612953AB" w:rsidR="00C707F6" w:rsidRPr="000E4778" w:rsidRDefault="00C707F6" w:rsidP="00C707F6">
            <w:pPr>
              <w:jc w:val="center"/>
            </w:pPr>
            <w:r w:rsidRPr="0071340A">
              <w:t>Voter</w:t>
            </w:r>
          </w:p>
        </w:tc>
      </w:tr>
      <w:tr w:rsidR="00C707F6" w:rsidRPr="00522809" w14:paraId="0AD72D87" w14:textId="16A5BA8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3C0CBBE" w14:textId="66ACD11B" w:rsidR="00C707F6" w:rsidRPr="00522809" w:rsidRDefault="00C707F6" w:rsidP="00C707F6">
            <w:pPr>
              <w:rPr>
                <w:szCs w:val="24"/>
                <w:lang w:val="en-GB" w:eastAsia="en-GB"/>
              </w:rPr>
            </w:pPr>
            <w:r w:rsidRPr="0071340A">
              <w:t xml:space="preserve">Chung, Bruce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6551217" w14:textId="19548D2A" w:rsidR="00C707F6" w:rsidRPr="00522809" w:rsidRDefault="00C707F6" w:rsidP="00C707F6">
            <w:pPr>
              <w:rPr>
                <w:szCs w:val="24"/>
                <w:lang w:val="en-GB" w:eastAsia="en-GB"/>
              </w:rPr>
            </w:pPr>
            <w:r w:rsidRPr="0071340A">
              <w:t xml:space="preserve">Realtek Semiconductor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D616F4B" w14:textId="45D4723E"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F0B6BC" w14:textId="77C57CD0" w:rsidR="00C707F6" w:rsidRPr="000E4778" w:rsidRDefault="00C707F6" w:rsidP="00C707F6">
            <w:pPr>
              <w:jc w:val="center"/>
            </w:pPr>
            <w:r w:rsidRPr="0071340A">
              <w:t>Voter</w:t>
            </w:r>
          </w:p>
        </w:tc>
      </w:tr>
      <w:tr w:rsidR="00C707F6" w:rsidRPr="00522809" w14:paraId="60CF93B2" w14:textId="239F3C4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BFA553A" w14:textId="62634C30" w:rsidR="00C707F6" w:rsidRPr="00522809" w:rsidRDefault="00C707F6" w:rsidP="00C707F6">
            <w:pPr>
              <w:rPr>
                <w:szCs w:val="24"/>
                <w:lang w:val="en-GB" w:eastAsia="en-GB"/>
              </w:rPr>
            </w:pPr>
            <w:r w:rsidRPr="0071340A">
              <w:t xml:space="preserve">Chung, </w:t>
            </w:r>
            <w:proofErr w:type="spellStart"/>
            <w:r w:rsidRPr="0071340A">
              <w:t>Chulho</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DA49352" w14:textId="30E2C022" w:rsidR="00C707F6" w:rsidRPr="00522809" w:rsidRDefault="00C707F6" w:rsidP="00C707F6">
            <w:pPr>
              <w:rPr>
                <w:szCs w:val="24"/>
                <w:lang w:val="en-GB" w:eastAsia="en-GB"/>
              </w:rPr>
            </w:pPr>
            <w:r w:rsidRPr="0071340A">
              <w:t xml:space="preserve">SAMSUNG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6436FF5" w14:textId="25114AAE"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D7BAD2" w14:textId="51C44C58" w:rsidR="00C707F6" w:rsidRPr="000E4778" w:rsidRDefault="00C707F6" w:rsidP="00C707F6">
            <w:pPr>
              <w:jc w:val="center"/>
            </w:pPr>
            <w:r w:rsidRPr="0071340A">
              <w:t>Voter</w:t>
            </w:r>
          </w:p>
        </w:tc>
      </w:tr>
      <w:tr w:rsidR="00C707F6" w:rsidRPr="00522809" w14:paraId="1270108B" w14:textId="2526D40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661FB38" w14:textId="2671AE02" w:rsidR="00C707F6" w:rsidRPr="00522809" w:rsidRDefault="00C707F6" w:rsidP="00C707F6">
            <w:pPr>
              <w:rPr>
                <w:szCs w:val="24"/>
                <w:lang w:val="en-GB" w:eastAsia="en-GB"/>
              </w:rPr>
            </w:pPr>
            <w:proofErr w:type="spellStart"/>
            <w:r w:rsidRPr="0071340A">
              <w:t>Ciochina</w:t>
            </w:r>
            <w:proofErr w:type="spellEnd"/>
            <w:r w:rsidRPr="0071340A">
              <w:t xml:space="preserve">, Dana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7EF47DE" w14:textId="4E7098F0" w:rsidR="00C707F6" w:rsidRPr="00522809" w:rsidRDefault="00C707F6" w:rsidP="00C707F6">
            <w:pPr>
              <w:rPr>
                <w:szCs w:val="24"/>
                <w:lang w:val="en-GB" w:eastAsia="en-GB"/>
              </w:rPr>
            </w:pPr>
            <w:r w:rsidRPr="0071340A">
              <w:t xml:space="preserve">Sony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76047C" w14:textId="59CB1F13"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A09377" w14:textId="5ED1E739" w:rsidR="00C707F6" w:rsidRPr="000E4778" w:rsidRDefault="00C707F6" w:rsidP="00C707F6">
            <w:pPr>
              <w:jc w:val="center"/>
            </w:pPr>
            <w:r w:rsidRPr="0071340A">
              <w:t>Voter</w:t>
            </w:r>
          </w:p>
        </w:tc>
      </w:tr>
      <w:tr w:rsidR="00C707F6" w:rsidRPr="00522809" w14:paraId="5B2C922F" w14:textId="7446194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0376575" w14:textId="6617D17D" w:rsidR="00C707F6" w:rsidRPr="00522809" w:rsidRDefault="00C707F6" w:rsidP="00C707F6">
            <w:pPr>
              <w:rPr>
                <w:szCs w:val="24"/>
                <w:lang w:val="en-GB" w:eastAsia="en-GB"/>
              </w:rPr>
            </w:pPr>
            <w:r w:rsidRPr="0071340A">
              <w:t xml:space="preserve">Coffey, John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83C25DA" w14:textId="56F7B185" w:rsidR="00C707F6" w:rsidRPr="00522809" w:rsidRDefault="00C707F6" w:rsidP="00C707F6">
            <w:pPr>
              <w:rPr>
                <w:szCs w:val="24"/>
                <w:lang w:val="en-GB" w:eastAsia="en-GB"/>
              </w:rPr>
            </w:pPr>
            <w:r w:rsidRPr="0071340A">
              <w:t xml:space="preserve">Realtek Semiconductor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F624E6" w14:textId="088D7450"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0451CA6" w14:textId="4C752042" w:rsidR="00C707F6" w:rsidRPr="000E4778" w:rsidRDefault="00C707F6" w:rsidP="00C707F6">
            <w:pPr>
              <w:jc w:val="center"/>
            </w:pPr>
            <w:r w:rsidRPr="0071340A">
              <w:t>Voter</w:t>
            </w:r>
          </w:p>
        </w:tc>
      </w:tr>
      <w:tr w:rsidR="00C707F6" w:rsidRPr="00522809" w14:paraId="557E40AD" w14:textId="3668F46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7F0EE17" w14:textId="30E545B0" w:rsidR="00C707F6" w:rsidRPr="00522809" w:rsidRDefault="00C707F6" w:rsidP="00C707F6">
            <w:pPr>
              <w:rPr>
                <w:szCs w:val="24"/>
                <w:lang w:val="en-GB" w:eastAsia="en-GB"/>
              </w:rPr>
            </w:pPr>
            <w:r w:rsidRPr="0071340A">
              <w:t xml:space="preserve">Contreras Albesa, Javier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EABA1A" w14:textId="6CD79158" w:rsidR="00C707F6" w:rsidRPr="00522809" w:rsidRDefault="00C707F6" w:rsidP="00C707F6">
            <w:pPr>
              <w:rPr>
                <w:szCs w:val="24"/>
                <w:lang w:val="en-GB" w:eastAsia="en-GB"/>
              </w:rPr>
            </w:pPr>
            <w:r w:rsidRPr="0071340A">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EDA2F61" w14:textId="1DCE97B9"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74128A" w14:textId="0DEFBD5D" w:rsidR="00C707F6" w:rsidRPr="000E4778" w:rsidRDefault="00C707F6" w:rsidP="00C707F6">
            <w:pPr>
              <w:jc w:val="center"/>
            </w:pPr>
            <w:r w:rsidRPr="0071340A">
              <w:t>Potential Voter</w:t>
            </w:r>
          </w:p>
        </w:tc>
      </w:tr>
      <w:tr w:rsidR="00C707F6" w:rsidRPr="00522809" w14:paraId="2FBA23B5" w14:textId="46F8282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841BAA" w14:textId="5A221EDD" w:rsidR="00C707F6" w:rsidRPr="00522809" w:rsidRDefault="00C707F6" w:rsidP="00C707F6">
            <w:pPr>
              <w:rPr>
                <w:szCs w:val="24"/>
                <w:lang w:val="en-GB" w:eastAsia="en-GB"/>
              </w:rPr>
            </w:pPr>
            <w:r w:rsidRPr="0071340A">
              <w:t xml:space="preserve">Cortes, Diana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2263B66" w14:textId="286F762A" w:rsidR="00C707F6" w:rsidRPr="00522809" w:rsidRDefault="00C707F6" w:rsidP="00C707F6">
            <w:pPr>
              <w:rPr>
                <w:szCs w:val="24"/>
                <w:lang w:val="en-GB" w:eastAsia="en-GB"/>
              </w:rPr>
            </w:pPr>
            <w:r w:rsidRPr="0071340A">
              <w:t xml:space="preserve">Google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5407D39" w14:textId="5941E8FD"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92928ED" w14:textId="5E004EFA" w:rsidR="00C707F6" w:rsidRPr="000E4778" w:rsidRDefault="00C707F6" w:rsidP="00C707F6">
            <w:pPr>
              <w:jc w:val="center"/>
            </w:pPr>
            <w:r w:rsidRPr="0071340A">
              <w:t>Voter</w:t>
            </w:r>
          </w:p>
        </w:tc>
      </w:tr>
      <w:tr w:rsidR="00C707F6" w:rsidRPr="00522809" w14:paraId="5385BDBA" w14:textId="7B13CDE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2F893C0" w14:textId="2F6B0432" w:rsidR="00C707F6" w:rsidRPr="00522809" w:rsidRDefault="00C707F6" w:rsidP="00C707F6">
            <w:pPr>
              <w:rPr>
                <w:szCs w:val="24"/>
                <w:lang w:val="en-GB" w:eastAsia="en-GB"/>
              </w:rPr>
            </w:pPr>
            <w:r w:rsidRPr="0071340A">
              <w:t xml:space="preserve">Costa, </w:t>
            </w:r>
            <w:proofErr w:type="spellStart"/>
            <w:r w:rsidRPr="0071340A">
              <w:t>D.Nelson</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48DAAE" w14:textId="2D618C38" w:rsidR="00C707F6" w:rsidRPr="00522809" w:rsidRDefault="00C707F6" w:rsidP="00C707F6">
            <w:pPr>
              <w:rPr>
                <w:szCs w:val="24"/>
                <w:lang w:val="en-GB" w:eastAsia="en-GB"/>
              </w:rPr>
            </w:pPr>
            <w:proofErr w:type="spellStart"/>
            <w:r w:rsidRPr="0071340A">
              <w:t>Peraso</w:t>
            </w:r>
            <w:proofErr w:type="spellEnd"/>
            <w:r w:rsidRPr="0071340A">
              <w:t xml:space="preserve"> Technologies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7A15C5" w14:textId="336269B4"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CE4360" w14:textId="3780AE6D" w:rsidR="00C707F6" w:rsidRPr="000E4778" w:rsidRDefault="00C707F6" w:rsidP="00C707F6">
            <w:pPr>
              <w:jc w:val="center"/>
            </w:pPr>
            <w:r w:rsidRPr="0071340A">
              <w:t>Potential Voter</w:t>
            </w:r>
          </w:p>
        </w:tc>
      </w:tr>
      <w:tr w:rsidR="00C707F6" w:rsidRPr="00522809" w14:paraId="0D604BDD" w14:textId="20FB7F7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CCC72BE" w14:textId="307DE7DE" w:rsidR="00C707F6" w:rsidRPr="00522809" w:rsidRDefault="00C707F6" w:rsidP="00C707F6">
            <w:pPr>
              <w:rPr>
                <w:szCs w:val="24"/>
                <w:lang w:val="en-GB" w:eastAsia="en-GB"/>
              </w:rPr>
            </w:pPr>
            <w:r w:rsidRPr="0071340A">
              <w:t xml:space="preserve">da Silva, Claudio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A5ACB9F" w14:textId="333B2C43" w:rsidR="00C707F6" w:rsidRPr="00522809" w:rsidRDefault="00C707F6" w:rsidP="00C707F6">
            <w:pPr>
              <w:rPr>
                <w:szCs w:val="24"/>
                <w:lang w:val="en-GB" w:eastAsia="en-GB"/>
              </w:rPr>
            </w:pPr>
            <w:r w:rsidRPr="0071340A">
              <w:t xml:space="preserve">Meta Platforms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49C3B4" w14:textId="16112C2B"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568811" w14:textId="205D5AE3" w:rsidR="00C707F6" w:rsidRPr="000E4778" w:rsidRDefault="00C707F6" w:rsidP="00C707F6">
            <w:pPr>
              <w:jc w:val="center"/>
            </w:pPr>
            <w:r w:rsidRPr="0071340A">
              <w:t>Voter</w:t>
            </w:r>
          </w:p>
        </w:tc>
      </w:tr>
      <w:tr w:rsidR="00C707F6" w:rsidRPr="00522809" w14:paraId="7BC7D995" w14:textId="71AEF41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24B25D1" w14:textId="67B775B3" w:rsidR="00C707F6" w:rsidRPr="00522809" w:rsidRDefault="00C707F6" w:rsidP="00C707F6">
            <w:pPr>
              <w:rPr>
                <w:szCs w:val="24"/>
                <w:lang w:val="en-GB" w:eastAsia="en-GB"/>
              </w:rPr>
            </w:pPr>
            <w:r w:rsidRPr="0071340A">
              <w:t xml:space="preserve">Das, Dibakar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7F6962C" w14:textId="0B34852A" w:rsidR="00C707F6" w:rsidRPr="00522809" w:rsidRDefault="00C707F6" w:rsidP="00C707F6">
            <w:pPr>
              <w:rPr>
                <w:szCs w:val="24"/>
                <w:lang w:val="en-GB" w:eastAsia="en-GB"/>
              </w:rPr>
            </w:pPr>
            <w:r w:rsidRPr="0071340A">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6087363" w14:textId="1002B30B"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D67F80" w14:textId="2C2766C5" w:rsidR="00C707F6" w:rsidRPr="000E4778" w:rsidRDefault="00C707F6" w:rsidP="00C707F6">
            <w:pPr>
              <w:jc w:val="center"/>
            </w:pPr>
            <w:r w:rsidRPr="0071340A">
              <w:t>Voter</w:t>
            </w:r>
          </w:p>
        </w:tc>
      </w:tr>
      <w:tr w:rsidR="00C707F6" w:rsidRPr="00522809" w14:paraId="33EA0DC2" w14:textId="42E6426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F31E3E" w14:textId="1E3147F5" w:rsidR="00C707F6" w:rsidRPr="00522809" w:rsidRDefault="00C707F6" w:rsidP="00C707F6">
            <w:pPr>
              <w:rPr>
                <w:szCs w:val="24"/>
                <w:lang w:val="en-GB" w:eastAsia="en-GB"/>
              </w:rPr>
            </w:pPr>
            <w:r w:rsidRPr="0071340A">
              <w:t xml:space="preserve">Das, Subir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5DC06C4" w14:textId="622C72DF" w:rsidR="00C707F6" w:rsidRPr="00522809" w:rsidRDefault="00C707F6" w:rsidP="00C707F6">
            <w:pPr>
              <w:rPr>
                <w:szCs w:val="24"/>
                <w:lang w:val="en-GB" w:eastAsia="en-GB"/>
              </w:rPr>
            </w:pPr>
            <w:proofErr w:type="spellStart"/>
            <w:r w:rsidRPr="0071340A">
              <w:t>Perspecta</w:t>
            </w:r>
            <w:proofErr w:type="spellEnd"/>
            <w:r w:rsidRPr="0071340A">
              <w:t xml:space="preserve"> </w:t>
            </w:r>
            <w:proofErr w:type="spellStart"/>
            <w:r w:rsidRPr="0071340A">
              <w:t>Labs;Perspecta</w:t>
            </w:r>
            <w:proofErr w:type="spellEnd"/>
            <w:r w:rsidRPr="0071340A">
              <w:t xml:space="preserve"> Labs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03499C6" w14:textId="4BE475B6"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8ED273" w14:textId="7B251165" w:rsidR="00C707F6" w:rsidRPr="000E4778" w:rsidRDefault="00C707F6" w:rsidP="00C707F6">
            <w:pPr>
              <w:jc w:val="center"/>
            </w:pPr>
            <w:proofErr w:type="spellStart"/>
            <w:r w:rsidRPr="0071340A">
              <w:t>ExOfficio</w:t>
            </w:r>
            <w:proofErr w:type="spellEnd"/>
          </w:p>
        </w:tc>
      </w:tr>
      <w:tr w:rsidR="00C707F6" w:rsidRPr="00522809" w14:paraId="2A81AD44" w14:textId="002C358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51EADC9" w14:textId="5C1B2CF5" w:rsidR="00C707F6" w:rsidRPr="00522809" w:rsidRDefault="00C707F6" w:rsidP="00C707F6">
            <w:pPr>
              <w:rPr>
                <w:szCs w:val="24"/>
                <w:lang w:val="en-GB" w:eastAsia="en-GB"/>
              </w:rPr>
            </w:pPr>
            <w:r w:rsidRPr="0071340A">
              <w:t xml:space="preserve">Dash, </w:t>
            </w:r>
            <w:proofErr w:type="spellStart"/>
            <w:r w:rsidRPr="0071340A">
              <w:t>Debashis</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4FDB77B" w14:textId="0E0C58E0" w:rsidR="00C707F6" w:rsidRPr="00522809" w:rsidRDefault="00C707F6" w:rsidP="00C707F6">
            <w:pPr>
              <w:rPr>
                <w:szCs w:val="24"/>
                <w:lang w:val="en-GB" w:eastAsia="en-GB"/>
              </w:rPr>
            </w:pPr>
            <w:proofErr w:type="spellStart"/>
            <w:r w:rsidRPr="0071340A">
              <w:t>Apple;Apple</w:t>
            </w:r>
            <w:proofErr w:type="spellEnd"/>
            <w:r w:rsidRPr="0071340A">
              <w:t xml:space="preserve"> Inc.;</w:t>
            </w:r>
            <w:proofErr w:type="spellStart"/>
            <w:r w:rsidRPr="0071340A">
              <w:t>Quantenna</w:t>
            </w:r>
            <w:proofErr w:type="spellEnd"/>
            <w:r w:rsidRPr="0071340A">
              <w:t xml:space="preserve"> Communications,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87279D" w14:textId="25A36A08"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0D8AC1" w14:textId="4D59EA08" w:rsidR="00C707F6" w:rsidRPr="000E4778" w:rsidRDefault="00C707F6" w:rsidP="00C707F6">
            <w:pPr>
              <w:jc w:val="center"/>
            </w:pPr>
            <w:r w:rsidRPr="0071340A">
              <w:t>Voter</w:t>
            </w:r>
          </w:p>
        </w:tc>
      </w:tr>
      <w:tr w:rsidR="00C707F6" w:rsidRPr="00522809" w14:paraId="3AA6E768" w14:textId="1190CF6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BE0D934" w14:textId="3B0A08AB" w:rsidR="00C707F6" w:rsidRPr="00522809" w:rsidRDefault="00C707F6" w:rsidP="00C707F6">
            <w:pPr>
              <w:rPr>
                <w:szCs w:val="24"/>
                <w:lang w:val="en-GB" w:eastAsia="en-GB"/>
              </w:rPr>
            </w:pPr>
            <w:r w:rsidRPr="0071340A">
              <w:t xml:space="preserve">Davis, Mike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BF96F05" w14:textId="67715CFB" w:rsidR="00C707F6" w:rsidRPr="00522809" w:rsidRDefault="00C707F6" w:rsidP="00C707F6">
            <w:pPr>
              <w:rPr>
                <w:szCs w:val="24"/>
                <w:lang w:val="en-GB" w:eastAsia="en-GB"/>
              </w:rPr>
            </w:pPr>
            <w:r w:rsidRPr="0071340A">
              <w:t xml:space="preserve">Nordic Semiconductor ASA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E41E2B" w14:textId="07534AD9"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70861D" w14:textId="22E62800" w:rsidR="00C707F6" w:rsidRPr="000E4778" w:rsidRDefault="00C707F6" w:rsidP="00C707F6">
            <w:pPr>
              <w:jc w:val="center"/>
            </w:pPr>
            <w:r w:rsidRPr="0071340A">
              <w:t>Potential Voter</w:t>
            </w:r>
          </w:p>
        </w:tc>
      </w:tr>
      <w:tr w:rsidR="00C707F6" w:rsidRPr="00522809" w14:paraId="609143C0" w14:textId="26D60A7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0085F58" w14:textId="7C6D2ED6" w:rsidR="00C707F6" w:rsidRPr="00522809" w:rsidRDefault="00C707F6" w:rsidP="00C707F6">
            <w:pPr>
              <w:rPr>
                <w:szCs w:val="24"/>
                <w:lang w:val="en-GB" w:eastAsia="en-GB"/>
              </w:rPr>
            </w:pPr>
            <w:r w:rsidRPr="0071340A">
              <w:t xml:space="preserve">de </w:t>
            </w:r>
            <w:proofErr w:type="spellStart"/>
            <w:r w:rsidRPr="0071340A">
              <w:t>Vegt</w:t>
            </w:r>
            <w:proofErr w:type="spellEnd"/>
            <w:r w:rsidRPr="0071340A">
              <w:t xml:space="preserve">, Rolf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C3E6F49" w14:textId="4A1B9CC8" w:rsidR="00C707F6" w:rsidRPr="00522809" w:rsidRDefault="00C707F6" w:rsidP="00C707F6">
            <w:pPr>
              <w:rPr>
                <w:szCs w:val="24"/>
                <w:lang w:val="en-GB" w:eastAsia="en-GB"/>
              </w:rPr>
            </w:pPr>
            <w:r w:rsidRPr="0071340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2B5D0F" w14:textId="4A66034D"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5D0BF0" w14:textId="0865769C" w:rsidR="00C707F6" w:rsidRPr="000E4778" w:rsidRDefault="00C707F6" w:rsidP="00C707F6">
            <w:pPr>
              <w:jc w:val="center"/>
            </w:pPr>
            <w:r w:rsidRPr="0071340A">
              <w:t>Voter</w:t>
            </w:r>
          </w:p>
        </w:tc>
      </w:tr>
      <w:tr w:rsidR="00C707F6" w:rsidRPr="00522809" w14:paraId="2E2D4E44" w14:textId="189FEE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FE1154F" w14:textId="5C91461B" w:rsidR="00C707F6" w:rsidRPr="00522809" w:rsidRDefault="00C707F6" w:rsidP="00C707F6">
            <w:pPr>
              <w:rPr>
                <w:szCs w:val="24"/>
                <w:lang w:val="en-GB" w:eastAsia="en-GB"/>
              </w:rPr>
            </w:pPr>
            <w:proofErr w:type="spellStart"/>
            <w:r w:rsidRPr="0071340A">
              <w:t>DeLaOlivaDelgado</w:t>
            </w:r>
            <w:proofErr w:type="spellEnd"/>
            <w:r w:rsidRPr="0071340A">
              <w:t xml:space="preserve">, Antonio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8FB5B81" w14:textId="1A3E81E7" w:rsidR="00C707F6" w:rsidRPr="00522809" w:rsidRDefault="00C707F6" w:rsidP="00C707F6">
            <w:pPr>
              <w:rPr>
                <w:szCs w:val="24"/>
                <w:lang w:val="en-GB" w:eastAsia="en-GB"/>
              </w:rPr>
            </w:pPr>
            <w:proofErr w:type="spellStart"/>
            <w:r w:rsidRPr="0071340A">
              <w:t>InterDigital</w:t>
            </w:r>
            <w:proofErr w:type="spellEnd"/>
            <w:r w:rsidRPr="0071340A">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4CCA92" w14:textId="02EFEFDB"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941952" w14:textId="7EFD2502" w:rsidR="00C707F6" w:rsidRPr="000E4778" w:rsidRDefault="00C707F6" w:rsidP="00C707F6">
            <w:pPr>
              <w:jc w:val="center"/>
            </w:pPr>
            <w:r w:rsidRPr="0071340A">
              <w:t>Voter</w:t>
            </w:r>
          </w:p>
        </w:tc>
      </w:tr>
      <w:tr w:rsidR="00C707F6" w:rsidRPr="00522809" w14:paraId="0EC3B6B2" w14:textId="2E9C3AA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B204A84" w14:textId="1E2370D5" w:rsidR="00C707F6" w:rsidRPr="00522809" w:rsidRDefault="00C707F6" w:rsidP="00C707F6">
            <w:pPr>
              <w:rPr>
                <w:szCs w:val="24"/>
                <w:lang w:val="en-GB" w:eastAsia="en-GB"/>
              </w:rPr>
            </w:pPr>
            <w:r w:rsidRPr="0071340A">
              <w:t xml:space="preserve">Derham, Thomas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0D76C31" w14:textId="7E0F1114" w:rsidR="00C707F6" w:rsidRPr="00522809" w:rsidRDefault="00C707F6" w:rsidP="00C707F6">
            <w:pPr>
              <w:rPr>
                <w:szCs w:val="24"/>
                <w:lang w:val="en-GB" w:eastAsia="en-GB"/>
              </w:rPr>
            </w:pPr>
            <w:r w:rsidRPr="0071340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78F0A8C" w14:textId="196E9AA8"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82E6AB" w14:textId="1BCE40DC" w:rsidR="00C707F6" w:rsidRPr="000E4778" w:rsidRDefault="00C707F6" w:rsidP="00C707F6">
            <w:pPr>
              <w:jc w:val="center"/>
            </w:pPr>
            <w:r w:rsidRPr="0071340A">
              <w:t>Voter</w:t>
            </w:r>
          </w:p>
        </w:tc>
      </w:tr>
      <w:tr w:rsidR="00C707F6" w:rsidRPr="00522809" w14:paraId="7FAD0424" w14:textId="4AD80B5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5449346" w14:textId="1DC3C887" w:rsidR="00C707F6" w:rsidRPr="00522809" w:rsidRDefault="00C707F6" w:rsidP="00C707F6">
            <w:pPr>
              <w:rPr>
                <w:szCs w:val="24"/>
                <w:lang w:val="en-GB" w:eastAsia="en-GB"/>
              </w:rPr>
            </w:pPr>
            <w:r w:rsidRPr="0071340A">
              <w:t xml:space="preserve">DESMOULIN, Patrice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2D29848" w14:textId="7ED32F8F" w:rsidR="00C707F6" w:rsidRPr="00522809" w:rsidRDefault="00C707F6" w:rsidP="00C707F6">
            <w:pPr>
              <w:rPr>
                <w:szCs w:val="24"/>
                <w:lang w:val="en-GB" w:eastAsia="en-GB"/>
              </w:rPr>
            </w:pPr>
            <w:r w:rsidRPr="0071340A">
              <w:t xml:space="preserve">Orange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E830134" w14:textId="1E1E6CF0"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379438" w14:textId="690187A3" w:rsidR="00C707F6" w:rsidRPr="000E4778" w:rsidRDefault="00C707F6" w:rsidP="00C707F6">
            <w:pPr>
              <w:jc w:val="center"/>
            </w:pPr>
            <w:r w:rsidRPr="0071340A">
              <w:t>Voter</w:t>
            </w:r>
          </w:p>
        </w:tc>
      </w:tr>
      <w:tr w:rsidR="00C707F6" w:rsidRPr="00522809" w14:paraId="76208A64" w14:textId="383E081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B84DFF3" w14:textId="4FA22AFC" w:rsidR="00C707F6" w:rsidRPr="00522809" w:rsidRDefault="00C707F6" w:rsidP="00C707F6">
            <w:pPr>
              <w:rPr>
                <w:szCs w:val="24"/>
                <w:lang w:val="en-GB" w:eastAsia="en-GB"/>
              </w:rPr>
            </w:pPr>
            <w:r w:rsidRPr="0071340A">
              <w:t xml:space="preserve">Di Taranto, Rocco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3904552" w14:textId="16D0D73E" w:rsidR="00C707F6" w:rsidRPr="00522809" w:rsidRDefault="00C707F6" w:rsidP="00C707F6">
            <w:pPr>
              <w:rPr>
                <w:szCs w:val="24"/>
                <w:lang w:val="en-GB" w:eastAsia="en-GB"/>
              </w:rPr>
            </w:pPr>
            <w:r w:rsidRPr="0071340A">
              <w:t xml:space="preserve">Ericsson AB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8D899E" w14:textId="36B9EEF3"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C9AC88" w14:textId="19F7ABA0" w:rsidR="00C707F6" w:rsidRPr="000E4778" w:rsidRDefault="00C707F6" w:rsidP="00C707F6">
            <w:pPr>
              <w:jc w:val="center"/>
            </w:pPr>
            <w:r w:rsidRPr="0071340A">
              <w:t>Voter</w:t>
            </w:r>
          </w:p>
        </w:tc>
      </w:tr>
      <w:tr w:rsidR="00C707F6" w:rsidRPr="00522809" w14:paraId="62E7860C" w14:textId="59ECA42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96A1F34" w14:textId="3DC45FFE" w:rsidR="00C707F6" w:rsidRPr="00522809" w:rsidRDefault="00C707F6" w:rsidP="00C707F6">
            <w:pPr>
              <w:rPr>
                <w:szCs w:val="24"/>
                <w:lang w:val="en-GB" w:eastAsia="en-GB"/>
              </w:rPr>
            </w:pPr>
            <w:r w:rsidRPr="0071340A">
              <w:t xml:space="preserve">Dong, </w:t>
            </w:r>
            <w:proofErr w:type="spellStart"/>
            <w:r w:rsidRPr="0071340A">
              <w:t>Xiandong</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73BF7EA" w14:textId="65F3FF53" w:rsidR="00C707F6" w:rsidRPr="00522809" w:rsidRDefault="00C707F6" w:rsidP="00C707F6">
            <w:pPr>
              <w:rPr>
                <w:szCs w:val="24"/>
                <w:lang w:val="en-GB" w:eastAsia="en-GB"/>
              </w:rPr>
            </w:pPr>
            <w:r w:rsidRPr="0071340A">
              <w:t xml:space="preserve">Xiaomi Communications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F18FD7C" w14:textId="29756B40"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61BE89" w14:textId="587B1C0B" w:rsidR="00C707F6" w:rsidRPr="000E4778" w:rsidRDefault="00C707F6" w:rsidP="00C707F6">
            <w:pPr>
              <w:jc w:val="center"/>
            </w:pPr>
            <w:r w:rsidRPr="0071340A">
              <w:t>Voter</w:t>
            </w:r>
          </w:p>
        </w:tc>
      </w:tr>
      <w:tr w:rsidR="00C707F6" w:rsidRPr="00522809" w14:paraId="19A22D5D" w14:textId="4ED7763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0E7311" w14:textId="5A5A577A" w:rsidR="00C707F6" w:rsidRPr="00522809" w:rsidRDefault="00C707F6" w:rsidP="00C707F6">
            <w:pPr>
              <w:rPr>
                <w:szCs w:val="24"/>
                <w:lang w:val="en-GB" w:eastAsia="en-GB"/>
              </w:rPr>
            </w:pPr>
            <w:r w:rsidRPr="0071340A">
              <w:t xml:space="preserve">Du, Rui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06144EB" w14:textId="2274CA1A" w:rsidR="00C707F6" w:rsidRPr="00522809" w:rsidRDefault="00C707F6" w:rsidP="00C707F6">
            <w:pPr>
              <w:rPr>
                <w:szCs w:val="24"/>
                <w:lang w:val="en-GB" w:eastAsia="en-GB"/>
              </w:rPr>
            </w:pPr>
            <w:r w:rsidRPr="0071340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51B1A2D" w14:textId="6481F70F"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DF2420" w14:textId="55FA522C" w:rsidR="00C707F6" w:rsidRPr="000E4778" w:rsidRDefault="00C707F6" w:rsidP="00C707F6">
            <w:pPr>
              <w:jc w:val="center"/>
            </w:pPr>
            <w:r w:rsidRPr="0071340A">
              <w:t>Voter</w:t>
            </w:r>
          </w:p>
        </w:tc>
      </w:tr>
      <w:tr w:rsidR="00C707F6" w:rsidRPr="00522809" w14:paraId="45903757" w14:textId="1D79BB0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DB309AB" w14:textId="52841A69" w:rsidR="00C707F6" w:rsidRPr="00522809" w:rsidRDefault="00C707F6" w:rsidP="00C707F6">
            <w:pPr>
              <w:rPr>
                <w:szCs w:val="24"/>
                <w:lang w:val="en-GB" w:eastAsia="en-GB"/>
              </w:rPr>
            </w:pPr>
            <w:r w:rsidRPr="0071340A">
              <w:t xml:space="preserve">Du, </w:t>
            </w:r>
            <w:proofErr w:type="spellStart"/>
            <w:r w:rsidRPr="0071340A">
              <w:t>Zhenguo</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886F0DC" w14:textId="6913266D" w:rsidR="00C707F6" w:rsidRPr="00522809" w:rsidRDefault="00C707F6" w:rsidP="00C707F6">
            <w:pPr>
              <w:rPr>
                <w:szCs w:val="24"/>
                <w:lang w:val="en-GB" w:eastAsia="en-GB"/>
              </w:rPr>
            </w:pPr>
            <w:r w:rsidRPr="0071340A">
              <w:t xml:space="preserve">Huawei Technologies Co.,  </w:t>
            </w:r>
            <w:proofErr w:type="spellStart"/>
            <w:r w:rsidRPr="0071340A">
              <w:t>Ltd;Huawei</w:t>
            </w:r>
            <w:proofErr w:type="spellEnd"/>
            <w:r w:rsidRPr="0071340A">
              <w:t xml:space="preserve">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06A5114" w14:textId="479D39CA"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09392F" w14:textId="3519DDCB" w:rsidR="00C707F6" w:rsidRPr="000E4778" w:rsidRDefault="00C707F6" w:rsidP="00C707F6">
            <w:pPr>
              <w:jc w:val="center"/>
            </w:pPr>
            <w:r w:rsidRPr="0071340A">
              <w:t>Voter</w:t>
            </w:r>
          </w:p>
        </w:tc>
      </w:tr>
      <w:tr w:rsidR="00C707F6" w:rsidRPr="00522809" w14:paraId="2CCCC6C8" w14:textId="16E3B60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8A7CB90" w14:textId="11AAEC83" w:rsidR="00C707F6" w:rsidRPr="00522809" w:rsidRDefault="00C707F6" w:rsidP="00C707F6">
            <w:pPr>
              <w:rPr>
                <w:szCs w:val="24"/>
                <w:lang w:val="en-GB" w:eastAsia="en-GB"/>
              </w:rPr>
            </w:pPr>
            <w:r w:rsidRPr="0071340A">
              <w:t xml:space="preserve">Eitan, Alecsander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8392DAD" w14:textId="6934244E" w:rsidR="00C707F6" w:rsidRPr="001D6771" w:rsidRDefault="00C707F6" w:rsidP="00C707F6">
            <w:pPr>
              <w:rPr>
                <w:szCs w:val="24"/>
                <w:lang w:val="de-DE" w:eastAsia="en-GB"/>
              </w:rPr>
            </w:pPr>
            <w:r w:rsidRPr="0071340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D406998" w14:textId="119B355C"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CA672F" w14:textId="57CC1FDC" w:rsidR="00C707F6" w:rsidRPr="000E4778" w:rsidRDefault="00C707F6" w:rsidP="00C707F6">
            <w:pPr>
              <w:jc w:val="center"/>
            </w:pPr>
            <w:r w:rsidRPr="0071340A">
              <w:t>Voter</w:t>
            </w:r>
          </w:p>
        </w:tc>
      </w:tr>
      <w:tr w:rsidR="00C707F6" w:rsidRPr="00522809" w14:paraId="1CF00FF4" w14:textId="47E5449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3F12494" w14:textId="0F351DE3" w:rsidR="00C707F6" w:rsidRDefault="00C707F6" w:rsidP="00C707F6">
            <w:pPr>
              <w:rPr>
                <w:rFonts w:ascii="Calibri" w:hAnsi="Calibri" w:cs="Calibri"/>
                <w:color w:val="000000"/>
                <w:sz w:val="22"/>
                <w:szCs w:val="22"/>
              </w:rPr>
            </w:pPr>
            <w:r w:rsidRPr="0071340A">
              <w:t xml:space="preserve">ElSherif, Ahmed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5153A07" w14:textId="37DFC7A6" w:rsidR="00C707F6" w:rsidRDefault="00C707F6" w:rsidP="00C707F6">
            <w:pPr>
              <w:rPr>
                <w:rFonts w:ascii="Calibri" w:hAnsi="Calibri" w:cs="Calibri"/>
                <w:color w:val="000000"/>
                <w:sz w:val="22"/>
                <w:szCs w:val="22"/>
              </w:rPr>
            </w:pPr>
            <w:r w:rsidRPr="0071340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1D7C753" w14:textId="1FADA65B"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858935" w14:textId="4C7B097D" w:rsidR="00C707F6" w:rsidRPr="000E4778" w:rsidRDefault="00C707F6" w:rsidP="00C707F6">
            <w:pPr>
              <w:jc w:val="center"/>
            </w:pPr>
            <w:r w:rsidRPr="0071340A">
              <w:t>Voter</w:t>
            </w:r>
          </w:p>
        </w:tc>
      </w:tr>
      <w:tr w:rsidR="00C707F6" w:rsidRPr="00522809" w14:paraId="4E325A89" w14:textId="3AED981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6F2C01F" w14:textId="3FA492A5" w:rsidR="00C707F6" w:rsidRPr="00522809" w:rsidRDefault="00C707F6" w:rsidP="00C707F6">
            <w:pPr>
              <w:rPr>
                <w:szCs w:val="24"/>
                <w:lang w:val="en-GB" w:eastAsia="en-GB"/>
              </w:rPr>
            </w:pPr>
            <w:r w:rsidRPr="0071340A">
              <w:t xml:space="preserve">Emmelmann, Marc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9C13A74" w14:textId="724A8BD3" w:rsidR="00C707F6" w:rsidRPr="00522809" w:rsidRDefault="00C707F6" w:rsidP="00C707F6">
            <w:pPr>
              <w:rPr>
                <w:szCs w:val="24"/>
                <w:lang w:val="en-GB" w:eastAsia="en-GB"/>
              </w:rPr>
            </w:pPr>
            <w:r w:rsidRPr="0071340A">
              <w:t xml:space="preserve">Self Employed / Koden-TI / Fraunhofer FOKUS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1F29387" w14:textId="1298BC58"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F14C8D" w14:textId="6EC0799F" w:rsidR="00C707F6" w:rsidRPr="000E4778" w:rsidRDefault="00C707F6" w:rsidP="00C707F6">
            <w:pPr>
              <w:jc w:val="center"/>
            </w:pPr>
            <w:r w:rsidRPr="0071340A">
              <w:t>Voter</w:t>
            </w:r>
          </w:p>
        </w:tc>
      </w:tr>
      <w:tr w:rsidR="00C707F6" w:rsidRPr="00522809" w14:paraId="172A3ED5" w14:textId="0F12AA0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CC82031" w14:textId="447DDBB9" w:rsidR="00C707F6" w:rsidRPr="00522809" w:rsidRDefault="00C707F6" w:rsidP="00C707F6">
            <w:pPr>
              <w:rPr>
                <w:szCs w:val="24"/>
                <w:lang w:val="en-GB" w:eastAsia="en-GB"/>
              </w:rPr>
            </w:pPr>
            <w:r w:rsidRPr="0071340A">
              <w:t xml:space="preserve">Erceg, Vinko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488039E" w14:textId="12C53310" w:rsidR="00C707F6" w:rsidRPr="00522809" w:rsidRDefault="00C707F6" w:rsidP="00C707F6">
            <w:pPr>
              <w:rPr>
                <w:szCs w:val="24"/>
                <w:lang w:val="en-GB" w:eastAsia="en-GB"/>
              </w:rPr>
            </w:pPr>
            <w:r w:rsidRPr="0071340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C2CC780" w14:textId="104CCB76"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1151C3" w14:textId="69CEAAAA" w:rsidR="00C707F6" w:rsidRPr="000E4778" w:rsidRDefault="00C707F6" w:rsidP="00C707F6">
            <w:pPr>
              <w:jc w:val="center"/>
            </w:pPr>
            <w:r w:rsidRPr="0071340A">
              <w:t>Voter</w:t>
            </w:r>
          </w:p>
        </w:tc>
      </w:tr>
      <w:tr w:rsidR="00C707F6" w:rsidRPr="00522809" w14:paraId="4E8611A3" w14:textId="657A9EC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B9351D" w14:textId="2ACA5F55" w:rsidR="00C707F6" w:rsidRPr="00522809" w:rsidRDefault="00C707F6" w:rsidP="00C707F6">
            <w:pPr>
              <w:rPr>
                <w:szCs w:val="24"/>
                <w:lang w:val="en-GB" w:eastAsia="en-GB"/>
              </w:rPr>
            </w:pPr>
            <w:proofErr w:type="spellStart"/>
            <w:r w:rsidRPr="0071340A">
              <w:t>Erkucuk</w:t>
            </w:r>
            <w:proofErr w:type="spellEnd"/>
            <w:r w:rsidRPr="0071340A">
              <w:t xml:space="preserve">, Serhat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E377B2B" w14:textId="221B7561" w:rsidR="00C707F6" w:rsidRPr="00522809" w:rsidRDefault="00C707F6" w:rsidP="00C707F6">
            <w:pPr>
              <w:rPr>
                <w:szCs w:val="24"/>
                <w:lang w:val="en-GB" w:eastAsia="en-GB"/>
              </w:rPr>
            </w:pPr>
            <w:proofErr w:type="spellStart"/>
            <w:r w:rsidRPr="0071340A">
              <w:t>Ofinno</w:t>
            </w:r>
            <w:proofErr w:type="spellEnd"/>
            <w:r w:rsidRPr="0071340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6409B83" w14:textId="5A0F82AE"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29F237" w14:textId="6A87415A" w:rsidR="00C707F6" w:rsidRPr="000E4778" w:rsidRDefault="00C707F6" w:rsidP="00C707F6">
            <w:pPr>
              <w:jc w:val="center"/>
            </w:pPr>
            <w:r w:rsidRPr="0071340A">
              <w:t>Voter</w:t>
            </w:r>
          </w:p>
        </w:tc>
      </w:tr>
      <w:tr w:rsidR="00C707F6" w:rsidRPr="00522809" w14:paraId="42C6F1AE" w14:textId="603DEB1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85F7E53" w14:textId="5EEFAF0A" w:rsidR="00C707F6" w:rsidRPr="00522809" w:rsidRDefault="00C707F6" w:rsidP="00C707F6">
            <w:pPr>
              <w:rPr>
                <w:szCs w:val="24"/>
                <w:lang w:val="en-GB" w:eastAsia="en-GB"/>
              </w:rPr>
            </w:pPr>
            <w:r w:rsidRPr="0071340A">
              <w:t xml:space="preserve">Fang, Juan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27DDD0A" w14:textId="1FA9B2BC" w:rsidR="00C707F6" w:rsidRPr="00522809" w:rsidRDefault="00C707F6" w:rsidP="00C707F6">
            <w:pPr>
              <w:rPr>
                <w:szCs w:val="24"/>
                <w:lang w:val="en-GB" w:eastAsia="en-GB"/>
              </w:rPr>
            </w:pPr>
            <w:r w:rsidRPr="0071340A">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F5A864" w14:textId="0005DD1A"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71AE26" w14:textId="21997746" w:rsidR="00C707F6" w:rsidRPr="000E4778" w:rsidRDefault="00C707F6" w:rsidP="00C707F6">
            <w:pPr>
              <w:jc w:val="center"/>
            </w:pPr>
            <w:r w:rsidRPr="0071340A">
              <w:t>Voter</w:t>
            </w:r>
          </w:p>
        </w:tc>
      </w:tr>
      <w:tr w:rsidR="00C707F6" w:rsidRPr="00522809" w14:paraId="475CBCA5" w14:textId="1E32AFE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5327C25" w14:textId="5D3D5C1F" w:rsidR="00C707F6" w:rsidRPr="00522809" w:rsidRDefault="00C707F6" w:rsidP="00C707F6">
            <w:pPr>
              <w:rPr>
                <w:szCs w:val="24"/>
                <w:lang w:val="en-GB" w:eastAsia="en-GB"/>
              </w:rPr>
            </w:pPr>
            <w:r w:rsidRPr="0071340A">
              <w:t xml:space="preserve">Fang, </w:t>
            </w:r>
            <w:proofErr w:type="spellStart"/>
            <w:r w:rsidRPr="0071340A">
              <w:t>Yonggang</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CD192C6" w14:textId="3175BE10" w:rsidR="00C707F6" w:rsidRPr="00522809" w:rsidRDefault="00C707F6" w:rsidP="00C707F6">
            <w:pPr>
              <w:rPr>
                <w:szCs w:val="24"/>
                <w:lang w:val="en-GB" w:eastAsia="en-GB"/>
              </w:rPr>
            </w:pPr>
            <w:r w:rsidRPr="0071340A">
              <w:t xml:space="preserve">ZTE TX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B4AB1B" w14:textId="37CD68D3"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926744" w14:textId="1F9C50AD" w:rsidR="00C707F6" w:rsidRPr="000E4778" w:rsidRDefault="00C707F6" w:rsidP="00C707F6">
            <w:pPr>
              <w:jc w:val="center"/>
            </w:pPr>
            <w:r w:rsidRPr="0071340A">
              <w:t>Voter</w:t>
            </w:r>
          </w:p>
        </w:tc>
      </w:tr>
      <w:tr w:rsidR="00C707F6" w:rsidRPr="00522809" w14:paraId="29950256" w14:textId="2090605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BBDD06B" w14:textId="1E33203D" w:rsidR="00C707F6" w:rsidRPr="00522809" w:rsidRDefault="00C707F6" w:rsidP="00C707F6">
            <w:pPr>
              <w:rPr>
                <w:szCs w:val="24"/>
                <w:lang w:val="en-GB" w:eastAsia="en-GB"/>
              </w:rPr>
            </w:pPr>
            <w:r w:rsidRPr="0071340A">
              <w:t xml:space="preserve">feng, Shuling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BF187D7" w14:textId="06F020CD" w:rsidR="00C707F6" w:rsidRPr="00522809" w:rsidRDefault="00C707F6" w:rsidP="00C707F6">
            <w:pPr>
              <w:rPr>
                <w:szCs w:val="24"/>
                <w:lang w:val="en-GB" w:eastAsia="en-GB"/>
              </w:rPr>
            </w:pPr>
            <w:r w:rsidRPr="0071340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F74C79A" w14:textId="06DCB120"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CCABC4" w14:textId="69371EC1" w:rsidR="00C707F6" w:rsidRPr="000E4778" w:rsidRDefault="00C707F6" w:rsidP="00C707F6">
            <w:pPr>
              <w:jc w:val="center"/>
            </w:pPr>
            <w:r w:rsidRPr="0071340A">
              <w:t>Voter</w:t>
            </w:r>
          </w:p>
        </w:tc>
      </w:tr>
      <w:tr w:rsidR="00C707F6" w:rsidRPr="00522809" w14:paraId="2B489C06" w14:textId="0FE666F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876D57" w14:textId="5FCE55DB" w:rsidR="00C707F6" w:rsidRPr="00522809" w:rsidRDefault="00C707F6" w:rsidP="00C707F6">
            <w:pPr>
              <w:rPr>
                <w:szCs w:val="24"/>
                <w:lang w:val="en-GB" w:eastAsia="en-GB"/>
              </w:rPr>
            </w:pPr>
            <w:r w:rsidRPr="0071340A">
              <w:t xml:space="preserve">Ficara, Domenico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A7A831C" w14:textId="3FFB9280" w:rsidR="00C707F6" w:rsidRPr="00522809" w:rsidRDefault="00C707F6" w:rsidP="00C707F6">
            <w:pPr>
              <w:rPr>
                <w:szCs w:val="24"/>
                <w:lang w:val="en-GB" w:eastAsia="en-GB"/>
              </w:rPr>
            </w:pPr>
            <w:r w:rsidRPr="0071340A">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E888E1F" w14:textId="19AA22E5"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0875EF" w14:textId="18E2D0DE" w:rsidR="00C707F6" w:rsidRPr="000E4778" w:rsidRDefault="00C707F6" w:rsidP="00C707F6">
            <w:pPr>
              <w:jc w:val="center"/>
            </w:pPr>
            <w:r w:rsidRPr="0071340A">
              <w:t>Aspirant</w:t>
            </w:r>
          </w:p>
        </w:tc>
      </w:tr>
      <w:tr w:rsidR="00C707F6" w:rsidRPr="00522809" w14:paraId="58CDA1F0" w14:textId="00A11CC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B96655A" w14:textId="7EFCF9F8" w:rsidR="00C707F6" w:rsidRPr="00522809" w:rsidRDefault="00C707F6" w:rsidP="00C707F6">
            <w:pPr>
              <w:rPr>
                <w:szCs w:val="24"/>
                <w:lang w:val="en-GB" w:eastAsia="en-GB"/>
              </w:rPr>
            </w:pPr>
            <w:r w:rsidRPr="0071340A">
              <w:lastRenderedPageBreak/>
              <w:t xml:space="preserve">Fischer, Matthew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3BAF8FF" w14:textId="2E04D827" w:rsidR="00C707F6" w:rsidRPr="00522809" w:rsidRDefault="00C707F6" w:rsidP="00C707F6">
            <w:pPr>
              <w:rPr>
                <w:szCs w:val="24"/>
                <w:lang w:val="en-GB" w:eastAsia="en-GB"/>
              </w:rPr>
            </w:pPr>
            <w:r w:rsidRPr="0071340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333716" w14:textId="13DA084A"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FD8E42A" w14:textId="03EF8146" w:rsidR="00C707F6" w:rsidRPr="000E4778" w:rsidRDefault="00C707F6" w:rsidP="00C707F6">
            <w:pPr>
              <w:jc w:val="center"/>
            </w:pPr>
            <w:r w:rsidRPr="0071340A">
              <w:t>Voter</w:t>
            </w:r>
          </w:p>
        </w:tc>
      </w:tr>
      <w:tr w:rsidR="00C707F6" w:rsidRPr="00522809" w14:paraId="38C5230E" w14:textId="7EB6071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3CA5EF6" w14:textId="0D5B5F91" w:rsidR="00C707F6" w:rsidRPr="00522809" w:rsidRDefault="00C707F6" w:rsidP="00C707F6">
            <w:pPr>
              <w:rPr>
                <w:szCs w:val="24"/>
                <w:lang w:val="en-GB" w:eastAsia="en-GB"/>
              </w:rPr>
            </w:pPr>
            <w:r w:rsidRPr="0071340A">
              <w:t xml:space="preserve">Fletcher, Paul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A9EDFD" w14:textId="66F70942" w:rsidR="00C707F6" w:rsidRPr="00522809" w:rsidRDefault="00C707F6" w:rsidP="00C707F6">
            <w:pPr>
              <w:rPr>
                <w:szCs w:val="24"/>
                <w:lang w:val="en-GB" w:eastAsia="en-GB"/>
              </w:rPr>
            </w:pPr>
            <w:r w:rsidRPr="0071340A">
              <w:t xml:space="preserve">Samsung Cambridge Solution Center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7392E9" w14:textId="472B4EA7"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3B9909" w14:textId="22B04B4A" w:rsidR="00C707F6" w:rsidRPr="000E4778" w:rsidRDefault="00C707F6" w:rsidP="00C707F6">
            <w:pPr>
              <w:jc w:val="center"/>
            </w:pPr>
            <w:r w:rsidRPr="0071340A">
              <w:t>Voter</w:t>
            </w:r>
          </w:p>
        </w:tc>
      </w:tr>
      <w:tr w:rsidR="00C707F6" w:rsidRPr="00522809" w14:paraId="30C68167" w14:textId="116ABC6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DDEAC9E" w14:textId="554DEB88" w:rsidR="00C707F6" w:rsidRPr="00522809" w:rsidRDefault="00C707F6" w:rsidP="00C707F6">
            <w:pPr>
              <w:rPr>
                <w:szCs w:val="24"/>
                <w:lang w:val="en-GB" w:eastAsia="en-GB"/>
              </w:rPr>
            </w:pPr>
            <w:r w:rsidRPr="0071340A">
              <w:t xml:space="preserve">Fujimori, Yuki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291361D" w14:textId="3A101AA3" w:rsidR="00C707F6" w:rsidRPr="00522809" w:rsidRDefault="00C707F6" w:rsidP="00C707F6">
            <w:pPr>
              <w:rPr>
                <w:szCs w:val="24"/>
                <w:lang w:val="en-GB" w:eastAsia="en-GB"/>
              </w:rPr>
            </w:pPr>
            <w:r w:rsidRPr="0071340A">
              <w:t xml:space="preserve">Canon Research Centre France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52E355D" w14:textId="6030BD4D"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CB4005" w14:textId="1639BCBB" w:rsidR="00C707F6" w:rsidRPr="000E4778" w:rsidRDefault="00C707F6" w:rsidP="00C707F6">
            <w:pPr>
              <w:jc w:val="center"/>
            </w:pPr>
            <w:r w:rsidRPr="0071340A">
              <w:t>Voter</w:t>
            </w:r>
          </w:p>
        </w:tc>
      </w:tr>
      <w:tr w:rsidR="00C707F6" w:rsidRPr="00522809" w14:paraId="0E7FA640" w14:textId="7E63CFE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5F1A31" w14:textId="5ADA8630" w:rsidR="00C707F6" w:rsidRPr="00522809" w:rsidRDefault="00C707F6" w:rsidP="00C707F6">
            <w:pPr>
              <w:rPr>
                <w:szCs w:val="24"/>
                <w:lang w:val="en-GB" w:eastAsia="en-GB"/>
              </w:rPr>
            </w:pPr>
            <w:r w:rsidRPr="0071340A">
              <w:t xml:space="preserve">Gan, Ming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D7CB878" w14:textId="10268319" w:rsidR="00C707F6" w:rsidRPr="00522809" w:rsidRDefault="00C707F6" w:rsidP="00C707F6">
            <w:pPr>
              <w:rPr>
                <w:szCs w:val="24"/>
                <w:lang w:val="en-GB" w:eastAsia="en-GB"/>
              </w:rPr>
            </w:pPr>
            <w:r w:rsidRPr="0071340A">
              <w:t xml:space="preserve">Huawei Technologies Co., </w:t>
            </w:r>
            <w:proofErr w:type="spellStart"/>
            <w:r w:rsidRPr="0071340A">
              <w:t>Ltd;Huawei</w:t>
            </w:r>
            <w:proofErr w:type="spellEnd"/>
            <w:r w:rsidRPr="0071340A">
              <w:t xml:space="preserve">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57EB36" w14:textId="3A352D8C" w:rsidR="00C707F6" w:rsidRPr="000E4778" w:rsidRDefault="00C707F6" w:rsidP="00C707F6">
            <w:pPr>
              <w:jc w:val="center"/>
            </w:pPr>
            <w:r w:rsidRPr="0071340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2C2484" w14:textId="01708568" w:rsidR="00C707F6" w:rsidRPr="000E4778" w:rsidRDefault="00C707F6" w:rsidP="00C707F6">
            <w:pPr>
              <w:jc w:val="center"/>
            </w:pPr>
            <w:r w:rsidRPr="0071340A">
              <w:t>Voter</w:t>
            </w:r>
          </w:p>
        </w:tc>
      </w:tr>
      <w:tr w:rsidR="00C707F6" w:rsidRPr="00522809" w14:paraId="40CBDD45" w14:textId="7681B3F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219A40A" w14:textId="158BC9DA" w:rsidR="00C707F6" w:rsidRPr="00522809" w:rsidRDefault="00C707F6" w:rsidP="00C707F6">
            <w:pPr>
              <w:rPr>
                <w:szCs w:val="24"/>
                <w:lang w:val="en-GB" w:eastAsia="en-GB"/>
              </w:rPr>
            </w:pPr>
            <w:proofErr w:type="spellStart"/>
            <w:r w:rsidRPr="0071340A">
              <w:t>Gangur</w:t>
            </w:r>
            <w:proofErr w:type="spellEnd"/>
            <w:r w:rsidRPr="0071340A">
              <w:t xml:space="preserve">, Trivikram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CB6F5B7" w14:textId="4C6247A8" w:rsidR="00C707F6" w:rsidRPr="00522809" w:rsidRDefault="00C707F6" w:rsidP="00C707F6">
            <w:pPr>
              <w:rPr>
                <w:szCs w:val="24"/>
                <w:lang w:val="en-GB" w:eastAsia="en-GB"/>
              </w:rPr>
            </w:pPr>
            <w:r w:rsidRPr="0071340A">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E1AB4C7" w14:textId="1C12B9B9"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8E30185" w14:textId="5EF2738D" w:rsidR="00C707F6" w:rsidRPr="000E4778" w:rsidRDefault="00C707F6" w:rsidP="00C707F6">
            <w:pPr>
              <w:jc w:val="center"/>
            </w:pPr>
            <w:r w:rsidRPr="0071340A">
              <w:t>Voter</w:t>
            </w:r>
          </w:p>
        </w:tc>
      </w:tr>
      <w:tr w:rsidR="00C707F6" w:rsidRPr="00522809" w14:paraId="30B1A206" w14:textId="67BE3B0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F46838" w14:textId="5E873C76" w:rsidR="00C707F6" w:rsidRPr="00522809" w:rsidRDefault="00C707F6" w:rsidP="00C707F6">
            <w:pPr>
              <w:rPr>
                <w:szCs w:val="24"/>
                <w:lang w:val="en-GB" w:eastAsia="en-GB"/>
              </w:rPr>
            </w:pPr>
            <w:r w:rsidRPr="0071340A">
              <w:t xml:space="preserve">Ganji, Mehdi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64F297A" w14:textId="5098F90C" w:rsidR="00C707F6" w:rsidRPr="00522809" w:rsidRDefault="00C707F6" w:rsidP="00C707F6">
            <w:pPr>
              <w:rPr>
                <w:szCs w:val="24"/>
                <w:lang w:val="en-GB" w:eastAsia="en-GB"/>
              </w:rPr>
            </w:pPr>
            <w:r w:rsidRPr="0071340A">
              <w:t xml:space="preserve">Charter Communications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98A8542" w14:textId="1AF58576"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EB9B72" w14:textId="21D0FB31" w:rsidR="00C707F6" w:rsidRPr="000E4778" w:rsidRDefault="00C707F6" w:rsidP="00C707F6">
            <w:pPr>
              <w:jc w:val="center"/>
            </w:pPr>
            <w:r w:rsidRPr="0071340A">
              <w:t>Aspirant</w:t>
            </w:r>
          </w:p>
        </w:tc>
      </w:tr>
      <w:tr w:rsidR="00C707F6" w:rsidRPr="00522809" w14:paraId="5D371AC2" w14:textId="74B7095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A182DE" w14:textId="0B171169" w:rsidR="00C707F6" w:rsidRPr="00522809" w:rsidRDefault="00C707F6" w:rsidP="00C707F6">
            <w:pPr>
              <w:rPr>
                <w:szCs w:val="24"/>
                <w:lang w:val="en-GB" w:eastAsia="en-GB"/>
              </w:rPr>
            </w:pPr>
            <w:r w:rsidRPr="0071340A">
              <w:t xml:space="preserve">Gao, Ning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4264B73" w14:textId="191ACBBF" w:rsidR="00C707F6" w:rsidRPr="00522809" w:rsidRDefault="00C707F6" w:rsidP="00C707F6">
            <w:pPr>
              <w:rPr>
                <w:szCs w:val="24"/>
                <w:lang w:val="en-GB" w:eastAsia="en-GB"/>
              </w:rPr>
            </w:pPr>
            <w:r w:rsidRPr="0071340A">
              <w:t xml:space="preserve">Guangdong OPPO Mobile Telecommunications </w:t>
            </w:r>
            <w:proofErr w:type="spellStart"/>
            <w:r w:rsidRPr="0071340A">
              <w:t>Corp.,Ltd</w:t>
            </w:r>
            <w:proofErr w:type="spellEnd"/>
            <w:r w:rsidRPr="0071340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5BEEFF" w14:textId="0FC64BA1"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EEB097" w14:textId="2F5E3817" w:rsidR="00C707F6" w:rsidRPr="000E4778" w:rsidRDefault="00C707F6" w:rsidP="00C707F6">
            <w:pPr>
              <w:jc w:val="center"/>
            </w:pPr>
            <w:r w:rsidRPr="0071340A">
              <w:t>Voter</w:t>
            </w:r>
          </w:p>
        </w:tc>
      </w:tr>
      <w:tr w:rsidR="00C707F6" w:rsidRPr="00522809" w14:paraId="6C259215" w14:textId="5BF9641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60A758C" w14:textId="5FC2D010" w:rsidR="00C707F6" w:rsidRPr="00522809" w:rsidRDefault="00C707F6" w:rsidP="00C707F6">
            <w:pPr>
              <w:rPr>
                <w:szCs w:val="24"/>
                <w:lang w:val="en-GB" w:eastAsia="en-GB"/>
              </w:rPr>
            </w:pPr>
            <w:r w:rsidRPr="0071340A">
              <w:t xml:space="preserve">Garg, Lalit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A4C3301" w14:textId="6ABC5B3A" w:rsidR="00C707F6" w:rsidRPr="00522809" w:rsidRDefault="00C707F6" w:rsidP="00C707F6">
            <w:pPr>
              <w:rPr>
                <w:szCs w:val="24"/>
                <w:lang w:val="en-GB" w:eastAsia="en-GB"/>
              </w:rPr>
            </w:pPr>
            <w:r w:rsidRPr="0071340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5387E4F" w14:textId="6C794D4A"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820BB8" w14:textId="2F5A0FE2" w:rsidR="00C707F6" w:rsidRPr="000E4778" w:rsidRDefault="00C707F6" w:rsidP="00C707F6">
            <w:pPr>
              <w:jc w:val="center"/>
            </w:pPr>
            <w:r w:rsidRPr="0071340A">
              <w:t>Voter</w:t>
            </w:r>
          </w:p>
        </w:tc>
      </w:tr>
      <w:tr w:rsidR="00C707F6" w:rsidRPr="00522809" w14:paraId="153A8FDB" w14:textId="5D08564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86230E1" w14:textId="43677064" w:rsidR="00C707F6" w:rsidRPr="00522809" w:rsidRDefault="00C707F6" w:rsidP="00C707F6">
            <w:pPr>
              <w:rPr>
                <w:szCs w:val="24"/>
                <w:lang w:val="en-GB" w:eastAsia="en-GB"/>
              </w:rPr>
            </w:pPr>
            <w:r w:rsidRPr="0071340A">
              <w:t xml:space="preserve">Gee, Thomas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9FA0E50" w14:textId="6F25D970" w:rsidR="00C707F6" w:rsidRPr="00522809" w:rsidRDefault="00C707F6" w:rsidP="00C707F6">
            <w:pPr>
              <w:rPr>
                <w:szCs w:val="24"/>
                <w:lang w:val="en-GB" w:eastAsia="en-GB"/>
              </w:rPr>
            </w:pPr>
            <w:r w:rsidRPr="0071340A">
              <w:t xml:space="preserve">Qorvo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05D7DFE" w14:textId="7C38959C"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E1CF3C" w14:textId="542501F3" w:rsidR="00C707F6" w:rsidRPr="000E4778" w:rsidRDefault="00C707F6" w:rsidP="00C707F6">
            <w:pPr>
              <w:jc w:val="center"/>
            </w:pPr>
            <w:r w:rsidRPr="0071340A">
              <w:t>Voter</w:t>
            </w:r>
          </w:p>
        </w:tc>
      </w:tr>
      <w:tr w:rsidR="00C707F6" w:rsidRPr="00522809" w14:paraId="7A416180" w14:textId="28D7FF8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2AD7976" w14:textId="7015D3D5" w:rsidR="00C707F6" w:rsidRPr="00522809" w:rsidRDefault="00C707F6" w:rsidP="00C707F6">
            <w:pPr>
              <w:rPr>
                <w:szCs w:val="24"/>
                <w:lang w:val="en-GB" w:eastAsia="en-GB"/>
              </w:rPr>
            </w:pPr>
            <w:r w:rsidRPr="0071340A">
              <w:t xml:space="preserve">Ghosh, </w:t>
            </w:r>
            <w:proofErr w:type="spellStart"/>
            <w:r w:rsidRPr="0071340A">
              <w:t>Chittabrata</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419607C" w14:textId="2E04298A" w:rsidR="00C707F6" w:rsidRPr="00522809" w:rsidRDefault="00C707F6" w:rsidP="00C707F6">
            <w:pPr>
              <w:rPr>
                <w:szCs w:val="24"/>
                <w:lang w:val="en-GB" w:eastAsia="en-GB"/>
              </w:rPr>
            </w:pPr>
            <w:r w:rsidRPr="0071340A">
              <w:t xml:space="preserve">Meta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786E2D" w14:textId="374D2829"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737408" w14:textId="7C4FF26F" w:rsidR="00C707F6" w:rsidRPr="000E4778" w:rsidRDefault="00C707F6" w:rsidP="00C707F6">
            <w:pPr>
              <w:jc w:val="center"/>
            </w:pPr>
            <w:r w:rsidRPr="0071340A">
              <w:t>Voter</w:t>
            </w:r>
          </w:p>
        </w:tc>
      </w:tr>
      <w:tr w:rsidR="00C707F6" w:rsidRPr="00522809" w14:paraId="06D20BBE" w14:textId="4537060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94664BC" w14:textId="05B11336" w:rsidR="00C707F6" w:rsidRPr="00522809" w:rsidRDefault="00C707F6" w:rsidP="00C707F6">
            <w:pPr>
              <w:rPr>
                <w:szCs w:val="24"/>
                <w:lang w:val="en-GB" w:eastAsia="en-GB"/>
              </w:rPr>
            </w:pPr>
            <w:proofErr w:type="spellStart"/>
            <w:r w:rsidRPr="0071340A">
              <w:t>Gidvani</w:t>
            </w:r>
            <w:proofErr w:type="spellEnd"/>
            <w:r w:rsidRPr="0071340A">
              <w:t xml:space="preserve">, Ravi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C93563D" w14:textId="6A22199E" w:rsidR="00C707F6" w:rsidRPr="00522809" w:rsidRDefault="00C707F6" w:rsidP="00C707F6">
            <w:pPr>
              <w:rPr>
                <w:szCs w:val="24"/>
                <w:lang w:val="en-GB" w:eastAsia="en-GB"/>
              </w:rPr>
            </w:pPr>
            <w:r w:rsidRPr="0071340A">
              <w:t xml:space="preserve">SAMSUNG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D155BF" w14:textId="0FF52FEA"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EF6AC6" w14:textId="31C8DF10" w:rsidR="00C707F6" w:rsidRPr="000E4778" w:rsidRDefault="00C707F6" w:rsidP="00C707F6">
            <w:pPr>
              <w:jc w:val="center"/>
            </w:pPr>
            <w:r w:rsidRPr="0071340A">
              <w:t>Voter</w:t>
            </w:r>
          </w:p>
        </w:tc>
      </w:tr>
      <w:tr w:rsidR="00C707F6" w:rsidRPr="00522809" w14:paraId="1B104EF4" w14:textId="7DE01B9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3193B16" w14:textId="72C9475C" w:rsidR="00C707F6" w:rsidRPr="00522809" w:rsidRDefault="00C707F6" w:rsidP="00C707F6">
            <w:pPr>
              <w:rPr>
                <w:szCs w:val="24"/>
                <w:lang w:val="en-GB" w:eastAsia="en-GB"/>
              </w:rPr>
            </w:pPr>
            <w:r w:rsidRPr="0071340A">
              <w:t xml:space="preserve">Gilb, James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9FC8446" w14:textId="2057A4BC" w:rsidR="00C707F6" w:rsidRPr="00522809" w:rsidRDefault="00C707F6" w:rsidP="00C707F6">
            <w:pPr>
              <w:rPr>
                <w:szCs w:val="24"/>
                <w:lang w:val="en-GB" w:eastAsia="en-GB"/>
              </w:rPr>
            </w:pPr>
            <w:r w:rsidRPr="0071340A">
              <w:t xml:space="preserve">General Atomics Aeronautical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58A7D0" w14:textId="7F322266"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909FF8" w14:textId="67988210" w:rsidR="00C707F6" w:rsidRPr="000E4778" w:rsidRDefault="00C707F6" w:rsidP="00C707F6">
            <w:pPr>
              <w:jc w:val="center"/>
            </w:pPr>
            <w:proofErr w:type="spellStart"/>
            <w:r w:rsidRPr="0071340A">
              <w:t>ExOfficio</w:t>
            </w:r>
            <w:proofErr w:type="spellEnd"/>
          </w:p>
        </w:tc>
      </w:tr>
      <w:tr w:rsidR="00C707F6" w:rsidRPr="00522809" w14:paraId="0452B511" w14:textId="5C55B4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BB1970B" w14:textId="2242D081" w:rsidR="00C707F6" w:rsidRPr="00522809" w:rsidRDefault="00C707F6" w:rsidP="00C707F6">
            <w:pPr>
              <w:rPr>
                <w:szCs w:val="24"/>
                <w:lang w:val="en-GB" w:eastAsia="en-GB"/>
              </w:rPr>
            </w:pPr>
            <w:r w:rsidRPr="0071340A">
              <w:t xml:space="preserve">Godfrey, Tim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6FC67DF" w14:textId="2122F115" w:rsidR="00C707F6" w:rsidRPr="00522809" w:rsidRDefault="00C707F6" w:rsidP="00C707F6">
            <w:pPr>
              <w:rPr>
                <w:szCs w:val="24"/>
                <w:lang w:val="en-GB" w:eastAsia="en-GB"/>
              </w:rPr>
            </w:pPr>
            <w:r w:rsidRPr="0071340A">
              <w:t xml:space="preserve">Electric Power Research Institute, Inc. (EPRI)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6E62C1" w14:textId="6A56609D" w:rsidR="00C707F6" w:rsidRPr="000E4778" w:rsidRDefault="00C707F6" w:rsidP="00C707F6">
            <w:pPr>
              <w:jc w:val="center"/>
            </w:pPr>
            <w:r w:rsidRPr="0071340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00300D" w14:textId="45E2A329" w:rsidR="00C707F6" w:rsidRPr="000E4778" w:rsidRDefault="00C707F6" w:rsidP="00C707F6">
            <w:pPr>
              <w:jc w:val="center"/>
            </w:pPr>
            <w:proofErr w:type="spellStart"/>
            <w:r w:rsidRPr="0071340A">
              <w:t>ExOfficio</w:t>
            </w:r>
            <w:proofErr w:type="spellEnd"/>
          </w:p>
        </w:tc>
      </w:tr>
      <w:tr w:rsidR="00C707F6" w:rsidRPr="00522809" w14:paraId="0CEEA5D6" w14:textId="254044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F8F39C" w14:textId="10994425" w:rsidR="00C707F6" w:rsidRPr="00522809" w:rsidRDefault="00C707F6" w:rsidP="00C707F6">
            <w:pPr>
              <w:rPr>
                <w:szCs w:val="24"/>
                <w:lang w:val="en-GB" w:eastAsia="en-GB"/>
              </w:rPr>
            </w:pPr>
            <w:proofErr w:type="spellStart"/>
            <w:r w:rsidRPr="0071340A">
              <w:t>Goktepe</w:t>
            </w:r>
            <w:proofErr w:type="spellEnd"/>
            <w:r w:rsidRPr="0071340A">
              <w:t xml:space="preserve">, Baris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0A6AED8" w14:textId="1332A02A" w:rsidR="00C707F6" w:rsidRPr="00A83803" w:rsidRDefault="00C707F6" w:rsidP="00C707F6">
            <w:pPr>
              <w:rPr>
                <w:szCs w:val="24"/>
                <w:lang w:val="fr-FR" w:eastAsia="en-GB"/>
              </w:rPr>
            </w:pPr>
            <w:r w:rsidRPr="0071340A">
              <w:t xml:space="preserve">Fraunhofer Heinrich Hertz Institute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3FD7C0" w14:textId="17634FCC"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8564CB" w14:textId="06B894E8" w:rsidR="00C707F6" w:rsidRPr="000E4778" w:rsidRDefault="00C707F6" w:rsidP="00C707F6">
            <w:pPr>
              <w:jc w:val="center"/>
            </w:pPr>
            <w:r w:rsidRPr="0071340A">
              <w:t>Aspirant</w:t>
            </w:r>
          </w:p>
        </w:tc>
      </w:tr>
      <w:tr w:rsidR="00C707F6" w:rsidRPr="00522809" w14:paraId="7B1ED37E" w14:textId="71789AC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A5CB9E4" w14:textId="010E3E76" w:rsidR="00C707F6" w:rsidRPr="00522809" w:rsidRDefault="00C707F6" w:rsidP="00C707F6">
            <w:pPr>
              <w:rPr>
                <w:szCs w:val="24"/>
                <w:lang w:val="en-GB" w:eastAsia="en-GB"/>
              </w:rPr>
            </w:pPr>
            <w:r w:rsidRPr="0071340A">
              <w:t xml:space="preserve">Gong, Bo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2542DAF" w14:textId="1084D694" w:rsidR="00C707F6" w:rsidRPr="00C71A72" w:rsidRDefault="00C707F6" w:rsidP="00C707F6">
            <w:pPr>
              <w:rPr>
                <w:szCs w:val="24"/>
                <w:lang w:val="fr-FR" w:eastAsia="en-GB"/>
              </w:rPr>
            </w:pPr>
            <w:r w:rsidRPr="0071340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0A8C49" w14:textId="589E6D31"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D6DF18" w14:textId="4D983305" w:rsidR="00C707F6" w:rsidRPr="000E4778" w:rsidRDefault="00C707F6" w:rsidP="00C707F6">
            <w:pPr>
              <w:jc w:val="center"/>
            </w:pPr>
            <w:r w:rsidRPr="0071340A">
              <w:t>Voter</w:t>
            </w:r>
          </w:p>
        </w:tc>
      </w:tr>
      <w:tr w:rsidR="00C707F6" w:rsidRPr="00522809" w14:paraId="105B0185" w14:textId="6039800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8A49543" w14:textId="4997CE5A" w:rsidR="00C707F6" w:rsidRPr="00522809" w:rsidRDefault="00C707F6" w:rsidP="00C707F6">
            <w:pPr>
              <w:rPr>
                <w:szCs w:val="24"/>
                <w:lang w:val="en-GB" w:eastAsia="en-GB"/>
              </w:rPr>
            </w:pPr>
            <w:proofErr w:type="spellStart"/>
            <w:r w:rsidRPr="0071340A">
              <w:t>Gorthi</w:t>
            </w:r>
            <w:proofErr w:type="spellEnd"/>
            <w:r w:rsidRPr="0071340A">
              <w:t xml:space="preserve">, </w:t>
            </w:r>
            <w:proofErr w:type="spellStart"/>
            <w:r w:rsidRPr="0071340A">
              <w:t>Hemamali</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CFF1B5C" w14:textId="69A93658" w:rsidR="00C707F6" w:rsidRPr="00522809" w:rsidRDefault="00C707F6" w:rsidP="00C707F6">
            <w:pPr>
              <w:rPr>
                <w:szCs w:val="24"/>
                <w:lang w:val="en-GB" w:eastAsia="en-GB"/>
              </w:rPr>
            </w:pPr>
            <w:r w:rsidRPr="0071340A">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DD0C62" w14:textId="01F1F0DC"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F22E85" w14:textId="78CFF77E" w:rsidR="00C707F6" w:rsidRPr="000E4778" w:rsidRDefault="00C707F6" w:rsidP="00C707F6">
            <w:pPr>
              <w:jc w:val="center"/>
            </w:pPr>
            <w:r w:rsidRPr="0071340A">
              <w:t>Voter</w:t>
            </w:r>
          </w:p>
        </w:tc>
      </w:tr>
      <w:tr w:rsidR="00C707F6" w:rsidRPr="00522809" w14:paraId="51338A83" w14:textId="1DEF55D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E56107B" w14:textId="5B9AD98E" w:rsidR="00C707F6" w:rsidRPr="00522809" w:rsidRDefault="00C707F6" w:rsidP="00C707F6">
            <w:pPr>
              <w:rPr>
                <w:szCs w:val="24"/>
                <w:lang w:val="en-GB" w:eastAsia="en-GB"/>
              </w:rPr>
            </w:pPr>
            <w:r w:rsidRPr="0071340A">
              <w:t xml:space="preserve">GOTO, </w:t>
            </w:r>
            <w:proofErr w:type="spellStart"/>
            <w:r w:rsidRPr="0071340A">
              <w:t>Fumihide</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6C2E4E6" w14:textId="2C946C62" w:rsidR="00C707F6" w:rsidRPr="00522809" w:rsidRDefault="00C707F6" w:rsidP="00C707F6">
            <w:pPr>
              <w:rPr>
                <w:szCs w:val="24"/>
                <w:lang w:val="en-GB" w:eastAsia="en-GB"/>
              </w:rPr>
            </w:pPr>
            <w:r w:rsidRPr="0071340A">
              <w:t xml:space="preserve">DENSO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8ADE868" w14:textId="3220F894"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BD1BC9" w14:textId="630DC40F" w:rsidR="00C707F6" w:rsidRPr="000E4778" w:rsidRDefault="00C707F6" w:rsidP="00C707F6">
            <w:pPr>
              <w:jc w:val="center"/>
            </w:pPr>
            <w:r w:rsidRPr="0071340A">
              <w:t>Voter</w:t>
            </w:r>
          </w:p>
        </w:tc>
      </w:tr>
      <w:tr w:rsidR="00C707F6" w:rsidRPr="00522809" w14:paraId="09FDC5FF" w14:textId="4EDF991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15598DC" w14:textId="5BA9E093" w:rsidR="00C707F6" w:rsidRPr="00522809" w:rsidRDefault="00C707F6" w:rsidP="00C707F6">
            <w:pPr>
              <w:rPr>
                <w:szCs w:val="24"/>
                <w:lang w:val="en-GB" w:eastAsia="en-GB"/>
              </w:rPr>
            </w:pPr>
            <w:r w:rsidRPr="0071340A">
              <w:t xml:space="preserve">Grandhe, Niranjan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BD5FE86" w14:textId="2A5571C1" w:rsidR="00C707F6" w:rsidRPr="00522809" w:rsidRDefault="00C707F6" w:rsidP="00C707F6">
            <w:pPr>
              <w:rPr>
                <w:szCs w:val="24"/>
                <w:lang w:val="en-GB" w:eastAsia="en-GB"/>
              </w:rPr>
            </w:pPr>
            <w:r w:rsidRPr="0071340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0FB8D7B" w14:textId="48A97FA8"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01654B" w14:textId="0BA099DF" w:rsidR="00C707F6" w:rsidRPr="000E4778" w:rsidRDefault="00C707F6" w:rsidP="00C707F6">
            <w:pPr>
              <w:jc w:val="center"/>
            </w:pPr>
            <w:r w:rsidRPr="0071340A">
              <w:t>Voter</w:t>
            </w:r>
          </w:p>
        </w:tc>
      </w:tr>
      <w:tr w:rsidR="00C707F6" w:rsidRPr="00522809" w14:paraId="333FCA63" w14:textId="1797DFD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A18A8C" w14:textId="2CD1AF0A" w:rsidR="00C707F6" w:rsidRPr="00522809" w:rsidRDefault="00C707F6" w:rsidP="00C707F6">
            <w:pPr>
              <w:rPr>
                <w:szCs w:val="24"/>
                <w:lang w:val="en-GB" w:eastAsia="en-GB"/>
              </w:rPr>
            </w:pPr>
            <w:r w:rsidRPr="0071340A">
              <w:t xml:space="preserve">Grigat, Michael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B4CFE91" w14:textId="1F389CF4" w:rsidR="00C707F6" w:rsidRPr="00522809" w:rsidRDefault="00C707F6" w:rsidP="00C707F6">
            <w:pPr>
              <w:rPr>
                <w:szCs w:val="24"/>
                <w:lang w:val="en-GB" w:eastAsia="en-GB"/>
              </w:rPr>
            </w:pPr>
            <w:r w:rsidRPr="0071340A">
              <w:t xml:space="preserve">Deutsche Telekom AG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AF695C6" w14:textId="7EFB3414"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72FCAB" w14:textId="438DCE2B" w:rsidR="00C707F6" w:rsidRPr="000E4778" w:rsidRDefault="00C707F6" w:rsidP="00C707F6">
            <w:pPr>
              <w:jc w:val="center"/>
            </w:pPr>
            <w:r w:rsidRPr="0071340A">
              <w:t>Voter</w:t>
            </w:r>
          </w:p>
        </w:tc>
      </w:tr>
      <w:tr w:rsidR="00C707F6" w:rsidRPr="00522809" w14:paraId="53304AEF" w14:textId="2E54037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1441195" w14:textId="3D9B076D" w:rsidR="00C707F6" w:rsidRPr="00522809" w:rsidRDefault="00C707F6" w:rsidP="00C707F6">
            <w:pPr>
              <w:rPr>
                <w:szCs w:val="24"/>
                <w:lang w:val="en-GB" w:eastAsia="en-GB"/>
              </w:rPr>
            </w:pPr>
            <w:r w:rsidRPr="0071340A">
              <w:t xml:space="preserve">Gu, </w:t>
            </w:r>
            <w:proofErr w:type="spellStart"/>
            <w:r w:rsidRPr="0071340A">
              <w:t>Junrong</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634966" w14:textId="5364A594" w:rsidR="00C707F6" w:rsidRPr="00522809" w:rsidRDefault="00C707F6" w:rsidP="00C707F6">
            <w:pPr>
              <w:rPr>
                <w:szCs w:val="24"/>
                <w:lang w:val="en-GB" w:eastAsia="en-GB"/>
              </w:rPr>
            </w:pPr>
            <w:proofErr w:type="spellStart"/>
            <w:r w:rsidRPr="0071340A">
              <w:t>Clourney</w:t>
            </w:r>
            <w:proofErr w:type="spellEnd"/>
            <w:r w:rsidRPr="0071340A">
              <w:t xml:space="preserve"> Semiconductor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4D3861" w14:textId="0C62281F"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816A44E" w14:textId="0E922824" w:rsidR="00C707F6" w:rsidRPr="000E4778" w:rsidRDefault="00C707F6" w:rsidP="00C707F6">
            <w:pPr>
              <w:jc w:val="center"/>
            </w:pPr>
            <w:r w:rsidRPr="0071340A">
              <w:t>Aspirant</w:t>
            </w:r>
          </w:p>
        </w:tc>
      </w:tr>
      <w:tr w:rsidR="00C707F6" w:rsidRPr="00522809" w14:paraId="5427B030" w14:textId="47AA32A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EB78312" w14:textId="53D5937E" w:rsidR="00C707F6" w:rsidRPr="00522809" w:rsidRDefault="00C707F6" w:rsidP="00C707F6">
            <w:pPr>
              <w:rPr>
                <w:szCs w:val="24"/>
                <w:lang w:val="en-GB" w:eastAsia="en-GB"/>
              </w:rPr>
            </w:pPr>
            <w:r w:rsidRPr="0071340A">
              <w:t xml:space="preserve">Gu, </w:t>
            </w:r>
            <w:proofErr w:type="spellStart"/>
            <w:r w:rsidRPr="0071340A">
              <w:t>Xiangxin</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12C37FB" w14:textId="5C36C994" w:rsidR="00C707F6" w:rsidRPr="00522809" w:rsidRDefault="00C707F6" w:rsidP="00C707F6">
            <w:pPr>
              <w:rPr>
                <w:szCs w:val="24"/>
                <w:lang w:val="en-GB" w:eastAsia="en-GB"/>
              </w:rPr>
            </w:pPr>
            <w:proofErr w:type="spellStart"/>
            <w:r w:rsidRPr="0071340A">
              <w:t>Spreadtrum</w:t>
            </w:r>
            <w:proofErr w:type="spellEnd"/>
            <w:r w:rsidRPr="0071340A">
              <w:t xml:space="preserve"> Communications (Shanghai) Co., Ltd.;</w:t>
            </w:r>
            <w:proofErr w:type="spellStart"/>
            <w:r w:rsidRPr="0071340A">
              <w:t>Unisoc</w:t>
            </w:r>
            <w:proofErr w:type="spellEnd"/>
            <w:r w:rsidRPr="0071340A">
              <w:t xml:space="preserve"> (Shanghai)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5070771" w14:textId="7F133125"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6532B6" w14:textId="2E8C68AD" w:rsidR="00C707F6" w:rsidRPr="000E4778" w:rsidRDefault="00C707F6" w:rsidP="00C707F6">
            <w:pPr>
              <w:jc w:val="center"/>
            </w:pPr>
            <w:r w:rsidRPr="0071340A">
              <w:t>Voter</w:t>
            </w:r>
          </w:p>
        </w:tc>
      </w:tr>
      <w:tr w:rsidR="00C707F6" w:rsidRPr="00522809" w14:paraId="2DB76DDC" w14:textId="3057635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19EF297" w14:textId="0608AEBA" w:rsidR="00C707F6" w:rsidRPr="00522809" w:rsidRDefault="00C707F6" w:rsidP="00C707F6">
            <w:pPr>
              <w:rPr>
                <w:szCs w:val="24"/>
                <w:lang w:val="en-GB" w:eastAsia="en-GB"/>
              </w:rPr>
            </w:pPr>
            <w:r w:rsidRPr="0071340A">
              <w:t xml:space="preserve">GUIGNARD, Romain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9CD3378" w14:textId="754C49E2" w:rsidR="00C707F6" w:rsidRPr="00522809" w:rsidRDefault="00C707F6" w:rsidP="00C707F6">
            <w:pPr>
              <w:rPr>
                <w:szCs w:val="24"/>
                <w:lang w:val="en-GB" w:eastAsia="en-GB"/>
              </w:rPr>
            </w:pPr>
            <w:r w:rsidRPr="0071340A">
              <w:t xml:space="preserve">Canon Research Centre France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E2573B" w14:textId="5008EE16"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8B81D6" w14:textId="591E0B12" w:rsidR="00C707F6" w:rsidRPr="000E4778" w:rsidRDefault="00C707F6" w:rsidP="00C707F6">
            <w:pPr>
              <w:jc w:val="center"/>
            </w:pPr>
            <w:r w:rsidRPr="0071340A">
              <w:t>Voter</w:t>
            </w:r>
          </w:p>
        </w:tc>
      </w:tr>
      <w:tr w:rsidR="00C707F6" w:rsidRPr="00522809" w14:paraId="6CEED0F5" w14:textId="3A00B82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0FE6896" w14:textId="1DAB9DEF" w:rsidR="00C707F6" w:rsidRPr="00522809" w:rsidRDefault="00C707F6" w:rsidP="00C707F6">
            <w:pPr>
              <w:rPr>
                <w:szCs w:val="24"/>
                <w:lang w:val="en-GB" w:eastAsia="en-GB"/>
              </w:rPr>
            </w:pPr>
            <w:r w:rsidRPr="0071340A">
              <w:t xml:space="preserve">Guo, Jing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AFF3043" w14:textId="510E939C" w:rsidR="00C707F6" w:rsidRPr="00522809" w:rsidRDefault="00C707F6" w:rsidP="00C707F6">
            <w:pPr>
              <w:rPr>
                <w:szCs w:val="24"/>
                <w:lang w:val="en-GB" w:eastAsia="en-GB"/>
              </w:rPr>
            </w:pPr>
            <w:r w:rsidRPr="0071340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F0ADF3" w14:textId="6C9BA7B9"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8A64A1F" w14:textId="4D49689E" w:rsidR="00C707F6" w:rsidRPr="000E4778" w:rsidRDefault="00C707F6" w:rsidP="00C707F6">
            <w:pPr>
              <w:jc w:val="center"/>
            </w:pPr>
            <w:r w:rsidRPr="0071340A">
              <w:t>Voter</w:t>
            </w:r>
          </w:p>
        </w:tc>
      </w:tr>
      <w:tr w:rsidR="00C707F6" w:rsidRPr="00522809" w14:paraId="36E7D163" w14:textId="2E7674C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0D32557" w14:textId="5A6858FF" w:rsidR="00C707F6" w:rsidRPr="00522809" w:rsidRDefault="00C707F6" w:rsidP="00C707F6">
            <w:pPr>
              <w:rPr>
                <w:szCs w:val="24"/>
                <w:lang w:val="en-GB" w:eastAsia="en-GB"/>
              </w:rPr>
            </w:pPr>
            <w:r w:rsidRPr="0071340A">
              <w:t xml:space="preserve">Guo, Yuchen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F4C4874" w14:textId="40554672" w:rsidR="00C707F6" w:rsidRPr="00522809" w:rsidRDefault="00C707F6" w:rsidP="00C707F6">
            <w:pPr>
              <w:rPr>
                <w:szCs w:val="24"/>
                <w:lang w:val="en-GB" w:eastAsia="en-GB"/>
              </w:rPr>
            </w:pPr>
            <w:r w:rsidRPr="0071340A">
              <w:t xml:space="preserve">Huawei Technologies Co., </w:t>
            </w:r>
            <w:proofErr w:type="spellStart"/>
            <w:r w:rsidRPr="0071340A">
              <w:t>Ltd;Huawei</w:t>
            </w:r>
            <w:proofErr w:type="spellEnd"/>
            <w:r w:rsidRPr="0071340A">
              <w:t xml:space="preserve">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D058482" w14:textId="18B3510C"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16BF21C" w14:textId="4CBA6139" w:rsidR="00C707F6" w:rsidRPr="000E4778" w:rsidRDefault="00C707F6" w:rsidP="00C707F6">
            <w:pPr>
              <w:jc w:val="center"/>
            </w:pPr>
            <w:r w:rsidRPr="0071340A">
              <w:t>Voter</w:t>
            </w:r>
          </w:p>
        </w:tc>
      </w:tr>
      <w:tr w:rsidR="00C707F6" w:rsidRPr="00522809" w14:paraId="106B4440" w14:textId="7533C58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5882BA" w14:textId="5886A8F1" w:rsidR="00C707F6" w:rsidRPr="00522809" w:rsidRDefault="00C707F6" w:rsidP="00C707F6">
            <w:pPr>
              <w:rPr>
                <w:szCs w:val="24"/>
                <w:lang w:val="en-GB" w:eastAsia="en-GB"/>
              </w:rPr>
            </w:pPr>
            <w:r w:rsidRPr="0071340A">
              <w:t xml:space="preserve">Guo, Zheng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C9C0984" w14:textId="03D8B670" w:rsidR="00C707F6" w:rsidRPr="00522809" w:rsidRDefault="00C707F6" w:rsidP="00C707F6">
            <w:pPr>
              <w:rPr>
                <w:szCs w:val="24"/>
                <w:lang w:val="en-GB" w:eastAsia="en-GB"/>
              </w:rPr>
            </w:pPr>
            <w:r w:rsidRPr="0071340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3539DF" w14:textId="1FD6300A"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2DD66F" w14:textId="7E35DA82" w:rsidR="00C707F6" w:rsidRPr="000E4778" w:rsidRDefault="00C707F6" w:rsidP="00C707F6">
            <w:pPr>
              <w:jc w:val="center"/>
            </w:pPr>
            <w:r w:rsidRPr="0071340A">
              <w:t>Voter</w:t>
            </w:r>
          </w:p>
        </w:tc>
      </w:tr>
      <w:tr w:rsidR="00C707F6" w:rsidRPr="00522809" w14:paraId="0F73038F" w14:textId="1F884D0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E2614AD" w14:textId="49299DEA" w:rsidR="00C707F6" w:rsidRPr="00522809" w:rsidRDefault="00C707F6" w:rsidP="00C707F6">
            <w:pPr>
              <w:rPr>
                <w:szCs w:val="24"/>
                <w:lang w:val="en-GB" w:eastAsia="en-GB"/>
              </w:rPr>
            </w:pPr>
            <w:r w:rsidRPr="0071340A">
              <w:t xml:space="preserve">Guo, Ziyang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5F4315A" w14:textId="6523264C" w:rsidR="00C707F6" w:rsidRPr="00522809" w:rsidRDefault="00C707F6" w:rsidP="00C707F6">
            <w:pPr>
              <w:rPr>
                <w:szCs w:val="24"/>
                <w:lang w:val="en-GB" w:eastAsia="en-GB"/>
              </w:rPr>
            </w:pPr>
            <w:r w:rsidRPr="0071340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7D42CD7" w14:textId="4350390D"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008E57" w14:textId="3C244B43" w:rsidR="00C707F6" w:rsidRPr="000E4778" w:rsidRDefault="00C707F6" w:rsidP="00C707F6">
            <w:pPr>
              <w:jc w:val="center"/>
            </w:pPr>
            <w:r w:rsidRPr="0071340A">
              <w:t>Voter</w:t>
            </w:r>
          </w:p>
        </w:tc>
      </w:tr>
      <w:tr w:rsidR="00C707F6" w:rsidRPr="00522809" w14:paraId="19A9B116" w14:textId="6F61764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5C4311" w14:textId="5056F62D" w:rsidR="00C707F6" w:rsidRPr="00522809" w:rsidRDefault="00C707F6" w:rsidP="00C707F6">
            <w:pPr>
              <w:rPr>
                <w:szCs w:val="24"/>
                <w:lang w:val="en-GB" w:eastAsia="en-GB"/>
              </w:rPr>
            </w:pPr>
            <w:r w:rsidRPr="0071340A">
              <w:t xml:space="preserve">Gupta, Binita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85ACE8" w14:textId="2D568DB6" w:rsidR="00C707F6" w:rsidRPr="00522809" w:rsidRDefault="00C707F6" w:rsidP="00C707F6">
            <w:pPr>
              <w:rPr>
                <w:szCs w:val="24"/>
                <w:lang w:val="en-GB" w:eastAsia="en-GB"/>
              </w:rPr>
            </w:pPr>
            <w:r w:rsidRPr="0071340A">
              <w:t xml:space="preserve">Facebook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009065" w14:textId="1EB488F4"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042185" w14:textId="2D321327" w:rsidR="00C707F6" w:rsidRPr="000E4778" w:rsidRDefault="00C707F6" w:rsidP="00C707F6">
            <w:pPr>
              <w:jc w:val="center"/>
            </w:pPr>
            <w:r w:rsidRPr="0071340A">
              <w:t>Voter</w:t>
            </w:r>
          </w:p>
        </w:tc>
      </w:tr>
      <w:tr w:rsidR="00C707F6" w:rsidRPr="00522809" w14:paraId="26010569" w14:textId="7E86B1F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DFB5AA2" w14:textId="548B2237" w:rsidR="00C707F6" w:rsidRPr="00522809" w:rsidRDefault="00C707F6" w:rsidP="00C707F6">
            <w:pPr>
              <w:rPr>
                <w:szCs w:val="24"/>
                <w:lang w:val="en-GB" w:eastAsia="en-GB"/>
              </w:rPr>
            </w:pPr>
            <w:r w:rsidRPr="0071340A">
              <w:t xml:space="preserve">Ha, </w:t>
            </w:r>
            <w:proofErr w:type="spellStart"/>
            <w:r w:rsidRPr="0071340A">
              <w:t>Taeyoung</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D0B0D3" w14:textId="09DF5F3E" w:rsidR="00C707F6" w:rsidRPr="00522809" w:rsidRDefault="00C707F6" w:rsidP="00C707F6">
            <w:pPr>
              <w:rPr>
                <w:szCs w:val="24"/>
                <w:lang w:val="en-GB" w:eastAsia="en-GB"/>
              </w:rPr>
            </w:pPr>
            <w:r w:rsidRPr="0071340A">
              <w:t xml:space="preserve">Samsung Electronics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A492E7C" w14:textId="3F7F3777"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668250" w14:textId="545B72D0" w:rsidR="00C707F6" w:rsidRPr="000E4778" w:rsidRDefault="00C707F6" w:rsidP="00C707F6">
            <w:pPr>
              <w:jc w:val="center"/>
            </w:pPr>
            <w:r w:rsidRPr="0071340A">
              <w:t>Aspirant</w:t>
            </w:r>
          </w:p>
        </w:tc>
      </w:tr>
      <w:tr w:rsidR="00C707F6" w:rsidRPr="00522809" w14:paraId="5BA7EF82" w14:textId="47A1FD6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039456B" w14:textId="4F169C5E" w:rsidR="00C707F6" w:rsidRPr="00522809" w:rsidRDefault="00C707F6" w:rsidP="00C707F6">
            <w:pPr>
              <w:rPr>
                <w:szCs w:val="24"/>
                <w:lang w:val="en-GB" w:eastAsia="en-GB"/>
              </w:rPr>
            </w:pPr>
            <w:r w:rsidRPr="0071340A">
              <w:t xml:space="preserve">Haasz, Jodi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028DD29" w14:textId="2098D3A3" w:rsidR="00C707F6" w:rsidRPr="00522809" w:rsidRDefault="00C707F6" w:rsidP="00C707F6">
            <w:pPr>
              <w:rPr>
                <w:szCs w:val="24"/>
                <w:lang w:val="en-GB" w:eastAsia="en-GB"/>
              </w:rPr>
            </w:pPr>
            <w:r w:rsidRPr="0071340A">
              <w:t xml:space="preserve">IEEE Standards Association (IEEE-SA)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19FED5A" w14:textId="56140159" w:rsidR="00C707F6" w:rsidRPr="000E4778" w:rsidRDefault="00C707F6" w:rsidP="00C707F6">
            <w:pPr>
              <w:jc w:val="center"/>
            </w:pPr>
            <w:r w:rsidRPr="0071340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83E137" w14:textId="707EDEC6" w:rsidR="00C707F6" w:rsidRPr="000E4778" w:rsidRDefault="00C707F6" w:rsidP="00C707F6">
            <w:pPr>
              <w:jc w:val="center"/>
            </w:pPr>
            <w:r w:rsidRPr="0071340A">
              <w:t>Non-Voter</w:t>
            </w:r>
          </w:p>
        </w:tc>
      </w:tr>
      <w:tr w:rsidR="00C707F6" w:rsidRPr="00522809" w14:paraId="07CC6E26" w14:textId="5A63D1A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9C2D76" w14:textId="6D43C39D" w:rsidR="00C707F6" w:rsidRPr="00522809" w:rsidRDefault="00C707F6" w:rsidP="00C707F6">
            <w:pPr>
              <w:rPr>
                <w:szCs w:val="24"/>
                <w:lang w:val="en-GB" w:eastAsia="en-GB"/>
              </w:rPr>
            </w:pPr>
            <w:r w:rsidRPr="0071340A">
              <w:t xml:space="preserve">Haider, Muhammad Kumail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688DC8A" w14:textId="31E937F9" w:rsidR="00C707F6" w:rsidRPr="00522809" w:rsidRDefault="00C707F6" w:rsidP="00C707F6">
            <w:pPr>
              <w:rPr>
                <w:szCs w:val="24"/>
                <w:lang w:val="en-GB" w:eastAsia="en-GB"/>
              </w:rPr>
            </w:pPr>
            <w:r w:rsidRPr="0071340A">
              <w:t xml:space="preserve">Meta Platforms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AE08B68" w14:textId="556444DC"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6F9365" w14:textId="14A5C851" w:rsidR="00C707F6" w:rsidRPr="000E4778" w:rsidRDefault="00C707F6" w:rsidP="00C707F6">
            <w:pPr>
              <w:jc w:val="center"/>
            </w:pPr>
            <w:r w:rsidRPr="0071340A">
              <w:t>Voter</w:t>
            </w:r>
          </w:p>
        </w:tc>
      </w:tr>
      <w:tr w:rsidR="00C707F6" w:rsidRPr="00522809" w14:paraId="5A747F34" w14:textId="4D76505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8AA5A02" w14:textId="79604356" w:rsidR="00C707F6" w:rsidRPr="00522809" w:rsidRDefault="00C707F6" w:rsidP="00C707F6">
            <w:pPr>
              <w:rPr>
                <w:szCs w:val="24"/>
                <w:lang w:val="en-GB" w:eastAsia="en-GB"/>
              </w:rPr>
            </w:pPr>
            <w:r w:rsidRPr="0071340A">
              <w:t xml:space="preserve">Halasz, David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A4BCD07" w14:textId="234C1B4E" w:rsidR="00C707F6" w:rsidRPr="00522809" w:rsidRDefault="00C707F6" w:rsidP="00C707F6">
            <w:pPr>
              <w:rPr>
                <w:szCs w:val="24"/>
                <w:lang w:val="en-GB" w:eastAsia="en-GB"/>
              </w:rPr>
            </w:pPr>
            <w:r w:rsidRPr="0071340A">
              <w:t xml:space="preserve">Morse Micro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6B90F3A" w14:textId="2078040F"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F54B2F" w14:textId="4125F0D1" w:rsidR="00C707F6" w:rsidRPr="000E4778" w:rsidRDefault="00C707F6" w:rsidP="00C707F6">
            <w:pPr>
              <w:jc w:val="center"/>
            </w:pPr>
            <w:r w:rsidRPr="0071340A">
              <w:t>Voter</w:t>
            </w:r>
          </w:p>
        </w:tc>
      </w:tr>
      <w:tr w:rsidR="00C707F6" w:rsidRPr="00522809" w14:paraId="57FF12C0" w14:textId="335236A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240E540" w14:textId="3FA2D61F" w:rsidR="00C707F6" w:rsidRPr="00522809" w:rsidRDefault="00C707F6" w:rsidP="00C707F6">
            <w:pPr>
              <w:rPr>
                <w:szCs w:val="24"/>
                <w:lang w:val="en-GB" w:eastAsia="en-GB"/>
              </w:rPr>
            </w:pPr>
            <w:proofErr w:type="spellStart"/>
            <w:r w:rsidRPr="0071340A">
              <w:t>hamidouche</w:t>
            </w:r>
            <w:proofErr w:type="spellEnd"/>
            <w:r w:rsidRPr="0071340A">
              <w:t xml:space="preserve">, </w:t>
            </w:r>
            <w:proofErr w:type="spellStart"/>
            <w:r w:rsidRPr="0071340A">
              <w:t>kenza</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A7AFA7" w14:textId="5F0A438D" w:rsidR="00C707F6" w:rsidRPr="00522809" w:rsidRDefault="00C707F6" w:rsidP="00C707F6">
            <w:pPr>
              <w:rPr>
                <w:szCs w:val="24"/>
                <w:lang w:val="en-GB" w:eastAsia="en-GB"/>
              </w:rPr>
            </w:pPr>
            <w:r w:rsidRPr="0071340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076609" w14:textId="339BE58D"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073958" w14:textId="78E501B5" w:rsidR="00C707F6" w:rsidRPr="000E4778" w:rsidRDefault="00C707F6" w:rsidP="00C707F6">
            <w:pPr>
              <w:jc w:val="center"/>
            </w:pPr>
            <w:r w:rsidRPr="0071340A">
              <w:t>Voter</w:t>
            </w:r>
          </w:p>
        </w:tc>
      </w:tr>
      <w:tr w:rsidR="00C707F6" w:rsidRPr="00522809" w14:paraId="2131E00F" w14:textId="542FEA4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F7F2A43" w14:textId="28CA21AF" w:rsidR="00C707F6" w:rsidRPr="00522809" w:rsidRDefault="00C707F6" w:rsidP="00C707F6">
            <w:pPr>
              <w:rPr>
                <w:szCs w:val="24"/>
                <w:lang w:val="en-GB" w:eastAsia="en-GB"/>
              </w:rPr>
            </w:pPr>
            <w:r w:rsidRPr="0071340A">
              <w:t xml:space="preserve">Hamilton, Mark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C85365C" w14:textId="24B02A00" w:rsidR="00C707F6" w:rsidRPr="00522809" w:rsidRDefault="00C707F6" w:rsidP="00C707F6">
            <w:pPr>
              <w:rPr>
                <w:szCs w:val="24"/>
                <w:lang w:val="en-GB" w:eastAsia="en-GB"/>
              </w:rPr>
            </w:pPr>
            <w:r w:rsidRPr="0071340A">
              <w:t xml:space="preserve">Ruckus/CommScope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BDCF5DA" w14:textId="095E246C"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3B11F0" w14:textId="73B68C8C" w:rsidR="00C707F6" w:rsidRPr="000E4778" w:rsidRDefault="00C707F6" w:rsidP="00C707F6">
            <w:pPr>
              <w:jc w:val="center"/>
            </w:pPr>
            <w:r w:rsidRPr="0071340A">
              <w:t>Voter</w:t>
            </w:r>
          </w:p>
        </w:tc>
      </w:tr>
      <w:tr w:rsidR="00C707F6" w:rsidRPr="00522809" w14:paraId="4282E8C3" w14:textId="6E2BF8D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16D6E0D" w14:textId="14C3D94A" w:rsidR="00C707F6" w:rsidRPr="00522809" w:rsidRDefault="00C707F6" w:rsidP="00C707F6">
            <w:pPr>
              <w:rPr>
                <w:szCs w:val="24"/>
                <w:lang w:val="en-GB" w:eastAsia="en-GB"/>
              </w:rPr>
            </w:pPr>
            <w:r w:rsidRPr="0071340A">
              <w:t xml:space="preserve">HAN, Xiao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E23B0F4" w14:textId="454E0E42" w:rsidR="00C707F6" w:rsidRPr="00522809" w:rsidRDefault="00C707F6" w:rsidP="00C707F6">
            <w:pPr>
              <w:rPr>
                <w:szCs w:val="24"/>
                <w:lang w:val="en-GB" w:eastAsia="en-GB"/>
              </w:rPr>
            </w:pPr>
            <w:r w:rsidRPr="0071340A">
              <w:t xml:space="preserve">Huawei Technologies Co., </w:t>
            </w:r>
            <w:proofErr w:type="spellStart"/>
            <w:r w:rsidRPr="0071340A">
              <w:t>Ltd;Huawei</w:t>
            </w:r>
            <w:proofErr w:type="spellEnd"/>
            <w:r w:rsidRPr="0071340A">
              <w:t xml:space="preserve">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7E10262" w14:textId="51800F0D"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F6CD24" w14:textId="5C0761DF" w:rsidR="00C707F6" w:rsidRPr="000E4778" w:rsidRDefault="00C707F6" w:rsidP="00C707F6">
            <w:pPr>
              <w:jc w:val="center"/>
            </w:pPr>
            <w:r w:rsidRPr="0071340A">
              <w:t>Voter</w:t>
            </w:r>
          </w:p>
        </w:tc>
      </w:tr>
      <w:tr w:rsidR="00C707F6" w:rsidRPr="00522809" w14:paraId="557AAE7F" w14:textId="4228A0F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328628C" w14:textId="6CF23490" w:rsidR="00C707F6" w:rsidRPr="00522809" w:rsidRDefault="00C707F6" w:rsidP="00C707F6">
            <w:pPr>
              <w:rPr>
                <w:szCs w:val="24"/>
                <w:lang w:val="en-GB" w:eastAsia="en-GB"/>
              </w:rPr>
            </w:pPr>
            <w:proofErr w:type="spellStart"/>
            <w:r w:rsidRPr="0071340A">
              <w:t>Handte</w:t>
            </w:r>
            <w:proofErr w:type="spellEnd"/>
            <w:r w:rsidRPr="0071340A">
              <w:t xml:space="preserve">, Thomas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F59694E" w14:textId="3CD2ED52" w:rsidR="00C707F6" w:rsidRPr="00522809" w:rsidRDefault="00C707F6" w:rsidP="00C707F6">
            <w:pPr>
              <w:rPr>
                <w:szCs w:val="24"/>
                <w:lang w:val="en-GB" w:eastAsia="en-GB"/>
              </w:rPr>
            </w:pPr>
            <w:r w:rsidRPr="0071340A">
              <w:t xml:space="preserve">Sony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5A1E2D9" w14:textId="7D63CEC4"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B4EB9E" w14:textId="193B91F4" w:rsidR="00C707F6" w:rsidRPr="000E4778" w:rsidRDefault="00C707F6" w:rsidP="00C707F6">
            <w:pPr>
              <w:jc w:val="center"/>
            </w:pPr>
            <w:r w:rsidRPr="0071340A">
              <w:t>Voter</w:t>
            </w:r>
          </w:p>
        </w:tc>
      </w:tr>
      <w:tr w:rsidR="00C707F6" w:rsidRPr="00522809" w14:paraId="79CAC98D" w14:textId="56BFE0D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E852144" w14:textId="48A6B21E" w:rsidR="00C707F6" w:rsidRPr="00522809" w:rsidRDefault="00C707F6" w:rsidP="00C707F6">
            <w:pPr>
              <w:rPr>
                <w:szCs w:val="24"/>
                <w:lang w:val="en-GB" w:eastAsia="en-GB"/>
              </w:rPr>
            </w:pPr>
            <w:proofErr w:type="spellStart"/>
            <w:r w:rsidRPr="0071340A">
              <w:lastRenderedPageBreak/>
              <w:t>Hangbin</w:t>
            </w:r>
            <w:proofErr w:type="spellEnd"/>
            <w:r w:rsidRPr="0071340A">
              <w:t xml:space="preserve">, Zhao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45A1375" w14:textId="6D36A550" w:rsidR="00C707F6" w:rsidRPr="00522809" w:rsidRDefault="00C707F6" w:rsidP="00C707F6">
            <w:pPr>
              <w:rPr>
                <w:szCs w:val="24"/>
                <w:lang w:val="en-GB" w:eastAsia="en-GB"/>
              </w:rPr>
            </w:pPr>
            <w:r w:rsidRPr="0071340A">
              <w:t xml:space="preserve">China Mobile (Hangzhou) Information Technology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017E35F" w14:textId="5A3B066A"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A218D25" w14:textId="22A796EC" w:rsidR="00C707F6" w:rsidRPr="000E4778" w:rsidRDefault="00C707F6" w:rsidP="00C707F6">
            <w:pPr>
              <w:jc w:val="center"/>
            </w:pPr>
            <w:r w:rsidRPr="0071340A">
              <w:t>Voter</w:t>
            </w:r>
          </w:p>
        </w:tc>
      </w:tr>
      <w:tr w:rsidR="00C707F6" w:rsidRPr="00522809" w14:paraId="5BEB8EFE" w14:textId="143093A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A327D9" w14:textId="7A97176E" w:rsidR="00C707F6" w:rsidRPr="00522809" w:rsidRDefault="00C707F6" w:rsidP="00C707F6">
            <w:pPr>
              <w:rPr>
                <w:szCs w:val="24"/>
                <w:lang w:val="en-GB" w:eastAsia="en-GB"/>
              </w:rPr>
            </w:pPr>
            <w:r w:rsidRPr="0071340A">
              <w:t xml:space="preserve">Hansen, Jeff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53C92F6" w14:textId="47328198" w:rsidR="00C707F6" w:rsidRPr="00522809" w:rsidRDefault="00C707F6" w:rsidP="00C707F6">
            <w:pPr>
              <w:rPr>
                <w:szCs w:val="24"/>
                <w:lang w:val="en-GB" w:eastAsia="en-GB"/>
              </w:rPr>
            </w:pPr>
            <w:proofErr w:type="spellStart"/>
            <w:r w:rsidRPr="0071340A">
              <w:t>SoundVision</w:t>
            </w:r>
            <w:proofErr w:type="spellEnd"/>
            <w:r w:rsidRPr="0071340A">
              <w:t xml:space="preserve">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D5E6AA" w14:textId="2ED6821D" w:rsidR="00C707F6" w:rsidRPr="000E4778" w:rsidRDefault="00C707F6" w:rsidP="00C707F6">
            <w:pPr>
              <w:jc w:val="center"/>
            </w:pPr>
            <w:r w:rsidRPr="0071340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9CD432" w14:textId="20DEA888" w:rsidR="00C707F6" w:rsidRPr="000E4778" w:rsidRDefault="00C707F6" w:rsidP="00C707F6">
            <w:pPr>
              <w:jc w:val="center"/>
            </w:pPr>
            <w:r w:rsidRPr="0071340A">
              <w:t>Voter</w:t>
            </w:r>
          </w:p>
        </w:tc>
      </w:tr>
      <w:tr w:rsidR="00C707F6" w:rsidRPr="00522809" w14:paraId="6CC24CD1" w14:textId="69853EE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D98A26" w14:textId="69E7C60B" w:rsidR="00C707F6" w:rsidRPr="00522809" w:rsidRDefault="00C707F6" w:rsidP="00C707F6">
            <w:pPr>
              <w:rPr>
                <w:szCs w:val="24"/>
                <w:lang w:val="en-GB" w:eastAsia="en-GB"/>
              </w:rPr>
            </w:pPr>
            <w:r w:rsidRPr="0071340A">
              <w:t xml:space="preserve">Harrison, Edward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295D8E1" w14:textId="19DCFE15" w:rsidR="00C707F6" w:rsidRPr="00522809" w:rsidRDefault="00C707F6" w:rsidP="00C707F6">
            <w:pPr>
              <w:rPr>
                <w:szCs w:val="24"/>
                <w:lang w:val="en-GB" w:eastAsia="en-GB"/>
              </w:rPr>
            </w:pPr>
            <w:r w:rsidRPr="0071340A">
              <w:t xml:space="preserve">Anritsu Company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D0A7D49" w14:textId="43489283"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CC1637" w14:textId="2029C507" w:rsidR="00C707F6" w:rsidRPr="000E4778" w:rsidRDefault="00C707F6" w:rsidP="00C707F6">
            <w:pPr>
              <w:jc w:val="center"/>
            </w:pPr>
            <w:r w:rsidRPr="0071340A">
              <w:t>Voter</w:t>
            </w:r>
          </w:p>
        </w:tc>
      </w:tr>
      <w:tr w:rsidR="00C707F6" w:rsidRPr="00522809" w14:paraId="19B58C6F" w14:textId="2B7D091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09E150" w14:textId="0FEACEE6" w:rsidR="00C707F6" w:rsidRPr="00522809" w:rsidRDefault="00C707F6" w:rsidP="00C707F6">
            <w:pPr>
              <w:rPr>
                <w:szCs w:val="24"/>
                <w:lang w:val="en-GB" w:eastAsia="en-GB"/>
              </w:rPr>
            </w:pPr>
            <w:r w:rsidRPr="0071340A">
              <w:t xml:space="preserve">Hart, Brian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715AFC7" w14:textId="09AAC310" w:rsidR="00C707F6" w:rsidRPr="00522809" w:rsidRDefault="00C707F6" w:rsidP="00C707F6">
            <w:pPr>
              <w:rPr>
                <w:szCs w:val="24"/>
                <w:lang w:val="en-GB" w:eastAsia="en-GB"/>
              </w:rPr>
            </w:pPr>
            <w:r w:rsidRPr="0071340A">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1FA9F8" w14:textId="513D709C"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D240F1" w14:textId="0CA47756" w:rsidR="00C707F6" w:rsidRPr="000E4778" w:rsidRDefault="00C707F6" w:rsidP="00C707F6">
            <w:pPr>
              <w:jc w:val="center"/>
            </w:pPr>
            <w:r w:rsidRPr="0071340A">
              <w:t>Voter</w:t>
            </w:r>
          </w:p>
        </w:tc>
      </w:tr>
      <w:tr w:rsidR="00C707F6" w:rsidRPr="00522809" w14:paraId="446801BB" w14:textId="7B12675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4D944D4" w14:textId="600524EA" w:rsidR="00C707F6" w:rsidRPr="00522809" w:rsidRDefault="00C707F6" w:rsidP="00C707F6">
            <w:pPr>
              <w:rPr>
                <w:szCs w:val="24"/>
                <w:lang w:val="en-GB" w:eastAsia="en-GB"/>
              </w:rPr>
            </w:pPr>
            <w:r w:rsidRPr="0071340A">
              <w:t xml:space="preserve">Haustein, Thomas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E32764B" w14:textId="248415C8" w:rsidR="00C707F6" w:rsidRPr="00522809" w:rsidRDefault="00C707F6" w:rsidP="00C707F6">
            <w:pPr>
              <w:rPr>
                <w:szCs w:val="24"/>
                <w:lang w:val="en-GB" w:eastAsia="en-GB"/>
              </w:rPr>
            </w:pPr>
            <w:r w:rsidRPr="0071340A">
              <w:t xml:space="preserve">Fraunhofer Heinrich Hertz Institute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CB1465" w14:textId="2BA00862" w:rsidR="00C707F6" w:rsidRPr="000E4778" w:rsidRDefault="00C707F6" w:rsidP="00C707F6">
            <w:pPr>
              <w:jc w:val="center"/>
            </w:pPr>
            <w:r w:rsidRPr="0071340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13764F" w14:textId="6833D708" w:rsidR="00C707F6" w:rsidRPr="000E4778" w:rsidRDefault="00C707F6" w:rsidP="00C707F6">
            <w:pPr>
              <w:jc w:val="center"/>
            </w:pPr>
            <w:r w:rsidRPr="0071340A">
              <w:t>Non-Voter</w:t>
            </w:r>
          </w:p>
        </w:tc>
      </w:tr>
      <w:tr w:rsidR="00C707F6" w:rsidRPr="00522809" w14:paraId="627D18F5" w14:textId="61AE785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51747DC" w14:textId="08A22C36" w:rsidR="00C707F6" w:rsidRPr="00522809" w:rsidRDefault="00C707F6" w:rsidP="00C707F6">
            <w:pPr>
              <w:rPr>
                <w:szCs w:val="24"/>
                <w:lang w:val="en-GB" w:eastAsia="en-GB"/>
              </w:rPr>
            </w:pPr>
            <w:r w:rsidRPr="0071340A">
              <w:t xml:space="preserve">Hawkes, Philip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92CB676" w14:textId="5EF5255A" w:rsidR="00C707F6" w:rsidRPr="00522809" w:rsidRDefault="00C707F6" w:rsidP="00C707F6">
            <w:pPr>
              <w:rPr>
                <w:szCs w:val="24"/>
                <w:lang w:val="en-GB" w:eastAsia="en-GB"/>
              </w:rPr>
            </w:pPr>
            <w:r w:rsidRPr="0071340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7F3E64" w14:textId="0618B837"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D4C3C15" w14:textId="60304E9F" w:rsidR="00C707F6" w:rsidRPr="000E4778" w:rsidRDefault="00C707F6" w:rsidP="00C707F6">
            <w:pPr>
              <w:jc w:val="center"/>
            </w:pPr>
            <w:r w:rsidRPr="0071340A">
              <w:t>Voter</w:t>
            </w:r>
          </w:p>
        </w:tc>
      </w:tr>
      <w:tr w:rsidR="00C707F6" w:rsidRPr="00522809" w14:paraId="46EA117A" w14:textId="70A9E99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4334E76" w14:textId="4C0C6C95" w:rsidR="00C707F6" w:rsidRPr="00522809" w:rsidRDefault="00C707F6" w:rsidP="00C707F6">
            <w:pPr>
              <w:rPr>
                <w:szCs w:val="24"/>
                <w:lang w:val="en-GB" w:eastAsia="en-GB"/>
              </w:rPr>
            </w:pPr>
            <w:r w:rsidRPr="0071340A">
              <w:t xml:space="preserve">He, </w:t>
            </w:r>
            <w:proofErr w:type="spellStart"/>
            <w:r w:rsidRPr="0071340A">
              <w:t>Chuanfeng</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F55EE70" w14:textId="233B76C1" w:rsidR="00C707F6" w:rsidRPr="00522809" w:rsidRDefault="00C707F6" w:rsidP="00C707F6">
            <w:pPr>
              <w:rPr>
                <w:szCs w:val="24"/>
                <w:lang w:val="en-GB" w:eastAsia="en-GB"/>
              </w:rPr>
            </w:pPr>
            <w:r w:rsidRPr="0071340A">
              <w:t xml:space="preserve">Beijing OPPO telecommunications corp.,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DBDABF" w14:textId="4219CAF9"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73185A" w14:textId="164DC182" w:rsidR="00C707F6" w:rsidRPr="000E4778" w:rsidRDefault="00C707F6" w:rsidP="00C707F6">
            <w:pPr>
              <w:jc w:val="center"/>
            </w:pPr>
            <w:r w:rsidRPr="0071340A">
              <w:t>Voter</w:t>
            </w:r>
          </w:p>
        </w:tc>
      </w:tr>
      <w:tr w:rsidR="00C707F6" w:rsidRPr="00522809" w14:paraId="013A7AE2" w14:textId="777A0E1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CAD590D" w14:textId="258991D3" w:rsidR="00C707F6" w:rsidRPr="00522809" w:rsidRDefault="00C707F6" w:rsidP="00C707F6">
            <w:pPr>
              <w:rPr>
                <w:szCs w:val="24"/>
                <w:lang w:val="en-GB" w:eastAsia="en-GB"/>
              </w:rPr>
            </w:pPr>
            <w:r w:rsidRPr="0071340A">
              <w:t xml:space="preserve">He, Ziming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13E187F" w14:textId="48E589F3" w:rsidR="00C707F6" w:rsidRPr="00522809" w:rsidRDefault="00C707F6" w:rsidP="00C707F6">
            <w:pPr>
              <w:rPr>
                <w:szCs w:val="24"/>
                <w:lang w:val="en-GB" w:eastAsia="en-GB"/>
              </w:rPr>
            </w:pPr>
            <w:r w:rsidRPr="0071340A">
              <w:t xml:space="preserve">Samsung Cambridge Solution Centre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72B1C0D" w14:textId="363B8C42"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7B3038" w14:textId="530F67C9" w:rsidR="00C707F6" w:rsidRPr="000E4778" w:rsidRDefault="00C707F6" w:rsidP="00C707F6">
            <w:pPr>
              <w:jc w:val="center"/>
            </w:pPr>
            <w:r w:rsidRPr="0071340A">
              <w:t>Voter</w:t>
            </w:r>
          </w:p>
        </w:tc>
      </w:tr>
      <w:tr w:rsidR="00C707F6" w:rsidRPr="00522809" w14:paraId="61AC0BB8" w14:textId="30F5A01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B88D99D" w14:textId="49DF3F0B" w:rsidR="00C707F6" w:rsidRPr="00522809" w:rsidRDefault="00C707F6" w:rsidP="00C707F6">
            <w:pPr>
              <w:rPr>
                <w:szCs w:val="24"/>
                <w:lang w:val="en-GB" w:eastAsia="en-GB"/>
              </w:rPr>
            </w:pPr>
            <w:r w:rsidRPr="0071340A">
              <w:t xml:space="preserve">Hedayat, </w:t>
            </w:r>
            <w:proofErr w:type="spellStart"/>
            <w:r w:rsidRPr="0071340A">
              <w:t>Ahmadreza</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C1127A4" w14:textId="675BD154" w:rsidR="00C707F6" w:rsidRPr="00522809" w:rsidRDefault="00C707F6" w:rsidP="00C707F6">
            <w:pPr>
              <w:rPr>
                <w:szCs w:val="24"/>
                <w:lang w:val="en-GB" w:eastAsia="en-GB"/>
              </w:rPr>
            </w:pPr>
            <w:r w:rsidRPr="0071340A">
              <w:t xml:space="preserve">Charter Communications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D0ACA8" w14:textId="1C6A1A8E"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0BAB0F" w14:textId="10965D88" w:rsidR="00C707F6" w:rsidRPr="000E4778" w:rsidRDefault="00C707F6" w:rsidP="00C707F6">
            <w:pPr>
              <w:jc w:val="center"/>
            </w:pPr>
            <w:r w:rsidRPr="0071340A">
              <w:t>Voter</w:t>
            </w:r>
          </w:p>
        </w:tc>
      </w:tr>
      <w:tr w:rsidR="00C707F6" w:rsidRPr="00522809" w14:paraId="2C9E71F3" w14:textId="0CAE3F5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04A817D" w14:textId="4EB44CCD" w:rsidR="00C707F6" w:rsidRPr="00522809" w:rsidRDefault="00C707F6" w:rsidP="00C707F6">
            <w:pPr>
              <w:rPr>
                <w:szCs w:val="24"/>
                <w:lang w:val="en-GB" w:eastAsia="en-GB"/>
              </w:rPr>
            </w:pPr>
            <w:r w:rsidRPr="0071340A">
              <w:t xml:space="preserve">Helmy, Ahmed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56649C" w14:textId="0FF665B3" w:rsidR="00C707F6" w:rsidRPr="00522809" w:rsidRDefault="00C707F6" w:rsidP="00C707F6">
            <w:pPr>
              <w:rPr>
                <w:szCs w:val="24"/>
                <w:lang w:val="en-GB" w:eastAsia="en-GB"/>
              </w:rPr>
            </w:pPr>
            <w:r w:rsidRPr="0071340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5F9195" w14:textId="239C9392"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C07467" w14:textId="565DAEC2" w:rsidR="00C707F6" w:rsidRPr="000E4778" w:rsidRDefault="00C707F6" w:rsidP="00C707F6">
            <w:pPr>
              <w:jc w:val="center"/>
            </w:pPr>
            <w:r w:rsidRPr="0071340A">
              <w:t>Potential Voter</w:t>
            </w:r>
          </w:p>
        </w:tc>
      </w:tr>
      <w:tr w:rsidR="00C707F6" w:rsidRPr="00522809" w14:paraId="40033F78" w14:textId="593E42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58637CA" w14:textId="0044EDBC" w:rsidR="00C707F6" w:rsidRPr="00522809" w:rsidRDefault="00C707F6" w:rsidP="00C707F6">
            <w:pPr>
              <w:rPr>
                <w:szCs w:val="24"/>
                <w:lang w:val="en-GB" w:eastAsia="en-GB"/>
              </w:rPr>
            </w:pPr>
            <w:r w:rsidRPr="0071340A">
              <w:t xml:space="preserve">Henry, Jerome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9172949" w14:textId="77C7037F" w:rsidR="00C707F6" w:rsidRPr="00522809" w:rsidRDefault="00C707F6" w:rsidP="00C707F6">
            <w:pPr>
              <w:rPr>
                <w:szCs w:val="24"/>
                <w:lang w:val="en-GB" w:eastAsia="en-GB"/>
              </w:rPr>
            </w:pPr>
            <w:r w:rsidRPr="0071340A">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AB9786" w14:textId="68828B19"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491981B" w14:textId="0CD6D409" w:rsidR="00C707F6" w:rsidRPr="000E4778" w:rsidRDefault="00C707F6" w:rsidP="00C707F6">
            <w:pPr>
              <w:jc w:val="center"/>
            </w:pPr>
            <w:r w:rsidRPr="0071340A">
              <w:t>Voter</w:t>
            </w:r>
          </w:p>
        </w:tc>
      </w:tr>
      <w:tr w:rsidR="00C707F6" w:rsidRPr="00522809" w14:paraId="5973C7A2" w14:textId="20851DC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7A6BF66" w14:textId="62922628" w:rsidR="00C707F6" w:rsidRPr="00522809" w:rsidRDefault="00C707F6" w:rsidP="00C707F6">
            <w:pPr>
              <w:rPr>
                <w:szCs w:val="24"/>
                <w:lang w:val="en-GB" w:eastAsia="en-GB"/>
              </w:rPr>
            </w:pPr>
            <w:r w:rsidRPr="0071340A">
              <w:t xml:space="preserve">Hernandez, Marco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3099FF8" w14:textId="6585F181" w:rsidR="00C707F6" w:rsidRPr="00522809" w:rsidRDefault="00C707F6" w:rsidP="00C707F6">
            <w:pPr>
              <w:rPr>
                <w:szCs w:val="24"/>
                <w:lang w:val="en-GB" w:eastAsia="en-GB"/>
              </w:rPr>
            </w:pPr>
            <w:r w:rsidRPr="0071340A">
              <w:t xml:space="preserve">National Institute of Information and Communications Technology (NICT)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D12553" w14:textId="27DD165F"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D4FAB8" w14:textId="653DFE14" w:rsidR="00C707F6" w:rsidRPr="000E4778" w:rsidRDefault="00C707F6" w:rsidP="00C707F6">
            <w:pPr>
              <w:jc w:val="center"/>
            </w:pPr>
            <w:r w:rsidRPr="0071340A">
              <w:t>Voter</w:t>
            </w:r>
          </w:p>
        </w:tc>
      </w:tr>
      <w:tr w:rsidR="00C707F6" w:rsidRPr="00522809" w14:paraId="75E69316" w14:textId="5EA335F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9BE8611" w14:textId="0FF00CD3" w:rsidR="00C707F6" w:rsidRPr="00522809" w:rsidRDefault="00C707F6" w:rsidP="00C707F6">
            <w:pPr>
              <w:rPr>
                <w:szCs w:val="24"/>
                <w:lang w:val="en-GB" w:eastAsia="en-GB"/>
              </w:rPr>
            </w:pPr>
            <w:proofErr w:type="spellStart"/>
            <w:r w:rsidRPr="0071340A">
              <w:t>hervieu</w:t>
            </w:r>
            <w:proofErr w:type="spellEnd"/>
            <w:r w:rsidRPr="0071340A">
              <w:t xml:space="preserve">, Lili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D2A0974" w14:textId="42788DF3" w:rsidR="00C707F6" w:rsidRPr="00522809" w:rsidRDefault="00C707F6" w:rsidP="00C707F6">
            <w:pPr>
              <w:rPr>
                <w:szCs w:val="24"/>
                <w:lang w:val="en-GB" w:eastAsia="en-GB"/>
              </w:rPr>
            </w:pPr>
            <w:r w:rsidRPr="0071340A">
              <w:t>Cable Television Laboratories Inc. (</w:t>
            </w:r>
            <w:proofErr w:type="spellStart"/>
            <w:r w:rsidRPr="0071340A">
              <w:t>CableLabs</w:t>
            </w:r>
            <w:proofErr w:type="spellEnd"/>
            <w:r w:rsidRPr="0071340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619C081" w14:textId="2DF74EC8"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5B2040" w14:textId="3057BBEF" w:rsidR="00C707F6" w:rsidRPr="000E4778" w:rsidRDefault="00C707F6" w:rsidP="00C707F6">
            <w:pPr>
              <w:jc w:val="center"/>
            </w:pPr>
            <w:r w:rsidRPr="0071340A">
              <w:t>Voter</w:t>
            </w:r>
          </w:p>
        </w:tc>
      </w:tr>
      <w:tr w:rsidR="00C707F6" w:rsidRPr="00522809" w14:paraId="6336C9DA" w14:textId="60F0FBF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A5A2F0" w14:textId="7234F51E" w:rsidR="00C707F6" w:rsidRPr="00522809" w:rsidRDefault="00C707F6" w:rsidP="00C707F6">
            <w:pPr>
              <w:rPr>
                <w:szCs w:val="24"/>
                <w:lang w:val="en-GB" w:eastAsia="en-GB"/>
              </w:rPr>
            </w:pPr>
            <w:proofErr w:type="spellStart"/>
            <w:r w:rsidRPr="0071340A">
              <w:t>Hiertz</w:t>
            </w:r>
            <w:proofErr w:type="spellEnd"/>
            <w:r w:rsidRPr="0071340A">
              <w:t xml:space="preserve">, Guido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268930C" w14:textId="19BDEB8E" w:rsidR="00C707F6" w:rsidRPr="00522809" w:rsidRDefault="00C707F6" w:rsidP="00C707F6">
            <w:pPr>
              <w:rPr>
                <w:szCs w:val="24"/>
                <w:lang w:val="en-GB" w:eastAsia="en-GB"/>
              </w:rPr>
            </w:pPr>
            <w:r w:rsidRPr="0071340A">
              <w:t xml:space="preserve">Ericsson GmbH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CFCDA99" w14:textId="462B881E"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7FED580" w14:textId="38AE523A" w:rsidR="00C707F6" w:rsidRPr="000E4778" w:rsidRDefault="00C707F6" w:rsidP="00C707F6">
            <w:pPr>
              <w:jc w:val="center"/>
            </w:pPr>
            <w:r w:rsidRPr="0071340A">
              <w:t>Voter</w:t>
            </w:r>
          </w:p>
        </w:tc>
      </w:tr>
      <w:tr w:rsidR="00C707F6" w:rsidRPr="00522809" w14:paraId="6C7BFC85" w14:textId="26514DC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7EA8A55" w14:textId="059C83AF" w:rsidR="00C707F6" w:rsidRPr="00522809" w:rsidRDefault="00C707F6" w:rsidP="00C707F6">
            <w:pPr>
              <w:rPr>
                <w:szCs w:val="24"/>
                <w:lang w:val="en-GB" w:eastAsia="en-GB"/>
              </w:rPr>
            </w:pPr>
            <w:r w:rsidRPr="0071340A">
              <w:t xml:space="preserve">Hirata, Ryuichi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BC9CC6D" w14:textId="6FB8C6E0" w:rsidR="00C707F6" w:rsidRPr="00522809" w:rsidRDefault="00C707F6" w:rsidP="00C707F6">
            <w:pPr>
              <w:rPr>
                <w:szCs w:val="24"/>
                <w:lang w:val="en-GB" w:eastAsia="en-GB"/>
              </w:rPr>
            </w:pPr>
            <w:r w:rsidRPr="0071340A">
              <w:t xml:space="preserve">Sony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D084B6D" w14:textId="40F1E138"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212FDF" w14:textId="0992E56A" w:rsidR="00C707F6" w:rsidRPr="000E4778" w:rsidRDefault="00C707F6" w:rsidP="00C707F6">
            <w:pPr>
              <w:jc w:val="center"/>
            </w:pPr>
            <w:r w:rsidRPr="0071340A">
              <w:t>Voter</w:t>
            </w:r>
          </w:p>
        </w:tc>
      </w:tr>
      <w:tr w:rsidR="00C707F6" w:rsidRPr="00522809" w14:paraId="080A4F46" w14:textId="4C36456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B9366F6" w14:textId="03843575" w:rsidR="00C707F6" w:rsidRPr="00522809" w:rsidRDefault="00C707F6" w:rsidP="00C707F6">
            <w:pPr>
              <w:rPr>
                <w:szCs w:val="24"/>
                <w:lang w:val="en-GB" w:eastAsia="en-GB"/>
              </w:rPr>
            </w:pPr>
            <w:r w:rsidRPr="0071340A">
              <w:t xml:space="preserve">Ho, Duncan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0E1D3E5" w14:textId="5BA4D1EE" w:rsidR="00C707F6" w:rsidRPr="00522809" w:rsidRDefault="00C707F6" w:rsidP="00C707F6">
            <w:pPr>
              <w:rPr>
                <w:szCs w:val="24"/>
                <w:lang w:val="en-GB" w:eastAsia="en-GB"/>
              </w:rPr>
            </w:pPr>
            <w:r w:rsidRPr="0071340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0F9DB49" w14:textId="4455797F"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11F7AE" w14:textId="39FA025B" w:rsidR="00C707F6" w:rsidRPr="000E4778" w:rsidRDefault="00C707F6" w:rsidP="00C707F6">
            <w:pPr>
              <w:jc w:val="center"/>
            </w:pPr>
            <w:r w:rsidRPr="0071340A">
              <w:t>Voter</w:t>
            </w:r>
          </w:p>
        </w:tc>
      </w:tr>
      <w:tr w:rsidR="00C707F6" w:rsidRPr="00522809" w14:paraId="77092020" w14:textId="2157B7F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E8FD67F" w14:textId="7666C4F8" w:rsidR="00C707F6" w:rsidRPr="00522809" w:rsidRDefault="00C707F6" w:rsidP="00C707F6">
            <w:pPr>
              <w:rPr>
                <w:szCs w:val="24"/>
                <w:lang w:val="en-GB" w:eastAsia="en-GB"/>
              </w:rPr>
            </w:pPr>
            <w:r w:rsidRPr="0071340A">
              <w:t xml:space="preserve">Hsiao, Ching-Wen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F24841A" w14:textId="7E30EF87" w:rsidR="00C707F6" w:rsidRPr="00522809" w:rsidRDefault="00C707F6" w:rsidP="00C707F6">
            <w:pPr>
              <w:rPr>
                <w:szCs w:val="24"/>
                <w:lang w:val="en-GB" w:eastAsia="en-GB"/>
              </w:rPr>
            </w:pPr>
            <w:r w:rsidRPr="0071340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8102D32" w14:textId="6A5EFD7E"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3830FA" w14:textId="15AAF71D" w:rsidR="00C707F6" w:rsidRPr="000E4778" w:rsidRDefault="00C707F6" w:rsidP="00C707F6">
            <w:pPr>
              <w:jc w:val="center"/>
            </w:pPr>
            <w:r w:rsidRPr="0071340A">
              <w:t>Voter</w:t>
            </w:r>
          </w:p>
        </w:tc>
      </w:tr>
      <w:tr w:rsidR="00C707F6" w:rsidRPr="00522809" w14:paraId="5A4DCE56" w14:textId="2FBBC8E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4226A7B" w14:textId="7CE56C86" w:rsidR="00C707F6" w:rsidRPr="00522809" w:rsidRDefault="00C707F6" w:rsidP="00C707F6">
            <w:pPr>
              <w:rPr>
                <w:szCs w:val="24"/>
                <w:lang w:val="en-GB" w:eastAsia="en-GB"/>
              </w:rPr>
            </w:pPr>
            <w:r w:rsidRPr="0071340A">
              <w:t xml:space="preserve">Hsieh, Hung-Tao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75BB818" w14:textId="65C64BE0" w:rsidR="00C707F6" w:rsidRPr="00522809" w:rsidRDefault="00C707F6" w:rsidP="00C707F6">
            <w:pPr>
              <w:rPr>
                <w:szCs w:val="24"/>
                <w:lang w:val="en-GB" w:eastAsia="en-GB"/>
              </w:rPr>
            </w:pPr>
            <w:r w:rsidRPr="0071340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A965CC6" w14:textId="25EBC33A"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1716D7" w14:textId="7341FF77" w:rsidR="00C707F6" w:rsidRPr="000E4778" w:rsidRDefault="00C707F6" w:rsidP="00C707F6">
            <w:pPr>
              <w:jc w:val="center"/>
            </w:pPr>
            <w:r w:rsidRPr="0071340A">
              <w:t>Voter</w:t>
            </w:r>
          </w:p>
        </w:tc>
      </w:tr>
      <w:tr w:rsidR="00C707F6" w:rsidRPr="00522809" w14:paraId="5AF7606E" w14:textId="5AD4168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F19B52" w14:textId="0028C17D" w:rsidR="00C707F6" w:rsidRPr="00522809" w:rsidRDefault="00C707F6" w:rsidP="00C707F6">
            <w:pPr>
              <w:rPr>
                <w:szCs w:val="24"/>
                <w:lang w:val="en-GB" w:eastAsia="en-GB"/>
              </w:rPr>
            </w:pPr>
            <w:r w:rsidRPr="0071340A">
              <w:t xml:space="preserve">Hsu, Chien-Fang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E09013" w14:textId="55DA7018" w:rsidR="00C707F6" w:rsidRPr="00522809" w:rsidRDefault="00C707F6" w:rsidP="00C707F6">
            <w:pPr>
              <w:rPr>
                <w:szCs w:val="24"/>
                <w:lang w:val="en-GB" w:eastAsia="en-GB"/>
              </w:rPr>
            </w:pPr>
            <w:r w:rsidRPr="0071340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0FB713B" w14:textId="1F396E1D"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717D35" w14:textId="76C98270" w:rsidR="00C707F6" w:rsidRPr="000E4778" w:rsidRDefault="00C707F6" w:rsidP="00C707F6">
            <w:pPr>
              <w:jc w:val="center"/>
            </w:pPr>
            <w:r w:rsidRPr="0071340A">
              <w:t>Voter</w:t>
            </w:r>
          </w:p>
        </w:tc>
      </w:tr>
      <w:tr w:rsidR="00C707F6" w:rsidRPr="00522809" w14:paraId="72215D18" w14:textId="3DDD224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F3B4B3A" w14:textId="64CE1A02" w:rsidR="00C707F6" w:rsidRPr="00522809" w:rsidRDefault="00C707F6" w:rsidP="00C707F6">
            <w:pPr>
              <w:rPr>
                <w:szCs w:val="24"/>
                <w:lang w:val="en-GB" w:eastAsia="en-GB"/>
              </w:rPr>
            </w:pPr>
            <w:r w:rsidRPr="0071340A">
              <w:t xml:space="preserve">Hsu, Ostrovsky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0C1E629" w14:textId="1B09FC63" w:rsidR="00C707F6" w:rsidRPr="00522809" w:rsidRDefault="00C707F6" w:rsidP="00C707F6">
            <w:pPr>
              <w:rPr>
                <w:szCs w:val="24"/>
                <w:lang w:val="en-GB" w:eastAsia="en-GB"/>
              </w:rPr>
            </w:pPr>
            <w:r w:rsidRPr="0071340A">
              <w:t xml:space="preserve">Xiaomi Communications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79EA40" w14:textId="2CE94D17"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782D2B" w14:textId="4B187155" w:rsidR="00C707F6" w:rsidRPr="000E4778" w:rsidRDefault="00C707F6" w:rsidP="00C707F6">
            <w:pPr>
              <w:jc w:val="center"/>
            </w:pPr>
            <w:r w:rsidRPr="0071340A">
              <w:t>Voter</w:t>
            </w:r>
          </w:p>
        </w:tc>
      </w:tr>
      <w:tr w:rsidR="00C707F6" w:rsidRPr="00522809" w14:paraId="5F0E07FB" w14:textId="0869B9B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4FD4B2F" w14:textId="11E5298B" w:rsidR="00C707F6" w:rsidRPr="00522809" w:rsidRDefault="00C707F6" w:rsidP="00C707F6">
            <w:pPr>
              <w:rPr>
                <w:szCs w:val="24"/>
                <w:lang w:val="en-GB" w:eastAsia="en-GB"/>
              </w:rPr>
            </w:pPr>
            <w:r w:rsidRPr="0071340A">
              <w:t xml:space="preserve">Hu, Chunyu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43A03B3" w14:textId="43EFBA61" w:rsidR="00C707F6" w:rsidRPr="00522809" w:rsidRDefault="00C707F6" w:rsidP="00C707F6">
            <w:pPr>
              <w:rPr>
                <w:szCs w:val="24"/>
                <w:lang w:val="en-GB" w:eastAsia="en-GB"/>
              </w:rPr>
            </w:pPr>
            <w:r w:rsidRPr="0071340A">
              <w:t xml:space="preserve">Facebook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03DFC8" w14:textId="1D84FA59"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B076FCF" w14:textId="30C647D0" w:rsidR="00C707F6" w:rsidRPr="000E4778" w:rsidRDefault="00C707F6" w:rsidP="00C707F6">
            <w:pPr>
              <w:jc w:val="center"/>
            </w:pPr>
            <w:r w:rsidRPr="0071340A">
              <w:t>Voter</w:t>
            </w:r>
          </w:p>
        </w:tc>
      </w:tr>
      <w:tr w:rsidR="00C707F6" w:rsidRPr="00522809" w14:paraId="0B38CD87" w14:textId="4759447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8550612" w14:textId="27A38B9A" w:rsidR="00C707F6" w:rsidRPr="00522809" w:rsidRDefault="00C707F6" w:rsidP="00C707F6">
            <w:pPr>
              <w:rPr>
                <w:szCs w:val="24"/>
                <w:lang w:val="en-GB" w:eastAsia="en-GB"/>
              </w:rPr>
            </w:pPr>
            <w:r w:rsidRPr="0071340A">
              <w:t xml:space="preserve">Hu, </w:t>
            </w:r>
            <w:proofErr w:type="spellStart"/>
            <w:r w:rsidRPr="0071340A">
              <w:t>Mengshi</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0D6AADF" w14:textId="5E7B8C0B" w:rsidR="00C707F6" w:rsidRPr="00522809" w:rsidRDefault="00C707F6" w:rsidP="00C707F6">
            <w:pPr>
              <w:rPr>
                <w:szCs w:val="24"/>
                <w:lang w:val="en-GB" w:eastAsia="en-GB"/>
              </w:rPr>
            </w:pPr>
            <w:r w:rsidRPr="0071340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F4CCE9" w14:textId="723FF489"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A49B7E" w14:textId="68C4959E" w:rsidR="00C707F6" w:rsidRPr="000E4778" w:rsidRDefault="00C707F6" w:rsidP="00C707F6">
            <w:pPr>
              <w:jc w:val="center"/>
            </w:pPr>
            <w:r w:rsidRPr="0071340A">
              <w:t>Voter</w:t>
            </w:r>
          </w:p>
        </w:tc>
      </w:tr>
      <w:tr w:rsidR="00C707F6" w:rsidRPr="00522809" w14:paraId="3093DACC" w14:textId="33EDF9D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D315996" w14:textId="75348182" w:rsidR="00C707F6" w:rsidRPr="00522809" w:rsidRDefault="00C707F6" w:rsidP="00C707F6">
            <w:pPr>
              <w:rPr>
                <w:szCs w:val="24"/>
                <w:lang w:val="en-GB" w:eastAsia="en-GB"/>
              </w:rPr>
            </w:pPr>
            <w:r w:rsidRPr="0071340A">
              <w:t xml:space="preserve">Hu, </w:t>
            </w:r>
            <w:proofErr w:type="spellStart"/>
            <w:r w:rsidRPr="0071340A">
              <w:t>Xiaokun</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946830C" w14:textId="4D8BC932" w:rsidR="00C707F6" w:rsidRPr="00522809" w:rsidRDefault="00C707F6" w:rsidP="00C707F6">
            <w:pPr>
              <w:rPr>
                <w:szCs w:val="24"/>
                <w:lang w:val="en-GB" w:eastAsia="en-GB"/>
              </w:rPr>
            </w:pPr>
            <w:proofErr w:type="spellStart"/>
            <w:r w:rsidRPr="0071340A">
              <w:t>Ruijie</w:t>
            </w:r>
            <w:proofErr w:type="spellEnd"/>
            <w:r w:rsidRPr="0071340A">
              <w:t xml:space="preserve"> Networks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49C2C4" w14:textId="06B49DDD"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9617AD" w14:textId="053A0BC7" w:rsidR="00C707F6" w:rsidRPr="000E4778" w:rsidRDefault="00C707F6" w:rsidP="00C707F6">
            <w:pPr>
              <w:jc w:val="center"/>
            </w:pPr>
            <w:r w:rsidRPr="0071340A">
              <w:t>Voter</w:t>
            </w:r>
          </w:p>
        </w:tc>
      </w:tr>
      <w:tr w:rsidR="00C707F6" w:rsidRPr="00522809" w14:paraId="7B45CE00" w14:textId="581723A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33D9A47" w14:textId="711DE17B" w:rsidR="00C707F6" w:rsidRPr="00522809" w:rsidRDefault="00C707F6" w:rsidP="00C707F6">
            <w:pPr>
              <w:rPr>
                <w:szCs w:val="24"/>
                <w:lang w:val="en-GB" w:eastAsia="en-GB"/>
              </w:rPr>
            </w:pPr>
            <w:r w:rsidRPr="0071340A">
              <w:t xml:space="preserve">HUANG, CHIHAN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D546B49" w14:textId="5B6CD8A5" w:rsidR="00C707F6" w:rsidRPr="00522809" w:rsidRDefault="00C707F6" w:rsidP="00C707F6">
            <w:pPr>
              <w:rPr>
                <w:szCs w:val="24"/>
                <w:lang w:val="en-GB" w:eastAsia="en-GB"/>
              </w:rPr>
            </w:pPr>
            <w:r w:rsidRPr="0071340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D59270" w14:textId="5B09015D"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BEEB40" w14:textId="51196508" w:rsidR="00C707F6" w:rsidRPr="000E4778" w:rsidRDefault="00C707F6" w:rsidP="00C707F6">
            <w:pPr>
              <w:jc w:val="center"/>
            </w:pPr>
            <w:r w:rsidRPr="0071340A">
              <w:t>Voter</w:t>
            </w:r>
          </w:p>
        </w:tc>
      </w:tr>
      <w:tr w:rsidR="00C707F6" w:rsidRPr="00522809" w14:paraId="5729980C" w14:textId="5953B13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FFCD4B4" w14:textId="4D78CF74" w:rsidR="00C707F6" w:rsidRPr="00522809" w:rsidRDefault="00C707F6" w:rsidP="00C707F6">
            <w:pPr>
              <w:rPr>
                <w:szCs w:val="24"/>
                <w:lang w:val="en-GB" w:eastAsia="en-GB"/>
              </w:rPr>
            </w:pPr>
            <w:r w:rsidRPr="0071340A">
              <w:t xml:space="preserve">Huang, </w:t>
            </w:r>
            <w:proofErr w:type="spellStart"/>
            <w:r w:rsidRPr="0071340A">
              <w:t>Guogang</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178DD39" w14:textId="68A5D8F5" w:rsidR="00C707F6" w:rsidRPr="00522809" w:rsidRDefault="00C707F6" w:rsidP="00C707F6">
            <w:pPr>
              <w:rPr>
                <w:szCs w:val="24"/>
                <w:lang w:val="en-GB" w:eastAsia="en-GB"/>
              </w:rPr>
            </w:pPr>
            <w:r w:rsidRPr="0071340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DDA7829" w14:textId="1AD85129"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C2894E" w14:textId="74BC12C4" w:rsidR="00C707F6" w:rsidRPr="000E4778" w:rsidRDefault="00C707F6" w:rsidP="00C707F6">
            <w:pPr>
              <w:jc w:val="center"/>
            </w:pPr>
            <w:r w:rsidRPr="0071340A">
              <w:t>Voter</w:t>
            </w:r>
          </w:p>
        </w:tc>
      </w:tr>
      <w:tr w:rsidR="00C707F6" w:rsidRPr="00522809" w14:paraId="7CDB6526" w14:textId="141A7EF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1BAF041" w14:textId="30B7A1BD" w:rsidR="00C707F6" w:rsidRPr="00522809" w:rsidRDefault="00C707F6" w:rsidP="00C707F6">
            <w:pPr>
              <w:rPr>
                <w:szCs w:val="24"/>
                <w:lang w:val="en-GB" w:eastAsia="en-GB"/>
              </w:rPr>
            </w:pPr>
            <w:proofErr w:type="spellStart"/>
            <w:r w:rsidRPr="0071340A">
              <w:t>huang</w:t>
            </w:r>
            <w:proofErr w:type="spellEnd"/>
            <w:r w:rsidRPr="0071340A">
              <w:t xml:space="preserve">, kaikai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B9FDD09" w14:textId="0570F325" w:rsidR="00C707F6" w:rsidRPr="00522809" w:rsidRDefault="00C707F6" w:rsidP="00C707F6">
            <w:pPr>
              <w:rPr>
                <w:szCs w:val="24"/>
                <w:lang w:val="en-GB" w:eastAsia="en-GB"/>
              </w:rPr>
            </w:pPr>
            <w:r w:rsidRPr="0071340A">
              <w:t xml:space="preserve">Nokia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422C44" w14:textId="19BEB534"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7863095" w14:textId="0CC2A69D" w:rsidR="00C707F6" w:rsidRPr="000E4778" w:rsidRDefault="00C707F6" w:rsidP="00C707F6">
            <w:pPr>
              <w:jc w:val="center"/>
            </w:pPr>
            <w:r w:rsidRPr="0071340A">
              <w:t>Potential Voter</w:t>
            </w:r>
          </w:p>
        </w:tc>
      </w:tr>
      <w:tr w:rsidR="00C707F6" w:rsidRPr="00522809" w14:paraId="44B74713" w14:textId="5202B65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7C46AE1" w14:textId="6AC3A135" w:rsidR="00C707F6" w:rsidRPr="00522809" w:rsidRDefault="00C707F6" w:rsidP="00C707F6">
            <w:pPr>
              <w:rPr>
                <w:szCs w:val="24"/>
                <w:lang w:val="en-GB" w:eastAsia="en-GB"/>
              </w:rPr>
            </w:pPr>
            <w:r w:rsidRPr="0071340A">
              <w:t xml:space="preserve">Huang, Lei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544E7D2" w14:textId="6D8ED4D4" w:rsidR="00C707F6" w:rsidRPr="00522809" w:rsidRDefault="00C707F6" w:rsidP="00C707F6">
            <w:pPr>
              <w:rPr>
                <w:szCs w:val="24"/>
                <w:lang w:val="en-GB" w:eastAsia="en-GB"/>
              </w:rPr>
            </w:pPr>
            <w:r w:rsidRPr="0071340A">
              <w:t xml:space="preserve">Panasonic Asia Pacific Pte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FCE8FC6" w14:textId="42704467"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193ABC" w14:textId="6EFFC4FC" w:rsidR="00C707F6" w:rsidRPr="000E4778" w:rsidRDefault="00C707F6" w:rsidP="00C707F6">
            <w:pPr>
              <w:jc w:val="center"/>
            </w:pPr>
            <w:r w:rsidRPr="0071340A">
              <w:t>Voter</w:t>
            </w:r>
          </w:p>
        </w:tc>
      </w:tr>
      <w:tr w:rsidR="00C707F6" w:rsidRPr="00522809" w14:paraId="3D88D193" w14:textId="5BEF1B0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62E8708" w14:textId="37C463F4" w:rsidR="00C707F6" w:rsidRPr="00522809" w:rsidRDefault="00C707F6" w:rsidP="00C707F6">
            <w:pPr>
              <w:rPr>
                <w:szCs w:val="24"/>
                <w:lang w:val="en-GB" w:eastAsia="en-GB"/>
              </w:rPr>
            </w:pPr>
            <w:r w:rsidRPr="0071340A">
              <w:t xml:space="preserve">Huang, Po-Kai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1FF23AA" w14:textId="75D814B0" w:rsidR="00C707F6" w:rsidRPr="00522809" w:rsidRDefault="00C707F6" w:rsidP="00C707F6">
            <w:pPr>
              <w:rPr>
                <w:szCs w:val="24"/>
                <w:lang w:val="en-GB" w:eastAsia="en-GB"/>
              </w:rPr>
            </w:pPr>
            <w:r w:rsidRPr="0071340A">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F4A9B35" w14:textId="48D83896"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EDE357" w14:textId="534BEA7A" w:rsidR="00C707F6" w:rsidRPr="000E4778" w:rsidRDefault="00C707F6" w:rsidP="00C707F6">
            <w:pPr>
              <w:jc w:val="center"/>
            </w:pPr>
            <w:r w:rsidRPr="0071340A">
              <w:t>Voter</w:t>
            </w:r>
          </w:p>
        </w:tc>
      </w:tr>
      <w:tr w:rsidR="00C707F6" w:rsidRPr="00522809" w14:paraId="423DD1AD" w14:textId="0737791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4DCC699" w14:textId="1ECAB38C" w:rsidR="00C707F6" w:rsidRPr="00522809" w:rsidRDefault="00C707F6" w:rsidP="00C707F6">
            <w:pPr>
              <w:rPr>
                <w:szCs w:val="24"/>
                <w:lang w:val="en-GB" w:eastAsia="en-GB"/>
              </w:rPr>
            </w:pPr>
            <w:r w:rsidRPr="0071340A">
              <w:t xml:space="preserve">Huang, </w:t>
            </w:r>
            <w:proofErr w:type="spellStart"/>
            <w:r w:rsidRPr="0071340A">
              <w:t>Qisheng</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4BBBF62" w14:textId="5B73BC7E" w:rsidR="00C707F6" w:rsidRPr="00522809" w:rsidRDefault="00C707F6" w:rsidP="00C707F6">
            <w:pPr>
              <w:rPr>
                <w:szCs w:val="24"/>
                <w:lang w:val="en-GB" w:eastAsia="en-GB"/>
              </w:rPr>
            </w:pPr>
            <w:r w:rsidRPr="0071340A">
              <w:t xml:space="preserve">ZTE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5B41183" w14:textId="30C7104F"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2D4430" w14:textId="4F9D1F15" w:rsidR="00C707F6" w:rsidRPr="000E4778" w:rsidRDefault="00C707F6" w:rsidP="00C707F6">
            <w:pPr>
              <w:jc w:val="center"/>
            </w:pPr>
            <w:r w:rsidRPr="0071340A">
              <w:t>Voter</w:t>
            </w:r>
          </w:p>
        </w:tc>
      </w:tr>
      <w:tr w:rsidR="00C707F6" w:rsidRPr="00522809" w14:paraId="77FA6074" w14:textId="419DE7A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8A1C3F2" w14:textId="76A37DC0" w:rsidR="00C707F6" w:rsidRPr="00522809" w:rsidRDefault="00C707F6" w:rsidP="00C707F6">
            <w:pPr>
              <w:rPr>
                <w:szCs w:val="24"/>
                <w:lang w:val="en-GB" w:eastAsia="en-GB"/>
              </w:rPr>
            </w:pPr>
            <w:r w:rsidRPr="0071340A">
              <w:t xml:space="preserve">Hwang, Sung Hyun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E6FC8B" w14:textId="466AD92F" w:rsidR="00C707F6" w:rsidRPr="00522809" w:rsidRDefault="00C707F6" w:rsidP="00C707F6">
            <w:pPr>
              <w:rPr>
                <w:szCs w:val="24"/>
                <w:lang w:val="en-GB" w:eastAsia="en-GB"/>
              </w:rPr>
            </w:pPr>
            <w:r w:rsidRPr="0071340A">
              <w:t xml:space="preserve">Electronics and Telecommunications Research Institute (ETRI)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FD88FA0" w14:textId="75A936B7"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1CD32E8" w14:textId="10447C96" w:rsidR="00C707F6" w:rsidRPr="000E4778" w:rsidRDefault="00C707F6" w:rsidP="00C707F6">
            <w:pPr>
              <w:jc w:val="center"/>
            </w:pPr>
            <w:r w:rsidRPr="0071340A">
              <w:t>Voter</w:t>
            </w:r>
          </w:p>
        </w:tc>
      </w:tr>
      <w:tr w:rsidR="00C707F6" w:rsidRPr="00522809" w14:paraId="0CF034FC" w14:textId="1826D96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B5345A3" w14:textId="08187ADB" w:rsidR="00C707F6" w:rsidRPr="00522809" w:rsidRDefault="00C707F6" w:rsidP="00C707F6">
            <w:pPr>
              <w:rPr>
                <w:szCs w:val="24"/>
                <w:lang w:val="en-GB" w:eastAsia="en-GB"/>
              </w:rPr>
            </w:pPr>
            <w:proofErr w:type="spellStart"/>
            <w:r w:rsidRPr="0071340A">
              <w:t>Inohiza</w:t>
            </w:r>
            <w:proofErr w:type="spellEnd"/>
            <w:r w:rsidRPr="0071340A">
              <w:t xml:space="preserve">, </w:t>
            </w:r>
            <w:proofErr w:type="spellStart"/>
            <w:r w:rsidRPr="0071340A">
              <w:t>Hirohiko</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4A37607" w14:textId="31BBADA1" w:rsidR="00C707F6" w:rsidRPr="00522809" w:rsidRDefault="00C707F6" w:rsidP="00C707F6">
            <w:pPr>
              <w:rPr>
                <w:szCs w:val="24"/>
                <w:lang w:val="en-GB" w:eastAsia="en-GB"/>
              </w:rPr>
            </w:pPr>
            <w:r w:rsidRPr="0071340A">
              <w:t xml:space="preserve">Canon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D57CFE" w14:textId="21875CE6"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702110" w14:textId="63EDC6BF" w:rsidR="00C707F6" w:rsidRPr="000E4778" w:rsidRDefault="00C707F6" w:rsidP="00C707F6">
            <w:pPr>
              <w:jc w:val="center"/>
            </w:pPr>
            <w:r w:rsidRPr="0071340A">
              <w:t>Voter</w:t>
            </w:r>
          </w:p>
        </w:tc>
      </w:tr>
      <w:tr w:rsidR="00C707F6" w:rsidRPr="00522809" w14:paraId="07A2D825" w14:textId="59B11CF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2D57B9" w14:textId="5E1195B0" w:rsidR="00C707F6" w:rsidRPr="00522809" w:rsidRDefault="00C707F6" w:rsidP="00C707F6">
            <w:pPr>
              <w:rPr>
                <w:szCs w:val="24"/>
                <w:lang w:val="en-GB" w:eastAsia="en-GB"/>
              </w:rPr>
            </w:pPr>
            <w:r w:rsidRPr="0071340A">
              <w:t xml:space="preserve">Jang, </w:t>
            </w:r>
            <w:proofErr w:type="spellStart"/>
            <w:r w:rsidRPr="0071340A">
              <w:t>Insun</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48B4C8B" w14:textId="4CBAD572" w:rsidR="00C707F6" w:rsidRPr="00522809" w:rsidRDefault="00C707F6" w:rsidP="00C707F6">
            <w:pPr>
              <w:rPr>
                <w:szCs w:val="24"/>
                <w:lang w:val="en-GB" w:eastAsia="en-GB"/>
              </w:rPr>
            </w:pPr>
            <w:r w:rsidRPr="0071340A">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0F222A6" w14:textId="0298BA4D"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B0BB0B" w14:textId="1EBD2EDE" w:rsidR="00C707F6" w:rsidRPr="000E4778" w:rsidRDefault="00C707F6" w:rsidP="00C707F6">
            <w:pPr>
              <w:jc w:val="center"/>
            </w:pPr>
            <w:r w:rsidRPr="0071340A">
              <w:t>Voter</w:t>
            </w:r>
          </w:p>
        </w:tc>
      </w:tr>
      <w:tr w:rsidR="00C707F6" w:rsidRPr="00522809" w14:paraId="40698B89" w14:textId="69047F3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D4AC216" w14:textId="6CF434B8" w:rsidR="00C707F6" w:rsidRPr="00522809" w:rsidRDefault="00C707F6" w:rsidP="00C707F6">
            <w:pPr>
              <w:rPr>
                <w:szCs w:val="24"/>
                <w:lang w:val="en-GB" w:eastAsia="en-GB"/>
              </w:rPr>
            </w:pPr>
            <w:r w:rsidRPr="0071340A">
              <w:t xml:space="preserve">Jeffries, Timothy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80473C7" w14:textId="1BF93026" w:rsidR="00C707F6" w:rsidRPr="00522809" w:rsidRDefault="00C707F6" w:rsidP="00C707F6">
            <w:pPr>
              <w:rPr>
                <w:szCs w:val="24"/>
                <w:lang w:val="en-GB" w:eastAsia="en-GB"/>
              </w:rPr>
            </w:pPr>
            <w:proofErr w:type="spellStart"/>
            <w:r w:rsidRPr="0071340A">
              <w:t>Futurewei</w:t>
            </w:r>
            <w:proofErr w:type="spellEnd"/>
            <w:r w:rsidRPr="0071340A">
              <w:t xml:space="preserve">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FC0AC1" w14:textId="6AE67C4F"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925D3D" w14:textId="3CF2E6E5" w:rsidR="00C707F6" w:rsidRPr="000E4778" w:rsidRDefault="00C707F6" w:rsidP="00C707F6">
            <w:pPr>
              <w:jc w:val="center"/>
            </w:pPr>
            <w:r w:rsidRPr="0071340A">
              <w:t>Voter</w:t>
            </w:r>
          </w:p>
        </w:tc>
      </w:tr>
      <w:tr w:rsidR="00C707F6" w:rsidRPr="00522809" w14:paraId="467C3042" w14:textId="460FE6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C1AD1A0" w14:textId="40E9BE2D" w:rsidR="00C707F6" w:rsidRPr="00522809" w:rsidRDefault="00C707F6" w:rsidP="00C707F6">
            <w:pPr>
              <w:rPr>
                <w:szCs w:val="24"/>
                <w:lang w:val="en-GB" w:eastAsia="en-GB"/>
              </w:rPr>
            </w:pPr>
            <w:r w:rsidRPr="0071340A">
              <w:t xml:space="preserve">Jen, Elliot </w:t>
            </w:r>
            <w:proofErr w:type="spellStart"/>
            <w:r w:rsidRPr="0071340A">
              <w:t>YuChih</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E8AC36" w14:textId="26CA6F60" w:rsidR="00C707F6" w:rsidRPr="00522809" w:rsidRDefault="00C707F6" w:rsidP="00C707F6">
            <w:pPr>
              <w:rPr>
                <w:szCs w:val="24"/>
                <w:lang w:val="en-GB" w:eastAsia="en-GB"/>
              </w:rPr>
            </w:pPr>
            <w:r w:rsidRPr="0071340A">
              <w:t xml:space="preserve">Samsung Research America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34A71B" w14:textId="369D2AE4"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12061D" w14:textId="3194A9D3" w:rsidR="00C707F6" w:rsidRPr="000E4778" w:rsidRDefault="00C707F6" w:rsidP="00C707F6">
            <w:pPr>
              <w:jc w:val="center"/>
            </w:pPr>
            <w:r w:rsidRPr="0071340A">
              <w:t>Voter</w:t>
            </w:r>
          </w:p>
        </w:tc>
      </w:tr>
      <w:tr w:rsidR="00C707F6" w:rsidRPr="00522809" w14:paraId="0096E1C5" w14:textId="2D81835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5543024" w14:textId="5902630A" w:rsidR="00C707F6" w:rsidRPr="00522809" w:rsidRDefault="00C707F6" w:rsidP="00C707F6">
            <w:pPr>
              <w:rPr>
                <w:szCs w:val="24"/>
                <w:lang w:val="en-GB" w:eastAsia="en-GB"/>
              </w:rPr>
            </w:pPr>
            <w:r w:rsidRPr="0071340A">
              <w:t xml:space="preserve">Jeon, </w:t>
            </w:r>
            <w:proofErr w:type="spellStart"/>
            <w:r w:rsidRPr="0071340A">
              <w:t>Eunsung</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9C79897" w14:textId="163104B9" w:rsidR="00C707F6" w:rsidRPr="00522809" w:rsidRDefault="00C707F6" w:rsidP="00C707F6">
            <w:pPr>
              <w:rPr>
                <w:szCs w:val="24"/>
                <w:lang w:val="en-GB" w:eastAsia="en-GB"/>
              </w:rPr>
            </w:pPr>
            <w:r w:rsidRPr="0071340A">
              <w:t xml:space="preserve">SAMSUNG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910E926" w14:textId="131D366D"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99784D" w14:textId="24BEA789" w:rsidR="00C707F6" w:rsidRPr="000E4778" w:rsidRDefault="00C707F6" w:rsidP="00C707F6">
            <w:pPr>
              <w:jc w:val="center"/>
            </w:pPr>
            <w:r w:rsidRPr="0071340A">
              <w:t>Voter</w:t>
            </w:r>
          </w:p>
        </w:tc>
      </w:tr>
      <w:tr w:rsidR="00C707F6" w:rsidRPr="00522809" w14:paraId="00DAD7BD" w14:textId="06A902E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75FF598" w14:textId="1D30DF29" w:rsidR="00C707F6" w:rsidRPr="00522809" w:rsidRDefault="00C707F6" w:rsidP="00C707F6">
            <w:pPr>
              <w:rPr>
                <w:szCs w:val="24"/>
                <w:lang w:val="en-GB" w:eastAsia="en-GB"/>
              </w:rPr>
            </w:pPr>
            <w:r w:rsidRPr="0071340A">
              <w:t xml:space="preserve">Ji, </w:t>
            </w:r>
            <w:proofErr w:type="spellStart"/>
            <w:r w:rsidRPr="0071340A">
              <w:t>Chenhe</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75D9671" w14:textId="1DC0A04A" w:rsidR="00C707F6" w:rsidRPr="00522809" w:rsidRDefault="00C707F6" w:rsidP="00C707F6">
            <w:pPr>
              <w:rPr>
                <w:szCs w:val="24"/>
                <w:lang w:val="en-GB" w:eastAsia="en-GB"/>
              </w:rPr>
            </w:pPr>
            <w:r w:rsidRPr="0071340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26E5C7" w14:textId="705FF754"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CE23FF3" w14:textId="1B3E419C" w:rsidR="00C707F6" w:rsidRPr="000E4778" w:rsidRDefault="00C707F6" w:rsidP="00C707F6">
            <w:pPr>
              <w:jc w:val="center"/>
            </w:pPr>
            <w:r w:rsidRPr="0071340A">
              <w:t>Voter</w:t>
            </w:r>
          </w:p>
        </w:tc>
      </w:tr>
      <w:tr w:rsidR="00C707F6" w:rsidRPr="00522809" w14:paraId="2D15D7B4" w14:textId="2EBC1EC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6932EC5" w14:textId="2E6AC94B" w:rsidR="00C707F6" w:rsidRPr="00522809" w:rsidRDefault="00C707F6" w:rsidP="00C707F6">
            <w:pPr>
              <w:rPr>
                <w:szCs w:val="24"/>
                <w:lang w:val="en-GB" w:eastAsia="en-GB"/>
              </w:rPr>
            </w:pPr>
            <w:r w:rsidRPr="0071340A">
              <w:lastRenderedPageBreak/>
              <w:t xml:space="preserve">jiang, feng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77635DA" w14:textId="423E4EC8" w:rsidR="00C707F6" w:rsidRPr="00522809" w:rsidRDefault="00C707F6" w:rsidP="00C707F6">
            <w:pPr>
              <w:rPr>
                <w:szCs w:val="24"/>
                <w:lang w:val="en-GB" w:eastAsia="en-GB"/>
              </w:rPr>
            </w:pPr>
            <w:r w:rsidRPr="0071340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00F4B8" w14:textId="08500DD7"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F669EE" w14:textId="78ACFB17" w:rsidR="00C707F6" w:rsidRPr="000E4778" w:rsidRDefault="00C707F6" w:rsidP="00C707F6">
            <w:pPr>
              <w:jc w:val="center"/>
            </w:pPr>
            <w:r w:rsidRPr="0071340A">
              <w:t>Voter</w:t>
            </w:r>
          </w:p>
        </w:tc>
      </w:tr>
      <w:tr w:rsidR="00C707F6" w:rsidRPr="00522809" w14:paraId="0C0502AE" w14:textId="654A7F9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A00D667" w14:textId="1B83CF7D" w:rsidR="00C707F6" w:rsidRPr="00522809" w:rsidRDefault="00C707F6" w:rsidP="00C707F6">
            <w:pPr>
              <w:rPr>
                <w:szCs w:val="24"/>
                <w:lang w:val="en-GB" w:eastAsia="en-GB"/>
              </w:rPr>
            </w:pPr>
            <w:r w:rsidRPr="0071340A">
              <w:t xml:space="preserve">Jiang, Jinjing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D2E083B" w14:textId="7D0D1E50" w:rsidR="00C707F6" w:rsidRPr="00522809" w:rsidRDefault="00C707F6" w:rsidP="00C707F6">
            <w:pPr>
              <w:rPr>
                <w:szCs w:val="24"/>
                <w:lang w:val="en-GB" w:eastAsia="en-GB"/>
              </w:rPr>
            </w:pPr>
            <w:r w:rsidRPr="0071340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F7F642" w14:textId="67682DD4" w:rsidR="00C707F6" w:rsidRPr="000E4778" w:rsidRDefault="00C707F6" w:rsidP="00C707F6">
            <w:pPr>
              <w:jc w:val="center"/>
            </w:pPr>
            <w:r w:rsidRPr="0071340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0CA8AE" w14:textId="481D4FBF" w:rsidR="00C707F6" w:rsidRPr="000E4778" w:rsidRDefault="00C707F6" w:rsidP="00C707F6">
            <w:pPr>
              <w:jc w:val="center"/>
            </w:pPr>
            <w:r w:rsidRPr="0071340A">
              <w:t>Aspirant</w:t>
            </w:r>
          </w:p>
        </w:tc>
      </w:tr>
      <w:tr w:rsidR="00C707F6" w:rsidRPr="00522809" w14:paraId="1F93361E" w14:textId="5EB0053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744791F" w14:textId="54334196" w:rsidR="00C707F6" w:rsidRPr="00522809" w:rsidRDefault="00C707F6" w:rsidP="00C707F6">
            <w:pPr>
              <w:rPr>
                <w:szCs w:val="24"/>
                <w:lang w:val="en-GB" w:eastAsia="en-GB"/>
              </w:rPr>
            </w:pPr>
            <w:r w:rsidRPr="0071340A">
              <w:t xml:space="preserve">Jiang, Wu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8E75EAC" w14:textId="29A78446" w:rsidR="00C707F6" w:rsidRPr="00522809" w:rsidRDefault="00C707F6" w:rsidP="00C707F6">
            <w:pPr>
              <w:rPr>
                <w:szCs w:val="24"/>
                <w:lang w:val="en-GB" w:eastAsia="en-GB"/>
              </w:rPr>
            </w:pPr>
            <w:r w:rsidRPr="0071340A">
              <w:t xml:space="preserve">Shenzhen iTest Technology </w:t>
            </w:r>
            <w:proofErr w:type="spellStart"/>
            <w:r w:rsidRPr="0071340A">
              <w:t>Co.,Ltd</w:t>
            </w:r>
            <w:proofErr w:type="spellEnd"/>
            <w:r w:rsidRPr="0071340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E51E102" w14:textId="4476BEC2"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1C5A98A" w14:textId="607DD7DB" w:rsidR="00C707F6" w:rsidRPr="000E4778" w:rsidRDefault="00C707F6" w:rsidP="00C707F6">
            <w:pPr>
              <w:jc w:val="center"/>
            </w:pPr>
            <w:r w:rsidRPr="0071340A">
              <w:t>Aspirant</w:t>
            </w:r>
          </w:p>
        </w:tc>
      </w:tr>
      <w:tr w:rsidR="00C707F6" w:rsidRPr="00522809" w14:paraId="56A0811D" w14:textId="3705C55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D8FF28A" w14:textId="5575CA89" w:rsidR="00C707F6" w:rsidRPr="00522809" w:rsidRDefault="00C707F6" w:rsidP="00C707F6">
            <w:pPr>
              <w:rPr>
                <w:szCs w:val="24"/>
                <w:lang w:val="en-GB" w:eastAsia="en-GB"/>
              </w:rPr>
            </w:pPr>
            <w:r w:rsidRPr="0071340A">
              <w:t xml:space="preserve">Joh, Hanjin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6588993" w14:textId="331C68C1" w:rsidR="00C707F6" w:rsidRPr="00522809" w:rsidRDefault="00C707F6" w:rsidP="00C707F6">
            <w:pPr>
              <w:rPr>
                <w:szCs w:val="24"/>
                <w:lang w:val="en-GB" w:eastAsia="en-GB"/>
              </w:rPr>
            </w:pPr>
            <w:r w:rsidRPr="0071340A">
              <w:t xml:space="preserve">KT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21AA55" w14:textId="5E38E0BE"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70428A" w14:textId="364478DA" w:rsidR="00C707F6" w:rsidRPr="000E4778" w:rsidRDefault="00C707F6" w:rsidP="00C707F6">
            <w:pPr>
              <w:jc w:val="center"/>
            </w:pPr>
            <w:r w:rsidRPr="0071340A">
              <w:t>Voter</w:t>
            </w:r>
          </w:p>
        </w:tc>
      </w:tr>
      <w:tr w:rsidR="00C707F6" w:rsidRPr="00522809" w14:paraId="29747DB4" w14:textId="34B5A13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6862BB2" w14:textId="69BE95D3" w:rsidR="00C707F6" w:rsidRPr="00522809" w:rsidRDefault="00C707F6" w:rsidP="00C707F6">
            <w:pPr>
              <w:rPr>
                <w:szCs w:val="24"/>
                <w:lang w:val="en-GB" w:eastAsia="en-GB"/>
              </w:rPr>
            </w:pPr>
            <w:r w:rsidRPr="0071340A">
              <w:t xml:space="preserve">John, Toby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44736A9" w14:textId="7A7EBFA6" w:rsidR="00C707F6" w:rsidRPr="00522809" w:rsidRDefault="00C707F6" w:rsidP="00C707F6">
            <w:pPr>
              <w:rPr>
                <w:szCs w:val="24"/>
                <w:lang w:val="en-GB" w:eastAsia="en-GB"/>
              </w:rPr>
            </w:pPr>
            <w:r w:rsidRPr="0071340A">
              <w:t xml:space="preserve">Verizon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8E26A9" w14:textId="56D7F8EC"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F6A933" w14:textId="50C7A60D" w:rsidR="00C707F6" w:rsidRPr="000E4778" w:rsidRDefault="00C707F6" w:rsidP="00C707F6">
            <w:pPr>
              <w:jc w:val="center"/>
            </w:pPr>
            <w:r w:rsidRPr="0071340A">
              <w:t>Voter</w:t>
            </w:r>
          </w:p>
        </w:tc>
      </w:tr>
      <w:tr w:rsidR="00C707F6" w:rsidRPr="00522809" w14:paraId="5973B1F5" w14:textId="2FC5EAC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073B41" w14:textId="506FBD15" w:rsidR="00C707F6" w:rsidRPr="00522809" w:rsidRDefault="00C707F6" w:rsidP="00C707F6">
            <w:pPr>
              <w:rPr>
                <w:szCs w:val="24"/>
                <w:lang w:val="en-GB" w:eastAsia="en-GB"/>
              </w:rPr>
            </w:pPr>
            <w:r w:rsidRPr="0071340A">
              <w:t xml:space="preserve">Jones, Allan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17916CA" w14:textId="7CC16A96" w:rsidR="00C707F6" w:rsidRPr="00522809" w:rsidRDefault="00C707F6" w:rsidP="00C707F6">
            <w:pPr>
              <w:rPr>
                <w:szCs w:val="24"/>
                <w:lang w:val="en-GB" w:eastAsia="en-GB"/>
              </w:rPr>
            </w:pPr>
            <w:r w:rsidRPr="0071340A">
              <w:t xml:space="preserve">Activision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E57A976" w14:textId="0D9EA8EF"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CCF204" w14:textId="5DE9B51D" w:rsidR="00C707F6" w:rsidRPr="000E4778" w:rsidRDefault="00C707F6" w:rsidP="00C707F6">
            <w:pPr>
              <w:jc w:val="center"/>
            </w:pPr>
            <w:r w:rsidRPr="0071340A">
              <w:t>Voter</w:t>
            </w:r>
          </w:p>
        </w:tc>
      </w:tr>
      <w:tr w:rsidR="00C707F6" w:rsidRPr="00522809" w14:paraId="7D191039" w14:textId="0F6D6AD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67EF60B" w14:textId="51A9C73E" w:rsidR="00C707F6" w:rsidRPr="00522809" w:rsidRDefault="00C707F6" w:rsidP="00C707F6">
            <w:pPr>
              <w:rPr>
                <w:szCs w:val="24"/>
                <w:lang w:val="en-GB" w:eastAsia="en-GB"/>
              </w:rPr>
            </w:pPr>
            <w:r w:rsidRPr="0071340A">
              <w:t xml:space="preserve">Jones, Vincent Knowles IV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FB1EF5F" w14:textId="2B6B2C50" w:rsidR="00C707F6" w:rsidRPr="00522809" w:rsidRDefault="00C707F6" w:rsidP="00C707F6">
            <w:pPr>
              <w:rPr>
                <w:szCs w:val="24"/>
                <w:lang w:val="en-GB" w:eastAsia="en-GB"/>
              </w:rPr>
            </w:pPr>
            <w:r w:rsidRPr="0071340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BA4269" w14:textId="2922AD10"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A92082" w14:textId="2A81216A" w:rsidR="00C707F6" w:rsidRPr="000E4778" w:rsidRDefault="00C707F6" w:rsidP="00C707F6">
            <w:pPr>
              <w:jc w:val="center"/>
            </w:pPr>
            <w:r w:rsidRPr="0071340A">
              <w:t>Voter</w:t>
            </w:r>
          </w:p>
        </w:tc>
      </w:tr>
      <w:tr w:rsidR="00C707F6" w:rsidRPr="00522809" w14:paraId="3EF1E3A5" w14:textId="3A5109F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59060E7" w14:textId="0769D41A" w:rsidR="00C707F6" w:rsidRPr="00522809" w:rsidRDefault="00C707F6" w:rsidP="00C707F6">
            <w:pPr>
              <w:rPr>
                <w:szCs w:val="24"/>
                <w:lang w:val="en-GB" w:eastAsia="en-GB"/>
              </w:rPr>
            </w:pPr>
            <w:r w:rsidRPr="0071340A">
              <w:t xml:space="preserve">Juarez, Jorge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E2640B" w14:textId="04F2EBF7" w:rsidR="00C707F6" w:rsidRPr="00522809" w:rsidRDefault="00C707F6" w:rsidP="00C707F6">
            <w:pPr>
              <w:rPr>
                <w:szCs w:val="24"/>
                <w:lang w:val="en-GB" w:eastAsia="en-GB"/>
              </w:rPr>
            </w:pPr>
            <w:r w:rsidRPr="0071340A">
              <w:t xml:space="preserve">Fraunhofer IIS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CDB4B4" w14:textId="6B06A93F"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1F85AEA" w14:textId="4F8D12A8" w:rsidR="00C707F6" w:rsidRPr="000E4778" w:rsidRDefault="00C707F6" w:rsidP="00C707F6">
            <w:pPr>
              <w:jc w:val="center"/>
            </w:pPr>
            <w:r w:rsidRPr="0071340A">
              <w:t>Voter</w:t>
            </w:r>
          </w:p>
        </w:tc>
      </w:tr>
      <w:tr w:rsidR="00C707F6" w:rsidRPr="00522809" w14:paraId="2064DC47" w14:textId="3FC4AB7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0B6FA98" w14:textId="267C91DC" w:rsidR="00C707F6" w:rsidRPr="00522809" w:rsidRDefault="00C707F6" w:rsidP="00C707F6">
            <w:pPr>
              <w:rPr>
                <w:szCs w:val="24"/>
                <w:lang w:val="en-GB" w:eastAsia="en-GB"/>
              </w:rPr>
            </w:pPr>
            <w:r w:rsidRPr="0071340A">
              <w:t xml:space="preserve">Jung, </w:t>
            </w:r>
            <w:proofErr w:type="spellStart"/>
            <w:r w:rsidRPr="0071340A">
              <w:t>Insik</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6B88843" w14:textId="21997F97" w:rsidR="00C707F6" w:rsidRPr="00522809" w:rsidRDefault="00C707F6" w:rsidP="00C707F6">
            <w:pPr>
              <w:rPr>
                <w:szCs w:val="24"/>
                <w:lang w:val="en-GB" w:eastAsia="en-GB"/>
              </w:rPr>
            </w:pPr>
            <w:r w:rsidRPr="0071340A">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AF25C5" w14:textId="2B33039A"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F28948" w14:textId="1DEF6197" w:rsidR="00C707F6" w:rsidRPr="000E4778" w:rsidRDefault="00C707F6" w:rsidP="00C707F6">
            <w:pPr>
              <w:jc w:val="center"/>
            </w:pPr>
            <w:r w:rsidRPr="0071340A">
              <w:t>Voter</w:t>
            </w:r>
          </w:p>
        </w:tc>
      </w:tr>
      <w:tr w:rsidR="00C707F6" w:rsidRPr="00522809" w14:paraId="6908D1A4" w14:textId="518990E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8635C5E" w14:textId="5252E064" w:rsidR="00C707F6" w:rsidRPr="00522809" w:rsidRDefault="00C707F6" w:rsidP="00C707F6">
            <w:pPr>
              <w:rPr>
                <w:szCs w:val="24"/>
                <w:lang w:val="en-GB" w:eastAsia="en-GB"/>
              </w:rPr>
            </w:pPr>
            <w:r w:rsidRPr="0071340A">
              <w:t xml:space="preserve">Jungnickel, Volker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6DB7469" w14:textId="0ADE44D8" w:rsidR="00C707F6" w:rsidRPr="00522809" w:rsidRDefault="00C707F6" w:rsidP="00C707F6">
            <w:pPr>
              <w:rPr>
                <w:szCs w:val="24"/>
                <w:lang w:val="en-GB" w:eastAsia="en-GB"/>
              </w:rPr>
            </w:pPr>
            <w:r w:rsidRPr="0071340A">
              <w:t xml:space="preserve">Fraunhofer Heinrich Hertz Institute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1A6697C" w14:textId="09D8CF0D"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89EB61" w14:textId="5B9C2E3B" w:rsidR="00C707F6" w:rsidRPr="000E4778" w:rsidRDefault="00C707F6" w:rsidP="00C707F6">
            <w:pPr>
              <w:jc w:val="center"/>
            </w:pPr>
            <w:r w:rsidRPr="0071340A">
              <w:t>Voter</w:t>
            </w:r>
          </w:p>
        </w:tc>
      </w:tr>
      <w:tr w:rsidR="00C707F6" w:rsidRPr="00522809" w14:paraId="67E19880" w14:textId="3717B7D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25F758B" w14:textId="37677F04" w:rsidR="00C707F6" w:rsidRPr="00522809" w:rsidRDefault="00C707F6" w:rsidP="00C707F6">
            <w:pPr>
              <w:rPr>
                <w:szCs w:val="24"/>
                <w:lang w:val="en-GB" w:eastAsia="en-GB"/>
              </w:rPr>
            </w:pPr>
            <w:proofErr w:type="spellStart"/>
            <w:r w:rsidRPr="0071340A">
              <w:t>Kabbinale</w:t>
            </w:r>
            <w:proofErr w:type="spellEnd"/>
            <w:r w:rsidRPr="0071340A">
              <w:t xml:space="preserve">, Aniruddh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32D1DB9" w14:textId="187A0844" w:rsidR="00C707F6" w:rsidRPr="00522809" w:rsidRDefault="00C707F6" w:rsidP="00C707F6">
            <w:pPr>
              <w:rPr>
                <w:szCs w:val="24"/>
                <w:lang w:val="en-GB" w:eastAsia="en-GB"/>
              </w:rPr>
            </w:pPr>
            <w:r w:rsidRPr="0071340A">
              <w:t xml:space="preserve">SAMSUNG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546389" w14:textId="20A70A5E" w:rsidR="00C707F6" w:rsidRPr="000E4778" w:rsidRDefault="00C707F6" w:rsidP="00C707F6">
            <w:pPr>
              <w:jc w:val="center"/>
            </w:pPr>
            <w:r w:rsidRPr="0071340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F37CA8" w14:textId="5B219512" w:rsidR="00C707F6" w:rsidRPr="000E4778" w:rsidRDefault="00C707F6" w:rsidP="00C707F6">
            <w:pPr>
              <w:jc w:val="center"/>
            </w:pPr>
            <w:r w:rsidRPr="0071340A">
              <w:t>Non-Voter</w:t>
            </w:r>
          </w:p>
        </w:tc>
      </w:tr>
      <w:tr w:rsidR="00C707F6" w:rsidRPr="00522809" w14:paraId="7A19E72C" w14:textId="4F02078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A44416" w14:textId="4191F7CA" w:rsidR="00C707F6" w:rsidRPr="00522809" w:rsidRDefault="00C707F6" w:rsidP="00C707F6">
            <w:pPr>
              <w:rPr>
                <w:szCs w:val="24"/>
                <w:lang w:val="en-GB" w:eastAsia="en-GB"/>
              </w:rPr>
            </w:pPr>
            <w:r w:rsidRPr="0071340A">
              <w:t xml:space="preserve">Kakani, Naveen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CD4D4D0" w14:textId="69860069" w:rsidR="00C707F6" w:rsidRPr="00522809" w:rsidRDefault="00C707F6" w:rsidP="00C707F6">
            <w:pPr>
              <w:rPr>
                <w:szCs w:val="24"/>
                <w:lang w:val="en-GB" w:eastAsia="en-GB"/>
              </w:rPr>
            </w:pPr>
            <w:r w:rsidRPr="0071340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FA57F2F" w14:textId="7D21DC9C"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E8BA37" w14:textId="3F0911BF" w:rsidR="00C707F6" w:rsidRPr="000E4778" w:rsidRDefault="00C707F6" w:rsidP="00C707F6">
            <w:pPr>
              <w:jc w:val="center"/>
            </w:pPr>
            <w:r w:rsidRPr="0071340A">
              <w:t>Voter</w:t>
            </w:r>
          </w:p>
        </w:tc>
      </w:tr>
      <w:tr w:rsidR="00C707F6" w:rsidRPr="00522809" w14:paraId="6D7056ED" w14:textId="4A3C8B7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EC67ADE" w14:textId="7DB408AA" w:rsidR="00C707F6" w:rsidRPr="00522809" w:rsidRDefault="00C707F6" w:rsidP="00C707F6">
            <w:pPr>
              <w:rPr>
                <w:szCs w:val="24"/>
                <w:lang w:val="en-GB" w:eastAsia="en-GB"/>
              </w:rPr>
            </w:pPr>
            <w:proofErr w:type="spellStart"/>
            <w:r w:rsidRPr="0071340A">
              <w:t>kamath</w:t>
            </w:r>
            <w:proofErr w:type="spellEnd"/>
            <w:r w:rsidRPr="0071340A">
              <w:t xml:space="preserve">, Manoj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F648877" w14:textId="4197D539" w:rsidR="00C707F6" w:rsidRPr="001D6771" w:rsidRDefault="00C707F6" w:rsidP="00C707F6">
            <w:pPr>
              <w:rPr>
                <w:szCs w:val="24"/>
                <w:lang w:val="en-GB" w:eastAsia="en-GB"/>
              </w:rPr>
            </w:pPr>
            <w:r w:rsidRPr="0071340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CFE38CD" w14:textId="2002F6E2"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BF8357" w14:textId="40C9CF55" w:rsidR="00C707F6" w:rsidRPr="000E4778" w:rsidRDefault="00C707F6" w:rsidP="00C707F6">
            <w:pPr>
              <w:jc w:val="center"/>
            </w:pPr>
            <w:r w:rsidRPr="0071340A">
              <w:t>Voter</w:t>
            </w:r>
          </w:p>
        </w:tc>
      </w:tr>
      <w:tr w:rsidR="00C707F6" w:rsidRPr="00522809" w14:paraId="30FF8A8C" w14:textId="411E670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9C3A5D5" w14:textId="0F5A0E5C" w:rsidR="00C707F6" w:rsidRPr="00522809" w:rsidRDefault="00C707F6" w:rsidP="00C707F6">
            <w:pPr>
              <w:rPr>
                <w:szCs w:val="24"/>
                <w:lang w:val="en-GB" w:eastAsia="en-GB"/>
              </w:rPr>
            </w:pPr>
            <w:r w:rsidRPr="0071340A">
              <w:t xml:space="preserve">Kamel, Mahmoud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1BD86DD" w14:textId="60B9B6C6" w:rsidR="00C707F6" w:rsidRPr="00522809" w:rsidRDefault="00C707F6" w:rsidP="00C707F6">
            <w:pPr>
              <w:rPr>
                <w:szCs w:val="24"/>
                <w:lang w:val="en-GB" w:eastAsia="en-GB"/>
              </w:rPr>
            </w:pPr>
            <w:proofErr w:type="spellStart"/>
            <w:r w:rsidRPr="0071340A">
              <w:t>InterDigital</w:t>
            </w:r>
            <w:proofErr w:type="spellEnd"/>
            <w:r w:rsidRPr="0071340A">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DD841BB" w14:textId="2293B6B4"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63BA95" w14:textId="5BFB5B5A" w:rsidR="00C707F6" w:rsidRPr="000E4778" w:rsidRDefault="00C707F6" w:rsidP="00C707F6">
            <w:pPr>
              <w:jc w:val="center"/>
            </w:pPr>
            <w:r w:rsidRPr="0071340A">
              <w:t>Voter</w:t>
            </w:r>
          </w:p>
        </w:tc>
      </w:tr>
      <w:tr w:rsidR="00C707F6" w:rsidRPr="00522809" w14:paraId="443A4D6A" w14:textId="7AF9B8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72E936" w14:textId="0B92CF5C" w:rsidR="00C707F6" w:rsidRPr="00522809" w:rsidRDefault="00C707F6" w:rsidP="00C707F6">
            <w:pPr>
              <w:rPr>
                <w:szCs w:val="24"/>
                <w:lang w:val="en-GB" w:eastAsia="en-GB"/>
              </w:rPr>
            </w:pPr>
            <w:r w:rsidRPr="0071340A">
              <w:t xml:space="preserve">Kancherla, Sundeep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16999FB" w14:textId="4CB55792" w:rsidR="00C707F6" w:rsidRPr="00522809" w:rsidRDefault="00C707F6" w:rsidP="00C707F6">
            <w:pPr>
              <w:rPr>
                <w:szCs w:val="24"/>
                <w:lang w:val="en-GB" w:eastAsia="en-GB"/>
              </w:rPr>
            </w:pPr>
            <w:r w:rsidRPr="0071340A">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EDA6C1" w14:textId="23B6A265"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2F8B4F" w14:textId="55D61D91" w:rsidR="00C707F6" w:rsidRPr="000E4778" w:rsidRDefault="00C707F6" w:rsidP="00C707F6">
            <w:pPr>
              <w:jc w:val="center"/>
            </w:pPr>
            <w:r w:rsidRPr="0071340A">
              <w:t>Voter</w:t>
            </w:r>
          </w:p>
        </w:tc>
      </w:tr>
      <w:tr w:rsidR="00C707F6" w:rsidRPr="00522809" w14:paraId="6B204C81" w14:textId="10003F4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BB8C190" w14:textId="33D7E681" w:rsidR="00C707F6" w:rsidRPr="00522809" w:rsidRDefault="00C707F6" w:rsidP="00C707F6">
            <w:pPr>
              <w:rPr>
                <w:szCs w:val="24"/>
                <w:lang w:val="en-GB" w:eastAsia="en-GB"/>
              </w:rPr>
            </w:pPr>
            <w:r w:rsidRPr="0071340A">
              <w:t xml:space="preserve">Kandala, Srinivas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9E673EC" w14:textId="71348918" w:rsidR="00C707F6" w:rsidRPr="00522809" w:rsidRDefault="00C707F6" w:rsidP="00C707F6">
            <w:pPr>
              <w:rPr>
                <w:szCs w:val="24"/>
                <w:lang w:val="en-GB" w:eastAsia="en-GB"/>
              </w:rPr>
            </w:pPr>
            <w:r w:rsidRPr="0071340A">
              <w:t xml:space="preserve">SAMSUNG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755C1B" w14:textId="45AB20D5"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8837A5" w14:textId="07C41BD7" w:rsidR="00C707F6" w:rsidRPr="000E4778" w:rsidRDefault="00C707F6" w:rsidP="00C707F6">
            <w:pPr>
              <w:jc w:val="center"/>
            </w:pPr>
            <w:r w:rsidRPr="0071340A">
              <w:t>Voter</w:t>
            </w:r>
          </w:p>
        </w:tc>
      </w:tr>
      <w:tr w:rsidR="00C707F6" w:rsidRPr="00522809" w14:paraId="09CE3AD5" w14:textId="28CB9F4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123CE26" w14:textId="2CDF850D" w:rsidR="00C707F6" w:rsidRPr="00522809" w:rsidRDefault="00C707F6" w:rsidP="00C707F6">
            <w:pPr>
              <w:rPr>
                <w:szCs w:val="24"/>
                <w:lang w:val="en-GB" w:eastAsia="en-GB"/>
              </w:rPr>
            </w:pPr>
            <w:r w:rsidRPr="0071340A">
              <w:t xml:space="preserve">Kang, </w:t>
            </w:r>
            <w:proofErr w:type="spellStart"/>
            <w:r w:rsidRPr="0071340A">
              <w:t>HaoHua</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A86730" w14:textId="1A19B5EA" w:rsidR="00C707F6" w:rsidRPr="00522809" w:rsidRDefault="00C707F6" w:rsidP="00C707F6">
            <w:pPr>
              <w:rPr>
                <w:szCs w:val="24"/>
                <w:lang w:val="en-GB" w:eastAsia="en-GB"/>
              </w:rPr>
            </w:pPr>
            <w:r w:rsidRPr="0071340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86486A" w14:textId="183C0262"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A9C3F4" w14:textId="58D0687A" w:rsidR="00C707F6" w:rsidRPr="000E4778" w:rsidRDefault="00C707F6" w:rsidP="00C707F6">
            <w:pPr>
              <w:jc w:val="center"/>
            </w:pPr>
            <w:r w:rsidRPr="0071340A">
              <w:t>Voter</w:t>
            </w:r>
          </w:p>
        </w:tc>
      </w:tr>
      <w:tr w:rsidR="00C707F6" w:rsidRPr="00522809" w14:paraId="678AD23B" w14:textId="59CF2FB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7B3AAB6" w14:textId="47A3B85D" w:rsidR="00C707F6" w:rsidRPr="00522809" w:rsidRDefault="00C707F6" w:rsidP="00C707F6">
            <w:pPr>
              <w:rPr>
                <w:szCs w:val="24"/>
                <w:lang w:val="en-GB" w:eastAsia="en-GB"/>
              </w:rPr>
            </w:pPr>
            <w:r w:rsidRPr="0071340A">
              <w:t xml:space="preserve">KANG, Kyu-Min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2A8DDD6" w14:textId="557AD8E4" w:rsidR="00C707F6" w:rsidRPr="00C71A72" w:rsidRDefault="00C707F6" w:rsidP="00C707F6">
            <w:pPr>
              <w:rPr>
                <w:szCs w:val="24"/>
                <w:lang w:val="fr-FR" w:eastAsia="en-GB"/>
              </w:rPr>
            </w:pPr>
            <w:r w:rsidRPr="0071340A">
              <w:t xml:space="preserve">Electronics and Telecommunications Research Institute (ETRI)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4CEA50B" w14:textId="6B76CC89"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669C01" w14:textId="34E58BE7" w:rsidR="00C707F6" w:rsidRPr="000E4778" w:rsidRDefault="00C707F6" w:rsidP="00C707F6">
            <w:pPr>
              <w:jc w:val="center"/>
            </w:pPr>
            <w:r w:rsidRPr="0071340A">
              <w:t>Voter</w:t>
            </w:r>
          </w:p>
        </w:tc>
      </w:tr>
      <w:tr w:rsidR="00C707F6" w:rsidRPr="00522809" w14:paraId="661F38A0" w14:textId="077BBD5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3B0156C" w14:textId="37C691DF" w:rsidR="00C707F6" w:rsidRPr="00522809" w:rsidRDefault="00C707F6" w:rsidP="00C707F6">
            <w:pPr>
              <w:rPr>
                <w:szCs w:val="24"/>
                <w:lang w:val="en-GB" w:eastAsia="en-GB"/>
              </w:rPr>
            </w:pPr>
            <w:r w:rsidRPr="0071340A">
              <w:t xml:space="preserve">Kang, </w:t>
            </w:r>
            <w:proofErr w:type="spellStart"/>
            <w:r w:rsidRPr="0071340A">
              <w:t>Sugbong</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532B0F8" w14:textId="69E40291" w:rsidR="00C707F6" w:rsidRPr="00522809" w:rsidRDefault="00C707F6" w:rsidP="00C707F6">
            <w:pPr>
              <w:rPr>
                <w:szCs w:val="24"/>
                <w:lang w:val="en-GB" w:eastAsia="en-GB"/>
              </w:rPr>
            </w:pPr>
            <w:r w:rsidRPr="0071340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875F84" w14:textId="13106E22"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11C5AF3" w14:textId="40D8E891" w:rsidR="00C707F6" w:rsidRPr="000E4778" w:rsidRDefault="00C707F6" w:rsidP="00C707F6">
            <w:pPr>
              <w:jc w:val="center"/>
            </w:pPr>
            <w:r w:rsidRPr="0071340A">
              <w:t>Voter</w:t>
            </w:r>
          </w:p>
        </w:tc>
      </w:tr>
      <w:tr w:rsidR="00C707F6" w:rsidRPr="00522809" w14:paraId="416837A5" w14:textId="27D9DEA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CC3328" w14:textId="3CCE962E" w:rsidR="00C707F6" w:rsidRPr="00522809" w:rsidRDefault="00C707F6" w:rsidP="00C707F6">
            <w:pPr>
              <w:rPr>
                <w:szCs w:val="24"/>
                <w:lang w:val="en-GB" w:eastAsia="en-GB"/>
              </w:rPr>
            </w:pPr>
            <w:r w:rsidRPr="0071340A">
              <w:t xml:space="preserve">KANG, TEAG JIN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2D367FC" w14:textId="0AF2903A" w:rsidR="00C707F6" w:rsidRPr="00522809" w:rsidRDefault="00C707F6" w:rsidP="00C707F6">
            <w:pPr>
              <w:rPr>
                <w:szCs w:val="24"/>
                <w:lang w:val="en-GB" w:eastAsia="en-GB"/>
              </w:rPr>
            </w:pPr>
            <w:r w:rsidRPr="0071340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327CAA2" w14:textId="3DB5972F"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3FF70C" w14:textId="11EE8A14" w:rsidR="00C707F6" w:rsidRPr="000E4778" w:rsidRDefault="00C707F6" w:rsidP="00C707F6">
            <w:pPr>
              <w:jc w:val="center"/>
            </w:pPr>
            <w:r w:rsidRPr="0071340A">
              <w:t>Voter</w:t>
            </w:r>
          </w:p>
        </w:tc>
      </w:tr>
      <w:tr w:rsidR="00C707F6" w:rsidRPr="00522809" w14:paraId="1348E214" w14:textId="6CF578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2B8D95" w14:textId="6E242446" w:rsidR="00C707F6" w:rsidRPr="00522809" w:rsidRDefault="00C707F6" w:rsidP="00C707F6">
            <w:pPr>
              <w:rPr>
                <w:szCs w:val="24"/>
                <w:lang w:val="en-GB" w:eastAsia="en-GB"/>
              </w:rPr>
            </w:pPr>
            <w:proofErr w:type="spellStart"/>
            <w:r w:rsidRPr="0071340A">
              <w:t>Karmuchi</w:t>
            </w:r>
            <w:proofErr w:type="spellEnd"/>
            <w:r w:rsidRPr="0071340A">
              <w:t xml:space="preserve">, Shailender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FE36265" w14:textId="72C595E4" w:rsidR="00C707F6" w:rsidRPr="00522809" w:rsidRDefault="00C707F6" w:rsidP="00C707F6">
            <w:pPr>
              <w:rPr>
                <w:szCs w:val="24"/>
                <w:lang w:val="en-GB" w:eastAsia="en-GB"/>
              </w:rPr>
            </w:pPr>
            <w:r w:rsidRPr="0071340A">
              <w:t xml:space="preserve">SAMSUNG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24742E" w14:textId="2106740E"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226AB9" w14:textId="6120633B" w:rsidR="00C707F6" w:rsidRPr="000E4778" w:rsidRDefault="00C707F6" w:rsidP="00C707F6">
            <w:pPr>
              <w:jc w:val="center"/>
            </w:pPr>
            <w:r w:rsidRPr="0071340A">
              <w:t>Voter</w:t>
            </w:r>
          </w:p>
        </w:tc>
      </w:tr>
      <w:tr w:rsidR="00C707F6" w:rsidRPr="00522809" w14:paraId="0F4B6E9F" w14:textId="6364FCC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E15D5A8" w14:textId="3521DBD1" w:rsidR="00C707F6" w:rsidRPr="00522809" w:rsidRDefault="00C707F6" w:rsidP="00C707F6">
            <w:pPr>
              <w:rPr>
                <w:szCs w:val="24"/>
                <w:lang w:val="en-GB" w:eastAsia="en-GB"/>
              </w:rPr>
            </w:pPr>
            <w:r w:rsidRPr="0071340A">
              <w:t xml:space="preserve">Kasargod, Sudhir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6B2774E" w14:textId="1FF64FC1" w:rsidR="00C707F6" w:rsidRPr="00522809" w:rsidRDefault="00C707F6" w:rsidP="00C707F6">
            <w:pPr>
              <w:rPr>
                <w:szCs w:val="24"/>
                <w:lang w:val="en-GB" w:eastAsia="en-GB"/>
              </w:rPr>
            </w:pPr>
            <w:r w:rsidRPr="0071340A">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B6CF5F6" w14:textId="0A1A2AF1"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41E8EF" w14:textId="528A6C20" w:rsidR="00C707F6" w:rsidRPr="000E4778" w:rsidRDefault="00C707F6" w:rsidP="00C707F6">
            <w:pPr>
              <w:jc w:val="center"/>
            </w:pPr>
            <w:r w:rsidRPr="0071340A">
              <w:t>Voter</w:t>
            </w:r>
          </w:p>
        </w:tc>
      </w:tr>
      <w:tr w:rsidR="00C707F6" w:rsidRPr="00522809" w14:paraId="7F39D6F1" w14:textId="5F91EAB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BDF72F9" w14:textId="244ADA13" w:rsidR="00C707F6" w:rsidRPr="00522809" w:rsidRDefault="00C707F6" w:rsidP="00C707F6">
            <w:pPr>
              <w:rPr>
                <w:szCs w:val="24"/>
                <w:lang w:val="en-GB" w:eastAsia="en-GB"/>
              </w:rPr>
            </w:pPr>
            <w:r w:rsidRPr="0071340A">
              <w:t xml:space="preserve">Kedem, Oren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64A908D" w14:textId="2AFD6A56" w:rsidR="00C707F6" w:rsidRPr="00522809" w:rsidRDefault="00C707F6" w:rsidP="00C707F6">
            <w:pPr>
              <w:rPr>
                <w:szCs w:val="24"/>
                <w:lang w:val="en-GB" w:eastAsia="en-GB"/>
              </w:rPr>
            </w:pPr>
            <w:proofErr w:type="spellStart"/>
            <w:r w:rsidRPr="0071340A">
              <w:t>MaxLinear</w:t>
            </w:r>
            <w:proofErr w:type="spellEnd"/>
            <w:r w:rsidRPr="0071340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7CDFD15" w14:textId="31B7F110"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E68323" w14:textId="57C7BB53" w:rsidR="00C707F6" w:rsidRPr="000E4778" w:rsidRDefault="00C707F6" w:rsidP="00C707F6">
            <w:pPr>
              <w:jc w:val="center"/>
            </w:pPr>
            <w:r w:rsidRPr="0071340A">
              <w:t>Voter</w:t>
            </w:r>
          </w:p>
        </w:tc>
      </w:tr>
      <w:tr w:rsidR="00C707F6" w:rsidRPr="00522809" w14:paraId="73A59688" w14:textId="5541BDF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8F7E44B" w14:textId="18E2C7EA" w:rsidR="00C707F6" w:rsidRPr="00522809" w:rsidRDefault="00C707F6" w:rsidP="00C707F6">
            <w:pPr>
              <w:rPr>
                <w:szCs w:val="24"/>
                <w:lang w:val="en-GB" w:eastAsia="en-GB"/>
              </w:rPr>
            </w:pPr>
            <w:r w:rsidRPr="0071340A">
              <w:t xml:space="preserve">Kennedy, Richard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8FDFE1F" w14:textId="05EEF2AB" w:rsidR="00C707F6" w:rsidRPr="00522809" w:rsidRDefault="00C707F6" w:rsidP="00C707F6">
            <w:pPr>
              <w:rPr>
                <w:szCs w:val="24"/>
                <w:lang w:val="en-GB" w:eastAsia="en-GB"/>
              </w:rPr>
            </w:pPr>
            <w:proofErr w:type="spellStart"/>
            <w:r w:rsidRPr="0071340A">
              <w:t>Huawei;IEEE</w:t>
            </w:r>
            <w:proofErr w:type="spellEnd"/>
            <w:r w:rsidRPr="0071340A">
              <w:t xml:space="preserve"> member / Self Employed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C7AAA5" w14:textId="450D0642"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209380" w14:textId="20A0488D" w:rsidR="00C707F6" w:rsidRPr="000E4778" w:rsidRDefault="00C707F6" w:rsidP="00C707F6">
            <w:pPr>
              <w:jc w:val="center"/>
            </w:pPr>
            <w:r w:rsidRPr="0071340A">
              <w:t>Voter</w:t>
            </w:r>
          </w:p>
        </w:tc>
      </w:tr>
      <w:tr w:rsidR="00C707F6" w:rsidRPr="00522809" w14:paraId="68347E1C" w14:textId="3AC7843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28CC563" w14:textId="2682B55B" w:rsidR="00C707F6" w:rsidRPr="00522809" w:rsidRDefault="00C707F6" w:rsidP="00C707F6">
            <w:pPr>
              <w:rPr>
                <w:szCs w:val="24"/>
                <w:lang w:val="en-GB" w:eastAsia="en-GB"/>
              </w:rPr>
            </w:pPr>
            <w:r w:rsidRPr="0071340A">
              <w:t xml:space="preserve">Kerry, Stuart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D7D22AE" w14:textId="28A2BBCC" w:rsidR="00C707F6" w:rsidRPr="00522809" w:rsidRDefault="00C707F6" w:rsidP="00C707F6">
            <w:pPr>
              <w:rPr>
                <w:szCs w:val="24"/>
                <w:lang w:val="en-GB" w:eastAsia="en-GB"/>
              </w:rPr>
            </w:pPr>
            <w:proofErr w:type="spellStart"/>
            <w:r w:rsidRPr="0071340A">
              <w:t>OK-Brit;OK-Brit</w:t>
            </w:r>
            <w:proofErr w:type="spellEnd"/>
            <w:r w:rsidRPr="0071340A">
              <w:t xml:space="preserve">; Ruckus; CommScope;OK-Brit; Self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BF24AF1" w14:textId="7C50F216"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292A33" w14:textId="4432D3EF" w:rsidR="00C707F6" w:rsidRPr="000E4778" w:rsidRDefault="00C707F6" w:rsidP="00C707F6">
            <w:pPr>
              <w:jc w:val="center"/>
            </w:pPr>
            <w:r w:rsidRPr="0071340A">
              <w:t>Voter</w:t>
            </w:r>
          </w:p>
        </w:tc>
      </w:tr>
      <w:tr w:rsidR="00C707F6" w:rsidRPr="00522809" w14:paraId="2D7D29FE" w14:textId="2D449AA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0D6E6B1" w14:textId="3251A8DB" w:rsidR="00C707F6" w:rsidRPr="00522809" w:rsidRDefault="00C707F6" w:rsidP="00C707F6">
            <w:pPr>
              <w:rPr>
                <w:szCs w:val="24"/>
                <w:lang w:val="en-GB" w:eastAsia="en-GB"/>
              </w:rPr>
            </w:pPr>
            <w:r w:rsidRPr="0071340A">
              <w:t xml:space="preserve">Keshmiri, Francis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F5CEB12" w14:textId="631DBA0A" w:rsidR="00C707F6" w:rsidRPr="00522809" w:rsidRDefault="00C707F6" w:rsidP="00C707F6">
            <w:pPr>
              <w:rPr>
                <w:szCs w:val="24"/>
                <w:lang w:val="en-GB" w:eastAsia="en-GB"/>
              </w:rPr>
            </w:pPr>
            <w:r w:rsidRPr="0071340A">
              <w:t xml:space="preserve">Huawei Technologies France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682191D" w14:textId="1C429D7A"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EEC8DF" w14:textId="13A7CC76" w:rsidR="00C707F6" w:rsidRPr="000E4778" w:rsidRDefault="00C707F6" w:rsidP="00C707F6">
            <w:pPr>
              <w:jc w:val="center"/>
            </w:pPr>
            <w:r w:rsidRPr="0071340A">
              <w:t>Aspirant</w:t>
            </w:r>
          </w:p>
        </w:tc>
      </w:tr>
      <w:tr w:rsidR="00C707F6" w:rsidRPr="00522809" w14:paraId="400E1B5B" w14:textId="529CED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5C0B7F6" w14:textId="7C0DA782" w:rsidR="00C707F6" w:rsidRPr="00522809" w:rsidRDefault="00C707F6" w:rsidP="00C707F6">
            <w:pPr>
              <w:rPr>
                <w:szCs w:val="24"/>
                <w:lang w:val="en-GB" w:eastAsia="en-GB"/>
              </w:rPr>
            </w:pPr>
            <w:proofErr w:type="spellStart"/>
            <w:r w:rsidRPr="0071340A">
              <w:t>Kezys</w:t>
            </w:r>
            <w:proofErr w:type="spellEnd"/>
            <w:r w:rsidRPr="0071340A">
              <w:t xml:space="preserve">, Vytas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D5E252B" w14:textId="5B7FC3AC" w:rsidR="00C707F6" w:rsidRPr="00522809" w:rsidRDefault="00C707F6" w:rsidP="00C707F6">
            <w:pPr>
              <w:rPr>
                <w:szCs w:val="24"/>
                <w:lang w:val="en-GB" w:eastAsia="en-GB"/>
              </w:rPr>
            </w:pPr>
            <w:r w:rsidRPr="0071340A">
              <w:t xml:space="preserve">BlackBerry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F6F0808" w14:textId="5A9BA329"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956D771" w14:textId="6CC00E49" w:rsidR="00C707F6" w:rsidRPr="000E4778" w:rsidRDefault="00C707F6" w:rsidP="00C707F6">
            <w:pPr>
              <w:jc w:val="center"/>
            </w:pPr>
            <w:r w:rsidRPr="0071340A">
              <w:t>Voter</w:t>
            </w:r>
          </w:p>
        </w:tc>
      </w:tr>
      <w:tr w:rsidR="00C707F6" w:rsidRPr="00522809" w14:paraId="50EDDEEF" w14:textId="439402D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83C3CC2" w14:textId="1A9C9295" w:rsidR="00C707F6" w:rsidRPr="00522809" w:rsidRDefault="00C707F6" w:rsidP="00C707F6">
            <w:pPr>
              <w:rPr>
                <w:szCs w:val="24"/>
                <w:lang w:val="en-GB" w:eastAsia="en-GB"/>
              </w:rPr>
            </w:pPr>
            <w:r w:rsidRPr="0071340A">
              <w:t xml:space="preserve">Khan, Naseem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9F3E25A" w14:textId="15834EC4" w:rsidR="00C707F6" w:rsidRPr="00522809" w:rsidRDefault="00C707F6" w:rsidP="00C707F6">
            <w:pPr>
              <w:rPr>
                <w:szCs w:val="24"/>
                <w:lang w:val="en-GB" w:eastAsia="en-GB"/>
              </w:rPr>
            </w:pPr>
            <w:r w:rsidRPr="0071340A">
              <w:t xml:space="preserve">Leidos Engineering. LLC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260A93C" w14:textId="41AC6BA5"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3D9E17" w14:textId="3E32BB1C" w:rsidR="00C707F6" w:rsidRPr="000E4778" w:rsidRDefault="00C707F6" w:rsidP="00C707F6">
            <w:pPr>
              <w:jc w:val="center"/>
            </w:pPr>
            <w:r w:rsidRPr="0071340A">
              <w:t>Voter</w:t>
            </w:r>
          </w:p>
        </w:tc>
      </w:tr>
      <w:tr w:rsidR="00C707F6" w:rsidRPr="00522809" w14:paraId="4A985BB0" w14:textId="76E6A3B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08E55D5" w14:textId="4726D10C" w:rsidR="00C707F6" w:rsidRPr="00522809" w:rsidRDefault="00C707F6" w:rsidP="00C707F6">
            <w:pPr>
              <w:rPr>
                <w:szCs w:val="24"/>
                <w:lang w:val="en-GB" w:eastAsia="en-GB"/>
              </w:rPr>
            </w:pPr>
            <w:proofErr w:type="spellStart"/>
            <w:r w:rsidRPr="0071340A">
              <w:t>Khorov</w:t>
            </w:r>
            <w:proofErr w:type="spellEnd"/>
            <w:r w:rsidRPr="0071340A">
              <w:t xml:space="preserve">, EVGENY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F7FB281" w14:textId="0F480EEC" w:rsidR="00C707F6" w:rsidRPr="00522809" w:rsidRDefault="00C707F6" w:rsidP="00C707F6">
            <w:pPr>
              <w:rPr>
                <w:szCs w:val="24"/>
                <w:lang w:val="en-GB" w:eastAsia="en-GB"/>
              </w:rPr>
            </w:pPr>
            <w:r w:rsidRPr="0071340A">
              <w:t xml:space="preserve">IITP RAS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0325BB3" w14:textId="404807D1"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2432CD" w14:textId="6883E109" w:rsidR="00C707F6" w:rsidRPr="000E4778" w:rsidRDefault="00C707F6" w:rsidP="00C707F6">
            <w:pPr>
              <w:jc w:val="center"/>
            </w:pPr>
            <w:r w:rsidRPr="0071340A">
              <w:t>Voter</w:t>
            </w:r>
          </w:p>
        </w:tc>
      </w:tr>
      <w:tr w:rsidR="00C707F6" w:rsidRPr="00522809" w14:paraId="01F7F38A" w14:textId="4CBD8B4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20256DD" w14:textId="594B7320" w:rsidR="00C707F6" w:rsidRPr="00522809" w:rsidRDefault="00C707F6" w:rsidP="00C707F6">
            <w:pPr>
              <w:rPr>
                <w:szCs w:val="24"/>
                <w:lang w:val="en-GB" w:eastAsia="en-GB"/>
              </w:rPr>
            </w:pPr>
            <w:proofErr w:type="spellStart"/>
            <w:r w:rsidRPr="0071340A">
              <w:t>kim</w:t>
            </w:r>
            <w:proofErr w:type="spellEnd"/>
            <w:r w:rsidRPr="0071340A">
              <w:t xml:space="preserve">, </w:t>
            </w:r>
            <w:proofErr w:type="spellStart"/>
            <w:r w:rsidRPr="0071340A">
              <w:t>ajung</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ECB33A7" w14:textId="2B130F73" w:rsidR="00C707F6" w:rsidRPr="00522809" w:rsidRDefault="00C707F6" w:rsidP="00C707F6">
            <w:pPr>
              <w:rPr>
                <w:szCs w:val="24"/>
                <w:lang w:val="en-GB" w:eastAsia="en-GB"/>
              </w:rPr>
            </w:pPr>
            <w:proofErr w:type="spellStart"/>
            <w:r w:rsidRPr="0071340A">
              <w:t>sejong</w:t>
            </w:r>
            <w:proofErr w:type="spellEnd"/>
            <w:r w:rsidRPr="0071340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93086C" w14:textId="7DD2EE41" w:rsidR="00C707F6" w:rsidRPr="000E4778" w:rsidRDefault="00C707F6" w:rsidP="00C707F6">
            <w:pPr>
              <w:jc w:val="center"/>
            </w:pPr>
            <w:r w:rsidRPr="0071340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962F51" w14:textId="66266965" w:rsidR="00C707F6" w:rsidRPr="000E4778" w:rsidRDefault="00C707F6" w:rsidP="00C707F6">
            <w:pPr>
              <w:jc w:val="center"/>
            </w:pPr>
            <w:r w:rsidRPr="0071340A">
              <w:t>Non-Voter</w:t>
            </w:r>
          </w:p>
        </w:tc>
      </w:tr>
      <w:tr w:rsidR="00C707F6" w:rsidRPr="00522809" w14:paraId="33BB0306" w14:textId="02A1F33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0469BB9" w14:textId="070A1A69" w:rsidR="00C707F6" w:rsidRPr="00522809" w:rsidRDefault="00C707F6" w:rsidP="00C707F6">
            <w:pPr>
              <w:rPr>
                <w:szCs w:val="24"/>
                <w:lang w:val="en-GB" w:eastAsia="en-GB"/>
              </w:rPr>
            </w:pPr>
            <w:r w:rsidRPr="0071340A">
              <w:t xml:space="preserve">Kim, Geon Hwan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FD0D097" w14:textId="116C2768" w:rsidR="00C707F6" w:rsidRPr="00522809" w:rsidRDefault="00C707F6" w:rsidP="00C707F6">
            <w:pPr>
              <w:rPr>
                <w:szCs w:val="24"/>
                <w:lang w:val="en-GB" w:eastAsia="en-GB"/>
              </w:rPr>
            </w:pPr>
            <w:r w:rsidRPr="0071340A">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8CD211" w14:textId="49FF5615"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FB848E" w14:textId="18561886" w:rsidR="00C707F6" w:rsidRPr="000E4778" w:rsidRDefault="00C707F6" w:rsidP="00C707F6">
            <w:pPr>
              <w:jc w:val="center"/>
            </w:pPr>
            <w:r w:rsidRPr="0071340A">
              <w:t>Voter</w:t>
            </w:r>
          </w:p>
        </w:tc>
      </w:tr>
      <w:tr w:rsidR="00C707F6" w:rsidRPr="00522809" w14:paraId="408E469F" w14:textId="611908B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86FD7C5" w14:textId="689A3D94" w:rsidR="00C707F6" w:rsidRPr="00522809" w:rsidRDefault="00C707F6" w:rsidP="00C707F6">
            <w:pPr>
              <w:rPr>
                <w:szCs w:val="24"/>
                <w:lang w:val="en-GB" w:eastAsia="en-GB"/>
              </w:rPr>
            </w:pPr>
            <w:r w:rsidRPr="0071340A">
              <w:t xml:space="preserve">Kim, </w:t>
            </w:r>
            <w:proofErr w:type="spellStart"/>
            <w:r w:rsidRPr="0071340A">
              <w:t>Hyungjin</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B56B31" w14:textId="30071995" w:rsidR="00C707F6" w:rsidRPr="00522809" w:rsidRDefault="00C707F6" w:rsidP="00C707F6">
            <w:pPr>
              <w:rPr>
                <w:szCs w:val="24"/>
                <w:lang w:val="en-GB" w:eastAsia="en-GB"/>
              </w:rPr>
            </w:pPr>
            <w:r w:rsidRPr="0071340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32A3DA" w14:textId="4650AAF3"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6F3543" w14:textId="656AB89F" w:rsidR="00C707F6" w:rsidRPr="000E4778" w:rsidRDefault="00C707F6" w:rsidP="00C707F6">
            <w:pPr>
              <w:jc w:val="center"/>
            </w:pPr>
            <w:r w:rsidRPr="0071340A">
              <w:t>Voter</w:t>
            </w:r>
          </w:p>
        </w:tc>
      </w:tr>
      <w:tr w:rsidR="00C707F6" w:rsidRPr="00522809" w14:paraId="69BECCC2" w14:textId="7D5AFF5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D380D71" w14:textId="1C0C3384" w:rsidR="00C707F6" w:rsidRPr="00522809" w:rsidRDefault="00C707F6" w:rsidP="00C707F6">
            <w:pPr>
              <w:rPr>
                <w:szCs w:val="24"/>
                <w:lang w:val="en-GB" w:eastAsia="en-GB"/>
              </w:rPr>
            </w:pPr>
            <w:r w:rsidRPr="0071340A">
              <w:t xml:space="preserve">Kim, </w:t>
            </w:r>
            <w:proofErr w:type="spellStart"/>
            <w:r w:rsidRPr="0071340A">
              <w:t>Jeongki</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A686D0F" w14:textId="5EC2AC79" w:rsidR="00C707F6" w:rsidRPr="00522809" w:rsidRDefault="00C707F6" w:rsidP="00C707F6">
            <w:pPr>
              <w:rPr>
                <w:szCs w:val="24"/>
                <w:lang w:val="en-GB" w:eastAsia="en-GB"/>
              </w:rPr>
            </w:pPr>
            <w:proofErr w:type="spellStart"/>
            <w:r w:rsidRPr="0071340A">
              <w:t>Ofinno</w:t>
            </w:r>
            <w:proofErr w:type="spellEnd"/>
            <w:r w:rsidRPr="0071340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CB4C5B" w14:textId="04FC0255"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0288B2" w14:textId="31609EF0" w:rsidR="00C707F6" w:rsidRPr="000E4778" w:rsidRDefault="00C707F6" w:rsidP="00C707F6">
            <w:pPr>
              <w:jc w:val="center"/>
            </w:pPr>
            <w:r w:rsidRPr="0071340A">
              <w:t>Voter</w:t>
            </w:r>
          </w:p>
        </w:tc>
      </w:tr>
      <w:tr w:rsidR="00C707F6" w:rsidRPr="00522809" w14:paraId="0F258C01" w14:textId="2742D14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7C21521" w14:textId="31D9CCB0" w:rsidR="00C707F6" w:rsidRPr="00522809" w:rsidRDefault="00C707F6" w:rsidP="00C707F6">
            <w:pPr>
              <w:rPr>
                <w:szCs w:val="24"/>
                <w:lang w:val="en-GB" w:eastAsia="en-GB"/>
              </w:rPr>
            </w:pPr>
            <w:r w:rsidRPr="0071340A">
              <w:t xml:space="preserve">Kim, Myeong-Jin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BB166FC" w14:textId="6D021609" w:rsidR="00C707F6" w:rsidRPr="00522809" w:rsidRDefault="00C707F6" w:rsidP="00C707F6">
            <w:pPr>
              <w:rPr>
                <w:szCs w:val="24"/>
                <w:lang w:val="en-GB" w:eastAsia="en-GB"/>
              </w:rPr>
            </w:pPr>
            <w:r w:rsidRPr="0071340A">
              <w:t xml:space="preserve">SAMSUNG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4398C08" w14:textId="16A405CD"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638EF9" w14:textId="04ED6C7B" w:rsidR="00C707F6" w:rsidRPr="000E4778" w:rsidRDefault="00C707F6" w:rsidP="00C707F6">
            <w:pPr>
              <w:jc w:val="center"/>
            </w:pPr>
            <w:r w:rsidRPr="0071340A">
              <w:t>Voter</w:t>
            </w:r>
          </w:p>
        </w:tc>
      </w:tr>
      <w:tr w:rsidR="00C707F6" w:rsidRPr="00522809" w14:paraId="20E02BCD" w14:textId="0B70BBC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E78B4F1" w14:textId="4E214D40" w:rsidR="00C707F6" w:rsidRPr="00522809" w:rsidRDefault="00C707F6" w:rsidP="00C707F6">
            <w:pPr>
              <w:rPr>
                <w:szCs w:val="24"/>
                <w:lang w:val="en-GB" w:eastAsia="en-GB"/>
              </w:rPr>
            </w:pPr>
            <w:r w:rsidRPr="0071340A">
              <w:t xml:space="preserve">Kim, Sang Gook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7C24C54" w14:textId="2718B03F" w:rsidR="00C707F6" w:rsidRPr="00522809" w:rsidRDefault="00C707F6" w:rsidP="00C707F6">
            <w:pPr>
              <w:rPr>
                <w:szCs w:val="24"/>
                <w:lang w:val="en-GB" w:eastAsia="en-GB"/>
              </w:rPr>
            </w:pPr>
            <w:r w:rsidRPr="0071340A">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B8B4FB" w14:textId="7A8D65E6"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E17D0A" w14:textId="7D657AB4" w:rsidR="00C707F6" w:rsidRPr="000E4778" w:rsidRDefault="00C707F6" w:rsidP="00C707F6">
            <w:pPr>
              <w:jc w:val="center"/>
            </w:pPr>
            <w:r w:rsidRPr="0071340A">
              <w:t>Voter</w:t>
            </w:r>
          </w:p>
        </w:tc>
      </w:tr>
      <w:tr w:rsidR="00C707F6" w:rsidRPr="00522809" w14:paraId="6D3630F3" w14:textId="2B86D31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2FD0E2B" w14:textId="4E85EAB8" w:rsidR="00C707F6" w:rsidRPr="00522809" w:rsidRDefault="00C707F6" w:rsidP="00C707F6">
            <w:pPr>
              <w:rPr>
                <w:szCs w:val="24"/>
                <w:lang w:val="en-GB" w:eastAsia="en-GB"/>
              </w:rPr>
            </w:pPr>
            <w:r w:rsidRPr="0071340A">
              <w:t xml:space="preserve">Kim, </w:t>
            </w:r>
            <w:proofErr w:type="spellStart"/>
            <w:r w:rsidRPr="0071340A">
              <w:t>Sanghyun</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1157863" w14:textId="156B8E3D" w:rsidR="00C707F6" w:rsidRPr="00522809" w:rsidRDefault="00C707F6" w:rsidP="00C707F6">
            <w:pPr>
              <w:rPr>
                <w:szCs w:val="24"/>
                <w:lang w:val="en-GB" w:eastAsia="en-GB"/>
              </w:rPr>
            </w:pPr>
            <w:r w:rsidRPr="0071340A">
              <w:t xml:space="preserve">WILUS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F5067E7" w14:textId="5C6941D4"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5D90FE" w14:textId="5BE858B2" w:rsidR="00C707F6" w:rsidRPr="000E4778" w:rsidRDefault="00C707F6" w:rsidP="00C707F6">
            <w:pPr>
              <w:jc w:val="center"/>
            </w:pPr>
            <w:r w:rsidRPr="0071340A">
              <w:t>Voter</w:t>
            </w:r>
          </w:p>
        </w:tc>
      </w:tr>
      <w:tr w:rsidR="00C707F6" w:rsidRPr="00522809" w14:paraId="45159DF9" w14:textId="1690467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300C8F2" w14:textId="32D5D4BE" w:rsidR="00C707F6" w:rsidRPr="00522809" w:rsidRDefault="00C707F6" w:rsidP="00C707F6">
            <w:pPr>
              <w:rPr>
                <w:szCs w:val="24"/>
                <w:lang w:val="en-GB" w:eastAsia="en-GB"/>
              </w:rPr>
            </w:pPr>
            <w:r w:rsidRPr="0071340A">
              <w:t xml:space="preserve">Kim, </w:t>
            </w:r>
            <w:proofErr w:type="spellStart"/>
            <w:r w:rsidRPr="0071340A">
              <w:t>Yongho</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029D0B1" w14:textId="0A51E12C" w:rsidR="00C707F6" w:rsidRPr="00522809" w:rsidRDefault="00C707F6" w:rsidP="00C707F6">
            <w:pPr>
              <w:rPr>
                <w:szCs w:val="24"/>
                <w:lang w:val="en-GB" w:eastAsia="en-GB"/>
              </w:rPr>
            </w:pPr>
            <w:r w:rsidRPr="0071340A">
              <w:t xml:space="preserve">Korea National University of Transportation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25D9CBB" w14:textId="3DB1859F"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EC86DE" w14:textId="23A043A8" w:rsidR="00C707F6" w:rsidRPr="000E4778" w:rsidRDefault="00C707F6" w:rsidP="00C707F6">
            <w:pPr>
              <w:jc w:val="center"/>
            </w:pPr>
            <w:r w:rsidRPr="0071340A">
              <w:t>Voter</w:t>
            </w:r>
          </w:p>
        </w:tc>
      </w:tr>
      <w:tr w:rsidR="00C707F6" w:rsidRPr="00522809" w14:paraId="2B3F094A" w14:textId="07FED69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95A3C23" w14:textId="61F1FF6B" w:rsidR="00C707F6" w:rsidRPr="00522809" w:rsidRDefault="00C707F6" w:rsidP="00C707F6">
            <w:pPr>
              <w:rPr>
                <w:szCs w:val="24"/>
                <w:lang w:val="en-GB" w:eastAsia="en-GB"/>
              </w:rPr>
            </w:pPr>
            <w:r w:rsidRPr="0071340A">
              <w:t xml:space="preserve">Kim, Youhan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5C1ED05" w14:textId="118FF09C" w:rsidR="00C707F6" w:rsidRPr="00522809" w:rsidRDefault="00C707F6" w:rsidP="00C707F6">
            <w:pPr>
              <w:rPr>
                <w:szCs w:val="24"/>
                <w:lang w:val="en-GB" w:eastAsia="en-GB"/>
              </w:rPr>
            </w:pPr>
            <w:r w:rsidRPr="0071340A">
              <w:t xml:space="preserve">Qualcomm Technologies,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EECAB9F" w14:textId="6FC69E12"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7BB79F" w14:textId="08D04628" w:rsidR="00C707F6" w:rsidRPr="000E4778" w:rsidRDefault="00C707F6" w:rsidP="00C707F6">
            <w:pPr>
              <w:jc w:val="center"/>
            </w:pPr>
            <w:r w:rsidRPr="0071340A">
              <w:t>Voter</w:t>
            </w:r>
          </w:p>
        </w:tc>
      </w:tr>
      <w:tr w:rsidR="00C707F6" w:rsidRPr="00522809" w14:paraId="4E32C0E2" w14:textId="63403B4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C541953" w14:textId="1E9E73BD" w:rsidR="00C707F6" w:rsidRPr="00522809" w:rsidRDefault="00C707F6" w:rsidP="00C707F6">
            <w:pPr>
              <w:rPr>
                <w:szCs w:val="24"/>
                <w:lang w:val="en-GB" w:eastAsia="en-GB"/>
              </w:rPr>
            </w:pPr>
            <w:r w:rsidRPr="0071340A">
              <w:lastRenderedPageBreak/>
              <w:t xml:space="preserve">Kishida, Akira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15C5CE5" w14:textId="6645BA2E" w:rsidR="00C707F6" w:rsidRPr="00522809" w:rsidRDefault="00C707F6" w:rsidP="00C707F6">
            <w:pPr>
              <w:rPr>
                <w:szCs w:val="24"/>
                <w:lang w:val="en-GB" w:eastAsia="en-GB"/>
              </w:rPr>
            </w:pPr>
            <w:r w:rsidRPr="0071340A">
              <w:t xml:space="preserve">Nippon Telegraph and Telephone Corporation (NTT)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7DB2E0" w14:textId="710DEF4A"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2E2D6B" w14:textId="6558F742" w:rsidR="00C707F6" w:rsidRPr="000E4778" w:rsidRDefault="00C707F6" w:rsidP="00C707F6">
            <w:pPr>
              <w:jc w:val="center"/>
            </w:pPr>
            <w:r w:rsidRPr="0071340A">
              <w:t>Voter</w:t>
            </w:r>
          </w:p>
        </w:tc>
      </w:tr>
      <w:tr w:rsidR="00C707F6" w:rsidRPr="00522809" w14:paraId="076DAFD5" w14:textId="30911E9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C1E7FBD" w14:textId="5CBA5B35" w:rsidR="00C707F6" w:rsidRPr="00522809" w:rsidRDefault="00C707F6" w:rsidP="00C707F6">
            <w:pPr>
              <w:rPr>
                <w:szCs w:val="24"/>
                <w:lang w:val="en-GB" w:eastAsia="en-GB"/>
              </w:rPr>
            </w:pPr>
            <w:r w:rsidRPr="0071340A">
              <w:t xml:space="preserve">Kitazawa, Shoichi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9171CC7" w14:textId="5414D04A" w:rsidR="00C707F6" w:rsidRPr="00522809" w:rsidRDefault="00C707F6" w:rsidP="00C707F6">
            <w:pPr>
              <w:rPr>
                <w:szCs w:val="24"/>
                <w:lang w:val="en-GB" w:eastAsia="en-GB"/>
              </w:rPr>
            </w:pPr>
            <w:proofErr w:type="spellStart"/>
            <w:r w:rsidRPr="0071340A">
              <w:t>Muroran</w:t>
            </w:r>
            <w:proofErr w:type="spellEnd"/>
            <w:r w:rsidRPr="0071340A">
              <w:t xml:space="preserve"> IT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37341B9" w14:textId="1472F316"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4E5919" w14:textId="09B7EC87" w:rsidR="00C707F6" w:rsidRPr="000E4778" w:rsidRDefault="00C707F6" w:rsidP="00C707F6">
            <w:pPr>
              <w:jc w:val="center"/>
            </w:pPr>
            <w:r w:rsidRPr="0071340A">
              <w:t>Voter</w:t>
            </w:r>
          </w:p>
        </w:tc>
      </w:tr>
      <w:tr w:rsidR="00C707F6" w:rsidRPr="00522809" w14:paraId="069C0ECC" w14:textId="3ABCE54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5FF2964" w14:textId="5694130F" w:rsidR="00C707F6" w:rsidRPr="00522809" w:rsidRDefault="00C707F6" w:rsidP="00C707F6">
            <w:pPr>
              <w:rPr>
                <w:szCs w:val="24"/>
                <w:lang w:val="en-GB" w:eastAsia="en-GB"/>
              </w:rPr>
            </w:pPr>
            <w:r w:rsidRPr="0071340A">
              <w:t xml:space="preserve">Kivinen, Tero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8E39ED7" w14:textId="2790DD2D" w:rsidR="00C707F6" w:rsidRPr="00522809" w:rsidRDefault="00C707F6" w:rsidP="00C707F6">
            <w:pPr>
              <w:rPr>
                <w:szCs w:val="24"/>
                <w:lang w:val="en-GB" w:eastAsia="en-GB"/>
              </w:rPr>
            </w:pPr>
            <w:r w:rsidRPr="0071340A">
              <w:t xml:space="preserve">Self Employed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1042E9" w14:textId="3DFC9EE4" w:rsidR="00C707F6" w:rsidRPr="000E4778" w:rsidRDefault="00C707F6" w:rsidP="00C707F6">
            <w:pPr>
              <w:jc w:val="center"/>
            </w:pPr>
            <w:r w:rsidRPr="0071340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B5B746" w14:textId="01419149" w:rsidR="00C707F6" w:rsidRPr="000E4778" w:rsidRDefault="00C707F6" w:rsidP="00C707F6">
            <w:pPr>
              <w:jc w:val="center"/>
            </w:pPr>
            <w:r w:rsidRPr="0071340A">
              <w:t>Non-Voter</w:t>
            </w:r>
          </w:p>
        </w:tc>
      </w:tr>
      <w:tr w:rsidR="00C707F6" w:rsidRPr="00522809" w14:paraId="68F772E3" w14:textId="054505C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BF06853" w14:textId="05867AB7" w:rsidR="00C707F6" w:rsidRPr="00522809" w:rsidRDefault="00C707F6" w:rsidP="00C707F6">
            <w:pPr>
              <w:rPr>
                <w:szCs w:val="24"/>
                <w:lang w:val="en-GB" w:eastAsia="en-GB"/>
              </w:rPr>
            </w:pPr>
            <w:r w:rsidRPr="0071340A">
              <w:t xml:space="preserve">Klein, Arik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0DF052E" w14:textId="113A7EDC" w:rsidR="00C707F6" w:rsidRPr="00522809" w:rsidRDefault="00C707F6" w:rsidP="00C707F6">
            <w:pPr>
              <w:rPr>
                <w:szCs w:val="24"/>
                <w:lang w:val="en-GB" w:eastAsia="en-GB"/>
              </w:rPr>
            </w:pPr>
            <w:r w:rsidRPr="0071340A">
              <w:t xml:space="preserve">Huawei Technologies Co.,  </w:t>
            </w:r>
            <w:proofErr w:type="spellStart"/>
            <w:r w:rsidRPr="0071340A">
              <w:t>Ltd;Huawei</w:t>
            </w:r>
            <w:proofErr w:type="spellEnd"/>
            <w:r w:rsidRPr="0071340A">
              <w:t xml:space="preserve">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9F7D46" w14:textId="7D919EFC"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FA3A0B" w14:textId="0164D278" w:rsidR="00C707F6" w:rsidRPr="000E4778" w:rsidRDefault="00C707F6" w:rsidP="00C707F6">
            <w:pPr>
              <w:jc w:val="center"/>
            </w:pPr>
            <w:r w:rsidRPr="0071340A">
              <w:t>Voter</w:t>
            </w:r>
          </w:p>
        </w:tc>
      </w:tr>
      <w:tr w:rsidR="00C707F6" w:rsidRPr="00522809" w14:paraId="1D0A4FA2" w14:textId="719180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7FF54F7" w14:textId="36C12BF7" w:rsidR="00C707F6" w:rsidRPr="00522809" w:rsidRDefault="00C707F6" w:rsidP="00C707F6">
            <w:pPr>
              <w:rPr>
                <w:szCs w:val="24"/>
                <w:lang w:val="en-GB" w:eastAsia="en-GB"/>
              </w:rPr>
            </w:pPr>
            <w:proofErr w:type="spellStart"/>
            <w:r w:rsidRPr="0071340A">
              <w:t>Klimakov</w:t>
            </w:r>
            <w:proofErr w:type="spellEnd"/>
            <w:r w:rsidRPr="0071340A">
              <w:t xml:space="preserve">, Andrey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96B7428" w14:textId="11AFF7AA" w:rsidR="00C707F6" w:rsidRPr="00522809" w:rsidRDefault="00C707F6" w:rsidP="00C707F6">
            <w:pPr>
              <w:rPr>
                <w:szCs w:val="24"/>
                <w:lang w:val="en-GB" w:eastAsia="en-GB"/>
              </w:rPr>
            </w:pPr>
            <w:r w:rsidRPr="0071340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E7CBA11" w14:textId="3A3CBF6A"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024E07" w14:textId="4C32EA7C" w:rsidR="00C707F6" w:rsidRPr="000E4778" w:rsidRDefault="00C707F6" w:rsidP="00C707F6">
            <w:pPr>
              <w:jc w:val="center"/>
            </w:pPr>
            <w:r w:rsidRPr="0071340A">
              <w:t>Voter</w:t>
            </w:r>
          </w:p>
        </w:tc>
      </w:tr>
      <w:tr w:rsidR="00C707F6" w:rsidRPr="00522809" w14:paraId="03B69C1C" w14:textId="5178530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F9DA89C" w14:textId="23DFA127" w:rsidR="00C707F6" w:rsidRPr="00522809" w:rsidRDefault="00C707F6" w:rsidP="00C707F6">
            <w:pPr>
              <w:rPr>
                <w:szCs w:val="24"/>
                <w:lang w:val="en-GB" w:eastAsia="en-GB"/>
              </w:rPr>
            </w:pPr>
            <w:r w:rsidRPr="0071340A">
              <w:t xml:space="preserve">KNECKT, JARKKO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5A2956" w14:textId="167D6207" w:rsidR="00C707F6" w:rsidRPr="00522809" w:rsidRDefault="00C707F6" w:rsidP="00C707F6">
            <w:pPr>
              <w:rPr>
                <w:szCs w:val="24"/>
                <w:lang w:val="en-GB" w:eastAsia="en-GB"/>
              </w:rPr>
            </w:pPr>
            <w:r w:rsidRPr="0071340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63CE9C7" w14:textId="5385EA66"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15664C" w14:textId="2A34AD09" w:rsidR="00C707F6" w:rsidRPr="000E4778" w:rsidRDefault="00C707F6" w:rsidP="00C707F6">
            <w:pPr>
              <w:jc w:val="center"/>
            </w:pPr>
            <w:r w:rsidRPr="0071340A">
              <w:t>Voter</w:t>
            </w:r>
          </w:p>
        </w:tc>
      </w:tr>
      <w:tr w:rsidR="00C707F6" w:rsidRPr="00522809" w14:paraId="2E919F05" w14:textId="20021AA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F8F849D" w14:textId="23DDAB7C" w:rsidR="00C707F6" w:rsidRPr="00522809" w:rsidRDefault="00C707F6" w:rsidP="00C707F6">
            <w:pPr>
              <w:rPr>
                <w:szCs w:val="24"/>
                <w:lang w:val="en-GB" w:eastAsia="en-GB"/>
              </w:rPr>
            </w:pPr>
            <w:r w:rsidRPr="0071340A">
              <w:t xml:space="preserve">Koepp, Jorg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FDF357C" w14:textId="033E25E7" w:rsidR="00C707F6" w:rsidRPr="00522809" w:rsidRDefault="00C707F6" w:rsidP="00C707F6">
            <w:pPr>
              <w:rPr>
                <w:szCs w:val="24"/>
                <w:lang w:val="en-GB" w:eastAsia="en-GB"/>
              </w:rPr>
            </w:pPr>
            <w:r w:rsidRPr="0071340A">
              <w:t xml:space="preserve">Rohde &amp; Schwarz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3909B6C" w14:textId="08D3355A" w:rsidR="00C707F6" w:rsidRPr="000E4778" w:rsidRDefault="00C707F6" w:rsidP="00C707F6">
            <w:pPr>
              <w:jc w:val="center"/>
            </w:pPr>
            <w:r w:rsidRPr="0071340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C600A5" w14:textId="3FE84EEF" w:rsidR="00C707F6" w:rsidRPr="000E4778" w:rsidRDefault="00C707F6" w:rsidP="00C707F6">
            <w:pPr>
              <w:jc w:val="center"/>
            </w:pPr>
            <w:r w:rsidRPr="0071340A">
              <w:t>Non-Voter</w:t>
            </w:r>
          </w:p>
        </w:tc>
      </w:tr>
      <w:tr w:rsidR="00C707F6" w:rsidRPr="00522809" w14:paraId="0D7F779A" w14:textId="46136A5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48071ED" w14:textId="15591373" w:rsidR="00C707F6" w:rsidRPr="000F5928" w:rsidRDefault="00C707F6" w:rsidP="00C707F6">
            <w:r w:rsidRPr="0071340A">
              <w:t xml:space="preserve">Korn, Clemens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E9F78BA" w14:textId="1D21A25A" w:rsidR="00C707F6" w:rsidRPr="000F5928" w:rsidRDefault="00C707F6" w:rsidP="00C707F6">
            <w:r w:rsidRPr="0071340A">
              <w:t xml:space="preserve">Fraunhofer IIS; </w:t>
            </w:r>
            <w:proofErr w:type="spellStart"/>
            <w:r w:rsidRPr="0071340A">
              <w:t>Technische</w:t>
            </w:r>
            <w:proofErr w:type="spellEnd"/>
            <w:r w:rsidRPr="0071340A">
              <w:t xml:space="preserve"> </w:t>
            </w:r>
            <w:proofErr w:type="spellStart"/>
            <w:r w:rsidRPr="0071340A">
              <w:t>Universitaet</w:t>
            </w:r>
            <w:proofErr w:type="spellEnd"/>
            <w:r w:rsidRPr="0071340A">
              <w:t xml:space="preserve"> </w:t>
            </w:r>
            <w:proofErr w:type="spellStart"/>
            <w:r w:rsidRPr="0071340A">
              <w:t>Ilmenau</w:t>
            </w:r>
            <w:proofErr w:type="spellEnd"/>
            <w:r w:rsidRPr="0071340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5D9BA60" w14:textId="6A963630"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E398D8" w14:textId="4BB5D01E" w:rsidR="00C707F6" w:rsidRPr="000E4778" w:rsidRDefault="00C707F6" w:rsidP="00C707F6">
            <w:pPr>
              <w:jc w:val="center"/>
            </w:pPr>
            <w:r w:rsidRPr="0071340A">
              <w:t>Aspirant</w:t>
            </w:r>
          </w:p>
        </w:tc>
      </w:tr>
      <w:tr w:rsidR="00C707F6" w:rsidRPr="00522809" w14:paraId="21826D58" w14:textId="436B7F5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F4983F1" w14:textId="621B1235" w:rsidR="00C707F6" w:rsidRPr="000F5928" w:rsidRDefault="00C707F6" w:rsidP="00C707F6">
            <w:proofErr w:type="spellStart"/>
            <w:r w:rsidRPr="0071340A">
              <w:t>Koundourakis</w:t>
            </w:r>
            <w:proofErr w:type="spellEnd"/>
            <w:r w:rsidRPr="0071340A">
              <w:t xml:space="preserve">, Michail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257A3BF" w14:textId="7AF4B83F" w:rsidR="00C707F6" w:rsidRPr="000F5928" w:rsidRDefault="00C707F6" w:rsidP="00C707F6">
            <w:r w:rsidRPr="0071340A">
              <w:t xml:space="preserve">Samsung Cambridge Solution Center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415E668" w14:textId="457E0327"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021E61" w14:textId="0DBB7445" w:rsidR="00C707F6" w:rsidRPr="000E4778" w:rsidRDefault="00C707F6" w:rsidP="00C707F6">
            <w:pPr>
              <w:jc w:val="center"/>
            </w:pPr>
            <w:r w:rsidRPr="0071340A">
              <w:t>Voter</w:t>
            </w:r>
          </w:p>
        </w:tc>
      </w:tr>
      <w:tr w:rsidR="00C707F6" w:rsidRPr="00522809" w14:paraId="5DB88D65" w14:textId="025431E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6F85B3" w14:textId="1938605E" w:rsidR="00C707F6" w:rsidRPr="000F5928" w:rsidRDefault="00C707F6" w:rsidP="00C707F6">
            <w:r w:rsidRPr="0071340A">
              <w:t xml:space="preserve">Krebs, Alexander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68DF00" w14:textId="793DF7C7" w:rsidR="00C707F6" w:rsidRPr="000F5928" w:rsidRDefault="00C707F6" w:rsidP="00C707F6">
            <w:r w:rsidRPr="0071340A">
              <w:t xml:space="preserve">Apple </w:t>
            </w:r>
            <w:proofErr w:type="spellStart"/>
            <w:r w:rsidRPr="0071340A">
              <w:t>Inc;Apple</w:t>
            </w:r>
            <w:proofErr w:type="spellEnd"/>
            <w:r w:rsidRPr="0071340A">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2F8FC37" w14:textId="0DA5A0DB" w:rsidR="00C707F6" w:rsidRPr="000E4778" w:rsidRDefault="00C707F6" w:rsidP="00C707F6">
            <w:pPr>
              <w:jc w:val="center"/>
            </w:pPr>
            <w:r w:rsidRPr="0071340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0C1DE5" w14:textId="192FCB13" w:rsidR="00C707F6" w:rsidRPr="000E4778" w:rsidRDefault="00C707F6" w:rsidP="00C707F6">
            <w:pPr>
              <w:jc w:val="center"/>
            </w:pPr>
            <w:r w:rsidRPr="0071340A">
              <w:t>Voter</w:t>
            </w:r>
          </w:p>
        </w:tc>
      </w:tr>
      <w:tr w:rsidR="00C707F6" w:rsidRPr="00522809" w14:paraId="09889E4E" w14:textId="32E3E15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CF1E857" w14:textId="4621D50D" w:rsidR="00C707F6" w:rsidRPr="000F5928" w:rsidRDefault="00C707F6" w:rsidP="00C707F6">
            <w:r w:rsidRPr="0071340A">
              <w:t xml:space="preserve">Krieger, Ann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76B1D36" w14:textId="19C0C649" w:rsidR="00C707F6" w:rsidRPr="000F5928" w:rsidRDefault="00C707F6" w:rsidP="00C707F6">
            <w:r w:rsidRPr="0071340A">
              <w:t xml:space="preserve">US Department of Defense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E07FEC" w14:textId="3C397624" w:rsidR="00C707F6" w:rsidRPr="000E4778" w:rsidRDefault="00C707F6" w:rsidP="00C707F6">
            <w:pPr>
              <w:jc w:val="center"/>
            </w:pPr>
            <w:r w:rsidRPr="0071340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499169" w14:textId="65D2CE72" w:rsidR="00C707F6" w:rsidRPr="000E4778" w:rsidRDefault="00C707F6" w:rsidP="00C707F6">
            <w:pPr>
              <w:jc w:val="center"/>
            </w:pPr>
            <w:r w:rsidRPr="0071340A">
              <w:t>Non-Voter</w:t>
            </w:r>
          </w:p>
        </w:tc>
      </w:tr>
      <w:tr w:rsidR="00C707F6" w:rsidRPr="00522809" w14:paraId="532FE94E" w14:textId="005C672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911D1D" w14:textId="2FF85E88" w:rsidR="00C707F6" w:rsidRPr="000F5928" w:rsidRDefault="00C707F6" w:rsidP="00C707F6">
            <w:r w:rsidRPr="0071340A">
              <w:t xml:space="preserve">Ku, Chung-Ta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416B156" w14:textId="0E0AA2CC" w:rsidR="00C707F6" w:rsidRPr="000F5928" w:rsidRDefault="00C707F6" w:rsidP="00C707F6">
            <w:proofErr w:type="spellStart"/>
            <w:r w:rsidRPr="0071340A">
              <w:t>Mediatek</w:t>
            </w:r>
            <w:proofErr w:type="spellEnd"/>
            <w:r w:rsidRPr="0071340A">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7550066" w14:textId="222C84C3"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EEF0E7" w14:textId="6618B7AA" w:rsidR="00C707F6" w:rsidRPr="000E4778" w:rsidRDefault="00C707F6" w:rsidP="00C707F6">
            <w:pPr>
              <w:jc w:val="center"/>
            </w:pPr>
            <w:r w:rsidRPr="0071340A">
              <w:t>Voter</w:t>
            </w:r>
          </w:p>
        </w:tc>
      </w:tr>
      <w:tr w:rsidR="00C707F6" w:rsidRPr="00522809" w14:paraId="763379BC" w14:textId="309CB9A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34BCDF" w14:textId="1F6DB580" w:rsidR="00C707F6" w:rsidRPr="000F5928" w:rsidRDefault="00C707F6" w:rsidP="00C707F6">
            <w:r w:rsidRPr="0071340A">
              <w:t xml:space="preserve">Kumar, Manish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63E82C4" w14:textId="681C408D" w:rsidR="00C707F6" w:rsidRPr="000F5928" w:rsidRDefault="00C707F6" w:rsidP="00C707F6">
            <w:r w:rsidRPr="0071340A">
              <w:t xml:space="preserve">Marvell Semiconductor,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A6578F" w14:textId="5D426D86"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8B9EA1" w14:textId="71845A0B" w:rsidR="00C707F6" w:rsidRPr="000E4778" w:rsidRDefault="00C707F6" w:rsidP="00C707F6">
            <w:pPr>
              <w:jc w:val="center"/>
            </w:pPr>
            <w:r w:rsidRPr="0071340A">
              <w:t>Voter</w:t>
            </w:r>
          </w:p>
        </w:tc>
      </w:tr>
      <w:tr w:rsidR="00C707F6" w:rsidRPr="00522809" w14:paraId="3AE2CA46" w14:textId="1251413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D976019" w14:textId="18EBD3C3" w:rsidR="00C707F6" w:rsidRPr="000F5928" w:rsidRDefault="00C707F6" w:rsidP="00C707F6">
            <w:r w:rsidRPr="0071340A">
              <w:t xml:space="preserve">Kuo, Chih-Chun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34E6DE7" w14:textId="4ECC33BF" w:rsidR="00C707F6" w:rsidRPr="000F5928" w:rsidRDefault="00C707F6" w:rsidP="00C707F6">
            <w:r w:rsidRPr="0071340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E59AA63" w14:textId="50CF2372"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405DDB" w14:textId="62DE5DCD" w:rsidR="00C707F6" w:rsidRPr="000E4778" w:rsidRDefault="00C707F6" w:rsidP="00C707F6">
            <w:pPr>
              <w:jc w:val="center"/>
            </w:pPr>
            <w:r w:rsidRPr="0071340A">
              <w:t>Voter</w:t>
            </w:r>
          </w:p>
        </w:tc>
      </w:tr>
      <w:tr w:rsidR="00C707F6" w:rsidRPr="00522809" w14:paraId="6A0CC98B" w14:textId="0A5D8A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084DD3A" w14:textId="22400210" w:rsidR="00C707F6" w:rsidRPr="000F5928" w:rsidRDefault="00C707F6" w:rsidP="00C707F6">
            <w:proofErr w:type="spellStart"/>
            <w:r w:rsidRPr="0071340A">
              <w:t>Kureev</w:t>
            </w:r>
            <w:proofErr w:type="spellEnd"/>
            <w:r w:rsidRPr="0071340A">
              <w:t xml:space="preserve">, Aleksey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427D749" w14:textId="51058F8E" w:rsidR="00C707F6" w:rsidRPr="000F5928" w:rsidRDefault="00C707F6" w:rsidP="00C707F6">
            <w:r w:rsidRPr="0071340A">
              <w:t xml:space="preserve">IITP RAS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C5C262D" w14:textId="70482C0B"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8BB918" w14:textId="5F14E896" w:rsidR="00C707F6" w:rsidRPr="000E4778" w:rsidRDefault="00C707F6" w:rsidP="00C707F6">
            <w:pPr>
              <w:jc w:val="center"/>
            </w:pPr>
            <w:r w:rsidRPr="0071340A">
              <w:t>Voter</w:t>
            </w:r>
          </w:p>
        </w:tc>
      </w:tr>
      <w:tr w:rsidR="00C707F6" w:rsidRPr="00522809" w14:paraId="2F4B7D7B" w14:textId="28489D2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D5362D1" w14:textId="6632C25D" w:rsidR="00C707F6" w:rsidRPr="000F5928" w:rsidRDefault="00C707F6" w:rsidP="00C707F6">
            <w:r w:rsidRPr="0071340A">
              <w:t xml:space="preserve">Lalam, </w:t>
            </w:r>
            <w:proofErr w:type="spellStart"/>
            <w:r w:rsidRPr="0071340A">
              <w:t>Massinissa</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302AA1D" w14:textId="67F7472D" w:rsidR="00C707F6" w:rsidRPr="000F5928" w:rsidRDefault="00C707F6" w:rsidP="00C707F6">
            <w:r w:rsidRPr="0071340A">
              <w:t xml:space="preserve">SAGEMCOM SAS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7B6709" w14:textId="0602FB34"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C15C9A" w14:textId="2EB58C00" w:rsidR="00C707F6" w:rsidRPr="000E4778" w:rsidRDefault="00C707F6" w:rsidP="00C707F6">
            <w:pPr>
              <w:jc w:val="center"/>
            </w:pPr>
            <w:r w:rsidRPr="0071340A">
              <w:t>Voter</w:t>
            </w:r>
          </w:p>
        </w:tc>
      </w:tr>
      <w:tr w:rsidR="00C707F6" w:rsidRPr="00522809" w14:paraId="5C825CC0" w14:textId="090A305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BFDD569" w14:textId="7E317F14" w:rsidR="00C707F6" w:rsidRPr="000F5928" w:rsidRDefault="00C707F6" w:rsidP="00C707F6">
            <w:proofErr w:type="spellStart"/>
            <w:r w:rsidRPr="0071340A">
              <w:t>Lanante</w:t>
            </w:r>
            <w:proofErr w:type="spellEnd"/>
            <w:r w:rsidRPr="0071340A">
              <w:t xml:space="preserve">, Leonardo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3F10811" w14:textId="2F9090F7" w:rsidR="00C707F6" w:rsidRPr="000F5928" w:rsidRDefault="00C707F6" w:rsidP="00C707F6">
            <w:r w:rsidRPr="0071340A">
              <w:t xml:space="preserve">Kyushu Institute of Technology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73B15FB" w14:textId="662128BC"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EDAD35" w14:textId="1567641E" w:rsidR="00C707F6" w:rsidRPr="000E4778" w:rsidRDefault="00C707F6" w:rsidP="00C707F6">
            <w:pPr>
              <w:jc w:val="center"/>
            </w:pPr>
            <w:r w:rsidRPr="0071340A">
              <w:t>Voter</w:t>
            </w:r>
          </w:p>
        </w:tc>
      </w:tr>
      <w:tr w:rsidR="00C707F6" w:rsidRPr="00522809" w14:paraId="0E16B0DC" w14:textId="471AB32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AA5CE3" w14:textId="3FC76004" w:rsidR="00C707F6" w:rsidRPr="00C21301" w:rsidRDefault="00C707F6" w:rsidP="00C707F6">
            <w:r w:rsidRPr="0071340A">
              <w:t xml:space="preserve">Lansford, James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BA2D61" w14:textId="553A819D" w:rsidR="00C707F6" w:rsidRPr="00C21301" w:rsidRDefault="00C707F6" w:rsidP="00C707F6">
            <w:r w:rsidRPr="0071340A">
              <w:t xml:space="preserve">Qualcomm </w:t>
            </w:r>
            <w:proofErr w:type="spellStart"/>
            <w:r w:rsidRPr="0071340A">
              <w:t>Incorporated;University</w:t>
            </w:r>
            <w:proofErr w:type="spellEnd"/>
            <w:r w:rsidRPr="0071340A">
              <w:t xml:space="preserve"> of Colorado at Boulder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62FD39B" w14:textId="3986A3E6"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57C465" w14:textId="30A42DC0" w:rsidR="00C707F6" w:rsidRPr="000E4778" w:rsidRDefault="00C707F6" w:rsidP="00C707F6">
            <w:pPr>
              <w:jc w:val="center"/>
            </w:pPr>
            <w:r w:rsidRPr="0071340A">
              <w:t>Voter</w:t>
            </w:r>
          </w:p>
        </w:tc>
      </w:tr>
      <w:tr w:rsidR="00C707F6" w:rsidRPr="00522809" w14:paraId="2F2F4B76" w14:textId="50163FB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A74FFD8" w14:textId="1F22145C" w:rsidR="00C707F6" w:rsidRPr="00C21301" w:rsidRDefault="00C707F6" w:rsidP="00C707F6">
            <w:r w:rsidRPr="0071340A">
              <w:t xml:space="preserve">Lee, Hong Won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587C368" w14:textId="699C3F23" w:rsidR="00C707F6" w:rsidRPr="00C21301" w:rsidRDefault="00C707F6" w:rsidP="00C707F6">
            <w:r w:rsidRPr="0071340A">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8A8631" w14:textId="6AF61FE8" w:rsidR="00C707F6" w:rsidRPr="000E4778" w:rsidRDefault="00C707F6" w:rsidP="00C707F6">
            <w:pPr>
              <w:jc w:val="center"/>
            </w:pPr>
            <w:r w:rsidRPr="0071340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9828D4" w14:textId="60AAD4B6" w:rsidR="00C707F6" w:rsidRPr="000E4778" w:rsidRDefault="00C707F6" w:rsidP="00C707F6">
            <w:pPr>
              <w:jc w:val="center"/>
            </w:pPr>
            <w:r w:rsidRPr="0071340A">
              <w:t>Aspirant</w:t>
            </w:r>
          </w:p>
        </w:tc>
      </w:tr>
      <w:tr w:rsidR="00C707F6" w:rsidRPr="00522809" w14:paraId="49E661BF" w14:textId="6863077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3DBD6F8" w14:textId="1F05F40A" w:rsidR="00C707F6" w:rsidRPr="00C21301" w:rsidRDefault="00C707F6" w:rsidP="00C707F6">
            <w:r w:rsidRPr="0071340A">
              <w:t xml:space="preserve">Lee, Hyeong Ho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3D2C980" w14:textId="597389A2" w:rsidR="00C707F6" w:rsidRPr="00C21301" w:rsidRDefault="00C707F6" w:rsidP="00C707F6">
            <w:proofErr w:type="spellStart"/>
            <w:r w:rsidRPr="0071340A">
              <w:t>Netvision</w:t>
            </w:r>
            <w:proofErr w:type="spellEnd"/>
            <w:r w:rsidRPr="0071340A">
              <w:t xml:space="preserve"> Telecom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533569B" w14:textId="3B61B067"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22076B" w14:textId="33698695" w:rsidR="00C707F6" w:rsidRPr="000E4778" w:rsidRDefault="00C707F6" w:rsidP="00C707F6">
            <w:pPr>
              <w:jc w:val="center"/>
            </w:pPr>
            <w:r w:rsidRPr="0071340A">
              <w:t>Voter</w:t>
            </w:r>
          </w:p>
        </w:tc>
      </w:tr>
      <w:tr w:rsidR="00C707F6" w:rsidRPr="00522809" w14:paraId="1F29FF5F" w14:textId="4683791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2F60D64" w14:textId="70893E17" w:rsidR="00C707F6" w:rsidRPr="00C21301" w:rsidRDefault="00C707F6" w:rsidP="00C707F6">
            <w:r w:rsidRPr="0071340A">
              <w:t xml:space="preserve">Lee, Il-Gu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46C7A57" w14:textId="4E75FB64" w:rsidR="00C707F6" w:rsidRPr="00C21301" w:rsidRDefault="00C707F6" w:rsidP="00C707F6">
            <w:proofErr w:type="spellStart"/>
            <w:r w:rsidRPr="0071340A">
              <w:t>Sungshin</w:t>
            </w:r>
            <w:proofErr w:type="spellEnd"/>
            <w:r w:rsidRPr="0071340A">
              <w:t xml:space="preserve"> University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770F34C" w14:textId="0ED9C053"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CC99D22" w14:textId="5A10CA95" w:rsidR="00C707F6" w:rsidRPr="000E4778" w:rsidRDefault="00C707F6" w:rsidP="00C707F6">
            <w:pPr>
              <w:jc w:val="center"/>
            </w:pPr>
            <w:r w:rsidRPr="0071340A">
              <w:t>Potential Voter</w:t>
            </w:r>
          </w:p>
        </w:tc>
      </w:tr>
      <w:tr w:rsidR="00C707F6" w:rsidRPr="00522809" w14:paraId="6A1231AC" w14:textId="1D9DEE2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A6E3D1F" w14:textId="02F20385" w:rsidR="00C707F6" w:rsidRPr="00C21301" w:rsidRDefault="00C707F6" w:rsidP="00C707F6">
            <w:r w:rsidRPr="0071340A">
              <w:t xml:space="preserve">LEE, JOONSOO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22BD0A2" w14:textId="05190D17" w:rsidR="00C707F6" w:rsidRPr="00C21301" w:rsidRDefault="00C707F6" w:rsidP="00C707F6">
            <w:proofErr w:type="spellStart"/>
            <w:r w:rsidRPr="0071340A">
              <w:t>Newracom</w:t>
            </w:r>
            <w:proofErr w:type="spellEnd"/>
            <w:r w:rsidRPr="0071340A">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0A6D38" w14:textId="093692C2"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C62EFA" w14:textId="22D97750" w:rsidR="00C707F6" w:rsidRPr="000E4778" w:rsidRDefault="00C707F6" w:rsidP="00C707F6">
            <w:pPr>
              <w:jc w:val="center"/>
            </w:pPr>
            <w:r w:rsidRPr="0071340A">
              <w:t>Voter</w:t>
            </w:r>
          </w:p>
        </w:tc>
      </w:tr>
      <w:tr w:rsidR="00C707F6" w:rsidRPr="00522809" w14:paraId="534877ED" w14:textId="2404FA6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D432E6B" w14:textId="50349A68" w:rsidR="00C707F6" w:rsidRDefault="00C707F6" w:rsidP="00C707F6">
            <w:pPr>
              <w:rPr>
                <w:color w:val="000000"/>
                <w:lang w:eastAsia="en-GB"/>
              </w:rPr>
            </w:pPr>
            <w:r w:rsidRPr="0071340A">
              <w:t xml:space="preserve">Lee, </w:t>
            </w:r>
            <w:proofErr w:type="spellStart"/>
            <w:r w:rsidRPr="0071340A">
              <w:t>Wookbong</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5589F00" w14:textId="63E04C30" w:rsidR="00C707F6" w:rsidRDefault="00C707F6" w:rsidP="00C707F6">
            <w:pPr>
              <w:rPr>
                <w:color w:val="000000"/>
                <w:lang w:eastAsia="en-GB"/>
              </w:rPr>
            </w:pPr>
            <w:r w:rsidRPr="0071340A">
              <w:t xml:space="preserve">SAMSUNG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04C2765" w14:textId="252A3E95"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05E846" w14:textId="4EB20D1C" w:rsidR="00C707F6" w:rsidRPr="000E4778" w:rsidRDefault="00C707F6" w:rsidP="00C707F6">
            <w:pPr>
              <w:jc w:val="center"/>
            </w:pPr>
            <w:r w:rsidRPr="0071340A">
              <w:t>Voter</w:t>
            </w:r>
          </w:p>
        </w:tc>
      </w:tr>
      <w:tr w:rsidR="00C707F6" w:rsidRPr="00522809" w14:paraId="3D49AD61" w14:textId="73ACB67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AD0B292" w14:textId="6BC46F38" w:rsidR="00C707F6" w:rsidRDefault="00C707F6" w:rsidP="00C707F6">
            <w:pPr>
              <w:rPr>
                <w:color w:val="000000"/>
                <w:lang w:eastAsia="en-GB"/>
              </w:rPr>
            </w:pPr>
            <w:r w:rsidRPr="0071340A">
              <w:t xml:space="preserve">Levitsky, Ilya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35F5990" w14:textId="12CAC929" w:rsidR="00C707F6" w:rsidRDefault="00C707F6" w:rsidP="00C707F6">
            <w:pPr>
              <w:rPr>
                <w:color w:val="000000"/>
                <w:lang w:eastAsia="en-GB"/>
              </w:rPr>
            </w:pPr>
            <w:r w:rsidRPr="0071340A">
              <w:t xml:space="preserve">IITP RAS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9353EFB" w14:textId="2E43D8CB"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E203B9" w14:textId="765D661A" w:rsidR="00C707F6" w:rsidRPr="000E4778" w:rsidRDefault="00C707F6" w:rsidP="00C707F6">
            <w:pPr>
              <w:jc w:val="center"/>
            </w:pPr>
            <w:r w:rsidRPr="0071340A">
              <w:t>Voter</w:t>
            </w:r>
          </w:p>
        </w:tc>
      </w:tr>
      <w:tr w:rsidR="00C707F6" w:rsidRPr="00522809" w14:paraId="1190CADC" w14:textId="50B5A51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34CA47" w14:textId="7045F4E9" w:rsidR="00C707F6" w:rsidRDefault="00C707F6" w:rsidP="00C707F6">
            <w:pPr>
              <w:rPr>
                <w:color w:val="000000"/>
                <w:lang w:eastAsia="en-GB"/>
              </w:rPr>
            </w:pPr>
            <w:r w:rsidRPr="0071340A">
              <w:t xml:space="preserve">Levy, Joseph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940F655" w14:textId="6EDAFE2A" w:rsidR="00C707F6" w:rsidRDefault="00C707F6" w:rsidP="00C707F6">
            <w:pPr>
              <w:rPr>
                <w:color w:val="000000"/>
                <w:lang w:eastAsia="en-GB"/>
              </w:rPr>
            </w:pPr>
            <w:proofErr w:type="spellStart"/>
            <w:r w:rsidRPr="0071340A">
              <w:t>InterDigital</w:t>
            </w:r>
            <w:proofErr w:type="spellEnd"/>
            <w:r w:rsidRPr="0071340A">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E4EFB6" w14:textId="06755C4E"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8BA891" w14:textId="6F9CAFC5" w:rsidR="00C707F6" w:rsidRPr="000E4778" w:rsidRDefault="00C707F6" w:rsidP="00C707F6">
            <w:pPr>
              <w:jc w:val="center"/>
            </w:pPr>
            <w:r w:rsidRPr="0071340A">
              <w:t>Voter</w:t>
            </w:r>
          </w:p>
        </w:tc>
      </w:tr>
      <w:tr w:rsidR="00C707F6" w:rsidRPr="00522809" w14:paraId="3A017A7B" w14:textId="7FCE9F8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7A3DB0" w14:textId="29B86D8F" w:rsidR="00C707F6" w:rsidRDefault="00C707F6" w:rsidP="00C707F6">
            <w:pPr>
              <w:rPr>
                <w:color w:val="000000"/>
                <w:lang w:eastAsia="en-GB"/>
              </w:rPr>
            </w:pPr>
            <w:r w:rsidRPr="0071340A">
              <w:t xml:space="preserve">Li, Bo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59D3CB7" w14:textId="4816B215" w:rsidR="00C707F6" w:rsidRDefault="00C707F6" w:rsidP="00C707F6">
            <w:pPr>
              <w:rPr>
                <w:color w:val="000000"/>
                <w:lang w:eastAsia="en-GB"/>
              </w:rPr>
            </w:pPr>
            <w:r w:rsidRPr="0071340A">
              <w:t xml:space="preserve">Northwestern Polytechnical University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C8E9C6" w14:textId="7B8AF52A"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CA4074" w14:textId="2F32C8B8" w:rsidR="00C707F6" w:rsidRPr="000E4778" w:rsidRDefault="00C707F6" w:rsidP="00C707F6">
            <w:pPr>
              <w:jc w:val="center"/>
            </w:pPr>
            <w:r w:rsidRPr="0071340A">
              <w:t>Voter</w:t>
            </w:r>
          </w:p>
        </w:tc>
      </w:tr>
      <w:tr w:rsidR="00C707F6" w:rsidRPr="00522809" w14:paraId="244A127E" w14:textId="4E17704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1EF796C" w14:textId="399C9AD4" w:rsidR="00C707F6" w:rsidRDefault="00C707F6" w:rsidP="00C707F6">
            <w:pPr>
              <w:rPr>
                <w:color w:val="000000"/>
                <w:lang w:eastAsia="en-GB"/>
              </w:rPr>
            </w:pPr>
            <w:r w:rsidRPr="0071340A">
              <w:t xml:space="preserve">Li, </w:t>
            </w:r>
            <w:proofErr w:type="spellStart"/>
            <w:r w:rsidRPr="0071340A">
              <w:t>Guoqing</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B12177A" w14:textId="5A94C6AF" w:rsidR="00C707F6" w:rsidRDefault="00C707F6" w:rsidP="00C707F6">
            <w:pPr>
              <w:rPr>
                <w:color w:val="000000"/>
                <w:lang w:eastAsia="en-GB"/>
              </w:rPr>
            </w:pPr>
            <w:r w:rsidRPr="0071340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EEEC02" w14:textId="77628B8B"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3BB207" w14:textId="2C583DAD" w:rsidR="00C707F6" w:rsidRPr="000E4778" w:rsidRDefault="00C707F6" w:rsidP="00C707F6">
            <w:pPr>
              <w:jc w:val="center"/>
            </w:pPr>
            <w:r w:rsidRPr="0071340A">
              <w:t>Potential Voter</w:t>
            </w:r>
          </w:p>
        </w:tc>
      </w:tr>
      <w:tr w:rsidR="00C707F6" w:rsidRPr="00522809" w14:paraId="37B720A5" w14:textId="3129AD0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C675AC7" w14:textId="327C29EA" w:rsidR="00C707F6" w:rsidRDefault="00C707F6" w:rsidP="00C707F6">
            <w:pPr>
              <w:rPr>
                <w:color w:val="000000"/>
                <w:lang w:eastAsia="en-GB"/>
              </w:rPr>
            </w:pPr>
            <w:r w:rsidRPr="0071340A">
              <w:t xml:space="preserve">Li, Jialing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4125D88" w14:textId="799491B9" w:rsidR="00C707F6" w:rsidRDefault="00C707F6" w:rsidP="00C707F6">
            <w:pPr>
              <w:rPr>
                <w:color w:val="000000"/>
                <w:lang w:eastAsia="en-GB"/>
              </w:rPr>
            </w:pPr>
            <w:r w:rsidRPr="0071340A">
              <w:t xml:space="preserve">Qualcomm Technologies,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0DF77AE" w14:textId="549863ED"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DEDFF3" w14:textId="766F48C6" w:rsidR="00C707F6" w:rsidRPr="000E4778" w:rsidRDefault="00C707F6" w:rsidP="00C707F6">
            <w:pPr>
              <w:jc w:val="center"/>
            </w:pPr>
            <w:r w:rsidRPr="0071340A">
              <w:t>Voter</w:t>
            </w:r>
          </w:p>
        </w:tc>
      </w:tr>
      <w:tr w:rsidR="00C707F6" w:rsidRPr="00522809" w14:paraId="0F57ED1F" w14:textId="4F4225E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378A023" w14:textId="2CBEACCE" w:rsidR="00C707F6" w:rsidRDefault="00C707F6" w:rsidP="00C707F6">
            <w:pPr>
              <w:rPr>
                <w:color w:val="000000"/>
                <w:lang w:eastAsia="en-GB"/>
              </w:rPr>
            </w:pPr>
            <w:r w:rsidRPr="0071340A">
              <w:t xml:space="preserve">Li, </w:t>
            </w:r>
            <w:proofErr w:type="spellStart"/>
            <w:r w:rsidRPr="0071340A">
              <w:t>Qinghua</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5A40BBF" w14:textId="32967C2F" w:rsidR="00C707F6" w:rsidRDefault="00C707F6" w:rsidP="00C707F6">
            <w:pPr>
              <w:rPr>
                <w:color w:val="000000"/>
                <w:lang w:eastAsia="en-GB"/>
              </w:rPr>
            </w:pPr>
            <w:r w:rsidRPr="0071340A">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F23F543" w14:textId="395FC4EA"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B5B4DD" w14:textId="14FC9395" w:rsidR="00C707F6" w:rsidRPr="000E4778" w:rsidRDefault="00C707F6" w:rsidP="00C707F6">
            <w:pPr>
              <w:jc w:val="center"/>
            </w:pPr>
            <w:r w:rsidRPr="0071340A">
              <w:t>Voter</w:t>
            </w:r>
          </w:p>
        </w:tc>
      </w:tr>
      <w:tr w:rsidR="00C707F6" w:rsidRPr="00522809" w14:paraId="3C743234" w14:textId="50E84BD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3F7CB5" w14:textId="4D0DFBD4" w:rsidR="00C707F6" w:rsidRDefault="00C707F6" w:rsidP="00C707F6">
            <w:pPr>
              <w:rPr>
                <w:color w:val="000000"/>
                <w:lang w:eastAsia="en-GB"/>
              </w:rPr>
            </w:pPr>
            <w:r w:rsidRPr="0071340A">
              <w:t xml:space="preserve">Li, </w:t>
            </w:r>
            <w:proofErr w:type="spellStart"/>
            <w:r w:rsidRPr="0071340A">
              <w:t>Weiyi</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39FE60D" w14:textId="32D7E872" w:rsidR="00C707F6" w:rsidRDefault="00C707F6" w:rsidP="00C707F6">
            <w:pPr>
              <w:rPr>
                <w:color w:val="000000"/>
                <w:lang w:eastAsia="en-GB"/>
              </w:rPr>
            </w:pPr>
            <w:proofErr w:type="spellStart"/>
            <w:r w:rsidRPr="0071340A">
              <w:t>Spreadtrum</w:t>
            </w:r>
            <w:proofErr w:type="spellEnd"/>
            <w:r w:rsidRPr="0071340A">
              <w:t xml:space="preserve"> Communication USA,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F72BC7" w14:textId="4DAB47E6"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B3455B" w14:textId="6C99596F" w:rsidR="00C707F6" w:rsidRPr="000E4778" w:rsidRDefault="00C707F6" w:rsidP="00C707F6">
            <w:pPr>
              <w:jc w:val="center"/>
            </w:pPr>
            <w:r w:rsidRPr="0071340A">
              <w:t>Voter</w:t>
            </w:r>
          </w:p>
        </w:tc>
      </w:tr>
      <w:tr w:rsidR="00C707F6" w:rsidRPr="00522809" w14:paraId="17F69181" w14:textId="4A78BFB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CA6C67" w14:textId="3B0FFEC2" w:rsidR="00C707F6" w:rsidRDefault="00C707F6" w:rsidP="00C707F6">
            <w:pPr>
              <w:rPr>
                <w:color w:val="000000"/>
              </w:rPr>
            </w:pPr>
            <w:r w:rsidRPr="0071340A">
              <w:t xml:space="preserve">Li, Xin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EAD5A3F" w14:textId="5EC9E921" w:rsidR="00C707F6" w:rsidRDefault="00C707F6" w:rsidP="00C707F6">
            <w:pPr>
              <w:rPr>
                <w:color w:val="000000"/>
              </w:rPr>
            </w:pPr>
            <w:r w:rsidRPr="0071340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98FE9B" w14:textId="68C28D27"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600C3A" w14:textId="4F2E7C9B" w:rsidR="00C707F6" w:rsidRPr="000E4778" w:rsidRDefault="00C707F6" w:rsidP="00C707F6">
            <w:pPr>
              <w:jc w:val="center"/>
            </w:pPr>
            <w:r w:rsidRPr="0071340A">
              <w:t>Aspirant</w:t>
            </w:r>
          </w:p>
        </w:tc>
      </w:tr>
      <w:tr w:rsidR="00C707F6" w:rsidRPr="00522809" w14:paraId="54323A94" w14:textId="20C1D5C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4202FB" w14:textId="531D0462" w:rsidR="00C707F6" w:rsidRDefault="00C707F6" w:rsidP="00C707F6">
            <w:pPr>
              <w:rPr>
                <w:color w:val="000000"/>
              </w:rPr>
            </w:pPr>
            <w:r w:rsidRPr="0071340A">
              <w:t xml:space="preserve">Li, Yan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6791D05" w14:textId="32B25AED" w:rsidR="00C707F6" w:rsidRDefault="00C707F6" w:rsidP="00C707F6">
            <w:pPr>
              <w:rPr>
                <w:color w:val="000000"/>
              </w:rPr>
            </w:pPr>
            <w:r w:rsidRPr="0071340A">
              <w:t xml:space="preserve">ZTE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36105C6" w14:textId="45E0CBD7"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3207EF" w14:textId="728EAFEE" w:rsidR="00C707F6" w:rsidRPr="000E4778" w:rsidRDefault="00C707F6" w:rsidP="00C707F6">
            <w:pPr>
              <w:jc w:val="center"/>
            </w:pPr>
            <w:r w:rsidRPr="0071340A">
              <w:t>Voter</w:t>
            </w:r>
          </w:p>
        </w:tc>
      </w:tr>
      <w:tr w:rsidR="00C707F6" w:rsidRPr="00522809" w14:paraId="56D42E25" w14:textId="656725D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D1FD2D" w14:textId="0CE3502F" w:rsidR="00C707F6" w:rsidRDefault="00C707F6" w:rsidP="00C707F6">
            <w:pPr>
              <w:rPr>
                <w:color w:val="000000"/>
              </w:rPr>
            </w:pPr>
            <w:r w:rsidRPr="0071340A">
              <w:t xml:space="preserve">Li, </w:t>
            </w:r>
            <w:proofErr w:type="spellStart"/>
            <w:r w:rsidRPr="0071340A">
              <w:t>Yanchun</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BEA91AD" w14:textId="00F49E6C" w:rsidR="00C707F6" w:rsidRDefault="00C707F6" w:rsidP="00C707F6">
            <w:pPr>
              <w:rPr>
                <w:color w:val="000000"/>
              </w:rPr>
            </w:pPr>
            <w:r w:rsidRPr="0071340A">
              <w:t xml:space="preserve">Huawei Technologies Co., </w:t>
            </w:r>
            <w:proofErr w:type="spellStart"/>
            <w:r w:rsidRPr="0071340A">
              <w:t>Ltd;Huawei</w:t>
            </w:r>
            <w:proofErr w:type="spellEnd"/>
            <w:r w:rsidRPr="0071340A">
              <w:t xml:space="preserve">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7B34CB" w14:textId="7A8ECCC7"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2407B8" w14:textId="2CAEB140" w:rsidR="00C707F6" w:rsidRPr="000E4778" w:rsidRDefault="00C707F6" w:rsidP="00C707F6">
            <w:pPr>
              <w:jc w:val="center"/>
            </w:pPr>
            <w:r w:rsidRPr="0071340A">
              <w:t>Aspirant</w:t>
            </w:r>
          </w:p>
        </w:tc>
      </w:tr>
      <w:tr w:rsidR="00C707F6" w:rsidRPr="00522809" w14:paraId="7717578E" w14:textId="1E48EA6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30BFF22" w14:textId="6329B1A8" w:rsidR="00C707F6" w:rsidRDefault="00C707F6" w:rsidP="00C707F6">
            <w:pPr>
              <w:rPr>
                <w:color w:val="000000"/>
              </w:rPr>
            </w:pPr>
            <w:r w:rsidRPr="0071340A">
              <w:t xml:space="preserve">Li, </w:t>
            </w:r>
            <w:proofErr w:type="spellStart"/>
            <w:r w:rsidRPr="0071340A">
              <w:t>Yapu</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E47B8B5" w14:textId="512B6E16" w:rsidR="00C707F6" w:rsidRDefault="00C707F6" w:rsidP="00C707F6">
            <w:pPr>
              <w:rPr>
                <w:color w:val="000000"/>
              </w:rPr>
            </w:pPr>
            <w:r w:rsidRPr="0071340A">
              <w:t xml:space="preserve">Guangdong OPPO Mobile Telecommunications </w:t>
            </w:r>
            <w:proofErr w:type="spellStart"/>
            <w:r w:rsidRPr="0071340A">
              <w:t>Corp.,Ltd</w:t>
            </w:r>
            <w:proofErr w:type="spellEnd"/>
            <w:r w:rsidRPr="0071340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A5E63F8" w14:textId="331F68D2"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55FD22" w14:textId="75C603D4" w:rsidR="00C707F6" w:rsidRPr="000E4778" w:rsidRDefault="00C707F6" w:rsidP="00C707F6">
            <w:pPr>
              <w:jc w:val="center"/>
            </w:pPr>
            <w:r w:rsidRPr="0071340A">
              <w:t>Voter</w:t>
            </w:r>
          </w:p>
        </w:tc>
      </w:tr>
      <w:tr w:rsidR="00C707F6" w:rsidRPr="00522809" w14:paraId="19308CA4" w14:textId="73DD01A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F840E8" w14:textId="0177ADDC" w:rsidR="00C707F6" w:rsidRDefault="00C707F6" w:rsidP="00C707F6">
            <w:pPr>
              <w:rPr>
                <w:color w:val="000000"/>
              </w:rPr>
            </w:pPr>
            <w:r w:rsidRPr="0071340A">
              <w:t xml:space="preserve">Li, Ying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ADEDF05" w14:textId="591813F5" w:rsidR="00C707F6" w:rsidRDefault="00C707F6" w:rsidP="00C707F6">
            <w:pPr>
              <w:rPr>
                <w:color w:val="000000"/>
              </w:rPr>
            </w:pPr>
            <w:r w:rsidRPr="0071340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EE304A" w14:textId="3EC727C7"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945622" w14:textId="3B627817" w:rsidR="00C707F6" w:rsidRPr="000E4778" w:rsidRDefault="00C707F6" w:rsidP="00C707F6">
            <w:pPr>
              <w:jc w:val="center"/>
            </w:pPr>
            <w:r w:rsidRPr="0071340A">
              <w:t>Potential Voter</w:t>
            </w:r>
          </w:p>
        </w:tc>
      </w:tr>
      <w:tr w:rsidR="00C707F6" w:rsidRPr="00522809" w14:paraId="3B699C34" w14:textId="55B9055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8B37153" w14:textId="37A01348" w:rsidR="00C707F6" w:rsidRDefault="00C707F6" w:rsidP="00C707F6">
            <w:pPr>
              <w:rPr>
                <w:rFonts w:ascii="Calibri" w:hAnsi="Calibri" w:cs="Calibri"/>
                <w:color w:val="000000"/>
                <w:sz w:val="22"/>
                <w:szCs w:val="22"/>
              </w:rPr>
            </w:pPr>
            <w:r w:rsidRPr="0071340A">
              <w:lastRenderedPageBreak/>
              <w:t xml:space="preserve">Li, </w:t>
            </w:r>
            <w:proofErr w:type="spellStart"/>
            <w:r w:rsidRPr="0071340A">
              <w:t>Yunbo</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0F6DC5" w14:textId="7E0FDA87" w:rsidR="00C707F6" w:rsidRDefault="00C707F6" w:rsidP="00C707F6">
            <w:pPr>
              <w:rPr>
                <w:rFonts w:ascii="Calibri" w:hAnsi="Calibri" w:cs="Calibri"/>
                <w:color w:val="000000"/>
                <w:sz w:val="22"/>
                <w:szCs w:val="22"/>
              </w:rPr>
            </w:pPr>
            <w:r w:rsidRPr="0071340A">
              <w:t xml:space="preserve">Huawei Technologies Co., </w:t>
            </w:r>
            <w:proofErr w:type="spellStart"/>
            <w:r w:rsidRPr="0071340A">
              <w:t>Ltd;Huawei</w:t>
            </w:r>
            <w:proofErr w:type="spellEnd"/>
            <w:r w:rsidRPr="0071340A">
              <w:t xml:space="preserve">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FC6AF38" w14:textId="38A26365"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0E6373" w14:textId="5114338E" w:rsidR="00C707F6" w:rsidRPr="000E4778" w:rsidRDefault="00C707F6" w:rsidP="00C707F6">
            <w:pPr>
              <w:jc w:val="center"/>
            </w:pPr>
            <w:r w:rsidRPr="0071340A">
              <w:t>Voter</w:t>
            </w:r>
          </w:p>
        </w:tc>
      </w:tr>
      <w:tr w:rsidR="00C707F6" w:rsidRPr="00522809" w14:paraId="6B3EA6E4" w14:textId="610A025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CF140F" w14:textId="27C98550" w:rsidR="00C707F6" w:rsidRDefault="00C707F6" w:rsidP="00C707F6">
            <w:pPr>
              <w:rPr>
                <w:color w:val="000000"/>
              </w:rPr>
            </w:pPr>
            <w:r w:rsidRPr="0071340A">
              <w:t xml:space="preserve">Lim, Dong Guk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4148E9" w14:textId="60C2CD57" w:rsidR="00C707F6" w:rsidRDefault="00C707F6" w:rsidP="00C707F6">
            <w:pPr>
              <w:rPr>
                <w:color w:val="000000"/>
              </w:rPr>
            </w:pPr>
            <w:r w:rsidRPr="0071340A">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D319E3D" w14:textId="0BC4ED96"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090CC9" w14:textId="224CF4A2" w:rsidR="00C707F6" w:rsidRPr="000E4778" w:rsidRDefault="00C707F6" w:rsidP="00C707F6">
            <w:pPr>
              <w:jc w:val="center"/>
            </w:pPr>
            <w:r w:rsidRPr="0071340A">
              <w:t>Voter</w:t>
            </w:r>
          </w:p>
        </w:tc>
      </w:tr>
      <w:tr w:rsidR="00C707F6" w:rsidRPr="00522809" w14:paraId="06158E00" w14:textId="6E3C6FE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4902C93" w14:textId="3F450D69" w:rsidR="00C707F6" w:rsidRDefault="00C707F6" w:rsidP="00C707F6">
            <w:pPr>
              <w:rPr>
                <w:color w:val="000000"/>
              </w:rPr>
            </w:pPr>
            <w:r w:rsidRPr="0071340A">
              <w:t xml:space="preserve">Lim, Sang-Kyu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A0AD766" w14:textId="0F7CD476" w:rsidR="00C707F6" w:rsidRDefault="00C707F6" w:rsidP="00C707F6">
            <w:pPr>
              <w:rPr>
                <w:color w:val="000000"/>
              </w:rPr>
            </w:pPr>
            <w:r w:rsidRPr="0071340A">
              <w:t xml:space="preserve">Electronics and Telecommunications Research Institute (ETRI)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0EEB91" w14:textId="75AECA35" w:rsidR="00C707F6" w:rsidRPr="000E4778" w:rsidRDefault="00C707F6" w:rsidP="00C707F6">
            <w:pPr>
              <w:jc w:val="center"/>
            </w:pPr>
            <w:r w:rsidRPr="0071340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F9DFEE9" w14:textId="31DC23E9" w:rsidR="00C707F6" w:rsidRPr="000E4778" w:rsidRDefault="00C707F6" w:rsidP="00C707F6">
            <w:pPr>
              <w:jc w:val="center"/>
            </w:pPr>
            <w:r w:rsidRPr="0071340A">
              <w:t>Non-Voter</w:t>
            </w:r>
          </w:p>
        </w:tc>
      </w:tr>
      <w:tr w:rsidR="00C707F6" w:rsidRPr="00522809" w14:paraId="4D097FFD" w14:textId="0B48EC3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B9D8786" w14:textId="5B03B86F" w:rsidR="00C707F6" w:rsidRDefault="00C707F6" w:rsidP="00C707F6">
            <w:pPr>
              <w:rPr>
                <w:color w:val="000000"/>
              </w:rPr>
            </w:pPr>
            <w:r w:rsidRPr="0071340A">
              <w:t xml:space="preserve">Lin, Hsin-De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5650429" w14:textId="535BF0C3" w:rsidR="00C707F6" w:rsidRDefault="00C707F6" w:rsidP="00C707F6">
            <w:pPr>
              <w:rPr>
                <w:color w:val="000000"/>
              </w:rPr>
            </w:pPr>
            <w:r w:rsidRPr="0071340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C76431" w14:textId="1EB3D9C5"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9ABCF8" w14:textId="082E6332" w:rsidR="00C707F6" w:rsidRPr="000E4778" w:rsidRDefault="00C707F6" w:rsidP="00C707F6">
            <w:pPr>
              <w:jc w:val="center"/>
            </w:pPr>
            <w:r w:rsidRPr="0071340A">
              <w:t>Voter</w:t>
            </w:r>
          </w:p>
        </w:tc>
      </w:tr>
      <w:tr w:rsidR="00C707F6" w:rsidRPr="00522809" w14:paraId="14B9090F" w14:textId="5650386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EEF8288" w14:textId="7AED5A1B" w:rsidR="00C707F6" w:rsidRDefault="00C707F6" w:rsidP="00C707F6">
            <w:pPr>
              <w:rPr>
                <w:color w:val="000000"/>
              </w:rPr>
            </w:pPr>
            <w:r w:rsidRPr="0071340A">
              <w:t xml:space="preserve">Lin, Wei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56F5001" w14:textId="5E5E44A1" w:rsidR="00C707F6" w:rsidRDefault="00C707F6" w:rsidP="00C707F6">
            <w:pPr>
              <w:rPr>
                <w:color w:val="000000"/>
              </w:rPr>
            </w:pPr>
            <w:r w:rsidRPr="0071340A">
              <w:t xml:space="preserve">Huawei Technologies Co., </w:t>
            </w:r>
            <w:proofErr w:type="spellStart"/>
            <w:r w:rsidRPr="0071340A">
              <w:t>Ltd;Huawei</w:t>
            </w:r>
            <w:proofErr w:type="spellEnd"/>
            <w:r w:rsidRPr="0071340A">
              <w:t xml:space="preserve">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6DF56C" w14:textId="60F29D27"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90BE1A" w14:textId="1767C4DE" w:rsidR="00C707F6" w:rsidRPr="000E4778" w:rsidRDefault="00C707F6" w:rsidP="00C707F6">
            <w:pPr>
              <w:jc w:val="center"/>
            </w:pPr>
            <w:r w:rsidRPr="0071340A">
              <w:t>Voter</w:t>
            </w:r>
          </w:p>
        </w:tc>
      </w:tr>
      <w:tr w:rsidR="00C707F6" w:rsidRPr="00522809" w14:paraId="0BD87B3B" w14:textId="71D9E0D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04B7078" w14:textId="052C2007" w:rsidR="00C707F6" w:rsidRDefault="00C707F6" w:rsidP="00C707F6">
            <w:pPr>
              <w:rPr>
                <w:color w:val="000000"/>
              </w:rPr>
            </w:pPr>
            <w:r w:rsidRPr="0071340A">
              <w:t xml:space="preserve">Lin, Zinan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266690" w14:textId="7A5EE4AC" w:rsidR="00C707F6" w:rsidRDefault="00C707F6" w:rsidP="00C707F6">
            <w:pPr>
              <w:rPr>
                <w:color w:val="000000"/>
              </w:rPr>
            </w:pPr>
            <w:proofErr w:type="spellStart"/>
            <w:r w:rsidRPr="0071340A">
              <w:t>InterDigital</w:t>
            </w:r>
            <w:proofErr w:type="spellEnd"/>
            <w:r w:rsidRPr="0071340A">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AB376F1" w14:textId="7726E6C6"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942399" w14:textId="2CD7EE85" w:rsidR="00C707F6" w:rsidRPr="000E4778" w:rsidRDefault="00C707F6" w:rsidP="00C707F6">
            <w:pPr>
              <w:jc w:val="center"/>
            </w:pPr>
            <w:r w:rsidRPr="0071340A">
              <w:t>Voter</w:t>
            </w:r>
          </w:p>
        </w:tc>
      </w:tr>
      <w:tr w:rsidR="00C707F6" w:rsidRPr="00522809" w14:paraId="79A46F90" w14:textId="2426901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D717FC" w14:textId="022E2146" w:rsidR="00C707F6" w:rsidRDefault="00C707F6" w:rsidP="00C707F6">
            <w:pPr>
              <w:rPr>
                <w:color w:val="000000"/>
              </w:rPr>
            </w:pPr>
            <w:r w:rsidRPr="0071340A">
              <w:t xml:space="preserve">LIU, CHENCHEN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C00F63" w14:textId="45F23EBC" w:rsidR="00C707F6" w:rsidRDefault="00C707F6" w:rsidP="00C707F6">
            <w:pPr>
              <w:rPr>
                <w:color w:val="000000"/>
              </w:rPr>
            </w:pPr>
            <w:r w:rsidRPr="0071340A">
              <w:t xml:space="preserve">Huawei Technologies Co., </w:t>
            </w:r>
            <w:proofErr w:type="spellStart"/>
            <w:r w:rsidRPr="0071340A">
              <w:t>Ltd;Huawei</w:t>
            </w:r>
            <w:proofErr w:type="spellEnd"/>
            <w:r w:rsidRPr="0071340A">
              <w:t xml:space="preserve">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86E2162" w14:textId="1312A0B2" w:rsidR="00C707F6" w:rsidRPr="000E4778" w:rsidRDefault="00C707F6" w:rsidP="00C707F6">
            <w:pPr>
              <w:jc w:val="center"/>
            </w:pPr>
            <w:r w:rsidRPr="0071340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732862" w14:textId="698B0051" w:rsidR="00C707F6" w:rsidRPr="000E4778" w:rsidRDefault="00C707F6" w:rsidP="00C707F6">
            <w:pPr>
              <w:jc w:val="center"/>
            </w:pPr>
            <w:r w:rsidRPr="0071340A">
              <w:t>Voter</w:t>
            </w:r>
          </w:p>
        </w:tc>
      </w:tr>
      <w:tr w:rsidR="00C707F6" w:rsidRPr="00522809" w14:paraId="4571A415" w14:textId="3AE129D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1BA7D92" w14:textId="2B3FAD4D" w:rsidR="00C707F6" w:rsidRDefault="00C707F6" w:rsidP="00C707F6">
            <w:pPr>
              <w:rPr>
                <w:color w:val="000000"/>
              </w:rPr>
            </w:pPr>
            <w:proofErr w:type="spellStart"/>
            <w:r w:rsidRPr="0071340A">
              <w:t>liu</w:t>
            </w:r>
            <w:proofErr w:type="spellEnd"/>
            <w:r w:rsidRPr="0071340A">
              <w:t xml:space="preserve">, </w:t>
            </w:r>
            <w:proofErr w:type="spellStart"/>
            <w:r w:rsidRPr="0071340A">
              <w:t>dekun</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A701CFB" w14:textId="1924AF42" w:rsidR="00C707F6" w:rsidRDefault="00C707F6" w:rsidP="00C707F6">
            <w:pPr>
              <w:rPr>
                <w:color w:val="000000"/>
              </w:rPr>
            </w:pPr>
            <w:r w:rsidRPr="0071340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EDF564" w14:textId="3404D00D"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1003A3" w14:textId="34F42B13" w:rsidR="00C707F6" w:rsidRPr="000E4778" w:rsidRDefault="00C707F6" w:rsidP="00C707F6">
            <w:pPr>
              <w:jc w:val="center"/>
            </w:pPr>
            <w:r w:rsidRPr="0071340A">
              <w:t>Aspirant</w:t>
            </w:r>
          </w:p>
        </w:tc>
      </w:tr>
      <w:tr w:rsidR="00C707F6" w:rsidRPr="00522809" w14:paraId="70524861" w14:textId="606863D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49F0501" w14:textId="2FC0C314" w:rsidR="00C707F6" w:rsidRDefault="00C707F6" w:rsidP="00C707F6">
            <w:pPr>
              <w:rPr>
                <w:color w:val="000000"/>
              </w:rPr>
            </w:pPr>
            <w:r w:rsidRPr="0071340A">
              <w:t xml:space="preserve">Liu, Der-Zheng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38FEB5B" w14:textId="1222B279" w:rsidR="00C707F6" w:rsidRDefault="00C707F6" w:rsidP="00C707F6">
            <w:pPr>
              <w:rPr>
                <w:color w:val="000000"/>
              </w:rPr>
            </w:pPr>
            <w:r w:rsidRPr="0071340A">
              <w:t xml:space="preserve">Realtek Semiconductor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C48772F" w14:textId="2FED2A23"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FCA66CD" w14:textId="2ED612C3" w:rsidR="00C707F6" w:rsidRPr="000E4778" w:rsidRDefault="00C707F6" w:rsidP="00C707F6">
            <w:pPr>
              <w:jc w:val="center"/>
            </w:pPr>
            <w:r w:rsidRPr="0071340A">
              <w:t>Voter</w:t>
            </w:r>
          </w:p>
        </w:tc>
      </w:tr>
      <w:tr w:rsidR="00C707F6" w:rsidRPr="00522809" w14:paraId="241D244A" w14:textId="32D6957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F6459DF" w14:textId="72FBC49C" w:rsidR="00C707F6" w:rsidRDefault="00C707F6" w:rsidP="00C707F6">
            <w:pPr>
              <w:rPr>
                <w:color w:val="000000"/>
              </w:rPr>
            </w:pPr>
            <w:r w:rsidRPr="0071340A">
              <w:t xml:space="preserve">Liu, </w:t>
            </w:r>
            <w:proofErr w:type="spellStart"/>
            <w:r w:rsidRPr="0071340A">
              <w:t>Jianhan</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7D884F3" w14:textId="40C6E9F8" w:rsidR="00C707F6" w:rsidRDefault="00C707F6" w:rsidP="00C707F6">
            <w:pPr>
              <w:rPr>
                <w:color w:val="000000"/>
              </w:rPr>
            </w:pPr>
            <w:r w:rsidRPr="0071340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BB2276" w14:textId="7350A967"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D30217C" w14:textId="591B5FF5" w:rsidR="00C707F6" w:rsidRPr="000E4778" w:rsidRDefault="00C707F6" w:rsidP="00C707F6">
            <w:pPr>
              <w:jc w:val="center"/>
            </w:pPr>
            <w:r w:rsidRPr="0071340A">
              <w:t>Voter</w:t>
            </w:r>
          </w:p>
        </w:tc>
      </w:tr>
      <w:tr w:rsidR="00C707F6" w:rsidRPr="00522809" w14:paraId="45E84D6F" w14:textId="6A81818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F3CC55" w14:textId="63D31B47" w:rsidR="00C707F6" w:rsidRDefault="00C707F6" w:rsidP="00C707F6">
            <w:pPr>
              <w:rPr>
                <w:color w:val="000000"/>
              </w:rPr>
            </w:pPr>
            <w:r w:rsidRPr="0071340A">
              <w:t xml:space="preserve">Liu, Peng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DF2AE5F" w14:textId="525D5854" w:rsidR="00C707F6" w:rsidRDefault="00C707F6" w:rsidP="00C707F6">
            <w:pPr>
              <w:rPr>
                <w:color w:val="000000"/>
              </w:rPr>
            </w:pPr>
            <w:r w:rsidRPr="0071340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346BE0" w14:textId="7A8196F7"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5536FC4" w14:textId="2C1CD8A9" w:rsidR="00C707F6" w:rsidRPr="000E4778" w:rsidRDefault="00C707F6" w:rsidP="00C707F6">
            <w:pPr>
              <w:jc w:val="center"/>
            </w:pPr>
            <w:r w:rsidRPr="0071340A">
              <w:t>Voter</w:t>
            </w:r>
          </w:p>
        </w:tc>
      </w:tr>
      <w:tr w:rsidR="00C707F6" w:rsidRPr="00522809" w14:paraId="2DAE61E0" w14:textId="6CF3638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112530D" w14:textId="38CE1FD3" w:rsidR="00C707F6" w:rsidRDefault="00C707F6" w:rsidP="00C707F6">
            <w:pPr>
              <w:rPr>
                <w:color w:val="000000"/>
              </w:rPr>
            </w:pPr>
            <w:r w:rsidRPr="0071340A">
              <w:t xml:space="preserve">Liu, Yong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708DD89" w14:textId="78A8E6C8" w:rsidR="00C707F6" w:rsidRDefault="00C707F6" w:rsidP="00C707F6">
            <w:pPr>
              <w:rPr>
                <w:color w:val="000000"/>
              </w:rPr>
            </w:pPr>
            <w:r w:rsidRPr="0071340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6F3829D" w14:textId="64044C15"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3D39A2" w14:textId="39B9B6F2" w:rsidR="00C707F6" w:rsidRPr="000E4778" w:rsidRDefault="00C707F6" w:rsidP="00C707F6">
            <w:pPr>
              <w:jc w:val="center"/>
            </w:pPr>
            <w:r w:rsidRPr="0071340A">
              <w:t>Voter</w:t>
            </w:r>
          </w:p>
        </w:tc>
      </w:tr>
      <w:tr w:rsidR="00C707F6" w:rsidRPr="00522809" w14:paraId="3AB5B60E" w14:textId="57D8D9B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E197803" w14:textId="7FCA9DC8" w:rsidR="00C707F6" w:rsidRDefault="00C707F6" w:rsidP="00C707F6">
            <w:pPr>
              <w:rPr>
                <w:color w:val="000000"/>
              </w:rPr>
            </w:pPr>
            <w:r w:rsidRPr="0071340A">
              <w:t xml:space="preserve">Loginov, Vyacheslav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21DC802" w14:textId="66E085F7" w:rsidR="00C707F6" w:rsidRDefault="00C707F6" w:rsidP="00C707F6">
            <w:pPr>
              <w:rPr>
                <w:color w:val="000000"/>
              </w:rPr>
            </w:pPr>
            <w:r w:rsidRPr="0071340A">
              <w:t xml:space="preserve">IITP RAS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6987BF" w14:textId="277BBDB8"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25F1FD" w14:textId="55BCD5B0" w:rsidR="00C707F6" w:rsidRPr="000E4778" w:rsidRDefault="00C707F6" w:rsidP="00C707F6">
            <w:pPr>
              <w:jc w:val="center"/>
            </w:pPr>
            <w:r w:rsidRPr="0071340A">
              <w:t>Voter</w:t>
            </w:r>
          </w:p>
        </w:tc>
      </w:tr>
      <w:tr w:rsidR="00C707F6" w:rsidRPr="00522809" w14:paraId="5E207FF3" w14:textId="0BC157F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9E234AC" w14:textId="6F6A8137" w:rsidR="00C707F6" w:rsidRDefault="00C707F6" w:rsidP="00C707F6">
            <w:pPr>
              <w:rPr>
                <w:color w:val="000000"/>
              </w:rPr>
            </w:pPr>
            <w:r w:rsidRPr="0071340A">
              <w:t xml:space="preserve">Lopes, Joao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60B92A3" w14:textId="700777FE" w:rsidR="00C707F6" w:rsidRDefault="00C707F6" w:rsidP="00C707F6">
            <w:pPr>
              <w:rPr>
                <w:color w:val="000000"/>
              </w:rPr>
            </w:pPr>
            <w:r w:rsidRPr="0071340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72727D" w14:textId="52A97A4E" w:rsidR="00C707F6" w:rsidRPr="000E4778" w:rsidRDefault="00C707F6" w:rsidP="00C707F6">
            <w:pPr>
              <w:jc w:val="center"/>
            </w:pPr>
            <w:r w:rsidRPr="0071340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579B02" w14:textId="257106F1" w:rsidR="00C707F6" w:rsidRPr="000E4778" w:rsidRDefault="00C707F6" w:rsidP="00C707F6">
            <w:pPr>
              <w:jc w:val="center"/>
            </w:pPr>
            <w:r w:rsidRPr="0071340A">
              <w:t>Non-Voter</w:t>
            </w:r>
          </w:p>
        </w:tc>
      </w:tr>
      <w:tr w:rsidR="00C707F6" w:rsidRPr="00522809" w14:paraId="60380EA2" w14:textId="22E2692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5C61314" w14:textId="0EBBC189" w:rsidR="00C707F6" w:rsidRDefault="00C707F6" w:rsidP="00C707F6">
            <w:pPr>
              <w:rPr>
                <w:color w:val="000000"/>
              </w:rPr>
            </w:pPr>
            <w:r w:rsidRPr="0071340A">
              <w:t xml:space="preserve">Lopez, Alvaro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AD6A08F" w14:textId="10EF504A" w:rsidR="00C707F6" w:rsidRDefault="00C707F6" w:rsidP="00C707F6">
            <w:pPr>
              <w:rPr>
                <w:color w:val="000000"/>
              </w:rPr>
            </w:pPr>
            <w:r w:rsidRPr="0071340A">
              <w:t xml:space="preserve">Fraunhofer Heinrich Hertz Institute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23F6322" w14:textId="24E48AC5"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E7E2D0" w14:textId="657E030B" w:rsidR="00C707F6" w:rsidRPr="000E4778" w:rsidRDefault="00C707F6" w:rsidP="00C707F6">
            <w:pPr>
              <w:jc w:val="center"/>
            </w:pPr>
            <w:r w:rsidRPr="0071340A">
              <w:t>Aspirant</w:t>
            </w:r>
          </w:p>
        </w:tc>
      </w:tr>
      <w:tr w:rsidR="00C707F6" w:rsidRPr="00522809" w14:paraId="24C7E4F0" w14:textId="74F53ED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96C1CD" w14:textId="111B203D" w:rsidR="00C707F6" w:rsidRDefault="00C707F6" w:rsidP="00C707F6">
            <w:pPr>
              <w:rPr>
                <w:color w:val="000000"/>
              </w:rPr>
            </w:pPr>
            <w:proofErr w:type="spellStart"/>
            <w:r w:rsidRPr="0071340A">
              <w:t>Lorgeoux</w:t>
            </w:r>
            <w:proofErr w:type="spellEnd"/>
            <w:r w:rsidRPr="0071340A">
              <w:t xml:space="preserve">, Mikael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C95B408" w14:textId="040A43FA" w:rsidR="00C707F6" w:rsidRDefault="00C707F6" w:rsidP="00C707F6">
            <w:pPr>
              <w:rPr>
                <w:color w:val="000000"/>
              </w:rPr>
            </w:pPr>
            <w:r w:rsidRPr="0071340A">
              <w:t xml:space="preserve">Canon Research Centre France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2EE81B0" w14:textId="2D2F79F8"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79CDC5" w14:textId="35380835" w:rsidR="00C707F6" w:rsidRPr="000E4778" w:rsidRDefault="00C707F6" w:rsidP="00C707F6">
            <w:pPr>
              <w:jc w:val="center"/>
            </w:pPr>
            <w:r w:rsidRPr="0071340A">
              <w:t>Voter</w:t>
            </w:r>
          </w:p>
        </w:tc>
      </w:tr>
      <w:tr w:rsidR="00C707F6" w:rsidRPr="00522809" w14:paraId="790C8E88" w14:textId="7ED7F9F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60A265A" w14:textId="230E9AC7" w:rsidR="00C707F6" w:rsidRDefault="00C707F6" w:rsidP="00C707F6">
            <w:pPr>
              <w:rPr>
                <w:color w:val="000000"/>
              </w:rPr>
            </w:pPr>
            <w:r w:rsidRPr="0071340A">
              <w:t xml:space="preserve">Lou, </w:t>
            </w:r>
            <w:proofErr w:type="spellStart"/>
            <w:r w:rsidRPr="0071340A">
              <w:t>Hanqing</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6E261C" w14:textId="7F9A3A2E" w:rsidR="00C707F6" w:rsidRDefault="00C707F6" w:rsidP="00C707F6">
            <w:pPr>
              <w:rPr>
                <w:color w:val="000000"/>
              </w:rPr>
            </w:pPr>
            <w:proofErr w:type="spellStart"/>
            <w:r w:rsidRPr="0071340A">
              <w:t>InterDigital</w:t>
            </w:r>
            <w:proofErr w:type="spellEnd"/>
            <w:r w:rsidRPr="0071340A">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9AEC102" w14:textId="3836D72B"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9DA597" w14:textId="53271B6A" w:rsidR="00C707F6" w:rsidRPr="000E4778" w:rsidRDefault="00C707F6" w:rsidP="00C707F6">
            <w:pPr>
              <w:jc w:val="center"/>
            </w:pPr>
            <w:r w:rsidRPr="0071340A">
              <w:t>Voter</w:t>
            </w:r>
          </w:p>
        </w:tc>
      </w:tr>
      <w:tr w:rsidR="00C707F6" w:rsidRPr="00522809" w14:paraId="4620EC3C" w14:textId="40E66D7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E0068B6" w14:textId="0799B58C" w:rsidR="00C707F6" w:rsidRDefault="00C707F6" w:rsidP="00C707F6">
            <w:pPr>
              <w:rPr>
                <w:color w:val="000000"/>
              </w:rPr>
            </w:pPr>
            <w:r w:rsidRPr="0071340A">
              <w:t xml:space="preserve">Lou, Hui-Ling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0BDDC6A" w14:textId="7645C7B5" w:rsidR="00C707F6" w:rsidRDefault="00C707F6" w:rsidP="00C707F6">
            <w:pPr>
              <w:rPr>
                <w:color w:val="000000"/>
              </w:rPr>
            </w:pPr>
            <w:r w:rsidRPr="0071340A">
              <w:t xml:space="preserve">Marvell Semiconductor, </w:t>
            </w:r>
            <w:proofErr w:type="spellStart"/>
            <w:r w:rsidRPr="0071340A">
              <w:t>Inc.;NXP</w:t>
            </w:r>
            <w:proofErr w:type="spellEnd"/>
            <w:r w:rsidRPr="0071340A">
              <w:t xml:space="preserve">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92CF4D2" w14:textId="48749AEB"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035A3B" w14:textId="7E1EF6F9" w:rsidR="00C707F6" w:rsidRPr="000E4778" w:rsidRDefault="00C707F6" w:rsidP="00C707F6">
            <w:pPr>
              <w:jc w:val="center"/>
            </w:pPr>
            <w:r w:rsidRPr="0071340A">
              <w:t>Voter</w:t>
            </w:r>
          </w:p>
        </w:tc>
      </w:tr>
      <w:tr w:rsidR="00C707F6" w:rsidRPr="00522809" w14:paraId="35B5ACCB" w14:textId="12A9730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E96445A" w14:textId="61B00A54" w:rsidR="00C707F6" w:rsidRDefault="00C707F6" w:rsidP="00C707F6">
            <w:pPr>
              <w:rPr>
                <w:color w:val="000000"/>
              </w:rPr>
            </w:pPr>
            <w:proofErr w:type="spellStart"/>
            <w:r w:rsidRPr="0071340A">
              <w:t>Lovison</w:t>
            </w:r>
            <w:proofErr w:type="spellEnd"/>
            <w:r w:rsidRPr="0071340A">
              <w:t xml:space="preserve">, Federico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5C8DCE7" w14:textId="5BBFD126" w:rsidR="00C707F6" w:rsidRPr="00C71A72" w:rsidRDefault="00C707F6" w:rsidP="00C707F6">
            <w:pPr>
              <w:rPr>
                <w:color w:val="000000"/>
                <w:lang w:val="fr-FR"/>
              </w:rPr>
            </w:pPr>
            <w:r w:rsidRPr="0071340A">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9875C3" w14:textId="4B7F94AB"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ADEAF2" w14:textId="1188386E" w:rsidR="00C707F6" w:rsidRPr="000E4778" w:rsidRDefault="00C707F6" w:rsidP="00C707F6">
            <w:pPr>
              <w:jc w:val="center"/>
            </w:pPr>
            <w:r w:rsidRPr="0071340A">
              <w:t>Voter</w:t>
            </w:r>
          </w:p>
        </w:tc>
      </w:tr>
      <w:tr w:rsidR="00C707F6" w:rsidRPr="00522809" w14:paraId="5715866B" w14:textId="701B09D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86382D" w14:textId="68C990AA" w:rsidR="00C707F6" w:rsidRDefault="00C707F6" w:rsidP="00C707F6">
            <w:pPr>
              <w:rPr>
                <w:color w:val="000000"/>
              </w:rPr>
            </w:pPr>
            <w:r w:rsidRPr="0071340A">
              <w:t xml:space="preserve">Lu, </w:t>
            </w:r>
            <w:proofErr w:type="spellStart"/>
            <w:r w:rsidRPr="0071340A">
              <w:t>Kaiying</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D25E21A" w14:textId="328E813B" w:rsidR="00C707F6" w:rsidRDefault="00C707F6" w:rsidP="00C707F6">
            <w:pPr>
              <w:rPr>
                <w:color w:val="000000"/>
              </w:rPr>
            </w:pPr>
            <w:r w:rsidRPr="0071340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E7C13B" w14:textId="500E68B9"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56A68C" w14:textId="14AFED4B" w:rsidR="00C707F6" w:rsidRPr="000E4778" w:rsidRDefault="00C707F6" w:rsidP="00C707F6">
            <w:pPr>
              <w:jc w:val="center"/>
            </w:pPr>
            <w:r w:rsidRPr="0071340A">
              <w:t>Voter</w:t>
            </w:r>
          </w:p>
        </w:tc>
      </w:tr>
      <w:tr w:rsidR="00C707F6" w:rsidRPr="00522809" w14:paraId="3EAD1A5D" w14:textId="0F40307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822B81" w14:textId="74BFC26D" w:rsidR="00C707F6" w:rsidRDefault="00C707F6" w:rsidP="00C707F6">
            <w:pPr>
              <w:rPr>
                <w:color w:val="000000"/>
              </w:rPr>
            </w:pPr>
            <w:r w:rsidRPr="0071340A">
              <w:t xml:space="preserve">Lu, </w:t>
            </w:r>
            <w:proofErr w:type="spellStart"/>
            <w:r w:rsidRPr="0071340A">
              <w:t>Liuming</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3CBB3ED" w14:textId="492C8960" w:rsidR="00C707F6" w:rsidRDefault="00C707F6" w:rsidP="00C707F6">
            <w:pPr>
              <w:rPr>
                <w:color w:val="000000"/>
              </w:rPr>
            </w:pPr>
            <w:r w:rsidRPr="0071340A">
              <w:t xml:space="preserve">Guangdong OPPO Mobile Telecommunications </w:t>
            </w:r>
            <w:proofErr w:type="spellStart"/>
            <w:r w:rsidRPr="0071340A">
              <w:t>Corp.,Ltd</w:t>
            </w:r>
            <w:proofErr w:type="spellEnd"/>
            <w:r w:rsidRPr="0071340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FC494E5" w14:textId="0C9E494F"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90E6E8" w14:textId="53977828" w:rsidR="00C707F6" w:rsidRPr="000E4778" w:rsidRDefault="00C707F6" w:rsidP="00C707F6">
            <w:pPr>
              <w:jc w:val="center"/>
            </w:pPr>
            <w:r w:rsidRPr="0071340A">
              <w:t>Voter</w:t>
            </w:r>
          </w:p>
        </w:tc>
      </w:tr>
      <w:tr w:rsidR="00C707F6" w:rsidRPr="00522809" w14:paraId="5C4A08BC" w14:textId="4DF70E4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5224D1" w14:textId="3A550083" w:rsidR="00C707F6" w:rsidRDefault="00C707F6" w:rsidP="00C707F6">
            <w:pPr>
              <w:rPr>
                <w:color w:val="000000"/>
              </w:rPr>
            </w:pPr>
            <w:r w:rsidRPr="0071340A">
              <w:t xml:space="preserve">Lumbatis, Kurt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C5B50DA" w14:textId="557601CE" w:rsidR="00C707F6" w:rsidRDefault="00C707F6" w:rsidP="00C707F6">
            <w:pPr>
              <w:rPr>
                <w:color w:val="000000"/>
              </w:rPr>
            </w:pPr>
            <w:r w:rsidRPr="0071340A">
              <w:t xml:space="preserve">CommScope,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BBB85CE" w14:textId="70600CA3"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EC6668" w14:textId="1A298DA9" w:rsidR="00C707F6" w:rsidRPr="000E4778" w:rsidRDefault="00C707F6" w:rsidP="00C707F6">
            <w:pPr>
              <w:jc w:val="center"/>
            </w:pPr>
            <w:r w:rsidRPr="0071340A">
              <w:t>Voter</w:t>
            </w:r>
          </w:p>
        </w:tc>
      </w:tr>
      <w:tr w:rsidR="00C707F6" w:rsidRPr="00522809" w14:paraId="3DA23740" w14:textId="1D2173B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14ABE58" w14:textId="09F9A466" w:rsidR="00C707F6" w:rsidRDefault="00C707F6" w:rsidP="00C707F6">
            <w:pPr>
              <w:rPr>
                <w:color w:val="000000"/>
              </w:rPr>
            </w:pPr>
            <w:r w:rsidRPr="0071340A">
              <w:t xml:space="preserve">Luo, Chaoming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74FFC6" w14:textId="1CA3CDBE" w:rsidR="00C707F6" w:rsidRDefault="00C707F6" w:rsidP="00C707F6">
            <w:pPr>
              <w:rPr>
                <w:color w:val="000000"/>
              </w:rPr>
            </w:pPr>
            <w:r w:rsidRPr="0071340A">
              <w:t xml:space="preserve">Beijing OPPO telecommunications corp.,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C1CCA2" w14:textId="7515FFB6"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619F82" w14:textId="5CB2C279" w:rsidR="00C707F6" w:rsidRPr="000E4778" w:rsidRDefault="00C707F6" w:rsidP="00C707F6">
            <w:pPr>
              <w:jc w:val="center"/>
            </w:pPr>
            <w:r w:rsidRPr="0071340A">
              <w:t>Voter</w:t>
            </w:r>
          </w:p>
        </w:tc>
      </w:tr>
      <w:tr w:rsidR="00C707F6" w:rsidRPr="00522809" w14:paraId="6441F849" w14:textId="6730F82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A4D376E" w14:textId="0FA474E1" w:rsidR="00C707F6" w:rsidRDefault="00C707F6" w:rsidP="00C707F6">
            <w:pPr>
              <w:rPr>
                <w:color w:val="000000"/>
              </w:rPr>
            </w:pPr>
            <w:r w:rsidRPr="0071340A">
              <w:t xml:space="preserve">Luo, </w:t>
            </w:r>
            <w:proofErr w:type="spellStart"/>
            <w:r w:rsidRPr="0071340A">
              <w:t>Yuanqiu</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F5427AA" w14:textId="1B4C7187" w:rsidR="00C707F6" w:rsidRDefault="00C707F6" w:rsidP="00C707F6">
            <w:pPr>
              <w:rPr>
                <w:color w:val="000000"/>
              </w:rPr>
            </w:pPr>
            <w:proofErr w:type="spellStart"/>
            <w:r w:rsidRPr="0071340A">
              <w:t>Futurewei</w:t>
            </w:r>
            <w:proofErr w:type="spellEnd"/>
            <w:r w:rsidRPr="0071340A">
              <w:t xml:space="preserve">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46E7BE" w14:textId="08D3F85C"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AC8CF0" w14:textId="57D2E0AE" w:rsidR="00C707F6" w:rsidRPr="000E4778" w:rsidRDefault="00C707F6" w:rsidP="00C707F6">
            <w:pPr>
              <w:jc w:val="center"/>
            </w:pPr>
            <w:r w:rsidRPr="0071340A">
              <w:t>Potential Voter</w:t>
            </w:r>
          </w:p>
        </w:tc>
      </w:tr>
      <w:tr w:rsidR="00C707F6" w:rsidRPr="00522809" w14:paraId="5111CF87" w14:textId="62A7C9C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7910802" w14:textId="069737C4" w:rsidR="00C707F6" w:rsidRDefault="00C707F6" w:rsidP="00C707F6">
            <w:pPr>
              <w:rPr>
                <w:color w:val="000000"/>
              </w:rPr>
            </w:pPr>
            <w:proofErr w:type="spellStart"/>
            <w:r w:rsidRPr="0071340A">
              <w:t>Lv</w:t>
            </w:r>
            <w:proofErr w:type="spellEnd"/>
            <w:r w:rsidRPr="0071340A">
              <w:t xml:space="preserve">, Lily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1ECE068" w14:textId="0FE10FDD" w:rsidR="00C707F6" w:rsidRDefault="00C707F6" w:rsidP="00C707F6">
            <w:pPr>
              <w:rPr>
                <w:color w:val="000000"/>
              </w:rPr>
            </w:pPr>
            <w:r w:rsidRPr="0071340A">
              <w:t xml:space="preserve">Huawei Technologies Co., </w:t>
            </w:r>
            <w:proofErr w:type="spellStart"/>
            <w:r w:rsidRPr="0071340A">
              <w:t>Ltd;Huawei</w:t>
            </w:r>
            <w:proofErr w:type="spellEnd"/>
            <w:r w:rsidRPr="0071340A">
              <w:t xml:space="preserve">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F71488C" w14:textId="1829C3B0"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F5858D" w14:textId="1185634D" w:rsidR="00C707F6" w:rsidRPr="000E4778" w:rsidRDefault="00C707F6" w:rsidP="00C707F6">
            <w:pPr>
              <w:jc w:val="center"/>
            </w:pPr>
            <w:r w:rsidRPr="0071340A">
              <w:t>Voter</w:t>
            </w:r>
          </w:p>
        </w:tc>
      </w:tr>
      <w:tr w:rsidR="00C707F6" w:rsidRPr="00522809" w14:paraId="1A528F2A" w14:textId="3B11686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4B5228" w14:textId="268C5D47" w:rsidR="00C707F6" w:rsidRDefault="00C707F6" w:rsidP="00C707F6">
            <w:pPr>
              <w:rPr>
                <w:color w:val="000000"/>
              </w:rPr>
            </w:pPr>
            <w:r w:rsidRPr="0071340A">
              <w:t xml:space="preserve">Ma, Li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C9B84B3" w14:textId="32ACF97B" w:rsidR="00C707F6" w:rsidRDefault="00C707F6" w:rsidP="00C707F6">
            <w:pPr>
              <w:rPr>
                <w:color w:val="000000"/>
              </w:rPr>
            </w:pPr>
            <w:r w:rsidRPr="0071340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FFCE5F" w14:textId="5ADEBCDF"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DE629A" w14:textId="6B5C57D7" w:rsidR="00C707F6" w:rsidRPr="000E4778" w:rsidRDefault="00C707F6" w:rsidP="00C707F6">
            <w:pPr>
              <w:jc w:val="center"/>
            </w:pPr>
            <w:r w:rsidRPr="0071340A">
              <w:t>Voter</w:t>
            </w:r>
          </w:p>
        </w:tc>
      </w:tr>
      <w:tr w:rsidR="00C707F6" w:rsidRPr="00522809" w14:paraId="4A0E0DCA" w14:textId="5F79701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CC6604" w14:textId="1140D312" w:rsidR="00C707F6" w:rsidRDefault="00C707F6" w:rsidP="00C707F6">
            <w:pPr>
              <w:rPr>
                <w:color w:val="000000"/>
              </w:rPr>
            </w:pPr>
            <w:r w:rsidRPr="0071340A">
              <w:t xml:space="preserve">Ma, </w:t>
            </w:r>
            <w:proofErr w:type="spellStart"/>
            <w:r w:rsidRPr="0071340A">
              <w:t>Yongsen</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5725947" w14:textId="0E7BB85C" w:rsidR="00C707F6" w:rsidRDefault="00C707F6" w:rsidP="00C707F6">
            <w:pPr>
              <w:rPr>
                <w:color w:val="000000"/>
              </w:rPr>
            </w:pPr>
            <w:r w:rsidRPr="0071340A">
              <w:t xml:space="preserve">SAMSUNG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A90C2EB" w14:textId="616DFF00"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CEA48F" w14:textId="4DAB0A65" w:rsidR="00C707F6" w:rsidRPr="000E4778" w:rsidRDefault="00C707F6" w:rsidP="00C707F6">
            <w:pPr>
              <w:jc w:val="center"/>
            </w:pPr>
            <w:r w:rsidRPr="0071340A">
              <w:t>Voter</w:t>
            </w:r>
          </w:p>
        </w:tc>
      </w:tr>
      <w:tr w:rsidR="00C707F6" w:rsidRPr="00522809" w14:paraId="6B71CA4F" w14:textId="228BD93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E5A1FB4" w14:textId="567435A4" w:rsidR="00C707F6" w:rsidRDefault="00C707F6" w:rsidP="00C707F6">
            <w:pPr>
              <w:rPr>
                <w:rFonts w:ascii="Calibri" w:hAnsi="Calibri" w:cs="Calibri"/>
                <w:color w:val="000000"/>
                <w:sz w:val="22"/>
                <w:szCs w:val="22"/>
              </w:rPr>
            </w:pPr>
            <w:r w:rsidRPr="0071340A">
              <w:t xml:space="preserve">Ma, </w:t>
            </w:r>
            <w:proofErr w:type="spellStart"/>
            <w:r w:rsidRPr="0071340A">
              <w:t>Yunsi</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27F1328" w14:textId="40726BD1" w:rsidR="00C707F6" w:rsidRDefault="00C707F6" w:rsidP="00C707F6">
            <w:pPr>
              <w:rPr>
                <w:rFonts w:ascii="Calibri" w:hAnsi="Calibri" w:cs="Calibri"/>
                <w:color w:val="000000"/>
                <w:sz w:val="22"/>
                <w:szCs w:val="22"/>
              </w:rPr>
            </w:pPr>
            <w:proofErr w:type="spellStart"/>
            <w:r w:rsidRPr="0071340A">
              <w:t>HiSilicon</w:t>
            </w:r>
            <w:proofErr w:type="spellEnd"/>
            <w:r w:rsidRPr="0071340A">
              <w:t xml:space="preserve"> (Shanghai)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DFDB759" w14:textId="6D703546"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19EA73" w14:textId="3BF2471B" w:rsidR="00C707F6" w:rsidRPr="000E4778" w:rsidRDefault="00C707F6" w:rsidP="00C707F6">
            <w:pPr>
              <w:jc w:val="center"/>
            </w:pPr>
            <w:r w:rsidRPr="0071340A">
              <w:t>Voter</w:t>
            </w:r>
          </w:p>
        </w:tc>
      </w:tr>
      <w:tr w:rsidR="00C707F6" w:rsidRPr="00522809" w14:paraId="72732EB8" w14:textId="7F44303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4DE46B" w14:textId="5C197465" w:rsidR="00C707F6" w:rsidRDefault="00C707F6" w:rsidP="00C707F6">
            <w:pPr>
              <w:rPr>
                <w:color w:val="000000"/>
              </w:rPr>
            </w:pPr>
            <w:r w:rsidRPr="0071340A">
              <w:t xml:space="preserve">Madni, Haji Muhammad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408B40" w14:textId="46674422" w:rsidR="00C707F6" w:rsidRDefault="00C707F6" w:rsidP="00C707F6">
            <w:pPr>
              <w:rPr>
                <w:color w:val="000000"/>
              </w:rPr>
            </w:pPr>
            <w:r w:rsidRPr="0071340A">
              <w:t xml:space="preserve">Vestel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C366B9" w14:textId="5AC4D7DC"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5F9AFA6" w14:textId="49E5E8F4" w:rsidR="00C707F6" w:rsidRPr="000E4778" w:rsidRDefault="00C707F6" w:rsidP="00C707F6">
            <w:pPr>
              <w:jc w:val="center"/>
            </w:pPr>
            <w:r w:rsidRPr="0071340A">
              <w:t>Potential Voter</w:t>
            </w:r>
          </w:p>
        </w:tc>
      </w:tr>
      <w:tr w:rsidR="00C707F6" w:rsidRPr="00522809" w14:paraId="3B553786" w14:textId="06D46A3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BB2B34B" w14:textId="29B70015" w:rsidR="00C707F6" w:rsidRDefault="00C707F6" w:rsidP="00C707F6">
            <w:pPr>
              <w:rPr>
                <w:color w:val="000000"/>
              </w:rPr>
            </w:pPr>
            <w:r w:rsidRPr="0071340A">
              <w:t xml:space="preserve">Males, Davor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194FE52" w14:textId="2BAB2DF0" w:rsidR="00C707F6" w:rsidRDefault="00C707F6" w:rsidP="00C707F6">
            <w:pPr>
              <w:rPr>
                <w:color w:val="000000"/>
              </w:rPr>
            </w:pPr>
            <w:r w:rsidRPr="0071340A">
              <w:t xml:space="preserve">Bouygues Telecom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3ADEDA" w14:textId="77BF9C97"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FBA403" w14:textId="20674B7E" w:rsidR="00C707F6" w:rsidRPr="000E4778" w:rsidRDefault="00C707F6" w:rsidP="00C707F6">
            <w:pPr>
              <w:jc w:val="center"/>
            </w:pPr>
            <w:r w:rsidRPr="0071340A">
              <w:t>Potential Voter</w:t>
            </w:r>
          </w:p>
        </w:tc>
      </w:tr>
      <w:tr w:rsidR="00C707F6" w:rsidRPr="00522809" w14:paraId="1AF122CC" w14:textId="59CFCD5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91CA2AB" w14:textId="4F8DBCC1" w:rsidR="00C707F6" w:rsidRDefault="00C707F6" w:rsidP="00C707F6">
            <w:pPr>
              <w:rPr>
                <w:color w:val="000000"/>
              </w:rPr>
            </w:pPr>
            <w:r w:rsidRPr="0071340A">
              <w:t xml:space="preserve">Malinen, Jouni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A994379" w14:textId="0DE98A33" w:rsidR="00C707F6" w:rsidRDefault="00C707F6" w:rsidP="00C707F6">
            <w:pPr>
              <w:rPr>
                <w:color w:val="000000"/>
              </w:rPr>
            </w:pPr>
            <w:r w:rsidRPr="0071340A">
              <w:t xml:space="preserve">Qualcomm Technologies,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0BAF8AB" w14:textId="44A91F8F"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4069DE4" w14:textId="747BC60A" w:rsidR="00C707F6" w:rsidRPr="000E4778" w:rsidRDefault="00C707F6" w:rsidP="00C707F6">
            <w:pPr>
              <w:jc w:val="center"/>
            </w:pPr>
            <w:r w:rsidRPr="0071340A">
              <w:t>Voter</w:t>
            </w:r>
          </w:p>
        </w:tc>
      </w:tr>
      <w:tr w:rsidR="00C707F6" w:rsidRPr="00522809" w14:paraId="4E4E8EF2" w14:textId="5CE3E84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203867B" w14:textId="27C9CF5B" w:rsidR="00C707F6" w:rsidRDefault="00C707F6" w:rsidP="00C707F6">
            <w:pPr>
              <w:rPr>
                <w:color w:val="000000"/>
              </w:rPr>
            </w:pPr>
            <w:r w:rsidRPr="0071340A">
              <w:t xml:space="preserve">Mano, Hiroshi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C4B1518" w14:textId="09893543" w:rsidR="00C707F6" w:rsidRDefault="00C707F6" w:rsidP="00C707F6">
            <w:pPr>
              <w:rPr>
                <w:color w:val="000000"/>
              </w:rPr>
            </w:pPr>
            <w:r w:rsidRPr="0071340A">
              <w:t xml:space="preserve">Koden Techno Info K.K.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25F7809" w14:textId="286C31AD"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52CB54" w14:textId="60AD5310" w:rsidR="00C707F6" w:rsidRPr="000E4778" w:rsidRDefault="00C707F6" w:rsidP="00C707F6">
            <w:pPr>
              <w:jc w:val="center"/>
            </w:pPr>
            <w:r w:rsidRPr="0071340A">
              <w:t>Voter</w:t>
            </w:r>
          </w:p>
        </w:tc>
      </w:tr>
      <w:tr w:rsidR="00C707F6" w:rsidRPr="00522809" w14:paraId="6C303E33" w14:textId="394F1F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BD51C36" w14:textId="01860264" w:rsidR="00C707F6" w:rsidRDefault="00C707F6" w:rsidP="00C707F6">
            <w:pPr>
              <w:rPr>
                <w:color w:val="000000"/>
              </w:rPr>
            </w:pPr>
            <w:r w:rsidRPr="0071340A">
              <w:lastRenderedPageBreak/>
              <w:t xml:space="preserve">Mantha, Abhishek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9A82613" w14:textId="309DCD3C" w:rsidR="00C707F6" w:rsidRDefault="00C707F6" w:rsidP="00C707F6">
            <w:pPr>
              <w:rPr>
                <w:color w:val="000000"/>
              </w:rPr>
            </w:pPr>
            <w:r w:rsidRPr="0071340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3A1FBB1" w14:textId="4BDD85C0"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7FC2C3" w14:textId="7CA601E3" w:rsidR="00C707F6" w:rsidRPr="000E4778" w:rsidRDefault="00C707F6" w:rsidP="00C707F6">
            <w:pPr>
              <w:jc w:val="center"/>
            </w:pPr>
            <w:r w:rsidRPr="0071340A">
              <w:t>Voter</w:t>
            </w:r>
          </w:p>
        </w:tc>
      </w:tr>
      <w:tr w:rsidR="00C707F6" w:rsidRPr="00522809" w14:paraId="4C7779FE" w14:textId="5F5F772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DE79050" w14:textId="20CCFB8B" w:rsidR="00C707F6" w:rsidRDefault="00C707F6" w:rsidP="00C707F6">
            <w:pPr>
              <w:rPr>
                <w:rFonts w:ascii="Calibri" w:hAnsi="Calibri" w:cs="Calibri"/>
                <w:color w:val="000000"/>
                <w:sz w:val="22"/>
                <w:szCs w:val="22"/>
              </w:rPr>
            </w:pPr>
            <w:r w:rsidRPr="0071340A">
              <w:t xml:space="preserve">MAO, ZHI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7983C55" w14:textId="4FAC71F5" w:rsidR="00C707F6" w:rsidRDefault="00C707F6" w:rsidP="00C707F6">
            <w:pPr>
              <w:rPr>
                <w:rFonts w:ascii="Calibri" w:hAnsi="Calibri" w:cs="Calibri"/>
                <w:color w:val="000000"/>
                <w:sz w:val="22"/>
                <w:szCs w:val="22"/>
              </w:rPr>
            </w:pPr>
            <w:r w:rsidRPr="0071340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565024" w14:textId="080F0EBA"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6BC5FF" w14:textId="605BD353" w:rsidR="00C707F6" w:rsidRPr="000E4778" w:rsidRDefault="00C707F6" w:rsidP="00C707F6">
            <w:pPr>
              <w:jc w:val="center"/>
            </w:pPr>
            <w:r w:rsidRPr="0071340A">
              <w:t>Voter</w:t>
            </w:r>
          </w:p>
        </w:tc>
      </w:tr>
      <w:tr w:rsidR="00C707F6" w:rsidRPr="00522809" w14:paraId="0F122F6F" w14:textId="7D97C0D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7B58ACE" w14:textId="171A6F4A" w:rsidR="00C707F6" w:rsidRDefault="00C707F6" w:rsidP="00C707F6">
            <w:pPr>
              <w:rPr>
                <w:rFonts w:ascii="Calibri" w:hAnsi="Calibri" w:cs="Calibri"/>
                <w:color w:val="000000"/>
                <w:sz w:val="22"/>
                <w:szCs w:val="22"/>
              </w:rPr>
            </w:pPr>
            <w:r w:rsidRPr="0071340A">
              <w:t xml:space="preserve">Marwaha, Siddarth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A9AD13D" w14:textId="749456E6" w:rsidR="00C707F6" w:rsidRDefault="00C707F6" w:rsidP="00C707F6">
            <w:pPr>
              <w:rPr>
                <w:rFonts w:ascii="Calibri" w:hAnsi="Calibri" w:cs="Calibri"/>
                <w:color w:val="000000"/>
                <w:sz w:val="22"/>
                <w:szCs w:val="22"/>
              </w:rPr>
            </w:pPr>
            <w:r w:rsidRPr="0071340A">
              <w:t xml:space="preserve">TU Braunschweig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FB2F73" w14:textId="3D35A328" w:rsidR="00C707F6" w:rsidRPr="000E4778" w:rsidRDefault="00C707F6" w:rsidP="00C707F6">
            <w:pPr>
              <w:jc w:val="center"/>
            </w:pPr>
            <w:r w:rsidRPr="0071340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CF00F4" w14:textId="7F52A564" w:rsidR="00C707F6" w:rsidRPr="000E4778" w:rsidRDefault="00C707F6" w:rsidP="00C707F6">
            <w:pPr>
              <w:jc w:val="center"/>
            </w:pPr>
            <w:r w:rsidRPr="0071340A">
              <w:t>Non-Voter</w:t>
            </w:r>
          </w:p>
        </w:tc>
      </w:tr>
      <w:tr w:rsidR="00C707F6" w:rsidRPr="00522809" w14:paraId="158233AC" w14:textId="3D6477A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5C28D9" w14:textId="32CA07C2" w:rsidR="00C707F6" w:rsidRDefault="00C707F6" w:rsidP="00C707F6">
            <w:pPr>
              <w:rPr>
                <w:rFonts w:ascii="Calibri" w:hAnsi="Calibri" w:cs="Calibri"/>
                <w:color w:val="000000"/>
                <w:sz w:val="22"/>
                <w:szCs w:val="22"/>
              </w:rPr>
            </w:pPr>
            <w:r w:rsidRPr="0071340A">
              <w:t xml:space="preserve">Max, Sebastian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397EF10" w14:textId="7060300A" w:rsidR="00C707F6" w:rsidRDefault="00C707F6" w:rsidP="00C707F6">
            <w:pPr>
              <w:rPr>
                <w:rFonts w:ascii="Calibri" w:hAnsi="Calibri" w:cs="Calibri"/>
                <w:color w:val="000000"/>
                <w:sz w:val="22"/>
                <w:szCs w:val="22"/>
              </w:rPr>
            </w:pPr>
            <w:r w:rsidRPr="0071340A">
              <w:t xml:space="preserve">Ericsson AB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4BBA8E3" w14:textId="22807640"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4FAB98" w14:textId="3D122CE2" w:rsidR="00C707F6" w:rsidRPr="000E4778" w:rsidRDefault="00C707F6" w:rsidP="00C707F6">
            <w:pPr>
              <w:jc w:val="center"/>
            </w:pPr>
            <w:r w:rsidRPr="0071340A">
              <w:t>Voter</w:t>
            </w:r>
          </w:p>
        </w:tc>
      </w:tr>
      <w:tr w:rsidR="00C707F6" w:rsidRPr="00522809" w14:paraId="09D782BF" w14:textId="5576C33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9A47FF3" w14:textId="1CE5CCC9" w:rsidR="00C707F6" w:rsidRDefault="00C707F6" w:rsidP="00C707F6">
            <w:pPr>
              <w:rPr>
                <w:rFonts w:ascii="Calibri" w:hAnsi="Calibri" w:cs="Calibri"/>
                <w:color w:val="000000"/>
                <w:sz w:val="22"/>
                <w:szCs w:val="22"/>
              </w:rPr>
            </w:pPr>
            <w:r w:rsidRPr="0071340A">
              <w:t xml:space="preserve">Mccann, Stephen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6CD8BE7" w14:textId="61BDC5FA" w:rsidR="00C707F6" w:rsidRDefault="00C707F6" w:rsidP="00C707F6">
            <w:pPr>
              <w:rPr>
                <w:rFonts w:ascii="Calibri" w:hAnsi="Calibri" w:cs="Calibri"/>
                <w:color w:val="000000"/>
                <w:sz w:val="22"/>
                <w:szCs w:val="22"/>
              </w:rPr>
            </w:pPr>
            <w:r w:rsidRPr="0071340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4E33007" w14:textId="4C7AEB7E"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82B8BB0" w14:textId="4A74E178" w:rsidR="00C707F6" w:rsidRPr="000E4778" w:rsidRDefault="00C707F6" w:rsidP="00C707F6">
            <w:pPr>
              <w:jc w:val="center"/>
            </w:pPr>
            <w:r w:rsidRPr="0071340A">
              <w:t>Voter</w:t>
            </w:r>
          </w:p>
        </w:tc>
      </w:tr>
      <w:tr w:rsidR="00C707F6" w:rsidRPr="00522809" w14:paraId="0F4B28B3" w14:textId="499ACB0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711DC0A" w14:textId="273544FB" w:rsidR="00C707F6" w:rsidRDefault="00C707F6" w:rsidP="00C707F6">
            <w:pPr>
              <w:rPr>
                <w:rFonts w:ascii="Calibri" w:hAnsi="Calibri" w:cs="Calibri"/>
                <w:color w:val="000000"/>
                <w:sz w:val="22"/>
                <w:szCs w:val="22"/>
              </w:rPr>
            </w:pPr>
            <w:r w:rsidRPr="0071340A">
              <w:t xml:space="preserve">Medda, Daniele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3333165" w14:textId="50DCF052" w:rsidR="00C707F6" w:rsidRDefault="00C707F6" w:rsidP="00C707F6">
            <w:pPr>
              <w:rPr>
                <w:rFonts w:ascii="Calibri" w:hAnsi="Calibri" w:cs="Calibri"/>
                <w:color w:val="000000"/>
                <w:sz w:val="22"/>
                <w:szCs w:val="22"/>
              </w:rPr>
            </w:pPr>
            <w:r w:rsidRPr="0071340A">
              <w:t xml:space="preserve">International Hellenic University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4B96C0" w14:textId="58F5FB19" w:rsidR="00C707F6" w:rsidRPr="000E4778" w:rsidRDefault="00C707F6" w:rsidP="00C707F6">
            <w:pPr>
              <w:jc w:val="center"/>
            </w:pPr>
            <w:r w:rsidRPr="0071340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6CDC69" w14:textId="22AAF2B5" w:rsidR="00C707F6" w:rsidRPr="000E4778" w:rsidRDefault="00C707F6" w:rsidP="00C707F6">
            <w:pPr>
              <w:jc w:val="center"/>
            </w:pPr>
            <w:r w:rsidRPr="0071340A">
              <w:t>Voter</w:t>
            </w:r>
          </w:p>
        </w:tc>
      </w:tr>
      <w:tr w:rsidR="00C707F6" w:rsidRPr="00522809" w14:paraId="5654916B" w14:textId="3550797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8EC791" w14:textId="5CD29154" w:rsidR="00C707F6" w:rsidRDefault="00C707F6" w:rsidP="00C707F6">
            <w:pPr>
              <w:rPr>
                <w:rFonts w:ascii="Calibri" w:hAnsi="Calibri" w:cs="Calibri"/>
                <w:color w:val="000000"/>
                <w:sz w:val="22"/>
                <w:szCs w:val="22"/>
              </w:rPr>
            </w:pPr>
            <w:r w:rsidRPr="0071340A">
              <w:t xml:space="preserve">Mehrnoush, Morteza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08ACAE9" w14:textId="4152E6F8" w:rsidR="00C707F6" w:rsidRDefault="00C707F6" w:rsidP="00C707F6">
            <w:pPr>
              <w:rPr>
                <w:rFonts w:ascii="Calibri" w:hAnsi="Calibri" w:cs="Calibri"/>
                <w:color w:val="000000"/>
                <w:sz w:val="22"/>
                <w:szCs w:val="22"/>
              </w:rPr>
            </w:pPr>
            <w:r w:rsidRPr="0071340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1D1487" w14:textId="012B0A12"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4FC0F6" w14:textId="5CF3F5C9" w:rsidR="00C707F6" w:rsidRPr="000E4778" w:rsidRDefault="00C707F6" w:rsidP="00C707F6">
            <w:pPr>
              <w:jc w:val="center"/>
            </w:pPr>
            <w:r w:rsidRPr="0071340A">
              <w:t>Non-Voter</w:t>
            </w:r>
          </w:p>
        </w:tc>
      </w:tr>
      <w:tr w:rsidR="00C707F6" w:rsidRPr="00522809" w14:paraId="671F17AA" w14:textId="6DAA803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23AFC5" w14:textId="3D79396C" w:rsidR="00C707F6" w:rsidRDefault="00C707F6" w:rsidP="00C707F6">
            <w:pPr>
              <w:rPr>
                <w:rFonts w:ascii="Calibri" w:hAnsi="Calibri" w:cs="Calibri"/>
                <w:color w:val="000000"/>
                <w:sz w:val="22"/>
                <w:szCs w:val="22"/>
              </w:rPr>
            </w:pPr>
            <w:r w:rsidRPr="0071340A">
              <w:t xml:space="preserve">MELZER, Ezer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C1ACF09" w14:textId="0C6E8503" w:rsidR="00C707F6" w:rsidRDefault="00C707F6" w:rsidP="00C707F6">
            <w:pPr>
              <w:rPr>
                <w:rFonts w:ascii="Calibri" w:hAnsi="Calibri" w:cs="Calibri"/>
                <w:color w:val="000000"/>
                <w:sz w:val="22"/>
                <w:szCs w:val="22"/>
              </w:rPr>
            </w:pPr>
            <w:r w:rsidRPr="0071340A">
              <w:t xml:space="preserve">Toga Networks, a Huawei company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D7C6DE" w14:textId="784B49EE"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04EE7B" w14:textId="34DA9574" w:rsidR="00C707F6" w:rsidRPr="000E4778" w:rsidRDefault="00C707F6" w:rsidP="00C707F6">
            <w:pPr>
              <w:jc w:val="center"/>
            </w:pPr>
            <w:r w:rsidRPr="0071340A">
              <w:t>Voter</w:t>
            </w:r>
          </w:p>
        </w:tc>
      </w:tr>
      <w:tr w:rsidR="00C707F6" w:rsidRPr="00522809" w14:paraId="35045125" w14:textId="753DC94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358637" w14:textId="7A9031DF" w:rsidR="00C707F6" w:rsidRDefault="00C707F6" w:rsidP="00C707F6">
            <w:pPr>
              <w:rPr>
                <w:rFonts w:ascii="Calibri" w:hAnsi="Calibri" w:cs="Calibri"/>
                <w:color w:val="000000"/>
                <w:sz w:val="22"/>
                <w:szCs w:val="22"/>
              </w:rPr>
            </w:pPr>
            <w:proofErr w:type="spellStart"/>
            <w:r w:rsidRPr="0071340A">
              <w:t>Minayi</w:t>
            </w:r>
            <w:proofErr w:type="spellEnd"/>
            <w:r w:rsidRPr="0071340A">
              <w:t xml:space="preserve"> Jalil, Amir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6A999E" w14:textId="1DD8607D" w:rsidR="00C707F6" w:rsidRDefault="00C707F6" w:rsidP="00C707F6">
            <w:pPr>
              <w:rPr>
                <w:rFonts w:ascii="Calibri" w:hAnsi="Calibri" w:cs="Calibri"/>
                <w:color w:val="000000"/>
                <w:sz w:val="22"/>
                <w:szCs w:val="22"/>
              </w:rPr>
            </w:pPr>
            <w:r w:rsidRPr="0071340A">
              <w:t xml:space="preserve">Aerial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94B994F" w14:textId="6E9441EB" w:rsidR="00C707F6" w:rsidRPr="000E4778" w:rsidRDefault="00C707F6" w:rsidP="00C707F6">
            <w:pPr>
              <w:jc w:val="center"/>
            </w:pPr>
            <w:r w:rsidRPr="0071340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60D9BA" w14:textId="6657DE0D" w:rsidR="00C707F6" w:rsidRPr="000E4778" w:rsidRDefault="00C707F6" w:rsidP="00C707F6">
            <w:pPr>
              <w:jc w:val="center"/>
            </w:pPr>
            <w:r w:rsidRPr="0071340A">
              <w:t>Non-Voter</w:t>
            </w:r>
          </w:p>
        </w:tc>
      </w:tr>
      <w:tr w:rsidR="00C707F6" w:rsidRPr="00522809" w14:paraId="3263561C" w14:textId="448DA27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DAC5DDC" w14:textId="7FDE56C3" w:rsidR="00C707F6" w:rsidRDefault="00C707F6" w:rsidP="00C707F6">
            <w:pPr>
              <w:rPr>
                <w:rFonts w:ascii="Calibri" w:hAnsi="Calibri" w:cs="Calibri"/>
                <w:color w:val="000000"/>
                <w:sz w:val="22"/>
                <w:szCs w:val="22"/>
              </w:rPr>
            </w:pPr>
            <w:proofErr w:type="spellStart"/>
            <w:r w:rsidRPr="0071340A">
              <w:t>Minotani</w:t>
            </w:r>
            <w:proofErr w:type="spellEnd"/>
            <w:r w:rsidRPr="0071340A">
              <w:t xml:space="preserve">, Jun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89987CE" w14:textId="73270FF3" w:rsidR="00C707F6" w:rsidRDefault="00C707F6" w:rsidP="00C707F6">
            <w:pPr>
              <w:rPr>
                <w:rFonts w:ascii="Calibri" w:hAnsi="Calibri" w:cs="Calibri"/>
                <w:color w:val="000000"/>
                <w:sz w:val="22"/>
                <w:szCs w:val="22"/>
              </w:rPr>
            </w:pPr>
            <w:r w:rsidRPr="0071340A">
              <w:t xml:space="preserve">Panasonic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1D5AC7" w14:textId="4102BB39"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9F8129" w14:textId="33578F02" w:rsidR="00C707F6" w:rsidRPr="000E4778" w:rsidRDefault="00C707F6" w:rsidP="00C707F6">
            <w:pPr>
              <w:jc w:val="center"/>
            </w:pPr>
            <w:r w:rsidRPr="0071340A">
              <w:t>Voter</w:t>
            </w:r>
          </w:p>
        </w:tc>
      </w:tr>
      <w:tr w:rsidR="00C707F6" w:rsidRPr="00522809" w14:paraId="708246D3" w14:textId="6A2ABD0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1D94D11" w14:textId="0370346F" w:rsidR="00C707F6" w:rsidRDefault="00C707F6" w:rsidP="00C707F6">
            <w:pPr>
              <w:rPr>
                <w:rFonts w:ascii="Calibri" w:hAnsi="Calibri" w:cs="Calibri"/>
                <w:color w:val="000000"/>
                <w:sz w:val="22"/>
                <w:szCs w:val="22"/>
              </w:rPr>
            </w:pPr>
            <w:r w:rsidRPr="0071340A">
              <w:t xml:space="preserve">Miwa, Shinya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86E4D55" w14:textId="27584357" w:rsidR="00C707F6" w:rsidRDefault="00C707F6" w:rsidP="00C707F6">
            <w:pPr>
              <w:rPr>
                <w:rFonts w:ascii="Calibri" w:hAnsi="Calibri" w:cs="Calibri"/>
                <w:color w:val="000000"/>
                <w:sz w:val="22"/>
                <w:szCs w:val="22"/>
              </w:rPr>
            </w:pPr>
            <w:r w:rsidRPr="0071340A">
              <w:t xml:space="preserve">Canon Research Centre France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163350" w14:textId="555CF733"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A201FF" w14:textId="71653F7E" w:rsidR="00C707F6" w:rsidRPr="000E4778" w:rsidRDefault="00C707F6" w:rsidP="00C707F6">
            <w:pPr>
              <w:jc w:val="center"/>
            </w:pPr>
            <w:r w:rsidRPr="0071340A">
              <w:t>Voter</w:t>
            </w:r>
          </w:p>
        </w:tc>
      </w:tr>
      <w:tr w:rsidR="00C707F6" w:rsidRPr="00522809" w14:paraId="3F54FCBC" w14:textId="5633484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DBFC71" w14:textId="779F1A0D" w:rsidR="00C707F6" w:rsidRDefault="00C707F6" w:rsidP="00C707F6">
            <w:pPr>
              <w:rPr>
                <w:rFonts w:ascii="Calibri" w:hAnsi="Calibri" w:cs="Calibri"/>
                <w:color w:val="000000"/>
                <w:sz w:val="22"/>
                <w:szCs w:val="22"/>
              </w:rPr>
            </w:pPr>
            <w:proofErr w:type="spellStart"/>
            <w:r w:rsidRPr="0071340A">
              <w:t>Monajemi</w:t>
            </w:r>
            <w:proofErr w:type="spellEnd"/>
            <w:r w:rsidRPr="0071340A">
              <w:t xml:space="preserve">, Pooya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8704C47" w14:textId="6DB6604A" w:rsidR="00C707F6" w:rsidRDefault="00C707F6" w:rsidP="00C707F6">
            <w:pPr>
              <w:rPr>
                <w:rFonts w:ascii="Calibri" w:hAnsi="Calibri" w:cs="Calibri"/>
                <w:color w:val="000000"/>
                <w:sz w:val="22"/>
                <w:szCs w:val="22"/>
              </w:rPr>
            </w:pPr>
            <w:r w:rsidRPr="0071340A">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9DD2F48" w14:textId="6EECFD14"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69F324" w14:textId="210BBC46" w:rsidR="00C707F6" w:rsidRPr="000E4778" w:rsidRDefault="00C707F6" w:rsidP="00C707F6">
            <w:pPr>
              <w:jc w:val="center"/>
            </w:pPr>
            <w:r w:rsidRPr="0071340A">
              <w:t>Voter</w:t>
            </w:r>
          </w:p>
        </w:tc>
      </w:tr>
      <w:tr w:rsidR="00C707F6" w:rsidRPr="00522809" w14:paraId="66E9F452" w14:textId="63A169E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B32DDD" w14:textId="4400BEFB" w:rsidR="00C707F6" w:rsidRDefault="00C707F6" w:rsidP="00C707F6">
            <w:pPr>
              <w:rPr>
                <w:rFonts w:ascii="Calibri" w:hAnsi="Calibri" w:cs="Calibri"/>
                <w:color w:val="000000"/>
                <w:sz w:val="22"/>
                <w:szCs w:val="22"/>
              </w:rPr>
            </w:pPr>
            <w:r w:rsidRPr="0071340A">
              <w:t xml:space="preserve">Montemurro, Michael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BF34C66" w14:textId="2A2220CC" w:rsidR="00C707F6" w:rsidRDefault="00C707F6" w:rsidP="00C707F6">
            <w:pPr>
              <w:rPr>
                <w:rFonts w:ascii="Calibri" w:hAnsi="Calibri" w:cs="Calibri"/>
                <w:color w:val="000000"/>
                <w:sz w:val="22"/>
                <w:szCs w:val="22"/>
              </w:rPr>
            </w:pPr>
            <w:proofErr w:type="spellStart"/>
            <w:r w:rsidRPr="0071340A">
              <w:t>BlackBerry;Self</w:t>
            </w:r>
            <w:proofErr w:type="spellEnd"/>
            <w:r w:rsidRPr="0071340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0E17B6" w14:textId="0F86DA82"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684A69" w14:textId="23AA9D9D" w:rsidR="00C707F6" w:rsidRPr="000E4778" w:rsidRDefault="00C707F6" w:rsidP="00C707F6">
            <w:pPr>
              <w:jc w:val="center"/>
            </w:pPr>
            <w:r w:rsidRPr="0071340A">
              <w:t>Voter</w:t>
            </w:r>
          </w:p>
        </w:tc>
      </w:tr>
      <w:tr w:rsidR="00C707F6" w:rsidRPr="00522809" w14:paraId="0F8EB11A" w14:textId="35FB7E4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761AA8" w14:textId="76755433" w:rsidR="00C707F6" w:rsidRDefault="00C707F6" w:rsidP="00C707F6">
            <w:pPr>
              <w:rPr>
                <w:rFonts w:ascii="Calibri" w:hAnsi="Calibri" w:cs="Calibri"/>
                <w:color w:val="000000"/>
                <w:sz w:val="22"/>
                <w:szCs w:val="22"/>
              </w:rPr>
            </w:pPr>
            <w:r w:rsidRPr="0071340A">
              <w:t xml:space="preserve">Montreuil, Leo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5E961A5" w14:textId="4FA1D9FD" w:rsidR="00C707F6" w:rsidRDefault="00C707F6" w:rsidP="00C707F6">
            <w:pPr>
              <w:rPr>
                <w:rFonts w:ascii="Calibri" w:hAnsi="Calibri" w:cs="Calibri"/>
                <w:color w:val="000000"/>
                <w:sz w:val="22"/>
                <w:szCs w:val="22"/>
              </w:rPr>
            </w:pPr>
            <w:r w:rsidRPr="0071340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48C5920" w14:textId="72615210"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28455C" w14:textId="0C755562" w:rsidR="00C707F6" w:rsidRPr="000E4778" w:rsidRDefault="00C707F6" w:rsidP="00C707F6">
            <w:pPr>
              <w:jc w:val="center"/>
            </w:pPr>
            <w:r w:rsidRPr="0071340A">
              <w:t>Voter</w:t>
            </w:r>
          </w:p>
        </w:tc>
      </w:tr>
      <w:tr w:rsidR="00C707F6" w:rsidRPr="00522809" w14:paraId="3841712E" w14:textId="7FF98C8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3F0985" w14:textId="5667B284" w:rsidR="00C707F6" w:rsidRDefault="00C707F6" w:rsidP="00C707F6">
            <w:pPr>
              <w:rPr>
                <w:rFonts w:ascii="Calibri" w:hAnsi="Calibri" w:cs="Calibri"/>
                <w:color w:val="000000"/>
                <w:sz w:val="22"/>
                <w:szCs w:val="22"/>
              </w:rPr>
            </w:pPr>
            <w:r w:rsidRPr="0071340A">
              <w:t xml:space="preserve">Moon, </w:t>
            </w:r>
            <w:proofErr w:type="spellStart"/>
            <w:r w:rsidRPr="0071340A">
              <w:t>Juseong</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15CFCD2" w14:textId="034A4AB4" w:rsidR="00C707F6" w:rsidRDefault="00C707F6" w:rsidP="00C707F6">
            <w:pPr>
              <w:rPr>
                <w:rFonts w:ascii="Calibri" w:hAnsi="Calibri" w:cs="Calibri"/>
                <w:color w:val="000000"/>
                <w:sz w:val="22"/>
                <w:szCs w:val="22"/>
              </w:rPr>
            </w:pPr>
            <w:r w:rsidRPr="0071340A">
              <w:t xml:space="preserve">Korea National University of Transportation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431CCD2" w14:textId="01A53A5A"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91C48E" w14:textId="61497A6B" w:rsidR="00C707F6" w:rsidRPr="000E4778" w:rsidRDefault="00C707F6" w:rsidP="00C707F6">
            <w:pPr>
              <w:jc w:val="center"/>
            </w:pPr>
            <w:r w:rsidRPr="0071340A">
              <w:t>Voter</w:t>
            </w:r>
          </w:p>
        </w:tc>
      </w:tr>
      <w:tr w:rsidR="00C707F6" w:rsidRPr="00522809" w14:paraId="28076308" w14:textId="2A2E526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05CCC4C" w14:textId="67118EFC" w:rsidR="00C707F6" w:rsidRDefault="00C707F6" w:rsidP="00C707F6">
            <w:pPr>
              <w:rPr>
                <w:rFonts w:ascii="Calibri" w:hAnsi="Calibri" w:cs="Calibri"/>
                <w:color w:val="000000"/>
                <w:sz w:val="22"/>
                <w:szCs w:val="22"/>
              </w:rPr>
            </w:pPr>
            <w:r w:rsidRPr="0071340A">
              <w:t xml:space="preserve">Morioka, Hitoshi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316539A" w14:textId="5673773A" w:rsidR="00C707F6" w:rsidRDefault="00C707F6" w:rsidP="00C707F6">
            <w:pPr>
              <w:rPr>
                <w:rFonts w:ascii="Calibri" w:hAnsi="Calibri" w:cs="Calibri"/>
                <w:color w:val="000000"/>
                <w:sz w:val="22"/>
                <w:szCs w:val="22"/>
              </w:rPr>
            </w:pPr>
            <w:r w:rsidRPr="0071340A">
              <w:t xml:space="preserve">SRC Software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5AD8B2" w14:textId="1024493D"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1D0D71" w14:textId="1D7A89BA" w:rsidR="00C707F6" w:rsidRPr="000E4778" w:rsidRDefault="00C707F6" w:rsidP="00C707F6">
            <w:pPr>
              <w:jc w:val="center"/>
            </w:pPr>
            <w:r w:rsidRPr="0071340A">
              <w:t>Voter</w:t>
            </w:r>
          </w:p>
        </w:tc>
      </w:tr>
      <w:tr w:rsidR="00C707F6" w:rsidRPr="00522809" w14:paraId="77A916DA" w14:textId="4B998CD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E22A8A" w14:textId="5218349C" w:rsidR="00C707F6" w:rsidRDefault="00C707F6" w:rsidP="00C707F6">
            <w:pPr>
              <w:rPr>
                <w:rFonts w:ascii="Calibri" w:hAnsi="Calibri" w:cs="Calibri"/>
                <w:color w:val="000000"/>
                <w:sz w:val="22"/>
                <w:szCs w:val="22"/>
              </w:rPr>
            </w:pPr>
            <w:proofErr w:type="spellStart"/>
            <w:r w:rsidRPr="0071340A">
              <w:t>Motozuka</w:t>
            </w:r>
            <w:proofErr w:type="spellEnd"/>
            <w:r w:rsidRPr="0071340A">
              <w:t xml:space="preserve">, Hiroyuki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F8696B8" w14:textId="762DD187" w:rsidR="00C707F6" w:rsidRDefault="00C707F6" w:rsidP="00C707F6">
            <w:pPr>
              <w:rPr>
                <w:rFonts w:ascii="Calibri" w:hAnsi="Calibri" w:cs="Calibri"/>
                <w:color w:val="000000"/>
                <w:sz w:val="22"/>
                <w:szCs w:val="22"/>
              </w:rPr>
            </w:pPr>
            <w:r w:rsidRPr="0071340A">
              <w:t xml:space="preserve">Panasonic Holdings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9DB966" w14:textId="6DD2716E"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BC869E" w14:textId="3860AA0B" w:rsidR="00C707F6" w:rsidRPr="000E4778" w:rsidRDefault="00C707F6" w:rsidP="00C707F6">
            <w:pPr>
              <w:jc w:val="center"/>
            </w:pPr>
            <w:r w:rsidRPr="0071340A">
              <w:t>Voter</w:t>
            </w:r>
          </w:p>
        </w:tc>
      </w:tr>
      <w:tr w:rsidR="00C707F6" w:rsidRPr="00522809" w14:paraId="019C0307" w14:textId="478540E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B02FCD8" w14:textId="0B14BE8D" w:rsidR="00C707F6" w:rsidRDefault="00C707F6" w:rsidP="00C707F6">
            <w:pPr>
              <w:rPr>
                <w:rFonts w:ascii="Calibri" w:hAnsi="Calibri" w:cs="Calibri"/>
                <w:color w:val="000000"/>
                <w:sz w:val="22"/>
                <w:szCs w:val="22"/>
              </w:rPr>
            </w:pPr>
            <w:r w:rsidRPr="0071340A">
              <w:t xml:space="preserve">Mueller, Robert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CAAC7FA" w14:textId="41959568" w:rsidR="00C707F6" w:rsidRDefault="00C707F6" w:rsidP="00C707F6">
            <w:pPr>
              <w:rPr>
                <w:rFonts w:ascii="Calibri" w:hAnsi="Calibri" w:cs="Calibri"/>
                <w:color w:val="000000"/>
                <w:sz w:val="22"/>
                <w:szCs w:val="22"/>
              </w:rPr>
            </w:pPr>
            <w:proofErr w:type="spellStart"/>
            <w:r w:rsidRPr="0071340A">
              <w:t>Ilmenau</w:t>
            </w:r>
            <w:proofErr w:type="spellEnd"/>
            <w:r w:rsidRPr="0071340A">
              <w:t xml:space="preserve"> University of Technology - TU </w:t>
            </w:r>
            <w:proofErr w:type="spellStart"/>
            <w:r w:rsidRPr="0071340A">
              <w:t>Ilmenau</w:t>
            </w:r>
            <w:proofErr w:type="spellEnd"/>
            <w:r w:rsidRPr="0071340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C2562D" w14:textId="44E77B20"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18A2A8" w14:textId="51F07DC8" w:rsidR="00C707F6" w:rsidRPr="000E4778" w:rsidRDefault="00C707F6" w:rsidP="00C707F6">
            <w:pPr>
              <w:jc w:val="center"/>
            </w:pPr>
            <w:r w:rsidRPr="0071340A">
              <w:t>Voter</w:t>
            </w:r>
          </w:p>
        </w:tc>
      </w:tr>
      <w:tr w:rsidR="00C707F6" w:rsidRPr="00522809" w14:paraId="4C838ABF" w14:textId="7224E9B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504F14" w14:textId="7DD21C51" w:rsidR="00C707F6" w:rsidRDefault="00C707F6" w:rsidP="00C707F6">
            <w:pPr>
              <w:rPr>
                <w:rFonts w:ascii="Calibri" w:hAnsi="Calibri" w:cs="Calibri"/>
                <w:color w:val="000000"/>
                <w:sz w:val="22"/>
                <w:szCs w:val="22"/>
              </w:rPr>
            </w:pPr>
            <w:proofErr w:type="spellStart"/>
            <w:r w:rsidRPr="0071340A">
              <w:t>Mukkapati</w:t>
            </w:r>
            <w:proofErr w:type="spellEnd"/>
            <w:r w:rsidRPr="0071340A">
              <w:t xml:space="preserve">, Lakshmi Narayana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BF69013" w14:textId="7B5062E7" w:rsidR="00C707F6" w:rsidRDefault="00C707F6" w:rsidP="00C707F6">
            <w:pPr>
              <w:rPr>
                <w:rFonts w:ascii="Calibri" w:hAnsi="Calibri" w:cs="Calibri"/>
                <w:color w:val="000000"/>
                <w:sz w:val="22"/>
                <w:szCs w:val="22"/>
              </w:rPr>
            </w:pPr>
            <w:r w:rsidRPr="0071340A">
              <w:t xml:space="preserve">Wi-Fi Alliance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AE3F4F5" w14:textId="56A4AAD3" w:rsidR="00C707F6" w:rsidRPr="000E4778" w:rsidRDefault="00C707F6" w:rsidP="00C707F6">
            <w:pPr>
              <w:jc w:val="center"/>
            </w:pPr>
            <w:r w:rsidRPr="0071340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26CD6D" w14:textId="02AC27E8" w:rsidR="00C707F6" w:rsidRPr="000E4778" w:rsidRDefault="00C707F6" w:rsidP="00C707F6">
            <w:pPr>
              <w:jc w:val="center"/>
            </w:pPr>
            <w:r w:rsidRPr="0071340A">
              <w:t>Voter</w:t>
            </w:r>
          </w:p>
        </w:tc>
      </w:tr>
      <w:tr w:rsidR="00C707F6" w:rsidRPr="00522809" w14:paraId="740B5518" w14:textId="24A38E1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5DD3A71" w14:textId="5232DC36" w:rsidR="00C707F6" w:rsidRDefault="00C707F6" w:rsidP="00C707F6">
            <w:pPr>
              <w:rPr>
                <w:rFonts w:ascii="Calibri" w:hAnsi="Calibri" w:cs="Calibri"/>
                <w:color w:val="000000"/>
                <w:sz w:val="22"/>
                <w:szCs w:val="22"/>
              </w:rPr>
            </w:pPr>
            <w:proofErr w:type="spellStart"/>
            <w:r w:rsidRPr="0071340A">
              <w:t>Mutgan</w:t>
            </w:r>
            <w:proofErr w:type="spellEnd"/>
            <w:r w:rsidRPr="0071340A">
              <w:t xml:space="preserve">, Okan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317DC04" w14:textId="47B824BA" w:rsidR="00C707F6" w:rsidRDefault="00C707F6" w:rsidP="00C707F6">
            <w:pPr>
              <w:rPr>
                <w:rFonts w:ascii="Calibri" w:hAnsi="Calibri" w:cs="Calibri"/>
                <w:color w:val="000000"/>
                <w:sz w:val="22"/>
                <w:szCs w:val="22"/>
              </w:rPr>
            </w:pPr>
            <w:r w:rsidRPr="0071340A">
              <w:t xml:space="preserve">Nokia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54C5D99" w14:textId="241E3474"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18DCFE2" w14:textId="6483C371" w:rsidR="00C707F6" w:rsidRPr="000E4778" w:rsidRDefault="00C707F6" w:rsidP="00C707F6">
            <w:pPr>
              <w:jc w:val="center"/>
            </w:pPr>
            <w:r w:rsidRPr="0071340A">
              <w:t>Voter</w:t>
            </w:r>
          </w:p>
        </w:tc>
      </w:tr>
      <w:tr w:rsidR="00C707F6" w:rsidRPr="00522809" w14:paraId="7505FC91" w14:textId="286CE34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DAA8538" w14:textId="138B57EE" w:rsidR="00C707F6" w:rsidRDefault="00C707F6" w:rsidP="00C707F6">
            <w:pPr>
              <w:rPr>
                <w:rFonts w:ascii="Calibri" w:hAnsi="Calibri" w:cs="Calibri"/>
                <w:color w:val="000000"/>
                <w:sz w:val="22"/>
                <w:szCs w:val="22"/>
              </w:rPr>
            </w:pPr>
            <w:r w:rsidRPr="0071340A">
              <w:t xml:space="preserve">Nagai, Yukimasa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1C5940D" w14:textId="4ADF5919" w:rsidR="00C707F6" w:rsidRDefault="00C707F6" w:rsidP="00C707F6">
            <w:pPr>
              <w:rPr>
                <w:rFonts w:ascii="Calibri" w:hAnsi="Calibri" w:cs="Calibri"/>
                <w:color w:val="000000"/>
                <w:sz w:val="22"/>
                <w:szCs w:val="22"/>
              </w:rPr>
            </w:pPr>
            <w:r w:rsidRPr="0071340A">
              <w:t xml:space="preserve">Mitsubishi Electric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34A10A5" w14:textId="7EF86473"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58BE69" w14:textId="218259A8" w:rsidR="00C707F6" w:rsidRPr="000E4778" w:rsidRDefault="00C707F6" w:rsidP="00C707F6">
            <w:pPr>
              <w:jc w:val="center"/>
            </w:pPr>
            <w:r w:rsidRPr="0071340A">
              <w:t>Potential Voter</w:t>
            </w:r>
          </w:p>
        </w:tc>
      </w:tr>
      <w:tr w:rsidR="00C707F6" w:rsidRPr="00522809" w14:paraId="2CE330A6" w14:textId="0B8DC04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DDB7C8" w14:textId="0AE19A60" w:rsidR="00C707F6" w:rsidRDefault="00C707F6" w:rsidP="00C707F6">
            <w:pPr>
              <w:rPr>
                <w:rFonts w:ascii="Calibri" w:hAnsi="Calibri" w:cs="Calibri"/>
                <w:color w:val="000000"/>
                <w:sz w:val="22"/>
                <w:szCs w:val="22"/>
              </w:rPr>
            </w:pPr>
            <w:r w:rsidRPr="0071340A">
              <w:t xml:space="preserve">Naik, Gaurang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6E05CDC" w14:textId="77B325C1" w:rsidR="00C707F6" w:rsidRDefault="00C707F6" w:rsidP="00C707F6">
            <w:pPr>
              <w:rPr>
                <w:rFonts w:ascii="Calibri" w:hAnsi="Calibri" w:cs="Calibri"/>
                <w:color w:val="000000"/>
                <w:sz w:val="22"/>
                <w:szCs w:val="22"/>
              </w:rPr>
            </w:pPr>
            <w:r w:rsidRPr="0071340A">
              <w:t xml:space="preserve">Qualcomm Technologies,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0C0E31" w14:textId="0A046D62"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1525B3" w14:textId="7931823D" w:rsidR="00C707F6" w:rsidRPr="000E4778" w:rsidRDefault="00C707F6" w:rsidP="00C707F6">
            <w:pPr>
              <w:jc w:val="center"/>
            </w:pPr>
            <w:r w:rsidRPr="0071340A">
              <w:t>Voter</w:t>
            </w:r>
          </w:p>
        </w:tc>
      </w:tr>
      <w:tr w:rsidR="00C707F6" w:rsidRPr="00522809" w14:paraId="210EA9B5" w14:textId="3E5424A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C7DF3C" w14:textId="6AD8EFAD" w:rsidR="00C707F6" w:rsidRDefault="00C707F6" w:rsidP="00C707F6">
            <w:pPr>
              <w:rPr>
                <w:rFonts w:ascii="Calibri" w:hAnsi="Calibri" w:cs="Calibri"/>
                <w:color w:val="000000"/>
                <w:sz w:val="22"/>
                <w:szCs w:val="22"/>
              </w:rPr>
            </w:pPr>
            <w:r w:rsidRPr="0071340A">
              <w:t xml:space="preserve">Nakano, Hiroki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ACBBD6B" w14:textId="19B22C4E" w:rsidR="00C707F6" w:rsidRDefault="00C707F6" w:rsidP="00C707F6">
            <w:pPr>
              <w:rPr>
                <w:rFonts w:ascii="Calibri" w:hAnsi="Calibri" w:cs="Calibri"/>
                <w:color w:val="000000"/>
                <w:sz w:val="22"/>
                <w:szCs w:val="22"/>
              </w:rPr>
            </w:pPr>
            <w:r w:rsidRPr="0071340A">
              <w:t xml:space="preserve">CAHI </w:t>
            </w:r>
            <w:proofErr w:type="spellStart"/>
            <w:r w:rsidRPr="0071340A">
              <w:t>Corporation;Kyoto</w:t>
            </w:r>
            <w:proofErr w:type="spellEnd"/>
            <w:r w:rsidRPr="0071340A">
              <w:t xml:space="preserve"> University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71C890" w14:textId="1E930F4C"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10338D" w14:textId="4A48A53A" w:rsidR="00C707F6" w:rsidRPr="000E4778" w:rsidRDefault="00C707F6" w:rsidP="00C707F6">
            <w:pPr>
              <w:jc w:val="center"/>
            </w:pPr>
            <w:r w:rsidRPr="0071340A">
              <w:t>Voter</w:t>
            </w:r>
          </w:p>
        </w:tc>
      </w:tr>
      <w:tr w:rsidR="00C707F6" w:rsidRPr="00522809" w14:paraId="07E72BEF" w14:textId="31968A3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A7B3DD7" w14:textId="3217A550" w:rsidR="00C707F6" w:rsidRDefault="00C707F6" w:rsidP="00C707F6">
            <w:pPr>
              <w:rPr>
                <w:rFonts w:ascii="Calibri" w:hAnsi="Calibri" w:cs="Calibri"/>
                <w:color w:val="000000"/>
                <w:sz w:val="22"/>
                <w:szCs w:val="22"/>
              </w:rPr>
            </w:pPr>
            <w:r w:rsidRPr="0071340A">
              <w:t xml:space="preserve">Nam, </w:t>
            </w:r>
            <w:proofErr w:type="spellStart"/>
            <w:r w:rsidRPr="0071340A">
              <w:t>Junyoung</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5005625" w14:textId="04F0B666" w:rsidR="00C707F6" w:rsidRDefault="00C707F6" w:rsidP="00C707F6">
            <w:pPr>
              <w:rPr>
                <w:rFonts w:ascii="Calibri" w:hAnsi="Calibri" w:cs="Calibri"/>
                <w:color w:val="000000"/>
                <w:sz w:val="22"/>
                <w:szCs w:val="22"/>
              </w:rPr>
            </w:pPr>
            <w:r w:rsidRPr="0071340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FA9B6D" w14:textId="7D8C3F83"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741C363" w14:textId="6EAB78F9" w:rsidR="00C707F6" w:rsidRPr="000E4778" w:rsidRDefault="00C707F6" w:rsidP="00C707F6">
            <w:pPr>
              <w:jc w:val="center"/>
            </w:pPr>
            <w:r w:rsidRPr="0071340A">
              <w:t>Voter</w:t>
            </w:r>
          </w:p>
        </w:tc>
      </w:tr>
      <w:tr w:rsidR="00C707F6" w:rsidRPr="00522809" w14:paraId="00B8416C" w14:textId="30F1918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330D6B" w14:textId="76B7A209" w:rsidR="00C707F6" w:rsidRDefault="00C707F6" w:rsidP="00C707F6">
            <w:pPr>
              <w:rPr>
                <w:rFonts w:ascii="Calibri" w:hAnsi="Calibri" w:cs="Calibri"/>
                <w:color w:val="000000"/>
                <w:sz w:val="22"/>
                <w:szCs w:val="22"/>
              </w:rPr>
            </w:pPr>
            <w:r w:rsidRPr="0071340A">
              <w:t>Nam, Sol-</w:t>
            </w:r>
            <w:proofErr w:type="spellStart"/>
            <w:r w:rsidRPr="0071340A">
              <w:t>eep</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9968250" w14:textId="354B3230" w:rsidR="00C707F6" w:rsidRDefault="00C707F6" w:rsidP="00C707F6">
            <w:pPr>
              <w:rPr>
                <w:rFonts w:ascii="Calibri" w:hAnsi="Calibri" w:cs="Calibri"/>
                <w:color w:val="000000"/>
                <w:sz w:val="22"/>
                <w:szCs w:val="22"/>
              </w:rPr>
            </w:pPr>
            <w:r w:rsidRPr="0071340A">
              <w:t xml:space="preserve">Intellectual Discovery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0735D5" w14:textId="13CAC3EB"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686C2A" w14:textId="526728E6" w:rsidR="00C707F6" w:rsidRPr="000E4778" w:rsidRDefault="00C707F6" w:rsidP="00C707F6">
            <w:pPr>
              <w:jc w:val="center"/>
            </w:pPr>
            <w:r w:rsidRPr="0071340A">
              <w:t>Potential Voter</w:t>
            </w:r>
          </w:p>
        </w:tc>
      </w:tr>
      <w:tr w:rsidR="00C707F6" w:rsidRPr="00522809" w14:paraId="23E8F391" w14:textId="470A60B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3194F8" w14:textId="35E13D77" w:rsidR="00C707F6" w:rsidRDefault="00C707F6" w:rsidP="00C707F6">
            <w:pPr>
              <w:rPr>
                <w:rFonts w:ascii="Calibri" w:hAnsi="Calibri" w:cs="Calibri"/>
                <w:color w:val="000000"/>
                <w:sz w:val="22"/>
                <w:szCs w:val="22"/>
              </w:rPr>
            </w:pPr>
            <w:r w:rsidRPr="0071340A">
              <w:t xml:space="preserve">Namboodiri, </w:t>
            </w:r>
            <w:proofErr w:type="spellStart"/>
            <w:r w:rsidRPr="0071340A">
              <w:t>Vamadevan</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02CC517" w14:textId="1EAC353B" w:rsidR="00C707F6" w:rsidRDefault="00C707F6" w:rsidP="00C707F6">
            <w:pPr>
              <w:rPr>
                <w:rFonts w:ascii="Calibri" w:hAnsi="Calibri" w:cs="Calibri"/>
                <w:color w:val="000000"/>
                <w:sz w:val="22"/>
                <w:szCs w:val="22"/>
              </w:rPr>
            </w:pPr>
            <w:r w:rsidRPr="0071340A">
              <w:t xml:space="preserve">SAMSUNG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9983220" w14:textId="68E96EE6" w:rsidR="00C707F6" w:rsidRPr="000E4778" w:rsidRDefault="00C707F6" w:rsidP="00C707F6">
            <w:pPr>
              <w:jc w:val="center"/>
            </w:pPr>
            <w:r w:rsidRPr="0071340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2D6E66" w14:textId="4CB2529E" w:rsidR="00C707F6" w:rsidRPr="000E4778" w:rsidRDefault="00C707F6" w:rsidP="00C707F6">
            <w:pPr>
              <w:jc w:val="center"/>
            </w:pPr>
            <w:r w:rsidRPr="0071340A">
              <w:t>Voter</w:t>
            </w:r>
          </w:p>
        </w:tc>
      </w:tr>
      <w:tr w:rsidR="00C707F6" w:rsidRPr="00522809" w14:paraId="09DD2DB9" w14:textId="0DF12D0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4126011" w14:textId="6EE8EEBA" w:rsidR="00C707F6" w:rsidRDefault="00C707F6" w:rsidP="00C707F6">
            <w:pPr>
              <w:rPr>
                <w:rFonts w:ascii="Calibri" w:hAnsi="Calibri" w:cs="Calibri"/>
                <w:color w:val="000000"/>
                <w:sz w:val="22"/>
                <w:szCs w:val="22"/>
              </w:rPr>
            </w:pPr>
            <w:r w:rsidRPr="0071340A">
              <w:t xml:space="preserve">Namvar, Nima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FFC5347" w14:textId="27FE66F5" w:rsidR="00C707F6" w:rsidRDefault="00C707F6" w:rsidP="00C707F6">
            <w:pPr>
              <w:rPr>
                <w:rFonts w:ascii="Calibri" w:hAnsi="Calibri" w:cs="Calibri"/>
                <w:color w:val="000000"/>
                <w:sz w:val="22"/>
                <w:szCs w:val="22"/>
              </w:rPr>
            </w:pPr>
            <w:r w:rsidRPr="0071340A">
              <w:t xml:space="preserve">Charter Communications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770E04C" w14:textId="241FD541"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85A1812" w14:textId="119832DF" w:rsidR="00C707F6" w:rsidRPr="000E4778" w:rsidRDefault="00C707F6" w:rsidP="00C707F6">
            <w:pPr>
              <w:jc w:val="center"/>
            </w:pPr>
            <w:r w:rsidRPr="0071340A">
              <w:t>Voter</w:t>
            </w:r>
          </w:p>
        </w:tc>
      </w:tr>
      <w:tr w:rsidR="00C707F6" w:rsidRPr="00522809" w14:paraId="16FD9E5F" w14:textId="335A6E4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E554A34" w14:textId="513618A1" w:rsidR="00C707F6" w:rsidRDefault="00C707F6" w:rsidP="00C707F6">
            <w:pPr>
              <w:rPr>
                <w:rFonts w:ascii="Calibri" w:hAnsi="Calibri" w:cs="Calibri"/>
                <w:color w:val="000000"/>
                <w:sz w:val="22"/>
                <w:szCs w:val="22"/>
              </w:rPr>
            </w:pPr>
            <w:r w:rsidRPr="0071340A">
              <w:t xml:space="preserve">Narengerile, Narengerile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0C9244" w14:textId="11E03AA7" w:rsidR="00C707F6" w:rsidRDefault="00C707F6" w:rsidP="00C707F6">
            <w:pPr>
              <w:rPr>
                <w:rFonts w:ascii="Calibri" w:hAnsi="Calibri" w:cs="Calibri"/>
                <w:color w:val="000000"/>
                <w:sz w:val="22"/>
                <w:szCs w:val="22"/>
              </w:rPr>
            </w:pPr>
            <w:r w:rsidRPr="0071340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A786541" w14:textId="6DC65C24"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F44E6C5" w14:textId="72014DD1" w:rsidR="00C707F6" w:rsidRPr="000E4778" w:rsidRDefault="00C707F6" w:rsidP="00C707F6">
            <w:pPr>
              <w:jc w:val="center"/>
            </w:pPr>
            <w:r w:rsidRPr="0071340A">
              <w:t>Voter</w:t>
            </w:r>
          </w:p>
        </w:tc>
      </w:tr>
      <w:tr w:rsidR="00C707F6" w:rsidRPr="00522809" w14:paraId="355A2CBA" w14:textId="0155D2A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B46B822" w14:textId="75EBF422" w:rsidR="00C707F6" w:rsidRDefault="00C707F6" w:rsidP="00C707F6">
            <w:pPr>
              <w:rPr>
                <w:rFonts w:ascii="Calibri" w:hAnsi="Calibri" w:cs="Calibri"/>
                <w:color w:val="000000"/>
                <w:sz w:val="22"/>
                <w:szCs w:val="22"/>
              </w:rPr>
            </w:pPr>
            <w:r w:rsidRPr="0071340A">
              <w:t xml:space="preserve">Nayak, </w:t>
            </w:r>
            <w:proofErr w:type="spellStart"/>
            <w:r w:rsidRPr="0071340A">
              <w:t>Peshal</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312F233" w14:textId="76D937AD" w:rsidR="00C707F6" w:rsidRDefault="00C707F6" w:rsidP="00C707F6">
            <w:pPr>
              <w:rPr>
                <w:rFonts w:ascii="Calibri" w:hAnsi="Calibri" w:cs="Calibri"/>
                <w:color w:val="000000"/>
                <w:sz w:val="22"/>
                <w:szCs w:val="22"/>
              </w:rPr>
            </w:pPr>
            <w:r w:rsidRPr="0071340A">
              <w:t xml:space="preserve">Samsung Research America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B5DE031" w14:textId="74DE9F9B"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7F4E9F" w14:textId="1777F7E3" w:rsidR="00C707F6" w:rsidRPr="000E4778" w:rsidRDefault="00C707F6" w:rsidP="00C707F6">
            <w:pPr>
              <w:jc w:val="center"/>
            </w:pPr>
            <w:r w:rsidRPr="0071340A">
              <w:t>Voter</w:t>
            </w:r>
          </w:p>
        </w:tc>
      </w:tr>
      <w:tr w:rsidR="00C707F6" w:rsidRPr="00522809" w14:paraId="67586788" w14:textId="32F8109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6AA0D55" w14:textId="3546520A" w:rsidR="00C707F6" w:rsidRDefault="00C707F6" w:rsidP="00C707F6">
            <w:pPr>
              <w:rPr>
                <w:rFonts w:ascii="Calibri" w:hAnsi="Calibri" w:cs="Calibri"/>
                <w:color w:val="000000"/>
                <w:sz w:val="22"/>
                <w:szCs w:val="22"/>
              </w:rPr>
            </w:pPr>
            <w:proofErr w:type="spellStart"/>
            <w:r w:rsidRPr="0071340A">
              <w:t>Neishaboori</w:t>
            </w:r>
            <w:proofErr w:type="spellEnd"/>
            <w:r w:rsidRPr="0071340A">
              <w:t xml:space="preserve">, Azin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4CE7A6D" w14:textId="7A158F9D" w:rsidR="00C707F6" w:rsidRDefault="00C707F6" w:rsidP="00C707F6">
            <w:pPr>
              <w:rPr>
                <w:rFonts w:ascii="Calibri" w:hAnsi="Calibri" w:cs="Calibri"/>
                <w:color w:val="000000"/>
                <w:sz w:val="22"/>
                <w:szCs w:val="22"/>
              </w:rPr>
            </w:pPr>
            <w:r w:rsidRPr="0071340A">
              <w:t xml:space="preserve">General Motors Company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4378D8" w14:textId="583BDB0C"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A051B5" w14:textId="791D52AB" w:rsidR="00C707F6" w:rsidRPr="000E4778" w:rsidRDefault="00C707F6" w:rsidP="00C707F6">
            <w:pPr>
              <w:jc w:val="center"/>
            </w:pPr>
            <w:r w:rsidRPr="0071340A">
              <w:t>Aspirant</w:t>
            </w:r>
          </w:p>
        </w:tc>
      </w:tr>
      <w:tr w:rsidR="00C707F6" w:rsidRPr="00522809" w14:paraId="35E46EC9" w14:textId="2E6B6E1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B99A90" w14:textId="20C114B2" w:rsidR="00C707F6" w:rsidRDefault="00C707F6" w:rsidP="00C707F6">
            <w:pPr>
              <w:rPr>
                <w:rFonts w:ascii="Calibri" w:hAnsi="Calibri" w:cs="Calibri"/>
                <w:color w:val="000000"/>
                <w:sz w:val="22"/>
                <w:szCs w:val="22"/>
              </w:rPr>
            </w:pPr>
            <w:proofErr w:type="spellStart"/>
            <w:r w:rsidRPr="0071340A">
              <w:t>Nezou</w:t>
            </w:r>
            <w:proofErr w:type="spellEnd"/>
            <w:r w:rsidRPr="0071340A">
              <w:t xml:space="preserve">, Patrice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B6B3C1C" w14:textId="0269AED2" w:rsidR="00C707F6" w:rsidRDefault="00C707F6" w:rsidP="00C707F6">
            <w:pPr>
              <w:rPr>
                <w:rFonts w:ascii="Calibri" w:hAnsi="Calibri" w:cs="Calibri"/>
                <w:color w:val="000000"/>
                <w:sz w:val="22"/>
                <w:szCs w:val="22"/>
              </w:rPr>
            </w:pPr>
            <w:r w:rsidRPr="0071340A">
              <w:t xml:space="preserve">Canon Research Centre France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316399C" w14:textId="43CB3C1A"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6B1A08" w14:textId="78B8466B" w:rsidR="00C707F6" w:rsidRPr="000E4778" w:rsidRDefault="00C707F6" w:rsidP="00C707F6">
            <w:pPr>
              <w:jc w:val="center"/>
            </w:pPr>
            <w:r w:rsidRPr="0071340A">
              <w:t>Voter</w:t>
            </w:r>
          </w:p>
        </w:tc>
      </w:tr>
      <w:tr w:rsidR="00C707F6" w:rsidRPr="00522809" w14:paraId="3C6A20C1" w14:textId="29D28F2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2EE121" w14:textId="50E1D5FF" w:rsidR="00C707F6" w:rsidRDefault="00C707F6" w:rsidP="00C707F6">
            <w:pPr>
              <w:rPr>
                <w:rFonts w:ascii="Calibri" w:hAnsi="Calibri" w:cs="Calibri"/>
                <w:color w:val="000000"/>
                <w:sz w:val="22"/>
                <w:szCs w:val="22"/>
              </w:rPr>
            </w:pPr>
            <w:r w:rsidRPr="0071340A">
              <w:t xml:space="preserve">Ng, Boon Loong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D7F68AF" w14:textId="3B3D9D38" w:rsidR="00C707F6" w:rsidRDefault="00C707F6" w:rsidP="00C707F6">
            <w:pPr>
              <w:rPr>
                <w:rFonts w:ascii="Calibri" w:hAnsi="Calibri" w:cs="Calibri"/>
                <w:color w:val="000000"/>
                <w:sz w:val="22"/>
                <w:szCs w:val="22"/>
              </w:rPr>
            </w:pPr>
            <w:r w:rsidRPr="0071340A">
              <w:t xml:space="preserve">Samsung Research America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52B964" w14:textId="3DF50B7B"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CABABD" w14:textId="5C3D022A" w:rsidR="00C707F6" w:rsidRPr="000E4778" w:rsidRDefault="00C707F6" w:rsidP="00C707F6">
            <w:pPr>
              <w:jc w:val="center"/>
            </w:pPr>
            <w:r w:rsidRPr="0071340A">
              <w:t>Voter</w:t>
            </w:r>
          </w:p>
        </w:tc>
      </w:tr>
      <w:tr w:rsidR="00C707F6" w:rsidRPr="00522809" w14:paraId="5A87E28D" w14:textId="356AA9E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1FD1E56" w14:textId="3C9E96DC" w:rsidR="00C707F6" w:rsidRDefault="00C707F6" w:rsidP="00C707F6">
            <w:pPr>
              <w:rPr>
                <w:rFonts w:ascii="Calibri" w:hAnsi="Calibri" w:cs="Calibri"/>
                <w:color w:val="000000"/>
                <w:sz w:val="22"/>
                <w:szCs w:val="22"/>
              </w:rPr>
            </w:pPr>
            <w:r w:rsidRPr="0071340A">
              <w:t xml:space="preserve">Nguyen, 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681A2DB" w14:textId="5C989A38" w:rsidR="00C707F6" w:rsidRDefault="00C707F6" w:rsidP="00C707F6">
            <w:pPr>
              <w:rPr>
                <w:rFonts w:ascii="Calibri" w:hAnsi="Calibri" w:cs="Calibri"/>
                <w:color w:val="000000"/>
                <w:sz w:val="22"/>
                <w:szCs w:val="22"/>
              </w:rPr>
            </w:pPr>
            <w:r w:rsidRPr="0071340A">
              <w:t xml:space="preserve">U.S. Department of Homeland Security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15F784" w14:textId="61509565"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0489BC" w14:textId="2D0AFB4E" w:rsidR="00C707F6" w:rsidRPr="000E4778" w:rsidRDefault="00C707F6" w:rsidP="00C707F6">
            <w:pPr>
              <w:jc w:val="center"/>
            </w:pPr>
            <w:r w:rsidRPr="0071340A">
              <w:t>Voter</w:t>
            </w:r>
          </w:p>
        </w:tc>
      </w:tr>
      <w:tr w:rsidR="00C707F6" w:rsidRPr="00522809" w14:paraId="108D50E4" w14:textId="4124DF7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E7DFF85" w14:textId="51A1F079" w:rsidR="00C707F6" w:rsidRDefault="00C707F6" w:rsidP="00C707F6">
            <w:pPr>
              <w:rPr>
                <w:rFonts w:ascii="Calibri" w:hAnsi="Calibri" w:cs="Calibri"/>
                <w:color w:val="000000"/>
                <w:sz w:val="22"/>
                <w:szCs w:val="22"/>
              </w:rPr>
            </w:pPr>
            <w:r w:rsidRPr="0071340A">
              <w:t xml:space="preserve">Nikolich, Paul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2C08EF9" w14:textId="457CBD59" w:rsidR="00C707F6" w:rsidRDefault="00C707F6" w:rsidP="00C707F6">
            <w:pPr>
              <w:rPr>
                <w:rFonts w:ascii="Calibri" w:hAnsi="Calibri" w:cs="Calibri"/>
                <w:color w:val="000000"/>
                <w:sz w:val="22"/>
                <w:szCs w:val="22"/>
              </w:rPr>
            </w:pPr>
            <w:r w:rsidRPr="0071340A">
              <w:t xml:space="preserve">self employed/various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C0095D2" w14:textId="02ED9F1B" w:rsidR="00C707F6" w:rsidRPr="000E4778" w:rsidRDefault="00C707F6" w:rsidP="00C707F6">
            <w:pPr>
              <w:jc w:val="center"/>
            </w:pPr>
            <w:r w:rsidRPr="0071340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9CCC57" w14:textId="47344AF0" w:rsidR="00C707F6" w:rsidRPr="000E4778" w:rsidRDefault="00C707F6" w:rsidP="00C707F6">
            <w:pPr>
              <w:jc w:val="center"/>
            </w:pPr>
            <w:proofErr w:type="spellStart"/>
            <w:r w:rsidRPr="0071340A">
              <w:t>ExOfficio</w:t>
            </w:r>
            <w:proofErr w:type="spellEnd"/>
          </w:p>
        </w:tc>
      </w:tr>
      <w:tr w:rsidR="00C707F6" w:rsidRPr="00522809" w14:paraId="408728C0" w14:textId="2057FAB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1C6833E" w14:textId="728E7013" w:rsidR="00C707F6" w:rsidRDefault="00C707F6" w:rsidP="00C707F6">
            <w:pPr>
              <w:rPr>
                <w:rFonts w:ascii="Calibri" w:hAnsi="Calibri" w:cs="Calibri"/>
                <w:color w:val="000000"/>
                <w:sz w:val="22"/>
                <w:szCs w:val="22"/>
              </w:rPr>
            </w:pPr>
            <w:r w:rsidRPr="0071340A">
              <w:t xml:space="preserve">Noh, Si-Chan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A5B418" w14:textId="749FE1C7" w:rsidR="00C707F6" w:rsidRDefault="00C707F6" w:rsidP="00C707F6">
            <w:pPr>
              <w:rPr>
                <w:rFonts w:ascii="Calibri" w:hAnsi="Calibri" w:cs="Calibri"/>
                <w:color w:val="000000"/>
                <w:sz w:val="22"/>
                <w:szCs w:val="22"/>
              </w:rPr>
            </w:pPr>
            <w:proofErr w:type="spellStart"/>
            <w:r w:rsidRPr="0071340A">
              <w:t>Newracom</w:t>
            </w:r>
            <w:proofErr w:type="spellEnd"/>
            <w:r w:rsidRPr="0071340A">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C8A479" w14:textId="4BC44C3C"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3A723B" w14:textId="4DC11FCF" w:rsidR="00C707F6" w:rsidRPr="000E4778" w:rsidRDefault="00C707F6" w:rsidP="00C707F6">
            <w:pPr>
              <w:jc w:val="center"/>
            </w:pPr>
            <w:r w:rsidRPr="0071340A">
              <w:t>Voter</w:t>
            </w:r>
          </w:p>
        </w:tc>
      </w:tr>
      <w:tr w:rsidR="00C707F6" w:rsidRPr="00522809" w14:paraId="3A18F945" w14:textId="5F3D384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F43180" w14:textId="3E438F50" w:rsidR="00C707F6" w:rsidRDefault="00C707F6" w:rsidP="00C707F6">
            <w:pPr>
              <w:rPr>
                <w:rFonts w:ascii="Calibri" w:hAnsi="Calibri" w:cs="Calibri"/>
                <w:color w:val="000000"/>
                <w:sz w:val="22"/>
                <w:szCs w:val="22"/>
              </w:rPr>
            </w:pPr>
            <w:r w:rsidRPr="0071340A">
              <w:t xml:space="preserve">Nurani Krishnan, Neelakantan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51BF0FC" w14:textId="196BFF83" w:rsidR="00C707F6" w:rsidRDefault="00C707F6" w:rsidP="00C707F6">
            <w:pPr>
              <w:rPr>
                <w:rFonts w:ascii="Calibri" w:hAnsi="Calibri" w:cs="Calibri"/>
                <w:color w:val="000000"/>
                <w:sz w:val="22"/>
                <w:szCs w:val="22"/>
              </w:rPr>
            </w:pPr>
            <w:r w:rsidRPr="0071340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94389C" w14:textId="373AB62A"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A48C0D" w14:textId="46141D9C" w:rsidR="00C707F6" w:rsidRPr="000E4778" w:rsidRDefault="00C707F6" w:rsidP="00C707F6">
            <w:pPr>
              <w:jc w:val="center"/>
            </w:pPr>
            <w:r w:rsidRPr="0071340A">
              <w:t>Aspirant</w:t>
            </w:r>
          </w:p>
        </w:tc>
      </w:tr>
      <w:tr w:rsidR="00C707F6" w:rsidRPr="00522809" w14:paraId="4B4443ED" w14:textId="259DB88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D6E3BF3" w14:textId="5AEB20D2" w:rsidR="00C707F6" w:rsidRDefault="00C707F6" w:rsidP="00C707F6">
            <w:pPr>
              <w:rPr>
                <w:rFonts w:ascii="Calibri" w:hAnsi="Calibri" w:cs="Calibri"/>
                <w:color w:val="000000"/>
                <w:sz w:val="22"/>
                <w:szCs w:val="22"/>
              </w:rPr>
            </w:pPr>
            <w:r w:rsidRPr="0071340A">
              <w:lastRenderedPageBreak/>
              <w:t xml:space="preserve">Ogawa, Hiroyo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FED284" w14:textId="686B43F5" w:rsidR="00C707F6" w:rsidRDefault="00C707F6" w:rsidP="00C707F6">
            <w:pPr>
              <w:rPr>
                <w:rFonts w:ascii="Calibri" w:hAnsi="Calibri" w:cs="Calibri"/>
                <w:color w:val="000000"/>
                <w:sz w:val="22"/>
                <w:szCs w:val="22"/>
              </w:rPr>
            </w:pPr>
            <w:r w:rsidRPr="0071340A">
              <w:t xml:space="preserve">Association of Radio Industries and Businesses (ARIB)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B1F360" w14:textId="06983D75" w:rsidR="00C707F6" w:rsidRPr="000E4778" w:rsidRDefault="00C707F6" w:rsidP="00C707F6">
            <w:pPr>
              <w:jc w:val="center"/>
            </w:pPr>
            <w:r w:rsidRPr="0071340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BCB270" w14:textId="0610D36A" w:rsidR="00C707F6" w:rsidRPr="000E4778" w:rsidRDefault="00C707F6" w:rsidP="00C707F6">
            <w:pPr>
              <w:jc w:val="center"/>
            </w:pPr>
            <w:r w:rsidRPr="0071340A">
              <w:t>Non-Voter</w:t>
            </w:r>
          </w:p>
        </w:tc>
      </w:tr>
      <w:tr w:rsidR="00C707F6" w:rsidRPr="00522809" w14:paraId="4E1B6B8B" w14:textId="181650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C3A8C84" w14:textId="4D2E328C" w:rsidR="00C707F6" w:rsidRDefault="00C707F6" w:rsidP="00C707F6">
            <w:pPr>
              <w:rPr>
                <w:rFonts w:ascii="Calibri" w:hAnsi="Calibri" w:cs="Calibri"/>
                <w:color w:val="000000"/>
                <w:sz w:val="22"/>
                <w:szCs w:val="22"/>
              </w:rPr>
            </w:pPr>
            <w:r w:rsidRPr="0071340A">
              <w:t xml:space="preserve">Ohmoto, Ryutaro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D2D9EC2" w14:textId="004C515B" w:rsidR="00C707F6" w:rsidRDefault="00C707F6" w:rsidP="00C707F6">
            <w:pPr>
              <w:rPr>
                <w:rFonts w:ascii="Calibri" w:hAnsi="Calibri" w:cs="Calibri"/>
                <w:color w:val="000000"/>
                <w:sz w:val="22"/>
                <w:szCs w:val="22"/>
              </w:rPr>
            </w:pPr>
            <w:r w:rsidRPr="0071340A">
              <w:t xml:space="preserve">Nihon Dengyo Kosaku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221DD7C" w14:textId="5ECD8336"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20C19A" w14:textId="75B151C8" w:rsidR="00C707F6" w:rsidRPr="000E4778" w:rsidRDefault="00C707F6" w:rsidP="00C707F6">
            <w:pPr>
              <w:jc w:val="center"/>
            </w:pPr>
            <w:r w:rsidRPr="0071340A">
              <w:t>Voter</w:t>
            </w:r>
          </w:p>
        </w:tc>
      </w:tr>
      <w:tr w:rsidR="00C707F6" w:rsidRPr="00522809" w14:paraId="5259F9C9" w14:textId="22B00DD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563B379" w14:textId="193B0AB5" w:rsidR="00C707F6" w:rsidRDefault="00C707F6" w:rsidP="00C707F6">
            <w:pPr>
              <w:rPr>
                <w:rFonts w:ascii="Calibri" w:hAnsi="Calibri" w:cs="Calibri"/>
                <w:color w:val="000000"/>
                <w:sz w:val="22"/>
                <w:szCs w:val="22"/>
              </w:rPr>
            </w:pPr>
            <w:r w:rsidRPr="0071340A">
              <w:t xml:space="preserve">Omar, Hassan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CE902E0" w14:textId="406DA9A5" w:rsidR="00C707F6" w:rsidRDefault="00C707F6" w:rsidP="00C707F6">
            <w:pPr>
              <w:rPr>
                <w:rFonts w:ascii="Calibri" w:hAnsi="Calibri" w:cs="Calibri"/>
                <w:color w:val="000000"/>
                <w:sz w:val="22"/>
                <w:szCs w:val="22"/>
              </w:rPr>
            </w:pPr>
            <w:r w:rsidRPr="0071340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1931B49" w14:textId="2EA740A6"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7106D63" w14:textId="6A9B6A24" w:rsidR="00C707F6" w:rsidRPr="000E4778" w:rsidRDefault="00C707F6" w:rsidP="00C707F6">
            <w:pPr>
              <w:jc w:val="center"/>
            </w:pPr>
            <w:r w:rsidRPr="0071340A">
              <w:t>Voter</w:t>
            </w:r>
          </w:p>
        </w:tc>
      </w:tr>
      <w:tr w:rsidR="00C707F6" w:rsidRPr="00522809" w14:paraId="03314BE5" w14:textId="2C415F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46BB92" w14:textId="2FD38BF2" w:rsidR="00C707F6" w:rsidRDefault="00C707F6" w:rsidP="00C707F6">
            <w:pPr>
              <w:rPr>
                <w:rFonts w:ascii="Calibri" w:hAnsi="Calibri" w:cs="Calibri"/>
                <w:color w:val="000000"/>
                <w:sz w:val="22"/>
                <w:szCs w:val="22"/>
              </w:rPr>
            </w:pPr>
            <w:r w:rsidRPr="0071340A">
              <w:t xml:space="preserve">Orlando, Christian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E96A694" w14:textId="34FB15D0" w:rsidR="00C707F6" w:rsidRDefault="00C707F6" w:rsidP="00C707F6">
            <w:pPr>
              <w:rPr>
                <w:rFonts w:ascii="Calibri" w:hAnsi="Calibri" w:cs="Calibri"/>
                <w:color w:val="000000"/>
                <w:sz w:val="22"/>
                <w:szCs w:val="22"/>
              </w:rPr>
            </w:pPr>
            <w:r w:rsidRPr="0071340A">
              <w:t xml:space="preserve">IEEE STAFF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761D4E" w14:textId="255CF084" w:rsidR="00C707F6" w:rsidRPr="000E4778" w:rsidRDefault="00C707F6" w:rsidP="00C707F6">
            <w:pPr>
              <w:jc w:val="center"/>
            </w:pPr>
            <w:r w:rsidRPr="0071340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EE51D6" w14:textId="4C4E8162" w:rsidR="00C707F6" w:rsidRPr="000E4778" w:rsidRDefault="00C707F6" w:rsidP="00C707F6">
            <w:pPr>
              <w:jc w:val="center"/>
            </w:pPr>
            <w:r w:rsidRPr="0071340A">
              <w:t>Non-Voter</w:t>
            </w:r>
          </w:p>
        </w:tc>
      </w:tr>
      <w:tr w:rsidR="00C707F6" w:rsidRPr="00522809" w14:paraId="22F013CC" w14:textId="6BC679E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9D4AD07" w14:textId="2649A643" w:rsidR="00C707F6" w:rsidRDefault="00C707F6" w:rsidP="00C707F6">
            <w:pPr>
              <w:rPr>
                <w:rFonts w:ascii="Calibri" w:hAnsi="Calibri" w:cs="Calibri"/>
                <w:color w:val="000000"/>
                <w:sz w:val="22"/>
                <w:szCs w:val="22"/>
              </w:rPr>
            </w:pPr>
            <w:r w:rsidRPr="0071340A">
              <w:t xml:space="preserve">Orr, Stephen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FEABE7" w14:textId="1EF77EE8" w:rsidR="00C707F6" w:rsidRDefault="00C707F6" w:rsidP="00C707F6">
            <w:pPr>
              <w:rPr>
                <w:rFonts w:ascii="Calibri" w:hAnsi="Calibri" w:cs="Calibri"/>
                <w:color w:val="000000"/>
                <w:sz w:val="22"/>
                <w:szCs w:val="22"/>
              </w:rPr>
            </w:pPr>
            <w:r w:rsidRPr="0071340A">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58F1159" w14:textId="1363F664"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404440" w14:textId="20C72414" w:rsidR="00C707F6" w:rsidRPr="000E4778" w:rsidRDefault="00C707F6" w:rsidP="00C707F6">
            <w:pPr>
              <w:jc w:val="center"/>
            </w:pPr>
            <w:r w:rsidRPr="0071340A">
              <w:t>Voter</w:t>
            </w:r>
          </w:p>
        </w:tc>
      </w:tr>
      <w:tr w:rsidR="00C707F6" w:rsidRPr="00522809" w14:paraId="7A83C587" w14:textId="14872C4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2A077D" w14:textId="64F59923" w:rsidR="00C707F6" w:rsidRDefault="00C707F6" w:rsidP="00C707F6">
            <w:pPr>
              <w:rPr>
                <w:rFonts w:ascii="Calibri" w:hAnsi="Calibri" w:cs="Calibri"/>
                <w:color w:val="000000"/>
                <w:sz w:val="22"/>
                <w:szCs w:val="22"/>
              </w:rPr>
            </w:pPr>
            <w:r w:rsidRPr="0071340A">
              <w:t xml:space="preserve">Ouchi, Masatomo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76DFD55" w14:textId="6286FEC9" w:rsidR="00C707F6" w:rsidRDefault="00C707F6" w:rsidP="00C707F6">
            <w:pPr>
              <w:rPr>
                <w:rFonts w:ascii="Calibri" w:hAnsi="Calibri" w:cs="Calibri"/>
                <w:color w:val="000000"/>
                <w:sz w:val="22"/>
                <w:szCs w:val="22"/>
              </w:rPr>
            </w:pPr>
            <w:r w:rsidRPr="0071340A">
              <w:t xml:space="preserve">Canon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11443F" w14:textId="63764013"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BAA89D" w14:textId="69F6ADF8" w:rsidR="00C707F6" w:rsidRPr="000E4778" w:rsidRDefault="00C707F6" w:rsidP="00C707F6">
            <w:pPr>
              <w:jc w:val="center"/>
            </w:pPr>
            <w:r w:rsidRPr="0071340A">
              <w:t>Voter</w:t>
            </w:r>
          </w:p>
        </w:tc>
      </w:tr>
      <w:tr w:rsidR="00C707F6" w:rsidRPr="00522809" w14:paraId="47458FF1" w14:textId="33E35C7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C4E3B2B" w14:textId="4E84B3DB" w:rsidR="00C707F6" w:rsidRDefault="00C707F6" w:rsidP="00C707F6">
            <w:pPr>
              <w:rPr>
                <w:rFonts w:ascii="Calibri" w:hAnsi="Calibri" w:cs="Calibri"/>
                <w:color w:val="000000"/>
                <w:sz w:val="22"/>
                <w:szCs w:val="22"/>
              </w:rPr>
            </w:pPr>
            <w:proofErr w:type="spellStart"/>
            <w:r w:rsidRPr="0071340A">
              <w:t>Ozbakis</w:t>
            </w:r>
            <w:proofErr w:type="spellEnd"/>
            <w:r w:rsidRPr="0071340A">
              <w:t xml:space="preserve">, Basak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040AE9E" w14:textId="6C9DCE09" w:rsidR="00C707F6" w:rsidRDefault="00C707F6" w:rsidP="00C707F6">
            <w:pPr>
              <w:rPr>
                <w:rFonts w:ascii="Calibri" w:hAnsi="Calibri" w:cs="Calibri"/>
                <w:color w:val="000000"/>
                <w:sz w:val="22"/>
                <w:szCs w:val="22"/>
              </w:rPr>
            </w:pPr>
            <w:r w:rsidRPr="0071340A">
              <w:t xml:space="preserve">VESTEL Electronics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0AFD1E2" w14:textId="09EFD912"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5E0084" w14:textId="02C27DF0" w:rsidR="00C707F6" w:rsidRPr="000E4778" w:rsidRDefault="00C707F6" w:rsidP="00C707F6">
            <w:pPr>
              <w:jc w:val="center"/>
            </w:pPr>
            <w:r w:rsidRPr="0071340A">
              <w:t>Voter</w:t>
            </w:r>
          </w:p>
        </w:tc>
      </w:tr>
      <w:tr w:rsidR="00C707F6" w:rsidRPr="00522809" w14:paraId="121EC2A1" w14:textId="15469AE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0EEDB56" w14:textId="3694CEE2" w:rsidR="00C707F6" w:rsidRDefault="00C707F6" w:rsidP="00C707F6">
            <w:pPr>
              <w:rPr>
                <w:rFonts w:ascii="Calibri" w:hAnsi="Calibri" w:cs="Calibri"/>
                <w:color w:val="000000"/>
                <w:sz w:val="22"/>
                <w:szCs w:val="22"/>
              </w:rPr>
            </w:pPr>
            <w:proofErr w:type="spellStart"/>
            <w:r w:rsidRPr="0071340A">
              <w:t>Pakrooh</w:t>
            </w:r>
            <w:proofErr w:type="spellEnd"/>
            <w:r w:rsidRPr="0071340A">
              <w:t xml:space="preserve">, Pooria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66158F7" w14:textId="5486D97B" w:rsidR="00C707F6" w:rsidRDefault="00C707F6" w:rsidP="00C707F6">
            <w:pPr>
              <w:rPr>
                <w:rFonts w:ascii="Calibri" w:hAnsi="Calibri" w:cs="Calibri"/>
                <w:color w:val="000000"/>
                <w:sz w:val="22"/>
                <w:szCs w:val="22"/>
              </w:rPr>
            </w:pPr>
            <w:r w:rsidRPr="0071340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157FB78" w14:textId="6BC8006C"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B14651" w14:textId="0CF12488" w:rsidR="00C707F6" w:rsidRPr="000E4778" w:rsidRDefault="00C707F6" w:rsidP="00C707F6">
            <w:pPr>
              <w:jc w:val="center"/>
            </w:pPr>
            <w:r w:rsidRPr="0071340A">
              <w:t>Potential Voter</w:t>
            </w:r>
          </w:p>
        </w:tc>
      </w:tr>
      <w:tr w:rsidR="00C707F6" w:rsidRPr="00522809" w14:paraId="4DD6B24C" w14:textId="3BE3665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6847134" w14:textId="6BB27C2B" w:rsidR="00C707F6" w:rsidRDefault="00C707F6" w:rsidP="00C707F6">
            <w:pPr>
              <w:rPr>
                <w:rFonts w:ascii="Calibri" w:hAnsi="Calibri" w:cs="Calibri"/>
                <w:color w:val="000000"/>
                <w:sz w:val="22"/>
                <w:szCs w:val="22"/>
              </w:rPr>
            </w:pPr>
            <w:proofErr w:type="spellStart"/>
            <w:r w:rsidRPr="0071340A">
              <w:t>Palayur</w:t>
            </w:r>
            <w:proofErr w:type="spellEnd"/>
            <w:r w:rsidRPr="0071340A">
              <w:t xml:space="preserve">, Saju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1F7A824" w14:textId="2AA0F132" w:rsidR="00C707F6" w:rsidRDefault="00C707F6" w:rsidP="00C707F6">
            <w:pPr>
              <w:rPr>
                <w:rFonts w:ascii="Calibri" w:hAnsi="Calibri" w:cs="Calibri"/>
                <w:color w:val="000000"/>
                <w:sz w:val="22"/>
                <w:szCs w:val="22"/>
              </w:rPr>
            </w:pPr>
            <w:proofErr w:type="spellStart"/>
            <w:r w:rsidRPr="0071340A">
              <w:t>Maxlinear</w:t>
            </w:r>
            <w:proofErr w:type="spellEnd"/>
            <w:r w:rsidRPr="0071340A">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7F18879" w14:textId="0F6C4D4E"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D929EA" w14:textId="18AF05CD" w:rsidR="00C707F6" w:rsidRPr="000E4778" w:rsidRDefault="00C707F6" w:rsidP="00C707F6">
            <w:pPr>
              <w:jc w:val="center"/>
            </w:pPr>
            <w:r w:rsidRPr="0071340A">
              <w:t>Voter</w:t>
            </w:r>
          </w:p>
        </w:tc>
      </w:tr>
      <w:tr w:rsidR="00C707F6" w:rsidRPr="00522809" w14:paraId="4DC96666" w14:textId="2F29AC7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5A4CDA" w14:textId="42256339" w:rsidR="00C707F6" w:rsidRDefault="00C707F6" w:rsidP="00C707F6">
            <w:pPr>
              <w:rPr>
                <w:rFonts w:ascii="Calibri" w:hAnsi="Calibri" w:cs="Calibri"/>
                <w:color w:val="000000"/>
                <w:sz w:val="22"/>
                <w:szCs w:val="22"/>
              </w:rPr>
            </w:pPr>
            <w:r w:rsidRPr="0071340A">
              <w:t xml:space="preserve">Pandey, Sheetal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84331E5" w14:textId="02343DF0" w:rsidR="00C707F6" w:rsidRDefault="00C707F6" w:rsidP="00C707F6">
            <w:pPr>
              <w:rPr>
                <w:rFonts w:ascii="Calibri" w:hAnsi="Calibri" w:cs="Calibri"/>
                <w:color w:val="000000"/>
                <w:sz w:val="22"/>
                <w:szCs w:val="22"/>
              </w:rPr>
            </w:pPr>
            <w:proofErr w:type="spellStart"/>
            <w:r w:rsidRPr="0071340A">
              <w:t>Synaptics</w:t>
            </w:r>
            <w:proofErr w:type="spellEnd"/>
            <w:r w:rsidRPr="0071340A">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2B8EB0" w14:textId="01990F68"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CAC68B" w14:textId="177078CD" w:rsidR="00C707F6" w:rsidRPr="000E4778" w:rsidRDefault="00C707F6" w:rsidP="00C707F6">
            <w:pPr>
              <w:jc w:val="center"/>
            </w:pPr>
            <w:r w:rsidRPr="0071340A">
              <w:t>Voter</w:t>
            </w:r>
          </w:p>
        </w:tc>
      </w:tr>
      <w:tr w:rsidR="00C707F6" w:rsidRPr="00522809" w14:paraId="19CB13BC" w14:textId="3A2FB6D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015192C" w14:textId="66B630CE" w:rsidR="00C707F6" w:rsidRDefault="00C707F6" w:rsidP="00C707F6">
            <w:pPr>
              <w:rPr>
                <w:rFonts w:ascii="Calibri" w:hAnsi="Calibri" w:cs="Calibri"/>
                <w:color w:val="000000"/>
                <w:sz w:val="22"/>
                <w:szCs w:val="22"/>
              </w:rPr>
            </w:pPr>
            <w:r w:rsidRPr="0071340A">
              <w:t xml:space="preserve">Pare, Thomas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47391EB" w14:textId="7171DCE0" w:rsidR="00C707F6" w:rsidRDefault="00C707F6" w:rsidP="00C707F6">
            <w:pPr>
              <w:rPr>
                <w:rFonts w:ascii="Calibri" w:hAnsi="Calibri" w:cs="Calibri"/>
                <w:color w:val="000000"/>
                <w:sz w:val="22"/>
                <w:szCs w:val="22"/>
              </w:rPr>
            </w:pPr>
            <w:r w:rsidRPr="0071340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04E7A1" w14:textId="26F01059"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386F335" w14:textId="10BC3AEF" w:rsidR="00C707F6" w:rsidRPr="000E4778" w:rsidRDefault="00C707F6" w:rsidP="00C707F6">
            <w:pPr>
              <w:jc w:val="center"/>
            </w:pPr>
            <w:r w:rsidRPr="0071340A">
              <w:t>Voter</w:t>
            </w:r>
          </w:p>
        </w:tc>
      </w:tr>
      <w:tr w:rsidR="00C707F6" w:rsidRPr="00522809" w14:paraId="41D03C3C" w14:textId="7B2D178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A85F164" w14:textId="0F703F35" w:rsidR="00C707F6" w:rsidRDefault="00C707F6" w:rsidP="00C707F6">
            <w:pPr>
              <w:rPr>
                <w:rFonts w:ascii="Calibri" w:hAnsi="Calibri" w:cs="Calibri"/>
                <w:color w:val="000000"/>
                <w:sz w:val="22"/>
                <w:szCs w:val="22"/>
              </w:rPr>
            </w:pPr>
            <w:r w:rsidRPr="0071340A">
              <w:t xml:space="preserve">Parekh, Jatin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F8A7E11" w14:textId="0422DA64" w:rsidR="00C707F6" w:rsidRDefault="00C707F6" w:rsidP="00C707F6">
            <w:pPr>
              <w:rPr>
                <w:rFonts w:ascii="Calibri" w:hAnsi="Calibri" w:cs="Calibri"/>
                <w:color w:val="000000"/>
                <w:sz w:val="22"/>
                <w:szCs w:val="22"/>
              </w:rPr>
            </w:pPr>
            <w:r w:rsidRPr="0071340A">
              <w:t xml:space="preserve">Arista Networks,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DE56CB4" w14:textId="2E196950"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EDCAF4" w14:textId="6EED3907" w:rsidR="00C707F6" w:rsidRPr="000E4778" w:rsidRDefault="00C707F6" w:rsidP="00C707F6">
            <w:pPr>
              <w:jc w:val="center"/>
            </w:pPr>
            <w:r w:rsidRPr="0071340A">
              <w:t>Voter</w:t>
            </w:r>
          </w:p>
        </w:tc>
      </w:tr>
      <w:tr w:rsidR="00C707F6" w:rsidRPr="00522809" w14:paraId="7AE6451F" w14:textId="3C8FABD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5F92B4" w14:textId="43C217D5" w:rsidR="00C707F6" w:rsidRDefault="00C707F6" w:rsidP="00C707F6">
            <w:pPr>
              <w:rPr>
                <w:rFonts w:ascii="Calibri" w:hAnsi="Calibri" w:cs="Calibri"/>
                <w:color w:val="000000"/>
                <w:sz w:val="22"/>
                <w:szCs w:val="22"/>
              </w:rPr>
            </w:pPr>
            <w:r w:rsidRPr="0071340A">
              <w:t xml:space="preserve">Park, </w:t>
            </w:r>
            <w:proofErr w:type="spellStart"/>
            <w:r w:rsidRPr="0071340A">
              <w:t>Eunsung</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38BE8EA" w14:textId="45270AD6" w:rsidR="00C707F6" w:rsidRDefault="00C707F6" w:rsidP="00C707F6">
            <w:pPr>
              <w:rPr>
                <w:rFonts w:ascii="Calibri" w:hAnsi="Calibri" w:cs="Calibri"/>
                <w:color w:val="000000"/>
                <w:sz w:val="22"/>
                <w:szCs w:val="22"/>
              </w:rPr>
            </w:pPr>
            <w:r w:rsidRPr="0071340A">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311BFE" w14:textId="3B002C0D"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BF14BD" w14:textId="6607D4E9" w:rsidR="00C707F6" w:rsidRPr="000E4778" w:rsidRDefault="00C707F6" w:rsidP="00C707F6">
            <w:pPr>
              <w:jc w:val="center"/>
            </w:pPr>
            <w:r w:rsidRPr="0071340A">
              <w:t>Voter</w:t>
            </w:r>
          </w:p>
        </w:tc>
      </w:tr>
      <w:tr w:rsidR="00C707F6" w:rsidRPr="00522809" w14:paraId="610D0739" w14:textId="338B901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4EFB93" w14:textId="24155962" w:rsidR="00C707F6" w:rsidRDefault="00C707F6" w:rsidP="00C707F6">
            <w:pPr>
              <w:rPr>
                <w:rFonts w:ascii="Calibri" w:hAnsi="Calibri" w:cs="Calibri"/>
                <w:color w:val="000000"/>
                <w:sz w:val="22"/>
                <w:szCs w:val="22"/>
              </w:rPr>
            </w:pPr>
            <w:r w:rsidRPr="0071340A">
              <w:t xml:space="preserve">Park, Minyoung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15EAB4" w14:textId="04B0B77B" w:rsidR="00C707F6" w:rsidRDefault="00C707F6" w:rsidP="00C707F6">
            <w:pPr>
              <w:rPr>
                <w:rFonts w:ascii="Calibri" w:hAnsi="Calibri" w:cs="Calibri"/>
                <w:color w:val="000000"/>
                <w:sz w:val="22"/>
                <w:szCs w:val="22"/>
              </w:rPr>
            </w:pPr>
            <w:r w:rsidRPr="0071340A">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19DB96" w14:textId="4614BF5D"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24B9AD" w14:textId="476457E4" w:rsidR="00C707F6" w:rsidRPr="000E4778" w:rsidRDefault="00C707F6" w:rsidP="00C707F6">
            <w:pPr>
              <w:jc w:val="center"/>
            </w:pPr>
            <w:r w:rsidRPr="0071340A">
              <w:t>Voter</w:t>
            </w:r>
          </w:p>
        </w:tc>
      </w:tr>
      <w:tr w:rsidR="00C707F6" w:rsidRPr="00522809" w14:paraId="3ABE1810" w14:textId="77F3CF1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2938D5D" w14:textId="7F8BA3A9" w:rsidR="00C707F6" w:rsidRDefault="00C707F6" w:rsidP="00C707F6">
            <w:pPr>
              <w:rPr>
                <w:rFonts w:ascii="Calibri" w:hAnsi="Calibri" w:cs="Calibri"/>
                <w:color w:val="000000"/>
                <w:sz w:val="22"/>
                <w:szCs w:val="22"/>
              </w:rPr>
            </w:pPr>
            <w:r w:rsidRPr="0071340A">
              <w:t xml:space="preserve">Parsons, Glenn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1A2F0A5" w14:textId="0355CA92" w:rsidR="00C707F6" w:rsidRDefault="00C707F6" w:rsidP="00C707F6">
            <w:pPr>
              <w:rPr>
                <w:rFonts w:ascii="Calibri" w:hAnsi="Calibri" w:cs="Calibri"/>
                <w:color w:val="000000"/>
                <w:sz w:val="22"/>
                <w:szCs w:val="22"/>
              </w:rPr>
            </w:pPr>
            <w:r w:rsidRPr="0071340A">
              <w:t xml:space="preserve">Ericsson AB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4646D9" w14:textId="44AA062A"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5D0D8F" w14:textId="353B778D" w:rsidR="00C707F6" w:rsidRPr="000E4778" w:rsidRDefault="00C707F6" w:rsidP="00C707F6">
            <w:pPr>
              <w:jc w:val="center"/>
            </w:pPr>
            <w:proofErr w:type="spellStart"/>
            <w:r w:rsidRPr="0071340A">
              <w:t>ExOfficio</w:t>
            </w:r>
            <w:proofErr w:type="spellEnd"/>
          </w:p>
        </w:tc>
      </w:tr>
      <w:tr w:rsidR="00C707F6" w:rsidRPr="00522809" w14:paraId="4D03D6B6" w14:textId="0FDDFD3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E70826A" w14:textId="7E966593" w:rsidR="00C707F6" w:rsidRDefault="00C707F6" w:rsidP="00C707F6">
            <w:pPr>
              <w:rPr>
                <w:rFonts w:ascii="Calibri" w:hAnsi="Calibri" w:cs="Calibri"/>
                <w:color w:val="000000"/>
                <w:sz w:val="22"/>
                <w:szCs w:val="22"/>
              </w:rPr>
            </w:pPr>
            <w:r w:rsidRPr="0071340A">
              <w:t xml:space="preserve">Patil, Abhishek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D4820FB" w14:textId="704352DA" w:rsidR="00C707F6" w:rsidRDefault="00C707F6" w:rsidP="00C707F6">
            <w:pPr>
              <w:rPr>
                <w:rFonts w:ascii="Calibri" w:hAnsi="Calibri" w:cs="Calibri"/>
                <w:color w:val="000000"/>
                <w:sz w:val="22"/>
                <w:szCs w:val="22"/>
              </w:rPr>
            </w:pPr>
            <w:r w:rsidRPr="0071340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30CF23D" w14:textId="44B1E776"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471D43" w14:textId="1B16760B" w:rsidR="00C707F6" w:rsidRPr="000E4778" w:rsidRDefault="00C707F6" w:rsidP="00C707F6">
            <w:pPr>
              <w:jc w:val="center"/>
            </w:pPr>
            <w:r w:rsidRPr="0071340A">
              <w:t>Voter</w:t>
            </w:r>
          </w:p>
        </w:tc>
      </w:tr>
      <w:tr w:rsidR="00C707F6" w:rsidRPr="00522809" w14:paraId="479C5B41" w14:textId="0D3A72B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88D25D" w14:textId="77B00792" w:rsidR="00C707F6" w:rsidRDefault="00C707F6" w:rsidP="00C707F6">
            <w:pPr>
              <w:rPr>
                <w:rFonts w:ascii="Calibri" w:hAnsi="Calibri" w:cs="Calibri"/>
                <w:color w:val="000000"/>
                <w:sz w:val="22"/>
                <w:szCs w:val="22"/>
              </w:rPr>
            </w:pPr>
            <w:r w:rsidRPr="0071340A">
              <w:t xml:space="preserve">Patwardhan, Gaurav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5FB06E2" w14:textId="48ED7646" w:rsidR="00C707F6" w:rsidRDefault="00C707F6" w:rsidP="00C707F6">
            <w:pPr>
              <w:rPr>
                <w:rFonts w:ascii="Calibri" w:hAnsi="Calibri" w:cs="Calibri"/>
                <w:color w:val="000000"/>
                <w:sz w:val="22"/>
                <w:szCs w:val="22"/>
              </w:rPr>
            </w:pPr>
            <w:r w:rsidRPr="0071340A">
              <w:t xml:space="preserve">Hewlett Packard Enterprise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3D39A3" w14:textId="069283AA"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5005D1" w14:textId="3308E77B" w:rsidR="00C707F6" w:rsidRPr="000E4778" w:rsidRDefault="00C707F6" w:rsidP="00C707F6">
            <w:pPr>
              <w:jc w:val="center"/>
            </w:pPr>
            <w:r w:rsidRPr="0071340A">
              <w:t>Voter</w:t>
            </w:r>
          </w:p>
        </w:tc>
      </w:tr>
      <w:tr w:rsidR="00C707F6" w:rsidRPr="00522809" w14:paraId="42322ED6" w14:textId="16FBD7E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4DE3568" w14:textId="13CB3A7D" w:rsidR="00C707F6" w:rsidRDefault="00C707F6" w:rsidP="00C707F6">
            <w:pPr>
              <w:rPr>
                <w:rFonts w:ascii="Calibri" w:hAnsi="Calibri" w:cs="Calibri"/>
                <w:color w:val="000000"/>
                <w:sz w:val="22"/>
                <w:szCs w:val="22"/>
              </w:rPr>
            </w:pPr>
            <w:r w:rsidRPr="0071340A">
              <w:t xml:space="preserve">Peng, Lan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B3B989" w14:textId="7D137652" w:rsidR="00C707F6" w:rsidRDefault="00C707F6" w:rsidP="00C707F6">
            <w:pPr>
              <w:rPr>
                <w:rFonts w:ascii="Calibri" w:hAnsi="Calibri" w:cs="Calibri"/>
                <w:color w:val="000000"/>
                <w:sz w:val="22"/>
                <w:szCs w:val="22"/>
              </w:rPr>
            </w:pPr>
            <w:r w:rsidRPr="0071340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3CC572" w14:textId="4E1A29FD"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967C81" w14:textId="40B48FE7" w:rsidR="00C707F6" w:rsidRPr="000E4778" w:rsidRDefault="00C707F6" w:rsidP="00C707F6">
            <w:pPr>
              <w:jc w:val="center"/>
            </w:pPr>
            <w:r w:rsidRPr="0071340A">
              <w:t>Voter</w:t>
            </w:r>
          </w:p>
        </w:tc>
      </w:tr>
      <w:tr w:rsidR="00C707F6" w:rsidRPr="00522809" w14:paraId="1B34C2AF" w14:textId="6633348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6E3307" w14:textId="53F91FAE" w:rsidR="00C707F6" w:rsidRDefault="00C707F6" w:rsidP="00C707F6">
            <w:pPr>
              <w:rPr>
                <w:rFonts w:ascii="Calibri" w:hAnsi="Calibri" w:cs="Calibri"/>
                <w:color w:val="000000"/>
                <w:sz w:val="22"/>
                <w:szCs w:val="22"/>
              </w:rPr>
            </w:pPr>
            <w:r w:rsidRPr="0071340A">
              <w:t xml:space="preserve">Peng, Ronny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6A8515C" w14:textId="3E698B87" w:rsidR="00C707F6" w:rsidRDefault="00C707F6" w:rsidP="00C707F6">
            <w:pPr>
              <w:rPr>
                <w:rFonts w:ascii="Calibri" w:hAnsi="Calibri" w:cs="Calibri"/>
                <w:color w:val="000000"/>
                <w:sz w:val="22"/>
                <w:szCs w:val="22"/>
              </w:rPr>
            </w:pPr>
            <w:r w:rsidRPr="0071340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241FEAC" w14:textId="00E753EF"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57427AB" w14:textId="180F937B" w:rsidR="00C707F6" w:rsidRPr="000E4778" w:rsidRDefault="00C707F6" w:rsidP="00C707F6">
            <w:pPr>
              <w:jc w:val="center"/>
            </w:pPr>
            <w:r w:rsidRPr="0071340A">
              <w:t>Voter</w:t>
            </w:r>
          </w:p>
        </w:tc>
      </w:tr>
      <w:tr w:rsidR="00C707F6" w:rsidRPr="00522809" w14:paraId="5CCBA7AA" w14:textId="64229D2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D21982" w14:textId="24AE6163" w:rsidR="00C707F6" w:rsidRDefault="00C707F6" w:rsidP="00C707F6">
            <w:pPr>
              <w:rPr>
                <w:rFonts w:ascii="Calibri" w:hAnsi="Calibri" w:cs="Calibri"/>
                <w:color w:val="000000"/>
                <w:sz w:val="22"/>
                <w:szCs w:val="22"/>
              </w:rPr>
            </w:pPr>
            <w:r w:rsidRPr="0071340A">
              <w:t xml:space="preserve">Perahia, Eldad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C294D24" w14:textId="78B5D846" w:rsidR="00C707F6" w:rsidRDefault="00C707F6" w:rsidP="00C707F6">
            <w:pPr>
              <w:rPr>
                <w:rFonts w:ascii="Calibri" w:hAnsi="Calibri" w:cs="Calibri"/>
                <w:color w:val="000000"/>
                <w:sz w:val="22"/>
                <w:szCs w:val="22"/>
              </w:rPr>
            </w:pPr>
            <w:r w:rsidRPr="0071340A">
              <w:t xml:space="preserve">Hewlett Packard Enterprise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A73CBE" w14:textId="1D1E4953"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F4507E" w14:textId="602A62E1" w:rsidR="00C707F6" w:rsidRPr="000E4778" w:rsidRDefault="00C707F6" w:rsidP="00C707F6">
            <w:pPr>
              <w:jc w:val="center"/>
            </w:pPr>
            <w:r w:rsidRPr="0071340A">
              <w:t>Voter</w:t>
            </w:r>
          </w:p>
        </w:tc>
      </w:tr>
      <w:tr w:rsidR="00C707F6" w:rsidRPr="00522809" w14:paraId="724A059E" w14:textId="1DC0AB6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FA9C8D7" w14:textId="51F4B33E" w:rsidR="00C707F6" w:rsidRDefault="00C707F6" w:rsidP="00C707F6">
            <w:pPr>
              <w:rPr>
                <w:rFonts w:ascii="Calibri" w:hAnsi="Calibri" w:cs="Calibri"/>
                <w:color w:val="000000"/>
                <w:sz w:val="22"/>
                <w:szCs w:val="22"/>
              </w:rPr>
            </w:pPr>
            <w:r w:rsidRPr="0071340A">
              <w:t xml:space="preserve">Petrick, Albert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F8AB719" w14:textId="4A665937" w:rsidR="00C707F6" w:rsidRDefault="00C707F6" w:rsidP="00C707F6">
            <w:pPr>
              <w:rPr>
                <w:rFonts w:ascii="Calibri" w:hAnsi="Calibri" w:cs="Calibri"/>
                <w:color w:val="000000"/>
                <w:sz w:val="22"/>
                <w:szCs w:val="22"/>
              </w:rPr>
            </w:pPr>
            <w:r w:rsidRPr="0071340A">
              <w:t xml:space="preserve">Jones-Petrick and Associates, LLC.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6A5351" w14:textId="742847C5"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37C0F52" w14:textId="2F7A08F0" w:rsidR="00C707F6" w:rsidRPr="000E4778" w:rsidRDefault="00C707F6" w:rsidP="00C707F6">
            <w:pPr>
              <w:jc w:val="center"/>
            </w:pPr>
            <w:r w:rsidRPr="0071340A">
              <w:t>Voter</w:t>
            </w:r>
          </w:p>
        </w:tc>
      </w:tr>
      <w:tr w:rsidR="00C707F6" w:rsidRPr="00522809" w14:paraId="08807351" w14:textId="4964772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4B3FBA7" w14:textId="121AAC9F" w:rsidR="00C707F6" w:rsidRDefault="00C707F6" w:rsidP="00C707F6">
            <w:pPr>
              <w:rPr>
                <w:rFonts w:ascii="Calibri" w:hAnsi="Calibri" w:cs="Calibri"/>
                <w:color w:val="000000"/>
                <w:sz w:val="22"/>
                <w:szCs w:val="22"/>
              </w:rPr>
            </w:pPr>
            <w:r w:rsidRPr="0071340A">
              <w:t xml:space="preserve">Pettersson, Charlie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7CA077D" w14:textId="22432AF3" w:rsidR="00C707F6" w:rsidRDefault="00C707F6" w:rsidP="00C707F6">
            <w:pPr>
              <w:rPr>
                <w:rFonts w:ascii="Calibri" w:hAnsi="Calibri" w:cs="Calibri"/>
                <w:color w:val="000000"/>
                <w:sz w:val="22"/>
                <w:szCs w:val="22"/>
              </w:rPr>
            </w:pPr>
            <w:r w:rsidRPr="0071340A">
              <w:t xml:space="preserve">Ericsson AB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BE05FE3" w14:textId="1DE708EB"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3C267A" w14:textId="1EF739F8" w:rsidR="00C707F6" w:rsidRPr="000E4778" w:rsidRDefault="00C707F6" w:rsidP="00C707F6">
            <w:pPr>
              <w:jc w:val="center"/>
            </w:pPr>
            <w:r w:rsidRPr="0071340A">
              <w:t>Voter</w:t>
            </w:r>
          </w:p>
        </w:tc>
      </w:tr>
      <w:tr w:rsidR="00C707F6" w:rsidRPr="00522809" w14:paraId="599978B7" w14:textId="549CF43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F2CBBEC" w14:textId="3F1C3E43" w:rsidR="00C707F6" w:rsidRDefault="00C707F6" w:rsidP="00C707F6">
            <w:pPr>
              <w:rPr>
                <w:rFonts w:ascii="Calibri" w:hAnsi="Calibri" w:cs="Calibri"/>
                <w:color w:val="000000"/>
                <w:sz w:val="22"/>
                <w:szCs w:val="22"/>
              </w:rPr>
            </w:pPr>
            <w:r w:rsidRPr="0071340A">
              <w:t xml:space="preserve">Porat, Ron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2324A2B" w14:textId="02C76606" w:rsidR="00C707F6" w:rsidRDefault="00C707F6" w:rsidP="00C707F6">
            <w:pPr>
              <w:rPr>
                <w:rFonts w:ascii="Calibri" w:hAnsi="Calibri" w:cs="Calibri"/>
                <w:color w:val="000000"/>
                <w:sz w:val="22"/>
                <w:szCs w:val="22"/>
              </w:rPr>
            </w:pPr>
            <w:r w:rsidRPr="0071340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D157FD8" w14:textId="7122BB4B"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4515F96" w14:textId="04B09E9B" w:rsidR="00C707F6" w:rsidRPr="000E4778" w:rsidRDefault="00C707F6" w:rsidP="00C707F6">
            <w:pPr>
              <w:jc w:val="center"/>
            </w:pPr>
            <w:r w:rsidRPr="0071340A">
              <w:t>Voter</w:t>
            </w:r>
          </w:p>
        </w:tc>
      </w:tr>
      <w:tr w:rsidR="00C707F6" w:rsidRPr="00522809" w14:paraId="5D6A3161" w14:textId="60CCB82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F03CA00" w14:textId="42842E82" w:rsidR="00C707F6" w:rsidRDefault="00C707F6" w:rsidP="00C707F6">
            <w:pPr>
              <w:rPr>
                <w:rFonts w:ascii="Calibri" w:hAnsi="Calibri" w:cs="Calibri"/>
                <w:color w:val="000000"/>
                <w:sz w:val="22"/>
                <w:szCs w:val="22"/>
              </w:rPr>
            </w:pPr>
            <w:proofErr w:type="spellStart"/>
            <w:r w:rsidRPr="0071340A">
              <w:t>Pottigari</w:t>
            </w:r>
            <w:proofErr w:type="spellEnd"/>
            <w:r w:rsidRPr="0071340A">
              <w:t xml:space="preserve">, Sachin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F692B0F" w14:textId="663E24EC" w:rsidR="00C707F6" w:rsidRDefault="00C707F6" w:rsidP="00C707F6">
            <w:pPr>
              <w:rPr>
                <w:rFonts w:ascii="Calibri" w:hAnsi="Calibri" w:cs="Calibri"/>
                <w:color w:val="000000"/>
                <w:sz w:val="22"/>
                <w:szCs w:val="22"/>
              </w:rPr>
            </w:pPr>
            <w:r w:rsidRPr="0071340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14F72DD" w14:textId="27D8B072"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C1DF5A" w14:textId="7782E94D" w:rsidR="00C707F6" w:rsidRPr="000E4778" w:rsidRDefault="00C707F6" w:rsidP="00C707F6">
            <w:pPr>
              <w:jc w:val="center"/>
            </w:pPr>
            <w:r w:rsidRPr="0071340A">
              <w:t>Voter</w:t>
            </w:r>
          </w:p>
        </w:tc>
      </w:tr>
      <w:tr w:rsidR="00C707F6" w:rsidRPr="00522809" w14:paraId="042BBC8E" w14:textId="30A24D1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C76BB11" w14:textId="6AE89BDA" w:rsidR="00C707F6" w:rsidRDefault="00C707F6" w:rsidP="00C707F6">
            <w:pPr>
              <w:rPr>
                <w:rFonts w:ascii="Calibri" w:hAnsi="Calibri" w:cs="Calibri"/>
                <w:color w:val="000000"/>
                <w:sz w:val="22"/>
                <w:szCs w:val="22"/>
              </w:rPr>
            </w:pPr>
            <w:r w:rsidRPr="0071340A">
              <w:t xml:space="preserve">Powell, Clinton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1F34C1A" w14:textId="0D4C24AC" w:rsidR="00C707F6" w:rsidRDefault="00C707F6" w:rsidP="00C707F6">
            <w:pPr>
              <w:rPr>
                <w:rFonts w:ascii="Calibri" w:hAnsi="Calibri" w:cs="Calibri"/>
                <w:color w:val="000000"/>
                <w:sz w:val="22"/>
                <w:szCs w:val="22"/>
              </w:rPr>
            </w:pPr>
            <w:r w:rsidRPr="0071340A">
              <w:t xml:space="preserve">Meta </w:t>
            </w:r>
            <w:proofErr w:type="spellStart"/>
            <w:r w:rsidRPr="0071340A">
              <w:t>Platforms;PWC</w:t>
            </w:r>
            <w:proofErr w:type="spellEnd"/>
            <w:r w:rsidRPr="0071340A">
              <w:t xml:space="preserve">, LLC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6AF9EE0" w14:textId="34D0C1C2" w:rsidR="00C707F6" w:rsidRPr="000E4778" w:rsidRDefault="00C707F6" w:rsidP="00C707F6">
            <w:pPr>
              <w:jc w:val="center"/>
            </w:pPr>
            <w:r w:rsidRPr="0071340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7483E8" w14:textId="48D9ED6C" w:rsidR="00C707F6" w:rsidRPr="000E4778" w:rsidRDefault="00C707F6" w:rsidP="00C707F6">
            <w:pPr>
              <w:jc w:val="center"/>
            </w:pPr>
            <w:proofErr w:type="spellStart"/>
            <w:r w:rsidRPr="0071340A">
              <w:t>ExOfficio</w:t>
            </w:r>
            <w:proofErr w:type="spellEnd"/>
          </w:p>
        </w:tc>
      </w:tr>
      <w:tr w:rsidR="00C707F6" w:rsidRPr="00522809" w14:paraId="1ECD4DC9" w14:textId="59F5549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1676A2B" w14:textId="30AC660E" w:rsidR="00C707F6" w:rsidRDefault="00C707F6" w:rsidP="00C707F6">
            <w:pPr>
              <w:rPr>
                <w:rFonts w:ascii="Calibri" w:hAnsi="Calibri" w:cs="Calibri"/>
                <w:color w:val="000000"/>
                <w:sz w:val="22"/>
                <w:szCs w:val="22"/>
              </w:rPr>
            </w:pPr>
            <w:r w:rsidRPr="0071340A">
              <w:t xml:space="preserve">Prabhakaran, Dinakar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760EA9C" w14:textId="3E236D91" w:rsidR="00C707F6" w:rsidRDefault="00C707F6" w:rsidP="00C707F6">
            <w:pPr>
              <w:rPr>
                <w:rFonts w:ascii="Calibri" w:hAnsi="Calibri" w:cs="Calibri"/>
                <w:color w:val="000000"/>
                <w:sz w:val="22"/>
                <w:szCs w:val="22"/>
              </w:rPr>
            </w:pPr>
            <w:r w:rsidRPr="0071340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CE482E" w14:textId="5B87C2EB"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BB019E" w14:textId="76E4C5A0" w:rsidR="00C707F6" w:rsidRPr="000E4778" w:rsidRDefault="00C707F6" w:rsidP="00C707F6">
            <w:pPr>
              <w:jc w:val="center"/>
            </w:pPr>
            <w:r w:rsidRPr="0071340A">
              <w:t>Voter</w:t>
            </w:r>
          </w:p>
        </w:tc>
      </w:tr>
      <w:tr w:rsidR="00C707F6" w:rsidRPr="00522809" w14:paraId="4C053B1F" w14:textId="2839DF4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CD4321" w14:textId="2FD93100" w:rsidR="00C707F6" w:rsidRDefault="00C707F6" w:rsidP="00C707F6">
            <w:pPr>
              <w:rPr>
                <w:rFonts w:ascii="Calibri" w:hAnsi="Calibri" w:cs="Calibri"/>
                <w:color w:val="000000"/>
                <w:sz w:val="22"/>
                <w:szCs w:val="22"/>
              </w:rPr>
            </w:pPr>
            <w:r w:rsidRPr="0071340A">
              <w:t xml:space="preserve">Ptasinski, Henry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951783" w14:textId="4F94855B" w:rsidR="00C707F6" w:rsidRDefault="00C707F6" w:rsidP="00C707F6">
            <w:pPr>
              <w:rPr>
                <w:rFonts w:ascii="Calibri" w:hAnsi="Calibri" w:cs="Calibri"/>
                <w:color w:val="000000"/>
                <w:sz w:val="22"/>
                <w:szCs w:val="22"/>
              </w:rPr>
            </w:pPr>
            <w:r w:rsidRPr="0071340A">
              <w:t xml:space="preserve">Element78 Communications LLC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085341" w14:textId="408D9082"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F38125E" w14:textId="6671DCDF" w:rsidR="00C707F6" w:rsidRPr="000E4778" w:rsidRDefault="00C707F6" w:rsidP="00C707F6">
            <w:pPr>
              <w:jc w:val="center"/>
            </w:pPr>
            <w:r w:rsidRPr="0071340A">
              <w:t>Voter</w:t>
            </w:r>
          </w:p>
        </w:tc>
      </w:tr>
      <w:tr w:rsidR="00C707F6" w:rsidRPr="00522809" w14:paraId="04C035B3" w14:textId="35257CF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E6ABAFE" w14:textId="7C39491D" w:rsidR="00C707F6" w:rsidRDefault="00C707F6" w:rsidP="00C707F6">
            <w:pPr>
              <w:rPr>
                <w:rFonts w:ascii="Calibri" w:hAnsi="Calibri" w:cs="Calibri"/>
                <w:color w:val="000000"/>
                <w:sz w:val="22"/>
                <w:szCs w:val="22"/>
              </w:rPr>
            </w:pPr>
            <w:r w:rsidRPr="0071340A">
              <w:t xml:space="preserve">Qi, Emily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F94784A" w14:textId="4DAA95E3" w:rsidR="00C707F6" w:rsidRDefault="00C707F6" w:rsidP="00C707F6">
            <w:pPr>
              <w:rPr>
                <w:rFonts w:ascii="Calibri" w:hAnsi="Calibri" w:cs="Calibri"/>
                <w:color w:val="000000"/>
                <w:sz w:val="22"/>
                <w:szCs w:val="22"/>
              </w:rPr>
            </w:pPr>
            <w:r w:rsidRPr="0071340A">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B167A3" w14:textId="07EEAEE6"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38AB68" w14:textId="3C3EBACC" w:rsidR="00C707F6" w:rsidRPr="000E4778" w:rsidRDefault="00C707F6" w:rsidP="00C707F6">
            <w:pPr>
              <w:jc w:val="center"/>
            </w:pPr>
            <w:r w:rsidRPr="0071340A">
              <w:t>Voter</w:t>
            </w:r>
          </w:p>
        </w:tc>
      </w:tr>
      <w:tr w:rsidR="00C707F6" w:rsidRPr="00522809" w14:paraId="0C2EEDA4" w14:textId="6B14A92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479633" w14:textId="4E0C4937" w:rsidR="00C707F6" w:rsidRDefault="00C707F6" w:rsidP="00C707F6">
            <w:pPr>
              <w:rPr>
                <w:rFonts w:ascii="Calibri" w:hAnsi="Calibri" w:cs="Calibri"/>
                <w:color w:val="000000"/>
                <w:sz w:val="22"/>
                <w:szCs w:val="22"/>
              </w:rPr>
            </w:pPr>
            <w:r w:rsidRPr="0071340A">
              <w:t xml:space="preserve">Qi, Yinan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59EC2F" w14:textId="66DAB2A7" w:rsidR="00C707F6" w:rsidRDefault="00C707F6" w:rsidP="00C707F6">
            <w:pPr>
              <w:rPr>
                <w:rFonts w:ascii="Calibri" w:hAnsi="Calibri" w:cs="Calibri"/>
                <w:color w:val="000000"/>
                <w:sz w:val="22"/>
                <w:szCs w:val="22"/>
              </w:rPr>
            </w:pPr>
            <w:r w:rsidRPr="0071340A">
              <w:t xml:space="preserve">Guangdong OPPO Mobile Telecommunications </w:t>
            </w:r>
            <w:proofErr w:type="spellStart"/>
            <w:r w:rsidRPr="0071340A">
              <w:t>Corp.,Ltd</w:t>
            </w:r>
            <w:proofErr w:type="spellEnd"/>
            <w:r w:rsidRPr="0071340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9B3EB7" w14:textId="2010E30F"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2A9CDBB" w14:textId="2CB094C0" w:rsidR="00C707F6" w:rsidRPr="000E4778" w:rsidRDefault="00C707F6" w:rsidP="00C707F6">
            <w:pPr>
              <w:jc w:val="center"/>
            </w:pPr>
            <w:r w:rsidRPr="0071340A">
              <w:t>Voter</w:t>
            </w:r>
          </w:p>
        </w:tc>
      </w:tr>
      <w:tr w:rsidR="00C707F6" w:rsidRPr="00522809" w14:paraId="70E7C93F" w14:textId="174637F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3AE4982" w14:textId="035A90D9" w:rsidR="00C707F6" w:rsidRDefault="00C707F6" w:rsidP="00C707F6">
            <w:pPr>
              <w:rPr>
                <w:rFonts w:ascii="Calibri" w:hAnsi="Calibri" w:cs="Calibri"/>
                <w:color w:val="000000"/>
                <w:sz w:val="22"/>
                <w:szCs w:val="22"/>
              </w:rPr>
            </w:pPr>
            <w:r w:rsidRPr="0071340A">
              <w:t xml:space="preserve">Qi, Yue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046F2F1" w14:textId="1D35E7E9" w:rsidR="00C707F6" w:rsidRDefault="00C707F6" w:rsidP="00C707F6">
            <w:pPr>
              <w:rPr>
                <w:rFonts w:ascii="Calibri" w:hAnsi="Calibri" w:cs="Calibri"/>
                <w:color w:val="000000"/>
                <w:sz w:val="22"/>
                <w:szCs w:val="22"/>
              </w:rPr>
            </w:pPr>
            <w:r w:rsidRPr="0071340A">
              <w:t xml:space="preserve">Samsung Research America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468643" w14:textId="23C8983E"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DD6E3E" w14:textId="5069992B" w:rsidR="00C707F6" w:rsidRPr="000E4778" w:rsidRDefault="00C707F6" w:rsidP="00C707F6">
            <w:pPr>
              <w:jc w:val="center"/>
            </w:pPr>
            <w:r w:rsidRPr="0071340A">
              <w:t>Voter</w:t>
            </w:r>
          </w:p>
        </w:tc>
      </w:tr>
      <w:tr w:rsidR="00C707F6" w:rsidRPr="00522809" w14:paraId="77C429DF" w14:textId="78DB423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A69BE62" w14:textId="0FD5CCE3" w:rsidR="00C707F6" w:rsidRDefault="00C707F6" w:rsidP="00C707F6">
            <w:pPr>
              <w:rPr>
                <w:rFonts w:ascii="Calibri" w:hAnsi="Calibri" w:cs="Calibri"/>
                <w:color w:val="000000"/>
                <w:sz w:val="22"/>
                <w:szCs w:val="22"/>
              </w:rPr>
            </w:pPr>
            <w:r w:rsidRPr="0071340A">
              <w:t xml:space="preserve">Quan, </w:t>
            </w:r>
            <w:proofErr w:type="spellStart"/>
            <w:r w:rsidRPr="0071340A">
              <w:t>Yingqiao</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5B9810F" w14:textId="62DE2C77" w:rsidR="00C707F6" w:rsidRDefault="00C707F6" w:rsidP="00C707F6">
            <w:pPr>
              <w:rPr>
                <w:rFonts w:ascii="Calibri" w:hAnsi="Calibri" w:cs="Calibri"/>
                <w:color w:val="000000"/>
                <w:sz w:val="22"/>
                <w:szCs w:val="22"/>
              </w:rPr>
            </w:pPr>
            <w:proofErr w:type="spellStart"/>
            <w:r w:rsidRPr="0071340A">
              <w:t>Spreadtrum</w:t>
            </w:r>
            <w:proofErr w:type="spellEnd"/>
            <w:r w:rsidRPr="0071340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D1F42C" w14:textId="00C7C46F"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886EBC" w14:textId="266B4196" w:rsidR="00C707F6" w:rsidRPr="000E4778" w:rsidRDefault="00C707F6" w:rsidP="00C707F6">
            <w:pPr>
              <w:jc w:val="center"/>
            </w:pPr>
            <w:r w:rsidRPr="0071340A">
              <w:t>Voter</w:t>
            </w:r>
          </w:p>
        </w:tc>
      </w:tr>
      <w:tr w:rsidR="00C707F6" w:rsidRPr="00522809" w14:paraId="442EA845" w14:textId="230CD6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1948EFF" w14:textId="09F105B7" w:rsidR="00C707F6" w:rsidRDefault="00C707F6" w:rsidP="00C707F6">
            <w:pPr>
              <w:rPr>
                <w:rFonts w:ascii="Calibri" w:hAnsi="Calibri" w:cs="Calibri"/>
                <w:color w:val="000000"/>
                <w:sz w:val="22"/>
                <w:szCs w:val="22"/>
              </w:rPr>
            </w:pPr>
            <w:r w:rsidRPr="0071340A">
              <w:t xml:space="preserve">Rafique, Saira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B3E7D1E" w14:textId="67583828" w:rsidR="00C707F6" w:rsidRDefault="00C707F6" w:rsidP="00C707F6">
            <w:pPr>
              <w:rPr>
                <w:rFonts w:ascii="Calibri" w:hAnsi="Calibri" w:cs="Calibri"/>
                <w:color w:val="000000"/>
                <w:sz w:val="22"/>
                <w:szCs w:val="22"/>
              </w:rPr>
            </w:pPr>
            <w:r w:rsidRPr="0071340A">
              <w:t xml:space="preserve">Istanbul </w:t>
            </w:r>
            <w:proofErr w:type="spellStart"/>
            <w:r w:rsidRPr="0071340A">
              <w:t>Medipol</w:t>
            </w:r>
            <w:proofErr w:type="spellEnd"/>
            <w:r w:rsidRPr="0071340A">
              <w:t xml:space="preserve"> University, Vestel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AF1779" w14:textId="4DDB58F0"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945D0D" w14:textId="744A9FD9" w:rsidR="00C707F6" w:rsidRPr="000E4778" w:rsidRDefault="00C707F6" w:rsidP="00C707F6">
            <w:pPr>
              <w:jc w:val="center"/>
            </w:pPr>
            <w:r w:rsidRPr="0071340A">
              <w:t>Voter</w:t>
            </w:r>
          </w:p>
        </w:tc>
      </w:tr>
      <w:tr w:rsidR="00C707F6" w:rsidRPr="00522809" w14:paraId="5AC65594" w14:textId="5CC28A0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407537" w14:textId="446EC615" w:rsidR="00C707F6" w:rsidRDefault="00C707F6" w:rsidP="00C707F6">
            <w:pPr>
              <w:rPr>
                <w:rFonts w:ascii="Calibri" w:hAnsi="Calibri" w:cs="Calibri"/>
                <w:color w:val="000000"/>
                <w:sz w:val="22"/>
                <w:szCs w:val="22"/>
              </w:rPr>
            </w:pPr>
            <w:r w:rsidRPr="0071340A">
              <w:t xml:space="preserve">Rai, Kapil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3DD602C" w14:textId="0F6849D1" w:rsidR="00C707F6" w:rsidRDefault="00C707F6" w:rsidP="00C707F6">
            <w:pPr>
              <w:rPr>
                <w:rFonts w:ascii="Calibri" w:hAnsi="Calibri" w:cs="Calibri"/>
                <w:color w:val="000000"/>
                <w:sz w:val="22"/>
                <w:szCs w:val="22"/>
              </w:rPr>
            </w:pPr>
            <w:r w:rsidRPr="0071340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C08150F" w14:textId="12A98B8E"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35DAE7" w14:textId="0BEA6C85" w:rsidR="00C707F6" w:rsidRPr="000E4778" w:rsidRDefault="00C707F6" w:rsidP="00C707F6">
            <w:pPr>
              <w:jc w:val="center"/>
            </w:pPr>
            <w:r w:rsidRPr="0071340A">
              <w:t>Voter</w:t>
            </w:r>
          </w:p>
        </w:tc>
      </w:tr>
      <w:tr w:rsidR="00C707F6" w:rsidRPr="00522809" w14:paraId="77D9AC99" w14:textId="631B97C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D45BA9B" w14:textId="4E494B55" w:rsidR="00C707F6" w:rsidRDefault="00C707F6" w:rsidP="00C707F6">
            <w:pPr>
              <w:rPr>
                <w:rFonts w:ascii="Calibri" w:hAnsi="Calibri" w:cs="Calibri"/>
                <w:color w:val="000000"/>
                <w:sz w:val="22"/>
                <w:szCs w:val="22"/>
              </w:rPr>
            </w:pPr>
            <w:r w:rsidRPr="0071340A">
              <w:t xml:space="preserve">Raissinia, Alireza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714BAFB" w14:textId="490A40DC" w:rsidR="00C707F6" w:rsidRDefault="00C707F6" w:rsidP="00C707F6">
            <w:pPr>
              <w:rPr>
                <w:rFonts w:ascii="Calibri" w:hAnsi="Calibri" w:cs="Calibri"/>
                <w:color w:val="000000"/>
                <w:sz w:val="22"/>
                <w:szCs w:val="22"/>
              </w:rPr>
            </w:pPr>
            <w:r w:rsidRPr="0071340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CD3D7BA" w14:textId="72D92F3B"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9A6830" w14:textId="45DDF976" w:rsidR="00C707F6" w:rsidRPr="000E4778" w:rsidRDefault="00C707F6" w:rsidP="00C707F6">
            <w:pPr>
              <w:jc w:val="center"/>
            </w:pPr>
            <w:r w:rsidRPr="0071340A">
              <w:t>Voter</w:t>
            </w:r>
          </w:p>
        </w:tc>
      </w:tr>
      <w:tr w:rsidR="00C707F6" w:rsidRPr="00522809" w14:paraId="05A02E33" w14:textId="229BCA7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2459C75" w14:textId="0033BE70" w:rsidR="00C707F6" w:rsidRDefault="00C707F6" w:rsidP="00C707F6">
            <w:pPr>
              <w:rPr>
                <w:rFonts w:ascii="Calibri" w:hAnsi="Calibri" w:cs="Calibri"/>
                <w:color w:val="000000"/>
                <w:sz w:val="22"/>
                <w:szCs w:val="22"/>
              </w:rPr>
            </w:pPr>
            <w:r w:rsidRPr="0071340A">
              <w:t xml:space="preserve">Rajashekar, Rakshith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38FFAB7" w14:textId="74EEC1B8" w:rsidR="00C707F6" w:rsidRDefault="00C707F6" w:rsidP="00C707F6">
            <w:pPr>
              <w:rPr>
                <w:rFonts w:ascii="Calibri" w:hAnsi="Calibri" w:cs="Calibri"/>
                <w:color w:val="000000"/>
                <w:sz w:val="22"/>
                <w:szCs w:val="22"/>
              </w:rPr>
            </w:pPr>
            <w:r w:rsidRPr="0071340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4475F02" w14:textId="101ADEEC"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B1EBBA" w14:textId="3BD5BB5E" w:rsidR="00C707F6" w:rsidRPr="000E4778" w:rsidRDefault="00C707F6" w:rsidP="00C707F6">
            <w:pPr>
              <w:jc w:val="center"/>
            </w:pPr>
            <w:r w:rsidRPr="0071340A">
              <w:t>Voter</w:t>
            </w:r>
          </w:p>
        </w:tc>
      </w:tr>
      <w:tr w:rsidR="00C707F6" w:rsidRPr="00522809" w14:paraId="50758F42" w14:textId="3DAD0B8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67ED536" w14:textId="3BE77D84" w:rsidR="00C707F6" w:rsidRDefault="00C707F6" w:rsidP="00C707F6">
            <w:pPr>
              <w:rPr>
                <w:rFonts w:ascii="Calibri" w:hAnsi="Calibri" w:cs="Calibri"/>
                <w:color w:val="000000"/>
                <w:sz w:val="22"/>
                <w:szCs w:val="22"/>
              </w:rPr>
            </w:pPr>
            <w:r w:rsidRPr="0071340A">
              <w:t xml:space="preserve">Ratnam, Vishnu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AC64C50" w14:textId="020F92C0" w:rsidR="00C707F6" w:rsidRDefault="00C707F6" w:rsidP="00C707F6">
            <w:pPr>
              <w:rPr>
                <w:rFonts w:ascii="Calibri" w:hAnsi="Calibri" w:cs="Calibri"/>
                <w:color w:val="000000"/>
                <w:sz w:val="22"/>
                <w:szCs w:val="22"/>
              </w:rPr>
            </w:pPr>
            <w:r w:rsidRPr="0071340A">
              <w:t xml:space="preserve">Samsung Research America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06974F7" w14:textId="2906BD71"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9FDC10" w14:textId="0F201C12" w:rsidR="00C707F6" w:rsidRPr="000E4778" w:rsidRDefault="00C707F6" w:rsidP="00C707F6">
            <w:pPr>
              <w:jc w:val="center"/>
            </w:pPr>
            <w:r w:rsidRPr="0071340A">
              <w:t>Voter</w:t>
            </w:r>
          </w:p>
        </w:tc>
      </w:tr>
      <w:tr w:rsidR="00C707F6" w:rsidRPr="00522809" w14:paraId="5A442C99" w14:textId="39CA171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6CE82A" w14:textId="319D2CC7" w:rsidR="00C707F6" w:rsidRDefault="00C707F6" w:rsidP="00C707F6">
            <w:pPr>
              <w:rPr>
                <w:rFonts w:ascii="Calibri" w:hAnsi="Calibri" w:cs="Calibri"/>
                <w:color w:val="000000"/>
                <w:sz w:val="22"/>
                <w:szCs w:val="22"/>
              </w:rPr>
            </w:pPr>
            <w:r w:rsidRPr="0071340A">
              <w:t xml:space="preserve">Redlich, Oded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D1347EE" w14:textId="1CE7A11A" w:rsidR="00C707F6" w:rsidRDefault="00C707F6" w:rsidP="00C707F6">
            <w:pPr>
              <w:rPr>
                <w:rFonts w:ascii="Calibri" w:hAnsi="Calibri" w:cs="Calibri"/>
                <w:color w:val="000000"/>
                <w:sz w:val="22"/>
                <w:szCs w:val="22"/>
              </w:rPr>
            </w:pPr>
            <w:r w:rsidRPr="0071340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380DD5" w14:textId="3A0BCA33"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E5DAC7" w14:textId="78B2D2AE" w:rsidR="00C707F6" w:rsidRPr="000E4778" w:rsidRDefault="00C707F6" w:rsidP="00C707F6">
            <w:pPr>
              <w:jc w:val="center"/>
            </w:pPr>
            <w:r w:rsidRPr="0071340A">
              <w:t>Voter</w:t>
            </w:r>
          </w:p>
        </w:tc>
      </w:tr>
      <w:tr w:rsidR="00C707F6" w:rsidRPr="00522809" w14:paraId="7A04ADC6" w14:textId="4506C7F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8628991" w14:textId="3CA87C38" w:rsidR="00C707F6" w:rsidRDefault="00C707F6" w:rsidP="00C707F6">
            <w:pPr>
              <w:rPr>
                <w:rFonts w:ascii="Calibri" w:hAnsi="Calibri" w:cs="Calibri"/>
                <w:color w:val="000000"/>
                <w:sz w:val="22"/>
                <w:szCs w:val="22"/>
              </w:rPr>
            </w:pPr>
            <w:proofErr w:type="spellStart"/>
            <w:r w:rsidRPr="0071340A">
              <w:t>Redmore</w:t>
            </w:r>
            <w:proofErr w:type="spellEnd"/>
            <w:r w:rsidRPr="0071340A">
              <w:t xml:space="preserve">, Josh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7444EA7" w14:textId="22A0AA0E" w:rsidR="00C707F6" w:rsidRDefault="00C707F6" w:rsidP="00C707F6">
            <w:pPr>
              <w:rPr>
                <w:rFonts w:ascii="Calibri" w:hAnsi="Calibri" w:cs="Calibri"/>
                <w:color w:val="000000"/>
                <w:sz w:val="22"/>
                <w:szCs w:val="22"/>
              </w:rPr>
            </w:pPr>
            <w:r w:rsidRPr="0071340A">
              <w:t>Cable Television Laboratories Inc. (</w:t>
            </w:r>
            <w:proofErr w:type="spellStart"/>
            <w:r w:rsidRPr="0071340A">
              <w:t>CableLabs</w:t>
            </w:r>
            <w:proofErr w:type="spellEnd"/>
            <w:r w:rsidRPr="0071340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A884C0" w14:textId="4A0C86F6"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031B64E" w14:textId="39C0F78C" w:rsidR="00C707F6" w:rsidRPr="000E4778" w:rsidRDefault="00C707F6" w:rsidP="00C707F6">
            <w:pPr>
              <w:jc w:val="center"/>
            </w:pPr>
            <w:r w:rsidRPr="0071340A">
              <w:t>Voter</w:t>
            </w:r>
          </w:p>
        </w:tc>
      </w:tr>
      <w:tr w:rsidR="00C707F6" w:rsidRPr="00522809" w14:paraId="0EB43395" w14:textId="7E2B9FE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7831D3" w14:textId="13C0D7F6" w:rsidR="00C707F6" w:rsidRDefault="00C707F6" w:rsidP="00C707F6">
            <w:pPr>
              <w:rPr>
                <w:rFonts w:ascii="Calibri" w:hAnsi="Calibri" w:cs="Calibri"/>
                <w:color w:val="000000"/>
                <w:sz w:val="22"/>
                <w:szCs w:val="22"/>
              </w:rPr>
            </w:pPr>
            <w:r w:rsidRPr="0071340A">
              <w:t xml:space="preserve">Regev, Dror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41C3862" w14:textId="22DD41B1" w:rsidR="00C707F6" w:rsidRDefault="00C707F6" w:rsidP="00C707F6">
            <w:pPr>
              <w:rPr>
                <w:rFonts w:ascii="Calibri" w:hAnsi="Calibri" w:cs="Calibri"/>
                <w:color w:val="000000"/>
                <w:sz w:val="22"/>
                <w:szCs w:val="22"/>
              </w:rPr>
            </w:pPr>
            <w:r w:rsidRPr="0071340A">
              <w:t xml:space="preserve">Toga Networks (A Huawei Company)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35FC2FA" w14:textId="0746EBE9"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A3663E" w14:textId="747DDA3E" w:rsidR="00C707F6" w:rsidRPr="000E4778" w:rsidRDefault="00C707F6" w:rsidP="00C707F6">
            <w:pPr>
              <w:jc w:val="center"/>
            </w:pPr>
            <w:r w:rsidRPr="0071340A">
              <w:t>Voter</w:t>
            </w:r>
          </w:p>
        </w:tc>
      </w:tr>
      <w:tr w:rsidR="00C707F6" w:rsidRPr="00522809" w14:paraId="7BF95B5A" w14:textId="1996513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6AF920E" w14:textId="43C12E34" w:rsidR="00C707F6" w:rsidRDefault="00C707F6" w:rsidP="00C707F6">
            <w:pPr>
              <w:rPr>
                <w:rFonts w:ascii="Calibri" w:hAnsi="Calibri" w:cs="Calibri"/>
                <w:color w:val="000000"/>
                <w:sz w:val="22"/>
                <w:szCs w:val="22"/>
              </w:rPr>
            </w:pPr>
            <w:r w:rsidRPr="0071340A">
              <w:lastRenderedPageBreak/>
              <w:t xml:space="preserve">REICH, MOR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883138E" w14:textId="2458F87B" w:rsidR="00C707F6" w:rsidRDefault="00C707F6" w:rsidP="00C707F6">
            <w:pPr>
              <w:rPr>
                <w:rFonts w:ascii="Calibri" w:hAnsi="Calibri" w:cs="Calibri"/>
                <w:color w:val="000000"/>
                <w:sz w:val="22"/>
                <w:szCs w:val="22"/>
              </w:rPr>
            </w:pPr>
            <w:r w:rsidRPr="0071340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4756F1B" w14:textId="575811EF"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B7362D" w14:textId="7DD939E2" w:rsidR="00C707F6" w:rsidRPr="000E4778" w:rsidRDefault="00C707F6" w:rsidP="00C707F6">
            <w:pPr>
              <w:jc w:val="center"/>
            </w:pPr>
            <w:r w:rsidRPr="0071340A">
              <w:t>Voter</w:t>
            </w:r>
          </w:p>
        </w:tc>
      </w:tr>
      <w:tr w:rsidR="00C707F6" w:rsidRPr="00522809" w14:paraId="01FC6034" w14:textId="2DA62BD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576DE8" w14:textId="233AA5BE" w:rsidR="00C707F6" w:rsidRDefault="00C707F6" w:rsidP="00C707F6">
            <w:pPr>
              <w:rPr>
                <w:rFonts w:ascii="Calibri" w:hAnsi="Calibri" w:cs="Calibri"/>
                <w:color w:val="000000"/>
                <w:sz w:val="22"/>
                <w:szCs w:val="22"/>
              </w:rPr>
            </w:pPr>
            <w:r w:rsidRPr="0071340A">
              <w:t xml:space="preserve">Rezk, Meriam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520110E" w14:textId="2600A318" w:rsidR="00C707F6" w:rsidRDefault="00C707F6" w:rsidP="00C707F6">
            <w:pPr>
              <w:rPr>
                <w:rFonts w:ascii="Calibri" w:hAnsi="Calibri" w:cs="Calibri"/>
                <w:color w:val="000000"/>
                <w:sz w:val="22"/>
                <w:szCs w:val="22"/>
              </w:rPr>
            </w:pPr>
            <w:r w:rsidRPr="0071340A">
              <w:t xml:space="preserve">Qualcomm Technologies,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FA8B7F5" w14:textId="4C8588A1"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ECF2F4" w14:textId="18B89893" w:rsidR="00C707F6" w:rsidRPr="000E4778" w:rsidRDefault="00C707F6" w:rsidP="00C707F6">
            <w:pPr>
              <w:jc w:val="center"/>
            </w:pPr>
            <w:r w:rsidRPr="0071340A">
              <w:t>Voter</w:t>
            </w:r>
          </w:p>
        </w:tc>
      </w:tr>
      <w:tr w:rsidR="00C707F6" w:rsidRPr="00522809" w14:paraId="68D013B3" w14:textId="4F3173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305D89F" w14:textId="391C2190" w:rsidR="00C707F6" w:rsidRDefault="00C707F6" w:rsidP="00C707F6">
            <w:pPr>
              <w:rPr>
                <w:rFonts w:ascii="Calibri" w:hAnsi="Calibri" w:cs="Calibri"/>
                <w:color w:val="000000"/>
                <w:sz w:val="22"/>
                <w:szCs w:val="22"/>
              </w:rPr>
            </w:pPr>
            <w:r w:rsidRPr="0071340A">
              <w:t xml:space="preserve">Riegel, Maximilian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254126B" w14:textId="4E4CFDFA" w:rsidR="00C707F6" w:rsidRDefault="00C707F6" w:rsidP="00C707F6">
            <w:pPr>
              <w:rPr>
                <w:rFonts w:ascii="Calibri" w:hAnsi="Calibri" w:cs="Calibri"/>
                <w:color w:val="000000"/>
                <w:sz w:val="22"/>
                <w:szCs w:val="22"/>
              </w:rPr>
            </w:pPr>
            <w:r w:rsidRPr="0071340A">
              <w:t xml:space="preserve">Nokia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851CBA" w14:textId="08551C66"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2E8E8F" w14:textId="5FBFC040" w:rsidR="00C707F6" w:rsidRPr="000E4778" w:rsidRDefault="00C707F6" w:rsidP="00C707F6">
            <w:pPr>
              <w:jc w:val="center"/>
            </w:pPr>
            <w:r w:rsidRPr="0071340A">
              <w:t>Voter</w:t>
            </w:r>
          </w:p>
        </w:tc>
      </w:tr>
      <w:tr w:rsidR="00C707F6" w:rsidRPr="00522809" w14:paraId="5F8880B9" w14:textId="101FC2F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568A5F" w14:textId="46EEBE25" w:rsidR="00C707F6" w:rsidRDefault="00C707F6" w:rsidP="00C707F6">
            <w:pPr>
              <w:rPr>
                <w:rFonts w:ascii="Calibri" w:hAnsi="Calibri" w:cs="Calibri"/>
                <w:color w:val="000000"/>
                <w:sz w:val="22"/>
                <w:szCs w:val="22"/>
              </w:rPr>
            </w:pPr>
            <w:r w:rsidRPr="0071340A">
              <w:t xml:space="preserve">Rison, Mark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074AA3" w14:textId="633DE6A7" w:rsidR="00C707F6" w:rsidRDefault="00C707F6" w:rsidP="00C707F6">
            <w:pPr>
              <w:rPr>
                <w:rFonts w:ascii="Calibri" w:hAnsi="Calibri" w:cs="Calibri"/>
                <w:color w:val="000000"/>
                <w:sz w:val="22"/>
                <w:szCs w:val="22"/>
              </w:rPr>
            </w:pPr>
            <w:r w:rsidRPr="0071340A">
              <w:t xml:space="preserve">Samsung Cambridge Solution Centre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CF89E1" w14:textId="50DD73A3"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874E5B" w14:textId="4AB5EC11" w:rsidR="00C707F6" w:rsidRPr="000E4778" w:rsidRDefault="00C707F6" w:rsidP="00C707F6">
            <w:pPr>
              <w:jc w:val="center"/>
            </w:pPr>
            <w:r w:rsidRPr="0071340A">
              <w:t>Voter</w:t>
            </w:r>
          </w:p>
        </w:tc>
      </w:tr>
      <w:tr w:rsidR="00C707F6" w:rsidRPr="00522809" w14:paraId="5A646376" w14:textId="3AD5BD9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47F3DB" w14:textId="43B69251" w:rsidR="00C707F6" w:rsidRDefault="00C707F6" w:rsidP="00C707F6">
            <w:pPr>
              <w:rPr>
                <w:rFonts w:ascii="Calibri" w:hAnsi="Calibri" w:cs="Calibri"/>
                <w:color w:val="000000"/>
                <w:sz w:val="22"/>
                <w:szCs w:val="22"/>
              </w:rPr>
            </w:pPr>
            <w:r w:rsidRPr="0071340A">
              <w:t xml:space="preserve">Robert, Joerg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62D939" w14:textId="0A8B1100" w:rsidR="00C707F6" w:rsidRDefault="00C707F6" w:rsidP="00C707F6">
            <w:pPr>
              <w:rPr>
                <w:rFonts w:ascii="Calibri" w:hAnsi="Calibri" w:cs="Calibri"/>
                <w:color w:val="000000"/>
                <w:sz w:val="22"/>
                <w:szCs w:val="22"/>
              </w:rPr>
            </w:pPr>
            <w:r w:rsidRPr="0071340A">
              <w:t xml:space="preserve">Fraunhofer </w:t>
            </w:r>
            <w:proofErr w:type="spellStart"/>
            <w:r w:rsidRPr="0071340A">
              <w:t>IIS;Technische</w:t>
            </w:r>
            <w:proofErr w:type="spellEnd"/>
            <w:r w:rsidRPr="0071340A">
              <w:t xml:space="preserve"> </w:t>
            </w:r>
            <w:proofErr w:type="spellStart"/>
            <w:r w:rsidRPr="0071340A">
              <w:t>Universitaet</w:t>
            </w:r>
            <w:proofErr w:type="spellEnd"/>
            <w:r w:rsidRPr="0071340A">
              <w:t xml:space="preserve"> </w:t>
            </w:r>
            <w:proofErr w:type="spellStart"/>
            <w:r w:rsidRPr="0071340A">
              <w:t>Ilmenau</w:t>
            </w:r>
            <w:proofErr w:type="spellEnd"/>
            <w:r w:rsidRPr="0071340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C096B21" w14:textId="7305BA3F"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D837F5" w14:textId="17F94DA8" w:rsidR="00C707F6" w:rsidRPr="000E4778" w:rsidRDefault="00C707F6" w:rsidP="00C707F6">
            <w:pPr>
              <w:jc w:val="center"/>
            </w:pPr>
            <w:r w:rsidRPr="0071340A">
              <w:t>Voter</w:t>
            </w:r>
          </w:p>
        </w:tc>
      </w:tr>
      <w:tr w:rsidR="00C707F6" w:rsidRPr="00522809" w14:paraId="1017EDF3" w14:textId="65E7788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B403BED" w14:textId="6AB64207" w:rsidR="00C707F6" w:rsidRDefault="00C707F6" w:rsidP="00C707F6">
            <w:pPr>
              <w:rPr>
                <w:rFonts w:ascii="Calibri" w:hAnsi="Calibri" w:cs="Calibri"/>
                <w:color w:val="000000"/>
                <w:sz w:val="22"/>
                <w:szCs w:val="22"/>
              </w:rPr>
            </w:pPr>
            <w:r w:rsidRPr="0071340A">
              <w:t xml:space="preserve">Rodine, Craig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A47C1C5" w14:textId="15ACBAF0" w:rsidR="00C707F6" w:rsidRDefault="00C707F6" w:rsidP="00C707F6">
            <w:pPr>
              <w:rPr>
                <w:rFonts w:ascii="Calibri" w:hAnsi="Calibri" w:cs="Calibri"/>
                <w:color w:val="000000"/>
                <w:sz w:val="22"/>
                <w:szCs w:val="22"/>
              </w:rPr>
            </w:pPr>
            <w:r w:rsidRPr="0071340A">
              <w:t xml:space="preserve">Sandia National Laboratories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516B85" w14:textId="092D6753"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071081" w14:textId="4151C65A" w:rsidR="00C707F6" w:rsidRPr="000E4778" w:rsidRDefault="00C707F6" w:rsidP="00C707F6">
            <w:pPr>
              <w:jc w:val="center"/>
            </w:pPr>
            <w:r w:rsidRPr="0071340A">
              <w:t>Voter</w:t>
            </w:r>
          </w:p>
        </w:tc>
      </w:tr>
      <w:tr w:rsidR="00C707F6" w:rsidRPr="00522809" w14:paraId="66058BB8" w14:textId="361119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49A33A8" w14:textId="3BE22F96" w:rsidR="00C707F6" w:rsidRDefault="00C707F6" w:rsidP="00C707F6">
            <w:pPr>
              <w:rPr>
                <w:rFonts w:ascii="Calibri" w:hAnsi="Calibri" w:cs="Calibri"/>
                <w:color w:val="000000"/>
                <w:sz w:val="22"/>
                <w:szCs w:val="22"/>
              </w:rPr>
            </w:pPr>
            <w:r w:rsidRPr="0071340A">
              <w:t xml:space="preserve">Rodriguez, Stephen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ABCA09A" w14:textId="43F6A47D" w:rsidR="00C707F6" w:rsidRDefault="00C707F6" w:rsidP="00C707F6">
            <w:pPr>
              <w:rPr>
                <w:rFonts w:ascii="Calibri" w:hAnsi="Calibri" w:cs="Calibri"/>
                <w:color w:val="000000"/>
                <w:sz w:val="22"/>
                <w:szCs w:val="22"/>
              </w:rPr>
            </w:pPr>
            <w:r w:rsidRPr="0071340A">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27E4A68" w14:textId="736E64AE"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12E294" w14:textId="0205E63E" w:rsidR="00C707F6" w:rsidRPr="000E4778" w:rsidRDefault="00C707F6" w:rsidP="00C707F6">
            <w:pPr>
              <w:jc w:val="center"/>
            </w:pPr>
            <w:r w:rsidRPr="0071340A">
              <w:t>Voter</w:t>
            </w:r>
          </w:p>
        </w:tc>
      </w:tr>
      <w:tr w:rsidR="00C707F6" w:rsidRPr="00522809" w14:paraId="2F01AC3C" w14:textId="748B34B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C55437B" w14:textId="41056F7C" w:rsidR="00C707F6" w:rsidRDefault="00C707F6" w:rsidP="00C707F6">
            <w:pPr>
              <w:rPr>
                <w:rFonts w:ascii="Calibri" w:hAnsi="Calibri" w:cs="Calibri"/>
                <w:color w:val="000000"/>
                <w:sz w:val="22"/>
                <w:szCs w:val="22"/>
              </w:rPr>
            </w:pPr>
            <w:r w:rsidRPr="0071340A">
              <w:t xml:space="preserve">Rosdahl, Jon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E0ACC54" w14:textId="01AC0D10" w:rsidR="00C707F6" w:rsidRDefault="00C707F6" w:rsidP="00C707F6">
            <w:pPr>
              <w:rPr>
                <w:rFonts w:ascii="Calibri" w:hAnsi="Calibri" w:cs="Calibri"/>
                <w:color w:val="000000"/>
                <w:sz w:val="22"/>
                <w:szCs w:val="22"/>
              </w:rPr>
            </w:pPr>
            <w:r w:rsidRPr="0071340A">
              <w:t xml:space="preserve">Qualcomm Technologies,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E2453E" w14:textId="35A01691"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720801" w14:textId="4D1EE90E" w:rsidR="00C707F6" w:rsidRPr="000E4778" w:rsidRDefault="00C707F6" w:rsidP="00C707F6">
            <w:pPr>
              <w:jc w:val="center"/>
            </w:pPr>
            <w:r w:rsidRPr="0071340A">
              <w:t>Voter</w:t>
            </w:r>
          </w:p>
        </w:tc>
      </w:tr>
      <w:tr w:rsidR="00C707F6" w:rsidRPr="00522809" w14:paraId="1FAC9E3F" w14:textId="00A9D8C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A8CA133" w14:textId="60B40FA9" w:rsidR="00C707F6" w:rsidRDefault="00C707F6" w:rsidP="00C707F6">
            <w:pPr>
              <w:rPr>
                <w:rFonts w:ascii="Calibri" w:hAnsi="Calibri" w:cs="Calibri"/>
                <w:color w:val="000000"/>
                <w:sz w:val="22"/>
                <w:szCs w:val="22"/>
              </w:rPr>
            </w:pPr>
            <w:r w:rsidRPr="0071340A">
              <w:t xml:space="preserve">Roy, Sayak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010FEF7" w14:textId="32E38F23" w:rsidR="00C707F6" w:rsidRDefault="00C707F6" w:rsidP="00C707F6">
            <w:pPr>
              <w:rPr>
                <w:rFonts w:ascii="Calibri" w:hAnsi="Calibri" w:cs="Calibri"/>
                <w:color w:val="000000"/>
                <w:sz w:val="22"/>
                <w:szCs w:val="22"/>
              </w:rPr>
            </w:pPr>
            <w:r w:rsidRPr="0071340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451764" w14:textId="47468F77" w:rsidR="00C707F6" w:rsidRPr="000E4778"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EDBF35" w14:textId="4056B329" w:rsidR="00C707F6" w:rsidRPr="000E4778" w:rsidRDefault="00C707F6" w:rsidP="00C707F6">
            <w:pPr>
              <w:jc w:val="center"/>
            </w:pPr>
            <w:r w:rsidRPr="0071340A">
              <w:t>Voter</w:t>
            </w:r>
          </w:p>
        </w:tc>
      </w:tr>
      <w:tr w:rsidR="00C707F6" w:rsidRPr="00522809" w14:paraId="75D2194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C68A913" w14:textId="583BB51A" w:rsidR="00C707F6" w:rsidRPr="00996846" w:rsidRDefault="00C707F6" w:rsidP="00C707F6">
            <w:r w:rsidRPr="0071340A">
              <w:t xml:space="preserve">Ryu, </w:t>
            </w:r>
            <w:proofErr w:type="spellStart"/>
            <w:r w:rsidRPr="0071340A">
              <w:t>Kiseon</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62B400F" w14:textId="55EEE0D3" w:rsidR="00C707F6" w:rsidRPr="00996846" w:rsidRDefault="00C707F6" w:rsidP="00C707F6">
            <w:r w:rsidRPr="0071340A">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4452031" w14:textId="09979958" w:rsidR="00C707F6" w:rsidRPr="00996846"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AF0E01A" w14:textId="65E8C272" w:rsidR="00C707F6" w:rsidRPr="00996846" w:rsidRDefault="00C707F6" w:rsidP="00C707F6">
            <w:pPr>
              <w:jc w:val="center"/>
            </w:pPr>
            <w:r w:rsidRPr="0071340A">
              <w:t>Voter</w:t>
            </w:r>
          </w:p>
        </w:tc>
      </w:tr>
      <w:tr w:rsidR="00C707F6" w:rsidRPr="00522809" w14:paraId="703E3E8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31E3F8D" w14:textId="03E8808F" w:rsidR="00C707F6" w:rsidRPr="00996846" w:rsidRDefault="00C707F6" w:rsidP="00C707F6">
            <w:r w:rsidRPr="0071340A">
              <w:t xml:space="preserve">Salem, Mohamed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A78E8A0" w14:textId="3F9262FA" w:rsidR="00C707F6" w:rsidRPr="00996846" w:rsidRDefault="00C707F6" w:rsidP="00C707F6">
            <w:r w:rsidRPr="0071340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B812B40" w14:textId="0E17ACC3" w:rsidR="00C707F6" w:rsidRPr="00996846"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5650A05" w14:textId="0F4FCFB9" w:rsidR="00C707F6" w:rsidRPr="00996846" w:rsidRDefault="00C707F6" w:rsidP="00C707F6">
            <w:pPr>
              <w:jc w:val="center"/>
            </w:pPr>
            <w:r w:rsidRPr="0071340A">
              <w:t>Voter</w:t>
            </w:r>
          </w:p>
        </w:tc>
      </w:tr>
      <w:tr w:rsidR="00C707F6" w:rsidRPr="00522809" w14:paraId="670BF9A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E267DFA" w14:textId="5DFB6FFB" w:rsidR="00C707F6" w:rsidRPr="00996846" w:rsidRDefault="00C707F6" w:rsidP="00C707F6">
            <w:r w:rsidRPr="0071340A">
              <w:t xml:space="preserve">Sambasivan, Sam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5BBE185" w14:textId="3B4F6177" w:rsidR="00C707F6" w:rsidRPr="00996846" w:rsidRDefault="00C707F6" w:rsidP="00C707F6">
            <w:r w:rsidRPr="0071340A">
              <w:t xml:space="preserve">AT&amp;T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3C79558" w14:textId="0EFF7620" w:rsidR="00C707F6" w:rsidRPr="00996846"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B90545" w14:textId="777857C4" w:rsidR="00C707F6" w:rsidRPr="00996846" w:rsidRDefault="00C707F6" w:rsidP="00C707F6">
            <w:pPr>
              <w:jc w:val="center"/>
            </w:pPr>
            <w:r w:rsidRPr="0071340A">
              <w:t>Voter</w:t>
            </w:r>
          </w:p>
        </w:tc>
      </w:tr>
      <w:tr w:rsidR="00C707F6" w:rsidRPr="00522809" w14:paraId="62A8E66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9F5914" w14:textId="4F4FDC30" w:rsidR="00C707F6" w:rsidRPr="00996846" w:rsidRDefault="00C707F6" w:rsidP="00C707F6">
            <w:r w:rsidRPr="0071340A">
              <w:t xml:space="preserve">Sand, Stephan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82926E9" w14:textId="49E4D32E" w:rsidR="00C707F6" w:rsidRPr="00996846" w:rsidRDefault="00C707F6" w:rsidP="00C707F6">
            <w:r w:rsidRPr="0071340A">
              <w:t xml:space="preserve">German Aerospace Center (DLR)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DC69FE5" w14:textId="4259F3BB" w:rsidR="00C707F6" w:rsidRPr="00996846"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F0F9B9" w14:textId="559D88B3" w:rsidR="00C707F6" w:rsidRPr="00996846" w:rsidRDefault="00C707F6" w:rsidP="00C707F6">
            <w:pPr>
              <w:jc w:val="center"/>
            </w:pPr>
            <w:r w:rsidRPr="0071340A">
              <w:t>Voter</w:t>
            </w:r>
          </w:p>
        </w:tc>
      </w:tr>
      <w:tr w:rsidR="00C707F6" w:rsidRPr="00522809" w14:paraId="28D703F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E90BEFE" w14:textId="5B202FD8" w:rsidR="00C707F6" w:rsidRPr="00996846" w:rsidRDefault="00C707F6" w:rsidP="00C707F6">
            <w:proofErr w:type="spellStart"/>
            <w:r w:rsidRPr="0071340A">
              <w:t>sanderovich</w:t>
            </w:r>
            <w:proofErr w:type="spellEnd"/>
            <w:r w:rsidRPr="0071340A">
              <w:t xml:space="preserve">, Amichai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1FBF5F4" w14:textId="1274745D" w:rsidR="00C707F6" w:rsidRPr="00996846" w:rsidRDefault="00C707F6" w:rsidP="00C707F6">
            <w:r w:rsidRPr="0071340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A17901E" w14:textId="6C2E59D1" w:rsidR="00C707F6" w:rsidRPr="00996846"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00C01E" w14:textId="1D9E6CAB" w:rsidR="00C707F6" w:rsidRPr="00996846" w:rsidRDefault="00C707F6" w:rsidP="00C707F6">
            <w:pPr>
              <w:jc w:val="center"/>
            </w:pPr>
            <w:r w:rsidRPr="0071340A">
              <w:t>Voter</w:t>
            </w:r>
          </w:p>
        </w:tc>
      </w:tr>
      <w:tr w:rsidR="00C707F6" w:rsidRPr="00522809" w14:paraId="3BE0616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97842E5" w14:textId="7618B460" w:rsidR="00C707F6" w:rsidRPr="00996846" w:rsidRDefault="00C707F6" w:rsidP="00C707F6">
            <w:r w:rsidRPr="0071340A">
              <w:t xml:space="preserve">Santra, Avik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5AB17EB" w14:textId="47FDF06D" w:rsidR="00C707F6" w:rsidRPr="00996846" w:rsidRDefault="00C707F6" w:rsidP="00C707F6">
            <w:r w:rsidRPr="0071340A">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FC16C35" w14:textId="5CB8A109" w:rsidR="00C707F6" w:rsidRPr="00996846"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61254A" w14:textId="484B1510" w:rsidR="00C707F6" w:rsidRPr="00996846" w:rsidRDefault="00C707F6" w:rsidP="00C707F6">
            <w:pPr>
              <w:jc w:val="center"/>
            </w:pPr>
            <w:r w:rsidRPr="0071340A">
              <w:t>Voter</w:t>
            </w:r>
          </w:p>
        </w:tc>
      </w:tr>
      <w:tr w:rsidR="00C707F6" w:rsidRPr="00522809" w14:paraId="4A98897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6FF3DB9" w14:textId="11EB1C69" w:rsidR="00C707F6" w:rsidRPr="00996846" w:rsidRDefault="00C707F6" w:rsidP="00C707F6">
            <w:r w:rsidRPr="0071340A">
              <w:t xml:space="preserve">Sasaki, Shigenobu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8EFC291" w14:textId="34FBC2A9" w:rsidR="00C707F6" w:rsidRPr="00996846" w:rsidRDefault="00C707F6" w:rsidP="00C707F6">
            <w:r w:rsidRPr="0071340A">
              <w:t xml:space="preserve">Niigata University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07FEC8" w14:textId="57680766" w:rsidR="00C707F6" w:rsidRPr="00996846" w:rsidRDefault="00C707F6" w:rsidP="00C707F6">
            <w:pPr>
              <w:jc w:val="center"/>
            </w:pPr>
            <w:r w:rsidRPr="0071340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C60AC8" w14:textId="4C7F0B7F" w:rsidR="00C707F6" w:rsidRPr="00996846" w:rsidRDefault="00C707F6" w:rsidP="00C707F6">
            <w:pPr>
              <w:jc w:val="center"/>
            </w:pPr>
            <w:r w:rsidRPr="0071340A">
              <w:t>Non-Voter</w:t>
            </w:r>
          </w:p>
        </w:tc>
      </w:tr>
      <w:tr w:rsidR="00C707F6" w:rsidRPr="00522809" w14:paraId="609A6C8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5DBF7A0" w14:textId="3FF7B4E8" w:rsidR="00C707F6" w:rsidRPr="00996846" w:rsidRDefault="00C707F6" w:rsidP="00C707F6">
            <w:r w:rsidRPr="0071340A">
              <w:t xml:space="preserve">Sato, Naotaka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2B770B1" w14:textId="73ECDD04" w:rsidR="00C707F6" w:rsidRPr="00996846" w:rsidRDefault="00C707F6" w:rsidP="00C707F6">
            <w:r w:rsidRPr="0071340A">
              <w:t xml:space="preserve">Sony Group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6B1FA7" w14:textId="37BEBD82" w:rsidR="00C707F6" w:rsidRPr="00996846"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AA0BFB" w14:textId="59DD592F" w:rsidR="00C707F6" w:rsidRPr="00996846" w:rsidRDefault="00C707F6" w:rsidP="00C707F6">
            <w:pPr>
              <w:jc w:val="center"/>
            </w:pPr>
            <w:r w:rsidRPr="0071340A">
              <w:t>Voter</w:t>
            </w:r>
          </w:p>
        </w:tc>
      </w:tr>
      <w:tr w:rsidR="00C707F6" w:rsidRPr="00522809" w14:paraId="3255153B"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E606F72" w14:textId="49DAC87A" w:rsidR="00C707F6" w:rsidRPr="00996846" w:rsidRDefault="00C707F6" w:rsidP="00C707F6">
            <w:r w:rsidRPr="0071340A">
              <w:t xml:space="preserve">Sato, </w:t>
            </w:r>
            <w:proofErr w:type="spellStart"/>
            <w:r w:rsidRPr="0071340A">
              <w:t>Takuhiro</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4A01B38" w14:textId="4D98872E" w:rsidR="00C707F6" w:rsidRPr="00996846" w:rsidRDefault="00C707F6" w:rsidP="00C707F6">
            <w:r w:rsidRPr="0071340A">
              <w:t xml:space="preserve">SHARP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40ECAA" w14:textId="21A9CF7E" w:rsidR="00C707F6" w:rsidRPr="00996846"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C40DE0" w14:textId="62DF9067" w:rsidR="00C707F6" w:rsidRPr="00996846" w:rsidRDefault="00C707F6" w:rsidP="00C707F6">
            <w:pPr>
              <w:jc w:val="center"/>
            </w:pPr>
            <w:r w:rsidRPr="0071340A">
              <w:t>Voter</w:t>
            </w:r>
          </w:p>
        </w:tc>
      </w:tr>
      <w:tr w:rsidR="00C707F6" w:rsidRPr="00522809" w14:paraId="43CEB8A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1449AA3" w14:textId="494165A9" w:rsidR="00C707F6" w:rsidRPr="00996846" w:rsidRDefault="00C707F6" w:rsidP="00C707F6">
            <w:proofErr w:type="spellStart"/>
            <w:r w:rsidRPr="0071340A">
              <w:t>Schelstraete</w:t>
            </w:r>
            <w:proofErr w:type="spellEnd"/>
            <w:r w:rsidRPr="0071340A">
              <w:t xml:space="preserve">, Sigurd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FED22BA" w14:textId="4B1263E1" w:rsidR="00C707F6" w:rsidRPr="00996846" w:rsidRDefault="00C707F6" w:rsidP="00C707F6">
            <w:proofErr w:type="spellStart"/>
            <w:r w:rsidRPr="0071340A">
              <w:t>MaxLinear</w:t>
            </w:r>
            <w:proofErr w:type="spellEnd"/>
            <w:r w:rsidRPr="0071340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5A064D" w14:textId="484DCE17" w:rsidR="00C707F6" w:rsidRPr="00996846"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B076EA" w14:textId="4312EE3C" w:rsidR="00C707F6" w:rsidRPr="00996846" w:rsidRDefault="00C707F6" w:rsidP="00C707F6">
            <w:pPr>
              <w:jc w:val="center"/>
            </w:pPr>
            <w:r w:rsidRPr="0071340A">
              <w:t>Voter</w:t>
            </w:r>
          </w:p>
        </w:tc>
      </w:tr>
      <w:tr w:rsidR="00C707F6" w:rsidRPr="00522809" w14:paraId="519D323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3C737FF" w14:textId="63804FAE" w:rsidR="00C707F6" w:rsidRPr="00996846" w:rsidRDefault="00C707F6" w:rsidP="00C707F6">
            <w:r w:rsidRPr="0071340A">
              <w:t xml:space="preserve">Schneider, Ben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CBC245A" w14:textId="0EC7727A" w:rsidR="00C707F6" w:rsidRPr="00996846" w:rsidRDefault="00C707F6" w:rsidP="00C707F6">
            <w:r w:rsidRPr="0071340A">
              <w:t xml:space="preserve">Siemens AG; Siemens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CB6E22" w14:textId="7973721E" w:rsidR="00C707F6" w:rsidRPr="00996846"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F4CD53C" w14:textId="2F398F01" w:rsidR="00C707F6" w:rsidRPr="00996846" w:rsidRDefault="00C707F6" w:rsidP="00C707F6">
            <w:pPr>
              <w:jc w:val="center"/>
            </w:pPr>
            <w:r w:rsidRPr="0071340A">
              <w:t>Aspirant</w:t>
            </w:r>
          </w:p>
        </w:tc>
      </w:tr>
      <w:tr w:rsidR="00C707F6" w:rsidRPr="00522809" w14:paraId="0221A4D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0F09E06" w14:textId="1C0B77AF" w:rsidR="00C707F6" w:rsidRPr="00996846" w:rsidRDefault="00C707F6" w:rsidP="00C707F6">
            <w:r w:rsidRPr="0071340A">
              <w:t xml:space="preserve">Schweizer, Benedikt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EB52D3" w14:textId="05D759E8" w:rsidR="00C707F6" w:rsidRPr="00996846" w:rsidRDefault="00C707F6" w:rsidP="00C707F6">
            <w:r w:rsidRPr="0071340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D5523A" w14:textId="7EB9D8B8" w:rsidR="00C707F6" w:rsidRPr="00996846"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C0524A" w14:textId="578B44F0" w:rsidR="00C707F6" w:rsidRPr="00996846" w:rsidRDefault="00C707F6" w:rsidP="00C707F6">
            <w:pPr>
              <w:jc w:val="center"/>
            </w:pPr>
            <w:r w:rsidRPr="0071340A">
              <w:t>Voter</w:t>
            </w:r>
          </w:p>
        </w:tc>
      </w:tr>
      <w:tr w:rsidR="00C707F6" w:rsidRPr="00522809" w14:paraId="37A0DDC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405A07" w14:textId="05D4BE47" w:rsidR="00C707F6" w:rsidRPr="00996846" w:rsidRDefault="00C707F6" w:rsidP="00C707F6">
            <w:r w:rsidRPr="0071340A">
              <w:t xml:space="preserve">Segev, Jonathan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CA9589" w14:textId="4F4F574C" w:rsidR="00C707F6" w:rsidRPr="00996846" w:rsidRDefault="00C707F6" w:rsidP="00C707F6">
            <w:r w:rsidRPr="0071340A">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D77E30" w14:textId="50FE7D3A" w:rsidR="00C707F6" w:rsidRPr="00996846"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310D3FA" w14:textId="64EDBCE8" w:rsidR="00C707F6" w:rsidRPr="00996846" w:rsidRDefault="00C707F6" w:rsidP="00C707F6">
            <w:pPr>
              <w:jc w:val="center"/>
            </w:pPr>
            <w:r w:rsidRPr="0071340A">
              <w:t>Voter</w:t>
            </w:r>
          </w:p>
        </w:tc>
      </w:tr>
      <w:tr w:rsidR="00C707F6" w:rsidRPr="00522809" w14:paraId="1F5C699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D35BFD" w14:textId="13C21360" w:rsidR="00C707F6" w:rsidRPr="00996846" w:rsidRDefault="00C707F6" w:rsidP="00C707F6">
            <w:r w:rsidRPr="0071340A">
              <w:t xml:space="preserve">Seok, Joseph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E7CD8BE" w14:textId="73BC7EEC" w:rsidR="00C707F6" w:rsidRPr="00996846" w:rsidRDefault="00C707F6" w:rsidP="00C707F6">
            <w:r w:rsidRPr="0071340A">
              <w:t xml:space="preserve">Self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693D714" w14:textId="31C6B4D5" w:rsidR="00C707F6" w:rsidRPr="00996846"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AEDCE1" w14:textId="3175D26D" w:rsidR="00C707F6" w:rsidRPr="00996846" w:rsidRDefault="00C707F6" w:rsidP="00C707F6">
            <w:pPr>
              <w:jc w:val="center"/>
            </w:pPr>
            <w:r w:rsidRPr="0071340A">
              <w:t>Aspirant</w:t>
            </w:r>
          </w:p>
        </w:tc>
      </w:tr>
      <w:tr w:rsidR="00C707F6" w:rsidRPr="00522809" w14:paraId="0AF5430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251F00" w14:textId="45F914FE" w:rsidR="00C707F6" w:rsidRPr="00996846" w:rsidRDefault="00C707F6" w:rsidP="00C707F6">
            <w:r w:rsidRPr="0071340A">
              <w:t xml:space="preserve">Seok, </w:t>
            </w:r>
            <w:proofErr w:type="spellStart"/>
            <w:r w:rsidRPr="0071340A">
              <w:t>Yongho</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1232276" w14:textId="4D0DEFC8" w:rsidR="00C707F6" w:rsidRPr="00996846" w:rsidRDefault="00C707F6" w:rsidP="00C707F6">
            <w:r w:rsidRPr="0071340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EDCC14" w14:textId="713D73C9" w:rsidR="00C707F6" w:rsidRPr="00996846"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BAF27B" w14:textId="73BC733F" w:rsidR="00C707F6" w:rsidRPr="00996846" w:rsidRDefault="00C707F6" w:rsidP="00C707F6">
            <w:pPr>
              <w:jc w:val="center"/>
            </w:pPr>
            <w:r w:rsidRPr="0071340A">
              <w:t>Voter</w:t>
            </w:r>
          </w:p>
        </w:tc>
      </w:tr>
      <w:tr w:rsidR="00C707F6" w:rsidRPr="00522809" w14:paraId="501208D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B20C5F" w14:textId="10D55EF8" w:rsidR="00C707F6" w:rsidRPr="00996846" w:rsidRDefault="00C707F6" w:rsidP="00C707F6">
            <w:proofErr w:type="spellStart"/>
            <w:r w:rsidRPr="0071340A">
              <w:t>Serafimovski</w:t>
            </w:r>
            <w:proofErr w:type="spellEnd"/>
            <w:r w:rsidRPr="0071340A">
              <w:t xml:space="preserve">, Nikola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914984" w14:textId="4467D949" w:rsidR="00C707F6" w:rsidRPr="00996846" w:rsidRDefault="00C707F6" w:rsidP="00C707F6">
            <w:proofErr w:type="spellStart"/>
            <w:r w:rsidRPr="0071340A">
              <w:t>pureLiFi</w:t>
            </w:r>
            <w:proofErr w:type="spellEnd"/>
            <w:r w:rsidRPr="0071340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BE1EDA" w14:textId="44762734" w:rsidR="00C707F6" w:rsidRPr="00996846"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B25921" w14:textId="166AAC4A" w:rsidR="00C707F6" w:rsidRPr="00996846" w:rsidRDefault="00C707F6" w:rsidP="00C707F6">
            <w:pPr>
              <w:jc w:val="center"/>
            </w:pPr>
            <w:r w:rsidRPr="0071340A">
              <w:t>Voter</w:t>
            </w:r>
          </w:p>
        </w:tc>
      </w:tr>
      <w:tr w:rsidR="00C707F6" w:rsidRPr="00522809" w14:paraId="57004F5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2846748" w14:textId="2BAE4F9E" w:rsidR="00C707F6" w:rsidRPr="00996846" w:rsidRDefault="00C707F6" w:rsidP="00C707F6">
            <w:r w:rsidRPr="0071340A">
              <w:t xml:space="preserve">Serizawa, </w:t>
            </w:r>
            <w:proofErr w:type="spellStart"/>
            <w:r w:rsidRPr="0071340A">
              <w:t>Kazunobu</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C7B2B64" w14:textId="4F943357" w:rsidR="00C707F6" w:rsidRPr="00996846" w:rsidRDefault="00C707F6" w:rsidP="00C707F6">
            <w:r w:rsidRPr="0071340A">
              <w:t xml:space="preserve">Advanced Telecommunications Research Institute International (ATR)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3C8D71" w14:textId="406224BF" w:rsidR="00C707F6" w:rsidRPr="00996846"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0B1A64" w14:textId="7D9C68CD" w:rsidR="00C707F6" w:rsidRPr="00996846" w:rsidRDefault="00C707F6" w:rsidP="00C707F6">
            <w:pPr>
              <w:jc w:val="center"/>
            </w:pPr>
            <w:r w:rsidRPr="0071340A">
              <w:t>Voter</w:t>
            </w:r>
          </w:p>
        </w:tc>
      </w:tr>
      <w:tr w:rsidR="00C707F6" w:rsidRPr="00522809" w14:paraId="1A419EA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C316FE8" w14:textId="26FFA941" w:rsidR="00C707F6" w:rsidRPr="00996846" w:rsidRDefault="00C707F6" w:rsidP="00C707F6">
            <w:r w:rsidRPr="0071340A">
              <w:t xml:space="preserve">Sethi, Ankit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F9EF325" w14:textId="41B3C605" w:rsidR="00C707F6" w:rsidRPr="00996846" w:rsidRDefault="00C707F6" w:rsidP="00C707F6">
            <w:r w:rsidRPr="0071340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E2A072" w14:textId="7DF5C021" w:rsidR="00C707F6" w:rsidRPr="00996846"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31EC43" w14:textId="2F7250F6" w:rsidR="00C707F6" w:rsidRPr="00996846" w:rsidRDefault="00C707F6" w:rsidP="00C707F6">
            <w:pPr>
              <w:jc w:val="center"/>
            </w:pPr>
            <w:r w:rsidRPr="0071340A">
              <w:t>Voter</w:t>
            </w:r>
          </w:p>
        </w:tc>
      </w:tr>
      <w:tr w:rsidR="00C707F6" w:rsidRPr="00522809" w14:paraId="6C92E1A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305CD76" w14:textId="333EAC81" w:rsidR="00C707F6" w:rsidRPr="00996846" w:rsidRDefault="00C707F6" w:rsidP="00C707F6">
            <w:r w:rsidRPr="0071340A">
              <w:t xml:space="preserve">Sevin, Julien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0A809A6" w14:textId="10C0F9DE" w:rsidR="00C707F6" w:rsidRPr="00996846" w:rsidRDefault="00C707F6" w:rsidP="00C707F6">
            <w:r w:rsidRPr="0071340A">
              <w:t xml:space="preserve">Canon Research Centre France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98700B7" w14:textId="37822D0B" w:rsidR="00C707F6" w:rsidRPr="00996846"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335D66" w14:textId="581E4DE8" w:rsidR="00C707F6" w:rsidRPr="00996846" w:rsidRDefault="00C707F6" w:rsidP="00C707F6">
            <w:pPr>
              <w:jc w:val="center"/>
            </w:pPr>
            <w:r w:rsidRPr="0071340A">
              <w:t>Voter</w:t>
            </w:r>
          </w:p>
        </w:tc>
      </w:tr>
      <w:tr w:rsidR="00C707F6" w:rsidRPr="00522809" w14:paraId="06D4019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5D51D09" w14:textId="1077DACA" w:rsidR="00C707F6" w:rsidRPr="00996846" w:rsidRDefault="00C707F6" w:rsidP="00C707F6">
            <w:r w:rsidRPr="0071340A">
              <w:t xml:space="preserve">Shafin, </w:t>
            </w:r>
            <w:proofErr w:type="spellStart"/>
            <w:r w:rsidRPr="0071340A">
              <w:t>Rubayet</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BC79C1D" w14:textId="69447B80" w:rsidR="00C707F6" w:rsidRPr="00996846" w:rsidRDefault="00C707F6" w:rsidP="00C707F6">
            <w:r w:rsidRPr="0071340A">
              <w:t xml:space="preserve">Samsung Research America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BCE712" w14:textId="32A868F5" w:rsidR="00C707F6" w:rsidRPr="00996846"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F94B8B" w14:textId="0A202431" w:rsidR="00C707F6" w:rsidRPr="00996846" w:rsidRDefault="00C707F6" w:rsidP="00C707F6">
            <w:pPr>
              <w:jc w:val="center"/>
            </w:pPr>
            <w:r w:rsidRPr="0071340A">
              <w:t>Voter</w:t>
            </w:r>
          </w:p>
        </w:tc>
      </w:tr>
      <w:tr w:rsidR="00C707F6" w:rsidRPr="00522809" w14:paraId="0387F01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428665C" w14:textId="747B9356" w:rsidR="00C707F6" w:rsidRPr="00996846" w:rsidRDefault="00C707F6" w:rsidP="00C707F6">
            <w:r w:rsidRPr="0071340A">
              <w:t xml:space="preserve">Sharma </w:t>
            </w:r>
            <w:proofErr w:type="spellStart"/>
            <w:r w:rsidRPr="0071340A">
              <w:t>Banjade</w:t>
            </w:r>
            <w:proofErr w:type="spellEnd"/>
            <w:r w:rsidRPr="0071340A">
              <w:t xml:space="preserve">, </w:t>
            </w:r>
            <w:proofErr w:type="spellStart"/>
            <w:r w:rsidRPr="0071340A">
              <w:t>Vesh</w:t>
            </w:r>
            <w:proofErr w:type="spellEnd"/>
            <w:r w:rsidRPr="0071340A">
              <w:t xml:space="preserve"> Raj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CEBBF59" w14:textId="26567533" w:rsidR="00C707F6" w:rsidRPr="00996846" w:rsidRDefault="00C707F6" w:rsidP="00C707F6">
            <w:r w:rsidRPr="0071340A">
              <w:t xml:space="preserve">Intel; 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B1890B2" w14:textId="32BD8AC4" w:rsidR="00C707F6" w:rsidRPr="00996846"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73F4ED" w14:textId="76CE465A" w:rsidR="00C707F6" w:rsidRPr="00996846" w:rsidRDefault="00C707F6" w:rsidP="00C707F6">
            <w:pPr>
              <w:jc w:val="center"/>
            </w:pPr>
            <w:r w:rsidRPr="0071340A">
              <w:t>Aspirant</w:t>
            </w:r>
          </w:p>
        </w:tc>
      </w:tr>
      <w:tr w:rsidR="00C707F6" w:rsidRPr="00522809" w14:paraId="6D71287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D593E6" w14:textId="29DCD924" w:rsidR="00C707F6" w:rsidRPr="00996846" w:rsidRDefault="00C707F6" w:rsidP="00C707F6">
            <w:r w:rsidRPr="0071340A">
              <w:t xml:space="preserve">Shaw, Amit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C97B09A" w14:textId="72954A1C" w:rsidR="00C707F6" w:rsidRPr="00996846" w:rsidRDefault="00C707F6" w:rsidP="00C707F6">
            <w:r w:rsidRPr="0071340A">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25ED9D1" w14:textId="5E248C25" w:rsidR="00C707F6" w:rsidRPr="00996846"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D6E08C" w14:textId="0AB4A093" w:rsidR="00C707F6" w:rsidRPr="00996846" w:rsidRDefault="00C707F6" w:rsidP="00C707F6">
            <w:pPr>
              <w:jc w:val="center"/>
            </w:pPr>
            <w:r w:rsidRPr="0071340A">
              <w:t>Voter</w:t>
            </w:r>
          </w:p>
        </w:tc>
      </w:tr>
      <w:tr w:rsidR="00C707F6" w:rsidRPr="00522809" w14:paraId="158544F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06B92D" w14:textId="41D80A36" w:rsidR="00C707F6" w:rsidRPr="00996846" w:rsidRDefault="00C707F6" w:rsidP="00C707F6">
            <w:r w:rsidRPr="0071340A">
              <w:t xml:space="preserve">Shen, Andy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1FAF953" w14:textId="33C9F4F7" w:rsidR="00C707F6" w:rsidRPr="00996846" w:rsidRDefault="00C707F6" w:rsidP="00C707F6">
            <w:proofErr w:type="spellStart"/>
            <w:r w:rsidRPr="0071340A">
              <w:t>Futurewei</w:t>
            </w:r>
            <w:proofErr w:type="spellEnd"/>
            <w:r w:rsidRPr="0071340A">
              <w:t xml:space="preserve">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3B8FEF" w14:textId="2E7295DD" w:rsidR="00C707F6" w:rsidRPr="00996846"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0DB929" w14:textId="06B267A4" w:rsidR="00C707F6" w:rsidRPr="00996846" w:rsidRDefault="00C707F6" w:rsidP="00C707F6">
            <w:pPr>
              <w:jc w:val="center"/>
            </w:pPr>
            <w:r w:rsidRPr="0071340A">
              <w:t>Voter</w:t>
            </w:r>
          </w:p>
        </w:tc>
      </w:tr>
      <w:tr w:rsidR="00C707F6" w:rsidRPr="00522809" w14:paraId="5905281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D594C00" w14:textId="4F9DE7A4" w:rsidR="00C707F6" w:rsidRPr="00996846" w:rsidRDefault="00C707F6" w:rsidP="00C707F6">
            <w:r w:rsidRPr="0071340A">
              <w:t xml:space="preserve">Shen, </w:t>
            </w:r>
            <w:proofErr w:type="spellStart"/>
            <w:r w:rsidRPr="0071340A">
              <w:t>Xiaoman</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5C582F4" w14:textId="7385E844" w:rsidR="00C707F6" w:rsidRPr="00996846" w:rsidRDefault="00C707F6" w:rsidP="00C707F6">
            <w:r w:rsidRPr="0071340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3D944B" w14:textId="0C60AB72" w:rsidR="00C707F6" w:rsidRPr="00996846"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6EF04A" w14:textId="0BF865F4" w:rsidR="00C707F6" w:rsidRPr="00996846" w:rsidRDefault="00C707F6" w:rsidP="00C707F6">
            <w:pPr>
              <w:jc w:val="center"/>
            </w:pPr>
            <w:r w:rsidRPr="0071340A">
              <w:t>Voter</w:t>
            </w:r>
          </w:p>
        </w:tc>
      </w:tr>
      <w:tr w:rsidR="00C707F6" w:rsidRPr="00522809" w14:paraId="600144B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B32862A" w14:textId="6DF2653A" w:rsidR="00C707F6" w:rsidRPr="00996846" w:rsidRDefault="00C707F6" w:rsidP="00C707F6">
            <w:r w:rsidRPr="0071340A">
              <w:t xml:space="preserve">Sherlock, Ian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C51B054" w14:textId="4932D671" w:rsidR="00C707F6" w:rsidRPr="00996846" w:rsidRDefault="00C707F6" w:rsidP="00C707F6">
            <w:r w:rsidRPr="0071340A">
              <w:t xml:space="preserve">Texas Instruments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E673C2" w14:textId="0A4299E5" w:rsidR="00C707F6" w:rsidRPr="00996846"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7F3D362" w14:textId="54C1B5EC" w:rsidR="00C707F6" w:rsidRPr="00996846" w:rsidRDefault="00C707F6" w:rsidP="00C707F6">
            <w:pPr>
              <w:jc w:val="center"/>
            </w:pPr>
            <w:r w:rsidRPr="0071340A">
              <w:t>Voter</w:t>
            </w:r>
          </w:p>
        </w:tc>
      </w:tr>
      <w:tr w:rsidR="00C707F6" w:rsidRPr="00522809" w14:paraId="741053D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4A2C99F" w14:textId="40BC2C37" w:rsidR="00C707F6" w:rsidRPr="00996846" w:rsidRDefault="00C707F6" w:rsidP="00C707F6">
            <w:r w:rsidRPr="0071340A">
              <w:t xml:space="preserve">Shilo, Shimi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41D8D5D" w14:textId="299F3843" w:rsidR="00C707F6" w:rsidRPr="00996846" w:rsidRDefault="00C707F6" w:rsidP="00C707F6">
            <w:r w:rsidRPr="0071340A">
              <w:t xml:space="preserve">Huawei Technologies Co.,  </w:t>
            </w:r>
            <w:proofErr w:type="spellStart"/>
            <w:r w:rsidRPr="0071340A">
              <w:t>Ltd;Huawei</w:t>
            </w:r>
            <w:proofErr w:type="spellEnd"/>
            <w:r w:rsidRPr="0071340A">
              <w:t xml:space="preserve">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CC4EFE4" w14:textId="578C856E" w:rsidR="00C707F6" w:rsidRPr="00996846"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33E621" w14:textId="0689718D" w:rsidR="00C707F6" w:rsidRPr="00996846" w:rsidRDefault="00C707F6" w:rsidP="00C707F6">
            <w:pPr>
              <w:jc w:val="center"/>
            </w:pPr>
            <w:r w:rsidRPr="0071340A">
              <w:t>Voter</w:t>
            </w:r>
          </w:p>
        </w:tc>
      </w:tr>
      <w:tr w:rsidR="00C707F6" w:rsidRPr="00522809" w14:paraId="0BDA12C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B47F69B" w14:textId="682E9FF1" w:rsidR="00C707F6" w:rsidRPr="00996846" w:rsidRDefault="00C707F6" w:rsidP="00C707F6">
            <w:r w:rsidRPr="0071340A">
              <w:t xml:space="preserve">Shirakawa, Atsushi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2CC5346" w14:textId="1F054105" w:rsidR="00C707F6" w:rsidRPr="00996846" w:rsidRDefault="00C707F6" w:rsidP="00C707F6">
            <w:r w:rsidRPr="0071340A">
              <w:t xml:space="preserve">SHARP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3A3A2C2" w14:textId="2D09924D" w:rsidR="00C707F6" w:rsidRPr="00996846"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A7CFC2" w14:textId="6C9D3B04" w:rsidR="00C707F6" w:rsidRPr="00996846" w:rsidRDefault="00C707F6" w:rsidP="00C707F6">
            <w:pPr>
              <w:jc w:val="center"/>
            </w:pPr>
            <w:r w:rsidRPr="0071340A">
              <w:t>Voter</w:t>
            </w:r>
          </w:p>
        </w:tc>
      </w:tr>
      <w:tr w:rsidR="00C707F6" w:rsidRPr="00522809" w14:paraId="7FFD7BF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C64A79" w14:textId="54984929" w:rsidR="00C707F6" w:rsidRPr="00996846" w:rsidRDefault="00C707F6" w:rsidP="00C707F6">
            <w:proofErr w:type="spellStart"/>
            <w:r w:rsidRPr="0071340A">
              <w:t>siaud</w:t>
            </w:r>
            <w:proofErr w:type="spellEnd"/>
            <w:r w:rsidRPr="0071340A">
              <w:t xml:space="preserve">, </w:t>
            </w:r>
            <w:proofErr w:type="spellStart"/>
            <w:r w:rsidRPr="0071340A">
              <w:t>isabelle</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C23E1FF" w14:textId="1364B308" w:rsidR="00C707F6" w:rsidRPr="00996846" w:rsidRDefault="00C707F6" w:rsidP="00C707F6">
            <w:r w:rsidRPr="0071340A">
              <w:t xml:space="preserve">Orange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7A1A58A" w14:textId="20B14130" w:rsidR="00C707F6" w:rsidRPr="00996846"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5877EB" w14:textId="6D4535D9" w:rsidR="00C707F6" w:rsidRPr="00996846" w:rsidRDefault="00C707F6" w:rsidP="00C707F6">
            <w:pPr>
              <w:jc w:val="center"/>
            </w:pPr>
            <w:r w:rsidRPr="0071340A">
              <w:t>Voter</w:t>
            </w:r>
          </w:p>
        </w:tc>
      </w:tr>
      <w:tr w:rsidR="00C707F6" w:rsidRPr="00522809" w14:paraId="2474254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3E067B3" w14:textId="29CA64A8" w:rsidR="00C707F6" w:rsidRPr="00996846" w:rsidRDefault="00C707F6" w:rsidP="00C707F6">
            <w:r w:rsidRPr="0071340A">
              <w:t xml:space="preserve">Sinn, Ulrich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2F6FB2B" w14:textId="73B0596A" w:rsidR="00C707F6" w:rsidRPr="00996846" w:rsidRDefault="00C707F6" w:rsidP="00C707F6">
            <w:r w:rsidRPr="0071340A">
              <w:t xml:space="preserve">Siemens AG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0E82DA" w14:textId="2BD03947" w:rsidR="00C707F6" w:rsidRPr="00996846"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BEC40F" w14:textId="1496FC01" w:rsidR="00C707F6" w:rsidRPr="00996846" w:rsidRDefault="00C707F6" w:rsidP="00C707F6">
            <w:pPr>
              <w:jc w:val="center"/>
            </w:pPr>
            <w:r w:rsidRPr="0071340A">
              <w:t>Potential Voter</w:t>
            </w:r>
          </w:p>
        </w:tc>
      </w:tr>
      <w:tr w:rsidR="00C707F6" w:rsidRPr="00522809" w14:paraId="382367E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7F7D0E" w14:textId="7E85F0B0" w:rsidR="00C707F6" w:rsidRPr="00996846" w:rsidRDefault="00C707F6" w:rsidP="00C707F6">
            <w:r w:rsidRPr="0071340A">
              <w:lastRenderedPageBreak/>
              <w:t xml:space="preserve">Smith, Graham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9ED4D63" w14:textId="17BAA0B1" w:rsidR="00C707F6" w:rsidRPr="00996846" w:rsidRDefault="00C707F6" w:rsidP="00C707F6">
            <w:r w:rsidRPr="0071340A">
              <w:t xml:space="preserve">SR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FBEBDDC" w14:textId="184DCD84" w:rsidR="00C707F6" w:rsidRPr="00996846"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86742A" w14:textId="4005785C" w:rsidR="00C707F6" w:rsidRPr="00996846" w:rsidRDefault="00C707F6" w:rsidP="00C707F6">
            <w:pPr>
              <w:jc w:val="center"/>
            </w:pPr>
            <w:r w:rsidRPr="0071340A">
              <w:t>Voter</w:t>
            </w:r>
          </w:p>
        </w:tc>
      </w:tr>
      <w:tr w:rsidR="00C707F6" w:rsidRPr="00522809" w14:paraId="57A9E32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BF60323" w14:textId="3B6C66F2" w:rsidR="00C707F6" w:rsidRPr="00996846" w:rsidRDefault="00C707F6" w:rsidP="00C707F6">
            <w:r w:rsidRPr="0071340A">
              <w:t xml:space="preserve">Smith, Luther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7E33911" w14:textId="10D3101D" w:rsidR="00C707F6" w:rsidRPr="00996846" w:rsidRDefault="00C707F6" w:rsidP="00C707F6">
            <w:r w:rsidRPr="0071340A">
              <w:t>;Cable Television Laboratories Inc. (</w:t>
            </w:r>
            <w:proofErr w:type="spellStart"/>
            <w:r w:rsidRPr="0071340A">
              <w:t>CableLabs</w:t>
            </w:r>
            <w:proofErr w:type="spellEnd"/>
            <w:r w:rsidRPr="0071340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113BD6" w14:textId="7334923D" w:rsidR="00C707F6" w:rsidRPr="00996846"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731417C" w14:textId="6B77CF96" w:rsidR="00C707F6" w:rsidRPr="00996846" w:rsidRDefault="00C707F6" w:rsidP="00C707F6">
            <w:pPr>
              <w:jc w:val="center"/>
            </w:pPr>
            <w:r w:rsidRPr="0071340A">
              <w:t>Voter</w:t>
            </w:r>
          </w:p>
        </w:tc>
      </w:tr>
      <w:tr w:rsidR="00C707F6" w:rsidRPr="00522809" w14:paraId="22E81EF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9D9C5F2" w14:textId="7C28EF97" w:rsidR="00C707F6" w:rsidRPr="00996846" w:rsidRDefault="00C707F6" w:rsidP="00C707F6">
            <w:r w:rsidRPr="0071340A">
              <w:t xml:space="preserve">So, </w:t>
            </w:r>
            <w:proofErr w:type="spellStart"/>
            <w:r w:rsidRPr="0071340A">
              <w:t>Youngwan</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28B8360" w14:textId="44DF47D2" w:rsidR="00C707F6" w:rsidRPr="00996846" w:rsidRDefault="00C707F6" w:rsidP="00C707F6">
            <w:r w:rsidRPr="0071340A">
              <w:t xml:space="preserve">Samsung Electronics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3B9EAA" w14:textId="6FFD8495" w:rsidR="00C707F6" w:rsidRPr="00996846"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42C0B8" w14:textId="491B9FBC" w:rsidR="00C707F6" w:rsidRPr="00996846" w:rsidRDefault="00C707F6" w:rsidP="00C707F6">
            <w:pPr>
              <w:jc w:val="center"/>
            </w:pPr>
            <w:r w:rsidRPr="0071340A">
              <w:t>Aspirant</w:t>
            </w:r>
          </w:p>
        </w:tc>
      </w:tr>
      <w:tr w:rsidR="00C707F6" w:rsidRPr="00522809" w14:paraId="06F7438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1B78C3E" w14:textId="79BCAEBB" w:rsidR="00C707F6" w:rsidRPr="00996846" w:rsidRDefault="00C707F6" w:rsidP="00C707F6">
            <w:r w:rsidRPr="0071340A">
              <w:t xml:space="preserve">Son, Ju-Hyung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8C0B73" w14:textId="43B7199E" w:rsidR="00C707F6" w:rsidRPr="00996846" w:rsidRDefault="00C707F6" w:rsidP="00C707F6">
            <w:r w:rsidRPr="0071340A">
              <w:t xml:space="preserve">WILUS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CA02E50" w14:textId="61800EA2" w:rsidR="00C707F6" w:rsidRPr="00996846"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1DB6B6" w14:textId="07D9ECB9" w:rsidR="00C707F6" w:rsidRPr="00996846" w:rsidRDefault="00C707F6" w:rsidP="00C707F6">
            <w:pPr>
              <w:jc w:val="center"/>
            </w:pPr>
            <w:r w:rsidRPr="0071340A">
              <w:t>Voter</w:t>
            </w:r>
          </w:p>
        </w:tc>
      </w:tr>
      <w:tr w:rsidR="00C707F6" w:rsidRPr="00522809" w14:paraId="38209D26"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A650C49" w14:textId="189985BE" w:rsidR="00C707F6" w:rsidRPr="00996846" w:rsidRDefault="00C707F6" w:rsidP="00C707F6">
            <w:r w:rsidRPr="0071340A">
              <w:t xml:space="preserve">Song, Hao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19528AF" w14:textId="7A59F205" w:rsidR="00C707F6" w:rsidRPr="00996846" w:rsidRDefault="00C707F6" w:rsidP="00C707F6">
            <w:r w:rsidRPr="0071340A">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2468515" w14:textId="7E73C364" w:rsidR="00C707F6" w:rsidRPr="00996846"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6C69B8" w14:textId="59B6ECE8" w:rsidR="00C707F6" w:rsidRPr="00996846" w:rsidRDefault="00C707F6" w:rsidP="00C707F6">
            <w:pPr>
              <w:jc w:val="center"/>
            </w:pPr>
            <w:r w:rsidRPr="0071340A">
              <w:t>Voter</w:t>
            </w:r>
          </w:p>
        </w:tc>
      </w:tr>
      <w:tr w:rsidR="00C707F6" w:rsidRPr="00522809" w14:paraId="095A194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0341D62" w14:textId="1F53B5ED" w:rsidR="00C707F6" w:rsidRPr="00996846" w:rsidRDefault="00C707F6" w:rsidP="00C707F6">
            <w:r w:rsidRPr="0071340A">
              <w:t xml:space="preserve">Sood, Ayush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A580A20" w14:textId="154D4404" w:rsidR="00C707F6" w:rsidRPr="00996846" w:rsidRDefault="00C707F6" w:rsidP="00C707F6">
            <w:r w:rsidRPr="0071340A">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893915" w14:textId="69F792F3" w:rsidR="00C707F6" w:rsidRPr="00996846"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5F8ABC" w14:textId="364E6EA5" w:rsidR="00C707F6" w:rsidRPr="00996846" w:rsidRDefault="00C707F6" w:rsidP="00C707F6">
            <w:pPr>
              <w:jc w:val="center"/>
            </w:pPr>
            <w:r w:rsidRPr="0071340A">
              <w:t>Voter</w:t>
            </w:r>
          </w:p>
        </w:tc>
      </w:tr>
      <w:tr w:rsidR="00C707F6" w:rsidRPr="00522809" w14:paraId="40ED15E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9DF3D1A" w14:textId="291727B3" w:rsidR="00C707F6" w:rsidRPr="00996846" w:rsidRDefault="00C707F6" w:rsidP="00C707F6">
            <w:proofErr w:type="spellStart"/>
            <w:r w:rsidRPr="0071340A">
              <w:t>Sosack</w:t>
            </w:r>
            <w:proofErr w:type="spellEnd"/>
            <w:r w:rsidRPr="0071340A">
              <w:t xml:space="preserve">, Robert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437DFBE" w14:textId="4E188857" w:rsidR="00C707F6" w:rsidRPr="00996846" w:rsidRDefault="00C707F6" w:rsidP="00C707F6">
            <w:r w:rsidRPr="0071340A">
              <w:t xml:space="preserve">Molex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E8F58F0" w14:textId="31831ED8" w:rsidR="00C707F6" w:rsidRPr="00996846"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C53ABA7" w14:textId="3FC6502F" w:rsidR="00C707F6" w:rsidRPr="00996846" w:rsidRDefault="00C707F6" w:rsidP="00C707F6">
            <w:pPr>
              <w:jc w:val="center"/>
            </w:pPr>
            <w:r w:rsidRPr="0071340A">
              <w:t>Voter</w:t>
            </w:r>
          </w:p>
        </w:tc>
      </w:tr>
      <w:tr w:rsidR="00C707F6" w:rsidRPr="00522809" w14:paraId="3579F60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729C641" w14:textId="0E1B284F" w:rsidR="00C707F6" w:rsidRPr="00996846" w:rsidRDefault="00C707F6" w:rsidP="00C707F6">
            <w:r w:rsidRPr="0071340A">
              <w:t xml:space="preserve">Srinivasa, Sudhir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A77366" w14:textId="0EDB5F74" w:rsidR="00C707F6" w:rsidRPr="00996846" w:rsidRDefault="00C707F6" w:rsidP="00C707F6">
            <w:r w:rsidRPr="0071340A">
              <w:t xml:space="preserve">Marvell Semiconductor, </w:t>
            </w:r>
            <w:proofErr w:type="spellStart"/>
            <w:r w:rsidRPr="0071340A">
              <w:t>Inc.;NXP</w:t>
            </w:r>
            <w:proofErr w:type="spellEnd"/>
            <w:r w:rsidRPr="0071340A">
              <w:t xml:space="preserve">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02C3FC" w14:textId="6F7095F6" w:rsidR="00C707F6" w:rsidRPr="00996846"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25494D" w14:textId="2882DAAC" w:rsidR="00C707F6" w:rsidRPr="00996846" w:rsidRDefault="00C707F6" w:rsidP="00C707F6">
            <w:pPr>
              <w:jc w:val="center"/>
            </w:pPr>
            <w:r w:rsidRPr="0071340A">
              <w:t>Voter</w:t>
            </w:r>
          </w:p>
        </w:tc>
      </w:tr>
      <w:tr w:rsidR="00C707F6" w:rsidRPr="00522809" w14:paraId="628E902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942E26" w14:textId="3F9F9938" w:rsidR="00C707F6" w:rsidRPr="00996846" w:rsidRDefault="00C707F6" w:rsidP="00C707F6">
            <w:r w:rsidRPr="0071340A">
              <w:t xml:space="preserve">Stacey, Robert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FBB0986" w14:textId="0680380E" w:rsidR="00C707F6" w:rsidRPr="00996846" w:rsidRDefault="00C707F6" w:rsidP="00C707F6">
            <w:r w:rsidRPr="0071340A">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69297A" w14:textId="2CF6E3AF" w:rsidR="00C707F6" w:rsidRPr="00996846"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6923C8" w14:textId="35D4D314" w:rsidR="00C707F6" w:rsidRPr="00996846" w:rsidRDefault="00C707F6" w:rsidP="00C707F6">
            <w:pPr>
              <w:jc w:val="center"/>
            </w:pPr>
            <w:r w:rsidRPr="0071340A">
              <w:t>Voter</w:t>
            </w:r>
          </w:p>
        </w:tc>
      </w:tr>
      <w:tr w:rsidR="00C707F6" w:rsidRPr="00522809" w14:paraId="0CC7F91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325D34" w14:textId="1785448A" w:rsidR="00C707F6" w:rsidRPr="00996846" w:rsidRDefault="00C707F6" w:rsidP="00C707F6">
            <w:r w:rsidRPr="0071340A">
              <w:t xml:space="preserve">Stanley, Dorothy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02E7FCA" w14:textId="03F936E5" w:rsidR="00C707F6" w:rsidRPr="00996846" w:rsidRDefault="00C707F6" w:rsidP="00C707F6">
            <w:r w:rsidRPr="0071340A">
              <w:t xml:space="preserve">Hewlett Packard Enterprise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E93170" w14:textId="5D6D33FF" w:rsidR="00C707F6" w:rsidRPr="00996846"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1A7359" w14:textId="18B7A640" w:rsidR="00C707F6" w:rsidRPr="00996846" w:rsidRDefault="00C707F6" w:rsidP="00C707F6">
            <w:pPr>
              <w:jc w:val="center"/>
            </w:pPr>
            <w:r w:rsidRPr="0071340A">
              <w:t>Voter</w:t>
            </w:r>
          </w:p>
        </w:tc>
      </w:tr>
      <w:tr w:rsidR="00C707F6" w:rsidRPr="00522809" w14:paraId="4A901BB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ADD261" w14:textId="1D41381A" w:rsidR="00C707F6" w:rsidRPr="00996846" w:rsidRDefault="00C707F6" w:rsidP="00C707F6">
            <w:r w:rsidRPr="0071340A">
              <w:t xml:space="preserve">Strobel, Rainer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16C9ADE" w14:textId="4E4B9449" w:rsidR="00C707F6" w:rsidRPr="00996846" w:rsidRDefault="00C707F6" w:rsidP="00C707F6">
            <w:proofErr w:type="spellStart"/>
            <w:r w:rsidRPr="0071340A">
              <w:t>MaxLinear</w:t>
            </w:r>
            <w:proofErr w:type="spellEnd"/>
            <w:r w:rsidRPr="0071340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E7E295D" w14:textId="2AE641A6" w:rsidR="00C707F6" w:rsidRPr="00996846"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05B225" w14:textId="3BA7C972" w:rsidR="00C707F6" w:rsidRPr="00996846" w:rsidRDefault="00C707F6" w:rsidP="00C707F6">
            <w:pPr>
              <w:jc w:val="center"/>
            </w:pPr>
            <w:r w:rsidRPr="0071340A">
              <w:t>Voter</w:t>
            </w:r>
          </w:p>
        </w:tc>
      </w:tr>
      <w:tr w:rsidR="00C707F6" w:rsidRPr="00522809" w14:paraId="053913C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C3244D" w14:textId="1005DC28" w:rsidR="00C707F6" w:rsidRPr="00996846" w:rsidRDefault="00C707F6" w:rsidP="00C707F6">
            <w:r w:rsidRPr="0071340A">
              <w:t xml:space="preserve">Suh, JUNG HOON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35475A5" w14:textId="42E7C8CC" w:rsidR="00C707F6" w:rsidRPr="00996846" w:rsidRDefault="00C707F6" w:rsidP="00C707F6">
            <w:r w:rsidRPr="0071340A">
              <w:t xml:space="preserve">Huawei Technologies Co., </w:t>
            </w:r>
            <w:proofErr w:type="spellStart"/>
            <w:r w:rsidRPr="0071340A">
              <w:t>Ltd;Huawei</w:t>
            </w:r>
            <w:proofErr w:type="spellEnd"/>
            <w:r w:rsidRPr="0071340A">
              <w:t xml:space="preserve">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31DBFC" w14:textId="486C3ABF" w:rsidR="00C707F6" w:rsidRPr="00996846"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5D1305C" w14:textId="297DD20A" w:rsidR="00C707F6" w:rsidRPr="00996846" w:rsidRDefault="00C707F6" w:rsidP="00C707F6">
            <w:pPr>
              <w:jc w:val="center"/>
            </w:pPr>
            <w:r w:rsidRPr="0071340A">
              <w:t>Voter</w:t>
            </w:r>
          </w:p>
        </w:tc>
      </w:tr>
      <w:tr w:rsidR="00C707F6" w:rsidRPr="00522809" w14:paraId="3F26E34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5A99464" w14:textId="33A1CA2F" w:rsidR="00C707F6" w:rsidRPr="00996846" w:rsidRDefault="00C707F6" w:rsidP="00C707F6">
            <w:r w:rsidRPr="0071340A">
              <w:t xml:space="preserve">Sun, Bo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5AE6F9C" w14:textId="1890837E" w:rsidR="00C707F6" w:rsidRPr="00996846" w:rsidRDefault="00C707F6" w:rsidP="00C707F6">
            <w:proofErr w:type="spellStart"/>
            <w:r w:rsidRPr="0071340A">
              <w:t>Sanechips</w:t>
            </w:r>
            <w:proofErr w:type="spellEnd"/>
            <w:r w:rsidRPr="0071340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FC7EC0" w14:textId="5D0962DA" w:rsidR="00C707F6" w:rsidRPr="00996846"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9765BE" w14:textId="559FDBD6" w:rsidR="00C707F6" w:rsidRPr="00996846" w:rsidRDefault="00C707F6" w:rsidP="00C707F6">
            <w:pPr>
              <w:jc w:val="center"/>
            </w:pPr>
            <w:r w:rsidRPr="0071340A">
              <w:t>Voter</w:t>
            </w:r>
          </w:p>
        </w:tc>
      </w:tr>
      <w:tr w:rsidR="00C707F6" w:rsidRPr="00522809" w14:paraId="6CDABA7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B7B9B6" w14:textId="493DBB2A" w:rsidR="00C707F6" w:rsidRPr="00996846" w:rsidRDefault="00C707F6" w:rsidP="00C707F6">
            <w:r w:rsidRPr="0071340A">
              <w:t xml:space="preserve">Sun, Jiaqi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15C36B0" w14:textId="60C7E33D" w:rsidR="00C707F6" w:rsidRPr="00996846" w:rsidRDefault="00C707F6" w:rsidP="00C707F6">
            <w:r w:rsidRPr="0071340A">
              <w:t xml:space="preserve">China Mobile (Hangzhou) Information Technology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AAC0EC" w14:textId="22631161" w:rsidR="00C707F6" w:rsidRPr="00996846"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B80668" w14:textId="568BA6A0" w:rsidR="00C707F6" w:rsidRPr="00996846" w:rsidRDefault="00C707F6" w:rsidP="00C707F6">
            <w:pPr>
              <w:jc w:val="center"/>
            </w:pPr>
            <w:r w:rsidRPr="0071340A">
              <w:t>Voter</w:t>
            </w:r>
          </w:p>
        </w:tc>
      </w:tr>
      <w:tr w:rsidR="00C707F6" w:rsidRPr="00522809" w14:paraId="7533D0B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33C6387" w14:textId="5A33E311" w:rsidR="00C707F6" w:rsidRPr="00495D1E" w:rsidRDefault="00C707F6" w:rsidP="00C707F6">
            <w:r w:rsidRPr="0071340A">
              <w:t xml:space="preserve">Sun, Li-Hsiang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C2FDB9" w14:textId="3AFA87A3" w:rsidR="00C707F6" w:rsidRPr="00495D1E" w:rsidRDefault="00C707F6" w:rsidP="00C707F6">
            <w:r w:rsidRPr="0071340A">
              <w:t xml:space="preserve">Sony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8C6737" w14:textId="7DB6726D" w:rsidR="00C707F6" w:rsidRPr="00495D1E"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608DFC" w14:textId="442B6999" w:rsidR="00C707F6" w:rsidRPr="00495D1E" w:rsidRDefault="00C707F6" w:rsidP="00C707F6">
            <w:pPr>
              <w:jc w:val="center"/>
            </w:pPr>
            <w:r w:rsidRPr="0071340A">
              <w:t>Voter</w:t>
            </w:r>
          </w:p>
        </w:tc>
      </w:tr>
      <w:tr w:rsidR="00C707F6" w:rsidRPr="00522809" w14:paraId="564035A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829C228" w14:textId="312F522C" w:rsidR="00C707F6" w:rsidRPr="00495D1E" w:rsidRDefault="00C707F6" w:rsidP="00C707F6">
            <w:r w:rsidRPr="0071340A">
              <w:t xml:space="preserve">Sun, </w:t>
            </w:r>
            <w:proofErr w:type="spellStart"/>
            <w:r w:rsidRPr="0071340A">
              <w:t>Yanbin</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50A7489" w14:textId="101E3A8B" w:rsidR="00C707F6" w:rsidRPr="00495D1E" w:rsidRDefault="00C707F6" w:rsidP="00C707F6">
            <w:r w:rsidRPr="0071340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259D4A" w14:textId="2F0EB618" w:rsidR="00C707F6" w:rsidRPr="00495D1E"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70FDA8E" w14:textId="7AB606D3" w:rsidR="00C707F6" w:rsidRPr="00495D1E" w:rsidRDefault="00C707F6" w:rsidP="00C707F6">
            <w:pPr>
              <w:jc w:val="center"/>
            </w:pPr>
            <w:r w:rsidRPr="0071340A">
              <w:t>Aspirant</w:t>
            </w:r>
          </w:p>
        </w:tc>
      </w:tr>
      <w:tr w:rsidR="00C707F6" w:rsidRPr="00522809" w14:paraId="65E06FB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303598" w14:textId="4D5E1441" w:rsidR="00C707F6" w:rsidRPr="00495D1E" w:rsidRDefault="00C707F6" w:rsidP="00C707F6">
            <w:r w:rsidRPr="0071340A">
              <w:t xml:space="preserve">Sun, </w:t>
            </w:r>
            <w:proofErr w:type="spellStart"/>
            <w:r w:rsidRPr="0071340A">
              <w:t>Yanjun</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984DCD0" w14:textId="6FA8FCEB" w:rsidR="00C707F6" w:rsidRPr="00495D1E" w:rsidRDefault="00C707F6" w:rsidP="00C707F6">
            <w:r w:rsidRPr="0071340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917F42D" w14:textId="12BEF06E" w:rsidR="00C707F6" w:rsidRPr="00495D1E"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FF294D" w14:textId="095EB6C4" w:rsidR="00C707F6" w:rsidRPr="00495D1E" w:rsidRDefault="00C707F6" w:rsidP="00C707F6">
            <w:pPr>
              <w:jc w:val="center"/>
            </w:pPr>
            <w:r w:rsidRPr="0071340A">
              <w:t>Voter</w:t>
            </w:r>
          </w:p>
        </w:tc>
      </w:tr>
      <w:tr w:rsidR="00C707F6" w:rsidRPr="00522809" w14:paraId="41F3624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27AC3AC" w14:textId="4CC49321" w:rsidR="00C707F6" w:rsidRPr="00495D1E" w:rsidRDefault="00C707F6" w:rsidP="00C707F6">
            <w:r w:rsidRPr="0071340A">
              <w:t xml:space="preserve">SURACI, FRANK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AB17539" w14:textId="285BE3EC" w:rsidR="00C707F6" w:rsidRPr="00495D1E" w:rsidRDefault="00C707F6" w:rsidP="00C707F6">
            <w:r w:rsidRPr="0071340A">
              <w:t xml:space="preserve">U.S. Department of Homeland Security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4EB0073" w14:textId="05AD04AD" w:rsidR="00C707F6" w:rsidRPr="00495D1E"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7CEF41" w14:textId="60432A9C" w:rsidR="00C707F6" w:rsidRPr="00495D1E" w:rsidRDefault="00C707F6" w:rsidP="00C707F6">
            <w:pPr>
              <w:jc w:val="center"/>
            </w:pPr>
            <w:r w:rsidRPr="0071340A">
              <w:t>Voter</w:t>
            </w:r>
          </w:p>
        </w:tc>
      </w:tr>
      <w:tr w:rsidR="00C707F6" w:rsidRPr="00522809" w14:paraId="7729BBE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B64B41A" w14:textId="586CE1B8" w:rsidR="00C707F6" w:rsidRPr="00495D1E" w:rsidRDefault="00C707F6" w:rsidP="00C707F6">
            <w:r w:rsidRPr="0071340A">
              <w:t xml:space="preserve">SUZUKI, </w:t>
            </w:r>
            <w:proofErr w:type="spellStart"/>
            <w:r w:rsidRPr="0071340A">
              <w:t>Shuntaro</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15E3C62" w14:textId="27A30E4F" w:rsidR="00C707F6" w:rsidRPr="00495D1E" w:rsidRDefault="00C707F6" w:rsidP="00C707F6">
            <w:r w:rsidRPr="0071340A">
              <w:t xml:space="preserve">Yamaha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73F6E04" w14:textId="0C007710" w:rsidR="00C707F6" w:rsidRPr="00495D1E"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76C774D" w14:textId="3BFAFB9D" w:rsidR="00C707F6" w:rsidRPr="00495D1E" w:rsidRDefault="00C707F6" w:rsidP="00C707F6">
            <w:pPr>
              <w:jc w:val="center"/>
            </w:pPr>
            <w:r w:rsidRPr="0071340A">
              <w:t>Potential Voter</w:t>
            </w:r>
          </w:p>
        </w:tc>
      </w:tr>
      <w:tr w:rsidR="00C707F6" w:rsidRPr="00522809" w14:paraId="5F31F44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F9816C" w14:textId="0587BB9D" w:rsidR="00C707F6" w:rsidRPr="00495D1E" w:rsidRDefault="00C707F6" w:rsidP="00C707F6">
            <w:proofErr w:type="spellStart"/>
            <w:r w:rsidRPr="0071340A">
              <w:t>Tadahal</w:t>
            </w:r>
            <w:proofErr w:type="spellEnd"/>
            <w:r w:rsidRPr="0071340A">
              <w:t xml:space="preserve">, Shivkumar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8E6CC56" w14:textId="67449241" w:rsidR="00C707F6" w:rsidRPr="00495D1E" w:rsidRDefault="00C707F6" w:rsidP="00C707F6">
            <w:r w:rsidRPr="0071340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939D500" w14:textId="72B36A66" w:rsidR="00C707F6" w:rsidRPr="00495D1E" w:rsidRDefault="00C707F6" w:rsidP="00C707F6">
            <w:pPr>
              <w:jc w:val="center"/>
            </w:pPr>
            <w:r w:rsidRPr="0071340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AD2359" w14:textId="41CF0F3D" w:rsidR="00C707F6" w:rsidRPr="00495D1E" w:rsidRDefault="00C707F6" w:rsidP="00C707F6">
            <w:pPr>
              <w:jc w:val="center"/>
            </w:pPr>
            <w:r w:rsidRPr="0071340A">
              <w:t>Voter</w:t>
            </w:r>
          </w:p>
        </w:tc>
      </w:tr>
      <w:tr w:rsidR="00C707F6" w:rsidRPr="00522809" w14:paraId="01A4A6C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5448C5E" w14:textId="6EDA1063" w:rsidR="00C707F6" w:rsidRPr="00495D1E" w:rsidRDefault="00C707F6" w:rsidP="00C707F6">
            <w:r w:rsidRPr="0071340A">
              <w:t xml:space="preserve">Talha, Mohd.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1C9C2D8" w14:textId="0B4884D3" w:rsidR="00C707F6" w:rsidRPr="00495D1E" w:rsidRDefault="00C707F6" w:rsidP="00C707F6">
            <w:r w:rsidRPr="0071340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444CA5C" w14:textId="70EEC3D2" w:rsidR="00C707F6" w:rsidRPr="00495D1E"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1408DC" w14:textId="7F9FC7E2" w:rsidR="00C707F6" w:rsidRPr="00495D1E" w:rsidRDefault="00C707F6" w:rsidP="00C707F6">
            <w:pPr>
              <w:jc w:val="center"/>
            </w:pPr>
            <w:r w:rsidRPr="0071340A">
              <w:t>Voter</w:t>
            </w:r>
          </w:p>
        </w:tc>
      </w:tr>
      <w:tr w:rsidR="00C707F6" w:rsidRPr="00522809" w14:paraId="245C89D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2A4752" w14:textId="12C7CEA4" w:rsidR="00C707F6" w:rsidRPr="00495D1E" w:rsidRDefault="00C707F6" w:rsidP="00C707F6">
            <w:r w:rsidRPr="0071340A">
              <w:t xml:space="preserve">Tanaka, Ken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5FECFFB" w14:textId="75FA7E28" w:rsidR="00C707F6" w:rsidRPr="00495D1E" w:rsidRDefault="00C707F6" w:rsidP="00C707F6">
            <w:r w:rsidRPr="0071340A">
              <w:t xml:space="preserve">Sony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7DBD0E" w14:textId="55BE0EBC" w:rsidR="00C707F6" w:rsidRPr="00495D1E"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1CA9902" w14:textId="2629C858" w:rsidR="00C707F6" w:rsidRPr="00495D1E" w:rsidRDefault="00C707F6" w:rsidP="00C707F6">
            <w:pPr>
              <w:jc w:val="center"/>
            </w:pPr>
            <w:r w:rsidRPr="0071340A">
              <w:t>Aspirant</w:t>
            </w:r>
          </w:p>
        </w:tc>
      </w:tr>
      <w:tr w:rsidR="00C707F6" w:rsidRPr="00522809" w14:paraId="682DA25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4F019C7" w14:textId="54A18F95" w:rsidR="00C707F6" w:rsidRPr="00495D1E" w:rsidRDefault="00C707F6" w:rsidP="00C707F6">
            <w:r w:rsidRPr="0071340A">
              <w:t xml:space="preserve">Tanaka, Yusuke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A19CD58" w14:textId="1BC8881C" w:rsidR="00C707F6" w:rsidRPr="00495D1E" w:rsidRDefault="00C707F6" w:rsidP="00C707F6">
            <w:r w:rsidRPr="0071340A">
              <w:t xml:space="preserve">Sony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AE791F1" w14:textId="4AED3F44" w:rsidR="00C707F6" w:rsidRPr="00495D1E"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D6B6C0" w14:textId="58EE5460" w:rsidR="00C707F6" w:rsidRPr="00495D1E" w:rsidRDefault="00C707F6" w:rsidP="00C707F6">
            <w:pPr>
              <w:jc w:val="center"/>
            </w:pPr>
            <w:r w:rsidRPr="0071340A">
              <w:t>Voter</w:t>
            </w:r>
          </w:p>
        </w:tc>
      </w:tr>
      <w:tr w:rsidR="00C707F6" w:rsidRPr="00522809" w14:paraId="128059B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A8BCBE4" w14:textId="7594160F" w:rsidR="00C707F6" w:rsidRPr="00495D1E" w:rsidRDefault="00C707F6" w:rsidP="00C707F6">
            <w:r w:rsidRPr="0071340A">
              <w:t xml:space="preserve">Tang, </w:t>
            </w:r>
            <w:proofErr w:type="spellStart"/>
            <w:r w:rsidRPr="0071340A">
              <w:t>Zhuqing</w:t>
            </w:r>
            <w:proofErr w:type="spellEnd"/>
            <w:r w:rsidRPr="0071340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019B356" w14:textId="40C1161B" w:rsidR="00C707F6" w:rsidRPr="00495D1E" w:rsidRDefault="00C707F6" w:rsidP="00C707F6">
            <w:r w:rsidRPr="0071340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501A4FD" w14:textId="432D314F" w:rsidR="00C707F6" w:rsidRPr="00495D1E"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2340F8" w14:textId="49C7B2F3" w:rsidR="00C707F6" w:rsidRPr="00495D1E" w:rsidRDefault="00C707F6" w:rsidP="00C707F6">
            <w:pPr>
              <w:jc w:val="center"/>
            </w:pPr>
            <w:r w:rsidRPr="0071340A">
              <w:t>Voter</w:t>
            </w:r>
          </w:p>
        </w:tc>
      </w:tr>
      <w:tr w:rsidR="00C707F6" w:rsidRPr="00522809" w14:paraId="0CEA2AB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83F4120" w14:textId="754F718F" w:rsidR="00C707F6" w:rsidRPr="00495D1E" w:rsidRDefault="00C707F6" w:rsidP="00C707F6">
            <w:r w:rsidRPr="0071340A">
              <w:t xml:space="preserve">Tao, Roger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DB21D13" w14:textId="2464B0F4" w:rsidR="00C707F6" w:rsidRPr="00495D1E" w:rsidRDefault="00C707F6" w:rsidP="00C707F6">
            <w:r w:rsidRPr="0071340A">
              <w:t xml:space="preserve">D-Link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5124170" w14:textId="078E37BC" w:rsidR="00C707F6" w:rsidRPr="00495D1E"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8652FDD" w14:textId="00928D68" w:rsidR="00C707F6" w:rsidRPr="00495D1E" w:rsidRDefault="00C707F6" w:rsidP="00C707F6">
            <w:pPr>
              <w:jc w:val="center"/>
            </w:pPr>
            <w:r w:rsidRPr="0071340A">
              <w:t>Aspirant</w:t>
            </w:r>
          </w:p>
        </w:tc>
      </w:tr>
      <w:tr w:rsidR="00C707F6" w:rsidRPr="00522809" w14:paraId="0791A43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9B2C84E" w14:textId="004E64CA" w:rsidR="00C707F6" w:rsidRPr="00495D1E" w:rsidRDefault="00C707F6" w:rsidP="00C707F6">
            <w:proofErr w:type="spellStart"/>
            <w:r w:rsidRPr="0071340A">
              <w:t>Taori</w:t>
            </w:r>
            <w:proofErr w:type="spellEnd"/>
            <w:r w:rsidRPr="0071340A">
              <w:t xml:space="preserve">, Rakesh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ABB401C" w14:textId="157FE413" w:rsidR="00C707F6" w:rsidRPr="00495D1E" w:rsidRDefault="00C707F6" w:rsidP="00C707F6">
            <w:r w:rsidRPr="0071340A">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9761F7" w14:textId="290A869C" w:rsidR="00C707F6" w:rsidRPr="00495D1E"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961ADE" w14:textId="4B0C1554" w:rsidR="00C707F6" w:rsidRPr="00495D1E" w:rsidRDefault="00C707F6" w:rsidP="00C707F6">
            <w:pPr>
              <w:jc w:val="center"/>
            </w:pPr>
            <w:r w:rsidRPr="0071340A">
              <w:t>Voter</w:t>
            </w:r>
          </w:p>
        </w:tc>
      </w:tr>
      <w:tr w:rsidR="00C707F6" w:rsidRPr="00522809" w14:paraId="62D89DE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8A1F17" w14:textId="3E3A731E" w:rsidR="00C707F6" w:rsidRPr="00495D1E" w:rsidRDefault="00C707F6" w:rsidP="00C707F6">
            <w:r w:rsidRPr="0071340A">
              <w:t xml:space="preserve">Thakore, Darshak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1D77FB1" w14:textId="5274114A" w:rsidR="00C707F6" w:rsidRPr="00495D1E" w:rsidRDefault="00C707F6" w:rsidP="00C707F6">
            <w:r w:rsidRPr="0071340A">
              <w:t>Cable Television Laboratories Inc. (</w:t>
            </w:r>
            <w:proofErr w:type="spellStart"/>
            <w:r w:rsidRPr="0071340A">
              <w:t>CableLabs</w:t>
            </w:r>
            <w:proofErr w:type="spellEnd"/>
            <w:r w:rsidRPr="0071340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34A4912" w14:textId="1EA762AE" w:rsidR="00C707F6" w:rsidRPr="00495D1E"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E211FC" w14:textId="006F0330" w:rsidR="00C707F6" w:rsidRPr="00495D1E" w:rsidRDefault="00C707F6" w:rsidP="00C707F6">
            <w:pPr>
              <w:jc w:val="center"/>
            </w:pPr>
            <w:r w:rsidRPr="0071340A">
              <w:t>Voter</w:t>
            </w:r>
          </w:p>
        </w:tc>
      </w:tr>
      <w:tr w:rsidR="00C707F6" w:rsidRPr="00522809" w14:paraId="2325ACA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47EA3D0" w14:textId="6B5217D4" w:rsidR="00C707F6" w:rsidRPr="00495D1E" w:rsidRDefault="00C707F6" w:rsidP="00C707F6">
            <w:r w:rsidRPr="0071340A">
              <w:t xml:space="preserve">Thakur, Sidharth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95F31B9" w14:textId="26E357A5" w:rsidR="00C707F6" w:rsidRPr="00495D1E" w:rsidRDefault="00C707F6" w:rsidP="00C707F6">
            <w:r w:rsidRPr="0071340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4036F85" w14:textId="51414427" w:rsidR="00C707F6" w:rsidRPr="00495D1E"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2DA135D" w14:textId="6D407D35" w:rsidR="00C707F6" w:rsidRPr="00495D1E" w:rsidRDefault="00C707F6" w:rsidP="00C707F6">
            <w:pPr>
              <w:jc w:val="center"/>
            </w:pPr>
            <w:r w:rsidRPr="0071340A">
              <w:t>Voter</w:t>
            </w:r>
          </w:p>
        </w:tc>
      </w:tr>
      <w:tr w:rsidR="00C707F6" w:rsidRPr="00522809" w14:paraId="48567E9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D6F5AA6" w14:textId="34260F5B" w:rsidR="00C707F6" w:rsidRPr="00495D1E" w:rsidRDefault="00C707F6" w:rsidP="00C707F6">
            <w:r w:rsidRPr="0071340A">
              <w:t xml:space="preserve">Theodoras, James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3F59727" w14:textId="1CB84CE9" w:rsidR="00C707F6" w:rsidRPr="00495D1E" w:rsidRDefault="00C707F6" w:rsidP="00C707F6">
            <w:proofErr w:type="spellStart"/>
            <w:r w:rsidRPr="0071340A">
              <w:t>HGGenuine</w:t>
            </w:r>
            <w:proofErr w:type="spellEnd"/>
            <w:r w:rsidRPr="0071340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FB48EF4" w14:textId="627E30EF" w:rsidR="00C707F6" w:rsidRPr="00495D1E" w:rsidRDefault="00C707F6" w:rsidP="00C707F6">
            <w:pPr>
              <w:jc w:val="center"/>
            </w:pPr>
            <w:r w:rsidRPr="0071340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DD1408" w14:textId="064E3E02" w:rsidR="00C707F6" w:rsidRPr="00495D1E" w:rsidRDefault="00C707F6" w:rsidP="00C707F6">
            <w:pPr>
              <w:jc w:val="center"/>
            </w:pPr>
            <w:r w:rsidRPr="0071340A">
              <w:t>Non-Voter</w:t>
            </w:r>
          </w:p>
        </w:tc>
      </w:tr>
      <w:tr w:rsidR="00C707F6" w:rsidRPr="00522809" w14:paraId="58329D6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45962EB" w14:textId="5558B231" w:rsidR="00C707F6" w:rsidRPr="00495D1E" w:rsidRDefault="00C707F6" w:rsidP="00C707F6">
            <w:r w:rsidRPr="0071340A">
              <w:t xml:space="preserve">Thota, Sri Ramya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434C8BC" w14:textId="3EAF15A8" w:rsidR="00C707F6" w:rsidRPr="00495D1E" w:rsidRDefault="00C707F6" w:rsidP="00C707F6">
            <w:r w:rsidRPr="0071340A">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05956A" w14:textId="40C6F419" w:rsidR="00C707F6" w:rsidRPr="00495D1E"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941B111" w14:textId="32DBA77E" w:rsidR="00C707F6" w:rsidRPr="00495D1E" w:rsidRDefault="00C707F6" w:rsidP="00C707F6">
            <w:pPr>
              <w:jc w:val="center"/>
            </w:pPr>
            <w:r w:rsidRPr="0071340A">
              <w:t>Voter</w:t>
            </w:r>
          </w:p>
        </w:tc>
      </w:tr>
      <w:tr w:rsidR="00C707F6" w:rsidRPr="00522809" w14:paraId="686168E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9FBB422" w14:textId="59FE0B6F" w:rsidR="00C707F6" w:rsidRPr="00495D1E" w:rsidRDefault="00C707F6" w:rsidP="00C707F6">
            <w:r w:rsidRPr="0071340A">
              <w:t xml:space="preserve">Tian, Bin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83A645A" w14:textId="43A0EB15" w:rsidR="00C707F6" w:rsidRPr="00495D1E" w:rsidRDefault="00C707F6" w:rsidP="00C707F6">
            <w:r w:rsidRPr="0071340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328AF07" w14:textId="09EB1DEE" w:rsidR="00C707F6" w:rsidRPr="00495D1E"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CF93AE" w14:textId="2B09318F" w:rsidR="00C707F6" w:rsidRPr="00495D1E" w:rsidRDefault="00C707F6" w:rsidP="00C707F6">
            <w:pPr>
              <w:jc w:val="center"/>
            </w:pPr>
            <w:r w:rsidRPr="0071340A">
              <w:t>Voter</w:t>
            </w:r>
          </w:p>
        </w:tc>
      </w:tr>
      <w:tr w:rsidR="00C707F6" w:rsidRPr="00522809" w14:paraId="5020BE2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013117" w14:textId="2D29169A" w:rsidR="00C707F6" w:rsidRPr="00495D1E" w:rsidRDefault="00C707F6" w:rsidP="00C707F6">
            <w:r w:rsidRPr="0071340A">
              <w:t xml:space="preserve">Tomeba, Hiromichi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0C50929" w14:textId="0025B85C" w:rsidR="00C707F6" w:rsidRPr="00495D1E" w:rsidRDefault="00C707F6" w:rsidP="00C707F6">
            <w:r w:rsidRPr="0071340A">
              <w:t xml:space="preserve">SHARP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FD4083" w14:textId="21BCE0F2" w:rsidR="00C707F6" w:rsidRPr="00495D1E"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A0BA88" w14:textId="50243E86" w:rsidR="00C707F6" w:rsidRPr="00495D1E" w:rsidRDefault="00C707F6" w:rsidP="00C707F6">
            <w:pPr>
              <w:jc w:val="center"/>
            </w:pPr>
            <w:r w:rsidRPr="0071340A">
              <w:t>Voter</w:t>
            </w:r>
          </w:p>
        </w:tc>
      </w:tr>
      <w:tr w:rsidR="00C707F6" w:rsidRPr="00522809" w14:paraId="3CF37C4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10C6F14" w14:textId="4B4C70FA" w:rsidR="00C707F6" w:rsidRPr="00495D1E" w:rsidRDefault="00C707F6" w:rsidP="00C707F6">
            <w:r w:rsidRPr="0071340A">
              <w:t xml:space="preserve">Tsai, Tsung-Han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50E24C2" w14:textId="13237802" w:rsidR="00C707F6" w:rsidRPr="00495D1E" w:rsidRDefault="00C707F6" w:rsidP="00C707F6">
            <w:r w:rsidRPr="0071340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AA52627" w14:textId="1C0AEB62" w:rsidR="00C707F6" w:rsidRPr="00495D1E"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B593C9" w14:textId="6FDA1302" w:rsidR="00C707F6" w:rsidRPr="00495D1E" w:rsidRDefault="00C707F6" w:rsidP="00C707F6">
            <w:pPr>
              <w:jc w:val="center"/>
            </w:pPr>
            <w:r w:rsidRPr="0071340A">
              <w:t>Voter</w:t>
            </w:r>
          </w:p>
        </w:tc>
      </w:tr>
      <w:tr w:rsidR="00C707F6" w:rsidRPr="00522809" w14:paraId="766261B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9855C9" w14:textId="68369BA6" w:rsidR="00C707F6" w:rsidRPr="00495D1E" w:rsidRDefault="00C707F6" w:rsidP="00C707F6">
            <w:r w:rsidRPr="0071340A">
              <w:t xml:space="preserve">Tsodik, Genadiy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B1FCFD1" w14:textId="5F857EFE" w:rsidR="00C707F6" w:rsidRPr="00495D1E" w:rsidRDefault="00C707F6" w:rsidP="00C707F6">
            <w:r w:rsidRPr="0071340A">
              <w:t xml:space="preserve">Huawei Technologies Co., </w:t>
            </w:r>
            <w:proofErr w:type="spellStart"/>
            <w:r w:rsidRPr="0071340A">
              <w:t>Ltd;Huawei</w:t>
            </w:r>
            <w:proofErr w:type="spellEnd"/>
            <w:r w:rsidRPr="0071340A">
              <w:t xml:space="preserve">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E746FEC" w14:textId="1C7DEA90" w:rsidR="00C707F6" w:rsidRPr="00495D1E"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F69943" w14:textId="77B93CB3" w:rsidR="00C707F6" w:rsidRPr="00495D1E" w:rsidRDefault="00C707F6" w:rsidP="00C707F6">
            <w:pPr>
              <w:jc w:val="center"/>
            </w:pPr>
            <w:r w:rsidRPr="0071340A">
              <w:t>Voter</w:t>
            </w:r>
          </w:p>
        </w:tc>
      </w:tr>
      <w:tr w:rsidR="00C707F6" w:rsidRPr="00522809" w14:paraId="485CB88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BB05194" w14:textId="64E0EB88" w:rsidR="00C707F6" w:rsidRPr="00495D1E" w:rsidRDefault="00C707F6" w:rsidP="00C707F6">
            <w:proofErr w:type="spellStart"/>
            <w:r w:rsidRPr="0071340A">
              <w:t>Tsujimaru</w:t>
            </w:r>
            <w:proofErr w:type="spellEnd"/>
            <w:r w:rsidRPr="0071340A">
              <w:t xml:space="preserve">, Yuki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6365643" w14:textId="7C894E7A" w:rsidR="00C707F6" w:rsidRPr="00495D1E" w:rsidRDefault="00C707F6" w:rsidP="00C707F6">
            <w:r w:rsidRPr="0071340A">
              <w:t xml:space="preserve">Canon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D98045C" w14:textId="7239305C" w:rsidR="00C707F6" w:rsidRPr="00495D1E"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EC03DB" w14:textId="21214E15" w:rsidR="00C707F6" w:rsidRPr="00495D1E" w:rsidRDefault="00C707F6" w:rsidP="00C707F6">
            <w:pPr>
              <w:jc w:val="center"/>
            </w:pPr>
            <w:r w:rsidRPr="0071340A">
              <w:t>Voter</w:t>
            </w:r>
          </w:p>
        </w:tc>
      </w:tr>
      <w:tr w:rsidR="00C707F6" w:rsidRPr="00522809" w14:paraId="1BF3F3C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165344F" w14:textId="1A9BD8BE" w:rsidR="00C707F6" w:rsidRPr="00495D1E" w:rsidRDefault="00C707F6" w:rsidP="00C707F6">
            <w:r w:rsidRPr="0071340A">
              <w:t xml:space="preserve">Urabe, Yoshio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294719F" w14:textId="34684685" w:rsidR="00C707F6" w:rsidRPr="00495D1E" w:rsidRDefault="00C707F6" w:rsidP="00C707F6">
            <w:r w:rsidRPr="0071340A">
              <w:t xml:space="preserve">Panasonic Holdings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3D7C012" w14:textId="2F9D09AE" w:rsidR="00C707F6" w:rsidRPr="00495D1E"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F04E2E" w14:textId="43E2817A" w:rsidR="00C707F6" w:rsidRPr="00495D1E" w:rsidRDefault="00C707F6" w:rsidP="00C707F6">
            <w:pPr>
              <w:jc w:val="center"/>
            </w:pPr>
            <w:r w:rsidRPr="0071340A">
              <w:t>Voter</w:t>
            </w:r>
          </w:p>
        </w:tc>
      </w:tr>
      <w:tr w:rsidR="00C707F6" w:rsidRPr="00522809" w14:paraId="00448F1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011F073" w14:textId="5BEC9DC3" w:rsidR="00C707F6" w:rsidRPr="00495D1E" w:rsidRDefault="00C707F6" w:rsidP="00C707F6">
            <w:r w:rsidRPr="0071340A">
              <w:lastRenderedPageBreak/>
              <w:t xml:space="preserve">Val, Inaki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B424265" w14:textId="372D9AFF" w:rsidR="00C707F6" w:rsidRPr="00495D1E" w:rsidRDefault="00C707F6" w:rsidP="00C707F6">
            <w:proofErr w:type="spellStart"/>
            <w:r w:rsidRPr="0071340A">
              <w:t>MaxLinear</w:t>
            </w:r>
            <w:proofErr w:type="spellEnd"/>
            <w:r w:rsidRPr="0071340A">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7F9F5A1" w14:textId="73F37AD8" w:rsidR="00C707F6" w:rsidRPr="00495D1E"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5112A1" w14:textId="0600DD30" w:rsidR="00C707F6" w:rsidRPr="00495D1E" w:rsidRDefault="00C707F6" w:rsidP="00C707F6">
            <w:pPr>
              <w:jc w:val="center"/>
            </w:pPr>
            <w:r w:rsidRPr="0071340A">
              <w:t>Voter</w:t>
            </w:r>
          </w:p>
        </w:tc>
      </w:tr>
      <w:tr w:rsidR="00C707F6" w:rsidRPr="00522809" w14:paraId="3FB32E3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1E0879C" w14:textId="1FA2B801" w:rsidR="00C707F6" w:rsidRPr="00495D1E" w:rsidRDefault="00C707F6" w:rsidP="00C707F6">
            <w:r w:rsidRPr="0071340A">
              <w:t xml:space="preserve">Van Nee, Richard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DBF21B2" w14:textId="1A9C54C4" w:rsidR="00C707F6" w:rsidRPr="00495D1E" w:rsidRDefault="00C707F6" w:rsidP="00C707F6">
            <w:r w:rsidRPr="0071340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7C8214" w14:textId="37191221" w:rsidR="00C707F6" w:rsidRPr="00495D1E"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971FFF" w14:textId="44D31950" w:rsidR="00C707F6" w:rsidRPr="00495D1E" w:rsidRDefault="00C707F6" w:rsidP="00C707F6">
            <w:pPr>
              <w:jc w:val="center"/>
            </w:pPr>
            <w:r w:rsidRPr="0071340A">
              <w:t>Voter</w:t>
            </w:r>
          </w:p>
        </w:tc>
      </w:tr>
      <w:tr w:rsidR="00C707F6" w:rsidRPr="00522809" w14:paraId="3F572DA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944EA13" w14:textId="2CB41406" w:rsidR="00C707F6" w:rsidRPr="00495D1E" w:rsidRDefault="00C707F6" w:rsidP="00C707F6">
            <w:r w:rsidRPr="0071340A">
              <w:t xml:space="preserve">Van </w:t>
            </w:r>
            <w:proofErr w:type="spellStart"/>
            <w:r w:rsidRPr="0071340A">
              <w:t>Zelst</w:t>
            </w:r>
            <w:proofErr w:type="spellEnd"/>
            <w:r w:rsidRPr="0071340A">
              <w:t xml:space="preserve">, Allert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3D4B891" w14:textId="6ED42698" w:rsidR="00C707F6" w:rsidRPr="00495D1E" w:rsidRDefault="00C707F6" w:rsidP="00C707F6">
            <w:r w:rsidRPr="0071340A">
              <w:t xml:space="preserve">Qualcomm Technologies Netherlands B.V.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B9481A" w14:textId="425503DD" w:rsidR="00C707F6" w:rsidRPr="00495D1E"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0FD47B" w14:textId="6459DB79" w:rsidR="00C707F6" w:rsidRPr="00495D1E" w:rsidRDefault="00C707F6" w:rsidP="00C707F6">
            <w:pPr>
              <w:jc w:val="center"/>
            </w:pPr>
            <w:r w:rsidRPr="0071340A">
              <w:t>Voter</w:t>
            </w:r>
          </w:p>
        </w:tc>
      </w:tr>
      <w:tr w:rsidR="00C707F6" w:rsidRPr="00522809" w14:paraId="39DBB4E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8B06806" w14:textId="18E6F7E0" w:rsidR="00C707F6" w:rsidRPr="00495D1E" w:rsidRDefault="00C707F6" w:rsidP="00C707F6">
            <w:r w:rsidRPr="0071340A">
              <w:t xml:space="preserve">Varshney, Prabodh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29367F3" w14:textId="32EF8991" w:rsidR="00C707F6" w:rsidRPr="00495D1E" w:rsidRDefault="00C707F6" w:rsidP="00C707F6">
            <w:r w:rsidRPr="0071340A">
              <w:t xml:space="preserve">Nokia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07B0D7" w14:textId="2624EB86" w:rsidR="00C707F6" w:rsidRPr="00495D1E" w:rsidRDefault="00C707F6" w:rsidP="00C707F6">
            <w:pPr>
              <w:jc w:val="center"/>
            </w:pPr>
            <w:r w:rsidRPr="0071340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180099" w14:textId="5F82A00B" w:rsidR="00C707F6" w:rsidRPr="00495D1E" w:rsidRDefault="00C707F6" w:rsidP="00C707F6">
            <w:pPr>
              <w:jc w:val="center"/>
            </w:pPr>
            <w:r w:rsidRPr="0071340A">
              <w:t>Voter</w:t>
            </w:r>
          </w:p>
        </w:tc>
      </w:tr>
      <w:tr w:rsidR="00C707F6" w:rsidRPr="00522809" w14:paraId="0963F20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85E51C" w14:textId="7AECD73B" w:rsidR="00C707F6" w:rsidRPr="0071340A" w:rsidRDefault="00C707F6" w:rsidP="00C707F6">
            <w:r w:rsidRPr="00101F91">
              <w:t xml:space="preserve">Venkatesan, Ganesh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2B3361E" w14:textId="6B09E479" w:rsidR="00C707F6" w:rsidRPr="0071340A" w:rsidRDefault="00C707F6" w:rsidP="00C707F6">
            <w:r w:rsidRPr="00101F91">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02FF9AA" w14:textId="758EE17A" w:rsidR="00C707F6" w:rsidRPr="0071340A" w:rsidRDefault="00C707F6" w:rsidP="00C707F6">
            <w:pPr>
              <w:jc w:val="center"/>
            </w:pPr>
            <w:r w:rsidRPr="00101F91">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899D4A" w14:textId="056CF857" w:rsidR="00C707F6" w:rsidRPr="0071340A" w:rsidRDefault="00C707F6" w:rsidP="00C707F6">
            <w:pPr>
              <w:jc w:val="center"/>
            </w:pPr>
            <w:r w:rsidRPr="00101F91">
              <w:t>Aspirant</w:t>
            </w:r>
          </w:p>
        </w:tc>
      </w:tr>
      <w:tr w:rsidR="00C707F6" w:rsidRPr="00522809" w14:paraId="7DC404F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D615D3" w14:textId="407FCE30" w:rsidR="00C707F6" w:rsidRPr="0071340A" w:rsidRDefault="00C707F6" w:rsidP="00C707F6">
            <w:r w:rsidRPr="00101F91">
              <w:t xml:space="preserve">Verenzuela, Daniel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0101153" w14:textId="0215E434" w:rsidR="00C707F6" w:rsidRPr="0071340A" w:rsidRDefault="00C707F6" w:rsidP="00C707F6">
            <w:r w:rsidRPr="00101F91">
              <w:t xml:space="preserve">Sony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75768B" w14:textId="1CE04D6C" w:rsidR="00C707F6" w:rsidRPr="0071340A" w:rsidRDefault="00C707F6" w:rsidP="00C707F6">
            <w:pPr>
              <w:jc w:val="center"/>
            </w:pPr>
            <w:r w:rsidRPr="00101F91">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C5180B9" w14:textId="6406FA5B" w:rsidR="00C707F6" w:rsidRPr="0071340A" w:rsidRDefault="00C707F6" w:rsidP="00C707F6">
            <w:pPr>
              <w:jc w:val="center"/>
            </w:pPr>
            <w:r w:rsidRPr="00101F91">
              <w:t>Voter</w:t>
            </w:r>
          </w:p>
        </w:tc>
      </w:tr>
      <w:tr w:rsidR="00C707F6" w:rsidRPr="00522809" w14:paraId="3469A7F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16CFC0" w14:textId="7ABF68E5" w:rsidR="00C707F6" w:rsidRPr="0071340A" w:rsidRDefault="00C707F6" w:rsidP="00C707F6">
            <w:r w:rsidRPr="00101F91">
              <w:t xml:space="preserve">Verma, Sindhu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2CC39B" w14:textId="1C28125A" w:rsidR="00C707F6" w:rsidRPr="0071340A" w:rsidRDefault="00C707F6" w:rsidP="00C707F6">
            <w:r w:rsidRPr="00101F91">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658D664" w14:textId="4854D598" w:rsidR="00C707F6" w:rsidRPr="0071340A" w:rsidRDefault="00C707F6" w:rsidP="00C707F6">
            <w:pPr>
              <w:jc w:val="center"/>
            </w:pPr>
            <w:r w:rsidRPr="00101F91">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925A64C" w14:textId="79930C52" w:rsidR="00C707F6" w:rsidRPr="0071340A" w:rsidRDefault="00C707F6" w:rsidP="00C707F6">
            <w:pPr>
              <w:jc w:val="center"/>
            </w:pPr>
            <w:r w:rsidRPr="00101F91">
              <w:t>Voter</w:t>
            </w:r>
          </w:p>
        </w:tc>
      </w:tr>
      <w:tr w:rsidR="00C707F6" w:rsidRPr="00522809" w14:paraId="06CF885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D801EBA" w14:textId="194C9968" w:rsidR="00C707F6" w:rsidRPr="0071340A" w:rsidRDefault="00C707F6" w:rsidP="00C707F6">
            <w:proofErr w:type="spellStart"/>
            <w:r w:rsidRPr="00101F91">
              <w:t>Vermani</w:t>
            </w:r>
            <w:proofErr w:type="spellEnd"/>
            <w:r w:rsidRPr="00101F91">
              <w:t xml:space="preserve">, Sameer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7279C57" w14:textId="2AA5E8C0" w:rsidR="00C707F6" w:rsidRPr="0071340A" w:rsidRDefault="00C707F6" w:rsidP="00C707F6">
            <w:r w:rsidRPr="00101F91">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5A5761E" w14:textId="39DEC98B" w:rsidR="00C707F6" w:rsidRPr="0071340A" w:rsidRDefault="00C707F6" w:rsidP="00C707F6">
            <w:pPr>
              <w:jc w:val="center"/>
            </w:pPr>
            <w:r w:rsidRPr="00101F91">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7B145CD" w14:textId="32E6B163" w:rsidR="00C707F6" w:rsidRPr="0071340A" w:rsidRDefault="00C707F6" w:rsidP="00C707F6">
            <w:pPr>
              <w:jc w:val="center"/>
            </w:pPr>
            <w:r w:rsidRPr="00101F91">
              <w:t>Voter</w:t>
            </w:r>
          </w:p>
        </w:tc>
      </w:tr>
      <w:tr w:rsidR="00C707F6" w:rsidRPr="00522809" w14:paraId="65865B4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AD8C054" w14:textId="572FFF47" w:rsidR="00C707F6" w:rsidRPr="0071340A" w:rsidRDefault="00C707F6" w:rsidP="00C707F6">
            <w:r w:rsidRPr="00101F91">
              <w:t xml:space="preserve">VIGER, Pascal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8575837" w14:textId="6761183D" w:rsidR="00C707F6" w:rsidRPr="0071340A" w:rsidRDefault="00C707F6" w:rsidP="00C707F6">
            <w:r w:rsidRPr="00101F91">
              <w:t xml:space="preserve">Canon Research Centre France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9E02000" w14:textId="12EBC703" w:rsidR="00C707F6" w:rsidRPr="0071340A" w:rsidRDefault="00C707F6" w:rsidP="00C707F6">
            <w:pPr>
              <w:jc w:val="center"/>
            </w:pPr>
            <w:r w:rsidRPr="00101F91">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38A107" w14:textId="7A3E7250" w:rsidR="00C707F6" w:rsidRPr="0071340A" w:rsidRDefault="00C707F6" w:rsidP="00C707F6">
            <w:pPr>
              <w:jc w:val="center"/>
            </w:pPr>
            <w:r w:rsidRPr="00101F91">
              <w:t>Voter</w:t>
            </w:r>
          </w:p>
        </w:tc>
      </w:tr>
      <w:tr w:rsidR="00C707F6" w:rsidRPr="00522809" w14:paraId="1843F1B4"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7BE52B9" w14:textId="48B4580E" w:rsidR="00C707F6" w:rsidRPr="0071340A" w:rsidRDefault="00C707F6" w:rsidP="00C707F6">
            <w:r w:rsidRPr="00101F91">
              <w:t xml:space="preserve">Wang, Bo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B785ED8" w14:textId="49A2E7A1" w:rsidR="00C707F6" w:rsidRPr="0071340A" w:rsidRDefault="00C707F6" w:rsidP="00C707F6">
            <w:r w:rsidRPr="00101F91">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DB63EE" w14:textId="099CDD77" w:rsidR="00C707F6" w:rsidRPr="0071340A" w:rsidRDefault="00C707F6" w:rsidP="00C707F6">
            <w:pPr>
              <w:jc w:val="center"/>
            </w:pPr>
            <w:r w:rsidRPr="00101F91">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9564AB" w14:textId="61E8C6C4" w:rsidR="00C707F6" w:rsidRPr="0071340A" w:rsidRDefault="00C707F6" w:rsidP="00C707F6">
            <w:pPr>
              <w:jc w:val="center"/>
            </w:pPr>
            <w:r w:rsidRPr="00101F91">
              <w:t>Aspirant</w:t>
            </w:r>
          </w:p>
        </w:tc>
      </w:tr>
      <w:tr w:rsidR="00C707F6" w:rsidRPr="00522809" w14:paraId="44601596"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4C9D9A1" w14:textId="3A1E314F" w:rsidR="00C707F6" w:rsidRPr="0071340A" w:rsidRDefault="00C707F6" w:rsidP="00C707F6">
            <w:r w:rsidRPr="00101F91">
              <w:t xml:space="preserve">Wang, Hao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EAEC86F" w14:textId="335670F4" w:rsidR="00C707F6" w:rsidRPr="0071340A" w:rsidRDefault="00C707F6" w:rsidP="00C707F6">
            <w:r w:rsidRPr="00101F91">
              <w:t xml:space="preserve">Tencent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24C2716" w14:textId="1637FE89" w:rsidR="00C707F6" w:rsidRPr="0071340A" w:rsidRDefault="00C707F6" w:rsidP="00C707F6">
            <w:pPr>
              <w:jc w:val="center"/>
            </w:pPr>
            <w:r w:rsidRPr="00101F91">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844BE3" w14:textId="7D2C8297" w:rsidR="00C707F6" w:rsidRPr="0071340A" w:rsidRDefault="00C707F6" w:rsidP="00C707F6">
            <w:pPr>
              <w:jc w:val="center"/>
            </w:pPr>
            <w:r w:rsidRPr="00101F91">
              <w:t>Voter</w:t>
            </w:r>
          </w:p>
        </w:tc>
      </w:tr>
      <w:tr w:rsidR="00C707F6" w:rsidRPr="00522809" w14:paraId="4A0AA1C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C73FD7C" w14:textId="2F9ADD3B" w:rsidR="00C707F6" w:rsidRPr="0071340A" w:rsidRDefault="00C707F6" w:rsidP="00C707F6">
            <w:r w:rsidRPr="00101F91">
              <w:t xml:space="preserve">Wang, </w:t>
            </w:r>
            <w:proofErr w:type="spellStart"/>
            <w:r w:rsidRPr="00101F91">
              <w:t>Hejun</w:t>
            </w:r>
            <w:proofErr w:type="spellEnd"/>
            <w:r w:rsidRPr="00101F91">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8D07209" w14:textId="6325FC5E" w:rsidR="00C707F6" w:rsidRPr="0071340A" w:rsidRDefault="00C707F6" w:rsidP="00C707F6">
            <w:r w:rsidRPr="00101F91">
              <w:t xml:space="preserve">Haier Group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B3A401" w14:textId="434F9D7B" w:rsidR="00C707F6" w:rsidRPr="0071340A" w:rsidRDefault="00C707F6" w:rsidP="00C707F6">
            <w:pPr>
              <w:jc w:val="center"/>
            </w:pPr>
            <w:r w:rsidRPr="00101F91">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A780F3" w14:textId="605950C6" w:rsidR="00C707F6" w:rsidRPr="0071340A" w:rsidRDefault="00C707F6" w:rsidP="00C707F6">
            <w:pPr>
              <w:jc w:val="center"/>
            </w:pPr>
            <w:r w:rsidRPr="00101F91">
              <w:t>Voter</w:t>
            </w:r>
          </w:p>
        </w:tc>
      </w:tr>
      <w:tr w:rsidR="00C707F6" w:rsidRPr="00522809" w14:paraId="2E2FD10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28A06B0" w14:textId="5D7C94A5" w:rsidR="00C707F6" w:rsidRPr="0071340A" w:rsidRDefault="00C707F6" w:rsidP="00C707F6">
            <w:r w:rsidRPr="00101F91">
              <w:t xml:space="preserve">Wang, </w:t>
            </w:r>
            <w:proofErr w:type="spellStart"/>
            <w:r w:rsidRPr="00101F91">
              <w:t>Huizhao</w:t>
            </w:r>
            <w:proofErr w:type="spellEnd"/>
            <w:r w:rsidRPr="00101F91">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42F40D0" w14:textId="0F5F5A2E" w:rsidR="00C707F6" w:rsidRPr="0071340A" w:rsidRDefault="00C707F6" w:rsidP="00C707F6">
            <w:r w:rsidRPr="00101F91">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D65237" w14:textId="58136130" w:rsidR="00C707F6" w:rsidRPr="0071340A" w:rsidRDefault="00C707F6" w:rsidP="00C707F6">
            <w:pPr>
              <w:jc w:val="center"/>
            </w:pPr>
            <w:r w:rsidRPr="00101F91">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01CDBFA" w14:textId="7A845D67" w:rsidR="00C707F6" w:rsidRPr="0071340A" w:rsidRDefault="00C707F6" w:rsidP="00C707F6">
            <w:pPr>
              <w:jc w:val="center"/>
            </w:pPr>
            <w:r w:rsidRPr="00101F91">
              <w:t>Voter</w:t>
            </w:r>
          </w:p>
        </w:tc>
      </w:tr>
      <w:tr w:rsidR="00C707F6" w:rsidRPr="00522809" w14:paraId="6DB09B8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AA2C565" w14:textId="430038FF" w:rsidR="00C707F6" w:rsidRPr="0071340A" w:rsidRDefault="00C707F6" w:rsidP="00C707F6">
            <w:r w:rsidRPr="00101F91">
              <w:t xml:space="preserve">Wang, Lei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17B7482" w14:textId="7A975CC9" w:rsidR="00C707F6" w:rsidRPr="0071340A" w:rsidRDefault="00C707F6" w:rsidP="00C707F6">
            <w:r w:rsidRPr="00101F91">
              <w:t xml:space="preserve">Huawei R&amp;D USA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315746" w14:textId="1BCF762B" w:rsidR="00C707F6" w:rsidRPr="0071340A" w:rsidRDefault="00C707F6" w:rsidP="00C707F6">
            <w:pPr>
              <w:jc w:val="center"/>
            </w:pPr>
            <w:r w:rsidRPr="00101F91">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EDED2D" w14:textId="00F51FE0" w:rsidR="00C707F6" w:rsidRPr="0071340A" w:rsidRDefault="00C707F6" w:rsidP="00C707F6">
            <w:pPr>
              <w:jc w:val="center"/>
            </w:pPr>
            <w:r w:rsidRPr="00101F91">
              <w:t>Voter</w:t>
            </w:r>
          </w:p>
        </w:tc>
      </w:tr>
      <w:tr w:rsidR="00C707F6" w:rsidRPr="00522809" w14:paraId="6A8D5AB4"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9235133" w14:textId="56D47617" w:rsidR="00C707F6" w:rsidRPr="0071340A" w:rsidRDefault="00C707F6" w:rsidP="00C707F6">
            <w:r w:rsidRPr="00101F91">
              <w:t xml:space="preserve">Wang, Pu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AEEF987" w14:textId="2FC34685" w:rsidR="00C707F6" w:rsidRPr="0071340A" w:rsidRDefault="00C707F6" w:rsidP="00C707F6">
            <w:r w:rsidRPr="00101F91">
              <w:t xml:space="preserve">Mitsubishi Electric Research Labs (MERL)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CE78E60" w14:textId="71752C69" w:rsidR="00C707F6" w:rsidRPr="0071340A" w:rsidRDefault="00C707F6" w:rsidP="00C707F6">
            <w:pPr>
              <w:jc w:val="center"/>
            </w:pPr>
            <w:r w:rsidRPr="00101F91">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4DED18" w14:textId="3735BF04" w:rsidR="00C707F6" w:rsidRPr="0071340A" w:rsidRDefault="00C707F6" w:rsidP="00C707F6">
            <w:pPr>
              <w:jc w:val="center"/>
            </w:pPr>
            <w:r w:rsidRPr="00101F91">
              <w:t>Voter</w:t>
            </w:r>
          </w:p>
        </w:tc>
      </w:tr>
      <w:tr w:rsidR="00C707F6" w:rsidRPr="00522809" w14:paraId="09353E6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86610E7" w14:textId="23EDD47F" w:rsidR="00C707F6" w:rsidRPr="0071340A" w:rsidRDefault="00C707F6" w:rsidP="00C707F6">
            <w:r w:rsidRPr="00101F91">
              <w:t xml:space="preserve">Wang, Qi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EA356AA" w14:textId="75FDD005" w:rsidR="00C707F6" w:rsidRPr="0071340A" w:rsidRDefault="00C707F6" w:rsidP="00C707F6">
            <w:r w:rsidRPr="00101F91">
              <w:t xml:space="preserve">Southeast University, China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40B590" w14:textId="25223F63" w:rsidR="00C707F6" w:rsidRPr="0071340A" w:rsidRDefault="00C707F6" w:rsidP="00C707F6">
            <w:pPr>
              <w:jc w:val="center"/>
            </w:pPr>
            <w:r w:rsidRPr="00101F91">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822E40" w14:textId="2DE67E46" w:rsidR="00C707F6" w:rsidRPr="0071340A" w:rsidRDefault="00C707F6" w:rsidP="00C707F6">
            <w:pPr>
              <w:jc w:val="center"/>
            </w:pPr>
            <w:r w:rsidRPr="00101F91">
              <w:t>Voter</w:t>
            </w:r>
          </w:p>
        </w:tc>
      </w:tr>
      <w:tr w:rsidR="00C707F6" w:rsidRPr="00522809" w14:paraId="6C69F0D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26190F6" w14:textId="7E871DF1" w:rsidR="00C707F6" w:rsidRPr="0071340A" w:rsidRDefault="00C707F6" w:rsidP="00C707F6">
            <w:r w:rsidRPr="00101F91">
              <w:t xml:space="preserve">Wang, Steven Qi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402E138" w14:textId="20949094" w:rsidR="00C707F6" w:rsidRPr="0071340A" w:rsidRDefault="00C707F6" w:rsidP="00C707F6">
            <w:r w:rsidRPr="00101F91">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86EF7F" w14:textId="7E7B3223" w:rsidR="00C707F6" w:rsidRPr="0071340A" w:rsidRDefault="00C707F6" w:rsidP="00C707F6">
            <w:pPr>
              <w:jc w:val="center"/>
            </w:pPr>
            <w:r w:rsidRPr="00101F91">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9E9FEB" w14:textId="573F67A4" w:rsidR="00C707F6" w:rsidRPr="0071340A" w:rsidRDefault="00C707F6" w:rsidP="00C707F6">
            <w:pPr>
              <w:jc w:val="center"/>
            </w:pPr>
            <w:r w:rsidRPr="00101F91">
              <w:t>Voter</w:t>
            </w:r>
          </w:p>
        </w:tc>
      </w:tr>
      <w:tr w:rsidR="00C707F6" w:rsidRPr="00522809" w14:paraId="3DFFBA9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38802D9" w14:textId="3677F364" w:rsidR="00C707F6" w:rsidRPr="0071340A" w:rsidRDefault="00C707F6" w:rsidP="00C707F6">
            <w:r w:rsidRPr="00101F91">
              <w:t xml:space="preserve">Wang, </w:t>
            </w:r>
            <w:proofErr w:type="spellStart"/>
            <w:r w:rsidRPr="00101F91">
              <w:t>Xiaofei</w:t>
            </w:r>
            <w:proofErr w:type="spellEnd"/>
            <w:r w:rsidRPr="00101F91">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3E21A05" w14:textId="32C123FD" w:rsidR="00C707F6" w:rsidRPr="0071340A" w:rsidRDefault="00C707F6" w:rsidP="00C707F6">
            <w:proofErr w:type="spellStart"/>
            <w:r w:rsidRPr="00101F91">
              <w:t>InterDigital</w:t>
            </w:r>
            <w:proofErr w:type="spellEnd"/>
            <w:r w:rsidRPr="00101F91">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40D0DD5" w14:textId="368E6086" w:rsidR="00C707F6" w:rsidRPr="0071340A" w:rsidRDefault="00C707F6" w:rsidP="00C707F6">
            <w:pPr>
              <w:jc w:val="center"/>
            </w:pPr>
            <w:r w:rsidRPr="00101F91">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D859F4" w14:textId="0F19D6B0" w:rsidR="00C707F6" w:rsidRPr="0071340A" w:rsidRDefault="00C707F6" w:rsidP="00C707F6">
            <w:pPr>
              <w:jc w:val="center"/>
            </w:pPr>
            <w:r w:rsidRPr="00101F91">
              <w:t>Voter</w:t>
            </w:r>
          </w:p>
        </w:tc>
      </w:tr>
      <w:tr w:rsidR="00C707F6" w:rsidRPr="00522809" w14:paraId="151BC41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E795EB3" w14:textId="6D4DE7E4" w:rsidR="00C707F6" w:rsidRPr="0071340A" w:rsidRDefault="00C707F6" w:rsidP="00C707F6">
            <w:r w:rsidRPr="00101F91">
              <w:t xml:space="preserve">Wang, </w:t>
            </w:r>
            <w:proofErr w:type="spellStart"/>
            <w:r w:rsidRPr="00101F91">
              <w:t>Zisheng</w:t>
            </w:r>
            <w:proofErr w:type="spellEnd"/>
            <w:r w:rsidRPr="00101F91">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132E4B4" w14:textId="60C5FA61" w:rsidR="00C707F6" w:rsidRPr="0071340A" w:rsidRDefault="00C707F6" w:rsidP="00C707F6">
            <w:r w:rsidRPr="00101F91">
              <w:t xml:space="preserve">ZTE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7C819D" w14:textId="26235273" w:rsidR="00C707F6" w:rsidRPr="0071340A" w:rsidRDefault="00C707F6" w:rsidP="00C707F6">
            <w:pPr>
              <w:jc w:val="center"/>
            </w:pPr>
            <w:r w:rsidRPr="00101F91">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855508" w14:textId="341EDF3E" w:rsidR="00C707F6" w:rsidRPr="0071340A" w:rsidRDefault="00C707F6" w:rsidP="00C707F6">
            <w:pPr>
              <w:jc w:val="center"/>
            </w:pPr>
            <w:r w:rsidRPr="00101F91">
              <w:t>Voter</w:t>
            </w:r>
          </w:p>
        </w:tc>
      </w:tr>
      <w:tr w:rsidR="00C707F6" w:rsidRPr="00522809" w14:paraId="61FEA02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38B77B8" w14:textId="1F6722B8" w:rsidR="00C707F6" w:rsidRPr="0071340A" w:rsidRDefault="00C707F6" w:rsidP="00C707F6">
            <w:r w:rsidRPr="00101F91">
              <w:t xml:space="preserve">Want, Roy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87CC19C" w14:textId="52ABB479" w:rsidR="00C707F6" w:rsidRPr="0071340A" w:rsidRDefault="00C707F6" w:rsidP="00C707F6">
            <w:r w:rsidRPr="00101F91">
              <w:t xml:space="preserve">Google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1C4980" w14:textId="203778AD" w:rsidR="00C707F6" w:rsidRPr="0071340A" w:rsidRDefault="00C707F6" w:rsidP="00C707F6">
            <w:pPr>
              <w:jc w:val="center"/>
            </w:pPr>
            <w:r w:rsidRPr="00101F91">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93C8672" w14:textId="0B1D3BD9" w:rsidR="00C707F6" w:rsidRPr="0071340A" w:rsidRDefault="00C707F6" w:rsidP="00C707F6">
            <w:pPr>
              <w:jc w:val="center"/>
            </w:pPr>
            <w:r w:rsidRPr="00101F91">
              <w:t>Voter</w:t>
            </w:r>
          </w:p>
        </w:tc>
      </w:tr>
      <w:tr w:rsidR="00C707F6" w:rsidRPr="00522809" w14:paraId="1768825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D4A81AE" w14:textId="7B8DB3BE" w:rsidR="00C707F6" w:rsidRPr="0071340A" w:rsidRDefault="00C707F6" w:rsidP="00C707F6">
            <w:r w:rsidRPr="00101F91">
              <w:t xml:space="preserve">Ward, Lisa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E5DBCF1" w14:textId="06357DE8" w:rsidR="00C707F6" w:rsidRPr="0071340A" w:rsidRDefault="00C707F6" w:rsidP="00C707F6">
            <w:r w:rsidRPr="00101F91">
              <w:t xml:space="preserve">Rohde &amp; Schwarz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D261D08" w14:textId="4D2BE6C0" w:rsidR="00C707F6" w:rsidRPr="0071340A" w:rsidRDefault="00C707F6" w:rsidP="00C707F6">
            <w:pPr>
              <w:jc w:val="center"/>
            </w:pPr>
            <w:r w:rsidRPr="00101F91">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346738" w14:textId="284039CE" w:rsidR="00C707F6" w:rsidRPr="0071340A" w:rsidRDefault="00C707F6" w:rsidP="00C707F6">
            <w:pPr>
              <w:jc w:val="center"/>
            </w:pPr>
            <w:r w:rsidRPr="00101F91">
              <w:t>Voter</w:t>
            </w:r>
          </w:p>
        </w:tc>
      </w:tr>
      <w:tr w:rsidR="00C707F6" w:rsidRPr="00522809" w14:paraId="3FDF12D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FF937AF" w14:textId="42F65673" w:rsidR="00C707F6" w:rsidRPr="0071340A" w:rsidRDefault="00C707F6" w:rsidP="00C707F6">
            <w:r w:rsidRPr="00101F91">
              <w:t xml:space="preserve">Wei, Dong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6DA0E1E" w14:textId="7F5F3F9B" w:rsidR="00C707F6" w:rsidRPr="0071340A" w:rsidRDefault="00C707F6" w:rsidP="00C707F6">
            <w:r w:rsidRPr="00101F91">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65C4AB3" w14:textId="0418289B" w:rsidR="00C707F6" w:rsidRPr="0071340A" w:rsidRDefault="00C707F6" w:rsidP="00C707F6">
            <w:pPr>
              <w:jc w:val="center"/>
            </w:pPr>
            <w:r w:rsidRPr="00101F91">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DAA7889" w14:textId="2DDA6933" w:rsidR="00C707F6" w:rsidRPr="0071340A" w:rsidRDefault="00C707F6" w:rsidP="00C707F6">
            <w:pPr>
              <w:jc w:val="center"/>
            </w:pPr>
            <w:r w:rsidRPr="00101F91">
              <w:t>Voter</w:t>
            </w:r>
          </w:p>
        </w:tc>
      </w:tr>
      <w:tr w:rsidR="00C707F6" w:rsidRPr="00522809" w14:paraId="5883B45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55A5971" w14:textId="2F02876B" w:rsidR="00C707F6" w:rsidRPr="0071340A" w:rsidRDefault="00C707F6" w:rsidP="00C707F6">
            <w:r w:rsidRPr="00101F91">
              <w:t xml:space="preserve">Wei, Hung-Yu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6262502" w14:textId="0F11EF10" w:rsidR="00C707F6" w:rsidRPr="0071340A" w:rsidRDefault="00C707F6" w:rsidP="00C707F6">
            <w:r w:rsidRPr="00101F91">
              <w:t xml:space="preserve">National Taiwan University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0669938" w14:textId="3E0CEE76" w:rsidR="00C707F6" w:rsidRPr="0071340A" w:rsidRDefault="00C707F6" w:rsidP="00C707F6">
            <w:pPr>
              <w:jc w:val="center"/>
            </w:pPr>
            <w:r w:rsidRPr="00101F91">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10A481" w14:textId="112500CF" w:rsidR="00C707F6" w:rsidRPr="0071340A" w:rsidRDefault="00C707F6" w:rsidP="00C707F6">
            <w:pPr>
              <w:jc w:val="center"/>
            </w:pPr>
            <w:r w:rsidRPr="00101F91">
              <w:t>Voter</w:t>
            </w:r>
          </w:p>
        </w:tc>
      </w:tr>
      <w:tr w:rsidR="00C707F6" w:rsidRPr="00522809" w14:paraId="584A02B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58B78A1" w14:textId="539CB3CE" w:rsidR="00C707F6" w:rsidRPr="0071340A" w:rsidRDefault="00C707F6" w:rsidP="00C707F6">
            <w:r w:rsidRPr="00101F91">
              <w:t xml:space="preserve">Wendt, Matthias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29FB41F" w14:textId="3DAABEED" w:rsidR="00C707F6" w:rsidRPr="0071340A" w:rsidRDefault="00C707F6" w:rsidP="00C707F6">
            <w:r w:rsidRPr="00101F91">
              <w:t xml:space="preserve">Signify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CDD7DD" w14:textId="5A6B62D0" w:rsidR="00C707F6" w:rsidRPr="0071340A" w:rsidRDefault="00C707F6" w:rsidP="00C707F6">
            <w:pPr>
              <w:jc w:val="center"/>
            </w:pPr>
            <w:r w:rsidRPr="00101F91">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DF0183" w14:textId="64BAA1CC" w:rsidR="00C707F6" w:rsidRPr="0071340A" w:rsidRDefault="00C707F6" w:rsidP="00C707F6">
            <w:pPr>
              <w:jc w:val="center"/>
            </w:pPr>
            <w:r w:rsidRPr="00101F91">
              <w:t>Voter</w:t>
            </w:r>
          </w:p>
        </w:tc>
      </w:tr>
      <w:tr w:rsidR="00C707F6" w:rsidRPr="00522809" w14:paraId="3B01115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BD136FA" w14:textId="66DDFFF3" w:rsidR="00C707F6" w:rsidRPr="0071340A" w:rsidRDefault="00C707F6" w:rsidP="00C707F6">
            <w:r w:rsidRPr="00101F91">
              <w:t xml:space="preserve">Wentink, Menzo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436EA64" w14:textId="6DB0FC3E" w:rsidR="00C707F6" w:rsidRPr="0071340A" w:rsidRDefault="00C707F6" w:rsidP="00C707F6">
            <w:r w:rsidRPr="00101F91">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CAC270" w14:textId="39C9D71A" w:rsidR="00C707F6" w:rsidRPr="0071340A" w:rsidRDefault="00C707F6" w:rsidP="00C707F6">
            <w:pPr>
              <w:jc w:val="center"/>
            </w:pPr>
            <w:r w:rsidRPr="00101F91">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29220CD" w14:textId="0F4DCE99" w:rsidR="00C707F6" w:rsidRPr="0071340A" w:rsidRDefault="00C707F6" w:rsidP="00C707F6">
            <w:pPr>
              <w:jc w:val="center"/>
            </w:pPr>
            <w:r w:rsidRPr="00101F91">
              <w:t>Voter</w:t>
            </w:r>
          </w:p>
        </w:tc>
      </w:tr>
      <w:tr w:rsidR="00C707F6" w:rsidRPr="00522809" w14:paraId="27C94F66"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9854657" w14:textId="36FB885E" w:rsidR="00C707F6" w:rsidRPr="0071340A" w:rsidRDefault="00C707F6" w:rsidP="00C707F6">
            <w:r w:rsidRPr="00101F91">
              <w:t xml:space="preserve">Wilhelmsson, Leif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8E85616" w14:textId="6AAB4E3F" w:rsidR="00C707F6" w:rsidRPr="0071340A" w:rsidRDefault="00C707F6" w:rsidP="00C707F6">
            <w:r w:rsidRPr="00101F91">
              <w:t xml:space="preserve">Ericsson AB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43B8C12" w14:textId="48E5A765" w:rsidR="00C707F6" w:rsidRPr="0071340A" w:rsidRDefault="00C707F6" w:rsidP="00C707F6">
            <w:pPr>
              <w:jc w:val="center"/>
            </w:pPr>
            <w:r w:rsidRPr="00101F91">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794E9A" w14:textId="2D53A5BC" w:rsidR="00C707F6" w:rsidRPr="0071340A" w:rsidRDefault="00C707F6" w:rsidP="00C707F6">
            <w:pPr>
              <w:jc w:val="center"/>
            </w:pPr>
            <w:r w:rsidRPr="00101F91">
              <w:t>Voter</w:t>
            </w:r>
          </w:p>
        </w:tc>
      </w:tr>
      <w:tr w:rsidR="00C707F6" w:rsidRPr="00522809" w14:paraId="3645A4D4"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3BABAB0" w14:textId="7D09E12E" w:rsidR="00C707F6" w:rsidRPr="0071340A" w:rsidRDefault="00C707F6" w:rsidP="00C707F6">
            <w:r w:rsidRPr="00101F91">
              <w:t xml:space="preserve">Wu, Chao-Yi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D98DFDC" w14:textId="7F109147" w:rsidR="00C707F6" w:rsidRPr="0071340A" w:rsidRDefault="00C707F6" w:rsidP="00C707F6">
            <w:r w:rsidRPr="00101F91">
              <w:t xml:space="preserve">SAMSUNG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CD0C04E" w14:textId="39A23C77" w:rsidR="00C707F6" w:rsidRPr="0071340A" w:rsidRDefault="00C707F6" w:rsidP="00C707F6">
            <w:pPr>
              <w:jc w:val="center"/>
            </w:pPr>
            <w:r w:rsidRPr="00101F91">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F6E51D2" w14:textId="1FF67BD2" w:rsidR="00C707F6" w:rsidRPr="0071340A" w:rsidRDefault="00C707F6" w:rsidP="00C707F6">
            <w:pPr>
              <w:jc w:val="center"/>
            </w:pPr>
            <w:r w:rsidRPr="00101F91">
              <w:t>Voter</w:t>
            </w:r>
          </w:p>
        </w:tc>
      </w:tr>
      <w:tr w:rsidR="00C707F6" w:rsidRPr="00522809" w14:paraId="2FCAB8D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2AB400D" w14:textId="4DF8F1EB" w:rsidR="00C707F6" w:rsidRPr="0071340A" w:rsidRDefault="00C707F6" w:rsidP="00C707F6">
            <w:proofErr w:type="spellStart"/>
            <w:r w:rsidRPr="00101F91">
              <w:t>wu</w:t>
            </w:r>
            <w:proofErr w:type="spellEnd"/>
            <w:r w:rsidRPr="00101F91">
              <w:t xml:space="preserve">, </w:t>
            </w:r>
            <w:proofErr w:type="spellStart"/>
            <w:r w:rsidRPr="00101F91">
              <w:t>guangsheng</w:t>
            </w:r>
            <w:proofErr w:type="spellEnd"/>
            <w:r w:rsidRPr="00101F91">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EC51DB8" w14:textId="62659AE9" w:rsidR="00C707F6" w:rsidRPr="0071340A" w:rsidRDefault="00C707F6" w:rsidP="00C707F6">
            <w:r w:rsidRPr="00101F91">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B12045E" w14:textId="6EF4D4FA" w:rsidR="00C707F6" w:rsidRPr="0071340A" w:rsidRDefault="00C707F6" w:rsidP="00C707F6">
            <w:pPr>
              <w:jc w:val="center"/>
            </w:pPr>
            <w:r w:rsidRPr="00101F91">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3E72E7" w14:textId="419B7015" w:rsidR="00C707F6" w:rsidRPr="0071340A" w:rsidRDefault="00C707F6" w:rsidP="00C707F6">
            <w:pPr>
              <w:jc w:val="center"/>
            </w:pPr>
            <w:r w:rsidRPr="00101F91">
              <w:t>Aspirant</w:t>
            </w:r>
          </w:p>
        </w:tc>
      </w:tr>
      <w:tr w:rsidR="00C707F6" w:rsidRPr="00522809" w14:paraId="7AEBA27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A0333F" w14:textId="0327B9D0" w:rsidR="00C707F6" w:rsidRPr="0071340A" w:rsidRDefault="00C707F6" w:rsidP="00C707F6">
            <w:r w:rsidRPr="00101F91">
              <w:t xml:space="preserve">Wu, Kanke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6DAAD9B" w14:textId="26100E6C" w:rsidR="00C707F6" w:rsidRPr="0071340A" w:rsidRDefault="00C707F6" w:rsidP="00C707F6">
            <w:r w:rsidRPr="00101F91">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E431C94" w14:textId="5105FF01" w:rsidR="00C707F6" w:rsidRPr="0071340A" w:rsidRDefault="00C707F6" w:rsidP="00C707F6">
            <w:pPr>
              <w:jc w:val="center"/>
            </w:pPr>
            <w:r w:rsidRPr="00101F91">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FAC2A9D" w14:textId="6E14BBED" w:rsidR="00C707F6" w:rsidRPr="0071340A" w:rsidRDefault="00C707F6" w:rsidP="00C707F6">
            <w:pPr>
              <w:jc w:val="center"/>
            </w:pPr>
            <w:r w:rsidRPr="00101F91">
              <w:t>Voter</w:t>
            </w:r>
          </w:p>
        </w:tc>
      </w:tr>
      <w:tr w:rsidR="00C707F6" w:rsidRPr="00522809" w14:paraId="025F67AB"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D635566" w14:textId="2C7A68E3" w:rsidR="00C707F6" w:rsidRPr="0071340A" w:rsidRDefault="00C707F6" w:rsidP="00C707F6">
            <w:r w:rsidRPr="00101F91">
              <w:t xml:space="preserve">Wu, </w:t>
            </w:r>
            <w:proofErr w:type="spellStart"/>
            <w:r w:rsidRPr="00101F91">
              <w:t>Tianyu</w:t>
            </w:r>
            <w:proofErr w:type="spellEnd"/>
            <w:r w:rsidRPr="00101F91">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6CFFE33" w14:textId="6F16949E" w:rsidR="00C707F6" w:rsidRPr="0071340A" w:rsidRDefault="00C707F6" w:rsidP="00C707F6">
            <w:r w:rsidRPr="00101F91">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457C3B2" w14:textId="50506E87" w:rsidR="00C707F6" w:rsidRPr="0071340A" w:rsidRDefault="00C707F6" w:rsidP="00C707F6">
            <w:pPr>
              <w:jc w:val="center"/>
            </w:pPr>
            <w:r w:rsidRPr="00101F91">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FB3CFC" w14:textId="38AD1812" w:rsidR="00C707F6" w:rsidRPr="0071340A" w:rsidRDefault="00C707F6" w:rsidP="00C707F6">
            <w:pPr>
              <w:jc w:val="center"/>
            </w:pPr>
            <w:r w:rsidRPr="00101F91">
              <w:t>Voter</w:t>
            </w:r>
          </w:p>
        </w:tc>
      </w:tr>
      <w:tr w:rsidR="00C707F6" w:rsidRPr="00522809" w14:paraId="03451A4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7F7C624" w14:textId="63813B03" w:rsidR="00C707F6" w:rsidRPr="0071340A" w:rsidRDefault="00C707F6" w:rsidP="00C707F6">
            <w:r w:rsidRPr="00101F91">
              <w:t xml:space="preserve">Wu, Wayne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7792F2A" w14:textId="6FC1BF13" w:rsidR="00C707F6" w:rsidRPr="0071340A" w:rsidRDefault="00C707F6" w:rsidP="00C707F6">
            <w:r w:rsidRPr="00101F91">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F13412A" w14:textId="76CC25B3" w:rsidR="00C707F6" w:rsidRPr="0071340A" w:rsidRDefault="00C707F6" w:rsidP="00C707F6">
            <w:pPr>
              <w:jc w:val="center"/>
            </w:pPr>
            <w:r w:rsidRPr="00101F91">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0B7B91B" w14:textId="10CF3027" w:rsidR="00C707F6" w:rsidRPr="0071340A" w:rsidRDefault="00C707F6" w:rsidP="00C707F6">
            <w:pPr>
              <w:jc w:val="center"/>
            </w:pPr>
            <w:r w:rsidRPr="00101F91">
              <w:t>Voter</w:t>
            </w:r>
          </w:p>
        </w:tc>
      </w:tr>
      <w:tr w:rsidR="00C707F6" w:rsidRPr="00522809" w14:paraId="744C834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819D361" w14:textId="7776FFD6" w:rsidR="00C707F6" w:rsidRPr="0071340A" w:rsidRDefault="00C707F6" w:rsidP="00C707F6">
            <w:r w:rsidRPr="00101F91">
              <w:t xml:space="preserve">Wu, </w:t>
            </w:r>
            <w:proofErr w:type="spellStart"/>
            <w:r w:rsidRPr="00101F91">
              <w:t>Xuming</w:t>
            </w:r>
            <w:proofErr w:type="spellEnd"/>
            <w:r w:rsidRPr="00101F91">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1CF1DDB" w14:textId="2B41B35F" w:rsidR="00C707F6" w:rsidRPr="0071340A" w:rsidRDefault="00C707F6" w:rsidP="00C707F6">
            <w:r w:rsidRPr="00101F91">
              <w:t xml:space="preserve">Huawei Technologies Co., Ltd; 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B950CC" w14:textId="128B1C74" w:rsidR="00C707F6" w:rsidRPr="0071340A" w:rsidRDefault="00C707F6" w:rsidP="00C707F6">
            <w:pPr>
              <w:jc w:val="center"/>
            </w:pPr>
            <w:r w:rsidRPr="00101F91">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5D6DDD" w14:textId="7DCF58EA" w:rsidR="00C707F6" w:rsidRPr="0071340A" w:rsidRDefault="00C707F6" w:rsidP="00C707F6">
            <w:pPr>
              <w:jc w:val="center"/>
            </w:pPr>
            <w:r w:rsidRPr="00101F91">
              <w:t>Aspirant</w:t>
            </w:r>
          </w:p>
        </w:tc>
      </w:tr>
      <w:tr w:rsidR="00C707F6" w:rsidRPr="00522809" w14:paraId="572676D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3EB7DA4" w14:textId="169313DA" w:rsidR="00C707F6" w:rsidRPr="0071340A" w:rsidRDefault="00C707F6" w:rsidP="00C707F6">
            <w:proofErr w:type="spellStart"/>
            <w:r w:rsidRPr="00101F91">
              <w:t>Wullert</w:t>
            </w:r>
            <w:proofErr w:type="spellEnd"/>
            <w:r w:rsidRPr="00101F91">
              <w:t xml:space="preserve">, John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C3FDD76" w14:textId="236D5C00" w:rsidR="00C707F6" w:rsidRPr="0071340A" w:rsidRDefault="00C707F6" w:rsidP="00C707F6">
            <w:proofErr w:type="spellStart"/>
            <w:r w:rsidRPr="00101F91">
              <w:t>Perspecta</w:t>
            </w:r>
            <w:proofErr w:type="spellEnd"/>
            <w:r w:rsidRPr="00101F91">
              <w:t xml:space="preserve"> Labs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91FCC62" w14:textId="356F429E" w:rsidR="00C707F6" w:rsidRPr="0071340A" w:rsidRDefault="00C707F6" w:rsidP="00C707F6">
            <w:pPr>
              <w:jc w:val="center"/>
            </w:pPr>
            <w:r w:rsidRPr="00101F91">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3F0C79B" w14:textId="085B8058" w:rsidR="00C707F6" w:rsidRPr="0071340A" w:rsidRDefault="00C707F6" w:rsidP="00C707F6">
            <w:pPr>
              <w:jc w:val="center"/>
            </w:pPr>
            <w:r w:rsidRPr="00101F91">
              <w:t>Voter</w:t>
            </w:r>
          </w:p>
        </w:tc>
      </w:tr>
      <w:tr w:rsidR="00C707F6" w:rsidRPr="00522809" w14:paraId="3FFA0F4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D4E2EA2" w14:textId="39575462" w:rsidR="00C707F6" w:rsidRPr="0071340A" w:rsidRDefault="00C707F6" w:rsidP="00C707F6">
            <w:r w:rsidRPr="00101F91">
              <w:t xml:space="preserve">Xia, Qing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B5FE659" w14:textId="664D1814" w:rsidR="00C707F6" w:rsidRPr="0071340A" w:rsidRDefault="00C707F6" w:rsidP="00C707F6">
            <w:r w:rsidRPr="00101F91">
              <w:t xml:space="preserve">Sony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914DAF1" w14:textId="36A1A75C" w:rsidR="00C707F6" w:rsidRPr="0071340A" w:rsidRDefault="00C707F6" w:rsidP="00C707F6">
            <w:pPr>
              <w:jc w:val="center"/>
            </w:pPr>
            <w:r w:rsidRPr="00101F91">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203E13" w14:textId="729E4411" w:rsidR="00C707F6" w:rsidRPr="0071340A" w:rsidRDefault="00C707F6" w:rsidP="00C707F6">
            <w:pPr>
              <w:jc w:val="center"/>
            </w:pPr>
            <w:r w:rsidRPr="00101F91">
              <w:t>Voter</w:t>
            </w:r>
          </w:p>
        </w:tc>
      </w:tr>
      <w:tr w:rsidR="00C707F6" w:rsidRPr="00522809" w14:paraId="7089322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CE1DE59" w14:textId="3CA6439A" w:rsidR="00C707F6" w:rsidRPr="0071340A" w:rsidRDefault="00C707F6" w:rsidP="00C707F6">
            <w:r w:rsidRPr="00101F91">
              <w:t xml:space="preserve">Xin, </w:t>
            </w:r>
            <w:proofErr w:type="spellStart"/>
            <w:r w:rsidRPr="00101F91">
              <w:t>Liangxiao</w:t>
            </w:r>
            <w:proofErr w:type="spellEnd"/>
            <w:r w:rsidRPr="00101F91">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01BCD2F" w14:textId="517C3580" w:rsidR="00C707F6" w:rsidRPr="0071340A" w:rsidRDefault="00C707F6" w:rsidP="00C707F6">
            <w:r w:rsidRPr="00101F91">
              <w:t xml:space="preserve">Sony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59B372E" w14:textId="251D3F13" w:rsidR="00C707F6" w:rsidRPr="0071340A" w:rsidRDefault="00C707F6" w:rsidP="00C707F6">
            <w:pPr>
              <w:jc w:val="center"/>
            </w:pPr>
            <w:r w:rsidRPr="00101F91">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A08E8A" w14:textId="6E0991FE" w:rsidR="00C707F6" w:rsidRPr="0071340A" w:rsidRDefault="00C707F6" w:rsidP="00C707F6">
            <w:pPr>
              <w:jc w:val="center"/>
            </w:pPr>
            <w:r w:rsidRPr="00101F91">
              <w:t>Voter</w:t>
            </w:r>
          </w:p>
        </w:tc>
      </w:tr>
      <w:tr w:rsidR="00C707F6" w:rsidRPr="00522809" w14:paraId="7658436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C476F49" w14:textId="0032B22A" w:rsidR="00C707F6" w:rsidRPr="0071340A" w:rsidRDefault="00C707F6" w:rsidP="00C707F6">
            <w:r w:rsidRPr="00101F91">
              <w:t xml:space="preserve">Xin, Yan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B850D7A" w14:textId="33E9B685" w:rsidR="00C707F6" w:rsidRPr="0071340A" w:rsidRDefault="00C707F6" w:rsidP="00C707F6">
            <w:r w:rsidRPr="00101F91">
              <w:t xml:space="preserve">Huawei Technologies Co., </w:t>
            </w:r>
            <w:proofErr w:type="spellStart"/>
            <w:r w:rsidRPr="00101F91">
              <w:t>Ltd;Huawei</w:t>
            </w:r>
            <w:proofErr w:type="spellEnd"/>
            <w:r w:rsidRPr="00101F91">
              <w:t xml:space="preserve">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A62BF83" w14:textId="280BEE2D" w:rsidR="00C707F6" w:rsidRPr="0071340A" w:rsidRDefault="00C707F6" w:rsidP="00C707F6">
            <w:pPr>
              <w:jc w:val="center"/>
            </w:pPr>
            <w:r w:rsidRPr="00101F91">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959D54A" w14:textId="6CBCFEC0" w:rsidR="00C707F6" w:rsidRPr="0071340A" w:rsidRDefault="00C707F6" w:rsidP="00C707F6">
            <w:pPr>
              <w:jc w:val="center"/>
            </w:pPr>
            <w:r w:rsidRPr="00101F91">
              <w:t>Voter</w:t>
            </w:r>
          </w:p>
        </w:tc>
      </w:tr>
      <w:tr w:rsidR="00C707F6" w:rsidRPr="00522809" w14:paraId="5F7773F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4631DD8" w14:textId="2985F3C1" w:rsidR="00C707F6" w:rsidRPr="0071340A" w:rsidRDefault="00C707F6" w:rsidP="00C707F6">
            <w:r w:rsidRPr="00101F91">
              <w:t xml:space="preserve">Xu, </w:t>
            </w:r>
            <w:proofErr w:type="spellStart"/>
            <w:r w:rsidRPr="00101F91">
              <w:t>Fangxin</w:t>
            </w:r>
            <w:proofErr w:type="spellEnd"/>
            <w:r w:rsidRPr="00101F91">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97CD0D1" w14:textId="12E4EB16" w:rsidR="00C707F6" w:rsidRPr="0071340A" w:rsidRDefault="00C707F6" w:rsidP="00C707F6">
            <w:proofErr w:type="spellStart"/>
            <w:r w:rsidRPr="00101F91">
              <w:t>Longsailing</w:t>
            </w:r>
            <w:proofErr w:type="spellEnd"/>
            <w:r w:rsidRPr="00101F91">
              <w:t xml:space="preserve"> Semiconductor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463CA9A" w14:textId="731B78C4" w:rsidR="00C707F6" w:rsidRPr="0071340A" w:rsidRDefault="00C707F6" w:rsidP="00C707F6">
            <w:pPr>
              <w:jc w:val="center"/>
            </w:pPr>
            <w:r w:rsidRPr="00101F91">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604658" w14:textId="7FF4E5DE" w:rsidR="00C707F6" w:rsidRPr="0071340A" w:rsidRDefault="00C707F6" w:rsidP="00C707F6">
            <w:pPr>
              <w:jc w:val="center"/>
            </w:pPr>
            <w:r w:rsidRPr="00101F91">
              <w:t>Voter</w:t>
            </w:r>
          </w:p>
        </w:tc>
      </w:tr>
      <w:tr w:rsidR="00C707F6" w:rsidRPr="00522809" w14:paraId="29C74B06"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1817B83" w14:textId="712380CA" w:rsidR="00C707F6" w:rsidRPr="0071340A" w:rsidRDefault="00C707F6" w:rsidP="00C707F6">
            <w:r w:rsidRPr="00101F91">
              <w:t xml:space="preserve">Xu, </w:t>
            </w:r>
            <w:proofErr w:type="spellStart"/>
            <w:r w:rsidRPr="00101F91">
              <w:t>Weijie</w:t>
            </w:r>
            <w:proofErr w:type="spellEnd"/>
            <w:r w:rsidRPr="00101F91">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F6C00B1" w14:textId="7A10AB0F" w:rsidR="00C707F6" w:rsidRPr="0071340A" w:rsidRDefault="00C707F6" w:rsidP="00C707F6">
            <w:r w:rsidRPr="00101F91">
              <w:t xml:space="preserve">Beijing OPPO telecommunications corp.,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6377AB" w14:textId="6C7F4B05" w:rsidR="00C707F6" w:rsidRPr="0071340A" w:rsidRDefault="00C707F6" w:rsidP="00C707F6">
            <w:pPr>
              <w:jc w:val="center"/>
            </w:pPr>
            <w:r w:rsidRPr="00101F91">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F2B99A" w14:textId="6A6DE04C" w:rsidR="00C707F6" w:rsidRPr="0071340A" w:rsidRDefault="00C707F6" w:rsidP="00C707F6">
            <w:pPr>
              <w:jc w:val="center"/>
            </w:pPr>
            <w:r w:rsidRPr="00101F91">
              <w:t>Voter</w:t>
            </w:r>
          </w:p>
        </w:tc>
      </w:tr>
      <w:tr w:rsidR="00C707F6" w:rsidRPr="00522809" w14:paraId="3F613DA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6B5E76" w14:textId="1442A997" w:rsidR="00C707F6" w:rsidRPr="0071340A" w:rsidRDefault="00C707F6" w:rsidP="00C707F6">
            <w:r w:rsidRPr="00101F91">
              <w:lastRenderedPageBreak/>
              <w:t xml:space="preserve">Xu, Yue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2139155" w14:textId="5C70C17F" w:rsidR="00C707F6" w:rsidRPr="0071340A" w:rsidRDefault="00C707F6" w:rsidP="00C707F6">
            <w:r w:rsidRPr="00101F91">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3BB5A1F" w14:textId="6CBC1574" w:rsidR="00C707F6" w:rsidRPr="0071340A" w:rsidRDefault="00C707F6" w:rsidP="00C707F6">
            <w:pPr>
              <w:jc w:val="center"/>
            </w:pPr>
            <w:r w:rsidRPr="00101F91">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57D34D9" w14:textId="068FE7B3" w:rsidR="00C707F6" w:rsidRPr="0071340A" w:rsidRDefault="00C707F6" w:rsidP="00C707F6">
            <w:pPr>
              <w:jc w:val="center"/>
            </w:pPr>
            <w:r w:rsidRPr="00101F91">
              <w:t>Potential Voter</w:t>
            </w:r>
          </w:p>
        </w:tc>
      </w:tr>
      <w:tr w:rsidR="00C707F6" w:rsidRPr="00522809" w14:paraId="0E55A5D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E00FB96" w14:textId="59B86883" w:rsidR="00C707F6" w:rsidRPr="0071340A" w:rsidRDefault="00C707F6" w:rsidP="00C707F6">
            <w:r w:rsidRPr="00101F91">
              <w:t xml:space="preserve">YAGHOOBI, HASSAN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6C0959E" w14:textId="128E430F" w:rsidR="00C707F6" w:rsidRPr="0071340A" w:rsidRDefault="00C707F6" w:rsidP="00C707F6">
            <w:r w:rsidRPr="00101F91">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53885FE" w14:textId="76AF4547" w:rsidR="00C707F6" w:rsidRPr="0071340A" w:rsidRDefault="00C707F6" w:rsidP="00C707F6">
            <w:pPr>
              <w:jc w:val="center"/>
            </w:pPr>
            <w:r w:rsidRPr="00101F91">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47958F0" w14:textId="3D01A2CA" w:rsidR="00C707F6" w:rsidRPr="0071340A" w:rsidRDefault="00C707F6" w:rsidP="00C707F6">
            <w:pPr>
              <w:jc w:val="center"/>
            </w:pPr>
            <w:r w:rsidRPr="00101F91">
              <w:t>Voter</w:t>
            </w:r>
          </w:p>
        </w:tc>
      </w:tr>
      <w:tr w:rsidR="00C707F6" w:rsidRPr="00522809" w14:paraId="6C97ECE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9754C6E" w14:textId="1F1B2621" w:rsidR="00C707F6" w:rsidRPr="00101F91" w:rsidRDefault="00C707F6" w:rsidP="00C707F6">
            <w:r w:rsidRPr="00C44FCF">
              <w:t xml:space="preserve">Yamada, Ryota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401C2AB" w14:textId="6F928CA3" w:rsidR="00C707F6" w:rsidRPr="00101F91" w:rsidRDefault="00C707F6" w:rsidP="00C707F6">
            <w:r w:rsidRPr="00C44FCF">
              <w:t xml:space="preserve">SHARP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296087F" w14:textId="642A4272" w:rsidR="00C707F6" w:rsidRPr="00101F91" w:rsidRDefault="00C707F6" w:rsidP="00C707F6">
            <w:pPr>
              <w:jc w:val="center"/>
            </w:pPr>
            <w:r w:rsidRPr="00C44FCF">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D092AE" w14:textId="44440BB8" w:rsidR="00C707F6" w:rsidRPr="00101F91" w:rsidRDefault="00C707F6" w:rsidP="00C707F6">
            <w:pPr>
              <w:jc w:val="center"/>
            </w:pPr>
            <w:r w:rsidRPr="00C44FCF">
              <w:t>Voter</w:t>
            </w:r>
          </w:p>
        </w:tc>
      </w:tr>
      <w:tr w:rsidR="00C707F6" w:rsidRPr="00522809" w14:paraId="2FA62BB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19EFDE9" w14:textId="018278CD" w:rsidR="00C707F6" w:rsidRPr="00101F91" w:rsidRDefault="00C707F6" w:rsidP="00C707F6">
            <w:r w:rsidRPr="00C44FCF">
              <w:t xml:space="preserve">Yan, Aiguo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B7F88D7" w14:textId="0560F39E" w:rsidR="00C707F6" w:rsidRPr="00101F91" w:rsidRDefault="00C707F6" w:rsidP="00C707F6">
            <w:proofErr w:type="spellStart"/>
            <w:r w:rsidRPr="00C44FCF">
              <w:t>Zeku</w:t>
            </w:r>
            <w:proofErr w:type="spellEnd"/>
            <w:r w:rsidRPr="00C44FCF">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6B19EF6" w14:textId="736EAF24" w:rsidR="00C707F6" w:rsidRPr="00101F91" w:rsidRDefault="00C707F6" w:rsidP="00C707F6">
            <w:pPr>
              <w:jc w:val="center"/>
            </w:pPr>
            <w:r w:rsidRPr="00C44FCF">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2C0AC6" w14:textId="7841ECFF" w:rsidR="00C707F6" w:rsidRPr="00101F91" w:rsidRDefault="00C707F6" w:rsidP="00C707F6">
            <w:pPr>
              <w:jc w:val="center"/>
            </w:pPr>
            <w:r w:rsidRPr="00C44FCF">
              <w:t>Voter</w:t>
            </w:r>
          </w:p>
        </w:tc>
      </w:tr>
      <w:tr w:rsidR="00C707F6" w:rsidRPr="00522809" w14:paraId="57E98A7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DAF9665" w14:textId="142DE967" w:rsidR="00C707F6" w:rsidRPr="00101F91" w:rsidRDefault="00C707F6" w:rsidP="00C707F6">
            <w:r w:rsidRPr="00C44FCF">
              <w:t xml:space="preserve">Yan, Min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42995F5" w14:textId="405FC426" w:rsidR="00C707F6" w:rsidRPr="00101F91" w:rsidRDefault="00C707F6" w:rsidP="00C707F6">
            <w:r w:rsidRPr="00C44FCF">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A6A95BF" w14:textId="34F4B455" w:rsidR="00C707F6" w:rsidRPr="00101F91" w:rsidRDefault="00C707F6" w:rsidP="00C707F6">
            <w:pPr>
              <w:jc w:val="center"/>
            </w:pPr>
            <w:r w:rsidRPr="00C44FCF">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FF8DA4" w14:textId="2AB6E225" w:rsidR="00C707F6" w:rsidRPr="00101F91" w:rsidRDefault="00C707F6" w:rsidP="00C707F6">
            <w:pPr>
              <w:jc w:val="center"/>
            </w:pPr>
            <w:r w:rsidRPr="00C44FCF">
              <w:t>Potential Voter</w:t>
            </w:r>
          </w:p>
        </w:tc>
      </w:tr>
      <w:tr w:rsidR="00C707F6" w:rsidRPr="00522809" w14:paraId="43D086E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A0FC870" w14:textId="450E60EF" w:rsidR="00C707F6" w:rsidRPr="00101F91" w:rsidRDefault="00C707F6" w:rsidP="00C707F6">
            <w:r w:rsidRPr="00C44FCF">
              <w:t xml:space="preserve">Yan, Peng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A892C7A" w14:textId="53A99334" w:rsidR="00C707F6" w:rsidRPr="00101F91" w:rsidRDefault="00C707F6" w:rsidP="00C707F6">
            <w:r w:rsidRPr="00C44FCF">
              <w:t xml:space="preserve">Wi-Fi Alliance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7C4293" w14:textId="2B811EB0" w:rsidR="00C707F6" w:rsidRPr="00101F91" w:rsidRDefault="00C707F6" w:rsidP="00C707F6">
            <w:pPr>
              <w:jc w:val="center"/>
            </w:pPr>
            <w:r w:rsidRPr="00C44FCF">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12DDB6" w14:textId="138315E4" w:rsidR="00C707F6" w:rsidRPr="00101F91" w:rsidRDefault="00C707F6" w:rsidP="00C707F6">
            <w:pPr>
              <w:jc w:val="center"/>
            </w:pPr>
            <w:r w:rsidRPr="00C44FCF">
              <w:t>Voter</w:t>
            </w:r>
          </w:p>
        </w:tc>
      </w:tr>
      <w:tr w:rsidR="00C707F6" w:rsidRPr="00522809" w14:paraId="398EF3E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971F8A7" w14:textId="26EB780A" w:rsidR="00C707F6" w:rsidRPr="00101F91" w:rsidRDefault="00C707F6" w:rsidP="00C707F6">
            <w:r w:rsidRPr="00C44FCF">
              <w:t xml:space="preserve">Yan, </w:t>
            </w:r>
            <w:proofErr w:type="spellStart"/>
            <w:r w:rsidRPr="00C44FCF">
              <w:t>Zhongjiang</w:t>
            </w:r>
            <w:proofErr w:type="spellEnd"/>
            <w:r w:rsidRPr="00C44FCF">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45CFD9A" w14:textId="3268D18E" w:rsidR="00C707F6" w:rsidRPr="00101F91" w:rsidRDefault="00C707F6" w:rsidP="00C707F6">
            <w:r w:rsidRPr="00C44FCF">
              <w:t xml:space="preserve">Northwestern Polytechnical University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E79DC1A" w14:textId="7A3BF7B8" w:rsidR="00C707F6" w:rsidRPr="00101F91" w:rsidRDefault="00C707F6" w:rsidP="00C707F6">
            <w:pPr>
              <w:jc w:val="center"/>
            </w:pPr>
            <w:r w:rsidRPr="00C44FCF">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3FDC583" w14:textId="699B4474" w:rsidR="00C707F6" w:rsidRPr="00101F91" w:rsidRDefault="00C707F6" w:rsidP="00C707F6">
            <w:pPr>
              <w:jc w:val="center"/>
            </w:pPr>
            <w:r w:rsidRPr="00C44FCF">
              <w:t>Voter</w:t>
            </w:r>
          </w:p>
        </w:tc>
      </w:tr>
      <w:tr w:rsidR="00C707F6" w:rsidRPr="00522809" w14:paraId="62D65BA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CC00094" w14:textId="049E04AA" w:rsidR="00C707F6" w:rsidRPr="00101F91" w:rsidRDefault="00C707F6" w:rsidP="00C707F6">
            <w:r w:rsidRPr="00C44FCF">
              <w:t xml:space="preserve">Yang, Jay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CE30E46" w14:textId="3D259E29" w:rsidR="00C707F6" w:rsidRPr="00101F91" w:rsidRDefault="00C707F6" w:rsidP="00C707F6">
            <w:r w:rsidRPr="00C44FCF">
              <w:t xml:space="preserve">ZTE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A76B79" w14:textId="673171C5" w:rsidR="00C707F6" w:rsidRPr="00101F91" w:rsidRDefault="00C707F6" w:rsidP="00C707F6">
            <w:pPr>
              <w:jc w:val="center"/>
            </w:pPr>
            <w:r w:rsidRPr="00C44FCF">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D2C4D7" w14:textId="6EE67B77" w:rsidR="00C707F6" w:rsidRPr="00101F91" w:rsidRDefault="00C707F6" w:rsidP="00C707F6">
            <w:pPr>
              <w:jc w:val="center"/>
            </w:pPr>
            <w:r w:rsidRPr="00C44FCF">
              <w:t>Voter</w:t>
            </w:r>
          </w:p>
        </w:tc>
      </w:tr>
      <w:tr w:rsidR="00C707F6" w:rsidRPr="00522809" w14:paraId="4D9A85F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6D2A711" w14:textId="1B1B6976" w:rsidR="00C707F6" w:rsidRPr="00101F91" w:rsidRDefault="00C707F6" w:rsidP="00C707F6">
            <w:r w:rsidRPr="00C44FCF">
              <w:t xml:space="preserve">Yang, Jimmy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A600732" w14:textId="05A996A2" w:rsidR="00C707F6" w:rsidRPr="00101F91" w:rsidRDefault="00C707F6" w:rsidP="00C707F6">
            <w:r w:rsidRPr="00C44FCF">
              <w:t xml:space="preserve">Moxa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010911" w14:textId="56047242" w:rsidR="00C707F6" w:rsidRPr="00101F91" w:rsidRDefault="00C707F6" w:rsidP="00C707F6">
            <w:pPr>
              <w:jc w:val="center"/>
            </w:pPr>
            <w:r w:rsidRPr="00C44FCF">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FC5AD6A" w14:textId="03A02AAB" w:rsidR="00C707F6" w:rsidRPr="00101F91" w:rsidRDefault="00C707F6" w:rsidP="00C707F6">
            <w:pPr>
              <w:jc w:val="center"/>
            </w:pPr>
            <w:r w:rsidRPr="00C44FCF">
              <w:t>Aspirant</w:t>
            </w:r>
          </w:p>
        </w:tc>
      </w:tr>
      <w:tr w:rsidR="00C707F6" w:rsidRPr="00522809" w14:paraId="75637AD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3DEFFE6" w14:textId="329189AF" w:rsidR="00C707F6" w:rsidRPr="00101F91" w:rsidRDefault="00C707F6" w:rsidP="00C707F6">
            <w:r w:rsidRPr="00C44FCF">
              <w:t xml:space="preserve">Yang, Lin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D0BD166" w14:textId="145BD4D2" w:rsidR="00C707F6" w:rsidRPr="00101F91" w:rsidRDefault="00C707F6" w:rsidP="00C707F6">
            <w:r w:rsidRPr="00C44FCF">
              <w:t xml:space="preserve">University of Electronic Science and Technology of China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96D34C1" w14:textId="22003264" w:rsidR="00C707F6" w:rsidRPr="00101F91" w:rsidRDefault="00C707F6" w:rsidP="00C707F6">
            <w:pPr>
              <w:jc w:val="center"/>
            </w:pPr>
            <w:r w:rsidRPr="00C44FCF">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D8DD64F" w14:textId="7C99DF58" w:rsidR="00C707F6" w:rsidRPr="00101F91" w:rsidRDefault="00C707F6" w:rsidP="00C707F6">
            <w:pPr>
              <w:jc w:val="center"/>
            </w:pPr>
            <w:r w:rsidRPr="00C44FCF">
              <w:t>Voter</w:t>
            </w:r>
          </w:p>
        </w:tc>
      </w:tr>
      <w:tr w:rsidR="00C707F6" w:rsidRPr="00522809" w14:paraId="11FA19B6"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6B47932" w14:textId="361A3BF0" w:rsidR="00C707F6" w:rsidRPr="00101F91" w:rsidRDefault="00C707F6" w:rsidP="00C707F6">
            <w:r w:rsidRPr="00C44FCF">
              <w:t xml:space="preserve">Yang, Mao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49A3D1F" w14:textId="277A4187" w:rsidR="00C707F6" w:rsidRPr="00101F91" w:rsidRDefault="00C707F6" w:rsidP="00C707F6">
            <w:r w:rsidRPr="00C44FCF">
              <w:t xml:space="preserve">Northwestern Polytechnical University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278C73" w14:textId="18309BA2" w:rsidR="00C707F6" w:rsidRPr="00101F91" w:rsidRDefault="00C707F6" w:rsidP="00C707F6">
            <w:pPr>
              <w:jc w:val="center"/>
            </w:pPr>
            <w:r w:rsidRPr="00C44FCF">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4440ED7" w14:textId="1BCF4330" w:rsidR="00C707F6" w:rsidRPr="00101F91" w:rsidRDefault="00C707F6" w:rsidP="00C707F6">
            <w:pPr>
              <w:jc w:val="center"/>
            </w:pPr>
            <w:r w:rsidRPr="00C44FCF">
              <w:t>Voter</w:t>
            </w:r>
          </w:p>
        </w:tc>
      </w:tr>
      <w:tr w:rsidR="00C707F6" w:rsidRPr="00522809" w14:paraId="215E516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ECD0883" w14:textId="795137CA" w:rsidR="00C707F6" w:rsidRPr="00101F91" w:rsidRDefault="00C707F6" w:rsidP="00C707F6">
            <w:r w:rsidRPr="00C44FCF">
              <w:t xml:space="preserve">YANG, Ning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ACC6528" w14:textId="3BD638CB" w:rsidR="00C707F6" w:rsidRPr="00101F91" w:rsidRDefault="00C707F6" w:rsidP="00C707F6">
            <w:r w:rsidRPr="00C44FCF">
              <w:t xml:space="preserve">Guangdong OPPO Mobile Telecommunications </w:t>
            </w:r>
            <w:proofErr w:type="spellStart"/>
            <w:r w:rsidRPr="00C44FCF">
              <w:t>Corp.,Ltd</w:t>
            </w:r>
            <w:proofErr w:type="spellEnd"/>
            <w:r w:rsidRPr="00C44FCF">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E5161A8" w14:textId="244D99B1" w:rsidR="00C707F6" w:rsidRPr="00101F91" w:rsidRDefault="00C707F6" w:rsidP="00C707F6">
            <w:pPr>
              <w:jc w:val="center"/>
            </w:pPr>
            <w:r w:rsidRPr="00C44FCF">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1C57B9" w14:textId="500DDBE3" w:rsidR="00C707F6" w:rsidRPr="00101F91" w:rsidRDefault="00C707F6" w:rsidP="00C707F6">
            <w:pPr>
              <w:jc w:val="center"/>
            </w:pPr>
            <w:r w:rsidRPr="00C44FCF">
              <w:t>Aspirant</w:t>
            </w:r>
          </w:p>
        </w:tc>
      </w:tr>
      <w:tr w:rsidR="00C707F6" w:rsidRPr="00522809" w14:paraId="2DFEA9A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D2E5DA7" w14:textId="3EB98355" w:rsidR="00C707F6" w:rsidRPr="00101F91" w:rsidRDefault="00C707F6" w:rsidP="00C707F6">
            <w:r w:rsidRPr="00C44FCF">
              <w:t xml:space="preserve">YANG, RUI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6CB973A" w14:textId="6DF034FC" w:rsidR="00C707F6" w:rsidRPr="00101F91" w:rsidRDefault="00C707F6" w:rsidP="00C707F6">
            <w:proofErr w:type="spellStart"/>
            <w:r w:rsidRPr="00C44FCF">
              <w:t>InterDigital</w:t>
            </w:r>
            <w:proofErr w:type="spellEnd"/>
            <w:r w:rsidRPr="00C44FCF">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B755174" w14:textId="332D90F9" w:rsidR="00C707F6" w:rsidRPr="00101F91" w:rsidRDefault="00C707F6" w:rsidP="00C707F6">
            <w:pPr>
              <w:jc w:val="center"/>
            </w:pPr>
            <w:r w:rsidRPr="00C44FCF">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C2B0A0" w14:textId="761F69CF" w:rsidR="00C707F6" w:rsidRPr="00101F91" w:rsidRDefault="00C707F6" w:rsidP="00C707F6">
            <w:pPr>
              <w:jc w:val="center"/>
            </w:pPr>
            <w:r w:rsidRPr="00C44FCF">
              <w:t>Voter</w:t>
            </w:r>
          </w:p>
        </w:tc>
      </w:tr>
      <w:tr w:rsidR="00C707F6" w:rsidRPr="00522809" w14:paraId="07E97EE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D6396BB" w14:textId="2E2B23BC" w:rsidR="00C707F6" w:rsidRPr="00101F91" w:rsidRDefault="00C707F6" w:rsidP="00C707F6">
            <w:r w:rsidRPr="00C44FCF">
              <w:t xml:space="preserve">Yang, Steve TS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09A6EEE" w14:textId="4806AEC0" w:rsidR="00C707F6" w:rsidRPr="00101F91" w:rsidRDefault="00C707F6" w:rsidP="00C707F6">
            <w:r w:rsidRPr="00C44FCF">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F9E88FC" w14:textId="436AD238" w:rsidR="00C707F6" w:rsidRPr="00101F91" w:rsidRDefault="00C707F6" w:rsidP="00C707F6">
            <w:pPr>
              <w:jc w:val="center"/>
            </w:pPr>
            <w:r w:rsidRPr="00C44FCF">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FA144D" w14:textId="740F7958" w:rsidR="00C707F6" w:rsidRPr="00101F91" w:rsidRDefault="00C707F6" w:rsidP="00C707F6">
            <w:pPr>
              <w:jc w:val="center"/>
            </w:pPr>
            <w:r w:rsidRPr="00C44FCF">
              <w:t>Voter</w:t>
            </w:r>
          </w:p>
        </w:tc>
      </w:tr>
      <w:tr w:rsidR="00C707F6" w:rsidRPr="00522809" w14:paraId="44C11D1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B7F3C85" w14:textId="10AF1E5B" w:rsidR="00C707F6" w:rsidRPr="00101F91" w:rsidRDefault="00C707F6" w:rsidP="00C707F6">
            <w:r w:rsidRPr="00C44FCF">
              <w:t xml:space="preserve">Yang, Xun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418133" w14:textId="292C466D" w:rsidR="00C707F6" w:rsidRPr="00101F91" w:rsidRDefault="00C707F6" w:rsidP="00C707F6">
            <w:r w:rsidRPr="00C44FCF">
              <w:t xml:space="preserve">Huawei Technologies Co., </w:t>
            </w:r>
            <w:proofErr w:type="spellStart"/>
            <w:r w:rsidRPr="00C44FCF">
              <w:t>Ltd;Huawei</w:t>
            </w:r>
            <w:proofErr w:type="spellEnd"/>
            <w:r w:rsidRPr="00C44FCF">
              <w:t xml:space="preserve">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0654ED" w14:textId="2296945F" w:rsidR="00C707F6" w:rsidRPr="00101F91" w:rsidRDefault="00C707F6" w:rsidP="00C707F6">
            <w:pPr>
              <w:jc w:val="center"/>
            </w:pPr>
            <w:r w:rsidRPr="00C44FCF">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F4C1F2" w14:textId="05C6D303" w:rsidR="00C707F6" w:rsidRPr="00101F91" w:rsidRDefault="00C707F6" w:rsidP="00C707F6">
            <w:pPr>
              <w:jc w:val="center"/>
            </w:pPr>
            <w:r w:rsidRPr="00C44FCF">
              <w:t>Voter</w:t>
            </w:r>
          </w:p>
        </w:tc>
      </w:tr>
      <w:tr w:rsidR="00C707F6" w:rsidRPr="00522809" w14:paraId="48BE998B"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C1D7F10" w14:textId="3799CD0B" w:rsidR="00C707F6" w:rsidRPr="00101F91" w:rsidRDefault="00C707F6" w:rsidP="00C707F6">
            <w:r w:rsidRPr="00C44FCF">
              <w:t xml:space="preserve">Yano, Kazuto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2A05A09" w14:textId="225BE641" w:rsidR="00C707F6" w:rsidRPr="00101F91" w:rsidRDefault="00C707F6" w:rsidP="00C707F6">
            <w:r w:rsidRPr="00C44FCF">
              <w:t xml:space="preserve">Advanced Telecommunications Research Institute International (ATR)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CAAE136" w14:textId="3A9D1B7D" w:rsidR="00C707F6" w:rsidRPr="00101F91" w:rsidRDefault="00C707F6" w:rsidP="00C707F6">
            <w:pPr>
              <w:jc w:val="center"/>
            </w:pPr>
            <w:r w:rsidRPr="00C44FCF">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8EBB91" w14:textId="38345603" w:rsidR="00C707F6" w:rsidRPr="00101F91" w:rsidRDefault="00C707F6" w:rsidP="00C707F6">
            <w:pPr>
              <w:jc w:val="center"/>
            </w:pPr>
            <w:r w:rsidRPr="00C44FCF">
              <w:t>Voter</w:t>
            </w:r>
          </w:p>
        </w:tc>
      </w:tr>
      <w:tr w:rsidR="00C707F6" w:rsidRPr="00522809" w14:paraId="1D4ECC8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17FC99E" w14:textId="4AD4957E" w:rsidR="00C707F6" w:rsidRPr="00101F91" w:rsidRDefault="00C707F6" w:rsidP="00C707F6">
            <w:r w:rsidRPr="00C44FCF">
              <w:t xml:space="preserve">Yee, James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E669094" w14:textId="5877EBE6" w:rsidR="00C707F6" w:rsidRPr="00101F91" w:rsidRDefault="00C707F6" w:rsidP="00C707F6">
            <w:r w:rsidRPr="00C44FCF">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FC58A55" w14:textId="0BA1AA54" w:rsidR="00C707F6" w:rsidRPr="00101F91" w:rsidRDefault="00C707F6" w:rsidP="00C707F6">
            <w:pPr>
              <w:jc w:val="center"/>
            </w:pPr>
            <w:r w:rsidRPr="00C44FCF">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58AF6E" w14:textId="54100ED6" w:rsidR="00C707F6" w:rsidRPr="00101F91" w:rsidRDefault="00C707F6" w:rsidP="00C707F6">
            <w:pPr>
              <w:jc w:val="center"/>
            </w:pPr>
            <w:r w:rsidRPr="00C44FCF">
              <w:t>Voter</w:t>
            </w:r>
          </w:p>
        </w:tc>
      </w:tr>
      <w:tr w:rsidR="00C707F6" w:rsidRPr="00522809" w14:paraId="7996457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51DD625" w14:textId="07161C09" w:rsidR="00C707F6" w:rsidRPr="00101F91" w:rsidRDefault="00C707F6" w:rsidP="00C707F6">
            <w:r w:rsidRPr="00C44FCF">
              <w:t xml:space="preserve">Yee, Peter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4AD32A3" w14:textId="763E3525" w:rsidR="00C707F6" w:rsidRPr="00101F91" w:rsidRDefault="00C707F6" w:rsidP="00C707F6">
            <w:r w:rsidRPr="00C44FCF">
              <w:t xml:space="preserve">NSA-CSD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7C9851" w14:textId="4B89CF44" w:rsidR="00C707F6" w:rsidRPr="00101F91" w:rsidRDefault="00C707F6" w:rsidP="00C707F6">
            <w:pPr>
              <w:jc w:val="center"/>
            </w:pPr>
            <w:r w:rsidRPr="00C44FCF">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EC3411" w14:textId="00E1433E" w:rsidR="00C707F6" w:rsidRPr="00101F91" w:rsidRDefault="00C707F6" w:rsidP="00C707F6">
            <w:pPr>
              <w:jc w:val="center"/>
            </w:pPr>
            <w:r w:rsidRPr="00C44FCF">
              <w:t>Voter</w:t>
            </w:r>
          </w:p>
        </w:tc>
      </w:tr>
      <w:tr w:rsidR="00C707F6" w:rsidRPr="00522809" w14:paraId="68CA513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B5D7C1D" w14:textId="5CDD4556" w:rsidR="00C707F6" w:rsidRPr="00101F91" w:rsidRDefault="00C707F6" w:rsidP="00C707F6">
            <w:r w:rsidRPr="00C44FCF">
              <w:t xml:space="preserve">Yi, </w:t>
            </w:r>
            <w:proofErr w:type="spellStart"/>
            <w:r w:rsidRPr="00C44FCF">
              <w:t>Yongjiang</w:t>
            </w:r>
            <w:proofErr w:type="spellEnd"/>
            <w:r w:rsidRPr="00C44FCF">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C6F0A14" w14:textId="2FB9EDB4" w:rsidR="00C707F6" w:rsidRPr="00101F91" w:rsidRDefault="00C707F6" w:rsidP="00C707F6">
            <w:proofErr w:type="spellStart"/>
            <w:r w:rsidRPr="00C44FCF">
              <w:t>Spreadtrum</w:t>
            </w:r>
            <w:proofErr w:type="spellEnd"/>
            <w:r w:rsidRPr="00C44FCF">
              <w:t xml:space="preserve"> Communication USA,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AE26BCF" w14:textId="0AE0E231" w:rsidR="00C707F6" w:rsidRPr="00101F91" w:rsidRDefault="00C707F6" w:rsidP="00C707F6">
            <w:pPr>
              <w:jc w:val="center"/>
            </w:pPr>
            <w:r w:rsidRPr="00C44FCF">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4ECAE4" w14:textId="7052366F" w:rsidR="00C707F6" w:rsidRPr="00101F91" w:rsidRDefault="00C707F6" w:rsidP="00C707F6">
            <w:pPr>
              <w:jc w:val="center"/>
            </w:pPr>
            <w:r w:rsidRPr="00C44FCF">
              <w:t>Voter</w:t>
            </w:r>
          </w:p>
        </w:tc>
      </w:tr>
      <w:tr w:rsidR="00C707F6" w:rsidRPr="00522809" w14:paraId="48365EA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A20EC4D" w14:textId="1CFF28DA" w:rsidR="00C707F6" w:rsidRPr="00101F91" w:rsidRDefault="00C707F6" w:rsidP="00C707F6">
            <w:r w:rsidRPr="00C44FCF">
              <w:t xml:space="preserve">Yong, Su Khiong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C160F8D" w14:textId="03CEF5A9" w:rsidR="00C707F6" w:rsidRPr="00101F91" w:rsidRDefault="00C707F6" w:rsidP="00C707F6">
            <w:r w:rsidRPr="00C44FCF">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55F7C4D" w14:textId="35B30C4B" w:rsidR="00C707F6" w:rsidRPr="00101F91" w:rsidRDefault="00C707F6" w:rsidP="00C707F6">
            <w:pPr>
              <w:jc w:val="center"/>
            </w:pPr>
            <w:r w:rsidRPr="00C44FCF">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3054EA" w14:textId="30EB600E" w:rsidR="00C707F6" w:rsidRPr="00101F91" w:rsidRDefault="00C707F6" w:rsidP="00C707F6">
            <w:pPr>
              <w:jc w:val="center"/>
            </w:pPr>
            <w:r w:rsidRPr="00C44FCF">
              <w:t>Voter</w:t>
            </w:r>
          </w:p>
        </w:tc>
      </w:tr>
      <w:tr w:rsidR="00C707F6" w:rsidRPr="00522809" w14:paraId="0F9291A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339D349" w14:textId="50D0C583" w:rsidR="00C707F6" w:rsidRPr="00101F91" w:rsidRDefault="00C707F6" w:rsidP="00C707F6">
            <w:r w:rsidRPr="00C44FCF">
              <w:t xml:space="preserve">Yoon, Yelin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C6B7CE6" w14:textId="743616EA" w:rsidR="00C707F6" w:rsidRPr="00101F91" w:rsidRDefault="00C707F6" w:rsidP="00C707F6">
            <w:r w:rsidRPr="00C44FCF">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2A3542D" w14:textId="5A1A1787" w:rsidR="00C707F6" w:rsidRPr="00101F91" w:rsidRDefault="00C707F6" w:rsidP="00C707F6">
            <w:pPr>
              <w:jc w:val="center"/>
            </w:pPr>
            <w:r w:rsidRPr="00C44FCF">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E12D46" w14:textId="36056E16" w:rsidR="00C707F6" w:rsidRPr="00101F91" w:rsidRDefault="00C707F6" w:rsidP="00C707F6">
            <w:pPr>
              <w:jc w:val="center"/>
            </w:pPr>
            <w:r w:rsidRPr="00C44FCF">
              <w:t>Voter</w:t>
            </w:r>
          </w:p>
        </w:tc>
      </w:tr>
      <w:tr w:rsidR="00C707F6" w:rsidRPr="00522809" w14:paraId="3537A20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3101E4F" w14:textId="095D05E2" w:rsidR="00C707F6" w:rsidRPr="00101F91" w:rsidRDefault="00C707F6" w:rsidP="00C707F6">
            <w:r w:rsidRPr="00C44FCF">
              <w:t xml:space="preserve">Yu, Heejung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C677545" w14:textId="50B751F1" w:rsidR="00C707F6" w:rsidRPr="00101F91" w:rsidRDefault="00C707F6" w:rsidP="00C707F6">
            <w:r w:rsidRPr="00C44FCF">
              <w:t xml:space="preserve">Korea </w:t>
            </w:r>
            <w:proofErr w:type="spellStart"/>
            <w:r w:rsidRPr="00C44FCF">
              <w:t>University;Yeungnam</w:t>
            </w:r>
            <w:proofErr w:type="spellEnd"/>
            <w:r w:rsidRPr="00C44FCF">
              <w:t xml:space="preserve"> University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80AB739" w14:textId="23CF7626" w:rsidR="00C707F6" w:rsidRPr="00101F91" w:rsidRDefault="00C707F6" w:rsidP="00C707F6">
            <w:pPr>
              <w:jc w:val="center"/>
            </w:pPr>
            <w:r w:rsidRPr="00C44FCF">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23F9EC" w14:textId="68F46359" w:rsidR="00C707F6" w:rsidRPr="00101F91" w:rsidRDefault="00C707F6" w:rsidP="00C707F6">
            <w:pPr>
              <w:jc w:val="center"/>
            </w:pPr>
            <w:r w:rsidRPr="00C44FCF">
              <w:t>Potential Voter</w:t>
            </w:r>
          </w:p>
        </w:tc>
      </w:tr>
      <w:tr w:rsidR="00C707F6" w:rsidRPr="00522809" w14:paraId="46B1A0D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6D812CE" w14:textId="02943B7B" w:rsidR="00C707F6" w:rsidRPr="00101F91" w:rsidRDefault="00C707F6" w:rsidP="00C707F6">
            <w:r w:rsidRPr="00C44FCF">
              <w:t xml:space="preserve">Yu, Jian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A563CAF" w14:textId="0BBA919D" w:rsidR="00C707F6" w:rsidRPr="00101F91" w:rsidRDefault="00C707F6" w:rsidP="00C707F6">
            <w:r w:rsidRPr="00C44FCF">
              <w:t xml:space="preserve">Huawei Technologies Co., </w:t>
            </w:r>
            <w:proofErr w:type="spellStart"/>
            <w:r w:rsidRPr="00C44FCF">
              <w:t>Ltd;Huawei</w:t>
            </w:r>
            <w:proofErr w:type="spellEnd"/>
            <w:r w:rsidRPr="00C44FCF">
              <w:t xml:space="preserve">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962C2DD" w14:textId="0F70E2CC" w:rsidR="00C707F6" w:rsidRPr="00101F91" w:rsidRDefault="00C707F6" w:rsidP="00C707F6">
            <w:pPr>
              <w:jc w:val="center"/>
            </w:pPr>
            <w:r w:rsidRPr="00C44FCF">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DA8874" w14:textId="78B95D66" w:rsidR="00C707F6" w:rsidRPr="00101F91" w:rsidRDefault="00C707F6" w:rsidP="00C707F6">
            <w:pPr>
              <w:jc w:val="center"/>
            </w:pPr>
            <w:r w:rsidRPr="00C44FCF">
              <w:t>Voter</w:t>
            </w:r>
          </w:p>
        </w:tc>
      </w:tr>
      <w:tr w:rsidR="00C707F6" w:rsidRPr="00522809" w14:paraId="472EC51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FCAFAD1" w14:textId="7A4116F0" w:rsidR="00C707F6" w:rsidRPr="00101F91" w:rsidRDefault="00C707F6" w:rsidP="00C707F6">
            <w:proofErr w:type="spellStart"/>
            <w:r w:rsidRPr="00C44FCF">
              <w:t>Zaev</w:t>
            </w:r>
            <w:proofErr w:type="spellEnd"/>
            <w:r w:rsidRPr="00C44FCF">
              <w:t xml:space="preserve">, Danila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904E1E5" w14:textId="2E19E79B" w:rsidR="00C707F6" w:rsidRPr="00101F91" w:rsidRDefault="00C707F6" w:rsidP="00C707F6">
            <w:r w:rsidRPr="00C44FCF">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B5AC9FB" w14:textId="32D6E6DF" w:rsidR="00C707F6" w:rsidRPr="00101F91" w:rsidRDefault="00C707F6" w:rsidP="00C707F6">
            <w:pPr>
              <w:jc w:val="center"/>
            </w:pPr>
            <w:r w:rsidRPr="00C44FCF">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03A071" w14:textId="7963D060" w:rsidR="00C707F6" w:rsidRPr="00101F91" w:rsidRDefault="00C707F6" w:rsidP="00C707F6">
            <w:pPr>
              <w:jc w:val="center"/>
            </w:pPr>
            <w:r w:rsidRPr="00C44FCF">
              <w:t>Aspirant</w:t>
            </w:r>
          </w:p>
        </w:tc>
      </w:tr>
      <w:tr w:rsidR="00C707F6" w:rsidRPr="00522809" w14:paraId="798AF36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F5AEAC3" w14:textId="053DEB24" w:rsidR="00C707F6" w:rsidRPr="00101F91" w:rsidRDefault="00C707F6" w:rsidP="00C707F6">
            <w:r w:rsidRPr="00C44FCF">
              <w:t xml:space="preserve">Zeng, </w:t>
            </w:r>
            <w:proofErr w:type="spellStart"/>
            <w:r w:rsidRPr="00C44FCF">
              <w:t>Ruochen</w:t>
            </w:r>
            <w:proofErr w:type="spellEnd"/>
            <w:r w:rsidRPr="00C44FCF">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DED28C2" w14:textId="337265B9" w:rsidR="00C707F6" w:rsidRPr="00101F91" w:rsidRDefault="00C707F6" w:rsidP="00C707F6">
            <w:r w:rsidRPr="00C44FCF">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E41864C" w14:textId="46B5330A" w:rsidR="00C707F6" w:rsidRPr="00101F91" w:rsidRDefault="00C707F6" w:rsidP="00C707F6">
            <w:pPr>
              <w:jc w:val="center"/>
            </w:pPr>
            <w:r w:rsidRPr="00C44FCF">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C9FA0F" w14:textId="3073CF64" w:rsidR="00C707F6" w:rsidRPr="00101F91" w:rsidRDefault="00C707F6" w:rsidP="00C707F6">
            <w:pPr>
              <w:jc w:val="center"/>
            </w:pPr>
            <w:r w:rsidRPr="00C44FCF">
              <w:t>Voter</w:t>
            </w:r>
          </w:p>
        </w:tc>
      </w:tr>
      <w:tr w:rsidR="00C707F6" w:rsidRPr="00522809" w14:paraId="66D98C0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D48261" w14:textId="65E7F11D" w:rsidR="00C707F6" w:rsidRPr="00101F91" w:rsidRDefault="00C707F6" w:rsidP="00C707F6">
            <w:r w:rsidRPr="00C44FCF">
              <w:t xml:space="preserve">Zeng, Yan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39A809A" w14:textId="0E19D1CF" w:rsidR="00C707F6" w:rsidRPr="00101F91" w:rsidRDefault="00C707F6" w:rsidP="00C707F6">
            <w:r w:rsidRPr="00C44FCF">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9448B16" w14:textId="0F92B7BC" w:rsidR="00C707F6" w:rsidRPr="00101F91" w:rsidRDefault="00C707F6" w:rsidP="00C707F6">
            <w:pPr>
              <w:jc w:val="center"/>
            </w:pPr>
            <w:r w:rsidRPr="00C44FCF">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9882AA" w14:textId="0A9F705B" w:rsidR="00C707F6" w:rsidRPr="00101F91" w:rsidRDefault="00C707F6" w:rsidP="00C707F6">
            <w:pPr>
              <w:jc w:val="center"/>
            </w:pPr>
            <w:r w:rsidRPr="00C44FCF">
              <w:t>Voter</w:t>
            </w:r>
          </w:p>
        </w:tc>
      </w:tr>
      <w:tr w:rsidR="00C707F6" w:rsidRPr="00522809" w14:paraId="758FE32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FDA04D4" w14:textId="21A60A5C" w:rsidR="00C707F6" w:rsidRPr="00101F91" w:rsidRDefault="00C707F6" w:rsidP="00C707F6">
            <w:r w:rsidRPr="00C44FCF">
              <w:t xml:space="preserve">Zhang, </w:t>
            </w:r>
            <w:proofErr w:type="spellStart"/>
            <w:r w:rsidRPr="00C44FCF">
              <w:t>Hongyuan</w:t>
            </w:r>
            <w:proofErr w:type="spellEnd"/>
            <w:r w:rsidRPr="00C44FCF">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9F83912" w14:textId="79E820D8" w:rsidR="00C707F6" w:rsidRPr="00101F91" w:rsidRDefault="00C707F6" w:rsidP="00C707F6">
            <w:r w:rsidRPr="00C44FCF">
              <w:t xml:space="preserve">Marvell Semiconductor, </w:t>
            </w:r>
            <w:proofErr w:type="spellStart"/>
            <w:r w:rsidRPr="00C44FCF">
              <w:t>Inc.;NXP</w:t>
            </w:r>
            <w:proofErr w:type="spellEnd"/>
            <w:r w:rsidRPr="00C44FCF">
              <w:t xml:space="preserve">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2B22B59" w14:textId="5940EBDD" w:rsidR="00C707F6" w:rsidRPr="00101F91" w:rsidRDefault="00C707F6" w:rsidP="00C707F6">
            <w:pPr>
              <w:jc w:val="center"/>
            </w:pPr>
            <w:r w:rsidRPr="00C44FCF">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835DDEE" w14:textId="2AA55E9E" w:rsidR="00C707F6" w:rsidRPr="00101F91" w:rsidRDefault="00C707F6" w:rsidP="00C707F6">
            <w:pPr>
              <w:jc w:val="center"/>
            </w:pPr>
            <w:r w:rsidRPr="00C44FCF">
              <w:t>Voter</w:t>
            </w:r>
          </w:p>
        </w:tc>
      </w:tr>
      <w:tr w:rsidR="00C707F6" w:rsidRPr="00522809" w14:paraId="2858387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C162717" w14:textId="252BAB5E" w:rsidR="00C707F6" w:rsidRPr="00101F91" w:rsidRDefault="00C707F6" w:rsidP="00C707F6">
            <w:proofErr w:type="spellStart"/>
            <w:r w:rsidRPr="00C44FCF">
              <w:t>zhang</w:t>
            </w:r>
            <w:proofErr w:type="spellEnd"/>
            <w:r w:rsidRPr="00C44FCF">
              <w:t xml:space="preserve">, </w:t>
            </w:r>
            <w:proofErr w:type="spellStart"/>
            <w:r w:rsidRPr="00C44FCF">
              <w:t>jianlong</w:t>
            </w:r>
            <w:proofErr w:type="spellEnd"/>
            <w:r w:rsidRPr="00C44FCF">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8E67CBE" w14:textId="1759F211" w:rsidR="00C707F6" w:rsidRPr="00101F91" w:rsidRDefault="00C707F6" w:rsidP="00C707F6">
            <w:r w:rsidRPr="00C44FCF">
              <w:t xml:space="preserve">ZTE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4C4158" w14:textId="70A84380" w:rsidR="00C707F6" w:rsidRPr="00101F91" w:rsidRDefault="00C707F6" w:rsidP="00C707F6">
            <w:pPr>
              <w:jc w:val="center"/>
            </w:pPr>
            <w:r w:rsidRPr="00C44FCF">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17388E9" w14:textId="023270BA" w:rsidR="00C707F6" w:rsidRPr="00101F91" w:rsidRDefault="00C707F6" w:rsidP="00C707F6">
            <w:pPr>
              <w:jc w:val="center"/>
            </w:pPr>
            <w:r w:rsidRPr="00C44FCF">
              <w:t>Potential Voter</w:t>
            </w:r>
          </w:p>
        </w:tc>
      </w:tr>
      <w:tr w:rsidR="00C707F6" w:rsidRPr="00522809" w14:paraId="77E78AB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EEAE4F" w14:textId="641B4059" w:rsidR="00C707F6" w:rsidRPr="00101F91" w:rsidRDefault="00C707F6" w:rsidP="00C707F6">
            <w:r w:rsidRPr="00C44FCF">
              <w:t xml:space="preserve">Zhang, Jiayi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8A1F1C7" w14:textId="048079B1" w:rsidR="00C707F6" w:rsidRPr="00101F91" w:rsidRDefault="00C707F6" w:rsidP="00C707F6">
            <w:proofErr w:type="spellStart"/>
            <w:r w:rsidRPr="00C44FCF">
              <w:t>Ofinno</w:t>
            </w:r>
            <w:proofErr w:type="spellEnd"/>
            <w:r w:rsidRPr="00C44FCF">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C53A68" w14:textId="4FC9403C" w:rsidR="00C707F6" w:rsidRPr="00101F91" w:rsidRDefault="00C707F6" w:rsidP="00C707F6">
            <w:pPr>
              <w:jc w:val="center"/>
            </w:pPr>
            <w:r w:rsidRPr="00C44FCF">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45E7CD3" w14:textId="76B21BD4" w:rsidR="00C707F6" w:rsidRPr="00101F91" w:rsidRDefault="00C707F6" w:rsidP="00C707F6">
            <w:pPr>
              <w:jc w:val="center"/>
            </w:pPr>
            <w:r w:rsidRPr="00C44FCF">
              <w:t>Voter</w:t>
            </w:r>
          </w:p>
        </w:tc>
      </w:tr>
      <w:tr w:rsidR="00C707F6" w:rsidRPr="00522809" w14:paraId="305F0ED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9A53965" w14:textId="29E292A5" w:rsidR="00C707F6" w:rsidRPr="00101F91" w:rsidRDefault="00C707F6" w:rsidP="00C707F6">
            <w:r w:rsidRPr="00C44FCF">
              <w:t xml:space="preserve">Zhang, Rong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297AFE1" w14:textId="74209CE1" w:rsidR="00C707F6" w:rsidRPr="00101F91" w:rsidRDefault="00C707F6" w:rsidP="00C707F6">
            <w:r w:rsidRPr="00C44FCF">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04342EC" w14:textId="222F54E2" w:rsidR="00C707F6" w:rsidRPr="00101F91" w:rsidRDefault="00C707F6" w:rsidP="00C707F6">
            <w:pPr>
              <w:jc w:val="center"/>
            </w:pPr>
            <w:r w:rsidRPr="00C44FCF">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6B3F0F" w14:textId="0CD8205F" w:rsidR="00C707F6" w:rsidRPr="00101F91" w:rsidRDefault="00C707F6" w:rsidP="00C707F6">
            <w:pPr>
              <w:jc w:val="center"/>
            </w:pPr>
            <w:r w:rsidRPr="00C44FCF">
              <w:t>Voter</w:t>
            </w:r>
          </w:p>
        </w:tc>
      </w:tr>
      <w:tr w:rsidR="00C707F6" w:rsidRPr="00522809" w14:paraId="700B425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E2DFA77" w14:textId="5A5E8DD0" w:rsidR="00C707F6" w:rsidRPr="00101F91" w:rsidRDefault="00C707F6" w:rsidP="00C707F6">
            <w:r w:rsidRPr="00C44FCF">
              <w:t xml:space="preserve">Zhang, Yan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4EE7BAC" w14:textId="78735254" w:rsidR="00C707F6" w:rsidRPr="00101F91" w:rsidRDefault="00C707F6" w:rsidP="00C707F6">
            <w:r w:rsidRPr="00C44FCF">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0B6A86" w14:textId="7B2A64B0" w:rsidR="00C707F6" w:rsidRPr="00101F91" w:rsidRDefault="00C707F6" w:rsidP="00C707F6">
            <w:pPr>
              <w:jc w:val="center"/>
            </w:pPr>
            <w:r w:rsidRPr="00C44FCF">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0265E1" w14:textId="24659DAA" w:rsidR="00C707F6" w:rsidRPr="00101F91" w:rsidRDefault="00C707F6" w:rsidP="00C707F6">
            <w:pPr>
              <w:jc w:val="center"/>
            </w:pPr>
            <w:r w:rsidRPr="00C44FCF">
              <w:t>Voter</w:t>
            </w:r>
          </w:p>
        </w:tc>
      </w:tr>
      <w:tr w:rsidR="00C707F6" w:rsidRPr="00522809" w14:paraId="6960FE4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FAC3132" w14:textId="695E419F" w:rsidR="00C707F6" w:rsidRPr="00101F91" w:rsidRDefault="00C707F6" w:rsidP="00C707F6">
            <w:r w:rsidRPr="00C44FCF">
              <w:t xml:space="preserve">Zhang, </w:t>
            </w:r>
            <w:proofErr w:type="spellStart"/>
            <w:r w:rsidRPr="00C44FCF">
              <w:t>Yiyan</w:t>
            </w:r>
            <w:proofErr w:type="spellEnd"/>
            <w:r w:rsidRPr="00C44FCF">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BE82B86" w14:textId="600859CF" w:rsidR="00C707F6" w:rsidRPr="00101F91" w:rsidRDefault="00C707F6" w:rsidP="00C707F6">
            <w:r w:rsidRPr="00C44FCF">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4DA7DC9" w14:textId="3B6A4D5D" w:rsidR="00C707F6" w:rsidRPr="00101F91" w:rsidRDefault="00C707F6" w:rsidP="00C707F6">
            <w:pPr>
              <w:jc w:val="center"/>
            </w:pPr>
            <w:r w:rsidRPr="00C44FCF">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185426" w14:textId="7826C997" w:rsidR="00C707F6" w:rsidRPr="00101F91" w:rsidRDefault="00C707F6" w:rsidP="00C707F6">
            <w:pPr>
              <w:jc w:val="center"/>
            </w:pPr>
            <w:r w:rsidRPr="00C44FCF">
              <w:t>Voter</w:t>
            </w:r>
          </w:p>
        </w:tc>
      </w:tr>
      <w:tr w:rsidR="00C707F6" w:rsidRPr="00522809" w14:paraId="6643AE5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4AC0D1F" w14:textId="031099C6" w:rsidR="00C707F6" w:rsidRPr="00101F91" w:rsidRDefault="00C707F6" w:rsidP="00C707F6">
            <w:r w:rsidRPr="00C44FCF">
              <w:t xml:space="preserve">Zhao, Yue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7802451" w14:textId="2EE7F468" w:rsidR="00C707F6" w:rsidRPr="00101F91" w:rsidRDefault="00C707F6" w:rsidP="00C707F6">
            <w:r w:rsidRPr="00C44FCF">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9FE3143" w14:textId="13980B75" w:rsidR="00C707F6" w:rsidRPr="00101F91" w:rsidRDefault="00C707F6" w:rsidP="00C707F6">
            <w:pPr>
              <w:jc w:val="center"/>
            </w:pPr>
            <w:r w:rsidRPr="00C44FCF">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7B4984D" w14:textId="4AFC5188" w:rsidR="00C707F6" w:rsidRPr="00101F91" w:rsidRDefault="00C707F6" w:rsidP="00C707F6">
            <w:pPr>
              <w:jc w:val="center"/>
            </w:pPr>
            <w:r w:rsidRPr="00C44FCF">
              <w:t>Potential Voter</w:t>
            </w:r>
          </w:p>
        </w:tc>
      </w:tr>
      <w:tr w:rsidR="00C707F6" w:rsidRPr="00522809" w14:paraId="4982507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163C45" w14:textId="4CD0B9EE" w:rsidR="00C707F6" w:rsidRPr="00101F91" w:rsidRDefault="00C707F6" w:rsidP="00C707F6">
            <w:r w:rsidRPr="00C44FCF">
              <w:lastRenderedPageBreak/>
              <w:t xml:space="preserve">Zheng, </w:t>
            </w:r>
            <w:proofErr w:type="spellStart"/>
            <w:r w:rsidRPr="00C44FCF">
              <w:t>Haomian</w:t>
            </w:r>
            <w:proofErr w:type="spellEnd"/>
            <w:r w:rsidRPr="00C44FCF">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E12CF32" w14:textId="7E79AC09" w:rsidR="00C707F6" w:rsidRPr="00101F91" w:rsidRDefault="00C707F6" w:rsidP="00C707F6">
            <w:r w:rsidRPr="00C44FCF">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2A3B0D7" w14:textId="1CC9C78A" w:rsidR="00C707F6" w:rsidRPr="00101F91" w:rsidRDefault="00C707F6" w:rsidP="00C707F6">
            <w:pPr>
              <w:jc w:val="center"/>
            </w:pPr>
            <w:r w:rsidRPr="00C44FCF">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CC415BA" w14:textId="03F8ACC3" w:rsidR="00C707F6" w:rsidRPr="00101F91" w:rsidRDefault="00C707F6" w:rsidP="00C707F6">
            <w:pPr>
              <w:jc w:val="center"/>
            </w:pPr>
            <w:r w:rsidRPr="00C44FCF">
              <w:t>Aspirant</w:t>
            </w:r>
          </w:p>
        </w:tc>
      </w:tr>
      <w:tr w:rsidR="00C707F6" w:rsidRPr="00522809" w14:paraId="3E52BDB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BE164D" w14:textId="76086E15" w:rsidR="00C707F6" w:rsidRPr="00101F91" w:rsidRDefault="00C707F6" w:rsidP="00C707F6">
            <w:r w:rsidRPr="00C44FCF">
              <w:t xml:space="preserve">ZHENG, ZE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56A4D82" w14:textId="3C741324" w:rsidR="00C707F6" w:rsidRPr="00101F91" w:rsidRDefault="00C707F6" w:rsidP="00C707F6">
            <w:r w:rsidRPr="00C44FCF">
              <w:t xml:space="preserve">Shenzhen iTest Technology </w:t>
            </w:r>
            <w:proofErr w:type="spellStart"/>
            <w:r w:rsidRPr="00C44FCF">
              <w:t>Co.,Ltd</w:t>
            </w:r>
            <w:proofErr w:type="spellEnd"/>
            <w:r w:rsidRPr="00C44FCF">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A2C3D49" w14:textId="4C0F1B21" w:rsidR="00C707F6" w:rsidRPr="00101F91" w:rsidRDefault="00C707F6" w:rsidP="00C707F6">
            <w:pPr>
              <w:jc w:val="center"/>
            </w:pPr>
            <w:r w:rsidRPr="00C44FCF">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37D0D0" w14:textId="7A908CAA" w:rsidR="00C707F6" w:rsidRPr="00101F91" w:rsidRDefault="00C707F6" w:rsidP="00C707F6">
            <w:pPr>
              <w:jc w:val="center"/>
            </w:pPr>
            <w:r w:rsidRPr="00C44FCF">
              <w:t>Aspirant</w:t>
            </w:r>
          </w:p>
        </w:tc>
      </w:tr>
      <w:tr w:rsidR="00C707F6" w:rsidRPr="00522809" w14:paraId="774DC084"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EB3F17" w14:textId="16714122" w:rsidR="00C707F6" w:rsidRPr="00101F91" w:rsidRDefault="00C707F6" w:rsidP="00C707F6">
            <w:r w:rsidRPr="00C44FCF">
              <w:t xml:space="preserve">Zhou, Chengzhi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4E03869" w14:textId="11DC7412" w:rsidR="00C707F6" w:rsidRPr="00101F91" w:rsidRDefault="00C707F6" w:rsidP="00C707F6">
            <w:r w:rsidRPr="00C44FCF">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8E0F2EE" w14:textId="515D8B4A" w:rsidR="00C707F6" w:rsidRPr="00101F91" w:rsidRDefault="00C707F6" w:rsidP="00C707F6">
            <w:pPr>
              <w:jc w:val="center"/>
            </w:pPr>
            <w:r w:rsidRPr="00C44FCF">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D465AF" w14:textId="0CB56AEE" w:rsidR="00C707F6" w:rsidRPr="00101F91" w:rsidRDefault="00C707F6" w:rsidP="00C707F6">
            <w:pPr>
              <w:jc w:val="center"/>
            </w:pPr>
            <w:r w:rsidRPr="00C44FCF">
              <w:t>Non-Voter</w:t>
            </w:r>
          </w:p>
        </w:tc>
      </w:tr>
      <w:tr w:rsidR="00C707F6" w:rsidRPr="00522809" w14:paraId="4922163B"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4BC1E35" w14:textId="26D3E628" w:rsidR="00C707F6" w:rsidRPr="00101F91" w:rsidRDefault="00C707F6" w:rsidP="00C707F6">
            <w:r w:rsidRPr="00C44FCF">
              <w:t xml:space="preserve">Zhou, Lei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FDF8F86" w14:textId="2A316120" w:rsidR="00C707F6" w:rsidRPr="00101F91" w:rsidRDefault="00C707F6" w:rsidP="00C707F6">
            <w:r w:rsidRPr="00C44FCF">
              <w:t xml:space="preserve">H3C Technologies Co., Limited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E91F155" w14:textId="4367E53D" w:rsidR="00C707F6" w:rsidRPr="00101F91" w:rsidRDefault="00C707F6" w:rsidP="00C707F6">
            <w:pPr>
              <w:jc w:val="center"/>
            </w:pPr>
            <w:r w:rsidRPr="00C44FCF">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E401B3" w14:textId="03D21C1F" w:rsidR="00C707F6" w:rsidRPr="00101F91" w:rsidRDefault="00C707F6" w:rsidP="00C707F6">
            <w:pPr>
              <w:jc w:val="center"/>
            </w:pPr>
            <w:r w:rsidRPr="00C44FCF">
              <w:t>Voter</w:t>
            </w:r>
          </w:p>
        </w:tc>
      </w:tr>
      <w:tr w:rsidR="00C707F6" w:rsidRPr="00522809" w14:paraId="0A38B51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EFEC67D" w14:textId="2E8D8543" w:rsidR="00C707F6" w:rsidRPr="00101F91" w:rsidRDefault="00C707F6" w:rsidP="00C707F6">
            <w:r w:rsidRPr="00C44FCF">
              <w:t xml:space="preserve">Zhou, Pei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F11632E" w14:textId="063E376E" w:rsidR="00C707F6" w:rsidRPr="00101F91" w:rsidRDefault="00C707F6" w:rsidP="00C707F6">
            <w:r w:rsidRPr="00C44FCF">
              <w:t xml:space="preserve">TCL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916B746" w14:textId="1BE13381" w:rsidR="00C707F6" w:rsidRPr="00101F91" w:rsidRDefault="00C707F6" w:rsidP="00C707F6">
            <w:pPr>
              <w:jc w:val="center"/>
            </w:pPr>
            <w:r w:rsidRPr="00C44FCF">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81D0EC" w14:textId="2981ACB6" w:rsidR="00C707F6" w:rsidRPr="00101F91" w:rsidRDefault="00C707F6" w:rsidP="00C707F6">
            <w:pPr>
              <w:jc w:val="center"/>
            </w:pPr>
            <w:r w:rsidRPr="00C44FCF">
              <w:t>Voter</w:t>
            </w:r>
          </w:p>
        </w:tc>
      </w:tr>
      <w:tr w:rsidR="00C707F6" w:rsidRPr="00522809" w14:paraId="77ECC91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13C9C7D" w14:textId="6ECB9B94" w:rsidR="00C707F6" w:rsidRPr="00101F91" w:rsidRDefault="00C707F6" w:rsidP="00C707F6">
            <w:proofErr w:type="spellStart"/>
            <w:r w:rsidRPr="00C44FCF">
              <w:t>zhu</w:t>
            </w:r>
            <w:proofErr w:type="spellEnd"/>
            <w:r w:rsidRPr="00C44FCF">
              <w:t xml:space="preserve">, </w:t>
            </w:r>
            <w:proofErr w:type="spellStart"/>
            <w:r w:rsidRPr="00C44FCF">
              <w:t>lihua</w:t>
            </w:r>
            <w:proofErr w:type="spellEnd"/>
            <w:r w:rsidRPr="00C44FCF">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D4C2C45" w14:textId="141C7853" w:rsidR="00C707F6" w:rsidRPr="00101F91" w:rsidRDefault="00C707F6" w:rsidP="00C707F6">
            <w:proofErr w:type="spellStart"/>
            <w:r w:rsidRPr="00C44FCF">
              <w:t>Ruijie</w:t>
            </w:r>
            <w:proofErr w:type="spellEnd"/>
            <w:r w:rsidRPr="00C44FCF">
              <w:t xml:space="preserve"> Networks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E4B2A22" w14:textId="2340CFDC" w:rsidR="00C707F6" w:rsidRPr="00101F91" w:rsidRDefault="00C707F6" w:rsidP="00C707F6">
            <w:pPr>
              <w:jc w:val="center"/>
            </w:pPr>
            <w:r w:rsidRPr="00C44FCF">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9C36BE" w14:textId="0872FE3F" w:rsidR="00C707F6" w:rsidRPr="00101F91" w:rsidRDefault="00C707F6" w:rsidP="00C707F6">
            <w:pPr>
              <w:jc w:val="center"/>
            </w:pPr>
            <w:r w:rsidRPr="00C44FCF">
              <w:t>Voter</w:t>
            </w:r>
          </w:p>
        </w:tc>
      </w:tr>
      <w:tr w:rsidR="00C707F6" w:rsidRPr="00522809" w14:paraId="2A47BA4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8355B7A" w14:textId="3E9069C3" w:rsidR="00C707F6" w:rsidRPr="00101F91" w:rsidRDefault="00C707F6" w:rsidP="00C707F6">
            <w:r w:rsidRPr="00C44FCF">
              <w:t xml:space="preserve">Zuniga, Juan Carlos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2034338" w14:textId="4536447E" w:rsidR="00C707F6" w:rsidRPr="00101F91" w:rsidRDefault="00C707F6" w:rsidP="00C707F6">
            <w:r w:rsidRPr="00C44FCF">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368467" w14:textId="4DEE69C4" w:rsidR="00C707F6" w:rsidRPr="00101F91" w:rsidRDefault="00C707F6" w:rsidP="00C707F6">
            <w:pPr>
              <w:jc w:val="center"/>
            </w:pPr>
            <w:r w:rsidRPr="00C44FCF">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821AB7" w14:textId="4E5C75CB" w:rsidR="00C707F6" w:rsidRPr="00101F91" w:rsidRDefault="00C707F6" w:rsidP="00C707F6">
            <w:pPr>
              <w:jc w:val="center"/>
            </w:pPr>
            <w:r w:rsidRPr="00C44FCF">
              <w:t>Voter</w:t>
            </w:r>
          </w:p>
        </w:tc>
      </w:tr>
      <w:tr w:rsidR="00C707F6" w:rsidRPr="00522809" w14:paraId="25FC11F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93095A4" w14:textId="4C1FD4AC" w:rsidR="00C707F6" w:rsidRPr="00101F91" w:rsidRDefault="00C707F6" w:rsidP="00C707F6">
            <w:r w:rsidRPr="00C44FCF">
              <w:t xml:space="preserve">Zuo, </w:t>
            </w:r>
            <w:proofErr w:type="spellStart"/>
            <w:r w:rsidRPr="00C44FCF">
              <w:t>Zhisong</w:t>
            </w:r>
            <w:proofErr w:type="spellEnd"/>
            <w:r w:rsidRPr="00C44FCF">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7E996A8" w14:textId="7C2EA1D9" w:rsidR="00C707F6" w:rsidRPr="00101F91" w:rsidRDefault="00C707F6" w:rsidP="00C707F6">
            <w:r w:rsidRPr="00C44FCF">
              <w:t xml:space="preserve">Guangdong OPPO Mobile Telecommunications </w:t>
            </w:r>
            <w:proofErr w:type="spellStart"/>
            <w:r w:rsidRPr="00C44FCF">
              <w:t>Corp.,Ltd</w:t>
            </w:r>
            <w:proofErr w:type="spellEnd"/>
            <w:r w:rsidRPr="00C44FCF">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45A252" w14:textId="2403FA18" w:rsidR="00C707F6" w:rsidRPr="00101F91" w:rsidRDefault="00C707F6" w:rsidP="00C707F6">
            <w:pPr>
              <w:jc w:val="center"/>
            </w:pPr>
            <w:r w:rsidRPr="00C44FCF">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70DDDD" w14:textId="479E32BA" w:rsidR="00C707F6" w:rsidRPr="00101F91" w:rsidRDefault="00C707F6" w:rsidP="00C707F6">
            <w:pPr>
              <w:jc w:val="center"/>
            </w:pPr>
            <w:r w:rsidRPr="00C44FCF">
              <w:t>Voter</w:t>
            </w:r>
          </w:p>
        </w:tc>
      </w:tr>
    </w:tbl>
    <w:p w14:paraId="13E70102" w14:textId="7B348F72" w:rsidR="00556057" w:rsidRDefault="00556057"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2A6FF3B7" w14:textId="77777777" w:rsidR="000E767C" w:rsidRDefault="000E767C"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46C48810" w14:textId="77777777" w:rsidR="00F271E7" w:rsidRDefault="00F271E7"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53271E72" w14:textId="77777777" w:rsidR="00F271E7" w:rsidRDefault="00F271E7"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76FDB848" w14:textId="77777777" w:rsidR="001D6771" w:rsidRDefault="001D6771"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4FD45624" w14:textId="40EB4468" w:rsidR="003647C8" w:rsidRPr="002B0E3B" w:rsidRDefault="003C0A75" w:rsidP="003B35E9">
      <w:pPr>
        <w:rPr>
          <w:b/>
          <w:sz w:val="32"/>
          <w:szCs w:val="32"/>
          <w:u w:val="single"/>
        </w:rPr>
      </w:pPr>
      <w:r>
        <w:rPr>
          <w:b/>
          <w:sz w:val="32"/>
          <w:szCs w:val="32"/>
          <w:u w:val="single"/>
        </w:rPr>
        <w:br w:type="page"/>
      </w:r>
      <w:r w:rsidR="002F312E" w:rsidRPr="002B0E3B">
        <w:rPr>
          <w:b/>
          <w:sz w:val="32"/>
          <w:szCs w:val="32"/>
          <w:u w:val="single"/>
        </w:rPr>
        <w:lastRenderedPageBreak/>
        <w:t xml:space="preserve">Annex </w:t>
      </w:r>
      <w:r w:rsidR="00CD53C6" w:rsidRPr="002B0E3B">
        <w:rPr>
          <w:b/>
          <w:sz w:val="32"/>
          <w:szCs w:val="32"/>
          <w:u w:val="single"/>
        </w:rPr>
        <w:t>B</w:t>
      </w:r>
      <w:r w:rsidR="002F312E" w:rsidRPr="002B0E3B">
        <w:rPr>
          <w:b/>
          <w:sz w:val="32"/>
          <w:szCs w:val="32"/>
          <w:u w:val="single"/>
        </w:rPr>
        <w:t xml:space="preserve"> : Working Group Officers</w:t>
      </w:r>
    </w:p>
    <w:p w14:paraId="44CC3099" w14:textId="77777777" w:rsidR="00B4148C" w:rsidRDefault="00B4148C" w:rsidP="006649E8">
      <w:pPr>
        <w:rPr>
          <w:b/>
          <w:bCs/>
          <w:lang w:val="en-GB"/>
        </w:rPr>
      </w:pPr>
    </w:p>
    <w:p w14:paraId="38A6B575" w14:textId="0278589F" w:rsidR="00B4148C" w:rsidRDefault="00B4148C" w:rsidP="00687005">
      <w:pPr>
        <w:rPr>
          <w:b/>
        </w:rPr>
      </w:pPr>
      <w:r w:rsidRPr="00687005">
        <w:rPr>
          <w:b/>
        </w:rPr>
        <w:t>Working Group</w:t>
      </w:r>
    </w:p>
    <w:p w14:paraId="5DEC799E" w14:textId="77777777" w:rsidR="00687005" w:rsidRPr="00687005" w:rsidRDefault="00687005" w:rsidP="00687005">
      <w:pPr>
        <w:rPr>
          <w:b/>
          <w:sz w:val="36"/>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156"/>
        <w:gridCol w:w="3356"/>
      </w:tblGrid>
      <w:tr w:rsidR="00687005" w14:paraId="710FFB23" w14:textId="77777777" w:rsidTr="00B14989">
        <w:tc>
          <w:tcPr>
            <w:tcW w:w="1101" w:type="pct"/>
            <w:vAlign w:val="center"/>
            <w:hideMark/>
          </w:tcPr>
          <w:p w14:paraId="0FADCA3B" w14:textId="77777777" w:rsidR="00687005" w:rsidRDefault="00687005">
            <w:r>
              <w:t>Name (Affiliation)</w:t>
            </w:r>
          </w:p>
        </w:tc>
        <w:tc>
          <w:tcPr>
            <w:tcW w:w="2157" w:type="pct"/>
            <w:vAlign w:val="center"/>
            <w:hideMark/>
          </w:tcPr>
          <w:p w14:paraId="193403FD" w14:textId="77777777" w:rsidR="00687005" w:rsidRDefault="00687005">
            <w:r>
              <w:t>Position</w:t>
            </w:r>
          </w:p>
        </w:tc>
        <w:tc>
          <w:tcPr>
            <w:tcW w:w="1742" w:type="pct"/>
            <w:vAlign w:val="center"/>
            <w:hideMark/>
          </w:tcPr>
          <w:p w14:paraId="7B89D07B" w14:textId="77777777" w:rsidR="00687005" w:rsidRDefault="00687005">
            <w:r>
              <w:t>Contact Details</w:t>
            </w:r>
          </w:p>
        </w:tc>
      </w:tr>
      <w:tr w:rsidR="00687005" w14:paraId="0F97B769" w14:textId="77777777" w:rsidTr="00B14989">
        <w:tc>
          <w:tcPr>
            <w:tcW w:w="1101" w:type="pct"/>
            <w:vAlign w:val="center"/>
            <w:hideMark/>
          </w:tcPr>
          <w:p w14:paraId="7B307583" w14:textId="77777777" w:rsidR="00687005" w:rsidRDefault="00687005">
            <w:r>
              <w:t>Dorothy Stanley</w:t>
            </w:r>
            <w:r>
              <w:br/>
              <w:t>(HP Enterprise)</w:t>
            </w:r>
          </w:p>
        </w:tc>
        <w:tc>
          <w:tcPr>
            <w:tcW w:w="2157" w:type="pct"/>
            <w:vAlign w:val="center"/>
            <w:hideMark/>
          </w:tcPr>
          <w:p w14:paraId="0D192DA9" w14:textId="77777777" w:rsidR="00687005" w:rsidRDefault="00687005">
            <w:r>
              <w:t>IEEE 802.11 Working Group Chair</w:t>
            </w:r>
          </w:p>
        </w:tc>
        <w:tc>
          <w:tcPr>
            <w:tcW w:w="1742" w:type="pct"/>
            <w:vAlign w:val="center"/>
            <w:hideMark/>
          </w:tcPr>
          <w:p w14:paraId="19F964AB" w14:textId="77777777" w:rsidR="00687005" w:rsidRDefault="00687005">
            <w:r>
              <w:t xml:space="preserve">+1( 630) 363-1389 </w:t>
            </w:r>
            <w:r>
              <w:br/>
            </w:r>
            <w:hyperlink r:id="rId15" w:history="1">
              <w:r>
                <w:rPr>
                  <w:rStyle w:val="Hyperlink"/>
                </w:rPr>
                <w:t>dstanley@ieee.org</w:t>
              </w:r>
            </w:hyperlink>
          </w:p>
        </w:tc>
      </w:tr>
      <w:tr w:rsidR="00687005" w14:paraId="1B207EC8" w14:textId="77777777" w:rsidTr="00B14989">
        <w:trPr>
          <w:trHeight w:val="1095"/>
        </w:trPr>
        <w:tc>
          <w:tcPr>
            <w:tcW w:w="1101" w:type="pct"/>
            <w:vAlign w:val="center"/>
            <w:hideMark/>
          </w:tcPr>
          <w:p w14:paraId="76D35FEE" w14:textId="77777777" w:rsidR="00687005" w:rsidRDefault="00687005">
            <w:r>
              <w:t>Jon Rosdahl</w:t>
            </w:r>
            <w:r>
              <w:br/>
              <w:t>(Qualcomm)</w:t>
            </w:r>
          </w:p>
        </w:tc>
        <w:tc>
          <w:tcPr>
            <w:tcW w:w="2157" w:type="pct"/>
            <w:vAlign w:val="center"/>
            <w:hideMark/>
          </w:tcPr>
          <w:p w14:paraId="26142460" w14:textId="77777777" w:rsidR="00687005" w:rsidRDefault="00687005">
            <w:r>
              <w:t>1st Vice Chair (Venues and meeting planning)</w:t>
            </w:r>
            <w:r>
              <w:br/>
              <w:t>Treasurer</w:t>
            </w:r>
          </w:p>
        </w:tc>
        <w:tc>
          <w:tcPr>
            <w:tcW w:w="1742" w:type="pct"/>
            <w:vAlign w:val="center"/>
            <w:hideMark/>
          </w:tcPr>
          <w:p w14:paraId="6DC4348A" w14:textId="77777777" w:rsidR="00687005" w:rsidRDefault="00687005">
            <w:r>
              <w:t>+1 (801) 492-4023</w:t>
            </w:r>
            <w:r>
              <w:br/>
            </w:r>
            <w:hyperlink r:id="rId16" w:history="1">
              <w:r>
                <w:rPr>
                  <w:rStyle w:val="Hyperlink"/>
                </w:rPr>
                <w:t>jrosdahl@ieee.org</w:t>
              </w:r>
            </w:hyperlink>
          </w:p>
        </w:tc>
      </w:tr>
      <w:tr w:rsidR="00687005" w14:paraId="6F6E0EC7" w14:textId="77777777" w:rsidTr="00B14989">
        <w:tc>
          <w:tcPr>
            <w:tcW w:w="1101" w:type="pct"/>
            <w:vAlign w:val="center"/>
            <w:hideMark/>
          </w:tcPr>
          <w:p w14:paraId="1CD6BAAE" w14:textId="77777777" w:rsidR="00687005" w:rsidRDefault="00687005">
            <w:r>
              <w:t>Robert Stacey</w:t>
            </w:r>
            <w:r>
              <w:br/>
              <w:t>(Intel Corporation)</w:t>
            </w:r>
          </w:p>
        </w:tc>
        <w:tc>
          <w:tcPr>
            <w:tcW w:w="2157" w:type="pct"/>
            <w:vAlign w:val="center"/>
            <w:hideMark/>
          </w:tcPr>
          <w:p w14:paraId="74C45623" w14:textId="77777777" w:rsidR="00687005" w:rsidRDefault="00687005">
            <w:r>
              <w:t>2nd Vice Chair (Rules and reflectors)</w:t>
            </w:r>
            <w:r>
              <w:br/>
              <w:t>IEEE 802 (LMSC) EC delegate</w:t>
            </w:r>
          </w:p>
        </w:tc>
        <w:tc>
          <w:tcPr>
            <w:tcW w:w="1742" w:type="pct"/>
            <w:vAlign w:val="center"/>
            <w:hideMark/>
          </w:tcPr>
          <w:p w14:paraId="2B296E02" w14:textId="77777777" w:rsidR="00687005" w:rsidRDefault="00687005">
            <w:r>
              <w:t>+1 (503) 712 4447</w:t>
            </w:r>
            <w:r>
              <w:br/>
            </w:r>
            <w:hyperlink r:id="rId17" w:history="1">
              <w:r>
                <w:rPr>
                  <w:rStyle w:val="Hyperlink"/>
                </w:rPr>
                <w:t>robert.stacey@intel.com</w:t>
              </w:r>
            </w:hyperlink>
          </w:p>
        </w:tc>
      </w:tr>
      <w:tr w:rsidR="00687005" w14:paraId="0A33E242" w14:textId="77777777" w:rsidTr="00B14989">
        <w:trPr>
          <w:trHeight w:val="1095"/>
        </w:trPr>
        <w:tc>
          <w:tcPr>
            <w:tcW w:w="1101" w:type="pct"/>
            <w:vAlign w:val="center"/>
            <w:hideMark/>
          </w:tcPr>
          <w:p w14:paraId="00F2EBFE" w14:textId="09CD034E" w:rsidR="00687005" w:rsidRDefault="00687005">
            <w:r>
              <w:t>Stephen McCann</w:t>
            </w:r>
            <w:r>
              <w:br/>
              <w:t>(</w:t>
            </w:r>
            <w:r w:rsidR="00941F14">
              <w:t>Huawei Technolog</w:t>
            </w:r>
            <w:r w:rsidR="005838A3">
              <w:t>ies</w:t>
            </w:r>
            <w:r w:rsidR="00941F14">
              <w:t xml:space="preserve"> Co., Ltd</w:t>
            </w:r>
            <w:r>
              <w:t>)</w:t>
            </w:r>
          </w:p>
        </w:tc>
        <w:tc>
          <w:tcPr>
            <w:tcW w:w="2157" w:type="pct"/>
            <w:vAlign w:val="center"/>
            <w:hideMark/>
          </w:tcPr>
          <w:p w14:paraId="02542CF2" w14:textId="77777777" w:rsidR="00687005" w:rsidRDefault="00687005">
            <w:r>
              <w:t>Secretary</w:t>
            </w:r>
          </w:p>
        </w:tc>
        <w:tc>
          <w:tcPr>
            <w:tcW w:w="1742" w:type="pct"/>
            <w:vAlign w:val="center"/>
            <w:hideMark/>
          </w:tcPr>
          <w:p w14:paraId="724CDFD5" w14:textId="3C995F92" w:rsidR="00687005" w:rsidRDefault="00000000">
            <w:hyperlink r:id="rId18" w:history="1">
              <w:r w:rsidR="009C0693" w:rsidRPr="00D17100">
                <w:rPr>
                  <w:rStyle w:val="Hyperlink"/>
                </w:rPr>
                <w:t>stephen.mccann@ieee.org</w:t>
              </w:r>
            </w:hyperlink>
          </w:p>
        </w:tc>
      </w:tr>
      <w:tr w:rsidR="00687005" w14:paraId="2DA5BB4D" w14:textId="77777777" w:rsidTr="00B14989">
        <w:tc>
          <w:tcPr>
            <w:tcW w:w="1101" w:type="pct"/>
            <w:vAlign w:val="center"/>
            <w:hideMark/>
          </w:tcPr>
          <w:p w14:paraId="066AED63" w14:textId="77777777" w:rsidR="00687005" w:rsidRDefault="00687005">
            <w:r>
              <w:t>Robert Stacey</w:t>
            </w:r>
            <w:r>
              <w:br/>
              <w:t>(Intel Corporation)</w:t>
            </w:r>
          </w:p>
        </w:tc>
        <w:tc>
          <w:tcPr>
            <w:tcW w:w="2157" w:type="pct"/>
            <w:vAlign w:val="center"/>
            <w:hideMark/>
          </w:tcPr>
          <w:p w14:paraId="4F219F38" w14:textId="77777777" w:rsidR="00687005" w:rsidRDefault="00687005">
            <w:r>
              <w:t>Co-Technical Editor</w:t>
            </w:r>
            <w:r>
              <w:br/>
              <w:t>802.11 Assigned Numbers Authority</w:t>
            </w:r>
          </w:p>
        </w:tc>
        <w:tc>
          <w:tcPr>
            <w:tcW w:w="1742" w:type="pct"/>
            <w:vAlign w:val="center"/>
            <w:hideMark/>
          </w:tcPr>
          <w:p w14:paraId="57E60048" w14:textId="77777777" w:rsidR="00687005" w:rsidRDefault="00687005">
            <w:r>
              <w:t>+1 (503) 712 4447</w:t>
            </w:r>
            <w:r>
              <w:br/>
            </w:r>
            <w:hyperlink r:id="rId19" w:history="1">
              <w:r>
                <w:rPr>
                  <w:rStyle w:val="Hyperlink"/>
                </w:rPr>
                <w:t>robert.stacey@intel.com</w:t>
              </w:r>
            </w:hyperlink>
          </w:p>
        </w:tc>
      </w:tr>
    </w:tbl>
    <w:p w14:paraId="692D6E6A" w14:textId="77777777" w:rsidR="00687005" w:rsidRDefault="00687005" w:rsidP="00687005"/>
    <w:p w14:paraId="4A0F3717" w14:textId="0B80D9BA" w:rsidR="00B4148C" w:rsidRPr="00687005" w:rsidRDefault="00B4148C" w:rsidP="00687005">
      <w:pPr>
        <w:rPr>
          <w:b/>
        </w:rPr>
      </w:pPr>
      <w:r w:rsidRPr="00687005">
        <w:rPr>
          <w:b/>
        </w:rPr>
        <w:t>Standing Committees</w:t>
      </w:r>
    </w:p>
    <w:p w14:paraId="26C65F4C" w14:textId="77777777" w:rsidR="00687005" w:rsidRPr="00687005" w:rsidRDefault="00687005" w:rsidP="00687005"/>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156"/>
        <w:gridCol w:w="3356"/>
      </w:tblGrid>
      <w:tr w:rsidR="00687005" w14:paraId="23EFAC43" w14:textId="77777777" w:rsidTr="00B14989">
        <w:tc>
          <w:tcPr>
            <w:tcW w:w="1101" w:type="pct"/>
            <w:vAlign w:val="center"/>
            <w:hideMark/>
          </w:tcPr>
          <w:p w14:paraId="436B16A4" w14:textId="77777777" w:rsidR="00687005" w:rsidRDefault="00687005">
            <w:r>
              <w:t>Name (Affiliation)</w:t>
            </w:r>
          </w:p>
        </w:tc>
        <w:tc>
          <w:tcPr>
            <w:tcW w:w="2157" w:type="pct"/>
            <w:vAlign w:val="center"/>
            <w:hideMark/>
          </w:tcPr>
          <w:p w14:paraId="7E506EA3" w14:textId="77777777" w:rsidR="00687005" w:rsidRDefault="00687005">
            <w:r>
              <w:t>Position</w:t>
            </w:r>
          </w:p>
        </w:tc>
        <w:tc>
          <w:tcPr>
            <w:tcW w:w="1742" w:type="pct"/>
            <w:vAlign w:val="center"/>
            <w:hideMark/>
          </w:tcPr>
          <w:p w14:paraId="6EB153FB" w14:textId="77777777" w:rsidR="00687005" w:rsidRDefault="00687005">
            <w:r>
              <w:t>Contact Details</w:t>
            </w:r>
          </w:p>
        </w:tc>
      </w:tr>
      <w:tr w:rsidR="00687005" w14:paraId="4AD82827" w14:textId="77777777" w:rsidTr="00B14989">
        <w:trPr>
          <w:trHeight w:val="270"/>
        </w:trPr>
        <w:tc>
          <w:tcPr>
            <w:tcW w:w="1101" w:type="pct"/>
            <w:vAlign w:val="center"/>
            <w:hideMark/>
          </w:tcPr>
          <w:p w14:paraId="516184AE" w14:textId="77777777" w:rsidR="00687005" w:rsidRDefault="00687005">
            <w:r>
              <w:t>Jim Lansford</w:t>
            </w:r>
            <w:r>
              <w:br/>
              <w:t>(Qualcomm)</w:t>
            </w:r>
          </w:p>
        </w:tc>
        <w:tc>
          <w:tcPr>
            <w:tcW w:w="2157" w:type="pct"/>
            <w:vAlign w:val="center"/>
            <w:hideMark/>
          </w:tcPr>
          <w:p w14:paraId="252BF223" w14:textId="3B515242" w:rsidR="00687005" w:rsidRDefault="00687005">
            <w:r>
              <w:t xml:space="preserve">Wireless Next Generation (WNG) </w:t>
            </w:r>
            <w:r w:rsidR="008D3E3C">
              <w:t xml:space="preserve">Standing Committee </w:t>
            </w:r>
            <w:r>
              <w:t>Chair</w:t>
            </w:r>
          </w:p>
        </w:tc>
        <w:tc>
          <w:tcPr>
            <w:tcW w:w="1742" w:type="pct"/>
            <w:vAlign w:val="center"/>
            <w:hideMark/>
          </w:tcPr>
          <w:p w14:paraId="21F4E3E9" w14:textId="77777777" w:rsidR="00687005" w:rsidRDefault="00687005">
            <w:r>
              <w:t>+1-719-286-8660</w:t>
            </w:r>
            <w:r>
              <w:br/>
            </w:r>
            <w:hyperlink r:id="rId20" w:history="1">
              <w:r>
                <w:rPr>
                  <w:rStyle w:val="Hyperlink"/>
                </w:rPr>
                <w:t>jim.lansford@ieee.org</w:t>
              </w:r>
            </w:hyperlink>
          </w:p>
        </w:tc>
      </w:tr>
      <w:tr w:rsidR="00687005" w14:paraId="06596C6C" w14:textId="77777777" w:rsidTr="00B14989">
        <w:tc>
          <w:tcPr>
            <w:tcW w:w="1101" w:type="pct"/>
            <w:vAlign w:val="center"/>
            <w:hideMark/>
          </w:tcPr>
          <w:p w14:paraId="16B53592" w14:textId="77777777" w:rsidR="00687005" w:rsidRDefault="00687005">
            <w:r>
              <w:t>Mark Hamilton</w:t>
            </w:r>
            <w:r>
              <w:br/>
              <w:t>(Ruckus Wireless)</w:t>
            </w:r>
          </w:p>
        </w:tc>
        <w:tc>
          <w:tcPr>
            <w:tcW w:w="2157" w:type="pct"/>
            <w:vAlign w:val="center"/>
            <w:hideMark/>
          </w:tcPr>
          <w:p w14:paraId="40D4ED91" w14:textId="198D54E1" w:rsidR="00687005" w:rsidRDefault="00687005">
            <w:r>
              <w:t xml:space="preserve">Architecture (ARC) </w:t>
            </w:r>
            <w:r w:rsidR="008D3E3C">
              <w:t xml:space="preserve">Standing Committee </w:t>
            </w:r>
            <w:r>
              <w:t>Chair</w:t>
            </w:r>
          </w:p>
        </w:tc>
        <w:tc>
          <w:tcPr>
            <w:tcW w:w="1742" w:type="pct"/>
            <w:vAlign w:val="center"/>
            <w:hideMark/>
          </w:tcPr>
          <w:p w14:paraId="43AAB11D" w14:textId="77777777" w:rsidR="00687005" w:rsidRDefault="00687005">
            <w:r>
              <w:t>+1 (303) 818-8472</w:t>
            </w:r>
            <w:r>
              <w:br/>
            </w:r>
            <w:hyperlink r:id="rId21" w:history="1">
              <w:r>
                <w:rPr>
                  <w:rStyle w:val="Hyperlink"/>
                </w:rPr>
                <w:t>mark.hamilton2152@gmail.com</w:t>
              </w:r>
            </w:hyperlink>
          </w:p>
        </w:tc>
      </w:tr>
      <w:tr w:rsidR="00687005" w14:paraId="5DF1418C" w14:textId="77777777" w:rsidTr="00B14989">
        <w:tc>
          <w:tcPr>
            <w:tcW w:w="1101" w:type="pct"/>
            <w:vAlign w:val="center"/>
            <w:hideMark/>
          </w:tcPr>
          <w:p w14:paraId="522CC8E9" w14:textId="77777777" w:rsidR="00687005" w:rsidRDefault="00687005">
            <w:r>
              <w:t>Jon Rosdahl</w:t>
            </w:r>
            <w:r>
              <w:br/>
              <w:t>(Qualcomm)</w:t>
            </w:r>
          </w:p>
        </w:tc>
        <w:tc>
          <w:tcPr>
            <w:tcW w:w="2157" w:type="pct"/>
            <w:vAlign w:val="center"/>
            <w:hideMark/>
          </w:tcPr>
          <w:p w14:paraId="1B24752E" w14:textId="30935C0E" w:rsidR="00687005" w:rsidRDefault="00687005">
            <w:r>
              <w:t xml:space="preserve">Project Authorization Request (PAR) </w:t>
            </w:r>
            <w:r w:rsidR="008D3E3C">
              <w:t xml:space="preserve">Standing Committee </w:t>
            </w:r>
            <w:r>
              <w:t>Chair</w:t>
            </w:r>
          </w:p>
        </w:tc>
        <w:tc>
          <w:tcPr>
            <w:tcW w:w="1742" w:type="pct"/>
            <w:vAlign w:val="center"/>
            <w:hideMark/>
          </w:tcPr>
          <w:p w14:paraId="60B013B7" w14:textId="77777777" w:rsidR="00687005" w:rsidRDefault="00687005">
            <w:r>
              <w:t>+1 (801) 492-4023</w:t>
            </w:r>
            <w:r>
              <w:br/>
            </w:r>
            <w:hyperlink r:id="rId22" w:history="1">
              <w:r>
                <w:rPr>
                  <w:rStyle w:val="Hyperlink"/>
                </w:rPr>
                <w:t>jrosdahl@ieee.org</w:t>
              </w:r>
            </w:hyperlink>
          </w:p>
        </w:tc>
      </w:tr>
      <w:tr w:rsidR="00687005" w14:paraId="6E81B2A8" w14:textId="77777777" w:rsidTr="00B14989">
        <w:tc>
          <w:tcPr>
            <w:tcW w:w="1101" w:type="pct"/>
            <w:vAlign w:val="center"/>
            <w:hideMark/>
          </w:tcPr>
          <w:p w14:paraId="5F185ABC" w14:textId="203F508A" w:rsidR="00687005" w:rsidRDefault="008D3E3C">
            <w:r>
              <w:t>Marc Emmelmann</w:t>
            </w:r>
            <w:r w:rsidR="00687005">
              <w:br/>
              <w:t>(</w:t>
            </w:r>
            <w:r>
              <w:t>Self</w:t>
            </w:r>
            <w:r w:rsidR="00687005">
              <w:t>)</w:t>
            </w:r>
          </w:p>
        </w:tc>
        <w:tc>
          <w:tcPr>
            <w:tcW w:w="2157" w:type="pct"/>
            <w:vAlign w:val="center"/>
            <w:hideMark/>
          </w:tcPr>
          <w:p w14:paraId="445DC4F3" w14:textId="2E1F27CF" w:rsidR="00687005" w:rsidRDefault="00687005">
            <w:r>
              <w:t xml:space="preserve">Coexistence </w:t>
            </w:r>
            <w:r w:rsidR="008D3E3C">
              <w:t>(</w:t>
            </w:r>
            <w:proofErr w:type="spellStart"/>
            <w:r w:rsidR="008D3E3C">
              <w:t>Coex</w:t>
            </w:r>
            <w:proofErr w:type="spellEnd"/>
            <w:r w:rsidR="008D3E3C">
              <w:t xml:space="preserve">) </w:t>
            </w:r>
            <w:r>
              <w:t>Standing Committee Chair</w:t>
            </w:r>
          </w:p>
        </w:tc>
        <w:tc>
          <w:tcPr>
            <w:tcW w:w="1742" w:type="pct"/>
            <w:vAlign w:val="center"/>
            <w:hideMark/>
          </w:tcPr>
          <w:p w14:paraId="5C597245" w14:textId="374C2AFE" w:rsidR="00687005" w:rsidRDefault="00000000">
            <w:hyperlink r:id="rId23" w:history="1">
              <w:r w:rsidR="008D3E3C" w:rsidRPr="00426DB8">
                <w:rPr>
                  <w:rStyle w:val="Hyperlink"/>
                </w:rPr>
                <w:t>marc.emmelmann@me.com</w:t>
              </w:r>
            </w:hyperlink>
            <w:r w:rsidR="008D3E3C">
              <w:t xml:space="preserve"> </w:t>
            </w:r>
          </w:p>
        </w:tc>
      </w:tr>
    </w:tbl>
    <w:p w14:paraId="763ADD43" w14:textId="77777777" w:rsidR="00687005" w:rsidRDefault="00687005" w:rsidP="00687005">
      <w:pPr>
        <w:rPr>
          <w:b/>
        </w:rPr>
      </w:pPr>
    </w:p>
    <w:p w14:paraId="00AFBEF6" w14:textId="4C0851E7" w:rsidR="00B4148C" w:rsidRPr="00687005" w:rsidRDefault="00B4148C" w:rsidP="00687005">
      <w:pPr>
        <w:rPr>
          <w:b/>
        </w:rPr>
      </w:pPr>
      <w:r w:rsidRPr="00687005">
        <w:rPr>
          <w:b/>
        </w:rPr>
        <w:t>Task Groups</w:t>
      </w:r>
    </w:p>
    <w:p w14:paraId="760E1510" w14:textId="77777777" w:rsidR="00687005" w:rsidRPr="00687005" w:rsidRDefault="00687005" w:rsidP="00687005"/>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37"/>
        <w:gridCol w:w="4166"/>
        <w:gridCol w:w="3331"/>
      </w:tblGrid>
      <w:tr w:rsidR="00687005" w14:paraId="648E2465" w14:textId="77777777" w:rsidTr="0004704D">
        <w:tc>
          <w:tcPr>
            <w:tcW w:w="1109" w:type="pct"/>
            <w:vAlign w:val="center"/>
            <w:hideMark/>
          </w:tcPr>
          <w:p w14:paraId="6274B247" w14:textId="77777777" w:rsidR="00687005" w:rsidRDefault="00687005">
            <w:r>
              <w:t>Name (Affiliation)</w:t>
            </w:r>
          </w:p>
        </w:tc>
        <w:tc>
          <w:tcPr>
            <w:tcW w:w="2162" w:type="pct"/>
            <w:vAlign w:val="center"/>
            <w:hideMark/>
          </w:tcPr>
          <w:p w14:paraId="31E84382" w14:textId="77777777" w:rsidR="00687005" w:rsidRDefault="00687005">
            <w:r>
              <w:t>Position</w:t>
            </w:r>
          </w:p>
        </w:tc>
        <w:tc>
          <w:tcPr>
            <w:tcW w:w="1729" w:type="pct"/>
            <w:vAlign w:val="center"/>
            <w:hideMark/>
          </w:tcPr>
          <w:p w14:paraId="3672936A" w14:textId="77777777" w:rsidR="00687005" w:rsidRDefault="00687005">
            <w:r>
              <w:t>Contact Details</w:t>
            </w:r>
          </w:p>
        </w:tc>
      </w:tr>
      <w:tr w:rsidR="00687005" w14:paraId="48AFEE19" w14:textId="77777777" w:rsidTr="0004704D">
        <w:tc>
          <w:tcPr>
            <w:tcW w:w="1109" w:type="pct"/>
            <w:vAlign w:val="center"/>
            <w:hideMark/>
          </w:tcPr>
          <w:p w14:paraId="38410706" w14:textId="77777777" w:rsidR="00687005" w:rsidRDefault="00687005">
            <w:r>
              <w:t>Jonathan Segev (Intel Corporation)</w:t>
            </w:r>
          </w:p>
        </w:tc>
        <w:tc>
          <w:tcPr>
            <w:tcW w:w="2162" w:type="pct"/>
            <w:vAlign w:val="center"/>
            <w:hideMark/>
          </w:tcPr>
          <w:p w14:paraId="31B74E3E" w14:textId="77777777" w:rsidR="00687005" w:rsidRDefault="00687005">
            <w:proofErr w:type="spellStart"/>
            <w:r>
              <w:t>TGaz</w:t>
            </w:r>
            <w:proofErr w:type="spellEnd"/>
            <w:r>
              <w:t xml:space="preserve"> Chair</w:t>
            </w:r>
            <w:r>
              <w:br/>
              <w:t>Next Generation Positioning (NGP)</w:t>
            </w:r>
          </w:p>
        </w:tc>
        <w:tc>
          <w:tcPr>
            <w:tcW w:w="1729" w:type="pct"/>
            <w:vAlign w:val="center"/>
            <w:hideMark/>
          </w:tcPr>
          <w:p w14:paraId="60416AED" w14:textId="77777777" w:rsidR="00687005" w:rsidRDefault="00687005">
            <w:r>
              <w:t>+972-54-2403587</w:t>
            </w:r>
            <w:r>
              <w:br/>
            </w:r>
            <w:hyperlink r:id="rId24" w:history="1">
              <w:r>
                <w:rPr>
                  <w:rStyle w:val="Hyperlink"/>
                </w:rPr>
                <w:t>jonathan.segev@intel.com</w:t>
              </w:r>
            </w:hyperlink>
          </w:p>
        </w:tc>
      </w:tr>
      <w:tr w:rsidR="00687005" w14:paraId="10D74A8A" w14:textId="77777777" w:rsidTr="0004704D">
        <w:tc>
          <w:tcPr>
            <w:tcW w:w="1109" w:type="pct"/>
            <w:vAlign w:val="center"/>
            <w:hideMark/>
          </w:tcPr>
          <w:p w14:paraId="6C5796C3" w14:textId="77777777" w:rsidR="00687005" w:rsidRDefault="00687005">
            <w:r>
              <w:t xml:space="preserve">Nikola </w:t>
            </w:r>
            <w:proofErr w:type="spellStart"/>
            <w:r>
              <w:t>Serafimovski</w:t>
            </w:r>
            <w:proofErr w:type="spellEnd"/>
            <w:r>
              <w:t xml:space="preserve"> (</w:t>
            </w:r>
            <w:proofErr w:type="spellStart"/>
            <w:r>
              <w:t>pureLiFi</w:t>
            </w:r>
            <w:proofErr w:type="spellEnd"/>
            <w:r>
              <w:t>)</w:t>
            </w:r>
          </w:p>
        </w:tc>
        <w:tc>
          <w:tcPr>
            <w:tcW w:w="2162" w:type="pct"/>
            <w:vAlign w:val="center"/>
            <w:hideMark/>
          </w:tcPr>
          <w:p w14:paraId="773F9984" w14:textId="4B474515" w:rsidR="00687005" w:rsidRDefault="00687005">
            <w:proofErr w:type="spellStart"/>
            <w:r>
              <w:t>TGbb</w:t>
            </w:r>
            <w:proofErr w:type="spellEnd"/>
            <w:r>
              <w:t xml:space="preserve"> Chair</w:t>
            </w:r>
            <w:r>
              <w:br/>
              <w:t>Light Communication (LC)</w:t>
            </w:r>
          </w:p>
        </w:tc>
        <w:tc>
          <w:tcPr>
            <w:tcW w:w="1729" w:type="pct"/>
            <w:vAlign w:val="center"/>
            <w:hideMark/>
          </w:tcPr>
          <w:p w14:paraId="5DF165B2" w14:textId="77777777" w:rsidR="00687005" w:rsidRDefault="00687005">
            <w:r>
              <w:t>+44 131 516 1816</w:t>
            </w:r>
            <w:r>
              <w:br/>
            </w:r>
            <w:hyperlink r:id="rId25" w:history="1">
              <w:r>
                <w:rPr>
                  <w:rStyle w:val="Hyperlink"/>
                </w:rPr>
                <w:t>nikola.serafimovski@purelifi.com</w:t>
              </w:r>
            </w:hyperlink>
            <w:r>
              <w:t xml:space="preserve"> </w:t>
            </w:r>
          </w:p>
        </w:tc>
      </w:tr>
      <w:tr w:rsidR="00687005" w14:paraId="00933AEB" w14:textId="77777777" w:rsidTr="0004704D">
        <w:tc>
          <w:tcPr>
            <w:tcW w:w="1109" w:type="pct"/>
            <w:vAlign w:val="center"/>
          </w:tcPr>
          <w:p w14:paraId="3D82C5CC" w14:textId="265C167B" w:rsidR="00687005" w:rsidRDefault="00687005" w:rsidP="00687005">
            <w:r>
              <w:t>Marc Emmelmann (</w:t>
            </w:r>
            <w:r w:rsidR="008D3E3C">
              <w:t>Self</w:t>
            </w:r>
            <w:r>
              <w:t>)</w:t>
            </w:r>
          </w:p>
        </w:tc>
        <w:tc>
          <w:tcPr>
            <w:tcW w:w="2162" w:type="pct"/>
            <w:vAlign w:val="center"/>
          </w:tcPr>
          <w:p w14:paraId="655285DA" w14:textId="77777777" w:rsidR="00687005" w:rsidRDefault="00687005" w:rsidP="00687005">
            <w:proofErr w:type="spellStart"/>
            <w:r>
              <w:t>TGbc</w:t>
            </w:r>
            <w:proofErr w:type="spellEnd"/>
            <w:r>
              <w:t xml:space="preserve"> Chair</w:t>
            </w:r>
          </w:p>
          <w:p w14:paraId="5CEAF48E" w14:textId="27294BBA" w:rsidR="00687005" w:rsidRDefault="00687005" w:rsidP="00687005">
            <w:r>
              <w:t>Broadcast Services (BCS)</w:t>
            </w:r>
          </w:p>
        </w:tc>
        <w:tc>
          <w:tcPr>
            <w:tcW w:w="1729" w:type="pct"/>
            <w:vAlign w:val="center"/>
          </w:tcPr>
          <w:p w14:paraId="3CB4D66F" w14:textId="1593BD3C" w:rsidR="00687005" w:rsidRDefault="00000000" w:rsidP="00687005">
            <w:hyperlink r:id="rId26" w:tgtFrame="_blank" w:history="1">
              <w:r w:rsidR="00687005">
                <w:rPr>
                  <w:rStyle w:val="Hyperlink"/>
                </w:rPr>
                <w:t>marc.emmelmann@me.com</w:t>
              </w:r>
            </w:hyperlink>
          </w:p>
        </w:tc>
      </w:tr>
      <w:tr w:rsidR="00687005" w14:paraId="2B3D4B71" w14:textId="77777777" w:rsidTr="0004704D">
        <w:tc>
          <w:tcPr>
            <w:tcW w:w="1109" w:type="pct"/>
            <w:vAlign w:val="center"/>
          </w:tcPr>
          <w:p w14:paraId="632F56D3" w14:textId="75542538" w:rsidR="00687005" w:rsidRDefault="00687005" w:rsidP="00687005">
            <w:r>
              <w:t>Bo Sun (</w:t>
            </w:r>
            <w:proofErr w:type="spellStart"/>
            <w:r w:rsidR="00B206BA">
              <w:t>Sanechips</w:t>
            </w:r>
            <w:proofErr w:type="spellEnd"/>
            <w:r>
              <w:t>)</w:t>
            </w:r>
          </w:p>
        </w:tc>
        <w:tc>
          <w:tcPr>
            <w:tcW w:w="2162" w:type="pct"/>
            <w:vAlign w:val="center"/>
          </w:tcPr>
          <w:p w14:paraId="1B09FE0D" w14:textId="77777777" w:rsidR="00687005" w:rsidRDefault="00687005" w:rsidP="00687005">
            <w:proofErr w:type="spellStart"/>
            <w:r>
              <w:t>TGbd</w:t>
            </w:r>
            <w:proofErr w:type="spellEnd"/>
            <w:r>
              <w:t xml:space="preserve"> Chair</w:t>
            </w:r>
          </w:p>
          <w:p w14:paraId="2A22CCAC" w14:textId="099CEEE8" w:rsidR="00687005" w:rsidRDefault="00687005" w:rsidP="00687005">
            <w:r>
              <w:t>Next Generation V2X (NGV)</w:t>
            </w:r>
          </w:p>
        </w:tc>
        <w:tc>
          <w:tcPr>
            <w:tcW w:w="1729" w:type="pct"/>
            <w:vAlign w:val="center"/>
          </w:tcPr>
          <w:p w14:paraId="1412AB2B" w14:textId="5DFC3697" w:rsidR="00687005" w:rsidRDefault="00000000" w:rsidP="00687005">
            <w:hyperlink r:id="rId27" w:history="1">
              <w:r w:rsidR="00B206BA" w:rsidRPr="00747B9C">
                <w:rPr>
                  <w:rStyle w:val="Hyperlink"/>
                </w:rPr>
                <w:t>sun.bo1@sanechips.com.cn</w:t>
              </w:r>
            </w:hyperlink>
            <w:r w:rsidR="00B206BA">
              <w:t xml:space="preserve"> </w:t>
            </w:r>
          </w:p>
        </w:tc>
      </w:tr>
      <w:tr w:rsidR="009F126D" w14:paraId="1ECA26D5" w14:textId="77777777" w:rsidTr="0004704D">
        <w:tc>
          <w:tcPr>
            <w:tcW w:w="1109" w:type="pct"/>
            <w:vAlign w:val="center"/>
          </w:tcPr>
          <w:p w14:paraId="737529CB" w14:textId="77777777" w:rsidR="009F126D" w:rsidRDefault="009F126D" w:rsidP="009F126D">
            <w:r>
              <w:t xml:space="preserve">Alfred </w:t>
            </w:r>
            <w:proofErr w:type="spellStart"/>
            <w:r w:rsidRPr="009F126D">
              <w:t>Asterjadhi</w:t>
            </w:r>
            <w:proofErr w:type="spellEnd"/>
          </w:p>
          <w:p w14:paraId="34E8F0B1" w14:textId="3F193711" w:rsidR="009F126D" w:rsidRDefault="009F126D" w:rsidP="009F126D">
            <w:r>
              <w:t>(Qualcomm)</w:t>
            </w:r>
          </w:p>
        </w:tc>
        <w:tc>
          <w:tcPr>
            <w:tcW w:w="2162" w:type="pct"/>
            <w:vAlign w:val="center"/>
          </w:tcPr>
          <w:p w14:paraId="556D7CFB" w14:textId="77777777" w:rsidR="009F126D" w:rsidRDefault="009F126D" w:rsidP="009F126D">
            <w:proofErr w:type="spellStart"/>
            <w:r>
              <w:t>TGbe</w:t>
            </w:r>
            <w:proofErr w:type="spellEnd"/>
            <w:r>
              <w:t xml:space="preserve"> Chair</w:t>
            </w:r>
          </w:p>
          <w:p w14:paraId="676674F0" w14:textId="3794C551" w:rsidR="009F126D" w:rsidRDefault="009F126D" w:rsidP="009F126D">
            <w:r>
              <w:t>Extremely High Throughput (EHT)</w:t>
            </w:r>
          </w:p>
        </w:tc>
        <w:tc>
          <w:tcPr>
            <w:tcW w:w="1729" w:type="pct"/>
            <w:vAlign w:val="center"/>
          </w:tcPr>
          <w:p w14:paraId="60A115B2" w14:textId="67BE0746" w:rsidR="009F126D" w:rsidRDefault="00B7416F" w:rsidP="009F126D">
            <w:pPr>
              <w:rPr>
                <w:rStyle w:val="Hyperlink"/>
              </w:rPr>
            </w:pPr>
            <w:r>
              <w:rPr>
                <w:rStyle w:val="Hyperlink"/>
              </w:rPr>
              <w:t>aasterja@qti.qualcomm.com</w:t>
            </w:r>
          </w:p>
        </w:tc>
      </w:tr>
      <w:tr w:rsidR="00BB4712" w14:paraId="22D2E602" w14:textId="77777777" w:rsidTr="003E4169">
        <w:trPr>
          <w:trHeight w:val="965"/>
        </w:trPr>
        <w:tc>
          <w:tcPr>
            <w:tcW w:w="1109" w:type="pct"/>
            <w:vAlign w:val="center"/>
          </w:tcPr>
          <w:p w14:paraId="18D7BD21" w14:textId="77777777" w:rsidR="00BB4712" w:rsidRDefault="00BB4712" w:rsidP="00BB4712">
            <w:r w:rsidRPr="003F2F60">
              <w:t>Tony Xiao Han</w:t>
            </w:r>
          </w:p>
          <w:p w14:paraId="0C203C73" w14:textId="67D890CE" w:rsidR="00BB4712" w:rsidRDefault="00BB4712" w:rsidP="00BB4712">
            <w:r>
              <w:t>(Huawei</w:t>
            </w:r>
            <w:r w:rsidR="00C064C0">
              <w:t xml:space="preserve"> Technologies Co., Ltd</w:t>
            </w:r>
            <w:r>
              <w:t>)</w:t>
            </w:r>
          </w:p>
        </w:tc>
        <w:tc>
          <w:tcPr>
            <w:tcW w:w="2162" w:type="pct"/>
            <w:vAlign w:val="center"/>
          </w:tcPr>
          <w:p w14:paraId="780B4783" w14:textId="77777777" w:rsidR="00BB4712" w:rsidRDefault="00BB4712" w:rsidP="00BB4712">
            <w:proofErr w:type="spellStart"/>
            <w:r>
              <w:t>TGbf</w:t>
            </w:r>
            <w:proofErr w:type="spellEnd"/>
            <w:r>
              <w:t xml:space="preserve"> Chair</w:t>
            </w:r>
          </w:p>
          <w:p w14:paraId="4BBBBF4C" w14:textId="05A4DBDD" w:rsidR="00BB4712" w:rsidRDefault="00BB4712" w:rsidP="00BB4712">
            <w:r>
              <w:t>WLAN Sensing (SENS)</w:t>
            </w:r>
          </w:p>
        </w:tc>
        <w:tc>
          <w:tcPr>
            <w:tcW w:w="1729" w:type="pct"/>
            <w:vAlign w:val="center"/>
          </w:tcPr>
          <w:p w14:paraId="7CA6B74C" w14:textId="097E5F27" w:rsidR="00BB4712" w:rsidRDefault="00000000" w:rsidP="00BB4712">
            <w:pPr>
              <w:rPr>
                <w:rStyle w:val="Hyperlink"/>
              </w:rPr>
            </w:pPr>
            <w:hyperlink r:id="rId28" w:history="1">
              <w:r w:rsidR="00BB4712" w:rsidRPr="00F106F8">
                <w:rPr>
                  <w:rStyle w:val="Hyperlink"/>
                </w:rPr>
                <w:t>tony.hanxiao@huawei.com</w:t>
              </w:r>
            </w:hyperlink>
            <w:r w:rsidR="00BB4712">
              <w:t xml:space="preserve"> </w:t>
            </w:r>
          </w:p>
        </w:tc>
      </w:tr>
      <w:tr w:rsidR="00BB4712" w14:paraId="6687137A" w14:textId="77777777" w:rsidTr="0004704D">
        <w:tc>
          <w:tcPr>
            <w:tcW w:w="1109" w:type="pct"/>
            <w:vAlign w:val="center"/>
          </w:tcPr>
          <w:p w14:paraId="0BE5C840" w14:textId="77777777" w:rsidR="00BB4712" w:rsidRDefault="00BB4712" w:rsidP="00BB4712">
            <w:r>
              <w:lastRenderedPageBreak/>
              <w:t>Mark Hamilton</w:t>
            </w:r>
          </w:p>
          <w:p w14:paraId="5D18052D" w14:textId="458CBE1E" w:rsidR="00BB4712" w:rsidRPr="003F2F60" w:rsidRDefault="00BB4712" w:rsidP="00BB4712">
            <w:r>
              <w:t>(Ruckus</w:t>
            </w:r>
            <w:r w:rsidR="00C064C0">
              <w:t>/CommScope Wireless</w:t>
            </w:r>
            <w:r>
              <w:t>)</w:t>
            </w:r>
          </w:p>
        </w:tc>
        <w:tc>
          <w:tcPr>
            <w:tcW w:w="2162" w:type="pct"/>
            <w:vAlign w:val="center"/>
          </w:tcPr>
          <w:p w14:paraId="6E15B69F" w14:textId="77777777" w:rsidR="00BB4712" w:rsidRDefault="00BB4712" w:rsidP="00BB4712">
            <w:proofErr w:type="spellStart"/>
            <w:r>
              <w:t>TGbh</w:t>
            </w:r>
            <w:proofErr w:type="spellEnd"/>
            <w:r>
              <w:t xml:space="preserve"> Chair</w:t>
            </w:r>
          </w:p>
          <w:p w14:paraId="7D8B81E9" w14:textId="542DE790" w:rsidR="00BB4712" w:rsidRDefault="00BB4712" w:rsidP="00BB4712">
            <w:r w:rsidRPr="00CA32B7">
              <w:t>Random and Changing MAC address</w:t>
            </w:r>
            <w:r>
              <w:t xml:space="preserve"> (RCM)</w:t>
            </w:r>
          </w:p>
        </w:tc>
        <w:tc>
          <w:tcPr>
            <w:tcW w:w="1729" w:type="pct"/>
            <w:vAlign w:val="center"/>
          </w:tcPr>
          <w:p w14:paraId="6C03BD6E" w14:textId="0B1A09A0" w:rsidR="00BB4712" w:rsidRDefault="00BB4712" w:rsidP="00BB4712">
            <w:r>
              <w:t>+1 (303) 818-8472</w:t>
            </w:r>
            <w:r>
              <w:br/>
            </w:r>
            <w:hyperlink r:id="rId29" w:history="1">
              <w:r>
                <w:rPr>
                  <w:rStyle w:val="Hyperlink"/>
                </w:rPr>
                <w:t>mark.hamilton2152@gmail.com</w:t>
              </w:r>
            </w:hyperlink>
          </w:p>
        </w:tc>
      </w:tr>
      <w:tr w:rsidR="00BB4712" w14:paraId="2C0880C9" w14:textId="77777777" w:rsidTr="003E4169">
        <w:tc>
          <w:tcPr>
            <w:tcW w:w="1109" w:type="pct"/>
            <w:tcBorders>
              <w:bottom w:val="single" w:sz="4" w:space="0" w:color="auto"/>
            </w:tcBorders>
            <w:vAlign w:val="center"/>
          </w:tcPr>
          <w:p w14:paraId="06E3FB47" w14:textId="77777777" w:rsidR="00BB4712" w:rsidRDefault="00BB4712" w:rsidP="00BB4712">
            <w:r>
              <w:t>Carol Ansley</w:t>
            </w:r>
          </w:p>
          <w:p w14:paraId="30159277" w14:textId="338F368A" w:rsidR="00BB4712" w:rsidRDefault="00BB4712" w:rsidP="00BB4712">
            <w:r>
              <w:t>(</w:t>
            </w:r>
            <w:r w:rsidR="00C064C0">
              <w:t>Cox Communications</w:t>
            </w:r>
            <w:r>
              <w:t>)</w:t>
            </w:r>
          </w:p>
        </w:tc>
        <w:tc>
          <w:tcPr>
            <w:tcW w:w="2162" w:type="pct"/>
            <w:tcBorders>
              <w:bottom w:val="single" w:sz="4" w:space="0" w:color="auto"/>
            </w:tcBorders>
            <w:vAlign w:val="center"/>
          </w:tcPr>
          <w:p w14:paraId="0C6B6DF5" w14:textId="77777777" w:rsidR="00BB4712" w:rsidRDefault="00BB4712" w:rsidP="00BB4712">
            <w:proofErr w:type="spellStart"/>
            <w:r>
              <w:t>TGbi</w:t>
            </w:r>
            <w:proofErr w:type="spellEnd"/>
            <w:r>
              <w:t xml:space="preserve"> Chair</w:t>
            </w:r>
          </w:p>
          <w:p w14:paraId="46A0B46D" w14:textId="104E2F21" w:rsidR="00BB4712" w:rsidRDefault="00756A57" w:rsidP="00BB4712">
            <w:r>
              <w:t>Enhanced Data Privacy</w:t>
            </w:r>
            <w:r w:rsidR="00BB4712">
              <w:t xml:space="preserve"> </w:t>
            </w:r>
            <w:r>
              <w:t>(EDP</w:t>
            </w:r>
            <w:r w:rsidR="00BB4712">
              <w:t>)</w:t>
            </w:r>
          </w:p>
        </w:tc>
        <w:tc>
          <w:tcPr>
            <w:tcW w:w="1729" w:type="pct"/>
            <w:tcBorders>
              <w:bottom w:val="single" w:sz="4" w:space="0" w:color="auto"/>
            </w:tcBorders>
            <w:vAlign w:val="center"/>
          </w:tcPr>
          <w:p w14:paraId="1E36813B" w14:textId="7E22693F" w:rsidR="00BB4712" w:rsidRDefault="00000000" w:rsidP="00BB4712">
            <w:hyperlink r:id="rId30" w:history="1">
              <w:r w:rsidR="00BB4712" w:rsidRPr="00F106F8">
                <w:rPr>
                  <w:rStyle w:val="Hyperlink"/>
                </w:rPr>
                <w:t>carol@ansley.com</w:t>
              </w:r>
            </w:hyperlink>
            <w:r w:rsidR="00BB4712">
              <w:t xml:space="preserve"> </w:t>
            </w:r>
          </w:p>
        </w:tc>
      </w:tr>
      <w:tr w:rsidR="00687005" w14:paraId="518175AA" w14:textId="77777777" w:rsidTr="003E4169">
        <w:trPr>
          <w:trHeight w:val="1203"/>
        </w:trPr>
        <w:tc>
          <w:tcPr>
            <w:tcW w:w="1109" w:type="pct"/>
            <w:tcBorders>
              <w:bottom w:val="single" w:sz="4" w:space="0" w:color="auto"/>
            </w:tcBorders>
            <w:vAlign w:val="center"/>
            <w:hideMark/>
          </w:tcPr>
          <w:p w14:paraId="3A843085" w14:textId="77777777" w:rsidR="00687005" w:rsidRDefault="00BB4712">
            <w:r>
              <w:t>Michael Montemurro (Huawei Technologies Co., Ltd)</w:t>
            </w:r>
          </w:p>
          <w:p w14:paraId="4AE56E63" w14:textId="44779461" w:rsidR="00BB4712" w:rsidRDefault="00BB4712"/>
        </w:tc>
        <w:tc>
          <w:tcPr>
            <w:tcW w:w="2162" w:type="pct"/>
            <w:tcBorders>
              <w:bottom w:val="single" w:sz="4" w:space="0" w:color="auto"/>
            </w:tcBorders>
            <w:vAlign w:val="center"/>
            <w:hideMark/>
          </w:tcPr>
          <w:p w14:paraId="5EC8AC9F" w14:textId="5C5B9300" w:rsidR="00687005" w:rsidRDefault="00687005">
            <w:proofErr w:type="spellStart"/>
            <w:r>
              <w:t>TGm</w:t>
            </w:r>
            <w:r w:rsidR="00BB4712">
              <w:t>e</w:t>
            </w:r>
            <w:proofErr w:type="spellEnd"/>
            <w:r>
              <w:t xml:space="preserve"> Chair</w:t>
            </w:r>
            <w:r>
              <w:br/>
              <w:t>802.</w:t>
            </w:r>
            <w:r w:rsidR="00D563CB">
              <w:t>11 revision project - P802.11REV</w:t>
            </w:r>
            <w:r>
              <w:t>m</w:t>
            </w:r>
            <w:r w:rsidR="00BB4712">
              <w:t>e</w:t>
            </w:r>
          </w:p>
        </w:tc>
        <w:tc>
          <w:tcPr>
            <w:tcW w:w="1729" w:type="pct"/>
            <w:tcBorders>
              <w:bottom w:val="single" w:sz="4" w:space="0" w:color="auto"/>
            </w:tcBorders>
            <w:vAlign w:val="center"/>
            <w:hideMark/>
          </w:tcPr>
          <w:p w14:paraId="539335BD" w14:textId="15A5E48B" w:rsidR="00687005" w:rsidRDefault="00000000" w:rsidP="00BB4712">
            <w:hyperlink r:id="rId31" w:history="1">
              <w:r w:rsidR="00BB4712" w:rsidRPr="00D17100">
                <w:rPr>
                  <w:rStyle w:val="Hyperlink"/>
                </w:rPr>
                <w:t>montemurro.michael@gmail.com</w:t>
              </w:r>
            </w:hyperlink>
            <w:r w:rsidR="00BB4712">
              <w:t xml:space="preserve"> </w:t>
            </w:r>
          </w:p>
        </w:tc>
      </w:tr>
      <w:tr w:rsidR="0004704D" w14:paraId="53F57954" w14:textId="77777777" w:rsidTr="003E4169">
        <w:trPr>
          <w:trHeight w:val="1139"/>
        </w:trPr>
        <w:tc>
          <w:tcPr>
            <w:tcW w:w="1109" w:type="pct"/>
            <w:tcBorders>
              <w:top w:val="single" w:sz="4" w:space="0" w:color="auto"/>
              <w:bottom w:val="single" w:sz="4" w:space="0" w:color="auto"/>
            </w:tcBorders>
            <w:vAlign w:val="center"/>
          </w:tcPr>
          <w:p w14:paraId="0BD9BA71" w14:textId="2BD7CDF6" w:rsidR="0004704D" w:rsidRDefault="0004704D" w:rsidP="0004704D">
            <w:r>
              <w:t>Jonathan Segev (Intel Corporation)</w:t>
            </w:r>
          </w:p>
        </w:tc>
        <w:tc>
          <w:tcPr>
            <w:tcW w:w="2162" w:type="pct"/>
            <w:tcBorders>
              <w:top w:val="single" w:sz="4" w:space="0" w:color="auto"/>
              <w:bottom w:val="single" w:sz="4" w:space="0" w:color="auto"/>
            </w:tcBorders>
            <w:vAlign w:val="center"/>
          </w:tcPr>
          <w:p w14:paraId="3AD23E7E" w14:textId="4D514574" w:rsidR="0004704D" w:rsidRDefault="0004704D" w:rsidP="0004704D">
            <w:proofErr w:type="spellStart"/>
            <w:r>
              <w:t>TGbk</w:t>
            </w:r>
            <w:proofErr w:type="spellEnd"/>
            <w:r>
              <w:t xml:space="preserve"> Chair</w:t>
            </w:r>
            <w:r>
              <w:br/>
              <w:t>320 MHz Positioning</w:t>
            </w:r>
          </w:p>
        </w:tc>
        <w:tc>
          <w:tcPr>
            <w:tcW w:w="1729" w:type="pct"/>
            <w:tcBorders>
              <w:top w:val="single" w:sz="4" w:space="0" w:color="auto"/>
              <w:bottom w:val="single" w:sz="4" w:space="0" w:color="auto"/>
            </w:tcBorders>
            <w:vAlign w:val="center"/>
          </w:tcPr>
          <w:p w14:paraId="2EB43F84" w14:textId="0D1789F3" w:rsidR="0004704D" w:rsidRDefault="0004704D" w:rsidP="0004704D">
            <w:r>
              <w:t>+972-54-2403587</w:t>
            </w:r>
            <w:r>
              <w:br/>
            </w:r>
            <w:hyperlink r:id="rId32" w:history="1">
              <w:r>
                <w:rPr>
                  <w:rStyle w:val="Hyperlink"/>
                </w:rPr>
                <w:t>jonathan.segev@intel.com</w:t>
              </w:r>
            </w:hyperlink>
          </w:p>
        </w:tc>
      </w:tr>
    </w:tbl>
    <w:p w14:paraId="6E8BEB13" w14:textId="77777777" w:rsidR="00B4148C" w:rsidRDefault="00B4148C" w:rsidP="00B4148C"/>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B4148C" w14:paraId="333E855A" w14:textId="77777777" w:rsidTr="00B4148C">
        <w:trPr>
          <w:tblCellSpacing w:w="15" w:type="dxa"/>
        </w:trPr>
        <w:tc>
          <w:tcPr>
            <w:tcW w:w="0" w:type="auto"/>
            <w:vAlign w:val="center"/>
            <w:hideMark/>
          </w:tcPr>
          <w:p w14:paraId="08C61C76" w14:textId="77777777" w:rsidR="00B4148C" w:rsidRDefault="00B4148C"/>
        </w:tc>
      </w:tr>
    </w:tbl>
    <w:p w14:paraId="008EA72A" w14:textId="7FE22D11" w:rsidR="00B4148C" w:rsidRPr="00687005" w:rsidRDefault="00B4148C" w:rsidP="00687005">
      <w:pPr>
        <w:rPr>
          <w:b/>
        </w:rPr>
      </w:pPr>
      <w:r w:rsidRPr="00687005">
        <w:rPr>
          <w:b/>
        </w:rPr>
        <w:t xml:space="preserve">Study Groups </w:t>
      </w:r>
      <w:r w:rsidR="00CA32B7">
        <w:rPr>
          <w:b/>
        </w:rPr>
        <w:t xml:space="preserve">(SG) </w:t>
      </w:r>
      <w:r w:rsidRPr="00687005">
        <w:rPr>
          <w:b/>
        </w:rPr>
        <w:t>&amp; Topic Interest Groups (TIG)</w:t>
      </w:r>
    </w:p>
    <w:p w14:paraId="37E4FAA2" w14:textId="77777777" w:rsidR="00687005" w:rsidRPr="00687005" w:rsidRDefault="00687005" w:rsidP="00687005"/>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156"/>
        <w:gridCol w:w="3356"/>
      </w:tblGrid>
      <w:tr w:rsidR="00687005" w14:paraId="38F00F78" w14:textId="77777777" w:rsidTr="00B14989">
        <w:tc>
          <w:tcPr>
            <w:tcW w:w="1101" w:type="pct"/>
            <w:vAlign w:val="center"/>
            <w:hideMark/>
          </w:tcPr>
          <w:p w14:paraId="1C5D2AFE" w14:textId="77777777" w:rsidR="00687005" w:rsidRDefault="00687005">
            <w:r>
              <w:t xml:space="preserve">Name (Affiliation) </w:t>
            </w:r>
          </w:p>
        </w:tc>
        <w:tc>
          <w:tcPr>
            <w:tcW w:w="2157" w:type="pct"/>
            <w:vAlign w:val="center"/>
            <w:hideMark/>
          </w:tcPr>
          <w:p w14:paraId="3D4703CD" w14:textId="77777777" w:rsidR="00687005" w:rsidRDefault="00687005">
            <w:r>
              <w:t>Position</w:t>
            </w:r>
          </w:p>
        </w:tc>
        <w:tc>
          <w:tcPr>
            <w:tcW w:w="1742" w:type="pct"/>
            <w:vAlign w:val="center"/>
            <w:hideMark/>
          </w:tcPr>
          <w:p w14:paraId="6869ABC8" w14:textId="77777777" w:rsidR="00687005" w:rsidRDefault="00687005">
            <w:r>
              <w:t>Contact Details</w:t>
            </w:r>
          </w:p>
        </w:tc>
      </w:tr>
      <w:tr w:rsidR="00AB1A0C" w14:paraId="2F255D92" w14:textId="77777777" w:rsidTr="00B14989">
        <w:tc>
          <w:tcPr>
            <w:tcW w:w="1101" w:type="pct"/>
            <w:vAlign w:val="center"/>
          </w:tcPr>
          <w:p w14:paraId="1915C61A" w14:textId="77777777" w:rsidR="00AB1A0C" w:rsidRDefault="00AB1A0C">
            <w:proofErr w:type="spellStart"/>
            <w:r>
              <w:t>Xiaofei</w:t>
            </w:r>
            <w:proofErr w:type="spellEnd"/>
            <w:r>
              <w:t xml:space="preserve"> Wang</w:t>
            </w:r>
          </w:p>
          <w:p w14:paraId="63524A19" w14:textId="4BE15449" w:rsidR="00AB1A0C" w:rsidRDefault="00AB1A0C">
            <w:r>
              <w:t>(</w:t>
            </w:r>
            <w:proofErr w:type="spellStart"/>
            <w:r>
              <w:t>InterDigital</w:t>
            </w:r>
            <w:proofErr w:type="spellEnd"/>
            <w:r>
              <w:t>)</w:t>
            </w:r>
          </w:p>
        </w:tc>
        <w:tc>
          <w:tcPr>
            <w:tcW w:w="2157" w:type="pct"/>
            <w:vAlign w:val="center"/>
          </w:tcPr>
          <w:p w14:paraId="66F18BC7" w14:textId="3A48D72F" w:rsidR="00AB1A0C" w:rsidRDefault="00AB1A0C">
            <w:r>
              <w:t>Artificial Intelligence/Machine Learning (AIML)</w:t>
            </w:r>
            <w:r w:rsidR="004414B6">
              <w:t xml:space="preserve"> </w:t>
            </w:r>
            <w:r>
              <w:t>TIG</w:t>
            </w:r>
          </w:p>
        </w:tc>
        <w:tc>
          <w:tcPr>
            <w:tcW w:w="1742" w:type="pct"/>
            <w:vAlign w:val="center"/>
          </w:tcPr>
          <w:p w14:paraId="5B8C444E" w14:textId="78BEB79E" w:rsidR="00AB1A0C" w:rsidRDefault="00000000">
            <w:hyperlink r:id="rId33" w:history="1">
              <w:r w:rsidR="00AB1A0C" w:rsidRPr="009E52EA">
                <w:rPr>
                  <w:rStyle w:val="Hyperlink"/>
                </w:rPr>
                <w:t>Xiaofei.Wang@interdigital.com</w:t>
              </w:r>
            </w:hyperlink>
            <w:r w:rsidR="00AB1A0C">
              <w:t xml:space="preserve"> </w:t>
            </w:r>
          </w:p>
        </w:tc>
      </w:tr>
      <w:tr w:rsidR="00AB1A0C" w14:paraId="5C5630E0" w14:textId="77777777" w:rsidTr="00B14989">
        <w:tc>
          <w:tcPr>
            <w:tcW w:w="1101" w:type="pct"/>
            <w:vAlign w:val="center"/>
          </w:tcPr>
          <w:p w14:paraId="761FEB41" w14:textId="60F113F7" w:rsidR="00AB1A0C" w:rsidRDefault="00AB1A0C">
            <w:r>
              <w:t>Bo Sun</w:t>
            </w:r>
          </w:p>
          <w:p w14:paraId="0720AC0D" w14:textId="6179DB86" w:rsidR="00AB1A0C" w:rsidRDefault="00AB1A0C">
            <w:r>
              <w:t>(</w:t>
            </w:r>
            <w:proofErr w:type="spellStart"/>
            <w:r w:rsidR="00B206BA">
              <w:t>Sanechips</w:t>
            </w:r>
            <w:proofErr w:type="spellEnd"/>
            <w:r>
              <w:t>)</w:t>
            </w:r>
          </w:p>
        </w:tc>
        <w:tc>
          <w:tcPr>
            <w:tcW w:w="2157" w:type="pct"/>
            <w:vAlign w:val="center"/>
          </w:tcPr>
          <w:p w14:paraId="0B751278" w14:textId="69D2D240" w:rsidR="00AB1A0C" w:rsidRDefault="00AB1A0C">
            <w:r>
              <w:t>Ambient Power IoT (AMP) TIG</w:t>
            </w:r>
          </w:p>
        </w:tc>
        <w:tc>
          <w:tcPr>
            <w:tcW w:w="1742" w:type="pct"/>
            <w:vAlign w:val="center"/>
          </w:tcPr>
          <w:p w14:paraId="25522B5C" w14:textId="4971018F" w:rsidR="00AB1A0C" w:rsidRDefault="00000000">
            <w:hyperlink r:id="rId34" w:history="1">
              <w:r w:rsidR="00B206BA" w:rsidRPr="00747B9C">
                <w:rPr>
                  <w:rStyle w:val="Hyperlink"/>
                </w:rPr>
                <w:t>sun.bo1@sanechips.com.cn</w:t>
              </w:r>
            </w:hyperlink>
            <w:r w:rsidR="00B206BA">
              <w:t xml:space="preserve"> </w:t>
            </w:r>
          </w:p>
        </w:tc>
      </w:tr>
      <w:tr w:rsidR="008D3E3C" w14:paraId="362D3282" w14:textId="77777777" w:rsidTr="00B14989">
        <w:tc>
          <w:tcPr>
            <w:tcW w:w="1101" w:type="pct"/>
            <w:vAlign w:val="center"/>
          </w:tcPr>
          <w:p w14:paraId="53CDD3D8" w14:textId="53FD788E" w:rsidR="008D3E3C" w:rsidRDefault="008D3E3C">
            <w:r>
              <w:t>Laurent Cariou (Intel)</w:t>
            </w:r>
          </w:p>
        </w:tc>
        <w:tc>
          <w:tcPr>
            <w:tcW w:w="2157" w:type="pct"/>
            <w:vAlign w:val="center"/>
          </w:tcPr>
          <w:p w14:paraId="1A44F424" w14:textId="5C6A049A" w:rsidR="008D3E3C" w:rsidRDefault="008D3E3C">
            <w:r>
              <w:t>Ultra High Reliability (UHR) SG</w:t>
            </w:r>
          </w:p>
        </w:tc>
        <w:tc>
          <w:tcPr>
            <w:tcW w:w="1742" w:type="pct"/>
            <w:vAlign w:val="center"/>
          </w:tcPr>
          <w:p w14:paraId="6256C76B" w14:textId="038C3F97" w:rsidR="008D3E3C" w:rsidRDefault="00000000">
            <w:hyperlink r:id="rId35" w:history="1">
              <w:r w:rsidR="008D3E3C" w:rsidRPr="00426DB8">
                <w:rPr>
                  <w:rStyle w:val="Hyperlink"/>
                </w:rPr>
                <w:t>laurent_cariou@yahoo.fr</w:t>
              </w:r>
            </w:hyperlink>
            <w:r w:rsidR="008D3E3C">
              <w:t xml:space="preserve"> </w:t>
            </w:r>
          </w:p>
        </w:tc>
      </w:tr>
    </w:tbl>
    <w:p w14:paraId="1069EEDA" w14:textId="5230D7BD" w:rsidR="00687005" w:rsidRDefault="00687005" w:rsidP="00687005">
      <w:pPr>
        <w:rPr>
          <w:b/>
        </w:rPr>
      </w:pPr>
    </w:p>
    <w:p w14:paraId="16C1DEE4" w14:textId="3E505F00" w:rsidR="003F2F60" w:rsidRPr="00687005" w:rsidRDefault="003F2F60" w:rsidP="003F2F60">
      <w:pPr>
        <w:rPr>
          <w:b/>
        </w:rPr>
      </w:pPr>
      <w:r>
        <w:rPr>
          <w:b/>
        </w:rPr>
        <w:t>Ad-Hoc</w:t>
      </w:r>
      <w:r w:rsidRPr="00687005">
        <w:rPr>
          <w:b/>
        </w:rPr>
        <w:t xml:space="preserve"> Groups (</w:t>
      </w:r>
      <w:r>
        <w:rPr>
          <w:b/>
        </w:rPr>
        <w:t>AH</w:t>
      </w:r>
      <w:r w:rsidRPr="00687005">
        <w:rPr>
          <w:b/>
        </w:rPr>
        <w:t>G)</w:t>
      </w:r>
    </w:p>
    <w:p w14:paraId="26907BFD" w14:textId="77777777" w:rsidR="003F2F60" w:rsidRPr="00687005" w:rsidRDefault="003F2F60" w:rsidP="003F2F60"/>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156"/>
        <w:gridCol w:w="3356"/>
      </w:tblGrid>
      <w:tr w:rsidR="003F2F60" w14:paraId="628E526B" w14:textId="77777777" w:rsidTr="00B14989">
        <w:tc>
          <w:tcPr>
            <w:tcW w:w="1101" w:type="pct"/>
            <w:vAlign w:val="center"/>
            <w:hideMark/>
          </w:tcPr>
          <w:p w14:paraId="0FF1645E" w14:textId="77777777" w:rsidR="003F2F60" w:rsidRDefault="003F2F60" w:rsidP="009336F9">
            <w:r>
              <w:t xml:space="preserve">Name (Affiliation) </w:t>
            </w:r>
          </w:p>
        </w:tc>
        <w:tc>
          <w:tcPr>
            <w:tcW w:w="2157" w:type="pct"/>
            <w:vAlign w:val="center"/>
            <w:hideMark/>
          </w:tcPr>
          <w:p w14:paraId="3AA41A41" w14:textId="77777777" w:rsidR="003F2F60" w:rsidRDefault="003F2F60" w:rsidP="009336F9">
            <w:r>
              <w:t>Position</w:t>
            </w:r>
          </w:p>
        </w:tc>
        <w:tc>
          <w:tcPr>
            <w:tcW w:w="1742" w:type="pct"/>
            <w:vAlign w:val="center"/>
            <w:hideMark/>
          </w:tcPr>
          <w:p w14:paraId="448FFA9E" w14:textId="77777777" w:rsidR="003F2F60" w:rsidRDefault="003F2F60" w:rsidP="009336F9">
            <w:r>
              <w:t>Contact Details</w:t>
            </w:r>
          </w:p>
        </w:tc>
      </w:tr>
      <w:tr w:rsidR="003F2F60" w14:paraId="3E575A1C" w14:textId="77777777" w:rsidTr="00B14989">
        <w:tc>
          <w:tcPr>
            <w:tcW w:w="1101" w:type="pct"/>
            <w:vAlign w:val="center"/>
          </w:tcPr>
          <w:p w14:paraId="2D2DBE98" w14:textId="77777777" w:rsidR="003F2F60" w:rsidRDefault="003F2F60" w:rsidP="003F2F60">
            <w:r w:rsidRPr="003F2F60">
              <w:t>Hassan YAGHOOBI</w:t>
            </w:r>
          </w:p>
          <w:p w14:paraId="0FA2A548" w14:textId="352B89FA" w:rsidR="003F2F60" w:rsidRDefault="003F2F60" w:rsidP="003F2F60">
            <w:r>
              <w:t>(Intel)</w:t>
            </w:r>
          </w:p>
        </w:tc>
        <w:tc>
          <w:tcPr>
            <w:tcW w:w="2157" w:type="pct"/>
            <w:vAlign w:val="center"/>
          </w:tcPr>
          <w:p w14:paraId="6DAB8329" w14:textId="4FC1B8F9" w:rsidR="003F2F60" w:rsidRDefault="003F2F60" w:rsidP="003F2F60">
            <w:r>
              <w:t>ITU Ad-Hoc</w:t>
            </w:r>
          </w:p>
        </w:tc>
        <w:tc>
          <w:tcPr>
            <w:tcW w:w="1742" w:type="pct"/>
            <w:vAlign w:val="center"/>
          </w:tcPr>
          <w:p w14:paraId="67D3AB16" w14:textId="0EE0A88C" w:rsidR="003F2F60" w:rsidRDefault="00000000" w:rsidP="003F2F60">
            <w:hyperlink r:id="rId36" w:history="1">
              <w:r w:rsidR="001C2478" w:rsidRPr="00F106F8">
                <w:rPr>
                  <w:rStyle w:val="Hyperlink"/>
                </w:rPr>
                <w:t>hassan.yaghoobi@intel.com</w:t>
              </w:r>
            </w:hyperlink>
            <w:r w:rsidR="001C2478">
              <w:t xml:space="preserve"> </w:t>
            </w:r>
          </w:p>
        </w:tc>
      </w:tr>
    </w:tbl>
    <w:p w14:paraId="1217BA48" w14:textId="77777777" w:rsidR="003F2F60" w:rsidRDefault="003F2F60" w:rsidP="003F2F60">
      <w:pPr>
        <w:rPr>
          <w:b/>
        </w:rPr>
      </w:pPr>
    </w:p>
    <w:p w14:paraId="36D14E9E" w14:textId="77777777" w:rsidR="003F2F60" w:rsidRDefault="003F2F60" w:rsidP="00687005">
      <w:pPr>
        <w:rPr>
          <w:b/>
        </w:rPr>
      </w:pPr>
    </w:p>
    <w:p w14:paraId="36E352EC" w14:textId="6804A5F0" w:rsidR="00B4148C" w:rsidRPr="00687005" w:rsidRDefault="00B4148C" w:rsidP="00687005">
      <w:pPr>
        <w:rPr>
          <w:b/>
        </w:rPr>
      </w:pPr>
      <w:r w:rsidRPr="00687005">
        <w:rPr>
          <w:b/>
        </w:rPr>
        <w:t>Liaison Officials to non</w:t>
      </w:r>
      <w:r w:rsidR="006D0889">
        <w:rPr>
          <w:b/>
        </w:rPr>
        <w:t>-</w:t>
      </w:r>
      <w:r w:rsidRPr="00687005">
        <w:rPr>
          <w:b/>
        </w:rPr>
        <w:t>IEEE</w:t>
      </w:r>
      <w:r w:rsidR="006D0889">
        <w:rPr>
          <w:b/>
        </w:rPr>
        <w:t xml:space="preserve"> </w:t>
      </w:r>
      <w:r w:rsidRPr="00687005">
        <w:rPr>
          <w:b/>
        </w:rPr>
        <w:t>802 organizations</w:t>
      </w:r>
    </w:p>
    <w:p w14:paraId="2A60E348" w14:textId="77777777" w:rsidR="00687005" w:rsidRPr="00687005" w:rsidRDefault="00687005" w:rsidP="00687005"/>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156"/>
        <w:gridCol w:w="3356"/>
      </w:tblGrid>
      <w:tr w:rsidR="00687005" w14:paraId="29B24990" w14:textId="77777777" w:rsidTr="00B14989">
        <w:tc>
          <w:tcPr>
            <w:tcW w:w="1101" w:type="pct"/>
            <w:vAlign w:val="center"/>
            <w:hideMark/>
          </w:tcPr>
          <w:p w14:paraId="39E82357" w14:textId="77777777" w:rsidR="00687005" w:rsidRDefault="00687005">
            <w:r>
              <w:t>Name (Affiliation)</w:t>
            </w:r>
          </w:p>
        </w:tc>
        <w:tc>
          <w:tcPr>
            <w:tcW w:w="2157" w:type="pct"/>
            <w:vAlign w:val="center"/>
            <w:hideMark/>
          </w:tcPr>
          <w:p w14:paraId="19A08A90" w14:textId="77777777" w:rsidR="00687005" w:rsidRDefault="00687005">
            <w:r>
              <w:t>Position</w:t>
            </w:r>
          </w:p>
        </w:tc>
        <w:tc>
          <w:tcPr>
            <w:tcW w:w="1742" w:type="pct"/>
            <w:vAlign w:val="center"/>
            <w:hideMark/>
          </w:tcPr>
          <w:p w14:paraId="3EF07481" w14:textId="77777777" w:rsidR="00687005" w:rsidRDefault="00687005">
            <w:r>
              <w:t>Contact Details</w:t>
            </w:r>
          </w:p>
        </w:tc>
      </w:tr>
      <w:tr w:rsidR="00687005" w14:paraId="55CAD322" w14:textId="77777777" w:rsidTr="00B14989">
        <w:tc>
          <w:tcPr>
            <w:tcW w:w="1101" w:type="pct"/>
            <w:vAlign w:val="center"/>
            <w:hideMark/>
          </w:tcPr>
          <w:p w14:paraId="64A3E98A" w14:textId="77777777" w:rsidR="00687005" w:rsidRDefault="00687005">
            <w:r>
              <w:t>Peter Yee</w:t>
            </w:r>
            <w:r>
              <w:br/>
              <w:t>(Akayla)</w:t>
            </w:r>
          </w:p>
        </w:tc>
        <w:tc>
          <w:tcPr>
            <w:tcW w:w="2157" w:type="pct"/>
            <w:vAlign w:val="center"/>
            <w:hideMark/>
          </w:tcPr>
          <w:p w14:paraId="7F434060" w14:textId="77777777" w:rsidR="00687005" w:rsidRDefault="00687005">
            <w:r>
              <w:t>Liaison to IETF</w:t>
            </w:r>
            <w:r>
              <w:br/>
              <w:t>(Internet Engineering Task Force)</w:t>
            </w:r>
          </w:p>
        </w:tc>
        <w:tc>
          <w:tcPr>
            <w:tcW w:w="1742" w:type="pct"/>
            <w:vAlign w:val="center"/>
            <w:hideMark/>
          </w:tcPr>
          <w:p w14:paraId="52099CA2" w14:textId="77777777" w:rsidR="00687005" w:rsidRDefault="00687005">
            <w:r>
              <w:br/>
            </w:r>
            <w:hyperlink r:id="rId37" w:history="1">
              <w:r>
                <w:rPr>
                  <w:rStyle w:val="Hyperlink"/>
                </w:rPr>
                <w:t>peter@akayla.com </w:t>
              </w:r>
            </w:hyperlink>
          </w:p>
        </w:tc>
      </w:tr>
      <w:tr w:rsidR="00687005" w14:paraId="1C15EAD3" w14:textId="77777777" w:rsidTr="00B14989">
        <w:tc>
          <w:tcPr>
            <w:tcW w:w="1101" w:type="pct"/>
            <w:vAlign w:val="center"/>
            <w:hideMark/>
          </w:tcPr>
          <w:p w14:paraId="11D1BEA2" w14:textId="77777777" w:rsidR="00687005" w:rsidRDefault="00C707B6">
            <w:r>
              <w:t>Carlos Cordeiro</w:t>
            </w:r>
          </w:p>
          <w:p w14:paraId="23E48372" w14:textId="0B69D478" w:rsidR="00C707B6" w:rsidRDefault="00C707B6">
            <w:r>
              <w:t>(Intel)</w:t>
            </w:r>
          </w:p>
        </w:tc>
        <w:tc>
          <w:tcPr>
            <w:tcW w:w="2157" w:type="pct"/>
            <w:vAlign w:val="center"/>
            <w:hideMark/>
          </w:tcPr>
          <w:p w14:paraId="10937480" w14:textId="77777777" w:rsidR="00687005" w:rsidRDefault="00687005">
            <w:r>
              <w:t>Liaison to WFA</w:t>
            </w:r>
            <w:r>
              <w:br/>
              <w:t>(Wi-Fi Alliance)</w:t>
            </w:r>
          </w:p>
        </w:tc>
        <w:tc>
          <w:tcPr>
            <w:tcW w:w="1742" w:type="pct"/>
            <w:vAlign w:val="center"/>
            <w:hideMark/>
          </w:tcPr>
          <w:p w14:paraId="03E8FBF0" w14:textId="15981E7D" w:rsidR="00687005" w:rsidRDefault="00000000">
            <w:hyperlink r:id="rId38" w:history="1">
              <w:r w:rsidR="003751FC" w:rsidRPr="009E52EA">
                <w:rPr>
                  <w:rStyle w:val="Hyperlink"/>
                </w:rPr>
                <w:t>carlos.cordeiro@intel.com</w:t>
              </w:r>
            </w:hyperlink>
            <w:r w:rsidR="003751FC">
              <w:t xml:space="preserve"> </w:t>
            </w:r>
          </w:p>
        </w:tc>
      </w:tr>
    </w:tbl>
    <w:p w14:paraId="052887D1" w14:textId="77777777" w:rsidR="00687005" w:rsidRDefault="00687005" w:rsidP="00687005">
      <w:pPr>
        <w:rPr>
          <w:b/>
        </w:rPr>
      </w:pPr>
    </w:p>
    <w:p w14:paraId="0FDE62D1" w14:textId="0F8D7A41" w:rsidR="00B4148C" w:rsidRPr="00687005" w:rsidRDefault="00B4148C" w:rsidP="00687005">
      <w:pPr>
        <w:rPr>
          <w:b/>
        </w:rPr>
      </w:pPr>
      <w:r w:rsidRPr="00687005">
        <w:rPr>
          <w:b/>
        </w:rPr>
        <w:t>Liaison Officials to IEEE organizations</w:t>
      </w:r>
    </w:p>
    <w:p w14:paraId="509AC97E" w14:textId="77777777" w:rsidR="00687005" w:rsidRPr="00687005" w:rsidRDefault="00687005" w:rsidP="00687005"/>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279"/>
        <w:gridCol w:w="3233"/>
      </w:tblGrid>
      <w:tr w:rsidR="00687005" w14:paraId="51B14D38" w14:textId="77777777" w:rsidTr="00B14989">
        <w:tc>
          <w:tcPr>
            <w:tcW w:w="1101" w:type="pct"/>
            <w:vAlign w:val="center"/>
            <w:hideMark/>
          </w:tcPr>
          <w:p w14:paraId="47090A5B" w14:textId="77777777" w:rsidR="00687005" w:rsidRDefault="00687005">
            <w:r>
              <w:t>Name (Affiliation)</w:t>
            </w:r>
          </w:p>
        </w:tc>
        <w:tc>
          <w:tcPr>
            <w:tcW w:w="2221" w:type="pct"/>
            <w:vAlign w:val="center"/>
            <w:hideMark/>
          </w:tcPr>
          <w:p w14:paraId="40DF0FFD" w14:textId="77777777" w:rsidR="00687005" w:rsidRDefault="00687005">
            <w:r>
              <w:t>Position</w:t>
            </w:r>
          </w:p>
        </w:tc>
        <w:tc>
          <w:tcPr>
            <w:tcW w:w="1678" w:type="pct"/>
            <w:vAlign w:val="center"/>
            <w:hideMark/>
          </w:tcPr>
          <w:p w14:paraId="487528F6" w14:textId="77777777" w:rsidR="00687005" w:rsidRDefault="00687005">
            <w:r>
              <w:t>Contact Details</w:t>
            </w:r>
          </w:p>
        </w:tc>
      </w:tr>
      <w:tr w:rsidR="009B6C8D" w14:paraId="5AA23555" w14:textId="77777777" w:rsidTr="00B14989">
        <w:tc>
          <w:tcPr>
            <w:tcW w:w="1101" w:type="pct"/>
            <w:vAlign w:val="center"/>
          </w:tcPr>
          <w:p w14:paraId="089F415A" w14:textId="54B030BB" w:rsidR="009B6C8D" w:rsidRDefault="009B6C8D" w:rsidP="003751FC">
            <w:r w:rsidRPr="009B6C8D">
              <w:t>Jonathan Segev (Intel Corporation)</w:t>
            </w:r>
          </w:p>
        </w:tc>
        <w:tc>
          <w:tcPr>
            <w:tcW w:w="2221" w:type="pct"/>
            <w:vAlign w:val="center"/>
          </w:tcPr>
          <w:p w14:paraId="609AD782" w14:textId="5E8260CD" w:rsidR="009B6C8D" w:rsidRDefault="009B6C8D">
            <w:r w:rsidRPr="009B6C8D">
              <w:t>Liaison to IEEE 802.15</w:t>
            </w:r>
          </w:p>
        </w:tc>
        <w:tc>
          <w:tcPr>
            <w:tcW w:w="1678" w:type="pct"/>
            <w:vAlign w:val="center"/>
          </w:tcPr>
          <w:p w14:paraId="2F4A90D0" w14:textId="2E9E81F1" w:rsidR="009B6C8D" w:rsidRDefault="00000000">
            <w:hyperlink r:id="rId39" w:history="1">
              <w:r w:rsidR="009B6C8D" w:rsidRPr="00CB66A9">
                <w:rPr>
                  <w:rStyle w:val="Hyperlink"/>
                </w:rPr>
                <w:t>jonathan.segev@intel.com</w:t>
              </w:r>
            </w:hyperlink>
            <w:r w:rsidR="009B6C8D">
              <w:t xml:space="preserve"> </w:t>
            </w:r>
          </w:p>
        </w:tc>
      </w:tr>
      <w:tr w:rsidR="00687005" w14:paraId="343CB25F" w14:textId="77777777" w:rsidTr="00B14989">
        <w:tc>
          <w:tcPr>
            <w:tcW w:w="1101" w:type="pct"/>
            <w:vAlign w:val="center"/>
            <w:hideMark/>
          </w:tcPr>
          <w:p w14:paraId="440BDC2A" w14:textId="77777777" w:rsidR="003751FC" w:rsidRDefault="003751FC" w:rsidP="003751FC">
            <w:r>
              <w:t>Edward Au</w:t>
            </w:r>
          </w:p>
          <w:p w14:paraId="2BF1E852" w14:textId="34C9F20B" w:rsidR="003751FC" w:rsidRDefault="003751FC" w:rsidP="003751FC">
            <w:r>
              <w:t>(Huawei</w:t>
            </w:r>
            <w:r w:rsidR="004414B6">
              <w:t xml:space="preserve"> Technologies Co., Ltd</w:t>
            </w:r>
            <w:r>
              <w:t>)</w:t>
            </w:r>
          </w:p>
        </w:tc>
        <w:tc>
          <w:tcPr>
            <w:tcW w:w="2221" w:type="pct"/>
            <w:vAlign w:val="center"/>
            <w:hideMark/>
          </w:tcPr>
          <w:p w14:paraId="7A6A62B5" w14:textId="77777777" w:rsidR="00687005" w:rsidRDefault="00687005">
            <w:r>
              <w:t>Liaison to IEEE 802.18</w:t>
            </w:r>
          </w:p>
        </w:tc>
        <w:tc>
          <w:tcPr>
            <w:tcW w:w="1678" w:type="pct"/>
            <w:vAlign w:val="center"/>
            <w:hideMark/>
          </w:tcPr>
          <w:p w14:paraId="5E59C08C" w14:textId="77A21359" w:rsidR="00687005" w:rsidRDefault="00000000">
            <w:hyperlink r:id="rId40" w:history="1">
              <w:r w:rsidR="003751FC" w:rsidRPr="009E52EA">
                <w:rPr>
                  <w:rStyle w:val="Hyperlink"/>
                </w:rPr>
                <w:t>edward.ks.au@gmail.com</w:t>
              </w:r>
            </w:hyperlink>
            <w:r w:rsidR="003751FC">
              <w:t xml:space="preserve"> </w:t>
            </w:r>
          </w:p>
        </w:tc>
      </w:tr>
      <w:tr w:rsidR="00687005" w14:paraId="397E91AC" w14:textId="77777777" w:rsidTr="00B14989">
        <w:tc>
          <w:tcPr>
            <w:tcW w:w="1101" w:type="pct"/>
            <w:vAlign w:val="center"/>
            <w:hideMark/>
          </w:tcPr>
          <w:p w14:paraId="18A6411F" w14:textId="1E6F60D3" w:rsidR="00687005" w:rsidRDefault="00687005">
            <w:r>
              <w:lastRenderedPageBreak/>
              <w:t xml:space="preserve">Tuncer </w:t>
            </w:r>
            <w:proofErr w:type="spellStart"/>
            <w:r>
              <w:t>Baykas</w:t>
            </w:r>
            <w:proofErr w:type="spellEnd"/>
            <w:r>
              <w:br/>
            </w:r>
            <w:r w:rsidR="004F0AD0">
              <w:t>(</w:t>
            </w:r>
            <w:proofErr w:type="spellStart"/>
            <w:r w:rsidR="004F0AD0" w:rsidRPr="004F0AD0">
              <w:t>Ofinno</w:t>
            </w:r>
            <w:proofErr w:type="spellEnd"/>
            <w:r>
              <w:t>)</w:t>
            </w:r>
          </w:p>
        </w:tc>
        <w:tc>
          <w:tcPr>
            <w:tcW w:w="2221" w:type="pct"/>
            <w:vAlign w:val="center"/>
            <w:hideMark/>
          </w:tcPr>
          <w:p w14:paraId="3D1D0B64" w14:textId="77777777" w:rsidR="00687005" w:rsidRDefault="00687005">
            <w:r>
              <w:t>Liaison to IEEE 802.19</w:t>
            </w:r>
          </w:p>
        </w:tc>
        <w:tc>
          <w:tcPr>
            <w:tcW w:w="1678" w:type="pct"/>
            <w:vAlign w:val="center"/>
            <w:hideMark/>
          </w:tcPr>
          <w:p w14:paraId="1E4ADFF6" w14:textId="77777777" w:rsidR="00687005" w:rsidRDefault="00000000">
            <w:hyperlink r:id="rId41" w:tgtFrame="_blank" w:history="1">
              <w:r w:rsidR="00687005">
                <w:rPr>
                  <w:rStyle w:val="Hyperlink"/>
                </w:rPr>
                <w:t>tbaykas@ieee.org</w:t>
              </w:r>
            </w:hyperlink>
            <w:r w:rsidR="00687005">
              <w:t xml:space="preserve"> </w:t>
            </w:r>
          </w:p>
        </w:tc>
      </w:tr>
    </w:tbl>
    <w:p w14:paraId="1100CCB4" w14:textId="77777777" w:rsidR="00582AC6" w:rsidRPr="004C4960" w:rsidRDefault="00636AE5" w:rsidP="00833ABD">
      <w:pPr>
        <w:rPr>
          <w:b/>
          <w:sz w:val="32"/>
          <w:szCs w:val="32"/>
          <w:u w:val="single"/>
        </w:rPr>
      </w:pPr>
      <w:r w:rsidRPr="002B0E3B">
        <w:rPr>
          <w:b/>
          <w:sz w:val="32"/>
          <w:szCs w:val="32"/>
          <w:u w:val="single"/>
        </w:rPr>
        <w:br w:type="page"/>
      </w:r>
      <w:r w:rsidR="00582AC6" w:rsidRPr="003E4169">
        <w:rPr>
          <w:b/>
          <w:sz w:val="32"/>
          <w:szCs w:val="32"/>
          <w:u w:val="single"/>
        </w:rPr>
        <w:lastRenderedPageBreak/>
        <w:t>Annex C : Minutes</w:t>
      </w:r>
    </w:p>
    <w:p w14:paraId="66B9D4DA" w14:textId="77777777" w:rsidR="00582AC6" w:rsidRPr="004C4960" w:rsidRDefault="00582AC6" w:rsidP="00582AC6">
      <w:pPr>
        <w:rPr>
          <w:b/>
          <w:szCs w:val="24"/>
          <w:u w:val="single"/>
        </w:rPr>
      </w:pPr>
    </w:p>
    <w:p w14:paraId="0227A9A2" w14:textId="7A381AA8" w:rsidR="00582AC6" w:rsidRPr="004C4960" w:rsidRDefault="00582AC6" w:rsidP="00582AC6">
      <w:pPr>
        <w:rPr>
          <w:szCs w:val="24"/>
        </w:rPr>
      </w:pPr>
      <w:r w:rsidRPr="004C4960">
        <w:rPr>
          <w:szCs w:val="24"/>
        </w:rPr>
        <w:t>This Annex contains references to all IEE</w:t>
      </w:r>
      <w:r w:rsidR="005E5F18" w:rsidRPr="004C4960">
        <w:rPr>
          <w:szCs w:val="24"/>
        </w:rPr>
        <w:t>E 802.11 SC/TG/SG &amp; Ad Hoc Committee</w:t>
      </w:r>
      <w:r w:rsidRPr="004C4960">
        <w:rPr>
          <w:szCs w:val="24"/>
        </w:rPr>
        <w:t xml:space="preserve"> </w:t>
      </w:r>
      <w:r w:rsidR="005E5F18" w:rsidRPr="004C4960">
        <w:rPr>
          <w:szCs w:val="24"/>
        </w:rPr>
        <w:t>(AHC</w:t>
      </w:r>
      <w:r w:rsidR="00DF0A53" w:rsidRPr="004C4960">
        <w:rPr>
          <w:szCs w:val="24"/>
        </w:rPr>
        <w:t xml:space="preserve">) </w:t>
      </w:r>
      <w:r w:rsidRPr="004C4960">
        <w:rPr>
          <w:szCs w:val="24"/>
        </w:rPr>
        <w:t xml:space="preserve">minutes from this </w:t>
      </w:r>
      <w:r w:rsidR="00C6113A">
        <w:rPr>
          <w:szCs w:val="24"/>
        </w:rPr>
        <w:t>session</w:t>
      </w:r>
      <w:r w:rsidRPr="004C4960">
        <w:rPr>
          <w:szCs w:val="24"/>
        </w:rPr>
        <w:t>.  Please note that they are NOT subject to the approval of these minutes, but are confirmed and approved by their individual group in the opening meeting at their next session.</w:t>
      </w:r>
    </w:p>
    <w:p w14:paraId="46A357AF" w14:textId="77777777" w:rsidR="00582AC6" w:rsidRPr="004C4960" w:rsidRDefault="00582AC6" w:rsidP="00582AC6"/>
    <w:tbl>
      <w:tblPr>
        <w:tblW w:w="4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1559"/>
        <w:gridCol w:w="1757"/>
      </w:tblGrid>
      <w:tr w:rsidR="00C05B6F" w:rsidRPr="004C4960" w14:paraId="3AB1C5DC" w14:textId="77777777" w:rsidTr="00E72E59">
        <w:trPr>
          <w:trHeight w:val="255"/>
          <w:jc w:val="center"/>
        </w:trPr>
        <w:tc>
          <w:tcPr>
            <w:tcW w:w="1575" w:type="dxa"/>
            <w:shd w:val="clear" w:color="auto" w:fill="000000"/>
            <w:noWrap/>
            <w:vAlign w:val="center"/>
          </w:tcPr>
          <w:p w14:paraId="2CC8EFBA" w14:textId="77777777" w:rsidR="00C05B6F" w:rsidRPr="004C4960" w:rsidRDefault="00C05B6F" w:rsidP="00C05B6F">
            <w:pPr>
              <w:jc w:val="center"/>
              <w:rPr>
                <w:rFonts w:ascii="Arial" w:eastAsia="Batang" w:hAnsi="Arial" w:cs="Arial"/>
                <w:color w:val="FFFFFF"/>
                <w:sz w:val="20"/>
                <w:lang w:eastAsia="ja-JP"/>
              </w:rPr>
            </w:pPr>
            <w:r w:rsidRPr="004C4960">
              <w:rPr>
                <w:rFonts w:ascii="Arial" w:eastAsia="Batang" w:hAnsi="Arial" w:cs="Arial"/>
                <w:color w:val="FFFFFF"/>
                <w:sz w:val="20"/>
                <w:lang w:eastAsia="ja-JP"/>
              </w:rPr>
              <w:t>WG</w:t>
            </w:r>
          </w:p>
        </w:tc>
        <w:tc>
          <w:tcPr>
            <w:tcW w:w="1559" w:type="dxa"/>
            <w:shd w:val="clear" w:color="auto" w:fill="C0C0C0"/>
            <w:noWrap/>
            <w:vAlign w:val="center"/>
          </w:tcPr>
          <w:p w14:paraId="33A1873E" w14:textId="77777777" w:rsidR="00C05B6F" w:rsidRPr="004C4960" w:rsidRDefault="00C05B6F" w:rsidP="00C05B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TE</w:t>
            </w:r>
          </w:p>
        </w:tc>
        <w:tc>
          <w:tcPr>
            <w:tcW w:w="1757" w:type="dxa"/>
            <w:noWrap/>
            <w:vAlign w:val="center"/>
          </w:tcPr>
          <w:p w14:paraId="56CE12BD" w14:textId="664487CD" w:rsidR="00C05B6F" w:rsidRPr="004C4960" w:rsidRDefault="00C05B6F" w:rsidP="00C05B6F">
            <w:pPr>
              <w:jc w:val="center"/>
              <w:rPr>
                <w:rFonts w:ascii="Arial" w:eastAsia="Batang" w:hAnsi="Arial" w:cs="Arial"/>
                <w:sz w:val="20"/>
                <w:lang w:eastAsia="ja-JP"/>
              </w:rPr>
            </w:pPr>
            <w:r w:rsidRPr="004C4960">
              <w:rPr>
                <w:rFonts w:ascii="Arial" w:eastAsia="Batang" w:hAnsi="Arial" w:cs="Arial"/>
                <w:sz w:val="20"/>
                <w:lang w:eastAsia="ja-JP"/>
              </w:rPr>
              <w:t>2</w:t>
            </w:r>
            <w:r>
              <w:rPr>
                <w:rFonts w:ascii="Arial" w:eastAsia="Batang" w:hAnsi="Arial" w:cs="Arial"/>
                <w:sz w:val="20"/>
                <w:lang w:eastAsia="ja-JP"/>
              </w:rPr>
              <w:t>3</w:t>
            </w:r>
            <w:r w:rsidRPr="004C4960">
              <w:rPr>
                <w:rFonts w:ascii="Arial" w:eastAsia="Batang" w:hAnsi="Arial" w:cs="Arial"/>
                <w:sz w:val="20"/>
                <w:lang w:eastAsia="ja-JP"/>
              </w:rPr>
              <w:t>-</w:t>
            </w:r>
            <w:r w:rsidR="004749AF">
              <w:rPr>
                <w:rFonts w:ascii="Arial" w:eastAsia="Batang" w:hAnsi="Arial" w:cs="Arial"/>
                <w:sz w:val="20"/>
                <w:lang w:eastAsia="ja-JP"/>
              </w:rPr>
              <w:t>1309</w:t>
            </w:r>
            <w:r w:rsidRPr="004C4960">
              <w:rPr>
                <w:rFonts w:ascii="Arial" w:eastAsia="Batang" w:hAnsi="Arial" w:cs="Arial"/>
                <w:sz w:val="20"/>
                <w:lang w:eastAsia="ja-JP"/>
              </w:rPr>
              <w:t>r</w:t>
            </w:r>
            <w:r>
              <w:rPr>
                <w:rFonts w:ascii="Arial" w:eastAsia="Batang" w:hAnsi="Arial" w:cs="Arial"/>
                <w:sz w:val="20"/>
                <w:lang w:eastAsia="ja-JP"/>
              </w:rPr>
              <w:t>0</w:t>
            </w:r>
          </w:p>
        </w:tc>
      </w:tr>
      <w:tr w:rsidR="00C05B6F" w:rsidRPr="004C4960" w14:paraId="6AA443D7" w14:textId="77777777" w:rsidTr="00E72E59">
        <w:trPr>
          <w:trHeight w:val="255"/>
          <w:jc w:val="center"/>
        </w:trPr>
        <w:tc>
          <w:tcPr>
            <w:tcW w:w="1575" w:type="dxa"/>
            <w:shd w:val="clear" w:color="auto" w:fill="00FFFF"/>
            <w:noWrap/>
            <w:vAlign w:val="center"/>
          </w:tcPr>
          <w:p w14:paraId="510063A9" w14:textId="77777777" w:rsidR="00C05B6F" w:rsidRPr="004C4960" w:rsidRDefault="00C05B6F" w:rsidP="00C05B6F">
            <w:pPr>
              <w:jc w:val="center"/>
              <w:rPr>
                <w:rFonts w:ascii="Arial" w:eastAsia="Batang" w:hAnsi="Arial" w:cs="Arial"/>
                <w:color w:val="FFFFFF"/>
                <w:sz w:val="20"/>
                <w:lang w:eastAsia="ja-JP"/>
              </w:rPr>
            </w:pPr>
            <w:proofErr w:type="spellStart"/>
            <w:r w:rsidRPr="004C4960">
              <w:rPr>
                <w:rFonts w:ascii="Arial" w:eastAsia="Batang" w:hAnsi="Arial" w:cs="Arial"/>
                <w:sz w:val="20"/>
                <w:lang w:eastAsia="ja-JP"/>
              </w:rPr>
              <w:t>TGm</w:t>
            </w:r>
            <w:r>
              <w:rPr>
                <w:rFonts w:ascii="Arial" w:eastAsia="Batang" w:hAnsi="Arial" w:cs="Arial"/>
                <w:sz w:val="20"/>
                <w:lang w:eastAsia="ja-JP"/>
              </w:rPr>
              <w:t>e</w:t>
            </w:r>
            <w:proofErr w:type="spellEnd"/>
          </w:p>
        </w:tc>
        <w:tc>
          <w:tcPr>
            <w:tcW w:w="1559" w:type="dxa"/>
            <w:shd w:val="clear" w:color="auto" w:fill="C0C0C0"/>
            <w:noWrap/>
            <w:vAlign w:val="center"/>
          </w:tcPr>
          <w:p w14:paraId="16FC22F6" w14:textId="77777777" w:rsidR="00C05B6F" w:rsidRPr="004C4960" w:rsidRDefault="00C05B6F" w:rsidP="00C05B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61D605AA" w14:textId="332348D9" w:rsidR="00C05B6F" w:rsidRPr="004C4960" w:rsidRDefault="00C05B6F" w:rsidP="00C05B6F">
            <w:pPr>
              <w:jc w:val="center"/>
              <w:rPr>
                <w:rFonts w:ascii="Arial" w:eastAsia="Batang" w:hAnsi="Arial" w:cs="Arial"/>
                <w:sz w:val="20"/>
                <w:lang w:eastAsia="ja-JP"/>
              </w:rPr>
            </w:pPr>
            <w:r>
              <w:rPr>
                <w:rFonts w:ascii="Arial" w:eastAsia="Batang" w:hAnsi="Arial" w:cs="Arial"/>
                <w:sz w:val="20"/>
                <w:lang w:eastAsia="ja-JP"/>
              </w:rPr>
              <w:t>23-</w:t>
            </w:r>
            <w:r w:rsidR="00743C37">
              <w:rPr>
                <w:rFonts w:ascii="Arial" w:eastAsia="Batang" w:hAnsi="Arial" w:cs="Arial"/>
                <w:sz w:val="20"/>
                <w:lang w:eastAsia="ja-JP"/>
              </w:rPr>
              <w:t>1208</w:t>
            </w:r>
            <w:r>
              <w:rPr>
                <w:rFonts w:ascii="Arial" w:eastAsia="Batang" w:hAnsi="Arial" w:cs="Arial"/>
                <w:sz w:val="20"/>
                <w:lang w:eastAsia="ja-JP"/>
              </w:rPr>
              <w:t>r</w:t>
            </w:r>
            <w:r w:rsidR="00743C37">
              <w:rPr>
                <w:rFonts w:ascii="Arial" w:eastAsia="Batang" w:hAnsi="Arial" w:cs="Arial"/>
                <w:sz w:val="20"/>
                <w:lang w:eastAsia="ja-JP"/>
              </w:rPr>
              <w:t>1</w:t>
            </w:r>
          </w:p>
        </w:tc>
      </w:tr>
      <w:tr w:rsidR="00C05B6F" w:rsidRPr="004C4960" w14:paraId="5F10A483" w14:textId="77777777" w:rsidTr="00E72E59">
        <w:trPr>
          <w:trHeight w:val="270"/>
          <w:jc w:val="center"/>
        </w:trPr>
        <w:tc>
          <w:tcPr>
            <w:tcW w:w="1575" w:type="dxa"/>
            <w:shd w:val="clear" w:color="auto" w:fill="FF0000"/>
            <w:noWrap/>
            <w:vAlign w:val="center"/>
          </w:tcPr>
          <w:p w14:paraId="355A1DA1" w14:textId="77777777" w:rsidR="00C05B6F" w:rsidRPr="004C4960" w:rsidRDefault="00C05B6F" w:rsidP="00C05B6F">
            <w:pPr>
              <w:jc w:val="center"/>
              <w:rPr>
                <w:rFonts w:ascii="Arial" w:eastAsia="Batang" w:hAnsi="Arial" w:cs="Arial"/>
                <w:sz w:val="20"/>
                <w:lang w:eastAsia="ja-JP"/>
              </w:rPr>
            </w:pPr>
            <w:proofErr w:type="spellStart"/>
            <w:r w:rsidRPr="004C4960">
              <w:rPr>
                <w:rFonts w:ascii="Arial" w:eastAsia="Batang" w:hAnsi="Arial" w:cs="Arial"/>
                <w:sz w:val="20"/>
                <w:lang w:eastAsia="ja-JP"/>
              </w:rPr>
              <w:t>TGbe</w:t>
            </w:r>
            <w:proofErr w:type="spellEnd"/>
          </w:p>
        </w:tc>
        <w:tc>
          <w:tcPr>
            <w:tcW w:w="1559" w:type="dxa"/>
            <w:shd w:val="clear" w:color="auto" w:fill="C0C0C0"/>
            <w:noWrap/>
            <w:vAlign w:val="center"/>
          </w:tcPr>
          <w:p w14:paraId="5D2F843A" w14:textId="77777777" w:rsidR="00C05B6F" w:rsidRPr="004C4960" w:rsidRDefault="00C05B6F" w:rsidP="00C05B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02F07DA4" w14:textId="2124C8BA" w:rsidR="00C05B6F" w:rsidRPr="004C4960" w:rsidRDefault="00C05B6F" w:rsidP="00C05B6F">
            <w:pPr>
              <w:jc w:val="center"/>
              <w:rPr>
                <w:rFonts w:ascii="Arial" w:eastAsia="Batang" w:hAnsi="Arial" w:cs="Arial"/>
                <w:sz w:val="20"/>
                <w:lang w:eastAsia="ja-JP"/>
              </w:rPr>
            </w:pPr>
            <w:r>
              <w:rPr>
                <w:rFonts w:ascii="Arial" w:eastAsia="Batang" w:hAnsi="Arial" w:cs="Arial"/>
                <w:sz w:val="20"/>
                <w:lang w:eastAsia="ja-JP"/>
              </w:rPr>
              <w:t>23-</w:t>
            </w:r>
            <w:r w:rsidR="00743C37">
              <w:rPr>
                <w:rFonts w:ascii="Arial" w:eastAsia="Batang" w:hAnsi="Arial" w:cs="Arial"/>
                <w:sz w:val="20"/>
                <w:lang w:eastAsia="ja-JP"/>
              </w:rPr>
              <w:t>1233r2</w:t>
            </w:r>
          </w:p>
        </w:tc>
      </w:tr>
      <w:tr w:rsidR="00C05B6F" w:rsidRPr="004C4960" w14:paraId="0E3919BD" w14:textId="77777777" w:rsidTr="00E72E59">
        <w:trPr>
          <w:trHeight w:val="270"/>
          <w:jc w:val="center"/>
        </w:trPr>
        <w:tc>
          <w:tcPr>
            <w:tcW w:w="1575" w:type="dxa"/>
            <w:shd w:val="clear" w:color="auto" w:fill="E5DFEC" w:themeFill="accent4" w:themeFillTint="33"/>
            <w:noWrap/>
            <w:vAlign w:val="center"/>
          </w:tcPr>
          <w:p w14:paraId="1C842EAE" w14:textId="77777777" w:rsidR="00C05B6F" w:rsidRPr="004C4960" w:rsidRDefault="00C05B6F" w:rsidP="00C05B6F">
            <w:pPr>
              <w:jc w:val="center"/>
              <w:rPr>
                <w:rFonts w:ascii="Arial" w:eastAsia="Batang" w:hAnsi="Arial" w:cs="Arial"/>
                <w:sz w:val="20"/>
                <w:lang w:eastAsia="ja-JP"/>
              </w:rPr>
            </w:pPr>
            <w:proofErr w:type="spellStart"/>
            <w:r>
              <w:rPr>
                <w:rFonts w:ascii="Arial" w:eastAsia="Batang" w:hAnsi="Arial" w:cs="Arial"/>
                <w:sz w:val="20"/>
                <w:lang w:eastAsia="ja-JP"/>
              </w:rPr>
              <w:t>TGbf</w:t>
            </w:r>
            <w:proofErr w:type="spellEnd"/>
          </w:p>
        </w:tc>
        <w:tc>
          <w:tcPr>
            <w:tcW w:w="1559" w:type="dxa"/>
            <w:shd w:val="clear" w:color="auto" w:fill="C0C0C0"/>
            <w:noWrap/>
            <w:vAlign w:val="center"/>
          </w:tcPr>
          <w:p w14:paraId="15FF81B6" w14:textId="77777777" w:rsidR="00C05B6F" w:rsidRPr="004C4960" w:rsidRDefault="00C05B6F" w:rsidP="00C05B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061FD4F3" w14:textId="52E27B70" w:rsidR="00C05B6F" w:rsidRPr="004C4960" w:rsidRDefault="00C05B6F" w:rsidP="00C05B6F">
            <w:pPr>
              <w:jc w:val="center"/>
              <w:rPr>
                <w:rFonts w:ascii="Arial" w:eastAsia="Batang" w:hAnsi="Arial" w:cs="Arial"/>
                <w:sz w:val="20"/>
                <w:lang w:eastAsia="ja-JP"/>
              </w:rPr>
            </w:pPr>
            <w:r>
              <w:rPr>
                <w:rFonts w:ascii="Arial" w:eastAsia="Batang" w:hAnsi="Arial" w:cs="Arial"/>
                <w:sz w:val="20"/>
                <w:lang w:eastAsia="ja-JP"/>
              </w:rPr>
              <w:t>23-</w:t>
            </w:r>
            <w:r w:rsidR="00743C37">
              <w:rPr>
                <w:rFonts w:ascii="Arial" w:eastAsia="Batang" w:hAnsi="Arial" w:cs="Arial"/>
                <w:sz w:val="20"/>
                <w:lang w:eastAsia="ja-JP"/>
              </w:rPr>
              <w:t>1284r0</w:t>
            </w:r>
          </w:p>
        </w:tc>
      </w:tr>
      <w:tr w:rsidR="00C05B6F" w:rsidRPr="004C4960" w14:paraId="24F37FC9" w14:textId="77777777" w:rsidTr="00E72E59">
        <w:trPr>
          <w:trHeight w:val="270"/>
          <w:jc w:val="center"/>
        </w:trPr>
        <w:tc>
          <w:tcPr>
            <w:tcW w:w="1575" w:type="dxa"/>
            <w:shd w:val="clear" w:color="auto" w:fill="7030A0"/>
            <w:noWrap/>
            <w:vAlign w:val="center"/>
          </w:tcPr>
          <w:p w14:paraId="3F9D28A0" w14:textId="77777777" w:rsidR="00C05B6F" w:rsidRDefault="00C05B6F" w:rsidP="00C05B6F">
            <w:pPr>
              <w:jc w:val="center"/>
              <w:rPr>
                <w:rFonts w:ascii="Arial" w:eastAsia="Batang" w:hAnsi="Arial" w:cs="Arial"/>
                <w:sz w:val="20"/>
                <w:lang w:eastAsia="ja-JP"/>
              </w:rPr>
            </w:pPr>
            <w:proofErr w:type="spellStart"/>
            <w:r w:rsidRPr="00176E8F">
              <w:rPr>
                <w:rFonts w:ascii="Arial" w:eastAsia="Batang" w:hAnsi="Arial" w:cs="Arial"/>
                <w:color w:val="FFFFFF" w:themeColor="background1"/>
                <w:sz w:val="20"/>
                <w:lang w:eastAsia="ja-JP"/>
              </w:rPr>
              <w:t>TGbh</w:t>
            </w:r>
            <w:proofErr w:type="spellEnd"/>
          </w:p>
        </w:tc>
        <w:tc>
          <w:tcPr>
            <w:tcW w:w="1559" w:type="dxa"/>
            <w:shd w:val="clear" w:color="auto" w:fill="C0C0C0"/>
            <w:noWrap/>
            <w:vAlign w:val="center"/>
          </w:tcPr>
          <w:p w14:paraId="0B2C481D" w14:textId="77777777" w:rsidR="00C05B6F" w:rsidRDefault="00C05B6F" w:rsidP="00C05B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3CD726AD" w14:textId="0F85A6AE" w:rsidR="00C05B6F" w:rsidRDefault="00C05B6F" w:rsidP="00C05B6F">
            <w:pPr>
              <w:jc w:val="center"/>
              <w:rPr>
                <w:rFonts w:ascii="Arial" w:eastAsia="Batang" w:hAnsi="Arial" w:cs="Arial"/>
                <w:sz w:val="20"/>
                <w:lang w:eastAsia="ja-JP"/>
              </w:rPr>
            </w:pPr>
            <w:r>
              <w:rPr>
                <w:rFonts w:ascii="Arial" w:eastAsia="Batang" w:hAnsi="Arial" w:cs="Arial"/>
                <w:sz w:val="20"/>
                <w:lang w:eastAsia="ja-JP"/>
              </w:rPr>
              <w:t>23-</w:t>
            </w:r>
            <w:r w:rsidR="00743C37">
              <w:rPr>
                <w:rFonts w:ascii="Arial" w:eastAsia="Batang" w:hAnsi="Arial" w:cs="Arial"/>
                <w:sz w:val="20"/>
                <w:lang w:eastAsia="ja-JP"/>
              </w:rPr>
              <w:t>1308r0</w:t>
            </w:r>
          </w:p>
        </w:tc>
      </w:tr>
      <w:tr w:rsidR="00C05B6F" w:rsidRPr="004C4960" w14:paraId="00B8CA71" w14:textId="77777777" w:rsidTr="00E72E59">
        <w:trPr>
          <w:trHeight w:val="270"/>
          <w:jc w:val="center"/>
        </w:trPr>
        <w:tc>
          <w:tcPr>
            <w:tcW w:w="1575" w:type="dxa"/>
            <w:shd w:val="clear" w:color="auto" w:fill="FF0000"/>
            <w:noWrap/>
            <w:vAlign w:val="center"/>
          </w:tcPr>
          <w:p w14:paraId="2C79F9B1" w14:textId="77777777" w:rsidR="00C05B6F" w:rsidRDefault="00C05B6F" w:rsidP="00C05B6F">
            <w:pPr>
              <w:jc w:val="center"/>
              <w:rPr>
                <w:rFonts w:ascii="Arial" w:eastAsia="Batang" w:hAnsi="Arial" w:cs="Arial"/>
                <w:sz w:val="20"/>
                <w:lang w:eastAsia="ja-JP"/>
              </w:rPr>
            </w:pPr>
            <w:proofErr w:type="spellStart"/>
            <w:r>
              <w:rPr>
                <w:rFonts w:ascii="Arial" w:eastAsia="Batang" w:hAnsi="Arial" w:cs="Arial"/>
                <w:sz w:val="20"/>
                <w:lang w:eastAsia="ja-JP"/>
              </w:rPr>
              <w:t>TGbi</w:t>
            </w:r>
            <w:proofErr w:type="spellEnd"/>
          </w:p>
        </w:tc>
        <w:tc>
          <w:tcPr>
            <w:tcW w:w="1559" w:type="dxa"/>
            <w:shd w:val="clear" w:color="auto" w:fill="C0C0C0"/>
            <w:noWrap/>
            <w:vAlign w:val="center"/>
          </w:tcPr>
          <w:p w14:paraId="5E6CD391" w14:textId="77777777" w:rsidR="00C05B6F" w:rsidRDefault="00C05B6F" w:rsidP="00C05B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0FFD3A78" w14:textId="09477071" w:rsidR="00C05B6F" w:rsidRDefault="00C05B6F" w:rsidP="00C05B6F">
            <w:pPr>
              <w:jc w:val="center"/>
              <w:rPr>
                <w:rFonts w:ascii="Arial" w:eastAsia="Batang" w:hAnsi="Arial" w:cs="Arial"/>
                <w:sz w:val="20"/>
                <w:lang w:eastAsia="ja-JP"/>
              </w:rPr>
            </w:pPr>
            <w:r>
              <w:rPr>
                <w:rFonts w:ascii="Arial" w:eastAsia="Batang" w:hAnsi="Arial" w:cs="Arial"/>
                <w:sz w:val="20"/>
                <w:lang w:eastAsia="ja-JP"/>
              </w:rPr>
              <w:t>23-</w:t>
            </w:r>
            <w:r w:rsidR="00743C37">
              <w:rPr>
                <w:rFonts w:ascii="Arial" w:eastAsia="Batang" w:hAnsi="Arial" w:cs="Arial"/>
                <w:sz w:val="20"/>
                <w:lang w:eastAsia="ja-JP"/>
              </w:rPr>
              <w:t>1307r0</w:t>
            </w:r>
          </w:p>
        </w:tc>
      </w:tr>
      <w:tr w:rsidR="00C05B6F" w:rsidRPr="004C4960" w14:paraId="265921BC" w14:textId="77777777" w:rsidTr="00E72E59">
        <w:trPr>
          <w:trHeight w:val="270"/>
          <w:jc w:val="center"/>
        </w:trPr>
        <w:tc>
          <w:tcPr>
            <w:tcW w:w="1575" w:type="dxa"/>
            <w:shd w:val="clear" w:color="auto" w:fill="92D050"/>
            <w:noWrap/>
            <w:vAlign w:val="center"/>
          </w:tcPr>
          <w:p w14:paraId="4C3AF10B" w14:textId="77777777" w:rsidR="00C05B6F" w:rsidRPr="004C4960" w:rsidRDefault="00C05B6F" w:rsidP="00C05B6F">
            <w:pPr>
              <w:jc w:val="center"/>
              <w:rPr>
                <w:rFonts w:ascii="Arial" w:eastAsia="Batang" w:hAnsi="Arial" w:cs="Arial"/>
                <w:sz w:val="20"/>
                <w:lang w:eastAsia="ja-JP"/>
              </w:rPr>
            </w:pPr>
            <w:proofErr w:type="spellStart"/>
            <w:r>
              <w:rPr>
                <w:rFonts w:ascii="Arial" w:eastAsia="Batang" w:hAnsi="Arial" w:cs="Arial"/>
                <w:sz w:val="20"/>
                <w:lang w:eastAsia="ja-JP"/>
              </w:rPr>
              <w:t>TGbk</w:t>
            </w:r>
            <w:proofErr w:type="spellEnd"/>
          </w:p>
        </w:tc>
        <w:tc>
          <w:tcPr>
            <w:tcW w:w="1559" w:type="dxa"/>
            <w:shd w:val="clear" w:color="auto" w:fill="C0C0C0"/>
            <w:noWrap/>
            <w:vAlign w:val="center"/>
          </w:tcPr>
          <w:p w14:paraId="0C3E2258" w14:textId="77777777" w:rsidR="00C05B6F" w:rsidRPr="004C4960" w:rsidRDefault="00C05B6F" w:rsidP="00C05B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46B845C3" w14:textId="228A5353" w:rsidR="00C05B6F" w:rsidRDefault="00C05B6F" w:rsidP="00C05B6F">
            <w:pPr>
              <w:jc w:val="center"/>
              <w:rPr>
                <w:rFonts w:ascii="Arial" w:eastAsia="Batang" w:hAnsi="Arial" w:cs="Arial"/>
                <w:sz w:val="20"/>
                <w:lang w:eastAsia="ja-JP"/>
              </w:rPr>
            </w:pPr>
            <w:r>
              <w:rPr>
                <w:rFonts w:ascii="Arial" w:eastAsia="Batang" w:hAnsi="Arial" w:cs="Arial"/>
                <w:sz w:val="20"/>
                <w:lang w:eastAsia="ja-JP"/>
              </w:rPr>
              <w:t>23-</w:t>
            </w:r>
            <w:r w:rsidR="00743C37">
              <w:rPr>
                <w:rFonts w:ascii="Arial" w:eastAsia="Batang" w:hAnsi="Arial" w:cs="Arial"/>
                <w:sz w:val="20"/>
                <w:lang w:eastAsia="ja-JP"/>
              </w:rPr>
              <w:t>1324r0</w:t>
            </w:r>
          </w:p>
        </w:tc>
      </w:tr>
      <w:tr w:rsidR="00C05B6F" w:rsidRPr="004C4960" w14:paraId="3CDF9229" w14:textId="77777777" w:rsidTr="00E72E59">
        <w:trPr>
          <w:trHeight w:val="270"/>
          <w:jc w:val="center"/>
        </w:trPr>
        <w:tc>
          <w:tcPr>
            <w:tcW w:w="1575" w:type="dxa"/>
            <w:shd w:val="clear" w:color="auto" w:fill="FFC000"/>
            <w:noWrap/>
            <w:vAlign w:val="center"/>
          </w:tcPr>
          <w:p w14:paraId="446FDF3F" w14:textId="77777777" w:rsidR="00C05B6F" w:rsidRPr="004C4960" w:rsidRDefault="00C05B6F" w:rsidP="00C05B6F">
            <w:pPr>
              <w:jc w:val="center"/>
              <w:rPr>
                <w:rFonts w:ascii="Arial" w:eastAsia="Batang" w:hAnsi="Arial" w:cs="Arial"/>
                <w:sz w:val="20"/>
                <w:lang w:eastAsia="ja-JP"/>
              </w:rPr>
            </w:pPr>
            <w:r w:rsidRPr="004C4960">
              <w:rPr>
                <w:rFonts w:ascii="Arial" w:eastAsia="Batang" w:hAnsi="Arial" w:cs="Arial"/>
                <w:sz w:val="20"/>
                <w:lang w:eastAsia="ja-JP"/>
              </w:rPr>
              <w:t>COEX</w:t>
            </w:r>
          </w:p>
        </w:tc>
        <w:tc>
          <w:tcPr>
            <w:tcW w:w="1559" w:type="dxa"/>
            <w:shd w:val="clear" w:color="auto" w:fill="C0C0C0"/>
            <w:noWrap/>
            <w:vAlign w:val="center"/>
          </w:tcPr>
          <w:p w14:paraId="12D44556" w14:textId="77777777" w:rsidR="00C05B6F" w:rsidRPr="004C4960" w:rsidRDefault="00C05B6F" w:rsidP="00C05B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7474B8B9" w14:textId="35ED6D09" w:rsidR="00C05B6F" w:rsidRPr="004C4960" w:rsidRDefault="00C05B6F" w:rsidP="00C05B6F">
            <w:pPr>
              <w:jc w:val="center"/>
              <w:rPr>
                <w:rFonts w:ascii="Arial" w:eastAsia="Batang" w:hAnsi="Arial" w:cs="Arial"/>
                <w:sz w:val="20"/>
                <w:lang w:eastAsia="ja-JP"/>
              </w:rPr>
            </w:pPr>
            <w:r>
              <w:rPr>
                <w:rFonts w:ascii="Arial" w:eastAsia="Batang" w:hAnsi="Arial" w:cs="Arial"/>
                <w:sz w:val="20"/>
                <w:lang w:eastAsia="ja-JP"/>
              </w:rPr>
              <w:t>23-</w:t>
            </w:r>
            <w:r w:rsidR="00743C37">
              <w:rPr>
                <w:rFonts w:ascii="Arial" w:eastAsia="Batang" w:hAnsi="Arial" w:cs="Arial"/>
                <w:sz w:val="20"/>
                <w:lang w:eastAsia="ja-JP"/>
              </w:rPr>
              <w:t>1282r0</w:t>
            </w:r>
          </w:p>
        </w:tc>
      </w:tr>
      <w:tr w:rsidR="00C05B6F" w:rsidRPr="004C4960" w14:paraId="458FFE50" w14:textId="77777777" w:rsidTr="00E72E59">
        <w:trPr>
          <w:trHeight w:val="270"/>
          <w:jc w:val="center"/>
        </w:trPr>
        <w:tc>
          <w:tcPr>
            <w:tcW w:w="1575" w:type="dxa"/>
            <w:shd w:val="clear" w:color="auto" w:fill="00B050"/>
            <w:noWrap/>
            <w:vAlign w:val="center"/>
          </w:tcPr>
          <w:p w14:paraId="67F6F999" w14:textId="77777777" w:rsidR="00C05B6F" w:rsidRPr="004C4960" w:rsidRDefault="00C05B6F" w:rsidP="00C05B6F">
            <w:pPr>
              <w:jc w:val="center"/>
              <w:rPr>
                <w:rFonts w:ascii="Arial" w:eastAsia="Batang" w:hAnsi="Arial" w:cs="Arial"/>
                <w:sz w:val="20"/>
                <w:lang w:eastAsia="ja-JP"/>
              </w:rPr>
            </w:pPr>
            <w:r w:rsidRPr="004C4960">
              <w:rPr>
                <w:rFonts w:ascii="Arial" w:eastAsia="Batang" w:hAnsi="Arial" w:cs="Arial"/>
                <w:sz w:val="20"/>
                <w:lang w:eastAsia="ja-JP"/>
              </w:rPr>
              <w:t>WNG</w:t>
            </w:r>
          </w:p>
        </w:tc>
        <w:tc>
          <w:tcPr>
            <w:tcW w:w="1559" w:type="dxa"/>
            <w:shd w:val="clear" w:color="auto" w:fill="C0C0C0"/>
            <w:noWrap/>
            <w:vAlign w:val="center"/>
          </w:tcPr>
          <w:p w14:paraId="08D24019" w14:textId="77777777" w:rsidR="00C05B6F" w:rsidRPr="004C4960" w:rsidRDefault="00C05B6F" w:rsidP="00C05B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04F1A693" w14:textId="6711B033" w:rsidR="00C05B6F" w:rsidRPr="004C4960" w:rsidRDefault="00C05B6F" w:rsidP="00C05B6F">
            <w:pPr>
              <w:jc w:val="center"/>
              <w:rPr>
                <w:rFonts w:ascii="Arial" w:eastAsia="Batang" w:hAnsi="Arial" w:cs="Arial"/>
                <w:sz w:val="20"/>
                <w:lang w:eastAsia="ja-JP"/>
              </w:rPr>
            </w:pPr>
            <w:r>
              <w:rPr>
                <w:rFonts w:ascii="Arial" w:eastAsia="Batang" w:hAnsi="Arial" w:cs="Arial"/>
                <w:sz w:val="20"/>
                <w:lang w:eastAsia="ja-JP"/>
              </w:rPr>
              <w:t>23-</w:t>
            </w:r>
            <w:r w:rsidR="00743C37">
              <w:rPr>
                <w:rFonts w:ascii="Arial" w:eastAsia="Batang" w:hAnsi="Arial" w:cs="Arial"/>
                <w:sz w:val="20"/>
                <w:lang w:eastAsia="ja-JP"/>
              </w:rPr>
              <w:t>1257r0</w:t>
            </w:r>
          </w:p>
        </w:tc>
      </w:tr>
      <w:tr w:rsidR="00C05B6F" w:rsidRPr="004C4960" w14:paraId="5C87765C" w14:textId="77777777" w:rsidTr="00E72E59">
        <w:trPr>
          <w:trHeight w:val="270"/>
          <w:jc w:val="center"/>
        </w:trPr>
        <w:tc>
          <w:tcPr>
            <w:tcW w:w="1575" w:type="dxa"/>
            <w:shd w:val="clear" w:color="auto" w:fill="00B0F0"/>
            <w:noWrap/>
            <w:vAlign w:val="center"/>
          </w:tcPr>
          <w:p w14:paraId="401C23A5" w14:textId="77777777" w:rsidR="00C05B6F" w:rsidRPr="004C4960" w:rsidRDefault="00C05B6F" w:rsidP="00C05B6F">
            <w:pPr>
              <w:jc w:val="center"/>
              <w:rPr>
                <w:rFonts w:ascii="Arial" w:eastAsia="Batang" w:hAnsi="Arial" w:cs="Arial"/>
                <w:sz w:val="20"/>
                <w:lang w:eastAsia="ja-JP"/>
              </w:rPr>
            </w:pPr>
            <w:r w:rsidRPr="004C4960">
              <w:rPr>
                <w:rFonts w:ascii="Arial" w:eastAsia="Batang" w:hAnsi="Arial" w:cs="Arial"/>
                <w:sz w:val="20"/>
                <w:lang w:eastAsia="ja-JP"/>
              </w:rPr>
              <w:t>JTC 802</w:t>
            </w:r>
          </w:p>
        </w:tc>
        <w:tc>
          <w:tcPr>
            <w:tcW w:w="1559" w:type="dxa"/>
            <w:shd w:val="clear" w:color="auto" w:fill="C0C0C0"/>
            <w:noWrap/>
            <w:vAlign w:val="center"/>
          </w:tcPr>
          <w:p w14:paraId="12904FF4" w14:textId="77777777" w:rsidR="00C05B6F" w:rsidRPr="004C4960" w:rsidRDefault="00C05B6F" w:rsidP="00C05B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45580368" w14:textId="78546C82" w:rsidR="00C05B6F" w:rsidRPr="004C4960" w:rsidRDefault="00C05B6F" w:rsidP="00C05B6F">
            <w:pPr>
              <w:jc w:val="center"/>
              <w:rPr>
                <w:rFonts w:ascii="Arial" w:eastAsia="Batang" w:hAnsi="Arial" w:cs="Arial"/>
                <w:sz w:val="20"/>
                <w:lang w:eastAsia="ja-JP"/>
              </w:rPr>
            </w:pPr>
            <w:r>
              <w:rPr>
                <w:rFonts w:ascii="Arial" w:eastAsia="Batang" w:hAnsi="Arial" w:cs="Arial"/>
                <w:sz w:val="20"/>
                <w:lang w:eastAsia="ja-JP"/>
              </w:rPr>
              <w:t>23-</w:t>
            </w:r>
            <w:r w:rsidR="00743C37">
              <w:rPr>
                <w:rFonts w:ascii="Arial" w:eastAsia="Batang" w:hAnsi="Arial" w:cs="Arial"/>
                <w:sz w:val="20"/>
                <w:lang w:eastAsia="ja-JP"/>
              </w:rPr>
              <w:t>1290r0</w:t>
            </w:r>
          </w:p>
        </w:tc>
      </w:tr>
      <w:tr w:rsidR="00C05B6F" w:rsidRPr="004C4960" w14:paraId="1F2CA070" w14:textId="77777777" w:rsidTr="00E72E59">
        <w:trPr>
          <w:trHeight w:val="270"/>
          <w:jc w:val="center"/>
        </w:trPr>
        <w:tc>
          <w:tcPr>
            <w:tcW w:w="1575" w:type="dxa"/>
            <w:shd w:val="clear" w:color="auto" w:fill="92D050"/>
            <w:noWrap/>
            <w:vAlign w:val="center"/>
          </w:tcPr>
          <w:p w14:paraId="53D48F7F" w14:textId="77777777" w:rsidR="00C05B6F" w:rsidRPr="004C4960" w:rsidRDefault="00C05B6F" w:rsidP="00C05B6F">
            <w:pPr>
              <w:jc w:val="center"/>
              <w:rPr>
                <w:rFonts w:ascii="Arial" w:eastAsia="Batang" w:hAnsi="Arial" w:cs="Arial"/>
                <w:sz w:val="20"/>
                <w:lang w:eastAsia="ja-JP"/>
              </w:rPr>
            </w:pPr>
            <w:r w:rsidRPr="004C4960">
              <w:rPr>
                <w:rFonts w:ascii="Arial" w:eastAsia="Batang" w:hAnsi="Arial" w:cs="Arial"/>
                <w:sz w:val="20"/>
                <w:lang w:eastAsia="ja-JP"/>
              </w:rPr>
              <w:t>ARC</w:t>
            </w:r>
          </w:p>
        </w:tc>
        <w:tc>
          <w:tcPr>
            <w:tcW w:w="1559" w:type="dxa"/>
            <w:shd w:val="clear" w:color="auto" w:fill="C0C0C0"/>
            <w:noWrap/>
            <w:vAlign w:val="center"/>
          </w:tcPr>
          <w:p w14:paraId="1C91E071" w14:textId="77777777" w:rsidR="00C05B6F" w:rsidRPr="004C4960" w:rsidRDefault="00C05B6F" w:rsidP="00C05B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235C18B5" w14:textId="084D24AE" w:rsidR="00C05B6F" w:rsidRPr="004C4960" w:rsidRDefault="00C05B6F" w:rsidP="00C05B6F">
            <w:pPr>
              <w:jc w:val="center"/>
              <w:rPr>
                <w:rFonts w:ascii="Arial" w:eastAsia="Batang" w:hAnsi="Arial" w:cs="Arial"/>
                <w:sz w:val="20"/>
                <w:lang w:eastAsia="ja-JP"/>
              </w:rPr>
            </w:pPr>
            <w:r>
              <w:rPr>
                <w:rFonts w:ascii="Arial" w:eastAsia="Batang" w:hAnsi="Arial" w:cs="Arial"/>
                <w:sz w:val="20"/>
                <w:lang w:eastAsia="ja-JP"/>
              </w:rPr>
              <w:t>23-</w:t>
            </w:r>
            <w:r w:rsidR="00743C37">
              <w:rPr>
                <w:rFonts w:ascii="Arial" w:eastAsia="Batang" w:hAnsi="Arial" w:cs="Arial"/>
                <w:sz w:val="20"/>
                <w:lang w:eastAsia="ja-JP"/>
              </w:rPr>
              <w:t>1240r0</w:t>
            </w:r>
          </w:p>
        </w:tc>
      </w:tr>
      <w:tr w:rsidR="00C05B6F" w:rsidRPr="004C4960" w14:paraId="6064CC4A" w14:textId="77777777" w:rsidTr="00E72E59">
        <w:trPr>
          <w:trHeight w:val="270"/>
          <w:jc w:val="center"/>
        </w:trPr>
        <w:tc>
          <w:tcPr>
            <w:tcW w:w="1575" w:type="dxa"/>
            <w:shd w:val="clear" w:color="auto" w:fill="FFFF00"/>
            <w:noWrap/>
            <w:vAlign w:val="center"/>
          </w:tcPr>
          <w:p w14:paraId="0E13A382" w14:textId="77777777" w:rsidR="00C05B6F" w:rsidRPr="004C4960" w:rsidRDefault="00C05B6F" w:rsidP="00C05B6F">
            <w:pPr>
              <w:jc w:val="center"/>
              <w:rPr>
                <w:rFonts w:ascii="Arial" w:eastAsia="Batang" w:hAnsi="Arial" w:cs="Arial"/>
                <w:sz w:val="20"/>
                <w:lang w:eastAsia="ja-JP"/>
              </w:rPr>
            </w:pPr>
            <w:r>
              <w:rPr>
                <w:rFonts w:ascii="Arial" w:eastAsia="Batang" w:hAnsi="Arial" w:cs="Arial"/>
                <w:sz w:val="20"/>
                <w:lang w:eastAsia="ja-JP"/>
              </w:rPr>
              <w:t>PAR</w:t>
            </w:r>
          </w:p>
        </w:tc>
        <w:tc>
          <w:tcPr>
            <w:tcW w:w="1559" w:type="dxa"/>
            <w:shd w:val="clear" w:color="auto" w:fill="C0C0C0"/>
            <w:noWrap/>
            <w:vAlign w:val="center"/>
          </w:tcPr>
          <w:p w14:paraId="22747C42" w14:textId="77777777" w:rsidR="00C05B6F" w:rsidRPr="004C4960" w:rsidRDefault="00C05B6F" w:rsidP="00C05B6F">
            <w:pPr>
              <w:jc w:val="center"/>
              <w:rPr>
                <w:rFonts w:ascii="Arial" w:eastAsia="Batang" w:hAnsi="Arial" w:cs="Arial"/>
                <w:color w:val="808080"/>
                <w:sz w:val="20"/>
                <w:lang w:eastAsia="ja-JP"/>
              </w:rPr>
            </w:pPr>
            <w:r>
              <w:rPr>
                <w:rFonts w:ascii="Arial" w:eastAsia="Batang" w:hAnsi="Arial" w:cs="Arial"/>
                <w:color w:val="808080"/>
                <w:sz w:val="20"/>
                <w:lang w:eastAsia="ja-JP"/>
              </w:rPr>
              <w:t>SC</w:t>
            </w:r>
          </w:p>
        </w:tc>
        <w:tc>
          <w:tcPr>
            <w:tcW w:w="1757" w:type="dxa"/>
            <w:noWrap/>
            <w:vAlign w:val="center"/>
          </w:tcPr>
          <w:p w14:paraId="69CFB522" w14:textId="038E51CD" w:rsidR="00C05B6F" w:rsidRDefault="0099559B" w:rsidP="00C05B6F">
            <w:pPr>
              <w:jc w:val="center"/>
              <w:rPr>
                <w:rFonts w:ascii="Arial" w:eastAsia="Batang" w:hAnsi="Arial" w:cs="Arial"/>
                <w:sz w:val="20"/>
                <w:lang w:eastAsia="ja-JP"/>
              </w:rPr>
            </w:pPr>
            <w:r>
              <w:rPr>
                <w:rFonts w:ascii="Arial" w:eastAsia="Batang" w:hAnsi="Arial" w:cs="Arial"/>
                <w:sz w:val="20"/>
                <w:lang w:eastAsia="ja-JP"/>
              </w:rPr>
              <w:t>23-1213</w:t>
            </w:r>
          </w:p>
        </w:tc>
      </w:tr>
      <w:tr w:rsidR="00C05B6F" w:rsidRPr="004C4960" w14:paraId="19BD2551" w14:textId="77777777" w:rsidTr="00E72E59">
        <w:trPr>
          <w:trHeight w:val="270"/>
          <w:jc w:val="center"/>
        </w:trPr>
        <w:tc>
          <w:tcPr>
            <w:tcW w:w="1575" w:type="dxa"/>
            <w:shd w:val="clear" w:color="auto" w:fill="B2A1C7" w:themeFill="accent4" w:themeFillTint="99"/>
            <w:noWrap/>
            <w:vAlign w:val="center"/>
          </w:tcPr>
          <w:p w14:paraId="15FE2527" w14:textId="77777777" w:rsidR="00C05B6F" w:rsidRDefault="00C05B6F" w:rsidP="00C05B6F">
            <w:pPr>
              <w:jc w:val="center"/>
              <w:rPr>
                <w:rFonts w:ascii="Arial" w:eastAsia="Batang" w:hAnsi="Arial" w:cs="Arial"/>
                <w:sz w:val="20"/>
                <w:lang w:eastAsia="ja-JP"/>
              </w:rPr>
            </w:pPr>
            <w:r>
              <w:rPr>
                <w:rFonts w:ascii="Arial" w:eastAsia="Batang" w:hAnsi="Arial" w:cs="Arial"/>
                <w:sz w:val="20"/>
                <w:lang w:eastAsia="ja-JP"/>
              </w:rPr>
              <w:t>AIML</w:t>
            </w:r>
          </w:p>
        </w:tc>
        <w:tc>
          <w:tcPr>
            <w:tcW w:w="1559" w:type="dxa"/>
            <w:shd w:val="clear" w:color="auto" w:fill="C0C0C0"/>
            <w:noWrap/>
            <w:vAlign w:val="center"/>
          </w:tcPr>
          <w:p w14:paraId="51E3FCB8" w14:textId="77777777" w:rsidR="00C05B6F" w:rsidRPr="004C4960" w:rsidRDefault="00C05B6F" w:rsidP="00C05B6F">
            <w:pPr>
              <w:jc w:val="center"/>
              <w:rPr>
                <w:rFonts w:ascii="Arial" w:eastAsia="Batang" w:hAnsi="Arial" w:cs="Arial"/>
                <w:color w:val="808080"/>
                <w:sz w:val="20"/>
                <w:lang w:eastAsia="ja-JP"/>
              </w:rPr>
            </w:pPr>
            <w:r>
              <w:rPr>
                <w:rFonts w:ascii="Arial" w:eastAsia="Batang" w:hAnsi="Arial" w:cs="Arial"/>
                <w:color w:val="808080"/>
                <w:sz w:val="20"/>
                <w:lang w:eastAsia="ja-JP"/>
              </w:rPr>
              <w:t>TIG</w:t>
            </w:r>
          </w:p>
        </w:tc>
        <w:tc>
          <w:tcPr>
            <w:tcW w:w="1757" w:type="dxa"/>
            <w:noWrap/>
            <w:vAlign w:val="center"/>
          </w:tcPr>
          <w:p w14:paraId="3262F77C" w14:textId="23A66773" w:rsidR="00C05B6F" w:rsidRDefault="00C05B6F" w:rsidP="00C05B6F">
            <w:pPr>
              <w:jc w:val="center"/>
              <w:rPr>
                <w:rFonts w:ascii="Arial" w:eastAsia="Batang" w:hAnsi="Arial" w:cs="Arial"/>
                <w:sz w:val="20"/>
                <w:lang w:eastAsia="ja-JP"/>
              </w:rPr>
            </w:pPr>
            <w:r>
              <w:rPr>
                <w:rFonts w:ascii="Arial" w:eastAsia="Batang" w:hAnsi="Arial" w:cs="Arial"/>
                <w:sz w:val="20"/>
                <w:lang w:eastAsia="ja-JP"/>
              </w:rPr>
              <w:t>23-</w:t>
            </w:r>
            <w:r w:rsidR="00D73308">
              <w:rPr>
                <w:rFonts w:ascii="Arial" w:eastAsia="Batang" w:hAnsi="Arial" w:cs="Arial"/>
                <w:sz w:val="20"/>
                <w:lang w:eastAsia="ja-JP"/>
              </w:rPr>
              <w:t>1323r0</w:t>
            </w:r>
          </w:p>
        </w:tc>
      </w:tr>
      <w:tr w:rsidR="00C05B6F" w:rsidRPr="004C4960" w14:paraId="212A8484" w14:textId="77777777" w:rsidTr="00E72E59">
        <w:trPr>
          <w:trHeight w:val="270"/>
          <w:jc w:val="center"/>
        </w:trPr>
        <w:tc>
          <w:tcPr>
            <w:tcW w:w="1575" w:type="dxa"/>
            <w:shd w:val="clear" w:color="auto" w:fill="C00000"/>
            <w:noWrap/>
            <w:vAlign w:val="center"/>
          </w:tcPr>
          <w:p w14:paraId="084D6307" w14:textId="77777777" w:rsidR="00C05B6F" w:rsidRDefault="00C05B6F" w:rsidP="00C05B6F">
            <w:pPr>
              <w:jc w:val="center"/>
              <w:rPr>
                <w:rFonts w:ascii="Arial" w:eastAsia="Batang" w:hAnsi="Arial" w:cs="Arial"/>
                <w:sz w:val="20"/>
                <w:lang w:eastAsia="ja-JP"/>
              </w:rPr>
            </w:pPr>
            <w:r>
              <w:rPr>
                <w:rFonts w:ascii="Arial" w:eastAsia="Batang" w:hAnsi="Arial" w:cs="Arial"/>
                <w:sz w:val="20"/>
                <w:lang w:eastAsia="ja-JP"/>
              </w:rPr>
              <w:t>AMP</w:t>
            </w:r>
          </w:p>
        </w:tc>
        <w:tc>
          <w:tcPr>
            <w:tcW w:w="1559" w:type="dxa"/>
            <w:shd w:val="clear" w:color="auto" w:fill="C0C0C0"/>
            <w:noWrap/>
            <w:vAlign w:val="center"/>
          </w:tcPr>
          <w:p w14:paraId="1BDCCBC7" w14:textId="77777777" w:rsidR="00C05B6F" w:rsidRPr="004C4960" w:rsidRDefault="00C05B6F" w:rsidP="00C05B6F">
            <w:pPr>
              <w:jc w:val="center"/>
              <w:rPr>
                <w:rFonts w:ascii="Arial" w:eastAsia="Batang" w:hAnsi="Arial" w:cs="Arial"/>
                <w:color w:val="808080"/>
                <w:sz w:val="20"/>
                <w:lang w:eastAsia="ja-JP"/>
              </w:rPr>
            </w:pPr>
            <w:r>
              <w:rPr>
                <w:rFonts w:ascii="Arial" w:eastAsia="Batang" w:hAnsi="Arial" w:cs="Arial"/>
                <w:color w:val="808080"/>
                <w:sz w:val="20"/>
                <w:lang w:eastAsia="ja-JP"/>
              </w:rPr>
              <w:t>TIG</w:t>
            </w:r>
          </w:p>
        </w:tc>
        <w:tc>
          <w:tcPr>
            <w:tcW w:w="1757" w:type="dxa"/>
            <w:noWrap/>
            <w:vAlign w:val="center"/>
          </w:tcPr>
          <w:p w14:paraId="008248AB" w14:textId="7E542A83" w:rsidR="00C05B6F" w:rsidRDefault="00C05B6F" w:rsidP="00C05B6F">
            <w:pPr>
              <w:jc w:val="center"/>
              <w:rPr>
                <w:rFonts w:ascii="Arial" w:eastAsia="Batang" w:hAnsi="Arial" w:cs="Arial"/>
                <w:sz w:val="20"/>
                <w:lang w:eastAsia="ja-JP"/>
              </w:rPr>
            </w:pPr>
            <w:r>
              <w:rPr>
                <w:rFonts w:ascii="Arial" w:eastAsia="Batang" w:hAnsi="Arial" w:cs="Arial"/>
                <w:sz w:val="20"/>
                <w:lang w:eastAsia="ja-JP"/>
              </w:rPr>
              <w:t>23-</w:t>
            </w:r>
            <w:r w:rsidR="00D73308">
              <w:rPr>
                <w:rFonts w:ascii="Arial" w:eastAsia="Batang" w:hAnsi="Arial" w:cs="Arial"/>
                <w:sz w:val="20"/>
                <w:lang w:eastAsia="ja-JP"/>
              </w:rPr>
              <w:t>1312r0</w:t>
            </w:r>
          </w:p>
        </w:tc>
      </w:tr>
      <w:tr w:rsidR="00C05B6F" w:rsidRPr="004C4960" w14:paraId="175BD0AC" w14:textId="77777777" w:rsidTr="00E72E59">
        <w:trPr>
          <w:trHeight w:val="270"/>
          <w:jc w:val="center"/>
        </w:trPr>
        <w:tc>
          <w:tcPr>
            <w:tcW w:w="1575" w:type="dxa"/>
            <w:shd w:val="clear" w:color="auto" w:fill="0070C0"/>
            <w:noWrap/>
            <w:vAlign w:val="center"/>
          </w:tcPr>
          <w:p w14:paraId="772A7EDD" w14:textId="77777777" w:rsidR="00C05B6F" w:rsidRDefault="00C05B6F" w:rsidP="00C05B6F">
            <w:pPr>
              <w:jc w:val="center"/>
              <w:rPr>
                <w:rFonts w:ascii="Arial" w:eastAsia="Batang" w:hAnsi="Arial" w:cs="Arial"/>
                <w:sz w:val="20"/>
                <w:lang w:eastAsia="ja-JP"/>
              </w:rPr>
            </w:pPr>
            <w:r>
              <w:rPr>
                <w:rFonts w:ascii="Arial" w:eastAsia="Batang" w:hAnsi="Arial" w:cs="Arial"/>
                <w:sz w:val="20"/>
                <w:lang w:eastAsia="ja-JP"/>
              </w:rPr>
              <w:t xml:space="preserve">UHR </w:t>
            </w:r>
          </w:p>
        </w:tc>
        <w:tc>
          <w:tcPr>
            <w:tcW w:w="1559" w:type="dxa"/>
            <w:shd w:val="clear" w:color="auto" w:fill="C0C0C0"/>
            <w:noWrap/>
            <w:vAlign w:val="center"/>
          </w:tcPr>
          <w:p w14:paraId="3451D17F" w14:textId="77777777" w:rsidR="00C05B6F" w:rsidRDefault="00C05B6F" w:rsidP="00C05B6F">
            <w:pPr>
              <w:jc w:val="center"/>
              <w:rPr>
                <w:rFonts w:ascii="Arial" w:eastAsia="Batang" w:hAnsi="Arial" w:cs="Arial"/>
                <w:color w:val="808080"/>
                <w:sz w:val="20"/>
                <w:lang w:eastAsia="ja-JP"/>
              </w:rPr>
            </w:pPr>
            <w:r>
              <w:rPr>
                <w:rFonts w:ascii="Arial" w:eastAsia="Batang" w:hAnsi="Arial" w:cs="Arial"/>
                <w:color w:val="808080"/>
                <w:sz w:val="20"/>
                <w:lang w:eastAsia="ja-JP"/>
              </w:rPr>
              <w:t>SG</w:t>
            </w:r>
          </w:p>
        </w:tc>
        <w:tc>
          <w:tcPr>
            <w:tcW w:w="1757" w:type="dxa"/>
            <w:noWrap/>
            <w:vAlign w:val="center"/>
          </w:tcPr>
          <w:p w14:paraId="41DEB1E7" w14:textId="5567129C" w:rsidR="00C05B6F" w:rsidRDefault="00C05B6F" w:rsidP="00C05B6F">
            <w:pPr>
              <w:jc w:val="center"/>
              <w:rPr>
                <w:rFonts w:ascii="Arial" w:eastAsia="Batang" w:hAnsi="Arial" w:cs="Arial"/>
                <w:sz w:val="20"/>
                <w:lang w:eastAsia="ja-JP"/>
              </w:rPr>
            </w:pPr>
            <w:r>
              <w:rPr>
                <w:rFonts w:ascii="Arial" w:eastAsia="Batang" w:hAnsi="Arial" w:cs="Arial"/>
                <w:sz w:val="20"/>
                <w:lang w:eastAsia="ja-JP"/>
              </w:rPr>
              <w:t>23-</w:t>
            </w:r>
            <w:r w:rsidR="00D73308">
              <w:rPr>
                <w:rFonts w:ascii="Arial" w:eastAsia="Batang" w:hAnsi="Arial" w:cs="Arial"/>
                <w:sz w:val="20"/>
                <w:lang w:eastAsia="ja-JP"/>
              </w:rPr>
              <w:t>1181r1</w:t>
            </w:r>
          </w:p>
        </w:tc>
      </w:tr>
      <w:tr w:rsidR="00C05B6F" w:rsidRPr="004C4960" w14:paraId="658FC2C0" w14:textId="77777777" w:rsidTr="00E72E59">
        <w:trPr>
          <w:trHeight w:val="270"/>
          <w:jc w:val="center"/>
        </w:trPr>
        <w:tc>
          <w:tcPr>
            <w:tcW w:w="1575" w:type="dxa"/>
            <w:shd w:val="clear" w:color="auto" w:fill="92D050"/>
            <w:noWrap/>
            <w:vAlign w:val="center"/>
          </w:tcPr>
          <w:p w14:paraId="38612396" w14:textId="77777777" w:rsidR="00C05B6F" w:rsidRDefault="00C05B6F" w:rsidP="00C05B6F">
            <w:pPr>
              <w:jc w:val="center"/>
              <w:rPr>
                <w:rFonts w:ascii="Arial" w:eastAsia="Batang" w:hAnsi="Arial" w:cs="Arial"/>
                <w:sz w:val="20"/>
                <w:lang w:eastAsia="ja-JP"/>
              </w:rPr>
            </w:pPr>
            <w:r>
              <w:rPr>
                <w:rFonts w:ascii="Arial" w:eastAsia="Batang" w:hAnsi="Arial" w:cs="Arial"/>
                <w:sz w:val="20"/>
                <w:lang w:eastAsia="ja-JP"/>
              </w:rPr>
              <w:t>ITU</w:t>
            </w:r>
          </w:p>
        </w:tc>
        <w:tc>
          <w:tcPr>
            <w:tcW w:w="1559" w:type="dxa"/>
            <w:shd w:val="clear" w:color="auto" w:fill="C0C0C0"/>
            <w:noWrap/>
            <w:vAlign w:val="center"/>
          </w:tcPr>
          <w:p w14:paraId="019F07D0" w14:textId="77777777" w:rsidR="00C05B6F" w:rsidRDefault="00C05B6F" w:rsidP="00C05B6F">
            <w:pPr>
              <w:jc w:val="center"/>
              <w:rPr>
                <w:rFonts w:ascii="Arial" w:eastAsia="Batang" w:hAnsi="Arial" w:cs="Arial"/>
                <w:color w:val="808080"/>
                <w:sz w:val="20"/>
                <w:lang w:eastAsia="ja-JP"/>
              </w:rPr>
            </w:pPr>
            <w:r>
              <w:rPr>
                <w:rFonts w:ascii="Arial" w:eastAsia="Batang" w:hAnsi="Arial" w:cs="Arial"/>
                <w:color w:val="808080"/>
                <w:sz w:val="20"/>
                <w:lang w:eastAsia="ja-JP"/>
              </w:rPr>
              <w:t>AHC</w:t>
            </w:r>
          </w:p>
        </w:tc>
        <w:tc>
          <w:tcPr>
            <w:tcW w:w="1757" w:type="dxa"/>
            <w:noWrap/>
            <w:vAlign w:val="center"/>
          </w:tcPr>
          <w:p w14:paraId="4CFB73A1" w14:textId="05E4D881" w:rsidR="00C05B6F" w:rsidRDefault="0099559B" w:rsidP="00C05B6F">
            <w:pPr>
              <w:jc w:val="center"/>
              <w:rPr>
                <w:rFonts w:ascii="Arial" w:eastAsia="Batang" w:hAnsi="Arial" w:cs="Arial"/>
                <w:sz w:val="20"/>
                <w:lang w:eastAsia="ja-JP"/>
              </w:rPr>
            </w:pPr>
            <w:r>
              <w:rPr>
                <w:rFonts w:ascii="Arial" w:eastAsia="Batang" w:hAnsi="Arial" w:cs="Arial"/>
                <w:sz w:val="20"/>
                <w:lang w:eastAsia="ja-JP"/>
              </w:rPr>
              <w:t>23-0984</w:t>
            </w:r>
          </w:p>
        </w:tc>
      </w:tr>
    </w:tbl>
    <w:p w14:paraId="2E8FBD17" w14:textId="4254323F" w:rsidR="00124A46" w:rsidRPr="004C4960" w:rsidRDefault="00124A46" w:rsidP="002F312E">
      <w:pPr>
        <w:rPr>
          <w:u w:val="single"/>
        </w:rPr>
      </w:pPr>
    </w:p>
    <w:p w14:paraId="5B55DAD2" w14:textId="329C0F17" w:rsidR="00124A46" w:rsidRPr="009D49A3" w:rsidRDefault="003B31E7" w:rsidP="00124A46">
      <w:pPr>
        <w:rPr>
          <w:b/>
          <w:sz w:val="32"/>
          <w:szCs w:val="32"/>
          <w:u w:val="single"/>
        </w:rPr>
      </w:pPr>
      <w:r w:rsidRPr="00646B9D">
        <w:rPr>
          <w:b/>
          <w:i/>
          <w:sz w:val="32"/>
          <w:szCs w:val="32"/>
          <w:u w:val="single"/>
        </w:rPr>
        <w:br w:type="page"/>
      </w:r>
      <w:r w:rsidR="00124A46" w:rsidRPr="009D49A3">
        <w:rPr>
          <w:b/>
          <w:sz w:val="32"/>
          <w:szCs w:val="32"/>
          <w:u w:val="single"/>
        </w:rPr>
        <w:lastRenderedPageBreak/>
        <w:t>Annex D : Revisions and Standards Pipeline</w:t>
      </w:r>
    </w:p>
    <w:p w14:paraId="07B87E5D" w14:textId="6AED1FC6" w:rsidR="00124A46" w:rsidRDefault="00124A46" w:rsidP="00124A46">
      <w:pPr>
        <w:rPr>
          <w:b/>
          <w:i/>
          <w:szCs w:val="24"/>
          <w:u w:val="single"/>
        </w:rPr>
      </w:pPr>
    </w:p>
    <w:p w14:paraId="25E8D9DB" w14:textId="70FA61D3" w:rsidR="00207E5C" w:rsidRDefault="00207E5C" w:rsidP="00124A46">
      <w:pPr>
        <w:rPr>
          <w:b/>
          <w:i/>
          <w:szCs w:val="24"/>
          <w:u w:val="single"/>
        </w:rPr>
      </w:pPr>
    </w:p>
    <w:p w14:paraId="5087CF7E" w14:textId="77777777" w:rsidR="00207E5C" w:rsidRDefault="00207E5C" w:rsidP="00124A46">
      <w:pPr>
        <w:rPr>
          <w:b/>
          <w:i/>
          <w:szCs w:val="24"/>
          <w:u w:val="single"/>
        </w:rPr>
      </w:pPr>
    </w:p>
    <w:p w14:paraId="175B070D" w14:textId="0C8380A8" w:rsidR="00B8155A" w:rsidRDefault="00207E5C" w:rsidP="00124A46">
      <w:pPr>
        <w:rPr>
          <w:b/>
          <w:i/>
          <w:szCs w:val="24"/>
          <w:u w:val="single"/>
        </w:rPr>
      </w:pPr>
      <w:r>
        <w:rPr>
          <w:b/>
          <w:i/>
          <w:noProof/>
          <w:szCs w:val="24"/>
          <w:u w:val="single"/>
          <w:lang w:val="en-GB" w:eastAsia="en-GB"/>
        </w:rPr>
        <w:drawing>
          <wp:inline distT="0" distB="0" distL="0" distR="0" wp14:anchorId="1F02C616" wp14:editId="060A9895">
            <wp:extent cx="6519829" cy="32166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577114" cy="3244887"/>
                    </a:xfrm>
                    <a:prstGeom prst="rect">
                      <a:avLst/>
                    </a:prstGeom>
                    <a:noFill/>
                  </pic:spPr>
                </pic:pic>
              </a:graphicData>
            </a:graphic>
          </wp:inline>
        </w:drawing>
      </w:r>
    </w:p>
    <w:p w14:paraId="20BEE283" w14:textId="6293A90F" w:rsidR="00207E5C" w:rsidRDefault="00207E5C" w:rsidP="002F312E">
      <w:pPr>
        <w:rPr>
          <w:b/>
          <w:i/>
          <w:szCs w:val="24"/>
          <w:u w:val="single"/>
        </w:rPr>
      </w:pPr>
    </w:p>
    <w:p w14:paraId="55C98568" w14:textId="66ABCE43" w:rsidR="0018262A" w:rsidRDefault="0018262A" w:rsidP="002F312E">
      <w:pPr>
        <w:rPr>
          <w:b/>
          <w:i/>
          <w:szCs w:val="24"/>
          <w:u w:val="single"/>
        </w:rPr>
      </w:pPr>
    </w:p>
    <w:p w14:paraId="6814D800" w14:textId="3D4ED492" w:rsidR="0018262A" w:rsidRDefault="0018262A" w:rsidP="002F312E">
      <w:pPr>
        <w:rPr>
          <w:b/>
          <w:i/>
          <w:szCs w:val="24"/>
          <w:u w:val="single"/>
        </w:rPr>
      </w:pPr>
    </w:p>
    <w:p w14:paraId="143DC686" w14:textId="77777777" w:rsidR="0018262A" w:rsidRDefault="0018262A" w:rsidP="002F312E">
      <w:pPr>
        <w:rPr>
          <w:b/>
          <w:i/>
          <w:szCs w:val="24"/>
          <w:u w:val="single"/>
        </w:rPr>
      </w:pPr>
    </w:p>
    <w:p w14:paraId="198F07B5" w14:textId="77777777" w:rsidR="0018262A" w:rsidRDefault="0018262A" w:rsidP="002F312E">
      <w:pPr>
        <w:rPr>
          <w:b/>
          <w:i/>
          <w:szCs w:val="24"/>
          <w:u w:val="single"/>
        </w:rPr>
      </w:pPr>
    </w:p>
    <w:p w14:paraId="1928CC36" w14:textId="54E80313" w:rsidR="0018262A" w:rsidRDefault="009B38FA" w:rsidP="002F312E">
      <w:pPr>
        <w:rPr>
          <w:b/>
          <w:i/>
          <w:szCs w:val="24"/>
          <w:u w:val="single"/>
        </w:rPr>
      </w:pPr>
      <w:r>
        <w:rPr>
          <w:b/>
          <w:i/>
          <w:noProof/>
          <w:szCs w:val="24"/>
          <w:u w:val="single"/>
        </w:rPr>
        <w:drawing>
          <wp:inline distT="0" distB="0" distL="0" distR="0" wp14:anchorId="3EC1578B" wp14:editId="57DFAC6F">
            <wp:extent cx="6542180" cy="320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566549" cy="3212321"/>
                    </a:xfrm>
                    <a:prstGeom prst="rect">
                      <a:avLst/>
                    </a:prstGeom>
                    <a:noFill/>
                  </pic:spPr>
                </pic:pic>
              </a:graphicData>
            </a:graphic>
          </wp:inline>
        </w:drawing>
      </w:r>
    </w:p>
    <w:p w14:paraId="5C38CB30" w14:textId="7ADF6DA6" w:rsidR="001005CD" w:rsidRDefault="001005CD" w:rsidP="002F312E">
      <w:pPr>
        <w:rPr>
          <w:b/>
          <w:i/>
          <w:szCs w:val="24"/>
          <w:u w:val="single"/>
        </w:rPr>
      </w:pPr>
    </w:p>
    <w:p w14:paraId="2A2D77C7" w14:textId="07F22FC6" w:rsidR="00BB1788" w:rsidRDefault="00BB1788" w:rsidP="001005CD">
      <w:pPr>
        <w:rPr>
          <w:b/>
          <w:sz w:val="40"/>
        </w:rPr>
      </w:pPr>
    </w:p>
    <w:p w14:paraId="4CEB8F80" w14:textId="37F15D5E" w:rsidR="004C4091" w:rsidRDefault="00124A46" w:rsidP="0018262A">
      <w:pPr>
        <w:jc w:val="center"/>
        <w:rPr>
          <w:b/>
          <w:sz w:val="40"/>
        </w:rPr>
      </w:pPr>
      <w:r w:rsidRPr="009D49A3">
        <w:rPr>
          <w:b/>
          <w:sz w:val="40"/>
        </w:rPr>
        <w:t>IEEE 802.11 Standards Pipeline</w:t>
      </w:r>
    </w:p>
    <w:p w14:paraId="3763E659" w14:textId="77777777" w:rsidR="00E06BCE" w:rsidRPr="00D720A3" w:rsidRDefault="00C52758" w:rsidP="00E06BCE">
      <w:r w:rsidRPr="009D49A3">
        <w:rPr>
          <w:u w:val="single"/>
        </w:rPr>
        <w:t>End.</w:t>
      </w:r>
    </w:p>
    <w:sectPr w:rsidR="00E06BCE" w:rsidRPr="00D720A3" w:rsidSect="00BB4712">
      <w:headerReference w:type="default" r:id="rId44"/>
      <w:footerReference w:type="default" r:id="rId45"/>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669D3" w14:textId="77777777" w:rsidR="001C7F89" w:rsidRDefault="001C7F89">
      <w:r>
        <w:separator/>
      </w:r>
    </w:p>
  </w:endnote>
  <w:endnote w:type="continuationSeparator" w:id="0">
    <w:p w14:paraId="5DC83E34" w14:textId="77777777" w:rsidR="001C7F89" w:rsidRDefault="001C7F89">
      <w:r>
        <w:continuationSeparator/>
      </w:r>
    </w:p>
  </w:endnote>
  <w:endnote w:type="continuationNotice" w:id="1">
    <w:p w14:paraId="3C9D327E" w14:textId="77777777" w:rsidR="001C7F89" w:rsidRDefault="001C7F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1240" w14:textId="4B703C5D" w:rsidR="00E72446" w:rsidRPr="005E4316" w:rsidRDefault="00E72446" w:rsidP="0012242B">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proofErr w:type="spellStart"/>
    <w:r>
      <w:rPr>
        <w:lang w:val="de-DE"/>
      </w:rPr>
      <w:t>Minutes</w:t>
    </w:r>
    <w:proofErr w:type="spellEnd"/>
    <w:r>
      <w:fldChar w:fldCharType="end"/>
    </w:r>
    <w:r w:rsidRPr="005E4316">
      <w:rPr>
        <w:lang w:val="de-DE"/>
      </w:rPr>
      <w:tab/>
    </w:r>
    <w:proofErr w:type="spellStart"/>
    <w:r w:rsidRPr="005E4316">
      <w:rPr>
        <w:lang w:val="de-DE"/>
      </w:rPr>
      <w:t>page</w:t>
    </w:r>
    <w:proofErr w:type="spellEnd"/>
    <w:r w:rsidRPr="005E4316">
      <w:rPr>
        <w:lang w:val="de-DE"/>
      </w:rPr>
      <w:t xml:space="preserve"> </w:t>
    </w:r>
    <w:r>
      <w:fldChar w:fldCharType="begin"/>
    </w:r>
    <w:r w:rsidRPr="005E4316">
      <w:rPr>
        <w:lang w:val="de-DE"/>
      </w:rPr>
      <w:instrText xml:space="preserve">page </w:instrText>
    </w:r>
    <w:r>
      <w:fldChar w:fldCharType="separate"/>
    </w:r>
    <w:r>
      <w:rPr>
        <w:noProof/>
        <w:lang w:val="de-DE"/>
      </w:rPr>
      <w:t>21</w:t>
    </w:r>
    <w:r>
      <w:fldChar w:fldCharType="end"/>
    </w:r>
    <w:r>
      <w:rPr>
        <w:lang w:val="de-DE"/>
      </w:rPr>
      <w:tab/>
      <w:t>Stephen McCann, Huawei</w:t>
    </w:r>
  </w:p>
  <w:p w14:paraId="72A4D386" w14:textId="77777777" w:rsidR="00E72446" w:rsidRPr="005E4316" w:rsidRDefault="00E72446">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0B789" w14:textId="77777777" w:rsidR="001C7F89" w:rsidRDefault="001C7F89">
      <w:r>
        <w:separator/>
      </w:r>
    </w:p>
  </w:footnote>
  <w:footnote w:type="continuationSeparator" w:id="0">
    <w:p w14:paraId="3B6109BA" w14:textId="77777777" w:rsidR="001C7F89" w:rsidRDefault="001C7F89">
      <w:r>
        <w:continuationSeparator/>
      </w:r>
    </w:p>
  </w:footnote>
  <w:footnote w:type="continuationNotice" w:id="1">
    <w:p w14:paraId="7E18F4FA" w14:textId="77777777" w:rsidR="001C7F89" w:rsidRDefault="001C7F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1DFA3" w14:textId="6F73F516" w:rsidR="00E72446" w:rsidRDefault="00E72446" w:rsidP="0012242B">
    <w:pPr>
      <w:pStyle w:val="Header"/>
      <w:tabs>
        <w:tab w:val="clear" w:pos="6480"/>
        <w:tab w:val="center" w:pos="4680"/>
        <w:tab w:val="right" w:pos="10065"/>
      </w:tabs>
    </w:pPr>
    <w:r>
      <w:t>July 2023</w:t>
    </w:r>
    <w:r>
      <w:tab/>
    </w:r>
    <w:r>
      <w:tab/>
    </w:r>
    <w:fldSimple w:instr=" TITLE  \* MERGEFORMAT ">
      <w:r w:rsidR="0049593C">
        <w:t>doc.: IEEE 802.11-23/1309r0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1A9B6212"/>
    <w:multiLevelType w:val="multilevel"/>
    <w:tmpl w:val="CC02181E"/>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ind w:left="1080" w:hanging="360"/>
      </w:pPr>
      <w:rPr>
        <w:rFonts w:ascii="Symbol" w:hAnsi="Symbol" w:hint="default"/>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2E386545"/>
    <w:multiLevelType w:val="multilevel"/>
    <w:tmpl w:val="296C7718"/>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16cid:durableId="273514421">
    <w:abstractNumId w:val="3"/>
  </w:num>
  <w:num w:numId="2" w16cid:durableId="373966766">
    <w:abstractNumId w:val="6"/>
  </w:num>
  <w:num w:numId="3" w16cid:durableId="1722363818">
    <w:abstractNumId w:val="5"/>
  </w:num>
  <w:num w:numId="4" w16cid:durableId="1626277454">
    <w:abstractNumId w:val="4"/>
  </w:num>
  <w:num w:numId="5" w16cid:durableId="1102456923">
    <w:abstractNumId w:val="0"/>
  </w:num>
  <w:num w:numId="6" w16cid:durableId="9857426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161"/>
    <w:rsid w:val="000006EE"/>
    <w:rsid w:val="0000071B"/>
    <w:rsid w:val="0000073F"/>
    <w:rsid w:val="00000859"/>
    <w:rsid w:val="0000102A"/>
    <w:rsid w:val="00001136"/>
    <w:rsid w:val="000011D9"/>
    <w:rsid w:val="000017D9"/>
    <w:rsid w:val="0000181D"/>
    <w:rsid w:val="00001B43"/>
    <w:rsid w:val="00001DDA"/>
    <w:rsid w:val="000026CF"/>
    <w:rsid w:val="000035F8"/>
    <w:rsid w:val="00003A31"/>
    <w:rsid w:val="00003D4D"/>
    <w:rsid w:val="00003F41"/>
    <w:rsid w:val="00003FEB"/>
    <w:rsid w:val="00004132"/>
    <w:rsid w:val="0000450D"/>
    <w:rsid w:val="000047AB"/>
    <w:rsid w:val="000047F6"/>
    <w:rsid w:val="000048BF"/>
    <w:rsid w:val="000049E0"/>
    <w:rsid w:val="0000504B"/>
    <w:rsid w:val="00005388"/>
    <w:rsid w:val="000056E5"/>
    <w:rsid w:val="00005CEC"/>
    <w:rsid w:val="00005E17"/>
    <w:rsid w:val="0000625C"/>
    <w:rsid w:val="00006435"/>
    <w:rsid w:val="0000684D"/>
    <w:rsid w:val="00006ED3"/>
    <w:rsid w:val="00007380"/>
    <w:rsid w:val="00007738"/>
    <w:rsid w:val="00007745"/>
    <w:rsid w:val="00007F66"/>
    <w:rsid w:val="0001055B"/>
    <w:rsid w:val="00010CB7"/>
    <w:rsid w:val="000112AA"/>
    <w:rsid w:val="000117A9"/>
    <w:rsid w:val="00011973"/>
    <w:rsid w:val="00011D6A"/>
    <w:rsid w:val="00011DBF"/>
    <w:rsid w:val="00012555"/>
    <w:rsid w:val="000128E6"/>
    <w:rsid w:val="00012999"/>
    <w:rsid w:val="00012C70"/>
    <w:rsid w:val="00013257"/>
    <w:rsid w:val="00013E96"/>
    <w:rsid w:val="000142D2"/>
    <w:rsid w:val="000142D4"/>
    <w:rsid w:val="000145EC"/>
    <w:rsid w:val="00014830"/>
    <w:rsid w:val="00014961"/>
    <w:rsid w:val="00014FED"/>
    <w:rsid w:val="00015004"/>
    <w:rsid w:val="0001503B"/>
    <w:rsid w:val="000170D6"/>
    <w:rsid w:val="00017186"/>
    <w:rsid w:val="0001782B"/>
    <w:rsid w:val="00017CA9"/>
    <w:rsid w:val="00017D57"/>
    <w:rsid w:val="00017EA0"/>
    <w:rsid w:val="000207B0"/>
    <w:rsid w:val="00020D7B"/>
    <w:rsid w:val="00021D63"/>
    <w:rsid w:val="000224DD"/>
    <w:rsid w:val="0002286F"/>
    <w:rsid w:val="0002313E"/>
    <w:rsid w:val="000232D7"/>
    <w:rsid w:val="000237F9"/>
    <w:rsid w:val="00023DDC"/>
    <w:rsid w:val="00023FD5"/>
    <w:rsid w:val="000242D4"/>
    <w:rsid w:val="0002509F"/>
    <w:rsid w:val="000251B3"/>
    <w:rsid w:val="000254F3"/>
    <w:rsid w:val="0002564F"/>
    <w:rsid w:val="000257EF"/>
    <w:rsid w:val="00025ADC"/>
    <w:rsid w:val="00025C68"/>
    <w:rsid w:val="00025DB1"/>
    <w:rsid w:val="00025E19"/>
    <w:rsid w:val="00025FEF"/>
    <w:rsid w:val="000265AA"/>
    <w:rsid w:val="0002664C"/>
    <w:rsid w:val="00026F81"/>
    <w:rsid w:val="000272CD"/>
    <w:rsid w:val="000274F5"/>
    <w:rsid w:val="0002787E"/>
    <w:rsid w:val="000278E1"/>
    <w:rsid w:val="00027C41"/>
    <w:rsid w:val="00030230"/>
    <w:rsid w:val="0003044B"/>
    <w:rsid w:val="000304B1"/>
    <w:rsid w:val="000306B5"/>
    <w:rsid w:val="0003094E"/>
    <w:rsid w:val="00030C65"/>
    <w:rsid w:val="00030D30"/>
    <w:rsid w:val="00031299"/>
    <w:rsid w:val="000316E3"/>
    <w:rsid w:val="0003198D"/>
    <w:rsid w:val="0003210E"/>
    <w:rsid w:val="00032207"/>
    <w:rsid w:val="0003240F"/>
    <w:rsid w:val="00032C0F"/>
    <w:rsid w:val="0003302F"/>
    <w:rsid w:val="0003329E"/>
    <w:rsid w:val="00033516"/>
    <w:rsid w:val="00033A64"/>
    <w:rsid w:val="00033B73"/>
    <w:rsid w:val="00033DA2"/>
    <w:rsid w:val="00033F83"/>
    <w:rsid w:val="00033FF3"/>
    <w:rsid w:val="000348CA"/>
    <w:rsid w:val="000348D6"/>
    <w:rsid w:val="00034982"/>
    <w:rsid w:val="000351A3"/>
    <w:rsid w:val="00035336"/>
    <w:rsid w:val="0003550D"/>
    <w:rsid w:val="000355BB"/>
    <w:rsid w:val="00035B7B"/>
    <w:rsid w:val="00035C46"/>
    <w:rsid w:val="00035E8B"/>
    <w:rsid w:val="00035F89"/>
    <w:rsid w:val="00036045"/>
    <w:rsid w:val="0003659F"/>
    <w:rsid w:val="000365E4"/>
    <w:rsid w:val="0003663C"/>
    <w:rsid w:val="00036BB0"/>
    <w:rsid w:val="00036CBC"/>
    <w:rsid w:val="000370A0"/>
    <w:rsid w:val="00037310"/>
    <w:rsid w:val="0003748D"/>
    <w:rsid w:val="00037D78"/>
    <w:rsid w:val="00037DA3"/>
    <w:rsid w:val="00037E56"/>
    <w:rsid w:val="00040253"/>
    <w:rsid w:val="00040369"/>
    <w:rsid w:val="00040C1A"/>
    <w:rsid w:val="00040EAB"/>
    <w:rsid w:val="00041157"/>
    <w:rsid w:val="00041207"/>
    <w:rsid w:val="000412DC"/>
    <w:rsid w:val="00041B2C"/>
    <w:rsid w:val="00041C9E"/>
    <w:rsid w:val="00041F7D"/>
    <w:rsid w:val="00041FDA"/>
    <w:rsid w:val="00042137"/>
    <w:rsid w:val="000426B1"/>
    <w:rsid w:val="000426FB"/>
    <w:rsid w:val="00042D00"/>
    <w:rsid w:val="00042D9B"/>
    <w:rsid w:val="00042E99"/>
    <w:rsid w:val="000438D1"/>
    <w:rsid w:val="00043C4D"/>
    <w:rsid w:val="00043D30"/>
    <w:rsid w:val="00043D8A"/>
    <w:rsid w:val="00044E00"/>
    <w:rsid w:val="00044EC5"/>
    <w:rsid w:val="00044FE9"/>
    <w:rsid w:val="000450B9"/>
    <w:rsid w:val="0004523E"/>
    <w:rsid w:val="0004525F"/>
    <w:rsid w:val="000453ED"/>
    <w:rsid w:val="0004547E"/>
    <w:rsid w:val="000456E4"/>
    <w:rsid w:val="00045B11"/>
    <w:rsid w:val="00045C75"/>
    <w:rsid w:val="00045DC6"/>
    <w:rsid w:val="0004675B"/>
    <w:rsid w:val="00046B0C"/>
    <w:rsid w:val="0004704D"/>
    <w:rsid w:val="0004712F"/>
    <w:rsid w:val="000471F7"/>
    <w:rsid w:val="00047B09"/>
    <w:rsid w:val="00047D05"/>
    <w:rsid w:val="00047D84"/>
    <w:rsid w:val="00050006"/>
    <w:rsid w:val="00050453"/>
    <w:rsid w:val="00050601"/>
    <w:rsid w:val="00050922"/>
    <w:rsid w:val="00050E8A"/>
    <w:rsid w:val="000514D7"/>
    <w:rsid w:val="0005169C"/>
    <w:rsid w:val="000516DC"/>
    <w:rsid w:val="00051AA2"/>
    <w:rsid w:val="00051D98"/>
    <w:rsid w:val="000524F3"/>
    <w:rsid w:val="00052987"/>
    <w:rsid w:val="000529BD"/>
    <w:rsid w:val="00052C33"/>
    <w:rsid w:val="00052D50"/>
    <w:rsid w:val="00052E1F"/>
    <w:rsid w:val="00053020"/>
    <w:rsid w:val="0005361F"/>
    <w:rsid w:val="0005377C"/>
    <w:rsid w:val="00053895"/>
    <w:rsid w:val="00053957"/>
    <w:rsid w:val="00054073"/>
    <w:rsid w:val="00054300"/>
    <w:rsid w:val="000545DC"/>
    <w:rsid w:val="00054613"/>
    <w:rsid w:val="00054A6E"/>
    <w:rsid w:val="00054BBC"/>
    <w:rsid w:val="00054BC4"/>
    <w:rsid w:val="00054BD5"/>
    <w:rsid w:val="0005524E"/>
    <w:rsid w:val="000555D8"/>
    <w:rsid w:val="00055A22"/>
    <w:rsid w:val="000562A0"/>
    <w:rsid w:val="00056C4E"/>
    <w:rsid w:val="00057596"/>
    <w:rsid w:val="0005766B"/>
    <w:rsid w:val="000576AA"/>
    <w:rsid w:val="00057DBE"/>
    <w:rsid w:val="00057E02"/>
    <w:rsid w:val="000602E2"/>
    <w:rsid w:val="000609A7"/>
    <w:rsid w:val="00060C46"/>
    <w:rsid w:val="00061169"/>
    <w:rsid w:val="000614C1"/>
    <w:rsid w:val="0006176F"/>
    <w:rsid w:val="00061777"/>
    <w:rsid w:val="00061C8E"/>
    <w:rsid w:val="00061DAB"/>
    <w:rsid w:val="00061E5F"/>
    <w:rsid w:val="000621CB"/>
    <w:rsid w:val="000622E0"/>
    <w:rsid w:val="00062637"/>
    <w:rsid w:val="00062CEB"/>
    <w:rsid w:val="00062DBF"/>
    <w:rsid w:val="00062EE3"/>
    <w:rsid w:val="000634C1"/>
    <w:rsid w:val="00063874"/>
    <w:rsid w:val="00064387"/>
    <w:rsid w:val="00064704"/>
    <w:rsid w:val="00064D5A"/>
    <w:rsid w:val="00064D5F"/>
    <w:rsid w:val="00064E6A"/>
    <w:rsid w:val="00065935"/>
    <w:rsid w:val="00065A27"/>
    <w:rsid w:val="00065A38"/>
    <w:rsid w:val="00065B32"/>
    <w:rsid w:val="00065B6A"/>
    <w:rsid w:val="00065DAA"/>
    <w:rsid w:val="000661A3"/>
    <w:rsid w:val="000664A1"/>
    <w:rsid w:val="00066606"/>
    <w:rsid w:val="000666D9"/>
    <w:rsid w:val="0006684E"/>
    <w:rsid w:val="00066A25"/>
    <w:rsid w:val="00066BF7"/>
    <w:rsid w:val="00066C4A"/>
    <w:rsid w:val="00066E28"/>
    <w:rsid w:val="000670A3"/>
    <w:rsid w:val="000675B8"/>
    <w:rsid w:val="000678B5"/>
    <w:rsid w:val="00067AC8"/>
    <w:rsid w:val="00067AE7"/>
    <w:rsid w:val="0007044D"/>
    <w:rsid w:val="0007080D"/>
    <w:rsid w:val="00070B37"/>
    <w:rsid w:val="00070D07"/>
    <w:rsid w:val="0007129A"/>
    <w:rsid w:val="0007153E"/>
    <w:rsid w:val="00071CE4"/>
    <w:rsid w:val="000721CE"/>
    <w:rsid w:val="00072264"/>
    <w:rsid w:val="00072D16"/>
    <w:rsid w:val="00072EF0"/>
    <w:rsid w:val="00072F61"/>
    <w:rsid w:val="0007306A"/>
    <w:rsid w:val="000730D0"/>
    <w:rsid w:val="00073830"/>
    <w:rsid w:val="0007387D"/>
    <w:rsid w:val="00073A99"/>
    <w:rsid w:val="00074083"/>
    <w:rsid w:val="00074385"/>
    <w:rsid w:val="000746E7"/>
    <w:rsid w:val="00074935"/>
    <w:rsid w:val="000751EB"/>
    <w:rsid w:val="00075383"/>
    <w:rsid w:val="000755CC"/>
    <w:rsid w:val="0007571B"/>
    <w:rsid w:val="00075849"/>
    <w:rsid w:val="000759FD"/>
    <w:rsid w:val="00075D8A"/>
    <w:rsid w:val="00075E77"/>
    <w:rsid w:val="00075F73"/>
    <w:rsid w:val="000765D0"/>
    <w:rsid w:val="000766B6"/>
    <w:rsid w:val="00076816"/>
    <w:rsid w:val="00076BAF"/>
    <w:rsid w:val="00076E26"/>
    <w:rsid w:val="00077030"/>
    <w:rsid w:val="0007745F"/>
    <w:rsid w:val="000778EC"/>
    <w:rsid w:val="00077D35"/>
    <w:rsid w:val="00080137"/>
    <w:rsid w:val="00080A21"/>
    <w:rsid w:val="00080F35"/>
    <w:rsid w:val="000811EE"/>
    <w:rsid w:val="00081367"/>
    <w:rsid w:val="0008138F"/>
    <w:rsid w:val="00081444"/>
    <w:rsid w:val="000816EE"/>
    <w:rsid w:val="0008209B"/>
    <w:rsid w:val="00082177"/>
    <w:rsid w:val="0008230F"/>
    <w:rsid w:val="000824BC"/>
    <w:rsid w:val="00082839"/>
    <w:rsid w:val="000829AA"/>
    <w:rsid w:val="00082AD0"/>
    <w:rsid w:val="00082BDF"/>
    <w:rsid w:val="00082DFF"/>
    <w:rsid w:val="00082ECD"/>
    <w:rsid w:val="00082FC0"/>
    <w:rsid w:val="00083AA9"/>
    <w:rsid w:val="00083C2A"/>
    <w:rsid w:val="0008402B"/>
    <w:rsid w:val="000844AB"/>
    <w:rsid w:val="000845A9"/>
    <w:rsid w:val="00084AB3"/>
    <w:rsid w:val="00084E91"/>
    <w:rsid w:val="00084E9E"/>
    <w:rsid w:val="00084F13"/>
    <w:rsid w:val="0008510C"/>
    <w:rsid w:val="00085203"/>
    <w:rsid w:val="00085823"/>
    <w:rsid w:val="00086341"/>
    <w:rsid w:val="00086587"/>
    <w:rsid w:val="000876F4"/>
    <w:rsid w:val="00087E70"/>
    <w:rsid w:val="000903F6"/>
    <w:rsid w:val="00090652"/>
    <w:rsid w:val="00090B28"/>
    <w:rsid w:val="00090E98"/>
    <w:rsid w:val="00091480"/>
    <w:rsid w:val="000918D5"/>
    <w:rsid w:val="00092148"/>
    <w:rsid w:val="000921A6"/>
    <w:rsid w:val="0009361C"/>
    <w:rsid w:val="00093A8E"/>
    <w:rsid w:val="00093D59"/>
    <w:rsid w:val="00093ECD"/>
    <w:rsid w:val="0009401E"/>
    <w:rsid w:val="00094632"/>
    <w:rsid w:val="00094BA0"/>
    <w:rsid w:val="000952EA"/>
    <w:rsid w:val="00095366"/>
    <w:rsid w:val="00095509"/>
    <w:rsid w:val="00095D47"/>
    <w:rsid w:val="000965EF"/>
    <w:rsid w:val="000966AF"/>
    <w:rsid w:val="000966FD"/>
    <w:rsid w:val="00096A9B"/>
    <w:rsid w:val="00096BE3"/>
    <w:rsid w:val="00096D4A"/>
    <w:rsid w:val="0009701E"/>
    <w:rsid w:val="00097428"/>
    <w:rsid w:val="000978C0"/>
    <w:rsid w:val="00097A34"/>
    <w:rsid w:val="00097AB8"/>
    <w:rsid w:val="000A05B0"/>
    <w:rsid w:val="000A0711"/>
    <w:rsid w:val="000A0A27"/>
    <w:rsid w:val="000A0DC9"/>
    <w:rsid w:val="000A1274"/>
    <w:rsid w:val="000A2105"/>
    <w:rsid w:val="000A22D2"/>
    <w:rsid w:val="000A24E1"/>
    <w:rsid w:val="000A24FC"/>
    <w:rsid w:val="000A25BC"/>
    <w:rsid w:val="000A2A7C"/>
    <w:rsid w:val="000A3157"/>
    <w:rsid w:val="000A34BD"/>
    <w:rsid w:val="000A3B2A"/>
    <w:rsid w:val="000A3D9A"/>
    <w:rsid w:val="000A4013"/>
    <w:rsid w:val="000A4046"/>
    <w:rsid w:val="000A40DF"/>
    <w:rsid w:val="000A439A"/>
    <w:rsid w:val="000A43DF"/>
    <w:rsid w:val="000A45A2"/>
    <w:rsid w:val="000A4B86"/>
    <w:rsid w:val="000A5170"/>
    <w:rsid w:val="000A5A12"/>
    <w:rsid w:val="000A5E76"/>
    <w:rsid w:val="000A606E"/>
    <w:rsid w:val="000A60C1"/>
    <w:rsid w:val="000A60C4"/>
    <w:rsid w:val="000A6466"/>
    <w:rsid w:val="000A70C8"/>
    <w:rsid w:val="000B0272"/>
    <w:rsid w:val="000B03B3"/>
    <w:rsid w:val="000B15FE"/>
    <w:rsid w:val="000B16CA"/>
    <w:rsid w:val="000B1712"/>
    <w:rsid w:val="000B1864"/>
    <w:rsid w:val="000B2320"/>
    <w:rsid w:val="000B2807"/>
    <w:rsid w:val="000B2935"/>
    <w:rsid w:val="000B2D51"/>
    <w:rsid w:val="000B308C"/>
    <w:rsid w:val="000B331F"/>
    <w:rsid w:val="000B3EFC"/>
    <w:rsid w:val="000B4648"/>
    <w:rsid w:val="000B4D49"/>
    <w:rsid w:val="000B4FE1"/>
    <w:rsid w:val="000B5094"/>
    <w:rsid w:val="000B5202"/>
    <w:rsid w:val="000B5428"/>
    <w:rsid w:val="000B5DBC"/>
    <w:rsid w:val="000B5EDE"/>
    <w:rsid w:val="000B683B"/>
    <w:rsid w:val="000B78D7"/>
    <w:rsid w:val="000B79FE"/>
    <w:rsid w:val="000B7D88"/>
    <w:rsid w:val="000B7F40"/>
    <w:rsid w:val="000C0B3B"/>
    <w:rsid w:val="000C0BCC"/>
    <w:rsid w:val="000C0D3B"/>
    <w:rsid w:val="000C0EB2"/>
    <w:rsid w:val="000C1683"/>
    <w:rsid w:val="000C2149"/>
    <w:rsid w:val="000C2385"/>
    <w:rsid w:val="000C2531"/>
    <w:rsid w:val="000C295E"/>
    <w:rsid w:val="000C2E92"/>
    <w:rsid w:val="000C3095"/>
    <w:rsid w:val="000C35D2"/>
    <w:rsid w:val="000C3C89"/>
    <w:rsid w:val="000C3CFC"/>
    <w:rsid w:val="000C466A"/>
    <w:rsid w:val="000C5874"/>
    <w:rsid w:val="000C5BD5"/>
    <w:rsid w:val="000C5D46"/>
    <w:rsid w:val="000C5DE8"/>
    <w:rsid w:val="000C5F4E"/>
    <w:rsid w:val="000C6085"/>
    <w:rsid w:val="000C6868"/>
    <w:rsid w:val="000C6A1A"/>
    <w:rsid w:val="000C6FF2"/>
    <w:rsid w:val="000C70D1"/>
    <w:rsid w:val="000C73C3"/>
    <w:rsid w:val="000C7491"/>
    <w:rsid w:val="000C7797"/>
    <w:rsid w:val="000C7C3C"/>
    <w:rsid w:val="000C7CB7"/>
    <w:rsid w:val="000C7EAF"/>
    <w:rsid w:val="000C7F0A"/>
    <w:rsid w:val="000D0163"/>
    <w:rsid w:val="000D01D7"/>
    <w:rsid w:val="000D0571"/>
    <w:rsid w:val="000D06C7"/>
    <w:rsid w:val="000D0DF8"/>
    <w:rsid w:val="000D1B6C"/>
    <w:rsid w:val="000D1D07"/>
    <w:rsid w:val="000D1E8D"/>
    <w:rsid w:val="000D2C93"/>
    <w:rsid w:val="000D2DEF"/>
    <w:rsid w:val="000D2F41"/>
    <w:rsid w:val="000D374B"/>
    <w:rsid w:val="000D3856"/>
    <w:rsid w:val="000D42D8"/>
    <w:rsid w:val="000D435B"/>
    <w:rsid w:val="000D4581"/>
    <w:rsid w:val="000D4928"/>
    <w:rsid w:val="000D4DE4"/>
    <w:rsid w:val="000D4F13"/>
    <w:rsid w:val="000D5D5E"/>
    <w:rsid w:val="000D5EC8"/>
    <w:rsid w:val="000D62F0"/>
    <w:rsid w:val="000D648B"/>
    <w:rsid w:val="000D6495"/>
    <w:rsid w:val="000D684E"/>
    <w:rsid w:val="000D6986"/>
    <w:rsid w:val="000D6D5F"/>
    <w:rsid w:val="000D72DD"/>
    <w:rsid w:val="000D72DE"/>
    <w:rsid w:val="000D736E"/>
    <w:rsid w:val="000D7509"/>
    <w:rsid w:val="000D7636"/>
    <w:rsid w:val="000D77A3"/>
    <w:rsid w:val="000D78F9"/>
    <w:rsid w:val="000D7C7B"/>
    <w:rsid w:val="000D7FAA"/>
    <w:rsid w:val="000E00E8"/>
    <w:rsid w:val="000E0537"/>
    <w:rsid w:val="000E0544"/>
    <w:rsid w:val="000E08FA"/>
    <w:rsid w:val="000E0AAA"/>
    <w:rsid w:val="000E0F36"/>
    <w:rsid w:val="000E0F38"/>
    <w:rsid w:val="000E0FDE"/>
    <w:rsid w:val="000E133A"/>
    <w:rsid w:val="000E165D"/>
    <w:rsid w:val="000E1A87"/>
    <w:rsid w:val="000E1AA3"/>
    <w:rsid w:val="000E1FE6"/>
    <w:rsid w:val="000E2058"/>
    <w:rsid w:val="000E23D3"/>
    <w:rsid w:val="000E2AA8"/>
    <w:rsid w:val="000E2D68"/>
    <w:rsid w:val="000E2EEF"/>
    <w:rsid w:val="000E30AE"/>
    <w:rsid w:val="000E3575"/>
    <w:rsid w:val="000E3F1C"/>
    <w:rsid w:val="000E3FE7"/>
    <w:rsid w:val="000E400A"/>
    <w:rsid w:val="000E41AB"/>
    <w:rsid w:val="000E427A"/>
    <w:rsid w:val="000E4A5F"/>
    <w:rsid w:val="000E4B8C"/>
    <w:rsid w:val="000E4BE9"/>
    <w:rsid w:val="000E4E64"/>
    <w:rsid w:val="000E560F"/>
    <w:rsid w:val="000E57AE"/>
    <w:rsid w:val="000E5FB8"/>
    <w:rsid w:val="000E6044"/>
    <w:rsid w:val="000E60FC"/>
    <w:rsid w:val="000E623C"/>
    <w:rsid w:val="000E6AFC"/>
    <w:rsid w:val="000E6C06"/>
    <w:rsid w:val="000E7271"/>
    <w:rsid w:val="000E727A"/>
    <w:rsid w:val="000E737C"/>
    <w:rsid w:val="000E751F"/>
    <w:rsid w:val="000E7563"/>
    <w:rsid w:val="000E767C"/>
    <w:rsid w:val="000E7F3C"/>
    <w:rsid w:val="000F0386"/>
    <w:rsid w:val="000F0555"/>
    <w:rsid w:val="000F060A"/>
    <w:rsid w:val="000F0B69"/>
    <w:rsid w:val="000F0C11"/>
    <w:rsid w:val="000F0F33"/>
    <w:rsid w:val="000F1031"/>
    <w:rsid w:val="000F1C84"/>
    <w:rsid w:val="000F1F4E"/>
    <w:rsid w:val="000F2201"/>
    <w:rsid w:val="000F252F"/>
    <w:rsid w:val="000F26D0"/>
    <w:rsid w:val="000F28F7"/>
    <w:rsid w:val="000F2A6B"/>
    <w:rsid w:val="000F393D"/>
    <w:rsid w:val="000F3969"/>
    <w:rsid w:val="000F41D0"/>
    <w:rsid w:val="000F4555"/>
    <w:rsid w:val="000F4E0A"/>
    <w:rsid w:val="000F599B"/>
    <w:rsid w:val="000F5AF1"/>
    <w:rsid w:val="000F5EAE"/>
    <w:rsid w:val="000F63C2"/>
    <w:rsid w:val="000F64D0"/>
    <w:rsid w:val="000F6B82"/>
    <w:rsid w:val="000F733D"/>
    <w:rsid w:val="000F76A5"/>
    <w:rsid w:val="000F7A32"/>
    <w:rsid w:val="001001BA"/>
    <w:rsid w:val="00100237"/>
    <w:rsid w:val="0010039B"/>
    <w:rsid w:val="001003E3"/>
    <w:rsid w:val="00100513"/>
    <w:rsid w:val="001005CD"/>
    <w:rsid w:val="00100636"/>
    <w:rsid w:val="00100652"/>
    <w:rsid w:val="00100BD6"/>
    <w:rsid w:val="0010157C"/>
    <w:rsid w:val="0010178D"/>
    <w:rsid w:val="00101992"/>
    <w:rsid w:val="00101AF7"/>
    <w:rsid w:val="00101B27"/>
    <w:rsid w:val="00101FE4"/>
    <w:rsid w:val="00102213"/>
    <w:rsid w:val="001026C6"/>
    <w:rsid w:val="00102783"/>
    <w:rsid w:val="001028C3"/>
    <w:rsid w:val="00102900"/>
    <w:rsid w:val="00102942"/>
    <w:rsid w:val="001029CB"/>
    <w:rsid w:val="0010373D"/>
    <w:rsid w:val="00103C1B"/>
    <w:rsid w:val="00103EAF"/>
    <w:rsid w:val="00104061"/>
    <w:rsid w:val="001040A0"/>
    <w:rsid w:val="001041B6"/>
    <w:rsid w:val="00104B81"/>
    <w:rsid w:val="00104DFC"/>
    <w:rsid w:val="00104E80"/>
    <w:rsid w:val="00105286"/>
    <w:rsid w:val="00105394"/>
    <w:rsid w:val="001054A3"/>
    <w:rsid w:val="00105A9F"/>
    <w:rsid w:val="00105B14"/>
    <w:rsid w:val="00105CA8"/>
    <w:rsid w:val="001066D7"/>
    <w:rsid w:val="00106944"/>
    <w:rsid w:val="00106E8E"/>
    <w:rsid w:val="0010721B"/>
    <w:rsid w:val="00107367"/>
    <w:rsid w:val="00107510"/>
    <w:rsid w:val="00107521"/>
    <w:rsid w:val="00107A35"/>
    <w:rsid w:val="00107C39"/>
    <w:rsid w:val="00107EB2"/>
    <w:rsid w:val="0011018E"/>
    <w:rsid w:val="001103A5"/>
    <w:rsid w:val="00110858"/>
    <w:rsid w:val="0011096F"/>
    <w:rsid w:val="001110A5"/>
    <w:rsid w:val="00111B74"/>
    <w:rsid w:val="001122C7"/>
    <w:rsid w:val="001122D8"/>
    <w:rsid w:val="001125DA"/>
    <w:rsid w:val="00112651"/>
    <w:rsid w:val="001129DC"/>
    <w:rsid w:val="00112A64"/>
    <w:rsid w:val="00112B14"/>
    <w:rsid w:val="00112D77"/>
    <w:rsid w:val="00112FCD"/>
    <w:rsid w:val="001130E2"/>
    <w:rsid w:val="001130EC"/>
    <w:rsid w:val="001132E1"/>
    <w:rsid w:val="00113479"/>
    <w:rsid w:val="00114167"/>
    <w:rsid w:val="00114ABF"/>
    <w:rsid w:val="00114BE7"/>
    <w:rsid w:val="00114C02"/>
    <w:rsid w:val="00114EE0"/>
    <w:rsid w:val="001157FC"/>
    <w:rsid w:val="00115B6A"/>
    <w:rsid w:val="00115D18"/>
    <w:rsid w:val="00115D9B"/>
    <w:rsid w:val="00115FF5"/>
    <w:rsid w:val="0011600C"/>
    <w:rsid w:val="00116364"/>
    <w:rsid w:val="0011636F"/>
    <w:rsid w:val="001166AF"/>
    <w:rsid w:val="001167E0"/>
    <w:rsid w:val="00116BE1"/>
    <w:rsid w:val="00116F5E"/>
    <w:rsid w:val="00117457"/>
    <w:rsid w:val="00117473"/>
    <w:rsid w:val="001175EC"/>
    <w:rsid w:val="00117DC1"/>
    <w:rsid w:val="00117EB4"/>
    <w:rsid w:val="001202F6"/>
    <w:rsid w:val="00120F70"/>
    <w:rsid w:val="001215DA"/>
    <w:rsid w:val="00121932"/>
    <w:rsid w:val="00121D43"/>
    <w:rsid w:val="00121EAD"/>
    <w:rsid w:val="001223A7"/>
    <w:rsid w:val="0012242B"/>
    <w:rsid w:val="00122CDC"/>
    <w:rsid w:val="00122E88"/>
    <w:rsid w:val="00122ED3"/>
    <w:rsid w:val="00123020"/>
    <w:rsid w:val="0012379B"/>
    <w:rsid w:val="001238AF"/>
    <w:rsid w:val="0012393B"/>
    <w:rsid w:val="00123A6C"/>
    <w:rsid w:val="00123FEF"/>
    <w:rsid w:val="0012470D"/>
    <w:rsid w:val="00124A41"/>
    <w:rsid w:val="00124A46"/>
    <w:rsid w:val="00124D32"/>
    <w:rsid w:val="00124D5D"/>
    <w:rsid w:val="0012517B"/>
    <w:rsid w:val="001251F1"/>
    <w:rsid w:val="00125236"/>
    <w:rsid w:val="001252A2"/>
    <w:rsid w:val="00125670"/>
    <w:rsid w:val="00125904"/>
    <w:rsid w:val="00125986"/>
    <w:rsid w:val="00125B4D"/>
    <w:rsid w:val="00126765"/>
    <w:rsid w:val="001269B9"/>
    <w:rsid w:val="001269C8"/>
    <w:rsid w:val="00127054"/>
    <w:rsid w:val="00127144"/>
    <w:rsid w:val="001273F5"/>
    <w:rsid w:val="001276A8"/>
    <w:rsid w:val="00127738"/>
    <w:rsid w:val="00127752"/>
    <w:rsid w:val="001277AF"/>
    <w:rsid w:val="00127EA7"/>
    <w:rsid w:val="00127EE2"/>
    <w:rsid w:val="0013011E"/>
    <w:rsid w:val="001301D1"/>
    <w:rsid w:val="00130EEA"/>
    <w:rsid w:val="0013126D"/>
    <w:rsid w:val="00131A0C"/>
    <w:rsid w:val="00131D67"/>
    <w:rsid w:val="00132534"/>
    <w:rsid w:val="001326D1"/>
    <w:rsid w:val="001334E3"/>
    <w:rsid w:val="00133EE2"/>
    <w:rsid w:val="0013401A"/>
    <w:rsid w:val="001341DF"/>
    <w:rsid w:val="0013423F"/>
    <w:rsid w:val="001344B6"/>
    <w:rsid w:val="00134F2A"/>
    <w:rsid w:val="001354C8"/>
    <w:rsid w:val="001355A7"/>
    <w:rsid w:val="001359EA"/>
    <w:rsid w:val="0013620E"/>
    <w:rsid w:val="001363EF"/>
    <w:rsid w:val="00136462"/>
    <w:rsid w:val="001370C4"/>
    <w:rsid w:val="0013720F"/>
    <w:rsid w:val="001372C5"/>
    <w:rsid w:val="00137595"/>
    <w:rsid w:val="0013776D"/>
    <w:rsid w:val="001377BC"/>
    <w:rsid w:val="00137C72"/>
    <w:rsid w:val="001401C1"/>
    <w:rsid w:val="00140782"/>
    <w:rsid w:val="00140B7E"/>
    <w:rsid w:val="00141889"/>
    <w:rsid w:val="00141981"/>
    <w:rsid w:val="00141EB7"/>
    <w:rsid w:val="00141F7E"/>
    <w:rsid w:val="001428F2"/>
    <w:rsid w:val="00143102"/>
    <w:rsid w:val="001431DA"/>
    <w:rsid w:val="00143CA2"/>
    <w:rsid w:val="00144201"/>
    <w:rsid w:val="00144A15"/>
    <w:rsid w:val="00144FEB"/>
    <w:rsid w:val="00145E30"/>
    <w:rsid w:val="00146099"/>
    <w:rsid w:val="00146164"/>
    <w:rsid w:val="00146270"/>
    <w:rsid w:val="001463B4"/>
    <w:rsid w:val="00146C61"/>
    <w:rsid w:val="00146D97"/>
    <w:rsid w:val="00146F1A"/>
    <w:rsid w:val="00146F6A"/>
    <w:rsid w:val="00147B54"/>
    <w:rsid w:val="0015036F"/>
    <w:rsid w:val="0015067B"/>
    <w:rsid w:val="00150C9F"/>
    <w:rsid w:val="00150E72"/>
    <w:rsid w:val="0015103E"/>
    <w:rsid w:val="001511F5"/>
    <w:rsid w:val="00151A08"/>
    <w:rsid w:val="00151AA6"/>
    <w:rsid w:val="00152202"/>
    <w:rsid w:val="00152363"/>
    <w:rsid w:val="00152609"/>
    <w:rsid w:val="001526A3"/>
    <w:rsid w:val="0015272D"/>
    <w:rsid w:val="00152CA9"/>
    <w:rsid w:val="00152F61"/>
    <w:rsid w:val="00153000"/>
    <w:rsid w:val="00153462"/>
    <w:rsid w:val="0015383A"/>
    <w:rsid w:val="00153AC8"/>
    <w:rsid w:val="001540D6"/>
    <w:rsid w:val="00154103"/>
    <w:rsid w:val="001543BC"/>
    <w:rsid w:val="00154B66"/>
    <w:rsid w:val="00154D3A"/>
    <w:rsid w:val="00154E69"/>
    <w:rsid w:val="00155006"/>
    <w:rsid w:val="0015523C"/>
    <w:rsid w:val="001553AF"/>
    <w:rsid w:val="00155B71"/>
    <w:rsid w:val="0015612F"/>
    <w:rsid w:val="0015639B"/>
    <w:rsid w:val="00156AED"/>
    <w:rsid w:val="00157691"/>
    <w:rsid w:val="00157A5C"/>
    <w:rsid w:val="00157C35"/>
    <w:rsid w:val="0016028E"/>
    <w:rsid w:val="0016058A"/>
    <w:rsid w:val="001605DA"/>
    <w:rsid w:val="001606D9"/>
    <w:rsid w:val="00160711"/>
    <w:rsid w:val="00161174"/>
    <w:rsid w:val="00161460"/>
    <w:rsid w:val="0016156D"/>
    <w:rsid w:val="00161802"/>
    <w:rsid w:val="00161A1F"/>
    <w:rsid w:val="00161A7A"/>
    <w:rsid w:val="00161CBD"/>
    <w:rsid w:val="00162002"/>
    <w:rsid w:val="001620D7"/>
    <w:rsid w:val="0016225B"/>
    <w:rsid w:val="00162347"/>
    <w:rsid w:val="0016237F"/>
    <w:rsid w:val="00162565"/>
    <w:rsid w:val="0016263D"/>
    <w:rsid w:val="00162A47"/>
    <w:rsid w:val="0016301D"/>
    <w:rsid w:val="0016306F"/>
    <w:rsid w:val="00163192"/>
    <w:rsid w:val="001639A4"/>
    <w:rsid w:val="001639D8"/>
    <w:rsid w:val="00163BAA"/>
    <w:rsid w:val="00163FB6"/>
    <w:rsid w:val="00164478"/>
    <w:rsid w:val="00164A9B"/>
    <w:rsid w:val="00164FC9"/>
    <w:rsid w:val="00165516"/>
    <w:rsid w:val="00165742"/>
    <w:rsid w:val="00165CC3"/>
    <w:rsid w:val="00165FA1"/>
    <w:rsid w:val="00165FBD"/>
    <w:rsid w:val="0016600C"/>
    <w:rsid w:val="0016608B"/>
    <w:rsid w:val="0016663F"/>
    <w:rsid w:val="00166711"/>
    <w:rsid w:val="001667E0"/>
    <w:rsid w:val="0016706C"/>
    <w:rsid w:val="00167128"/>
    <w:rsid w:val="00167192"/>
    <w:rsid w:val="00167706"/>
    <w:rsid w:val="00170195"/>
    <w:rsid w:val="00170BF9"/>
    <w:rsid w:val="00170C39"/>
    <w:rsid w:val="00170C51"/>
    <w:rsid w:val="00170CFC"/>
    <w:rsid w:val="00171185"/>
    <w:rsid w:val="0017130B"/>
    <w:rsid w:val="00171393"/>
    <w:rsid w:val="00171EA5"/>
    <w:rsid w:val="00172CD2"/>
    <w:rsid w:val="00172EBF"/>
    <w:rsid w:val="0017312F"/>
    <w:rsid w:val="00173D7B"/>
    <w:rsid w:val="00173E8A"/>
    <w:rsid w:val="00174626"/>
    <w:rsid w:val="0017487E"/>
    <w:rsid w:val="001749A1"/>
    <w:rsid w:val="001749EF"/>
    <w:rsid w:val="00175165"/>
    <w:rsid w:val="001754E9"/>
    <w:rsid w:val="00175AEE"/>
    <w:rsid w:val="00175E79"/>
    <w:rsid w:val="00175F58"/>
    <w:rsid w:val="00175FFD"/>
    <w:rsid w:val="00176013"/>
    <w:rsid w:val="00176284"/>
    <w:rsid w:val="00176679"/>
    <w:rsid w:val="00176E8F"/>
    <w:rsid w:val="00176F92"/>
    <w:rsid w:val="00177447"/>
    <w:rsid w:val="00177877"/>
    <w:rsid w:val="0018044E"/>
    <w:rsid w:val="00181659"/>
    <w:rsid w:val="00181C2E"/>
    <w:rsid w:val="00181D12"/>
    <w:rsid w:val="001822A1"/>
    <w:rsid w:val="001824CB"/>
    <w:rsid w:val="0018262A"/>
    <w:rsid w:val="00182F25"/>
    <w:rsid w:val="00183607"/>
    <w:rsid w:val="00183B20"/>
    <w:rsid w:val="001845F4"/>
    <w:rsid w:val="001845FA"/>
    <w:rsid w:val="00184BC3"/>
    <w:rsid w:val="00184FE3"/>
    <w:rsid w:val="00185500"/>
    <w:rsid w:val="0018559E"/>
    <w:rsid w:val="0018589B"/>
    <w:rsid w:val="00185B43"/>
    <w:rsid w:val="00185C58"/>
    <w:rsid w:val="001862D4"/>
    <w:rsid w:val="001862E5"/>
    <w:rsid w:val="00186307"/>
    <w:rsid w:val="001864DE"/>
    <w:rsid w:val="00186787"/>
    <w:rsid w:val="001869F4"/>
    <w:rsid w:val="00190234"/>
    <w:rsid w:val="00190D61"/>
    <w:rsid w:val="00190F2C"/>
    <w:rsid w:val="00190F34"/>
    <w:rsid w:val="00191414"/>
    <w:rsid w:val="00191669"/>
    <w:rsid w:val="00191AB8"/>
    <w:rsid w:val="00192556"/>
    <w:rsid w:val="001927A1"/>
    <w:rsid w:val="00192A54"/>
    <w:rsid w:val="00193739"/>
    <w:rsid w:val="001937BA"/>
    <w:rsid w:val="00193A88"/>
    <w:rsid w:val="00193AA9"/>
    <w:rsid w:val="00193F8B"/>
    <w:rsid w:val="00194310"/>
    <w:rsid w:val="00194432"/>
    <w:rsid w:val="001944D2"/>
    <w:rsid w:val="00194C70"/>
    <w:rsid w:val="00194DDA"/>
    <w:rsid w:val="00194FF0"/>
    <w:rsid w:val="001952D0"/>
    <w:rsid w:val="00195894"/>
    <w:rsid w:val="00195A7B"/>
    <w:rsid w:val="00195E63"/>
    <w:rsid w:val="00195F74"/>
    <w:rsid w:val="001960E8"/>
    <w:rsid w:val="00196913"/>
    <w:rsid w:val="00196C75"/>
    <w:rsid w:val="00196FA2"/>
    <w:rsid w:val="00197377"/>
    <w:rsid w:val="001974FE"/>
    <w:rsid w:val="0019763A"/>
    <w:rsid w:val="0019784B"/>
    <w:rsid w:val="001A009A"/>
    <w:rsid w:val="001A0345"/>
    <w:rsid w:val="001A0429"/>
    <w:rsid w:val="001A0455"/>
    <w:rsid w:val="001A06A7"/>
    <w:rsid w:val="001A0BBC"/>
    <w:rsid w:val="001A122E"/>
    <w:rsid w:val="001A1239"/>
    <w:rsid w:val="001A185A"/>
    <w:rsid w:val="001A18CE"/>
    <w:rsid w:val="001A19C5"/>
    <w:rsid w:val="001A1F16"/>
    <w:rsid w:val="001A1FCA"/>
    <w:rsid w:val="001A2028"/>
    <w:rsid w:val="001A21B4"/>
    <w:rsid w:val="001A2448"/>
    <w:rsid w:val="001A2C70"/>
    <w:rsid w:val="001A405C"/>
    <w:rsid w:val="001A40F4"/>
    <w:rsid w:val="001A4215"/>
    <w:rsid w:val="001A4D28"/>
    <w:rsid w:val="001A4FBD"/>
    <w:rsid w:val="001A5196"/>
    <w:rsid w:val="001A54ED"/>
    <w:rsid w:val="001A56E2"/>
    <w:rsid w:val="001A56FD"/>
    <w:rsid w:val="001A639D"/>
    <w:rsid w:val="001A6BBC"/>
    <w:rsid w:val="001A6E6E"/>
    <w:rsid w:val="001A6E75"/>
    <w:rsid w:val="001A72C2"/>
    <w:rsid w:val="001A73D0"/>
    <w:rsid w:val="001A7833"/>
    <w:rsid w:val="001A7A06"/>
    <w:rsid w:val="001A7D19"/>
    <w:rsid w:val="001A7E39"/>
    <w:rsid w:val="001A7EAD"/>
    <w:rsid w:val="001A7FC4"/>
    <w:rsid w:val="001B051E"/>
    <w:rsid w:val="001B085F"/>
    <w:rsid w:val="001B093F"/>
    <w:rsid w:val="001B0A5F"/>
    <w:rsid w:val="001B0AAE"/>
    <w:rsid w:val="001B0BF8"/>
    <w:rsid w:val="001B10D2"/>
    <w:rsid w:val="001B14A9"/>
    <w:rsid w:val="001B1599"/>
    <w:rsid w:val="001B15F8"/>
    <w:rsid w:val="001B1663"/>
    <w:rsid w:val="001B1800"/>
    <w:rsid w:val="001B1973"/>
    <w:rsid w:val="001B1ADB"/>
    <w:rsid w:val="001B21E7"/>
    <w:rsid w:val="001B2411"/>
    <w:rsid w:val="001B26BB"/>
    <w:rsid w:val="001B29CE"/>
    <w:rsid w:val="001B35B4"/>
    <w:rsid w:val="001B3638"/>
    <w:rsid w:val="001B3D42"/>
    <w:rsid w:val="001B54C7"/>
    <w:rsid w:val="001B5C9E"/>
    <w:rsid w:val="001B668E"/>
    <w:rsid w:val="001B6DF0"/>
    <w:rsid w:val="001B72BD"/>
    <w:rsid w:val="001B79BA"/>
    <w:rsid w:val="001C01BE"/>
    <w:rsid w:val="001C077C"/>
    <w:rsid w:val="001C0852"/>
    <w:rsid w:val="001C098A"/>
    <w:rsid w:val="001C09A1"/>
    <w:rsid w:val="001C0B55"/>
    <w:rsid w:val="001C1303"/>
    <w:rsid w:val="001C162A"/>
    <w:rsid w:val="001C2478"/>
    <w:rsid w:val="001C2D4C"/>
    <w:rsid w:val="001C3220"/>
    <w:rsid w:val="001C3401"/>
    <w:rsid w:val="001C478B"/>
    <w:rsid w:val="001C48BB"/>
    <w:rsid w:val="001C4DA8"/>
    <w:rsid w:val="001C4E66"/>
    <w:rsid w:val="001C569E"/>
    <w:rsid w:val="001C5A3A"/>
    <w:rsid w:val="001C6004"/>
    <w:rsid w:val="001C67B8"/>
    <w:rsid w:val="001C67F8"/>
    <w:rsid w:val="001C69EF"/>
    <w:rsid w:val="001C6C8F"/>
    <w:rsid w:val="001C7027"/>
    <w:rsid w:val="001C708D"/>
    <w:rsid w:val="001C7793"/>
    <w:rsid w:val="001C7B0D"/>
    <w:rsid w:val="001C7B7C"/>
    <w:rsid w:val="001C7D0C"/>
    <w:rsid w:val="001C7E6E"/>
    <w:rsid w:val="001C7F89"/>
    <w:rsid w:val="001D001A"/>
    <w:rsid w:val="001D0106"/>
    <w:rsid w:val="001D0199"/>
    <w:rsid w:val="001D037E"/>
    <w:rsid w:val="001D0AB8"/>
    <w:rsid w:val="001D13D0"/>
    <w:rsid w:val="001D1769"/>
    <w:rsid w:val="001D2DF5"/>
    <w:rsid w:val="001D2ED7"/>
    <w:rsid w:val="001D302A"/>
    <w:rsid w:val="001D3BCD"/>
    <w:rsid w:val="001D3EAA"/>
    <w:rsid w:val="001D3FB9"/>
    <w:rsid w:val="001D431C"/>
    <w:rsid w:val="001D4745"/>
    <w:rsid w:val="001D4785"/>
    <w:rsid w:val="001D47D9"/>
    <w:rsid w:val="001D48EC"/>
    <w:rsid w:val="001D4942"/>
    <w:rsid w:val="001D4AAE"/>
    <w:rsid w:val="001D4C42"/>
    <w:rsid w:val="001D4DB5"/>
    <w:rsid w:val="001D5A99"/>
    <w:rsid w:val="001D66BB"/>
    <w:rsid w:val="001D6771"/>
    <w:rsid w:val="001D6786"/>
    <w:rsid w:val="001D6ACB"/>
    <w:rsid w:val="001D6AF5"/>
    <w:rsid w:val="001D6C89"/>
    <w:rsid w:val="001D6EDF"/>
    <w:rsid w:val="001D6F2A"/>
    <w:rsid w:val="001D7190"/>
    <w:rsid w:val="001D7328"/>
    <w:rsid w:val="001D76F3"/>
    <w:rsid w:val="001D7774"/>
    <w:rsid w:val="001D7B67"/>
    <w:rsid w:val="001D7BD2"/>
    <w:rsid w:val="001D7C6A"/>
    <w:rsid w:val="001E0627"/>
    <w:rsid w:val="001E0823"/>
    <w:rsid w:val="001E14BB"/>
    <w:rsid w:val="001E18DA"/>
    <w:rsid w:val="001E197F"/>
    <w:rsid w:val="001E19B1"/>
    <w:rsid w:val="001E1CF4"/>
    <w:rsid w:val="001E1D8F"/>
    <w:rsid w:val="001E253C"/>
    <w:rsid w:val="001E2E1B"/>
    <w:rsid w:val="001E30BC"/>
    <w:rsid w:val="001E37CF"/>
    <w:rsid w:val="001E3BA6"/>
    <w:rsid w:val="001E3C4E"/>
    <w:rsid w:val="001E406E"/>
    <w:rsid w:val="001E4163"/>
    <w:rsid w:val="001E41C2"/>
    <w:rsid w:val="001E48EF"/>
    <w:rsid w:val="001E54D7"/>
    <w:rsid w:val="001E5D4C"/>
    <w:rsid w:val="001E5E27"/>
    <w:rsid w:val="001E5EEA"/>
    <w:rsid w:val="001E5EF7"/>
    <w:rsid w:val="001E5F9F"/>
    <w:rsid w:val="001E5FD9"/>
    <w:rsid w:val="001E6164"/>
    <w:rsid w:val="001E6634"/>
    <w:rsid w:val="001E710A"/>
    <w:rsid w:val="001E733F"/>
    <w:rsid w:val="001E753D"/>
    <w:rsid w:val="001E78D7"/>
    <w:rsid w:val="001E795D"/>
    <w:rsid w:val="001F0059"/>
    <w:rsid w:val="001F072F"/>
    <w:rsid w:val="001F0FD1"/>
    <w:rsid w:val="001F10F1"/>
    <w:rsid w:val="001F1613"/>
    <w:rsid w:val="001F18FD"/>
    <w:rsid w:val="001F1A7B"/>
    <w:rsid w:val="001F1E1B"/>
    <w:rsid w:val="001F1E3C"/>
    <w:rsid w:val="001F20DF"/>
    <w:rsid w:val="001F2572"/>
    <w:rsid w:val="001F25AC"/>
    <w:rsid w:val="001F2868"/>
    <w:rsid w:val="001F2ADD"/>
    <w:rsid w:val="001F2B3B"/>
    <w:rsid w:val="001F2CE9"/>
    <w:rsid w:val="001F2D7F"/>
    <w:rsid w:val="001F2FF0"/>
    <w:rsid w:val="001F33B3"/>
    <w:rsid w:val="001F3429"/>
    <w:rsid w:val="001F343E"/>
    <w:rsid w:val="001F34B8"/>
    <w:rsid w:val="001F3AC3"/>
    <w:rsid w:val="001F3B79"/>
    <w:rsid w:val="001F3F06"/>
    <w:rsid w:val="001F423A"/>
    <w:rsid w:val="001F43EC"/>
    <w:rsid w:val="001F4433"/>
    <w:rsid w:val="001F4886"/>
    <w:rsid w:val="001F4C89"/>
    <w:rsid w:val="001F4C8E"/>
    <w:rsid w:val="001F4E14"/>
    <w:rsid w:val="001F5031"/>
    <w:rsid w:val="001F58E0"/>
    <w:rsid w:val="001F5F4B"/>
    <w:rsid w:val="001F635B"/>
    <w:rsid w:val="001F64A8"/>
    <w:rsid w:val="001F660D"/>
    <w:rsid w:val="001F6ABA"/>
    <w:rsid w:val="001F6D5C"/>
    <w:rsid w:val="001F749E"/>
    <w:rsid w:val="001F754E"/>
    <w:rsid w:val="001F7C59"/>
    <w:rsid w:val="001F7CB3"/>
    <w:rsid w:val="001F7CB5"/>
    <w:rsid w:val="002003DA"/>
    <w:rsid w:val="00200578"/>
    <w:rsid w:val="00201477"/>
    <w:rsid w:val="002019FD"/>
    <w:rsid w:val="00201A18"/>
    <w:rsid w:val="00201A47"/>
    <w:rsid w:val="00201C63"/>
    <w:rsid w:val="00201ED9"/>
    <w:rsid w:val="00201F23"/>
    <w:rsid w:val="00201FF9"/>
    <w:rsid w:val="0020205E"/>
    <w:rsid w:val="00202A41"/>
    <w:rsid w:val="00202B05"/>
    <w:rsid w:val="00202E6E"/>
    <w:rsid w:val="00202E78"/>
    <w:rsid w:val="002037D8"/>
    <w:rsid w:val="00203ACE"/>
    <w:rsid w:val="00203EC5"/>
    <w:rsid w:val="00203F30"/>
    <w:rsid w:val="00204793"/>
    <w:rsid w:val="002048CE"/>
    <w:rsid w:val="00205106"/>
    <w:rsid w:val="00205107"/>
    <w:rsid w:val="00205292"/>
    <w:rsid w:val="002053CF"/>
    <w:rsid w:val="002057B6"/>
    <w:rsid w:val="00205C59"/>
    <w:rsid w:val="00205CEA"/>
    <w:rsid w:val="00205F7D"/>
    <w:rsid w:val="002064C7"/>
    <w:rsid w:val="00206743"/>
    <w:rsid w:val="002068EA"/>
    <w:rsid w:val="00206909"/>
    <w:rsid w:val="002073E5"/>
    <w:rsid w:val="0020756C"/>
    <w:rsid w:val="0020759D"/>
    <w:rsid w:val="00207777"/>
    <w:rsid w:val="0020799F"/>
    <w:rsid w:val="00207E5C"/>
    <w:rsid w:val="00207FC7"/>
    <w:rsid w:val="00210745"/>
    <w:rsid w:val="00210A98"/>
    <w:rsid w:val="00210C96"/>
    <w:rsid w:val="00211401"/>
    <w:rsid w:val="00211514"/>
    <w:rsid w:val="002116EB"/>
    <w:rsid w:val="00211A43"/>
    <w:rsid w:val="00211C2C"/>
    <w:rsid w:val="00211F5D"/>
    <w:rsid w:val="00212531"/>
    <w:rsid w:val="00212902"/>
    <w:rsid w:val="00212DA3"/>
    <w:rsid w:val="002130C9"/>
    <w:rsid w:val="00213C04"/>
    <w:rsid w:val="002140EF"/>
    <w:rsid w:val="002141BC"/>
    <w:rsid w:val="0021434B"/>
    <w:rsid w:val="0021437A"/>
    <w:rsid w:val="00214E03"/>
    <w:rsid w:val="00215580"/>
    <w:rsid w:val="00215657"/>
    <w:rsid w:val="0021571C"/>
    <w:rsid w:val="0021587B"/>
    <w:rsid w:val="00216756"/>
    <w:rsid w:val="00216D70"/>
    <w:rsid w:val="002173A6"/>
    <w:rsid w:val="002173B9"/>
    <w:rsid w:val="002176F7"/>
    <w:rsid w:val="002179BA"/>
    <w:rsid w:val="002201D8"/>
    <w:rsid w:val="00220959"/>
    <w:rsid w:val="00220C55"/>
    <w:rsid w:val="00220DD2"/>
    <w:rsid w:val="00221354"/>
    <w:rsid w:val="00221771"/>
    <w:rsid w:val="002217C9"/>
    <w:rsid w:val="00221BE1"/>
    <w:rsid w:val="0022208A"/>
    <w:rsid w:val="00222279"/>
    <w:rsid w:val="002223C5"/>
    <w:rsid w:val="0022265A"/>
    <w:rsid w:val="00222697"/>
    <w:rsid w:val="00222CC4"/>
    <w:rsid w:val="00222EFF"/>
    <w:rsid w:val="002230C3"/>
    <w:rsid w:val="00223321"/>
    <w:rsid w:val="002244CD"/>
    <w:rsid w:val="00224689"/>
    <w:rsid w:val="002247B0"/>
    <w:rsid w:val="00224815"/>
    <w:rsid w:val="002249FA"/>
    <w:rsid w:val="00224BE7"/>
    <w:rsid w:val="00224F8B"/>
    <w:rsid w:val="00225175"/>
    <w:rsid w:val="0022535A"/>
    <w:rsid w:val="002256FD"/>
    <w:rsid w:val="002258B0"/>
    <w:rsid w:val="00225ACF"/>
    <w:rsid w:val="00225CE8"/>
    <w:rsid w:val="00225D31"/>
    <w:rsid w:val="002261AE"/>
    <w:rsid w:val="00226459"/>
    <w:rsid w:val="002265A7"/>
    <w:rsid w:val="0022681B"/>
    <w:rsid w:val="00226A23"/>
    <w:rsid w:val="00226BDF"/>
    <w:rsid w:val="0022715B"/>
    <w:rsid w:val="00227697"/>
    <w:rsid w:val="0022773E"/>
    <w:rsid w:val="0022779A"/>
    <w:rsid w:val="002279F7"/>
    <w:rsid w:val="00227F46"/>
    <w:rsid w:val="0023032B"/>
    <w:rsid w:val="0023042E"/>
    <w:rsid w:val="002306A5"/>
    <w:rsid w:val="002307A9"/>
    <w:rsid w:val="00230E8E"/>
    <w:rsid w:val="002315BD"/>
    <w:rsid w:val="00231DBD"/>
    <w:rsid w:val="002321AD"/>
    <w:rsid w:val="00232248"/>
    <w:rsid w:val="002326BE"/>
    <w:rsid w:val="0023273D"/>
    <w:rsid w:val="0023282D"/>
    <w:rsid w:val="00232970"/>
    <w:rsid w:val="00232F9F"/>
    <w:rsid w:val="002334F0"/>
    <w:rsid w:val="00233687"/>
    <w:rsid w:val="0023392B"/>
    <w:rsid w:val="00233A52"/>
    <w:rsid w:val="00233ABA"/>
    <w:rsid w:val="00233BDB"/>
    <w:rsid w:val="00233C09"/>
    <w:rsid w:val="0023405C"/>
    <w:rsid w:val="002345AF"/>
    <w:rsid w:val="00234791"/>
    <w:rsid w:val="0023492E"/>
    <w:rsid w:val="00234B6D"/>
    <w:rsid w:val="00234C57"/>
    <w:rsid w:val="00234CC8"/>
    <w:rsid w:val="00234FB5"/>
    <w:rsid w:val="00235410"/>
    <w:rsid w:val="002358A1"/>
    <w:rsid w:val="00235D13"/>
    <w:rsid w:val="00235E30"/>
    <w:rsid w:val="0023606B"/>
    <w:rsid w:val="002363FF"/>
    <w:rsid w:val="00236433"/>
    <w:rsid w:val="0023649E"/>
    <w:rsid w:val="00236875"/>
    <w:rsid w:val="00236948"/>
    <w:rsid w:val="002369F9"/>
    <w:rsid w:val="002371BA"/>
    <w:rsid w:val="0023723D"/>
    <w:rsid w:val="002376B0"/>
    <w:rsid w:val="00237AC1"/>
    <w:rsid w:val="00237BA7"/>
    <w:rsid w:val="00240999"/>
    <w:rsid w:val="00240E04"/>
    <w:rsid w:val="0024113D"/>
    <w:rsid w:val="00241188"/>
    <w:rsid w:val="00241268"/>
    <w:rsid w:val="002412F0"/>
    <w:rsid w:val="00241830"/>
    <w:rsid w:val="00241C18"/>
    <w:rsid w:val="00241C4F"/>
    <w:rsid w:val="00241DC4"/>
    <w:rsid w:val="00241F1F"/>
    <w:rsid w:val="0024268D"/>
    <w:rsid w:val="0024289C"/>
    <w:rsid w:val="0024295E"/>
    <w:rsid w:val="00242CF5"/>
    <w:rsid w:val="00242DEB"/>
    <w:rsid w:val="00242E85"/>
    <w:rsid w:val="00243456"/>
    <w:rsid w:val="002434C2"/>
    <w:rsid w:val="002434C5"/>
    <w:rsid w:val="00243615"/>
    <w:rsid w:val="00243A34"/>
    <w:rsid w:val="00243F0E"/>
    <w:rsid w:val="00243F24"/>
    <w:rsid w:val="00244197"/>
    <w:rsid w:val="0024426E"/>
    <w:rsid w:val="00244841"/>
    <w:rsid w:val="00244AE1"/>
    <w:rsid w:val="00244F1D"/>
    <w:rsid w:val="002450CD"/>
    <w:rsid w:val="0024559A"/>
    <w:rsid w:val="002459BB"/>
    <w:rsid w:val="00245A88"/>
    <w:rsid w:val="00247063"/>
    <w:rsid w:val="0024738C"/>
    <w:rsid w:val="002474D9"/>
    <w:rsid w:val="0024752C"/>
    <w:rsid w:val="002475DA"/>
    <w:rsid w:val="00247930"/>
    <w:rsid w:val="00247BAF"/>
    <w:rsid w:val="00247C2E"/>
    <w:rsid w:val="00247D85"/>
    <w:rsid w:val="002500CF"/>
    <w:rsid w:val="00250B89"/>
    <w:rsid w:val="00250B93"/>
    <w:rsid w:val="00251088"/>
    <w:rsid w:val="00251856"/>
    <w:rsid w:val="0025190E"/>
    <w:rsid w:val="00251972"/>
    <w:rsid w:val="00251ED7"/>
    <w:rsid w:val="002523AE"/>
    <w:rsid w:val="002526B6"/>
    <w:rsid w:val="002528F4"/>
    <w:rsid w:val="00252C44"/>
    <w:rsid w:val="002539F2"/>
    <w:rsid w:val="00253C3E"/>
    <w:rsid w:val="00253C49"/>
    <w:rsid w:val="00253D8D"/>
    <w:rsid w:val="00253EFE"/>
    <w:rsid w:val="00253F75"/>
    <w:rsid w:val="00254195"/>
    <w:rsid w:val="002547F8"/>
    <w:rsid w:val="00255322"/>
    <w:rsid w:val="00255E15"/>
    <w:rsid w:val="0025624C"/>
    <w:rsid w:val="00256521"/>
    <w:rsid w:val="00256C66"/>
    <w:rsid w:val="00256EF1"/>
    <w:rsid w:val="0025703A"/>
    <w:rsid w:val="002571C1"/>
    <w:rsid w:val="00257783"/>
    <w:rsid w:val="002578AD"/>
    <w:rsid w:val="00257A36"/>
    <w:rsid w:val="00257FA6"/>
    <w:rsid w:val="0026005A"/>
    <w:rsid w:val="0026009F"/>
    <w:rsid w:val="00260676"/>
    <w:rsid w:val="002609B3"/>
    <w:rsid w:val="00260C52"/>
    <w:rsid w:val="00260C68"/>
    <w:rsid w:val="00260D67"/>
    <w:rsid w:val="00260FD6"/>
    <w:rsid w:val="00261197"/>
    <w:rsid w:val="00261CA9"/>
    <w:rsid w:val="00261E09"/>
    <w:rsid w:val="002622F5"/>
    <w:rsid w:val="0026250A"/>
    <w:rsid w:val="00262B53"/>
    <w:rsid w:val="002631D0"/>
    <w:rsid w:val="0026339E"/>
    <w:rsid w:val="002633CF"/>
    <w:rsid w:val="00263471"/>
    <w:rsid w:val="00263D40"/>
    <w:rsid w:val="00263E17"/>
    <w:rsid w:val="002640D1"/>
    <w:rsid w:val="002642BD"/>
    <w:rsid w:val="002644DA"/>
    <w:rsid w:val="0026471D"/>
    <w:rsid w:val="0026484F"/>
    <w:rsid w:val="0026495B"/>
    <w:rsid w:val="00265433"/>
    <w:rsid w:val="002656F1"/>
    <w:rsid w:val="002658F1"/>
    <w:rsid w:val="002659A3"/>
    <w:rsid w:val="0026634B"/>
    <w:rsid w:val="002665FE"/>
    <w:rsid w:val="002668AF"/>
    <w:rsid w:val="002678C0"/>
    <w:rsid w:val="00267E7C"/>
    <w:rsid w:val="00267F67"/>
    <w:rsid w:val="00270114"/>
    <w:rsid w:val="002702CB"/>
    <w:rsid w:val="00270492"/>
    <w:rsid w:val="00270A23"/>
    <w:rsid w:val="002710EB"/>
    <w:rsid w:val="00271157"/>
    <w:rsid w:val="002717E9"/>
    <w:rsid w:val="00271FD5"/>
    <w:rsid w:val="002721E5"/>
    <w:rsid w:val="00272598"/>
    <w:rsid w:val="00272829"/>
    <w:rsid w:val="00272889"/>
    <w:rsid w:val="00272A4D"/>
    <w:rsid w:val="00272F1D"/>
    <w:rsid w:val="00273074"/>
    <w:rsid w:val="00273439"/>
    <w:rsid w:val="00273907"/>
    <w:rsid w:val="00273B80"/>
    <w:rsid w:val="00273ECD"/>
    <w:rsid w:val="00274643"/>
    <w:rsid w:val="00274FBD"/>
    <w:rsid w:val="00274FE9"/>
    <w:rsid w:val="0027533A"/>
    <w:rsid w:val="002753BB"/>
    <w:rsid w:val="00275B48"/>
    <w:rsid w:val="00275FB4"/>
    <w:rsid w:val="00276058"/>
    <w:rsid w:val="0027624A"/>
    <w:rsid w:val="002767E2"/>
    <w:rsid w:val="00276A3A"/>
    <w:rsid w:val="00276BA5"/>
    <w:rsid w:val="00276E41"/>
    <w:rsid w:val="002770E5"/>
    <w:rsid w:val="0027713C"/>
    <w:rsid w:val="00277320"/>
    <w:rsid w:val="002775C1"/>
    <w:rsid w:val="0027787E"/>
    <w:rsid w:val="00277930"/>
    <w:rsid w:val="00277ADC"/>
    <w:rsid w:val="00277CD2"/>
    <w:rsid w:val="00277EBA"/>
    <w:rsid w:val="0028057C"/>
    <w:rsid w:val="002805BF"/>
    <w:rsid w:val="0028060A"/>
    <w:rsid w:val="00280864"/>
    <w:rsid w:val="00280CC5"/>
    <w:rsid w:val="00281121"/>
    <w:rsid w:val="00281164"/>
    <w:rsid w:val="00281602"/>
    <w:rsid w:val="00282A18"/>
    <w:rsid w:val="00282B5A"/>
    <w:rsid w:val="00282C82"/>
    <w:rsid w:val="00282E1D"/>
    <w:rsid w:val="00282E69"/>
    <w:rsid w:val="0028356D"/>
    <w:rsid w:val="00283672"/>
    <w:rsid w:val="00283BA6"/>
    <w:rsid w:val="00283C54"/>
    <w:rsid w:val="00284353"/>
    <w:rsid w:val="0028466B"/>
    <w:rsid w:val="00284E6E"/>
    <w:rsid w:val="002851E5"/>
    <w:rsid w:val="0028539B"/>
    <w:rsid w:val="00285F24"/>
    <w:rsid w:val="00286332"/>
    <w:rsid w:val="002867E6"/>
    <w:rsid w:val="00286EB6"/>
    <w:rsid w:val="0028763C"/>
    <w:rsid w:val="00287A5F"/>
    <w:rsid w:val="00287CBC"/>
    <w:rsid w:val="00287CF9"/>
    <w:rsid w:val="00290269"/>
    <w:rsid w:val="0029033D"/>
    <w:rsid w:val="00290BBC"/>
    <w:rsid w:val="002910AA"/>
    <w:rsid w:val="00291BB1"/>
    <w:rsid w:val="00291BD3"/>
    <w:rsid w:val="00291C31"/>
    <w:rsid w:val="00292056"/>
    <w:rsid w:val="0029269B"/>
    <w:rsid w:val="00292C1B"/>
    <w:rsid w:val="00292D6C"/>
    <w:rsid w:val="00293112"/>
    <w:rsid w:val="0029382C"/>
    <w:rsid w:val="002938A7"/>
    <w:rsid w:val="00293A71"/>
    <w:rsid w:val="00293CE9"/>
    <w:rsid w:val="0029441C"/>
    <w:rsid w:val="00294A85"/>
    <w:rsid w:val="00295279"/>
    <w:rsid w:val="00295386"/>
    <w:rsid w:val="00295503"/>
    <w:rsid w:val="00295537"/>
    <w:rsid w:val="00295A83"/>
    <w:rsid w:val="00295DFA"/>
    <w:rsid w:val="002961E6"/>
    <w:rsid w:val="00296EBF"/>
    <w:rsid w:val="002971C7"/>
    <w:rsid w:val="002975DA"/>
    <w:rsid w:val="00297A1D"/>
    <w:rsid w:val="00297A6E"/>
    <w:rsid w:val="00297DF1"/>
    <w:rsid w:val="002A0B1A"/>
    <w:rsid w:val="002A115A"/>
    <w:rsid w:val="002A13C8"/>
    <w:rsid w:val="002A168D"/>
    <w:rsid w:val="002A170E"/>
    <w:rsid w:val="002A192C"/>
    <w:rsid w:val="002A20CD"/>
    <w:rsid w:val="002A2488"/>
    <w:rsid w:val="002A27DD"/>
    <w:rsid w:val="002A2970"/>
    <w:rsid w:val="002A306E"/>
    <w:rsid w:val="002A31EE"/>
    <w:rsid w:val="002A34D6"/>
    <w:rsid w:val="002A3816"/>
    <w:rsid w:val="002A3832"/>
    <w:rsid w:val="002A4604"/>
    <w:rsid w:val="002A4A69"/>
    <w:rsid w:val="002A4B4C"/>
    <w:rsid w:val="002A4EFB"/>
    <w:rsid w:val="002A4F1F"/>
    <w:rsid w:val="002A52B4"/>
    <w:rsid w:val="002A52FB"/>
    <w:rsid w:val="002A531F"/>
    <w:rsid w:val="002A5B15"/>
    <w:rsid w:val="002A6190"/>
    <w:rsid w:val="002A664B"/>
    <w:rsid w:val="002A6835"/>
    <w:rsid w:val="002A69BA"/>
    <w:rsid w:val="002A6C26"/>
    <w:rsid w:val="002A6EAE"/>
    <w:rsid w:val="002A6FD9"/>
    <w:rsid w:val="002A73D1"/>
    <w:rsid w:val="002A7882"/>
    <w:rsid w:val="002B007C"/>
    <w:rsid w:val="002B06CF"/>
    <w:rsid w:val="002B0822"/>
    <w:rsid w:val="002B0A78"/>
    <w:rsid w:val="002B0E3B"/>
    <w:rsid w:val="002B19C2"/>
    <w:rsid w:val="002B1BF1"/>
    <w:rsid w:val="002B1F01"/>
    <w:rsid w:val="002B2170"/>
    <w:rsid w:val="002B2814"/>
    <w:rsid w:val="002B2A62"/>
    <w:rsid w:val="002B2B5D"/>
    <w:rsid w:val="002B2F60"/>
    <w:rsid w:val="002B31A1"/>
    <w:rsid w:val="002B33AF"/>
    <w:rsid w:val="002B3697"/>
    <w:rsid w:val="002B36B3"/>
    <w:rsid w:val="002B3894"/>
    <w:rsid w:val="002B3BC8"/>
    <w:rsid w:val="002B3C93"/>
    <w:rsid w:val="002B3E79"/>
    <w:rsid w:val="002B4BDA"/>
    <w:rsid w:val="002B4C40"/>
    <w:rsid w:val="002B51E4"/>
    <w:rsid w:val="002B55A3"/>
    <w:rsid w:val="002B55B9"/>
    <w:rsid w:val="002B56D8"/>
    <w:rsid w:val="002B5A46"/>
    <w:rsid w:val="002B5BE7"/>
    <w:rsid w:val="002B5CC4"/>
    <w:rsid w:val="002B649B"/>
    <w:rsid w:val="002B669B"/>
    <w:rsid w:val="002B69DD"/>
    <w:rsid w:val="002B6DDE"/>
    <w:rsid w:val="002B7948"/>
    <w:rsid w:val="002B7AD9"/>
    <w:rsid w:val="002B7C44"/>
    <w:rsid w:val="002C0022"/>
    <w:rsid w:val="002C020C"/>
    <w:rsid w:val="002C026A"/>
    <w:rsid w:val="002C041C"/>
    <w:rsid w:val="002C05A0"/>
    <w:rsid w:val="002C0FDD"/>
    <w:rsid w:val="002C1424"/>
    <w:rsid w:val="002C1782"/>
    <w:rsid w:val="002C1AD8"/>
    <w:rsid w:val="002C1D69"/>
    <w:rsid w:val="002C2431"/>
    <w:rsid w:val="002C24D9"/>
    <w:rsid w:val="002C2EEF"/>
    <w:rsid w:val="002C330E"/>
    <w:rsid w:val="002C359F"/>
    <w:rsid w:val="002C3960"/>
    <w:rsid w:val="002C39C2"/>
    <w:rsid w:val="002C4422"/>
    <w:rsid w:val="002C4449"/>
    <w:rsid w:val="002C474F"/>
    <w:rsid w:val="002C4BE6"/>
    <w:rsid w:val="002C4CB4"/>
    <w:rsid w:val="002C4F62"/>
    <w:rsid w:val="002C5760"/>
    <w:rsid w:val="002C581F"/>
    <w:rsid w:val="002C5997"/>
    <w:rsid w:val="002C5B96"/>
    <w:rsid w:val="002C5DB4"/>
    <w:rsid w:val="002C5DD2"/>
    <w:rsid w:val="002C6249"/>
    <w:rsid w:val="002C6343"/>
    <w:rsid w:val="002C6420"/>
    <w:rsid w:val="002C657D"/>
    <w:rsid w:val="002C683E"/>
    <w:rsid w:val="002C69F6"/>
    <w:rsid w:val="002C6D34"/>
    <w:rsid w:val="002C70F6"/>
    <w:rsid w:val="002C726C"/>
    <w:rsid w:val="002C727F"/>
    <w:rsid w:val="002C7FD3"/>
    <w:rsid w:val="002D012D"/>
    <w:rsid w:val="002D017A"/>
    <w:rsid w:val="002D05E0"/>
    <w:rsid w:val="002D073A"/>
    <w:rsid w:val="002D0827"/>
    <w:rsid w:val="002D14C1"/>
    <w:rsid w:val="002D150B"/>
    <w:rsid w:val="002D1517"/>
    <w:rsid w:val="002D235F"/>
    <w:rsid w:val="002D2378"/>
    <w:rsid w:val="002D238F"/>
    <w:rsid w:val="002D27CE"/>
    <w:rsid w:val="002D2B81"/>
    <w:rsid w:val="002D2F53"/>
    <w:rsid w:val="002D320D"/>
    <w:rsid w:val="002D3AAB"/>
    <w:rsid w:val="002D463F"/>
    <w:rsid w:val="002D4644"/>
    <w:rsid w:val="002D4E08"/>
    <w:rsid w:val="002D5094"/>
    <w:rsid w:val="002D530A"/>
    <w:rsid w:val="002D59F0"/>
    <w:rsid w:val="002D6598"/>
    <w:rsid w:val="002D662C"/>
    <w:rsid w:val="002D676B"/>
    <w:rsid w:val="002D6A69"/>
    <w:rsid w:val="002D70AE"/>
    <w:rsid w:val="002D767B"/>
    <w:rsid w:val="002D7862"/>
    <w:rsid w:val="002E0707"/>
    <w:rsid w:val="002E0C54"/>
    <w:rsid w:val="002E0E95"/>
    <w:rsid w:val="002E1087"/>
    <w:rsid w:val="002E19BD"/>
    <w:rsid w:val="002E1BEF"/>
    <w:rsid w:val="002E1C0A"/>
    <w:rsid w:val="002E2087"/>
    <w:rsid w:val="002E2164"/>
    <w:rsid w:val="002E21A7"/>
    <w:rsid w:val="002E22A6"/>
    <w:rsid w:val="002E2B4B"/>
    <w:rsid w:val="002E2E5D"/>
    <w:rsid w:val="002E340F"/>
    <w:rsid w:val="002E35B5"/>
    <w:rsid w:val="002E35E7"/>
    <w:rsid w:val="002E3641"/>
    <w:rsid w:val="002E3BCA"/>
    <w:rsid w:val="002E3BD2"/>
    <w:rsid w:val="002E3CF9"/>
    <w:rsid w:val="002E42D7"/>
    <w:rsid w:val="002E4358"/>
    <w:rsid w:val="002E4483"/>
    <w:rsid w:val="002E451A"/>
    <w:rsid w:val="002E47BA"/>
    <w:rsid w:val="002E47F6"/>
    <w:rsid w:val="002E4A65"/>
    <w:rsid w:val="002E4BDB"/>
    <w:rsid w:val="002E4EEF"/>
    <w:rsid w:val="002E585F"/>
    <w:rsid w:val="002E64E7"/>
    <w:rsid w:val="002E6ABF"/>
    <w:rsid w:val="002E6DD4"/>
    <w:rsid w:val="002E7449"/>
    <w:rsid w:val="002E746B"/>
    <w:rsid w:val="002E7F2D"/>
    <w:rsid w:val="002E7F63"/>
    <w:rsid w:val="002F0170"/>
    <w:rsid w:val="002F0621"/>
    <w:rsid w:val="002F0CB3"/>
    <w:rsid w:val="002F12E5"/>
    <w:rsid w:val="002F18BB"/>
    <w:rsid w:val="002F256B"/>
    <w:rsid w:val="002F2745"/>
    <w:rsid w:val="002F2899"/>
    <w:rsid w:val="002F2A7A"/>
    <w:rsid w:val="002F2ADE"/>
    <w:rsid w:val="002F2D19"/>
    <w:rsid w:val="002F2E69"/>
    <w:rsid w:val="002F312E"/>
    <w:rsid w:val="002F31DB"/>
    <w:rsid w:val="002F3536"/>
    <w:rsid w:val="002F3C66"/>
    <w:rsid w:val="002F4967"/>
    <w:rsid w:val="002F4C13"/>
    <w:rsid w:val="002F5073"/>
    <w:rsid w:val="002F573B"/>
    <w:rsid w:val="002F5E57"/>
    <w:rsid w:val="002F618B"/>
    <w:rsid w:val="002F624D"/>
    <w:rsid w:val="002F6280"/>
    <w:rsid w:val="002F62D9"/>
    <w:rsid w:val="002F6446"/>
    <w:rsid w:val="002F64C7"/>
    <w:rsid w:val="002F6638"/>
    <w:rsid w:val="002F6E28"/>
    <w:rsid w:val="002F6FF3"/>
    <w:rsid w:val="002F72F7"/>
    <w:rsid w:val="002F7506"/>
    <w:rsid w:val="002F7597"/>
    <w:rsid w:val="002F7905"/>
    <w:rsid w:val="002F7BFC"/>
    <w:rsid w:val="003000EB"/>
    <w:rsid w:val="0030074E"/>
    <w:rsid w:val="00300757"/>
    <w:rsid w:val="00300BF0"/>
    <w:rsid w:val="00300DCF"/>
    <w:rsid w:val="0030118D"/>
    <w:rsid w:val="00301380"/>
    <w:rsid w:val="0030150A"/>
    <w:rsid w:val="00301AED"/>
    <w:rsid w:val="00301CAD"/>
    <w:rsid w:val="00303241"/>
    <w:rsid w:val="003032E0"/>
    <w:rsid w:val="0030356E"/>
    <w:rsid w:val="00303662"/>
    <w:rsid w:val="00303691"/>
    <w:rsid w:val="003036FE"/>
    <w:rsid w:val="00304575"/>
    <w:rsid w:val="003045B7"/>
    <w:rsid w:val="003046C4"/>
    <w:rsid w:val="00304EC5"/>
    <w:rsid w:val="003055DA"/>
    <w:rsid w:val="00305E78"/>
    <w:rsid w:val="00306356"/>
    <w:rsid w:val="003067A6"/>
    <w:rsid w:val="0030690D"/>
    <w:rsid w:val="00306E9E"/>
    <w:rsid w:val="0030735B"/>
    <w:rsid w:val="00310187"/>
    <w:rsid w:val="00310B9B"/>
    <w:rsid w:val="00310F8A"/>
    <w:rsid w:val="0031159E"/>
    <w:rsid w:val="003118B8"/>
    <w:rsid w:val="00312128"/>
    <w:rsid w:val="003128ED"/>
    <w:rsid w:val="00312956"/>
    <w:rsid w:val="00312B13"/>
    <w:rsid w:val="0031318A"/>
    <w:rsid w:val="00313324"/>
    <w:rsid w:val="0031398D"/>
    <w:rsid w:val="003139AE"/>
    <w:rsid w:val="00313A11"/>
    <w:rsid w:val="00313C4C"/>
    <w:rsid w:val="003147D5"/>
    <w:rsid w:val="003148B0"/>
    <w:rsid w:val="00314996"/>
    <w:rsid w:val="00314A5C"/>
    <w:rsid w:val="00314BAF"/>
    <w:rsid w:val="00314E26"/>
    <w:rsid w:val="003153D6"/>
    <w:rsid w:val="00315EFB"/>
    <w:rsid w:val="00316086"/>
    <w:rsid w:val="003160C9"/>
    <w:rsid w:val="003162DD"/>
    <w:rsid w:val="0031644D"/>
    <w:rsid w:val="0031648C"/>
    <w:rsid w:val="003168D7"/>
    <w:rsid w:val="00316A90"/>
    <w:rsid w:val="0031702B"/>
    <w:rsid w:val="00317212"/>
    <w:rsid w:val="00317999"/>
    <w:rsid w:val="00317A20"/>
    <w:rsid w:val="00317CF0"/>
    <w:rsid w:val="0032161B"/>
    <w:rsid w:val="00321DD1"/>
    <w:rsid w:val="00321E57"/>
    <w:rsid w:val="00321F2B"/>
    <w:rsid w:val="00322269"/>
    <w:rsid w:val="003222D1"/>
    <w:rsid w:val="0032266D"/>
    <w:rsid w:val="00322985"/>
    <w:rsid w:val="00322CD5"/>
    <w:rsid w:val="00322DE4"/>
    <w:rsid w:val="00323006"/>
    <w:rsid w:val="003230BE"/>
    <w:rsid w:val="0032331E"/>
    <w:rsid w:val="00323704"/>
    <w:rsid w:val="00323C2B"/>
    <w:rsid w:val="00324058"/>
    <w:rsid w:val="003240BF"/>
    <w:rsid w:val="00326288"/>
    <w:rsid w:val="00326397"/>
    <w:rsid w:val="0032643E"/>
    <w:rsid w:val="003267A1"/>
    <w:rsid w:val="0032694E"/>
    <w:rsid w:val="00327034"/>
    <w:rsid w:val="0032730D"/>
    <w:rsid w:val="00327957"/>
    <w:rsid w:val="00327DB2"/>
    <w:rsid w:val="0033013A"/>
    <w:rsid w:val="0033016B"/>
    <w:rsid w:val="0033033B"/>
    <w:rsid w:val="00330990"/>
    <w:rsid w:val="00330F25"/>
    <w:rsid w:val="003310EE"/>
    <w:rsid w:val="00331671"/>
    <w:rsid w:val="00331C3D"/>
    <w:rsid w:val="003322A8"/>
    <w:rsid w:val="00332AC9"/>
    <w:rsid w:val="00333776"/>
    <w:rsid w:val="003337FF"/>
    <w:rsid w:val="0033396F"/>
    <w:rsid w:val="00333A1B"/>
    <w:rsid w:val="00333F1E"/>
    <w:rsid w:val="00333F43"/>
    <w:rsid w:val="00334114"/>
    <w:rsid w:val="0033412B"/>
    <w:rsid w:val="003346E2"/>
    <w:rsid w:val="0033492D"/>
    <w:rsid w:val="00334A21"/>
    <w:rsid w:val="00334D5F"/>
    <w:rsid w:val="00334E31"/>
    <w:rsid w:val="00334E5D"/>
    <w:rsid w:val="00334F45"/>
    <w:rsid w:val="003350F5"/>
    <w:rsid w:val="003354B9"/>
    <w:rsid w:val="00335B99"/>
    <w:rsid w:val="00335D80"/>
    <w:rsid w:val="0033647A"/>
    <w:rsid w:val="00336E2A"/>
    <w:rsid w:val="00336E94"/>
    <w:rsid w:val="00336F24"/>
    <w:rsid w:val="00336F68"/>
    <w:rsid w:val="00337535"/>
    <w:rsid w:val="00337783"/>
    <w:rsid w:val="00337C24"/>
    <w:rsid w:val="00337D33"/>
    <w:rsid w:val="00340268"/>
    <w:rsid w:val="0034073B"/>
    <w:rsid w:val="00340DEC"/>
    <w:rsid w:val="00341689"/>
    <w:rsid w:val="0034175B"/>
    <w:rsid w:val="00342ADF"/>
    <w:rsid w:val="00342F15"/>
    <w:rsid w:val="003431DA"/>
    <w:rsid w:val="00343A8A"/>
    <w:rsid w:val="00343F94"/>
    <w:rsid w:val="003444A0"/>
    <w:rsid w:val="00344776"/>
    <w:rsid w:val="00344785"/>
    <w:rsid w:val="0034505E"/>
    <w:rsid w:val="003454BD"/>
    <w:rsid w:val="00345912"/>
    <w:rsid w:val="00345932"/>
    <w:rsid w:val="00345CAE"/>
    <w:rsid w:val="00345DFA"/>
    <w:rsid w:val="00345F89"/>
    <w:rsid w:val="003461B7"/>
    <w:rsid w:val="003463AE"/>
    <w:rsid w:val="00346A92"/>
    <w:rsid w:val="00346BB7"/>
    <w:rsid w:val="00346BEE"/>
    <w:rsid w:val="00347499"/>
    <w:rsid w:val="003476E7"/>
    <w:rsid w:val="00347955"/>
    <w:rsid w:val="00347AA1"/>
    <w:rsid w:val="00347ED8"/>
    <w:rsid w:val="00350019"/>
    <w:rsid w:val="00350D15"/>
    <w:rsid w:val="00350F80"/>
    <w:rsid w:val="003513B9"/>
    <w:rsid w:val="003517E3"/>
    <w:rsid w:val="00351863"/>
    <w:rsid w:val="00351CAC"/>
    <w:rsid w:val="0035212E"/>
    <w:rsid w:val="00352BC4"/>
    <w:rsid w:val="00352C97"/>
    <w:rsid w:val="00352D19"/>
    <w:rsid w:val="003532B6"/>
    <w:rsid w:val="003535BB"/>
    <w:rsid w:val="003539F3"/>
    <w:rsid w:val="00354535"/>
    <w:rsid w:val="00355F67"/>
    <w:rsid w:val="00356161"/>
    <w:rsid w:val="00356358"/>
    <w:rsid w:val="00356742"/>
    <w:rsid w:val="00356C37"/>
    <w:rsid w:val="00356E6F"/>
    <w:rsid w:val="00357034"/>
    <w:rsid w:val="003572B5"/>
    <w:rsid w:val="003574A6"/>
    <w:rsid w:val="003575A9"/>
    <w:rsid w:val="0035769F"/>
    <w:rsid w:val="003576B3"/>
    <w:rsid w:val="00357708"/>
    <w:rsid w:val="00357B39"/>
    <w:rsid w:val="003601BB"/>
    <w:rsid w:val="00360564"/>
    <w:rsid w:val="003607B2"/>
    <w:rsid w:val="00360A91"/>
    <w:rsid w:val="00360AD9"/>
    <w:rsid w:val="00361071"/>
    <w:rsid w:val="003613DA"/>
    <w:rsid w:val="0036176E"/>
    <w:rsid w:val="00361AA3"/>
    <w:rsid w:val="00361BE4"/>
    <w:rsid w:val="00361E27"/>
    <w:rsid w:val="00361FE5"/>
    <w:rsid w:val="003622EB"/>
    <w:rsid w:val="00362372"/>
    <w:rsid w:val="003625CA"/>
    <w:rsid w:val="00362933"/>
    <w:rsid w:val="00362B6E"/>
    <w:rsid w:val="003637BF"/>
    <w:rsid w:val="00363829"/>
    <w:rsid w:val="00363995"/>
    <w:rsid w:val="003643F9"/>
    <w:rsid w:val="0036448E"/>
    <w:rsid w:val="003647C8"/>
    <w:rsid w:val="00364B2E"/>
    <w:rsid w:val="00364B60"/>
    <w:rsid w:val="00364D7B"/>
    <w:rsid w:val="00364E30"/>
    <w:rsid w:val="00365007"/>
    <w:rsid w:val="003653D0"/>
    <w:rsid w:val="003657D9"/>
    <w:rsid w:val="00365D91"/>
    <w:rsid w:val="00365FDC"/>
    <w:rsid w:val="003660E8"/>
    <w:rsid w:val="003665C3"/>
    <w:rsid w:val="00366BB9"/>
    <w:rsid w:val="00366F04"/>
    <w:rsid w:val="0036709D"/>
    <w:rsid w:val="00367AD0"/>
    <w:rsid w:val="003702E0"/>
    <w:rsid w:val="0037054B"/>
    <w:rsid w:val="0037075A"/>
    <w:rsid w:val="00370A49"/>
    <w:rsid w:val="00370E38"/>
    <w:rsid w:val="00370ECD"/>
    <w:rsid w:val="00371062"/>
    <w:rsid w:val="0037109E"/>
    <w:rsid w:val="00371176"/>
    <w:rsid w:val="0037196E"/>
    <w:rsid w:val="00371A3A"/>
    <w:rsid w:val="00372BFA"/>
    <w:rsid w:val="00372E78"/>
    <w:rsid w:val="0037319B"/>
    <w:rsid w:val="003731ED"/>
    <w:rsid w:val="00373935"/>
    <w:rsid w:val="0037426C"/>
    <w:rsid w:val="00374566"/>
    <w:rsid w:val="003749E9"/>
    <w:rsid w:val="00374AB2"/>
    <w:rsid w:val="00374D78"/>
    <w:rsid w:val="00375008"/>
    <w:rsid w:val="003751FC"/>
    <w:rsid w:val="0037540A"/>
    <w:rsid w:val="003755A3"/>
    <w:rsid w:val="0037560B"/>
    <w:rsid w:val="00375C39"/>
    <w:rsid w:val="00375F70"/>
    <w:rsid w:val="003762EB"/>
    <w:rsid w:val="00376C5E"/>
    <w:rsid w:val="00376D39"/>
    <w:rsid w:val="00376D7F"/>
    <w:rsid w:val="00376DEC"/>
    <w:rsid w:val="003770EA"/>
    <w:rsid w:val="00377524"/>
    <w:rsid w:val="0037792E"/>
    <w:rsid w:val="00377BDB"/>
    <w:rsid w:val="00377BEB"/>
    <w:rsid w:val="00377D51"/>
    <w:rsid w:val="0038007D"/>
    <w:rsid w:val="00380394"/>
    <w:rsid w:val="00380513"/>
    <w:rsid w:val="0038074E"/>
    <w:rsid w:val="00380A20"/>
    <w:rsid w:val="00380C0D"/>
    <w:rsid w:val="003811E3"/>
    <w:rsid w:val="00381444"/>
    <w:rsid w:val="00381537"/>
    <w:rsid w:val="00381594"/>
    <w:rsid w:val="00381621"/>
    <w:rsid w:val="00381948"/>
    <w:rsid w:val="00381B06"/>
    <w:rsid w:val="003824AA"/>
    <w:rsid w:val="00382A74"/>
    <w:rsid w:val="00382AB9"/>
    <w:rsid w:val="00382D37"/>
    <w:rsid w:val="0038311E"/>
    <w:rsid w:val="00383170"/>
    <w:rsid w:val="003831AA"/>
    <w:rsid w:val="00383376"/>
    <w:rsid w:val="00383770"/>
    <w:rsid w:val="003843C3"/>
    <w:rsid w:val="00384738"/>
    <w:rsid w:val="00384A62"/>
    <w:rsid w:val="00385306"/>
    <w:rsid w:val="00385751"/>
    <w:rsid w:val="00385AAB"/>
    <w:rsid w:val="00385C67"/>
    <w:rsid w:val="00386AFC"/>
    <w:rsid w:val="00386BDD"/>
    <w:rsid w:val="00386D26"/>
    <w:rsid w:val="00386EE9"/>
    <w:rsid w:val="00387052"/>
    <w:rsid w:val="003872AB"/>
    <w:rsid w:val="00387469"/>
    <w:rsid w:val="003875A7"/>
    <w:rsid w:val="00387702"/>
    <w:rsid w:val="00387A8B"/>
    <w:rsid w:val="00387AEE"/>
    <w:rsid w:val="00387B72"/>
    <w:rsid w:val="00387D45"/>
    <w:rsid w:val="003909D3"/>
    <w:rsid w:val="00390F8E"/>
    <w:rsid w:val="003910DC"/>
    <w:rsid w:val="00391444"/>
    <w:rsid w:val="00391636"/>
    <w:rsid w:val="00391844"/>
    <w:rsid w:val="00391D15"/>
    <w:rsid w:val="00391F33"/>
    <w:rsid w:val="00391FEF"/>
    <w:rsid w:val="003924CA"/>
    <w:rsid w:val="003925F7"/>
    <w:rsid w:val="00392602"/>
    <w:rsid w:val="00392CAF"/>
    <w:rsid w:val="00392EE6"/>
    <w:rsid w:val="003933F8"/>
    <w:rsid w:val="003937CB"/>
    <w:rsid w:val="00393C08"/>
    <w:rsid w:val="00393C66"/>
    <w:rsid w:val="00393D7B"/>
    <w:rsid w:val="00393D90"/>
    <w:rsid w:val="00393D9A"/>
    <w:rsid w:val="00394896"/>
    <w:rsid w:val="00394DE8"/>
    <w:rsid w:val="003950C2"/>
    <w:rsid w:val="003952E7"/>
    <w:rsid w:val="003953D9"/>
    <w:rsid w:val="00395AA5"/>
    <w:rsid w:val="00395B38"/>
    <w:rsid w:val="00395C24"/>
    <w:rsid w:val="00395D0F"/>
    <w:rsid w:val="00395E56"/>
    <w:rsid w:val="0039689A"/>
    <w:rsid w:val="00396A30"/>
    <w:rsid w:val="00396A51"/>
    <w:rsid w:val="00397263"/>
    <w:rsid w:val="003972C7"/>
    <w:rsid w:val="003974E0"/>
    <w:rsid w:val="003975AF"/>
    <w:rsid w:val="00397A83"/>
    <w:rsid w:val="00397A9C"/>
    <w:rsid w:val="003A098B"/>
    <w:rsid w:val="003A0D91"/>
    <w:rsid w:val="003A0E4F"/>
    <w:rsid w:val="003A1204"/>
    <w:rsid w:val="003A157E"/>
    <w:rsid w:val="003A169E"/>
    <w:rsid w:val="003A1826"/>
    <w:rsid w:val="003A1A27"/>
    <w:rsid w:val="003A1AA8"/>
    <w:rsid w:val="003A1AE6"/>
    <w:rsid w:val="003A1D7A"/>
    <w:rsid w:val="003A2176"/>
    <w:rsid w:val="003A2A7F"/>
    <w:rsid w:val="003A30BA"/>
    <w:rsid w:val="003A3A84"/>
    <w:rsid w:val="003A3E6A"/>
    <w:rsid w:val="003A410B"/>
    <w:rsid w:val="003A4129"/>
    <w:rsid w:val="003A42C7"/>
    <w:rsid w:val="003A4306"/>
    <w:rsid w:val="003A43DD"/>
    <w:rsid w:val="003A4739"/>
    <w:rsid w:val="003A49E8"/>
    <w:rsid w:val="003A4BA2"/>
    <w:rsid w:val="003A4E06"/>
    <w:rsid w:val="003A5CEE"/>
    <w:rsid w:val="003A5F01"/>
    <w:rsid w:val="003A5F84"/>
    <w:rsid w:val="003A60EF"/>
    <w:rsid w:val="003A61E1"/>
    <w:rsid w:val="003A6615"/>
    <w:rsid w:val="003A6FD0"/>
    <w:rsid w:val="003A71AB"/>
    <w:rsid w:val="003A720A"/>
    <w:rsid w:val="003A7AA0"/>
    <w:rsid w:val="003B02BA"/>
    <w:rsid w:val="003B036B"/>
    <w:rsid w:val="003B0500"/>
    <w:rsid w:val="003B08E7"/>
    <w:rsid w:val="003B0F0E"/>
    <w:rsid w:val="003B132F"/>
    <w:rsid w:val="003B13C3"/>
    <w:rsid w:val="003B1817"/>
    <w:rsid w:val="003B25D6"/>
    <w:rsid w:val="003B26D4"/>
    <w:rsid w:val="003B2B2E"/>
    <w:rsid w:val="003B2B8E"/>
    <w:rsid w:val="003B2FA0"/>
    <w:rsid w:val="003B31E7"/>
    <w:rsid w:val="003B34DC"/>
    <w:rsid w:val="003B35E9"/>
    <w:rsid w:val="003B39BC"/>
    <w:rsid w:val="003B3B1E"/>
    <w:rsid w:val="003B3B76"/>
    <w:rsid w:val="003B3F08"/>
    <w:rsid w:val="003B49C3"/>
    <w:rsid w:val="003B4FE2"/>
    <w:rsid w:val="003B5227"/>
    <w:rsid w:val="003B5450"/>
    <w:rsid w:val="003B5BF6"/>
    <w:rsid w:val="003B60A2"/>
    <w:rsid w:val="003B60C0"/>
    <w:rsid w:val="003B6140"/>
    <w:rsid w:val="003B6163"/>
    <w:rsid w:val="003B6778"/>
    <w:rsid w:val="003B6863"/>
    <w:rsid w:val="003B6AD5"/>
    <w:rsid w:val="003B6D10"/>
    <w:rsid w:val="003B6E42"/>
    <w:rsid w:val="003B712A"/>
    <w:rsid w:val="003B72E5"/>
    <w:rsid w:val="003B7462"/>
    <w:rsid w:val="003B7484"/>
    <w:rsid w:val="003B7979"/>
    <w:rsid w:val="003B7A0C"/>
    <w:rsid w:val="003B7A13"/>
    <w:rsid w:val="003C0250"/>
    <w:rsid w:val="003C0253"/>
    <w:rsid w:val="003C02BC"/>
    <w:rsid w:val="003C0516"/>
    <w:rsid w:val="003C0606"/>
    <w:rsid w:val="003C0947"/>
    <w:rsid w:val="003C0A75"/>
    <w:rsid w:val="003C0C7C"/>
    <w:rsid w:val="003C11E7"/>
    <w:rsid w:val="003C15D7"/>
    <w:rsid w:val="003C17B1"/>
    <w:rsid w:val="003C1C80"/>
    <w:rsid w:val="003C1CEE"/>
    <w:rsid w:val="003C24AE"/>
    <w:rsid w:val="003C2EF5"/>
    <w:rsid w:val="003C2F26"/>
    <w:rsid w:val="003C2F55"/>
    <w:rsid w:val="003C352C"/>
    <w:rsid w:val="003C490D"/>
    <w:rsid w:val="003C49E4"/>
    <w:rsid w:val="003C4B62"/>
    <w:rsid w:val="003C4BC2"/>
    <w:rsid w:val="003C5262"/>
    <w:rsid w:val="003C5365"/>
    <w:rsid w:val="003C5554"/>
    <w:rsid w:val="003C5764"/>
    <w:rsid w:val="003C5857"/>
    <w:rsid w:val="003C5CDF"/>
    <w:rsid w:val="003C5FC6"/>
    <w:rsid w:val="003C61A5"/>
    <w:rsid w:val="003C6451"/>
    <w:rsid w:val="003C64FA"/>
    <w:rsid w:val="003C6653"/>
    <w:rsid w:val="003C66E2"/>
    <w:rsid w:val="003C697A"/>
    <w:rsid w:val="003C6CC4"/>
    <w:rsid w:val="003C6D57"/>
    <w:rsid w:val="003C6EEF"/>
    <w:rsid w:val="003C6FB6"/>
    <w:rsid w:val="003C7872"/>
    <w:rsid w:val="003C7B32"/>
    <w:rsid w:val="003C7D5F"/>
    <w:rsid w:val="003D033F"/>
    <w:rsid w:val="003D03B9"/>
    <w:rsid w:val="003D04CB"/>
    <w:rsid w:val="003D06A2"/>
    <w:rsid w:val="003D0D60"/>
    <w:rsid w:val="003D14F9"/>
    <w:rsid w:val="003D1725"/>
    <w:rsid w:val="003D1778"/>
    <w:rsid w:val="003D1815"/>
    <w:rsid w:val="003D1854"/>
    <w:rsid w:val="003D1D00"/>
    <w:rsid w:val="003D1E99"/>
    <w:rsid w:val="003D2186"/>
    <w:rsid w:val="003D2767"/>
    <w:rsid w:val="003D2B65"/>
    <w:rsid w:val="003D2C08"/>
    <w:rsid w:val="003D2E8B"/>
    <w:rsid w:val="003D3485"/>
    <w:rsid w:val="003D3679"/>
    <w:rsid w:val="003D39C0"/>
    <w:rsid w:val="003D3BF6"/>
    <w:rsid w:val="003D3E48"/>
    <w:rsid w:val="003D41F6"/>
    <w:rsid w:val="003D436E"/>
    <w:rsid w:val="003D44B4"/>
    <w:rsid w:val="003D45E8"/>
    <w:rsid w:val="003D54D0"/>
    <w:rsid w:val="003D5597"/>
    <w:rsid w:val="003D561B"/>
    <w:rsid w:val="003D61F0"/>
    <w:rsid w:val="003D665D"/>
    <w:rsid w:val="003D6693"/>
    <w:rsid w:val="003D68C5"/>
    <w:rsid w:val="003D69FB"/>
    <w:rsid w:val="003D6C25"/>
    <w:rsid w:val="003D6C99"/>
    <w:rsid w:val="003D6DC3"/>
    <w:rsid w:val="003D6E41"/>
    <w:rsid w:val="003D6F85"/>
    <w:rsid w:val="003D72D4"/>
    <w:rsid w:val="003D76DC"/>
    <w:rsid w:val="003D78F2"/>
    <w:rsid w:val="003E0828"/>
    <w:rsid w:val="003E085B"/>
    <w:rsid w:val="003E1652"/>
    <w:rsid w:val="003E1A5C"/>
    <w:rsid w:val="003E1AE5"/>
    <w:rsid w:val="003E203D"/>
    <w:rsid w:val="003E2069"/>
    <w:rsid w:val="003E216E"/>
    <w:rsid w:val="003E28EF"/>
    <w:rsid w:val="003E2AE3"/>
    <w:rsid w:val="003E2E49"/>
    <w:rsid w:val="003E34E9"/>
    <w:rsid w:val="003E36BA"/>
    <w:rsid w:val="003E4169"/>
    <w:rsid w:val="003E4282"/>
    <w:rsid w:val="003E46CA"/>
    <w:rsid w:val="003E4B05"/>
    <w:rsid w:val="003E4D08"/>
    <w:rsid w:val="003E503D"/>
    <w:rsid w:val="003E5317"/>
    <w:rsid w:val="003E5482"/>
    <w:rsid w:val="003E5D71"/>
    <w:rsid w:val="003E643E"/>
    <w:rsid w:val="003E655D"/>
    <w:rsid w:val="003E68FA"/>
    <w:rsid w:val="003E690D"/>
    <w:rsid w:val="003E6B56"/>
    <w:rsid w:val="003E72B0"/>
    <w:rsid w:val="003E72C7"/>
    <w:rsid w:val="003E75FF"/>
    <w:rsid w:val="003E7A4F"/>
    <w:rsid w:val="003F02A0"/>
    <w:rsid w:val="003F0367"/>
    <w:rsid w:val="003F0596"/>
    <w:rsid w:val="003F09DD"/>
    <w:rsid w:val="003F0CE4"/>
    <w:rsid w:val="003F0DBC"/>
    <w:rsid w:val="003F0E5C"/>
    <w:rsid w:val="003F1135"/>
    <w:rsid w:val="003F1875"/>
    <w:rsid w:val="003F1B76"/>
    <w:rsid w:val="003F1F45"/>
    <w:rsid w:val="003F1F63"/>
    <w:rsid w:val="003F20BB"/>
    <w:rsid w:val="003F20E7"/>
    <w:rsid w:val="003F2218"/>
    <w:rsid w:val="003F239F"/>
    <w:rsid w:val="003F293B"/>
    <w:rsid w:val="003F2F60"/>
    <w:rsid w:val="003F30DE"/>
    <w:rsid w:val="003F30F4"/>
    <w:rsid w:val="003F317B"/>
    <w:rsid w:val="003F3B7C"/>
    <w:rsid w:val="003F3ED0"/>
    <w:rsid w:val="003F4091"/>
    <w:rsid w:val="003F43B5"/>
    <w:rsid w:val="003F499E"/>
    <w:rsid w:val="003F4BC2"/>
    <w:rsid w:val="003F5022"/>
    <w:rsid w:val="003F5037"/>
    <w:rsid w:val="003F520B"/>
    <w:rsid w:val="003F523B"/>
    <w:rsid w:val="003F5365"/>
    <w:rsid w:val="003F5721"/>
    <w:rsid w:val="003F590F"/>
    <w:rsid w:val="003F6614"/>
    <w:rsid w:val="003F6CB9"/>
    <w:rsid w:val="003F6E2E"/>
    <w:rsid w:val="003F6F15"/>
    <w:rsid w:val="003F6FEE"/>
    <w:rsid w:val="003F70C9"/>
    <w:rsid w:val="003F74C6"/>
    <w:rsid w:val="003F74D4"/>
    <w:rsid w:val="003F7B0B"/>
    <w:rsid w:val="003F7C11"/>
    <w:rsid w:val="003F7D25"/>
    <w:rsid w:val="003F7E60"/>
    <w:rsid w:val="003F7E76"/>
    <w:rsid w:val="0040030F"/>
    <w:rsid w:val="00400948"/>
    <w:rsid w:val="00400BEF"/>
    <w:rsid w:val="00400D2E"/>
    <w:rsid w:val="00400D7E"/>
    <w:rsid w:val="00400E5D"/>
    <w:rsid w:val="00401431"/>
    <w:rsid w:val="00401533"/>
    <w:rsid w:val="00401568"/>
    <w:rsid w:val="00401CD8"/>
    <w:rsid w:val="0040209F"/>
    <w:rsid w:val="004020DD"/>
    <w:rsid w:val="0040249A"/>
    <w:rsid w:val="00402F65"/>
    <w:rsid w:val="00403A43"/>
    <w:rsid w:val="00404434"/>
    <w:rsid w:val="004047AA"/>
    <w:rsid w:val="00404A68"/>
    <w:rsid w:val="00404C28"/>
    <w:rsid w:val="00404ED1"/>
    <w:rsid w:val="004050E8"/>
    <w:rsid w:val="004051ED"/>
    <w:rsid w:val="00405350"/>
    <w:rsid w:val="004056B3"/>
    <w:rsid w:val="0040587F"/>
    <w:rsid w:val="00405B0E"/>
    <w:rsid w:val="00406158"/>
    <w:rsid w:val="004062DC"/>
    <w:rsid w:val="00406572"/>
    <w:rsid w:val="00406E8E"/>
    <w:rsid w:val="00407490"/>
    <w:rsid w:val="0041005B"/>
    <w:rsid w:val="004101DC"/>
    <w:rsid w:val="004105E8"/>
    <w:rsid w:val="00410663"/>
    <w:rsid w:val="00410750"/>
    <w:rsid w:val="00410943"/>
    <w:rsid w:val="00410C72"/>
    <w:rsid w:val="004110D7"/>
    <w:rsid w:val="00411381"/>
    <w:rsid w:val="00411489"/>
    <w:rsid w:val="00411538"/>
    <w:rsid w:val="00411948"/>
    <w:rsid w:val="00411AA1"/>
    <w:rsid w:val="00411B16"/>
    <w:rsid w:val="00412AC1"/>
    <w:rsid w:val="00412BF8"/>
    <w:rsid w:val="00412E30"/>
    <w:rsid w:val="0041334F"/>
    <w:rsid w:val="0041364B"/>
    <w:rsid w:val="00413BAB"/>
    <w:rsid w:val="00413DBC"/>
    <w:rsid w:val="00414034"/>
    <w:rsid w:val="00414351"/>
    <w:rsid w:val="00414679"/>
    <w:rsid w:val="004148D1"/>
    <w:rsid w:val="004149B7"/>
    <w:rsid w:val="00415128"/>
    <w:rsid w:val="0041519F"/>
    <w:rsid w:val="004158E1"/>
    <w:rsid w:val="004159A5"/>
    <w:rsid w:val="00415A65"/>
    <w:rsid w:val="00415C22"/>
    <w:rsid w:val="00415E0D"/>
    <w:rsid w:val="00415E73"/>
    <w:rsid w:val="0041619B"/>
    <w:rsid w:val="00416254"/>
    <w:rsid w:val="0041639F"/>
    <w:rsid w:val="004166C8"/>
    <w:rsid w:val="00416BC6"/>
    <w:rsid w:val="00417127"/>
    <w:rsid w:val="00417292"/>
    <w:rsid w:val="004176D6"/>
    <w:rsid w:val="0041794A"/>
    <w:rsid w:val="00417C0E"/>
    <w:rsid w:val="00417C96"/>
    <w:rsid w:val="00417DAF"/>
    <w:rsid w:val="004201C2"/>
    <w:rsid w:val="004203ED"/>
    <w:rsid w:val="00420622"/>
    <w:rsid w:val="00420E76"/>
    <w:rsid w:val="00420EFD"/>
    <w:rsid w:val="004211AC"/>
    <w:rsid w:val="00421B5C"/>
    <w:rsid w:val="00421BDC"/>
    <w:rsid w:val="004228D0"/>
    <w:rsid w:val="004228F6"/>
    <w:rsid w:val="00423097"/>
    <w:rsid w:val="004230A7"/>
    <w:rsid w:val="0042322C"/>
    <w:rsid w:val="004235FA"/>
    <w:rsid w:val="0042386C"/>
    <w:rsid w:val="00423E27"/>
    <w:rsid w:val="004245A6"/>
    <w:rsid w:val="00424646"/>
    <w:rsid w:val="004246D6"/>
    <w:rsid w:val="004247C4"/>
    <w:rsid w:val="00424CE8"/>
    <w:rsid w:val="00424DB9"/>
    <w:rsid w:val="004251A8"/>
    <w:rsid w:val="0042611C"/>
    <w:rsid w:val="004264BC"/>
    <w:rsid w:val="00426EB2"/>
    <w:rsid w:val="00426FD3"/>
    <w:rsid w:val="0042733D"/>
    <w:rsid w:val="004279D4"/>
    <w:rsid w:val="00427B6D"/>
    <w:rsid w:val="00427EA9"/>
    <w:rsid w:val="00427F06"/>
    <w:rsid w:val="004306FA"/>
    <w:rsid w:val="004308AC"/>
    <w:rsid w:val="00430D7A"/>
    <w:rsid w:val="00431AE3"/>
    <w:rsid w:val="00431C01"/>
    <w:rsid w:val="004320BA"/>
    <w:rsid w:val="004321F0"/>
    <w:rsid w:val="004323C2"/>
    <w:rsid w:val="00432787"/>
    <w:rsid w:val="00432804"/>
    <w:rsid w:val="00432C8F"/>
    <w:rsid w:val="00432EAA"/>
    <w:rsid w:val="00432F6D"/>
    <w:rsid w:val="004331A7"/>
    <w:rsid w:val="00433AA5"/>
    <w:rsid w:val="0043406F"/>
    <w:rsid w:val="00434C38"/>
    <w:rsid w:val="00434DF3"/>
    <w:rsid w:val="0043501A"/>
    <w:rsid w:val="004351A8"/>
    <w:rsid w:val="0043563B"/>
    <w:rsid w:val="004359F6"/>
    <w:rsid w:val="00435E6C"/>
    <w:rsid w:val="00435F0F"/>
    <w:rsid w:val="004366E9"/>
    <w:rsid w:val="0043677B"/>
    <w:rsid w:val="004367AD"/>
    <w:rsid w:val="0043681C"/>
    <w:rsid w:val="00436C41"/>
    <w:rsid w:val="00436CF3"/>
    <w:rsid w:val="00436D98"/>
    <w:rsid w:val="00436DAA"/>
    <w:rsid w:val="00436FF1"/>
    <w:rsid w:val="004375E9"/>
    <w:rsid w:val="004378AD"/>
    <w:rsid w:val="00437962"/>
    <w:rsid w:val="004379C5"/>
    <w:rsid w:val="00437B30"/>
    <w:rsid w:val="00440112"/>
    <w:rsid w:val="004408CC"/>
    <w:rsid w:val="00440DB9"/>
    <w:rsid w:val="00441270"/>
    <w:rsid w:val="004414B6"/>
    <w:rsid w:val="004415F9"/>
    <w:rsid w:val="00441690"/>
    <w:rsid w:val="004420FE"/>
    <w:rsid w:val="004427FA"/>
    <w:rsid w:val="00442BF6"/>
    <w:rsid w:val="004433FC"/>
    <w:rsid w:val="00443C08"/>
    <w:rsid w:val="00443C71"/>
    <w:rsid w:val="00443FFA"/>
    <w:rsid w:val="00444454"/>
    <w:rsid w:val="004444A4"/>
    <w:rsid w:val="004449DF"/>
    <w:rsid w:val="00444A82"/>
    <w:rsid w:val="004450D6"/>
    <w:rsid w:val="00445A2E"/>
    <w:rsid w:val="00445A5B"/>
    <w:rsid w:val="0044632A"/>
    <w:rsid w:val="00446538"/>
    <w:rsid w:val="00447C86"/>
    <w:rsid w:val="00450169"/>
    <w:rsid w:val="0045023D"/>
    <w:rsid w:val="0045087B"/>
    <w:rsid w:val="00450AC0"/>
    <w:rsid w:val="004510BC"/>
    <w:rsid w:val="00451731"/>
    <w:rsid w:val="0045173C"/>
    <w:rsid w:val="0045194C"/>
    <w:rsid w:val="00451A8A"/>
    <w:rsid w:val="00451C90"/>
    <w:rsid w:val="00451CC8"/>
    <w:rsid w:val="00451D1E"/>
    <w:rsid w:val="00451E24"/>
    <w:rsid w:val="00451FAC"/>
    <w:rsid w:val="0045201F"/>
    <w:rsid w:val="00452204"/>
    <w:rsid w:val="00452387"/>
    <w:rsid w:val="00453290"/>
    <w:rsid w:val="00453592"/>
    <w:rsid w:val="004542AE"/>
    <w:rsid w:val="004542C7"/>
    <w:rsid w:val="00454381"/>
    <w:rsid w:val="00454BD7"/>
    <w:rsid w:val="00454E00"/>
    <w:rsid w:val="004552BB"/>
    <w:rsid w:val="0045588F"/>
    <w:rsid w:val="004559E1"/>
    <w:rsid w:val="00455B3F"/>
    <w:rsid w:val="00455EEE"/>
    <w:rsid w:val="00455FF2"/>
    <w:rsid w:val="00456154"/>
    <w:rsid w:val="004566AC"/>
    <w:rsid w:val="004566D8"/>
    <w:rsid w:val="00456788"/>
    <w:rsid w:val="0045689E"/>
    <w:rsid w:val="0045690B"/>
    <w:rsid w:val="00456E9F"/>
    <w:rsid w:val="00456EF8"/>
    <w:rsid w:val="00457427"/>
    <w:rsid w:val="00457BFF"/>
    <w:rsid w:val="00457E0D"/>
    <w:rsid w:val="00457E81"/>
    <w:rsid w:val="0046042A"/>
    <w:rsid w:val="00460668"/>
    <w:rsid w:val="00460CBE"/>
    <w:rsid w:val="00460D3E"/>
    <w:rsid w:val="00461054"/>
    <w:rsid w:val="0046113E"/>
    <w:rsid w:val="0046143C"/>
    <w:rsid w:val="00461C87"/>
    <w:rsid w:val="0046223F"/>
    <w:rsid w:val="004625E1"/>
    <w:rsid w:val="004629B9"/>
    <w:rsid w:val="00462CDF"/>
    <w:rsid w:val="00462FB6"/>
    <w:rsid w:val="0046327F"/>
    <w:rsid w:val="0046339A"/>
    <w:rsid w:val="004637F7"/>
    <w:rsid w:val="00463AE2"/>
    <w:rsid w:val="00463BDA"/>
    <w:rsid w:val="00463C8D"/>
    <w:rsid w:val="00463DB7"/>
    <w:rsid w:val="00464122"/>
    <w:rsid w:val="00464815"/>
    <w:rsid w:val="00464AC0"/>
    <w:rsid w:val="00464D0B"/>
    <w:rsid w:val="00464FE3"/>
    <w:rsid w:val="00465216"/>
    <w:rsid w:val="00465714"/>
    <w:rsid w:val="00465BA6"/>
    <w:rsid w:val="00465FD5"/>
    <w:rsid w:val="00466204"/>
    <w:rsid w:val="0046652B"/>
    <w:rsid w:val="004665DF"/>
    <w:rsid w:val="0046663F"/>
    <w:rsid w:val="0046682E"/>
    <w:rsid w:val="004668C9"/>
    <w:rsid w:val="00466CDE"/>
    <w:rsid w:val="00466D78"/>
    <w:rsid w:val="004675B4"/>
    <w:rsid w:val="004679C6"/>
    <w:rsid w:val="00467B95"/>
    <w:rsid w:val="004703DA"/>
    <w:rsid w:val="0047045F"/>
    <w:rsid w:val="004704DB"/>
    <w:rsid w:val="0047087C"/>
    <w:rsid w:val="0047092C"/>
    <w:rsid w:val="00470A36"/>
    <w:rsid w:val="00470E45"/>
    <w:rsid w:val="004713CC"/>
    <w:rsid w:val="004718CE"/>
    <w:rsid w:val="00471D66"/>
    <w:rsid w:val="004720A7"/>
    <w:rsid w:val="004722DF"/>
    <w:rsid w:val="004724E9"/>
    <w:rsid w:val="00472A17"/>
    <w:rsid w:val="00472C43"/>
    <w:rsid w:val="00472FDA"/>
    <w:rsid w:val="004733F2"/>
    <w:rsid w:val="004737F6"/>
    <w:rsid w:val="00473E61"/>
    <w:rsid w:val="0047432F"/>
    <w:rsid w:val="0047435F"/>
    <w:rsid w:val="004743D0"/>
    <w:rsid w:val="004749AF"/>
    <w:rsid w:val="00474F36"/>
    <w:rsid w:val="004752C0"/>
    <w:rsid w:val="004752C2"/>
    <w:rsid w:val="00475635"/>
    <w:rsid w:val="004756DC"/>
    <w:rsid w:val="0047589C"/>
    <w:rsid w:val="004761B3"/>
    <w:rsid w:val="004762D8"/>
    <w:rsid w:val="004765A9"/>
    <w:rsid w:val="00476A77"/>
    <w:rsid w:val="00476C7B"/>
    <w:rsid w:val="00476F47"/>
    <w:rsid w:val="00477025"/>
    <w:rsid w:val="004774BA"/>
    <w:rsid w:val="0047768A"/>
    <w:rsid w:val="004777AD"/>
    <w:rsid w:val="00477BBB"/>
    <w:rsid w:val="004800B0"/>
    <w:rsid w:val="00480193"/>
    <w:rsid w:val="004801D4"/>
    <w:rsid w:val="0048076D"/>
    <w:rsid w:val="004813DF"/>
    <w:rsid w:val="00481467"/>
    <w:rsid w:val="00481645"/>
    <w:rsid w:val="00481885"/>
    <w:rsid w:val="004822EC"/>
    <w:rsid w:val="004823C6"/>
    <w:rsid w:val="004825F5"/>
    <w:rsid w:val="00482A8A"/>
    <w:rsid w:val="00483465"/>
    <w:rsid w:val="004834E5"/>
    <w:rsid w:val="00483C77"/>
    <w:rsid w:val="00483F9F"/>
    <w:rsid w:val="0048433B"/>
    <w:rsid w:val="004846B3"/>
    <w:rsid w:val="00484872"/>
    <w:rsid w:val="00484878"/>
    <w:rsid w:val="00484A7A"/>
    <w:rsid w:val="00484FB7"/>
    <w:rsid w:val="0048528D"/>
    <w:rsid w:val="004858FC"/>
    <w:rsid w:val="00485ECD"/>
    <w:rsid w:val="00485EF6"/>
    <w:rsid w:val="0048652E"/>
    <w:rsid w:val="004868ED"/>
    <w:rsid w:val="00486C92"/>
    <w:rsid w:val="00486ED7"/>
    <w:rsid w:val="004870CC"/>
    <w:rsid w:val="00487177"/>
    <w:rsid w:val="00487283"/>
    <w:rsid w:val="00487863"/>
    <w:rsid w:val="00487A7D"/>
    <w:rsid w:val="004902C1"/>
    <w:rsid w:val="004903F0"/>
    <w:rsid w:val="00490931"/>
    <w:rsid w:val="0049095C"/>
    <w:rsid w:val="004909D6"/>
    <w:rsid w:val="00490D73"/>
    <w:rsid w:val="00490E84"/>
    <w:rsid w:val="00490F9E"/>
    <w:rsid w:val="00491815"/>
    <w:rsid w:val="00491D7A"/>
    <w:rsid w:val="00491EF7"/>
    <w:rsid w:val="0049207F"/>
    <w:rsid w:val="004920A5"/>
    <w:rsid w:val="00492573"/>
    <w:rsid w:val="0049287F"/>
    <w:rsid w:val="004929AF"/>
    <w:rsid w:val="00492B76"/>
    <w:rsid w:val="00492B98"/>
    <w:rsid w:val="00492EA9"/>
    <w:rsid w:val="00492F49"/>
    <w:rsid w:val="00493337"/>
    <w:rsid w:val="00493B4B"/>
    <w:rsid w:val="00494045"/>
    <w:rsid w:val="004940AC"/>
    <w:rsid w:val="00494545"/>
    <w:rsid w:val="00494964"/>
    <w:rsid w:val="00494BE8"/>
    <w:rsid w:val="00495320"/>
    <w:rsid w:val="00495897"/>
    <w:rsid w:val="0049593C"/>
    <w:rsid w:val="004959DF"/>
    <w:rsid w:val="00495DA8"/>
    <w:rsid w:val="004966B6"/>
    <w:rsid w:val="00497003"/>
    <w:rsid w:val="00497696"/>
    <w:rsid w:val="004977E6"/>
    <w:rsid w:val="0049796C"/>
    <w:rsid w:val="00497F50"/>
    <w:rsid w:val="004A0431"/>
    <w:rsid w:val="004A047E"/>
    <w:rsid w:val="004A0A54"/>
    <w:rsid w:val="004A2675"/>
    <w:rsid w:val="004A26FC"/>
    <w:rsid w:val="004A28CD"/>
    <w:rsid w:val="004A28E0"/>
    <w:rsid w:val="004A2CC3"/>
    <w:rsid w:val="004A2D56"/>
    <w:rsid w:val="004A31AD"/>
    <w:rsid w:val="004A3355"/>
    <w:rsid w:val="004A3A83"/>
    <w:rsid w:val="004A3E1E"/>
    <w:rsid w:val="004A420C"/>
    <w:rsid w:val="004A4584"/>
    <w:rsid w:val="004A4664"/>
    <w:rsid w:val="004A4A0B"/>
    <w:rsid w:val="004A4A45"/>
    <w:rsid w:val="004A4CDC"/>
    <w:rsid w:val="004A573B"/>
    <w:rsid w:val="004A5A7F"/>
    <w:rsid w:val="004A6CA6"/>
    <w:rsid w:val="004A6EC6"/>
    <w:rsid w:val="004A7468"/>
    <w:rsid w:val="004B0140"/>
    <w:rsid w:val="004B0284"/>
    <w:rsid w:val="004B02B0"/>
    <w:rsid w:val="004B05CB"/>
    <w:rsid w:val="004B0625"/>
    <w:rsid w:val="004B0CE5"/>
    <w:rsid w:val="004B1101"/>
    <w:rsid w:val="004B18F9"/>
    <w:rsid w:val="004B1CCA"/>
    <w:rsid w:val="004B1E50"/>
    <w:rsid w:val="004B2122"/>
    <w:rsid w:val="004B24E1"/>
    <w:rsid w:val="004B2CE2"/>
    <w:rsid w:val="004B2D8A"/>
    <w:rsid w:val="004B31A9"/>
    <w:rsid w:val="004B33C8"/>
    <w:rsid w:val="004B3C22"/>
    <w:rsid w:val="004B4226"/>
    <w:rsid w:val="004B4410"/>
    <w:rsid w:val="004B4A57"/>
    <w:rsid w:val="004B4C35"/>
    <w:rsid w:val="004B4D55"/>
    <w:rsid w:val="004B4EB3"/>
    <w:rsid w:val="004B5306"/>
    <w:rsid w:val="004B5376"/>
    <w:rsid w:val="004B5EA3"/>
    <w:rsid w:val="004B659F"/>
    <w:rsid w:val="004B6D4C"/>
    <w:rsid w:val="004B7023"/>
    <w:rsid w:val="004B7475"/>
    <w:rsid w:val="004B7497"/>
    <w:rsid w:val="004B7620"/>
    <w:rsid w:val="004B7BF5"/>
    <w:rsid w:val="004B7FBA"/>
    <w:rsid w:val="004C019B"/>
    <w:rsid w:val="004C01CA"/>
    <w:rsid w:val="004C0631"/>
    <w:rsid w:val="004C0E11"/>
    <w:rsid w:val="004C10D1"/>
    <w:rsid w:val="004C116F"/>
    <w:rsid w:val="004C138D"/>
    <w:rsid w:val="004C1898"/>
    <w:rsid w:val="004C204C"/>
    <w:rsid w:val="004C20CB"/>
    <w:rsid w:val="004C213C"/>
    <w:rsid w:val="004C22A4"/>
    <w:rsid w:val="004C251C"/>
    <w:rsid w:val="004C28DF"/>
    <w:rsid w:val="004C29E5"/>
    <w:rsid w:val="004C2D32"/>
    <w:rsid w:val="004C3DC9"/>
    <w:rsid w:val="004C3DD5"/>
    <w:rsid w:val="004C3EEB"/>
    <w:rsid w:val="004C3F70"/>
    <w:rsid w:val="004C4091"/>
    <w:rsid w:val="004C4247"/>
    <w:rsid w:val="004C45AA"/>
    <w:rsid w:val="004C470F"/>
    <w:rsid w:val="004C4960"/>
    <w:rsid w:val="004C4C27"/>
    <w:rsid w:val="004C5134"/>
    <w:rsid w:val="004C55F4"/>
    <w:rsid w:val="004C5BEF"/>
    <w:rsid w:val="004C612F"/>
    <w:rsid w:val="004C6770"/>
    <w:rsid w:val="004C68AE"/>
    <w:rsid w:val="004C6B44"/>
    <w:rsid w:val="004C6DFC"/>
    <w:rsid w:val="004C6F01"/>
    <w:rsid w:val="004C71A1"/>
    <w:rsid w:val="004C772A"/>
    <w:rsid w:val="004D077B"/>
    <w:rsid w:val="004D0A0C"/>
    <w:rsid w:val="004D0A63"/>
    <w:rsid w:val="004D0C18"/>
    <w:rsid w:val="004D0E81"/>
    <w:rsid w:val="004D108D"/>
    <w:rsid w:val="004D11C0"/>
    <w:rsid w:val="004D17DD"/>
    <w:rsid w:val="004D1DE5"/>
    <w:rsid w:val="004D1E47"/>
    <w:rsid w:val="004D1FEE"/>
    <w:rsid w:val="004D2266"/>
    <w:rsid w:val="004D2389"/>
    <w:rsid w:val="004D263C"/>
    <w:rsid w:val="004D27C7"/>
    <w:rsid w:val="004D2B79"/>
    <w:rsid w:val="004D35DE"/>
    <w:rsid w:val="004D35ED"/>
    <w:rsid w:val="004D3900"/>
    <w:rsid w:val="004D3C04"/>
    <w:rsid w:val="004D3C22"/>
    <w:rsid w:val="004D3D1A"/>
    <w:rsid w:val="004D4386"/>
    <w:rsid w:val="004D44F1"/>
    <w:rsid w:val="004D4680"/>
    <w:rsid w:val="004D47FA"/>
    <w:rsid w:val="004D4EF7"/>
    <w:rsid w:val="004D55CB"/>
    <w:rsid w:val="004D5628"/>
    <w:rsid w:val="004D574D"/>
    <w:rsid w:val="004D5C4B"/>
    <w:rsid w:val="004D61F4"/>
    <w:rsid w:val="004D73DB"/>
    <w:rsid w:val="004D7CFA"/>
    <w:rsid w:val="004D7DEA"/>
    <w:rsid w:val="004E005B"/>
    <w:rsid w:val="004E01F7"/>
    <w:rsid w:val="004E0985"/>
    <w:rsid w:val="004E17F4"/>
    <w:rsid w:val="004E1814"/>
    <w:rsid w:val="004E1B50"/>
    <w:rsid w:val="004E1E6C"/>
    <w:rsid w:val="004E1F0C"/>
    <w:rsid w:val="004E259D"/>
    <w:rsid w:val="004E2BCF"/>
    <w:rsid w:val="004E2C7D"/>
    <w:rsid w:val="004E318A"/>
    <w:rsid w:val="004E32FB"/>
    <w:rsid w:val="004E340B"/>
    <w:rsid w:val="004E36EE"/>
    <w:rsid w:val="004E396C"/>
    <w:rsid w:val="004E3ACC"/>
    <w:rsid w:val="004E3D39"/>
    <w:rsid w:val="004E4138"/>
    <w:rsid w:val="004E4835"/>
    <w:rsid w:val="004E4DAC"/>
    <w:rsid w:val="004E4DB9"/>
    <w:rsid w:val="004E4E90"/>
    <w:rsid w:val="004E50A2"/>
    <w:rsid w:val="004E5553"/>
    <w:rsid w:val="004E586D"/>
    <w:rsid w:val="004E5EED"/>
    <w:rsid w:val="004E60FB"/>
    <w:rsid w:val="004E6621"/>
    <w:rsid w:val="004E67CD"/>
    <w:rsid w:val="004E6F3A"/>
    <w:rsid w:val="004F015E"/>
    <w:rsid w:val="004F0AD0"/>
    <w:rsid w:val="004F0B6F"/>
    <w:rsid w:val="004F1BCB"/>
    <w:rsid w:val="004F1C4C"/>
    <w:rsid w:val="004F1D12"/>
    <w:rsid w:val="004F22D4"/>
    <w:rsid w:val="004F25E8"/>
    <w:rsid w:val="004F262C"/>
    <w:rsid w:val="004F265D"/>
    <w:rsid w:val="004F296D"/>
    <w:rsid w:val="004F2C8A"/>
    <w:rsid w:val="004F3419"/>
    <w:rsid w:val="004F39F3"/>
    <w:rsid w:val="004F40A2"/>
    <w:rsid w:val="004F4265"/>
    <w:rsid w:val="004F4281"/>
    <w:rsid w:val="004F44F5"/>
    <w:rsid w:val="004F46D7"/>
    <w:rsid w:val="004F46DD"/>
    <w:rsid w:val="004F46E9"/>
    <w:rsid w:val="004F49DE"/>
    <w:rsid w:val="004F4B1A"/>
    <w:rsid w:val="004F4D00"/>
    <w:rsid w:val="004F4E5A"/>
    <w:rsid w:val="004F4FDF"/>
    <w:rsid w:val="004F5336"/>
    <w:rsid w:val="004F5B99"/>
    <w:rsid w:val="004F641A"/>
    <w:rsid w:val="004F664C"/>
    <w:rsid w:val="004F693D"/>
    <w:rsid w:val="004F6A6E"/>
    <w:rsid w:val="004F6FFB"/>
    <w:rsid w:val="004F7370"/>
    <w:rsid w:val="004F7457"/>
    <w:rsid w:val="004F759E"/>
    <w:rsid w:val="004F76AB"/>
    <w:rsid w:val="004F7850"/>
    <w:rsid w:val="004F7B2F"/>
    <w:rsid w:val="004F7B51"/>
    <w:rsid w:val="00500561"/>
    <w:rsid w:val="005009FE"/>
    <w:rsid w:val="00500C88"/>
    <w:rsid w:val="00500FE0"/>
    <w:rsid w:val="005013BA"/>
    <w:rsid w:val="00501E76"/>
    <w:rsid w:val="0050216F"/>
    <w:rsid w:val="005024DB"/>
    <w:rsid w:val="0050281C"/>
    <w:rsid w:val="00502973"/>
    <w:rsid w:val="00502BB3"/>
    <w:rsid w:val="00502E52"/>
    <w:rsid w:val="0050315A"/>
    <w:rsid w:val="005035EE"/>
    <w:rsid w:val="0050377A"/>
    <w:rsid w:val="00504874"/>
    <w:rsid w:val="00504D16"/>
    <w:rsid w:val="00505093"/>
    <w:rsid w:val="005051AE"/>
    <w:rsid w:val="00505477"/>
    <w:rsid w:val="00505488"/>
    <w:rsid w:val="00506918"/>
    <w:rsid w:val="00506969"/>
    <w:rsid w:val="00506C66"/>
    <w:rsid w:val="00506D36"/>
    <w:rsid w:val="0050700C"/>
    <w:rsid w:val="00507083"/>
    <w:rsid w:val="00507103"/>
    <w:rsid w:val="00507643"/>
    <w:rsid w:val="005105D9"/>
    <w:rsid w:val="005108C4"/>
    <w:rsid w:val="00511A5D"/>
    <w:rsid w:val="00511D98"/>
    <w:rsid w:val="0051203A"/>
    <w:rsid w:val="005121B5"/>
    <w:rsid w:val="00512B4F"/>
    <w:rsid w:val="00512D56"/>
    <w:rsid w:val="00512E6E"/>
    <w:rsid w:val="00513791"/>
    <w:rsid w:val="00513F39"/>
    <w:rsid w:val="0051416D"/>
    <w:rsid w:val="005141E2"/>
    <w:rsid w:val="0051430F"/>
    <w:rsid w:val="005147E7"/>
    <w:rsid w:val="00514BE2"/>
    <w:rsid w:val="00515183"/>
    <w:rsid w:val="00516026"/>
    <w:rsid w:val="005162B8"/>
    <w:rsid w:val="00516C98"/>
    <w:rsid w:val="00517137"/>
    <w:rsid w:val="005175BC"/>
    <w:rsid w:val="00517A3D"/>
    <w:rsid w:val="00517DB2"/>
    <w:rsid w:val="00520004"/>
    <w:rsid w:val="0052002B"/>
    <w:rsid w:val="00520095"/>
    <w:rsid w:val="0052028B"/>
    <w:rsid w:val="00520713"/>
    <w:rsid w:val="005208A0"/>
    <w:rsid w:val="00520AD5"/>
    <w:rsid w:val="00520DCE"/>
    <w:rsid w:val="00520E76"/>
    <w:rsid w:val="005216E4"/>
    <w:rsid w:val="00521F6E"/>
    <w:rsid w:val="00521FD3"/>
    <w:rsid w:val="00522809"/>
    <w:rsid w:val="0052289B"/>
    <w:rsid w:val="00522FD1"/>
    <w:rsid w:val="00523C3E"/>
    <w:rsid w:val="0052416C"/>
    <w:rsid w:val="00524AC2"/>
    <w:rsid w:val="00524CA6"/>
    <w:rsid w:val="00525100"/>
    <w:rsid w:val="005254EF"/>
    <w:rsid w:val="0052551A"/>
    <w:rsid w:val="0052556D"/>
    <w:rsid w:val="00525C48"/>
    <w:rsid w:val="00526135"/>
    <w:rsid w:val="00526EB9"/>
    <w:rsid w:val="00527172"/>
    <w:rsid w:val="00527494"/>
    <w:rsid w:val="005274E3"/>
    <w:rsid w:val="00527864"/>
    <w:rsid w:val="005302BB"/>
    <w:rsid w:val="005302F3"/>
    <w:rsid w:val="00530A3C"/>
    <w:rsid w:val="00530B6F"/>
    <w:rsid w:val="00530DCB"/>
    <w:rsid w:val="00530FF1"/>
    <w:rsid w:val="0053147B"/>
    <w:rsid w:val="0053153D"/>
    <w:rsid w:val="005315AD"/>
    <w:rsid w:val="00531934"/>
    <w:rsid w:val="005319B9"/>
    <w:rsid w:val="00531AFE"/>
    <w:rsid w:val="00531B25"/>
    <w:rsid w:val="005322D9"/>
    <w:rsid w:val="005325DB"/>
    <w:rsid w:val="005327D3"/>
    <w:rsid w:val="00532851"/>
    <w:rsid w:val="00532ADA"/>
    <w:rsid w:val="005332EC"/>
    <w:rsid w:val="0053338A"/>
    <w:rsid w:val="00533821"/>
    <w:rsid w:val="00533C34"/>
    <w:rsid w:val="0053434E"/>
    <w:rsid w:val="005343F6"/>
    <w:rsid w:val="0053469D"/>
    <w:rsid w:val="00534716"/>
    <w:rsid w:val="00534781"/>
    <w:rsid w:val="00534F47"/>
    <w:rsid w:val="00535029"/>
    <w:rsid w:val="00535C4D"/>
    <w:rsid w:val="00535C6F"/>
    <w:rsid w:val="00535CBC"/>
    <w:rsid w:val="0053611A"/>
    <w:rsid w:val="0053627D"/>
    <w:rsid w:val="005366B9"/>
    <w:rsid w:val="00536737"/>
    <w:rsid w:val="00536A2C"/>
    <w:rsid w:val="00536A97"/>
    <w:rsid w:val="00536AD8"/>
    <w:rsid w:val="005379B9"/>
    <w:rsid w:val="00537BC2"/>
    <w:rsid w:val="00537F34"/>
    <w:rsid w:val="00540550"/>
    <w:rsid w:val="0054060F"/>
    <w:rsid w:val="00540616"/>
    <w:rsid w:val="005407BE"/>
    <w:rsid w:val="00540A0B"/>
    <w:rsid w:val="00540C57"/>
    <w:rsid w:val="005411E5"/>
    <w:rsid w:val="0054133E"/>
    <w:rsid w:val="005413D0"/>
    <w:rsid w:val="005415AA"/>
    <w:rsid w:val="00541719"/>
    <w:rsid w:val="00541D6F"/>
    <w:rsid w:val="00541EC1"/>
    <w:rsid w:val="005420DC"/>
    <w:rsid w:val="00542401"/>
    <w:rsid w:val="00542C97"/>
    <w:rsid w:val="00542CB8"/>
    <w:rsid w:val="00542D6B"/>
    <w:rsid w:val="00542F96"/>
    <w:rsid w:val="00542FFC"/>
    <w:rsid w:val="00543004"/>
    <w:rsid w:val="005431FF"/>
    <w:rsid w:val="005433DF"/>
    <w:rsid w:val="005436DD"/>
    <w:rsid w:val="00543B1D"/>
    <w:rsid w:val="00543FD0"/>
    <w:rsid w:val="0054458F"/>
    <w:rsid w:val="005445B4"/>
    <w:rsid w:val="0054487D"/>
    <w:rsid w:val="00544AA3"/>
    <w:rsid w:val="00544CAF"/>
    <w:rsid w:val="00544E8F"/>
    <w:rsid w:val="00544F46"/>
    <w:rsid w:val="0054538B"/>
    <w:rsid w:val="00545788"/>
    <w:rsid w:val="00545B77"/>
    <w:rsid w:val="00546357"/>
    <w:rsid w:val="0054658A"/>
    <w:rsid w:val="00546AF7"/>
    <w:rsid w:val="00546CC7"/>
    <w:rsid w:val="00546F1A"/>
    <w:rsid w:val="00547840"/>
    <w:rsid w:val="005479B9"/>
    <w:rsid w:val="00547D37"/>
    <w:rsid w:val="00550151"/>
    <w:rsid w:val="005501CE"/>
    <w:rsid w:val="00550B15"/>
    <w:rsid w:val="00550EB0"/>
    <w:rsid w:val="005510DF"/>
    <w:rsid w:val="0055110A"/>
    <w:rsid w:val="0055116F"/>
    <w:rsid w:val="005512C9"/>
    <w:rsid w:val="005512F3"/>
    <w:rsid w:val="00551580"/>
    <w:rsid w:val="00551BC0"/>
    <w:rsid w:val="00551DDE"/>
    <w:rsid w:val="00552797"/>
    <w:rsid w:val="005527DC"/>
    <w:rsid w:val="00553224"/>
    <w:rsid w:val="005537F3"/>
    <w:rsid w:val="00553A75"/>
    <w:rsid w:val="00553E84"/>
    <w:rsid w:val="00553FD9"/>
    <w:rsid w:val="005542A4"/>
    <w:rsid w:val="00554536"/>
    <w:rsid w:val="005550D4"/>
    <w:rsid w:val="00555163"/>
    <w:rsid w:val="00555391"/>
    <w:rsid w:val="005557F5"/>
    <w:rsid w:val="005559B6"/>
    <w:rsid w:val="00556057"/>
    <w:rsid w:val="005561C6"/>
    <w:rsid w:val="005561F7"/>
    <w:rsid w:val="00556405"/>
    <w:rsid w:val="00556703"/>
    <w:rsid w:val="0055695C"/>
    <w:rsid w:val="00556A25"/>
    <w:rsid w:val="00557C40"/>
    <w:rsid w:val="005600D0"/>
    <w:rsid w:val="00560702"/>
    <w:rsid w:val="00560B5A"/>
    <w:rsid w:val="00561081"/>
    <w:rsid w:val="005610B2"/>
    <w:rsid w:val="0056191D"/>
    <w:rsid w:val="00561CFD"/>
    <w:rsid w:val="00561E12"/>
    <w:rsid w:val="00561EA8"/>
    <w:rsid w:val="005621EB"/>
    <w:rsid w:val="00562423"/>
    <w:rsid w:val="00562AAF"/>
    <w:rsid w:val="00562B38"/>
    <w:rsid w:val="00562CAB"/>
    <w:rsid w:val="00562D63"/>
    <w:rsid w:val="00563341"/>
    <w:rsid w:val="00563442"/>
    <w:rsid w:val="005634E2"/>
    <w:rsid w:val="00563A9E"/>
    <w:rsid w:val="00563B15"/>
    <w:rsid w:val="00563DD7"/>
    <w:rsid w:val="00564119"/>
    <w:rsid w:val="00564979"/>
    <w:rsid w:val="00564F77"/>
    <w:rsid w:val="0056587B"/>
    <w:rsid w:val="00565894"/>
    <w:rsid w:val="00565B71"/>
    <w:rsid w:val="00565C2B"/>
    <w:rsid w:val="00565ED0"/>
    <w:rsid w:val="005663FC"/>
    <w:rsid w:val="00566662"/>
    <w:rsid w:val="00566F17"/>
    <w:rsid w:val="00566F9C"/>
    <w:rsid w:val="00567063"/>
    <w:rsid w:val="005670A5"/>
    <w:rsid w:val="0056771A"/>
    <w:rsid w:val="005703D0"/>
    <w:rsid w:val="00570434"/>
    <w:rsid w:val="0057043E"/>
    <w:rsid w:val="00570794"/>
    <w:rsid w:val="005708E5"/>
    <w:rsid w:val="005709C4"/>
    <w:rsid w:val="00570F2B"/>
    <w:rsid w:val="00570FD1"/>
    <w:rsid w:val="005712E7"/>
    <w:rsid w:val="005717FF"/>
    <w:rsid w:val="005720FB"/>
    <w:rsid w:val="005723BA"/>
    <w:rsid w:val="00572AD8"/>
    <w:rsid w:val="00572B62"/>
    <w:rsid w:val="00572D70"/>
    <w:rsid w:val="005733B1"/>
    <w:rsid w:val="00573F11"/>
    <w:rsid w:val="005744AE"/>
    <w:rsid w:val="005744C8"/>
    <w:rsid w:val="00574670"/>
    <w:rsid w:val="005746EA"/>
    <w:rsid w:val="00574A7A"/>
    <w:rsid w:val="00574D2E"/>
    <w:rsid w:val="005755A4"/>
    <w:rsid w:val="0057583A"/>
    <w:rsid w:val="00575A8F"/>
    <w:rsid w:val="00576356"/>
    <w:rsid w:val="005763A3"/>
    <w:rsid w:val="0057652E"/>
    <w:rsid w:val="00576CD9"/>
    <w:rsid w:val="00576CE1"/>
    <w:rsid w:val="005771BF"/>
    <w:rsid w:val="0057729B"/>
    <w:rsid w:val="005775AA"/>
    <w:rsid w:val="00577931"/>
    <w:rsid w:val="00577934"/>
    <w:rsid w:val="00577B69"/>
    <w:rsid w:val="00580188"/>
    <w:rsid w:val="00580286"/>
    <w:rsid w:val="005807BA"/>
    <w:rsid w:val="00580A0F"/>
    <w:rsid w:val="00580D61"/>
    <w:rsid w:val="005813F9"/>
    <w:rsid w:val="005819F3"/>
    <w:rsid w:val="005821F8"/>
    <w:rsid w:val="0058294C"/>
    <w:rsid w:val="005829B9"/>
    <w:rsid w:val="00582AC6"/>
    <w:rsid w:val="00582CF4"/>
    <w:rsid w:val="0058318B"/>
    <w:rsid w:val="005836CD"/>
    <w:rsid w:val="00583831"/>
    <w:rsid w:val="005838A3"/>
    <w:rsid w:val="0058393B"/>
    <w:rsid w:val="0058410A"/>
    <w:rsid w:val="0058493C"/>
    <w:rsid w:val="00584A87"/>
    <w:rsid w:val="00584AA2"/>
    <w:rsid w:val="00584ED6"/>
    <w:rsid w:val="005852D8"/>
    <w:rsid w:val="00585696"/>
    <w:rsid w:val="00585FF8"/>
    <w:rsid w:val="00586128"/>
    <w:rsid w:val="0058626C"/>
    <w:rsid w:val="005863B2"/>
    <w:rsid w:val="005865B5"/>
    <w:rsid w:val="00586766"/>
    <w:rsid w:val="00586826"/>
    <w:rsid w:val="00586A8A"/>
    <w:rsid w:val="00586AAE"/>
    <w:rsid w:val="00587DC7"/>
    <w:rsid w:val="00590497"/>
    <w:rsid w:val="00590637"/>
    <w:rsid w:val="00590885"/>
    <w:rsid w:val="00590B3C"/>
    <w:rsid w:val="00590D59"/>
    <w:rsid w:val="00590DF0"/>
    <w:rsid w:val="00590FB6"/>
    <w:rsid w:val="005910A7"/>
    <w:rsid w:val="005920CE"/>
    <w:rsid w:val="0059249A"/>
    <w:rsid w:val="005925A6"/>
    <w:rsid w:val="00592ADC"/>
    <w:rsid w:val="00592F5A"/>
    <w:rsid w:val="0059301F"/>
    <w:rsid w:val="005937E6"/>
    <w:rsid w:val="00594105"/>
    <w:rsid w:val="00594561"/>
    <w:rsid w:val="00594842"/>
    <w:rsid w:val="00594991"/>
    <w:rsid w:val="00594AE3"/>
    <w:rsid w:val="00594B53"/>
    <w:rsid w:val="00594BC1"/>
    <w:rsid w:val="00595102"/>
    <w:rsid w:val="0059522E"/>
    <w:rsid w:val="00595416"/>
    <w:rsid w:val="0059549F"/>
    <w:rsid w:val="00595D93"/>
    <w:rsid w:val="00595EE2"/>
    <w:rsid w:val="00595EF9"/>
    <w:rsid w:val="005960CE"/>
    <w:rsid w:val="00596238"/>
    <w:rsid w:val="00596322"/>
    <w:rsid w:val="00596523"/>
    <w:rsid w:val="00596F0D"/>
    <w:rsid w:val="0059743F"/>
    <w:rsid w:val="0059784A"/>
    <w:rsid w:val="00597921"/>
    <w:rsid w:val="00597D95"/>
    <w:rsid w:val="00597F0D"/>
    <w:rsid w:val="005A0082"/>
    <w:rsid w:val="005A05BE"/>
    <w:rsid w:val="005A0630"/>
    <w:rsid w:val="005A0842"/>
    <w:rsid w:val="005A138D"/>
    <w:rsid w:val="005A1C3B"/>
    <w:rsid w:val="005A37AA"/>
    <w:rsid w:val="005A397C"/>
    <w:rsid w:val="005A3BDD"/>
    <w:rsid w:val="005A4739"/>
    <w:rsid w:val="005A48B8"/>
    <w:rsid w:val="005A4FDC"/>
    <w:rsid w:val="005A58BE"/>
    <w:rsid w:val="005A65D5"/>
    <w:rsid w:val="005A664E"/>
    <w:rsid w:val="005A666E"/>
    <w:rsid w:val="005A698B"/>
    <w:rsid w:val="005A6C17"/>
    <w:rsid w:val="005A6F78"/>
    <w:rsid w:val="005A739D"/>
    <w:rsid w:val="005A73B5"/>
    <w:rsid w:val="005A73F8"/>
    <w:rsid w:val="005A7490"/>
    <w:rsid w:val="005A770E"/>
    <w:rsid w:val="005A7F00"/>
    <w:rsid w:val="005A7FC6"/>
    <w:rsid w:val="005B01C9"/>
    <w:rsid w:val="005B0B0C"/>
    <w:rsid w:val="005B0DCD"/>
    <w:rsid w:val="005B0FB7"/>
    <w:rsid w:val="005B1225"/>
    <w:rsid w:val="005B1753"/>
    <w:rsid w:val="005B199D"/>
    <w:rsid w:val="005B1A77"/>
    <w:rsid w:val="005B1D90"/>
    <w:rsid w:val="005B200E"/>
    <w:rsid w:val="005B2C68"/>
    <w:rsid w:val="005B2F9A"/>
    <w:rsid w:val="005B33AB"/>
    <w:rsid w:val="005B33AC"/>
    <w:rsid w:val="005B3515"/>
    <w:rsid w:val="005B3A33"/>
    <w:rsid w:val="005B3B16"/>
    <w:rsid w:val="005B3D07"/>
    <w:rsid w:val="005B425B"/>
    <w:rsid w:val="005B42FA"/>
    <w:rsid w:val="005B49C6"/>
    <w:rsid w:val="005B4AF2"/>
    <w:rsid w:val="005B4B80"/>
    <w:rsid w:val="005B4EDF"/>
    <w:rsid w:val="005B5086"/>
    <w:rsid w:val="005B55F5"/>
    <w:rsid w:val="005B59E4"/>
    <w:rsid w:val="005B5DE1"/>
    <w:rsid w:val="005B6448"/>
    <w:rsid w:val="005B64FA"/>
    <w:rsid w:val="005B65F7"/>
    <w:rsid w:val="005B66FE"/>
    <w:rsid w:val="005B6906"/>
    <w:rsid w:val="005B6A43"/>
    <w:rsid w:val="005B72F9"/>
    <w:rsid w:val="005B73AC"/>
    <w:rsid w:val="005B79F5"/>
    <w:rsid w:val="005B7BEC"/>
    <w:rsid w:val="005C0198"/>
    <w:rsid w:val="005C01BB"/>
    <w:rsid w:val="005C086E"/>
    <w:rsid w:val="005C09CA"/>
    <w:rsid w:val="005C0B56"/>
    <w:rsid w:val="005C0E51"/>
    <w:rsid w:val="005C0F1F"/>
    <w:rsid w:val="005C19DC"/>
    <w:rsid w:val="005C1C66"/>
    <w:rsid w:val="005C2062"/>
    <w:rsid w:val="005C2082"/>
    <w:rsid w:val="005C2304"/>
    <w:rsid w:val="005C27FD"/>
    <w:rsid w:val="005C2D8B"/>
    <w:rsid w:val="005C2FE4"/>
    <w:rsid w:val="005C3306"/>
    <w:rsid w:val="005C43AD"/>
    <w:rsid w:val="005C459E"/>
    <w:rsid w:val="005C5071"/>
    <w:rsid w:val="005C59C8"/>
    <w:rsid w:val="005C7195"/>
    <w:rsid w:val="005C72BF"/>
    <w:rsid w:val="005C797B"/>
    <w:rsid w:val="005C7AF2"/>
    <w:rsid w:val="005C7DF5"/>
    <w:rsid w:val="005C7EF6"/>
    <w:rsid w:val="005D00C6"/>
    <w:rsid w:val="005D0516"/>
    <w:rsid w:val="005D0621"/>
    <w:rsid w:val="005D0745"/>
    <w:rsid w:val="005D074F"/>
    <w:rsid w:val="005D08B2"/>
    <w:rsid w:val="005D0C06"/>
    <w:rsid w:val="005D0F0D"/>
    <w:rsid w:val="005D12FA"/>
    <w:rsid w:val="005D18F3"/>
    <w:rsid w:val="005D1B18"/>
    <w:rsid w:val="005D1B3E"/>
    <w:rsid w:val="005D20FA"/>
    <w:rsid w:val="005D2125"/>
    <w:rsid w:val="005D2970"/>
    <w:rsid w:val="005D34CA"/>
    <w:rsid w:val="005D39EF"/>
    <w:rsid w:val="005D3E3B"/>
    <w:rsid w:val="005D402C"/>
    <w:rsid w:val="005D496D"/>
    <w:rsid w:val="005D4E08"/>
    <w:rsid w:val="005D4EB1"/>
    <w:rsid w:val="005D5180"/>
    <w:rsid w:val="005D588B"/>
    <w:rsid w:val="005D5CB5"/>
    <w:rsid w:val="005D6649"/>
    <w:rsid w:val="005D6AA9"/>
    <w:rsid w:val="005D6AD4"/>
    <w:rsid w:val="005D6C94"/>
    <w:rsid w:val="005D77A4"/>
    <w:rsid w:val="005D7840"/>
    <w:rsid w:val="005D78A8"/>
    <w:rsid w:val="005D790A"/>
    <w:rsid w:val="005E082A"/>
    <w:rsid w:val="005E0C0C"/>
    <w:rsid w:val="005E0D88"/>
    <w:rsid w:val="005E0E63"/>
    <w:rsid w:val="005E1276"/>
    <w:rsid w:val="005E1483"/>
    <w:rsid w:val="005E14A8"/>
    <w:rsid w:val="005E1886"/>
    <w:rsid w:val="005E244A"/>
    <w:rsid w:val="005E2808"/>
    <w:rsid w:val="005E35E7"/>
    <w:rsid w:val="005E38A9"/>
    <w:rsid w:val="005E392F"/>
    <w:rsid w:val="005E4093"/>
    <w:rsid w:val="005E4246"/>
    <w:rsid w:val="005E4316"/>
    <w:rsid w:val="005E4401"/>
    <w:rsid w:val="005E459C"/>
    <w:rsid w:val="005E527B"/>
    <w:rsid w:val="005E581E"/>
    <w:rsid w:val="005E5858"/>
    <w:rsid w:val="005E59F9"/>
    <w:rsid w:val="005E5B61"/>
    <w:rsid w:val="005E5CAE"/>
    <w:rsid w:val="005E5F18"/>
    <w:rsid w:val="005E6309"/>
    <w:rsid w:val="005E6D69"/>
    <w:rsid w:val="005E6E4E"/>
    <w:rsid w:val="005E7199"/>
    <w:rsid w:val="005E7F90"/>
    <w:rsid w:val="005F0283"/>
    <w:rsid w:val="005F03E9"/>
    <w:rsid w:val="005F0598"/>
    <w:rsid w:val="005F094C"/>
    <w:rsid w:val="005F0976"/>
    <w:rsid w:val="005F0A67"/>
    <w:rsid w:val="005F0ABF"/>
    <w:rsid w:val="005F0BC1"/>
    <w:rsid w:val="005F1224"/>
    <w:rsid w:val="005F21C9"/>
    <w:rsid w:val="005F2292"/>
    <w:rsid w:val="005F236A"/>
    <w:rsid w:val="005F2A8D"/>
    <w:rsid w:val="005F30FC"/>
    <w:rsid w:val="005F31CE"/>
    <w:rsid w:val="005F32BD"/>
    <w:rsid w:val="005F34F1"/>
    <w:rsid w:val="005F3EF7"/>
    <w:rsid w:val="005F3FE3"/>
    <w:rsid w:val="005F4955"/>
    <w:rsid w:val="005F50BB"/>
    <w:rsid w:val="005F50C4"/>
    <w:rsid w:val="005F52FC"/>
    <w:rsid w:val="005F53DB"/>
    <w:rsid w:val="005F5991"/>
    <w:rsid w:val="005F5A84"/>
    <w:rsid w:val="005F5F01"/>
    <w:rsid w:val="005F5F22"/>
    <w:rsid w:val="005F5F58"/>
    <w:rsid w:val="005F6012"/>
    <w:rsid w:val="005F6202"/>
    <w:rsid w:val="005F67CE"/>
    <w:rsid w:val="005F6AA3"/>
    <w:rsid w:val="005F6B3A"/>
    <w:rsid w:val="005F6CCC"/>
    <w:rsid w:val="005F6F31"/>
    <w:rsid w:val="005F6F5D"/>
    <w:rsid w:val="005F71D8"/>
    <w:rsid w:val="005F7B36"/>
    <w:rsid w:val="005F7F55"/>
    <w:rsid w:val="00600109"/>
    <w:rsid w:val="006001F0"/>
    <w:rsid w:val="006003C9"/>
    <w:rsid w:val="0060055A"/>
    <w:rsid w:val="00600688"/>
    <w:rsid w:val="0060069C"/>
    <w:rsid w:val="0060070A"/>
    <w:rsid w:val="00600EA8"/>
    <w:rsid w:val="00601955"/>
    <w:rsid w:val="0060197A"/>
    <w:rsid w:val="006019D7"/>
    <w:rsid w:val="00601CDD"/>
    <w:rsid w:val="006029BC"/>
    <w:rsid w:val="00602F7D"/>
    <w:rsid w:val="0060312D"/>
    <w:rsid w:val="00603231"/>
    <w:rsid w:val="006036EE"/>
    <w:rsid w:val="00603C67"/>
    <w:rsid w:val="00603DCB"/>
    <w:rsid w:val="006041D0"/>
    <w:rsid w:val="006042AD"/>
    <w:rsid w:val="0060433D"/>
    <w:rsid w:val="006047E5"/>
    <w:rsid w:val="00604877"/>
    <w:rsid w:val="006048E0"/>
    <w:rsid w:val="00605335"/>
    <w:rsid w:val="0060547D"/>
    <w:rsid w:val="00605816"/>
    <w:rsid w:val="006064B7"/>
    <w:rsid w:val="00606780"/>
    <w:rsid w:val="006067FF"/>
    <w:rsid w:val="00606A0C"/>
    <w:rsid w:val="00606B86"/>
    <w:rsid w:val="00606D26"/>
    <w:rsid w:val="006075E4"/>
    <w:rsid w:val="006077B5"/>
    <w:rsid w:val="006078BB"/>
    <w:rsid w:val="00607C2E"/>
    <w:rsid w:val="00607E96"/>
    <w:rsid w:val="00607F30"/>
    <w:rsid w:val="00607FC2"/>
    <w:rsid w:val="006107A6"/>
    <w:rsid w:val="00610B9A"/>
    <w:rsid w:val="00610FB9"/>
    <w:rsid w:val="006111BA"/>
    <w:rsid w:val="0061144D"/>
    <w:rsid w:val="0061161E"/>
    <w:rsid w:val="00611E0E"/>
    <w:rsid w:val="00612301"/>
    <w:rsid w:val="006126E2"/>
    <w:rsid w:val="00612FB1"/>
    <w:rsid w:val="0061307B"/>
    <w:rsid w:val="006131FF"/>
    <w:rsid w:val="006137CA"/>
    <w:rsid w:val="0061382C"/>
    <w:rsid w:val="006139D2"/>
    <w:rsid w:val="00613A7A"/>
    <w:rsid w:val="00613B29"/>
    <w:rsid w:val="00613B4A"/>
    <w:rsid w:val="00613E29"/>
    <w:rsid w:val="00613F50"/>
    <w:rsid w:val="00614AA3"/>
    <w:rsid w:val="006151FB"/>
    <w:rsid w:val="006152DC"/>
    <w:rsid w:val="0061560A"/>
    <w:rsid w:val="006156B5"/>
    <w:rsid w:val="00615777"/>
    <w:rsid w:val="00615909"/>
    <w:rsid w:val="006162DB"/>
    <w:rsid w:val="00616650"/>
    <w:rsid w:val="00616B21"/>
    <w:rsid w:val="00616F06"/>
    <w:rsid w:val="00617662"/>
    <w:rsid w:val="006178AB"/>
    <w:rsid w:val="00617A09"/>
    <w:rsid w:val="00617A1B"/>
    <w:rsid w:val="00617A3F"/>
    <w:rsid w:val="00617AD3"/>
    <w:rsid w:val="00617D2D"/>
    <w:rsid w:val="0062021F"/>
    <w:rsid w:val="0062028B"/>
    <w:rsid w:val="006204D3"/>
    <w:rsid w:val="006205FA"/>
    <w:rsid w:val="00620C61"/>
    <w:rsid w:val="00620C65"/>
    <w:rsid w:val="0062167E"/>
    <w:rsid w:val="006219B1"/>
    <w:rsid w:val="00621FA0"/>
    <w:rsid w:val="006222EF"/>
    <w:rsid w:val="006223C6"/>
    <w:rsid w:val="0062261D"/>
    <w:rsid w:val="00622CF8"/>
    <w:rsid w:val="00622FD2"/>
    <w:rsid w:val="0062311D"/>
    <w:rsid w:val="00623507"/>
    <w:rsid w:val="006239B1"/>
    <w:rsid w:val="0062422C"/>
    <w:rsid w:val="00624853"/>
    <w:rsid w:val="006254B2"/>
    <w:rsid w:val="006255DC"/>
    <w:rsid w:val="0062569B"/>
    <w:rsid w:val="006256FD"/>
    <w:rsid w:val="00625CF2"/>
    <w:rsid w:val="00625D0D"/>
    <w:rsid w:val="00625D15"/>
    <w:rsid w:val="00625D33"/>
    <w:rsid w:val="00625E97"/>
    <w:rsid w:val="00625EFF"/>
    <w:rsid w:val="006260D3"/>
    <w:rsid w:val="006267E7"/>
    <w:rsid w:val="00626B60"/>
    <w:rsid w:val="006275CF"/>
    <w:rsid w:val="006275F4"/>
    <w:rsid w:val="0062794F"/>
    <w:rsid w:val="00627BF2"/>
    <w:rsid w:val="00627BF5"/>
    <w:rsid w:val="00627BFF"/>
    <w:rsid w:val="006301B1"/>
    <w:rsid w:val="006304DC"/>
    <w:rsid w:val="00630C69"/>
    <w:rsid w:val="00630D8D"/>
    <w:rsid w:val="006315AD"/>
    <w:rsid w:val="00631CF8"/>
    <w:rsid w:val="00631E61"/>
    <w:rsid w:val="00631F31"/>
    <w:rsid w:val="0063215F"/>
    <w:rsid w:val="006321E6"/>
    <w:rsid w:val="00632209"/>
    <w:rsid w:val="006326E5"/>
    <w:rsid w:val="00632707"/>
    <w:rsid w:val="0063376B"/>
    <w:rsid w:val="00633CEC"/>
    <w:rsid w:val="006340A9"/>
    <w:rsid w:val="0063422D"/>
    <w:rsid w:val="00634280"/>
    <w:rsid w:val="00634C19"/>
    <w:rsid w:val="00635298"/>
    <w:rsid w:val="00635312"/>
    <w:rsid w:val="00635796"/>
    <w:rsid w:val="00635CB9"/>
    <w:rsid w:val="00635D9A"/>
    <w:rsid w:val="00636016"/>
    <w:rsid w:val="00636048"/>
    <w:rsid w:val="006366CE"/>
    <w:rsid w:val="00636884"/>
    <w:rsid w:val="00636AE5"/>
    <w:rsid w:val="00636FFF"/>
    <w:rsid w:val="00637276"/>
    <w:rsid w:val="00637DB6"/>
    <w:rsid w:val="00637F89"/>
    <w:rsid w:val="006405EB"/>
    <w:rsid w:val="0064084F"/>
    <w:rsid w:val="00640A05"/>
    <w:rsid w:val="006412CF"/>
    <w:rsid w:val="00641665"/>
    <w:rsid w:val="006419B0"/>
    <w:rsid w:val="00641ADE"/>
    <w:rsid w:val="00641D2C"/>
    <w:rsid w:val="006420BE"/>
    <w:rsid w:val="00642115"/>
    <w:rsid w:val="00642719"/>
    <w:rsid w:val="00643117"/>
    <w:rsid w:val="006435B7"/>
    <w:rsid w:val="00643A99"/>
    <w:rsid w:val="00644422"/>
    <w:rsid w:val="00644546"/>
    <w:rsid w:val="006445FB"/>
    <w:rsid w:val="00644774"/>
    <w:rsid w:val="00644BBB"/>
    <w:rsid w:val="00645525"/>
    <w:rsid w:val="0064556B"/>
    <w:rsid w:val="006457FA"/>
    <w:rsid w:val="00645FBB"/>
    <w:rsid w:val="00646202"/>
    <w:rsid w:val="00646245"/>
    <w:rsid w:val="00646336"/>
    <w:rsid w:val="006467F0"/>
    <w:rsid w:val="00646B9D"/>
    <w:rsid w:val="00646CE9"/>
    <w:rsid w:val="006470AD"/>
    <w:rsid w:val="0064712B"/>
    <w:rsid w:val="00647307"/>
    <w:rsid w:val="0064749E"/>
    <w:rsid w:val="006479B8"/>
    <w:rsid w:val="00647D57"/>
    <w:rsid w:val="00647E1E"/>
    <w:rsid w:val="00647F8B"/>
    <w:rsid w:val="006502F7"/>
    <w:rsid w:val="006507A2"/>
    <w:rsid w:val="00650862"/>
    <w:rsid w:val="00650D2D"/>
    <w:rsid w:val="00650E10"/>
    <w:rsid w:val="00651071"/>
    <w:rsid w:val="00651236"/>
    <w:rsid w:val="0065128F"/>
    <w:rsid w:val="00651839"/>
    <w:rsid w:val="00651A07"/>
    <w:rsid w:val="00651CE2"/>
    <w:rsid w:val="00652002"/>
    <w:rsid w:val="00652205"/>
    <w:rsid w:val="00652603"/>
    <w:rsid w:val="00652613"/>
    <w:rsid w:val="006529DF"/>
    <w:rsid w:val="00652F66"/>
    <w:rsid w:val="00653428"/>
    <w:rsid w:val="00653597"/>
    <w:rsid w:val="00653E49"/>
    <w:rsid w:val="00654378"/>
    <w:rsid w:val="006543A5"/>
    <w:rsid w:val="00654501"/>
    <w:rsid w:val="00654652"/>
    <w:rsid w:val="00654881"/>
    <w:rsid w:val="006549F0"/>
    <w:rsid w:val="00654C1A"/>
    <w:rsid w:val="0065501A"/>
    <w:rsid w:val="006554B3"/>
    <w:rsid w:val="0065559F"/>
    <w:rsid w:val="006556D0"/>
    <w:rsid w:val="00655BB6"/>
    <w:rsid w:val="00655CD7"/>
    <w:rsid w:val="00655F02"/>
    <w:rsid w:val="006561C3"/>
    <w:rsid w:val="006561CF"/>
    <w:rsid w:val="00656748"/>
    <w:rsid w:val="006568F3"/>
    <w:rsid w:val="00656A35"/>
    <w:rsid w:val="006572B4"/>
    <w:rsid w:val="006573CE"/>
    <w:rsid w:val="006573FB"/>
    <w:rsid w:val="006574AB"/>
    <w:rsid w:val="0065758B"/>
    <w:rsid w:val="0065759A"/>
    <w:rsid w:val="00657757"/>
    <w:rsid w:val="0065792E"/>
    <w:rsid w:val="00660477"/>
    <w:rsid w:val="00660AA8"/>
    <w:rsid w:val="00660BC7"/>
    <w:rsid w:val="00660EE3"/>
    <w:rsid w:val="006612F7"/>
    <w:rsid w:val="00661438"/>
    <w:rsid w:val="00661BE3"/>
    <w:rsid w:val="00661E6B"/>
    <w:rsid w:val="00661FCA"/>
    <w:rsid w:val="00661FCE"/>
    <w:rsid w:val="00662069"/>
    <w:rsid w:val="006621CB"/>
    <w:rsid w:val="0066238A"/>
    <w:rsid w:val="00662586"/>
    <w:rsid w:val="00662BD6"/>
    <w:rsid w:val="00662CFA"/>
    <w:rsid w:val="00663378"/>
    <w:rsid w:val="006636D6"/>
    <w:rsid w:val="006637F8"/>
    <w:rsid w:val="006639B4"/>
    <w:rsid w:val="00663F55"/>
    <w:rsid w:val="0066403C"/>
    <w:rsid w:val="006640BB"/>
    <w:rsid w:val="006640F2"/>
    <w:rsid w:val="00664433"/>
    <w:rsid w:val="006649E8"/>
    <w:rsid w:val="00664B91"/>
    <w:rsid w:val="00665549"/>
    <w:rsid w:val="006658C1"/>
    <w:rsid w:val="00665BC0"/>
    <w:rsid w:val="00665CCC"/>
    <w:rsid w:val="00665DDE"/>
    <w:rsid w:val="00666356"/>
    <w:rsid w:val="00666CD7"/>
    <w:rsid w:val="00666E13"/>
    <w:rsid w:val="0066767B"/>
    <w:rsid w:val="00667755"/>
    <w:rsid w:val="00667CE7"/>
    <w:rsid w:val="0067005F"/>
    <w:rsid w:val="00670805"/>
    <w:rsid w:val="00670E39"/>
    <w:rsid w:val="00671B83"/>
    <w:rsid w:val="0067212A"/>
    <w:rsid w:val="006724C4"/>
    <w:rsid w:val="0067250F"/>
    <w:rsid w:val="00672904"/>
    <w:rsid w:val="00672DDA"/>
    <w:rsid w:val="006730A5"/>
    <w:rsid w:val="00673191"/>
    <w:rsid w:val="006731FE"/>
    <w:rsid w:val="00673486"/>
    <w:rsid w:val="006736D7"/>
    <w:rsid w:val="00674053"/>
    <w:rsid w:val="0067431C"/>
    <w:rsid w:val="00674CA2"/>
    <w:rsid w:val="00674E62"/>
    <w:rsid w:val="00674EAA"/>
    <w:rsid w:val="00674EF1"/>
    <w:rsid w:val="00675049"/>
    <w:rsid w:val="00675216"/>
    <w:rsid w:val="0067561D"/>
    <w:rsid w:val="0067585E"/>
    <w:rsid w:val="00675F1D"/>
    <w:rsid w:val="00676CBC"/>
    <w:rsid w:val="00676EA8"/>
    <w:rsid w:val="00677189"/>
    <w:rsid w:val="006771B0"/>
    <w:rsid w:val="006771B1"/>
    <w:rsid w:val="00677579"/>
    <w:rsid w:val="0067760D"/>
    <w:rsid w:val="006776DC"/>
    <w:rsid w:val="00677A72"/>
    <w:rsid w:val="006800E8"/>
    <w:rsid w:val="00680BE6"/>
    <w:rsid w:val="00680ECA"/>
    <w:rsid w:val="006811E9"/>
    <w:rsid w:val="006812A3"/>
    <w:rsid w:val="006813EE"/>
    <w:rsid w:val="00681426"/>
    <w:rsid w:val="006818B1"/>
    <w:rsid w:val="00682204"/>
    <w:rsid w:val="0068254D"/>
    <w:rsid w:val="00682BD1"/>
    <w:rsid w:val="00682C92"/>
    <w:rsid w:val="00682D7B"/>
    <w:rsid w:val="00682E96"/>
    <w:rsid w:val="00683060"/>
    <w:rsid w:val="0068335F"/>
    <w:rsid w:val="006833CA"/>
    <w:rsid w:val="006834CC"/>
    <w:rsid w:val="006839AF"/>
    <w:rsid w:val="00683C88"/>
    <w:rsid w:val="00683F0A"/>
    <w:rsid w:val="00684037"/>
    <w:rsid w:val="00684174"/>
    <w:rsid w:val="006841BC"/>
    <w:rsid w:val="00684A4E"/>
    <w:rsid w:val="00684C64"/>
    <w:rsid w:val="00684CCE"/>
    <w:rsid w:val="00685210"/>
    <w:rsid w:val="0068561D"/>
    <w:rsid w:val="00685740"/>
    <w:rsid w:val="00685C3E"/>
    <w:rsid w:val="00685F8A"/>
    <w:rsid w:val="00686345"/>
    <w:rsid w:val="006865CD"/>
    <w:rsid w:val="006866FE"/>
    <w:rsid w:val="006868FD"/>
    <w:rsid w:val="00686AE7"/>
    <w:rsid w:val="00686EF1"/>
    <w:rsid w:val="00686F39"/>
    <w:rsid w:val="00686FFB"/>
    <w:rsid w:val="00687005"/>
    <w:rsid w:val="0068705F"/>
    <w:rsid w:val="0069077D"/>
    <w:rsid w:val="00690852"/>
    <w:rsid w:val="0069087C"/>
    <w:rsid w:val="00690CA0"/>
    <w:rsid w:val="00691118"/>
    <w:rsid w:val="006911BF"/>
    <w:rsid w:val="00691414"/>
    <w:rsid w:val="0069154D"/>
    <w:rsid w:val="0069182E"/>
    <w:rsid w:val="0069193E"/>
    <w:rsid w:val="0069335F"/>
    <w:rsid w:val="006935D9"/>
    <w:rsid w:val="0069394E"/>
    <w:rsid w:val="00693C4F"/>
    <w:rsid w:val="006943D6"/>
    <w:rsid w:val="00694BB5"/>
    <w:rsid w:val="00694BBA"/>
    <w:rsid w:val="00694F65"/>
    <w:rsid w:val="006951B7"/>
    <w:rsid w:val="006952F7"/>
    <w:rsid w:val="0069530F"/>
    <w:rsid w:val="0069555A"/>
    <w:rsid w:val="00695B8A"/>
    <w:rsid w:val="00695CEE"/>
    <w:rsid w:val="00696040"/>
    <w:rsid w:val="006966A6"/>
    <w:rsid w:val="00696AE9"/>
    <w:rsid w:val="00696EAC"/>
    <w:rsid w:val="006970A0"/>
    <w:rsid w:val="006973C7"/>
    <w:rsid w:val="0069742D"/>
    <w:rsid w:val="00697DE5"/>
    <w:rsid w:val="006A00D2"/>
    <w:rsid w:val="006A0225"/>
    <w:rsid w:val="006A045C"/>
    <w:rsid w:val="006A180F"/>
    <w:rsid w:val="006A1C20"/>
    <w:rsid w:val="006A1E5E"/>
    <w:rsid w:val="006A21C4"/>
    <w:rsid w:val="006A231C"/>
    <w:rsid w:val="006A267F"/>
    <w:rsid w:val="006A26FA"/>
    <w:rsid w:val="006A2CA3"/>
    <w:rsid w:val="006A2F79"/>
    <w:rsid w:val="006A3354"/>
    <w:rsid w:val="006A3511"/>
    <w:rsid w:val="006A3C95"/>
    <w:rsid w:val="006A3EA7"/>
    <w:rsid w:val="006A4192"/>
    <w:rsid w:val="006A4215"/>
    <w:rsid w:val="006A452E"/>
    <w:rsid w:val="006A4837"/>
    <w:rsid w:val="006A4892"/>
    <w:rsid w:val="006A51C7"/>
    <w:rsid w:val="006A541B"/>
    <w:rsid w:val="006A56C2"/>
    <w:rsid w:val="006A5EC0"/>
    <w:rsid w:val="006A6177"/>
    <w:rsid w:val="006A637D"/>
    <w:rsid w:val="006A6AEB"/>
    <w:rsid w:val="006A6CEE"/>
    <w:rsid w:val="006A6D8E"/>
    <w:rsid w:val="006A6E7A"/>
    <w:rsid w:val="006A729A"/>
    <w:rsid w:val="006A75C7"/>
    <w:rsid w:val="006A7647"/>
    <w:rsid w:val="006A7C23"/>
    <w:rsid w:val="006A7F8E"/>
    <w:rsid w:val="006A7F9B"/>
    <w:rsid w:val="006B016E"/>
    <w:rsid w:val="006B0B26"/>
    <w:rsid w:val="006B1B03"/>
    <w:rsid w:val="006B1F37"/>
    <w:rsid w:val="006B20B0"/>
    <w:rsid w:val="006B21F4"/>
    <w:rsid w:val="006B22FB"/>
    <w:rsid w:val="006B256B"/>
    <w:rsid w:val="006B2696"/>
    <w:rsid w:val="006B292D"/>
    <w:rsid w:val="006B2A2E"/>
    <w:rsid w:val="006B2A5C"/>
    <w:rsid w:val="006B33C5"/>
    <w:rsid w:val="006B3462"/>
    <w:rsid w:val="006B3A68"/>
    <w:rsid w:val="006B3C45"/>
    <w:rsid w:val="006B4317"/>
    <w:rsid w:val="006B4524"/>
    <w:rsid w:val="006B4B19"/>
    <w:rsid w:val="006B4C09"/>
    <w:rsid w:val="006B4D58"/>
    <w:rsid w:val="006B4DE6"/>
    <w:rsid w:val="006B50EB"/>
    <w:rsid w:val="006B5B21"/>
    <w:rsid w:val="006B5C53"/>
    <w:rsid w:val="006B606C"/>
    <w:rsid w:val="006B6385"/>
    <w:rsid w:val="006B71F1"/>
    <w:rsid w:val="006B748F"/>
    <w:rsid w:val="006B794E"/>
    <w:rsid w:val="006B7A6C"/>
    <w:rsid w:val="006C06C8"/>
    <w:rsid w:val="006C086B"/>
    <w:rsid w:val="006C0A21"/>
    <w:rsid w:val="006C0D7B"/>
    <w:rsid w:val="006C1456"/>
    <w:rsid w:val="006C1818"/>
    <w:rsid w:val="006C1B8C"/>
    <w:rsid w:val="006C1F67"/>
    <w:rsid w:val="006C2DF8"/>
    <w:rsid w:val="006C3064"/>
    <w:rsid w:val="006C3682"/>
    <w:rsid w:val="006C3C8B"/>
    <w:rsid w:val="006C3FD5"/>
    <w:rsid w:val="006C406B"/>
    <w:rsid w:val="006C4221"/>
    <w:rsid w:val="006C4F63"/>
    <w:rsid w:val="006C5C7E"/>
    <w:rsid w:val="006C609A"/>
    <w:rsid w:val="006C611B"/>
    <w:rsid w:val="006C63FF"/>
    <w:rsid w:val="006C64AD"/>
    <w:rsid w:val="006C67E6"/>
    <w:rsid w:val="006C6C9B"/>
    <w:rsid w:val="006C6EC4"/>
    <w:rsid w:val="006C7324"/>
    <w:rsid w:val="006C757B"/>
    <w:rsid w:val="006C77A1"/>
    <w:rsid w:val="006C79F9"/>
    <w:rsid w:val="006C7E2D"/>
    <w:rsid w:val="006D0016"/>
    <w:rsid w:val="006D021F"/>
    <w:rsid w:val="006D0245"/>
    <w:rsid w:val="006D032B"/>
    <w:rsid w:val="006D036C"/>
    <w:rsid w:val="006D0427"/>
    <w:rsid w:val="006D0438"/>
    <w:rsid w:val="006D059B"/>
    <w:rsid w:val="006D0889"/>
    <w:rsid w:val="006D08D4"/>
    <w:rsid w:val="006D08D5"/>
    <w:rsid w:val="006D1457"/>
    <w:rsid w:val="006D1490"/>
    <w:rsid w:val="006D17C0"/>
    <w:rsid w:val="006D18F8"/>
    <w:rsid w:val="006D217A"/>
    <w:rsid w:val="006D224C"/>
    <w:rsid w:val="006D2523"/>
    <w:rsid w:val="006D25CD"/>
    <w:rsid w:val="006D2646"/>
    <w:rsid w:val="006D31B8"/>
    <w:rsid w:val="006D323B"/>
    <w:rsid w:val="006D3479"/>
    <w:rsid w:val="006D3998"/>
    <w:rsid w:val="006D3A17"/>
    <w:rsid w:val="006D403E"/>
    <w:rsid w:val="006D43F5"/>
    <w:rsid w:val="006D44B7"/>
    <w:rsid w:val="006D4853"/>
    <w:rsid w:val="006D496A"/>
    <w:rsid w:val="006D4EDA"/>
    <w:rsid w:val="006D532A"/>
    <w:rsid w:val="006D5672"/>
    <w:rsid w:val="006D5870"/>
    <w:rsid w:val="006D58E1"/>
    <w:rsid w:val="006D6348"/>
    <w:rsid w:val="006D65D2"/>
    <w:rsid w:val="006D66EE"/>
    <w:rsid w:val="006D6817"/>
    <w:rsid w:val="006D6A70"/>
    <w:rsid w:val="006D70D9"/>
    <w:rsid w:val="006D7163"/>
    <w:rsid w:val="006D7478"/>
    <w:rsid w:val="006D77BB"/>
    <w:rsid w:val="006D7EF1"/>
    <w:rsid w:val="006E0546"/>
    <w:rsid w:val="006E0CAD"/>
    <w:rsid w:val="006E123F"/>
    <w:rsid w:val="006E147E"/>
    <w:rsid w:val="006E15F9"/>
    <w:rsid w:val="006E15FF"/>
    <w:rsid w:val="006E1C3F"/>
    <w:rsid w:val="006E23F0"/>
    <w:rsid w:val="006E287B"/>
    <w:rsid w:val="006E2F59"/>
    <w:rsid w:val="006E317F"/>
    <w:rsid w:val="006E3221"/>
    <w:rsid w:val="006E3958"/>
    <w:rsid w:val="006E3C3D"/>
    <w:rsid w:val="006E412E"/>
    <w:rsid w:val="006E4392"/>
    <w:rsid w:val="006E5346"/>
    <w:rsid w:val="006E5705"/>
    <w:rsid w:val="006E57AC"/>
    <w:rsid w:val="006E586E"/>
    <w:rsid w:val="006E5DAE"/>
    <w:rsid w:val="006E65BA"/>
    <w:rsid w:val="006E66F0"/>
    <w:rsid w:val="006E69E7"/>
    <w:rsid w:val="006E6A42"/>
    <w:rsid w:val="006E6A6A"/>
    <w:rsid w:val="006E6AD2"/>
    <w:rsid w:val="006E6DC1"/>
    <w:rsid w:val="006E6FDC"/>
    <w:rsid w:val="006E7463"/>
    <w:rsid w:val="006E7711"/>
    <w:rsid w:val="006E7808"/>
    <w:rsid w:val="006E7AA1"/>
    <w:rsid w:val="006F016D"/>
    <w:rsid w:val="006F08E2"/>
    <w:rsid w:val="006F0A8A"/>
    <w:rsid w:val="006F0C88"/>
    <w:rsid w:val="006F0EAA"/>
    <w:rsid w:val="006F0EB7"/>
    <w:rsid w:val="006F0F5E"/>
    <w:rsid w:val="006F11C5"/>
    <w:rsid w:val="006F11D3"/>
    <w:rsid w:val="006F1C70"/>
    <w:rsid w:val="006F2020"/>
    <w:rsid w:val="006F23E2"/>
    <w:rsid w:val="006F2C45"/>
    <w:rsid w:val="006F2EC4"/>
    <w:rsid w:val="006F350C"/>
    <w:rsid w:val="006F3972"/>
    <w:rsid w:val="006F398C"/>
    <w:rsid w:val="006F3BCE"/>
    <w:rsid w:val="006F3D5F"/>
    <w:rsid w:val="006F4283"/>
    <w:rsid w:val="006F4735"/>
    <w:rsid w:val="006F4841"/>
    <w:rsid w:val="006F4FC1"/>
    <w:rsid w:val="006F509D"/>
    <w:rsid w:val="006F52EA"/>
    <w:rsid w:val="006F52EB"/>
    <w:rsid w:val="006F548F"/>
    <w:rsid w:val="006F54DB"/>
    <w:rsid w:val="006F5DBD"/>
    <w:rsid w:val="006F6044"/>
    <w:rsid w:val="006F653C"/>
    <w:rsid w:val="006F679C"/>
    <w:rsid w:val="006F6DDF"/>
    <w:rsid w:val="006F74CF"/>
    <w:rsid w:val="006F74EB"/>
    <w:rsid w:val="006F75C3"/>
    <w:rsid w:val="006F7945"/>
    <w:rsid w:val="0070071A"/>
    <w:rsid w:val="00700F7F"/>
    <w:rsid w:val="00701047"/>
    <w:rsid w:val="00701628"/>
    <w:rsid w:val="00701B1B"/>
    <w:rsid w:val="00701CF3"/>
    <w:rsid w:val="00702042"/>
    <w:rsid w:val="007023EC"/>
    <w:rsid w:val="00702797"/>
    <w:rsid w:val="00702849"/>
    <w:rsid w:val="00702859"/>
    <w:rsid w:val="007028CD"/>
    <w:rsid w:val="0070291E"/>
    <w:rsid w:val="00702D72"/>
    <w:rsid w:val="00703171"/>
    <w:rsid w:val="00703250"/>
    <w:rsid w:val="0070325A"/>
    <w:rsid w:val="0070332D"/>
    <w:rsid w:val="007034A9"/>
    <w:rsid w:val="0070387E"/>
    <w:rsid w:val="0070450C"/>
    <w:rsid w:val="00704587"/>
    <w:rsid w:val="007046A8"/>
    <w:rsid w:val="0070554B"/>
    <w:rsid w:val="0070576A"/>
    <w:rsid w:val="007058E1"/>
    <w:rsid w:val="0070597C"/>
    <w:rsid w:val="00705A9F"/>
    <w:rsid w:val="00706151"/>
    <w:rsid w:val="00706454"/>
    <w:rsid w:val="0070662F"/>
    <w:rsid w:val="007068BE"/>
    <w:rsid w:val="00706955"/>
    <w:rsid w:val="00706D77"/>
    <w:rsid w:val="00706E62"/>
    <w:rsid w:val="00706FC8"/>
    <w:rsid w:val="00707571"/>
    <w:rsid w:val="00707A45"/>
    <w:rsid w:val="00707F27"/>
    <w:rsid w:val="00710A77"/>
    <w:rsid w:val="00710B8A"/>
    <w:rsid w:val="00710E52"/>
    <w:rsid w:val="00711040"/>
    <w:rsid w:val="00712805"/>
    <w:rsid w:val="00712EE4"/>
    <w:rsid w:val="007131EE"/>
    <w:rsid w:val="007139B0"/>
    <w:rsid w:val="00713A7C"/>
    <w:rsid w:val="00713AA4"/>
    <w:rsid w:val="00713C3F"/>
    <w:rsid w:val="00713D39"/>
    <w:rsid w:val="00713D87"/>
    <w:rsid w:val="0071471E"/>
    <w:rsid w:val="00714D45"/>
    <w:rsid w:val="00715101"/>
    <w:rsid w:val="00715131"/>
    <w:rsid w:val="00715467"/>
    <w:rsid w:val="007158C9"/>
    <w:rsid w:val="007159E4"/>
    <w:rsid w:val="00715A6A"/>
    <w:rsid w:val="00715CE6"/>
    <w:rsid w:val="0071604B"/>
    <w:rsid w:val="00716078"/>
    <w:rsid w:val="0071665E"/>
    <w:rsid w:val="00716745"/>
    <w:rsid w:val="00716C40"/>
    <w:rsid w:val="00716D14"/>
    <w:rsid w:val="007179F3"/>
    <w:rsid w:val="00717D0A"/>
    <w:rsid w:val="00720F23"/>
    <w:rsid w:val="00721B0C"/>
    <w:rsid w:val="00721E94"/>
    <w:rsid w:val="00722132"/>
    <w:rsid w:val="00722237"/>
    <w:rsid w:val="0072255A"/>
    <w:rsid w:val="00722EF6"/>
    <w:rsid w:val="0072302C"/>
    <w:rsid w:val="00723AA4"/>
    <w:rsid w:val="00723BD4"/>
    <w:rsid w:val="00723DC9"/>
    <w:rsid w:val="00723E06"/>
    <w:rsid w:val="00724646"/>
    <w:rsid w:val="00724A60"/>
    <w:rsid w:val="00724B25"/>
    <w:rsid w:val="00725140"/>
    <w:rsid w:val="00725389"/>
    <w:rsid w:val="0072556D"/>
    <w:rsid w:val="00725DDA"/>
    <w:rsid w:val="007262A3"/>
    <w:rsid w:val="00726470"/>
    <w:rsid w:val="0072691B"/>
    <w:rsid w:val="00726B4E"/>
    <w:rsid w:val="00726E06"/>
    <w:rsid w:val="0072720E"/>
    <w:rsid w:val="00727409"/>
    <w:rsid w:val="0072747D"/>
    <w:rsid w:val="00727708"/>
    <w:rsid w:val="007279A2"/>
    <w:rsid w:val="00727E0F"/>
    <w:rsid w:val="007304DB"/>
    <w:rsid w:val="00730B32"/>
    <w:rsid w:val="00730CDD"/>
    <w:rsid w:val="00730D93"/>
    <w:rsid w:val="007313E6"/>
    <w:rsid w:val="00731623"/>
    <w:rsid w:val="007318D4"/>
    <w:rsid w:val="00731A5B"/>
    <w:rsid w:val="0073214B"/>
    <w:rsid w:val="0073248C"/>
    <w:rsid w:val="00732583"/>
    <w:rsid w:val="0073297A"/>
    <w:rsid w:val="00732A3F"/>
    <w:rsid w:val="00733411"/>
    <w:rsid w:val="007335AF"/>
    <w:rsid w:val="00733681"/>
    <w:rsid w:val="00733A02"/>
    <w:rsid w:val="00733A49"/>
    <w:rsid w:val="00733D1F"/>
    <w:rsid w:val="007340EA"/>
    <w:rsid w:val="00734134"/>
    <w:rsid w:val="007349F5"/>
    <w:rsid w:val="00734E1C"/>
    <w:rsid w:val="007351CB"/>
    <w:rsid w:val="007352F6"/>
    <w:rsid w:val="00735941"/>
    <w:rsid w:val="007359F6"/>
    <w:rsid w:val="00735D92"/>
    <w:rsid w:val="00735E15"/>
    <w:rsid w:val="00735E6D"/>
    <w:rsid w:val="00736057"/>
    <w:rsid w:val="007364EC"/>
    <w:rsid w:val="00737168"/>
    <w:rsid w:val="00737247"/>
    <w:rsid w:val="0073732E"/>
    <w:rsid w:val="00737509"/>
    <w:rsid w:val="007375BA"/>
    <w:rsid w:val="00737AAC"/>
    <w:rsid w:val="007400CF"/>
    <w:rsid w:val="00740170"/>
    <w:rsid w:val="0074020E"/>
    <w:rsid w:val="00740323"/>
    <w:rsid w:val="00740469"/>
    <w:rsid w:val="007409E3"/>
    <w:rsid w:val="00740EEE"/>
    <w:rsid w:val="0074107C"/>
    <w:rsid w:val="0074114D"/>
    <w:rsid w:val="007414E6"/>
    <w:rsid w:val="00741747"/>
    <w:rsid w:val="007417D6"/>
    <w:rsid w:val="0074197A"/>
    <w:rsid w:val="00741ABA"/>
    <w:rsid w:val="00742365"/>
    <w:rsid w:val="0074267F"/>
    <w:rsid w:val="0074315A"/>
    <w:rsid w:val="00743924"/>
    <w:rsid w:val="00743C37"/>
    <w:rsid w:val="00743CE7"/>
    <w:rsid w:val="00743FF8"/>
    <w:rsid w:val="00744097"/>
    <w:rsid w:val="00744224"/>
    <w:rsid w:val="007442F0"/>
    <w:rsid w:val="00744712"/>
    <w:rsid w:val="0074472B"/>
    <w:rsid w:val="00744C8E"/>
    <w:rsid w:val="0074579B"/>
    <w:rsid w:val="00745B49"/>
    <w:rsid w:val="00745D6A"/>
    <w:rsid w:val="00745EFF"/>
    <w:rsid w:val="0074632F"/>
    <w:rsid w:val="00746D90"/>
    <w:rsid w:val="00746EEF"/>
    <w:rsid w:val="00746EF1"/>
    <w:rsid w:val="00747030"/>
    <w:rsid w:val="00747220"/>
    <w:rsid w:val="0074740B"/>
    <w:rsid w:val="0074799F"/>
    <w:rsid w:val="00747B0D"/>
    <w:rsid w:val="00747C02"/>
    <w:rsid w:val="00747E96"/>
    <w:rsid w:val="00747FF3"/>
    <w:rsid w:val="007501E7"/>
    <w:rsid w:val="007502EA"/>
    <w:rsid w:val="00750756"/>
    <w:rsid w:val="00750ABC"/>
    <w:rsid w:val="007519EE"/>
    <w:rsid w:val="007520B1"/>
    <w:rsid w:val="007522ED"/>
    <w:rsid w:val="0075244E"/>
    <w:rsid w:val="007524AC"/>
    <w:rsid w:val="007524AF"/>
    <w:rsid w:val="00752586"/>
    <w:rsid w:val="007526BC"/>
    <w:rsid w:val="00752764"/>
    <w:rsid w:val="007528D3"/>
    <w:rsid w:val="007528DA"/>
    <w:rsid w:val="00752A0C"/>
    <w:rsid w:val="00752B35"/>
    <w:rsid w:val="0075351D"/>
    <w:rsid w:val="0075376F"/>
    <w:rsid w:val="00753850"/>
    <w:rsid w:val="0075396E"/>
    <w:rsid w:val="007539B9"/>
    <w:rsid w:val="00753C04"/>
    <w:rsid w:val="00753F6C"/>
    <w:rsid w:val="00754729"/>
    <w:rsid w:val="007551AD"/>
    <w:rsid w:val="007553BB"/>
    <w:rsid w:val="00755CB1"/>
    <w:rsid w:val="00755D0F"/>
    <w:rsid w:val="00756072"/>
    <w:rsid w:val="007567FA"/>
    <w:rsid w:val="00756A57"/>
    <w:rsid w:val="00756AA0"/>
    <w:rsid w:val="00756BAA"/>
    <w:rsid w:val="00756FEB"/>
    <w:rsid w:val="00757C08"/>
    <w:rsid w:val="00757C6E"/>
    <w:rsid w:val="007609DD"/>
    <w:rsid w:val="00760C65"/>
    <w:rsid w:val="007611D9"/>
    <w:rsid w:val="0076131D"/>
    <w:rsid w:val="007618E3"/>
    <w:rsid w:val="00761DEE"/>
    <w:rsid w:val="00761F43"/>
    <w:rsid w:val="00761F97"/>
    <w:rsid w:val="00762185"/>
    <w:rsid w:val="00762A33"/>
    <w:rsid w:val="00763464"/>
    <w:rsid w:val="007637C1"/>
    <w:rsid w:val="00763BE9"/>
    <w:rsid w:val="00763DB2"/>
    <w:rsid w:val="00763DD3"/>
    <w:rsid w:val="00764023"/>
    <w:rsid w:val="0076410A"/>
    <w:rsid w:val="00764325"/>
    <w:rsid w:val="0076462D"/>
    <w:rsid w:val="007648BB"/>
    <w:rsid w:val="00765412"/>
    <w:rsid w:val="00765749"/>
    <w:rsid w:val="00765A90"/>
    <w:rsid w:val="00765D54"/>
    <w:rsid w:val="00765E39"/>
    <w:rsid w:val="00765FD8"/>
    <w:rsid w:val="00766283"/>
    <w:rsid w:val="00766690"/>
    <w:rsid w:val="00766744"/>
    <w:rsid w:val="00766CE9"/>
    <w:rsid w:val="00766DC3"/>
    <w:rsid w:val="0076721A"/>
    <w:rsid w:val="0076747A"/>
    <w:rsid w:val="00767B59"/>
    <w:rsid w:val="00770030"/>
    <w:rsid w:val="00770525"/>
    <w:rsid w:val="007707F3"/>
    <w:rsid w:val="00770B54"/>
    <w:rsid w:val="00770D40"/>
    <w:rsid w:val="00770DD9"/>
    <w:rsid w:val="00771264"/>
    <w:rsid w:val="007712DD"/>
    <w:rsid w:val="00771360"/>
    <w:rsid w:val="0077152A"/>
    <w:rsid w:val="007716AF"/>
    <w:rsid w:val="00771A07"/>
    <w:rsid w:val="00771A98"/>
    <w:rsid w:val="00771D2C"/>
    <w:rsid w:val="00771FAE"/>
    <w:rsid w:val="00771FD3"/>
    <w:rsid w:val="007720C5"/>
    <w:rsid w:val="00772B5B"/>
    <w:rsid w:val="00772D9F"/>
    <w:rsid w:val="007733C5"/>
    <w:rsid w:val="007736BD"/>
    <w:rsid w:val="00773B77"/>
    <w:rsid w:val="00773F2F"/>
    <w:rsid w:val="00774D43"/>
    <w:rsid w:val="00774EE1"/>
    <w:rsid w:val="00774F25"/>
    <w:rsid w:val="007753D0"/>
    <w:rsid w:val="00775D47"/>
    <w:rsid w:val="0077609B"/>
    <w:rsid w:val="00776468"/>
    <w:rsid w:val="00776863"/>
    <w:rsid w:val="00776946"/>
    <w:rsid w:val="0077694F"/>
    <w:rsid w:val="00776A57"/>
    <w:rsid w:val="00776C51"/>
    <w:rsid w:val="0077709E"/>
    <w:rsid w:val="00777157"/>
    <w:rsid w:val="0077719C"/>
    <w:rsid w:val="007773C3"/>
    <w:rsid w:val="0077748C"/>
    <w:rsid w:val="007774AE"/>
    <w:rsid w:val="00777857"/>
    <w:rsid w:val="00777A0B"/>
    <w:rsid w:val="00777A96"/>
    <w:rsid w:val="00777D56"/>
    <w:rsid w:val="00777E97"/>
    <w:rsid w:val="00780DA2"/>
    <w:rsid w:val="0078140A"/>
    <w:rsid w:val="00781606"/>
    <w:rsid w:val="0078174D"/>
    <w:rsid w:val="00781A55"/>
    <w:rsid w:val="00781FE2"/>
    <w:rsid w:val="007821B4"/>
    <w:rsid w:val="00782589"/>
    <w:rsid w:val="007826DC"/>
    <w:rsid w:val="00782910"/>
    <w:rsid w:val="00782980"/>
    <w:rsid w:val="00782998"/>
    <w:rsid w:val="00783204"/>
    <w:rsid w:val="00783461"/>
    <w:rsid w:val="00783517"/>
    <w:rsid w:val="00784279"/>
    <w:rsid w:val="00784307"/>
    <w:rsid w:val="0078520B"/>
    <w:rsid w:val="007854CD"/>
    <w:rsid w:val="0078557D"/>
    <w:rsid w:val="00785D2A"/>
    <w:rsid w:val="00785F28"/>
    <w:rsid w:val="00786244"/>
    <w:rsid w:val="00786329"/>
    <w:rsid w:val="0078675D"/>
    <w:rsid w:val="00786B7D"/>
    <w:rsid w:val="00786DA9"/>
    <w:rsid w:val="00786FC9"/>
    <w:rsid w:val="00787AB3"/>
    <w:rsid w:val="00787B16"/>
    <w:rsid w:val="00787DCD"/>
    <w:rsid w:val="00790B57"/>
    <w:rsid w:val="00791773"/>
    <w:rsid w:val="00791AE5"/>
    <w:rsid w:val="007930C2"/>
    <w:rsid w:val="00793102"/>
    <w:rsid w:val="007936D9"/>
    <w:rsid w:val="00793975"/>
    <w:rsid w:val="00793A0C"/>
    <w:rsid w:val="00793B1F"/>
    <w:rsid w:val="00793BC9"/>
    <w:rsid w:val="00794E02"/>
    <w:rsid w:val="00795664"/>
    <w:rsid w:val="007956D1"/>
    <w:rsid w:val="00795776"/>
    <w:rsid w:val="00795A61"/>
    <w:rsid w:val="00795A69"/>
    <w:rsid w:val="00796643"/>
    <w:rsid w:val="00796A98"/>
    <w:rsid w:val="00796AF3"/>
    <w:rsid w:val="00796C08"/>
    <w:rsid w:val="00796D78"/>
    <w:rsid w:val="00796F2B"/>
    <w:rsid w:val="0079700A"/>
    <w:rsid w:val="00797235"/>
    <w:rsid w:val="00797539"/>
    <w:rsid w:val="00797779"/>
    <w:rsid w:val="007979C8"/>
    <w:rsid w:val="00797A46"/>
    <w:rsid w:val="00797EE7"/>
    <w:rsid w:val="007A0631"/>
    <w:rsid w:val="007A0E52"/>
    <w:rsid w:val="007A12DE"/>
    <w:rsid w:val="007A13FA"/>
    <w:rsid w:val="007A17F9"/>
    <w:rsid w:val="007A23A2"/>
    <w:rsid w:val="007A2873"/>
    <w:rsid w:val="007A2F82"/>
    <w:rsid w:val="007A32F2"/>
    <w:rsid w:val="007A33E1"/>
    <w:rsid w:val="007A3516"/>
    <w:rsid w:val="007A36A8"/>
    <w:rsid w:val="007A36F2"/>
    <w:rsid w:val="007A37DF"/>
    <w:rsid w:val="007A38E1"/>
    <w:rsid w:val="007A3C2A"/>
    <w:rsid w:val="007A3EDC"/>
    <w:rsid w:val="007A448F"/>
    <w:rsid w:val="007A4E30"/>
    <w:rsid w:val="007A5054"/>
    <w:rsid w:val="007A51CB"/>
    <w:rsid w:val="007A5629"/>
    <w:rsid w:val="007A5A94"/>
    <w:rsid w:val="007A5B95"/>
    <w:rsid w:val="007A5DCA"/>
    <w:rsid w:val="007A5EA2"/>
    <w:rsid w:val="007A5FA1"/>
    <w:rsid w:val="007A612E"/>
    <w:rsid w:val="007A6CC8"/>
    <w:rsid w:val="007A7212"/>
    <w:rsid w:val="007A7270"/>
    <w:rsid w:val="007A74BD"/>
    <w:rsid w:val="007A7A46"/>
    <w:rsid w:val="007A7B3E"/>
    <w:rsid w:val="007B0062"/>
    <w:rsid w:val="007B0155"/>
    <w:rsid w:val="007B0223"/>
    <w:rsid w:val="007B04D1"/>
    <w:rsid w:val="007B0C66"/>
    <w:rsid w:val="007B0E89"/>
    <w:rsid w:val="007B0EA7"/>
    <w:rsid w:val="007B1100"/>
    <w:rsid w:val="007B1D57"/>
    <w:rsid w:val="007B1D7E"/>
    <w:rsid w:val="007B2360"/>
    <w:rsid w:val="007B29E7"/>
    <w:rsid w:val="007B31E7"/>
    <w:rsid w:val="007B3258"/>
    <w:rsid w:val="007B345E"/>
    <w:rsid w:val="007B4635"/>
    <w:rsid w:val="007B49DD"/>
    <w:rsid w:val="007B4B5B"/>
    <w:rsid w:val="007B4BA6"/>
    <w:rsid w:val="007B4C91"/>
    <w:rsid w:val="007B5ABD"/>
    <w:rsid w:val="007B5B69"/>
    <w:rsid w:val="007B5D2D"/>
    <w:rsid w:val="007B6692"/>
    <w:rsid w:val="007B6802"/>
    <w:rsid w:val="007B717C"/>
    <w:rsid w:val="007B71D4"/>
    <w:rsid w:val="007B7238"/>
    <w:rsid w:val="007B7548"/>
    <w:rsid w:val="007B76C3"/>
    <w:rsid w:val="007B78A7"/>
    <w:rsid w:val="007B798A"/>
    <w:rsid w:val="007B7DF3"/>
    <w:rsid w:val="007B7F86"/>
    <w:rsid w:val="007C011F"/>
    <w:rsid w:val="007C0136"/>
    <w:rsid w:val="007C016F"/>
    <w:rsid w:val="007C03DD"/>
    <w:rsid w:val="007C0740"/>
    <w:rsid w:val="007C0AF8"/>
    <w:rsid w:val="007C0DB3"/>
    <w:rsid w:val="007C10D5"/>
    <w:rsid w:val="007C11D3"/>
    <w:rsid w:val="007C152E"/>
    <w:rsid w:val="007C167A"/>
    <w:rsid w:val="007C176C"/>
    <w:rsid w:val="007C1AE8"/>
    <w:rsid w:val="007C1BBD"/>
    <w:rsid w:val="007C1EEB"/>
    <w:rsid w:val="007C1F2A"/>
    <w:rsid w:val="007C1F5D"/>
    <w:rsid w:val="007C2953"/>
    <w:rsid w:val="007C3090"/>
    <w:rsid w:val="007C3314"/>
    <w:rsid w:val="007C3BD1"/>
    <w:rsid w:val="007C400E"/>
    <w:rsid w:val="007C464F"/>
    <w:rsid w:val="007C485A"/>
    <w:rsid w:val="007C492E"/>
    <w:rsid w:val="007C4B21"/>
    <w:rsid w:val="007C4BDC"/>
    <w:rsid w:val="007C59EC"/>
    <w:rsid w:val="007C6071"/>
    <w:rsid w:val="007C6090"/>
    <w:rsid w:val="007C6450"/>
    <w:rsid w:val="007C66D2"/>
    <w:rsid w:val="007C6A5D"/>
    <w:rsid w:val="007C7D2A"/>
    <w:rsid w:val="007C7FE1"/>
    <w:rsid w:val="007D01C8"/>
    <w:rsid w:val="007D0B17"/>
    <w:rsid w:val="007D0DC6"/>
    <w:rsid w:val="007D0E89"/>
    <w:rsid w:val="007D0EE8"/>
    <w:rsid w:val="007D0FD8"/>
    <w:rsid w:val="007D10E1"/>
    <w:rsid w:val="007D1171"/>
    <w:rsid w:val="007D1454"/>
    <w:rsid w:val="007D16EE"/>
    <w:rsid w:val="007D1727"/>
    <w:rsid w:val="007D1CD4"/>
    <w:rsid w:val="007D1E72"/>
    <w:rsid w:val="007D1EFC"/>
    <w:rsid w:val="007D2F7C"/>
    <w:rsid w:val="007D306B"/>
    <w:rsid w:val="007D30D7"/>
    <w:rsid w:val="007D33BC"/>
    <w:rsid w:val="007D3A96"/>
    <w:rsid w:val="007D3CA9"/>
    <w:rsid w:val="007D3CD0"/>
    <w:rsid w:val="007D43E6"/>
    <w:rsid w:val="007D440F"/>
    <w:rsid w:val="007D44A7"/>
    <w:rsid w:val="007D478A"/>
    <w:rsid w:val="007D4932"/>
    <w:rsid w:val="007D4D47"/>
    <w:rsid w:val="007D4E00"/>
    <w:rsid w:val="007D5334"/>
    <w:rsid w:val="007D546C"/>
    <w:rsid w:val="007D5970"/>
    <w:rsid w:val="007D5AD9"/>
    <w:rsid w:val="007D6084"/>
    <w:rsid w:val="007D6110"/>
    <w:rsid w:val="007D684D"/>
    <w:rsid w:val="007D6A2D"/>
    <w:rsid w:val="007D6BB9"/>
    <w:rsid w:val="007D7113"/>
    <w:rsid w:val="007D7213"/>
    <w:rsid w:val="007D7669"/>
    <w:rsid w:val="007D767A"/>
    <w:rsid w:val="007D784E"/>
    <w:rsid w:val="007D7D81"/>
    <w:rsid w:val="007E0192"/>
    <w:rsid w:val="007E0A50"/>
    <w:rsid w:val="007E0FFF"/>
    <w:rsid w:val="007E17EA"/>
    <w:rsid w:val="007E1886"/>
    <w:rsid w:val="007E1A3B"/>
    <w:rsid w:val="007E1A86"/>
    <w:rsid w:val="007E1C70"/>
    <w:rsid w:val="007E227C"/>
    <w:rsid w:val="007E274F"/>
    <w:rsid w:val="007E27D4"/>
    <w:rsid w:val="007E28D4"/>
    <w:rsid w:val="007E3242"/>
    <w:rsid w:val="007E38C5"/>
    <w:rsid w:val="007E38DA"/>
    <w:rsid w:val="007E3F8D"/>
    <w:rsid w:val="007E42F9"/>
    <w:rsid w:val="007E4513"/>
    <w:rsid w:val="007E486E"/>
    <w:rsid w:val="007E50FA"/>
    <w:rsid w:val="007E69AB"/>
    <w:rsid w:val="007E6C94"/>
    <w:rsid w:val="007E6E2C"/>
    <w:rsid w:val="007E7281"/>
    <w:rsid w:val="007E78ED"/>
    <w:rsid w:val="007E7A19"/>
    <w:rsid w:val="007E7E04"/>
    <w:rsid w:val="007F053B"/>
    <w:rsid w:val="007F08C8"/>
    <w:rsid w:val="007F099B"/>
    <w:rsid w:val="007F0F8D"/>
    <w:rsid w:val="007F117A"/>
    <w:rsid w:val="007F129F"/>
    <w:rsid w:val="007F13A8"/>
    <w:rsid w:val="007F1605"/>
    <w:rsid w:val="007F17C4"/>
    <w:rsid w:val="007F19BD"/>
    <w:rsid w:val="007F1DC0"/>
    <w:rsid w:val="007F1DFD"/>
    <w:rsid w:val="007F1E61"/>
    <w:rsid w:val="007F2050"/>
    <w:rsid w:val="007F22A2"/>
    <w:rsid w:val="007F2366"/>
    <w:rsid w:val="007F24AE"/>
    <w:rsid w:val="007F252B"/>
    <w:rsid w:val="007F2639"/>
    <w:rsid w:val="007F29A3"/>
    <w:rsid w:val="007F2A18"/>
    <w:rsid w:val="007F2B1B"/>
    <w:rsid w:val="007F3332"/>
    <w:rsid w:val="007F375C"/>
    <w:rsid w:val="007F396D"/>
    <w:rsid w:val="007F3EE4"/>
    <w:rsid w:val="007F4BFF"/>
    <w:rsid w:val="007F5268"/>
    <w:rsid w:val="007F5703"/>
    <w:rsid w:val="007F57F4"/>
    <w:rsid w:val="007F5E90"/>
    <w:rsid w:val="007F6135"/>
    <w:rsid w:val="007F6185"/>
    <w:rsid w:val="007F65CF"/>
    <w:rsid w:val="007F66E1"/>
    <w:rsid w:val="007F6BB3"/>
    <w:rsid w:val="007F6CC3"/>
    <w:rsid w:val="007F6EB8"/>
    <w:rsid w:val="007F7071"/>
    <w:rsid w:val="007F750F"/>
    <w:rsid w:val="007F7792"/>
    <w:rsid w:val="007F7974"/>
    <w:rsid w:val="007F7D89"/>
    <w:rsid w:val="007F7FC6"/>
    <w:rsid w:val="00800872"/>
    <w:rsid w:val="00800905"/>
    <w:rsid w:val="00800B6A"/>
    <w:rsid w:val="008010FC"/>
    <w:rsid w:val="00801135"/>
    <w:rsid w:val="00801198"/>
    <w:rsid w:val="008011BB"/>
    <w:rsid w:val="0080168F"/>
    <w:rsid w:val="008024DA"/>
    <w:rsid w:val="00802BAC"/>
    <w:rsid w:val="00802C34"/>
    <w:rsid w:val="00802CD0"/>
    <w:rsid w:val="00802CFD"/>
    <w:rsid w:val="00802EB1"/>
    <w:rsid w:val="00803496"/>
    <w:rsid w:val="00803683"/>
    <w:rsid w:val="00803BE4"/>
    <w:rsid w:val="00803FDE"/>
    <w:rsid w:val="008040F9"/>
    <w:rsid w:val="00804A4D"/>
    <w:rsid w:val="00804BBA"/>
    <w:rsid w:val="00804F71"/>
    <w:rsid w:val="00804FB1"/>
    <w:rsid w:val="00805152"/>
    <w:rsid w:val="00805429"/>
    <w:rsid w:val="0080566C"/>
    <w:rsid w:val="00805BC2"/>
    <w:rsid w:val="00805EA9"/>
    <w:rsid w:val="00805F45"/>
    <w:rsid w:val="00806083"/>
    <w:rsid w:val="008061E0"/>
    <w:rsid w:val="00806379"/>
    <w:rsid w:val="0080648C"/>
    <w:rsid w:val="0080732E"/>
    <w:rsid w:val="00807335"/>
    <w:rsid w:val="008073AF"/>
    <w:rsid w:val="0080745A"/>
    <w:rsid w:val="0080751B"/>
    <w:rsid w:val="00807647"/>
    <w:rsid w:val="00807C2E"/>
    <w:rsid w:val="00810405"/>
    <w:rsid w:val="00810428"/>
    <w:rsid w:val="00811016"/>
    <w:rsid w:val="0081102F"/>
    <w:rsid w:val="0081119D"/>
    <w:rsid w:val="00811A1E"/>
    <w:rsid w:val="00811F4D"/>
    <w:rsid w:val="00811FAF"/>
    <w:rsid w:val="00811FED"/>
    <w:rsid w:val="0081238E"/>
    <w:rsid w:val="00812A3B"/>
    <w:rsid w:val="00812B1C"/>
    <w:rsid w:val="00812C66"/>
    <w:rsid w:val="00812CF0"/>
    <w:rsid w:val="008133EB"/>
    <w:rsid w:val="00813696"/>
    <w:rsid w:val="0081371B"/>
    <w:rsid w:val="00813AA9"/>
    <w:rsid w:val="0081450E"/>
    <w:rsid w:val="00814BB7"/>
    <w:rsid w:val="00815CCA"/>
    <w:rsid w:val="00815DE5"/>
    <w:rsid w:val="008160FC"/>
    <w:rsid w:val="00816313"/>
    <w:rsid w:val="00816735"/>
    <w:rsid w:val="00816A77"/>
    <w:rsid w:val="00816F08"/>
    <w:rsid w:val="008173EB"/>
    <w:rsid w:val="0081799F"/>
    <w:rsid w:val="00817B26"/>
    <w:rsid w:val="00817BE4"/>
    <w:rsid w:val="00820068"/>
    <w:rsid w:val="0082010D"/>
    <w:rsid w:val="00820119"/>
    <w:rsid w:val="008204DE"/>
    <w:rsid w:val="008207AD"/>
    <w:rsid w:val="008208E3"/>
    <w:rsid w:val="008208E6"/>
    <w:rsid w:val="00821019"/>
    <w:rsid w:val="008215FE"/>
    <w:rsid w:val="008216A4"/>
    <w:rsid w:val="00822003"/>
    <w:rsid w:val="0082261D"/>
    <w:rsid w:val="00822CB9"/>
    <w:rsid w:val="00822F9C"/>
    <w:rsid w:val="00823310"/>
    <w:rsid w:val="00823555"/>
    <w:rsid w:val="00823EFA"/>
    <w:rsid w:val="00824538"/>
    <w:rsid w:val="00824646"/>
    <w:rsid w:val="0082473B"/>
    <w:rsid w:val="008248AD"/>
    <w:rsid w:val="00824B26"/>
    <w:rsid w:val="00824EAA"/>
    <w:rsid w:val="008251C3"/>
    <w:rsid w:val="0082552D"/>
    <w:rsid w:val="00825655"/>
    <w:rsid w:val="008258F2"/>
    <w:rsid w:val="00825936"/>
    <w:rsid w:val="00825BAD"/>
    <w:rsid w:val="00825BC7"/>
    <w:rsid w:val="008264D2"/>
    <w:rsid w:val="00826571"/>
    <w:rsid w:val="008268AA"/>
    <w:rsid w:val="00827016"/>
    <w:rsid w:val="00827126"/>
    <w:rsid w:val="00827194"/>
    <w:rsid w:val="00827551"/>
    <w:rsid w:val="008279C3"/>
    <w:rsid w:val="008279E3"/>
    <w:rsid w:val="00830115"/>
    <w:rsid w:val="008302F8"/>
    <w:rsid w:val="00830484"/>
    <w:rsid w:val="00830A12"/>
    <w:rsid w:val="00830D89"/>
    <w:rsid w:val="008311EB"/>
    <w:rsid w:val="00831470"/>
    <w:rsid w:val="008314BF"/>
    <w:rsid w:val="0083168D"/>
    <w:rsid w:val="00831723"/>
    <w:rsid w:val="0083173B"/>
    <w:rsid w:val="008317FD"/>
    <w:rsid w:val="00831BEF"/>
    <w:rsid w:val="00831F0F"/>
    <w:rsid w:val="0083204B"/>
    <w:rsid w:val="008326EC"/>
    <w:rsid w:val="008332C3"/>
    <w:rsid w:val="008336DB"/>
    <w:rsid w:val="008337DD"/>
    <w:rsid w:val="00833A6D"/>
    <w:rsid w:val="00833ABD"/>
    <w:rsid w:val="00834473"/>
    <w:rsid w:val="008346EA"/>
    <w:rsid w:val="008348B5"/>
    <w:rsid w:val="00834B87"/>
    <w:rsid w:val="00834F30"/>
    <w:rsid w:val="00835050"/>
    <w:rsid w:val="008350D4"/>
    <w:rsid w:val="0083518D"/>
    <w:rsid w:val="00835A42"/>
    <w:rsid w:val="00836235"/>
    <w:rsid w:val="008365E4"/>
    <w:rsid w:val="00837330"/>
    <w:rsid w:val="00837E49"/>
    <w:rsid w:val="00837F01"/>
    <w:rsid w:val="00840035"/>
    <w:rsid w:val="008400A7"/>
    <w:rsid w:val="008401DE"/>
    <w:rsid w:val="00840319"/>
    <w:rsid w:val="008403DA"/>
    <w:rsid w:val="00840574"/>
    <w:rsid w:val="008406F1"/>
    <w:rsid w:val="00840DDE"/>
    <w:rsid w:val="0084103F"/>
    <w:rsid w:val="0084110F"/>
    <w:rsid w:val="008411CB"/>
    <w:rsid w:val="0084198C"/>
    <w:rsid w:val="00841B72"/>
    <w:rsid w:val="00841B88"/>
    <w:rsid w:val="00841B97"/>
    <w:rsid w:val="00841CFE"/>
    <w:rsid w:val="00842214"/>
    <w:rsid w:val="008428B0"/>
    <w:rsid w:val="008428DF"/>
    <w:rsid w:val="00842F57"/>
    <w:rsid w:val="00843253"/>
    <w:rsid w:val="00843258"/>
    <w:rsid w:val="008434E8"/>
    <w:rsid w:val="008435C3"/>
    <w:rsid w:val="008435EF"/>
    <w:rsid w:val="00843EF8"/>
    <w:rsid w:val="008440DF"/>
    <w:rsid w:val="0084416A"/>
    <w:rsid w:val="008443CF"/>
    <w:rsid w:val="008445D6"/>
    <w:rsid w:val="008448D2"/>
    <w:rsid w:val="00844E2D"/>
    <w:rsid w:val="0084592C"/>
    <w:rsid w:val="00845931"/>
    <w:rsid w:val="00845EDD"/>
    <w:rsid w:val="008464B4"/>
    <w:rsid w:val="008464FA"/>
    <w:rsid w:val="00846A6F"/>
    <w:rsid w:val="00846D99"/>
    <w:rsid w:val="00846E53"/>
    <w:rsid w:val="00847189"/>
    <w:rsid w:val="00847291"/>
    <w:rsid w:val="00847530"/>
    <w:rsid w:val="00847783"/>
    <w:rsid w:val="00847A79"/>
    <w:rsid w:val="00847A8F"/>
    <w:rsid w:val="00847B2E"/>
    <w:rsid w:val="00850861"/>
    <w:rsid w:val="008508CB"/>
    <w:rsid w:val="00850FBD"/>
    <w:rsid w:val="00851099"/>
    <w:rsid w:val="00851E52"/>
    <w:rsid w:val="00851F20"/>
    <w:rsid w:val="00852213"/>
    <w:rsid w:val="008522E4"/>
    <w:rsid w:val="00853A98"/>
    <w:rsid w:val="00853B62"/>
    <w:rsid w:val="00853C9A"/>
    <w:rsid w:val="00854401"/>
    <w:rsid w:val="008549C9"/>
    <w:rsid w:val="00855032"/>
    <w:rsid w:val="0085543A"/>
    <w:rsid w:val="0085591A"/>
    <w:rsid w:val="00855AA5"/>
    <w:rsid w:val="00855AB7"/>
    <w:rsid w:val="00856E62"/>
    <w:rsid w:val="00857021"/>
    <w:rsid w:val="008571D2"/>
    <w:rsid w:val="0085749C"/>
    <w:rsid w:val="00857720"/>
    <w:rsid w:val="008577AE"/>
    <w:rsid w:val="00857936"/>
    <w:rsid w:val="0085796C"/>
    <w:rsid w:val="008604FA"/>
    <w:rsid w:val="008609EC"/>
    <w:rsid w:val="008612B6"/>
    <w:rsid w:val="008614FB"/>
    <w:rsid w:val="00861AA9"/>
    <w:rsid w:val="00861E5B"/>
    <w:rsid w:val="00862061"/>
    <w:rsid w:val="008622D2"/>
    <w:rsid w:val="00862636"/>
    <w:rsid w:val="00862989"/>
    <w:rsid w:val="00863700"/>
    <w:rsid w:val="00863DBB"/>
    <w:rsid w:val="00864104"/>
    <w:rsid w:val="008641D8"/>
    <w:rsid w:val="008643CD"/>
    <w:rsid w:val="008646B1"/>
    <w:rsid w:val="00864812"/>
    <w:rsid w:val="00864E27"/>
    <w:rsid w:val="0086503C"/>
    <w:rsid w:val="00865055"/>
    <w:rsid w:val="00865A72"/>
    <w:rsid w:val="00865B35"/>
    <w:rsid w:val="00865B6A"/>
    <w:rsid w:val="008664D8"/>
    <w:rsid w:val="0086690A"/>
    <w:rsid w:val="00866F2C"/>
    <w:rsid w:val="00867094"/>
    <w:rsid w:val="00867245"/>
    <w:rsid w:val="00867673"/>
    <w:rsid w:val="00867EF0"/>
    <w:rsid w:val="008704BC"/>
    <w:rsid w:val="008708EA"/>
    <w:rsid w:val="00870C80"/>
    <w:rsid w:val="0087119D"/>
    <w:rsid w:val="00871227"/>
    <w:rsid w:val="0087128D"/>
    <w:rsid w:val="00871413"/>
    <w:rsid w:val="00871765"/>
    <w:rsid w:val="008718A2"/>
    <w:rsid w:val="008726AC"/>
    <w:rsid w:val="00872983"/>
    <w:rsid w:val="00872A60"/>
    <w:rsid w:val="008732E8"/>
    <w:rsid w:val="00873FE1"/>
    <w:rsid w:val="0087419A"/>
    <w:rsid w:val="008745DC"/>
    <w:rsid w:val="00874771"/>
    <w:rsid w:val="00874F3F"/>
    <w:rsid w:val="00875040"/>
    <w:rsid w:val="008757C1"/>
    <w:rsid w:val="00875D0E"/>
    <w:rsid w:val="00875E05"/>
    <w:rsid w:val="00875F91"/>
    <w:rsid w:val="00875FB4"/>
    <w:rsid w:val="00875FDD"/>
    <w:rsid w:val="008761EB"/>
    <w:rsid w:val="0087628C"/>
    <w:rsid w:val="008763B0"/>
    <w:rsid w:val="008765C5"/>
    <w:rsid w:val="008766CB"/>
    <w:rsid w:val="00877148"/>
    <w:rsid w:val="008779AB"/>
    <w:rsid w:val="00877C36"/>
    <w:rsid w:val="0088004C"/>
    <w:rsid w:val="0088080B"/>
    <w:rsid w:val="00880D86"/>
    <w:rsid w:val="00880E33"/>
    <w:rsid w:val="00880FEE"/>
    <w:rsid w:val="00882309"/>
    <w:rsid w:val="008827A5"/>
    <w:rsid w:val="00882971"/>
    <w:rsid w:val="008829A4"/>
    <w:rsid w:val="008829CD"/>
    <w:rsid w:val="0088309A"/>
    <w:rsid w:val="0088341B"/>
    <w:rsid w:val="00883977"/>
    <w:rsid w:val="008839B2"/>
    <w:rsid w:val="00883C37"/>
    <w:rsid w:val="00884036"/>
    <w:rsid w:val="0088442E"/>
    <w:rsid w:val="00884455"/>
    <w:rsid w:val="008844C7"/>
    <w:rsid w:val="008846FA"/>
    <w:rsid w:val="00884A2B"/>
    <w:rsid w:val="00884A76"/>
    <w:rsid w:val="00884DDD"/>
    <w:rsid w:val="008855E9"/>
    <w:rsid w:val="008862A0"/>
    <w:rsid w:val="0088640A"/>
    <w:rsid w:val="00886511"/>
    <w:rsid w:val="00886C9F"/>
    <w:rsid w:val="00886DB7"/>
    <w:rsid w:val="00886E4D"/>
    <w:rsid w:val="0088714B"/>
    <w:rsid w:val="008871DC"/>
    <w:rsid w:val="00887512"/>
    <w:rsid w:val="0088759B"/>
    <w:rsid w:val="008875DC"/>
    <w:rsid w:val="008878EF"/>
    <w:rsid w:val="00887A5A"/>
    <w:rsid w:val="00890039"/>
    <w:rsid w:val="008909D9"/>
    <w:rsid w:val="00891400"/>
    <w:rsid w:val="0089141F"/>
    <w:rsid w:val="00891A7E"/>
    <w:rsid w:val="00891A85"/>
    <w:rsid w:val="00891AC0"/>
    <w:rsid w:val="00892122"/>
    <w:rsid w:val="00892A3B"/>
    <w:rsid w:val="00892ABA"/>
    <w:rsid w:val="00892BEE"/>
    <w:rsid w:val="00893CFC"/>
    <w:rsid w:val="00893DBC"/>
    <w:rsid w:val="00893DD4"/>
    <w:rsid w:val="0089446C"/>
    <w:rsid w:val="00894A6E"/>
    <w:rsid w:val="00894B68"/>
    <w:rsid w:val="00894F6D"/>
    <w:rsid w:val="0089544B"/>
    <w:rsid w:val="00895781"/>
    <w:rsid w:val="00895EF8"/>
    <w:rsid w:val="00896361"/>
    <w:rsid w:val="00896BAE"/>
    <w:rsid w:val="00896D11"/>
    <w:rsid w:val="00896E22"/>
    <w:rsid w:val="00897B22"/>
    <w:rsid w:val="00897DA7"/>
    <w:rsid w:val="008A0827"/>
    <w:rsid w:val="008A0ABC"/>
    <w:rsid w:val="008A0DA6"/>
    <w:rsid w:val="008A12E4"/>
    <w:rsid w:val="008A1B45"/>
    <w:rsid w:val="008A1CD6"/>
    <w:rsid w:val="008A1E94"/>
    <w:rsid w:val="008A1ED7"/>
    <w:rsid w:val="008A1F7F"/>
    <w:rsid w:val="008A2223"/>
    <w:rsid w:val="008A2598"/>
    <w:rsid w:val="008A2692"/>
    <w:rsid w:val="008A280D"/>
    <w:rsid w:val="008A2968"/>
    <w:rsid w:val="008A2A5A"/>
    <w:rsid w:val="008A2C36"/>
    <w:rsid w:val="008A2C4E"/>
    <w:rsid w:val="008A386E"/>
    <w:rsid w:val="008A387E"/>
    <w:rsid w:val="008A3C1A"/>
    <w:rsid w:val="008A3E53"/>
    <w:rsid w:val="008A3FCD"/>
    <w:rsid w:val="008A414C"/>
    <w:rsid w:val="008A42EF"/>
    <w:rsid w:val="008A472F"/>
    <w:rsid w:val="008A4D62"/>
    <w:rsid w:val="008A4FA0"/>
    <w:rsid w:val="008A5B68"/>
    <w:rsid w:val="008A6CFF"/>
    <w:rsid w:val="008A70BF"/>
    <w:rsid w:val="008A72F5"/>
    <w:rsid w:val="008A73F0"/>
    <w:rsid w:val="008A74F3"/>
    <w:rsid w:val="008A75F4"/>
    <w:rsid w:val="008A7C50"/>
    <w:rsid w:val="008A7CD4"/>
    <w:rsid w:val="008B0052"/>
    <w:rsid w:val="008B00E9"/>
    <w:rsid w:val="008B05BE"/>
    <w:rsid w:val="008B0B68"/>
    <w:rsid w:val="008B0DBF"/>
    <w:rsid w:val="008B0E4D"/>
    <w:rsid w:val="008B159D"/>
    <w:rsid w:val="008B1F10"/>
    <w:rsid w:val="008B1F63"/>
    <w:rsid w:val="008B2949"/>
    <w:rsid w:val="008B2AE1"/>
    <w:rsid w:val="008B2D93"/>
    <w:rsid w:val="008B2E65"/>
    <w:rsid w:val="008B3084"/>
    <w:rsid w:val="008B30F1"/>
    <w:rsid w:val="008B3112"/>
    <w:rsid w:val="008B33E1"/>
    <w:rsid w:val="008B376C"/>
    <w:rsid w:val="008B3A5C"/>
    <w:rsid w:val="008B3AF4"/>
    <w:rsid w:val="008B3BF4"/>
    <w:rsid w:val="008B3C75"/>
    <w:rsid w:val="008B414D"/>
    <w:rsid w:val="008B4E95"/>
    <w:rsid w:val="008B5036"/>
    <w:rsid w:val="008B5419"/>
    <w:rsid w:val="008B56E5"/>
    <w:rsid w:val="008B5A24"/>
    <w:rsid w:val="008B6B27"/>
    <w:rsid w:val="008B6E2C"/>
    <w:rsid w:val="008B7037"/>
    <w:rsid w:val="008B7093"/>
    <w:rsid w:val="008B7740"/>
    <w:rsid w:val="008B7E98"/>
    <w:rsid w:val="008C00C5"/>
    <w:rsid w:val="008C08B8"/>
    <w:rsid w:val="008C1152"/>
    <w:rsid w:val="008C151D"/>
    <w:rsid w:val="008C1627"/>
    <w:rsid w:val="008C1721"/>
    <w:rsid w:val="008C2107"/>
    <w:rsid w:val="008C23A7"/>
    <w:rsid w:val="008C23B7"/>
    <w:rsid w:val="008C259B"/>
    <w:rsid w:val="008C2A07"/>
    <w:rsid w:val="008C2BA5"/>
    <w:rsid w:val="008C2DF8"/>
    <w:rsid w:val="008C3294"/>
    <w:rsid w:val="008C35A8"/>
    <w:rsid w:val="008C4176"/>
    <w:rsid w:val="008C48DA"/>
    <w:rsid w:val="008C4BF1"/>
    <w:rsid w:val="008C53A6"/>
    <w:rsid w:val="008C5436"/>
    <w:rsid w:val="008C5D4F"/>
    <w:rsid w:val="008C6366"/>
    <w:rsid w:val="008C63AB"/>
    <w:rsid w:val="008C65D5"/>
    <w:rsid w:val="008C6913"/>
    <w:rsid w:val="008C6B94"/>
    <w:rsid w:val="008C7235"/>
    <w:rsid w:val="008C77F0"/>
    <w:rsid w:val="008C7CFF"/>
    <w:rsid w:val="008D0B6B"/>
    <w:rsid w:val="008D0FF4"/>
    <w:rsid w:val="008D1731"/>
    <w:rsid w:val="008D1851"/>
    <w:rsid w:val="008D19AA"/>
    <w:rsid w:val="008D1E52"/>
    <w:rsid w:val="008D278A"/>
    <w:rsid w:val="008D31E8"/>
    <w:rsid w:val="008D3288"/>
    <w:rsid w:val="008D3CA1"/>
    <w:rsid w:val="008D3E3C"/>
    <w:rsid w:val="008D3F9C"/>
    <w:rsid w:val="008D412D"/>
    <w:rsid w:val="008D43F9"/>
    <w:rsid w:val="008D4591"/>
    <w:rsid w:val="008D4BAD"/>
    <w:rsid w:val="008D5216"/>
    <w:rsid w:val="008D5410"/>
    <w:rsid w:val="008D5761"/>
    <w:rsid w:val="008D5C1A"/>
    <w:rsid w:val="008D5DAA"/>
    <w:rsid w:val="008D5F9F"/>
    <w:rsid w:val="008D5FA2"/>
    <w:rsid w:val="008D623D"/>
    <w:rsid w:val="008D6419"/>
    <w:rsid w:val="008D6E3B"/>
    <w:rsid w:val="008D767A"/>
    <w:rsid w:val="008D76C4"/>
    <w:rsid w:val="008D76E2"/>
    <w:rsid w:val="008D7B7F"/>
    <w:rsid w:val="008D7CC2"/>
    <w:rsid w:val="008E0554"/>
    <w:rsid w:val="008E09B1"/>
    <w:rsid w:val="008E0C19"/>
    <w:rsid w:val="008E11FE"/>
    <w:rsid w:val="008E1404"/>
    <w:rsid w:val="008E16C8"/>
    <w:rsid w:val="008E1B7B"/>
    <w:rsid w:val="008E2029"/>
    <w:rsid w:val="008E2091"/>
    <w:rsid w:val="008E2178"/>
    <w:rsid w:val="008E25B8"/>
    <w:rsid w:val="008E270C"/>
    <w:rsid w:val="008E27D9"/>
    <w:rsid w:val="008E2825"/>
    <w:rsid w:val="008E297A"/>
    <w:rsid w:val="008E2C70"/>
    <w:rsid w:val="008E2E9D"/>
    <w:rsid w:val="008E2F5A"/>
    <w:rsid w:val="008E34F2"/>
    <w:rsid w:val="008E3628"/>
    <w:rsid w:val="008E37D8"/>
    <w:rsid w:val="008E3D11"/>
    <w:rsid w:val="008E3D88"/>
    <w:rsid w:val="008E4123"/>
    <w:rsid w:val="008E422C"/>
    <w:rsid w:val="008E42B8"/>
    <w:rsid w:val="008E4318"/>
    <w:rsid w:val="008E449E"/>
    <w:rsid w:val="008E456C"/>
    <w:rsid w:val="008E49DC"/>
    <w:rsid w:val="008E4DF6"/>
    <w:rsid w:val="008E4E11"/>
    <w:rsid w:val="008E4E71"/>
    <w:rsid w:val="008E4E9B"/>
    <w:rsid w:val="008E4FB6"/>
    <w:rsid w:val="008E510C"/>
    <w:rsid w:val="008E52C6"/>
    <w:rsid w:val="008E5E67"/>
    <w:rsid w:val="008E651B"/>
    <w:rsid w:val="008E675D"/>
    <w:rsid w:val="008E6902"/>
    <w:rsid w:val="008E6B8A"/>
    <w:rsid w:val="008E6DD9"/>
    <w:rsid w:val="008E7322"/>
    <w:rsid w:val="008E752B"/>
    <w:rsid w:val="008E76BC"/>
    <w:rsid w:val="008E78B5"/>
    <w:rsid w:val="008F0169"/>
    <w:rsid w:val="008F0276"/>
    <w:rsid w:val="008F0463"/>
    <w:rsid w:val="008F0BE0"/>
    <w:rsid w:val="008F1320"/>
    <w:rsid w:val="008F169B"/>
    <w:rsid w:val="008F1FF2"/>
    <w:rsid w:val="008F2550"/>
    <w:rsid w:val="008F2646"/>
    <w:rsid w:val="008F3051"/>
    <w:rsid w:val="008F310A"/>
    <w:rsid w:val="008F315A"/>
    <w:rsid w:val="008F362A"/>
    <w:rsid w:val="008F378C"/>
    <w:rsid w:val="008F3DEF"/>
    <w:rsid w:val="008F45CE"/>
    <w:rsid w:val="008F58C8"/>
    <w:rsid w:val="008F5923"/>
    <w:rsid w:val="008F5F98"/>
    <w:rsid w:val="008F6241"/>
    <w:rsid w:val="008F62E0"/>
    <w:rsid w:val="008F637B"/>
    <w:rsid w:val="008F668C"/>
    <w:rsid w:val="008F6AEB"/>
    <w:rsid w:val="008F6CF6"/>
    <w:rsid w:val="008F6F61"/>
    <w:rsid w:val="008F7475"/>
    <w:rsid w:val="008F7C63"/>
    <w:rsid w:val="009009A4"/>
    <w:rsid w:val="00900E31"/>
    <w:rsid w:val="0090151E"/>
    <w:rsid w:val="0090171D"/>
    <w:rsid w:val="00901973"/>
    <w:rsid w:val="00901A7E"/>
    <w:rsid w:val="0090216D"/>
    <w:rsid w:val="00902280"/>
    <w:rsid w:val="009023CB"/>
    <w:rsid w:val="00902518"/>
    <w:rsid w:val="00902805"/>
    <w:rsid w:val="009028CE"/>
    <w:rsid w:val="00902958"/>
    <w:rsid w:val="00903295"/>
    <w:rsid w:val="009035F2"/>
    <w:rsid w:val="00903773"/>
    <w:rsid w:val="00903AB5"/>
    <w:rsid w:val="00903EC2"/>
    <w:rsid w:val="00904388"/>
    <w:rsid w:val="009045B5"/>
    <w:rsid w:val="0090473A"/>
    <w:rsid w:val="00904CBD"/>
    <w:rsid w:val="00904DAB"/>
    <w:rsid w:val="00905046"/>
    <w:rsid w:val="00905655"/>
    <w:rsid w:val="009057A4"/>
    <w:rsid w:val="00905FB7"/>
    <w:rsid w:val="00906555"/>
    <w:rsid w:val="00906E22"/>
    <w:rsid w:val="0090717F"/>
    <w:rsid w:val="00907790"/>
    <w:rsid w:val="00907C4F"/>
    <w:rsid w:val="00907DF8"/>
    <w:rsid w:val="00907EE9"/>
    <w:rsid w:val="00907F88"/>
    <w:rsid w:val="00910B69"/>
    <w:rsid w:val="00910F16"/>
    <w:rsid w:val="00910F17"/>
    <w:rsid w:val="00910F22"/>
    <w:rsid w:val="009116B2"/>
    <w:rsid w:val="00911A8B"/>
    <w:rsid w:val="00911B70"/>
    <w:rsid w:val="0091215F"/>
    <w:rsid w:val="00912521"/>
    <w:rsid w:val="009126D3"/>
    <w:rsid w:val="009127EC"/>
    <w:rsid w:val="00912A2C"/>
    <w:rsid w:val="00912A6D"/>
    <w:rsid w:val="00912EF8"/>
    <w:rsid w:val="0091351D"/>
    <w:rsid w:val="00913848"/>
    <w:rsid w:val="009139A7"/>
    <w:rsid w:val="00913D35"/>
    <w:rsid w:val="00913E45"/>
    <w:rsid w:val="00913E9F"/>
    <w:rsid w:val="00914665"/>
    <w:rsid w:val="0091468A"/>
    <w:rsid w:val="00914964"/>
    <w:rsid w:val="00914B13"/>
    <w:rsid w:val="00914BAB"/>
    <w:rsid w:val="00914FC8"/>
    <w:rsid w:val="0091518F"/>
    <w:rsid w:val="009156B6"/>
    <w:rsid w:val="00915700"/>
    <w:rsid w:val="009159E5"/>
    <w:rsid w:val="00915B5A"/>
    <w:rsid w:val="00915EFD"/>
    <w:rsid w:val="00916011"/>
    <w:rsid w:val="009162F4"/>
    <w:rsid w:val="009169C3"/>
    <w:rsid w:val="00917017"/>
    <w:rsid w:val="00917284"/>
    <w:rsid w:val="00917305"/>
    <w:rsid w:val="009173C5"/>
    <w:rsid w:val="0091745C"/>
    <w:rsid w:val="00917979"/>
    <w:rsid w:val="00917A5C"/>
    <w:rsid w:val="00917BE9"/>
    <w:rsid w:val="00917EAA"/>
    <w:rsid w:val="0092015A"/>
    <w:rsid w:val="00920CB3"/>
    <w:rsid w:val="009214F1"/>
    <w:rsid w:val="00921620"/>
    <w:rsid w:val="00921AC3"/>
    <w:rsid w:val="00921DC0"/>
    <w:rsid w:val="00922119"/>
    <w:rsid w:val="00922484"/>
    <w:rsid w:val="00922576"/>
    <w:rsid w:val="00922701"/>
    <w:rsid w:val="0092288E"/>
    <w:rsid w:val="0092289A"/>
    <w:rsid w:val="00922CE7"/>
    <w:rsid w:val="00922E54"/>
    <w:rsid w:val="009233A0"/>
    <w:rsid w:val="00923425"/>
    <w:rsid w:val="00923AAE"/>
    <w:rsid w:val="00923BCE"/>
    <w:rsid w:val="0092449C"/>
    <w:rsid w:val="009248C7"/>
    <w:rsid w:val="00924BA8"/>
    <w:rsid w:val="00924D7C"/>
    <w:rsid w:val="00925497"/>
    <w:rsid w:val="0092551E"/>
    <w:rsid w:val="0092572A"/>
    <w:rsid w:val="00925FC9"/>
    <w:rsid w:val="00926050"/>
    <w:rsid w:val="00926256"/>
    <w:rsid w:val="0092685C"/>
    <w:rsid w:val="009269B3"/>
    <w:rsid w:val="00927428"/>
    <w:rsid w:val="00927727"/>
    <w:rsid w:val="009301F4"/>
    <w:rsid w:val="00930ACC"/>
    <w:rsid w:val="00930D57"/>
    <w:rsid w:val="00930E9C"/>
    <w:rsid w:val="009314EF"/>
    <w:rsid w:val="00931A85"/>
    <w:rsid w:val="00933009"/>
    <w:rsid w:val="009332AC"/>
    <w:rsid w:val="0093330C"/>
    <w:rsid w:val="009333E7"/>
    <w:rsid w:val="009336F9"/>
    <w:rsid w:val="00933847"/>
    <w:rsid w:val="009339DF"/>
    <w:rsid w:val="00933B66"/>
    <w:rsid w:val="00933CE2"/>
    <w:rsid w:val="00933DCB"/>
    <w:rsid w:val="009346C1"/>
    <w:rsid w:val="00934777"/>
    <w:rsid w:val="00934DBF"/>
    <w:rsid w:val="009351C9"/>
    <w:rsid w:val="0093531A"/>
    <w:rsid w:val="009355E0"/>
    <w:rsid w:val="00935991"/>
    <w:rsid w:val="00935B0E"/>
    <w:rsid w:val="00936033"/>
    <w:rsid w:val="00936099"/>
    <w:rsid w:val="009362B3"/>
    <w:rsid w:val="00936C5A"/>
    <w:rsid w:val="00936D97"/>
    <w:rsid w:val="00936EAA"/>
    <w:rsid w:val="009370E1"/>
    <w:rsid w:val="00937D20"/>
    <w:rsid w:val="00937DF8"/>
    <w:rsid w:val="00937E56"/>
    <w:rsid w:val="00937FAB"/>
    <w:rsid w:val="00940241"/>
    <w:rsid w:val="009402F5"/>
    <w:rsid w:val="00940361"/>
    <w:rsid w:val="009403ED"/>
    <w:rsid w:val="00940660"/>
    <w:rsid w:val="00940E8A"/>
    <w:rsid w:val="009412F2"/>
    <w:rsid w:val="009415CD"/>
    <w:rsid w:val="00941F14"/>
    <w:rsid w:val="00942476"/>
    <w:rsid w:val="00942648"/>
    <w:rsid w:val="00942C2A"/>
    <w:rsid w:val="0094302A"/>
    <w:rsid w:val="00943067"/>
    <w:rsid w:val="00943D7F"/>
    <w:rsid w:val="009440F5"/>
    <w:rsid w:val="009448D9"/>
    <w:rsid w:val="0094490D"/>
    <w:rsid w:val="00944A2C"/>
    <w:rsid w:val="00944C46"/>
    <w:rsid w:val="00945052"/>
    <w:rsid w:val="0094555F"/>
    <w:rsid w:val="00945B2B"/>
    <w:rsid w:val="00945D2A"/>
    <w:rsid w:val="00945D70"/>
    <w:rsid w:val="009461D5"/>
    <w:rsid w:val="00946354"/>
    <w:rsid w:val="009465EA"/>
    <w:rsid w:val="00946BD0"/>
    <w:rsid w:val="00947134"/>
    <w:rsid w:val="0094772F"/>
    <w:rsid w:val="00947E07"/>
    <w:rsid w:val="0095015E"/>
    <w:rsid w:val="00950490"/>
    <w:rsid w:val="009505A9"/>
    <w:rsid w:val="00950BB2"/>
    <w:rsid w:val="00950C6F"/>
    <w:rsid w:val="00951426"/>
    <w:rsid w:val="00951782"/>
    <w:rsid w:val="009519A6"/>
    <w:rsid w:val="00951CC6"/>
    <w:rsid w:val="00951D25"/>
    <w:rsid w:val="00951F43"/>
    <w:rsid w:val="00952383"/>
    <w:rsid w:val="00953357"/>
    <w:rsid w:val="0095368E"/>
    <w:rsid w:val="0095414D"/>
    <w:rsid w:val="009544C4"/>
    <w:rsid w:val="009548B8"/>
    <w:rsid w:val="00954964"/>
    <w:rsid w:val="00954C29"/>
    <w:rsid w:val="00954C45"/>
    <w:rsid w:val="009558B3"/>
    <w:rsid w:val="00955A19"/>
    <w:rsid w:val="00955B29"/>
    <w:rsid w:val="00955F9E"/>
    <w:rsid w:val="00955FB2"/>
    <w:rsid w:val="0095673B"/>
    <w:rsid w:val="00956CE7"/>
    <w:rsid w:val="00956EC6"/>
    <w:rsid w:val="009575D2"/>
    <w:rsid w:val="0095780A"/>
    <w:rsid w:val="00957972"/>
    <w:rsid w:val="00957B3F"/>
    <w:rsid w:val="00957C95"/>
    <w:rsid w:val="009601D2"/>
    <w:rsid w:val="00960447"/>
    <w:rsid w:val="0096052F"/>
    <w:rsid w:val="009605A7"/>
    <w:rsid w:val="0096064D"/>
    <w:rsid w:val="00960669"/>
    <w:rsid w:val="00960917"/>
    <w:rsid w:val="00960A7F"/>
    <w:rsid w:val="00960EA4"/>
    <w:rsid w:val="00961473"/>
    <w:rsid w:val="009615C6"/>
    <w:rsid w:val="00961601"/>
    <w:rsid w:val="00961ACE"/>
    <w:rsid w:val="00961BAC"/>
    <w:rsid w:val="00961CFF"/>
    <w:rsid w:val="00962030"/>
    <w:rsid w:val="00962848"/>
    <w:rsid w:val="00962A2A"/>
    <w:rsid w:val="00962D6F"/>
    <w:rsid w:val="00962D98"/>
    <w:rsid w:val="00962DAC"/>
    <w:rsid w:val="00962E27"/>
    <w:rsid w:val="009630B0"/>
    <w:rsid w:val="009630DA"/>
    <w:rsid w:val="009633E3"/>
    <w:rsid w:val="00963A1B"/>
    <w:rsid w:val="00963AFA"/>
    <w:rsid w:val="00963CB7"/>
    <w:rsid w:val="00964254"/>
    <w:rsid w:val="009644BA"/>
    <w:rsid w:val="00964530"/>
    <w:rsid w:val="00964E89"/>
    <w:rsid w:val="00965368"/>
    <w:rsid w:val="00965705"/>
    <w:rsid w:val="00965972"/>
    <w:rsid w:val="009661F1"/>
    <w:rsid w:val="0096627F"/>
    <w:rsid w:val="00966870"/>
    <w:rsid w:val="00966CB9"/>
    <w:rsid w:val="00966EB2"/>
    <w:rsid w:val="00966F8D"/>
    <w:rsid w:val="00966FE9"/>
    <w:rsid w:val="00967080"/>
    <w:rsid w:val="009672ED"/>
    <w:rsid w:val="009674B3"/>
    <w:rsid w:val="00970112"/>
    <w:rsid w:val="0097015D"/>
    <w:rsid w:val="00970541"/>
    <w:rsid w:val="00970697"/>
    <w:rsid w:val="009707B6"/>
    <w:rsid w:val="0097083B"/>
    <w:rsid w:val="00971265"/>
    <w:rsid w:val="00971366"/>
    <w:rsid w:val="00971485"/>
    <w:rsid w:val="00971727"/>
    <w:rsid w:val="00971993"/>
    <w:rsid w:val="00971DF1"/>
    <w:rsid w:val="00972756"/>
    <w:rsid w:val="00972803"/>
    <w:rsid w:val="009728E3"/>
    <w:rsid w:val="0097293F"/>
    <w:rsid w:val="00972BE9"/>
    <w:rsid w:val="00972C52"/>
    <w:rsid w:val="00972CC8"/>
    <w:rsid w:val="00972FBE"/>
    <w:rsid w:val="009731B2"/>
    <w:rsid w:val="00973765"/>
    <w:rsid w:val="00973B41"/>
    <w:rsid w:val="00973BD5"/>
    <w:rsid w:val="00973C3F"/>
    <w:rsid w:val="009740AA"/>
    <w:rsid w:val="009740DE"/>
    <w:rsid w:val="009741B3"/>
    <w:rsid w:val="00974285"/>
    <w:rsid w:val="0097462D"/>
    <w:rsid w:val="009746C4"/>
    <w:rsid w:val="00974A66"/>
    <w:rsid w:val="0097538C"/>
    <w:rsid w:val="00975899"/>
    <w:rsid w:val="0097667E"/>
    <w:rsid w:val="009769C8"/>
    <w:rsid w:val="00976B8E"/>
    <w:rsid w:val="0097709C"/>
    <w:rsid w:val="0097725B"/>
    <w:rsid w:val="00977347"/>
    <w:rsid w:val="00977A43"/>
    <w:rsid w:val="00977C53"/>
    <w:rsid w:val="009807D5"/>
    <w:rsid w:val="009807DB"/>
    <w:rsid w:val="0098081F"/>
    <w:rsid w:val="00980C16"/>
    <w:rsid w:val="00980E30"/>
    <w:rsid w:val="00980EEF"/>
    <w:rsid w:val="009815C7"/>
    <w:rsid w:val="009816E7"/>
    <w:rsid w:val="00981B99"/>
    <w:rsid w:val="00981CA0"/>
    <w:rsid w:val="00981CB9"/>
    <w:rsid w:val="00981EAD"/>
    <w:rsid w:val="009820CB"/>
    <w:rsid w:val="00982388"/>
    <w:rsid w:val="009823BB"/>
    <w:rsid w:val="00982A46"/>
    <w:rsid w:val="00982C3E"/>
    <w:rsid w:val="00983034"/>
    <w:rsid w:val="009833E5"/>
    <w:rsid w:val="00983578"/>
    <w:rsid w:val="0098363A"/>
    <w:rsid w:val="00983712"/>
    <w:rsid w:val="00983717"/>
    <w:rsid w:val="00983AE9"/>
    <w:rsid w:val="00983E55"/>
    <w:rsid w:val="0098400B"/>
    <w:rsid w:val="0098419B"/>
    <w:rsid w:val="00984367"/>
    <w:rsid w:val="00984E00"/>
    <w:rsid w:val="009852C1"/>
    <w:rsid w:val="0098531F"/>
    <w:rsid w:val="0098544F"/>
    <w:rsid w:val="0098555B"/>
    <w:rsid w:val="00985577"/>
    <w:rsid w:val="00985869"/>
    <w:rsid w:val="0098590B"/>
    <w:rsid w:val="009859DA"/>
    <w:rsid w:val="00985AEF"/>
    <w:rsid w:val="00986021"/>
    <w:rsid w:val="00986906"/>
    <w:rsid w:val="009869E2"/>
    <w:rsid w:val="009872E6"/>
    <w:rsid w:val="009873CF"/>
    <w:rsid w:val="00987709"/>
    <w:rsid w:val="009877CD"/>
    <w:rsid w:val="009877FF"/>
    <w:rsid w:val="00990488"/>
    <w:rsid w:val="00990618"/>
    <w:rsid w:val="0099087B"/>
    <w:rsid w:val="00990A77"/>
    <w:rsid w:val="00990ACC"/>
    <w:rsid w:val="00990E93"/>
    <w:rsid w:val="0099103C"/>
    <w:rsid w:val="009910A9"/>
    <w:rsid w:val="009911A6"/>
    <w:rsid w:val="00991349"/>
    <w:rsid w:val="009914D1"/>
    <w:rsid w:val="009914D8"/>
    <w:rsid w:val="009919FB"/>
    <w:rsid w:val="0099359E"/>
    <w:rsid w:val="00993759"/>
    <w:rsid w:val="00993931"/>
    <w:rsid w:val="00993C01"/>
    <w:rsid w:val="00993E5D"/>
    <w:rsid w:val="00993E99"/>
    <w:rsid w:val="00994389"/>
    <w:rsid w:val="009943A6"/>
    <w:rsid w:val="00994622"/>
    <w:rsid w:val="009949AC"/>
    <w:rsid w:val="009949D5"/>
    <w:rsid w:val="00994C3C"/>
    <w:rsid w:val="00994DE7"/>
    <w:rsid w:val="00995100"/>
    <w:rsid w:val="009951F4"/>
    <w:rsid w:val="0099559B"/>
    <w:rsid w:val="009956A6"/>
    <w:rsid w:val="009956BF"/>
    <w:rsid w:val="00995A71"/>
    <w:rsid w:val="00995CE4"/>
    <w:rsid w:val="009960FE"/>
    <w:rsid w:val="00996199"/>
    <w:rsid w:val="0099677A"/>
    <w:rsid w:val="0099679A"/>
    <w:rsid w:val="0099710C"/>
    <w:rsid w:val="009A0393"/>
    <w:rsid w:val="009A04C9"/>
    <w:rsid w:val="009A05CE"/>
    <w:rsid w:val="009A07D6"/>
    <w:rsid w:val="009A0F1E"/>
    <w:rsid w:val="009A0F5F"/>
    <w:rsid w:val="009A0F76"/>
    <w:rsid w:val="009A1376"/>
    <w:rsid w:val="009A147A"/>
    <w:rsid w:val="009A15B6"/>
    <w:rsid w:val="009A1714"/>
    <w:rsid w:val="009A1BF8"/>
    <w:rsid w:val="009A1F2C"/>
    <w:rsid w:val="009A1F75"/>
    <w:rsid w:val="009A1FA6"/>
    <w:rsid w:val="009A235F"/>
    <w:rsid w:val="009A2798"/>
    <w:rsid w:val="009A295B"/>
    <w:rsid w:val="009A3100"/>
    <w:rsid w:val="009A3D55"/>
    <w:rsid w:val="009A3D99"/>
    <w:rsid w:val="009A3F0E"/>
    <w:rsid w:val="009A40DC"/>
    <w:rsid w:val="009A40EF"/>
    <w:rsid w:val="009A42E6"/>
    <w:rsid w:val="009A4D30"/>
    <w:rsid w:val="009A5AB9"/>
    <w:rsid w:val="009A6679"/>
    <w:rsid w:val="009A66A4"/>
    <w:rsid w:val="009A66AC"/>
    <w:rsid w:val="009A6A26"/>
    <w:rsid w:val="009A6B74"/>
    <w:rsid w:val="009A6BD0"/>
    <w:rsid w:val="009A6C1D"/>
    <w:rsid w:val="009A74DE"/>
    <w:rsid w:val="009A770C"/>
    <w:rsid w:val="009A782D"/>
    <w:rsid w:val="009A7BFA"/>
    <w:rsid w:val="009A7E90"/>
    <w:rsid w:val="009A7F58"/>
    <w:rsid w:val="009A7F80"/>
    <w:rsid w:val="009B01CA"/>
    <w:rsid w:val="009B02C9"/>
    <w:rsid w:val="009B0593"/>
    <w:rsid w:val="009B05E5"/>
    <w:rsid w:val="009B0B81"/>
    <w:rsid w:val="009B0BE7"/>
    <w:rsid w:val="009B0C14"/>
    <w:rsid w:val="009B0CBD"/>
    <w:rsid w:val="009B0E62"/>
    <w:rsid w:val="009B0F9A"/>
    <w:rsid w:val="009B0FC3"/>
    <w:rsid w:val="009B109B"/>
    <w:rsid w:val="009B117B"/>
    <w:rsid w:val="009B16D3"/>
    <w:rsid w:val="009B1C57"/>
    <w:rsid w:val="009B2529"/>
    <w:rsid w:val="009B2A38"/>
    <w:rsid w:val="009B2E2D"/>
    <w:rsid w:val="009B3069"/>
    <w:rsid w:val="009B3441"/>
    <w:rsid w:val="009B367A"/>
    <w:rsid w:val="009B38FA"/>
    <w:rsid w:val="009B3AD5"/>
    <w:rsid w:val="009B3F57"/>
    <w:rsid w:val="009B4A0A"/>
    <w:rsid w:val="009B4DE4"/>
    <w:rsid w:val="009B51A5"/>
    <w:rsid w:val="009B5240"/>
    <w:rsid w:val="009B55F7"/>
    <w:rsid w:val="009B565C"/>
    <w:rsid w:val="009B5712"/>
    <w:rsid w:val="009B59C3"/>
    <w:rsid w:val="009B5A16"/>
    <w:rsid w:val="009B5A80"/>
    <w:rsid w:val="009B6024"/>
    <w:rsid w:val="009B66D2"/>
    <w:rsid w:val="009B6A95"/>
    <w:rsid w:val="009B6C71"/>
    <w:rsid w:val="009B6C8D"/>
    <w:rsid w:val="009B6D46"/>
    <w:rsid w:val="009B771F"/>
    <w:rsid w:val="009B792E"/>
    <w:rsid w:val="009B793E"/>
    <w:rsid w:val="009B7A74"/>
    <w:rsid w:val="009B7E7C"/>
    <w:rsid w:val="009C0028"/>
    <w:rsid w:val="009C02E0"/>
    <w:rsid w:val="009C0693"/>
    <w:rsid w:val="009C07B6"/>
    <w:rsid w:val="009C0916"/>
    <w:rsid w:val="009C0ED7"/>
    <w:rsid w:val="009C0FA3"/>
    <w:rsid w:val="009C15BC"/>
    <w:rsid w:val="009C1862"/>
    <w:rsid w:val="009C193A"/>
    <w:rsid w:val="009C1971"/>
    <w:rsid w:val="009C1B79"/>
    <w:rsid w:val="009C1DD0"/>
    <w:rsid w:val="009C2399"/>
    <w:rsid w:val="009C23E6"/>
    <w:rsid w:val="009C244E"/>
    <w:rsid w:val="009C2688"/>
    <w:rsid w:val="009C272E"/>
    <w:rsid w:val="009C279C"/>
    <w:rsid w:val="009C2864"/>
    <w:rsid w:val="009C295E"/>
    <w:rsid w:val="009C34D2"/>
    <w:rsid w:val="009C361F"/>
    <w:rsid w:val="009C364A"/>
    <w:rsid w:val="009C3FAE"/>
    <w:rsid w:val="009C40C3"/>
    <w:rsid w:val="009C45EA"/>
    <w:rsid w:val="009C489D"/>
    <w:rsid w:val="009C4D23"/>
    <w:rsid w:val="009C52A8"/>
    <w:rsid w:val="009C52BF"/>
    <w:rsid w:val="009C596C"/>
    <w:rsid w:val="009C5A58"/>
    <w:rsid w:val="009C5B90"/>
    <w:rsid w:val="009C622F"/>
    <w:rsid w:val="009C642F"/>
    <w:rsid w:val="009C64B7"/>
    <w:rsid w:val="009C65A7"/>
    <w:rsid w:val="009C666D"/>
    <w:rsid w:val="009C6CB2"/>
    <w:rsid w:val="009C6DF1"/>
    <w:rsid w:val="009C6F4F"/>
    <w:rsid w:val="009C7038"/>
    <w:rsid w:val="009C710B"/>
    <w:rsid w:val="009C7111"/>
    <w:rsid w:val="009C7659"/>
    <w:rsid w:val="009C791E"/>
    <w:rsid w:val="009D0021"/>
    <w:rsid w:val="009D02AD"/>
    <w:rsid w:val="009D0966"/>
    <w:rsid w:val="009D0A9F"/>
    <w:rsid w:val="009D1017"/>
    <w:rsid w:val="009D1185"/>
    <w:rsid w:val="009D1664"/>
    <w:rsid w:val="009D16B5"/>
    <w:rsid w:val="009D24D1"/>
    <w:rsid w:val="009D25C7"/>
    <w:rsid w:val="009D2B29"/>
    <w:rsid w:val="009D2B81"/>
    <w:rsid w:val="009D2E26"/>
    <w:rsid w:val="009D335B"/>
    <w:rsid w:val="009D3CE8"/>
    <w:rsid w:val="009D3E2A"/>
    <w:rsid w:val="009D47A4"/>
    <w:rsid w:val="009D49A3"/>
    <w:rsid w:val="009D49DA"/>
    <w:rsid w:val="009D5082"/>
    <w:rsid w:val="009D5557"/>
    <w:rsid w:val="009D58B0"/>
    <w:rsid w:val="009D60FF"/>
    <w:rsid w:val="009D61F4"/>
    <w:rsid w:val="009D6579"/>
    <w:rsid w:val="009D6E9F"/>
    <w:rsid w:val="009D76B4"/>
    <w:rsid w:val="009D7A91"/>
    <w:rsid w:val="009D7D62"/>
    <w:rsid w:val="009E0872"/>
    <w:rsid w:val="009E1170"/>
    <w:rsid w:val="009E1271"/>
    <w:rsid w:val="009E1815"/>
    <w:rsid w:val="009E1A5D"/>
    <w:rsid w:val="009E2051"/>
    <w:rsid w:val="009E262E"/>
    <w:rsid w:val="009E265E"/>
    <w:rsid w:val="009E295C"/>
    <w:rsid w:val="009E2B41"/>
    <w:rsid w:val="009E2DA0"/>
    <w:rsid w:val="009E37BB"/>
    <w:rsid w:val="009E397A"/>
    <w:rsid w:val="009E3CCF"/>
    <w:rsid w:val="009E3E1A"/>
    <w:rsid w:val="009E4197"/>
    <w:rsid w:val="009E41FF"/>
    <w:rsid w:val="009E44D7"/>
    <w:rsid w:val="009E4C67"/>
    <w:rsid w:val="009E4CF5"/>
    <w:rsid w:val="009E50B1"/>
    <w:rsid w:val="009E521E"/>
    <w:rsid w:val="009E5243"/>
    <w:rsid w:val="009E5269"/>
    <w:rsid w:val="009E5465"/>
    <w:rsid w:val="009E54F1"/>
    <w:rsid w:val="009E5596"/>
    <w:rsid w:val="009E56D3"/>
    <w:rsid w:val="009E57D8"/>
    <w:rsid w:val="009E5A02"/>
    <w:rsid w:val="009E5DBA"/>
    <w:rsid w:val="009E609B"/>
    <w:rsid w:val="009E60A5"/>
    <w:rsid w:val="009E6138"/>
    <w:rsid w:val="009E61A1"/>
    <w:rsid w:val="009E63C7"/>
    <w:rsid w:val="009E665C"/>
    <w:rsid w:val="009E6C9C"/>
    <w:rsid w:val="009E6E43"/>
    <w:rsid w:val="009E6F79"/>
    <w:rsid w:val="009E6FE9"/>
    <w:rsid w:val="009E7163"/>
    <w:rsid w:val="009E7432"/>
    <w:rsid w:val="009E7657"/>
    <w:rsid w:val="009E78BA"/>
    <w:rsid w:val="009E7B45"/>
    <w:rsid w:val="009F02F0"/>
    <w:rsid w:val="009F0CAA"/>
    <w:rsid w:val="009F126D"/>
    <w:rsid w:val="009F17E0"/>
    <w:rsid w:val="009F1B40"/>
    <w:rsid w:val="009F1F7D"/>
    <w:rsid w:val="009F2093"/>
    <w:rsid w:val="009F22AC"/>
    <w:rsid w:val="009F2740"/>
    <w:rsid w:val="009F2B6F"/>
    <w:rsid w:val="009F37EC"/>
    <w:rsid w:val="009F3977"/>
    <w:rsid w:val="009F3B05"/>
    <w:rsid w:val="009F4002"/>
    <w:rsid w:val="009F45C0"/>
    <w:rsid w:val="009F4A03"/>
    <w:rsid w:val="009F4D96"/>
    <w:rsid w:val="009F4E9F"/>
    <w:rsid w:val="009F51F0"/>
    <w:rsid w:val="009F534B"/>
    <w:rsid w:val="009F53CA"/>
    <w:rsid w:val="009F53E8"/>
    <w:rsid w:val="009F54BF"/>
    <w:rsid w:val="009F5B02"/>
    <w:rsid w:val="009F5FAA"/>
    <w:rsid w:val="009F60C1"/>
    <w:rsid w:val="009F60FB"/>
    <w:rsid w:val="009F627B"/>
    <w:rsid w:val="009F6617"/>
    <w:rsid w:val="009F7198"/>
    <w:rsid w:val="009F734F"/>
    <w:rsid w:val="009F7466"/>
    <w:rsid w:val="009F74FE"/>
    <w:rsid w:val="009F76E1"/>
    <w:rsid w:val="009F7EFE"/>
    <w:rsid w:val="00A00454"/>
    <w:rsid w:val="00A00542"/>
    <w:rsid w:val="00A00BC5"/>
    <w:rsid w:val="00A00D09"/>
    <w:rsid w:val="00A00E06"/>
    <w:rsid w:val="00A00F24"/>
    <w:rsid w:val="00A0176D"/>
    <w:rsid w:val="00A01856"/>
    <w:rsid w:val="00A01CC1"/>
    <w:rsid w:val="00A024B6"/>
    <w:rsid w:val="00A02591"/>
    <w:rsid w:val="00A02614"/>
    <w:rsid w:val="00A0263E"/>
    <w:rsid w:val="00A0269C"/>
    <w:rsid w:val="00A02B1F"/>
    <w:rsid w:val="00A02DED"/>
    <w:rsid w:val="00A044A9"/>
    <w:rsid w:val="00A04547"/>
    <w:rsid w:val="00A046FC"/>
    <w:rsid w:val="00A04879"/>
    <w:rsid w:val="00A05758"/>
    <w:rsid w:val="00A05776"/>
    <w:rsid w:val="00A05920"/>
    <w:rsid w:val="00A05B32"/>
    <w:rsid w:val="00A05C56"/>
    <w:rsid w:val="00A05FF3"/>
    <w:rsid w:val="00A066E7"/>
    <w:rsid w:val="00A06C0D"/>
    <w:rsid w:val="00A0708A"/>
    <w:rsid w:val="00A074A9"/>
    <w:rsid w:val="00A074E0"/>
    <w:rsid w:val="00A0770F"/>
    <w:rsid w:val="00A10220"/>
    <w:rsid w:val="00A105DF"/>
    <w:rsid w:val="00A10810"/>
    <w:rsid w:val="00A111BB"/>
    <w:rsid w:val="00A11219"/>
    <w:rsid w:val="00A1124E"/>
    <w:rsid w:val="00A112C9"/>
    <w:rsid w:val="00A113A1"/>
    <w:rsid w:val="00A12877"/>
    <w:rsid w:val="00A12916"/>
    <w:rsid w:val="00A12971"/>
    <w:rsid w:val="00A12DCC"/>
    <w:rsid w:val="00A12F48"/>
    <w:rsid w:val="00A1319F"/>
    <w:rsid w:val="00A13286"/>
    <w:rsid w:val="00A13E12"/>
    <w:rsid w:val="00A1421D"/>
    <w:rsid w:val="00A143D0"/>
    <w:rsid w:val="00A14E4C"/>
    <w:rsid w:val="00A15049"/>
    <w:rsid w:val="00A15098"/>
    <w:rsid w:val="00A155CD"/>
    <w:rsid w:val="00A15F76"/>
    <w:rsid w:val="00A160D6"/>
    <w:rsid w:val="00A16B71"/>
    <w:rsid w:val="00A16EE6"/>
    <w:rsid w:val="00A17431"/>
    <w:rsid w:val="00A17C90"/>
    <w:rsid w:val="00A20410"/>
    <w:rsid w:val="00A204A6"/>
    <w:rsid w:val="00A20A23"/>
    <w:rsid w:val="00A210F0"/>
    <w:rsid w:val="00A21108"/>
    <w:rsid w:val="00A2150E"/>
    <w:rsid w:val="00A21522"/>
    <w:rsid w:val="00A21999"/>
    <w:rsid w:val="00A21CBC"/>
    <w:rsid w:val="00A21D2E"/>
    <w:rsid w:val="00A21D68"/>
    <w:rsid w:val="00A22580"/>
    <w:rsid w:val="00A225A9"/>
    <w:rsid w:val="00A22664"/>
    <w:rsid w:val="00A2296F"/>
    <w:rsid w:val="00A22BFD"/>
    <w:rsid w:val="00A22D99"/>
    <w:rsid w:val="00A22DCF"/>
    <w:rsid w:val="00A22FA9"/>
    <w:rsid w:val="00A23406"/>
    <w:rsid w:val="00A23508"/>
    <w:rsid w:val="00A23526"/>
    <w:rsid w:val="00A236E2"/>
    <w:rsid w:val="00A23AD3"/>
    <w:rsid w:val="00A23BE7"/>
    <w:rsid w:val="00A23D56"/>
    <w:rsid w:val="00A24055"/>
    <w:rsid w:val="00A241E2"/>
    <w:rsid w:val="00A24208"/>
    <w:rsid w:val="00A242EA"/>
    <w:rsid w:val="00A247FD"/>
    <w:rsid w:val="00A24BCB"/>
    <w:rsid w:val="00A24C06"/>
    <w:rsid w:val="00A2506A"/>
    <w:rsid w:val="00A2509E"/>
    <w:rsid w:val="00A250DE"/>
    <w:rsid w:val="00A252CC"/>
    <w:rsid w:val="00A25543"/>
    <w:rsid w:val="00A26051"/>
    <w:rsid w:val="00A26333"/>
    <w:rsid w:val="00A2653A"/>
    <w:rsid w:val="00A26863"/>
    <w:rsid w:val="00A26C2C"/>
    <w:rsid w:val="00A278AC"/>
    <w:rsid w:val="00A279EE"/>
    <w:rsid w:val="00A27E5A"/>
    <w:rsid w:val="00A306A0"/>
    <w:rsid w:val="00A30F53"/>
    <w:rsid w:val="00A31563"/>
    <w:rsid w:val="00A3181F"/>
    <w:rsid w:val="00A31C39"/>
    <w:rsid w:val="00A31D34"/>
    <w:rsid w:val="00A32A9D"/>
    <w:rsid w:val="00A32CA8"/>
    <w:rsid w:val="00A32EC0"/>
    <w:rsid w:val="00A33D25"/>
    <w:rsid w:val="00A33DFC"/>
    <w:rsid w:val="00A34173"/>
    <w:rsid w:val="00A3425F"/>
    <w:rsid w:val="00A34270"/>
    <w:rsid w:val="00A344C6"/>
    <w:rsid w:val="00A34621"/>
    <w:rsid w:val="00A346C5"/>
    <w:rsid w:val="00A34797"/>
    <w:rsid w:val="00A34A3B"/>
    <w:rsid w:val="00A356F4"/>
    <w:rsid w:val="00A35B2E"/>
    <w:rsid w:val="00A35E2C"/>
    <w:rsid w:val="00A36357"/>
    <w:rsid w:val="00A36D63"/>
    <w:rsid w:val="00A36E68"/>
    <w:rsid w:val="00A36F52"/>
    <w:rsid w:val="00A37229"/>
    <w:rsid w:val="00A376B1"/>
    <w:rsid w:val="00A37B08"/>
    <w:rsid w:val="00A37CBF"/>
    <w:rsid w:val="00A37D52"/>
    <w:rsid w:val="00A37F0E"/>
    <w:rsid w:val="00A37FEA"/>
    <w:rsid w:val="00A41ACD"/>
    <w:rsid w:val="00A41BD7"/>
    <w:rsid w:val="00A41C9F"/>
    <w:rsid w:val="00A41FCC"/>
    <w:rsid w:val="00A420BC"/>
    <w:rsid w:val="00A4211C"/>
    <w:rsid w:val="00A42317"/>
    <w:rsid w:val="00A42385"/>
    <w:rsid w:val="00A424BC"/>
    <w:rsid w:val="00A42633"/>
    <w:rsid w:val="00A42ECD"/>
    <w:rsid w:val="00A43044"/>
    <w:rsid w:val="00A436B1"/>
    <w:rsid w:val="00A43D37"/>
    <w:rsid w:val="00A4420F"/>
    <w:rsid w:val="00A4465B"/>
    <w:rsid w:val="00A449C4"/>
    <w:rsid w:val="00A44A52"/>
    <w:rsid w:val="00A44CA8"/>
    <w:rsid w:val="00A451E8"/>
    <w:rsid w:val="00A45513"/>
    <w:rsid w:val="00A45532"/>
    <w:rsid w:val="00A4597B"/>
    <w:rsid w:val="00A460E7"/>
    <w:rsid w:val="00A46828"/>
    <w:rsid w:val="00A468EA"/>
    <w:rsid w:val="00A46E3E"/>
    <w:rsid w:val="00A47193"/>
    <w:rsid w:val="00A4721D"/>
    <w:rsid w:val="00A473DC"/>
    <w:rsid w:val="00A475ED"/>
    <w:rsid w:val="00A47A6E"/>
    <w:rsid w:val="00A47C90"/>
    <w:rsid w:val="00A47D69"/>
    <w:rsid w:val="00A47D95"/>
    <w:rsid w:val="00A50076"/>
    <w:rsid w:val="00A50232"/>
    <w:rsid w:val="00A502C6"/>
    <w:rsid w:val="00A50304"/>
    <w:rsid w:val="00A50444"/>
    <w:rsid w:val="00A504BC"/>
    <w:rsid w:val="00A507E6"/>
    <w:rsid w:val="00A50A94"/>
    <w:rsid w:val="00A51637"/>
    <w:rsid w:val="00A51788"/>
    <w:rsid w:val="00A51CAE"/>
    <w:rsid w:val="00A51E7A"/>
    <w:rsid w:val="00A51EB9"/>
    <w:rsid w:val="00A5266A"/>
    <w:rsid w:val="00A528AA"/>
    <w:rsid w:val="00A52BEB"/>
    <w:rsid w:val="00A53081"/>
    <w:rsid w:val="00A53087"/>
    <w:rsid w:val="00A53726"/>
    <w:rsid w:val="00A54480"/>
    <w:rsid w:val="00A548EF"/>
    <w:rsid w:val="00A54A11"/>
    <w:rsid w:val="00A54CA8"/>
    <w:rsid w:val="00A54D6A"/>
    <w:rsid w:val="00A54DDA"/>
    <w:rsid w:val="00A568C3"/>
    <w:rsid w:val="00A56CF4"/>
    <w:rsid w:val="00A57101"/>
    <w:rsid w:val="00A57651"/>
    <w:rsid w:val="00A57751"/>
    <w:rsid w:val="00A57B2D"/>
    <w:rsid w:val="00A57C6D"/>
    <w:rsid w:val="00A57DDD"/>
    <w:rsid w:val="00A6012A"/>
    <w:rsid w:val="00A6023F"/>
    <w:rsid w:val="00A61148"/>
    <w:rsid w:val="00A6157F"/>
    <w:rsid w:val="00A616B1"/>
    <w:rsid w:val="00A61A90"/>
    <w:rsid w:val="00A61C76"/>
    <w:rsid w:val="00A625EF"/>
    <w:rsid w:val="00A62903"/>
    <w:rsid w:val="00A62C15"/>
    <w:rsid w:val="00A62DE3"/>
    <w:rsid w:val="00A632BF"/>
    <w:rsid w:val="00A632D5"/>
    <w:rsid w:val="00A63A8E"/>
    <w:rsid w:val="00A63B7B"/>
    <w:rsid w:val="00A643AC"/>
    <w:rsid w:val="00A645E9"/>
    <w:rsid w:val="00A64AE5"/>
    <w:rsid w:val="00A64E83"/>
    <w:rsid w:val="00A653C3"/>
    <w:rsid w:val="00A654FC"/>
    <w:rsid w:val="00A65723"/>
    <w:rsid w:val="00A65918"/>
    <w:rsid w:val="00A65A82"/>
    <w:rsid w:val="00A65BB1"/>
    <w:rsid w:val="00A65BD2"/>
    <w:rsid w:val="00A65DA3"/>
    <w:rsid w:val="00A65E04"/>
    <w:rsid w:val="00A65E4F"/>
    <w:rsid w:val="00A65ECC"/>
    <w:rsid w:val="00A66242"/>
    <w:rsid w:val="00A66646"/>
    <w:rsid w:val="00A667C6"/>
    <w:rsid w:val="00A66EBB"/>
    <w:rsid w:val="00A67069"/>
    <w:rsid w:val="00A67226"/>
    <w:rsid w:val="00A67939"/>
    <w:rsid w:val="00A67BD0"/>
    <w:rsid w:val="00A702BD"/>
    <w:rsid w:val="00A7053F"/>
    <w:rsid w:val="00A70931"/>
    <w:rsid w:val="00A712F6"/>
    <w:rsid w:val="00A71726"/>
    <w:rsid w:val="00A71A3C"/>
    <w:rsid w:val="00A71AFD"/>
    <w:rsid w:val="00A71C01"/>
    <w:rsid w:val="00A71EA6"/>
    <w:rsid w:val="00A72928"/>
    <w:rsid w:val="00A72F62"/>
    <w:rsid w:val="00A7301B"/>
    <w:rsid w:val="00A732A9"/>
    <w:rsid w:val="00A73605"/>
    <w:rsid w:val="00A73F4D"/>
    <w:rsid w:val="00A74522"/>
    <w:rsid w:val="00A74935"/>
    <w:rsid w:val="00A74BD9"/>
    <w:rsid w:val="00A74DE4"/>
    <w:rsid w:val="00A74EF8"/>
    <w:rsid w:val="00A756C8"/>
    <w:rsid w:val="00A758BE"/>
    <w:rsid w:val="00A75CDA"/>
    <w:rsid w:val="00A7606F"/>
    <w:rsid w:val="00A7610C"/>
    <w:rsid w:val="00A762D1"/>
    <w:rsid w:val="00A76329"/>
    <w:rsid w:val="00A763E9"/>
    <w:rsid w:val="00A764A9"/>
    <w:rsid w:val="00A769FB"/>
    <w:rsid w:val="00A76AB3"/>
    <w:rsid w:val="00A76C55"/>
    <w:rsid w:val="00A76D8F"/>
    <w:rsid w:val="00A772A4"/>
    <w:rsid w:val="00A77990"/>
    <w:rsid w:val="00A77CD4"/>
    <w:rsid w:val="00A80008"/>
    <w:rsid w:val="00A8010D"/>
    <w:rsid w:val="00A80AB8"/>
    <w:rsid w:val="00A80DB9"/>
    <w:rsid w:val="00A811F6"/>
    <w:rsid w:val="00A8124D"/>
    <w:rsid w:val="00A812BC"/>
    <w:rsid w:val="00A8132C"/>
    <w:rsid w:val="00A8148C"/>
    <w:rsid w:val="00A81C61"/>
    <w:rsid w:val="00A81E59"/>
    <w:rsid w:val="00A8248B"/>
    <w:rsid w:val="00A82645"/>
    <w:rsid w:val="00A82DA0"/>
    <w:rsid w:val="00A82E87"/>
    <w:rsid w:val="00A832F7"/>
    <w:rsid w:val="00A83345"/>
    <w:rsid w:val="00A83803"/>
    <w:rsid w:val="00A8393C"/>
    <w:rsid w:val="00A83C23"/>
    <w:rsid w:val="00A841D8"/>
    <w:rsid w:val="00A84980"/>
    <w:rsid w:val="00A84A2B"/>
    <w:rsid w:val="00A84F26"/>
    <w:rsid w:val="00A85145"/>
    <w:rsid w:val="00A8563E"/>
    <w:rsid w:val="00A857E4"/>
    <w:rsid w:val="00A86117"/>
    <w:rsid w:val="00A862DF"/>
    <w:rsid w:val="00A86A65"/>
    <w:rsid w:val="00A86BC1"/>
    <w:rsid w:val="00A86E96"/>
    <w:rsid w:val="00A87006"/>
    <w:rsid w:val="00A8719A"/>
    <w:rsid w:val="00A87363"/>
    <w:rsid w:val="00A8767B"/>
    <w:rsid w:val="00A87DB4"/>
    <w:rsid w:val="00A87E9C"/>
    <w:rsid w:val="00A900D6"/>
    <w:rsid w:val="00A9029F"/>
    <w:rsid w:val="00A907AA"/>
    <w:rsid w:val="00A9098A"/>
    <w:rsid w:val="00A910B7"/>
    <w:rsid w:val="00A91264"/>
    <w:rsid w:val="00A9135C"/>
    <w:rsid w:val="00A917F0"/>
    <w:rsid w:val="00A91A79"/>
    <w:rsid w:val="00A91AEF"/>
    <w:rsid w:val="00A9229B"/>
    <w:rsid w:val="00A927E2"/>
    <w:rsid w:val="00A92CDE"/>
    <w:rsid w:val="00A9355C"/>
    <w:rsid w:val="00A93613"/>
    <w:rsid w:val="00A9364A"/>
    <w:rsid w:val="00A93765"/>
    <w:rsid w:val="00A9382C"/>
    <w:rsid w:val="00A93BB8"/>
    <w:rsid w:val="00A93C0D"/>
    <w:rsid w:val="00A93D59"/>
    <w:rsid w:val="00A93EC2"/>
    <w:rsid w:val="00A9433D"/>
    <w:rsid w:val="00A94404"/>
    <w:rsid w:val="00A948C3"/>
    <w:rsid w:val="00A9495C"/>
    <w:rsid w:val="00A9499F"/>
    <w:rsid w:val="00A94B30"/>
    <w:rsid w:val="00A94CE5"/>
    <w:rsid w:val="00A94E8A"/>
    <w:rsid w:val="00A94F14"/>
    <w:rsid w:val="00A9509B"/>
    <w:rsid w:val="00A95240"/>
    <w:rsid w:val="00A957B6"/>
    <w:rsid w:val="00A9582A"/>
    <w:rsid w:val="00A95B34"/>
    <w:rsid w:val="00A95D80"/>
    <w:rsid w:val="00A960BD"/>
    <w:rsid w:val="00A9625C"/>
    <w:rsid w:val="00A96610"/>
    <w:rsid w:val="00A96626"/>
    <w:rsid w:val="00A96721"/>
    <w:rsid w:val="00A9694E"/>
    <w:rsid w:val="00A96FB3"/>
    <w:rsid w:val="00A9779E"/>
    <w:rsid w:val="00A97D95"/>
    <w:rsid w:val="00A97E1F"/>
    <w:rsid w:val="00A97E96"/>
    <w:rsid w:val="00A97F2D"/>
    <w:rsid w:val="00AA0303"/>
    <w:rsid w:val="00AA08F6"/>
    <w:rsid w:val="00AA0B9F"/>
    <w:rsid w:val="00AA109D"/>
    <w:rsid w:val="00AA18D1"/>
    <w:rsid w:val="00AA1B77"/>
    <w:rsid w:val="00AA23DE"/>
    <w:rsid w:val="00AA25B4"/>
    <w:rsid w:val="00AA2BEA"/>
    <w:rsid w:val="00AA3719"/>
    <w:rsid w:val="00AA38AC"/>
    <w:rsid w:val="00AA3FA1"/>
    <w:rsid w:val="00AA4714"/>
    <w:rsid w:val="00AA4BBC"/>
    <w:rsid w:val="00AA4CB1"/>
    <w:rsid w:val="00AA504F"/>
    <w:rsid w:val="00AA523D"/>
    <w:rsid w:val="00AA5B19"/>
    <w:rsid w:val="00AA6AA9"/>
    <w:rsid w:val="00AA6C85"/>
    <w:rsid w:val="00AA7D53"/>
    <w:rsid w:val="00AB008C"/>
    <w:rsid w:val="00AB0B8B"/>
    <w:rsid w:val="00AB0ECD"/>
    <w:rsid w:val="00AB1829"/>
    <w:rsid w:val="00AB188F"/>
    <w:rsid w:val="00AB1A0C"/>
    <w:rsid w:val="00AB1A5E"/>
    <w:rsid w:val="00AB1A8B"/>
    <w:rsid w:val="00AB1C56"/>
    <w:rsid w:val="00AB1D5E"/>
    <w:rsid w:val="00AB1DD5"/>
    <w:rsid w:val="00AB248F"/>
    <w:rsid w:val="00AB295E"/>
    <w:rsid w:val="00AB2A30"/>
    <w:rsid w:val="00AB2FED"/>
    <w:rsid w:val="00AB3B30"/>
    <w:rsid w:val="00AB411A"/>
    <w:rsid w:val="00AB4142"/>
    <w:rsid w:val="00AB429C"/>
    <w:rsid w:val="00AB437E"/>
    <w:rsid w:val="00AB44A9"/>
    <w:rsid w:val="00AB44B6"/>
    <w:rsid w:val="00AB47B4"/>
    <w:rsid w:val="00AB4959"/>
    <w:rsid w:val="00AB4A0F"/>
    <w:rsid w:val="00AB4D7B"/>
    <w:rsid w:val="00AB52AF"/>
    <w:rsid w:val="00AB5808"/>
    <w:rsid w:val="00AB5D63"/>
    <w:rsid w:val="00AB6241"/>
    <w:rsid w:val="00AB6255"/>
    <w:rsid w:val="00AB6394"/>
    <w:rsid w:val="00AB6597"/>
    <w:rsid w:val="00AB65C9"/>
    <w:rsid w:val="00AB6AAE"/>
    <w:rsid w:val="00AB6C3A"/>
    <w:rsid w:val="00AB71C0"/>
    <w:rsid w:val="00AB71FE"/>
    <w:rsid w:val="00AB7A93"/>
    <w:rsid w:val="00AB7BC5"/>
    <w:rsid w:val="00AB7DB7"/>
    <w:rsid w:val="00AB7E73"/>
    <w:rsid w:val="00AC054A"/>
    <w:rsid w:val="00AC08B6"/>
    <w:rsid w:val="00AC0C95"/>
    <w:rsid w:val="00AC10A7"/>
    <w:rsid w:val="00AC12F8"/>
    <w:rsid w:val="00AC18B1"/>
    <w:rsid w:val="00AC1A0C"/>
    <w:rsid w:val="00AC2065"/>
    <w:rsid w:val="00AC2132"/>
    <w:rsid w:val="00AC230E"/>
    <w:rsid w:val="00AC25CD"/>
    <w:rsid w:val="00AC2867"/>
    <w:rsid w:val="00AC29D2"/>
    <w:rsid w:val="00AC3470"/>
    <w:rsid w:val="00AC3566"/>
    <w:rsid w:val="00AC3608"/>
    <w:rsid w:val="00AC3ACB"/>
    <w:rsid w:val="00AC3E00"/>
    <w:rsid w:val="00AC40CC"/>
    <w:rsid w:val="00AC46F0"/>
    <w:rsid w:val="00AC4860"/>
    <w:rsid w:val="00AC4A69"/>
    <w:rsid w:val="00AC4D48"/>
    <w:rsid w:val="00AC5435"/>
    <w:rsid w:val="00AC550A"/>
    <w:rsid w:val="00AC5CB6"/>
    <w:rsid w:val="00AC5F84"/>
    <w:rsid w:val="00AC6E01"/>
    <w:rsid w:val="00AC7852"/>
    <w:rsid w:val="00AC7A9E"/>
    <w:rsid w:val="00AC7BA6"/>
    <w:rsid w:val="00AC7D8C"/>
    <w:rsid w:val="00AD0071"/>
    <w:rsid w:val="00AD1329"/>
    <w:rsid w:val="00AD136D"/>
    <w:rsid w:val="00AD1429"/>
    <w:rsid w:val="00AD1E96"/>
    <w:rsid w:val="00AD1F2D"/>
    <w:rsid w:val="00AD1F93"/>
    <w:rsid w:val="00AD2047"/>
    <w:rsid w:val="00AD2487"/>
    <w:rsid w:val="00AD24D8"/>
    <w:rsid w:val="00AD24E9"/>
    <w:rsid w:val="00AD2612"/>
    <w:rsid w:val="00AD28C1"/>
    <w:rsid w:val="00AD28D9"/>
    <w:rsid w:val="00AD2C4A"/>
    <w:rsid w:val="00AD3079"/>
    <w:rsid w:val="00AD365E"/>
    <w:rsid w:val="00AD37F5"/>
    <w:rsid w:val="00AD3856"/>
    <w:rsid w:val="00AD397C"/>
    <w:rsid w:val="00AD3AAC"/>
    <w:rsid w:val="00AD3E2F"/>
    <w:rsid w:val="00AD428F"/>
    <w:rsid w:val="00AD46E5"/>
    <w:rsid w:val="00AD5496"/>
    <w:rsid w:val="00AD5ABA"/>
    <w:rsid w:val="00AD5F24"/>
    <w:rsid w:val="00AD5F2D"/>
    <w:rsid w:val="00AD6046"/>
    <w:rsid w:val="00AD66B6"/>
    <w:rsid w:val="00AD67C5"/>
    <w:rsid w:val="00AD6A45"/>
    <w:rsid w:val="00AD722B"/>
    <w:rsid w:val="00AD73D7"/>
    <w:rsid w:val="00AD74B1"/>
    <w:rsid w:val="00AE05A2"/>
    <w:rsid w:val="00AE05E6"/>
    <w:rsid w:val="00AE0978"/>
    <w:rsid w:val="00AE0DCD"/>
    <w:rsid w:val="00AE113D"/>
    <w:rsid w:val="00AE1290"/>
    <w:rsid w:val="00AE13F1"/>
    <w:rsid w:val="00AE187C"/>
    <w:rsid w:val="00AE1FD4"/>
    <w:rsid w:val="00AE24C7"/>
    <w:rsid w:val="00AE26D9"/>
    <w:rsid w:val="00AE2AF2"/>
    <w:rsid w:val="00AE2C0F"/>
    <w:rsid w:val="00AE2CE9"/>
    <w:rsid w:val="00AE2EB1"/>
    <w:rsid w:val="00AE2F08"/>
    <w:rsid w:val="00AE31B6"/>
    <w:rsid w:val="00AE3880"/>
    <w:rsid w:val="00AE3DAE"/>
    <w:rsid w:val="00AE4383"/>
    <w:rsid w:val="00AE45D1"/>
    <w:rsid w:val="00AE4615"/>
    <w:rsid w:val="00AE4E3E"/>
    <w:rsid w:val="00AE4ED0"/>
    <w:rsid w:val="00AE5195"/>
    <w:rsid w:val="00AE5602"/>
    <w:rsid w:val="00AE571D"/>
    <w:rsid w:val="00AE590C"/>
    <w:rsid w:val="00AE6151"/>
    <w:rsid w:val="00AE67D0"/>
    <w:rsid w:val="00AE6D3B"/>
    <w:rsid w:val="00AE6DD1"/>
    <w:rsid w:val="00AE6ECA"/>
    <w:rsid w:val="00AE7A00"/>
    <w:rsid w:val="00AF0277"/>
    <w:rsid w:val="00AF0B2A"/>
    <w:rsid w:val="00AF0BD6"/>
    <w:rsid w:val="00AF0F27"/>
    <w:rsid w:val="00AF0FE5"/>
    <w:rsid w:val="00AF0FEB"/>
    <w:rsid w:val="00AF14BA"/>
    <w:rsid w:val="00AF1A13"/>
    <w:rsid w:val="00AF24C6"/>
    <w:rsid w:val="00AF24E7"/>
    <w:rsid w:val="00AF2A2E"/>
    <w:rsid w:val="00AF2C3C"/>
    <w:rsid w:val="00AF2D9E"/>
    <w:rsid w:val="00AF2DAD"/>
    <w:rsid w:val="00AF2FBC"/>
    <w:rsid w:val="00AF3555"/>
    <w:rsid w:val="00AF3DD8"/>
    <w:rsid w:val="00AF40B8"/>
    <w:rsid w:val="00AF4224"/>
    <w:rsid w:val="00AF4EB2"/>
    <w:rsid w:val="00AF5081"/>
    <w:rsid w:val="00AF552C"/>
    <w:rsid w:val="00AF57A7"/>
    <w:rsid w:val="00AF5826"/>
    <w:rsid w:val="00AF59D9"/>
    <w:rsid w:val="00AF5C4A"/>
    <w:rsid w:val="00AF5EF1"/>
    <w:rsid w:val="00AF5F27"/>
    <w:rsid w:val="00AF60DC"/>
    <w:rsid w:val="00AF641D"/>
    <w:rsid w:val="00AF64A7"/>
    <w:rsid w:val="00AF64A9"/>
    <w:rsid w:val="00AF6675"/>
    <w:rsid w:val="00AF69EA"/>
    <w:rsid w:val="00AF6BE2"/>
    <w:rsid w:val="00AF6E92"/>
    <w:rsid w:val="00AF7449"/>
    <w:rsid w:val="00AF7547"/>
    <w:rsid w:val="00AF7A3A"/>
    <w:rsid w:val="00AF7CB9"/>
    <w:rsid w:val="00AF7D47"/>
    <w:rsid w:val="00AF7EA8"/>
    <w:rsid w:val="00B000EC"/>
    <w:rsid w:val="00B0038C"/>
    <w:rsid w:val="00B009DE"/>
    <w:rsid w:val="00B00DF5"/>
    <w:rsid w:val="00B00E9D"/>
    <w:rsid w:val="00B01079"/>
    <w:rsid w:val="00B01170"/>
    <w:rsid w:val="00B012A7"/>
    <w:rsid w:val="00B01555"/>
    <w:rsid w:val="00B0160B"/>
    <w:rsid w:val="00B018C2"/>
    <w:rsid w:val="00B01C7D"/>
    <w:rsid w:val="00B01DCD"/>
    <w:rsid w:val="00B024DC"/>
    <w:rsid w:val="00B0273A"/>
    <w:rsid w:val="00B02765"/>
    <w:rsid w:val="00B0280A"/>
    <w:rsid w:val="00B02AE9"/>
    <w:rsid w:val="00B02B9D"/>
    <w:rsid w:val="00B02D13"/>
    <w:rsid w:val="00B0333A"/>
    <w:rsid w:val="00B03890"/>
    <w:rsid w:val="00B03A78"/>
    <w:rsid w:val="00B03F04"/>
    <w:rsid w:val="00B03FD3"/>
    <w:rsid w:val="00B0424D"/>
    <w:rsid w:val="00B04410"/>
    <w:rsid w:val="00B04563"/>
    <w:rsid w:val="00B04A51"/>
    <w:rsid w:val="00B04B86"/>
    <w:rsid w:val="00B04C0B"/>
    <w:rsid w:val="00B053B9"/>
    <w:rsid w:val="00B0599F"/>
    <w:rsid w:val="00B059D2"/>
    <w:rsid w:val="00B05C0A"/>
    <w:rsid w:val="00B05FE7"/>
    <w:rsid w:val="00B0601D"/>
    <w:rsid w:val="00B062ED"/>
    <w:rsid w:val="00B06753"/>
    <w:rsid w:val="00B068B3"/>
    <w:rsid w:val="00B068DA"/>
    <w:rsid w:val="00B06A17"/>
    <w:rsid w:val="00B06FEC"/>
    <w:rsid w:val="00B070BF"/>
    <w:rsid w:val="00B071C7"/>
    <w:rsid w:val="00B07717"/>
    <w:rsid w:val="00B07D21"/>
    <w:rsid w:val="00B102F1"/>
    <w:rsid w:val="00B10704"/>
    <w:rsid w:val="00B10DBD"/>
    <w:rsid w:val="00B10E53"/>
    <w:rsid w:val="00B11160"/>
    <w:rsid w:val="00B111C9"/>
    <w:rsid w:val="00B11547"/>
    <w:rsid w:val="00B11638"/>
    <w:rsid w:val="00B11B66"/>
    <w:rsid w:val="00B11D15"/>
    <w:rsid w:val="00B11DE5"/>
    <w:rsid w:val="00B12009"/>
    <w:rsid w:val="00B12514"/>
    <w:rsid w:val="00B12656"/>
    <w:rsid w:val="00B12912"/>
    <w:rsid w:val="00B12A3C"/>
    <w:rsid w:val="00B12F21"/>
    <w:rsid w:val="00B133AA"/>
    <w:rsid w:val="00B13517"/>
    <w:rsid w:val="00B13987"/>
    <w:rsid w:val="00B13EEC"/>
    <w:rsid w:val="00B13F69"/>
    <w:rsid w:val="00B14989"/>
    <w:rsid w:val="00B14BC3"/>
    <w:rsid w:val="00B14E9B"/>
    <w:rsid w:val="00B14F3D"/>
    <w:rsid w:val="00B14F78"/>
    <w:rsid w:val="00B1641D"/>
    <w:rsid w:val="00B1645E"/>
    <w:rsid w:val="00B17625"/>
    <w:rsid w:val="00B17B9B"/>
    <w:rsid w:val="00B2062D"/>
    <w:rsid w:val="00B206BA"/>
    <w:rsid w:val="00B208E1"/>
    <w:rsid w:val="00B20AE3"/>
    <w:rsid w:val="00B211CC"/>
    <w:rsid w:val="00B21559"/>
    <w:rsid w:val="00B217AC"/>
    <w:rsid w:val="00B21D0C"/>
    <w:rsid w:val="00B21E54"/>
    <w:rsid w:val="00B21F10"/>
    <w:rsid w:val="00B222E5"/>
    <w:rsid w:val="00B22CC6"/>
    <w:rsid w:val="00B22D14"/>
    <w:rsid w:val="00B22E53"/>
    <w:rsid w:val="00B23742"/>
    <w:rsid w:val="00B23905"/>
    <w:rsid w:val="00B23B69"/>
    <w:rsid w:val="00B24129"/>
    <w:rsid w:val="00B24B9D"/>
    <w:rsid w:val="00B24C26"/>
    <w:rsid w:val="00B250CA"/>
    <w:rsid w:val="00B2532D"/>
    <w:rsid w:val="00B2547A"/>
    <w:rsid w:val="00B2561F"/>
    <w:rsid w:val="00B256F8"/>
    <w:rsid w:val="00B258D0"/>
    <w:rsid w:val="00B259A5"/>
    <w:rsid w:val="00B25EC7"/>
    <w:rsid w:val="00B25F6F"/>
    <w:rsid w:val="00B2610A"/>
    <w:rsid w:val="00B26319"/>
    <w:rsid w:val="00B263FE"/>
    <w:rsid w:val="00B26564"/>
    <w:rsid w:val="00B27AF5"/>
    <w:rsid w:val="00B27C14"/>
    <w:rsid w:val="00B27C24"/>
    <w:rsid w:val="00B27C6C"/>
    <w:rsid w:val="00B304EA"/>
    <w:rsid w:val="00B3062D"/>
    <w:rsid w:val="00B3082D"/>
    <w:rsid w:val="00B31050"/>
    <w:rsid w:val="00B31148"/>
    <w:rsid w:val="00B31317"/>
    <w:rsid w:val="00B318A3"/>
    <w:rsid w:val="00B31C29"/>
    <w:rsid w:val="00B31D88"/>
    <w:rsid w:val="00B32121"/>
    <w:rsid w:val="00B3232E"/>
    <w:rsid w:val="00B3306F"/>
    <w:rsid w:val="00B336EF"/>
    <w:rsid w:val="00B33822"/>
    <w:rsid w:val="00B338C0"/>
    <w:rsid w:val="00B33974"/>
    <w:rsid w:val="00B33C7E"/>
    <w:rsid w:val="00B33ED0"/>
    <w:rsid w:val="00B34025"/>
    <w:rsid w:val="00B34660"/>
    <w:rsid w:val="00B34B52"/>
    <w:rsid w:val="00B34CCD"/>
    <w:rsid w:val="00B34F9C"/>
    <w:rsid w:val="00B35038"/>
    <w:rsid w:val="00B35589"/>
    <w:rsid w:val="00B35DFD"/>
    <w:rsid w:val="00B360BD"/>
    <w:rsid w:val="00B365AB"/>
    <w:rsid w:val="00B3666D"/>
    <w:rsid w:val="00B371E8"/>
    <w:rsid w:val="00B37884"/>
    <w:rsid w:val="00B37B16"/>
    <w:rsid w:val="00B37BDC"/>
    <w:rsid w:val="00B37CED"/>
    <w:rsid w:val="00B40099"/>
    <w:rsid w:val="00B40B12"/>
    <w:rsid w:val="00B40C74"/>
    <w:rsid w:val="00B40CA3"/>
    <w:rsid w:val="00B40D60"/>
    <w:rsid w:val="00B40D61"/>
    <w:rsid w:val="00B40D70"/>
    <w:rsid w:val="00B4127B"/>
    <w:rsid w:val="00B4148C"/>
    <w:rsid w:val="00B41726"/>
    <w:rsid w:val="00B418A2"/>
    <w:rsid w:val="00B41CFE"/>
    <w:rsid w:val="00B41E18"/>
    <w:rsid w:val="00B41FFB"/>
    <w:rsid w:val="00B4246E"/>
    <w:rsid w:val="00B42807"/>
    <w:rsid w:val="00B42E05"/>
    <w:rsid w:val="00B42EB4"/>
    <w:rsid w:val="00B43177"/>
    <w:rsid w:val="00B43DBF"/>
    <w:rsid w:val="00B445B7"/>
    <w:rsid w:val="00B447C4"/>
    <w:rsid w:val="00B449FB"/>
    <w:rsid w:val="00B44B7F"/>
    <w:rsid w:val="00B44EE7"/>
    <w:rsid w:val="00B45096"/>
    <w:rsid w:val="00B45289"/>
    <w:rsid w:val="00B45413"/>
    <w:rsid w:val="00B457AF"/>
    <w:rsid w:val="00B45AA7"/>
    <w:rsid w:val="00B46126"/>
    <w:rsid w:val="00B4702F"/>
    <w:rsid w:val="00B47195"/>
    <w:rsid w:val="00B4737C"/>
    <w:rsid w:val="00B4743C"/>
    <w:rsid w:val="00B47671"/>
    <w:rsid w:val="00B47D90"/>
    <w:rsid w:val="00B50467"/>
    <w:rsid w:val="00B504F9"/>
    <w:rsid w:val="00B50AE9"/>
    <w:rsid w:val="00B50CE3"/>
    <w:rsid w:val="00B51203"/>
    <w:rsid w:val="00B5159C"/>
    <w:rsid w:val="00B5175C"/>
    <w:rsid w:val="00B51768"/>
    <w:rsid w:val="00B51864"/>
    <w:rsid w:val="00B5199A"/>
    <w:rsid w:val="00B52661"/>
    <w:rsid w:val="00B52A6F"/>
    <w:rsid w:val="00B52B36"/>
    <w:rsid w:val="00B53217"/>
    <w:rsid w:val="00B5377D"/>
    <w:rsid w:val="00B53F31"/>
    <w:rsid w:val="00B53F6B"/>
    <w:rsid w:val="00B54341"/>
    <w:rsid w:val="00B54636"/>
    <w:rsid w:val="00B54A91"/>
    <w:rsid w:val="00B54DDB"/>
    <w:rsid w:val="00B55AC9"/>
    <w:rsid w:val="00B561BD"/>
    <w:rsid w:val="00B56AB9"/>
    <w:rsid w:val="00B56BEE"/>
    <w:rsid w:val="00B57258"/>
    <w:rsid w:val="00B573B4"/>
    <w:rsid w:val="00B57416"/>
    <w:rsid w:val="00B57536"/>
    <w:rsid w:val="00B57E51"/>
    <w:rsid w:val="00B606A8"/>
    <w:rsid w:val="00B611FF"/>
    <w:rsid w:val="00B61672"/>
    <w:rsid w:val="00B61980"/>
    <w:rsid w:val="00B61E07"/>
    <w:rsid w:val="00B62452"/>
    <w:rsid w:val="00B626C0"/>
    <w:rsid w:val="00B62AA6"/>
    <w:rsid w:val="00B62DF1"/>
    <w:rsid w:val="00B6309F"/>
    <w:rsid w:val="00B630E6"/>
    <w:rsid w:val="00B63193"/>
    <w:rsid w:val="00B63380"/>
    <w:rsid w:val="00B63532"/>
    <w:rsid w:val="00B636C7"/>
    <w:rsid w:val="00B63749"/>
    <w:rsid w:val="00B6397B"/>
    <w:rsid w:val="00B63DF8"/>
    <w:rsid w:val="00B63E0C"/>
    <w:rsid w:val="00B64016"/>
    <w:rsid w:val="00B653D4"/>
    <w:rsid w:val="00B65466"/>
    <w:rsid w:val="00B65478"/>
    <w:rsid w:val="00B65661"/>
    <w:rsid w:val="00B657F7"/>
    <w:rsid w:val="00B65C1A"/>
    <w:rsid w:val="00B65EC3"/>
    <w:rsid w:val="00B65F32"/>
    <w:rsid w:val="00B66172"/>
    <w:rsid w:val="00B662CE"/>
    <w:rsid w:val="00B6677A"/>
    <w:rsid w:val="00B66908"/>
    <w:rsid w:val="00B671C0"/>
    <w:rsid w:val="00B67420"/>
    <w:rsid w:val="00B67640"/>
    <w:rsid w:val="00B676AB"/>
    <w:rsid w:val="00B678FF"/>
    <w:rsid w:val="00B679FB"/>
    <w:rsid w:val="00B67A76"/>
    <w:rsid w:val="00B701AA"/>
    <w:rsid w:val="00B703DB"/>
    <w:rsid w:val="00B7051B"/>
    <w:rsid w:val="00B71792"/>
    <w:rsid w:val="00B71857"/>
    <w:rsid w:val="00B71D6B"/>
    <w:rsid w:val="00B72377"/>
    <w:rsid w:val="00B726D0"/>
    <w:rsid w:val="00B72F7B"/>
    <w:rsid w:val="00B734E7"/>
    <w:rsid w:val="00B73685"/>
    <w:rsid w:val="00B7370A"/>
    <w:rsid w:val="00B73734"/>
    <w:rsid w:val="00B7416F"/>
    <w:rsid w:val="00B74ACE"/>
    <w:rsid w:val="00B75238"/>
    <w:rsid w:val="00B75A14"/>
    <w:rsid w:val="00B767A7"/>
    <w:rsid w:val="00B76A8F"/>
    <w:rsid w:val="00B76B3E"/>
    <w:rsid w:val="00B76CF1"/>
    <w:rsid w:val="00B7701F"/>
    <w:rsid w:val="00B77A64"/>
    <w:rsid w:val="00B77DEF"/>
    <w:rsid w:val="00B80735"/>
    <w:rsid w:val="00B80CAD"/>
    <w:rsid w:val="00B80D91"/>
    <w:rsid w:val="00B80E3F"/>
    <w:rsid w:val="00B8104D"/>
    <w:rsid w:val="00B8155A"/>
    <w:rsid w:val="00B820A2"/>
    <w:rsid w:val="00B822A6"/>
    <w:rsid w:val="00B82B52"/>
    <w:rsid w:val="00B838EC"/>
    <w:rsid w:val="00B83B45"/>
    <w:rsid w:val="00B83C3A"/>
    <w:rsid w:val="00B83EF4"/>
    <w:rsid w:val="00B83FC6"/>
    <w:rsid w:val="00B83FFA"/>
    <w:rsid w:val="00B8432B"/>
    <w:rsid w:val="00B8452D"/>
    <w:rsid w:val="00B8489A"/>
    <w:rsid w:val="00B849A1"/>
    <w:rsid w:val="00B84E7C"/>
    <w:rsid w:val="00B84FC1"/>
    <w:rsid w:val="00B84FF7"/>
    <w:rsid w:val="00B85124"/>
    <w:rsid w:val="00B85169"/>
    <w:rsid w:val="00B85BD5"/>
    <w:rsid w:val="00B85EEC"/>
    <w:rsid w:val="00B86243"/>
    <w:rsid w:val="00B86C2F"/>
    <w:rsid w:val="00B871F3"/>
    <w:rsid w:val="00B87204"/>
    <w:rsid w:val="00B87240"/>
    <w:rsid w:val="00B877C4"/>
    <w:rsid w:val="00B9000A"/>
    <w:rsid w:val="00B905F5"/>
    <w:rsid w:val="00B9074C"/>
    <w:rsid w:val="00B90BCA"/>
    <w:rsid w:val="00B90E76"/>
    <w:rsid w:val="00B9117F"/>
    <w:rsid w:val="00B91955"/>
    <w:rsid w:val="00B91984"/>
    <w:rsid w:val="00B91E32"/>
    <w:rsid w:val="00B91E6C"/>
    <w:rsid w:val="00B91EC1"/>
    <w:rsid w:val="00B92268"/>
    <w:rsid w:val="00B92316"/>
    <w:rsid w:val="00B926FD"/>
    <w:rsid w:val="00B92822"/>
    <w:rsid w:val="00B92852"/>
    <w:rsid w:val="00B92949"/>
    <w:rsid w:val="00B92B65"/>
    <w:rsid w:val="00B92C29"/>
    <w:rsid w:val="00B932D6"/>
    <w:rsid w:val="00B936D1"/>
    <w:rsid w:val="00B93B14"/>
    <w:rsid w:val="00B93E23"/>
    <w:rsid w:val="00B94133"/>
    <w:rsid w:val="00B94640"/>
    <w:rsid w:val="00B94748"/>
    <w:rsid w:val="00B948A2"/>
    <w:rsid w:val="00B94A79"/>
    <w:rsid w:val="00B94CE3"/>
    <w:rsid w:val="00B95023"/>
    <w:rsid w:val="00B95038"/>
    <w:rsid w:val="00B9533B"/>
    <w:rsid w:val="00B95850"/>
    <w:rsid w:val="00B95919"/>
    <w:rsid w:val="00B9632F"/>
    <w:rsid w:val="00B963E4"/>
    <w:rsid w:val="00B96462"/>
    <w:rsid w:val="00B96C81"/>
    <w:rsid w:val="00B96E0A"/>
    <w:rsid w:val="00B9700F"/>
    <w:rsid w:val="00B9715A"/>
    <w:rsid w:val="00B975F0"/>
    <w:rsid w:val="00BA04EC"/>
    <w:rsid w:val="00BA0D8B"/>
    <w:rsid w:val="00BA1547"/>
    <w:rsid w:val="00BA1BF1"/>
    <w:rsid w:val="00BA1CAD"/>
    <w:rsid w:val="00BA1FAA"/>
    <w:rsid w:val="00BA22A3"/>
    <w:rsid w:val="00BA23C8"/>
    <w:rsid w:val="00BA2BCC"/>
    <w:rsid w:val="00BA2E08"/>
    <w:rsid w:val="00BA3318"/>
    <w:rsid w:val="00BA34E9"/>
    <w:rsid w:val="00BA3A27"/>
    <w:rsid w:val="00BA3AE2"/>
    <w:rsid w:val="00BA3B4B"/>
    <w:rsid w:val="00BA3BCE"/>
    <w:rsid w:val="00BA3EF8"/>
    <w:rsid w:val="00BA3F6E"/>
    <w:rsid w:val="00BA3FFF"/>
    <w:rsid w:val="00BA4B7E"/>
    <w:rsid w:val="00BA4E42"/>
    <w:rsid w:val="00BA5089"/>
    <w:rsid w:val="00BA5213"/>
    <w:rsid w:val="00BA5411"/>
    <w:rsid w:val="00BA5442"/>
    <w:rsid w:val="00BA5466"/>
    <w:rsid w:val="00BA54F1"/>
    <w:rsid w:val="00BA56DA"/>
    <w:rsid w:val="00BA57B8"/>
    <w:rsid w:val="00BA5E02"/>
    <w:rsid w:val="00BA5FC2"/>
    <w:rsid w:val="00BA6272"/>
    <w:rsid w:val="00BA6763"/>
    <w:rsid w:val="00BA6835"/>
    <w:rsid w:val="00BA68EB"/>
    <w:rsid w:val="00BA6E58"/>
    <w:rsid w:val="00BA6FE6"/>
    <w:rsid w:val="00BA702B"/>
    <w:rsid w:val="00BA755F"/>
    <w:rsid w:val="00BA7754"/>
    <w:rsid w:val="00BA7925"/>
    <w:rsid w:val="00BA7B03"/>
    <w:rsid w:val="00BA7D5E"/>
    <w:rsid w:val="00BA7F6B"/>
    <w:rsid w:val="00BB0EB1"/>
    <w:rsid w:val="00BB129E"/>
    <w:rsid w:val="00BB159E"/>
    <w:rsid w:val="00BB15D1"/>
    <w:rsid w:val="00BB1788"/>
    <w:rsid w:val="00BB1A6B"/>
    <w:rsid w:val="00BB1CD8"/>
    <w:rsid w:val="00BB205B"/>
    <w:rsid w:val="00BB2223"/>
    <w:rsid w:val="00BB2502"/>
    <w:rsid w:val="00BB29C4"/>
    <w:rsid w:val="00BB36A0"/>
    <w:rsid w:val="00BB3920"/>
    <w:rsid w:val="00BB46F4"/>
    <w:rsid w:val="00BB4712"/>
    <w:rsid w:val="00BB4C7D"/>
    <w:rsid w:val="00BB4E08"/>
    <w:rsid w:val="00BB54FF"/>
    <w:rsid w:val="00BB5D34"/>
    <w:rsid w:val="00BB621F"/>
    <w:rsid w:val="00BB662A"/>
    <w:rsid w:val="00BB6BB0"/>
    <w:rsid w:val="00BB6E97"/>
    <w:rsid w:val="00BB75E8"/>
    <w:rsid w:val="00BB7867"/>
    <w:rsid w:val="00BB79DB"/>
    <w:rsid w:val="00BB7ACE"/>
    <w:rsid w:val="00BC0DB3"/>
    <w:rsid w:val="00BC0F92"/>
    <w:rsid w:val="00BC1135"/>
    <w:rsid w:val="00BC14B9"/>
    <w:rsid w:val="00BC19F8"/>
    <w:rsid w:val="00BC2298"/>
    <w:rsid w:val="00BC24B0"/>
    <w:rsid w:val="00BC2604"/>
    <w:rsid w:val="00BC262C"/>
    <w:rsid w:val="00BC2C7B"/>
    <w:rsid w:val="00BC2D75"/>
    <w:rsid w:val="00BC306C"/>
    <w:rsid w:val="00BC31FE"/>
    <w:rsid w:val="00BC34C5"/>
    <w:rsid w:val="00BC39C3"/>
    <w:rsid w:val="00BC4315"/>
    <w:rsid w:val="00BC4715"/>
    <w:rsid w:val="00BC49C4"/>
    <w:rsid w:val="00BC49CF"/>
    <w:rsid w:val="00BC4A29"/>
    <w:rsid w:val="00BC5038"/>
    <w:rsid w:val="00BC5260"/>
    <w:rsid w:val="00BC5280"/>
    <w:rsid w:val="00BC55E9"/>
    <w:rsid w:val="00BC5B82"/>
    <w:rsid w:val="00BC5F10"/>
    <w:rsid w:val="00BC5F56"/>
    <w:rsid w:val="00BC686A"/>
    <w:rsid w:val="00BC6BE2"/>
    <w:rsid w:val="00BC7028"/>
    <w:rsid w:val="00BC7239"/>
    <w:rsid w:val="00BC7DC6"/>
    <w:rsid w:val="00BD02D7"/>
    <w:rsid w:val="00BD0628"/>
    <w:rsid w:val="00BD0844"/>
    <w:rsid w:val="00BD0986"/>
    <w:rsid w:val="00BD0CBA"/>
    <w:rsid w:val="00BD1242"/>
    <w:rsid w:val="00BD14B1"/>
    <w:rsid w:val="00BD2300"/>
    <w:rsid w:val="00BD252B"/>
    <w:rsid w:val="00BD2621"/>
    <w:rsid w:val="00BD2A78"/>
    <w:rsid w:val="00BD2C47"/>
    <w:rsid w:val="00BD3049"/>
    <w:rsid w:val="00BD3294"/>
    <w:rsid w:val="00BD34B8"/>
    <w:rsid w:val="00BD3571"/>
    <w:rsid w:val="00BD3847"/>
    <w:rsid w:val="00BD38F4"/>
    <w:rsid w:val="00BD3E6D"/>
    <w:rsid w:val="00BD4355"/>
    <w:rsid w:val="00BD44DD"/>
    <w:rsid w:val="00BD46AB"/>
    <w:rsid w:val="00BD4891"/>
    <w:rsid w:val="00BD4A9F"/>
    <w:rsid w:val="00BD4E03"/>
    <w:rsid w:val="00BD4F52"/>
    <w:rsid w:val="00BD526A"/>
    <w:rsid w:val="00BD57F1"/>
    <w:rsid w:val="00BD5AA6"/>
    <w:rsid w:val="00BD5B38"/>
    <w:rsid w:val="00BD5E9F"/>
    <w:rsid w:val="00BD6292"/>
    <w:rsid w:val="00BD62FE"/>
    <w:rsid w:val="00BD669B"/>
    <w:rsid w:val="00BD6E0D"/>
    <w:rsid w:val="00BD71C3"/>
    <w:rsid w:val="00BD7672"/>
    <w:rsid w:val="00BE0085"/>
    <w:rsid w:val="00BE01EE"/>
    <w:rsid w:val="00BE0449"/>
    <w:rsid w:val="00BE090E"/>
    <w:rsid w:val="00BE0C4D"/>
    <w:rsid w:val="00BE0D93"/>
    <w:rsid w:val="00BE0FF7"/>
    <w:rsid w:val="00BE149B"/>
    <w:rsid w:val="00BE16F8"/>
    <w:rsid w:val="00BE1730"/>
    <w:rsid w:val="00BE176A"/>
    <w:rsid w:val="00BE2471"/>
    <w:rsid w:val="00BE2569"/>
    <w:rsid w:val="00BE25D7"/>
    <w:rsid w:val="00BE2687"/>
    <w:rsid w:val="00BE31D8"/>
    <w:rsid w:val="00BE327B"/>
    <w:rsid w:val="00BE3807"/>
    <w:rsid w:val="00BE3E14"/>
    <w:rsid w:val="00BE4086"/>
    <w:rsid w:val="00BE4505"/>
    <w:rsid w:val="00BE46D3"/>
    <w:rsid w:val="00BE537C"/>
    <w:rsid w:val="00BE559A"/>
    <w:rsid w:val="00BE5A34"/>
    <w:rsid w:val="00BE5CAC"/>
    <w:rsid w:val="00BE63B4"/>
    <w:rsid w:val="00BE66B4"/>
    <w:rsid w:val="00BE6836"/>
    <w:rsid w:val="00BE68C2"/>
    <w:rsid w:val="00BE698F"/>
    <w:rsid w:val="00BE6D84"/>
    <w:rsid w:val="00BE6E57"/>
    <w:rsid w:val="00BE73EE"/>
    <w:rsid w:val="00BF099E"/>
    <w:rsid w:val="00BF0A9C"/>
    <w:rsid w:val="00BF0B38"/>
    <w:rsid w:val="00BF10CC"/>
    <w:rsid w:val="00BF124F"/>
    <w:rsid w:val="00BF1478"/>
    <w:rsid w:val="00BF1689"/>
    <w:rsid w:val="00BF1917"/>
    <w:rsid w:val="00BF1AC2"/>
    <w:rsid w:val="00BF21CF"/>
    <w:rsid w:val="00BF22DE"/>
    <w:rsid w:val="00BF244F"/>
    <w:rsid w:val="00BF2DD2"/>
    <w:rsid w:val="00BF3C73"/>
    <w:rsid w:val="00BF3E0A"/>
    <w:rsid w:val="00BF420A"/>
    <w:rsid w:val="00BF432B"/>
    <w:rsid w:val="00BF439F"/>
    <w:rsid w:val="00BF44F0"/>
    <w:rsid w:val="00BF45D2"/>
    <w:rsid w:val="00BF4723"/>
    <w:rsid w:val="00BF48C7"/>
    <w:rsid w:val="00BF4A4E"/>
    <w:rsid w:val="00BF549A"/>
    <w:rsid w:val="00BF5A2A"/>
    <w:rsid w:val="00BF5E7F"/>
    <w:rsid w:val="00BF60B8"/>
    <w:rsid w:val="00BF6273"/>
    <w:rsid w:val="00BF6C50"/>
    <w:rsid w:val="00BF6F3B"/>
    <w:rsid w:val="00BF72AB"/>
    <w:rsid w:val="00BF7515"/>
    <w:rsid w:val="00BF7728"/>
    <w:rsid w:val="00BF776E"/>
    <w:rsid w:val="00BF78DF"/>
    <w:rsid w:val="00BF7C16"/>
    <w:rsid w:val="00BF7E3A"/>
    <w:rsid w:val="00C0011B"/>
    <w:rsid w:val="00C00464"/>
    <w:rsid w:val="00C0051D"/>
    <w:rsid w:val="00C006B1"/>
    <w:rsid w:val="00C00713"/>
    <w:rsid w:val="00C0095D"/>
    <w:rsid w:val="00C00968"/>
    <w:rsid w:val="00C00B03"/>
    <w:rsid w:val="00C00B27"/>
    <w:rsid w:val="00C00B44"/>
    <w:rsid w:val="00C011E2"/>
    <w:rsid w:val="00C01A76"/>
    <w:rsid w:val="00C01B63"/>
    <w:rsid w:val="00C0207E"/>
    <w:rsid w:val="00C020F8"/>
    <w:rsid w:val="00C02138"/>
    <w:rsid w:val="00C02386"/>
    <w:rsid w:val="00C02399"/>
    <w:rsid w:val="00C02605"/>
    <w:rsid w:val="00C027AA"/>
    <w:rsid w:val="00C02E5F"/>
    <w:rsid w:val="00C0323C"/>
    <w:rsid w:val="00C03543"/>
    <w:rsid w:val="00C03706"/>
    <w:rsid w:val="00C037F9"/>
    <w:rsid w:val="00C03923"/>
    <w:rsid w:val="00C03F60"/>
    <w:rsid w:val="00C0450D"/>
    <w:rsid w:val="00C04608"/>
    <w:rsid w:val="00C05170"/>
    <w:rsid w:val="00C0520F"/>
    <w:rsid w:val="00C05605"/>
    <w:rsid w:val="00C05940"/>
    <w:rsid w:val="00C05A20"/>
    <w:rsid w:val="00C05B6F"/>
    <w:rsid w:val="00C05F4B"/>
    <w:rsid w:val="00C060C0"/>
    <w:rsid w:val="00C064C0"/>
    <w:rsid w:val="00C07286"/>
    <w:rsid w:val="00C0763A"/>
    <w:rsid w:val="00C07A11"/>
    <w:rsid w:val="00C07E88"/>
    <w:rsid w:val="00C1043F"/>
    <w:rsid w:val="00C1097C"/>
    <w:rsid w:val="00C1103D"/>
    <w:rsid w:val="00C11BD1"/>
    <w:rsid w:val="00C11C75"/>
    <w:rsid w:val="00C1209D"/>
    <w:rsid w:val="00C120F3"/>
    <w:rsid w:val="00C1229A"/>
    <w:rsid w:val="00C12352"/>
    <w:rsid w:val="00C129C9"/>
    <w:rsid w:val="00C129CF"/>
    <w:rsid w:val="00C12A4A"/>
    <w:rsid w:val="00C12C79"/>
    <w:rsid w:val="00C12CE8"/>
    <w:rsid w:val="00C12D0F"/>
    <w:rsid w:val="00C12F08"/>
    <w:rsid w:val="00C13E42"/>
    <w:rsid w:val="00C13EF6"/>
    <w:rsid w:val="00C140B4"/>
    <w:rsid w:val="00C14DDE"/>
    <w:rsid w:val="00C1549A"/>
    <w:rsid w:val="00C155BC"/>
    <w:rsid w:val="00C15CF5"/>
    <w:rsid w:val="00C1638A"/>
    <w:rsid w:val="00C165B1"/>
    <w:rsid w:val="00C166E9"/>
    <w:rsid w:val="00C16733"/>
    <w:rsid w:val="00C16812"/>
    <w:rsid w:val="00C168A0"/>
    <w:rsid w:val="00C169CB"/>
    <w:rsid w:val="00C1763A"/>
    <w:rsid w:val="00C179ED"/>
    <w:rsid w:val="00C200A5"/>
    <w:rsid w:val="00C200FF"/>
    <w:rsid w:val="00C20266"/>
    <w:rsid w:val="00C204A5"/>
    <w:rsid w:val="00C20772"/>
    <w:rsid w:val="00C20810"/>
    <w:rsid w:val="00C2086A"/>
    <w:rsid w:val="00C20AAF"/>
    <w:rsid w:val="00C20B35"/>
    <w:rsid w:val="00C20FCE"/>
    <w:rsid w:val="00C2101D"/>
    <w:rsid w:val="00C2104F"/>
    <w:rsid w:val="00C21464"/>
    <w:rsid w:val="00C219E3"/>
    <w:rsid w:val="00C2200A"/>
    <w:rsid w:val="00C22175"/>
    <w:rsid w:val="00C221BB"/>
    <w:rsid w:val="00C222E0"/>
    <w:rsid w:val="00C225C1"/>
    <w:rsid w:val="00C22A42"/>
    <w:rsid w:val="00C22C14"/>
    <w:rsid w:val="00C2308D"/>
    <w:rsid w:val="00C23270"/>
    <w:rsid w:val="00C23532"/>
    <w:rsid w:val="00C2374B"/>
    <w:rsid w:val="00C23A71"/>
    <w:rsid w:val="00C23AA1"/>
    <w:rsid w:val="00C23F8A"/>
    <w:rsid w:val="00C24211"/>
    <w:rsid w:val="00C2468E"/>
    <w:rsid w:val="00C24813"/>
    <w:rsid w:val="00C24C0E"/>
    <w:rsid w:val="00C25C94"/>
    <w:rsid w:val="00C25E02"/>
    <w:rsid w:val="00C25E86"/>
    <w:rsid w:val="00C260D0"/>
    <w:rsid w:val="00C260F4"/>
    <w:rsid w:val="00C26119"/>
    <w:rsid w:val="00C266BF"/>
    <w:rsid w:val="00C26890"/>
    <w:rsid w:val="00C2721B"/>
    <w:rsid w:val="00C277CF"/>
    <w:rsid w:val="00C27808"/>
    <w:rsid w:val="00C27A33"/>
    <w:rsid w:val="00C27DFA"/>
    <w:rsid w:val="00C27F1E"/>
    <w:rsid w:val="00C27FB5"/>
    <w:rsid w:val="00C3020F"/>
    <w:rsid w:val="00C30642"/>
    <w:rsid w:val="00C307EC"/>
    <w:rsid w:val="00C31786"/>
    <w:rsid w:val="00C31904"/>
    <w:rsid w:val="00C31C92"/>
    <w:rsid w:val="00C31D83"/>
    <w:rsid w:val="00C32155"/>
    <w:rsid w:val="00C321EB"/>
    <w:rsid w:val="00C322C9"/>
    <w:rsid w:val="00C3272C"/>
    <w:rsid w:val="00C32A00"/>
    <w:rsid w:val="00C32CE2"/>
    <w:rsid w:val="00C32EBB"/>
    <w:rsid w:val="00C33247"/>
    <w:rsid w:val="00C332DB"/>
    <w:rsid w:val="00C332DE"/>
    <w:rsid w:val="00C3360A"/>
    <w:rsid w:val="00C3369F"/>
    <w:rsid w:val="00C33720"/>
    <w:rsid w:val="00C3406F"/>
    <w:rsid w:val="00C34187"/>
    <w:rsid w:val="00C343C9"/>
    <w:rsid w:val="00C3444D"/>
    <w:rsid w:val="00C349CE"/>
    <w:rsid w:val="00C34B0D"/>
    <w:rsid w:val="00C34C98"/>
    <w:rsid w:val="00C34F59"/>
    <w:rsid w:val="00C352BB"/>
    <w:rsid w:val="00C3563D"/>
    <w:rsid w:val="00C3723A"/>
    <w:rsid w:val="00C378C9"/>
    <w:rsid w:val="00C37A9B"/>
    <w:rsid w:val="00C37B85"/>
    <w:rsid w:val="00C40330"/>
    <w:rsid w:val="00C404FF"/>
    <w:rsid w:val="00C409C5"/>
    <w:rsid w:val="00C40B97"/>
    <w:rsid w:val="00C41354"/>
    <w:rsid w:val="00C41762"/>
    <w:rsid w:val="00C4185A"/>
    <w:rsid w:val="00C41923"/>
    <w:rsid w:val="00C41FE2"/>
    <w:rsid w:val="00C421EB"/>
    <w:rsid w:val="00C422FD"/>
    <w:rsid w:val="00C42955"/>
    <w:rsid w:val="00C42E83"/>
    <w:rsid w:val="00C430E5"/>
    <w:rsid w:val="00C432A3"/>
    <w:rsid w:val="00C434C0"/>
    <w:rsid w:val="00C43712"/>
    <w:rsid w:val="00C43DF5"/>
    <w:rsid w:val="00C442C2"/>
    <w:rsid w:val="00C44C88"/>
    <w:rsid w:val="00C44DAB"/>
    <w:rsid w:val="00C45A4B"/>
    <w:rsid w:val="00C45AC7"/>
    <w:rsid w:val="00C45EAA"/>
    <w:rsid w:val="00C46CF1"/>
    <w:rsid w:val="00C46DB9"/>
    <w:rsid w:val="00C47866"/>
    <w:rsid w:val="00C4796A"/>
    <w:rsid w:val="00C47A23"/>
    <w:rsid w:val="00C47E1A"/>
    <w:rsid w:val="00C5038D"/>
    <w:rsid w:val="00C506BC"/>
    <w:rsid w:val="00C50A75"/>
    <w:rsid w:val="00C51DC4"/>
    <w:rsid w:val="00C51E10"/>
    <w:rsid w:val="00C52758"/>
    <w:rsid w:val="00C52A78"/>
    <w:rsid w:val="00C52BA6"/>
    <w:rsid w:val="00C52EC0"/>
    <w:rsid w:val="00C538C4"/>
    <w:rsid w:val="00C53914"/>
    <w:rsid w:val="00C53A09"/>
    <w:rsid w:val="00C53FBF"/>
    <w:rsid w:val="00C5451C"/>
    <w:rsid w:val="00C549B3"/>
    <w:rsid w:val="00C549CD"/>
    <w:rsid w:val="00C54D55"/>
    <w:rsid w:val="00C54F75"/>
    <w:rsid w:val="00C550DA"/>
    <w:rsid w:val="00C554B8"/>
    <w:rsid w:val="00C55667"/>
    <w:rsid w:val="00C55753"/>
    <w:rsid w:val="00C559E4"/>
    <w:rsid w:val="00C55C92"/>
    <w:rsid w:val="00C55D3C"/>
    <w:rsid w:val="00C55E41"/>
    <w:rsid w:val="00C56196"/>
    <w:rsid w:val="00C56512"/>
    <w:rsid w:val="00C5686D"/>
    <w:rsid w:val="00C56A9D"/>
    <w:rsid w:val="00C56F0C"/>
    <w:rsid w:val="00C575DC"/>
    <w:rsid w:val="00C5773F"/>
    <w:rsid w:val="00C57892"/>
    <w:rsid w:val="00C578C8"/>
    <w:rsid w:val="00C57D1B"/>
    <w:rsid w:val="00C57D77"/>
    <w:rsid w:val="00C60034"/>
    <w:rsid w:val="00C60C28"/>
    <w:rsid w:val="00C60FC1"/>
    <w:rsid w:val="00C6113A"/>
    <w:rsid w:val="00C6125B"/>
    <w:rsid w:val="00C61344"/>
    <w:rsid w:val="00C6175E"/>
    <w:rsid w:val="00C61CC7"/>
    <w:rsid w:val="00C61CC9"/>
    <w:rsid w:val="00C61F2E"/>
    <w:rsid w:val="00C61FFD"/>
    <w:rsid w:val="00C622D8"/>
    <w:rsid w:val="00C627F6"/>
    <w:rsid w:val="00C62853"/>
    <w:rsid w:val="00C62A85"/>
    <w:rsid w:val="00C62AEE"/>
    <w:rsid w:val="00C62FFD"/>
    <w:rsid w:val="00C63602"/>
    <w:rsid w:val="00C63E52"/>
    <w:rsid w:val="00C645B4"/>
    <w:rsid w:val="00C646F2"/>
    <w:rsid w:val="00C64708"/>
    <w:rsid w:val="00C648EB"/>
    <w:rsid w:val="00C64F3F"/>
    <w:rsid w:val="00C658ED"/>
    <w:rsid w:val="00C65CBF"/>
    <w:rsid w:val="00C65F71"/>
    <w:rsid w:val="00C65FA1"/>
    <w:rsid w:val="00C65FC9"/>
    <w:rsid w:val="00C664CE"/>
    <w:rsid w:val="00C66848"/>
    <w:rsid w:val="00C66C40"/>
    <w:rsid w:val="00C66F82"/>
    <w:rsid w:val="00C67498"/>
    <w:rsid w:val="00C67659"/>
    <w:rsid w:val="00C67C31"/>
    <w:rsid w:val="00C70150"/>
    <w:rsid w:val="00C7072A"/>
    <w:rsid w:val="00C707B6"/>
    <w:rsid w:val="00C707F6"/>
    <w:rsid w:val="00C71112"/>
    <w:rsid w:val="00C71178"/>
    <w:rsid w:val="00C712CD"/>
    <w:rsid w:val="00C71A72"/>
    <w:rsid w:val="00C71BA4"/>
    <w:rsid w:val="00C721A6"/>
    <w:rsid w:val="00C7266E"/>
    <w:rsid w:val="00C72679"/>
    <w:rsid w:val="00C73095"/>
    <w:rsid w:val="00C730DB"/>
    <w:rsid w:val="00C73E4E"/>
    <w:rsid w:val="00C73E67"/>
    <w:rsid w:val="00C73ECE"/>
    <w:rsid w:val="00C7427C"/>
    <w:rsid w:val="00C748F4"/>
    <w:rsid w:val="00C74CA0"/>
    <w:rsid w:val="00C75B0C"/>
    <w:rsid w:val="00C76256"/>
    <w:rsid w:val="00C76627"/>
    <w:rsid w:val="00C76739"/>
    <w:rsid w:val="00C76DE4"/>
    <w:rsid w:val="00C774A6"/>
    <w:rsid w:val="00C7761A"/>
    <w:rsid w:val="00C7799C"/>
    <w:rsid w:val="00C77C5E"/>
    <w:rsid w:val="00C8010E"/>
    <w:rsid w:val="00C80117"/>
    <w:rsid w:val="00C803EF"/>
    <w:rsid w:val="00C80C40"/>
    <w:rsid w:val="00C80DC4"/>
    <w:rsid w:val="00C8154D"/>
    <w:rsid w:val="00C81657"/>
    <w:rsid w:val="00C81E98"/>
    <w:rsid w:val="00C820B9"/>
    <w:rsid w:val="00C8267E"/>
    <w:rsid w:val="00C826E4"/>
    <w:rsid w:val="00C82FF5"/>
    <w:rsid w:val="00C83168"/>
    <w:rsid w:val="00C831CA"/>
    <w:rsid w:val="00C8359E"/>
    <w:rsid w:val="00C83615"/>
    <w:rsid w:val="00C836C8"/>
    <w:rsid w:val="00C839F1"/>
    <w:rsid w:val="00C83A45"/>
    <w:rsid w:val="00C83D28"/>
    <w:rsid w:val="00C83D2C"/>
    <w:rsid w:val="00C83DA4"/>
    <w:rsid w:val="00C84096"/>
    <w:rsid w:val="00C844DA"/>
    <w:rsid w:val="00C854F9"/>
    <w:rsid w:val="00C8560D"/>
    <w:rsid w:val="00C85B26"/>
    <w:rsid w:val="00C85F0D"/>
    <w:rsid w:val="00C86128"/>
    <w:rsid w:val="00C86616"/>
    <w:rsid w:val="00C866B2"/>
    <w:rsid w:val="00C866CE"/>
    <w:rsid w:val="00C87090"/>
    <w:rsid w:val="00C87780"/>
    <w:rsid w:val="00C90241"/>
    <w:rsid w:val="00C9047B"/>
    <w:rsid w:val="00C90735"/>
    <w:rsid w:val="00C908A5"/>
    <w:rsid w:val="00C90ADA"/>
    <w:rsid w:val="00C91081"/>
    <w:rsid w:val="00C912CF"/>
    <w:rsid w:val="00C91376"/>
    <w:rsid w:val="00C91C46"/>
    <w:rsid w:val="00C91C77"/>
    <w:rsid w:val="00C91E73"/>
    <w:rsid w:val="00C91F88"/>
    <w:rsid w:val="00C92062"/>
    <w:rsid w:val="00C922B3"/>
    <w:rsid w:val="00C92678"/>
    <w:rsid w:val="00C92C72"/>
    <w:rsid w:val="00C92DE2"/>
    <w:rsid w:val="00C92FB2"/>
    <w:rsid w:val="00C9308B"/>
    <w:rsid w:val="00C931F6"/>
    <w:rsid w:val="00C93632"/>
    <w:rsid w:val="00C940EE"/>
    <w:rsid w:val="00C942D4"/>
    <w:rsid w:val="00C94736"/>
    <w:rsid w:val="00C94ACE"/>
    <w:rsid w:val="00C94C87"/>
    <w:rsid w:val="00C95595"/>
    <w:rsid w:val="00C955FE"/>
    <w:rsid w:val="00C95A41"/>
    <w:rsid w:val="00C95EA3"/>
    <w:rsid w:val="00C96146"/>
    <w:rsid w:val="00C964EC"/>
    <w:rsid w:val="00C96695"/>
    <w:rsid w:val="00C967B2"/>
    <w:rsid w:val="00C96ACF"/>
    <w:rsid w:val="00C96B2A"/>
    <w:rsid w:val="00C96BE7"/>
    <w:rsid w:val="00C970B8"/>
    <w:rsid w:val="00C97AEC"/>
    <w:rsid w:val="00C97F83"/>
    <w:rsid w:val="00CA089F"/>
    <w:rsid w:val="00CA09B2"/>
    <w:rsid w:val="00CA0C04"/>
    <w:rsid w:val="00CA1053"/>
    <w:rsid w:val="00CA1321"/>
    <w:rsid w:val="00CA154C"/>
    <w:rsid w:val="00CA1AAB"/>
    <w:rsid w:val="00CA236B"/>
    <w:rsid w:val="00CA28D9"/>
    <w:rsid w:val="00CA2DC4"/>
    <w:rsid w:val="00CA2EDC"/>
    <w:rsid w:val="00CA3044"/>
    <w:rsid w:val="00CA32B7"/>
    <w:rsid w:val="00CA3404"/>
    <w:rsid w:val="00CA35FA"/>
    <w:rsid w:val="00CA3614"/>
    <w:rsid w:val="00CA37B2"/>
    <w:rsid w:val="00CA3818"/>
    <w:rsid w:val="00CA38EF"/>
    <w:rsid w:val="00CA3E1C"/>
    <w:rsid w:val="00CA4173"/>
    <w:rsid w:val="00CA428E"/>
    <w:rsid w:val="00CA4294"/>
    <w:rsid w:val="00CA44ED"/>
    <w:rsid w:val="00CA46C6"/>
    <w:rsid w:val="00CA4B8E"/>
    <w:rsid w:val="00CA4CB4"/>
    <w:rsid w:val="00CA4FDD"/>
    <w:rsid w:val="00CA50AF"/>
    <w:rsid w:val="00CA52A1"/>
    <w:rsid w:val="00CA539D"/>
    <w:rsid w:val="00CA544F"/>
    <w:rsid w:val="00CA5519"/>
    <w:rsid w:val="00CA5BE1"/>
    <w:rsid w:val="00CA5E91"/>
    <w:rsid w:val="00CA5F03"/>
    <w:rsid w:val="00CA6098"/>
    <w:rsid w:val="00CA6358"/>
    <w:rsid w:val="00CA65B4"/>
    <w:rsid w:val="00CA6964"/>
    <w:rsid w:val="00CA6965"/>
    <w:rsid w:val="00CA6C2B"/>
    <w:rsid w:val="00CA712E"/>
    <w:rsid w:val="00CA71A3"/>
    <w:rsid w:val="00CA7949"/>
    <w:rsid w:val="00CA7A29"/>
    <w:rsid w:val="00CA7B1D"/>
    <w:rsid w:val="00CA7BF5"/>
    <w:rsid w:val="00CA7E77"/>
    <w:rsid w:val="00CB0568"/>
    <w:rsid w:val="00CB0C45"/>
    <w:rsid w:val="00CB0CE8"/>
    <w:rsid w:val="00CB0E62"/>
    <w:rsid w:val="00CB18D7"/>
    <w:rsid w:val="00CB1C5F"/>
    <w:rsid w:val="00CB1D92"/>
    <w:rsid w:val="00CB1F73"/>
    <w:rsid w:val="00CB2841"/>
    <w:rsid w:val="00CB287A"/>
    <w:rsid w:val="00CB2ADB"/>
    <w:rsid w:val="00CB2B6C"/>
    <w:rsid w:val="00CB2CB6"/>
    <w:rsid w:val="00CB2D79"/>
    <w:rsid w:val="00CB2DEC"/>
    <w:rsid w:val="00CB36F2"/>
    <w:rsid w:val="00CB3FEB"/>
    <w:rsid w:val="00CB403F"/>
    <w:rsid w:val="00CB4495"/>
    <w:rsid w:val="00CB4717"/>
    <w:rsid w:val="00CB4998"/>
    <w:rsid w:val="00CB4C2E"/>
    <w:rsid w:val="00CB4EFF"/>
    <w:rsid w:val="00CB4FCC"/>
    <w:rsid w:val="00CB505A"/>
    <w:rsid w:val="00CB5340"/>
    <w:rsid w:val="00CB5533"/>
    <w:rsid w:val="00CB611E"/>
    <w:rsid w:val="00CB61A6"/>
    <w:rsid w:val="00CB6210"/>
    <w:rsid w:val="00CB657A"/>
    <w:rsid w:val="00CB71FD"/>
    <w:rsid w:val="00CB7288"/>
    <w:rsid w:val="00CB76E4"/>
    <w:rsid w:val="00CB7731"/>
    <w:rsid w:val="00CB77B1"/>
    <w:rsid w:val="00CB7BCE"/>
    <w:rsid w:val="00CB7DF3"/>
    <w:rsid w:val="00CB7EB8"/>
    <w:rsid w:val="00CC0008"/>
    <w:rsid w:val="00CC0BB4"/>
    <w:rsid w:val="00CC173A"/>
    <w:rsid w:val="00CC1CA2"/>
    <w:rsid w:val="00CC1D19"/>
    <w:rsid w:val="00CC1DF1"/>
    <w:rsid w:val="00CC1E43"/>
    <w:rsid w:val="00CC1ED7"/>
    <w:rsid w:val="00CC21F0"/>
    <w:rsid w:val="00CC28EA"/>
    <w:rsid w:val="00CC29BE"/>
    <w:rsid w:val="00CC2C0D"/>
    <w:rsid w:val="00CC2DB3"/>
    <w:rsid w:val="00CC2FB4"/>
    <w:rsid w:val="00CC3048"/>
    <w:rsid w:val="00CC31BD"/>
    <w:rsid w:val="00CC3437"/>
    <w:rsid w:val="00CC38A9"/>
    <w:rsid w:val="00CC3FAC"/>
    <w:rsid w:val="00CC3FF0"/>
    <w:rsid w:val="00CC4DD8"/>
    <w:rsid w:val="00CC4DDD"/>
    <w:rsid w:val="00CC5672"/>
    <w:rsid w:val="00CC5C33"/>
    <w:rsid w:val="00CC5E50"/>
    <w:rsid w:val="00CC5F0D"/>
    <w:rsid w:val="00CC692F"/>
    <w:rsid w:val="00CC693C"/>
    <w:rsid w:val="00CC707A"/>
    <w:rsid w:val="00CC733B"/>
    <w:rsid w:val="00CC7344"/>
    <w:rsid w:val="00CC73CA"/>
    <w:rsid w:val="00CC76B9"/>
    <w:rsid w:val="00CC7BDE"/>
    <w:rsid w:val="00CD0FB9"/>
    <w:rsid w:val="00CD108D"/>
    <w:rsid w:val="00CD109C"/>
    <w:rsid w:val="00CD157B"/>
    <w:rsid w:val="00CD1F7D"/>
    <w:rsid w:val="00CD243F"/>
    <w:rsid w:val="00CD2825"/>
    <w:rsid w:val="00CD2ADF"/>
    <w:rsid w:val="00CD2BCF"/>
    <w:rsid w:val="00CD2E9D"/>
    <w:rsid w:val="00CD307C"/>
    <w:rsid w:val="00CD32DD"/>
    <w:rsid w:val="00CD332C"/>
    <w:rsid w:val="00CD336B"/>
    <w:rsid w:val="00CD3605"/>
    <w:rsid w:val="00CD360F"/>
    <w:rsid w:val="00CD3C1E"/>
    <w:rsid w:val="00CD4482"/>
    <w:rsid w:val="00CD4544"/>
    <w:rsid w:val="00CD46E0"/>
    <w:rsid w:val="00CD4836"/>
    <w:rsid w:val="00CD4FD1"/>
    <w:rsid w:val="00CD5033"/>
    <w:rsid w:val="00CD50F0"/>
    <w:rsid w:val="00CD5166"/>
    <w:rsid w:val="00CD5389"/>
    <w:rsid w:val="00CD53C6"/>
    <w:rsid w:val="00CD590B"/>
    <w:rsid w:val="00CD59EE"/>
    <w:rsid w:val="00CD675B"/>
    <w:rsid w:val="00CD6BB0"/>
    <w:rsid w:val="00CD7033"/>
    <w:rsid w:val="00CD7119"/>
    <w:rsid w:val="00CD72FC"/>
    <w:rsid w:val="00CD782D"/>
    <w:rsid w:val="00CE0AD9"/>
    <w:rsid w:val="00CE0D65"/>
    <w:rsid w:val="00CE109D"/>
    <w:rsid w:val="00CE1B9B"/>
    <w:rsid w:val="00CE1D01"/>
    <w:rsid w:val="00CE1E77"/>
    <w:rsid w:val="00CE24CE"/>
    <w:rsid w:val="00CE2509"/>
    <w:rsid w:val="00CE2917"/>
    <w:rsid w:val="00CE2BCD"/>
    <w:rsid w:val="00CE2BE3"/>
    <w:rsid w:val="00CE3415"/>
    <w:rsid w:val="00CE37DE"/>
    <w:rsid w:val="00CE398E"/>
    <w:rsid w:val="00CE39EE"/>
    <w:rsid w:val="00CE42A1"/>
    <w:rsid w:val="00CE4308"/>
    <w:rsid w:val="00CE43BF"/>
    <w:rsid w:val="00CE473B"/>
    <w:rsid w:val="00CE4910"/>
    <w:rsid w:val="00CE4976"/>
    <w:rsid w:val="00CE5162"/>
    <w:rsid w:val="00CE52A0"/>
    <w:rsid w:val="00CE5A7E"/>
    <w:rsid w:val="00CE5F8A"/>
    <w:rsid w:val="00CE60CC"/>
    <w:rsid w:val="00CE62F4"/>
    <w:rsid w:val="00CE6C4B"/>
    <w:rsid w:val="00CE7000"/>
    <w:rsid w:val="00CE70FD"/>
    <w:rsid w:val="00CE7145"/>
    <w:rsid w:val="00CE7BE3"/>
    <w:rsid w:val="00CE7D40"/>
    <w:rsid w:val="00CF0725"/>
    <w:rsid w:val="00CF075A"/>
    <w:rsid w:val="00CF0F37"/>
    <w:rsid w:val="00CF1840"/>
    <w:rsid w:val="00CF198D"/>
    <w:rsid w:val="00CF1D79"/>
    <w:rsid w:val="00CF273B"/>
    <w:rsid w:val="00CF2CE3"/>
    <w:rsid w:val="00CF335E"/>
    <w:rsid w:val="00CF3470"/>
    <w:rsid w:val="00CF3492"/>
    <w:rsid w:val="00CF34F9"/>
    <w:rsid w:val="00CF353E"/>
    <w:rsid w:val="00CF3884"/>
    <w:rsid w:val="00CF39AF"/>
    <w:rsid w:val="00CF3A60"/>
    <w:rsid w:val="00CF3CC6"/>
    <w:rsid w:val="00CF3CC8"/>
    <w:rsid w:val="00CF4196"/>
    <w:rsid w:val="00CF4876"/>
    <w:rsid w:val="00CF5067"/>
    <w:rsid w:val="00CF5340"/>
    <w:rsid w:val="00CF6060"/>
    <w:rsid w:val="00CF62E8"/>
    <w:rsid w:val="00CF6C93"/>
    <w:rsid w:val="00CF6EAE"/>
    <w:rsid w:val="00CF7037"/>
    <w:rsid w:val="00CF7144"/>
    <w:rsid w:val="00CF71BC"/>
    <w:rsid w:val="00CF71F9"/>
    <w:rsid w:val="00CF73B3"/>
    <w:rsid w:val="00CF73DA"/>
    <w:rsid w:val="00CF76AD"/>
    <w:rsid w:val="00D002C2"/>
    <w:rsid w:val="00D00ADC"/>
    <w:rsid w:val="00D00B2C"/>
    <w:rsid w:val="00D00BAC"/>
    <w:rsid w:val="00D00D84"/>
    <w:rsid w:val="00D00DA3"/>
    <w:rsid w:val="00D00E82"/>
    <w:rsid w:val="00D00FC0"/>
    <w:rsid w:val="00D00FDD"/>
    <w:rsid w:val="00D01A9D"/>
    <w:rsid w:val="00D01E05"/>
    <w:rsid w:val="00D01F0C"/>
    <w:rsid w:val="00D01F21"/>
    <w:rsid w:val="00D01FA2"/>
    <w:rsid w:val="00D02036"/>
    <w:rsid w:val="00D0231D"/>
    <w:rsid w:val="00D02395"/>
    <w:rsid w:val="00D023F6"/>
    <w:rsid w:val="00D025CA"/>
    <w:rsid w:val="00D03087"/>
    <w:rsid w:val="00D036FF"/>
    <w:rsid w:val="00D03EF9"/>
    <w:rsid w:val="00D0419D"/>
    <w:rsid w:val="00D0449E"/>
    <w:rsid w:val="00D0466B"/>
    <w:rsid w:val="00D04F45"/>
    <w:rsid w:val="00D0505A"/>
    <w:rsid w:val="00D059C8"/>
    <w:rsid w:val="00D05D02"/>
    <w:rsid w:val="00D06515"/>
    <w:rsid w:val="00D065C5"/>
    <w:rsid w:val="00D067CE"/>
    <w:rsid w:val="00D06CB5"/>
    <w:rsid w:val="00D06E4C"/>
    <w:rsid w:val="00D072BE"/>
    <w:rsid w:val="00D0756B"/>
    <w:rsid w:val="00D0777D"/>
    <w:rsid w:val="00D07856"/>
    <w:rsid w:val="00D07F7C"/>
    <w:rsid w:val="00D1056B"/>
    <w:rsid w:val="00D10982"/>
    <w:rsid w:val="00D10BC4"/>
    <w:rsid w:val="00D10D77"/>
    <w:rsid w:val="00D10F0B"/>
    <w:rsid w:val="00D11170"/>
    <w:rsid w:val="00D11A54"/>
    <w:rsid w:val="00D11F79"/>
    <w:rsid w:val="00D12031"/>
    <w:rsid w:val="00D120A6"/>
    <w:rsid w:val="00D1244A"/>
    <w:rsid w:val="00D126D9"/>
    <w:rsid w:val="00D1297A"/>
    <w:rsid w:val="00D12A0D"/>
    <w:rsid w:val="00D12A2D"/>
    <w:rsid w:val="00D12C18"/>
    <w:rsid w:val="00D12EA5"/>
    <w:rsid w:val="00D13109"/>
    <w:rsid w:val="00D13527"/>
    <w:rsid w:val="00D1357A"/>
    <w:rsid w:val="00D13791"/>
    <w:rsid w:val="00D13A7D"/>
    <w:rsid w:val="00D13D26"/>
    <w:rsid w:val="00D14369"/>
    <w:rsid w:val="00D1438E"/>
    <w:rsid w:val="00D14576"/>
    <w:rsid w:val="00D148E8"/>
    <w:rsid w:val="00D15099"/>
    <w:rsid w:val="00D15226"/>
    <w:rsid w:val="00D1545B"/>
    <w:rsid w:val="00D159A4"/>
    <w:rsid w:val="00D166D5"/>
    <w:rsid w:val="00D16802"/>
    <w:rsid w:val="00D16E4A"/>
    <w:rsid w:val="00D1718A"/>
    <w:rsid w:val="00D1719F"/>
    <w:rsid w:val="00D1728D"/>
    <w:rsid w:val="00D172B8"/>
    <w:rsid w:val="00D17A20"/>
    <w:rsid w:val="00D17A23"/>
    <w:rsid w:val="00D17A73"/>
    <w:rsid w:val="00D17A87"/>
    <w:rsid w:val="00D17B13"/>
    <w:rsid w:val="00D17D57"/>
    <w:rsid w:val="00D17DD4"/>
    <w:rsid w:val="00D20146"/>
    <w:rsid w:val="00D202A4"/>
    <w:rsid w:val="00D203F0"/>
    <w:rsid w:val="00D2068B"/>
    <w:rsid w:val="00D208C2"/>
    <w:rsid w:val="00D208D3"/>
    <w:rsid w:val="00D21213"/>
    <w:rsid w:val="00D21643"/>
    <w:rsid w:val="00D21BF6"/>
    <w:rsid w:val="00D21D74"/>
    <w:rsid w:val="00D2204B"/>
    <w:rsid w:val="00D22470"/>
    <w:rsid w:val="00D22743"/>
    <w:rsid w:val="00D227DD"/>
    <w:rsid w:val="00D23108"/>
    <w:rsid w:val="00D2310A"/>
    <w:rsid w:val="00D23250"/>
    <w:rsid w:val="00D23536"/>
    <w:rsid w:val="00D236BD"/>
    <w:rsid w:val="00D24209"/>
    <w:rsid w:val="00D2447D"/>
    <w:rsid w:val="00D2458B"/>
    <w:rsid w:val="00D247D6"/>
    <w:rsid w:val="00D249C2"/>
    <w:rsid w:val="00D24A26"/>
    <w:rsid w:val="00D24EF0"/>
    <w:rsid w:val="00D25355"/>
    <w:rsid w:val="00D257A5"/>
    <w:rsid w:val="00D25C37"/>
    <w:rsid w:val="00D26350"/>
    <w:rsid w:val="00D26396"/>
    <w:rsid w:val="00D265A5"/>
    <w:rsid w:val="00D2670D"/>
    <w:rsid w:val="00D26C28"/>
    <w:rsid w:val="00D27121"/>
    <w:rsid w:val="00D271F2"/>
    <w:rsid w:val="00D2783E"/>
    <w:rsid w:val="00D27917"/>
    <w:rsid w:val="00D27B5D"/>
    <w:rsid w:val="00D305C3"/>
    <w:rsid w:val="00D3077A"/>
    <w:rsid w:val="00D307B4"/>
    <w:rsid w:val="00D307C8"/>
    <w:rsid w:val="00D30D15"/>
    <w:rsid w:val="00D30DBF"/>
    <w:rsid w:val="00D30E83"/>
    <w:rsid w:val="00D30E8A"/>
    <w:rsid w:val="00D30EEA"/>
    <w:rsid w:val="00D314F0"/>
    <w:rsid w:val="00D31732"/>
    <w:rsid w:val="00D31889"/>
    <w:rsid w:val="00D31C7C"/>
    <w:rsid w:val="00D31FB4"/>
    <w:rsid w:val="00D31FCC"/>
    <w:rsid w:val="00D32470"/>
    <w:rsid w:val="00D32507"/>
    <w:rsid w:val="00D32BA9"/>
    <w:rsid w:val="00D32C85"/>
    <w:rsid w:val="00D32FDB"/>
    <w:rsid w:val="00D331B3"/>
    <w:rsid w:val="00D339DB"/>
    <w:rsid w:val="00D33B21"/>
    <w:rsid w:val="00D343B8"/>
    <w:rsid w:val="00D357C9"/>
    <w:rsid w:val="00D358F2"/>
    <w:rsid w:val="00D359D8"/>
    <w:rsid w:val="00D35DCF"/>
    <w:rsid w:val="00D360C3"/>
    <w:rsid w:val="00D362BE"/>
    <w:rsid w:val="00D36475"/>
    <w:rsid w:val="00D36C92"/>
    <w:rsid w:val="00D371B6"/>
    <w:rsid w:val="00D37281"/>
    <w:rsid w:val="00D374B1"/>
    <w:rsid w:val="00D378FA"/>
    <w:rsid w:val="00D37C56"/>
    <w:rsid w:val="00D37FF1"/>
    <w:rsid w:val="00D40327"/>
    <w:rsid w:val="00D404F7"/>
    <w:rsid w:val="00D40846"/>
    <w:rsid w:val="00D4087A"/>
    <w:rsid w:val="00D409D6"/>
    <w:rsid w:val="00D40FC3"/>
    <w:rsid w:val="00D4107D"/>
    <w:rsid w:val="00D41724"/>
    <w:rsid w:val="00D42060"/>
    <w:rsid w:val="00D42279"/>
    <w:rsid w:val="00D42B61"/>
    <w:rsid w:val="00D42F82"/>
    <w:rsid w:val="00D43232"/>
    <w:rsid w:val="00D432BC"/>
    <w:rsid w:val="00D436A8"/>
    <w:rsid w:val="00D437D6"/>
    <w:rsid w:val="00D439C2"/>
    <w:rsid w:val="00D43D07"/>
    <w:rsid w:val="00D44700"/>
    <w:rsid w:val="00D44AE0"/>
    <w:rsid w:val="00D44B42"/>
    <w:rsid w:val="00D44BC2"/>
    <w:rsid w:val="00D44ED9"/>
    <w:rsid w:val="00D44EE4"/>
    <w:rsid w:val="00D45650"/>
    <w:rsid w:val="00D45B64"/>
    <w:rsid w:val="00D45E80"/>
    <w:rsid w:val="00D46591"/>
    <w:rsid w:val="00D467C6"/>
    <w:rsid w:val="00D46AC4"/>
    <w:rsid w:val="00D46FB4"/>
    <w:rsid w:val="00D477A6"/>
    <w:rsid w:val="00D4796B"/>
    <w:rsid w:val="00D47C5C"/>
    <w:rsid w:val="00D47C98"/>
    <w:rsid w:val="00D47DCE"/>
    <w:rsid w:val="00D47F1F"/>
    <w:rsid w:val="00D50227"/>
    <w:rsid w:val="00D50674"/>
    <w:rsid w:val="00D507C4"/>
    <w:rsid w:val="00D50B48"/>
    <w:rsid w:val="00D50E00"/>
    <w:rsid w:val="00D510EE"/>
    <w:rsid w:val="00D51713"/>
    <w:rsid w:val="00D5185B"/>
    <w:rsid w:val="00D520B8"/>
    <w:rsid w:val="00D52378"/>
    <w:rsid w:val="00D52972"/>
    <w:rsid w:val="00D530C3"/>
    <w:rsid w:val="00D53148"/>
    <w:rsid w:val="00D533C5"/>
    <w:rsid w:val="00D5345C"/>
    <w:rsid w:val="00D537FB"/>
    <w:rsid w:val="00D539AD"/>
    <w:rsid w:val="00D53ABE"/>
    <w:rsid w:val="00D54151"/>
    <w:rsid w:val="00D542B7"/>
    <w:rsid w:val="00D54400"/>
    <w:rsid w:val="00D545F3"/>
    <w:rsid w:val="00D546BD"/>
    <w:rsid w:val="00D547EF"/>
    <w:rsid w:val="00D54A17"/>
    <w:rsid w:val="00D54CFA"/>
    <w:rsid w:val="00D54FB2"/>
    <w:rsid w:val="00D5549A"/>
    <w:rsid w:val="00D55B45"/>
    <w:rsid w:val="00D55B7C"/>
    <w:rsid w:val="00D55CC5"/>
    <w:rsid w:val="00D55D13"/>
    <w:rsid w:val="00D55DE0"/>
    <w:rsid w:val="00D55EBD"/>
    <w:rsid w:val="00D55F6C"/>
    <w:rsid w:val="00D561BE"/>
    <w:rsid w:val="00D563CB"/>
    <w:rsid w:val="00D56DF7"/>
    <w:rsid w:val="00D57B85"/>
    <w:rsid w:val="00D57B97"/>
    <w:rsid w:val="00D57EFC"/>
    <w:rsid w:val="00D605E3"/>
    <w:rsid w:val="00D6089F"/>
    <w:rsid w:val="00D60D92"/>
    <w:rsid w:val="00D60DDA"/>
    <w:rsid w:val="00D6104C"/>
    <w:rsid w:val="00D61236"/>
    <w:rsid w:val="00D61410"/>
    <w:rsid w:val="00D61A65"/>
    <w:rsid w:val="00D61EC9"/>
    <w:rsid w:val="00D623BA"/>
    <w:rsid w:val="00D6250C"/>
    <w:rsid w:val="00D6257C"/>
    <w:rsid w:val="00D62AD4"/>
    <w:rsid w:val="00D63027"/>
    <w:rsid w:val="00D632CF"/>
    <w:rsid w:val="00D63A8D"/>
    <w:rsid w:val="00D63E1A"/>
    <w:rsid w:val="00D63EA1"/>
    <w:rsid w:val="00D63FA8"/>
    <w:rsid w:val="00D640E6"/>
    <w:rsid w:val="00D6417B"/>
    <w:rsid w:val="00D649B8"/>
    <w:rsid w:val="00D65253"/>
    <w:rsid w:val="00D65292"/>
    <w:rsid w:val="00D6552E"/>
    <w:rsid w:val="00D659DE"/>
    <w:rsid w:val="00D65CB1"/>
    <w:rsid w:val="00D65D04"/>
    <w:rsid w:val="00D65D20"/>
    <w:rsid w:val="00D65E90"/>
    <w:rsid w:val="00D66112"/>
    <w:rsid w:val="00D66373"/>
    <w:rsid w:val="00D6739E"/>
    <w:rsid w:val="00D677CF"/>
    <w:rsid w:val="00D701FD"/>
    <w:rsid w:val="00D70288"/>
    <w:rsid w:val="00D702ED"/>
    <w:rsid w:val="00D7072D"/>
    <w:rsid w:val="00D70799"/>
    <w:rsid w:val="00D70E82"/>
    <w:rsid w:val="00D70EE1"/>
    <w:rsid w:val="00D70F9E"/>
    <w:rsid w:val="00D712E4"/>
    <w:rsid w:val="00D7134C"/>
    <w:rsid w:val="00D715AF"/>
    <w:rsid w:val="00D719DD"/>
    <w:rsid w:val="00D71BDC"/>
    <w:rsid w:val="00D71D94"/>
    <w:rsid w:val="00D71DAD"/>
    <w:rsid w:val="00D720A3"/>
    <w:rsid w:val="00D7228F"/>
    <w:rsid w:val="00D723C2"/>
    <w:rsid w:val="00D72425"/>
    <w:rsid w:val="00D725BB"/>
    <w:rsid w:val="00D72924"/>
    <w:rsid w:val="00D72B77"/>
    <w:rsid w:val="00D73308"/>
    <w:rsid w:val="00D73353"/>
    <w:rsid w:val="00D733B3"/>
    <w:rsid w:val="00D7342C"/>
    <w:rsid w:val="00D7370C"/>
    <w:rsid w:val="00D73DC0"/>
    <w:rsid w:val="00D73F29"/>
    <w:rsid w:val="00D740E8"/>
    <w:rsid w:val="00D741A8"/>
    <w:rsid w:val="00D7484D"/>
    <w:rsid w:val="00D749E6"/>
    <w:rsid w:val="00D74A98"/>
    <w:rsid w:val="00D74DCC"/>
    <w:rsid w:val="00D74E8A"/>
    <w:rsid w:val="00D74F8B"/>
    <w:rsid w:val="00D74FCC"/>
    <w:rsid w:val="00D752C1"/>
    <w:rsid w:val="00D754FC"/>
    <w:rsid w:val="00D7587B"/>
    <w:rsid w:val="00D759B6"/>
    <w:rsid w:val="00D75AEA"/>
    <w:rsid w:val="00D75B08"/>
    <w:rsid w:val="00D75D2A"/>
    <w:rsid w:val="00D75F76"/>
    <w:rsid w:val="00D76179"/>
    <w:rsid w:val="00D761E5"/>
    <w:rsid w:val="00D764FB"/>
    <w:rsid w:val="00D76560"/>
    <w:rsid w:val="00D767C7"/>
    <w:rsid w:val="00D7698D"/>
    <w:rsid w:val="00D80067"/>
    <w:rsid w:val="00D803B2"/>
    <w:rsid w:val="00D80951"/>
    <w:rsid w:val="00D80D0B"/>
    <w:rsid w:val="00D80D9C"/>
    <w:rsid w:val="00D81344"/>
    <w:rsid w:val="00D81506"/>
    <w:rsid w:val="00D81A50"/>
    <w:rsid w:val="00D81B5F"/>
    <w:rsid w:val="00D8252B"/>
    <w:rsid w:val="00D82839"/>
    <w:rsid w:val="00D82863"/>
    <w:rsid w:val="00D82A78"/>
    <w:rsid w:val="00D82AC0"/>
    <w:rsid w:val="00D82C74"/>
    <w:rsid w:val="00D82E43"/>
    <w:rsid w:val="00D82F49"/>
    <w:rsid w:val="00D83905"/>
    <w:rsid w:val="00D83B82"/>
    <w:rsid w:val="00D842EB"/>
    <w:rsid w:val="00D8473D"/>
    <w:rsid w:val="00D84A84"/>
    <w:rsid w:val="00D84B05"/>
    <w:rsid w:val="00D84D8F"/>
    <w:rsid w:val="00D84E5B"/>
    <w:rsid w:val="00D850E6"/>
    <w:rsid w:val="00D85172"/>
    <w:rsid w:val="00D853DB"/>
    <w:rsid w:val="00D864F0"/>
    <w:rsid w:val="00D8656D"/>
    <w:rsid w:val="00D86703"/>
    <w:rsid w:val="00D868A9"/>
    <w:rsid w:val="00D868C9"/>
    <w:rsid w:val="00D86E97"/>
    <w:rsid w:val="00D87019"/>
    <w:rsid w:val="00D87033"/>
    <w:rsid w:val="00D877E3"/>
    <w:rsid w:val="00D87DA7"/>
    <w:rsid w:val="00D9033A"/>
    <w:rsid w:val="00D90AC1"/>
    <w:rsid w:val="00D90AC3"/>
    <w:rsid w:val="00D90E39"/>
    <w:rsid w:val="00D910A1"/>
    <w:rsid w:val="00D911B9"/>
    <w:rsid w:val="00D91826"/>
    <w:rsid w:val="00D91AF0"/>
    <w:rsid w:val="00D91D62"/>
    <w:rsid w:val="00D92001"/>
    <w:rsid w:val="00D92275"/>
    <w:rsid w:val="00D92675"/>
    <w:rsid w:val="00D9295D"/>
    <w:rsid w:val="00D92B14"/>
    <w:rsid w:val="00D92B78"/>
    <w:rsid w:val="00D92C89"/>
    <w:rsid w:val="00D92F40"/>
    <w:rsid w:val="00D92FCA"/>
    <w:rsid w:val="00D9318B"/>
    <w:rsid w:val="00D93419"/>
    <w:rsid w:val="00D93530"/>
    <w:rsid w:val="00D93958"/>
    <w:rsid w:val="00D93BC0"/>
    <w:rsid w:val="00D94145"/>
    <w:rsid w:val="00D94742"/>
    <w:rsid w:val="00D94FE8"/>
    <w:rsid w:val="00D950D1"/>
    <w:rsid w:val="00D9511A"/>
    <w:rsid w:val="00D95304"/>
    <w:rsid w:val="00D9557F"/>
    <w:rsid w:val="00D959F1"/>
    <w:rsid w:val="00D95B29"/>
    <w:rsid w:val="00D95C35"/>
    <w:rsid w:val="00D95D45"/>
    <w:rsid w:val="00D95D4D"/>
    <w:rsid w:val="00D95D5E"/>
    <w:rsid w:val="00D962C4"/>
    <w:rsid w:val="00D96584"/>
    <w:rsid w:val="00D96A7A"/>
    <w:rsid w:val="00D96C1D"/>
    <w:rsid w:val="00D96D8D"/>
    <w:rsid w:val="00D970D6"/>
    <w:rsid w:val="00D971A1"/>
    <w:rsid w:val="00D97516"/>
    <w:rsid w:val="00D977E0"/>
    <w:rsid w:val="00D9799E"/>
    <w:rsid w:val="00D97F2A"/>
    <w:rsid w:val="00DA0119"/>
    <w:rsid w:val="00DA067A"/>
    <w:rsid w:val="00DA0847"/>
    <w:rsid w:val="00DA0B5A"/>
    <w:rsid w:val="00DA0BEF"/>
    <w:rsid w:val="00DA0D5F"/>
    <w:rsid w:val="00DA0F45"/>
    <w:rsid w:val="00DA14F6"/>
    <w:rsid w:val="00DA17F8"/>
    <w:rsid w:val="00DA1D9D"/>
    <w:rsid w:val="00DA1FCC"/>
    <w:rsid w:val="00DA26E0"/>
    <w:rsid w:val="00DA2912"/>
    <w:rsid w:val="00DA2B52"/>
    <w:rsid w:val="00DA2C85"/>
    <w:rsid w:val="00DA2F75"/>
    <w:rsid w:val="00DA39E3"/>
    <w:rsid w:val="00DA3D14"/>
    <w:rsid w:val="00DA3FA5"/>
    <w:rsid w:val="00DA4096"/>
    <w:rsid w:val="00DA41FF"/>
    <w:rsid w:val="00DA4347"/>
    <w:rsid w:val="00DA4426"/>
    <w:rsid w:val="00DA4622"/>
    <w:rsid w:val="00DA4874"/>
    <w:rsid w:val="00DA49C9"/>
    <w:rsid w:val="00DA4AAD"/>
    <w:rsid w:val="00DA4D3C"/>
    <w:rsid w:val="00DA5319"/>
    <w:rsid w:val="00DA532F"/>
    <w:rsid w:val="00DA5720"/>
    <w:rsid w:val="00DA594F"/>
    <w:rsid w:val="00DA6140"/>
    <w:rsid w:val="00DA614D"/>
    <w:rsid w:val="00DA647D"/>
    <w:rsid w:val="00DA653E"/>
    <w:rsid w:val="00DA68D0"/>
    <w:rsid w:val="00DA6ADE"/>
    <w:rsid w:val="00DA6D69"/>
    <w:rsid w:val="00DA7112"/>
    <w:rsid w:val="00DA7CE3"/>
    <w:rsid w:val="00DB0013"/>
    <w:rsid w:val="00DB0399"/>
    <w:rsid w:val="00DB04B7"/>
    <w:rsid w:val="00DB0650"/>
    <w:rsid w:val="00DB066F"/>
    <w:rsid w:val="00DB0E5F"/>
    <w:rsid w:val="00DB1F20"/>
    <w:rsid w:val="00DB2DF5"/>
    <w:rsid w:val="00DB2E9A"/>
    <w:rsid w:val="00DB33B6"/>
    <w:rsid w:val="00DB341F"/>
    <w:rsid w:val="00DB365E"/>
    <w:rsid w:val="00DB3920"/>
    <w:rsid w:val="00DB40D8"/>
    <w:rsid w:val="00DB45B3"/>
    <w:rsid w:val="00DB4654"/>
    <w:rsid w:val="00DB4930"/>
    <w:rsid w:val="00DB5550"/>
    <w:rsid w:val="00DB59DB"/>
    <w:rsid w:val="00DB5AEA"/>
    <w:rsid w:val="00DB5C09"/>
    <w:rsid w:val="00DB5DAE"/>
    <w:rsid w:val="00DB6011"/>
    <w:rsid w:val="00DB6367"/>
    <w:rsid w:val="00DB696B"/>
    <w:rsid w:val="00DB711F"/>
    <w:rsid w:val="00DB727F"/>
    <w:rsid w:val="00DB748E"/>
    <w:rsid w:val="00DB74A4"/>
    <w:rsid w:val="00DB753A"/>
    <w:rsid w:val="00DB7753"/>
    <w:rsid w:val="00DB797E"/>
    <w:rsid w:val="00DB79BA"/>
    <w:rsid w:val="00DB7BF6"/>
    <w:rsid w:val="00DB7EA0"/>
    <w:rsid w:val="00DC0346"/>
    <w:rsid w:val="00DC0548"/>
    <w:rsid w:val="00DC0957"/>
    <w:rsid w:val="00DC0C8F"/>
    <w:rsid w:val="00DC11D6"/>
    <w:rsid w:val="00DC13A9"/>
    <w:rsid w:val="00DC14E3"/>
    <w:rsid w:val="00DC1A77"/>
    <w:rsid w:val="00DC1FD5"/>
    <w:rsid w:val="00DC2068"/>
    <w:rsid w:val="00DC21F3"/>
    <w:rsid w:val="00DC23DA"/>
    <w:rsid w:val="00DC2659"/>
    <w:rsid w:val="00DC2673"/>
    <w:rsid w:val="00DC2734"/>
    <w:rsid w:val="00DC2753"/>
    <w:rsid w:val="00DC2893"/>
    <w:rsid w:val="00DC32B6"/>
    <w:rsid w:val="00DC4598"/>
    <w:rsid w:val="00DC4ABB"/>
    <w:rsid w:val="00DC4C52"/>
    <w:rsid w:val="00DC4DF2"/>
    <w:rsid w:val="00DC4EEF"/>
    <w:rsid w:val="00DC50F2"/>
    <w:rsid w:val="00DC5B84"/>
    <w:rsid w:val="00DC5C67"/>
    <w:rsid w:val="00DC5D1E"/>
    <w:rsid w:val="00DC6160"/>
    <w:rsid w:val="00DC62FF"/>
    <w:rsid w:val="00DC6400"/>
    <w:rsid w:val="00DC6453"/>
    <w:rsid w:val="00DC6652"/>
    <w:rsid w:val="00DC68E0"/>
    <w:rsid w:val="00DC69D8"/>
    <w:rsid w:val="00DC6E57"/>
    <w:rsid w:val="00DC7136"/>
    <w:rsid w:val="00DC7632"/>
    <w:rsid w:val="00DC7AA7"/>
    <w:rsid w:val="00DD000B"/>
    <w:rsid w:val="00DD0151"/>
    <w:rsid w:val="00DD03B9"/>
    <w:rsid w:val="00DD04A0"/>
    <w:rsid w:val="00DD0663"/>
    <w:rsid w:val="00DD0C74"/>
    <w:rsid w:val="00DD0D21"/>
    <w:rsid w:val="00DD1C35"/>
    <w:rsid w:val="00DD1EF1"/>
    <w:rsid w:val="00DD2325"/>
    <w:rsid w:val="00DD2523"/>
    <w:rsid w:val="00DD2735"/>
    <w:rsid w:val="00DD2F48"/>
    <w:rsid w:val="00DD311A"/>
    <w:rsid w:val="00DD31BD"/>
    <w:rsid w:val="00DD331D"/>
    <w:rsid w:val="00DD3466"/>
    <w:rsid w:val="00DD34E0"/>
    <w:rsid w:val="00DD34E9"/>
    <w:rsid w:val="00DD4000"/>
    <w:rsid w:val="00DD4673"/>
    <w:rsid w:val="00DD4889"/>
    <w:rsid w:val="00DD4CC6"/>
    <w:rsid w:val="00DD517C"/>
    <w:rsid w:val="00DD549A"/>
    <w:rsid w:val="00DD5777"/>
    <w:rsid w:val="00DD57C7"/>
    <w:rsid w:val="00DD580F"/>
    <w:rsid w:val="00DD59B8"/>
    <w:rsid w:val="00DD5B98"/>
    <w:rsid w:val="00DD5C60"/>
    <w:rsid w:val="00DD5E35"/>
    <w:rsid w:val="00DD5E63"/>
    <w:rsid w:val="00DD5FB1"/>
    <w:rsid w:val="00DD6007"/>
    <w:rsid w:val="00DD644B"/>
    <w:rsid w:val="00DD6EF1"/>
    <w:rsid w:val="00DD725B"/>
    <w:rsid w:val="00DD75F2"/>
    <w:rsid w:val="00DD7C60"/>
    <w:rsid w:val="00DD7C88"/>
    <w:rsid w:val="00DE00FF"/>
    <w:rsid w:val="00DE01A1"/>
    <w:rsid w:val="00DE037D"/>
    <w:rsid w:val="00DE0873"/>
    <w:rsid w:val="00DE0DD3"/>
    <w:rsid w:val="00DE0F7F"/>
    <w:rsid w:val="00DE1709"/>
    <w:rsid w:val="00DE190F"/>
    <w:rsid w:val="00DE1A74"/>
    <w:rsid w:val="00DE203D"/>
    <w:rsid w:val="00DE236E"/>
    <w:rsid w:val="00DE25FE"/>
    <w:rsid w:val="00DE2635"/>
    <w:rsid w:val="00DE2A5D"/>
    <w:rsid w:val="00DE31C5"/>
    <w:rsid w:val="00DE3355"/>
    <w:rsid w:val="00DE34FB"/>
    <w:rsid w:val="00DE35F4"/>
    <w:rsid w:val="00DE362E"/>
    <w:rsid w:val="00DE3815"/>
    <w:rsid w:val="00DE3B39"/>
    <w:rsid w:val="00DE3FAF"/>
    <w:rsid w:val="00DE45B7"/>
    <w:rsid w:val="00DE460B"/>
    <w:rsid w:val="00DE47BE"/>
    <w:rsid w:val="00DE4BDD"/>
    <w:rsid w:val="00DE4C42"/>
    <w:rsid w:val="00DE4CA1"/>
    <w:rsid w:val="00DE4D36"/>
    <w:rsid w:val="00DE4E55"/>
    <w:rsid w:val="00DE5274"/>
    <w:rsid w:val="00DE5924"/>
    <w:rsid w:val="00DE5DEC"/>
    <w:rsid w:val="00DE5EFF"/>
    <w:rsid w:val="00DE5F60"/>
    <w:rsid w:val="00DE623E"/>
    <w:rsid w:val="00DE628C"/>
    <w:rsid w:val="00DE65CF"/>
    <w:rsid w:val="00DE69A9"/>
    <w:rsid w:val="00DE6A54"/>
    <w:rsid w:val="00DE6DB0"/>
    <w:rsid w:val="00DE713A"/>
    <w:rsid w:val="00DE71D7"/>
    <w:rsid w:val="00DE799E"/>
    <w:rsid w:val="00DE7AF3"/>
    <w:rsid w:val="00DE7F02"/>
    <w:rsid w:val="00DF0A53"/>
    <w:rsid w:val="00DF141C"/>
    <w:rsid w:val="00DF1E39"/>
    <w:rsid w:val="00DF25D5"/>
    <w:rsid w:val="00DF26ED"/>
    <w:rsid w:val="00DF2A86"/>
    <w:rsid w:val="00DF2AC8"/>
    <w:rsid w:val="00DF2E07"/>
    <w:rsid w:val="00DF2E30"/>
    <w:rsid w:val="00DF2E95"/>
    <w:rsid w:val="00DF3362"/>
    <w:rsid w:val="00DF3649"/>
    <w:rsid w:val="00DF3D9F"/>
    <w:rsid w:val="00DF453E"/>
    <w:rsid w:val="00DF47B8"/>
    <w:rsid w:val="00DF4875"/>
    <w:rsid w:val="00DF5370"/>
    <w:rsid w:val="00DF543E"/>
    <w:rsid w:val="00DF5480"/>
    <w:rsid w:val="00DF5ABB"/>
    <w:rsid w:val="00DF5F07"/>
    <w:rsid w:val="00DF6297"/>
    <w:rsid w:val="00DF6585"/>
    <w:rsid w:val="00DF6FBD"/>
    <w:rsid w:val="00DF6FEB"/>
    <w:rsid w:val="00DF702D"/>
    <w:rsid w:val="00DF70EF"/>
    <w:rsid w:val="00DF7B29"/>
    <w:rsid w:val="00DF7D74"/>
    <w:rsid w:val="00DF7E60"/>
    <w:rsid w:val="00E00206"/>
    <w:rsid w:val="00E0043C"/>
    <w:rsid w:val="00E0056E"/>
    <w:rsid w:val="00E007C7"/>
    <w:rsid w:val="00E00A36"/>
    <w:rsid w:val="00E00AC4"/>
    <w:rsid w:val="00E01648"/>
    <w:rsid w:val="00E01708"/>
    <w:rsid w:val="00E01985"/>
    <w:rsid w:val="00E02381"/>
    <w:rsid w:val="00E025AE"/>
    <w:rsid w:val="00E02954"/>
    <w:rsid w:val="00E02FEB"/>
    <w:rsid w:val="00E036D7"/>
    <w:rsid w:val="00E037CC"/>
    <w:rsid w:val="00E03973"/>
    <w:rsid w:val="00E039BD"/>
    <w:rsid w:val="00E03B48"/>
    <w:rsid w:val="00E03C3E"/>
    <w:rsid w:val="00E03FC8"/>
    <w:rsid w:val="00E041F6"/>
    <w:rsid w:val="00E042C1"/>
    <w:rsid w:val="00E0435C"/>
    <w:rsid w:val="00E0496F"/>
    <w:rsid w:val="00E04F09"/>
    <w:rsid w:val="00E057BA"/>
    <w:rsid w:val="00E05F9D"/>
    <w:rsid w:val="00E06250"/>
    <w:rsid w:val="00E0667A"/>
    <w:rsid w:val="00E06875"/>
    <w:rsid w:val="00E0688C"/>
    <w:rsid w:val="00E06BCE"/>
    <w:rsid w:val="00E06F4F"/>
    <w:rsid w:val="00E06F70"/>
    <w:rsid w:val="00E07155"/>
    <w:rsid w:val="00E075A5"/>
    <w:rsid w:val="00E078C9"/>
    <w:rsid w:val="00E104CD"/>
    <w:rsid w:val="00E109CD"/>
    <w:rsid w:val="00E10A2F"/>
    <w:rsid w:val="00E10A9F"/>
    <w:rsid w:val="00E110E9"/>
    <w:rsid w:val="00E11149"/>
    <w:rsid w:val="00E11533"/>
    <w:rsid w:val="00E116B5"/>
    <w:rsid w:val="00E11FEB"/>
    <w:rsid w:val="00E124A7"/>
    <w:rsid w:val="00E12692"/>
    <w:rsid w:val="00E13274"/>
    <w:rsid w:val="00E132FB"/>
    <w:rsid w:val="00E1370A"/>
    <w:rsid w:val="00E1371E"/>
    <w:rsid w:val="00E13974"/>
    <w:rsid w:val="00E13DC9"/>
    <w:rsid w:val="00E13F92"/>
    <w:rsid w:val="00E14377"/>
    <w:rsid w:val="00E144B2"/>
    <w:rsid w:val="00E147AE"/>
    <w:rsid w:val="00E14957"/>
    <w:rsid w:val="00E14BD7"/>
    <w:rsid w:val="00E14BE2"/>
    <w:rsid w:val="00E15AA3"/>
    <w:rsid w:val="00E15AFA"/>
    <w:rsid w:val="00E15C3C"/>
    <w:rsid w:val="00E15C62"/>
    <w:rsid w:val="00E16978"/>
    <w:rsid w:val="00E176E7"/>
    <w:rsid w:val="00E17D14"/>
    <w:rsid w:val="00E17E03"/>
    <w:rsid w:val="00E20188"/>
    <w:rsid w:val="00E209CD"/>
    <w:rsid w:val="00E20FDC"/>
    <w:rsid w:val="00E21178"/>
    <w:rsid w:val="00E211EB"/>
    <w:rsid w:val="00E21605"/>
    <w:rsid w:val="00E216F2"/>
    <w:rsid w:val="00E22729"/>
    <w:rsid w:val="00E23759"/>
    <w:rsid w:val="00E243B5"/>
    <w:rsid w:val="00E248C5"/>
    <w:rsid w:val="00E24A1E"/>
    <w:rsid w:val="00E24D8A"/>
    <w:rsid w:val="00E25484"/>
    <w:rsid w:val="00E25A6D"/>
    <w:rsid w:val="00E25D22"/>
    <w:rsid w:val="00E260C8"/>
    <w:rsid w:val="00E264FC"/>
    <w:rsid w:val="00E26A88"/>
    <w:rsid w:val="00E26B0E"/>
    <w:rsid w:val="00E26DA1"/>
    <w:rsid w:val="00E26EF8"/>
    <w:rsid w:val="00E273FE"/>
    <w:rsid w:val="00E27DD2"/>
    <w:rsid w:val="00E3038D"/>
    <w:rsid w:val="00E304EE"/>
    <w:rsid w:val="00E307A7"/>
    <w:rsid w:val="00E30E08"/>
    <w:rsid w:val="00E31104"/>
    <w:rsid w:val="00E314B7"/>
    <w:rsid w:val="00E3166E"/>
    <w:rsid w:val="00E31698"/>
    <w:rsid w:val="00E31738"/>
    <w:rsid w:val="00E31931"/>
    <w:rsid w:val="00E31C0B"/>
    <w:rsid w:val="00E31E31"/>
    <w:rsid w:val="00E3298B"/>
    <w:rsid w:val="00E32ECC"/>
    <w:rsid w:val="00E33B96"/>
    <w:rsid w:val="00E341BF"/>
    <w:rsid w:val="00E341E8"/>
    <w:rsid w:val="00E345FC"/>
    <w:rsid w:val="00E34644"/>
    <w:rsid w:val="00E34C32"/>
    <w:rsid w:val="00E34C5B"/>
    <w:rsid w:val="00E34C95"/>
    <w:rsid w:val="00E34D57"/>
    <w:rsid w:val="00E34E44"/>
    <w:rsid w:val="00E358DE"/>
    <w:rsid w:val="00E35D57"/>
    <w:rsid w:val="00E35F77"/>
    <w:rsid w:val="00E36232"/>
    <w:rsid w:val="00E36257"/>
    <w:rsid w:val="00E368A4"/>
    <w:rsid w:val="00E36CDC"/>
    <w:rsid w:val="00E373A9"/>
    <w:rsid w:val="00E37601"/>
    <w:rsid w:val="00E37E73"/>
    <w:rsid w:val="00E37F4D"/>
    <w:rsid w:val="00E400B7"/>
    <w:rsid w:val="00E402D5"/>
    <w:rsid w:val="00E4063B"/>
    <w:rsid w:val="00E41C30"/>
    <w:rsid w:val="00E42086"/>
    <w:rsid w:val="00E42588"/>
    <w:rsid w:val="00E425D6"/>
    <w:rsid w:val="00E42958"/>
    <w:rsid w:val="00E42D32"/>
    <w:rsid w:val="00E42D74"/>
    <w:rsid w:val="00E430A6"/>
    <w:rsid w:val="00E43525"/>
    <w:rsid w:val="00E4354C"/>
    <w:rsid w:val="00E4356E"/>
    <w:rsid w:val="00E43F64"/>
    <w:rsid w:val="00E4436C"/>
    <w:rsid w:val="00E445B0"/>
    <w:rsid w:val="00E44D27"/>
    <w:rsid w:val="00E451F0"/>
    <w:rsid w:val="00E45460"/>
    <w:rsid w:val="00E45462"/>
    <w:rsid w:val="00E455A4"/>
    <w:rsid w:val="00E45651"/>
    <w:rsid w:val="00E4608D"/>
    <w:rsid w:val="00E46219"/>
    <w:rsid w:val="00E4627B"/>
    <w:rsid w:val="00E465C6"/>
    <w:rsid w:val="00E4666D"/>
    <w:rsid w:val="00E46A64"/>
    <w:rsid w:val="00E46D85"/>
    <w:rsid w:val="00E46E12"/>
    <w:rsid w:val="00E46E75"/>
    <w:rsid w:val="00E46FE5"/>
    <w:rsid w:val="00E47491"/>
    <w:rsid w:val="00E47753"/>
    <w:rsid w:val="00E47BD4"/>
    <w:rsid w:val="00E47CA2"/>
    <w:rsid w:val="00E47DB2"/>
    <w:rsid w:val="00E47EDF"/>
    <w:rsid w:val="00E50498"/>
    <w:rsid w:val="00E505F1"/>
    <w:rsid w:val="00E511AF"/>
    <w:rsid w:val="00E518BC"/>
    <w:rsid w:val="00E519C5"/>
    <w:rsid w:val="00E51DD6"/>
    <w:rsid w:val="00E527E9"/>
    <w:rsid w:val="00E52C99"/>
    <w:rsid w:val="00E530F3"/>
    <w:rsid w:val="00E53388"/>
    <w:rsid w:val="00E538C2"/>
    <w:rsid w:val="00E53CFF"/>
    <w:rsid w:val="00E54716"/>
    <w:rsid w:val="00E54C80"/>
    <w:rsid w:val="00E54CFE"/>
    <w:rsid w:val="00E54EFC"/>
    <w:rsid w:val="00E55749"/>
    <w:rsid w:val="00E55D6F"/>
    <w:rsid w:val="00E56955"/>
    <w:rsid w:val="00E56A86"/>
    <w:rsid w:val="00E5710F"/>
    <w:rsid w:val="00E5758A"/>
    <w:rsid w:val="00E5786F"/>
    <w:rsid w:val="00E6016F"/>
    <w:rsid w:val="00E601A5"/>
    <w:rsid w:val="00E602CD"/>
    <w:rsid w:val="00E603D4"/>
    <w:rsid w:val="00E60781"/>
    <w:rsid w:val="00E60B0A"/>
    <w:rsid w:val="00E60C04"/>
    <w:rsid w:val="00E60EF7"/>
    <w:rsid w:val="00E60F98"/>
    <w:rsid w:val="00E61136"/>
    <w:rsid w:val="00E6121B"/>
    <w:rsid w:val="00E6131E"/>
    <w:rsid w:val="00E61AFF"/>
    <w:rsid w:val="00E61FF7"/>
    <w:rsid w:val="00E62294"/>
    <w:rsid w:val="00E62546"/>
    <w:rsid w:val="00E62B22"/>
    <w:rsid w:val="00E62E8C"/>
    <w:rsid w:val="00E63034"/>
    <w:rsid w:val="00E645F0"/>
    <w:rsid w:val="00E64684"/>
    <w:rsid w:val="00E646A8"/>
    <w:rsid w:val="00E647A3"/>
    <w:rsid w:val="00E6482E"/>
    <w:rsid w:val="00E64F13"/>
    <w:rsid w:val="00E650EA"/>
    <w:rsid w:val="00E65299"/>
    <w:rsid w:val="00E65322"/>
    <w:rsid w:val="00E6550C"/>
    <w:rsid w:val="00E65643"/>
    <w:rsid w:val="00E65781"/>
    <w:rsid w:val="00E659E6"/>
    <w:rsid w:val="00E65FE0"/>
    <w:rsid w:val="00E66206"/>
    <w:rsid w:val="00E66239"/>
    <w:rsid w:val="00E6623D"/>
    <w:rsid w:val="00E667DA"/>
    <w:rsid w:val="00E667DE"/>
    <w:rsid w:val="00E66DAD"/>
    <w:rsid w:val="00E66FF1"/>
    <w:rsid w:val="00E674CB"/>
    <w:rsid w:val="00E67506"/>
    <w:rsid w:val="00E676F4"/>
    <w:rsid w:val="00E67738"/>
    <w:rsid w:val="00E678FC"/>
    <w:rsid w:val="00E67A85"/>
    <w:rsid w:val="00E700F0"/>
    <w:rsid w:val="00E7030F"/>
    <w:rsid w:val="00E707E9"/>
    <w:rsid w:val="00E707FB"/>
    <w:rsid w:val="00E70896"/>
    <w:rsid w:val="00E70AD7"/>
    <w:rsid w:val="00E70F31"/>
    <w:rsid w:val="00E713A9"/>
    <w:rsid w:val="00E71A1C"/>
    <w:rsid w:val="00E71C0E"/>
    <w:rsid w:val="00E72446"/>
    <w:rsid w:val="00E72D3E"/>
    <w:rsid w:val="00E72E59"/>
    <w:rsid w:val="00E73613"/>
    <w:rsid w:val="00E73950"/>
    <w:rsid w:val="00E73C4B"/>
    <w:rsid w:val="00E740A6"/>
    <w:rsid w:val="00E7419C"/>
    <w:rsid w:val="00E74235"/>
    <w:rsid w:val="00E745C9"/>
    <w:rsid w:val="00E74811"/>
    <w:rsid w:val="00E7495D"/>
    <w:rsid w:val="00E75068"/>
    <w:rsid w:val="00E7520C"/>
    <w:rsid w:val="00E754FE"/>
    <w:rsid w:val="00E7555B"/>
    <w:rsid w:val="00E756F3"/>
    <w:rsid w:val="00E75716"/>
    <w:rsid w:val="00E757A9"/>
    <w:rsid w:val="00E75D1A"/>
    <w:rsid w:val="00E767DA"/>
    <w:rsid w:val="00E77112"/>
    <w:rsid w:val="00E773FB"/>
    <w:rsid w:val="00E774B4"/>
    <w:rsid w:val="00E7765D"/>
    <w:rsid w:val="00E77673"/>
    <w:rsid w:val="00E776AC"/>
    <w:rsid w:val="00E77A0A"/>
    <w:rsid w:val="00E77B8D"/>
    <w:rsid w:val="00E8045E"/>
    <w:rsid w:val="00E80961"/>
    <w:rsid w:val="00E8098B"/>
    <w:rsid w:val="00E8171D"/>
    <w:rsid w:val="00E8184A"/>
    <w:rsid w:val="00E819AE"/>
    <w:rsid w:val="00E81D7E"/>
    <w:rsid w:val="00E81F90"/>
    <w:rsid w:val="00E825E7"/>
    <w:rsid w:val="00E827A0"/>
    <w:rsid w:val="00E827BB"/>
    <w:rsid w:val="00E82B11"/>
    <w:rsid w:val="00E83BCB"/>
    <w:rsid w:val="00E83D46"/>
    <w:rsid w:val="00E844D8"/>
    <w:rsid w:val="00E84FB4"/>
    <w:rsid w:val="00E8566E"/>
    <w:rsid w:val="00E85885"/>
    <w:rsid w:val="00E86AD7"/>
    <w:rsid w:val="00E87210"/>
    <w:rsid w:val="00E8754D"/>
    <w:rsid w:val="00E8770F"/>
    <w:rsid w:val="00E877DD"/>
    <w:rsid w:val="00E8790F"/>
    <w:rsid w:val="00E879E4"/>
    <w:rsid w:val="00E87D00"/>
    <w:rsid w:val="00E87D3D"/>
    <w:rsid w:val="00E87D82"/>
    <w:rsid w:val="00E87F5E"/>
    <w:rsid w:val="00E87FAC"/>
    <w:rsid w:val="00E90165"/>
    <w:rsid w:val="00E9050A"/>
    <w:rsid w:val="00E90BEC"/>
    <w:rsid w:val="00E91454"/>
    <w:rsid w:val="00E91500"/>
    <w:rsid w:val="00E91965"/>
    <w:rsid w:val="00E91C24"/>
    <w:rsid w:val="00E92011"/>
    <w:rsid w:val="00E922C1"/>
    <w:rsid w:val="00E9249B"/>
    <w:rsid w:val="00E92809"/>
    <w:rsid w:val="00E92871"/>
    <w:rsid w:val="00E92919"/>
    <w:rsid w:val="00E92F29"/>
    <w:rsid w:val="00E931FD"/>
    <w:rsid w:val="00E93204"/>
    <w:rsid w:val="00E933B9"/>
    <w:rsid w:val="00E939E7"/>
    <w:rsid w:val="00E93D37"/>
    <w:rsid w:val="00E93E14"/>
    <w:rsid w:val="00E94339"/>
    <w:rsid w:val="00E9437E"/>
    <w:rsid w:val="00E94D9F"/>
    <w:rsid w:val="00E9509C"/>
    <w:rsid w:val="00E95215"/>
    <w:rsid w:val="00E95465"/>
    <w:rsid w:val="00E95693"/>
    <w:rsid w:val="00E95A1B"/>
    <w:rsid w:val="00E95AF1"/>
    <w:rsid w:val="00E95C91"/>
    <w:rsid w:val="00E95D58"/>
    <w:rsid w:val="00E95EFC"/>
    <w:rsid w:val="00E96D92"/>
    <w:rsid w:val="00E96F23"/>
    <w:rsid w:val="00E97225"/>
    <w:rsid w:val="00E974E4"/>
    <w:rsid w:val="00E97803"/>
    <w:rsid w:val="00E97BA9"/>
    <w:rsid w:val="00EA05A8"/>
    <w:rsid w:val="00EA07C8"/>
    <w:rsid w:val="00EA0A9E"/>
    <w:rsid w:val="00EA1651"/>
    <w:rsid w:val="00EA19D9"/>
    <w:rsid w:val="00EA1E14"/>
    <w:rsid w:val="00EA200C"/>
    <w:rsid w:val="00EA23E2"/>
    <w:rsid w:val="00EA24BF"/>
    <w:rsid w:val="00EA2CEB"/>
    <w:rsid w:val="00EA33B2"/>
    <w:rsid w:val="00EA38E9"/>
    <w:rsid w:val="00EA3BE1"/>
    <w:rsid w:val="00EA484E"/>
    <w:rsid w:val="00EA48E2"/>
    <w:rsid w:val="00EA49D5"/>
    <w:rsid w:val="00EA508E"/>
    <w:rsid w:val="00EA51AE"/>
    <w:rsid w:val="00EA5591"/>
    <w:rsid w:val="00EA55EE"/>
    <w:rsid w:val="00EA59EA"/>
    <w:rsid w:val="00EA5B68"/>
    <w:rsid w:val="00EA5EAF"/>
    <w:rsid w:val="00EA6636"/>
    <w:rsid w:val="00EA6D00"/>
    <w:rsid w:val="00EA6D08"/>
    <w:rsid w:val="00EA6E86"/>
    <w:rsid w:val="00EA7272"/>
    <w:rsid w:val="00EA7368"/>
    <w:rsid w:val="00EA749F"/>
    <w:rsid w:val="00EA766E"/>
    <w:rsid w:val="00EA77E1"/>
    <w:rsid w:val="00EA7CBE"/>
    <w:rsid w:val="00EA7D35"/>
    <w:rsid w:val="00EB0AF9"/>
    <w:rsid w:val="00EB0E5F"/>
    <w:rsid w:val="00EB0E89"/>
    <w:rsid w:val="00EB1805"/>
    <w:rsid w:val="00EB1D91"/>
    <w:rsid w:val="00EB1DD4"/>
    <w:rsid w:val="00EB223A"/>
    <w:rsid w:val="00EB22B3"/>
    <w:rsid w:val="00EB2331"/>
    <w:rsid w:val="00EB2478"/>
    <w:rsid w:val="00EB2C7E"/>
    <w:rsid w:val="00EB2E51"/>
    <w:rsid w:val="00EB3CF7"/>
    <w:rsid w:val="00EB3E89"/>
    <w:rsid w:val="00EB42FB"/>
    <w:rsid w:val="00EB441F"/>
    <w:rsid w:val="00EB44EC"/>
    <w:rsid w:val="00EB4D43"/>
    <w:rsid w:val="00EB548B"/>
    <w:rsid w:val="00EB55C3"/>
    <w:rsid w:val="00EB5937"/>
    <w:rsid w:val="00EB5B1D"/>
    <w:rsid w:val="00EB5B98"/>
    <w:rsid w:val="00EB5CEF"/>
    <w:rsid w:val="00EB5CF2"/>
    <w:rsid w:val="00EB61BB"/>
    <w:rsid w:val="00EB6297"/>
    <w:rsid w:val="00EB62C7"/>
    <w:rsid w:val="00EB6BA4"/>
    <w:rsid w:val="00EB6DE8"/>
    <w:rsid w:val="00EB7030"/>
    <w:rsid w:val="00EB7540"/>
    <w:rsid w:val="00EB774B"/>
    <w:rsid w:val="00EB786C"/>
    <w:rsid w:val="00EB78E4"/>
    <w:rsid w:val="00EB78FB"/>
    <w:rsid w:val="00EB7C56"/>
    <w:rsid w:val="00EB7DA2"/>
    <w:rsid w:val="00EB7E30"/>
    <w:rsid w:val="00EB7E90"/>
    <w:rsid w:val="00EC0121"/>
    <w:rsid w:val="00EC06E1"/>
    <w:rsid w:val="00EC079A"/>
    <w:rsid w:val="00EC07B4"/>
    <w:rsid w:val="00EC0A3A"/>
    <w:rsid w:val="00EC0F9C"/>
    <w:rsid w:val="00EC0FFC"/>
    <w:rsid w:val="00EC132C"/>
    <w:rsid w:val="00EC16C2"/>
    <w:rsid w:val="00EC1849"/>
    <w:rsid w:val="00EC1A42"/>
    <w:rsid w:val="00EC1DBD"/>
    <w:rsid w:val="00EC1E48"/>
    <w:rsid w:val="00EC252C"/>
    <w:rsid w:val="00EC255F"/>
    <w:rsid w:val="00EC256A"/>
    <w:rsid w:val="00EC276C"/>
    <w:rsid w:val="00EC2DBF"/>
    <w:rsid w:val="00EC2FA1"/>
    <w:rsid w:val="00EC3496"/>
    <w:rsid w:val="00EC3735"/>
    <w:rsid w:val="00EC3986"/>
    <w:rsid w:val="00EC3C71"/>
    <w:rsid w:val="00EC3E6E"/>
    <w:rsid w:val="00EC47D7"/>
    <w:rsid w:val="00EC4CCE"/>
    <w:rsid w:val="00EC4E5D"/>
    <w:rsid w:val="00EC4FF7"/>
    <w:rsid w:val="00EC509A"/>
    <w:rsid w:val="00EC53A1"/>
    <w:rsid w:val="00EC5826"/>
    <w:rsid w:val="00EC5B5E"/>
    <w:rsid w:val="00EC61D7"/>
    <w:rsid w:val="00EC658B"/>
    <w:rsid w:val="00EC6826"/>
    <w:rsid w:val="00EC7858"/>
    <w:rsid w:val="00EC7C05"/>
    <w:rsid w:val="00EC7C6E"/>
    <w:rsid w:val="00EC7CFF"/>
    <w:rsid w:val="00EC7DAA"/>
    <w:rsid w:val="00EC7E67"/>
    <w:rsid w:val="00ED0052"/>
    <w:rsid w:val="00ED09ED"/>
    <w:rsid w:val="00ED0DB9"/>
    <w:rsid w:val="00ED14A9"/>
    <w:rsid w:val="00ED16D1"/>
    <w:rsid w:val="00ED1E25"/>
    <w:rsid w:val="00ED1E6B"/>
    <w:rsid w:val="00ED29BD"/>
    <w:rsid w:val="00ED29D2"/>
    <w:rsid w:val="00ED2C36"/>
    <w:rsid w:val="00ED2E53"/>
    <w:rsid w:val="00ED3490"/>
    <w:rsid w:val="00ED358E"/>
    <w:rsid w:val="00ED3BBB"/>
    <w:rsid w:val="00ED3DA9"/>
    <w:rsid w:val="00ED4802"/>
    <w:rsid w:val="00ED4824"/>
    <w:rsid w:val="00ED48CF"/>
    <w:rsid w:val="00ED4B4C"/>
    <w:rsid w:val="00ED4F19"/>
    <w:rsid w:val="00ED53FA"/>
    <w:rsid w:val="00ED56C8"/>
    <w:rsid w:val="00ED58F9"/>
    <w:rsid w:val="00ED5BCC"/>
    <w:rsid w:val="00ED5EE7"/>
    <w:rsid w:val="00ED61F7"/>
    <w:rsid w:val="00ED7419"/>
    <w:rsid w:val="00ED7C47"/>
    <w:rsid w:val="00ED7DD1"/>
    <w:rsid w:val="00ED7E9A"/>
    <w:rsid w:val="00EE04CF"/>
    <w:rsid w:val="00EE081C"/>
    <w:rsid w:val="00EE0838"/>
    <w:rsid w:val="00EE090E"/>
    <w:rsid w:val="00EE094B"/>
    <w:rsid w:val="00EE1296"/>
    <w:rsid w:val="00EE1732"/>
    <w:rsid w:val="00EE194F"/>
    <w:rsid w:val="00EE1F81"/>
    <w:rsid w:val="00EE1FA2"/>
    <w:rsid w:val="00EE1FB0"/>
    <w:rsid w:val="00EE225B"/>
    <w:rsid w:val="00EE272B"/>
    <w:rsid w:val="00EE2D6F"/>
    <w:rsid w:val="00EE347C"/>
    <w:rsid w:val="00EE357C"/>
    <w:rsid w:val="00EE365A"/>
    <w:rsid w:val="00EE378F"/>
    <w:rsid w:val="00EE385B"/>
    <w:rsid w:val="00EE3BF0"/>
    <w:rsid w:val="00EE3CE9"/>
    <w:rsid w:val="00EE3F66"/>
    <w:rsid w:val="00EE448F"/>
    <w:rsid w:val="00EE4994"/>
    <w:rsid w:val="00EE4C1E"/>
    <w:rsid w:val="00EE4D64"/>
    <w:rsid w:val="00EE4E72"/>
    <w:rsid w:val="00EE4FE7"/>
    <w:rsid w:val="00EE5536"/>
    <w:rsid w:val="00EE5BFC"/>
    <w:rsid w:val="00EE5EC6"/>
    <w:rsid w:val="00EE6205"/>
    <w:rsid w:val="00EE6258"/>
    <w:rsid w:val="00EE6267"/>
    <w:rsid w:val="00EE67E8"/>
    <w:rsid w:val="00EE6816"/>
    <w:rsid w:val="00EE68AD"/>
    <w:rsid w:val="00EE6E26"/>
    <w:rsid w:val="00EE75C3"/>
    <w:rsid w:val="00EE782D"/>
    <w:rsid w:val="00EF0045"/>
    <w:rsid w:val="00EF0505"/>
    <w:rsid w:val="00EF062D"/>
    <w:rsid w:val="00EF0698"/>
    <w:rsid w:val="00EF0897"/>
    <w:rsid w:val="00EF0C41"/>
    <w:rsid w:val="00EF11F2"/>
    <w:rsid w:val="00EF1684"/>
    <w:rsid w:val="00EF177B"/>
    <w:rsid w:val="00EF19C4"/>
    <w:rsid w:val="00EF1FFB"/>
    <w:rsid w:val="00EF21E5"/>
    <w:rsid w:val="00EF28B3"/>
    <w:rsid w:val="00EF29CE"/>
    <w:rsid w:val="00EF2CC3"/>
    <w:rsid w:val="00EF2DB1"/>
    <w:rsid w:val="00EF377A"/>
    <w:rsid w:val="00EF38F7"/>
    <w:rsid w:val="00EF4309"/>
    <w:rsid w:val="00EF4852"/>
    <w:rsid w:val="00EF4F22"/>
    <w:rsid w:val="00EF589F"/>
    <w:rsid w:val="00EF5908"/>
    <w:rsid w:val="00EF5E19"/>
    <w:rsid w:val="00EF6439"/>
    <w:rsid w:val="00EF7255"/>
    <w:rsid w:val="00EF727F"/>
    <w:rsid w:val="00EF752A"/>
    <w:rsid w:val="00EF7732"/>
    <w:rsid w:val="00EF7901"/>
    <w:rsid w:val="00EF7A8C"/>
    <w:rsid w:val="00EF7C28"/>
    <w:rsid w:val="00F0005B"/>
    <w:rsid w:val="00F0009A"/>
    <w:rsid w:val="00F004A1"/>
    <w:rsid w:val="00F010E8"/>
    <w:rsid w:val="00F01500"/>
    <w:rsid w:val="00F017FB"/>
    <w:rsid w:val="00F01C89"/>
    <w:rsid w:val="00F01EF1"/>
    <w:rsid w:val="00F01F53"/>
    <w:rsid w:val="00F022D0"/>
    <w:rsid w:val="00F0256A"/>
    <w:rsid w:val="00F02861"/>
    <w:rsid w:val="00F028B3"/>
    <w:rsid w:val="00F02924"/>
    <w:rsid w:val="00F0295F"/>
    <w:rsid w:val="00F02BFB"/>
    <w:rsid w:val="00F02FD7"/>
    <w:rsid w:val="00F036D7"/>
    <w:rsid w:val="00F03791"/>
    <w:rsid w:val="00F039F8"/>
    <w:rsid w:val="00F03A27"/>
    <w:rsid w:val="00F03D94"/>
    <w:rsid w:val="00F04059"/>
    <w:rsid w:val="00F04292"/>
    <w:rsid w:val="00F0474E"/>
    <w:rsid w:val="00F04F7F"/>
    <w:rsid w:val="00F053A2"/>
    <w:rsid w:val="00F05A50"/>
    <w:rsid w:val="00F05AC1"/>
    <w:rsid w:val="00F05C17"/>
    <w:rsid w:val="00F05D9E"/>
    <w:rsid w:val="00F061BB"/>
    <w:rsid w:val="00F06B8D"/>
    <w:rsid w:val="00F0725A"/>
    <w:rsid w:val="00F07334"/>
    <w:rsid w:val="00F073EB"/>
    <w:rsid w:val="00F074AB"/>
    <w:rsid w:val="00F07608"/>
    <w:rsid w:val="00F07FFC"/>
    <w:rsid w:val="00F10013"/>
    <w:rsid w:val="00F10769"/>
    <w:rsid w:val="00F10BC4"/>
    <w:rsid w:val="00F10DDF"/>
    <w:rsid w:val="00F115DC"/>
    <w:rsid w:val="00F11BFB"/>
    <w:rsid w:val="00F12282"/>
    <w:rsid w:val="00F12716"/>
    <w:rsid w:val="00F129F5"/>
    <w:rsid w:val="00F12C80"/>
    <w:rsid w:val="00F12CCF"/>
    <w:rsid w:val="00F13233"/>
    <w:rsid w:val="00F132F9"/>
    <w:rsid w:val="00F1333C"/>
    <w:rsid w:val="00F13834"/>
    <w:rsid w:val="00F13B2A"/>
    <w:rsid w:val="00F1440E"/>
    <w:rsid w:val="00F149F5"/>
    <w:rsid w:val="00F14BAD"/>
    <w:rsid w:val="00F1566E"/>
    <w:rsid w:val="00F15BA7"/>
    <w:rsid w:val="00F15C2A"/>
    <w:rsid w:val="00F15CFD"/>
    <w:rsid w:val="00F15E36"/>
    <w:rsid w:val="00F168E7"/>
    <w:rsid w:val="00F16EAA"/>
    <w:rsid w:val="00F1741E"/>
    <w:rsid w:val="00F17474"/>
    <w:rsid w:val="00F1771A"/>
    <w:rsid w:val="00F17B50"/>
    <w:rsid w:val="00F202F0"/>
    <w:rsid w:val="00F20AAC"/>
    <w:rsid w:val="00F20D52"/>
    <w:rsid w:val="00F21174"/>
    <w:rsid w:val="00F21251"/>
    <w:rsid w:val="00F21AA9"/>
    <w:rsid w:val="00F21C58"/>
    <w:rsid w:val="00F22277"/>
    <w:rsid w:val="00F2236B"/>
    <w:rsid w:val="00F22748"/>
    <w:rsid w:val="00F230E3"/>
    <w:rsid w:val="00F231F7"/>
    <w:rsid w:val="00F238C8"/>
    <w:rsid w:val="00F23C2C"/>
    <w:rsid w:val="00F24130"/>
    <w:rsid w:val="00F25096"/>
    <w:rsid w:val="00F250A8"/>
    <w:rsid w:val="00F2526F"/>
    <w:rsid w:val="00F2553A"/>
    <w:rsid w:val="00F2565E"/>
    <w:rsid w:val="00F25C36"/>
    <w:rsid w:val="00F25C7A"/>
    <w:rsid w:val="00F267E7"/>
    <w:rsid w:val="00F2707B"/>
    <w:rsid w:val="00F270C0"/>
    <w:rsid w:val="00F270ED"/>
    <w:rsid w:val="00F271E7"/>
    <w:rsid w:val="00F2753F"/>
    <w:rsid w:val="00F27691"/>
    <w:rsid w:val="00F276C4"/>
    <w:rsid w:val="00F277CD"/>
    <w:rsid w:val="00F27C78"/>
    <w:rsid w:val="00F27C98"/>
    <w:rsid w:val="00F30071"/>
    <w:rsid w:val="00F3010C"/>
    <w:rsid w:val="00F306DD"/>
    <w:rsid w:val="00F30D82"/>
    <w:rsid w:val="00F31277"/>
    <w:rsid w:val="00F314A9"/>
    <w:rsid w:val="00F31B91"/>
    <w:rsid w:val="00F31D03"/>
    <w:rsid w:val="00F31F79"/>
    <w:rsid w:val="00F325C4"/>
    <w:rsid w:val="00F325ED"/>
    <w:rsid w:val="00F3288C"/>
    <w:rsid w:val="00F32BFB"/>
    <w:rsid w:val="00F32C92"/>
    <w:rsid w:val="00F32CBD"/>
    <w:rsid w:val="00F32DF2"/>
    <w:rsid w:val="00F32F84"/>
    <w:rsid w:val="00F32FDD"/>
    <w:rsid w:val="00F3335E"/>
    <w:rsid w:val="00F33A43"/>
    <w:rsid w:val="00F33F79"/>
    <w:rsid w:val="00F345C9"/>
    <w:rsid w:val="00F348C3"/>
    <w:rsid w:val="00F34939"/>
    <w:rsid w:val="00F34D3E"/>
    <w:rsid w:val="00F3556A"/>
    <w:rsid w:val="00F3585E"/>
    <w:rsid w:val="00F36125"/>
    <w:rsid w:val="00F36982"/>
    <w:rsid w:val="00F36D53"/>
    <w:rsid w:val="00F3716A"/>
    <w:rsid w:val="00F372F6"/>
    <w:rsid w:val="00F373C7"/>
    <w:rsid w:val="00F37996"/>
    <w:rsid w:val="00F4016F"/>
    <w:rsid w:val="00F4038A"/>
    <w:rsid w:val="00F4041E"/>
    <w:rsid w:val="00F404C3"/>
    <w:rsid w:val="00F40584"/>
    <w:rsid w:val="00F408D8"/>
    <w:rsid w:val="00F40D83"/>
    <w:rsid w:val="00F40F56"/>
    <w:rsid w:val="00F40FE1"/>
    <w:rsid w:val="00F41E7A"/>
    <w:rsid w:val="00F427F4"/>
    <w:rsid w:val="00F42B9E"/>
    <w:rsid w:val="00F42F57"/>
    <w:rsid w:val="00F432ED"/>
    <w:rsid w:val="00F43582"/>
    <w:rsid w:val="00F437BF"/>
    <w:rsid w:val="00F4381A"/>
    <w:rsid w:val="00F43A17"/>
    <w:rsid w:val="00F44204"/>
    <w:rsid w:val="00F44211"/>
    <w:rsid w:val="00F44250"/>
    <w:rsid w:val="00F447BA"/>
    <w:rsid w:val="00F44B1E"/>
    <w:rsid w:val="00F44D4A"/>
    <w:rsid w:val="00F44D5E"/>
    <w:rsid w:val="00F45AF5"/>
    <w:rsid w:val="00F45BAC"/>
    <w:rsid w:val="00F45FA3"/>
    <w:rsid w:val="00F46A08"/>
    <w:rsid w:val="00F46EC1"/>
    <w:rsid w:val="00F4709E"/>
    <w:rsid w:val="00F4714F"/>
    <w:rsid w:val="00F4748A"/>
    <w:rsid w:val="00F4770F"/>
    <w:rsid w:val="00F47EC6"/>
    <w:rsid w:val="00F50270"/>
    <w:rsid w:val="00F50AA1"/>
    <w:rsid w:val="00F50D96"/>
    <w:rsid w:val="00F51348"/>
    <w:rsid w:val="00F51ADD"/>
    <w:rsid w:val="00F521D9"/>
    <w:rsid w:val="00F5289E"/>
    <w:rsid w:val="00F532A1"/>
    <w:rsid w:val="00F536D2"/>
    <w:rsid w:val="00F53A9C"/>
    <w:rsid w:val="00F53D29"/>
    <w:rsid w:val="00F53E99"/>
    <w:rsid w:val="00F53F97"/>
    <w:rsid w:val="00F541FE"/>
    <w:rsid w:val="00F550BB"/>
    <w:rsid w:val="00F5526C"/>
    <w:rsid w:val="00F5541B"/>
    <w:rsid w:val="00F55875"/>
    <w:rsid w:val="00F55A53"/>
    <w:rsid w:val="00F5601F"/>
    <w:rsid w:val="00F561CD"/>
    <w:rsid w:val="00F5624A"/>
    <w:rsid w:val="00F56872"/>
    <w:rsid w:val="00F5697F"/>
    <w:rsid w:val="00F56C53"/>
    <w:rsid w:val="00F5716E"/>
    <w:rsid w:val="00F57BAB"/>
    <w:rsid w:val="00F57DBF"/>
    <w:rsid w:val="00F601E1"/>
    <w:rsid w:val="00F602B3"/>
    <w:rsid w:val="00F60479"/>
    <w:rsid w:val="00F608C9"/>
    <w:rsid w:val="00F61199"/>
    <w:rsid w:val="00F61628"/>
    <w:rsid w:val="00F61748"/>
    <w:rsid w:val="00F61C40"/>
    <w:rsid w:val="00F61D6A"/>
    <w:rsid w:val="00F61DF0"/>
    <w:rsid w:val="00F6216A"/>
    <w:rsid w:val="00F622A3"/>
    <w:rsid w:val="00F622C5"/>
    <w:rsid w:val="00F626B5"/>
    <w:rsid w:val="00F6274D"/>
    <w:rsid w:val="00F62A32"/>
    <w:rsid w:val="00F636C1"/>
    <w:rsid w:val="00F63845"/>
    <w:rsid w:val="00F63884"/>
    <w:rsid w:val="00F63B6E"/>
    <w:rsid w:val="00F63EEF"/>
    <w:rsid w:val="00F644BE"/>
    <w:rsid w:val="00F64780"/>
    <w:rsid w:val="00F64790"/>
    <w:rsid w:val="00F647E1"/>
    <w:rsid w:val="00F64BBB"/>
    <w:rsid w:val="00F65455"/>
    <w:rsid w:val="00F6572D"/>
    <w:rsid w:val="00F65CB5"/>
    <w:rsid w:val="00F65DBA"/>
    <w:rsid w:val="00F6607A"/>
    <w:rsid w:val="00F665F4"/>
    <w:rsid w:val="00F66648"/>
    <w:rsid w:val="00F66AD0"/>
    <w:rsid w:val="00F66D33"/>
    <w:rsid w:val="00F66F77"/>
    <w:rsid w:val="00F672FD"/>
    <w:rsid w:val="00F676AC"/>
    <w:rsid w:val="00F676C8"/>
    <w:rsid w:val="00F678BC"/>
    <w:rsid w:val="00F67C67"/>
    <w:rsid w:val="00F7039B"/>
    <w:rsid w:val="00F703C7"/>
    <w:rsid w:val="00F706BF"/>
    <w:rsid w:val="00F70AA8"/>
    <w:rsid w:val="00F70C8F"/>
    <w:rsid w:val="00F713D6"/>
    <w:rsid w:val="00F715DB"/>
    <w:rsid w:val="00F7172B"/>
    <w:rsid w:val="00F71D30"/>
    <w:rsid w:val="00F71D41"/>
    <w:rsid w:val="00F71DA3"/>
    <w:rsid w:val="00F71E07"/>
    <w:rsid w:val="00F71EB3"/>
    <w:rsid w:val="00F7247F"/>
    <w:rsid w:val="00F726F9"/>
    <w:rsid w:val="00F729A3"/>
    <w:rsid w:val="00F729F4"/>
    <w:rsid w:val="00F72E4F"/>
    <w:rsid w:val="00F72F3B"/>
    <w:rsid w:val="00F73339"/>
    <w:rsid w:val="00F733C7"/>
    <w:rsid w:val="00F73784"/>
    <w:rsid w:val="00F73872"/>
    <w:rsid w:val="00F73B30"/>
    <w:rsid w:val="00F74056"/>
    <w:rsid w:val="00F741A8"/>
    <w:rsid w:val="00F743BD"/>
    <w:rsid w:val="00F751B6"/>
    <w:rsid w:val="00F75EA2"/>
    <w:rsid w:val="00F76280"/>
    <w:rsid w:val="00F7645D"/>
    <w:rsid w:val="00F765BF"/>
    <w:rsid w:val="00F76726"/>
    <w:rsid w:val="00F778CA"/>
    <w:rsid w:val="00F779F8"/>
    <w:rsid w:val="00F77E5F"/>
    <w:rsid w:val="00F77FFB"/>
    <w:rsid w:val="00F80290"/>
    <w:rsid w:val="00F8032B"/>
    <w:rsid w:val="00F8039D"/>
    <w:rsid w:val="00F80F9B"/>
    <w:rsid w:val="00F81016"/>
    <w:rsid w:val="00F81328"/>
    <w:rsid w:val="00F815EC"/>
    <w:rsid w:val="00F81ADE"/>
    <w:rsid w:val="00F820D6"/>
    <w:rsid w:val="00F82381"/>
    <w:rsid w:val="00F82613"/>
    <w:rsid w:val="00F82EBB"/>
    <w:rsid w:val="00F82EFD"/>
    <w:rsid w:val="00F830A1"/>
    <w:rsid w:val="00F836AD"/>
    <w:rsid w:val="00F839FF"/>
    <w:rsid w:val="00F83BAD"/>
    <w:rsid w:val="00F83FA1"/>
    <w:rsid w:val="00F84022"/>
    <w:rsid w:val="00F8404F"/>
    <w:rsid w:val="00F844C5"/>
    <w:rsid w:val="00F84E3B"/>
    <w:rsid w:val="00F852BD"/>
    <w:rsid w:val="00F855E0"/>
    <w:rsid w:val="00F85C56"/>
    <w:rsid w:val="00F8676B"/>
    <w:rsid w:val="00F86804"/>
    <w:rsid w:val="00F86896"/>
    <w:rsid w:val="00F86946"/>
    <w:rsid w:val="00F86E87"/>
    <w:rsid w:val="00F875D7"/>
    <w:rsid w:val="00F90165"/>
    <w:rsid w:val="00F9022F"/>
    <w:rsid w:val="00F90247"/>
    <w:rsid w:val="00F90621"/>
    <w:rsid w:val="00F90699"/>
    <w:rsid w:val="00F906EC"/>
    <w:rsid w:val="00F90AD9"/>
    <w:rsid w:val="00F90B9E"/>
    <w:rsid w:val="00F90D28"/>
    <w:rsid w:val="00F90E7A"/>
    <w:rsid w:val="00F91310"/>
    <w:rsid w:val="00F914C6"/>
    <w:rsid w:val="00F91A44"/>
    <w:rsid w:val="00F921E2"/>
    <w:rsid w:val="00F92BCD"/>
    <w:rsid w:val="00F92C06"/>
    <w:rsid w:val="00F92CB0"/>
    <w:rsid w:val="00F93F46"/>
    <w:rsid w:val="00F942CF"/>
    <w:rsid w:val="00F94A98"/>
    <w:rsid w:val="00F955D5"/>
    <w:rsid w:val="00F95A19"/>
    <w:rsid w:val="00F95A64"/>
    <w:rsid w:val="00F96201"/>
    <w:rsid w:val="00F963FD"/>
    <w:rsid w:val="00F96522"/>
    <w:rsid w:val="00F9661B"/>
    <w:rsid w:val="00F96C7B"/>
    <w:rsid w:val="00F96EBE"/>
    <w:rsid w:val="00F96F37"/>
    <w:rsid w:val="00F97078"/>
    <w:rsid w:val="00F9753F"/>
    <w:rsid w:val="00F976A3"/>
    <w:rsid w:val="00F9789D"/>
    <w:rsid w:val="00F97BE3"/>
    <w:rsid w:val="00F97F06"/>
    <w:rsid w:val="00FA0167"/>
    <w:rsid w:val="00FA02F6"/>
    <w:rsid w:val="00FA03D0"/>
    <w:rsid w:val="00FA0693"/>
    <w:rsid w:val="00FA0788"/>
    <w:rsid w:val="00FA07ED"/>
    <w:rsid w:val="00FA1964"/>
    <w:rsid w:val="00FA1CB0"/>
    <w:rsid w:val="00FA2056"/>
    <w:rsid w:val="00FA20ED"/>
    <w:rsid w:val="00FA2292"/>
    <w:rsid w:val="00FA2313"/>
    <w:rsid w:val="00FA2584"/>
    <w:rsid w:val="00FA26FC"/>
    <w:rsid w:val="00FA29C2"/>
    <w:rsid w:val="00FA3390"/>
    <w:rsid w:val="00FA3E6B"/>
    <w:rsid w:val="00FA417B"/>
    <w:rsid w:val="00FA42F8"/>
    <w:rsid w:val="00FA46F1"/>
    <w:rsid w:val="00FA4A97"/>
    <w:rsid w:val="00FA4BE7"/>
    <w:rsid w:val="00FA4DA6"/>
    <w:rsid w:val="00FA4F9E"/>
    <w:rsid w:val="00FA50F0"/>
    <w:rsid w:val="00FA531B"/>
    <w:rsid w:val="00FA5FD9"/>
    <w:rsid w:val="00FA63FD"/>
    <w:rsid w:val="00FA651F"/>
    <w:rsid w:val="00FA6715"/>
    <w:rsid w:val="00FA6973"/>
    <w:rsid w:val="00FA6AB2"/>
    <w:rsid w:val="00FA7058"/>
    <w:rsid w:val="00FA73CF"/>
    <w:rsid w:val="00FA77DC"/>
    <w:rsid w:val="00FA7B86"/>
    <w:rsid w:val="00FB0440"/>
    <w:rsid w:val="00FB0F6D"/>
    <w:rsid w:val="00FB18B0"/>
    <w:rsid w:val="00FB1E21"/>
    <w:rsid w:val="00FB1F85"/>
    <w:rsid w:val="00FB20F3"/>
    <w:rsid w:val="00FB2233"/>
    <w:rsid w:val="00FB2538"/>
    <w:rsid w:val="00FB26B4"/>
    <w:rsid w:val="00FB2A56"/>
    <w:rsid w:val="00FB2B9C"/>
    <w:rsid w:val="00FB314F"/>
    <w:rsid w:val="00FB321E"/>
    <w:rsid w:val="00FB360B"/>
    <w:rsid w:val="00FB366D"/>
    <w:rsid w:val="00FB36EC"/>
    <w:rsid w:val="00FB4093"/>
    <w:rsid w:val="00FB4094"/>
    <w:rsid w:val="00FB4470"/>
    <w:rsid w:val="00FB46C6"/>
    <w:rsid w:val="00FB4751"/>
    <w:rsid w:val="00FB4895"/>
    <w:rsid w:val="00FB4BB0"/>
    <w:rsid w:val="00FB526D"/>
    <w:rsid w:val="00FB56A9"/>
    <w:rsid w:val="00FB5C85"/>
    <w:rsid w:val="00FB5EEB"/>
    <w:rsid w:val="00FB60F3"/>
    <w:rsid w:val="00FB62A7"/>
    <w:rsid w:val="00FB744E"/>
    <w:rsid w:val="00FC0825"/>
    <w:rsid w:val="00FC0870"/>
    <w:rsid w:val="00FC0E96"/>
    <w:rsid w:val="00FC1764"/>
    <w:rsid w:val="00FC18C4"/>
    <w:rsid w:val="00FC1A9F"/>
    <w:rsid w:val="00FC21EE"/>
    <w:rsid w:val="00FC2C4C"/>
    <w:rsid w:val="00FC2CDA"/>
    <w:rsid w:val="00FC2FE7"/>
    <w:rsid w:val="00FC3080"/>
    <w:rsid w:val="00FC315B"/>
    <w:rsid w:val="00FC31D7"/>
    <w:rsid w:val="00FC3282"/>
    <w:rsid w:val="00FC39E9"/>
    <w:rsid w:val="00FC3C21"/>
    <w:rsid w:val="00FC4C09"/>
    <w:rsid w:val="00FC4C93"/>
    <w:rsid w:val="00FC4E17"/>
    <w:rsid w:val="00FC5191"/>
    <w:rsid w:val="00FC55B4"/>
    <w:rsid w:val="00FC589D"/>
    <w:rsid w:val="00FC5AE2"/>
    <w:rsid w:val="00FC5CFD"/>
    <w:rsid w:val="00FC6222"/>
    <w:rsid w:val="00FC634A"/>
    <w:rsid w:val="00FC641F"/>
    <w:rsid w:val="00FC67A5"/>
    <w:rsid w:val="00FC68FA"/>
    <w:rsid w:val="00FC6A56"/>
    <w:rsid w:val="00FC6E7D"/>
    <w:rsid w:val="00FC7708"/>
    <w:rsid w:val="00FC770A"/>
    <w:rsid w:val="00FC7A68"/>
    <w:rsid w:val="00FC7DF7"/>
    <w:rsid w:val="00FC7E24"/>
    <w:rsid w:val="00FC7E82"/>
    <w:rsid w:val="00FD02C8"/>
    <w:rsid w:val="00FD065B"/>
    <w:rsid w:val="00FD1351"/>
    <w:rsid w:val="00FD1898"/>
    <w:rsid w:val="00FD1CE0"/>
    <w:rsid w:val="00FD1D1F"/>
    <w:rsid w:val="00FD1DFD"/>
    <w:rsid w:val="00FD206C"/>
    <w:rsid w:val="00FD20D3"/>
    <w:rsid w:val="00FD2333"/>
    <w:rsid w:val="00FD247D"/>
    <w:rsid w:val="00FD2A7D"/>
    <w:rsid w:val="00FD2CCD"/>
    <w:rsid w:val="00FD2D22"/>
    <w:rsid w:val="00FD2ED7"/>
    <w:rsid w:val="00FD2F31"/>
    <w:rsid w:val="00FD34CC"/>
    <w:rsid w:val="00FD3573"/>
    <w:rsid w:val="00FD3B02"/>
    <w:rsid w:val="00FD3F78"/>
    <w:rsid w:val="00FD4100"/>
    <w:rsid w:val="00FD4B2D"/>
    <w:rsid w:val="00FD4BAF"/>
    <w:rsid w:val="00FD4D08"/>
    <w:rsid w:val="00FD4DFD"/>
    <w:rsid w:val="00FD5AA9"/>
    <w:rsid w:val="00FD5CA8"/>
    <w:rsid w:val="00FD5E21"/>
    <w:rsid w:val="00FD606E"/>
    <w:rsid w:val="00FD6344"/>
    <w:rsid w:val="00FD6621"/>
    <w:rsid w:val="00FD6CC8"/>
    <w:rsid w:val="00FD70C9"/>
    <w:rsid w:val="00FD7A15"/>
    <w:rsid w:val="00FD7F26"/>
    <w:rsid w:val="00FE02FB"/>
    <w:rsid w:val="00FE07C3"/>
    <w:rsid w:val="00FE0F2A"/>
    <w:rsid w:val="00FE1204"/>
    <w:rsid w:val="00FE1467"/>
    <w:rsid w:val="00FE1474"/>
    <w:rsid w:val="00FE1A17"/>
    <w:rsid w:val="00FE1A24"/>
    <w:rsid w:val="00FE1F0A"/>
    <w:rsid w:val="00FE1FFC"/>
    <w:rsid w:val="00FE207C"/>
    <w:rsid w:val="00FE2176"/>
    <w:rsid w:val="00FE2D10"/>
    <w:rsid w:val="00FE2E2F"/>
    <w:rsid w:val="00FE3132"/>
    <w:rsid w:val="00FE3999"/>
    <w:rsid w:val="00FE3D1F"/>
    <w:rsid w:val="00FE3DC8"/>
    <w:rsid w:val="00FE3FB9"/>
    <w:rsid w:val="00FE405A"/>
    <w:rsid w:val="00FE4205"/>
    <w:rsid w:val="00FE4C42"/>
    <w:rsid w:val="00FE4F36"/>
    <w:rsid w:val="00FE4FA1"/>
    <w:rsid w:val="00FE54ED"/>
    <w:rsid w:val="00FE584B"/>
    <w:rsid w:val="00FE5E33"/>
    <w:rsid w:val="00FE5F95"/>
    <w:rsid w:val="00FE5FCF"/>
    <w:rsid w:val="00FE614E"/>
    <w:rsid w:val="00FE650F"/>
    <w:rsid w:val="00FE6CB8"/>
    <w:rsid w:val="00FE6E9A"/>
    <w:rsid w:val="00FE6FBA"/>
    <w:rsid w:val="00FE7429"/>
    <w:rsid w:val="00FF03C9"/>
    <w:rsid w:val="00FF03E3"/>
    <w:rsid w:val="00FF06CD"/>
    <w:rsid w:val="00FF0E86"/>
    <w:rsid w:val="00FF0F55"/>
    <w:rsid w:val="00FF111C"/>
    <w:rsid w:val="00FF1215"/>
    <w:rsid w:val="00FF1D45"/>
    <w:rsid w:val="00FF1DF6"/>
    <w:rsid w:val="00FF1EDA"/>
    <w:rsid w:val="00FF21EA"/>
    <w:rsid w:val="00FF22D0"/>
    <w:rsid w:val="00FF2347"/>
    <w:rsid w:val="00FF23F7"/>
    <w:rsid w:val="00FF2422"/>
    <w:rsid w:val="00FF2449"/>
    <w:rsid w:val="00FF3085"/>
    <w:rsid w:val="00FF332F"/>
    <w:rsid w:val="00FF3515"/>
    <w:rsid w:val="00FF3537"/>
    <w:rsid w:val="00FF3DA7"/>
    <w:rsid w:val="00FF3DAD"/>
    <w:rsid w:val="00FF40B4"/>
    <w:rsid w:val="00FF42EE"/>
    <w:rsid w:val="00FF430A"/>
    <w:rsid w:val="00FF45CC"/>
    <w:rsid w:val="00FF4777"/>
    <w:rsid w:val="00FF486F"/>
    <w:rsid w:val="00FF4BCE"/>
    <w:rsid w:val="00FF502B"/>
    <w:rsid w:val="00FF5209"/>
    <w:rsid w:val="00FF5743"/>
    <w:rsid w:val="00FF5AA9"/>
    <w:rsid w:val="00FF670C"/>
    <w:rsid w:val="00FF6760"/>
    <w:rsid w:val="00FF6999"/>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48D4EE"/>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38DA"/>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link w:val="ListParagraphChar"/>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5"/>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ListParagraphChar">
    <w:name w:val="List Paragraph Char"/>
    <w:basedOn w:val="DefaultParagraphFont"/>
    <w:link w:val="ListParagraph"/>
    <w:uiPriority w:val="34"/>
    <w:locked/>
    <w:rsid w:val="00C54D55"/>
    <w:rPr>
      <w:sz w:val="24"/>
      <w:szCs w:val="24"/>
      <w:lang w:eastAsia="en-GB"/>
    </w:rPr>
  </w:style>
  <w:style w:type="paragraph" w:styleId="HTMLPreformatted">
    <w:name w:val="HTML Preformatted"/>
    <w:basedOn w:val="Normal"/>
    <w:link w:val="HTMLPreformattedChar"/>
    <w:uiPriority w:val="99"/>
    <w:semiHidden/>
    <w:unhideWhenUsed/>
    <w:rsid w:val="0057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lang w:val="en-GB" w:eastAsia="en-GB"/>
    </w:rPr>
  </w:style>
  <w:style w:type="character" w:customStyle="1" w:styleId="HTMLPreformattedChar">
    <w:name w:val="HTML Preformatted Char"/>
    <w:basedOn w:val="DefaultParagraphFont"/>
    <w:link w:val="HTMLPreformatted"/>
    <w:uiPriority w:val="99"/>
    <w:semiHidden/>
    <w:rsid w:val="00574D2E"/>
    <w:rPr>
      <w:rFonts w:ascii="Courier New" w:eastAsiaTheme="minorHAnsi" w:hAnsi="Courier New" w:cs="Courier New"/>
      <w:color w:val="000000"/>
      <w:lang w:val="en-GB" w:eastAsia="en-GB"/>
    </w:rPr>
  </w:style>
  <w:style w:type="paragraph" w:customStyle="1" w:styleId="msonormal0">
    <w:name w:val="msonormal"/>
    <w:basedOn w:val="Normal"/>
    <w:rsid w:val="00574D2E"/>
    <w:pPr>
      <w:spacing w:before="100" w:beforeAutospacing="1" w:after="100" w:afterAutospacing="1"/>
    </w:pPr>
    <w:rPr>
      <w:rFonts w:eastAsiaTheme="minorHAnsi"/>
      <w:color w:val="000000"/>
      <w:szCs w:val="24"/>
      <w:lang w:val="en-GB" w:eastAsia="en-GB"/>
    </w:rPr>
  </w:style>
  <w:style w:type="paragraph" w:customStyle="1" w:styleId="m-423025319494155955msobodytextindent">
    <w:name w:val="m_-423025319494155955msobodytextindent"/>
    <w:basedOn w:val="Normal"/>
    <w:rsid w:val="00DD31BD"/>
    <w:pPr>
      <w:spacing w:before="100" w:beforeAutospacing="1" w:after="100" w:afterAutospacing="1"/>
    </w:pPr>
    <w:rPr>
      <w:rFonts w:eastAsiaTheme="minorHAnsi"/>
      <w:szCs w:val="24"/>
      <w:lang w:val="en-GB" w:eastAsia="en-GB"/>
    </w:rPr>
  </w:style>
  <w:style w:type="paragraph" w:customStyle="1" w:styleId="m-423025319494155955msolistparagraph">
    <w:name w:val="m_-423025319494155955msolistparagraph"/>
    <w:basedOn w:val="Normal"/>
    <w:rsid w:val="00DD31BD"/>
    <w:pPr>
      <w:spacing w:before="100" w:beforeAutospacing="1" w:after="100" w:afterAutospacing="1"/>
    </w:pPr>
    <w:rPr>
      <w:rFonts w:eastAsiaTheme="minorHAnsi"/>
      <w:szCs w:val="24"/>
      <w:lang w:val="en-GB" w:eastAsia="en-GB"/>
    </w:rPr>
  </w:style>
  <w:style w:type="character" w:customStyle="1" w:styleId="Mention1">
    <w:name w:val="Mention1"/>
    <w:basedOn w:val="DefaultParagraphFont"/>
    <w:uiPriority w:val="99"/>
    <w:semiHidden/>
    <w:unhideWhenUsed/>
    <w:rsid w:val="00EA2CEB"/>
    <w:rPr>
      <w:color w:val="2B579A"/>
      <w:shd w:val="clear" w:color="auto" w:fill="E6E6E6"/>
    </w:rPr>
  </w:style>
  <w:style w:type="character" w:customStyle="1" w:styleId="UnresolvedMention1">
    <w:name w:val="Unresolved Mention1"/>
    <w:basedOn w:val="DefaultParagraphFont"/>
    <w:uiPriority w:val="99"/>
    <w:semiHidden/>
    <w:unhideWhenUsed/>
    <w:rsid w:val="00EF1684"/>
    <w:rPr>
      <w:color w:val="808080"/>
      <w:shd w:val="clear" w:color="auto" w:fill="E6E6E6"/>
    </w:rPr>
  </w:style>
  <w:style w:type="paragraph" w:styleId="Revision">
    <w:name w:val="Revision"/>
    <w:hidden/>
    <w:uiPriority w:val="99"/>
    <w:semiHidden/>
    <w:rsid w:val="00C578C8"/>
    <w:rPr>
      <w:sz w:val="24"/>
    </w:rPr>
  </w:style>
  <w:style w:type="character" w:customStyle="1" w:styleId="UnresolvedMention2">
    <w:name w:val="Unresolved Mention2"/>
    <w:basedOn w:val="DefaultParagraphFont"/>
    <w:uiPriority w:val="99"/>
    <w:semiHidden/>
    <w:unhideWhenUsed/>
    <w:rsid w:val="00EE094B"/>
    <w:rPr>
      <w:color w:val="605E5C"/>
      <w:shd w:val="clear" w:color="auto" w:fill="E1DFDD"/>
    </w:rPr>
  </w:style>
  <w:style w:type="character" w:customStyle="1" w:styleId="UnresolvedMention3">
    <w:name w:val="Unresolved Mention3"/>
    <w:basedOn w:val="DefaultParagraphFont"/>
    <w:uiPriority w:val="99"/>
    <w:semiHidden/>
    <w:unhideWhenUsed/>
    <w:rsid w:val="003E2069"/>
    <w:rPr>
      <w:color w:val="605E5C"/>
      <w:shd w:val="clear" w:color="auto" w:fill="E1DFDD"/>
    </w:rPr>
  </w:style>
  <w:style w:type="character" w:customStyle="1" w:styleId="UnresolvedMention4">
    <w:name w:val="Unresolved Mention4"/>
    <w:basedOn w:val="DefaultParagraphFont"/>
    <w:uiPriority w:val="99"/>
    <w:semiHidden/>
    <w:unhideWhenUsed/>
    <w:rsid w:val="000D62F0"/>
    <w:rPr>
      <w:color w:val="605E5C"/>
      <w:shd w:val="clear" w:color="auto" w:fill="E1DFDD"/>
    </w:rPr>
  </w:style>
  <w:style w:type="character" w:customStyle="1" w:styleId="UnresolvedMention5">
    <w:name w:val="Unresolved Mention5"/>
    <w:basedOn w:val="DefaultParagraphFont"/>
    <w:uiPriority w:val="99"/>
    <w:semiHidden/>
    <w:unhideWhenUsed/>
    <w:rsid w:val="00604877"/>
    <w:rPr>
      <w:color w:val="605E5C"/>
      <w:shd w:val="clear" w:color="auto" w:fill="E1DFDD"/>
    </w:rPr>
  </w:style>
  <w:style w:type="character" w:customStyle="1" w:styleId="UnresolvedMention6">
    <w:name w:val="Unresolved Mention6"/>
    <w:basedOn w:val="DefaultParagraphFont"/>
    <w:uiPriority w:val="99"/>
    <w:semiHidden/>
    <w:unhideWhenUsed/>
    <w:rsid w:val="00C11BD1"/>
    <w:rPr>
      <w:color w:val="605E5C"/>
      <w:shd w:val="clear" w:color="auto" w:fill="E1DFDD"/>
    </w:rPr>
  </w:style>
  <w:style w:type="character" w:customStyle="1" w:styleId="UnresolvedMention7">
    <w:name w:val="Unresolved Mention7"/>
    <w:basedOn w:val="DefaultParagraphFont"/>
    <w:uiPriority w:val="99"/>
    <w:semiHidden/>
    <w:unhideWhenUsed/>
    <w:rsid w:val="00D6257C"/>
    <w:rPr>
      <w:color w:val="605E5C"/>
      <w:shd w:val="clear" w:color="auto" w:fill="E1DFDD"/>
    </w:rPr>
  </w:style>
  <w:style w:type="character" w:customStyle="1" w:styleId="UnresolvedMention8">
    <w:name w:val="Unresolved Mention8"/>
    <w:basedOn w:val="DefaultParagraphFont"/>
    <w:uiPriority w:val="99"/>
    <w:semiHidden/>
    <w:unhideWhenUsed/>
    <w:rsid w:val="002B4BDA"/>
    <w:rPr>
      <w:color w:val="605E5C"/>
      <w:shd w:val="clear" w:color="auto" w:fill="E1DFDD"/>
    </w:rPr>
  </w:style>
  <w:style w:type="character" w:customStyle="1" w:styleId="UnresolvedMention9">
    <w:name w:val="Unresolved Mention9"/>
    <w:basedOn w:val="DefaultParagraphFont"/>
    <w:uiPriority w:val="99"/>
    <w:semiHidden/>
    <w:unhideWhenUsed/>
    <w:rsid w:val="005B1D90"/>
    <w:rPr>
      <w:color w:val="605E5C"/>
      <w:shd w:val="clear" w:color="auto" w:fill="E1DFDD"/>
    </w:rPr>
  </w:style>
  <w:style w:type="character" w:styleId="UnresolvedMention">
    <w:name w:val="Unresolved Mention"/>
    <w:basedOn w:val="DefaultParagraphFont"/>
    <w:uiPriority w:val="99"/>
    <w:semiHidden/>
    <w:unhideWhenUsed/>
    <w:rsid w:val="00B206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024">
      <w:bodyDiv w:val="1"/>
      <w:marLeft w:val="0"/>
      <w:marRight w:val="0"/>
      <w:marTop w:val="0"/>
      <w:marBottom w:val="0"/>
      <w:divBdr>
        <w:top w:val="none" w:sz="0" w:space="0" w:color="auto"/>
        <w:left w:val="none" w:sz="0" w:space="0" w:color="auto"/>
        <w:bottom w:val="none" w:sz="0" w:space="0" w:color="auto"/>
        <w:right w:val="none" w:sz="0" w:space="0" w:color="auto"/>
      </w:divBdr>
    </w:div>
    <w:div w:id="25370325">
      <w:bodyDiv w:val="1"/>
      <w:marLeft w:val="0"/>
      <w:marRight w:val="0"/>
      <w:marTop w:val="0"/>
      <w:marBottom w:val="0"/>
      <w:divBdr>
        <w:top w:val="none" w:sz="0" w:space="0" w:color="auto"/>
        <w:left w:val="none" w:sz="0" w:space="0" w:color="auto"/>
        <w:bottom w:val="none" w:sz="0" w:space="0" w:color="auto"/>
        <w:right w:val="none" w:sz="0" w:space="0" w:color="auto"/>
      </w:divBdr>
      <w:divsChild>
        <w:div w:id="284577491">
          <w:marLeft w:val="547"/>
          <w:marRight w:val="0"/>
          <w:marTop w:val="115"/>
          <w:marBottom w:val="0"/>
          <w:divBdr>
            <w:top w:val="none" w:sz="0" w:space="0" w:color="auto"/>
            <w:left w:val="none" w:sz="0" w:space="0" w:color="auto"/>
            <w:bottom w:val="none" w:sz="0" w:space="0" w:color="auto"/>
            <w:right w:val="none" w:sz="0" w:space="0" w:color="auto"/>
          </w:divBdr>
        </w:div>
        <w:div w:id="1027026053">
          <w:marLeft w:val="547"/>
          <w:marRight w:val="0"/>
          <w:marTop w:val="115"/>
          <w:marBottom w:val="0"/>
          <w:divBdr>
            <w:top w:val="none" w:sz="0" w:space="0" w:color="auto"/>
            <w:left w:val="none" w:sz="0" w:space="0" w:color="auto"/>
            <w:bottom w:val="none" w:sz="0" w:space="0" w:color="auto"/>
            <w:right w:val="none" w:sz="0" w:space="0" w:color="auto"/>
          </w:divBdr>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36011087">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53740734">
      <w:bodyDiv w:val="1"/>
      <w:marLeft w:val="0"/>
      <w:marRight w:val="0"/>
      <w:marTop w:val="0"/>
      <w:marBottom w:val="0"/>
      <w:divBdr>
        <w:top w:val="none" w:sz="0" w:space="0" w:color="auto"/>
        <w:left w:val="none" w:sz="0" w:space="0" w:color="auto"/>
        <w:bottom w:val="none" w:sz="0" w:space="0" w:color="auto"/>
        <w:right w:val="none" w:sz="0" w:space="0" w:color="auto"/>
      </w:divBdr>
    </w:div>
    <w:div w:id="65691814">
      <w:bodyDiv w:val="1"/>
      <w:marLeft w:val="0"/>
      <w:marRight w:val="0"/>
      <w:marTop w:val="0"/>
      <w:marBottom w:val="0"/>
      <w:divBdr>
        <w:top w:val="none" w:sz="0" w:space="0" w:color="auto"/>
        <w:left w:val="none" w:sz="0" w:space="0" w:color="auto"/>
        <w:bottom w:val="none" w:sz="0" w:space="0" w:color="auto"/>
        <w:right w:val="none" w:sz="0" w:space="0" w:color="auto"/>
      </w:divBdr>
    </w:div>
    <w:div w:id="120803949">
      <w:bodyDiv w:val="1"/>
      <w:marLeft w:val="0"/>
      <w:marRight w:val="0"/>
      <w:marTop w:val="0"/>
      <w:marBottom w:val="0"/>
      <w:divBdr>
        <w:top w:val="none" w:sz="0" w:space="0" w:color="auto"/>
        <w:left w:val="none" w:sz="0" w:space="0" w:color="auto"/>
        <w:bottom w:val="none" w:sz="0" w:space="0" w:color="auto"/>
        <w:right w:val="none" w:sz="0" w:space="0" w:color="auto"/>
      </w:divBdr>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64639744">
      <w:bodyDiv w:val="1"/>
      <w:marLeft w:val="0"/>
      <w:marRight w:val="0"/>
      <w:marTop w:val="0"/>
      <w:marBottom w:val="0"/>
      <w:divBdr>
        <w:top w:val="none" w:sz="0" w:space="0" w:color="auto"/>
        <w:left w:val="none" w:sz="0" w:space="0" w:color="auto"/>
        <w:bottom w:val="none" w:sz="0" w:space="0" w:color="auto"/>
        <w:right w:val="none" w:sz="0" w:space="0" w:color="auto"/>
      </w:divBdr>
    </w:div>
    <w:div w:id="165051179">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85559103">
      <w:bodyDiv w:val="1"/>
      <w:marLeft w:val="0"/>
      <w:marRight w:val="0"/>
      <w:marTop w:val="0"/>
      <w:marBottom w:val="0"/>
      <w:divBdr>
        <w:top w:val="none" w:sz="0" w:space="0" w:color="auto"/>
        <w:left w:val="none" w:sz="0" w:space="0" w:color="auto"/>
        <w:bottom w:val="none" w:sz="0" w:space="0" w:color="auto"/>
        <w:right w:val="none" w:sz="0" w:space="0" w:color="auto"/>
      </w:divBdr>
    </w:div>
    <w:div w:id="193033501">
      <w:bodyDiv w:val="1"/>
      <w:marLeft w:val="0"/>
      <w:marRight w:val="0"/>
      <w:marTop w:val="0"/>
      <w:marBottom w:val="0"/>
      <w:divBdr>
        <w:top w:val="none" w:sz="0" w:space="0" w:color="auto"/>
        <w:left w:val="none" w:sz="0" w:space="0" w:color="auto"/>
        <w:bottom w:val="none" w:sz="0" w:space="0" w:color="auto"/>
        <w:right w:val="none" w:sz="0" w:space="0" w:color="auto"/>
      </w:divBdr>
      <w:divsChild>
        <w:div w:id="1198932006">
          <w:marLeft w:val="547"/>
          <w:marRight w:val="0"/>
          <w:marTop w:val="115"/>
          <w:marBottom w:val="0"/>
          <w:divBdr>
            <w:top w:val="none" w:sz="0" w:space="0" w:color="auto"/>
            <w:left w:val="none" w:sz="0" w:space="0" w:color="auto"/>
            <w:bottom w:val="none" w:sz="0" w:space="0" w:color="auto"/>
            <w:right w:val="none" w:sz="0" w:space="0" w:color="auto"/>
          </w:divBdr>
        </w:div>
        <w:div w:id="221333380">
          <w:marLeft w:val="1166"/>
          <w:marRight w:val="0"/>
          <w:marTop w:val="96"/>
          <w:marBottom w:val="0"/>
          <w:divBdr>
            <w:top w:val="none" w:sz="0" w:space="0" w:color="auto"/>
            <w:left w:val="none" w:sz="0" w:space="0" w:color="auto"/>
            <w:bottom w:val="none" w:sz="0" w:space="0" w:color="auto"/>
            <w:right w:val="none" w:sz="0" w:space="0" w:color="auto"/>
          </w:divBdr>
        </w:div>
        <w:div w:id="1491211019">
          <w:marLeft w:val="1166"/>
          <w:marRight w:val="0"/>
          <w:marTop w:val="96"/>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1700">
      <w:bodyDiv w:val="1"/>
      <w:marLeft w:val="0"/>
      <w:marRight w:val="0"/>
      <w:marTop w:val="0"/>
      <w:marBottom w:val="0"/>
      <w:divBdr>
        <w:top w:val="none" w:sz="0" w:space="0" w:color="auto"/>
        <w:left w:val="none" w:sz="0" w:space="0" w:color="auto"/>
        <w:bottom w:val="none" w:sz="0" w:space="0" w:color="auto"/>
        <w:right w:val="none" w:sz="0" w:space="0" w:color="auto"/>
      </w:divBdr>
      <w:divsChild>
        <w:div w:id="1119564320">
          <w:marLeft w:val="547"/>
          <w:marRight w:val="0"/>
          <w:marTop w:val="77"/>
          <w:marBottom w:val="0"/>
          <w:divBdr>
            <w:top w:val="none" w:sz="0" w:space="0" w:color="auto"/>
            <w:left w:val="none" w:sz="0" w:space="0" w:color="auto"/>
            <w:bottom w:val="none" w:sz="0" w:space="0" w:color="auto"/>
            <w:right w:val="none" w:sz="0" w:space="0" w:color="auto"/>
          </w:divBdr>
        </w:div>
        <w:div w:id="1238172719">
          <w:marLeft w:val="547"/>
          <w:marRight w:val="0"/>
          <w:marTop w:val="77"/>
          <w:marBottom w:val="0"/>
          <w:divBdr>
            <w:top w:val="none" w:sz="0" w:space="0" w:color="auto"/>
            <w:left w:val="none" w:sz="0" w:space="0" w:color="auto"/>
            <w:bottom w:val="none" w:sz="0" w:space="0" w:color="auto"/>
            <w:right w:val="none" w:sz="0" w:space="0" w:color="auto"/>
          </w:divBdr>
        </w:div>
        <w:div w:id="595334658">
          <w:marLeft w:val="1166"/>
          <w:marRight w:val="0"/>
          <w:marTop w:val="58"/>
          <w:marBottom w:val="0"/>
          <w:divBdr>
            <w:top w:val="none" w:sz="0" w:space="0" w:color="auto"/>
            <w:left w:val="none" w:sz="0" w:space="0" w:color="auto"/>
            <w:bottom w:val="none" w:sz="0" w:space="0" w:color="auto"/>
            <w:right w:val="none" w:sz="0" w:space="0" w:color="auto"/>
          </w:divBdr>
        </w:div>
        <w:div w:id="1516075176">
          <w:marLeft w:val="547"/>
          <w:marRight w:val="0"/>
          <w:marTop w:val="77"/>
          <w:marBottom w:val="0"/>
          <w:divBdr>
            <w:top w:val="none" w:sz="0" w:space="0" w:color="auto"/>
            <w:left w:val="none" w:sz="0" w:space="0" w:color="auto"/>
            <w:bottom w:val="none" w:sz="0" w:space="0" w:color="auto"/>
            <w:right w:val="none" w:sz="0" w:space="0" w:color="auto"/>
          </w:divBdr>
        </w:div>
        <w:div w:id="1897202514">
          <w:marLeft w:val="1166"/>
          <w:marRight w:val="0"/>
          <w:marTop w:val="77"/>
          <w:marBottom w:val="0"/>
          <w:divBdr>
            <w:top w:val="none" w:sz="0" w:space="0" w:color="auto"/>
            <w:left w:val="none" w:sz="0" w:space="0" w:color="auto"/>
            <w:bottom w:val="none" w:sz="0" w:space="0" w:color="auto"/>
            <w:right w:val="none" w:sz="0" w:space="0" w:color="auto"/>
          </w:divBdr>
        </w:div>
        <w:div w:id="104933449">
          <w:marLeft w:val="1166"/>
          <w:marRight w:val="0"/>
          <w:marTop w:val="77"/>
          <w:marBottom w:val="0"/>
          <w:divBdr>
            <w:top w:val="none" w:sz="0" w:space="0" w:color="auto"/>
            <w:left w:val="none" w:sz="0" w:space="0" w:color="auto"/>
            <w:bottom w:val="none" w:sz="0" w:space="0" w:color="auto"/>
            <w:right w:val="none" w:sz="0" w:space="0" w:color="auto"/>
          </w:divBdr>
        </w:div>
        <w:div w:id="626162398">
          <w:marLeft w:val="1166"/>
          <w:marRight w:val="0"/>
          <w:marTop w:val="77"/>
          <w:marBottom w:val="0"/>
          <w:divBdr>
            <w:top w:val="none" w:sz="0" w:space="0" w:color="auto"/>
            <w:left w:val="none" w:sz="0" w:space="0" w:color="auto"/>
            <w:bottom w:val="none" w:sz="0" w:space="0" w:color="auto"/>
            <w:right w:val="none" w:sz="0" w:space="0" w:color="auto"/>
          </w:divBdr>
        </w:div>
        <w:div w:id="668482379">
          <w:marLeft w:val="1166"/>
          <w:marRight w:val="0"/>
          <w:marTop w:val="77"/>
          <w:marBottom w:val="0"/>
          <w:divBdr>
            <w:top w:val="none" w:sz="0" w:space="0" w:color="auto"/>
            <w:left w:val="none" w:sz="0" w:space="0" w:color="auto"/>
            <w:bottom w:val="none" w:sz="0" w:space="0" w:color="auto"/>
            <w:right w:val="none" w:sz="0" w:space="0" w:color="auto"/>
          </w:divBdr>
        </w:div>
        <w:div w:id="798189455">
          <w:marLeft w:val="1166"/>
          <w:marRight w:val="0"/>
          <w:marTop w:val="77"/>
          <w:marBottom w:val="0"/>
          <w:divBdr>
            <w:top w:val="none" w:sz="0" w:space="0" w:color="auto"/>
            <w:left w:val="none" w:sz="0" w:space="0" w:color="auto"/>
            <w:bottom w:val="none" w:sz="0" w:space="0" w:color="auto"/>
            <w:right w:val="none" w:sz="0" w:space="0" w:color="auto"/>
          </w:divBdr>
        </w:div>
      </w:divsChild>
    </w:div>
    <w:div w:id="256404810">
      <w:bodyDiv w:val="1"/>
      <w:marLeft w:val="0"/>
      <w:marRight w:val="0"/>
      <w:marTop w:val="0"/>
      <w:marBottom w:val="0"/>
      <w:divBdr>
        <w:top w:val="none" w:sz="0" w:space="0" w:color="auto"/>
        <w:left w:val="none" w:sz="0" w:space="0" w:color="auto"/>
        <w:bottom w:val="none" w:sz="0" w:space="0" w:color="auto"/>
        <w:right w:val="none" w:sz="0" w:space="0" w:color="auto"/>
      </w:divBdr>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4678156">
      <w:bodyDiv w:val="1"/>
      <w:marLeft w:val="0"/>
      <w:marRight w:val="0"/>
      <w:marTop w:val="0"/>
      <w:marBottom w:val="0"/>
      <w:divBdr>
        <w:top w:val="none" w:sz="0" w:space="0" w:color="auto"/>
        <w:left w:val="none" w:sz="0" w:space="0" w:color="auto"/>
        <w:bottom w:val="none" w:sz="0" w:space="0" w:color="auto"/>
        <w:right w:val="none" w:sz="0" w:space="0" w:color="auto"/>
      </w:divBdr>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26314898">
      <w:bodyDiv w:val="1"/>
      <w:marLeft w:val="0"/>
      <w:marRight w:val="0"/>
      <w:marTop w:val="0"/>
      <w:marBottom w:val="0"/>
      <w:divBdr>
        <w:top w:val="none" w:sz="0" w:space="0" w:color="auto"/>
        <w:left w:val="none" w:sz="0" w:space="0" w:color="auto"/>
        <w:bottom w:val="none" w:sz="0" w:space="0" w:color="auto"/>
        <w:right w:val="none" w:sz="0" w:space="0" w:color="auto"/>
      </w:divBdr>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86361226">
      <w:bodyDiv w:val="1"/>
      <w:marLeft w:val="0"/>
      <w:marRight w:val="0"/>
      <w:marTop w:val="0"/>
      <w:marBottom w:val="0"/>
      <w:divBdr>
        <w:top w:val="none" w:sz="0" w:space="0" w:color="auto"/>
        <w:left w:val="none" w:sz="0" w:space="0" w:color="auto"/>
        <w:bottom w:val="none" w:sz="0" w:space="0" w:color="auto"/>
        <w:right w:val="none" w:sz="0" w:space="0" w:color="auto"/>
      </w:divBdr>
    </w:div>
    <w:div w:id="499465756">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116363">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20068537">
      <w:bodyDiv w:val="1"/>
      <w:marLeft w:val="0"/>
      <w:marRight w:val="0"/>
      <w:marTop w:val="0"/>
      <w:marBottom w:val="0"/>
      <w:divBdr>
        <w:top w:val="none" w:sz="0" w:space="0" w:color="auto"/>
        <w:left w:val="none" w:sz="0" w:space="0" w:color="auto"/>
        <w:bottom w:val="none" w:sz="0" w:space="0" w:color="auto"/>
        <w:right w:val="none" w:sz="0" w:space="0" w:color="auto"/>
      </w:divBdr>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49793251">
      <w:bodyDiv w:val="1"/>
      <w:marLeft w:val="0"/>
      <w:marRight w:val="0"/>
      <w:marTop w:val="0"/>
      <w:marBottom w:val="0"/>
      <w:divBdr>
        <w:top w:val="none" w:sz="0" w:space="0" w:color="auto"/>
        <w:left w:val="none" w:sz="0" w:space="0" w:color="auto"/>
        <w:bottom w:val="none" w:sz="0" w:space="0" w:color="auto"/>
        <w:right w:val="none" w:sz="0" w:space="0" w:color="auto"/>
      </w:divBdr>
    </w:div>
    <w:div w:id="656953590">
      <w:bodyDiv w:val="1"/>
      <w:marLeft w:val="0"/>
      <w:marRight w:val="0"/>
      <w:marTop w:val="0"/>
      <w:marBottom w:val="0"/>
      <w:divBdr>
        <w:top w:val="none" w:sz="0" w:space="0" w:color="auto"/>
        <w:left w:val="none" w:sz="0" w:space="0" w:color="auto"/>
        <w:bottom w:val="none" w:sz="0" w:space="0" w:color="auto"/>
        <w:right w:val="none" w:sz="0" w:space="0" w:color="auto"/>
      </w:divBdr>
      <w:divsChild>
        <w:div w:id="223831551">
          <w:marLeft w:val="547"/>
          <w:marRight w:val="0"/>
          <w:marTop w:val="115"/>
          <w:marBottom w:val="0"/>
          <w:divBdr>
            <w:top w:val="none" w:sz="0" w:space="0" w:color="auto"/>
            <w:left w:val="none" w:sz="0" w:space="0" w:color="auto"/>
            <w:bottom w:val="none" w:sz="0" w:space="0" w:color="auto"/>
            <w:right w:val="none" w:sz="0" w:space="0" w:color="auto"/>
          </w:divBdr>
        </w:div>
        <w:div w:id="1454057519">
          <w:marLeft w:val="547"/>
          <w:marRight w:val="0"/>
          <w:marTop w:val="115"/>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66514531">
      <w:bodyDiv w:val="1"/>
      <w:marLeft w:val="0"/>
      <w:marRight w:val="0"/>
      <w:marTop w:val="0"/>
      <w:marBottom w:val="0"/>
      <w:divBdr>
        <w:top w:val="none" w:sz="0" w:space="0" w:color="auto"/>
        <w:left w:val="none" w:sz="0" w:space="0" w:color="auto"/>
        <w:bottom w:val="none" w:sz="0" w:space="0" w:color="auto"/>
        <w:right w:val="none" w:sz="0" w:space="0" w:color="auto"/>
      </w:divBdr>
    </w:div>
    <w:div w:id="668673128">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13700821">
      <w:bodyDiv w:val="1"/>
      <w:marLeft w:val="0"/>
      <w:marRight w:val="0"/>
      <w:marTop w:val="0"/>
      <w:marBottom w:val="0"/>
      <w:divBdr>
        <w:top w:val="none" w:sz="0" w:space="0" w:color="auto"/>
        <w:left w:val="none" w:sz="0" w:space="0" w:color="auto"/>
        <w:bottom w:val="none" w:sz="0" w:space="0" w:color="auto"/>
        <w:right w:val="none" w:sz="0" w:space="0" w:color="auto"/>
      </w:divBdr>
    </w:div>
    <w:div w:id="728576035">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794103707">
      <w:bodyDiv w:val="1"/>
      <w:marLeft w:val="0"/>
      <w:marRight w:val="0"/>
      <w:marTop w:val="0"/>
      <w:marBottom w:val="0"/>
      <w:divBdr>
        <w:top w:val="none" w:sz="0" w:space="0" w:color="auto"/>
        <w:left w:val="none" w:sz="0" w:space="0" w:color="auto"/>
        <w:bottom w:val="none" w:sz="0" w:space="0" w:color="auto"/>
        <w:right w:val="none" w:sz="0" w:space="0" w:color="auto"/>
      </w:divBdr>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21697624">
      <w:bodyDiv w:val="1"/>
      <w:marLeft w:val="0"/>
      <w:marRight w:val="0"/>
      <w:marTop w:val="0"/>
      <w:marBottom w:val="0"/>
      <w:divBdr>
        <w:top w:val="none" w:sz="0" w:space="0" w:color="auto"/>
        <w:left w:val="none" w:sz="0" w:space="0" w:color="auto"/>
        <w:bottom w:val="none" w:sz="0" w:space="0" w:color="auto"/>
        <w:right w:val="none" w:sz="0" w:space="0" w:color="auto"/>
      </w:divBdr>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22106">
      <w:bodyDiv w:val="1"/>
      <w:marLeft w:val="0"/>
      <w:marRight w:val="0"/>
      <w:marTop w:val="0"/>
      <w:marBottom w:val="0"/>
      <w:divBdr>
        <w:top w:val="none" w:sz="0" w:space="0" w:color="auto"/>
        <w:left w:val="none" w:sz="0" w:space="0" w:color="auto"/>
        <w:bottom w:val="none" w:sz="0" w:space="0" w:color="auto"/>
        <w:right w:val="none" w:sz="0" w:space="0" w:color="auto"/>
      </w:divBdr>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898982927">
      <w:bodyDiv w:val="1"/>
      <w:marLeft w:val="0"/>
      <w:marRight w:val="0"/>
      <w:marTop w:val="0"/>
      <w:marBottom w:val="0"/>
      <w:divBdr>
        <w:top w:val="none" w:sz="0" w:space="0" w:color="auto"/>
        <w:left w:val="none" w:sz="0" w:space="0" w:color="auto"/>
        <w:bottom w:val="none" w:sz="0" w:space="0" w:color="auto"/>
        <w:right w:val="none" w:sz="0" w:space="0" w:color="auto"/>
      </w:divBdr>
      <w:divsChild>
        <w:div w:id="827944224">
          <w:marLeft w:val="547"/>
          <w:marRight w:val="0"/>
          <w:marTop w:val="115"/>
          <w:marBottom w:val="0"/>
          <w:divBdr>
            <w:top w:val="none" w:sz="0" w:space="0" w:color="auto"/>
            <w:left w:val="none" w:sz="0" w:space="0" w:color="auto"/>
            <w:bottom w:val="none" w:sz="0" w:space="0" w:color="auto"/>
            <w:right w:val="none" w:sz="0" w:space="0" w:color="auto"/>
          </w:divBdr>
        </w:div>
        <w:div w:id="395981515">
          <w:marLeft w:val="1166"/>
          <w:marRight w:val="0"/>
          <w:marTop w:val="115"/>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5628734">
      <w:bodyDiv w:val="1"/>
      <w:marLeft w:val="0"/>
      <w:marRight w:val="0"/>
      <w:marTop w:val="0"/>
      <w:marBottom w:val="0"/>
      <w:divBdr>
        <w:top w:val="none" w:sz="0" w:space="0" w:color="auto"/>
        <w:left w:val="none" w:sz="0" w:space="0" w:color="auto"/>
        <w:bottom w:val="none" w:sz="0" w:space="0" w:color="auto"/>
        <w:right w:val="none" w:sz="0" w:space="0" w:color="auto"/>
      </w:divBdr>
      <w:divsChild>
        <w:div w:id="501316358">
          <w:marLeft w:val="907"/>
          <w:marRight w:val="0"/>
          <w:marTop w:val="120"/>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72564792">
      <w:bodyDiv w:val="1"/>
      <w:marLeft w:val="0"/>
      <w:marRight w:val="0"/>
      <w:marTop w:val="0"/>
      <w:marBottom w:val="0"/>
      <w:divBdr>
        <w:top w:val="none" w:sz="0" w:space="0" w:color="auto"/>
        <w:left w:val="none" w:sz="0" w:space="0" w:color="auto"/>
        <w:bottom w:val="none" w:sz="0" w:space="0" w:color="auto"/>
        <w:right w:val="none" w:sz="0" w:space="0" w:color="auto"/>
      </w:divBdr>
    </w:div>
    <w:div w:id="979456758">
      <w:bodyDiv w:val="1"/>
      <w:marLeft w:val="0"/>
      <w:marRight w:val="0"/>
      <w:marTop w:val="0"/>
      <w:marBottom w:val="0"/>
      <w:divBdr>
        <w:top w:val="none" w:sz="0" w:space="0" w:color="auto"/>
        <w:left w:val="none" w:sz="0" w:space="0" w:color="auto"/>
        <w:bottom w:val="none" w:sz="0" w:space="0" w:color="auto"/>
        <w:right w:val="none" w:sz="0" w:space="0" w:color="auto"/>
      </w:divBdr>
      <w:divsChild>
        <w:div w:id="2119637936">
          <w:marLeft w:val="547"/>
          <w:marRight w:val="0"/>
          <w:marTop w:val="115"/>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9064">
      <w:bodyDiv w:val="1"/>
      <w:marLeft w:val="0"/>
      <w:marRight w:val="0"/>
      <w:marTop w:val="0"/>
      <w:marBottom w:val="0"/>
      <w:divBdr>
        <w:top w:val="none" w:sz="0" w:space="0" w:color="auto"/>
        <w:left w:val="none" w:sz="0" w:space="0" w:color="auto"/>
        <w:bottom w:val="none" w:sz="0" w:space="0" w:color="auto"/>
        <w:right w:val="none" w:sz="0" w:space="0" w:color="auto"/>
      </w:divBdr>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08099278">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8283">
      <w:bodyDiv w:val="1"/>
      <w:marLeft w:val="0"/>
      <w:marRight w:val="0"/>
      <w:marTop w:val="0"/>
      <w:marBottom w:val="0"/>
      <w:divBdr>
        <w:top w:val="none" w:sz="0" w:space="0" w:color="auto"/>
        <w:left w:val="none" w:sz="0" w:space="0" w:color="auto"/>
        <w:bottom w:val="none" w:sz="0" w:space="0" w:color="auto"/>
        <w:right w:val="none" w:sz="0" w:space="0" w:color="auto"/>
      </w:divBdr>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1731560">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1677302">
      <w:bodyDiv w:val="1"/>
      <w:marLeft w:val="0"/>
      <w:marRight w:val="0"/>
      <w:marTop w:val="0"/>
      <w:marBottom w:val="0"/>
      <w:divBdr>
        <w:top w:val="none" w:sz="0" w:space="0" w:color="auto"/>
        <w:left w:val="none" w:sz="0" w:space="0" w:color="auto"/>
        <w:bottom w:val="none" w:sz="0" w:space="0" w:color="auto"/>
        <w:right w:val="none" w:sz="0" w:space="0" w:color="auto"/>
      </w:divBdr>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093548320">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048472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0072344">
      <w:bodyDiv w:val="1"/>
      <w:marLeft w:val="0"/>
      <w:marRight w:val="0"/>
      <w:marTop w:val="0"/>
      <w:marBottom w:val="0"/>
      <w:divBdr>
        <w:top w:val="none" w:sz="0" w:space="0" w:color="auto"/>
        <w:left w:val="none" w:sz="0" w:space="0" w:color="auto"/>
        <w:bottom w:val="none" w:sz="0" w:space="0" w:color="auto"/>
        <w:right w:val="none" w:sz="0" w:space="0" w:color="auto"/>
      </w:divBdr>
    </w:div>
    <w:div w:id="1190224194">
      <w:bodyDiv w:val="1"/>
      <w:marLeft w:val="0"/>
      <w:marRight w:val="0"/>
      <w:marTop w:val="0"/>
      <w:marBottom w:val="0"/>
      <w:divBdr>
        <w:top w:val="none" w:sz="0" w:space="0" w:color="auto"/>
        <w:left w:val="none" w:sz="0" w:space="0" w:color="auto"/>
        <w:bottom w:val="none" w:sz="0" w:space="0" w:color="auto"/>
        <w:right w:val="none" w:sz="0" w:space="0" w:color="auto"/>
      </w:divBdr>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0897782">
      <w:bodyDiv w:val="1"/>
      <w:marLeft w:val="0"/>
      <w:marRight w:val="0"/>
      <w:marTop w:val="0"/>
      <w:marBottom w:val="0"/>
      <w:divBdr>
        <w:top w:val="none" w:sz="0" w:space="0" w:color="auto"/>
        <w:left w:val="none" w:sz="0" w:space="0" w:color="auto"/>
        <w:bottom w:val="none" w:sz="0" w:space="0" w:color="auto"/>
        <w:right w:val="none" w:sz="0" w:space="0" w:color="auto"/>
      </w:divBdr>
      <w:divsChild>
        <w:div w:id="1555432837">
          <w:marLeft w:val="547"/>
          <w:marRight w:val="0"/>
          <w:marTop w:val="115"/>
          <w:marBottom w:val="0"/>
          <w:divBdr>
            <w:top w:val="none" w:sz="0" w:space="0" w:color="auto"/>
            <w:left w:val="none" w:sz="0" w:space="0" w:color="auto"/>
            <w:bottom w:val="none" w:sz="0" w:space="0" w:color="auto"/>
            <w:right w:val="none" w:sz="0" w:space="0" w:color="auto"/>
          </w:divBdr>
        </w:div>
      </w:divsChild>
    </w:div>
    <w:div w:id="1207989058">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6481697">
      <w:bodyDiv w:val="1"/>
      <w:marLeft w:val="0"/>
      <w:marRight w:val="0"/>
      <w:marTop w:val="0"/>
      <w:marBottom w:val="0"/>
      <w:divBdr>
        <w:top w:val="none" w:sz="0" w:space="0" w:color="auto"/>
        <w:left w:val="none" w:sz="0" w:space="0" w:color="auto"/>
        <w:bottom w:val="none" w:sz="0" w:space="0" w:color="auto"/>
        <w:right w:val="none" w:sz="0" w:space="0" w:color="auto"/>
      </w:divBdr>
      <w:divsChild>
        <w:div w:id="95908230">
          <w:marLeft w:val="547"/>
          <w:marRight w:val="0"/>
          <w:marTop w:val="115"/>
          <w:marBottom w:val="0"/>
          <w:divBdr>
            <w:top w:val="none" w:sz="0" w:space="0" w:color="auto"/>
            <w:left w:val="none" w:sz="0" w:space="0" w:color="auto"/>
            <w:bottom w:val="none" w:sz="0" w:space="0" w:color="auto"/>
            <w:right w:val="none" w:sz="0" w:space="0" w:color="auto"/>
          </w:divBdr>
        </w:div>
      </w:divsChild>
    </w:div>
    <w:div w:id="1262571147">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08514950">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66444">
      <w:bodyDiv w:val="1"/>
      <w:marLeft w:val="0"/>
      <w:marRight w:val="0"/>
      <w:marTop w:val="0"/>
      <w:marBottom w:val="0"/>
      <w:divBdr>
        <w:top w:val="none" w:sz="0" w:space="0" w:color="auto"/>
        <w:left w:val="none" w:sz="0" w:space="0" w:color="auto"/>
        <w:bottom w:val="none" w:sz="0" w:space="0" w:color="auto"/>
        <w:right w:val="none" w:sz="0" w:space="0" w:color="auto"/>
      </w:divBdr>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0820092">
      <w:bodyDiv w:val="1"/>
      <w:marLeft w:val="0"/>
      <w:marRight w:val="0"/>
      <w:marTop w:val="0"/>
      <w:marBottom w:val="0"/>
      <w:divBdr>
        <w:top w:val="none" w:sz="0" w:space="0" w:color="auto"/>
        <w:left w:val="none" w:sz="0" w:space="0" w:color="auto"/>
        <w:bottom w:val="none" w:sz="0" w:space="0" w:color="auto"/>
        <w:right w:val="none" w:sz="0" w:space="0" w:color="auto"/>
      </w:divBdr>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8141098">
      <w:bodyDiv w:val="1"/>
      <w:marLeft w:val="0"/>
      <w:marRight w:val="0"/>
      <w:marTop w:val="0"/>
      <w:marBottom w:val="0"/>
      <w:divBdr>
        <w:top w:val="none" w:sz="0" w:space="0" w:color="auto"/>
        <w:left w:val="none" w:sz="0" w:space="0" w:color="auto"/>
        <w:bottom w:val="none" w:sz="0" w:space="0" w:color="auto"/>
        <w:right w:val="none" w:sz="0" w:space="0" w:color="auto"/>
      </w:divBdr>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30118">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3355319">
      <w:bodyDiv w:val="1"/>
      <w:marLeft w:val="0"/>
      <w:marRight w:val="0"/>
      <w:marTop w:val="0"/>
      <w:marBottom w:val="0"/>
      <w:divBdr>
        <w:top w:val="none" w:sz="0" w:space="0" w:color="auto"/>
        <w:left w:val="none" w:sz="0" w:space="0" w:color="auto"/>
        <w:bottom w:val="none" w:sz="0" w:space="0" w:color="auto"/>
        <w:right w:val="none" w:sz="0" w:space="0" w:color="auto"/>
      </w:divBdr>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38615603">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78711975">
      <w:bodyDiv w:val="1"/>
      <w:marLeft w:val="0"/>
      <w:marRight w:val="0"/>
      <w:marTop w:val="0"/>
      <w:marBottom w:val="0"/>
      <w:divBdr>
        <w:top w:val="none" w:sz="0" w:space="0" w:color="auto"/>
        <w:left w:val="none" w:sz="0" w:space="0" w:color="auto"/>
        <w:bottom w:val="none" w:sz="0" w:space="0" w:color="auto"/>
        <w:right w:val="none" w:sz="0" w:space="0" w:color="auto"/>
      </w:divBdr>
    </w:div>
    <w:div w:id="1587033671">
      <w:bodyDiv w:val="1"/>
      <w:marLeft w:val="0"/>
      <w:marRight w:val="0"/>
      <w:marTop w:val="0"/>
      <w:marBottom w:val="0"/>
      <w:divBdr>
        <w:top w:val="none" w:sz="0" w:space="0" w:color="auto"/>
        <w:left w:val="none" w:sz="0" w:space="0" w:color="auto"/>
        <w:bottom w:val="none" w:sz="0" w:space="0" w:color="auto"/>
        <w:right w:val="none" w:sz="0" w:space="0" w:color="auto"/>
      </w:divBdr>
    </w:div>
    <w:div w:id="1587419793">
      <w:bodyDiv w:val="1"/>
      <w:marLeft w:val="0"/>
      <w:marRight w:val="0"/>
      <w:marTop w:val="0"/>
      <w:marBottom w:val="0"/>
      <w:divBdr>
        <w:top w:val="none" w:sz="0" w:space="0" w:color="auto"/>
        <w:left w:val="none" w:sz="0" w:space="0" w:color="auto"/>
        <w:bottom w:val="none" w:sz="0" w:space="0" w:color="auto"/>
        <w:right w:val="none" w:sz="0" w:space="0" w:color="auto"/>
      </w:divBdr>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14823355">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4318975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64603">
      <w:bodyDiv w:val="1"/>
      <w:marLeft w:val="0"/>
      <w:marRight w:val="0"/>
      <w:marTop w:val="0"/>
      <w:marBottom w:val="0"/>
      <w:divBdr>
        <w:top w:val="none" w:sz="0" w:space="0" w:color="auto"/>
        <w:left w:val="none" w:sz="0" w:space="0" w:color="auto"/>
        <w:bottom w:val="none" w:sz="0" w:space="0" w:color="auto"/>
        <w:right w:val="none" w:sz="0" w:space="0" w:color="auto"/>
      </w:divBdr>
    </w:div>
    <w:div w:id="1667585208">
      <w:bodyDiv w:val="1"/>
      <w:marLeft w:val="0"/>
      <w:marRight w:val="0"/>
      <w:marTop w:val="0"/>
      <w:marBottom w:val="0"/>
      <w:divBdr>
        <w:top w:val="none" w:sz="0" w:space="0" w:color="auto"/>
        <w:left w:val="none" w:sz="0" w:space="0" w:color="auto"/>
        <w:bottom w:val="none" w:sz="0" w:space="0" w:color="auto"/>
        <w:right w:val="none" w:sz="0" w:space="0" w:color="auto"/>
      </w:divBdr>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98701242">
      <w:bodyDiv w:val="1"/>
      <w:marLeft w:val="0"/>
      <w:marRight w:val="0"/>
      <w:marTop w:val="0"/>
      <w:marBottom w:val="0"/>
      <w:divBdr>
        <w:top w:val="none" w:sz="0" w:space="0" w:color="auto"/>
        <w:left w:val="none" w:sz="0" w:space="0" w:color="auto"/>
        <w:bottom w:val="none" w:sz="0" w:space="0" w:color="auto"/>
        <w:right w:val="none" w:sz="0" w:space="0" w:color="auto"/>
      </w:divBdr>
    </w:div>
    <w:div w:id="1705403188">
      <w:bodyDiv w:val="1"/>
      <w:marLeft w:val="0"/>
      <w:marRight w:val="0"/>
      <w:marTop w:val="0"/>
      <w:marBottom w:val="0"/>
      <w:divBdr>
        <w:top w:val="none" w:sz="0" w:space="0" w:color="auto"/>
        <w:left w:val="none" w:sz="0" w:space="0" w:color="auto"/>
        <w:bottom w:val="none" w:sz="0" w:space="0" w:color="auto"/>
        <w:right w:val="none" w:sz="0" w:space="0" w:color="auto"/>
      </w:divBdr>
      <w:divsChild>
        <w:div w:id="967275353">
          <w:marLeft w:val="547"/>
          <w:marRight w:val="0"/>
          <w:marTop w:val="115"/>
          <w:marBottom w:val="0"/>
          <w:divBdr>
            <w:top w:val="none" w:sz="0" w:space="0" w:color="auto"/>
            <w:left w:val="none" w:sz="0" w:space="0" w:color="auto"/>
            <w:bottom w:val="none" w:sz="0" w:space="0" w:color="auto"/>
            <w:right w:val="none" w:sz="0" w:space="0" w:color="auto"/>
          </w:divBdr>
        </w:div>
        <w:div w:id="771782140">
          <w:marLeft w:val="547"/>
          <w:marRight w:val="0"/>
          <w:marTop w:val="115"/>
          <w:marBottom w:val="0"/>
          <w:divBdr>
            <w:top w:val="none" w:sz="0" w:space="0" w:color="auto"/>
            <w:left w:val="none" w:sz="0" w:space="0" w:color="auto"/>
            <w:bottom w:val="none" w:sz="0" w:space="0" w:color="auto"/>
            <w:right w:val="none" w:sz="0" w:space="0" w:color="auto"/>
          </w:divBdr>
        </w:div>
      </w:divsChild>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36392025">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55515895">
      <w:bodyDiv w:val="1"/>
      <w:marLeft w:val="0"/>
      <w:marRight w:val="0"/>
      <w:marTop w:val="0"/>
      <w:marBottom w:val="0"/>
      <w:divBdr>
        <w:top w:val="none" w:sz="0" w:space="0" w:color="auto"/>
        <w:left w:val="none" w:sz="0" w:space="0" w:color="auto"/>
        <w:bottom w:val="none" w:sz="0" w:space="0" w:color="auto"/>
        <w:right w:val="none" w:sz="0" w:space="0" w:color="auto"/>
      </w:divBdr>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4404030">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13983885">
      <w:bodyDiv w:val="1"/>
      <w:marLeft w:val="0"/>
      <w:marRight w:val="0"/>
      <w:marTop w:val="0"/>
      <w:marBottom w:val="0"/>
      <w:divBdr>
        <w:top w:val="none" w:sz="0" w:space="0" w:color="auto"/>
        <w:left w:val="none" w:sz="0" w:space="0" w:color="auto"/>
        <w:bottom w:val="none" w:sz="0" w:space="0" w:color="auto"/>
        <w:right w:val="none" w:sz="0" w:space="0" w:color="auto"/>
      </w:divBdr>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8052">
      <w:bodyDiv w:val="1"/>
      <w:marLeft w:val="0"/>
      <w:marRight w:val="0"/>
      <w:marTop w:val="0"/>
      <w:marBottom w:val="0"/>
      <w:divBdr>
        <w:top w:val="none" w:sz="0" w:space="0" w:color="auto"/>
        <w:left w:val="none" w:sz="0" w:space="0" w:color="auto"/>
        <w:bottom w:val="none" w:sz="0" w:space="0" w:color="auto"/>
        <w:right w:val="none" w:sz="0" w:space="0" w:color="auto"/>
      </w:divBdr>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30634097">
      <w:bodyDiv w:val="1"/>
      <w:marLeft w:val="0"/>
      <w:marRight w:val="0"/>
      <w:marTop w:val="0"/>
      <w:marBottom w:val="0"/>
      <w:divBdr>
        <w:top w:val="none" w:sz="0" w:space="0" w:color="auto"/>
        <w:left w:val="none" w:sz="0" w:space="0" w:color="auto"/>
        <w:bottom w:val="none" w:sz="0" w:space="0" w:color="auto"/>
        <w:right w:val="none" w:sz="0" w:space="0" w:color="auto"/>
      </w:divBdr>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7444">
      <w:bodyDiv w:val="1"/>
      <w:marLeft w:val="0"/>
      <w:marRight w:val="0"/>
      <w:marTop w:val="0"/>
      <w:marBottom w:val="0"/>
      <w:divBdr>
        <w:top w:val="none" w:sz="0" w:space="0" w:color="auto"/>
        <w:left w:val="none" w:sz="0" w:space="0" w:color="auto"/>
        <w:bottom w:val="none" w:sz="0" w:space="0" w:color="auto"/>
        <w:right w:val="none" w:sz="0" w:space="0" w:color="auto"/>
      </w:divBdr>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52801509">
      <w:bodyDiv w:val="1"/>
      <w:marLeft w:val="0"/>
      <w:marRight w:val="0"/>
      <w:marTop w:val="0"/>
      <w:marBottom w:val="0"/>
      <w:divBdr>
        <w:top w:val="none" w:sz="0" w:space="0" w:color="auto"/>
        <w:left w:val="none" w:sz="0" w:space="0" w:color="auto"/>
        <w:bottom w:val="none" w:sz="0" w:space="0" w:color="auto"/>
        <w:right w:val="none" w:sz="0" w:space="0" w:color="auto"/>
      </w:divBdr>
    </w:div>
    <w:div w:id="2063826915">
      <w:bodyDiv w:val="1"/>
      <w:marLeft w:val="0"/>
      <w:marRight w:val="0"/>
      <w:marTop w:val="0"/>
      <w:marBottom w:val="0"/>
      <w:divBdr>
        <w:top w:val="none" w:sz="0" w:space="0" w:color="auto"/>
        <w:left w:val="none" w:sz="0" w:space="0" w:color="auto"/>
        <w:bottom w:val="none" w:sz="0" w:space="0" w:color="auto"/>
        <w:right w:val="none" w:sz="0" w:space="0" w:color="auto"/>
      </w:divBdr>
      <w:divsChild>
        <w:div w:id="1860925690">
          <w:marLeft w:val="547"/>
          <w:marRight w:val="0"/>
          <w:marTop w:val="115"/>
          <w:marBottom w:val="0"/>
          <w:divBdr>
            <w:top w:val="none" w:sz="0" w:space="0" w:color="auto"/>
            <w:left w:val="none" w:sz="0" w:space="0" w:color="auto"/>
            <w:bottom w:val="none" w:sz="0" w:space="0" w:color="auto"/>
            <w:right w:val="none" w:sz="0" w:space="0" w:color="auto"/>
          </w:divBdr>
        </w:div>
        <w:div w:id="970090067">
          <w:marLeft w:val="1714"/>
          <w:marRight w:val="0"/>
          <w:marTop w:val="106"/>
          <w:marBottom w:val="0"/>
          <w:divBdr>
            <w:top w:val="none" w:sz="0" w:space="0" w:color="auto"/>
            <w:left w:val="none" w:sz="0" w:space="0" w:color="auto"/>
            <w:bottom w:val="none" w:sz="0" w:space="0" w:color="auto"/>
            <w:right w:val="none" w:sz="0" w:space="0" w:color="auto"/>
          </w:divBdr>
        </w:div>
        <w:div w:id="527836802">
          <w:marLeft w:val="1714"/>
          <w:marRight w:val="0"/>
          <w:marTop w:val="106"/>
          <w:marBottom w:val="0"/>
          <w:divBdr>
            <w:top w:val="none" w:sz="0" w:space="0" w:color="auto"/>
            <w:left w:val="none" w:sz="0" w:space="0" w:color="auto"/>
            <w:bottom w:val="none" w:sz="0" w:space="0" w:color="auto"/>
            <w:right w:val="none" w:sz="0" w:space="0" w:color="auto"/>
          </w:divBdr>
        </w:div>
        <w:div w:id="1254315724">
          <w:marLeft w:val="1714"/>
          <w:marRight w:val="0"/>
          <w:marTop w:val="106"/>
          <w:marBottom w:val="0"/>
          <w:divBdr>
            <w:top w:val="none" w:sz="0" w:space="0" w:color="auto"/>
            <w:left w:val="none" w:sz="0" w:space="0" w:color="auto"/>
            <w:bottom w:val="none" w:sz="0" w:space="0" w:color="auto"/>
            <w:right w:val="none" w:sz="0" w:space="0" w:color="auto"/>
          </w:divBdr>
        </w:div>
      </w:divsChild>
    </w:div>
    <w:div w:id="2070420702">
      <w:bodyDiv w:val="1"/>
      <w:marLeft w:val="0"/>
      <w:marRight w:val="0"/>
      <w:marTop w:val="0"/>
      <w:marBottom w:val="0"/>
      <w:divBdr>
        <w:top w:val="none" w:sz="0" w:space="0" w:color="auto"/>
        <w:left w:val="none" w:sz="0" w:space="0" w:color="auto"/>
        <w:bottom w:val="none" w:sz="0" w:space="0" w:color="auto"/>
        <w:right w:val="none" w:sz="0" w:space="0" w:color="auto"/>
      </w:divBdr>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5544299">
      <w:bodyDiv w:val="1"/>
      <w:marLeft w:val="0"/>
      <w:marRight w:val="0"/>
      <w:marTop w:val="0"/>
      <w:marBottom w:val="0"/>
      <w:divBdr>
        <w:top w:val="none" w:sz="0" w:space="0" w:color="auto"/>
        <w:left w:val="none" w:sz="0" w:space="0" w:color="auto"/>
        <w:bottom w:val="none" w:sz="0" w:space="0" w:color="auto"/>
        <w:right w:val="none" w:sz="0" w:space="0" w:color="auto"/>
      </w:divBdr>
    </w:div>
    <w:div w:id="2077582619">
      <w:bodyDiv w:val="1"/>
      <w:marLeft w:val="0"/>
      <w:marRight w:val="0"/>
      <w:marTop w:val="0"/>
      <w:marBottom w:val="0"/>
      <w:divBdr>
        <w:top w:val="none" w:sz="0" w:space="0" w:color="auto"/>
        <w:left w:val="none" w:sz="0" w:space="0" w:color="auto"/>
        <w:bottom w:val="none" w:sz="0" w:space="0" w:color="auto"/>
        <w:right w:val="none" w:sz="0" w:space="0" w:color="auto"/>
      </w:divBdr>
      <w:divsChild>
        <w:div w:id="1024207541">
          <w:marLeft w:val="547"/>
          <w:marRight w:val="0"/>
          <w:marTop w:val="120"/>
          <w:marBottom w:val="0"/>
          <w:divBdr>
            <w:top w:val="none" w:sz="0" w:space="0" w:color="auto"/>
            <w:left w:val="none" w:sz="0" w:space="0" w:color="auto"/>
            <w:bottom w:val="none" w:sz="0" w:space="0" w:color="auto"/>
            <w:right w:val="none" w:sz="0" w:space="0" w:color="auto"/>
          </w:divBdr>
        </w:div>
        <w:div w:id="1391660172">
          <w:marLeft w:val="547"/>
          <w:marRight w:val="0"/>
          <w:marTop w:val="120"/>
          <w:marBottom w:val="0"/>
          <w:divBdr>
            <w:top w:val="none" w:sz="0" w:space="0" w:color="auto"/>
            <w:left w:val="none" w:sz="0" w:space="0" w:color="auto"/>
            <w:bottom w:val="none" w:sz="0" w:space="0" w:color="auto"/>
            <w:right w:val="none" w:sz="0" w:space="0" w:color="auto"/>
          </w:divBdr>
        </w:div>
        <w:div w:id="1926259401">
          <w:marLeft w:val="547"/>
          <w:marRight w:val="0"/>
          <w:marTop w:val="120"/>
          <w:marBottom w:val="0"/>
          <w:divBdr>
            <w:top w:val="none" w:sz="0" w:space="0" w:color="auto"/>
            <w:left w:val="none" w:sz="0" w:space="0" w:color="auto"/>
            <w:bottom w:val="none" w:sz="0" w:space="0" w:color="auto"/>
            <w:right w:val="none" w:sz="0" w:space="0" w:color="auto"/>
          </w:divBdr>
        </w:div>
        <w:div w:id="713310756">
          <w:marLeft w:val="547"/>
          <w:marRight w:val="0"/>
          <w:marTop w:val="120"/>
          <w:marBottom w:val="0"/>
          <w:divBdr>
            <w:top w:val="none" w:sz="0" w:space="0" w:color="auto"/>
            <w:left w:val="none" w:sz="0" w:space="0" w:color="auto"/>
            <w:bottom w:val="none" w:sz="0" w:space="0" w:color="auto"/>
            <w:right w:val="none" w:sz="0" w:space="0" w:color="auto"/>
          </w:divBdr>
        </w:div>
        <w:div w:id="898132301">
          <w:marLeft w:val="547"/>
          <w:marRight w:val="0"/>
          <w:marTop w:val="120"/>
          <w:marBottom w:val="0"/>
          <w:divBdr>
            <w:top w:val="none" w:sz="0" w:space="0" w:color="auto"/>
            <w:left w:val="none" w:sz="0" w:space="0" w:color="auto"/>
            <w:bottom w:val="none" w:sz="0" w:space="0" w:color="auto"/>
            <w:right w:val="none" w:sz="0" w:space="0" w:color="auto"/>
          </w:divBdr>
        </w:div>
        <w:div w:id="117724359">
          <w:marLeft w:val="547"/>
          <w:marRight w:val="0"/>
          <w:marTop w:val="120"/>
          <w:marBottom w:val="0"/>
          <w:divBdr>
            <w:top w:val="none" w:sz="0" w:space="0" w:color="auto"/>
            <w:left w:val="none" w:sz="0" w:space="0" w:color="auto"/>
            <w:bottom w:val="none" w:sz="0" w:space="0" w:color="auto"/>
            <w:right w:val="none" w:sz="0" w:space="0" w:color="auto"/>
          </w:divBdr>
        </w:div>
        <w:div w:id="1301690208">
          <w:marLeft w:val="547"/>
          <w:marRight w:val="0"/>
          <w:marTop w:val="120"/>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2408907">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19521993">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37330607">
      <w:bodyDiv w:val="1"/>
      <w:marLeft w:val="0"/>
      <w:marRight w:val="0"/>
      <w:marTop w:val="0"/>
      <w:marBottom w:val="0"/>
      <w:divBdr>
        <w:top w:val="none" w:sz="0" w:space="0" w:color="auto"/>
        <w:left w:val="none" w:sz="0" w:space="0" w:color="auto"/>
        <w:bottom w:val="none" w:sz="0" w:space="0" w:color="auto"/>
        <w:right w:val="none" w:sz="0" w:space="0" w:color="auto"/>
      </w:divBdr>
    </w:div>
    <w:div w:id="2139495017">
      <w:bodyDiv w:val="1"/>
      <w:marLeft w:val="0"/>
      <w:marRight w:val="0"/>
      <w:marTop w:val="0"/>
      <w:marBottom w:val="0"/>
      <w:divBdr>
        <w:top w:val="none" w:sz="0" w:space="0" w:color="auto"/>
        <w:left w:val="none" w:sz="0" w:space="0" w:color="auto"/>
        <w:bottom w:val="none" w:sz="0" w:space="0" w:color="auto"/>
        <w:right w:val="none" w:sz="0" w:space="0" w:color="auto"/>
      </w:divBdr>
    </w:div>
    <w:div w:id="2140102576">
      <w:bodyDiv w:val="1"/>
      <w:marLeft w:val="0"/>
      <w:marRight w:val="0"/>
      <w:marTop w:val="0"/>
      <w:marBottom w:val="0"/>
      <w:divBdr>
        <w:top w:val="none" w:sz="0" w:space="0" w:color="auto"/>
        <w:left w:val="none" w:sz="0" w:space="0" w:color="auto"/>
        <w:bottom w:val="none" w:sz="0" w:space="0" w:color="auto"/>
        <w:right w:val="none" w:sz="0" w:space="0" w:color="auto"/>
      </w:divBdr>
      <w:divsChild>
        <w:div w:id="245070819">
          <w:marLeft w:val="547"/>
          <w:marRight w:val="0"/>
          <w:marTop w:val="120"/>
          <w:marBottom w:val="0"/>
          <w:divBdr>
            <w:top w:val="none" w:sz="0" w:space="0" w:color="auto"/>
            <w:left w:val="none" w:sz="0" w:space="0" w:color="auto"/>
            <w:bottom w:val="none" w:sz="0" w:space="0" w:color="auto"/>
            <w:right w:val="none" w:sz="0" w:space="0" w:color="auto"/>
          </w:divBdr>
        </w:div>
        <w:div w:id="1076971381">
          <w:marLeft w:val="547"/>
          <w:marRight w:val="0"/>
          <w:marTop w:val="120"/>
          <w:marBottom w:val="0"/>
          <w:divBdr>
            <w:top w:val="none" w:sz="0" w:space="0" w:color="auto"/>
            <w:left w:val="none" w:sz="0" w:space="0" w:color="auto"/>
            <w:bottom w:val="none" w:sz="0" w:space="0" w:color="auto"/>
            <w:right w:val="none" w:sz="0" w:space="0" w:color="auto"/>
          </w:divBdr>
        </w:div>
      </w:divsChild>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3/11-23-0079-09-0uhr-uhr-draft-proposed-csd.docx" TargetMode="External"/><Relationship Id="rId18" Type="http://schemas.openxmlformats.org/officeDocument/2006/relationships/hyperlink" Target="mailto:stephen.mccann@ieee.org" TargetMode="External"/><Relationship Id="rId26" Type="http://schemas.openxmlformats.org/officeDocument/2006/relationships/hyperlink" Target="mailto:marc.emmelmann@me.com" TargetMode="External"/><Relationship Id="rId39" Type="http://schemas.openxmlformats.org/officeDocument/2006/relationships/hyperlink" Target="mailto:jonathan.segev@intel.com" TargetMode="External"/><Relationship Id="rId21" Type="http://schemas.openxmlformats.org/officeDocument/2006/relationships/hyperlink" Target="mailto:mark.hamilton2152@gmail.com" TargetMode="External"/><Relationship Id="rId34" Type="http://schemas.openxmlformats.org/officeDocument/2006/relationships/hyperlink" Target="mailto:sun.bo1@sanechips.com.cn" TargetMode="External"/><Relationship Id="rId42" Type="http://schemas.openxmlformats.org/officeDocument/2006/relationships/image" Target="media/image1.png"/><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jrosdahl@ieee.org" TargetMode="External"/><Relationship Id="rId29" Type="http://schemas.openxmlformats.org/officeDocument/2006/relationships/hyperlink" Target="mailto:mark.hamilton2152@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ee802.org/Tutorials.shtml" TargetMode="External"/><Relationship Id="rId24" Type="http://schemas.openxmlformats.org/officeDocument/2006/relationships/hyperlink" Target="mailto:jonathan.segev@intel.com" TargetMode="External"/><Relationship Id="rId32" Type="http://schemas.openxmlformats.org/officeDocument/2006/relationships/hyperlink" Target="mailto:jonathan.segev@intel.com" TargetMode="External"/><Relationship Id="rId37" Type="http://schemas.openxmlformats.org/officeDocument/2006/relationships/hyperlink" Target="mailto:peter@akayla.com" TargetMode="External"/><Relationship Id="rId40" Type="http://schemas.openxmlformats.org/officeDocument/2006/relationships/hyperlink" Target="mailto:edward.ks.au@gmail.com"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stanley@ieee.org" TargetMode="External"/><Relationship Id="rId23" Type="http://schemas.openxmlformats.org/officeDocument/2006/relationships/hyperlink" Target="mailto:marc.emmelmann@me.com" TargetMode="External"/><Relationship Id="rId28" Type="http://schemas.openxmlformats.org/officeDocument/2006/relationships/hyperlink" Target="mailto:tony.hanxiao@huawei.com" TargetMode="External"/><Relationship Id="rId36" Type="http://schemas.openxmlformats.org/officeDocument/2006/relationships/hyperlink" Target="mailto:hassan.yaghoobi@intel.com" TargetMode="External"/><Relationship Id="rId10" Type="http://schemas.openxmlformats.org/officeDocument/2006/relationships/hyperlink" Target="https://mentor.ieee.org/802.11/dcn/23/11-23-0978-02-0000-1st-vice-chair-report-2023-july-plenary-berlin.pptx" TargetMode="External"/><Relationship Id="rId19" Type="http://schemas.openxmlformats.org/officeDocument/2006/relationships/hyperlink" Target="mailto:robert.stacey@intel.com" TargetMode="External"/><Relationship Id="rId31" Type="http://schemas.openxmlformats.org/officeDocument/2006/relationships/hyperlink" Target="mailto:montemurro.michael@gmail.com"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velopment.standards.ieee.org/myproject/Public/mytools/mob/patut.pdf" TargetMode="External"/><Relationship Id="rId14" Type="http://schemas.openxmlformats.org/officeDocument/2006/relationships/hyperlink" Target="https://mentor.ieee.org/802.11/dcn/23/11-23-0314-21-00bf-lb272-comments-and-approved-resolutions.xlsx" TargetMode="External"/><Relationship Id="rId22" Type="http://schemas.openxmlformats.org/officeDocument/2006/relationships/hyperlink" Target="mailto:jrosdahl@ieee.org" TargetMode="External"/><Relationship Id="rId27" Type="http://schemas.openxmlformats.org/officeDocument/2006/relationships/hyperlink" Target="mailto:sun.bo1@sanechips.com.cn" TargetMode="External"/><Relationship Id="rId30" Type="http://schemas.openxmlformats.org/officeDocument/2006/relationships/hyperlink" Target="mailto:carol@ansley.com" TargetMode="External"/><Relationship Id="rId35" Type="http://schemas.openxmlformats.org/officeDocument/2006/relationships/hyperlink" Target="mailto:laurent_cariou@yahoo.fr" TargetMode="External"/><Relationship Id="rId43" Type="http://schemas.openxmlformats.org/officeDocument/2006/relationships/image" Target="media/image2.png"/><Relationship Id="rId8" Type="http://schemas.openxmlformats.org/officeDocument/2006/relationships/hyperlink" Target="mailto:stephen.mccann@ieee.org" TargetMode="External"/><Relationship Id="rId3" Type="http://schemas.openxmlformats.org/officeDocument/2006/relationships/styles" Target="styles.xml"/><Relationship Id="rId12" Type="http://schemas.openxmlformats.org/officeDocument/2006/relationships/hyperlink" Target="https://mentor.ieee.org/802.11/dcn/23/11-23-0480-02-0uhr-uhr-proposed-par.pdf" TargetMode="External"/><Relationship Id="rId17" Type="http://schemas.openxmlformats.org/officeDocument/2006/relationships/hyperlink" Target="mailto:robert.stacey@intel.com" TargetMode="External"/><Relationship Id="rId25" Type="http://schemas.openxmlformats.org/officeDocument/2006/relationships/hyperlink" Target="mailto:nikola.serafimovski@purelifi.com%3E" TargetMode="External"/><Relationship Id="rId33" Type="http://schemas.openxmlformats.org/officeDocument/2006/relationships/hyperlink" Target="mailto:Xiaofei.Wang@interdigital.com" TargetMode="External"/><Relationship Id="rId38" Type="http://schemas.openxmlformats.org/officeDocument/2006/relationships/hyperlink" Target="mailto:carlos.cordeiro@intel.com" TargetMode="External"/><Relationship Id="rId46" Type="http://schemas.openxmlformats.org/officeDocument/2006/relationships/fontTable" Target="fontTable.xml"/><Relationship Id="rId20" Type="http://schemas.openxmlformats.org/officeDocument/2006/relationships/hyperlink" Target="mailto:jim.lansford@ieee.org" TargetMode="External"/><Relationship Id="rId41" Type="http://schemas.openxmlformats.org/officeDocument/2006/relationships/hyperlink" Target="mailto:tbaykas@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84C61-2FC2-4DA5-87B5-8FE6AA7C7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0</TotalTime>
  <Pages>39</Pages>
  <Words>10015</Words>
  <Characters>57088</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doc.: IEEE 802.11-23/1309r0</vt:lpstr>
    </vt:vector>
  </TitlesOfParts>
  <Company>Huawei Technologies Co., Ltd</Company>
  <LinksUpToDate>false</LinksUpToDate>
  <CharactersWithSpaces>66970</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802.11-23/1309r0</dc:title>
  <dc:subject>Minutes</dc:subject>
  <dc:creator>Stephen McCann</dc:creator>
  <cp:keywords>July 2023</cp:keywords>
  <dc:description>Stephen McCann, Huawei Technologies Co., Ltd</dc:description>
  <cp:lastModifiedBy>Stephen McCann</cp:lastModifiedBy>
  <cp:revision>2</cp:revision>
  <cp:lastPrinted>2014-09-22T19:24:00Z</cp:lastPrinted>
  <dcterms:created xsi:type="dcterms:W3CDTF">2023-08-10T08:27:00Z</dcterms:created>
  <dcterms:modified xsi:type="dcterms:W3CDTF">2023-08-10T08:27:00Z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1669631055</vt:lpwstr>
  </property>
</Properties>
</file>