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64B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88BAE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80B411" w14:textId="3050BD81" w:rsidR="00CA09B2" w:rsidRDefault="00927FFE">
            <w:pPr>
              <w:pStyle w:val="T2"/>
            </w:pPr>
            <w:r>
              <w:t>802.11bh D</w:t>
            </w:r>
            <w:r w:rsidR="00F17DBA">
              <w:t>1.0</w:t>
            </w:r>
            <w:r>
              <w:t xml:space="preserve"> C</w:t>
            </w:r>
            <w:r w:rsidR="009D0583">
              <w:t>omment Resolutions</w:t>
            </w:r>
            <w:r>
              <w:t xml:space="preserve"> </w:t>
            </w:r>
            <w:r w:rsidR="00310308">
              <w:t>Rejected</w:t>
            </w:r>
          </w:p>
        </w:tc>
      </w:tr>
      <w:tr w:rsidR="00CA09B2" w14:paraId="5ACC901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7762741" w14:textId="791B94A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65BF4">
              <w:rPr>
                <w:b w:val="0"/>
                <w:sz w:val="20"/>
              </w:rPr>
              <w:t>202</w:t>
            </w:r>
            <w:r w:rsidR="00F17DB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5F6532">
              <w:rPr>
                <w:b w:val="0"/>
                <w:sz w:val="20"/>
              </w:rPr>
              <w:t>0</w:t>
            </w:r>
            <w:r w:rsidR="00F17DB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2F5356">
              <w:rPr>
                <w:b w:val="0"/>
                <w:sz w:val="20"/>
              </w:rPr>
              <w:t>25</w:t>
            </w:r>
          </w:p>
        </w:tc>
      </w:tr>
      <w:tr w:rsidR="00CA09B2" w14:paraId="2BDEE7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C104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7C1FA25" w14:textId="77777777">
        <w:trPr>
          <w:jc w:val="center"/>
        </w:trPr>
        <w:tc>
          <w:tcPr>
            <w:tcW w:w="1336" w:type="dxa"/>
            <w:vAlign w:val="center"/>
          </w:tcPr>
          <w:p w14:paraId="21611FA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609434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C67F32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AE82D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838D7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2E15227" w14:textId="77777777">
        <w:trPr>
          <w:jc w:val="center"/>
        </w:trPr>
        <w:tc>
          <w:tcPr>
            <w:tcW w:w="1336" w:type="dxa"/>
            <w:vAlign w:val="center"/>
          </w:tcPr>
          <w:p w14:paraId="77A627FE" w14:textId="5F18544D" w:rsidR="00CA09B2" w:rsidRDefault="00A616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Kurt Lumbatis</w:t>
            </w:r>
          </w:p>
        </w:tc>
        <w:tc>
          <w:tcPr>
            <w:tcW w:w="2064" w:type="dxa"/>
            <w:vAlign w:val="center"/>
          </w:tcPr>
          <w:p w14:paraId="3C593136" w14:textId="74B72181" w:rsidR="00CA09B2" w:rsidRDefault="009E38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ZaiNar</w:t>
            </w:r>
            <w:proofErr w:type="spellEnd"/>
          </w:p>
        </w:tc>
        <w:tc>
          <w:tcPr>
            <w:tcW w:w="2814" w:type="dxa"/>
            <w:vAlign w:val="center"/>
          </w:tcPr>
          <w:p w14:paraId="44C1BADC" w14:textId="2794154C" w:rsidR="00CA09B2" w:rsidRDefault="009E38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Dacula, GA USA</w:t>
            </w:r>
          </w:p>
        </w:tc>
        <w:tc>
          <w:tcPr>
            <w:tcW w:w="1715" w:type="dxa"/>
            <w:vAlign w:val="center"/>
          </w:tcPr>
          <w:p w14:paraId="572A6662" w14:textId="0BA389E4" w:rsidR="00CA09B2" w:rsidRDefault="009E38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+17708289420</w:t>
            </w:r>
          </w:p>
        </w:tc>
        <w:tc>
          <w:tcPr>
            <w:tcW w:w="1647" w:type="dxa"/>
            <w:vAlign w:val="center"/>
          </w:tcPr>
          <w:p w14:paraId="10A69CFD" w14:textId="308D4E8C" w:rsidR="00CA09B2" w:rsidRDefault="00A6161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Kurt.lumbatis@</w:t>
            </w:r>
            <w:r w:rsidR="00F17DBA">
              <w:rPr>
                <w:b w:val="0"/>
                <w:sz w:val="16"/>
              </w:rPr>
              <w:t>zainartech.</w:t>
            </w:r>
            <w:r>
              <w:rPr>
                <w:b w:val="0"/>
                <w:sz w:val="16"/>
              </w:rPr>
              <w:t>com</w:t>
            </w:r>
          </w:p>
        </w:tc>
      </w:tr>
      <w:tr w:rsidR="00CA09B2" w14:paraId="2AF71564" w14:textId="77777777">
        <w:trPr>
          <w:jc w:val="center"/>
        </w:trPr>
        <w:tc>
          <w:tcPr>
            <w:tcW w:w="1336" w:type="dxa"/>
            <w:vAlign w:val="center"/>
          </w:tcPr>
          <w:p w14:paraId="79197D8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1F0A7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862AA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C303B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165017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3FC7644" w14:textId="2E3768DB" w:rsidR="00CA09B2" w:rsidRDefault="008C05E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55ED47" wp14:editId="3CD7F7D0">
                <wp:simplePos x="0" y="0"/>
                <wp:positionH relativeFrom="column">
                  <wp:posOffset>-63731</wp:posOffset>
                </wp:positionH>
                <wp:positionV relativeFrom="paragraph">
                  <wp:posOffset>204758</wp:posOffset>
                </wp:positionV>
                <wp:extent cx="5943600" cy="4910051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910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6C5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C185DB2" w14:textId="1FF665CE" w:rsidR="00F17DBA" w:rsidRDefault="00EA7D85" w:rsidP="00EA7D85">
                            <w:pPr>
                              <w:jc w:val="both"/>
                            </w:pPr>
                            <w:r>
                              <w:t>This submission proposes res</w:t>
                            </w:r>
                            <w:r w:rsidR="008A3046">
                              <w:t>o</w:t>
                            </w:r>
                            <w:r>
                              <w:t>lutions to the following CID</w:t>
                            </w:r>
                            <w:r w:rsidR="00F3099C">
                              <w:t>.</w:t>
                            </w:r>
                            <w:r w:rsidR="00B60AA3">
                              <w:t xml:space="preserve"> </w:t>
                            </w:r>
                          </w:p>
                          <w:p w14:paraId="703AEACF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35D8EC5F" w14:textId="469070CB" w:rsidR="00EA7D85" w:rsidRDefault="00FA44F0" w:rsidP="00EA7D85">
                            <w:pPr>
                              <w:jc w:val="both"/>
                            </w:pPr>
                            <w:r>
                              <w:t>138</w:t>
                            </w:r>
                          </w:p>
                          <w:p w14:paraId="5DF0BD98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77A65C30" w14:textId="77777777" w:rsidR="00EA7D85" w:rsidRDefault="00EA7D85" w:rsidP="00EA7D85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42B93D3" w14:textId="42F3DE32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0 – Initial version of the document</w:t>
                            </w:r>
                            <w:r w:rsidR="009D0583">
                              <w:t>.</w:t>
                            </w:r>
                          </w:p>
                          <w:p w14:paraId="424C45A3" w14:textId="4B278C8F" w:rsidR="000E0114" w:rsidRDefault="000E0114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 – Remove CR 100.</w:t>
                            </w:r>
                          </w:p>
                          <w:p w14:paraId="0724DC25" w14:textId="7542898E" w:rsidR="002F5356" w:rsidRDefault="002F5356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2 – Updated Rejection Comments per the meeting.</w:t>
                            </w:r>
                          </w:p>
                          <w:p w14:paraId="38C2AB9F" w14:textId="77777777" w:rsidR="0029020B" w:rsidRDefault="0029020B" w:rsidP="00D428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5E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1pt;width:468pt;height:3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" o:allowincell="f" stroked="f">
                <v:textbox>
                  <w:txbxContent>
                    <w:p w14:paraId="4F816C5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C185DB2" w14:textId="1FF665CE" w:rsidR="00F17DBA" w:rsidRDefault="00EA7D85" w:rsidP="00EA7D85">
                      <w:pPr>
                        <w:jc w:val="both"/>
                      </w:pPr>
                      <w:r>
                        <w:t>This submission proposes res</w:t>
                      </w:r>
                      <w:r w:rsidR="008A3046">
                        <w:t>o</w:t>
                      </w:r>
                      <w:r>
                        <w:t>lutions to the following CID</w:t>
                      </w:r>
                      <w:r w:rsidR="00F3099C">
                        <w:t>.</w:t>
                      </w:r>
                      <w:r w:rsidR="00B60AA3">
                        <w:t xml:space="preserve"> </w:t>
                      </w:r>
                    </w:p>
                    <w:p w14:paraId="703AEACF" w14:textId="77777777" w:rsidR="00EA7D85" w:rsidRDefault="00EA7D85" w:rsidP="00EA7D85">
                      <w:pPr>
                        <w:jc w:val="both"/>
                      </w:pPr>
                    </w:p>
                    <w:p w14:paraId="35D8EC5F" w14:textId="469070CB" w:rsidR="00EA7D85" w:rsidRDefault="00FA44F0" w:rsidP="00EA7D85">
                      <w:pPr>
                        <w:jc w:val="both"/>
                      </w:pPr>
                      <w:r>
                        <w:t>138</w:t>
                      </w:r>
                    </w:p>
                    <w:p w14:paraId="5DF0BD98" w14:textId="77777777" w:rsidR="00EA7D85" w:rsidRDefault="00EA7D85" w:rsidP="00EA7D85">
                      <w:pPr>
                        <w:jc w:val="both"/>
                      </w:pPr>
                    </w:p>
                    <w:p w14:paraId="77A65C30" w14:textId="77777777" w:rsidR="00EA7D85" w:rsidRDefault="00EA7D85" w:rsidP="00EA7D85">
                      <w:pPr>
                        <w:jc w:val="both"/>
                      </w:pPr>
                      <w:r>
                        <w:t>Revisions:</w:t>
                      </w:r>
                    </w:p>
                    <w:p w14:paraId="442B93D3" w14:textId="42F3DE32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0 – Initial version of the document</w:t>
                      </w:r>
                      <w:r w:rsidR="009D0583">
                        <w:t>.</w:t>
                      </w:r>
                    </w:p>
                    <w:p w14:paraId="424C45A3" w14:textId="4B278C8F" w:rsidR="000E0114" w:rsidRDefault="000E0114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 – Remove CR 100.</w:t>
                      </w:r>
                    </w:p>
                    <w:p w14:paraId="0724DC25" w14:textId="7542898E" w:rsidR="002F5356" w:rsidRDefault="002F5356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2 – Updated Rejection Comments per the meeting.</w:t>
                      </w:r>
                    </w:p>
                    <w:p w14:paraId="38C2AB9F" w14:textId="77777777" w:rsidR="0029020B" w:rsidRDefault="0029020B" w:rsidP="00D4282A"/>
                  </w:txbxContent>
                </v:textbox>
              </v:shape>
            </w:pict>
          </mc:Fallback>
        </mc:AlternateContent>
      </w:r>
    </w:p>
    <w:p w14:paraId="5D0E3D92" w14:textId="1668AFC7" w:rsidR="00CA09B2" w:rsidRDefault="00CA09B2">
      <w:r>
        <w:br w:type="page"/>
      </w:r>
    </w:p>
    <w:p w14:paraId="76588E61" w14:textId="77777777" w:rsidR="005D2B34" w:rsidRPr="009C4B02" w:rsidRDefault="005D2B34" w:rsidP="005D2B34">
      <w:r w:rsidRPr="009C4B02">
        <w:lastRenderedPageBreak/>
        <w:t>Interpretation of a Motion to Adopt</w:t>
      </w:r>
    </w:p>
    <w:p w14:paraId="3E5B1FF7" w14:textId="77777777" w:rsidR="005D2B34" w:rsidRPr="009C4B02" w:rsidRDefault="005D2B34" w:rsidP="005D2B34">
      <w:pPr>
        <w:rPr>
          <w:lang w:eastAsia="ko-KR"/>
        </w:rPr>
      </w:pPr>
    </w:p>
    <w:p w14:paraId="48E622F8" w14:textId="70B41E63" w:rsidR="005D2B34" w:rsidRPr="009C4B02" w:rsidRDefault="005D2B34" w:rsidP="005D2B34">
      <w:pPr>
        <w:rPr>
          <w:lang w:eastAsia="ko-KR"/>
        </w:rPr>
      </w:pPr>
      <w:r w:rsidRPr="009C4B02">
        <w:rPr>
          <w:lang w:eastAsia="ko-KR"/>
        </w:rPr>
        <w:t xml:space="preserve">A motion to approve this submission means that the editing instructions and any changed or added material are actioned in </w:t>
      </w:r>
      <w:bookmarkStart w:id="0" w:name="_Hlk139964828"/>
      <w:r w:rsidR="00522B4E">
        <w:rPr>
          <w:lang w:eastAsia="ko-KR"/>
        </w:rPr>
        <w:t>IEEE P</w:t>
      </w:r>
      <w:r w:rsidR="00522B4E">
        <w:t>802.11bh D1.0</w:t>
      </w:r>
      <w:bookmarkEnd w:id="0"/>
      <w:r w:rsidRPr="009C4B02">
        <w:rPr>
          <w:lang w:eastAsia="ko-KR"/>
        </w:rPr>
        <w:t>.  This introduction is not part of the adopted material.</w:t>
      </w:r>
    </w:p>
    <w:p w14:paraId="3FD84E93" w14:textId="77777777" w:rsidR="005D2B34" w:rsidRPr="009C4B02" w:rsidRDefault="005D2B34" w:rsidP="005D2B34">
      <w:pPr>
        <w:rPr>
          <w:lang w:eastAsia="ko-KR"/>
        </w:rPr>
      </w:pPr>
    </w:p>
    <w:p w14:paraId="684B2601" w14:textId="2BBD632D" w:rsidR="005D2B34" w:rsidRPr="009C4B02" w:rsidRDefault="005D2B34" w:rsidP="005D2B34">
      <w:pPr>
        <w:rPr>
          <w:b/>
          <w:bCs/>
          <w:i/>
          <w:iCs/>
          <w:lang w:eastAsia="ko-KR"/>
        </w:rPr>
      </w:pPr>
      <w:r w:rsidRPr="009C4B02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 w:rsidR="00522B4E" w:rsidRPr="00522B4E">
        <w:rPr>
          <w:b/>
          <w:bCs/>
          <w:i/>
          <w:iCs/>
          <w:lang w:eastAsia="ko-KR"/>
        </w:rPr>
        <w:t>IEEE P802.11bh D1.0</w:t>
      </w:r>
      <w:r w:rsidRPr="009C4B02">
        <w:rPr>
          <w:b/>
          <w:bCs/>
          <w:i/>
          <w:iCs/>
          <w:lang w:eastAsia="ko-KR"/>
        </w:rPr>
        <w:t>. (i.e. they are instructions to the 802.11 editor on how to merge the text with the baseline documents).</w:t>
      </w:r>
    </w:p>
    <w:p w14:paraId="25FDF4F1" w14:textId="77777777" w:rsidR="005D2B34" w:rsidRPr="009C4B02" w:rsidRDefault="005D2B34" w:rsidP="005D2B34">
      <w:pPr>
        <w:rPr>
          <w:lang w:eastAsia="ko-KR"/>
        </w:rPr>
      </w:pPr>
    </w:p>
    <w:p w14:paraId="1AAA8FB4" w14:textId="77777777" w:rsidR="005D2B34" w:rsidRPr="009C4B02" w:rsidRDefault="005D2B34" w:rsidP="005D2B34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Draft.</w:t>
      </w:r>
    </w:p>
    <w:p w14:paraId="0AC9EE45" w14:textId="1550E6ED" w:rsidR="000E7299" w:rsidRDefault="000E7299" w:rsidP="005D2B34"/>
    <w:p w14:paraId="5BB7D54F" w14:textId="3CC50DD6" w:rsidR="00176029" w:rsidRDefault="00176029">
      <w:r>
        <w:br w:type="page"/>
      </w:r>
    </w:p>
    <w:tbl>
      <w:tblPr>
        <w:tblW w:w="1086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144"/>
        <w:gridCol w:w="2771"/>
        <w:gridCol w:w="895"/>
        <w:gridCol w:w="5310"/>
      </w:tblGrid>
      <w:tr w:rsidR="00633A6E" w:rsidRPr="009967E6" w14:paraId="297DA38A" w14:textId="77777777" w:rsidTr="00A856A3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05B3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lastRenderedPageBreak/>
              <w:t>CID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76E96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19B3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E47C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237A5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633A6E" w:rsidRPr="009967E6" w14:paraId="27406B76" w14:textId="77777777" w:rsidTr="00A856A3">
        <w:trPr>
          <w:cantSplit/>
          <w:trHeight w:val="29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79C81" w14:textId="1B928AFE" w:rsidR="00633A6E" w:rsidRPr="0030605D" w:rsidRDefault="00340980" w:rsidP="007704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BE39E" w14:textId="5FEAFD5A" w:rsidR="00633A6E" w:rsidRPr="0030605D" w:rsidRDefault="00340980" w:rsidP="007704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proofErr w:type="spellStart"/>
            <w:r w:rsidRPr="00340980">
              <w:rPr>
                <w:sz w:val="16"/>
                <w:szCs w:val="16"/>
              </w:rPr>
              <w:t>Fumihide</w:t>
            </w:r>
            <w:proofErr w:type="spellEnd"/>
            <w:r w:rsidRPr="00340980">
              <w:rPr>
                <w:sz w:val="16"/>
                <w:szCs w:val="16"/>
              </w:rPr>
              <w:t xml:space="preserve"> Goto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0DAC" w14:textId="55063FAF" w:rsidR="00633A6E" w:rsidRPr="0030605D" w:rsidRDefault="00340980" w:rsidP="007704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340980">
              <w:rPr>
                <w:sz w:val="16"/>
                <w:szCs w:val="16"/>
              </w:rPr>
              <w:t>In KDE format, variable should be "Length-xx"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6131" w14:textId="6BC5FC2E" w:rsidR="00633A6E" w:rsidRPr="009967E6" w:rsidRDefault="00340980" w:rsidP="007704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Reject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2EBE5" w14:textId="015143BF" w:rsidR="00633A6E" w:rsidRPr="009967E6" w:rsidRDefault="00BC420E" w:rsidP="007704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For Variable length fields in KDEs, </w:t>
            </w:r>
            <w:proofErr w:type="spellStart"/>
            <w:r>
              <w:rPr>
                <w:sz w:val="16"/>
                <w:szCs w:val="16"/>
                <w:lang w:val="en-US" w:eastAsia="ko-KR"/>
              </w:rPr>
              <w:t>REVme</w:t>
            </w:r>
            <w:proofErr w:type="spellEnd"/>
            <w:r>
              <w:rPr>
                <w:sz w:val="16"/>
                <w:szCs w:val="16"/>
                <w:lang w:val="en-US" w:eastAsia="ko-KR"/>
              </w:rPr>
              <w:t xml:space="preserve"> changed the style to label the field as variable.  </w:t>
            </w:r>
          </w:p>
        </w:tc>
      </w:tr>
    </w:tbl>
    <w:p w14:paraId="6EB0A1E2" w14:textId="77777777" w:rsidR="00F16223" w:rsidRDefault="00F16223" w:rsidP="00A856A3">
      <w:pPr>
        <w:ind w:left="-1080"/>
      </w:pPr>
    </w:p>
    <w:p w14:paraId="371D23B3" w14:textId="77777777" w:rsidR="00CA09B2" w:rsidRDefault="00CA09B2" w:rsidP="00E13A50"/>
    <w:p w14:paraId="73EF6942" w14:textId="35B83686" w:rsidR="00911EDB" w:rsidRDefault="00911EDB">
      <w:r>
        <w:br w:type="page"/>
      </w:r>
    </w:p>
    <w:p w14:paraId="0A2238C9" w14:textId="77777777" w:rsidR="007B2D28" w:rsidRDefault="007B2D28" w:rsidP="007B2D28">
      <w:pPr>
        <w:kinsoku w:val="0"/>
        <w:overflowPunct w:val="0"/>
        <w:outlineLvl w:val="1"/>
        <w:rPr>
          <w:rStyle w:val="Emphasis"/>
        </w:rPr>
      </w:pPr>
    </w:p>
    <w:p w14:paraId="77109462" w14:textId="2AD66229" w:rsidR="00CA09B2" w:rsidRDefault="00CA09B2" w:rsidP="00051B02"/>
    <w:p w14:paraId="7D8097AE" w14:textId="4947F7C7" w:rsidR="008E6FF7" w:rsidRDefault="008E6FF7" w:rsidP="00051B02"/>
    <w:p w14:paraId="155DD225" w14:textId="77777777" w:rsidR="00F17DBA" w:rsidRDefault="00F17DBA">
      <w:pPr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br w:type="page"/>
      </w:r>
    </w:p>
    <w:p w14:paraId="42A60402" w14:textId="1B66E291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550E9F74" w14:textId="77777777" w:rsidR="00EB6619" w:rsidRDefault="00EB6619">
      <w:pPr>
        <w:rPr>
          <w:b/>
          <w:sz w:val="24"/>
        </w:rPr>
      </w:pPr>
    </w:p>
    <w:p w14:paraId="30B2AC8B" w14:textId="77777777" w:rsidR="008F14E9" w:rsidRPr="00A856A3" w:rsidRDefault="008F14E9">
      <w:pPr>
        <w:rPr>
          <w:b/>
          <w:bCs/>
          <w:i/>
          <w:iCs/>
        </w:rPr>
      </w:pPr>
    </w:p>
    <w:sectPr w:rsidR="008F14E9" w:rsidRPr="00A856A3" w:rsidSect="00BE54D2">
      <w:headerReference w:type="default" r:id="rId7"/>
      <w:footerReference w:type="default" r:id="rId8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8C22" w14:textId="77777777" w:rsidR="00A5484E" w:rsidRDefault="00A5484E">
      <w:r>
        <w:separator/>
      </w:r>
    </w:p>
  </w:endnote>
  <w:endnote w:type="continuationSeparator" w:id="0">
    <w:p w14:paraId="13D593B5" w14:textId="77777777" w:rsidR="00A5484E" w:rsidRDefault="00A5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C076" w14:textId="041846DC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22232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FA44F0">
      <w:t xml:space="preserve">Kurt Lumbatis, </w:t>
    </w:r>
    <w:proofErr w:type="spellStart"/>
    <w:r w:rsidR="00FA44F0">
      <w:t>ZaiNar</w:t>
    </w:r>
    <w:proofErr w:type="spellEnd"/>
    <w:r>
      <w:fldChar w:fldCharType="end"/>
    </w:r>
  </w:p>
  <w:p w14:paraId="1CFE4D9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AB04" w14:textId="77777777" w:rsidR="00A5484E" w:rsidRDefault="00A5484E">
      <w:r>
        <w:separator/>
      </w:r>
    </w:p>
  </w:footnote>
  <w:footnote w:type="continuationSeparator" w:id="0">
    <w:p w14:paraId="6E2B6DCF" w14:textId="77777777" w:rsidR="00A5484E" w:rsidRDefault="00A5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3B81" w14:textId="0A74ED3F" w:rsidR="0029020B" w:rsidRDefault="0000000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17DBA">
      <w:t>July 2023</w:t>
    </w:r>
    <w:r>
      <w:fldChar w:fldCharType="end"/>
    </w:r>
    <w:r w:rsidR="0029020B">
      <w:tab/>
    </w:r>
    <w:r w:rsidR="0029020B">
      <w:tab/>
    </w:r>
    <w:fldSimple w:instr=" TITLE  \* MERGEFORMAT ">
      <w:r w:rsidR="002F5356">
        <w:t>doc.: IEEE 802.11-23/1261r2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7F06"/>
    <w:multiLevelType w:val="hybridMultilevel"/>
    <w:tmpl w:val="B4C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B64D4"/>
    <w:multiLevelType w:val="hybridMultilevel"/>
    <w:tmpl w:val="97FC4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00A02"/>
    <w:multiLevelType w:val="hybridMultilevel"/>
    <w:tmpl w:val="A54A9834"/>
    <w:lvl w:ilvl="0" w:tplc="9CB684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35ECE"/>
    <w:multiLevelType w:val="hybridMultilevel"/>
    <w:tmpl w:val="C1AA414C"/>
    <w:lvl w:ilvl="0" w:tplc="05E20BF2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1B25"/>
    <w:multiLevelType w:val="hybridMultilevel"/>
    <w:tmpl w:val="14066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30B5"/>
    <w:multiLevelType w:val="hybridMultilevel"/>
    <w:tmpl w:val="C29EC424"/>
    <w:lvl w:ilvl="0" w:tplc="F0EE6B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D25EE"/>
    <w:multiLevelType w:val="hybridMultilevel"/>
    <w:tmpl w:val="F40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151622">
    <w:abstractNumId w:val="0"/>
  </w:num>
  <w:num w:numId="2" w16cid:durableId="798494360">
    <w:abstractNumId w:val="3"/>
  </w:num>
  <w:num w:numId="3" w16cid:durableId="101075698">
    <w:abstractNumId w:val="5"/>
  </w:num>
  <w:num w:numId="4" w16cid:durableId="1535843568">
    <w:abstractNumId w:val="2"/>
  </w:num>
  <w:num w:numId="5" w16cid:durableId="324018027">
    <w:abstractNumId w:val="6"/>
  </w:num>
  <w:num w:numId="6" w16cid:durableId="919219918">
    <w:abstractNumId w:val="1"/>
  </w:num>
  <w:num w:numId="7" w16cid:durableId="285283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32"/>
    <w:rsid w:val="00001709"/>
    <w:rsid w:val="0000331A"/>
    <w:rsid w:val="00004914"/>
    <w:rsid w:val="0000574C"/>
    <w:rsid w:val="00010A0A"/>
    <w:rsid w:val="00013C3A"/>
    <w:rsid w:val="0002395C"/>
    <w:rsid w:val="00024BE7"/>
    <w:rsid w:val="000274B7"/>
    <w:rsid w:val="00032740"/>
    <w:rsid w:val="000338D1"/>
    <w:rsid w:val="00043E8C"/>
    <w:rsid w:val="000444EF"/>
    <w:rsid w:val="000515EC"/>
    <w:rsid w:val="00051B02"/>
    <w:rsid w:val="00051BB6"/>
    <w:rsid w:val="000532CD"/>
    <w:rsid w:val="00056C2A"/>
    <w:rsid w:val="0006104F"/>
    <w:rsid w:val="00064FA9"/>
    <w:rsid w:val="0006629C"/>
    <w:rsid w:val="000715BA"/>
    <w:rsid w:val="00073E24"/>
    <w:rsid w:val="00076D0B"/>
    <w:rsid w:val="000841AC"/>
    <w:rsid w:val="0008483B"/>
    <w:rsid w:val="000853B1"/>
    <w:rsid w:val="000873E7"/>
    <w:rsid w:val="0009409C"/>
    <w:rsid w:val="000A6F1A"/>
    <w:rsid w:val="000B0BC6"/>
    <w:rsid w:val="000B33C4"/>
    <w:rsid w:val="000B63DF"/>
    <w:rsid w:val="000C207D"/>
    <w:rsid w:val="000C50F0"/>
    <w:rsid w:val="000D2671"/>
    <w:rsid w:val="000E0114"/>
    <w:rsid w:val="000E16CC"/>
    <w:rsid w:val="000E7299"/>
    <w:rsid w:val="000E7C9C"/>
    <w:rsid w:val="000F7C77"/>
    <w:rsid w:val="00100E45"/>
    <w:rsid w:val="00100EEB"/>
    <w:rsid w:val="001045A9"/>
    <w:rsid w:val="00105498"/>
    <w:rsid w:val="001064E4"/>
    <w:rsid w:val="00112537"/>
    <w:rsid w:val="00114A00"/>
    <w:rsid w:val="001214DF"/>
    <w:rsid w:val="001230A2"/>
    <w:rsid w:val="001255AC"/>
    <w:rsid w:val="001342F0"/>
    <w:rsid w:val="001368F7"/>
    <w:rsid w:val="001403F8"/>
    <w:rsid w:val="00143743"/>
    <w:rsid w:val="001437A4"/>
    <w:rsid w:val="00143B55"/>
    <w:rsid w:val="00144EC1"/>
    <w:rsid w:val="00156B18"/>
    <w:rsid w:val="0015727F"/>
    <w:rsid w:val="001658CD"/>
    <w:rsid w:val="001662C0"/>
    <w:rsid w:val="001669F8"/>
    <w:rsid w:val="00167479"/>
    <w:rsid w:val="0017021F"/>
    <w:rsid w:val="00175E35"/>
    <w:rsid w:val="00176029"/>
    <w:rsid w:val="00180E2C"/>
    <w:rsid w:val="00182B0E"/>
    <w:rsid w:val="001861B4"/>
    <w:rsid w:val="00191A91"/>
    <w:rsid w:val="00195AC9"/>
    <w:rsid w:val="001970EE"/>
    <w:rsid w:val="00197262"/>
    <w:rsid w:val="001A114D"/>
    <w:rsid w:val="001A25DA"/>
    <w:rsid w:val="001A2720"/>
    <w:rsid w:val="001A494C"/>
    <w:rsid w:val="001A5B2B"/>
    <w:rsid w:val="001A62E1"/>
    <w:rsid w:val="001B39FE"/>
    <w:rsid w:val="001B4C4F"/>
    <w:rsid w:val="001B5417"/>
    <w:rsid w:val="001B7688"/>
    <w:rsid w:val="001C323F"/>
    <w:rsid w:val="001C53B1"/>
    <w:rsid w:val="001C55B5"/>
    <w:rsid w:val="001C55D8"/>
    <w:rsid w:val="001D4E8E"/>
    <w:rsid w:val="001D6666"/>
    <w:rsid w:val="001D690D"/>
    <w:rsid w:val="001D723B"/>
    <w:rsid w:val="001D794C"/>
    <w:rsid w:val="001E5C2C"/>
    <w:rsid w:val="001E6F67"/>
    <w:rsid w:val="001E7D06"/>
    <w:rsid w:val="001F0CAD"/>
    <w:rsid w:val="001F5A9E"/>
    <w:rsid w:val="001F7D27"/>
    <w:rsid w:val="0020534D"/>
    <w:rsid w:val="0020680E"/>
    <w:rsid w:val="00207E8F"/>
    <w:rsid w:val="00210AEB"/>
    <w:rsid w:val="00211E35"/>
    <w:rsid w:val="002120B2"/>
    <w:rsid w:val="00214F43"/>
    <w:rsid w:val="00217A18"/>
    <w:rsid w:val="00220C8C"/>
    <w:rsid w:val="00221518"/>
    <w:rsid w:val="00222CA8"/>
    <w:rsid w:val="0023313C"/>
    <w:rsid w:val="002334BB"/>
    <w:rsid w:val="00233CC4"/>
    <w:rsid w:val="0023786E"/>
    <w:rsid w:val="002428B6"/>
    <w:rsid w:val="00244C42"/>
    <w:rsid w:val="0024521D"/>
    <w:rsid w:val="002466E1"/>
    <w:rsid w:val="00247FAD"/>
    <w:rsid w:val="00253621"/>
    <w:rsid w:val="00260CD9"/>
    <w:rsid w:val="00261E6C"/>
    <w:rsid w:val="00264F9E"/>
    <w:rsid w:val="00265FB3"/>
    <w:rsid w:val="00266E60"/>
    <w:rsid w:val="0027322D"/>
    <w:rsid w:val="00273AFD"/>
    <w:rsid w:val="00273B74"/>
    <w:rsid w:val="00275E66"/>
    <w:rsid w:val="0028056B"/>
    <w:rsid w:val="00283670"/>
    <w:rsid w:val="0029020B"/>
    <w:rsid w:val="0029132D"/>
    <w:rsid w:val="002A2831"/>
    <w:rsid w:val="002A6518"/>
    <w:rsid w:val="002B1810"/>
    <w:rsid w:val="002B24FC"/>
    <w:rsid w:val="002B26B3"/>
    <w:rsid w:val="002B4D82"/>
    <w:rsid w:val="002B6D54"/>
    <w:rsid w:val="002C0C07"/>
    <w:rsid w:val="002C1C81"/>
    <w:rsid w:val="002C2702"/>
    <w:rsid w:val="002C4456"/>
    <w:rsid w:val="002C5154"/>
    <w:rsid w:val="002C6DA8"/>
    <w:rsid w:val="002D3857"/>
    <w:rsid w:val="002D3A7A"/>
    <w:rsid w:val="002D44BE"/>
    <w:rsid w:val="002D60FC"/>
    <w:rsid w:val="002D62BE"/>
    <w:rsid w:val="002E2668"/>
    <w:rsid w:val="002E2E9C"/>
    <w:rsid w:val="002E4963"/>
    <w:rsid w:val="002F3B7D"/>
    <w:rsid w:val="002F5356"/>
    <w:rsid w:val="002F64BC"/>
    <w:rsid w:val="003017EE"/>
    <w:rsid w:val="00310308"/>
    <w:rsid w:val="0031486C"/>
    <w:rsid w:val="00314F40"/>
    <w:rsid w:val="00317BB9"/>
    <w:rsid w:val="00323E10"/>
    <w:rsid w:val="00327B8D"/>
    <w:rsid w:val="003314D5"/>
    <w:rsid w:val="003354D0"/>
    <w:rsid w:val="00335D0C"/>
    <w:rsid w:val="00335D58"/>
    <w:rsid w:val="0034014E"/>
    <w:rsid w:val="00340980"/>
    <w:rsid w:val="00340A77"/>
    <w:rsid w:val="003410F3"/>
    <w:rsid w:val="003441EF"/>
    <w:rsid w:val="00345578"/>
    <w:rsid w:val="0034749F"/>
    <w:rsid w:val="00352D0A"/>
    <w:rsid w:val="0035598E"/>
    <w:rsid w:val="00356F49"/>
    <w:rsid w:val="00357563"/>
    <w:rsid w:val="00361A0D"/>
    <w:rsid w:val="003631E6"/>
    <w:rsid w:val="003676DB"/>
    <w:rsid w:val="00370ACB"/>
    <w:rsid w:val="00373AB1"/>
    <w:rsid w:val="00374E01"/>
    <w:rsid w:val="00377FE0"/>
    <w:rsid w:val="003850EA"/>
    <w:rsid w:val="00387A46"/>
    <w:rsid w:val="003938A9"/>
    <w:rsid w:val="0039417D"/>
    <w:rsid w:val="003963F2"/>
    <w:rsid w:val="003A2AB4"/>
    <w:rsid w:val="003A45A3"/>
    <w:rsid w:val="003A4A00"/>
    <w:rsid w:val="003A59C1"/>
    <w:rsid w:val="003A6905"/>
    <w:rsid w:val="003A77B7"/>
    <w:rsid w:val="003C6D76"/>
    <w:rsid w:val="003D4FCB"/>
    <w:rsid w:val="003D78D9"/>
    <w:rsid w:val="003D7C4E"/>
    <w:rsid w:val="003E70E9"/>
    <w:rsid w:val="003F1D9F"/>
    <w:rsid w:val="004078FB"/>
    <w:rsid w:val="00411CD0"/>
    <w:rsid w:val="00414646"/>
    <w:rsid w:val="004157AC"/>
    <w:rsid w:val="0041786C"/>
    <w:rsid w:val="00422232"/>
    <w:rsid w:val="00424337"/>
    <w:rsid w:val="0042496A"/>
    <w:rsid w:val="004341E1"/>
    <w:rsid w:val="004344FB"/>
    <w:rsid w:val="00440413"/>
    <w:rsid w:val="00442037"/>
    <w:rsid w:val="004453F3"/>
    <w:rsid w:val="00445797"/>
    <w:rsid w:val="00456A6C"/>
    <w:rsid w:val="0045738F"/>
    <w:rsid w:val="00462646"/>
    <w:rsid w:val="004717C3"/>
    <w:rsid w:val="00471806"/>
    <w:rsid w:val="00471BEE"/>
    <w:rsid w:val="00480DB5"/>
    <w:rsid w:val="00483C04"/>
    <w:rsid w:val="004857C7"/>
    <w:rsid w:val="00487380"/>
    <w:rsid w:val="00494B56"/>
    <w:rsid w:val="004951A8"/>
    <w:rsid w:val="004A1425"/>
    <w:rsid w:val="004A2C29"/>
    <w:rsid w:val="004A3B4E"/>
    <w:rsid w:val="004A6B30"/>
    <w:rsid w:val="004B064B"/>
    <w:rsid w:val="004B10E1"/>
    <w:rsid w:val="004B1F37"/>
    <w:rsid w:val="004B65F6"/>
    <w:rsid w:val="004C35A1"/>
    <w:rsid w:val="004C76B0"/>
    <w:rsid w:val="004C7E9E"/>
    <w:rsid w:val="004C7EF9"/>
    <w:rsid w:val="004D1F88"/>
    <w:rsid w:val="004E6340"/>
    <w:rsid w:val="004E6D34"/>
    <w:rsid w:val="004F4C87"/>
    <w:rsid w:val="004F5487"/>
    <w:rsid w:val="004F5E9C"/>
    <w:rsid w:val="00505DA6"/>
    <w:rsid w:val="005115B8"/>
    <w:rsid w:val="0051273D"/>
    <w:rsid w:val="00512C85"/>
    <w:rsid w:val="005141C3"/>
    <w:rsid w:val="0051750E"/>
    <w:rsid w:val="00520AAF"/>
    <w:rsid w:val="00522B4E"/>
    <w:rsid w:val="005252AA"/>
    <w:rsid w:val="00532810"/>
    <w:rsid w:val="00534699"/>
    <w:rsid w:val="00543B1C"/>
    <w:rsid w:val="0054591D"/>
    <w:rsid w:val="00547611"/>
    <w:rsid w:val="00550724"/>
    <w:rsid w:val="0055338F"/>
    <w:rsid w:val="00553870"/>
    <w:rsid w:val="005552AA"/>
    <w:rsid w:val="00557431"/>
    <w:rsid w:val="00562AC8"/>
    <w:rsid w:val="00570717"/>
    <w:rsid w:val="005726B5"/>
    <w:rsid w:val="00572BFA"/>
    <w:rsid w:val="005737AE"/>
    <w:rsid w:val="00574EB4"/>
    <w:rsid w:val="00580789"/>
    <w:rsid w:val="00582534"/>
    <w:rsid w:val="0058469C"/>
    <w:rsid w:val="00585DA8"/>
    <w:rsid w:val="00586EF8"/>
    <w:rsid w:val="00590C59"/>
    <w:rsid w:val="00597AB4"/>
    <w:rsid w:val="005A4905"/>
    <w:rsid w:val="005B1E96"/>
    <w:rsid w:val="005C1327"/>
    <w:rsid w:val="005C1AC4"/>
    <w:rsid w:val="005C3FCA"/>
    <w:rsid w:val="005D16C8"/>
    <w:rsid w:val="005D2B34"/>
    <w:rsid w:val="005D6074"/>
    <w:rsid w:val="005E28A0"/>
    <w:rsid w:val="005E415C"/>
    <w:rsid w:val="005E46D2"/>
    <w:rsid w:val="005E5F2A"/>
    <w:rsid w:val="005F0A37"/>
    <w:rsid w:val="005F19C6"/>
    <w:rsid w:val="005F1CF1"/>
    <w:rsid w:val="005F310F"/>
    <w:rsid w:val="005F31FF"/>
    <w:rsid w:val="005F5041"/>
    <w:rsid w:val="005F6532"/>
    <w:rsid w:val="00605C2C"/>
    <w:rsid w:val="00607E91"/>
    <w:rsid w:val="0061269F"/>
    <w:rsid w:val="00613EF8"/>
    <w:rsid w:val="00621158"/>
    <w:rsid w:val="006218BD"/>
    <w:rsid w:val="00621FB4"/>
    <w:rsid w:val="00623075"/>
    <w:rsid w:val="006238D0"/>
    <w:rsid w:val="0062440B"/>
    <w:rsid w:val="006307B9"/>
    <w:rsid w:val="00633A6E"/>
    <w:rsid w:val="00635583"/>
    <w:rsid w:val="0063762E"/>
    <w:rsid w:val="006402A3"/>
    <w:rsid w:val="00642DF8"/>
    <w:rsid w:val="006474DE"/>
    <w:rsid w:val="00653A21"/>
    <w:rsid w:val="00661DA8"/>
    <w:rsid w:val="00663294"/>
    <w:rsid w:val="00670BA1"/>
    <w:rsid w:val="006731B0"/>
    <w:rsid w:val="006739FE"/>
    <w:rsid w:val="00675219"/>
    <w:rsid w:val="00675267"/>
    <w:rsid w:val="00682B8C"/>
    <w:rsid w:val="006840B4"/>
    <w:rsid w:val="00692A64"/>
    <w:rsid w:val="006962BD"/>
    <w:rsid w:val="006A6AAF"/>
    <w:rsid w:val="006B0A1D"/>
    <w:rsid w:val="006B47B3"/>
    <w:rsid w:val="006B5C96"/>
    <w:rsid w:val="006C0727"/>
    <w:rsid w:val="006C094E"/>
    <w:rsid w:val="006C14E1"/>
    <w:rsid w:val="006C1E0E"/>
    <w:rsid w:val="006C47FC"/>
    <w:rsid w:val="006D2AED"/>
    <w:rsid w:val="006D6F5B"/>
    <w:rsid w:val="006D713D"/>
    <w:rsid w:val="006D7453"/>
    <w:rsid w:val="006E145F"/>
    <w:rsid w:val="006E4155"/>
    <w:rsid w:val="006E760C"/>
    <w:rsid w:val="006F14A2"/>
    <w:rsid w:val="006F6BE8"/>
    <w:rsid w:val="00707729"/>
    <w:rsid w:val="0071072B"/>
    <w:rsid w:val="00713959"/>
    <w:rsid w:val="00717F4B"/>
    <w:rsid w:val="00720F0A"/>
    <w:rsid w:val="00723D23"/>
    <w:rsid w:val="007250A1"/>
    <w:rsid w:val="00730F3D"/>
    <w:rsid w:val="00734B77"/>
    <w:rsid w:val="00736942"/>
    <w:rsid w:val="00741B12"/>
    <w:rsid w:val="0074361E"/>
    <w:rsid w:val="00743AD9"/>
    <w:rsid w:val="00743C1B"/>
    <w:rsid w:val="00744717"/>
    <w:rsid w:val="0075036B"/>
    <w:rsid w:val="00750E9A"/>
    <w:rsid w:val="00751F25"/>
    <w:rsid w:val="00753477"/>
    <w:rsid w:val="00753F56"/>
    <w:rsid w:val="00754024"/>
    <w:rsid w:val="007548A6"/>
    <w:rsid w:val="00756ADF"/>
    <w:rsid w:val="00765555"/>
    <w:rsid w:val="00770572"/>
    <w:rsid w:val="00770E9E"/>
    <w:rsid w:val="00771CD8"/>
    <w:rsid w:val="00772491"/>
    <w:rsid w:val="007730A0"/>
    <w:rsid w:val="00775868"/>
    <w:rsid w:val="007815F2"/>
    <w:rsid w:val="0078490A"/>
    <w:rsid w:val="00784FE6"/>
    <w:rsid w:val="00785B71"/>
    <w:rsid w:val="00786266"/>
    <w:rsid w:val="00787388"/>
    <w:rsid w:val="007874D6"/>
    <w:rsid w:val="0079080A"/>
    <w:rsid w:val="00791404"/>
    <w:rsid w:val="00792F17"/>
    <w:rsid w:val="007932D3"/>
    <w:rsid w:val="007937BB"/>
    <w:rsid w:val="007A0659"/>
    <w:rsid w:val="007A3CF8"/>
    <w:rsid w:val="007A3FA4"/>
    <w:rsid w:val="007A5EED"/>
    <w:rsid w:val="007B096D"/>
    <w:rsid w:val="007B16FB"/>
    <w:rsid w:val="007B2807"/>
    <w:rsid w:val="007B2D28"/>
    <w:rsid w:val="007B3482"/>
    <w:rsid w:val="007B5048"/>
    <w:rsid w:val="007C1A1D"/>
    <w:rsid w:val="007C63AF"/>
    <w:rsid w:val="007D32CE"/>
    <w:rsid w:val="007D33C5"/>
    <w:rsid w:val="007D674C"/>
    <w:rsid w:val="007D7981"/>
    <w:rsid w:val="007E1068"/>
    <w:rsid w:val="007E72ED"/>
    <w:rsid w:val="007F0EB7"/>
    <w:rsid w:val="007F32ED"/>
    <w:rsid w:val="0080479A"/>
    <w:rsid w:val="008117C7"/>
    <w:rsid w:val="00811CF7"/>
    <w:rsid w:val="008132C1"/>
    <w:rsid w:val="0081385A"/>
    <w:rsid w:val="00820864"/>
    <w:rsid w:val="00833750"/>
    <w:rsid w:val="00835CDA"/>
    <w:rsid w:val="00837E43"/>
    <w:rsid w:val="008441B8"/>
    <w:rsid w:val="00845FCD"/>
    <w:rsid w:val="00846654"/>
    <w:rsid w:val="00854188"/>
    <w:rsid w:val="008613E4"/>
    <w:rsid w:val="00865356"/>
    <w:rsid w:val="00865DBB"/>
    <w:rsid w:val="00877CA0"/>
    <w:rsid w:val="00877EA9"/>
    <w:rsid w:val="00890ACF"/>
    <w:rsid w:val="00893BEB"/>
    <w:rsid w:val="008941E9"/>
    <w:rsid w:val="0089622E"/>
    <w:rsid w:val="008A3046"/>
    <w:rsid w:val="008A4AD5"/>
    <w:rsid w:val="008B0C82"/>
    <w:rsid w:val="008B0CBF"/>
    <w:rsid w:val="008B59D6"/>
    <w:rsid w:val="008C05E9"/>
    <w:rsid w:val="008C19A7"/>
    <w:rsid w:val="008C29FA"/>
    <w:rsid w:val="008C37EB"/>
    <w:rsid w:val="008C394B"/>
    <w:rsid w:val="008E1202"/>
    <w:rsid w:val="008E5C48"/>
    <w:rsid w:val="008E6FF7"/>
    <w:rsid w:val="008E7663"/>
    <w:rsid w:val="008F06AB"/>
    <w:rsid w:val="008F14E9"/>
    <w:rsid w:val="008F15FE"/>
    <w:rsid w:val="008F1A77"/>
    <w:rsid w:val="008F1E3A"/>
    <w:rsid w:val="008F2561"/>
    <w:rsid w:val="008F307E"/>
    <w:rsid w:val="008F4B63"/>
    <w:rsid w:val="008F5FFE"/>
    <w:rsid w:val="00900936"/>
    <w:rsid w:val="00901330"/>
    <w:rsid w:val="009043D5"/>
    <w:rsid w:val="009060FC"/>
    <w:rsid w:val="00906A40"/>
    <w:rsid w:val="00911479"/>
    <w:rsid w:val="00911EDB"/>
    <w:rsid w:val="009159E2"/>
    <w:rsid w:val="00926541"/>
    <w:rsid w:val="00927FFE"/>
    <w:rsid w:val="0093342E"/>
    <w:rsid w:val="00936F18"/>
    <w:rsid w:val="00937740"/>
    <w:rsid w:val="00937782"/>
    <w:rsid w:val="00943142"/>
    <w:rsid w:val="00944BE5"/>
    <w:rsid w:val="00944FA0"/>
    <w:rsid w:val="00955A1E"/>
    <w:rsid w:val="00955F10"/>
    <w:rsid w:val="009563D0"/>
    <w:rsid w:val="00957845"/>
    <w:rsid w:val="00960691"/>
    <w:rsid w:val="00961310"/>
    <w:rsid w:val="00965BF4"/>
    <w:rsid w:val="00967E52"/>
    <w:rsid w:val="00970684"/>
    <w:rsid w:val="009719E4"/>
    <w:rsid w:val="00973E8A"/>
    <w:rsid w:val="0097683C"/>
    <w:rsid w:val="00977310"/>
    <w:rsid w:val="00982A22"/>
    <w:rsid w:val="00984167"/>
    <w:rsid w:val="00985153"/>
    <w:rsid w:val="00985F0B"/>
    <w:rsid w:val="00986172"/>
    <w:rsid w:val="00987AD7"/>
    <w:rsid w:val="0099572E"/>
    <w:rsid w:val="009A54F4"/>
    <w:rsid w:val="009A5A5A"/>
    <w:rsid w:val="009A5C03"/>
    <w:rsid w:val="009B18E6"/>
    <w:rsid w:val="009B2C95"/>
    <w:rsid w:val="009C2D90"/>
    <w:rsid w:val="009C36AF"/>
    <w:rsid w:val="009D0583"/>
    <w:rsid w:val="009D4762"/>
    <w:rsid w:val="009D69CF"/>
    <w:rsid w:val="009E3066"/>
    <w:rsid w:val="009E38A9"/>
    <w:rsid w:val="009F2FBC"/>
    <w:rsid w:val="009F3B4F"/>
    <w:rsid w:val="009F4358"/>
    <w:rsid w:val="00A051B3"/>
    <w:rsid w:val="00A055F8"/>
    <w:rsid w:val="00A05D39"/>
    <w:rsid w:val="00A067E8"/>
    <w:rsid w:val="00A12C52"/>
    <w:rsid w:val="00A138F1"/>
    <w:rsid w:val="00A153A0"/>
    <w:rsid w:val="00A1709A"/>
    <w:rsid w:val="00A221FD"/>
    <w:rsid w:val="00A22BBE"/>
    <w:rsid w:val="00A24A73"/>
    <w:rsid w:val="00A2540A"/>
    <w:rsid w:val="00A309A5"/>
    <w:rsid w:val="00A31B0D"/>
    <w:rsid w:val="00A323BF"/>
    <w:rsid w:val="00A371D4"/>
    <w:rsid w:val="00A40086"/>
    <w:rsid w:val="00A41432"/>
    <w:rsid w:val="00A426E8"/>
    <w:rsid w:val="00A46398"/>
    <w:rsid w:val="00A46D6C"/>
    <w:rsid w:val="00A54342"/>
    <w:rsid w:val="00A5484E"/>
    <w:rsid w:val="00A54E29"/>
    <w:rsid w:val="00A6161C"/>
    <w:rsid w:val="00A63B7F"/>
    <w:rsid w:val="00A66E5B"/>
    <w:rsid w:val="00A67F0A"/>
    <w:rsid w:val="00A71BBD"/>
    <w:rsid w:val="00A7425C"/>
    <w:rsid w:val="00A7684D"/>
    <w:rsid w:val="00A856A3"/>
    <w:rsid w:val="00A92E18"/>
    <w:rsid w:val="00A930A1"/>
    <w:rsid w:val="00A93A81"/>
    <w:rsid w:val="00A93CE2"/>
    <w:rsid w:val="00AA3C71"/>
    <w:rsid w:val="00AA427C"/>
    <w:rsid w:val="00AA7580"/>
    <w:rsid w:val="00AA765E"/>
    <w:rsid w:val="00AB220B"/>
    <w:rsid w:val="00AB46A1"/>
    <w:rsid w:val="00AC4084"/>
    <w:rsid w:val="00AC4B3E"/>
    <w:rsid w:val="00AC7488"/>
    <w:rsid w:val="00AD4DFC"/>
    <w:rsid w:val="00AD74C3"/>
    <w:rsid w:val="00AE6E7E"/>
    <w:rsid w:val="00AF6520"/>
    <w:rsid w:val="00B02418"/>
    <w:rsid w:val="00B0298C"/>
    <w:rsid w:val="00B03833"/>
    <w:rsid w:val="00B03DAC"/>
    <w:rsid w:val="00B04639"/>
    <w:rsid w:val="00B1344F"/>
    <w:rsid w:val="00B13E32"/>
    <w:rsid w:val="00B166DC"/>
    <w:rsid w:val="00B23D5E"/>
    <w:rsid w:val="00B3142B"/>
    <w:rsid w:val="00B327B0"/>
    <w:rsid w:val="00B32A84"/>
    <w:rsid w:val="00B349D0"/>
    <w:rsid w:val="00B36852"/>
    <w:rsid w:val="00B40798"/>
    <w:rsid w:val="00B453F7"/>
    <w:rsid w:val="00B5099F"/>
    <w:rsid w:val="00B548CD"/>
    <w:rsid w:val="00B60AA3"/>
    <w:rsid w:val="00B60B4B"/>
    <w:rsid w:val="00B61E17"/>
    <w:rsid w:val="00B6274D"/>
    <w:rsid w:val="00B63DA2"/>
    <w:rsid w:val="00B6556E"/>
    <w:rsid w:val="00B666A9"/>
    <w:rsid w:val="00B752ED"/>
    <w:rsid w:val="00B8104E"/>
    <w:rsid w:val="00B81F6B"/>
    <w:rsid w:val="00B83188"/>
    <w:rsid w:val="00B86026"/>
    <w:rsid w:val="00B914F0"/>
    <w:rsid w:val="00B938A1"/>
    <w:rsid w:val="00B97F83"/>
    <w:rsid w:val="00BB488F"/>
    <w:rsid w:val="00BC420E"/>
    <w:rsid w:val="00BC66EF"/>
    <w:rsid w:val="00BD01ED"/>
    <w:rsid w:val="00BE54D2"/>
    <w:rsid w:val="00BE68C2"/>
    <w:rsid w:val="00BF4DBB"/>
    <w:rsid w:val="00BF6060"/>
    <w:rsid w:val="00C049A9"/>
    <w:rsid w:val="00C05B15"/>
    <w:rsid w:val="00C06148"/>
    <w:rsid w:val="00C076DE"/>
    <w:rsid w:val="00C10A6D"/>
    <w:rsid w:val="00C1190B"/>
    <w:rsid w:val="00C11CE9"/>
    <w:rsid w:val="00C12F88"/>
    <w:rsid w:val="00C152C3"/>
    <w:rsid w:val="00C1733A"/>
    <w:rsid w:val="00C23265"/>
    <w:rsid w:val="00C36C19"/>
    <w:rsid w:val="00C3795A"/>
    <w:rsid w:val="00C41390"/>
    <w:rsid w:val="00C42423"/>
    <w:rsid w:val="00C432D8"/>
    <w:rsid w:val="00C57B68"/>
    <w:rsid w:val="00C658C5"/>
    <w:rsid w:val="00C66347"/>
    <w:rsid w:val="00C70473"/>
    <w:rsid w:val="00C7076C"/>
    <w:rsid w:val="00C7132B"/>
    <w:rsid w:val="00C713D5"/>
    <w:rsid w:val="00C7390D"/>
    <w:rsid w:val="00C7560B"/>
    <w:rsid w:val="00C759F3"/>
    <w:rsid w:val="00C77610"/>
    <w:rsid w:val="00C823CB"/>
    <w:rsid w:val="00C85E66"/>
    <w:rsid w:val="00C94CA2"/>
    <w:rsid w:val="00C9586E"/>
    <w:rsid w:val="00CA09B2"/>
    <w:rsid w:val="00CA1A90"/>
    <w:rsid w:val="00CA390F"/>
    <w:rsid w:val="00CA3F11"/>
    <w:rsid w:val="00CA6E44"/>
    <w:rsid w:val="00CB056C"/>
    <w:rsid w:val="00CB163F"/>
    <w:rsid w:val="00CB2AC6"/>
    <w:rsid w:val="00CB3680"/>
    <w:rsid w:val="00CC75FC"/>
    <w:rsid w:val="00CD2E9B"/>
    <w:rsid w:val="00CD4D49"/>
    <w:rsid w:val="00CD5795"/>
    <w:rsid w:val="00CE42D4"/>
    <w:rsid w:val="00CE48B8"/>
    <w:rsid w:val="00CE53E7"/>
    <w:rsid w:val="00CE61FE"/>
    <w:rsid w:val="00CF1755"/>
    <w:rsid w:val="00CF56BE"/>
    <w:rsid w:val="00D010C3"/>
    <w:rsid w:val="00D028C1"/>
    <w:rsid w:val="00D0558D"/>
    <w:rsid w:val="00D06818"/>
    <w:rsid w:val="00D0688E"/>
    <w:rsid w:val="00D1539F"/>
    <w:rsid w:val="00D23182"/>
    <w:rsid w:val="00D23322"/>
    <w:rsid w:val="00D25D7C"/>
    <w:rsid w:val="00D2606F"/>
    <w:rsid w:val="00D262F8"/>
    <w:rsid w:val="00D26A07"/>
    <w:rsid w:val="00D315A4"/>
    <w:rsid w:val="00D35B0D"/>
    <w:rsid w:val="00D36565"/>
    <w:rsid w:val="00D40CA3"/>
    <w:rsid w:val="00D40E66"/>
    <w:rsid w:val="00D41A32"/>
    <w:rsid w:val="00D450CB"/>
    <w:rsid w:val="00D4694F"/>
    <w:rsid w:val="00D47E5E"/>
    <w:rsid w:val="00D51F17"/>
    <w:rsid w:val="00D5363F"/>
    <w:rsid w:val="00D57EE1"/>
    <w:rsid w:val="00D6334A"/>
    <w:rsid w:val="00D661D4"/>
    <w:rsid w:val="00D66963"/>
    <w:rsid w:val="00D67F68"/>
    <w:rsid w:val="00D72393"/>
    <w:rsid w:val="00D80337"/>
    <w:rsid w:val="00D816F8"/>
    <w:rsid w:val="00D8278A"/>
    <w:rsid w:val="00D82967"/>
    <w:rsid w:val="00D91A97"/>
    <w:rsid w:val="00D9456D"/>
    <w:rsid w:val="00D94C0D"/>
    <w:rsid w:val="00D95E1F"/>
    <w:rsid w:val="00D973AA"/>
    <w:rsid w:val="00DA1179"/>
    <w:rsid w:val="00DA250A"/>
    <w:rsid w:val="00DA320C"/>
    <w:rsid w:val="00DB1C39"/>
    <w:rsid w:val="00DB20FC"/>
    <w:rsid w:val="00DC05CC"/>
    <w:rsid w:val="00DC5A7B"/>
    <w:rsid w:val="00DC6400"/>
    <w:rsid w:val="00DC7225"/>
    <w:rsid w:val="00DC74D0"/>
    <w:rsid w:val="00DD012F"/>
    <w:rsid w:val="00DD21AD"/>
    <w:rsid w:val="00DD242D"/>
    <w:rsid w:val="00DD6375"/>
    <w:rsid w:val="00DD7B27"/>
    <w:rsid w:val="00DE229A"/>
    <w:rsid w:val="00DE2E2D"/>
    <w:rsid w:val="00DE7F0F"/>
    <w:rsid w:val="00DF5B2E"/>
    <w:rsid w:val="00E018B9"/>
    <w:rsid w:val="00E045EF"/>
    <w:rsid w:val="00E1207D"/>
    <w:rsid w:val="00E13A50"/>
    <w:rsid w:val="00E14F68"/>
    <w:rsid w:val="00E16DB7"/>
    <w:rsid w:val="00E21596"/>
    <w:rsid w:val="00E21FCD"/>
    <w:rsid w:val="00E23146"/>
    <w:rsid w:val="00E26775"/>
    <w:rsid w:val="00E27208"/>
    <w:rsid w:val="00E33537"/>
    <w:rsid w:val="00E34573"/>
    <w:rsid w:val="00E4136A"/>
    <w:rsid w:val="00E44B41"/>
    <w:rsid w:val="00E465A5"/>
    <w:rsid w:val="00E466EE"/>
    <w:rsid w:val="00E46AAD"/>
    <w:rsid w:val="00E56E11"/>
    <w:rsid w:val="00E61B52"/>
    <w:rsid w:val="00E662F0"/>
    <w:rsid w:val="00E711E2"/>
    <w:rsid w:val="00E912E6"/>
    <w:rsid w:val="00E9468B"/>
    <w:rsid w:val="00E9499A"/>
    <w:rsid w:val="00E958D6"/>
    <w:rsid w:val="00EA51CF"/>
    <w:rsid w:val="00EA7D85"/>
    <w:rsid w:val="00EB01B0"/>
    <w:rsid w:val="00EB0662"/>
    <w:rsid w:val="00EB6619"/>
    <w:rsid w:val="00EC43E1"/>
    <w:rsid w:val="00EC57F5"/>
    <w:rsid w:val="00ED469B"/>
    <w:rsid w:val="00EE72E8"/>
    <w:rsid w:val="00EF3B8F"/>
    <w:rsid w:val="00EF4446"/>
    <w:rsid w:val="00EF7685"/>
    <w:rsid w:val="00F0049B"/>
    <w:rsid w:val="00F03985"/>
    <w:rsid w:val="00F05FB1"/>
    <w:rsid w:val="00F10916"/>
    <w:rsid w:val="00F14883"/>
    <w:rsid w:val="00F1561D"/>
    <w:rsid w:val="00F16223"/>
    <w:rsid w:val="00F17DBA"/>
    <w:rsid w:val="00F22F93"/>
    <w:rsid w:val="00F2328A"/>
    <w:rsid w:val="00F25DF3"/>
    <w:rsid w:val="00F2660C"/>
    <w:rsid w:val="00F274C2"/>
    <w:rsid w:val="00F30745"/>
    <w:rsid w:val="00F3099C"/>
    <w:rsid w:val="00F37EA5"/>
    <w:rsid w:val="00F45F4B"/>
    <w:rsid w:val="00F4770A"/>
    <w:rsid w:val="00F50134"/>
    <w:rsid w:val="00F50300"/>
    <w:rsid w:val="00F5144B"/>
    <w:rsid w:val="00F52FFE"/>
    <w:rsid w:val="00F57847"/>
    <w:rsid w:val="00F63E03"/>
    <w:rsid w:val="00F64175"/>
    <w:rsid w:val="00F738F5"/>
    <w:rsid w:val="00F74E55"/>
    <w:rsid w:val="00F77CB4"/>
    <w:rsid w:val="00F8262D"/>
    <w:rsid w:val="00F84630"/>
    <w:rsid w:val="00F91758"/>
    <w:rsid w:val="00F92547"/>
    <w:rsid w:val="00F9651E"/>
    <w:rsid w:val="00FA44F0"/>
    <w:rsid w:val="00FA6722"/>
    <w:rsid w:val="00FB0FB3"/>
    <w:rsid w:val="00FB306D"/>
    <w:rsid w:val="00FB414A"/>
    <w:rsid w:val="00FB5714"/>
    <w:rsid w:val="00FB6813"/>
    <w:rsid w:val="00FC3092"/>
    <w:rsid w:val="00FC3702"/>
    <w:rsid w:val="00FC4489"/>
    <w:rsid w:val="00FC5AE7"/>
    <w:rsid w:val="00FC6A46"/>
    <w:rsid w:val="00FD41F0"/>
    <w:rsid w:val="00FE1FA4"/>
    <w:rsid w:val="00FE3AA5"/>
    <w:rsid w:val="00FE3CB4"/>
    <w:rsid w:val="00FF058B"/>
    <w:rsid w:val="00FF2731"/>
    <w:rsid w:val="00FF45C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28F1E"/>
  <w15:chartTrackingRefBased/>
  <w15:docId w15:val="{B30CC73B-2DB2-4B6D-9A8D-3960A77A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583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1D794C"/>
    <w:rPr>
      <w:rFonts w:ascii="Arial" w:hAnsi="Arial"/>
      <w:b/>
      <w:sz w:val="32"/>
      <w:u w:val="single"/>
      <w:lang w:val="en-GB"/>
    </w:rPr>
  </w:style>
  <w:style w:type="character" w:styleId="Emphasis">
    <w:name w:val="Emphasis"/>
    <w:aliases w:val="Editor"/>
    <w:qFormat/>
    <w:rsid w:val="001D794C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Revision">
    <w:name w:val="Revision"/>
    <w:hidden/>
    <w:uiPriority w:val="99"/>
    <w:semiHidden/>
    <w:rsid w:val="00E61B52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12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mbatis\OneDrive%20-%20CommScope\Documents\_Standards\802.11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82</TotalTime>
  <Pages>5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802.11-23/1261r1</vt:lpstr>
    </vt:vector>
  </TitlesOfParts>
  <Company>Some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802.11-23/1261r2</dc:title>
  <dc:subject>Submission</dc:subject>
  <dc:creator>Lumbatis, Kurt</dc:creator>
  <cp:keywords>July 2023</cp:keywords>
  <dc:description>Kurt Lumbatis, ZaiNar</dc:description>
  <cp:lastModifiedBy>Kurt Lumbatis</cp:lastModifiedBy>
  <cp:revision>3</cp:revision>
  <cp:lastPrinted>1900-01-01T05:00:00Z</cp:lastPrinted>
  <dcterms:created xsi:type="dcterms:W3CDTF">2023-07-25T15:03:00Z</dcterms:created>
  <dcterms:modified xsi:type="dcterms:W3CDTF">2023-07-25T15:36:00Z</dcterms:modified>
</cp:coreProperties>
</file>