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90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BB92E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8943B81" w14:textId="0D783AA0" w:rsidR="00CA09B2" w:rsidRDefault="0033263A">
            <w:pPr>
              <w:pStyle w:val="T2"/>
            </w:pPr>
            <w:r>
              <w:t xml:space="preserve">CR for </w:t>
            </w:r>
            <w:proofErr w:type="spellStart"/>
            <w:r w:rsidR="004C73DB">
              <w:t>Misc</w:t>
            </w:r>
            <w:proofErr w:type="spellEnd"/>
            <w:r>
              <w:t xml:space="preserve"> CIDs</w:t>
            </w:r>
          </w:p>
        </w:tc>
      </w:tr>
      <w:tr w:rsidR="00CA09B2" w14:paraId="4341B2F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E6B0" w14:textId="7DB574E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3263A">
              <w:rPr>
                <w:b w:val="0"/>
                <w:sz w:val="20"/>
              </w:rPr>
              <w:t>2023-0</w:t>
            </w:r>
            <w:r w:rsidR="004C73DB">
              <w:rPr>
                <w:b w:val="0"/>
                <w:sz w:val="20"/>
              </w:rPr>
              <w:t>7</w:t>
            </w:r>
            <w:r w:rsidR="0033263A">
              <w:rPr>
                <w:b w:val="0"/>
                <w:sz w:val="20"/>
              </w:rPr>
              <w:t>-</w:t>
            </w:r>
            <w:r w:rsidR="004C73DB">
              <w:rPr>
                <w:b w:val="0"/>
                <w:sz w:val="20"/>
              </w:rPr>
              <w:t>08</w:t>
            </w:r>
          </w:p>
        </w:tc>
      </w:tr>
      <w:tr w:rsidR="00CA09B2" w14:paraId="64FA558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AD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314FB" w14:textId="77777777">
        <w:trPr>
          <w:jc w:val="center"/>
        </w:trPr>
        <w:tc>
          <w:tcPr>
            <w:tcW w:w="1336" w:type="dxa"/>
            <w:vAlign w:val="center"/>
          </w:tcPr>
          <w:p w14:paraId="72AF82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1F989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2D64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6E6F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BC9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DF3634" w14:textId="77777777">
        <w:trPr>
          <w:jc w:val="center"/>
        </w:trPr>
        <w:tc>
          <w:tcPr>
            <w:tcW w:w="1336" w:type="dxa"/>
            <w:vAlign w:val="center"/>
          </w:tcPr>
          <w:p w14:paraId="6398D40C" w14:textId="35891704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90BBBA7" w14:textId="613BC2C7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2AFA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C836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045B5" w14:textId="4CBB52EF" w:rsidR="00CA09B2" w:rsidRDefault="003326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6C1ADE4" w14:textId="77777777">
        <w:trPr>
          <w:jc w:val="center"/>
        </w:trPr>
        <w:tc>
          <w:tcPr>
            <w:tcW w:w="1336" w:type="dxa"/>
            <w:vAlign w:val="center"/>
          </w:tcPr>
          <w:p w14:paraId="082F2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45B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DBF0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A50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0D56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F38D546" w14:textId="00BF6E6B" w:rsidR="00CA09B2" w:rsidRDefault="0026322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5D94B" wp14:editId="2F879DD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EB9F" w14:textId="77777777" w:rsidR="00FC5CEF" w:rsidRDefault="00FC5CEF" w:rsidP="00FC5C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0A0003" w14:textId="6D4A5DBE" w:rsidR="00FC5CEF" w:rsidRDefault="00FC5CEF" w:rsidP="00FC5CEF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This submission proposes resolutions for following CIDs:</w:t>
                            </w:r>
                          </w:p>
                          <w:bookmarkEnd w:id="0"/>
                          <w:p w14:paraId="1EB6A64F" w14:textId="77777777" w:rsidR="00FC5CEF" w:rsidRPr="00875F80" w:rsidRDefault="00FC5CEF" w:rsidP="00FC5CEF"/>
                          <w:p w14:paraId="6016E848" w14:textId="49373AF8" w:rsidR="00FC5CEF" w:rsidRPr="00BF100C" w:rsidRDefault="00FC5CEF" w:rsidP="00FC5CEF">
                            <w:r>
                              <w:t xml:space="preserve"> </w:t>
                            </w:r>
                            <w:r w:rsidR="001C2CC5">
                              <w:t>16734</w:t>
                            </w:r>
                            <w:r w:rsidR="00CE285B">
                              <w:t xml:space="preserve"> </w:t>
                            </w:r>
                            <w:r w:rsidR="001C2CC5">
                              <w:t>15</w:t>
                            </w:r>
                            <w:r w:rsidR="005359B9">
                              <w:t>878</w:t>
                            </w:r>
                          </w:p>
                          <w:p w14:paraId="69DA0C36" w14:textId="77777777" w:rsidR="00FC5CEF" w:rsidRPr="00D35536" w:rsidRDefault="00FC5CEF" w:rsidP="00FC5CEF">
                            <w:r>
                              <w:t xml:space="preserve"> </w:t>
                            </w:r>
                          </w:p>
                          <w:p w14:paraId="6D136FB2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DB0F814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2929C6D9" w14:textId="66DE1ACD" w:rsidR="00FC5CEF" w:rsidRDefault="00FC5CEF" w:rsidP="00FC5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0: Initial version. </w:t>
                            </w:r>
                          </w:p>
                          <w:p w14:paraId="004E97C6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212CC4" w14:textId="3B6E0DF4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The changes are relative to 11be draft 3.</w:t>
                            </w:r>
                            <w:r w:rsidR="0023417D">
                              <w:rPr>
                                <w:rFonts w:eastAsia="Malgun Gothic"/>
                                <w:sz w:val="18"/>
                              </w:rPr>
                              <w:t>2</w:t>
                            </w:r>
                          </w:p>
                          <w:p w14:paraId="169D7E25" w14:textId="7D4A255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D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86EB9F" w14:textId="77777777" w:rsidR="00FC5CEF" w:rsidRDefault="00FC5CEF" w:rsidP="00FC5C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0A0003" w14:textId="6D4A5DBE" w:rsidR="00FC5CEF" w:rsidRDefault="00FC5CEF" w:rsidP="00FC5CEF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>
                        <w:rPr>
                          <w:sz w:val="18"/>
                          <w:szCs w:val="18"/>
                          <w:lang w:eastAsia="ko-KR"/>
                        </w:rPr>
                        <w:t>This submission proposes resolutions for following CIDs:</w:t>
                      </w:r>
                    </w:p>
                    <w:bookmarkEnd w:id="1"/>
                    <w:p w14:paraId="1EB6A64F" w14:textId="77777777" w:rsidR="00FC5CEF" w:rsidRPr="00875F80" w:rsidRDefault="00FC5CEF" w:rsidP="00FC5CEF"/>
                    <w:p w14:paraId="6016E848" w14:textId="49373AF8" w:rsidR="00FC5CEF" w:rsidRPr="00BF100C" w:rsidRDefault="00FC5CEF" w:rsidP="00FC5CEF">
                      <w:r>
                        <w:t xml:space="preserve"> </w:t>
                      </w:r>
                      <w:r w:rsidR="001C2CC5">
                        <w:t>16734</w:t>
                      </w:r>
                      <w:r w:rsidR="00CE285B">
                        <w:t xml:space="preserve"> </w:t>
                      </w:r>
                      <w:r w:rsidR="001C2CC5">
                        <w:t>15</w:t>
                      </w:r>
                      <w:r w:rsidR="005359B9">
                        <w:t>878</w:t>
                      </w:r>
                    </w:p>
                    <w:p w14:paraId="69DA0C36" w14:textId="77777777" w:rsidR="00FC5CEF" w:rsidRPr="00D35536" w:rsidRDefault="00FC5CEF" w:rsidP="00FC5CEF">
                      <w:r>
                        <w:t xml:space="preserve"> </w:t>
                      </w:r>
                    </w:p>
                    <w:p w14:paraId="6D136FB2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DB0F814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color w:val="FF0000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2929C6D9" w14:textId="66DE1ACD" w:rsidR="00FC5CEF" w:rsidRDefault="00FC5CEF" w:rsidP="00FC5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0: Initial version. </w:t>
                      </w:r>
                    </w:p>
                    <w:p w14:paraId="004E97C6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212CC4" w14:textId="3B6E0DF4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The changes are relative to 11be draft 3.</w:t>
                      </w:r>
                      <w:r w:rsidR="0023417D">
                        <w:rPr>
                          <w:rFonts w:eastAsia="Malgun Gothic"/>
                          <w:sz w:val="18"/>
                        </w:rPr>
                        <w:t>2</w:t>
                      </w:r>
                    </w:p>
                    <w:p w14:paraId="169D7E25" w14:textId="7D4A255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01616E" w14:textId="77777777" w:rsidR="003415A9" w:rsidRDefault="00CA09B2">
      <w:r>
        <w:br w:type="page"/>
      </w:r>
    </w:p>
    <w:p w14:paraId="27AF9456" w14:textId="77777777" w:rsidR="003415A9" w:rsidRDefault="003415A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54"/>
        <w:gridCol w:w="914"/>
        <w:gridCol w:w="807"/>
        <w:gridCol w:w="3100"/>
        <w:gridCol w:w="2070"/>
        <w:gridCol w:w="1980"/>
      </w:tblGrid>
      <w:tr w:rsidR="003415A9" w14:paraId="2105A5B7" w14:textId="77777777" w:rsidTr="00B3395E">
        <w:trPr>
          <w:trHeight w:val="256"/>
        </w:trPr>
        <w:tc>
          <w:tcPr>
            <w:tcW w:w="754" w:type="dxa"/>
            <w:shd w:val="clear" w:color="auto" w:fill="BFBFBF" w:themeFill="background1" w:themeFillShade="BF"/>
          </w:tcPr>
          <w:p w14:paraId="75052189" w14:textId="77777777" w:rsidR="003415A9" w:rsidRDefault="003415A9" w:rsidP="009F55FB">
            <w:r>
              <w:t>CID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60E48785" w14:textId="77777777" w:rsidR="003415A9" w:rsidRDefault="003415A9" w:rsidP="009F55FB">
            <w:r>
              <w:t>Clause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3A2FD1CF" w14:textId="77777777" w:rsidR="003415A9" w:rsidRDefault="003415A9" w:rsidP="009F55FB">
            <w:r>
              <w:t>Page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5790B988" w14:textId="77777777" w:rsidR="003415A9" w:rsidRDefault="003415A9" w:rsidP="009F55FB">
            <w: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62A6D3F" w14:textId="77777777" w:rsidR="003415A9" w:rsidRDefault="003415A9" w:rsidP="009F55FB">
            <w:r>
              <w:t>Proposed Change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4ADF7BC" w14:textId="77777777" w:rsidR="003415A9" w:rsidRDefault="003415A9" w:rsidP="009F55FB">
            <w:r>
              <w:t>Resolution</w:t>
            </w:r>
          </w:p>
        </w:tc>
      </w:tr>
      <w:tr w:rsidR="00B710C5" w:rsidRPr="00026610" w14:paraId="09B8307E" w14:textId="5FD3FDFB" w:rsidTr="00B3395E">
        <w:trPr>
          <w:trHeight w:val="756"/>
        </w:trPr>
        <w:tc>
          <w:tcPr>
            <w:tcW w:w="754" w:type="dxa"/>
          </w:tcPr>
          <w:p w14:paraId="0CF5AB49" w14:textId="69308715" w:rsidR="00B710C5" w:rsidRPr="005359B9" w:rsidRDefault="00DA6897" w:rsidP="009F55FB">
            <w:r w:rsidRPr="005359B9">
              <w:t>15878</w:t>
            </w:r>
          </w:p>
        </w:tc>
        <w:tc>
          <w:tcPr>
            <w:tcW w:w="914" w:type="dxa"/>
          </w:tcPr>
          <w:p w14:paraId="47B8C445" w14:textId="753F7BBC" w:rsidR="00B710C5" w:rsidRPr="005359B9" w:rsidRDefault="00DA6897" w:rsidP="009F55FB">
            <w:r w:rsidRPr="005359B9">
              <w:t>35.3.16.8.1</w:t>
            </w:r>
          </w:p>
        </w:tc>
        <w:tc>
          <w:tcPr>
            <w:tcW w:w="807" w:type="dxa"/>
          </w:tcPr>
          <w:p w14:paraId="164E601D" w14:textId="45ED7E90" w:rsidR="00B710C5" w:rsidRPr="005359B9" w:rsidRDefault="00DA6897" w:rsidP="009F55FB">
            <w:r w:rsidRPr="005359B9">
              <w:t>560.61</w:t>
            </w:r>
          </w:p>
        </w:tc>
        <w:tc>
          <w:tcPr>
            <w:tcW w:w="3100" w:type="dxa"/>
          </w:tcPr>
          <w:p w14:paraId="57C9F23B" w14:textId="5D2DE549" w:rsidR="00B710C5" w:rsidRPr="005359B9" w:rsidRDefault="00DA6897" w:rsidP="009F55FB">
            <w:r w:rsidRPr="005359B9">
              <w:t xml:space="preserve">"As described above" doesn't explain well how to update the timer. During the transmission of interest, is the timer (the "previous </w:t>
            </w:r>
            <w:proofErr w:type="spellStart"/>
            <w:r w:rsidRPr="005359B9">
              <w:t>MediumSyncDelay</w:t>
            </w:r>
            <w:proofErr w:type="spellEnd"/>
            <w:r w:rsidRPr="005359B9">
              <w:t>") still running?</w:t>
            </w:r>
          </w:p>
        </w:tc>
        <w:tc>
          <w:tcPr>
            <w:tcW w:w="2070" w:type="dxa"/>
          </w:tcPr>
          <w:p w14:paraId="795E9606" w14:textId="6405255D" w:rsidR="00B710C5" w:rsidRPr="005359B9" w:rsidRDefault="00DA6897" w:rsidP="009F55FB">
            <w:r w:rsidRPr="005359B9">
              <w:t>Add corresponding description.</w:t>
            </w:r>
          </w:p>
        </w:tc>
        <w:tc>
          <w:tcPr>
            <w:tcW w:w="1980" w:type="dxa"/>
          </w:tcPr>
          <w:p w14:paraId="525A1991" w14:textId="77777777" w:rsidR="00B710C5" w:rsidRDefault="00774492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Reject. </w:t>
            </w:r>
          </w:p>
          <w:p w14:paraId="6ECC4840" w14:textId="77777777" w:rsidR="00774492" w:rsidRDefault="00774492" w:rsidP="00C607EE">
            <w:pPr>
              <w:rPr>
                <w:b/>
                <w:bCs/>
              </w:rPr>
            </w:pPr>
          </w:p>
          <w:p w14:paraId="733402E0" w14:textId="77777777" w:rsidR="007E6848" w:rsidRDefault="007E6848" w:rsidP="00C607EE"/>
          <w:p w14:paraId="390EDF1A" w14:textId="0A4CBF88" w:rsidR="007E6848" w:rsidRPr="001E0830" w:rsidRDefault="007E6848" w:rsidP="00C607EE">
            <w:pPr>
              <w:rPr>
                <w:sz w:val="20"/>
              </w:rPr>
            </w:pPr>
            <w:commentRangeStart w:id="2"/>
            <w:r w:rsidRPr="001E0830">
              <w:rPr>
                <w:color w:val="000000"/>
                <w:sz w:val="20"/>
              </w:rPr>
              <w:t>The timer is still running</w:t>
            </w:r>
            <w:r w:rsidR="00107827" w:rsidRPr="001E0830">
              <w:rPr>
                <w:color w:val="000000"/>
                <w:sz w:val="20"/>
              </w:rPr>
              <w:t xml:space="preserve"> which is clear since</w:t>
            </w:r>
            <w:r w:rsidRPr="001E0830">
              <w:rPr>
                <w:color w:val="000000"/>
                <w:sz w:val="20"/>
              </w:rPr>
              <w:t xml:space="preserve"> there is no spec language saying </w:t>
            </w:r>
            <w:proofErr w:type="spellStart"/>
            <w:r w:rsidRPr="001E0830">
              <w:rPr>
                <w:color w:val="000000"/>
                <w:sz w:val="20"/>
              </w:rPr>
              <w:t>its</w:t>
            </w:r>
            <w:proofErr w:type="spellEnd"/>
            <w:r w:rsidRPr="001E0830">
              <w:rPr>
                <w:color w:val="000000"/>
                <w:sz w:val="20"/>
              </w:rPr>
              <w:t xml:space="preserve"> not. There is only a single instance of the word “update” before this paragraph in this section, so the reference on how to update is unambiguous.</w:t>
            </w:r>
          </w:p>
          <w:p w14:paraId="3CAE6728" w14:textId="4BB47833" w:rsidR="00774492" w:rsidRPr="00FC52F1" w:rsidRDefault="00FC52F1" w:rsidP="00C607EE">
            <w:r w:rsidRPr="00FC52F1">
              <w:t xml:space="preserve"> </w:t>
            </w:r>
            <w:commentRangeEnd w:id="2"/>
            <w:r w:rsidR="001E0830">
              <w:rPr>
                <w:rStyle w:val="CommentReference"/>
              </w:rPr>
              <w:commentReference w:id="2"/>
            </w:r>
          </w:p>
        </w:tc>
      </w:tr>
      <w:tr w:rsidR="003E1507" w:rsidRPr="00026610" w14:paraId="5BFC30C6" w14:textId="77777777" w:rsidTr="00B3395E">
        <w:trPr>
          <w:trHeight w:val="756"/>
        </w:trPr>
        <w:tc>
          <w:tcPr>
            <w:tcW w:w="754" w:type="dxa"/>
          </w:tcPr>
          <w:p w14:paraId="24DC033A" w14:textId="5AFA593D" w:rsidR="003E1507" w:rsidRPr="00A708C2" w:rsidRDefault="00B30BAB" w:rsidP="009F55FB">
            <w:r w:rsidRPr="00E35A34">
              <w:rPr>
                <w:highlight w:val="yellow"/>
              </w:rPr>
              <w:t>16734</w:t>
            </w:r>
          </w:p>
        </w:tc>
        <w:tc>
          <w:tcPr>
            <w:tcW w:w="914" w:type="dxa"/>
          </w:tcPr>
          <w:p w14:paraId="27748909" w14:textId="653DD86E" w:rsidR="003E1507" w:rsidRPr="008F1318" w:rsidRDefault="00176572" w:rsidP="009F55FB">
            <w:r w:rsidRPr="00176572">
              <w:t>35.2.1.2.3</w:t>
            </w:r>
          </w:p>
        </w:tc>
        <w:tc>
          <w:tcPr>
            <w:tcW w:w="807" w:type="dxa"/>
          </w:tcPr>
          <w:p w14:paraId="3CB9E441" w14:textId="3F466B7F" w:rsidR="003E1507" w:rsidRPr="003E1507" w:rsidRDefault="00176572" w:rsidP="009F55FB">
            <w:r w:rsidRPr="00176572">
              <w:t>477.55</w:t>
            </w:r>
          </w:p>
        </w:tc>
        <w:tc>
          <w:tcPr>
            <w:tcW w:w="3100" w:type="dxa"/>
          </w:tcPr>
          <w:p w14:paraId="2285C9EF" w14:textId="77777777" w:rsidR="008D7700" w:rsidRDefault="008D7700" w:rsidP="008D7700">
            <w:r>
              <w:t>"</w:t>
            </w:r>
            <w:proofErr w:type="gramStart"/>
            <w:r>
              <w:t>shall</w:t>
            </w:r>
            <w:proofErr w:type="gramEnd"/>
            <w:r>
              <w:t xml:space="preserve"> not</w:t>
            </w:r>
          </w:p>
          <w:p w14:paraId="42765E1E" w14:textId="01A0A1F5" w:rsidR="003E1507" w:rsidRDefault="008D7700" w:rsidP="008D7700">
            <w:r>
              <w:t>be used by the non-TB PPDU(s) that is transmitted during the time allocated by an associated AP" could be worded better, and this applies to all the PPDUs since they are required to be non-TB above</w:t>
            </w:r>
          </w:p>
        </w:tc>
        <w:tc>
          <w:tcPr>
            <w:tcW w:w="2070" w:type="dxa"/>
          </w:tcPr>
          <w:p w14:paraId="520569D5" w14:textId="3A5B002F" w:rsidR="003E1507" w:rsidRDefault="00F31828" w:rsidP="008D7700">
            <w:r w:rsidRPr="00F31828">
              <w:t>Change to "shall not be used by PPDU(s) transmitted during the time allocation"</w:t>
            </w:r>
          </w:p>
        </w:tc>
        <w:tc>
          <w:tcPr>
            <w:tcW w:w="1980" w:type="dxa"/>
          </w:tcPr>
          <w:p w14:paraId="5B08A158" w14:textId="6CB160F5" w:rsidR="00F93AF9" w:rsidRDefault="00002AC9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Reject. </w:t>
            </w:r>
          </w:p>
          <w:p w14:paraId="44F4A625" w14:textId="77777777" w:rsidR="00002AC9" w:rsidRDefault="00002AC9" w:rsidP="00B9391D">
            <w:pPr>
              <w:rPr>
                <w:b/>
                <w:bCs/>
              </w:rPr>
            </w:pPr>
          </w:p>
          <w:p w14:paraId="4AB30872" w14:textId="4BF0ACC5" w:rsidR="00002AC9" w:rsidRPr="00002AC9" w:rsidRDefault="00002AC9" w:rsidP="00B9391D">
            <w:r w:rsidRPr="00002AC9">
              <w:t xml:space="preserve">The current text describes the intended </w:t>
            </w:r>
            <w:proofErr w:type="spellStart"/>
            <w:r w:rsidRPr="00002AC9">
              <w:t>behavior</w:t>
            </w:r>
            <w:proofErr w:type="spellEnd"/>
            <w:r w:rsidRPr="00002AC9">
              <w:t xml:space="preserve"> accurately. </w:t>
            </w:r>
          </w:p>
          <w:p w14:paraId="69ACD907" w14:textId="77777777" w:rsidR="00002AC9" w:rsidRDefault="00002AC9" w:rsidP="00B9391D">
            <w:pPr>
              <w:rPr>
                <w:b/>
                <w:bCs/>
              </w:rPr>
            </w:pPr>
          </w:p>
          <w:p w14:paraId="34B9EE6A" w14:textId="00085745" w:rsidR="00374E64" w:rsidRDefault="00374E64" w:rsidP="00B9391D">
            <w:pPr>
              <w:rPr>
                <w:b/>
                <w:bCs/>
              </w:rPr>
            </w:pPr>
          </w:p>
        </w:tc>
      </w:tr>
    </w:tbl>
    <w:p w14:paraId="756F6FA9" w14:textId="77777777" w:rsidR="003415A9" w:rsidRDefault="003415A9"/>
    <w:p w14:paraId="31FD6E24" w14:textId="77777777" w:rsidR="00797983" w:rsidRDefault="00797983">
      <w:pPr>
        <w:rPr>
          <w:rFonts w:ascii="Arial-BoldMT" w:hAnsi="Arial-BoldMT"/>
          <w:b/>
          <w:bCs/>
          <w:color w:val="000000"/>
          <w:szCs w:val="22"/>
        </w:rPr>
      </w:pPr>
    </w:p>
    <w:sectPr w:rsidR="0079798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as, Dibakar" w:date="2023-07-11T02:12:00Z" w:initials="DD">
    <w:p w14:paraId="7E7F8C39" w14:textId="1431FEAE" w:rsidR="001E0830" w:rsidRDefault="001E0830">
      <w:pPr>
        <w:pStyle w:val="CommentText"/>
      </w:pPr>
      <w:r>
        <w:rPr>
          <w:rStyle w:val="CommentReference"/>
        </w:rPr>
        <w:annotationRef/>
      </w:r>
      <w:r>
        <w:t xml:space="preserve">There was </w:t>
      </w:r>
      <w:r w:rsidR="0050469C">
        <w:t xml:space="preserve">an offline </w:t>
      </w:r>
      <w:r>
        <w:t xml:space="preserve">comment from Sindhu </w:t>
      </w:r>
      <w:r w:rsidR="0050469C">
        <w:t xml:space="preserve">proposing to update the TXOP attempt counter </w:t>
      </w:r>
      <w:r w:rsidR="00606F82">
        <w:t xml:space="preserve">values </w:t>
      </w:r>
      <w:r w:rsidR="00B65F69">
        <w:t>when</w:t>
      </w:r>
      <w:r w:rsidR="00867D9B">
        <w:t xml:space="preserve"> the </w:t>
      </w:r>
      <w:r w:rsidR="00B65F69">
        <w:t xml:space="preserve">timer gets updated. However, this requires bit more </w:t>
      </w:r>
      <w:r w:rsidR="00380913">
        <w:t>detailed</w:t>
      </w:r>
      <w:r w:rsidR="00B65F69">
        <w:t xml:space="preserve"> discussion.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7F8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3913" w16cex:dateUtc="2023-07-1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F8C39" w16cid:durableId="28573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304" w14:textId="77777777" w:rsidR="00FC2477" w:rsidRDefault="00FC2477">
      <w:r>
        <w:separator/>
      </w:r>
    </w:p>
  </w:endnote>
  <w:endnote w:type="continuationSeparator" w:id="0">
    <w:p w14:paraId="1CD9C854" w14:textId="77777777" w:rsidR="00FC2477" w:rsidRDefault="00F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6F37" w14:textId="3E493F56" w:rsidR="0029020B" w:rsidRDefault="00380913" w:rsidP="00D33B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322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16BD6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0B23" w14:textId="77777777" w:rsidR="00FC2477" w:rsidRDefault="00FC2477">
      <w:r>
        <w:separator/>
      </w:r>
    </w:p>
  </w:footnote>
  <w:footnote w:type="continuationSeparator" w:id="0">
    <w:p w14:paraId="31B58902" w14:textId="77777777" w:rsidR="00FC2477" w:rsidRDefault="00FC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7AD" w14:textId="3324DAFB" w:rsidR="0029020B" w:rsidRDefault="004C73DB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3263A">
      <w:t xml:space="preserve"> 2023</w:t>
    </w:r>
    <w:r w:rsidR="0029020B">
      <w:tab/>
    </w:r>
    <w:r w:rsidR="0029020B">
      <w:tab/>
    </w:r>
    <w:fldSimple w:instr=" TITLE  \* MERGEFORMAT ">
      <w:r w:rsidR="00263223">
        <w:t>doc.: IEEE 802.11-</w:t>
      </w:r>
      <w:r w:rsidR="0033263A">
        <w:t>23</w:t>
      </w:r>
      <w:r w:rsidR="00263223">
        <w:t>/</w:t>
      </w:r>
      <w:r>
        <w:t>12</w:t>
      </w:r>
      <w:r w:rsidR="005359B9">
        <w:t>44</w:t>
      </w:r>
      <w:r w:rsidR="00263223">
        <w:t>r</w:t>
      </w:r>
      <w:r w:rsidR="00002AC9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46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3"/>
    <w:rsid w:val="00002AC9"/>
    <w:rsid w:val="00007187"/>
    <w:rsid w:val="000148EC"/>
    <w:rsid w:val="00014963"/>
    <w:rsid w:val="00022F55"/>
    <w:rsid w:val="00024220"/>
    <w:rsid w:val="000313C1"/>
    <w:rsid w:val="00033B10"/>
    <w:rsid w:val="00036A11"/>
    <w:rsid w:val="00043FB6"/>
    <w:rsid w:val="00044835"/>
    <w:rsid w:val="00054BF7"/>
    <w:rsid w:val="00054FAE"/>
    <w:rsid w:val="00055BFC"/>
    <w:rsid w:val="00060BCA"/>
    <w:rsid w:val="000610C9"/>
    <w:rsid w:val="00073E09"/>
    <w:rsid w:val="00082BC4"/>
    <w:rsid w:val="000905B5"/>
    <w:rsid w:val="00092D4D"/>
    <w:rsid w:val="000949A1"/>
    <w:rsid w:val="000B2B78"/>
    <w:rsid w:val="000C39CB"/>
    <w:rsid w:val="000C5936"/>
    <w:rsid w:val="000D07FC"/>
    <w:rsid w:val="000D1868"/>
    <w:rsid w:val="000D4972"/>
    <w:rsid w:val="000D74DD"/>
    <w:rsid w:val="000E1770"/>
    <w:rsid w:val="000E2992"/>
    <w:rsid w:val="000E5413"/>
    <w:rsid w:val="000E7C98"/>
    <w:rsid w:val="00100E1A"/>
    <w:rsid w:val="00107827"/>
    <w:rsid w:val="00112F14"/>
    <w:rsid w:val="00140F88"/>
    <w:rsid w:val="00146F32"/>
    <w:rsid w:val="00152D2D"/>
    <w:rsid w:val="00170AE1"/>
    <w:rsid w:val="00171A9C"/>
    <w:rsid w:val="0017319C"/>
    <w:rsid w:val="00176572"/>
    <w:rsid w:val="00180836"/>
    <w:rsid w:val="00182FA3"/>
    <w:rsid w:val="001841FF"/>
    <w:rsid w:val="00184C68"/>
    <w:rsid w:val="00193DA3"/>
    <w:rsid w:val="00195A6B"/>
    <w:rsid w:val="001A3690"/>
    <w:rsid w:val="001B2F30"/>
    <w:rsid w:val="001C1766"/>
    <w:rsid w:val="001C2CC5"/>
    <w:rsid w:val="001C4BB4"/>
    <w:rsid w:val="001C4DF5"/>
    <w:rsid w:val="001D501C"/>
    <w:rsid w:val="001D6F36"/>
    <w:rsid w:val="001D723B"/>
    <w:rsid w:val="001E0830"/>
    <w:rsid w:val="002038B4"/>
    <w:rsid w:val="00207F67"/>
    <w:rsid w:val="00210075"/>
    <w:rsid w:val="00216063"/>
    <w:rsid w:val="00221015"/>
    <w:rsid w:val="00225A01"/>
    <w:rsid w:val="002305C1"/>
    <w:rsid w:val="002332E8"/>
    <w:rsid w:val="0023417D"/>
    <w:rsid w:val="002418B7"/>
    <w:rsid w:val="00255290"/>
    <w:rsid w:val="002561D6"/>
    <w:rsid w:val="00260599"/>
    <w:rsid w:val="00261A50"/>
    <w:rsid w:val="0026289D"/>
    <w:rsid w:val="00263223"/>
    <w:rsid w:val="00266BFF"/>
    <w:rsid w:val="0026747B"/>
    <w:rsid w:val="00272C27"/>
    <w:rsid w:val="00284DE5"/>
    <w:rsid w:val="0029020B"/>
    <w:rsid w:val="00297F26"/>
    <w:rsid w:val="002D0A99"/>
    <w:rsid w:val="002D1A02"/>
    <w:rsid w:val="002D1B83"/>
    <w:rsid w:val="002D44BE"/>
    <w:rsid w:val="002E0B16"/>
    <w:rsid w:val="00306336"/>
    <w:rsid w:val="0030740F"/>
    <w:rsid w:val="00311A61"/>
    <w:rsid w:val="0032009A"/>
    <w:rsid w:val="00322C16"/>
    <w:rsid w:val="00330D50"/>
    <w:rsid w:val="0033263A"/>
    <w:rsid w:val="003415A9"/>
    <w:rsid w:val="00346950"/>
    <w:rsid w:val="003519B0"/>
    <w:rsid w:val="00360EE9"/>
    <w:rsid w:val="00361218"/>
    <w:rsid w:val="003613F4"/>
    <w:rsid w:val="00361A97"/>
    <w:rsid w:val="00362041"/>
    <w:rsid w:val="003656A9"/>
    <w:rsid w:val="003703D3"/>
    <w:rsid w:val="00371D55"/>
    <w:rsid w:val="00372812"/>
    <w:rsid w:val="00372DB8"/>
    <w:rsid w:val="00374E64"/>
    <w:rsid w:val="00380913"/>
    <w:rsid w:val="00383D52"/>
    <w:rsid w:val="0038655D"/>
    <w:rsid w:val="00391194"/>
    <w:rsid w:val="00396EA3"/>
    <w:rsid w:val="003A49B1"/>
    <w:rsid w:val="003B21C8"/>
    <w:rsid w:val="003B7915"/>
    <w:rsid w:val="003C0856"/>
    <w:rsid w:val="003C5CF1"/>
    <w:rsid w:val="003C72AD"/>
    <w:rsid w:val="003C76EC"/>
    <w:rsid w:val="003D368B"/>
    <w:rsid w:val="003D4F35"/>
    <w:rsid w:val="003E1507"/>
    <w:rsid w:val="003E7208"/>
    <w:rsid w:val="003F2E07"/>
    <w:rsid w:val="00403EA3"/>
    <w:rsid w:val="0040500C"/>
    <w:rsid w:val="00406A2F"/>
    <w:rsid w:val="00417699"/>
    <w:rsid w:val="00427FB3"/>
    <w:rsid w:val="00430487"/>
    <w:rsid w:val="00435B79"/>
    <w:rsid w:val="004410B8"/>
    <w:rsid w:val="0044192C"/>
    <w:rsid w:val="00442037"/>
    <w:rsid w:val="00450FC1"/>
    <w:rsid w:val="00460672"/>
    <w:rsid w:val="00461BCB"/>
    <w:rsid w:val="004628FA"/>
    <w:rsid w:val="00462D9C"/>
    <w:rsid w:val="004655B1"/>
    <w:rsid w:val="004823FE"/>
    <w:rsid w:val="00482FE3"/>
    <w:rsid w:val="004918B6"/>
    <w:rsid w:val="004946BC"/>
    <w:rsid w:val="004A2A98"/>
    <w:rsid w:val="004A6C67"/>
    <w:rsid w:val="004B064B"/>
    <w:rsid w:val="004B5633"/>
    <w:rsid w:val="004B5640"/>
    <w:rsid w:val="004C145A"/>
    <w:rsid w:val="004C2B6B"/>
    <w:rsid w:val="004C3F3C"/>
    <w:rsid w:val="004C73DB"/>
    <w:rsid w:val="004E0499"/>
    <w:rsid w:val="004E26D0"/>
    <w:rsid w:val="004E45BA"/>
    <w:rsid w:val="004F2064"/>
    <w:rsid w:val="005034D7"/>
    <w:rsid w:val="0050469C"/>
    <w:rsid w:val="00512277"/>
    <w:rsid w:val="005141CF"/>
    <w:rsid w:val="00521765"/>
    <w:rsid w:val="00521EC7"/>
    <w:rsid w:val="005359B9"/>
    <w:rsid w:val="005417F9"/>
    <w:rsid w:val="00542FE1"/>
    <w:rsid w:val="00552736"/>
    <w:rsid w:val="005601E3"/>
    <w:rsid w:val="00563B5C"/>
    <w:rsid w:val="00580E8B"/>
    <w:rsid w:val="00584260"/>
    <w:rsid w:val="00591018"/>
    <w:rsid w:val="00593B23"/>
    <w:rsid w:val="005A4349"/>
    <w:rsid w:val="005A4750"/>
    <w:rsid w:val="005B2BCE"/>
    <w:rsid w:val="005C7606"/>
    <w:rsid w:val="005C7E7B"/>
    <w:rsid w:val="005E002E"/>
    <w:rsid w:val="005E3966"/>
    <w:rsid w:val="005F22E7"/>
    <w:rsid w:val="005F446A"/>
    <w:rsid w:val="00606F82"/>
    <w:rsid w:val="00610796"/>
    <w:rsid w:val="006218C0"/>
    <w:rsid w:val="0062440B"/>
    <w:rsid w:val="00634C4D"/>
    <w:rsid w:val="00637E8D"/>
    <w:rsid w:val="00644DAE"/>
    <w:rsid w:val="00645442"/>
    <w:rsid w:val="00652FA0"/>
    <w:rsid w:val="006651F1"/>
    <w:rsid w:val="006834A5"/>
    <w:rsid w:val="00683CBE"/>
    <w:rsid w:val="006A3491"/>
    <w:rsid w:val="006C0727"/>
    <w:rsid w:val="006E145F"/>
    <w:rsid w:val="006E7BD9"/>
    <w:rsid w:val="006F4B46"/>
    <w:rsid w:val="006F6997"/>
    <w:rsid w:val="006F7453"/>
    <w:rsid w:val="006F7F12"/>
    <w:rsid w:val="00700996"/>
    <w:rsid w:val="00702900"/>
    <w:rsid w:val="007144C2"/>
    <w:rsid w:val="0071682A"/>
    <w:rsid w:val="00716BD6"/>
    <w:rsid w:val="0072102A"/>
    <w:rsid w:val="00722255"/>
    <w:rsid w:val="007245D6"/>
    <w:rsid w:val="00734824"/>
    <w:rsid w:val="00747D08"/>
    <w:rsid w:val="007619D4"/>
    <w:rsid w:val="007635CB"/>
    <w:rsid w:val="00764074"/>
    <w:rsid w:val="00764DA2"/>
    <w:rsid w:val="00770572"/>
    <w:rsid w:val="00774492"/>
    <w:rsid w:val="007766A9"/>
    <w:rsid w:val="00783CA8"/>
    <w:rsid w:val="007840EA"/>
    <w:rsid w:val="00785ED5"/>
    <w:rsid w:val="00786238"/>
    <w:rsid w:val="00797983"/>
    <w:rsid w:val="007A1231"/>
    <w:rsid w:val="007A6A63"/>
    <w:rsid w:val="007B5D6A"/>
    <w:rsid w:val="007C23A3"/>
    <w:rsid w:val="007D0BC5"/>
    <w:rsid w:val="007D764C"/>
    <w:rsid w:val="007D7CF5"/>
    <w:rsid w:val="007E6848"/>
    <w:rsid w:val="007F5A6F"/>
    <w:rsid w:val="008009C5"/>
    <w:rsid w:val="00804867"/>
    <w:rsid w:val="00804A52"/>
    <w:rsid w:val="00817618"/>
    <w:rsid w:val="00817F32"/>
    <w:rsid w:val="008267DC"/>
    <w:rsid w:val="00837266"/>
    <w:rsid w:val="00837536"/>
    <w:rsid w:val="00842158"/>
    <w:rsid w:val="008473E3"/>
    <w:rsid w:val="00851C70"/>
    <w:rsid w:val="008535A6"/>
    <w:rsid w:val="008559C2"/>
    <w:rsid w:val="008561EE"/>
    <w:rsid w:val="00867D9B"/>
    <w:rsid w:val="008712B2"/>
    <w:rsid w:val="00871C1E"/>
    <w:rsid w:val="0088277B"/>
    <w:rsid w:val="008A5D29"/>
    <w:rsid w:val="008B1FE6"/>
    <w:rsid w:val="008B4674"/>
    <w:rsid w:val="008C1475"/>
    <w:rsid w:val="008D72E2"/>
    <w:rsid w:val="008D7700"/>
    <w:rsid w:val="008E531B"/>
    <w:rsid w:val="008E5BB6"/>
    <w:rsid w:val="008F1318"/>
    <w:rsid w:val="008F4ABC"/>
    <w:rsid w:val="008F5AAA"/>
    <w:rsid w:val="009028F8"/>
    <w:rsid w:val="00903E06"/>
    <w:rsid w:val="009061DC"/>
    <w:rsid w:val="00916102"/>
    <w:rsid w:val="0094585F"/>
    <w:rsid w:val="00946662"/>
    <w:rsid w:val="00953569"/>
    <w:rsid w:val="009604D6"/>
    <w:rsid w:val="0096769C"/>
    <w:rsid w:val="00971D48"/>
    <w:rsid w:val="00973274"/>
    <w:rsid w:val="009746D2"/>
    <w:rsid w:val="00981894"/>
    <w:rsid w:val="009819A3"/>
    <w:rsid w:val="00981C37"/>
    <w:rsid w:val="00990534"/>
    <w:rsid w:val="009956CD"/>
    <w:rsid w:val="009A0668"/>
    <w:rsid w:val="009A23E3"/>
    <w:rsid w:val="009B49F5"/>
    <w:rsid w:val="009C1602"/>
    <w:rsid w:val="009C7E94"/>
    <w:rsid w:val="009D18A3"/>
    <w:rsid w:val="009D364E"/>
    <w:rsid w:val="009E31DC"/>
    <w:rsid w:val="009F2FBC"/>
    <w:rsid w:val="009F5942"/>
    <w:rsid w:val="00A000BA"/>
    <w:rsid w:val="00A00D3D"/>
    <w:rsid w:val="00A053B0"/>
    <w:rsid w:val="00A1341F"/>
    <w:rsid w:val="00A13908"/>
    <w:rsid w:val="00A16A35"/>
    <w:rsid w:val="00A16FD6"/>
    <w:rsid w:val="00A24DDF"/>
    <w:rsid w:val="00A34848"/>
    <w:rsid w:val="00A35C85"/>
    <w:rsid w:val="00A366A5"/>
    <w:rsid w:val="00A55C1C"/>
    <w:rsid w:val="00A60B82"/>
    <w:rsid w:val="00A611C7"/>
    <w:rsid w:val="00A62E4D"/>
    <w:rsid w:val="00A6328E"/>
    <w:rsid w:val="00A708C2"/>
    <w:rsid w:val="00A749EF"/>
    <w:rsid w:val="00A90C16"/>
    <w:rsid w:val="00A94CA5"/>
    <w:rsid w:val="00A95CE2"/>
    <w:rsid w:val="00AA427C"/>
    <w:rsid w:val="00AA60F8"/>
    <w:rsid w:val="00AA679B"/>
    <w:rsid w:val="00AB72A0"/>
    <w:rsid w:val="00AE0F2F"/>
    <w:rsid w:val="00AE12C2"/>
    <w:rsid w:val="00AE2166"/>
    <w:rsid w:val="00AE2185"/>
    <w:rsid w:val="00AE7D77"/>
    <w:rsid w:val="00AF0AF8"/>
    <w:rsid w:val="00AF5ADE"/>
    <w:rsid w:val="00AF6B20"/>
    <w:rsid w:val="00B077EA"/>
    <w:rsid w:val="00B104FB"/>
    <w:rsid w:val="00B1310C"/>
    <w:rsid w:val="00B30BAB"/>
    <w:rsid w:val="00B3395E"/>
    <w:rsid w:val="00B40944"/>
    <w:rsid w:val="00B41532"/>
    <w:rsid w:val="00B52909"/>
    <w:rsid w:val="00B558AC"/>
    <w:rsid w:val="00B6197F"/>
    <w:rsid w:val="00B65F69"/>
    <w:rsid w:val="00B67E4D"/>
    <w:rsid w:val="00B710C5"/>
    <w:rsid w:val="00B75D16"/>
    <w:rsid w:val="00B84FB1"/>
    <w:rsid w:val="00B86D81"/>
    <w:rsid w:val="00B91BDC"/>
    <w:rsid w:val="00B9391D"/>
    <w:rsid w:val="00B945FC"/>
    <w:rsid w:val="00BA13D4"/>
    <w:rsid w:val="00BA5B25"/>
    <w:rsid w:val="00BB37F0"/>
    <w:rsid w:val="00BB459B"/>
    <w:rsid w:val="00BC41D7"/>
    <w:rsid w:val="00BD6D3F"/>
    <w:rsid w:val="00BD7CDE"/>
    <w:rsid w:val="00BE381A"/>
    <w:rsid w:val="00BE5324"/>
    <w:rsid w:val="00BE55B3"/>
    <w:rsid w:val="00BE55B7"/>
    <w:rsid w:val="00BE686A"/>
    <w:rsid w:val="00BE68C2"/>
    <w:rsid w:val="00BF05AC"/>
    <w:rsid w:val="00BF53B5"/>
    <w:rsid w:val="00C00EA7"/>
    <w:rsid w:val="00C03BFC"/>
    <w:rsid w:val="00C06974"/>
    <w:rsid w:val="00C1000F"/>
    <w:rsid w:val="00C1752A"/>
    <w:rsid w:val="00C20B54"/>
    <w:rsid w:val="00C217CC"/>
    <w:rsid w:val="00C22FD8"/>
    <w:rsid w:val="00C362B7"/>
    <w:rsid w:val="00C37302"/>
    <w:rsid w:val="00C43466"/>
    <w:rsid w:val="00C607EE"/>
    <w:rsid w:val="00C717F4"/>
    <w:rsid w:val="00C7508E"/>
    <w:rsid w:val="00CA09B2"/>
    <w:rsid w:val="00CA1CF9"/>
    <w:rsid w:val="00CA1D5A"/>
    <w:rsid w:val="00CA214A"/>
    <w:rsid w:val="00CA2AB6"/>
    <w:rsid w:val="00CA470D"/>
    <w:rsid w:val="00CA7091"/>
    <w:rsid w:val="00CE020C"/>
    <w:rsid w:val="00CE285B"/>
    <w:rsid w:val="00CF272B"/>
    <w:rsid w:val="00D009D4"/>
    <w:rsid w:val="00D03E19"/>
    <w:rsid w:val="00D06691"/>
    <w:rsid w:val="00D10452"/>
    <w:rsid w:val="00D20015"/>
    <w:rsid w:val="00D248A6"/>
    <w:rsid w:val="00D25382"/>
    <w:rsid w:val="00D33B26"/>
    <w:rsid w:val="00D40BE1"/>
    <w:rsid w:val="00D50A9B"/>
    <w:rsid w:val="00D50EA7"/>
    <w:rsid w:val="00D656BA"/>
    <w:rsid w:val="00D73925"/>
    <w:rsid w:val="00D812D9"/>
    <w:rsid w:val="00D8693A"/>
    <w:rsid w:val="00D93E19"/>
    <w:rsid w:val="00D95B9B"/>
    <w:rsid w:val="00DA585C"/>
    <w:rsid w:val="00DA6897"/>
    <w:rsid w:val="00DA6F85"/>
    <w:rsid w:val="00DB054E"/>
    <w:rsid w:val="00DB1329"/>
    <w:rsid w:val="00DB4A34"/>
    <w:rsid w:val="00DB64A2"/>
    <w:rsid w:val="00DB79F0"/>
    <w:rsid w:val="00DC5A7B"/>
    <w:rsid w:val="00DC5C2D"/>
    <w:rsid w:val="00DC68B2"/>
    <w:rsid w:val="00DD50F9"/>
    <w:rsid w:val="00DE5915"/>
    <w:rsid w:val="00DF0601"/>
    <w:rsid w:val="00E0551D"/>
    <w:rsid w:val="00E065D2"/>
    <w:rsid w:val="00E06CCE"/>
    <w:rsid w:val="00E07389"/>
    <w:rsid w:val="00E1129B"/>
    <w:rsid w:val="00E15910"/>
    <w:rsid w:val="00E23ADD"/>
    <w:rsid w:val="00E2694A"/>
    <w:rsid w:val="00E35A34"/>
    <w:rsid w:val="00E47B63"/>
    <w:rsid w:val="00E63ED7"/>
    <w:rsid w:val="00E66443"/>
    <w:rsid w:val="00E71345"/>
    <w:rsid w:val="00E735EA"/>
    <w:rsid w:val="00E739A6"/>
    <w:rsid w:val="00E76A62"/>
    <w:rsid w:val="00E80774"/>
    <w:rsid w:val="00E8398A"/>
    <w:rsid w:val="00E919C4"/>
    <w:rsid w:val="00E93CFE"/>
    <w:rsid w:val="00EA3BF7"/>
    <w:rsid w:val="00EA4D08"/>
    <w:rsid w:val="00EB06CA"/>
    <w:rsid w:val="00EB2620"/>
    <w:rsid w:val="00EB344D"/>
    <w:rsid w:val="00EB3D72"/>
    <w:rsid w:val="00EC5DAD"/>
    <w:rsid w:val="00EE35C8"/>
    <w:rsid w:val="00EE46B3"/>
    <w:rsid w:val="00EF203F"/>
    <w:rsid w:val="00EF78C6"/>
    <w:rsid w:val="00F31828"/>
    <w:rsid w:val="00F31B4F"/>
    <w:rsid w:val="00F354D2"/>
    <w:rsid w:val="00F4035E"/>
    <w:rsid w:val="00F440BB"/>
    <w:rsid w:val="00F778DD"/>
    <w:rsid w:val="00F81E42"/>
    <w:rsid w:val="00F838D0"/>
    <w:rsid w:val="00F856DF"/>
    <w:rsid w:val="00F85738"/>
    <w:rsid w:val="00F93AF9"/>
    <w:rsid w:val="00F941A6"/>
    <w:rsid w:val="00F94361"/>
    <w:rsid w:val="00F968C2"/>
    <w:rsid w:val="00FA06E7"/>
    <w:rsid w:val="00FA112A"/>
    <w:rsid w:val="00FA7ACD"/>
    <w:rsid w:val="00FB349B"/>
    <w:rsid w:val="00FB3529"/>
    <w:rsid w:val="00FB3925"/>
    <w:rsid w:val="00FB4D24"/>
    <w:rsid w:val="00FB501F"/>
    <w:rsid w:val="00FC2477"/>
    <w:rsid w:val="00FC52F1"/>
    <w:rsid w:val="00FC5CEF"/>
    <w:rsid w:val="00FC73ED"/>
    <w:rsid w:val="00FD3482"/>
    <w:rsid w:val="00FD41A4"/>
    <w:rsid w:val="00FD5059"/>
    <w:rsid w:val="00FD779C"/>
    <w:rsid w:val="00FD7E78"/>
    <w:rsid w:val="00FE4116"/>
    <w:rsid w:val="00FE6A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1CDB"/>
  <w15:chartTrackingRefBased/>
  <w15:docId w15:val="{46450CBA-76A9-48E4-B4DA-8C2789F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CE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C5CE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table" w:styleId="TableGrid">
    <w:name w:val="Table Grid"/>
    <w:basedOn w:val="TableNormal"/>
    <w:rsid w:val="0034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9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82BC4"/>
    <w:rPr>
      <w:sz w:val="22"/>
      <w:lang w:val="en-GB"/>
    </w:rPr>
  </w:style>
  <w:style w:type="character" w:customStyle="1" w:styleId="fontstyle21">
    <w:name w:val="fontstyle21"/>
    <w:basedOn w:val="DefaultParagraphFont"/>
    <w:rsid w:val="009E31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A4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D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D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D08"/>
    <w:rPr>
      <w:b/>
      <w:bCs/>
      <w:lang w:val="en-GB"/>
    </w:rPr>
  </w:style>
  <w:style w:type="character" w:customStyle="1" w:styleId="ui-provider">
    <w:name w:val="ui-provider"/>
    <w:basedOn w:val="DefaultParagraphFont"/>
    <w:rsid w:val="00D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2</cp:revision>
  <cp:lastPrinted>1900-01-01T08:00:00Z</cp:lastPrinted>
  <dcterms:created xsi:type="dcterms:W3CDTF">2023-07-11T14:23:00Z</dcterms:created>
  <dcterms:modified xsi:type="dcterms:W3CDTF">2023-07-11T14:23:00Z</dcterms:modified>
</cp:coreProperties>
</file>