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FB19CCC" w:rsidR="00CA09B2" w:rsidRDefault="0020775D" w:rsidP="0023647E">
            <w:pPr>
              <w:pStyle w:val="T2"/>
            </w:pPr>
            <w:r>
              <w:t>M</w:t>
            </w:r>
            <w:r w:rsidRPr="0020775D">
              <w:t xml:space="preserve">inutes of </w:t>
            </w:r>
            <w:r>
              <w:t>TGbe</w:t>
            </w:r>
            <w:r w:rsidRPr="0020775D">
              <w:t xml:space="preserve"> 202</w:t>
            </w:r>
            <w:r w:rsidR="00EF1443">
              <w:t>3</w:t>
            </w:r>
            <w:r w:rsidRPr="0020775D">
              <w:t xml:space="preserve"> </w:t>
            </w:r>
            <w:r w:rsidR="0002533B">
              <w:t>July</w:t>
            </w:r>
            <w:r w:rsidRPr="0020775D">
              <w:t xml:space="preserve"> </w:t>
            </w:r>
            <w:r w:rsidR="0002533B">
              <w:t>Plenary</w:t>
            </w:r>
            <w:r w:rsidRPr="0020775D">
              <w:t xml:space="preserve"> MAC</w:t>
            </w:r>
          </w:p>
        </w:tc>
      </w:tr>
      <w:tr w:rsidR="00CA09B2" w14:paraId="6A727F6A" w14:textId="77777777" w:rsidTr="006215D1">
        <w:trPr>
          <w:trHeight w:val="359"/>
          <w:jc w:val="center"/>
        </w:trPr>
        <w:tc>
          <w:tcPr>
            <w:tcW w:w="9576" w:type="dxa"/>
            <w:gridSpan w:val="5"/>
            <w:vAlign w:val="center"/>
          </w:tcPr>
          <w:p w14:paraId="5033B34D" w14:textId="6719D6C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25DA3">
              <w:rPr>
                <w:b w:val="0"/>
                <w:sz w:val="20"/>
              </w:rPr>
              <w:t>7</w:t>
            </w:r>
            <w:r>
              <w:rPr>
                <w:b w:val="0"/>
                <w:sz w:val="20"/>
              </w:rPr>
              <w:t>-</w:t>
            </w:r>
            <w:r w:rsidR="00C25DA3">
              <w:rPr>
                <w:b w:val="0"/>
                <w:sz w:val="20"/>
              </w:rPr>
              <w:t>10</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 xml:space="preserve">Rev1: </w:t>
                            </w:r>
                          </w:p>
                          <w:p w14:paraId="28714A22" w14:textId="4BB54EE6" w:rsidR="00DE4F41" w:rsidRDefault="00DE4F41" w:rsidP="00DE4F41">
                            <w:pPr>
                              <w:numPr>
                                <w:ilvl w:val="1"/>
                                <w:numId w:val="1"/>
                              </w:numPr>
                              <w:jc w:val="both"/>
                            </w:pPr>
                            <w:r>
                              <w:t>Adding the minutes of AM 1 MAC session held on July 11, 2023.</w:t>
                            </w:r>
                          </w:p>
                          <w:p w14:paraId="0F48FE6F" w14:textId="581B9A6E" w:rsidR="00613221" w:rsidRDefault="00613221" w:rsidP="00613221">
                            <w:pPr>
                              <w:numPr>
                                <w:ilvl w:val="0"/>
                                <w:numId w:val="1"/>
                              </w:numPr>
                              <w:jc w:val="both"/>
                            </w:pPr>
                            <w:r>
                              <w:t xml:space="preserve">Rev2: </w:t>
                            </w:r>
                          </w:p>
                          <w:p w14:paraId="7E55AD41" w14:textId="44B26AEE" w:rsidR="00613221" w:rsidRDefault="00613221" w:rsidP="00613221">
                            <w:pPr>
                              <w:numPr>
                                <w:ilvl w:val="1"/>
                                <w:numId w:val="1"/>
                              </w:numPr>
                              <w:jc w:val="both"/>
                            </w:pPr>
                            <w:r>
                              <w:t>Adding the minutes of AM 2 MAC session held on July 11, 2023.</w:t>
                            </w:r>
                          </w:p>
                          <w:p w14:paraId="180DC6AA" w14:textId="4C5DF606" w:rsidR="00920600" w:rsidRDefault="00920600" w:rsidP="00920600">
                            <w:pPr>
                              <w:numPr>
                                <w:ilvl w:val="0"/>
                                <w:numId w:val="1"/>
                              </w:numPr>
                              <w:jc w:val="both"/>
                            </w:pPr>
                            <w:r>
                              <w:t>Rev</w:t>
                            </w:r>
                            <w:r>
                              <w:t>3</w:t>
                            </w:r>
                            <w:r>
                              <w:t xml:space="preserve">: </w:t>
                            </w:r>
                          </w:p>
                          <w:p w14:paraId="638B152A" w14:textId="5ADBD5DD" w:rsidR="00920600" w:rsidRDefault="00920600" w:rsidP="00920600">
                            <w:pPr>
                              <w:numPr>
                                <w:ilvl w:val="1"/>
                                <w:numId w:val="1"/>
                              </w:numPr>
                              <w:jc w:val="both"/>
                            </w:pPr>
                            <w:r>
                              <w:t xml:space="preserve">Adding the minutes of </w:t>
                            </w:r>
                            <w:r>
                              <w:t>P</w:t>
                            </w:r>
                            <w:r>
                              <w:t>M 2 MAC session held on July 11,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 xml:space="preserve">Rev1: </w:t>
                      </w:r>
                    </w:p>
                    <w:p w14:paraId="28714A22" w14:textId="4BB54EE6" w:rsidR="00DE4F41" w:rsidRDefault="00DE4F41" w:rsidP="00DE4F41">
                      <w:pPr>
                        <w:numPr>
                          <w:ilvl w:val="1"/>
                          <w:numId w:val="1"/>
                        </w:numPr>
                        <w:jc w:val="both"/>
                      </w:pPr>
                      <w:r>
                        <w:t>Adding the minutes of AM 1 MAC session held on July 11, 2023.</w:t>
                      </w:r>
                    </w:p>
                    <w:p w14:paraId="0F48FE6F" w14:textId="581B9A6E" w:rsidR="00613221" w:rsidRDefault="00613221" w:rsidP="00613221">
                      <w:pPr>
                        <w:numPr>
                          <w:ilvl w:val="0"/>
                          <w:numId w:val="1"/>
                        </w:numPr>
                        <w:jc w:val="both"/>
                      </w:pPr>
                      <w:r>
                        <w:t xml:space="preserve">Rev2: </w:t>
                      </w:r>
                    </w:p>
                    <w:p w14:paraId="7E55AD41" w14:textId="44B26AEE" w:rsidR="00613221" w:rsidRDefault="00613221" w:rsidP="00613221">
                      <w:pPr>
                        <w:numPr>
                          <w:ilvl w:val="1"/>
                          <w:numId w:val="1"/>
                        </w:numPr>
                        <w:jc w:val="both"/>
                      </w:pPr>
                      <w:r>
                        <w:t>Adding the minutes of AM 2 MAC session held on July 11, 2023.</w:t>
                      </w:r>
                    </w:p>
                    <w:p w14:paraId="180DC6AA" w14:textId="4C5DF606" w:rsidR="00920600" w:rsidRDefault="00920600" w:rsidP="00920600">
                      <w:pPr>
                        <w:numPr>
                          <w:ilvl w:val="0"/>
                          <w:numId w:val="1"/>
                        </w:numPr>
                        <w:jc w:val="both"/>
                      </w:pPr>
                      <w:r>
                        <w:t>Rev</w:t>
                      </w:r>
                      <w:r>
                        <w:t>3</w:t>
                      </w:r>
                      <w:r>
                        <w:t xml:space="preserve">: </w:t>
                      </w:r>
                    </w:p>
                    <w:p w14:paraId="638B152A" w14:textId="5ADBD5DD" w:rsidR="00920600" w:rsidRDefault="00920600" w:rsidP="00920600">
                      <w:pPr>
                        <w:numPr>
                          <w:ilvl w:val="1"/>
                          <w:numId w:val="1"/>
                        </w:numPr>
                        <w:jc w:val="both"/>
                      </w:pPr>
                      <w:r>
                        <w:t xml:space="preserve">Adding the minutes of </w:t>
                      </w:r>
                      <w:r>
                        <w:t>P</w:t>
                      </w:r>
                      <w:r>
                        <w:t>M 2 MAC session held on July 11,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0FBB0E3D" w:rsidR="00F641DF" w:rsidRDefault="00F641DF" w:rsidP="00F641DF">
      <w:pPr>
        <w:rPr>
          <w:b/>
          <w:u w:val="single"/>
        </w:rPr>
      </w:pPr>
      <w:r>
        <w:rPr>
          <w:b/>
          <w:u w:val="single"/>
          <w:lang w:eastAsia="ko-KR"/>
        </w:rPr>
        <w:lastRenderedPageBreak/>
        <w:t>Monday,</w:t>
      </w:r>
      <w:r w:rsidR="00DE4F41">
        <w:rPr>
          <w:b/>
          <w:u w:val="single"/>
          <w:lang w:eastAsia="ko-KR"/>
        </w:rPr>
        <w:t>10</w:t>
      </w:r>
      <w:r>
        <w:rPr>
          <w:b/>
          <w:u w:val="single"/>
          <w:lang w:eastAsia="ko-KR"/>
        </w:rPr>
        <w:t xml:space="preserve"> </w:t>
      </w:r>
      <w:r w:rsidR="00DE4F41">
        <w:rPr>
          <w:b/>
          <w:u w:val="single"/>
          <w:lang w:eastAsia="ko-KR"/>
        </w:rPr>
        <w:t>July</w:t>
      </w:r>
      <w:r w:rsidR="00EF1443">
        <w:rPr>
          <w:b/>
          <w:u w:val="single"/>
          <w:lang w:eastAsia="ko-KR"/>
        </w:rPr>
        <w:t xml:space="preserve"> 2023</w:t>
      </w:r>
      <w:r>
        <w:rPr>
          <w:b/>
          <w:u w:val="single"/>
        </w:rPr>
        <w:t xml:space="preserve">, </w:t>
      </w:r>
      <w:r w:rsidR="00403D3C">
        <w:rPr>
          <w:b/>
          <w:u w:val="single"/>
        </w:rPr>
        <w:t>0</w:t>
      </w:r>
      <w:r w:rsidR="0002533B">
        <w:rPr>
          <w:b/>
          <w:u w:val="single"/>
        </w:rPr>
        <w:t>8</w:t>
      </w:r>
      <w:r>
        <w:rPr>
          <w:b/>
          <w:u w:val="single"/>
        </w:rPr>
        <w:t>:</w:t>
      </w:r>
      <w:r w:rsidR="0002533B">
        <w:rPr>
          <w:b/>
          <w:u w:val="single"/>
        </w:rPr>
        <w:t>0</w:t>
      </w:r>
      <w:r>
        <w:rPr>
          <w:b/>
          <w:u w:val="single"/>
        </w:rPr>
        <w:t>0</w:t>
      </w:r>
      <w:r w:rsidR="0002533B">
        <w:rPr>
          <w:b/>
          <w:u w:val="single"/>
        </w:rPr>
        <w:t>A</w:t>
      </w:r>
      <w:r w:rsidR="00F0051F">
        <w:rPr>
          <w:b/>
          <w:u w:val="single"/>
        </w:rPr>
        <w:t>M</w:t>
      </w:r>
      <w:r>
        <w:rPr>
          <w:b/>
          <w:u w:val="single"/>
        </w:rPr>
        <w:t xml:space="preserve"> –</w:t>
      </w:r>
      <w:r w:rsidR="0002533B">
        <w:rPr>
          <w:b/>
          <w:u w:val="single"/>
        </w:rPr>
        <w:t>10</w:t>
      </w:r>
      <w:r>
        <w:rPr>
          <w:b/>
          <w:u w:val="single"/>
        </w:rPr>
        <w:t>:</w:t>
      </w:r>
      <w:r w:rsidR="0002533B">
        <w:rPr>
          <w:b/>
          <w:u w:val="single"/>
        </w:rPr>
        <w:t>00A</w:t>
      </w:r>
      <w:r w:rsidR="001F2733">
        <w:rPr>
          <w:b/>
          <w:u w:val="single"/>
        </w:rPr>
        <w:t>M</w:t>
      </w:r>
      <w:r>
        <w:rPr>
          <w:b/>
          <w:u w:val="single"/>
        </w:rPr>
        <w:t xml:space="preserve"> </w:t>
      </w:r>
      <w:r w:rsidR="0091122F">
        <w:rPr>
          <w:b/>
          <w:u w:val="single"/>
        </w:rPr>
        <w:t>CES</w:t>
      </w:r>
      <w:r>
        <w:rPr>
          <w:b/>
          <w:u w:val="single"/>
        </w:rPr>
        <w:t xml:space="preserve">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1C9CF9F7"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91122F">
        <w:t>08</w:t>
      </w:r>
      <w:r w:rsidR="001F2733">
        <w:t>:</w:t>
      </w:r>
      <w:r w:rsidR="0091122F">
        <w:t>1</w:t>
      </w:r>
      <w:r w:rsidR="001F2733">
        <w:t>0</w:t>
      </w:r>
      <w:r w:rsidR="00EF1443">
        <w:t>a</w:t>
      </w:r>
      <w:r>
        <w:t xml:space="preserve">m.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26A9538" w:rsidR="00697068" w:rsidRPr="00B2078E" w:rsidRDefault="00697068">
      <w:pPr>
        <w:pStyle w:val="ListParagraph"/>
        <w:numPr>
          <w:ilvl w:val="0"/>
          <w:numId w:val="2"/>
        </w:numPr>
        <w:rPr>
          <w:b/>
          <w:u w:val="single"/>
        </w:rPr>
      </w:pPr>
      <w:r w:rsidRPr="00157ED2">
        <w:t>The Chair remind</w:t>
      </w:r>
      <w:r w:rsidR="0091122F">
        <w:t>ed</w:t>
      </w:r>
      <w:r w:rsidRPr="00157ED2">
        <w:t xml:space="preserve"> that the agenda can be found in 11-2</w:t>
      </w:r>
      <w:r w:rsidR="00403D3C">
        <w:t>3</w:t>
      </w:r>
      <w:r w:rsidRPr="00157ED2">
        <w:t>/</w:t>
      </w:r>
      <w:r w:rsidR="00403D3C">
        <w:t>0</w:t>
      </w:r>
      <w:r w:rsidR="0002533B">
        <w:t>919</w:t>
      </w:r>
      <w:r w:rsidRPr="00157ED2">
        <w:t>r</w:t>
      </w:r>
      <w:r w:rsidR="0002533B">
        <w:t>1</w:t>
      </w:r>
      <w:r w:rsidRPr="00157ED2">
        <w:t>.</w:t>
      </w:r>
      <w:r>
        <w:t xml:space="preserve"> The Chair ask</w:t>
      </w:r>
      <w:r w:rsidR="0091122F">
        <w:t>ed</w:t>
      </w:r>
      <w:r>
        <w:t xml:space="preserve"> for the comments about the agenda. </w:t>
      </w:r>
      <w:r w:rsidR="0091122F">
        <w:t>No response was received</w:t>
      </w:r>
      <w:r>
        <w:t xml:space="preserve">. The </w:t>
      </w:r>
      <w:r w:rsidR="0091122F">
        <w:t>propo</w:t>
      </w:r>
      <w:r w:rsidR="00344F4B">
        <w:t>s</w:t>
      </w:r>
      <w:r w:rsidR="0091122F">
        <w:t>ed</w:t>
      </w:r>
      <w:r w:rsidR="00403D3C">
        <w:t xml:space="preserve"> </w:t>
      </w:r>
      <w:r>
        <w:t xml:space="preserve">agenda </w:t>
      </w:r>
      <w:r w:rsidR="0091122F">
        <w:t>was</w:t>
      </w:r>
      <w:r>
        <w:t xml:space="preserve">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4389C4E" w:rsidR="00F641DF" w:rsidRDefault="00000000">
      <w:pPr>
        <w:pStyle w:val="ListParagraph"/>
        <w:numPr>
          <w:ilvl w:val="1"/>
          <w:numId w:val="5"/>
        </w:numPr>
        <w:jc w:val="both"/>
        <w:rPr>
          <w:sz w:val="22"/>
          <w:szCs w:val="22"/>
        </w:rPr>
      </w:pPr>
      <w:hyperlink r:id="rId12" w:history="1">
        <w:r w:rsidR="0091122F" w:rsidRPr="0091122F">
          <w:rPr>
            <w:rStyle w:val="Hyperlink"/>
            <w:b/>
            <w:bCs/>
            <w:lang w:val="en-GB"/>
          </w:rPr>
          <w:t>1114r0</w:t>
        </w:r>
      </w:hyperlink>
      <w:r w:rsidR="0091122F" w:rsidRPr="0091122F">
        <w:rPr>
          <w:b/>
          <w:bCs/>
          <w:u w:val="single"/>
          <w:lang w:val="en-GB"/>
        </w:rPr>
        <w:t xml:space="preserve"> </w:t>
      </w:r>
      <w:r w:rsidR="0091122F" w:rsidRPr="0091122F">
        <w:rPr>
          <w:b/>
          <w:bCs/>
          <w:lang w:val="en-GB"/>
        </w:rPr>
        <w:t xml:space="preserve">CR for MISC MAC CIDs </w:t>
      </w:r>
      <w:r w:rsidR="0091122F" w:rsidRPr="0091122F">
        <w:rPr>
          <w:b/>
          <w:bCs/>
          <w:lang w:val="en-GB"/>
        </w:rPr>
        <w:tab/>
      </w:r>
      <w:r w:rsidR="0091122F" w:rsidRPr="0091122F">
        <w:rPr>
          <w:b/>
          <w:bCs/>
          <w:lang w:val="en-GB"/>
        </w:rPr>
        <w:tab/>
      </w:r>
      <w:r w:rsidR="0091122F" w:rsidRPr="0091122F">
        <w:rPr>
          <w:b/>
          <w:bCs/>
          <w:lang w:val="en-GB"/>
        </w:rPr>
        <w:tab/>
      </w:r>
      <w:r w:rsidR="0091122F" w:rsidRPr="0091122F">
        <w:rPr>
          <w:b/>
          <w:bCs/>
          <w:lang w:val="en-GB"/>
        </w:rPr>
        <w:tab/>
        <w:t xml:space="preserve">Jason Y. Guo </w:t>
      </w:r>
      <w:r w:rsidR="0091122F" w:rsidRPr="0091122F">
        <w:rPr>
          <w:b/>
          <w:bCs/>
          <w:lang w:val="en-GB"/>
        </w:rPr>
        <w:tab/>
      </w:r>
      <w:r w:rsidR="0091122F" w:rsidRPr="0091122F">
        <w:rPr>
          <w:b/>
          <w:bCs/>
          <w:lang w:val="en-GB"/>
        </w:rPr>
        <w:tab/>
      </w:r>
      <w:r w:rsidR="0091122F">
        <w:rPr>
          <w:b/>
          <w:bCs/>
          <w:lang w:val="en-GB"/>
        </w:rPr>
        <w:t>[</w:t>
      </w:r>
      <w:r w:rsidR="0091122F" w:rsidRPr="0091122F">
        <w:rPr>
          <w:b/>
          <w:bCs/>
          <w:lang w:val="en-GB"/>
        </w:rPr>
        <w:t>3</w:t>
      </w:r>
      <w:r w:rsidR="0091122F">
        <w:rPr>
          <w:b/>
          <w:bCs/>
          <w:lang w:val="en-GB"/>
        </w:rPr>
        <w:t>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4F18A96C" w:rsidR="0002533B" w:rsidRDefault="00403D3C"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F3188">
        <w:rPr>
          <w:rStyle w:val="Hyperlink"/>
          <w:color w:val="auto"/>
          <w:sz w:val="22"/>
          <w:szCs w:val="22"/>
          <w:u w:val="none"/>
          <w:lang w:eastAsia="ko-KR"/>
        </w:rPr>
        <w:t xml:space="preserve"> does the baseline has a bullet about discarding a PPDU that can’t be identified.</w:t>
      </w:r>
    </w:p>
    <w:p w14:paraId="184249F3" w14:textId="77777777"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no. </w:t>
      </w:r>
    </w:p>
    <w:p w14:paraId="327B8FA0" w14:textId="41A30624"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Pr="005F3188">
        <w:rPr>
          <w:rStyle w:val="Hyperlink"/>
          <w:color w:val="auto"/>
          <w:sz w:val="22"/>
          <w:szCs w:val="22"/>
          <w:u w:val="none"/>
          <w:lang w:eastAsia="ko-KR"/>
        </w:rPr>
        <w:t xml:space="preserve">why </w:t>
      </w:r>
      <w:r>
        <w:rPr>
          <w:rStyle w:val="Hyperlink"/>
          <w:color w:val="auto"/>
          <w:sz w:val="22"/>
          <w:szCs w:val="22"/>
          <w:u w:val="none"/>
          <w:lang w:eastAsia="ko-KR"/>
        </w:rPr>
        <w:t xml:space="preserve">doesn’t </w:t>
      </w:r>
      <w:r w:rsidRPr="005F3188">
        <w:rPr>
          <w:rStyle w:val="Hyperlink"/>
          <w:color w:val="auto"/>
          <w:sz w:val="22"/>
          <w:szCs w:val="22"/>
          <w:u w:val="none"/>
          <w:lang w:eastAsia="ko-KR"/>
        </w:rPr>
        <w:t>the baseline sentence already cover this</w:t>
      </w:r>
      <w:r>
        <w:rPr>
          <w:rStyle w:val="Hyperlink"/>
          <w:color w:val="auto"/>
          <w:sz w:val="22"/>
          <w:szCs w:val="22"/>
          <w:u w:val="none"/>
          <w:lang w:eastAsia="ko-KR"/>
        </w:rPr>
        <w:t>?</w:t>
      </w:r>
    </w:p>
    <w:p w14:paraId="002881DC" w14:textId="1B4E3352"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1D396422"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5F3188">
        <w:rPr>
          <w:rStyle w:val="Hyperlink"/>
          <w:color w:val="auto"/>
          <w:sz w:val="22"/>
          <w:szCs w:val="22"/>
          <w:u w:val="none"/>
          <w:lang w:eastAsia="ko-KR"/>
        </w:rPr>
        <w:t>1114r0</w:t>
      </w:r>
      <w:r w:rsidR="00B173EA">
        <w:rPr>
          <w:rStyle w:val="Hyperlink"/>
          <w:color w:val="auto"/>
          <w:sz w:val="22"/>
          <w:szCs w:val="22"/>
          <w:u w:val="none"/>
          <w:lang w:eastAsia="ko-KR"/>
        </w:rPr>
        <w:t xml:space="preserve"> for the following CIDs?</w:t>
      </w:r>
    </w:p>
    <w:p w14:paraId="794D14DF" w14:textId="0A452874" w:rsidR="008C6A81" w:rsidRDefault="005F3188" w:rsidP="00094140">
      <w:pPr>
        <w:pStyle w:val="ListParagraph"/>
        <w:ind w:left="1440"/>
        <w:rPr>
          <w:rStyle w:val="Hyperlink"/>
          <w:color w:val="auto"/>
          <w:sz w:val="22"/>
          <w:szCs w:val="22"/>
          <w:u w:val="none"/>
          <w:lang w:eastAsia="ko-KR"/>
        </w:rPr>
      </w:pPr>
      <w:r w:rsidRPr="005F3188">
        <w:rPr>
          <w:rStyle w:val="Hyperlink"/>
          <w:color w:val="auto"/>
          <w:sz w:val="22"/>
          <w:szCs w:val="22"/>
          <w:u w:val="none"/>
          <w:lang w:eastAsia="ko-KR"/>
        </w:rPr>
        <w:t>15284, 17952</w:t>
      </w:r>
    </w:p>
    <w:p w14:paraId="1A2DA0B1" w14:textId="1E3DC600" w:rsidR="005F3188" w:rsidRPr="005F3188" w:rsidRDefault="005F3188" w:rsidP="00094140">
      <w:pPr>
        <w:pStyle w:val="ListParagraph"/>
        <w:ind w:left="1440"/>
        <w:rPr>
          <w:rStyle w:val="Hyperlink"/>
          <w:color w:val="00B050"/>
          <w:sz w:val="22"/>
          <w:szCs w:val="22"/>
          <w:u w:val="none"/>
          <w:lang w:eastAsia="ko-KR"/>
        </w:rPr>
      </w:pPr>
      <w:r w:rsidRPr="005F3188">
        <w:rPr>
          <w:rStyle w:val="Hyperlink"/>
          <w:color w:val="00B050"/>
          <w:sz w:val="22"/>
          <w:szCs w:val="22"/>
          <w:u w:val="none"/>
          <w:lang w:eastAsia="ko-KR"/>
        </w:rPr>
        <w:t>No Objection</w:t>
      </w:r>
    </w:p>
    <w:p w14:paraId="6F30E180" w14:textId="6703DCF9" w:rsidR="0020463E" w:rsidRDefault="0020463E" w:rsidP="00094140">
      <w:pPr>
        <w:pStyle w:val="ListParagraph"/>
        <w:ind w:left="1440"/>
        <w:rPr>
          <w:rStyle w:val="Hyperlink"/>
          <w:color w:val="auto"/>
          <w:sz w:val="22"/>
          <w:szCs w:val="22"/>
          <w:u w:val="none"/>
          <w:lang w:eastAsia="ko-KR"/>
        </w:rPr>
      </w:pPr>
    </w:p>
    <w:p w14:paraId="59FE165E" w14:textId="0DFDE3C8" w:rsidR="0002533B" w:rsidRDefault="00000000">
      <w:pPr>
        <w:pStyle w:val="ListParagraph"/>
        <w:numPr>
          <w:ilvl w:val="1"/>
          <w:numId w:val="5"/>
        </w:numPr>
        <w:jc w:val="both"/>
        <w:rPr>
          <w:sz w:val="22"/>
          <w:szCs w:val="22"/>
        </w:rPr>
      </w:pPr>
      <w:hyperlink r:id="rId13" w:history="1">
        <w:r w:rsidR="005F3188" w:rsidRPr="005F3188">
          <w:rPr>
            <w:rStyle w:val="Hyperlink"/>
            <w:b/>
            <w:bCs/>
            <w:lang w:val="en-GB"/>
          </w:rPr>
          <w:t>1134r0</w:t>
        </w:r>
      </w:hyperlink>
      <w:r w:rsidR="005F3188" w:rsidRPr="005F3188">
        <w:rPr>
          <w:b/>
          <w:bCs/>
          <w:u w:val="single"/>
          <w:lang w:val="en-GB"/>
        </w:rPr>
        <w:t xml:space="preserve"> </w:t>
      </w:r>
      <w:r w:rsidR="005F3188" w:rsidRPr="005F3188">
        <w:rPr>
          <w:b/>
          <w:bCs/>
          <w:lang w:val="en-GB"/>
        </w:rPr>
        <w:t xml:space="preserve">CR for MLSM Power Save Mode </w:t>
      </w:r>
      <w:r w:rsidR="005F3188" w:rsidRPr="005F3188">
        <w:rPr>
          <w:b/>
          <w:bCs/>
          <w:lang w:val="en-GB"/>
        </w:rPr>
        <w:tab/>
      </w:r>
      <w:r w:rsidR="005F3188" w:rsidRPr="005F3188">
        <w:rPr>
          <w:b/>
          <w:bCs/>
          <w:lang w:val="en-GB"/>
        </w:rPr>
        <w:tab/>
        <w:t xml:space="preserve">Jason Y. Guo </w:t>
      </w:r>
      <w:r w:rsidR="005F3188" w:rsidRPr="005F3188">
        <w:rPr>
          <w:b/>
          <w:bCs/>
          <w:lang w:val="en-GB"/>
        </w:rPr>
        <w:tab/>
      </w:r>
      <w:r w:rsidR="005F3188" w:rsidRPr="005F3188">
        <w:rPr>
          <w:b/>
          <w:bCs/>
          <w:lang w:val="en-GB"/>
        </w:rPr>
        <w:tab/>
      </w:r>
      <w:r w:rsidR="005F3188">
        <w:rPr>
          <w:b/>
          <w:bCs/>
          <w:lang w:val="en-GB"/>
        </w:rPr>
        <w:t>[</w:t>
      </w:r>
      <w:r w:rsidR="005F3188" w:rsidRPr="005F3188">
        <w:rPr>
          <w:b/>
          <w:bCs/>
          <w:lang w:val="en-GB"/>
        </w:rPr>
        <w:t>1</w:t>
      </w:r>
      <w:r w:rsidR="005F3188">
        <w:rPr>
          <w:b/>
          <w:bCs/>
          <w:lang w:val="en-GB"/>
        </w:rPr>
        <w:t>C</w:t>
      </w:r>
      <w:r w:rsidR="0002533B">
        <w:rPr>
          <w:b/>
          <w:bCs/>
          <w:lang w:val="en-GB"/>
        </w:rPr>
        <w:t>]</w:t>
      </w:r>
      <w:r w:rsidR="0002533B">
        <w:t xml:space="preserve"> </w:t>
      </w:r>
    </w:p>
    <w:p w14:paraId="03ACFE40" w14:textId="77777777" w:rsidR="0002533B" w:rsidRDefault="0002533B" w:rsidP="0002533B">
      <w:pPr>
        <w:jc w:val="both"/>
        <w:rPr>
          <w:szCs w:val="22"/>
        </w:rPr>
      </w:pPr>
    </w:p>
    <w:p w14:paraId="1EA29885"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EC1F3CA" w14:textId="38BABD98"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this includes a lot of text. Please defer the document.</w:t>
      </w:r>
    </w:p>
    <w:p w14:paraId="6F084D8A" w14:textId="2893F04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766774" w14:textId="77777777" w:rsidR="00FE59CA" w:rsidRDefault="00FE59CA" w:rsidP="0002533B">
      <w:pPr>
        <w:pStyle w:val="ListParagraph"/>
        <w:ind w:left="1440"/>
        <w:rPr>
          <w:rStyle w:val="Hyperlink"/>
          <w:color w:val="auto"/>
          <w:sz w:val="22"/>
          <w:szCs w:val="22"/>
          <w:u w:val="none"/>
          <w:lang w:eastAsia="ko-KR"/>
        </w:rPr>
      </w:pPr>
    </w:p>
    <w:p w14:paraId="48B9F452" w14:textId="77777777" w:rsidR="0002533B" w:rsidRDefault="0002533B" w:rsidP="0002533B">
      <w:pPr>
        <w:pStyle w:val="ListParagraph"/>
        <w:ind w:left="1440"/>
        <w:rPr>
          <w:rStyle w:val="Hyperlink"/>
          <w:color w:val="auto"/>
          <w:sz w:val="22"/>
          <w:szCs w:val="22"/>
          <w:u w:val="none"/>
          <w:lang w:eastAsia="ko-KR"/>
        </w:rPr>
      </w:pPr>
    </w:p>
    <w:p w14:paraId="20DECAED"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E1BB779" w14:textId="38AFB1BC" w:rsidR="0002533B" w:rsidRPr="00FE59CA" w:rsidRDefault="00FE59CA" w:rsidP="0002533B">
      <w:pPr>
        <w:pStyle w:val="ListParagraph"/>
        <w:ind w:left="1440"/>
        <w:rPr>
          <w:rStyle w:val="Hyperlink"/>
          <w:color w:val="0070C0"/>
          <w:sz w:val="22"/>
          <w:szCs w:val="22"/>
          <w:u w:val="none"/>
          <w:lang w:eastAsia="ko-KR"/>
        </w:rPr>
      </w:pPr>
      <w:r w:rsidRPr="00FE59CA">
        <w:rPr>
          <w:rStyle w:val="Hyperlink"/>
          <w:color w:val="0070C0"/>
          <w:sz w:val="22"/>
          <w:szCs w:val="22"/>
          <w:u w:val="none"/>
          <w:lang w:eastAsia="ko-KR"/>
        </w:rPr>
        <w:t>SP defered</w:t>
      </w:r>
    </w:p>
    <w:p w14:paraId="285A5A7A" w14:textId="77777777" w:rsidR="0002533B" w:rsidRDefault="0002533B" w:rsidP="0002533B">
      <w:pPr>
        <w:pStyle w:val="ListParagraph"/>
        <w:ind w:left="1440"/>
        <w:rPr>
          <w:rStyle w:val="Hyperlink"/>
          <w:color w:val="auto"/>
          <w:sz w:val="22"/>
          <w:szCs w:val="22"/>
          <w:u w:val="none"/>
          <w:lang w:eastAsia="ko-KR"/>
        </w:rPr>
      </w:pPr>
    </w:p>
    <w:p w14:paraId="2D4DB2AB" w14:textId="22747915" w:rsidR="0002533B" w:rsidRDefault="00000000">
      <w:pPr>
        <w:pStyle w:val="ListParagraph"/>
        <w:numPr>
          <w:ilvl w:val="1"/>
          <w:numId w:val="5"/>
        </w:numPr>
        <w:jc w:val="both"/>
        <w:rPr>
          <w:sz w:val="22"/>
          <w:szCs w:val="22"/>
        </w:rPr>
      </w:pPr>
      <w:hyperlink r:id="rId14" w:history="1">
        <w:r w:rsidR="00FE59CA" w:rsidRPr="00FE59CA">
          <w:rPr>
            <w:rStyle w:val="Hyperlink"/>
            <w:b/>
            <w:bCs/>
            <w:lang w:val="en-GB"/>
          </w:rPr>
          <w:t>801r</w:t>
        </w:r>
        <w:r w:rsidR="00FE59CA">
          <w:rPr>
            <w:rStyle w:val="Hyperlink"/>
            <w:b/>
            <w:bCs/>
            <w:lang w:val="en-GB"/>
          </w:rPr>
          <w:t>3</w:t>
        </w:r>
      </w:hyperlink>
      <w:r w:rsidR="00FE59CA" w:rsidRPr="00FE59CA">
        <w:rPr>
          <w:b/>
          <w:bCs/>
          <w:u w:val="single"/>
          <w:lang w:val="en-GB"/>
        </w:rPr>
        <w:t xml:space="preserve"> </w:t>
      </w:r>
      <w:r w:rsidR="00FE59CA" w:rsidRPr="00FE59CA">
        <w:rPr>
          <w:b/>
          <w:bCs/>
          <w:lang w:val="en-GB"/>
        </w:rPr>
        <w:t xml:space="preserve">LB271-9.4.2.316 (QoS char element Part 2)  Duncan Hu </w:t>
      </w:r>
      <w:r w:rsidR="00FE59CA" w:rsidRPr="00FE59CA">
        <w:rPr>
          <w:b/>
          <w:bCs/>
          <w:lang w:val="en-GB"/>
        </w:rPr>
        <w:tab/>
      </w:r>
      <w:r w:rsidR="00FE59CA" w:rsidRPr="00FE59CA">
        <w:rPr>
          <w:b/>
          <w:bCs/>
          <w:lang w:val="en-GB"/>
        </w:rPr>
        <w:tab/>
      </w:r>
      <w:r w:rsidR="00FE59CA">
        <w:rPr>
          <w:b/>
          <w:bCs/>
          <w:lang w:val="en-GB"/>
        </w:rPr>
        <w:t>[</w:t>
      </w:r>
      <w:r w:rsidR="00FE59CA" w:rsidRPr="00FE59CA">
        <w:rPr>
          <w:b/>
          <w:bCs/>
          <w:lang w:val="en-GB"/>
        </w:rPr>
        <w:t>19C</w:t>
      </w:r>
      <w:r w:rsidR="0002533B">
        <w:rPr>
          <w:b/>
          <w:bCs/>
          <w:lang w:val="en-GB"/>
        </w:rPr>
        <w:t>]</w:t>
      </w:r>
      <w:r w:rsidR="0002533B">
        <w:t xml:space="preserve"> </w:t>
      </w:r>
    </w:p>
    <w:p w14:paraId="18CC1461" w14:textId="77777777" w:rsidR="0002533B" w:rsidRDefault="0002533B" w:rsidP="0002533B">
      <w:pPr>
        <w:jc w:val="both"/>
        <w:rPr>
          <w:szCs w:val="22"/>
        </w:rPr>
      </w:pPr>
    </w:p>
    <w:p w14:paraId="683680F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FD5DC5" w14:textId="2E619A03"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18044. Please defer it.</w:t>
      </w:r>
    </w:p>
    <w:p w14:paraId="715E3FC0" w14:textId="532F39BB"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5C69BF7" w14:textId="301D22D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16693. Try to understand the reject reason mentioned that P2P devcei can include legacy STA. </w:t>
      </w:r>
    </w:p>
    <w:p w14:paraId="68CF186D" w14:textId="6E138AF9"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the AP MLD doesn’t knwo the information of the peer STA of the associated non-AP MLD. The CID was defered.</w:t>
      </w:r>
    </w:p>
    <w:p w14:paraId="2886A7C9" w14:textId="77777777" w:rsidR="0002533B" w:rsidRDefault="0002533B" w:rsidP="0002533B">
      <w:pPr>
        <w:pStyle w:val="ListParagraph"/>
        <w:ind w:left="1440"/>
        <w:rPr>
          <w:rStyle w:val="Hyperlink"/>
          <w:color w:val="auto"/>
          <w:sz w:val="22"/>
          <w:szCs w:val="22"/>
          <w:u w:val="none"/>
          <w:lang w:eastAsia="ko-KR"/>
        </w:rPr>
      </w:pPr>
    </w:p>
    <w:p w14:paraId="50DF8B35" w14:textId="77654202"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E59CA">
        <w:rPr>
          <w:rStyle w:val="Hyperlink"/>
          <w:color w:val="auto"/>
          <w:sz w:val="22"/>
          <w:szCs w:val="22"/>
          <w:u w:val="none"/>
          <w:lang w:eastAsia="ko-KR"/>
        </w:rPr>
        <w:t>801r3</w:t>
      </w:r>
      <w:r>
        <w:rPr>
          <w:rStyle w:val="Hyperlink"/>
          <w:color w:val="auto"/>
          <w:sz w:val="22"/>
          <w:szCs w:val="22"/>
          <w:u w:val="none"/>
          <w:lang w:eastAsia="ko-KR"/>
        </w:rPr>
        <w:t xml:space="preserve"> for the following CIDs?</w:t>
      </w:r>
    </w:p>
    <w:p w14:paraId="2AEC4B25" w14:textId="4DD6C4FE" w:rsidR="0002533B" w:rsidRPr="00FE59CA" w:rsidRDefault="00FE59CA" w:rsidP="0002533B">
      <w:pPr>
        <w:pStyle w:val="ListParagraph"/>
        <w:ind w:left="1440"/>
        <w:rPr>
          <w:rStyle w:val="Hyperlink"/>
          <w:color w:val="auto"/>
          <w:sz w:val="22"/>
          <w:szCs w:val="22"/>
          <w:u w:val="none"/>
          <w:lang w:eastAsia="ko-KR"/>
        </w:rPr>
      </w:pPr>
      <w:r w:rsidRPr="00FE59CA">
        <w:rPr>
          <w:rStyle w:val="Hyperlink"/>
          <w:color w:val="auto"/>
          <w:sz w:val="22"/>
          <w:szCs w:val="22"/>
          <w:u w:val="none"/>
          <w:lang w:eastAsia="ko-KR"/>
        </w:rPr>
        <w:t>17638, 18015, 17640, 17642, 17641, 18016, 17643, 16297, 16298, 17644, 17647, 17639</w:t>
      </w:r>
    </w:p>
    <w:p w14:paraId="460B8A94" w14:textId="6CEF90E6" w:rsidR="0002533B" w:rsidRPr="00FE59CA" w:rsidRDefault="00FE59CA" w:rsidP="0002533B">
      <w:pPr>
        <w:pStyle w:val="ListParagraph"/>
        <w:ind w:left="1440"/>
        <w:rPr>
          <w:rStyle w:val="Hyperlink"/>
          <w:color w:val="00B050"/>
          <w:sz w:val="22"/>
          <w:szCs w:val="22"/>
          <w:u w:val="none"/>
          <w:lang w:eastAsia="ko-KR"/>
        </w:rPr>
      </w:pPr>
      <w:r w:rsidRPr="00FE59CA">
        <w:rPr>
          <w:rStyle w:val="Hyperlink"/>
          <w:color w:val="00B050"/>
          <w:sz w:val="22"/>
          <w:szCs w:val="22"/>
          <w:u w:val="none"/>
          <w:lang w:eastAsia="ko-KR"/>
        </w:rPr>
        <w:t>No Objection</w:t>
      </w:r>
    </w:p>
    <w:p w14:paraId="4AC7BBD7" w14:textId="43D03C30" w:rsidR="00C96498" w:rsidRDefault="00C96498" w:rsidP="00094140">
      <w:pPr>
        <w:pStyle w:val="ListParagraph"/>
        <w:ind w:left="1440"/>
        <w:rPr>
          <w:rStyle w:val="Hyperlink"/>
          <w:color w:val="auto"/>
          <w:sz w:val="22"/>
          <w:szCs w:val="22"/>
          <w:u w:val="none"/>
          <w:lang w:eastAsia="ko-KR"/>
        </w:rPr>
      </w:pPr>
    </w:p>
    <w:p w14:paraId="26A1D0E9" w14:textId="28D83B76" w:rsidR="0002533B" w:rsidRDefault="0002533B" w:rsidP="00094140">
      <w:pPr>
        <w:pStyle w:val="ListParagraph"/>
        <w:ind w:left="1440"/>
        <w:rPr>
          <w:rStyle w:val="Hyperlink"/>
          <w:color w:val="auto"/>
          <w:sz w:val="22"/>
          <w:szCs w:val="22"/>
          <w:u w:val="none"/>
          <w:lang w:eastAsia="ko-KR"/>
        </w:rPr>
      </w:pPr>
    </w:p>
    <w:p w14:paraId="32B446C1" w14:textId="6B55A199" w:rsidR="0002533B" w:rsidRDefault="00000000">
      <w:pPr>
        <w:pStyle w:val="ListParagraph"/>
        <w:numPr>
          <w:ilvl w:val="1"/>
          <w:numId w:val="5"/>
        </w:numPr>
        <w:jc w:val="both"/>
        <w:rPr>
          <w:sz w:val="22"/>
          <w:szCs w:val="22"/>
        </w:rPr>
      </w:pPr>
      <w:hyperlink r:id="rId15" w:history="1">
        <w:r w:rsidR="00D94A73" w:rsidRPr="00D94A73">
          <w:rPr>
            <w:rStyle w:val="Hyperlink"/>
            <w:b/>
            <w:bCs/>
            <w:lang w:val="en-GB"/>
          </w:rPr>
          <w:t>825r</w:t>
        </w:r>
      </w:hyperlink>
      <w:r w:rsidR="00D94A73" w:rsidRPr="00D94A73">
        <w:rPr>
          <w:b/>
          <w:bCs/>
          <w:u w:val="single"/>
          <w:lang w:val="en-GB"/>
        </w:rPr>
        <w:t xml:space="preserve">1 </w:t>
      </w:r>
      <w:r w:rsidR="00D94A73" w:rsidRPr="00D94A73">
        <w:rPr>
          <w:b/>
          <w:bCs/>
          <w:lang w:val="en-GB"/>
        </w:rPr>
        <w:t xml:space="preserve">CR for 35.3.7.1.3 </w:t>
      </w:r>
      <w:r w:rsidR="00D94A73" w:rsidRPr="00D94A73">
        <w:rPr>
          <w:b/>
          <w:bCs/>
          <w:lang w:val="en-GB"/>
        </w:rPr>
        <w:tab/>
      </w:r>
      <w:r w:rsidR="00D94A73" w:rsidRPr="00D94A73">
        <w:rPr>
          <w:b/>
          <w:bCs/>
          <w:lang w:val="en-GB"/>
        </w:rPr>
        <w:tab/>
      </w:r>
      <w:r w:rsidR="00D94A73" w:rsidRPr="00D94A73">
        <w:rPr>
          <w:b/>
          <w:bCs/>
          <w:lang w:val="en-GB"/>
        </w:rPr>
        <w:tab/>
      </w:r>
      <w:r w:rsidR="00D94A73" w:rsidRPr="00D94A73">
        <w:rPr>
          <w:b/>
          <w:bCs/>
          <w:lang w:val="en-GB"/>
        </w:rPr>
        <w:tab/>
      </w:r>
      <w:r w:rsidR="00D94A73" w:rsidRPr="00D94A73">
        <w:rPr>
          <w:b/>
          <w:bCs/>
          <w:lang w:val="en-GB"/>
        </w:rPr>
        <w:tab/>
        <w:t xml:space="preserve">Yongho Seok </w:t>
      </w:r>
      <w:r w:rsidR="00D94A73" w:rsidRPr="00D94A73">
        <w:rPr>
          <w:b/>
          <w:bCs/>
          <w:lang w:val="en-GB"/>
        </w:rPr>
        <w:tab/>
      </w:r>
      <w:r w:rsidR="00D94A73" w:rsidRPr="00D94A73">
        <w:rPr>
          <w:b/>
          <w:bCs/>
          <w:lang w:val="en-GB"/>
        </w:rPr>
        <w:tab/>
      </w:r>
      <w:r w:rsidR="00D94A73">
        <w:rPr>
          <w:b/>
          <w:bCs/>
          <w:lang w:val="en-GB"/>
        </w:rPr>
        <w:t>[</w:t>
      </w:r>
      <w:r w:rsidR="00D94A73" w:rsidRPr="00D94A73">
        <w:rPr>
          <w:b/>
          <w:bCs/>
          <w:lang w:val="en-GB"/>
        </w:rPr>
        <w:t>22C</w:t>
      </w:r>
      <w:r w:rsidR="0002533B">
        <w:rPr>
          <w:b/>
          <w:bCs/>
          <w:lang w:val="en-GB"/>
        </w:rPr>
        <w:t>]</w:t>
      </w:r>
      <w:r w:rsidR="0002533B">
        <w:t xml:space="preserve"> </w:t>
      </w:r>
    </w:p>
    <w:p w14:paraId="490B1E4C" w14:textId="77777777" w:rsidR="0002533B" w:rsidRDefault="0002533B" w:rsidP="0002533B">
      <w:pPr>
        <w:jc w:val="both"/>
        <w:rPr>
          <w:szCs w:val="22"/>
        </w:rPr>
      </w:pPr>
    </w:p>
    <w:p w14:paraId="4A962EB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E89F10C" w14:textId="4B5249B9"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No time for discussion</w:t>
      </w:r>
    </w:p>
    <w:p w14:paraId="0CF154C5" w14:textId="2AC1E2F5" w:rsidR="0002533B" w:rsidRDefault="0002533B" w:rsidP="0002533B">
      <w:pPr>
        <w:pStyle w:val="ListParagraph"/>
        <w:ind w:left="1440"/>
        <w:rPr>
          <w:rStyle w:val="Hyperlink"/>
          <w:color w:val="auto"/>
          <w:sz w:val="22"/>
          <w:szCs w:val="22"/>
          <w:u w:val="none"/>
          <w:lang w:eastAsia="ko-KR"/>
        </w:rPr>
      </w:pPr>
    </w:p>
    <w:p w14:paraId="214DC357" w14:textId="77777777" w:rsidR="0002533B" w:rsidRDefault="0002533B" w:rsidP="0002533B">
      <w:pPr>
        <w:pStyle w:val="ListParagraph"/>
        <w:ind w:left="1440"/>
        <w:rPr>
          <w:rStyle w:val="Hyperlink"/>
          <w:color w:val="auto"/>
          <w:sz w:val="22"/>
          <w:szCs w:val="22"/>
          <w:u w:val="none"/>
          <w:lang w:eastAsia="ko-KR"/>
        </w:rPr>
      </w:pPr>
    </w:p>
    <w:p w14:paraId="3F4B95CE"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51BED853" w14:textId="77777777" w:rsidR="0002533B" w:rsidRPr="00CE76EC" w:rsidRDefault="0002533B" w:rsidP="0002533B">
      <w:pPr>
        <w:pStyle w:val="ListParagraph"/>
        <w:ind w:left="1440"/>
        <w:rPr>
          <w:rStyle w:val="Hyperlink"/>
          <w:color w:val="00B050"/>
          <w:sz w:val="22"/>
          <w:szCs w:val="22"/>
          <w:u w:val="none"/>
          <w:lang w:eastAsia="ko-KR"/>
        </w:rPr>
      </w:pPr>
    </w:p>
    <w:p w14:paraId="217DD5D9" w14:textId="77777777" w:rsidR="0002533B" w:rsidRDefault="0002533B" w:rsidP="0002533B">
      <w:pPr>
        <w:pStyle w:val="ListParagraph"/>
        <w:ind w:left="1440"/>
        <w:rPr>
          <w:rStyle w:val="Hyperlink"/>
          <w:color w:val="auto"/>
          <w:sz w:val="22"/>
          <w:szCs w:val="22"/>
          <w:u w:val="none"/>
          <w:lang w:eastAsia="ko-KR"/>
        </w:rPr>
      </w:pPr>
    </w:p>
    <w:p w14:paraId="0A6DD5EB" w14:textId="7381BCAC" w:rsidR="0002533B" w:rsidRDefault="0002533B" w:rsidP="00094140">
      <w:pPr>
        <w:pStyle w:val="ListParagraph"/>
        <w:ind w:left="1440"/>
        <w:rPr>
          <w:rStyle w:val="Hyperlink"/>
          <w:color w:val="auto"/>
          <w:sz w:val="22"/>
          <w:szCs w:val="22"/>
          <w:u w:val="none"/>
          <w:lang w:eastAsia="ko-KR"/>
        </w:rPr>
      </w:pPr>
    </w:p>
    <w:p w14:paraId="7C7FB634" w14:textId="6363BB51"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Recessed at 10:00am</w:t>
      </w:r>
    </w:p>
    <w:p w14:paraId="4A7DDAEE" w14:textId="77777777" w:rsidR="0002533B" w:rsidRDefault="0002533B" w:rsidP="0002533B">
      <w:pPr>
        <w:pStyle w:val="ListParagraph"/>
        <w:ind w:left="1440"/>
        <w:rPr>
          <w:rStyle w:val="Hyperlink"/>
          <w:color w:val="auto"/>
          <w:sz w:val="22"/>
          <w:szCs w:val="22"/>
          <w:u w:val="none"/>
          <w:lang w:eastAsia="ko-KR"/>
        </w:rPr>
      </w:pPr>
    </w:p>
    <w:p w14:paraId="784B887B" w14:textId="735D5FBD" w:rsidR="00DE4F41" w:rsidRDefault="00DE4F41">
      <w:pPr>
        <w:rPr>
          <w:rStyle w:val="Hyperlink"/>
          <w:color w:val="auto"/>
          <w:szCs w:val="22"/>
          <w:u w:val="none"/>
          <w:lang w:val="sv-SE" w:eastAsia="ko-KR"/>
        </w:rPr>
      </w:pPr>
      <w:r>
        <w:rPr>
          <w:rStyle w:val="Hyperlink"/>
          <w:color w:val="auto"/>
          <w:szCs w:val="22"/>
          <w:u w:val="none"/>
          <w:lang w:eastAsia="ko-KR"/>
        </w:rPr>
        <w:br w:type="page"/>
      </w:r>
    </w:p>
    <w:p w14:paraId="7C8AD696" w14:textId="1A16C265" w:rsidR="00DE4F41" w:rsidRDefault="00DE4F41" w:rsidP="00DE4F41">
      <w:pPr>
        <w:rPr>
          <w:b/>
          <w:u w:val="single"/>
        </w:rPr>
      </w:pPr>
      <w:r>
        <w:rPr>
          <w:b/>
          <w:u w:val="single"/>
          <w:lang w:eastAsia="ko-KR"/>
        </w:rPr>
        <w:lastRenderedPageBreak/>
        <w:t>Tuesday, 11 July 2023</w:t>
      </w:r>
      <w:r>
        <w:rPr>
          <w:b/>
          <w:u w:val="single"/>
        </w:rPr>
        <w:t>, 08:00AM –10:00AM CEST (TGbe MAC F2F session)</w:t>
      </w:r>
    </w:p>
    <w:p w14:paraId="75574235" w14:textId="77777777" w:rsidR="00DE4F41" w:rsidRDefault="00DE4F41" w:rsidP="00DE4F41"/>
    <w:p w14:paraId="2F93E610" w14:textId="77777777" w:rsidR="00DE4F41" w:rsidRDefault="00DE4F41" w:rsidP="00DE4F41">
      <w:r>
        <w:t>Chairman: Jeongki Kim (</w:t>
      </w:r>
      <w:proofErr w:type="spellStart"/>
      <w:r>
        <w:t>Ofinno</w:t>
      </w:r>
      <w:proofErr w:type="spellEnd"/>
      <w:r>
        <w:t>)</w:t>
      </w:r>
    </w:p>
    <w:p w14:paraId="57EDC290" w14:textId="77777777" w:rsidR="00DE4F41" w:rsidRDefault="00DE4F41" w:rsidP="00DE4F41">
      <w:r>
        <w:t>Secretary: Liwen Chu (NXP)</w:t>
      </w:r>
    </w:p>
    <w:p w14:paraId="574DE47B" w14:textId="77777777" w:rsidR="00DE4F41" w:rsidRDefault="00DE4F41" w:rsidP="00DE4F41"/>
    <w:p w14:paraId="6243182D" w14:textId="77777777" w:rsidR="00DE4F41" w:rsidRDefault="00DE4F41" w:rsidP="00DE4F41">
      <w:r>
        <w:t xml:space="preserve">This meeting took place using a mixed </w:t>
      </w:r>
      <w:proofErr w:type="spellStart"/>
      <w:r>
        <w:t>webex</w:t>
      </w:r>
      <w:proofErr w:type="spellEnd"/>
      <w:r>
        <w:t xml:space="preserve"> session and F2F session.</w:t>
      </w:r>
    </w:p>
    <w:p w14:paraId="430359DA" w14:textId="77777777" w:rsidR="00DE4F41" w:rsidRDefault="00DE4F41" w:rsidP="00DE4F41">
      <w:pPr>
        <w:rPr>
          <w:b/>
          <w:u w:val="single"/>
        </w:rPr>
      </w:pPr>
    </w:p>
    <w:p w14:paraId="729AE26C" w14:textId="77777777" w:rsidR="00DE4F41" w:rsidRDefault="00DE4F41" w:rsidP="00DE4F41">
      <w:pPr>
        <w:rPr>
          <w:b/>
        </w:rPr>
      </w:pPr>
      <w:r>
        <w:rPr>
          <w:b/>
        </w:rPr>
        <w:t>Introduction</w:t>
      </w:r>
    </w:p>
    <w:p w14:paraId="3AED4E75" w14:textId="0A0EF55F" w:rsidR="00DE4F41" w:rsidRDefault="00DE4F41">
      <w:pPr>
        <w:numPr>
          <w:ilvl w:val="0"/>
          <w:numId w:val="6"/>
        </w:numPr>
      </w:pPr>
      <w:r>
        <w:t xml:space="preserve">The Chair (Jeongki, </w:t>
      </w:r>
      <w:proofErr w:type="spellStart"/>
      <w:r>
        <w:t>Ofinno</w:t>
      </w:r>
      <w:proofErr w:type="spellEnd"/>
      <w:r>
        <w:t>) calls the meeting to order at 08:</w:t>
      </w:r>
      <w:r w:rsidR="002A04E4">
        <w:t>0</w:t>
      </w:r>
      <w:r>
        <w:t>0am. The Chair introduces himself and the Secretary, Liwen Chu (NXP)</w:t>
      </w:r>
    </w:p>
    <w:p w14:paraId="3CE7B6D8" w14:textId="77777777" w:rsidR="00DE4F41" w:rsidRDefault="00DE4F41">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05E5C3B" w14:textId="77777777" w:rsidR="00DE4F41" w:rsidRDefault="00DE4F41">
      <w:pPr>
        <w:numPr>
          <w:ilvl w:val="1"/>
          <w:numId w:val="6"/>
        </w:numPr>
      </w:pPr>
      <w:r>
        <w:t>Nobody responds.</w:t>
      </w:r>
    </w:p>
    <w:p w14:paraId="5F04FC27" w14:textId="77777777" w:rsidR="00DE4F41" w:rsidRDefault="00DE4F41">
      <w:pPr>
        <w:numPr>
          <w:ilvl w:val="0"/>
          <w:numId w:val="6"/>
        </w:numPr>
      </w:pPr>
      <w:r>
        <w:t>The Chair recommends using IMAT for recording the attendance.</w:t>
      </w:r>
    </w:p>
    <w:p w14:paraId="5D4A5143" w14:textId="77777777" w:rsidR="00DE4F41" w:rsidRDefault="00DE4F41">
      <w:pPr>
        <w:pStyle w:val="ListParagraph"/>
        <w:numPr>
          <w:ilvl w:val="1"/>
          <w:numId w:val="4"/>
        </w:numPr>
        <w:rPr>
          <w:sz w:val="22"/>
          <w:lang w:val="en-US"/>
        </w:rPr>
      </w:pPr>
      <w:r>
        <w:rPr>
          <w:sz w:val="22"/>
          <w:lang w:val="en-US"/>
        </w:rPr>
        <w:t xml:space="preserve">Please record your attendance during the conference call by using the IMAT system: </w:t>
      </w:r>
    </w:p>
    <w:p w14:paraId="071C632A" w14:textId="77777777" w:rsidR="00DE4F41" w:rsidRDefault="00DE4F41">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150458" w14:textId="77777777" w:rsidR="00DE4F41" w:rsidRDefault="00DE4F41">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2C5485C0" w14:textId="77777777" w:rsidR="00DE4F41" w:rsidRDefault="00DE4F41" w:rsidP="00DE4F41">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419BF22A" w14:textId="77777777" w:rsidR="00DE4F41" w:rsidRDefault="00DE4F41" w:rsidP="00DE4F41"/>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DE4F41" w:rsidRPr="008D1E6E" w14:paraId="6D70F1B3" w14:textId="77777777" w:rsidTr="005C0B15">
        <w:trPr>
          <w:trHeight w:val="300"/>
        </w:trPr>
        <w:tc>
          <w:tcPr>
            <w:tcW w:w="1233" w:type="dxa"/>
            <w:noWrap/>
            <w:tcMar>
              <w:top w:w="15" w:type="dxa"/>
              <w:left w:w="15" w:type="dxa"/>
              <w:bottom w:w="0" w:type="dxa"/>
              <w:right w:w="15" w:type="dxa"/>
            </w:tcMar>
            <w:vAlign w:val="bottom"/>
            <w:hideMark/>
          </w:tcPr>
          <w:p w14:paraId="16A5FFD0" w14:textId="77777777" w:rsidR="00DE4F41" w:rsidRPr="008D1E6E" w:rsidRDefault="00DE4F41"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9539E22" w14:textId="77777777" w:rsidR="00DE4F41" w:rsidRPr="008D1E6E" w:rsidRDefault="00DE4F41"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7E67ACF"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000225CE"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Affiliation</w:t>
            </w:r>
          </w:p>
        </w:tc>
      </w:tr>
      <w:tr w:rsidR="00DE4F41" w:rsidRPr="008D1E6E" w14:paraId="2A115C08" w14:textId="77777777" w:rsidTr="005C0B15">
        <w:trPr>
          <w:trHeight w:val="300"/>
        </w:trPr>
        <w:tc>
          <w:tcPr>
            <w:tcW w:w="0" w:type="auto"/>
            <w:noWrap/>
            <w:tcMar>
              <w:top w:w="15" w:type="dxa"/>
              <w:left w:w="15" w:type="dxa"/>
              <w:bottom w:w="0" w:type="dxa"/>
              <w:right w:w="15" w:type="dxa"/>
            </w:tcMar>
            <w:vAlign w:val="bottom"/>
            <w:hideMark/>
          </w:tcPr>
          <w:p w14:paraId="20F56421"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10F103F"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9EEF497" w14:textId="77777777" w:rsidR="00DE4F41" w:rsidRPr="008D1E6E" w:rsidRDefault="00DE4F41"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F2A0513" w14:textId="77777777" w:rsidR="00DE4F41" w:rsidRPr="008D1E6E" w:rsidRDefault="00DE4F41" w:rsidP="005C0B15">
            <w:pPr>
              <w:rPr>
                <w:rFonts w:eastAsia="Times New Roman"/>
                <w:color w:val="000000"/>
                <w:sz w:val="21"/>
                <w:szCs w:val="18"/>
              </w:rPr>
            </w:pPr>
          </w:p>
        </w:tc>
      </w:tr>
    </w:tbl>
    <w:p w14:paraId="7704663C" w14:textId="77777777" w:rsidR="00DE4F41" w:rsidRDefault="00DE4F41" w:rsidP="00DE4F41"/>
    <w:p w14:paraId="7ED30900" w14:textId="77777777" w:rsidR="00DE4F41" w:rsidRDefault="00DE4F41" w:rsidP="00DE4F41"/>
    <w:p w14:paraId="010D32ED" w14:textId="77777777" w:rsidR="00DE4F41" w:rsidRDefault="00DE4F41" w:rsidP="00DE4F41"/>
    <w:p w14:paraId="72674D31" w14:textId="77777777" w:rsidR="00DE4F41" w:rsidRDefault="00DE4F41" w:rsidP="00DE4F41"/>
    <w:p w14:paraId="00093942" w14:textId="59F4F505" w:rsidR="00DE4F41" w:rsidRPr="00B2078E" w:rsidRDefault="00DE4F41">
      <w:pPr>
        <w:pStyle w:val="ListParagraph"/>
        <w:numPr>
          <w:ilvl w:val="0"/>
          <w:numId w:val="7"/>
        </w:numPr>
        <w:rPr>
          <w:b/>
          <w:u w:val="single"/>
        </w:rPr>
      </w:pPr>
      <w:r w:rsidRPr="00157ED2">
        <w:t>The Chair remind</w:t>
      </w:r>
      <w:r>
        <w:t>ed</w:t>
      </w:r>
      <w:r w:rsidRPr="00157ED2">
        <w:t xml:space="preserve"> that the agenda can be found in 11-2</w:t>
      </w:r>
      <w:r>
        <w:t>3</w:t>
      </w:r>
      <w:r w:rsidRPr="00157ED2">
        <w:t>/</w:t>
      </w:r>
      <w:r>
        <w:t>0919</w:t>
      </w:r>
      <w:r w:rsidRPr="00157ED2">
        <w:t>r</w:t>
      </w:r>
      <w:r w:rsidR="007E21EB">
        <w:t>3</w:t>
      </w:r>
      <w:r w:rsidRPr="00157ED2">
        <w:t>.</w:t>
      </w:r>
      <w:r>
        <w:t xml:space="preserve"> The Chair asked for the comments about the agenda. No response was received. The prop</w:t>
      </w:r>
      <w:r w:rsidR="00344F4B">
        <w:t>os</w:t>
      </w:r>
      <w:r>
        <w:t>ed agenda was approved.</w:t>
      </w:r>
    </w:p>
    <w:p w14:paraId="7CE63991" w14:textId="77777777" w:rsidR="00DE4F41" w:rsidRDefault="00DE4F41" w:rsidP="00DE4F41"/>
    <w:p w14:paraId="273B7068" w14:textId="77777777" w:rsidR="00DE4F41" w:rsidRDefault="00DE4F41" w:rsidP="00DE4F41"/>
    <w:p w14:paraId="2E54094B" w14:textId="77777777" w:rsidR="00DE4F41" w:rsidRDefault="00DE4F41">
      <w:pPr>
        <w:pStyle w:val="ListParagraph"/>
        <w:numPr>
          <w:ilvl w:val="0"/>
          <w:numId w:val="5"/>
        </w:numPr>
        <w:rPr>
          <w:sz w:val="22"/>
          <w:szCs w:val="22"/>
        </w:rPr>
      </w:pPr>
      <w:r>
        <w:rPr>
          <w:sz w:val="22"/>
          <w:szCs w:val="22"/>
        </w:rPr>
        <w:t xml:space="preserve">Technical Submissions: </w:t>
      </w:r>
    </w:p>
    <w:p w14:paraId="68F54EF8" w14:textId="77777777" w:rsidR="00DE4F41" w:rsidRDefault="00DE4F41" w:rsidP="00DE4F41">
      <w:pPr>
        <w:rPr>
          <w:szCs w:val="22"/>
        </w:rPr>
      </w:pPr>
    </w:p>
    <w:p w14:paraId="25E3804C" w14:textId="443CB15C" w:rsidR="00DE4F41" w:rsidRDefault="00000000">
      <w:pPr>
        <w:pStyle w:val="ListParagraph"/>
        <w:numPr>
          <w:ilvl w:val="1"/>
          <w:numId w:val="5"/>
        </w:numPr>
        <w:jc w:val="both"/>
        <w:rPr>
          <w:sz w:val="22"/>
          <w:szCs w:val="22"/>
        </w:rPr>
      </w:pPr>
      <w:hyperlink r:id="rId17" w:history="1">
        <w:r w:rsidR="004672CF" w:rsidRPr="004672CF">
          <w:rPr>
            <w:rStyle w:val="Hyperlink"/>
            <w:u w:val="none"/>
            <w:lang w:val="en-GB"/>
          </w:rPr>
          <w:t>825r1</w:t>
        </w:r>
      </w:hyperlink>
      <w:r w:rsidR="004672CF" w:rsidRPr="004672CF">
        <w:rPr>
          <w:lang w:val="en-GB"/>
        </w:rPr>
        <w:t xml:space="preserve"> CR for 35.3.7.1.3 </w:t>
      </w:r>
      <w:r w:rsidR="004672CF" w:rsidRPr="004672CF">
        <w:rPr>
          <w:lang w:val="en-GB"/>
        </w:rPr>
        <w:tab/>
      </w:r>
      <w:r w:rsidR="004672CF" w:rsidRPr="004672CF">
        <w:rPr>
          <w:lang w:val="en-GB"/>
        </w:rPr>
        <w:tab/>
      </w:r>
      <w:r w:rsidR="004672CF" w:rsidRPr="004672CF">
        <w:rPr>
          <w:lang w:val="en-GB"/>
        </w:rPr>
        <w:tab/>
      </w:r>
      <w:r w:rsidR="004672CF" w:rsidRPr="004672CF">
        <w:rPr>
          <w:lang w:val="en-GB"/>
        </w:rPr>
        <w:tab/>
      </w:r>
      <w:r w:rsidR="004672CF" w:rsidRPr="004672CF">
        <w:rPr>
          <w:lang w:val="en-GB"/>
        </w:rPr>
        <w:tab/>
        <w:t>Yongho Seok</w:t>
      </w:r>
      <w:r w:rsidR="004672CF" w:rsidRPr="004672CF">
        <w:rPr>
          <w:lang w:val="en-GB"/>
        </w:rPr>
        <w:tab/>
      </w:r>
      <w:r w:rsidR="004672CF" w:rsidRPr="004672CF">
        <w:rPr>
          <w:lang w:val="en-GB"/>
        </w:rPr>
        <w:tab/>
        <w:t>[22C SP</w:t>
      </w:r>
      <w:r w:rsidR="00DE4F41">
        <w:rPr>
          <w:b/>
          <w:bCs/>
          <w:lang w:val="en-GB"/>
        </w:rPr>
        <w:t>]</w:t>
      </w:r>
      <w:r w:rsidR="00DE4F41">
        <w:t xml:space="preserve"> </w:t>
      </w:r>
    </w:p>
    <w:p w14:paraId="23BDB549" w14:textId="77777777" w:rsidR="00DE4F41" w:rsidRDefault="00DE4F41" w:rsidP="00DE4F41">
      <w:pPr>
        <w:jc w:val="both"/>
        <w:rPr>
          <w:szCs w:val="22"/>
        </w:rPr>
      </w:pPr>
    </w:p>
    <w:p w14:paraId="3FE0648C"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E7E1D16" w14:textId="587E2941"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47402">
        <w:rPr>
          <w:rStyle w:val="Hyperlink"/>
          <w:color w:val="auto"/>
          <w:sz w:val="22"/>
          <w:szCs w:val="22"/>
          <w:u w:val="none"/>
          <w:lang w:eastAsia="ko-KR"/>
        </w:rPr>
        <w:t xml:space="preserve"> 16338. TID-to-link mapping mode 3 was removed, do we still need to address the CIDs related to  TID-to-link mapping mode 3?</w:t>
      </w:r>
    </w:p>
    <w:p w14:paraId="7B017867" w14:textId="7D38246A" w:rsidR="00E47402" w:rsidRDefault="00E47402"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document.</w:t>
      </w:r>
    </w:p>
    <w:p w14:paraId="6EC44FAA" w14:textId="45502EE3"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7C3127A4" w14:textId="77777777" w:rsidR="00DE4F41" w:rsidRDefault="00DE4F41" w:rsidP="00DE4F41">
      <w:pPr>
        <w:pStyle w:val="ListParagraph"/>
        <w:ind w:left="1440"/>
        <w:rPr>
          <w:rStyle w:val="Hyperlink"/>
          <w:color w:val="auto"/>
          <w:sz w:val="22"/>
          <w:szCs w:val="22"/>
          <w:u w:val="none"/>
          <w:lang w:eastAsia="ko-KR"/>
        </w:rPr>
      </w:pPr>
    </w:p>
    <w:p w14:paraId="04CAAB4E" w14:textId="42E145CA"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602EC00F" w14:textId="138DB465" w:rsidR="0002533B" w:rsidRPr="00FA358B" w:rsidRDefault="00FA358B" w:rsidP="00094140">
      <w:pPr>
        <w:pStyle w:val="ListParagraph"/>
        <w:ind w:left="1440"/>
        <w:rPr>
          <w:rStyle w:val="Hyperlink"/>
          <w:color w:val="0070C0"/>
          <w:sz w:val="22"/>
          <w:szCs w:val="22"/>
          <w:u w:val="none"/>
          <w:lang w:eastAsia="ko-KR"/>
        </w:rPr>
      </w:pPr>
      <w:r w:rsidRPr="00FA358B">
        <w:rPr>
          <w:rStyle w:val="Hyperlink"/>
          <w:color w:val="0070C0"/>
          <w:sz w:val="22"/>
          <w:szCs w:val="22"/>
          <w:u w:val="none"/>
          <w:lang w:eastAsia="ko-KR"/>
        </w:rPr>
        <w:t>SP deferred</w:t>
      </w:r>
    </w:p>
    <w:p w14:paraId="0EA23F83" w14:textId="161DED6A" w:rsidR="00C96498" w:rsidRDefault="00C96498" w:rsidP="00094140">
      <w:pPr>
        <w:pStyle w:val="ListParagraph"/>
        <w:ind w:left="1440"/>
        <w:rPr>
          <w:b/>
          <w:bCs/>
          <w:lang w:val="en-GB"/>
        </w:rPr>
      </w:pPr>
    </w:p>
    <w:p w14:paraId="13E774EB" w14:textId="1EE6B09C" w:rsidR="00DE4F41" w:rsidRDefault="00000000">
      <w:pPr>
        <w:pStyle w:val="ListParagraph"/>
        <w:numPr>
          <w:ilvl w:val="1"/>
          <w:numId w:val="5"/>
        </w:numPr>
        <w:jc w:val="both"/>
        <w:rPr>
          <w:sz w:val="22"/>
          <w:szCs w:val="22"/>
        </w:rPr>
      </w:pPr>
      <w:hyperlink r:id="rId18" w:history="1">
        <w:r w:rsidR="00E47402" w:rsidRPr="00E47402">
          <w:rPr>
            <w:rStyle w:val="Hyperlink"/>
            <w:b/>
            <w:bCs/>
            <w:lang w:val="en-GB"/>
          </w:rPr>
          <w:t>1202r</w:t>
        </w:r>
        <w:r w:rsidR="002C09ED">
          <w:rPr>
            <w:rStyle w:val="Hyperlink"/>
            <w:b/>
            <w:bCs/>
            <w:lang w:val="en-GB"/>
          </w:rPr>
          <w:t>1</w:t>
        </w:r>
      </w:hyperlink>
      <w:r w:rsidR="00E47402" w:rsidRPr="00E47402">
        <w:rPr>
          <w:b/>
          <w:bCs/>
          <w:lang w:val="en-GB"/>
        </w:rPr>
        <w:t xml:space="preserve"> CR for </w:t>
      </w:r>
      <w:proofErr w:type="spellStart"/>
      <w:r w:rsidR="00E47402" w:rsidRPr="00E47402">
        <w:rPr>
          <w:b/>
          <w:bCs/>
          <w:lang w:val="en-GB"/>
        </w:rPr>
        <w:t>Misc</w:t>
      </w:r>
      <w:proofErr w:type="spellEnd"/>
      <w:r w:rsidR="00E47402" w:rsidRPr="00E47402">
        <w:rPr>
          <w:b/>
          <w:bCs/>
          <w:lang w:val="en-GB"/>
        </w:rPr>
        <w:t xml:space="preserve"> CIDs </w:t>
      </w:r>
      <w:r w:rsidR="00E47402" w:rsidRPr="00E47402">
        <w:rPr>
          <w:b/>
          <w:bCs/>
          <w:lang w:val="en-GB"/>
        </w:rPr>
        <w:tab/>
      </w:r>
      <w:r w:rsidR="00E47402" w:rsidRPr="00E47402">
        <w:rPr>
          <w:b/>
          <w:bCs/>
          <w:lang w:val="en-GB"/>
        </w:rPr>
        <w:tab/>
      </w:r>
      <w:r w:rsidR="00E47402" w:rsidRPr="00E47402">
        <w:rPr>
          <w:b/>
          <w:bCs/>
          <w:lang w:val="en-GB"/>
        </w:rPr>
        <w:tab/>
      </w:r>
      <w:r w:rsidR="00E47402" w:rsidRPr="00E47402">
        <w:rPr>
          <w:b/>
          <w:bCs/>
          <w:lang w:val="en-GB"/>
        </w:rPr>
        <w:tab/>
      </w:r>
      <w:r w:rsidR="00E47402" w:rsidRPr="00E47402">
        <w:rPr>
          <w:b/>
          <w:bCs/>
          <w:lang w:val="en-GB"/>
        </w:rPr>
        <w:tab/>
        <w:t xml:space="preserve">Dibakar Das </w:t>
      </w:r>
      <w:r w:rsidR="00E47402" w:rsidRPr="00E47402">
        <w:rPr>
          <w:b/>
          <w:bCs/>
          <w:lang w:val="en-GB"/>
        </w:rPr>
        <w:tab/>
      </w:r>
      <w:r w:rsidR="00E47402" w:rsidRPr="00E47402">
        <w:rPr>
          <w:b/>
          <w:bCs/>
          <w:lang w:val="en-GB"/>
        </w:rPr>
        <w:tab/>
        <w:t>[21C</w:t>
      </w:r>
      <w:r w:rsidR="00DE4F41">
        <w:rPr>
          <w:b/>
          <w:bCs/>
          <w:lang w:val="en-GB"/>
        </w:rPr>
        <w:t>]</w:t>
      </w:r>
      <w:r w:rsidR="00DE4F41">
        <w:t xml:space="preserve"> </w:t>
      </w:r>
    </w:p>
    <w:p w14:paraId="317D0675" w14:textId="77777777" w:rsidR="00DE4F41" w:rsidRDefault="00DE4F41" w:rsidP="00DE4F41">
      <w:pPr>
        <w:jc w:val="both"/>
        <w:rPr>
          <w:szCs w:val="22"/>
        </w:rPr>
      </w:pPr>
    </w:p>
    <w:p w14:paraId="246D7AF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17141680" w14:textId="1462D0F8"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D7010">
        <w:rPr>
          <w:rStyle w:val="Hyperlink"/>
          <w:color w:val="auto"/>
          <w:sz w:val="22"/>
          <w:szCs w:val="22"/>
          <w:u w:val="none"/>
          <w:lang w:eastAsia="ko-KR"/>
        </w:rPr>
        <w:t xml:space="preserve"> 16293. Your assumption is that STA2 also needs to negotiate the R-TWT membership, right.</w:t>
      </w:r>
    </w:p>
    <w:p w14:paraId="2DF77F8E" w14:textId="40F44332"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5C29B98" w14:textId="39221308"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this may not be true.</w:t>
      </w:r>
    </w:p>
    <w:p w14:paraId="599AC3E4" w14:textId="13120174"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The chair asked to defer the CID to save the time.</w:t>
      </w:r>
    </w:p>
    <w:p w14:paraId="34CE7C22" w14:textId="0EBFC9D7"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18308. The comment is valid.</w:t>
      </w:r>
    </w:p>
    <w:p w14:paraId="6EAEFF31" w14:textId="32EE940C"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Changing the duration in CTS is not in line with the baseline spec.</w:t>
      </w:r>
    </w:p>
    <w:p w14:paraId="05B25FA3" w14:textId="608FF54D"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is 18308 rejected or revised? </w:t>
      </w:r>
    </w:p>
    <w:p w14:paraId="4A0E1806" w14:textId="0DC273E0"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rejected.</w:t>
      </w:r>
    </w:p>
    <w:p w14:paraId="77E4173D" w14:textId="6372ED2A"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16734. You have </w:t>
      </w:r>
      <w:r w:rsidR="007E21EB">
        <w:rPr>
          <w:rStyle w:val="Hyperlink"/>
          <w:color w:val="auto"/>
          <w:sz w:val="22"/>
          <w:szCs w:val="22"/>
          <w:u w:val="none"/>
          <w:lang w:eastAsia="ko-KR"/>
        </w:rPr>
        <w:t xml:space="preserve">the </w:t>
      </w:r>
      <w:r>
        <w:rPr>
          <w:rStyle w:val="Hyperlink"/>
          <w:color w:val="auto"/>
          <w:sz w:val="22"/>
          <w:szCs w:val="22"/>
          <w:u w:val="none"/>
          <w:lang w:eastAsia="ko-KR"/>
        </w:rPr>
        <w:t>copy and paste error. The commenter asked to delete ”non-TB”. The reject reason is not right.</w:t>
      </w:r>
    </w:p>
    <w:p w14:paraId="012DAF3F" w14:textId="77777777" w:rsidR="002C09ED" w:rsidRDefault="002C09ED" w:rsidP="00DE4F41">
      <w:pPr>
        <w:pStyle w:val="ListParagraph"/>
        <w:ind w:left="1440"/>
        <w:rPr>
          <w:rStyle w:val="Hyperlink"/>
          <w:color w:val="auto"/>
          <w:sz w:val="22"/>
          <w:szCs w:val="22"/>
          <w:u w:val="none"/>
          <w:lang w:eastAsia="ko-KR"/>
        </w:rPr>
      </w:pPr>
    </w:p>
    <w:p w14:paraId="5B75F03D" w14:textId="77777777" w:rsidR="00ED7010" w:rsidRDefault="00ED7010" w:rsidP="00DE4F41">
      <w:pPr>
        <w:pStyle w:val="ListParagraph"/>
        <w:ind w:left="1440"/>
        <w:rPr>
          <w:rStyle w:val="Hyperlink"/>
          <w:color w:val="auto"/>
          <w:sz w:val="22"/>
          <w:szCs w:val="22"/>
          <w:u w:val="none"/>
          <w:lang w:eastAsia="ko-KR"/>
        </w:rPr>
      </w:pPr>
    </w:p>
    <w:p w14:paraId="11A88389" w14:textId="77777777" w:rsidR="00DE4F41" w:rsidRDefault="00DE4F41" w:rsidP="00DE4F41">
      <w:pPr>
        <w:pStyle w:val="ListParagraph"/>
        <w:ind w:left="1440"/>
        <w:rPr>
          <w:rStyle w:val="Hyperlink"/>
          <w:color w:val="auto"/>
          <w:sz w:val="22"/>
          <w:szCs w:val="22"/>
          <w:u w:val="none"/>
          <w:lang w:eastAsia="ko-KR"/>
        </w:rPr>
      </w:pPr>
    </w:p>
    <w:p w14:paraId="08CACA75" w14:textId="322297ED"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2C09ED">
        <w:rPr>
          <w:rStyle w:val="Hyperlink"/>
          <w:color w:val="auto"/>
          <w:sz w:val="22"/>
          <w:szCs w:val="22"/>
          <w:u w:val="none"/>
          <w:lang w:eastAsia="ko-KR"/>
        </w:rPr>
        <w:t>1202</w:t>
      </w:r>
      <w:r w:rsidR="005B06BB">
        <w:rPr>
          <w:rStyle w:val="Hyperlink"/>
          <w:color w:val="auto"/>
          <w:sz w:val="22"/>
          <w:szCs w:val="22"/>
          <w:u w:val="none"/>
          <w:lang w:eastAsia="ko-KR"/>
        </w:rPr>
        <w:t>r1</w:t>
      </w:r>
      <w:r>
        <w:rPr>
          <w:rStyle w:val="Hyperlink"/>
          <w:color w:val="auto"/>
          <w:sz w:val="22"/>
          <w:szCs w:val="22"/>
          <w:u w:val="none"/>
          <w:lang w:eastAsia="ko-KR"/>
        </w:rPr>
        <w:t xml:space="preserve"> for the following CIDs?</w:t>
      </w:r>
    </w:p>
    <w:p w14:paraId="5B23DD61" w14:textId="714DE7A1" w:rsidR="00AC2D6E" w:rsidRDefault="00AC2D6E" w:rsidP="00DE4F41">
      <w:pPr>
        <w:pStyle w:val="ListParagraph"/>
        <w:ind w:left="1440"/>
        <w:rPr>
          <w:rStyle w:val="Hyperlink"/>
          <w:color w:val="auto"/>
          <w:sz w:val="22"/>
          <w:szCs w:val="22"/>
          <w:u w:val="none"/>
          <w:lang w:eastAsia="ko-KR"/>
        </w:rPr>
      </w:pPr>
      <w:r w:rsidRPr="00AC2D6E">
        <w:rPr>
          <w:rStyle w:val="Hyperlink"/>
          <w:color w:val="auto"/>
          <w:sz w:val="22"/>
          <w:szCs w:val="22"/>
          <w:u w:val="none"/>
          <w:lang w:eastAsia="ko-KR"/>
        </w:rPr>
        <w:t>15444 17142 15489 18308 15940 16290  16409 16411 16458 16717 16729 17232 17978 16730 16731  17143 17899 17977</w:t>
      </w:r>
    </w:p>
    <w:p w14:paraId="54BC0432" w14:textId="3BA6B7C3" w:rsidR="00AC2D6E" w:rsidRPr="00AC2D6E" w:rsidRDefault="00AC2D6E" w:rsidP="00DE4F41">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7E147353" w14:textId="77777777" w:rsidR="00AC2D6E" w:rsidRDefault="00AC2D6E" w:rsidP="00DE4F41">
      <w:pPr>
        <w:pStyle w:val="ListParagraph"/>
        <w:ind w:left="1440"/>
        <w:rPr>
          <w:rStyle w:val="Hyperlink"/>
          <w:color w:val="auto"/>
          <w:sz w:val="22"/>
          <w:szCs w:val="22"/>
          <w:u w:val="none"/>
          <w:lang w:eastAsia="ko-KR"/>
        </w:rPr>
      </w:pPr>
    </w:p>
    <w:p w14:paraId="45B21EB6" w14:textId="77777777" w:rsidR="00DE4F41" w:rsidRDefault="00DE4F41" w:rsidP="00DE4F41">
      <w:pPr>
        <w:pStyle w:val="ListParagraph"/>
        <w:ind w:left="1440"/>
        <w:rPr>
          <w:b/>
          <w:bCs/>
          <w:lang w:val="en-GB"/>
        </w:rPr>
      </w:pPr>
    </w:p>
    <w:p w14:paraId="5D50F9BE" w14:textId="540B9898" w:rsidR="00DE4F41" w:rsidRDefault="00000000">
      <w:pPr>
        <w:pStyle w:val="ListParagraph"/>
        <w:numPr>
          <w:ilvl w:val="1"/>
          <w:numId w:val="5"/>
        </w:numPr>
        <w:jc w:val="both"/>
        <w:rPr>
          <w:sz w:val="22"/>
          <w:szCs w:val="22"/>
        </w:rPr>
      </w:pPr>
      <w:hyperlink r:id="rId19" w:history="1">
        <w:r w:rsidR="00AC2D6E" w:rsidRPr="00AC2D6E">
          <w:rPr>
            <w:rStyle w:val="Hyperlink"/>
            <w:b/>
            <w:bCs/>
            <w:lang w:val="en-GB"/>
          </w:rPr>
          <w:t>1054r0</w:t>
        </w:r>
      </w:hyperlink>
      <w:r w:rsidR="00AC2D6E" w:rsidRPr="00AC2D6E">
        <w:rPr>
          <w:b/>
          <w:bCs/>
          <w:lang w:val="en-GB"/>
        </w:rPr>
        <w:t xml:space="preserve"> CIDs for </w:t>
      </w:r>
      <w:proofErr w:type="spellStart"/>
      <w:r w:rsidR="00AC2D6E" w:rsidRPr="00AC2D6E">
        <w:rPr>
          <w:b/>
          <w:bCs/>
          <w:lang w:val="en-GB"/>
        </w:rPr>
        <w:t>MobileAPMLO</w:t>
      </w:r>
      <w:proofErr w:type="spellEnd"/>
      <w:r w:rsidR="00AC2D6E" w:rsidRPr="00AC2D6E">
        <w:rPr>
          <w:b/>
          <w:bCs/>
          <w:lang w:val="en-GB"/>
        </w:rPr>
        <w:t xml:space="preserve"> </w:t>
      </w:r>
      <w:r w:rsidR="00AC2D6E" w:rsidRPr="00AC2D6E">
        <w:rPr>
          <w:b/>
          <w:bCs/>
          <w:lang w:val="en-GB"/>
        </w:rPr>
        <w:tab/>
      </w:r>
      <w:r w:rsidR="00AC2D6E" w:rsidRPr="00AC2D6E">
        <w:rPr>
          <w:b/>
          <w:bCs/>
          <w:lang w:val="en-GB"/>
        </w:rPr>
        <w:tab/>
      </w:r>
      <w:r w:rsidR="00AC2D6E" w:rsidRPr="00AC2D6E">
        <w:rPr>
          <w:b/>
          <w:bCs/>
          <w:lang w:val="en-GB"/>
        </w:rPr>
        <w:tab/>
      </w:r>
      <w:r w:rsidR="00AC2D6E" w:rsidRPr="00AC2D6E">
        <w:rPr>
          <w:b/>
          <w:bCs/>
          <w:lang w:val="en-GB"/>
        </w:rPr>
        <w:tab/>
        <w:t xml:space="preserve">Kaiying Lu </w:t>
      </w:r>
      <w:r w:rsidR="00AC2D6E" w:rsidRPr="00AC2D6E">
        <w:rPr>
          <w:b/>
          <w:bCs/>
          <w:lang w:val="en-GB"/>
        </w:rPr>
        <w:tab/>
      </w:r>
      <w:r w:rsidR="00AC2D6E" w:rsidRPr="00AC2D6E">
        <w:rPr>
          <w:b/>
          <w:bCs/>
          <w:lang w:val="en-GB"/>
        </w:rPr>
        <w:tab/>
      </w:r>
      <w:r w:rsidR="00AC2D6E" w:rsidRPr="00AC2D6E">
        <w:rPr>
          <w:b/>
          <w:bCs/>
          <w:lang w:val="en-GB"/>
        </w:rPr>
        <w:tab/>
        <w:t>[6C</w:t>
      </w:r>
      <w:r w:rsidR="00DE4F41">
        <w:rPr>
          <w:b/>
          <w:bCs/>
          <w:lang w:val="en-GB"/>
        </w:rPr>
        <w:t>]</w:t>
      </w:r>
      <w:r w:rsidR="00DE4F41">
        <w:t xml:space="preserve"> </w:t>
      </w:r>
    </w:p>
    <w:p w14:paraId="0689CEC2" w14:textId="77777777" w:rsidR="00DE4F41" w:rsidRDefault="00DE4F41" w:rsidP="00DE4F41">
      <w:pPr>
        <w:jc w:val="both"/>
        <w:rPr>
          <w:szCs w:val="22"/>
        </w:rPr>
      </w:pPr>
    </w:p>
    <w:p w14:paraId="6FCDAF0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0C1B056" w14:textId="60B723CF"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AC2D6E">
        <w:rPr>
          <w:rStyle w:val="Hyperlink"/>
          <w:color w:val="auto"/>
          <w:sz w:val="22"/>
          <w:szCs w:val="22"/>
          <w:u w:val="none"/>
          <w:lang w:eastAsia="ko-KR"/>
        </w:rPr>
        <w:t xml:space="preserve"> </w:t>
      </w:r>
      <w:r w:rsidR="005B06BB">
        <w:rPr>
          <w:rStyle w:val="Hyperlink"/>
          <w:color w:val="auto"/>
          <w:sz w:val="22"/>
          <w:szCs w:val="22"/>
          <w:u w:val="none"/>
          <w:lang w:eastAsia="ko-KR"/>
        </w:rPr>
        <w:t>16685. Do we allow the configuration mentioned in the rejection reason?</w:t>
      </w:r>
    </w:p>
    <w:p w14:paraId="66468FEB" w14:textId="20462AF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2.4GHz radio is not under the same MLD.</w:t>
      </w:r>
    </w:p>
    <w:p w14:paraId="3EEB5E6F" w14:textId="0661DC7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16685 and 18212.</w:t>
      </w:r>
    </w:p>
    <w:p w14:paraId="2862FA12" w14:textId="7618A7D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AEC7DE3" w14:textId="0C56FA1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 as the previous commenter. For 18334, you assume the simultaneous channel switch. Does it mean designation?</w:t>
      </w:r>
    </w:p>
    <w:p w14:paraId="7FC57149" w14:textId="37BB7423"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0C917E8" w14:textId="77777777"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two radios may not have the same capability. </w:t>
      </w:r>
    </w:p>
    <w:p w14:paraId="59361FE4" w14:textId="7A428BA2"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Can defer the CID.</w:t>
      </w:r>
    </w:p>
    <w:p w14:paraId="4F946E44" w14:textId="648CB4A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16400. The special reuls may be needed.</w:t>
      </w:r>
    </w:p>
    <w:p w14:paraId="5F537897" w14:textId="2EC8D04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A2AAAF1" w14:textId="436B9A90" w:rsidR="00DE4F41" w:rsidRDefault="00DE4F41" w:rsidP="00DE4F41">
      <w:pPr>
        <w:pStyle w:val="ListParagraph"/>
        <w:ind w:left="1440"/>
        <w:rPr>
          <w:rStyle w:val="Hyperlink"/>
          <w:color w:val="auto"/>
          <w:sz w:val="22"/>
          <w:szCs w:val="22"/>
          <w:u w:val="none"/>
          <w:lang w:eastAsia="ko-KR"/>
        </w:rPr>
      </w:pPr>
    </w:p>
    <w:p w14:paraId="01ECBDE4" w14:textId="3634A809"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B06BB">
        <w:rPr>
          <w:rStyle w:val="Hyperlink"/>
          <w:color w:val="auto"/>
          <w:sz w:val="22"/>
          <w:szCs w:val="22"/>
          <w:u w:val="none"/>
          <w:lang w:eastAsia="ko-KR"/>
        </w:rPr>
        <w:t>1054r</w:t>
      </w:r>
      <w:r w:rsidR="00FA358B">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723D7B3D" w14:textId="3F91FF86" w:rsidR="00DE4F41" w:rsidRDefault="00FA358B" w:rsidP="00DE4F41">
      <w:pPr>
        <w:pStyle w:val="ListParagraph"/>
        <w:ind w:left="1440"/>
        <w:rPr>
          <w:rStyle w:val="Hyperlink"/>
          <w:color w:val="auto"/>
          <w:sz w:val="22"/>
          <w:szCs w:val="22"/>
          <w:u w:val="none"/>
          <w:lang w:eastAsia="ko-KR"/>
        </w:rPr>
      </w:pPr>
      <w:r w:rsidRPr="00FA358B">
        <w:rPr>
          <w:rStyle w:val="Hyperlink"/>
          <w:color w:val="auto"/>
          <w:sz w:val="22"/>
          <w:szCs w:val="22"/>
          <w:u w:val="none"/>
          <w:lang w:eastAsia="ko-KR"/>
        </w:rPr>
        <w:t>16282, 16403</w:t>
      </w:r>
    </w:p>
    <w:p w14:paraId="3A938A60" w14:textId="77777777" w:rsidR="00FA358B" w:rsidRPr="00AC2D6E" w:rsidRDefault="00FA358B" w:rsidP="00FA358B">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4930453D" w14:textId="77777777" w:rsidR="00FA358B" w:rsidRDefault="00FA358B" w:rsidP="00FA358B">
      <w:pPr>
        <w:pStyle w:val="ListParagraph"/>
        <w:ind w:left="1440"/>
        <w:rPr>
          <w:rStyle w:val="Hyperlink"/>
          <w:color w:val="auto"/>
          <w:sz w:val="22"/>
          <w:szCs w:val="22"/>
          <w:u w:val="none"/>
          <w:lang w:eastAsia="ko-KR"/>
        </w:rPr>
      </w:pPr>
    </w:p>
    <w:p w14:paraId="5F048FA5" w14:textId="77777777" w:rsidR="00FA358B" w:rsidRDefault="00FA358B" w:rsidP="00DE4F41">
      <w:pPr>
        <w:pStyle w:val="ListParagraph"/>
        <w:ind w:left="1440"/>
        <w:rPr>
          <w:rStyle w:val="Hyperlink"/>
          <w:color w:val="auto"/>
          <w:sz w:val="22"/>
          <w:szCs w:val="22"/>
          <w:u w:val="none"/>
          <w:lang w:eastAsia="ko-KR"/>
        </w:rPr>
      </w:pPr>
    </w:p>
    <w:p w14:paraId="3BADC1D5" w14:textId="77777777" w:rsidR="00DE4F41" w:rsidRDefault="00DE4F41" w:rsidP="00DE4F41">
      <w:pPr>
        <w:pStyle w:val="ListParagraph"/>
        <w:ind w:left="1440"/>
        <w:rPr>
          <w:b/>
          <w:bCs/>
          <w:lang w:val="en-GB"/>
        </w:rPr>
      </w:pPr>
    </w:p>
    <w:p w14:paraId="13F1DDBA" w14:textId="5D1ACA9C" w:rsidR="00DE4F41" w:rsidRDefault="00000000">
      <w:pPr>
        <w:pStyle w:val="ListParagraph"/>
        <w:numPr>
          <w:ilvl w:val="1"/>
          <w:numId w:val="5"/>
        </w:numPr>
        <w:jc w:val="both"/>
        <w:rPr>
          <w:sz w:val="22"/>
          <w:szCs w:val="22"/>
        </w:rPr>
      </w:pPr>
      <w:hyperlink r:id="rId20" w:history="1">
        <w:r w:rsidR="00FA358B" w:rsidRPr="00FA358B">
          <w:rPr>
            <w:rStyle w:val="Hyperlink"/>
            <w:b/>
            <w:bCs/>
            <w:lang w:val="en-GB"/>
          </w:rPr>
          <w:t>965r0</w:t>
        </w:r>
      </w:hyperlink>
      <w:r w:rsidR="00FA358B" w:rsidRPr="00FA358B">
        <w:rPr>
          <w:b/>
          <w:bCs/>
          <w:lang w:val="en-GB"/>
        </w:rPr>
        <w:t xml:space="preserve"> CR for Clause 35.16.2</w:t>
      </w:r>
      <w:r w:rsidR="00FA358B" w:rsidRPr="00FA358B">
        <w:rPr>
          <w:b/>
          <w:bCs/>
          <w:lang w:val="en-GB"/>
        </w:rPr>
        <w:tab/>
      </w:r>
      <w:r w:rsidR="00FA358B" w:rsidRPr="00FA358B">
        <w:rPr>
          <w:b/>
          <w:bCs/>
          <w:lang w:val="en-GB"/>
        </w:rPr>
        <w:tab/>
      </w:r>
      <w:r w:rsidR="00FA358B" w:rsidRPr="00FA358B">
        <w:rPr>
          <w:b/>
          <w:bCs/>
          <w:lang w:val="en-GB"/>
        </w:rPr>
        <w:tab/>
      </w:r>
      <w:r w:rsidR="00FA358B" w:rsidRPr="00FA358B">
        <w:rPr>
          <w:b/>
          <w:bCs/>
          <w:lang w:val="en-GB"/>
        </w:rPr>
        <w:tab/>
        <w:t>Arik Klein</w:t>
      </w:r>
      <w:r w:rsidR="00FA358B" w:rsidRPr="00FA358B">
        <w:rPr>
          <w:b/>
          <w:bCs/>
          <w:lang w:val="en-GB"/>
        </w:rPr>
        <w:tab/>
      </w:r>
      <w:r w:rsidR="00FA358B" w:rsidRPr="00FA358B">
        <w:rPr>
          <w:b/>
          <w:bCs/>
          <w:lang w:val="en-GB"/>
        </w:rPr>
        <w:tab/>
      </w:r>
      <w:r w:rsidR="00FA358B" w:rsidRPr="00FA358B">
        <w:rPr>
          <w:b/>
          <w:bCs/>
          <w:lang w:val="en-GB"/>
        </w:rPr>
        <w:tab/>
        <w:t>[8C</w:t>
      </w:r>
      <w:r w:rsidR="00DE4F41">
        <w:rPr>
          <w:b/>
          <w:bCs/>
          <w:lang w:val="en-GB"/>
        </w:rPr>
        <w:t>]</w:t>
      </w:r>
      <w:r w:rsidR="00DE4F41">
        <w:t xml:space="preserve"> </w:t>
      </w:r>
    </w:p>
    <w:p w14:paraId="40D3D7C7" w14:textId="77777777" w:rsidR="00DE4F41" w:rsidRDefault="00DE4F41" w:rsidP="00DE4F41">
      <w:pPr>
        <w:jc w:val="both"/>
        <w:rPr>
          <w:szCs w:val="22"/>
        </w:rPr>
      </w:pPr>
    </w:p>
    <w:p w14:paraId="1A09B16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E79A88" w14:textId="42456AA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A358B">
        <w:rPr>
          <w:rStyle w:val="Hyperlink"/>
          <w:color w:val="auto"/>
          <w:sz w:val="22"/>
          <w:szCs w:val="22"/>
          <w:u w:val="none"/>
          <w:lang w:eastAsia="ko-KR"/>
        </w:rPr>
        <w:t xml:space="preserve"> </w:t>
      </w:r>
      <w:r w:rsidR="00AA0787">
        <w:rPr>
          <w:rStyle w:val="Hyperlink"/>
          <w:color w:val="auto"/>
          <w:sz w:val="22"/>
          <w:szCs w:val="22"/>
          <w:u w:val="none"/>
          <w:lang w:eastAsia="ko-KR"/>
        </w:rPr>
        <w:t xml:space="preserve">clause 6. Anyway you </w:t>
      </w:r>
      <w:r w:rsidR="007E21EB">
        <w:rPr>
          <w:rStyle w:val="Hyperlink"/>
          <w:color w:val="auto"/>
          <w:sz w:val="22"/>
          <w:szCs w:val="22"/>
          <w:u w:val="none"/>
          <w:lang w:eastAsia="ko-KR"/>
        </w:rPr>
        <w:t xml:space="preserve">need to </w:t>
      </w:r>
      <w:r w:rsidR="00AA0787">
        <w:rPr>
          <w:rStyle w:val="Hyperlink"/>
          <w:color w:val="auto"/>
          <w:sz w:val="22"/>
          <w:szCs w:val="22"/>
          <w:u w:val="none"/>
          <w:lang w:eastAsia="ko-KR"/>
        </w:rPr>
        <w:t xml:space="preserve">change (MU)EDCA parameter, why do you </w:t>
      </w:r>
      <w:r w:rsidR="007E21EB">
        <w:rPr>
          <w:rStyle w:val="Hyperlink"/>
          <w:color w:val="auto"/>
          <w:sz w:val="22"/>
          <w:szCs w:val="22"/>
          <w:u w:val="none"/>
          <w:lang w:eastAsia="ko-KR"/>
        </w:rPr>
        <w:t xml:space="preserve">delete </w:t>
      </w:r>
      <w:r w:rsidR="00AA0787">
        <w:rPr>
          <w:rStyle w:val="Hyperlink"/>
          <w:color w:val="auto"/>
          <w:sz w:val="22"/>
          <w:szCs w:val="22"/>
          <w:u w:val="none"/>
          <w:lang w:eastAsia="ko-KR"/>
        </w:rPr>
        <w:t>it.</w:t>
      </w:r>
    </w:p>
    <w:p w14:paraId="787C4F3E" w14:textId="3B3C705E"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TID-to-link mapping is also needed.</w:t>
      </w:r>
    </w:p>
    <w:p w14:paraId="18AFA29D" w14:textId="10E4520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you use ”shall” in clause 9. </w:t>
      </w:r>
    </w:p>
    <w:p w14:paraId="222B30A2" w14:textId="7BB41FEB"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change it.</w:t>
      </w:r>
    </w:p>
    <w:p w14:paraId="48398344" w14:textId="6E16F54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F538C">
        <w:rPr>
          <w:rStyle w:val="Hyperlink"/>
          <w:color w:val="auto"/>
          <w:sz w:val="22"/>
          <w:szCs w:val="22"/>
          <w:u w:val="none"/>
          <w:lang w:eastAsia="ko-KR"/>
        </w:rPr>
        <w:t>you may remov</w:t>
      </w:r>
      <w:r w:rsidR="007E21EB">
        <w:rPr>
          <w:rStyle w:val="Hyperlink"/>
          <w:color w:val="auto"/>
          <w:sz w:val="22"/>
          <w:szCs w:val="22"/>
          <w:u w:val="none"/>
          <w:lang w:eastAsia="ko-KR"/>
        </w:rPr>
        <w:t>e</w:t>
      </w:r>
      <w:r w:rsidR="00EF538C">
        <w:rPr>
          <w:rStyle w:val="Hyperlink"/>
          <w:color w:val="auto"/>
          <w:sz w:val="22"/>
          <w:szCs w:val="22"/>
          <w:u w:val="none"/>
          <w:lang w:eastAsia="ko-KR"/>
        </w:rPr>
        <w:t xml:space="preserve"> the procedural text in subclause 9.</w:t>
      </w:r>
    </w:p>
    <w:p w14:paraId="6D3DEAC4" w14:textId="630DA5AD"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clause 6 text is not in line with the new style of 11me.</w:t>
      </w:r>
    </w:p>
    <w:p w14:paraId="1D99D356" w14:textId="01CC3535"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question to part 1. It see</w:t>
      </w:r>
      <w:r w:rsidR="007E21EB">
        <w:rPr>
          <w:rStyle w:val="Hyperlink"/>
          <w:color w:val="auto"/>
          <w:sz w:val="22"/>
          <w:szCs w:val="22"/>
          <w:u w:val="none"/>
          <w:lang w:eastAsia="ko-KR"/>
        </w:rPr>
        <w:t>m</w:t>
      </w:r>
      <w:r>
        <w:rPr>
          <w:rStyle w:val="Hyperlink"/>
          <w:color w:val="auto"/>
          <w:sz w:val="22"/>
          <w:szCs w:val="22"/>
          <w:u w:val="none"/>
          <w:lang w:eastAsia="ko-KR"/>
        </w:rPr>
        <w:t>s the current spec already provide the flexibility. We don’t need the new flexibility.</w:t>
      </w:r>
    </w:p>
    <w:p w14:paraId="6DCB1AAB" w14:textId="29EAA262"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what do you mean the flexibility being provided already.</w:t>
      </w:r>
    </w:p>
    <w:p w14:paraId="29645A60" w14:textId="32496603"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different EDCA parameters can be defined for the different links.</w:t>
      </w:r>
    </w:p>
    <w:p w14:paraId="44DB3C82" w14:textId="722A2A64"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EPCS and TID-to-link mapping are two different things. We shoudl nto combine them together.</w:t>
      </w:r>
    </w:p>
    <w:p w14:paraId="56A9432D" w14:textId="34235C88"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two commenters</w:t>
      </w:r>
    </w:p>
    <w:p w14:paraId="4BA1938A" w14:textId="101053A3"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support the proposal.</w:t>
      </w:r>
    </w:p>
    <w:p w14:paraId="5D65437E" w14:textId="77777777" w:rsidR="00582CF7" w:rsidRDefault="00582CF7" w:rsidP="00DE4F41">
      <w:pPr>
        <w:pStyle w:val="ListParagraph"/>
        <w:ind w:left="1440"/>
        <w:rPr>
          <w:rStyle w:val="Hyperlink"/>
          <w:color w:val="auto"/>
          <w:sz w:val="22"/>
          <w:szCs w:val="22"/>
          <w:u w:val="none"/>
          <w:lang w:eastAsia="ko-KR"/>
        </w:rPr>
      </w:pPr>
    </w:p>
    <w:p w14:paraId="016A9D88" w14:textId="77777777" w:rsidR="00582CF7" w:rsidRDefault="00582CF7" w:rsidP="00DE4F41">
      <w:pPr>
        <w:pStyle w:val="ListParagraph"/>
        <w:ind w:left="1440"/>
        <w:rPr>
          <w:rStyle w:val="Hyperlink"/>
          <w:color w:val="auto"/>
          <w:sz w:val="22"/>
          <w:szCs w:val="22"/>
          <w:u w:val="none"/>
          <w:lang w:eastAsia="ko-KR"/>
        </w:rPr>
      </w:pPr>
    </w:p>
    <w:p w14:paraId="1D3639AD" w14:textId="77777777" w:rsidR="00EF538C" w:rsidRDefault="00EF538C" w:rsidP="00DE4F41">
      <w:pPr>
        <w:pStyle w:val="ListParagraph"/>
        <w:ind w:left="1440"/>
        <w:rPr>
          <w:rStyle w:val="Hyperlink"/>
          <w:color w:val="auto"/>
          <w:sz w:val="22"/>
          <w:szCs w:val="22"/>
          <w:u w:val="none"/>
          <w:lang w:eastAsia="ko-KR"/>
        </w:rPr>
      </w:pPr>
    </w:p>
    <w:p w14:paraId="7883D476" w14:textId="77777777" w:rsidR="00DE4F41" w:rsidRDefault="00DE4F41" w:rsidP="00DE4F41">
      <w:pPr>
        <w:pStyle w:val="ListParagraph"/>
        <w:ind w:left="1440"/>
        <w:rPr>
          <w:rStyle w:val="Hyperlink"/>
          <w:color w:val="auto"/>
          <w:sz w:val="22"/>
          <w:szCs w:val="22"/>
          <w:u w:val="none"/>
          <w:lang w:eastAsia="ko-KR"/>
        </w:rPr>
      </w:pPr>
    </w:p>
    <w:p w14:paraId="747AA1E8"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FA248FB" w14:textId="09C6C9C3" w:rsidR="00DE4F41" w:rsidRPr="00582CF7" w:rsidRDefault="00582CF7" w:rsidP="00DE4F41">
      <w:pPr>
        <w:pStyle w:val="ListParagraph"/>
        <w:ind w:left="1440"/>
        <w:rPr>
          <w:rStyle w:val="Hyperlink"/>
          <w:color w:val="0070C0"/>
          <w:sz w:val="22"/>
          <w:szCs w:val="22"/>
          <w:u w:val="none"/>
          <w:lang w:eastAsia="ko-KR"/>
        </w:rPr>
      </w:pPr>
      <w:r w:rsidRPr="00582CF7">
        <w:rPr>
          <w:rStyle w:val="Hyperlink"/>
          <w:color w:val="0070C0"/>
          <w:sz w:val="22"/>
          <w:szCs w:val="22"/>
          <w:u w:val="none"/>
          <w:lang w:eastAsia="ko-KR"/>
        </w:rPr>
        <w:t>SP defered</w:t>
      </w:r>
    </w:p>
    <w:p w14:paraId="2FD676DD" w14:textId="77777777" w:rsidR="00DE4F41" w:rsidRDefault="00DE4F41" w:rsidP="00DE4F41">
      <w:pPr>
        <w:pStyle w:val="ListParagraph"/>
        <w:ind w:left="1440"/>
        <w:rPr>
          <w:b/>
          <w:bCs/>
          <w:lang w:val="en-GB"/>
        </w:rPr>
      </w:pPr>
    </w:p>
    <w:p w14:paraId="519AC02B" w14:textId="509C6D7B" w:rsidR="00DE4F41" w:rsidRDefault="00000000">
      <w:pPr>
        <w:pStyle w:val="ListParagraph"/>
        <w:numPr>
          <w:ilvl w:val="1"/>
          <w:numId w:val="5"/>
        </w:numPr>
        <w:jc w:val="both"/>
        <w:rPr>
          <w:sz w:val="22"/>
          <w:szCs w:val="22"/>
        </w:rPr>
      </w:pPr>
      <w:hyperlink r:id="rId21" w:history="1">
        <w:r w:rsidR="00582CF7" w:rsidRPr="00582CF7">
          <w:rPr>
            <w:rStyle w:val="Hyperlink"/>
            <w:b/>
            <w:bCs/>
            <w:lang w:val="en-GB"/>
          </w:rPr>
          <w:t>800r0</w:t>
        </w:r>
      </w:hyperlink>
      <w:r w:rsidR="00582CF7" w:rsidRPr="00582CF7">
        <w:rPr>
          <w:b/>
          <w:bCs/>
          <w:lang w:val="en-GB"/>
        </w:rPr>
        <w:t xml:space="preserve"> </w:t>
      </w:r>
      <w:r w:rsidR="00582CF7" w:rsidRPr="00582CF7">
        <w:rPr>
          <w:b/>
          <w:bCs/>
          <w:lang w:val="fr-FR"/>
        </w:rPr>
        <w:t xml:space="preserve">LB271-9.4.2.316 (QoS char </w:t>
      </w:r>
      <w:proofErr w:type="spellStart"/>
      <w:r w:rsidR="00582CF7" w:rsidRPr="00582CF7">
        <w:rPr>
          <w:b/>
          <w:bCs/>
          <w:lang w:val="fr-FR"/>
        </w:rPr>
        <w:t>element</w:t>
      </w:r>
      <w:proofErr w:type="spellEnd"/>
      <w:r w:rsidR="00582CF7" w:rsidRPr="00582CF7">
        <w:rPr>
          <w:b/>
          <w:bCs/>
          <w:lang w:val="fr-FR"/>
        </w:rPr>
        <w:t xml:space="preserve"> Part 3) </w:t>
      </w:r>
      <w:r w:rsidR="00582CF7" w:rsidRPr="00582CF7">
        <w:rPr>
          <w:b/>
          <w:bCs/>
          <w:lang w:val="fr-FR"/>
        </w:rPr>
        <w:tab/>
      </w:r>
      <w:r w:rsidR="00582CF7" w:rsidRPr="00582CF7">
        <w:rPr>
          <w:b/>
          <w:bCs/>
          <w:lang w:val="en-GB"/>
        </w:rPr>
        <w:t>Duncan Ho</w:t>
      </w:r>
      <w:r w:rsidR="00582CF7" w:rsidRPr="00582CF7">
        <w:rPr>
          <w:b/>
          <w:bCs/>
          <w:lang w:val="en-GB"/>
        </w:rPr>
        <w:tab/>
      </w:r>
      <w:r w:rsidR="00582CF7" w:rsidRPr="00582CF7">
        <w:rPr>
          <w:b/>
          <w:bCs/>
          <w:lang w:val="en-GB"/>
        </w:rPr>
        <w:tab/>
      </w:r>
      <w:r w:rsidR="00582CF7" w:rsidRPr="00582CF7">
        <w:rPr>
          <w:b/>
          <w:bCs/>
          <w:lang w:val="en-GB"/>
        </w:rPr>
        <w:tab/>
        <w:t>[3C</w:t>
      </w:r>
      <w:r w:rsidR="00DE4F41">
        <w:rPr>
          <w:b/>
          <w:bCs/>
          <w:lang w:val="en-GB"/>
        </w:rPr>
        <w:t>]</w:t>
      </w:r>
      <w:r w:rsidR="00DE4F41">
        <w:t xml:space="preserve"> </w:t>
      </w:r>
    </w:p>
    <w:p w14:paraId="38CB2131" w14:textId="77777777" w:rsidR="00DE4F41" w:rsidRDefault="00DE4F41" w:rsidP="00DE4F41">
      <w:pPr>
        <w:jc w:val="both"/>
        <w:rPr>
          <w:szCs w:val="22"/>
        </w:rPr>
      </w:pPr>
    </w:p>
    <w:p w14:paraId="63C51A0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849ED1" w14:textId="41A6CF3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4557">
        <w:rPr>
          <w:rStyle w:val="Hyperlink"/>
          <w:color w:val="auto"/>
          <w:sz w:val="22"/>
          <w:szCs w:val="22"/>
          <w:u w:val="none"/>
          <w:lang w:eastAsia="ko-KR"/>
        </w:rPr>
        <w:t xml:space="preserve"> in the last sentence, what is the meaning of meet?</w:t>
      </w:r>
    </w:p>
    <w:p w14:paraId="37682CC6" w14:textId="391F3F3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used in multiple places.</w:t>
      </w:r>
    </w:p>
    <w:p w14:paraId="7EC98AAE" w14:textId="5807E4C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here you have medium time and BW.</w:t>
      </w:r>
    </w:p>
    <w:p w14:paraId="41E13310" w14:textId="1877E16A"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we have a note to clarify it.</w:t>
      </w:r>
    </w:p>
    <w:p w14:paraId="4A0F6411" w14:textId="35510131"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change to the product of BW and medium time.</w:t>
      </w:r>
    </w:p>
    <w:p w14:paraId="7FA787E5" w14:textId="79210FC2"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A30B1C8" w14:textId="5CEE1EC6"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how to deal with the puncture mode?</w:t>
      </w:r>
    </w:p>
    <w:p w14:paraId="361F69E5" w14:textId="1F1C5143" w:rsidR="007E21EB" w:rsidRDefault="007E21E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498BD6B2" w14:textId="6DF69527" w:rsidR="00304557"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is it allowed to have wider BW of P2P than the BSS BW?</w:t>
      </w:r>
    </w:p>
    <w:p w14:paraId="729532C3" w14:textId="75D261FE" w:rsidR="0037788D"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23063DAB" w14:textId="77777777" w:rsidR="0037788D" w:rsidRDefault="0037788D" w:rsidP="00DE4F41">
      <w:pPr>
        <w:pStyle w:val="ListParagraph"/>
        <w:ind w:left="1440"/>
        <w:rPr>
          <w:rStyle w:val="Hyperlink"/>
          <w:color w:val="auto"/>
          <w:sz w:val="22"/>
          <w:szCs w:val="22"/>
          <w:u w:val="none"/>
          <w:lang w:eastAsia="ko-KR"/>
        </w:rPr>
      </w:pPr>
    </w:p>
    <w:p w14:paraId="6BA91D0A" w14:textId="77777777" w:rsidR="00DE4F41" w:rsidRDefault="00DE4F41" w:rsidP="00DE4F41">
      <w:pPr>
        <w:pStyle w:val="ListParagraph"/>
        <w:ind w:left="1440"/>
        <w:rPr>
          <w:rStyle w:val="Hyperlink"/>
          <w:color w:val="auto"/>
          <w:sz w:val="22"/>
          <w:szCs w:val="22"/>
          <w:u w:val="none"/>
          <w:lang w:eastAsia="ko-KR"/>
        </w:rPr>
      </w:pPr>
    </w:p>
    <w:p w14:paraId="51CC041D"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AC6B390" w14:textId="67AC23E7" w:rsidR="00DE4F41"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No time for runing SP</w:t>
      </w:r>
    </w:p>
    <w:p w14:paraId="53E36BC9" w14:textId="77777777" w:rsidR="00DE4F41" w:rsidRDefault="00DE4F41" w:rsidP="00DE4F41">
      <w:pPr>
        <w:pStyle w:val="ListParagraph"/>
        <w:ind w:left="1440"/>
        <w:rPr>
          <w:b/>
          <w:bCs/>
          <w:lang w:val="en-GB"/>
        </w:rPr>
      </w:pPr>
    </w:p>
    <w:p w14:paraId="0A2B1D50" w14:textId="488B8787" w:rsidR="00DE4F41" w:rsidRPr="0037788D" w:rsidRDefault="0037788D" w:rsidP="00DE4F41">
      <w:pPr>
        <w:pStyle w:val="ListParagraph"/>
        <w:ind w:left="1440"/>
        <w:rPr>
          <w:rStyle w:val="Hyperlink"/>
          <w:color w:val="0070C0"/>
          <w:sz w:val="22"/>
          <w:szCs w:val="22"/>
          <w:u w:val="none"/>
          <w:lang w:eastAsia="ko-KR"/>
        </w:rPr>
      </w:pPr>
      <w:r w:rsidRPr="0037788D">
        <w:rPr>
          <w:b/>
          <w:bCs/>
          <w:color w:val="0070C0"/>
          <w:lang w:val="en-GB"/>
        </w:rPr>
        <w:t>Recessed at 10:00am</w:t>
      </w:r>
    </w:p>
    <w:p w14:paraId="33104CDF" w14:textId="77777777" w:rsidR="00DE4F41" w:rsidRDefault="00DE4F41" w:rsidP="00DE4F41">
      <w:pPr>
        <w:pStyle w:val="ListParagraph"/>
        <w:ind w:left="1440"/>
        <w:rPr>
          <w:rStyle w:val="Hyperlink"/>
          <w:color w:val="auto"/>
          <w:sz w:val="22"/>
          <w:szCs w:val="22"/>
          <w:u w:val="none"/>
          <w:lang w:eastAsia="ko-KR"/>
        </w:rPr>
      </w:pPr>
    </w:p>
    <w:p w14:paraId="1361D371" w14:textId="17880E34" w:rsidR="008840F3" w:rsidRDefault="008840F3">
      <w:pPr>
        <w:rPr>
          <w:b/>
          <w:bCs/>
          <w:sz w:val="24"/>
          <w:szCs w:val="24"/>
          <w:lang w:eastAsia="sv-SE"/>
        </w:rPr>
      </w:pPr>
      <w:r>
        <w:rPr>
          <w:b/>
          <w:bCs/>
        </w:rPr>
        <w:br w:type="page"/>
      </w:r>
    </w:p>
    <w:p w14:paraId="5C6F148A" w14:textId="5F712BFA" w:rsidR="008840F3" w:rsidRDefault="008840F3" w:rsidP="008840F3">
      <w:pPr>
        <w:rPr>
          <w:b/>
          <w:u w:val="single"/>
        </w:rPr>
      </w:pPr>
      <w:r>
        <w:rPr>
          <w:b/>
          <w:u w:val="single"/>
          <w:lang w:eastAsia="ko-KR"/>
        </w:rPr>
        <w:lastRenderedPageBreak/>
        <w:t>Tuesday, 11 July 2023</w:t>
      </w:r>
      <w:r>
        <w:rPr>
          <w:b/>
          <w:u w:val="single"/>
        </w:rPr>
        <w:t>, 10:30AM –12:30PM CEST (TGbe MAC F2F session)</w:t>
      </w:r>
    </w:p>
    <w:p w14:paraId="2C73E500" w14:textId="77777777" w:rsidR="008840F3" w:rsidRDefault="008840F3" w:rsidP="008840F3"/>
    <w:p w14:paraId="7524F5EE" w14:textId="77777777" w:rsidR="008840F3" w:rsidRDefault="008840F3" w:rsidP="008840F3">
      <w:r>
        <w:t>Chairman: Jeongki Kim (</w:t>
      </w:r>
      <w:proofErr w:type="spellStart"/>
      <w:r>
        <w:t>Ofinno</w:t>
      </w:r>
      <w:proofErr w:type="spellEnd"/>
      <w:r>
        <w:t>)</w:t>
      </w:r>
    </w:p>
    <w:p w14:paraId="25FBAFDC" w14:textId="77777777" w:rsidR="008840F3" w:rsidRDefault="008840F3" w:rsidP="008840F3">
      <w:r>
        <w:t>Secretary: Liwen Chu (NXP)</w:t>
      </w:r>
    </w:p>
    <w:p w14:paraId="43966343" w14:textId="77777777" w:rsidR="008840F3" w:rsidRDefault="008840F3" w:rsidP="008840F3"/>
    <w:p w14:paraId="7B6AE118" w14:textId="77777777" w:rsidR="008840F3" w:rsidRDefault="008840F3" w:rsidP="008840F3">
      <w:r>
        <w:t xml:space="preserve">This meeting took place using a mixed </w:t>
      </w:r>
      <w:proofErr w:type="spellStart"/>
      <w:r>
        <w:t>webex</w:t>
      </w:r>
      <w:proofErr w:type="spellEnd"/>
      <w:r>
        <w:t xml:space="preserve"> session and F2F session.</w:t>
      </w:r>
    </w:p>
    <w:p w14:paraId="4E4A5B2A" w14:textId="77777777" w:rsidR="008840F3" w:rsidRDefault="008840F3" w:rsidP="008840F3">
      <w:pPr>
        <w:rPr>
          <w:b/>
          <w:u w:val="single"/>
        </w:rPr>
      </w:pPr>
    </w:p>
    <w:p w14:paraId="1598476E" w14:textId="77777777" w:rsidR="008840F3" w:rsidRDefault="008840F3" w:rsidP="008840F3">
      <w:pPr>
        <w:rPr>
          <w:b/>
        </w:rPr>
      </w:pPr>
      <w:r>
        <w:rPr>
          <w:b/>
        </w:rPr>
        <w:t>Introduction</w:t>
      </w:r>
    </w:p>
    <w:p w14:paraId="0DF91364" w14:textId="12EA8597" w:rsidR="008840F3" w:rsidRDefault="008840F3" w:rsidP="008840F3">
      <w:pPr>
        <w:numPr>
          <w:ilvl w:val="0"/>
          <w:numId w:val="6"/>
        </w:numPr>
      </w:pPr>
      <w:r>
        <w:t xml:space="preserve">The Chair (Jeongki, </w:t>
      </w:r>
      <w:proofErr w:type="spellStart"/>
      <w:r>
        <w:t>Ofinno</w:t>
      </w:r>
      <w:proofErr w:type="spellEnd"/>
      <w:r>
        <w:t xml:space="preserve">) calls the meeting to order at </w:t>
      </w:r>
      <w:r w:rsidR="002A04E4">
        <w:t>10</w:t>
      </w:r>
      <w:r>
        <w:t>:</w:t>
      </w:r>
      <w:r w:rsidR="002A04E4">
        <w:t>3</w:t>
      </w:r>
      <w:r>
        <w:t>0am. The Chair introduces himself and the Secretary, Liwen Chu (NXP)</w:t>
      </w:r>
    </w:p>
    <w:p w14:paraId="2769A14C" w14:textId="77777777" w:rsidR="008840F3" w:rsidRDefault="008840F3" w:rsidP="008840F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1A5D9C68" w14:textId="77777777" w:rsidR="008840F3" w:rsidRDefault="008840F3" w:rsidP="008840F3">
      <w:pPr>
        <w:numPr>
          <w:ilvl w:val="1"/>
          <w:numId w:val="6"/>
        </w:numPr>
      </w:pPr>
      <w:r>
        <w:t>Nobody responds.</w:t>
      </w:r>
    </w:p>
    <w:p w14:paraId="1445F350" w14:textId="77777777" w:rsidR="008840F3" w:rsidRDefault="008840F3" w:rsidP="008840F3">
      <w:pPr>
        <w:numPr>
          <w:ilvl w:val="0"/>
          <w:numId w:val="6"/>
        </w:numPr>
      </w:pPr>
      <w:r>
        <w:t>The Chair recommends using IMAT for recording the attendance.</w:t>
      </w:r>
    </w:p>
    <w:p w14:paraId="5A93FA02" w14:textId="77777777" w:rsidR="008840F3" w:rsidRDefault="008840F3" w:rsidP="008840F3">
      <w:pPr>
        <w:pStyle w:val="ListParagraph"/>
        <w:numPr>
          <w:ilvl w:val="1"/>
          <w:numId w:val="4"/>
        </w:numPr>
        <w:rPr>
          <w:sz w:val="22"/>
          <w:lang w:val="en-US"/>
        </w:rPr>
      </w:pPr>
      <w:r>
        <w:rPr>
          <w:sz w:val="22"/>
          <w:lang w:val="en-US"/>
        </w:rPr>
        <w:t xml:space="preserve">Please record your attendance during the conference call by using the IMAT system: </w:t>
      </w:r>
    </w:p>
    <w:p w14:paraId="79EB1689" w14:textId="77777777" w:rsidR="008840F3" w:rsidRDefault="008840F3" w:rsidP="008840F3">
      <w:pPr>
        <w:pStyle w:val="ListParagraph"/>
        <w:numPr>
          <w:ilvl w:val="2"/>
          <w:numId w:val="4"/>
        </w:numPr>
        <w:rPr>
          <w:sz w:val="22"/>
          <w:lang w:val="en-US"/>
        </w:rPr>
      </w:pPr>
      <w:r>
        <w:rPr>
          <w:sz w:val="22"/>
          <w:lang w:val="en-US"/>
        </w:rPr>
        <w:t xml:space="preserve">1) login to </w:t>
      </w:r>
      <w:hyperlink r:id="rId22"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ACC709E" w14:textId="77777777" w:rsidR="008840F3" w:rsidRDefault="008840F3" w:rsidP="008840F3">
      <w:pPr>
        <w:pStyle w:val="ListParagraph"/>
        <w:numPr>
          <w:ilvl w:val="1"/>
          <w:numId w:val="4"/>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20093824" w14:textId="77777777" w:rsidR="008840F3" w:rsidRDefault="008840F3" w:rsidP="008840F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CBB6F48" w14:textId="77777777" w:rsidR="008840F3" w:rsidRDefault="008840F3" w:rsidP="008840F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8840F3" w:rsidRPr="008D1E6E" w14:paraId="5D44FF0E" w14:textId="77777777" w:rsidTr="005C0B15">
        <w:trPr>
          <w:trHeight w:val="300"/>
        </w:trPr>
        <w:tc>
          <w:tcPr>
            <w:tcW w:w="1233" w:type="dxa"/>
            <w:noWrap/>
            <w:tcMar>
              <w:top w:w="15" w:type="dxa"/>
              <w:left w:w="15" w:type="dxa"/>
              <w:bottom w:w="0" w:type="dxa"/>
              <w:right w:w="15" w:type="dxa"/>
            </w:tcMar>
            <w:vAlign w:val="bottom"/>
            <w:hideMark/>
          </w:tcPr>
          <w:p w14:paraId="5DA8EB74" w14:textId="77777777" w:rsidR="008840F3" w:rsidRPr="008D1E6E" w:rsidRDefault="008840F3"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45DBA3A" w14:textId="77777777" w:rsidR="008840F3" w:rsidRPr="008D1E6E" w:rsidRDefault="008840F3"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0ABE0AEE" w14:textId="77777777" w:rsidR="008840F3" w:rsidRPr="008D1E6E" w:rsidRDefault="008840F3"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37B6075B" w14:textId="77777777" w:rsidR="008840F3" w:rsidRPr="008D1E6E" w:rsidRDefault="008840F3" w:rsidP="005C0B15">
            <w:pPr>
              <w:rPr>
                <w:rFonts w:eastAsia="Times New Roman"/>
                <w:color w:val="000000"/>
                <w:sz w:val="21"/>
                <w:szCs w:val="18"/>
              </w:rPr>
            </w:pPr>
            <w:r w:rsidRPr="008D1E6E">
              <w:rPr>
                <w:rFonts w:eastAsia="Times New Roman"/>
                <w:color w:val="000000"/>
                <w:sz w:val="21"/>
                <w:szCs w:val="18"/>
              </w:rPr>
              <w:t>Affiliation</w:t>
            </w:r>
          </w:p>
        </w:tc>
      </w:tr>
      <w:tr w:rsidR="008840F3" w:rsidRPr="008D1E6E" w14:paraId="4D4255F9" w14:textId="77777777" w:rsidTr="005C0B15">
        <w:trPr>
          <w:trHeight w:val="300"/>
        </w:trPr>
        <w:tc>
          <w:tcPr>
            <w:tcW w:w="0" w:type="auto"/>
            <w:noWrap/>
            <w:tcMar>
              <w:top w:w="15" w:type="dxa"/>
              <w:left w:w="15" w:type="dxa"/>
              <w:bottom w:w="0" w:type="dxa"/>
              <w:right w:w="15" w:type="dxa"/>
            </w:tcMar>
            <w:vAlign w:val="bottom"/>
            <w:hideMark/>
          </w:tcPr>
          <w:p w14:paraId="3AF9A37D" w14:textId="77777777" w:rsidR="008840F3" w:rsidRPr="008D1E6E" w:rsidRDefault="008840F3"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601BF5D" w14:textId="77777777" w:rsidR="008840F3" w:rsidRPr="008D1E6E" w:rsidRDefault="008840F3"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C171B2A" w14:textId="77777777" w:rsidR="008840F3" w:rsidRPr="008D1E6E" w:rsidRDefault="008840F3"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7D7A05ED" w14:textId="77777777" w:rsidR="008840F3" w:rsidRPr="008D1E6E" w:rsidRDefault="008840F3" w:rsidP="005C0B15">
            <w:pPr>
              <w:rPr>
                <w:rFonts w:eastAsia="Times New Roman"/>
                <w:color w:val="000000"/>
                <w:sz w:val="21"/>
                <w:szCs w:val="18"/>
              </w:rPr>
            </w:pPr>
          </w:p>
        </w:tc>
      </w:tr>
    </w:tbl>
    <w:p w14:paraId="04E91B7C" w14:textId="77777777" w:rsidR="008840F3" w:rsidRDefault="008840F3" w:rsidP="008840F3"/>
    <w:p w14:paraId="7DD01858" w14:textId="77777777" w:rsidR="008840F3" w:rsidRDefault="008840F3" w:rsidP="008840F3"/>
    <w:p w14:paraId="3342DFEE" w14:textId="77777777" w:rsidR="008840F3" w:rsidRDefault="008840F3" w:rsidP="008840F3"/>
    <w:p w14:paraId="27957FF5" w14:textId="77777777" w:rsidR="008840F3" w:rsidRDefault="008840F3" w:rsidP="008840F3"/>
    <w:p w14:paraId="2D5AB352" w14:textId="767EFDE3" w:rsidR="008840F3" w:rsidRPr="00B2078E" w:rsidRDefault="008840F3" w:rsidP="008840F3">
      <w:pPr>
        <w:pStyle w:val="ListParagraph"/>
        <w:numPr>
          <w:ilvl w:val="0"/>
          <w:numId w:val="7"/>
        </w:numPr>
        <w:rPr>
          <w:b/>
          <w:u w:val="single"/>
        </w:rPr>
      </w:pPr>
      <w:r w:rsidRPr="00157ED2">
        <w:t>The Chair remind</w:t>
      </w:r>
      <w:r>
        <w:t>ed</w:t>
      </w:r>
      <w:r w:rsidRPr="00157ED2">
        <w:t xml:space="preserve"> that the agenda can be found in 11-2</w:t>
      </w:r>
      <w:r>
        <w:t>3</w:t>
      </w:r>
      <w:r w:rsidRPr="00157ED2">
        <w:t>/</w:t>
      </w:r>
      <w:r>
        <w:t>0919</w:t>
      </w:r>
      <w:r w:rsidRPr="00157ED2">
        <w:t>r</w:t>
      </w:r>
      <w:r>
        <w:t>3</w:t>
      </w:r>
      <w:r w:rsidRPr="00157ED2">
        <w:t>.</w:t>
      </w:r>
      <w:r>
        <w:t xml:space="preserve"> The Chair asked for the comments about the agenda. </w:t>
      </w:r>
      <w:r w:rsidR="00344F4B">
        <w:t>1101, 1211 were added</w:t>
      </w:r>
      <w:r>
        <w:t xml:space="preserve">. The </w:t>
      </w:r>
      <w:r w:rsidR="00344F4B">
        <w:t xml:space="preserve">updated </w:t>
      </w:r>
      <w:r>
        <w:t>agenda was approved.</w:t>
      </w:r>
    </w:p>
    <w:p w14:paraId="0B9E180D" w14:textId="77777777" w:rsidR="008840F3" w:rsidRDefault="008840F3" w:rsidP="008840F3"/>
    <w:p w14:paraId="4B0D543C" w14:textId="77777777" w:rsidR="008840F3" w:rsidRDefault="008840F3" w:rsidP="008840F3"/>
    <w:p w14:paraId="59654D66" w14:textId="77777777" w:rsidR="008840F3" w:rsidRDefault="008840F3" w:rsidP="008840F3">
      <w:pPr>
        <w:pStyle w:val="ListParagraph"/>
        <w:numPr>
          <w:ilvl w:val="0"/>
          <w:numId w:val="5"/>
        </w:numPr>
        <w:rPr>
          <w:sz w:val="22"/>
          <w:szCs w:val="22"/>
        </w:rPr>
      </w:pPr>
      <w:r>
        <w:rPr>
          <w:sz w:val="22"/>
          <w:szCs w:val="22"/>
        </w:rPr>
        <w:t xml:space="preserve">Technical Submissions: </w:t>
      </w:r>
    </w:p>
    <w:p w14:paraId="1E572676" w14:textId="77777777" w:rsidR="008840F3" w:rsidRDefault="008840F3" w:rsidP="008840F3">
      <w:pPr>
        <w:rPr>
          <w:szCs w:val="22"/>
        </w:rPr>
      </w:pPr>
    </w:p>
    <w:p w14:paraId="106B3FA2" w14:textId="2B632F77" w:rsidR="008840F3" w:rsidRDefault="00344F4B" w:rsidP="008840F3">
      <w:pPr>
        <w:pStyle w:val="ListParagraph"/>
        <w:numPr>
          <w:ilvl w:val="1"/>
          <w:numId w:val="5"/>
        </w:numPr>
        <w:jc w:val="both"/>
        <w:rPr>
          <w:sz w:val="22"/>
          <w:szCs w:val="22"/>
        </w:rPr>
      </w:pPr>
      <w:r>
        <w:rPr>
          <w:b/>
          <w:bCs/>
          <w:lang w:val="en-GB"/>
        </w:rPr>
        <w:t xml:space="preserve">1101r3 </w:t>
      </w:r>
      <w:r w:rsidR="008840F3">
        <w:rPr>
          <w:b/>
          <w:bCs/>
          <w:lang w:val="en-GB"/>
        </w:rPr>
        <w:t>]</w:t>
      </w:r>
      <w:r w:rsidR="008840F3">
        <w:t xml:space="preserve"> </w:t>
      </w:r>
    </w:p>
    <w:p w14:paraId="7D74D741" w14:textId="77777777" w:rsidR="008840F3" w:rsidRDefault="008840F3" w:rsidP="008840F3">
      <w:pPr>
        <w:jc w:val="both"/>
        <w:rPr>
          <w:szCs w:val="22"/>
        </w:rPr>
      </w:pPr>
    </w:p>
    <w:p w14:paraId="0672DBAB"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AC1148" w14:textId="0A28670E"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331FB08D" w14:textId="77777777" w:rsidR="008840F3" w:rsidRDefault="008840F3" w:rsidP="008840F3">
      <w:pPr>
        <w:pStyle w:val="ListParagraph"/>
        <w:ind w:left="1440"/>
        <w:rPr>
          <w:rStyle w:val="Hyperlink"/>
          <w:color w:val="auto"/>
          <w:sz w:val="22"/>
          <w:szCs w:val="22"/>
          <w:u w:val="none"/>
          <w:lang w:eastAsia="ko-KR"/>
        </w:rPr>
      </w:pPr>
    </w:p>
    <w:p w14:paraId="61C4F04E"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5995A1DA" w14:textId="2D0924B9" w:rsidR="00DE4F41" w:rsidRPr="00344F4B" w:rsidRDefault="00344F4B" w:rsidP="00DE4F41">
      <w:pPr>
        <w:pStyle w:val="ListParagraph"/>
        <w:ind w:left="1440"/>
        <w:rPr>
          <w:b/>
          <w:bCs/>
          <w:color w:val="0070C0"/>
        </w:rPr>
      </w:pPr>
      <w:r w:rsidRPr="00344F4B">
        <w:rPr>
          <w:b/>
          <w:bCs/>
          <w:color w:val="0070C0"/>
        </w:rPr>
        <w:t>SP deferred</w:t>
      </w:r>
    </w:p>
    <w:p w14:paraId="1529B847" w14:textId="7C8F3B2E" w:rsidR="00DE4F41" w:rsidRDefault="00DE4F41" w:rsidP="00094140">
      <w:pPr>
        <w:pStyle w:val="ListParagraph"/>
        <w:ind w:left="1440"/>
        <w:rPr>
          <w:b/>
          <w:bCs/>
          <w:lang w:val="en-GB"/>
        </w:rPr>
      </w:pPr>
    </w:p>
    <w:p w14:paraId="30882FD0" w14:textId="7B5CFB3B" w:rsidR="008840F3" w:rsidRDefault="00344F4B" w:rsidP="008840F3">
      <w:pPr>
        <w:pStyle w:val="ListParagraph"/>
        <w:numPr>
          <w:ilvl w:val="1"/>
          <w:numId w:val="5"/>
        </w:numPr>
        <w:jc w:val="both"/>
        <w:rPr>
          <w:sz w:val="22"/>
          <w:szCs w:val="22"/>
        </w:rPr>
      </w:pPr>
      <w:r>
        <w:rPr>
          <w:b/>
          <w:bCs/>
          <w:lang w:val="en-GB"/>
        </w:rPr>
        <w:t xml:space="preserve">1211r1 </w:t>
      </w:r>
      <w:r w:rsidR="008840F3">
        <w:rPr>
          <w:b/>
          <w:bCs/>
          <w:lang w:val="en-GB"/>
        </w:rPr>
        <w:t>]</w:t>
      </w:r>
      <w:r w:rsidR="008840F3">
        <w:t xml:space="preserve"> </w:t>
      </w:r>
    </w:p>
    <w:p w14:paraId="739EFE66" w14:textId="77777777" w:rsidR="008840F3" w:rsidRDefault="008840F3" w:rsidP="008840F3">
      <w:pPr>
        <w:jc w:val="both"/>
        <w:rPr>
          <w:szCs w:val="22"/>
        </w:rPr>
      </w:pPr>
    </w:p>
    <w:p w14:paraId="359285F8"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12A38C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5BD0571F" w14:textId="77777777" w:rsidR="008840F3" w:rsidRDefault="008840F3" w:rsidP="008840F3">
      <w:pPr>
        <w:pStyle w:val="ListParagraph"/>
        <w:ind w:left="1440"/>
        <w:rPr>
          <w:rStyle w:val="Hyperlink"/>
          <w:color w:val="auto"/>
          <w:sz w:val="22"/>
          <w:szCs w:val="22"/>
          <w:u w:val="none"/>
          <w:lang w:eastAsia="ko-KR"/>
        </w:rPr>
      </w:pPr>
    </w:p>
    <w:p w14:paraId="62AB28A3" w14:textId="70225A0E"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70E5B6AE" w14:textId="7A042C4C" w:rsidR="00344F4B" w:rsidRDefault="00344F4B" w:rsidP="008840F3">
      <w:pPr>
        <w:pStyle w:val="ListParagraph"/>
        <w:ind w:left="1440"/>
        <w:rPr>
          <w:color w:val="000000"/>
          <w:sz w:val="20"/>
        </w:rPr>
      </w:pPr>
      <w:r w:rsidRPr="00A107F9">
        <w:rPr>
          <w:color w:val="000000"/>
          <w:sz w:val="20"/>
        </w:rPr>
        <w:t>15094, 15121, 15351, 16385, 16574, 16713, 17856</w:t>
      </w:r>
    </w:p>
    <w:p w14:paraId="0D245B78" w14:textId="63354674" w:rsidR="00344F4B" w:rsidRPr="00344F4B" w:rsidRDefault="00344F4B" w:rsidP="008840F3">
      <w:pPr>
        <w:pStyle w:val="ListParagraph"/>
        <w:ind w:left="1440"/>
        <w:rPr>
          <w:rStyle w:val="Hyperlink"/>
          <w:color w:val="00B050"/>
          <w:sz w:val="22"/>
          <w:szCs w:val="22"/>
          <w:u w:val="none"/>
          <w:lang w:eastAsia="ko-KR"/>
        </w:rPr>
      </w:pPr>
      <w:r w:rsidRPr="00344F4B">
        <w:rPr>
          <w:color w:val="00B050"/>
          <w:sz w:val="20"/>
        </w:rPr>
        <w:lastRenderedPageBreak/>
        <w:t>No Objection</w:t>
      </w:r>
    </w:p>
    <w:p w14:paraId="5B42D007" w14:textId="77777777" w:rsidR="008840F3" w:rsidRPr="008840F3" w:rsidRDefault="008840F3" w:rsidP="008840F3">
      <w:pPr>
        <w:pStyle w:val="ListParagraph"/>
        <w:ind w:left="1440"/>
        <w:rPr>
          <w:b/>
          <w:bCs/>
        </w:rPr>
      </w:pPr>
    </w:p>
    <w:p w14:paraId="2D337C14" w14:textId="77777777" w:rsidR="008840F3" w:rsidRDefault="008840F3" w:rsidP="008840F3">
      <w:pPr>
        <w:pStyle w:val="ListParagraph"/>
        <w:ind w:left="1440"/>
        <w:rPr>
          <w:b/>
          <w:bCs/>
          <w:lang w:val="en-GB"/>
        </w:rPr>
      </w:pPr>
    </w:p>
    <w:p w14:paraId="2B2BD572" w14:textId="73A5EE57" w:rsidR="008840F3" w:rsidRDefault="00000000" w:rsidP="008840F3">
      <w:pPr>
        <w:pStyle w:val="ListParagraph"/>
        <w:numPr>
          <w:ilvl w:val="1"/>
          <w:numId w:val="5"/>
        </w:numPr>
        <w:jc w:val="both"/>
        <w:rPr>
          <w:sz w:val="22"/>
          <w:szCs w:val="22"/>
        </w:rPr>
      </w:pPr>
      <w:hyperlink r:id="rId24" w:history="1">
        <w:r w:rsidR="00344F4B" w:rsidRPr="00344F4B">
          <w:rPr>
            <w:rStyle w:val="Hyperlink"/>
            <w:b/>
            <w:bCs/>
            <w:lang w:val="en-GB"/>
          </w:rPr>
          <w:t>353r</w:t>
        </w:r>
        <w:r w:rsidR="00344F4B">
          <w:rPr>
            <w:rStyle w:val="Hyperlink"/>
            <w:b/>
            <w:bCs/>
            <w:lang w:val="en-GB"/>
          </w:rPr>
          <w:t>2</w:t>
        </w:r>
      </w:hyperlink>
      <w:r w:rsidR="00344F4B" w:rsidRPr="00344F4B">
        <w:rPr>
          <w:b/>
          <w:bCs/>
          <w:u w:val="single"/>
          <w:lang w:val="en-GB"/>
        </w:rPr>
        <w:t xml:space="preserve"> </w:t>
      </w:r>
      <w:r w:rsidR="00344F4B" w:rsidRPr="00344F4B">
        <w:rPr>
          <w:b/>
          <w:bCs/>
          <w:lang w:val="en-GB"/>
        </w:rPr>
        <w:t xml:space="preserve">CR for P2P and </w:t>
      </w:r>
      <w:proofErr w:type="spellStart"/>
      <w:r w:rsidR="00344F4B" w:rsidRPr="00344F4B">
        <w:rPr>
          <w:b/>
          <w:bCs/>
          <w:lang w:val="en-GB"/>
        </w:rPr>
        <w:t>rTWT</w:t>
      </w:r>
      <w:proofErr w:type="spellEnd"/>
      <w:r w:rsidR="00344F4B" w:rsidRPr="00344F4B">
        <w:rPr>
          <w:b/>
          <w:bCs/>
          <w:lang w:val="en-GB"/>
        </w:rPr>
        <w:t xml:space="preserve"> </w:t>
      </w:r>
      <w:r w:rsidR="00344F4B" w:rsidRPr="00344F4B">
        <w:rPr>
          <w:b/>
          <w:bCs/>
          <w:lang w:val="en-GB"/>
        </w:rPr>
        <w:tab/>
      </w:r>
      <w:r w:rsidR="00344F4B" w:rsidRPr="00344F4B">
        <w:rPr>
          <w:b/>
          <w:bCs/>
          <w:lang w:val="en-GB"/>
        </w:rPr>
        <w:tab/>
      </w:r>
      <w:r w:rsidR="00344F4B" w:rsidRPr="00344F4B">
        <w:rPr>
          <w:b/>
          <w:bCs/>
          <w:lang w:val="en-GB"/>
        </w:rPr>
        <w:tab/>
      </w:r>
      <w:r w:rsidR="00344F4B" w:rsidRPr="00344F4B">
        <w:rPr>
          <w:b/>
          <w:bCs/>
          <w:lang w:val="en-GB"/>
        </w:rPr>
        <w:tab/>
        <w:t xml:space="preserve">Pascal </w:t>
      </w:r>
      <w:proofErr w:type="spellStart"/>
      <w:r w:rsidR="00344F4B" w:rsidRPr="00344F4B">
        <w:rPr>
          <w:b/>
          <w:bCs/>
          <w:lang w:val="en-GB"/>
        </w:rPr>
        <w:t>Viger</w:t>
      </w:r>
      <w:proofErr w:type="spellEnd"/>
      <w:r w:rsidR="00344F4B" w:rsidRPr="00344F4B">
        <w:rPr>
          <w:b/>
          <w:bCs/>
          <w:lang w:val="en-GB"/>
        </w:rPr>
        <w:t xml:space="preserve"> </w:t>
      </w:r>
      <w:r w:rsidR="00344F4B" w:rsidRPr="00344F4B">
        <w:rPr>
          <w:b/>
          <w:bCs/>
          <w:lang w:val="en-GB"/>
        </w:rPr>
        <w:tab/>
      </w:r>
      <w:r w:rsidR="00344F4B" w:rsidRPr="00344F4B">
        <w:rPr>
          <w:b/>
          <w:bCs/>
          <w:lang w:val="en-GB"/>
        </w:rPr>
        <w:tab/>
        <w:t>[5C</w:t>
      </w:r>
      <w:r w:rsidR="008840F3">
        <w:rPr>
          <w:b/>
          <w:bCs/>
          <w:lang w:val="en-GB"/>
        </w:rPr>
        <w:t>]</w:t>
      </w:r>
      <w:r w:rsidR="008840F3">
        <w:t xml:space="preserve"> </w:t>
      </w:r>
    </w:p>
    <w:p w14:paraId="4BA84982" w14:textId="77777777" w:rsidR="008840F3" w:rsidRDefault="008840F3" w:rsidP="008840F3">
      <w:pPr>
        <w:jc w:val="both"/>
        <w:rPr>
          <w:szCs w:val="22"/>
        </w:rPr>
      </w:pPr>
    </w:p>
    <w:p w14:paraId="1218EAED"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F0A17F4" w14:textId="18BF9CAF" w:rsidR="00344F4B"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44F4B">
        <w:rPr>
          <w:rStyle w:val="Hyperlink"/>
          <w:color w:val="auto"/>
          <w:sz w:val="22"/>
          <w:szCs w:val="22"/>
          <w:u w:val="none"/>
          <w:lang w:eastAsia="ko-KR"/>
        </w:rPr>
        <w:t>support the direction.</w:t>
      </w:r>
    </w:p>
    <w:p w14:paraId="60F952BF" w14:textId="4E333F24" w:rsidR="008840F3" w:rsidRDefault="00344F4B"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7E8629F" w14:textId="77777777" w:rsidR="008840F3" w:rsidRDefault="008840F3" w:rsidP="008840F3">
      <w:pPr>
        <w:pStyle w:val="ListParagraph"/>
        <w:ind w:left="1440"/>
        <w:rPr>
          <w:rStyle w:val="Hyperlink"/>
          <w:color w:val="auto"/>
          <w:sz w:val="22"/>
          <w:szCs w:val="22"/>
          <w:u w:val="none"/>
          <w:lang w:eastAsia="ko-KR"/>
        </w:rPr>
      </w:pPr>
    </w:p>
    <w:p w14:paraId="091C438F"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C58779A" w14:textId="6E3FBDBF" w:rsidR="008840F3" w:rsidRPr="00701ACF" w:rsidRDefault="00344F4B" w:rsidP="008840F3">
      <w:pPr>
        <w:pStyle w:val="ListParagraph"/>
        <w:ind w:left="1440"/>
      </w:pPr>
      <w:r w:rsidRPr="00701ACF">
        <w:t>16295, 16296,16299</w:t>
      </w:r>
    </w:p>
    <w:p w14:paraId="1E5F4C1D" w14:textId="625A892A" w:rsidR="00344F4B" w:rsidRPr="00701ACF" w:rsidRDefault="00701ACF" w:rsidP="008840F3">
      <w:pPr>
        <w:pStyle w:val="ListParagraph"/>
        <w:ind w:left="1440"/>
        <w:rPr>
          <w:color w:val="FF0000"/>
        </w:rPr>
      </w:pPr>
      <w:r w:rsidRPr="00701ACF">
        <w:rPr>
          <w:color w:val="FF0000"/>
        </w:rPr>
        <w:t>15Y, 26N, 22A</w:t>
      </w:r>
    </w:p>
    <w:p w14:paraId="08F120B2" w14:textId="77777777" w:rsidR="008840F3" w:rsidRDefault="008840F3" w:rsidP="008840F3">
      <w:pPr>
        <w:pStyle w:val="ListParagraph"/>
        <w:ind w:left="1440"/>
        <w:rPr>
          <w:b/>
          <w:bCs/>
          <w:lang w:val="en-GB"/>
        </w:rPr>
      </w:pPr>
    </w:p>
    <w:p w14:paraId="258006A9" w14:textId="2183564A" w:rsidR="008840F3" w:rsidRDefault="00000000" w:rsidP="008840F3">
      <w:pPr>
        <w:pStyle w:val="ListParagraph"/>
        <w:numPr>
          <w:ilvl w:val="1"/>
          <w:numId w:val="5"/>
        </w:numPr>
        <w:jc w:val="both"/>
        <w:rPr>
          <w:sz w:val="22"/>
          <w:szCs w:val="22"/>
        </w:rPr>
      </w:pPr>
      <w:hyperlink r:id="rId25" w:history="1">
        <w:r w:rsidR="00701ACF" w:rsidRPr="00701ACF">
          <w:rPr>
            <w:rStyle w:val="Hyperlink"/>
            <w:b/>
            <w:bCs/>
            <w:lang w:val="en-GB"/>
          </w:rPr>
          <w:t>730r2</w:t>
        </w:r>
      </w:hyperlink>
      <w:r w:rsidR="00701ACF" w:rsidRPr="00701ACF">
        <w:rPr>
          <w:b/>
          <w:bCs/>
          <w:u w:val="single"/>
          <w:lang w:val="en-GB"/>
        </w:rPr>
        <w:t xml:space="preserve"> </w:t>
      </w:r>
      <w:r w:rsidR="00701ACF" w:rsidRPr="00701ACF">
        <w:rPr>
          <w:b/>
          <w:bCs/>
          <w:lang w:val="en-GB"/>
        </w:rPr>
        <w:t xml:space="preserve">CR for 35-3-19-2 </w:t>
      </w:r>
      <w:r w:rsidR="00701ACF" w:rsidRPr="00701ACF">
        <w:rPr>
          <w:b/>
          <w:bCs/>
          <w:lang w:val="en-GB"/>
        </w:rPr>
        <w:tab/>
      </w:r>
      <w:r w:rsidR="00701ACF" w:rsidRPr="00701ACF">
        <w:rPr>
          <w:b/>
          <w:bCs/>
          <w:lang w:val="en-GB"/>
        </w:rPr>
        <w:tab/>
      </w:r>
      <w:r w:rsidR="00701ACF" w:rsidRPr="00701ACF">
        <w:rPr>
          <w:b/>
          <w:bCs/>
          <w:lang w:val="en-GB"/>
        </w:rPr>
        <w:tab/>
      </w:r>
      <w:r w:rsidR="00701ACF" w:rsidRPr="00701ACF">
        <w:rPr>
          <w:b/>
          <w:bCs/>
          <w:lang w:val="en-GB"/>
        </w:rPr>
        <w:tab/>
      </w:r>
      <w:r w:rsidR="00701ACF" w:rsidRPr="00701ACF">
        <w:rPr>
          <w:b/>
          <w:bCs/>
          <w:lang w:val="en-GB"/>
        </w:rPr>
        <w:tab/>
        <w:t xml:space="preserve">Kaiying Lu </w:t>
      </w:r>
      <w:r w:rsidR="00701ACF" w:rsidRPr="00701ACF">
        <w:rPr>
          <w:b/>
          <w:bCs/>
          <w:lang w:val="en-GB"/>
        </w:rPr>
        <w:tab/>
      </w:r>
      <w:r w:rsidR="00701ACF" w:rsidRPr="00701ACF">
        <w:rPr>
          <w:b/>
          <w:bCs/>
          <w:lang w:val="en-GB"/>
        </w:rPr>
        <w:tab/>
      </w:r>
      <w:r w:rsidR="00701ACF" w:rsidRPr="00701ACF">
        <w:rPr>
          <w:b/>
          <w:bCs/>
          <w:lang w:val="en-GB"/>
        </w:rPr>
        <w:tab/>
        <w:t>[5C</w:t>
      </w:r>
      <w:r w:rsidR="008840F3">
        <w:rPr>
          <w:b/>
          <w:bCs/>
          <w:lang w:val="en-GB"/>
        </w:rPr>
        <w:t>]</w:t>
      </w:r>
      <w:r w:rsidR="008840F3">
        <w:t xml:space="preserve"> </w:t>
      </w:r>
    </w:p>
    <w:p w14:paraId="3B8C4B80" w14:textId="77777777" w:rsidR="008840F3" w:rsidRDefault="008840F3" w:rsidP="008840F3">
      <w:pPr>
        <w:jc w:val="both"/>
        <w:rPr>
          <w:szCs w:val="22"/>
        </w:rPr>
      </w:pPr>
    </w:p>
    <w:p w14:paraId="103939A1"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0E8C771" w14:textId="2D3F8894" w:rsidR="00701ACF" w:rsidRDefault="00701ACF"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C: don’t think the current text is clear. We should combine the AP MLD type.</w:t>
      </w:r>
    </w:p>
    <w:p w14:paraId="16782CC7" w14:textId="1650E83C" w:rsidR="00701ACF" w:rsidRDefault="00701ACF"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A: the</w:t>
      </w:r>
      <w:r w:rsidR="005301A4">
        <w:rPr>
          <w:rStyle w:val="Hyperlink"/>
          <w:color w:val="auto"/>
          <w:sz w:val="22"/>
          <w:szCs w:val="22"/>
          <w:u w:val="none"/>
          <w:lang w:eastAsia="ko-KR"/>
        </w:rPr>
        <w:t xml:space="preserve"> </w:t>
      </w:r>
      <w:r>
        <w:rPr>
          <w:rStyle w:val="Hyperlink"/>
          <w:color w:val="auto"/>
          <w:sz w:val="22"/>
          <w:szCs w:val="22"/>
          <w:u w:val="none"/>
          <w:lang w:eastAsia="ko-KR"/>
        </w:rPr>
        <w:t>title of the subclause is NSTR mobile AP MLD.</w:t>
      </w:r>
      <w:r w:rsidR="005301A4">
        <w:rPr>
          <w:rStyle w:val="Hyperlink"/>
          <w:color w:val="auto"/>
          <w:sz w:val="22"/>
          <w:szCs w:val="22"/>
          <w:u w:val="none"/>
          <w:lang w:eastAsia="ko-KR"/>
        </w:rPr>
        <w:t xml:space="preserve"> Will defer it.</w:t>
      </w:r>
    </w:p>
    <w:p w14:paraId="57BA0A70" w14:textId="77777777"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C: the last CID 18294 question.</w:t>
      </w:r>
    </w:p>
    <w:p w14:paraId="53F61081" w14:textId="0BD23613"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A: it was motioned already.</w:t>
      </w:r>
    </w:p>
    <w:p w14:paraId="3300F0BC" w14:textId="0F96F8CC"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author for the first comment.</w:t>
      </w:r>
    </w:p>
    <w:p w14:paraId="72BA7673" w14:textId="735C3242" w:rsidR="00701ACF"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50C1930" w14:textId="77777777" w:rsidR="008840F3" w:rsidRDefault="008840F3" w:rsidP="008840F3">
      <w:pPr>
        <w:pStyle w:val="ListParagraph"/>
        <w:ind w:left="1440"/>
        <w:rPr>
          <w:rStyle w:val="Hyperlink"/>
          <w:color w:val="auto"/>
          <w:sz w:val="22"/>
          <w:szCs w:val="22"/>
          <w:u w:val="none"/>
          <w:lang w:eastAsia="ko-KR"/>
        </w:rPr>
      </w:pPr>
    </w:p>
    <w:p w14:paraId="6C2F4357" w14:textId="485C124B"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301A4">
        <w:rPr>
          <w:rStyle w:val="Hyperlink"/>
          <w:color w:val="auto"/>
          <w:sz w:val="22"/>
          <w:szCs w:val="22"/>
          <w:u w:val="none"/>
          <w:lang w:eastAsia="ko-KR"/>
        </w:rPr>
        <w:t>730r3</w:t>
      </w:r>
      <w:r>
        <w:rPr>
          <w:rStyle w:val="Hyperlink"/>
          <w:color w:val="auto"/>
          <w:sz w:val="22"/>
          <w:szCs w:val="22"/>
          <w:u w:val="none"/>
          <w:lang w:eastAsia="ko-KR"/>
        </w:rPr>
        <w:t xml:space="preserve"> for the following CIDs?</w:t>
      </w:r>
    </w:p>
    <w:p w14:paraId="6C375903" w14:textId="0F369433" w:rsidR="008840F3" w:rsidRPr="005301A4" w:rsidRDefault="005301A4" w:rsidP="008840F3">
      <w:pPr>
        <w:pStyle w:val="ListParagraph"/>
        <w:ind w:left="1440"/>
      </w:pPr>
      <w:r w:rsidRPr="005301A4">
        <w:t>15888, 18293, 16966</w:t>
      </w:r>
    </w:p>
    <w:p w14:paraId="506CF831" w14:textId="77777777" w:rsidR="005301A4" w:rsidRPr="00344F4B" w:rsidRDefault="005301A4" w:rsidP="005301A4">
      <w:pPr>
        <w:pStyle w:val="ListParagraph"/>
        <w:ind w:left="1440"/>
        <w:rPr>
          <w:rStyle w:val="Hyperlink"/>
          <w:color w:val="00B050"/>
          <w:sz w:val="22"/>
          <w:szCs w:val="22"/>
          <w:u w:val="none"/>
          <w:lang w:eastAsia="ko-KR"/>
        </w:rPr>
      </w:pPr>
      <w:r w:rsidRPr="00344F4B">
        <w:rPr>
          <w:color w:val="00B050"/>
          <w:sz w:val="20"/>
        </w:rPr>
        <w:t>No Objection</w:t>
      </w:r>
    </w:p>
    <w:p w14:paraId="3BE030E9" w14:textId="77777777" w:rsidR="005301A4" w:rsidRPr="008840F3" w:rsidRDefault="005301A4" w:rsidP="008840F3">
      <w:pPr>
        <w:pStyle w:val="ListParagraph"/>
        <w:ind w:left="1440"/>
        <w:rPr>
          <w:b/>
          <w:bCs/>
        </w:rPr>
      </w:pPr>
    </w:p>
    <w:p w14:paraId="225EC466" w14:textId="77777777" w:rsidR="008840F3" w:rsidRDefault="008840F3" w:rsidP="008840F3">
      <w:pPr>
        <w:pStyle w:val="ListParagraph"/>
        <w:ind w:left="1440"/>
        <w:rPr>
          <w:b/>
          <w:bCs/>
          <w:lang w:val="en-GB"/>
        </w:rPr>
      </w:pPr>
    </w:p>
    <w:p w14:paraId="28A13DB8" w14:textId="3F97F1C4" w:rsidR="008840F3" w:rsidRDefault="005E6CFB" w:rsidP="008840F3">
      <w:pPr>
        <w:pStyle w:val="ListParagraph"/>
        <w:numPr>
          <w:ilvl w:val="1"/>
          <w:numId w:val="5"/>
        </w:numPr>
        <w:jc w:val="both"/>
        <w:rPr>
          <w:sz w:val="22"/>
          <w:szCs w:val="22"/>
        </w:rPr>
      </w:pPr>
      <w:r w:rsidRPr="005E6CFB">
        <w:rPr>
          <w:b/>
          <w:bCs/>
          <w:lang w:val="en-GB"/>
        </w:rPr>
        <w:t xml:space="preserve">765r5 CR for ML Reconfiguration Add Delete Link </w:t>
      </w:r>
      <w:r w:rsidRPr="005E6CFB">
        <w:rPr>
          <w:b/>
          <w:bCs/>
          <w:lang w:val="en-GB"/>
        </w:rPr>
        <w:tab/>
        <w:t xml:space="preserve">Binita Gupta </w:t>
      </w:r>
      <w:r w:rsidRPr="005E6CFB">
        <w:rPr>
          <w:b/>
          <w:bCs/>
          <w:lang w:val="en-GB"/>
        </w:rPr>
        <w:tab/>
      </w:r>
      <w:r w:rsidRPr="005E6CFB">
        <w:rPr>
          <w:b/>
          <w:bCs/>
          <w:lang w:val="en-GB"/>
        </w:rPr>
        <w:tab/>
        <w:t>[1C</w:t>
      </w:r>
      <w:r w:rsidR="008840F3">
        <w:rPr>
          <w:b/>
          <w:bCs/>
          <w:lang w:val="en-GB"/>
        </w:rPr>
        <w:t>]</w:t>
      </w:r>
      <w:r w:rsidR="008840F3">
        <w:t xml:space="preserve"> </w:t>
      </w:r>
    </w:p>
    <w:p w14:paraId="4CC98C51" w14:textId="77777777" w:rsidR="008840F3" w:rsidRDefault="008840F3" w:rsidP="008840F3">
      <w:pPr>
        <w:jc w:val="both"/>
        <w:rPr>
          <w:szCs w:val="22"/>
        </w:rPr>
      </w:pPr>
    </w:p>
    <w:p w14:paraId="6B18DC69"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3CC91F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4A07B6AC" w14:textId="77777777" w:rsidR="008840F3" w:rsidRDefault="008840F3" w:rsidP="008840F3">
      <w:pPr>
        <w:pStyle w:val="ListParagraph"/>
        <w:ind w:left="1440"/>
        <w:rPr>
          <w:rStyle w:val="Hyperlink"/>
          <w:color w:val="auto"/>
          <w:sz w:val="22"/>
          <w:szCs w:val="22"/>
          <w:u w:val="none"/>
          <w:lang w:eastAsia="ko-KR"/>
        </w:rPr>
      </w:pPr>
    </w:p>
    <w:p w14:paraId="24F7C27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06C067B5" w14:textId="5BE947DC" w:rsidR="005023DC" w:rsidRDefault="005023DC" w:rsidP="005023DC">
      <w:pPr>
        <w:ind w:leftChars="183" w:left="403" w:firstLine="676"/>
      </w:pPr>
      <w:r>
        <w:t xml:space="preserve">       </w:t>
      </w:r>
    </w:p>
    <w:p w14:paraId="4FEB60B6" w14:textId="77777777" w:rsidR="008840F3" w:rsidRPr="008840F3" w:rsidRDefault="008840F3" w:rsidP="008840F3">
      <w:pPr>
        <w:pStyle w:val="ListParagraph"/>
        <w:ind w:left="1440"/>
        <w:rPr>
          <w:b/>
          <w:bCs/>
        </w:rPr>
      </w:pPr>
    </w:p>
    <w:p w14:paraId="13EA0308" w14:textId="77777777" w:rsidR="008840F3" w:rsidRDefault="008840F3" w:rsidP="008840F3">
      <w:pPr>
        <w:pStyle w:val="ListParagraph"/>
        <w:ind w:left="1440"/>
        <w:rPr>
          <w:b/>
          <w:bCs/>
          <w:lang w:val="en-GB"/>
        </w:rPr>
      </w:pPr>
    </w:p>
    <w:p w14:paraId="13830660" w14:textId="25068B7A" w:rsidR="008840F3" w:rsidRDefault="005E6CFB" w:rsidP="008840F3">
      <w:pPr>
        <w:pStyle w:val="ListParagraph"/>
        <w:numPr>
          <w:ilvl w:val="1"/>
          <w:numId w:val="5"/>
        </w:numPr>
        <w:jc w:val="both"/>
        <w:rPr>
          <w:sz w:val="22"/>
          <w:szCs w:val="22"/>
        </w:rPr>
      </w:pPr>
      <w:r w:rsidRPr="00D94EE2">
        <w:rPr>
          <w:b/>
          <w:bCs/>
          <w:u w:val="single"/>
          <w:lang w:val="de-DE"/>
        </w:rPr>
        <w:t>540r5</w:t>
      </w:r>
      <w:r w:rsidRPr="00D94EE2">
        <w:rPr>
          <w:b/>
          <w:bCs/>
          <w:lang w:val="de-DE"/>
        </w:rPr>
        <w:t xml:space="preserve"> </w:t>
      </w:r>
      <w:r w:rsidRPr="00D94EE2">
        <w:rPr>
          <w:b/>
          <w:bCs/>
          <w:lang w:val="de-DE"/>
        </w:rPr>
        <w:tab/>
      </w:r>
      <w:r w:rsidRPr="00D94EE2">
        <w:rPr>
          <w:b/>
          <w:bCs/>
          <w:lang w:val="de-DE"/>
        </w:rPr>
        <w:tab/>
      </w:r>
      <w:r w:rsidRPr="00D94EE2">
        <w:rPr>
          <w:b/>
          <w:bCs/>
          <w:lang w:val="de-DE"/>
        </w:rPr>
        <w:tab/>
      </w:r>
      <w:r w:rsidRPr="00D94EE2">
        <w:rPr>
          <w:b/>
          <w:bCs/>
          <w:lang w:val="de-DE"/>
        </w:rPr>
        <w:tab/>
      </w:r>
      <w:r w:rsidRPr="00D94EE2">
        <w:rPr>
          <w:b/>
          <w:bCs/>
          <w:lang w:val="de-DE"/>
        </w:rPr>
        <w:tab/>
        <w:t xml:space="preserve">Po-Kai Huang </w:t>
      </w:r>
      <w:r w:rsidRPr="00D94EE2">
        <w:rPr>
          <w:b/>
          <w:bCs/>
          <w:lang w:val="de-DE"/>
        </w:rPr>
        <w:tab/>
      </w:r>
      <w:r w:rsidRPr="00D94EE2">
        <w:rPr>
          <w:b/>
          <w:bCs/>
          <w:lang w:val="de-DE"/>
        </w:rPr>
        <w:tab/>
      </w:r>
      <w:r w:rsidR="008840F3">
        <w:t xml:space="preserve"> </w:t>
      </w:r>
    </w:p>
    <w:p w14:paraId="24985AC2" w14:textId="77777777" w:rsidR="008840F3" w:rsidRPr="00D94EE2" w:rsidRDefault="008840F3" w:rsidP="008840F3">
      <w:pPr>
        <w:jc w:val="both"/>
        <w:rPr>
          <w:szCs w:val="22"/>
          <w:lang w:val="de-DE"/>
        </w:rPr>
      </w:pPr>
    </w:p>
    <w:p w14:paraId="03DE7BB4"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93C56DA" w14:textId="260050C6" w:rsidR="008840F3" w:rsidRDefault="00D94EE2"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6ADC8DFC" w14:textId="77777777" w:rsidR="008840F3" w:rsidRDefault="008840F3" w:rsidP="008840F3">
      <w:pPr>
        <w:pStyle w:val="ListParagraph"/>
        <w:ind w:left="1440"/>
        <w:rPr>
          <w:rStyle w:val="Hyperlink"/>
          <w:color w:val="auto"/>
          <w:sz w:val="22"/>
          <w:szCs w:val="22"/>
          <w:u w:val="none"/>
          <w:lang w:eastAsia="ko-KR"/>
        </w:rPr>
      </w:pPr>
    </w:p>
    <w:p w14:paraId="2A3FDD81" w14:textId="5323D833"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94EE2">
        <w:rPr>
          <w:rStyle w:val="Hyperlink"/>
          <w:color w:val="auto"/>
          <w:sz w:val="22"/>
          <w:szCs w:val="22"/>
          <w:u w:val="none"/>
          <w:lang w:eastAsia="ko-KR"/>
        </w:rPr>
        <w:t>540r5</w:t>
      </w:r>
      <w:r>
        <w:rPr>
          <w:rStyle w:val="Hyperlink"/>
          <w:color w:val="auto"/>
          <w:sz w:val="22"/>
          <w:szCs w:val="22"/>
          <w:u w:val="none"/>
          <w:lang w:eastAsia="ko-KR"/>
        </w:rPr>
        <w:t xml:space="preserve"> for the following CIDs?</w:t>
      </w:r>
    </w:p>
    <w:p w14:paraId="2129F984" w14:textId="76D998EF" w:rsidR="00D94EE2" w:rsidRDefault="00D94EE2" w:rsidP="008840F3">
      <w:pPr>
        <w:pStyle w:val="ListParagraph"/>
        <w:ind w:left="1440"/>
        <w:rPr>
          <w:rStyle w:val="Hyperlink"/>
          <w:color w:val="auto"/>
          <w:sz w:val="22"/>
          <w:szCs w:val="22"/>
          <w:u w:val="none"/>
          <w:lang w:eastAsia="ko-KR"/>
        </w:rPr>
      </w:pPr>
      <w:r w:rsidRPr="00D94EE2">
        <w:rPr>
          <w:rStyle w:val="Hyperlink"/>
          <w:color w:val="auto"/>
          <w:sz w:val="22"/>
          <w:szCs w:val="22"/>
          <w:u w:val="none"/>
          <w:lang w:eastAsia="ko-KR"/>
        </w:rPr>
        <w:t>15547, 15409, 16834, 16833</w:t>
      </w:r>
    </w:p>
    <w:p w14:paraId="14CD0C1A" w14:textId="77777777" w:rsidR="00D94EE2" w:rsidRDefault="00D94EE2" w:rsidP="008840F3">
      <w:pPr>
        <w:pStyle w:val="ListParagraph"/>
        <w:ind w:left="1440"/>
        <w:rPr>
          <w:rStyle w:val="Hyperlink"/>
          <w:color w:val="auto"/>
          <w:sz w:val="22"/>
          <w:szCs w:val="22"/>
          <w:u w:val="none"/>
          <w:lang w:eastAsia="ko-KR"/>
        </w:rPr>
      </w:pPr>
    </w:p>
    <w:p w14:paraId="3939B90D" w14:textId="77777777" w:rsidR="00D94EE2" w:rsidRPr="00344F4B" w:rsidRDefault="00D94EE2" w:rsidP="00D94EE2">
      <w:pPr>
        <w:pStyle w:val="ListParagraph"/>
        <w:ind w:left="1440"/>
        <w:rPr>
          <w:rStyle w:val="Hyperlink"/>
          <w:color w:val="00B050"/>
          <w:sz w:val="22"/>
          <w:szCs w:val="22"/>
          <w:u w:val="none"/>
          <w:lang w:eastAsia="ko-KR"/>
        </w:rPr>
      </w:pPr>
      <w:r w:rsidRPr="00344F4B">
        <w:rPr>
          <w:color w:val="00B050"/>
          <w:sz w:val="20"/>
        </w:rPr>
        <w:t>No Objection</w:t>
      </w:r>
    </w:p>
    <w:p w14:paraId="6F21797F" w14:textId="77777777" w:rsidR="008840F3" w:rsidRPr="008840F3" w:rsidRDefault="008840F3" w:rsidP="008840F3">
      <w:pPr>
        <w:pStyle w:val="ListParagraph"/>
        <w:ind w:left="1440"/>
        <w:rPr>
          <w:b/>
          <w:bCs/>
        </w:rPr>
      </w:pPr>
    </w:p>
    <w:p w14:paraId="723F02F5" w14:textId="77777777" w:rsidR="008840F3" w:rsidRDefault="008840F3" w:rsidP="008840F3">
      <w:pPr>
        <w:pStyle w:val="ListParagraph"/>
        <w:ind w:left="1440"/>
        <w:rPr>
          <w:b/>
          <w:bCs/>
          <w:lang w:val="en-GB"/>
        </w:rPr>
      </w:pPr>
    </w:p>
    <w:p w14:paraId="2F529C33" w14:textId="5D800FD4" w:rsidR="00D94EE2" w:rsidRDefault="00D94EE2" w:rsidP="00D94EE2">
      <w:pPr>
        <w:pStyle w:val="ListParagraph"/>
        <w:numPr>
          <w:ilvl w:val="1"/>
          <w:numId w:val="5"/>
        </w:numPr>
        <w:jc w:val="both"/>
        <w:rPr>
          <w:sz w:val="22"/>
          <w:szCs w:val="22"/>
        </w:rPr>
      </w:pPr>
      <w:r>
        <w:rPr>
          <w:b/>
          <w:bCs/>
          <w:u w:val="single"/>
          <w:lang w:val="de-DE"/>
        </w:rPr>
        <w:t xml:space="preserve">754r3 </w:t>
      </w:r>
      <w:r w:rsidRPr="00D94EE2">
        <w:rPr>
          <w:b/>
          <w:bCs/>
          <w:lang w:val="de-DE"/>
        </w:rPr>
        <w:t xml:space="preserve"> </w:t>
      </w:r>
      <w:r w:rsidRPr="00D94EE2">
        <w:rPr>
          <w:b/>
          <w:bCs/>
          <w:lang w:val="de-DE"/>
        </w:rPr>
        <w:tab/>
      </w:r>
      <w:r w:rsidRPr="00D94EE2">
        <w:rPr>
          <w:b/>
          <w:bCs/>
          <w:lang w:val="de-DE"/>
        </w:rPr>
        <w:tab/>
      </w:r>
      <w:r>
        <w:t xml:space="preserve"> </w:t>
      </w:r>
    </w:p>
    <w:p w14:paraId="0F3F292C" w14:textId="77777777" w:rsidR="00D94EE2" w:rsidRPr="00D94EE2" w:rsidRDefault="00D94EE2" w:rsidP="00D94EE2">
      <w:pPr>
        <w:jc w:val="both"/>
        <w:rPr>
          <w:szCs w:val="22"/>
          <w:lang w:val="de-DE"/>
        </w:rPr>
      </w:pPr>
    </w:p>
    <w:p w14:paraId="051B2BE5" w14:textId="77777777" w:rsidR="00D94EE2" w:rsidRDefault="00D94EE2" w:rsidP="00D94EE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E6F986D" w14:textId="77777777"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A377C32" w14:textId="77777777" w:rsidR="00D94EE2" w:rsidRDefault="00D94EE2" w:rsidP="00D94EE2">
      <w:pPr>
        <w:pStyle w:val="ListParagraph"/>
        <w:ind w:left="1440"/>
        <w:rPr>
          <w:rStyle w:val="Hyperlink"/>
          <w:color w:val="auto"/>
          <w:sz w:val="22"/>
          <w:szCs w:val="22"/>
          <w:u w:val="none"/>
          <w:lang w:eastAsia="ko-KR"/>
        </w:rPr>
      </w:pPr>
    </w:p>
    <w:p w14:paraId="5DA44189" w14:textId="3E0AA37D"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11-23/754r3 for the following CID?</w:t>
      </w:r>
    </w:p>
    <w:p w14:paraId="793BF5CC" w14:textId="3A4E47C5"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15836</w:t>
      </w:r>
    </w:p>
    <w:p w14:paraId="68242DA0" w14:textId="5A1C23F1" w:rsidR="00D94EE2" w:rsidRPr="005023DC" w:rsidRDefault="00D94EE2" w:rsidP="00D94EE2">
      <w:pPr>
        <w:pStyle w:val="ListParagraph"/>
        <w:ind w:left="1440"/>
        <w:rPr>
          <w:rStyle w:val="Hyperlink"/>
          <w:color w:val="FF0000"/>
          <w:sz w:val="22"/>
          <w:szCs w:val="22"/>
          <w:u w:val="none"/>
          <w:lang w:eastAsia="ko-KR"/>
        </w:rPr>
      </w:pPr>
      <w:r w:rsidRPr="005023DC">
        <w:rPr>
          <w:rStyle w:val="Hyperlink"/>
          <w:color w:val="FF0000"/>
          <w:sz w:val="22"/>
          <w:szCs w:val="22"/>
          <w:u w:val="none"/>
          <w:lang w:eastAsia="ko-KR"/>
        </w:rPr>
        <w:t>35Y, 15N, 26A</w:t>
      </w:r>
    </w:p>
    <w:p w14:paraId="7EF469D3" w14:textId="018CC85B" w:rsidR="00D94EE2" w:rsidRDefault="00D94EE2" w:rsidP="00D94EE2">
      <w:pPr>
        <w:pStyle w:val="ListParagraph"/>
        <w:ind w:left="1440"/>
        <w:rPr>
          <w:rStyle w:val="Hyperlink"/>
          <w:color w:val="auto"/>
          <w:sz w:val="22"/>
          <w:szCs w:val="22"/>
          <w:u w:val="none"/>
          <w:lang w:eastAsia="ko-KR"/>
        </w:rPr>
      </w:pPr>
    </w:p>
    <w:p w14:paraId="10EEF28D" w14:textId="406E21D7" w:rsidR="00D94EE2" w:rsidRDefault="00D94EE2" w:rsidP="00D94EE2">
      <w:pPr>
        <w:pStyle w:val="ListParagraph"/>
        <w:ind w:left="1440"/>
        <w:rPr>
          <w:rStyle w:val="Hyperlink"/>
          <w:color w:val="auto"/>
          <w:sz w:val="22"/>
          <w:szCs w:val="22"/>
          <w:u w:val="none"/>
          <w:lang w:eastAsia="ko-KR"/>
        </w:rPr>
      </w:pPr>
    </w:p>
    <w:p w14:paraId="2D83DBC1" w14:textId="4F1347D7" w:rsidR="00FF639A" w:rsidRDefault="00FF639A" w:rsidP="00FF639A">
      <w:pPr>
        <w:pStyle w:val="ListParagraph"/>
        <w:numPr>
          <w:ilvl w:val="1"/>
          <w:numId w:val="5"/>
        </w:numPr>
        <w:jc w:val="both"/>
        <w:rPr>
          <w:sz w:val="22"/>
          <w:szCs w:val="22"/>
        </w:rPr>
      </w:pPr>
      <w:r w:rsidRPr="00FF639A">
        <w:rPr>
          <w:b/>
          <w:bCs/>
          <w:lang w:val="en-GB"/>
        </w:rPr>
        <w:t xml:space="preserve">357r2 CIDs on TWT </w:t>
      </w:r>
      <w:r w:rsidRPr="00FF639A">
        <w:rPr>
          <w:b/>
          <w:bCs/>
          <w:lang w:val="en-GB"/>
        </w:rPr>
        <w:tab/>
      </w:r>
      <w:r w:rsidRPr="00FF639A">
        <w:rPr>
          <w:b/>
          <w:bCs/>
          <w:lang w:val="en-GB"/>
        </w:rPr>
        <w:tab/>
      </w:r>
      <w:r w:rsidRPr="00FF639A">
        <w:rPr>
          <w:b/>
          <w:bCs/>
          <w:lang w:val="en-GB"/>
        </w:rPr>
        <w:tab/>
      </w:r>
      <w:r w:rsidRPr="00FF639A">
        <w:rPr>
          <w:b/>
          <w:bCs/>
          <w:lang w:val="en-GB"/>
        </w:rPr>
        <w:tab/>
      </w:r>
      <w:r w:rsidRPr="00FF639A">
        <w:rPr>
          <w:b/>
          <w:bCs/>
          <w:lang w:val="en-GB"/>
        </w:rPr>
        <w:tab/>
        <w:t xml:space="preserve">Rubayet Shafin </w:t>
      </w:r>
      <w:r w:rsidRPr="00FF639A">
        <w:rPr>
          <w:b/>
          <w:bCs/>
          <w:lang w:val="en-GB"/>
        </w:rPr>
        <w:tab/>
      </w:r>
      <w:r w:rsidRPr="00FF639A">
        <w:rPr>
          <w:b/>
          <w:bCs/>
          <w:lang w:val="en-GB"/>
        </w:rPr>
        <w:tab/>
        <w:t>[??C</w:t>
      </w:r>
      <w:r>
        <w:rPr>
          <w:b/>
          <w:bCs/>
          <w:lang w:val="en-GB"/>
        </w:rPr>
        <w:t>]</w:t>
      </w:r>
      <w:r w:rsidRPr="00FF639A">
        <w:rPr>
          <w:b/>
          <w:bCs/>
          <w:lang w:val="en-US"/>
        </w:rPr>
        <w:tab/>
      </w:r>
      <w:r>
        <w:t xml:space="preserve"> </w:t>
      </w:r>
    </w:p>
    <w:p w14:paraId="36923E8D" w14:textId="77777777" w:rsidR="00FF639A" w:rsidRPr="00FF639A" w:rsidRDefault="00FF639A" w:rsidP="00FF639A">
      <w:pPr>
        <w:jc w:val="both"/>
        <w:rPr>
          <w:szCs w:val="22"/>
          <w:lang w:val="en-US"/>
        </w:rPr>
      </w:pPr>
    </w:p>
    <w:p w14:paraId="23766CFC" w14:textId="77777777" w:rsidR="00FF639A" w:rsidRDefault="00FF639A" w:rsidP="00FF639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5071278" w14:textId="0B5C6368"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is acknoeledgement a different action frame?</w:t>
      </w:r>
    </w:p>
    <w:p w14:paraId="4213FC60" w14:textId="725E5024"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7355A3C" w14:textId="2660DD0D"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it is sent in unicast frame, right?</w:t>
      </w:r>
    </w:p>
    <w:p w14:paraId="0ACDCD36" w14:textId="362A8E6A"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A: no. However the acknowledgement frame is unicast frame.</w:t>
      </w:r>
    </w:p>
    <w:p w14:paraId="19A63CFF" w14:textId="2C26373C" w:rsidR="003018A8" w:rsidRDefault="004A08AE"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it depends how often the link disablement happens. Not sure about the benefit.</w:t>
      </w:r>
    </w:p>
    <w:p w14:paraId="43DA578D" w14:textId="7F60F748" w:rsidR="004A08AE" w:rsidRDefault="004A08AE" w:rsidP="00FF639A">
      <w:pPr>
        <w:pStyle w:val="ListParagraph"/>
        <w:ind w:left="1440"/>
        <w:rPr>
          <w:rStyle w:val="Hyperlink"/>
          <w:color w:val="auto"/>
          <w:sz w:val="22"/>
          <w:szCs w:val="22"/>
          <w:u w:val="none"/>
          <w:lang w:eastAsia="ko-KR"/>
        </w:rPr>
      </w:pPr>
    </w:p>
    <w:p w14:paraId="5461D7BD" w14:textId="77777777" w:rsidR="00FF639A" w:rsidRDefault="00FF639A" w:rsidP="00FF639A">
      <w:pPr>
        <w:pStyle w:val="ListParagraph"/>
        <w:ind w:left="1440"/>
        <w:rPr>
          <w:rStyle w:val="Hyperlink"/>
          <w:color w:val="auto"/>
          <w:sz w:val="22"/>
          <w:szCs w:val="22"/>
          <w:u w:val="none"/>
          <w:lang w:eastAsia="ko-KR"/>
        </w:rPr>
      </w:pPr>
    </w:p>
    <w:p w14:paraId="489E4A92" w14:textId="1D81C6B8" w:rsidR="00FF639A" w:rsidRDefault="00FF639A"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to accept the resolution in 11-23/ </w:t>
      </w:r>
      <w:r w:rsidR="004A08AE">
        <w:rPr>
          <w:rStyle w:val="Hyperlink"/>
          <w:color w:val="auto"/>
          <w:sz w:val="22"/>
          <w:szCs w:val="22"/>
          <w:u w:val="none"/>
          <w:lang w:eastAsia="ko-KR"/>
        </w:rPr>
        <w:t>357r</w:t>
      </w:r>
      <w:r w:rsidR="00256C3F">
        <w:rPr>
          <w:rStyle w:val="Hyperlink"/>
          <w:color w:val="auto"/>
          <w:sz w:val="22"/>
          <w:szCs w:val="22"/>
          <w:u w:val="none"/>
          <w:lang w:eastAsia="ko-KR"/>
        </w:rPr>
        <w:t xml:space="preserve">3 </w:t>
      </w:r>
      <w:r>
        <w:rPr>
          <w:rStyle w:val="Hyperlink"/>
          <w:color w:val="auto"/>
          <w:sz w:val="22"/>
          <w:szCs w:val="22"/>
          <w:u w:val="none"/>
          <w:lang w:eastAsia="ko-KR"/>
        </w:rPr>
        <w:t>for the following CIDs?</w:t>
      </w:r>
    </w:p>
    <w:p w14:paraId="5C150594" w14:textId="5A22DFB4" w:rsidR="00FF639A" w:rsidRDefault="004A08AE" w:rsidP="00D94EE2">
      <w:pPr>
        <w:pStyle w:val="ListParagraph"/>
        <w:ind w:left="1440"/>
        <w:rPr>
          <w:rStyle w:val="Hyperlink"/>
          <w:color w:val="auto"/>
          <w:sz w:val="22"/>
          <w:szCs w:val="22"/>
          <w:u w:val="none"/>
          <w:lang w:eastAsia="ko-KR"/>
        </w:rPr>
      </w:pPr>
      <w:r w:rsidRPr="004A08AE">
        <w:rPr>
          <w:rStyle w:val="Hyperlink"/>
          <w:color w:val="auto"/>
          <w:sz w:val="22"/>
          <w:szCs w:val="22"/>
          <w:u w:val="none"/>
          <w:lang w:eastAsia="ko-KR"/>
        </w:rPr>
        <w:t>17852, 15480, 18205</w:t>
      </w:r>
    </w:p>
    <w:p w14:paraId="3C9A6870" w14:textId="77777777" w:rsidR="00D94EE2" w:rsidRDefault="00D94EE2" w:rsidP="00D94EE2">
      <w:pPr>
        <w:pStyle w:val="ListParagraph"/>
        <w:ind w:left="1440"/>
        <w:rPr>
          <w:rStyle w:val="Hyperlink"/>
          <w:color w:val="auto"/>
          <w:sz w:val="22"/>
          <w:szCs w:val="22"/>
          <w:u w:val="none"/>
          <w:lang w:eastAsia="ko-KR"/>
        </w:rPr>
      </w:pPr>
    </w:p>
    <w:p w14:paraId="1DDE472E" w14:textId="36AB25E4" w:rsidR="00DE4F41" w:rsidRPr="00D94EE2" w:rsidRDefault="00DE4F41" w:rsidP="00094140">
      <w:pPr>
        <w:pStyle w:val="ListParagraph"/>
        <w:ind w:left="1440"/>
        <w:rPr>
          <w:b/>
          <w:bCs/>
        </w:rPr>
      </w:pPr>
    </w:p>
    <w:p w14:paraId="25737555" w14:textId="59690968" w:rsidR="00FC24A0" w:rsidRDefault="00FC24A0" w:rsidP="00094140">
      <w:pPr>
        <w:pStyle w:val="ListParagraph"/>
        <w:ind w:left="1440"/>
        <w:rPr>
          <w:b/>
          <w:bCs/>
          <w:lang w:val="en-GB"/>
        </w:rPr>
      </w:pPr>
    </w:p>
    <w:p w14:paraId="392ED863" w14:textId="52984452" w:rsidR="00FF639A" w:rsidRDefault="00000000" w:rsidP="00FF639A">
      <w:pPr>
        <w:pStyle w:val="ListParagraph"/>
        <w:numPr>
          <w:ilvl w:val="1"/>
          <w:numId w:val="5"/>
        </w:numPr>
        <w:jc w:val="both"/>
        <w:rPr>
          <w:sz w:val="22"/>
          <w:szCs w:val="22"/>
        </w:rPr>
      </w:pPr>
      <w:hyperlink r:id="rId26" w:history="1">
        <w:r w:rsidR="00256C3F" w:rsidRPr="00256C3F">
          <w:rPr>
            <w:rStyle w:val="Hyperlink"/>
            <w:b/>
            <w:bCs/>
            <w:lang w:val="en-GB"/>
          </w:rPr>
          <w:t>813r</w:t>
        </w:r>
        <w:r w:rsidR="00256C3F">
          <w:rPr>
            <w:rStyle w:val="Hyperlink"/>
            <w:b/>
            <w:bCs/>
            <w:lang w:val="en-GB"/>
          </w:rPr>
          <w:t>4</w:t>
        </w:r>
      </w:hyperlink>
      <w:r w:rsidR="00256C3F" w:rsidRPr="00256C3F">
        <w:rPr>
          <w:b/>
          <w:bCs/>
          <w:lang w:val="en-GB"/>
        </w:rPr>
        <w:t xml:space="preserve"> CR for 35.3.7.1.7 Part III </w:t>
      </w:r>
      <w:r w:rsidR="00256C3F" w:rsidRPr="00256C3F">
        <w:rPr>
          <w:b/>
          <w:bCs/>
          <w:lang w:val="en-GB"/>
        </w:rPr>
        <w:tab/>
      </w:r>
      <w:r w:rsidR="00256C3F" w:rsidRPr="00256C3F">
        <w:rPr>
          <w:b/>
          <w:bCs/>
          <w:lang w:val="en-GB"/>
        </w:rPr>
        <w:tab/>
      </w:r>
      <w:r w:rsidR="00256C3F" w:rsidRPr="00256C3F">
        <w:rPr>
          <w:b/>
          <w:bCs/>
          <w:lang w:val="en-GB"/>
        </w:rPr>
        <w:tab/>
        <w:t xml:space="preserve">Jason Y. Guo </w:t>
      </w:r>
      <w:r w:rsidR="00256C3F" w:rsidRPr="00256C3F">
        <w:rPr>
          <w:b/>
          <w:bCs/>
          <w:lang w:val="en-GB"/>
        </w:rPr>
        <w:tab/>
      </w:r>
      <w:r w:rsidR="00256C3F" w:rsidRPr="00256C3F">
        <w:rPr>
          <w:b/>
          <w:bCs/>
          <w:lang w:val="en-GB"/>
        </w:rPr>
        <w:tab/>
      </w:r>
      <w:r w:rsidR="00256C3F">
        <w:rPr>
          <w:b/>
          <w:bCs/>
          <w:lang w:val="en-GB"/>
        </w:rPr>
        <w:t>[</w:t>
      </w:r>
      <w:r w:rsidR="00256C3F" w:rsidRPr="00256C3F">
        <w:rPr>
          <w:b/>
          <w:bCs/>
          <w:lang w:val="en-GB"/>
        </w:rPr>
        <w:t>8</w:t>
      </w:r>
      <w:r w:rsidR="00256C3F">
        <w:rPr>
          <w:b/>
          <w:bCs/>
          <w:lang w:val="en-GB"/>
        </w:rPr>
        <w:t>C</w:t>
      </w:r>
      <w:r w:rsidR="00FF639A">
        <w:rPr>
          <w:b/>
          <w:bCs/>
          <w:lang w:val="en-GB"/>
        </w:rPr>
        <w:t>]</w:t>
      </w:r>
      <w:r w:rsidR="00FF639A" w:rsidRPr="00FF639A">
        <w:rPr>
          <w:b/>
          <w:bCs/>
          <w:lang w:val="en-US"/>
        </w:rPr>
        <w:tab/>
      </w:r>
      <w:r w:rsidR="00FF639A" w:rsidRPr="00FF639A">
        <w:rPr>
          <w:b/>
          <w:bCs/>
          <w:lang w:val="en-US"/>
        </w:rPr>
        <w:tab/>
      </w:r>
      <w:r w:rsidR="00FF639A">
        <w:t xml:space="preserve"> </w:t>
      </w:r>
    </w:p>
    <w:p w14:paraId="55302FF8" w14:textId="77777777" w:rsidR="00FF639A" w:rsidRPr="00FF639A" w:rsidRDefault="00FF639A" w:rsidP="00FF639A">
      <w:pPr>
        <w:jc w:val="both"/>
        <w:rPr>
          <w:szCs w:val="22"/>
          <w:lang w:val="en-US"/>
        </w:rPr>
      </w:pPr>
    </w:p>
    <w:p w14:paraId="34AD2D6A" w14:textId="77777777" w:rsidR="00FF639A" w:rsidRDefault="00FF639A" w:rsidP="00FF639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2B3F9B2" w14:textId="3F1C9F1B" w:rsidR="00FF639A" w:rsidRDefault="00256C3F"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still concern the new added text. ”One TU before” complicate the implementation.</w:t>
      </w:r>
    </w:p>
    <w:p w14:paraId="4810A055" w14:textId="4FB99283" w:rsidR="00256C3F" w:rsidRDefault="00256C3F"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D7F18B9" w14:textId="0F03035A" w:rsidR="00FF639A" w:rsidRDefault="00FF639A" w:rsidP="00FF639A">
      <w:pPr>
        <w:pStyle w:val="ListParagraph"/>
        <w:ind w:left="1440"/>
        <w:rPr>
          <w:rStyle w:val="Hyperlink"/>
          <w:color w:val="auto"/>
          <w:sz w:val="22"/>
          <w:szCs w:val="22"/>
          <w:u w:val="none"/>
          <w:lang w:eastAsia="ko-KR"/>
        </w:rPr>
      </w:pPr>
    </w:p>
    <w:p w14:paraId="0FE4632D" w14:textId="3BC1EC0B" w:rsidR="00FF639A" w:rsidRDefault="00FF639A"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C48B6">
        <w:rPr>
          <w:rStyle w:val="Hyperlink"/>
          <w:color w:val="auto"/>
          <w:sz w:val="22"/>
          <w:szCs w:val="22"/>
          <w:u w:val="none"/>
          <w:lang w:eastAsia="ko-KR"/>
        </w:rPr>
        <w:t>813r4</w:t>
      </w:r>
      <w:r>
        <w:rPr>
          <w:rStyle w:val="Hyperlink"/>
          <w:color w:val="auto"/>
          <w:sz w:val="22"/>
          <w:szCs w:val="22"/>
          <w:u w:val="none"/>
          <w:lang w:eastAsia="ko-KR"/>
        </w:rPr>
        <w:t xml:space="preserve"> for the following CIDs?</w:t>
      </w:r>
    </w:p>
    <w:p w14:paraId="47BD7377" w14:textId="70D960D4" w:rsidR="00FF639A" w:rsidRDefault="00DC48B6" w:rsidP="00FF639A">
      <w:pPr>
        <w:pStyle w:val="ListParagraph"/>
        <w:ind w:left="1440"/>
        <w:rPr>
          <w:rStyle w:val="Hyperlink"/>
          <w:color w:val="auto"/>
          <w:sz w:val="22"/>
          <w:szCs w:val="22"/>
          <w:u w:val="none"/>
          <w:lang w:eastAsia="ko-KR"/>
        </w:rPr>
      </w:pPr>
      <w:r w:rsidRPr="00DC48B6">
        <w:rPr>
          <w:rStyle w:val="Hyperlink"/>
          <w:color w:val="auto"/>
          <w:sz w:val="22"/>
          <w:szCs w:val="22"/>
          <w:u w:val="none"/>
          <w:lang w:eastAsia="ko-KR"/>
        </w:rPr>
        <w:t>18146 17853 16013 18144 16506 18145 16210 17946</w:t>
      </w:r>
    </w:p>
    <w:p w14:paraId="4A0365F6" w14:textId="77777777" w:rsidR="00FF639A" w:rsidRDefault="00FF639A" w:rsidP="00FF639A">
      <w:pPr>
        <w:pStyle w:val="ListParagraph"/>
        <w:ind w:left="1440"/>
        <w:rPr>
          <w:rStyle w:val="Hyperlink"/>
          <w:color w:val="auto"/>
          <w:sz w:val="22"/>
          <w:szCs w:val="22"/>
          <w:u w:val="none"/>
          <w:lang w:eastAsia="ko-KR"/>
        </w:rPr>
      </w:pPr>
    </w:p>
    <w:p w14:paraId="2D9AB838" w14:textId="2CEB6A9D" w:rsidR="00FC24A0" w:rsidRPr="00DC48B6" w:rsidRDefault="00DC48B6" w:rsidP="00094140">
      <w:pPr>
        <w:pStyle w:val="ListParagraph"/>
        <w:ind w:left="1440"/>
        <w:rPr>
          <w:b/>
          <w:bCs/>
          <w:color w:val="FF0000"/>
        </w:rPr>
      </w:pPr>
      <w:r w:rsidRPr="00DC48B6">
        <w:rPr>
          <w:b/>
          <w:bCs/>
          <w:color w:val="FF0000"/>
        </w:rPr>
        <w:t>26Y, 18N, 28A</w:t>
      </w:r>
    </w:p>
    <w:p w14:paraId="7EBBB0E4" w14:textId="77777777" w:rsidR="00FF639A" w:rsidRDefault="00FF639A" w:rsidP="00FF639A">
      <w:pPr>
        <w:pStyle w:val="ListParagraph"/>
        <w:ind w:left="1440"/>
        <w:rPr>
          <w:rStyle w:val="Hyperlink"/>
          <w:color w:val="auto"/>
          <w:sz w:val="22"/>
          <w:szCs w:val="22"/>
          <w:u w:val="none"/>
          <w:lang w:eastAsia="ko-KR"/>
        </w:rPr>
      </w:pPr>
    </w:p>
    <w:p w14:paraId="017E291F" w14:textId="685C29C3" w:rsidR="00FF639A" w:rsidRPr="00DC48B6" w:rsidRDefault="00DC48B6" w:rsidP="00FF639A">
      <w:pPr>
        <w:pStyle w:val="ListParagraph"/>
        <w:ind w:left="1440"/>
        <w:rPr>
          <w:rStyle w:val="Hyperlink"/>
          <w:color w:val="0070C0"/>
          <w:sz w:val="22"/>
          <w:szCs w:val="22"/>
          <w:u w:val="none"/>
          <w:lang w:eastAsia="ko-KR"/>
        </w:rPr>
      </w:pPr>
      <w:r w:rsidRPr="00DC48B6">
        <w:rPr>
          <w:rStyle w:val="Hyperlink"/>
          <w:color w:val="0070C0"/>
          <w:sz w:val="22"/>
          <w:szCs w:val="22"/>
          <w:u w:val="none"/>
          <w:lang w:eastAsia="ko-KR"/>
        </w:rPr>
        <w:t>Recessed at 12:33pm</w:t>
      </w:r>
    </w:p>
    <w:p w14:paraId="667A9B77" w14:textId="08AB0471" w:rsidR="00FC24A0" w:rsidRPr="00FF639A" w:rsidRDefault="00FC24A0" w:rsidP="00094140">
      <w:pPr>
        <w:pStyle w:val="ListParagraph"/>
        <w:ind w:left="1440"/>
        <w:rPr>
          <w:b/>
          <w:bCs/>
        </w:rPr>
      </w:pPr>
    </w:p>
    <w:p w14:paraId="23D61F38" w14:textId="68787BB6" w:rsidR="00FC24A0" w:rsidRDefault="00FC24A0" w:rsidP="00094140">
      <w:pPr>
        <w:pStyle w:val="ListParagraph"/>
        <w:ind w:left="1440"/>
        <w:rPr>
          <w:b/>
          <w:bCs/>
          <w:lang w:val="en-GB"/>
        </w:rPr>
      </w:pPr>
    </w:p>
    <w:p w14:paraId="712EE32F" w14:textId="0DFBD9A5" w:rsidR="000E2D62" w:rsidRDefault="000E2D62">
      <w:pPr>
        <w:rPr>
          <w:b/>
          <w:bCs/>
          <w:sz w:val="24"/>
          <w:szCs w:val="24"/>
          <w:lang w:eastAsia="sv-SE"/>
        </w:rPr>
      </w:pPr>
      <w:r>
        <w:rPr>
          <w:b/>
          <w:bCs/>
        </w:rPr>
        <w:br w:type="page"/>
      </w:r>
    </w:p>
    <w:p w14:paraId="5682784B" w14:textId="29244B8E" w:rsidR="000E2D62" w:rsidRDefault="000E2D62" w:rsidP="000E2D62">
      <w:pPr>
        <w:rPr>
          <w:b/>
          <w:u w:val="single"/>
        </w:rPr>
      </w:pPr>
      <w:r>
        <w:rPr>
          <w:b/>
          <w:u w:val="single"/>
          <w:lang w:eastAsia="ko-KR"/>
        </w:rPr>
        <w:lastRenderedPageBreak/>
        <w:t>Tuesday, 11 July 2023</w:t>
      </w:r>
      <w:r>
        <w:rPr>
          <w:b/>
          <w:u w:val="single"/>
        </w:rPr>
        <w:t>, 04:00PM –06:00PM CEST (TGbe MAC F2F session)</w:t>
      </w:r>
    </w:p>
    <w:p w14:paraId="664DB30E" w14:textId="77777777" w:rsidR="000E2D62" w:rsidRDefault="000E2D62" w:rsidP="000E2D62"/>
    <w:p w14:paraId="4DDB09CF" w14:textId="77777777" w:rsidR="000E2D62" w:rsidRDefault="000E2D62" w:rsidP="000E2D62">
      <w:r>
        <w:t>Chairman: Jeongki Kim (</w:t>
      </w:r>
      <w:proofErr w:type="spellStart"/>
      <w:r>
        <w:t>Ofinno</w:t>
      </w:r>
      <w:proofErr w:type="spellEnd"/>
      <w:r>
        <w:t>)</w:t>
      </w:r>
    </w:p>
    <w:p w14:paraId="67142F5A" w14:textId="77777777" w:rsidR="000E2D62" w:rsidRDefault="000E2D62" w:rsidP="000E2D62">
      <w:r>
        <w:t>Secretary: Liwen Chu (NXP)</w:t>
      </w:r>
    </w:p>
    <w:p w14:paraId="0C6971C8" w14:textId="77777777" w:rsidR="000E2D62" w:rsidRDefault="000E2D62" w:rsidP="000E2D62"/>
    <w:p w14:paraId="443EB037" w14:textId="77777777" w:rsidR="000E2D62" w:rsidRDefault="000E2D62" w:rsidP="000E2D62">
      <w:r>
        <w:t xml:space="preserve">This meeting took place using a mixed </w:t>
      </w:r>
      <w:proofErr w:type="spellStart"/>
      <w:r>
        <w:t>webex</w:t>
      </w:r>
      <w:proofErr w:type="spellEnd"/>
      <w:r>
        <w:t xml:space="preserve"> session and F2F session.</w:t>
      </w:r>
    </w:p>
    <w:p w14:paraId="33FB0E6A" w14:textId="77777777" w:rsidR="000E2D62" w:rsidRDefault="000E2D62" w:rsidP="000E2D62">
      <w:pPr>
        <w:rPr>
          <w:b/>
          <w:u w:val="single"/>
        </w:rPr>
      </w:pPr>
    </w:p>
    <w:p w14:paraId="4164C995" w14:textId="77777777" w:rsidR="000E2D62" w:rsidRDefault="000E2D62" w:rsidP="000E2D62">
      <w:pPr>
        <w:rPr>
          <w:b/>
        </w:rPr>
      </w:pPr>
      <w:r>
        <w:rPr>
          <w:b/>
        </w:rPr>
        <w:t>Introduction</w:t>
      </w:r>
    </w:p>
    <w:p w14:paraId="52962122" w14:textId="23D9437F" w:rsidR="000E2D62" w:rsidRDefault="000E2D62" w:rsidP="000E2D62">
      <w:pPr>
        <w:numPr>
          <w:ilvl w:val="0"/>
          <w:numId w:val="8"/>
        </w:numPr>
      </w:pPr>
      <w:r>
        <w:t xml:space="preserve">The Chair (Jeongki, </w:t>
      </w:r>
      <w:proofErr w:type="spellStart"/>
      <w:r>
        <w:t>Ofinno</w:t>
      </w:r>
      <w:proofErr w:type="spellEnd"/>
      <w:r>
        <w:t>) calls the meeting to order at 0</w:t>
      </w:r>
      <w:r w:rsidR="002A04E4">
        <w:t>4</w:t>
      </w:r>
      <w:r>
        <w:t>:</w:t>
      </w:r>
      <w:r w:rsidR="002A04E4">
        <w:t>0</w:t>
      </w:r>
      <w:r>
        <w:t>0</w:t>
      </w:r>
      <w:r w:rsidR="002A04E4">
        <w:t>p</w:t>
      </w:r>
      <w:r>
        <w:t>m. The Chair introduces himself and the Secretary, Liwen Chu (NXP)</w:t>
      </w:r>
    </w:p>
    <w:p w14:paraId="6482048B" w14:textId="77777777" w:rsidR="000E2D62" w:rsidRDefault="000E2D62" w:rsidP="000E2D62">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6AF5379D" w14:textId="77777777" w:rsidR="000E2D62" w:rsidRDefault="000E2D62" w:rsidP="000E2D62">
      <w:pPr>
        <w:numPr>
          <w:ilvl w:val="1"/>
          <w:numId w:val="8"/>
        </w:numPr>
      </w:pPr>
      <w:r>
        <w:t>Nobody responds.</w:t>
      </w:r>
    </w:p>
    <w:p w14:paraId="5C636A2F" w14:textId="77777777" w:rsidR="000E2D62" w:rsidRDefault="000E2D62" w:rsidP="000E2D62">
      <w:pPr>
        <w:numPr>
          <w:ilvl w:val="0"/>
          <w:numId w:val="8"/>
        </w:numPr>
      </w:pPr>
      <w:r>
        <w:t>The Chair recommends using IMAT for recording the attendance.</w:t>
      </w:r>
    </w:p>
    <w:p w14:paraId="6CED797E" w14:textId="77777777" w:rsidR="000E2D62" w:rsidRDefault="000E2D62" w:rsidP="000E2D62">
      <w:pPr>
        <w:pStyle w:val="ListParagraph"/>
        <w:numPr>
          <w:ilvl w:val="1"/>
          <w:numId w:val="4"/>
        </w:numPr>
        <w:rPr>
          <w:sz w:val="22"/>
          <w:lang w:val="en-US"/>
        </w:rPr>
      </w:pPr>
      <w:r>
        <w:rPr>
          <w:sz w:val="22"/>
          <w:lang w:val="en-US"/>
        </w:rPr>
        <w:t xml:space="preserve">Please record your attendance during the conference call by using the IMAT system: </w:t>
      </w:r>
    </w:p>
    <w:p w14:paraId="6D5AD09B" w14:textId="77777777" w:rsidR="000E2D62" w:rsidRDefault="000E2D62" w:rsidP="000E2D62">
      <w:pPr>
        <w:pStyle w:val="ListParagraph"/>
        <w:numPr>
          <w:ilvl w:val="2"/>
          <w:numId w:val="4"/>
        </w:numPr>
        <w:rPr>
          <w:sz w:val="22"/>
          <w:lang w:val="en-US"/>
        </w:rPr>
      </w:pPr>
      <w:r>
        <w:rPr>
          <w:sz w:val="22"/>
          <w:lang w:val="en-US"/>
        </w:rPr>
        <w:t xml:space="preserve">1) login to </w:t>
      </w:r>
      <w:hyperlink r:id="rId2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001B1A2" w14:textId="77777777" w:rsidR="000E2D62" w:rsidRDefault="000E2D62" w:rsidP="000E2D62">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6C088045" w14:textId="77777777" w:rsidR="000E2D62" w:rsidRDefault="000E2D62" w:rsidP="000E2D62">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D2DD0E7" w14:textId="77777777" w:rsidR="000E2D62" w:rsidRDefault="000E2D62" w:rsidP="000E2D62"/>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E2D62" w:rsidRPr="008D1E6E" w14:paraId="6788DBDE" w14:textId="77777777" w:rsidTr="005C0B15">
        <w:trPr>
          <w:trHeight w:val="300"/>
        </w:trPr>
        <w:tc>
          <w:tcPr>
            <w:tcW w:w="1233" w:type="dxa"/>
            <w:noWrap/>
            <w:tcMar>
              <w:top w:w="15" w:type="dxa"/>
              <w:left w:w="15" w:type="dxa"/>
              <w:bottom w:w="0" w:type="dxa"/>
              <w:right w:w="15" w:type="dxa"/>
            </w:tcMar>
            <w:vAlign w:val="bottom"/>
            <w:hideMark/>
          </w:tcPr>
          <w:p w14:paraId="01B3EEE3" w14:textId="77777777" w:rsidR="000E2D62" w:rsidRPr="008D1E6E" w:rsidRDefault="000E2D62"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EE01A15" w14:textId="77777777" w:rsidR="000E2D62" w:rsidRPr="008D1E6E" w:rsidRDefault="000E2D62"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6558A80" w14:textId="77777777" w:rsidR="000E2D62" w:rsidRPr="008D1E6E" w:rsidRDefault="000E2D62"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3AAF0613" w14:textId="77777777" w:rsidR="000E2D62" w:rsidRPr="008D1E6E" w:rsidRDefault="000E2D62" w:rsidP="005C0B15">
            <w:pPr>
              <w:rPr>
                <w:rFonts w:eastAsia="Times New Roman"/>
                <w:color w:val="000000"/>
                <w:sz w:val="21"/>
                <w:szCs w:val="18"/>
              </w:rPr>
            </w:pPr>
            <w:r w:rsidRPr="008D1E6E">
              <w:rPr>
                <w:rFonts w:eastAsia="Times New Roman"/>
                <w:color w:val="000000"/>
                <w:sz w:val="21"/>
                <w:szCs w:val="18"/>
              </w:rPr>
              <w:t>Affiliation</w:t>
            </w:r>
          </w:p>
        </w:tc>
      </w:tr>
      <w:tr w:rsidR="000E2D62" w:rsidRPr="008D1E6E" w14:paraId="594C8FFC" w14:textId="77777777" w:rsidTr="005C0B15">
        <w:trPr>
          <w:trHeight w:val="300"/>
        </w:trPr>
        <w:tc>
          <w:tcPr>
            <w:tcW w:w="0" w:type="auto"/>
            <w:noWrap/>
            <w:tcMar>
              <w:top w:w="15" w:type="dxa"/>
              <w:left w:w="15" w:type="dxa"/>
              <w:bottom w:w="0" w:type="dxa"/>
              <w:right w:w="15" w:type="dxa"/>
            </w:tcMar>
            <w:vAlign w:val="bottom"/>
            <w:hideMark/>
          </w:tcPr>
          <w:p w14:paraId="0867D31B" w14:textId="77777777" w:rsidR="000E2D62" w:rsidRPr="008D1E6E" w:rsidRDefault="000E2D62"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21A652A" w14:textId="77777777" w:rsidR="000E2D62" w:rsidRPr="008D1E6E" w:rsidRDefault="000E2D62"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9A7B222" w14:textId="77777777" w:rsidR="000E2D62" w:rsidRPr="008D1E6E" w:rsidRDefault="000E2D62"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1698CD4" w14:textId="77777777" w:rsidR="000E2D62" w:rsidRPr="008D1E6E" w:rsidRDefault="000E2D62" w:rsidP="005C0B15">
            <w:pPr>
              <w:rPr>
                <w:rFonts w:eastAsia="Times New Roman"/>
                <w:color w:val="000000"/>
                <w:sz w:val="21"/>
                <w:szCs w:val="18"/>
              </w:rPr>
            </w:pPr>
          </w:p>
        </w:tc>
      </w:tr>
    </w:tbl>
    <w:p w14:paraId="693C90C2" w14:textId="77777777" w:rsidR="000E2D62" w:rsidRDefault="000E2D62" w:rsidP="000E2D62"/>
    <w:p w14:paraId="538A56FD" w14:textId="77777777" w:rsidR="000E2D62" w:rsidRDefault="000E2D62" w:rsidP="000E2D62"/>
    <w:p w14:paraId="7D38130E" w14:textId="77777777" w:rsidR="000E2D62" w:rsidRDefault="000E2D62" w:rsidP="000E2D62"/>
    <w:p w14:paraId="6B3FF68C" w14:textId="77777777" w:rsidR="000E2D62" w:rsidRDefault="000E2D62" w:rsidP="000E2D62"/>
    <w:p w14:paraId="0FE23972" w14:textId="183418D4" w:rsidR="000E2D62" w:rsidRPr="00B2078E" w:rsidRDefault="000E2D62" w:rsidP="000E2D62">
      <w:pPr>
        <w:pStyle w:val="ListParagraph"/>
        <w:numPr>
          <w:ilvl w:val="0"/>
          <w:numId w:val="9"/>
        </w:numPr>
        <w:rPr>
          <w:b/>
          <w:u w:val="single"/>
        </w:rPr>
      </w:pPr>
      <w:r w:rsidRPr="00157ED2">
        <w:t>The Chair remind</w:t>
      </w:r>
      <w:r>
        <w:t>ed</w:t>
      </w:r>
      <w:r w:rsidRPr="00157ED2">
        <w:t xml:space="preserve"> that the agenda can be found in 11-2</w:t>
      </w:r>
      <w:r>
        <w:t>3</w:t>
      </w:r>
      <w:r w:rsidRPr="00157ED2">
        <w:t>/</w:t>
      </w:r>
      <w:r>
        <w:t>0919</w:t>
      </w:r>
      <w:r w:rsidRPr="00157ED2">
        <w:t>r</w:t>
      </w:r>
      <w:r w:rsidR="001738BC">
        <w:t>5</w:t>
      </w:r>
      <w:r w:rsidRPr="00157ED2">
        <w:t>.</w:t>
      </w:r>
      <w:r>
        <w:t xml:space="preserve"> The Chair asked for the comments about the agenda. </w:t>
      </w:r>
      <w:r w:rsidR="001738BC">
        <w:t>Per the requesrts, 458, 1244, 765, 1060 were added, 604, 813 were deleted</w:t>
      </w:r>
      <w:r>
        <w:t>. The updated agenda was approved.</w:t>
      </w:r>
    </w:p>
    <w:p w14:paraId="74C28322" w14:textId="77777777" w:rsidR="000E2D62" w:rsidRDefault="000E2D62" w:rsidP="000E2D62"/>
    <w:p w14:paraId="652D9C72" w14:textId="77777777" w:rsidR="000E2D62" w:rsidRDefault="000E2D62" w:rsidP="000E2D62"/>
    <w:p w14:paraId="21D7AD3D" w14:textId="77777777" w:rsidR="000E2D62" w:rsidRDefault="000E2D62" w:rsidP="000E2D62">
      <w:pPr>
        <w:pStyle w:val="ListParagraph"/>
        <w:numPr>
          <w:ilvl w:val="0"/>
          <w:numId w:val="5"/>
        </w:numPr>
        <w:rPr>
          <w:sz w:val="22"/>
          <w:szCs w:val="22"/>
        </w:rPr>
      </w:pPr>
      <w:r>
        <w:rPr>
          <w:sz w:val="22"/>
          <w:szCs w:val="22"/>
        </w:rPr>
        <w:t xml:space="preserve">Technical Submissions: </w:t>
      </w:r>
    </w:p>
    <w:p w14:paraId="6A1DBF3F" w14:textId="77777777" w:rsidR="000E2D62" w:rsidRDefault="000E2D62" w:rsidP="000E2D62">
      <w:pPr>
        <w:rPr>
          <w:szCs w:val="22"/>
        </w:rPr>
      </w:pPr>
    </w:p>
    <w:p w14:paraId="123EB5AC" w14:textId="2C85F5F7" w:rsidR="000E2D62" w:rsidRDefault="00000000" w:rsidP="000E2D62">
      <w:pPr>
        <w:pStyle w:val="ListParagraph"/>
        <w:numPr>
          <w:ilvl w:val="1"/>
          <w:numId w:val="5"/>
        </w:numPr>
        <w:jc w:val="both"/>
        <w:rPr>
          <w:sz w:val="22"/>
          <w:szCs w:val="22"/>
        </w:rPr>
      </w:pPr>
      <w:hyperlink r:id="rId28" w:history="1">
        <w:r w:rsidR="001738BC" w:rsidRPr="001738BC">
          <w:rPr>
            <w:rStyle w:val="Hyperlink"/>
            <w:b/>
            <w:bCs/>
            <w:lang w:val="en-GB"/>
          </w:rPr>
          <w:t>609r</w:t>
        </w:r>
        <w:r w:rsidR="001738BC">
          <w:rPr>
            <w:rStyle w:val="Hyperlink"/>
            <w:b/>
            <w:bCs/>
            <w:lang w:val="en-GB"/>
          </w:rPr>
          <w:t>1</w:t>
        </w:r>
        <w:r w:rsidR="001738BC" w:rsidRPr="001738BC">
          <w:rPr>
            <w:rStyle w:val="Hyperlink"/>
            <w:b/>
            <w:bCs/>
            <w:lang w:val="en-GB"/>
          </w:rPr>
          <w:t>2</w:t>
        </w:r>
      </w:hyperlink>
      <w:r w:rsidR="001738BC" w:rsidRPr="001738BC">
        <w:rPr>
          <w:b/>
          <w:bCs/>
          <w:lang w:val="en-GB"/>
        </w:rPr>
        <w:t xml:space="preserve"> CR for SCS related CIDs </w:t>
      </w:r>
      <w:r w:rsidR="001738BC" w:rsidRPr="001738BC">
        <w:rPr>
          <w:b/>
          <w:bCs/>
          <w:lang w:val="en-GB"/>
        </w:rPr>
        <w:tab/>
      </w:r>
      <w:r w:rsidR="001738BC" w:rsidRPr="001738BC">
        <w:rPr>
          <w:b/>
          <w:bCs/>
          <w:lang w:val="en-GB"/>
        </w:rPr>
        <w:tab/>
      </w:r>
      <w:r w:rsidR="001738BC" w:rsidRPr="001738BC">
        <w:rPr>
          <w:b/>
          <w:bCs/>
          <w:lang w:val="en-GB"/>
        </w:rPr>
        <w:tab/>
        <w:t xml:space="preserve">Dibakar Das </w:t>
      </w:r>
      <w:r w:rsidR="001738BC" w:rsidRPr="001738BC">
        <w:rPr>
          <w:b/>
          <w:bCs/>
          <w:lang w:val="en-GB"/>
        </w:rPr>
        <w:tab/>
      </w:r>
      <w:r w:rsidR="001738BC" w:rsidRPr="001738BC">
        <w:rPr>
          <w:b/>
          <w:bCs/>
          <w:lang w:val="en-GB"/>
        </w:rPr>
        <w:tab/>
      </w:r>
      <w:r w:rsidR="001738BC">
        <w:rPr>
          <w:b/>
          <w:bCs/>
          <w:lang w:val="en-GB"/>
        </w:rPr>
        <w:t>[</w:t>
      </w:r>
      <w:r w:rsidR="001738BC" w:rsidRPr="001738BC">
        <w:rPr>
          <w:b/>
          <w:bCs/>
          <w:lang w:val="en-GB"/>
        </w:rPr>
        <w:t>11</w:t>
      </w:r>
      <w:r w:rsidR="001738BC">
        <w:rPr>
          <w:b/>
          <w:bCs/>
          <w:lang w:val="en-GB"/>
        </w:rPr>
        <w:t>C</w:t>
      </w:r>
      <w:r w:rsidR="000E2D62">
        <w:rPr>
          <w:b/>
          <w:bCs/>
          <w:lang w:val="en-GB"/>
        </w:rPr>
        <w:t>]</w:t>
      </w:r>
      <w:r w:rsidR="000E2D62">
        <w:t xml:space="preserve"> </w:t>
      </w:r>
    </w:p>
    <w:p w14:paraId="0ACC3C8A" w14:textId="77777777" w:rsidR="000E2D62" w:rsidRDefault="000E2D62" w:rsidP="000E2D62">
      <w:pPr>
        <w:jc w:val="both"/>
        <w:rPr>
          <w:szCs w:val="22"/>
        </w:rPr>
      </w:pPr>
    </w:p>
    <w:p w14:paraId="583B1E52"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F0725B9" w14:textId="6EC521E8" w:rsidR="000E2D62" w:rsidRDefault="000762FB"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03F26AB" w14:textId="77777777" w:rsidR="000E2D62" w:rsidRDefault="000E2D62" w:rsidP="000E2D62">
      <w:pPr>
        <w:pStyle w:val="ListParagraph"/>
        <w:ind w:left="1440"/>
        <w:rPr>
          <w:rStyle w:val="Hyperlink"/>
          <w:color w:val="auto"/>
          <w:sz w:val="22"/>
          <w:szCs w:val="22"/>
          <w:u w:val="none"/>
          <w:lang w:eastAsia="ko-KR"/>
        </w:rPr>
      </w:pPr>
    </w:p>
    <w:p w14:paraId="11BB165C" w14:textId="2A8D6973"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1738BC">
        <w:rPr>
          <w:rStyle w:val="Hyperlink"/>
          <w:color w:val="auto"/>
          <w:sz w:val="22"/>
          <w:szCs w:val="22"/>
          <w:u w:val="none"/>
          <w:lang w:eastAsia="ko-KR"/>
        </w:rPr>
        <w:t>609r12</w:t>
      </w:r>
      <w:r>
        <w:rPr>
          <w:rStyle w:val="Hyperlink"/>
          <w:color w:val="auto"/>
          <w:sz w:val="22"/>
          <w:szCs w:val="22"/>
          <w:u w:val="none"/>
          <w:lang w:eastAsia="ko-KR"/>
        </w:rPr>
        <w:t xml:space="preserve"> for the following CIDs?</w:t>
      </w:r>
    </w:p>
    <w:p w14:paraId="11D9403F" w14:textId="73810777" w:rsidR="00FC24A0" w:rsidRPr="000762FB" w:rsidRDefault="000762FB" w:rsidP="00094140">
      <w:pPr>
        <w:pStyle w:val="ListParagraph"/>
        <w:ind w:left="1440"/>
      </w:pPr>
      <w:r w:rsidRPr="000762FB">
        <w:t>15015, 16151 16072 16150 16152, 16292, 16074, 17796 16408 17775</w:t>
      </w:r>
    </w:p>
    <w:p w14:paraId="426E9AB7" w14:textId="36185D99" w:rsidR="00FC24A0" w:rsidRPr="000762FB" w:rsidRDefault="000762FB" w:rsidP="00094140">
      <w:pPr>
        <w:pStyle w:val="ListParagraph"/>
        <w:ind w:left="1440"/>
        <w:rPr>
          <w:color w:val="00B050"/>
          <w:lang w:val="en-GB"/>
        </w:rPr>
      </w:pPr>
      <w:r w:rsidRPr="000762FB">
        <w:rPr>
          <w:color w:val="00B050"/>
          <w:lang w:val="en-GB"/>
        </w:rPr>
        <w:t>No Objection</w:t>
      </w:r>
    </w:p>
    <w:p w14:paraId="2B92FD59" w14:textId="410E0A8F" w:rsidR="00FC24A0" w:rsidRDefault="00FC24A0" w:rsidP="00094140">
      <w:pPr>
        <w:pStyle w:val="ListParagraph"/>
        <w:ind w:left="1440"/>
        <w:rPr>
          <w:b/>
          <w:bCs/>
          <w:lang w:val="en-GB"/>
        </w:rPr>
      </w:pPr>
    </w:p>
    <w:p w14:paraId="52B7F7E0" w14:textId="76AD23BD" w:rsidR="00FC24A0" w:rsidRDefault="00FC24A0" w:rsidP="00094140">
      <w:pPr>
        <w:pStyle w:val="ListParagraph"/>
        <w:ind w:left="1440"/>
        <w:rPr>
          <w:b/>
          <w:bCs/>
          <w:lang w:val="en-GB"/>
        </w:rPr>
      </w:pPr>
    </w:p>
    <w:p w14:paraId="715C4CE1" w14:textId="22B20A8D" w:rsidR="000E2D62" w:rsidRDefault="000762FB" w:rsidP="000E2D62">
      <w:pPr>
        <w:pStyle w:val="ListParagraph"/>
        <w:numPr>
          <w:ilvl w:val="1"/>
          <w:numId w:val="5"/>
        </w:numPr>
        <w:jc w:val="both"/>
        <w:rPr>
          <w:sz w:val="22"/>
          <w:szCs w:val="22"/>
        </w:rPr>
      </w:pPr>
      <w:r>
        <w:rPr>
          <w:b/>
          <w:bCs/>
          <w:lang w:val="en-GB"/>
        </w:rPr>
        <w:t xml:space="preserve">1244r0 </w:t>
      </w:r>
      <w:r w:rsidR="000E2D62">
        <w:t xml:space="preserve"> </w:t>
      </w:r>
    </w:p>
    <w:p w14:paraId="7CFE53DD" w14:textId="77777777" w:rsidR="000E2D62" w:rsidRDefault="000E2D62" w:rsidP="000E2D62">
      <w:pPr>
        <w:jc w:val="both"/>
        <w:rPr>
          <w:szCs w:val="22"/>
        </w:rPr>
      </w:pPr>
    </w:p>
    <w:p w14:paraId="43E43680"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50BB806" w14:textId="4DA2DD6A"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762FB">
        <w:rPr>
          <w:rStyle w:val="Hyperlink"/>
          <w:color w:val="auto"/>
          <w:sz w:val="22"/>
          <w:szCs w:val="22"/>
          <w:u w:val="none"/>
          <w:lang w:eastAsia="ko-KR"/>
        </w:rPr>
        <w:t xml:space="preserve">16734, </w:t>
      </w:r>
      <w:r>
        <w:rPr>
          <w:rStyle w:val="Hyperlink"/>
          <w:color w:val="auto"/>
          <w:sz w:val="22"/>
          <w:szCs w:val="22"/>
          <w:u w:val="none"/>
          <w:lang w:eastAsia="ko-KR"/>
        </w:rPr>
        <w:t xml:space="preserve"> </w:t>
      </w:r>
      <w:r w:rsidR="000762FB">
        <w:rPr>
          <w:rStyle w:val="Hyperlink"/>
          <w:color w:val="auto"/>
          <w:sz w:val="22"/>
          <w:szCs w:val="22"/>
          <w:u w:val="none"/>
          <w:lang w:eastAsia="ko-KR"/>
        </w:rPr>
        <w:t>the removal of non-TB PPDU may introduce the future comments.</w:t>
      </w:r>
    </w:p>
    <w:p w14:paraId="02E5BCA0" w14:textId="16FF8644" w:rsidR="000762FB" w:rsidRDefault="000762FB"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A: ok to reject the comment.</w:t>
      </w:r>
    </w:p>
    <w:p w14:paraId="4D9F8AC2" w14:textId="77777777" w:rsidR="000E2D62" w:rsidRDefault="000E2D62" w:rsidP="000E2D62">
      <w:pPr>
        <w:pStyle w:val="ListParagraph"/>
        <w:ind w:left="1440"/>
        <w:rPr>
          <w:rStyle w:val="Hyperlink"/>
          <w:color w:val="auto"/>
          <w:sz w:val="22"/>
          <w:szCs w:val="22"/>
          <w:u w:val="none"/>
          <w:lang w:eastAsia="ko-KR"/>
        </w:rPr>
      </w:pPr>
    </w:p>
    <w:p w14:paraId="7C9B0060" w14:textId="50C8D7BE"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0762FB">
        <w:rPr>
          <w:rStyle w:val="Hyperlink"/>
          <w:color w:val="auto"/>
          <w:sz w:val="22"/>
          <w:szCs w:val="22"/>
          <w:u w:val="none"/>
          <w:lang w:eastAsia="ko-KR"/>
        </w:rPr>
        <w:t>1244r0</w:t>
      </w:r>
      <w:r>
        <w:rPr>
          <w:rStyle w:val="Hyperlink"/>
          <w:color w:val="auto"/>
          <w:sz w:val="22"/>
          <w:szCs w:val="22"/>
          <w:u w:val="none"/>
          <w:lang w:eastAsia="ko-KR"/>
        </w:rPr>
        <w:t xml:space="preserve"> for the following CIDs?</w:t>
      </w:r>
    </w:p>
    <w:p w14:paraId="616A6327" w14:textId="697EF8B1" w:rsidR="000E2D62" w:rsidRPr="000762FB" w:rsidRDefault="000762FB" w:rsidP="000E2D62">
      <w:pPr>
        <w:pStyle w:val="ListParagraph"/>
        <w:ind w:left="1440"/>
      </w:pPr>
      <w:r w:rsidRPr="000762FB">
        <w:t>16734 15878</w:t>
      </w:r>
    </w:p>
    <w:p w14:paraId="363759C3" w14:textId="77777777" w:rsidR="000762FB" w:rsidRPr="000762FB" w:rsidRDefault="000762FB" w:rsidP="000762FB">
      <w:pPr>
        <w:pStyle w:val="ListParagraph"/>
        <w:ind w:left="1440"/>
        <w:rPr>
          <w:color w:val="00B050"/>
          <w:lang w:val="en-GB"/>
        </w:rPr>
      </w:pPr>
      <w:r w:rsidRPr="000762FB">
        <w:rPr>
          <w:color w:val="00B050"/>
          <w:lang w:val="en-GB"/>
        </w:rPr>
        <w:t>No Objection</w:t>
      </w:r>
    </w:p>
    <w:p w14:paraId="47179D9B" w14:textId="77777777" w:rsidR="000762FB" w:rsidRPr="000E2D62" w:rsidRDefault="000762FB" w:rsidP="000E2D62">
      <w:pPr>
        <w:pStyle w:val="ListParagraph"/>
        <w:ind w:left="1440"/>
        <w:rPr>
          <w:b/>
          <w:bCs/>
        </w:rPr>
      </w:pPr>
    </w:p>
    <w:p w14:paraId="496AA7CF" w14:textId="77777777" w:rsidR="000E2D62" w:rsidRDefault="000E2D62" w:rsidP="000E2D62">
      <w:pPr>
        <w:pStyle w:val="ListParagraph"/>
        <w:ind w:left="1440"/>
        <w:rPr>
          <w:b/>
          <w:bCs/>
          <w:lang w:val="en-GB"/>
        </w:rPr>
      </w:pPr>
    </w:p>
    <w:p w14:paraId="1BB48578" w14:textId="77777777" w:rsidR="000E2D62" w:rsidRDefault="000E2D62" w:rsidP="000E2D62">
      <w:pPr>
        <w:pStyle w:val="ListParagraph"/>
        <w:ind w:left="1440"/>
        <w:rPr>
          <w:b/>
          <w:bCs/>
          <w:lang w:val="en-GB"/>
        </w:rPr>
      </w:pPr>
    </w:p>
    <w:p w14:paraId="77711B31" w14:textId="2E542FEB" w:rsidR="000E2D62" w:rsidRDefault="000762FB" w:rsidP="000E2D62">
      <w:pPr>
        <w:pStyle w:val="ListParagraph"/>
        <w:numPr>
          <w:ilvl w:val="1"/>
          <w:numId w:val="5"/>
        </w:numPr>
        <w:jc w:val="both"/>
        <w:rPr>
          <w:sz w:val="22"/>
          <w:szCs w:val="22"/>
        </w:rPr>
      </w:pPr>
      <w:r>
        <w:rPr>
          <w:b/>
          <w:bCs/>
          <w:lang w:val="en-GB"/>
        </w:rPr>
        <w:t xml:space="preserve">458r12 </w:t>
      </w:r>
      <w:r w:rsidR="000E2D62">
        <w:t xml:space="preserve"> </w:t>
      </w:r>
    </w:p>
    <w:p w14:paraId="492D1565" w14:textId="77777777" w:rsidR="000E2D62" w:rsidRDefault="000E2D62" w:rsidP="000E2D62">
      <w:pPr>
        <w:jc w:val="both"/>
        <w:rPr>
          <w:szCs w:val="22"/>
        </w:rPr>
      </w:pPr>
    </w:p>
    <w:p w14:paraId="619AA16D"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42FB55B" w14:textId="4F9EFCF3" w:rsidR="000E2D62" w:rsidRDefault="00365D17"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C: the editor instructions in the table refer to R10.</w:t>
      </w:r>
    </w:p>
    <w:p w14:paraId="215AD750" w14:textId="2634776D" w:rsidR="00365D17" w:rsidRDefault="00365D17"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to r13.</w:t>
      </w:r>
    </w:p>
    <w:p w14:paraId="354D26F8" w14:textId="77777777" w:rsidR="000E2D62" w:rsidRDefault="000E2D62" w:rsidP="000E2D62">
      <w:pPr>
        <w:pStyle w:val="ListParagraph"/>
        <w:ind w:left="1440"/>
        <w:rPr>
          <w:rStyle w:val="Hyperlink"/>
          <w:color w:val="auto"/>
          <w:sz w:val="22"/>
          <w:szCs w:val="22"/>
          <w:u w:val="none"/>
          <w:lang w:eastAsia="ko-KR"/>
        </w:rPr>
      </w:pPr>
    </w:p>
    <w:p w14:paraId="6BDCD9CC" w14:textId="316354A7"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0762FB">
        <w:rPr>
          <w:rStyle w:val="Hyperlink"/>
          <w:color w:val="auto"/>
          <w:sz w:val="22"/>
          <w:szCs w:val="22"/>
          <w:u w:val="none"/>
          <w:lang w:eastAsia="ko-KR"/>
        </w:rPr>
        <w:t>458r1</w:t>
      </w:r>
      <w:r w:rsidR="00365D17">
        <w:rPr>
          <w:rStyle w:val="Hyperlink"/>
          <w:color w:val="auto"/>
          <w:sz w:val="22"/>
          <w:szCs w:val="22"/>
          <w:u w:val="none"/>
          <w:lang w:eastAsia="ko-KR"/>
        </w:rPr>
        <w:t>3</w:t>
      </w:r>
      <w:r>
        <w:rPr>
          <w:rStyle w:val="Hyperlink"/>
          <w:color w:val="auto"/>
          <w:sz w:val="22"/>
          <w:szCs w:val="22"/>
          <w:u w:val="none"/>
          <w:lang w:eastAsia="ko-KR"/>
        </w:rPr>
        <w:t xml:space="preserve"> for the following CIDs?</w:t>
      </w:r>
    </w:p>
    <w:p w14:paraId="129C61EC" w14:textId="0148F2AA" w:rsidR="000E2D62" w:rsidRPr="00365D17" w:rsidRDefault="00365D17" w:rsidP="000E2D62">
      <w:pPr>
        <w:pStyle w:val="ListParagraph"/>
        <w:ind w:left="1440"/>
      </w:pPr>
      <w:r w:rsidRPr="00365D17">
        <w:t>16141, 16570, 16571, 16143, 16144, 15848, 15841, 16066, 18255, 16669,</w:t>
      </w:r>
      <w:r w:rsidRPr="00365D17">
        <w:cr/>
        <w:t>15842, 16067, 16142, 16115, 17083, 15933, 16650, 15947</w:t>
      </w:r>
    </w:p>
    <w:p w14:paraId="1EC1755E" w14:textId="77777777" w:rsidR="00365D17" w:rsidRPr="000762FB" w:rsidRDefault="00365D17" w:rsidP="00365D17">
      <w:pPr>
        <w:pStyle w:val="ListParagraph"/>
        <w:ind w:left="1440"/>
        <w:rPr>
          <w:color w:val="00B050"/>
          <w:lang w:val="en-GB"/>
        </w:rPr>
      </w:pPr>
      <w:r w:rsidRPr="000762FB">
        <w:rPr>
          <w:color w:val="00B050"/>
          <w:lang w:val="en-GB"/>
        </w:rPr>
        <w:t>No Objection</w:t>
      </w:r>
    </w:p>
    <w:p w14:paraId="14654320" w14:textId="47CF9BF7" w:rsidR="000E2D62" w:rsidRDefault="000E2D62" w:rsidP="000E2D62">
      <w:pPr>
        <w:pStyle w:val="ListParagraph"/>
        <w:ind w:left="1440"/>
        <w:rPr>
          <w:lang w:val="en-GB"/>
        </w:rPr>
      </w:pPr>
    </w:p>
    <w:p w14:paraId="029F3FC1" w14:textId="77777777" w:rsidR="00365D17" w:rsidRPr="00365D17" w:rsidRDefault="00365D17" w:rsidP="000E2D62">
      <w:pPr>
        <w:pStyle w:val="ListParagraph"/>
        <w:ind w:left="1440"/>
        <w:rPr>
          <w:lang w:val="en-GB"/>
        </w:rPr>
      </w:pPr>
    </w:p>
    <w:p w14:paraId="0BCCD26F" w14:textId="77777777" w:rsidR="000E2D62" w:rsidRDefault="000E2D62" w:rsidP="000E2D62">
      <w:pPr>
        <w:pStyle w:val="ListParagraph"/>
        <w:ind w:left="1440"/>
        <w:rPr>
          <w:b/>
          <w:bCs/>
          <w:lang w:val="en-GB"/>
        </w:rPr>
      </w:pPr>
    </w:p>
    <w:p w14:paraId="4BB19B74" w14:textId="2569DFEC" w:rsidR="000E2D62" w:rsidRDefault="00365D17" w:rsidP="000E2D62">
      <w:pPr>
        <w:pStyle w:val="ListParagraph"/>
        <w:numPr>
          <w:ilvl w:val="1"/>
          <w:numId w:val="5"/>
        </w:numPr>
        <w:jc w:val="both"/>
        <w:rPr>
          <w:sz w:val="22"/>
          <w:szCs w:val="22"/>
        </w:rPr>
      </w:pPr>
      <w:r>
        <w:rPr>
          <w:b/>
          <w:bCs/>
          <w:lang w:val="en-GB"/>
        </w:rPr>
        <w:t xml:space="preserve">765r5 </w:t>
      </w:r>
      <w:r w:rsidR="000E2D62">
        <w:t xml:space="preserve"> </w:t>
      </w:r>
    </w:p>
    <w:p w14:paraId="77A594A4" w14:textId="77777777" w:rsidR="000E2D62" w:rsidRDefault="000E2D62" w:rsidP="000E2D62">
      <w:pPr>
        <w:jc w:val="both"/>
        <w:rPr>
          <w:szCs w:val="22"/>
        </w:rPr>
      </w:pPr>
    </w:p>
    <w:p w14:paraId="2644602D"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2A56EC" w14:textId="05D32C33"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731D2">
        <w:rPr>
          <w:rStyle w:val="Hyperlink"/>
          <w:color w:val="auto"/>
          <w:sz w:val="22"/>
          <w:szCs w:val="22"/>
          <w:u w:val="none"/>
          <w:lang w:eastAsia="ko-KR"/>
        </w:rPr>
        <w:t>some other issues exist.</w:t>
      </w:r>
    </w:p>
    <w:p w14:paraId="115363BE" w14:textId="067595C1" w:rsidR="00C731D2" w:rsidRDefault="00C731D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please call out the other issues. </w:t>
      </w:r>
    </w:p>
    <w:p w14:paraId="0431248B" w14:textId="0F1E537A" w:rsidR="00C731D2" w:rsidRPr="00C731D2" w:rsidRDefault="00C731D2" w:rsidP="00C731D2">
      <w:pPr>
        <w:pStyle w:val="ListParagraph"/>
        <w:ind w:left="1440"/>
        <w:rPr>
          <w:rStyle w:val="Hyperlink"/>
          <w:color w:val="auto"/>
          <w:sz w:val="22"/>
          <w:szCs w:val="22"/>
          <w:u w:val="none"/>
          <w:lang w:eastAsia="ko-KR"/>
        </w:rPr>
      </w:pPr>
      <w:r>
        <w:rPr>
          <w:rStyle w:val="Hyperlink"/>
          <w:color w:val="auto"/>
          <w:sz w:val="22"/>
          <w:szCs w:val="22"/>
          <w:u w:val="none"/>
          <w:lang w:eastAsia="ko-KR"/>
        </w:rPr>
        <w:t>C: propose to use Basic ML element to carry the information. With this more than one link can be added.</w:t>
      </w:r>
    </w:p>
    <w:p w14:paraId="2D5EBDAE" w14:textId="342E062C" w:rsidR="00C731D2" w:rsidRDefault="00C731D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in most cases, only one link will be added. </w:t>
      </w:r>
    </w:p>
    <w:p w14:paraId="7B555487" w14:textId="77777777" w:rsidR="000E2D62" w:rsidRDefault="000E2D62" w:rsidP="000E2D62">
      <w:pPr>
        <w:pStyle w:val="ListParagraph"/>
        <w:ind w:left="1440"/>
        <w:rPr>
          <w:rStyle w:val="Hyperlink"/>
          <w:color w:val="auto"/>
          <w:sz w:val="22"/>
          <w:szCs w:val="22"/>
          <w:u w:val="none"/>
          <w:lang w:eastAsia="ko-KR"/>
        </w:rPr>
      </w:pPr>
    </w:p>
    <w:p w14:paraId="1398B31C" w14:textId="1CD06D69"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731D2">
        <w:rPr>
          <w:rStyle w:val="Hyperlink"/>
          <w:color w:val="auto"/>
          <w:sz w:val="22"/>
          <w:szCs w:val="22"/>
          <w:u w:val="none"/>
          <w:lang w:eastAsia="ko-KR"/>
        </w:rPr>
        <w:t>765r5</w:t>
      </w:r>
      <w:r>
        <w:rPr>
          <w:rStyle w:val="Hyperlink"/>
          <w:color w:val="auto"/>
          <w:sz w:val="22"/>
          <w:szCs w:val="22"/>
          <w:u w:val="none"/>
          <w:lang w:eastAsia="ko-KR"/>
        </w:rPr>
        <w:t xml:space="preserve"> for the following CIDs?</w:t>
      </w:r>
    </w:p>
    <w:p w14:paraId="641BFA95" w14:textId="57C6DC40" w:rsidR="000E2D62" w:rsidRPr="00C731D2" w:rsidRDefault="00C731D2" w:rsidP="000E2D62">
      <w:pPr>
        <w:pStyle w:val="ListParagraph"/>
        <w:ind w:left="1440"/>
      </w:pPr>
      <w:r w:rsidRPr="00C731D2">
        <w:t>15613</w:t>
      </w:r>
    </w:p>
    <w:p w14:paraId="02FC6CD2" w14:textId="04428824" w:rsidR="00C731D2" w:rsidRPr="00E03EC8" w:rsidRDefault="00C731D2" w:rsidP="000E2D62">
      <w:pPr>
        <w:pStyle w:val="ListParagraph"/>
        <w:ind w:left="1440"/>
        <w:rPr>
          <w:color w:val="FF0000"/>
        </w:rPr>
      </w:pPr>
      <w:r w:rsidRPr="00E03EC8">
        <w:rPr>
          <w:color w:val="FF0000"/>
        </w:rPr>
        <w:t>32Y, 21N, 27A</w:t>
      </w:r>
    </w:p>
    <w:p w14:paraId="206915ED" w14:textId="77777777" w:rsidR="000E2D62" w:rsidRPr="00E03EC8" w:rsidRDefault="000E2D62" w:rsidP="000E2D62">
      <w:pPr>
        <w:pStyle w:val="ListParagraph"/>
        <w:ind w:left="1440"/>
        <w:rPr>
          <w:b/>
          <w:bCs/>
          <w:color w:val="FF0000"/>
          <w:lang w:val="en-GB"/>
        </w:rPr>
      </w:pPr>
    </w:p>
    <w:p w14:paraId="7A7AD8DF" w14:textId="77777777" w:rsidR="000E2D62" w:rsidRDefault="000E2D62" w:rsidP="000E2D62">
      <w:pPr>
        <w:pStyle w:val="ListParagraph"/>
        <w:ind w:left="1440"/>
        <w:rPr>
          <w:b/>
          <w:bCs/>
          <w:lang w:val="en-GB"/>
        </w:rPr>
      </w:pPr>
    </w:p>
    <w:p w14:paraId="55DED08E" w14:textId="52400B1B" w:rsidR="000E2D62" w:rsidRDefault="00C731D2" w:rsidP="000E2D62">
      <w:pPr>
        <w:pStyle w:val="ListParagraph"/>
        <w:numPr>
          <w:ilvl w:val="1"/>
          <w:numId w:val="5"/>
        </w:numPr>
        <w:jc w:val="both"/>
        <w:rPr>
          <w:sz w:val="22"/>
          <w:szCs w:val="22"/>
        </w:rPr>
      </w:pPr>
      <w:r>
        <w:rPr>
          <w:b/>
          <w:bCs/>
          <w:lang w:val="en-GB"/>
        </w:rPr>
        <w:t>112</w:t>
      </w:r>
      <w:r w:rsidR="00E03EC8">
        <w:rPr>
          <w:b/>
          <w:bCs/>
          <w:lang w:val="en-GB"/>
        </w:rPr>
        <w:t>4</w:t>
      </w:r>
      <w:r>
        <w:rPr>
          <w:b/>
          <w:bCs/>
          <w:lang w:val="en-GB"/>
        </w:rPr>
        <w:t xml:space="preserve">r1 </w:t>
      </w:r>
      <w:r w:rsidR="000E2D62">
        <w:t xml:space="preserve"> </w:t>
      </w:r>
    </w:p>
    <w:p w14:paraId="5FF3C701" w14:textId="77777777" w:rsidR="000E2D62" w:rsidRDefault="000E2D62" w:rsidP="000E2D62">
      <w:pPr>
        <w:jc w:val="both"/>
        <w:rPr>
          <w:szCs w:val="22"/>
        </w:rPr>
      </w:pPr>
    </w:p>
    <w:p w14:paraId="26264F07"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B274F8" w14:textId="1DC38BC6" w:rsidR="000E2D62" w:rsidRDefault="00E03EC8"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0E2D62">
        <w:rPr>
          <w:rStyle w:val="Hyperlink"/>
          <w:color w:val="auto"/>
          <w:sz w:val="22"/>
          <w:szCs w:val="22"/>
          <w:u w:val="none"/>
          <w:lang w:eastAsia="ko-KR"/>
        </w:rPr>
        <w:t xml:space="preserve"> </w:t>
      </w:r>
    </w:p>
    <w:p w14:paraId="273E1521" w14:textId="77777777" w:rsidR="000E2D62" w:rsidRDefault="000E2D62" w:rsidP="000E2D62">
      <w:pPr>
        <w:pStyle w:val="ListParagraph"/>
        <w:ind w:left="1440"/>
        <w:rPr>
          <w:rStyle w:val="Hyperlink"/>
          <w:color w:val="auto"/>
          <w:sz w:val="22"/>
          <w:szCs w:val="22"/>
          <w:u w:val="none"/>
          <w:lang w:eastAsia="ko-KR"/>
        </w:rPr>
      </w:pPr>
    </w:p>
    <w:p w14:paraId="13BD4DF6" w14:textId="03190CB5"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731D2">
        <w:rPr>
          <w:rStyle w:val="Hyperlink"/>
          <w:color w:val="auto"/>
          <w:sz w:val="22"/>
          <w:szCs w:val="22"/>
          <w:u w:val="none"/>
          <w:lang w:eastAsia="ko-KR"/>
        </w:rPr>
        <w:t>112</w:t>
      </w:r>
      <w:r w:rsidR="00E03EC8">
        <w:rPr>
          <w:rStyle w:val="Hyperlink"/>
          <w:color w:val="auto"/>
          <w:sz w:val="22"/>
          <w:szCs w:val="22"/>
          <w:u w:val="none"/>
          <w:lang w:eastAsia="ko-KR"/>
        </w:rPr>
        <w:t>4</w:t>
      </w:r>
      <w:r w:rsidR="00C731D2">
        <w:rPr>
          <w:rStyle w:val="Hyperlink"/>
          <w:color w:val="auto"/>
          <w:sz w:val="22"/>
          <w:szCs w:val="22"/>
          <w:u w:val="none"/>
          <w:lang w:eastAsia="ko-KR"/>
        </w:rPr>
        <w:t>r1</w:t>
      </w:r>
      <w:r>
        <w:rPr>
          <w:rStyle w:val="Hyperlink"/>
          <w:color w:val="auto"/>
          <w:sz w:val="22"/>
          <w:szCs w:val="22"/>
          <w:u w:val="none"/>
          <w:lang w:eastAsia="ko-KR"/>
        </w:rPr>
        <w:t xml:space="preserve"> for the following CIDs?</w:t>
      </w:r>
    </w:p>
    <w:p w14:paraId="606487F8" w14:textId="3571DD89" w:rsidR="000E2D62" w:rsidRPr="00E03EC8" w:rsidRDefault="00E03EC8" w:rsidP="000E2D62">
      <w:pPr>
        <w:pStyle w:val="ListParagraph"/>
        <w:ind w:left="1440"/>
      </w:pPr>
      <w:r w:rsidRPr="00E03EC8">
        <w:t>18206, 18228, 18225, 18226, 18209, 16337, 18210, 18211, 18224</w:t>
      </w:r>
    </w:p>
    <w:p w14:paraId="0BC11861" w14:textId="7C8AF6F9" w:rsidR="000E2D62" w:rsidRPr="00E03EC8" w:rsidRDefault="00E03EC8" w:rsidP="000E2D62">
      <w:pPr>
        <w:pStyle w:val="ListParagraph"/>
        <w:ind w:left="1440"/>
        <w:rPr>
          <w:lang w:val="en-GB"/>
        </w:rPr>
      </w:pPr>
      <w:r w:rsidRPr="00E03EC8">
        <w:rPr>
          <w:lang w:val="en-GB"/>
        </w:rPr>
        <w:t>C: did you run all the CIDs?</w:t>
      </w:r>
    </w:p>
    <w:p w14:paraId="7A3196FB" w14:textId="2323A86A" w:rsidR="00E03EC8" w:rsidRPr="00E03EC8" w:rsidRDefault="00E03EC8" w:rsidP="000E2D62">
      <w:pPr>
        <w:pStyle w:val="ListParagraph"/>
        <w:ind w:left="1440"/>
        <w:rPr>
          <w:lang w:val="en-GB"/>
        </w:rPr>
      </w:pPr>
      <w:r w:rsidRPr="00E03EC8">
        <w:rPr>
          <w:lang w:val="en-GB"/>
        </w:rPr>
        <w:t>A: yes.</w:t>
      </w:r>
    </w:p>
    <w:p w14:paraId="2A00A780" w14:textId="75F787A3" w:rsidR="00E03EC8" w:rsidRPr="00E03EC8" w:rsidRDefault="00E03EC8" w:rsidP="000E2D62">
      <w:pPr>
        <w:pStyle w:val="ListParagraph"/>
        <w:ind w:left="1440"/>
        <w:rPr>
          <w:lang w:val="en-GB"/>
        </w:rPr>
      </w:pPr>
      <w:r w:rsidRPr="00E03EC8">
        <w:rPr>
          <w:lang w:val="en-GB"/>
        </w:rPr>
        <w:t>C: please run the CIDs being rejected</w:t>
      </w:r>
    </w:p>
    <w:p w14:paraId="341B69A8" w14:textId="41C46228" w:rsidR="00E03EC8" w:rsidRPr="00E03EC8" w:rsidRDefault="00E03EC8" w:rsidP="000E2D62">
      <w:pPr>
        <w:pStyle w:val="ListParagraph"/>
        <w:ind w:left="1440"/>
        <w:rPr>
          <w:lang w:val="en-GB"/>
        </w:rPr>
      </w:pPr>
      <w:r w:rsidRPr="00E03EC8">
        <w:rPr>
          <w:lang w:val="en-GB"/>
        </w:rPr>
        <w:t>A: ok</w:t>
      </w:r>
    </w:p>
    <w:p w14:paraId="25F66183" w14:textId="7807B547" w:rsidR="00E03EC8" w:rsidRPr="00E03EC8" w:rsidRDefault="00E03EC8" w:rsidP="000E2D62">
      <w:pPr>
        <w:pStyle w:val="ListParagraph"/>
        <w:ind w:left="1440"/>
        <w:rPr>
          <w:lang w:val="en-GB"/>
        </w:rPr>
      </w:pPr>
    </w:p>
    <w:p w14:paraId="6CC48CD5" w14:textId="5A090783" w:rsidR="00E03EC8" w:rsidRDefault="00E03EC8" w:rsidP="00E03EC8">
      <w:pPr>
        <w:pStyle w:val="ListParagraph"/>
        <w:ind w:left="1440"/>
        <w:rPr>
          <w:rStyle w:val="Hyperlink"/>
          <w:color w:val="auto"/>
          <w:sz w:val="22"/>
          <w:szCs w:val="22"/>
          <w:u w:val="none"/>
          <w:lang w:eastAsia="ko-KR"/>
        </w:rPr>
      </w:pPr>
      <w:r>
        <w:rPr>
          <w:b/>
          <w:bCs/>
          <w:lang w:val="en-GB"/>
        </w:rPr>
        <w:t xml:space="preserve">SP: </w:t>
      </w:r>
      <w:r>
        <w:rPr>
          <w:rStyle w:val="Hyperlink"/>
          <w:color w:val="auto"/>
          <w:sz w:val="22"/>
          <w:szCs w:val="22"/>
          <w:u w:val="none"/>
          <w:lang w:eastAsia="ko-KR"/>
        </w:rPr>
        <w:t>Do you support to accept the resolution in 11-23/1124r1 for the following CIDs?</w:t>
      </w:r>
    </w:p>
    <w:p w14:paraId="5AC26B10" w14:textId="59CCFC29" w:rsidR="00E03EC8" w:rsidRDefault="00E03EC8" w:rsidP="000E2D62">
      <w:pPr>
        <w:pStyle w:val="ListParagraph"/>
        <w:ind w:left="1440"/>
      </w:pPr>
      <w:r w:rsidRPr="00E03EC8">
        <w:t>18224, 18210, 18211</w:t>
      </w:r>
    </w:p>
    <w:p w14:paraId="03206D25" w14:textId="77777777" w:rsidR="00E03EC8" w:rsidRPr="000762FB" w:rsidRDefault="00E03EC8" w:rsidP="00E03EC8">
      <w:pPr>
        <w:pStyle w:val="ListParagraph"/>
        <w:ind w:left="1440"/>
        <w:rPr>
          <w:color w:val="00B050"/>
          <w:lang w:val="en-GB"/>
        </w:rPr>
      </w:pPr>
      <w:r w:rsidRPr="000762FB">
        <w:rPr>
          <w:color w:val="00B050"/>
          <w:lang w:val="en-GB"/>
        </w:rPr>
        <w:t>No Objection</w:t>
      </w:r>
    </w:p>
    <w:p w14:paraId="735E7B00" w14:textId="77777777" w:rsidR="00E03EC8" w:rsidRDefault="00E03EC8" w:rsidP="000E2D62">
      <w:pPr>
        <w:pStyle w:val="ListParagraph"/>
        <w:ind w:left="1440"/>
        <w:rPr>
          <w:b/>
          <w:bCs/>
          <w:lang w:val="en-GB"/>
        </w:rPr>
      </w:pPr>
    </w:p>
    <w:p w14:paraId="09D0E834" w14:textId="77777777" w:rsidR="000E2D62" w:rsidRDefault="000E2D62" w:rsidP="000E2D62">
      <w:pPr>
        <w:pStyle w:val="ListParagraph"/>
        <w:ind w:left="1440"/>
        <w:rPr>
          <w:b/>
          <w:bCs/>
          <w:lang w:val="en-GB"/>
        </w:rPr>
      </w:pPr>
    </w:p>
    <w:p w14:paraId="2E68D7C0" w14:textId="6FC8FB4C" w:rsidR="000E2D62" w:rsidRDefault="00E03EC8" w:rsidP="000E2D62">
      <w:pPr>
        <w:pStyle w:val="ListParagraph"/>
        <w:numPr>
          <w:ilvl w:val="1"/>
          <w:numId w:val="5"/>
        </w:numPr>
        <w:jc w:val="both"/>
        <w:rPr>
          <w:sz w:val="22"/>
          <w:szCs w:val="22"/>
        </w:rPr>
      </w:pPr>
      <w:r>
        <w:rPr>
          <w:b/>
          <w:bCs/>
          <w:lang w:val="en-GB"/>
        </w:rPr>
        <w:lastRenderedPageBreak/>
        <w:t>1040r2</w:t>
      </w:r>
      <w:r w:rsidR="000E2D62">
        <w:t xml:space="preserve"> </w:t>
      </w:r>
    </w:p>
    <w:p w14:paraId="0729B7D2" w14:textId="77777777" w:rsidR="000E2D62" w:rsidRDefault="000E2D62" w:rsidP="000E2D62">
      <w:pPr>
        <w:jc w:val="both"/>
        <w:rPr>
          <w:szCs w:val="22"/>
        </w:rPr>
      </w:pPr>
    </w:p>
    <w:p w14:paraId="667DA94F"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DD53A79" w14:textId="0C5D8A80"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03EC8">
        <w:rPr>
          <w:rStyle w:val="Hyperlink"/>
          <w:color w:val="auto"/>
          <w:sz w:val="22"/>
          <w:szCs w:val="22"/>
          <w:u w:val="none"/>
          <w:lang w:eastAsia="ko-KR"/>
        </w:rPr>
        <w:t xml:space="preserve"> </w:t>
      </w:r>
      <w:r>
        <w:rPr>
          <w:rStyle w:val="Hyperlink"/>
          <w:color w:val="auto"/>
          <w:sz w:val="22"/>
          <w:szCs w:val="22"/>
          <w:u w:val="none"/>
          <w:lang w:eastAsia="ko-KR"/>
        </w:rPr>
        <w:t xml:space="preserve"> </w:t>
      </w:r>
    </w:p>
    <w:p w14:paraId="7831410B" w14:textId="77777777" w:rsidR="000E2D62" w:rsidRDefault="000E2D62" w:rsidP="000E2D62">
      <w:pPr>
        <w:pStyle w:val="ListParagraph"/>
        <w:ind w:left="1440"/>
        <w:rPr>
          <w:rStyle w:val="Hyperlink"/>
          <w:color w:val="auto"/>
          <w:sz w:val="22"/>
          <w:szCs w:val="22"/>
          <w:u w:val="none"/>
          <w:lang w:eastAsia="ko-KR"/>
        </w:rPr>
      </w:pPr>
    </w:p>
    <w:p w14:paraId="14994466" w14:textId="16E8C4D3"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E03EC8">
        <w:rPr>
          <w:rStyle w:val="Hyperlink"/>
          <w:color w:val="auto"/>
          <w:sz w:val="22"/>
          <w:szCs w:val="22"/>
          <w:u w:val="none"/>
          <w:lang w:eastAsia="ko-KR"/>
        </w:rPr>
        <w:t>1040r2</w:t>
      </w:r>
      <w:r>
        <w:rPr>
          <w:rStyle w:val="Hyperlink"/>
          <w:color w:val="auto"/>
          <w:sz w:val="22"/>
          <w:szCs w:val="22"/>
          <w:u w:val="none"/>
          <w:lang w:eastAsia="ko-KR"/>
        </w:rPr>
        <w:t xml:space="preserve"> for the following CIDs?</w:t>
      </w:r>
    </w:p>
    <w:p w14:paraId="56E1CB34" w14:textId="5195B764" w:rsidR="000E2D62" w:rsidRPr="00E03EC8" w:rsidRDefault="00E03EC8" w:rsidP="000E2D62">
      <w:pPr>
        <w:pStyle w:val="ListParagraph"/>
        <w:ind w:left="1440"/>
        <w:rPr>
          <w:color w:val="0070C0"/>
        </w:rPr>
      </w:pPr>
      <w:r w:rsidRPr="00E03EC8">
        <w:rPr>
          <w:color w:val="0070C0"/>
        </w:rPr>
        <w:t>SP deferred</w:t>
      </w:r>
    </w:p>
    <w:p w14:paraId="2F3D750A" w14:textId="77777777" w:rsidR="000E2D62" w:rsidRDefault="000E2D62" w:rsidP="000E2D62">
      <w:pPr>
        <w:pStyle w:val="ListParagraph"/>
        <w:ind w:left="1440"/>
        <w:rPr>
          <w:b/>
          <w:bCs/>
          <w:lang w:val="en-GB"/>
        </w:rPr>
      </w:pPr>
    </w:p>
    <w:p w14:paraId="63BFD0BB" w14:textId="4185F69F" w:rsidR="000E2D62" w:rsidRDefault="00006C84" w:rsidP="000E2D62">
      <w:pPr>
        <w:pStyle w:val="ListParagraph"/>
        <w:ind w:left="1440"/>
        <w:rPr>
          <w:b/>
          <w:bCs/>
          <w:lang w:val="en-GB"/>
        </w:rPr>
      </w:pPr>
      <w:r>
        <w:rPr>
          <w:b/>
          <w:bCs/>
          <w:lang w:val="en-GB"/>
        </w:rPr>
        <w:t xml:space="preserve">The chair asked whether other contributions are ready since all the contributions in the agenda were finished. Based on the request, 1122, 1251, 736, </w:t>
      </w:r>
      <w:proofErr w:type="spellStart"/>
      <w:r>
        <w:rPr>
          <w:b/>
          <w:bCs/>
          <w:lang w:val="en-GB"/>
        </w:rPr>
        <w:t>xxxx</w:t>
      </w:r>
      <w:proofErr w:type="spellEnd"/>
      <w:r>
        <w:rPr>
          <w:b/>
          <w:bCs/>
          <w:lang w:val="en-GB"/>
        </w:rPr>
        <w:t xml:space="preserve"> were added to the agenda.</w:t>
      </w:r>
    </w:p>
    <w:p w14:paraId="0D639CE0" w14:textId="77777777" w:rsidR="00006C84" w:rsidRDefault="00006C84" w:rsidP="000E2D62">
      <w:pPr>
        <w:pStyle w:val="ListParagraph"/>
        <w:ind w:left="1440"/>
        <w:rPr>
          <w:b/>
          <w:bCs/>
          <w:lang w:val="en-GB"/>
        </w:rPr>
      </w:pPr>
    </w:p>
    <w:p w14:paraId="50B77671" w14:textId="554B900D" w:rsidR="000E2D62" w:rsidRDefault="00E03EC8" w:rsidP="000E2D62">
      <w:pPr>
        <w:pStyle w:val="ListParagraph"/>
        <w:numPr>
          <w:ilvl w:val="1"/>
          <w:numId w:val="5"/>
        </w:numPr>
        <w:jc w:val="both"/>
        <w:rPr>
          <w:sz w:val="22"/>
          <w:szCs w:val="22"/>
        </w:rPr>
      </w:pPr>
      <w:r>
        <w:rPr>
          <w:b/>
          <w:bCs/>
          <w:lang w:val="en-GB"/>
        </w:rPr>
        <w:t xml:space="preserve">1122r2 </w:t>
      </w:r>
      <w:r w:rsidR="000E2D62">
        <w:t xml:space="preserve"> </w:t>
      </w:r>
    </w:p>
    <w:p w14:paraId="2947A518" w14:textId="77777777" w:rsidR="000E2D62" w:rsidRDefault="000E2D62" w:rsidP="000E2D62">
      <w:pPr>
        <w:jc w:val="both"/>
        <w:rPr>
          <w:szCs w:val="22"/>
        </w:rPr>
      </w:pPr>
    </w:p>
    <w:p w14:paraId="3C954D9B"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94B6F51" w14:textId="77777777" w:rsidR="00006C84"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06C84">
        <w:rPr>
          <w:rStyle w:val="Hyperlink"/>
          <w:color w:val="auto"/>
          <w:sz w:val="22"/>
          <w:szCs w:val="22"/>
          <w:u w:val="none"/>
          <w:lang w:eastAsia="ko-KR"/>
        </w:rPr>
        <w:t>the paragraph with 15169 change has some changes with CID tag missing.</w:t>
      </w:r>
    </w:p>
    <w:p w14:paraId="4AFD5AB9" w14:textId="77777777" w:rsidR="00006C84" w:rsidRDefault="00006C84"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A: will add 15926.</w:t>
      </w:r>
    </w:p>
    <w:p w14:paraId="43E3E660" w14:textId="77777777" w:rsidR="00006C84" w:rsidRDefault="00006C84"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document for checking</w:t>
      </w:r>
    </w:p>
    <w:p w14:paraId="46CEFC83" w14:textId="2C6E72C1" w:rsidR="000E2D62" w:rsidRDefault="00006C84"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0DBA1931" w14:textId="77777777" w:rsidR="000E2D62" w:rsidRDefault="000E2D62" w:rsidP="000E2D62">
      <w:pPr>
        <w:pStyle w:val="ListParagraph"/>
        <w:ind w:left="1440"/>
        <w:rPr>
          <w:rStyle w:val="Hyperlink"/>
          <w:color w:val="auto"/>
          <w:sz w:val="22"/>
          <w:szCs w:val="22"/>
          <w:u w:val="none"/>
          <w:lang w:eastAsia="ko-KR"/>
        </w:rPr>
      </w:pPr>
    </w:p>
    <w:p w14:paraId="376519FC" w14:textId="77777777"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3CA2A054" w14:textId="6467EF5C" w:rsidR="000E2D62" w:rsidRPr="00006C84" w:rsidRDefault="00006C84" w:rsidP="000E2D62">
      <w:pPr>
        <w:pStyle w:val="ListParagraph"/>
        <w:ind w:left="1440"/>
      </w:pPr>
      <w:r w:rsidRPr="00006C84">
        <w:rPr>
          <w:color w:val="0070C0"/>
        </w:rPr>
        <w:t>SP deferred</w:t>
      </w:r>
    </w:p>
    <w:p w14:paraId="45ED90CE" w14:textId="77777777" w:rsidR="000E2D62" w:rsidRDefault="000E2D62" w:rsidP="000E2D62">
      <w:pPr>
        <w:pStyle w:val="ListParagraph"/>
        <w:ind w:left="1440"/>
        <w:rPr>
          <w:b/>
          <w:bCs/>
          <w:lang w:val="en-GB"/>
        </w:rPr>
      </w:pPr>
    </w:p>
    <w:p w14:paraId="45D903F4" w14:textId="77777777" w:rsidR="000E2D62" w:rsidRDefault="000E2D62" w:rsidP="000E2D62">
      <w:pPr>
        <w:pStyle w:val="ListParagraph"/>
        <w:ind w:left="1440"/>
        <w:rPr>
          <w:b/>
          <w:bCs/>
          <w:lang w:val="en-GB"/>
        </w:rPr>
      </w:pPr>
    </w:p>
    <w:p w14:paraId="31798EAB" w14:textId="42C0FEEF" w:rsidR="000E2D62" w:rsidRDefault="00006C84" w:rsidP="000E2D62">
      <w:pPr>
        <w:pStyle w:val="ListParagraph"/>
        <w:numPr>
          <w:ilvl w:val="1"/>
          <w:numId w:val="5"/>
        </w:numPr>
        <w:jc w:val="both"/>
        <w:rPr>
          <w:sz w:val="22"/>
          <w:szCs w:val="22"/>
        </w:rPr>
      </w:pPr>
      <w:r>
        <w:rPr>
          <w:b/>
          <w:bCs/>
          <w:lang w:val="en-GB"/>
        </w:rPr>
        <w:t>1251r</w:t>
      </w:r>
      <w:r w:rsidR="008749D5">
        <w:rPr>
          <w:b/>
          <w:bCs/>
          <w:lang w:val="en-GB"/>
        </w:rPr>
        <w:t>0</w:t>
      </w:r>
      <w:r w:rsidR="000E2D62">
        <w:t xml:space="preserve"> </w:t>
      </w:r>
    </w:p>
    <w:p w14:paraId="1F630699" w14:textId="77777777" w:rsidR="000E2D62" w:rsidRDefault="000E2D62" w:rsidP="000E2D62">
      <w:pPr>
        <w:jc w:val="both"/>
        <w:rPr>
          <w:szCs w:val="22"/>
        </w:rPr>
      </w:pPr>
    </w:p>
    <w:p w14:paraId="3500D235" w14:textId="77777777" w:rsidR="000E2D62" w:rsidRDefault="000E2D62" w:rsidP="000E2D6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B8CFEB0" w14:textId="10F7935E"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49D5">
        <w:rPr>
          <w:rStyle w:val="Hyperlink"/>
          <w:color w:val="auto"/>
          <w:sz w:val="22"/>
          <w:szCs w:val="22"/>
          <w:u w:val="none"/>
          <w:lang w:eastAsia="ko-KR"/>
        </w:rPr>
        <w:t>16388. 11-23/1136 resolve it with the different method. Please delete it from the SP.</w:t>
      </w:r>
    </w:p>
    <w:p w14:paraId="04DD3786" w14:textId="5B86B5F3" w:rsidR="008749D5" w:rsidRDefault="008749D5"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73049FF" w14:textId="77777777" w:rsidR="008749D5" w:rsidRDefault="008749D5" w:rsidP="000E2D62">
      <w:pPr>
        <w:pStyle w:val="ListParagraph"/>
        <w:ind w:left="1440"/>
        <w:rPr>
          <w:rStyle w:val="Hyperlink"/>
          <w:color w:val="auto"/>
          <w:sz w:val="22"/>
          <w:szCs w:val="22"/>
          <w:u w:val="none"/>
          <w:lang w:eastAsia="ko-KR"/>
        </w:rPr>
      </w:pPr>
    </w:p>
    <w:p w14:paraId="6B13920F" w14:textId="77777777" w:rsidR="000E2D62" w:rsidRDefault="000E2D62" w:rsidP="000E2D62">
      <w:pPr>
        <w:pStyle w:val="ListParagraph"/>
        <w:ind w:left="1440"/>
        <w:rPr>
          <w:rStyle w:val="Hyperlink"/>
          <w:color w:val="auto"/>
          <w:sz w:val="22"/>
          <w:szCs w:val="22"/>
          <w:u w:val="none"/>
          <w:lang w:eastAsia="ko-KR"/>
        </w:rPr>
      </w:pPr>
    </w:p>
    <w:p w14:paraId="68D7277B" w14:textId="1E11A4EE" w:rsidR="000E2D62" w:rsidRDefault="000E2D62" w:rsidP="000E2D6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8749D5">
        <w:rPr>
          <w:rStyle w:val="Hyperlink"/>
          <w:color w:val="auto"/>
          <w:sz w:val="22"/>
          <w:szCs w:val="22"/>
          <w:u w:val="none"/>
          <w:lang w:eastAsia="ko-KR"/>
        </w:rPr>
        <w:t>1251r0</w:t>
      </w:r>
      <w:r>
        <w:rPr>
          <w:rStyle w:val="Hyperlink"/>
          <w:color w:val="auto"/>
          <w:sz w:val="22"/>
          <w:szCs w:val="22"/>
          <w:u w:val="none"/>
          <w:lang w:eastAsia="ko-KR"/>
        </w:rPr>
        <w:t xml:space="preserve"> for the following CIDs?</w:t>
      </w:r>
    </w:p>
    <w:p w14:paraId="21129864" w14:textId="25F0FD54" w:rsidR="000E2D62" w:rsidRDefault="008749D5" w:rsidP="000E2D62">
      <w:pPr>
        <w:pStyle w:val="ListParagraph"/>
        <w:ind w:left="1440"/>
      </w:pPr>
      <w:r w:rsidRPr="008749D5">
        <w:t>16309, 16340</w:t>
      </w:r>
    </w:p>
    <w:p w14:paraId="29334DB4" w14:textId="173E93BD" w:rsidR="008749D5" w:rsidRPr="009E70AE" w:rsidRDefault="008749D5" w:rsidP="000E2D62">
      <w:pPr>
        <w:pStyle w:val="ListParagraph"/>
        <w:ind w:left="1440"/>
        <w:rPr>
          <w:color w:val="00B050"/>
        </w:rPr>
      </w:pPr>
      <w:r w:rsidRPr="009E70AE">
        <w:rPr>
          <w:color w:val="00B050"/>
        </w:rPr>
        <w:t>No Objection</w:t>
      </w:r>
    </w:p>
    <w:p w14:paraId="616CEDB9" w14:textId="77777777" w:rsidR="000E2D62" w:rsidRDefault="000E2D62" w:rsidP="000E2D62">
      <w:pPr>
        <w:pStyle w:val="ListParagraph"/>
        <w:ind w:left="1440"/>
        <w:rPr>
          <w:b/>
          <w:bCs/>
          <w:lang w:val="en-GB"/>
        </w:rPr>
      </w:pPr>
    </w:p>
    <w:p w14:paraId="2AE8B14B" w14:textId="77777777" w:rsidR="000E2D62" w:rsidRDefault="000E2D62" w:rsidP="000E2D62">
      <w:pPr>
        <w:pStyle w:val="ListParagraph"/>
        <w:ind w:left="1440"/>
        <w:rPr>
          <w:b/>
          <w:bCs/>
          <w:lang w:val="en-GB"/>
        </w:rPr>
      </w:pPr>
    </w:p>
    <w:p w14:paraId="250683C3" w14:textId="4A739D9C" w:rsidR="00006C84" w:rsidRDefault="00006C84" w:rsidP="00006C84">
      <w:pPr>
        <w:pStyle w:val="ListParagraph"/>
        <w:numPr>
          <w:ilvl w:val="1"/>
          <w:numId w:val="5"/>
        </w:numPr>
        <w:jc w:val="both"/>
        <w:rPr>
          <w:sz w:val="22"/>
          <w:szCs w:val="22"/>
        </w:rPr>
      </w:pPr>
      <w:r>
        <w:rPr>
          <w:b/>
          <w:bCs/>
          <w:lang w:val="en-GB"/>
        </w:rPr>
        <w:t>736r0</w:t>
      </w:r>
      <w:r>
        <w:t xml:space="preserve"> </w:t>
      </w:r>
    </w:p>
    <w:p w14:paraId="05F98D36" w14:textId="77777777" w:rsidR="00006C84" w:rsidRDefault="00006C84" w:rsidP="00006C84">
      <w:pPr>
        <w:jc w:val="both"/>
        <w:rPr>
          <w:szCs w:val="22"/>
        </w:rPr>
      </w:pPr>
    </w:p>
    <w:p w14:paraId="51AAFB07" w14:textId="77777777" w:rsidR="00006C84" w:rsidRDefault="00006C84" w:rsidP="00006C8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76D0E0A" w14:textId="4E26ADDA" w:rsidR="00006C84" w:rsidRDefault="00006C84" w:rsidP="00006C8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49D5">
        <w:rPr>
          <w:rStyle w:val="Hyperlink"/>
          <w:color w:val="auto"/>
          <w:sz w:val="22"/>
          <w:szCs w:val="22"/>
          <w:u w:val="none"/>
          <w:lang w:eastAsia="ko-KR"/>
        </w:rPr>
        <w:t>18095. This is related to TID-to-link mapping mode 3. Please defer the CIDs.</w:t>
      </w:r>
    </w:p>
    <w:p w14:paraId="16FE6E86" w14:textId="7F08158F" w:rsidR="008749D5" w:rsidRDefault="008749D5" w:rsidP="00006C84">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42FFAFE" w14:textId="45FD0462" w:rsidR="008749D5" w:rsidRDefault="008749D5" w:rsidP="00006C84">
      <w:pPr>
        <w:pStyle w:val="ListParagraph"/>
        <w:ind w:left="1440"/>
        <w:rPr>
          <w:rStyle w:val="Hyperlink"/>
          <w:color w:val="auto"/>
          <w:sz w:val="22"/>
          <w:szCs w:val="22"/>
          <w:u w:val="none"/>
          <w:lang w:eastAsia="ko-KR"/>
        </w:rPr>
      </w:pPr>
      <w:r>
        <w:rPr>
          <w:rStyle w:val="Hyperlink"/>
          <w:color w:val="auto"/>
          <w:sz w:val="22"/>
          <w:szCs w:val="22"/>
          <w:u w:val="none"/>
          <w:lang w:eastAsia="ko-KR"/>
        </w:rPr>
        <w:t>C: have differnet opinion from the oprevious comment. We don’t have enough time to address the CIDs. We should run the SP.</w:t>
      </w:r>
    </w:p>
    <w:p w14:paraId="169E0F6D" w14:textId="3C6E5997" w:rsidR="008749D5" w:rsidRDefault="008749D5" w:rsidP="00006C84">
      <w:pPr>
        <w:pStyle w:val="ListParagraph"/>
        <w:ind w:left="1440"/>
        <w:rPr>
          <w:rStyle w:val="Hyperlink"/>
          <w:color w:val="auto"/>
          <w:sz w:val="22"/>
          <w:szCs w:val="22"/>
          <w:u w:val="none"/>
          <w:lang w:eastAsia="ko-KR"/>
        </w:rPr>
      </w:pPr>
      <w:r>
        <w:rPr>
          <w:rStyle w:val="Hyperlink"/>
          <w:color w:val="auto"/>
          <w:sz w:val="22"/>
          <w:szCs w:val="22"/>
          <w:u w:val="none"/>
          <w:lang w:eastAsia="ko-KR"/>
        </w:rPr>
        <w:t>A: can wait until the last 11be session.</w:t>
      </w:r>
    </w:p>
    <w:p w14:paraId="1DC06EF3" w14:textId="77777777" w:rsidR="00006C84" w:rsidRDefault="00006C84" w:rsidP="00006C84">
      <w:pPr>
        <w:pStyle w:val="ListParagraph"/>
        <w:ind w:left="1440"/>
        <w:rPr>
          <w:rStyle w:val="Hyperlink"/>
          <w:color w:val="auto"/>
          <w:sz w:val="22"/>
          <w:szCs w:val="22"/>
          <w:u w:val="none"/>
          <w:lang w:eastAsia="ko-KR"/>
        </w:rPr>
      </w:pPr>
    </w:p>
    <w:p w14:paraId="7A6D2788" w14:textId="77777777" w:rsidR="00006C84" w:rsidRDefault="00006C84" w:rsidP="00006C8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6B4101EB" w14:textId="5E93F37F" w:rsidR="00FC24A0" w:rsidRPr="009E70AE" w:rsidRDefault="009E70AE" w:rsidP="00094140">
      <w:pPr>
        <w:pStyle w:val="ListParagraph"/>
        <w:ind w:left="1440"/>
      </w:pPr>
      <w:r w:rsidRPr="009E70AE">
        <w:t>15700 15063 17635 15999</w:t>
      </w:r>
    </w:p>
    <w:p w14:paraId="13EB7BEF" w14:textId="2CEA867F" w:rsidR="00FC24A0" w:rsidRPr="009E70AE" w:rsidRDefault="009E70AE" w:rsidP="00094140">
      <w:pPr>
        <w:pStyle w:val="ListParagraph"/>
        <w:ind w:left="1440"/>
        <w:rPr>
          <w:color w:val="00B050"/>
        </w:rPr>
      </w:pPr>
      <w:r w:rsidRPr="009E70AE">
        <w:rPr>
          <w:color w:val="00B050"/>
        </w:rPr>
        <w:t>No Objection</w:t>
      </w:r>
    </w:p>
    <w:p w14:paraId="707ED41A" w14:textId="4C9BD617" w:rsidR="00FC24A0" w:rsidRDefault="00FC24A0" w:rsidP="00094140">
      <w:pPr>
        <w:pStyle w:val="ListParagraph"/>
        <w:ind w:left="1440"/>
        <w:rPr>
          <w:b/>
          <w:bCs/>
          <w:lang w:val="en-GB"/>
        </w:rPr>
      </w:pPr>
    </w:p>
    <w:p w14:paraId="117118E2" w14:textId="3AD4587D" w:rsidR="00FC24A0" w:rsidRDefault="00FC24A0" w:rsidP="00094140">
      <w:pPr>
        <w:pStyle w:val="ListParagraph"/>
        <w:ind w:left="1440"/>
        <w:rPr>
          <w:b/>
          <w:bCs/>
          <w:lang w:val="en-GB"/>
        </w:rPr>
      </w:pPr>
    </w:p>
    <w:p w14:paraId="5D0E9EED" w14:textId="5C59AB15" w:rsidR="009E70AE" w:rsidRDefault="009E70AE" w:rsidP="009E70AE">
      <w:pPr>
        <w:pStyle w:val="ListParagraph"/>
        <w:numPr>
          <w:ilvl w:val="1"/>
          <w:numId w:val="5"/>
        </w:numPr>
        <w:jc w:val="both"/>
        <w:rPr>
          <w:sz w:val="22"/>
          <w:szCs w:val="22"/>
        </w:rPr>
      </w:pPr>
      <w:r>
        <w:rPr>
          <w:b/>
          <w:bCs/>
          <w:lang w:val="en-GB"/>
        </w:rPr>
        <w:t>1162r0</w:t>
      </w:r>
      <w:r>
        <w:t xml:space="preserve"> </w:t>
      </w:r>
    </w:p>
    <w:p w14:paraId="14F3DB78" w14:textId="77777777" w:rsidR="009E70AE" w:rsidRDefault="009E70AE" w:rsidP="009E70AE">
      <w:pPr>
        <w:jc w:val="both"/>
        <w:rPr>
          <w:szCs w:val="22"/>
        </w:rPr>
      </w:pPr>
    </w:p>
    <w:p w14:paraId="6A373740" w14:textId="14D38B5B" w:rsidR="009E70AE" w:rsidRDefault="009E70AE" w:rsidP="009E70A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1295DB4F" w14:textId="7AC505AE" w:rsidR="009E70AE" w:rsidRDefault="009E70AE"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A660F7">
        <w:rPr>
          <w:rStyle w:val="Hyperlink"/>
          <w:color w:val="auto"/>
          <w:sz w:val="22"/>
          <w:szCs w:val="22"/>
          <w:u w:val="none"/>
          <w:lang w:eastAsia="ko-KR"/>
        </w:rPr>
        <w:t>16623. The referred document has maximal value 64TU. It is different from the reject reason.</w:t>
      </w:r>
    </w:p>
    <w:p w14:paraId="3034E708" w14:textId="42B0B828" w:rsidR="00A660F7" w:rsidRDefault="00A660F7"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A: we had the discussion, and 128TU is what the group agreed. We should not add more change. Instead we should stablize the spec in this stage.</w:t>
      </w:r>
    </w:p>
    <w:p w14:paraId="1095AA4E" w14:textId="718C5E47" w:rsidR="00A660F7" w:rsidRDefault="00A660F7"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C: 17633, the text in D3.2 has be changed.</w:t>
      </w:r>
    </w:p>
    <w:p w14:paraId="3109B491" w14:textId="12943913" w:rsidR="00A660F7" w:rsidRDefault="00A660F7"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A: will change the resoultion to ”revised” and refer to the CID.</w:t>
      </w:r>
    </w:p>
    <w:p w14:paraId="5D8F21A4" w14:textId="3335C0DF" w:rsidR="00A660F7" w:rsidRDefault="00A660F7"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21BAF2D1" w14:textId="77777777" w:rsidR="009E70AE" w:rsidRDefault="009E70AE" w:rsidP="009E70AE">
      <w:pPr>
        <w:pStyle w:val="ListParagraph"/>
        <w:ind w:left="1440"/>
        <w:rPr>
          <w:rStyle w:val="Hyperlink"/>
          <w:color w:val="auto"/>
          <w:sz w:val="22"/>
          <w:szCs w:val="22"/>
          <w:u w:val="none"/>
          <w:lang w:eastAsia="ko-KR"/>
        </w:rPr>
      </w:pPr>
    </w:p>
    <w:p w14:paraId="1C020702" w14:textId="68FBA857" w:rsidR="009E70AE" w:rsidRDefault="009E70AE"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8C2146">
        <w:rPr>
          <w:rStyle w:val="Hyperlink"/>
          <w:color w:val="auto"/>
          <w:sz w:val="22"/>
          <w:szCs w:val="22"/>
          <w:u w:val="none"/>
          <w:lang w:eastAsia="ko-KR"/>
        </w:rPr>
        <w:t>1162r1</w:t>
      </w:r>
      <w:r>
        <w:rPr>
          <w:rStyle w:val="Hyperlink"/>
          <w:color w:val="auto"/>
          <w:sz w:val="22"/>
          <w:szCs w:val="22"/>
          <w:u w:val="none"/>
          <w:lang w:eastAsia="ko-KR"/>
        </w:rPr>
        <w:t xml:space="preserve"> for the following CIDs?</w:t>
      </w:r>
    </w:p>
    <w:p w14:paraId="7F538AB3" w14:textId="5DB6507D" w:rsidR="00FC24A0" w:rsidRDefault="008C2146" w:rsidP="00094140">
      <w:pPr>
        <w:pStyle w:val="ListParagraph"/>
        <w:ind w:left="1440"/>
        <w:rPr>
          <w:rStyle w:val="Hyperlink"/>
          <w:color w:val="auto"/>
          <w:sz w:val="22"/>
          <w:szCs w:val="22"/>
          <w:u w:val="none"/>
          <w:lang w:eastAsia="ko-KR"/>
        </w:rPr>
      </w:pPr>
      <w:r w:rsidRPr="008C2146">
        <w:rPr>
          <w:rStyle w:val="Hyperlink"/>
          <w:color w:val="auto"/>
          <w:sz w:val="22"/>
          <w:szCs w:val="22"/>
          <w:u w:val="none"/>
          <w:lang w:eastAsia="ko-KR"/>
        </w:rPr>
        <w:t>15031, 15702, 17860, 17627, 16235, 17633</w:t>
      </w:r>
    </w:p>
    <w:p w14:paraId="4D33699A" w14:textId="24EC2B15" w:rsidR="009E70AE" w:rsidRDefault="008C2146" w:rsidP="00094140">
      <w:pPr>
        <w:pStyle w:val="ListParagraph"/>
        <w:ind w:left="1440"/>
        <w:rPr>
          <w:rStyle w:val="Hyperlink"/>
          <w:color w:val="auto"/>
          <w:sz w:val="22"/>
          <w:szCs w:val="22"/>
          <w:u w:val="none"/>
          <w:lang w:eastAsia="ko-KR"/>
        </w:rPr>
      </w:pPr>
      <w:r w:rsidRPr="008C2146">
        <w:rPr>
          <w:rStyle w:val="Hyperlink"/>
          <w:color w:val="00B050"/>
          <w:sz w:val="22"/>
          <w:szCs w:val="22"/>
          <w:u w:val="none"/>
          <w:lang w:eastAsia="ko-KR"/>
        </w:rPr>
        <w:t>No Objection</w:t>
      </w:r>
    </w:p>
    <w:p w14:paraId="133D945B" w14:textId="77777777" w:rsidR="008C2146" w:rsidRDefault="008C2146" w:rsidP="00094140">
      <w:pPr>
        <w:pStyle w:val="ListParagraph"/>
        <w:ind w:left="1440"/>
        <w:rPr>
          <w:rStyle w:val="Hyperlink"/>
          <w:color w:val="auto"/>
          <w:sz w:val="22"/>
          <w:szCs w:val="22"/>
          <w:u w:val="none"/>
          <w:lang w:eastAsia="ko-KR"/>
        </w:rPr>
      </w:pPr>
    </w:p>
    <w:p w14:paraId="265AF182" w14:textId="77777777" w:rsidR="009E70AE" w:rsidRDefault="009E70AE" w:rsidP="00094140">
      <w:pPr>
        <w:pStyle w:val="ListParagraph"/>
        <w:ind w:left="1440"/>
        <w:rPr>
          <w:rStyle w:val="Hyperlink"/>
          <w:color w:val="auto"/>
          <w:sz w:val="22"/>
          <w:szCs w:val="22"/>
          <w:u w:val="none"/>
          <w:lang w:eastAsia="ko-KR"/>
        </w:rPr>
      </w:pPr>
    </w:p>
    <w:p w14:paraId="4DFFF2D2" w14:textId="5B9AB9DA" w:rsidR="009E70AE" w:rsidRDefault="009E70AE" w:rsidP="009E70AE">
      <w:pPr>
        <w:pStyle w:val="ListParagraph"/>
        <w:numPr>
          <w:ilvl w:val="1"/>
          <w:numId w:val="5"/>
        </w:numPr>
        <w:jc w:val="both"/>
        <w:rPr>
          <w:sz w:val="22"/>
          <w:szCs w:val="22"/>
        </w:rPr>
      </w:pPr>
      <w:r>
        <w:rPr>
          <w:b/>
          <w:bCs/>
          <w:lang w:val="en-GB"/>
        </w:rPr>
        <w:t>1125r</w:t>
      </w:r>
      <w:r w:rsidR="008C2146">
        <w:rPr>
          <w:b/>
          <w:bCs/>
          <w:lang w:val="en-GB"/>
        </w:rPr>
        <w:t>2</w:t>
      </w:r>
      <w:r>
        <w:t xml:space="preserve"> </w:t>
      </w:r>
    </w:p>
    <w:p w14:paraId="6F133D19" w14:textId="77777777" w:rsidR="009E70AE" w:rsidRDefault="009E70AE" w:rsidP="009E70AE">
      <w:pPr>
        <w:jc w:val="both"/>
        <w:rPr>
          <w:szCs w:val="22"/>
        </w:rPr>
      </w:pPr>
    </w:p>
    <w:p w14:paraId="501BEDFA" w14:textId="77777777" w:rsidR="009E70AE" w:rsidRDefault="009E70AE" w:rsidP="009E70A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2A5CAF5" w14:textId="77777777" w:rsidR="008C2146" w:rsidRDefault="008C2146"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C: do you need the link identifier if there is no MLD?</w:t>
      </w:r>
    </w:p>
    <w:p w14:paraId="4DBE823D" w14:textId="77777777" w:rsidR="008C2146" w:rsidRDefault="008C2146"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multiple TDLS links may exist. </w:t>
      </w:r>
    </w:p>
    <w:p w14:paraId="500119C4" w14:textId="54A673E5" w:rsidR="008C2146" w:rsidRDefault="008C2146"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C: do you mean that one link notify another link’s broadcast TWT schedule?</w:t>
      </w:r>
      <w:r w:rsidR="00DF6F7D">
        <w:rPr>
          <w:rStyle w:val="Hyperlink"/>
          <w:color w:val="auto"/>
          <w:sz w:val="22"/>
          <w:szCs w:val="22"/>
          <w:u w:val="none"/>
          <w:lang w:eastAsia="ko-KR"/>
        </w:rPr>
        <w:t xml:space="preserve"> If the answer is yes, it seems this is not needed.</w:t>
      </w:r>
    </w:p>
    <w:p w14:paraId="2B266C09" w14:textId="01274BA3" w:rsidR="008C2146" w:rsidRDefault="008C2146"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A: yes.</w:t>
      </w:r>
      <w:r w:rsidR="00DF6F7D">
        <w:rPr>
          <w:rStyle w:val="Hyperlink"/>
          <w:color w:val="auto"/>
          <w:sz w:val="22"/>
          <w:szCs w:val="22"/>
          <w:u w:val="none"/>
          <w:lang w:eastAsia="ko-KR"/>
        </w:rPr>
        <w:t xml:space="preserve"> Can defer it for offline discussion.</w:t>
      </w:r>
    </w:p>
    <w:p w14:paraId="5B8D57E6" w14:textId="77777777" w:rsidR="00DF6F7D" w:rsidRDefault="00DF6F7D" w:rsidP="009E70AE">
      <w:pPr>
        <w:pStyle w:val="ListParagraph"/>
        <w:ind w:left="1440"/>
        <w:rPr>
          <w:rStyle w:val="Hyperlink"/>
          <w:color w:val="auto"/>
          <w:sz w:val="22"/>
          <w:szCs w:val="22"/>
          <w:u w:val="none"/>
          <w:lang w:eastAsia="ko-KR"/>
        </w:rPr>
      </w:pPr>
    </w:p>
    <w:p w14:paraId="5A858070" w14:textId="06F2C96F" w:rsidR="009E70AE" w:rsidRDefault="008C2146"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4E9D22C0" w14:textId="77777777" w:rsidR="009E70AE" w:rsidRDefault="009E70AE" w:rsidP="009E70AE">
      <w:pPr>
        <w:pStyle w:val="ListParagraph"/>
        <w:ind w:left="1440"/>
        <w:rPr>
          <w:rStyle w:val="Hyperlink"/>
          <w:color w:val="auto"/>
          <w:sz w:val="22"/>
          <w:szCs w:val="22"/>
          <w:u w:val="none"/>
          <w:lang w:eastAsia="ko-KR"/>
        </w:rPr>
      </w:pPr>
    </w:p>
    <w:p w14:paraId="7D4B0653" w14:textId="3A84C8F3" w:rsidR="009E70AE" w:rsidRDefault="009E70AE"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8C2146">
        <w:rPr>
          <w:rStyle w:val="Hyperlink"/>
          <w:color w:val="auto"/>
          <w:sz w:val="22"/>
          <w:szCs w:val="22"/>
          <w:u w:val="none"/>
          <w:lang w:eastAsia="ko-KR"/>
        </w:rPr>
        <w:t>1125r2</w:t>
      </w:r>
      <w:r>
        <w:rPr>
          <w:rStyle w:val="Hyperlink"/>
          <w:color w:val="auto"/>
          <w:sz w:val="22"/>
          <w:szCs w:val="22"/>
          <w:u w:val="none"/>
          <w:lang w:eastAsia="ko-KR"/>
        </w:rPr>
        <w:t xml:space="preserve"> for the following CIDs?</w:t>
      </w:r>
    </w:p>
    <w:p w14:paraId="423E918B" w14:textId="10B8FFBF" w:rsidR="009E70AE" w:rsidRDefault="008C2146" w:rsidP="009E70AE">
      <w:pPr>
        <w:pStyle w:val="ListParagraph"/>
        <w:ind w:left="1440"/>
        <w:rPr>
          <w:rStyle w:val="Hyperlink"/>
          <w:color w:val="auto"/>
          <w:sz w:val="22"/>
          <w:szCs w:val="22"/>
          <w:u w:val="none"/>
          <w:lang w:eastAsia="ko-KR"/>
        </w:rPr>
      </w:pPr>
      <w:r w:rsidRPr="008C2146">
        <w:rPr>
          <w:rStyle w:val="Hyperlink"/>
          <w:color w:val="auto"/>
          <w:sz w:val="22"/>
          <w:szCs w:val="22"/>
          <w:u w:val="none"/>
          <w:lang w:eastAsia="ko-KR"/>
        </w:rPr>
        <w:t>18218, 16296, 16461</w:t>
      </w:r>
    </w:p>
    <w:p w14:paraId="2437F6EA" w14:textId="2AFF328F" w:rsidR="00DF6F7D" w:rsidRPr="00DF6F7D" w:rsidRDefault="00DF6F7D" w:rsidP="009E70AE">
      <w:pPr>
        <w:pStyle w:val="ListParagraph"/>
        <w:ind w:left="1440"/>
        <w:rPr>
          <w:rStyle w:val="Hyperlink"/>
          <w:color w:val="0070C0"/>
          <w:sz w:val="22"/>
          <w:szCs w:val="22"/>
          <w:u w:val="none"/>
          <w:lang w:eastAsia="ko-KR"/>
        </w:rPr>
      </w:pPr>
      <w:r w:rsidRPr="00DF6F7D">
        <w:rPr>
          <w:rStyle w:val="Hyperlink"/>
          <w:color w:val="0070C0"/>
          <w:sz w:val="22"/>
          <w:szCs w:val="22"/>
          <w:u w:val="none"/>
          <w:lang w:eastAsia="ko-KR"/>
        </w:rPr>
        <w:t>SP deferred</w:t>
      </w:r>
    </w:p>
    <w:p w14:paraId="4E86E3AB" w14:textId="77777777" w:rsidR="008C2146" w:rsidRDefault="008C2146" w:rsidP="009E70AE">
      <w:pPr>
        <w:pStyle w:val="ListParagraph"/>
        <w:ind w:left="1440"/>
        <w:rPr>
          <w:rStyle w:val="Hyperlink"/>
          <w:color w:val="auto"/>
          <w:sz w:val="22"/>
          <w:szCs w:val="22"/>
          <w:u w:val="none"/>
          <w:lang w:eastAsia="ko-KR"/>
        </w:rPr>
      </w:pPr>
    </w:p>
    <w:p w14:paraId="2A86B6EA" w14:textId="77777777" w:rsidR="009E70AE" w:rsidRPr="009E70AE" w:rsidRDefault="009E70AE" w:rsidP="009E70AE">
      <w:pPr>
        <w:pStyle w:val="ListParagraph"/>
        <w:ind w:left="1440"/>
        <w:rPr>
          <w:rStyle w:val="Hyperlink"/>
          <w:color w:val="auto"/>
          <w:sz w:val="22"/>
          <w:szCs w:val="22"/>
          <w:u w:val="none"/>
          <w:lang w:eastAsia="ko-KR"/>
        </w:rPr>
      </w:pPr>
    </w:p>
    <w:p w14:paraId="2B5B7401" w14:textId="2510129A" w:rsidR="009E70AE" w:rsidRDefault="009E70AE" w:rsidP="009E70AE">
      <w:pPr>
        <w:pStyle w:val="ListParagraph"/>
        <w:numPr>
          <w:ilvl w:val="1"/>
          <w:numId w:val="5"/>
        </w:numPr>
        <w:jc w:val="both"/>
        <w:rPr>
          <w:sz w:val="22"/>
          <w:szCs w:val="22"/>
        </w:rPr>
      </w:pPr>
      <w:r>
        <w:rPr>
          <w:b/>
          <w:bCs/>
          <w:lang w:val="en-GB"/>
        </w:rPr>
        <w:t>1188r0</w:t>
      </w:r>
      <w:r>
        <w:t xml:space="preserve"> </w:t>
      </w:r>
    </w:p>
    <w:p w14:paraId="6E7E277F" w14:textId="77777777" w:rsidR="009E70AE" w:rsidRDefault="009E70AE" w:rsidP="009E70AE">
      <w:pPr>
        <w:jc w:val="both"/>
        <w:rPr>
          <w:szCs w:val="22"/>
        </w:rPr>
      </w:pPr>
    </w:p>
    <w:p w14:paraId="78BE2ADE" w14:textId="77777777" w:rsidR="009E70AE" w:rsidRDefault="009E70AE" w:rsidP="009E70A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27F910B" w14:textId="001D8668" w:rsidR="009E70AE" w:rsidRDefault="009E70AE"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F6F7D">
        <w:rPr>
          <w:rStyle w:val="Hyperlink"/>
          <w:color w:val="auto"/>
          <w:sz w:val="22"/>
          <w:szCs w:val="22"/>
          <w:u w:val="none"/>
          <w:lang w:eastAsia="ko-KR"/>
        </w:rPr>
        <w:t xml:space="preserve"> what is value 0 used?</w:t>
      </w:r>
    </w:p>
    <w:p w14:paraId="07BA00C7" w14:textId="2BE4010F" w:rsidR="00DF6F7D" w:rsidRDefault="00DF6F7D"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A: value 0 is for link addition.</w:t>
      </w:r>
    </w:p>
    <w:p w14:paraId="65097935" w14:textId="462E2B7F" w:rsidR="00DF6F7D" w:rsidRDefault="00DF6F7D"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C: value 0 is for AP removal.</w:t>
      </w:r>
    </w:p>
    <w:p w14:paraId="74478EC2" w14:textId="77777777" w:rsidR="00DF6F7D" w:rsidRDefault="00DF6F7D" w:rsidP="009E70AE">
      <w:pPr>
        <w:pStyle w:val="ListParagraph"/>
        <w:ind w:left="1440"/>
        <w:rPr>
          <w:rStyle w:val="Hyperlink"/>
          <w:color w:val="auto"/>
          <w:sz w:val="22"/>
          <w:szCs w:val="22"/>
          <w:u w:val="none"/>
          <w:lang w:eastAsia="ko-KR"/>
        </w:rPr>
      </w:pPr>
    </w:p>
    <w:p w14:paraId="62EC195A" w14:textId="77777777" w:rsidR="009E70AE" w:rsidRDefault="009E70AE" w:rsidP="009E70AE">
      <w:pPr>
        <w:pStyle w:val="ListParagraph"/>
        <w:ind w:left="1440"/>
        <w:rPr>
          <w:rStyle w:val="Hyperlink"/>
          <w:color w:val="auto"/>
          <w:sz w:val="22"/>
          <w:szCs w:val="22"/>
          <w:u w:val="none"/>
          <w:lang w:eastAsia="ko-KR"/>
        </w:rPr>
      </w:pPr>
    </w:p>
    <w:p w14:paraId="1695810B" w14:textId="47E836A3" w:rsidR="009E70AE" w:rsidRDefault="009E70AE" w:rsidP="009E70AE">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F6F7D">
        <w:rPr>
          <w:rStyle w:val="Hyperlink"/>
          <w:color w:val="auto"/>
          <w:sz w:val="22"/>
          <w:szCs w:val="22"/>
          <w:u w:val="none"/>
          <w:lang w:eastAsia="ko-KR"/>
        </w:rPr>
        <w:t>1188r0</w:t>
      </w:r>
      <w:r>
        <w:rPr>
          <w:rStyle w:val="Hyperlink"/>
          <w:color w:val="auto"/>
          <w:sz w:val="22"/>
          <w:szCs w:val="22"/>
          <w:u w:val="none"/>
          <w:lang w:eastAsia="ko-KR"/>
        </w:rPr>
        <w:t xml:space="preserve"> for the following CIDs?</w:t>
      </w:r>
    </w:p>
    <w:p w14:paraId="00843354" w14:textId="60F3DC05" w:rsidR="009E70AE" w:rsidRDefault="00DF6F7D" w:rsidP="009E70AE">
      <w:pPr>
        <w:pStyle w:val="ListParagraph"/>
        <w:ind w:left="1440"/>
        <w:rPr>
          <w:rStyle w:val="Hyperlink"/>
          <w:color w:val="auto"/>
          <w:sz w:val="22"/>
          <w:szCs w:val="22"/>
          <w:u w:val="none"/>
          <w:lang w:eastAsia="ko-KR"/>
        </w:rPr>
      </w:pPr>
      <w:r w:rsidRPr="00DF6F7D">
        <w:rPr>
          <w:rStyle w:val="Hyperlink"/>
          <w:color w:val="auto"/>
          <w:sz w:val="22"/>
          <w:szCs w:val="22"/>
          <w:u w:val="none"/>
          <w:lang w:eastAsia="ko-KR"/>
        </w:rPr>
        <w:t>17315</w:t>
      </w:r>
    </w:p>
    <w:p w14:paraId="442717C5" w14:textId="77777777" w:rsidR="00DF6F7D" w:rsidRDefault="00DF6F7D" w:rsidP="00DF6F7D">
      <w:pPr>
        <w:pStyle w:val="ListParagraph"/>
        <w:ind w:left="1440"/>
        <w:rPr>
          <w:rStyle w:val="Hyperlink"/>
          <w:color w:val="auto"/>
          <w:sz w:val="22"/>
          <w:szCs w:val="22"/>
          <w:u w:val="none"/>
          <w:lang w:eastAsia="ko-KR"/>
        </w:rPr>
      </w:pPr>
      <w:r w:rsidRPr="008C2146">
        <w:rPr>
          <w:rStyle w:val="Hyperlink"/>
          <w:color w:val="00B050"/>
          <w:sz w:val="22"/>
          <w:szCs w:val="22"/>
          <w:u w:val="none"/>
          <w:lang w:eastAsia="ko-KR"/>
        </w:rPr>
        <w:t>No Objection</w:t>
      </w:r>
    </w:p>
    <w:p w14:paraId="064C9CC6" w14:textId="77777777" w:rsidR="00DF6F7D" w:rsidRPr="009E70AE" w:rsidRDefault="00DF6F7D" w:rsidP="009E70AE">
      <w:pPr>
        <w:pStyle w:val="ListParagraph"/>
        <w:ind w:left="1440"/>
        <w:rPr>
          <w:rStyle w:val="Hyperlink"/>
          <w:color w:val="auto"/>
          <w:sz w:val="22"/>
          <w:szCs w:val="22"/>
          <w:u w:val="none"/>
          <w:lang w:eastAsia="ko-KR"/>
        </w:rPr>
      </w:pPr>
    </w:p>
    <w:p w14:paraId="6AB1D70F" w14:textId="77777777" w:rsidR="009E70AE" w:rsidRPr="009E70AE" w:rsidRDefault="009E70AE" w:rsidP="009E70AE">
      <w:pPr>
        <w:pStyle w:val="ListParagraph"/>
        <w:ind w:left="1440"/>
        <w:rPr>
          <w:rStyle w:val="Hyperlink"/>
          <w:color w:val="auto"/>
          <w:sz w:val="22"/>
          <w:szCs w:val="22"/>
          <w:u w:val="none"/>
          <w:lang w:eastAsia="ko-KR"/>
        </w:rPr>
      </w:pPr>
    </w:p>
    <w:p w14:paraId="3284EF3F" w14:textId="12C1FA56" w:rsidR="00DF6F7D" w:rsidRDefault="00DF6F7D" w:rsidP="00DF6F7D">
      <w:pPr>
        <w:pStyle w:val="ListParagraph"/>
        <w:numPr>
          <w:ilvl w:val="1"/>
          <w:numId w:val="5"/>
        </w:numPr>
        <w:jc w:val="both"/>
        <w:rPr>
          <w:sz w:val="22"/>
          <w:szCs w:val="22"/>
        </w:rPr>
      </w:pPr>
      <w:r>
        <w:rPr>
          <w:b/>
          <w:bCs/>
          <w:lang w:val="en-GB"/>
        </w:rPr>
        <w:t>1060r3</w:t>
      </w:r>
      <w:r>
        <w:t xml:space="preserve"> </w:t>
      </w:r>
    </w:p>
    <w:p w14:paraId="30DB0A2C" w14:textId="77777777" w:rsidR="00DF6F7D" w:rsidRDefault="00DF6F7D" w:rsidP="00DF6F7D">
      <w:pPr>
        <w:jc w:val="both"/>
        <w:rPr>
          <w:szCs w:val="22"/>
        </w:rPr>
      </w:pPr>
    </w:p>
    <w:p w14:paraId="5E21FBFF" w14:textId="77777777" w:rsidR="00DF6F7D" w:rsidRDefault="00DF6F7D" w:rsidP="00DF6F7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E71D63D" w14:textId="20745452" w:rsidR="00DF6F7D" w:rsidRDefault="00742279" w:rsidP="00DF6F7D">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DF6F7D">
        <w:rPr>
          <w:rStyle w:val="Hyperlink"/>
          <w:color w:val="auto"/>
          <w:sz w:val="22"/>
          <w:szCs w:val="22"/>
          <w:u w:val="none"/>
          <w:lang w:eastAsia="ko-KR"/>
        </w:rPr>
        <w:t>.</w:t>
      </w:r>
    </w:p>
    <w:p w14:paraId="2034DB9F" w14:textId="77777777" w:rsidR="00DF6F7D" w:rsidRDefault="00DF6F7D" w:rsidP="00DF6F7D">
      <w:pPr>
        <w:pStyle w:val="ListParagraph"/>
        <w:ind w:left="1440"/>
        <w:rPr>
          <w:rStyle w:val="Hyperlink"/>
          <w:color w:val="auto"/>
          <w:sz w:val="22"/>
          <w:szCs w:val="22"/>
          <w:u w:val="none"/>
          <w:lang w:eastAsia="ko-KR"/>
        </w:rPr>
      </w:pPr>
    </w:p>
    <w:p w14:paraId="26DA272C" w14:textId="77777777" w:rsidR="00DF6F7D" w:rsidRDefault="00DF6F7D" w:rsidP="00DF6F7D">
      <w:pPr>
        <w:pStyle w:val="ListParagraph"/>
        <w:ind w:left="1440"/>
        <w:rPr>
          <w:rStyle w:val="Hyperlink"/>
          <w:color w:val="auto"/>
          <w:sz w:val="22"/>
          <w:szCs w:val="22"/>
          <w:u w:val="none"/>
          <w:lang w:eastAsia="ko-KR"/>
        </w:rPr>
      </w:pPr>
    </w:p>
    <w:p w14:paraId="1A1D969B" w14:textId="35E4C906" w:rsidR="00DF6F7D" w:rsidRDefault="00DF6F7D" w:rsidP="00DF6F7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11-23/1060r3 for the following CIDs?</w:t>
      </w:r>
    </w:p>
    <w:p w14:paraId="36CF691B" w14:textId="14764D22" w:rsidR="009E70AE" w:rsidRDefault="00742279" w:rsidP="00094140">
      <w:pPr>
        <w:pStyle w:val="ListParagraph"/>
        <w:ind w:left="1440"/>
        <w:rPr>
          <w:rStyle w:val="Hyperlink"/>
          <w:color w:val="auto"/>
          <w:sz w:val="22"/>
          <w:szCs w:val="22"/>
          <w:u w:val="none"/>
          <w:lang w:eastAsia="ko-KR"/>
        </w:rPr>
      </w:pPr>
      <w:r w:rsidRPr="00742279">
        <w:rPr>
          <w:rStyle w:val="Hyperlink"/>
          <w:color w:val="auto"/>
          <w:sz w:val="22"/>
          <w:szCs w:val="22"/>
          <w:u w:val="none"/>
          <w:lang w:eastAsia="ko-KR"/>
        </w:rPr>
        <w:t>16118</w:t>
      </w:r>
    </w:p>
    <w:p w14:paraId="72832806" w14:textId="77777777" w:rsidR="00742279" w:rsidRDefault="00742279" w:rsidP="00742279">
      <w:pPr>
        <w:pStyle w:val="ListParagraph"/>
        <w:ind w:left="1440"/>
        <w:rPr>
          <w:rStyle w:val="Hyperlink"/>
          <w:color w:val="auto"/>
          <w:sz w:val="22"/>
          <w:szCs w:val="22"/>
          <w:u w:val="none"/>
          <w:lang w:eastAsia="ko-KR"/>
        </w:rPr>
      </w:pPr>
      <w:r w:rsidRPr="008C2146">
        <w:rPr>
          <w:rStyle w:val="Hyperlink"/>
          <w:color w:val="00B050"/>
          <w:sz w:val="22"/>
          <w:szCs w:val="22"/>
          <w:u w:val="none"/>
          <w:lang w:eastAsia="ko-KR"/>
        </w:rPr>
        <w:t>No Objection</w:t>
      </w:r>
    </w:p>
    <w:p w14:paraId="1979D8E9" w14:textId="2CA37607" w:rsidR="00742279" w:rsidRDefault="00742279" w:rsidP="00094140">
      <w:pPr>
        <w:pStyle w:val="ListParagraph"/>
        <w:ind w:left="1440"/>
        <w:rPr>
          <w:rStyle w:val="Hyperlink"/>
          <w:color w:val="auto"/>
          <w:sz w:val="22"/>
          <w:szCs w:val="22"/>
          <w:u w:val="none"/>
          <w:lang w:eastAsia="ko-KR"/>
        </w:rPr>
      </w:pPr>
    </w:p>
    <w:p w14:paraId="3F1BC8D1" w14:textId="5906AE99" w:rsidR="00742279" w:rsidRDefault="00742279" w:rsidP="00742279">
      <w:pPr>
        <w:pStyle w:val="ListParagraph"/>
        <w:numPr>
          <w:ilvl w:val="1"/>
          <w:numId w:val="5"/>
        </w:numPr>
        <w:jc w:val="both"/>
        <w:rPr>
          <w:sz w:val="22"/>
          <w:szCs w:val="22"/>
        </w:rPr>
      </w:pPr>
      <w:r>
        <w:rPr>
          <w:b/>
          <w:bCs/>
          <w:lang w:val="en-GB"/>
        </w:rPr>
        <w:lastRenderedPageBreak/>
        <w:t>1120r2</w:t>
      </w:r>
      <w:r>
        <w:t xml:space="preserve"> </w:t>
      </w:r>
    </w:p>
    <w:p w14:paraId="27F3DA23" w14:textId="77777777" w:rsidR="00742279" w:rsidRDefault="00742279" w:rsidP="00742279">
      <w:pPr>
        <w:jc w:val="both"/>
        <w:rPr>
          <w:szCs w:val="22"/>
        </w:rPr>
      </w:pPr>
    </w:p>
    <w:p w14:paraId="51042CE2" w14:textId="77777777" w:rsidR="00742279" w:rsidRDefault="00742279" w:rsidP="0074227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3AAE79" w14:textId="77777777" w:rsidR="00742279" w:rsidRDefault="00742279" w:rsidP="0074227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6E441FA9" w14:textId="77777777" w:rsidR="00742279" w:rsidRDefault="00742279" w:rsidP="00742279">
      <w:pPr>
        <w:pStyle w:val="ListParagraph"/>
        <w:ind w:left="1440"/>
        <w:rPr>
          <w:rStyle w:val="Hyperlink"/>
          <w:color w:val="auto"/>
          <w:sz w:val="22"/>
          <w:szCs w:val="22"/>
          <w:u w:val="none"/>
          <w:lang w:eastAsia="ko-KR"/>
        </w:rPr>
      </w:pPr>
    </w:p>
    <w:p w14:paraId="467F9014" w14:textId="77777777" w:rsidR="00742279" w:rsidRDefault="00742279" w:rsidP="00742279">
      <w:pPr>
        <w:pStyle w:val="ListParagraph"/>
        <w:ind w:left="1440"/>
        <w:rPr>
          <w:rStyle w:val="Hyperlink"/>
          <w:color w:val="auto"/>
          <w:sz w:val="22"/>
          <w:szCs w:val="22"/>
          <w:u w:val="none"/>
          <w:lang w:eastAsia="ko-KR"/>
        </w:rPr>
      </w:pPr>
    </w:p>
    <w:p w14:paraId="26C72882" w14:textId="5211A4EE" w:rsidR="00742279" w:rsidRDefault="00742279" w:rsidP="00742279">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11-23/1120r2 for the following CID?</w:t>
      </w:r>
    </w:p>
    <w:p w14:paraId="15F3AA29" w14:textId="0B299848" w:rsidR="00742279" w:rsidRDefault="00742279" w:rsidP="00094140">
      <w:pPr>
        <w:pStyle w:val="ListParagraph"/>
        <w:ind w:left="1440"/>
        <w:rPr>
          <w:rStyle w:val="Hyperlink"/>
          <w:color w:val="auto"/>
          <w:sz w:val="22"/>
          <w:szCs w:val="22"/>
          <w:u w:val="none"/>
          <w:lang w:eastAsia="ko-KR"/>
        </w:rPr>
      </w:pPr>
      <w:r w:rsidRPr="00742279">
        <w:rPr>
          <w:rStyle w:val="Hyperlink"/>
          <w:color w:val="auto"/>
          <w:sz w:val="22"/>
          <w:szCs w:val="22"/>
          <w:u w:val="none"/>
          <w:lang w:eastAsia="ko-KR"/>
        </w:rPr>
        <w:t>16286</w:t>
      </w:r>
    </w:p>
    <w:p w14:paraId="51B9C6E6" w14:textId="77777777" w:rsidR="00742279" w:rsidRDefault="00742279" w:rsidP="00742279">
      <w:pPr>
        <w:pStyle w:val="ListParagraph"/>
        <w:ind w:left="1440"/>
        <w:rPr>
          <w:rStyle w:val="Hyperlink"/>
          <w:color w:val="auto"/>
          <w:sz w:val="22"/>
          <w:szCs w:val="22"/>
          <w:u w:val="none"/>
          <w:lang w:eastAsia="ko-KR"/>
        </w:rPr>
      </w:pPr>
      <w:r w:rsidRPr="008C2146">
        <w:rPr>
          <w:rStyle w:val="Hyperlink"/>
          <w:color w:val="00B050"/>
          <w:sz w:val="22"/>
          <w:szCs w:val="22"/>
          <w:u w:val="none"/>
          <w:lang w:eastAsia="ko-KR"/>
        </w:rPr>
        <w:t>No Objection</w:t>
      </w:r>
    </w:p>
    <w:p w14:paraId="55C3C06C" w14:textId="5F105353" w:rsidR="00742279" w:rsidRDefault="00742279" w:rsidP="00094140">
      <w:pPr>
        <w:pStyle w:val="ListParagraph"/>
        <w:ind w:left="1440"/>
        <w:rPr>
          <w:rStyle w:val="Hyperlink"/>
          <w:color w:val="auto"/>
          <w:sz w:val="22"/>
          <w:szCs w:val="22"/>
          <w:u w:val="none"/>
          <w:lang w:eastAsia="ko-KR"/>
        </w:rPr>
      </w:pPr>
    </w:p>
    <w:p w14:paraId="105974F7" w14:textId="52E8EB17" w:rsidR="00742279" w:rsidRDefault="00742279" w:rsidP="00094140">
      <w:pPr>
        <w:pStyle w:val="ListParagraph"/>
        <w:ind w:left="1440"/>
        <w:rPr>
          <w:rStyle w:val="Hyperlink"/>
          <w:color w:val="auto"/>
          <w:sz w:val="22"/>
          <w:szCs w:val="22"/>
          <w:u w:val="none"/>
          <w:lang w:eastAsia="ko-KR"/>
        </w:rPr>
      </w:pPr>
    </w:p>
    <w:p w14:paraId="43DC569F" w14:textId="77EA5EE9" w:rsidR="00742279" w:rsidRPr="00DC48B6" w:rsidRDefault="00742279" w:rsidP="00742279">
      <w:pPr>
        <w:pStyle w:val="ListParagraph"/>
        <w:ind w:left="1440"/>
        <w:rPr>
          <w:rStyle w:val="Hyperlink"/>
          <w:color w:val="0070C0"/>
          <w:sz w:val="22"/>
          <w:szCs w:val="22"/>
          <w:u w:val="none"/>
          <w:lang w:eastAsia="ko-KR"/>
        </w:rPr>
      </w:pPr>
      <w:r w:rsidRPr="00DC48B6">
        <w:rPr>
          <w:rStyle w:val="Hyperlink"/>
          <w:color w:val="0070C0"/>
          <w:sz w:val="22"/>
          <w:szCs w:val="22"/>
          <w:u w:val="none"/>
          <w:lang w:eastAsia="ko-KR"/>
        </w:rPr>
        <w:t xml:space="preserve">Recessed at </w:t>
      </w:r>
      <w:r>
        <w:rPr>
          <w:rStyle w:val="Hyperlink"/>
          <w:color w:val="0070C0"/>
          <w:sz w:val="22"/>
          <w:szCs w:val="22"/>
          <w:u w:val="none"/>
          <w:lang w:eastAsia="ko-KR"/>
        </w:rPr>
        <w:t>05</w:t>
      </w:r>
      <w:r w:rsidRPr="00DC48B6">
        <w:rPr>
          <w:rStyle w:val="Hyperlink"/>
          <w:color w:val="0070C0"/>
          <w:sz w:val="22"/>
          <w:szCs w:val="22"/>
          <w:u w:val="none"/>
          <w:lang w:eastAsia="ko-KR"/>
        </w:rPr>
        <w:t>:</w:t>
      </w:r>
      <w:r>
        <w:rPr>
          <w:rStyle w:val="Hyperlink"/>
          <w:color w:val="0070C0"/>
          <w:sz w:val="22"/>
          <w:szCs w:val="22"/>
          <w:u w:val="none"/>
          <w:lang w:eastAsia="ko-KR"/>
        </w:rPr>
        <w:t>58</w:t>
      </w:r>
      <w:r w:rsidRPr="00DC48B6">
        <w:rPr>
          <w:rStyle w:val="Hyperlink"/>
          <w:color w:val="0070C0"/>
          <w:sz w:val="22"/>
          <w:szCs w:val="22"/>
          <w:u w:val="none"/>
          <w:lang w:eastAsia="ko-KR"/>
        </w:rPr>
        <w:t>pm</w:t>
      </w:r>
    </w:p>
    <w:p w14:paraId="4C8FB682" w14:textId="78E44A52" w:rsidR="00742279" w:rsidRDefault="00742279" w:rsidP="00094140">
      <w:pPr>
        <w:pStyle w:val="ListParagraph"/>
        <w:ind w:left="1440"/>
        <w:rPr>
          <w:rStyle w:val="Hyperlink"/>
          <w:color w:val="auto"/>
          <w:sz w:val="22"/>
          <w:szCs w:val="22"/>
          <w:u w:val="none"/>
          <w:lang w:eastAsia="ko-KR"/>
        </w:rPr>
      </w:pPr>
    </w:p>
    <w:p w14:paraId="69043355" w14:textId="48F1AB5B" w:rsidR="002A04E4" w:rsidRDefault="002A04E4">
      <w:pPr>
        <w:rPr>
          <w:rStyle w:val="Hyperlink"/>
          <w:color w:val="auto"/>
          <w:szCs w:val="22"/>
          <w:u w:val="none"/>
          <w:lang w:val="sv-SE" w:eastAsia="ko-KR"/>
        </w:rPr>
      </w:pPr>
      <w:r>
        <w:rPr>
          <w:rStyle w:val="Hyperlink"/>
          <w:color w:val="auto"/>
          <w:szCs w:val="22"/>
          <w:u w:val="none"/>
          <w:lang w:eastAsia="ko-KR"/>
        </w:rPr>
        <w:br w:type="page"/>
      </w:r>
    </w:p>
    <w:p w14:paraId="26A7EA13" w14:textId="188DD16F" w:rsidR="002A04E4" w:rsidRDefault="002A04E4" w:rsidP="002A04E4">
      <w:pPr>
        <w:rPr>
          <w:b/>
          <w:u w:val="single"/>
        </w:rPr>
      </w:pPr>
      <w:proofErr w:type="spellStart"/>
      <w:r>
        <w:rPr>
          <w:b/>
          <w:u w:val="single"/>
          <w:lang w:eastAsia="ko-KR"/>
        </w:rPr>
        <w:lastRenderedPageBreak/>
        <w:t>Wendessday</w:t>
      </w:r>
      <w:proofErr w:type="spellEnd"/>
      <w:r>
        <w:rPr>
          <w:b/>
          <w:u w:val="single"/>
          <w:lang w:eastAsia="ko-KR"/>
        </w:rPr>
        <w:t>, 12 July 2023</w:t>
      </w:r>
      <w:r>
        <w:rPr>
          <w:b/>
          <w:u w:val="single"/>
        </w:rPr>
        <w:t>, 04:00PM –06:00PM CEST (TGbe MAC F2F session)</w:t>
      </w:r>
    </w:p>
    <w:p w14:paraId="12CBAD8D" w14:textId="77777777" w:rsidR="002A04E4" w:rsidRDefault="002A04E4" w:rsidP="002A04E4"/>
    <w:p w14:paraId="2ACDBB1D" w14:textId="77777777" w:rsidR="002A04E4" w:rsidRDefault="002A04E4" w:rsidP="002A04E4">
      <w:r>
        <w:t>Chairman: Jeongki Kim (</w:t>
      </w:r>
      <w:proofErr w:type="spellStart"/>
      <w:r>
        <w:t>Ofinno</w:t>
      </w:r>
      <w:proofErr w:type="spellEnd"/>
      <w:r>
        <w:t>)</w:t>
      </w:r>
    </w:p>
    <w:p w14:paraId="3190068D" w14:textId="77777777" w:rsidR="002A04E4" w:rsidRDefault="002A04E4" w:rsidP="002A04E4">
      <w:r>
        <w:t>Secretary: Liwen Chu (NXP)</w:t>
      </w:r>
    </w:p>
    <w:p w14:paraId="7D581FD8" w14:textId="77777777" w:rsidR="002A04E4" w:rsidRDefault="002A04E4" w:rsidP="002A04E4"/>
    <w:p w14:paraId="38CA8C64" w14:textId="77777777" w:rsidR="002A04E4" w:rsidRDefault="002A04E4" w:rsidP="002A04E4">
      <w:r>
        <w:t xml:space="preserve">This meeting took place using a mixed </w:t>
      </w:r>
      <w:proofErr w:type="spellStart"/>
      <w:r>
        <w:t>webex</w:t>
      </w:r>
      <w:proofErr w:type="spellEnd"/>
      <w:r>
        <w:t xml:space="preserve"> session and F2F session.</w:t>
      </w:r>
    </w:p>
    <w:p w14:paraId="4D78B9F6" w14:textId="77777777" w:rsidR="002A04E4" w:rsidRDefault="002A04E4" w:rsidP="002A04E4">
      <w:pPr>
        <w:rPr>
          <w:b/>
          <w:u w:val="single"/>
        </w:rPr>
      </w:pPr>
    </w:p>
    <w:p w14:paraId="2B82DFD8" w14:textId="77777777" w:rsidR="002A04E4" w:rsidRDefault="002A04E4" w:rsidP="002A04E4">
      <w:pPr>
        <w:rPr>
          <w:b/>
        </w:rPr>
      </w:pPr>
      <w:r>
        <w:rPr>
          <w:b/>
        </w:rPr>
        <w:t>Introduction</w:t>
      </w:r>
    </w:p>
    <w:p w14:paraId="56D23443" w14:textId="4EF56E13" w:rsidR="002A04E4" w:rsidRDefault="002A04E4" w:rsidP="002A04E4">
      <w:pPr>
        <w:numPr>
          <w:ilvl w:val="0"/>
          <w:numId w:val="10"/>
        </w:numPr>
      </w:pPr>
      <w:r>
        <w:t xml:space="preserve">The Chair (Jeongki, </w:t>
      </w:r>
      <w:proofErr w:type="spellStart"/>
      <w:r>
        <w:t>Ofinno</w:t>
      </w:r>
      <w:proofErr w:type="spellEnd"/>
      <w:r>
        <w:t>) calls the meeting to order at 04:00pm. The Chair introduces himself and the Secretary, Liwen Chu (NXP)</w:t>
      </w:r>
    </w:p>
    <w:p w14:paraId="592BE387" w14:textId="77777777" w:rsidR="002A04E4" w:rsidRDefault="002A04E4" w:rsidP="002A04E4">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3C48F2F" w14:textId="77777777" w:rsidR="002A04E4" w:rsidRDefault="002A04E4" w:rsidP="002A04E4">
      <w:pPr>
        <w:numPr>
          <w:ilvl w:val="1"/>
          <w:numId w:val="10"/>
        </w:numPr>
      </w:pPr>
      <w:r>
        <w:t>Nobody responds.</w:t>
      </w:r>
    </w:p>
    <w:p w14:paraId="26B5A916" w14:textId="77777777" w:rsidR="002A04E4" w:rsidRDefault="002A04E4" w:rsidP="002A04E4">
      <w:pPr>
        <w:numPr>
          <w:ilvl w:val="0"/>
          <w:numId w:val="10"/>
        </w:numPr>
      </w:pPr>
      <w:r>
        <w:t>The Chair recommends using IMAT for recording the attendance.</w:t>
      </w:r>
    </w:p>
    <w:p w14:paraId="22246E83" w14:textId="77777777" w:rsidR="002A04E4" w:rsidRDefault="002A04E4" w:rsidP="002A04E4">
      <w:pPr>
        <w:pStyle w:val="ListParagraph"/>
        <w:numPr>
          <w:ilvl w:val="1"/>
          <w:numId w:val="4"/>
        </w:numPr>
        <w:rPr>
          <w:sz w:val="22"/>
          <w:lang w:val="en-US"/>
        </w:rPr>
      </w:pPr>
      <w:r>
        <w:rPr>
          <w:sz w:val="22"/>
          <w:lang w:val="en-US"/>
        </w:rPr>
        <w:t xml:space="preserve">Please record your attendance during the conference call by using the IMAT system: </w:t>
      </w:r>
    </w:p>
    <w:p w14:paraId="6AB04FEF" w14:textId="77777777" w:rsidR="002A04E4" w:rsidRDefault="002A04E4" w:rsidP="002A04E4">
      <w:pPr>
        <w:pStyle w:val="ListParagraph"/>
        <w:numPr>
          <w:ilvl w:val="2"/>
          <w:numId w:val="4"/>
        </w:numPr>
        <w:rPr>
          <w:sz w:val="22"/>
          <w:lang w:val="en-US"/>
        </w:rPr>
      </w:pPr>
      <w:r>
        <w:rPr>
          <w:sz w:val="22"/>
          <w:lang w:val="en-US"/>
        </w:rPr>
        <w:t xml:space="preserve">1) login to </w:t>
      </w:r>
      <w:hyperlink r:id="rId2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8F77472" w14:textId="77777777" w:rsidR="002A04E4" w:rsidRDefault="002A04E4" w:rsidP="002A04E4">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183AED1E" w14:textId="77777777" w:rsidR="002A04E4" w:rsidRDefault="002A04E4" w:rsidP="002A04E4">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7A7581D" w14:textId="77777777" w:rsidR="002A04E4" w:rsidRDefault="002A04E4" w:rsidP="002A04E4"/>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2A04E4" w:rsidRPr="008D1E6E" w14:paraId="1DBFAAFA" w14:textId="77777777" w:rsidTr="005C0B15">
        <w:trPr>
          <w:trHeight w:val="300"/>
        </w:trPr>
        <w:tc>
          <w:tcPr>
            <w:tcW w:w="1233" w:type="dxa"/>
            <w:noWrap/>
            <w:tcMar>
              <w:top w:w="15" w:type="dxa"/>
              <w:left w:w="15" w:type="dxa"/>
              <w:bottom w:w="0" w:type="dxa"/>
              <w:right w:w="15" w:type="dxa"/>
            </w:tcMar>
            <w:vAlign w:val="bottom"/>
            <w:hideMark/>
          </w:tcPr>
          <w:p w14:paraId="59EC1D8F" w14:textId="77777777" w:rsidR="002A04E4" w:rsidRPr="008D1E6E" w:rsidRDefault="002A04E4"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236ECA9" w14:textId="77777777" w:rsidR="002A04E4" w:rsidRPr="008D1E6E" w:rsidRDefault="002A04E4"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021F6F3" w14:textId="77777777" w:rsidR="002A04E4" w:rsidRPr="008D1E6E" w:rsidRDefault="002A04E4"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20B7CCD" w14:textId="77777777" w:rsidR="002A04E4" w:rsidRPr="008D1E6E" w:rsidRDefault="002A04E4" w:rsidP="005C0B15">
            <w:pPr>
              <w:rPr>
                <w:rFonts w:eastAsia="Times New Roman"/>
                <w:color w:val="000000"/>
                <w:sz w:val="21"/>
                <w:szCs w:val="18"/>
              </w:rPr>
            </w:pPr>
            <w:r w:rsidRPr="008D1E6E">
              <w:rPr>
                <w:rFonts w:eastAsia="Times New Roman"/>
                <w:color w:val="000000"/>
                <w:sz w:val="21"/>
                <w:szCs w:val="18"/>
              </w:rPr>
              <w:t>Affiliation</w:t>
            </w:r>
          </w:p>
        </w:tc>
      </w:tr>
      <w:tr w:rsidR="002A04E4" w:rsidRPr="008D1E6E" w14:paraId="55E67041" w14:textId="77777777" w:rsidTr="005C0B15">
        <w:trPr>
          <w:trHeight w:val="300"/>
        </w:trPr>
        <w:tc>
          <w:tcPr>
            <w:tcW w:w="0" w:type="auto"/>
            <w:noWrap/>
            <w:tcMar>
              <w:top w:w="15" w:type="dxa"/>
              <w:left w:w="15" w:type="dxa"/>
              <w:bottom w:w="0" w:type="dxa"/>
              <w:right w:w="15" w:type="dxa"/>
            </w:tcMar>
            <w:vAlign w:val="bottom"/>
            <w:hideMark/>
          </w:tcPr>
          <w:p w14:paraId="5D0EFEE0" w14:textId="77777777" w:rsidR="002A04E4" w:rsidRPr="008D1E6E" w:rsidRDefault="002A04E4"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54D136" w14:textId="77777777" w:rsidR="002A04E4" w:rsidRPr="008D1E6E" w:rsidRDefault="002A04E4"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7EAC56F" w14:textId="77777777" w:rsidR="002A04E4" w:rsidRPr="008D1E6E" w:rsidRDefault="002A04E4"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4A4EB5F" w14:textId="77777777" w:rsidR="002A04E4" w:rsidRPr="008D1E6E" w:rsidRDefault="002A04E4" w:rsidP="005C0B15">
            <w:pPr>
              <w:rPr>
                <w:rFonts w:eastAsia="Times New Roman"/>
                <w:color w:val="000000"/>
                <w:sz w:val="21"/>
                <w:szCs w:val="18"/>
              </w:rPr>
            </w:pPr>
          </w:p>
        </w:tc>
      </w:tr>
    </w:tbl>
    <w:p w14:paraId="046D582A" w14:textId="77777777" w:rsidR="002A04E4" w:rsidRDefault="002A04E4" w:rsidP="002A04E4"/>
    <w:p w14:paraId="71DC01F8" w14:textId="77777777" w:rsidR="002A04E4" w:rsidRDefault="002A04E4" w:rsidP="002A04E4"/>
    <w:p w14:paraId="20448892" w14:textId="77777777" w:rsidR="002A04E4" w:rsidRDefault="002A04E4" w:rsidP="002A04E4"/>
    <w:p w14:paraId="00381E16" w14:textId="77777777" w:rsidR="002A04E4" w:rsidRDefault="002A04E4" w:rsidP="002A04E4"/>
    <w:p w14:paraId="03E6EBB1" w14:textId="7F1159EA" w:rsidR="002A04E4" w:rsidRPr="00B2078E" w:rsidRDefault="002A04E4" w:rsidP="002A04E4">
      <w:pPr>
        <w:pStyle w:val="ListParagraph"/>
        <w:numPr>
          <w:ilvl w:val="0"/>
          <w:numId w:val="11"/>
        </w:numPr>
        <w:rPr>
          <w:b/>
          <w:u w:val="single"/>
        </w:rPr>
      </w:pPr>
      <w:r w:rsidRPr="00157ED2">
        <w:t>The Chair remind</w:t>
      </w:r>
      <w:r>
        <w:t>ed</w:t>
      </w:r>
      <w:r w:rsidRPr="00157ED2">
        <w:t xml:space="preserve"> that the agenda can be found in 11-2</w:t>
      </w:r>
      <w:r>
        <w:t>3</w:t>
      </w:r>
      <w:r w:rsidRPr="00157ED2">
        <w:t>/</w:t>
      </w:r>
      <w:r>
        <w:t>0919</w:t>
      </w:r>
      <w:r w:rsidRPr="00157ED2">
        <w:t>r</w:t>
      </w:r>
      <w:r>
        <w:t>8</w:t>
      </w:r>
      <w:r w:rsidRPr="00157ED2">
        <w:t>.</w:t>
      </w:r>
      <w:r>
        <w:t xml:space="preserve"> The Chair asked for the comments about the agenda. Per the requesrts, </w:t>
      </w:r>
      <w:r w:rsidR="00BD148C">
        <w:t>813, 383, 310, 1004730...</w:t>
      </w:r>
      <w:r>
        <w:t xml:space="preserve"> w</w:t>
      </w:r>
      <w:r w:rsidR="00BD148C">
        <w:t>ere</w:t>
      </w:r>
      <w:r>
        <w:t xml:space="preserve"> added, 6</w:t>
      </w:r>
      <w:r w:rsidR="00BD148C">
        <w:t>93</w:t>
      </w:r>
      <w:r>
        <w:t xml:space="preserve"> w</w:t>
      </w:r>
      <w:r w:rsidR="00BD148C">
        <w:t>as</w:t>
      </w:r>
      <w:r>
        <w:t xml:space="preserve"> deleted. The updated agenda was approved.</w:t>
      </w:r>
    </w:p>
    <w:p w14:paraId="4CEC9388" w14:textId="77777777" w:rsidR="002A04E4" w:rsidRDefault="002A04E4" w:rsidP="002A04E4"/>
    <w:p w14:paraId="2AE4B364" w14:textId="77777777" w:rsidR="002A04E4" w:rsidRDefault="002A04E4" w:rsidP="002A04E4"/>
    <w:p w14:paraId="22C2D501" w14:textId="77777777" w:rsidR="002A04E4" w:rsidRDefault="002A04E4" w:rsidP="002A04E4">
      <w:pPr>
        <w:pStyle w:val="ListParagraph"/>
        <w:numPr>
          <w:ilvl w:val="0"/>
          <w:numId w:val="5"/>
        </w:numPr>
        <w:rPr>
          <w:sz w:val="22"/>
          <w:szCs w:val="22"/>
        </w:rPr>
      </w:pPr>
      <w:r>
        <w:rPr>
          <w:sz w:val="22"/>
          <w:szCs w:val="22"/>
        </w:rPr>
        <w:t xml:space="preserve">Technical Submissions: </w:t>
      </w:r>
    </w:p>
    <w:p w14:paraId="27723A64" w14:textId="77777777" w:rsidR="002A04E4" w:rsidRDefault="002A04E4" w:rsidP="002A04E4">
      <w:pPr>
        <w:rPr>
          <w:szCs w:val="22"/>
        </w:rPr>
      </w:pPr>
    </w:p>
    <w:p w14:paraId="6436DC8D" w14:textId="02EBA783" w:rsidR="002A04E4" w:rsidRDefault="00000000" w:rsidP="002A04E4">
      <w:pPr>
        <w:pStyle w:val="ListParagraph"/>
        <w:numPr>
          <w:ilvl w:val="1"/>
          <w:numId w:val="5"/>
        </w:numPr>
        <w:jc w:val="both"/>
        <w:rPr>
          <w:sz w:val="22"/>
          <w:szCs w:val="22"/>
        </w:rPr>
      </w:pPr>
      <w:hyperlink r:id="rId30" w:history="1">
        <w:r w:rsidR="002A04E4" w:rsidRPr="002A04E4">
          <w:rPr>
            <w:rStyle w:val="Hyperlink"/>
            <w:b/>
            <w:bCs/>
            <w:lang w:val="en-GB"/>
          </w:rPr>
          <w:t>1136r1</w:t>
        </w:r>
      </w:hyperlink>
      <w:r w:rsidR="002A04E4" w:rsidRPr="002A04E4">
        <w:rPr>
          <w:b/>
          <w:bCs/>
          <w:lang w:val="en-GB"/>
        </w:rPr>
        <w:t xml:space="preserve"> Prop. Res. to LB271 CIDs on EMLSR and P2P co-ex </w:t>
      </w:r>
      <w:r w:rsidR="002A04E4" w:rsidRPr="002A04E4">
        <w:rPr>
          <w:b/>
          <w:bCs/>
          <w:lang w:val="en-GB"/>
        </w:rPr>
        <w:tab/>
      </w:r>
      <w:r w:rsidR="002A04E4" w:rsidRPr="002A04E4">
        <w:rPr>
          <w:b/>
          <w:bCs/>
          <w:lang w:val="en-GB"/>
        </w:rPr>
        <w:tab/>
        <w:t>Qi Wang</w:t>
      </w:r>
      <w:r w:rsidR="002A04E4" w:rsidRPr="002A04E4">
        <w:rPr>
          <w:b/>
          <w:bCs/>
          <w:lang w:val="en-GB"/>
        </w:rPr>
        <w:tab/>
        <w:t xml:space="preserve">     </w:t>
      </w:r>
      <w:r w:rsidR="002A04E4" w:rsidRPr="002A04E4">
        <w:rPr>
          <w:b/>
          <w:bCs/>
          <w:lang w:val="en-GB"/>
        </w:rPr>
        <w:tab/>
        <w:t>[2C SP</w:t>
      </w:r>
      <w:r w:rsidR="002A04E4">
        <w:rPr>
          <w:b/>
          <w:bCs/>
          <w:lang w:val="en-GB"/>
        </w:rPr>
        <w:t>]</w:t>
      </w:r>
      <w:r w:rsidR="002A04E4">
        <w:t xml:space="preserve"> </w:t>
      </w:r>
    </w:p>
    <w:p w14:paraId="27B7FF57" w14:textId="77777777" w:rsidR="002A04E4" w:rsidRDefault="002A04E4" w:rsidP="002A04E4">
      <w:pPr>
        <w:jc w:val="both"/>
        <w:rPr>
          <w:szCs w:val="22"/>
        </w:rPr>
      </w:pPr>
    </w:p>
    <w:p w14:paraId="58CB7895"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0DDCD04" w14:textId="01567359"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D148C">
        <w:rPr>
          <w:rStyle w:val="Hyperlink"/>
          <w:color w:val="auto"/>
          <w:sz w:val="22"/>
          <w:szCs w:val="22"/>
          <w:u w:val="none"/>
          <w:lang w:eastAsia="ko-KR"/>
        </w:rPr>
        <w:t xml:space="preserve"> </w:t>
      </w:r>
      <w:r w:rsidR="00312DDE">
        <w:rPr>
          <w:rStyle w:val="Hyperlink"/>
          <w:color w:val="auto"/>
          <w:sz w:val="22"/>
          <w:szCs w:val="22"/>
          <w:u w:val="none"/>
          <w:lang w:eastAsia="ko-KR"/>
        </w:rPr>
        <w:t>if it is put in EMLSR field shared by multiple links, the information of  the link without in-device interference is lost.</w:t>
      </w:r>
    </w:p>
    <w:p w14:paraId="563AD432" w14:textId="5F09BB23"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the field is for the advice.</w:t>
      </w:r>
    </w:p>
    <w:p w14:paraId="135D05C2" w14:textId="391AD7E8"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have on/off indication.</w:t>
      </w:r>
    </w:p>
    <w:p w14:paraId="55D9C389" w14:textId="30CF0AE8"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this field indicates the long-term activity.</w:t>
      </w:r>
    </w:p>
    <w:p w14:paraId="11E23D80" w14:textId="16380A6B"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 have you look</w:t>
      </w:r>
      <w:r w:rsidR="0005779A">
        <w:rPr>
          <w:rStyle w:val="Hyperlink"/>
          <w:color w:val="auto"/>
          <w:sz w:val="22"/>
          <w:szCs w:val="22"/>
          <w:u w:val="none"/>
          <w:lang w:eastAsia="ko-KR"/>
        </w:rPr>
        <w:t>ed</w:t>
      </w:r>
      <w:r>
        <w:rPr>
          <w:rStyle w:val="Hyperlink"/>
          <w:color w:val="auto"/>
          <w:sz w:val="22"/>
          <w:szCs w:val="22"/>
          <w:u w:val="none"/>
          <w:lang w:eastAsia="ko-KR"/>
        </w:rPr>
        <w:t xml:space="preserve"> at the other places for the indication?</w:t>
      </w:r>
    </w:p>
    <w:p w14:paraId="1D486F19" w14:textId="37F70F0B"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intend to solve the in-device interference problem of EMLSR.</w:t>
      </w:r>
    </w:p>
    <w:p w14:paraId="1C08F636" w14:textId="0883281C"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 the first letter of each word in a field name should be capitialized.</w:t>
      </w:r>
    </w:p>
    <w:p w14:paraId="2AA663D5" w14:textId="52CA4939" w:rsidR="00312DDE" w:rsidRDefault="00312DD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80EC09C" w14:textId="77777777" w:rsidR="002A04E4" w:rsidRDefault="002A04E4" w:rsidP="002A04E4">
      <w:pPr>
        <w:pStyle w:val="ListParagraph"/>
        <w:ind w:left="1440"/>
        <w:rPr>
          <w:rStyle w:val="Hyperlink"/>
          <w:color w:val="auto"/>
          <w:sz w:val="22"/>
          <w:szCs w:val="22"/>
          <w:u w:val="none"/>
          <w:lang w:eastAsia="ko-KR"/>
        </w:rPr>
      </w:pPr>
    </w:p>
    <w:p w14:paraId="58FFF650" w14:textId="79C4C389"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312DDE">
        <w:rPr>
          <w:rStyle w:val="Hyperlink"/>
          <w:color w:val="auto"/>
          <w:sz w:val="22"/>
          <w:szCs w:val="22"/>
          <w:u w:val="none"/>
          <w:lang w:eastAsia="ko-KR"/>
        </w:rPr>
        <w:t>1136r2</w:t>
      </w:r>
      <w:r>
        <w:rPr>
          <w:rStyle w:val="Hyperlink"/>
          <w:color w:val="auto"/>
          <w:sz w:val="22"/>
          <w:szCs w:val="22"/>
          <w:u w:val="none"/>
          <w:lang w:eastAsia="ko-KR"/>
        </w:rPr>
        <w:t xml:space="preserve"> for the following CIDs?</w:t>
      </w:r>
    </w:p>
    <w:p w14:paraId="6E66324E" w14:textId="0A444A32" w:rsidR="00312DDE" w:rsidRDefault="00312DDE" w:rsidP="002A04E4">
      <w:pPr>
        <w:pStyle w:val="ListParagraph"/>
        <w:ind w:left="1440"/>
        <w:rPr>
          <w:rStyle w:val="Hyperlink"/>
          <w:color w:val="auto"/>
          <w:sz w:val="22"/>
          <w:szCs w:val="22"/>
          <w:u w:val="none"/>
          <w:lang w:eastAsia="ko-KR"/>
        </w:rPr>
      </w:pPr>
      <w:r w:rsidRPr="00312DDE">
        <w:rPr>
          <w:rStyle w:val="Hyperlink"/>
          <w:color w:val="auto"/>
          <w:sz w:val="22"/>
          <w:szCs w:val="22"/>
          <w:u w:val="none"/>
          <w:lang w:eastAsia="ko-KR"/>
        </w:rPr>
        <w:lastRenderedPageBreak/>
        <w:t>16337 and 16338</w:t>
      </w:r>
    </w:p>
    <w:p w14:paraId="03E45921" w14:textId="6ABEDE7D" w:rsidR="002A04E4" w:rsidRPr="00CC54AC" w:rsidRDefault="00CC54AC" w:rsidP="002A04E4">
      <w:pPr>
        <w:pStyle w:val="ListParagraph"/>
        <w:ind w:left="1440"/>
        <w:rPr>
          <w:rStyle w:val="Hyperlink"/>
          <w:color w:val="FF0000"/>
          <w:sz w:val="22"/>
          <w:szCs w:val="22"/>
          <w:u w:val="none"/>
          <w:lang w:eastAsia="ko-KR"/>
        </w:rPr>
      </w:pPr>
      <w:r w:rsidRPr="00CC54AC">
        <w:rPr>
          <w:rStyle w:val="Hyperlink"/>
          <w:color w:val="FF0000"/>
          <w:sz w:val="22"/>
          <w:szCs w:val="22"/>
          <w:u w:val="none"/>
          <w:lang w:eastAsia="ko-KR"/>
        </w:rPr>
        <w:t>44Y, 27N,32A</w:t>
      </w:r>
    </w:p>
    <w:p w14:paraId="1A943270" w14:textId="425FBDD7" w:rsidR="002A04E4" w:rsidRDefault="002A04E4" w:rsidP="002A04E4">
      <w:pPr>
        <w:pStyle w:val="ListParagraph"/>
        <w:ind w:left="1440"/>
        <w:rPr>
          <w:rStyle w:val="Hyperlink"/>
          <w:color w:val="auto"/>
          <w:sz w:val="22"/>
          <w:szCs w:val="22"/>
          <w:u w:val="none"/>
          <w:lang w:eastAsia="ko-KR"/>
        </w:rPr>
      </w:pPr>
    </w:p>
    <w:p w14:paraId="6E02C20F" w14:textId="7ADBBB4C" w:rsidR="002A04E4" w:rsidRDefault="002A04E4" w:rsidP="002A04E4">
      <w:pPr>
        <w:pStyle w:val="ListParagraph"/>
        <w:ind w:left="1440"/>
        <w:rPr>
          <w:rStyle w:val="Hyperlink"/>
          <w:color w:val="auto"/>
          <w:sz w:val="22"/>
          <w:szCs w:val="22"/>
          <w:u w:val="none"/>
          <w:lang w:eastAsia="ko-KR"/>
        </w:rPr>
      </w:pPr>
    </w:p>
    <w:p w14:paraId="79355B26" w14:textId="1A77796A" w:rsidR="002A04E4" w:rsidRDefault="00000000" w:rsidP="002A04E4">
      <w:pPr>
        <w:pStyle w:val="ListParagraph"/>
        <w:numPr>
          <w:ilvl w:val="1"/>
          <w:numId w:val="5"/>
        </w:numPr>
        <w:jc w:val="both"/>
        <w:rPr>
          <w:sz w:val="22"/>
          <w:szCs w:val="22"/>
        </w:rPr>
      </w:pPr>
      <w:hyperlink r:id="rId31" w:history="1">
        <w:r w:rsidR="00CC54AC" w:rsidRPr="00CC54AC">
          <w:rPr>
            <w:rStyle w:val="Hyperlink"/>
            <w:b/>
            <w:bCs/>
            <w:lang w:val="en-GB"/>
          </w:rPr>
          <w:t>398r1</w:t>
        </w:r>
      </w:hyperlink>
      <w:r w:rsidR="00CC54AC" w:rsidRPr="00CC54AC">
        <w:rPr>
          <w:b/>
          <w:bCs/>
          <w:lang w:val="en-GB"/>
        </w:rPr>
        <w:t xml:space="preserve"> Prop. Res. to LB271 a few CIDs on </w:t>
      </w:r>
      <w:proofErr w:type="spellStart"/>
      <w:r w:rsidR="00CC54AC" w:rsidRPr="00CC54AC">
        <w:rPr>
          <w:b/>
          <w:bCs/>
          <w:lang w:val="en-GB"/>
        </w:rPr>
        <w:t>MediumSyncRecovery</w:t>
      </w:r>
      <w:proofErr w:type="spellEnd"/>
      <w:r w:rsidR="00CC54AC" w:rsidRPr="00CC54AC">
        <w:rPr>
          <w:b/>
          <w:bCs/>
          <w:lang w:val="en-GB"/>
        </w:rPr>
        <w:tab/>
      </w:r>
      <w:r w:rsidR="00CC54AC" w:rsidRPr="00CC54AC">
        <w:rPr>
          <w:b/>
          <w:bCs/>
          <w:lang w:val="en-GB"/>
        </w:rPr>
        <w:tab/>
        <w:t xml:space="preserve">Qi Wang </w:t>
      </w:r>
      <w:r w:rsidR="00CC54AC" w:rsidRPr="00CC54AC">
        <w:rPr>
          <w:b/>
          <w:bCs/>
          <w:lang w:val="en-GB"/>
        </w:rPr>
        <w:tab/>
      </w:r>
      <w:r w:rsidR="00CC54AC" w:rsidRPr="00CC54AC">
        <w:rPr>
          <w:b/>
          <w:bCs/>
          <w:lang w:val="en-GB"/>
        </w:rPr>
        <w:tab/>
        <w:t>[2C SP</w:t>
      </w:r>
      <w:r w:rsidR="002A04E4">
        <w:rPr>
          <w:b/>
          <w:bCs/>
          <w:lang w:val="en-GB"/>
        </w:rPr>
        <w:t>]</w:t>
      </w:r>
      <w:r w:rsidR="002A04E4">
        <w:t xml:space="preserve"> </w:t>
      </w:r>
    </w:p>
    <w:p w14:paraId="0EF6BE9D" w14:textId="77777777" w:rsidR="002A04E4" w:rsidRDefault="002A04E4" w:rsidP="002A04E4">
      <w:pPr>
        <w:jc w:val="both"/>
        <w:rPr>
          <w:szCs w:val="22"/>
        </w:rPr>
      </w:pPr>
    </w:p>
    <w:p w14:paraId="2AFB3F9D"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2AF40B" w14:textId="02DEEEFC"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CC54AC">
        <w:rPr>
          <w:rStyle w:val="Hyperlink"/>
          <w:color w:val="auto"/>
          <w:sz w:val="22"/>
          <w:szCs w:val="22"/>
          <w:u w:val="none"/>
          <w:lang w:eastAsia="ko-KR"/>
        </w:rPr>
        <w:t xml:space="preserve"> same comment as last time. Changing the default value of Txed RTS from 1 to 5 needs some careful investi</w:t>
      </w:r>
      <w:r w:rsidR="0005779A">
        <w:rPr>
          <w:rStyle w:val="Hyperlink"/>
          <w:color w:val="auto"/>
          <w:sz w:val="22"/>
          <w:szCs w:val="22"/>
          <w:u w:val="none"/>
          <w:lang w:eastAsia="ko-KR"/>
        </w:rPr>
        <w:t>g</w:t>
      </w:r>
      <w:r w:rsidR="00CC54AC">
        <w:rPr>
          <w:rStyle w:val="Hyperlink"/>
          <w:color w:val="auto"/>
          <w:sz w:val="22"/>
          <w:szCs w:val="22"/>
          <w:u w:val="none"/>
          <w:lang w:eastAsia="ko-KR"/>
        </w:rPr>
        <w:t>ation.</w:t>
      </w:r>
    </w:p>
    <w:p w14:paraId="5F393CBB" w14:textId="07580411" w:rsidR="00CC54AC" w:rsidRDefault="00CC54AC"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an AP can change the value anyway. This is similar to power save. The default value should not be conservative.</w:t>
      </w:r>
    </w:p>
    <w:p w14:paraId="030F8E29" w14:textId="68185771" w:rsidR="00CC54AC" w:rsidRDefault="00CC54AC" w:rsidP="00CC54AC">
      <w:pPr>
        <w:pStyle w:val="ListParagraph"/>
        <w:ind w:left="1440"/>
        <w:rPr>
          <w:rStyle w:val="Hyperlink"/>
          <w:color w:val="auto"/>
          <w:sz w:val="22"/>
          <w:szCs w:val="22"/>
          <w:u w:val="none"/>
          <w:lang w:eastAsia="ko-KR"/>
        </w:rPr>
      </w:pPr>
      <w:r>
        <w:rPr>
          <w:rStyle w:val="Hyperlink"/>
          <w:color w:val="auto"/>
          <w:sz w:val="22"/>
          <w:szCs w:val="22"/>
          <w:u w:val="none"/>
          <w:lang w:eastAsia="ko-KR"/>
        </w:rPr>
        <w:t>C: the default value should be conservative.</w:t>
      </w:r>
    </w:p>
    <w:p w14:paraId="08DF853D" w14:textId="2FE10355" w:rsidR="00CC54AC" w:rsidRDefault="00CC54AC" w:rsidP="00CC54AC">
      <w:pPr>
        <w:pStyle w:val="ListParagraph"/>
        <w:ind w:left="1440"/>
        <w:rPr>
          <w:rStyle w:val="Hyperlink"/>
          <w:color w:val="auto"/>
          <w:sz w:val="22"/>
          <w:szCs w:val="22"/>
          <w:u w:val="none"/>
          <w:lang w:eastAsia="ko-KR"/>
        </w:rPr>
      </w:pPr>
      <w:r>
        <w:rPr>
          <w:rStyle w:val="Hyperlink"/>
          <w:color w:val="auto"/>
          <w:sz w:val="22"/>
          <w:szCs w:val="22"/>
          <w:u w:val="none"/>
          <w:lang w:eastAsia="ko-KR"/>
        </w:rPr>
        <w:t>A: how about half PPDU length as the default value.</w:t>
      </w:r>
    </w:p>
    <w:p w14:paraId="6649A493" w14:textId="7130A30D" w:rsidR="00CC54AC" w:rsidRPr="00CC54AC" w:rsidRDefault="00CC54AC" w:rsidP="00CC54AC">
      <w:pPr>
        <w:pStyle w:val="ListParagraph"/>
        <w:ind w:left="1440"/>
        <w:rPr>
          <w:rStyle w:val="Hyperlink"/>
          <w:color w:val="auto"/>
          <w:sz w:val="22"/>
          <w:szCs w:val="22"/>
          <w:u w:val="none"/>
          <w:lang w:eastAsia="ko-KR"/>
        </w:rPr>
      </w:pPr>
      <w:r>
        <w:rPr>
          <w:rStyle w:val="Hyperlink"/>
          <w:color w:val="auto"/>
          <w:sz w:val="22"/>
          <w:szCs w:val="22"/>
          <w:u w:val="none"/>
          <w:lang w:eastAsia="ko-KR"/>
        </w:rPr>
        <w:t>C: same thought as RTS Tx.</w:t>
      </w:r>
    </w:p>
    <w:p w14:paraId="5FAC911A" w14:textId="77777777" w:rsidR="00CC54AC" w:rsidRDefault="00CC54AC" w:rsidP="002A04E4">
      <w:pPr>
        <w:pStyle w:val="ListParagraph"/>
        <w:ind w:left="1440"/>
        <w:rPr>
          <w:rStyle w:val="Hyperlink"/>
          <w:color w:val="auto"/>
          <w:sz w:val="22"/>
          <w:szCs w:val="22"/>
          <w:u w:val="none"/>
          <w:lang w:eastAsia="ko-KR"/>
        </w:rPr>
      </w:pPr>
    </w:p>
    <w:p w14:paraId="34FFBD69" w14:textId="77777777" w:rsidR="00CC54AC" w:rsidRDefault="00CC54AC" w:rsidP="002A04E4">
      <w:pPr>
        <w:pStyle w:val="ListParagraph"/>
        <w:ind w:left="1440"/>
        <w:rPr>
          <w:rStyle w:val="Hyperlink"/>
          <w:color w:val="auto"/>
          <w:sz w:val="22"/>
          <w:szCs w:val="22"/>
          <w:u w:val="none"/>
          <w:lang w:eastAsia="ko-KR"/>
        </w:rPr>
      </w:pPr>
    </w:p>
    <w:p w14:paraId="52E3C1E7" w14:textId="77777777" w:rsidR="00CC54AC" w:rsidRDefault="00CC54AC" w:rsidP="002A04E4">
      <w:pPr>
        <w:pStyle w:val="ListParagraph"/>
        <w:ind w:left="1440"/>
        <w:rPr>
          <w:rStyle w:val="Hyperlink"/>
          <w:color w:val="auto"/>
          <w:sz w:val="22"/>
          <w:szCs w:val="22"/>
          <w:u w:val="none"/>
          <w:lang w:eastAsia="ko-KR"/>
        </w:rPr>
      </w:pPr>
    </w:p>
    <w:p w14:paraId="1FE113BA" w14:textId="128A8B8D"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C54AC">
        <w:rPr>
          <w:rStyle w:val="Hyperlink"/>
          <w:color w:val="auto"/>
          <w:sz w:val="22"/>
          <w:szCs w:val="22"/>
          <w:u w:val="none"/>
          <w:lang w:eastAsia="ko-KR"/>
        </w:rPr>
        <w:t>398r1</w:t>
      </w:r>
      <w:r>
        <w:rPr>
          <w:rStyle w:val="Hyperlink"/>
          <w:color w:val="auto"/>
          <w:sz w:val="22"/>
          <w:szCs w:val="22"/>
          <w:u w:val="none"/>
          <w:lang w:eastAsia="ko-KR"/>
        </w:rPr>
        <w:t xml:space="preserve"> for the following CIDs?</w:t>
      </w:r>
    </w:p>
    <w:p w14:paraId="18BE9639" w14:textId="33DBE02C" w:rsidR="002A04E4" w:rsidRDefault="00CC54AC" w:rsidP="002A04E4">
      <w:pPr>
        <w:pStyle w:val="ListParagraph"/>
        <w:ind w:left="1440"/>
        <w:rPr>
          <w:rStyle w:val="Hyperlink"/>
          <w:color w:val="auto"/>
          <w:sz w:val="22"/>
          <w:szCs w:val="22"/>
          <w:u w:val="none"/>
          <w:lang w:eastAsia="ko-KR"/>
        </w:rPr>
      </w:pPr>
      <w:r w:rsidRPr="00CC54AC">
        <w:rPr>
          <w:rStyle w:val="Hyperlink"/>
          <w:color w:val="auto"/>
          <w:sz w:val="22"/>
          <w:szCs w:val="22"/>
          <w:u w:val="none"/>
          <w:lang w:eastAsia="ko-KR"/>
        </w:rPr>
        <w:t>16673, 16674</w:t>
      </w:r>
    </w:p>
    <w:p w14:paraId="1533BE32" w14:textId="19AE8EE6" w:rsidR="00CC54AC" w:rsidRPr="00BE5C7D" w:rsidRDefault="00BE5C7D" w:rsidP="002A04E4">
      <w:pPr>
        <w:pStyle w:val="ListParagraph"/>
        <w:ind w:left="1440"/>
        <w:rPr>
          <w:rStyle w:val="Hyperlink"/>
          <w:color w:val="FF0000"/>
          <w:sz w:val="22"/>
          <w:szCs w:val="22"/>
          <w:u w:val="none"/>
          <w:lang w:eastAsia="ko-KR"/>
        </w:rPr>
      </w:pPr>
      <w:r w:rsidRPr="00BE5C7D">
        <w:rPr>
          <w:rStyle w:val="Hyperlink"/>
          <w:color w:val="FF0000"/>
          <w:sz w:val="22"/>
          <w:szCs w:val="22"/>
          <w:u w:val="none"/>
          <w:lang w:eastAsia="ko-KR"/>
        </w:rPr>
        <w:t>33Y, 41N, 33A</w:t>
      </w:r>
    </w:p>
    <w:p w14:paraId="6295BF67" w14:textId="77777777" w:rsidR="002A04E4" w:rsidRDefault="002A04E4" w:rsidP="002A04E4">
      <w:pPr>
        <w:pStyle w:val="ListParagraph"/>
        <w:ind w:left="1440"/>
        <w:rPr>
          <w:rStyle w:val="Hyperlink"/>
          <w:color w:val="auto"/>
          <w:sz w:val="22"/>
          <w:szCs w:val="22"/>
          <w:u w:val="none"/>
          <w:lang w:eastAsia="ko-KR"/>
        </w:rPr>
      </w:pPr>
    </w:p>
    <w:p w14:paraId="25DCC330" w14:textId="02AB676C" w:rsidR="002A04E4" w:rsidRDefault="00000000" w:rsidP="002A04E4">
      <w:pPr>
        <w:pStyle w:val="ListParagraph"/>
        <w:numPr>
          <w:ilvl w:val="1"/>
          <w:numId w:val="5"/>
        </w:numPr>
        <w:jc w:val="both"/>
        <w:rPr>
          <w:sz w:val="22"/>
          <w:szCs w:val="22"/>
        </w:rPr>
      </w:pPr>
      <w:hyperlink r:id="rId32" w:history="1">
        <w:r w:rsidR="00BE5C7D" w:rsidRPr="00BE5C7D">
          <w:rPr>
            <w:rStyle w:val="Hyperlink"/>
            <w:b/>
            <w:bCs/>
            <w:lang w:val="en-GB"/>
          </w:rPr>
          <w:t>842r</w:t>
        </w:r>
        <w:r w:rsidR="00223D7E">
          <w:rPr>
            <w:rStyle w:val="Hyperlink"/>
            <w:b/>
            <w:bCs/>
            <w:lang w:val="en-GB"/>
          </w:rPr>
          <w:t>1</w:t>
        </w:r>
      </w:hyperlink>
      <w:r w:rsidR="00BE5C7D" w:rsidRPr="00BE5C7D">
        <w:rPr>
          <w:b/>
          <w:bCs/>
          <w:lang w:val="en-GB"/>
        </w:rPr>
        <w:t xml:space="preserve"> cr-for-subclause-35-3-24-aligned TWT </w:t>
      </w:r>
      <w:r w:rsidR="00BE5C7D" w:rsidRPr="00BE5C7D">
        <w:rPr>
          <w:b/>
          <w:bCs/>
          <w:lang w:val="en-GB"/>
        </w:rPr>
        <w:tab/>
      </w:r>
      <w:r w:rsidR="00BE5C7D" w:rsidRPr="00BE5C7D">
        <w:rPr>
          <w:b/>
          <w:bCs/>
          <w:lang w:val="en-GB"/>
        </w:rPr>
        <w:tab/>
      </w:r>
      <w:r w:rsidR="00BE5C7D" w:rsidRPr="00BE5C7D">
        <w:rPr>
          <w:b/>
          <w:bCs/>
          <w:lang w:val="en-GB"/>
        </w:rPr>
        <w:tab/>
      </w:r>
      <w:r w:rsidR="00BE5C7D" w:rsidRPr="00BE5C7D">
        <w:rPr>
          <w:b/>
          <w:bCs/>
          <w:lang w:val="en-GB"/>
        </w:rPr>
        <w:tab/>
      </w:r>
      <w:r w:rsidR="00BE5C7D" w:rsidRPr="00BE5C7D">
        <w:rPr>
          <w:b/>
          <w:bCs/>
          <w:lang w:val="en-GB"/>
        </w:rPr>
        <w:tab/>
        <w:t>Ming Gan</w:t>
      </w:r>
      <w:r w:rsidR="00BE5C7D" w:rsidRPr="00BE5C7D">
        <w:rPr>
          <w:b/>
          <w:bCs/>
          <w:lang w:val="en-GB"/>
        </w:rPr>
        <w:tab/>
      </w:r>
      <w:r w:rsidR="00BE5C7D" w:rsidRPr="00BE5C7D">
        <w:rPr>
          <w:b/>
          <w:bCs/>
          <w:lang w:val="en-GB"/>
        </w:rPr>
        <w:tab/>
        <w:t>[5C</w:t>
      </w:r>
      <w:r w:rsidR="002A04E4">
        <w:rPr>
          <w:b/>
          <w:bCs/>
          <w:lang w:val="en-GB"/>
        </w:rPr>
        <w:t>]</w:t>
      </w:r>
      <w:r w:rsidR="002A04E4">
        <w:t xml:space="preserve"> </w:t>
      </w:r>
    </w:p>
    <w:p w14:paraId="2138CA14" w14:textId="77777777" w:rsidR="002A04E4" w:rsidRDefault="002A04E4" w:rsidP="002A04E4">
      <w:pPr>
        <w:jc w:val="both"/>
        <w:rPr>
          <w:szCs w:val="22"/>
        </w:rPr>
      </w:pPr>
    </w:p>
    <w:p w14:paraId="1AAD193D"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DAE06EF" w14:textId="28FCE31A"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C7D">
        <w:rPr>
          <w:rStyle w:val="Hyperlink"/>
          <w:color w:val="auto"/>
          <w:sz w:val="22"/>
          <w:szCs w:val="22"/>
          <w:u w:val="none"/>
          <w:lang w:eastAsia="ko-KR"/>
        </w:rPr>
        <w:t xml:space="preserve"> fo</w:t>
      </w:r>
      <w:r w:rsidR="00223D7E">
        <w:rPr>
          <w:rStyle w:val="Hyperlink"/>
          <w:color w:val="auto"/>
          <w:sz w:val="22"/>
          <w:szCs w:val="22"/>
          <w:u w:val="none"/>
          <w:lang w:eastAsia="ko-KR"/>
        </w:rPr>
        <w:t>r</w:t>
      </w:r>
      <w:r w:rsidR="00BE5C7D">
        <w:rPr>
          <w:rStyle w:val="Hyperlink"/>
          <w:color w:val="auto"/>
          <w:sz w:val="22"/>
          <w:szCs w:val="22"/>
          <w:u w:val="none"/>
          <w:lang w:eastAsia="ko-KR"/>
        </w:rPr>
        <w:t xml:space="preserve"> alligned capability singaling, this is simple concept. TWT is per link feature. TWT in multiple links can be alligned. </w:t>
      </w:r>
      <w:r w:rsidR="00223D7E">
        <w:rPr>
          <w:rStyle w:val="Hyperlink"/>
          <w:color w:val="auto"/>
          <w:sz w:val="22"/>
          <w:szCs w:val="22"/>
          <w:u w:val="none"/>
          <w:lang w:eastAsia="ko-KR"/>
        </w:rPr>
        <w:t>Don’t get the intention of setting the capability. Not sure we need the singaling for such simple concept.</w:t>
      </w:r>
    </w:p>
    <w:p w14:paraId="272C1C06" w14:textId="3A6F5530" w:rsidR="00223D7E" w:rsidRDefault="00223D7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this tries to avoid interference of legacy issue.</w:t>
      </w:r>
    </w:p>
    <w:p w14:paraId="5C23F57B" w14:textId="17AFE728" w:rsidR="00223D7E" w:rsidRDefault="00223D7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 we already have alligned field for broadcast TWT.</w:t>
      </w:r>
    </w:p>
    <w:p w14:paraId="524398BC" w14:textId="4B3C619C" w:rsidR="00223D7E" w:rsidRDefault="00223D7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this proposal is for individual TWT.</w:t>
      </w:r>
    </w:p>
    <w:p w14:paraId="6679812D" w14:textId="24182085" w:rsidR="00223D7E" w:rsidRDefault="00223D7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C: if a frame includes TWT elements for both individual and broadcast TWT, what happens?</w:t>
      </w:r>
    </w:p>
    <w:p w14:paraId="5588122C" w14:textId="773C6F41" w:rsidR="00223D7E" w:rsidRDefault="00223D7E"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A: the indication will be in different elements.</w:t>
      </w:r>
    </w:p>
    <w:p w14:paraId="20692C85" w14:textId="77777777" w:rsidR="00223D7E" w:rsidRDefault="00223D7E" w:rsidP="002A04E4">
      <w:pPr>
        <w:pStyle w:val="ListParagraph"/>
        <w:ind w:left="1440"/>
        <w:rPr>
          <w:rStyle w:val="Hyperlink"/>
          <w:color w:val="auto"/>
          <w:sz w:val="22"/>
          <w:szCs w:val="22"/>
          <w:u w:val="none"/>
          <w:lang w:eastAsia="ko-KR"/>
        </w:rPr>
      </w:pPr>
    </w:p>
    <w:p w14:paraId="184CED7F" w14:textId="77777777" w:rsidR="002A04E4" w:rsidRDefault="002A04E4" w:rsidP="002A04E4">
      <w:pPr>
        <w:pStyle w:val="ListParagraph"/>
        <w:ind w:left="1440"/>
        <w:rPr>
          <w:rStyle w:val="Hyperlink"/>
          <w:color w:val="auto"/>
          <w:sz w:val="22"/>
          <w:szCs w:val="22"/>
          <w:u w:val="none"/>
          <w:lang w:eastAsia="ko-KR"/>
        </w:rPr>
      </w:pPr>
    </w:p>
    <w:p w14:paraId="5A3FDF8D" w14:textId="04AB4B2B"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223D7E">
        <w:rPr>
          <w:rStyle w:val="Hyperlink"/>
          <w:color w:val="auto"/>
          <w:sz w:val="22"/>
          <w:szCs w:val="22"/>
          <w:u w:val="none"/>
          <w:lang w:eastAsia="ko-KR"/>
        </w:rPr>
        <w:t>842r1</w:t>
      </w:r>
      <w:r>
        <w:rPr>
          <w:rStyle w:val="Hyperlink"/>
          <w:color w:val="auto"/>
          <w:sz w:val="22"/>
          <w:szCs w:val="22"/>
          <w:u w:val="none"/>
          <w:lang w:eastAsia="ko-KR"/>
        </w:rPr>
        <w:t xml:space="preserve"> for the following CIDs?</w:t>
      </w:r>
    </w:p>
    <w:p w14:paraId="5F7009D3" w14:textId="2A46DEBC" w:rsidR="002A04E4" w:rsidRDefault="00223D7E" w:rsidP="002A04E4">
      <w:pPr>
        <w:pStyle w:val="ListParagraph"/>
        <w:ind w:left="1440"/>
        <w:rPr>
          <w:rStyle w:val="Hyperlink"/>
          <w:color w:val="auto"/>
          <w:sz w:val="22"/>
          <w:szCs w:val="22"/>
          <w:u w:val="none"/>
          <w:lang w:eastAsia="ko-KR"/>
        </w:rPr>
      </w:pPr>
      <w:r w:rsidRPr="00223D7E">
        <w:rPr>
          <w:rStyle w:val="Hyperlink"/>
          <w:color w:val="auto"/>
          <w:sz w:val="22"/>
          <w:szCs w:val="22"/>
          <w:u w:val="none"/>
          <w:lang w:eastAsia="ko-KR"/>
        </w:rPr>
        <w:t>15708 16197 16198 17845 17954 17287 15711 17356</w:t>
      </w:r>
    </w:p>
    <w:p w14:paraId="7BDBA95C" w14:textId="54F2BBDB" w:rsidR="00223D7E" w:rsidRPr="00207DAD" w:rsidRDefault="00223D7E" w:rsidP="002A04E4">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64Y, 16N, 26A</w:t>
      </w:r>
    </w:p>
    <w:p w14:paraId="6835C92E" w14:textId="77777777" w:rsidR="002A04E4" w:rsidRDefault="002A04E4" w:rsidP="002A04E4">
      <w:pPr>
        <w:pStyle w:val="ListParagraph"/>
        <w:ind w:left="1440"/>
        <w:rPr>
          <w:rStyle w:val="Hyperlink"/>
          <w:color w:val="auto"/>
          <w:sz w:val="22"/>
          <w:szCs w:val="22"/>
          <w:u w:val="none"/>
          <w:lang w:eastAsia="ko-KR"/>
        </w:rPr>
      </w:pPr>
    </w:p>
    <w:p w14:paraId="7273C845" w14:textId="02E09B27" w:rsidR="002A04E4" w:rsidRDefault="00000000" w:rsidP="002A04E4">
      <w:pPr>
        <w:pStyle w:val="ListParagraph"/>
        <w:numPr>
          <w:ilvl w:val="1"/>
          <w:numId w:val="5"/>
        </w:numPr>
        <w:jc w:val="both"/>
        <w:rPr>
          <w:sz w:val="22"/>
          <w:szCs w:val="22"/>
        </w:rPr>
      </w:pPr>
      <w:hyperlink r:id="rId33" w:history="1">
        <w:r w:rsidR="00223D7E" w:rsidRPr="00223D7E">
          <w:rPr>
            <w:rStyle w:val="Hyperlink"/>
            <w:b/>
            <w:bCs/>
            <w:lang w:val="en-GB"/>
          </w:rPr>
          <w:t>541r8</w:t>
        </w:r>
      </w:hyperlink>
      <w:r w:rsidR="00223D7E" w:rsidRPr="00223D7E">
        <w:rPr>
          <w:b/>
          <w:bCs/>
          <w:lang w:val="en-GB"/>
        </w:rPr>
        <w:t xml:space="preserve"> CR for 35.3.14 </w:t>
      </w:r>
      <w:r w:rsidR="00223D7E" w:rsidRPr="00223D7E">
        <w:rPr>
          <w:b/>
          <w:bCs/>
          <w:lang w:val="en-GB"/>
        </w:rPr>
        <w:tab/>
      </w:r>
      <w:r w:rsidR="00223D7E" w:rsidRPr="00223D7E">
        <w:rPr>
          <w:b/>
          <w:bCs/>
          <w:lang w:val="en-GB"/>
        </w:rPr>
        <w:tab/>
      </w:r>
      <w:r w:rsidR="00223D7E" w:rsidRPr="00223D7E">
        <w:rPr>
          <w:b/>
          <w:bCs/>
          <w:lang w:val="en-GB"/>
        </w:rPr>
        <w:tab/>
      </w:r>
      <w:r w:rsidR="00223D7E" w:rsidRPr="00223D7E">
        <w:rPr>
          <w:b/>
          <w:bCs/>
          <w:lang w:val="en-GB"/>
        </w:rPr>
        <w:tab/>
      </w:r>
      <w:r w:rsidR="00223D7E" w:rsidRPr="00223D7E">
        <w:rPr>
          <w:b/>
          <w:bCs/>
          <w:lang w:val="en-GB"/>
        </w:rPr>
        <w:tab/>
      </w:r>
      <w:r w:rsidR="00223D7E" w:rsidRPr="00223D7E">
        <w:rPr>
          <w:b/>
          <w:bCs/>
          <w:lang w:val="en-GB"/>
        </w:rPr>
        <w:tab/>
      </w:r>
      <w:r w:rsidR="00223D7E" w:rsidRPr="00223D7E">
        <w:rPr>
          <w:b/>
          <w:bCs/>
          <w:lang w:val="en-GB"/>
        </w:rPr>
        <w:tab/>
      </w:r>
      <w:r w:rsidR="00223D7E" w:rsidRPr="00223D7E">
        <w:rPr>
          <w:b/>
          <w:bCs/>
          <w:lang w:val="en-GB"/>
        </w:rPr>
        <w:tab/>
        <w:t xml:space="preserve">Po-Kai Huang </w:t>
      </w:r>
      <w:r w:rsidR="00223D7E" w:rsidRPr="00223D7E">
        <w:rPr>
          <w:b/>
          <w:bCs/>
          <w:lang w:val="en-GB"/>
        </w:rPr>
        <w:tab/>
        <w:t>[11C SP</w:t>
      </w:r>
      <w:r w:rsidR="002A04E4">
        <w:rPr>
          <w:b/>
          <w:bCs/>
          <w:lang w:val="en-GB"/>
        </w:rPr>
        <w:t>]</w:t>
      </w:r>
      <w:r w:rsidR="002A04E4">
        <w:t xml:space="preserve"> </w:t>
      </w:r>
    </w:p>
    <w:p w14:paraId="5ED6E1BF" w14:textId="77777777" w:rsidR="002A04E4" w:rsidRDefault="002A04E4" w:rsidP="002A04E4">
      <w:pPr>
        <w:jc w:val="both"/>
        <w:rPr>
          <w:szCs w:val="22"/>
        </w:rPr>
      </w:pPr>
    </w:p>
    <w:p w14:paraId="749F3EC4"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C37D200" w14:textId="076EB700" w:rsidR="002A04E4" w:rsidRDefault="00207DAD"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248019F3" w14:textId="77777777" w:rsidR="002A04E4" w:rsidRDefault="002A04E4" w:rsidP="002A04E4">
      <w:pPr>
        <w:pStyle w:val="ListParagraph"/>
        <w:ind w:left="1440"/>
        <w:rPr>
          <w:rStyle w:val="Hyperlink"/>
          <w:color w:val="auto"/>
          <w:sz w:val="22"/>
          <w:szCs w:val="22"/>
          <w:u w:val="none"/>
          <w:lang w:eastAsia="ko-KR"/>
        </w:rPr>
      </w:pPr>
    </w:p>
    <w:p w14:paraId="617051D9" w14:textId="3C42817C"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207DAD">
        <w:rPr>
          <w:rStyle w:val="Hyperlink"/>
          <w:color w:val="auto"/>
          <w:sz w:val="22"/>
          <w:szCs w:val="22"/>
          <w:u w:val="none"/>
          <w:lang w:eastAsia="ko-KR"/>
        </w:rPr>
        <w:t>541r8</w:t>
      </w:r>
      <w:r>
        <w:rPr>
          <w:rStyle w:val="Hyperlink"/>
          <w:color w:val="auto"/>
          <w:sz w:val="22"/>
          <w:szCs w:val="22"/>
          <w:u w:val="none"/>
          <w:lang w:eastAsia="ko-KR"/>
        </w:rPr>
        <w:t xml:space="preserve"> for the following CIDs?</w:t>
      </w:r>
    </w:p>
    <w:p w14:paraId="2D00D21E" w14:textId="755F370C" w:rsidR="002A04E4" w:rsidRDefault="00207DAD" w:rsidP="002A04E4">
      <w:pPr>
        <w:pStyle w:val="ListParagraph"/>
        <w:ind w:left="1440"/>
        <w:rPr>
          <w:rStyle w:val="Hyperlink"/>
          <w:color w:val="auto"/>
          <w:sz w:val="22"/>
          <w:szCs w:val="22"/>
          <w:u w:val="none"/>
          <w:lang w:eastAsia="ko-KR"/>
        </w:rPr>
      </w:pPr>
      <w:r w:rsidRPr="00207DAD">
        <w:rPr>
          <w:rStyle w:val="Hyperlink"/>
          <w:color w:val="auto"/>
          <w:sz w:val="22"/>
          <w:szCs w:val="22"/>
          <w:u w:val="none"/>
          <w:lang w:eastAsia="ko-KR"/>
        </w:rPr>
        <w:t>17347, 18100, 17329, 18306, 18307, 15411, 15550, 15553, 15554, 16546, 18238,</w:t>
      </w:r>
    </w:p>
    <w:p w14:paraId="49F762E7" w14:textId="4CA174F1" w:rsidR="00207DAD" w:rsidRPr="00207DAD" w:rsidRDefault="00207DAD" w:rsidP="002A04E4">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13898C0A" w14:textId="6910203E" w:rsidR="002A04E4" w:rsidRDefault="002A04E4" w:rsidP="002A04E4">
      <w:pPr>
        <w:pStyle w:val="ListParagraph"/>
        <w:ind w:left="1440"/>
        <w:rPr>
          <w:rStyle w:val="Hyperlink"/>
          <w:color w:val="auto"/>
          <w:sz w:val="22"/>
          <w:szCs w:val="22"/>
          <w:u w:val="none"/>
          <w:lang w:eastAsia="ko-KR"/>
        </w:rPr>
      </w:pPr>
    </w:p>
    <w:p w14:paraId="2AB1EAA7" w14:textId="77777777" w:rsidR="00207DAD" w:rsidRDefault="00207DAD" w:rsidP="002A04E4">
      <w:pPr>
        <w:pStyle w:val="ListParagraph"/>
        <w:ind w:left="1440"/>
        <w:rPr>
          <w:rStyle w:val="Hyperlink"/>
          <w:color w:val="auto"/>
          <w:sz w:val="22"/>
          <w:szCs w:val="22"/>
          <w:u w:val="none"/>
          <w:lang w:eastAsia="ko-KR"/>
        </w:rPr>
      </w:pPr>
    </w:p>
    <w:p w14:paraId="1ECE0585" w14:textId="1DE827BE" w:rsidR="002A04E4" w:rsidRDefault="00000000" w:rsidP="002A04E4">
      <w:pPr>
        <w:pStyle w:val="ListParagraph"/>
        <w:numPr>
          <w:ilvl w:val="1"/>
          <w:numId w:val="5"/>
        </w:numPr>
        <w:jc w:val="both"/>
        <w:rPr>
          <w:sz w:val="22"/>
          <w:szCs w:val="22"/>
        </w:rPr>
      </w:pPr>
      <w:hyperlink r:id="rId34" w:history="1">
        <w:r w:rsidR="00207DAD" w:rsidRPr="00207DAD">
          <w:rPr>
            <w:rStyle w:val="Hyperlink"/>
            <w:b/>
            <w:bCs/>
            <w:lang w:val="en-GB"/>
          </w:rPr>
          <w:t>696r2</w:t>
        </w:r>
      </w:hyperlink>
      <w:r w:rsidR="00207DAD" w:rsidRPr="00207DAD">
        <w:rPr>
          <w:b/>
          <w:bCs/>
          <w:lang w:val="en-GB"/>
        </w:rPr>
        <w:t xml:space="preserve"> CR for TDLS </w:t>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proofErr w:type="spellStart"/>
      <w:r w:rsidR="00207DAD" w:rsidRPr="00207DAD">
        <w:rPr>
          <w:b/>
          <w:bCs/>
          <w:lang w:val="en-GB"/>
        </w:rPr>
        <w:t>Guogang</w:t>
      </w:r>
      <w:proofErr w:type="spellEnd"/>
      <w:r w:rsidR="00207DAD" w:rsidRPr="00207DAD">
        <w:rPr>
          <w:b/>
          <w:bCs/>
          <w:lang w:val="en-GB"/>
        </w:rPr>
        <w:t xml:space="preserve"> Huang </w:t>
      </w:r>
      <w:r w:rsidR="00207DAD" w:rsidRPr="00207DAD">
        <w:rPr>
          <w:b/>
          <w:bCs/>
          <w:lang w:val="en-GB"/>
        </w:rPr>
        <w:tab/>
        <w:t>[??C SP</w:t>
      </w:r>
      <w:r w:rsidR="002A04E4">
        <w:rPr>
          <w:b/>
          <w:bCs/>
          <w:lang w:val="en-GB"/>
        </w:rPr>
        <w:t>]</w:t>
      </w:r>
      <w:r w:rsidR="002A04E4">
        <w:t xml:space="preserve"> </w:t>
      </w:r>
    </w:p>
    <w:p w14:paraId="60B68765" w14:textId="77777777" w:rsidR="002A04E4" w:rsidRDefault="002A04E4" w:rsidP="002A04E4">
      <w:pPr>
        <w:jc w:val="both"/>
        <w:rPr>
          <w:szCs w:val="22"/>
        </w:rPr>
      </w:pPr>
    </w:p>
    <w:p w14:paraId="557523DA"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9ED4D32" w14:textId="5EA9A4A6" w:rsidR="002A04E4" w:rsidRDefault="00207DAD"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6FB73953" w14:textId="77777777" w:rsidR="002A04E4" w:rsidRDefault="002A04E4" w:rsidP="002A04E4">
      <w:pPr>
        <w:pStyle w:val="ListParagraph"/>
        <w:ind w:left="1440"/>
        <w:rPr>
          <w:rStyle w:val="Hyperlink"/>
          <w:color w:val="auto"/>
          <w:sz w:val="22"/>
          <w:szCs w:val="22"/>
          <w:u w:val="none"/>
          <w:lang w:eastAsia="ko-KR"/>
        </w:rPr>
      </w:pPr>
    </w:p>
    <w:p w14:paraId="631F0DE6" w14:textId="77777777"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39652E5C" w14:textId="2A440943" w:rsidR="002A04E4" w:rsidRDefault="00207DAD" w:rsidP="002A04E4">
      <w:pPr>
        <w:pStyle w:val="ListParagraph"/>
        <w:ind w:left="1440"/>
        <w:rPr>
          <w:rStyle w:val="Hyperlink"/>
          <w:color w:val="auto"/>
          <w:sz w:val="22"/>
          <w:szCs w:val="22"/>
          <w:u w:val="none"/>
          <w:lang w:eastAsia="ko-KR"/>
        </w:rPr>
      </w:pPr>
      <w:r w:rsidRPr="00207DAD">
        <w:rPr>
          <w:rStyle w:val="Hyperlink"/>
          <w:color w:val="auto"/>
          <w:sz w:val="22"/>
          <w:szCs w:val="22"/>
          <w:u w:val="none"/>
          <w:lang w:eastAsia="ko-KR"/>
        </w:rPr>
        <w:t>15156</w:t>
      </w:r>
    </w:p>
    <w:p w14:paraId="5182CD2E" w14:textId="77777777" w:rsidR="00207DAD" w:rsidRPr="00207DAD" w:rsidRDefault="00207DAD" w:rsidP="00207DAD">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22063382" w14:textId="77777777" w:rsidR="00207DAD" w:rsidRDefault="00207DAD" w:rsidP="00207DAD">
      <w:pPr>
        <w:pStyle w:val="ListParagraph"/>
        <w:ind w:left="1440"/>
        <w:rPr>
          <w:rStyle w:val="Hyperlink"/>
          <w:color w:val="auto"/>
          <w:sz w:val="22"/>
          <w:szCs w:val="22"/>
          <w:u w:val="none"/>
          <w:lang w:eastAsia="ko-KR"/>
        </w:rPr>
      </w:pPr>
    </w:p>
    <w:p w14:paraId="62F2B4E0" w14:textId="77777777" w:rsidR="00207DAD" w:rsidRDefault="00207DAD" w:rsidP="00207DAD">
      <w:pPr>
        <w:pStyle w:val="ListParagraph"/>
        <w:ind w:left="1440"/>
        <w:rPr>
          <w:rStyle w:val="Hyperlink"/>
          <w:color w:val="auto"/>
          <w:sz w:val="22"/>
          <w:szCs w:val="22"/>
          <w:u w:val="none"/>
          <w:lang w:eastAsia="ko-KR"/>
        </w:rPr>
      </w:pPr>
    </w:p>
    <w:p w14:paraId="79B05849" w14:textId="77777777" w:rsidR="002A04E4" w:rsidRDefault="002A04E4" w:rsidP="002A04E4">
      <w:pPr>
        <w:pStyle w:val="ListParagraph"/>
        <w:ind w:left="1440"/>
        <w:rPr>
          <w:rStyle w:val="Hyperlink"/>
          <w:color w:val="auto"/>
          <w:sz w:val="22"/>
          <w:szCs w:val="22"/>
          <w:u w:val="none"/>
          <w:lang w:eastAsia="ko-KR"/>
        </w:rPr>
      </w:pPr>
    </w:p>
    <w:p w14:paraId="7D37D2B1" w14:textId="523F3304" w:rsidR="002A04E4" w:rsidRDefault="00000000" w:rsidP="002A04E4">
      <w:pPr>
        <w:pStyle w:val="ListParagraph"/>
        <w:numPr>
          <w:ilvl w:val="1"/>
          <w:numId w:val="5"/>
        </w:numPr>
        <w:jc w:val="both"/>
        <w:rPr>
          <w:sz w:val="22"/>
          <w:szCs w:val="22"/>
        </w:rPr>
      </w:pPr>
      <w:hyperlink r:id="rId35" w:history="1">
        <w:r w:rsidR="00207DAD" w:rsidRPr="00207DAD">
          <w:rPr>
            <w:rStyle w:val="Hyperlink"/>
            <w:b/>
            <w:bCs/>
            <w:lang w:val="en-GB"/>
          </w:rPr>
          <w:t>692r1</w:t>
        </w:r>
      </w:hyperlink>
      <w:r w:rsidR="00207DAD" w:rsidRPr="00207DAD">
        <w:rPr>
          <w:b/>
          <w:bCs/>
          <w:lang w:val="en-GB"/>
        </w:rPr>
        <w:t xml:space="preserve"> CR on EHT Operation element </w:t>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r w:rsidR="00207DAD" w:rsidRPr="00207DAD">
        <w:rPr>
          <w:b/>
          <w:bCs/>
          <w:lang w:val="en-GB"/>
        </w:rPr>
        <w:tab/>
      </w:r>
      <w:proofErr w:type="spellStart"/>
      <w:r w:rsidR="00207DAD" w:rsidRPr="00207DAD">
        <w:rPr>
          <w:b/>
          <w:bCs/>
          <w:lang w:val="en-GB"/>
        </w:rPr>
        <w:t>Guogang</w:t>
      </w:r>
      <w:proofErr w:type="spellEnd"/>
      <w:r w:rsidR="00207DAD" w:rsidRPr="00207DAD">
        <w:rPr>
          <w:b/>
          <w:bCs/>
          <w:lang w:val="en-GB"/>
        </w:rPr>
        <w:t xml:space="preserve"> Huang</w:t>
      </w:r>
      <w:r w:rsidR="00207DAD" w:rsidRPr="00207DAD">
        <w:rPr>
          <w:b/>
          <w:bCs/>
          <w:lang w:val="en-GB"/>
        </w:rPr>
        <w:tab/>
        <w:t>[?? SP</w:t>
      </w:r>
      <w:r w:rsidR="002A04E4">
        <w:rPr>
          <w:b/>
          <w:bCs/>
          <w:lang w:val="en-GB"/>
        </w:rPr>
        <w:t>]</w:t>
      </w:r>
      <w:r w:rsidR="002A04E4">
        <w:t xml:space="preserve"> </w:t>
      </w:r>
    </w:p>
    <w:p w14:paraId="619AB8F9" w14:textId="77777777" w:rsidR="002A04E4" w:rsidRDefault="002A04E4" w:rsidP="002A04E4">
      <w:pPr>
        <w:jc w:val="both"/>
        <w:rPr>
          <w:szCs w:val="22"/>
        </w:rPr>
      </w:pPr>
    </w:p>
    <w:p w14:paraId="7BD662CA" w14:textId="77777777" w:rsidR="002A04E4" w:rsidRDefault="002A04E4" w:rsidP="002A04E4">
      <w:pPr>
        <w:jc w:val="both"/>
        <w:rPr>
          <w:szCs w:val="22"/>
        </w:rPr>
      </w:pPr>
    </w:p>
    <w:p w14:paraId="6A98D2FF"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3E364F8" w14:textId="73610003" w:rsidR="002A04E4" w:rsidRDefault="00C50E5C"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5A539E3" w14:textId="77777777" w:rsidR="002A04E4" w:rsidRDefault="002A04E4" w:rsidP="002A04E4">
      <w:pPr>
        <w:pStyle w:val="ListParagraph"/>
        <w:ind w:left="1440"/>
        <w:rPr>
          <w:rStyle w:val="Hyperlink"/>
          <w:color w:val="auto"/>
          <w:sz w:val="22"/>
          <w:szCs w:val="22"/>
          <w:u w:val="none"/>
          <w:lang w:eastAsia="ko-KR"/>
        </w:rPr>
      </w:pPr>
    </w:p>
    <w:p w14:paraId="6EAA915A" w14:textId="560E143B"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50E5C">
        <w:rPr>
          <w:rStyle w:val="Hyperlink"/>
          <w:color w:val="auto"/>
          <w:sz w:val="22"/>
          <w:szCs w:val="22"/>
          <w:u w:val="none"/>
          <w:lang w:eastAsia="ko-KR"/>
        </w:rPr>
        <w:t>692r1</w:t>
      </w:r>
      <w:r>
        <w:rPr>
          <w:rStyle w:val="Hyperlink"/>
          <w:color w:val="auto"/>
          <w:sz w:val="22"/>
          <w:szCs w:val="22"/>
          <w:u w:val="none"/>
          <w:lang w:eastAsia="ko-KR"/>
        </w:rPr>
        <w:t xml:space="preserve"> for the following CIDs?</w:t>
      </w:r>
    </w:p>
    <w:p w14:paraId="20972C5F" w14:textId="6581FFFC" w:rsidR="002A04E4" w:rsidRDefault="00C50E5C" w:rsidP="002A04E4">
      <w:pPr>
        <w:pStyle w:val="ListParagraph"/>
        <w:ind w:left="1440"/>
        <w:rPr>
          <w:rStyle w:val="Hyperlink"/>
          <w:color w:val="auto"/>
          <w:sz w:val="22"/>
          <w:szCs w:val="22"/>
          <w:u w:val="none"/>
          <w:lang w:eastAsia="ko-KR"/>
        </w:rPr>
      </w:pPr>
      <w:r w:rsidRPr="00C50E5C">
        <w:rPr>
          <w:rStyle w:val="Hyperlink"/>
          <w:color w:val="auto"/>
          <w:sz w:val="22"/>
          <w:szCs w:val="22"/>
          <w:u w:val="none"/>
          <w:lang w:eastAsia="ko-KR"/>
        </w:rPr>
        <w:t>17301 17299 17300 17601</w:t>
      </w:r>
    </w:p>
    <w:p w14:paraId="6AD70378" w14:textId="77777777" w:rsidR="00C50E5C" w:rsidRPr="00207DAD" w:rsidRDefault="00C50E5C" w:rsidP="00C50E5C">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47464089" w14:textId="77777777" w:rsidR="00C50E5C" w:rsidRDefault="00C50E5C" w:rsidP="002A04E4">
      <w:pPr>
        <w:pStyle w:val="ListParagraph"/>
        <w:ind w:left="1440"/>
        <w:rPr>
          <w:rStyle w:val="Hyperlink"/>
          <w:color w:val="auto"/>
          <w:sz w:val="22"/>
          <w:szCs w:val="22"/>
          <w:u w:val="none"/>
          <w:lang w:eastAsia="ko-KR"/>
        </w:rPr>
      </w:pPr>
    </w:p>
    <w:p w14:paraId="628E09F5" w14:textId="77777777" w:rsidR="002A04E4" w:rsidRDefault="002A04E4" w:rsidP="002A04E4">
      <w:pPr>
        <w:pStyle w:val="ListParagraph"/>
        <w:ind w:left="1440"/>
        <w:rPr>
          <w:rStyle w:val="Hyperlink"/>
          <w:color w:val="auto"/>
          <w:sz w:val="22"/>
          <w:szCs w:val="22"/>
          <w:u w:val="none"/>
          <w:lang w:eastAsia="ko-KR"/>
        </w:rPr>
      </w:pPr>
    </w:p>
    <w:p w14:paraId="7E20E6D9" w14:textId="575C42ED" w:rsidR="002A04E4" w:rsidRDefault="00000000" w:rsidP="002A04E4">
      <w:pPr>
        <w:pStyle w:val="ListParagraph"/>
        <w:numPr>
          <w:ilvl w:val="1"/>
          <w:numId w:val="5"/>
        </w:numPr>
        <w:jc w:val="both"/>
        <w:rPr>
          <w:sz w:val="22"/>
          <w:szCs w:val="22"/>
        </w:rPr>
      </w:pPr>
      <w:hyperlink r:id="rId36" w:history="1">
        <w:r w:rsidR="00C50E5C" w:rsidRPr="00C50E5C">
          <w:rPr>
            <w:rStyle w:val="Hyperlink"/>
            <w:b/>
            <w:bCs/>
            <w:lang w:val="en-GB"/>
          </w:rPr>
          <w:t>296r13</w:t>
        </w:r>
      </w:hyperlink>
      <w:r w:rsidR="00C50E5C" w:rsidRPr="00C50E5C">
        <w:rPr>
          <w:b/>
          <w:bCs/>
          <w:lang w:val="en-GB"/>
        </w:rPr>
        <w:t xml:space="preserve"> CIDs assigned to Abhi - Part 1 </w:t>
      </w:r>
      <w:r w:rsidR="00C50E5C" w:rsidRPr="00C50E5C">
        <w:rPr>
          <w:b/>
          <w:bCs/>
          <w:lang w:val="en-GB"/>
        </w:rPr>
        <w:tab/>
      </w:r>
      <w:r w:rsidR="00C50E5C" w:rsidRPr="00C50E5C">
        <w:rPr>
          <w:b/>
          <w:bCs/>
          <w:lang w:val="en-GB"/>
        </w:rPr>
        <w:tab/>
      </w:r>
      <w:r w:rsidR="00C50E5C" w:rsidRPr="00C50E5C">
        <w:rPr>
          <w:b/>
          <w:bCs/>
          <w:lang w:val="en-GB"/>
        </w:rPr>
        <w:tab/>
      </w:r>
      <w:r w:rsidR="00C50E5C" w:rsidRPr="00C50E5C">
        <w:rPr>
          <w:b/>
          <w:bCs/>
          <w:lang w:val="en-GB"/>
        </w:rPr>
        <w:tab/>
      </w:r>
      <w:r w:rsidR="00C50E5C" w:rsidRPr="00C50E5C">
        <w:rPr>
          <w:b/>
          <w:bCs/>
          <w:lang w:val="en-GB"/>
        </w:rPr>
        <w:tab/>
      </w:r>
      <w:r w:rsidR="00C50E5C" w:rsidRPr="00C50E5C">
        <w:rPr>
          <w:b/>
          <w:bCs/>
          <w:lang w:val="en-GB"/>
        </w:rPr>
        <w:tab/>
        <w:t xml:space="preserve">Abhishek Patil </w:t>
      </w:r>
      <w:r w:rsidR="00C50E5C" w:rsidRPr="00C50E5C">
        <w:rPr>
          <w:b/>
          <w:bCs/>
          <w:lang w:val="en-GB"/>
        </w:rPr>
        <w:tab/>
        <w:t>[?? SP</w:t>
      </w:r>
      <w:r w:rsidR="002A04E4">
        <w:rPr>
          <w:b/>
          <w:bCs/>
          <w:lang w:val="en-GB"/>
        </w:rPr>
        <w:t>]</w:t>
      </w:r>
      <w:r w:rsidR="002A04E4">
        <w:t xml:space="preserve"> </w:t>
      </w:r>
    </w:p>
    <w:p w14:paraId="4F4513C8" w14:textId="77777777" w:rsidR="002A04E4" w:rsidRDefault="002A04E4" w:rsidP="002A04E4">
      <w:pPr>
        <w:jc w:val="both"/>
        <w:rPr>
          <w:szCs w:val="22"/>
        </w:rPr>
      </w:pPr>
    </w:p>
    <w:p w14:paraId="2814D0BA"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9826B8" w14:textId="58E5F9BA" w:rsidR="002A04E4" w:rsidRDefault="00C50E5C"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5122EB3" w14:textId="77777777" w:rsidR="002A04E4" w:rsidRDefault="002A04E4" w:rsidP="002A04E4">
      <w:pPr>
        <w:pStyle w:val="ListParagraph"/>
        <w:ind w:left="1440"/>
        <w:rPr>
          <w:rStyle w:val="Hyperlink"/>
          <w:color w:val="auto"/>
          <w:sz w:val="22"/>
          <w:szCs w:val="22"/>
          <w:u w:val="none"/>
          <w:lang w:eastAsia="ko-KR"/>
        </w:rPr>
      </w:pPr>
    </w:p>
    <w:p w14:paraId="259631F1" w14:textId="7B13C1FD"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50E5C">
        <w:rPr>
          <w:rStyle w:val="Hyperlink"/>
          <w:color w:val="auto"/>
          <w:sz w:val="22"/>
          <w:szCs w:val="22"/>
          <w:u w:val="none"/>
          <w:lang w:eastAsia="ko-KR"/>
        </w:rPr>
        <w:t>296r13</w:t>
      </w:r>
      <w:r>
        <w:rPr>
          <w:rStyle w:val="Hyperlink"/>
          <w:color w:val="auto"/>
          <w:sz w:val="22"/>
          <w:szCs w:val="22"/>
          <w:u w:val="none"/>
          <w:lang w:eastAsia="ko-KR"/>
        </w:rPr>
        <w:t xml:space="preserve"> for the following CIDs?</w:t>
      </w:r>
    </w:p>
    <w:p w14:paraId="0E06A4C6" w14:textId="58D02819" w:rsidR="002A04E4" w:rsidRDefault="00C50E5C" w:rsidP="002A04E4">
      <w:pPr>
        <w:pStyle w:val="ListParagraph"/>
        <w:ind w:left="1440"/>
        <w:rPr>
          <w:rStyle w:val="Hyperlink"/>
          <w:color w:val="auto"/>
          <w:sz w:val="22"/>
          <w:szCs w:val="22"/>
          <w:u w:val="none"/>
          <w:lang w:eastAsia="ko-KR"/>
        </w:rPr>
      </w:pPr>
      <w:r w:rsidRPr="00C50E5C">
        <w:rPr>
          <w:rStyle w:val="Hyperlink"/>
          <w:color w:val="auto"/>
          <w:sz w:val="22"/>
          <w:szCs w:val="22"/>
          <w:u w:val="none"/>
          <w:lang w:eastAsia="ko-KR"/>
        </w:rPr>
        <w:t>18092</w:t>
      </w:r>
    </w:p>
    <w:p w14:paraId="449F280A" w14:textId="3161E085" w:rsidR="00C50E5C" w:rsidRPr="00C50E5C" w:rsidRDefault="00C50E5C" w:rsidP="002A04E4">
      <w:pPr>
        <w:pStyle w:val="ListParagraph"/>
        <w:ind w:left="1440"/>
        <w:rPr>
          <w:rStyle w:val="Hyperlink"/>
          <w:color w:val="FF0000"/>
          <w:sz w:val="22"/>
          <w:szCs w:val="22"/>
          <w:u w:val="none"/>
          <w:lang w:eastAsia="ko-KR"/>
        </w:rPr>
      </w:pPr>
      <w:r w:rsidRPr="00C50E5C">
        <w:rPr>
          <w:rStyle w:val="Hyperlink"/>
          <w:color w:val="FF0000"/>
          <w:sz w:val="22"/>
          <w:szCs w:val="22"/>
          <w:u w:val="none"/>
          <w:lang w:eastAsia="ko-KR"/>
        </w:rPr>
        <w:t>61Y, 22N, 20A</w:t>
      </w:r>
    </w:p>
    <w:p w14:paraId="01720DB6" w14:textId="77777777" w:rsidR="00C50E5C" w:rsidRDefault="00C50E5C" w:rsidP="002A04E4">
      <w:pPr>
        <w:pStyle w:val="ListParagraph"/>
        <w:ind w:left="1440"/>
        <w:rPr>
          <w:rStyle w:val="Hyperlink"/>
          <w:color w:val="auto"/>
          <w:sz w:val="22"/>
          <w:szCs w:val="22"/>
          <w:u w:val="none"/>
          <w:lang w:eastAsia="ko-KR"/>
        </w:rPr>
      </w:pPr>
    </w:p>
    <w:p w14:paraId="2FEBF894" w14:textId="77777777" w:rsidR="002A04E4" w:rsidRDefault="002A04E4" w:rsidP="002A04E4">
      <w:pPr>
        <w:pStyle w:val="ListParagraph"/>
        <w:ind w:left="1440"/>
        <w:rPr>
          <w:rStyle w:val="Hyperlink"/>
          <w:color w:val="auto"/>
          <w:sz w:val="22"/>
          <w:szCs w:val="22"/>
          <w:u w:val="none"/>
          <w:lang w:eastAsia="ko-KR"/>
        </w:rPr>
      </w:pPr>
    </w:p>
    <w:p w14:paraId="0AAC0588" w14:textId="661D5C9B" w:rsidR="002A04E4" w:rsidRDefault="00C50E5C" w:rsidP="002A04E4">
      <w:pPr>
        <w:pStyle w:val="ListParagraph"/>
        <w:numPr>
          <w:ilvl w:val="1"/>
          <w:numId w:val="5"/>
        </w:numPr>
        <w:jc w:val="both"/>
        <w:rPr>
          <w:sz w:val="22"/>
          <w:szCs w:val="22"/>
        </w:rPr>
      </w:pPr>
      <w:r>
        <w:rPr>
          <w:b/>
          <w:bCs/>
          <w:lang w:val="en-GB"/>
        </w:rPr>
        <w:t xml:space="preserve">813r5 </w:t>
      </w:r>
      <w:r w:rsidR="002A04E4">
        <w:t xml:space="preserve"> </w:t>
      </w:r>
    </w:p>
    <w:p w14:paraId="045CFBFD" w14:textId="77777777" w:rsidR="002A04E4" w:rsidRDefault="002A04E4" w:rsidP="002A04E4">
      <w:pPr>
        <w:jc w:val="both"/>
        <w:rPr>
          <w:szCs w:val="22"/>
        </w:rPr>
      </w:pPr>
    </w:p>
    <w:p w14:paraId="7E3BDA9E" w14:textId="77777777" w:rsidR="002A04E4" w:rsidRDefault="002A04E4" w:rsidP="002A04E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EEB10" w14:textId="2382D64F" w:rsidR="002A04E4" w:rsidRDefault="00C50E5C"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DCCB4D4" w14:textId="77777777" w:rsidR="002A04E4" w:rsidRDefault="002A04E4" w:rsidP="002A04E4">
      <w:pPr>
        <w:pStyle w:val="ListParagraph"/>
        <w:ind w:left="1440"/>
        <w:rPr>
          <w:rStyle w:val="Hyperlink"/>
          <w:color w:val="auto"/>
          <w:sz w:val="22"/>
          <w:szCs w:val="22"/>
          <w:u w:val="none"/>
          <w:lang w:eastAsia="ko-KR"/>
        </w:rPr>
      </w:pPr>
    </w:p>
    <w:p w14:paraId="11421810" w14:textId="2ABD7D02" w:rsidR="002A04E4" w:rsidRDefault="002A04E4" w:rsidP="002A04E4">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C50E5C">
        <w:rPr>
          <w:rStyle w:val="Hyperlink"/>
          <w:color w:val="auto"/>
          <w:sz w:val="22"/>
          <w:szCs w:val="22"/>
          <w:u w:val="none"/>
          <w:lang w:eastAsia="ko-KR"/>
        </w:rPr>
        <w:t>813r5</w:t>
      </w:r>
      <w:r>
        <w:rPr>
          <w:rStyle w:val="Hyperlink"/>
          <w:color w:val="auto"/>
          <w:sz w:val="22"/>
          <w:szCs w:val="22"/>
          <w:u w:val="none"/>
          <w:lang w:eastAsia="ko-KR"/>
        </w:rPr>
        <w:t xml:space="preserve"> for the following CIDs?</w:t>
      </w:r>
    </w:p>
    <w:p w14:paraId="2FA1D8A2" w14:textId="51BA10FB" w:rsidR="002A04E4" w:rsidRDefault="00C50E5C" w:rsidP="002A04E4">
      <w:pPr>
        <w:pStyle w:val="ListParagraph"/>
        <w:ind w:left="1440"/>
        <w:rPr>
          <w:rStyle w:val="Hyperlink"/>
          <w:color w:val="auto"/>
          <w:sz w:val="22"/>
          <w:szCs w:val="22"/>
          <w:u w:val="none"/>
          <w:lang w:eastAsia="ko-KR"/>
        </w:rPr>
      </w:pPr>
      <w:r w:rsidRPr="00C50E5C">
        <w:rPr>
          <w:rStyle w:val="Hyperlink"/>
          <w:color w:val="auto"/>
          <w:sz w:val="22"/>
          <w:szCs w:val="22"/>
          <w:u w:val="none"/>
          <w:lang w:eastAsia="ko-KR"/>
        </w:rPr>
        <w:t>18146 17853 16013 18144 16506 18145 16210 17946</w:t>
      </w:r>
    </w:p>
    <w:p w14:paraId="7FD48979" w14:textId="77777777" w:rsidR="00C50E5C" w:rsidRPr="00207DAD" w:rsidRDefault="00C50E5C" w:rsidP="00C50E5C">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6F0088E1" w14:textId="77777777" w:rsidR="002A04E4" w:rsidRDefault="002A04E4" w:rsidP="002A04E4">
      <w:pPr>
        <w:pStyle w:val="ListParagraph"/>
        <w:ind w:left="1440"/>
        <w:rPr>
          <w:rStyle w:val="Hyperlink"/>
          <w:color w:val="auto"/>
          <w:sz w:val="22"/>
          <w:szCs w:val="22"/>
          <w:u w:val="none"/>
          <w:lang w:eastAsia="ko-KR"/>
        </w:rPr>
      </w:pPr>
    </w:p>
    <w:p w14:paraId="6440955A" w14:textId="51E29112" w:rsidR="002A04E4" w:rsidRDefault="002A04E4" w:rsidP="002A04E4">
      <w:pPr>
        <w:pStyle w:val="ListParagraph"/>
        <w:ind w:left="1440"/>
        <w:rPr>
          <w:rStyle w:val="Hyperlink"/>
          <w:color w:val="auto"/>
          <w:sz w:val="22"/>
          <w:szCs w:val="22"/>
          <w:u w:val="none"/>
          <w:lang w:eastAsia="ko-KR"/>
        </w:rPr>
      </w:pPr>
    </w:p>
    <w:p w14:paraId="1CAE7F54" w14:textId="77777777" w:rsidR="002A04E4" w:rsidRDefault="002A04E4" w:rsidP="002A04E4">
      <w:pPr>
        <w:pStyle w:val="ListParagraph"/>
        <w:ind w:left="1440"/>
        <w:rPr>
          <w:rStyle w:val="Hyperlink"/>
          <w:color w:val="auto"/>
          <w:sz w:val="22"/>
          <w:szCs w:val="22"/>
          <w:u w:val="none"/>
          <w:lang w:eastAsia="ko-KR"/>
        </w:rPr>
      </w:pPr>
    </w:p>
    <w:p w14:paraId="494AD275" w14:textId="1D1B7518" w:rsidR="00BD148C" w:rsidRDefault="00C50E5C" w:rsidP="00BD148C">
      <w:pPr>
        <w:pStyle w:val="ListParagraph"/>
        <w:numPr>
          <w:ilvl w:val="1"/>
          <w:numId w:val="5"/>
        </w:numPr>
        <w:jc w:val="both"/>
        <w:rPr>
          <w:sz w:val="22"/>
          <w:szCs w:val="22"/>
        </w:rPr>
      </w:pPr>
      <w:r>
        <w:rPr>
          <w:b/>
          <w:bCs/>
          <w:lang w:val="en-GB"/>
        </w:rPr>
        <w:t>383</w:t>
      </w:r>
      <w:r w:rsidR="003D0747">
        <w:rPr>
          <w:b/>
          <w:bCs/>
          <w:lang w:val="en-GB"/>
        </w:rPr>
        <w:t>r3</w:t>
      </w:r>
      <w:r w:rsidR="00BD148C">
        <w:t xml:space="preserve"> </w:t>
      </w:r>
    </w:p>
    <w:p w14:paraId="5678B75B" w14:textId="77777777" w:rsidR="00BD148C" w:rsidRDefault="00BD148C" w:rsidP="00BD148C">
      <w:pPr>
        <w:jc w:val="both"/>
        <w:rPr>
          <w:szCs w:val="22"/>
        </w:rPr>
      </w:pPr>
    </w:p>
    <w:p w14:paraId="701F0AA1" w14:textId="77777777" w:rsidR="00BD148C" w:rsidRDefault="00BD148C" w:rsidP="00BD148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1E7A3E4" w14:textId="5C2AC464"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D0747">
        <w:rPr>
          <w:rStyle w:val="Hyperlink"/>
          <w:color w:val="auto"/>
          <w:sz w:val="22"/>
          <w:szCs w:val="22"/>
          <w:u w:val="none"/>
          <w:lang w:eastAsia="ko-KR"/>
        </w:rPr>
        <w:t xml:space="preserve"> Don’t upport the adding of such otional features to R-TWT at this stage.</w:t>
      </w:r>
    </w:p>
    <w:p w14:paraId="5E876720" w14:textId="77777777" w:rsidR="00BD148C" w:rsidRDefault="00BD148C" w:rsidP="00BD148C">
      <w:pPr>
        <w:pStyle w:val="ListParagraph"/>
        <w:ind w:left="1440"/>
        <w:rPr>
          <w:rStyle w:val="Hyperlink"/>
          <w:color w:val="auto"/>
          <w:sz w:val="22"/>
          <w:szCs w:val="22"/>
          <w:u w:val="none"/>
          <w:lang w:eastAsia="ko-KR"/>
        </w:rPr>
      </w:pPr>
    </w:p>
    <w:p w14:paraId="0B8C15DD" w14:textId="068AD958"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3D0747">
        <w:rPr>
          <w:rStyle w:val="Hyperlink"/>
          <w:color w:val="auto"/>
          <w:sz w:val="22"/>
          <w:szCs w:val="22"/>
          <w:u w:val="none"/>
          <w:lang w:eastAsia="ko-KR"/>
        </w:rPr>
        <w:t>383r3</w:t>
      </w:r>
      <w:r>
        <w:rPr>
          <w:rStyle w:val="Hyperlink"/>
          <w:color w:val="auto"/>
          <w:sz w:val="22"/>
          <w:szCs w:val="22"/>
          <w:u w:val="none"/>
          <w:lang w:eastAsia="ko-KR"/>
        </w:rPr>
        <w:t xml:space="preserve"> for the following CID?</w:t>
      </w:r>
    </w:p>
    <w:p w14:paraId="44808B2B" w14:textId="3917890B" w:rsidR="003D0747" w:rsidRDefault="003D0747" w:rsidP="00BD148C">
      <w:pPr>
        <w:pStyle w:val="ListParagraph"/>
        <w:ind w:left="1440"/>
        <w:rPr>
          <w:rStyle w:val="Hyperlink"/>
          <w:color w:val="auto"/>
          <w:sz w:val="22"/>
          <w:szCs w:val="22"/>
          <w:u w:val="none"/>
          <w:lang w:eastAsia="ko-KR"/>
        </w:rPr>
      </w:pPr>
      <w:r w:rsidRPr="003D0747">
        <w:rPr>
          <w:rStyle w:val="Hyperlink"/>
          <w:color w:val="auto"/>
          <w:sz w:val="22"/>
          <w:szCs w:val="22"/>
          <w:u w:val="none"/>
          <w:lang w:eastAsia="ko-KR"/>
        </w:rPr>
        <w:t>16417</w:t>
      </w:r>
    </w:p>
    <w:p w14:paraId="56F141FD" w14:textId="66141066" w:rsidR="00FD12CF" w:rsidRPr="00DD5669" w:rsidRDefault="00FD12CF" w:rsidP="00BD148C">
      <w:pPr>
        <w:pStyle w:val="ListParagraph"/>
        <w:ind w:left="1440"/>
        <w:rPr>
          <w:rStyle w:val="Hyperlink"/>
          <w:color w:val="FF0000"/>
          <w:sz w:val="22"/>
          <w:szCs w:val="22"/>
          <w:u w:val="none"/>
          <w:lang w:eastAsia="ko-KR"/>
        </w:rPr>
      </w:pPr>
      <w:r w:rsidRPr="00DD5669">
        <w:rPr>
          <w:rStyle w:val="Hyperlink"/>
          <w:color w:val="FF0000"/>
          <w:sz w:val="22"/>
          <w:szCs w:val="22"/>
          <w:u w:val="none"/>
          <w:lang w:eastAsia="ko-KR"/>
        </w:rPr>
        <w:lastRenderedPageBreak/>
        <w:t>18Y, 42N, 18A</w:t>
      </w:r>
    </w:p>
    <w:p w14:paraId="182F6D98" w14:textId="77777777" w:rsidR="00BD148C" w:rsidRDefault="00BD148C" w:rsidP="00BD148C">
      <w:pPr>
        <w:pStyle w:val="ListParagraph"/>
        <w:ind w:left="1440"/>
        <w:rPr>
          <w:rStyle w:val="Hyperlink"/>
          <w:color w:val="auto"/>
          <w:sz w:val="22"/>
          <w:szCs w:val="22"/>
          <w:u w:val="none"/>
          <w:lang w:eastAsia="ko-KR"/>
        </w:rPr>
      </w:pPr>
    </w:p>
    <w:p w14:paraId="6E8C1D6F" w14:textId="77777777" w:rsidR="00BD148C" w:rsidRDefault="00BD148C" w:rsidP="00BD148C">
      <w:pPr>
        <w:pStyle w:val="ListParagraph"/>
        <w:ind w:left="1440"/>
        <w:rPr>
          <w:rStyle w:val="Hyperlink"/>
          <w:color w:val="auto"/>
          <w:sz w:val="22"/>
          <w:szCs w:val="22"/>
          <w:u w:val="none"/>
          <w:lang w:eastAsia="ko-KR"/>
        </w:rPr>
      </w:pPr>
    </w:p>
    <w:p w14:paraId="10521487" w14:textId="77777777" w:rsidR="00BD148C" w:rsidRDefault="00BD148C" w:rsidP="00BD148C">
      <w:pPr>
        <w:pStyle w:val="ListParagraph"/>
        <w:ind w:left="1440"/>
        <w:rPr>
          <w:rStyle w:val="Hyperlink"/>
          <w:color w:val="auto"/>
          <w:sz w:val="22"/>
          <w:szCs w:val="22"/>
          <w:u w:val="none"/>
          <w:lang w:eastAsia="ko-KR"/>
        </w:rPr>
      </w:pPr>
    </w:p>
    <w:p w14:paraId="37EA336B" w14:textId="3700DE42" w:rsidR="00BD148C" w:rsidRDefault="00DD5669" w:rsidP="00BD148C">
      <w:pPr>
        <w:pStyle w:val="ListParagraph"/>
        <w:numPr>
          <w:ilvl w:val="1"/>
          <w:numId w:val="5"/>
        </w:numPr>
        <w:jc w:val="both"/>
        <w:rPr>
          <w:sz w:val="22"/>
          <w:szCs w:val="22"/>
        </w:rPr>
      </w:pPr>
      <w:r>
        <w:rPr>
          <w:b/>
          <w:bCs/>
          <w:lang w:val="en-GB"/>
        </w:rPr>
        <w:t>310r4</w:t>
      </w:r>
      <w:r w:rsidR="00BD148C">
        <w:t xml:space="preserve"> </w:t>
      </w:r>
    </w:p>
    <w:p w14:paraId="2EC36870" w14:textId="77777777" w:rsidR="00BD148C" w:rsidRDefault="00BD148C" w:rsidP="00BD148C">
      <w:pPr>
        <w:jc w:val="both"/>
        <w:rPr>
          <w:szCs w:val="22"/>
        </w:rPr>
      </w:pPr>
    </w:p>
    <w:p w14:paraId="198A5EFE" w14:textId="77777777" w:rsidR="00BD148C" w:rsidRDefault="00BD148C" w:rsidP="00BD148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C6AE2A1" w14:textId="652D356F"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D5669">
        <w:rPr>
          <w:rStyle w:val="Hyperlink"/>
          <w:color w:val="auto"/>
          <w:sz w:val="22"/>
          <w:szCs w:val="22"/>
          <w:u w:val="none"/>
          <w:lang w:eastAsia="ko-KR"/>
        </w:rPr>
        <w:t xml:space="preserve"> </w:t>
      </w:r>
      <w:r w:rsidR="00133F4D">
        <w:rPr>
          <w:rStyle w:val="Hyperlink"/>
          <w:color w:val="auto"/>
          <w:sz w:val="22"/>
          <w:szCs w:val="22"/>
          <w:u w:val="none"/>
          <w:lang w:eastAsia="ko-KR"/>
        </w:rPr>
        <w:t xml:space="preserve">not </w:t>
      </w:r>
      <w:r w:rsidR="0005779A">
        <w:rPr>
          <w:rStyle w:val="Hyperlink"/>
          <w:color w:val="auto"/>
          <w:sz w:val="22"/>
          <w:szCs w:val="22"/>
          <w:u w:val="none"/>
          <w:lang w:eastAsia="ko-KR"/>
        </w:rPr>
        <w:t>c</w:t>
      </w:r>
      <w:r w:rsidR="00133F4D">
        <w:rPr>
          <w:rStyle w:val="Hyperlink"/>
          <w:color w:val="auto"/>
          <w:sz w:val="22"/>
          <w:szCs w:val="22"/>
          <w:u w:val="none"/>
          <w:lang w:eastAsia="ko-KR"/>
        </w:rPr>
        <w:t>omforatble with the change in the first paragraph. The information in the EML Operating Mode Notification is used after time out or after the responding the</w:t>
      </w:r>
      <w:r w:rsidR="00133F4D" w:rsidRPr="00133F4D">
        <w:rPr>
          <w:rStyle w:val="Hyperlink"/>
          <w:color w:val="auto"/>
          <w:sz w:val="22"/>
          <w:szCs w:val="22"/>
          <w:u w:val="none"/>
          <w:lang w:eastAsia="ko-KR"/>
        </w:rPr>
        <w:t xml:space="preserve"> </w:t>
      </w:r>
      <w:r w:rsidR="00133F4D">
        <w:rPr>
          <w:rStyle w:val="Hyperlink"/>
          <w:color w:val="auto"/>
          <w:sz w:val="22"/>
          <w:szCs w:val="22"/>
          <w:u w:val="none"/>
          <w:lang w:eastAsia="ko-KR"/>
        </w:rPr>
        <w:t>EML Operating Mode Notification is received.</w:t>
      </w:r>
    </w:p>
    <w:p w14:paraId="27F5C645" w14:textId="279B45F1" w:rsidR="00133F4D" w:rsidRDefault="00133F4D"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A: this is introduction paragraph. The normative text part describe what you mentioned.</w:t>
      </w:r>
    </w:p>
    <w:p w14:paraId="0AD6E3C1" w14:textId="21CCEDF1" w:rsidR="00133F4D" w:rsidRDefault="00133F4D"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C: will defer those CIDs.</w:t>
      </w:r>
    </w:p>
    <w:p w14:paraId="5B8528B5" w14:textId="77777777" w:rsidR="00BD148C" w:rsidRDefault="00BD148C" w:rsidP="00BD148C">
      <w:pPr>
        <w:pStyle w:val="ListParagraph"/>
        <w:ind w:left="1440"/>
        <w:rPr>
          <w:rStyle w:val="Hyperlink"/>
          <w:color w:val="auto"/>
          <w:sz w:val="22"/>
          <w:szCs w:val="22"/>
          <w:u w:val="none"/>
          <w:lang w:eastAsia="ko-KR"/>
        </w:rPr>
      </w:pPr>
    </w:p>
    <w:p w14:paraId="1E778917" w14:textId="7FEA3D64"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D5669">
        <w:rPr>
          <w:rStyle w:val="Hyperlink"/>
          <w:color w:val="auto"/>
          <w:sz w:val="22"/>
          <w:szCs w:val="22"/>
          <w:u w:val="none"/>
          <w:lang w:eastAsia="ko-KR"/>
        </w:rPr>
        <w:t>310r5</w:t>
      </w:r>
      <w:r>
        <w:rPr>
          <w:rStyle w:val="Hyperlink"/>
          <w:color w:val="auto"/>
          <w:sz w:val="22"/>
          <w:szCs w:val="22"/>
          <w:u w:val="none"/>
          <w:lang w:eastAsia="ko-KR"/>
        </w:rPr>
        <w:t xml:space="preserve"> for the following CIDs?</w:t>
      </w:r>
    </w:p>
    <w:p w14:paraId="6AD2E8F5" w14:textId="74A755D6" w:rsidR="00BD148C" w:rsidRDefault="00DD5669" w:rsidP="00BD148C">
      <w:pPr>
        <w:pStyle w:val="ListParagraph"/>
        <w:ind w:left="1440"/>
        <w:rPr>
          <w:rStyle w:val="Hyperlink"/>
          <w:color w:val="auto"/>
          <w:sz w:val="22"/>
          <w:szCs w:val="22"/>
          <w:u w:val="none"/>
          <w:lang w:eastAsia="ko-KR"/>
        </w:rPr>
      </w:pPr>
      <w:r w:rsidRPr="00DD5669">
        <w:rPr>
          <w:rStyle w:val="Hyperlink"/>
          <w:color w:val="auto"/>
          <w:sz w:val="22"/>
          <w:szCs w:val="22"/>
          <w:u w:val="none"/>
          <w:lang w:eastAsia="ko-KR"/>
        </w:rPr>
        <w:t>16936</w:t>
      </w:r>
    </w:p>
    <w:p w14:paraId="2EFDFC0E" w14:textId="77777777" w:rsidR="00DD5669" w:rsidRPr="00207DAD" w:rsidRDefault="00DD5669" w:rsidP="00DD5669">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383FE249" w14:textId="77777777" w:rsidR="00BD148C" w:rsidRDefault="00BD148C" w:rsidP="00BD148C">
      <w:pPr>
        <w:pStyle w:val="ListParagraph"/>
        <w:ind w:left="1440"/>
        <w:rPr>
          <w:rStyle w:val="Hyperlink"/>
          <w:color w:val="auto"/>
          <w:sz w:val="22"/>
          <w:szCs w:val="22"/>
          <w:u w:val="none"/>
          <w:lang w:eastAsia="ko-KR"/>
        </w:rPr>
      </w:pPr>
    </w:p>
    <w:p w14:paraId="05D8D7ED" w14:textId="77777777" w:rsidR="00BD148C" w:rsidRDefault="00BD148C" w:rsidP="00BD148C">
      <w:pPr>
        <w:pStyle w:val="ListParagraph"/>
        <w:ind w:left="1440"/>
        <w:rPr>
          <w:rStyle w:val="Hyperlink"/>
          <w:color w:val="auto"/>
          <w:sz w:val="22"/>
          <w:szCs w:val="22"/>
          <w:u w:val="none"/>
          <w:lang w:eastAsia="ko-KR"/>
        </w:rPr>
      </w:pPr>
    </w:p>
    <w:p w14:paraId="6AE0448F" w14:textId="35B1984D" w:rsidR="00BD148C" w:rsidRDefault="00DD5669" w:rsidP="00BD148C">
      <w:pPr>
        <w:pStyle w:val="ListParagraph"/>
        <w:numPr>
          <w:ilvl w:val="1"/>
          <w:numId w:val="5"/>
        </w:numPr>
        <w:jc w:val="both"/>
        <w:rPr>
          <w:sz w:val="22"/>
          <w:szCs w:val="22"/>
        </w:rPr>
      </w:pPr>
      <w:r>
        <w:rPr>
          <w:b/>
          <w:bCs/>
          <w:lang w:val="en-GB"/>
        </w:rPr>
        <w:t>1101r4</w:t>
      </w:r>
      <w:r w:rsidR="00BD148C">
        <w:t xml:space="preserve"> </w:t>
      </w:r>
    </w:p>
    <w:p w14:paraId="38B31B42" w14:textId="77777777" w:rsidR="00BD148C" w:rsidRDefault="00BD148C" w:rsidP="00BD148C">
      <w:pPr>
        <w:jc w:val="both"/>
        <w:rPr>
          <w:szCs w:val="22"/>
        </w:rPr>
      </w:pPr>
    </w:p>
    <w:p w14:paraId="4A298FD0" w14:textId="77777777" w:rsidR="00BD148C" w:rsidRDefault="00BD148C" w:rsidP="00BD148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77EFA6D" w14:textId="69E22C8D" w:rsidR="00BD148C" w:rsidRDefault="00DD5669"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D59F59A" w14:textId="77777777" w:rsidR="00BD148C" w:rsidRDefault="00BD148C" w:rsidP="00BD148C">
      <w:pPr>
        <w:pStyle w:val="ListParagraph"/>
        <w:ind w:left="1440"/>
        <w:rPr>
          <w:rStyle w:val="Hyperlink"/>
          <w:color w:val="auto"/>
          <w:sz w:val="22"/>
          <w:szCs w:val="22"/>
          <w:u w:val="none"/>
          <w:lang w:eastAsia="ko-KR"/>
        </w:rPr>
      </w:pPr>
    </w:p>
    <w:p w14:paraId="1F2FCBCC" w14:textId="19E5C00F"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D5669">
        <w:rPr>
          <w:rStyle w:val="Hyperlink"/>
          <w:color w:val="auto"/>
          <w:sz w:val="22"/>
          <w:szCs w:val="22"/>
          <w:u w:val="none"/>
          <w:lang w:eastAsia="ko-KR"/>
        </w:rPr>
        <w:t>1101r4</w:t>
      </w:r>
      <w:r>
        <w:rPr>
          <w:rStyle w:val="Hyperlink"/>
          <w:color w:val="auto"/>
          <w:sz w:val="22"/>
          <w:szCs w:val="22"/>
          <w:u w:val="none"/>
          <w:lang w:eastAsia="ko-KR"/>
        </w:rPr>
        <w:t xml:space="preserve"> for the following CIDs?</w:t>
      </w:r>
    </w:p>
    <w:p w14:paraId="07AA0317" w14:textId="5F097919" w:rsidR="00BD148C" w:rsidRDefault="00DD5669" w:rsidP="00BD148C">
      <w:pPr>
        <w:pStyle w:val="ListParagraph"/>
        <w:ind w:left="1440"/>
        <w:rPr>
          <w:rStyle w:val="Hyperlink"/>
          <w:color w:val="auto"/>
          <w:sz w:val="22"/>
          <w:szCs w:val="22"/>
          <w:u w:val="none"/>
          <w:lang w:eastAsia="ko-KR"/>
        </w:rPr>
      </w:pPr>
      <w:r w:rsidRPr="00DD5669">
        <w:rPr>
          <w:rStyle w:val="Hyperlink"/>
          <w:color w:val="auto"/>
          <w:sz w:val="22"/>
          <w:szCs w:val="22"/>
          <w:u w:val="none"/>
          <w:lang w:eastAsia="ko-KR"/>
        </w:rPr>
        <w:t>16057, 16000</w:t>
      </w:r>
    </w:p>
    <w:p w14:paraId="37F44884" w14:textId="77777777" w:rsidR="00DD5669" w:rsidRPr="00207DAD" w:rsidRDefault="00DD5669" w:rsidP="00DD5669">
      <w:pPr>
        <w:pStyle w:val="ListParagraph"/>
        <w:ind w:left="1440"/>
        <w:rPr>
          <w:rStyle w:val="Hyperlink"/>
          <w:color w:val="00B050"/>
          <w:sz w:val="22"/>
          <w:szCs w:val="22"/>
          <w:u w:val="none"/>
          <w:lang w:eastAsia="ko-KR"/>
        </w:rPr>
      </w:pPr>
      <w:r w:rsidRPr="00207DAD">
        <w:rPr>
          <w:rStyle w:val="Hyperlink"/>
          <w:color w:val="00B050"/>
          <w:sz w:val="22"/>
          <w:szCs w:val="22"/>
          <w:u w:val="none"/>
          <w:lang w:eastAsia="ko-KR"/>
        </w:rPr>
        <w:t>No Objection</w:t>
      </w:r>
    </w:p>
    <w:p w14:paraId="204542C1" w14:textId="77777777" w:rsidR="00BD148C" w:rsidRDefault="00BD148C" w:rsidP="00BD148C">
      <w:pPr>
        <w:pStyle w:val="ListParagraph"/>
        <w:ind w:left="1440"/>
        <w:rPr>
          <w:rStyle w:val="Hyperlink"/>
          <w:color w:val="auto"/>
          <w:sz w:val="22"/>
          <w:szCs w:val="22"/>
          <w:u w:val="none"/>
          <w:lang w:eastAsia="ko-KR"/>
        </w:rPr>
      </w:pPr>
    </w:p>
    <w:p w14:paraId="1C1E9ED6" w14:textId="77777777" w:rsidR="00BD148C" w:rsidRDefault="00BD148C" w:rsidP="00BD148C">
      <w:pPr>
        <w:pStyle w:val="ListParagraph"/>
        <w:ind w:left="1440"/>
        <w:rPr>
          <w:rStyle w:val="Hyperlink"/>
          <w:color w:val="auto"/>
          <w:sz w:val="22"/>
          <w:szCs w:val="22"/>
          <w:u w:val="none"/>
          <w:lang w:eastAsia="ko-KR"/>
        </w:rPr>
      </w:pPr>
    </w:p>
    <w:p w14:paraId="5DC03E79" w14:textId="1CF7415F" w:rsidR="00BD148C" w:rsidRDefault="00133F4D" w:rsidP="00BD148C">
      <w:pPr>
        <w:pStyle w:val="ListParagraph"/>
        <w:numPr>
          <w:ilvl w:val="1"/>
          <w:numId w:val="5"/>
        </w:numPr>
        <w:jc w:val="both"/>
        <w:rPr>
          <w:sz w:val="22"/>
          <w:szCs w:val="22"/>
        </w:rPr>
      </w:pPr>
      <w:r>
        <w:rPr>
          <w:b/>
          <w:bCs/>
          <w:lang w:val="en-GB"/>
        </w:rPr>
        <w:t>735r5</w:t>
      </w:r>
      <w:r w:rsidR="00BD148C">
        <w:t xml:space="preserve"> </w:t>
      </w:r>
    </w:p>
    <w:p w14:paraId="332993C8" w14:textId="77777777" w:rsidR="00BD148C" w:rsidRDefault="00BD148C" w:rsidP="00BD148C">
      <w:pPr>
        <w:jc w:val="both"/>
        <w:rPr>
          <w:szCs w:val="22"/>
        </w:rPr>
      </w:pPr>
    </w:p>
    <w:p w14:paraId="5D1721BE" w14:textId="77777777" w:rsidR="00BD148C" w:rsidRDefault="00BD148C" w:rsidP="00BD148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B7657CE" w14:textId="11D02451"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133F4D">
        <w:rPr>
          <w:rStyle w:val="Hyperlink"/>
          <w:color w:val="auto"/>
          <w:sz w:val="22"/>
          <w:szCs w:val="22"/>
          <w:u w:val="none"/>
          <w:lang w:eastAsia="ko-KR"/>
        </w:rPr>
        <w:t xml:space="preserve"> for non priary link, we can use whether Beacon exists in the link to decide whether the link is primary or not.</w:t>
      </w:r>
    </w:p>
    <w:p w14:paraId="790DFCBB" w14:textId="3D4515E9" w:rsidR="00133F4D" w:rsidRDefault="00133F4D"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C: I don’t see what wrong with the sentence,</w:t>
      </w:r>
    </w:p>
    <w:p w14:paraId="6613553F" w14:textId="77777777" w:rsidR="00BD148C" w:rsidRDefault="00BD148C" w:rsidP="00BD148C">
      <w:pPr>
        <w:pStyle w:val="ListParagraph"/>
        <w:ind w:left="1440"/>
        <w:rPr>
          <w:rStyle w:val="Hyperlink"/>
          <w:color w:val="auto"/>
          <w:sz w:val="22"/>
          <w:szCs w:val="22"/>
          <w:u w:val="none"/>
          <w:lang w:eastAsia="ko-KR"/>
        </w:rPr>
      </w:pPr>
    </w:p>
    <w:p w14:paraId="0EBA42CF" w14:textId="3B63B3B1" w:rsidR="00BD148C" w:rsidRDefault="00BD148C"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133F4D">
        <w:rPr>
          <w:rStyle w:val="Hyperlink"/>
          <w:color w:val="auto"/>
          <w:sz w:val="22"/>
          <w:szCs w:val="22"/>
          <w:u w:val="none"/>
          <w:lang w:eastAsia="ko-KR"/>
        </w:rPr>
        <w:t>735r5</w:t>
      </w:r>
      <w:r>
        <w:rPr>
          <w:rStyle w:val="Hyperlink"/>
          <w:color w:val="auto"/>
          <w:sz w:val="22"/>
          <w:szCs w:val="22"/>
          <w:u w:val="none"/>
          <w:lang w:eastAsia="ko-KR"/>
        </w:rPr>
        <w:t xml:space="preserve"> for the following CIDs?</w:t>
      </w:r>
    </w:p>
    <w:p w14:paraId="1AA1A86A" w14:textId="0CB3FF32" w:rsidR="00BD148C" w:rsidRDefault="00133F4D" w:rsidP="00BD148C">
      <w:pPr>
        <w:pStyle w:val="ListParagraph"/>
        <w:ind w:left="1440"/>
        <w:rPr>
          <w:rStyle w:val="Hyperlink"/>
          <w:color w:val="auto"/>
          <w:sz w:val="22"/>
          <w:szCs w:val="22"/>
          <w:u w:val="none"/>
          <w:lang w:eastAsia="ko-KR"/>
        </w:rPr>
      </w:pPr>
      <w:r w:rsidRPr="00133F4D">
        <w:rPr>
          <w:rStyle w:val="Hyperlink"/>
          <w:color w:val="auto"/>
          <w:sz w:val="22"/>
          <w:szCs w:val="22"/>
          <w:u w:val="none"/>
          <w:lang w:eastAsia="ko-KR"/>
        </w:rPr>
        <w:t>17850, 16963</w:t>
      </w:r>
    </w:p>
    <w:p w14:paraId="7051DF21" w14:textId="7F98496B" w:rsidR="00133F4D" w:rsidRPr="00133F4D" w:rsidRDefault="00133F4D" w:rsidP="00BD148C">
      <w:pPr>
        <w:pStyle w:val="ListParagraph"/>
        <w:ind w:left="1440"/>
        <w:rPr>
          <w:rStyle w:val="Hyperlink"/>
          <w:color w:val="FF0000"/>
          <w:sz w:val="22"/>
          <w:szCs w:val="22"/>
          <w:u w:val="none"/>
          <w:lang w:eastAsia="ko-KR"/>
        </w:rPr>
      </w:pPr>
      <w:r w:rsidRPr="00133F4D">
        <w:rPr>
          <w:rStyle w:val="Hyperlink"/>
          <w:color w:val="FF0000"/>
          <w:sz w:val="22"/>
          <w:szCs w:val="22"/>
          <w:u w:val="none"/>
          <w:lang w:eastAsia="ko-KR"/>
        </w:rPr>
        <w:t>34Y, 35N, 14A</w:t>
      </w:r>
    </w:p>
    <w:p w14:paraId="46C69A3D" w14:textId="77777777" w:rsidR="00BD148C" w:rsidRDefault="00BD148C" w:rsidP="00BD148C">
      <w:pPr>
        <w:pStyle w:val="ListParagraph"/>
        <w:ind w:left="1440"/>
        <w:rPr>
          <w:rStyle w:val="Hyperlink"/>
          <w:color w:val="auto"/>
          <w:sz w:val="22"/>
          <w:szCs w:val="22"/>
          <w:u w:val="none"/>
          <w:lang w:eastAsia="ko-KR"/>
        </w:rPr>
      </w:pPr>
    </w:p>
    <w:p w14:paraId="4C17E4AF" w14:textId="77777777" w:rsidR="00BD148C" w:rsidRDefault="00BD148C" w:rsidP="00BD148C">
      <w:pPr>
        <w:pStyle w:val="ListParagraph"/>
        <w:ind w:left="1440"/>
        <w:rPr>
          <w:rStyle w:val="Hyperlink"/>
          <w:color w:val="auto"/>
          <w:sz w:val="22"/>
          <w:szCs w:val="22"/>
          <w:u w:val="none"/>
          <w:lang w:eastAsia="ko-KR"/>
        </w:rPr>
      </w:pPr>
    </w:p>
    <w:p w14:paraId="34BABDE4" w14:textId="69D30DB1" w:rsidR="00BD148C" w:rsidRDefault="00133F4D" w:rsidP="00BD148C">
      <w:pPr>
        <w:pStyle w:val="ListParagraph"/>
        <w:ind w:left="1440"/>
        <w:rPr>
          <w:rStyle w:val="Hyperlink"/>
          <w:color w:val="auto"/>
          <w:sz w:val="22"/>
          <w:szCs w:val="22"/>
          <w:u w:val="none"/>
          <w:lang w:eastAsia="ko-KR"/>
        </w:rPr>
      </w:pPr>
      <w:r>
        <w:rPr>
          <w:rStyle w:val="Hyperlink"/>
          <w:color w:val="auto"/>
          <w:sz w:val="22"/>
          <w:szCs w:val="22"/>
          <w:u w:val="none"/>
          <w:lang w:eastAsia="ko-KR"/>
        </w:rPr>
        <w:t>Adjourned at 06:59pm</w:t>
      </w:r>
    </w:p>
    <w:p w14:paraId="7B1392D7" w14:textId="77777777" w:rsidR="00BD148C" w:rsidRDefault="00BD148C" w:rsidP="00BD148C">
      <w:pPr>
        <w:pStyle w:val="ListParagraph"/>
        <w:ind w:left="1440"/>
        <w:rPr>
          <w:rStyle w:val="Hyperlink"/>
          <w:color w:val="auto"/>
          <w:sz w:val="22"/>
          <w:szCs w:val="22"/>
          <w:u w:val="none"/>
          <w:lang w:eastAsia="ko-KR"/>
        </w:rPr>
      </w:pPr>
    </w:p>
    <w:p w14:paraId="38F53918" w14:textId="77777777" w:rsidR="00BD148C" w:rsidRDefault="00BD148C" w:rsidP="00BD148C">
      <w:pPr>
        <w:pStyle w:val="ListParagraph"/>
        <w:ind w:left="1440"/>
        <w:rPr>
          <w:rStyle w:val="Hyperlink"/>
          <w:color w:val="auto"/>
          <w:sz w:val="22"/>
          <w:szCs w:val="22"/>
          <w:u w:val="none"/>
          <w:lang w:eastAsia="ko-KR"/>
        </w:rPr>
      </w:pPr>
    </w:p>
    <w:p w14:paraId="6D5786FD" w14:textId="77777777" w:rsidR="002A04E4" w:rsidRDefault="002A04E4" w:rsidP="002A04E4">
      <w:pPr>
        <w:pStyle w:val="ListParagraph"/>
        <w:ind w:left="1440"/>
        <w:rPr>
          <w:rStyle w:val="Hyperlink"/>
          <w:color w:val="auto"/>
          <w:sz w:val="22"/>
          <w:szCs w:val="22"/>
          <w:u w:val="none"/>
          <w:lang w:eastAsia="ko-KR"/>
        </w:rPr>
      </w:pPr>
    </w:p>
    <w:p w14:paraId="5AAD4A91" w14:textId="77777777" w:rsidR="002A04E4" w:rsidRDefault="002A04E4" w:rsidP="002A04E4">
      <w:pPr>
        <w:pStyle w:val="ListParagraph"/>
        <w:ind w:left="1440"/>
        <w:rPr>
          <w:rStyle w:val="Hyperlink"/>
          <w:color w:val="auto"/>
          <w:sz w:val="22"/>
          <w:szCs w:val="22"/>
          <w:u w:val="none"/>
          <w:lang w:eastAsia="ko-KR"/>
        </w:rPr>
      </w:pPr>
    </w:p>
    <w:p w14:paraId="7A47918E" w14:textId="77777777" w:rsidR="002A04E4" w:rsidRDefault="002A04E4" w:rsidP="00094140">
      <w:pPr>
        <w:pStyle w:val="ListParagraph"/>
        <w:ind w:left="1440"/>
        <w:rPr>
          <w:rStyle w:val="Hyperlink"/>
          <w:color w:val="auto"/>
          <w:sz w:val="22"/>
          <w:szCs w:val="22"/>
          <w:u w:val="none"/>
          <w:lang w:eastAsia="ko-KR"/>
        </w:rPr>
      </w:pPr>
    </w:p>
    <w:p w14:paraId="5E0F0675" w14:textId="0177A554" w:rsidR="002A04E4" w:rsidRDefault="002A04E4" w:rsidP="00094140">
      <w:pPr>
        <w:pStyle w:val="ListParagraph"/>
        <w:ind w:left="1440"/>
        <w:rPr>
          <w:rStyle w:val="Hyperlink"/>
          <w:color w:val="auto"/>
          <w:sz w:val="22"/>
          <w:szCs w:val="22"/>
          <w:u w:val="none"/>
          <w:lang w:eastAsia="ko-KR"/>
        </w:rPr>
      </w:pPr>
    </w:p>
    <w:p w14:paraId="660E2D6D" w14:textId="77777777" w:rsidR="002A04E4" w:rsidRPr="009E70AE" w:rsidRDefault="002A04E4" w:rsidP="00094140">
      <w:pPr>
        <w:pStyle w:val="ListParagraph"/>
        <w:ind w:left="1440"/>
        <w:rPr>
          <w:rStyle w:val="Hyperlink"/>
          <w:color w:val="auto"/>
          <w:sz w:val="22"/>
          <w:szCs w:val="22"/>
          <w:u w:val="none"/>
          <w:lang w:eastAsia="ko-KR"/>
        </w:rPr>
      </w:pPr>
    </w:p>
    <w:sectPr w:rsidR="002A04E4" w:rsidRPr="009E70A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BEA8" w14:textId="77777777" w:rsidR="004A2C46" w:rsidRDefault="004A2C46">
      <w:r>
        <w:separator/>
      </w:r>
    </w:p>
  </w:endnote>
  <w:endnote w:type="continuationSeparator" w:id="0">
    <w:p w14:paraId="3CBCAB4F" w14:textId="77777777" w:rsidR="004A2C46" w:rsidRDefault="004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353D" w14:textId="77777777" w:rsidR="004A2C46" w:rsidRDefault="004A2C46">
      <w:r>
        <w:separator/>
      </w:r>
    </w:p>
  </w:footnote>
  <w:footnote w:type="continuationSeparator" w:id="0">
    <w:p w14:paraId="24086E27" w14:textId="77777777" w:rsidR="004A2C46" w:rsidRDefault="004A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7E4DD14" w:rsidR="007B56D6" w:rsidRPr="002B3424" w:rsidRDefault="0002533B">
    <w:pPr>
      <w:pStyle w:val="Header"/>
      <w:tabs>
        <w:tab w:val="clear" w:pos="6480"/>
        <w:tab w:val="center" w:pos="4680"/>
        <w:tab w:val="right" w:pos="9360"/>
      </w:tabs>
    </w:pPr>
    <w:r>
      <w:t>July</w:t>
    </w:r>
    <w:r w:rsidR="00EF1443">
      <w:t xml:space="preserve"> 2023</w:t>
    </w:r>
    <w:r w:rsidR="007B56D6">
      <w:tab/>
    </w:r>
    <w:r w:rsidR="007B56D6">
      <w:tab/>
    </w:r>
    <w:fldSimple w:instr=" TITLE  \* MERGEFORMAT ">
      <w:r w:rsidR="007B56D6">
        <w:t>doc.: IEEE 802.11-2</w:t>
      </w:r>
      <w:r w:rsidR="00EF1443">
        <w:t>3</w:t>
      </w:r>
      <w:r w:rsidR="007B56D6">
        <w:t>/</w:t>
      </w:r>
      <w:r w:rsidR="00AB0AE6">
        <w:t>1241</w:t>
      </w:r>
      <w:r w:rsidR="007B56D6">
        <w:t>r</w:t>
      </w:r>
    </w:fldSimple>
    <w:r w:rsidR="00592A3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DD"/>
    <w:multiLevelType w:val="hybridMultilevel"/>
    <w:tmpl w:val="918ACE24"/>
    <w:lvl w:ilvl="0" w:tplc="61068E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01CA"/>
    <w:multiLevelType w:val="hybridMultilevel"/>
    <w:tmpl w:val="A058FB54"/>
    <w:lvl w:ilvl="0" w:tplc="713229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D71040"/>
    <w:multiLevelType w:val="hybridMultilevel"/>
    <w:tmpl w:val="1E5E7E3A"/>
    <w:lvl w:ilvl="0" w:tplc="CCCAFD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34B6D"/>
    <w:multiLevelType w:val="hybridMultilevel"/>
    <w:tmpl w:val="A62202F4"/>
    <w:lvl w:ilvl="0" w:tplc="B3A2ED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C4615E"/>
    <w:multiLevelType w:val="hybridMultilevel"/>
    <w:tmpl w:val="300E018C"/>
    <w:lvl w:ilvl="0" w:tplc="07F0DF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447D2"/>
    <w:multiLevelType w:val="hybridMultilevel"/>
    <w:tmpl w:val="1890D134"/>
    <w:lvl w:ilvl="0" w:tplc="B7DC2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10"/>
  </w:num>
  <w:num w:numId="2" w16cid:durableId="154420042">
    <w:abstractNumId w:val="3"/>
  </w:num>
  <w:num w:numId="3" w16cid:durableId="95252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9"/>
    <w:lvlOverride w:ilvl="0"/>
    <w:lvlOverride w:ilvl="1">
      <w:startOverride w:val="1"/>
    </w:lvlOverride>
    <w:lvlOverride w:ilvl="2"/>
    <w:lvlOverride w:ilvl="3"/>
    <w:lvlOverride w:ilvl="4"/>
    <w:lvlOverride w:ilvl="5"/>
    <w:lvlOverride w:ilvl="6"/>
    <w:lvlOverride w:ilvl="7"/>
    <w:lvlOverride w:ilvl="8"/>
  </w:num>
  <w:num w:numId="6" w16cid:durableId="721825153">
    <w:abstractNumId w:val="7"/>
  </w:num>
  <w:num w:numId="7" w16cid:durableId="1321737059">
    <w:abstractNumId w:val="4"/>
  </w:num>
  <w:num w:numId="8" w16cid:durableId="379019726">
    <w:abstractNumId w:val="8"/>
  </w:num>
  <w:num w:numId="9" w16cid:durableId="1616907509">
    <w:abstractNumId w:val="5"/>
  </w:num>
  <w:num w:numId="10" w16cid:durableId="757142054">
    <w:abstractNumId w:val="0"/>
  </w:num>
  <w:num w:numId="11" w16cid:durableId="133326570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06C84"/>
    <w:rsid w:val="00010CEC"/>
    <w:rsid w:val="00011573"/>
    <w:rsid w:val="00011D9C"/>
    <w:rsid w:val="000134B8"/>
    <w:rsid w:val="00013B61"/>
    <w:rsid w:val="00015CE7"/>
    <w:rsid w:val="0001684B"/>
    <w:rsid w:val="000202F6"/>
    <w:rsid w:val="00020B54"/>
    <w:rsid w:val="00020B9C"/>
    <w:rsid w:val="0002370E"/>
    <w:rsid w:val="00023DD2"/>
    <w:rsid w:val="0002533B"/>
    <w:rsid w:val="0002533E"/>
    <w:rsid w:val="000270CD"/>
    <w:rsid w:val="00027257"/>
    <w:rsid w:val="0003108F"/>
    <w:rsid w:val="00036507"/>
    <w:rsid w:val="00036582"/>
    <w:rsid w:val="00036E39"/>
    <w:rsid w:val="00036E59"/>
    <w:rsid w:val="00040E3E"/>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5779A"/>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762FB"/>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0601"/>
    <w:rsid w:val="000E2C44"/>
    <w:rsid w:val="000E2D62"/>
    <w:rsid w:val="000E4568"/>
    <w:rsid w:val="000E5B15"/>
    <w:rsid w:val="000E6368"/>
    <w:rsid w:val="000E7C29"/>
    <w:rsid w:val="000F18AF"/>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3F4D"/>
    <w:rsid w:val="00135C3E"/>
    <w:rsid w:val="00135EB7"/>
    <w:rsid w:val="001361D5"/>
    <w:rsid w:val="00140A6A"/>
    <w:rsid w:val="001425D5"/>
    <w:rsid w:val="001442F3"/>
    <w:rsid w:val="001463C9"/>
    <w:rsid w:val="00147206"/>
    <w:rsid w:val="00150F47"/>
    <w:rsid w:val="001513C3"/>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8B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463E"/>
    <w:rsid w:val="002065BB"/>
    <w:rsid w:val="00206699"/>
    <w:rsid w:val="00206BA3"/>
    <w:rsid w:val="0020775D"/>
    <w:rsid w:val="00207DAD"/>
    <w:rsid w:val="00210BE9"/>
    <w:rsid w:val="00213002"/>
    <w:rsid w:val="00214D19"/>
    <w:rsid w:val="0021565B"/>
    <w:rsid w:val="0022126D"/>
    <w:rsid w:val="00222212"/>
    <w:rsid w:val="002231A3"/>
    <w:rsid w:val="00223D7E"/>
    <w:rsid w:val="0022438C"/>
    <w:rsid w:val="002254AC"/>
    <w:rsid w:val="002304F1"/>
    <w:rsid w:val="00230CC4"/>
    <w:rsid w:val="0023647E"/>
    <w:rsid w:val="00240E5F"/>
    <w:rsid w:val="0024185E"/>
    <w:rsid w:val="00244F02"/>
    <w:rsid w:val="0024570A"/>
    <w:rsid w:val="002535CC"/>
    <w:rsid w:val="002559E6"/>
    <w:rsid w:val="00256C3F"/>
    <w:rsid w:val="0026056D"/>
    <w:rsid w:val="00260F3D"/>
    <w:rsid w:val="0026180E"/>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04E4"/>
    <w:rsid w:val="002A17EC"/>
    <w:rsid w:val="002A346D"/>
    <w:rsid w:val="002A716C"/>
    <w:rsid w:val="002A77EB"/>
    <w:rsid w:val="002B01D6"/>
    <w:rsid w:val="002B132B"/>
    <w:rsid w:val="002B1848"/>
    <w:rsid w:val="002B21FA"/>
    <w:rsid w:val="002B2DDE"/>
    <w:rsid w:val="002B3320"/>
    <w:rsid w:val="002B3424"/>
    <w:rsid w:val="002B3825"/>
    <w:rsid w:val="002B57E5"/>
    <w:rsid w:val="002C00D1"/>
    <w:rsid w:val="002C09ED"/>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18A8"/>
    <w:rsid w:val="003039C9"/>
    <w:rsid w:val="00304557"/>
    <w:rsid w:val="0030563B"/>
    <w:rsid w:val="00307AB8"/>
    <w:rsid w:val="0031076C"/>
    <w:rsid w:val="00312DDE"/>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4F4B"/>
    <w:rsid w:val="003466FD"/>
    <w:rsid w:val="00350EB7"/>
    <w:rsid w:val="003536CC"/>
    <w:rsid w:val="003541C7"/>
    <w:rsid w:val="00355DC9"/>
    <w:rsid w:val="00356987"/>
    <w:rsid w:val="00356E56"/>
    <w:rsid w:val="00361671"/>
    <w:rsid w:val="00362095"/>
    <w:rsid w:val="003626F0"/>
    <w:rsid w:val="00362AA3"/>
    <w:rsid w:val="00364619"/>
    <w:rsid w:val="00365072"/>
    <w:rsid w:val="00365D17"/>
    <w:rsid w:val="00366DE9"/>
    <w:rsid w:val="003671B8"/>
    <w:rsid w:val="0036791A"/>
    <w:rsid w:val="00367F18"/>
    <w:rsid w:val="003709FB"/>
    <w:rsid w:val="00373236"/>
    <w:rsid w:val="00373A56"/>
    <w:rsid w:val="0037437F"/>
    <w:rsid w:val="00374C83"/>
    <w:rsid w:val="00376D00"/>
    <w:rsid w:val="0037788D"/>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B3E"/>
    <w:rsid w:val="003C6D1D"/>
    <w:rsid w:val="003D0066"/>
    <w:rsid w:val="003D0747"/>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2CF"/>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A029C"/>
    <w:rsid w:val="004A08AE"/>
    <w:rsid w:val="004A14C5"/>
    <w:rsid w:val="004A154D"/>
    <w:rsid w:val="004A217E"/>
    <w:rsid w:val="004A252F"/>
    <w:rsid w:val="004A2C46"/>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3DC"/>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1A4"/>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2CF7"/>
    <w:rsid w:val="00583A3F"/>
    <w:rsid w:val="00584E86"/>
    <w:rsid w:val="00586110"/>
    <w:rsid w:val="00586A99"/>
    <w:rsid w:val="00586C54"/>
    <w:rsid w:val="00587E77"/>
    <w:rsid w:val="005908B1"/>
    <w:rsid w:val="00590FA8"/>
    <w:rsid w:val="005922D9"/>
    <w:rsid w:val="00592A3E"/>
    <w:rsid w:val="00592BBC"/>
    <w:rsid w:val="00596246"/>
    <w:rsid w:val="005A2215"/>
    <w:rsid w:val="005A471F"/>
    <w:rsid w:val="005A480E"/>
    <w:rsid w:val="005A4D52"/>
    <w:rsid w:val="005A50EF"/>
    <w:rsid w:val="005A69D2"/>
    <w:rsid w:val="005A7C2F"/>
    <w:rsid w:val="005B06BB"/>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5505"/>
    <w:rsid w:val="005D6D2C"/>
    <w:rsid w:val="005E4BE2"/>
    <w:rsid w:val="005E68D6"/>
    <w:rsid w:val="005E6CFB"/>
    <w:rsid w:val="005E79E5"/>
    <w:rsid w:val="005E7B03"/>
    <w:rsid w:val="005F1174"/>
    <w:rsid w:val="005F3188"/>
    <w:rsid w:val="005F34E9"/>
    <w:rsid w:val="005F3D5E"/>
    <w:rsid w:val="005F3F31"/>
    <w:rsid w:val="005F592C"/>
    <w:rsid w:val="005F5A34"/>
    <w:rsid w:val="005F6B1D"/>
    <w:rsid w:val="005F7846"/>
    <w:rsid w:val="00607CFD"/>
    <w:rsid w:val="00607D75"/>
    <w:rsid w:val="006105C8"/>
    <w:rsid w:val="00610F95"/>
    <w:rsid w:val="006115FF"/>
    <w:rsid w:val="00612BEA"/>
    <w:rsid w:val="00613221"/>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1ACF"/>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279"/>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21EB"/>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39B7"/>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749D5"/>
    <w:rsid w:val="00880BA1"/>
    <w:rsid w:val="00882C58"/>
    <w:rsid w:val="00882E68"/>
    <w:rsid w:val="00882FDE"/>
    <w:rsid w:val="008834F7"/>
    <w:rsid w:val="008840F3"/>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2146"/>
    <w:rsid w:val="008C53AF"/>
    <w:rsid w:val="008C69FD"/>
    <w:rsid w:val="008C6A81"/>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22F"/>
    <w:rsid w:val="009114E1"/>
    <w:rsid w:val="00911848"/>
    <w:rsid w:val="00912D95"/>
    <w:rsid w:val="00912E8A"/>
    <w:rsid w:val="0091364D"/>
    <w:rsid w:val="00915836"/>
    <w:rsid w:val="0091595F"/>
    <w:rsid w:val="00917765"/>
    <w:rsid w:val="009204AD"/>
    <w:rsid w:val="00920600"/>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E70AE"/>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60F7"/>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0787"/>
    <w:rsid w:val="00AA1FDD"/>
    <w:rsid w:val="00AA2899"/>
    <w:rsid w:val="00AA2B54"/>
    <w:rsid w:val="00AA3D5D"/>
    <w:rsid w:val="00AA427C"/>
    <w:rsid w:val="00AA7317"/>
    <w:rsid w:val="00AA7F0E"/>
    <w:rsid w:val="00AB0AE6"/>
    <w:rsid w:val="00AB0E40"/>
    <w:rsid w:val="00AB3EC9"/>
    <w:rsid w:val="00AB450D"/>
    <w:rsid w:val="00AB607A"/>
    <w:rsid w:val="00AB7B37"/>
    <w:rsid w:val="00AB7D17"/>
    <w:rsid w:val="00AC1090"/>
    <w:rsid w:val="00AC27B2"/>
    <w:rsid w:val="00AC2D6E"/>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5CBA"/>
    <w:rsid w:val="00B56580"/>
    <w:rsid w:val="00B56A5A"/>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48C"/>
    <w:rsid w:val="00BD18A1"/>
    <w:rsid w:val="00BD54FC"/>
    <w:rsid w:val="00BD5FFC"/>
    <w:rsid w:val="00BD60DB"/>
    <w:rsid w:val="00BD7881"/>
    <w:rsid w:val="00BE5641"/>
    <w:rsid w:val="00BE5C7D"/>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5DA3"/>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0E5C"/>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31D2"/>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4AC"/>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35607"/>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4364"/>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4A73"/>
    <w:rsid w:val="00D94EE2"/>
    <w:rsid w:val="00D963C3"/>
    <w:rsid w:val="00D973E9"/>
    <w:rsid w:val="00DA1C39"/>
    <w:rsid w:val="00DA3B69"/>
    <w:rsid w:val="00DA4271"/>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8B6"/>
    <w:rsid w:val="00DC4CBB"/>
    <w:rsid w:val="00DC5098"/>
    <w:rsid w:val="00DC5A7B"/>
    <w:rsid w:val="00DC7C14"/>
    <w:rsid w:val="00DD16DE"/>
    <w:rsid w:val="00DD2186"/>
    <w:rsid w:val="00DD24ED"/>
    <w:rsid w:val="00DD5669"/>
    <w:rsid w:val="00DE10E8"/>
    <w:rsid w:val="00DE2969"/>
    <w:rsid w:val="00DE37F8"/>
    <w:rsid w:val="00DE4CCA"/>
    <w:rsid w:val="00DE4F41"/>
    <w:rsid w:val="00DF086E"/>
    <w:rsid w:val="00DF268B"/>
    <w:rsid w:val="00DF28C4"/>
    <w:rsid w:val="00DF2FB2"/>
    <w:rsid w:val="00DF3258"/>
    <w:rsid w:val="00DF3370"/>
    <w:rsid w:val="00DF4E0C"/>
    <w:rsid w:val="00DF6F7D"/>
    <w:rsid w:val="00E014D2"/>
    <w:rsid w:val="00E027CE"/>
    <w:rsid w:val="00E031DC"/>
    <w:rsid w:val="00E03272"/>
    <w:rsid w:val="00E03EC8"/>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402"/>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D7010"/>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538C"/>
    <w:rsid w:val="00EF699B"/>
    <w:rsid w:val="00EF73A4"/>
    <w:rsid w:val="00EF75F2"/>
    <w:rsid w:val="00F00356"/>
    <w:rsid w:val="00F0051F"/>
    <w:rsid w:val="00F02140"/>
    <w:rsid w:val="00F028C5"/>
    <w:rsid w:val="00F0313B"/>
    <w:rsid w:val="00F0441B"/>
    <w:rsid w:val="00F05DC5"/>
    <w:rsid w:val="00F05F7D"/>
    <w:rsid w:val="00F109F7"/>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58B"/>
    <w:rsid w:val="00FA364A"/>
    <w:rsid w:val="00FA4788"/>
    <w:rsid w:val="00FA58BE"/>
    <w:rsid w:val="00FA5A0B"/>
    <w:rsid w:val="00FA6872"/>
    <w:rsid w:val="00FA78F1"/>
    <w:rsid w:val="00FA7AB4"/>
    <w:rsid w:val="00FB1CD4"/>
    <w:rsid w:val="00FB3171"/>
    <w:rsid w:val="00FB34D9"/>
    <w:rsid w:val="00FB3807"/>
    <w:rsid w:val="00FB5AC9"/>
    <w:rsid w:val="00FB5BCE"/>
    <w:rsid w:val="00FB60B9"/>
    <w:rsid w:val="00FB66C4"/>
    <w:rsid w:val="00FC0638"/>
    <w:rsid w:val="00FC10C5"/>
    <w:rsid w:val="00FC133D"/>
    <w:rsid w:val="00FC20A9"/>
    <w:rsid w:val="00FC24A0"/>
    <w:rsid w:val="00FC74F5"/>
    <w:rsid w:val="00FD12CF"/>
    <w:rsid w:val="00FD1893"/>
    <w:rsid w:val="00FD2F3B"/>
    <w:rsid w:val="00FD3D70"/>
    <w:rsid w:val="00FD426C"/>
    <w:rsid w:val="00FD42F4"/>
    <w:rsid w:val="00FE0E8C"/>
    <w:rsid w:val="00FE1051"/>
    <w:rsid w:val="00FE2C5E"/>
    <w:rsid w:val="00FE49C6"/>
    <w:rsid w:val="00FE550D"/>
    <w:rsid w:val="00FE56DF"/>
    <w:rsid w:val="00FE59CA"/>
    <w:rsid w:val="00FE6562"/>
    <w:rsid w:val="00FE6B67"/>
    <w:rsid w:val="00FE7C6C"/>
    <w:rsid w:val="00FF06C8"/>
    <w:rsid w:val="00FF08D7"/>
    <w:rsid w:val="00FF1079"/>
    <w:rsid w:val="00FF1795"/>
    <w:rsid w:val="00FF1C3E"/>
    <w:rsid w:val="00FF2F6F"/>
    <w:rsid w:val="00FF37E5"/>
    <w:rsid w:val="00FF426A"/>
    <w:rsid w:val="00FF5748"/>
    <w:rsid w:val="00FF5CEC"/>
    <w:rsid w:val="00FF639A"/>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134-00-00be-lb271-cr-for-mlsm-power-save-mode.docx" TargetMode="External"/><Relationship Id="rId18" Type="http://schemas.openxmlformats.org/officeDocument/2006/relationships/hyperlink" Target="https://mentor.ieee.org/802.11/dcn/23/11-23-1202-00-00be-cr-for-misc-cids.docx" TargetMode="External"/><Relationship Id="rId26" Type="http://schemas.openxmlformats.org/officeDocument/2006/relationships/hyperlink" Target="https://mentor.ieee.org/802.11/dcn/23/11-23-0813-02-00be-lb271-cr-for-35-3-7-1-7-part-iii.docx" TargetMode="External"/><Relationship Id="rId39" Type="http://schemas.openxmlformats.org/officeDocument/2006/relationships/fontTable" Target="fontTable.xml"/><Relationship Id="rId21" Type="http://schemas.openxmlformats.org/officeDocument/2006/relationships/hyperlink" Target="https://mentor.ieee.org/802.11/dcn/23/11-23-0800-00-00be-lb271-9-4-2-316-qos-char-element-part-3.docx" TargetMode="External"/><Relationship Id="rId34" Type="http://schemas.openxmlformats.org/officeDocument/2006/relationships/hyperlink" Target="https://mentor.ieee.org/802.11/dcn/23/11-23-0696-02-00be-lb271-cr-for-tdls.docx" TargetMode="External"/><Relationship Id="rId7" Type="http://schemas.openxmlformats.org/officeDocument/2006/relationships/settings" Target="settings.xml"/><Relationship Id="rId12" Type="http://schemas.openxmlformats.org/officeDocument/2006/relationships/hyperlink" Target="https://mentor.ieee.org/802.11/dcn/23/11-23-1114-00-00be-lb271-cr-for-misc-mac-cids.docx" TargetMode="External"/><Relationship Id="rId17" Type="http://schemas.openxmlformats.org/officeDocument/2006/relationships/hyperlink" Target="https://mentor.ieee.org/802.11/dcn/23/11-23-0825-00-00be-lb-271-cr-for-35-3-7-1-3.docx" TargetMode="External"/><Relationship Id="rId25" Type="http://schemas.openxmlformats.org/officeDocument/2006/relationships/hyperlink" Target="https://mentor.ieee.org/802.11/dcn/23/11-23-0730-02-00be-lb271-cr-for-35-3-19-2.docx" TargetMode="External"/><Relationship Id="rId33" Type="http://schemas.openxmlformats.org/officeDocument/2006/relationships/hyperlink" Target="https://mentor.ieee.org/802.11/dcn/23/11-23-0541-08-00be-cr-for-35-3-14.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3/11-23-0965-00-00be-lb271-cr-for-clause-35-16-2.docx" TargetMode="External"/><Relationship Id="rId29"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0353-01-00be-lb271-cr-for-p2p-and-rtwt.docx" TargetMode="External"/><Relationship Id="rId32" Type="http://schemas.openxmlformats.org/officeDocument/2006/relationships/hyperlink" Target="https://mentor.ieee.org/802.11/dcn/23/11-23-0842-00-00be-lb271-cr-for-subclause-35-3-24-aligned-twt.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825-00-00be-lb-271-cr-for-35-3-7-1-3.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0609-02-00be-cr-for-scs-related-cids.docx" TargetMode="External"/><Relationship Id="rId36" Type="http://schemas.openxmlformats.org/officeDocument/2006/relationships/hyperlink" Target="https://mentor.ieee.org/802.11/dcn/23/11-23-0296-13-00be-lb271-cids-assigned-to-abhi-part-1.docx" TargetMode="External"/><Relationship Id="rId10" Type="http://schemas.openxmlformats.org/officeDocument/2006/relationships/endnotes" Target="endnotes.xml"/><Relationship Id="rId19" Type="http://schemas.openxmlformats.org/officeDocument/2006/relationships/hyperlink" Target="https://mentor.ieee.org/802.11/dcn/23/11-23-1054-00-00be-lb271-cr-for-mobileapmlo.docx" TargetMode="External"/><Relationship Id="rId31" Type="http://schemas.openxmlformats.org/officeDocument/2006/relationships/hyperlink" Target="https://mentor.ieee.org/802.11/dcn/23/11-23-0398-01-00be-proposed-resolutions-to-11be-lb271-a-few-cids-on-mediumsyncrecover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801-00-00be-lb271-9-4-2-316-qos-char-element-part-2.docx" TargetMode="External"/><Relationship Id="rId22" Type="http://schemas.openxmlformats.org/officeDocument/2006/relationships/hyperlink" Target="https://imat.ieee.org/attendance"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1136-01-00be-proposed-resolutions-to-lb271-cids-on-emlsr-and-p2p-co-ex.docx" TargetMode="External"/><Relationship Id="rId35" Type="http://schemas.openxmlformats.org/officeDocument/2006/relationships/hyperlink" Target="https://mentor.ieee.org/802.11/dcn/23/11-23-0692-01-00be-lb271-cr-on-eht-operation-element.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3743</Words>
  <Characters>21338</Characters>
  <Application>Microsoft Office Word</Application>
  <DocSecurity>0</DocSecurity>
  <Lines>177</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13</cp:revision>
  <cp:lastPrinted>1901-01-01T07:00:00Z</cp:lastPrinted>
  <dcterms:created xsi:type="dcterms:W3CDTF">2023-07-11T13:54:00Z</dcterms:created>
  <dcterms:modified xsi:type="dcterms:W3CDTF">2023-08-15T21:54:00Z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