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7F31E6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265853">
              <w:t>call</w:t>
            </w:r>
            <w:r w:rsidR="00812326">
              <w:t>s</w:t>
            </w:r>
            <w:r w:rsidR="00265853">
              <w:t xml:space="preserve"> June 2023</w:t>
            </w:r>
            <w:r w:rsidR="009546B5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E947CDD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5853">
              <w:rPr>
                <w:b w:val="0"/>
                <w:sz w:val="20"/>
              </w:rPr>
              <w:t>26-Jun-23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4D69DA" w14:textId="6C9E8E92" w:rsidR="00F74472" w:rsidRDefault="00F74472" w:rsidP="009546B5">
                            <w:pPr>
                              <w:jc w:val="both"/>
                            </w:pPr>
                            <w:r>
                              <w:t xml:space="preserve">This document contains the PHY ad hoc meeting minutes </w:t>
                            </w:r>
                            <w:r w:rsidR="00370941">
                              <w:t xml:space="preserve">for the </w:t>
                            </w:r>
                            <w:r w:rsidR="00265853">
                              <w:t xml:space="preserve">following </w:t>
                            </w:r>
                            <w:proofErr w:type="spellStart"/>
                            <w:r w:rsidR="00265853">
                              <w:t>TGbe</w:t>
                            </w:r>
                            <w:proofErr w:type="spellEnd"/>
                            <w:r w:rsidR="00265853">
                              <w:t xml:space="preserve"> PHY ad-hoc call:</w:t>
                            </w:r>
                          </w:p>
                          <w:p w14:paraId="690ED5C3" w14:textId="29120723" w:rsidR="00265853" w:rsidRDefault="00265853" w:rsidP="002658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June 26,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4D69DA" w14:textId="6C9E8E92" w:rsidR="00F74472" w:rsidRDefault="00F74472" w:rsidP="009546B5">
                      <w:pPr>
                        <w:jc w:val="both"/>
                      </w:pPr>
                      <w:r>
                        <w:t xml:space="preserve">This document contains the PHY ad hoc meeting minutes </w:t>
                      </w:r>
                      <w:r w:rsidR="00370941">
                        <w:t xml:space="preserve">for the </w:t>
                      </w:r>
                      <w:r w:rsidR="00265853">
                        <w:t xml:space="preserve">following </w:t>
                      </w:r>
                      <w:proofErr w:type="spellStart"/>
                      <w:r w:rsidR="00265853">
                        <w:t>TGbe</w:t>
                      </w:r>
                      <w:proofErr w:type="spellEnd"/>
                      <w:r w:rsidR="00265853">
                        <w:t xml:space="preserve"> PHY ad-hoc call:</w:t>
                      </w:r>
                    </w:p>
                    <w:p w14:paraId="690ED5C3" w14:textId="29120723" w:rsidR="00265853" w:rsidRDefault="00265853" w:rsidP="002658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June 26,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0838FC5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65853">
        <w:rPr>
          <w:szCs w:val="22"/>
        </w:rPr>
        <w:t>Tianyu Wu</w:t>
      </w:r>
      <w:r w:rsidRPr="001916B5">
        <w:rPr>
          <w:szCs w:val="22"/>
        </w:rPr>
        <w:t>) calls the meeting to order at 1</w:t>
      </w:r>
      <w:r w:rsidR="00265853">
        <w:rPr>
          <w:szCs w:val="22"/>
        </w:rPr>
        <w:t>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25C6978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follows the agenda </w:t>
      </w:r>
      <w:r w:rsidRPr="00EC63A5">
        <w:rPr>
          <w:szCs w:val="22"/>
        </w:rPr>
        <w:t>in</w:t>
      </w:r>
      <w:r w:rsidR="0056046A">
        <w:rPr>
          <w:szCs w:val="22"/>
        </w:rPr>
        <w:t xml:space="preserve"> </w:t>
      </w:r>
      <w:r w:rsidR="0056046A" w:rsidRPr="0056046A">
        <w:rPr>
          <w:szCs w:val="22"/>
        </w:rPr>
        <w:t>doc.: IEEE 802.11-23/0918r12</w:t>
      </w:r>
      <w:r w:rsidR="003F0B9F" w:rsidRPr="00EC63A5">
        <w:rPr>
          <w:szCs w:val="22"/>
        </w:rPr>
        <w:t>.</w:t>
      </w:r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2953119F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</w:t>
      </w:r>
      <w:r w:rsidR="00F95D27">
        <w:rPr>
          <w:szCs w:val="22"/>
        </w:rPr>
        <w:t xml:space="preserve">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3F66C68" w14:textId="77777777" w:rsidR="0056046A" w:rsidRPr="0056046A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genda.</w:t>
      </w:r>
    </w:p>
    <w:p w14:paraId="4D56028A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DD70F8" w:rsidRPr="00C203BC">
          <w:rPr>
            <w:rStyle w:val="Hyperlink"/>
            <w:sz w:val="22"/>
            <w:szCs w:val="22"/>
          </w:rPr>
          <w:t>1024r0</w:t>
        </w:r>
      </w:hyperlink>
      <w:r w:rsidR="00DD70F8" w:rsidRPr="00FD380E">
        <w:rPr>
          <w:sz w:val="22"/>
          <w:szCs w:val="22"/>
        </w:rPr>
        <w:t xml:space="preserve"> Comment Resolution for-CIDs 36-3-5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>
        <w:rPr>
          <w:sz w:val="22"/>
          <w:szCs w:val="22"/>
        </w:rPr>
        <w:t xml:space="preserve"> 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3C</w:t>
      </w:r>
      <w:r w:rsidR="00DD70F8">
        <w:rPr>
          <w:sz w:val="22"/>
          <w:szCs w:val="22"/>
        </w:rPr>
        <w:t>]</w:t>
      </w:r>
    </w:p>
    <w:p w14:paraId="77AC3A2D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DD70F8" w:rsidRPr="00C203BC">
          <w:rPr>
            <w:rStyle w:val="Hyperlink"/>
            <w:sz w:val="22"/>
            <w:szCs w:val="22"/>
          </w:rPr>
          <w:t>1025r0</w:t>
        </w:r>
      </w:hyperlink>
      <w:r w:rsidR="00DD70F8" w:rsidRPr="00FD380E">
        <w:rPr>
          <w:sz w:val="22"/>
          <w:szCs w:val="22"/>
        </w:rPr>
        <w:t xml:space="preserve"> Resolutions for CIDs in Clause 36.3.13.8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2540CC95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DD70F8" w:rsidRPr="00C203BC">
          <w:rPr>
            <w:rStyle w:val="Hyperlink"/>
            <w:sz w:val="22"/>
            <w:szCs w:val="22"/>
          </w:rPr>
          <w:t>1026r0</w:t>
        </w:r>
      </w:hyperlink>
      <w:r w:rsidR="00DD70F8" w:rsidRPr="00FD380E">
        <w:rPr>
          <w:sz w:val="22"/>
          <w:szCs w:val="22"/>
        </w:rPr>
        <w:t xml:space="preserve"> Comment Resolution for CIDs in 36-3-2-2 Part 1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14C</w:t>
      </w:r>
      <w:r w:rsidR="00DD70F8">
        <w:rPr>
          <w:sz w:val="22"/>
          <w:szCs w:val="22"/>
        </w:rPr>
        <w:t>]</w:t>
      </w:r>
    </w:p>
    <w:p w14:paraId="41F529E6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1" w:history="1">
        <w:r w:rsidR="00DD70F8" w:rsidRPr="00C203BC">
          <w:rPr>
            <w:rStyle w:val="Hyperlink"/>
            <w:sz w:val="22"/>
            <w:szCs w:val="22"/>
          </w:rPr>
          <w:t>1027r0</w:t>
        </w:r>
      </w:hyperlink>
      <w:r w:rsidR="00DD70F8" w:rsidRPr="00FD380E">
        <w:rPr>
          <w:sz w:val="22"/>
          <w:szCs w:val="22"/>
        </w:rPr>
        <w:t xml:space="preserve"> Comment Resolution for CIDs in 36-3-2-2 Part 2</w:t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ab/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12C</w:t>
      </w:r>
      <w:r w:rsidR="00DD70F8">
        <w:rPr>
          <w:sz w:val="22"/>
          <w:szCs w:val="22"/>
        </w:rPr>
        <w:t>]</w:t>
      </w:r>
    </w:p>
    <w:p w14:paraId="7555381D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DD70F8" w:rsidRPr="00C203BC">
          <w:rPr>
            <w:rStyle w:val="Hyperlink"/>
            <w:sz w:val="22"/>
            <w:szCs w:val="22"/>
          </w:rPr>
          <w:t>1028r0</w:t>
        </w:r>
      </w:hyperlink>
      <w:r w:rsidR="00DD70F8" w:rsidRPr="00FD380E">
        <w:rPr>
          <w:sz w:val="22"/>
          <w:szCs w:val="22"/>
        </w:rPr>
        <w:t xml:space="preserve"> Comment Resolution for CIDs in 36-3-2-2 Part 3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8C</w:t>
      </w:r>
      <w:r w:rsidR="00DD70F8">
        <w:rPr>
          <w:sz w:val="22"/>
          <w:szCs w:val="22"/>
        </w:rPr>
        <w:t>]</w:t>
      </w:r>
    </w:p>
    <w:p w14:paraId="6156AF63" w14:textId="6E946790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3" w:history="1">
        <w:r w:rsidR="00DD70F8" w:rsidRPr="00C203BC">
          <w:rPr>
            <w:rStyle w:val="Hyperlink"/>
            <w:sz w:val="22"/>
            <w:szCs w:val="22"/>
          </w:rPr>
          <w:t>1029r0</w:t>
        </w:r>
      </w:hyperlink>
      <w:r w:rsidR="00DD70F8" w:rsidRPr="00FD380E">
        <w:rPr>
          <w:sz w:val="22"/>
          <w:szCs w:val="22"/>
        </w:rPr>
        <w:t xml:space="preserve"> CR for 36.3.10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Ying Li</w:t>
      </w:r>
      <w:r w:rsidR="00DD70F8" w:rsidRPr="00FD380E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FE1DAD">
        <w:rPr>
          <w:sz w:val="22"/>
          <w:szCs w:val="22"/>
        </w:rPr>
        <w:t>2</w:t>
      </w:r>
      <w:r w:rsidR="00DD70F8" w:rsidRPr="00FD380E">
        <w:rPr>
          <w:sz w:val="22"/>
          <w:szCs w:val="22"/>
        </w:rPr>
        <w:t>C</w:t>
      </w:r>
      <w:r w:rsidR="00DD70F8">
        <w:rPr>
          <w:sz w:val="22"/>
          <w:szCs w:val="22"/>
        </w:rPr>
        <w:t>]</w:t>
      </w:r>
    </w:p>
    <w:p w14:paraId="559356BC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4" w:history="1">
        <w:r w:rsidR="00DD70F8" w:rsidRPr="00C203BC">
          <w:rPr>
            <w:rStyle w:val="Hyperlink"/>
            <w:sz w:val="22"/>
            <w:szCs w:val="22"/>
          </w:rPr>
          <w:t>911r0</w:t>
        </w:r>
      </w:hyperlink>
      <w:r w:rsidR="00DD70F8" w:rsidRPr="00FD380E">
        <w:rPr>
          <w:sz w:val="22"/>
          <w:szCs w:val="22"/>
        </w:rPr>
        <w:t xml:space="preserve"> CR for CID 17631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Yapu Li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1073481C" w14:textId="77777777" w:rsidR="00DD70F8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5" w:history="1">
        <w:r w:rsidR="00DD70F8" w:rsidRPr="00C203BC">
          <w:rPr>
            <w:rStyle w:val="Hyperlink"/>
            <w:sz w:val="22"/>
            <w:szCs w:val="22"/>
          </w:rPr>
          <w:t>1031r0</w:t>
        </w:r>
      </w:hyperlink>
      <w:r w:rsidR="00DD70F8" w:rsidRPr="00FD380E">
        <w:rPr>
          <w:sz w:val="22"/>
          <w:szCs w:val="22"/>
        </w:rPr>
        <w:t xml:space="preserve"> CR for CID 15220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Eunsung Park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31A21D89" w14:textId="77777777" w:rsidR="00DD70F8" w:rsidRPr="00FD380E" w:rsidRDefault="00505993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6" w:history="1">
        <w:r w:rsidR="00DD70F8" w:rsidRPr="000D125A">
          <w:rPr>
            <w:rStyle w:val="Hyperlink"/>
            <w:sz w:val="22"/>
            <w:szCs w:val="22"/>
          </w:rPr>
          <w:t>1015r0</w:t>
        </w:r>
      </w:hyperlink>
      <w:r w:rsidR="00DD70F8">
        <w:rPr>
          <w:sz w:val="22"/>
          <w:szCs w:val="22"/>
        </w:rPr>
        <w:t xml:space="preserve"> </w:t>
      </w:r>
      <w:r w:rsidR="00DD70F8" w:rsidRPr="002E2743">
        <w:rPr>
          <w:sz w:val="22"/>
          <w:szCs w:val="22"/>
        </w:rPr>
        <w:t>CR related to DCM in EHT PPE Thresholds field</w:t>
      </w:r>
      <w:r w:rsidR="00DD70F8">
        <w:rPr>
          <w:sz w:val="22"/>
          <w:szCs w:val="22"/>
        </w:rPr>
        <w:tab/>
      </w:r>
      <w:proofErr w:type="spellStart"/>
      <w:r w:rsidR="00DD70F8" w:rsidRPr="00236A82">
        <w:rPr>
          <w:sz w:val="22"/>
          <w:szCs w:val="22"/>
        </w:rPr>
        <w:t>Mengshi</w:t>
      </w:r>
      <w:proofErr w:type="spellEnd"/>
      <w:r w:rsidR="00DD70F8" w:rsidRPr="00236A82">
        <w:rPr>
          <w:sz w:val="22"/>
          <w:szCs w:val="22"/>
        </w:rPr>
        <w:t xml:space="preserve"> Hu</w:t>
      </w:r>
      <w:r w:rsidR="00DD70F8">
        <w:rPr>
          <w:sz w:val="22"/>
          <w:szCs w:val="22"/>
        </w:rPr>
        <w:tab/>
        <w:t>[2C]</w:t>
      </w:r>
    </w:p>
    <w:p w14:paraId="2D2C4D49" w14:textId="77777777" w:rsidR="0056046A" w:rsidRDefault="0056046A" w:rsidP="0056046A">
      <w:pPr>
        <w:rPr>
          <w:szCs w:val="22"/>
        </w:rPr>
      </w:pPr>
    </w:p>
    <w:p w14:paraId="21EDFEB8" w14:textId="7FA9B907" w:rsidR="005F64E1" w:rsidRDefault="005F64E1" w:rsidP="0056046A">
      <w:pPr>
        <w:rPr>
          <w:szCs w:val="22"/>
        </w:rPr>
      </w:pPr>
      <w:r>
        <w:rPr>
          <w:szCs w:val="22"/>
        </w:rPr>
        <w:t xml:space="preserve"> </w:t>
      </w:r>
    </w:p>
    <w:p w14:paraId="757CEBF8" w14:textId="5D0008A8" w:rsidR="00F47FCA" w:rsidRPr="00F47FCA" w:rsidRDefault="00F47FCA" w:rsidP="0056046A">
      <w:pPr>
        <w:rPr>
          <w:b/>
          <w:sz w:val="28"/>
          <w:szCs w:val="28"/>
        </w:rPr>
      </w:pPr>
      <w:r w:rsidRPr="00F47FCA">
        <w:rPr>
          <w:b/>
          <w:sz w:val="28"/>
          <w:szCs w:val="28"/>
        </w:rPr>
        <w:t>Attendance</w:t>
      </w:r>
    </w:p>
    <w:p w14:paraId="1B9AC646" w14:textId="24534BCE" w:rsidR="003811AD" w:rsidRDefault="007A0D49" w:rsidP="0007196F">
      <w:r>
        <w:t>The following people registered their attendance for the meeting:’</w:t>
      </w:r>
    </w:p>
    <w:p w14:paraId="1989D9DC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>You-Wei Chen(</w:t>
      </w:r>
      <w:proofErr w:type="spellStart"/>
      <w:r>
        <w:t>Mediatek</w:t>
      </w:r>
      <w:proofErr w:type="spellEnd"/>
      <w:r>
        <w:t xml:space="preserve"> Inc.)</w:t>
      </w:r>
    </w:p>
    <w:p w14:paraId="58778FE8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Jinsoo Choi(</w:t>
      </w:r>
      <w:proofErr w:type="spellStart"/>
      <w:r>
        <w:t>Lg</w:t>
      </w:r>
      <w:proofErr w:type="spellEnd"/>
      <w:r>
        <w:t xml:space="preserve"> Electronics)</w:t>
      </w:r>
    </w:p>
    <w:p w14:paraId="7DD89FF4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JINYOUNG CHUN(</w:t>
      </w:r>
      <w:proofErr w:type="spellStart"/>
      <w:r>
        <w:t>Lg</w:t>
      </w:r>
      <w:proofErr w:type="spellEnd"/>
      <w:r>
        <w:t xml:space="preserve"> Electronics)</w:t>
      </w:r>
    </w:p>
    <w:p w14:paraId="7A7D4A53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</w:t>
      </w:r>
      <w:proofErr w:type="spellStart"/>
      <w:r>
        <w:t>Insik</w:t>
      </w:r>
      <w:proofErr w:type="spellEnd"/>
      <w:r>
        <w:t xml:space="preserve"> Jung(</w:t>
      </w:r>
      <w:proofErr w:type="spellStart"/>
      <w:r>
        <w:t>Lg</w:t>
      </w:r>
      <w:proofErr w:type="spellEnd"/>
      <w:r>
        <w:t xml:space="preserve"> Electronics)</w:t>
      </w:r>
    </w:p>
    <w:p w14:paraId="33994791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Youhan Kim(Qualcomm Technologies, Inc.)</w:t>
      </w:r>
    </w:p>
    <w:p w14:paraId="1A5B516E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</w:t>
      </w:r>
      <w:proofErr w:type="spellStart"/>
      <w:r>
        <w:t>Wookbong</w:t>
      </w:r>
      <w:proofErr w:type="spellEnd"/>
      <w:r>
        <w:t xml:space="preserve"> Lee(Apple Inc.)</w:t>
      </w:r>
    </w:p>
    <w:p w14:paraId="3C4FB4F0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Jialing Li(Qualcomm Technologies, Inc)</w:t>
      </w:r>
    </w:p>
    <w:p w14:paraId="58DD3C12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Yapu Li(Guangdong Oppo Mobile Telecommunications </w:t>
      </w:r>
      <w:proofErr w:type="spellStart"/>
      <w:r>
        <w:t>Corp.,Ltd</w:t>
      </w:r>
      <w:proofErr w:type="spellEnd"/>
      <w:r>
        <w:t>)</w:t>
      </w:r>
    </w:p>
    <w:p w14:paraId="3A56530F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Jianhan Liu(</w:t>
      </w:r>
      <w:proofErr w:type="spellStart"/>
      <w:r>
        <w:t>Mediatek</w:t>
      </w:r>
      <w:proofErr w:type="spellEnd"/>
      <w:r>
        <w:t xml:space="preserve"> Inc.)</w:t>
      </w:r>
    </w:p>
    <w:p w14:paraId="1CBD3C18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Sigurd Schelstraete(</w:t>
      </w:r>
      <w:proofErr w:type="spellStart"/>
      <w:r>
        <w:t>Maxlinear</w:t>
      </w:r>
      <w:proofErr w:type="spellEnd"/>
      <w:r>
        <w:t>)</w:t>
      </w:r>
    </w:p>
    <w:p w14:paraId="22B72FCD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Hao Song(Intel Corporation)</w:t>
      </w:r>
    </w:p>
    <w:p w14:paraId="68B17F19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JUNG HOON SUH(Huawei Technologies Co., Ltd)</w:t>
      </w:r>
    </w:p>
    <w:p w14:paraId="7C65C1B0" w14:textId="77777777" w:rsidR="00505993" w:rsidRDefault="00505993" w:rsidP="00505993">
      <w:pPr>
        <w:pStyle w:val="ListParagraph"/>
        <w:numPr>
          <w:ilvl w:val="0"/>
          <w:numId w:val="28"/>
        </w:numPr>
      </w:pPr>
      <w:r>
        <w:t xml:space="preserve"> Dong Wei(</w:t>
      </w:r>
      <w:proofErr w:type="spellStart"/>
      <w:r>
        <w:t>Nxp</w:t>
      </w:r>
      <w:proofErr w:type="spellEnd"/>
      <w:r>
        <w:t xml:space="preserve"> Semiconductors)</w:t>
      </w:r>
    </w:p>
    <w:p w14:paraId="6A43DCE5" w14:textId="66C47472" w:rsidR="007A0D49" w:rsidRDefault="00505993" w:rsidP="00505993">
      <w:pPr>
        <w:pStyle w:val="ListParagraph"/>
        <w:numPr>
          <w:ilvl w:val="0"/>
          <w:numId w:val="28"/>
        </w:numPr>
      </w:pPr>
      <w:r>
        <w:t xml:space="preserve"> Yan Zhang(Apple Inc.)</w:t>
      </w:r>
    </w:p>
    <w:p w14:paraId="2DC40057" w14:textId="77777777" w:rsidR="007A0D49" w:rsidRDefault="007A0D49" w:rsidP="0007196F"/>
    <w:p w14:paraId="136B9B7D" w14:textId="28219D43" w:rsidR="00947A99" w:rsidRPr="003811AD" w:rsidRDefault="003811AD" w:rsidP="0007196F">
      <w:pPr>
        <w:rPr>
          <w:b/>
          <w:sz w:val="28"/>
          <w:szCs w:val="28"/>
        </w:rPr>
      </w:pPr>
      <w:r w:rsidRPr="003811AD">
        <w:rPr>
          <w:b/>
          <w:sz w:val="28"/>
          <w:szCs w:val="28"/>
        </w:rPr>
        <w:t>Comment resolution</w:t>
      </w:r>
    </w:p>
    <w:p w14:paraId="4BACD05C" w14:textId="261460D4" w:rsidR="003811AD" w:rsidRPr="0070269C" w:rsidRDefault="00B70C11" w:rsidP="007517A6">
      <w:pPr>
        <w:rPr>
          <w:u w:val="single"/>
        </w:rPr>
      </w:pPr>
      <w:r>
        <w:rPr>
          <w:u w:val="single"/>
        </w:rPr>
        <w:t xml:space="preserve">1024r0 </w:t>
      </w:r>
      <w:r w:rsidR="00DD70F8" w:rsidRPr="00DD70F8">
        <w:rPr>
          <w:u w:val="single"/>
        </w:rPr>
        <w:t>Comment Resolution for-CIDs 36-3-5</w:t>
      </w:r>
      <w:r w:rsidR="007517A6" w:rsidRPr="0070269C">
        <w:rPr>
          <w:u w:val="single"/>
        </w:rPr>
        <w:t xml:space="preserve"> (</w:t>
      </w:r>
      <w:r w:rsidR="00DD70F8">
        <w:rPr>
          <w:u w:val="single"/>
        </w:rPr>
        <w:t>Jianhan Liu</w:t>
      </w:r>
      <w:r w:rsidR="007517A6" w:rsidRPr="0070269C">
        <w:rPr>
          <w:u w:val="single"/>
        </w:rPr>
        <w:t>)</w:t>
      </w:r>
    </w:p>
    <w:p w14:paraId="053127F9" w14:textId="4424BDCB" w:rsidR="000E6CDD" w:rsidRDefault="00002C88" w:rsidP="000E6CDD">
      <w:r>
        <w:t>SP#1: Do you agree to the resolution of the following CIDs as proposed in 11-23/1024r0:</w:t>
      </w:r>
    </w:p>
    <w:p w14:paraId="0C3542BE" w14:textId="4D3B5985" w:rsidR="00002C88" w:rsidRDefault="007E772E" w:rsidP="007E772E">
      <w:pPr>
        <w:pStyle w:val="ListParagraph"/>
        <w:numPr>
          <w:ilvl w:val="0"/>
          <w:numId w:val="26"/>
        </w:numPr>
      </w:pPr>
      <w:r w:rsidRPr="007E772E">
        <w:t>15465, 15466, 17923</w:t>
      </w:r>
    </w:p>
    <w:p w14:paraId="2E2782A5" w14:textId="77777777" w:rsidR="007E772E" w:rsidRDefault="007E772E" w:rsidP="007E772E"/>
    <w:p w14:paraId="146ECD97" w14:textId="2FA65914" w:rsidR="007E772E" w:rsidRDefault="007E772E" w:rsidP="007E772E">
      <w:r>
        <w:t>No objections</w:t>
      </w:r>
    </w:p>
    <w:p w14:paraId="688A6943" w14:textId="77777777" w:rsidR="0070269C" w:rsidRDefault="0070269C" w:rsidP="007517A6"/>
    <w:p w14:paraId="12692E28" w14:textId="4F786114" w:rsidR="00DD70F8" w:rsidRPr="0070269C" w:rsidRDefault="00B70C11" w:rsidP="00DD70F8">
      <w:pPr>
        <w:rPr>
          <w:u w:val="single"/>
        </w:rPr>
      </w:pPr>
      <w:r>
        <w:rPr>
          <w:u w:val="single"/>
        </w:rPr>
        <w:t xml:space="preserve">1025r0 </w:t>
      </w:r>
      <w:r w:rsidR="00A57F7C" w:rsidRPr="00A57F7C">
        <w:rPr>
          <w:u w:val="single"/>
        </w:rPr>
        <w:t xml:space="preserve">Resolutions for CIDs in Clause 36.3.13.8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6A709272" w14:textId="32DAA705" w:rsidR="007E772E" w:rsidRDefault="007E772E" w:rsidP="007E772E">
      <w:r>
        <w:t>SP#2: Do you agree to the resolution of the following CID as proposed in 11-23/1025r</w:t>
      </w:r>
      <w:r w:rsidR="00E66476">
        <w:t>1</w:t>
      </w:r>
      <w:r>
        <w:t>:</w:t>
      </w:r>
    </w:p>
    <w:p w14:paraId="708CB9C9" w14:textId="3E26BD9A" w:rsidR="007E772E" w:rsidRDefault="007E772E" w:rsidP="007E772E">
      <w:pPr>
        <w:pStyle w:val="ListParagraph"/>
        <w:numPr>
          <w:ilvl w:val="0"/>
          <w:numId w:val="26"/>
        </w:numPr>
      </w:pPr>
      <w:r>
        <w:t>CID 15467</w:t>
      </w:r>
    </w:p>
    <w:p w14:paraId="708599A5" w14:textId="77777777" w:rsidR="00DD70F8" w:rsidRDefault="00DD70F8" w:rsidP="007517A6"/>
    <w:p w14:paraId="17A6B770" w14:textId="77777777" w:rsidR="004A109C" w:rsidRDefault="004A109C" w:rsidP="004A109C">
      <w:r>
        <w:t>No objections</w:t>
      </w:r>
    </w:p>
    <w:p w14:paraId="451A2914" w14:textId="77777777" w:rsidR="004A109C" w:rsidRDefault="004A109C" w:rsidP="007517A6"/>
    <w:p w14:paraId="7333F5E1" w14:textId="01B35AB9" w:rsidR="00DD70F8" w:rsidRPr="0070269C" w:rsidRDefault="00B70C11" w:rsidP="00DD70F8">
      <w:pPr>
        <w:rPr>
          <w:u w:val="single"/>
        </w:rPr>
      </w:pPr>
      <w:r>
        <w:rPr>
          <w:u w:val="single"/>
        </w:rPr>
        <w:t>1026r</w:t>
      </w:r>
      <w:r w:rsidR="002E4ED6">
        <w:rPr>
          <w:u w:val="single"/>
        </w:rPr>
        <w:t>2</w:t>
      </w:r>
      <w:r>
        <w:rPr>
          <w:u w:val="single"/>
        </w:rPr>
        <w:t xml:space="preserve"> </w:t>
      </w:r>
      <w:r w:rsidR="00A57F7C" w:rsidRPr="00A57F7C">
        <w:rPr>
          <w:u w:val="single"/>
        </w:rPr>
        <w:t xml:space="preserve">Comment Resolution for CIDs in 36-3-2-2 Part 1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3CBB2980" w14:textId="380A8B3C" w:rsidR="00DD70F8" w:rsidRDefault="00B70C11" w:rsidP="007517A6">
      <w:r>
        <w:t>SP#</w:t>
      </w:r>
      <w:r w:rsidR="00E66476">
        <w:t>3</w:t>
      </w:r>
      <w:r>
        <w:t>: Do you agree to the resolution of the following CID as proposed in 11-23/102</w:t>
      </w:r>
      <w:r w:rsidR="00E66476">
        <w:t>6</w:t>
      </w:r>
      <w:r>
        <w:t>r</w:t>
      </w:r>
      <w:r w:rsidR="00CA34E8">
        <w:t>3</w:t>
      </w:r>
      <w:r>
        <w:t>:</w:t>
      </w:r>
    </w:p>
    <w:p w14:paraId="58D6AD3E" w14:textId="088DD49F" w:rsidR="006F7E80" w:rsidRDefault="006F7E80" w:rsidP="006F7E80">
      <w:pPr>
        <w:pStyle w:val="ListParagraph"/>
        <w:numPr>
          <w:ilvl w:val="0"/>
          <w:numId w:val="26"/>
        </w:numPr>
      </w:pPr>
      <w:r>
        <w:t xml:space="preserve">CIDs </w:t>
      </w:r>
      <w:r w:rsidRPr="006F7E80">
        <w:t>15034, 15176, 15218, 15219, 15257, 15275, 15276, 15277, 15283, 17192, 17193, 17238, 17921, 17922</w:t>
      </w:r>
    </w:p>
    <w:p w14:paraId="67183DA7" w14:textId="77777777" w:rsidR="009671D6" w:rsidRDefault="009671D6" w:rsidP="009671D6"/>
    <w:p w14:paraId="69A37946" w14:textId="0CD33D81" w:rsidR="009671D6" w:rsidRDefault="009671D6" w:rsidP="009671D6">
      <w:r>
        <w:t>No objections</w:t>
      </w:r>
    </w:p>
    <w:p w14:paraId="021748B9" w14:textId="77777777" w:rsidR="00DD70F8" w:rsidRDefault="00DD70F8" w:rsidP="007517A6"/>
    <w:p w14:paraId="4C6674E2" w14:textId="5DA1274B" w:rsidR="00DD70F8" w:rsidRPr="0070269C" w:rsidRDefault="00E66476" w:rsidP="00DD70F8">
      <w:pPr>
        <w:rPr>
          <w:u w:val="single"/>
        </w:rPr>
      </w:pPr>
      <w:r>
        <w:rPr>
          <w:u w:val="single"/>
        </w:rPr>
        <w:t xml:space="preserve">1027r0 </w:t>
      </w:r>
      <w:r w:rsidR="00A57F7C" w:rsidRPr="00A57F7C">
        <w:rPr>
          <w:u w:val="single"/>
        </w:rPr>
        <w:t xml:space="preserve">Comment Resolution for CIDs in 36-3-2-2 Part 2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1AA73CF3" w14:textId="4441290B" w:rsidR="00E66476" w:rsidRDefault="00E66476" w:rsidP="00E66476">
      <w:r>
        <w:t>SP#</w:t>
      </w:r>
      <w:r w:rsidR="002E4ED6">
        <w:t>4</w:t>
      </w:r>
      <w:r>
        <w:t>: Do you agree to the resolution of the following CID as proposed in 11-23/102</w:t>
      </w:r>
      <w:r w:rsidR="002E4ED6">
        <w:t>7</w:t>
      </w:r>
      <w:r>
        <w:t>r0:</w:t>
      </w:r>
    </w:p>
    <w:p w14:paraId="195C7C36" w14:textId="251AF5D3" w:rsidR="00DD70F8" w:rsidRDefault="00B70C11" w:rsidP="00B70C11">
      <w:pPr>
        <w:pStyle w:val="ListParagraph"/>
        <w:numPr>
          <w:ilvl w:val="0"/>
          <w:numId w:val="26"/>
        </w:numPr>
      </w:pPr>
      <w:r>
        <w:t xml:space="preserve">CIDs </w:t>
      </w:r>
      <w:r w:rsidRPr="00B70C11">
        <w:t>15457, 15458, 15459, 15460, 15461, 15462, 15463, 15464, 18328, 18329, 18330, 18331</w:t>
      </w:r>
    </w:p>
    <w:p w14:paraId="40AB1E73" w14:textId="77777777" w:rsidR="009671D6" w:rsidRDefault="009671D6" w:rsidP="009671D6"/>
    <w:p w14:paraId="78066803" w14:textId="77777777" w:rsidR="00973C10" w:rsidRDefault="00973C10" w:rsidP="00973C10">
      <w:r>
        <w:t>No objections</w:t>
      </w:r>
    </w:p>
    <w:p w14:paraId="1D9A878D" w14:textId="77777777" w:rsidR="00E66476" w:rsidRDefault="00E66476" w:rsidP="00E66476"/>
    <w:p w14:paraId="4B61177F" w14:textId="47599A36" w:rsidR="00DD70F8" w:rsidRPr="0070269C" w:rsidRDefault="00E66476" w:rsidP="00DD70F8">
      <w:pPr>
        <w:rPr>
          <w:u w:val="single"/>
        </w:rPr>
      </w:pPr>
      <w:r>
        <w:rPr>
          <w:u w:val="single"/>
        </w:rPr>
        <w:t xml:space="preserve">1028r0 </w:t>
      </w:r>
      <w:r w:rsidR="00A57F7C" w:rsidRPr="00A57F7C">
        <w:rPr>
          <w:u w:val="single"/>
        </w:rPr>
        <w:t xml:space="preserve">Comment Resolution for CIDs in 36-3-2-2 Part 3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765BE676" w14:textId="77777777" w:rsidR="00A96BE5" w:rsidRDefault="00A96BE5" w:rsidP="00A96BE5"/>
    <w:p w14:paraId="4A58DBFC" w14:textId="04B87636" w:rsidR="00FA6300" w:rsidRDefault="00FA6300" w:rsidP="00A96BE5">
      <w:r>
        <w:t>Deferred for further discussion</w:t>
      </w:r>
    </w:p>
    <w:p w14:paraId="73098E0A" w14:textId="77777777" w:rsidR="00FA6300" w:rsidRDefault="00FA6300" w:rsidP="00A96BE5"/>
    <w:p w14:paraId="65740903" w14:textId="77777777" w:rsidR="00FA6300" w:rsidRDefault="00FA6300" w:rsidP="00A96BE5"/>
    <w:p w14:paraId="5CD0EE44" w14:textId="741799B6" w:rsidR="00A96BE5" w:rsidRPr="00FA6300" w:rsidRDefault="00FA6300" w:rsidP="00A96BE5">
      <w:pPr>
        <w:rPr>
          <w:u w:val="single"/>
        </w:rPr>
      </w:pPr>
      <w:r w:rsidRPr="00FA6300">
        <w:rPr>
          <w:u w:val="single"/>
        </w:rPr>
        <w:t>1029r0 CR for 36.3.10 (Ying Li)</w:t>
      </w:r>
    </w:p>
    <w:p w14:paraId="38552A23" w14:textId="497DFA75" w:rsidR="009103EC" w:rsidRDefault="00D0011F" w:rsidP="0062026E">
      <w:r>
        <w:t>Deferred</w:t>
      </w:r>
      <w:r w:rsidR="00716E63">
        <w:t xml:space="preserve"> for furt</w:t>
      </w:r>
      <w:r>
        <w:t>her discussion</w:t>
      </w:r>
      <w:r w:rsidR="00812489">
        <w:t>.</w:t>
      </w:r>
    </w:p>
    <w:p w14:paraId="2C52CDD8" w14:textId="77777777" w:rsidR="00FA6300" w:rsidRDefault="00FA6300" w:rsidP="00A96BE5"/>
    <w:p w14:paraId="126892EB" w14:textId="77777777" w:rsidR="00FA6300" w:rsidRDefault="00FA6300" w:rsidP="00A96BE5"/>
    <w:p w14:paraId="10DC993D" w14:textId="77777777" w:rsidR="00A96BE5" w:rsidRDefault="00A96BE5" w:rsidP="00A96BE5"/>
    <w:p w14:paraId="462248DC" w14:textId="08D41A39" w:rsidR="00947A99" w:rsidRPr="00947A99" w:rsidRDefault="00947A99" w:rsidP="0007196F">
      <w:pPr>
        <w:rPr>
          <w:b/>
          <w:sz w:val="28"/>
          <w:szCs w:val="28"/>
        </w:rPr>
      </w:pPr>
      <w:r w:rsidRPr="00947A99">
        <w:rPr>
          <w:b/>
          <w:sz w:val="28"/>
          <w:szCs w:val="28"/>
        </w:rPr>
        <w:t>Recess</w:t>
      </w:r>
    </w:p>
    <w:p w14:paraId="3822FA7C" w14:textId="0FCEE8A5" w:rsidR="00947A99" w:rsidRDefault="00947A99" w:rsidP="0007196F">
      <w:pPr>
        <w:rPr>
          <w:szCs w:val="22"/>
        </w:rPr>
      </w:pPr>
      <w:r>
        <w:t xml:space="preserve">Meeting is recessed at </w:t>
      </w:r>
      <w:r w:rsidR="00265853">
        <w:rPr>
          <w:szCs w:val="22"/>
        </w:rPr>
        <w:t>21:00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6E2B0552" w14:textId="428C2CA7" w:rsidR="00854A15" w:rsidRPr="00F1550C" w:rsidRDefault="00854A15" w:rsidP="0007196F">
      <w:pPr>
        <w:rPr>
          <w:szCs w:val="22"/>
        </w:rPr>
      </w:pPr>
    </w:p>
    <w:sectPr w:rsidR="00854A15" w:rsidRPr="00F1550C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E20C" w14:textId="77777777" w:rsidR="00DD7E8C" w:rsidRDefault="00DD7E8C">
      <w:r>
        <w:separator/>
      </w:r>
    </w:p>
  </w:endnote>
  <w:endnote w:type="continuationSeparator" w:id="0">
    <w:p w14:paraId="309CC219" w14:textId="77777777" w:rsidR="00DD7E8C" w:rsidRDefault="00DD7E8C">
      <w:r>
        <w:continuationSeparator/>
      </w:r>
    </w:p>
  </w:endnote>
  <w:endnote w:type="continuationNotice" w:id="1">
    <w:p w14:paraId="0A5801F2" w14:textId="77777777" w:rsidR="00DD7E8C" w:rsidRDefault="00DD7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5059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814F" w14:textId="77777777" w:rsidR="00DD7E8C" w:rsidRDefault="00DD7E8C">
      <w:r>
        <w:separator/>
      </w:r>
    </w:p>
  </w:footnote>
  <w:footnote w:type="continuationSeparator" w:id="0">
    <w:p w14:paraId="0459D4BE" w14:textId="77777777" w:rsidR="00DD7E8C" w:rsidRDefault="00DD7E8C">
      <w:r>
        <w:continuationSeparator/>
      </w:r>
    </w:p>
  </w:footnote>
  <w:footnote w:type="continuationNotice" w:id="1">
    <w:p w14:paraId="7EC2237F" w14:textId="77777777" w:rsidR="00DD7E8C" w:rsidRDefault="00DD7E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7CA6C6C1" w:rsidR="00F74472" w:rsidRDefault="003F6BC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F74472">
      <w:t xml:space="preserve"> 202</w:t>
    </w:r>
    <w:r w:rsidR="00627966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0D49">
          <w:t>doc.: IEEE 802.11-23/1180r1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7A4"/>
    <w:multiLevelType w:val="hybridMultilevel"/>
    <w:tmpl w:val="3D5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F71"/>
    <w:multiLevelType w:val="hybridMultilevel"/>
    <w:tmpl w:val="3C90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826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FDD"/>
    <w:multiLevelType w:val="hybridMultilevel"/>
    <w:tmpl w:val="7EE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75772"/>
    <w:multiLevelType w:val="hybridMultilevel"/>
    <w:tmpl w:val="B55AEBE6"/>
    <w:lvl w:ilvl="0" w:tplc="64B2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4C99"/>
    <w:multiLevelType w:val="hybridMultilevel"/>
    <w:tmpl w:val="E9167400"/>
    <w:lvl w:ilvl="0" w:tplc="E690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468C"/>
    <w:multiLevelType w:val="hybridMultilevel"/>
    <w:tmpl w:val="464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4395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D46FF"/>
    <w:multiLevelType w:val="hybridMultilevel"/>
    <w:tmpl w:val="CDD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B5088"/>
    <w:multiLevelType w:val="hybridMultilevel"/>
    <w:tmpl w:val="315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9"/>
  </w:num>
  <w:num w:numId="2" w16cid:durableId="1811241968">
    <w:abstractNumId w:val="19"/>
  </w:num>
  <w:num w:numId="3" w16cid:durableId="116341716">
    <w:abstractNumId w:val="6"/>
  </w:num>
  <w:num w:numId="4" w16cid:durableId="1936013676">
    <w:abstractNumId w:val="0"/>
  </w:num>
  <w:num w:numId="5" w16cid:durableId="787702068">
    <w:abstractNumId w:val="5"/>
  </w:num>
  <w:num w:numId="6" w16cid:durableId="1599556262">
    <w:abstractNumId w:val="11"/>
  </w:num>
  <w:num w:numId="7" w16cid:durableId="1797019224">
    <w:abstractNumId w:val="7"/>
  </w:num>
  <w:num w:numId="8" w16cid:durableId="1893689258">
    <w:abstractNumId w:val="22"/>
  </w:num>
  <w:num w:numId="9" w16cid:durableId="1692993525">
    <w:abstractNumId w:val="15"/>
  </w:num>
  <w:num w:numId="10" w16cid:durableId="1050809185">
    <w:abstractNumId w:val="2"/>
  </w:num>
  <w:num w:numId="11" w16cid:durableId="152532451">
    <w:abstractNumId w:val="8"/>
  </w:num>
  <w:num w:numId="12" w16cid:durableId="940724537">
    <w:abstractNumId w:val="3"/>
  </w:num>
  <w:num w:numId="13" w16cid:durableId="498739557">
    <w:abstractNumId w:val="23"/>
  </w:num>
  <w:num w:numId="14" w16cid:durableId="423113006">
    <w:abstractNumId w:val="17"/>
  </w:num>
  <w:num w:numId="15" w16cid:durableId="1381781236">
    <w:abstractNumId w:val="18"/>
  </w:num>
  <w:num w:numId="16" w16cid:durableId="949237509">
    <w:abstractNumId w:val="13"/>
  </w:num>
  <w:num w:numId="17" w16cid:durableId="1791050756">
    <w:abstractNumId w:val="26"/>
  </w:num>
  <w:num w:numId="18" w16cid:durableId="2027442711">
    <w:abstractNumId w:val="25"/>
  </w:num>
  <w:num w:numId="19" w16cid:durableId="722673976">
    <w:abstractNumId w:val="27"/>
  </w:num>
  <w:num w:numId="20" w16cid:durableId="621765695">
    <w:abstractNumId w:val="21"/>
  </w:num>
  <w:num w:numId="21" w16cid:durableId="588731814">
    <w:abstractNumId w:val="10"/>
  </w:num>
  <w:num w:numId="22" w16cid:durableId="1408377731">
    <w:abstractNumId w:val="4"/>
  </w:num>
  <w:num w:numId="23" w16cid:durableId="1934242096">
    <w:abstractNumId w:val="12"/>
  </w:num>
  <w:num w:numId="24" w16cid:durableId="944003409">
    <w:abstractNumId w:val="14"/>
  </w:num>
  <w:num w:numId="25" w16cid:durableId="2069449589">
    <w:abstractNumId w:val="20"/>
  </w:num>
  <w:num w:numId="26" w16cid:durableId="534470027">
    <w:abstractNumId w:val="16"/>
  </w:num>
  <w:num w:numId="27" w16cid:durableId="1712225524">
    <w:abstractNumId w:val="24"/>
  </w:num>
  <w:num w:numId="28" w16cid:durableId="45247685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C88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661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50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74C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B2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05CE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CDD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5EB1"/>
    <w:rsid w:val="000F6BEA"/>
    <w:rsid w:val="000F71BA"/>
    <w:rsid w:val="000F76F8"/>
    <w:rsid w:val="000F7BC1"/>
    <w:rsid w:val="0010036C"/>
    <w:rsid w:val="0010083F"/>
    <w:rsid w:val="00100D07"/>
    <w:rsid w:val="00100E93"/>
    <w:rsid w:val="001011AE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2A0A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D9E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734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2A2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853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4ED6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1A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5B0E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3C4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9B5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941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1A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1E0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0EE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07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7F2"/>
    <w:rsid w:val="003F493F"/>
    <w:rsid w:val="003F4B45"/>
    <w:rsid w:val="003F570B"/>
    <w:rsid w:val="003F59DF"/>
    <w:rsid w:val="003F5CBF"/>
    <w:rsid w:val="003F5DE5"/>
    <w:rsid w:val="003F66DB"/>
    <w:rsid w:val="003F69D7"/>
    <w:rsid w:val="003F6BC0"/>
    <w:rsid w:val="003F6FAE"/>
    <w:rsid w:val="003F7025"/>
    <w:rsid w:val="004002FE"/>
    <w:rsid w:val="00400DD1"/>
    <w:rsid w:val="004014D8"/>
    <w:rsid w:val="0040178C"/>
    <w:rsid w:val="00401BB9"/>
    <w:rsid w:val="00401BCF"/>
    <w:rsid w:val="00402483"/>
    <w:rsid w:val="0040298A"/>
    <w:rsid w:val="00402CD3"/>
    <w:rsid w:val="00402EEF"/>
    <w:rsid w:val="0040322E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6A"/>
    <w:rsid w:val="00416ACE"/>
    <w:rsid w:val="00416DC7"/>
    <w:rsid w:val="00416FC4"/>
    <w:rsid w:val="004171E6"/>
    <w:rsid w:val="004175FA"/>
    <w:rsid w:val="00417709"/>
    <w:rsid w:val="00417861"/>
    <w:rsid w:val="00417F1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4C21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368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9F6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09C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39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993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659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46A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A7B82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26E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096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1F16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945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1D6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4770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6F7E80"/>
    <w:rsid w:val="007000AE"/>
    <w:rsid w:val="00700617"/>
    <w:rsid w:val="00701208"/>
    <w:rsid w:val="007016F3"/>
    <w:rsid w:val="0070199F"/>
    <w:rsid w:val="0070269C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63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7A6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D49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6D7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647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673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72E"/>
    <w:rsid w:val="007E7861"/>
    <w:rsid w:val="007E7972"/>
    <w:rsid w:val="007E7A06"/>
    <w:rsid w:val="007E7ACD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33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326"/>
    <w:rsid w:val="0081243A"/>
    <w:rsid w:val="00812489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A15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D56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3EC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2CAC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737E"/>
    <w:rsid w:val="009474FD"/>
    <w:rsid w:val="00947769"/>
    <w:rsid w:val="0094776D"/>
    <w:rsid w:val="00947A67"/>
    <w:rsid w:val="00947A99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6B5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1D6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10"/>
    <w:rsid w:val="00973C51"/>
    <w:rsid w:val="00974062"/>
    <w:rsid w:val="00974175"/>
    <w:rsid w:val="009741AF"/>
    <w:rsid w:val="00974DB2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2DD3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7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BE5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616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3E97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3F0C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0BFA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C11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CF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02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A5F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0F9"/>
    <w:rsid w:val="00C21C70"/>
    <w:rsid w:val="00C225F7"/>
    <w:rsid w:val="00C22643"/>
    <w:rsid w:val="00C226C1"/>
    <w:rsid w:val="00C22F5F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279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2C0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1DD9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4E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4D6F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11F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0AB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2CA7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7B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E5B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809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26E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4B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0F8"/>
    <w:rsid w:val="00DD74E7"/>
    <w:rsid w:val="00DD7526"/>
    <w:rsid w:val="00DD7B65"/>
    <w:rsid w:val="00DD7E8C"/>
    <w:rsid w:val="00DE019B"/>
    <w:rsid w:val="00DE092A"/>
    <w:rsid w:val="00DE120C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D1E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5C1D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47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0D91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84A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15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50C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CD7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47FCA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5D27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300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6E6"/>
    <w:rsid w:val="00FB1A0B"/>
    <w:rsid w:val="00FB1B89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ADA"/>
    <w:rsid w:val="00FE1DAD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0D1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0B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C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CB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24-00-00be-comment-resolution-for-cids-36-3-5.docx" TargetMode="External"/><Relationship Id="rId13" Type="http://schemas.openxmlformats.org/officeDocument/2006/relationships/hyperlink" Target="https://mentor.ieee.org/802.11/dcn/23/11-23-1029-00-00be-lb271-cr-for-36-3-10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028-00-00be-comment-resolution-for-cids-in-36-3-2-2-part-3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015-00-00be-lb271-cr-related-to-dcm-in-eht-ppe-thresholds-field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027-00-00be-comment-resolution-for-cids-in-36-3-2-2-part-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031-00-00be-lb271-cr-for-cid-15220.docx" TargetMode="External"/><Relationship Id="rId10" Type="http://schemas.openxmlformats.org/officeDocument/2006/relationships/hyperlink" Target="https://mentor.ieee.org/802.11/dcn/23/11-23-1026-00-00be-comment-resolution-for-cids-in-36-3-2-2-part-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025-00-00be-resolutions-for-cids-in-clause-36-3-13-8.docx" TargetMode="External"/><Relationship Id="rId14" Type="http://schemas.openxmlformats.org/officeDocument/2006/relationships/hyperlink" Target="https://mentor.ieee.org/802.11/dcn/23/11-23-0911-00-00be-lb271-cr-for-cid-1763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C4543"/>
    <w:rsid w:val="003E5C39"/>
    <w:rsid w:val="0049311C"/>
    <w:rsid w:val="0056035D"/>
    <w:rsid w:val="006D5D99"/>
    <w:rsid w:val="008E1D03"/>
    <w:rsid w:val="00915A08"/>
    <w:rsid w:val="00CA1C3E"/>
    <w:rsid w:val="00CB4C85"/>
    <w:rsid w:val="00D34003"/>
    <w:rsid w:val="00D86007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432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802.11-23/1180r0</vt:lpstr>
    </vt:vector>
  </TitlesOfParts>
  <Company>Quantenna/ON Semiconductor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802.11-23/1180r1</dc:title>
  <dc:subject>802.11be PHY ad-hoc minutes</dc:subject>
  <dc:creator>sschelstraete@quantenna.com</dc:creator>
  <cp:keywords>December 2019</cp:keywords>
  <dc:description/>
  <cp:lastModifiedBy>Sigurd Schelstraete</cp:lastModifiedBy>
  <cp:revision>5</cp:revision>
  <cp:lastPrinted>1900-01-01T08:00:00Z</cp:lastPrinted>
  <dcterms:created xsi:type="dcterms:W3CDTF">2023-07-06T22:01:00Z</dcterms:created>
  <dcterms:modified xsi:type="dcterms:W3CDTF">2023-07-10T08:55:00Z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