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0120F672" w:rsidR="0090791D" w:rsidRPr="00F0694E" w:rsidRDefault="00DC6056" w:rsidP="004E2BB4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</w:t>
            </w:r>
            <w:r w:rsidR="00E41B45">
              <w:rPr>
                <w:lang w:eastAsia="zh-CN"/>
              </w:rPr>
              <w:t xml:space="preserve">Privacy </w:t>
            </w:r>
            <w:r w:rsidR="00E41B45">
              <w:rPr>
                <w:rFonts w:hint="eastAsia"/>
                <w:lang w:eastAsia="zh-CN"/>
              </w:rPr>
              <w:t>C</w:t>
            </w:r>
            <w:r w:rsidRPr="00DC6056">
              <w:rPr>
                <w:lang w:eastAsia="zh-CN"/>
              </w:rPr>
              <w:t xml:space="preserve">omments </w:t>
            </w:r>
            <w:r w:rsidR="00E41B45">
              <w:rPr>
                <w:rFonts w:hint="eastAsia"/>
                <w:lang w:eastAsia="zh-CN"/>
              </w:rPr>
              <w:t>R</w:t>
            </w:r>
            <w:r w:rsidRPr="00DC6056">
              <w:rPr>
                <w:lang w:eastAsia="zh-CN"/>
              </w:rPr>
              <w:t>esolution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34BB207" w:rsidR="00CA09B2" w:rsidRPr="00F0694E" w:rsidRDefault="00CA09B2" w:rsidP="002506A5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B71129">
              <w:rPr>
                <w:b w:val="0"/>
                <w:sz w:val="22"/>
              </w:rPr>
              <w:t>6</w:t>
            </w:r>
            <w:r w:rsidR="00FB01D1">
              <w:rPr>
                <w:b w:val="0"/>
                <w:sz w:val="22"/>
              </w:rPr>
              <w:t>.</w:t>
            </w:r>
            <w:r w:rsidR="00B71129">
              <w:rPr>
                <w:b w:val="0"/>
                <w:sz w:val="22"/>
              </w:rPr>
              <w:t>29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E41B4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1C5295" w:rsidRPr="00F0694E" w14:paraId="491EA6FD" w14:textId="77777777" w:rsidTr="00E41B45">
        <w:trPr>
          <w:jc w:val="center"/>
        </w:trPr>
        <w:tc>
          <w:tcPr>
            <w:tcW w:w="1809" w:type="dxa"/>
            <w:vAlign w:val="center"/>
          </w:tcPr>
          <w:p w14:paraId="2D98048B" w14:textId="0DE72A45" w:rsidR="001C5295" w:rsidRPr="00F0694E" w:rsidRDefault="001C5295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 w:val="restart"/>
            <w:vAlign w:val="center"/>
          </w:tcPr>
          <w:p w14:paraId="3BF30ACF" w14:textId="56EF2D54" w:rsidR="001C5295" w:rsidRPr="00F0694E" w:rsidRDefault="001C5295" w:rsidP="00A916D1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75F27785" w14:textId="57D7F1CF" w:rsidR="001C5295" w:rsidRPr="00E41B45" w:rsidRDefault="001C5295" w:rsidP="00FF503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41B45">
              <w:rPr>
                <w:rFonts w:hint="eastAsia"/>
                <w:b w:val="0"/>
                <w:sz w:val="20"/>
                <w:lang w:eastAsia="zh-CN"/>
              </w:rPr>
              <w:t>V9,</w:t>
            </w:r>
            <w:r w:rsidRPr="00E41B45">
              <w:rPr>
                <w:b w:val="0"/>
                <w:sz w:val="20"/>
                <w:lang w:eastAsia="zh-CN"/>
              </w:rPr>
              <w:t xml:space="preserve"> Huawei Xi’an Research, Xi’an, Shaanxi, China, 710000</w:t>
            </w:r>
          </w:p>
        </w:tc>
        <w:tc>
          <w:tcPr>
            <w:tcW w:w="1253" w:type="dxa"/>
            <w:vAlign w:val="center"/>
          </w:tcPr>
          <w:p w14:paraId="71E01EBA" w14:textId="77777777" w:rsidR="001C5295" w:rsidRPr="00E41B45" w:rsidRDefault="001C5295" w:rsidP="00FF503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E07B7B0" w14:textId="6617F143" w:rsidR="001C5295" w:rsidRPr="00E41B45" w:rsidRDefault="001C5295" w:rsidP="00FF503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41B45">
              <w:rPr>
                <w:b w:val="0"/>
                <w:sz w:val="20"/>
                <w:lang w:eastAsia="zh-CN"/>
              </w:rPr>
              <w:t>zhangyiyan4@huawei.com</w:t>
            </w:r>
          </w:p>
        </w:tc>
      </w:tr>
      <w:tr w:rsidR="001C5295" w:rsidRPr="00F0694E" w14:paraId="09F62FF1" w14:textId="77777777" w:rsidTr="00E41B45">
        <w:trPr>
          <w:jc w:val="center"/>
        </w:trPr>
        <w:tc>
          <w:tcPr>
            <w:tcW w:w="1809" w:type="dxa"/>
            <w:vAlign w:val="center"/>
          </w:tcPr>
          <w:p w14:paraId="7E9FEE70" w14:textId="794156FB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88B2A5C" w14:textId="7774CD26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1C5295" w:rsidRPr="00F0694E" w:rsidRDefault="001C5295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12647675" w:rsidR="001C5295" w:rsidRPr="00E834FF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1C5295" w:rsidRPr="00F0694E" w14:paraId="21D707D5" w14:textId="77777777" w:rsidTr="00E41B45">
        <w:trPr>
          <w:jc w:val="center"/>
        </w:trPr>
        <w:tc>
          <w:tcPr>
            <w:tcW w:w="1809" w:type="dxa"/>
            <w:vAlign w:val="center"/>
          </w:tcPr>
          <w:p w14:paraId="4499E48D" w14:textId="1B0A318B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5EE1D14F" w14:textId="77777777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1C5295" w:rsidRPr="00F0694E" w:rsidRDefault="001C5295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C5295" w:rsidRPr="00F0694E" w14:paraId="1851D696" w14:textId="77777777" w:rsidTr="00E41B45">
        <w:trPr>
          <w:jc w:val="center"/>
        </w:trPr>
        <w:tc>
          <w:tcPr>
            <w:tcW w:w="1809" w:type="dxa"/>
            <w:vAlign w:val="center"/>
          </w:tcPr>
          <w:p w14:paraId="51543E02" w14:textId="4897DA0F" w:rsidR="001C5295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C5295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1C5295" w:rsidRPr="00F0694E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1C5295" w:rsidRPr="00F0694E" w:rsidRDefault="001C529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1C5295" w:rsidRDefault="001C529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C5295" w:rsidRPr="00F0694E" w14:paraId="2580E56C" w14:textId="77777777" w:rsidTr="00E41B45">
        <w:trPr>
          <w:jc w:val="center"/>
        </w:trPr>
        <w:tc>
          <w:tcPr>
            <w:tcW w:w="1809" w:type="dxa"/>
            <w:vAlign w:val="center"/>
          </w:tcPr>
          <w:p w14:paraId="080605BE" w14:textId="2778307E" w:rsidR="001C5295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1C5295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1C5295" w:rsidRPr="00F0694E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745E828D" w14:textId="77777777" w:rsidR="001C5295" w:rsidRPr="00F0694E" w:rsidRDefault="001C529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8C34026" w14:textId="77777777" w:rsidR="001C5295" w:rsidRDefault="001C529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C5295" w:rsidRPr="00F0694E" w14:paraId="586DE6BF" w14:textId="77777777" w:rsidTr="00E41B45">
        <w:trPr>
          <w:jc w:val="center"/>
        </w:trPr>
        <w:tc>
          <w:tcPr>
            <w:tcW w:w="1809" w:type="dxa"/>
            <w:vAlign w:val="center"/>
          </w:tcPr>
          <w:p w14:paraId="16D3C164" w14:textId="540DB541" w:rsidR="001C5295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Stephen</w:t>
            </w:r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McCann</w:t>
            </w:r>
          </w:p>
        </w:tc>
        <w:tc>
          <w:tcPr>
            <w:tcW w:w="1418" w:type="dxa"/>
            <w:vMerge/>
            <w:vAlign w:val="center"/>
          </w:tcPr>
          <w:p w14:paraId="54AEC9BB" w14:textId="77777777" w:rsidR="001C5295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507DF1CF" w14:textId="77777777" w:rsidR="001C5295" w:rsidRPr="00F0694E" w:rsidRDefault="001C529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0AB27B1A" w14:textId="77777777" w:rsidR="001C5295" w:rsidRPr="00F0694E" w:rsidRDefault="001C529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7C29534F" w14:textId="77777777" w:rsidR="001C5295" w:rsidRDefault="001C529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7A33D115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065A1B">
                              <w:t xml:space="preserve">following </w:t>
                            </w:r>
                            <w:r w:rsidR="00572D64">
                              <w:t>CIDs</w:t>
                            </w:r>
                            <w:r w:rsidR="00B05790">
                              <w:t>.</w:t>
                            </w:r>
                          </w:p>
                          <w:p w14:paraId="7A73D4B4" w14:textId="30E90DE3" w:rsidR="00786615" w:rsidRDefault="00786615" w:rsidP="00150E17"/>
                          <w:p w14:paraId="77C68FA8" w14:textId="1DCE06C5" w:rsidR="00065A1B" w:rsidRDefault="00065A1B" w:rsidP="00150E1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lang w:eastAsia="zh-CN"/>
                              </w:rPr>
                              <w:t>226, 2227, 2228, 2229</w:t>
                            </w:r>
                          </w:p>
                          <w:p w14:paraId="7799BE44" w14:textId="77777777" w:rsidR="00065A1B" w:rsidRPr="00065A1B" w:rsidRDefault="00065A1B" w:rsidP="00150E17"/>
                          <w:p w14:paraId="385C1A76" w14:textId="4A9FD5D1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  <w:r w:rsidR="0085225C">
                              <w:rPr>
                                <w:lang w:eastAsia="zh-C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0700592" w14:textId="77777777" w:rsidR="0018463C" w:rsidRPr="00886215" w:rsidRDefault="0018463C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A16DC3A" w14:textId="77777777" w:rsidR="0018463C" w:rsidRPr="001A38C2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7A33D115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065A1B">
                        <w:t xml:space="preserve">following </w:t>
                      </w:r>
                      <w:r w:rsidR="00572D64">
                        <w:t>CIDs</w:t>
                      </w:r>
                      <w:r w:rsidR="00B05790">
                        <w:t>.</w:t>
                      </w:r>
                    </w:p>
                    <w:p w14:paraId="7A73D4B4" w14:textId="30E90DE3" w:rsidR="00786615" w:rsidRDefault="00786615" w:rsidP="00150E17"/>
                    <w:p w14:paraId="77C68FA8" w14:textId="1DCE06C5" w:rsidR="00065A1B" w:rsidRDefault="00065A1B" w:rsidP="00150E17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</w:t>
                      </w:r>
                      <w:r>
                        <w:rPr>
                          <w:lang w:eastAsia="zh-CN"/>
                        </w:rPr>
                        <w:t>226, 2227, 2228, 2229</w:t>
                      </w:r>
                    </w:p>
                    <w:p w14:paraId="7799BE44" w14:textId="77777777" w:rsidR="00065A1B" w:rsidRPr="00065A1B" w:rsidRDefault="00065A1B" w:rsidP="00150E17"/>
                    <w:p w14:paraId="385C1A76" w14:textId="4A9FD5D1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  <w:r w:rsidR="0085225C">
                        <w:rPr>
                          <w:lang w:eastAsia="zh-C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0700592" w14:textId="77777777" w:rsidR="0018463C" w:rsidRPr="00886215" w:rsidRDefault="0018463C" w:rsidP="00150E17">
                      <w:pPr>
                        <w:rPr>
                          <w:color w:val="0070C0"/>
                        </w:rPr>
                      </w:pPr>
                    </w:p>
                    <w:p w14:paraId="7A16DC3A" w14:textId="77777777" w:rsidR="0018463C" w:rsidRPr="001A38C2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4A10CC5D" w14:textId="3DF0A057" w:rsidR="00BE3B3E" w:rsidRDefault="00BE3B3E" w:rsidP="002B4F7B">
      <w:pPr>
        <w:rPr>
          <w:sz w:val="20"/>
          <w:lang w:eastAsia="zh-CN"/>
        </w:rPr>
      </w:pPr>
    </w:p>
    <w:p w14:paraId="3C99CE9E" w14:textId="5395DFE5" w:rsidR="00753817" w:rsidRDefault="00753817" w:rsidP="00753817">
      <w:pPr>
        <w:pStyle w:val="1"/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>
        <w:rPr>
          <w:rFonts w:ascii="Times New Roman" w:hAnsi="Times New Roman"/>
          <w:sz w:val="22"/>
        </w:rPr>
        <w:t>ID 2226, 2227, 2228, 2229</w:t>
      </w:r>
    </w:p>
    <w:p w14:paraId="534411AE" w14:textId="75672583" w:rsidR="00EF7AA5" w:rsidRDefault="00EF7AA5" w:rsidP="002B4F7B">
      <w:pPr>
        <w:rPr>
          <w:sz w:val="20"/>
          <w:lang w:eastAsia="zh-CN"/>
        </w:rPr>
      </w:pPr>
    </w:p>
    <w:tbl>
      <w:tblPr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8"/>
        <w:gridCol w:w="903"/>
        <w:gridCol w:w="709"/>
        <w:gridCol w:w="2693"/>
        <w:gridCol w:w="1134"/>
        <w:gridCol w:w="3118"/>
      </w:tblGrid>
      <w:tr w:rsidR="00EF7AA5" w:rsidRPr="00EF7AA5" w14:paraId="2D20AAF2" w14:textId="608631B7" w:rsidTr="00FD576D">
        <w:trPr>
          <w:trHeight w:val="518"/>
        </w:trPr>
        <w:tc>
          <w:tcPr>
            <w:tcW w:w="79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8E5C10" w14:textId="27FC596C" w:rsidR="00EF7AA5" w:rsidRPr="00EF7AA5" w:rsidRDefault="00EF7AA5" w:rsidP="00934346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C44619">
              <w:rPr>
                <w:b/>
                <w:bCs/>
              </w:rPr>
              <w:t>CID</w:t>
            </w:r>
          </w:p>
        </w:tc>
        <w:tc>
          <w:tcPr>
            <w:tcW w:w="9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6EBBD7" w14:textId="16FF5310" w:rsidR="00EF7AA5" w:rsidRPr="00EF7AA5" w:rsidRDefault="00EF7AA5" w:rsidP="00934346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C44619">
              <w:rPr>
                <w:b/>
                <w:bCs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28DB7B" w14:textId="5C224395" w:rsidR="00EF7AA5" w:rsidRPr="00EF7AA5" w:rsidRDefault="00EF7AA5" w:rsidP="00934346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C44619">
              <w:rPr>
                <w:b/>
                <w:bCs/>
              </w:rPr>
              <w:t>Page</w:t>
            </w:r>
          </w:p>
        </w:tc>
        <w:tc>
          <w:tcPr>
            <w:tcW w:w="26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78D63F" w14:textId="2987A2DE" w:rsidR="00EF7AA5" w:rsidRPr="00EF7AA5" w:rsidRDefault="00EF7AA5" w:rsidP="00934346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C44619">
              <w:rPr>
                <w:b/>
                <w:bCs/>
              </w:rPr>
              <w:t>Comment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C0238C" w14:textId="537FDC2A" w:rsidR="00EF7AA5" w:rsidRPr="00EF7AA5" w:rsidRDefault="00EF7AA5" w:rsidP="00934346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C44619">
              <w:rPr>
                <w:b/>
                <w:bCs/>
              </w:rPr>
              <w:t>Proposed Change</w:t>
            </w:r>
          </w:p>
        </w:tc>
        <w:tc>
          <w:tcPr>
            <w:tcW w:w="31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72E10ED" w14:textId="6B2E15F7" w:rsidR="00EF7AA5" w:rsidRPr="00EF7AA5" w:rsidRDefault="00EF7AA5" w:rsidP="00934346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C44619">
              <w:rPr>
                <w:b/>
                <w:bCs/>
              </w:rPr>
              <w:t>Resolution</w:t>
            </w:r>
          </w:p>
        </w:tc>
      </w:tr>
      <w:tr w:rsidR="00EF7AA5" w:rsidRPr="00EF7AA5" w14:paraId="39E42C73" w14:textId="5D4C0699" w:rsidTr="00FD576D">
        <w:trPr>
          <w:trHeight w:val="1702"/>
        </w:trPr>
        <w:tc>
          <w:tcPr>
            <w:tcW w:w="79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E08BE9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2226</w:t>
            </w:r>
          </w:p>
        </w:tc>
        <w:tc>
          <w:tcPr>
            <w:tcW w:w="9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0F7DAD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9, 11, 12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5524D4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70, 166, 221</w:t>
            </w:r>
          </w:p>
        </w:tc>
        <w:tc>
          <w:tcPr>
            <w:tcW w:w="26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07BEC8" w14:textId="77777777" w:rsidR="00EF7AA5" w:rsidRPr="00EF7AA5" w:rsidRDefault="00EF7AA5" w:rsidP="00EF7AA5">
            <w:pPr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11bf lacks protection for the sensing NDPs such as secure-LTF in 11az. As a result, the user may expose privacy since the sensing signal may be eavesdropped. A secure transmission mechanism should be introduced in 11bf to protect user privacy.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2EC90F" w14:textId="29E03B22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31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47EA29E" w14:textId="4D7DAC13" w:rsidR="00934346" w:rsidRPr="00934346" w:rsidRDefault="00FD576D" w:rsidP="009343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REJECTED</w:t>
            </w:r>
          </w:p>
          <w:p w14:paraId="78EE71E4" w14:textId="77777777" w:rsidR="007A7C81" w:rsidRDefault="007A7C81" w:rsidP="007A7C81">
            <w:pPr>
              <w:rPr>
                <w:sz w:val="20"/>
                <w:lang w:eastAsia="zh-CN"/>
              </w:rPr>
            </w:pPr>
          </w:p>
          <w:p w14:paraId="48A605C1" w14:textId="41D5E64A" w:rsidR="00EF7AA5" w:rsidRPr="00934346" w:rsidRDefault="00FD576D" w:rsidP="007A7C81">
            <w:pPr>
              <w:rPr>
                <w:rFonts w:cs="Arial"/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The definition of</w:t>
            </w:r>
            <w:r w:rsidRPr="00695CA9">
              <w:rPr>
                <w:sz w:val="20"/>
              </w:rPr>
              <w:t xml:space="preserve"> sensing privacy</w:t>
            </w:r>
            <w:r>
              <w:rPr>
                <w:sz w:val="20"/>
              </w:rPr>
              <w:t xml:space="preserve"> is not clear and </w:t>
            </w:r>
            <w:r>
              <w:rPr>
                <w:sz w:val="20"/>
                <w:lang w:eastAsia="zh-CN"/>
              </w:rPr>
              <w:t>t</w:t>
            </w:r>
            <w:r w:rsidRPr="002B7084">
              <w:rPr>
                <w:sz w:val="20"/>
                <w:lang w:eastAsia="zh-CN"/>
              </w:rPr>
              <w:t>he group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 xml:space="preserve">did not align on </w:t>
            </w:r>
            <w:r>
              <w:rPr>
                <w:sz w:val="20"/>
                <w:lang w:eastAsia="zh-CN"/>
              </w:rPr>
              <w:t xml:space="preserve">the </w:t>
            </w:r>
            <w:r w:rsidRPr="002B7084">
              <w:rPr>
                <w:sz w:val="20"/>
                <w:lang w:eastAsia="zh-CN"/>
              </w:rPr>
              <w:t>characterization</w:t>
            </w:r>
            <w:r>
              <w:rPr>
                <w:sz w:val="20"/>
                <w:lang w:eastAsia="zh-CN"/>
              </w:rPr>
              <w:t xml:space="preserve"> of privacy problem</w:t>
            </w:r>
            <w:r w:rsidRPr="002B7084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  <w:r w:rsidR="00C16ED5" w:rsidRPr="00C16ED5">
              <w:rPr>
                <w:sz w:val="20"/>
                <w:lang w:eastAsia="zh-CN"/>
              </w:rPr>
              <w:t>As a result, specific changes to the draft could not be determined to address the issue.</w:t>
            </w:r>
          </w:p>
        </w:tc>
      </w:tr>
      <w:tr w:rsidR="00EF7AA5" w:rsidRPr="00EF7AA5" w14:paraId="22C1326C" w14:textId="2437A5B7" w:rsidTr="00FD576D">
        <w:trPr>
          <w:trHeight w:val="1257"/>
        </w:trPr>
        <w:tc>
          <w:tcPr>
            <w:tcW w:w="79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8A161E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2227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BFDB5A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11.55.1.5.2.5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4EF8FA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AF261C" w14:textId="77777777" w:rsidR="00EF7AA5" w:rsidRPr="00EF7AA5" w:rsidRDefault="00EF7AA5" w:rsidP="00EF7AA5">
            <w:pPr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For the sensing case of SR2SR sounding, multi-transmit and single-receive scenario should be introduced to improve privacy preservation and sensing accuracy.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55EF11" w14:textId="1E2504D8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282D9CE" w14:textId="77777777" w:rsidR="00FD576D" w:rsidRPr="00934346" w:rsidRDefault="00FD576D" w:rsidP="00FD5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REJECTED</w:t>
            </w:r>
          </w:p>
          <w:p w14:paraId="1FD52D96" w14:textId="77777777" w:rsidR="00514117" w:rsidRPr="00934346" w:rsidRDefault="00514117" w:rsidP="00514117">
            <w:pPr>
              <w:rPr>
                <w:sz w:val="20"/>
              </w:rPr>
            </w:pPr>
          </w:p>
          <w:p w14:paraId="05DD26D7" w14:textId="002C4BF7" w:rsidR="00EF7AA5" w:rsidRPr="00934346" w:rsidRDefault="00FD576D" w:rsidP="00514117">
            <w:pPr>
              <w:rPr>
                <w:rFonts w:cs="Arial"/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The definition of</w:t>
            </w:r>
            <w:r w:rsidRPr="00695CA9">
              <w:rPr>
                <w:sz w:val="20"/>
              </w:rPr>
              <w:t xml:space="preserve"> sensing privacy</w:t>
            </w:r>
            <w:r>
              <w:rPr>
                <w:sz w:val="20"/>
              </w:rPr>
              <w:t xml:space="preserve"> is not clear and </w:t>
            </w:r>
            <w:r>
              <w:rPr>
                <w:sz w:val="20"/>
                <w:lang w:eastAsia="zh-CN"/>
              </w:rPr>
              <w:t>t</w:t>
            </w:r>
            <w:r w:rsidRPr="002B7084">
              <w:rPr>
                <w:sz w:val="20"/>
                <w:lang w:eastAsia="zh-CN"/>
              </w:rPr>
              <w:t>he group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 xml:space="preserve">did not align on </w:t>
            </w:r>
            <w:r>
              <w:rPr>
                <w:sz w:val="20"/>
                <w:lang w:eastAsia="zh-CN"/>
              </w:rPr>
              <w:t xml:space="preserve">the </w:t>
            </w:r>
            <w:r w:rsidRPr="002B7084">
              <w:rPr>
                <w:sz w:val="20"/>
                <w:lang w:eastAsia="zh-CN"/>
              </w:rPr>
              <w:t>characterization</w:t>
            </w:r>
            <w:r>
              <w:rPr>
                <w:sz w:val="20"/>
                <w:lang w:eastAsia="zh-CN"/>
              </w:rPr>
              <w:t xml:space="preserve"> of privacy problem</w:t>
            </w:r>
            <w:r w:rsidRPr="002B7084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>As a result,</w:t>
            </w:r>
            <w:r>
              <w:rPr>
                <w:sz w:val="20"/>
                <w:lang w:eastAsia="zh-CN"/>
              </w:rPr>
              <w:t xml:space="preserve"> the </w:t>
            </w:r>
            <w:r>
              <w:rPr>
                <w:sz w:val="20"/>
              </w:rPr>
              <w:t xml:space="preserve">specific solution and corresponding spec changes could not be determined to address </w:t>
            </w:r>
            <w:r w:rsidRPr="002B7084">
              <w:rPr>
                <w:sz w:val="20"/>
                <w:lang w:eastAsia="zh-CN"/>
              </w:rPr>
              <w:t>the issue.</w:t>
            </w:r>
          </w:p>
        </w:tc>
      </w:tr>
      <w:tr w:rsidR="00EF7AA5" w:rsidRPr="00EF7AA5" w14:paraId="32A8995D" w14:textId="1027B2EA" w:rsidTr="00FD576D">
        <w:trPr>
          <w:trHeight w:val="1262"/>
        </w:trPr>
        <w:tc>
          <w:tcPr>
            <w:tcW w:w="79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B82B81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2228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3A6E7D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9.4.1.75, 9.4.1.75.2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ADADF1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89, 91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D8FAD" w14:textId="77777777" w:rsidR="00EF7AA5" w:rsidRPr="00EF7AA5" w:rsidRDefault="00EF7AA5" w:rsidP="00EF7AA5">
            <w:pPr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Raw CSI feedback is conveyed by measurement report frame with high payload, which can be compressed by machine learning algorithm reduce the overhead.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7DAED3" w14:textId="53A6B985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0EAAC06" w14:textId="77777777" w:rsidR="00FD576D" w:rsidRPr="00934346" w:rsidRDefault="00FD576D" w:rsidP="00FD5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REJECTED</w:t>
            </w:r>
          </w:p>
          <w:p w14:paraId="1213DB37" w14:textId="77777777" w:rsidR="00514117" w:rsidRPr="00FD576D" w:rsidRDefault="00514117" w:rsidP="00514117">
            <w:pPr>
              <w:rPr>
                <w:sz w:val="20"/>
              </w:rPr>
            </w:pPr>
          </w:p>
          <w:p w14:paraId="5E07864F" w14:textId="2796CAE3" w:rsidR="00EF7AA5" w:rsidRPr="00934346" w:rsidRDefault="00FD576D" w:rsidP="00514117">
            <w:pPr>
              <w:rPr>
                <w:rFonts w:cs="Arial"/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The definition of</w:t>
            </w:r>
            <w:r w:rsidRPr="00695CA9">
              <w:rPr>
                <w:sz w:val="20"/>
              </w:rPr>
              <w:t xml:space="preserve"> sensing privacy</w:t>
            </w:r>
            <w:r>
              <w:rPr>
                <w:sz w:val="20"/>
              </w:rPr>
              <w:t xml:space="preserve"> is not clear and </w:t>
            </w:r>
            <w:r>
              <w:rPr>
                <w:sz w:val="20"/>
                <w:lang w:eastAsia="zh-CN"/>
              </w:rPr>
              <w:t>t</w:t>
            </w:r>
            <w:r w:rsidRPr="002B7084">
              <w:rPr>
                <w:sz w:val="20"/>
                <w:lang w:eastAsia="zh-CN"/>
              </w:rPr>
              <w:t>he group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 xml:space="preserve">did not align on </w:t>
            </w:r>
            <w:r>
              <w:rPr>
                <w:sz w:val="20"/>
                <w:lang w:eastAsia="zh-CN"/>
              </w:rPr>
              <w:t xml:space="preserve">the </w:t>
            </w:r>
            <w:r w:rsidRPr="002B7084">
              <w:rPr>
                <w:sz w:val="20"/>
                <w:lang w:eastAsia="zh-CN"/>
              </w:rPr>
              <w:t>characterization</w:t>
            </w:r>
            <w:r>
              <w:rPr>
                <w:sz w:val="20"/>
                <w:lang w:eastAsia="zh-CN"/>
              </w:rPr>
              <w:t xml:space="preserve"> of privacy problem</w:t>
            </w:r>
            <w:r w:rsidRPr="002B7084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>As a result,</w:t>
            </w:r>
            <w:r>
              <w:rPr>
                <w:sz w:val="20"/>
                <w:lang w:eastAsia="zh-CN"/>
              </w:rPr>
              <w:t xml:space="preserve"> the </w:t>
            </w:r>
            <w:r>
              <w:rPr>
                <w:sz w:val="20"/>
              </w:rPr>
              <w:t xml:space="preserve">specific solution and corresponding spec changes could not be determined to address </w:t>
            </w:r>
            <w:r w:rsidRPr="002B7084">
              <w:rPr>
                <w:sz w:val="20"/>
                <w:lang w:eastAsia="zh-CN"/>
              </w:rPr>
              <w:t>the issue.</w:t>
            </w:r>
          </w:p>
        </w:tc>
      </w:tr>
      <w:tr w:rsidR="00EF7AA5" w:rsidRPr="00EF7AA5" w14:paraId="6E990DA1" w14:textId="61B87397" w:rsidTr="00FD576D">
        <w:trPr>
          <w:trHeight w:val="1408"/>
        </w:trPr>
        <w:tc>
          <w:tcPr>
            <w:tcW w:w="79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104DEB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2229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D23782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11.55.1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A85409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00BAFD" w14:textId="77777777" w:rsidR="00EF7AA5" w:rsidRPr="00EF7AA5" w:rsidRDefault="00EF7AA5" w:rsidP="00EF7AA5">
            <w:pPr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 xml:space="preserve">11bf did not have multi-AP joint sensing scenario. </w:t>
            </w:r>
            <w:proofErr w:type="spellStart"/>
            <w:r w:rsidRPr="00EF7AA5">
              <w:rPr>
                <w:rFonts w:cs="Arial"/>
                <w:sz w:val="20"/>
                <w:lang w:val="en-US" w:eastAsia="zh-CN"/>
              </w:rPr>
              <w:t>TGbf</w:t>
            </w:r>
            <w:proofErr w:type="spellEnd"/>
            <w:r w:rsidRPr="00EF7AA5">
              <w:rPr>
                <w:rFonts w:cs="Arial"/>
                <w:sz w:val="20"/>
                <w:lang w:val="en-US" w:eastAsia="zh-CN"/>
              </w:rPr>
              <w:t xml:space="preserve"> should start a discussion on the </w:t>
            </w:r>
            <w:proofErr w:type="spellStart"/>
            <w:r w:rsidRPr="00EF7AA5">
              <w:rPr>
                <w:rFonts w:cs="Arial"/>
                <w:sz w:val="20"/>
                <w:lang w:val="en-US" w:eastAsia="zh-CN"/>
              </w:rPr>
              <w:t>mulit</w:t>
            </w:r>
            <w:proofErr w:type="spellEnd"/>
            <w:r w:rsidRPr="00EF7AA5">
              <w:rPr>
                <w:rFonts w:cs="Arial"/>
                <w:sz w:val="20"/>
                <w:lang w:val="en-US" w:eastAsia="zh-CN"/>
              </w:rPr>
              <w:t>-AP use case where a STA can perform sensing measurements with 2 APs simultaneously, or in parallel.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124977" w14:textId="77777777" w:rsidR="00EF7AA5" w:rsidRPr="00EF7AA5" w:rsidRDefault="00EF7AA5" w:rsidP="00934346">
            <w:pPr>
              <w:jc w:val="center"/>
              <w:rPr>
                <w:rFonts w:cs="Arial"/>
                <w:sz w:val="20"/>
                <w:lang w:val="en-US" w:eastAsia="zh-CN"/>
              </w:rPr>
            </w:pPr>
            <w:r w:rsidRPr="00EF7AA5">
              <w:rPr>
                <w:rFonts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5D62324" w14:textId="77777777" w:rsidR="00FD576D" w:rsidRPr="00934346" w:rsidRDefault="00FD576D" w:rsidP="00FD5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REJECTED</w:t>
            </w:r>
          </w:p>
          <w:p w14:paraId="4BB550BC" w14:textId="77777777" w:rsidR="00514117" w:rsidRPr="00934346" w:rsidRDefault="00514117" w:rsidP="00514117">
            <w:pPr>
              <w:rPr>
                <w:sz w:val="20"/>
              </w:rPr>
            </w:pPr>
          </w:p>
          <w:p w14:paraId="7C376176" w14:textId="0C803A32" w:rsidR="00EF7AA5" w:rsidRPr="00934346" w:rsidRDefault="00FD576D" w:rsidP="00514117">
            <w:pPr>
              <w:rPr>
                <w:rFonts w:cs="Arial"/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The definition of</w:t>
            </w:r>
            <w:r w:rsidRPr="00695CA9">
              <w:rPr>
                <w:sz w:val="20"/>
              </w:rPr>
              <w:t xml:space="preserve"> sensing privacy</w:t>
            </w:r>
            <w:r>
              <w:rPr>
                <w:sz w:val="20"/>
              </w:rPr>
              <w:t xml:space="preserve"> is not clear and </w:t>
            </w:r>
            <w:r>
              <w:rPr>
                <w:sz w:val="20"/>
                <w:lang w:eastAsia="zh-CN"/>
              </w:rPr>
              <w:t>t</w:t>
            </w:r>
            <w:r w:rsidRPr="002B7084">
              <w:rPr>
                <w:sz w:val="20"/>
                <w:lang w:eastAsia="zh-CN"/>
              </w:rPr>
              <w:t>he group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 xml:space="preserve">did not align on </w:t>
            </w:r>
            <w:r>
              <w:rPr>
                <w:sz w:val="20"/>
                <w:lang w:eastAsia="zh-CN"/>
              </w:rPr>
              <w:t xml:space="preserve">the </w:t>
            </w:r>
            <w:r w:rsidRPr="002B7084">
              <w:rPr>
                <w:sz w:val="20"/>
                <w:lang w:eastAsia="zh-CN"/>
              </w:rPr>
              <w:t>characterization</w:t>
            </w:r>
            <w:r>
              <w:rPr>
                <w:sz w:val="20"/>
                <w:lang w:eastAsia="zh-CN"/>
              </w:rPr>
              <w:t xml:space="preserve"> of privacy problem</w:t>
            </w:r>
            <w:r w:rsidRPr="002B7084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  <w:r w:rsidRPr="002B7084">
              <w:rPr>
                <w:sz w:val="20"/>
                <w:lang w:eastAsia="zh-CN"/>
              </w:rPr>
              <w:t>As a result,</w:t>
            </w:r>
            <w:r>
              <w:rPr>
                <w:sz w:val="20"/>
                <w:lang w:eastAsia="zh-CN"/>
              </w:rPr>
              <w:t xml:space="preserve"> the </w:t>
            </w:r>
            <w:r>
              <w:rPr>
                <w:sz w:val="20"/>
              </w:rPr>
              <w:t xml:space="preserve">specific solution and corresponding spec changes could not be determined to address </w:t>
            </w:r>
            <w:r w:rsidRPr="002B7084">
              <w:rPr>
                <w:sz w:val="20"/>
                <w:lang w:eastAsia="zh-CN"/>
              </w:rPr>
              <w:t>the issue.</w:t>
            </w:r>
          </w:p>
        </w:tc>
      </w:tr>
    </w:tbl>
    <w:p w14:paraId="02CBF6E6" w14:textId="77777777" w:rsidR="002B7084" w:rsidRDefault="002B7084" w:rsidP="002B4F7B">
      <w:pPr>
        <w:rPr>
          <w:sz w:val="20"/>
          <w:lang w:eastAsia="zh-CN"/>
        </w:rPr>
      </w:pPr>
    </w:p>
    <w:p w14:paraId="0B0A061F" w14:textId="639000BA" w:rsidR="00E00E22" w:rsidRDefault="00A54717" w:rsidP="00E00E22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The comments above are </w:t>
      </w:r>
      <w:r w:rsidR="000B4DC1">
        <w:rPr>
          <w:rFonts w:hint="eastAsia"/>
          <w:sz w:val="20"/>
          <w:lang w:eastAsia="zh-CN"/>
        </w:rPr>
        <w:t>concerns</w:t>
      </w:r>
      <w:r w:rsidR="000B4DC1">
        <w:rPr>
          <w:sz w:val="20"/>
          <w:lang w:eastAsia="zh-CN"/>
        </w:rPr>
        <w:t xml:space="preserve"> </w:t>
      </w:r>
      <w:r w:rsidR="000B4DC1">
        <w:rPr>
          <w:rFonts w:hint="eastAsia"/>
          <w:sz w:val="20"/>
          <w:lang w:eastAsia="zh-CN"/>
        </w:rPr>
        <w:t>and</w:t>
      </w:r>
      <w:r w:rsidR="000B4DC1">
        <w:rPr>
          <w:sz w:val="20"/>
          <w:lang w:eastAsia="zh-CN"/>
        </w:rPr>
        <w:t xml:space="preserve"> </w:t>
      </w:r>
      <w:r w:rsidRPr="00A54717">
        <w:rPr>
          <w:sz w:val="20"/>
          <w:lang w:eastAsia="zh-CN"/>
        </w:rPr>
        <w:t xml:space="preserve">potential solutions </w:t>
      </w:r>
      <w:r>
        <w:rPr>
          <w:sz w:val="20"/>
          <w:lang w:eastAsia="zh-CN"/>
        </w:rPr>
        <w:t xml:space="preserve">to </w:t>
      </w:r>
      <w:r w:rsidRPr="00A54717">
        <w:rPr>
          <w:sz w:val="20"/>
          <w:lang w:eastAsia="zh-CN"/>
        </w:rPr>
        <w:t>privacy protection</w:t>
      </w:r>
      <w:r>
        <w:rPr>
          <w:sz w:val="20"/>
          <w:lang w:eastAsia="zh-CN"/>
        </w:rPr>
        <w:t xml:space="preserve"> from WLAN sensing perspective</w:t>
      </w:r>
      <w:r w:rsidRPr="00A54717">
        <w:rPr>
          <w:sz w:val="20"/>
          <w:lang w:eastAsia="zh-CN"/>
        </w:rPr>
        <w:t>.</w:t>
      </w:r>
      <w:r w:rsidR="00814F7F">
        <w:rPr>
          <w:sz w:val="20"/>
          <w:lang w:eastAsia="zh-CN"/>
        </w:rPr>
        <w:t xml:space="preserve"> However, the sensing privacy problem </w:t>
      </w:r>
      <w:r w:rsidR="002B2177">
        <w:rPr>
          <w:sz w:val="20"/>
          <w:lang w:eastAsia="zh-CN"/>
        </w:rPr>
        <w:t>must be identified before</w:t>
      </w:r>
      <w:r w:rsidR="0048090F">
        <w:rPr>
          <w:sz w:val="20"/>
          <w:lang w:eastAsia="zh-CN"/>
        </w:rPr>
        <w:t xml:space="preserve"> we talk about </w:t>
      </w:r>
      <w:r w:rsidR="002B2177">
        <w:rPr>
          <w:sz w:val="20"/>
          <w:lang w:eastAsia="zh-CN"/>
        </w:rPr>
        <w:t>its</w:t>
      </w:r>
      <w:r w:rsidR="0048090F">
        <w:rPr>
          <w:sz w:val="20"/>
          <w:lang w:eastAsia="zh-CN"/>
        </w:rPr>
        <w:t xml:space="preserve"> </w:t>
      </w:r>
      <w:r w:rsidR="002B2177">
        <w:rPr>
          <w:sz w:val="20"/>
          <w:lang w:eastAsia="zh-CN"/>
        </w:rPr>
        <w:t>solution.</w:t>
      </w:r>
      <w:r w:rsidR="00F07EB9">
        <w:rPr>
          <w:sz w:val="20"/>
          <w:lang w:eastAsia="zh-CN"/>
        </w:rPr>
        <w:t xml:space="preserve"> Therefore, </w:t>
      </w:r>
      <w:r w:rsidR="00F07EB9" w:rsidRPr="00695CA9">
        <w:rPr>
          <w:sz w:val="20"/>
        </w:rPr>
        <w:t>discussion</w:t>
      </w:r>
      <w:r w:rsidR="00F07EB9">
        <w:rPr>
          <w:sz w:val="20"/>
        </w:rPr>
        <w:t>s</w:t>
      </w:r>
      <w:r w:rsidR="00F07EB9" w:rsidRPr="00695CA9">
        <w:rPr>
          <w:sz w:val="20"/>
        </w:rPr>
        <w:t xml:space="preserve"> on the definition of sensing privacy</w:t>
      </w:r>
      <w:r w:rsidR="00F07EB9">
        <w:rPr>
          <w:sz w:val="20"/>
        </w:rPr>
        <w:t xml:space="preserve"> are needed</w:t>
      </w:r>
      <w:r w:rsidR="00F07EB9" w:rsidRPr="00695CA9">
        <w:rPr>
          <w:sz w:val="20"/>
        </w:rPr>
        <w:t xml:space="preserve"> to </w:t>
      </w:r>
      <w:r w:rsidR="00F07EB9">
        <w:rPr>
          <w:sz w:val="20"/>
        </w:rPr>
        <w:t>draw a conclusion</w:t>
      </w:r>
      <w:r w:rsidR="00F07EB9" w:rsidRPr="00695CA9">
        <w:rPr>
          <w:sz w:val="20"/>
        </w:rPr>
        <w:t xml:space="preserve"> </w:t>
      </w:r>
      <w:r w:rsidR="00F07EB9">
        <w:rPr>
          <w:rFonts w:hint="eastAsia"/>
          <w:sz w:val="20"/>
          <w:lang w:eastAsia="zh-CN"/>
        </w:rPr>
        <w:t>on</w:t>
      </w:r>
      <w:r w:rsidR="00F07EB9">
        <w:t xml:space="preserve"> </w:t>
      </w:r>
      <w:r w:rsidR="00F07EB9" w:rsidRPr="00695CA9">
        <w:rPr>
          <w:sz w:val="20"/>
          <w:lang w:eastAsia="zh-CN"/>
        </w:rPr>
        <w:t>its necessity</w:t>
      </w:r>
      <w:r w:rsidR="00921A8B">
        <w:rPr>
          <w:sz w:val="20"/>
          <w:lang w:eastAsia="zh-CN"/>
        </w:rPr>
        <w:t xml:space="preserve"> and </w:t>
      </w:r>
      <w:r w:rsidR="00F24C28">
        <w:rPr>
          <w:sz w:val="20"/>
          <w:lang w:eastAsia="zh-CN"/>
        </w:rPr>
        <w:t xml:space="preserve">the </w:t>
      </w:r>
      <w:proofErr w:type="spellStart"/>
      <w:r w:rsidR="00921A8B">
        <w:rPr>
          <w:sz w:val="20"/>
          <w:lang w:eastAsia="zh-CN"/>
        </w:rPr>
        <w:t>wayforward</w:t>
      </w:r>
      <w:proofErr w:type="spellEnd"/>
      <w:r w:rsidR="00F07EB9" w:rsidRPr="00695CA9">
        <w:rPr>
          <w:sz w:val="20"/>
        </w:rPr>
        <w:t>.</w:t>
      </w:r>
      <w:r w:rsidR="00F07EB9">
        <w:rPr>
          <w:sz w:val="20"/>
          <w:lang w:eastAsia="zh-CN"/>
        </w:rPr>
        <w:t xml:space="preserve"> </w:t>
      </w:r>
    </w:p>
    <w:p w14:paraId="1A999653" w14:textId="77777777" w:rsidR="00E00E22" w:rsidRDefault="00E00E22" w:rsidP="00E00E22">
      <w:pPr>
        <w:rPr>
          <w:sz w:val="20"/>
          <w:lang w:eastAsia="zh-CN"/>
        </w:rPr>
      </w:pPr>
    </w:p>
    <w:p w14:paraId="1128B76F" w14:textId="0EA13FA3" w:rsidR="00E00E22" w:rsidRDefault="00E00E22" w:rsidP="00E00E22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hough the comments are rejected due to i</w:t>
      </w:r>
      <w:r w:rsidRPr="00086D0C">
        <w:rPr>
          <w:sz w:val="20"/>
          <w:lang w:eastAsia="zh-CN"/>
        </w:rPr>
        <w:t>nappropriate timing</w:t>
      </w:r>
      <w:r>
        <w:rPr>
          <w:sz w:val="20"/>
          <w:lang w:eastAsia="zh-CN"/>
        </w:rPr>
        <w:t>, the comments provided some basic ideas to preserv</w:t>
      </w:r>
      <w:r w:rsidR="001E0029">
        <w:rPr>
          <w:rFonts w:hint="eastAsia"/>
          <w:sz w:val="20"/>
          <w:lang w:eastAsia="zh-CN"/>
        </w:rPr>
        <w:t>e</w:t>
      </w:r>
      <w:r w:rsidR="001E0029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 xml:space="preserve">user’s privacy provided the </w:t>
      </w:r>
      <w:r w:rsidR="007A7C81">
        <w:rPr>
          <w:sz w:val="20"/>
          <w:lang w:eastAsia="zh-CN"/>
        </w:rPr>
        <w:t>problem</w:t>
      </w:r>
      <w:r>
        <w:rPr>
          <w:sz w:val="20"/>
          <w:lang w:eastAsia="zh-CN"/>
        </w:rPr>
        <w:t xml:space="preserve"> does exist.</w:t>
      </w:r>
      <w:r w:rsidR="0048090F">
        <w:rPr>
          <w:sz w:val="20"/>
          <w:lang w:eastAsia="zh-CN"/>
        </w:rPr>
        <w:t xml:space="preserve"> </w:t>
      </w:r>
      <w:r w:rsidR="007A7C81">
        <w:rPr>
          <w:sz w:val="20"/>
          <w:lang w:eastAsia="zh-CN"/>
        </w:rPr>
        <w:t xml:space="preserve">We </w:t>
      </w:r>
      <w:r w:rsidR="0048090F">
        <w:rPr>
          <w:sz w:val="20"/>
          <w:lang w:eastAsia="zh-CN"/>
        </w:rPr>
        <w:t>may come back to them in future if necessary.</w:t>
      </w:r>
      <w:r w:rsidR="007A7C81" w:rsidRPr="007A7C81">
        <w:rPr>
          <w:rFonts w:hint="eastAsia"/>
          <w:sz w:val="20"/>
          <w:lang w:eastAsia="zh-CN"/>
        </w:rPr>
        <w:t xml:space="preserve"> </w:t>
      </w:r>
      <w:r w:rsidR="007A7C81">
        <w:rPr>
          <w:rFonts w:hint="eastAsia"/>
          <w:sz w:val="20"/>
          <w:lang w:eastAsia="zh-CN"/>
        </w:rPr>
        <w:t>To</w:t>
      </w:r>
      <w:r w:rsidR="007A7C81">
        <w:rPr>
          <w:sz w:val="20"/>
          <w:lang w:eastAsia="zh-CN"/>
        </w:rPr>
        <w:t xml:space="preserve"> avoid inefficient </w:t>
      </w:r>
      <w:r w:rsidR="005F18BD">
        <w:rPr>
          <w:rFonts w:hint="eastAsia"/>
          <w:sz w:val="20"/>
          <w:lang w:eastAsia="zh-CN"/>
        </w:rPr>
        <w:t>online</w:t>
      </w:r>
      <w:r w:rsidR="005F18BD">
        <w:rPr>
          <w:sz w:val="20"/>
          <w:lang w:eastAsia="zh-CN"/>
        </w:rPr>
        <w:t xml:space="preserve"> </w:t>
      </w:r>
      <w:r w:rsidR="007A7C81">
        <w:rPr>
          <w:sz w:val="20"/>
          <w:lang w:eastAsia="zh-CN"/>
        </w:rPr>
        <w:t>discussion during the meeting</w:t>
      </w:r>
      <w:r w:rsidR="0048090F">
        <w:rPr>
          <w:sz w:val="20"/>
          <w:lang w:eastAsia="zh-CN"/>
        </w:rPr>
        <w:t xml:space="preserve">, offline </w:t>
      </w:r>
      <w:r w:rsidR="007A7C81">
        <w:rPr>
          <w:sz w:val="20"/>
          <w:lang w:eastAsia="zh-CN"/>
        </w:rPr>
        <w:t>technical exchanges</w:t>
      </w:r>
      <w:r w:rsidR="0048090F">
        <w:rPr>
          <w:sz w:val="20"/>
          <w:lang w:eastAsia="zh-CN"/>
        </w:rPr>
        <w:t xml:space="preserve"> are </w:t>
      </w:r>
      <w:r w:rsidR="00D13A69">
        <w:rPr>
          <w:sz w:val="20"/>
          <w:lang w:eastAsia="zh-CN"/>
        </w:rPr>
        <w:t>welcomed</w:t>
      </w:r>
      <w:r w:rsidR="0048090F">
        <w:rPr>
          <w:sz w:val="20"/>
          <w:lang w:eastAsia="zh-CN"/>
        </w:rPr>
        <w:t xml:space="preserve"> for these specific solutions </w:t>
      </w:r>
      <w:r w:rsidR="00EE0761">
        <w:rPr>
          <w:sz w:val="20"/>
          <w:lang w:eastAsia="zh-CN"/>
        </w:rPr>
        <w:t>to</w:t>
      </w:r>
      <w:r w:rsidR="0048090F">
        <w:rPr>
          <w:sz w:val="20"/>
          <w:lang w:eastAsia="zh-CN"/>
        </w:rPr>
        <w:t xml:space="preserve"> </w:t>
      </w:r>
      <w:r w:rsidR="00F24C28">
        <w:rPr>
          <w:sz w:val="20"/>
          <w:lang w:eastAsia="zh-CN"/>
        </w:rPr>
        <w:t xml:space="preserve">the </w:t>
      </w:r>
      <w:r w:rsidR="0048090F">
        <w:rPr>
          <w:sz w:val="20"/>
          <w:lang w:eastAsia="zh-CN"/>
        </w:rPr>
        <w:t>sensing privacy issue.</w:t>
      </w:r>
    </w:p>
    <w:p w14:paraId="0BC8E724" w14:textId="3557FEFC" w:rsidR="00E00E22" w:rsidRPr="0048090F" w:rsidRDefault="00E00E22" w:rsidP="002B4F7B">
      <w:pPr>
        <w:rPr>
          <w:sz w:val="20"/>
          <w:lang w:eastAsia="zh-CN"/>
        </w:rPr>
      </w:pPr>
    </w:p>
    <w:p w14:paraId="13171394" w14:textId="0FD10722" w:rsidR="00086D0C" w:rsidRDefault="00086D0C" w:rsidP="002B4F7B">
      <w:pPr>
        <w:rPr>
          <w:sz w:val="20"/>
          <w:lang w:eastAsia="zh-CN"/>
        </w:rPr>
      </w:pPr>
    </w:p>
    <w:p w14:paraId="33B1D1C0" w14:textId="7FBA8785" w:rsidR="00F24C28" w:rsidRDefault="00945459" w:rsidP="002B4F7B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Privacy concerns were first presented </w:t>
      </w:r>
      <w:r w:rsidR="00F24C28">
        <w:rPr>
          <w:sz w:val="20"/>
          <w:lang w:eastAsia="zh-CN"/>
        </w:rPr>
        <w:t xml:space="preserve">a </w:t>
      </w:r>
      <w:r>
        <w:rPr>
          <w:sz w:val="20"/>
          <w:lang w:eastAsia="zh-CN"/>
        </w:rPr>
        <w:t>long</w:t>
      </w:r>
      <w:r w:rsidR="00F24C28">
        <w:rPr>
          <w:sz w:val="20"/>
          <w:lang w:eastAsia="zh-CN"/>
        </w:rPr>
        <w:t xml:space="preserve"> time ago</w:t>
      </w:r>
      <w:r>
        <w:rPr>
          <w:sz w:val="20"/>
          <w:lang w:eastAsia="zh-CN"/>
        </w:rPr>
        <w:t xml:space="preserve"> in </w:t>
      </w:r>
      <w:r w:rsidR="007A7C81">
        <w:rPr>
          <w:sz w:val="20"/>
          <w:lang w:eastAsia="zh-CN"/>
        </w:rPr>
        <w:t>11</w:t>
      </w:r>
      <w:r>
        <w:rPr>
          <w:sz w:val="20"/>
          <w:lang w:eastAsia="zh-CN"/>
        </w:rPr>
        <w:t>bf</w:t>
      </w:r>
      <w:r w:rsidR="00F24C28">
        <w:rPr>
          <w:sz w:val="20"/>
          <w:lang w:eastAsia="zh-CN"/>
        </w:rPr>
        <w:t xml:space="preserve"> and</w:t>
      </w:r>
      <w:r>
        <w:rPr>
          <w:sz w:val="20"/>
          <w:lang w:eastAsia="zh-CN"/>
        </w:rPr>
        <w:t xml:space="preserve"> the group did not</w:t>
      </w:r>
      <w:r w:rsidR="007A7C81">
        <w:rPr>
          <w:sz w:val="20"/>
          <w:lang w:eastAsia="zh-CN"/>
        </w:rPr>
        <w:t xml:space="preserve"> </w:t>
      </w:r>
      <w:r w:rsidR="00F24C28">
        <w:rPr>
          <w:sz w:val="20"/>
          <w:lang w:eastAsia="zh-CN"/>
        </w:rPr>
        <w:t>obtain</w:t>
      </w:r>
      <w:r>
        <w:rPr>
          <w:sz w:val="20"/>
          <w:lang w:eastAsia="zh-CN"/>
        </w:rPr>
        <w:t xml:space="preserve"> converge</w:t>
      </w:r>
      <w:r w:rsidR="00F24C28">
        <w:rPr>
          <w:sz w:val="20"/>
          <w:lang w:eastAsia="zh-CN"/>
        </w:rPr>
        <w:t>nce</w:t>
      </w:r>
      <w:r>
        <w:rPr>
          <w:sz w:val="20"/>
          <w:lang w:eastAsia="zh-CN"/>
        </w:rPr>
        <w:t xml:space="preserve"> </w:t>
      </w:r>
      <w:r w:rsidR="007A7C81">
        <w:rPr>
          <w:sz w:val="20"/>
          <w:lang w:eastAsia="zh-CN"/>
        </w:rPr>
        <w:t xml:space="preserve">on them </w:t>
      </w:r>
      <w:r>
        <w:rPr>
          <w:sz w:val="20"/>
          <w:lang w:eastAsia="zh-CN"/>
        </w:rPr>
        <w:t xml:space="preserve">then. </w:t>
      </w:r>
      <w:r w:rsidR="00E35E09">
        <w:rPr>
          <w:rFonts w:hint="eastAsia"/>
          <w:sz w:val="20"/>
          <w:lang w:eastAsia="zh-CN"/>
        </w:rPr>
        <w:t>Now</w:t>
      </w:r>
      <w:r w:rsidR="00E35E09">
        <w:rPr>
          <w:sz w:val="20"/>
          <w:lang w:eastAsia="zh-CN"/>
        </w:rPr>
        <w:t xml:space="preserve"> </w:t>
      </w:r>
      <w:r w:rsidR="00E35E09">
        <w:rPr>
          <w:rFonts w:hint="eastAsia"/>
          <w:sz w:val="20"/>
          <w:lang w:eastAsia="zh-CN"/>
        </w:rPr>
        <w:t>w</w:t>
      </w:r>
      <w:r w:rsidR="00E35E09">
        <w:rPr>
          <w:sz w:val="20"/>
          <w:lang w:eastAsia="zh-CN"/>
        </w:rPr>
        <w:t xml:space="preserve">e note that in some other organizations like 3GPP and WFA, sensing privacy </w:t>
      </w:r>
      <w:r w:rsidR="00AA2372">
        <w:rPr>
          <w:sz w:val="20"/>
          <w:lang w:eastAsia="zh-CN"/>
        </w:rPr>
        <w:t>concerns</w:t>
      </w:r>
      <w:r w:rsidR="00E35E09">
        <w:rPr>
          <w:sz w:val="20"/>
          <w:lang w:eastAsia="zh-CN"/>
        </w:rPr>
        <w:t xml:space="preserve"> were also mentioned. </w:t>
      </w:r>
      <w:r w:rsidR="000F14B3">
        <w:rPr>
          <w:sz w:val="20"/>
          <w:lang w:eastAsia="zh-CN"/>
        </w:rPr>
        <w:t>Hence</w:t>
      </w:r>
      <w:r w:rsidR="00F24C28">
        <w:rPr>
          <w:sz w:val="20"/>
          <w:lang w:eastAsia="zh-CN"/>
        </w:rPr>
        <w:t xml:space="preserve">, now is the </w:t>
      </w:r>
      <w:r w:rsidR="007F5A58">
        <w:rPr>
          <w:sz w:val="20"/>
          <w:lang w:eastAsia="zh-CN"/>
        </w:rPr>
        <w:t xml:space="preserve">time </w:t>
      </w:r>
      <w:r w:rsidR="00F24C28">
        <w:rPr>
          <w:sz w:val="20"/>
          <w:lang w:eastAsia="zh-CN"/>
        </w:rPr>
        <w:t xml:space="preserve">to try </w:t>
      </w:r>
      <w:r w:rsidR="00AA2372">
        <w:rPr>
          <w:sz w:val="20"/>
          <w:lang w:eastAsia="zh-CN"/>
        </w:rPr>
        <w:t xml:space="preserve">some </w:t>
      </w:r>
      <w:r w:rsidR="007F5A58">
        <w:rPr>
          <w:sz w:val="20"/>
          <w:lang w:eastAsia="zh-CN"/>
        </w:rPr>
        <w:t>privacy-pertinent discussion.</w:t>
      </w:r>
    </w:p>
    <w:p w14:paraId="7447A8B4" w14:textId="77777777" w:rsidR="00F24C28" w:rsidRDefault="00F24C28" w:rsidP="002B4F7B">
      <w:pPr>
        <w:rPr>
          <w:sz w:val="20"/>
          <w:lang w:eastAsia="zh-CN"/>
        </w:rPr>
      </w:pPr>
    </w:p>
    <w:p w14:paraId="664AED84" w14:textId="31EE044F" w:rsidR="00382AD6" w:rsidRDefault="000F14B3" w:rsidP="002B4F7B">
      <w:pPr>
        <w:rPr>
          <w:sz w:val="20"/>
          <w:lang w:eastAsia="zh-CN"/>
        </w:rPr>
      </w:pPr>
      <w:r>
        <w:rPr>
          <w:sz w:val="20"/>
          <w:lang w:eastAsia="zh-CN"/>
        </w:rPr>
        <w:t>H</w:t>
      </w:r>
      <w:r w:rsidR="00382AD6">
        <w:rPr>
          <w:sz w:val="20"/>
          <w:lang w:eastAsia="zh-CN"/>
        </w:rPr>
        <w:t>ere are some initial though</w:t>
      </w:r>
      <w:r w:rsidR="00686171">
        <w:rPr>
          <w:sz w:val="20"/>
          <w:lang w:eastAsia="zh-CN"/>
        </w:rPr>
        <w:t>ts</w:t>
      </w:r>
      <w:r w:rsidR="00382AD6">
        <w:rPr>
          <w:sz w:val="20"/>
          <w:lang w:eastAsia="zh-CN"/>
        </w:rPr>
        <w:t xml:space="preserve"> regarding </w:t>
      </w:r>
      <w:r w:rsidR="00686171">
        <w:rPr>
          <w:sz w:val="20"/>
          <w:lang w:eastAsia="zh-CN"/>
        </w:rPr>
        <w:t xml:space="preserve">the </w:t>
      </w:r>
      <w:r w:rsidR="00382AD6">
        <w:rPr>
          <w:sz w:val="20"/>
          <w:lang w:eastAsia="zh-CN"/>
        </w:rPr>
        <w:t xml:space="preserve">privacy </w:t>
      </w:r>
      <w:r w:rsidR="008D7992">
        <w:rPr>
          <w:sz w:val="20"/>
          <w:lang w:eastAsia="zh-CN"/>
        </w:rPr>
        <w:t>discussion</w:t>
      </w:r>
      <w:r w:rsidR="00382AD6">
        <w:rPr>
          <w:sz w:val="20"/>
          <w:lang w:eastAsia="zh-CN"/>
        </w:rPr>
        <w:t>:</w:t>
      </w:r>
    </w:p>
    <w:p w14:paraId="0FBA03F9" w14:textId="77777777" w:rsidR="00E00E22" w:rsidRDefault="00E00E22" w:rsidP="002B4F7B">
      <w:pPr>
        <w:rPr>
          <w:sz w:val="20"/>
          <w:lang w:eastAsia="zh-CN"/>
        </w:rPr>
      </w:pPr>
    </w:p>
    <w:p w14:paraId="4303CE34" w14:textId="4A6AA17D" w:rsidR="006F40C0" w:rsidRDefault="00686171" w:rsidP="00382AD6">
      <w:pPr>
        <w:pStyle w:val="afa"/>
        <w:numPr>
          <w:ilvl w:val="0"/>
          <w:numId w:val="39"/>
        </w:numPr>
        <w:ind w:firstLineChars="0"/>
        <w:rPr>
          <w:sz w:val="20"/>
          <w:lang w:eastAsia="zh-CN"/>
        </w:rPr>
      </w:pPr>
      <w:r>
        <w:rPr>
          <w:sz w:val="20"/>
          <w:lang w:eastAsia="zh-CN"/>
        </w:rPr>
        <w:lastRenderedPageBreak/>
        <w:t>T</w:t>
      </w:r>
      <w:r w:rsidR="00E35E09" w:rsidRPr="00382AD6">
        <w:rPr>
          <w:sz w:val="20"/>
          <w:lang w:eastAsia="zh-CN"/>
        </w:rPr>
        <w:t xml:space="preserve">he highest priority in 11bf is to </w:t>
      </w:r>
      <w:r w:rsidR="00382AD6">
        <w:rPr>
          <w:sz w:val="20"/>
          <w:lang w:eastAsia="zh-CN"/>
        </w:rPr>
        <w:t>discuss the definition of</w:t>
      </w:r>
      <w:r w:rsidR="00E35E09" w:rsidRPr="00382AD6">
        <w:rPr>
          <w:sz w:val="20"/>
          <w:lang w:eastAsia="zh-CN"/>
        </w:rPr>
        <w:t xml:space="preserve"> privacy issue in the context of </w:t>
      </w:r>
      <w:r w:rsidR="00D0564D" w:rsidRPr="00382AD6">
        <w:rPr>
          <w:rFonts w:hint="eastAsia"/>
          <w:sz w:val="20"/>
          <w:lang w:eastAsia="zh-CN"/>
        </w:rPr>
        <w:t>WLAN</w:t>
      </w:r>
      <w:r w:rsidR="00D0564D" w:rsidRPr="00382AD6">
        <w:rPr>
          <w:sz w:val="20"/>
          <w:lang w:eastAsia="zh-CN"/>
        </w:rPr>
        <w:t xml:space="preserve"> </w:t>
      </w:r>
      <w:r w:rsidR="00D0564D" w:rsidRPr="00382AD6">
        <w:rPr>
          <w:rFonts w:hint="eastAsia"/>
          <w:sz w:val="20"/>
          <w:lang w:eastAsia="zh-CN"/>
        </w:rPr>
        <w:t>sensing</w:t>
      </w:r>
      <w:r w:rsidR="00382AD6">
        <w:rPr>
          <w:sz w:val="20"/>
          <w:lang w:eastAsia="zh-CN"/>
        </w:rPr>
        <w:t xml:space="preserve">, </w:t>
      </w:r>
      <w:r w:rsidR="00F97530">
        <w:rPr>
          <w:sz w:val="20"/>
          <w:lang w:eastAsia="zh-CN"/>
        </w:rPr>
        <w:t xml:space="preserve">identifying and </w:t>
      </w:r>
      <w:r w:rsidR="00382AD6" w:rsidRPr="00382AD6">
        <w:rPr>
          <w:rFonts w:hint="eastAsia"/>
          <w:sz w:val="20"/>
          <w:lang w:eastAsia="zh-CN"/>
        </w:rPr>
        <w:t>characteriz</w:t>
      </w:r>
      <w:r w:rsidR="00382AD6">
        <w:rPr>
          <w:sz w:val="20"/>
          <w:lang w:eastAsia="zh-CN"/>
        </w:rPr>
        <w:t>ing</w:t>
      </w:r>
      <w:r w:rsidR="00382AD6" w:rsidRPr="00382AD6">
        <w:rPr>
          <w:sz w:val="20"/>
          <w:lang w:eastAsia="zh-CN"/>
        </w:rPr>
        <w:t xml:space="preserve"> </w:t>
      </w:r>
      <w:r w:rsidR="00382AD6" w:rsidRPr="00382AD6">
        <w:rPr>
          <w:rFonts w:hint="eastAsia"/>
          <w:sz w:val="20"/>
          <w:lang w:eastAsia="zh-CN"/>
        </w:rPr>
        <w:t>the</w:t>
      </w:r>
      <w:r w:rsidR="00382AD6" w:rsidRPr="00382AD6">
        <w:rPr>
          <w:sz w:val="20"/>
          <w:lang w:eastAsia="zh-CN"/>
        </w:rPr>
        <w:t xml:space="preserve"> </w:t>
      </w:r>
      <w:r w:rsidR="00382AD6" w:rsidRPr="00382AD6">
        <w:rPr>
          <w:rFonts w:hint="eastAsia"/>
          <w:sz w:val="20"/>
          <w:lang w:eastAsia="zh-CN"/>
        </w:rPr>
        <w:t>problem.</w:t>
      </w:r>
      <w:r w:rsidR="00E35E09" w:rsidRPr="00382AD6">
        <w:rPr>
          <w:sz w:val="20"/>
          <w:lang w:eastAsia="zh-CN"/>
        </w:rPr>
        <w:t xml:space="preserve"> </w:t>
      </w:r>
    </w:p>
    <w:p w14:paraId="2837D3B7" w14:textId="13282271" w:rsidR="00382AD6" w:rsidRDefault="00F97530" w:rsidP="00382AD6">
      <w:pPr>
        <w:pStyle w:val="afa"/>
        <w:numPr>
          <w:ilvl w:val="0"/>
          <w:numId w:val="39"/>
        </w:numPr>
        <w:ind w:firstLineChars="0"/>
        <w:rPr>
          <w:sz w:val="20"/>
          <w:lang w:eastAsia="zh-CN"/>
        </w:rPr>
      </w:pPr>
      <w:r>
        <w:rPr>
          <w:sz w:val="20"/>
          <w:lang w:eastAsia="zh-CN"/>
        </w:rPr>
        <w:t>W</w:t>
      </w:r>
      <w:r w:rsidR="00686171">
        <w:rPr>
          <w:sz w:val="20"/>
          <w:lang w:eastAsia="zh-CN"/>
        </w:rPr>
        <w:t xml:space="preserve">e may need to determine whether </w:t>
      </w:r>
      <w:r w:rsidR="00EB214F">
        <w:rPr>
          <w:sz w:val="20"/>
          <w:lang w:eastAsia="zh-CN"/>
        </w:rPr>
        <w:t xml:space="preserve">this problem is a 11bf specific problem or a generic problem </w:t>
      </w:r>
      <w:r w:rsidR="00F24C28">
        <w:rPr>
          <w:sz w:val="20"/>
          <w:lang w:eastAsia="zh-CN"/>
        </w:rPr>
        <w:t xml:space="preserve">that is </w:t>
      </w:r>
      <w:r w:rsidR="00EB214F">
        <w:rPr>
          <w:sz w:val="20"/>
          <w:lang w:eastAsia="zh-CN"/>
        </w:rPr>
        <w:t xml:space="preserve">out of </w:t>
      </w:r>
      <w:r>
        <w:rPr>
          <w:sz w:val="20"/>
          <w:lang w:eastAsia="zh-CN"/>
        </w:rPr>
        <w:t xml:space="preserve">scope of </w:t>
      </w:r>
      <w:r w:rsidR="00EB214F">
        <w:rPr>
          <w:sz w:val="20"/>
          <w:lang w:eastAsia="zh-CN"/>
        </w:rPr>
        <w:t>11bf</w:t>
      </w:r>
      <w:r w:rsidR="003625FA">
        <w:rPr>
          <w:sz w:val="20"/>
          <w:lang w:eastAsia="zh-CN"/>
        </w:rPr>
        <w:t xml:space="preserve">, and decide where </w:t>
      </w:r>
      <w:r w:rsidR="00D70A56">
        <w:rPr>
          <w:sz w:val="20"/>
          <w:lang w:eastAsia="zh-CN"/>
        </w:rPr>
        <w:t>we</w:t>
      </w:r>
      <w:r w:rsidR="003625FA">
        <w:rPr>
          <w:sz w:val="20"/>
          <w:lang w:eastAsia="zh-CN"/>
        </w:rPr>
        <w:t xml:space="preserve"> </w:t>
      </w:r>
      <w:r w:rsidR="00B77842">
        <w:rPr>
          <w:sz w:val="20"/>
          <w:lang w:eastAsia="zh-CN"/>
        </w:rPr>
        <w:t>talk about</w:t>
      </w:r>
      <w:r w:rsidR="00F24C28">
        <w:rPr>
          <w:sz w:val="20"/>
          <w:lang w:eastAsia="zh-CN"/>
        </w:rPr>
        <w:t xml:space="preserve"> it</w:t>
      </w:r>
      <w:r w:rsidR="003625FA">
        <w:rPr>
          <w:sz w:val="20"/>
          <w:lang w:eastAsia="zh-CN"/>
        </w:rPr>
        <w:t>.</w:t>
      </w:r>
    </w:p>
    <w:p w14:paraId="23E30136" w14:textId="05BE176E" w:rsidR="00581109" w:rsidRDefault="00581109" w:rsidP="00382AD6">
      <w:pPr>
        <w:pStyle w:val="afa"/>
        <w:numPr>
          <w:ilvl w:val="0"/>
          <w:numId w:val="39"/>
        </w:numPr>
        <w:ind w:firstLineChars="0"/>
        <w:rPr>
          <w:sz w:val="20"/>
          <w:lang w:eastAsia="zh-CN"/>
        </w:rPr>
      </w:pPr>
      <w:r>
        <w:rPr>
          <w:sz w:val="20"/>
          <w:lang w:eastAsia="zh-CN"/>
        </w:rPr>
        <w:t xml:space="preserve">The </w:t>
      </w:r>
      <w:r w:rsidR="00243E3F">
        <w:rPr>
          <w:sz w:val="20"/>
          <w:lang w:eastAsia="zh-CN"/>
        </w:rPr>
        <w:t xml:space="preserve">privacy </w:t>
      </w:r>
      <w:r>
        <w:rPr>
          <w:sz w:val="20"/>
          <w:lang w:eastAsia="zh-CN"/>
        </w:rPr>
        <w:t>problem may be resolved through MAC or PHY changes. If we need to solve the problem in 11bf, general guidelines are needed for how we treat the PHY</w:t>
      </w:r>
      <w:r w:rsidR="00C32BEB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changes.</w:t>
      </w:r>
    </w:p>
    <w:p w14:paraId="5472F26D" w14:textId="68958A49" w:rsidR="00934922" w:rsidRPr="00382AD6" w:rsidRDefault="00934922" w:rsidP="00382AD6">
      <w:pPr>
        <w:pStyle w:val="afa"/>
        <w:numPr>
          <w:ilvl w:val="0"/>
          <w:numId w:val="39"/>
        </w:numPr>
        <w:ind w:firstLineChars="0"/>
        <w:rPr>
          <w:sz w:val="20"/>
          <w:lang w:eastAsia="zh-CN"/>
        </w:rPr>
      </w:pPr>
      <w:r>
        <w:rPr>
          <w:sz w:val="20"/>
          <w:lang w:eastAsia="zh-CN"/>
        </w:rPr>
        <w:t>The privacy discussion should not slow down the progress of standard</w:t>
      </w:r>
      <w:r w:rsidR="000A3A3A">
        <w:rPr>
          <w:sz w:val="20"/>
          <w:lang w:eastAsia="zh-CN"/>
        </w:rPr>
        <w:t xml:space="preserve">ization. </w:t>
      </w:r>
      <w:r w:rsidR="00B10BC7">
        <w:rPr>
          <w:sz w:val="20"/>
          <w:lang w:eastAsia="zh-CN"/>
        </w:rPr>
        <w:t>A</w:t>
      </w:r>
      <w:r w:rsidR="00B10BC7" w:rsidRPr="00B10BC7">
        <w:rPr>
          <w:sz w:val="20"/>
          <w:lang w:eastAsia="zh-CN"/>
        </w:rPr>
        <w:t xml:space="preserve"> solution with radical changes may be not desired.</w:t>
      </w:r>
      <w:r w:rsidR="00083806">
        <w:rPr>
          <w:sz w:val="20"/>
          <w:lang w:eastAsia="zh-CN"/>
        </w:rPr>
        <w:t xml:space="preserve"> </w:t>
      </w:r>
      <w:r w:rsidR="000A3A3A">
        <w:rPr>
          <w:sz w:val="20"/>
          <w:lang w:eastAsia="zh-CN"/>
        </w:rPr>
        <w:t xml:space="preserve">The solution should be carefully designed </w:t>
      </w:r>
      <w:r w:rsidR="00F24C28">
        <w:rPr>
          <w:sz w:val="20"/>
          <w:lang w:eastAsia="zh-CN"/>
        </w:rPr>
        <w:t xml:space="preserve">to be </w:t>
      </w:r>
      <w:proofErr w:type="spellStart"/>
      <w:r w:rsidR="000A3A3A">
        <w:rPr>
          <w:sz w:val="20"/>
          <w:lang w:eastAsia="zh-CN"/>
        </w:rPr>
        <w:t>compatiable</w:t>
      </w:r>
      <w:proofErr w:type="spellEnd"/>
      <w:r w:rsidR="000A3A3A">
        <w:rPr>
          <w:sz w:val="20"/>
          <w:lang w:eastAsia="zh-CN"/>
        </w:rPr>
        <w:t xml:space="preserve"> </w:t>
      </w:r>
      <w:r w:rsidR="00F24C28">
        <w:rPr>
          <w:sz w:val="20"/>
          <w:lang w:eastAsia="zh-CN"/>
        </w:rPr>
        <w:t xml:space="preserve">with the </w:t>
      </w:r>
      <w:r w:rsidR="00F55221">
        <w:rPr>
          <w:sz w:val="20"/>
          <w:lang w:eastAsia="zh-CN"/>
        </w:rPr>
        <w:t xml:space="preserve">on-going </w:t>
      </w:r>
      <w:r w:rsidR="000A3A3A">
        <w:rPr>
          <w:sz w:val="20"/>
          <w:lang w:eastAsia="zh-CN"/>
        </w:rPr>
        <w:t>11bf spec</w:t>
      </w:r>
      <w:r w:rsidR="007A39BE">
        <w:rPr>
          <w:sz w:val="20"/>
          <w:lang w:eastAsia="zh-CN"/>
        </w:rPr>
        <w:t>.</w:t>
      </w:r>
    </w:p>
    <w:p w14:paraId="190364F4" w14:textId="4EE5B6FD" w:rsidR="00E00E22" w:rsidRPr="000A3A3A" w:rsidRDefault="00280469" w:rsidP="002B4F7B">
      <w:pPr>
        <w:rPr>
          <w:sz w:val="20"/>
          <w:highlight w:val="cyan"/>
          <w:lang w:eastAsia="zh-CN"/>
        </w:rPr>
      </w:pPr>
      <w:r>
        <w:rPr>
          <w:rFonts w:hint="eastAsia"/>
          <w:sz w:val="20"/>
          <w:highlight w:val="cyan"/>
          <w:lang w:eastAsia="zh-CN"/>
        </w:rPr>
        <w:t xml:space="preserve"> </w:t>
      </w:r>
    </w:p>
    <w:p w14:paraId="17B40780" w14:textId="77777777" w:rsidR="00024F1A" w:rsidRDefault="00024F1A" w:rsidP="00024F1A">
      <w:pPr>
        <w:pStyle w:val="1"/>
      </w:pPr>
      <w:r>
        <w:t>SP</w:t>
      </w:r>
    </w:p>
    <w:p w14:paraId="519DFF78" w14:textId="77777777" w:rsidR="00EA420C" w:rsidRDefault="00EA420C" w:rsidP="00EA420C"/>
    <w:p w14:paraId="72E5701E" w14:textId="77761B07" w:rsidR="00EA420C" w:rsidRDefault="00EA420C" w:rsidP="00EA420C">
      <w:r>
        <w:t>Do you agree to the resolutions provided in this CR for CIDs 2226, 2227, 2228, 2229?</w:t>
      </w:r>
    </w:p>
    <w:p w14:paraId="07108B8A" w14:textId="77777777" w:rsidR="00EA420C" w:rsidRDefault="00EA420C" w:rsidP="00EA420C"/>
    <w:p w14:paraId="72830407" w14:textId="355E8B3E" w:rsidR="00024F1A" w:rsidRDefault="00EA420C" w:rsidP="00EA420C">
      <w:r>
        <w:t>Y/N/A</w:t>
      </w:r>
    </w:p>
    <w:p w14:paraId="2A0B89D9" w14:textId="77777777" w:rsidR="00024F1A" w:rsidRPr="004953CF" w:rsidRDefault="00024F1A" w:rsidP="00C972AC">
      <w:pPr>
        <w:jc w:val="both"/>
        <w:rPr>
          <w:lang w:eastAsia="zh-CN"/>
        </w:rPr>
      </w:pPr>
    </w:p>
    <w:sectPr w:rsidR="00024F1A" w:rsidRPr="004953C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BB28" w14:textId="77777777" w:rsidR="00147726" w:rsidRDefault="00147726">
      <w:r>
        <w:separator/>
      </w:r>
    </w:p>
  </w:endnote>
  <w:endnote w:type="continuationSeparator" w:id="0">
    <w:p w14:paraId="55BB585B" w14:textId="77777777" w:rsidR="00147726" w:rsidRDefault="001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D69F0B3" w:rsidR="0018463C" w:rsidRDefault="0014772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8463C">
      <w:t>Submission</w:t>
    </w:r>
    <w:r>
      <w:fldChar w:fldCharType="end"/>
    </w:r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0E39DC">
      <w:rPr>
        <w:noProof/>
      </w:rPr>
      <w:t>4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proofErr w:type="spellStart"/>
    <w:r w:rsidR="00EF7AA5">
      <w:rPr>
        <w:lang w:eastAsia="zh-CN"/>
      </w:rPr>
      <w:t>Yiyan</w:t>
    </w:r>
    <w:proofErr w:type="spellEnd"/>
    <w:r w:rsidR="00EF7AA5">
      <w:rPr>
        <w:lang w:eastAsia="zh-CN"/>
      </w:rPr>
      <w:t xml:space="preserve"> Zhang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8049" w14:textId="77777777" w:rsidR="00147726" w:rsidRDefault="00147726">
      <w:r>
        <w:separator/>
      </w:r>
    </w:p>
  </w:footnote>
  <w:footnote w:type="continuationSeparator" w:id="0">
    <w:p w14:paraId="7B0BDE75" w14:textId="77777777" w:rsidR="00147726" w:rsidRDefault="0014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5C43554C" w:rsidR="0018463C" w:rsidRDefault="00B7112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June</w:t>
    </w:r>
    <w:r w:rsidR="0018463C">
      <w:rPr>
        <w:rFonts w:hint="eastAsia"/>
        <w:lang w:eastAsia="zh-CN"/>
      </w:rPr>
      <w:t xml:space="preserve"> 20</w:t>
    </w:r>
    <w:r w:rsidR="0018463C">
      <w:rPr>
        <w:lang w:eastAsia="zh-CN"/>
      </w:rPr>
      <w:t>23</w:t>
    </w:r>
    <w:r w:rsidR="0018463C">
      <w:tab/>
    </w:r>
    <w:r w:rsidR="0018463C">
      <w:tab/>
    </w:r>
    <w:r w:rsidR="00147726">
      <w:fldChar w:fldCharType="begin"/>
    </w:r>
    <w:r w:rsidR="00147726">
      <w:instrText xml:space="preserve"> TITLE  \* MERGEFORMAT </w:instrText>
    </w:r>
    <w:r w:rsidR="00147726">
      <w:fldChar w:fldCharType="separate"/>
    </w:r>
    <w:r w:rsidR="0018463C">
      <w:t>doc.: IEEE 802.11-</w:t>
    </w:r>
    <w:r w:rsidR="0018463C">
      <w:rPr>
        <w:lang w:eastAsia="zh-CN"/>
      </w:rPr>
      <w:t>23</w:t>
    </w:r>
    <w:r w:rsidR="0018463C">
      <w:t>/</w:t>
    </w:r>
    <w:r>
      <w:t>1109</w:t>
    </w:r>
    <w:r w:rsidR="0018463C">
      <w:rPr>
        <w:rFonts w:hint="eastAsia"/>
        <w:lang w:eastAsia="zh-CN"/>
      </w:rPr>
      <w:t>r</w:t>
    </w:r>
    <w:r w:rsidR="00147726">
      <w:rPr>
        <w:lang w:eastAsia="zh-CN"/>
      </w:rPr>
      <w:fldChar w:fldCharType="end"/>
    </w:r>
    <w:r w:rsidR="0018463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59D5"/>
    <w:multiLevelType w:val="hybridMultilevel"/>
    <w:tmpl w:val="556A1798"/>
    <w:lvl w:ilvl="0" w:tplc="28F47134">
      <w:start w:val="1"/>
      <w:numFmt w:val="bullet"/>
      <w:lvlText w:val="—"/>
      <w:lvlJc w:val="left"/>
      <w:pPr>
        <w:ind w:left="58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3DE9"/>
    <w:multiLevelType w:val="hybridMultilevel"/>
    <w:tmpl w:val="9D6E1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64E4C"/>
    <w:multiLevelType w:val="hybridMultilevel"/>
    <w:tmpl w:val="17C646DC"/>
    <w:lvl w:ilvl="0" w:tplc="51126E5E">
      <w:numFmt w:val="bullet"/>
      <w:lvlText w:val="—"/>
      <w:lvlJc w:val="left"/>
      <w:pPr>
        <w:ind w:left="420" w:hanging="42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06806C1"/>
    <w:multiLevelType w:val="hybridMultilevel"/>
    <w:tmpl w:val="7DD6E092"/>
    <w:lvl w:ilvl="0" w:tplc="51126E5E">
      <w:numFmt w:val="bullet"/>
      <w:lvlText w:val="—"/>
      <w:lvlJc w:val="left"/>
      <w:pPr>
        <w:ind w:left="36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C6844"/>
    <w:multiLevelType w:val="hybridMultilevel"/>
    <w:tmpl w:val="8C1EF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9"/>
  </w:num>
  <w:num w:numId="5">
    <w:abstractNumId w:val="14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6"/>
  </w:num>
  <w:num w:numId="14">
    <w:abstractNumId w:val="8"/>
  </w:num>
  <w:num w:numId="15">
    <w:abstractNumId w:val="2"/>
  </w:num>
  <w:num w:numId="16">
    <w:abstractNumId w:val="24"/>
  </w:num>
  <w:num w:numId="17">
    <w:abstractNumId w:val="9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20"/>
  </w:num>
  <w:num w:numId="23">
    <w:abstractNumId w:val="18"/>
  </w:num>
  <w:num w:numId="24">
    <w:abstractNumId w:val="23"/>
  </w:num>
  <w:num w:numId="25">
    <w:abstractNumId w:val="4"/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7"/>
  </w:num>
  <w:num w:numId="31">
    <w:abstractNumId w:val="21"/>
  </w:num>
  <w:num w:numId="32">
    <w:abstractNumId w:val="26"/>
  </w:num>
  <w:num w:numId="33">
    <w:abstractNumId w:val="15"/>
  </w:num>
  <w:num w:numId="34">
    <w:abstractNumId w:val="28"/>
  </w:num>
  <w:num w:numId="35">
    <w:abstractNumId w:val="33"/>
  </w:num>
  <w:num w:numId="36">
    <w:abstractNumId w:val="30"/>
  </w:num>
  <w:num w:numId="37">
    <w:abstractNumId w:val="19"/>
  </w:num>
  <w:num w:numId="38">
    <w:abstractNumId w:val="12"/>
  </w:num>
  <w:num w:numId="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840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072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1B42"/>
    <w:rsid w:val="00022A33"/>
    <w:rsid w:val="000234AC"/>
    <w:rsid w:val="00024281"/>
    <w:rsid w:val="00024319"/>
    <w:rsid w:val="000243CF"/>
    <w:rsid w:val="00024D18"/>
    <w:rsid w:val="00024F1A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1D1"/>
    <w:rsid w:val="00030369"/>
    <w:rsid w:val="00030435"/>
    <w:rsid w:val="0003046A"/>
    <w:rsid w:val="000313E8"/>
    <w:rsid w:val="000315F0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13C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A1B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EDA"/>
    <w:rsid w:val="000817C1"/>
    <w:rsid w:val="000817C5"/>
    <w:rsid w:val="00081B1E"/>
    <w:rsid w:val="00082355"/>
    <w:rsid w:val="0008241D"/>
    <w:rsid w:val="000830FF"/>
    <w:rsid w:val="00083806"/>
    <w:rsid w:val="0008400E"/>
    <w:rsid w:val="000840B9"/>
    <w:rsid w:val="00084169"/>
    <w:rsid w:val="00084520"/>
    <w:rsid w:val="000847A3"/>
    <w:rsid w:val="000847F8"/>
    <w:rsid w:val="000851B0"/>
    <w:rsid w:val="00085232"/>
    <w:rsid w:val="00085533"/>
    <w:rsid w:val="00085CF2"/>
    <w:rsid w:val="00086AA2"/>
    <w:rsid w:val="00086D0C"/>
    <w:rsid w:val="00086E6E"/>
    <w:rsid w:val="00086EE9"/>
    <w:rsid w:val="000874BE"/>
    <w:rsid w:val="000876B3"/>
    <w:rsid w:val="0008781E"/>
    <w:rsid w:val="00087AE2"/>
    <w:rsid w:val="000900E6"/>
    <w:rsid w:val="0009063E"/>
    <w:rsid w:val="00091244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295"/>
    <w:rsid w:val="00096477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1B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A3A"/>
    <w:rsid w:val="000A3BC9"/>
    <w:rsid w:val="000A416C"/>
    <w:rsid w:val="000A4189"/>
    <w:rsid w:val="000A4BA0"/>
    <w:rsid w:val="000A4DCF"/>
    <w:rsid w:val="000A4F8B"/>
    <w:rsid w:val="000A5838"/>
    <w:rsid w:val="000A5895"/>
    <w:rsid w:val="000A614D"/>
    <w:rsid w:val="000A6C12"/>
    <w:rsid w:val="000A7134"/>
    <w:rsid w:val="000A7176"/>
    <w:rsid w:val="000A724C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4DC1"/>
    <w:rsid w:val="000B567F"/>
    <w:rsid w:val="000B5BA4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68F"/>
    <w:rsid w:val="000C1C34"/>
    <w:rsid w:val="000C1FD2"/>
    <w:rsid w:val="000C22DC"/>
    <w:rsid w:val="000C2492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39DC"/>
    <w:rsid w:val="000E5386"/>
    <w:rsid w:val="000E5EE8"/>
    <w:rsid w:val="000E6624"/>
    <w:rsid w:val="000E6919"/>
    <w:rsid w:val="000E6F68"/>
    <w:rsid w:val="000E7645"/>
    <w:rsid w:val="000F018B"/>
    <w:rsid w:val="000F0799"/>
    <w:rsid w:val="000F10B4"/>
    <w:rsid w:val="000F14B3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4E60"/>
    <w:rsid w:val="00115889"/>
    <w:rsid w:val="00115E4A"/>
    <w:rsid w:val="00116066"/>
    <w:rsid w:val="0011627C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23FF"/>
    <w:rsid w:val="00123E24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59E"/>
    <w:rsid w:val="00131912"/>
    <w:rsid w:val="00131B91"/>
    <w:rsid w:val="00132086"/>
    <w:rsid w:val="00132F1D"/>
    <w:rsid w:val="00133007"/>
    <w:rsid w:val="001332F0"/>
    <w:rsid w:val="001333B5"/>
    <w:rsid w:val="001333F5"/>
    <w:rsid w:val="00133957"/>
    <w:rsid w:val="00133DAE"/>
    <w:rsid w:val="0013477B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C4"/>
    <w:rsid w:val="001418C9"/>
    <w:rsid w:val="001419F8"/>
    <w:rsid w:val="00141E60"/>
    <w:rsid w:val="00141E82"/>
    <w:rsid w:val="0014226C"/>
    <w:rsid w:val="001425FA"/>
    <w:rsid w:val="00142930"/>
    <w:rsid w:val="00142F7B"/>
    <w:rsid w:val="00143010"/>
    <w:rsid w:val="0014322B"/>
    <w:rsid w:val="00143C67"/>
    <w:rsid w:val="00144B80"/>
    <w:rsid w:val="0014602E"/>
    <w:rsid w:val="00146647"/>
    <w:rsid w:val="00146BF3"/>
    <w:rsid w:val="00147069"/>
    <w:rsid w:val="00147417"/>
    <w:rsid w:val="00147726"/>
    <w:rsid w:val="00147D0B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5C9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88E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D5D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733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54D2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0F88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42C2"/>
    <w:rsid w:val="001A4961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511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2AE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295"/>
    <w:rsid w:val="001C548D"/>
    <w:rsid w:val="001C5749"/>
    <w:rsid w:val="001C58E6"/>
    <w:rsid w:val="001C594E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D7F6A"/>
    <w:rsid w:val="001E0029"/>
    <w:rsid w:val="001E02BC"/>
    <w:rsid w:val="001E02EE"/>
    <w:rsid w:val="001E15EF"/>
    <w:rsid w:val="001E206A"/>
    <w:rsid w:val="001E232C"/>
    <w:rsid w:val="001E23D6"/>
    <w:rsid w:val="001E283C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5F34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0AC"/>
    <w:rsid w:val="002061E3"/>
    <w:rsid w:val="0020623D"/>
    <w:rsid w:val="00206DDF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3E0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B65"/>
    <w:rsid w:val="00227789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29FB"/>
    <w:rsid w:val="00243CD6"/>
    <w:rsid w:val="00243E3F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A5"/>
    <w:rsid w:val="002506F4"/>
    <w:rsid w:val="00250BD4"/>
    <w:rsid w:val="002510D3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434"/>
    <w:rsid w:val="002665EA"/>
    <w:rsid w:val="00266684"/>
    <w:rsid w:val="00266C55"/>
    <w:rsid w:val="00266F4F"/>
    <w:rsid w:val="00267582"/>
    <w:rsid w:val="00267D6B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1A0"/>
    <w:rsid w:val="00273989"/>
    <w:rsid w:val="00273A8E"/>
    <w:rsid w:val="00273AA0"/>
    <w:rsid w:val="002743C1"/>
    <w:rsid w:val="00274942"/>
    <w:rsid w:val="00274B50"/>
    <w:rsid w:val="00274C5D"/>
    <w:rsid w:val="0027534A"/>
    <w:rsid w:val="0027534C"/>
    <w:rsid w:val="0027561D"/>
    <w:rsid w:val="00275D2B"/>
    <w:rsid w:val="002767CD"/>
    <w:rsid w:val="00276801"/>
    <w:rsid w:val="002772A9"/>
    <w:rsid w:val="00277D6F"/>
    <w:rsid w:val="00280298"/>
    <w:rsid w:val="00280469"/>
    <w:rsid w:val="00280A24"/>
    <w:rsid w:val="00280FFC"/>
    <w:rsid w:val="00281286"/>
    <w:rsid w:val="00281520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2E12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97BA4"/>
    <w:rsid w:val="002A0078"/>
    <w:rsid w:val="002A0358"/>
    <w:rsid w:val="002A0389"/>
    <w:rsid w:val="002A0A60"/>
    <w:rsid w:val="002A0D57"/>
    <w:rsid w:val="002A1AF0"/>
    <w:rsid w:val="002A1CCC"/>
    <w:rsid w:val="002A248C"/>
    <w:rsid w:val="002A2A9E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944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177"/>
    <w:rsid w:val="002B22F8"/>
    <w:rsid w:val="002B2B79"/>
    <w:rsid w:val="002B334E"/>
    <w:rsid w:val="002B3633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084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57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07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857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2E5B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0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9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17F93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732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5AD9"/>
    <w:rsid w:val="003567BA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5FA"/>
    <w:rsid w:val="0036271B"/>
    <w:rsid w:val="0036287D"/>
    <w:rsid w:val="0036327D"/>
    <w:rsid w:val="00364621"/>
    <w:rsid w:val="0036499B"/>
    <w:rsid w:val="00364BF3"/>
    <w:rsid w:val="00365130"/>
    <w:rsid w:val="003654E9"/>
    <w:rsid w:val="0036555A"/>
    <w:rsid w:val="003658F8"/>
    <w:rsid w:val="00366356"/>
    <w:rsid w:val="0036639F"/>
    <w:rsid w:val="00366FBE"/>
    <w:rsid w:val="0036705A"/>
    <w:rsid w:val="0036729C"/>
    <w:rsid w:val="00367CEC"/>
    <w:rsid w:val="00367EB8"/>
    <w:rsid w:val="003704A9"/>
    <w:rsid w:val="00371093"/>
    <w:rsid w:val="003710F5"/>
    <w:rsid w:val="0037110B"/>
    <w:rsid w:val="00371AC7"/>
    <w:rsid w:val="003725CE"/>
    <w:rsid w:val="00372D81"/>
    <w:rsid w:val="00373134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77D4E"/>
    <w:rsid w:val="00380899"/>
    <w:rsid w:val="00380985"/>
    <w:rsid w:val="00380E2C"/>
    <w:rsid w:val="00381536"/>
    <w:rsid w:val="00381B7D"/>
    <w:rsid w:val="00381C56"/>
    <w:rsid w:val="00381CFD"/>
    <w:rsid w:val="0038211D"/>
    <w:rsid w:val="003827EC"/>
    <w:rsid w:val="0038285C"/>
    <w:rsid w:val="00382AD6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1B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04F"/>
    <w:rsid w:val="00394278"/>
    <w:rsid w:val="00394E25"/>
    <w:rsid w:val="00395735"/>
    <w:rsid w:val="00395DF4"/>
    <w:rsid w:val="00395F4C"/>
    <w:rsid w:val="003977EF"/>
    <w:rsid w:val="003A0047"/>
    <w:rsid w:val="003A00EF"/>
    <w:rsid w:val="003A051C"/>
    <w:rsid w:val="003A09EA"/>
    <w:rsid w:val="003A15C6"/>
    <w:rsid w:val="003A1F6A"/>
    <w:rsid w:val="003A245A"/>
    <w:rsid w:val="003A2738"/>
    <w:rsid w:val="003A28B8"/>
    <w:rsid w:val="003A2DE0"/>
    <w:rsid w:val="003A352E"/>
    <w:rsid w:val="003A3882"/>
    <w:rsid w:val="003A39EE"/>
    <w:rsid w:val="003A3AAD"/>
    <w:rsid w:val="003A3B6C"/>
    <w:rsid w:val="003A405F"/>
    <w:rsid w:val="003A434B"/>
    <w:rsid w:val="003A439C"/>
    <w:rsid w:val="003A43B1"/>
    <w:rsid w:val="003A45D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5A"/>
    <w:rsid w:val="003C39B7"/>
    <w:rsid w:val="003C3C07"/>
    <w:rsid w:val="003C3CB4"/>
    <w:rsid w:val="003C3E8D"/>
    <w:rsid w:val="003C4389"/>
    <w:rsid w:val="003C4452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668"/>
    <w:rsid w:val="003D0BC3"/>
    <w:rsid w:val="003D1310"/>
    <w:rsid w:val="003D15FC"/>
    <w:rsid w:val="003D1BB7"/>
    <w:rsid w:val="003D1F64"/>
    <w:rsid w:val="003D23A6"/>
    <w:rsid w:val="003D268D"/>
    <w:rsid w:val="003D26DC"/>
    <w:rsid w:val="003D29A2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2DDF"/>
    <w:rsid w:val="003E3467"/>
    <w:rsid w:val="003E4B2F"/>
    <w:rsid w:val="003E4B61"/>
    <w:rsid w:val="003E4D8A"/>
    <w:rsid w:val="003E5179"/>
    <w:rsid w:val="003E54ED"/>
    <w:rsid w:val="003E5CFE"/>
    <w:rsid w:val="003E70F6"/>
    <w:rsid w:val="003E75C1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22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B2D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342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A6A"/>
    <w:rsid w:val="00426E31"/>
    <w:rsid w:val="00427230"/>
    <w:rsid w:val="0043017F"/>
    <w:rsid w:val="00430B83"/>
    <w:rsid w:val="00430BF9"/>
    <w:rsid w:val="00431549"/>
    <w:rsid w:val="004318CC"/>
    <w:rsid w:val="004319CB"/>
    <w:rsid w:val="00432113"/>
    <w:rsid w:val="00432232"/>
    <w:rsid w:val="00433AAC"/>
    <w:rsid w:val="00433D10"/>
    <w:rsid w:val="00433D20"/>
    <w:rsid w:val="004352F2"/>
    <w:rsid w:val="00435AC9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192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026"/>
    <w:rsid w:val="0045383F"/>
    <w:rsid w:val="00453C51"/>
    <w:rsid w:val="00454652"/>
    <w:rsid w:val="00454DC3"/>
    <w:rsid w:val="00454DCC"/>
    <w:rsid w:val="00455127"/>
    <w:rsid w:val="00455683"/>
    <w:rsid w:val="004557D3"/>
    <w:rsid w:val="00455D9A"/>
    <w:rsid w:val="00455DD3"/>
    <w:rsid w:val="004565B8"/>
    <w:rsid w:val="0045678A"/>
    <w:rsid w:val="004601D4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50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090F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6F76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05F2"/>
    <w:rsid w:val="004B1287"/>
    <w:rsid w:val="004B147A"/>
    <w:rsid w:val="004B2126"/>
    <w:rsid w:val="004B33FE"/>
    <w:rsid w:val="004B451A"/>
    <w:rsid w:val="004B4617"/>
    <w:rsid w:val="004B4BE9"/>
    <w:rsid w:val="004B5267"/>
    <w:rsid w:val="004B5522"/>
    <w:rsid w:val="004B5A69"/>
    <w:rsid w:val="004B5C3F"/>
    <w:rsid w:val="004B6A13"/>
    <w:rsid w:val="004B6B7B"/>
    <w:rsid w:val="004B7AF3"/>
    <w:rsid w:val="004B7BE9"/>
    <w:rsid w:val="004B7FAF"/>
    <w:rsid w:val="004C0088"/>
    <w:rsid w:val="004C0E50"/>
    <w:rsid w:val="004C1090"/>
    <w:rsid w:val="004C10A5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1F9"/>
    <w:rsid w:val="004C522D"/>
    <w:rsid w:val="004C5304"/>
    <w:rsid w:val="004C57C7"/>
    <w:rsid w:val="004C5A9E"/>
    <w:rsid w:val="004C6539"/>
    <w:rsid w:val="004C6ACC"/>
    <w:rsid w:val="004C6CE2"/>
    <w:rsid w:val="004C6EB7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EFD"/>
    <w:rsid w:val="004E05CE"/>
    <w:rsid w:val="004E234D"/>
    <w:rsid w:val="004E26DB"/>
    <w:rsid w:val="004E2786"/>
    <w:rsid w:val="004E2819"/>
    <w:rsid w:val="004E2970"/>
    <w:rsid w:val="004E2B1C"/>
    <w:rsid w:val="004E2BB4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852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DE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279"/>
    <w:rsid w:val="005006BD"/>
    <w:rsid w:val="00500706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B81"/>
    <w:rsid w:val="00511AA7"/>
    <w:rsid w:val="005125B5"/>
    <w:rsid w:val="00512DC1"/>
    <w:rsid w:val="00513BA3"/>
    <w:rsid w:val="00514117"/>
    <w:rsid w:val="005154AE"/>
    <w:rsid w:val="00515803"/>
    <w:rsid w:val="00516D71"/>
    <w:rsid w:val="0051732F"/>
    <w:rsid w:val="0051757D"/>
    <w:rsid w:val="00517A96"/>
    <w:rsid w:val="00517C08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0CF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2AD6"/>
    <w:rsid w:val="00543C72"/>
    <w:rsid w:val="00543EC1"/>
    <w:rsid w:val="00544A3D"/>
    <w:rsid w:val="0054544F"/>
    <w:rsid w:val="00545FB0"/>
    <w:rsid w:val="00547531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23E"/>
    <w:rsid w:val="00564314"/>
    <w:rsid w:val="00564498"/>
    <w:rsid w:val="00564B40"/>
    <w:rsid w:val="00564D26"/>
    <w:rsid w:val="00565881"/>
    <w:rsid w:val="00565B25"/>
    <w:rsid w:val="00565B69"/>
    <w:rsid w:val="0056615E"/>
    <w:rsid w:val="00566976"/>
    <w:rsid w:val="00567335"/>
    <w:rsid w:val="0056743B"/>
    <w:rsid w:val="00567D20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09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0C14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749"/>
    <w:rsid w:val="005B2D7D"/>
    <w:rsid w:val="005B3350"/>
    <w:rsid w:val="005B344A"/>
    <w:rsid w:val="005B40E6"/>
    <w:rsid w:val="005B473A"/>
    <w:rsid w:val="005B4E15"/>
    <w:rsid w:val="005B5730"/>
    <w:rsid w:val="005B58FA"/>
    <w:rsid w:val="005B5998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C7A98"/>
    <w:rsid w:val="005D0209"/>
    <w:rsid w:val="005D0928"/>
    <w:rsid w:val="005D0B10"/>
    <w:rsid w:val="005D0BFE"/>
    <w:rsid w:val="005D0C74"/>
    <w:rsid w:val="005D186D"/>
    <w:rsid w:val="005D1B21"/>
    <w:rsid w:val="005D1E01"/>
    <w:rsid w:val="005D24B3"/>
    <w:rsid w:val="005D2571"/>
    <w:rsid w:val="005D2D55"/>
    <w:rsid w:val="005D2EC8"/>
    <w:rsid w:val="005D3F11"/>
    <w:rsid w:val="005D4E18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0E8B"/>
    <w:rsid w:val="005E114A"/>
    <w:rsid w:val="005E1269"/>
    <w:rsid w:val="005E1764"/>
    <w:rsid w:val="005E1951"/>
    <w:rsid w:val="005E1E96"/>
    <w:rsid w:val="005E223B"/>
    <w:rsid w:val="005E23D8"/>
    <w:rsid w:val="005E26C3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8BD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4D3"/>
    <w:rsid w:val="00616D2B"/>
    <w:rsid w:val="00616E2C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74E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C01"/>
    <w:rsid w:val="00637F8C"/>
    <w:rsid w:val="00640298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5C1"/>
    <w:rsid w:val="0064464B"/>
    <w:rsid w:val="006450EE"/>
    <w:rsid w:val="00645789"/>
    <w:rsid w:val="0064579C"/>
    <w:rsid w:val="0064611A"/>
    <w:rsid w:val="0064643C"/>
    <w:rsid w:val="00646A05"/>
    <w:rsid w:val="00646CDF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26B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6171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4480"/>
    <w:rsid w:val="00695605"/>
    <w:rsid w:val="00695A44"/>
    <w:rsid w:val="00695CA9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B2F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6DC6"/>
    <w:rsid w:val="006B6E92"/>
    <w:rsid w:val="006B7171"/>
    <w:rsid w:val="006B74E4"/>
    <w:rsid w:val="006B7590"/>
    <w:rsid w:val="006B7A44"/>
    <w:rsid w:val="006B7A7C"/>
    <w:rsid w:val="006B7BCF"/>
    <w:rsid w:val="006C0B55"/>
    <w:rsid w:val="006C0BC2"/>
    <w:rsid w:val="006C0C3A"/>
    <w:rsid w:val="006C11D5"/>
    <w:rsid w:val="006C122D"/>
    <w:rsid w:val="006C1292"/>
    <w:rsid w:val="006C1447"/>
    <w:rsid w:val="006C169F"/>
    <w:rsid w:val="006C230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A7F"/>
    <w:rsid w:val="006D6F6F"/>
    <w:rsid w:val="006D7094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94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7D1"/>
    <w:rsid w:val="006F0C97"/>
    <w:rsid w:val="006F0CD6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40C0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FA"/>
    <w:rsid w:val="006F78D4"/>
    <w:rsid w:val="006F799C"/>
    <w:rsid w:val="006F7A25"/>
    <w:rsid w:val="007007E3"/>
    <w:rsid w:val="00700B07"/>
    <w:rsid w:val="00700BDB"/>
    <w:rsid w:val="007010B1"/>
    <w:rsid w:val="00701B9E"/>
    <w:rsid w:val="00701C29"/>
    <w:rsid w:val="00702562"/>
    <w:rsid w:val="00702EE0"/>
    <w:rsid w:val="00703493"/>
    <w:rsid w:val="00703A54"/>
    <w:rsid w:val="00703ABC"/>
    <w:rsid w:val="007049A1"/>
    <w:rsid w:val="00704A2E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FEC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3A7C"/>
    <w:rsid w:val="00733F60"/>
    <w:rsid w:val="0073406E"/>
    <w:rsid w:val="00734925"/>
    <w:rsid w:val="00734AEB"/>
    <w:rsid w:val="0073522B"/>
    <w:rsid w:val="00735373"/>
    <w:rsid w:val="007357DB"/>
    <w:rsid w:val="0073603F"/>
    <w:rsid w:val="00736BD5"/>
    <w:rsid w:val="007373E0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5B2"/>
    <w:rsid w:val="00743A11"/>
    <w:rsid w:val="00743A23"/>
    <w:rsid w:val="00743B3A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60F"/>
    <w:rsid w:val="00747A06"/>
    <w:rsid w:val="00751D96"/>
    <w:rsid w:val="00751FB2"/>
    <w:rsid w:val="007529C6"/>
    <w:rsid w:val="00752A16"/>
    <w:rsid w:val="00753685"/>
    <w:rsid w:val="00753817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520"/>
    <w:rsid w:val="0076399E"/>
    <w:rsid w:val="00763F9F"/>
    <w:rsid w:val="00764471"/>
    <w:rsid w:val="007646D8"/>
    <w:rsid w:val="00764BAB"/>
    <w:rsid w:val="007658DF"/>
    <w:rsid w:val="00765A74"/>
    <w:rsid w:val="00766583"/>
    <w:rsid w:val="007666EA"/>
    <w:rsid w:val="00766D79"/>
    <w:rsid w:val="00767173"/>
    <w:rsid w:val="00767317"/>
    <w:rsid w:val="007676F2"/>
    <w:rsid w:val="0076794D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BCE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4F7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ACD"/>
    <w:rsid w:val="007A1E1A"/>
    <w:rsid w:val="007A232A"/>
    <w:rsid w:val="007A267A"/>
    <w:rsid w:val="007A2B9C"/>
    <w:rsid w:val="007A2D3B"/>
    <w:rsid w:val="007A39BE"/>
    <w:rsid w:val="007A3F8B"/>
    <w:rsid w:val="007A4828"/>
    <w:rsid w:val="007A52A7"/>
    <w:rsid w:val="007A59C2"/>
    <w:rsid w:val="007A63AD"/>
    <w:rsid w:val="007A7573"/>
    <w:rsid w:val="007A79DA"/>
    <w:rsid w:val="007A7C81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4802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A30"/>
    <w:rsid w:val="007C4D29"/>
    <w:rsid w:val="007C4F1A"/>
    <w:rsid w:val="007C513F"/>
    <w:rsid w:val="007C6349"/>
    <w:rsid w:val="007C66FF"/>
    <w:rsid w:val="007C6C85"/>
    <w:rsid w:val="007C6CD8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AE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6BA"/>
    <w:rsid w:val="007F2957"/>
    <w:rsid w:val="007F32A8"/>
    <w:rsid w:val="007F413C"/>
    <w:rsid w:val="007F4E6A"/>
    <w:rsid w:val="007F52C8"/>
    <w:rsid w:val="007F56C2"/>
    <w:rsid w:val="007F5A58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F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758"/>
    <w:rsid w:val="00826ADF"/>
    <w:rsid w:val="00826B39"/>
    <w:rsid w:val="00826C2D"/>
    <w:rsid w:val="00827489"/>
    <w:rsid w:val="0082765D"/>
    <w:rsid w:val="00830831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89C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25C"/>
    <w:rsid w:val="00852D71"/>
    <w:rsid w:val="00854272"/>
    <w:rsid w:val="00855277"/>
    <w:rsid w:val="0085528B"/>
    <w:rsid w:val="00855340"/>
    <w:rsid w:val="00855F12"/>
    <w:rsid w:val="00856993"/>
    <w:rsid w:val="00856DBD"/>
    <w:rsid w:val="00857C67"/>
    <w:rsid w:val="00860896"/>
    <w:rsid w:val="00860952"/>
    <w:rsid w:val="00860CD9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DC3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3FDA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004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4CC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1C"/>
    <w:rsid w:val="008D38E2"/>
    <w:rsid w:val="008D3CDD"/>
    <w:rsid w:val="008D3F2A"/>
    <w:rsid w:val="008D4D2E"/>
    <w:rsid w:val="008D535C"/>
    <w:rsid w:val="008D561A"/>
    <w:rsid w:val="008D6439"/>
    <w:rsid w:val="008D6573"/>
    <w:rsid w:val="008D6A17"/>
    <w:rsid w:val="008D6A7C"/>
    <w:rsid w:val="008D6BD4"/>
    <w:rsid w:val="008D719C"/>
    <w:rsid w:val="008D74D7"/>
    <w:rsid w:val="008D7992"/>
    <w:rsid w:val="008E0DB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63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688"/>
    <w:rsid w:val="008F6E08"/>
    <w:rsid w:val="008F6F0C"/>
    <w:rsid w:val="008F7BD7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096"/>
    <w:rsid w:val="00911BA0"/>
    <w:rsid w:val="00911D73"/>
    <w:rsid w:val="00911EE0"/>
    <w:rsid w:val="00911F44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059"/>
    <w:rsid w:val="00917AAC"/>
    <w:rsid w:val="00917ECC"/>
    <w:rsid w:val="00920BB3"/>
    <w:rsid w:val="00921037"/>
    <w:rsid w:val="00921125"/>
    <w:rsid w:val="00921640"/>
    <w:rsid w:val="00921A8B"/>
    <w:rsid w:val="009227CD"/>
    <w:rsid w:val="00922A4D"/>
    <w:rsid w:val="00922D0B"/>
    <w:rsid w:val="00923056"/>
    <w:rsid w:val="009231AC"/>
    <w:rsid w:val="0092392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346"/>
    <w:rsid w:val="00934452"/>
    <w:rsid w:val="0093492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5EC"/>
    <w:rsid w:val="00943A2D"/>
    <w:rsid w:val="00943C7B"/>
    <w:rsid w:val="00943F5A"/>
    <w:rsid w:val="00944615"/>
    <w:rsid w:val="00944661"/>
    <w:rsid w:val="00944DB9"/>
    <w:rsid w:val="009450CC"/>
    <w:rsid w:val="009452DC"/>
    <w:rsid w:val="00945305"/>
    <w:rsid w:val="00945459"/>
    <w:rsid w:val="0094550F"/>
    <w:rsid w:val="00945A5E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3C4"/>
    <w:rsid w:val="00953711"/>
    <w:rsid w:val="009537AF"/>
    <w:rsid w:val="00953A9B"/>
    <w:rsid w:val="00954131"/>
    <w:rsid w:val="00954843"/>
    <w:rsid w:val="009548D9"/>
    <w:rsid w:val="00955D5F"/>
    <w:rsid w:val="00956A88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DCB"/>
    <w:rsid w:val="0096417D"/>
    <w:rsid w:val="0096452F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4FA"/>
    <w:rsid w:val="0098463F"/>
    <w:rsid w:val="009847A3"/>
    <w:rsid w:val="009847D8"/>
    <w:rsid w:val="009849FE"/>
    <w:rsid w:val="00984AB7"/>
    <w:rsid w:val="0098526E"/>
    <w:rsid w:val="009861BC"/>
    <w:rsid w:val="00986696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67C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DB7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4F62"/>
    <w:rsid w:val="009C50C3"/>
    <w:rsid w:val="009C5255"/>
    <w:rsid w:val="009C57DC"/>
    <w:rsid w:val="009C5CCC"/>
    <w:rsid w:val="009C67E8"/>
    <w:rsid w:val="009C69CE"/>
    <w:rsid w:val="009C7130"/>
    <w:rsid w:val="009C71D9"/>
    <w:rsid w:val="009C7383"/>
    <w:rsid w:val="009D061A"/>
    <w:rsid w:val="009D140E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363"/>
    <w:rsid w:val="009E13A9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DB5"/>
    <w:rsid w:val="009F0167"/>
    <w:rsid w:val="009F01FA"/>
    <w:rsid w:val="009F0CFC"/>
    <w:rsid w:val="009F141D"/>
    <w:rsid w:val="009F23A7"/>
    <w:rsid w:val="009F2EC3"/>
    <w:rsid w:val="009F34C1"/>
    <w:rsid w:val="009F3AE7"/>
    <w:rsid w:val="009F3E49"/>
    <w:rsid w:val="009F40E9"/>
    <w:rsid w:val="009F4EF1"/>
    <w:rsid w:val="009F557A"/>
    <w:rsid w:val="009F5E2D"/>
    <w:rsid w:val="009F6231"/>
    <w:rsid w:val="009F6304"/>
    <w:rsid w:val="009F6678"/>
    <w:rsid w:val="009F75DA"/>
    <w:rsid w:val="009F7B0F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F55"/>
    <w:rsid w:val="00A27803"/>
    <w:rsid w:val="00A30333"/>
    <w:rsid w:val="00A30A94"/>
    <w:rsid w:val="00A30D60"/>
    <w:rsid w:val="00A30D69"/>
    <w:rsid w:val="00A30FD2"/>
    <w:rsid w:val="00A315EE"/>
    <w:rsid w:val="00A31823"/>
    <w:rsid w:val="00A31B41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040"/>
    <w:rsid w:val="00A416B6"/>
    <w:rsid w:val="00A41BAB"/>
    <w:rsid w:val="00A41C7A"/>
    <w:rsid w:val="00A41F49"/>
    <w:rsid w:val="00A4209F"/>
    <w:rsid w:val="00A420A2"/>
    <w:rsid w:val="00A4224E"/>
    <w:rsid w:val="00A4230F"/>
    <w:rsid w:val="00A42725"/>
    <w:rsid w:val="00A44090"/>
    <w:rsid w:val="00A440B3"/>
    <w:rsid w:val="00A44AA2"/>
    <w:rsid w:val="00A46197"/>
    <w:rsid w:val="00A4687F"/>
    <w:rsid w:val="00A46A50"/>
    <w:rsid w:val="00A46D7B"/>
    <w:rsid w:val="00A47708"/>
    <w:rsid w:val="00A47CCB"/>
    <w:rsid w:val="00A5031E"/>
    <w:rsid w:val="00A50714"/>
    <w:rsid w:val="00A50996"/>
    <w:rsid w:val="00A50A4A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4717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46D"/>
    <w:rsid w:val="00A60638"/>
    <w:rsid w:val="00A6152F"/>
    <w:rsid w:val="00A61BE7"/>
    <w:rsid w:val="00A61F54"/>
    <w:rsid w:val="00A62790"/>
    <w:rsid w:val="00A6282C"/>
    <w:rsid w:val="00A633E3"/>
    <w:rsid w:val="00A63425"/>
    <w:rsid w:val="00A634CB"/>
    <w:rsid w:val="00A6379F"/>
    <w:rsid w:val="00A639A3"/>
    <w:rsid w:val="00A63E2F"/>
    <w:rsid w:val="00A64BCC"/>
    <w:rsid w:val="00A64F67"/>
    <w:rsid w:val="00A6506B"/>
    <w:rsid w:val="00A657F9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3331"/>
    <w:rsid w:val="00A73D4D"/>
    <w:rsid w:val="00A74FF1"/>
    <w:rsid w:val="00A7515A"/>
    <w:rsid w:val="00A752C6"/>
    <w:rsid w:val="00A76499"/>
    <w:rsid w:val="00A76B22"/>
    <w:rsid w:val="00A76DF1"/>
    <w:rsid w:val="00A778B4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CD0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987"/>
    <w:rsid w:val="00A90EE9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300"/>
    <w:rsid w:val="00A95F9C"/>
    <w:rsid w:val="00A96132"/>
    <w:rsid w:val="00A961B1"/>
    <w:rsid w:val="00A965B2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28"/>
    <w:rsid w:val="00AA1A60"/>
    <w:rsid w:val="00AA1D42"/>
    <w:rsid w:val="00AA1E34"/>
    <w:rsid w:val="00AA2158"/>
    <w:rsid w:val="00AA2372"/>
    <w:rsid w:val="00AA2735"/>
    <w:rsid w:val="00AA2A16"/>
    <w:rsid w:val="00AA2B2C"/>
    <w:rsid w:val="00AA2BF1"/>
    <w:rsid w:val="00AA2F81"/>
    <w:rsid w:val="00AA3498"/>
    <w:rsid w:val="00AA3633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9C4"/>
    <w:rsid w:val="00AD3B58"/>
    <w:rsid w:val="00AD469B"/>
    <w:rsid w:val="00AD46BE"/>
    <w:rsid w:val="00AD49C8"/>
    <w:rsid w:val="00AD4D8F"/>
    <w:rsid w:val="00AD597D"/>
    <w:rsid w:val="00AD5C80"/>
    <w:rsid w:val="00AD6202"/>
    <w:rsid w:val="00AD6F77"/>
    <w:rsid w:val="00AD77DB"/>
    <w:rsid w:val="00AE0869"/>
    <w:rsid w:val="00AE0BE2"/>
    <w:rsid w:val="00AE0F23"/>
    <w:rsid w:val="00AE105C"/>
    <w:rsid w:val="00AE1C30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1DEC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96C"/>
    <w:rsid w:val="00AF5D42"/>
    <w:rsid w:val="00AF5DCD"/>
    <w:rsid w:val="00AF61CD"/>
    <w:rsid w:val="00AF6510"/>
    <w:rsid w:val="00AF655D"/>
    <w:rsid w:val="00AF7149"/>
    <w:rsid w:val="00AF75E8"/>
    <w:rsid w:val="00B00F5C"/>
    <w:rsid w:val="00B011D0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790"/>
    <w:rsid w:val="00B05F36"/>
    <w:rsid w:val="00B05F77"/>
    <w:rsid w:val="00B07012"/>
    <w:rsid w:val="00B101B0"/>
    <w:rsid w:val="00B10BC7"/>
    <w:rsid w:val="00B116EE"/>
    <w:rsid w:val="00B11937"/>
    <w:rsid w:val="00B11AD4"/>
    <w:rsid w:val="00B11C0D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1C3"/>
    <w:rsid w:val="00B178E7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2E28"/>
    <w:rsid w:val="00B23197"/>
    <w:rsid w:val="00B231BE"/>
    <w:rsid w:val="00B23254"/>
    <w:rsid w:val="00B23DD7"/>
    <w:rsid w:val="00B24512"/>
    <w:rsid w:val="00B24BEA"/>
    <w:rsid w:val="00B24FBC"/>
    <w:rsid w:val="00B262D3"/>
    <w:rsid w:val="00B263EB"/>
    <w:rsid w:val="00B26848"/>
    <w:rsid w:val="00B27B79"/>
    <w:rsid w:val="00B306F5"/>
    <w:rsid w:val="00B30911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8F6"/>
    <w:rsid w:val="00B41A7D"/>
    <w:rsid w:val="00B41DF6"/>
    <w:rsid w:val="00B42DD3"/>
    <w:rsid w:val="00B42E68"/>
    <w:rsid w:val="00B43417"/>
    <w:rsid w:val="00B4507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749"/>
    <w:rsid w:val="00B60B8B"/>
    <w:rsid w:val="00B61208"/>
    <w:rsid w:val="00B61D0F"/>
    <w:rsid w:val="00B6240B"/>
    <w:rsid w:val="00B62512"/>
    <w:rsid w:val="00B63618"/>
    <w:rsid w:val="00B63A9C"/>
    <w:rsid w:val="00B63C66"/>
    <w:rsid w:val="00B64BC9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12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842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853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D4B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6A1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408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301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C2"/>
    <w:rsid w:val="00BF3BD5"/>
    <w:rsid w:val="00BF3EB7"/>
    <w:rsid w:val="00BF4C21"/>
    <w:rsid w:val="00BF5424"/>
    <w:rsid w:val="00BF5C48"/>
    <w:rsid w:val="00BF6355"/>
    <w:rsid w:val="00BF700E"/>
    <w:rsid w:val="00BF79A1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4EBF"/>
    <w:rsid w:val="00C156F7"/>
    <w:rsid w:val="00C158B1"/>
    <w:rsid w:val="00C159FB"/>
    <w:rsid w:val="00C15EDC"/>
    <w:rsid w:val="00C16BE8"/>
    <w:rsid w:val="00C16ED5"/>
    <w:rsid w:val="00C17028"/>
    <w:rsid w:val="00C172A1"/>
    <w:rsid w:val="00C1759B"/>
    <w:rsid w:val="00C17925"/>
    <w:rsid w:val="00C17A1E"/>
    <w:rsid w:val="00C204EC"/>
    <w:rsid w:val="00C2052F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2BEB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06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5D22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6F5"/>
    <w:rsid w:val="00C52958"/>
    <w:rsid w:val="00C52F95"/>
    <w:rsid w:val="00C5349D"/>
    <w:rsid w:val="00C53656"/>
    <w:rsid w:val="00C53721"/>
    <w:rsid w:val="00C53A2F"/>
    <w:rsid w:val="00C53ACF"/>
    <w:rsid w:val="00C53C80"/>
    <w:rsid w:val="00C541D1"/>
    <w:rsid w:val="00C5433A"/>
    <w:rsid w:val="00C5463A"/>
    <w:rsid w:val="00C547A4"/>
    <w:rsid w:val="00C54FC3"/>
    <w:rsid w:val="00C5575D"/>
    <w:rsid w:val="00C55C1C"/>
    <w:rsid w:val="00C55C36"/>
    <w:rsid w:val="00C57734"/>
    <w:rsid w:val="00C60350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0F8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C87"/>
    <w:rsid w:val="00C7590A"/>
    <w:rsid w:val="00C75D21"/>
    <w:rsid w:val="00C76478"/>
    <w:rsid w:val="00C76C06"/>
    <w:rsid w:val="00C770E9"/>
    <w:rsid w:val="00C77589"/>
    <w:rsid w:val="00C77691"/>
    <w:rsid w:val="00C77840"/>
    <w:rsid w:val="00C77A80"/>
    <w:rsid w:val="00C80250"/>
    <w:rsid w:val="00C80575"/>
    <w:rsid w:val="00C805B5"/>
    <w:rsid w:val="00C808B4"/>
    <w:rsid w:val="00C80C15"/>
    <w:rsid w:val="00C816CC"/>
    <w:rsid w:val="00C81C7D"/>
    <w:rsid w:val="00C81E1A"/>
    <w:rsid w:val="00C8249F"/>
    <w:rsid w:val="00C82FB2"/>
    <w:rsid w:val="00C83189"/>
    <w:rsid w:val="00C83A98"/>
    <w:rsid w:val="00C83E98"/>
    <w:rsid w:val="00C84632"/>
    <w:rsid w:val="00C8480A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135B"/>
    <w:rsid w:val="00C916CB"/>
    <w:rsid w:val="00C91816"/>
    <w:rsid w:val="00C9182D"/>
    <w:rsid w:val="00C91A8B"/>
    <w:rsid w:val="00C91DB2"/>
    <w:rsid w:val="00C921D2"/>
    <w:rsid w:val="00C924CE"/>
    <w:rsid w:val="00C92A05"/>
    <w:rsid w:val="00C93161"/>
    <w:rsid w:val="00C949FA"/>
    <w:rsid w:val="00C94A2C"/>
    <w:rsid w:val="00C94A3A"/>
    <w:rsid w:val="00C94CDB"/>
    <w:rsid w:val="00C95071"/>
    <w:rsid w:val="00C956F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0F67"/>
    <w:rsid w:val="00CA12EF"/>
    <w:rsid w:val="00CA24E5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375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1D7A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C57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64D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37C"/>
    <w:rsid w:val="00D13A69"/>
    <w:rsid w:val="00D140C5"/>
    <w:rsid w:val="00D145DC"/>
    <w:rsid w:val="00D14888"/>
    <w:rsid w:val="00D14C76"/>
    <w:rsid w:val="00D14EC6"/>
    <w:rsid w:val="00D15997"/>
    <w:rsid w:val="00D15E0F"/>
    <w:rsid w:val="00D15E2F"/>
    <w:rsid w:val="00D1639C"/>
    <w:rsid w:val="00D16810"/>
    <w:rsid w:val="00D16C06"/>
    <w:rsid w:val="00D16ED7"/>
    <w:rsid w:val="00D20ABB"/>
    <w:rsid w:val="00D210DA"/>
    <w:rsid w:val="00D21216"/>
    <w:rsid w:val="00D219DE"/>
    <w:rsid w:val="00D21C19"/>
    <w:rsid w:val="00D2229B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44D"/>
    <w:rsid w:val="00D27CE0"/>
    <w:rsid w:val="00D27CEE"/>
    <w:rsid w:val="00D27F10"/>
    <w:rsid w:val="00D27F5D"/>
    <w:rsid w:val="00D27FF0"/>
    <w:rsid w:val="00D3037E"/>
    <w:rsid w:val="00D30499"/>
    <w:rsid w:val="00D308A5"/>
    <w:rsid w:val="00D30949"/>
    <w:rsid w:val="00D30AD7"/>
    <w:rsid w:val="00D314D5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B3B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A56"/>
    <w:rsid w:val="00D70D5E"/>
    <w:rsid w:val="00D712C8"/>
    <w:rsid w:val="00D71CBE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4F2A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9FC"/>
    <w:rsid w:val="00D84972"/>
    <w:rsid w:val="00D84D4F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589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1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A7EDA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91B"/>
    <w:rsid w:val="00DB2FE9"/>
    <w:rsid w:val="00DB303C"/>
    <w:rsid w:val="00DB305C"/>
    <w:rsid w:val="00DB31FC"/>
    <w:rsid w:val="00DB3D6A"/>
    <w:rsid w:val="00DB485F"/>
    <w:rsid w:val="00DB4929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15B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1D2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1E8"/>
    <w:rsid w:val="00DF2619"/>
    <w:rsid w:val="00DF28D0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E22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176F3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57A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491"/>
    <w:rsid w:val="00E34740"/>
    <w:rsid w:val="00E34B9C"/>
    <w:rsid w:val="00E35140"/>
    <w:rsid w:val="00E35312"/>
    <w:rsid w:val="00E3532E"/>
    <w:rsid w:val="00E3534F"/>
    <w:rsid w:val="00E35388"/>
    <w:rsid w:val="00E3558B"/>
    <w:rsid w:val="00E355E9"/>
    <w:rsid w:val="00E35611"/>
    <w:rsid w:val="00E357C6"/>
    <w:rsid w:val="00E359FC"/>
    <w:rsid w:val="00E35ACA"/>
    <w:rsid w:val="00E35BF1"/>
    <w:rsid w:val="00E35E09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B45"/>
    <w:rsid w:val="00E41D3A"/>
    <w:rsid w:val="00E41F23"/>
    <w:rsid w:val="00E424E7"/>
    <w:rsid w:val="00E433D4"/>
    <w:rsid w:val="00E437FF"/>
    <w:rsid w:val="00E43C26"/>
    <w:rsid w:val="00E44139"/>
    <w:rsid w:val="00E44499"/>
    <w:rsid w:val="00E44B87"/>
    <w:rsid w:val="00E44CDC"/>
    <w:rsid w:val="00E44D9D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72"/>
    <w:rsid w:val="00E525F6"/>
    <w:rsid w:val="00E526DA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EA7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0A6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0E2"/>
    <w:rsid w:val="00E677F3"/>
    <w:rsid w:val="00E70C2C"/>
    <w:rsid w:val="00E71078"/>
    <w:rsid w:val="00E7117E"/>
    <w:rsid w:val="00E7198A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10D"/>
    <w:rsid w:val="00E756AA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1DFA"/>
    <w:rsid w:val="00E82021"/>
    <w:rsid w:val="00E824AB"/>
    <w:rsid w:val="00E834FF"/>
    <w:rsid w:val="00E84429"/>
    <w:rsid w:val="00E848C0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474D"/>
    <w:rsid w:val="00E95188"/>
    <w:rsid w:val="00E9557E"/>
    <w:rsid w:val="00E958FC"/>
    <w:rsid w:val="00E95D43"/>
    <w:rsid w:val="00E95F84"/>
    <w:rsid w:val="00E960F5"/>
    <w:rsid w:val="00E96459"/>
    <w:rsid w:val="00E9687B"/>
    <w:rsid w:val="00E96BF1"/>
    <w:rsid w:val="00E97C5A"/>
    <w:rsid w:val="00E97D38"/>
    <w:rsid w:val="00EA0234"/>
    <w:rsid w:val="00EA074A"/>
    <w:rsid w:val="00EA1009"/>
    <w:rsid w:val="00EA1070"/>
    <w:rsid w:val="00EA11E8"/>
    <w:rsid w:val="00EA1240"/>
    <w:rsid w:val="00EA1E0B"/>
    <w:rsid w:val="00EA1F13"/>
    <w:rsid w:val="00EA21E8"/>
    <w:rsid w:val="00EA235C"/>
    <w:rsid w:val="00EA262F"/>
    <w:rsid w:val="00EA27C4"/>
    <w:rsid w:val="00EA307B"/>
    <w:rsid w:val="00EA3080"/>
    <w:rsid w:val="00EA3419"/>
    <w:rsid w:val="00EA3801"/>
    <w:rsid w:val="00EA420C"/>
    <w:rsid w:val="00EA4AD8"/>
    <w:rsid w:val="00EA58AC"/>
    <w:rsid w:val="00EA5A6F"/>
    <w:rsid w:val="00EA7751"/>
    <w:rsid w:val="00EA7AC5"/>
    <w:rsid w:val="00EB04AD"/>
    <w:rsid w:val="00EB0555"/>
    <w:rsid w:val="00EB1099"/>
    <w:rsid w:val="00EB136C"/>
    <w:rsid w:val="00EB14EF"/>
    <w:rsid w:val="00EB1E5E"/>
    <w:rsid w:val="00EB2011"/>
    <w:rsid w:val="00EB214F"/>
    <w:rsid w:val="00EB2FBA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17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5DFF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761"/>
    <w:rsid w:val="00EE09C4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66A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ABC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3B"/>
    <w:rsid w:val="00EF6E71"/>
    <w:rsid w:val="00EF74D4"/>
    <w:rsid w:val="00EF786B"/>
    <w:rsid w:val="00EF7AA5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5CD4"/>
    <w:rsid w:val="00F0694E"/>
    <w:rsid w:val="00F06C64"/>
    <w:rsid w:val="00F07487"/>
    <w:rsid w:val="00F07A87"/>
    <w:rsid w:val="00F07DDF"/>
    <w:rsid w:val="00F07EB9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436"/>
    <w:rsid w:val="00F17AE4"/>
    <w:rsid w:val="00F17DF3"/>
    <w:rsid w:val="00F17E0E"/>
    <w:rsid w:val="00F201C6"/>
    <w:rsid w:val="00F20538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C28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2BF4"/>
    <w:rsid w:val="00F33011"/>
    <w:rsid w:val="00F330C5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37D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221"/>
    <w:rsid w:val="00F55859"/>
    <w:rsid w:val="00F55C8E"/>
    <w:rsid w:val="00F56ABC"/>
    <w:rsid w:val="00F56E70"/>
    <w:rsid w:val="00F57C0D"/>
    <w:rsid w:val="00F60426"/>
    <w:rsid w:val="00F6068A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0FBC"/>
    <w:rsid w:val="00F712CB"/>
    <w:rsid w:val="00F7221E"/>
    <w:rsid w:val="00F727BE"/>
    <w:rsid w:val="00F72AC1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5E4"/>
    <w:rsid w:val="00F92FDB"/>
    <w:rsid w:val="00F93E22"/>
    <w:rsid w:val="00F95378"/>
    <w:rsid w:val="00F961E7"/>
    <w:rsid w:val="00F97530"/>
    <w:rsid w:val="00F97CA8"/>
    <w:rsid w:val="00F97FCF"/>
    <w:rsid w:val="00FA040E"/>
    <w:rsid w:val="00FA051E"/>
    <w:rsid w:val="00FA0648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DE"/>
    <w:rsid w:val="00FA42FC"/>
    <w:rsid w:val="00FA457B"/>
    <w:rsid w:val="00FA4E2F"/>
    <w:rsid w:val="00FA5E10"/>
    <w:rsid w:val="00FA5E57"/>
    <w:rsid w:val="00FA76B3"/>
    <w:rsid w:val="00FA78F2"/>
    <w:rsid w:val="00FA7BFA"/>
    <w:rsid w:val="00FA7D35"/>
    <w:rsid w:val="00FB01D1"/>
    <w:rsid w:val="00FB0264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B7A6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5E2"/>
    <w:rsid w:val="00FD3279"/>
    <w:rsid w:val="00FD38AF"/>
    <w:rsid w:val="00FD3CF3"/>
    <w:rsid w:val="00FD42C4"/>
    <w:rsid w:val="00FD5222"/>
    <w:rsid w:val="00FD576D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2D4"/>
    <w:rsid w:val="00FF4999"/>
    <w:rsid w:val="00FF4ECF"/>
    <w:rsid w:val="00FF5024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76D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50450FE3-C4AA-415A-AC16-CACBD76B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802.11-22/0980r0</vt:lpstr>
    </vt:vector>
  </TitlesOfParts>
  <Company>huawei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zhangyiyan (A)</cp:lastModifiedBy>
  <cp:revision>12</cp:revision>
  <dcterms:created xsi:type="dcterms:W3CDTF">2023-07-10T08:49:00Z</dcterms:created>
  <dcterms:modified xsi:type="dcterms:W3CDTF">2023-07-10T17:21:00Z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(3)ngJC7AO0owwNvz+D6ohARLNpJunNLlBJ/DTuFFEGjrfsSr7OkeHRj5L5l+LdHYIvNi9LZc+N
pym8HAT/DxEJWlTOOQa6SlJ5ZZd6pYAl2ENmSy7yx4LlGab+uPwqcCeBg8DEZX++O5kPmHMy
YwI2iILM4uq2DrbgoxDbm91UpawzY+BQgkysVsCBownuZItd+vy0yKR9Gtic0HNbWLGhoXt5
44db0N3IU2fb87xP3F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UODGPSvIU1NUOO4JaLJVM6bYhPShCFP1Sl73QMbTWRwvvPF1AQrLLY
LfmhzGXwJycXcI2LXk7ilDzXPyvtu/DFtBsPnXceMWFGgOsY0/eDsUD3DoZZfsJEUc9YKfZ3
+dfmTU350MBVHWGEAy/1cLLRmJInxNeSjdmAuXaGWwiOISOSJ8yW4j58bA7RiaXm72/X8O06
lO0MTbtKDy0ldlWXeYQ4YGoXVbqnYM/9mkmN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MSbLix2+tzB3+W+ITbtB2JM=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1686275323</vt:lpwstr>
  </property>
</Properties>
</file>