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3A0CC2B9" w:rsidR="00CA09B2" w:rsidRDefault="004A658F">
            <w:pPr>
              <w:pStyle w:val="T2"/>
            </w:pPr>
            <w:r>
              <w:t xml:space="preserve">TGbk </w:t>
            </w:r>
            <w:r w:rsidR="006E18AB">
              <w:t>Ju</w:t>
            </w:r>
            <w:r w:rsidR="0095103F">
              <w:t>ne</w:t>
            </w:r>
            <w:r>
              <w:t xml:space="preserve"> 2023 Telecon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1328B02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4A658F">
              <w:rPr>
                <w:b w:val="0"/>
                <w:sz w:val="20"/>
              </w:rPr>
              <w:t>3</w:t>
            </w:r>
            <w:r w:rsidR="000307E6">
              <w:rPr>
                <w:b w:val="0"/>
                <w:sz w:val="20"/>
              </w:rPr>
              <w:t>-0</w:t>
            </w:r>
            <w:r w:rsidR="00C51EC5">
              <w:rPr>
                <w:b w:val="0"/>
                <w:sz w:val="20"/>
              </w:rPr>
              <w:t>4</w:t>
            </w:r>
            <w:r w:rsidR="000307E6">
              <w:rPr>
                <w:b w:val="0"/>
                <w:sz w:val="20"/>
              </w:rPr>
              <w:t>-</w:t>
            </w:r>
            <w:r w:rsidR="00C51EC5">
              <w:rPr>
                <w:b w:val="0"/>
                <w:sz w:val="20"/>
              </w:rPr>
              <w:t>30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48A41CA0" w:rsidR="00CA09B2" w:rsidRPr="00834898" w:rsidRDefault="00834898" w:rsidP="00834898">
            <w:pPr>
              <w:pStyle w:val="T2"/>
              <w:spacing w:after="0"/>
              <w:ind w:left="0" w:right="0"/>
              <w:jc w:val="left"/>
              <w:rPr>
                <w:rFonts w:hint="cs"/>
                <w:b w:val="0"/>
                <w:sz w:val="20"/>
                <w:lang w:val="en-US" w:bidi="he-IL"/>
              </w:rPr>
            </w:pPr>
            <w:r>
              <w:rPr>
                <w:b w:val="0"/>
                <w:sz w:val="20"/>
                <w:lang w:val="en-US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61E35334" w:rsidR="00CA09B2" w:rsidRDefault="0083489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Qualcom</w:t>
            </w:r>
            <w:proofErr w:type="spellEnd"/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38D8CEE" w:rsidR="00CA09B2" w:rsidRDefault="0083489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assafk@ieee.org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1F55E79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</w:t>
                            </w:r>
                            <w:r w:rsidR="00C51EC5">
                              <w:t>bk</w:t>
                            </w:r>
                            <w:r>
                              <w:t xml:space="preserve"> </w:t>
                            </w:r>
                            <w:r w:rsidR="008B1779">
                              <w:t>April 2023</w:t>
                            </w:r>
                            <w:r w:rsidR="00021F89">
                              <w:t xml:space="preserve"> </w:t>
                            </w:r>
                            <w:r w:rsidR="008B1779">
                              <w:t>telecon</w:t>
                            </w:r>
                            <w:r>
                              <w:t xml:space="preserve"> minutes</w:t>
                            </w:r>
                            <w:r w:rsidR="00B74F5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1F55E79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</w:t>
                      </w:r>
                      <w:r w:rsidR="00C51EC5">
                        <w:t>bk</w:t>
                      </w:r>
                      <w:r>
                        <w:t xml:space="preserve"> </w:t>
                      </w:r>
                      <w:r w:rsidR="008B1779">
                        <w:t>April 2023</w:t>
                      </w:r>
                      <w:r w:rsidR="00021F89">
                        <w:t xml:space="preserve"> </w:t>
                      </w:r>
                      <w:r w:rsidR="008B1779">
                        <w:t>telecon</w:t>
                      </w:r>
                      <w:r>
                        <w:t xml:space="preserve"> minutes</w:t>
                      </w:r>
                      <w:r w:rsidR="00B74F5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762BDD11" w14:textId="256A5842" w:rsidR="002166CB" w:rsidRPr="00950746" w:rsidRDefault="002166CB" w:rsidP="000B5F1C">
      <w:pPr>
        <w:pStyle w:val="Heading3"/>
        <w:numPr>
          <w:ilvl w:val="0"/>
          <w:numId w:val="1"/>
        </w:numPr>
        <w:rPr>
          <w:lang w:val="en-US"/>
        </w:rPr>
      </w:pPr>
      <w:r w:rsidRPr="00950746">
        <w:rPr>
          <w:lang w:val="en-US"/>
        </w:rPr>
        <w:t>TG</w:t>
      </w:r>
      <w:r w:rsidR="008B1779">
        <w:rPr>
          <w:lang w:val="en-US"/>
        </w:rPr>
        <w:t>bk</w:t>
      </w:r>
      <w:r w:rsidRPr="00950746">
        <w:rPr>
          <w:lang w:val="en-US"/>
        </w:rPr>
        <w:t xml:space="preserve"> – </w:t>
      </w:r>
      <w:r w:rsidR="00E71D55">
        <w:rPr>
          <w:lang w:val="en-US"/>
        </w:rPr>
        <w:t>June</w:t>
      </w:r>
      <w:r w:rsidR="006A40DF">
        <w:rPr>
          <w:lang w:val="en-US"/>
        </w:rPr>
        <w:t xml:space="preserve"> </w:t>
      </w:r>
      <w:r w:rsidR="00453622">
        <w:rPr>
          <w:lang w:val="en-US"/>
        </w:rPr>
        <w:t>20</w:t>
      </w:r>
      <w:r w:rsidR="000C4F0A" w:rsidRPr="00C947FA">
        <w:rPr>
          <w:vertAlign w:val="superscript"/>
          <w:lang w:val="en-US"/>
        </w:rPr>
        <w:t>th</w:t>
      </w:r>
      <w:r w:rsidR="000C4F0A">
        <w:rPr>
          <w:lang w:val="en-US"/>
        </w:rPr>
        <w:t>,</w:t>
      </w:r>
      <w:r w:rsidRPr="00950746">
        <w:rPr>
          <w:lang w:val="en-US"/>
        </w:rPr>
        <w:t xml:space="preserve"> </w:t>
      </w:r>
      <w:r w:rsidR="006A40DF" w:rsidRPr="00950746">
        <w:rPr>
          <w:lang w:val="en-US"/>
        </w:rPr>
        <w:t>202</w:t>
      </w:r>
      <w:r w:rsidR="006A40DF">
        <w:rPr>
          <w:lang w:val="en-US"/>
        </w:rPr>
        <w:t>3</w:t>
      </w:r>
      <w:r w:rsidR="006A40DF" w:rsidRPr="00950746">
        <w:rPr>
          <w:lang w:val="en-US"/>
        </w:rPr>
        <w:t xml:space="preserve"> </w:t>
      </w:r>
    </w:p>
    <w:p w14:paraId="0BCCDB00" w14:textId="17CDA8ED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</w:t>
      </w:r>
      <w:r w:rsidR="006D057A">
        <w:rPr>
          <w:rFonts w:hint="cs"/>
          <w:szCs w:val="22"/>
          <w:rtl/>
          <w:lang w:val="en-US" w:bidi="he-IL"/>
        </w:rPr>
        <w:t xml:space="preserve"> </w:t>
      </w:r>
      <w:r w:rsidR="00F158BE" w:rsidRPr="00950746">
        <w:rPr>
          <w:szCs w:val="22"/>
          <w:lang w:val="en-US"/>
        </w:rPr>
        <w:t>TG</w:t>
      </w:r>
      <w:r w:rsidR="00F158BE">
        <w:rPr>
          <w:szCs w:val="22"/>
          <w:lang w:val="en-US"/>
        </w:rPr>
        <w:t>bk</w:t>
      </w:r>
      <w:r w:rsidR="00F158BE" w:rsidRPr="00950746">
        <w:rPr>
          <w:szCs w:val="22"/>
          <w:lang w:val="en-US"/>
        </w:rPr>
        <w:t xml:space="preserve"> </w:t>
      </w:r>
      <w:r w:rsidRPr="00950746">
        <w:rPr>
          <w:szCs w:val="22"/>
          <w:lang w:val="en-US"/>
        </w:rPr>
        <w:t xml:space="preserve">Chair, Jonathan Segev (Intel Corporation) and Vice Chair Assaf Kasher (Qualcomm), 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4CFA525C" w14:textId="4FCC2C19" w:rsidR="002166CB" w:rsidRPr="00950746" w:rsidRDefault="002166CB" w:rsidP="002166CB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 w:rsidR="00F72920">
          <w:rPr>
            <w:rStyle w:val="Hyperlink"/>
            <w:b/>
            <w:szCs w:val="22"/>
            <w:lang w:val="en-US"/>
          </w:rPr>
          <w:t>3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453622">
          <w:rPr>
            <w:rStyle w:val="Hyperlink"/>
            <w:b/>
            <w:szCs w:val="22"/>
            <w:lang w:val="en-US" w:eastAsia="ja-JP" w:bidi="he-IL"/>
          </w:rPr>
          <w:t>569</w:t>
        </w:r>
        <w:r w:rsidR="00F72920">
          <w:rPr>
            <w:rStyle w:val="Hyperlink"/>
            <w:b/>
            <w:szCs w:val="22"/>
            <w:lang w:val="en-US" w:eastAsia="ja-JP" w:bidi="he-IL"/>
          </w:rPr>
          <w:t>r</w:t>
        </w:r>
        <w:r w:rsidR="00453622">
          <w:rPr>
            <w:rStyle w:val="Hyperlink"/>
            <w:b/>
            <w:szCs w:val="22"/>
            <w:lang w:val="en-US" w:eastAsia="ja-JP" w:bidi="he-IL"/>
          </w:rPr>
          <w:t>6</w:t>
        </w:r>
      </w:hyperlink>
      <w:r w:rsidRPr="00950746">
        <w:rPr>
          <w:b/>
          <w:szCs w:val="22"/>
          <w:lang w:val="en-US" w:eastAsia="ja-JP"/>
        </w:rPr>
        <w:t xml:space="preserve"> </w:t>
      </w:r>
    </w:p>
    <w:p w14:paraId="4584EA2D" w14:textId="77777777" w:rsidR="00724215" w:rsidRDefault="002166CB" w:rsidP="00724215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56BC817B" w14:textId="07E103C8" w:rsidR="002166CB" w:rsidRPr="00724215" w:rsidRDefault="00F24A55" w:rsidP="00F24A55">
      <w:pPr>
        <w:ind w:left="792"/>
        <w:rPr>
          <w:szCs w:val="22"/>
          <w:lang w:val="en-US"/>
        </w:rPr>
      </w:pPr>
      <w:r>
        <w:rPr>
          <w:szCs w:val="22"/>
          <w:lang w:val="en-US"/>
        </w:rPr>
        <w:t xml:space="preserve">1.3.1 </w:t>
      </w:r>
      <w:r w:rsidRPr="00724215">
        <w:rPr>
          <w:szCs w:val="22"/>
          <w:lang w:val="en-US" w:eastAsia="ja-JP"/>
        </w:rPr>
        <w:t>Chair</w:t>
      </w:r>
      <w:r w:rsidRPr="00724215">
        <w:rPr>
          <w:rFonts w:eastAsia="PMingLiU"/>
          <w:szCs w:val="22"/>
          <w:lang w:val="en-US" w:eastAsia="zh-TW"/>
        </w:rPr>
        <w:t xml:space="preserve"> </w:t>
      </w:r>
      <w:r w:rsidRPr="00724215">
        <w:rPr>
          <w:szCs w:val="22"/>
          <w:lang w:val="en-US" w:eastAsia="ja-JP"/>
        </w:rPr>
        <w:t>reviewed the IEEE-SA Patent Policy, duty to inform, the guideline for IEEE WG meetings and logistics – no clarifications requested</w:t>
      </w:r>
      <w:r w:rsidR="006E0CDC">
        <w:rPr>
          <w:szCs w:val="22"/>
          <w:lang w:val="en-US" w:eastAsia="ja-JP"/>
        </w:rPr>
        <w:t>.</w:t>
      </w:r>
    </w:p>
    <w:p w14:paraId="18C042F9" w14:textId="4F7A96FA" w:rsidR="002166CB" w:rsidRPr="00F24A55" w:rsidRDefault="002166CB" w:rsidP="00F24A55">
      <w:pPr>
        <w:pStyle w:val="ListParagraph"/>
        <w:numPr>
          <w:ilvl w:val="2"/>
          <w:numId w:val="7"/>
        </w:numPr>
        <w:jc w:val="both"/>
        <w:rPr>
          <w:szCs w:val="22"/>
          <w:lang w:val="en-US"/>
        </w:rPr>
      </w:pPr>
      <w:r w:rsidRPr="00F24A55">
        <w:rPr>
          <w:szCs w:val="22"/>
          <w:lang w:val="en-US" w:eastAsia="ja-JP"/>
        </w:rPr>
        <w:t>Chair called for any potentially essential patents, no one stepped forward.</w:t>
      </w:r>
    </w:p>
    <w:p w14:paraId="22D60487" w14:textId="31C5C800" w:rsidR="002166CB" w:rsidRPr="0075202A" w:rsidRDefault="002166CB" w:rsidP="0075202A">
      <w:pPr>
        <w:pStyle w:val="ListParagraph"/>
        <w:numPr>
          <w:ilvl w:val="2"/>
          <w:numId w:val="7"/>
        </w:numPr>
        <w:jc w:val="both"/>
        <w:rPr>
          <w:szCs w:val="22"/>
          <w:lang w:val="en-US"/>
        </w:rPr>
      </w:pPr>
      <w:r w:rsidRPr="0075202A">
        <w:rPr>
          <w:szCs w:val="22"/>
          <w:lang w:val="en-US" w:eastAsia="ja-JP"/>
        </w:rPr>
        <w:t>Chair reminded participants to register their attendance using imat.</w:t>
      </w:r>
    </w:p>
    <w:p w14:paraId="0778801F" w14:textId="42B7E1A7" w:rsidR="002166CB" w:rsidRPr="0095074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Chair reviewed other guidelines for IEEE meetings, </w:t>
      </w:r>
    </w:p>
    <w:p w14:paraId="34D7C6E8" w14:textId="401E2256" w:rsidR="002166CB" w:rsidRPr="0095074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</w:t>
      </w:r>
      <w:r w:rsidR="006261AF">
        <w:rPr>
          <w:szCs w:val="22"/>
          <w:lang w:val="en-US" w:eastAsia="ja-JP"/>
        </w:rPr>
        <w:t>a</w:t>
      </w:r>
      <w:r w:rsidR="002A759C">
        <w:rPr>
          <w:szCs w:val="22"/>
          <w:lang w:val="en-US" w:eastAsia="ja-JP"/>
        </w:rPr>
        <w:t xml:space="preserve">ntitrust and competition </w:t>
      </w:r>
      <w:r w:rsidR="006261AF">
        <w:rPr>
          <w:szCs w:val="22"/>
          <w:lang w:val="en-US" w:eastAsia="ja-JP"/>
        </w:rPr>
        <w:t>laws</w:t>
      </w:r>
      <w:r w:rsidR="002A759C">
        <w:rPr>
          <w:szCs w:val="22"/>
          <w:lang w:val="en-US" w:eastAsia="ja-JP"/>
        </w:rPr>
        <w:t xml:space="preserve">, </w:t>
      </w:r>
      <w:r w:rsidRPr="00950746">
        <w:rPr>
          <w:szCs w:val="22"/>
          <w:lang w:val="en-US" w:eastAsia="ja-JP"/>
        </w:rPr>
        <w:t xml:space="preserve">copyright policy, </w:t>
      </w:r>
    </w:p>
    <w:p w14:paraId="54F67B1C" w14:textId="5E5AB39F" w:rsidR="002166CB" w:rsidRPr="00950746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</w:t>
      </w:r>
      <w:r w:rsidR="00A82F6C">
        <w:rPr>
          <w:szCs w:val="22"/>
          <w:lang w:val="en-US"/>
        </w:rPr>
        <w:t>-</w:t>
      </w:r>
      <w:r w:rsidRPr="00950746">
        <w:rPr>
          <w:szCs w:val="22"/>
          <w:lang w:val="en-US"/>
        </w:rPr>
        <w:t>no clarification requested</w:t>
      </w:r>
      <w:r w:rsidR="006E0CDC">
        <w:rPr>
          <w:szCs w:val="22"/>
          <w:lang w:val="en-US"/>
        </w:rPr>
        <w:t>.</w:t>
      </w:r>
    </w:p>
    <w:p w14:paraId="0EDDD04B" w14:textId="70544B1C" w:rsidR="002166CB" w:rsidRDefault="002166CB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  <w:r w:rsidR="00965EA7">
        <w:rPr>
          <w:szCs w:val="22"/>
          <w:lang w:val="en-US"/>
        </w:rPr>
        <w:t xml:space="preserve"> and provided re</w:t>
      </w:r>
      <w:r w:rsidR="00D363EE">
        <w:rPr>
          <w:szCs w:val="22"/>
          <w:lang w:val="en-US"/>
        </w:rPr>
        <w:t>f</w:t>
      </w:r>
      <w:r w:rsidR="00965EA7">
        <w:rPr>
          <w:szCs w:val="22"/>
          <w:lang w:val="en-US"/>
        </w:rPr>
        <w:t xml:space="preserve">erence to IEEE Standards </w:t>
      </w:r>
      <w:r w:rsidR="001A4B9A">
        <w:rPr>
          <w:szCs w:val="22"/>
          <w:lang w:val="en-US"/>
        </w:rPr>
        <w:t>By</w:t>
      </w:r>
      <w:r w:rsidR="00965EA7">
        <w:rPr>
          <w:szCs w:val="22"/>
          <w:lang w:val="en-US"/>
        </w:rPr>
        <w:t>-</w:t>
      </w:r>
      <w:r w:rsidR="001A4B9A">
        <w:rPr>
          <w:szCs w:val="22"/>
          <w:lang w:val="en-US"/>
        </w:rPr>
        <w:t>L</w:t>
      </w:r>
      <w:r w:rsidR="00965EA7">
        <w:rPr>
          <w:szCs w:val="22"/>
          <w:lang w:val="en-US"/>
        </w:rPr>
        <w:t>aws</w:t>
      </w:r>
    </w:p>
    <w:p w14:paraId="4146F2DA" w14:textId="763CBB09" w:rsidR="00965EA7" w:rsidRPr="00950746" w:rsidRDefault="00965EA7" w:rsidP="0075202A">
      <w:pPr>
        <w:numPr>
          <w:ilvl w:val="2"/>
          <w:numId w:val="7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 reminded </w:t>
      </w:r>
      <w:r w:rsidR="00343FE2">
        <w:rPr>
          <w:szCs w:val="22"/>
          <w:lang w:val="en-US"/>
        </w:rPr>
        <w:t xml:space="preserve">members to log their </w:t>
      </w:r>
      <w:r>
        <w:rPr>
          <w:szCs w:val="22"/>
          <w:lang w:val="en-US"/>
        </w:rPr>
        <w:t>attendance.</w:t>
      </w:r>
    </w:p>
    <w:p w14:paraId="6854337B" w14:textId="77777777" w:rsidR="007E2BE0" w:rsidRDefault="002166CB" w:rsidP="0075202A">
      <w:pPr>
        <w:numPr>
          <w:ilvl w:val="1"/>
          <w:numId w:val="7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39CDE5B3" w14:textId="3BA86516" w:rsidR="00091E8E" w:rsidRPr="00D41185" w:rsidRDefault="00002461" w:rsidP="00D41185">
      <w:pPr>
        <w:pStyle w:val="ListParagraph"/>
        <w:numPr>
          <w:ilvl w:val="2"/>
          <w:numId w:val="8"/>
        </w:numPr>
        <w:rPr>
          <w:szCs w:val="22"/>
          <w:lang w:val="en-US" w:eastAsia="ja-JP"/>
        </w:rPr>
      </w:pPr>
      <w:bookmarkStart w:id="0" w:name="_Hlk133778805"/>
      <w:r w:rsidRPr="00D41185">
        <w:rPr>
          <w:szCs w:val="22"/>
          <w:lang w:val="en-US" w:eastAsia="ja-JP"/>
        </w:rPr>
        <w:t xml:space="preserve">Review technical submissions towards SFD and amendment </w:t>
      </w:r>
      <w:proofErr w:type="gramStart"/>
      <w:r w:rsidRPr="00D41185">
        <w:rPr>
          <w:szCs w:val="22"/>
          <w:lang w:val="en-US" w:eastAsia="ja-JP"/>
        </w:rPr>
        <w:t>text</w:t>
      </w:r>
      <w:proofErr w:type="gramEnd"/>
      <w:r w:rsidR="005B005E" w:rsidRPr="00D41185">
        <w:rPr>
          <w:szCs w:val="22"/>
          <w:lang w:val="en-US" w:eastAsia="ja-JP"/>
        </w:rPr>
        <w:t xml:space="preserve"> </w:t>
      </w:r>
    </w:p>
    <w:p w14:paraId="1FD07F75" w14:textId="5524418E" w:rsidR="00CD692D" w:rsidRDefault="00CD692D" w:rsidP="002200F8">
      <w:pPr>
        <w:pStyle w:val="ListParagraph"/>
        <w:numPr>
          <w:ilvl w:val="2"/>
          <w:numId w:val="8"/>
        </w:numPr>
        <w:rPr>
          <w:szCs w:val="22"/>
          <w:lang w:eastAsia="ja-JP"/>
        </w:rPr>
      </w:pPr>
      <w:r w:rsidRPr="002200F8">
        <w:rPr>
          <w:szCs w:val="22"/>
          <w:lang w:eastAsia="ja-JP"/>
        </w:rPr>
        <w:t xml:space="preserve">Agenda approved. </w:t>
      </w:r>
    </w:p>
    <w:p w14:paraId="6AF3B641" w14:textId="027D216B" w:rsidR="00EB5BEB" w:rsidRPr="002200F8" w:rsidRDefault="00EB5BEB" w:rsidP="002200F8">
      <w:pPr>
        <w:pStyle w:val="ListParagraph"/>
        <w:numPr>
          <w:ilvl w:val="2"/>
          <w:numId w:val="8"/>
        </w:numPr>
        <w:rPr>
          <w:szCs w:val="22"/>
          <w:lang w:eastAsia="ja-JP"/>
        </w:rPr>
      </w:pPr>
      <w:r>
        <w:rPr>
          <w:szCs w:val="22"/>
          <w:lang w:eastAsia="ja-JP"/>
        </w:rPr>
        <w:t>Submission list for the telecon:</w:t>
      </w:r>
    </w:p>
    <w:bookmarkEnd w:id="0"/>
    <w:p w14:paraId="4258D520" w14:textId="5FC082B3" w:rsidR="00D24D92" w:rsidRDefault="00EB5BEB" w:rsidP="00F674CB">
      <w:pPr>
        <w:pStyle w:val="ListParagraph"/>
        <w:numPr>
          <w:ilvl w:val="3"/>
          <w:numId w:val="8"/>
        </w:numPr>
        <w:rPr>
          <w:szCs w:val="22"/>
          <w:lang w:val="en-US" w:eastAsia="ja-JP"/>
        </w:rPr>
      </w:pPr>
      <w:r w:rsidRPr="00D41185">
        <w:rPr>
          <w:szCs w:val="22"/>
          <w:lang w:val="en-US" w:eastAsia="ja-JP"/>
        </w:rPr>
        <w:t>11-23-</w:t>
      </w:r>
      <w:r w:rsidR="00F674CB">
        <w:rPr>
          <w:szCs w:val="22"/>
          <w:lang w:val="en-US" w:eastAsia="ja-JP"/>
        </w:rPr>
        <w:t>887</w:t>
      </w:r>
      <w:r w:rsidRPr="00D41185">
        <w:rPr>
          <w:szCs w:val="22"/>
          <w:lang w:val="en-US" w:eastAsia="ja-JP"/>
        </w:rPr>
        <w:t xml:space="preserve"> </w:t>
      </w:r>
      <w:r w:rsidR="000A6BC4">
        <w:rPr>
          <w:szCs w:val="22"/>
          <w:lang w:val="en-US" w:eastAsia="ja-JP"/>
        </w:rPr>
        <w:t xml:space="preserve">Trigger Frame format for TB ranging – Yanjun </w:t>
      </w:r>
      <w:r w:rsidR="00D7287E">
        <w:rPr>
          <w:szCs w:val="22"/>
          <w:lang w:val="en-US" w:eastAsia="ja-JP"/>
        </w:rPr>
        <w:t>Sun</w:t>
      </w:r>
    </w:p>
    <w:p w14:paraId="7CA1A2B2" w14:textId="5E7BE733" w:rsidR="008A5F5F" w:rsidRPr="007E1452" w:rsidRDefault="008A5F5F" w:rsidP="007E1452">
      <w:pPr>
        <w:pStyle w:val="ListParagraph"/>
        <w:numPr>
          <w:ilvl w:val="1"/>
          <w:numId w:val="8"/>
        </w:numPr>
        <w:rPr>
          <w:szCs w:val="22"/>
          <w:lang w:val="en-US" w:eastAsia="ja-JP"/>
        </w:rPr>
      </w:pPr>
      <w:r w:rsidRPr="007E1452">
        <w:rPr>
          <w:szCs w:val="22"/>
          <w:lang w:val="en-US" w:eastAsia="ja-JP"/>
        </w:rPr>
        <w:t>Yanjun presented:</w:t>
      </w:r>
      <w:r w:rsidR="002200F8" w:rsidRPr="007E1452">
        <w:rPr>
          <w:szCs w:val="22"/>
          <w:lang w:val="en-US" w:eastAsia="ja-JP"/>
        </w:rPr>
        <w:t xml:space="preserve"> 11-23-</w:t>
      </w:r>
      <w:r w:rsidR="00F674CB">
        <w:rPr>
          <w:szCs w:val="22"/>
          <w:lang w:val="en-US" w:eastAsia="ja-JP"/>
        </w:rPr>
        <w:t>887</w:t>
      </w:r>
    </w:p>
    <w:p w14:paraId="41462B0F" w14:textId="77777777" w:rsidR="00E211E9" w:rsidRDefault="007E1452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1.5.1 Title: </w:t>
      </w:r>
      <w:r w:rsidR="008B12A7">
        <w:rPr>
          <w:szCs w:val="22"/>
          <w:lang w:val="en-US" w:eastAsia="ja-JP"/>
        </w:rPr>
        <w:t xml:space="preserve">   </w:t>
      </w:r>
      <w:r w:rsidR="00EB35FE">
        <w:rPr>
          <w:szCs w:val="22"/>
          <w:lang w:val="en-US" w:eastAsia="ja-JP"/>
        </w:rPr>
        <w:t>Trigger Frame format for TB ranging</w:t>
      </w:r>
    </w:p>
    <w:p w14:paraId="1E7F5247" w14:textId="245CA02D" w:rsidR="001224FC" w:rsidRDefault="001224FC" w:rsidP="008B12A7">
      <w:pPr>
        <w:pStyle w:val="ListParagraph"/>
        <w:ind w:left="882"/>
        <w:rPr>
          <w:rFonts w:hint="cs"/>
          <w:szCs w:val="22"/>
          <w:rtl/>
          <w:lang w:val="en-US" w:eastAsia="ja-JP" w:bidi="he-IL"/>
        </w:rPr>
      </w:pPr>
      <w:r>
        <w:rPr>
          <w:szCs w:val="22"/>
          <w:lang w:val="en-US" w:eastAsia="ja-JP"/>
        </w:rPr>
        <w:t xml:space="preserve">1.5.2 C: </w:t>
      </w:r>
      <w:r w:rsidR="00745190">
        <w:rPr>
          <w:szCs w:val="22"/>
          <w:lang w:val="en-US" w:eastAsia="ja-JP"/>
        </w:rPr>
        <w:t>what happens if our baselines (11az, 11</w:t>
      </w:r>
      <w:r w:rsidR="00B015D0">
        <w:rPr>
          <w:szCs w:val="22"/>
          <w:lang w:val="en-US" w:eastAsia="ja-JP"/>
        </w:rPr>
        <w:t>me, 11be)</w:t>
      </w:r>
      <w:r w:rsidR="00CF3547">
        <w:rPr>
          <w:szCs w:val="22"/>
          <w:lang w:val="en-US" w:eastAsia="ja-JP"/>
        </w:rPr>
        <w:t xml:space="preserve"> </w:t>
      </w:r>
      <w:proofErr w:type="spellStart"/>
      <w:proofErr w:type="gramStart"/>
      <w:r w:rsidR="00CF3547">
        <w:rPr>
          <w:szCs w:val="22"/>
          <w:lang w:val="en-US" w:eastAsia="ja-JP"/>
        </w:rPr>
        <w:t>contradic</w:t>
      </w:r>
      <w:proofErr w:type="spellEnd"/>
      <w:proofErr w:type="gramEnd"/>
    </w:p>
    <w:p w14:paraId="3DD21EE3" w14:textId="2595DDA7" w:rsidR="00B015D0" w:rsidRDefault="00B015D0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>1.5.3 R: (chair) the published standard takes precedence.</w:t>
      </w:r>
    </w:p>
    <w:p w14:paraId="027C083A" w14:textId="450EE656" w:rsidR="00885E3C" w:rsidRDefault="00646EFB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>1.5.4 C: what does the PS160 mean?</w:t>
      </w:r>
    </w:p>
    <w:p w14:paraId="6041540B" w14:textId="450CFF36" w:rsidR="00646EFB" w:rsidRDefault="00646EFB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1.5.4.R: </w:t>
      </w:r>
      <w:r w:rsidR="004B07B0">
        <w:rPr>
          <w:szCs w:val="22"/>
          <w:lang w:val="en-US" w:eastAsia="ja-JP"/>
        </w:rPr>
        <w:t>stands for Prima</w:t>
      </w:r>
      <w:r w:rsidR="009708E4">
        <w:rPr>
          <w:szCs w:val="22"/>
          <w:lang w:val="en-US" w:eastAsia="ja-JP"/>
        </w:rPr>
        <w:t>r</w:t>
      </w:r>
      <w:r w:rsidR="004B07B0">
        <w:rPr>
          <w:szCs w:val="22"/>
          <w:lang w:val="en-US" w:eastAsia="ja-JP"/>
        </w:rPr>
        <w:t>y/Secondary 160</w:t>
      </w:r>
    </w:p>
    <w:p w14:paraId="7CC3FD40" w14:textId="7DEEB5F6" w:rsidR="0050189F" w:rsidRDefault="00D775C7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>1.5.4 Some more work needs to be done (minor) on the document</w:t>
      </w:r>
      <w:r w:rsidR="00E71D55">
        <w:rPr>
          <w:szCs w:val="22"/>
          <w:lang w:val="en-US" w:eastAsia="ja-JP"/>
        </w:rPr>
        <w:t>.</w:t>
      </w:r>
    </w:p>
    <w:p w14:paraId="3BD2F3E5" w14:textId="77777777" w:rsidR="005903CB" w:rsidRDefault="005903CB" w:rsidP="006B58E6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1.6 AOB</w:t>
      </w:r>
    </w:p>
    <w:p w14:paraId="3E7FA044" w14:textId="26274908" w:rsidR="00D32FBC" w:rsidRDefault="005903CB" w:rsidP="00D32FBC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1.7 Adjourned at </w:t>
      </w:r>
      <w:r w:rsidR="00FA419D">
        <w:rPr>
          <w:szCs w:val="22"/>
          <w:lang w:val="en-US" w:eastAsia="ja-JP"/>
        </w:rPr>
        <w:t>11:05</w:t>
      </w:r>
      <w:proofErr w:type="gramStart"/>
      <w:r w:rsidR="00FA419D">
        <w:rPr>
          <w:szCs w:val="22"/>
          <w:lang w:val="en-US" w:eastAsia="ja-JP"/>
        </w:rPr>
        <w:t>PDT</w:t>
      </w:r>
      <w:proofErr w:type="gramEnd"/>
    </w:p>
    <w:p w14:paraId="6F453B06" w14:textId="26ED6BC6" w:rsidR="00D32FBC" w:rsidRDefault="00D32FBC" w:rsidP="00D32FBC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Attendance: 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90"/>
        <w:gridCol w:w="2149"/>
        <w:gridCol w:w="7290"/>
      </w:tblGrid>
      <w:tr w:rsidR="00D32FBC" w14:paraId="245A122F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CCB84" w14:textId="77777777" w:rsidR="00D32FBC" w:rsidRDefault="00D32FBC">
            <w:pPr>
              <w:jc w:val="center"/>
              <w:rPr>
                <w:color w:val="000000"/>
                <w:lang w:val="en-US" w:bidi="he-IL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83B54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8DE16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Grandhe, Niranjan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C99EE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D32FBC" w14:paraId="10BD192E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85CEF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1F7B7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91ED8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10582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32FBC" w14:paraId="5045BAD6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C218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1D807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5F0E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861C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32FBC" w14:paraId="2FF51DB3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7557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B5D06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CA7E3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1A149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Intel; Intel Corporation</w:t>
            </w:r>
          </w:p>
        </w:tc>
      </w:tr>
      <w:tr w:rsidR="00D32FBC" w14:paraId="02454533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12DFF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E84E7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D4FA8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 xml:space="preserve">Serizawa, </w:t>
            </w:r>
            <w:proofErr w:type="spellStart"/>
            <w:r>
              <w:rPr>
                <w:color w:val="000000"/>
              </w:rPr>
              <w:t>Kazunobu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5D3A5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D32FBC" w14:paraId="18859098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C6A5A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8DAB5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B44B2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72C90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D32FBC" w14:paraId="2D41F21E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C97F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6E269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87E61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53DD6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Apple Inc.</w:t>
            </w:r>
          </w:p>
        </w:tc>
      </w:tr>
      <w:tr w:rsidR="00D32FBC" w14:paraId="052C35FD" w14:textId="77777777" w:rsidTr="00D32FBC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2254A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TGbk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D7128" w14:textId="77777777" w:rsidR="00D32FBC" w:rsidRDefault="00D32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ED3C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119B" w14:textId="77777777" w:rsidR="00D32FBC" w:rsidRDefault="00D32FBC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</w:tbl>
    <w:p w14:paraId="717E87E4" w14:textId="77777777" w:rsidR="00D32FBC" w:rsidRDefault="00D32FBC" w:rsidP="00D32FBC">
      <w:pPr>
        <w:rPr>
          <w:szCs w:val="22"/>
          <w:lang w:val="en-US" w:eastAsia="ja-JP"/>
        </w:rPr>
      </w:pPr>
    </w:p>
    <w:p w14:paraId="6398A2F1" w14:textId="50B9A431" w:rsidR="00EA0769" w:rsidRPr="006B58E6" w:rsidRDefault="006B58E6" w:rsidP="006B58E6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ab/>
      </w:r>
    </w:p>
    <w:p w14:paraId="2B84ADC2" w14:textId="2A3C413F" w:rsidR="000F14AD" w:rsidRPr="00950746" w:rsidRDefault="000F14AD" w:rsidP="000F14AD">
      <w:pPr>
        <w:pStyle w:val="Heading3"/>
        <w:numPr>
          <w:ilvl w:val="0"/>
          <w:numId w:val="1"/>
        </w:numPr>
        <w:rPr>
          <w:lang w:val="en-US"/>
        </w:rPr>
      </w:pPr>
      <w:r w:rsidRPr="00950746">
        <w:rPr>
          <w:lang w:val="en-US"/>
        </w:rPr>
        <w:t>TG</w:t>
      </w:r>
      <w:r>
        <w:rPr>
          <w:lang w:val="en-US"/>
        </w:rPr>
        <w:t>bk</w:t>
      </w:r>
      <w:r w:rsidRPr="00950746">
        <w:rPr>
          <w:lang w:val="en-US"/>
        </w:rPr>
        <w:t xml:space="preserve"> – </w:t>
      </w:r>
      <w:r>
        <w:rPr>
          <w:lang w:val="en-US"/>
        </w:rPr>
        <w:t>June 2</w:t>
      </w:r>
      <w:r w:rsidR="006606E4">
        <w:rPr>
          <w:lang w:val="en-US"/>
        </w:rPr>
        <w:t>7</w:t>
      </w:r>
      <w:r w:rsidRPr="00C947FA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950746">
        <w:rPr>
          <w:lang w:val="en-US"/>
        </w:rPr>
        <w:t xml:space="preserve"> 202</w:t>
      </w:r>
      <w:r>
        <w:rPr>
          <w:lang w:val="en-US"/>
        </w:rPr>
        <w:t>3</w:t>
      </w:r>
      <w:r w:rsidRPr="00950746">
        <w:rPr>
          <w:lang w:val="en-US"/>
        </w:rPr>
        <w:t xml:space="preserve"> </w:t>
      </w:r>
    </w:p>
    <w:p w14:paraId="1C0AA327" w14:textId="4BE7D470" w:rsidR="000F14AD" w:rsidRPr="00950746" w:rsidRDefault="000F14AD" w:rsidP="000F14AD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</w:t>
      </w:r>
      <w:r w:rsidR="006D057A">
        <w:rPr>
          <w:rFonts w:hint="cs"/>
          <w:szCs w:val="22"/>
          <w:rtl/>
          <w:lang w:val="en-US" w:bidi="he-IL"/>
        </w:rPr>
        <w:t xml:space="preserve"> </w:t>
      </w:r>
      <w:r w:rsidRPr="00950746">
        <w:rPr>
          <w:szCs w:val="22"/>
          <w:lang w:val="en-US"/>
        </w:rPr>
        <w:t>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and Vice Chair Assaf Kasher (Qualcomm), </w:t>
      </w:r>
      <w:r w:rsidR="006606E4">
        <w:rPr>
          <w:szCs w:val="22"/>
          <w:lang w:val="en-US"/>
        </w:rPr>
        <w:t xml:space="preserve">Acting secretary: Assaf Kasher </w:t>
      </w:r>
      <w:r w:rsidRPr="00950746">
        <w:rPr>
          <w:szCs w:val="22"/>
          <w:lang w:val="en-US"/>
        </w:rPr>
        <w:t xml:space="preserve">at </w:t>
      </w:r>
      <w:r w:rsidRPr="00950746">
        <w:rPr>
          <w:b/>
          <w:szCs w:val="22"/>
          <w:lang w:val="en-US"/>
        </w:rPr>
        <w:t>10:</w:t>
      </w:r>
      <w:r>
        <w:rPr>
          <w:b/>
          <w:szCs w:val="22"/>
          <w:lang w:val="en-US"/>
        </w:rPr>
        <w:t>0</w:t>
      </w:r>
      <w:r w:rsidRPr="00950746">
        <w:rPr>
          <w:b/>
          <w:szCs w:val="22"/>
          <w:lang w:val="en-US"/>
        </w:rPr>
        <w:t>0 PST,</w:t>
      </w:r>
    </w:p>
    <w:p w14:paraId="5F21C112" w14:textId="795FF4D1" w:rsidR="000F14AD" w:rsidRPr="00950746" w:rsidRDefault="000F14AD" w:rsidP="000F14AD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>
          <w:rPr>
            <w:rStyle w:val="Hyperlink"/>
            <w:b/>
            <w:szCs w:val="22"/>
            <w:lang w:val="en-US"/>
          </w:rPr>
          <w:t>3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569r</w:t>
        </w:r>
        <w:r w:rsidR="004A698E">
          <w:rPr>
            <w:rStyle w:val="Hyperlink"/>
            <w:b/>
            <w:szCs w:val="22"/>
            <w:lang w:val="en-US" w:eastAsia="ja-JP" w:bidi="he-IL"/>
          </w:rPr>
          <w:t>10</w:t>
        </w:r>
      </w:hyperlink>
      <w:r w:rsidRPr="00950746">
        <w:rPr>
          <w:b/>
          <w:szCs w:val="22"/>
          <w:lang w:val="en-US" w:eastAsia="ja-JP"/>
        </w:rPr>
        <w:t xml:space="preserve"> </w:t>
      </w:r>
    </w:p>
    <w:p w14:paraId="19D43B76" w14:textId="77777777" w:rsidR="0012072C" w:rsidRDefault="000F14AD" w:rsidP="00A300F5">
      <w:pPr>
        <w:numPr>
          <w:ilvl w:val="1"/>
          <w:numId w:val="1"/>
        </w:numPr>
        <w:ind w:left="360"/>
        <w:rPr>
          <w:szCs w:val="22"/>
          <w:lang w:val="en-US"/>
        </w:rPr>
      </w:pPr>
      <w:r w:rsidRPr="0012072C">
        <w:rPr>
          <w:szCs w:val="22"/>
          <w:lang w:val="en-US"/>
        </w:rPr>
        <w:t>Review Patent Policy and logistics</w:t>
      </w:r>
    </w:p>
    <w:p w14:paraId="5A5E81B8" w14:textId="132BFEA2" w:rsidR="000F14AD" w:rsidRPr="0012072C" w:rsidRDefault="000F14AD" w:rsidP="0012072C">
      <w:pPr>
        <w:numPr>
          <w:ilvl w:val="2"/>
          <w:numId w:val="1"/>
        </w:numPr>
        <w:rPr>
          <w:szCs w:val="22"/>
          <w:lang w:val="en-US"/>
        </w:rPr>
      </w:pPr>
      <w:r w:rsidRPr="0012072C">
        <w:rPr>
          <w:szCs w:val="22"/>
          <w:lang w:val="en-US" w:eastAsia="ja-JP"/>
        </w:rPr>
        <w:t>Chair</w:t>
      </w:r>
      <w:r w:rsidRPr="0012072C">
        <w:rPr>
          <w:rFonts w:eastAsia="PMingLiU"/>
          <w:szCs w:val="22"/>
          <w:lang w:val="en-US" w:eastAsia="zh-TW"/>
        </w:rPr>
        <w:t xml:space="preserve"> </w:t>
      </w:r>
      <w:r w:rsidRPr="0012072C">
        <w:rPr>
          <w:szCs w:val="22"/>
          <w:lang w:val="en-US" w:eastAsia="ja-JP"/>
        </w:rPr>
        <w:t xml:space="preserve">reviewed the IEEE-SA Patent Policy, duty to inform, the guideline for IEEE WG meetings and logistics – no clarifications </w:t>
      </w:r>
      <w:proofErr w:type="gramStart"/>
      <w:r w:rsidRPr="0012072C">
        <w:rPr>
          <w:szCs w:val="22"/>
          <w:lang w:val="en-US" w:eastAsia="ja-JP"/>
        </w:rPr>
        <w:t>requested</w:t>
      </w:r>
      <w:proofErr w:type="gramEnd"/>
    </w:p>
    <w:p w14:paraId="3C0EB07F" w14:textId="77777777" w:rsidR="0012072C" w:rsidRPr="0012072C" w:rsidRDefault="0012072C" w:rsidP="0012072C">
      <w:pPr>
        <w:pStyle w:val="ListParagraph"/>
        <w:numPr>
          <w:ilvl w:val="0"/>
          <w:numId w:val="19"/>
        </w:numPr>
        <w:jc w:val="both"/>
        <w:rPr>
          <w:vanish/>
          <w:szCs w:val="22"/>
          <w:lang w:val="en-US" w:eastAsia="ja-JP"/>
        </w:rPr>
      </w:pPr>
    </w:p>
    <w:p w14:paraId="0151ADBD" w14:textId="77777777" w:rsidR="0012072C" w:rsidRPr="0012072C" w:rsidRDefault="0012072C" w:rsidP="0012072C">
      <w:pPr>
        <w:pStyle w:val="ListParagraph"/>
        <w:numPr>
          <w:ilvl w:val="0"/>
          <w:numId w:val="19"/>
        </w:numPr>
        <w:jc w:val="both"/>
        <w:rPr>
          <w:vanish/>
          <w:szCs w:val="22"/>
          <w:lang w:val="en-US" w:eastAsia="ja-JP"/>
        </w:rPr>
      </w:pPr>
    </w:p>
    <w:p w14:paraId="761671A6" w14:textId="77777777" w:rsidR="0012072C" w:rsidRPr="0012072C" w:rsidRDefault="0012072C" w:rsidP="0012072C">
      <w:pPr>
        <w:pStyle w:val="ListParagraph"/>
        <w:numPr>
          <w:ilvl w:val="1"/>
          <w:numId w:val="19"/>
        </w:numPr>
        <w:jc w:val="both"/>
        <w:rPr>
          <w:vanish/>
          <w:szCs w:val="22"/>
          <w:lang w:val="en-US" w:eastAsia="ja-JP"/>
        </w:rPr>
      </w:pPr>
    </w:p>
    <w:p w14:paraId="76A35C90" w14:textId="3582CD9B" w:rsidR="000F14AD" w:rsidRPr="00F24A55" w:rsidRDefault="000F14AD" w:rsidP="0012072C">
      <w:pPr>
        <w:pStyle w:val="ListParagraph"/>
        <w:numPr>
          <w:ilvl w:val="2"/>
          <w:numId w:val="19"/>
        </w:numPr>
        <w:jc w:val="both"/>
        <w:rPr>
          <w:szCs w:val="22"/>
          <w:lang w:val="en-US"/>
        </w:rPr>
      </w:pPr>
      <w:r w:rsidRPr="00F24A55">
        <w:rPr>
          <w:szCs w:val="22"/>
          <w:lang w:val="en-US" w:eastAsia="ja-JP"/>
        </w:rPr>
        <w:t>Chair called for any potentially essential patents, no one stepped forward.</w:t>
      </w:r>
    </w:p>
    <w:p w14:paraId="7422EFA7" w14:textId="77777777" w:rsidR="000F14AD" w:rsidRPr="0075202A" w:rsidRDefault="000F14AD" w:rsidP="0012072C">
      <w:pPr>
        <w:pStyle w:val="ListParagraph"/>
        <w:numPr>
          <w:ilvl w:val="2"/>
          <w:numId w:val="19"/>
        </w:numPr>
        <w:jc w:val="both"/>
        <w:rPr>
          <w:szCs w:val="22"/>
          <w:lang w:val="en-US"/>
        </w:rPr>
      </w:pPr>
      <w:r w:rsidRPr="0075202A">
        <w:rPr>
          <w:szCs w:val="22"/>
          <w:lang w:val="en-US" w:eastAsia="ja-JP"/>
        </w:rPr>
        <w:t>Chair reminded participants to register their attendance using imat.</w:t>
      </w:r>
    </w:p>
    <w:p w14:paraId="7B50D6DF" w14:textId="77777777" w:rsidR="000F14AD" w:rsidRPr="00950746" w:rsidRDefault="000F14AD" w:rsidP="0012072C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Chair reviewed other guidelines for IEEE meetings, </w:t>
      </w:r>
    </w:p>
    <w:p w14:paraId="675016EE" w14:textId="77777777" w:rsidR="000F14AD" w:rsidRPr="00950746" w:rsidRDefault="000F14AD" w:rsidP="0012072C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</w:t>
      </w:r>
      <w:r>
        <w:rPr>
          <w:szCs w:val="22"/>
          <w:lang w:val="en-US" w:eastAsia="ja-JP"/>
        </w:rPr>
        <w:t xml:space="preserve">antitrust and competition laws, </w:t>
      </w:r>
      <w:r w:rsidRPr="00950746">
        <w:rPr>
          <w:szCs w:val="22"/>
          <w:lang w:val="en-US" w:eastAsia="ja-JP"/>
        </w:rPr>
        <w:t xml:space="preserve">copyright policy, </w:t>
      </w:r>
    </w:p>
    <w:p w14:paraId="068C9449" w14:textId="77777777" w:rsidR="000F14AD" w:rsidRPr="00950746" w:rsidRDefault="000F14AD" w:rsidP="0012072C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</w:t>
      </w:r>
      <w:r>
        <w:rPr>
          <w:szCs w:val="22"/>
          <w:lang w:val="en-US"/>
        </w:rPr>
        <w:t>-</w:t>
      </w:r>
      <w:r w:rsidRPr="00950746">
        <w:rPr>
          <w:szCs w:val="22"/>
          <w:lang w:val="en-US"/>
        </w:rPr>
        <w:t xml:space="preserve">no clarification </w:t>
      </w:r>
      <w:proofErr w:type="gramStart"/>
      <w:r w:rsidRPr="00950746">
        <w:rPr>
          <w:szCs w:val="22"/>
          <w:lang w:val="en-US"/>
        </w:rPr>
        <w:t>requested</w:t>
      </w:r>
      <w:proofErr w:type="gramEnd"/>
    </w:p>
    <w:p w14:paraId="5A21769B" w14:textId="77777777" w:rsidR="000F14AD" w:rsidRDefault="000F14AD" w:rsidP="0012072C">
      <w:pPr>
        <w:numPr>
          <w:ilvl w:val="2"/>
          <w:numId w:val="19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  <w:r>
        <w:rPr>
          <w:szCs w:val="22"/>
          <w:lang w:val="en-US"/>
        </w:rPr>
        <w:t xml:space="preserve"> and provided reference to IEEE Standards By-Laws</w:t>
      </w:r>
    </w:p>
    <w:p w14:paraId="50CFFA17" w14:textId="77777777" w:rsidR="000F14AD" w:rsidRPr="00950746" w:rsidRDefault="000F14AD" w:rsidP="0012072C">
      <w:pPr>
        <w:numPr>
          <w:ilvl w:val="2"/>
          <w:numId w:val="19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Chair reminded members to log their attendance.</w:t>
      </w:r>
    </w:p>
    <w:p w14:paraId="55BA1FC4" w14:textId="77777777" w:rsidR="000F14AD" w:rsidRDefault="000F14AD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30D6DBE1" w14:textId="26E71078" w:rsidR="00D457F7" w:rsidRDefault="00D457F7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Announcement of P802.11bk 0.1 draft</w:t>
      </w:r>
    </w:p>
    <w:p w14:paraId="1A0AF1EE" w14:textId="5AB91AD7" w:rsidR="00D457F7" w:rsidRDefault="00D457F7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Guidelines for Proposed Draft text change control</w:t>
      </w:r>
      <w:r w:rsidR="00DF7766">
        <w:rPr>
          <w:szCs w:val="22"/>
          <w:lang w:val="en-US" w:eastAsia="ja-JP"/>
        </w:rPr>
        <w:t>.</w:t>
      </w:r>
    </w:p>
    <w:p w14:paraId="57A4A258" w14:textId="79C5B5A8" w:rsidR="00C9476C" w:rsidRDefault="00C9476C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submissions:</w:t>
      </w:r>
    </w:p>
    <w:p w14:paraId="27704991" w14:textId="77777777" w:rsidR="00DC0B36" w:rsidRDefault="00DC0B36" w:rsidP="0012072C">
      <w:pPr>
        <w:pStyle w:val="ListParagraph"/>
        <w:numPr>
          <w:ilvl w:val="3"/>
          <w:numId w:val="19"/>
        </w:numPr>
        <w:rPr>
          <w:szCs w:val="22"/>
          <w:lang w:val="en-US" w:eastAsia="ja-JP"/>
        </w:rPr>
      </w:pPr>
      <w:r w:rsidRPr="00D41185">
        <w:rPr>
          <w:szCs w:val="22"/>
          <w:lang w:val="en-US" w:eastAsia="ja-JP"/>
        </w:rPr>
        <w:t>11-23-</w:t>
      </w:r>
      <w:r>
        <w:rPr>
          <w:szCs w:val="22"/>
          <w:lang w:val="en-US" w:eastAsia="ja-JP"/>
        </w:rPr>
        <w:t>887</w:t>
      </w:r>
      <w:r w:rsidRPr="00D41185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Trigger Frame format for TB ranging – Yanjun Sun</w:t>
      </w:r>
    </w:p>
    <w:p w14:paraId="49294536" w14:textId="6A7A5D0F" w:rsidR="00DC0B36" w:rsidRDefault="00653A67" w:rsidP="0012072C">
      <w:pPr>
        <w:numPr>
          <w:ilvl w:val="3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11-23-10</w:t>
      </w:r>
      <w:r w:rsidR="000174A6">
        <w:rPr>
          <w:szCs w:val="22"/>
          <w:lang w:val="en-US" w:eastAsia="ja-JP"/>
        </w:rPr>
        <w:t xml:space="preserve">76 </w:t>
      </w:r>
      <w:r w:rsidR="000259B6" w:rsidRPr="000259B6">
        <w:rPr>
          <w:szCs w:val="22"/>
          <w:lang w:val="en-US" w:eastAsia="ja-JP"/>
        </w:rPr>
        <w:t>TB Ranging with EHT and HE TB PPDU</w:t>
      </w:r>
    </w:p>
    <w:p w14:paraId="77B69D79" w14:textId="7F173653" w:rsidR="000174A6" w:rsidRDefault="00404235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approved.</w:t>
      </w:r>
    </w:p>
    <w:p w14:paraId="62F8C876" w14:textId="7D461B2A" w:rsidR="00A859F3" w:rsidRDefault="00A859F3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Announcement of P802.11bk0.1 draft – Roy Want</w:t>
      </w:r>
    </w:p>
    <w:p w14:paraId="2FF43C12" w14:textId="2604DF2A" w:rsidR="00A859F3" w:rsidRDefault="00525444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Guidelines for Proposed Draft Text change control – Roy Want</w:t>
      </w:r>
    </w:p>
    <w:p w14:paraId="7FCB3A60" w14:textId="036CB768" w:rsidR="00970588" w:rsidRDefault="00970588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Yanjun Sun presented 11-23-887</w:t>
      </w:r>
    </w:p>
    <w:p w14:paraId="2154048D" w14:textId="4527A6F1" w:rsidR="00970588" w:rsidRDefault="00970588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Title: </w:t>
      </w:r>
      <w:r w:rsidR="00EF4194">
        <w:rPr>
          <w:szCs w:val="22"/>
          <w:lang w:val="en-US" w:eastAsia="ja-JP"/>
        </w:rPr>
        <w:t>tb-ranging</w:t>
      </w:r>
    </w:p>
    <w:p w14:paraId="26641D94" w14:textId="49482756" w:rsidR="00934EA5" w:rsidRDefault="00934EA5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Strawpoll: Do </w:t>
      </w:r>
      <w:proofErr w:type="gramStart"/>
      <w:r>
        <w:rPr>
          <w:szCs w:val="22"/>
          <w:lang w:val="en-US" w:eastAsia="ja-JP"/>
        </w:rPr>
        <w:t>you  support</w:t>
      </w:r>
      <w:proofErr w:type="gramEnd"/>
      <w:r>
        <w:rPr>
          <w:szCs w:val="22"/>
          <w:lang w:val="en-US" w:eastAsia="ja-JP"/>
        </w:rPr>
        <w:t xml:space="preserve"> to incorporate the proposed draft text of submission 11-23-887r2 into the draft</w:t>
      </w:r>
      <w:r w:rsidR="00DE387B">
        <w:rPr>
          <w:szCs w:val="22"/>
          <w:lang w:val="en-US" w:eastAsia="ja-JP"/>
        </w:rPr>
        <w:t>|</w:t>
      </w:r>
      <w:r w:rsidR="00DE387B">
        <w:rPr>
          <w:szCs w:val="22"/>
          <w:lang w:val="en-US" w:eastAsia="ja-JP"/>
        </w:rPr>
        <w:br/>
        <w:t>Results: 6/0/</w:t>
      </w:r>
      <w:r w:rsidR="00B31A4B">
        <w:rPr>
          <w:szCs w:val="22"/>
          <w:lang w:val="en-US" w:eastAsia="ja-JP"/>
        </w:rPr>
        <w:t>1</w:t>
      </w:r>
    </w:p>
    <w:p w14:paraId="2B4B51ED" w14:textId="26F82F99" w:rsidR="00B31A4B" w:rsidRDefault="00B31A4B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Christian Berger </w:t>
      </w:r>
      <w:proofErr w:type="gramStart"/>
      <w:r>
        <w:rPr>
          <w:szCs w:val="22"/>
          <w:lang w:val="en-US" w:eastAsia="ja-JP"/>
        </w:rPr>
        <w:t>presented  11</w:t>
      </w:r>
      <w:proofErr w:type="gramEnd"/>
      <w:r>
        <w:rPr>
          <w:szCs w:val="22"/>
          <w:lang w:val="en-US" w:eastAsia="ja-JP"/>
        </w:rPr>
        <w:t>-23-1067</w:t>
      </w:r>
    </w:p>
    <w:p w14:paraId="345B1B27" w14:textId="3231F319" w:rsidR="009B6405" w:rsidRDefault="009B6405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Title: TB Ranging with EHT and HE TB Ranging</w:t>
      </w:r>
    </w:p>
    <w:p w14:paraId="6BB3169C" w14:textId="32F8666E" w:rsidR="00043BA1" w:rsidRDefault="00043BA1" w:rsidP="0012072C">
      <w:pPr>
        <w:numPr>
          <w:ilvl w:val="2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Need more time to be reviewed by members – to be reviewed in the IEEE </w:t>
      </w:r>
      <w:r w:rsidR="007E738A">
        <w:rPr>
          <w:szCs w:val="22"/>
          <w:lang w:val="en-US" w:eastAsia="ja-JP"/>
        </w:rPr>
        <w:t xml:space="preserve">plenary </w:t>
      </w:r>
      <w:r>
        <w:rPr>
          <w:szCs w:val="22"/>
          <w:lang w:val="en-US" w:eastAsia="ja-JP"/>
        </w:rPr>
        <w:t>week.</w:t>
      </w:r>
    </w:p>
    <w:p w14:paraId="105B830D" w14:textId="5DE65F84" w:rsidR="00043BA1" w:rsidRDefault="00657930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003C6B66" w14:textId="7E7E66DE" w:rsidR="00657930" w:rsidRDefault="00657930" w:rsidP="0012072C">
      <w:pPr>
        <w:numPr>
          <w:ilvl w:val="1"/>
          <w:numId w:val="19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Ad</w:t>
      </w:r>
      <w:r w:rsidR="007E738A">
        <w:rPr>
          <w:szCs w:val="22"/>
          <w:lang w:val="en-US" w:eastAsia="ja-JP"/>
        </w:rPr>
        <w:t>j</w:t>
      </w:r>
      <w:r>
        <w:rPr>
          <w:szCs w:val="22"/>
          <w:lang w:val="en-US" w:eastAsia="ja-JP"/>
        </w:rPr>
        <w:t xml:space="preserve">ourned at 11:22 </w:t>
      </w:r>
      <w:proofErr w:type="gramStart"/>
      <w:r>
        <w:rPr>
          <w:szCs w:val="22"/>
          <w:lang w:val="en-US" w:eastAsia="ja-JP"/>
        </w:rPr>
        <w:t>PDT</w:t>
      </w:r>
      <w:proofErr w:type="gramEnd"/>
    </w:p>
    <w:p w14:paraId="55216A0F" w14:textId="5B66CEE0" w:rsidR="00E71D55" w:rsidRDefault="00E71D55" w:rsidP="008B12A7">
      <w:pPr>
        <w:pStyle w:val="ListParagraph"/>
        <w:ind w:left="882"/>
        <w:rPr>
          <w:szCs w:val="22"/>
          <w:lang w:val="en-US" w:eastAsia="ja-JP"/>
        </w:rPr>
      </w:pPr>
    </w:p>
    <w:p w14:paraId="32B6BBF7" w14:textId="77777777" w:rsidR="001224FC" w:rsidRDefault="001224FC" w:rsidP="008B12A7">
      <w:pPr>
        <w:pStyle w:val="ListParagraph"/>
        <w:ind w:left="882"/>
        <w:rPr>
          <w:szCs w:val="22"/>
          <w:lang w:val="en-US" w:eastAsia="ja-JP"/>
        </w:rPr>
      </w:pPr>
    </w:p>
    <w:p w14:paraId="50AC9FB1" w14:textId="5BFE2E61" w:rsidR="001365C4" w:rsidRPr="001365C4" w:rsidRDefault="008B12A7" w:rsidP="008B12A7">
      <w:pPr>
        <w:pStyle w:val="ListParagraph"/>
        <w:ind w:left="882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                                  </w:t>
      </w:r>
      <w:r w:rsidR="00D24D92">
        <w:rPr>
          <w:szCs w:val="22"/>
          <w:lang w:val="en-US" w:eastAsia="ja-JP"/>
        </w:rPr>
        <w:t xml:space="preserve"> </w:t>
      </w:r>
    </w:p>
    <w:sectPr w:rsidR="001365C4" w:rsidRPr="001365C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2CE5" w14:textId="77777777" w:rsidR="00ED5407" w:rsidRDefault="00ED5407">
      <w:r>
        <w:separator/>
      </w:r>
    </w:p>
  </w:endnote>
  <w:endnote w:type="continuationSeparator" w:id="0">
    <w:p w14:paraId="56FC9744" w14:textId="77777777" w:rsidR="00ED5407" w:rsidRDefault="00ED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2F189BE" w:rsidR="0029020B" w:rsidRDefault="00FA419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06116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06116">
        <w:t>Assaf Kasher (Qualcomm)</w:t>
      </w:r>
    </w:fldSimple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4437" w14:textId="77777777" w:rsidR="00ED5407" w:rsidRDefault="00ED5407">
      <w:r>
        <w:separator/>
      </w:r>
    </w:p>
  </w:footnote>
  <w:footnote w:type="continuationSeparator" w:id="0">
    <w:p w14:paraId="1B86C7C9" w14:textId="77777777" w:rsidR="00ED5407" w:rsidRDefault="00ED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2686874A" w:rsidR="0029020B" w:rsidRDefault="00945AF7">
    <w:pPr>
      <w:pStyle w:val="Header"/>
      <w:tabs>
        <w:tab w:val="clear" w:pos="6480"/>
        <w:tab w:val="center" w:pos="4680"/>
        <w:tab w:val="right" w:pos="9360"/>
      </w:tabs>
    </w:pPr>
    <w:r>
      <w:t>April 2023</w:t>
    </w:r>
    <w:r w:rsidR="0029020B">
      <w:tab/>
    </w:r>
    <w:r w:rsidR="0029020B">
      <w:tab/>
    </w:r>
    <w:fldSimple w:instr=" TITLE  \* MERGEFORMAT ">
      <w:r w:rsidR="003663F3">
        <w:t>doc.: IEEE 802.11-23/1089r0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3D1"/>
    <w:multiLevelType w:val="multilevel"/>
    <w:tmpl w:val="5AE45B5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" w15:restartNumberingAfterBreak="0">
    <w:nsid w:val="03FD3D5D"/>
    <w:multiLevelType w:val="multilevel"/>
    <w:tmpl w:val="C55AC1F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2" w15:restartNumberingAfterBreak="0">
    <w:nsid w:val="0CA36BDB"/>
    <w:multiLevelType w:val="multilevel"/>
    <w:tmpl w:val="DE84F2B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3" w15:restartNumberingAfterBreak="0">
    <w:nsid w:val="145122CE"/>
    <w:multiLevelType w:val="hybridMultilevel"/>
    <w:tmpl w:val="FB9EA372"/>
    <w:lvl w:ilvl="0" w:tplc="D68C6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D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0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8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A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4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DE4AE0"/>
    <w:multiLevelType w:val="multilevel"/>
    <w:tmpl w:val="596AA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  <w:b/>
      </w:rPr>
    </w:lvl>
  </w:abstractNum>
  <w:abstractNum w:abstractNumId="5" w15:restartNumberingAfterBreak="0">
    <w:nsid w:val="255869AC"/>
    <w:multiLevelType w:val="multilevel"/>
    <w:tmpl w:val="8E00FC72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4" w:hanging="552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56" w:hanging="1440"/>
      </w:pPr>
      <w:rPr>
        <w:rFonts w:hint="default"/>
      </w:rPr>
    </w:lvl>
  </w:abstractNum>
  <w:abstractNum w:abstractNumId="6" w15:restartNumberingAfterBreak="0">
    <w:nsid w:val="260C57B0"/>
    <w:multiLevelType w:val="multilevel"/>
    <w:tmpl w:val="7D080FC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946B31"/>
    <w:multiLevelType w:val="multilevel"/>
    <w:tmpl w:val="1E749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1440"/>
      </w:pPr>
      <w:rPr>
        <w:rFonts w:hint="default"/>
      </w:rPr>
    </w:lvl>
  </w:abstractNum>
  <w:abstractNum w:abstractNumId="8" w15:restartNumberingAfterBreak="0">
    <w:nsid w:val="2BEA5A58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9" w15:restartNumberingAfterBreak="0">
    <w:nsid w:val="2C253E48"/>
    <w:multiLevelType w:val="multilevel"/>
    <w:tmpl w:val="46C8B7F0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2576A0E"/>
    <w:multiLevelType w:val="hybridMultilevel"/>
    <w:tmpl w:val="B83097AE"/>
    <w:lvl w:ilvl="0" w:tplc="54EA1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34482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6D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A0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69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3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6C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3823F4"/>
    <w:multiLevelType w:val="multilevel"/>
    <w:tmpl w:val="F342A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2" w15:restartNumberingAfterBreak="0">
    <w:nsid w:val="448E2BB2"/>
    <w:multiLevelType w:val="multilevel"/>
    <w:tmpl w:val="20EC7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3" w15:restartNumberingAfterBreak="0">
    <w:nsid w:val="45AC1C4B"/>
    <w:multiLevelType w:val="multilevel"/>
    <w:tmpl w:val="34865D0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14" w15:restartNumberingAfterBreak="0">
    <w:nsid w:val="4690481A"/>
    <w:multiLevelType w:val="hybridMultilevel"/>
    <w:tmpl w:val="9DF8DD86"/>
    <w:lvl w:ilvl="0" w:tplc="EB2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64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0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06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650272"/>
    <w:multiLevelType w:val="multilevel"/>
    <w:tmpl w:val="FD1480B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44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16" w15:restartNumberingAfterBreak="0">
    <w:nsid w:val="798073BE"/>
    <w:multiLevelType w:val="hybridMultilevel"/>
    <w:tmpl w:val="2B34EAE4"/>
    <w:lvl w:ilvl="0" w:tplc="C9C0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8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C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6D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28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7599849">
    <w:abstractNumId w:val="17"/>
  </w:num>
  <w:num w:numId="2" w16cid:durableId="1447113713">
    <w:abstractNumId w:val="3"/>
  </w:num>
  <w:num w:numId="3" w16cid:durableId="712000520">
    <w:abstractNumId w:val="16"/>
  </w:num>
  <w:num w:numId="4" w16cid:durableId="1176263665">
    <w:abstractNumId w:val="10"/>
  </w:num>
  <w:num w:numId="5" w16cid:durableId="597758519">
    <w:abstractNumId w:val="14"/>
  </w:num>
  <w:num w:numId="6" w16cid:durableId="926232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254270">
    <w:abstractNumId w:val="8"/>
  </w:num>
  <w:num w:numId="8" w16cid:durableId="1821119428">
    <w:abstractNumId w:val="2"/>
  </w:num>
  <w:num w:numId="9" w16cid:durableId="938950523">
    <w:abstractNumId w:val="7"/>
  </w:num>
  <w:num w:numId="10" w16cid:durableId="1501575599">
    <w:abstractNumId w:val="4"/>
  </w:num>
  <w:num w:numId="11" w16cid:durableId="417140185">
    <w:abstractNumId w:val="0"/>
  </w:num>
  <w:num w:numId="12" w16cid:durableId="755132414">
    <w:abstractNumId w:val="15"/>
  </w:num>
  <w:num w:numId="13" w16cid:durableId="416289244">
    <w:abstractNumId w:val="5"/>
  </w:num>
  <w:num w:numId="14" w16cid:durableId="1470636198">
    <w:abstractNumId w:val="12"/>
  </w:num>
  <w:num w:numId="15" w16cid:durableId="860893019">
    <w:abstractNumId w:val="11"/>
  </w:num>
  <w:num w:numId="16" w16cid:durableId="1636638959">
    <w:abstractNumId w:val="6"/>
  </w:num>
  <w:num w:numId="17" w16cid:durableId="158742362">
    <w:abstractNumId w:val="1"/>
  </w:num>
  <w:num w:numId="18" w16cid:durableId="316885066">
    <w:abstractNumId w:val="9"/>
  </w:num>
  <w:num w:numId="19" w16cid:durableId="3312290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2461"/>
    <w:rsid w:val="00002AEB"/>
    <w:rsid w:val="00003E7F"/>
    <w:rsid w:val="0000472B"/>
    <w:rsid w:val="00004C9F"/>
    <w:rsid w:val="00006D40"/>
    <w:rsid w:val="00011F7F"/>
    <w:rsid w:val="000139E7"/>
    <w:rsid w:val="00014E9B"/>
    <w:rsid w:val="00016D87"/>
    <w:rsid w:val="000174A6"/>
    <w:rsid w:val="00021F89"/>
    <w:rsid w:val="0002358F"/>
    <w:rsid w:val="000259B6"/>
    <w:rsid w:val="00027F2B"/>
    <w:rsid w:val="000307E6"/>
    <w:rsid w:val="00031137"/>
    <w:rsid w:val="00033A56"/>
    <w:rsid w:val="00041B39"/>
    <w:rsid w:val="00041CE2"/>
    <w:rsid w:val="00043BA1"/>
    <w:rsid w:val="00050AE1"/>
    <w:rsid w:val="00050D45"/>
    <w:rsid w:val="00053050"/>
    <w:rsid w:val="00056D4C"/>
    <w:rsid w:val="000573A4"/>
    <w:rsid w:val="00067504"/>
    <w:rsid w:val="00070B37"/>
    <w:rsid w:val="0008157C"/>
    <w:rsid w:val="0008597C"/>
    <w:rsid w:val="00091E8E"/>
    <w:rsid w:val="00093A29"/>
    <w:rsid w:val="00094BA5"/>
    <w:rsid w:val="00095E7E"/>
    <w:rsid w:val="000A4EF8"/>
    <w:rsid w:val="000A6BC4"/>
    <w:rsid w:val="000B0977"/>
    <w:rsid w:val="000B1D85"/>
    <w:rsid w:val="000B5F1C"/>
    <w:rsid w:val="000C23FA"/>
    <w:rsid w:val="000C4366"/>
    <w:rsid w:val="000C4925"/>
    <w:rsid w:val="000C4F0A"/>
    <w:rsid w:val="000C6E72"/>
    <w:rsid w:val="000D3872"/>
    <w:rsid w:val="000D5B7B"/>
    <w:rsid w:val="000E00A4"/>
    <w:rsid w:val="000E0850"/>
    <w:rsid w:val="000E160F"/>
    <w:rsid w:val="000E6332"/>
    <w:rsid w:val="000F14AD"/>
    <w:rsid w:val="000F30C6"/>
    <w:rsid w:val="000F3F0D"/>
    <w:rsid w:val="000F4069"/>
    <w:rsid w:val="000F67FA"/>
    <w:rsid w:val="000F6B0F"/>
    <w:rsid w:val="00105431"/>
    <w:rsid w:val="0011248B"/>
    <w:rsid w:val="00114196"/>
    <w:rsid w:val="00115EB4"/>
    <w:rsid w:val="00117ADE"/>
    <w:rsid w:val="0012072C"/>
    <w:rsid w:val="001224FC"/>
    <w:rsid w:val="0012495E"/>
    <w:rsid w:val="001249AB"/>
    <w:rsid w:val="00130E17"/>
    <w:rsid w:val="0013217C"/>
    <w:rsid w:val="00135936"/>
    <w:rsid w:val="001365C4"/>
    <w:rsid w:val="00136F7B"/>
    <w:rsid w:val="001405BB"/>
    <w:rsid w:val="00140ABC"/>
    <w:rsid w:val="00142968"/>
    <w:rsid w:val="001440B1"/>
    <w:rsid w:val="00153610"/>
    <w:rsid w:val="00155B9D"/>
    <w:rsid w:val="0017690B"/>
    <w:rsid w:val="00180CA6"/>
    <w:rsid w:val="001816EA"/>
    <w:rsid w:val="001823D2"/>
    <w:rsid w:val="001838E9"/>
    <w:rsid w:val="001856B6"/>
    <w:rsid w:val="00186DE2"/>
    <w:rsid w:val="00187F64"/>
    <w:rsid w:val="00192E07"/>
    <w:rsid w:val="00196566"/>
    <w:rsid w:val="00197A4F"/>
    <w:rsid w:val="001A2F4D"/>
    <w:rsid w:val="001A4B9A"/>
    <w:rsid w:val="001A76FC"/>
    <w:rsid w:val="001B2C40"/>
    <w:rsid w:val="001B428A"/>
    <w:rsid w:val="001B6431"/>
    <w:rsid w:val="001B7211"/>
    <w:rsid w:val="001C6600"/>
    <w:rsid w:val="001C71AF"/>
    <w:rsid w:val="001D723B"/>
    <w:rsid w:val="001E37BD"/>
    <w:rsid w:val="001F2FD5"/>
    <w:rsid w:val="001F3A17"/>
    <w:rsid w:val="00205FEC"/>
    <w:rsid w:val="0020744C"/>
    <w:rsid w:val="00214AB3"/>
    <w:rsid w:val="002166CB"/>
    <w:rsid w:val="002200F8"/>
    <w:rsid w:val="00221696"/>
    <w:rsid w:val="00224B1D"/>
    <w:rsid w:val="00227D71"/>
    <w:rsid w:val="0025202B"/>
    <w:rsid w:val="00263669"/>
    <w:rsid w:val="0029020B"/>
    <w:rsid w:val="00290259"/>
    <w:rsid w:val="00290B20"/>
    <w:rsid w:val="002A0334"/>
    <w:rsid w:val="002A3889"/>
    <w:rsid w:val="002A759C"/>
    <w:rsid w:val="002B0179"/>
    <w:rsid w:val="002C2F24"/>
    <w:rsid w:val="002C65F0"/>
    <w:rsid w:val="002D44BE"/>
    <w:rsid w:val="002E31BC"/>
    <w:rsid w:val="002E3FF8"/>
    <w:rsid w:val="002F0653"/>
    <w:rsid w:val="002F277E"/>
    <w:rsid w:val="002F345A"/>
    <w:rsid w:val="0030122A"/>
    <w:rsid w:val="00303469"/>
    <w:rsid w:val="00306116"/>
    <w:rsid w:val="0032155D"/>
    <w:rsid w:val="00325435"/>
    <w:rsid w:val="00333E5F"/>
    <w:rsid w:val="00342F3F"/>
    <w:rsid w:val="00343FE2"/>
    <w:rsid w:val="00344A04"/>
    <w:rsid w:val="0035127B"/>
    <w:rsid w:val="003663F3"/>
    <w:rsid w:val="003710EB"/>
    <w:rsid w:val="0038176E"/>
    <w:rsid w:val="00381D9A"/>
    <w:rsid w:val="00383741"/>
    <w:rsid w:val="003845EA"/>
    <w:rsid w:val="003B0229"/>
    <w:rsid w:val="003C1220"/>
    <w:rsid w:val="003C484E"/>
    <w:rsid w:val="003C4FA1"/>
    <w:rsid w:val="003C5D83"/>
    <w:rsid w:val="003D1573"/>
    <w:rsid w:val="003E0435"/>
    <w:rsid w:val="003F26D2"/>
    <w:rsid w:val="00403EA2"/>
    <w:rsid w:val="00404235"/>
    <w:rsid w:val="00405B98"/>
    <w:rsid w:val="004132D9"/>
    <w:rsid w:val="004142E1"/>
    <w:rsid w:val="00417F6F"/>
    <w:rsid w:val="00423925"/>
    <w:rsid w:val="004245DE"/>
    <w:rsid w:val="00435BFB"/>
    <w:rsid w:val="00442037"/>
    <w:rsid w:val="00442702"/>
    <w:rsid w:val="00453622"/>
    <w:rsid w:val="004659F2"/>
    <w:rsid w:val="004748DF"/>
    <w:rsid w:val="00477AD4"/>
    <w:rsid w:val="004822D5"/>
    <w:rsid w:val="004A58BF"/>
    <w:rsid w:val="004A658F"/>
    <w:rsid w:val="004A698E"/>
    <w:rsid w:val="004A70A2"/>
    <w:rsid w:val="004B064B"/>
    <w:rsid w:val="004B07B0"/>
    <w:rsid w:val="004B27CA"/>
    <w:rsid w:val="004C22B1"/>
    <w:rsid w:val="004C46BC"/>
    <w:rsid w:val="004C61FE"/>
    <w:rsid w:val="004E496A"/>
    <w:rsid w:val="004E4C89"/>
    <w:rsid w:val="004E5F06"/>
    <w:rsid w:val="004E630A"/>
    <w:rsid w:val="004F2F45"/>
    <w:rsid w:val="004F3A24"/>
    <w:rsid w:val="004F3EEF"/>
    <w:rsid w:val="004F4123"/>
    <w:rsid w:val="004F7A33"/>
    <w:rsid w:val="0050189F"/>
    <w:rsid w:val="00506E2F"/>
    <w:rsid w:val="005204F6"/>
    <w:rsid w:val="00525444"/>
    <w:rsid w:val="00527E2F"/>
    <w:rsid w:val="005364B2"/>
    <w:rsid w:val="00541990"/>
    <w:rsid w:val="00550D0F"/>
    <w:rsid w:val="00555640"/>
    <w:rsid w:val="0056120B"/>
    <w:rsid w:val="005637B6"/>
    <w:rsid w:val="005671AD"/>
    <w:rsid w:val="0056764B"/>
    <w:rsid w:val="00580AED"/>
    <w:rsid w:val="005903CB"/>
    <w:rsid w:val="005920A5"/>
    <w:rsid w:val="005A133D"/>
    <w:rsid w:val="005A3EA7"/>
    <w:rsid w:val="005A4254"/>
    <w:rsid w:val="005B005E"/>
    <w:rsid w:val="005C40E9"/>
    <w:rsid w:val="005D6DF6"/>
    <w:rsid w:val="005E1B94"/>
    <w:rsid w:val="005F189A"/>
    <w:rsid w:val="005F1EEA"/>
    <w:rsid w:val="005F3AEA"/>
    <w:rsid w:val="005F55E8"/>
    <w:rsid w:val="005F58FA"/>
    <w:rsid w:val="005F74BC"/>
    <w:rsid w:val="00611B43"/>
    <w:rsid w:val="00612567"/>
    <w:rsid w:val="006129F2"/>
    <w:rsid w:val="00613ED3"/>
    <w:rsid w:val="0061488A"/>
    <w:rsid w:val="00617843"/>
    <w:rsid w:val="0062440B"/>
    <w:rsid w:val="006245D3"/>
    <w:rsid w:val="006261AF"/>
    <w:rsid w:val="006311DE"/>
    <w:rsid w:val="00631212"/>
    <w:rsid w:val="00642711"/>
    <w:rsid w:val="00646EFB"/>
    <w:rsid w:val="00653A67"/>
    <w:rsid w:val="00654215"/>
    <w:rsid w:val="00657930"/>
    <w:rsid w:val="006606E4"/>
    <w:rsid w:val="00660CEC"/>
    <w:rsid w:val="006610C3"/>
    <w:rsid w:val="006628C3"/>
    <w:rsid w:val="00663FD4"/>
    <w:rsid w:val="00666FD9"/>
    <w:rsid w:val="00674510"/>
    <w:rsid w:val="0068274E"/>
    <w:rsid w:val="00690234"/>
    <w:rsid w:val="00690FCA"/>
    <w:rsid w:val="00696176"/>
    <w:rsid w:val="00697807"/>
    <w:rsid w:val="006A40DF"/>
    <w:rsid w:val="006A7CB5"/>
    <w:rsid w:val="006B58E6"/>
    <w:rsid w:val="006B73BD"/>
    <w:rsid w:val="006C0727"/>
    <w:rsid w:val="006C42D5"/>
    <w:rsid w:val="006C45C9"/>
    <w:rsid w:val="006C6A08"/>
    <w:rsid w:val="006D057A"/>
    <w:rsid w:val="006D17CA"/>
    <w:rsid w:val="006D1DF1"/>
    <w:rsid w:val="006E0CDC"/>
    <w:rsid w:val="006E145F"/>
    <w:rsid w:val="006E18AB"/>
    <w:rsid w:val="006F4AB6"/>
    <w:rsid w:val="006F5265"/>
    <w:rsid w:val="00712617"/>
    <w:rsid w:val="0071557B"/>
    <w:rsid w:val="0071691D"/>
    <w:rsid w:val="00722C41"/>
    <w:rsid w:val="00724215"/>
    <w:rsid w:val="00725293"/>
    <w:rsid w:val="007261AC"/>
    <w:rsid w:val="00730AC9"/>
    <w:rsid w:val="007326C1"/>
    <w:rsid w:val="007340FA"/>
    <w:rsid w:val="00745190"/>
    <w:rsid w:val="0075202A"/>
    <w:rsid w:val="00753CC6"/>
    <w:rsid w:val="007549DA"/>
    <w:rsid w:val="0075672C"/>
    <w:rsid w:val="007608A8"/>
    <w:rsid w:val="00760B24"/>
    <w:rsid w:val="00764ADE"/>
    <w:rsid w:val="00770572"/>
    <w:rsid w:val="007722D0"/>
    <w:rsid w:val="007725A0"/>
    <w:rsid w:val="00772688"/>
    <w:rsid w:val="007737E6"/>
    <w:rsid w:val="007743FC"/>
    <w:rsid w:val="00774C41"/>
    <w:rsid w:val="007834D4"/>
    <w:rsid w:val="00783FAE"/>
    <w:rsid w:val="0079432A"/>
    <w:rsid w:val="007974CB"/>
    <w:rsid w:val="007A1A9A"/>
    <w:rsid w:val="007A20CF"/>
    <w:rsid w:val="007A2CD0"/>
    <w:rsid w:val="007A4FBD"/>
    <w:rsid w:val="007A79EA"/>
    <w:rsid w:val="007B3F2F"/>
    <w:rsid w:val="007C32C2"/>
    <w:rsid w:val="007D6C1E"/>
    <w:rsid w:val="007E1452"/>
    <w:rsid w:val="007E1731"/>
    <w:rsid w:val="007E2BE0"/>
    <w:rsid w:val="007E738A"/>
    <w:rsid w:val="007F1A1E"/>
    <w:rsid w:val="008006BF"/>
    <w:rsid w:val="00800A19"/>
    <w:rsid w:val="008025D1"/>
    <w:rsid w:val="00807C4D"/>
    <w:rsid w:val="00824040"/>
    <w:rsid w:val="00834675"/>
    <w:rsid w:val="00834898"/>
    <w:rsid w:val="008416E3"/>
    <w:rsid w:val="0084227B"/>
    <w:rsid w:val="008446EB"/>
    <w:rsid w:val="008470F5"/>
    <w:rsid w:val="00851846"/>
    <w:rsid w:val="00855221"/>
    <w:rsid w:val="00856EE6"/>
    <w:rsid w:val="008601D3"/>
    <w:rsid w:val="0086212A"/>
    <w:rsid w:val="00863176"/>
    <w:rsid w:val="00865DD8"/>
    <w:rsid w:val="00866D0B"/>
    <w:rsid w:val="00885E3C"/>
    <w:rsid w:val="00893623"/>
    <w:rsid w:val="00896850"/>
    <w:rsid w:val="008A4473"/>
    <w:rsid w:val="008A5F5F"/>
    <w:rsid w:val="008B12A7"/>
    <w:rsid w:val="008B1779"/>
    <w:rsid w:val="008E2273"/>
    <w:rsid w:val="008E4C56"/>
    <w:rsid w:val="008E739E"/>
    <w:rsid w:val="008E74C0"/>
    <w:rsid w:val="008F5F58"/>
    <w:rsid w:val="00900227"/>
    <w:rsid w:val="00900303"/>
    <w:rsid w:val="00901791"/>
    <w:rsid w:val="00915A4F"/>
    <w:rsid w:val="00917ACB"/>
    <w:rsid w:val="00920644"/>
    <w:rsid w:val="009257A4"/>
    <w:rsid w:val="00934EA5"/>
    <w:rsid w:val="00943637"/>
    <w:rsid w:val="00945AF7"/>
    <w:rsid w:val="00945BB0"/>
    <w:rsid w:val="0095103F"/>
    <w:rsid w:val="00957138"/>
    <w:rsid w:val="00965EA7"/>
    <w:rsid w:val="00970588"/>
    <w:rsid w:val="009708E4"/>
    <w:rsid w:val="00976D45"/>
    <w:rsid w:val="0097769E"/>
    <w:rsid w:val="0099685D"/>
    <w:rsid w:val="009B4EBB"/>
    <w:rsid w:val="009B6405"/>
    <w:rsid w:val="009C1051"/>
    <w:rsid w:val="009C694B"/>
    <w:rsid w:val="009D14A1"/>
    <w:rsid w:val="009D26BF"/>
    <w:rsid w:val="009D35FD"/>
    <w:rsid w:val="009D37B1"/>
    <w:rsid w:val="009E6D81"/>
    <w:rsid w:val="009F2FBC"/>
    <w:rsid w:val="00A02245"/>
    <w:rsid w:val="00A0406F"/>
    <w:rsid w:val="00A22221"/>
    <w:rsid w:val="00A2375B"/>
    <w:rsid w:val="00A26BB9"/>
    <w:rsid w:val="00A320A2"/>
    <w:rsid w:val="00A566FB"/>
    <w:rsid w:val="00A66796"/>
    <w:rsid w:val="00A733AC"/>
    <w:rsid w:val="00A82D2A"/>
    <w:rsid w:val="00A82F6C"/>
    <w:rsid w:val="00A83FBA"/>
    <w:rsid w:val="00A859F3"/>
    <w:rsid w:val="00A86B83"/>
    <w:rsid w:val="00A87288"/>
    <w:rsid w:val="00A94547"/>
    <w:rsid w:val="00AA427C"/>
    <w:rsid w:val="00AA6BAC"/>
    <w:rsid w:val="00AB238D"/>
    <w:rsid w:val="00AB376D"/>
    <w:rsid w:val="00AC2476"/>
    <w:rsid w:val="00AC2E39"/>
    <w:rsid w:val="00AC3EA0"/>
    <w:rsid w:val="00AC6BA0"/>
    <w:rsid w:val="00B01220"/>
    <w:rsid w:val="00B015D0"/>
    <w:rsid w:val="00B105FA"/>
    <w:rsid w:val="00B11E72"/>
    <w:rsid w:val="00B129F1"/>
    <w:rsid w:val="00B2606A"/>
    <w:rsid w:val="00B310DA"/>
    <w:rsid w:val="00B31A4B"/>
    <w:rsid w:val="00B31DD4"/>
    <w:rsid w:val="00B32135"/>
    <w:rsid w:val="00B33766"/>
    <w:rsid w:val="00B40EA3"/>
    <w:rsid w:val="00B43CA5"/>
    <w:rsid w:val="00B446EE"/>
    <w:rsid w:val="00B51C31"/>
    <w:rsid w:val="00B5771F"/>
    <w:rsid w:val="00B63583"/>
    <w:rsid w:val="00B63923"/>
    <w:rsid w:val="00B6450B"/>
    <w:rsid w:val="00B74D6C"/>
    <w:rsid w:val="00B74F51"/>
    <w:rsid w:val="00B769A0"/>
    <w:rsid w:val="00B84F47"/>
    <w:rsid w:val="00B9112D"/>
    <w:rsid w:val="00BA18E3"/>
    <w:rsid w:val="00BA3CDB"/>
    <w:rsid w:val="00BA6873"/>
    <w:rsid w:val="00BB14FB"/>
    <w:rsid w:val="00BB3407"/>
    <w:rsid w:val="00BB637C"/>
    <w:rsid w:val="00BB76C6"/>
    <w:rsid w:val="00BD0CC6"/>
    <w:rsid w:val="00BD0DA8"/>
    <w:rsid w:val="00BE3D4F"/>
    <w:rsid w:val="00BE68C2"/>
    <w:rsid w:val="00BF3C13"/>
    <w:rsid w:val="00BF794D"/>
    <w:rsid w:val="00C23D51"/>
    <w:rsid w:val="00C3249E"/>
    <w:rsid w:val="00C3594B"/>
    <w:rsid w:val="00C36FFD"/>
    <w:rsid w:val="00C43099"/>
    <w:rsid w:val="00C439C3"/>
    <w:rsid w:val="00C43CEF"/>
    <w:rsid w:val="00C453DB"/>
    <w:rsid w:val="00C47547"/>
    <w:rsid w:val="00C51EC5"/>
    <w:rsid w:val="00C64763"/>
    <w:rsid w:val="00C73677"/>
    <w:rsid w:val="00C82E58"/>
    <w:rsid w:val="00C86CE8"/>
    <w:rsid w:val="00C940F2"/>
    <w:rsid w:val="00C9476C"/>
    <w:rsid w:val="00C947FA"/>
    <w:rsid w:val="00C968DA"/>
    <w:rsid w:val="00CA09B2"/>
    <w:rsid w:val="00CD692D"/>
    <w:rsid w:val="00CD6E90"/>
    <w:rsid w:val="00CE4477"/>
    <w:rsid w:val="00CF1A91"/>
    <w:rsid w:val="00CF2AC4"/>
    <w:rsid w:val="00CF2DA7"/>
    <w:rsid w:val="00CF333C"/>
    <w:rsid w:val="00CF3547"/>
    <w:rsid w:val="00D05C61"/>
    <w:rsid w:val="00D173C9"/>
    <w:rsid w:val="00D17C23"/>
    <w:rsid w:val="00D17C84"/>
    <w:rsid w:val="00D24D92"/>
    <w:rsid w:val="00D301D9"/>
    <w:rsid w:val="00D30745"/>
    <w:rsid w:val="00D308D0"/>
    <w:rsid w:val="00D32FBC"/>
    <w:rsid w:val="00D33E15"/>
    <w:rsid w:val="00D363EE"/>
    <w:rsid w:val="00D37C51"/>
    <w:rsid w:val="00D41185"/>
    <w:rsid w:val="00D4347A"/>
    <w:rsid w:val="00D457F7"/>
    <w:rsid w:val="00D513F5"/>
    <w:rsid w:val="00D55FFC"/>
    <w:rsid w:val="00D7140F"/>
    <w:rsid w:val="00D7287E"/>
    <w:rsid w:val="00D775C7"/>
    <w:rsid w:val="00D80ABD"/>
    <w:rsid w:val="00D81E1B"/>
    <w:rsid w:val="00D84FA7"/>
    <w:rsid w:val="00D85450"/>
    <w:rsid w:val="00D8607C"/>
    <w:rsid w:val="00D9088A"/>
    <w:rsid w:val="00D92D22"/>
    <w:rsid w:val="00D9394D"/>
    <w:rsid w:val="00DA3FA9"/>
    <w:rsid w:val="00DA799C"/>
    <w:rsid w:val="00DC0B36"/>
    <w:rsid w:val="00DC373F"/>
    <w:rsid w:val="00DC5A7B"/>
    <w:rsid w:val="00DC7038"/>
    <w:rsid w:val="00DD024F"/>
    <w:rsid w:val="00DD0C25"/>
    <w:rsid w:val="00DE387B"/>
    <w:rsid w:val="00DE407D"/>
    <w:rsid w:val="00DF7766"/>
    <w:rsid w:val="00DF7D11"/>
    <w:rsid w:val="00E009EC"/>
    <w:rsid w:val="00E01112"/>
    <w:rsid w:val="00E03B03"/>
    <w:rsid w:val="00E077BC"/>
    <w:rsid w:val="00E12F8C"/>
    <w:rsid w:val="00E154A0"/>
    <w:rsid w:val="00E211E9"/>
    <w:rsid w:val="00E27C17"/>
    <w:rsid w:val="00E34462"/>
    <w:rsid w:val="00E34834"/>
    <w:rsid w:val="00E44A43"/>
    <w:rsid w:val="00E44FD2"/>
    <w:rsid w:val="00E532AC"/>
    <w:rsid w:val="00E553F6"/>
    <w:rsid w:val="00E56735"/>
    <w:rsid w:val="00E56B6D"/>
    <w:rsid w:val="00E65C73"/>
    <w:rsid w:val="00E7019A"/>
    <w:rsid w:val="00E71D55"/>
    <w:rsid w:val="00E80160"/>
    <w:rsid w:val="00E8235B"/>
    <w:rsid w:val="00E90551"/>
    <w:rsid w:val="00E9326F"/>
    <w:rsid w:val="00E942E8"/>
    <w:rsid w:val="00E97C92"/>
    <w:rsid w:val="00EA0769"/>
    <w:rsid w:val="00EB12E4"/>
    <w:rsid w:val="00EB1D9C"/>
    <w:rsid w:val="00EB3130"/>
    <w:rsid w:val="00EB35FE"/>
    <w:rsid w:val="00EB5BEB"/>
    <w:rsid w:val="00EC2F96"/>
    <w:rsid w:val="00EC558B"/>
    <w:rsid w:val="00ED07BD"/>
    <w:rsid w:val="00ED3AAB"/>
    <w:rsid w:val="00ED5407"/>
    <w:rsid w:val="00EE456C"/>
    <w:rsid w:val="00EE73F3"/>
    <w:rsid w:val="00EE7863"/>
    <w:rsid w:val="00EE78D3"/>
    <w:rsid w:val="00EF1BDD"/>
    <w:rsid w:val="00EF4194"/>
    <w:rsid w:val="00EF46A5"/>
    <w:rsid w:val="00EF4F9F"/>
    <w:rsid w:val="00F06A40"/>
    <w:rsid w:val="00F127B1"/>
    <w:rsid w:val="00F14E0E"/>
    <w:rsid w:val="00F158BE"/>
    <w:rsid w:val="00F24A55"/>
    <w:rsid w:val="00F31535"/>
    <w:rsid w:val="00F37116"/>
    <w:rsid w:val="00F44825"/>
    <w:rsid w:val="00F55BC5"/>
    <w:rsid w:val="00F60A3A"/>
    <w:rsid w:val="00F6349B"/>
    <w:rsid w:val="00F65C4D"/>
    <w:rsid w:val="00F674CB"/>
    <w:rsid w:val="00F72920"/>
    <w:rsid w:val="00F7592B"/>
    <w:rsid w:val="00F75B85"/>
    <w:rsid w:val="00F804E0"/>
    <w:rsid w:val="00F83516"/>
    <w:rsid w:val="00FA1A68"/>
    <w:rsid w:val="00FA219D"/>
    <w:rsid w:val="00FA35FD"/>
    <w:rsid w:val="00FA419D"/>
    <w:rsid w:val="00FA42AC"/>
    <w:rsid w:val="00FA69F7"/>
    <w:rsid w:val="00FB1099"/>
    <w:rsid w:val="00FB4696"/>
    <w:rsid w:val="00FB49B0"/>
    <w:rsid w:val="00FC40EB"/>
    <w:rsid w:val="00FC4A6A"/>
    <w:rsid w:val="00FC6442"/>
    <w:rsid w:val="00FC722E"/>
    <w:rsid w:val="00FC72A4"/>
    <w:rsid w:val="00FD45EF"/>
    <w:rsid w:val="00FD604F"/>
    <w:rsid w:val="00FD7002"/>
    <w:rsid w:val="00FD7AC2"/>
    <w:rsid w:val="00FE517F"/>
    <w:rsid w:val="00FF0100"/>
    <w:rsid w:val="00FF605C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573"/>
    <w:rPr>
      <w:sz w:val="22"/>
      <w:lang w:val="en-GB" w:bidi="ar-SA"/>
    </w:rPr>
  </w:style>
  <w:style w:type="character" w:styleId="FollowedHyperlink">
    <w:name w:val="FollowedHyperlink"/>
    <w:basedOn w:val="DefaultParagraphFont"/>
    <w:rsid w:val="00774C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E4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C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4C8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A2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0CF"/>
    <w:rPr>
      <w:b/>
      <w:bCs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569-07-00bk-tgbk-may-meeting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569-10-00bk-tgbk-may-meeting-agenda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185B-B4B9-4BB3-A202-214357C222F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8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802.11-23/1089r0</vt:lpstr>
    </vt:vector>
  </TitlesOfParts>
  <Company>Some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802.11-23/1089r0</dc:title>
  <dc:subject>Minutes</dc:subject>
  <dc:creator>akasher@qti.qualcomm.com</dc:creator>
  <cp:keywords>June 2022</cp:keywords>
  <dc:description>Assaf Kasher (Qualcomm)</dc:description>
  <cp:lastModifiedBy>Assaf Kasher</cp:lastModifiedBy>
  <cp:revision>7</cp:revision>
  <cp:lastPrinted>1900-01-01T10:00:00Z</cp:lastPrinted>
  <dcterms:created xsi:type="dcterms:W3CDTF">2023-06-29T07:52:00Z</dcterms:created>
  <dcterms:modified xsi:type="dcterms:W3CDTF">2023-06-29T07:58:00Z</dcterms:modified>
</cp:coreProperties>
</file>