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5E695B22" w:rsidR="00CB5ED0" w:rsidRDefault="00A90A49"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D3</w:t>
            </w:r>
            <w:r w:rsidR="00FD5DE0">
              <w:rPr>
                <w:b/>
                <w:sz w:val="28"/>
                <w:szCs w:val="28"/>
                <w:lang w:val="en-US"/>
              </w:rPr>
              <w:t>.</w:t>
            </w:r>
            <w:r w:rsidR="00253D06">
              <w:rPr>
                <w:b/>
                <w:sz w:val="28"/>
                <w:szCs w:val="28"/>
                <w:lang w:val="en-US"/>
              </w:rPr>
              <w:t>0</w:t>
            </w:r>
            <w:r w:rsidR="00CB5ED0">
              <w:rPr>
                <w:rFonts w:hint="eastAsia"/>
                <w:b/>
                <w:sz w:val="28"/>
                <w:szCs w:val="28"/>
                <w:lang w:val="en-US"/>
              </w:rPr>
              <w:t xml:space="preserve"> </w:t>
            </w:r>
            <w:r>
              <w:rPr>
                <w:b/>
                <w:sz w:val="28"/>
                <w:szCs w:val="28"/>
                <w:lang w:val="en-US"/>
              </w:rPr>
              <w:t>LB271</w:t>
            </w:r>
            <w:r w:rsidR="00956F67">
              <w:rPr>
                <w:b/>
                <w:sz w:val="28"/>
                <w:szCs w:val="28"/>
                <w:lang w:val="en-US"/>
              </w:rPr>
              <w:t xml:space="preserve"> </w:t>
            </w:r>
            <w:r w:rsidR="00CB5ED0" w:rsidRPr="004B1506">
              <w:rPr>
                <w:b/>
                <w:sz w:val="28"/>
                <w:szCs w:val="28"/>
                <w:lang w:val="en-US"/>
              </w:rPr>
              <w:t>Comment Resolutions</w:t>
            </w:r>
          </w:p>
          <w:p w14:paraId="43C7EEFC" w14:textId="52F60BCE" w:rsidR="00BD6FB0" w:rsidRPr="008B7C9A" w:rsidRDefault="00CB5ED0" w:rsidP="00C6533F">
            <w:pPr>
              <w:jc w:val="center"/>
              <w:rPr>
                <w:b/>
                <w:sz w:val="28"/>
                <w:szCs w:val="28"/>
                <w:lang w:val="en-US" w:eastAsia="ko-KR"/>
              </w:rPr>
            </w:pPr>
            <w:r>
              <w:rPr>
                <w:b/>
                <w:sz w:val="28"/>
                <w:szCs w:val="28"/>
                <w:lang w:val="en-US"/>
              </w:rPr>
              <w:t xml:space="preserve">for </w:t>
            </w:r>
            <w:r w:rsidR="000A4FB9" w:rsidRPr="00C6533F">
              <w:rPr>
                <w:b/>
                <w:color w:val="000000" w:themeColor="text1"/>
                <w:sz w:val="28"/>
                <w:szCs w:val="28"/>
                <w:lang w:val="en-US"/>
              </w:rPr>
              <w:t>35.3</w:t>
            </w:r>
            <w:r w:rsidR="00C6533F" w:rsidRPr="00C6533F">
              <w:rPr>
                <w:b/>
                <w:color w:val="000000" w:themeColor="text1"/>
                <w:sz w:val="28"/>
                <w:szCs w:val="28"/>
                <w:lang w:val="en-US"/>
              </w:rPr>
              <w:t>.3.6.2</w:t>
            </w:r>
            <w:r w:rsidR="008B7C9A">
              <w:rPr>
                <w:b/>
                <w:color w:val="000000" w:themeColor="text1"/>
                <w:sz w:val="28"/>
                <w:szCs w:val="28"/>
                <w:lang w:val="en-US"/>
              </w:rPr>
              <w:t xml:space="preserve"> </w:t>
            </w:r>
            <w:r w:rsidR="008B7C9A">
              <w:rPr>
                <w:b/>
                <w:color w:val="000000" w:themeColor="text1"/>
                <w:sz w:val="28"/>
                <w:szCs w:val="28"/>
                <w:lang w:val="en-US" w:eastAsia="ko-KR"/>
              </w:rPr>
              <w:t>part 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603C10F7" w:rsidR="00BD6FB0" w:rsidRPr="003C0169" w:rsidRDefault="00BD6FB0" w:rsidP="00EC6479">
            <w:pPr>
              <w:jc w:val="center"/>
              <w:rPr>
                <w:b/>
                <w:bCs/>
                <w:color w:val="000000" w:themeColor="text1"/>
                <w:sz w:val="20"/>
                <w:lang w:val="en-US" w:eastAsia="ko-KR"/>
              </w:rPr>
            </w:pPr>
            <w:r w:rsidRPr="003C0169">
              <w:rPr>
                <w:b/>
                <w:bCs/>
                <w:color w:val="000000" w:themeColor="text1"/>
                <w:sz w:val="20"/>
                <w:lang w:val="en-US"/>
              </w:rPr>
              <w:t>Date:</w:t>
            </w:r>
            <w:r w:rsidRPr="003C0169">
              <w:rPr>
                <w:b/>
                <w:color w:val="000000" w:themeColor="text1"/>
              </w:rPr>
              <w:t xml:space="preserve">  20</w:t>
            </w:r>
            <w:r w:rsidR="00A90A49" w:rsidRPr="003C0169">
              <w:rPr>
                <w:b/>
                <w:color w:val="000000" w:themeColor="text1"/>
              </w:rPr>
              <w:t>23</w:t>
            </w:r>
            <w:r w:rsidR="00361A7D" w:rsidRPr="003C0169">
              <w:rPr>
                <w:b/>
                <w:color w:val="000000" w:themeColor="text1"/>
              </w:rPr>
              <w:t>-</w:t>
            </w:r>
            <w:r w:rsidR="003C0169" w:rsidRPr="003C0169">
              <w:rPr>
                <w:b/>
                <w:color w:val="000000" w:themeColor="text1"/>
              </w:rPr>
              <w:t>07</w:t>
            </w:r>
            <w:r w:rsidR="00361A7D" w:rsidRPr="003C0169">
              <w:rPr>
                <w:b/>
                <w:color w:val="000000" w:themeColor="text1"/>
              </w:rPr>
              <w:t>-</w:t>
            </w:r>
            <w:r w:rsidR="003C0169" w:rsidRPr="003C0169">
              <w:rPr>
                <w:b/>
                <w:color w:val="000000" w:themeColor="text1"/>
              </w:rPr>
              <w:t>06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AC674A"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607AA8EA" w:rsidR="00AC674A" w:rsidRPr="00330A1E" w:rsidRDefault="00AC674A" w:rsidP="00AC674A">
            <w:pPr>
              <w:jc w:val="center"/>
              <w:rPr>
                <w:sz w:val="20"/>
                <w:lang w:eastAsia="ko-KR"/>
              </w:rPr>
            </w:pPr>
            <w:r>
              <w:rPr>
                <w:rFonts w:hint="eastAsia"/>
                <w:sz w:val="18"/>
                <w:szCs w:val="18"/>
                <w:lang w:eastAsia="ko-KR"/>
              </w:rPr>
              <w:t>Yelin Yoon</w:t>
            </w:r>
          </w:p>
        </w:tc>
        <w:tc>
          <w:tcPr>
            <w:tcW w:w="1440" w:type="dxa"/>
            <w:vMerge w:val="restart"/>
            <w:shd w:val="clear" w:color="auto" w:fill="FFFFFF"/>
            <w:vAlign w:val="center"/>
          </w:tcPr>
          <w:p w14:paraId="4B098944" w14:textId="09FCB03C" w:rsidR="00AC674A" w:rsidRPr="00306E44" w:rsidRDefault="00AC674A" w:rsidP="00AC674A">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AC674A" w:rsidRPr="00306E44" w:rsidRDefault="00AC674A" w:rsidP="00AC674A">
            <w:pPr>
              <w:jc w:val="center"/>
              <w:rPr>
                <w:sz w:val="20"/>
                <w:lang w:eastAsia="ko-KR"/>
              </w:rPr>
            </w:pPr>
            <w:r w:rsidRPr="005A28D8">
              <w:rPr>
                <w:sz w:val="18"/>
                <w:szCs w:val="18"/>
              </w:rPr>
              <w:t xml:space="preserve">19, </w:t>
            </w:r>
            <w:proofErr w:type="spellStart"/>
            <w:r w:rsidRPr="005A28D8">
              <w:rPr>
                <w:sz w:val="18"/>
                <w:szCs w:val="18"/>
              </w:rPr>
              <w:t>Yangjae-daero</w:t>
            </w:r>
            <w:proofErr w:type="spellEnd"/>
            <w:r w:rsidRPr="005A28D8">
              <w:rPr>
                <w:sz w:val="18"/>
                <w:szCs w:val="18"/>
              </w:rPr>
              <w:t xml:space="preserve"> 11gil, </w:t>
            </w:r>
            <w:proofErr w:type="spellStart"/>
            <w:r w:rsidRPr="005A28D8">
              <w:rPr>
                <w:sz w:val="18"/>
                <w:szCs w:val="18"/>
              </w:rPr>
              <w:t>Seocho-gu</w:t>
            </w:r>
            <w:proofErr w:type="spellEnd"/>
            <w:r w:rsidRPr="005A28D8">
              <w:rPr>
                <w:sz w:val="18"/>
                <w:szCs w:val="18"/>
              </w:rPr>
              <w:t>, Seoul 137-130, Korea</w:t>
            </w:r>
          </w:p>
        </w:tc>
        <w:tc>
          <w:tcPr>
            <w:tcW w:w="799" w:type="dxa"/>
            <w:shd w:val="clear" w:color="auto" w:fill="FFFFFF"/>
            <w:tcMar>
              <w:top w:w="15" w:type="dxa"/>
              <w:left w:w="108" w:type="dxa"/>
              <w:bottom w:w="0" w:type="dxa"/>
              <w:right w:w="108" w:type="dxa"/>
            </w:tcMar>
            <w:vAlign w:val="center"/>
          </w:tcPr>
          <w:p w14:paraId="07FD0BED"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11BF25DE" w14:textId="6CA5D064" w:rsidR="00AC674A" w:rsidRPr="00330A1E" w:rsidRDefault="00AC674A" w:rsidP="00AC674A">
            <w:pPr>
              <w:jc w:val="center"/>
              <w:rPr>
                <w:sz w:val="20"/>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AC674A"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AC674A" w:rsidRDefault="00AC674A" w:rsidP="00AC674A">
            <w:pPr>
              <w:jc w:val="center"/>
              <w:rPr>
                <w:sz w:val="18"/>
                <w:szCs w:val="18"/>
                <w:lang w:eastAsia="ko-KR"/>
              </w:rPr>
            </w:pPr>
            <w:proofErr w:type="spellStart"/>
            <w:r>
              <w:rPr>
                <w:sz w:val="18"/>
                <w:szCs w:val="18"/>
                <w:lang w:eastAsia="ko-KR"/>
              </w:rPr>
              <w:t>Insun</w:t>
            </w:r>
            <w:proofErr w:type="spellEnd"/>
            <w:r>
              <w:rPr>
                <w:sz w:val="18"/>
                <w:szCs w:val="18"/>
                <w:lang w:eastAsia="ko-KR"/>
              </w:rPr>
              <w:t xml:space="preserve"> Jang</w:t>
            </w:r>
          </w:p>
        </w:tc>
        <w:tc>
          <w:tcPr>
            <w:tcW w:w="1440" w:type="dxa"/>
            <w:vMerge/>
            <w:shd w:val="clear" w:color="auto" w:fill="FFFFFF"/>
            <w:vAlign w:val="center"/>
          </w:tcPr>
          <w:p w14:paraId="3BEF08E1"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64B2EE3A"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F6A20D4" w14:textId="4E69D285" w:rsidR="00AC674A" w:rsidRPr="0069546B" w:rsidRDefault="00AC674A" w:rsidP="00AC674A">
            <w:pPr>
              <w:jc w:val="center"/>
              <w:rPr>
                <w:sz w:val="18"/>
                <w:szCs w:val="18"/>
                <w:lang w:eastAsia="ko-KR"/>
              </w:rPr>
            </w:pPr>
            <w:r>
              <w:rPr>
                <w:sz w:val="18"/>
                <w:szCs w:val="18"/>
                <w:lang w:eastAsia="ko-KR"/>
              </w:rPr>
              <w:t>insun.jang@lge.com</w:t>
            </w:r>
          </w:p>
        </w:tc>
      </w:tr>
      <w:tr w:rsidR="00AC674A" w:rsidRPr="00945E34" w14:paraId="40758D2D" w14:textId="77777777" w:rsidTr="00B93E48">
        <w:trPr>
          <w:trHeight w:val="144"/>
        </w:trPr>
        <w:tc>
          <w:tcPr>
            <w:tcW w:w="1705" w:type="dxa"/>
            <w:shd w:val="clear" w:color="auto" w:fill="FFFFFF"/>
            <w:tcMar>
              <w:top w:w="15" w:type="dxa"/>
              <w:left w:w="108" w:type="dxa"/>
              <w:bottom w:w="0" w:type="dxa"/>
              <w:right w:w="108" w:type="dxa"/>
            </w:tcMar>
            <w:vAlign w:val="center"/>
          </w:tcPr>
          <w:p w14:paraId="1A5F6592" w14:textId="410F2458" w:rsidR="00AC674A" w:rsidRDefault="00AC674A" w:rsidP="00AC674A">
            <w:pPr>
              <w:jc w:val="center"/>
              <w:rPr>
                <w:sz w:val="18"/>
                <w:szCs w:val="18"/>
                <w:lang w:eastAsia="ko-KR"/>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58C8491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16A9A46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05157045"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280C0EA" w14:textId="56F636DD" w:rsidR="00AC674A" w:rsidRDefault="00AC674A" w:rsidP="00AC674A">
            <w:pPr>
              <w:widowControl w:val="0"/>
              <w:autoSpaceDE w:val="0"/>
              <w:autoSpaceDN w:val="0"/>
              <w:adjustRightInd w:val="0"/>
              <w:jc w:val="center"/>
              <w:rPr>
                <w:sz w:val="18"/>
                <w:szCs w:val="18"/>
                <w:lang w:eastAsia="ko-KR"/>
              </w:rPr>
            </w:pPr>
            <w:r w:rsidRPr="0069546B">
              <w:rPr>
                <w:sz w:val="18"/>
                <w:szCs w:val="18"/>
                <w:lang w:eastAsia="ko-KR"/>
              </w:rPr>
              <w:t>sunhee.baek@lge.com</w:t>
            </w:r>
          </w:p>
        </w:tc>
      </w:tr>
      <w:tr w:rsidR="00AC674A" w:rsidRPr="00945E34" w14:paraId="2F0ED8CC" w14:textId="77777777" w:rsidTr="00B93E48">
        <w:trPr>
          <w:trHeight w:val="144"/>
        </w:trPr>
        <w:tc>
          <w:tcPr>
            <w:tcW w:w="1705" w:type="dxa"/>
            <w:shd w:val="clear" w:color="auto" w:fill="FFFFFF"/>
            <w:tcMar>
              <w:top w:w="15" w:type="dxa"/>
              <w:left w:w="108" w:type="dxa"/>
              <w:bottom w:w="0" w:type="dxa"/>
              <w:right w:w="108" w:type="dxa"/>
            </w:tcMar>
            <w:vAlign w:val="center"/>
          </w:tcPr>
          <w:p w14:paraId="4E57845D" w14:textId="181CD0A9" w:rsidR="00AC674A" w:rsidRDefault="00AC674A" w:rsidP="00AC674A">
            <w:pPr>
              <w:jc w:val="center"/>
              <w:rPr>
                <w:sz w:val="18"/>
                <w:szCs w:val="18"/>
                <w:lang w:eastAsia="ko-KR"/>
              </w:rPr>
            </w:pPr>
            <w:proofErr w:type="spellStart"/>
            <w:r>
              <w:rPr>
                <w:rFonts w:hint="eastAsia"/>
                <w:sz w:val="18"/>
                <w:szCs w:val="18"/>
                <w:lang w:eastAsia="ko-KR"/>
              </w:rPr>
              <w:t>Geonhwan</w:t>
            </w:r>
            <w:proofErr w:type="spellEnd"/>
            <w:r>
              <w:rPr>
                <w:rFonts w:hint="eastAsia"/>
                <w:sz w:val="18"/>
                <w:szCs w:val="18"/>
                <w:lang w:eastAsia="ko-KR"/>
              </w:rPr>
              <w:t xml:space="preserve"> Kim</w:t>
            </w:r>
          </w:p>
        </w:tc>
        <w:tc>
          <w:tcPr>
            <w:tcW w:w="1440" w:type="dxa"/>
            <w:vMerge/>
            <w:shd w:val="clear" w:color="auto" w:fill="FFFFFF"/>
            <w:vAlign w:val="center"/>
          </w:tcPr>
          <w:p w14:paraId="0E7DD23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0BF6F13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1B914F6F"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0A1177D" w14:textId="399C3CB5" w:rsidR="00AC674A" w:rsidRDefault="00AC674A" w:rsidP="00AC674A">
            <w:pPr>
              <w:jc w:val="center"/>
              <w:rPr>
                <w:sz w:val="18"/>
                <w:szCs w:val="18"/>
                <w:lang w:eastAsia="ko-KR"/>
              </w:rPr>
            </w:pPr>
            <w:r w:rsidRPr="00A90A49">
              <w:rPr>
                <w:sz w:val="18"/>
                <w:szCs w:val="18"/>
                <w:lang w:eastAsia="ko-KR"/>
              </w:rPr>
              <w:t>geonhwan.kim@lge.com</w:t>
            </w:r>
          </w:p>
        </w:tc>
      </w:tr>
      <w:tr w:rsidR="00AC674A"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AC674A" w:rsidRDefault="00AC674A" w:rsidP="00AC674A">
            <w:pPr>
              <w:jc w:val="center"/>
              <w:rPr>
                <w:sz w:val="18"/>
                <w:szCs w:val="18"/>
                <w:lang w:eastAsia="ko-KR"/>
              </w:rPr>
            </w:pPr>
            <w:proofErr w:type="spellStart"/>
            <w:r w:rsidRPr="00BB16FC">
              <w:rPr>
                <w:rFonts w:eastAsia="맑은 고딕" w:hint="eastAsia"/>
                <w:kern w:val="24"/>
                <w:sz w:val="18"/>
                <w:szCs w:val="18"/>
                <w:lang w:eastAsia="ko-KR"/>
              </w:rPr>
              <w:t>J</w:t>
            </w:r>
            <w:r w:rsidRPr="00BB16FC">
              <w:rPr>
                <w:rFonts w:eastAsia="맑은 고딕"/>
                <w:kern w:val="24"/>
                <w:sz w:val="18"/>
                <w:szCs w:val="18"/>
                <w:lang w:eastAsia="ko-KR"/>
              </w:rPr>
              <w:t>insoo</w:t>
            </w:r>
            <w:proofErr w:type="spellEnd"/>
            <w:r w:rsidRPr="00BB16FC">
              <w:rPr>
                <w:rFonts w:eastAsia="맑은 고딕"/>
                <w:kern w:val="24"/>
                <w:sz w:val="18"/>
                <w:szCs w:val="18"/>
                <w:lang w:eastAsia="ko-KR"/>
              </w:rPr>
              <w:t xml:space="preserve"> Choi</w:t>
            </w:r>
          </w:p>
        </w:tc>
        <w:tc>
          <w:tcPr>
            <w:tcW w:w="1440" w:type="dxa"/>
            <w:vMerge/>
            <w:shd w:val="clear" w:color="auto" w:fill="FFFFFF"/>
            <w:vAlign w:val="center"/>
          </w:tcPr>
          <w:p w14:paraId="77622780" w14:textId="77777777" w:rsidR="00AC674A" w:rsidRPr="00261441" w:rsidRDefault="00AC674A" w:rsidP="00AC674A">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AC674A" w:rsidRPr="00261441" w:rsidRDefault="00AC674A" w:rsidP="00AC674A">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AC674A" w:rsidRPr="00261441"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AC674A" w:rsidRPr="003762C8" w:rsidRDefault="00AC674A" w:rsidP="00AC674A">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0D510573"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4C03CF">
        <w:rPr>
          <w:lang w:eastAsia="ko-KR"/>
        </w:rPr>
        <w:t>comment</w:t>
      </w:r>
      <w:r w:rsidR="00363CB0">
        <w:rPr>
          <w:lang w:eastAsia="ko-KR"/>
        </w:rPr>
        <w:t>s</w:t>
      </w:r>
      <w:r w:rsidR="00A90A49">
        <w:rPr>
          <w:lang w:eastAsia="ko-KR"/>
        </w:rPr>
        <w:t xml:space="preserve"> on </w:t>
      </w:r>
      <w:proofErr w:type="spellStart"/>
      <w:r w:rsidR="00A90A49">
        <w:rPr>
          <w:lang w:eastAsia="ko-KR"/>
        </w:rPr>
        <w:t>TGbe</w:t>
      </w:r>
      <w:proofErr w:type="spellEnd"/>
      <w:r w:rsidR="00A90A49">
        <w:rPr>
          <w:lang w:eastAsia="ko-KR"/>
        </w:rPr>
        <w:t xml:space="preserve"> D3</w:t>
      </w:r>
      <w:r w:rsidR="00956F67">
        <w:rPr>
          <w:lang w:eastAsia="ko-KR"/>
        </w:rPr>
        <w:t>.0</w:t>
      </w:r>
      <w:r w:rsidR="00C267BB">
        <w:rPr>
          <w:lang w:eastAsia="ko-KR"/>
        </w:rPr>
        <w:t xml:space="preserve"> regarding </w:t>
      </w:r>
      <w:r w:rsidR="00D520AA">
        <w:rPr>
          <w:lang w:eastAsia="ko-KR"/>
        </w:rPr>
        <w:t>Advertisement of multi-link information</w:t>
      </w:r>
      <w:r w:rsidR="00A90A49">
        <w:rPr>
          <w:lang w:eastAsia="ko-KR"/>
        </w:rPr>
        <w:t xml:space="preserve"> </w:t>
      </w:r>
      <w:r w:rsidR="00C267BB">
        <w:rPr>
          <w:lang w:eastAsia="ko-KR"/>
        </w:rPr>
        <w:t>with the following CID</w:t>
      </w:r>
      <w:r w:rsidR="00FD5DE0">
        <w:rPr>
          <w:lang w:eastAsia="ko-KR"/>
        </w:rPr>
        <w:t xml:space="preserve"> (1</w:t>
      </w:r>
      <w:r w:rsidRPr="00126539">
        <w:rPr>
          <w:b/>
          <w:lang w:eastAsia="ko-KR"/>
        </w:rPr>
        <w:t xml:space="preserve"> CID</w:t>
      </w:r>
      <w:r>
        <w:rPr>
          <w:lang w:eastAsia="ko-KR"/>
        </w:rPr>
        <w:t>):</w:t>
      </w:r>
    </w:p>
    <w:p w14:paraId="7B392AB4" w14:textId="490F8447" w:rsidR="001D7F68" w:rsidRDefault="00FD5DE0" w:rsidP="001D7F68">
      <w:pPr>
        <w:pStyle w:val="ae"/>
        <w:numPr>
          <w:ilvl w:val="0"/>
          <w:numId w:val="3"/>
        </w:numPr>
        <w:jc w:val="both"/>
      </w:pPr>
      <w:r>
        <w:rPr>
          <w:lang w:eastAsia="ko-KR"/>
        </w:rPr>
        <w:t>16183</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Pr="00C94952" w:rsidRDefault="001D7F68" w:rsidP="001D7F68">
      <w:pPr>
        <w:jc w:val="both"/>
        <w:rPr>
          <w:lang w:val="en-US" w:eastAsia="ko-KR"/>
        </w:rPr>
      </w:pPr>
    </w:p>
    <w:p w14:paraId="5A48AD9C" w14:textId="77777777" w:rsidR="005F1859" w:rsidRDefault="005F1859" w:rsidP="001D7F68">
      <w:pPr>
        <w:jc w:val="both"/>
        <w:rPr>
          <w:lang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p w14:paraId="531B0447" w14:textId="77777777" w:rsidR="008A3E4F" w:rsidRDefault="008A3E4F" w:rsidP="0090338D">
      <w:pPr>
        <w:pStyle w:val="T"/>
        <w:rPr>
          <w:rFonts w:eastAsia="바탕"/>
          <w:lang w:val="en-GB" w:eastAsia="ko-KR"/>
        </w:rPr>
      </w:pPr>
    </w:p>
    <w:p w14:paraId="13ED75E9" w14:textId="77777777" w:rsidR="00200586" w:rsidRDefault="00200586" w:rsidP="0090338D">
      <w:pPr>
        <w:pStyle w:val="T"/>
        <w:rPr>
          <w:rFonts w:eastAsia="바탕"/>
          <w:lang w:val="en-GB" w:eastAsia="ko-KR"/>
        </w:rPr>
      </w:pPr>
    </w:p>
    <w:p w14:paraId="655620D4" w14:textId="21217D35" w:rsidR="00BE3D4D" w:rsidRPr="00BE3D4D" w:rsidRDefault="00BE3D4D" w:rsidP="0090338D">
      <w:pPr>
        <w:pStyle w:val="T"/>
        <w:contextualSpacing/>
        <w:rPr>
          <w:rFonts w:eastAsia="바탕"/>
          <w:b/>
          <w:u w:val="single"/>
          <w:lang w:val="en-GB" w:eastAsia="ko-KR"/>
        </w:rPr>
      </w:pPr>
      <w:r w:rsidRPr="00BE3D4D">
        <w:rPr>
          <w:rFonts w:eastAsia="바탕" w:hint="eastAsia"/>
          <w:b/>
          <w:u w:val="single"/>
          <w:lang w:val="en-GB" w:eastAsia="ko-KR"/>
        </w:rPr>
        <w:lastRenderedPageBreak/>
        <w:t>Part 1:</w:t>
      </w:r>
    </w:p>
    <w:p w14:paraId="343645D3" w14:textId="77777777" w:rsidR="00BE3D4D" w:rsidRPr="006C6456" w:rsidRDefault="00BE3D4D" w:rsidP="0090338D">
      <w:pPr>
        <w:pStyle w:val="T"/>
        <w:contextualSpacing/>
        <w:rPr>
          <w:rFonts w:eastAsia="바탕"/>
          <w:lang w:val="en-GB" w:eastAsia="ko-KR"/>
        </w:rPr>
      </w:pPr>
    </w:p>
    <w:tbl>
      <w:tblPr>
        <w:tblW w:w="10343" w:type="dxa"/>
        <w:jc w:val="center"/>
        <w:tblLayout w:type="fixed"/>
        <w:tblCellMar>
          <w:left w:w="99" w:type="dxa"/>
          <w:right w:w="99" w:type="dxa"/>
        </w:tblCellMar>
        <w:tblLook w:val="04A0" w:firstRow="1" w:lastRow="0" w:firstColumn="1" w:lastColumn="0" w:noHBand="0" w:noVBand="1"/>
      </w:tblPr>
      <w:tblGrid>
        <w:gridCol w:w="856"/>
        <w:gridCol w:w="992"/>
        <w:gridCol w:w="841"/>
        <w:gridCol w:w="2551"/>
        <w:gridCol w:w="2410"/>
        <w:gridCol w:w="2693"/>
      </w:tblGrid>
      <w:tr w:rsidR="00FD5DE0" w:rsidRPr="00D829A5" w14:paraId="57BE019B" w14:textId="77777777" w:rsidTr="00F356F6">
        <w:trPr>
          <w:trHeight w:val="343"/>
          <w:jc w:val="center"/>
        </w:trPr>
        <w:tc>
          <w:tcPr>
            <w:tcW w:w="856"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5759055D" w14:textId="77777777" w:rsidR="00FD5DE0" w:rsidRPr="0025799B" w:rsidRDefault="00FD5DE0" w:rsidP="00BE5F0A">
            <w:pPr>
              <w:jc w:val="center"/>
              <w:rPr>
                <w:b/>
                <w:bCs/>
                <w:sz w:val="16"/>
                <w:szCs w:val="16"/>
                <w:lang w:val="en-US" w:eastAsia="ko-KR"/>
              </w:rPr>
            </w:pPr>
            <w:r w:rsidRPr="0025799B">
              <w:rPr>
                <w:b/>
                <w:bCs/>
                <w:sz w:val="16"/>
                <w:szCs w:val="16"/>
                <w:lang w:val="en-US" w:eastAsia="ko-KR"/>
              </w:rPr>
              <w:t>CID</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15C1BD63" w14:textId="08E7A9C8" w:rsidR="00FD5DE0" w:rsidRPr="0025799B" w:rsidRDefault="00FD5DE0" w:rsidP="00413B73">
            <w:pPr>
              <w:jc w:val="center"/>
              <w:rPr>
                <w:b/>
                <w:bCs/>
                <w:sz w:val="16"/>
                <w:szCs w:val="16"/>
                <w:lang w:val="en-US" w:eastAsia="ko-KR"/>
              </w:rPr>
            </w:pPr>
            <w:r w:rsidRPr="0025799B">
              <w:rPr>
                <w:rFonts w:hint="eastAsia"/>
                <w:b/>
                <w:bCs/>
                <w:sz w:val="16"/>
                <w:szCs w:val="16"/>
                <w:lang w:val="en-US" w:eastAsia="ko-KR"/>
              </w:rPr>
              <w:t>Clause</w:t>
            </w:r>
          </w:p>
        </w:tc>
        <w:tc>
          <w:tcPr>
            <w:tcW w:w="841"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17EB0AA4" w14:textId="67A4163D" w:rsidR="00FD5DE0" w:rsidRPr="0025799B" w:rsidRDefault="00FD5DE0" w:rsidP="00BE5F0A">
            <w:pPr>
              <w:jc w:val="center"/>
              <w:rPr>
                <w:b/>
                <w:bCs/>
                <w:sz w:val="16"/>
                <w:szCs w:val="16"/>
                <w:lang w:val="en-US" w:eastAsia="ko-KR"/>
              </w:rPr>
            </w:pPr>
            <w:proofErr w:type="spellStart"/>
            <w:r>
              <w:rPr>
                <w:rFonts w:hint="eastAsia"/>
                <w:b/>
                <w:bCs/>
                <w:sz w:val="16"/>
                <w:szCs w:val="16"/>
                <w:lang w:val="en-US" w:eastAsia="ko-KR"/>
              </w:rPr>
              <w:t>Page</w:t>
            </w:r>
            <w:r w:rsidR="00413B73">
              <w:rPr>
                <w:b/>
                <w:bCs/>
                <w:sz w:val="16"/>
                <w:szCs w:val="16"/>
                <w:lang w:val="en-US" w:eastAsia="ko-KR"/>
              </w:rPr>
              <w:t>.line</w:t>
            </w:r>
            <w:proofErr w:type="spellEnd"/>
          </w:p>
        </w:tc>
        <w:tc>
          <w:tcPr>
            <w:tcW w:w="2551"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DCBD0F8" w14:textId="3E4C8084" w:rsidR="00FD5DE0" w:rsidRPr="0025799B" w:rsidRDefault="00FD5DE0" w:rsidP="00BE5F0A">
            <w:pPr>
              <w:jc w:val="center"/>
              <w:rPr>
                <w:b/>
                <w:bCs/>
                <w:sz w:val="16"/>
                <w:szCs w:val="16"/>
                <w:lang w:val="en-US" w:eastAsia="ko-KR"/>
              </w:rPr>
            </w:pPr>
            <w:r w:rsidRPr="0025799B">
              <w:rPr>
                <w:b/>
                <w:bCs/>
                <w:sz w:val="16"/>
                <w:szCs w:val="16"/>
                <w:lang w:val="en-US" w:eastAsia="ko-KR"/>
              </w:rPr>
              <w:t>Comment</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F1CBD99" w14:textId="77777777" w:rsidR="00FD5DE0" w:rsidRPr="0025799B" w:rsidRDefault="00FD5DE0" w:rsidP="00BE5F0A">
            <w:pPr>
              <w:jc w:val="center"/>
              <w:rPr>
                <w:b/>
                <w:bCs/>
                <w:sz w:val="16"/>
                <w:szCs w:val="16"/>
                <w:lang w:val="en-US" w:eastAsia="ko-KR"/>
              </w:rPr>
            </w:pPr>
            <w:r w:rsidRPr="0025799B">
              <w:rPr>
                <w:b/>
                <w:bCs/>
                <w:sz w:val="16"/>
                <w:szCs w:val="16"/>
                <w:lang w:val="en-US" w:eastAsia="ko-KR"/>
              </w:rPr>
              <w:t>Proposed Change</w:t>
            </w:r>
          </w:p>
        </w:tc>
        <w:tc>
          <w:tcPr>
            <w:tcW w:w="269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5CA241AA" w14:textId="77777777" w:rsidR="00FD5DE0" w:rsidRPr="0025799B" w:rsidRDefault="00FD5DE0" w:rsidP="00BE5F0A">
            <w:pPr>
              <w:jc w:val="center"/>
              <w:rPr>
                <w:b/>
                <w:bCs/>
                <w:sz w:val="16"/>
                <w:szCs w:val="16"/>
                <w:lang w:val="en-US" w:eastAsia="ko-KR"/>
              </w:rPr>
            </w:pPr>
            <w:r w:rsidRPr="0025799B">
              <w:rPr>
                <w:b/>
                <w:bCs/>
                <w:sz w:val="16"/>
                <w:szCs w:val="16"/>
                <w:lang w:val="en-US" w:eastAsia="ko-KR"/>
              </w:rPr>
              <w:t>Resolution</w:t>
            </w:r>
          </w:p>
        </w:tc>
      </w:tr>
      <w:tr w:rsidR="00FD5DE0" w:rsidRPr="00D829A5" w14:paraId="417162FB" w14:textId="77777777" w:rsidTr="006910F6">
        <w:trPr>
          <w:trHeight w:val="4398"/>
          <w:jc w:val="center"/>
        </w:trPr>
        <w:tc>
          <w:tcPr>
            <w:tcW w:w="856" w:type="dxa"/>
            <w:tcBorders>
              <w:top w:val="single" w:sz="4" w:space="0" w:color="333300"/>
              <w:left w:val="single" w:sz="4" w:space="0" w:color="333300"/>
              <w:bottom w:val="single" w:sz="4" w:space="0" w:color="333300"/>
              <w:right w:val="single" w:sz="4" w:space="0" w:color="auto"/>
            </w:tcBorders>
            <w:shd w:val="clear" w:color="auto" w:fill="auto"/>
          </w:tcPr>
          <w:p w14:paraId="58E81912" w14:textId="101133A8" w:rsidR="00FD5DE0" w:rsidRPr="0025799B" w:rsidRDefault="00A66489" w:rsidP="008D05EC">
            <w:pPr>
              <w:jc w:val="center"/>
              <w:rPr>
                <w:b/>
                <w:bCs/>
                <w:sz w:val="16"/>
                <w:szCs w:val="16"/>
                <w:lang w:val="en-US" w:eastAsia="ko-KR"/>
              </w:rPr>
            </w:pPr>
            <w:r>
              <w:rPr>
                <w:bCs/>
                <w:sz w:val="20"/>
                <w:lang w:val="en-US" w:eastAsia="ko-KR"/>
              </w:rPr>
              <w:t>16183</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107E7DCA" w14:textId="19356748" w:rsidR="00FD5DE0" w:rsidRPr="00413B73" w:rsidRDefault="00FD5DE0" w:rsidP="00413B73">
            <w:pPr>
              <w:rPr>
                <w:bCs/>
                <w:sz w:val="20"/>
                <w:lang w:val="en-US" w:eastAsia="ko-KR"/>
              </w:rPr>
            </w:pPr>
            <w:r>
              <w:rPr>
                <w:bCs/>
                <w:sz w:val="20"/>
                <w:lang w:val="en-US" w:eastAsia="ko-KR"/>
              </w:rPr>
              <w:t>35.3.3.6.2</w:t>
            </w:r>
          </w:p>
        </w:tc>
        <w:tc>
          <w:tcPr>
            <w:tcW w:w="841" w:type="dxa"/>
            <w:tcBorders>
              <w:top w:val="single" w:sz="4" w:space="0" w:color="333300"/>
              <w:left w:val="single" w:sz="4" w:space="0" w:color="auto"/>
              <w:bottom w:val="single" w:sz="4" w:space="0" w:color="333300"/>
              <w:right w:val="single" w:sz="4" w:space="0" w:color="auto"/>
            </w:tcBorders>
          </w:tcPr>
          <w:p w14:paraId="47DC240C" w14:textId="4F5AC294" w:rsidR="00FD5DE0" w:rsidRPr="00233A21" w:rsidRDefault="00413B73" w:rsidP="001D0D80">
            <w:pPr>
              <w:rPr>
                <w:bCs/>
                <w:sz w:val="20"/>
                <w:lang w:val="en-US" w:eastAsia="ko-KR"/>
              </w:rPr>
            </w:pPr>
            <w:r>
              <w:rPr>
                <w:rFonts w:hint="eastAsia"/>
                <w:bCs/>
                <w:sz w:val="20"/>
                <w:lang w:val="en-US" w:eastAsia="ko-KR"/>
              </w:rPr>
              <w:t>488</w:t>
            </w:r>
            <w:r>
              <w:rPr>
                <w:bCs/>
                <w:sz w:val="20"/>
                <w:lang w:val="en-US" w:eastAsia="ko-KR"/>
              </w:rPr>
              <w:t>.41</w:t>
            </w:r>
          </w:p>
        </w:tc>
        <w:tc>
          <w:tcPr>
            <w:tcW w:w="2551" w:type="dxa"/>
            <w:tcBorders>
              <w:top w:val="single" w:sz="4" w:space="0" w:color="333300"/>
              <w:left w:val="single" w:sz="4" w:space="0" w:color="auto"/>
              <w:bottom w:val="single" w:sz="4" w:space="0" w:color="333300"/>
              <w:right w:val="single" w:sz="4" w:space="0" w:color="333300"/>
            </w:tcBorders>
            <w:shd w:val="clear" w:color="auto" w:fill="auto"/>
          </w:tcPr>
          <w:p w14:paraId="5FAC6CF2" w14:textId="510ADDD6" w:rsidR="00FD5DE0" w:rsidRPr="0025799B" w:rsidRDefault="00173D32" w:rsidP="001D0D80">
            <w:pPr>
              <w:rPr>
                <w:b/>
                <w:bCs/>
                <w:sz w:val="16"/>
                <w:szCs w:val="16"/>
                <w:lang w:val="en-US" w:eastAsia="ko-KR"/>
              </w:rPr>
            </w:pPr>
            <w:r w:rsidRPr="00173D32">
              <w:rPr>
                <w:bCs/>
                <w:sz w:val="20"/>
                <w:lang w:val="en-US" w:eastAsia="ko-KR"/>
              </w:rPr>
              <w:t>Inheritance rule for partial profile is really ambiguous, is this only for (Extended) Request element? If not, please extend it to be more general. If it is, is (Extended) Request element big overhead, this motivation is really doubtful.</w:t>
            </w:r>
          </w:p>
        </w:tc>
        <w:tc>
          <w:tcPr>
            <w:tcW w:w="2410" w:type="dxa"/>
            <w:tcBorders>
              <w:top w:val="single" w:sz="4" w:space="0" w:color="333300"/>
              <w:left w:val="nil"/>
              <w:bottom w:val="single" w:sz="4" w:space="0" w:color="333300"/>
              <w:right w:val="single" w:sz="4" w:space="0" w:color="333300"/>
            </w:tcBorders>
            <w:shd w:val="clear" w:color="auto" w:fill="auto"/>
          </w:tcPr>
          <w:p w14:paraId="74DC7373" w14:textId="24603EB6" w:rsidR="00FD5DE0" w:rsidRPr="0025799B" w:rsidRDefault="00173D32" w:rsidP="001D0D80">
            <w:pPr>
              <w:rPr>
                <w:b/>
                <w:bCs/>
                <w:sz w:val="16"/>
                <w:szCs w:val="16"/>
                <w:lang w:val="en-US" w:eastAsia="ko-KR"/>
              </w:rPr>
            </w:pPr>
            <w:r w:rsidRPr="00173D32">
              <w:rPr>
                <w:bCs/>
                <w:sz w:val="20"/>
                <w:lang w:val="en-US" w:eastAsia="ko-KR"/>
              </w:rPr>
              <w:t xml:space="preserve">Please remove this </w:t>
            </w:r>
            <w:proofErr w:type="spellStart"/>
            <w:r w:rsidRPr="00173D32">
              <w:rPr>
                <w:bCs/>
                <w:sz w:val="20"/>
                <w:lang w:val="en-US" w:eastAsia="ko-KR"/>
              </w:rPr>
              <w:t>subclause</w:t>
            </w:r>
            <w:proofErr w:type="spellEnd"/>
            <w:r w:rsidRPr="00173D32">
              <w:rPr>
                <w:bCs/>
                <w:sz w:val="20"/>
                <w:lang w:val="en-US" w:eastAsia="ko-KR"/>
              </w:rPr>
              <w:t xml:space="preserve"> or make it more general.</w:t>
            </w:r>
          </w:p>
        </w:tc>
        <w:tc>
          <w:tcPr>
            <w:tcW w:w="2693" w:type="dxa"/>
            <w:tcBorders>
              <w:top w:val="single" w:sz="4" w:space="0" w:color="333300"/>
              <w:left w:val="nil"/>
              <w:bottom w:val="single" w:sz="4" w:space="0" w:color="333300"/>
              <w:right w:val="single" w:sz="4" w:space="0" w:color="333300"/>
            </w:tcBorders>
            <w:shd w:val="clear" w:color="auto" w:fill="auto"/>
          </w:tcPr>
          <w:p w14:paraId="7FC9E9D6" w14:textId="0C0FE52B" w:rsidR="00FD5DE0" w:rsidRPr="0018298D" w:rsidRDefault="00554D89" w:rsidP="008D05EC">
            <w:pPr>
              <w:rPr>
                <w:bCs/>
                <w:sz w:val="20"/>
                <w:lang w:val="en-US" w:eastAsia="ko-KR"/>
              </w:rPr>
            </w:pPr>
            <w:r>
              <w:rPr>
                <w:b/>
                <w:bCs/>
                <w:sz w:val="20"/>
                <w:lang w:val="en-US" w:eastAsia="ko-KR"/>
              </w:rPr>
              <w:t>Rejected</w:t>
            </w:r>
          </w:p>
          <w:p w14:paraId="72FD213E" w14:textId="67363535" w:rsidR="008744F9" w:rsidRDefault="006A5F57" w:rsidP="008D05EC">
            <w:pPr>
              <w:rPr>
                <w:bCs/>
                <w:sz w:val="20"/>
                <w:lang w:val="en-US" w:eastAsia="ko-KR"/>
              </w:rPr>
            </w:pPr>
            <w:r>
              <w:rPr>
                <w:bCs/>
                <w:sz w:val="20"/>
                <w:lang w:val="en-US" w:eastAsia="ko-KR"/>
              </w:rPr>
              <w:t>T</w:t>
            </w:r>
            <w:r w:rsidR="008744F9">
              <w:rPr>
                <w:bCs/>
                <w:sz w:val="20"/>
                <w:lang w:val="en-US" w:eastAsia="ko-KR"/>
              </w:rPr>
              <w:t xml:space="preserve">he inheritance rule for partial profile is only for the (Extended) Request element </w:t>
            </w:r>
          </w:p>
          <w:p w14:paraId="4C884797" w14:textId="5F66B437" w:rsidR="008744F9" w:rsidRDefault="008744F9" w:rsidP="008D05EC">
            <w:pPr>
              <w:rPr>
                <w:bCs/>
                <w:sz w:val="20"/>
                <w:lang w:val="en-US" w:eastAsia="ko-KR"/>
              </w:rPr>
            </w:pPr>
            <w:r>
              <w:rPr>
                <w:bCs/>
                <w:sz w:val="20"/>
                <w:lang w:val="en-US" w:eastAsia="ko-KR"/>
              </w:rPr>
              <w:t xml:space="preserve">but </w:t>
            </w:r>
            <w:r w:rsidR="006A5F57">
              <w:rPr>
                <w:bCs/>
                <w:sz w:val="20"/>
                <w:lang w:val="en-US" w:eastAsia="ko-KR"/>
              </w:rPr>
              <w:t>t</w:t>
            </w:r>
            <w:r>
              <w:rPr>
                <w:rFonts w:hint="eastAsia"/>
                <w:bCs/>
                <w:sz w:val="20"/>
                <w:lang w:val="en-US" w:eastAsia="ko-KR"/>
              </w:rPr>
              <w:t xml:space="preserve">he suggestion </w:t>
            </w:r>
            <w:r w:rsidR="006A5F57">
              <w:rPr>
                <w:bCs/>
                <w:sz w:val="20"/>
                <w:lang w:val="en-US" w:eastAsia="ko-KR"/>
              </w:rPr>
              <w:t xml:space="preserve">does not </w:t>
            </w:r>
            <w:r w:rsidR="006A5F57">
              <w:rPr>
                <w:rFonts w:hint="eastAsia"/>
                <w:bCs/>
                <w:sz w:val="20"/>
                <w:lang w:val="en-US" w:eastAsia="ko-KR"/>
              </w:rPr>
              <w:t xml:space="preserve">seem </w:t>
            </w:r>
            <w:r>
              <w:rPr>
                <w:rFonts w:hint="eastAsia"/>
                <w:bCs/>
                <w:sz w:val="20"/>
                <w:lang w:val="en-US" w:eastAsia="ko-KR"/>
              </w:rPr>
              <w:t>clear</w:t>
            </w:r>
            <w:r w:rsidR="006A5F57">
              <w:rPr>
                <w:bCs/>
                <w:sz w:val="20"/>
                <w:lang w:val="en-US" w:eastAsia="ko-KR"/>
              </w:rPr>
              <w:t>.</w:t>
            </w:r>
            <w:r>
              <w:rPr>
                <w:rFonts w:hint="eastAsia"/>
                <w:bCs/>
                <w:sz w:val="20"/>
                <w:lang w:val="en-US" w:eastAsia="ko-KR"/>
              </w:rPr>
              <w:t xml:space="preserve"> </w:t>
            </w:r>
          </w:p>
          <w:p w14:paraId="073211E6" w14:textId="77777777" w:rsidR="008744F9" w:rsidRDefault="008744F9" w:rsidP="008D05EC">
            <w:pPr>
              <w:rPr>
                <w:bCs/>
                <w:sz w:val="20"/>
                <w:lang w:val="en-US" w:eastAsia="ko-KR"/>
              </w:rPr>
            </w:pPr>
          </w:p>
          <w:p w14:paraId="4846066D" w14:textId="22AEBE6B" w:rsidR="00FD5DE0" w:rsidRPr="008744F9" w:rsidRDefault="00B510A8" w:rsidP="005618BA">
            <w:pPr>
              <w:rPr>
                <w:b/>
                <w:bCs/>
                <w:sz w:val="16"/>
                <w:szCs w:val="16"/>
                <w:lang w:val="en-US" w:eastAsia="ko-KR"/>
              </w:rPr>
            </w:pPr>
            <w:r>
              <w:rPr>
                <w:bCs/>
                <w:sz w:val="20"/>
                <w:lang w:val="en-US" w:eastAsia="ko-KR"/>
              </w:rPr>
              <w:t xml:space="preserve">Inheritance rule helps to reduce the overhead by </w:t>
            </w:r>
            <w:r w:rsidR="004F6C74">
              <w:rPr>
                <w:bCs/>
                <w:sz w:val="20"/>
                <w:lang w:val="en-US" w:eastAsia="ko-KR"/>
              </w:rPr>
              <w:t xml:space="preserve">including the </w:t>
            </w:r>
            <w:r>
              <w:rPr>
                <w:bCs/>
                <w:sz w:val="20"/>
                <w:lang w:val="en-US" w:eastAsia="ko-KR"/>
              </w:rPr>
              <w:t>(Extended) Request element</w:t>
            </w:r>
            <w:r w:rsidR="005618BA">
              <w:rPr>
                <w:bCs/>
                <w:sz w:val="20"/>
                <w:lang w:val="en-US" w:eastAsia="ko-KR"/>
              </w:rPr>
              <w:t xml:space="preserve"> only</w:t>
            </w:r>
            <w:r>
              <w:rPr>
                <w:rFonts w:hint="eastAsia"/>
                <w:bCs/>
                <w:sz w:val="20"/>
                <w:lang w:val="en-US" w:eastAsia="ko-KR"/>
              </w:rPr>
              <w:t xml:space="preserve"> in a multi-link probe request frame when the </w:t>
            </w:r>
            <w:r w:rsidR="004F6C74">
              <w:rPr>
                <w:bCs/>
                <w:sz w:val="20"/>
                <w:lang w:val="en-US" w:eastAsia="ko-KR"/>
              </w:rPr>
              <w:t>partial profile</w:t>
            </w:r>
            <w:r>
              <w:rPr>
                <w:rFonts w:hint="eastAsia"/>
                <w:bCs/>
                <w:sz w:val="20"/>
                <w:lang w:val="en-US" w:eastAsia="ko-KR"/>
              </w:rPr>
              <w:t xml:space="preserve"> is </w:t>
            </w:r>
            <w:r w:rsidR="004F6C74">
              <w:rPr>
                <w:bCs/>
                <w:sz w:val="20"/>
                <w:lang w:val="en-US" w:eastAsia="ko-KR"/>
              </w:rPr>
              <w:t>the same as</w:t>
            </w:r>
            <w:r>
              <w:rPr>
                <w:rFonts w:hint="eastAsia"/>
                <w:bCs/>
                <w:sz w:val="20"/>
                <w:lang w:val="en-US" w:eastAsia="ko-KR"/>
              </w:rPr>
              <w:t xml:space="preserve"> the </w:t>
            </w:r>
            <w:r w:rsidR="004F6C74">
              <w:rPr>
                <w:bCs/>
                <w:sz w:val="20"/>
                <w:lang w:val="en-US" w:eastAsia="ko-KR"/>
              </w:rPr>
              <w:t>reporting</w:t>
            </w:r>
            <w:r>
              <w:rPr>
                <w:rFonts w:hint="eastAsia"/>
                <w:bCs/>
                <w:sz w:val="20"/>
                <w:lang w:val="en-US" w:eastAsia="ko-KR"/>
              </w:rPr>
              <w:t xml:space="preserve"> AP. </w:t>
            </w:r>
            <w:r w:rsidR="006A5F57">
              <w:rPr>
                <w:bCs/>
                <w:sz w:val="20"/>
                <w:lang w:val="en-US" w:eastAsia="ko-KR"/>
              </w:rPr>
              <w:t>The (Extended) Request element can sign</w:t>
            </w:r>
            <w:r w:rsidR="00F205E1">
              <w:rPr>
                <w:bCs/>
                <w:sz w:val="20"/>
                <w:lang w:val="en-US" w:eastAsia="ko-KR"/>
              </w:rPr>
              <w:t>ificantly reduce the overhead if</w:t>
            </w:r>
            <w:r w:rsidR="006A5F57">
              <w:rPr>
                <w:bCs/>
                <w:sz w:val="20"/>
                <w:lang w:val="en-US" w:eastAsia="ko-KR"/>
              </w:rPr>
              <w:t xml:space="preserve"> the number of </w:t>
            </w:r>
            <w:r w:rsidR="00F205E1">
              <w:rPr>
                <w:bCs/>
                <w:sz w:val="20"/>
                <w:lang w:val="en-US" w:eastAsia="ko-KR"/>
              </w:rPr>
              <w:t xml:space="preserve">links and element IDs increases meaning that </w:t>
            </w:r>
            <w:r w:rsidR="00F205E1" w:rsidRPr="006910F6">
              <w:rPr>
                <w:bCs/>
                <w:sz w:val="20"/>
                <w:lang w:val="en-US" w:eastAsia="ko-KR"/>
              </w:rPr>
              <w:t>the (Extended) Request element helps to</w:t>
            </w:r>
            <w:r w:rsidR="00F356F6" w:rsidRPr="006910F6">
              <w:rPr>
                <w:bCs/>
                <w:sz w:val="20"/>
                <w:lang w:val="en-US" w:eastAsia="ko-KR"/>
              </w:rPr>
              <w:t xml:space="preserve"> decrease the overhead instead of</w:t>
            </w:r>
            <w:r w:rsidR="00F205E1" w:rsidRPr="006910F6">
              <w:rPr>
                <w:bCs/>
                <w:sz w:val="20"/>
                <w:lang w:val="en-US" w:eastAsia="ko-KR"/>
              </w:rPr>
              <w:t xml:space="preserve"> increasing it. </w:t>
            </w:r>
            <w:r w:rsidR="006A5F57" w:rsidRPr="006910F6">
              <w:rPr>
                <w:bCs/>
                <w:sz w:val="20"/>
                <w:lang w:val="en-US" w:eastAsia="ko-KR"/>
              </w:rPr>
              <w:t xml:space="preserve">   </w:t>
            </w:r>
          </w:p>
        </w:tc>
      </w:tr>
    </w:tbl>
    <w:p w14:paraId="482D304D" w14:textId="12D6D834" w:rsidR="000D3BFC" w:rsidRPr="006910F6" w:rsidRDefault="000D3BFC" w:rsidP="00782116">
      <w:pPr>
        <w:rPr>
          <w:rFonts w:ascii="TimesNewRomanPSMT" w:cs="TimesNewRomanPSMT"/>
          <w:b/>
          <w:sz w:val="20"/>
          <w:lang w:eastAsia="ko-KR"/>
        </w:rPr>
      </w:pPr>
    </w:p>
    <w:p w14:paraId="200E8D44" w14:textId="77777777" w:rsidR="00077003" w:rsidRPr="008744F9" w:rsidRDefault="00077003" w:rsidP="00AC2E9F">
      <w:pPr>
        <w:widowControl w:val="0"/>
        <w:autoSpaceDE w:val="0"/>
        <w:autoSpaceDN w:val="0"/>
        <w:adjustRightInd w:val="0"/>
        <w:jc w:val="both"/>
        <w:rPr>
          <w:rFonts w:ascii="TimesNewRomanPSMT" w:eastAsia="TimesNewRomanPSMT" w:cs="TimesNewRomanPSMT"/>
          <w:strike/>
          <w:sz w:val="18"/>
          <w:szCs w:val="18"/>
        </w:rPr>
      </w:pPr>
      <w:bookmarkStart w:id="0" w:name="_GoBack"/>
      <w:bookmarkEnd w:id="0"/>
    </w:p>
    <w:sectPr w:rsidR="00077003" w:rsidRPr="008744F9"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E680" w14:textId="77777777" w:rsidR="00E91320" w:rsidRDefault="00E91320">
      <w:r>
        <w:separator/>
      </w:r>
    </w:p>
  </w:endnote>
  <w:endnote w:type="continuationSeparator" w:id="0">
    <w:p w14:paraId="372363AE" w14:textId="77777777" w:rsidR="00E91320" w:rsidRDefault="00E9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CB5F" w14:textId="1CC82D8F"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910F6">
      <w:rPr>
        <w:noProof/>
      </w:rPr>
      <w:t>2</w:t>
    </w:r>
    <w:r>
      <w:fldChar w:fldCharType="end"/>
    </w:r>
    <w:r>
      <w:tab/>
    </w:r>
    <w:r w:rsidR="00E72329">
      <w:rPr>
        <w:lang w:eastAsia="ko-KR"/>
      </w:rPr>
      <w:t>Yelin Yoon</w:t>
    </w:r>
    <w:r>
      <w:rPr>
        <w:lang w:eastAsia="ko-KR"/>
      </w:rPr>
      <w:t>, LG Electronics</w:t>
    </w:r>
  </w:p>
  <w:p w14:paraId="4E23D833" w14:textId="77777777" w:rsidR="00555FF1" w:rsidRPr="00F80992" w:rsidRDefault="00555F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0122C" w14:textId="77777777" w:rsidR="00E91320" w:rsidRDefault="00E91320">
      <w:r>
        <w:separator/>
      </w:r>
    </w:p>
  </w:footnote>
  <w:footnote w:type="continuationSeparator" w:id="0">
    <w:p w14:paraId="7B77DA68" w14:textId="77777777" w:rsidR="00E91320" w:rsidRDefault="00E913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42A" w14:textId="45E71A22" w:rsidR="00555FF1" w:rsidRPr="00253D06" w:rsidRDefault="00FD5DE0" w:rsidP="00732A32">
    <w:pPr>
      <w:pStyle w:val="a4"/>
      <w:tabs>
        <w:tab w:val="clear" w:pos="6480"/>
        <w:tab w:val="center" w:pos="4680"/>
        <w:tab w:val="right" w:pos="9360"/>
      </w:tabs>
      <w:rPr>
        <w:color w:val="000000" w:themeColor="text1"/>
      </w:rPr>
    </w:pPr>
    <w:r>
      <w:rPr>
        <w:color w:val="000000" w:themeColor="text1"/>
        <w:lang w:eastAsia="ko-KR"/>
      </w:rPr>
      <w:t>July</w:t>
    </w:r>
    <w:r w:rsidR="00A90A49" w:rsidRPr="008D05EC">
      <w:rPr>
        <w:color w:val="000000" w:themeColor="text1"/>
      </w:rPr>
      <w:t xml:space="preserve"> 2023</w:t>
    </w:r>
    <w:r w:rsidR="00555FF1" w:rsidRPr="008D05EC">
      <w:rPr>
        <w:color w:val="000000" w:themeColor="text1"/>
      </w:rPr>
      <w:tab/>
    </w:r>
    <w:r w:rsidR="00555FF1" w:rsidRPr="008D05EC">
      <w:rPr>
        <w:color w:val="000000" w:themeColor="text1"/>
      </w:rPr>
      <w:tab/>
    </w:r>
    <w:r w:rsidR="00636044" w:rsidRPr="00253D06">
      <w:rPr>
        <w:color w:val="000000" w:themeColor="text1"/>
      </w:rPr>
      <w:fldChar w:fldCharType="begin"/>
    </w:r>
    <w:r w:rsidR="00636044" w:rsidRPr="00253D06">
      <w:rPr>
        <w:color w:val="000000" w:themeColor="text1"/>
      </w:rPr>
      <w:instrText xml:space="preserve"> TITLE  \* MERGEFORMAT </w:instrText>
    </w:r>
    <w:r w:rsidR="00636044" w:rsidRPr="00253D06">
      <w:rPr>
        <w:color w:val="000000" w:themeColor="text1"/>
      </w:rPr>
      <w:fldChar w:fldCharType="separate"/>
    </w:r>
    <w:r w:rsidR="00A90A49" w:rsidRPr="00253D06">
      <w:rPr>
        <w:color w:val="000000" w:themeColor="text1"/>
      </w:rPr>
      <w:t>doc.: IEEE 802.11-23</w:t>
    </w:r>
    <w:r w:rsidRPr="00253D06">
      <w:rPr>
        <w:color w:val="000000" w:themeColor="text1"/>
      </w:rPr>
      <w:t>/</w:t>
    </w:r>
    <w:r w:rsidR="00253D06" w:rsidRPr="00253D06">
      <w:rPr>
        <w:color w:val="000000" w:themeColor="text1"/>
      </w:rPr>
      <w:t>1088</w:t>
    </w:r>
    <w:r w:rsidR="00555FF1" w:rsidRPr="00253D06">
      <w:rPr>
        <w:color w:val="000000" w:themeColor="text1"/>
      </w:rPr>
      <w:t>r</w:t>
    </w:r>
    <w:r w:rsidR="00636044" w:rsidRPr="00253D06">
      <w:rPr>
        <w:color w:val="000000" w:themeColor="text1"/>
      </w:rPr>
      <w:fldChar w:fldCharType="end"/>
    </w:r>
    <w:r w:rsidR="00555FF1" w:rsidRPr="00253D06">
      <w:rPr>
        <w:color w:val="000000" w:themeColor="text1"/>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15:restartNumberingAfterBreak="0">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1A31B78"/>
    <w:multiLevelType w:val="hybridMultilevel"/>
    <w:tmpl w:val="D26898C0"/>
    <w:lvl w:ilvl="0" w:tplc="2CE2698E">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89420F4"/>
    <w:multiLevelType w:val="hybridMultilevel"/>
    <w:tmpl w:val="D1206B78"/>
    <w:lvl w:ilvl="0" w:tplc="8D94EA80">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8"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1"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6"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7"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7"/>
  </w:num>
  <w:num w:numId="3">
    <w:abstractNumId w:val="6"/>
  </w:num>
  <w:num w:numId="4">
    <w:abstractNumId w:val="26"/>
  </w:num>
  <w:num w:numId="5">
    <w:abstractNumId w:val="18"/>
  </w:num>
  <w:num w:numId="6">
    <w:abstractNumId w:val="21"/>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2"/>
  </w:num>
  <w:num w:numId="16">
    <w:abstractNumId w:val="4"/>
  </w:num>
  <w:num w:numId="17">
    <w:abstractNumId w:val="22"/>
  </w:num>
  <w:num w:numId="18">
    <w:abstractNumId w:val="30"/>
  </w:num>
  <w:num w:numId="19">
    <w:abstractNumId w:val="19"/>
  </w:num>
  <w:num w:numId="20">
    <w:abstractNumId w:val="14"/>
  </w:num>
  <w:num w:numId="21">
    <w:abstractNumId w:val="24"/>
  </w:num>
  <w:num w:numId="22">
    <w:abstractNumId w:val="15"/>
  </w:num>
  <w:num w:numId="23">
    <w:abstractNumId w:val="2"/>
  </w:num>
  <w:num w:numId="24">
    <w:abstractNumId w:val="23"/>
  </w:num>
  <w:num w:numId="25">
    <w:abstractNumId w:val="13"/>
  </w:num>
  <w:num w:numId="26">
    <w:abstractNumId w:val="10"/>
  </w:num>
  <w:num w:numId="27">
    <w:abstractNumId w:val="8"/>
  </w:num>
  <w:num w:numId="28">
    <w:abstractNumId w:val="20"/>
  </w:num>
  <w:num w:numId="29">
    <w:abstractNumId w:val="1"/>
  </w:num>
  <w:num w:numId="30">
    <w:abstractNumId w:val="7"/>
  </w:num>
  <w:num w:numId="31">
    <w:abstractNumId w:val="25"/>
  </w:num>
  <w:num w:numId="32">
    <w:abstractNumId w:val="11"/>
  </w:num>
  <w:num w:numId="33">
    <w:abstractNumId w:val="5"/>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84C"/>
    <w:rsid w:val="00011009"/>
    <w:rsid w:val="00012150"/>
    <w:rsid w:val="00013A12"/>
    <w:rsid w:val="00013ABD"/>
    <w:rsid w:val="00013C43"/>
    <w:rsid w:val="00014B41"/>
    <w:rsid w:val="00015F03"/>
    <w:rsid w:val="00016658"/>
    <w:rsid w:val="000167A6"/>
    <w:rsid w:val="00016B0F"/>
    <w:rsid w:val="00017517"/>
    <w:rsid w:val="00017B78"/>
    <w:rsid w:val="00021FBC"/>
    <w:rsid w:val="00022A54"/>
    <w:rsid w:val="00025386"/>
    <w:rsid w:val="00025827"/>
    <w:rsid w:val="00025F90"/>
    <w:rsid w:val="0002639C"/>
    <w:rsid w:val="00030638"/>
    <w:rsid w:val="0003211C"/>
    <w:rsid w:val="00032328"/>
    <w:rsid w:val="00032E02"/>
    <w:rsid w:val="000359C1"/>
    <w:rsid w:val="0003628E"/>
    <w:rsid w:val="0003647B"/>
    <w:rsid w:val="0004108F"/>
    <w:rsid w:val="00041C0F"/>
    <w:rsid w:val="00041CE2"/>
    <w:rsid w:val="00042283"/>
    <w:rsid w:val="00043249"/>
    <w:rsid w:val="00043A2B"/>
    <w:rsid w:val="00044F0F"/>
    <w:rsid w:val="00047250"/>
    <w:rsid w:val="00047DDD"/>
    <w:rsid w:val="00047FBA"/>
    <w:rsid w:val="00050BE8"/>
    <w:rsid w:val="00050DF7"/>
    <w:rsid w:val="000513BD"/>
    <w:rsid w:val="000513D4"/>
    <w:rsid w:val="00051571"/>
    <w:rsid w:val="00051CE8"/>
    <w:rsid w:val="00051F84"/>
    <w:rsid w:val="0005237D"/>
    <w:rsid w:val="00053715"/>
    <w:rsid w:val="0005419D"/>
    <w:rsid w:val="00055361"/>
    <w:rsid w:val="00057137"/>
    <w:rsid w:val="00057544"/>
    <w:rsid w:val="00057981"/>
    <w:rsid w:val="00065B8A"/>
    <w:rsid w:val="00071FE4"/>
    <w:rsid w:val="0007257B"/>
    <w:rsid w:val="00072AD6"/>
    <w:rsid w:val="00072C3F"/>
    <w:rsid w:val="00073AC7"/>
    <w:rsid w:val="00074099"/>
    <w:rsid w:val="00075243"/>
    <w:rsid w:val="0007700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4FB9"/>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3BFC"/>
    <w:rsid w:val="000D43F8"/>
    <w:rsid w:val="000D4C9E"/>
    <w:rsid w:val="000D73B7"/>
    <w:rsid w:val="000D7AC1"/>
    <w:rsid w:val="000E151D"/>
    <w:rsid w:val="000E2307"/>
    <w:rsid w:val="000E3042"/>
    <w:rsid w:val="000E3078"/>
    <w:rsid w:val="000E6286"/>
    <w:rsid w:val="000E67ED"/>
    <w:rsid w:val="000E6B1D"/>
    <w:rsid w:val="000E7E73"/>
    <w:rsid w:val="000F146E"/>
    <w:rsid w:val="000F1E06"/>
    <w:rsid w:val="000F31E4"/>
    <w:rsid w:val="000F3F3B"/>
    <w:rsid w:val="000F5794"/>
    <w:rsid w:val="000F5A3C"/>
    <w:rsid w:val="000F61F4"/>
    <w:rsid w:val="000F61FE"/>
    <w:rsid w:val="000F7452"/>
    <w:rsid w:val="001004D3"/>
    <w:rsid w:val="00102B6C"/>
    <w:rsid w:val="00103659"/>
    <w:rsid w:val="00104337"/>
    <w:rsid w:val="001046F3"/>
    <w:rsid w:val="0010578A"/>
    <w:rsid w:val="00107B4D"/>
    <w:rsid w:val="00107B60"/>
    <w:rsid w:val="0011036A"/>
    <w:rsid w:val="00110A19"/>
    <w:rsid w:val="00111039"/>
    <w:rsid w:val="00112E2A"/>
    <w:rsid w:val="00113B7E"/>
    <w:rsid w:val="00115C79"/>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098"/>
    <w:rsid w:val="001448FB"/>
    <w:rsid w:val="001449E5"/>
    <w:rsid w:val="00144D5B"/>
    <w:rsid w:val="001469FB"/>
    <w:rsid w:val="001472D4"/>
    <w:rsid w:val="001502CE"/>
    <w:rsid w:val="001503CF"/>
    <w:rsid w:val="001515A5"/>
    <w:rsid w:val="00152467"/>
    <w:rsid w:val="0015275D"/>
    <w:rsid w:val="001529B6"/>
    <w:rsid w:val="00153C85"/>
    <w:rsid w:val="001547A8"/>
    <w:rsid w:val="001556E8"/>
    <w:rsid w:val="00156787"/>
    <w:rsid w:val="00160192"/>
    <w:rsid w:val="001605E7"/>
    <w:rsid w:val="00160619"/>
    <w:rsid w:val="00161CC2"/>
    <w:rsid w:val="00162109"/>
    <w:rsid w:val="001627D0"/>
    <w:rsid w:val="00163085"/>
    <w:rsid w:val="00163F16"/>
    <w:rsid w:val="00164EE0"/>
    <w:rsid w:val="00170D83"/>
    <w:rsid w:val="00172460"/>
    <w:rsid w:val="00172B90"/>
    <w:rsid w:val="001738A3"/>
    <w:rsid w:val="001739F9"/>
    <w:rsid w:val="00173D32"/>
    <w:rsid w:val="0017408E"/>
    <w:rsid w:val="00174970"/>
    <w:rsid w:val="00174AC8"/>
    <w:rsid w:val="00174E65"/>
    <w:rsid w:val="00175B26"/>
    <w:rsid w:val="0017643A"/>
    <w:rsid w:val="00176C5E"/>
    <w:rsid w:val="00177E6F"/>
    <w:rsid w:val="00181978"/>
    <w:rsid w:val="0018245B"/>
    <w:rsid w:val="0018298D"/>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16E7"/>
    <w:rsid w:val="001A2B00"/>
    <w:rsid w:val="001A4B57"/>
    <w:rsid w:val="001A5226"/>
    <w:rsid w:val="001A58E0"/>
    <w:rsid w:val="001A7773"/>
    <w:rsid w:val="001B0093"/>
    <w:rsid w:val="001B02FA"/>
    <w:rsid w:val="001B217E"/>
    <w:rsid w:val="001B2BCE"/>
    <w:rsid w:val="001B4998"/>
    <w:rsid w:val="001B6C85"/>
    <w:rsid w:val="001B7EA9"/>
    <w:rsid w:val="001C0784"/>
    <w:rsid w:val="001C10EA"/>
    <w:rsid w:val="001C1262"/>
    <w:rsid w:val="001C158F"/>
    <w:rsid w:val="001C41DA"/>
    <w:rsid w:val="001C736F"/>
    <w:rsid w:val="001D0D80"/>
    <w:rsid w:val="001D1083"/>
    <w:rsid w:val="001D25A0"/>
    <w:rsid w:val="001D27FA"/>
    <w:rsid w:val="001D3204"/>
    <w:rsid w:val="001D4CD9"/>
    <w:rsid w:val="001D5423"/>
    <w:rsid w:val="001D6175"/>
    <w:rsid w:val="001D696F"/>
    <w:rsid w:val="001D6F0A"/>
    <w:rsid w:val="001D6FF8"/>
    <w:rsid w:val="001D723B"/>
    <w:rsid w:val="001D7359"/>
    <w:rsid w:val="001D7F68"/>
    <w:rsid w:val="001E0249"/>
    <w:rsid w:val="001E0CE3"/>
    <w:rsid w:val="001E1114"/>
    <w:rsid w:val="001E124D"/>
    <w:rsid w:val="001E3BE4"/>
    <w:rsid w:val="001E47B8"/>
    <w:rsid w:val="001E5192"/>
    <w:rsid w:val="001E7B4A"/>
    <w:rsid w:val="001E7D2C"/>
    <w:rsid w:val="001F376F"/>
    <w:rsid w:val="001F514A"/>
    <w:rsid w:val="001F524C"/>
    <w:rsid w:val="001F59CE"/>
    <w:rsid w:val="001F5A28"/>
    <w:rsid w:val="001F6944"/>
    <w:rsid w:val="00200586"/>
    <w:rsid w:val="00200A88"/>
    <w:rsid w:val="002028F5"/>
    <w:rsid w:val="002035A3"/>
    <w:rsid w:val="0020389D"/>
    <w:rsid w:val="002048AB"/>
    <w:rsid w:val="00204AB9"/>
    <w:rsid w:val="002126A1"/>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1ADB"/>
    <w:rsid w:val="002320C8"/>
    <w:rsid w:val="002332C3"/>
    <w:rsid w:val="00233A21"/>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2434"/>
    <w:rsid w:val="00252E68"/>
    <w:rsid w:val="0025369B"/>
    <w:rsid w:val="00253D06"/>
    <w:rsid w:val="00254087"/>
    <w:rsid w:val="002545C3"/>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74"/>
    <w:rsid w:val="002907EE"/>
    <w:rsid w:val="002917A7"/>
    <w:rsid w:val="002928C2"/>
    <w:rsid w:val="00292E89"/>
    <w:rsid w:val="002933AD"/>
    <w:rsid w:val="002947EB"/>
    <w:rsid w:val="00296316"/>
    <w:rsid w:val="00296870"/>
    <w:rsid w:val="002974BC"/>
    <w:rsid w:val="002A15D4"/>
    <w:rsid w:val="002A410D"/>
    <w:rsid w:val="002A425D"/>
    <w:rsid w:val="002A5514"/>
    <w:rsid w:val="002A5B81"/>
    <w:rsid w:val="002A6FE1"/>
    <w:rsid w:val="002B1ACA"/>
    <w:rsid w:val="002B3861"/>
    <w:rsid w:val="002B3A59"/>
    <w:rsid w:val="002B3AE6"/>
    <w:rsid w:val="002B4182"/>
    <w:rsid w:val="002B458E"/>
    <w:rsid w:val="002B58CB"/>
    <w:rsid w:val="002B711F"/>
    <w:rsid w:val="002C14BF"/>
    <w:rsid w:val="002C1AFC"/>
    <w:rsid w:val="002C2BD1"/>
    <w:rsid w:val="002C32EA"/>
    <w:rsid w:val="002C446A"/>
    <w:rsid w:val="002C4F32"/>
    <w:rsid w:val="002C7A48"/>
    <w:rsid w:val="002D0B89"/>
    <w:rsid w:val="002D277A"/>
    <w:rsid w:val="002D2D96"/>
    <w:rsid w:val="002D3B73"/>
    <w:rsid w:val="002D4029"/>
    <w:rsid w:val="002D441A"/>
    <w:rsid w:val="002D44BE"/>
    <w:rsid w:val="002D4CBF"/>
    <w:rsid w:val="002D522D"/>
    <w:rsid w:val="002E024C"/>
    <w:rsid w:val="002E0FF6"/>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169"/>
    <w:rsid w:val="00307D7D"/>
    <w:rsid w:val="0031018B"/>
    <w:rsid w:val="0031068F"/>
    <w:rsid w:val="00310BA8"/>
    <w:rsid w:val="00311700"/>
    <w:rsid w:val="00311AB1"/>
    <w:rsid w:val="00312897"/>
    <w:rsid w:val="00317E81"/>
    <w:rsid w:val="00321A61"/>
    <w:rsid w:val="00322553"/>
    <w:rsid w:val="00323069"/>
    <w:rsid w:val="003250D0"/>
    <w:rsid w:val="003261DF"/>
    <w:rsid w:val="00326D9A"/>
    <w:rsid w:val="00327DB4"/>
    <w:rsid w:val="00327E24"/>
    <w:rsid w:val="0033024A"/>
    <w:rsid w:val="00330A1E"/>
    <w:rsid w:val="00331A0B"/>
    <w:rsid w:val="003320C3"/>
    <w:rsid w:val="0033227E"/>
    <w:rsid w:val="00333AEE"/>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B6"/>
    <w:rsid w:val="00370D13"/>
    <w:rsid w:val="00373CC1"/>
    <w:rsid w:val="00373FA4"/>
    <w:rsid w:val="00374FE7"/>
    <w:rsid w:val="00375604"/>
    <w:rsid w:val="00375AF5"/>
    <w:rsid w:val="00375C6E"/>
    <w:rsid w:val="00375F40"/>
    <w:rsid w:val="0037683B"/>
    <w:rsid w:val="00376E01"/>
    <w:rsid w:val="0037754C"/>
    <w:rsid w:val="00377BA5"/>
    <w:rsid w:val="00381097"/>
    <w:rsid w:val="003817BE"/>
    <w:rsid w:val="0038191A"/>
    <w:rsid w:val="00382A50"/>
    <w:rsid w:val="003839B8"/>
    <w:rsid w:val="00384D8E"/>
    <w:rsid w:val="0038505B"/>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A7D81"/>
    <w:rsid w:val="003B3CF3"/>
    <w:rsid w:val="003B4515"/>
    <w:rsid w:val="003B4F7E"/>
    <w:rsid w:val="003B7FE9"/>
    <w:rsid w:val="003C0169"/>
    <w:rsid w:val="003C0ED8"/>
    <w:rsid w:val="003C140F"/>
    <w:rsid w:val="003C1BDC"/>
    <w:rsid w:val="003C292F"/>
    <w:rsid w:val="003C6D49"/>
    <w:rsid w:val="003D0575"/>
    <w:rsid w:val="003D1093"/>
    <w:rsid w:val="003D2021"/>
    <w:rsid w:val="003D63B8"/>
    <w:rsid w:val="003D65C8"/>
    <w:rsid w:val="003D66D1"/>
    <w:rsid w:val="003D66E7"/>
    <w:rsid w:val="003D6E7F"/>
    <w:rsid w:val="003D7AA9"/>
    <w:rsid w:val="003E1D67"/>
    <w:rsid w:val="003E2485"/>
    <w:rsid w:val="003E2A7F"/>
    <w:rsid w:val="003E4185"/>
    <w:rsid w:val="003E49B0"/>
    <w:rsid w:val="003E612A"/>
    <w:rsid w:val="003F396F"/>
    <w:rsid w:val="003F3E21"/>
    <w:rsid w:val="003F42BE"/>
    <w:rsid w:val="003F5749"/>
    <w:rsid w:val="003F5E3E"/>
    <w:rsid w:val="00400D30"/>
    <w:rsid w:val="0040225F"/>
    <w:rsid w:val="00402260"/>
    <w:rsid w:val="00403B31"/>
    <w:rsid w:val="00403E81"/>
    <w:rsid w:val="00404250"/>
    <w:rsid w:val="004061C7"/>
    <w:rsid w:val="004066C3"/>
    <w:rsid w:val="004066FA"/>
    <w:rsid w:val="00410975"/>
    <w:rsid w:val="00412F8B"/>
    <w:rsid w:val="004134A6"/>
    <w:rsid w:val="00413B73"/>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A1F"/>
    <w:rsid w:val="00442AB9"/>
    <w:rsid w:val="00443504"/>
    <w:rsid w:val="00444B38"/>
    <w:rsid w:val="00446489"/>
    <w:rsid w:val="004465F3"/>
    <w:rsid w:val="00446628"/>
    <w:rsid w:val="004502A4"/>
    <w:rsid w:val="00450C43"/>
    <w:rsid w:val="00451A60"/>
    <w:rsid w:val="004529C8"/>
    <w:rsid w:val="00453A61"/>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31A9"/>
    <w:rsid w:val="00475257"/>
    <w:rsid w:val="00476818"/>
    <w:rsid w:val="00477B34"/>
    <w:rsid w:val="00477E13"/>
    <w:rsid w:val="00481CE0"/>
    <w:rsid w:val="00481E33"/>
    <w:rsid w:val="0048200F"/>
    <w:rsid w:val="00482864"/>
    <w:rsid w:val="00482985"/>
    <w:rsid w:val="0048302C"/>
    <w:rsid w:val="00484EDF"/>
    <w:rsid w:val="00487F4D"/>
    <w:rsid w:val="0049004B"/>
    <w:rsid w:val="00490F85"/>
    <w:rsid w:val="00492346"/>
    <w:rsid w:val="004923F1"/>
    <w:rsid w:val="00492A9E"/>
    <w:rsid w:val="00493968"/>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B6B36"/>
    <w:rsid w:val="004C03CF"/>
    <w:rsid w:val="004C0C4E"/>
    <w:rsid w:val="004C122F"/>
    <w:rsid w:val="004C126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D22"/>
    <w:rsid w:val="004E7ED9"/>
    <w:rsid w:val="004F0D8B"/>
    <w:rsid w:val="004F1AFD"/>
    <w:rsid w:val="004F23DC"/>
    <w:rsid w:val="004F3F75"/>
    <w:rsid w:val="004F42A4"/>
    <w:rsid w:val="004F4437"/>
    <w:rsid w:val="004F531D"/>
    <w:rsid w:val="004F585D"/>
    <w:rsid w:val="004F6AFF"/>
    <w:rsid w:val="004F6C74"/>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65EE"/>
    <w:rsid w:val="00537B2F"/>
    <w:rsid w:val="00537BD7"/>
    <w:rsid w:val="00537F17"/>
    <w:rsid w:val="00540B0F"/>
    <w:rsid w:val="00541D6D"/>
    <w:rsid w:val="00541F1E"/>
    <w:rsid w:val="00542070"/>
    <w:rsid w:val="005423A3"/>
    <w:rsid w:val="005429D3"/>
    <w:rsid w:val="00542A71"/>
    <w:rsid w:val="00542EB6"/>
    <w:rsid w:val="00544B9F"/>
    <w:rsid w:val="005451EB"/>
    <w:rsid w:val="005457DA"/>
    <w:rsid w:val="0054743D"/>
    <w:rsid w:val="00547756"/>
    <w:rsid w:val="00547A5F"/>
    <w:rsid w:val="00547AEE"/>
    <w:rsid w:val="005500DD"/>
    <w:rsid w:val="00550B57"/>
    <w:rsid w:val="005512AE"/>
    <w:rsid w:val="00551937"/>
    <w:rsid w:val="0055216F"/>
    <w:rsid w:val="00552778"/>
    <w:rsid w:val="005546A8"/>
    <w:rsid w:val="00554D89"/>
    <w:rsid w:val="005554AA"/>
    <w:rsid w:val="005555E4"/>
    <w:rsid w:val="00555978"/>
    <w:rsid w:val="00555FDF"/>
    <w:rsid w:val="00555FF1"/>
    <w:rsid w:val="0055672E"/>
    <w:rsid w:val="00560867"/>
    <w:rsid w:val="005618BA"/>
    <w:rsid w:val="005619B4"/>
    <w:rsid w:val="00561FC3"/>
    <w:rsid w:val="00562770"/>
    <w:rsid w:val="00564032"/>
    <w:rsid w:val="005659E0"/>
    <w:rsid w:val="00565FCE"/>
    <w:rsid w:val="0056643A"/>
    <w:rsid w:val="005666D9"/>
    <w:rsid w:val="00566705"/>
    <w:rsid w:val="00566D11"/>
    <w:rsid w:val="0056750B"/>
    <w:rsid w:val="0057078C"/>
    <w:rsid w:val="0057392F"/>
    <w:rsid w:val="005742D8"/>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392B"/>
    <w:rsid w:val="005B3B31"/>
    <w:rsid w:val="005B3E0D"/>
    <w:rsid w:val="005B607D"/>
    <w:rsid w:val="005B71E1"/>
    <w:rsid w:val="005C004F"/>
    <w:rsid w:val="005C0130"/>
    <w:rsid w:val="005C03FC"/>
    <w:rsid w:val="005C0B95"/>
    <w:rsid w:val="005C0FCB"/>
    <w:rsid w:val="005C1214"/>
    <w:rsid w:val="005C1250"/>
    <w:rsid w:val="005C1B20"/>
    <w:rsid w:val="005C40F8"/>
    <w:rsid w:val="005C58E7"/>
    <w:rsid w:val="005D16E9"/>
    <w:rsid w:val="005D17FB"/>
    <w:rsid w:val="005D19B8"/>
    <w:rsid w:val="005D2E23"/>
    <w:rsid w:val="005D3FAF"/>
    <w:rsid w:val="005D5CAA"/>
    <w:rsid w:val="005D7724"/>
    <w:rsid w:val="005D7E4F"/>
    <w:rsid w:val="005E08B6"/>
    <w:rsid w:val="005E0F69"/>
    <w:rsid w:val="005E1D08"/>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F5D"/>
    <w:rsid w:val="00613398"/>
    <w:rsid w:val="00613A81"/>
    <w:rsid w:val="006141F6"/>
    <w:rsid w:val="00614670"/>
    <w:rsid w:val="006171D0"/>
    <w:rsid w:val="006175A4"/>
    <w:rsid w:val="006176F4"/>
    <w:rsid w:val="006179ED"/>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36044"/>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FFE"/>
    <w:rsid w:val="00666496"/>
    <w:rsid w:val="006670DF"/>
    <w:rsid w:val="0066732D"/>
    <w:rsid w:val="006679D7"/>
    <w:rsid w:val="00667F4B"/>
    <w:rsid w:val="00667FA8"/>
    <w:rsid w:val="006700A1"/>
    <w:rsid w:val="006713F0"/>
    <w:rsid w:val="006726C4"/>
    <w:rsid w:val="006745A7"/>
    <w:rsid w:val="00677059"/>
    <w:rsid w:val="00680C4F"/>
    <w:rsid w:val="00681FAF"/>
    <w:rsid w:val="0068272D"/>
    <w:rsid w:val="00682C6D"/>
    <w:rsid w:val="00682F13"/>
    <w:rsid w:val="00684440"/>
    <w:rsid w:val="006859C5"/>
    <w:rsid w:val="006867D6"/>
    <w:rsid w:val="00687E65"/>
    <w:rsid w:val="00690450"/>
    <w:rsid w:val="006910F6"/>
    <w:rsid w:val="0069276C"/>
    <w:rsid w:val="00693FC4"/>
    <w:rsid w:val="00694CC1"/>
    <w:rsid w:val="00694F80"/>
    <w:rsid w:val="006960A7"/>
    <w:rsid w:val="00696953"/>
    <w:rsid w:val="006969C7"/>
    <w:rsid w:val="006977DE"/>
    <w:rsid w:val="006A1568"/>
    <w:rsid w:val="006A1600"/>
    <w:rsid w:val="006A1FA6"/>
    <w:rsid w:val="006A230E"/>
    <w:rsid w:val="006A23E8"/>
    <w:rsid w:val="006A3BA9"/>
    <w:rsid w:val="006A4732"/>
    <w:rsid w:val="006A5F57"/>
    <w:rsid w:val="006A6272"/>
    <w:rsid w:val="006B1595"/>
    <w:rsid w:val="006B16CD"/>
    <w:rsid w:val="006B1B2A"/>
    <w:rsid w:val="006B204F"/>
    <w:rsid w:val="006B366B"/>
    <w:rsid w:val="006B3702"/>
    <w:rsid w:val="006B6F80"/>
    <w:rsid w:val="006B7611"/>
    <w:rsid w:val="006C0727"/>
    <w:rsid w:val="006C0FC0"/>
    <w:rsid w:val="006C248F"/>
    <w:rsid w:val="006C2A98"/>
    <w:rsid w:val="006C2BA6"/>
    <w:rsid w:val="006C3740"/>
    <w:rsid w:val="006C37A3"/>
    <w:rsid w:val="006C49FD"/>
    <w:rsid w:val="006C6456"/>
    <w:rsid w:val="006D0BDE"/>
    <w:rsid w:val="006D2309"/>
    <w:rsid w:val="006D25FA"/>
    <w:rsid w:val="006D43A9"/>
    <w:rsid w:val="006D495D"/>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66E9"/>
    <w:rsid w:val="006F7D0B"/>
    <w:rsid w:val="00700B6A"/>
    <w:rsid w:val="00700BE3"/>
    <w:rsid w:val="0070100C"/>
    <w:rsid w:val="00702377"/>
    <w:rsid w:val="00704203"/>
    <w:rsid w:val="00704746"/>
    <w:rsid w:val="007048B8"/>
    <w:rsid w:val="00704EB4"/>
    <w:rsid w:val="00705081"/>
    <w:rsid w:val="00705DED"/>
    <w:rsid w:val="00706A7C"/>
    <w:rsid w:val="00707624"/>
    <w:rsid w:val="00710500"/>
    <w:rsid w:val="00711FCD"/>
    <w:rsid w:val="0071374B"/>
    <w:rsid w:val="00716E78"/>
    <w:rsid w:val="00717FF4"/>
    <w:rsid w:val="007207AE"/>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BBD"/>
    <w:rsid w:val="00737331"/>
    <w:rsid w:val="00737A2F"/>
    <w:rsid w:val="00737EDB"/>
    <w:rsid w:val="007411C6"/>
    <w:rsid w:val="00741607"/>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18C5"/>
    <w:rsid w:val="00754210"/>
    <w:rsid w:val="00754EC3"/>
    <w:rsid w:val="0075635D"/>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87A6B"/>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8"/>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179D"/>
    <w:rsid w:val="007E3311"/>
    <w:rsid w:val="007E3B5D"/>
    <w:rsid w:val="007E49E7"/>
    <w:rsid w:val="007E65AA"/>
    <w:rsid w:val="007E7F95"/>
    <w:rsid w:val="007F19A6"/>
    <w:rsid w:val="007F3878"/>
    <w:rsid w:val="007F6167"/>
    <w:rsid w:val="007F6ED4"/>
    <w:rsid w:val="00802069"/>
    <w:rsid w:val="008023E1"/>
    <w:rsid w:val="008026FC"/>
    <w:rsid w:val="008028C1"/>
    <w:rsid w:val="0080327A"/>
    <w:rsid w:val="00803C01"/>
    <w:rsid w:val="008050EC"/>
    <w:rsid w:val="00807234"/>
    <w:rsid w:val="00810A60"/>
    <w:rsid w:val="0081201C"/>
    <w:rsid w:val="00814D7A"/>
    <w:rsid w:val="008151DF"/>
    <w:rsid w:val="008166C3"/>
    <w:rsid w:val="008168DF"/>
    <w:rsid w:val="008170B0"/>
    <w:rsid w:val="00817A60"/>
    <w:rsid w:val="00821DAC"/>
    <w:rsid w:val="00823E48"/>
    <w:rsid w:val="008243BD"/>
    <w:rsid w:val="00827530"/>
    <w:rsid w:val="00827A6D"/>
    <w:rsid w:val="00830897"/>
    <w:rsid w:val="00833479"/>
    <w:rsid w:val="0083349A"/>
    <w:rsid w:val="0083499A"/>
    <w:rsid w:val="00835121"/>
    <w:rsid w:val="00836675"/>
    <w:rsid w:val="00836825"/>
    <w:rsid w:val="00836960"/>
    <w:rsid w:val="00840049"/>
    <w:rsid w:val="008400CF"/>
    <w:rsid w:val="008400DD"/>
    <w:rsid w:val="0084277D"/>
    <w:rsid w:val="00842FAD"/>
    <w:rsid w:val="00843139"/>
    <w:rsid w:val="00843548"/>
    <w:rsid w:val="008441EF"/>
    <w:rsid w:val="00845DD8"/>
    <w:rsid w:val="0084679F"/>
    <w:rsid w:val="00847980"/>
    <w:rsid w:val="0084798C"/>
    <w:rsid w:val="008510CD"/>
    <w:rsid w:val="00851591"/>
    <w:rsid w:val="00851A9D"/>
    <w:rsid w:val="008541E7"/>
    <w:rsid w:val="00854D93"/>
    <w:rsid w:val="0085507E"/>
    <w:rsid w:val="00855146"/>
    <w:rsid w:val="00855A4E"/>
    <w:rsid w:val="00855F56"/>
    <w:rsid w:val="00855FCC"/>
    <w:rsid w:val="00856280"/>
    <w:rsid w:val="00856285"/>
    <w:rsid w:val="00856898"/>
    <w:rsid w:val="0085778D"/>
    <w:rsid w:val="00857B1F"/>
    <w:rsid w:val="0086300B"/>
    <w:rsid w:val="008634DC"/>
    <w:rsid w:val="00867F0A"/>
    <w:rsid w:val="00872EA4"/>
    <w:rsid w:val="008744F9"/>
    <w:rsid w:val="00875EA1"/>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753"/>
    <w:rsid w:val="008A1801"/>
    <w:rsid w:val="008A2774"/>
    <w:rsid w:val="008A2AD2"/>
    <w:rsid w:val="008A2B6A"/>
    <w:rsid w:val="008A35CA"/>
    <w:rsid w:val="008A3E4F"/>
    <w:rsid w:val="008A4A8C"/>
    <w:rsid w:val="008A4DEB"/>
    <w:rsid w:val="008A5FF8"/>
    <w:rsid w:val="008A7651"/>
    <w:rsid w:val="008A7D82"/>
    <w:rsid w:val="008B101D"/>
    <w:rsid w:val="008B1844"/>
    <w:rsid w:val="008B1DA0"/>
    <w:rsid w:val="008B22D7"/>
    <w:rsid w:val="008B43E8"/>
    <w:rsid w:val="008B4580"/>
    <w:rsid w:val="008B64AA"/>
    <w:rsid w:val="008B7251"/>
    <w:rsid w:val="008B7C9A"/>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05EC"/>
    <w:rsid w:val="008D679C"/>
    <w:rsid w:val="008E0A3C"/>
    <w:rsid w:val="008E5FDE"/>
    <w:rsid w:val="008E6955"/>
    <w:rsid w:val="008E6EAE"/>
    <w:rsid w:val="008F1369"/>
    <w:rsid w:val="008F3392"/>
    <w:rsid w:val="008F37E4"/>
    <w:rsid w:val="008F50C1"/>
    <w:rsid w:val="008F52D4"/>
    <w:rsid w:val="00900B66"/>
    <w:rsid w:val="00901DF7"/>
    <w:rsid w:val="009026B5"/>
    <w:rsid w:val="00902837"/>
    <w:rsid w:val="0090338D"/>
    <w:rsid w:val="009037DB"/>
    <w:rsid w:val="009045BD"/>
    <w:rsid w:val="00905067"/>
    <w:rsid w:val="00905233"/>
    <w:rsid w:val="0090638E"/>
    <w:rsid w:val="00906EB4"/>
    <w:rsid w:val="00907325"/>
    <w:rsid w:val="00910626"/>
    <w:rsid w:val="009134CA"/>
    <w:rsid w:val="009151FF"/>
    <w:rsid w:val="0091687C"/>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281"/>
    <w:rsid w:val="009473AA"/>
    <w:rsid w:val="00953AEF"/>
    <w:rsid w:val="00953BBF"/>
    <w:rsid w:val="00954111"/>
    <w:rsid w:val="00954676"/>
    <w:rsid w:val="00955A2E"/>
    <w:rsid w:val="00955E83"/>
    <w:rsid w:val="00955F7E"/>
    <w:rsid w:val="009563B3"/>
    <w:rsid w:val="00956A0A"/>
    <w:rsid w:val="00956F67"/>
    <w:rsid w:val="00957265"/>
    <w:rsid w:val="009619B0"/>
    <w:rsid w:val="00962120"/>
    <w:rsid w:val="009621C5"/>
    <w:rsid w:val="009624C0"/>
    <w:rsid w:val="009638C9"/>
    <w:rsid w:val="00964878"/>
    <w:rsid w:val="00964FE7"/>
    <w:rsid w:val="0096529A"/>
    <w:rsid w:val="0096535C"/>
    <w:rsid w:val="00966F0E"/>
    <w:rsid w:val="00966F8B"/>
    <w:rsid w:val="00970EA6"/>
    <w:rsid w:val="00972267"/>
    <w:rsid w:val="0097304E"/>
    <w:rsid w:val="00973F5C"/>
    <w:rsid w:val="009752F8"/>
    <w:rsid w:val="00975844"/>
    <w:rsid w:val="00976795"/>
    <w:rsid w:val="0097708A"/>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4E79"/>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13D1"/>
    <w:rsid w:val="009E1DD3"/>
    <w:rsid w:val="009E3337"/>
    <w:rsid w:val="009E4398"/>
    <w:rsid w:val="009E46BA"/>
    <w:rsid w:val="009E4B28"/>
    <w:rsid w:val="009E56E2"/>
    <w:rsid w:val="009E6763"/>
    <w:rsid w:val="009E6B96"/>
    <w:rsid w:val="009F1109"/>
    <w:rsid w:val="009F37A9"/>
    <w:rsid w:val="009F470D"/>
    <w:rsid w:val="009F6E7A"/>
    <w:rsid w:val="009F73E5"/>
    <w:rsid w:val="00A00F1D"/>
    <w:rsid w:val="00A01155"/>
    <w:rsid w:val="00A01B3C"/>
    <w:rsid w:val="00A01C3F"/>
    <w:rsid w:val="00A01CB9"/>
    <w:rsid w:val="00A03A1C"/>
    <w:rsid w:val="00A0661A"/>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2FB2"/>
    <w:rsid w:val="00A330E5"/>
    <w:rsid w:val="00A33D6A"/>
    <w:rsid w:val="00A34823"/>
    <w:rsid w:val="00A35E5B"/>
    <w:rsid w:val="00A40733"/>
    <w:rsid w:val="00A40F72"/>
    <w:rsid w:val="00A417FA"/>
    <w:rsid w:val="00A422E3"/>
    <w:rsid w:val="00A4326E"/>
    <w:rsid w:val="00A45387"/>
    <w:rsid w:val="00A45AF1"/>
    <w:rsid w:val="00A47D37"/>
    <w:rsid w:val="00A47DE6"/>
    <w:rsid w:val="00A50744"/>
    <w:rsid w:val="00A50DA0"/>
    <w:rsid w:val="00A5122D"/>
    <w:rsid w:val="00A5233E"/>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648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3036"/>
    <w:rsid w:val="00A8394A"/>
    <w:rsid w:val="00A83AA0"/>
    <w:rsid w:val="00A83CCC"/>
    <w:rsid w:val="00A859BF"/>
    <w:rsid w:val="00A87470"/>
    <w:rsid w:val="00A87A04"/>
    <w:rsid w:val="00A90A49"/>
    <w:rsid w:val="00A91296"/>
    <w:rsid w:val="00A91C7D"/>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E90"/>
    <w:rsid w:val="00AA4006"/>
    <w:rsid w:val="00AA427C"/>
    <w:rsid w:val="00AA43B9"/>
    <w:rsid w:val="00AA4C75"/>
    <w:rsid w:val="00AA5E48"/>
    <w:rsid w:val="00AA63F7"/>
    <w:rsid w:val="00AA6D65"/>
    <w:rsid w:val="00AA75F4"/>
    <w:rsid w:val="00AB15FE"/>
    <w:rsid w:val="00AB3897"/>
    <w:rsid w:val="00AB3902"/>
    <w:rsid w:val="00AB57DA"/>
    <w:rsid w:val="00AB7D1B"/>
    <w:rsid w:val="00AC0BF3"/>
    <w:rsid w:val="00AC1BF2"/>
    <w:rsid w:val="00AC2BAD"/>
    <w:rsid w:val="00AC2E9F"/>
    <w:rsid w:val="00AC32D5"/>
    <w:rsid w:val="00AC3EDC"/>
    <w:rsid w:val="00AC674A"/>
    <w:rsid w:val="00AD21FE"/>
    <w:rsid w:val="00AD38C4"/>
    <w:rsid w:val="00AD4012"/>
    <w:rsid w:val="00AD613A"/>
    <w:rsid w:val="00AD7E65"/>
    <w:rsid w:val="00AE31F2"/>
    <w:rsid w:val="00AE3516"/>
    <w:rsid w:val="00AE3947"/>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3A5C"/>
    <w:rsid w:val="00B34500"/>
    <w:rsid w:val="00B347EF"/>
    <w:rsid w:val="00B34F50"/>
    <w:rsid w:val="00B35058"/>
    <w:rsid w:val="00B35A23"/>
    <w:rsid w:val="00B35DB6"/>
    <w:rsid w:val="00B36027"/>
    <w:rsid w:val="00B36776"/>
    <w:rsid w:val="00B375CB"/>
    <w:rsid w:val="00B40412"/>
    <w:rsid w:val="00B40773"/>
    <w:rsid w:val="00B40BEC"/>
    <w:rsid w:val="00B4224D"/>
    <w:rsid w:val="00B42301"/>
    <w:rsid w:val="00B44120"/>
    <w:rsid w:val="00B459BC"/>
    <w:rsid w:val="00B46203"/>
    <w:rsid w:val="00B510A8"/>
    <w:rsid w:val="00B51BA4"/>
    <w:rsid w:val="00B532E1"/>
    <w:rsid w:val="00B544FD"/>
    <w:rsid w:val="00B554B1"/>
    <w:rsid w:val="00B61BAD"/>
    <w:rsid w:val="00B620D6"/>
    <w:rsid w:val="00B625D3"/>
    <w:rsid w:val="00B627E9"/>
    <w:rsid w:val="00B633D7"/>
    <w:rsid w:val="00B63C2F"/>
    <w:rsid w:val="00B63F0E"/>
    <w:rsid w:val="00B65C57"/>
    <w:rsid w:val="00B664BF"/>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80455"/>
    <w:rsid w:val="00B80B85"/>
    <w:rsid w:val="00B80BAC"/>
    <w:rsid w:val="00B82C30"/>
    <w:rsid w:val="00B835E9"/>
    <w:rsid w:val="00B84EF2"/>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36F"/>
    <w:rsid w:val="00BB0D12"/>
    <w:rsid w:val="00BB16FC"/>
    <w:rsid w:val="00BB2904"/>
    <w:rsid w:val="00BB2BB9"/>
    <w:rsid w:val="00BB5D7B"/>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5937"/>
    <w:rsid w:val="00BF600D"/>
    <w:rsid w:val="00BF6447"/>
    <w:rsid w:val="00BF64E0"/>
    <w:rsid w:val="00BF6992"/>
    <w:rsid w:val="00BF72C4"/>
    <w:rsid w:val="00C00BDC"/>
    <w:rsid w:val="00C0251B"/>
    <w:rsid w:val="00C03AA0"/>
    <w:rsid w:val="00C04CDB"/>
    <w:rsid w:val="00C04D06"/>
    <w:rsid w:val="00C0540A"/>
    <w:rsid w:val="00C05C75"/>
    <w:rsid w:val="00C05F6F"/>
    <w:rsid w:val="00C05F7C"/>
    <w:rsid w:val="00C06F9E"/>
    <w:rsid w:val="00C07427"/>
    <w:rsid w:val="00C1008C"/>
    <w:rsid w:val="00C1155A"/>
    <w:rsid w:val="00C11A39"/>
    <w:rsid w:val="00C11F97"/>
    <w:rsid w:val="00C12458"/>
    <w:rsid w:val="00C140D0"/>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A19"/>
    <w:rsid w:val="00C45246"/>
    <w:rsid w:val="00C45571"/>
    <w:rsid w:val="00C45C53"/>
    <w:rsid w:val="00C53F2C"/>
    <w:rsid w:val="00C541EC"/>
    <w:rsid w:val="00C6158E"/>
    <w:rsid w:val="00C61A91"/>
    <w:rsid w:val="00C61EF5"/>
    <w:rsid w:val="00C62682"/>
    <w:rsid w:val="00C63513"/>
    <w:rsid w:val="00C6533F"/>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4952"/>
    <w:rsid w:val="00C9648A"/>
    <w:rsid w:val="00CA09B2"/>
    <w:rsid w:val="00CA12BC"/>
    <w:rsid w:val="00CA1304"/>
    <w:rsid w:val="00CA13E2"/>
    <w:rsid w:val="00CA1819"/>
    <w:rsid w:val="00CA2104"/>
    <w:rsid w:val="00CA4E7F"/>
    <w:rsid w:val="00CA526E"/>
    <w:rsid w:val="00CA7C77"/>
    <w:rsid w:val="00CB013D"/>
    <w:rsid w:val="00CB0D21"/>
    <w:rsid w:val="00CB218B"/>
    <w:rsid w:val="00CB2E9D"/>
    <w:rsid w:val="00CB32A9"/>
    <w:rsid w:val="00CB37F7"/>
    <w:rsid w:val="00CB47C7"/>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55AA"/>
    <w:rsid w:val="00CE046E"/>
    <w:rsid w:val="00CE2F2A"/>
    <w:rsid w:val="00CE3451"/>
    <w:rsid w:val="00CE3D20"/>
    <w:rsid w:val="00CE56E5"/>
    <w:rsid w:val="00CE5F8F"/>
    <w:rsid w:val="00CE68A2"/>
    <w:rsid w:val="00CE6C43"/>
    <w:rsid w:val="00CE713E"/>
    <w:rsid w:val="00CE79E7"/>
    <w:rsid w:val="00CF08B1"/>
    <w:rsid w:val="00CF0AE5"/>
    <w:rsid w:val="00CF278F"/>
    <w:rsid w:val="00CF3A2C"/>
    <w:rsid w:val="00CF5327"/>
    <w:rsid w:val="00CF67AE"/>
    <w:rsid w:val="00D01341"/>
    <w:rsid w:val="00D02143"/>
    <w:rsid w:val="00D029E5"/>
    <w:rsid w:val="00D02EDE"/>
    <w:rsid w:val="00D04CB1"/>
    <w:rsid w:val="00D065F1"/>
    <w:rsid w:val="00D07186"/>
    <w:rsid w:val="00D10397"/>
    <w:rsid w:val="00D103DF"/>
    <w:rsid w:val="00D1088A"/>
    <w:rsid w:val="00D12666"/>
    <w:rsid w:val="00D12B21"/>
    <w:rsid w:val="00D15873"/>
    <w:rsid w:val="00D16A8A"/>
    <w:rsid w:val="00D2089E"/>
    <w:rsid w:val="00D21073"/>
    <w:rsid w:val="00D22B42"/>
    <w:rsid w:val="00D23045"/>
    <w:rsid w:val="00D234F5"/>
    <w:rsid w:val="00D2372C"/>
    <w:rsid w:val="00D27E12"/>
    <w:rsid w:val="00D336A8"/>
    <w:rsid w:val="00D34121"/>
    <w:rsid w:val="00D3445E"/>
    <w:rsid w:val="00D36107"/>
    <w:rsid w:val="00D3638D"/>
    <w:rsid w:val="00D3783D"/>
    <w:rsid w:val="00D378D7"/>
    <w:rsid w:val="00D42056"/>
    <w:rsid w:val="00D46662"/>
    <w:rsid w:val="00D4737A"/>
    <w:rsid w:val="00D475AD"/>
    <w:rsid w:val="00D47E6D"/>
    <w:rsid w:val="00D50E86"/>
    <w:rsid w:val="00D50EE6"/>
    <w:rsid w:val="00D520AA"/>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0CE"/>
    <w:rsid w:val="00D75B53"/>
    <w:rsid w:val="00D77C60"/>
    <w:rsid w:val="00D814CC"/>
    <w:rsid w:val="00D81E84"/>
    <w:rsid w:val="00D82DF0"/>
    <w:rsid w:val="00D83D46"/>
    <w:rsid w:val="00D86C61"/>
    <w:rsid w:val="00D87826"/>
    <w:rsid w:val="00D907C4"/>
    <w:rsid w:val="00D91C05"/>
    <w:rsid w:val="00D91FE3"/>
    <w:rsid w:val="00D9244C"/>
    <w:rsid w:val="00D9374D"/>
    <w:rsid w:val="00D94315"/>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8B5"/>
    <w:rsid w:val="00DB1E0B"/>
    <w:rsid w:val="00DB1EDE"/>
    <w:rsid w:val="00DB2183"/>
    <w:rsid w:val="00DB53E0"/>
    <w:rsid w:val="00DB565C"/>
    <w:rsid w:val="00DB6057"/>
    <w:rsid w:val="00DB7124"/>
    <w:rsid w:val="00DB7AF6"/>
    <w:rsid w:val="00DC0EDC"/>
    <w:rsid w:val="00DC1A78"/>
    <w:rsid w:val="00DC2149"/>
    <w:rsid w:val="00DC3F48"/>
    <w:rsid w:val="00DC4D32"/>
    <w:rsid w:val="00DC5A7B"/>
    <w:rsid w:val="00DC645D"/>
    <w:rsid w:val="00DC6FB7"/>
    <w:rsid w:val="00DC7D2D"/>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F50"/>
    <w:rsid w:val="00E12FB9"/>
    <w:rsid w:val="00E13DA6"/>
    <w:rsid w:val="00E15037"/>
    <w:rsid w:val="00E15205"/>
    <w:rsid w:val="00E155A0"/>
    <w:rsid w:val="00E156F1"/>
    <w:rsid w:val="00E15FB1"/>
    <w:rsid w:val="00E160D0"/>
    <w:rsid w:val="00E165D2"/>
    <w:rsid w:val="00E16BE5"/>
    <w:rsid w:val="00E16D21"/>
    <w:rsid w:val="00E173BB"/>
    <w:rsid w:val="00E17BE8"/>
    <w:rsid w:val="00E20B6A"/>
    <w:rsid w:val="00E210A1"/>
    <w:rsid w:val="00E215C3"/>
    <w:rsid w:val="00E21EDD"/>
    <w:rsid w:val="00E22509"/>
    <w:rsid w:val="00E23D36"/>
    <w:rsid w:val="00E24C2F"/>
    <w:rsid w:val="00E24EC6"/>
    <w:rsid w:val="00E258EB"/>
    <w:rsid w:val="00E2596A"/>
    <w:rsid w:val="00E27349"/>
    <w:rsid w:val="00E277D6"/>
    <w:rsid w:val="00E30CF5"/>
    <w:rsid w:val="00E30D7A"/>
    <w:rsid w:val="00E31AEF"/>
    <w:rsid w:val="00E3225D"/>
    <w:rsid w:val="00E32BB8"/>
    <w:rsid w:val="00E34045"/>
    <w:rsid w:val="00E34670"/>
    <w:rsid w:val="00E35020"/>
    <w:rsid w:val="00E37C64"/>
    <w:rsid w:val="00E40B07"/>
    <w:rsid w:val="00E41CF9"/>
    <w:rsid w:val="00E42975"/>
    <w:rsid w:val="00E4447A"/>
    <w:rsid w:val="00E453C4"/>
    <w:rsid w:val="00E469E2"/>
    <w:rsid w:val="00E47FAC"/>
    <w:rsid w:val="00E5109A"/>
    <w:rsid w:val="00E5206F"/>
    <w:rsid w:val="00E5279A"/>
    <w:rsid w:val="00E534DE"/>
    <w:rsid w:val="00E54234"/>
    <w:rsid w:val="00E5465F"/>
    <w:rsid w:val="00E54C34"/>
    <w:rsid w:val="00E55C95"/>
    <w:rsid w:val="00E5726C"/>
    <w:rsid w:val="00E57C8C"/>
    <w:rsid w:val="00E60532"/>
    <w:rsid w:val="00E613DC"/>
    <w:rsid w:val="00E6190C"/>
    <w:rsid w:val="00E631FB"/>
    <w:rsid w:val="00E645CB"/>
    <w:rsid w:val="00E66AF3"/>
    <w:rsid w:val="00E67274"/>
    <w:rsid w:val="00E679F9"/>
    <w:rsid w:val="00E71165"/>
    <w:rsid w:val="00E712EC"/>
    <w:rsid w:val="00E72329"/>
    <w:rsid w:val="00E724CC"/>
    <w:rsid w:val="00E72CBB"/>
    <w:rsid w:val="00E7474D"/>
    <w:rsid w:val="00E7565D"/>
    <w:rsid w:val="00E825EF"/>
    <w:rsid w:val="00E82EC7"/>
    <w:rsid w:val="00E845EF"/>
    <w:rsid w:val="00E84AA6"/>
    <w:rsid w:val="00E85024"/>
    <w:rsid w:val="00E8647A"/>
    <w:rsid w:val="00E87611"/>
    <w:rsid w:val="00E90E47"/>
    <w:rsid w:val="00E91320"/>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7351"/>
    <w:rsid w:val="00EA7383"/>
    <w:rsid w:val="00EB06C7"/>
    <w:rsid w:val="00EB23AC"/>
    <w:rsid w:val="00EB2CD0"/>
    <w:rsid w:val="00EB30F6"/>
    <w:rsid w:val="00EB4A7A"/>
    <w:rsid w:val="00EB619F"/>
    <w:rsid w:val="00EB6814"/>
    <w:rsid w:val="00EB6EFD"/>
    <w:rsid w:val="00EB7D49"/>
    <w:rsid w:val="00EC0864"/>
    <w:rsid w:val="00EC126E"/>
    <w:rsid w:val="00EC14B7"/>
    <w:rsid w:val="00EC1DCD"/>
    <w:rsid w:val="00EC1E9D"/>
    <w:rsid w:val="00EC3328"/>
    <w:rsid w:val="00EC3AEE"/>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49BE"/>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340"/>
    <w:rsid w:val="00F12881"/>
    <w:rsid w:val="00F1291A"/>
    <w:rsid w:val="00F12D03"/>
    <w:rsid w:val="00F12DD5"/>
    <w:rsid w:val="00F1357E"/>
    <w:rsid w:val="00F155EB"/>
    <w:rsid w:val="00F16481"/>
    <w:rsid w:val="00F20390"/>
    <w:rsid w:val="00F205E1"/>
    <w:rsid w:val="00F209A2"/>
    <w:rsid w:val="00F2343F"/>
    <w:rsid w:val="00F24613"/>
    <w:rsid w:val="00F248D7"/>
    <w:rsid w:val="00F275D9"/>
    <w:rsid w:val="00F27ADA"/>
    <w:rsid w:val="00F27D61"/>
    <w:rsid w:val="00F30915"/>
    <w:rsid w:val="00F30F0A"/>
    <w:rsid w:val="00F32245"/>
    <w:rsid w:val="00F323D0"/>
    <w:rsid w:val="00F331B7"/>
    <w:rsid w:val="00F33750"/>
    <w:rsid w:val="00F3404B"/>
    <w:rsid w:val="00F34CED"/>
    <w:rsid w:val="00F356F6"/>
    <w:rsid w:val="00F35DD9"/>
    <w:rsid w:val="00F35FA5"/>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6050"/>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80992"/>
    <w:rsid w:val="00F80C98"/>
    <w:rsid w:val="00F815CA"/>
    <w:rsid w:val="00F82722"/>
    <w:rsid w:val="00F82A01"/>
    <w:rsid w:val="00F84F1B"/>
    <w:rsid w:val="00F86876"/>
    <w:rsid w:val="00F87DD0"/>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C7086"/>
    <w:rsid w:val="00FD0F44"/>
    <w:rsid w:val="00FD2CE9"/>
    <w:rsid w:val="00FD32AF"/>
    <w:rsid w:val="00FD5804"/>
    <w:rsid w:val="00FD5DE0"/>
    <w:rsid w:val="00FD61EB"/>
    <w:rsid w:val="00FD6DD3"/>
    <w:rsid w:val="00FD7276"/>
    <w:rsid w:val="00FE0085"/>
    <w:rsid w:val="00FE08ED"/>
    <w:rsid w:val="00FE0B0A"/>
    <w:rsid w:val="00FE0F3F"/>
    <w:rsid w:val="00FE109A"/>
    <w:rsid w:val="00FE3AA8"/>
    <w:rsid w:val="00FE4432"/>
    <w:rsid w:val="00FE64FD"/>
    <w:rsid w:val="00FE682E"/>
    <w:rsid w:val="00FE743D"/>
    <w:rsid w:val="00FF0437"/>
    <w:rsid w:val="00FF1F47"/>
    <w:rsid w:val="00FF41E1"/>
    <w:rsid w:val="00FF4F03"/>
    <w:rsid w:val="00FF5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B2C6963E-F443-4DFF-A03F-DDA7AB0A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482050">
    <w:name w:val="SP.14.82050"/>
    <w:basedOn w:val="Default"/>
    <w:next w:val="Default"/>
    <w:uiPriority w:val="99"/>
    <w:rsid w:val="00AC2E9F"/>
    <w:pPr>
      <w:widowControl w:val="0"/>
    </w:pPr>
    <w:rPr>
      <w:rFonts w:eastAsia="바탕"/>
      <w:color w:val="auto"/>
      <w:lang w:eastAsia="en-US"/>
    </w:rPr>
  </w:style>
  <w:style w:type="paragraph" w:customStyle="1" w:styleId="SP1482207">
    <w:name w:val="SP.14.82207"/>
    <w:basedOn w:val="Default"/>
    <w:next w:val="Default"/>
    <w:uiPriority w:val="99"/>
    <w:rsid w:val="00AC2E9F"/>
    <w:pPr>
      <w:widowControl w:val="0"/>
    </w:pPr>
    <w:rPr>
      <w:rFonts w:eastAsia="바탕"/>
      <w:color w:val="auto"/>
      <w:lang w:eastAsia="en-US"/>
    </w:rPr>
  </w:style>
  <w:style w:type="character" w:customStyle="1" w:styleId="SC14319496">
    <w:name w:val="SC.14.319496"/>
    <w:uiPriority w:val="99"/>
    <w:rsid w:val="00AC2E9F"/>
    <w:rPr>
      <w:color w:val="000000"/>
      <w:sz w:val="18"/>
      <w:szCs w:val="18"/>
    </w:rPr>
  </w:style>
  <w:style w:type="character" w:customStyle="1" w:styleId="SC14319559">
    <w:name w:val="SC.14.319559"/>
    <w:uiPriority w:val="99"/>
    <w:rsid w:val="00AC2E9F"/>
    <w:rPr>
      <w:color w:val="000000"/>
      <w:sz w:val="18"/>
      <w:szCs w:val="18"/>
      <w:u w:val="single"/>
    </w:rPr>
  </w:style>
  <w:style w:type="character" w:customStyle="1" w:styleId="SC14319560">
    <w:name w:val="SC.14.319560"/>
    <w:uiPriority w:val="99"/>
    <w:rsid w:val="00AC2E9F"/>
    <w:rPr>
      <w:strike/>
      <w:color w:val="000000"/>
      <w:sz w:val="18"/>
      <w:szCs w:val="18"/>
    </w:rPr>
  </w:style>
  <w:style w:type="paragraph" w:customStyle="1" w:styleId="SP1482197">
    <w:name w:val="SP.14.82197"/>
    <w:basedOn w:val="Default"/>
    <w:next w:val="Default"/>
    <w:uiPriority w:val="99"/>
    <w:rsid w:val="00077003"/>
    <w:pPr>
      <w:widowControl w:val="0"/>
    </w:pPr>
    <w:rPr>
      <w:rFonts w:eastAsia="바탕"/>
      <w:color w:val="auto"/>
      <w:lang w:eastAsia="en-US"/>
    </w:rPr>
  </w:style>
  <w:style w:type="paragraph" w:customStyle="1" w:styleId="SP1482199">
    <w:name w:val="SP.14.82199"/>
    <w:basedOn w:val="Default"/>
    <w:next w:val="Default"/>
    <w:uiPriority w:val="99"/>
    <w:rsid w:val="00077003"/>
    <w:pPr>
      <w:widowControl w:val="0"/>
    </w:pPr>
    <w:rPr>
      <w:rFonts w:eastAsia="바탕"/>
      <w:color w:val="auto"/>
      <w:lang w:eastAsia="en-US"/>
    </w:rPr>
  </w:style>
  <w:style w:type="character" w:customStyle="1" w:styleId="SC14319501">
    <w:name w:val="SC.14.319501"/>
    <w:uiPriority w:val="99"/>
    <w:rsid w:val="00077003"/>
    <w:rPr>
      <w:color w:val="000000"/>
      <w:sz w:val="20"/>
      <w:szCs w:val="20"/>
    </w:rPr>
  </w:style>
  <w:style w:type="character" w:customStyle="1" w:styleId="SC14319509">
    <w:name w:val="SC.14.319509"/>
    <w:uiPriority w:val="99"/>
    <w:rsid w:val="00077003"/>
    <w:rPr>
      <w:strike/>
      <w:color w:val="000000"/>
      <w:sz w:val="20"/>
      <w:szCs w:val="20"/>
    </w:rPr>
  </w:style>
  <w:style w:type="character" w:customStyle="1" w:styleId="SC14319526">
    <w:name w:val="SC.14.319526"/>
    <w:uiPriority w:val="99"/>
    <w:rsid w:val="00077003"/>
    <w:rPr>
      <w:color w:val="000000"/>
      <w:sz w:val="20"/>
      <w:szCs w:val="20"/>
      <w:u w:val="single"/>
    </w:rPr>
  </w:style>
  <w:style w:type="paragraph" w:customStyle="1" w:styleId="SP21127370">
    <w:name w:val="SP.21.127370"/>
    <w:basedOn w:val="Default"/>
    <w:next w:val="Default"/>
    <w:uiPriority w:val="99"/>
    <w:rsid w:val="008F3392"/>
    <w:pPr>
      <w:widowControl w:val="0"/>
    </w:pPr>
    <w:rPr>
      <w:rFonts w:ascii="Arial" w:eastAsia="바탕" w:hAnsi="Arial" w:cs="Arial"/>
      <w:color w:val="auto"/>
      <w:lang w:eastAsia="en-US"/>
    </w:rPr>
  </w:style>
  <w:style w:type="paragraph" w:customStyle="1" w:styleId="SP21127381">
    <w:name w:val="SP.21.127381"/>
    <w:basedOn w:val="Default"/>
    <w:next w:val="Default"/>
    <w:uiPriority w:val="99"/>
    <w:rsid w:val="008F3392"/>
    <w:pPr>
      <w:widowControl w:val="0"/>
    </w:pPr>
    <w:rPr>
      <w:rFonts w:ascii="Arial" w:eastAsia="바탕" w:hAnsi="Arial" w:cs="Arial"/>
      <w:color w:val="auto"/>
      <w:lang w:eastAsia="en-US"/>
    </w:rPr>
  </w:style>
  <w:style w:type="paragraph" w:customStyle="1" w:styleId="SP21126992">
    <w:name w:val="SP.21.126992"/>
    <w:basedOn w:val="Default"/>
    <w:next w:val="Default"/>
    <w:uiPriority w:val="99"/>
    <w:rsid w:val="008F3392"/>
    <w:pPr>
      <w:widowControl w:val="0"/>
    </w:pPr>
    <w:rPr>
      <w:rFonts w:ascii="Arial" w:eastAsia="바탕" w:hAnsi="Arial" w:cs="Arial"/>
      <w:color w:val="auto"/>
      <w:lang w:eastAsia="en-US"/>
    </w:rPr>
  </w:style>
  <w:style w:type="character" w:customStyle="1" w:styleId="SC21323589">
    <w:name w:val="SC.21.323589"/>
    <w:uiPriority w:val="99"/>
    <w:rsid w:val="008F3392"/>
    <w:rPr>
      <w:b/>
      <w:bCs/>
      <w:color w:val="000000"/>
      <w:sz w:val="20"/>
      <w:szCs w:val="20"/>
    </w:rPr>
  </w:style>
  <w:style w:type="paragraph" w:customStyle="1" w:styleId="SP21127348">
    <w:name w:val="SP.21.127348"/>
    <w:basedOn w:val="Default"/>
    <w:next w:val="Default"/>
    <w:uiPriority w:val="99"/>
    <w:rsid w:val="009E13D1"/>
    <w:pPr>
      <w:widowControl w:val="0"/>
    </w:pPr>
    <w:rPr>
      <w:rFonts w:eastAsia="바탕"/>
      <w:color w:val="auto"/>
      <w:lang w:eastAsia="en-US"/>
    </w:rPr>
  </w:style>
  <w:style w:type="character" w:customStyle="1" w:styleId="SC21323592">
    <w:name w:val="SC.21.323592"/>
    <w:uiPriority w:val="99"/>
    <w:rsid w:val="009E13D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100A853-02C1-4C02-9D0B-5DD12FA1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1223</TotalTime>
  <Pages>2</Pages>
  <Words>335</Words>
  <Characters>1912</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윤예린/연구원/C&amp;M표준(연)IoT커넥티비티표준Task(yl.yoon@lge.com)</cp:lastModifiedBy>
  <cp:revision>20</cp:revision>
  <cp:lastPrinted>2016-01-08T21:12:00Z</cp:lastPrinted>
  <dcterms:created xsi:type="dcterms:W3CDTF">2023-06-13T22:19:00Z</dcterms:created>
  <dcterms:modified xsi:type="dcterms:W3CDTF">2023-06-30T07:39:00Z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