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80101F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067B50E5" w:rsidR="00750876" w:rsidRPr="00183F4C" w:rsidRDefault="00DB5A27" w:rsidP="00C210D2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C210D2">
              <w:rPr>
                <w:lang w:eastAsia="ko-KR"/>
              </w:rPr>
              <w:t>miscellaneous CIDs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E4E2023" w:rsidR="00750876" w:rsidRPr="00183F4C" w:rsidRDefault="00750876" w:rsidP="008752B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865EFD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8752BC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752BC">
              <w:rPr>
                <w:b w:val="0"/>
                <w:sz w:val="20"/>
                <w:lang w:eastAsia="ko-KR"/>
              </w:rPr>
              <w:t>23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6C128E9A" w:rsidR="00AF49E8" w:rsidRPr="00A6770A" w:rsidRDefault="003337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ue Zhao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153B4B0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CA2FCC">
        <w:rPr>
          <w:sz w:val="20"/>
          <w:szCs w:val="22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</w:t>
      </w:r>
      <w:r w:rsidR="002B78F9">
        <w:rPr>
          <w:sz w:val="20"/>
          <w:szCs w:val="22"/>
          <w:lang w:eastAsia="ko-KR"/>
        </w:rPr>
        <w:t>71</w:t>
      </w:r>
      <w:r>
        <w:rPr>
          <w:sz w:val="20"/>
          <w:szCs w:val="22"/>
          <w:lang w:eastAsia="ko-KR"/>
        </w:rPr>
        <w:t xml:space="preserve">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</w:t>
      </w:r>
      <w:r w:rsidR="00865EFD">
        <w:rPr>
          <w:sz w:val="20"/>
          <w:szCs w:val="22"/>
          <w:lang w:eastAsia="ko-KR"/>
        </w:rPr>
        <w:t>3.</w:t>
      </w:r>
      <w:r w:rsidR="002B78F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3E61FD6" w:rsidR="008D245A" w:rsidRDefault="008D245A" w:rsidP="008D245A">
      <w:r>
        <w:rPr>
          <w:sz w:val="20"/>
          <w:szCs w:val="22"/>
          <w:lang w:eastAsia="ko-KR"/>
        </w:rPr>
        <w:t>CIDs:</w:t>
      </w:r>
      <w:r w:rsidRPr="000416EE">
        <w:rPr>
          <w:sz w:val="20"/>
          <w:szCs w:val="22"/>
          <w:lang w:eastAsia="ko-KR"/>
        </w:rPr>
        <w:t xml:space="preserve"> </w:t>
      </w:r>
      <w:r w:rsidR="004A3320" w:rsidRPr="004A3320">
        <w:rPr>
          <w:sz w:val="20"/>
          <w:szCs w:val="22"/>
          <w:lang w:eastAsia="ko-KR"/>
        </w:rPr>
        <w:t xml:space="preserve">16293, </w:t>
      </w:r>
      <w:r w:rsidR="004A3320" w:rsidRPr="00C44DED">
        <w:rPr>
          <w:rFonts w:hint="eastAsia"/>
          <w:sz w:val="20"/>
          <w:szCs w:val="22"/>
          <w:highlight w:val="yellow"/>
          <w:lang w:eastAsia="ko-KR"/>
        </w:rPr>
        <w:t>1</w:t>
      </w:r>
      <w:r w:rsidR="004A3320" w:rsidRPr="00C44DED">
        <w:rPr>
          <w:sz w:val="20"/>
          <w:szCs w:val="22"/>
          <w:highlight w:val="yellow"/>
          <w:lang w:eastAsia="ko-KR"/>
        </w:rPr>
        <w:t>8320, 18323</w:t>
      </w:r>
    </w:p>
    <w:p w14:paraId="1D155A04" w14:textId="77777777" w:rsidR="00A80C3E" w:rsidRDefault="00A80C3E" w:rsidP="008D245A">
      <w:pPr>
        <w:rPr>
          <w:rFonts w:eastAsia="Malgun Gothic"/>
          <w:sz w:val="20"/>
          <w:szCs w:val="22"/>
          <w:lang w:eastAsia="ko-KR"/>
        </w:rPr>
      </w:pPr>
    </w:p>
    <w:p w14:paraId="49F4C98F" w14:textId="77777777" w:rsid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4EE55255" w14:textId="77777777" w:rsidR="00865EFD" w:rsidRP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210D2" w14:paraId="7FB7EF76" w14:textId="77777777" w:rsidTr="005A0363">
        <w:trPr>
          <w:trHeight w:val="980"/>
        </w:trPr>
        <w:tc>
          <w:tcPr>
            <w:tcW w:w="877" w:type="dxa"/>
          </w:tcPr>
          <w:p w14:paraId="346217A8" w14:textId="577EE395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16293</w:t>
            </w:r>
          </w:p>
        </w:tc>
        <w:tc>
          <w:tcPr>
            <w:tcW w:w="744" w:type="dxa"/>
          </w:tcPr>
          <w:p w14:paraId="32325668" w14:textId="39EDAC76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531" w:type="dxa"/>
          </w:tcPr>
          <w:p w14:paraId="5029AD78" w14:textId="06B8AAFC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567" w:type="dxa"/>
          </w:tcPr>
          <w:p w14:paraId="69F0BEB1" w14:textId="7584460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140.10</w:t>
            </w:r>
          </w:p>
        </w:tc>
        <w:tc>
          <w:tcPr>
            <w:tcW w:w="2127" w:type="dxa"/>
          </w:tcPr>
          <w:p w14:paraId="53D06DEE" w14:textId="6E80965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QoS Characteristics element provides parameters that describe traffic characteristics (within the SCS procedure), especially the low latency (LL) parameters, so that AP shall be able to create an optimal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schedule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Unfortunatly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it is well known that such traffic is never well specified and does not inform the real amount of LL at a given time inside buffer's STA.</w:t>
            </w:r>
            <w:r>
              <w:rPr>
                <w:rFonts w:ascii="Arial" w:hAnsi="Arial" w:cs="Arial"/>
                <w:sz w:val="20"/>
                <w:szCs w:val="20"/>
              </w:rPr>
              <w:br/>
              <w:t>An updated BSR shall be provided for Latency Sensitive data</w:t>
            </w:r>
          </w:p>
        </w:tc>
        <w:tc>
          <w:tcPr>
            <w:tcW w:w="1842" w:type="dxa"/>
          </w:tcPr>
          <w:p w14:paraId="7E16374C" w14:textId="5614B98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updated BSR Control shall inform the AP scheduler of an amount of data with regards to a timing indication, which provides the expected date for delivery (e.g. UL trigger). This greatly helps the AP scheduling UL RUs accordingly (date and size).</w:t>
            </w:r>
          </w:p>
        </w:tc>
        <w:tc>
          <w:tcPr>
            <w:tcW w:w="4260" w:type="dxa"/>
          </w:tcPr>
          <w:p w14:paraId="5C4C0537" w14:textId="77777777" w:rsidR="00C210D2" w:rsidRDefault="00213B16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6B70F089" w14:textId="77777777" w:rsidR="00213B16" w:rsidRDefault="00213B16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3E07F3C3" w14:textId="77777777" w:rsidR="00213B16" w:rsidRPr="00710CF4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A proposed resolution for this CID was discussed as part of the comment resolutions in https://mentor.ieee.org/802.11/dcn/22/11-22-1454-02, however the group could not reach consensus on the proposed change.</w:t>
            </w:r>
          </w:p>
          <w:p w14:paraId="355457C5" w14:textId="68AC88C6" w:rsidR="00213B16" w:rsidRPr="00213B16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</w:tr>
      <w:tr w:rsidR="00C210D2" w14:paraId="2E8162AC" w14:textId="77777777" w:rsidTr="005A0363">
        <w:trPr>
          <w:trHeight w:val="980"/>
        </w:trPr>
        <w:tc>
          <w:tcPr>
            <w:tcW w:w="877" w:type="dxa"/>
          </w:tcPr>
          <w:p w14:paraId="081F7D07" w14:textId="74A0329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18320</w:t>
            </w:r>
          </w:p>
        </w:tc>
        <w:tc>
          <w:tcPr>
            <w:tcW w:w="744" w:type="dxa"/>
          </w:tcPr>
          <w:p w14:paraId="3B0C3814" w14:textId="40C20E0B" w:rsidR="00C210D2" w:rsidRDefault="00C210D2" w:rsidP="00C210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Shafin</w:t>
            </w:r>
            <w:proofErr w:type="spellEnd"/>
          </w:p>
        </w:tc>
        <w:tc>
          <w:tcPr>
            <w:tcW w:w="531" w:type="dxa"/>
          </w:tcPr>
          <w:p w14:paraId="5ED03C7E" w14:textId="3AA6DE8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67" w:type="dxa"/>
          </w:tcPr>
          <w:p w14:paraId="75AD96D2" w14:textId="2EB4F42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479.01</w:t>
            </w:r>
          </w:p>
        </w:tc>
        <w:tc>
          <w:tcPr>
            <w:tcW w:w="2127" w:type="dxa"/>
          </w:tcPr>
          <w:p w14:paraId="1F7FE975" w14:textId="6F07850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saving operation for NSTR Mobile AP MLD is not clear from the current spec.</w:t>
            </w:r>
          </w:p>
        </w:tc>
        <w:tc>
          <w:tcPr>
            <w:tcW w:w="1842" w:type="dxa"/>
          </w:tcPr>
          <w:p w14:paraId="092BE807" w14:textId="0E888B2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clarifying text on STA and AP side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this.</w:t>
            </w:r>
          </w:p>
        </w:tc>
        <w:tc>
          <w:tcPr>
            <w:tcW w:w="4260" w:type="dxa"/>
          </w:tcPr>
          <w:p w14:paraId="7B4ED8AA" w14:textId="77777777" w:rsidR="00213B16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1ADAFD0D" w14:textId="77777777" w:rsidR="00C210D2" w:rsidRPr="00710CF4" w:rsidRDefault="00C210D2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2B1A5336" w14:textId="77777777" w:rsidR="00710CF4" w:rsidRDefault="00027431" w:rsidP="00710C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This topic was discussed during the previous rounds of comment resolution. However, the group could not reach consensus on this. See doc 11-22/356 for prior discussion on this.</w:t>
            </w:r>
          </w:p>
          <w:p w14:paraId="747102B2" w14:textId="72907661" w:rsidR="00027431" w:rsidRPr="00710CF4" w:rsidRDefault="00027431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eastAsia="zh-CN"/>
              </w:rPr>
            </w:pPr>
          </w:p>
        </w:tc>
      </w:tr>
      <w:tr w:rsidR="00C210D2" w14:paraId="3D44741F" w14:textId="77777777" w:rsidTr="005A0363">
        <w:trPr>
          <w:trHeight w:val="980"/>
        </w:trPr>
        <w:tc>
          <w:tcPr>
            <w:tcW w:w="877" w:type="dxa"/>
          </w:tcPr>
          <w:p w14:paraId="7828EE06" w14:textId="07461D1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</w:t>
            </w:r>
          </w:p>
        </w:tc>
        <w:tc>
          <w:tcPr>
            <w:tcW w:w="744" w:type="dxa"/>
          </w:tcPr>
          <w:p w14:paraId="55405E08" w14:textId="27D6E994" w:rsidR="00C210D2" w:rsidRDefault="00C210D2" w:rsidP="00C210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Shafin</w:t>
            </w:r>
            <w:proofErr w:type="spellEnd"/>
          </w:p>
        </w:tc>
        <w:tc>
          <w:tcPr>
            <w:tcW w:w="531" w:type="dxa"/>
          </w:tcPr>
          <w:p w14:paraId="21642A81" w14:textId="0377C355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67" w:type="dxa"/>
          </w:tcPr>
          <w:p w14:paraId="1ABF6949" w14:textId="248D4BDA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479.01</w:t>
            </w:r>
          </w:p>
        </w:tc>
        <w:tc>
          <w:tcPr>
            <w:tcW w:w="2127" w:type="dxa"/>
          </w:tcPr>
          <w:p w14:paraId="3C36E7DE" w14:textId="5BA3B7F8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2-links restriction for mobile AP MLD is quite limiting and needs to be generalized.</w:t>
            </w:r>
          </w:p>
        </w:tc>
        <w:tc>
          <w:tcPr>
            <w:tcW w:w="1842" w:type="dxa"/>
          </w:tcPr>
          <w:p w14:paraId="2169FB07" w14:textId="32D593C4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4260" w:type="dxa"/>
          </w:tcPr>
          <w:p w14:paraId="5A523658" w14:textId="77777777" w:rsid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1EFBA82F" w14:textId="77777777" w:rsidR="00710CF4" w:rsidRP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68E349BB" w14:textId="77777777" w:rsidR="00027431" w:rsidRDefault="00027431" w:rsidP="00027431">
            <w:pPr>
              <w:autoSpaceDE w:val="0"/>
              <w:autoSpaceDN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highlight w:val="yellow"/>
              </w:rPr>
              <w:t>This topic was discussed during last round of comment resolution. The group fail to reach consensus on supporting more than 2 links for a NSTR mobile AP MLD in 11be. E.g. see  </w:t>
            </w:r>
            <w:hyperlink r:id="rId8" w:history="1">
              <w:r>
                <w:rPr>
                  <w:rStyle w:val="a7"/>
                  <w:rFonts w:ascii="Calibri" w:hAnsi="Calibri"/>
                  <w:highlight w:val="yellow"/>
                </w:rPr>
                <w:t>https://mentor.ieee.org/802.11/dcn/22/11-22-1793-06-00be-nstr-mobile-ap-miscellaneous-cids.docx</w:t>
              </w:r>
            </w:hyperlink>
            <w:r>
              <w:rPr>
                <w:rFonts w:ascii="Calibri" w:hAnsi="Calibri"/>
                <w:highlight w:val="yellow"/>
              </w:rPr>
              <w:t xml:space="preserve"> </w:t>
            </w:r>
            <w:bookmarkStart w:id="0" w:name="_GoBack"/>
            <w:bookmarkEnd w:id="0"/>
          </w:p>
          <w:p w14:paraId="79D00B0A" w14:textId="77777777" w:rsidR="00C210D2" w:rsidRPr="00027431" w:rsidRDefault="00C210D2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58464752" w:rsidR="005A0363" w:rsidRDefault="00A77837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D</w:t>
      </w:r>
      <w:r>
        <w:rPr>
          <w:rFonts w:eastAsia="宋体"/>
          <w:sz w:val="20"/>
          <w:lang w:eastAsia="zh-CN"/>
        </w:rPr>
        <w:t>iscussion:</w:t>
      </w:r>
    </w:p>
    <w:p w14:paraId="0952058C" w14:textId="77777777" w:rsidR="00A77837" w:rsidRPr="00A77837" w:rsidRDefault="00A77837" w:rsidP="00A77837">
      <w:pPr>
        <w:pStyle w:val="BodyText"/>
        <w:rPr>
          <w:sz w:val="20"/>
        </w:rPr>
      </w:pPr>
    </w:p>
    <w:p w14:paraId="3C81B60A" w14:textId="77777777" w:rsidR="00A77837" w:rsidRDefault="00A77837" w:rsidP="00A77837">
      <w:pPr>
        <w:pStyle w:val="BodyText"/>
        <w:rPr>
          <w:sz w:val="20"/>
        </w:rPr>
      </w:pPr>
    </w:p>
    <w:p w14:paraId="15594E05" w14:textId="77777777" w:rsidR="00A77837" w:rsidRDefault="00A77837" w:rsidP="00E505F2">
      <w:pPr>
        <w:pStyle w:val="BodyText"/>
        <w:rPr>
          <w:sz w:val="20"/>
        </w:rPr>
      </w:pPr>
    </w:p>
    <w:p w14:paraId="314B921B" w14:textId="77777777" w:rsidR="00E505F2" w:rsidRDefault="00E505F2" w:rsidP="00E505F2">
      <w:pPr>
        <w:pStyle w:val="ad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lastRenderedPageBreak/>
        <w:t xml:space="preserve">Proposed </w:t>
      </w:r>
      <w:r>
        <w:rPr>
          <w:b/>
          <w:sz w:val="20"/>
        </w:rPr>
        <w:t>spec text</w:t>
      </w:r>
    </w:p>
    <w:p w14:paraId="3B30ECBA" w14:textId="77777777" w:rsidR="00E505F2" w:rsidRDefault="00E505F2" w:rsidP="00E505F2">
      <w:pPr>
        <w:pStyle w:val="SP14319765"/>
        <w:spacing w:before="240" w:after="240"/>
        <w:rPr>
          <w:color w:val="000000"/>
        </w:rPr>
      </w:pPr>
    </w:p>
    <w:p w14:paraId="02368232" w14:textId="77777777" w:rsidR="002B78F9" w:rsidRPr="002B78F9" w:rsidRDefault="002B78F9" w:rsidP="002B78F9">
      <w:pPr>
        <w:pStyle w:val="Default"/>
      </w:pPr>
    </w:p>
    <w:p w14:paraId="2FC76D2F" w14:textId="19F2B9FB" w:rsidR="00427A70" w:rsidRDefault="00427A70" w:rsidP="00427A70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proofErr w:type="gramStart"/>
      <w:r>
        <w:rPr>
          <w:b/>
          <w:bCs/>
          <w:i/>
          <w:iCs/>
          <w:highlight w:val="yellow"/>
        </w:rPr>
        <w:t xml:space="preserve">subclause 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2A79FAF9" w14:textId="77777777" w:rsidR="00AB4C91" w:rsidRPr="00427A70" w:rsidRDefault="00AB4C91" w:rsidP="00AB4C91">
      <w:pPr>
        <w:pStyle w:val="SP2194224"/>
        <w:spacing w:before="240" w:after="240"/>
        <w:rPr>
          <w:color w:val="000000"/>
          <w:lang w:val="en-GB"/>
        </w:rPr>
      </w:pPr>
    </w:p>
    <w:p w14:paraId="5D164F77" w14:textId="77777777" w:rsidR="00427A70" w:rsidRPr="00710CF4" w:rsidRDefault="00427A70" w:rsidP="00427A70">
      <w:pPr>
        <w:pStyle w:val="BodyText"/>
        <w:rPr>
          <w:color w:val="000000"/>
        </w:rPr>
      </w:pPr>
    </w:p>
    <w:sectPr w:rsidR="00427A70" w:rsidRPr="00710CF4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2F07" w14:textId="77777777" w:rsidR="005817AB" w:rsidRDefault="005817AB">
      <w:r>
        <w:separator/>
      </w:r>
    </w:p>
  </w:endnote>
  <w:endnote w:type="continuationSeparator" w:id="0">
    <w:p w14:paraId="5A14A670" w14:textId="77777777" w:rsidR="005817AB" w:rsidRDefault="0058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B61F14" w:rsidRPr="00DF3474" w:rsidRDefault="00B61F1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710CF4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61F14" w:rsidRPr="00DF3474" w:rsidRDefault="00B61F14">
    <w:pPr>
      <w:rPr>
        <w:lang w:val="fr-FR"/>
      </w:rPr>
    </w:pPr>
  </w:p>
  <w:p w14:paraId="0DD4053E" w14:textId="77777777" w:rsidR="00B61F14" w:rsidRDefault="00B61F14"/>
  <w:p w14:paraId="561B2215" w14:textId="77777777" w:rsidR="00B61F14" w:rsidRDefault="00B61F14"/>
  <w:p w14:paraId="209D6FB8" w14:textId="77777777" w:rsidR="00B61F14" w:rsidRDefault="00B61F14"/>
  <w:p w14:paraId="73251C5E" w14:textId="77777777" w:rsidR="00B61F14" w:rsidRDefault="00B61F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E798" w14:textId="77777777" w:rsidR="005817AB" w:rsidRDefault="005817AB">
      <w:r>
        <w:separator/>
      </w:r>
    </w:p>
  </w:footnote>
  <w:footnote w:type="continuationSeparator" w:id="0">
    <w:p w14:paraId="5D942C4A" w14:textId="77777777" w:rsidR="005817AB" w:rsidRDefault="0058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252027E" w:rsidR="00B61F14" w:rsidRDefault="00B61F1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2606E1">
      <w:rPr>
        <w:noProof/>
      </w:rPr>
      <w:t>July 2023</w:t>
    </w:r>
    <w:r>
      <w:fldChar w:fldCharType="end"/>
    </w:r>
    <w:r>
      <w:tab/>
    </w:r>
    <w:r>
      <w:tab/>
    </w:r>
    <w:fldSimple w:instr=" TITLE  \* MERGEFORMAT ">
      <w:r>
        <w:t>doc.: IEEE 802.11-22/10</w:t>
      </w:r>
      <w:r w:rsidR="00C210D2">
        <w:t>50</w:t>
      </w:r>
      <w:r>
        <w:t>r</w:t>
      </w:r>
    </w:fldSimple>
    <w:r w:rsidR="0002743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B85"/>
    <w:rsid w:val="00013F2D"/>
    <w:rsid w:val="00014356"/>
    <w:rsid w:val="00014D33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431"/>
    <w:rsid w:val="0002756A"/>
    <w:rsid w:val="0002759A"/>
    <w:rsid w:val="000308AB"/>
    <w:rsid w:val="0003491A"/>
    <w:rsid w:val="00035667"/>
    <w:rsid w:val="00035D4D"/>
    <w:rsid w:val="000361E3"/>
    <w:rsid w:val="000364C5"/>
    <w:rsid w:val="000371D3"/>
    <w:rsid w:val="000374C2"/>
    <w:rsid w:val="00037685"/>
    <w:rsid w:val="0003771E"/>
    <w:rsid w:val="000416EE"/>
    <w:rsid w:val="000423B2"/>
    <w:rsid w:val="0004270E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47FF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2D0F"/>
    <w:rsid w:val="00073B29"/>
    <w:rsid w:val="00073D5F"/>
    <w:rsid w:val="00074C9D"/>
    <w:rsid w:val="00074D5A"/>
    <w:rsid w:val="000751B3"/>
    <w:rsid w:val="000763E2"/>
    <w:rsid w:val="000804D5"/>
    <w:rsid w:val="00081038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2FF7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4FDA"/>
    <w:rsid w:val="000E6714"/>
    <w:rsid w:val="000E6DBE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2B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37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7B47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4DF9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1E1D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3B16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22DD"/>
    <w:rsid w:val="002545BF"/>
    <w:rsid w:val="0025518D"/>
    <w:rsid w:val="002556CC"/>
    <w:rsid w:val="0025635A"/>
    <w:rsid w:val="002578BB"/>
    <w:rsid w:val="00257D5A"/>
    <w:rsid w:val="002606E1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4D17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0CC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8F9"/>
    <w:rsid w:val="002C1DC5"/>
    <w:rsid w:val="002C24B0"/>
    <w:rsid w:val="002C3AA5"/>
    <w:rsid w:val="002C4C03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97E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753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E1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2D47"/>
    <w:rsid w:val="0039337C"/>
    <w:rsid w:val="0039759D"/>
    <w:rsid w:val="00397A0B"/>
    <w:rsid w:val="003A0343"/>
    <w:rsid w:val="003A0A11"/>
    <w:rsid w:val="003A1075"/>
    <w:rsid w:val="003A1172"/>
    <w:rsid w:val="003A23BD"/>
    <w:rsid w:val="003A5E08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27A70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7073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23F"/>
    <w:rsid w:val="004655C4"/>
    <w:rsid w:val="00466599"/>
    <w:rsid w:val="00466ECB"/>
    <w:rsid w:val="00466F86"/>
    <w:rsid w:val="00467600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1F04"/>
    <w:rsid w:val="0049281B"/>
    <w:rsid w:val="0049405F"/>
    <w:rsid w:val="00494AFE"/>
    <w:rsid w:val="004958C0"/>
    <w:rsid w:val="00496822"/>
    <w:rsid w:val="004A0148"/>
    <w:rsid w:val="004A046D"/>
    <w:rsid w:val="004A3320"/>
    <w:rsid w:val="004A5446"/>
    <w:rsid w:val="004A5867"/>
    <w:rsid w:val="004A72C1"/>
    <w:rsid w:val="004A7932"/>
    <w:rsid w:val="004B064B"/>
    <w:rsid w:val="004B0717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D7A61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211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6B0C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7AB"/>
    <w:rsid w:val="00581C35"/>
    <w:rsid w:val="0058343F"/>
    <w:rsid w:val="00583917"/>
    <w:rsid w:val="00584126"/>
    <w:rsid w:val="005859F6"/>
    <w:rsid w:val="0058671F"/>
    <w:rsid w:val="00587C48"/>
    <w:rsid w:val="00593C7F"/>
    <w:rsid w:val="0059472C"/>
    <w:rsid w:val="005979BC"/>
    <w:rsid w:val="005A0363"/>
    <w:rsid w:val="005A0561"/>
    <w:rsid w:val="005A0804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AC6"/>
    <w:rsid w:val="005B7E84"/>
    <w:rsid w:val="005C05DF"/>
    <w:rsid w:val="005C0EC6"/>
    <w:rsid w:val="005C11BF"/>
    <w:rsid w:val="005C1485"/>
    <w:rsid w:val="005C436B"/>
    <w:rsid w:val="005C60C1"/>
    <w:rsid w:val="005C67A9"/>
    <w:rsid w:val="005D0034"/>
    <w:rsid w:val="005D0B5B"/>
    <w:rsid w:val="005D0C74"/>
    <w:rsid w:val="005D1E21"/>
    <w:rsid w:val="005D2073"/>
    <w:rsid w:val="005D2E8A"/>
    <w:rsid w:val="005D380C"/>
    <w:rsid w:val="005D3F9B"/>
    <w:rsid w:val="005D459C"/>
    <w:rsid w:val="005D5886"/>
    <w:rsid w:val="005D6C33"/>
    <w:rsid w:val="005D743B"/>
    <w:rsid w:val="005E0423"/>
    <w:rsid w:val="005E14D1"/>
    <w:rsid w:val="005E2F43"/>
    <w:rsid w:val="005E4B9F"/>
    <w:rsid w:val="005E5B2F"/>
    <w:rsid w:val="005E6F8E"/>
    <w:rsid w:val="005E75F3"/>
    <w:rsid w:val="005E77EC"/>
    <w:rsid w:val="005F000E"/>
    <w:rsid w:val="005F1C1E"/>
    <w:rsid w:val="005F1ECB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A3D"/>
    <w:rsid w:val="00681C5C"/>
    <w:rsid w:val="00681E5D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71E"/>
    <w:rsid w:val="006B01D7"/>
    <w:rsid w:val="006B1585"/>
    <w:rsid w:val="006B26AE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1E3"/>
    <w:rsid w:val="006D633C"/>
    <w:rsid w:val="006D7079"/>
    <w:rsid w:val="006D7843"/>
    <w:rsid w:val="006E049D"/>
    <w:rsid w:val="006E1350"/>
    <w:rsid w:val="006E145F"/>
    <w:rsid w:val="006E3E56"/>
    <w:rsid w:val="006E3FDC"/>
    <w:rsid w:val="006E4164"/>
    <w:rsid w:val="006E427F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BDB"/>
    <w:rsid w:val="00710CF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72A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4368"/>
    <w:rsid w:val="007751CE"/>
    <w:rsid w:val="00775643"/>
    <w:rsid w:val="00776263"/>
    <w:rsid w:val="007773BB"/>
    <w:rsid w:val="00783913"/>
    <w:rsid w:val="007839D4"/>
    <w:rsid w:val="0078553D"/>
    <w:rsid w:val="0078676B"/>
    <w:rsid w:val="00786B3F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5A69"/>
    <w:rsid w:val="007A601E"/>
    <w:rsid w:val="007A6B8D"/>
    <w:rsid w:val="007A6CEE"/>
    <w:rsid w:val="007A761B"/>
    <w:rsid w:val="007B06CA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3849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19F2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9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01F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2D01"/>
    <w:rsid w:val="00823FA8"/>
    <w:rsid w:val="0082608F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2E5"/>
    <w:rsid w:val="00860397"/>
    <w:rsid w:val="008617AA"/>
    <w:rsid w:val="00861813"/>
    <w:rsid w:val="008624D4"/>
    <w:rsid w:val="00863195"/>
    <w:rsid w:val="00865EFD"/>
    <w:rsid w:val="00866BDF"/>
    <w:rsid w:val="008676A5"/>
    <w:rsid w:val="00870CA4"/>
    <w:rsid w:val="00870FD9"/>
    <w:rsid w:val="008716E3"/>
    <w:rsid w:val="00871FF9"/>
    <w:rsid w:val="00872093"/>
    <w:rsid w:val="008723F2"/>
    <w:rsid w:val="008727C8"/>
    <w:rsid w:val="008728C0"/>
    <w:rsid w:val="00873F4B"/>
    <w:rsid w:val="0087403B"/>
    <w:rsid w:val="008752BC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069A"/>
    <w:rsid w:val="008B204C"/>
    <w:rsid w:val="008B3C1E"/>
    <w:rsid w:val="008B5E3A"/>
    <w:rsid w:val="008C00F5"/>
    <w:rsid w:val="008C1AB0"/>
    <w:rsid w:val="008C42D6"/>
    <w:rsid w:val="008C4508"/>
    <w:rsid w:val="008C47F2"/>
    <w:rsid w:val="008C5A99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2DE5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C2D"/>
    <w:rsid w:val="00906FAA"/>
    <w:rsid w:val="0090743C"/>
    <w:rsid w:val="0090792B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3A9"/>
    <w:rsid w:val="00936B56"/>
    <w:rsid w:val="009376B5"/>
    <w:rsid w:val="009376F6"/>
    <w:rsid w:val="00940284"/>
    <w:rsid w:val="00941156"/>
    <w:rsid w:val="009414FD"/>
    <w:rsid w:val="00942A4D"/>
    <w:rsid w:val="0094301D"/>
    <w:rsid w:val="00943A55"/>
    <w:rsid w:val="009458AA"/>
    <w:rsid w:val="00945951"/>
    <w:rsid w:val="00947237"/>
    <w:rsid w:val="00947A2E"/>
    <w:rsid w:val="00950844"/>
    <w:rsid w:val="00950CA3"/>
    <w:rsid w:val="0095278A"/>
    <w:rsid w:val="00952C94"/>
    <w:rsid w:val="00955397"/>
    <w:rsid w:val="00956233"/>
    <w:rsid w:val="00956497"/>
    <w:rsid w:val="00956F1C"/>
    <w:rsid w:val="0095732D"/>
    <w:rsid w:val="00960BFD"/>
    <w:rsid w:val="0096140C"/>
    <w:rsid w:val="00961F60"/>
    <w:rsid w:val="009620E1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55A"/>
    <w:rsid w:val="00982161"/>
    <w:rsid w:val="00982AEE"/>
    <w:rsid w:val="00983D33"/>
    <w:rsid w:val="00983EB7"/>
    <w:rsid w:val="00984B9F"/>
    <w:rsid w:val="00985ED2"/>
    <w:rsid w:val="009867FE"/>
    <w:rsid w:val="00987FB8"/>
    <w:rsid w:val="009907D5"/>
    <w:rsid w:val="00990AD2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1F00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83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4FEF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3C5"/>
    <w:rsid w:val="00A7309D"/>
    <w:rsid w:val="00A73E30"/>
    <w:rsid w:val="00A743F6"/>
    <w:rsid w:val="00A745E1"/>
    <w:rsid w:val="00A752C2"/>
    <w:rsid w:val="00A75918"/>
    <w:rsid w:val="00A77837"/>
    <w:rsid w:val="00A80C3E"/>
    <w:rsid w:val="00A8103F"/>
    <w:rsid w:val="00A83121"/>
    <w:rsid w:val="00A85D27"/>
    <w:rsid w:val="00A86621"/>
    <w:rsid w:val="00A86CD1"/>
    <w:rsid w:val="00A877B3"/>
    <w:rsid w:val="00A87896"/>
    <w:rsid w:val="00A9130D"/>
    <w:rsid w:val="00A92B13"/>
    <w:rsid w:val="00A933DD"/>
    <w:rsid w:val="00A95B70"/>
    <w:rsid w:val="00A96FB0"/>
    <w:rsid w:val="00AA0E90"/>
    <w:rsid w:val="00AA11FE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37F"/>
    <w:rsid w:val="00AB44BA"/>
    <w:rsid w:val="00AB4C91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668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34E4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1FF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1F14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093"/>
    <w:rsid w:val="00BC477F"/>
    <w:rsid w:val="00BC4A77"/>
    <w:rsid w:val="00BC4E05"/>
    <w:rsid w:val="00BC5C20"/>
    <w:rsid w:val="00BC668A"/>
    <w:rsid w:val="00BC6CED"/>
    <w:rsid w:val="00BC6DA2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2CAE"/>
    <w:rsid w:val="00C14144"/>
    <w:rsid w:val="00C142AD"/>
    <w:rsid w:val="00C143E1"/>
    <w:rsid w:val="00C16234"/>
    <w:rsid w:val="00C16999"/>
    <w:rsid w:val="00C16D94"/>
    <w:rsid w:val="00C17F7F"/>
    <w:rsid w:val="00C210D2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4DED"/>
    <w:rsid w:val="00C45EDA"/>
    <w:rsid w:val="00C473C3"/>
    <w:rsid w:val="00C475A5"/>
    <w:rsid w:val="00C505AD"/>
    <w:rsid w:val="00C556BC"/>
    <w:rsid w:val="00C55AB8"/>
    <w:rsid w:val="00C55F00"/>
    <w:rsid w:val="00C55F91"/>
    <w:rsid w:val="00C560C6"/>
    <w:rsid w:val="00C57D78"/>
    <w:rsid w:val="00C604D2"/>
    <w:rsid w:val="00C60778"/>
    <w:rsid w:val="00C61759"/>
    <w:rsid w:val="00C61C10"/>
    <w:rsid w:val="00C63928"/>
    <w:rsid w:val="00C63B1E"/>
    <w:rsid w:val="00C64A88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1119"/>
    <w:rsid w:val="00C8292E"/>
    <w:rsid w:val="00C83496"/>
    <w:rsid w:val="00C8386B"/>
    <w:rsid w:val="00C84FA3"/>
    <w:rsid w:val="00C85E1F"/>
    <w:rsid w:val="00C868B8"/>
    <w:rsid w:val="00C86DAD"/>
    <w:rsid w:val="00C918B3"/>
    <w:rsid w:val="00C91B69"/>
    <w:rsid w:val="00C9241D"/>
    <w:rsid w:val="00C92740"/>
    <w:rsid w:val="00C93286"/>
    <w:rsid w:val="00C94436"/>
    <w:rsid w:val="00C96A1A"/>
    <w:rsid w:val="00CA028E"/>
    <w:rsid w:val="00CA09B2"/>
    <w:rsid w:val="00CA0A57"/>
    <w:rsid w:val="00CA142D"/>
    <w:rsid w:val="00CA2FCC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326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D7A40"/>
    <w:rsid w:val="00CE10E9"/>
    <w:rsid w:val="00CE1444"/>
    <w:rsid w:val="00CE2510"/>
    <w:rsid w:val="00CE3491"/>
    <w:rsid w:val="00CE3B2B"/>
    <w:rsid w:val="00CE5032"/>
    <w:rsid w:val="00CE5157"/>
    <w:rsid w:val="00CE6972"/>
    <w:rsid w:val="00CE7016"/>
    <w:rsid w:val="00CF1147"/>
    <w:rsid w:val="00CF1270"/>
    <w:rsid w:val="00CF1B3F"/>
    <w:rsid w:val="00CF1DF8"/>
    <w:rsid w:val="00CF4970"/>
    <w:rsid w:val="00CF4A50"/>
    <w:rsid w:val="00CF68DF"/>
    <w:rsid w:val="00CF6B83"/>
    <w:rsid w:val="00D02630"/>
    <w:rsid w:val="00D04E5E"/>
    <w:rsid w:val="00D06A2B"/>
    <w:rsid w:val="00D1060A"/>
    <w:rsid w:val="00D11103"/>
    <w:rsid w:val="00D112FD"/>
    <w:rsid w:val="00D1138B"/>
    <w:rsid w:val="00D12116"/>
    <w:rsid w:val="00D12945"/>
    <w:rsid w:val="00D1700E"/>
    <w:rsid w:val="00D17603"/>
    <w:rsid w:val="00D218DD"/>
    <w:rsid w:val="00D21C58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0B"/>
    <w:rsid w:val="00D432E8"/>
    <w:rsid w:val="00D43DF0"/>
    <w:rsid w:val="00D46B3B"/>
    <w:rsid w:val="00D47D23"/>
    <w:rsid w:val="00D47D89"/>
    <w:rsid w:val="00D5157F"/>
    <w:rsid w:val="00D5324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7D4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42C0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B7E08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55B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4937"/>
    <w:rsid w:val="00E1507C"/>
    <w:rsid w:val="00E15482"/>
    <w:rsid w:val="00E1733C"/>
    <w:rsid w:val="00E2074D"/>
    <w:rsid w:val="00E20A89"/>
    <w:rsid w:val="00E21993"/>
    <w:rsid w:val="00E22591"/>
    <w:rsid w:val="00E237BE"/>
    <w:rsid w:val="00E247F3"/>
    <w:rsid w:val="00E25F1F"/>
    <w:rsid w:val="00E26740"/>
    <w:rsid w:val="00E26D5F"/>
    <w:rsid w:val="00E30472"/>
    <w:rsid w:val="00E3115F"/>
    <w:rsid w:val="00E32447"/>
    <w:rsid w:val="00E34BA2"/>
    <w:rsid w:val="00E34C09"/>
    <w:rsid w:val="00E35367"/>
    <w:rsid w:val="00E35965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231E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1FE1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B787B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445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1E1"/>
    <w:rsid w:val="00F15498"/>
    <w:rsid w:val="00F154DD"/>
    <w:rsid w:val="00F16447"/>
    <w:rsid w:val="00F16FE1"/>
    <w:rsid w:val="00F174C8"/>
    <w:rsid w:val="00F17FD9"/>
    <w:rsid w:val="00F20226"/>
    <w:rsid w:val="00F21C75"/>
    <w:rsid w:val="00F23FC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CE5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6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5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BD1"/>
    <w:rsid w:val="00FB2A39"/>
    <w:rsid w:val="00FB6463"/>
    <w:rsid w:val="00FB7AED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69762">
    <w:name w:val="SP.14.69762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31">
    <w:name w:val="SP.14.69931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09">
    <w:name w:val="SP.14.69909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2194602">
    <w:name w:val="SP.21.94602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613">
    <w:name w:val="SP.21.94613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224">
    <w:name w:val="SP.21.94224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580">
    <w:name w:val="SP.21.94580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4D7A61"/>
    <w:rPr>
      <w:color w:val="000000"/>
      <w:sz w:val="20"/>
      <w:szCs w:val="20"/>
    </w:rPr>
  </w:style>
  <w:style w:type="character" w:customStyle="1" w:styleId="SC21323639">
    <w:name w:val="SC.21.323639"/>
    <w:uiPriority w:val="99"/>
    <w:rsid w:val="004D7A61"/>
    <w:rPr>
      <w:color w:val="000000"/>
      <w:sz w:val="20"/>
      <w:szCs w:val="20"/>
    </w:rPr>
  </w:style>
  <w:style w:type="paragraph" w:customStyle="1" w:styleId="SP2194569">
    <w:name w:val="SP.21.94569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07">
    <w:name w:val="SC.21.323807"/>
    <w:uiPriority w:val="99"/>
    <w:rsid w:val="0075472A"/>
    <w:rPr>
      <w:color w:val="000000"/>
      <w:sz w:val="20"/>
      <w:szCs w:val="20"/>
      <w:u w:val="single"/>
    </w:rPr>
  </w:style>
  <w:style w:type="paragraph" w:customStyle="1" w:styleId="SP1573773">
    <w:name w:val="SP.15.7377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75">
    <w:name w:val="SP.15.73775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73802">
    <w:name w:val="SP.15.73802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67">
    <w:name w:val="SC.15.323667"/>
    <w:uiPriority w:val="99"/>
    <w:rsid w:val="008752BC"/>
    <w:rPr>
      <w:color w:val="000000"/>
      <w:sz w:val="20"/>
      <w:szCs w:val="20"/>
      <w:u w:val="single"/>
    </w:rPr>
  </w:style>
  <w:style w:type="character" w:customStyle="1" w:styleId="SC21323592">
    <w:name w:val="SC.21.323592"/>
    <w:uiPriority w:val="99"/>
    <w:rsid w:val="00A77837"/>
    <w:rPr>
      <w:color w:val="000000"/>
      <w:sz w:val="18"/>
      <w:szCs w:val="18"/>
    </w:rPr>
  </w:style>
  <w:style w:type="paragraph" w:customStyle="1" w:styleId="SP2194648">
    <w:name w:val="SP.21.94648"/>
    <w:basedOn w:val="Default"/>
    <w:next w:val="Default"/>
    <w:uiPriority w:val="99"/>
    <w:rsid w:val="00427A7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96">
    <w:name w:val="SC.21.323896"/>
    <w:uiPriority w:val="99"/>
    <w:rsid w:val="00427A70"/>
    <w:rPr>
      <w:i/>
      <w:iCs/>
      <w:color w:val="000000"/>
      <w:sz w:val="14"/>
      <w:szCs w:val="14"/>
    </w:rPr>
  </w:style>
  <w:style w:type="character" w:customStyle="1" w:styleId="SC21324127">
    <w:name w:val="SC.21.324127"/>
    <w:uiPriority w:val="99"/>
    <w:rsid w:val="00427A70"/>
    <w:rPr>
      <w:color w:val="000000"/>
      <w:sz w:val="14"/>
      <w:szCs w:val="14"/>
    </w:rPr>
  </w:style>
  <w:style w:type="character" w:customStyle="1" w:styleId="SC21323789">
    <w:name w:val="SC.21.323789"/>
    <w:uiPriority w:val="99"/>
    <w:rsid w:val="00427A70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793-06-00be-nstr-mobile-ap-miscellaneous-cid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5049"/>
    <w:rsid w:val="00056D1D"/>
    <w:rsid w:val="000D2C4C"/>
    <w:rsid w:val="000E06BA"/>
    <w:rsid w:val="00127139"/>
    <w:rsid w:val="001375F6"/>
    <w:rsid w:val="00146105"/>
    <w:rsid w:val="00153A98"/>
    <w:rsid w:val="001620AF"/>
    <w:rsid w:val="001C3556"/>
    <w:rsid w:val="001C552A"/>
    <w:rsid w:val="001D6612"/>
    <w:rsid w:val="001F1B74"/>
    <w:rsid w:val="001F3DFE"/>
    <w:rsid w:val="00201D64"/>
    <w:rsid w:val="00242423"/>
    <w:rsid w:val="002521B3"/>
    <w:rsid w:val="00256475"/>
    <w:rsid w:val="00281C96"/>
    <w:rsid w:val="002A07F8"/>
    <w:rsid w:val="002A79A0"/>
    <w:rsid w:val="002B22F3"/>
    <w:rsid w:val="002F43D3"/>
    <w:rsid w:val="00323758"/>
    <w:rsid w:val="00331BB3"/>
    <w:rsid w:val="003C6EDE"/>
    <w:rsid w:val="003E3B55"/>
    <w:rsid w:val="00413019"/>
    <w:rsid w:val="00417C1F"/>
    <w:rsid w:val="004266B4"/>
    <w:rsid w:val="00434528"/>
    <w:rsid w:val="004C6356"/>
    <w:rsid w:val="004E6C4A"/>
    <w:rsid w:val="00576FF2"/>
    <w:rsid w:val="005A5C51"/>
    <w:rsid w:val="005F4B2C"/>
    <w:rsid w:val="006525CF"/>
    <w:rsid w:val="00653635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961E24"/>
    <w:rsid w:val="00A329D0"/>
    <w:rsid w:val="00A64536"/>
    <w:rsid w:val="00A908F5"/>
    <w:rsid w:val="00AE24E2"/>
    <w:rsid w:val="00AF03BA"/>
    <w:rsid w:val="00B00A61"/>
    <w:rsid w:val="00B034EB"/>
    <w:rsid w:val="00B25987"/>
    <w:rsid w:val="00BB0EF1"/>
    <w:rsid w:val="00BF4BB9"/>
    <w:rsid w:val="00C21714"/>
    <w:rsid w:val="00C24A83"/>
    <w:rsid w:val="00C73FFD"/>
    <w:rsid w:val="00CD5365"/>
    <w:rsid w:val="00CE3388"/>
    <w:rsid w:val="00D3214D"/>
    <w:rsid w:val="00DF4260"/>
    <w:rsid w:val="00E0632C"/>
    <w:rsid w:val="00E07284"/>
    <w:rsid w:val="00E333EF"/>
    <w:rsid w:val="00E777C9"/>
    <w:rsid w:val="00E8083D"/>
    <w:rsid w:val="00EE4ED6"/>
    <w:rsid w:val="00F5375C"/>
    <w:rsid w:val="00F608B7"/>
    <w:rsid w:val="00FC1DF4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05EE502-A1B8-4617-8EA5-C76E95F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2023-07-11T19:23:00Z</dcterms:created>
  <dcterms:modified xsi:type="dcterms:W3CDTF">2023-07-11T19:25:00Z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(3)PyCPDPCd7rwDz/y+PfnFUJvwMzh2jvnpMRoBnb/RZ4B8daXaohshfuBowIVPlDI1WqO0BDN5
j7vfinrvuSOIlLfkeE74yo7/ZWW0Uel52RaHm5uyVVhQxYHVxJ+EEav1RjuQ5mutfJo0w4X1
YbmOG6LT3s0d178yPSKQRrDoLDlWoWH9H6CguqLYwP1gqr5yZIq8SPvjKr8gkTkwkNlcQGgZ
07CJk7G2BDS5q15iB2</vt:lpwstr>
  </property>
  <property fmtid="{D5CDD505-2E9C-101B-9397-08002B2CF9AE}" pid="7" name="_2015_ms_pID_7253431">
    <vt:lpwstr>UVf1d33tfTpfAqsHpCfTVm06GM4Bq0Br7EW8qgisBf0YEyxJrOVC/o
JXHKI9ztqGjbv61J874SqMa1Y6WvhyduZHkW5rCbgPzoUT1h7kh8uHkK/zuTs7DRxrH2bV9f
WWS/JcJ8m4F9PnWBEvKalrbjFU1XeO+gD0fBll+WJ0PsxRW3lcv+VOaP1w55N5I8BNcMDNhN
qSlLjxsnplJAFXIKzYn7hGD2z2E4kzWI1m3+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Ss0tpfupluOVo6GqNtSyBtc=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1686527352</vt:lpwstr>
  </property>
</Properties>
</file>